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5616" w14:textId="77777777" w:rsidR="007B68A5" w:rsidRPr="009F4195" w:rsidRDefault="007B68A5" w:rsidP="007B68A5">
      <w:pPr>
        <w:sectPr w:rsidR="007B68A5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9366709"/>
      <w:bookmarkStart w:id="1" w:name="_Toc21124864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2147712" behindDoc="0" locked="1" layoutInCell="1" allowOverlap="1" wp14:anchorId="00FD5CA2" wp14:editId="12D76E93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92F05" w14:textId="52AF8DA2" w:rsidR="007B68A5" w:rsidRPr="00DA0885" w:rsidRDefault="007B68A5" w:rsidP="007B68A5">
                            <w:pPr>
                              <w:pStyle w:val="CoverLessonTitle"/>
                            </w:pPr>
                            <w:r w:rsidRPr="007B68A5">
                              <w:rPr>
                                <w:cs/>
                              </w:rPr>
                              <w:t>మార్కు సువార్త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D5C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8pt;margin-top:253.4pt;width:354.95pt;height:83.2pt;z-index:252147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" filled="f" stroked="f">
                <v:textbox>
                  <w:txbxContent>
                    <w:p w14:paraId="43792F05" w14:textId="52AF8DA2" w:rsidR="007B68A5" w:rsidRPr="00DA0885" w:rsidRDefault="007B68A5" w:rsidP="007B68A5">
                      <w:pPr>
                        <w:pStyle w:val="CoverLessonTitle"/>
                      </w:pPr>
                      <w:r w:rsidRPr="007B68A5">
                        <w:rPr>
                          <w:cs/>
                        </w:rPr>
                        <w:t>మార్కు సువార్త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6688" behindDoc="0" locked="1" layoutInCell="1" allowOverlap="1" wp14:anchorId="6DB9A7F6" wp14:editId="066D744E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DAADC" w14:textId="4A06EC2A" w:rsidR="007B68A5" w:rsidRPr="00A60482" w:rsidRDefault="007B68A5" w:rsidP="007B68A5">
                            <w:pPr>
                              <w:pStyle w:val="CoverSeriesTitle"/>
                            </w:pPr>
                            <w:r w:rsidRPr="007B68A5">
                              <w:rPr>
                                <w:cs/>
                              </w:rPr>
                              <w:t>సువార్తలు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A7F6" id="Text Box 12" o:spid="_x0000_s1027" type="#_x0000_t202" style="position:absolute;margin-left:169.8pt;margin-top:0;width:415.25pt;height:156.4pt;z-index:252146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+t9g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" filled="f" stroked="f">
                <v:textbox>
                  <w:txbxContent>
                    <w:p w14:paraId="1B0DAADC" w14:textId="4A06EC2A" w:rsidR="007B68A5" w:rsidRPr="00A60482" w:rsidRDefault="007B68A5" w:rsidP="007B68A5">
                      <w:pPr>
                        <w:pStyle w:val="CoverSeriesTitle"/>
                      </w:pPr>
                      <w:r w:rsidRPr="007B68A5">
                        <w:rPr>
                          <w:cs/>
                        </w:rPr>
                        <w:t>సువార్తలు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149760" behindDoc="0" locked="0" layoutInCell="1" allowOverlap="1" wp14:anchorId="30138DCF" wp14:editId="7933FDE3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07DCE" w14:textId="77777777" w:rsidR="007B68A5" w:rsidRPr="000D62C1" w:rsidRDefault="007B68A5" w:rsidP="007B68A5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DCF" id="Text Box 32" o:spid="_x0000_s1028" type="#_x0000_t202" style="position:absolute;margin-left:27.35pt;margin-top:606.95pt;width:242.65pt;height:50.4pt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" filled="f" stroked="f">
                <v:textbox>
                  <w:txbxContent>
                    <w:p w14:paraId="76607DCE" w14:textId="77777777" w:rsidR="007B68A5" w:rsidRPr="000D62C1" w:rsidRDefault="007B68A5" w:rsidP="007B68A5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5664" behindDoc="1" locked="1" layoutInCell="1" allowOverlap="1" wp14:anchorId="5A9FD670" wp14:editId="40F272F6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1" layoutInCell="1" allowOverlap="1" wp14:anchorId="30310CE7" wp14:editId="64C8C2F9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73767" w14:textId="236B1880" w:rsidR="007B68A5" w:rsidRPr="00DA0885" w:rsidRDefault="007B68A5" w:rsidP="007B68A5">
                            <w:pPr>
                              <w:pStyle w:val="CoverLessonNumber"/>
                            </w:pPr>
                            <w:r w:rsidRPr="007B68A5">
                              <w:rPr>
                                <w:cs/>
                              </w:rPr>
                              <w:t>మూడవ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0CE7" id="Text Box 33" o:spid="_x0000_s1029" type="#_x0000_t202" style="position:absolute;margin-left:9pt;margin-top:268.55pt;width:178.55pt;height:50.4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" filled="f" stroked="f">
                <v:textbox>
                  <w:txbxContent>
                    <w:p w14:paraId="6EC73767" w14:textId="236B1880" w:rsidR="007B68A5" w:rsidRPr="00DA0885" w:rsidRDefault="007B68A5" w:rsidP="007B68A5">
                      <w:pPr>
                        <w:pStyle w:val="CoverLessonNumber"/>
                      </w:pPr>
                      <w:r w:rsidRPr="007B68A5">
                        <w:rPr>
                          <w:cs/>
                        </w:rPr>
                        <w:t>మూడవ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0E48AF2" w14:textId="77777777" w:rsidR="007B68A5" w:rsidRDefault="007B68A5" w:rsidP="007B68A5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1AB3309F" w14:textId="77777777" w:rsidR="007B68A5" w:rsidRPr="0050485B" w:rsidRDefault="007B68A5" w:rsidP="007B68A5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675CFAE8" w14:textId="77777777" w:rsidR="007B68A5" w:rsidRPr="00B35DBA" w:rsidRDefault="007B68A5" w:rsidP="007B68A5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75128A7E" w14:textId="77777777" w:rsidR="007B68A5" w:rsidRPr="00A60482" w:rsidRDefault="007B68A5" w:rsidP="007B68A5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6357F969" w14:textId="77777777" w:rsidR="007B68A5" w:rsidRDefault="007B68A5" w:rsidP="007B68A5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410811E1" w14:textId="77777777" w:rsidR="007B68A5" w:rsidRPr="00A60482" w:rsidRDefault="007B68A5" w:rsidP="007B68A5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6DA2AB51" w14:textId="77777777" w:rsidR="007B68A5" w:rsidRDefault="007B68A5" w:rsidP="007B68A5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149346AD" w14:textId="77777777" w:rsidR="007B68A5" w:rsidRPr="00966D61" w:rsidRDefault="007B68A5" w:rsidP="007B68A5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710B2540" w14:textId="77777777" w:rsidR="007B68A5" w:rsidRDefault="007B68A5" w:rsidP="007B68A5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53A0F040" w14:textId="77777777" w:rsidR="007B68A5" w:rsidRPr="00B35DBA" w:rsidRDefault="007B68A5" w:rsidP="007B68A5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602DA595" w14:textId="77777777" w:rsidR="007B68A5" w:rsidRPr="00FB72E6" w:rsidRDefault="007B68A5" w:rsidP="007B68A5">
      <w:pPr>
        <w:sectPr w:rsidR="007B68A5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52363944" w14:textId="77777777" w:rsidR="007B68A5" w:rsidRPr="00B35DBA" w:rsidRDefault="007B68A5" w:rsidP="007B68A5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6EF3258C" w14:textId="455CBBF7" w:rsidR="007B68A5" w:rsidRDefault="007B68A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6767" w:history="1">
        <w:r w:rsidRPr="008719DE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00F46061" w14:textId="372B369D" w:rsidR="007B68A5" w:rsidRDefault="007B68A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6768" w:history="1">
        <w:r w:rsidRPr="008719DE">
          <w:rPr>
            <w:rStyle w:val="Hyperlink"/>
            <w:rFonts w:hint="cs"/>
            <w:cs/>
            <w:lang w:bidi="te-IN"/>
          </w:rPr>
          <w:t>నేపథ్యము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3A2207BC" w14:textId="5EA4923A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69" w:history="1">
        <w:r w:rsidRPr="008719DE">
          <w:rPr>
            <w:rStyle w:val="Hyperlink"/>
            <w:rFonts w:hint="cs"/>
            <w:cs/>
          </w:rPr>
          <w:t>గ్రంథకర్త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468F8E5D" w14:textId="6508F794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70" w:history="1">
        <w:r w:rsidRPr="008719DE">
          <w:rPr>
            <w:rStyle w:val="Hyperlink"/>
            <w:rFonts w:hint="cs"/>
            <w:cs/>
          </w:rPr>
          <w:t>సాంప్రదాయ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అభిప్రాయము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0C556DA4" w14:textId="6629DC05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71" w:history="1">
        <w:r w:rsidRPr="008719DE">
          <w:rPr>
            <w:rStyle w:val="Hyperlink"/>
            <w:rFonts w:hint="cs"/>
            <w:cs/>
          </w:rPr>
          <w:t>వ్యక్తిగత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చరిత్ర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445BD69D" w14:textId="3A35403E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72" w:history="1">
        <w:r w:rsidRPr="008719DE">
          <w:rPr>
            <w:rStyle w:val="Hyperlink"/>
            <w:rFonts w:hint="cs"/>
            <w:cs/>
          </w:rPr>
          <w:t>వాస్తవిక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శ్రోతలు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12451B0E" w14:textId="7D0EF22A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73" w:history="1">
        <w:r w:rsidRPr="008719DE">
          <w:rPr>
            <w:rStyle w:val="Hyperlink"/>
            <w:rFonts w:hint="cs"/>
            <w:cs/>
          </w:rPr>
          <w:t>ఆదిమ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సంఘ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సాక్ష్యము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002BAFA6" w14:textId="14B74C7B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74" w:history="1">
        <w:r w:rsidRPr="008719DE">
          <w:rPr>
            <w:rStyle w:val="Hyperlink"/>
            <w:rFonts w:hint="cs"/>
            <w:cs/>
          </w:rPr>
          <w:t>సువార్త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యొక్క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వివరాలు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26FE1254" w14:textId="60918FC3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75" w:history="1">
        <w:r w:rsidRPr="008719DE">
          <w:rPr>
            <w:rStyle w:val="Hyperlink"/>
            <w:rFonts w:hint="cs"/>
            <w:cs/>
          </w:rPr>
          <w:t>సందర్భము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7C11DBA2" w14:textId="33FFFE7A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76" w:history="1">
        <w:r w:rsidRPr="008719DE">
          <w:rPr>
            <w:rStyle w:val="Hyperlink"/>
            <w:rFonts w:hint="cs"/>
            <w:cs/>
          </w:rPr>
          <w:t>కాలము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5423CA24" w14:textId="6654FCB3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77" w:history="1">
        <w:r w:rsidRPr="008719DE">
          <w:rPr>
            <w:rStyle w:val="Hyperlink"/>
            <w:rFonts w:hint="cs"/>
            <w:cs/>
          </w:rPr>
          <w:t>ఉద్దేశము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7C0E9D51" w14:textId="77022D06" w:rsidR="007B68A5" w:rsidRDefault="007B68A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6778" w:history="1">
        <w:r w:rsidRPr="008719DE">
          <w:rPr>
            <w:rStyle w:val="Hyperlink"/>
            <w:rFonts w:hint="cs"/>
            <w:cs/>
            <w:lang w:bidi="te-IN"/>
          </w:rPr>
          <w:t>ఆకృతి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  <w:lang w:bidi="te-IN"/>
          </w:rPr>
          <w:t>మరియు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  <w:lang w:bidi="te-IN"/>
          </w:rPr>
          <w:t>విషయ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  <w:lang w:bidi="te-IN"/>
          </w:rPr>
          <w:t>సూచిక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57B62F40" w14:textId="1DBBEA0B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79" w:history="1">
        <w:r w:rsidRPr="008719DE">
          <w:rPr>
            <w:rStyle w:val="Hyperlink"/>
            <w:rFonts w:hint="cs"/>
            <w:cs/>
          </w:rPr>
          <w:t>మెస్సీయను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గూర్చిన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ప్రకటన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033F89CA" w14:textId="3A3FA97C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80" w:history="1">
        <w:r w:rsidRPr="008719DE">
          <w:rPr>
            <w:rStyle w:val="Hyperlink"/>
            <w:rFonts w:hint="cs"/>
            <w:cs/>
          </w:rPr>
          <w:t>మెస్సీయ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యొక్క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శక్తి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3795AE33" w14:textId="70D9F237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81" w:history="1">
        <w:r w:rsidRPr="008719DE">
          <w:rPr>
            <w:rStyle w:val="Hyperlink"/>
            <w:rFonts w:hint="cs"/>
            <w:cs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0448ADA1" w14:textId="26E5A622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82" w:history="1">
        <w:r w:rsidRPr="008719DE">
          <w:rPr>
            <w:rStyle w:val="Hyperlink"/>
            <w:rFonts w:hint="cs"/>
            <w:cs/>
          </w:rPr>
          <w:t>కపెర్నహూము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సమీపమున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7339AE76" w14:textId="0A28EC10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83" w:history="1">
        <w:r w:rsidRPr="008719DE">
          <w:rPr>
            <w:rStyle w:val="Hyperlink"/>
            <w:rFonts w:hint="cs"/>
            <w:cs/>
          </w:rPr>
          <w:t>గలిలయ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ప్రాంతము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06E6CED2" w14:textId="72708080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84" w:history="1">
        <w:r w:rsidRPr="008719DE">
          <w:rPr>
            <w:rStyle w:val="Hyperlink"/>
            <w:rFonts w:hint="cs"/>
            <w:cs/>
          </w:rPr>
          <w:t>గలిలయ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ఆవల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5F98FBC5" w14:textId="22732451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85" w:history="1">
        <w:r w:rsidRPr="008719DE">
          <w:rPr>
            <w:rStyle w:val="Hyperlink"/>
            <w:rFonts w:hint="cs"/>
            <w:cs/>
          </w:rPr>
          <w:t>మెస్సీయను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గూర్చి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అపొస్తలుల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యొక్క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ధృవీకరణ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20</w:t>
        </w:r>
        <w:r>
          <w:rPr>
            <w:webHidden/>
          </w:rPr>
          <w:fldChar w:fldCharType="end"/>
        </w:r>
      </w:hyperlink>
    </w:p>
    <w:p w14:paraId="0AFF9839" w14:textId="0F3077DB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86" w:history="1">
        <w:r w:rsidRPr="008719DE">
          <w:rPr>
            <w:rStyle w:val="Hyperlink"/>
            <w:rFonts w:hint="cs"/>
            <w:cs/>
          </w:rPr>
          <w:t>శ్రమనొందుచున్న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మెస్సీయ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0A7F8C84" w14:textId="3DC1A276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87" w:history="1">
        <w:r w:rsidRPr="008719DE">
          <w:rPr>
            <w:rStyle w:val="Hyperlink"/>
            <w:rFonts w:hint="cs"/>
            <w:cs/>
          </w:rPr>
          <w:t>సిద్ధపరచుట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5A3E5435" w14:textId="4F2B133E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88" w:history="1">
        <w:r w:rsidRPr="008719DE">
          <w:rPr>
            <w:rStyle w:val="Hyperlink"/>
            <w:rFonts w:hint="cs"/>
            <w:cs/>
          </w:rPr>
          <w:t>ప్రతిఘటన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24314E32" w14:textId="5DC4270D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89" w:history="1">
        <w:r w:rsidRPr="008719DE">
          <w:rPr>
            <w:rStyle w:val="Hyperlink"/>
            <w:rFonts w:hint="cs"/>
            <w:cs/>
          </w:rPr>
          <w:t>అనుభవము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26</w:t>
        </w:r>
        <w:r>
          <w:rPr>
            <w:webHidden/>
          </w:rPr>
          <w:fldChar w:fldCharType="end"/>
        </w:r>
      </w:hyperlink>
    </w:p>
    <w:p w14:paraId="12919EF2" w14:textId="2D472214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90" w:history="1">
        <w:r w:rsidRPr="008719DE">
          <w:rPr>
            <w:rStyle w:val="Hyperlink"/>
            <w:rFonts w:hint="cs"/>
            <w:cs/>
          </w:rPr>
          <w:t>మెస్సీయ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యొక్క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విజయము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778B6807" w14:textId="350B71E0" w:rsidR="007B68A5" w:rsidRDefault="007B68A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6791" w:history="1">
        <w:r w:rsidRPr="008719DE">
          <w:rPr>
            <w:rStyle w:val="Hyperlink"/>
            <w:rFonts w:hint="cs"/>
            <w:cs/>
            <w:lang w:bidi="te-IN"/>
          </w:rPr>
          <w:t>ముఖ్య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  <w:lang w:bidi="te-IN"/>
          </w:rPr>
          <w:t>అంశాలు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29</w:t>
        </w:r>
        <w:r>
          <w:rPr>
            <w:webHidden/>
          </w:rPr>
          <w:fldChar w:fldCharType="end"/>
        </w:r>
      </w:hyperlink>
    </w:p>
    <w:p w14:paraId="3A22C4A3" w14:textId="44795BF5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92" w:history="1">
        <w:r w:rsidRPr="008719DE">
          <w:rPr>
            <w:rStyle w:val="Hyperlink"/>
            <w:rFonts w:hint="cs"/>
            <w:cs/>
          </w:rPr>
          <w:t>శ్రమనొందుచున్న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సేవకుడు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62DE70DD" w14:textId="172E5CD8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93" w:history="1">
        <w:r w:rsidRPr="008719DE">
          <w:rPr>
            <w:rStyle w:val="Hyperlink"/>
            <w:rFonts w:hint="cs"/>
            <w:cs/>
          </w:rPr>
          <w:t>యూదు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అంచనాలు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0A9CAB5A" w14:textId="3CAD7B7C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94" w:history="1">
        <w:r w:rsidRPr="008719DE">
          <w:rPr>
            <w:rStyle w:val="Hyperlink"/>
            <w:rFonts w:hint="cs"/>
            <w:cs/>
          </w:rPr>
          <w:t>యేసు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పరిచర్య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37663FBD" w14:textId="198E4632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95" w:history="1">
        <w:r w:rsidRPr="008719DE">
          <w:rPr>
            <w:rStyle w:val="Hyperlink"/>
            <w:rFonts w:hint="cs"/>
            <w:cs/>
          </w:rPr>
          <w:t>సరైన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స్పందన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68A7F74C" w14:textId="479C8BCC" w:rsidR="007B68A5" w:rsidRDefault="007B68A5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6796" w:history="1">
        <w:r w:rsidRPr="008719DE">
          <w:rPr>
            <w:rStyle w:val="Hyperlink"/>
            <w:rFonts w:hint="cs"/>
            <w:cs/>
          </w:rPr>
          <w:t>జయించుచున్న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రాజు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37</w:t>
        </w:r>
        <w:r>
          <w:rPr>
            <w:webHidden/>
          </w:rPr>
          <w:fldChar w:fldCharType="end"/>
        </w:r>
      </w:hyperlink>
    </w:p>
    <w:p w14:paraId="0EC6FCF3" w14:textId="6F6C7D6A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97" w:history="1">
        <w:r w:rsidRPr="008719DE">
          <w:rPr>
            <w:rStyle w:val="Hyperlink"/>
            <w:rFonts w:hint="cs"/>
            <w:cs/>
          </w:rPr>
          <w:t>ప్రకటించబడిన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రాజ్యము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37</w:t>
        </w:r>
        <w:r>
          <w:rPr>
            <w:webHidden/>
          </w:rPr>
          <w:fldChar w:fldCharType="end"/>
        </w:r>
      </w:hyperlink>
    </w:p>
    <w:p w14:paraId="02E29DB2" w14:textId="1111ABD6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98" w:history="1">
        <w:r w:rsidRPr="008719DE">
          <w:rPr>
            <w:rStyle w:val="Hyperlink"/>
            <w:rFonts w:hint="cs"/>
            <w:cs/>
          </w:rPr>
          <w:t>ప్రదర్శించబడిన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శక్తి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మరియు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అధికారము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38</w:t>
        </w:r>
        <w:r>
          <w:rPr>
            <w:webHidden/>
          </w:rPr>
          <w:fldChar w:fldCharType="end"/>
        </w:r>
      </w:hyperlink>
    </w:p>
    <w:p w14:paraId="4AC8579B" w14:textId="285B9702" w:rsidR="007B68A5" w:rsidRDefault="007B68A5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6799" w:history="1">
        <w:r w:rsidRPr="008719DE">
          <w:rPr>
            <w:rStyle w:val="Hyperlink"/>
            <w:rFonts w:hint="cs"/>
            <w:cs/>
          </w:rPr>
          <w:t>జయించబడిన</w:t>
        </w:r>
        <w:r w:rsidRPr="008719DE">
          <w:rPr>
            <w:rStyle w:val="Hyperlink"/>
            <w:cs/>
            <w:lang w:bidi="te"/>
          </w:rPr>
          <w:t xml:space="preserve"> </w:t>
        </w:r>
        <w:r w:rsidRPr="008719DE">
          <w:rPr>
            <w:rStyle w:val="Hyperlink"/>
            <w:rFonts w:hint="cs"/>
            <w:cs/>
          </w:rPr>
          <w:t>శత్రువులు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40</w:t>
        </w:r>
        <w:r>
          <w:rPr>
            <w:webHidden/>
          </w:rPr>
          <w:fldChar w:fldCharType="end"/>
        </w:r>
      </w:hyperlink>
    </w:p>
    <w:p w14:paraId="02D5BA05" w14:textId="55575E5F" w:rsidR="007B68A5" w:rsidRDefault="007B68A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6800" w:history="1">
        <w:r w:rsidRPr="008719DE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_Toc80916800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0B8E">
          <w:rPr>
            <w:webHidden/>
            <w:cs/>
            <w:lang w:bidi="te"/>
          </w:rPr>
          <w:t>42</w:t>
        </w:r>
        <w:r>
          <w:rPr>
            <w:webHidden/>
          </w:rPr>
          <w:fldChar w:fldCharType="end"/>
        </w:r>
      </w:hyperlink>
    </w:p>
    <w:p w14:paraId="3680A9C3" w14:textId="5C4DFABA" w:rsidR="007B68A5" w:rsidRPr="00FB72E6" w:rsidRDefault="007B68A5" w:rsidP="007B68A5">
      <w:pPr>
        <w:sectPr w:rsidR="007B68A5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5B4DCFE3" w14:textId="77777777" w:rsidR="00A7463A" w:rsidRDefault="00EE3E21" w:rsidP="00CF5423">
      <w:pPr>
        <w:pStyle w:val="ChapterHeading"/>
        <w:rPr>
          <w:cs/>
          <w:lang w:bidi="te"/>
        </w:rPr>
      </w:pPr>
      <w:bookmarkStart w:id="3" w:name="_Toc80916767"/>
      <w:bookmarkEnd w:id="2"/>
      <w:r w:rsidRPr="005B5AEC">
        <w:rPr>
          <w:cs/>
        </w:rPr>
        <w:lastRenderedPageBreak/>
        <w:t>ఉపోద్ఘాతము</w:t>
      </w:r>
      <w:bookmarkEnd w:id="0"/>
      <w:bookmarkEnd w:id="1"/>
      <w:bookmarkEnd w:id="3"/>
    </w:p>
    <w:p w14:paraId="532D1D5E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3E05D42" wp14:editId="34F900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3BDC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5D42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" filled="f" stroked="f" strokeweight=".5pt">
                <v:textbox inset="0,0,0,0">
                  <w:txbxContent>
                    <w:p w14:paraId="4F93BDC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ప్రతిరోజు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కేవలము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వెంబడించుట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వలన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వేలమంది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హింసించబడుతున్నారు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రోజువారిగా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లక్షలాదిమంది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విశ్వాసులు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ఆస్తిని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జప్తిచేసే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అవకాశాలను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ఎదుర్కొంటున్నారు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కొట్టబడుతున్నారు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చెరలో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పెట్టబడుతున్నారు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కుటుంబాలకు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కలుగుతుంది</w:t>
      </w:r>
      <w:r w:rsidR="00A618A6" w:rsidRPr="005B5AEC">
        <w:rPr>
          <w:cs/>
          <w:lang w:bidi="te"/>
        </w:rPr>
        <w:t xml:space="preserve">, </w:t>
      </w:r>
      <w:r w:rsidR="00E378C2">
        <w:rPr>
          <w:rFonts w:hint="cs"/>
          <w:cs/>
        </w:rPr>
        <w:t>వారు</w:t>
      </w:r>
      <w:r w:rsidR="00E378C2">
        <w:rPr>
          <w:cs/>
        </w:rPr>
        <w:t xml:space="preserve"> </w:t>
      </w:r>
      <w:r w:rsidR="00A618A6" w:rsidRPr="005B5AEC">
        <w:rPr>
          <w:cs/>
        </w:rPr>
        <w:t>అపహరించబడుతున్నారు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హత్యకు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గురౌతున్నారు</w:t>
      </w:r>
      <w:r w:rsidR="00A618A6" w:rsidRPr="005B5AEC">
        <w:rPr>
          <w:cs/>
          <w:lang w:bidi="te"/>
        </w:rPr>
        <w:t>.</w:t>
      </w:r>
    </w:p>
    <w:p w14:paraId="04CC7A31" w14:textId="77777777" w:rsidR="003B400C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E1C447E" wp14:editId="20ECBC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EE16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447E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Fl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5JYZp&#10;bNG+/Fnipm6qSsSeRo5a63MMPVgMDt036N6dezyM0DvpdPwiKIJ+ZPt6Y1h0gXA8XCxX88WSEo6u&#10;wcbs2dtl63z4LkCTaBTUYQMTr+yy86EPHUNiLQPbRqnURGVIW9DVYjlNF24eTK4M1ogQ+qdGK3TH&#10;LsFejv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EK5MWU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A3EE16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క్రొత్త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గ్రంథములో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సువార్తయైన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వ్రాయుచుండగా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మనస్సులో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అనుభవించింది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విశ్వాసులు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విశిష్టతను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చేసుకోవాలి</w:t>
      </w:r>
      <w:r w:rsidR="00A618A6" w:rsidRPr="005B5AEC">
        <w:rPr>
          <w:cs/>
          <w:lang w:bidi="te"/>
        </w:rPr>
        <w:t>?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మాదిరి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బోధిస్తుంది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విశ్వాసమును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బలపరచు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స్థిరముగా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ఉండునట్లు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ప్రోత్సహించు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చెప్పుచూ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ప్రశ్నలకు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స్పందించాడు</w:t>
      </w:r>
      <w:r w:rsidR="00A618A6" w:rsidRPr="005B5AEC">
        <w:rPr>
          <w:cs/>
          <w:lang w:bidi="te"/>
        </w:rPr>
        <w:t>.</w:t>
      </w:r>
    </w:p>
    <w:p w14:paraId="33785184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EAF53B6" wp14:editId="59C2CA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D82D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53B6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MzLhUM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2A4D82D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3B400C">
        <w:rPr>
          <w:cs/>
        </w:rPr>
        <w:t>సువార్తలు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అను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మన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పాఠ్యక్రమములో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ఇది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మూడవ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పాఠం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మరియు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దీనికి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మనము</w:t>
      </w:r>
      <w:r w:rsidR="00A618A6" w:rsidRPr="008F526C">
        <w:rPr>
          <w:cs/>
          <w:lang w:bidi="te"/>
        </w:rPr>
        <w:t xml:space="preserve"> “</w:t>
      </w:r>
      <w:r w:rsidR="00A618A6" w:rsidRPr="008F526C">
        <w:rPr>
          <w:cs/>
        </w:rPr>
        <w:t>మార్కు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సువార్త</w:t>
      </w:r>
      <w:r w:rsidR="00A618A6" w:rsidRPr="008F526C">
        <w:rPr>
          <w:cs/>
          <w:lang w:bidi="te"/>
        </w:rPr>
        <w:t xml:space="preserve">” </w:t>
      </w:r>
      <w:r w:rsidR="00A618A6" w:rsidRPr="008F526C">
        <w:rPr>
          <w:cs/>
        </w:rPr>
        <w:t>అను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పేరుపెట్టాము</w:t>
      </w:r>
      <w:r w:rsidR="00A618A6" w:rsidRPr="008F526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8F526C">
        <w:rPr>
          <w:cs/>
        </w:rPr>
        <w:t>ఈ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పాఠంలో</w:t>
      </w:r>
      <w:r w:rsidR="00A618A6" w:rsidRPr="008F526C">
        <w:rPr>
          <w:cs/>
          <w:lang w:bidi="te"/>
        </w:rPr>
        <w:t xml:space="preserve">, </w:t>
      </w:r>
      <w:r w:rsidR="00A618A6" w:rsidRPr="008F526C">
        <w:rPr>
          <w:cs/>
        </w:rPr>
        <w:t>యేసు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జీవితము</w:t>
      </w:r>
      <w:r w:rsidR="00E378C2">
        <w:rPr>
          <w:rFonts w:hint="cs"/>
          <w:cs/>
        </w:rPr>
        <w:t>ను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గూర్చి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మార్కు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నమోదు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చేసిన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వాటిని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మనము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దగ్గరగా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పరిశీలించుదము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తద్వారా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ఆయన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బోధలను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మన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ఆధునిక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జీవితాల్లో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ప్రభావవంతముగా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మనము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అనువర్తించుకోవచ్చు</w:t>
      </w:r>
      <w:r w:rsidR="00A618A6" w:rsidRPr="008F526C">
        <w:rPr>
          <w:cs/>
          <w:lang w:bidi="te"/>
        </w:rPr>
        <w:t>.</w:t>
      </w:r>
    </w:p>
    <w:p w14:paraId="29DBF2C5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F48B976" wp14:editId="25CD8D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42CE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B976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9wJAIAAEs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2Yw9w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DB42CE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అధ్యయనము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విభాగించబడుతుంది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నేపథ్యమును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నిర్మాణము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అన్వేషించుదము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దానిలోని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ముఖ్యమైన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నేపథ్యముతో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ఆరంభిచుదము</w:t>
      </w:r>
      <w:r w:rsidR="00A618A6" w:rsidRPr="005B5AEC">
        <w:rPr>
          <w:cs/>
          <w:lang w:bidi="te"/>
        </w:rPr>
        <w:t>.</w:t>
      </w:r>
    </w:p>
    <w:p w14:paraId="75FD43C8" w14:textId="77777777" w:rsidR="00A7463A" w:rsidRDefault="00A618A6" w:rsidP="00CF5423">
      <w:pPr>
        <w:pStyle w:val="ChapterHeading"/>
        <w:rPr>
          <w:cs/>
          <w:lang w:bidi="te"/>
        </w:rPr>
      </w:pPr>
      <w:bookmarkStart w:id="4" w:name="_Toc9366710"/>
      <w:bookmarkStart w:id="5" w:name="_Toc21124865"/>
      <w:bookmarkStart w:id="6" w:name="_Toc80916768"/>
      <w:r w:rsidRPr="005B5AEC">
        <w:rPr>
          <w:cs/>
        </w:rPr>
        <w:t>నేపథ్యము</w:t>
      </w:r>
      <w:bookmarkEnd w:id="4"/>
      <w:bookmarkEnd w:id="5"/>
      <w:bookmarkEnd w:id="6"/>
    </w:p>
    <w:p w14:paraId="101E5628" w14:textId="77777777" w:rsidR="00A7463A" w:rsidRDefault="005D316E" w:rsidP="00E378C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A33BFD8" wp14:editId="4B94C8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F5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BFD8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VfIwIAAEs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DLAtV8jAgAASw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63B6DF5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రచయిత</w:t>
      </w:r>
      <w:r w:rsidR="00E378C2">
        <w:rPr>
          <w:rFonts w:hint="cs"/>
          <w:cs/>
        </w:rPr>
        <w:t xml:space="preserve"> అయిన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E378C2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సందర్భము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పరిస్థితులను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పరిగణలోకి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తీసుకుంటూ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నేపథ్యమును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అన్వేషించుదము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</w:p>
    <w:p w14:paraId="76DBF1CD" w14:textId="77777777" w:rsidR="00A7463A" w:rsidRDefault="00A618A6" w:rsidP="00381AD0">
      <w:pPr>
        <w:pStyle w:val="PanelHeading"/>
        <w:rPr>
          <w:cs/>
          <w:lang w:bidi="te"/>
        </w:rPr>
      </w:pPr>
      <w:bookmarkStart w:id="7" w:name="_Toc9366711"/>
      <w:bookmarkStart w:id="8" w:name="_Toc21124866"/>
      <w:bookmarkStart w:id="9" w:name="_Toc80916769"/>
      <w:r w:rsidRPr="005B5AEC">
        <w:rPr>
          <w:cs/>
          <w:lang w:bidi="te-IN"/>
        </w:rPr>
        <w:t>గ్రంథకర్త</w:t>
      </w:r>
      <w:bookmarkEnd w:id="7"/>
      <w:bookmarkEnd w:id="8"/>
      <w:bookmarkEnd w:id="9"/>
    </w:p>
    <w:p w14:paraId="6ED84B4B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49A43FE" wp14:editId="5C9141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9CDF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43FE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oEJQIAAEs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CMqBCUCAABL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C29CDF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గ్రంథకర్త</w:t>
      </w:r>
      <w:r w:rsidR="00E378C2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గ్రంథకర్తను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సాంప్రదాయ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అభిప్రాయము</w:t>
      </w:r>
      <w:r w:rsidR="00E378C2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గ్రంథకర్త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వ్యక్తిగత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చరిత్రను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అన్వేషించుదాము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E378C2">
        <w:rPr>
          <w:rFonts w:hint="cs"/>
          <w:cs/>
        </w:rPr>
        <w:t>యొక్క</w:t>
      </w:r>
      <w:r w:rsidR="00E378C2">
        <w:rPr>
          <w:cs/>
        </w:rPr>
        <w:t xml:space="preserve"> </w:t>
      </w:r>
      <w:r w:rsidR="00A618A6" w:rsidRPr="005B5AEC">
        <w:rPr>
          <w:cs/>
        </w:rPr>
        <w:t>గ్రంథకర్తను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సాంప్రదాయ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అభిప్రాయముతో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ఆరంభించుదము</w:t>
      </w:r>
      <w:r w:rsidR="00A618A6" w:rsidRPr="005B5AEC">
        <w:rPr>
          <w:cs/>
          <w:lang w:bidi="te"/>
        </w:rPr>
        <w:t>.</w:t>
      </w:r>
    </w:p>
    <w:p w14:paraId="7ACD65F7" w14:textId="77777777" w:rsidR="00A7463A" w:rsidRDefault="00A618A6" w:rsidP="00381AD0">
      <w:pPr>
        <w:pStyle w:val="BulletHeading"/>
        <w:rPr>
          <w:cs/>
          <w:lang w:bidi="te"/>
        </w:rPr>
      </w:pPr>
      <w:bookmarkStart w:id="10" w:name="_Toc9366712"/>
      <w:bookmarkStart w:id="11" w:name="_Toc21124867"/>
      <w:bookmarkStart w:id="12" w:name="_Toc80916770"/>
      <w:r w:rsidRPr="005B5AEC">
        <w:rPr>
          <w:cs/>
          <w:lang w:bidi="te-IN"/>
        </w:rPr>
        <w:t>సాంప్రదాయ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అభిప్రాయము</w:t>
      </w:r>
      <w:bookmarkEnd w:id="10"/>
      <w:bookmarkEnd w:id="11"/>
      <w:bookmarkEnd w:id="12"/>
    </w:p>
    <w:p w14:paraId="34CDC053" w14:textId="77777777" w:rsidR="00A7463A" w:rsidRDefault="005D316E" w:rsidP="00E378C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369E631" wp14:editId="78F4A6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07C3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E631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5WJAIAAEw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rx5W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8007C3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E378C2">
        <w:rPr>
          <w:rFonts w:hint="cs"/>
          <w:cs/>
          <w:lang w:bidi="te-IN"/>
        </w:rPr>
        <w:t>యోహాను</w:t>
      </w:r>
      <w:r w:rsidR="00E378C2">
        <w:rPr>
          <w:cs/>
          <w:lang w:bidi="te-IN"/>
        </w:rPr>
        <w:t xml:space="preserve"> అను మారుపేరు గల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వ్రాయబడింది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సాంప్రదాయము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ఏకగ్రీవంగా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క్రొత్త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గ్రంథమును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చూచినప్పుడు</w:t>
      </w:r>
      <w:r w:rsidR="00A618A6" w:rsidRPr="005B5AEC">
        <w:rPr>
          <w:cs/>
          <w:lang w:bidi="te"/>
        </w:rPr>
        <w:t xml:space="preserve">, </w:t>
      </w:r>
      <w:r w:rsidR="00E378C2">
        <w:rPr>
          <w:rFonts w:hint="cs"/>
          <w:cs/>
          <w:lang w:bidi="te-IN"/>
        </w:rPr>
        <w:t>యోహాను</w:t>
      </w:r>
      <w:r w:rsidR="00E378C2">
        <w:rPr>
          <w:cs/>
          <w:lang w:bidi="te-IN"/>
        </w:rPr>
        <w:t xml:space="preserve"> అను మారుపేరుగల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బర్నబా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బంధువుగా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వర్ణించబడ్డాడు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అపొస్తలుల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కార్యములలోని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మిషనరీ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యాత్రలో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బర్నబాతో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కలసి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ప్రయాణము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చేశాడు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తల్లికి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యెరూషలేములో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నివాసము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ఉన్నట్లుగా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వివరించబడింది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దానిలో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కూడుకొనేవారు</w:t>
      </w:r>
      <w:r w:rsidR="00A618A6" w:rsidRPr="005B5AEC">
        <w:rPr>
          <w:cs/>
          <w:lang w:bidi="te"/>
        </w:rPr>
        <w:t xml:space="preserve"> </w:t>
      </w:r>
      <w:r w:rsidR="00E378C2">
        <w:rPr>
          <w:rFonts w:hint="cs"/>
          <w:cs/>
          <w:lang w:bidi="te-IN"/>
        </w:rPr>
        <w:t>మరియు</w:t>
      </w:r>
      <w:r w:rsidR="00E378C2">
        <w:rPr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E378C2">
        <w:rPr>
          <w:rFonts w:hint="cs"/>
          <w:cs/>
          <w:lang w:bidi="te-IN"/>
        </w:rPr>
        <w:t>తాను</w:t>
      </w:r>
      <w:r w:rsidR="00E378C2">
        <w:rPr>
          <w:cs/>
          <w:lang w:bidi="te-IN"/>
        </w:rPr>
        <w:t xml:space="preserve"> వ్రాసిన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పత్రికలో</w:t>
      </w:r>
      <w:r w:rsidR="00A618A6" w:rsidRPr="005B5AEC">
        <w:rPr>
          <w:cs/>
          <w:lang w:bidi="te"/>
        </w:rPr>
        <w:t xml:space="preserve"> </w:t>
      </w:r>
      <w:r w:rsidR="00E378C2">
        <w:rPr>
          <w:rFonts w:hint="cs"/>
          <w:cs/>
          <w:lang w:bidi="te-IN"/>
        </w:rPr>
        <w:t>యోహాను</w:t>
      </w:r>
      <w:r w:rsidR="00E378C2">
        <w:rPr>
          <w:cs/>
          <w:lang w:bidi="te-IN"/>
        </w:rPr>
        <w:t xml:space="preserve"> అను మారుపేరుగల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కుమారుడుగా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E378C2">
        <w:rPr>
          <w:rFonts w:hint="cs"/>
          <w:cs/>
          <w:lang w:bidi="te-IN"/>
        </w:rPr>
        <w:t>యోహాను</w:t>
      </w:r>
      <w:r w:rsidR="00E378C2">
        <w:rPr>
          <w:cs/>
          <w:lang w:bidi="te-IN"/>
        </w:rPr>
        <w:t xml:space="preserve"> అను మారుపేరుగల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పేతురును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వెంబడించాడు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బోధను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ఖచ్చితముగా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చెప్పాడు</w:t>
      </w:r>
      <w:r w:rsidR="00A618A6" w:rsidRPr="005B5AEC">
        <w:rPr>
          <w:cs/>
          <w:lang w:bidi="te"/>
        </w:rPr>
        <w:t>.</w:t>
      </w:r>
    </w:p>
    <w:p w14:paraId="5457F2EA" w14:textId="77777777" w:rsidR="003B400C" w:rsidRDefault="00381AD0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రాబర్ట్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ప్లమ్మర్</w:t>
      </w:r>
    </w:p>
    <w:p w14:paraId="4D0ECEC7" w14:textId="77777777" w:rsidR="00A7463A" w:rsidRDefault="005D316E" w:rsidP="00E378C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3B2966B" wp14:editId="34AA00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0830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966B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QdJA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QAoQdJAIAAEw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400830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పపియస్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శతాబ్దపు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నివసించాడు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3B400C">
        <w:rPr>
          <w:cs/>
        </w:rPr>
        <w:t xml:space="preserve"> </w:t>
      </w:r>
      <w:r w:rsidR="00A618A6" w:rsidRPr="005B5AEC">
        <w:rPr>
          <w:cs/>
        </w:rPr>
        <w:t>సుమారు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130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E378C2">
        <w:rPr>
          <w:rFonts w:hint="cs"/>
          <w:cs/>
        </w:rPr>
        <w:t>చిన్న</w:t>
      </w:r>
      <w:r w:rsidR="00E378C2">
        <w:rPr>
          <w:cs/>
        </w:rPr>
        <w:t xml:space="preserve"> </w:t>
      </w:r>
      <w:r w:rsidR="00A618A6" w:rsidRPr="005B5AEC">
        <w:rPr>
          <w:cs/>
        </w:rPr>
        <w:t>ఆసియాలో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బిషప్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గా</w:t>
      </w:r>
      <w:r w:rsidR="00A618A6" w:rsidRPr="005B5AEC">
        <w:rPr>
          <w:cs/>
          <w:lang w:bidi="te"/>
        </w:rPr>
        <w:t xml:space="preserve"> </w:t>
      </w:r>
      <w:r w:rsidR="00E378C2">
        <w:rPr>
          <w:rFonts w:hint="cs"/>
          <w:cs/>
        </w:rPr>
        <w:t>ఉండేవాడు</w:t>
      </w:r>
      <w:r w:rsidR="00A618A6" w:rsidRPr="005B5AEC">
        <w:rPr>
          <w:cs/>
          <w:lang w:bidi="te"/>
        </w:rPr>
        <w:t>.</w:t>
      </w:r>
    </w:p>
    <w:p w14:paraId="4C1F84FB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A19416A" wp14:editId="596938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AAF0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416A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I/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DukxzCN&#10;M9qXP8ovlNSqqkQcaiSptT7H2IPF6NB9he7NvcfLiL2TTsdfREXQj/muN4pFFwjHy8VyNV8sKeH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iFyPy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8AAAF0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సుమారు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 xml:space="preserve"> 325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ప్రముఖ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చరిత్రకారుడైన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యుసేబియస్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3B400C">
        <w:rPr>
          <w:cs/>
        </w:rPr>
        <w:t xml:space="preserve"> </w:t>
      </w:r>
      <w:r w:rsidR="00A618A6" w:rsidRPr="005B5AEC">
        <w:rPr>
          <w:cs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అభిప్రాయము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తెలుస్తుంది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రచనయైన</w:t>
      </w:r>
      <w:r w:rsidR="00A618A6" w:rsidRPr="005B5AEC">
        <w:rPr>
          <w:cs/>
          <w:lang w:bidi="te"/>
        </w:rPr>
        <w:t xml:space="preserve"> </w:t>
      </w:r>
      <w:r w:rsidR="00A618A6" w:rsidRPr="003B400C">
        <w:rPr>
          <w:cs/>
        </w:rPr>
        <w:t>ఎక్లీసియాస్టికల్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</w:rPr>
        <w:t>హిస్టరీ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పుస్తకము</w:t>
      </w:r>
      <w:r w:rsidR="00A618A6" w:rsidRPr="005B5AEC">
        <w:rPr>
          <w:cs/>
          <w:lang w:bidi="te"/>
        </w:rPr>
        <w:t xml:space="preserve"> 3, </w:t>
      </w:r>
      <w:r w:rsidR="00A618A6" w:rsidRPr="005B5AEC">
        <w:rPr>
          <w:cs/>
        </w:rPr>
        <w:t>అధ్యాయము</w:t>
      </w:r>
      <w:r w:rsidR="00A618A6" w:rsidRPr="005B5AEC">
        <w:rPr>
          <w:cs/>
          <w:lang w:bidi="te"/>
        </w:rPr>
        <w:t xml:space="preserve"> 39,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15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ఉదాహరణను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యుసేబియస్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ఇచ్చాడు</w:t>
      </w:r>
      <w:r w:rsidR="00A618A6" w:rsidRPr="005B5AEC">
        <w:rPr>
          <w:cs/>
          <w:lang w:bidi="te"/>
        </w:rPr>
        <w:t>:</w:t>
      </w:r>
    </w:p>
    <w:p w14:paraId="703D5F1B" w14:textId="77777777" w:rsidR="00A7463A" w:rsidRDefault="005D316E" w:rsidP="00381AD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0C96823D" wp14:editId="61C4E3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D308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823D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eo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TJnq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41D308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అనువాదకుడుగా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చెప్పబడిన</w:t>
      </w:r>
      <w:r w:rsidR="00A618A6" w:rsidRPr="005B5AEC">
        <w:rPr>
          <w:cs/>
          <w:lang w:bidi="te"/>
        </w:rPr>
        <w:t xml:space="preserve"> </w:t>
      </w:r>
      <w:r w:rsidR="00E378C2">
        <w:rPr>
          <w:cs/>
          <w:lang w:bidi="te-IN"/>
        </w:rPr>
        <w:t>కార్యము</w:t>
      </w:r>
      <w:r w:rsidR="00A618A6" w:rsidRPr="005B5AEC">
        <w:rPr>
          <w:cs/>
          <w:lang w:bidi="te-IN"/>
        </w:rPr>
        <w:t>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జ్ఞాపకమున్నంత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వరకు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క్రమముగా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వ్రాయకపోయిననూ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ఖండితముగా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వ్రాశాడు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ఎందుకంటే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ప్రభువును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విననూలేదు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వెంబడించనూ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నేను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పాఠకుల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అవసరతలకు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బోధనను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పొందుకున్న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పేతురును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వెంబడించాడు</w:t>
      </w:r>
      <w:r w:rsidR="00A618A6" w:rsidRPr="005B5AEC">
        <w:rPr>
          <w:cs/>
          <w:lang w:bidi="te"/>
        </w:rPr>
        <w:t>.</w:t>
      </w:r>
    </w:p>
    <w:p w14:paraId="7D768B69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CB75C50" wp14:editId="13C403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5689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5C50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WqJQIAAE4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HwVq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555689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ప్రకారం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బోధనపై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ఎక్కువగా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ఆధారపడియుంది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ప్రత్యక్ష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లేడుగాని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E378C2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సంగతులను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</w:p>
    <w:p w14:paraId="47CF3E0B" w14:textId="77777777" w:rsidR="003B400C" w:rsidRDefault="005D316E" w:rsidP="00E378C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3FBD2208" wp14:editId="08432A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6614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2208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zb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OLvPlBim&#10;cUb78kc5m1NSq6oScaqRpdb6HIMPFsND9xW6N/ceLyP4TjodfxEWQT/yfb1xLLpAOF4ulqv5YkkJ&#10;R9dgY/bs9bF1PnwToEk0CupwhIlZdtn50IeOIbGWga1qmjTGxpC2oKvFcpoe3DyYvDFYI0LoW41W&#10;6I5dD3w5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p/DN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456614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సమాచారం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కలిగియుండాలంటే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సాంప్రదాయాలు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వ్రాయబడిన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సమయానికి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ప్రారంభ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lastRenderedPageBreak/>
        <w:t>ప్రసరణ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జరిగిన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సమయానికి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తగినంత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దగ్గరగా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ఉన్నాయని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నేను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భావిస్తున్నాను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దీనికి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ఉత్తమమైన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ఉదాహరణ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శతాబ్దపు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ఆరంభములో</w:t>
      </w:r>
      <w:r w:rsidR="00A618A6" w:rsidRPr="005B5AEC">
        <w:rPr>
          <w:cs/>
          <w:lang w:bidi="te"/>
        </w:rPr>
        <w:t xml:space="preserve"> </w:t>
      </w:r>
      <w:r w:rsidR="00E378C2">
        <w:rPr>
          <w:rFonts w:hint="cs"/>
          <w:cs/>
          <w:lang w:bidi="te-IN"/>
        </w:rPr>
        <w:t>చిన్న</w:t>
      </w:r>
      <w:r w:rsidR="00E378C2">
        <w:rPr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ఆసియాలో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హిరాపోలిస్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చెందిన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తెలిసినదే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పెద్ద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పుస్తకము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వ్రాశాడు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విచారకరంగా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మనుగడలో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వ్రాసిన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తునకలు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మిగిలాయి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వీటిలో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వ్యాఖ్యలు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ఉన్నాయి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ముఖ్యంగా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ప్రసంగముపై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ఆధారపడి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ప్రకారం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అనువాదికుడు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అరమాయిక్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భాషను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గ్రీకు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లేదా</w:t>
      </w:r>
      <w:r w:rsidR="00A618A6" w:rsidRPr="005B5AEC">
        <w:rPr>
          <w:cs/>
          <w:lang w:bidi="te"/>
        </w:rPr>
        <w:t xml:space="preserve"> </w:t>
      </w:r>
      <w:r w:rsidR="005F4014">
        <w:rPr>
          <w:cs/>
          <w:lang w:bidi="te-IN"/>
        </w:rPr>
        <w:t>ల్యాటిన్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అనువదించాడని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దీని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అర్థము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ప్రసంగము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ఆయనకున్న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పరిజ్ఞానమును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రచించాడని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E378C2">
        <w:rPr>
          <w:cs/>
          <w:lang w:bidi="te-IN"/>
        </w:rPr>
        <w:t>సువార్తల</w:t>
      </w:r>
      <w:r w:rsidR="00E378C2">
        <w:rPr>
          <w:rFonts w:hint="cs"/>
          <w:cs/>
          <w:lang w:bidi="te-IN"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అత్యంత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ప్రామాణికమైన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సాంప్రదాయము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నిజముగా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దీనిని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ప్రశ్నించడానికి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కనిపించుటలేదు</w:t>
      </w:r>
      <w:r w:rsidR="00A618A6" w:rsidRPr="005B5AEC">
        <w:rPr>
          <w:cs/>
          <w:lang w:bidi="te"/>
        </w:rPr>
        <w:t>.</w:t>
      </w:r>
    </w:p>
    <w:p w14:paraId="748C126C" w14:textId="77777777" w:rsidR="00A7463A" w:rsidRDefault="00381AD0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రిచార్డ్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బక్హాం</w:t>
      </w:r>
    </w:p>
    <w:p w14:paraId="3CAB9EB0" w14:textId="77777777" w:rsidR="003B400C" w:rsidRDefault="005D316E" w:rsidP="005240B3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1251CBCB" wp14:editId="327D34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2414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CBCB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4W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yWlBim&#10;cUb78mc5W1BSN1Ul4lQjS631OQYfLIaH7ht07+49XkbwnXQ6/iIsgn7k+3rjWHSBcLxcLFfzBZbi&#10;6BpszJ69PbbOh+8CNIlGQR2OMDHLLjsf+tAxJNYysG2USmNUhrQFXS2W0/Tg5sHkymCNCKFvNVqh&#10;O3Y98N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A3+eF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2B2414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సుమారు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170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వ్రాయబడిన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240B3">
        <w:rPr>
          <w:i/>
          <w:iCs/>
          <w:cs/>
        </w:rPr>
        <w:t>యాంటి</w:t>
      </w:r>
      <w:r w:rsidR="00A618A6" w:rsidRPr="005240B3">
        <w:rPr>
          <w:i/>
          <w:iCs/>
          <w:cs/>
          <w:lang w:bidi="te"/>
        </w:rPr>
        <w:t>-</w:t>
      </w:r>
      <w:r w:rsidR="00A618A6" w:rsidRPr="005240B3">
        <w:rPr>
          <w:i/>
          <w:iCs/>
          <w:cs/>
        </w:rPr>
        <w:t>మార్సియోనైట్</w:t>
      </w:r>
      <w:r w:rsidR="00A618A6" w:rsidRPr="005240B3">
        <w:rPr>
          <w:i/>
          <w:iCs/>
          <w:cs/>
          <w:lang w:bidi="te"/>
        </w:rPr>
        <w:t xml:space="preserve"> </w:t>
      </w:r>
      <w:r w:rsidR="00A618A6" w:rsidRPr="005240B3">
        <w:rPr>
          <w:i/>
          <w:iCs/>
          <w:cs/>
        </w:rPr>
        <w:t>ప్రొలాగ్</w:t>
      </w:r>
      <w:r w:rsidR="00A618A6" w:rsidRPr="003B400C">
        <w:rPr>
          <w:cs/>
          <w:lang w:bidi="te"/>
        </w:rPr>
        <w:t>,</w:t>
      </w:r>
      <w:r w:rsidR="003B400C" w:rsidRPr="003B400C">
        <w:rPr>
          <w:cs/>
        </w:rPr>
        <w:t xml:space="preserve"> </w:t>
      </w:r>
      <w:r w:rsidR="00A618A6" w:rsidRPr="005B5AEC">
        <w:rPr>
          <w:cs/>
        </w:rPr>
        <w:t>ప్రత్యక్షంగా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గ్రంథకర్తయని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సుమారు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177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పితరుడైన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ఐరేనియస్</w:t>
      </w:r>
      <w:r w:rsidR="00A618A6" w:rsidRPr="005B5AEC">
        <w:rPr>
          <w:cs/>
          <w:lang w:bidi="te"/>
        </w:rPr>
        <w:t>,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అభిప్రాయమును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దీనికి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అదనముగా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పుస్తకముకు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శీర్షిక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గ్రీకు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దీనిని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</w:t>
      </w:r>
      <w:r w:rsidR="005240B3">
        <w:rPr>
          <w:rFonts w:hint="cs"/>
          <w:cs/>
        </w:rPr>
        <w:t>సి</w:t>
      </w:r>
      <w:r w:rsidR="00A618A6" w:rsidRPr="005B5AEC">
        <w:rPr>
          <w:cs/>
        </w:rPr>
        <w:t>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పిలుస్తాయి</w:t>
      </w:r>
      <w:r w:rsidR="00A618A6" w:rsidRPr="005B5AEC">
        <w:rPr>
          <w:cs/>
          <w:lang w:bidi="te"/>
        </w:rPr>
        <w:t>.</w:t>
      </w:r>
    </w:p>
    <w:p w14:paraId="1EF39DAE" w14:textId="77777777" w:rsidR="003B400C" w:rsidRDefault="005D316E" w:rsidP="005240B3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1A57238C" wp14:editId="4F70B9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200A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238C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bC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IBsb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44200A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</w:t>
      </w:r>
      <w:r w:rsidR="005240B3">
        <w:rPr>
          <w:rFonts w:hint="cs"/>
          <w:cs/>
        </w:rPr>
        <w:t>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విస్తృతంగా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వ్యాపించింది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రచనపై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3B400C">
        <w:rPr>
          <w:cs/>
        </w:rPr>
        <w:t xml:space="preserve"> </w:t>
      </w:r>
      <w:r w:rsidR="00A618A6" w:rsidRPr="005B5AEC">
        <w:rPr>
          <w:cs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ముఖ్య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వివాదమును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రికార్డు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ఇటీవల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శతాబ్దాల్లో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కొంతమంది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పండితులు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సాంప్రదాయ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అభిప్రాయమును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ప్రయత్నించిననూ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ప్రాచీన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తిరస్కరించలేదు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5240B3">
        <w:rPr>
          <w:rFonts w:hint="cs"/>
          <w:cs/>
        </w:rPr>
        <w:t>మార్కు</w:t>
      </w:r>
      <w:r w:rsidR="005240B3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</w:t>
      </w:r>
      <w:r w:rsidR="005240B3">
        <w:rPr>
          <w:rFonts w:hint="cs"/>
          <w:cs/>
        </w:rPr>
        <w:t xml:space="preserve"> కాదని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దేనిని</w:t>
      </w:r>
      <w:r w:rsidR="00A618A6" w:rsidRPr="005B5AEC">
        <w:rPr>
          <w:cs/>
          <w:lang w:bidi="te"/>
        </w:rPr>
        <w:t xml:space="preserve"> </w:t>
      </w:r>
      <w:r w:rsidR="005240B3" w:rsidRPr="005B5AEC">
        <w:rPr>
          <w:cs/>
        </w:rPr>
        <w:t>సువార్తలో</w:t>
      </w:r>
      <w:r w:rsidR="005240B3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సూచించలేకపోయారు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కారణములను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మార్కే</w:t>
      </w:r>
      <w:r w:rsidR="005240B3">
        <w:rPr>
          <w:rFonts w:hint="cs"/>
          <w:cs/>
        </w:rPr>
        <w:t xml:space="preserve"> </w:t>
      </w:r>
      <w:r w:rsidR="00A618A6" w:rsidRPr="005B5AEC">
        <w:rPr>
          <w:cs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ఆధునిక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నమ్మకంగా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ధృవీకరించవచ్చు</w:t>
      </w:r>
      <w:r w:rsidR="00A618A6" w:rsidRPr="005B5AEC">
        <w:rPr>
          <w:cs/>
          <w:lang w:bidi="te"/>
        </w:rPr>
        <w:t>.</w:t>
      </w:r>
    </w:p>
    <w:p w14:paraId="02F4EA97" w14:textId="77777777" w:rsidR="003B400C" w:rsidRPr="005240B3" w:rsidRDefault="005D316E" w:rsidP="003B400C">
      <w:pPr>
        <w:pStyle w:val="BodyText0"/>
        <w:rPr>
          <w:lang w:val="en-US"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162948E4" wp14:editId="18C4C2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69DF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48E4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8qJgIAAE4EAAAOAAAAZHJzL2Uyb0RvYy54bWysVE1v2zAMvQ/YfxB0X5wPJCu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5xvy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4069DF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సాంప్రదాయ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అభిప్రాయమును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ధృవీకరించాము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అవగాహన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కలిగియుండునట్లు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వ్యక్తిగత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చరిత్రను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అన్వేషించుదము</w:t>
      </w:r>
      <w:r w:rsidR="00A618A6" w:rsidRPr="005B5AEC">
        <w:rPr>
          <w:cs/>
          <w:lang w:bidi="te"/>
        </w:rPr>
        <w:t>.</w:t>
      </w:r>
    </w:p>
    <w:p w14:paraId="08D8562F" w14:textId="77777777" w:rsidR="00A7463A" w:rsidRDefault="00A618A6" w:rsidP="000A28F5">
      <w:pPr>
        <w:pStyle w:val="BulletHeading"/>
        <w:rPr>
          <w:cs/>
          <w:lang w:bidi="te"/>
        </w:rPr>
      </w:pPr>
      <w:bookmarkStart w:id="13" w:name="_Toc9366713"/>
      <w:bookmarkStart w:id="14" w:name="_Toc21124868"/>
      <w:bookmarkStart w:id="15" w:name="_Toc80916771"/>
      <w:r w:rsidRPr="005B5AEC">
        <w:rPr>
          <w:cs/>
          <w:lang w:bidi="te-IN"/>
        </w:rPr>
        <w:t>వ్యక్తిగత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చరిత్ర</w:t>
      </w:r>
      <w:bookmarkEnd w:id="13"/>
      <w:bookmarkEnd w:id="14"/>
      <w:bookmarkEnd w:id="15"/>
    </w:p>
    <w:p w14:paraId="6E6F0CCF" w14:textId="77777777" w:rsidR="003B400C" w:rsidRDefault="005D316E" w:rsidP="00A14DEF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0B48319F" wp14:editId="60AE46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04B2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319F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faJk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CB04B2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అపొస్తలుల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కార్యములు</w:t>
      </w:r>
      <w:r w:rsidR="00A618A6" w:rsidRPr="005B5AEC">
        <w:rPr>
          <w:cs/>
          <w:lang w:bidi="te"/>
        </w:rPr>
        <w:t xml:space="preserve"> 12:12 </w:t>
      </w:r>
      <w:r w:rsidR="00A618A6" w:rsidRPr="005B5AEC">
        <w:rPr>
          <w:cs/>
        </w:rPr>
        <w:t>ప్రకారం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యెరూషలేములో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నివసించు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స్త్రీ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కుమారుడు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చెరసాలలో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ప్రార్థించుటకు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యెరూషలేములోని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కొంతమంది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కూడుకొనినది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ఆమె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గృహములోనే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14DEF">
        <w:rPr>
          <w:rFonts w:hint="cs"/>
          <w:cs/>
        </w:rPr>
        <w:t>అనుబంధం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కనీసం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త్వరగా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ఆరంభమయ్యింది</w:t>
      </w:r>
      <w:r w:rsidR="00A618A6" w:rsidRPr="005B5AEC">
        <w:rPr>
          <w:cs/>
          <w:lang w:bidi="te"/>
        </w:rPr>
        <w:t>.</w:t>
      </w:r>
    </w:p>
    <w:p w14:paraId="354B59D3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18C7EAC7" wp14:editId="5E899F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6F82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EAC7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j3jY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AF6F82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కొలస్సీ</w:t>
      </w:r>
      <w:r w:rsidR="00A618A6" w:rsidRPr="005B5AEC">
        <w:rPr>
          <w:cs/>
          <w:lang w:bidi="te"/>
        </w:rPr>
        <w:t xml:space="preserve"> 4:10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ప్రస్తావించినట్లుగా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బర్నబా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బంధువు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బర్నబా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మిషనరీ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యాత్రలో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సహాయం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కార్యములు</w:t>
      </w:r>
      <w:r w:rsidR="00A618A6" w:rsidRPr="005B5AEC">
        <w:rPr>
          <w:cs/>
          <w:lang w:bidi="te"/>
        </w:rPr>
        <w:t xml:space="preserve"> 13:13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చదివినట్లుగా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యాత్ర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విడిచిపెట్టి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యెరూషలేముకు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తిరిగివెళ్లిపోయాడు</w:t>
      </w:r>
      <w:r w:rsidR="00A618A6" w:rsidRPr="005B5AEC">
        <w:rPr>
          <w:cs/>
          <w:lang w:bidi="te"/>
        </w:rPr>
        <w:t>.</w:t>
      </w:r>
    </w:p>
    <w:p w14:paraId="26C1CF4B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6C6F5E19" wp14:editId="11A413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79DC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5E19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mw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VqnJs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F279DC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తత్ఫలితముగా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మిషనరీ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యాత్రలో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తీసుకువెళ్లుటకు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నిరాకరించాడు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అపొస్తలుల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కార్యములు</w:t>
      </w:r>
      <w:r w:rsidR="00A618A6" w:rsidRPr="005B5AEC">
        <w:rPr>
          <w:cs/>
          <w:lang w:bidi="te"/>
        </w:rPr>
        <w:t xml:space="preserve"> 15:36-41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చదివినట్లుగా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బర్నబా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విడిపోయారు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బర్నబా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వెంటబెట్టుకొని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కుప్రలో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ప్రయాణ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సహచరునిగా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బర్నబా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స్థానములో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సీలను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ఏర్పరచుకున్నాడు</w:t>
      </w:r>
      <w:r w:rsidR="00A618A6" w:rsidRPr="005B5AEC">
        <w:rPr>
          <w:cs/>
          <w:lang w:bidi="te"/>
        </w:rPr>
        <w:t>.</w:t>
      </w:r>
    </w:p>
    <w:p w14:paraId="743A2957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67C8D102" wp14:editId="3979D3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2D7A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D102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t9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3PKDFM&#10;44z25Y9y9oWSWlWViFONLLXW5xh8sBgeuq/Qvbn3eBnBd9Lp+IuwCPqR7+uNY9EFwvFysVzNF0tK&#10;OLoGG7Nnr4+t8+GbAE2iUVCHI0zMssvOhz50DIm1DGxV06QxNoa0BV0tltP04ObB5I3BGhFC32q0&#10;QnfseuDzEd8RqivCc9DLxFu+VdjEjvmwZw51gYhQ6+EJD9kAFoPBQrLA/frbfYzHcaGXkhZ1VlCD&#10;i0BJ893gGKMkR8ONxnE0zFnfAwoXJ4O9JB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+pW3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92D7A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అయినప్పటికీ</w:t>
      </w:r>
      <w:r w:rsidR="00A618A6" w:rsidRPr="005B5AEC">
        <w:rPr>
          <w:cs/>
          <w:lang w:bidi="te"/>
        </w:rPr>
        <w:t xml:space="preserve">, </w:t>
      </w:r>
      <w:r w:rsidR="005F4014">
        <w:rPr>
          <w:cs/>
        </w:rPr>
        <w:t>కొల</w:t>
      </w:r>
      <w:r w:rsidR="00A618A6" w:rsidRPr="005B5AEC">
        <w:rPr>
          <w:cs/>
        </w:rPr>
        <w:t>స్సయులకు</w:t>
      </w:r>
      <w:r w:rsidR="00A618A6" w:rsidRPr="005B5AEC">
        <w:rPr>
          <w:cs/>
          <w:lang w:bidi="te"/>
        </w:rPr>
        <w:t xml:space="preserve"> 4:10 </w:t>
      </w:r>
      <w:r w:rsidR="00A618A6" w:rsidRPr="005B5AEC">
        <w:rPr>
          <w:cs/>
        </w:rPr>
        <w:t>ప్రకారం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నమ్మకమును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పొందుకున్నాడు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నిర్భంధములో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ఉన్నాడు</w:t>
      </w:r>
      <w:r w:rsidR="00A618A6" w:rsidRPr="005B5AEC">
        <w:rPr>
          <w:cs/>
          <w:lang w:bidi="te"/>
        </w:rPr>
        <w:t>.</w:t>
      </w:r>
    </w:p>
    <w:p w14:paraId="7650D82D" w14:textId="77777777" w:rsidR="003B400C" w:rsidRDefault="005D316E" w:rsidP="005F4014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15911949" wp14:editId="0C0511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B5E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1949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kLJQIAAE4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ddA5C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95DB5E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చేయుచుండగా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సహాయము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పేతురుతో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సన్నహిత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సంబంధమును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బట్టి</w:t>
      </w:r>
      <w:r w:rsidR="00A618A6" w:rsidRPr="005B5AEC">
        <w:rPr>
          <w:cs/>
          <w:lang w:bidi="te"/>
        </w:rPr>
        <w:t xml:space="preserve"> 1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5:13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ఆప్యాయతతో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మార్కును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</w:rPr>
        <w:t>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కుమారుడు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భూలోక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వివరణలను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</w:t>
      </w:r>
      <w:r w:rsidR="005F4014">
        <w:rPr>
          <w:rFonts w:hint="cs"/>
          <w:cs/>
        </w:rPr>
        <w:t>చి</w:t>
      </w:r>
      <w:r w:rsidR="005F4014">
        <w:rPr>
          <w:cs/>
        </w:rPr>
        <w:t>యుంటాడు</w:t>
      </w:r>
      <w:r w:rsidR="00A618A6" w:rsidRPr="005B5AEC">
        <w:rPr>
          <w:cs/>
          <w:lang w:bidi="te"/>
        </w:rPr>
        <w:t>.</w:t>
      </w:r>
    </w:p>
    <w:p w14:paraId="16823401" w14:textId="77777777" w:rsidR="00A7463A" w:rsidRDefault="005D316E" w:rsidP="005F4014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28F5907A" wp14:editId="13ED27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612F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907A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3aJg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0vKDFM&#10;44z25Y9yPqOkVlUl4lQjS631OQYfLIaH7it0b+49XkbwnXQ6/iIsgn7k+3rjWHSBcLxcLFfzxZIS&#10;jq7BxuzZ62PrfPgmQJNoFNThCBOz7LLzoQ8dQ2ItA1vVNGmMjSFtQVeL5TQ9uHkweWOwRoTQtxqt&#10;0B27HvjnEd8RqivCc9DLxFu+VdjEjvmwZw51gYhQ6+EJD9kAFoPBQrLA/frbfYzHcaGXkhZ1VlCD&#10;i0BJ893gGKMkR8ONxnE0zFnfAwoXZ4G9JB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kCDd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9F612F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పూర్తి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పేరైన</w:t>
      </w:r>
      <w:r w:rsidR="00A618A6" w:rsidRPr="005B5AEC">
        <w:rPr>
          <w:cs/>
          <w:lang w:bidi="te"/>
        </w:rPr>
        <w:t xml:space="preserve"> </w:t>
      </w:r>
      <w:r w:rsidR="005F4014">
        <w:rPr>
          <w:rFonts w:hint="cs"/>
          <w:cs/>
          <w:lang w:bidi="te-IN"/>
        </w:rPr>
        <w:t>యోహాను</w:t>
      </w:r>
      <w:r w:rsidR="005F4014">
        <w:rPr>
          <w:cs/>
          <w:lang w:bidi="te-IN"/>
        </w:rPr>
        <w:t xml:space="preserve"> అను మారుపేరు 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బైబిలులో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మనోహరమైన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పాత్ర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ఉదాహరణల్లో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సంకుచితముగా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చూపించబడ్డాడు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తల్లి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పేర్కొనబడింది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తల్లి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యెరూషలేములో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గృహము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కలిగియుందని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తెలుసు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ఎందుకంటే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కొన్నిసార్లు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సంఘము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గృహములో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కూడుకొనేది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అపొస్తలుడైన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పరిచర్యలో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సహచరుడుగానున్న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బర్నబా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బంధువు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బర్నబా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మిషనరీ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యాత్రలో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పయనించాడు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పేతురుతో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సన్నిహిత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సంబంధము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గలవాడని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చరిత్ర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తెలియజేస్తుంది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చరిత్ర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చెప్తుందంటే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నిజానికి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స్మరణములు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కొంతమంది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చెప్తారు</w:t>
      </w:r>
      <w:r w:rsidR="00A618A6" w:rsidRPr="005B5AEC">
        <w:rPr>
          <w:cs/>
          <w:lang w:bidi="te"/>
        </w:rPr>
        <w:t>, “</w:t>
      </w:r>
      <w:r w:rsidR="005F4014">
        <w:rPr>
          <w:rFonts w:hint="cs"/>
          <w:cs/>
          <w:lang w:bidi="te-IN"/>
        </w:rPr>
        <w:t>సరే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ఎవరు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ఇతడు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అపొస్తలుడు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 xml:space="preserve">.” </w:t>
      </w:r>
      <w:r w:rsidR="00A618A6" w:rsidRPr="005B5AEC">
        <w:rPr>
          <w:cs/>
          <w:lang w:bidi="te-IN"/>
        </w:rPr>
        <w:t>ఈయన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అపొస్తలుడు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విషయం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వాస్తవం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5F4014">
        <w:rPr>
          <w:cs/>
          <w:lang w:bidi="te-IN"/>
        </w:rPr>
        <w:t>సాధకముల</w:t>
      </w:r>
      <w:r w:rsidR="005F4014">
        <w:rPr>
          <w:rFonts w:hint="cs"/>
          <w:cs/>
          <w:lang w:bidi="te-IN"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చూడండి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చాలా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అద్భుతమైన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సాధకములు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యువకు</w:t>
      </w:r>
      <w:r w:rsidR="005F4014">
        <w:rPr>
          <w:rFonts w:hint="cs"/>
          <w:cs/>
          <w:lang w:bidi="te-IN"/>
        </w:rPr>
        <w:t>ని</w:t>
      </w:r>
      <w:r w:rsidR="00A618A6" w:rsidRPr="005B5AEC">
        <w:rPr>
          <w:cs/>
          <w:lang w:bidi="te-IN"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దాదాపు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ఖచ్చితముగా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ఎరిగాడు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ప్రత్యక్ష</w:t>
      </w:r>
      <w:r w:rsidR="00A618A6" w:rsidRPr="005B5AEC">
        <w:rPr>
          <w:cs/>
          <w:lang w:bidi="te"/>
        </w:rPr>
        <w:t>-</w:t>
      </w:r>
      <w:r w:rsidR="00A618A6" w:rsidRPr="005B5AEC">
        <w:rPr>
          <w:cs/>
          <w:lang w:bidi="te-IN"/>
        </w:rPr>
        <w:t>సాక్షిగా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దాదాపు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ఖచ్చితముగా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పునరుత్థానముకు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ప్రత్యక్ష</w:t>
      </w:r>
      <w:r w:rsidR="00A618A6" w:rsidRPr="005B5AEC">
        <w:rPr>
          <w:cs/>
          <w:lang w:bidi="te"/>
        </w:rPr>
        <w:t>-</w:t>
      </w:r>
      <w:r w:rsidR="00A618A6" w:rsidRPr="005B5AEC">
        <w:rPr>
          <w:cs/>
          <w:lang w:bidi="te-IN"/>
        </w:rPr>
        <w:t>సాక్షిగా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గురువులు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ఎవరు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ఇద్దరు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గురువులు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ఎవరనగా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అపొస్తలుడైన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పౌలు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lastRenderedPageBreak/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పండ్రెండుగురు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అపొస్తలులకు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ప్రతినిధిగా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పేతురు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యేసుక్రీస్తు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వ్రాయుటకు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అర్హుడా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ఖచ్చితంగా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అర్హుడే</w:t>
      </w:r>
      <w:r w:rsidR="00A618A6" w:rsidRPr="005B5AEC">
        <w:rPr>
          <w:cs/>
          <w:lang w:bidi="te"/>
        </w:rPr>
        <w:t>.</w:t>
      </w:r>
    </w:p>
    <w:p w14:paraId="1C11D55E" w14:textId="77777777" w:rsidR="00A7463A" w:rsidRDefault="000A28F5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మార్క్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స్ట్రాస్</w:t>
      </w:r>
    </w:p>
    <w:p w14:paraId="73334A2B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7533C71A" wp14:editId="0BE965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3705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C71A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sBFK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3D3705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ఇప్పటివరకు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చూశాము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గుర్తుంపును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పరిశోధించుదము</w:t>
      </w:r>
      <w:r w:rsidR="00A618A6" w:rsidRPr="005B5AEC">
        <w:rPr>
          <w:cs/>
          <w:lang w:bidi="te"/>
        </w:rPr>
        <w:t>.</w:t>
      </w:r>
    </w:p>
    <w:p w14:paraId="11B1375B" w14:textId="77777777" w:rsidR="00A7463A" w:rsidRDefault="00A618A6" w:rsidP="000A28F5">
      <w:pPr>
        <w:pStyle w:val="PanelHeading"/>
        <w:rPr>
          <w:cs/>
          <w:lang w:bidi="te"/>
        </w:rPr>
      </w:pPr>
      <w:bookmarkStart w:id="16" w:name="_Toc9366714"/>
      <w:bookmarkStart w:id="17" w:name="_Toc21124869"/>
      <w:bookmarkStart w:id="18" w:name="_Toc80916772"/>
      <w:r w:rsidRPr="005B5AEC">
        <w:rPr>
          <w:cs/>
          <w:lang w:bidi="te-IN"/>
        </w:rPr>
        <w:t>వాస్తవిక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శ్రోతలు</w:t>
      </w:r>
      <w:bookmarkEnd w:id="16"/>
      <w:bookmarkEnd w:id="17"/>
      <w:bookmarkEnd w:id="18"/>
    </w:p>
    <w:p w14:paraId="56A5488B" w14:textId="77777777" w:rsidR="003B400C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2AD9220E" wp14:editId="48F577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972A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220E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Zm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IBhm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36972A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ఇటలీలో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ప్రత్యేకముగా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పట్టణములో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సంఘాలను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సూచిస్తున్నాయి</w:t>
      </w:r>
      <w:r w:rsidR="005F4014">
        <w:rPr>
          <w:rFonts w:hint="cs"/>
          <w:cs/>
        </w:rPr>
        <w:t>.</w:t>
      </w:r>
    </w:p>
    <w:p w14:paraId="1DDCD5F6" w14:textId="77777777" w:rsidR="00A7463A" w:rsidRP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35A48BB" wp14:editId="115D72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4C08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A48BB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6y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5eN6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54C08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పరిగణిస్తూ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ఇటలీ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ఆలోచనను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పరిశీలించుదము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</w:p>
    <w:p w14:paraId="3C091390" w14:textId="77777777" w:rsidR="00A7463A" w:rsidRDefault="00A618A6" w:rsidP="000A28F5">
      <w:pPr>
        <w:pStyle w:val="BulletHeading"/>
        <w:rPr>
          <w:cs/>
          <w:lang w:bidi="te"/>
        </w:rPr>
      </w:pPr>
      <w:bookmarkStart w:id="19" w:name="_Toc9366715"/>
      <w:bookmarkStart w:id="20" w:name="_Toc21124870"/>
      <w:bookmarkStart w:id="21" w:name="_Toc80916773"/>
      <w:r w:rsidRPr="005B5AEC">
        <w:rPr>
          <w:cs/>
          <w:lang w:bidi="te-IN"/>
        </w:rPr>
        <w:t>ఆదిమ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సంఘ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సాక్ష్యము</w:t>
      </w:r>
      <w:bookmarkEnd w:id="19"/>
      <w:bookmarkEnd w:id="20"/>
      <w:bookmarkEnd w:id="21"/>
    </w:p>
    <w:p w14:paraId="434042F2" w14:textId="77777777" w:rsidR="00A618A6" w:rsidRPr="005B5AEC" w:rsidRDefault="005D316E" w:rsidP="005F401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7ED9BE0D" wp14:editId="651C7F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3531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BE0D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daJgIAAE4EAAAOAAAAZHJzL2Uyb0RvYy54bWysVE1v2zAMvQ/YfxB0X5wPJCu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T+lRLD&#10;GpzRU/lczpeU1KqqRJxqZKm1PsfgvcXw0H2D7t29x8sIvpOuib8Ii6Af+b5cORZdIBwvF8vVfIHJ&#10;OboGG7Nnb4+t8+G7gIZEo6AOR5iYZeedD33oGBJrGdgqrdMYtSFtQVeL5TQ9uHowuTZYI0LoW41W&#10;6A5dD/xm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8Pp1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BA3531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ప్రస్తావించిన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సాక్ష్యములు</w:t>
      </w:r>
      <w:r w:rsidR="00A618A6" w:rsidRPr="005B5AEC">
        <w:rPr>
          <w:cs/>
          <w:lang w:bidi="te"/>
        </w:rPr>
        <w:t xml:space="preserve"> — </w:t>
      </w:r>
      <w:r w:rsidR="00A618A6" w:rsidRPr="005B5AEC">
        <w:rPr>
          <w:cs/>
        </w:rPr>
        <w:t>పపియస్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</w:rPr>
        <w:t>సుమారు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130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వ్రాశాడు</w:t>
      </w:r>
      <w:r w:rsidR="00A618A6" w:rsidRPr="005B5AEC">
        <w:rPr>
          <w:cs/>
          <w:lang w:bidi="te"/>
        </w:rPr>
        <w:t>),</w:t>
      </w:r>
      <w:r w:rsidR="003B400C">
        <w:rPr>
          <w:cs/>
        </w:rPr>
        <w:t xml:space="preserve"> </w:t>
      </w:r>
      <w:r w:rsidR="00A618A6" w:rsidRPr="003B400C">
        <w:rPr>
          <w:cs/>
        </w:rPr>
        <w:t>యాంటి</w:t>
      </w:r>
      <w:r w:rsidR="00A618A6" w:rsidRPr="003B400C">
        <w:rPr>
          <w:cs/>
          <w:lang w:bidi="te"/>
        </w:rPr>
        <w:t>-</w:t>
      </w:r>
      <w:r w:rsidR="00A618A6" w:rsidRPr="003B400C">
        <w:rPr>
          <w:cs/>
        </w:rPr>
        <w:t>మార్సియోనైట్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</w:rPr>
        <w:t>ప్రొలాగ్</w:t>
      </w:r>
      <w:r w:rsidR="003B400C" w:rsidRPr="003B400C">
        <w:rPr>
          <w:cs/>
        </w:rPr>
        <w:t xml:space="preserve"> </w:t>
      </w:r>
      <w:r w:rsidR="00A618A6" w:rsidRPr="005B5AEC">
        <w:rPr>
          <w:cs/>
          <w:lang w:bidi="te"/>
        </w:rPr>
        <w:t>(</w:t>
      </w:r>
      <w:r w:rsidR="00A618A6" w:rsidRPr="005B5AEC">
        <w:rPr>
          <w:cs/>
        </w:rPr>
        <w:t>సుమారు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</w:t>
      </w:r>
      <w:r w:rsidR="005F4014">
        <w:rPr>
          <w:rFonts w:hint="cs"/>
          <w:cs/>
        </w:rPr>
        <w:t xml:space="preserve"> </w:t>
      </w:r>
      <w:r w:rsidR="00A618A6" w:rsidRPr="005B5AEC">
        <w:rPr>
          <w:cs/>
          <w:lang w:bidi="te"/>
        </w:rPr>
        <w:t>170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వ్రాయబడింది</w:t>
      </w:r>
      <w:r w:rsidR="00A618A6" w:rsidRPr="005B5AEC">
        <w:rPr>
          <w:cs/>
          <w:lang w:bidi="te"/>
        </w:rPr>
        <w:t xml:space="preserve">), </w:t>
      </w:r>
      <w:r w:rsidR="00A618A6" w:rsidRPr="005B5AEC">
        <w:rPr>
          <w:cs/>
        </w:rPr>
        <w:t>మరియు</w:t>
      </w:r>
      <w:r w:rsidR="003B400C">
        <w:rPr>
          <w:cs/>
        </w:rPr>
        <w:t xml:space="preserve"> </w:t>
      </w:r>
      <w:r w:rsidR="00A618A6" w:rsidRPr="005B5AEC">
        <w:rPr>
          <w:cs/>
        </w:rPr>
        <w:t>ఐరేనియస్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</w:rPr>
        <w:t>సుమారు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177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వ్రాశాడు</w:t>
      </w:r>
      <w:r w:rsidR="00A618A6" w:rsidRPr="005B5AEC">
        <w:rPr>
          <w:cs/>
          <w:lang w:bidi="te"/>
        </w:rPr>
        <w:t>)</w:t>
      </w:r>
      <w:r w:rsidR="003B400C">
        <w:rPr>
          <w:cs/>
        </w:rPr>
        <w:t xml:space="preserve"> </w:t>
      </w:r>
      <w:r w:rsidR="00A618A6" w:rsidRPr="005B5AEC">
        <w:rPr>
          <w:cs/>
          <w:lang w:bidi="te"/>
        </w:rPr>
        <w:t xml:space="preserve">— </w:t>
      </w:r>
      <w:r w:rsidR="00A618A6" w:rsidRPr="005B5AEC">
        <w:rPr>
          <w:cs/>
        </w:rPr>
        <w:t>అన్నియు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ఇటలీలో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నివేదించాయి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గుర్తించాయి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అంతేకాక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వేరే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పట్టణములోని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సంఘముకైనా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పంపినట్లు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ఎవరూ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సూచించలేదు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నివసించిన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ప్రదేశములోని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స్థానిక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వ్రాసినట్లు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</w:t>
      </w:r>
      <w:r w:rsidR="00A618A6" w:rsidRPr="005B5AEC">
        <w:rPr>
          <w:cs/>
          <w:lang w:bidi="te"/>
        </w:rPr>
        <w:t xml:space="preserve"> 1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5:13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బలపరచబడుతుంది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పేతురుతో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సూచిస్తుంది</w:t>
      </w:r>
      <w:r w:rsidR="00A618A6" w:rsidRPr="005B5AEC">
        <w:rPr>
          <w:cs/>
          <w:lang w:bidi="te"/>
        </w:rPr>
        <w:t>.</w:t>
      </w:r>
    </w:p>
    <w:p w14:paraId="13550A45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41BE2554" wp14:editId="79379A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3615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2554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4w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akPj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953615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నిజానికి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సువార్తలవలెనే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యుగములోని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సంఘాలన్నిటిలోను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ఉపయోగించబడాలని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ఉద్దేశించినట్లు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చరిత్ర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రుజువుపరుస్తుంది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ఇటలీ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ప్రత్యేకముగా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ఆందోళన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చెందుతూ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చేసుకొన్నప్పుడు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అనువదించడానికి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సిద్ధపడతాము</w:t>
      </w:r>
      <w:r w:rsidR="00A618A6" w:rsidRPr="005B5AEC">
        <w:rPr>
          <w:cs/>
          <w:lang w:bidi="te"/>
        </w:rPr>
        <w:t>.</w:t>
      </w:r>
    </w:p>
    <w:p w14:paraId="4077B010" w14:textId="77777777" w:rsidR="00A7463A" w:rsidRDefault="005D316E" w:rsidP="005F4014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53667650" wp14:editId="4FC2A4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316C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7650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9yn9s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4316C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పాటుగా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ఇటలీ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3B400C">
        <w:rPr>
          <w:cs/>
        </w:rPr>
        <w:t xml:space="preserve"> </w:t>
      </w:r>
      <w:r w:rsidR="00A618A6" w:rsidRPr="005B5AEC">
        <w:rPr>
          <w:cs/>
        </w:rPr>
        <w:t>సూచిస్తున్నాయి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ఇటలీ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సంఘాల</w:t>
      </w:r>
      <w:r w:rsidR="005F4014">
        <w:rPr>
          <w:rFonts w:hint="cs"/>
          <w:cs/>
        </w:rPr>
        <w:t>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అభిప్రాయమును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ఆమోదించు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నాలుగు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ప్రస్తావించుదము</w:t>
      </w:r>
      <w:r w:rsidR="00A618A6" w:rsidRPr="005B5AEC">
        <w:rPr>
          <w:cs/>
          <w:lang w:bidi="te"/>
        </w:rPr>
        <w:t>.</w:t>
      </w:r>
    </w:p>
    <w:p w14:paraId="4AAA3C17" w14:textId="77777777" w:rsidR="00A7463A" w:rsidRDefault="00A618A6" w:rsidP="000A28F5">
      <w:pPr>
        <w:pStyle w:val="BulletHeading"/>
        <w:rPr>
          <w:cs/>
          <w:lang w:bidi="te"/>
        </w:rPr>
      </w:pPr>
      <w:bookmarkStart w:id="22" w:name="_Toc9366716"/>
      <w:bookmarkStart w:id="23" w:name="_Toc21124871"/>
      <w:bookmarkStart w:id="24" w:name="_Toc80916774"/>
      <w:r w:rsidRPr="005B5AEC">
        <w:rPr>
          <w:cs/>
          <w:lang w:bidi="te-IN"/>
        </w:rPr>
        <w:lastRenderedPageBreak/>
        <w:t>సువార్త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యొక్క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వివరాలు</w:t>
      </w:r>
      <w:bookmarkEnd w:id="22"/>
      <w:bookmarkEnd w:id="23"/>
      <w:bookmarkEnd w:id="24"/>
    </w:p>
    <w:p w14:paraId="7FD015DE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4DB7D185" wp14:editId="01C077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FC82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D185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Zc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TL6mX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EAFC82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సందర్భాల్లో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పాలస్తీనా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ఆచారాలను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7:3-4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కడుగుకొను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పరిసయ్యుల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ఆచారమును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పాలస్తీనా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వెలుపల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నివసించు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గణనీయమైన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సంఖ్యలో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సూచిస్తాయి</w:t>
      </w:r>
      <w:r w:rsidR="00A618A6" w:rsidRPr="005B5AEC">
        <w:rPr>
          <w:cs/>
          <w:lang w:bidi="te"/>
        </w:rPr>
        <w:t>.</w:t>
      </w:r>
    </w:p>
    <w:p w14:paraId="6CE3EBD8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7ED83F5A" wp14:editId="2C2AD1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3FAC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3F5A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SR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MKDFM&#10;44z25Y9y/oWSWlWViFONLLXW5xh8sBgeuq/Qvbn3eBnBd9Lp+IuwCPqR7+uNY9EFwvFysVzNF0tK&#10;OLoGG7Nnr4+t8+GbAE2iUVCHI0zMssvOhz50DIm1DGxV06QxNoa0BV0tltP04ObB5I3BGhFC32q0&#10;QnfseuDzEd8RqivCc9DLxFu+VdjEjvmwZw51gYhQ6+EJD9kAFoPBQrLA/frbfYzHcaGXkhZ1VlCD&#10;i0BJ893gGKMkR8ONxnE0zFnfAwoXJ4O9JB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+NJ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C43FAC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ఇటలీ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అరమాయిక్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వ్యక్తీకరణలను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3:17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యాకోబు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యోహానులకు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ఇవ్వబడిన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పేర్లను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వివరణను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వినండి</w:t>
      </w:r>
      <w:r w:rsidR="00A618A6" w:rsidRPr="005B5AEC">
        <w:rPr>
          <w:cs/>
          <w:lang w:bidi="te"/>
        </w:rPr>
        <w:t>:</w:t>
      </w:r>
    </w:p>
    <w:p w14:paraId="7EDBA398" w14:textId="77777777" w:rsidR="003B400C" w:rsidRDefault="005D316E" w:rsidP="000A28F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22744171" wp14:editId="093E0A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1324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4171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Avrb9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31324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జెబెదయి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కుమారుడగు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యాకోబు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అతని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సహోదరుడగు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యోహాను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వీరిద్దరికి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నేర్గెసను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పేరుపెట్టెను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బోయనేర్గెసు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ఉరిమెడు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అర్థము</w:t>
      </w:r>
      <w:r w:rsidR="00A618A6" w:rsidRPr="005B5AEC">
        <w:rPr>
          <w:cs/>
          <w:lang w:bidi="te"/>
        </w:rPr>
        <w:t>)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3:17).</w:t>
      </w:r>
    </w:p>
    <w:p w14:paraId="4B1FEE3C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3C0C8604" wp14:editId="5791A3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AD89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8604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IsJw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Q+X1Ji&#10;WIND2pc/ysWMklpVlYhjjTS11ucYfbAYH7qv0L2593gZ0XfSNfEXcRH0I+HXG8miC4Tj5WK5mi+w&#10;FEfXYGP27PWxdT58E9CQaBTU4QwTteyy86EPHUNiLQNbpXWaozakLehqsZymBzcPJtcGa0QIfavR&#10;Ct2xS8gXn0d8R6iuCM9BrxNv+VZhEzvmw545FAYiQrGHJzykBiwGg4Vkgfv1t/sYj/NCLyUtCq2g&#10;BjeBEv3d4ByjJkfDjcZxNMy5uQdULs4Ce0kmPnBBj6Z00Lz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cbII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9AD89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"/>
        </w:rPr>
        <w:t xml:space="preserve">5:41, 7:34,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15:22, 34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వివరణలనే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అరమాయిక్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పాలస్తీనా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వివరణలు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అక్కరలేదు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పాలస్తీనా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వెలుపల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నివసించే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సమాజమందిరాల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అరమాయిక్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హెబ్రీ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భాషా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పరిజ్ఞానం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పాలస్తీనా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వెలుపల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సూచిస్తున్నాయి</w:t>
      </w:r>
      <w:r w:rsidR="00A618A6" w:rsidRPr="005B5AEC">
        <w:rPr>
          <w:cs/>
          <w:lang w:bidi="te"/>
        </w:rPr>
        <w:t>.</w:t>
      </w:r>
    </w:p>
    <w:p w14:paraId="230362EB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4C6B7072" wp14:editId="23538E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1D6B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7072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O9JwIAAE8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uOO9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CF1D6B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ఇటలీ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5F4014">
        <w:rPr>
          <w:cs/>
        </w:rPr>
        <w:t>ల్యాటిన్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ఎక్కువ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ఉపయోగించాడు</w:t>
      </w:r>
      <w:r w:rsidR="00A618A6" w:rsidRPr="005B5AEC">
        <w:rPr>
          <w:cs/>
          <w:lang w:bidi="te"/>
        </w:rPr>
        <w:t xml:space="preserve">, </w:t>
      </w:r>
      <w:r w:rsidR="005F4014">
        <w:rPr>
          <w:rFonts w:hint="cs"/>
          <w:cs/>
        </w:rPr>
        <w:t>మరియు</w:t>
      </w:r>
      <w:r w:rsidR="005F4014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గణనీయమైన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ప్రజలకు</w:t>
      </w:r>
      <w:r w:rsidR="00A618A6" w:rsidRPr="005B5AEC">
        <w:rPr>
          <w:cs/>
          <w:lang w:bidi="te"/>
        </w:rPr>
        <w:t xml:space="preserve"> </w:t>
      </w:r>
      <w:r w:rsidR="005F4014">
        <w:rPr>
          <w:cs/>
        </w:rPr>
        <w:t>ల్యాటిన్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అర్థమౌతుందని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సూచిస్తుంది</w:t>
      </w:r>
      <w:r w:rsidR="00A618A6" w:rsidRPr="005B5AEC">
        <w:rPr>
          <w:cs/>
          <w:lang w:bidi="te"/>
        </w:rPr>
        <w:t>.</w:t>
      </w:r>
    </w:p>
    <w:p w14:paraId="53F69328" w14:textId="77777777" w:rsidR="003B400C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470882F8" wp14:editId="0CC602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D8F0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82F8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rhxc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BCD8F0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శతాబ్దములో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మధ్యధరా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ప్రపంచములో</w:t>
      </w:r>
      <w:r w:rsidR="00A618A6" w:rsidRPr="005B5AEC">
        <w:rPr>
          <w:cs/>
          <w:lang w:bidi="te"/>
        </w:rPr>
        <w:t xml:space="preserve"> </w:t>
      </w:r>
      <w:r w:rsidR="005F4014">
        <w:rPr>
          <w:cs/>
        </w:rPr>
        <w:t>ల్యాటిన్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భాషను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ఎక్కువగా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మాట్లాడేవారు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కాదు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ప్రథమంగా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సామ్రాజ్యమునకు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స్వదేశమైన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ఇటలీకి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పరిమితము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చేయబడింది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కనీసం</w:t>
      </w:r>
      <w:r w:rsidR="00A618A6" w:rsidRPr="005B5AEC">
        <w:rPr>
          <w:cs/>
          <w:lang w:bidi="te"/>
        </w:rPr>
        <w:t xml:space="preserve"> 15</w:t>
      </w:r>
      <w:r w:rsidR="005F4014">
        <w:rPr>
          <w:rFonts w:hint="cs"/>
          <w:cs/>
        </w:rPr>
        <w:t xml:space="preserve"> </w:t>
      </w:r>
      <w:r w:rsidR="00A618A6" w:rsidRPr="005B5AEC">
        <w:rPr>
          <w:cs/>
        </w:rPr>
        <w:t>సార్లు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5F4014">
        <w:rPr>
          <w:cs/>
        </w:rPr>
        <w:t>ల్యాటిన్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ఉపయోగించాడనడం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ప్రాముఖ్యం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12:42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కాసులను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3B400C">
        <w:rPr>
          <w:cs/>
        </w:rPr>
        <w:t>లెప్టా</w:t>
      </w:r>
      <w:r w:rsidR="00A618A6" w:rsidRPr="003B400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5F4014">
        <w:rPr>
          <w:cs/>
        </w:rPr>
        <w:t>ల్యాటిన్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గ్రీకు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అక్షరాల్లో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పలికినను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 </w:t>
      </w:r>
      <w:r w:rsidR="005F4014">
        <w:rPr>
          <w:cs/>
        </w:rPr>
        <w:t>ల్యాటిన్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5F4014">
        <w:rPr>
          <w:cs/>
        </w:rPr>
        <w:t>ల్యాటిన్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భాష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మాట్లాడలేనివారికి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అర్థముకానిది</w:t>
      </w:r>
      <w:r w:rsidR="00A618A6" w:rsidRPr="005B5AEC">
        <w:rPr>
          <w:cs/>
          <w:lang w:bidi="te"/>
        </w:rPr>
        <w:t>.</w:t>
      </w:r>
    </w:p>
    <w:p w14:paraId="357851CE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392B5B6" wp14:editId="324499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B509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B5B6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Ff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77RX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FB509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ఇటలీ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నిర్ధారించు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నాలుగవ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రూఫు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పేరుగల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ప్రస్తావించాడు</w:t>
      </w:r>
      <w:r w:rsidR="00A618A6" w:rsidRPr="005B5AEC">
        <w:rPr>
          <w:cs/>
          <w:lang w:bidi="te"/>
        </w:rPr>
        <w:t>.</w:t>
      </w:r>
    </w:p>
    <w:p w14:paraId="63E7115E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08EA6967" wp14:editId="5DFC47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527A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6967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i3JwIAAE8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Byai3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B7527A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15:21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గొల్గొతాకు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మోసిన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అలెక్సంద్రునకును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రూఫునకును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తండ్రి</w:t>
      </w:r>
      <w:r w:rsidR="00A618A6" w:rsidRPr="005B5AEC">
        <w:rPr>
          <w:cs/>
          <w:lang w:bidi="te"/>
        </w:rPr>
        <w:t xml:space="preserve"> —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పోషించని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ఇద్దరు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వ్యక్తులు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ప్రస్తావించాడు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</w:rPr>
        <w:t>ఉత్తమమైన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తెలుసు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కావచ్చు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16:13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రూఫు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పేర్కొనబడిన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సభ్యుడుగా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ప్రస్తావించబడ్డాడు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ప్రస్తావించిన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రూఫు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ఇతడేయని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ఊహిస్తే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భావించవచ్చు</w:t>
      </w:r>
      <w:r w:rsidR="00A618A6" w:rsidRPr="005B5AEC">
        <w:rPr>
          <w:cs/>
          <w:lang w:bidi="te"/>
        </w:rPr>
        <w:t>.</w:t>
      </w:r>
    </w:p>
    <w:p w14:paraId="32923291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971FD71" wp14:editId="47BAA2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DCD6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FD71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tIJwIAAE8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8SztI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3DCD6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వ్రాయబడింది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వివరాలలో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ఏదియు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వ్యక్తిగతంగా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రుజువుపరచదు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సంచిత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ప్రభావం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ధృవీకరిస్తుంది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చూడబోతున్నట్లుగా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ఉంచుకొని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చదువుట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అవధారణలను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కొన్నింటిని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తీసుకొని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ఆధునిక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అనువర్తించుకోడానికి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సహాయపడుతుంది</w:t>
      </w:r>
      <w:r w:rsidR="00A618A6" w:rsidRPr="005B5AEC">
        <w:rPr>
          <w:cs/>
          <w:lang w:bidi="te"/>
        </w:rPr>
        <w:t>.</w:t>
      </w:r>
    </w:p>
    <w:p w14:paraId="2DAAC256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23654D3" wp14:editId="38BD0D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74F8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54D3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K5jV0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F74F8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ఉంచుకొని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నేపథ్యము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పరిశీలించుటకు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ఉన్నాము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రచన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సందర్భము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పరిస్థితులను</w:t>
      </w:r>
      <w:r w:rsidR="00A618A6" w:rsidRPr="005B5AEC">
        <w:rPr>
          <w:cs/>
          <w:lang w:bidi="te"/>
        </w:rPr>
        <w:t>.</w:t>
      </w:r>
    </w:p>
    <w:p w14:paraId="0AEE3908" w14:textId="77777777" w:rsidR="003B400C" w:rsidRDefault="00A618A6" w:rsidP="000A28F5">
      <w:pPr>
        <w:pStyle w:val="PanelHeading"/>
        <w:rPr>
          <w:cs/>
          <w:lang w:bidi="te"/>
        </w:rPr>
      </w:pPr>
      <w:bookmarkStart w:id="25" w:name="_Toc9366717"/>
      <w:bookmarkStart w:id="26" w:name="_Toc21124872"/>
      <w:bookmarkStart w:id="27" w:name="_Toc80916775"/>
      <w:r w:rsidRPr="005B5AEC">
        <w:rPr>
          <w:cs/>
          <w:lang w:bidi="te-IN"/>
        </w:rPr>
        <w:t>సందర్భము</w:t>
      </w:r>
      <w:bookmarkEnd w:id="25"/>
      <w:bookmarkEnd w:id="26"/>
      <w:bookmarkEnd w:id="27"/>
    </w:p>
    <w:p w14:paraId="700EAEF0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48A0C0FF" wp14:editId="05A226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9BE5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C0FF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4qJw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S+mFNi&#10;WIND2pc/ygUOrlZVJeJYI02t9TlGHyzGh+4rdG/uPV5G9J10TfxFXAT9SPj1RrLoAuF4uViu5osl&#10;JRxdg43Zs9fH1vnwTUBDolFQhzNM1LLLzoc+dAyJtQxsldZpjtqQtqCrxXKaHtw8mFwbrBEh9K1G&#10;K3THLiH/fMN3hOqK8Bz0OvGWbxU2sWM+7JlDYSAiFHt4wkNqwGIwWEgWuF9/u4/xOC/0UtKi0Apq&#10;cBMo0d8NzjFqcjTcaBxHw5ybe0DlznCJLE8mPnBBj6Z00Lz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JxB4q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B79BE5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సందర్భము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కోణాలను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విశదీకరించుదము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పరిగణించుదము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అన్వేషించుదము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ఆరంభించుదము</w:t>
      </w:r>
      <w:r w:rsidR="00A618A6" w:rsidRPr="005B5AEC">
        <w:rPr>
          <w:cs/>
          <w:lang w:bidi="te"/>
        </w:rPr>
        <w:t>.</w:t>
      </w:r>
    </w:p>
    <w:p w14:paraId="7E5A0E84" w14:textId="77777777" w:rsidR="00A7463A" w:rsidRDefault="00A618A6" w:rsidP="000A28F5">
      <w:pPr>
        <w:pStyle w:val="BulletHeading"/>
        <w:rPr>
          <w:cs/>
          <w:lang w:bidi="te"/>
        </w:rPr>
      </w:pPr>
      <w:bookmarkStart w:id="28" w:name="_Toc9366718"/>
      <w:bookmarkStart w:id="29" w:name="_Toc21124873"/>
      <w:bookmarkStart w:id="30" w:name="_Toc80916776"/>
      <w:r w:rsidRPr="005B5AEC">
        <w:rPr>
          <w:cs/>
          <w:lang w:bidi="te-IN"/>
        </w:rPr>
        <w:t>కాలము</w:t>
      </w:r>
      <w:bookmarkEnd w:id="28"/>
      <w:bookmarkEnd w:id="29"/>
      <w:bookmarkEnd w:id="30"/>
    </w:p>
    <w:p w14:paraId="5FEBDC5B" w14:textId="77777777" w:rsidR="003B400C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069AD7A2" wp14:editId="32C333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CC9C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D7A2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MSM5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4BCC9C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కూర్పు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ఖచ్చితత్వమును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నిశ్చయించలేము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మొత్తములో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శతాబ్దపు</w:t>
      </w:r>
      <w:r w:rsidR="00A618A6" w:rsidRPr="005B5AEC">
        <w:rPr>
          <w:cs/>
          <w:lang w:bidi="te"/>
        </w:rPr>
        <w:t xml:space="preserve"> 60</w:t>
      </w:r>
      <w:r w:rsidR="00A618A6" w:rsidRPr="005B5AEC">
        <w:rPr>
          <w:cs/>
        </w:rPr>
        <w:t>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వ్రాయబడిందని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ఆధారాలు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చెప్తున్నాయి</w:t>
      </w:r>
      <w:r w:rsidR="00A618A6" w:rsidRPr="005B5AEC">
        <w:rPr>
          <w:cs/>
          <w:lang w:bidi="te"/>
        </w:rPr>
        <w:t>.</w:t>
      </w:r>
    </w:p>
    <w:p w14:paraId="76717961" w14:textId="41627CDF" w:rsidR="00A7463A" w:rsidRDefault="005D316E" w:rsidP="006F166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5C6B1AC6" wp14:editId="694FBA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141A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1AC6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jFAab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BB141A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ఐరేనియస్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5F4014">
        <w:rPr>
          <w:rFonts w:hint="cs"/>
          <w:cs/>
        </w:rPr>
        <w:t xml:space="preserve"> సువార్త</w:t>
      </w:r>
      <w:r w:rsidR="00A618A6" w:rsidRPr="005B5AEC">
        <w:rPr>
          <w:cs/>
        </w:rPr>
        <w:t>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యాంటి</w:t>
      </w:r>
      <w:r w:rsidR="00A618A6" w:rsidRPr="005B5AEC">
        <w:rPr>
          <w:cs/>
          <w:lang w:bidi="te"/>
        </w:rPr>
        <w:t>-</w:t>
      </w:r>
      <w:r w:rsidR="00A618A6" w:rsidRPr="005B5AEC">
        <w:rPr>
          <w:cs/>
        </w:rPr>
        <w:t>మార్సియోనైట్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ప్రొలాగ్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ప్రాచీన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చెబుతాయి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చక్రవర్తియైన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నీరో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హింసించినప్పుడు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తదుపరి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64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కాల్చివేయబడినప్పుడు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హతమార్చబడి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యుండవచ్చును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సజీవముగా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ఉన్నప్పుడే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పపియస్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</w:rPr>
        <w:t>తన</w:t>
      </w:r>
      <w:r w:rsidR="006F1662">
        <w:rPr>
          <w:cs/>
        </w:rPr>
        <w:t xml:space="preserve"> సువార్తను</w:t>
      </w:r>
      <w:r w:rsidR="006F1662">
        <w:rPr>
          <w:rFonts w:hint="cs"/>
          <w:cs/>
        </w:rPr>
        <w:t xml:space="preserve"> </w:t>
      </w:r>
      <w:r w:rsidR="00A618A6" w:rsidRPr="005B5AEC">
        <w:rPr>
          <w:cs/>
        </w:rPr>
        <w:t>ముగించక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మునుపే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మరణిం</w:t>
      </w:r>
      <w:r w:rsidR="006F1662">
        <w:rPr>
          <w:rFonts w:hint="cs"/>
          <w:cs/>
        </w:rPr>
        <w:t>చి</w:t>
      </w:r>
      <w:r w:rsidR="006F1662">
        <w:rPr>
          <w:cs/>
        </w:rPr>
        <w:t>యంటాడు అనే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</w:rPr>
        <w:t>విషయమును</w:t>
      </w:r>
      <w:r w:rsidR="006F1662">
        <w:rPr>
          <w:cs/>
        </w:rPr>
        <w:t xml:space="preserve"> మాత్రం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అతడు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</w:rPr>
        <w:t>తిరస్కరించలేదు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పూర్తి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సుమారు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64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మరణించినప్పుడు</w:t>
      </w:r>
      <w:r w:rsidR="003B400C">
        <w:rPr>
          <w:cs/>
        </w:rPr>
        <w:t xml:space="preserve"> </w:t>
      </w:r>
      <w:r w:rsidR="00B02389">
        <w:rPr>
          <w:rFonts w:hint="cs"/>
          <w:cs/>
        </w:rPr>
        <w:t>కావచ్చు</w:t>
      </w:r>
      <w:r w:rsidR="00A618A6" w:rsidRPr="005B5AEC">
        <w:rPr>
          <w:cs/>
          <w:lang w:bidi="te"/>
        </w:rPr>
        <w:t>.</w:t>
      </w:r>
    </w:p>
    <w:p w14:paraId="7A4A74C6" w14:textId="77777777" w:rsidR="00A7463A" w:rsidRDefault="005D316E" w:rsidP="006F166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5196A68" wp14:editId="7749E7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01B7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6A68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v8YySiUCAABP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0D01B7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కష్టమౌతుంది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మునుపటి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పాఠంలో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వ్రాయబడినది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తదుపరి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మత్తయి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లూకా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పండితులు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విశ్వసించారు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70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యెరూషలేము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దేవాలయ</w:t>
      </w:r>
      <w:r w:rsidR="006F1662">
        <w:rPr>
          <w:rFonts w:hint="cs"/>
          <w:cs/>
        </w:rPr>
        <w:t>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నాశనము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చేయలేదు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>,</w:t>
      </w:r>
      <w:r w:rsidR="003B400C">
        <w:rPr>
          <w:cs/>
        </w:rPr>
        <w:t xml:space="preserve"> </w:t>
      </w:r>
      <w:r w:rsidR="00A618A6" w:rsidRPr="005B5AEC">
        <w:rPr>
          <w:cs/>
        </w:rPr>
        <w:t>మత్తయి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లూకా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ముందుగానే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వ్రాయబడినవని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పండితులు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మత్తయి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లూకా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</w:rPr>
        <w:t>రచనలను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ముగించక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మునుపే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ఉపయోగించినట్లైతే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 xml:space="preserve">. 70 </w:t>
      </w:r>
      <w:r w:rsidR="00A618A6" w:rsidRPr="005B5AEC">
        <w:rPr>
          <w:cs/>
        </w:rPr>
        <w:t>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ముందుగానే</w:t>
      </w:r>
      <w:r w:rsidR="00A618A6" w:rsidRPr="005B5AEC">
        <w:rPr>
          <w:cs/>
          <w:lang w:bidi="te"/>
        </w:rPr>
        <w:t xml:space="preserve"> —</w:t>
      </w:r>
      <w:r w:rsidR="003B400C">
        <w:rPr>
          <w:cs/>
        </w:rPr>
        <w:t xml:space="preserve"> </w:t>
      </w:r>
      <w:r w:rsidR="00A618A6" w:rsidRPr="005B5AEC">
        <w:rPr>
          <w:cs/>
        </w:rPr>
        <w:t>ఖచ్చితముగా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69</w:t>
      </w:r>
      <w:r w:rsidR="00A618A6" w:rsidRPr="005B5AEC">
        <w:rPr>
          <w:cs/>
        </w:rPr>
        <w:t>లోగా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 xml:space="preserve">. 67 </w:t>
      </w:r>
      <w:r w:rsidR="00A618A6" w:rsidRPr="005B5AEC">
        <w:rPr>
          <w:cs/>
        </w:rPr>
        <w:t>ప్రారంభములోనే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వ్రాయబడింది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మంచిగా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ఉంటుంది</w:t>
      </w:r>
      <w:r w:rsidR="006F1662">
        <w:rPr>
          <w:rFonts w:hint="cs"/>
          <w:cs/>
        </w:rPr>
        <w:t>.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మత్తయి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లూకా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వ్రాయక</w:t>
      </w:r>
      <w:r w:rsidR="006F1662">
        <w:rPr>
          <w:rFonts w:hint="cs"/>
          <w:cs/>
        </w:rPr>
        <w:t xml:space="preserve"> </w:t>
      </w:r>
      <w:r w:rsidR="00A618A6" w:rsidRPr="005B5AEC">
        <w:rPr>
          <w:cs/>
        </w:rPr>
        <w:t>మునుపే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పరిచయమవ్వడానికి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</w:rPr>
        <w:t xml:space="preserve">ఇది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6F1662">
        <w:rPr>
          <w:cs/>
        </w:rPr>
        <w:t>సమయ</w:t>
      </w:r>
      <w:r w:rsidR="006F1662">
        <w:rPr>
          <w:rFonts w:hint="cs"/>
          <w:cs/>
        </w:rPr>
        <w:t xml:space="preserve">మును </w:t>
      </w:r>
      <w:r w:rsidR="00A618A6" w:rsidRPr="005B5AEC">
        <w:rPr>
          <w:cs/>
        </w:rPr>
        <w:t>అందిస్తుంది</w:t>
      </w:r>
      <w:r w:rsidR="00A618A6" w:rsidRPr="005B5AEC">
        <w:rPr>
          <w:cs/>
          <w:lang w:bidi="te"/>
        </w:rPr>
        <w:t>.</w:t>
      </w:r>
    </w:p>
    <w:p w14:paraId="156EB78F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69978E6" wp14:editId="3F09D5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1C66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78E6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PbKAIAAE8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BJT2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81C66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మనస్సులో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ఉంచుకొని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</w:p>
    <w:p w14:paraId="5384A484" w14:textId="77777777" w:rsidR="00A7463A" w:rsidRDefault="00A618A6" w:rsidP="000A28F5">
      <w:pPr>
        <w:pStyle w:val="BulletHeading"/>
        <w:rPr>
          <w:cs/>
          <w:lang w:bidi="te"/>
        </w:rPr>
      </w:pPr>
      <w:bookmarkStart w:id="31" w:name="_Toc9366719"/>
      <w:bookmarkStart w:id="32" w:name="_Toc21124874"/>
      <w:bookmarkStart w:id="33" w:name="_Toc80916777"/>
      <w:r w:rsidRPr="005B5AEC">
        <w:rPr>
          <w:cs/>
          <w:lang w:bidi="te-IN"/>
        </w:rPr>
        <w:t>ఉద్దేశము</w:t>
      </w:r>
      <w:bookmarkEnd w:id="31"/>
      <w:bookmarkEnd w:id="32"/>
      <w:bookmarkEnd w:id="33"/>
    </w:p>
    <w:p w14:paraId="22A8454E" w14:textId="77777777" w:rsidR="00A618A6" w:rsidRPr="005B5AEC" w:rsidRDefault="005D316E" w:rsidP="006F166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577A8191" wp14:editId="70EC94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A6160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8191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EWKQ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qbf6bE&#10;MI1D2pU/yts5JbWqKhHHGmlqrc8xem8xPnRfoXtz7/Eyou+k0/EXcRH0I+GXK8miC4Tj5XyxnM0X&#10;lHB0DTZmz14fW+fDNwGaRKOgDmeYqGXnrQ996BgSaxnYqKZJc2wMaQu6nC+m6cHVg8kbgzUihL7V&#10;aIXu0CXkt8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kSwRY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9A6160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సువార్తలన్నియు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సాధారణ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పంచుకున్నాయి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చారిత్రికతను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కాపాడుట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 xml:space="preserve">. 50 </w:t>
      </w:r>
      <w:r w:rsidR="00A618A6" w:rsidRPr="005B5AEC">
        <w:rPr>
          <w:cs/>
        </w:rPr>
        <w:t>నుండి</w:t>
      </w:r>
      <w:r w:rsidR="003B400C">
        <w:rPr>
          <w:cs/>
        </w:rPr>
        <w:t xml:space="preserve">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పునరుత్థానమును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ప్రత్యక్ష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అంత</w:t>
      </w:r>
      <w:r w:rsidR="006F1662">
        <w:rPr>
          <w:rFonts w:hint="cs"/>
          <w:cs/>
        </w:rPr>
        <w:t>రించి</w:t>
      </w:r>
      <w:r w:rsidR="00A618A6" w:rsidRPr="005B5AEC">
        <w:rPr>
          <w:cs/>
        </w:rPr>
        <w:t>పోతున్నాయి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ప్రత్యక్ష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కాపాడుటకు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అవసరత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ఏర్పడింది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యుసేబియస్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ప్రస్తావించినట్లుగా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భాగమేదనగా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భద్రము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</w:t>
      </w:r>
      <w:r w:rsidR="00A618A6" w:rsidRPr="005B5AEC">
        <w:rPr>
          <w:cs/>
          <w:lang w:bidi="te"/>
        </w:rPr>
        <w:t>.</w:t>
      </w:r>
    </w:p>
    <w:p w14:paraId="2C7783A6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795C57E1" wp14:editId="7E251D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38B8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57E1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E5JwIAAE8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UFGE5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E038B8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రికార్డును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భద్రము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</w:t>
      </w:r>
      <w:r w:rsidR="006F1662">
        <w:rPr>
          <w:rFonts w:hint="cs"/>
          <w:cs/>
        </w:rPr>
        <w:t xml:space="preserve"> </w:t>
      </w:r>
      <w:r w:rsidR="00A618A6" w:rsidRPr="005B5AEC">
        <w:rPr>
          <w:cs/>
        </w:rPr>
        <w:t>వలెనే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కేవలము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నేర్చుకుంటే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సరిపోతుందని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భావించలేదు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తీసుకొని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అనువర్తించుకోవాలని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భావించాడు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ఉన్నాయి</w:t>
      </w:r>
      <w:r w:rsidR="00A618A6" w:rsidRPr="005B5AEC">
        <w:rPr>
          <w:cs/>
          <w:lang w:bidi="te"/>
        </w:rPr>
        <w:t>?</w:t>
      </w:r>
    </w:p>
    <w:p w14:paraId="000247A2" w14:textId="77777777" w:rsidR="00A7463A" w:rsidRDefault="005D316E" w:rsidP="006F1662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47934A5E" wp14:editId="363083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848A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4A5E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jRKAIAAE8EAAAOAAAAZHJzL2Uyb0RvYy54bWysVE1v2zAMvQ/YfxB0X5yPJui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h09pUS&#10;wzQOaVs+lzdzSuqmqkQca6SptT7H6J3F+NB9g+7dvcfLiL6TTsdfxEXQj4SfrySLLhCOl7P5YjrD&#10;5BxdFxuzZ2+PrfPhuwBNolFQhzNM1LLTxoc+dAiJtQysG6XSHJUhbUEXs/k4Pbh6MLkyWCNC6FuN&#10;Vuj2XUJ+czv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mMY0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0848A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  <w:lang w:bidi="te-IN"/>
        </w:rPr>
        <w:t>శ</w:t>
      </w:r>
      <w:r w:rsidR="00A618A6" w:rsidRPr="005B5AEC">
        <w:rPr>
          <w:cs/>
          <w:lang w:bidi="te"/>
        </w:rPr>
        <w:t>. 60</w:t>
      </w:r>
      <w:r w:rsidR="00A618A6" w:rsidRPr="005B5AEC">
        <w:rPr>
          <w:cs/>
          <w:lang w:bidi="te-IN"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క్రైస్తవులకు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కఠినమైన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సమయం</w:t>
      </w:r>
      <w:r w:rsidR="006F1662">
        <w:rPr>
          <w:rFonts w:hint="cs"/>
          <w:cs/>
          <w:lang w:bidi="te-IN"/>
        </w:rPr>
        <w:t xml:space="preserve"> వచ్చింది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వరకు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చట్టములో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నీవు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యూదుడవైతే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గుర్తింపుపొందిన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భాగమని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చేసుకోవాలి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రెలిజియో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లిసిట</w:t>
      </w:r>
      <w:r w:rsidR="00A618A6" w:rsidRPr="003B400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అనుమతించబడిన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పిలువబడిందని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చేసుకోవాలి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క్రైస్తవులకు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హింస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పెద్దగా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ఎందుకంటే</w:t>
      </w:r>
      <w:r w:rsidR="00A618A6" w:rsidRPr="005B5AEC">
        <w:rPr>
          <w:cs/>
          <w:lang w:bidi="te"/>
        </w:rPr>
        <w:t>, “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యూదా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భాగస్తులు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రోమీయులు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తలంచారు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"/>
        </w:rPr>
        <w:t>“</w:t>
      </w:r>
      <w:r w:rsidR="00A618A6" w:rsidRPr="005B5AEC">
        <w:rPr>
          <w:cs/>
          <w:lang w:bidi="te-IN"/>
        </w:rPr>
        <w:t>ఓహ్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క్రొత్త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అన్యులు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యూదులు</w:t>
      </w:r>
      <w:r w:rsidR="00A618A6" w:rsidRPr="005B5AEC">
        <w:rPr>
          <w:cs/>
          <w:lang w:bidi="te"/>
        </w:rPr>
        <w:t>-</w:t>
      </w:r>
      <w:r w:rsidR="00A618A6" w:rsidRPr="005B5AEC">
        <w:rPr>
          <w:cs/>
          <w:lang w:bidi="te-IN"/>
        </w:rPr>
        <w:t>కానివారు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యూదా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మతముకు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భిన్నమైనది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అధికారులు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అర్థం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చేసుకోవడం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ఆరంభించినప్పుడు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జరిగింది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ఆకస్మాత్తుగా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సురక్షితమైన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అనుమతించబడిన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అధికారులు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బిగబట్టారు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ఖచ్చితముగా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జరగడం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ఆరంభించింది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  <w:lang w:bidi="te-IN"/>
        </w:rPr>
        <w:t>శ</w:t>
      </w:r>
      <w:r w:rsidR="006F1662">
        <w:rPr>
          <w:cs/>
          <w:lang w:bidi="te"/>
        </w:rPr>
        <w:t>. 60</w:t>
      </w:r>
      <w:r w:rsidR="00A618A6" w:rsidRPr="005B5AEC">
        <w:rPr>
          <w:cs/>
          <w:lang w:bidi="te-IN"/>
        </w:rPr>
        <w:t>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ఆరంభములో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రోములో</w:t>
      </w:r>
      <w:r w:rsidR="006F1662">
        <w:rPr>
          <w:rFonts w:hint="cs"/>
          <w:cs/>
          <w:lang w:bidi="te-IN"/>
        </w:rPr>
        <w:t xml:space="preserve"> 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గుర్తించబడింది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"/>
        </w:rPr>
        <w:t>59</w:t>
      </w:r>
      <w:r w:rsidR="006F1662">
        <w:rPr>
          <w:rFonts w:hint="cs"/>
          <w:cs/>
          <w:lang w:bidi="te-IN"/>
        </w:rPr>
        <w:t>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సంవత్సరములో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నీరో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కొంచెం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పిచ్చివాడైపోతాడు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ఐదు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సంవత్సరాల్లో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పాలన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మంచిగానే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జరిగింది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మొదలుకొని</w:t>
      </w:r>
      <w:r w:rsidR="00A618A6" w:rsidRPr="005B5AEC">
        <w:rPr>
          <w:cs/>
          <w:lang w:bidi="te"/>
        </w:rPr>
        <w:t xml:space="preserve"> 68</w:t>
      </w:r>
      <w:r w:rsidR="00A618A6" w:rsidRPr="005B5AEC">
        <w:rPr>
          <w:cs/>
          <w:lang w:bidi="te-IN"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అతడు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చనిపోయేవరకు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, </w:t>
      </w:r>
      <w:r w:rsidR="006F1662">
        <w:rPr>
          <w:rFonts w:hint="cs"/>
          <w:cs/>
          <w:lang w:bidi="te-IN"/>
        </w:rPr>
        <w:t>అతడు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అనూహ్యమైనవాడిగా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తదుపరి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సుమారు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  <w:lang w:bidi="te-IN"/>
        </w:rPr>
        <w:t>శ</w:t>
      </w:r>
      <w:r w:rsidR="00A618A6" w:rsidRPr="005B5AEC">
        <w:rPr>
          <w:cs/>
          <w:lang w:bidi="te"/>
        </w:rPr>
        <w:t>. 60</w:t>
      </w:r>
      <w:r w:rsidR="00A618A6" w:rsidRPr="005B5AEC">
        <w:rPr>
          <w:cs/>
          <w:lang w:bidi="te-IN"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రోము</w:t>
      </w:r>
      <w:r w:rsidR="006F1662">
        <w:rPr>
          <w:rFonts w:hint="cs"/>
          <w:cs/>
          <w:lang w:bidi="te-IN"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ప్రవేశించడం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చనిపోవుటకు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ఇష్టపడడం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నూతనమైన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అందరి</w:t>
      </w:r>
      <w:r w:rsidR="006F1662">
        <w:rPr>
          <w:rFonts w:hint="cs"/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చక్రవర్తియైన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నీరోకు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సిద్ధపడడం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కనిపిస్తాయి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దీనిని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ఎదుర్కొనినప్పుడు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నేను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ఇష్టపడని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గ్రహించుట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మొద</w:t>
      </w:r>
      <w:r w:rsidR="006F1662">
        <w:rPr>
          <w:rFonts w:hint="cs"/>
          <w:cs/>
          <w:lang w:bidi="te-IN"/>
        </w:rPr>
        <w:t>లుపెట్టి</w:t>
      </w:r>
      <w:r w:rsidR="006F1662">
        <w:rPr>
          <w:cs/>
          <w:lang w:bidi="te-IN"/>
        </w:rPr>
        <w:t>యుండవచ్చు</w:t>
      </w:r>
      <w:r w:rsidR="006F1662">
        <w:rPr>
          <w:rFonts w:hint="cs"/>
          <w:cs/>
          <w:lang w:bidi="te-IN"/>
        </w:rPr>
        <w:t>.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నేను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  <w:lang w:bidi="te-IN"/>
        </w:rPr>
        <w:t>నాయకునిగా</w:t>
      </w:r>
      <w:r w:rsidR="006F1662">
        <w:rPr>
          <w:cs/>
          <w:lang w:bidi="te-IN"/>
        </w:rPr>
        <w:t xml:space="preserve"> ఉండవలసియున్నది</w:t>
      </w:r>
      <w:r w:rsidR="00A618A6" w:rsidRPr="005B5AEC">
        <w:rPr>
          <w:cs/>
          <w:lang w:bidi="te"/>
        </w:rPr>
        <w:t xml:space="preserve">, </w:t>
      </w:r>
      <w:r w:rsidR="006F1662">
        <w:rPr>
          <w:rFonts w:hint="cs"/>
          <w:cs/>
          <w:lang w:bidi="te-IN"/>
        </w:rPr>
        <w:lastRenderedPageBreak/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క్రైస్తవులు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ప్రభువు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ప్రకటిస్తున్నారు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  <w:lang w:bidi="te-IN"/>
        </w:rPr>
        <w:t>శ</w:t>
      </w:r>
      <w:r w:rsidR="00A618A6" w:rsidRPr="005B5AEC">
        <w:rPr>
          <w:cs/>
          <w:lang w:bidi="te"/>
        </w:rPr>
        <w:t xml:space="preserve">. 64, </w:t>
      </w:r>
      <w:r w:rsidR="00A618A6" w:rsidRPr="005B5AEC">
        <w:rPr>
          <w:cs/>
          <w:lang w:bidi="te-IN"/>
        </w:rPr>
        <w:t>జూలై</w:t>
      </w:r>
      <w:r w:rsidR="00A618A6" w:rsidRPr="005B5AEC">
        <w:rPr>
          <w:cs/>
          <w:lang w:bidi="te"/>
        </w:rPr>
        <w:t xml:space="preserve"> 18</w:t>
      </w:r>
      <w:r w:rsidR="00A618A6" w:rsidRPr="005B5AEC">
        <w:rPr>
          <w:cs/>
          <w:lang w:bidi="te-IN"/>
        </w:rPr>
        <w:t>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తారీఖున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మంటలు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రేగినప్పుడు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నీరో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నిందించబడతాడు</w:t>
      </w:r>
      <w:r w:rsidR="00A618A6" w:rsidRPr="005B5AEC">
        <w:rPr>
          <w:cs/>
          <w:lang w:bidi="te"/>
        </w:rPr>
        <w:t>;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అటు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  <w:lang w:bidi="te-IN"/>
        </w:rPr>
        <w:t>అతడు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క్రైస్తవులుగా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పిలువబడే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నూతన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గుంపు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నూతన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తెగపై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నిందను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మోపాడు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  <w:lang w:bidi="te-IN"/>
        </w:rPr>
        <w:t>ఆ</w:t>
      </w:r>
      <w:r w:rsidR="006F1662">
        <w:rPr>
          <w:cs/>
          <w:lang w:bidi="te-IN"/>
        </w:rPr>
        <w:t xml:space="preserve"> తరువాత జరిగిన</w:t>
      </w:r>
      <w:r w:rsidR="006F1662">
        <w:rPr>
          <w:rFonts w:hint="cs"/>
          <w:cs/>
          <w:lang w:bidi="te-IN"/>
        </w:rPr>
        <w:t xml:space="preserve"> సంగతులు చాలా</w:t>
      </w:r>
      <w:r w:rsidR="006F1662">
        <w:rPr>
          <w:cs/>
          <w:lang w:bidi="te-IN"/>
        </w:rPr>
        <w:t xml:space="preserve"> విషాదకర</w:t>
      </w:r>
      <w:r w:rsidR="006F1662">
        <w:rPr>
          <w:rFonts w:hint="cs"/>
          <w:cs/>
          <w:lang w:bidi="te-IN"/>
        </w:rPr>
        <w:t>మైనవి</w:t>
      </w:r>
      <w:r w:rsidR="00A618A6" w:rsidRPr="005B5AEC">
        <w:rPr>
          <w:cs/>
          <w:lang w:bidi="te"/>
        </w:rPr>
        <w:t>.</w:t>
      </w:r>
    </w:p>
    <w:p w14:paraId="7282BA89" w14:textId="77777777" w:rsidR="003B400C" w:rsidRDefault="000A28F5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పీటర్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వాల్కర్</w:t>
      </w:r>
    </w:p>
    <w:p w14:paraId="1C3B0BD0" w14:textId="77777777" w:rsidR="00A7463A" w:rsidRDefault="005D316E" w:rsidP="006F166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BBF316F" wp14:editId="2A41B7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0970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316F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niwx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F0970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వ్రాస్తున్న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చక్రవర్తియైన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నీరో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ఆధీనములో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హింసించబడుతుంది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 xml:space="preserve">. 54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68 </w:t>
      </w:r>
      <w:r w:rsidR="00A618A6" w:rsidRPr="005B5AEC">
        <w:rPr>
          <w:cs/>
        </w:rPr>
        <w:t>వరకు</w:t>
      </w:r>
      <w:r w:rsidR="003B400C">
        <w:rPr>
          <w:cs/>
        </w:rPr>
        <w:t xml:space="preserve"> </w:t>
      </w:r>
      <w:r w:rsidR="00A618A6" w:rsidRPr="005B5AEC">
        <w:rPr>
          <w:cs/>
        </w:rPr>
        <w:t>నీరో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క్రీ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>. 64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అగ్నిపాలు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నిందించి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చిత్రహింసలు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భయకరమైన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</w:t>
      </w:r>
      <w:r w:rsidR="00A618A6" w:rsidRPr="005B5AEC">
        <w:rPr>
          <w:cs/>
          <w:lang w:bidi="te"/>
        </w:rPr>
        <w:t xml:space="preserve"> </w:t>
      </w:r>
      <w:r w:rsidR="006F1662">
        <w:rPr>
          <w:rFonts w:hint="cs"/>
          <w:cs/>
        </w:rPr>
        <w:t>నీరో</w:t>
      </w:r>
      <w:r w:rsidR="00A618A6" w:rsidRPr="005B5AEC">
        <w:rPr>
          <w:cs/>
          <w:lang w:bidi="te"/>
        </w:rPr>
        <w:t>.</w:t>
      </w:r>
    </w:p>
    <w:p w14:paraId="2040FD83" w14:textId="77777777" w:rsidR="00A7463A" w:rsidRDefault="005D316E" w:rsidP="00021C5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531CF1B5" wp14:editId="6F1240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EB5C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F1B5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1tKA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fBtb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EBEB5C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నీరో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పాలనలో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సంఘమును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చిత్రహింసలు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పెట్టింది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ఆరంభములో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ప్రజాప్రభుత్వముగా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ఏర్పడింది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జూలియస్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సీజర్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హతమార్చబడిన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అగస్టస్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సైనిక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దళమును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నడిపించాడు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నగరాన్ని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స్వాధీనపరచుకొని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సెనేట్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రద్దు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చేశాడు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ప్రజాప్రభుత్వం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సామ్రాజ్యంగా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మారింది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అగస్టస్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చక్రవర్తి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అయ్యాడు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క్రూరత్వ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చరిత్రలో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ఆరంభమును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సూచిస్తుంది</w:t>
      </w:r>
      <w:r w:rsidR="00021C55">
        <w:rPr>
          <w:cs/>
          <w:lang w:bidi="te"/>
        </w:rPr>
        <w:t>.</w:t>
      </w:r>
      <w:r w:rsidR="00021C55">
        <w:rPr>
          <w:rFonts w:hint="cs"/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క్రైస్తవులను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హింసించుటలో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అధ్వాన్నం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చక్రవర్తులు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క్రైస్తవ్యమును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తీవ్రంగా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దెబ్బకొట్టారు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చారిత్రిక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ఆధారాల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ప్రకారంగా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క్రైస్తవులు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సిలువకు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కొట్టబడి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దహించబడి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చంపబడ్డారు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కనికరము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నీతికి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సాక్షులుగా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సంఘములో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హతమార్చబడినవారు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ఉన్నారు</w:t>
      </w:r>
      <w:r w:rsidR="00A618A6" w:rsidRPr="005B5AEC">
        <w:rPr>
          <w:cs/>
          <w:lang w:bidi="te"/>
        </w:rPr>
        <w:t>.</w:t>
      </w:r>
    </w:p>
    <w:p w14:paraId="784A40FC" w14:textId="77777777" w:rsidR="00A7463A" w:rsidRDefault="000A28F5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స్టీఫెన్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చాన్</w:t>
      </w:r>
    </w:p>
    <w:p w14:paraId="53ABFECE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56CF40AF" wp14:editId="2EA445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2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102C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40AF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YzJwIAAE8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W0kYz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76102C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కష్టతరంగా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మారాయి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చూడబోతున్నట్లుగా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పరిస్థితులకు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అనుగుణంగా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వ్రాయుటకుగల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ఉన్నాయి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బలపరచుటకు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ఆలోచనను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పాఠంలో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ఉద్ఘాటించుదము</w:t>
      </w:r>
      <w:r w:rsidR="00A618A6" w:rsidRPr="005B5AEC">
        <w:rPr>
          <w:cs/>
          <w:lang w:bidi="te"/>
        </w:rPr>
        <w:t>.</w:t>
      </w:r>
    </w:p>
    <w:p w14:paraId="085AF709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2F22A64E" wp14:editId="442731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3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0187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A64E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T+KQIAAE8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jq7nVNi&#10;mMYh7cof5e0XSmpVVSKONdLUWp9j9N5ifOi+Qvfm3uNlRN9Jp+Mv4iLoR8IvV5JFFwjHy/liOZsv&#10;KOHoGmzMnr0+ts6HbwI0iUZBHc4wUcvOWx/60DEk1jKwUU2T5tgY0hZ0OV9M04OrB5M3BmtECH2r&#10;0QrdoUvIF7M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F/S1P4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760187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శ్రమనొందుచుండగా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శోధనలను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స్పష్టపరుస్తుంది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ఎదుర్కొన్నాడని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కలిగియుండవచ్చు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రోమీయుల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కోర్టులో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అన్యాయముగా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ఖండించబడ్డాడు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సైనికుల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కొట్టబడ్డాడు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రోమీయుల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వేయబడ్డాడు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శ్రమలద్వారా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వెంబడించినట్లైతే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విజయవంతులగుదురని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కలుగజేయాలని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అవును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శ్రమననుభవిస్తారు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జరిగినట్లే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ఉంటుంది</w:t>
      </w:r>
      <w:r w:rsidR="00A618A6" w:rsidRPr="005B5AEC">
        <w:rPr>
          <w:cs/>
          <w:lang w:bidi="te"/>
        </w:rPr>
        <w:t>.</w:t>
      </w:r>
    </w:p>
    <w:p w14:paraId="24C3D1B6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03C9BB3D" wp14:editId="24AE0C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4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2A66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BB3D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Q4Yd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F02A66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నేపథ్యమును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చూచాము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</w:t>
      </w:r>
      <w:r w:rsidR="003B400C">
        <w:rPr>
          <w:cs/>
        </w:rPr>
        <w:t xml:space="preserve"> </w:t>
      </w:r>
      <w:r w:rsidR="00A618A6" w:rsidRPr="005B5AEC">
        <w:rPr>
          <w:cs/>
        </w:rPr>
        <w:t>ఆకృతి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</w:p>
    <w:p w14:paraId="07510ADD" w14:textId="77777777" w:rsidR="00A7463A" w:rsidRDefault="00A618A6" w:rsidP="00CF5423">
      <w:pPr>
        <w:pStyle w:val="ChapterHeading"/>
        <w:rPr>
          <w:cs/>
          <w:lang w:bidi="te"/>
        </w:rPr>
      </w:pPr>
      <w:bookmarkStart w:id="34" w:name="_Toc9366720"/>
      <w:bookmarkStart w:id="35" w:name="_Toc21124875"/>
      <w:bookmarkStart w:id="36" w:name="_Toc80916778"/>
      <w:r w:rsidRPr="005B5AEC">
        <w:rPr>
          <w:cs/>
        </w:rPr>
        <w:t>ఆకృతి</w:t>
      </w:r>
      <w:r w:rsidRPr="005B5AEC">
        <w:rPr>
          <w:cs/>
          <w:lang w:bidi="te"/>
        </w:rPr>
        <w:t xml:space="preserve"> </w:t>
      </w:r>
      <w:r w:rsidRPr="005B5AEC">
        <w:rPr>
          <w:cs/>
        </w:rPr>
        <w:t>మరియు</w:t>
      </w:r>
      <w:r w:rsidRPr="005B5AEC">
        <w:rPr>
          <w:cs/>
          <w:lang w:bidi="te"/>
        </w:rPr>
        <w:t xml:space="preserve"> </w:t>
      </w:r>
      <w:r w:rsidRPr="005B5AEC">
        <w:rPr>
          <w:cs/>
        </w:rPr>
        <w:t>విషయ</w:t>
      </w:r>
      <w:r w:rsidRPr="005B5AEC">
        <w:rPr>
          <w:cs/>
          <w:lang w:bidi="te"/>
        </w:rPr>
        <w:t xml:space="preserve"> </w:t>
      </w:r>
      <w:r w:rsidRPr="005B5AEC">
        <w:rPr>
          <w:cs/>
        </w:rPr>
        <w:t>సూచిక</w:t>
      </w:r>
      <w:bookmarkEnd w:id="34"/>
      <w:bookmarkEnd w:id="35"/>
      <w:bookmarkEnd w:id="36"/>
    </w:p>
    <w:p w14:paraId="4B1A684C" w14:textId="77777777" w:rsidR="00A7463A" w:rsidRPr="00CF5423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1AB98C30" wp14:editId="091278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5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0DB20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8C30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LMJwIAAE8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kbLM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A60DB20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విస్తృత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స్థాయిలో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ఐదు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విభాగించబడింది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>, 1:1-13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>, 1:14-8:26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విస్తృత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మూడవది</w:t>
      </w:r>
      <w:r w:rsidR="00A618A6" w:rsidRPr="005B5AEC">
        <w:rPr>
          <w:cs/>
          <w:lang w:bidi="te"/>
        </w:rPr>
        <w:t>, 8:27-30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ధృవీకరణను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ప్రస్తుతించు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కీలకమైన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కేంద్ర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బిందువు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నాలుగవది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కథనములోని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మరొక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విస్తృతమైన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8:31-15:47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శ్రమనొందుచున్న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చర్చిస్తుంది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ఐదవది</w:t>
      </w:r>
      <w:r w:rsidR="00A618A6" w:rsidRPr="005B5AEC">
        <w:rPr>
          <w:cs/>
          <w:lang w:bidi="te"/>
        </w:rPr>
        <w:t>, 16:1-8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లోతుగా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ప్రకటనతో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ఆరంభించుదము</w:t>
      </w:r>
      <w:r w:rsidR="00A618A6" w:rsidRPr="005B5AEC">
        <w:rPr>
          <w:cs/>
          <w:lang w:bidi="te"/>
        </w:rPr>
        <w:t>.</w:t>
      </w:r>
    </w:p>
    <w:p w14:paraId="4F20054C" w14:textId="77777777" w:rsidR="00A7463A" w:rsidRDefault="00A618A6" w:rsidP="000A28F5">
      <w:pPr>
        <w:pStyle w:val="PanelHeading"/>
        <w:rPr>
          <w:cs/>
          <w:lang w:bidi="te"/>
        </w:rPr>
      </w:pPr>
      <w:bookmarkStart w:id="37" w:name="_Toc9366721"/>
      <w:bookmarkStart w:id="38" w:name="_Toc21124876"/>
      <w:bookmarkStart w:id="39" w:name="_Toc80916779"/>
      <w:r w:rsidRPr="005B5AEC">
        <w:rPr>
          <w:cs/>
          <w:lang w:bidi="te-IN"/>
        </w:rPr>
        <w:t>మెస్సీయను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గూర్చిన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ప్రకటన</w:t>
      </w:r>
      <w:bookmarkEnd w:id="37"/>
      <w:bookmarkEnd w:id="38"/>
      <w:bookmarkEnd w:id="39"/>
    </w:p>
    <w:p w14:paraId="1A781EB6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5135A3B7" wp14:editId="4483A3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6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6B23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A3B7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NdKAIAAE8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UXTX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56B23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357477">
        <w:rPr>
          <w:cs/>
        </w:rPr>
        <w:t>మార్కు</w:t>
      </w:r>
      <w:r w:rsidR="00A618A6" w:rsidRPr="00357477">
        <w:rPr>
          <w:cs/>
          <w:lang w:bidi="te"/>
        </w:rPr>
        <w:t xml:space="preserve"> 1:1</w:t>
      </w:r>
      <w:r w:rsidR="00A618A6" w:rsidRPr="00357477">
        <w:rPr>
          <w:cs/>
        </w:rPr>
        <w:t>లో</w:t>
      </w:r>
      <w:r w:rsidR="00A618A6" w:rsidRPr="00357477">
        <w:rPr>
          <w:cs/>
          <w:lang w:bidi="te"/>
        </w:rPr>
        <w:t xml:space="preserve"> </w:t>
      </w:r>
      <w:r w:rsidR="00A618A6" w:rsidRPr="00357477">
        <w:rPr>
          <w:cs/>
        </w:rPr>
        <w:t>సువార్త</w:t>
      </w:r>
      <w:r w:rsidR="00A618A6" w:rsidRPr="00357477">
        <w:rPr>
          <w:cs/>
          <w:lang w:bidi="te"/>
        </w:rPr>
        <w:t xml:space="preserve"> </w:t>
      </w:r>
      <w:r w:rsidR="00A618A6" w:rsidRPr="00357477">
        <w:rPr>
          <w:cs/>
        </w:rPr>
        <w:t>ఏ</w:t>
      </w:r>
      <w:r w:rsidR="00A618A6" w:rsidRPr="00357477">
        <w:rPr>
          <w:cs/>
          <w:lang w:bidi="te"/>
        </w:rPr>
        <w:t xml:space="preserve"> </w:t>
      </w:r>
      <w:r w:rsidR="00A618A6" w:rsidRPr="00357477">
        <w:rPr>
          <w:cs/>
        </w:rPr>
        <w:t>విధముగా</w:t>
      </w:r>
      <w:r w:rsidR="00A618A6" w:rsidRPr="00357477">
        <w:rPr>
          <w:cs/>
          <w:lang w:bidi="te"/>
        </w:rPr>
        <w:t xml:space="preserve"> </w:t>
      </w:r>
      <w:r w:rsidR="00A618A6" w:rsidRPr="00357477">
        <w:rPr>
          <w:cs/>
        </w:rPr>
        <w:t>ఆరంభమౌతుందో</w:t>
      </w:r>
      <w:r w:rsidR="00A618A6" w:rsidRPr="00357477">
        <w:rPr>
          <w:cs/>
          <w:lang w:bidi="te"/>
        </w:rPr>
        <w:t xml:space="preserve"> </w:t>
      </w:r>
      <w:r w:rsidR="00A618A6" w:rsidRPr="00357477">
        <w:rPr>
          <w:cs/>
        </w:rPr>
        <w:t>వినండి</w:t>
      </w:r>
      <w:r w:rsidR="00A618A6" w:rsidRPr="00357477">
        <w:rPr>
          <w:cs/>
          <w:lang w:bidi="te"/>
        </w:rPr>
        <w:t>:</w:t>
      </w:r>
    </w:p>
    <w:p w14:paraId="0D3EE764" w14:textId="77777777" w:rsidR="00A7463A" w:rsidRDefault="005D316E" w:rsidP="000A28F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6BB24E8C" wp14:editId="071ED2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7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FFC4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4E8C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GQ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js8xdK&#10;DGtwSLvyqVzMKalVVYk41khTa32O0XuL8aH7Bt2be4+XEX0nXRN/ERdBPxJ+uZIsukA4Xs4Xy9l8&#10;QQlH12Bj9uz1sXU+fBfQkGgU1OEME7XsvPWhDx1DYi0DG6V1mqM2pC3ocr6YpgdXDybXBmtECH2r&#10;0QrdoUvIF8s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EVBk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6FFC4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కుమారుడైన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ప్రారంభము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1:1).</w:t>
      </w:r>
    </w:p>
    <w:p w14:paraId="413F8E71" w14:textId="77777777" w:rsidR="00A618A6" w:rsidRPr="005B5AEC" w:rsidRDefault="005D316E" w:rsidP="00CF1237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629B4E76" wp14:editId="3074AD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D779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E76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G/KAIAAE8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UPhv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0D779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>”</w:t>
      </w:r>
      <w:r w:rsidR="00A618A6" w:rsidRPr="005B5AEC">
        <w:rPr>
          <w:cs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హెబ్రీ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గ్రీకు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అనువాదమును</w:t>
      </w:r>
      <w:r w:rsidR="00A618A6" w:rsidRPr="005B5AEC">
        <w:rPr>
          <w:cs/>
          <w:lang w:bidi="te"/>
        </w:rPr>
        <w:t xml:space="preserve"> </w:t>
      </w:r>
      <w:r w:rsidR="00CF1237">
        <w:rPr>
          <w:rFonts w:hint="cs"/>
          <w:cs/>
        </w:rPr>
        <w:t>అతడు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అదే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కుమారుడు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మరొక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</w:p>
    <w:p w14:paraId="3E4857D9" w14:textId="77777777" w:rsidR="003B400C" w:rsidRDefault="005D316E" w:rsidP="00CF1237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43D0391B" wp14:editId="10D402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6DB8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391B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hXKAIAAE8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Z19/kKJ&#10;YRqHtCt/lIsFJbWqKhHHGmlqrc8xem8xPnRfoXtz7/Eyou+k0/EXcRH0I+GXK8miC4Tj5XyxnM0x&#10;OUfXYGP27PWxdT58E6BJNArqcIaJWnbe+tCHjiGxloGNapo0x8aQtqDL+WKaHlw9mLwxWCNC6FuN&#10;VugOXUK+uB3xHaC6IDwHvU685RuFTWyZDzvmUBiICMUenvCQDWAxGCwkC9yvv93HeJwXeilpUWgF&#10;NbgJlDTfDc4xanI03GgcRsOc9D2gcm9wiSxP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zSYV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F06DB8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సమకాలీన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వేదాంతములో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ఇశ్రాయేలు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సింహాసనమును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పునరుద్ధరించు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CF1237">
        <w:rPr>
          <w:rFonts w:hint="cs"/>
          <w:cs/>
        </w:rPr>
        <w:t>దేశమును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భూమిపై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దావీదు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వంశస్థు</w:t>
      </w:r>
      <w:r w:rsidR="00CF1237">
        <w:rPr>
          <w:rFonts w:hint="cs"/>
          <w:cs/>
        </w:rPr>
        <w:t xml:space="preserve">డై </w:t>
      </w:r>
      <w:r w:rsidR="00CF1237">
        <w:rPr>
          <w:cs/>
        </w:rPr>
        <w:t>యుండవలసియుండెను</w:t>
      </w:r>
      <w:r w:rsidR="00A618A6" w:rsidRPr="005B5AEC">
        <w:rPr>
          <w:cs/>
          <w:lang w:bidi="te"/>
        </w:rPr>
        <w:t>.</w:t>
      </w:r>
    </w:p>
    <w:p w14:paraId="785EEEA7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7411CA5E" wp14:editId="4880D0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FCA4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CA5E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62C6g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8EFCA4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ప్రారంభ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1:2-11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CF1237">
        <w:rPr>
          <w:cs/>
        </w:rPr>
        <w:t>బాప్తి</w:t>
      </w:r>
      <w:r w:rsidR="00A618A6" w:rsidRPr="005B5AEC">
        <w:rPr>
          <w:cs/>
        </w:rPr>
        <w:t>స్మమిచ్చు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యోహాను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CF1237">
        <w:rPr>
          <w:cs/>
        </w:rPr>
        <w:t>బాప్తి</w:t>
      </w:r>
      <w:r w:rsidR="00A618A6" w:rsidRPr="005B5AEC">
        <w:rPr>
          <w:cs/>
        </w:rPr>
        <w:t>స్మమును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క్లుప్త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CF1237">
        <w:rPr>
          <w:cs/>
        </w:rPr>
        <w:t>బాప్తి</w:t>
      </w:r>
      <w:r w:rsidR="00A618A6" w:rsidRPr="005B5AEC">
        <w:rPr>
          <w:cs/>
        </w:rPr>
        <w:t>స్మము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పరిశుద్ధాత్ముడు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మీదికి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దిగెను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ప్రియ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కుమారుడు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తండ్రియైన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3B400C">
        <w:rPr>
          <w:cs/>
        </w:rPr>
        <w:t xml:space="preserve"> </w:t>
      </w:r>
      <w:r w:rsidR="00A618A6" w:rsidRPr="005B5AEC">
        <w:rPr>
          <w:cs/>
        </w:rPr>
        <w:t>స్వరము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ఆకాశము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వినబడింది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సుదీర్ఘ</w:t>
      </w:r>
      <w:r w:rsidR="00A618A6" w:rsidRPr="005B5AEC">
        <w:rPr>
          <w:cs/>
          <w:lang w:bidi="te"/>
        </w:rPr>
        <w:t>-</w:t>
      </w:r>
      <w:r w:rsidR="00A618A6" w:rsidRPr="005B5AEC">
        <w:rPr>
          <w:cs/>
        </w:rPr>
        <w:t>కాలముగా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చూస్తున్న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తండ్రి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ధృవీకరించారు</w:t>
      </w:r>
      <w:r w:rsidR="00A618A6" w:rsidRPr="005B5AEC">
        <w:rPr>
          <w:cs/>
          <w:lang w:bidi="te"/>
        </w:rPr>
        <w:t>.</w:t>
      </w:r>
    </w:p>
    <w:p w14:paraId="6CF6802A" w14:textId="36390C4D" w:rsidR="003B400C" w:rsidRPr="003B400C" w:rsidRDefault="005D316E" w:rsidP="003B400C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71B0F910" wp14:editId="5DA971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03D1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F910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GboGI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2F03D1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3B400C">
        <w:rPr>
          <w:cs/>
          <w:lang w:bidi="te-IN"/>
        </w:rPr>
        <w:t>రానున్న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మెస్సీయను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గూర్చి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యేసు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కాలములోని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యూదులు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ఏమి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భావించారో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ఆలోచించడం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చాలా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ఆసక్తికరంగా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ఉంటుంది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వాస్తవముగా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అక్కడ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lastRenderedPageBreak/>
        <w:t>అనేకమైన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వివిధ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నమ్మకాలు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ఉన్నాయి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ఇద్దరు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మెస్సీయల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రాకను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కొందరు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నమ్మినట్లు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డెడ్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స్క్రోల్స్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చూపిస్తున్నాయి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యాజక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మెస్సీయ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రాజరిక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మెస్సీయ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అయితే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ప్రధాన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నమ్మకం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ఏమనగా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మెస్సీయ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దావీదు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కుమారుడై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ఉండాలి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రోమీయులను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పారద్రోలి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రాజకీయ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శాంతిని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తెచ్చేవానిగా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ఉండాలి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ఇశ్రాయేలు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ధర్మశాస్త్రమును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గైకొనినట్లైతే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రాజ్యము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వస్తుందని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మతపరమైన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స్థాపన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నమ్మినదని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ఆలోచన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విషయములో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యేసును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ఒక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అవరోధముగా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చూచారు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ఎందుకంటే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కనీసం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దృష్టిలో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యేసు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ధర్మశాస్త్రమును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గైకొనినవానిగా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అగుపడక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అతిక్రమించిన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వానిగా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అగుపడ్డాడు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కాబట్టి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ఆలోచించిన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రాజరిక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యంత్రాంగము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యొద్ద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లేదు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ధర్మశాస్త్ర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పరముగా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అనుకున్నది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చేయలేదు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గనుక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అసహ్యించుకున్నారని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భావన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వాస్తవానికి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చివరికి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యేసును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ద్వితీయోపదేశకాండము</w:t>
      </w:r>
      <w:r w:rsidR="00A618A6" w:rsidRPr="003B400C">
        <w:rPr>
          <w:cs/>
          <w:lang w:bidi="te"/>
        </w:rPr>
        <w:t xml:space="preserve"> 13 </w:t>
      </w:r>
      <w:r w:rsidR="00A618A6" w:rsidRPr="003B400C">
        <w:rPr>
          <w:cs/>
          <w:lang w:bidi="te-IN"/>
        </w:rPr>
        <w:t>ప్రకారంగా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చూశారు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సూచనలు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అద్భుతకార్యములు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ఆశ్చర్యక్రియలు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చేసిన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వ్యక్తే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కాని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నిజానికి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ఒక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అబద్ధ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ప్రవక్త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గనుక</w:t>
      </w:r>
      <w:r w:rsidR="00A618A6" w:rsidRPr="003B400C">
        <w:rPr>
          <w:cs/>
          <w:lang w:bidi="te"/>
        </w:rPr>
        <w:t xml:space="preserve"> </w:t>
      </w:r>
      <w:r w:rsidR="00B02389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CF1237">
        <w:rPr>
          <w:cs/>
          <w:lang w:bidi="te-IN"/>
        </w:rPr>
        <w:t>చంప</w:t>
      </w:r>
      <w:r w:rsidR="00CF1237">
        <w:rPr>
          <w:rFonts w:hint="cs"/>
          <w:cs/>
          <w:lang w:bidi="te-IN"/>
        </w:rPr>
        <w:t>బడా</w:t>
      </w:r>
      <w:r w:rsidR="00A618A6" w:rsidRPr="003B400C">
        <w:rPr>
          <w:cs/>
          <w:lang w:bidi="te-IN"/>
        </w:rPr>
        <w:t>లి</w:t>
      </w:r>
      <w:r w:rsidR="00CF1237">
        <w:rPr>
          <w:rFonts w:hint="cs"/>
          <w:cs/>
          <w:lang w:bidi="te-IN"/>
        </w:rPr>
        <w:t xml:space="preserve"> అని</w:t>
      </w:r>
      <w:r w:rsidR="00CF1237">
        <w:rPr>
          <w:cs/>
          <w:lang w:bidi="te-IN"/>
        </w:rPr>
        <w:t xml:space="preserve"> తలంచారు</w:t>
      </w:r>
      <w:r w:rsidR="00A618A6" w:rsidRPr="003B400C">
        <w:rPr>
          <w:cs/>
          <w:lang w:bidi="te"/>
        </w:rPr>
        <w:t>.</w:t>
      </w:r>
    </w:p>
    <w:p w14:paraId="479FC311" w14:textId="77777777" w:rsidR="00A7463A" w:rsidRDefault="00C9785B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థామస్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శ్రెయినర్</w:t>
      </w:r>
    </w:p>
    <w:p w14:paraId="570B4E19" w14:textId="77777777" w:rsidR="00A7463A" w:rsidRDefault="005D316E" w:rsidP="00CF1237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697E3233" wp14:editId="75BC8E3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8B66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3233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lyJw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zUly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958B66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CF1237" w:rsidRPr="005B5AEC">
        <w:rPr>
          <w:cs/>
        </w:rPr>
        <w:t>ఆశించిన</w:t>
      </w:r>
      <w:r w:rsidR="00CF1237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CF1237">
        <w:rPr>
          <w:rFonts w:hint="cs"/>
          <w:cs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సాధారణంగా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ఇశ్రాయేలులోకి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ప్రవేశించి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ప్రభుత్వాన్ని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చేజిక్కించుకుంటాడు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శతాబ్దపు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తలంచారు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1:12-13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CF1237">
        <w:rPr>
          <w:cs/>
        </w:rPr>
        <w:t>బాప్తి</w:t>
      </w:r>
      <w:r w:rsidR="00A618A6" w:rsidRPr="005B5AEC">
        <w:rPr>
          <w:cs/>
        </w:rPr>
        <w:t>స్మము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వెంటనే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సాతాను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శోధించబడవలెనని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పరిశుద్ధాత్ముడు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అరణ్యములోకి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పంపెను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నేర్చుకుంటాము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చివరకు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పొందుతాడు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ప్రణాళిక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ప్రకారం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విజయముకైన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శ్రమలతో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సుదీర్ఘ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అనుసరిస్తుంది</w:t>
      </w:r>
      <w:r w:rsidR="00A618A6" w:rsidRPr="005B5AEC">
        <w:rPr>
          <w:cs/>
          <w:lang w:bidi="te"/>
        </w:rPr>
        <w:t>.</w:t>
      </w:r>
    </w:p>
    <w:p w14:paraId="67BFF6A3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4A8A80F3" wp14:editId="6EB01F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7683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80F3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fCKAIAAE8EAAAOAAAAZHJzL2Uyb0RvYy54bWysVMFu2zAMvQ/YPwi6L06TJdi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s8ZkS&#10;wxoc0q58KhdfKalVVYk41khTa32O0XuL8aH7Bt2be4+XEX0nXRN/ERdBPxJ+uZIsukA4Xs4Xy9l8&#10;QQlH12Bj9uz1sXU+fBfQkGgU1OEME7XsvPWhDx1DYi0DG6V1mqM2pC3ocr6YpgdXDybXBmtECH2r&#10;0QrdoUvIl7M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/Inw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57683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1:14-8:26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>.</w:t>
      </w:r>
    </w:p>
    <w:p w14:paraId="4A65B816" w14:textId="77777777" w:rsidR="00A7463A" w:rsidRDefault="00A618A6" w:rsidP="00C9785B">
      <w:pPr>
        <w:pStyle w:val="PanelHeading"/>
        <w:rPr>
          <w:cs/>
          <w:lang w:bidi="te"/>
        </w:rPr>
      </w:pPr>
      <w:bookmarkStart w:id="40" w:name="_Toc9366722"/>
      <w:bookmarkStart w:id="41" w:name="_Toc21124877"/>
      <w:bookmarkStart w:id="42" w:name="_Toc80916780"/>
      <w:r w:rsidRPr="005B5AEC">
        <w:rPr>
          <w:cs/>
          <w:lang w:bidi="te-IN"/>
        </w:rPr>
        <w:t>మెస్సీయ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యొక్క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శక్తి</w:t>
      </w:r>
      <w:bookmarkEnd w:id="40"/>
      <w:bookmarkEnd w:id="41"/>
      <w:bookmarkEnd w:id="42"/>
    </w:p>
    <w:p w14:paraId="3B53FAE9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1133FCC2" wp14:editId="374F0C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5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A063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FCC2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EpJwIAAE8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bY8Ep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25A063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ప్రదర్శించుట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దీని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లబ్దిపొందుటకు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జనసమూహాలు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సమకూడాయి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రుజువుచేస్తున్నదని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గుర్తించలేదు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భాగమంతటిలో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ఎవరు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గుర్తింపును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మౌనముగా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మౌనముగా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ఉండుమని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ప్రోత్సహించాడు</w:t>
      </w:r>
      <w:r w:rsidR="00A618A6" w:rsidRPr="005B5AEC">
        <w:rPr>
          <w:cs/>
          <w:lang w:bidi="te"/>
        </w:rPr>
        <w:t>.</w:t>
      </w:r>
    </w:p>
    <w:p w14:paraId="1FCD8B19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13E8EA46" wp14:editId="0FD69C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0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D6A6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EA46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wHJwIAAE8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LYwH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83D6A6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అప్పటికే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తెలుసు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పద్ధతి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అధికారముగల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ఎవరు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ఆశ్చర్యపడుచున్న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చుట్టూనున్న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3B400C">
        <w:rPr>
          <w:cs/>
        </w:rPr>
        <w:t xml:space="preserve"> </w:t>
      </w:r>
      <w:r w:rsidR="00A618A6" w:rsidRPr="005B5AEC">
        <w:rPr>
          <w:cs/>
        </w:rPr>
        <w:t>ఉద్రిక్తతను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చూడడానికి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అనుమతించింది</w:t>
      </w:r>
      <w:r w:rsidR="00A618A6" w:rsidRPr="005B5AEC">
        <w:rPr>
          <w:cs/>
          <w:lang w:bidi="te"/>
        </w:rPr>
        <w:t>.</w:t>
      </w:r>
    </w:p>
    <w:p w14:paraId="2B5DF861" w14:textId="26D4875A" w:rsidR="003B400C" w:rsidRDefault="005D316E" w:rsidP="00A02417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0F35AD47" wp14:editId="0240ED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1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AAE4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AD47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kLJwIAAE8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oEWkL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BCAAE4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దురదృష్టవశాత్తూ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02417">
        <w:rPr>
          <w:rFonts w:hint="cs"/>
          <w:cs/>
        </w:rPr>
        <w:t>విమర్శనాత్మక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పండితులు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మౌనమును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భూలోక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ఆత్మ</w:t>
      </w:r>
      <w:r w:rsidR="00A02417">
        <w:rPr>
          <w:cs/>
          <w:lang w:bidi="te"/>
        </w:rPr>
        <w:t>-</w:t>
      </w:r>
      <w:r w:rsidR="00A618A6" w:rsidRPr="005B5AEC">
        <w:rPr>
          <w:cs/>
        </w:rPr>
        <w:t>చేతనగా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CF1237">
        <w:rPr>
          <w:cs/>
        </w:rPr>
        <w:t>బాప్తి</w:t>
      </w:r>
      <w:r w:rsidR="00A618A6" w:rsidRPr="005B5AEC">
        <w:rPr>
          <w:cs/>
        </w:rPr>
        <w:t>స్మము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దేవుడే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స్వయంగా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ప్రకటించినట్లు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1:11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వెలుగులో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మౌనమును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యుక్తిగా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చేసుకోవడం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ఉత్తమం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నెరవేర్చడానికి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ప్రత్యేకమైన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లక్ష్యమును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కలిగియున్నాడు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02417">
        <w:rPr>
          <w:rFonts w:hint="cs"/>
          <w:cs/>
        </w:rPr>
        <w:t>యొద్ద ఎంత</w:t>
      </w:r>
      <w:r w:rsidR="00A02417">
        <w:rPr>
          <w:cs/>
        </w:rPr>
        <w:t xml:space="preserve"> ఎక్కువగా గుమ్మి</w:t>
      </w:r>
      <w:r w:rsidR="00A02417">
        <w:rPr>
          <w:rFonts w:hint="cs"/>
          <w:cs/>
        </w:rPr>
        <w:t>గూ</w:t>
      </w:r>
      <w:r w:rsidR="00A02417">
        <w:rPr>
          <w:cs/>
        </w:rPr>
        <w:t>డితే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ఎక్కువగా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02417">
        <w:rPr>
          <w:cs/>
        </w:rPr>
        <w:t>లక్ష్య</w:t>
      </w:r>
      <w:r w:rsidR="00A02417">
        <w:rPr>
          <w:rFonts w:hint="cs"/>
          <w:cs/>
        </w:rPr>
        <w:t>మునకు ఆటంకం కలుగుతుందని</w:t>
      </w:r>
      <w:r w:rsidR="00A02417">
        <w:rPr>
          <w:cs/>
        </w:rPr>
        <w:t xml:space="preserve"> ఆయన </w:t>
      </w:r>
      <w:r w:rsidR="00A02417">
        <w:rPr>
          <w:rFonts w:hint="cs"/>
          <w:cs/>
        </w:rPr>
        <w:t>ఎరిగియుం</w:t>
      </w:r>
      <w:r w:rsidR="00A02417">
        <w:rPr>
          <w:cs/>
        </w:rPr>
        <w:t>డెను</w:t>
      </w:r>
      <w:r w:rsidR="00A618A6" w:rsidRPr="005B5AEC">
        <w:rPr>
          <w:cs/>
          <w:lang w:bidi="te"/>
        </w:rPr>
        <w:t>.</w:t>
      </w:r>
    </w:p>
    <w:p w14:paraId="4F0E60DA" w14:textId="64F99BCA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0EA73540" wp14:editId="21EC53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2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DE5C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3540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7/l/W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32DE5C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నాలుగు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విభాగించవచ్చు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కథనమంతటికి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వేదికను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సిద్ధపరచు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ఉపోద్ఘాతమును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కపెర్నహూము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సమీపమున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స్థానిక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గలిలయయందంతట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వ్యాపించినదని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నాలుగవది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తుదకు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ఆవలకు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వెళ్లాడని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ఎక్కువగా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అన్యులున్న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ప్రదేశాల్లోకి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3B400C">
        <w:rPr>
          <w:cs/>
        </w:rPr>
        <w:t xml:space="preserve"> </w:t>
      </w:r>
      <w:r w:rsidR="00A618A6" w:rsidRPr="005B5AEC">
        <w:rPr>
          <w:cs/>
        </w:rPr>
        <w:t>వెళ్ళాడని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నమోదుచేశాడు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దగ్గరగా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పరిశీలన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చేద్దాము</w:t>
      </w:r>
      <w:r w:rsidR="00A618A6" w:rsidRPr="005B5AEC">
        <w:rPr>
          <w:cs/>
          <w:lang w:bidi="te"/>
        </w:rPr>
        <w:t xml:space="preserve">, </w:t>
      </w:r>
      <w:r w:rsidR="00B02389">
        <w:rPr>
          <w:rFonts w:hint="cs"/>
          <w:cs/>
        </w:rPr>
        <w:t>మార్కు</w:t>
      </w:r>
      <w:r w:rsidR="00A618A6" w:rsidRPr="005B5AEC">
        <w:rPr>
          <w:cs/>
          <w:lang w:bidi="te"/>
        </w:rPr>
        <w:t xml:space="preserve"> 1:14-15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ఉపోద్ఘాతముతో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ప్రారంభించుదాము</w:t>
      </w:r>
      <w:r w:rsidR="00A618A6" w:rsidRPr="005B5AEC">
        <w:rPr>
          <w:cs/>
          <w:lang w:bidi="te"/>
        </w:rPr>
        <w:t>.</w:t>
      </w:r>
    </w:p>
    <w:p w14:paraId="75A66D33" w14:textId="77777777" w:rsidR="00A7463A" w:rsidRDefault="00A618A6" w:rsidP="00C9785B">
      <w:pPr>
        <w:pStyle w:val="BulletHeading"/>
        <w:rPr>
          <w:cs/>
          <w:lang w:bidi="te"/>
        </w:rPr>
      </w:pPr>
      <w:bookmarkStart w:id="43" w:name="_Toc9366723"/>
      <w:bookmarkStart w:id="44" w:name="_Toc21124878"/>
      <w:bookmarkStart w:id="45" w:name="_Toc80916781"/>
      <w:r w:rsidRPr="005B5AEC">
        <w:rPr>
          <w:cs/>
          <w:lang w:bidi="te-IN"/>
        </w:rPr>
        <w:t>ఉపోద్ఘాతము</w:t>
      </w:r>
      <w:bookmarkEnd w:id="43"/>
      <w:bookmarkEnd w:id="44"/>
      <w:bookmarkEnd w:id="45"/>
    </w:p>
    <w:p w14:paraId="0CB82DD9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40288A6C" wp14:editId="0D4EC5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3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9CED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8A6C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MSKAIAAE8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mijE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A39CED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1:15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ప్రసంగమును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సంగ్రహించిన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చూడండి</w:t>
      </w:r>
      <w:r w:rsidR="00A618A6" w:rsidRPr="005B5AEC">
        <w:rPr>
          <w:cs/>
          <w:lang w:bidi="te"/>
        </w:rPr>
        <w:t>.</w:t>
      </w:r>
    </w:p>
    <w:p w14:paraId="10C39C1A" w14:textId="77777777" w:rsidR="003B400C" w:rsidRDefault="005D316E" w:rsidP="00C9785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088B5F5C" wp14:editId="145148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4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C720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5F5C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yAmh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90C720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"/>
        </w:rPr>
        <w:t>“</w:t>
      </w:r>
      <w:r w:rsidR="00A618A6" w:rsidRPr="005B5AEC">
        <w:rPr>
          <w:cs/>
          <w:lang w:bidi="te-IN"/>
        </w:rPr>
        <w:t>కాలము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సంపూర్ణమైయున్నది</w:t>
      </w:r>
      <w:r w:rsidR="00A618A6" w:rsidRPr="005B5AEC">
        <w:rPr>
          <w:cs/>
          <w:lang w:bidi="te"/>
        </w:rPr>
        <w:t>,”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"/>
        </w:rPr>
        <w:t>“</w:t>
      </w:r>
      <w:r w:rsidR="00A618A6" w:rsidRPr="005B5AEC">
        <w:rPr>
          <w:cs/>
          <w:lang w:bidi="te-IN"/>
        </w:rPr>
        <w:t>దేవునిరాజ్యము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సమీపించియున్నది</w:t>
      </w:r>
      <w:r w:rsidR="00A618A6" w:rsidRPr="005B5AEC">
        <w:rPr>
          <w:cs/>
          <w:lang w:bidi="te"/>
        </w:rPr>
        <w:t>;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మారుమనస్సు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పొంది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నమ్ముడని</w:t>
      </w:r>
      <w:r w:rsidR="00A618A6" w:rsidRPr="005B5AEC">
        <w:rPr>
          <w:cs/>
          <w:lang w:bidi="te"/>
        </w:rPr>
        <w:t xml:space="preserve"> [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] </w:t>
      </w:r>
      <w:r w:rsidR="00A618A6" w:rsidRPr="005B5AEC">
        <w:rPr>
          <w:cs/>
          <w:lang w:bidi="te-IN"/>
        </w:rPr>
        <w:t>చెప్పెను</w:t>
      </w:r>
      <w:r w:rsidR="00A618A6" w:rsidRPr="005B5AEC">
        <w:rPr>
          <w:cs/>
          <w:lang w:bidi="te"/>
        </w:rPr>
        <w:t>!”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1:15)</w:t>
      </w:r>
    </w:p>
    <w:p w14:paraId="3B4842C0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60AC8ADC" wp14:editId="2BEF3F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5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C3B8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8ADC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OLKAIAAE8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hzDi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53C3B8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గలిలయలో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ముఖ్యమైన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సమీపించియున్నది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మారుమనస్సు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నమ్మినవారికి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ఆశీర్వాదాలు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దక్కుతాయి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సువర్తమానమును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సూచించాడు</w:t>
      </w:r>
      <w:r w:rsidR="00A618A6" w:rsidRPr="005B5AEC">
        <w:rPr>
          <w:cs/>
          <w:lang w:bidi="te"/>
        </w:rPr>
        <w:t>.</w:t>
      </w:r>
    </w:p>
    <w:p w14:paraId="5E358728" w14:textId="77777777" w:rsidR="00A7463A" w:rsidRDefault="005D316E" w:rsidP="00A02417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08C1BF69" wp14:editId="66C844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6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F285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BF69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bmgZK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46F285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నివేదికయంతటిలో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గలిలయలో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ప్రాంతాల్లో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కపెర్నహూముతో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అక్కడ</w:t>
      </w:r>
      <w:r w:rsidR="00A02417">
        <w:rPr>
          <w:rFonts w:hint="cs"/>
          <w:cs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విస్తరించబడిన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పోల్చిచూస్తే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ప్రదేశాల్లో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విడిచిపెట్టినట్లు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కనిపిస్తుంది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ప్రయాణములను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అందించుటకంటే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వ్యూహమును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చేయడమే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లక్ష్యము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స్ఖాలిత్యములు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సూచిస్తున్నాయి</w:t>
      </w:r>
      <w:r w:rsidR="00A618A6" w:rsidRPr="005B5AEC">
        <w:rPr>
          <w:cs/>
          <w:lang w:bidi="te"/>
        </w:rPr>
        <w:t>.</w:t>
      </w:r>
    </w:p>
    <w:p w14:paraId="468EE757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17CA32CC" wp14:editId="560DB4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7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FFD6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32CC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mJJwIAAE8EAAAOAAAAZHJzL2Uyb0RvYy54bWysVE1v2zAMvQ/YfxB0X5wPJB2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WUKmJ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E6FFD6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ఉపోద్ఘాతము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1:16-3:6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కపెర్నహూము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సమీపమున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>.</w:t>
      </w:r>
    </w:p>
    <w:p w14:paraId="734DDE54" w14:textId="77777777" w:rsidR="00A7463A" w:rsidRDefault="00A618A6" w:rsidP="00C9785B">
      <w:pPr>
        <w:pStyle w:val="BulletHeading"/>
        <w:rPr>
          <w:cs/>
          <w:lang w:bidi="te"/>
        </w:rPr>
      </w:pPr>
      <w:bookmarkStart w:id="46" w:name="OLE_LINK1"/>
      <w:bookmarkStart w:id="47" w:name="OLE_LINK2"/>
      <w:bookmarkStart w:id="48" w:name="_Toc9366724"/>
      <w:bookmarkStart w:id="49" w:name="_Toc21124879"/>
      <w:bookmarkStart w:id="50" w:name="_Toc80916782"/>
      <w:r w:rsidRPr="005B5AEC">
        <w:rPr>
          <w:cs/>
          <w:lang w:bidi="te-IN"/>
        </w:rPr>
        <w:lastRenderedPageBreak/>
        <w:t>కపెర్నహూము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సమీపమున</w:t>
      </w:r>
      <w:bookmarkEnd w:id="46"/>
      <w:bookmarkEnd w:id="47"/>
      <w:bookmarkEnd w:id="48"/>
      <w:bookmarkEnd w:id="49"/>
      <w:bookmarkEnd w:id="50"/>
    </w:p>
    <w:p w14:paraId="0D5721AC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2D426B6F" wp14:editId="2AD204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8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8386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6B6F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8dHI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18386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1:16-20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పిలచుటను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విధేయత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చూస్తాము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వెంబడించుమని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విడిచిపెట్టి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వారాయన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శిష్యులైయ్యారు</w:t>
      </w:r>
      <w:r w:rsidR="00A618A6" w:rsidRPr="005B5AEC">
        <w:rPr>
          <w:cs/>
          <w:lang w:bidi="te"/>
        </w:rPr>
        <w:t>.</w:t>
      </w:r>
    </w:p>
    <w:p w14:paraId="62B37F5A" w14:textId="77777777" w:rsidR="003B400C" w:rsidRDefault="005D316E" w:rsidP="00A02417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3C72EAA3" wp14:editId="07A39D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9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7B30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EAA3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m8KAIAAE8EAAAOAAAAZHJzL2Uyb0RvYy54bWysVMFu2zAMvQ/YPwi6L04TJN2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jqffaHE&#10;MI1D2pU/yltkq1ZVJeJYI02t9TlG7y3Gh+4rdG/uPV5G9J10Ov4iLoJ+THG5kiy6QDhezhfL2XxB&#10;CUfXYGP27PWxdT58E6BJNArqcIaJWnbe+tCHjiGxloGNapo0x8aQtqDL+WKaHlw9mLwxWCNC6FuN&#10;VugOXUJ+Ox/xHaC6IDwHvU685RuFTWyZDzvmUBiICMUenvCQDWAxGCwkC9yvv93HeJwXeilpUWgF&#10;NbgJlDTfDc4xanI03GgcRsOc9D2gcm9wiSxPJj5woRlN6UC/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Wnpv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F7B30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తదుపరి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1:21-34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కపెర్నహూములో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బోధించుచు</w:t>
      </w:r>
      <w:r w:rsidR="00A02417">
        <w:rPr>
          <w:rFonts w:hint="cs"/>
          <w:cs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అద్భుతకార్యములు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ప్రకటించాడు</w:t>
      </w:r>
      <w:r w:rsidR="00A618A6" w:rsidRPr="005B5AEC">
        <w:rPr>
          <w:cs/>
          <w:lang w:bidi="te"/>
        </w:rPr>
        <w:t>.</w:t>
      </w:r>
    </w:p>
    <w:p w14:paraId="1B297E8F" w14:textId="77777777" w:rsidR="00A618A6" w:rsidRPr="005B5AEC" w:rsidRDefault="005D316E" w:rsidP="00A02417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62A0F572" wp14:editId="29178D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0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5ECE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F572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ueKAIAAE8EAAAOAAAAZHJzL2Uyb0RvYy54bWysVMFu2zAMvQ/YPwi6L06TJR2M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QWrn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35ECE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కీర్తి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గలిలయయందంతట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వ్యాపించుట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మొదలైంది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పరిచర్యయందంతటా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కొనసాగుతూనే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పెరుగుతున్న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కీర్తివలన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చుట్టూ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సమకూడుట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ఆరంభించాయి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చాలాసార్లు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ప్రదర్శించే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సామర్థ్యమును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అవరోధించాయి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తనను</w:t>
      </w:r>
      <w:r w:rsidR="00A618A6" w:rsidRPr="005B5AEC">
        <w:rPr>
          <w:cs/>
          <w:lang w:bidi="te"/>
        </w:rPr>
        <w:t xml:space="preserve"> </w:t>
      </w:r>
      <w:r w:rsidR="00A02417">
        <w:rPr>
          <w:rFonts w:hint="cs"/>
          <w:cs/>
        </w:rPr>
        <w:t>పొగడ</w:t>
      </w:r>
      <w:r w:rsidR="00A618A6" w:rsidRPr="005B5AEC">
        <w:rPr>
          <w:cs/>
        </w:rPr>
        <w:t>వద్దని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ఆజ్ఞాపించాడు</w:t>
      </w:r>
      <w:r w:rsidR="00A618A6" w:rsidRPr="005B5AEC">
        <w:rPr>
          <w:cs/>
          <w:lang w:bidi="te"/>
        </w:rPr>
        <w:t>.</w:t>
      </w:r>
    </w:p>
    <w:p w14:paraId="21E8E5C7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7ACDCFF3" wp14:editId="4DBEBA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1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38FB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CFF3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6SKAIAAE8EAAAOAAAAZHJzL2Uyb0RvYy54bWysVE1v2zAMvQ/YfxB0X5wPJB2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FYkaJ&#10;YRqH9FQ+lzdzShpZVSKONdLUWp9j9N5ifOi+Qffu3uNlRN/VTsdfxEXQj4RfriSLLhCOl4vlar5Y&#10;UsLRNdiYPXt7bJ0P3wVoEo2COpxhopaddz70oWNIrGVgK5VKc1SGtAVdLZbT9ODqweTKYI0IoW81&#10;WqE7dAn5zXLEd4DqgvAc9Drxlm8lNrFjPjwxh8JARCj28IhHrQCLwWAhWeB+/e0+xuO80EtJi0Ir&#10;qMFNoET9MDjHqMnRcKNxGA1z0neAysXJYC/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DlOk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D238FB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1:35-45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చూస్తున్నట్లుగా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తదుపరి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కపెర్నహూమును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గ్రామములలో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అద్భుతకార్యములు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కొంతమట్టుకు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అద్భుతకార్యముల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గ్రామములకు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తరలి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స్వేచ్ఛగా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ఆటంకము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కలిగించుచున్న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కపెర్నహూములోని</w:t>
      </w:r>
      <w:r w:rsidR="00A618A6" w:rsidRPr="005B5AEC">
        <w:rPr>
          <w:cs/>
          <w:lang w:bidi="te"/>
        </w:rPr>
        <w:t xml:space="preserve"> </w:t>
      </w:r>
      <w:r w:rsidR="00A02417">
        <w:rPr>
          <w:cs/>
        </w:rPr>
        <w:t>సమూహాల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తప్పించుకొనుటకు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ఇంతకు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సంగతులను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చెప్పవద్దని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ప్రోత్సహించాడు</w:t>
      </w:r>
      <w:r w:rsidR="00A618A6" w:rsidRPr="005B5AEC">
        <w:rPr>
          <w:cs/>
          <w:lang w:bidi="te"/>
        </w:rPr>
        <w:t>.</w:t>
      </w:r>
    </w:p>
    <w:p w14:paraId="7EC3D51C" w14:textId="77777777" w:rsidR="003B400C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1E565F29" wp14:editId="016D00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2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A621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5F29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9FYw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DDA621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2:1-3:6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చదువినట్లుగా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కపెర్నహూముకు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వివాదించినట్లుగా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</w:p>
    <w:p w14:paraId="39D3A0DD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35362ED4" wp14:editId="301DC7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3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7D3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2ED4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pAhIs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8467D3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క్షమించు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పాపులకు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నీతిని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విశ్రాంతి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వంటి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చర్చిస్తుంది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వృద్ధిచెందుతున్న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కీర్తి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మరొక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పర్యవసానమును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విమర్శకులు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వ్యక్తిరేకించే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సంఖ్య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పెరగడం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ఆరంభమయ్యింది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ఛాయను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ముగుస్తుంది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3:6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వ్యతిరేకించువారు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ఆగ్రహముతో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ప్రణాళికను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వేస్తున్నట్లు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</w:p>
    <w:p w14:paraId="06CF0459" w14:textId="77777777" w:rsidR="00A7463A" w:rsidRDefault="005D316E" w:rsidP="00A77FF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33B8E2D6" wp14:editId="7F490A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4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681A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E2D6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EeKAIAAE8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wgBH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B681A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ప్రసంగము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అద్భుతకార్యముల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వలన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అంగీకరించబడలేదు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క్రొత్త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నిబంధనను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చదివినప్పుడు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ప్రజలెందుకు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అంగీకరించకూడదు</w:t>
      </w:r>
      <w:r w:rsidR="00A618A6" w:rsidRPr="005B5AEC">
        <w:rPr>
          <w:cs/>
          <w:lang w:bidi="te"/>
        </w:rPr>
        <w:t>?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వారెందుకు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చూడకూడదు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బోధను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వారెందుకు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వినకూడదు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ఆలోచిస్తాము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బోధన</w:t>
      </w:r>
      <w:r w:rsidR="00A618A6" w:rsidRPr="005B5AEC">
        <w:rPr>
          <w:cs/>
          <w:lang w:bidi="te"/>
        </w:rPr>
        <w:t xml:space="preserve"> ... </w:t>
      </w:r>
      <w:r w:rsidR="00A618A6" w:rsidRPr="005B5AEC">
        <w:rPr>
          <w:cs/>
          <w:lang w:bidi="te-IN"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విషయాలు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తిరస్కరించడానికి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కారణమయ్యాయి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వాటిలో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సందేశము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కావలసినది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భూమిపై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ఆశించారు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హృదయములోకి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ప్రవేశించి</w:t>
      </w:r>
      <w:r w:rsidR="00A02417">
        <w:rPr>
          <w:rFonts w:hint="cs"/>
          <w:cs/>
          <w:lang w:bidi="te-IN"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lastRenderedPageBreak/>
        <w:t>ప్రజల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, </w:t>
      </w:r>
      <w:r w:rsidR="00A02417">
        <w:rPr>
          <w:rFonts w:hint="cs"/>
          <w:cs/>
          <w:lang w:bidi="te-IN"/>
        </w:rPr>
        <w:t>అనగా</w:t>
      </w:r>
      <w:r w:rsidR="00A02417">
        <w:rPr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ప్రజల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హృదయాల్లో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పాలన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ఏలుబడి</w:t>
      </w:r>
      <w:r w:rsidR="00A02417">
        <w:rPr>
          <w:rFonts w:hint="cs"/>
          <w:cs/>
          <w:lang w:bidi="te-IN"/>
        </w:rPr>
        <w:t>ని</w:t>
      </w:r>
      <w:r w:rsidR="00A02417">
        <w:rPr>
          <w:cs/>
          <w:lang w:bidi="te-IN"/>
        </w:rPr>
        <w:t xml:space="preserve"> గూర్చి</w:t>
      </w:r>
      <w:r w:rsidR="00A02417" w:rsidRPr="00A02417">
        <w:rPr>
          <w:cs/>
          <w:lang w:bidi="te-IN"/>
        </w:rPr>
        <w:t xml:space="preserve"> </w:t>
      </w:r>
      <w:r w:rsidR="00A02417" w:rsidRPr="005B5AEC">
        <w:rPr>
          <w:cs/>
          <w:lang w:bidi="te-IN"/>
        </w:rPr>
        <w:t>ఆయన</w:t>
      </w:r>
      <w:r w:rsidR="00A02417" w:rsidRPr="005B5AEC">
        <w:rPr>
          <w:cs/>
          <w:lang w:bidi="te"/>
        </w:rPr>
        <w:t xml:space="preserve"> </w:t>
      </w:r>
      <w:r w:rsidR="00A02417" w:rsidRPr="005B5AEC">
        <w:rPr>
          <w:cs/>
          <w:lang w:bidi="te-IN"/>
        </w:rPr>
        <w:t>మాట్లాడుతున్నాడు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హృదయాల్లోకి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చొచ్చుకు</w:t>
      </w:r>
      <w:r w:rsidR="00A02417">
        <w:rPr>
          <w:rFonts w:hint="cs"/>
          <w:cs/>
          <w:lang w:bidi="te-IN"/>
        </w:rPr>
        <w:t>పోయింది</w:t>
      </w:r>
      <w:r w:rsidR="00A02417">
        <w:rPr>
          <w:cs/>
          <w:lang w:bidi="te-IN"/>
        </w:rPr>
        <w:t xml:space="preserve"> కాబట్టి కూడా</w:t>
      </w:r>
      <w:r w:rsidR="00A02417">
        <w:rPr>
          <w:rFonts w:hint="cs"/>
          <w:cs/>
          <w:lang w:bidi="te-IN"/>
        </w:rPr>
        <w:t xml:space="preserve"> ఇలా</w:t>
      </w:r>
      <w:r w:rsidR="00A02417">
        <w:rPr>
          <w:cs/>
          <w:lang w:bidi="te-IN"/>
        </w:rPr>
        <w:t xml:space="preserve"> జరిగింది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అద్భుతాలను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అసహ్యించుకున్నారు</w:t>
      </w:r>
      <w:r w:rsidR="00A02417">
        <w:rPr>
          <w:rFonts w:hint="cs"/>
          <w:cs/>
          <w:lang w:bidi="te-IN"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ఎందుకంటే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బోధను</w:t>
      </w:r>
      <w:r w:rsidR="00A618A6" w:rsidRPr="005B5AEC">
        <w:rPr>
          <w:cs/>
          <w:lang w:bidi="te"/>
        </w:rPr>
        <w:t xml:space="preserve"> </w:t>
      </w:r>
      <w:r w:rsidR="00A02417">
        <w:rPr>
          <w:cs/>
          <w:lang w:bidi="te-IN"/>
        </w:rPr>
        <w:t>అనంగీకరించ</w:t>
      </w:r>
      <w:r w:rsidR="00A02417">
        <w:rPr>
          <w:rFonts w:hint="cs"/>
          <w:cs/>
          <w:lang w:bidi="te-IN"/>
        </w:rPr>
        <w:t>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శత్రువులకు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అద్భుతాలు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ప్రకటిస్తున్నవాటిని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ధృవీకరిస్తున్నాయని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తెలుసు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పడిపోయిన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హృదయం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సాధారణంగా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సిద్ధంగా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బోధను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అంగీకరించదు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దీనికి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స్పష్టమైన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ఉదాహరణ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ఏలయనగా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మనుష్యుల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మధ్యలో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దేవుడున్నాడు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అయినను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మనుష్యులు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ఆయన్ను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తిరస్కరించారు</w:t>
      </w:r>
      <w:r w:rsidR="00A618A6" w:rsidRPr="005B5AEC">
        <w:rPr>
          <w:cs/>
          <w:lang w:bidi="te"/>
        </w:rPr>
        <w:t>.</w:t>
      </w:r>
    </w:p>
    <w:p w14:paraId="4EE67770" w14:textId="77777777" w:rsidR="00A7463A" w:rsidRDefault="00C9785B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జెఫ్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లోమాన్</w:t>
      </w:r>
    </w:p>
    <w:p w14:paraId="7A80EADC" w14:textId="62726273" w:rsidR="003B400C" w:rsidRDefault="005D316E" w:rsidP="00A77FF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5A88A2C5" wp14:editId="75880C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5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2057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A2C5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QSJwIAAE8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NOQS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452057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చాలాసార్లు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అజెండాలతో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చెంతకు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వస్తాము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ఉంటాడో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పనిచేస్తాడో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విషయాలపై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భావాలు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ఉంటాయి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అజెండాలను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ఊహలను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తిరస్కరిస్తే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చాలాసార్లు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సహించము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గనుక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తగినట్లుగా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ప్రకటిస్తూ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ద్వేషిస్తారు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ఉండాలనే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ముందస్తు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అంచనాలకు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సరిపోని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వస్తున్నాడు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గనుక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ఊహలను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కలవరపరచాడు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B02389">
        <w:rPr>
          <w:rFonts w:hint="cs"/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ఇష్ట</w:t>
      </w:r>
      <w:r w:rsidR="00B02389">
        <w:rPr>
          <w:rFonts w:hint="cs"/>
          <w:cs/>
          <w:lang w:bidi="te-IN"/>
        </w:rPr>
        <w:t>ముండదు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కొన్నిసార్లు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ద్వేషించబడ్డాడు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ఎందుకంటే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మతాధికారులకు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చాలా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భిన్నమైన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ప్రణాళికతో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మతపరమైన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పాత్రల్లో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కలిగియున్న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అధికారమును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ఘనతను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ప్రతిష్ఠను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తొలగించే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ప్రకటిస్తూ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చేయకూడదు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ఆశించారు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77FF5">
        <w:rPr>
          <w:rFonts w:hint="cs"/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అజెండాలతో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సమీపించిన</w:t>
      </w:r>
      <w:r w:rsidR="00A77FF5">
        <w:rPr>
          <w:rFonts w:hint="cs"/>
          <w:cs/>
          <w:lang w:bidi="te-IN"/>
        </w:rPr>
        <w:t xml:space="preserve"> ప్రతి</w:t>
      </w:r>
      <w:r w:rsidR="00A77FF5">
        <w:rPr>
          <w:cs/>
          <w:lang w:bidi="te-IN"/>
        </w:rPr>
        <w:t xml:space="preserve"> సారి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యొద్దకు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మనస్సు</w:t>
      </w:r>
      <w:r w:rsidR="00A618A6" w:rsidRPr="005B5AEC">
        <w:rPr>
          <w:cs/>
          <w:lang w:bidi="te"/>
        </w:rPr>
        <w:t xml:space="preserve">, </w:t>
      </w:r>
      <w:r w:rsidR="00A77FF5">
        <w:rPr>
          <w:rFonts w:hint="cs"/>
          <w:cs/>
          <w:lang w:bidi="te-IN"/>
        </w:rPr>
        <w:t>బోధను</w:t>
      </w:r>
      <w:r w:rsidR="00A77FF5">
        <w:rPr>
          <w:cs/>
          <w:lang w:bidi="te-IN"/>
        </w:rPr>
        <w:t xml:space="preserve"> అంగీకరించు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హృదయము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మార్గములో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చేసినను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ఆధారపడు</w:t>
      </w:r>
      <w:r w:rsidR="00A77FF5">
        <w:rPr>
          <w:rFonts w:hint="cs"/>
          <w:cs/>
          <w:lang w:bidi="te-IN"/>
        </w:rPr>
        <w:t xml:space="preserve"> విధముగా ఆయనను</w:t>
      </w:r>
      <w:r w:rsidR="00A77FF5">
        <w:rPr>
          <w:cs/>
          <w:lang w:bidi="te-IN"/>
        </w:rPr>
        <w:t xml:space="preserve"> సమీపించుటకు </w:t>
      </w:r>
      <w:r w:rsidR="00A618A6" w:rsidRPr="005B5AEC">
        <w:rPr>
          <w:cs/>
          <w:lang w:bidi="te-IN"/>
        </w:rPr>
        <w:t>బదులుగా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వ్యతిరేకముగా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ఉంటున్నాము</w:t>
      </w:r>
      <w:r w:rsidR="00A618A6" w:rsidRPr="005B5AEC">
        <w:rPr>
          <w:cs/>
          <w:lang w:bidi="te"/>
        </w:rPr>
        <w:t>.</w:t>
      </w:r>
    </w:p>
    <w:p w14:paraId="3EBEFEB2" w14:textId="77777777" w:rsidR="00A7463A" w:rsidRDefault="00A618A6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కే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ఎరిక్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థోయెన్స్</w:t>
      </w:r>
    </w:p>
    <w:p w14:paraId="403DC769" w14:textId="77777777" w:rsidR="00C9785B" w:rsidRPr="00357477" w:rsidRDefault="005D316E" w:rsidP="00A77FF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196D3A93" wp14:editId="6AF289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6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D50B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3A93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XZUh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8DD50B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కపెర్నహూము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సమీపమున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అవలోకనము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3:7-6:13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ప్రాంతమందంతటా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విస్తరిం</w:t>
      </w:r>
      <w:r w:rsidR="00A77FF5">
        <w:rPr>
          <w:rFonts w:hint="cs"/>
          <w:cs/>
        </w:rPr>
        <w:t>ప</w:t>
      </w:r>
      <w:r w:rsidR="00A77FF5">
        <w:rPr>
          <w:cs/>
        </w:rPr>
        <w:t>జేశా</w:t>
      </w:r>
      <w:r w:rsidR="00A618A6" w:rsidRPr="005B5AEC">
        <w:rPr>
          <w:cs/>
        </w:rPr>
        <w:t>డో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</w:p>
    <w:p w14:paraId="1D17CB55" w14:textId="77777777" w:rsidR="00A7463A" w:rsidRDefault="00A618A6" w:rsidP="00C9785B">
      <w:pPr>
        <w:pStyle w:val="BulletHeading"/>
        <w:rPr>
          <w:cs/>
          <w:lang w:bidi="te"/>
        </w:rPr>
      </w:pPr>
      <w:bookmarkStart w:id="51" w:name="_Toc9366725"/>
      <w:bookmarkStart w:id="52" w:name="_Toc21124880"/>
      <w:bookmarkStart w:id="53" w:name="_Toc80916783"/>
      <w:r w:rsidRPr="005B5AEC">
        <w:rPr>
          <w:cs/>
          <w:lang w:bidi="te-IN"/>
        </w:rPr>
        <w:lastRenderedPageBreak/>
        <w:t>గలిలయ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ప్రాంతము</w:t>
      </w:r>
      <w:bookmarkEnd w:id="51"/>
      <w:bookmarkEnd w:id="52"/>
      <w:bookmarkEnd w:id="53"/>
    </w:p>
    <w:p w14:paraId="34E03A98" w14:textId="77777777" w:rsidR="00A7463A" w:rsidRDefault="005D316E" w:rsidP="00A77FF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7E16AFC1" wp14:editId="25CE00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7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C58F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AFC1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4vPtG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3FC58F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దశలో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కపెర్నహూము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ఆవల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మిగిలియున్న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ప్రాంతములోకి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వెళ్లుచూ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క్రొత్త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ప్రదర్శించాడు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ప్రదేశాల్లో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మారుమనస్సు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విశ్వాసము</w:t>
      </w:r>
      <w:r w:rsidR="00A77FF5">
        <w:rPr>
          <w:rFonts w:hint="cs"/>
          <w:cs/>
        </w:rPr>
        <w:t>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సమూహాలను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ఆకర్షించుట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వ్యక్తిరేకతను</w:t>
      </w:r>
      <w:r w:rsidR="00A618A6" w:rsidRPr="005B5AEC">
        <w:rPr>
          <w:cs/>
          <w:lang w:bidi="te"/>
        </w:rPr>
        <w:t xml:space="preserve"> </w:t>
      </w:r>
      <w:r w:rsidR="00A77FF5">
        <w:rPr>
          <w:rFonts w:hint="cs"/>
          <w:cs/>
        </w:rPr>
        <w:t>ఎదుర్కొన్నాడు</w:t>
      </w:r>
      <w:r w:rsidR="00A618A6" w:rsidRPr="005B5AEC">
        <w:rPr>
          <w:cs/>
          <w:lang w:bidi="te"/>
        </w:rPr>
        <w:t>.</w:t>
      </w:r>
    </w:p>
    <w:p w14:paraId="1934B456" w14:textId="77777777" w:rsidR="003B400C" w:rsidRDefault="005D316E" w:rsidP="00A77FF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7FF6F3D8" wp14:editId="64798A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8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E887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F3D8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XtKAIAAE8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SsV7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6AE887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3:7-12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ఉపసంహరణతో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77FF5">
        <w:rPr>
          <w:rFonts w:hint="cs"/>
          <w:cs/>
        </w:rPr>
        <w:t xml:space="preserve">తన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కీర్తిని</w:t>
      </w:r>
      <w:r w:rsidR="00A618A6" w:rsidRPr="005B5AEC">
        <w:rPr>
          <w:cs/>
          <w:lang w:bidi="te"/>
        </w:rPr>
        <w:t xml:space="preserve"> </w:t>
      </w:r>
      <w:r w:rsidR="00A77FF5">
        <w:rPr>
          <w:rFonts w:hint="cs"/>
          <w:cs/>
        </w:rPr>
        <w:t>అదుపు</w:t>
      </w:r>
      <w:r w:rsidR="00A77FF5">
        <w:rPr>
          <w:cs/>
        </w:rPr>
        <w:t>చెయ్యాలని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ప్రయత్నించినప్పటికీ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ప్రతిచోటా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వ్యాపించిందని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3B400C">
        <w:rPr>
          <w:cs/>
        </w:rPr>
        <w:t xml:space="preserve"> </w:t>
      </w:r>
      <w:r w:rsidR="00A618A6" w:rsidRPr="005B5AEC">
        <w:rPr>
          <w:cs/>
        </w:rPr>
        <w:t>భాగమంతటికీ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వేదికను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ఏర్పాటు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తత్ఫలితముగా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చుట్టూ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చేరిన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జనసంద్రము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77FF5">
        <w:rPr>
          <w:rFonts w:hint="cs"/>
          <w:cs/>
        </w:rPr>
        <w:t>ఆటంకపరిచింది.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ప్రాంతములోకి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విస్తరించుటకు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77FF5">
        <w:rPr>
          <w:rFonts w:hint="cs"/>
          <w:cs/>
        </w:rPr>
        <w:t>ఆటంకం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కారణంగా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అగుపడుతుంది</w:t>
      </w:r>
      <w:r w:rsidR="00A618A6" w:rsidRPr="005B5AEC">
        <w:rPr>
          <w:cs/>
          <w:lang w:bidi="te"/>
        </w:rPr>
        <w:t>.</w:t>
      </w:r>
    </w:p>
    <w:p w14:paraId="15F6F5ED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4ECA5EAE" wp14:editId="107E9D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9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319E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5EAE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D8y4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1A319E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3:13-19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చదువునట్లుగా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ప్రత్యేకమైన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ఉండునట్లు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పండ్రెండుగురు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అనుచరులను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నియమించుటను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కార్యములు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సహాయముగా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ఉండునట్లు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పండ్రెండుగురు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నియమించాడు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తుదకు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మోసము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77FF5">
        <w:rPr>
          <w:cs/>
        </w:rPr>
        <w:t>పాఠకుల</w:t>
      </w:r>
      <w:r w:rsidR="00A77FF5">
        <w:rPr>
          <w:rFonts w:hint="cs"/>
          <w:cs/>
        </w:rPr>
        <w:t>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కేవలము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నుండియే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సన్నిహిత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అనుచరుల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వస్తుంది</w:t>
      </w:r>
      <w:r w:rsidR="00A618A6" w:rsidRPr="005B5AEC">
        <w:rPr>
          <w:cs/>
          <w:lang w:bidi="te"/>
        </w:rPr>
        <w:t>.</w:t>
      </w:r>
    </w:p>
    <w:p w14:paraId="3E453ECB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27513863" wp14:editId="11B965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0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1F81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3863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ffKAIAAE8EAAAOAAAAZHJzL2Uyb0RvYy54bWysVE1v2zAMvQ/YfxB0X5yPJgi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sSzX3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E81F81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దీని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3:20-35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చూస్తున్నట్లుగా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ధర్మశాస్త్రోపదేశకులు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కుటుంబీకుల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అద్భుతమైన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ప్రకటించుచుండగా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వైపులా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ఎదుర్కొన్నాడని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అంగీకరించుటకు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బదులు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పట్టిందని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ధర్మశాస్త్రోపదేశకులు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మతిభ్రమించిందని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కుటుంబీకులు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నమ్మారు</w:t>
      </w:r>
      <w:r w:rsidR="00A618A6" w:rsidRPr="005B5AEC">
        <w:rPr>
          <w:cs/>
          <w:lang w:bidi="te"/>
        </w:rPr>
        <w:t>.</w:t>
      </w:r>
    </w:p>
    <w:p w14:paraId="0186C658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28B3D0AA" wp14:editId="342F32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1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095E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D0AA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LTKAIAAE8EAAAOAAAAZHJzL2Uyb0RvYy54bWysVE1v2zAMvQ/YfxB0X5yPJQ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BAy0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3A095E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దీని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4:1-34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అవిశ్వాసులతో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సాధరణంగా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ఉపదేశించాడు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నమ్మినవారికి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ప్రత్యక్షపరచుటకు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నమ్మనివారికి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మర్మము</w:t>
      </w:r>
      <w:r w:rsidR="009463F0">
        <w:rPr>
          <w:rFonts w:hint="cs"/>
          <w:cs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4:11-12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చెప్పినట్లుగా</w:t>
      </w:r>
      <w:r w:rsidR="00A618A6" w:rsidRPr="005B5AEC">
        <w:rPr>
          <w:cs/>
          <w:lang w:bidi="te"/>
        </w:rPr>
        <w:t>:</w:t>
      </w:r>
    </w:p>
    <w:p w14:paraId="2A73D438" w14:textId="77777777" w:rsidR="003B400C" w:rsidRDefault="005D316E" w:rsidP="00C9785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092F6F29" wp14:editId="69105F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2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642C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6F29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SDKAIAAE8EAAAOAAAAZHJzL2Uyb0RvYy54bWysVE1v2zAMvQ/YfxB0X5yPJQ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/gkg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47642C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అందుకాయన</w:t>
      </w:r>
      <w:r w:rsidR="009463F0">
        <w:rPr>
          <w:rFonts w:hint="cs"/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మర్మము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తెలిసికొనుట</w:t>
      </w:r>
      <w:r w:rsidR="00A618A6" w:rsidRPr="005B5AEC">
        <w:rPr>
          <w:cs/>
          <w:lang w:bidi="te"/>
        </w:rPr>
        <w:t xml:space="preserve">) </w:t>
      </w:r>
      <w:r w:rsidR="00A618A6" w:rsidRPr="005B5AEC">
        <w:rPr>
          <w:cs/>
          <w:lang w:bidi="te-IN"/>
        </w:rPr>
        <w:t>మీకు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అనుగ్రహింపబడియున్నది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గాని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వెలుపలనుండువారు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ఒకవేళ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దేవునివైపు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తిరిగి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క్షమాపణ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పొందుదురని</w:t>
      </w:r>
      <w:r w:rsidR="00A618A6" w:rsidRPr="005B5AEC">
        <w:rPr>
          <w:cs/>
          <w:lang w:bidi="te"/>
        </w:rPr>
        <w:t>, “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చూచుటకైతే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చూచియు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కనుగొనకను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వినుటకైతే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వినియు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గ్రహింపకయు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నుండుట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అన్నియు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ఉపమానరీతిగా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బోధింపబడుచున్నవని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చెప్పెను</w:t>
      </w:r>
      <w:r w:rsidR="00A618A6" w:rsidRPr="005B5AEC">
        <w:rPr>
          <w:cs/>
          <w:lang w:bidi="te"/>
        </w:rPr>
        <w:t>!”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4:11-12).</w:t>
      </w:r>
    </w:p>
    <w:p w14:paraId="38A12F4E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4AAA5C5F" wp14:editId="5B8DC6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3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CF0C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5C5F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Jp+M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86CF0C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విచారకరంగా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కొన్నిసార్లు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సందేహము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కలిగించాయి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జరిగినప్పుడు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చేసుకున్నారను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నిర్ధారణ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ఏకాంతములో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తెలియజేశాడు</w:t>
      </w:r>
      <w:r w:rsidR="00A618A6" w:rsidRPr="005B5AEC">
        <w:rPr>
          <w:cs/>
          <w:lang w:bidi="te"/>
        </w:rPr>
        <w:t>.</w:t>
      </w:r>
    </w:p>
    <w:p w14:paraId="1AA082D7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030606D2" wp14:editId="006C73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4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CBE5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06D2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1fKAIAAE8EAAAOAAAAZHJzL2Uyb0RvYy54bWysVE1v2zAMvQ/YfxB0X5yPJgi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yF9X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6CBE5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బిందువు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నెమ్మదిగా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వృద్ధి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చెందుతున్న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సుదీర్ఘ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ప్రక్రియ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తీసుకువస్తాడు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భువికి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తెస్తున్నాడు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వలెనే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అనుచరులు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వ్యతిరేకతను</w:t>
      </w:r>
      <w:r w:rsidR="00A618A6" w:rsidRPr="005B5AEC">
        <w:rPr>
          <w:cs/>
          <w:lang w:bidi="te"/>
        </w:rPr>
        <w:t xml:space="preserve"> </w:t>
      </w:r>
      <w:r w:rsidR="009463F0">
        <w:rPr>
          <w:cs/>
        </w:rPr>
        <w:t>ఎదుర్కొనాల</w:t>
      </w:r>
      <w:r w:rsidR="009463F0">
        <w:rPr>
          <w:rFonts w:hint="cs"/>
          <w:cs/>
        </w:rPr>
        <w:t>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విస్తృత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దీనిని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చేస్తున్నాడు</w:t>
      </w:r>
      <w:r w:rsidR="00A618A6" w:rsidRPr="005B5AEC">
        <w:rPr>
          <w:cs/>
          <w:lang w:bidi="te"/>
        </w:rPr>
        <w:t>.</w:t>
      </w:r>
    </w:p>
    <w:p w14:paraId="1AC83671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5305D9CB" wp14:editId="6F0726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5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41A9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D9CB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h2YU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C641A9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ఉపమానములపై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4:35-5:43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ప్రదర్శనలు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ఇక్కడ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వాతావరణమును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నియంత్రించాడని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దయ్యాలను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వెళ్లగొట్టాడని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రోగులను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స్వస్థపరచాడని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మృతులను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లేపాడని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కథలన్నిటిలో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ప్రమాద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నేపథ్యంలో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భయభ్రాంతులయ్యారు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రక్షించిన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పిమ్మట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పెరిగింది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ఎవరో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కాలేదు</w:t>
      </w:r>
      <w:r w:rsidR="00A618A6" w:rsidRPr="005B5AEC">
        <w:rPr>
          <w:cs/>
          <w:lang w:bidi="te"/>
        </w:rPr>
        <w:t>.</w:t>
      </w:r>
    </w:p>
    <w:p w14:paraId="0DDD59B5" w14:textId="34ABADFF" w:rsidR="003B400C" w:rsidRPr="003B400C" w:rsidRDefault="005D316E" w:rsidP="009D2B2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4EA65580" wp14:editId="37706C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6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AD9C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5580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5tdk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AAD9C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3B400C">
        <w:rPr>
          <w:cs/>
          <w:lang w:bidi="te-IN"/>
        </w:rPr>
        <w:t>శిష్యులు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యేసు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యొక్క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అనుచరులు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సువార్తలో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కొన్నిసార్లు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యేసు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విచిత్ర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పనులు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చేయుటను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అద్భుతాలు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చేయుటను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చూచినప్పుడు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భయమును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వెల్లడిపరచారు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దేవుడు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కార్యము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చేస్తున్నప్పుడు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భయము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వ్యక్తపరచారు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ఉదాహరణకు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మార్కు</w:t>
      </w:r>
      <w:r w:rsidR="00A618A6" w:rsidRPr="003B400C">
        <w:rPr>
          <w:cs/>
          <w:lang w:bidi="te"/>
        </w:rPr>
        <w:t xml:space="preserve"> 4</w:t>
      </w:r>
      <w:r w:rsidR="00A618A6" w:rsidRPr="003B400C">
        <w:rPr>
          <w:cs/>
          <w:lang w:bidi="te-IN"/>
        </w:rPr>
        <w:t>లో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సముద్రములో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గొప్ప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తుఫాను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మధ్యలో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శిష్యులు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ఉన్నారు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అలలు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దోనెను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కొట్టినప్పుడు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దోనే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మునిగిపోతున్నట్లుగా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కనిపిస్తుంది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యేసు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తలగడమీద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నిద్రిస్తున్నాడు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కావున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దోనెను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వెలుపలకు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తెచ్చుటలో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వారికి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సహాయపడతాడను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నిరీక్ష</w:t>
      </w:r>
      <w:r w:rsidR="009463F0">
        <w:rPr>
          <w:rFonts w:hint="cs"/>
          <w:cs/>
          <w:lang w:bidi="te-IN"/>
        </w:rPr>
        <w:t>ణ</w:t>
      </w:r>
      <w:r w:rsidR="00A618A6" w:rsidRPr="003B400C">
        <w:rPr>
          <w:cs/>
          <w:lang w:bidi="te-IN"/>
        </w:rPr>
        <w:t>తో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యేసును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మేల్కొల్పి</w:t>
      </w:r>
      <w:r w:rsidR="00A618A6" w:rsidRPr="003B400C">
        <w:rPr>
          <w:cs/>
          <w:lang w:bidi="te"/>
        </w:rPr>
        <w:t>, “</w:t>
      </w:r>
      <w:r w:rsidR="00A618A6" w:rsidRPr="003B400C">
        <w:rPr>
          <w:cs/>
          <w:lang w:bidi="te-IN"/>
        </w:rPr>
        <w:t>బోధకుడా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మేము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నశించిపోవుచున్నాము</w:t>
      </w:r>
      <w:r w:rsidR="00A618A6" w:rsidRPr="003B400C">
        <w:rPr>
          <w:cs/>
          <w:lang w:bidi="te"/>
        </w:rPr>
        <w:t xml:space="preserve">; </w:t>
      </w:r>
      <w:r w:rsidR="00A618A6" w:rsidRPr="003B400C">
        <w:rPr>
          <w:cs/>
          <w:lang w:bidi="te-IN"/>
        </w:rPr>
        <w:t>నీకు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చింతలేదా</w:t>
      </w:r>
      <w:r w:rsidR="00A618A6" w:rsidRPr="003B400C">
        <w:rPr>
          <w:cs/>
          <w:lang w:bidi="te"/>
        </w:rPr>
        <w:t xml:space="preserve">?” </w:t>
      </w:r>
      <w:r w:rsidR="00A618A6" w:rsidRPr="003B400C">
        <w:rPr>
          <w:cs/>
          <w:lang w:bidi="te-IN"/>
        </w:rPr>
        <w:t>అని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అన్నారు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యేసు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లేచి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మౌనముగా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ఉండుమని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గాలిని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అలలను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గద్దించాడు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గనుక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రక్షించబడ్డారు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తుఫానును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చూచి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మరింత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భయపడ్డారు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అయితే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మిక్కిలి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భయపడిరి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మార్కు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ఇప్పుడు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చెప్తున్నాడు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మంచిది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వారెందుకు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భయపడ్డారు</w:t>
      </w:r>
      <w:r w:rsidR="00A618A6" w:rsidRPr="003B400C">
        <w:rPr>
          <w:cs/>
          <w:lang w:bidi="te"/>
        </w:rPr>
        <w:t xml:space="preserve">? </w:t>
      </w:r>
      <w:r w:rsidR="00A618A6" w:rsidRPr="003B400C">
        <w:rPr>
          <w:cs/>
          <w:lang w:bidi="te-IN"/>
        </w:rPr>
        <w:t>తుఫాను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ఇక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లేదు</w:t>
      </w:r>
      <w:r w:rsidR="00A618A6" w:rsidRPr="003B400C">
        <w:rPr>
          <w:cs/>
          <w:lang w:bidi="te"/>
        </w:rPr>
        <w:t xml:space="preserve">; </w:t>
      </w:r>
      <w:r w:rsidR="00A618A6" w:rsidRPr="003B400C">
        <w:rPr>
          <w:cs/>
          <w:lang w:bidi="te-IN"/>
        </w:rPr>
        <w:t>నీరు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మౌనముగా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ఉంది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B02389">
        <w:rPr>
          <w:rFonts w:hint="cs"/>
          <w:cs/>
          <w:lang w:bidi="te-IN"/>
        </w:rPr>
        <w:t xml:space="preserve">ఎందుకు </w:t>
      </w:r>
      <w:r w:rsidR="00A618A6" w:rsidRPr="003B400C">
        <w:rPr>
          <w:cs/>
          <w:lang w:bidi="te-IN"/>
        </w:rPr>
        <w:t>భయపడ్డారు</w:t>
      </w:r>
      <w:r w:rsidR="00A618A6" w:rsidRPr="003B400C">
        <w:rPr>
          <w:cs/>
          <w:lang w:bidi="te"/>
        </w:rPr>
        <w:t xml:space="preserve"> </w:t>
      </w:r>
      <w:r w:rsidR="00B02389">
        <w:rPr>
          <w:rFonts w:hint="cs"/>
          <w:cs/>
          <w:lang w:bidi="te-IN"/>
        </w:rPr>
        <w:t>అంటే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గాలిని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అలలను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నిమ్మళించు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ఒకే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ఒక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వ్యక్తి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గాలిని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అలలను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సృష్టించిన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వ్యక్తి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దేవుడే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వారికి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తెలుసు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గాలి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అలలను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నిమ్మళించిన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దేవునితో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పాటు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దోనెలో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ఉన్నామని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గ్రహించారు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అది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వారిలో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భయము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కలిగించింది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ఎందుకంటే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ఈయన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ఏ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విధమైన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దేవుడో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వారికి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తెలుసని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నేను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అనుకోవడము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లేదు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ఉచ్చులో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పడిపోయిన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విధముగా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ఉన్నారు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యేసు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వ్యక్తిత్వము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వారికి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తెలి</w:t>
      </w:r>
      <w:r w:rsidR="009D2B21">
        <w:rPr>
          <w:rFonts w:hint="cs"/>
          <w:cs/>
          <w:lang w:bidi="te-IN"/>
        </w:rPr>
        <w:t>సి</w:t>
      </w:r>
      <w:r w:rsidR="009D2B21">
        <w:rPr>
          <w:cs/>
          <w:lang w:bidi="te-IN"/>
        </w:rPr>
        <w:t>యుండలేదు</w:t>
      </w:r>
      <w:r w:rsidR="00A618A6" w:rsidRPr="003B400C">
        <w:rPr>
          <w:cs/>
          <w:lang w:bidi="te"/>
        </w:rPr>
        <w:t>.</w:t>
      </w:r>
    </w:p>
    <w:p w14:paraId="7FC72142" w14:textId="77777777" w:rsidR="00A7463A" w:rsidRDefault="00C9785B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ఫ్రాంక్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థెయ్ల్మాన్</w:t>
      </w:r>
    </w:p>
    <w:p w14:paraId="1553DD23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2E12EE1E" wp14:editId="769E71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7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B1C8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EE1E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lHyU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25B1C8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ప్రదర్శనల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6:1-6</w:t>
      </w:r>
      <w:r w:rsidR="00A618A6" w:rsidRPr="005B5AEC">
        <w:rPr>
          <w:cs/>
        </w:rPr>
        <w:t>లో</w:t>
      </w:r>
      <w:r w:rsidR="003B400C">
        <w:rPr>
          <w:cs/>
        </w:rPr>
        <w:t xml:space="preserve"> </w:t>
      </w:r>
      <w:r w:rsidR="00A618A6" w:rsidRPr="005B5AEC">
        <w:rPr>
          <w:cs/>
        </w:rPr>
        <w:t>స్వస్థలమైన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నజరేతులో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వ్యతిరకతను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దశలో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వ్యతిరేకించారని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పునరుద్ఘాటిస్తుంది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ప్రబలుతుండగా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అనుసరిస్తున్న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జనసంద్రము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వృద్ధిచెందుతుండగా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స్వస్థల</w:t>
      </w:r>
      <w:r w:rsidR="009D2B21">
        <w:rPr>
          <w:rFonts w:hint="cs"/>
          <w:cs/>
        </w:rPr>
        <w:t>ము</w:t>
      </w:r>
      <w:r w:rsidR="009D2B21">
        <w:rPr>
          <w:cs/>
        </w:rPr>
        <w:t>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తిరస్కరించారు</w:t>
      </w:r>
      <w:r w:rsidR="00A618A6" w:rsidRPr="005B5AEC">
        <w:rPr>
          <w:cs/>
          <w:lang w:bidi="te"/>
        </w:rPr>
        <w:t>.</w:t>
      </w:r>
    </w:p>
    <w:p w14:paraId="4D573A71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391F3C9B" wp14:editId="0AEE64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8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4FE2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3C9B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z6KQIAAE8EAAAOAAAAZHJzL2Uyb0RvYy54bWysVE1v2zAMvQ/YfxB0X5yPJWi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/GHPo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B94FE2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6:7-13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3B400C">
        <w:rPr>
          <w:cs/>
        </w:rPr>
        <w:t xml:space="preserve"> </w:t>
      </w:r>
      <w:r w:rsidR="00A618A6" w:rsidRPr="005B5AEC">
        <w:rPr>
          <w:cs/>
        </w:rPr>
        <w:t>పండ్రెండుగురు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పంపుటతో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ముగియబడుతుంది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పాలస్తీన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దేశమంతటా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ప్రకటించుటకును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12 </w:t>
      </w:r>
      <w:r w:rsidR="00A618A6" w:rsidRPr="005B5AEC">
        <w:rPr>
          <w:cs/>
        </w:rPr>
        <w:t>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పంపాడు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మారుమనస్సు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విశ్వాసమును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ప్రకటించుచుండగా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స్పందిస్తారని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కొంతమంది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అంగీకరిస్తారు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కొందరు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తిరస్కరిస్తారు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వ్యతిరేకత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విస్తరిస్తుందని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బోధించాడు</w:t>
      </w:r>
      <w:r w:rsidR="00A618A6" w:rsidRPr="005B5AEC">
        <w:rPr>
          <w:cs/>
          <w:lang w:bidi="te"/>
        </w:rPr>
        <w:t>.</w:t>
      </w:r>
    </w:p>
    <w:p w14:paraId="2669D9C5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7BD5E78E" wp14:editId="14F4B5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2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49C4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E78E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JE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Fck6J&#10;YRqH9FQ+lzfIViOrSsSxRppa63OM3luMD9036N7de7yM6Lva6fiLuAj6McXlSrLoAuF4uViu5osl&#10;JRxdg43Zs7fH1vnwXYAm0Siowxkmatl550MfOobEWga2Uqk0R2VIW9DVYjlND64eTK4M1ogQ+laj&#10;FbpDl5DfLEZ8B6guCM9BrxNv+VZiEzvmwxNzKAxEhGIPj3jUCrAYDBaSBe7X3+5jPM4LvZS0KLSC&#10;GtwEStQPg3OMmhwNNxqH0TAnfQeo3BkukeX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EqCRC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C249C4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కపెర్నహూము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సమీపమున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3B400C">
        <w:rPr>
          <w:cs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6:14-8:26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ఆవల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9D2B21">
        <w:rPr>
          <w:rFonts w:hint="cs"/>
          <w:cs/>
        </w:rPr>
        <w:t>యొక్క</w:t>
      </w:r>
      <w:r w:rsidR="009D2B21">
        <w:rPr>
          <w:cs/>
        </w:rPr>
        <w:t xml:space="preserve"> </w:t>
      </w:r>
      <w:r w:rsidR="00A618A6" w:rsidRPr="005B5AEC">
        <w:rPr>
          <w:cs/>
        </w:rPr>
        <w:t>శక్తి</w:t>
      </w:r>
      <w:r w:rsidR="003B400C">
        <w:rPr>
          <w:cs/>
        </w:rPr>
        <w:t xml:space="preserve"> </w:t>
      </w:r>
      <w:r w:rsidR="00A618A6" w:rsidRPr="005B5AEC">
        <w:rPr>
          <w:cs/>
        </w:rPr>
        <w:t>వైపు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మలచాడు</w:t>
      </w:r>
      <w:r w:rsidR="00A618A6" w:rsidRPr="005B5AEC">
        <w:rPr>
          <w:cs/>
          <w:lang w:bidi="te"/>
        </w:rPr>
        <w:t>.</w:t>
      </w:r>
    </w:p>
    <w:p w14:paraId="45D41071" w14:textId="77777777" w:rsidR="00A7463A" w:rsidRDefault="00A618A6" w:rsidP="00C121E2">
      <w:pPr>
        <w:pStyle w:val="BulletHeading"/>
        <w:rPr>
          <w:cs/>
          <w:lang w:bidi="te"/>
        </w:rPr>
      </w:pPr>
      <w:bookmarkStart w:id="54" w:name="_Toc9366726"/>
      <w:bookmarkStart w:id="55" w:name="_Toc21124881"/>
      <w:bookmarkStart w:id="56" w:name="_Toc80916784"/>
      <w:r w:rsidRPr="005B5AEC">
        <w:rPr>
          <w:cs/>
          <w:lang w:bidi="te-IN"/>
        </w:rPr>
        <w:t>గలిలయ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ఆవల</w:t>
      </w:r>
      <w:bookmarkEnd w:id="54"/>
      <w:bookmarkEnd w:id="55"/>
      <w:bookmarkEnd w:id="56"/>
    </w:p>
    <w:p w14:paraId="73878987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0C6CC3B8" wp14:editId="2B5FCA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3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1AE4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C3B8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aVKAIAAE8EAAAOAAAAZHJzL2Uyb0RvYy54bWysVMFu2zAMvQ/YPwi6L06TJViN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Ji2l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8B1AE4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ఆవల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ప్రబలమును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ఔత్సాహిక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జనసంద్ర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ప్రతిస్పందనను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వ్యతిరేకస్తుల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వృద్ధిచెందుతున్న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సంఖ్యను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</w:p>
    <w:p w14:paraId="31B3EF03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7F4F2F61" wp14:editId="657A99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4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AE7E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2F61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/kKQIAAE8EAAAOAAAAZHJzL2Uyb0RvYy54bWysVMFu2zAMvQ/YPwi6L06TJViN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qbr+QpAgAATw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4EAE7E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నూతన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విధానాల్లో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మొదలుపట్టాడు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ముందున్న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దినాల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శిక్షణ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అపార్థము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విధానాలను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ఒప్పందాలలో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విఫలమైన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</w:p>
    <w:p w14:paraId="5EE52060" w14:textId="77777777" w:rsidR="00B315B8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0353EF42" wp14:editId="11542E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5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E8FC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EF42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0pKAIAAE8EAAAOAAAAZHJzL2Uyb0RvYy54bWysVE1v2zAMvQ/YfxB0X5wPJFiN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5s9K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C4E8FC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ఆవలి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6:14-29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వృద్ధిచెందుతున్న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కీర్తిని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ఉద్ఘాటించుటతో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>.</w:t>
      </w:r>
    </w:p>
    <w:p w14:paraId="1717FE5C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3030EBAC" wp14:editId="735EA7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6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CC6E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EBAC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X9KAIAAE8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OJl/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71CC6E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గతములో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కపెర్నహూము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పరిసరాలకు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పరిమితం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కీర్తి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ప్రాంతమంతటనూ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వ్యాపించింది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కీర్తి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ముందే</w:t>
      </w:r>
      <w:r w:rsidR="00A618A6" w:rsidRPr="005B5AEC">
        <w:rPr>
          <w:cs/>
          <w:lang w:bidi="te"/>
        </w:rPr>
        <w:t xml:space="preserve"> </w:t>
      </w:r>
      <w:r w:rsidR="009D2B21">
        <w:rPr>
          <w:cs/>
        </w:rPr>
        <w:t>కొన</w:t>
      </w:r>
      <w:r w:rsidR="009D2B21">
        <w:rPr>
          <w:rFonts w:hint="cs"/>
          <w:cs/>
        </w:rPr>
        <w:t>సా</w:t>
      </w:r>
      <w:r w:rsidR="00A618A6" w:rsidRPr="005B5AEC">
        <w:rPr>
          <w:cs/>
        </w:rPr>
        <w:t>గుతుంది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శివార్లలో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కీర్తి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పాలస్తీనాయందంతట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హేరోదుకు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వ్యాపించింది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గుర్తింపును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ప్రశ్నను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చర్చించుటకు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అవకాశమును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ప్రత్యేకముగా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రాజైన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హేరోదు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యోహానును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హతమార్చాడు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CF1237">
        <w:rPr>
          <w:cs/>
        </w:rPr>
        <w:t>బాప్తి</w:t>
      </w:r>
      <w:r w:rsidR="00A618A6" w:rsidRPr="005B5AEC">
        <w:rPr>
          <w:cs/>
        </w:rPr>
        <w:t>స్మమిచ్చు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యోహాను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కాలేడు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>.</w:t>
      </w:r>
    </w:p>
    <w:p w14:paraId="0E85D017" w14:textId="77777777" w:rsidR="00A618A6" w:rsidRPr="005B5AEC" w:rsidRDefault="005D316E" w:rsidP="009D2B2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7B4D75E4" wp14:editId="5DF74D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7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5FE7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75E4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pUcFS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095FE7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6:30-56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తన్నుతాను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ఉపసంహరించుకొనుటతో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సమూహములు</w:t>
      </w:r>
      <w:r w:rsidR="00A618A6" w:rsidRPr="005B5AEC">
        <w:rPr>
          <w:cs/>
          <w:lang w:bidi="te"/>
        </w:rPr>
        <w:t xml:space="preserve"> </w:t>
      </w:r>
      <w:r w:rsidR="009D2B21">
        <w:rPr>
          <w:rFonts w:hint="cs"/>
          <w:cs/>
        </w:rPr>
        <w:t>అసలు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కూడుకున్నారో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తెలియజేయు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కార్యాలను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  <w:lang w:bidi="te"/>
        </w:rPr>
        <w:t xml:space="preserve">5,000 </w:t>
      </w:r>
      <w:r w:rsidR="00A618A6" w:rsidRPr="005B5AEC">
        <w:rPr>
          <w:cs/>
        </w:rPr>
        <w:t>మందికి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ఆహారము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, 4000 </w:t>
      </w:r>
      <w:r w:rsidR="00A618A6" w:rsidRPr="005B5AEC">
        <w:rPr>
          <w:cs/>
        </w:rPr>
        <w:t>మందికి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ఆహారము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పెట్టుట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గలిలయ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సముద్రములో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నీటిపై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నడచుట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చెవిటి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మూగవాడిని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స్వస్థపరచుట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కనుపరచాడు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సృష్టియంతటిపై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నియంత్రణను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చూపిస్తున్నాయి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శక్తివంతమైన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కారణముగా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ప్రతిచోట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జనసంద్రము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అనుసరించింది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కొన్నిసార్లు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వారాయనకు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ముందుగానే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నడచారు</w:t>
      </w:r>
      <w:r w:rsidR="00A618A6" w:rsidRPr="005B5AEC">
        <w:rPr>
          <w:cs/>
          <w:lang w:bidi="te"/>
        </w:rPr>
        <w:t>.</w:t>
      </w:r>
    </w:p>
    <w:p w14:paraId="3E8CAC77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46BBB588" wp14:editId="391B0E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8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29A9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B588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V/KAIAAE8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z6Ff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4F29A9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7:1-23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పరిసయ్యుల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కొనసాగుతున్న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ధర్మశాస్త్రమును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పాటించు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సరైన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పద్ధతిపై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సంప్రదాయాల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విలువపై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పరిశుద్ధత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స్వభావముపై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పరిసయ్యులకు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సంఘర్షణ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జరిగింది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తత్ఫలితముగా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ప్రభావవంతమైన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పార్టీలకు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ఉద్రిక్తత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కొనసాగింది</w:t>
      </w:r>
      <w:r w:rsidR="00A618A6" w:rsidRPr="005B5AEC">
        <w:rPr>
          <w:cs/>
          <w:lang w:bidi="te"/>
        </w:rPr>
        <w:t>.</w:t>
      </w:r>
    </w:p>
    <w:p w14:paraId="35C12E38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0D883317" wp14:editId="21724D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9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C266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3317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j0JNSgCAABQ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2C266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7:24-8:26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మరొక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తప్పించుకొనుట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నిరోధించుటను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ప్రకటనలతో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ముగుస్తుంది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ప్రకటనలకు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చేసెను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కొంతమంది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విశ్వాసము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చూపించారని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నివేదిస్తుంది</w:t>
      </w:r>
      <w:r w:rsidR="00A618A6" w:rsidRPr="005B5AEC">
        <w:rPr>
          <w:cs/>
          <w:lang w:bidi="te"/>
        </w:rPr>
        <w:t>.</w:t>
      </w:r>
    </w:p>
    <w:p w14:paraId="4F16DDC7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0EAC69BD" wp14:editId="0B67A0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0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BD30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69BD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LOJwIAAFA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ssNLO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7BD30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జాబితా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తప్పులపై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పెట్టాడు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మునుపు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4:13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విత్తువాని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చేసుకొనుటలో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విఫలమయ్యారు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బోధనలలో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కొన్నింటిని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వారింకను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చేసుకొనే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పరిస్థితిలో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ప్రత్యక్షంగా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ప్రతిఘటించాడు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8:14-17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వినండి</w:t>
      </w:r>
      <w:r w:rsidR="00A618A6" w:rsidRPr="005B5AEC">
        <w:rPr>
          <w:cs/>
          <w:lang w:bidi="te"/>
        </w:rPr>
        <w:t>:</w:t>
      </w:r>
    </w:p>
    <w:p w14:paraId="3B47076A" w14:textId="77777777" w:rsidR="003B400C" w:rsidRDefault="005D316E" w:rsidP="00C9785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34DD999B" wp14:editId="0629C4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1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74AC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999B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Gmno4pAgAAUA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174AC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తినుటకు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రొట్టెలు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తెచ్చుటకు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మరచిరి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దోనెలో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వారియొద్ద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రొట్టె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మరేమియు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లేకపోయెను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చూచుకొనుడి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పరిసయ్యుల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పులిసిన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పిండిని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హేరోదు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పులిసిన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పిండినిగూర్చియు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జాగ్రత్తపడుడని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హెచ్చరింపగా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వారుతమయొద్ద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రొట్టెలు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లేవేయని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తమలోతాము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ఆలోచించుకొనిరి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యెరిగి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మనయొద్ద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రొట్టెలు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లేవేయని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మీరెందుకు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ఆలోచించుకొనుచున్నారు</w:t>
      </w:r>
      <w:r w:rsidR="00A618A6" w:rsidRPr="005B5AEC">
        <w:rPr>
          <w:cs/>
          <w:lang w:bidi="te"/>
        </w:rPr>
        <w:t>?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మీరింకను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గ్రహింపలేదా</w:t>
      </w:r>
      <w:r w:rsidR="00A618A6" w:rsidRPr="005B5AEC">
        <w:rPr>
          <w:cs/>
          <w:lang w:bidi="te"/>
        </w:rPr>
        <w:t>?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వివేచింపలేదా</w:t>
      </w:r>
      <w:r w:rsidR="00A618A6" w:rsidRPr="005B5AEC">
        <w:rPr>
          <w:cs/>
          <w:lang w:bidi="te"/>
        </w:rPr>
        <w:t>?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మీరు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కఠినహృదయము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గలవారై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యున్నారా</w:t>
      </w:r>
      <w:r w:rsidR="00A618A6" w:rsidRPr="005B5AEC">
        <w:rPr>
          <w:cs/>
          <w:lang w:bidi="te"/>
        </w:rPr>
        <w:t>?”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8:14-17).</w:t>
      </w:r>
    </w:p>
    <w:p w14:paraId="2EF44B78" w14:textId="77777777" w:rsidR="00A618A6" w:rsidRPr="005B5AEC" w:rsidRDefault="005D316E" w:rsidP="009D2B2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1212AB45" wp14:editId="18D388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2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B85C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AB45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EK8a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84B85C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ఆత్మీయ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దుర్మార్గము</w:t>
      </w:r>
      <w:r w:rsidR="009D2B21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మాట్లాడుచున్నాడు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కడుపు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రొట్టెను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మాట్లాడుచున్నాడని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తలంచారు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నిరుత్సాహపడినట్లు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సులభంగా</w:t>
      </w:r>
      <w:r w:rsidR="009D2B21">
        <w:rPr>
          <w:rFonts w:hint="cs"/>
          <w:cs/>
        </w:rPr>
        <w:t xml:space="preserve"> గమనించ</w:t>
      </w:r>
      <w:r w:rsidR="009D2B21">
        <w:rPr>
          <w:cs/>
        </w:rPr>
        <w:t>వ</w:t>
      </w:r>
      <w:r w:rsidR="009D2B21">
        <w:rPr>
          <w:rFonts w:hint="cs"/>
          <w:cs/>
        </w:rPr>
        <w:t>చ్చు</w:t>
      </w:r>
      <w:r w:rsidR="009D2B21">
        <w:rPr>
          <w:cs/>
        </w:rPr>
        <w:t>.</w:t>
      </w:r>
    </w:p>
    <w:p w14:paraId="6D000BE3" w14:textId="77777777" w:rsidR="00A7463A" w:rsidRDefault="005D316E" w:rsidP="009D2B2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6B39F2CC" wp14:editId="694861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3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277D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F2CC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v6vf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0F277D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వాటన్నిటిలో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రుజువుచేశాయి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ఆయన్ను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వ్యతిరేకించారు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</w:rPr>
        <w:t>ఆయన్ను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తిరస్కరించారు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</w:rPr>
        <w:t>ఆయన్ను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అనుసరించుటలో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చేసుకొనుటలో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కష్టమైంది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</w:rPr>
        <w:t>ఎందుకంటే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ఆశించినట్లుగా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రాజకీయ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ఆధిపత్యం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బదులుగా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అవసరాలను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తీర్చుటకు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</w:t>
      </w:r>
      <w:r w:rsidR="009D2B21">
        <w:rPr>
          <w:rFonts w:hint="cs"/>
          <w:cs/>
        </w:rPr>
        <w:t>గించాడు</w:t>
      </w:r>
      <w:r w:rsidR="00A618A6" w:rsidRPr="005B5AEC">
        <w:rPr>
          <w:cs/>
          <w:lang w:bidi="te"/>
        </w:rPr>
        <w:t>.</w:t>
      </w:r>
    </w:p>
    <w:p w14:paraId="35D506BD" w14:textId="5A37A439" w:rsidR="00A7463A" w:rsidRDefault="005D316E" w:rsidP="009D2B2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73E5074B" wp14:editId="0AE75F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4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787E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074B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czKgIAAFEEAAAOAAAAZHJzL2Uyb0RvYy54bWysVMGO2jAQvVfqP1i+lwQoq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py4c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94787E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శతాబ్దపు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ఆధారాలు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చెప్తున్నాయంటే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యూదులు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ప్రత్యేకముగా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స్థాపించి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రోమీయులను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వెళ్లగొట్టి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రోమీయులను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ఓడించి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యెరూషలేమును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కేంద్రముగా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స్థాపించు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రాజరిక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సైనిక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ఎదురుచూస్తున్నారు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దృష్టిలో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చాలా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జాతీయవాదముగా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జాతీయవాదమును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నెరవేర్చుచున్నాను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సూచనలను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చూపించలేదుగాని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విస్తృత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దృష్టిని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కలిగియున్నాడు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రోమీయులను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సృష్టిని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గూర్చినది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సృష్టి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పడిపోయిన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స్థితిలో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తిరగవేయడానికి</w:t>
      </w:r>
      <w:r w:rsidR="009D2B21">
        <w:rPr>
          <w:rFonts w:hint="cs"/>
          <w:cs/>
          <w:lang w:bidi="te-IN"/>
        </w:rPr>
        <w:t xml:space="preserve">, </w:t>
      </w:r>
      <w:r w:rsidR="009D2B21" w:rsidRPr="005B5AEC">
        <w:rPr>
          <w:cs/>
          <w:lang w:bidi="te-IN"/>
        </w:rPr>
        <w:t>దేవుని</w:t>
      </w:r>
      <w:r w:rsidR="009D2B21" w:rsidRPr="005B5AEC">
        <w:rPr>
          <w:cs/>
          <w:lang w:bidi="te"/>
        </w:rPr>
        <w:t xml:space="preserve"> </w:t>
      </w:r>
      <w:r w:rsidR="009D2B21" w:rsidRPr="005B5AEC">
        <w:rPr>
          <w:cs/>
          <w:lang w:bidi="te-IN"/>
        </w:rPr>
        <w:t>రాజ్యమును</w:t>
      </w:r>
      <w:r w:rsidR="009D2B21" w:rsidRPr="005B5AEC">
        <w:rPr>
          <w:cs/>
          <w:lang w:bidi="te"/>
        </w:rPr>
        <w:t xml:space="preserve"> </w:t>
      </w:r>
      <w:r w:rsidR="009D2B21" w:rsidRPr="005B5AEC">
        <w:rPr>
          <w:cs/>
          <w:lang w:bidi="te-IN"/>
        </w:rPr>
        <w:t xml:space="preserve">భూమిపై </w:t>
      </w:r>
      <w:r w:rsidR="00A618A6" w:rsidRPr="005B5AEC">
        <w:rPr>
          <w:cs/>
          <w:lang w:bidi="te-IN"/>
        </w:rPr>
        <w:t>స్థాపించుటకు</w:t>
      </w:r>
      <w:r w:rsidR="00A618A6" w:rsidRPr="005B5AEC">
        <w:rPr>
          <w:cs/>
          <w:lang w:bidi="te"/>
        </w:rPr>
        <w:t xml:space="preserve"> — </w:t>
      </w:r>
      <w:r w:rsidR="00A618A6" w:rsidRPr="005B5AEC">
        <w:rPr>
          <w:cs/>
          <w:lang w:bidi="te-IN"/>
        </w:rPr>
        <w:t>మరొక్కసారి</w:t>
      </w:r>
      <w:r w:rsidR="00A618A6" w:rsidRPr="005B5AEC">
        <w:rPr>
          <w:cs/>
          <w:lang w:bidi="te"/>
        </w:rPr>
        <w:t xml:space="preserve"> </w:t>
      </w:r>
      <w:r w:rsidR="009D2B21" w:rsidRPr="005B5AEC">
        <w:rPr>
          <w:cs/>
          <w:lang w:bidi="te-IN"/>
        </w:rPr>
        <w:t>స్థాపించుటకు</w:t>
      </w:r>
      <w:r w:rsidR="009D2B21" w:rsidRPr="009D2B21">
        <w:rPr>
          <w:cs/>
          <w:lang w:bidi="te-IN"/>
        </w:rPr>
        <w:t xml:space="preserve"> </w:t>
      </w:r>
      <w:r w:rsidR="00A618A6" w:rsidRPr="005B5AEC">
        <w:rPr>
          <w:cs/>
          <w:lang w:bidi="te"/>
        </w:rPr>
        <w:t>—</w:t>
      </w:r>
      <w:r w:rsidR="009D2B21" w:rsidRPr="005B5AEC">
        <w:rPr>
          <w:cs/>
          <w:lang w:bidi="te-IN"/>
        </w:rPr>
        <w:t>వచ్చాడు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పాపమును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సాతనును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ఓడించడం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కేవలము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రాజకీయ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సైనిక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విజయము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విషయాన్ని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చూస్తున్నాడు</w:t>
      </w:r>
      <w:r w:rsidR="00A618A6" w:rsidRPr="005B5AEC">
        <w:rPr>
          <w:cs/>
          <w:lang w:bidi="te"/>
        </w:rPr>
        <w:t>.</w:t>
      </w:r>
    </w:p>
    <w:p w14:paraId="4870637E" w14:textId="77777777" w:rsidR="00A7463A" w:rsidRDefault="00C9785B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మార్క్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స్ట్రాస్</w:t>
      </w:r>
    </w:p>
    <w:p w14:paraId="1AA5A2A8" w14:textId="77777777" w:rsidR="003B400C" w:rsidRDefault="005D316E" w:rsidP="00F874D1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5AACCD73" wp14:editId="244F22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5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B91B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CD73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1zKQ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bpbX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1FB91B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ఇశ్రాయేలుకు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పునరుద్ధరించడానికి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ఎవరో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వస్తారని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యూదులు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ఐదు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వందల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సంవత్సరాలుగా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వేచి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చూస్తున్నారు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స్వాతంత్ర్యమూ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కావున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శతాబ్దము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పాలస్తీనాలో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F874D1">
        <w:rPr>
          <w:rFonts w:hint="cs"/>
          <w:cs/>
          <w:lang w:bidi="te-IN"/>
        </w:rPr>
        <w:t>ఉద్రిక్తత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ఏర్పడింది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ప్రకటిస్తూ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సూచనలిస్తునప్పుడు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చెప్తున్నాడో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వేగిరముగా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ఉన్నారు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వారేమి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ఆశిస్తున్నారు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మంచిది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దేవాలయమును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పునరుద్ధరించు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వానికొరకు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ఆశిస్తున్నారు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ఇప్పుడు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దేవాలయము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అన్యమత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మహా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హేరోదు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పునర్నిర్మించబడింది</w:t>
      </w:r>
      <w:r w:rsidR="00A618A6" w:rsidRPr="005B5AEC">
        <w:rPr>
          <w:cs/>
          <w:lang w:bidi="te"/>
        </w:rPr>
        <w:t xml:space="preserve"> –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దేవాలయమేనా</w:t>
      </w:r>
      <w:r w:rsidR="00A618A6" w:rsidRPr="005B5AEC">
        <w:rPr>
          <w:cs/>
          <w:lang w:bidi="te"/>
        </w:rPr>
        <w:t xml:space="preserve"> – </w:t>
      </w:r>
      <w:r w:rsidR="00A618A6" w:rsidRPr="005B5AEC">
        <w:rPr>
          <w:cs/>
          <w:lang w:bidi="te-IN"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సందేహాలు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దానికి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మించి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ఇశ్రాయేలును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విడిపించాలని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నిబంధనలో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వాగ్దానాలను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నెరవేర్చాలని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ఆశిస్తున్నారు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వాగ్దానములను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నెరవేర్చుతాడు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ప్రత్యేకముగా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ఆశిస్తున్నది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అర్థమేమిటంటే</w:t>
      </w:r>
      <w:r w:rsidR="00A618A6" w:rsidRPr="005B5AEC">
        <w:rPr>
          <w:cs/>
          <w:lang w:bidi="te"/>
        </w:rPr>
        <w:t xml:space="preserve">, </w:t>
      </w:r>
      <w:r w:rsidR="00F874D1">
        <w:rPr>
          <w:rFonts w:hint="cs"/>
          <w:cs/>
          <w:lang w:bidi="te-IN"/>
        </w:rPr>
        <w:t>సరే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మనమిక్కడ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రోమీయుల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ఆక్రమణలో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ఖచ్చితముగా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వాగ్దానములను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నెరవేర్చితే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రోమీయుల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విడిపిస్తాడు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రాజకీయ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స్వాతంత్ర్యం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ఆశిస్తున్నారు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అప్పుడు</w:t>
      </w:r>
      <w:r w:rsidR="00F874D1">
        <w:rPr>
          <w:cs/>
          <w:lang w:bidi="te"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దేవాలయమును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పునర్నిర్మించువానిగా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"/>
        </w:rPr>
        <w:lastRenderedPageBreak/>
        <w:t xml:space="preserve">— </w:t>
      </w:r>
      <w:r w:rsidR="00A618A6" w:rsidRPr="005B5AEC">
        <w:rPr>
          <w:cs/>
          <w:lang w:bidi="te-IN"/>
        </w:rPr>
        <w:t>ఆయనే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నిజమైన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దేవాలయముగా</w:t>
      </w:r>
      <w:r w:rsidR="00A618A6" w:rsidRPr="005B5AEC">
        <w:rPr>
          <w:cs/>
          <w:lang w:bidi="te"/>
        </w:rPr>
        <w:t xml:space="preserve"> —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తెచ్చువానిగా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తన్నుతాను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ప్రకటించుకొనుట</w:t>
      </w:r>
      <w:r w:rsidR="00F874D1" w:rsidRPr="00F874D1">
        <w:rPr>
          <w:cs/>
          <w:lang w:bidi="te-IN"/>
        </w:rPr>
        <w:t xml:space="preserve"> </w:t>
      </w:r>
      <w:r w:rsidR="00F874D1" w:rsidRPr="005B5AEC">
        <w:rPr>
          <w:cs/>
          <w:lang w:bidi="te-IN"/>
        </w:rPr>
        <w:t>క్రొత్త</w:t>
      </w:r>
      <w:r w:rsidR="00F874D1" w:rsidRPr="005B5AEC">
        <w:rPr>
          <w:cs/>
          <w:lang w:bidi="te"/>
        </w:rPr>
        <w:t xml:space="preserve"> </w:t>
      </w:r>
      <w:r w:rsidR="00F874D1" w:rsidRPr="005B5AEC">
        <w:rPr>
          <w:cs/>
          <w:lang w:bidi="te-IN"/>
        </w:rPr>
        <w:t>నిబంధన</w:t>
      </w:r>
      <w:r w:rsidR="00F874D1" w:rsidRPr="005B5AEC">
        <w:rPr>
          <w:cs/>
          <w:lang w:bidi="te"/>
        </w:rPr>
        <w:t xml:space="preserve"> </w:t>
      </w:r>
      <w:r w:rsidR="00F874D1" w:rsidRPr="005B5AEC">
        <w:rPr>
          <w:cs/>
          <w:lang w:bidi="te-IN"/>
        </w:rPr>
        <w:t>గ్రంథములో</w:t>
      </w:r>
      <w:r w:rsidR="00F874D1" w:rsidRPr="005B5AEC">
        <w:rPr>
          <w:cs/>
          <w:lang w:bidi="te"/>
        </w:rPr>
        <w:t xml:space="preserve"> </w:t>
      </w:r>
      <w:r w:rsidR="00F874D1">
        <w:rPr>
          <w:rFonts w:hint="cs"/>
          <w:cs/>
          <w:lang w:bidi="te-IN"/>
        </w:rPr>
        <w:t>మనకు</w:t>
      </w:r>
      <w:r w:rsidR="00F874D1">
        <w:rPr>
          <w:cs/>
          <w:lang w:bidi="te-IN"/>
        </w:rPr>
        <w:t xml:space="preserve"> కనిపిస్తుంది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రాజకీయ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స్వాతంత్ర్య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రాజైన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సమస్త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ప్రపంచము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మీద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ప్రభువు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సమాచారముగా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ఉంటుంది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ఊహించిన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కొంచెము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భిన్నముగా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వాగ్దానము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నెరవేర్పుగా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ఉంది</w:t>
      </w:r>
      <w:r w:rsidR="00A618A6" w:rsidRPr="005B5AEC">
        <w:rPr>
          <w:cs/>
          <w:lang w:bidi="te"/>
        </w:rPr>
        <w:t>.</w:t>
      </w:r>
    </w:p>
    <w:p w14:paraId="5F5DBE40" w14:textId="77777777" w:rsidR="00A7463A" w:rsidRDefault="00A618A6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పీటర్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వాల్కర్</w:t>
      </w:r>
    </w:p>
    <w:p w14:paraId="2A58986F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27918E67" wp14:editId="58648B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6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2206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8E67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2ImV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8C2206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ఎటువంటి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పండ్రెండుగురు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ఉద్రిక్తతనే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అనుభవించియుంటారు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క్రైస్తవ్యము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మంచిగా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అంగీకరించబడిన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కాలములోనే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స్థాపించబడింది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ఆదిమ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వలెనే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భూమిపై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త్వరగా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వస్తాడని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భావించియుంటారు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బదులుగా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గడుస్తున్న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సంవత్సరాల్లో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నీరో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ఆధ్వర్యంలో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భయంకరమైన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ఎదురయ్యాయి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అనుచరులు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రీతిలో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కార్యములు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చేయనప్పటికీ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ఎల్లప్పుడు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శక్తివంతమైన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శక్తివంతమైన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సరైన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వాగ్దానము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రీతిగానే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జయముతో</w:t>
      </w:r>
      <w:r w:rsidR="00A618A6" w:rsidRPr="005B5AEC">
        <w:rPr>
          <w:cs/>
          <w:lang w:bidi="te"/>
        </w:rPr>
        <w:t xml:space="preserve"> </w:t>
      </w:r>
      <w:r w:rsidR="00F874D1">
        <w:rPr>
          <w:cs/>
        </w:rPr>
        <w:t>సంపూర్ణము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విశ్వాసులు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నమ్మవచ్చు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సమయంలో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ప్రభువుగా</w:t>
      </w:r>
      <w:r w:rsidR="003B400C">
        <w:rPr>
          <w:cs/>
        </w:rPr>
        <w:t xml:space="preserve"> </w:t>
      </w:r>
      <w:r w:rsidR="00A618A6" w:rsidRPr="005B5AEC">
        <w:rPr>
          <w:cs/>
        </w:rPr>
        <w:t>ఉన్నాడు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ఎటువంటి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ఎదుర్కొనినప్పటికీ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వాటిలో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కాపాడతాడు</w:t>
      </w:r>
      <w:r w:rsidR="00A618A6" w:rsidRPr="005B5AEC">
        <w:rPr>
          <w:cs/>
          <w:lang w:bidi="te"/>
        </w:rPr>
        <w:t>.</w:t>
      </w:r>
    </w:p>
    <w:p w14:paraId="23DCA57B" w14:textId="77777777" w:rsidR="003B400C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1F912151" wp14:editId="5F3A3D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7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99A4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2151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Z3ZC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CB99A4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సుదీర్ఘ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వచ్చాము</w:t>
      </w:r>
      <w:r w:rsidR="00A618A6" w:rsidRPr="005B5AEC">
        <w:rPr>
          <w:cs/>
          <w:lang w:bidi="te"/>
        </w:rPr>
        <w:t>: 8:27-30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>.</w:t>
      </w:r>
    </w:p>
    <w:p w14:paraId="62C51A47" w14:textId="77777777" w:rsidR="00A7463A" w:rsidRDefault="00A618A6" w:rsidP="00731847">
      <w:pPr>
        <w:pStyle w:val="PanelHeading"/>
        <w:rPr>
          <w:cs/>
          <w:lang w:bidi="te"/>
        </w:rPr>
      </w:pPr>
      <w:bookmarkStart w:id="57" w:name="_Toc9366727"/>
      <w:bookmarkStart w:id="58" w:name="_Toc21124882"/>
      <w:bookmarkStart w:id="59" w:name="_Toc80916785"/>
      <w:r w:rsidRPr="005B5AEC">
        <w:rPr>
          <w:cs/>
          <w:lang w:bidi="te-IN"/>
        </w:rPr>
        <w:t>మెస్సీయను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గూర్చి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అపొస్తలుల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యొక్క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ధృవీకరణ</w:t>
      </w:r>
      <w:bookmarkEnd w:id="57"/>
      <w:bookmarkEnd w:id="58"/>
      <w:bookmarkEnd w:id="59"/>
    </w:p>
    <w:p w14:paraId="3E8DF148" w14:textId="77777777" w:rsidR="00A618A6" w:rsidRPr="005B5AEC" w:rsidRDefault="005D316E" w:rsidP="00F874D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315A2A4E" wp14:editId="15E3CC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8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BE9B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2A4E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hOG8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BEBE9B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కైసరియ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ఫిలిప్పీ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దృష్టాంతము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ఒప్పుకోలును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</w:t>
      </w:r>
      <w:r w:rsidR="00F874D1">
        <w:rPr>
          <w:rFonts w:hint="cs"/>
          <w:cs/>
        </w:rPr>
        <w:t xml:space="preserve"> నోటి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F874D1">
        <w:rPr>
          <w:rFonts w:hint="cs"/>
          <w:cs/>
        </w:rPr>
        <w:t>యేసు</w:t>
      </w:r>
      <w:r w:rsidR="00F874D1">
        <w:rPr>
          <w:cs/>
        </w:rPr>
        <w:t xml:space="preserve"> చెప్పించాడు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కేంద్ర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బిందువుగా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దాదాపు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పండితుడు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అంగీకరిస్తాడు</w:t>
      </w:r>
      <w:r w:rsidR="00A618A6" w:rsidRPr="005B5AEC">
        <w:rPr>
          <w:cs/>
          <w:lang w:bidi="te"/>
        </w:rPr>
        <w:t>.</w:t>
      </w:r>
    </w:p>
    <w:p w14:paraId="666E28AD" w14:textId="77777777" w:rsidR="00A618A6" w:rsidRPr="005B5AEC" w:rsidRDefault="005D316E" w:rsidP="00F874D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3D079A60" wp14:editId="122E50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9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8D1C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9A60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UCIh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B38D1C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వచనములో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వ్రాశాడు</w:t>
      </w:r>
      <w:r w:rsidR="00A618A6" w:rsidRPr="005B5AEC">
        <w:rPr>
          <w:cs/>
          <w:lang w:bidi="te"/>
        </w:rPr>
        <w:t>, “</w:t>
      </w:r>
      <w:r w:rsidR="00A618A6" w:rsidRPr="005B5AEC">
        <w:rPr>
          <w:cs/>
        </w:rPr>
        <w:t>దేవుని</w:t>
      </w:r>
      <w:r w:rsidR="003B400C">
        <w:rPr>
          <w:cs/>
        </w:rPr>
        <w:t xml:space="preserve"> </w:t>
      </w:r>
      <w:r w:rsidR="00A618A6" w:rsidRPr="005B5AEC">
        <w:rPr>
          <w:cs/>
        </w:rPr>
        <w:t>కుమారుడైన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ప్రారంభము</w:t>
      </w:r>
      <w:r w:rsidR="00A618A6" w:rsidRPr="005B5AEC">
        <w:rPr>
          <w:cs/>
          <w:lang w:bidi="te"/>
        </w:rPr>
        <w:t xml:space="preserve">.”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,”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వచనము</w:t>
      </w:r>
      <w:r w:rsidR="00F874D1">
        <w:rPr>
          <w:rFonts w:hint="cs"/>
          <w:cs/>
        </w:rPr>
        <w:t xml:space="preserve"> తరువాత</w:t>
      </w:r>
      <w:r w:rsidR="00A618A6" w:rsidRPr="005B5AEC">
        <w:rPr>
          <w:cs/>
          <w:lang w:bidi="te"/>
        </w:rPr>
        <w:t>, “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మరెక్కడనూ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కనిపించదు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క్రీస్తుగా</w:t>
      </w:r>
      <w:r w:rsidR="003B400C">
        <w:rPr>
          <w:cs/>
        </w:rPr>
        <w:t xml:space="preserve"> </w:t>
      </w:r>
      <w:r w:rsidR="00A618A6" w:rsidRPr="005B5AEC">
        <w:rPr>
          <w:cs/>
        </w:rPr>
        <w:t>పిలచిన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ఆయన్ను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ఊహించిన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నివేదించలేదు</w:t>
      </w:r>
      <w:r w:rsidR="00A618A6" w:rsidRPr="005B5AEC">
        <w:rPr>
          <w:cs/>
          <w:lang w:bidi="te"/>
        </w:rPr>
        <w:t>.</w:t>
      </w:r>
    </w:p>
    <w:p w14:paraId="2B1B66AA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6C2079D7" wp14:editId="57C3EB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0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0A36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79D7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vwDQ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530A36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ప్రయత్నించిన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ప్రతియొక్కరూ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తప్పుచేశారు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కేవలము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చేయువాడని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ప్రవక్తయని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CF1237">
        <w:rPr>
          <w:cs/>
        </w:rPr>
        <w:t>బాప్తి</w:t>
      </w:r>
      <w:r w:rsidR="00A618A6" w:rsidRPr="005B5AEC">
        <w:rPr>
          <w:cs/>
        </w:rPr>
        <w:t>స్మమిచ్చు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యోహాను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వెర్రివాడని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లేదా</w:t>
      </w:r>
      <w:r w:rsidR="003B400C">
        <w:rPr>
          <w:cs/>
        </w:rPr>
        <w:t xml:space="preserve"> </w:t>
      </w:r>
      <w:r w:rsidR="00A618A6" w:rsidRPr="005B5AEC">
        <w:rPr>
          <w:cs/>
        </w:rPr>
        <w:t>బయల్జెబూలు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పట్టినవాడు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తలంచారు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ఎవరో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గుర్తించునట్లుగా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సరైన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నిర్ణయించుకున్నాడు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8:27-29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సంభాషణ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వినండి</w:t>
      </w:r>
      <w:r w:rsidR="00A618A6" w:rsidRPr="005B5AEC">
        <w:rPr>
          <w:cs/>
          <w:lang w:bidi="te"/>
        </w:rPr>
        <w:t>:</w:t>
      </w:r>
    </w:p>
    <w:p w14:paraId="553E5E39" w14:textId="77777777" w:rsidR="003B400C" w:rsidRDefault="005D316E" w:rsidP="00731847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55065454" wp14:editId="5CDAFA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1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936B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5454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x3ukD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26936B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302B3" w:rsidRPr="005B5AEC">
        <w:rPr>
          <w:cs/>
          <w:lang w:bidi="te"/>
        </w:rPr>
        <w:t>“</w:t>
      </w:r>
      <w:r w:rsidR="00D302B3" w:rsidRPr="005B5AEC">
        <w:rPr>
          <w:cs/>
          <w:lang w:bidi="te-IN"/>
        </w:rPr>
        <w:t>నేను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ఎవడనని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జనులు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చెప్పుచున్నారని</w:t>
      </w:r>
      <w:r w:rsidR="00D302B3" w:rsidRPr="005B5AEC">
        <w:rPr>
          <w:cs/>
          <w:lang w:bidi="te"/>
        </w:rPr>
        <w:t xml:space="preserve">” </w:t>
      </w:r>
      <w:r w:rsidR="00D302B3" w:rsidRPr="005B5AEC">
        <w:rPr>
          <w:cs/>
          <w:lang w:bidi="te-IN"/>
        </w:rPr>
        <w:t>తన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శిష్యుల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నడిగెను</w:t>
      </w:r>
      <w:r w:rsidR="00D302B3" w:rsidRPr="005B5AEC">
        <w:rPr>
          <w:cs/>
          <w:lang w:bidi="te"/>
        </w:rPr>
        <w:t xml:space="preserve">. </w:t>
      </w:r>
      <w:r w:rsidR="00D302B3" w:rsidRPr="005B5AEC">
        <w:rPr>
          <w:cs/>
          <w:lang w:bidi="te-IN"/>
        </w:rPr>
        <w:t>అందుకు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వారు</w:t>
      </w:r>
      <w:r w:rsidR="00D302B3" w:rsidRPr="005B5AEC">
        <w:rPr>
          <w:cs/>
          <w:lang w:bidi="te"/>
        </w:rPr>
        <w:t>, “</w:t>
      </w:r>
      <w:r w:rsidR="00D302B3" w:rsidRPr="005B5AEC">
        <w:rPr>
          <w:cs/>
          <w:lang w:bidi="te-IN"/>
        </w:rPr>
        <w:t>కొందరు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బాప్తిస్మమిచ్చు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యోహాను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అనియు</w:t>
      </w:r>
      <w:r w:rsidR="00D302B3" w:rsidRPr="005B5AEC">
        <w:rPr>
          <w:cs/>
          <w:lang w:bidi="te"/>
        </w:rPr>
        <w:t xml:space="preserve">, </w:t>
      </w:r>
      <w:r w:rsidR="00D302B3" w:rsidRPr="005B5AEC">
        <w:rPr>
          <w:cs/>
          <w:lang w:bidi="te-IN"/>
        </w:rPr>
        <w:t>కొందరు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ఏలీయా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అనియు</w:t>
      </w:r>
      <w:r w:rsidR="00D302B3" w:rsidRPr="005B5AEC">
        <w:rPr>
          <w:cs/>
          <w:lang w:bidi="te"/>
        </w:rPr>
        <w:t xml:space="preserve">, </w:t>
      </w:r>
      <w:r w:rsidR="00D302B3" w:rsidRPr="005B5AEC">
        <w:rPr>
          <w:cs/>
          <w:lang w:bidi="te-IN"/>
        </w:rPr>
        <w:t>మరి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కొందరు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ప్రవక్తలలో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ఒకడనియు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చెప్పు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కొనుచున్నారనిరి</w:t>
      </w:r>
      <w:r w:rsidR="00D302B3" w:rsidRPr="005B5AEC">
        <w:rPr>
          <w:cs/>
          <w:lang w:bidi="te"/>
        </w:rPr>
        <w:t xml:space="preserve">.” </w:t>
      </w:r>
      <w:r w:rsidR="00D302B3" w:rsidRPr="005B5AEC">
        <w:rPr>
          <w:cs/>
          <w:lang w:bidi="te-IN"/>
        </w:rPr>
        <w:t>అందుకాయన</w:t>
      </w:r>
      <w:r w:rsidR="00D302B3" w:rsidRPr="005B5AEC">
        <w:rPr>
          <w:cs/>
          <w:lang w:bidi="te"/>
        </w:rPr>
        <w:t xml:space="preserve"> “</w:t>
      </w:r>
      <w:r w:rsidR="00D302B3" w:rsidRPr="005B5AEC">
        <w:rPr>
          <w:cs/>
          <w:lang w:bidi="te-IN"/>
        </w:rPr>
        <w:t>మీరైతే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నేను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ఎవడని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చెప్పుచున్నారని</w:t>
      </w:r>
      <w:r w:rsidR="00D302B3" w:rsidRPr="005B5AEC">
        <w:rPr>
          <w:cs/>
          <w:lang w:bidi="te"/>
        </w:rPr>
        <w:t xml:space="preserve">” </w:t>
      </w:r>
      <w:r w:rsidR="00D302B3" w:rsidRPr="005B5AEC">
        <w:rPr>
          <w:cs/>
          <w:lang w:bidi="te-IN"/>
        </w:rPr>
        <w:t>వారినడుగగా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పేతురు</w:t>
      </w:r>
      <w:r w:rsidR="00D302B3" w:rsidRPr="005B5AEC">
        <w:rPr>
          <w:cs/>
          <w:lang w:bidi="te"/>
        </w:rPr>
        <w:t>, “</w:t>
      </w:r>
      <w:r w:rsidR="00D302B3" w:rsidRPr="005B5AEC">
        <w:rPr>
          <w:cs/>
          <w:lang w:bidi="te-IN"/>
        </w:rPr>
        <w:t>నీవు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క్రీస్తువని</w:t>
      </w:r>
      <w:r w:rsidR="00D302B3" w:rsidRPr="005B5AEC">
        <w:rPr>
          <w:cs/>
          <w:lang w:bidi="te"/>
        </w:rPr>
        <w:t xml:space="preserve">” </w:t>
      </w:r>
      <w:r w:rsidR="00D302B3" w:rsidRPr="005B5AEC">
        <w:rPr>
          <w:cs/>
          <w:lang w:bidi="te-IN"/>
        </w:rPr>
        <w:t>ఆయనతో</w:t>
      </w:r>
      <w:r w:rsidR="00D302B3" w:rsidRPr="005B5AEC">
        <w:rPr>
          <w:cs/>
          <w:lang w:bidi="te"/>
        </w:rPr>
        <w:t xml:space="preserve"> </w:t>
      </w:r>
      <w:r w:rsidR="00D302B3" w:rsidRPr="005B5AEC">
        <w:rPr>
          <w:cs/>
          <w:lang w:bidi="te-IN"/>
        </w:rPr>
        <w:t>చెప్పెను</w:t>
      </w:r>
      <w:r w:rsidR="00D302B3" w:rsidRPr="005B5AEC">
        <w:rPr>
          <w:cs/>
          <w:lang w:bidi="te"/>
        </w:rPr>
        <w:t xml:space="preserve"> (</w:t>
      </w:r>
      <w:r w:rsidR="00D302B3" w:rsidRPr="005B5AEC">
        <w:rPr>
          <w:cs/>
          <w:lang w:bidi="te-IN"/>
        </w:rPr>
        <w:t>మార్కు</w:t>
      </w:r>
      <w:r w:rsidR="00D302B3" w:rsidRPr="005B5AEC">
        <w:rPr>
          <w:cs/>
          <w:lang w:bidi="te"/>
        </w:rPr>
        <w:t xml:space="preserve"> 8:27-29).</w:t>
      </w:r>
    </w:p>
    <w:p w14:paraId="54B1A213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531C826E" wp14:editId="599FA7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2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80D3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826E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5c7g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2E80D3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"/>
        </w:rPr>
        <w:t xml:space="preserve">8 </w:t>
      </w:r>
      <w:r w:rsidR="00A618A6" w:rsidRPr="005B5AEC">
        <w:rPr>
          <w:cs/>
        </w:rPr>
        <w:t>అధ్యాయముల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చివరకు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భువికి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విశ్వాసమును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రూఢీపరచారు</w:t>
      </w:r>
      <w:r w:rsidR="00A618A6" w:rsidRPr="005B5AEC">
        <w:rPr>
          <w:cs/>
          <w:lang w:bidi="te"/>
        </w:rPr>
        <w:t>.</w:t>
      </w:r>
    </w:p>
    <w:p w14:paraId="3DA385EC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1B127A0B" wp14:editId="5B7CB1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3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B696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7A0B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0rKJ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C9B696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ధృవకరణ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నాల్గవ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చర్చిస్తుంది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8:31-15:47 </w:t>
      </w:r>
      <w:r w:rsidR="00A618A6" w:rsidRPr="005B5AEC">
        <w:rPr>
          <w:cs/>
        </w:rPr>
        <w:t>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విస్తరించింది</w:t>
      </w:r>
      <w:r w:rsidR="00A618A6" w:rsidRPr="005B5AEC">
        <w:rPr>
          <w:cs/>
          <w:lang w:bidi="te"/>
        </w:rPr>
        <w:t>.</w:t>
      </w:r>
    </w:p>
    <w:p w14:paraId="45559277" w14:textId="77777777" w:rsidR="003B400C" w:rsidRDefault="005D316E" w:rsidP="00F874D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7E7AB778" wp14:editId="78D341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4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5C660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B778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GnZi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615C660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సగభాగములో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ధృవీకరణకు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నడిపించు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ప్రభావవంతమైన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పెట్టాడు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F874D1">
        <w:rPr>
          <w:rFonts w:hint="cs"/>
          <w:cs/>
        </w:rPr>
        <w:t>కార్యము</w:t>
      </w:r>
      <w:r w:rsidR="00F874D1">
        <w:rPr>
          <w:cs/>
        </w:rPr>
        <w:t>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వేరొక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కోణాన్ని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ఆరంభించాడు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యెరూషలేములో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>.</w:t>
      </w:r>
    </w:p>
    <w:p w14:paraId="7EE0B000" w14:textId="77777777" w:rsidR="00A7463A" w:rsidRDefault="00731847" w:rsidP="00731847">
      <w:pPr>
        <w:pStyle w:val="PanelHeading"/>
        <w:rPr>
          <w:cs/>
          <w:lang w:bidi="te"/>
        </w:rPr>
      </w:pPr>
      <w:bookmarkStart w:id="60" w:name="_Toc9366728"/>
      <w:bookmarkStart w:id="61" w:name="_Toc21124883"/>
      <w:bookmarkStart w:id="62" w:name="_Toc80916786"/>
      <w:r w:rsidRPr="005B5AEC">
        <w:rPr>
          <w:cs/>
          <w:lang w:bidi="te-IN"/>
        </w:rPr>
        <w:t>శ్రమనొందుచున్న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మెస్సీయ</w:t>
      </w:r>
      <w:bookmarkEnd w:id="60"/>
      <w:bookmarkEnd w:id="61"/>
      <w:bookmarkEnd w:id="62"/>
    </w:p>
    <w:p w14:paraId="0CCCE8DD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7BDBE79E" wp14:editId="664825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5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6A27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E79E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m/ct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96A27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విభజించబడుతుంది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సిద్ధపరచుట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రేపిన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యెరూషలేములోని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ఘర్షణ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మరణానుభము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ఒక్కొక్కదానిని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పరిశీలించుదము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8:31-10:52</w:t>
      </w:r>
      <w:r w:rsidR="00A618A6" w:rsidRPr="005B5AEC">
        <w:rPr>
          <w:cs/>
        </w:rPr>
        <w:t>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సిద్ధపాటుతో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ఆరంభంచుదము</w:t>
      </w:r>
      <w:r w:rsidR="00A618A6" w:rsidRPr="005B5AEC">
        <w:rPr>
          <w:cs/>
          <w:lang w:bidi="te"/>
        </w:rPr>
        <w:t>.</w:t>
      </w:r>
    </w:p>
    <w:p w14:paraId="2C0E1950" w14:textId="77777777" w:rsidR="00A7463A" w:rsidRDefault="00A618A6" w:rsidP="00731847">
      <w:pPr>
        <w:pStyle w:val="BulletHeading"/>
        <w:rPr>
          <w:cs/>
          <w:lang w:bidi="te"/>
        </w:rPr>
      </w:pPr>
      <w:bookmarkStart w:id="63" w:name="_Toc9366729"/>
      <w:bookmarkStart w:id="64" w:name="_Toc21124884"/>
      <w:bookmarkStart w:id="65" w:name="_Toc80916787"/>
      <w:r w:rsidRPr="005B5AEC">
        <w:rPr>
          <w:cs/>
          <w:lang w:bidi="te-IN"/>
        </w:rPr>
        <w:t>సిద్ధపరచుట</w:t>
      </w:r>
      <w:bookmarkEnd w:id="63"/>
      <w:bookmarkEnd w:id="64"/>
      <w:bookmarkEnd w:id="65"/>
    </w:p>
    <w:p w14:paraId="33EDE04A" w14:textId="77777777" w:rsidR="003B400C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58AEDC6B" wp14:editId="34E8E9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6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E59D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DC6B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ZdHr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39E59D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సిద్ధపరచుటను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వాక్యభాగమును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విభజించవచ్చు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ప్రతిదీ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తెలియజేయు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8:31-9:29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F874D1">
        <w:rPr>
          <w:rFonts w:hint="cs"/>
          <w:cs/>
        </w:rPr>
        <w:t>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ప్రభువుగా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ఉద్ఘాటిస్తుంది</w:t>
      </w:r>
      <w:r w:rsidR="00A618A6" w:rsidRPr="005B5AEC">
        <w:rPr>
          <w:cs/>
          <w:lang w:bidi="te"/>
        </w:rPr>
        <w:t>.</w:t>
      </w:r>
    </w:p>
    <w:p w14:paraId="47C242A3" w14:textId="77777777" w:rsidR="00A7463A" w:rsidRDefault="005D316E" w:rsidP="00F874D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1AD21A56" wp14:editId="38FBF4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7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948E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1A56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JIXu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0A948E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మహిమకరమైన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భువికి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తెచ్చే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ఆకస్మిక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పద్ధతిని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ఆరంభించాడు</w:t>
      </w:r>
      <w:r w:rsidR="00F874D1">
        <w:rPr>
          <w:rFonts w:hint="cs"/>
          <w:cs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అదేదనగా</w:t>
      </w:r>
      <w:r w:rsidR="00A618A6" w:rsidRPr="005B5AEC">
        <w:rPr>
          <w:cs/>
          <w:lang w:bidi="te"/>
        </w:rPr>
        <w:t xml:space="preserve"> 8:31-9:1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వివరించిన</w:t>
      </w:r>
      <w:r w:rsidR="00A618A6" w:rsidRPr="005B5AEC">
        <w:rPr>
          <w:cs/>
          <w:lang w:bidi="te"/>
        </w:rPr>
        <w:t xml:space="preserve"> —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బోధనయంతటిలోనూ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కొనసాగించుచుండగా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అనుభవిస్తారని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హెచ్చరించాడు</w:t>
      </w:r>
      <w:r w:rsidR="00A618A6" w:rsidRPr="005B5AEC">
        <w:rPr>
          <w:cs/>
          <w:lang w:bidi="te"/>
        </w:rPr>
        <w:t>.</w:t>
      </w:r>
    </w:p>
    <w:p w14:paraId="02833332" w14:textId="77777777" w:rsidR="003B400C" w:rsidRDefault="005D316E" w:rsidP="00F874D1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5439117C" wp14:editId="131F75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8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6760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117C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XGAR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966760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దీని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>,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F874D1">
        <w:rPr>
          <w:rFonts w:hint="cs"/>
          <w:cs/>
        </w:rPr>
        <w:t xml:space="preserve"> </w:t>
      </w:r>
      <w:r w:rsidR="00A618A6" w:rsidRPr="005B5AEC">
        <w:rPr>
          <w:cs/>
          <w:lang w:bidi="te"/>
        </w:rPr>
        <w:t>9:2-13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సాధారణంగా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రూపాంతరమని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పిలువబడే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సంఘటనను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సంఘటనలో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యాకోబు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యోహానులకు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ప్రత్యక్షపరచబడింది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మోషే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ఏలియాలు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కనిపించారు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ధర్మశాస్త్రము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ప్రవక్తల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కొనసాగించాడని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మోషే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ఏలియా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కంటెను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గౌరవించి</w:t>
      </w:r>
      <w:r w:rsidR="00F874D1">
        <w:rPr>
          <w:rFonts w:hint="cs"/>
          <w:cs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3B400C">
        <w:rPr>
          <w:cs/>
        </w:rPr>
        <w:t xml:space="preserve"> </w:t>
      </w:r>
      <w:r w:rsidR="00A618A6" w:rsidRPr="005B5AEC">
        <w:rPr>
          <w:cs/>
        </w:rPr>
        <w:t>విధేయత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చూపించాలని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ఆజ్ఞాపించాడు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సంఘటన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వాటన్నికంటే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F874D1">
        <w:rPr>
          <w:rFonts w:hint="cs"/>
          <w:cs/>
        </w:rPr>
        <w:t xml:space="preserve"> పట్ల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నిజాయితీగా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నిజాయితీ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నిజాయితీకి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ప్రత్యక్షతకు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స్వచ్ఛమైన</w:t>
      </w:r>
      <w:r w:rsidR="00A618A6" w:rsidRPr="005B5AEC">
        <w:rPr>
          <w:cs/>
          <w:lang w:bidi="te"/>
        </w:rPr>
        <w:t xml:space="preserve"> </w:t>
      </w:r>
      <w:r w:rsidR="008C09BD">
        <w:rPr>
          <w:rFonts w:hint="cs"/>
          <w:cs/>
        </w:rPr>
        <w:t>ప్రతి</w:t>
      </w:r>
      <w:r w:rsidR="00A618A6" w:rsidRPr="005B5AEC">
        <w:rPr>
          <w:cs/>
        </w:rPr>
        <w:t>రూపమని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ప్రోత్సహిస్తూ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సిద్ధపరచింది</w:t>
      </w:r>
      <w:r w:rsidR="00A618A6" w:rsidRPr="005B5AEC">
        <w:rPr>
          <w:cs/>
          <w:lang w:bidi="te"/>
        </w:rPr>
        <w:t>.</w:t>
      </w:r>
    </w:p>
    <w:p w14:paraId="7E4FBFAE" w14:textId="77777777" w:rsidR="003B400C" w:rsidRDefault="005D316E" w:rsidP="008C09B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145FA193" wp14:editId="3D6CD47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9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543E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A193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4X1y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B2543E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9:14-29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నియంత్రించగల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ప్రత్యేక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సామర్థ్యమును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8C09BD">
        <w:rPr>
          <w:rFonts w:hint="cs"/>
          <w:cs/>
        </w:rPr>
        <w:t>విశేషమైన</w:t>
      </w:r>
      <w:r w:rsidR="00A618A6" w:rsidRPr="005B5AEC">
        <w:rPr>
          <w:cs/>
          <w:lang w:bidi="te"/>
        </w:rPr>
        <w:t xml:space="preserve"> </w:t>
      </w:r>
      <w:r w:rsidR="008C09BD">
        <w:rPr>
          <w:rFonts w:hint="cs"/>
          <w:cs/>
        </w:rPr>
        <w:t>కఠిన</w:t>
      </w:r>
      <w:r w:rsidR="008C09BD">
        <w:rPr>
          <w:cs/>
        </w:rPr>
        <w:t>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వెళ్లగొట్టలేకపోయారు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ప్రార్థన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వెళ్లగొట్టబడతాయని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సులభమైన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ఆజ్ఞ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వెళ్లగొట్టాడు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సమస్తముపై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ఆధిపత్యాన్ని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ప్రదర్శించాడు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చిత్తమును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జరిగించగల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అపరిమితమైన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ఆయనకున్నదని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వెల్లడిపరచాడు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చంపబడినప్పుడు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అనుభవించబోయే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సందేహాలు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భయాలలో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విశ్వాసములో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నిలకడగా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ప్రోత్సాహపరుస్తుంది</w:t>
      </w:r>
      <w:r w:rsidR="00A618A6" w:rsidRPr="005B5AEC">
        <w:rPr>
          <w:cs/>
          <w:lang w:bidi="te"/>
        </w:rPr>
        <w:t>.</w:t>
      </w:r>
    </w:p>
    <w:p w14:paraId="54797118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58ECC6CB" wp14:editId="4B0297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0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79B6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C6CB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d8bI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5579B6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సిద్ధపాటును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విలువలను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మాట్లాడుతుంది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9:30-10:31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కనిపిస్తుంది</w:t>
      </w:r>
      <w:r w:rsidR="00A618A6" w:rsidRPr="005B5AEC">
        <w:rPr>
          <w:cs/>
          <w:lang w:bidi="te"/>
        </w:rPr>
        <w:t>.</w:t>
      </w:r>
    </w:p>
    <w:p w14:paraId="51F49270" w14:textId="77777777" w:rsidR="003B400C" w:rsidRDefault="005D316E" w:rsidP="008C09B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426AD96E" wp14:editId="0642C8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1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7895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D96E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FiKgIAAFEEAAAOAAAAZHJzL2Uyb0RvYy54bWysVE1v2zAMvQ/YfxB0X5wPJO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3czCgx&#10;TOOQnsrncjb7SkmtqkrEuUaeWutzDN9bfBC6b9C9u/d4GeF30un4i8AI+pHxy5Vl0QXC8XKxXM0X&#10;S0o4ugYbs2dvj63z4bsATaJRUIdDTNyy886HPnQMibUMbFXTpEE2hrQFXS2W0/Tg6sHkjcEaEULf&#10;arRCd+gS9Nl8PgI8QHVBfA56pXjLtwq72DEfnphDaSAklHt4xEM2gNVgsJAtcL/+dh/jcWLopaRF&#10;qRXU4C5Q0vwwOMmoytFwo3EYDXPSd4DaxdlgL8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O/fF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6E7895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యెరూషలేము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సిద్ధపాటును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భాగమువలెనే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తెలియజేయుటతో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సంఘటనల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సిద్ధపాటును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ఇంకనూ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ఉద్ఘాటించుచున్నాడను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సహాయపడుతుంది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ప్రవచనము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మానవులు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తీర్పుతీర్చిన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తీర్పుతీర్చడు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వివరించుచూ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సిద్ధపరచుట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కావున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శ్రమబొందినను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8C09BD">
        <w:rPr>
          <w:cs/>
        </w:rPr>
        <w:t>వారి</w:t>
      </w:r>
      <w:r w:rsidR="008C09BD">
        <w:rPr>
          <w:rFonts w:hint="cs"/>
          <w:cs/>
        </w:rPr>
        <w:t xml:space="preserve"> జీవితాలలో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జరిగినను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ప్రపంచము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తీర్పుతీర్చు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తీర్పు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తీర్చకూడదు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బదులుగా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తెచ్చుటకు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మహిమపరచుటకు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సంఘటనలను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ఉపయోగిస్తున్నాడని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ఎరిగి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ఉండాలి</w:t>
      </w:r>
      <w:r w:rsidR="00A618A6" w:rsidRPr="005B5AEC">
        <w:rPr>
          <w:cs/>
          <w:lang w:bidi="te"/>
        </w:rPr>
        <w:t>.</w:t>
      </w:r>
    </w:p>
    <w:p w14:paraId="2EA2C208" w14:textId="77777777" w:rsidR="003B400C" w:rsidRDefault="005D316E" w:rsidP="008C09BD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3C4EC5E2" wp14:editId="2EEAF1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2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3445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C5E2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r0KQIAAFE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Cfiv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A33445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9:30-31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ప్రవచనము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విలువలను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జీవితములోని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ఐదు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ప్రాపంచిక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వ్యవస్థలు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సత్యముతో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సంఘర్షణ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</w:t>
      </w:r>
      <w:r w:rsidR="00A618A6" w:rsidRPr="005B5AEC">
        <w:rPr>
          <w:cs/>
          <w:lang w:bidi="te"/>
        </w:rPr>
        <w:t xml:space="preserve"> </w:t>
      </w:r>
      <w:r w:rsidR="008C09BD">
        <w:rPr>
          <w:rFonts w:hint="cs"/>
          <w:cs/>
        </w:rPr>
        <w:t>ఉంటాయో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చూపించాడు</w:t>
      </w:r>
      <w:r w:rsidR="00A618A6" w:rsidRPr="005B5AEC">
        <w:rPr>
          <w:cs/>
          <w:lang w:bidi="te"/>
        </w:rPr>
        <w:t>.</w:t>
      </w:r>
    </w:p>
    <w:p w14:paraId="34FA8399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62F6E140" wp14:editId="389107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3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7BF6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140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6b8a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57BF6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9:32-42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గౌరవమును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మాట్లాడాడు</w:t>
      </w:r>
      <w:r w:rsidR="00A618A6" w:rsidRPr="005B5AEC">
        <w:rPr>
          <w:cs/>
          <w:lang w:bidi="te"/>
        </w:rPr>
        <w:t xml:space="preserve">, </w:t>
      </w:r>
      <w:r w:rsidR="008C09BD">
        <w:rPr>
          <w:rFonts w:hint="cs"/>
          <w:cs/>
        </w:rPr>
        <w:t xml:space="preserve">మరియు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గౌరవించబడిన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తక్కువగా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గౌరవించబడతారని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సూచించాడు</w:t>
      </w:r>
      <w:r w:rsidR="00A618A6" w:rsidRPr="005B5AEC">
        <w:rPr>
          <w:cs/>
          <w:lang w:bidi="te"/>
        </w:rPr>
        <w:t>.</w:t>
      </w:r>
    </w:p>
    <w:p w14:paraId="0997647E" w14:textId="77777777" w:rsidR="003B400C" w:rsidRDefault="005D316E" w:rsidP="008C09BD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231E1E69" wp14:editId="1E22CF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4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4ED0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1E69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IXvx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64ED0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9:43-50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విలువను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ప్రత్యేకముగా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లక్ష్యాలను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పొందుకొనుటలో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అవరోధించునది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ఏదైనా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అమూల్యమైనవిగా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కనిపించిననూ</w:t>
      </w:r>
      <w:r w:rsidR="00A618A6" w:rsidRPr="005B5AEC">
        <w:rPr>
          <w:cs/>
          <w:lang w:bidi="te"/>
        </w:rPr>
        <w:t xml:space="preserve"> </w:t>
      </w:r>
      <w:r w:rsidR="008C09BD">
        <w:rPr>
          <w:rFonts w:hint="cs"/>
          <w:cs/>
        </w:rPr>
        <w:t>వాటి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తప్పించుకొనుమని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</w:t>
      </w:r>
      <w:r w:rsidR="008C09BD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హెచ్చరించాడు</w:t>
      </w:r>
      <w:r w:rsidR="008C09BD">
        <w:rPr>
          <w:rFonts w:hint="cs"/>
          <w:cs/>
        </w:rPr>
        <w:t>.</w:t>
      </w:r>
    </w:p>
    <w:p w14:paraId="0FF6FC6F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606D8786" wp14:editId="48A2870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5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5477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8786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d8Fi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F75477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10:1-12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వివాహము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చెప్పేదేమిటంటే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వివాహము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పరిత్యాగము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అనునవి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మానవ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ప్రకారం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కాకుండా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ధర్మశాస్త్రము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ప్రకారం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ఉండాలి</w:t>
      </w:r>
      <w:r w:rsidR="00A618A6" w:rsidRPr="005B5AEC">
        <w:rPr>
          <w:cs/>
          <w:lang w:bidi="te"/>
        </w:rPr>
        <w:t xml:space="preserve"> — </w:t>
      </w:r>
      <w:r w:rsidR="00A618A6" w:rsidRPr="005B5AEC">
        <w:rPr>
          <w:cs/>
        </w:rPr>
        <w:t>మానవ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నియమము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చూడగానే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న్యాయముగా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కనుపించినప్పటికీ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>.</w:t>
      </w:r>
    </w:p>
    <w:p w14:paraId="113EECD1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26E4002B" wp14:editId="53BB04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6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0916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002B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l7ceF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EE0916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నాల్గవది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10:13-16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పిల్లలను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మనుపు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చెప్పినప్పటికీ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పిల్లలను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యొద్దకు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రాకుండా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అభ్యంతర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పెడుతున్నారు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ప్రతిస్పందనగా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పిల్లలకు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పిల్లలను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అభ్యంతరపెట్టుట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వ్యతిరేకిస్తున్నారు</w:t>
      </w:r>
      <w:r w:rsidR="00A618A6" w:rsidRPr="005B5AEC">
        <w:rPr>
          <w:cs/>
          <w:lang w:bidi="te"/>
        </w:rPr>
        <w:t>.</w:t>
      </w:r>
    </w:p>
    <w:p w14:paraId="360FD422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298373D8" wp14:editId="25C363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7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0B99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73D8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9wKgIAAFEEAAAOAAAAZHJzL2Uyb0RvYy54bWysVE1v2zAMvQ/YfxB0X5wPJAu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H4h9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210B99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ఐదవదిగా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10:17-31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ధనము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తనకున్న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అనుబంధమే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విలువలను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ఆలింగనం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చేసుకోకుండా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అవరోధిస్తుందని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దిగాలుచెందిన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ధనవంతుని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ప్రసిద్ధిచెందిన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>.</w:t>
      </w:r>
    </w:p>
    <w:p w14:paraId="1849FDC3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211AB513" wp14:editId="5E5CB6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8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22DE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B513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Z22C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5F22DE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బోధనను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విలువలను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శ్రమానుభవముగల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అంగీకరించుటకు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అదే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ఎదుర్కొనవలసిన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ఎదుర్కొనుటకు</w:t>
      </w:r>
      <w:r w:rsidR="00A618A6" w:rsidRPr="005B5AEC">
        <w:rPr>
          <w:cs/>
          <w:lang w:bidi="te"/>
        </w:rPr>
        <w:t xml:space="preserve"> </w:t>
      </w:r>
      <w:r w:rsidR="008C09BD">
        <w:rPr>
          <w:rFonts w:hint="cs"/>
          <w:cs/>
        </w:rPr>
        <w:t>వారు</w:t>
      </w:r>
      <w:r w:rsidR="008C09BD">
        <w:rPr>
          <w:cs/>
        </w:rPr>
        <w:t xml:space="preserve">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సిద్ధపడతారు</w:t>
      </w:r>
      <w:r w:rsidR="00A618A6" w:rsidRPr="005B5AEC">
        <w:rPr>
          <w:cs/>
          <w:lang w:bidi="te"/>
        </w:rPr>
        <w:t>.</w:t>
      </w:r>
    </w:p>
    <w:p w14:paraId="6998DA69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7F6470EF" wp14:editId="54C32B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9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1453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70EF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lEKgIAAFE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kl1l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111453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యెరూషలేము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సిద్ధపాటును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10:32-52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చర్చిస్తుంది</w:t>
      </w:r>
      <w:r w:rsidR="00A618A6" w:rsidRPr="005B5AEC">
        <w:rPr>
          <w:cs/>
          <w:lang w:bidi="te"/>
        </w:rPr>
        <w:t>.</w:t>
      </w:r>
    </w:p>
    <w:p w14:paraId="27FFCD4E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7495BB28" wp14:editId="26ACF8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0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BD9A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BB28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gSKA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2l4E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84BD9A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10:32-34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పునరుత్థానము</w:t>
      </w:r>
      <w:r w:rsidR="008C09BD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ప్రవచించిన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ప్రశ్నను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>.</w:t>
      </w:r>
    </w:p>
    <w:p w14:paraId="1B73F70A" w14:textId="77777777" w:rsidR="003B400C" w:rsidRDefault="005D316E" w:rsidP="00D54E5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59A1D6CD" wp14:editId="0E9289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1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335E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D6CD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JSKg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rq4mVFi&#10;mMYhPZXP5Wx+Q0mtqkrEuUaeWutzDN9bfBC6b9C9u/d4GeF30un4i8AI+pHxy5Vl0QXC8XKxXM0X&#10;S0o4ugYbs2dvj63z4bsATaJRUIdDTNyy886HPnQMibUMbFXTpEE2hrQFXS2W0/Tg6sHkjcEaEULf&#10;arRCd+gS9NliPgI8QHVBfA56pXjLtwq72DEfnphDaSAklHt4xEM2gNVgsJAtcL/+dh/jcWLopaRF&#10;qRXU4C5Q0vwwOMmoytFwo3EYDXPSd4DaxdlgL8nEBy40oykd6F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QS5JS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C335E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10:35-40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యాకోబు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యోహానులు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పాలుపొందాలని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గిన్నెను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త్రాగి</w:t>
      </w:r>
      <w:r w:rsidR="00D54E5A">
        <w:rPr>
          <w:rFonts w:hint="cs"/>
          <w:cs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అదే</w:t>
      </w:r>
      <w:r w:rsidR="00A618A6" w:rsidRPr="005B5AEC">
        <w:rPr>
          <w:cs/>
          <w:lang w:bidi="te"/>
        </w:rPr>
        <w:t xml:space="preserve"> </w:t>
      </w:r>
      <w:r w:rsidR="00CF1237">
        <w:rPr>
          <w:cs/>
        </w:rPr>
        <w:t>బాప్తి</w:t>
      </w:r>
      <w:r w:rsidR="00A618A6" w:rsidRPr="005B5AEC">
        <w:rPr>
          <w:cs/>
        </w:rPr>
        <w:t>స్మము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పొందాలి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అనుచరులు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D54E5A">
        <w:rPr>
          <w:rFonts w:hint="cs"/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</w:t>
      </w:r>
      <w:r w:rsidR="00D54E5A">
        <w:rPr>
          <w:rFonts w:hint="cs"/>
          <w:cs/>
        </w:rPr>
        <w:t>రు చేయు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D54E5A">
        <w:rPr>
          <w:rFonts w:hint="cs"/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పాలిభాగస్తులు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కావాలని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3B400C">
        <w:rPr>
          <w:cs/>
        </w:rPr>
        <w:t xml:space="preserve"> </w:t>
      </w:r>
      <w:r w:rsidR="00A618A6" w:rsidRPr="005B5AEC">
        <w:rPr>
          <w:cs/>
        </w:rPr>
        <w:t>అలంకారాలు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సూచిస్తున్నాయి</w:t>
      </w:r>
      <w:r w:rsidR="00A618A6" w:rsidRPr="005B5AEC">
        <w:rPr>
          <w:cs/>
          <w:lang w:bidi="te"/>
        </w:rPr>
        <w:t>.</w:t>
      </w:r>
    </w:p>
    <w:p w14:paraId="4AD8FBF8" w14:textId="77777777" w:rsidR="003B400C" w:rsidRDefault="005D316E" w:rsidP="00D54E5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7A81D25F" wp14:editId="774434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2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2B280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D25F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/JlV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7A2B280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10:40-45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పరిచారముగా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రాజ్యపు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విలువలను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ఆలోచనను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 xml:space="preserve">. </w:t>
      </w:r>
      <w:r w:rsidR="00D54E5A">
        <w:rPr>
          <w:rFonts w:hint="cs"/>
          <w:cs/>
        </w:rPr>
        <w:t xml:space="preserve">కాని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</w:t>
      </w:r>
      <w:r w:rsidR="00D54E5A">
        <w:rPr>
          <w:rFonts w:hint="cs"/>
          <w:cs/>
        </w:rPr>
        <w:t>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సారి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క్రైస్తవ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పరిచారకులుగా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ఉండాలి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శ్రమపొంది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D54E5A">
        <w:rPr>
          <w:rFonts w:hint="cs"/>
          <w:cs/>
        </w:rPr>
        <w:t xml:space="preserve"> 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మాదిరిని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అనుసరిం</w:t>
      </w:r>
      <w:r w:rsidR="00D54E5A">
        <w:rPr>
          <w:rFonts w:hint="cs"/>
          <w:cs/>
        </w:rPr>
        <w:t>చువారిగా</w:t>
      </w:r>
      <w:r w:rsidR="00D54E5A">
        <w:rPr>
          <w:cs/>
        </w:rPr>
        <w:t xml:space="preserve"> ఉన్నారు</w:t>
      </w:r>
      <w:r w:rsidR="00A618A6" w:rsidRPr="005B5AEC">
        <w:rPr>
          <w:cs/>
          <w:lang w:bidi="te"/>
        </w:rPr>
        <w:t>.</w:t>
      </w:r>
    </w:p>
    <w:p w14:paraId="014741EC" w14:textId="77777777" w:rsidR="003B400C" w:rsidRDefault="005D316E" w:rsidP="0059644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35BEC2B6" wp14:editId="773CEC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3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FC07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C2B6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VOdk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DEFC07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బర్తిమయియను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గ్రుడ్డి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భిక్షకుడి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కనికరము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దృక్పథముగల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ప్రేరేపణను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కలుగజేశాడు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బహుమానం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ఆశతో</w:t>
      </w:r>
      <w:r w:rsidR="00A618A6" w:rsidRPr="005B5AEC">
        <w:rPr>
          <w:cs/>
          <w:lang w:bidi="te"/>
        </w:rPr>
        <w:t xml:space="preserve"> </w:t>
      </w:r>
      <w:r w:rsidR="0059644A">
        <w:rPr>
          <w:rFonts w:hint="cs"/>
          <w:cs/>
        </w:rPr>
        <w:t xml:space="preserve">మాత్రమే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త్యాగాలు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చేయకూడదు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సేవచేయుచున్న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కనికరము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</w:t>
      </w:r>
      <w:r w:rsidR="0059644A">
        <w:rPr>
          <w:rFonts w:hint="cs"/>
          <w:cs/>
        </w:rPr>
        <w:t>యుండి</w:t>
      </w:r>
      <w:r w:rsidR="0059644A">
        <w:rPr>
          <w:cs/>
        </w:rPr>
        <w:t xml:space="preserve"> త్యాగము చెయ్యాలి</w:t>
      </w:r>
      <w:r w:rsidR="00A618A6" w:rsidRPr="005B5AEC">
        <w:rPr>
          <w:cs/>
          <w:lang w:bidi="te"/>
        </w:rPr>
        <w:t>.</w:t>
      </w:r>
    </w:p>
    <w:p w14:paraId="25B8B2A2" w14:textId="77777777" w:rsidR="003B400C" w:rsidRDefault="005D316E" w:rsidP="00954267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1" layoutInCell="1" allowOverlap="1" wp14:anchorId="3436B3FA" wp14:editId="1D8AF7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4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825B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B3FA" id="PARA132" o:spid="_x0000_s1161" type="#_x0000_t202" style="position:absolute;left:0;text-align:left;margin-left:33pt;margin-top:0;width:28.05pt;height:28.05pt;z-index:25193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PE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nCOP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EA825B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క్రైస్తవ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భిన్నముగా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ఉండాలని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పరిచారకులుగా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పిలచాడు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10:45</w:t>
      </w:r>
      <w:r w:rsidR="00A618A6" w:rsidRPr="005B5AEC">
        <w:rPr>
          <w:cs/>
          <w:lang w:bidi="te-IN"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అద్భుతమైన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వాక్యభాగములో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గ్రీకో</w:t>
      </w:r>
      <w:r w:rsidR="00A618A6" w:rsidRPr="005B5AEC">
        <w:rPr>
          <w:cs/>
          <w:lang w:bidi="te"/>
        </w:rPr>
        <w:t>-</w:t>
      </w:r>
      <w:r w:rsidR="00A618A6" w:rsidRPr="005B5AEC">
        <w:rPr>
          <w:cs/>
          <w:lang w:bidi="te-IN"/>
        </w:rPr>
        <w:t>రోమన్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సంస్కృతిలో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ఉండవలసిన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నాయకత్వపు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విశదపరచాడు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దినము</w:t>
      </w:r>
      <w:r w:rsidR="00954267">
        <w:rPr>
          <w:rFonts w:hint="cs"/>
          <w:cs/>
          <w:lang w:bidi="te-IN"/>
        </w:rPr>
        <w:t>ల</w:t>
      </w:r>
      <w:r w:rsidR="00A618A6" w:rsidRPr="005B5AEC">
        <w:rPr>
          <w:cs/>
          <w:lang w:bidi="te-IN"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954267">
        <w:rPr>
          <w:rFonts w:hint="cs"/>
          <w:cs/>
          <w:lang w:bidi="te-IN"/>
        </w:rPr>
        <w:t>నిదర్శనము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రోమీయులు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ఆధిపత్యమును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చూపించుట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చెప్పా</w:t>
      </w:r>
      <w:r w:rsidR="00954267">
        <w:rPr>
          <w:rFonts w:hint="cs"/>
          <w:cs/>
          <w:lang w:bidi="te-IN"/>
        </w:rPr>
        <w:t>డు</w:t>
      </w:r>
      <w:r w:rsidR="00A618A6" w:rsidRPr="005B5AEC">
        <w:rPr>
          <w:cs/>
          <w:lang w:bidi="te"/>
        </w:rPr>
        <w:t>, “</w:t>
      </w:r>
      <w:r w:rsidR="00A618A6" w:rsidRPr="005B5AEC">
        <w:rPr>
          <w:cs/>
          <w:lang w:bidi="te-IN"/>
        </w:rPr>
        <w:t>నేను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చేయించుకొనుటకు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రాలేదు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గాని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పరిచారము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చేయుటకును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అనేకులకు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విమోచన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క్రయధనముగా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ఇచ్చుటకును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వచ్చెను</w:t>
      </w:r>
      <w:r w:rsidR="00A618A6" w:rsidRPr="005B5AEC">
        <w:rPr>
          <w:cs/>
          <w:lang w:bidi="te"/>
        </w:rPr>
        <w:t xml:space="preserve">.”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దినములలో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ప్రబలితముగా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రోమీయుల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ఆధిపత్య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లక్షణమును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అనుసరించక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నాయకత్వపు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అనుసరించుమని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పరిచారకునివలె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నడచుకొనుమని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ఆజ్ఞాపిం</w:t>
      </w:r>
      <w:r w:rsidR="00954267">
        <w:rPr>
          <w:rFonts w:hint="cs"/>
          <w:cs/>
          <w:lang w:bidi="te-IN"/>
        </w:rPr>
        <w:t>చాడు</w:t>
      </w:r>
      <w:r w:rsidR="00A618A6" w:rsidRPr="005B5AEC">
        <w:rPr>
          <w:cs/>
          <w:lang w:bidi="te"/>
        </w:rPr>
        <w:t>.</w:t>
      </w:r>
    </w:p>
    <w:p w14:paraId="39A9B7A9" w14:textId="77777777" w:rsidR="00A7463A" w:rsidRDefault="00731847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గ్రెగ్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పెర్రీ</w:t>
      </w:r>
    </w:p>
    <w:p w14:paraId="3EF7A653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4720" behindDoc="0" locked="1" layoutInCell="1" allowOverlap="1" wp14:anchorId="62050476" wp14:editId="159F5B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5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6BE5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0476" id="PARA133" o:spid="_x0000_s1162" type="#_x0000_t202" style="position:absolute;left:0;text-align:left;margin-left:33pt;margin-top:0;width:28.05pt;height:28.05pt;z-index:25193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gqCY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BC6BE5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లోక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</w:t>
      </w:r>
      <w:r w:rsidR="00A618A6" w:rsidRPr="005B5AEC">
        <w:rPr>
          <w:cs/>
          <w:lang w:bidi="te"/>
        </w:rPr>
        <w:t xml:space="preserve"> </w:t>
      </w:r>
      <w:r w:rsidR="00954267">
        <w:rPr>
          <w:cs/>
        </w:rPr>
        <w:t>పద్ధతి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ప్రకారంగా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యేర్పరచబడలేదని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నొక్కి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బదులుగా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శ్రమానుభవ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ఉదాహరణను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అనుసరించాల్సిన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అవసరత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</w:p>
    <w:p w14:paraId="3DB48ABB" w14:textId="77777777" w:rsidR="00A7463A" w:rsidRDefault="005D316E" w:rsidP="00945CC5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36768" behindDoc="0" locked="1" layoutInCell="1" allowOverlap="1" wp14:anchorId="27025302" wp14:editId="372B5D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6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4776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5302" id="PARA134" o:spid="_x0000_s1163" type="#_x0000_t202" style="position:absolute;left:0;text-align:left;margin-left:33pt;margin-top:0;width:28.05pt;height:28.05pt;z-index:25193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OOEBs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854776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విధాలుగా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954267">
        <w:rPr>
          <w:cs/>
        </w:rPr>
        <w:t>రోములో</w:t>
      </w:r>
      <w:r w:rsidR="00954267">
        <w:rPr>
          <w:rFonts w:hint="cs"/>
          <w:cs/>
        </w:rPr>
        <w:t xml:space="preserve"> 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954267">
        <w:rPr>
          <w:rFonts w:hint="cs"/>
          <w:cs/>
        </w:rPr>
        <w:t>యొక్క</w:t>
      </w:r>
      <w:r w:rsidR="00954267">
        <w:rPr>
          <w:cs/>
        </w:rPr>
        <w:t xml:space="preserve"> </w:t>
      </w:r>
      <w:r w:rsidR="00A618A6" w:rsidRPr="005B5AEC">
        <w:rPr>
          <w:cs/>
        </w:rPr>
        <w:t>పాఠకులకు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నిరుత్సాహపరచే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వార్తగా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ఉండొచ్చు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బాధాకరమైనది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త్వరగానే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దాటిపోతుంది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ప్రోత్సహించుటకు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బదులుగా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క్రీస్తును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అనుసరించువారికి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ప్రామాణికము</w:t>
      </w:r>
      <w:r w:rsidR="00945CC5">
        <w:rPr>
          <w:rFonts w:hint="cs"/>
          <w:cs/>
        </w:rPr>
        <w:t>గా</w:t>
      </w:r>
      <w:r w:rsidR="00945CC5">
        <w:rPr>
          <w:cs/>
        </w:rPr>
        <w:t xml:space="preserve"> ఉన్నదని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హామీ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వార్తకు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ప్రోత్సాహకరమైన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సంఘము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ప్రణాళికలో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3B400C">
        <w:rPr>
          <w:cs/>
        </w:rPr>
        <w:t xml:space="preserve"> </w:t>
      </w:r>
      <w:r w:rsidR="00A618A6" w:rsidRPr="005B5AEC">
        <w:rPr>
          <w:cs/>
        </w:rPr>
        <w:t>భాగముగా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8:18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వ్రాసినట్లుగా</w:t>
      </w:r>
      <w:r w:rsidR="00A618A6" w:rsidRPr="005B5AEC">
        <w:rPr>
          <w:cs/>
          <w:lang w:bidi="te"/>
        </w:rPr>
        <w:t>:</w:t>
      </w:r>
    </w:p>
    <w:p w14:paraId="523AF3D6" w14:textId="77777777" w:rsidR="00A7463A" w:rsidRDefault="005D316E" w:rsidP="00731847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1938816" behindDoc="0" locked="1" layoutInCell="1" allowOverlap="1" wp14:anchorId="26431563" wp14:editId="475230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7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AFB4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1563" id="PARA135" o:spid="_x0000_s1164" type="#_x0000_t202" style="position:absolute;left:0;text-align:left;margin-left:33pt;margin-top:0;width:28.05pt;height:28.05pt;z-index:25193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DWKQ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i0AN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9BAFB4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మనయెడల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ప్రత్యక్షము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కాబోవు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మహిమయెదుట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ఇప్పటి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కాలపు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శ్రమలు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ఎన్నతగినవి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కావని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యెంచుచున్నాను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రోమా</w:t>
      </w:r>
      <w:r w:rsidR="00A618A6" w:rsidRPr="005B5AEC">
        <w:rPr>
          <w:cs/>
          <w:lang w:bidi="te"/>
        </w:rPr>
        <w:t xml:space="preserve"> 8:18).</w:t>
      </w:r>
    </w:p>
    <w:p w14:paraId="3AA932A8" w14:textId="77777777" w:rsidR="003B400C" w:rsidRDefault="005D316E" w:rsidP="006B7CAF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0864" behindDoc="0" locked="1" layoutInCell="1" allowOverlap="1" wp14:anchorId="48672E4A" wp14:editId="03008D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8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99C9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2E4A" id="PARA136" o:spid="_x0000_s1165" type="#_x0000_t202" style="position:absolute;left:0;text-align:left;margin-left:33pt;margin-top:0;width:28.05pt;height:28.05pt;z-index:25194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2jX8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7899C9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సిద్ధపరచిన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11:1-13:37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</w:t>
      </w:r>
      <w:r w:rsidR="00E473CB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6B7CAF">
        <w:rPr>
          <w:rFonts w:hint="cs"/>
          <w:cs/>
        </w:rPr>
        <w:t>ప్రతిఘటించిన</w:t>
      </w:r>
      <w:r w:rsidR="00E473CB">
        <w:rPr>
          <w:cs/>
        </w:rPr>
        <w:t xml:space="preserve"> సందర్భములను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దృష్టించాడు</w:t>
      </w:r>
      <w:r w:rsidR="00A618A6" w:rsidRPr="005B5AEC">
        <w:rPr>
          <w:cs/>
          <w:lang w:bidi="te"/>
        </w:rPr>
        <w:t>.</w:t>
      </w:r>
    </w:p>
    <w:p w14:paraId="08092FAD" w14:textId="77777777" w:rsidR="00A7463A" w:rsidRDefault="006B7CAF" w:rsidP="00731847">
      <w:pPr>
        <w:pStyle w:val="BulletHeading"/>
        <w:rPr>
          <w:cs/>
          <w:lang w:bidi="te"/>
        </w:rPr>
      </w:pPr>
      <w:bookmarkStart w:id="66" w:name="_Toc21124885"/>
      <w:bookmarkStart w:id="67" w:name="_Toc80916788"/>
      <w:r>
        <w:rPr>
          <w:rFonts w:hint="cs"/>
          <w:cs/>
          <w:lang w:bidi="te-IN"/>
        </w:rPr>
        <w:t>ప్రతిఘటన</w:t>
      </w:r>
      <w:bookmarkEnd w:id="66"/>
      <w:bookmarkEnd w:id="67"/>
    </w:p>
    <w:p w14:paraId="6376AEC0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2912" behindDoc="0" locked="1" layoutInCell="1" allowOverlap="1" wp14:anchorId="588AD7D8" wp14:editId="0690FB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9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F553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D7D8" id="PARA137" o:spid="_x0000_s1166" type="#_x0000_t202" style="position:absolute;left:0;text-align:left;margin-left:33pt;margin-top:0;width:28.05pt;height:28.05pt;z-index:25194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mAgm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B5F553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300E4E">
        <w:rPr>
          <w:rFonts w:hint="cs"/>
          <w:cs/>
        </w:rPr>
        <w:t>ప్రతిఘటన</w:t>
      </w:r>
      <w:r w:rsidR="00A618A6" w:rsidRPr="005B5AEC">
        <w:rPr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విభాగించబడింది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11:1 –12:44 </w:t>
      </w:r>
      <w:r w:rsidR="00A618A6" w:rsidRPr="005B5AEC">
        <w:rPr>
          <w:cs/>
        </w:rPr>
        <w:t>వ్యతిరేకతను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కథనాలు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>, 13:1-37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ఒలీవ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వృత్తాంతము</w:t>
      </w:r>
      <w:r w:rsidR="00A618A6" w:rsidRPr="005B5AEC">
        <w:rPr>
          <w:cs/>
          <w:lang w:bidi="te"/>
        </w:rPr>
        <w:t>.</w:t>
      </w:r>
    </w:p>
    <w:p w14:paraId="5B1AF0B6" w14:textId="77777777" w:rsidR="00A7463A" w:rsidRDefault="005D316E" w:rsidP="00300E4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4960" behindDoc="0" locked="1" layoutInCell="1" allowOverlap="1" wp14:anchorId="205186D6" wp14:editId="2C81B1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0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A6DC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86D6" id="PARA138" o:spid="_x0000_s1167" type="#_x0000_t202" style="position:absolute;left:0;text-align:left;margin-left:33pt;margin-top:0;width:28.05pt;height:28.05pt;z-index:25194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+7J1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0A6DC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భాగామంతటిలోనూ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300E4E">
        <w:rPr>
          <w:cs/>
        </w:rPr>
        <w:t>నాయకుల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చేతులను</w:t>
      </w:r>
      <w:r w:rsidR="00300E4E">
        <w:rPr>
          <w:rFonts w:hint="cs"/>
          <w:cs/>
        </w:rPr>
        <w:t xml:space="preserve"> </w:t>
      </w:r>
      <w:r w:rsidR="00A618A6" w:rsidRPr="005B5AEC">
        <w:rPr>
          <w:cs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బలవంతము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భాగాల్లో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నాయకులతో</w:t>
      </w:r>
      <w:r w:rsidR="00A618A6" w:rsidRPr="005B5AEC">
        <w:rPr>
          <w:cs/>
          <w:lang w:bidi="te"/>
        </w:rPr>
        <w:t xml:space="preserve"> </w:t>
      </w:r>
      <w:r w:rsidR="00300E4E">
        <w:rPr>
          <w:rFonts w:hint="cs"/>
          <w:cs/>
        </w:rPr>
        <w:t>ప్రతిఘటించుట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చూడలేడు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ప్రధానంగా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కినికర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వ్యతిరేకించినప్పుడు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యొద్దకు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చేరుకోవడానికి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క్రియాత్మకంగా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ఎదుర్కొన్నట్లు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</w:p>
    <w:p w14:paraId="339164B6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7008" behindDoc="0" locked="1" layoutInCell="1" allowOverlap="1" wp14:anchorId="2EB14187" wp14:editId="48BD98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1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4566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4187" id="PARA139" o:spid="_x0000_s1168" type="#_x0000_t202" style="position:absolute;left:0;text-align:left;margin-left:33pt;margin-top:0;width:28.05pt;height:28.05pt;z-index:25194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Amc0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764566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11:1-11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యెరూషలేములోని</w:t>
      </w:r>
      <w:r w:rsidR="00300E4E">
        <w:rPr>
          <w:rFonts w:hint="cs"/>
          <w:cs/>
        </w:rPr>
        <w:t>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విజయవంతమైన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ప్రవేశము</w:t>
      </w:r>
      <w:r w:rsidR="00300E4E">
        <w:rPr>
          <w:rFonts w:hint="cs"/>
          <w:cs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ఇశ్రాయేలు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బహిరంగముగా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ప్రకటించింది</w:t>
      </w:r>
      <w:r w:rsidR="00A618A6" w:rsidRPr="005B5AEC">
        <w:rPr>
          <w:cs/>
          <w:lang w:bidi="te"/>
        </w:rPr>
        <w:t>.</w:t>
      </w:r>
    </w:p>
    <w:p w14:paraId="6BD177DA" w14:textId="77777777" w:rsidR="00A618A6" w:rsidRPr="005B5AEC" w:rsidRDefault="005D316E" w:rsidP="00300E4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49056" behindDoc="0" locked="1" layoutInCell="1" allowOverlap="1" wp14:anchorId="61E718B5" wp14:editId="3F15F7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2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AE1E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18B5" id="PARA140" o:spid="_x0000_s1169" type="#_x0000_t202" style="position:absolute;left:0;text-align:left;margin-left:33pt;margin-top:0;width:28.05pt;height:28.05pt;z-index:25194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08Pn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7EAE1E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11:12-14, 20-25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వాడిపోయిన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అంజూరపు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చెట్టుగా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ఇశ్రాయేలును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ఖండించుట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వచనములు</w:t>
      </w:r>
      <w:r w:rsidR="00A618A6" w:rsidRPr="005B5AEC">
        <w:rPr>
          <w:cs/>
          <w:lang w:bidi="te"/>
        </w:rPr>
        <w:t xml:space="preserve"> 15-19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దేవాలయమును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శుద్ధిచేయుట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నైతిక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స్థితిపై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దాడిచేసి</w:t>
      </w:r>
      <w:r w:rsidR="00300E4E">
        <w:rPr>
          <w:rFonts w:hint="cs"/>
          <w:cs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ప్రభావమును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300E4E">
        <w:rPr>
          <w:rFonts w:hint="cs"/>
          <w:cs/>
        </w:rPr>
        <w:t>అధికార</w:t>
      </w:r>
      <w:r w:rsidR="00A618A6" w:rsidRPr="005B5AEC">
        <w:rPr>
          <w:cs/>
        </w:rPr>
        <w:t>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బలహీనపరచాయి</w:t>
      </w:r>
      <w:r w:rsidR="00A618A6" w:rsidRPr="005B5AEC">
        <w:rPr>
          <w:cs/>
          <w:lang w:bidi="te"/>
        </w:rPr>
        <w:t>.</w:t>
      </w:r>
    </w:p>
    <w:p w14:paraId="5DEFC8F3" w14:textId="77777777" w:rsidR="00A618A6" w:rsidRPr="005B5AEC" w:rsidRDefault="005D316E" w:rsidP="00300E4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1104" behindDoc="0" locked="1" layoutInCell="1" allowOverlap="1" wp14:anchorId="4BE29937" wp14:editId="5CF85D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3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4623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9937" id="PARA141" o:spid="_x0000_s1170" type="#_x0000_t202" style="position:absolute;left:0;text-align:left;margin-left:33pt;margin-top:0;width:28.05pt;height:28.05pt;z-index:25195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fMci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774623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11:27-12:12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యజకులతో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ధర్మశాస్త్రోపదేశకులతో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పెద్దలతో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వాదించాడు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సవాలును</w:t>
      </w:r>
      <w:r w:rsidR="00A618A6" w:rsidRPr="005B5AEC">
        <w:rPr>
          <w:cs/>
          <w:lang w:bidi="te"/>
        </w:rPr>
        <w:t xml:space="preserve"> </w:t>
      </w:r>
      <w:r w:rsidR="00300E4E">
        <w:rPr>
          <w:rFonts w:hint="cs"/>
          <w:cs/>
        </w:rPr>
        <w:t>జయించిన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300E4E">
        <w:rPr>
          <w:rFonts w:hint="cs"/>
          <w:cs/>
        </w:rPr>
        <w:t>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తిరుగుబాటు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</w:t>
      </w:r>
      <w:r w:rsidR="00300E4E">
        <w:rPr>
          <w:rFonts w:hint="cs"/>
          <w:cs/>
        </w:rPr>
        <w:t>సిరని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నాయకత్వముపై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ఆరోపణ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ద్రాక్షతోట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కార్మికుల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పట్టుకోడానికి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సిద్ధపడ్డారు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జన</w:t>
      </w:r>
      <w:r w:rsidR="00300E4E">
        <w:rPr>
          <w:rFonts w:hint="cs"/>
          <w:cs/>
        </w:rPr>
        <w:t>సమూ</w:t>
      </w:r>
      <w:r w:rsidR="00300E4E">
        <w:rPr>
          <w:cs/>
        </w:rPr>
        <w:t>హముల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నిరుత్సాహపరచింది</w:t>
      </w:r>
      <w:r w:rsidR="00A618A6" w:rsidRPr="005B5AEC">
        <w:rPr>
          <w:cs/>
          <w:lang w:bidi="te"/>
        </w:rPr>
        <w:t>.</w:t>
      </w:r>
    </w:p>
    <w:p w14:paraId="52FCFBB3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3152" behindDoc="0" locked="1" layoutInCell="1" allowOverlap="1" wp14:anchorId="1CC52771" wp14:editId="76CE21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4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D66B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2771" id="PARA142" o:spid="_x0000_s1171" type="#_x0000_t202" style="position:absolute;left:0;text-align:left;margin-left:33pt;margin-top:0;width:28.05pt;height:28.05pt;z-index:25195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l/Uj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F9D66B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12:13-17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పన్ను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పరిసయ్యులతో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హేరోదీయులతో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వాదించి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ఖండించాడు</w:t>
      </w:r>
      <w:r w:rsidR="00A618A6" w:rsidRPr="005B5AEC">
        <w:rPr>
          <w:cs/>
          <w:lang w:bidi="te"/>
        </w:rPr>
        <w:t>.</w:t>
      </w:r>
    </w:p>
    <w:p w14:paraId="4E50F1AC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1C309B8F" wp14:editId="79FCEA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5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A3FA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9B8F" id="PARA143" o:spid="_x0000_s1172" type="#_x0000_t202" style="position:absolute;left:0;text-align:left;margin-left:33pt;margin-top:0;width:28.05pt;height:28.05pt;z-index:25195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Mrfoq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3A3FA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దీని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12:18-27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పునరుత్థానము</w:t>
      </w:r>
      <w:r w:rsidR="00300E4E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లేఖనము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సద్దూకయ్యులు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అపార్థం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చేసుకున్నారని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</w:p>
    <w:p w14:paraId="12541FB1" w14:textId="77777777" w:rsidR="003B400C" w:rsidRDefault="005D316E" w:rsidP="00300E4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7248" behindDoc="0" locked="1" layoutInCell="1" allowOverlap="1" wp14:anchorId="30D3D957" wp14:editId="58DB8E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6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3C64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D957" id="PARA144" o:spid="_x0000_s1173" type="#_x0000_t202" style="position:absolute;left:0;text-align:left;margin-left:33pt;margin-top:0;width:28.05pt;height:28.05pt;z-index:25195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6FKq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183C64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300E4E">
        <w:rPr>
          <w:cs/>
          <w:lang w:bidi="te"/>
        </w:rPr>
        <w:t xml:space="preserve"> 12:28</w:t>
      </w:r>
      <w:r w:rsidR="00300E4E">
        <w:rPr>
          <w:rFonts w:hint="cs"/>
          <w:cs/>
        </w:rPr>
        <w:t>-</w:t>
      </w:r>
      <w:r w:rsidR="00A618A6" w:rsidRPr="005B5AEC">
        <w:rPr>
          <w:cs/>
          <w:lang w:bidi="te"/>
        </w:rPr>
        <w:t>44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ధర్మశాస్త్రోపదేశకులను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కొందరికి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ధర్మశాస్త్రము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తెలిసునని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ఒప్పుకొన్నప్పటికీ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మొత్తముగా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దు</w:t>
      </w:r>
      <w:r w:rsidR="00300E4E">
        <w:rPr>
          <w:rFonts w:hint="cs"/>
          <w:cs/>
        </w:rPr>
        <w:t>రా</w:t>
      </w:r>
      <w:r w:rsidR="00A618A6" w:rsidRPr="005B5AEC">
        <w:rPr>
          <w:cs/>
        </w:rPr>
        <w:t>శ</w:t>
      </w:r>
      <w:r w:rsidR="00A618A6" w:rsidRPr="005B5AEC">
        <w:rPr>
          <w:cs/>
          <w:lang w:bidi="te"/>
        </w:rPr>
        <w:t xml:space="preserve"> </w:t>
      </w:r>
      <w:r w:rsidR="00300E4E">
        <w:rPr>
          <w:rFonts w:hint="cs"/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లోకాశలతో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నియంత్రించబడుతున్నారని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నొక్కి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>.</w:t>
      </w:r>
    </w:p>
    <w:p w14:paraId="4050725D" w14:textId="77777777" w:rsidR="003B400C" w:rsidRDefault="005D316E" w:rsidP="00300E4E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59296" behindDoc="0" locked="1" layoutInCell="1" allowOverlap="1" wp14:anchorId="6E12927B" wp14:editId="612EBB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7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00360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927B" id="PARA145" o:spid="_x0000_s1174" type="#_x0000_t202" style="position:absolute;left:0;text-align:left;margin-left:33pt;margin-top:0;width:28.05pt;height:28.05pt;z-index:25195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qQav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6100360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వేరొక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పార్టీకి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చెందిన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ప్రభావవంతమైన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బహిరంగ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ప్రతిఘటన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యాజకులు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ధర్మశాస్త్రోపదేశకులు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పరిసయ్యులు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హేరోదీయులు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సద్దూకయ్యులు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చంపవలెనని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పురికొల్పుటకు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</w:t>
      </w:r>
      <w:r w:rsidR="00300E4E">
        <w:rPr>
          <w:rFonts w:hint="cs"/>
          <w:cs/>
        </w:rPr>
        <w:t>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ద్వేషించడానికి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ఎదురుచూచుటకు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ఇచ్చాడు</w:t>
      </w:r>
      <w:r w:rsidR="00A618A6" w:rsidRPr="005B5AEC">
        <w:rPr>
          <w:cs/>
          <w:lang w:bidi="te"/>
        </w:rPr>
        <w:t>.</w:t>
      </w:r>
    </w:p>
    <w:p w14:paraId="694021F0" w14:textId="77777777" w:rsidR="00A618A6" w:rsidRPr="005B5AEC" w:rsidRDefault="005D316E" w:rsidP="00F879A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1344" behindDoc="0" locked="1" layoutInCell="1" allowOverlap="1" wp14:anchorId="30E1E77D" wp14:editId="13C0A9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8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1FD7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E77D" id="PARA146" o:spid="_x0000_s1175" type="#_x0000_t202" style="position:absolute;left:0;text-align:left;margin-left:33pt;margin-top:0;width:28.05pt;height:28.05pt;z-index:25196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0eNQ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EA1FD7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ప్రతిఘటనను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సంభాషణ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సంభాషణ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సాధారణంగా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ఒలీవ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సంభాషణగా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పిలువబడింది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ఒలీవ</w:t>
      </w:r>
      <w:r w:rsidR="00300E4E">
        <w:rPr>
          <w:rFonts w:hint="cs"/>
          <w:cs/>
        </w:rPr>
        <w:t>ల</w:t>
      </w:r>
      <w:r w:rsidR="00A618A6" w:rsidRPr="005B5AEC">
        <w:rPr>
          <w:cs/>
          <w:lang w:bidi="te"/>
        </w:rPr>
        <w:t xml:space="preserve"> </w:t>
      </w:r>
      <w:r w:rsidR="00300E4E">
        <w:rPr>
          <w:rFonts w:hint="cs"/>
          <w:cs/>
        </w:rPr>
        <w:t>కొండ</w:t>
      </w:r>
      <w:r w:rsidR="00A618A6" w:rsidRPr="005B5AEC">
        <w:rPr>
          <w:cs/>
        </w:rPr>
        <w:t>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చోటు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విస్తృతంగా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</w:t>
      </w:r>
      <w:r w:rsidR="00300E4E">
        <w:rPr>
          <w:rFonts w:hint="cs"/>
          <w:cs/>
        </w:rPr>
        <w:t>డితే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13:1-37 </w:t>
      </w:r>
      <w:r w:rsidR="00A618A6" w:rsidRPr="005B5AEC">
        <w:rPr>
          <w:cs/>
        </w:rPr>
        <w:t>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భవిష్యత్తులో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హెచ్చరించాడు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జాగ్రత్తగా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ఆయనను</w:t>
      </w:r>
      <w:r w:rsidR="003B400C">
        <w:rPr>
          <w:cs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సాక్ష్యమిచ్చుటకు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తీసుకురాబడతారని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బోధించెను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కొట్టబడతారు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ద్వేషించబడతారు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కుటుంబాలు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విడిపోతాయి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ప్రకృతి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వైపరీత్యాలను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అనుభవిస్తారు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తిరిగివచ్చు</w:t>
      </w:r>
      <w:r w:rsidR="00F879A6">
        <w:rPr>
          <w:rFonts w:hint="cs"/>
          <w:cs/>
        </w:rPr>
        <w:t xml:space="preserve"> </w:t>
      </w:r>
      <w:r w:rsidR="00A618A6" w:rsidRPr="005B5AEC">
        <w:rPr>
          <w:cs/>
        </w:rPr>
        <w:t>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సంఘమును</w:t>
      </w:r>
      <w:r w:rsidR="00A618A6" w:rsidRPr="005B5AEC">
        <w:rPr>
          <w:cs/>
          <w:lang w:bidi="te"/>
        </w:rPr>
        <w:t xml:space="preserve"> </w:t>
      </w:r>
      <w:r w:rsidR="00F879A6">
        <w:rPr>
          <w:rFonts w:hint="cs"/>
          <w:cs/>
        </w:rPr>
        <w:t>ఆవరిస్తుంది</w:t>
      </w:r>
      <w:r w:rsidR="00A618A6" w:rsidRPr="005B5AEC">
        <w:rPr>
          <w:cs/>
          <w:lang w:bidi="te"/>
        </w:rPr>
        <w:t>.</w:t>
      </w:r>
    </w:p>
    <w:p w14:paraId="5C62F151" w14:textId="77777777" w:rsidR="00A618A6" w:rsidRPr="00CF5423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1" layoutInCell="1" allowOverlap="1" wp14:anchorId="2532A478" wp14:editId="49DF39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9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BAFC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A478" id="PARA147" o:spid="_x0000_s1176" type="#_x0000_t202" style="position:absolute;left:0;text-align:left;margin-left:33pt;margin-top:0;width:28.05pt;height:28.05pt;z-index:25196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STTtx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C3BAFC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నిశ్చయపరచి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నిరీక్షణను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13:26-27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ఉన్నంతవరకు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తెచ్చినప్పుడు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సొంతమౌతుందని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</w:p>
    <w:p w14:paraId="5AD0974D" w14:textId="77777777" w:rsidR="003B400C" w:rsidRDefault="005D316E" w:rsidP="00F879A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5440" behindDoc="0" locked="1" layoutInCell="1" allowOverlap="1" wp14:anchorId="7C0501A8" wp14:editId="5DEC35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0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1172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01A8" id="PARA148" o:spid="_x0000_s1177" type="#_x0000_t202" style="position:absolute;left:0;text-align:left;margin-left:33pt;margin-top:0;width:28.05pt;height:28.05pt;z-index:25196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KzJ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11172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ఊహించినట్లుగా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ప్రేరేపించుట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కొనసాగించాయి</w:t>
      </w:r>
      <w:r w:rsidR="00F879A6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13:1-2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దేవాలయము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నాశనము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చేయబడుతుందని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14:58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యాదృచ్చికంగా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వినబడి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అపార్థము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చేసుకొనబడ్డాయి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F879A6">
        <w:rPr>
          <w:rFonts w:hint="cs"/>
          <w:cs/>
        </w:rPr>
        <w:t>పై</w:t>
      </w:r>
      <w:r w:rsidR="00F879A6">
        <w:rPr>
          <w:cs/>
        </w:rPr>
        <w:t xml:space="preserve"> నేరారోపణ</w:t>
      </w:r>
      <w:r w:rsidR="00F879A6">
        <w:rPr>
          <w:rFonts w:hint="cs"/>
          <w:cs/>
        </w:rPr>
        <w:t xml:space="preserve"> చేసిన</w:t>
      </w:r>
      <w:r w:rsidR="00F879A6">
        <w:rPr>
          <w:cs/>
        </w:rPr>
        <w:t xml:space="preserve"> సమయములో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దేవాలయమును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నాశనము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ప్రణాళిక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వేస్తున్నాడని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తప్పుగా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మోపబడింది</w:t>
      </w:r>
      <w:r w:rsidR="00A618A6" w:rsidRPr="005B5AEC">
        <w:rPr>
          <w:cs/>
          <w:lang w:bidi="te"/>
        </w:rPr>
        <w:t>.</w:t>
      </w:r>
    </w:p>
    <w:p w14:paraId="0F494DE0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7488" behindDoc="0" locked="1" layoutInCell="1" allowOverlap="1" wp14:anchorId="745E0554" wp14:editId="693CD6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1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A6CE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0554" id="PARA149" o:spid="_x0000_s1178" type="#_x0000_t202" style="position:absolute;left:0;text-align:left;margin-left:33pt;margin-top:0;width:28.05pt;height:28.05pt;z-index:25196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96Cb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AEA6CE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సిద్దపరచుట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యెరూషలేములో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నాయుకులతో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ప్రతిఘటనకు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సంబంధించి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చూచాము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14:1-15:47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మరణానుభవమును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ఉన్నాము</w:t>
      </w:r>
      <w:r w:rsidR="00A618A6" w:rsidRPr="005B5AEC">
        <w:rPr>
          <w:cs/>
          <w:lang w:bidi="te"/>
        </w:rPr>
        <w:t>.</w:t>
      </w:r>
    </w:p>
    <w:p w14:paraId="0A3D493E" w14:textId="77777777" w:rsidR="00A7463A" w:rsidRDefault="00A618A6" w:rsidP="00731847">
      <w:pPr>
        <w:pStyle w:val="BulletHeading"/>
        <w:rPr>
          <w:cs/>
          <w:lang w:bidi="te"/>
        </w:rPr>
      </w:pPr>
      <w:bookmarkStart w:id="68" w:name="_Toc9366731"/>
      <w:bookmarkStart w:id="69" w:name="_Toc21124886"/>
      <w:bookmarkStart w:id="70" w:name="_Toc80916789"/>
      <w:r w:rsidRPr="005B5AEC">
        <w:rPr>
          <w:cs/>
          <w:lang w:bidi="te-IN"/>
        </w:rPr>
        <w:t>అనుభవము</w:t>
      </w:r>
      <w:bookmarkEnd w:id="68"/>
      <w:bookmarkEnd w:id="69"/>
      <w:bookmarkEnd w:id="70"/>
    </w:p>
    <w:p w14:paraId="6C2F9235" w14:textId="77777777" w:rsidR="003B400C" w:rsidRDefault="005D316E" w:rsidP="00F879A6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69536" behindDoc="0" locked="1" layoutInCell="1" allowOverlap="1" wp14:anchorId="431265F7" wp14:editId="530105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2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F9D9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65F7" id="PARA150" o:spid="_x0000_s1179" type="#_x0000_t202" style="position:absolute;left:0;text-align:left;margin-left:33pt;margin-top:0;width:28.05pt;height:28.05pt;z-index:25196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moh0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85F9D9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విధానము</w:t>
      </w:r>
      <w:r w:rsidR="00F879A6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వృత్తాంతము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ముఖ్యమైన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సంఘటనలతో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నిండినది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యూదా</w:t>
      </w:r>
      <w:r w:rsidR="00A618A6" w:rsidRPr="005B5AEC">
        <w:rPr>
          <w:cs/>
          <w:lang w:bidi="te"/>
        </w:rPr>
        <w:t xml:space="preserve"> </w:t>
      </w:r>
      <w:r w:rsidR="00F879A6">
        <w:rPr>
          <w:rFonts w:hint="cs"/>
          <w:cs/>
        </w:rPr>
        <w:t>అప్పగించుట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గెత్సెమనే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తోటలో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మెలకువగా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ప్రార్థించుటలో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విఫలమగుట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పట్టబడుట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F879A6">
        <w:rPr>
          <w:rFonts w:hint="cs"/>
          <w:cs/>
        </w:rPr>
        <w:t>శోధనలు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తిరస్కరణ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సమాధి</w:t>
      </w:r>
      <w:r w:rsidR="00A618A6" w:rsidRPr="005B5AEC">
        <w:rPr>
          <w:cs/>
          <w:lang w:bidi="te"/>
        </w:rPr>
        <w:t>.</w:t>
      </w:r>
    </w:p>
    <w:p w14:paraId="7808EE6A" w14:textId="44A642F2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1584" behindDoc="0" locked="1" layoutInCell="1" allowOverlap="1" wp14:anchorId="7DC2552E" wp14:editId="6E8DDA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3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3AA2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552E" id="PARA151" o:spid="_x0000_s1180" type="#_x0000_t202" style="position:absolute;left:0;text-align:left;margin-left:33pt;margin-top:0;width:28.05pt;height:28.05pt;z-index:25197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2NKg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bEGJ&#10;YQ0O6al8LmfLGSW1qioR5xp5aq3PMXxv8UHovkH37t7jZYTfSdfEXwRG0I+MX64siy4QjpeL5Wq+&#10;WFLC0TXYmD17e2ydD98FNCQaBXU4xMQtO+986EPHkFjLwFZpnQapDWkLulosp+nB1YPJtcEaEULf&#10;arRCd+gS9NnyZgR4gOqC+Bz0SvGWbxV2sWM+PDGH0kBIKPfwiIfUgNVgsJAtcL/+dh/jcWLopaRF&#10;qRXU4C5Qon8YnGRU5Wi40TiMhjk1d4DaxWFgL8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4mm2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E3AA2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ఇవి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అంధకార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భయంకరమైన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అధ్యాయాలు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మానసిక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స్థితి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దుశ్శకునంగా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వైఫల్యముతో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నిండారు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వైఫల్యం</w:t>
      </w:r>
      <w:r w:rsidR="00A618A6" w:rsidRPr="005B5AEC">
        <w:rPr>
          <w:cs/>
          <w:lang w:bidi="te"/>
        </w:rPr>
        <w:t xml:space="preserve">, </w:t>
      </w:r>
      <w:r w:rsidR="00F879A6">
        <w:rPr>
          <w:rFonts w:hint="cs"/>
          <w:cs/>
        </w:rPr>
        <w:t>జన</w:t>
      </w:r>
      <w:r w:rsidR="00A618A6" w:rsidRPr="005B5AEC">
        <w:rPr>
          <w:cs/>
        </w:rPr>
        <w:t>సమూహాల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వైఫల్యం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యూదుల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రోమీయుల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న్యాయ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వ్యవస్థల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వైఫల్యం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వైఫల్యం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హింసించబడుతున్న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వ్రాస్తూ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యెరూషలేములో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వేదన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రోములోని</w:t>
      </w:r>
      <w:r w:rsidR="00A618A6" w:rsidRPr="005B5AEC">
        <w:rPr>
          <w:cs/>
          <w:lang w:bidi="te"/>
        </w:rPr>
        <w:t xml:space="preserve"> </w:t>
      </w:r>
      <w:r w:rsidR="00B02389">
        <w:rPr>
          <w:rFonts w:hint="cs"/>
          <w:cs/>
        </w:rPr>
        <w:t>వేదన</w:t>
      </w:r>
      <w:r w:rsidR="00B02389">
        <w:rPr>
          <w:cs/>
        </w:rPr>
        <w:t xml:space="preserve"> అంతటి 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తీవ్రముగా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</w:p>
    <w:p w14:paraId="09AF5FC2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3632" behindDoc="0" locked="1" layoutInCell="1" allowOverlap="1" wp14:anchorId="05416313" wp14:editId="5CA2D9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4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8355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6313" id="PARA152" o:spid="_x0000_s1181" type="#_x0000_t202" style="position:absolute;left:0;text-align:left;margin-left:33pt;margin-top:0;width:28.05pt;height:28.05pt;z-index:25197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Kq1d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B18355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నాలుగు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విభాగించబడుతుంది</w:t>
      </w:r>
      <w:r w:rsidR="00A618A6" w:rsidRPr="005B5AEC">
        <w:rPr>
          <w:cs/>
          <w:lang w:bidi="te"/>
        </w:rPr>
        <w:t xml:space="preserve">, </w:t>
      </w:r>
      <w:r w:rsidR="00F879A6">
        <w:rPr>
          <w:rFonts w:hint="cs"/>
          <w:cs/>
        </w:rPr>
        <w:t>మరియు</w:t>
      </w:r>
      <w:r w:rsidR="00F879A6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>14:1-11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భూస్థాపన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అభిషేకముతో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ప్రాముఖ్య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చంపాలని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యాజకులు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ధర్మశాస్త్రోపదేశకులు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వెదకుచున్నారని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విలువైన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అత్తరుతో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స్త్రీ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అభిషేకించింది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ఆమె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F879A6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భుస్థాపన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నిమిత్తము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అభిషేకించినదని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త్వరగా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చంపబడతాడని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ఇస్కరియోతు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యాజకులకును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శాస్త్రులకును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అప్పగించుటకు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ప్రణాళిక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వేయుట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</w:t>
      </w:r>
      <w:r w:rsidR="00F879A6">
        <w:rPr>
          <w:rFonts w:hint="cs"/>
          <w:cs/>
        </w:rPr>
        <w:t>నము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దీనిని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మలుపుగా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చూడవచ్చు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అనిశ్చయమైనది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తటస్థమైన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వాస్తవం</w:t>
      </w:r>
      <w:r w:rsidR="00A618A6" w:rsidRPr="005B5AEC">
        <w:rPr>
          <w:cs/>
          <w:lang w:bidi="te"/>
        </w:rPr>
        <w:t>.</w:t>
      </w:r>
    </w:p>
    <w:p w14:paraId="27F943B6" w14:textId="77777777" w:rsidR="00A7463A" w:rsidRDefault="005D316E" w:rsidP="00F879A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5680" behindDoc="0" locked="1" layoutInCell="1" allowOverlap="1" wp14:anchorId="00A6A10C" wp14:editId="5D8544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5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7CC2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A10C" id="PARA153" o:spid="_x0000_s1182" type="#_x0000_t202" style="position:absolute;left:0;text-align:left;margin-left:33pt;margin-top:0;width:28.05pt;height:28.05pt;z-index:25197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0HKQ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WJvQ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B37CC2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14:12-42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గడియలను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14:12-31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</w:t>
      </w:r>
      <w:r w:rsidR="00F879A6">
        <w:rPr>
          <w:rFonts w:hint="cs"/>
          <w:cs/>
        </w:rPr>
        <w:t>రాత్రి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భోజనము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సిద్ధపడుట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తినుటతో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భోజన</w:t>
      </w:r>
      <w:r w:rsidR="00A618A6" w:rsidRPr="005B5AEC">
        <w:rPr>
          <w:cs/>
          <w:lang w:bidi="te"/>
        </w:rPr>
        <w:t xml:space="preserve"> </w:t>
      </w:r>
      <w:r w:rsidR="00F879A6">
        <w:rPr>
          <w:cs/>
        </w:rPr>
        <w:t>సమయములో</w:t>
      </w:r>
      <w:r w:rsidR="00F879A6">
        <w:rPr>
          <w:rFonts w:hint="cs"/>
          <w:cs/>
        </w:rPr>
        <w:t>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</w:t>
      </w:r>
      <w:r w:rsidR="00F879A6">
        <w:rPr>
          <w:rFonts w:hint="cs"/>
          <w:cs/>
        </w:rPr>
        <w:t>రాత్రి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భోజన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నియమమును</w:t>
      </w:r>
      <w:r w:rsidR="003B400C">
        <w:rPr>
          <w:cs/>
        </w:rPr>
        <w:t xml:space="preserve"> </w:t>
      </w:r>
      <w:r w:rsidR="00A618A6" w:rsidRPr="005B5AEC">
        <w:rPr>
          <w:cs/>
        </w:rPr>
        <w:t>స్థాపించాడు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సహాయముగా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సన్నాహాలను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ఉపయోగించుకున్నాడు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వారందరూ</w:t>
      </w:r>
      <w:r w:rsidR="00A618A6" w:rsidRPr="005B5AEC">
        <w:rPr>
          <w:cs/>
          <w:lang w:bidi="te"/>
        </w:rPr>
        <w:t xml:space="preserve"> </w:t>
      </w:r>
      <w:r w:rsidR="00F879A6">
        <w:rPr>
          <w:rFonts w:hint="cs"/>
          <w:cs/>
        </w:rPr>
        <w:t>దూర</w:t>
      </w:r>
      <w:r w:rsidR="00F879A6">
        <w:rPr>
          <w:cs/>
        </w:rPr>
        <w:t>మవుతారని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హెచ్చరించాడు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తిరస్కరిస్తాడని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>.</w:t>
      </w:r>
    </w:p>
    <w:p w14:paraId="20A7535E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7728" behindDoc="0" locked="1" layoutInCell="1" allowOverlap="1" wp14:anchorId="3A6FECC6" wp14:editId="0D1444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6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38B2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ECC6" id="PARA154" o:spid="_x0000_s1183" type="#_x0000_t202" style="position:absolute;left:0;text-align:left;margin-left:33pt;margin-top:0;width:28.05pt;height:28.05pt;z-index:25197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FUK1M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0B38B2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ప్రభు</w:t>
      </w:r>
      <w:r w:rsidR="00F879A6">
        <w:rPr>
          <w:rFonts w:hint="cs"/>
          <w:cs/>
        </w:rPr>
        <w:t>రాత్రి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భోజనము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14:32-42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గెత్సెమనే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తోటకు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వాక్యభాగము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ప్రకారం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చింతాక్రాంతుడయ్యాడు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మరణమగునంతగా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దుఃఖములో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మునిగాడు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ఊహించి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స్పష్టముగా</w:t>
      </w:r>
      <w:r w:rsidR="003B400C">
        <w:rPr>
          <w:cs/>
        </w:rPr>
        <w:t xml:space="preserve"> </w:t>
      </w:r>
      <w:r w:rsidR="00A618A6" w:rsidRPr="005B5AEC">
        <w:rPr>
          <w:cs/>
        </w:rPr>
        <w:t>బహుగా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బాధపడ్డాడు</w:t>
      </w:r>
      <w:r w:rsidR="00A618A6" w:rsidRPr="005B5AEC">
        <w:rPr>
          <w:cs/>
          <w:lang w:bidi="te"/>
        </w:rPr>
        <w:t>.</w:t>
      </w:r>
    </w:p>
    <w:p w14:paraId="4E36041B" w14:textId="2947C6D2" w:rsidR="00A618A6" w:rsidRPr="005B5AEC" w:rsidRDefault="005D316E" w:rsidP="00D9663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79776" behindDoc="0" locked="1" layoutInCell="1" allowOverlap="1" wp14:anchorId="5E9579DC" wp14:editId="6857D8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7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EFA6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79DC" id="PARA155" o:spid="_x0000_s1184" type="#_x0000_t202" style="position:absolute;left:0;text-align:left;margin-left:33pt;margin-top:0;width:28.05pt;height:28.05pt;z-index:25197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RVKgIAAFEEAAAOAAAAZHJzL2Uyb0RvYy54bWysVE1v2zAMvQ/YfxB0X5yPJS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Tz7Asl&#10;hmkc0q78Uc6WS0pqVVUizjXy1FqfY/je4oPQfYXuzb3Hywi/k07HXwRG0I+MX64siy4QjpeL5Wq+&#10;wOQcXYON2bPXx9b58E2AJtEoqMMhJm7ZeetDHzqGxFoGNqpp0iAbQ9qCrhbLaXpw9WDyxmCNCKFv&#10;NVqhO3QJ+mx5Mw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FF7R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E8EFA6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మరణానుభవమును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14:43-15:15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F879A6">
        <w:rPr>
          <w:rFonts w:hint="cs"/>
          <w:cs/>
        </w:rPr>
        <w:t>అప్పగించ</w:t>
      </w:r>
      <w:r w:rsidR="00F879A6">
        <w:rPr>
          <w:cs/>
        </w:rPr>
        <w:t>బడుట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F879A6">
        <w:rPr>
          <w:rFonts w:hint="cs"/>
          <w:cs/>
        </w:rPr>
        <w:t>తీర్పు</w:t>
      </w:r>
      <w:r w:rsidR="00F879A6">
        <w:rPr>
          <w:cs/>
        </w:rPr>
        <w:t xml:space="preserve"> తీర్చబడుట</w:t>
      </w:r>
      <w:r w:rsidR="00B02389">
        <w:rPr>
          <w:rFonts w:hint="cs"/>
          <w:cs/>
        </w:rPr>
        <w:t>ను</w:t>
      </w:r>
      <w:r w:rsidR="00B02389">
        <w:rPr>
          <w:cs/>
        </w:rPr>
        <w:t xml:space="preserve"> 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14:43-52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3B400C">
        <w:rPr>
          <w:cs/>
        </w:rPr>
        <w:t xml:space="preserve"> </w:t>
      </w:r>
      <w:r w:rsidR="00A618A6" w:rsidRPr="005B5AEC">
        <w:rPr>
          <w:cs/>
        </w:rPr>
        <w:t>శిష్యుడైన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ఇస్కరియోతు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F879A6">
        <w:rPr>
          <w:rFonts w:hint="cs"/>
          <w:cs/>
        </w:rPr>
        <w:t>అప్పగించుట</w:t>
      </w:r>
      <w:r w:rsidR="00A618A6" w:rsidRPr="005B5AEC">
        <w:rPr>
          <w:cs/>
        </w:rPr>
        <w:t>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14:53-65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యెదుట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తీర్పుతో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కొనసాగుతుంది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14:66-72</w:t>
      </w:r>
      <w:r w:rsidR="00A618A6" w:rsidRPr="005B5AEC">
        <w:rPr>
          <w:cs/>
        </w:rPr>
        <w:t>లో</w:t>
      </w:r>
      <w:r w:rsidR="003B400C">
        <w:rPr>
          <w:cs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ఎరిగిన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తిరస్కరించుటను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చదువుతాము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15:1-15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D9663D">
        <w:rPr>
          <w:rFonts w:hint="cs"/>
          <w:cs/>
        </w:rPr>
        <w:t>శతాధి</w:t>
      </w:r>
      <w:r w:rsidR="00D9663D">
        <w:rPr>
          <w:cs/>
        </w:rPr>
        <w:t>పతియైన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పిలాతు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యెదుట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D9663D">
        <w:rPr>
          <w:rFonts w:hint="cs"/>
          <w:cs/>
        </w:rPr>
        <w:t>నిలువబడుట</w:t>
      </w:r>
      <w:r w:rsidR="00D9663D">
        <w:rPr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చదువుతాము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అవమానకరమైన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చివర్లో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దెబ్బలుతిన్నాడు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తదుపరి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సిలువవేయబడుటకు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బంట్రౌతులకు</w:t>
      </w:r>
      <w:r w:rsidR="00A618A6" w:rsidRPr="005B5AEC">
        <w:rPr>
          <w:cs/>
          <w:lang w:bidi="te"/>
        </w:rPr>
        <w:t xml:space="preserve"> </w:t>
      </w:r>
      <w:r w:rsidR="00D9663D">
        <w:rPr>
          <w:cs/>
        </w:rPr>
        <w:t>అప్పగించ</w:t>
      </w:r>
      <w:r w:rsidR="00D9663D">
        <w:rPr>
          <w:rFonts w:hint="cs"/>
          <w:cs/>
        </w:rPr>
        <w:t>బడ్డాడు</w:t>
      </w:r>
      <w:r w:rsidR="00A618A6" w:rsidRPr="005B5AEC">
        <w:rPr>
          <w:cs/>
          <w:lang w:bidi="te"/>
        </w:rPr>
        <w:t>.</w:t>
      </w:r>
    </w:p>
    <w:p w14:paraId="09485A2D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1824" behindDoc="0" locked="1" layoutInCell="1" allowOverlap="1" wp14:anchorId="31A4BD8A" wp14:editId="5D88E8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8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FFC8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BD8A" id="PARA156" o:spid="_x0000_s1185" type="#_x0000_t202" style="position:absolute;left:0;text-align:left;margin-left:33pt;margin-top:0;width:28.05pt;height:28.05pt;z-index:25198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uw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fZzgq&#10;wxoc0q58KmfLFSW1qioR5xp5aq3PMXxv8UHovkH35t7jZYTfSdfEXwRG0I+MX64siy4QjpeL5Wq+&#10;WFLC0TXYmD17fWydD98FNCQaBXU4xMQtO2996EPHkFjLwEZpnQapDWkLulosp+nB1YPJtcEaEULf&#10;arRCd+gS9Nny6wj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bLsu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A0FFC8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మరణానుభవమును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నాల్గవ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15:16-47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సిలువవేయడుటను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వర్ణిస్తుంది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కొట్టబడుటకు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అవమానపరచబడుటకు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సాధారణ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నేరస్తునిగా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సిలువవేయబడుటకు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సైనికులకు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అప్పగించుటతో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మానవ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అఘోరమైనది</w:t>
      </w:r>
      <w:r w:rsidR="00A618A6" w:rsidRPr="005B5AEC">
        <w:rPr>
          <w:cs/>
          <w:lang w:bidi="te"/>
        </w:rPr>
        <w:t>.</w:t>
      </w:r>
    </w:p>
    <w:p w14:paraId="37B82612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3872" behindDoc="0" locked="1" layoutInCell="1" allowOverlap="1" wp14:anchorId="0D5151E0" wp14:editId="0873CC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9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6D38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51E0" id="PARA157" o:spid="_x0000_s1186" type="#_x0000_t202" style="position:absolute;left:0;text-align:left;margin-left:33pt;margin-top:0;width:28.05pt;height:28.05pt;z-index:25198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CIRj3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7C6D38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రోమీయుల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చేతుల్లో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సంఘటనలను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అనుసంధానం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వెంటనే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సారుప్యతలను</w:t>
      </w:r>
      <w:r w:rsidR="003B400C">
        <w:rPr>
          <w:cs/>
        </w:rPr>
        <w:t xml:space="preserve"> </w:t>
      </w:r>
      <w:r w:rsidR="00A618A6" w:rsidRPr="005B5AEC">
        <w:rPr>
          <w:cs/>
        </w:rPr>
        <w:t>చూసి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ధైర్యమును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మాదిరిగా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తీసుకొని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ఉంటారు</w:t>
      </w:r>
      <w:r w:rsidR="00A618A6" w:rsidRPr="005B5AEC">
        <w:rPr>
          <w:cs/>
          <w:lang w:bidi="te"/>
        </w:rPr>
        <w:t>.</w:t>
      </w:r>
    </w:p>
    <w:p w14:paraId="2E996372" w14:textId="77777777" w:rsidR="003B400C" w:rsidRDefault="005D316E" w:rsidP="00D9663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446C58DE" wp14:editId="443A37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0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3042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58DE" id="PARA158" o:spid="_x0000_s1187" type="#_x0000_t202" style="position:absolute;left:0;text-align:left;margin-left:33pt;margin-top:0;width:28.05pt;height:28.05pt;z-index:25198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E9fgN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43042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శ్రమలలో</w:t>
      </w:r>
      <w:r w:rsidR="00A618A6" w:rsidRPr="005B5AEC">
        <w:rPr>
          <w:cs/>
          <w:lang w:bidi="te"/>
        </w:rPr>
        <w:t xml:space="preserve"> </w:t>
      </w:r>
      <w:r w:rsidR="00D9663D">
        <w:rPr>
          <w:rFonts w:hint="cs"/>
          <w:cs/>
        </w:rPr>
        <w:t>అత్యంత</w:t>
      </w:r>
      <w:r w:rsidR="00D9663D">
        <w:rPr>
          <w:cs/>
        </w:rPr>
        <w:t xml:space="preserve"> విషాదకరమైన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లోక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మోపబడింది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తండ్రియైన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ఉగ్రతకు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పాత్రుడయ్యాడు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పిదప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సమాధిలో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పెట్టబడ్డాడు</w:t>
      </w:r>
      <w:r w:rsidR="00A618A6" w:rsidRPr="005B5AEC">
        <w:rPr>
          <w:cs/>
          <w:lang w:bidi="te"/>
        </w:rPr>
        <w:t xml:space="preserve">, </w:t>
      </w:r>
      <w:r w:rsidR="00D9663D">
        <w:rPr>
          <w:rFonts w:hint="cs"/>
          <w:cs/>
        </w:rPr>
        <w:t>మరియు</w:t>
      </w:r>
      <w:r w:rsidR="00D9663D">
        <w:rPr>
          <w:cs/>
        </w:rPr>
        <w:t xml:space="preserve"> </w:t>
      </w:r>
      <w:r w:rsidR="00D9663D" w:rsidRPr="005B5AEC">
        <w:rPr>
          <w:cs/>
        </w:rPr>
        <w:t>విశ్రాంతి</w:t>
      </w:r>
      <w:r w:rsidR="00D9663D" w:rsidRPr="005B5AEC">
        <w:rPr>
          <w:cs/>
          <w:lang w:bidi="te"/>
        </w:rPr>
        <w:t xml:space="preserve"> </w:t>
      </w:r>
      <w:r w:rsidR="00D9663D" w:rsidRPr="005B5AEC">
        <w:rPr>
          <w:cs/>
        </w:rPr>
        <w:t>దినముకు</w:t>
      </w:r>
      <w:r w:rsidR="00D9663D" w:rsidRPr="005B5AEC">
        <w:rPr>
          <w:cs/>
          <w:lang w:bidi="te"/>
        </w:rPr>
        <w:t xml:space="preserve"> </w:t>
      </w:r>
      <w:r w:rsidR="00D9663D" w:rsidRPr="005B5AEC">
        <w:rPr>
          <w:cs/>
        </w:rPr>
        <w:t>ముందు</w:t>
      </w:r>
      <w:r w:rsidR="00D9663D" w:rsidRPr="005B5AEC">
        <w:rPr>
          <w:cs/>
          <w:lang w:bidi="te"/>
        </w:rPr>
        <w:t xml:space="preserve"> </w:t>
      </w:r>
      <w:r w:rsidR="00D9663D" w:rsidRPr="005B5AEC">
        <w:rPr>
          <w:cs/>
        </w:rPr>
        <w:t>సమయము</w:t>
      </w:r>
      <w:r w:rsidR="00D9663D" w:rsidRPr="005B5AEC">
        <w:rPr>
          <w:cs/>
          <w:lang w:bidi="te"/>
        </w:rPr>
        <w:t xml:space="preserve"> </w:t>
      </w:r>
      <w:r w:rsidR="00D9663D" w:rsidRPr="005B5AEC">
        <w:rPr>
          <w:cs/>
        </w:rPr>
        <w:t xml:space="preserve">లేదు </w:t>
      </w:r>
      <w:r w:rsidR="00D9663D">
        <w:rPr>
          <w:rFonts w:hint="cs"/>
          <w:cs/>
        </w:rPr>
        <w:t>కాబట్టి</w:t>
      </w:r>
      <w:r w:rsidR="00D9663D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శరీరము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భుస్థాపనకు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సిద్ధపరచబడలేదు</w:t>
      </w:r>
      <w:r w:rsidR="00A618A6" w:rsidRPr="005B5AEC">
        <w:rPr>
          <w:cs/>
          <w:lang w:bidi="te"/>
        </w:rPr>
        <w:t>.</w:t>
      </w:r>
    </w:p>
    <w:p w14:paraId="4D88DD43" w14:textId="77777777" w:rsidR="00A7463A" w:rsidRP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33F2AD57" wp14:editId="707E9C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1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63F2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AD57" id="PARA159" o:spid="_x0000_s1188" type="#_x0000_t202" style="position:absolute;left:0;text-align:left;margin-left:33pt;margin-top:0;width:28.05pt;height:28.05pt;z-index:25198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p2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89Qp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4A63F2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ప్రకటనను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ధృవీకరణను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ఇప్పటివరకు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చూశాము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16:1-8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వైపు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మళ్లుటకు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పునరుత్థానము</w:t>
      </w:r>
      <w:r w:rsidR="00D9663D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>.</w:t>
      </w:r>
    </w:p>
    <w:p w14:paraId="169D2CCF" w14:textId="77777777" w:rsidR="00A7463A" w:rsidRPr="003B400C" w:rsidRDefault="00A618A6" w:rsidP="00731847">
      <w:pPr>
        <w:pStyle w:val="PanelHeading"/>
        <w:rPr>
          <w:cs/>
          <w:lang w:bidi="te"/>
        </w:rPr>
      </w:pPr>
      <w:bookmarkStart w:id="71" w:name="_Toc9366732"/>
      <w:bookmarkStart w:id="72" w:name="_Toc21124887"/>
      <w:bookmarkStart w:id="73" w:name="_Toc80916790"/>
      <w:r w:rsidRPr="005B5AEC">
        <w:rPr>
          <w:cs/>
          <w:lang w:bidi="te-IN"/>
        </w:rPr>
        <w:t>మెస్సీయ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యొక్క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విజయము</w:t>
      </w:r>
      <w:bookmarkEnd w:id="71"/>
      <w:bookmarkEnd w:id="72"/>
      <w:bookmarkEnd w:id="73"/>
    </w:p>
    <w:p w14:paraId="26CCB008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0016" behindDoc="0" locked="1" layoutInCell="1" allowOverlap="1" wp14:anchorId="4D5862AD" wp14:editId="6C64C2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2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07D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62AD" id="PARA160" o:spid="_x0000_s1189" type="#_x0000_t202" style="position:absolute;left:0;text-align:left;margin-left:33pt;margin-top:0;width:28.05pt;height:28.05pt;z-index:25199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KXce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0CC07D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చర్చించుటకు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ముందు</w:t>
      </w:r>
      <w:r w:rsidR="00A618A6" w:rsidRPr="005B5AEC">
        <w:rPr>
          <w:cs/>
          <w:lang w:bidi="te"/>
        </w:rPr>
        <w:t>, 16:8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ముగించబడుతుంది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చెప్పుచున్నామో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విరామం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తీసుకోవాలి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మెట్టుకు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బైబిళ్ళలో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ఎక్కువగా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అధ్యాయములో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ఇరవై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వచనాలు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బైబిళ్ళలో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వచనములు</w:t>
      </w:r>
      <w:r w:rsidR="00A618A6" w:rsidRPr="005B5AEC">
        <w:rPr>
          <w:cs/>
          <w:lang w:bidi="te"/>
        </w:rPr>
        <w:t xml:space="preserve"> 9-20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అత్యంత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విశ్వసనీయ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ప్రాచీన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ప్రతులలో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కనిపించవు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గమనిక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</w:p>
    <w:p w14:paraId="1589EA8A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2064" behindDoc="0" locked="1" layoutInCell="1" allowOverlap="1" wp14:anchorId="55626EF3" wp14:editId="73DC7A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3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458B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6EF3" id="PARA161" o:spid="_x0000_s1190" type="#_x0000_t202" style="position:absolute;left:0;text-align:left;margin-left:33pt;margin-top:0;width:28.05pt;height:28.05pt;z-index:25199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28KgIAAFE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Zz28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FE458B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3B400C">
        <w:rPr>
          <w:cs/>
        </w:rPr>
        <w:t xml:space="preserve"> </w:t>
      </w:r>
      <w:r w:rsidR="00A618A6" w:rsidRPr="005B5AEC">
        <w:rPr>
          <w:cs/>
        </w:rPr>
        <w:t>ప్రాచీన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గ్రీకు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ప్రతులలో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విభిన్న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వచనము</w:t>
      </w:r>
      <w:r w:rsidR="00A618A6" w:rsidRPr="005B5AEC">
        <w:rPr>
          <w:cs/>
          <w:lang w:bidi="te"/>
        </w:rPr>
        <w:t xml:space="preserve"> 8</w:t>
      </w:r>
      <w:r w:rsidR="00A618A6" w:rsidRPr="005B5AEC">
        <w:rPr>
          <w:cs/>
        </w:rPr>
        <w:t>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ముగుస్తుంది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వచనము</w:t>
      </w:r>
      <w:r w:rsidR="00A618A6" w:rsidRPr="005B5AEC">
        <w:rPr>
          <w:cs/>
          <w:lang w:bidi="te"/>
        </w:rPr>
        <w:t xml:space="preserve"> 20</w:t>
      </w:r>
      <w:r w:rsidR="00A618A6" w:rsidRPr="005B5AEC">
        <w:rPr>
          <w:cs/>
        </w:rPr>
        <w:t>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ముగుస్తుంది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వచనము</w:t>
      </w:r>
      <w:r w:rsidR="00A618A6" w:rsidRPr="005B5AEC">
        <w:rPr>
          <w:cs/>
          <w:lang w:bidi="te"/>
        </w:rPr>
        <w:t xml:space="preserve"> 8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ద్వివాక్యముల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</w:p>
    <w:p w14:paraId="66F77C7C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4112" behindDoc="0" locked="1" layoutInCell="1" allowOverlap="1" wp14:anchorId="14B29562" wp14:editId="131A52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4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C9AD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9562" id="PARA162" o:spid="_x0000_s1191" type="#_x0000_t202" style="position:absolute;left:0;text-align:left;margin-left:33pt;margin-top:0;width:28.05pt;height:28.05pt;z-index:25199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d2Kg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6Vgd2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6BC9AD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ఆధారాలన్నిటి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జాగ్రత్త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అన్వేషణ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పండితులను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8</w:t>
      </w:r>
      <w:r w:rsidR="00A618A6" w:rsidRPr="005B5AEC">
        <w:rPr>
          <w:cs/>
        </w:rPr>
        <w:t>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వచనముతో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ముగించాడను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నడిపించింది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అత్యంత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ప్రాచీన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ముఖ్యమైన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సాంప్రదాయాలు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వాస్తవికమైనవిగా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భావించాయి</w:t>
      </w:r>
      <w:r w:rsidR="00A618A6" w:rsidRPr="005B5AEC">
        <w:rPr>
          <w:cs/>
          <w:lang w:bidi="te"/>
        </w:rPr>
        <w:t>.</w:t>
      </w:r>
    </w:p>
    <w:p w14:paraId="3F6F7E68" w14:textId="77777777" w:rsidR="003B400C" w:rsidRDefault="005D316E" w:rsidP="005470C6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6160" behindDoc="0" locked="1" layoutInCell="1" allowOverlap="1" wp14:anchorId="481AC2DE" wp14:editId="651288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5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92D2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C2DE" id="PARA163" o:spid="_x0000_s1192" type="#_x0000_t202" style="position:absolute;left:0;text-align:left;margin-left:33pt;margin-top:0;width:28.05pt;height:28.05pt;z-index:25199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V07T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4992D2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మిక్కిలి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భయపడిరి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వాక్యముతో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ముగించాడను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భావనతో</w:t>
      </w:r>
      <w:r w:rsidR="00A618A6" w:rsidRPr="005B5AEC">
        <w:rPr>
          <w:cs/>
          <w:lang w:bidi="te"/>
        </w:rPr>
        <w:t xml:space="preserve"> </w:t>
      </w:r>
      <w:r w:rsidR="005470C6">
        <w:rPr>
          <w:rFonts w:hint="cs"/>
          <w:cs/>
        </w:rPr>
        <w:t>లిఖించిన</w:t>
      </w:r>
      <w:r w:rsidR="005470C6">
        <w:rPr>
          <w:cs/>
        </w:rPr>
        <w:t>వాడు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సౌఖ్యముగా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లేనందున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మిగతా</w:t>
      </w:r>
      <w:r w:rsidR="003B400C">
        <w:rPr>
          <w:cs/>
        </w:rPr>
        <w:t xml:space="preserve"> </w:t>
      </w:r>
      <w:r w:rsidR="00A618A6" w:rsidRPr="005B5AEC">
        <w:rPr>
          <w:cs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చేర్చాడు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పండితులు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శాస్త్రీయ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అసౌఖ్యము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నిరర్థకమైనది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భయము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భీతి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విస్మయము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అంతటనూ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వ్యాపించింది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చేత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3B400C">
        <w:rPr>
          <w:cs/>
        </w:rPr>
        <w:t xml:space="preserve"> </w:t>
      </w:r>
      <w:r w:rsidR="00A618A6" w:rsidRPr="005B5AEC">
        <w:rPr>
          <w:cs/>
        </w:rPr>
        <w:t>ప్రత్యేకమైన</w:t>
      </w:r>
      <w:r w:rsidR="003B400C">
        <w:rPr>
          <w:cs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సరైన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విధానమే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5470C6">
        <w:rPr>
          <w:rFonts w:hint="cs"/>
          <w:cs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అనుభూతులతో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సరిపోతుంది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ఎదుర్కొన్నప్పుడు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అనుభవించారని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తెలుసుకొని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ఖచ్చితముగా</w:t>
      </w:r>
      <w:r w:rsidR="003B400C">
        <w:rPr>
          <w:cs/>
        </w:rPr>
        <w:t xml:space="preserve"> </w:t>
      </w:r>
      <w:r w:rsidR="00A618A6" w:rsidRPr="005B5AEC">
        <w:rPr>
          <w:cs/>
        </w:rPr>
        <w:t>ఒదార్చబడి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ఉంటారు</w:t>
      </w:r>
      <w:r w:rsidR="00A618A6" w:rsidRPr="005B5AEC">
        <w:rPr>
          <w:cs/>
          <w:lang w:bidi="te"/>
        </w:rPr>
        <w:t>.</w:t>
      </w:r>
    </w:p>
    <w:p w14:paraId="3351420F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998208" behindDoc="0" locked="1" layoutInCell="1" allowOverlap="1" wp14:anchorId="711D733B" wp14:editId="59A9E0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6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7342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733B" id="PARA164" o:spid="_x0000_s1193" type="#_x0000_t202" style="position:absolute;left:0;text-align:left;margin-left:33pt;margin-top:0;width:28.05pt;height:28.05pt;z-index:25199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UBKw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pb/lA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AC7342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ఇప్పుడు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16:1-8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సువార్తల్లోని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చిన్నది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సంక్షిప్తత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ఆకృతితో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పరిపూర్ణ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మీరు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చేసుకోబోతున్నట్లుగా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ఆరంభించిన</w:t>
      </w:r>
      <w:r w:rsidR="003B400C">
        <w:rPr>
          <w:cs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చిన్నదే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కేంద్రబిందువుగా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ఏర్పాటు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అపొస్తలుల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చిన్నదే</w:t>
      </w:r>
      <w:r w:rsidR="00A618A6" w:rsidRPr="005B5AEC">
        <w:rPr>
          <w:cs/>
          <w:lang w:bidi="te"/>
        </w:rPr>
        <w:t>.</w:t>
      </w:r>
    </w:p>
    <w:p w14:paraId="4F6010F7" w14:textId="619AF510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0256" behindDoc="0" locked="1" layoutInCell="1" allowOverlap="1" wp14:anchorId="0BF61A1A" wp14:editId="6E6CA9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7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3DEF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1A1A" id="PARA165" o:spid="_x0000_s1194" type="#_x0000_t202" style="position:absolute;left:0;text-align:left;margin-left:33pt;margin-top:0;width:28.05pt;height:28.05pt;z-index:25200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RkKgIAAFEEAAAOAAAAZHJzL2Uyb0RvYy54bWysVE1v2zAMvQ/YfxB0X5yPJS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Tz/Asl&#10;hmkc0q78Uc5WS0pqVVUizjXy1FqfY/je4oPQfYXuzb3Hywi/k07HXwRG0I+MX64siy4QjpeL5Wq+&#10;wOQcXYON2bPXx9b58E2AJtEoqMMhJm7ZeetDHzqGxFoGNqpp0iAbQ9qCrhbLaXpw9WDyxmCNCKFv&#10;NVqhO3QJ+mx1MwI8QHVBfA56pXjLNwq72DIfdsyhNBASyj084SEbwGowWMgWuF9/u4/xODH0UtKi&#10;1ApqcBcoab4bnGRU5Wi40TiMhjnpe0DtznCNLE8mPnChGU3pQL/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16uRk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5F3DEF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సమాధి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దినమున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శరీరముకు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సుగంధ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ద్రవ్యములు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పూయుటకు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స్త్రీ</w:t>
      </w:r>
      <w:r w:rsidR="001A6777">
        <w:rPr>
          <w:rFonts w:hint="cs"/>
          <w:cs/>
        </w:rPr>
        <w:t>ల</w:t>
      </w:r>
      <w:r w:rsidR="00A618A6" w:rsidRPr="005B5AEC">
        <w:rPr>
          <w:cs/>
        </w:rPr>
        <w:t>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ఆరంభమౌతుంది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దేవదూతను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కలిశారు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సందేశం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సూటిగా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పరిచర్యయంతటా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రీతిగానే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16:6-8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వినండి</w:t>
      </w:r>
      <w:r w:rsidR="00A618A6" w:rsidRPr="005B5AEC">
        <w:rPr>
          <w:cs/>
          <w:lang w:bidi="te"/>
        </w:rPr>
        <w:t>:</w:t>
      </w:r>
    </w:p>
    <w:p w14:paraId="3377B391" w14:textId="7D5A09FD" w:rsidR="00A7463A" w:rsidRDefault="005D316E" w:rsidP="00731847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w:lastRenderedPageBreak/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630B67B4" wp14:editId="696F50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8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79E5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67B4" id="PARA166" o:spid="_x0000_s1195" type="#_x0000_t202" style="position:absolute;left:0;text-align:left;margin-left:33pt;margin-top:0;width:28.05pt;height:28.05pt;z-index:25200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uBKg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r05uB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9F79E5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"/>
        </w:rPr>
        <w:t>[</w:t>
      </w:r>
      <w:r w:rsidR="00A618A6" w:rsidRPr="005B5AEC">
        <w:rPr>
          <w:cs/>
          <w:lang w:bidi="te-IN"/>
        </w:rPr>
        <w:t>దూత</w:t>
      </w:r>
      <w:r w:rsidR="00A618A6" w:rsidRPr="005B5AEC">
        <w:rPr>
          <w:cs/>
          <w:lang w:bidi="te"/>
        </w:rPr>
        <w:t>] “</w:t>
      </w:r>
      <w:r w:rsidR="00A618A6" w:rsidRPr="005B5AEC">
        <w:rPr>
          <w:cs/>
          <w:lang w:bidi="te-IN"/>
        </w:rPr>
        <w:t>కలవరపడకుడి</w:t>
      </w:r>
      <w:r w:rsidR="001A6777">
        <w:rPr>
          <w:cs/>
          <w:lang w:bidi="te"/>
        </w:rPr>
        <w:t xml:space="preserve">,”. . 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లేచియున్నాడు</w:t>
      </w:r>
      <w:r w:rsidR="00A618A6" w:rsidRPr="005B5AEC">
        <w:rPr>
          <w:cs/>
          <w:lang w:bidi="te"/>
        </w:rPr>
        <w:t xml:space="preserve">! </w:t>
      </w:r>
      <w:r w:rsidR="00A618A6" w:rsidRPr="005B5AEC">
        <w:rPr>
          <w:cs/>
          <w:lang w:bidi="te-IN"/>
        </w:rPr>
        <w:t>ఇక్కడ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స్థలము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చూడుడి</w:t>
      </w:r>
      <w:r w:rsidR="00A618A6" w:rsidRPr="005B5AEC">
        <w:rPr>
          <w:cs/>
          <w:lang w:bidi="te"/>
        </w:rPr>
        <w:t xml:space="preserve">.”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బయటకు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విస్మయము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నొంది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వణకుచు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సమాధియొద్దనుండి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పారిపోయిరి</w:t>
      </w:r>
      <w:r w:rsidR="00A618A6" w:rsidRPr="005B5AEC">
        <w:rPr>
          <w:cs/>
          <w:lang w:bidi="te"/>
        </w:rPr>
        <w:t>;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భయపడినందున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ఎవనితో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చెప్పలేదు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16:6-8).</w:t>
      </w:r>
    </w:p>
    <w:p w14:paraId="1230815E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6F3C3149" wp14:editId="3824737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9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DD01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3149" id="PARA167" o:spid="_x0000_s1196" type="#_x0000_t202" style="position:absolute;left:0;text-align:left;margin-left:33pt;margin-top:0;width:28.05pt;height:28.05pt;z-index:25200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Wn6JQ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6EDD01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సందర్భములో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స్త్రీల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పూర్వానుమేయమైనది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భయపడిరి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దాదాపు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ప్రతియొక్కరు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శక్తివంతమైన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ప్రసన్నతకు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భయముతో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విస్మముతో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విభ్రాంతితో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స్పందించారు</w:t>
      </w:r>
      <w:r w:rsidR="00A618A6" w:rsidRPr="005B5AEC">
        <w:rPr>
          <w:cs/>
          <w:lang w:bidi="te"/>
        </w:rPr>
        <w:t>.</w:t>
      </w:r>
    </w:p>
    <w:p w14:paraId="69DFB5C2" w14:textId="74CBCC69" w:rsidR="003B400C" w:rsidRDefault="005D316E" w:rsidP="00731847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06400" behindDoc="0" locked="1" layoutInCell="1" allowOverlap="1" wp14:anchorId="53D94BC0" wp14:editId="59193C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0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450F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4BC0" id="PARA168" o:spid="_x0000_s1197" type="#_x0000_t202" style="position:absolute;left:0;text-align:left;margin-left:33pt;margin-top:0;width:28.05pt;height:28.05pt;z-index:25200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MG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1hgw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2F450F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సభ్యోక్తి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పునరుత్థానమును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ప్రకటించుమని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స్త్రీ</w:t>
      </w:r>
      <w:r w:rsidR="001A6777">
        <w:rPr>
          <w:rFonts w:hint="cs"/>
          <w:cs/>
          <w:lang w:bidi="te-IN"/>
        </w:rPr>
        <w:t>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ఆజ్ఞాపించబడ్డారు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బదులుగా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భయపడి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ఎవరితో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చెప్పలేదు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అయినను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ఇక్కడ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వేల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సంవత్సరాల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దీనిని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చదువుతున్నాము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కథ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ముగింపు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తెలుసు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సత్యము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గెలచిందని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తెలుసు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ఉద్దేశాలకు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నమ్మకత్వముకు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భిన్నముగా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మానవ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వైఫల్యమును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తెలియజేయు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లేఖనాల్లో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తరచు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కనుగొనే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పరాజయం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>.</w:t>
      </w:r>
    </w:p>
    <w:p w14:paraId="464CBFAC" w14:textId="77777777" w:rsidR="00A7463A" w:rsidRDefault="00731847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Pr="005B5AEC">
        <w:rPr>
          <w:cs/>
          <w:lang w:bidi="te-IN"/>
        </w:rPr>
        <w:t>ప్లమ్మర్</w:t>
      </w:r>
    </w:p>
    <w:p w14:paraId="09620E6B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08448" behindDoc="0" locked="1" layoutInCell="1" allowOverlap="1" wp14:anchorId="5D7B1CAA" wp14:editId="4E2413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1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B88C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1CAA" id="PARA169" o:spid="_x0000_s1198" type="#_x0000_t202" style="position:absolute;left:0;text-align:left;margin-left:33pt;margin-top:0;width:28.05pt;height:28.05pt;z-index:25200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lGKg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Q2l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A6B88C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బలహీనతను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అవసరతను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అనుభవిస్తారు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రోములోని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వాస్తవానిక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యుగాలన్నిటిలోని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ఉంటూనే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సువర్తమానము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ఓడించాడు</w:t>
      </w:r>
      <w:r w:rsidR="00A618A6" w:rsidRPr="005B5AEC">
        <w:rPr>
          <w:cs/>
          <w:lang w:bidi="te"/>
        </w:rPr>
        <w:t xml:space="preserve"> — </w:t>
      </w:r>
      <w:r w:rsidR="00A618A6" w:rsidRPr="005B5AEC">
        <w:rPr>
          <w:cs/>
        </w:rPr>
        <w:t>చివరి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కారణముచే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ధైర్యముగా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ఎదుర్కొంటారు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జయము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మనదే</w:t>
      </w:r>
      <w:r w:rsidR="00A618A6" w:rsidRPr="005B5AEC">
        <w:rPr>
          <w:cs/>
          <w:lang w:bidi="te"/>
        </w:rPr>
        <w:t>.</w:t>
      </w:r>
    </w:p>
    <w:p w14:paraId="11CFC5B0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0496" behindDoc="0" locked="1" layoutInCell="1" allowOverlap="1" wp14:anchorId="5829860F" wp14:editId="79F885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2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73C6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860F" id="PARA170" o:spid="_x0000_s1199" type="#_x0000_t202" style="position:absolute;left:0;text-align:left;margin-left:33pt;margin-top:0;width:28.05pt;height:28.05pt;z-index:25201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5GKg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dwW5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B073C6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నేపథ్యము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ఆకృతి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విషయసూచికను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పరిగణించాము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ముఖ్య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ఉన్నాము</w:t>
      </w:r>
      <w:r w:rsidR="00A618A6" w:rsidRPr="005B5AEC">
        <w:rPr>
          <w:cs/>
          <w:lang w:bidi="te"/>
        </w:rPr>
        <w:t>.</w:t>
      </w:r>
    </w:p>
    <w:p w14:paraId="6ADFA7DC" w14:textId="77777777" w:rsidR="00A7463A" w:rsidRDefault="00A618A6" w:rsidP="00CF5423">
      <w:pPr>
        <w:pStyle w:val="ChapterHeading"/>
        <w:rPr>
          <w:cs/>
          <w:lang w:bidi="te"/>
        </w:rPr>
      </w:pPr>
      <w:bookmarkStart w:id="74" w:name="_Toc9366733"/>
      <w:bookmarkStart w:id="75" w:name="_Toc21124888"/>
      <w:bookmarkStart w:id="76" w:name="_Toc80916791"/>
      <w:r w:rsidRPr="005B5AEC">
        <w:rPr>
          <w:cs/>
        </w:rPr>
        <w:t>ముఖ్య</w:t>
      </w:r>
      <w:r w:rsidRPr="005B5AEC">
        <w:rPr>
          <w:cs/>
          <w:lang w:bidi="te"/>
        </w:rPr>
        <w:t xml:space="preserve"> </w:t>
      </w:r>
      <w:r w:rsidRPr="005B5AEC">
        <w:rPr>
          <w:cs/>
        </w:rPr>
        <w:t>అంశాలు</w:t>
      </w:r>
      <w:bookmarkEnd w:id="74"/>
      <w:bookmarkEnd w:id="75"/>
      <w:bookmarkEnd w:id="76"/>
    </w:p>
    <w:p w14:paraId="2137823C" w14:textId="77777777" w:rsidR="00A618A6" w:rsidRPr="005B5AEC" w:rsidRDefault="005D316E" w:rsidP="00B01BA9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2544" behindDoc="0" locked="1" layoutInCell="1" allowOverlap="1" wp14:anchorId="0B198DCC" wp14:editId="639F86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3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0342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8DCC" id="PARA171" o:spid="_x0000_s1200" type="#_x0000_t202" style="position:absolute;left:0;text-align:left;margin-left:33pt;margin-top:0;width:28.05pt;height:28.05pt;z-index:25201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IaKgIAAFE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nMSI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D80342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నిస్సందేహముగా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సంభాషించిన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అత్యంత</w:t>
      </w:r>
      <w:r w:rsidR="00A618A6" w:rsidRPr="005B5AEC">
        <w:rPr>
          <w:cs/>
          <w:lang w:bidi="te"/>
        </w:rPr>
        <w:t xml:space="preserve"> </w:t>
      </w:r>
      <w:r w:rsidR="00B01BA9">
        <w:rPr>
          <w:rFonts w:hint="cs"/>
          <w:cs/>
        </w:rPr>
        <w:t>ప్రాముఖ్యమైన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రక్షించుటకై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తెలుసుకున్నారను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కలిగియుండాలని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శక్తివంతుడు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భయంకరుడు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అనిరోధనీయమైనవాడు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మహిమాన్వితుడు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భువికి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తెచ్చుట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విడిపించుటకు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విమోచకుడు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చూడలేరను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వాస్తవమున్ననూ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ఇంకను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నియంత్రిస్తున్నాడు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రక్షణను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తిరిగివస్తానని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వాగ్దానం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</w:p>
    <w:p w14:paraId="698BED12" w14:textId="77777777" w:rsidR="00A7463A" w:rsidRDefault="005D316E" w:rsidP="00B01BA9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4592" behindDoc="0" locked="1" layoutInCell="1" allowOverlap="1" wp14:anchorId="2B146B41" wp14:editId="7A532A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4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29EF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6B41" id="PARA172" o:spid="_x0000_s1201" type="#_x0000_t202" style="position:absolute;left:0;text-align:left;margin-left:33pt;margin-top:0;width:28.05pt;height:28.05pt;z-index:25201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jQKwIAAFEEAAAOAAAAZHJzL2Uyb0RvYy54bWysVE1v2zAMvQ/YfxB0X5yPJh2M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nozu6HE&#10;MI1D2pbP5eR2SkmtqkrEuUaeWutzDN9ZfBC6b9C9u/d4GeF30un4i8AI+pHx85Vl0QXC8XI2X0xn&#10;c0o4ui42Zs/eHlvnw3cBmkSjoA6HmLhlp40PfegQEmsZWKumSYNsDGkLupjNx+nB1YPJG4M1IoS+&#10;1WiFbt8l6JPb+QBwD9UZ8TnoleItXyvsYsN82DKH0kBIKPfwhIdsAKvBxUK2wP36232Mx4mhl5IW&#10;pVZQg7tASfPD4CSjKgfDDcZ+MMxR3wNqd4JrZHky8YELzWBKB/o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lQAY0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9529EF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విభజించుదాము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B01BA9">
        <w:rPr>
          <w:rFonts w:hint="cs"/>
          <w:cs/>
        </w:rPr>
        <w:t>నొందిన</w:t>
      </w:r>
      <w:r w:rsidR="00A618A6" w:rsidRPr="005B5AEC">
        <w:rPr>
          <w:cs/>
          <w:lang w:bidi="te"/>
        </w:rPr>
        <w:t xml:space="preserve"> </w:t>
      </w:r>
      <w:r w:rsidR="00B01BA9" w:rsidRPr="005B5AEC">
        <w:rPr>
          <w:cs/>
        </w:rPr>
        <w:t>మెస్సీయ</w:t>
      </w:r>
      <w:r w:rsidR="00B01BA9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పరిగణించుదము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జయించుచున్న</w:t>
      </w:r>
      <w:r w:rsidR="00A618A6" w:rsidRPr="005B5AEC">
        <w:rPr>
          <w:cs/>
          <w:lang w:bidi="te"/>
        </w:rPr>
        <w:t xml:space="preserve"> </w:t>
      </w:r>
      <w:r w:rsidR="00B01BA9" w:rsidRPr="005B5AEC">
        <w:rPr>
          <w:cs/>
        </w:rPr>
        <w:t>మెస్సీయ</w:t>
      </w:r>
      <w:r w:rsidR="00B01BA9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గుర్తింపును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శ్రమనొందుచున్న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ఆరంభించుదము</w:t>
      </w:r>
      <w:r w:rsidR="00A618A6" w:rsidRPr="005B5AEC">
        <w:rPr>
          <w:cs/>
          <w:lang w:bidi="te"/>
        </w:rPr>
        <w:t>.</w:t>
      </w:r>
    </w:p>
    <w:p w14:paraId="3812AB00" w14:textId="77777777" w:rsidR="00A7463A" w:rsidRDefault="00A618A6" w:rsidP="003D5426">
      <w:pPr>
        <w:pStyle w:val="PanelHeading"/>
        <w:rPr>
          <w:cs/>
          <w:lang w:bidi="te"/>
        </w:rPr>
      </w:pPr>
      <w:bookmarkStart w:id="77" w:name="_Toc9366734"/>
      <w:bookmarkStart w:id="78" w:name="_Toc21124889"/>
      <w:bookmarkStart w:id="79" w:name="_Toc80916792"/>
      <w:r w:rsidRPr="005B5AEC">
        <w:rPr>
          <w:cs/>
          <w:lang w:bidi="te-IN"/>
        </w:rPr>
        <w:t>శ్రమనొందుచున్న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సేవకుడు</w:t>
      </w:r>
      <w:bookmarkEnd w:id="77"/>
      <w:bookmarkEnd w:id="78"/>
      <w:bookmarkEnd w:id="79"/>
    </w:p>
    <w:p w14:paraId="3F36E236" w14:textId="77777777" w:rsidR="003B400C" w:rsidRDefault="005D316E" w:rsidP="003B400C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6640" behindDoc="0" locked="1" layoutInCell="1" allowOverlap="1" wp14:anchorId="06C71D32" wp14:editId="43AA60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5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530F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1D32" id="PARA173" o:spid="_x0000_s1202" type="#_x0000_t202" style="position:absolute;left:0;text-align:left;margin-left:33pt;margin-top:0;width:28.05pt;height:28.05pt;z-index:25201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KQKQ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oi8p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16530F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శ్రమనొందుచున్న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చర్చ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విభజించబడింది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అంచనాలను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ప్రస్తావించుదము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రెండవది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శ్రమనొందుచున్న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సంకుచితముగా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ఎత్తి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చూపుదాము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మెస్సీయతత్వమును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సరైన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మాట్లాడుదాము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దినములలో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సహజముగా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అంచనాలను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మొదటిగా</w:t>
      </w:r>
      <w:r w:rsidR="003B400C">
        <w:rPr>
          <w:cs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</w:p>
    <w:p w14:paraId="379108D6" w14:textId="77777777" w:rsidR="00A7463A" w:rsidRDefault="00A618A6" w:rsidP="00C13605">
      <w:pPr>
        <w:pStyle w:val="BulletHeading"/>
        <w:rPr>
          <w:cs/>
          <w:lang w:bidi="te"/>
        </w:rPr>
      </w:pPr>
      <w:bookmarkStart w:id="80" w:name="_Toc9366735"/>
      <w:bookmarkStart w:id="81" w:name="_Toc21124890"/>
      <w:bookmarkStart w:id="82" w:name="_Toc80916793"/>
      <w:r w:rsidRPr="005B5AEC">
        <w:rPr>
          <w:cs/>
          <w:lang w:bidi="te-IN"/>
        </w:rPr>
        <w:t>యూదు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అంచనాలు</w:t>
      </w:r>
      <w:bookmarkEnd w:id="80"/>
      <w:bookmarkEnd w:id="81"/>
      <w:bookmarkEnd w:id="82"/>
    </w:p>
    <w:p w14:paraId="520CBDB4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18688" behindDoc="0" locked="1" layoutInCell="1" allowOverlap="1" wp14:anchorId="69099A05" wp14:editId="752912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6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664D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9A05" id="PARA174" o:spid="_x0000_s1203" type="#_x0000_t202" style="position:absolute;left:0;text-align:left;margin-left:33pt;margin-top:0;width:28.05pt;height:28.05pt;z-index:25201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Cun6p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D1664D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వందల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సంవత్సరాల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క్రితం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ఇశ్రాయేలీయుల్లో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వాగ్దాన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వెలుపల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నివసించారు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దేశములో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మిగిలియున్న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దౌర్జన్యములో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బాధపడ్డారు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మొదట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బబులోనీయులు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మాదీయులు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పారసీకులు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తదుపరి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గ్రేకులు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రోమీయులు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తుదకు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పునరుద్ధరించు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విమోచకుని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పంపుతాడని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ప్రవచనాలను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ఉద్ఘాటించునట్లు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సుదీర్ఘ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చరిత్ర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వేదాంతులను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నడిపించింది</w:t>
      </w:r>
      <w:r w:rsidR="00A618A6" w:rsidRPr="005B5AEC">
        <w:rPr>
          <w:cs/>
          <w:lang w:bidi="te"/>
        </w:rPr>
        <w:t>.</w:t>
      </w:r>
    </w:p>
    <w:p w14:paraId="4DD67290" w14:textId="1391FAB2" w:rsidR="00A7463A" w:rsidRDefault="005D316E" w:rsidP="00B01BA9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0736" behindDoc="0" locked="1" layoutInCell="1" allowOverlap="1" wp14:anchorId="6D1ECEA0" wp14:editId="156595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7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0CB0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CEA0" id="PARA175" o:spid="_x0000_s1204" type="#_x0000_t202" style="position:absolute;left:0;text-align:left;margin-left:33pt;margin-top:0;width:28.05pt;height:28.05pt;z-index:25202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avPv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300CB0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మెస్సీయతత్వ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వివిధ</w:t>
      </w:r>
      <w:r w:rsidR="00A618A6" w:rsidRPr="005B5AEC">
        <w:rPr>
          <w:cs/>
          <w:lang w:bidi="te"/>
        </w:rPr>
        <w:t xml:space="preserve"> </w:t>
      </w:r>
      <w:r w:rsidR="00B01BA9">
        <w:rPr>
          <w:cs/>
        </w:rPr>
        <w:t>రూపముల</w:t>
      </w:r>
      <w:r w:rsidR="00B01BA9">
        <w:rPr>
          <w:rFonts w:hint="cs"/>
          <w:cs/>
        </w:rPr>
        <w:t>ను</w:t>
      </w:r>
      <w:r w:rsidR="00B01BA9">
        <w:rPr>
          <w:cs/>
        </w:rPr>
        <w:t xml:space="preserve"> దాల్చాయి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రోమా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తిరుగుబాటు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B01BA9">
        <w:rPr>
          <w:rFonts w:hint="cs"/>
          <w:cs/>
        </w:rPr>
        <w:t>యుగము</w:t>
      </w:r>
      <w:r w:rsidR="00B01BA9">
        <w:rPr>
          <w:cs/>
        </w:rPr>
        <w:t>లోనికి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ప్ర్రవేశిం</w:t>
      </w:r>
      <w:r w:rsidR="00B01BA9">
        <w:rPr>
          <w:rFonts w:hint="cs"/>
          <w:cs/>
        </w:rPr>
        <w:t>చాలని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జిలేతులు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విశ్వసించారు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నాశనము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విడిపించుటకు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అతీంద్రియంగా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జోక్యం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చేసుకుంటాడని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వివిధ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అపొకలిప్టిక్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ఇశ్రాయేలు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ధర్మశాస్త్రమును</w:t>
      </w:r>
      <w:r w:rsidR="00A618A6" w:rsidRPr="005B5AEC">
        <w:rPr>
          <w:cs/>
          <w:lang w:bidi="te"/>
        </w:rPr>
        <w:t xml:space="preserve"> </w:t>
      </w:r>
      <w:r w:rsidR="00A047F1">
        <w:rPr>
          <w:cs/>
        </w:rPr>
        <w:t>గైకొన</w:t>
      </w:r>
      <w:r w:rsidR="00A618A6" w:rsidRPr="005B5AEC">
        <w:rPr>
          <w:cs/>
        </w:rPr>
        <w:t>నంతవరకు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జోక్యం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చేసుకోడను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విశ్వసించు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పరిసయ్యుల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వంటి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నామిస్ట్లు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దినాల్లో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రాకకై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వేచిచూశారు</w:t>
      </w:r>
      <w:r w:rsidR="00A618A6" w:rsidRPr="005B5AEC">
        <w:rPr>
          <w:cs/>
          <w:lang w:bidi="te"/>
        </w:rPr>
        <w:t>.</w:t>
      </w:r>
    </w:p>
    <w:p w14:paraId="36F5E5CA" w14:textId="75C4D38C" w:rsidR="00A618A6" w:rsidRPr="005B5AEC" w:rsidRDefault="005D316E" w:rsidP="008D38C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2784" behindDoc="0" locked="1" layoutInCell="1" allowOverlap="1" wp14:anchorId="11433FC4" wp14:editId="17A0F8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8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A2D4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3FC4" id="PARA176" o:spid="_x0000_s1205" type="#_x0000_t202" style="position:absolute;left:0;text-align:left;margin-left:33pt;margin-top:0;width:28.05pt;height:28.05pt;z-index:25202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IWEJ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7AA2D4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దీనమైన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శ్రమనొందుచున్న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B01BA9">
        <w:rPr>
          <w:rFonts w:hint="cs"/>
          <w:cs/>
        </w:rPr>
        <w:t>నిరీక్షణ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శతాబ్దాల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క్రితం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దావీదు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సారూప్యముగా</w:t>
      </w:r>
      <w:r w:rsidR="00A618A6" w:rsidRPr="005B5AEC">
        <w:rPr>
          <w:cs/>
          <w:lang w:bidi="te"/>
        </w:rPr>
        <w:t xml:space="preserve"> </w:t>
      </w:r>
      <w:r w:rsidR="008D38C6">
        <w:rPr>
          <w:rFonts w:hint="cs"/>
          <w:cs/>
        </w:rPr>
        <w:t xml:space="preserve">ఉండు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8D38C6">
        <w:rPr>
          <w:rFonts w:hint="cs"/>
          <w:cs/>
        </w:rPr>
        <w:t>పరి</w:t>
      </w:r>
      <w:r w:rsidR="00A618A6" w:rsidRPr="005B5AEC">
        <w:rPr>
          <w:cs/>
        </w:rPr>
        <w:t>పాలన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ఆధ్వర్యంలో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భూమిపై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రాజకీయ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ఎదురు</w:t>
      </w:r>
      <w:r w:rsidR="00A618A6" w:rsidRPr="005B5AEC">
        <w:rPr>
          <w:cs/>
          <w:lang w:bidi="te"/>
        </w:rPr>
        <w:t xml:space="preserve"> </w:t>
      </w:r>
      <w:r w:rsidR="00A047F1">
        <w:rPr>
          <w:rFonts w:hint="cs"/>
          <w:cs/>
        </w:rPr>
        <w:t>చూసింది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భూమిపై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ఇవ్విధమైన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స్థాపించుటకు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ప్రయత్నించ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ఇందునుబట్టి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అంగీకరించలేదు</w:t>
      </w:r>
      <w:r w:rsidR="00A618A6" w:rsidRPr="005B5AEC">
        <w:rPr>
          <w:cs/>
          <w:lang w:bidi="te"/>
        </w:rPr>
        <w:t>.</w:t>
      </w:r>
    </w:p>
    <w:p w14:paraId="127D4A4E" w14:textId="77777777" w:rsidR="00A7463A" w:rsidRDefault="005D316E" w:rsidP="008D38C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024832" behindDoc="0" locked="1" layoutInCell="1" allowOverlap="1" wp14:anchorId="6EB82B5E" wp14:editId="46431C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9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B81F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2B5E" id="PARA177" o:spid="_x0000_s1206" type="#_x0000_t202" style="position:absolute;left:0;text-align:left;margin-left:33pt;margin-top:0;width:28.05pt;height:28.05pt;z-index:25202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HDcig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8BB81F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ఆసక్తికరంగా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నొందుచున్న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ఆలోచన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క్రొత్తదేమి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కాదు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ప్రవక్తయైన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యెషయా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ప్రత్యేకముగా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యెషయా</w:t>
      </w:r>
      <w:r w:rsidR="00A618A6" w:rsidRPr="005B5AEC">
        <w:rPr>
          <w:cs/>
          <w:lang w:bidi="te"/>
        </w:rPr>
        <w:t xml:space="preserve"> 53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సూచించాడు</w:t>
      </w:r>
      <w:r w:rsidR="00A618A6" w:rsidRPr="005B5AEC">
        <w:rPr>
          <w:cs/>
          <w:lang w:bidi="te"/>
        </w:rPr>
        <w:t xml:space="preserve">, </w:t>
      </w:r>
      <w:r w:rsidR="008D38C6">
        <w:rPr>
          <w:rFonts w:hint="cs"/>
          <w:cs/>
        </w:rPr>
        <w:t>మరియు</w:t>
      </w:r>
      <w:r w:rsidR="008D38C6">
        <w:rPr>
          <w:cs/>
        </w:rPr>
        <w:t xml:space="preserve"> </w:t>
      </w:r>
      <w:r w:rsidR="00A618A6" w:rsidRPr="005B5AEC">
        <w:rPr>
          <w:cs/>
        </w:rPr>
        <w:t>క్రొత్త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తరచూ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దీనిని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అనువర్తిస్తుంది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3B400C">
        <w:rPr>
          <w:cs/>
        </w:rPr>
        <w:t>నొందకపోతే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చేయకపోతే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నెరవేర్చేవాడు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చెప్పవచ్చు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అనర్హునిగా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శ్రమానుభవ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</w:t>
      </w:r>
      <w:r w:rsidR="008D38C6">
        <w:rPr>
          <w:rFonts w:hint="cs"/>
          <w:cs/>
        </w:rPr>
        <w:t>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జీవితకాలములో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కేవలము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కొద్దిమంది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గ్రహించారు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సమకాలీన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అంచనాలకు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చాలామంది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కట్టుబడియున్నందున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వారాయనను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గుర్తించలేదు</w:t>
      </w:r>
      <w:r w:rsidR="00A618A6" w:rsidRPr="005B5AEC">
        <w:rPr>
          <w:cs/>
          <w:lang w:bidi="te"/>
        </w:rPr>
        <w:t>.</w:t>
      </w:r>
    </w:p>
    <w:p w14:paraId="6B985698" w14:textId="77777777" w:rsidR="003B400C" w:rsidRDefault="005D316E" w:rsidP="003D51F7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26880" behindDoc="0" locked="1" layoutInCell="1" allowOverlap="1" wp14:anchorId="745D31B6" wp14:editId="3CC400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0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01C0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31B6" id="PARA178" o:spid="_x0000_s1207" type="#_x0000_t202" style="position:absolute;left:0;text-align:left;margin-left:33pt;margin-top:0;width:28.05pt;height:28.05pt;z-index:25202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OVKQIAAFEEAAAOAAAAZHJzL2Uyb0RvYy54bWysVE1v2zAMvQ/YfxB0X5yPJiu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Ps85U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E601C0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స్పష్టముగా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గ్రంథములో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అంశము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చాలా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ప్రాముఖ్యమైనది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అభిషేకించబడినవాడు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అభిషేకించబడిన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రాజు</w:t>
      </w:r>
      <w:r w:rsidR="00A618A6" w:rsidRPr="005B5AEC">
        <w:rPr>
          <w:cs/>
          <w:lang w:bidi="te"/>
        </w:rPr>
        <w:t>.</w:t>
      </w:r>
      <w:r w:rsidR="00A618A6" w:rsidRPr="005B5AEC">
        <w:rPr>
          <w:cs/>
          <w:lang w:bidi="te"/>
        </w:rPr>
        <w:tab/>
        <w:t xml:space="preserve">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ఇశ్రాయేలు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విధేయత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మానవ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ఆశించకుండా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ఉండినట్లైతే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వచ్చేవాడని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ఆశ్చర్యపడడం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ఆసక్తికరం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చేశారు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పట్టించుకొనని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ప్రపంచములో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న్యాయమును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స్థాపించని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స్వార్థపరులైన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“</w:t>
      </w:r>
      <w:r w:rsidR="008D38C6">
        <w:rPr>
          <w:rFonts w:hint="cs"/>
          <w:cs/>
          <w:lang w:bidi="te-IN"/>
        </w:rPr>
        <w:t>అభిషేకించ</w:t>
      </w:r>
      <w:r w:rsidR="008D38C6">
        <w:rPr>
          <w:cs/>
          <w:lang w:bidi="te-IN"/>
        </w:rPr>
        <w:t>బడినవారి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  <w:lang w:bidi="te-IN"/>
        </w:rPr>
        <w:t>పరంపర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గ్రంథములో</w:t>
      </w:r>
      <w:r w:rsidR="00A618A6" w:rsidRPr="005B5AEC">
        <w:rPr>
          <w:cs/>
          <w:lang w:bidi="te"/>
        </w:rPr>
        <w:t xml:space="preserve"> </w:t>
      </w:r>
      <w:r w:rsidR="008D38C6">
        <w:rPr>
          <w:rFonts w:hint="cs"/>
          <w:cs/>
          <w:lang w:bidi="te-IN"/>
        </w:rPr>
        <w:t>ఇలాంటి</w:t>
      </w:r>
      <w:r w:rsidR="008D38C6">
        <w:rPr>
          <w:cs/>
          <w:lang w:bidi="te-IN"/>
        </w:rPr>
        <w:t xml:space="preserve"> ఆశ</w:t>
      </w:r>
      <w:r w:rsidR="008D38C6">
        <w:rPr>
          <w:rFonts w:hint="cs"/>
          <w:cs/>
          <w:lang w:bidi="te-IN"/>
        </w:rPr>
        <w:t xml:space="preserve"> ఒకటి </w:t>
      </w:r>
      <w:r w:rsidR="00A618A6" w:rsidRPr="005B5AEC">
        <w:rPr>
          <w:cs/>
          <w:lang w:bidi="te-IN"/>
        </w:rPr>
        <w:t>ఆవిర్భవించిన</w:t>
      </w:r>
      <w:r w:rsidR="008D38C6">
        <w:rPr>
          <w:rFonts w:hint="cs"/>
          <w:cs/>
          <w:lang w:bidi="te-IN"/>
        </w:rPr>
        <w:t>ది.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  <w:lang w:bidi="te-IN"/>
        </w:rPr>
        <w:t>ఓహ్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ఉండవలసిన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తీరులో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ఉన్నటువంటి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కలిగియుండలేమా</w:t>
      </w:r>
      <w:r w:rsidR="00A618A6" w:rsidRPr="005B5AEC">
        <w:rPr>
          <w:cs/>
          <w:lang w:bidi="te"/>
        </w:rPr>
        <w:t xml:space="preserve">?” </w:t>
      </w:r>
      <w:r w:rsidR="003D51F7">
        <w:rPr>
          <w:rFonts w:hint="cs"/>
          <w:cs/>
          <w:lang w:bidi="te-IN"/>
        </w:rPr>
        <w:t>మరియు</w:t>
      </w:r>
      <w:r w:rsidR="003D51F7">
        <w:rPr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రాబోయే</w:t>
      </w:r>
      <w:r w:rsidR="00A618A6" w:rsidRPr="005B5AEC">
        <w:rPr>
          <w:cs/>
          <w:lang w:bidi="te"/>
        </w:rPr>
        <w:t xml:space="preserve"> </w:t>
      </w:r>
      <w:r w:rsidR="003D51F7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చిత్రము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ప్రత్యేకముగా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యెషయా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గ్రంథములో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రానున్న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పరిశుద్ధాత్మకు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మధ్య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మనోహరమైన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సంబంధము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ఉంది</w:t>
      </w:r>
      <w:r w:rsidR="003D51F7">
        <w:rPr>
          <w:cs/>
          <w:lang w:bidi="te"/>
        </w:rPr>
        <w:t>.</w:t>
      </w:r>
      <w:r w:rsidR="003D51F7">
        <w:rPr>
          <w:rFonts w:hint="cs"/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కావున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కేవలము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ఎదురుచూచుట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లేదుగాని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ధర్మశాస్త్రముకు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విధేయత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తమకు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సహాయము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పరిశుద్ధాత్మ</w:t>
      </w:r>
      <w:r w:rsidR="003D51F7">
        <w:rPr>
          <w:rFonts w:hint="cs"/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రాకకై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ఎదురుచూస్తున్నారు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యెషయా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ప్రత్యేకముగా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మధ్య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సంబంధము</w:t>
      </w:r>
      <w:r w:rsidR="003D51F7">
        <w:rPr>
          <w:rFonts w:hint="cs"/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చిత్రీకరించిన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విధానములను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చూడడం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ఆసక్తికరం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నింపబడతాడు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అభిషేకించబడతాడు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మాట్లాడువాడు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3D51F7">
        <w:rPr>
          <w:cs/>
          <w:lang w:bidi="te"/>
        </w:rPr>
        <w:t>, “</w:t>
      </w:r>
      <w:r w:rsidR="00A618A6" w:rsidRPr="005B5AEC">
        <w:rPr>
          <w:cs/>
          <w:lang w:bidi="te-IN"/>
        </w:rPr>
        <w:t>యెరూషలేమునుండి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వెళ్లక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నావలన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తండ్రియొక్క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వాగ్దానముకొరకు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కనిపెట్టుడి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పునరుత్థానుడైన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అపొస్తలులతో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పలికిన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మాటలకు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ఆశ్చర్యపడలేదు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ఉంది</w:t>
      </w:r>
      <w:r w:rsidR="00A618A6" w:rsidRPr="005B5AEC">
        <w:rPr>
          <w:cs/>
          <w:lang w:bidi="te"/>
        </w:rPr>
        <w:t>, “</w:t>
      </w:r>
      <w:r w:rsidR="00A618A6" w:rsidRPr="005B5AEC">
        <w:rPr>
          <w:cs/>
          <w:lang w:bidi="te-IN"/>
        </w:rPr>
        <w:t>ఓహ్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చివరిగా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చెబుతాడని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మాటలను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చెప్పాడు</w:t>
      </w:r>
      <w:r w:rsidR="00A618A6" w:rsidRPr="005B5AEC">
        <w:rPr>
          <w:cs/>
          <w:lang w:bidi="te"/>
        </w:rPr>
        <w:t>: ‘</w:t>
      </w:r>
      <w:r w:rsidR="00A618A6" w:rsidRPr="005B5AEC">
        <w:rPr>
          <w:cs/>
          <w:lang w:bidi="te-IN"/>
        </w:rPr>
        <w:t>నేను</w:t>
      </w:r>
      <w:r w:rsidR="00A618A6" w:rsidRPr="005B5AEC">
        <w:rPr>
          <w:cs/>
          <w:lang w:bidi="te"/>
        </w:rPr>
        <w:t xml:space="preserve">’ </w:t>
      </w:r>
      <w:r w:rsidR="00A618A6" w:rsidRPr="005B5AEC">
        <w:rPr>
          <w:cs/>
          <w:lang w:bidi="te-IN"/>
        </w:rPr>
        <w:t>పరిశుద్ధాత్ముని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అందుబాటులో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ఉంచుతాను</w:t>
      </w:r>
      <w:r w:rsidR="00A618A6" w:rsidRPr="005B5AEC">
        <w:rPr>
          <w:cs/>
          <w:lang w:bidi="te"/>
        </w:rPr>
        <w:t xml:space="preserve">.”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</w:t>
      </w:r>
      <w:r w:rsidR="003D51F7">
        <w:rPr>
          <w:rFonts w:hint="cs"/>
          <w:cs/>
          <w:lang w:bidi="te-IN"/>
        </w:rPr>
        <w:t>లేనిది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ఏమిటంటే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న్యాయ</w:t>
      </w:r>
      <w:r w:rsidR="003D51F7">
        <w:rPr>
          <w:rFonts w:hint="cs"/>
          <w:cs/>
          <w:lang w:bidi="te-IN"/>
        </w:rPr>
        <w:t xml:space="preserve"> యుగము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యుగములో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</w:t>
      </w:r>
      <w:r w:rsidR="003D51F7">
        <w:rPr>
          <w:rFonts w:hint="cs"/>
          <w:cs/>
          <w:lang w:bidi="te-IN"/>
        </w:rPr>
        <w:t>గా</w:t>
      </w:r>
      <w:r w:rsidR="003D51F7">
        <w:rPr>
          <w:cs/>
          <w:lang w:bidi="te-IN"/>
        </w:rPr>
        <w:t xml:space="preserve"> ఉండుటకు చెల్లించవలసిన మూల్యమును గ్రహించలేకపోయారు.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యెషయా</w:t>
      </w:r>
      <w:r w:rsidR="00A618A6" w:rsidRPr="005B5AEC">
        <w:rPr>
          <w:cs/>
          <w:lang w:bidi="te"/>
        </w:rPr>
        <w:t xml:space="preserve"> 53</w:t>
      </w:r>
      <w:r w:rsidR="00A618A6" w:rsidRPr="005B5AEC">
        <w:rPr>
          <w:cs/>
          <w:lang w:bidi="te-IN"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యెషయా</w:t>
      </w:r>
      <w:r w:rsidR="00A618A6" w:rsidRPr="005B5AEC">
        <w:rPr>
          <w:cs/>
          <w:lang w:bidi="te"/>
        </w:rPr>
        <w:t xml:space="preserve"> 11</w:t>
      </w:r>
      <w:r w:rsidR="00A618A6" w:rsidRPr="005B5AEC">
        <w:rPr>
          <w:cs/>
          <w:lang w:bidi="te-IN"/>
        </w:rPr>
        <w:t>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కలపలేదు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న్యాయము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సమాధానమను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తీసుకురావాలంటే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మరణించాలను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వాస్తవమును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3D51F7">
        <w:rPr>
          <w:rFonts w:hint="cs"/>
          <w:cs/>
          <w:lang w:bidi="te-IN"/>
        </w:rPr>
        <w:t>అనుసంధానం</w:t>
      </w:r>
      <w:r w:rsidR="003D51F7">
        <w:rPr>
          <w:cs/>
          <w:lang w:bidi="te-IN"/>
        </w:rPr>
        <w:t xml:space="preserve"> చేయలేదు</w:t>
      </w:r>
      <w:r w:rsidR="00A618A6" w:rsidRPr="005B5AEC">
        <w:rPr>
          <w:cs/>
          <w:lang w:bidi="te"/>
        </w:rPr>
        <w:t>.</w:t>
      </w:r>
    </w:p>
    <w:p w14:paraId="4E3EF144" w14:textId="77777777" w:rsidR="00A7463A" w:rsidRDefault="00C13605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lastRenderedPageBreak/>
        <w:t>డా</w:t>
      </w:r>
      <w:r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Pr="005B5AEC">
        <w:rPr>
          <w:cs/>
          <w:lang w:bidi="te-IN"/>
        </w:rPr>
        <w:t>జాన్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ఆస్వాల్ట్</w:t>
      </w:r>
    </w:p>
    <w:p w14:paraId="5FBA94D8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28928" behindDoc="0" locked="1" layoutInCell="1" allowOverlap="1" wp14:anchorId="2D7C96D8" wp14:editId="16E726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1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B633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96D8" id="PARA179" o:spid="_x0000_s1208" type="#_x0000_t202" style="position:absolute;left:0;text-align:left;margin-left:33pt;margin-top:0;width:28.05pt;height:28.05pt;z-index:25202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7M4Z1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19CB633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అంచనాలను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ఉంచుకొని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శ్రమనొందుచున్న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దృష్టించుదము</w:t>
      </w:r>
      <w:r w:rsidR="00A618A6" w:rsidRPr="005B5AEC">
        <w:rPr>
          <w:cs/>
          <w:lang w:bidi="te"/>
        </w:rPr>
        <w:t>.</w:t>
      </w:r>
    </w:p>
    <w:p w14:paraId="13ED05D4" w14:textId="77777777" w:rsidR="00A7463A" w:rsidRDefault="00A618A6" w:rsidP="00C13605">
      <w:pPr>
        <w:pStyle w:val="BulletHeading"/>
        <w:rPr>
          <w:cs/>
          <w:lang w:bidi="te"/>
        </w:rPr>
      </w:pPr>
      <w:bookmarkStart w:id="83" w:name="_Toc9366736"/>
      <w:bookmarkStart w:id="84" w:name="_Toc21124891"/>
      <w:bookmarkStart w:id="85" w:name="_Toc80916794"/>
      <w:r w:rsidRPr="005B5AEC">
        <w:rPr>
          <w:cs/>
          <w:lang w:bidi="te-IN"/>
        </w:rPr>
        <w:t>యేసు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పరిచర్య</w:t>
      </w:r>
      <w:bookmarkEnd w:id="83"/>
      <w:bookmarkEnd w:id="84"/>
      <w:bookmarkEnd w:id="85"/>
    </w:p>
    <w:p w14:paraId="070543F3" w14:textId="77777777" w:rsidR="003B400C" w:rsidRDefault="005D316E" w:rsidP="002C4BB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30976" behindDoc="0" locked="1" layoutInCell="1" allowOverlap="1" wp14:anchorId="49F6026F" wp14:editId="34F786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2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B1DA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026F" id="PARA180" o:spid="_x0000_s1209" type="#_x0000_t202" style="position:absolute;left:0;text-align:left;margin-left:33pt;margin-top:0;width:28.05pt;height:28.05pt;z-index:25203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G44qA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93B1DA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జయించాడు</w:t>
      </w:r>
      <w:r w:rsidR="002C4BB6">
        <w:rPr>
          <w:rFonts w:hint="cs"/>
          <w:cs/>
        </w:rPr>
        <w:t xml:space="preserve"> కాబట్టి ఆయన </w:t>
      </w:r>
      <w:r w:rsidR="002C4BB6" w:rsidRPr="005B5AEC">
        <w:rPr>
          <w:cs/>
        </w:rPr>
        <w:t>ఆశ్చర్యకరుడైన</w:t>
      </w:r>
      <w:r w:rsidR="002C4BB6" w:rsidRPr="005B5AEC">
        <w:rPr>
          <w:cs/>
          <w:lang w:bidi="te"/>
        </w:rPr>
        <w:t xml:space="preserve"> </w:t>
      </w:r>
      <w:r w:rsidR="002C4BB6" w:rsidRPr="005B5AEC">
        <w:rPr>
          <w:cs/>
        </w:rPr>
        <w:t>మెస్సీయ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ఆరంభములో</w:t>
      </w:r>
      <w:r w:rsidR="00A618A6" w:rsidRPr="005B5AEC">
        <w:rPr>
          <w:cs/>
          <w:lang w:bidi="te"/>
        </w:rPr>
        <w:t xml:space="preserve">, </w:t>
      </w:r>
      <w:r w:rsidR="002C4BB6">
        <w:rPr>
          <w:rFonts w:hint="cs"/>
          <w:cs/>
        </w:rPr>
        <w:t>తుదకు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2C4BB6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నడిపించిన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వివాదములను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నివేదించాడు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సగభాగము</w:t>
      </w:r>
      <w:r w:rsidR="002C4BB6">
        <w:rPr>
          <w:rFonts w:hint="cs"/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మొదట</w:t>
      </w:r>
      <w:r w:rsidR="002C4BB6">
        <w:rPr>
          <w:rFonts w:hint="cs"/>
          <w:cs/>
        </w:rPr>
        <w:t>గా</w:t>
      </w:r>
      <w:r w:rsidR="00A618A6" w:rsidRPr="005B5AEC">
        <w:rPr>
          <w:cs/>
          <w:lang w:bidi="te"/>
        </w:rPr>
        <w:t xml:space="preserve"> </w:t>
      </w:r>
      <w:r w:rsidR="002C4BB6">
        <w:rPr>
          <w:rFonts w:hint="cs"/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రాబోయే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ఎక్కువగా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కనిపిస్తుంది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తదుపరి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2C4BB6">
        <w:rPr>
          <w:rFonts w:hint="cs"/>
          <w:cs/>
        </w:rPr>
        <w:t xml:space="preserve"> ఉంటుంది</w:t>
      </w:r>
      <w:r w:rsidR="00A618A6" w:rsidRPr="005B5AEC">
        <w:rPr>
          <w:cs/>
          <w:lang w:bidi="te"/>
        </w:rPr>
        <w:t>.</w:t>
      </w:r>
    </w:p>
    <w:p w14:paraId="700C8203" w14:textId="77777777" w:rsidR="00A618A6" w:rsidRPr="005B5AEC" w:rsidRDefault="005D316E" w:rsidP="004B6ED0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33024" behindDoc="0" locked="1" layoutInCell="1" allowOverlap="1" wp14:anchorId="068A8726" wp14:editId="2AEF2F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3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7395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8726" id="PARA181" o:spid="_x0000_s1210" type="#_x0000_t202" style="position:absolute;left:0;text-align:left;margin-left:33pt;margin-top:0;width:28.05pt;height:28.05pt;z-index:25203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wTxt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87395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సమాంతరముగా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4B6ED0">
        <w:rPr>
          <w:rFonts w:hint="cs"/>
          <w:cs/>
        </w:rPr>
        <w:t>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స్వస్థపరచాడు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4B6ED0">
        <w:rPr>
          <w:rFonts w:hint="cs"/>
          <w:cs/>
        </w:rPr>
        <w:t xml:space="preserve">వారికి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పాపులను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విమోచించుటకు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క్రమధనముగా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చెల్లించాడు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ప్రయోజనము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మలుపులోనూ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చిత్తమునకు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తలవంచాడు</w:t>
      </w:r>
      <w:r w:rsidR="00A618A6" w:rsidRPr="005B5AEC">
        <w:rPr>
          <w:cs/>
          <w:lang w:bidi="te"/>
        </w:rPr>
        <w:t>.</w:t>
      </w:r>
    </w:p>
    <w:p w14:paraId="2AE4AAE5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35072" behindDoc="0" locked="1" layoutInCell="1" allowOverlap="1" wp14:anchorId="4AA3E950" wp14:editId="158503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4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A99B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E950" id="PARA182" o:spid="_x0000_s1211" type="#_x0000_t202" style="position:absolute;left:0;text-align:left;margin-left:33pt;margin-top:0;width:28.05pt;height:28.05pt;z-index:25203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4i/B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B9A99B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అంశాలను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శక్తివంతముగా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కలిపిన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వాక్యభాగము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ఏదనగా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10:35-45.</w:t>
      </w:r>
      <w:r w:rsidR="003B400C">
        <w:rPr>
          <w:cs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వాక్యభాగములో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యాకోబు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యోహాను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ఘనమైన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స్థానముల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అడిగారు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మహిమను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పొందుకోవాలనిన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అభిలాషను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పదిమంది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కోపపడిరి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పండ్రెండుగురిని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గద్దించాడు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మాదిరిగా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ఇచ్చాడు</w:t>
      </w:r>
      <w:r w:rsidR="00A618A6" w:rsidRPr="005B5AEC">
        <w:rPr>
          <w:cs/>
          <w:lang w:bidi="te"/>
        </w:rPr>
        <w:t>.</w:t>
      </w:r>
    </w:p>
    <w:p w14:paraId="217CEC22" w14:textId="77777777" w:rsidR="003B400C" w:rsidRDefault="005D316E" w:rsidP="003B1269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37120" behindDoc="0" locked="1" layoutInCell="1" allowOverlap="1" wp14:anchorId="1A733EC7" wp14:editId="4346FD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5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05B40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3EC7" id="PARA183" o:spid="_x0000_s1212" type="#_x0000_t202" style="position:absolute;left:0;text-align:left;margin-left:33pt;margin-top:0;width:28.05pt;height:28.05pt;z-index:25203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ABZ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6905B40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సేవా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దృక్పథము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పరిచర్యలో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చురుకుగా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పాలుపొందాలని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ఇతరులకు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సహాయము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చేయుటలో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ఇతురులకు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మద్దతిచ్చుటలో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ఇతరులను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సిద్ధపరచుటలో</w:t>
      </w:r>
      <w:r w:rsidR="00A618A6" w:rsidRPr="005B5AEC">
        <w:rPr>
          <w:cs/>
          <w:lang w:bidi="te"/>
        </w:rPr>
        <w:t xml:space="preserve"> </w:t>
      </w:r>
      <w:r w:rsidR="006E233F">
        <w:rPr>
          <w:rFonts w:hint="cs"/>
          <w:cs/>
          <w:lang w:bidi="te-IN"/>
        </w:rPr>
        <w:t>తమను తాము</w:t>
      </w:r>
      <w:r w:rsidR="00A618A6" w:rsidRPr="005B5AEC">
        <w:rPr>
          <w:cs/>
          <w:lang w:bidi="te"/>
        </w:rPr>
        <w:t xml:space="preserve"> </w:t>
      </w:r>
      <w:r w:rsidR="006E233F">
        <w:rPr>
          <w:rFonts w:hint="cs"/>
          <w:cs/>
          <w:lang w:bidi="te-IN"/>
        </w:rPr>
        <w:t>దార</w:t>
      </w:r>
      <w:r w:rsidR="006E233F">
        <w:rPr>
          <w:cs/>
          <w:lang w:bidi="te-IN"/>
        </w:rPr>
        <w:t>పోయాలని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కోరుతుంది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కేవలము</w:t>
      </w:r>
      <w:r w:rsidR="00A618A6" w:rsidRPr="005B5AEC">
        <w:rPr>
          <w:cs/>
          <w:lang w:bidi="te"/>
        </w:rPr>
        <w:t xml:space="preserve"> </w:t>
      </w:r>
      <w:r w:rsidR="003B1269">
        <w:rPr>
          <w:rFonts w:hint="cs"/>
          <w:cs/>
          <w:lang w:bidi="te-IN"/>
        </w:rPr>
        <w:t>వెళ్లండి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3B1269">
        <w:rPr>
          <w:rFonts w:hint="cs"/>
          <w:cs/>
          <w:lang w:bidi="te-IN"/>
        </w:rPr>
        <w:t>చెయ్యండి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ఆజ్ఞను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ఇవ్వడు</w:t>
      </w:r>
      <w:r w:rsidR="00A618A6" w:rsidRPr="005B5AEC">
        <w:rPr>
          <w:cs/>
          <w:lang w:bidi="te"/>
        </w:rPr>
        <w:t xml:space="preserve"> -</w:t>
      </w:r>
      <w:r w:rsidR="003B1269">
        <w:rPr>
          <w:rFonts w:hint="cs"/>
          <w:cs/>
          <w:lang w:bidi="te-IN"/>
        </w:rPr>
        <w:t>-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అవును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ఆజ్ఞ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ఇవ్వబడింది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లక్ష్యాలను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ఉద్దేశాలను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నెరవేర్చు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మార్గములో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నడుస్తాడు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పని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చెప్పిన</w:t>
      </w:r>
      <w:r w:rsidR="00A618A6" w:rsidRPr="005B5AEC">
        <w:rPr>
          <w:cs/>
          <w:lang w:bidi="te"/>
        </w:rPr>
        <w:t xml:space="preserve"> </w:t>
      </w:r>
      <w:r w:rsidR="003B1269">
        <w:rPr>
          <w:rFonts w:hint="cs"/>
          <w:cs/>
          <w:lang w:bidi="te-IN"/>
        </w:rPr>
        <w:t>విషయములను</w:t>
      </w:r>
      <w:r w:rsidR="00A618A6" w:rsidRPr="005B5AEC">
        <w:rPr>
          <w:cs/>
          <w:lang w:bidi="te"/>
        </w:rPr>
        <w:t xml:space="preserve"> </w:t>
      </w:r>
      <w:r w:rsidR="003B1269">
        <w:rPr>
          <w:rFonts w:hint="cs"/>
          <w:cs/>
          <w:lang w:bidi="te-IN"/>
        </w:rPr>
        <w:t>ఇ</w:t>
      </w:r>
      <w:r w:rsidR="00A618A6" w:rsidRPr="005B5AEC">
        <w:rPr>
          <w:cs/>
          <w:lang w:bidi="te-IN"/>
        </w:rPr>
        <w:t>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విషయములో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సహచరులందరి</w:t>
      </w:r>
      <w:r w:rsidR="003B1269">
        <w:rPr>
          <w:rFonts w:hint="cs"/>
          <w:cs/>
          <w:lang w:bidi="te-IN"/>
        </w:rPr>
        <w:t xml:space="preserve"> కంటే</w:t>
      </w:r>
      <w:r w:rsidR="00A618A6" w:rsidRPr="005B5AEC">
        <w:rPr>
          <w:cs/>
          <w:lang w:bidi="te"/>
        </w:rPr>
        <w:t xml:space="preserve"> </w:t>
      </w:r>
      <w:r w:rsidR="003B1269">
        <w:rPr>
          <w:rFonts w:hint="cs"/>
          <w:cs/>
          <w:lang w:bidi="te-IN"/>
        </w:rPr>
        <w:t>ఎక్కువగా</w:t>
      </w:r>
      <w:r w:rsidR="003B1269">
        <w:rPr>
          <w:cs/>
          <w:lang w:bidi="te-IN"/>
        </w:rPr>
        <w:t xml:space="preserve"> శ్రమించాడని</w:t>
      </w:r>
      <w:r w:rsidR="00A618A6" w:rsidRPr="005B5AEC">
        <w:rPr>
          <w:cs/>
          <w:lang w:bidi="te"/>
        </w:rPr>
        <w:t xml:space="preserve"> </w:t>
      </w:r>
      <w:r w:rsidR="003B1269">
        <w:rPr>
          <w:rFonts w:hint="cs"/>
          <w:cs/>
          <w:lang w:bidi="te-IN"/>
        </w:rPr>
        <w:t>అతడు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సేవా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దృక్పథము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సేవకు</w:t>
      </w:r>
      <w:r w:rsidR="003B1269">
        <w:rPr>
          <w:rFonts w:hint="cs"/>
          <w:cs/>
          <w:lang w:bidi="te-IN"/>
        </w:rPr>
        <w:t>ని</w:t>
      </w:r>
      <w:r w:rsidR="00A618A6" w:rsidRPr="005B5AEC">
        <w:rPr>
          <w:cs/>
          <w:lang w:bidi="te-IN"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ప్రజల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దగ్గరకి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మోయుట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దానిని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విమోచనా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దృక్పథముతో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మోయుట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ఏమిటో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తెలియజేస్తుంది</w:t>
      </w:r>
      <w:r w:rsidR="00A618A6" w:rsidRPr="005B5AEC">
        <w:rPr>
          <w:cs/>
          <w:lang w:bidi="te"/>
        </w:rPr>
        <w:t>.</w:t>
      </w:r>
    </w:p>
    <w:p w14:paraId="507B9F21" w14:textId="4B8A242C" w:rsidR="00A7463A" w:rsidRDefault="00C13605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రెవ</w:t>
      </w:r>
      <w:r w:rsidRPr="005B5AEC">
        <w:rPr>
          <w:cs/>
          <w:lang w:bidi="te"/>
        </w:rPr>
        <w:t xml:space="preserve">. </w:t>
      </w:r>
      <w:r w:rsidR="00A047F1">
        <w:rPr>
          <w:rFonts w:hint="cs"/>
          <w:cs/>
          <w:lang w:bidi="te-IN"/>
        </w:rPr>
        <w:t>ల్యారీ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కాక్రెల్</w:t>
      </w:r>
    </w:p>
    <w:p w14:paraId="31949978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039168" behindDoc="0" locked="1" layoutInCell="1" allowOverlap="1" wp14:anchorId="67D830FE" wp14:editId="02E917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6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EA1C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30FE" id="PARA184" o:spid="_x0000_s1213" type="#_x0000_t202" style="position:absolute;left:0;text-align:left;margin-left:33pt;margin-top:0;width:28.05pt;height:28.05pt;z-index:25203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Ryx5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3EEA1C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10:45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నాయకత్వము</w:t>
      </w:r>
      <w:r w:rsidR="003B1269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వివరణను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వినండి</w:t>
      </w:r>
      <w:r w:rsidR="00A618A6" w:rsidRPr="005B5AEC">
        <w:rPr>
          <w:cs/>
          <w:lang w:bidi="te"/>
        </w:rPr>
        <w:t>:</w:t>
      </w:r>
    </w:p>
    <w:p w14:paraId="2CD05A53" w14:textId="77777777" w:rsidR="00A7463A" w:rsidRDefault="005D316E" w:rsidP="00C1360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41216" behindDoc="0" locked="1" layoutInCell="1" allowOverlap="1" wp14:anchorId="7FC498D7" wp14:editId="377AF3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7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3A56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98D7" id="PARA185" o:spid="_x0000_s1214" type="#_x0000_t202" style="position:absolute;left:0;text-align:left;margin-left:33pt;margin-top:0;width:28.05pt;height:28.05pt;z-index:25204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nh8E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9D3A56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మనుష్య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కుమారుడు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చేయించుకొనుటకు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రాలేదు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చేయుటకును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అనేకులకు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విమోచన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క్రయధనముగా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ఇచ్చుటకును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వచ్చెననెను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10:45).</w:t>
      </w:r>
    </w:p>
    <w:p w14:paraId="5025F1CD" w14:textId="77777777" w:rsidR="003B400C" w:rsidRDefault="005D316E" w:rsidP="003B1269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3264" behindDoc="0" locked="1" layoutInCell="1" allowOverlap="1" wp14:anchorId="0F88CB84" wp14:editId="5A778D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8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0118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CB84" id="PARA186" o:spid="_x0000_s1215" type="#_x0000_t202" style="position:absolute;left:0;text-align:left;margin-left:33pt;margin-top:0;width:28.05pt;height:28.05pt;z-index:25204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36dg4S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A00118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నాయకత్వము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నడిపించబ</w:t>
      </w:r>
      <w:r w:rsidR="003B1269">
        <w:rPr>
          <w:rFonts w:hint="cs"/>
          <w:cs/>
        </w:rPr>
        <w:t>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రూపము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నాయకత్వము</w:t>
      </w:r>
      <w:r w:rsidR="00A618A6" w:rsidRPr="005B5AEC">
        <w:rPr>
          <w:cs/>
          <w:lang w:bidi="te"/>
        </w:rPr>
        <w:t xml:space="preserve"> </w:t>
      </w:r>
      <w:r w:rsidR="003B1269">
        <w:rPr>
          <w:rFonts w:hint="cs"/>
          <w:cs/>
        </w:rPr>
        <w:t>ఖ్యాతిని</w:t>
      </w:r>
      <w:r w:rsidR="003B1269">
        <w:rPr>
          <w:cs/>
        </w:rPr>
        <w:t xml:space="preserve"> పొందుకొనుటకు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అవకాశం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విరుద్ధంగా</w:t>
      </w:r>
      <w:r w:rsidR="00A618A6" w:rsidRPr="005B5AEC">
        <w:rPr>
          <w:cs/>
          <w:lang w:bidi="te"/>
        </w:rPr>
        <w:t xml:space="preserve">, </w:t>
      </w:r>
      <w:r w:rsidR="00BF27BF">
        <w:rPr>
          <w:rFonts w:hint="cs"/>
          <w:cs/>
        </w:rPr>
        <w:t>ఇది</w:t>
      </w:r>
      <w:r w:rsidR="00BF27BF">
        <w:rPr>
          <w:cs/>
        </w:rPr>
        <w:t xml:space="preserve"> చాలా సార్లు</w:t>
      </w:r>
      <w:r w:rsidR="00BF27BF">
        <w:rPr>
          <w:rFonts w:hint="cs"/>
          <w:cs/>
        </w:rPr>
        <w:t xml:space="preserve"> </w:t>
      </w:r>
      <w:r w:rsidR="00A618A6" w:rsidRPr="005B5AEC">
        <w:rPr>
          <w:cs/>
        </w:rPr>
        <w:t>నాయకు</w:t>
      </w:r>
      <w:r w:rsidR="003B1269">
        <w:rPr>
          <w:rFonts w:hint="cs"/>
          <w:cs/>
        </w:rPr>
        <w:t>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శ్రమనొందుటకు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దారితీస్తుంది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ఇతరులకు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సేవచేయు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నడిపిస్తుందని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తెలుసు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హత్తుకొనిన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BF27BF">
        <w:rPr>
          <w:rFonts w:hint="cs"/>
          <w:cs/>
        </w:rPr>
        <w:t>దీనిని</w:t>
      </w:r>
      <w:r w:rsidR="00BF27BF">
        <w:rPr>
          <w:cs/>
        </w:rPr>
        <w:t xml:space="preserve"> హత్తుకొన</w:t>
      </w:r>
      <w:r w:rsidR="00A618A6" w:rsidRPr="005B5AEC">
        <w:rPr>
          <w:cs/>
        </w:rPr>
        <w:t>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ఆజ్ఞాపించాడు</w:t>
      </w:r>
      <w:r w:rsidR="00A618A6" w:rsidRPr="005B5AEC">
        <w:rPr>
          <w:cs/>
          <w:lang w:bidi="te"/>
        </w:rPr>
        <w:t>.</w:t>
      </w:r>
    </w:p>
    <w:p w14:paraId="5ABA2288" w14:textId="77777777" w:rsidR="003B400C" w:rsidRDefault="005D316E" w:rsidP="00105E3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45312" behindDoc="0" locked="1" layoutInCell="1" allowOverlap="1" wp14:anchorId="6FE7E34F" wp14:editId="176360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9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20C6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E34F" id="PARA187" o:spid="_x0000_s1216" type="#_x0000_t202" style="position:absolute;left:0;text-align:left;margin-left:33pt;margin-top:0;width:28.05pt;height:28.05pt;z-index:25204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YutZM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1420C6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మంచిది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నిబంధనలో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ప్రవచించబడిన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శ్రమనొందు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సేవకుడు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సందేశము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చేరినదా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తెలుసుకొనుటలో</w:t>
      </w:r>
      <w:r w:rsidR="00A618A6" w:rsidRPr="005B5AEC">
        <w:rPr>
          <w:cs/>
          <w:lang w:bidi="te"/>
        </w:rPr>
        <w:t xml:space="preserve"> </w:t>
      </w:r>
      <w:r w:rsidR="00105E3D">
        <w:rPr>
          <w:rFonts w:hint="cs"/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ప్రత్యేక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శ్రద్ధ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కలిగియున్నాడు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సగభాగములో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పాత్ర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ఎక్కువగా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ఉద్ఘాటించబడింది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సగభాగములో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మరణము</w:t>
      </w:r>
      <w:r w:rsidR="00105E3D">
        <w:rPr>
          <w:rFonts w:hint="cs"/>
          <w:cs/>
          <w:lang w:bidi="te-IN"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చెప్పబడింది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105E3D">
        <w:rPr>
          <w:rFonts w:hint="cs"/>
          <w:cs/>
          <w:lang w:bidi="te-IN"/>
        </w:rPr>
        <w:t xml:space="preserve">ఇక్కడ </w:t>
      </w:r>
      <w:r w:rsidR="00A618A6" w:rsidRPr="005B5AEC">
        <w:rPr>
          <w:cs/>
          <w:lang w:bidi="te-IN"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ముఖ్య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10:45, “</w:t>
      </w:r>
      <w:r w:rsidR="00A618A6" w:rsidRPr="005B5AEC">
        <w:rPr>
          <w:cs/>
          <w:lang w:bidi="te-IN"/>
        </w:rPr>
        <w:t>మనుష్య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కుమారుడు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చేయించుకొనుటకు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రాలేదు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చేయుటకును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అనేకులకు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విమోచన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క్రయధనముగా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ఇచ్చుటకును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వచ్చెననెను</w:t>
      </w:r>
      <w:r w:rsidR="00A618A6" w:rsidRPr="005B5AEC">
        <w:rPr>
          <w:cs/>
          <w:lang w:bidi="te"/>
        </w:rPr>
        <w:t xml:space="preserve">.”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విధమైన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సేవకులుగా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ప్రోత్సహించిన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ప్రత్యేక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వచనము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హక్కులను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అభ్యసించక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పురోభివృద్ధి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విస్తరణ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ప్రక్కన</w:t>
      </w:r>
      <w:r w:rsidR="00A618A6" w:rsidRPr="005B5AEC">
        <w:rPr>
          <w:cs/>
          <w:lang w:bidi="te"/>
        </w:rPr>
        <w:t xml:space="preserve"> </w:t>
      </w:r>
      <w:r w:rsidR="00105E3D">
        <w:rPr>
          <w:rFonts w:hint="cs"/>
          <w:cs/>
          <w:lang w:bidi="te-IN"/>
        </w:rPr>
        <w:t>పెట్టునట్లు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మాదిరిగా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సందర్భములో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వస్తుంది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రీతిగా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పరలోకములో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ఉత్తమ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స్థానముల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చూడకుండా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ఉండాలో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ప్రభుత్వము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చేయునట్లుగా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అనుమతించకుండా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ఉండాలో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ముఖ్యముగా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మాదిరి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ఇచ్చాడు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కానీ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బదులుగా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ఇతరుల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తన్నుతాను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అప్పగించుకొనిన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మాదిరిని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అనుసరిస్తాము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అనుసరించే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మాదిరి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అదే</w:t>
      </w:r>
      <w:r w:rsidR="00A618A6" w:rsidRPr="005B5AEC">
        <w:rPr>
          <w:cs/>
          <w:lang w:bidi="te"/>
        </w:rPr>
        <w:t>.</w:t>
      </w:r>
    </w:p>
    <w:p w14:paraId="31CBAC2D" w14:textId="77777777" w:rsidR="003B400C" w:rsidRDefault="00C13605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Pr="005B5AEC">
        <w:rPr>
          <w:cs/>
          <w:lang w:bidi="te-IN"/>
        </w:rPr>
        <w:t>సైమన్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వైబర్ట్</w:t>
      </w:r>
    </w:p>
    <w:p w14:paraId="6D98FBFB" w14:textId="64BF1B07" w:rsidR="00A7463A" w:rsidRDefault="005D316E" w:rsidP="00105E3D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47360" behindDoc="0" locked="1" layoutInCell="1" allowOverlap="1" wp14:anchorId="0C8AEC28" wp14:editId="73F4F4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0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F5860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EC28" id="PARA188" o:spid="_x0000_s1217" type="#_x0000_t202" style="position:absolute;left:0;text-align:left;margin-left:33pt;margin-top:0;width:28.05pt;height:28.05pt;z-index:25204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ORV4Z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05F5860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ఆజ్ఞాపించిన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ఇవ్విధమైన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సేవా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దృక్పథము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ఉంటుందో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ఆలోచన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చేసినట్లైతే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నాయకత్వమును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ప్రదర్శించాడో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చూడవచ్చును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105E3D">
        <w:rPr>
          <w:rFonts w:hint="cs"/>
          <w:cs/>
          <w:lang w:bidi="te-IN"/>
        </w:rPr>
        <w:t>అనేక</w:t>
      </w:r>
      <w:r w:rsidR="00105E3D">
        <w:rPr>
          <w:cs/>
          <w:lang w:bidi="te-IN"/>
        </w:rPr>
        <w:t>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అవసరతలను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ఎదుర్కొన్నప్పుడు</w:t>
      </w:r>
      <w:r w:rsidR="00105E3D">
        <w:rPr>
          <w:rFonts w:hint="cs"/>
          <w:cs/>
          <w:lang w:bidi="te-IN"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మొట్టమొదటి</w:t>
      </w:r>
      <w:r w:rsidR="00105E3D">
        <w:rPr>
          <w:rFonts w:hint="cs"/>
          <w:cs/>
          <w:lang w:bidi="te-IN"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చాలా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చాలా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జాగ్రతగా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ఆలకించాడు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వారెక్కడ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ఉన్నారో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అక్కడే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lastRenderedPageBreak/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కలిశాడు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భౌతిక</w:t>
      </w:r>
      <w:r w:rsidR="00A618A6" w:rsidRPr="005B5AEC">
        <w:rPr>
          <w:cs/>
          <w:lang w:bidi="te"/>
        </w:rPr>
        <w:t>,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భావోద్వేగ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అవసరాలపై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శ్రద్ధ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చూపాడు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మాటల్లోనే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మౌనములో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ఉందో</w:t>
      </w:r>
      <w:r w:rsidR="00A618A6" w:rsidRPr="005B5AEC">
        <w:rPr>
          <w:cs/>
          <w:lang w:bidi="te"/>
        </w:rPr>
        <w:t xml:space="preserve"> </w:t>
      </w:r>
      <w:r w:rsidR="00105E3D">
        <w:rPr>
          <w:cs/>
          <w:lang w:bidi="te-IN"/>
        </w:rPr>
        <w:t>ఆలకించ</w:t>
      </w:r>
      <w:r w:rsidR="00A618A6" w:rsidRPr="005B5AEC">
        <w:rPr>
          <w:cs/>
          <w:lang w:bidi="te-IN"/>
        </w:rPr>
        <w:t>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జాగ్రత్తగా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విన్నాడు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ఉదాహరణకు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యేండ్ల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తరబడి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దయ్యములు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తన్నుతాను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గాయపరచుకొనుచున్న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కుమారుని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నిరాశ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మిగిలియున్నదని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భావించిన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తండ్రిని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చూడవచ్చు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"/>
        </w:rPr>
        <w:t>“</w:t>
      </w:r>
      <w:r w:rsidR="00A618A6" w:rsidRPr="005B5AEC">
        <w:rPr>
          <w:cs/>
          <w:lang w:bidi="te-IN"/>
        </w:rPr>
        <w:t>నాకు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అపనమ్మకముండకుండ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సహాయము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చేయుమని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గద్దించక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స్పందించి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కుమారుని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స్వస్థపరచాడు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విక్షేపమార్గం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చూస్తాము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ఎక్కడికి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వెళ్తున్నాడు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అనుచరుల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పాపముల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చెల్లించునట్లుగా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పెట్టుటకై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యెరూషలేము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వెళ్లుచున్నాడు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దినములలోని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సంస్కృతి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ప్రకారంగా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మహిమనైనా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ప్రక్కనపెట్టు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త్యాగ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పూరితమైన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ప్రేమను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ఈ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వ్యక్తీకరణ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తదుపరి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అనుచరుల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ప్రాణమును</w:t>
      </w:r>
      <w:r w:rsidR="00A618A6" w:rsidRPr="005B5AEC">
        <w:rPr>
          <w:cs/>
          <w:lang w:bidi="te"/>
        </w:rPr>
        <w:t xml:space="preserve"> </w:t>
      </w:r>
      <w:r w:rsidR="003C4C11">
        <w:rPr>
          <w:rFonts w:hint="cs"/>
          <w:cs/>
          <w:lang w:bidi="te-IN"/>
        </w:rPr>
        <w:t>పెట్టుటకు</w:t>
      </w:r>
      <w:r w:rsidR="003C4C11">
        <w:rPr>
          <w:cs/>
          <w:lang w:bidi="te-IN"/>
        </w:rPr>
        <w:t xml:space="preserve"> పురికొల్పుతుంది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ప్రదర్శించిన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పద్ధతి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శ్రద్ధ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ఎదుర్కొన్న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యొగ్గు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విధానము</w:t>
      </w:r>
      <w:r w:rsidR="003C4C11">
        <w:rPr>
          <w:rFonts w:hint="cs"/>
          <w:cs/>
          <w:lang w:bidi="te-IN"/>
        </w:rPr>
        <w:t xml:space="preserve"> ఇదే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ఎక్కడికి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వెళ్లాడు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పెట్టడానికి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యెరూషలేము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వెళ్లాడు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సేవా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దృక్పథము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నాయకత్వము</w:t>
      </w:r>
      <w:r w:rsidR="00A618A6" w:rsidRPr="005B5AEC">
        <w:rPr>
          <w:cs/>
          <w:lang w:bidi="te"/>
        </w:rPr>
        <w:t>.</w:t>
      </w:r>
    </w:p>
    <w:p w14:paraId="2107D0E2" w14:textId="77777777" w:rsidR="00A7463A" w:rsidRDefault="00A618A6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Pr="005B5AEC">
        <w:rPr>
          <w:cs/>
          <w:lang w:bidi="te-IN"/>
        </w:rPr>
        <w:t>గ్రెగ్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పెర్రీ</w:t>
      </w:r>
    </w:p>
    <w:p w14:paraId="43E53BF4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49408" behindDoc="0" locked="1" layoutInCell="1" allowOverlap="1" wp14:anchorId="379E115A" wp14:editId="01D56E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1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F32C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115A" id="PARA189" o:spid="_x0000_s1218" type="#_x0000_t202" style="position:absolute;left:0;text-align:left;margin-left:33pt;margin-top:0;width:28.05pt;height:28.05pt;z-index:25204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WN5I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71F32C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అంచనాలను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మనస్సులో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ఉంచుకొని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క్రీస్తుగా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యెడల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ప్రతిస్పందనను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</w:p>
    <w:p w14:paraId="4C39CEEA" w14:textId="77777777" w:rsidR="00A7463A" w:rsidRDefault="00A618A6" w:rsidP="00C13605">
      <w:pPr>
        <w:pStyle w:val="BulletHeading"/>
        <w:rPr>
          <w:cs/>
          <w:lang w:bidi="te"/>
        </w:rPr>
      </w:pPr>
      <w:bookmarkStart w:id="86" w:name="_Toc9366737"/>
      <w:bookmarkStart w:id="87" w:name="_Toc21124892"/>
      <w:bookmarkStart w:id="88" w:name="_Toc80916795"/>
      <w:r w:rsidRPr="005B5AEC">
        <w:rPr>
          <w:cs/>
          <w:lang w:bidi="te-IN"/>
        </w:rPr>
        <w:t>సరైన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స్పందన</w:t>
      </w:r>
      <w:bookmarkEnd w:id="86"/>
      <w:bookmarkEnd w:id="87"/>
      <w:bookmarkEnd w:id="88"/>
    </w:p>
    <w:p w14:paraId="60C3C797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1456" behindDoc="0" locked="1" layoutInCell="1" allowOverlap="1" wp14:anchorId="6869D896" wp14:editId="3702CF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2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1834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D896" id="PARA190" o:spid="_x0000_s1219" type="#_x0000_t202" style="position:absolute;left:0;text-align:left;margin-left:33pt;margin-top:0;width:28.05pt;height:28.05pt;z-index:25205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UmKgIAAFEEAAAOAAAAZHJzL2Uyb0RvYy54bWysVE1v2zAMvQ/YfxB0X5yPJViN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Cfl3NK&#10;DGtwSLvyRzm7QbpqVVUizjXy1FqfY/je4oPQfYXuzb3Hywi/k66JvwiMoB9TXK4siy4QjpeL5Wq+&#10;WFLC0TXYmD17fWydD98ENCQaBXU4xMQtO2996EPHkFjLwEZpnQapDWkLulosp+nB1YPJtcEaEULf&#10;arRCd+gS9NnNYgR4gOqC+Bz0SvGWbxR2sWU+7JhDaSAklHt4wkNqwGowWMgWuF9/u4/xODH0UtKi&#10;1ApqcBco0d8NTjKqcjTcaBxGw5yae0DtznCNLE8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ptZU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6B1834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అనుచరులు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శ్రమనొందుతారు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సమాజములో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ఎదుర్కొంటారు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కుటుంబాలతో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విభేదాలు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కలిగియుంటారు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దయ్యపు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శోధించబడతారు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వేధించబడతారు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హింసించబడతారు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కొందరు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చంపబడతారు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నిజాయితీ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స్థిరత్వమును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కోరుతున్నాడు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12:30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ఆలోచనను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సంగ్రహించాడో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చూడండి</w:t>
      </w:r>
      <w:r w:rsidR="00A618A6" w:rsidRPr="005B5AEC">
        <w:rPr>
          <w:cs/>
          <w:lang w:bidi="te"/>
        </w:rPr>
        <w:t>:</w:t>
      </w:r>
    </w:p>
    <w:p w14:paraId="51CCCADD" w14:textId="77777777" w:rsidR="003B400C" w:rsidRDefault="005D316E" w:rsidP="00C13605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 wp14:anchorId="01521881" wp14:editId="2CC259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3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4404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1881" id="PARA191" o:spid="_x0000_s1220" type="#_x0000_t202" style="position:absolute;left:0;text-align:left;margin-left:33pt;margin-top:0;width:28.05pt;height:28.05pt;z-index:25205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TRdl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1E4404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నీవు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పూర్ణహృదయముతోను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పూర్ణాత్మతోను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పూర్ణవివేకముతోను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పూర్ణబలముతోను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నీ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ప్రభువును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ప్రేమింపవలెను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12:30).</w:t>
      </w:r>
    </w:p>
    <w:p w14:paraId="388F666A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 wp14:anchorId="467DDFBB" wp14:editId="4EDDC4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4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85B4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DFBB" id="PARA192" o:spid="_x0000_s1221" type="#_x0000_t202" style="position:absolute;left:0;text-align:left;margin-left:33pt;margin-top:0;width:28.05pt;height:28.05pt;z-index:25205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oXTjs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0FE85B4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ఇక్కడ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జీవితాలపై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కలిగియున్న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నొక్కి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ద్వితీయోపదేశకాండము</w:t>
      </w:r>
      <w:r w:rsidR="00A618A6" w:rsidRPr="005B5AEC">
        <w:rPr>
          <w:cs/>
          <w:lang w:bidi="te"/>
        </w:rPr>
        <w:t xml:space="preserve"> 6:5</w:t>
      </w:r>
      <w:r w:rsidR="00A618A6" w:rsidRPr="005B5AEC">
        <w:rPr>
          <w:cs/>
        </w:rPr>
        <w:t>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ఉల్లేఖించాడు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మనుగడ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విషయములోనూ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పరిపూర్ణముగా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సమర్పించుకోవాలి</w:t>
      </w:r>
      <w:r w:rsidR="00A618A6" w:rsidRPr="005B5AEC">
        <w:rPr>
          <w:cs/>
          <w:lang w:bidi="te"/>
        </w:rPr>
        <w:t>.</w:t>
      </w:r>
    </w:p>
    <w:p w14:paraId="7058BA16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057600" behindDoc="0" locked="1" layoutInCell="1" allowOverlap="1" wp14:anchorId="33EA7CB4" wp14:editId="7E383F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5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3C69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7CB4" id="PARA193" o:spid="_x0000_s1222" type="#_x0000_t202" style="position:absolute;left:0;text-align:left;margin-left:33pt;margin-top:0;width:28.05pt;height:28.05pt;z-index:25205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nwKgIAAFEEAAAOAAAAZHJzL2Uyb0RvYy54bWysVE1v2zAMvQ/YfxB0X5yPJViN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Cfl0tK&#10;DGtwSLvyRzm7WVBSq6oSca6Rp9b6HMP3Fh+E7it0b+49Xkb4nXRN/EVgBP3I+OXKsugC4Xi5WK7m&#10;C6zF0TXYmD17fWydD98ENCQaBXU4xMQtO2996EPHkFjLwEZpnQapDWkLulosp+nB1YPJtcEaEULf&#10;arRCd+gS9NnNagR4gOqC+Bz0SvGWbxR2sWU+7JhDaSAklHt4wkNqwGowWMgWuF9/u4/xODH0UtKi&#10;1ApqcBco0d8NTjKqcjTcaBxGw5yae0DtznCNLE8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Vgnw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D63C69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అనుసరించుటలో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త్యాగము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ఉంటాయి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పరిపూర్ణముగా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సమర్పించుకోవాలని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లోకము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తృణీకరించిన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జీవించేందుకు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సిద్ధంగా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కోరుతున్నాడు</w:t>
      </w:r>
      <w:r w:rsidR="00A618A6" w:rsidRPr="005B5AEC">
        <w:rPr>
          <w:cs/>
          <w:lang w:bidi="te"/>
        </w:rPr>
        <w:t>.</w:t>
      </w:r>
    </w:p>
    <w:p w14:paraId="16E7C612" w14:textId="77777777" w:rsidR="003B400C" w:rsidRDefault="005D316E" w:rsidP="00105E3D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59648" behindDoc="0" locked="1" layoutInCell="1" allowOverlap="1" wp14:anchorId="447B83A5" wp14:editId="352C43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6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3238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83A5" id="PARA194" o:spid="_x0000_s1223" type="#_x0000_t202" style="position:absolute;left:0;text-align:left;margin-left:33pt;margin-top:0;width:28.05pt;height:28.05pt;z-index:25205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Pp0Bx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823238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ఉదాహరణగా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10:17-31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ధనికుడైన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యౌవనస్తుడి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కథను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గమనించండి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నిత్యజీవము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తానేమి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చేయవలెనని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అతడు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అడిగాడు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కలిగినవాటన్నిటిని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అమ్మి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బీదలకిమ్మని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అతనికి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కోరినవి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ధనవంతుడైన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యౌవనస్తుడు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చేయగలిగిన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గొప్పవి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అతడు</w:t>
      </w:r>
      <w:r w:rsidR="00A618A6" w:rsidRPr="005B5AEC">
        <w:rPr>
          <w:cs/>
          <w:lang w:bidi="te"/>
        </w:rPr>
        <w:t xml:space="preserve"> </w:t>
      </w:r>
      <w:r w:rsidR="00105E3D">
        <w:rPr>
          <w:rFonts w:hint="cs"/>
          <w:cs/>
        </w:rPr>
        <w:t>వ్యసన</w:t>
      </w:r>
      <w:r w:rsidR="00105E3D">
        <w:rPr>
          <w:cs/>
        </w:rPr>
        <w:t>పడుచు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వెళ్లిపోయాడు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ఆశ్చర్యపరచకూడదని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ఎందుకంటే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</w:rPr>
        <w:t>ధనవంతుడు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ప్రవేశించుటకంటె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ఒంటె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సూదిబెజ్జములో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దూరుట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సులభము</w:t>
      </w:r>
      <w:r w:rsidR="00A618A6" w:rsidRPr="005B5AEC">
        <w:rPr>
          <w:cs/>
          <w:lang w:bidi="te"/>
        </w:rPr>
        <w:t xml:space="preserve">.”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105E3D">
        <w:rPr>
          <w:cs/>
        </w:rPr>
        <w:t>శిష్యుల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కుటుంబమును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గృహాలను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కలిగినవాటిని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విడిచిపెట్టాలని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హింసించబడుటకు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ఇష్టపడాలి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వారాయన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బలవ్వడానికి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ఇష్టపడాలి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8:34-35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చెప్పినట్లుగా</w:t>
      </w:r>
      <w:r w:rsidR="00A618A6" w:rsidRPr="005B5AEC">
        <w:rPr>
          <w:cs/>
          <w:lang w:bidi="te"/>
        </w:rPr>
        <w:t>:</w:t>
      </w:r>
    </w:p>
    <w:p w14:paraId="54A65F8E" w14:textId="77777777" w:rsidR="00A7463A" w:rsidRDefault="005D316E" w:rsidP="00D9637E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61696" behindDoc="0" locked="1" layoutInCell="1" allowOverlap="1" wp14:anchorId="3AADAADA" wp14:editId="3EED6A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7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D3CF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AADA" id="PARA195" o:spid="_x0000_s1224" type="#_x0000_t202" style="position:absolute;left:0;text-align:left;margin-left:33pt;margin-top:0;width:28.05pt;height:28.05pt;z-index:25206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rsgAo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690D3CF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నన్ను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వెంబడింపగోరువాడు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తన్ను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ఉపేక్షించుకొని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సిలువయెత్త్తి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నన్ను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వెంబడింపవలెను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రక్షించుకొనగోరువాడు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పోగొట్టుకొనును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నిమిత్తమును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నిమిత్తమును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పోగొట్టుకొనువాడు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రక్షించుకొనును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8:34-35).</w:t>
      </w:r>
    </w:p>
    <w:p w14:paraId="0DAC9B36" w14:textId="77777777" w:rsidR="003B400C" w:rsidRDefault="005D316E" w:rsidP="00D9637E">
      <w:pPr>
        <w:pStyle w:val="BodyText0"/>
        <w:rPr>
          <w:cs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3744" behindDoc="0" locked="1" layoutInCell="1" allowOverlap="1" wp14:anchorId="576661A7" wp14:editId="3213DC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8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A453B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61A7" id="PARA196" o:spid="_x0000_s1225" type="#_x0000_t202" style="position:absolute;left:0;text-align:left;margin-left:33pt;margin-top:0;width:28.05pt;height:28.05pt;z-index:25206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w8X9H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3CA453B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8F526C">
        <w:rPr>
          <w:cs/>
        </w:rPr>
        <w:t>ఒక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విధముగా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లేదా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మరొక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విధముగా</w:t>
      </w:r>
      <w:r w:rsidR="00A618A6" w:rsidRPr="008F526C">
        <w:rPr>
          <w:cs/>
          <w:lang w:bidi="te"/>
        </w:rPr>
        <w:t xml:space="preserve">, </w:t>
      </w:r>
      <w:r w:rsidR="00A618A6" w:rsidRPr="008F526C">
        <w:rPr>
          <w:cs/>
        </w:rPr>
        <w:t>ప్రతి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క్రైస్తవునికి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సిలువ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అనేది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ఉంది</w:t>
      </w:r>
      <w:r w:rsidR="00A618A6" w:rsidRPr="008F526C">
        <w:rPr>
          <w:cs/>
          <w:lang w:bidi="te"/>
        </w:rPr>
        <w:t xml:space="preserve">. </w:t>
      </w:r>
      <w:r w:rsidR="00A618A6" w:rsidRPr="008F526C">
        <w:rPr>
          <w:cs/>
        </w:rPr>
        <w:t>రక్షణ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యొక్క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ఆశీర్వాదము</w:t>
      </w:r>
      <w:r w:rsidR="00A618A6" w:rsidRPr="008F526C">
        <w:rPr>
          <w:cs/>
          <w:lang w:bidi="te"/>
        </w:rPr>
        <w:t xml:space="preserve"> </w:t>
      </w:r>
      <w:r w:rsidR="00A618A6" w:rsidRPr="008F526C">
        <w:rPr>
          <w:cs/>
        </w:rPr>
        <w:t>మరియు</w:t>
      </w:r>
      <w:r w:rsidR="00A618A6" w:rsidRPr="008F526C">
        <w:rPr>
          <w:cs/>
          <w:lang w:bidi="te"/>
        </w:rPr>
        <w:t xml:space="preserve"> </w:t>
      </w:r>
      <w:r w:rsidR="00D9637E">
        <w:rPr>
          <w:cs/>
        </w:rPr>
        <w:t>మహిమ</w:t>
      </w:r>
      <w:r w:rsidR="00D9637E">
        <w:rPr>
          <w:rFonts w:hint="cs"/>
          <w:cs/>
        </w:rPr>
        <w:t xml:space="preserve"> కొరకు</w:t>
      </w:r>
      <w:r w:rsidR="00D9637E">
        <w:rPr>
          <w:cs/>
        </w:rPr>
        <w:t xml:space="preserve"> త్యాగము చేయుట యోగ్యమైన</w:t>
      </w:r>
      <w:r w:rsidR="00D9637E">
        <w:rPr>
          <w:rFonts w:hint="cs"/>
          <w:cs/>
        </w:rPr>
        <w:t xml:space="preserve"> పనే</w:t>
      </w:r>
      <w:r w:rsidR="00A618A6" w:rsidRPr="008F526C">
        <w:rPr>
          <w:cs/>
          <w:lang w:bidi="te"/>
        </w:rPr>
        <w:t>.</w:t>
      </w:r>
    </w:p>
    <w:p w14:paraId="31CB2B2E" w14:textId="15734A4B" w:rsidR="003B400C" w:rsidRDefault="005D316E" w:rsidP="00D220B9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65792" behindDoc="0" locked="1" layoutInCell="1" allowOverlap="1" wp14:anchorId="2CD6C23E" wp14:editId="35344A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9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A541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C23E" id="PARA197" o:spid="_x0000_s1226" type="#_x0000_t202" style="position:absolute;left:0;text-align:left;margin-left:33pt;margin-top:0;width:28.05pt;height:28.05pt;z-index:25206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HPKgIAAFE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dUhH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89A541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ప్రక్క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సిలువనెత్తుకొనుమని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</w:t>
      </w:r>
      <w:r w:rsidR="003C4C11">
        <w:rPr>
          <w:rFonts w:hint="cs"/>
          <w:cs/>
          <w:lang w:bidi="te-IN"/>
        </w:rPr>
        <w:t>తు</w:t>
      </w:r>
      <w:r w:rsidR="00166931">
        <w:rPr>
          <w:rFonts w:hint="cs"/>
          <w:cs/>
          <w:lang w:bidi="te-IN"/>
        </w:rPr>
        <w:t>లను</w:t>
      </w:r>
      <w:r w:rsidR="00A618A6" w:rsidRPr="005B5AEC">
        <w:rPr>
          <w:cs/>
          <w:lang w:bidi="te"/>
        </w:rPr>
        <w:t xml:space="preserve"> </w:t>
      </w:r>
      <w:r w:rsidR="00166931">
        <w:rPr>
          <w:rFonts w:hint="cs"/>
          <w:cs/>
          <w:lang w:bidi="te-IN"/>
        </w:rPr>
        <w:t>గమనించి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ఖడ్గమును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క్షణాలు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పేతురు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యాజకుని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తెగనరికాడు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చూడండి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శతాబ్దాలుగా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సంఘ</w:t>
      </w:r>
      <w:r w:rsidR="00166931">
        <w:rPr>
          <w:rFonts w:hint="cs"/>
          <w:cs/>
          <w:lang w:bidi="te-IN"/>
        </w:rPr>
        <w:t>ము</w:t>
      </w:r>
      <w:r w:rsidR="00A618A6" w:rsidRPr="005B5AEC">
        <w:rPr>
          <w:cs/>
          <w:lang w:bidi="te-IN"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ఇదొక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సందేహముగా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మిగిలిపోయింది</w:t>
      </w:r>
      <w:r w:rsidR="00166931">
        <w:rPr>
          <w:rFonts w:hint="cs"/>
          <w:cs/>
          <w:lang w:bidi="te-IN"/>
        </w:rPr>
        <w:t xml:space="preserve">, </w:t>
      </w:r>
      <w:r w:rsidR="00166931" w:rsidRPr="005B5AEC">
        <w:rPr>
          <w:cs/>
          <w:lang w:bidi="te-IN"/>
        </w:rPr>
        <w:t>ఖడ్గమా</w:t>
      </w:r>
      <w:r w:rsidR="00166931" w:rsidRPr="005B5AEC">
        <w:rPr>
          <w:cs/>
          <w:lang w:bidi="te"/>
        </w:rPr>
        <w:t xml:space="preserve"> </w:t>
      </w:r>
      <w:r w:rsidR="00166931" w:rsidRPr="005B5AEC">
        <w:rPr>
          <w:cs/>
          <w:lang w:bidi="te-IN"/>
        </w:rPr>
        <w:t>లేక</w:t>
      </w:r>
      <w:r w:rsidR="00166931" w:rsidRPr="005B5AEC">
        <w:rPr>
          <w:cs/>
          <w:lang w:bidi="te"/>
        </w:rPr>
        <w:t xml:space="preserve"> </w:t>
      </w:r>
      <w:r w:rsidR="00166931" w:rsidRPr="005B5AEC">
        <w:rPr>
          <w:cs/>
          <w:lang w:bidi="te-IN"/>
        </w:rPr>
        <w:t>సిలువా</w:t>
      </w:r>
      <w:r w:rsidR="00A618A6" w:rsidRPr="005B5AEC">
        <w:rPr>
          <w:cs/>
          <w:lang w:bidi="te"/>
        </w:rPr>
        <w:t>?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మానవ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చాతుర్యం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మానవ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పద్ధతులు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మానవ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జ్ఞానము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అనుసరించాలా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లేక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ఉపేక్షించుకొని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వెంబడిస్తూ</w:t>
      </w:r>
      <w:r w:rsidR="00A618A6" w:rsidRPr="005B5AEC">
        <w:rPr>
          <w:cs/>
          <w:lang w:bidi="te"/>
        </w:rPr>
        <w:t xml:space="preserve"> </w:t>
      </w:r>
      <w:r w:rsidR="00166931">
        <w:rPr>
          <w:rFonts w:hint="cs"/>
          <w:cs/>
          <w:lang w:bidi="te-IN"/>
        </w:rPr>
        <w:t>స్వయమును</w:t>
      </w:r>
      <w:r w:rsidR="00A618A6" w:rsidRPr="005B5AEC">
        <w:rPr>
          <w:cs/>
          <w:lang w:bidi="te"/>
        </w:rPr>
        <w:t>-</w:t>
      </w:r>
      <w:r w:rsidR="00166931">
        <w:rPr>
          <w:rFonts w:hint="cs"/>
          <w:cs/>
          <w:lang w:bidi="te-IN"/>
        </w:rPr>
        <w:t>చంపు</w:t>
      </w:r>
      <w:r w:rsidR="00A618A6" w:rsidRPr="005B5AEC">
        <w:rPr>
          <w:cs/>
          <w:lang w:bidi="te-IN"/>
        </w:rPr>
        <w:t>కోవాలా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మహిమ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కుమారుని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అనుగ్రహించు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మహిమ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మార్గమును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అనుసరించుట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ద్వారా</w:t>
      </w:r>
      <w:r w:rsidR="00A618A6" w:rsidRPr="005B5AEC">
        <w:rPr>
          <w:cs/>
          <w:lang w:bidi="te"/>
        </w:rPr>
        <w:t>,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సిలువ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ద్వారానే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కనుగొనబడుతుంది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స్పష్టపరచాడు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ఎలా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ఎక్కడ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రాజీపడాలనేది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ప్రశ్న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అనుసరిస్తామా</w:t>
      </w:r>
      <w:r w:rsidR="00A618A6" w:rsidRPr="005B5AEC">
        <w:rPr>
          <w:cs/>
          <w:lang w:bidi="te"/>
        </w:rPr>
        <w:t>?</w:t>
      </w:r>
      <w:r w:rsidR="00D220B9">
        <w:rPr>
          <w:rFonts w:hint="cs"/>
          <w:cs/>
          <w:lang w:bidi="te-IN"/>
        </w:rPr>
        <w:t xml:space="preserve"> అనునది</w:t>
      </w:r>
      <w:r w:rsidR="00D220B9">
        <w:rPr>
          <w:cs/>
          <w:lang w:bidi="te-IN"/>
        </w:rPr>
        <w:t xml:space="preserve"> ప్రశ్న.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ఉద్దేశముకు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కట్టుబడినప్పుడు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సిలువ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మార్గము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చేసుకున్నప్పుడు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అనుసరించుట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తన్నుతాను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ఉపేక్షించుకొని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చేసుకున్నప్పుడు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రాజీప</w:t>
      </w:r>
      <w:r w:rsidR="00D220B9">
        <w:rPr>
          <w:rFonts w:hint="cs"/>
          <w:cs/>
          <w:lang w:bidi="te-IN"/>
        </w:rPr>
        <w:t>డు</w:t>
      </w:r>
      <w:r w:rsidR="00A618A6" w:rsidRPr="005B5AEC">
        <w:rPr>
          <w:cs/>
          <w:lang w:bidi="te-IN"/>
        </w:rPr>
        <w:t>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రాజీపడకపోవుట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ఐక్యత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అనైక్యత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ప్రశ్నలు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క్రైస్తవ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lastRenderedPageBreak/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సిలువ</w:t>
      </w:r>
      <w:r w:rsidR="00A618A6" w:rsidRPr="005B5AEC">
        <w:rPr>
          <w:cs/>
          <w:lang w:bidi="te"/>
        </w:rPr>
        <w:t>-</w:t>
      </w:r>
      <w:r w:rsidR="00A618A6" w:rsidRPr="005B5AEC">
        <w:rPr>
          <w:cs/>
          <w:lang w:bidi="te-IN"/>
        </w:rPr>
        <w:t>ఆకృతి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స్వభావముపై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దృష్టి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పెట్టినంతవరకు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విషయాలు</w:t>
      </w:r>
      <w:r w:rsidR="00A618A6" w:rsidRPr="005B5AEC">
        <w:rPr>
          <w:cs/>
          <w:lang w:bidi="te"/>
        </w:rPr>
        <w:t xml:space="preserve"> </w:t>
      </w:r>
      <w:r w:rsidR="00D220B9">
        <w:rPr>
          <w:rFonts w:hint="cs"/>
          <w:cs/>
          <w:lang w:bidi="te-IN"/>
        </w:rPr>
        <w:t>దానంతట</w:t>
      </w:r>
      <w:r w:rsidR="00D220B9">
        <w:rPr>
          <w:cs/>
          <w:lang w:bidi="te-IN"/>
        </w:rPr>
        <w:t xml:space="preserve"> అవే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పరిష్కరించబడతాయి</w:t>
      </w:r>
      <w:r w:rsidR="00A618A6" w:rsidRPr="005B5AEC">
        <w:rPr>
          <w:cs/>
          <w:lang w:bidi="te"/>
        </w:rPr>
        <w:t>.</w:t>
      </w:r>
    </w:p>
    <w:p w14:paraId="5A443EE7" w14:textId="77777777" w:rsidR="00A7463A" w:rsidRDefault="00C13605" w:rsidP="004037EF">
      <w:pPr>
        <w:pStyle w:val="QuotationAuthor"/>
        <w:rPr>
          <w:cs/>
          <w:lang w:bidi="te"/>
        </w:rPr>
      </w:pPr>
      <w:r w:rsidRPr="005B5AEC">
        <w:rPr>
          <w:cs/>
          <w:lang w:bidi="te"/>
        </w:rPr>
        <w:t xml:space="preserve">— </w:t>
      </w:r>
      <w:r w:rsidRPr="005B5AEC">
        <w:rPr>
          <w:cs/>
          <w:lang w:bidi="te-IN"/>
        </w:rPr>
        <w:t>రెవ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మైఖేల్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గ్లోడో</w:t>
      </w:r>
    </w:p>
    <w:p w14:paraId="072E10CB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3961FDF6" wp14:editId="0DE214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0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82A1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DF6" id="PARA198" o:spid="_x0000_s1227" type="#_x0000_t202" style="position:absolute;left:0;text-align:left;margin-left:33pt;margin-top:0;width:28.05pt;height:28.05pt;z-index:25206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yk6Q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E82A1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శిష్యరికమనేది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D220B9">
        <w:rPr>
          <w:rFonts w:hint="cs"/>
          <w:cs/>
        </w:rPr>
        <w:t>ఆలోచన</w:t>
      </w:r>
      <w:r w:rsidR="00D220B9">
        <w:rPr>
          <w:cs/>
        </w:rPr>
        <w:t xml:space="preserve"> </w:t>
      </w:r>
      <w:r w:rsidR="00A618A6" w:rsidRPr="005B5AEC">
        <w:rPr>
          <w:cs/>
        </w:rPr>
        <w:t>ప్రకారంగా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ప్రవేశించుటకు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ఆధారపడినప్పుడు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అసాధ్యమౌతుంది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10:27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ప్రోత్సహించిన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వినండి</w:t>
      </w:r>
      <w:r w:rsidR="00A618A6" w:rsidRPr="005B5AEC">
        <w:rPr>
          <w:cs/>
          <w:lang w:bidi="te"/>
        </w:rPr>
        <w:t>:</w:t>
      </w:r>
    </w:p>
    <w:p w14:paraId="0D46EC4E" w14:textId="77777777" w:rsidR="00A7463A" w:rsidRDefault="005D316E" w:rsidP="00574B3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69888" behindDoc="0" locked="1" layoutInCell="1" allowOverlap="1" wp14:anchorId="042F7824" wp14:editId="16EC9A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1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C5F8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7824" id="PARA199" o:spid="_x0000_s1228" type="#_x0000_t202" style="position:absolute;left:0;text-align:left;margin-left:33pt;margin-top:0;width:28.05pt;height:28.05pt;z-index:25206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jhgN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5CC5F8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మనుష్యులకు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అసాధ్యమే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గాని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దేవునికి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అసాధ్యము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దేవునికి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సమస్తమును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సాధ్యమే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అనెను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10:27).</w:t>
      </w:r>
    </w:p>
    <w:p w14:paraId="74E4146B" w14:textId="77777777" w:rsidR="00A7463A" w:rsidRDefault="005D316E" w:rsidP="00D220B9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71936" behindDoc="0" locked="1" layoutInCell="1" allowOverlap="1" wp14:anchorId="7AE3231F" wp14:editId="544284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2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B138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231F" id="PARA200" o:spid="_x0000_s1229" type="#_x0000_t202" style="position:absolute;left:0;text-align:left;margin-left:33pt;margin-top:0;width:28.05pt;height:28.05pt;z-index:25207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wM7J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C3B138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రీతిగా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తీవ్రమైన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విధేయత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దేవునికి</w:t>
      </w:r>
      <w:r w:rsidR="00A618A6" w:rsidRPr="005B5AEC">
        <w:rPr>
          <w:cs/>
          <w:lang w:bidi="te"/>
        </w:rPr>
        <w:t xml:space="preserve"> </w:t>
      </w:r>
      <w:r w:rsidR="00D220B9">
        <w:rPr>
          <w:rFonts w:hint="cs"/>
          <w:cs/>
        </w:rPr>
        <w:t>సాధ్యమే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ప్రవేశించుటకు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ఉపయోగిస్తాడు</w:t>
      </w:r>
      <w:r w:rsidR="00A618A6" w:rsidRPr="005B5AEC">
        <w:rPr>
          <w:cs/>
          <w:lang w:bidi="te"/>
        </w:rPr>
        <w:t>.</w:t>
      </w:r>
    </w:p>
    <w:p w14:paraId="6CF053E4" w14:textId="221A4DF7" w:rsidR="003B400C" w:rsidRDefault="005D316E" w:rsidP="004F2D9B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73984" behindDoc="0" locked="1" layoutInCell="1" allowOverlap="1" wp14:anchorId="562AF5E5" wp14:editId="7A7421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3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5132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F5E5" id="PARA201" o:spid="_x0000_s1230" type="#_x0000_t202" style="position:absolute;left:0;text-align:left;margin-left:33pt;margin-top:0;width:28.05pt;height:28.05pt;z-index:25207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Ob8oM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B95132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లేకుండా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9C5B22">
        <w:rPr>
          <w:rFonts w:hint="cs"/>
          <w:cs/>
          <w:lang w:bidi="te-IN"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ఎదుగుటకు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ప్రయత్నించుట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పవిత్రపరచబడుట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పరిశుద్ధత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నీతిలో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ఎదుగట</w:t>
      </w:r>
      <w:r w:rsidR="009C5B22">
        <w:rPr>
          <w:rFonts w:hint="cs"/>
          <w:cs/>
          <w:lang w:bidi="te-IN"/>
        </w:rPr>
        <w:t xml:space="preserve"> అనునది </w:t>
      </w:r>
      <w:r w:rsidR="009C5B22" w:rsidRPr="005B5AEC">
        <w:rPr>
          <w:cs/>
          <w:lang w:bidi="te-IN"/>
        </w:rPr>
        <w:t>మన</w:t>
      </w:r>
      <w:r w:rsidR="009C5B22">
        <w:rPr>
          <w:rFonts w:hint="cs"/>
          <w:cs/>
          <w:lang w:bidi="te-IN"/>
        </w:rPr>
        <w:t>ము</w:t>
      </w:r>
      <w:r w:rsidR="009C5B22" w:rsidRPr="005B5AEC">
        <w:rPr>
          <w:cs/>
          <w:lang w:bidi="te"/>
        </w:rPr>
        <w:t xml:space="preserve"> </w:t>
      </w:r>
      <w:r w:rsidR="009C5B22" w:rsidRPr="005B5AEC">
        <w:rPr>
          <w:cs/>
          <w:lang w:bidi="te-IN"/>
        </w:rPr>
        <w:t>చే</w:t>
      </w:r>
      <w:r w:rsidR="009C5B22">
        <w:rPr>
          <w:rFonts w:hint="cs"/>
          <w:cs/>
          <w:lang w:bidi="te-IN"/>
        </w:rPr>
        <w:t>యు</w:t>
      </w:r>
      <w:r w:rsidR="009C5B22" w:rsidRPr="005B5AEC">
        <w:rPr>
          <w:cs/>
          <w:lang w:bidi="te"/>
        </w:rPr>
        <w:t xml:space="preserve"> </w:t>
      </w:r>
      <w:r w:rsidR="009C5B22" w:rsidRPr="005B5AEC">
        <w:rPr>
          <w:cs/>
          <w:lang w:bidi="te-IN"/>
        </w:rPr>
        <w:t>ఒక</w:t>
      </w:r>
      <w:r w:rsidR="009C5B22" w:rsidRPr="005B5AEC">
        <w:rPr>
          <w:cs/>
          <w:lang w:bidi="te"/>
        </w:rPr>
        <w:t xml:space="preserve"> </w:t>
      </w:r>
      <w:r w:rsidR="009C5B22" w:rsidRPr="005B5AEC">
        <w:rPr>
          <w:cs/>
          <w:lang w:bidi="te-IN"/>
        </w:rPr>
        <w:t>చెడ్డ</w:t>
      </w:r>
      <w:r w:rsidR="009C5B22" w:rsidRPr="005B5AEC">
        <w:rPr>
          <w:cs/>
          <w:lang w:bidi="te"/>
        </w:rPr>
        <w:t xml:space="preserve"> </w:t>
      </w:r>
      <w:r w:rsidR="009C5B22" w:rsidRPr="005B5AEC">
        <w:rPr>
          <w:cs/>
          <w:lang w:bidi="te-IN"/>
        </w:rPr>
        <w:t>పని</w:t>
      </w:r>
      <w:r w:rsidR="009C5B22">
        <w:rPr>
          <w:rFonts w:hint="cs"/>
          <w:cs/>
          <w:lang w:bidi="te-IN"/>
        </w:rPr>
        <w:t>యై</w:t>
      </w:r>
      <w:r w:rsidR="009C5B22">
        <w:rPr>
          <w:cs/>
          <w:lang w:bidi="te-IN"/>
        </w:rPr>
        <w:t>యున్నది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ఇష్టము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>,</w:t>
      </w:r>
      <w:r w:rsidR="009C5B22">
        <w:rPr>
          <w:rFonts w:hint="cs"/>
          <w:cs/>
          <w:lang w:bidi="te-IN"/>
        </w:rPr>
        <w:t xml:space="preserve"> మరియు 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పవిత్రపరచడానికి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రక్షించిన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ఆధారపడుట</w:t>
      </w:r>
      <w:r w:rsidR="009C5B22">
        <w:rPr>
          <w:rFonts w:hint="cs"/>
          <w:cs/>
          <w:lang w:bidi="te-IN"/>
        </w:rPr>
        <w:t>గా</w:t>
      </w:r>
      <w:r w:rsidR="009C5B22">
        <w:rPr>
          <w:cs/>
          <w:lang w:bidi="te-IN"/>
        </w:rPr>
        <w:t xml:space="preserve"> 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కార్యము</w:t>
      </w:r>
      <w:r w:rsidR="00A618A6" w:rsidRPr="005B5AEC">
        <w:rPr>
          <w:cs/>
          <w:lang w:bidi="te"/>
        </w:rPr>
        <w:t>,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శక్తి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సత్క్రియకైనా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అభివృద్ధికైనా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ఖచ్చితముగా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అవసరం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అద్భుతమైన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విషయం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ఏమిటంటే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మానవత్వంలో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మాదిరిగా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ఉన్నట్లు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ఖచ్చితముగా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చూసేది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అదే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పరిశుద్ధాత్ముడు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పనిచేశాడు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శక్తినిచ్చాడు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అధికారమిచ్చాడు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నడిపించాడు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ఆరంభములో</w:t>
      </w:r>
      <w:r w:rsidR="00A618A6" w:rsidRPr="005B5AEC">
        <w:rPr>
          <w:cs/>
          <w:lang w:bidi="te"/>
        </w:rPr>
        <w:t xml:space="preserve"> </w:t>
      </w:r>
      <w:r w:rsidR="00CF1237">
        <w:rPr>
          <w:cs/>
          <w:lang w:bidi="te-IN"/>
        </w:rPr>
        <w:t>బాప్తి</w:t>
      </w:r>
      <w:r w:rsidR="00A618A6" w:rsidRPr="005B5AEC">
        <w:rPr>
          <w:cs/>
          <w:lang w:bidi="te-IN"/>
        </w:rPr>
        <w:t>స్మము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అభిషేకించాడు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దానికంటే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ముందు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కన్యక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గర్భం</w:t>
      </w:r>
      <w:r w:rsidR="00A618A6" w:rsidRPr="005B5AEC">
        <w:rPr>
          <w:cs/>
          <w:lang w:bidi="te"/>
        </w:rPr>
        <w:t xml:space="preserve"> </w:t>
      </w:r>
      <w:r w:rsidR="009C5B22">
        <w:rPr>
          <w:rFonts w:hint="cs"/>
          <w:cs/>
          <w:lang w:bidi="te-IN"/>
        </w:rPr>
        <w:t>తెరువగా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మానవునిగా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జన్మించాడు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శోధించబడునట్లు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అరణ్యములోకి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నడిపించుటను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చూస్తాము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చేసెను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ఆత్మ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జీవితములో</w:t>
      </w:r>
      <w:r w:rsidR="00A618A6" w:rsidRPr="005B5AEC">
        <w:rPr>
          <w:cs/>
          <w:lang w:bidi="te"/>
        </w:rPr>
        <w:t xml:space="preserve"> </w:t>
      </w:r>
      <w:r w:rsidR="004F2D9B">
        <w:rPr>
          <w:rFonts w:hint="cs"/>
          <w:cs/>
          <w:lang w:bidi="te-IN"/>
        </w:rPr>
        <w:t>బలపరచు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పని</w:t>
      </w:r>
      <w:r w:rsidR="004F2D9B">
        <w:rPr>
          <w:rFonts w:hint="cs"/>
          <w:cs/>
          <w:lang w:bidi="te-IN"/>
        </w:rPr>
        <w:t xml:space="preserve"> </w:t>
      </w:r>
      <w:r w:rsidR="003C4C11">
        <w:rPr>
          <w:rFonts w:hint="cs"/>
          <w:cs/>
          <w:lang w:bidi="te-IN"/>
        </w:rPr>
        <w:t>చేస్తాడు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అనుచరుల్లో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ఖచ్చితముగా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సాధికారిక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పనియే</w:t>
      </w:r>
      <w:r w:rsidR="00A618A6" w:rsidRPr="005B5AEC">
        <w:rPr>
          <w:cs/>
          <w:lang w:bidi="te"/>
        </w:rPr>
        <w:t>.</w:t>
      </w:r>
    </w:p>
    <w:p w14:paraId="5ACF37F4" w14:textId="77777777" w:rsidR="00A7463A" w:rsidRDefault="00A618A6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Pr="005B5AEC">
        <w:rPr>
          <w:cs/>
          <w:lang w:bidi="te-IN"/>
        </w:rPr>
        <w:t>కే</w:t>
      </w:r>
      <w:r w:rsidRPr="005B5AEC">
        <w:rPr>
          <w:cs/>
          <w:lang w:bidi="te"/>
        </w:rPr>
        <w:t xml:space="preserve">. </w:t>
      </w:r>
      <w:r w:rsidRPr="005B5AEC">
        <w:rPr>
          <w:cs/>
          <w:lang w:bidi="te-IN"/>
        </w:rPr>
        <w:t>ఎరిక్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థోయెన్స్</w:t>
      </w:r>
    </w:p>
    <w:p w14:paraId="5AA27BA8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76032" behindDoc="0" locked="1" layoutInCell="1" allowOverlap="1" wp14:anchorId="2630B4F1" wp14:editId="6DC004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4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2159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B4F1" id="PARA202" o:spid="_x0000_s1231" type="#_x0000_t202" style="position:absolute;left:0;text-align:left;margin-left:33pt;margin-top:0;width:28.05pt;height:28.05pt;z-index:25207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UzZo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D42159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రోములోని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అనుచరులనుటకు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భావించాలని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ప్రణాళికలో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పాఠకులు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ప్రోత్సహించబడాలని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బలపరచినట్లే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బలపరుస్తాడను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నిశ్చయతను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కలిగియుండాలని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ధైర్యముతో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నిరీక్షణతో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ఎదుర్కొంటారు</w:t>
      </w:r>
      <w:r w:rsidR="00A618A6" w:rsidRPr="005B5AEC">
        <w:rPr>
          <w:cs/>
          <w:lang w:bidi="te"/>
        </w:rPr>
        <w:t>.</w:t>
      </w:r>
    </w:p>
    <w:p w14:paraId="266ECB14" w14:textId="77777777" w:rsidR="003B400C" w:rsidRDefault="005D316E" w:rsidP="004F2D9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78080" behindDoc="0" locked="1" layoutInCell="1" allowOverlap="1" wp14:anchorId="79C88A01" wp14:editId="2606CB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5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AEA5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8A01" id="PARA203" o:spid="_x0000_s1232" type="#_x0000_t202" style="position:absolute;left:0;text-align:left;margin-left:33pt;margin-top:0;width:28.05pt;height:28.05pt;z-index:25207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vvcE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FCAEA5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ఇంకను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నిదానముగా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తెస్తున్నాడు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ముగింపుకై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ఇంకను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ఉపయోగిస్తున్నాడు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సహించుటకు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ఇంకను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బలపరుస్తున్నాడు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శ్రమపొందుట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నిరుత్సాహపరచకూడదు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ఆదరించాలి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ప్రేరేపించాలి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గనుక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శ్రమపడుతున్నాము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దినమున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ఊహించనంత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ఆశీర్వాదము</w:t>
      </w:r>
      <w:r w:rsidR="004F2D9B">
        <w:rPr>
          <w:rFonts w:hint="cs"/>
          <w:cs/>
        </w:rPr>
        <w:t>లు</w:t>
      </w:r>
      <w:r w:rsidR="00A618A6" w:rsidRPr="005B5AEC">
        <w:rPr>
          <w:cs/>
          <w:lang w:bidi="te"/>
        </w:rPr>
        <w:t xml:space="preserve"> —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ఎదుర్కొనిన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ఎక్కువ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ఆశీర్వాదా</w:t>
      </w:r>
      <w:r w:rsidR="004F2D9B">
        <w:rPr>
          <w:rFonts w:hint="cs"/>
          <w:cs/>
        </w:rPr>
        <w:t>లు</w:t>
      </w:r>
      <w:r w:rsidR="00A618A6" w:rsidRPr="005B5AEC">
        <w:rPr>
          <w:cs/>
          <w:lang w:bidi="te"/>
        </w:rPr>
        <w:t xml:space="preserve"> </w:t>
      </w:r>
      <w:r w:rsidR="004F2D9B" w:rsidRPr="005B5AEC">
        <w:rPr>
          <w:cs/>
          <w:lang w:bidi="te"/>
        </w:rPr>
        <w:t xml:space="preserve">— </w:t>
      </w:r>
      <w:r w:rsidR="004F2D9B">
        <w:rPr>
          <w:rFonts w:hint="cs"/>
          <w:cs/>
        </w:rPr>
        <w:t>మనకు</w:t>
      </w:r>
      <w:r w:rsidR="004F2D9B">
        <w:rPr>
          <w:cs/>
        </w:rPr>
        <w:t xml:space="preserve"> ఇవ్వ</w:t>
      </w:r>
      <w:r w:rsidR="00A618A6" w:rsidRPr="005B5AEC">
        <w:rPr>
          <w:cs/>
        </w:rPr>
        <w:t>బడతాయను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మనకుంది</w:t>
      </w:r>
      <w:r w:rsidR="00A618A6" w:rsidRPr="005B5AEC">
        <w:rPr>
          <w:cs/>
          <w:lang w:bidi="te"/>
        </w:rPr>
        <w:t>.</w:t>
      </w:r>
    </w:p>
    <w:p w14:paraId="03717917" w14:textId="77777777" w:rsidR="00A7463A" w:rsidRDefault="005D316E" w:rsidP="00FD7EF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01461E12" wp14:editId="1A255A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6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3572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1E12" id="PARA204" o:spid="_x0000_s1233" type="#_x0000_t202" style="position:absolute;left:0;text-align:left;margin-left:33pt;margin-top:0;width:28.05pt;height:28.05pt;z-index:25208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LJHh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2D3572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గుర్తింపును</w:t>
      </w:r>
      <w:r w:rsidR="00A618A6" w:rsidRPr="005B5AEC">
        <w:rPr>
          <w:cs/>
          <w:lang w:bidi="te"/>
        </w:rPr>
        <w:t xml:space="preserve"> </w:t>
      </w:r>
      <w:r w:rsidR="00FD7EFC">
        <w:rPr>
          <w:cs/>
        </w:rPr>
        <w:t>గూర్చి</w:t>
      </w:r>
      <w:r w:rsidR="00FD7EFC" w:rsidRPr="00FD7EFC">
        <w:rPr>
          <w:cs/>
        </w:rPr>
        <w:t xml:space="preserve"> </w:t>
      </w:r>
      <w:r w:rsidR="00FD7EFC" w:rsidRPr="005B5AEC">
        <w:rPr>
          <w:cs/>
        </w:rPr>
        <w:t>మనము</w:t>
      </w:r>
      <w:r w:rsidR="00FD7EFC" w:rsidRPr="005B5AEC">
        <w:rPr>
          <w:cs/>
          <w:lang w:bidi="te"/>
        </w:rPr>
        <w:t xml:space="preserve"> </w:t>
      </w:r>
      <w:r w:rsidR="00FD7EFC">
        <w:rPr>
          <w:rFonts w:hint="cs"/>
          <w:cs/>
        </w:rPr>
        <w:t>పరిగణించు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విషయముగా</w:t>
      </w:r>
      <w:r w:rsidR="003B400C">
        <w:rPr>
          <w:cs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భువికి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తెచ్చే</w:t>
      </w:r>
      <w:r w:rsidR="00A618A6" w:rsidRPr="005B5AEC">
        <w:rPr>
          <w:cs/>
          <w:lang w:bidi="te"/>
        </w:rPr>
        <w:t xml:space="preserve"> </w:t>
      </w:r>
      <w:r w:rsidR="00FD7EFC">
        <w:rPr>
          <w:rFonts w:hint="cs"/>
          <w:cs/>
        </w:rPr>
        <w:t>జయించు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గమనించుదము</w:t>
      </w:r>
      <w:r w:rsidR="00A618A6" w:rsidRPr="005B5AEC">
        <w:rPr>
          <w:cs/>
          <w:lang w:bidi="te"/>
        </w:rPr>
        <w:t>.</w:t>
      </w:r>
    </w:p>
    <w:p w14:paraId="333F0B06" w14:textId="77777777" w:rsidR="00A7463A" w:rsidRDefault="00A618A6" w:rsidP="00574B30">
      <w:pPr>
        <w:pStyle w:val="PanelHeading"/>
        <w:rPr>
          <w:cs/>
          <w:lang w:bidi="te"/>
        </w:rPr>
      </w:pPr>
      <w:bookmarkStart w:id="89" w:name="_Toc9366738"/>
      <w:bookmarkStart w:id="90" w:name="_Toc21124893"/>
      <w:bookmarkStart w:id="91" w:name="_Toc80916796"/>
      <w:r w:rsidRPr="005B5AEC">
        <w:rPr>
          <w:cs/>
          <w:lang w:bidi="te-IN"/>
        </w:rPr>
        <w:t>జయించుచున్న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రాజు</w:t>
      </w:r>
      <w:bookmarkEnd w:id="89"/>
      <w:bookmarkEnd w:id="90"/>
      <w:bookmarkEnd w:id="91"/>
    </w:p>
    <w:p w14:paraId="1496AA57" w14:textId="77777777" w:rsidR="00A7463A" w:rsidRDefault="005D316E" w:rsidP="00AA07A3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2176" behindDoc="0" locked="1" layoutInCell="1" allowOverlap="1" wp14:anchorId="5D9B7708" wp14:editId="4A898E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7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74AF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7708" id="PARA205" o:spid="_x0000_s1234" type="#_x0000_t202" style="position:absolute;left:0;text-align:left;margin-left:33pt;margin-top:0;width:28.05pt;height:28.05pt;z-index:25208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bcXkc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7674AF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దావీదు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వంశపువాడని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దావీదు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సింహాసనమును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పునరుద్ధరించి</w:t>
      </w:r>
      <w:r w:rsidR="00AA07A3">
        <w:rPr>
          <w:rFonts w:hint="cs"/>
          <w:cs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చిరకాలము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ఇశ్రాయేలును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బాధ్యతయని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కీర్తనలు</w:t>
      </w:r>
      <w:r w:rsidR="00A618A6" w:rsidRPr="005B5AEC">
        <w:rPr>
          <w:cs/>
          <w:lang w:bidi="te"/>
        </w:rPr>
        <w:t xml:space="preserve"> 89, 110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132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ప్రవచించబడుట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12:35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ధృవీకరించబడుట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చూస్తాము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ప్రతిచోట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రాజరిక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స్థాయి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ధృవీకరించబడింది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ఇందుమూలముగానే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10:47-48</w:t>
      </w:r>
      <w:r w:rsidR="00A618A6" w:rsidRPr="005B5AEC">
        <w:rPr>
          <w:cs/>
        </w:rPr>
        <w:t>లో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</w:rPr>
        <w:t>దావీదు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కుమారుడు</w:t>
      </w:r>
      <w:r w:rsidR="00A618A6" w:rsidRPr="005B5AEC">
        <w:rPr>
          <w:cs/>
          <w:lang w:bidi="te"/>
        </w:rPr>
        <w:t>”</w:t>
      </w:r>
      <w:r w:rsidR="00A618A6" w:rsidRPr="005B5AEC">
        <w:rPr>
          <w:cs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పిలువబడ్డాడు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14:61-62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మహాసభ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యెదుట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విచారణ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చేయబడినప్పుడు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15:2</w:t>
      </w:r>
      <w:r w:rsidR="00A618A6" w:rsidRPr="005B5AEC">
        <w:rPr>
          <w:cs/>
        </w:rPr>
        <w:t>లో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పేతురు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విచారణ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ప్రకటించాడు</w:t>
      </w:r>
      <w:r w:rsidR="00A618A6" w:rsidRPr="005B5AEC">
        <w:rPr>
          <w:cs/>
          <w:lang w:bidi="te"/>
        </w:rPr>
        <w:t>.</w:t>
      </w:r>
    </w:p>
    <w:p w14:paraId="7311982E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4224" behindDoc="0" locked="1" layoutInCell="1" allowOverlap="1" wp14:anchorId="16DCDAB2" wp14:editId="5BB85B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8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89E7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DAB2" id="PARA206" o:spid="_x0000_s1235" type="#_x0000_t202" style="position:absolute;left:0;text-align:left;margin-left:33pt;margin-top:0;width:28.05pt;height:28.05pt;z-index:25208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FSAb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C089E7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జయించుచున్న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కోణాల్లో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పరిశీలించుదము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చూద్దాము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గమనిద్దాము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సత్యముతో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ఆరంభించుదము</w:t>
      </w:r>
      <w:r w:rsidR="00A618A6" w:rsidRPr="005B5AEC">
        <w:rPr>
          <w:cs/>
          <w:lang w:bidi="te"/>
        </w:rPr>
        <w:t>.</w:t>
      </w:r>
    </w:p>
    <w:p w14:paraId="05080EFB" w14:textId="77777777" w:rsidR="00A7463A" w:rsidRDefault="00A618A6" w:rsidP="00574B30">
      <w:pPr>
        <w:pStyle w:val="BulletHeading"/>
        <w:rPr>
          <w:cs/>
          <w:lang w:bidi="te"/>
        </w:rPr>
      </w:pPr>
      <w:bookmarkStart w:id="92" w:name="_Toc9366739"/>
      <w:bookmarkStart w:id="93" w:name="_Toc21124894"/>
      <w:bookmarkStart w:id="94" w:name="_Toc80916797"/>
      <w:r w:rsidRPr="005B5AEC">
        <w:rPr>
          <w:cs/>
          <w:lang w:bidi="te-IN"/>
        </w:rPr>
        <w:t>ప్రకటించబడిన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రాజ్యము</w:t>
      </w:r>
      <w:bookmarkEnd w:id="92"/>
      <w:bookmarkEnd w:id="93"/>
      <w:bookmarkEnd w:id="94"/>
    </w:p>
    <w:p w14:paraId="213366D0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86272" behindDoc="0" locked="1" layoutInCell="1" allowOverlap="1" wp14:anchorId="788BAEA4" wp14:editId="601689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9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62E4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AEA4" id="PARA207" o:spid="_x0000_s1236" type="#_x0000_t202" style="position:absolute;left:0;text-align:left;margin-left:33pt;margin-top:0;width:28.05pt;height:28.05pt;z-index:25208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4BD8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6262E4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1:14-15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సంగ్రహించిన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చేసుకొనండి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అక్కడ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సమాచారం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ఇచ్చాడు</w:t>
      </w:r>
      <w:r w:rsidR="00A618A6" w:rsidRPr="005B5AEC">
        <w:rPr>
          <w:cs/>
          <w:lang w:bidi="te"/>
        </w:rPr>
        <w:t>:</w:t>
      </w:r>
    </w:p>
    <w:p w14:paraId="4BFBF2CF" w14:textId="77777777" w:rsidR="00A7463A" w:rsidRDefault="005D316E" w:rsidP="00574B3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88320" behindDoc="0" locked="1" layoutInCell="1" allowOverlap="1" wp14:anchorId="227A12C5" wp14:editId="41A7DE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0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B1C17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12C5" id="PARA208" o:spid="_x0000_s1237" type="#_x0000_t202" style="position:absolute;left:0;text-align:left;margin-left:33pt;margin-top:0;width:28.05pt;height:28.05pt;z-index:25208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CP6Hn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BCB1C17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యోహాను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చెరపట్టబడిన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తరువాత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"/>
        </w:rPr>
        <w:t>“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సంపూర్ణమైయున్నది</w:t>
      </w:r>
      <w:r w:rsidR="00A618A6" w:rsidRPr="005B5AEC">
        <w:rPr>
          <w:cs/>
          <w:lang w:bidi="te"/>
        </w:rPr>
        <w:t>,”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"/>
        </w:rPr>
        <w:t>“</w:t>
      </w:r>
      <w:r w:rsidR="00A618A6" w:rsidRPr="005B5AEC">
        <w:rPr>
          <w:cs/>
          <w:lang w:bidi="te-IN"/>
        </w:rPr>
        <w:t>దేవునిరాజ్యము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సమీపించి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యున్నది</w:t>
      </w:r>
      <w:r w:rsidR="00A618A6" w:rsidRPr="005B5AEC">
        <w:rPr>
          <w:cs/>
          <w:lang w:bidi="te"/>
        </w:rPr>
        <w:t>;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మారుమనస్సు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పొంది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నమ్ముడని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చెప్పుచు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ప్రకటించుచు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గలిలయకు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వచ్చెను</w:t>
      </w:r>
      <w:r w:rsidR="00A618A6" w:rsidRPr="005B5AEC">
        <w:rPr>
          <w:cs/>
          <w:lang w:bidi="te"/>
        </w:rPr>
        <w:t>!”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1:14-15).</w:t>
      </w:r>
    </w:p>
    <w:p w14:paraId="1B9EC059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090368" behindDoc="0" locked="1" layoutInCell="1" allowOverlap="1" wp14:anchorId="5CC6B120" wp14:editId="1588F1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1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E699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B120" id="PARA209" o:spid="_x0000_s1238" type="#_x0000_t202" style="position:absolute;left:0;text-align:left;margin-left:33pt;margin-top:0;width:28.05pt;height:28.05pt;z-index:25209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M2PQ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047E699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ముఖ్య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సమీపించియున్నది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మారుమనస్సు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పొంది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నమ్మినవారికి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ఆశీర్వాదాలు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ఇవ్వబడతాయి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లేదా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సువార్తమానమును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ప్రకటించుట</w:t>
      </w:r>
      <w:r w:rsidR="00A618A6" w:rsidRPr="005B5AEC">
        <w:rPr>
          <w:cs/>
          <w:lang w:bidi="te"/>
        </w:rPr>
        <w:t>.</w:t>
      </w:r>
    </w:p>
    <w:p w14:paraId="3445E54F" w14:textId="134AE090" w:rsidR="00A7463A" w:rsidRDefault="005D316E" w:rsidP="00AA07A3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 wp14:anchorId="26DEAEF7" wp14:editId="74705C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2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4A02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AEF7" id="PARA210" o:spid="_x0000_s1239" type="#_x0000_t202" style="position:absolute;left:0;text-align:left;margin-left:33pt;margin-top:0;width:28.05pt;height:28.05pt;z-index:25209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zWvM+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404A02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రహస్యములను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ఇందుమూలముగానే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ఉపమానములలో</w:t>
      </w:r>
      <w:r w:rsidR="00AA07A3">
        <w:rPr>
          <w:rFonts w:hint="cs"/>
          <w:cs/>
        </w:rPr>
        <w:t xml:space="preserve"> </w:t>
      </w:r>
      <w:r w:rsidR="00A618A6" w:rsidRPr="005B5AEC">
        <w:rPr>
          <w:cs/>
          <w:lang w:bidi="te"/>
        </w:rPr>
        <w:t xml:space="preserve">– </w:t>
      </w:r>
      <w:r w:rsidR="00A618A6" w:rsidRPr="005B5AEC">
        <w:rPr>
          <w:cs/>
        </w:rPr>
        <w:t>నియమించబడని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మర్మముగా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ఉంచబడియుండగా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నియమించబడిన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రహస్యములను</w:t>
      </w:r>
      <w:r w:rsidR="00A618A6" w:rsidRPr="005B5AEC">
        <w:rPr>
          <w:cs/>
          <w:lang w:bidi="te"/>
        </w:rPr>
        <w:t xml:space="preserve"> </w:t>
      </w:r>
      <w:r w:rsidR="00AA07A3" w:rsidRPr="005B5AEC">
        <w:rPr>
          <w:cs/>
          <w:lang w:bidi="te"/>
        </w:rPr>
        <w:t xml:space="preserve">– </w:t>
      </w:r>
      <w:r w:rsidR="00A618A6" w:rsidRPr="005B5AEC">
        <w:rPr>
          <w:cs/>
        </w:rPr>
        <w:t>ప్రత్యక్షపరచుటకు</w:t>
      </w:r>
      <w:r w:rsidR="00AA07A3" w:rsidRPr="00AA07A3">
        <w:rPr>
          <w:cs/>
        </w:rPr>
        <w:t xml:space="preserve"> </w:t>
      </w:r>
      <w:r w:rsidR="00AA07A3" w:rsidRPr="005B5AEC">
        <w:rPr>
          <w:cs/>
        </w:rPr>
        <w:t>బోధించాడు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4:11-12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చెప్పా</w:t>
      </w:r>
      <w:r w:rsidR="003C4C11">
        <w:rPr>
          <w:rFonts w:hint="cs"/>
          <w:cs/>
        </w:rPr>
        <w:t>డో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వినండి</w:t>
      </w:r>
      <w:r w:rsidR="00A618A6" w:rsidRPr="005B5AEC">
        <w:rPr>
          <w:cs/>
          <w:lang w:bidi="te"/>
        </w:rPr>
        <w:t>:</w:t>
      </w:r>
    </w:p>
    <w:p w14:paraId="787ACC68" w14:textId="33548D0C" w:rsidR="003B400C" w:rsidRDefault="005D316E" w:rsidP="00574B3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094464" behindDoc="0" locked="1" layoutInCell="1" allowOverlap="1" wp14:anchorId="1CC5A2F8" wp14:editId="037682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3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393C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A2F8" id="PARA211" o:spid="_x0000_s1240" type="#_x0000_t202" style="position:absolute;left:0;text-align:left;margin-left:33pt;margin-top:0;width:28.05pt;height:28.05pt;z-index:252094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Jqr9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2B393C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అందుకాయన</w:t>
      </w:r>
      <w:r w:rsidR="003C4C11">
        <w:rPr>
          <w:rFonts w:hint="cs"/>
          <w:cs/>
          <w:lang w:bidi="te-IN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మర్మము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తెలిసికొనుట</w:t>
      </w:r>
      <w:r w:rsidR="00A618A6" w:rsidRPr="005B5AEC">
        <w:rPr>
          <w:cs/>
          <w:lang w:bidi="te"/>
        </w:rPr>
        <w:t xml:space="preserve">) </w:t>
      </w:r>
      <w:r w:rsidR="00A618A6" w:rsidRPr="005B5AEC">
        <w:rPr>
          <w:cs/>
          <w:lang w:bidi="te-IN"/>
        </w:rPr>
        <w:t>మీకు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అనుగ్రహింపబడియున్నది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గాని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వెలుపలనుండువారు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ఒకవేళ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దేవునివైపు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తిరిగి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క్షమాపణ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పొందుదురని</w:t>
      </w:r>
      <w:r w:rsidR="00A618A6" w:rsidRPr="005B5AEC">
        <w:rPr>
          <w:cs/>
          <w:lang w:bidi="te"/>
        </w:rPr>
        <w:t>, “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చూచుటకైతే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చూచియు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కనుగొనకను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వినుటకైతే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వినియు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గ్రహింపకయు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నుండుట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అన్నియు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ఉపమానరీతిగా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బోధింపబడుచున్న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చెప్పెను</w:t>
      </w:r>
      <w:r w:rsidR="00A618A6" w:rsidRPr="005B5AEC">
        <w:rPr>
          <w:cs/>
          <w:lang w:bidi="te"/>
        </w:rPr>
        <w:t>!”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4:11-12).</w:t>
      </w:r>
    </w:p>
    <w:p w14:paraId="1A00A147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96512" behindDoc="0" locked="1" layoutInCell="1" allowOverlap="1" wp14:anchorId="424CBCC5" wp14:editId="797473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4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91F9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BCC5" id="PARA212" o:spid="_x0000_s1241" type="#_x0000_t202" style="position:absolute;left:0;text-align:left;margin-left:33pt;margin-top:0;width:28.05pt;height:28.05pt;z-index:252096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7m4W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7091F9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పిల్లలువలె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సులభముగా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ప్రవేశించువారిని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ధనవంతునివలె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కష్టముతో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ప్రవేశించువారిని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గుర్తించాడు</w:t>
      </w:r>
      <w:r w:rsidR="00A618A6" w:rsidRPr="005B5AEC">
        <w:rPr>
          <w:cs/>
          <w:lang w:bidi="te"/>
        </w:rPr>
        <w:t>.</w:t>
      </w:r>
    </w:p>
    <w:p w14:paraId="2537DF0F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098560" behindDoc="0" locked="1" layoutInCell="1" allowOverlap="1" wp14:anchorId="3C2AEC04" wp14:editId="7AC1D7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5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EB504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EC04" id="PARA213" o:spid="_x0000_s1242" type="#_x0000_t202" style="position:absolute;left:0;text-align:left;margin-left:33pt;margin-top:0;width:28.05pt;height:28.05pt;z-index:252098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/oKg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UuW/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F1EB504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జయించుచున్న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A07A3">
        <w:rPr>
          <w:cs/>
        </w:rPr>
        <w:t>పాత్రలో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గమనించు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అధిపతిగా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చూపించుట</w:t>
      </w:r>
      <w:r w:rsidR="00A618A6" w:rsidRPr="005B5AEC">
        <w:rPr>
          <w:cs/>
          <w:lang w:bidi="te"/>
        </w:rPr>
        <w:t>.</w:t>
      </w:r>
    </w:p>
    <w:p w14:paraId="6B751A1D" w14:textId="77777777" w:rsidR="00A7463A" w:rsidRDefault="00A618A6" w:rsidP="00574B30">
      <w:pPr>
        <w:pStyle w:val="BulletHeading"/>
        <w:rPr>
          <w:cs/>
          <w:lang w:bidi="te"/>
        </w:rPr>
      </w:pPr>
      <w:bookmarkStart w:id="95" w:name="_Toc9366740"/>
      <w:bookmarkStart w:id="96" w:name="_Toc21124895"/>
      <w:bookmarkStart w:id="97" w:name="_Toc80916798"/>
      <w:r w:rsidRPr="005B5AEC">
        <w:rPr>
          <w:cs/>
          <w:lang w:bidi="te-IN"/>
        </w:rPr>
        <w:t>ప్రదర్శించబడిన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శక్తి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మరియు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అధికారము</w:t>
      </w:r>
      <w:bookmarkEnd w:id="95"/>
      <w:bookmarkEnd w:id="96"/>
      <w:bookmarkEnd w:id="97"/>
    </w:p>
    <w:p w14:paraId="0677B84F" w14:textId="7BC1A0FA" w:rsidR="003B400C" w:rsidRDefault="005D316E" w:rsidP="00E16C7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6DBA5BE9" wp14:editId="41948B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6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23FE8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5BE9" id="PARA214" o:spid="_x0000_s1243" type="#_x0000_t202" style="position:absolute;left:0;text-align:left;margin-left:33pt;margin-top:0;width:28.05pt;height:28.05pt;z-index:252100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JHJn3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7B023FE8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ప్రధమంగా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అద్భుతకార్యాల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ప్రదర్శించాడు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సృష్టి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ఆజ్ఞలను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గైకొనినట్లు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4:41 </w:t>
      </w:r>
      <w:r w:rsidR="00A618A6" w:rsidRPr="005B5AEC">
        <w:rPr>
          <w:cs/>
        </w:rPr>
        <w:t>చెప్తుంది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1:24, 3:11,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5:7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చూచినట్లుగా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కుమారు</w:t>
      </w:r>
      <w:r w:rsidR="00E16C76">
        <w:rPr>
          <w:rFonts w:hint="cs"/>
          <w:cs/>
        </w:rPr>
        <w:t>ని</w:t>
      </w:r>
      <w:r w:rsidR="00A618A6" w:rsidRPr="005B5AEC">
        <w:rPr>
          <w:cs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గుర్తించాయి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ప్రకృతి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చిత్తమును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నెరవేర్చుటలో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సామర్థ్యము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భువికి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తెచ్చుటకు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బలముగా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స్వస్థత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కార్యముల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ఆశీర్వాదములలో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ఉన్నాయి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కాబట్టి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స్వస్థపరచినప్పుడు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ఆధిక్యత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ప్రకారం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ఆశీర్వాదములను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పంచిపెడుతున్నాడు</w:t>
      </w:r>
      <w:r w:rsidR="00A618A6" w:rsidRPr="005B5AEC">
        <w:rPr>
          <w:cs/>
          <w:lang w:bidi="te"/>
        </w:rPr>
        <w:t>.</w:t>
      </w:r>
    </w:p>
    <w:p w14:paraId="39E66639" w14:textId="77777777" w:rsidR="003B400C" w:rsidRPr="003B400C" w:rsidRDefault="005D316E" w:rsidP="000B64DE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102656" behindDoc="0" locked="1" layoutInCell="1" allowOverlap="1" wp14:anchorId="3767C74F" wp14:editId="0B9DD8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7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31F60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C74F" id="PARA215" o:spid="_x0000_s1244" type="#_x0000_t202" style="position:absolute;left:0;text-align:left;margin-left:33pt;margin-top:0;width:28.05pt;height:28.05pt;z-index:252102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0J2a6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2731F60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3B400C">
        <w:rPr>
          <w:cs/>
          <w:lang w:bidi="te-IN"/>
        </w:rPr>
        <w:t>బహుశా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కనీసం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మూడు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కారణములను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బట్టి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యేసు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అద్భుతకార్యములు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చేశాడు</w:t>
      </w:r>
      <w:r w:rsidR="00A618A6" w:rsidRPr="003B400C">
        <w:rPr>
          <w:cs/>
          <w:lang w:bidi="te"/>
        </w:rPr>
        <w:t xml:space="preserve">: </w:t>
      </w:r>
      <w:r w:rsidR="00A618A6" w:rsidRPr="003B400C">
        <w:rPr>
          <w:cs/>
          <w:lang w:bidi="te-IN"/>
        </w:rPr>
        <w:t>ఒకటి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కనికరమును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చూపించడానికి</w:t>
      </w:r>
      <w:r w:rsidR="00A618A6" w:rsidRPr="003B400C">
        <w:rPr>
          <w:cs/>
          <w:lang w:bidi="te"/>
        </w:rPr>
        <w:t>,</w:t>
      </w:r>
      <w:r w:rsidR="003B400C" w:rsidRPr="003B400C">
        <w:rPr>
          <w:cs/>
          <w:lang w:bidi="te"/>
        </w:rPr>
        <w:t xml:space="preserve"> </w:t>
      </w:r>
      <w:r w:rsidR="00E16C76">
        <w:rPr>
          <w:rFonts w:hint="cs"/>
          <w:cs/>
          <w:lang w:bidi="te-IN"/>
        </w:rPr>
        <w:t>అనగా</w:t>
      </w:r>
      <w:r w:rsidR="00E16C76">
        <w:rPr>
          <w:cs/>
          <w:lang w:bidi="te-IN"/>
        </w:rPr>
        <w:t xml:space="preserve"> </w:t>
      </w:r>
      <w:r w:rsidR="00A618A6" w:rsidRPr="003B400C">
        <w:rPr>
          <w:cs/>
          <w:lang w:bidi="te-IN"/>
        </w:rPr>
        <w:t>బాధపడుతున్న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ప్రజల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యెడల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దేవుని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కనికరము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కాబట్టి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ప్రజలను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స్వస్థపరుస్తున్నాడు</w:t>
      </w:r>
      <w:r w:rsidR="00E16C76">
        <w:rPr>
          <w:rFonts w:hint="cs"/>
          <w:cs/>
          <w:lang w:bidi="te-IN"/>
        </w:rPr>
        <w:t>,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ఎందుకంటే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యెడల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కనికరపడెను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వారిపై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జాలిపడెను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వారి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అవసరాలను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తీర్చాలనుకుంటున్నాడు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కాని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అలా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చేయుటలో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ఎవరోనన్న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సత్యమును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కూడా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చూపిస్తున్నాడు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ఆయనే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మెస్సీయ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రాజ్య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రక్షణ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తెచ్చువాడని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చూపిస్తున్నాడు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కాబట్టి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అద్భుతాలు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కేవలము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lastRenderedPageBreak/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దేవుడు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మాత్రమే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సూచించుటలేదు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గాని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గుర్తింపుకు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సంకేతాలుగా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ఉన్నాయి</w:t>
      </w:r>
      <w:r w:rsidR="00A618A6" w:rsidRPr="003B400C">
        <w:rPr>
          <w:cs/>
          <w:lang w:bidi="te"/>
        </w:rPr>
        <w:t xml:space="preserve">, </w:t>
      </w:r>
      <w:r w:rsidR="00A618A6" w:rsidRPr="003B400C">
        <w:rPr>
          <w:cs/>
          <w:lang w:bidi="te-IN"/>
        </w:rPr>
        <w:t>కాబట్టి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తానే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మెస్సీయయని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సూచిస్తూ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వీటిని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చేయగలడు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మూడవ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లక్షణము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ఏమనగా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మెస్సీయతత్వ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రక్షణ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వచ్చిందని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అద్భుతాలు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సూచిస్తున్నాయి</w:t>
      </w:r>
      <w:r w:rsidR="00A618A6" w:rsidRPr="003B400C">
        <w:rPr>
          <w:cs/>
          <w:lang w:bidi="te"/>
        </w:rPr>
        <w:t xml:space="preserve">. </w:t>
      </w:r>
      <w:r w:rsidR="00A618A6" w:rsidRPr="003B400C">
        <w:rPr>
          <w:cs/>
          <w:lang w:bidi="te-IN"/>
        </w:rPr>
        <w:t>దేవుడు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వాగ్దానము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చేసిన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యుగము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చరిత్రగా</w:t>
      </w:r>
      <w:r w:rsidR="00A618A6" w:rsidRPr="003B400C">
        <w:rPr>
          <w:cs/>
          <w:lang w:bidi="te"/>
        </w:rPr>
        <w:t xml:space="preserve"> </w:t>
      </w:r>
      <w:r w:rsidR="00E16C76">
        <w:rPr>
          <w:rFonts w:hint="cs"/>
          <w:cs/>
          <w:lang w:bidi="te-IN"/>
        </w:rPr>
        <w:t>మారింది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రోగములకు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దారితీసే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శాపముతిరిగి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వచ్చింది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గనుక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ప్రజలను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స్వస్థపరుస్తున్నాడు</w:t>
      </w:r>
      <w:r w:rsidR="00A618A6" w:rsidRPr="003B400C">
        <w:rPr>
          <w:cs/>
          <w:lang w:bidi="te"/>
        </w:rPr>
        <w:t>.</w:t>
      </w:r>
      <w:r w:rsidR="003B400C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ఆహారము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పానీయముపై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పరిమితులు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ఉన్నాయి</w:t>
      </w:r>
      <w:r w:rsidR="000B64DE">
        <w:rPr>
          <w:rFonts w:hint="cs"/>
          <w:cs/>
          <w:lang w:bidi="te-IN"/>
        </w:rPr>
        <w:t>,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గనుక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ఆయన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ఆహారము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సమృద్ధి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ద్రాక్షారసమును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ఇస్తున్నాడు</w:t>
      </w:r>
      <w:r w:rsidR="00A618A6" w:rsidRPr="003B400C">
        <w:rPr>
          <w:cs/>
          <w:lang w:bidi="te"/>
        </w:rPr>
        <w:t xml:space="preserve"> </w:t>
      </w:r>
      <w:r w:rsidR="000B64DE">
        <w:rPr>
          <w:rFonts w:hint="cs"/>
          <w:cs/>
          <w:lang w:bidi="te-IN"/>
        </w:rPr>
        <w:t>మరియు</w:t>
      </w:r>
      <w:r w:rsidR="00A618A6" w:rsidRPr="003B400C">
        <w:rPr>
          <w:cs/>
          <w:lang w:bidi="te"/>
        </w:rPr>
        <w:t xml:space="preserve"> </w:t>
      </w:r>
      <w:r w:rsidR="000B64DE" w:rsidRPr="003B400C">
        <w:rPr>
          <w:cs/>
          <w:lang w:bidi="te-IN"/>
        </w:rPr>
        <w:t>ఆయన</w:t>
      </w:r>
      <w:r w:rsidR="000B64DE" w:rsidRPr="003B400C">
        <w:rPr>
          <w:cs/>
          <w:lang w:bidi="te"/>
        </w:rPr>
        <w:t xml:space="preserve"> </w:t>
      </w:r>
      <w:r w:rsidR="000B64DE" w:rsidRPr="003B400C">
        <w:rPr>
          <w:cs/>
          <w:lang w:bidi="te-IN"/>
        </w:rPr>
        <w:t>మెస్సీయ</w:t>
      </w:r>
      <w:r w:rsidR="000B64DE">
        <w:rPr>
          <w:rFonts w:hint="cs"/>
          <w:cs/>
          <w:lang w:bidi="te-IN"/>
        </w:rPr>
        <w:t xml:space="preserve"> కాబట్టి,</w:t>
      </w:r>
      <w:r w:rsidR="000B64DE" w:rsidRPr="003B400C">
        <w:rPr>
          <w:cs/>
          <w:lang w:bidi="te"/>
        </w:rPr>
        <w:t xml:space="preserve"> </w:t>
      </w:r>
      <w:r w:rsidR="000B64DE" w:rsidRPr="003B400C">
        <w:rPr>
          <w:cs/>
          <w:lang w:bidi="te-IN"/>
        </w:rPr>
        <w:t>దీనిని</w:t>
      </w:r>
      <w:r w:rsidR="000B64DE" w:rsidRPr="003B400C">
        <w:rPr>
          <w:cs/>
          <w:lang w:bidi="te"/>
        </w:rPr>
        <w:t xml:space="preserve"> </w:t>
      </w:r>
      <w:r w:rsidR="000B64DE" w:rsidRPr="003B400C">
        <w:rPr>
          <w:cs/>
          <w:lang w:bidi="te-IN"/>
        </w:rPr>
        <w:t>మన</w:t>
      </w:r>
      <w:r w:rsidR="000B64DE" w:rsidRPr="003B400C">
        <w:rPr>
          <w:cs/>
          <w:lang w:bidi="te"/>
        </w:rPr>
        <w:t xml:space="preserve"> </w:t>
      </w:r>
      <w:r w:rsidR="000B64DE">
        <w:rPr>
          <w:cs/>
          <w:lang w:bidi="te-IN"/>
        </w:rPr>
        <w:t>జీవితాల</w:t>
      </w:r>
      <w:r w:rsidR="000B64DE">
        <w:rPr>
          <w:rFonts w:hint="cs"/>
          <w:cs/>
          <w:lang w:bidi="te-IN"/>
        </w:rPr>
        <w:t>లోని</w:t>
      </w:r>
      <w:r w:rsidR="000B64DE" w:rsidRPr="003B400C">
        <w:rPr>
          <w:cs/>
          <w:lang w:bidi="te-IN"/>
        </w:rPr>
        <w:t>కి</w:t>
      </w:r>
      <w:r w:rsidR="000B64DE" w:rsidRPr="003B400C">
        <w:rPr>
          <w:cs/>
          <w:lang w:bidi="te"/>
        </w:rPr>
        <w:t xml:space="preserve"> </w:t>
      </w:r>
      <w:r w:rsidR="000B64DE" w:rsidRPr="003B400C">
        <w:rPr>
          <w:cs/>
          <w:lang w:bidi="te-IN"/>
        </w:rPr>
        <w:t>తీసుకురావడం</w:t>
      </w:r>
      <w:r w:rsidR="000B64DE" w:rsidRPr="003B400C">
        <w:rPr>
          <w:cs/>
          <w:lang w:bidi="te"/>
        </w:rPr>
        <w:t xml:space="preserve"> </w:t>
      </w:r>
      <w:r w:rsidR="000B64DE" w:rsidRPr="003B400C">
        <w:rPr>
          <w:cs/>
          <w:lang w:bidi="te-IN"/>
        </w:rPr>
        <w:t>ఆయన</w:t>
      </w:r>
      <w:r w:rsidR="000B64DE" w:rsidRPr="003B400C">
        <w:rPr>
          <w:cs/>
          <w:lang w:bidi="te"/>
        </w:rPr>
        <w:t xml:space="preserve"> </w:t>
      </w:r>
      <w:r w:rsidR="000B64DE" w:rsidRPr="003B400C">
        <w:rPr>
          <w:cs/>
          <w:lang w:bidi="te-IN"/>
        </w:rPr>
        <w:t>పనియై</w:t>
      </w:r>
      <w:r w:rsidR="000B64DE" w:rsidRPr="003B400C">
        <w:rPr>
          <w:cs/>
          <w:lang w:bidi="te"/>
        </w:rPr>
        <w:t xml:space="preserve"> </w:t>
      </w:r>
      <w:r w:rsidR="000B64DE" w:rsidRPr="003B400C">
        <w:rPr>
          <w:cs/>
          <w:lang w:bidi="te-IN"/>
        </w:rPr>
        <w:t>ఉంది</w:t>
      </w:r>
      <w:r w:rsidR="000B64DE">
        <w:rPr>
          <w:rFonts w:hint="cs"/>
          <w:cs/>
          <w:lang w:bidi="te-IN"/>
        </w:rPr>
        <w:t xml:space="preserve"> కాబట్టి</w:t>
      </w:r>
      <w:r w:rsidR="000B64DE">
        <w:rPr>
          <w:cs/>
          <w:lang w:bidi="te-IN"/>
        </w:rPr>
        <w:t xml:space="preserve"> అద్భుతా</w:t>
      </w:r>
      <w:r w:rsidR="000B64DE">
        <w:rPr>
          <w:rFonts w:hint="cs"/>
          <w:cs/>
          <w:lang w:bidi="te-IN"/>
        </w:rPr>
        <w:t>లు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చరిత్రలో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దేవు</w:t>
      </w:r>
      <w:r w:rsidR="000B64DE">
        <w:rPr>
          <w:rFonts w:hint="cs"/>
          <w:cs/>
          <w:lang w:bidi="te-IN"/>
        </w:rPr>
        <w:t>ని</w:t>
      </w:r>
      <w:r w:rsidR="000B64DE">
        <w:rPr>
          <w:cs/>
          <w:lang w:bidi="te-IN"/>
        </w:rPr>
        <w:t xml:space="preserve"> యొక్క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మార్పులను</w:t>
      </w:r>
      <w:r w:rsidR="00A618A6" w:rsidRPr="003B400C">
        <w:rPr>
          <w:cs/>
          <w:lang w:bidi="te"/>
        </w:rPr>
        <w:t xml:space="preserve"> </w:t>
      </w:r>
      <w:r w:rsidR="00A618A6" w:rsidRPr="003B400C">
        <w:rPr>
          <w:cs/>
          <w:lang w:bidi="te-IN"/>
        </w:rPr>
        <w:t>తెస్తున్నాయి</w:t>
      </w:r>
      <w:r w:rsidR="000B64DE">
        <w:rPr>
          <w:rFonts w:hint="cs"/>
          <w:cs/>
          <w:lang w:bidi="te-IN"/>
        </w:rPr>
        <w:t>.</w:t>
      </w:r>
    </w:p>
    <w:p w14:paraId="56EC6309" w14:textId="77777777" w:rsidR="00A7463A" w:rsidRDefault="00574B30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Pr="005B5AEC">
        <w:rPr>
          <w:cs/>
          <w:lang w:bidi="te-IN"/>
        </w:rPr>
        <w:t>జాన్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మెక్కిన్లే</w:t>
      </w:r>
    </w:p>
    <w:p w14:paraId="45A0314D" w14:textId="77777777" w:rsidR="00A618A6" w:rsidRPr="005B5AEC" w:rsidRDefault="005D316E" w:rsidP="0099525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04704" behindDoc="0" locked="1" layoutInCell="1" allowOverlap="1" wp14:anchorId="351B493F" wp14:editId="4AB137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8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01CC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493F" id="PARA216" o:spid="_x0000_s1245" type="#_x0000_t202" style="position:absolute;left:0;text-align:left;margin-left:33pt;margin-top:0;width:28.05pt;height:28.05pt;z-index:252104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ah4ZXy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5A2D01CC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అద్భుతాలను</w:t>
      </w:r>
      <w:r w:rsidR="00A618A6" w:rsidRPr="005B5AEC">
        <w:rPr>
          <w:cs/>
          <w:lang w:bidi="te"/>
        </w:rPr>
        <w:t xml:space="preserve"> </w:t>
      </w:r>
      <w:r w:rsidR="00E16C76">
        <w:rPr>
          <w:rFonts w:hint="cs"/>
          <w:cs/>
        </w:rPr>
        <w:t>చేయుట</w:t>
      </w:r>
      <w:r w:rsidR="00E16C76">
        <w:rPr>
          <w:cs/>
        </w:rPr>
        <w:t>యేగాక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రాజ్యాధికారమును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ఉదాహరణకు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1:16-20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ఇండ్లను</w:t>
      </w:r>
      <w:r w:rsidR="00A618A6" w:rsidRPr="005B5AEC">
        <w:rPr>
          <w:cs/>
          <w:lang w:bidi="te"/>
        </w:rPr>
        <w:t>,</w:t>
      </w:r>
      <w:r w:rsidR="003B400C">
        <w:rPr>
          <w:cs/>
        </w:rPr>
        <w:t xml:space="preserve"> </w:t>
      </w:r>
      <w:r w:rsidR="00A618A6" w:rsidRPr="005B5AEC">
        <w:rPr>
          <w:cs/>
        </w:rPr>
        <w:t>కుటుంబాలను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వ్యాపారమును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విడిచిపెట్టుమని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ధైర్యముగా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యుక్తమైన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సలహాలను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ఇవ్వలేదు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</w:t>
      </w:r>
      <w:r w:rsidR="0099525A">
        <w:rPr>
          <w:rFonts w:hint="cs"/>
          <w:cs/>
        </w:rPr>
        <w:t>మును</w:t>
      </w:r>
      <w:r w:rsidR="00A618A6" w:rsidRPr="005B5AEC">
        <w:rPr>
          <w:cs/>
          <w:lang w:bidi="te"/>
        </w:rPr>
        <w:t>-</w:t>
      </w:r>
      <w:r w:rsidR="0099525A">
        <w:rPr>
          <w:rFonts w:hint="cs"/>
          <w:cs/>
        </w:rPr>
        <w:t>మార్చు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వినేవారందరికీ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ఆజ్ఞ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మానవుడు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విధేయుడై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సమర్పించుకొని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నడిపించిన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చోటికి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అనుసరించాలి</w:t>
      </w:r>
      <w:r w:rsidR="00A618A6" w:rsidRPr="005B5AEC">
        <w:rPr>
          <w:cs/>
          <w:lang w:bidi="te"/>
        </w:rPr>
        <w:t>.</w:t>
      </w:r>
    </w:p>
    <w:p w14:paraId="2D90396E" w14:textId="77777777" w:rsidR="00A618A6" w:rsidRPr="005B5AEC" w:rsidRDefault="005D316E" w:rsidP="0099525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06752" behindDoc="0" locked="1" layoutInCell="1" allowOverlap="1" wp14:anchorId="0BEE6E05" wp14:editId="43DE85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9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12129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6E05" id="PARA217" o:spid="_x0000_s1246" type="#_x0000_t202" style="position:absolute;left:0;text-align:left;margin-left:33pt;margin-top:0;width:28.05pt;height:28.05pt;z-index:252106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zEcoY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4F12129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బహుశా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ఎక్కువగా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జ్ఞాపకముంచుకొనవలసిన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ఉదాహరణ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2:3-12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పక్షవా</w:t>
      </w:r>
      <w:r w:rsidR="0099525A">
        <w:rPr>
          <w:rFonts w:hint="cs"/>
          <w:cs/>
        </w:rPr>
        <w:t>యువు 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</w:t>
      </w:r>
      <w:r w:rsidR="00A618A6" w:rsidRPr="005B5AEC">
        <w:rPr>
          <w:cs/>
          <w:lang w:bidi="te"/>
        </w:rPr>
        <w:t xml:space="preserve"> </w:t>
      </w:r>
      <w:r w:rsidR="0099525A">
        <w:rPr>
          <w:rFonts w:hint="cs"/>
          <w:cs/>
        </w:rPr>
        <w:t>యొక్క</w:t>
      </w:r>
      <w:r w:rsidR="0099525A">
        <w:rPr>
          <w:cs/>
        </w:rPr>
        <w:t xml:space="preserve"> </w:t>
      </w:r>
      <w:r w:rsidR="00A618A6" w:rsidRPr="005B5AEC">
        <w:rPr>
          <w:cs/>
        </w:rPr>
        <w:t>పాపము</w:t>
      </w:r>
      <w:r w:rsidR="0099525A">
        <w:rPr>
          <w:rFonts w:hint="cs"/>
          <w:cs/>
        </w:rPr>
        <w:t>లను 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క్షమిం</w:t>
      </w:r>
      <w:r w:rsidR="0099525A">
        <w:rPr>
          <w:rFonts w:hint="cs"/>
          <w:cs/>
        </w:rPr>
        <w:t>చుట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కేవలము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మాత్రమే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క్షమించగలడని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ప్రతియొక్కరికి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తెలుసు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యొద్ద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క్షమాపణ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కోరుమని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మానవునికి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చెప్పలేదు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క్షమించాడు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ఫలితముగా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ప్రకటన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మానవుని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విన్నపము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ధృవీకరణ</w:t>
      </w:r>
      <w:r w:rsidR="00A618A6" w:rsidRPr="005B5AEC">
        <w:rPr>
          <w:cs/>
          <w:lang w:bidi="te"/>
        </w:rPr>
        <w:t xml:space="preserve"> </w:t>
      </w:r>
      <w:r w:rsidR="0099525A">
        <w:rPr>
          <w:rFonts w:hint="cs"/>
          <w:cs/>
        </w:rPr>
        <w:t>మాత్రమే</w:t>
      </w:r>
      <w:r w:rsidR="0099525A">
        <w:rPr>
          <w:cs/>
        </w:rPr>
        <w:t xml:space="preserve"> </w:t>
      </w:r>
      <w:r w:rsidR="00A618A6" w:rsidRPr="005B5AEC">
        <w:rPr>
          <w:cs/>
        </w:rPr>
        <w:t>కాదు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రాజ్యాధికారమును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ధృవీకరిస్తుంది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మానవుని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క్షమించుట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న్యాయము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తీర్చడానికి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దైవిక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క్షమించిన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వెంటనే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స్వస్థపరచిన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పిమ్మట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సందేశము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నేరుగా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వచ్చినదని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</w:p>
    <w:p w14:paraId="10F7FE5D" w14:textId="77777777" w:rsidR="003B400C" w:rsidRDefault="005D316E" w:rsidP="0099525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08800" behindDoc="0" locked="1" layoutInCell="1" allowOverlap="1" wp14:anchorId="63AB489C" wp14:editId="2540D95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0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A46E3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489C" id="PARA218" o:spid="_x0000_s1247" type="#_x0000_t202" style="position:absolute;left:0;text-align:left;margin-left:33pt;margin-top:0;width:28.05pt;height:28.05pt;z-index:252108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zZBh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8FA46E3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పాపములను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క్షమించగల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వెంబడించుటకు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కారణ</w:t>
      </w:r>
      <w:r w:rsidR="0099525A">
        <w:rPr>
          <w:rFonts w:hint="cs"/>
          <w:cs/>
        </w:rPr>
        <w:t>మై</w:t>
      </w:r>
      <w:r w:rsidR="0099525A">
        <w:rPr>
          <w:cs/>
        </w:rPr>
        <w:t>యున్నది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క్షమించబడతాయి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సమాధానపరచబడతాము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ఉండుటకంటే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నిత్య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ఆశీర్వాదములన్నిటితో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పాటుగా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నిజాయితీగల</w:t>
      </w:r>
      <w:r w:rsidR="003B400C">
        <w:rPr>
          <w:cs/>
        </w:rPr>
        <w:t xml:space="preserve"> </w:t>
      </w:r>
      <w:r w:rsidR="00A618A6" w:rsidRPr="005B5AEC">
        <w:rPr>
          <w:cs/>
        </w:rPr>
        <w:t>పౌరులుగా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ఉండవచ్చు</w:t>
      </w:r>
      <w:r w:rsidR="00A618A6" w:rsidRPr="005B5AEC">
        <w:rPr>
          <w:cs/>
          <w:lang w:bidi="te"/>
        </w:rPr>
        <w:t>,</w:t>
      </w:r>
    </w:p>
    <w:p w14:paraId="14E6019E" w14:textId="77777777" w:rsidR="00A7463A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10848" behindDoc="0" locked="1" layoutInCell="1" allowOverlap="1" wp14:anchorId="468BC19F" wp14:editId="251EAF8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1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8BFC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C19F" id="PARA219" o:spid="_x0000_s1248" type="#_x0000_t202" style="position:absolute;left:0;text-align:left;margin-left:33pt;margin-top:0;width:28.05pt;height:28.05pt;z-index:252110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z++x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1A8BFC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విజయవంతుడైన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చెప్పబోయే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మూడవ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99525A">
        <w:rPr>
          <w:rFonts w:hint="cs"/>
          <w:cs/>
        </w:rPr>
        <w:t>,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జయించాడు</w:t>
      </w:r>
      <w:r w:rsidR="00A618A6" w:rsidRPr="005B5AEC">
        <w:rPr>
          <w:cs/>
          <w:lang w:bidi="te"/>
        </w:rPr>
        <w:t>.</w:t>
      </w:r>
    </w:p>
    <w:p w14:paraId="56D8B6FB" w14:textId="77777777" w:rsidR="00A7463A" w:rsidRDefault="00A618A6" w:rsidP="00574B30">
      <w:pPr>
        <w:pStyle w:val="BulletHeading"/>
        <w:rPr>
          <w:cs/>
          <w:lang w:bidi="te"/>
        </w:rPr>
      </w:pPr>
      <w:bookmarkStart w:id="98" w:name="_Toc9366741"/>
      <w:bookmarkStart w:id="99" w:name="_Toc21124896"/>
      <w:bookmarkStart w:id="100" w:name="_Toc80916799"/>
      <w:r w:rsidRPr="005B5AEC">
        <w:rPr>
          <w:cs/>
          <w:lang w:bidi="te-IN"/>
        </w:rPr>
        <w:lastRenderedPageBreak/>
        <w:t>జయించబడిన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శత్రువులు</w:t>
      </w:r>
      <w:bookmarkEnd w:id="98"/>
      <w:bookmarkEnd w:id="99"/>
      <w:bookmarkEnd w:id="100"/>
    </w:p>
    <w:p w14:paraId="52F097F2" w14:textId="77777777" w:rsidR="00A618A6" w:rsidRPr="005B5AEC" w:rsidRDefault="005D316E" w:rsidP="0099525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12896" behindDoc="0" locked="1" layoutInCell="1" allowOverlap="1" wp14:anchorId="7B33B268" wp14:editId="09372F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2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E5AC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B268" id="PARA220" o:spid="_x0000_s1249" type="#_x0000_t202" style="position:absolute;left:0;text-align:left;margin-left:33pt;margin-top:0;width:28.05pt;height:28.05pt;z-index:252112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P2Zl8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6EE5AC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జీవితకాలములో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99525A">
        <w:rPr>
          <w:rFonts w:hint="cs"/>
          <w:cs/>
        </w:rPr>
        <w:t>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శత్రువులు</w:t>
      </w:r>
      <w:r w:rsidR="00A618A6" w:rsidRPr="005B5AEC">
        <w:rPr>
          <w:cs/>
          <w:lang w:bidi="te"/>
        </w:rPr>
        <w:t xml:space="preserve"> </w:t>
      </w:r>
      <w:r w:rsidR="0099525A">
        <w:rPr>
          <w:rFonts w:hint="cs"/>
          <w:cs/>
        </w:rPr>
        <w:t>ఉండిరి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వ్యతిరేకించిన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నాయకులు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తిరస్కరించిన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అవిశ్వాసులు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వెళ్లగొట్టిన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దయ్యములు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వివాదించిన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సంఘటనలోను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గెలిచాడు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వాదములను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ఓడించాడు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పన్నాగాల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తప్పించుకున్నాడు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ప్రజలను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బాధల్లో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విడిపించాడు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నెరవేర్చుటకై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పన్నాగాలను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ఉపయోగించుకున్నాడు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పాపము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ప్రాయశ్చిత్తము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వేయుటకై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అనుమతించెను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99525A">
        <w:rPr>
          <w:rFonts w:hint="cs"/>
          <w:cs/>
        </w:rPr>
        <w:t xml:space="preserve"> అని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భూమిమీదికి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దావీదు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విజయాలన్నియు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చేశాయి</w:t>
      </w:r>
      <w:r w:rsidR="00A618A6" w:rsidRPr="005B5AEC">
        <w:rPr>
          <w:cs/>
          <w:lang w:bidi="te"/>
        </w:rPr>
        <w:t>.</w:t>
      </w:r>
    </w:p>
    <w:p w14:paraId="7301F3CE" w14:textId="77777777" w:rsidR="00A618A6" w:rsidRPr="005B5AEC" w:rsidRDefault="005D316E" w:rsidP="0099525A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14944" behindDoc="0" locked="1" layoutInCell="1" allowOverlap="1" wp14:anchorId="631BA1AD" wp14:editId="4CE1B0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3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94AD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A1AD" id="PARA221" o:spid="_x0000_s1250" type="#_x0000_t202" style="position:absolute;left:0;text-align:left;margin-left:33pt;margin-top:0;width:28.05pt;height:28.05pt;z-index:252114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Hadu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46094AD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తరచు</w:t>
      </w:r>
      <w:r w:rsidR="0099525A">
        <w:rPr>
          <w:rFonts w:hint="cs"/>
          <w:cs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నమోదు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సమూహము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ఏమనగా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దయ్యములు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ఏ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రచయిత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తంత్రములపై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ఉద్ఘాటించినది</w:t>
      </w:r>
      <w:r w:rsidR="00A618A6" w:rsidRPr="005B5AEC">
        <w:rPr>
          <w:cs/>
          <w:lang w:bidi="te"/>
        </w:rPr>
        <w:t xml:space="preserve"> </w:t>
      </w:r>
      <w:r w:rsidR="0099525A">
        <w:rPr>
          <w:rFonts w:hint="cs"/>
          <w:cs/>
        </w:rPr>
        <w:t>మార్కు</w:t>
      </w:r>
      <w:r w:rsidR="0099525A">
        <w:rPr>
          <w:cs/>
        </w:rPr>
        <w:t xml:space="preserve"> సువార్తయే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దయ్యములపై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నియంత్రణ</w:t>
      </w:r>
      <w:r w:rsidR="00A618A6" w:rsidRPr="005B5AEC">
        <w:rPr>
          <w:cs/>
          <w:lang w:bidi="te"/>
        </w:rPr>
        <w:t xml:space="preserve"> </w:t>
      </w:r>
      <w:r w:rsidR="0099525A">
        <w:rPr>
          <w:rFonts w:hint="cs"/>
          <w:cs/>
        </w:rPr>
        <w:t>వైపుకు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99525A">
        <w:rPr>
          <w:rFonts w:hint="cs"/>
          <w:cs/>
        </w:rPr>
        <w:t>మళ్లించాడు</w:t>
      </w:r>
      <w:r w:rsidR="00A618A6" w:rsidRPr="005B5AEC">
        <w:rPr>
          <w:cs/>
          <w:lang w:bidi="te"/>
        </w:rPr>
        <w:t>.</w:t>
      </w:r>
    </w:p>
    <w:p w14:paraId="2CF31E52" w14:textId="77777777" w:rsidR="00A618A6" w:rsidRPr="005B5AE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16992" behindDoc="0" locked="1" layoutInCell="1" allowOverlap="1" wp14:anchorId="12518488" wp14:editId="541536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4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A68C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8488" id="PARA222" o:spid="_x0000_s1251" type="#_x0000_t202" style="position:absolute;left:0;text-align:left;margin-left:33pt;margin-top:0;width:28.05pt;height:28.05pt;z-index:252116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1WOFf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FDA68C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మధ్యగల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వివాదము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తేచ్చాడనుటకు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అభిప్రాయము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99525A">
        <w:rPr>
          <w:rFonts w:hint="cs"/>
          <w:cs/>
        </w:rPr>
        <w:t>యొక్క</w:t>
      </w:r>
      <w:r w:rsidR="0099525A">
        <w:rPr>
          <w:cs/>
        </w:rPr>
        <w:t xml:space="preserve"> </w:t>
      </w:r>
      <w:r w:rsidR="00A618A6" w:rsidRPr="005B5AEC">
        <w:rPr>
          <w:cs/>
        </w:rPr>
        <w:t>ఉనికి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సమాధాన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సూచించదు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భిన్నముగా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యుద్ధము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తుదకు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దుష్ట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దయ్యపు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ఓడించడానికి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వచ్చెనని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రోములో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దీని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అర్థమేమిటంటే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సుదీర్ఘ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ఆత్మీయ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యుద్ధములో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భాగముగా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కొంతకాలము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శ్రమబొందిన</w:t>
      </w:r>
      <w:r w:rsidR="0099525A">
        <w:rPr>
          <w:rFonts w:hint="cs"/>
          <w:cs/>
        </w:rPr>
        <w:t>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హింసించబడిననూ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జయించబడుతున్న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ఉన్నారు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దినమందు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నేడు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విషయంలో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ఇదే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నిజం</w:t>
      </w:r>
      <w:r w:rsidR="00A618A6" w:rsidRPr="005B5AEC">
        <w:rPr>
          <w:cs/>
          <w:lang w:bidi="te"/>
        </w:rPr>
        <w:t>.</w:t>
      </w:r>
    </w:p>
    <w:p w14:paraId="05DF0CA1" w14:textId="77777777" w:rsidR="00A7463A" w:rsidRDefault="005D316E" w:rsidP="00C4742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19040" behindDoc="0" locked="1" layoutInCell="1" allowOverlap="1" wp14:anchorId="6BB9769B" wp14:editId="0E0796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5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CDAA6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769B" id="PARA223" o:spid="_x0000_s1252" type="#_x0000_t202" style="position:absolute;left:0;text-align:left;margin-left:33pt;margin-top:0;width:28.05pt;height:28.05pt;z-index:252119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p6Cx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B7CDAA6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దయ్యములపై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మరణముపై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గొప్ప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అద్భుతముగా</w:t>
      </w:r>
      <w:r w:rsidR="003B400C">
        <w:rPr>
          <w:cs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, 1 </w:t>
      </w:r>
      <w:r w:rsidR="00A618A6" w:rsidRPr="005B5AEC">
        <w:rPr>
          <w:cs/>
        </w:rPr>
        <w:t>కొరింథీ</w:t>
      </w:r>
      <w:r w:rsidR="00A618A6" w:rsidRPr="005B5AEC">
        <w:rPr>
          <w:cs/>
          <w:lang w:bidi="te"/>
        </w:rPr>
        <w:t>. 15:26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పౌలు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దీనిని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</w:rPr>
        <w:t>కడపటి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</w:t>
      </w:r>
      <w:r w:rsidR="00A618A6" w:rsidRPr="005B5AEC">
        <w:rPr>
          <w:cs/>
          <w:lang w:bidi="te"/>
        </w:rPr>
        <w:t xml:space="preserve">” </w:t>
      </w:r>
      <w:r w:rsidR="00A618A6" w:rsidRPr="005B5AEC">
        <w:rPr>
          <w:cs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పిలిచాడు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చూచినట్లుగా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మరణించక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మార్గమని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పదే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వివరించాడు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ఓడించి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సొంత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ఉద్దేశాల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దీనిని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ఉపయోగించుకుంటాడు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ఉదాహరణగా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14:24-25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ప్రభురాత్రి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భోజన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ఎలా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హా</w:t>
      </w:r>
      <w:r w:rsidR="00C47422">
        <w:rPr>
          <w:rFonts w:hint="cs"/>
          <w:cs/>
        </w:rPr>
        <w:t>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ఇచ్చాడో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వినండి</w:t>
      </w:r>
      <w:r w:rsidR="00A618A6" w:rsidRPr="005B5AEC">
        <w:rPr>
          <w:cs/>
          <w:lang w:bidi="te"/>
        </w:rPr>
        <w:t>:</w:t>
      </w:r>
    </w:p>
    <w:p w14:paraId="58F431FC" w14:textId="77777777" w:rsidR="00A7463A" w:rsidRDefault="005D316E" w:rsidP="00574B3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 wp14:anchorId="62C0C9FD" wp14:editId="5928D1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6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446C0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C9FD" id="PARA224" o:spid="_x0000_s1253" type="#_x0000_t202" style="position:absolute;left:0;text-align:left;margin-left:33pt;margin-top:0;width:28.05pt;height:28.05pt;z-index:252121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qrEDKC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2AF446C0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అప్పుడాయన</w:t>
      </w:r>
      <w:r w:rsidR="00A618A6" w:rsidRPr="005B5AEC">
        <w:rPr>
          <w:cs/>
          <w:lang w:bidi="te"/>
        </w:rPr>
        <w:t xml:space="preserve"> “</w:t>
      </w:r>
      <w:r w:rsidR="00A618A6" w:rsidRPr="005B5AEC">
        <w:rPr>
          <w:cs/>
          <w:lang w:bidi="te-IN"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విషయమై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అనేకుల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చిందింపబడుచున్న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రక్తము</w:t>
      </w:r>
      <w:r w:rsidR="00A618A6" w:rsidRPr="005B5AEC">
        <w:rPr>
          <w:cs/>
          <w:lang w:bidi="te"/>
        </w:rPr>
        <w:t>.”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"/>
        </w:rPr>
        <w:t>“</w:t>
      </w:r>
      <w:r w:rsidR="00A618A6" w:rsidRPr="005B5AEC">
        <w:rPr>
          <w:cs/>
          <w:lang w:bidi="te-IN"/>
        </w:rPr>
        <w:t>నేను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రాజ్యములో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ద్రాక్షా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రసము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క్రొత్తదిగా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త్రాగుదినమువరకు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ఇకను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దానిని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త్రాగనని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మీతో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నిశ్చయముగా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చెప్పుచున్నాననెను</w:t>
      </w:r>
      <w:r w:rsidR="00A618A6" w:rsidRPr="005B5AEC">
        <w:rPr>
          <w:cs/>
          <w:lang w:bidi="te"/>
        </w:rPr>
        <w:t>”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14:24-25).</w:t>
      </w:r>
    </w:p>
    <w:p w14:paraId="2B2E84E9" w14:textId="77777777" w:rsidR="003B400C" w:rsidRDefault="005D316E" w:rsidP="00C47422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 wp14:anchorId="5B49542B" wp14:editId="142B38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7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E3D1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542B" id="PARA225" o:spid="_x0000_s1254" type="#_x0000_t202" style="position:absolute;left:0;text-align:left;margin-left:33pt;margin-top:0;width:28.05pt;height:28.05pt;z-index:252123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65AJN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0CE3D1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సాధువైన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గొర్రెల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కాపరిగా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నిరుత్సాహముకు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కాకుండా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పరిణామాలపై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ఉంటుందని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వాగ్దానము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ఇది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శిష్యులతో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పంచుకునే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భోజనము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వాగ్దానం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చేశాడు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జరుగవలసిన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భయంకరమైన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విషయాలు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జరిగిన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తరువాత</w:t>
      </w:r>
      <w:r w:rsidR="00A618A6" w:rsidRPr="005B5AEC">
        <w:rPr>
          <w:cs/>
          <w:lang w:bidi="te"/>
        </w:rPr>
        <w:t xml:space="preserve"> –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పట్టబడుట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తీర్పులు</w:t>
      </w:r>
      <w:r w:rsidR="00A618A6" w:rsidRPr="005B5AEC">
        <w:rPr>
          <w:cs/>
          <w:lang w:bidi="te"/>
        </w:rPr>
        <w:t>,</w:t>
      </w:r>
      <w:r w:rsidR="003B400C">
        <w:rPr>
          <w:cs/>
        </w:rPr>
        <w:t xml:space="preserve">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 –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వచ్చినప్పుడు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వారితో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త్రాగుతాడు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ప్రాచీన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ప్రపంచములో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మొదలుకొని</w:t>
      </w:r>
      <w:r w:rsidR="00A618A6" w:rsidRPr="005B5AEC">
        <w:rPr>
          <w:cs/>
          <w:lang w:bidi="te"/>
        </w:rPr>
        <w:t xml:space="preserve"> </w:t>
      </w:r>
      <w:r w:rsidR="00C47422">
        <w:rPr>
          <w:rFonts w:hint="cs"/>
          <w:cs/>
        </w:rPr>
        <w:t>పలు</w:t>
      </w:r>
      <w:r w:rsidR="00C47422">
        <w:rPr>
          <w:cs/>
        </w:rPr>
        <w:t xml:space="preserve"> యుగములలో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సంఘము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మన</w:t>
      </w:r>
      <w:r w:rsidR="00C47422">
        <w:rPr>
          <w:rFonts w:hint="cs"/>
          <w:cs/>
        </w:rPr>
        <w:t>ము</w:t>
      </w:r>
      <w:r w:rsidR="00C47422">
        <w:rPr>
          <w:cs/>
        </w:rPr>
        <w:t xml:space="preserve"> పాలుపొందు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</w:t>
      </w:r>
      <w:r w:rsidR="00C47422">
        <w:rPr>
          <w:rFonts w:hint="cs"/>
          <w:cs/>
        </w:rPr>
        <w:t>రాత్రి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భోజన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వేడుకలు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శ్రమలన్నిటిని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తుదకు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అధిగమిస్తుందని</w:t>
      </w:r>
      <w:r w:rsidR="003B400C">
        <w:rPr>
          <w:cs/>
        </w:rPr>
        <w:t xml:space="preserve"> </w:t>
      </w:r>
      <w:r w:rsidR="00A618A6" w:rsidRPr="005B5AEC">
        <w:rPr>
          <w:cs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దినమున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</w:t>
      </w:r>
      <w:r w:rsidR="00C47422">
        <w:rPr>
          <w:rFonts w:hint="cs"/>
          <w:cs/>
        </w:rPr>
        <w:t>ముగల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భోజన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వేడుకను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జరుపుకొను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బహుమానం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C47422">
        <w:rPr>
          <w:rFonts w:hint="cs"/>
          <w:cs/>
        </w:rPr>
        <w:t>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ఇవ్వబడుతుంది</w:t>
      </w:r>
      <w:r w:rsidR="00A618A6" w:rsidRPr="005B5AEC">
        <w:rPr>
          <w:cs/>
          <w:lang w:bidi="te"/>
        </w:rPr>
        <w:t>.</w:t>
      </w:r>
    </w:p>
    <w:p w14:paraId="32ADBBDB" w14:textId="77777777" w:rsidR="003B400C" w:rsidRDefault="005D316E" w:rsidP="003B400C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 wp14:anchorId="4D8B68FE" wp14:editId="312283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8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29BC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68FE" id="PARA226" o:spid="_x0000_s1255" type="#_x0000_t202" style="position:absolute;left:0;text-align:left;margin-left:33pt;margin-top:0;width:28.05pt;height:28.05pt;z-index:252125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k3X2o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9329BC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మరణము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సమాధిలో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పాపము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విడిపించుటకు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కొంతకాలం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అనుమతించాడు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అధికారము</w:t>
      </w:r>
      <w:r w:rsidR="00A618A6" w:rsidRPr="005B5AEC">
        <w:rPr>
          <w:cs/>
          <w:lang w:bidi="te"/>
        </w:rPr>
        <w:t xml:space="preserve"> </w:t>
      </w:r>
      <w:r w:rsidR="00C47422">
        <w:rPr>
          <w:rFonts w:hint="cs"/>
          <w:cs/>
        </w:rPr>
        <w:t xml:space="preserve">యొక్క </w:t>
      </w:r>
      <w:r w:rsidR="00A618A6" w:rsidRPr="005B5AEC">
        <w:rPr>
          <w:cs/>
        </w:rPr>
        <w:t>ఆధీనములో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పునరుత్థానములో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సందేహము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లేకుండా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క్రీస్తని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రాజ్యాన్ని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పునర్నిర్మించడానికి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పంపిన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తానేనని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రుజువు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మరణమును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ఓడించాడు</w:t>
      </w:r>
      <w:r w:rsidR="00A618A6" w:rsidRPr="005B5AEC">
        <w:rPr>
          <w:cs/>
          <w:lang w:bidi="te"/>
        </w:rPr>
        <w:t>.</w:t>
      </w:r>
    </w:p>
    <w:p w14:paraId="4E0C98E6" w14:textId="77777777" w:rsidR="00A7463A" w:rsidRDefault="005D316E" w:rsidP="007541E9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6F808B9D" wp14:editId="3BFB42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9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FECD1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8B9D" id="PARA227" o:spid="_x0000_s1256" type="#_x0000_t202" style="position:absolute;left:0;text-align:left;margin-left:33pt;margin-top:0;width:28.05pt;height:28.05pt;z-index:252127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ZkUR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AFFECD1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వచ్చినట్లైతే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విఫల</w:t>
      </w:r>
      <w:r w:rsidR="00C979B2">
        <w:rPr>
          <w:rFonts w:hint="cs"/>
          <w:cs/>
        </w:rPr>
        <w:t>మయ్యాడని</w:t>
      </w:r>
      <w:r w:rsidR="00C979B2">
        <w:rPr>
          <w:cs/>
        </w:rPr>
        <w:t xml:space="preserve"> దాని అర్థమా</w:t>
      </w:r>
      <w:r w:rsidR="00A618A6" w:rsidRPr="005B5AEC">
        <w:rPr>
          <w:cs/>
          <w:lang w:bidi="te"/>
        </w:rPr>
        <w:t xml:space="preserve">? </w:t>
      </w:r>
      <w:r w:rsidR="00A618A6" w:rsidRPr="005B5AEC">
        <w:rPr>
          <w:cs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యుగములోనూ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క్రైస్తవులను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కలవరపెట్టినట్లుగానే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ప్రశ్న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హింసించబడుతున్న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3B400C">
        <w:rPr>
          <w:cs/>
        </w:rPr>
        <w:t xml:space="preserve"> </w:t>
      </w:r>
      <w:r w:rsidR="00A618A6" w:rsidRPr="005B5AEC">
        <w:rPr>
          <w:cs/>
        </w:rPr>
        <w:t>శ్రోతలను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కలవరపెట్టి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యుండవచ్చు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భూమిపై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ప్రస్తుతము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పాలించుటను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చూచుటలేదు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నెరవేర్చవలసిన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వాటన్నిటిని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నెరవేర్చినట్లు</w:t>
      </w:r>
      <w:r w:rsidR="00A618A6" w:rsidRPr="005B5AEC">
        <w:rPr>
          <w:cs/>
          <w:lang w:bidi="te"/>
        </w:rPr>
        <w:t xml:space="preserve"> </w:t>
      </w:r>
      <w:r w:rsidR="007541E9">
        <w:rPr>
          <w:rFonts w:hint="cs"/>
          <w:cs/>
        </w:rPr>
        <w:t>ఇక్కడ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కనిపించదు</w:t>
      </w:r>
      <w:r w:rsidR="00A618A6" w:rsidRPr="005B5AEC">
        <w:rPr>
          <w:cs/>
          <w:lang w:bidi="te"/>
        </w:rPr>
        <w:t>.</w:t>
      </w:r>
    </w:p>
    <w:p w14:paraId="54528F50" w14:textId="77777777" w:rsidR="003B400C" w:rsidRDefault="005D316E" w:rsidP="00316396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129280" behindDoc="0" locked="1" layoutInCell="1" allowOverlap="1" wp14:anchorId="07AF896A" wp14:editId="017336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0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3636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896A" id="PARA228" o:spid="_x0000_s1257" type="#_x0000_t202" style="position:absolute;left:0;text-align:left;margin-left:33pt;margin-top:0;width:28.05pt;height:28.05pt;z-index:252129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UvKQIAAFEEAAAOAAAAZHJzL2Uyb0RvYy54bWysVMFu2zAMvQ/YPwi6L06dJdi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JvZS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2E3636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సగభాగములో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బలముగా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ఉద్ఘాటించబడింది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కావున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బలహీనతపై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అధికారమును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ప్రదర్శించాడు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ప్రకృతిపై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అధికారము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కలదని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చుట్టూ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అనుచరుల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సమూహమును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ఏర్పాటు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చేయగలనని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చూపించాడు</w:t>
      </w:r>
      <w:r w:rsidR="00A618A6" w:rsidRPr="005B5AEC">
        <w:rPr>
          <w:cs/>
          <w:lang w:bidi="te"/>
        </w:rPr>
        <w:t xml:space="preserve">. </w:t>
      </w:r>
      <w:r w:rsidR="00316396">
        <w:rPr>
          <w:rFonts w:hint="cs"/>
          <w:cs/>
          <w:lang w:bidi="te-IN"/>
        </w:rPr>
        <w:t>దైవికమైన</w:t>
      </w:r>
      <w:r w:rsidR="00A618A6" w:rsidRPr="005B5AEC">
        <w:rPr>
          <w:cs/>
          <w:lang w:bidi="te"/>
        </w:rPr>
        <w:t>-</w:t>
      </w:r>
      <w:r w:rsidR="00A618A6" w:rsidRPr="005B5AEC">
        <w:rPr>
          <w:cs/>
          <w:lang w:bidi="te-IN"/>
        </w:rPr>
        <w:t>రాజు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మధ్య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చేయగలడని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విషయమును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316396">
        <w:rPr>
          <w:rFonts w:hint="cs"/>
          <w:cs/>
          <w:lang w:bidi="te-IN"/>
        </w:rPr>
        <w:t>చేస్తాడు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ప్రత్యేకముగా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సువార్తలో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శిష్యులు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గ్రహించుటకు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కష్టముగా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భావించిన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ఆశ్చర్యము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ఏమనగా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మనస్సుల్లో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నిదానముగా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ఉదయించుచుండగా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తానే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నొక్కి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చెప్పడం</w:t>
      </w:r>
      <w:r w:rsidR="00316396">
        <w:rPr>
          <w:rFonts w:hint="cs"/>
          <w:cs/>
          <w:lang w:bidi="te-IN"/>
        </w:rPr>
        <w:t xml:space="preserve"> ద్వారా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తాను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తిరస్కరించబడుదునని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శ్రమపడుదునని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మరణించుదునని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చెప్పుట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కొనసాగించడం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ఆరంభములో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పరిచారకునిగా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మధ్యకు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వచ్చిన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ఆలోచనను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గ్రహించుటకు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కష్టముగా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భావించారని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ఆలోచన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రానున్న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ప్రవచనాలను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చూచి</w:t>
      </w:r>
      <w:r w:rsidR="00316396">
        <w:rPr>
          <w:rFonts w:hint="cs"/>
          <w:cs/>
          <w:lang w:bidi="te-IN"/>
        </w:rPr>
        <w:t xml:space="preserve"> వారు</w:t>
      </w:r>
      <w:r w:rsidR="00316396">
        <w:rPr>
          <w:cs/>
          <w:lang w:bidi="te-IN"/>
        </w:rPr>
        <w:t xml:space="preserve"> గ్రహించగలిగారు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రానున్న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మెస్సీయను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మాట్లాడు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యెషయా</w:t>
      </w:r>
      <w:r w:rsidR="00A618A6" w:rsidRPr="005B5AEC">
        <w:rPr>
          <w:cs/>
          <w:lang w:bidi="te"/>
        </w:rPr>
        <w:t xml:space="preserve"> 53 </w:t>
      </w:r>
      <w:r w:rsidR="00A618A6" w:rsidRPr="005B5AEC">
        <w:rPr>
          <w:cs/>
          <w:lang w:bidi="te-IN"/>
        </w:rPr>
        <w:t>వంటి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వాక్యభాగాలను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నీవు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ఒక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చోట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పెట్టవచ్చు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అవి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శ్రమపొందుతాడు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మరణిస్తాడు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మాట్లాడుతున్నాయి</w:t>
      </w:r>
      <w:r w:rsidR="00A618A6"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మానవ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పాపము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క్రయధనము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చెల్లించడానికి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మానవాళి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పాపముల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ప్రాయశ్చిత్తముగా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ఘనతను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ప్రక్కనపెట్టి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సిలువలో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వెల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చెల్లించడానికి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వాటిని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చేశానని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నమ్మాడు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  <w:lang w:bidi="te-IN"/>
        </w:rPr>
        <w:t>కాని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వాస్తవానికి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కథ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ముగింపు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కాదు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ఎందుకంటే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తరువాత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క్రీస్తు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మరణము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తిరిగి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లేచి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పరలోకములో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మహిమపరచబడి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  <w:lang w:bidi="te-IN"/>
        </w:rPr>
        <w:lastRenderedPageBreak/>
        <w:t>సమస్త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సృష్టిపై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రాజుగా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ఉండు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స్థానమును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అధిరోహించి</w:t>
      </w:r>
      <w:r w:rsidR="00316396">
        <w:rPr>
          <w:rFonts w:hint="cs"/>
          <w:cs/>
          <w:lang w:bidi="te-IN"/>
        </w:rPr>
        <w:t>,</w:t>
      </w:r>
      <w:r w:rsidR="00A618A6" w:rsidRPr="005B5AEC">
        <w:rPr>
          <w:cs/>
          <w:lang w:bidi="te"/>
        </w:rPr>
        <w:t xml:space="preserve"> </w:t>
      </w:r>
      <w:r w:rsidR="00316396">
        <w:rPr>
          <w:rFonts w:hint="cs"/>
          <w:cs/>
          <w:lang w:bidi="te-IN"/>
        </w:rPr>
        <w:t>స</w:t>
      </w:r>
      <w:r w:rsidR="00A618A6" w:rsidRPr="005B5AEC">
        <w:rPr>
          <w:cs/>
          <w:lang w:bidi="te-IN"/>
        </w:rPr>
        <w:t>జీవులకును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మృతులకును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తీర్చు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తీర్చుటకు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న్యాయాధిపతిగా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వస్తాడు</w:t>
      </w:r>
      <w:r w:rsidR="00A618A6" w:rsidRPr="005B5AEC">
        <w:rPr>
          <w:cs/>
          <w:lang w:bidi="te"/>
        </w:rPr>
        <w:t>.</w:t>
      </w:r>
    </w:p>
    <w:p w14:paraId="7E50CF25" w14:textId="77777777" w:rsidR="00A7463A" w:rsidRDefault="00574B30" w:rsidP="004037EF">
      <w:pPr>
        <w:pStyle w:val="QuotationAuthor"/>
        <w:rPr>
          <w:cs/>
          <w:lang w:bidi="te"/>
        </w:rPr>
      </w:pPr>
      <w:r w:rsidRPr="005B5AEC">
        <w:rPr>
          <w:cs/>
          <w:lang w:bidi="te-IN"/>
        </w:rPr>
        <w:t>డా</w:t>
      </w:r>
      <w:r w:rsidRPr="005B5AEC">
        <w:rPr>
          <w:cs/>
          <w:lang w:bidi="te"/>
        </w:rPr>
        <w:t>.</w:t>
      </w:r>
      <w:r w:rsidR="003B400C">
        <w:rPr>
          <w:cs/>
          <w:lang w:bidi="te"/>
        </w:rPr>
        <w:t xml:space="preserve"> </w:t>
      </w:r>
      <w:r w:rsidRPr="005B5AEC">
        <w:rPr>
          <w:cs/>
          <w:lang w:bidi="te-IN"/>
        </w:rPr>
        <w:t>సైమన్</w:t>
      </w:r>
      <w:r w:rsidRPr="005B5AEC">
        <w:rPr>
          <w:cs/>
          <w:lang w:bidi="te"/>
        </w:rPr>
        <w:t xml:space="preserve"> </w:t>
      </w:r>
      <w:r w:rsidRPr="005B5AEC">
        <w:rPr>
          <w:cs/>
          <w:lang w:bidi="te-IN"/>
        </w:rPr>
        <w:t>వైబర్ట్</w:t>
      </w:r>
    </w:p>
    <w:p w14:paraId="7D27AB89" w14:textId="77777777" w:rsidR="00A7463A" w:rsidRDefault="005D316E" w:rsidP="0031639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31328" behindDoc="0" locked="1" layoutInCell="1" allowOverlap="1" wp14:anchorId="0C8491E2" wp14:editId="5BDB26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1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4F89F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91E2" id="PARA229" o:spid="_x0000_s1258" type="#_x0000_t202" style="position:absolute;left:0;text-align:left;margin-left:33pt;margin-top:0;width:28.05pt;height:28.05pt;z-index:252131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tTY9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504F89F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మొదటి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శతాబ్దములో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ఊహించిన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అనేకమంది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ఆశించుచున్న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మెస్సీయ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కాదు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శ్రమనొందుచున్న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పరిచారకు</w:t>
      </w:r>
      <w:r w:rsidR="00316396">
        <w:rPr>
          <w:rFonts w:hint="cs"/>
          <w:cs/>
        </w:rPr>
        <w:t>ని</w:t>
      </w:r>
      <w:r w:rsidR="00A618A6" w:rsidRPr="005B5AEC">
        <w:rPr>
          <w:cs/>
        </w:rPr>
        <w:t>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జీవించాడు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విధముగానే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చేయుమని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ప్రజలను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పిలచాడు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4</w:t>
      </w:r>
      <w:r w:rsidR="00A618A6" w:rsidRPr="005B5AEC">
        <w:rPr>
          <w:cs/>
        </w:rPr>
        <w:t>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విత్తువాని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ఆవగింజ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ఉపమానములో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హింస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అనుచరులు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శ్రమపడతారని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ఓడించబడుతున్నట్లుగా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కనిపిస్తుందని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బోధించాడు</w:t>
      </w:r>
      <w:r w:rsidR="00A618A6" w:rsidRPr="005B5AEC">
        <w:rPr>
          <w:cs/>
          <w:lang w:bidi="te"/>
        </w:rPr>
        <w:t>.</w:t>
      </w:r>
    </w:p>
    <w:p w14:paraId="75EC9297" w14:textId="77777777" w:rsidR="00A618A6" w:rsidRPr="005B5AEC" w:rsidRDefault="005D316E" w:rsidP="0031639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33376" behindDoc="0" locked="1" layoutInCell="1" allowOverlap="1" wp14:anchorId="483D73D9" wp14:editId="4694F7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2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62AFA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73D9" id="PARA230" o:spid="_x0000_s1259" type="#_x0000_t202" style="position:absolute;left:0;text-align:left;margin-left:33pt;margin-top:0;width:28.05pt;height:28.05pt;z-index:252133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Sz4hv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6E262AFA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కొందరిలో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వాక్యము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వేరుపారి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ఫలిస్తుందని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బోధించాడు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విధేయతతో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హత్తుకుంటారు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వారు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వెంబడిస్తారు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అభివృద్ధి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చేస్తారు</w:t>
      </w:r>
      <w:r w:rsidR="00A618A6" w:rsidRPr="005B5AEC">
        <w:rPr>
          <w:cs/>
          <w:lang w:bidi="te"/>
        </w:rPr>
        <w:t>.</w:t>
      </w:r>
    </w:p>
    <w:p w14:paraId="0FC09362" w14:textId="77777777" w:rsidR="003B400C" w:rsidRDefault="005D316E" w:rsidP="00316396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35424" behindDoc="0" locked="1" layoutInCell="1" allowOverlap="1" wp14:anchorId="1BE9B012" wp14:editId="435FA0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3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D99EE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B012" id="PARA231" o:spid="_x0000_s1260" type="#_x0000_t202" style="position:absolute;left:0;text-align:left;margin-left:33pt;margin-top:0;width:28.05pt;height:28.05pt;z-index:252135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oP8Qz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51D99EE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తాత్కాలికముగా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ముసుకు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వేయబడింది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నిదానముగా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అభివృద్ధి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చెందుతుంది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శమ్ర</w:t>
      </w:r>
      <w:r w:rsidR="00316396">
        <w:rPr>
          <w:rFonts w:hint="cs"/>
          <w:cs/>
        </w:rPr>
        <w:t>ను</w:t>
      </w:r>
      <w:r w:rsidR="00316396">
        <w:rPr>
          <w:cs/>
        </w:rPr>
        <w:t xml:space="preserve"> అనుభవిస్తుంది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తుదకు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సంపూర్ణతతో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4:22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చెప్పినట్లుగా</w:t>
      </w:r>
      <w:r w:rsidR="00A618A6" w:rsidRPr="005B5AEC">
        <w:rPr>
          <w:cs/>
          <w:lang w:bidi="te"/>
        </w:rPr>
        <w:t>:</w:t>
      </w:r>
    </w:p>
    <w:p w14:paraId="69E2D910" w14:textId="77777777" w:rsidR="00A7463A" w:rsidRDefault="005D316E" w:rsidP="00574B30">
      <w:pPr>
        <w:pStyle w:val="Quotations"/>
        <w:rPr>
          <w:cs/>
          <w:lang w:bidi="te"/>
        </w:rPr>
      </w:pPr>
      <w:r>
        <w:rPr>
          <w:noProof/>
          <w:cs/>
          <w:lang w:val="en-US" w:eastAsia="en-US" w:bidi="te-IN"/>
        </w:rPr>
        <mc:AlternateContent>
          <mc:Choice Requires="wps">
            <w:drawing>
              <wp:anchor distT="0" distB="0" distL="114300" distR="114300" simplePos="0" relativeHeight="252137472" behindDoc="0" locked="1" layoutInCell="1" allowOverlap="1" wp14:anchorId="7B0F1F4B" wp14:editId="6299DA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4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FEC32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1F4B" id="PARA232" o:spid="_x0000_s1261" type="#_x0000_t202" style="position:absolute;left:0;text-align:left;margin-left:33pt;margin-top:0;width:28.05pt;height:28.05pt;z-index:252137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75KgIAAFE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CaDv7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7AFEC32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  <w:lang w:bidi="te-IN"/>
        </w:rPr>
        <w:t>రహస్యమేదైనను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తేటపరచబడకపోదు</w:t>
      </w:r>
      <w:r w:rsidR="00A618A6" w:rsidRPr="005B5AEC">
        <w:rPr>
          <w:cs/>
          <w:lang w:bidi="te"/>
        </w:rPr>
        <w:t xml:space="preserve">; </w:t>
      </w:r>
      <w:r w:rsidR="00A618A6" w:rsidRPr="005B5AEC">
        <w:rPr>
          <w:cs/>
          <w:lang w:bidi="te-IN"/>
        </w:rPr>
        <w:t>బయలుపరచ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బడుటకే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గాని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యేదియు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  <w:lang w:bidi="te-IN"/>
        </w:rPr>
        <w:t>మరుగుచేయబడలేదు</w:t>
      </w:r>
      <w:r w:rsidR="00A618A6" w:rsidRPr="005B5AEC">
        <w:rPr>
          <w:cs/>
          <w:lang w:bidi="te"/>
        </w:rPr>
        <w:t xml:space="preserve"> (</w:t>
      </w:r>
      <w:r w:rsidR="00A618A6" w:rsidRPr="005B5AEC">
        <w:rPr>
          <w:cs/>
          <w:lang w:bidi="te-IN"/>
        </w:rPr>
        <w:t>మార్కు</w:t>
      </w:r>
      <w:r w:rsidR="00A618A6" w:rsidRPr="005B5AEC">
        <w:rPr>
          <w:cs/>
          <w:lang w:bidi="te"/>
        </w:rPr>
        <w:t xml:space="preserve"> 4:22).</w:t>
      </w:r>
    </w:p>
    <w:p w14:paraId="3EAE1913" w14:textId="77777777" w:rsidR="003B400C" w:rsidRDefault="005D316E" w:rsidP="00494D1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 wp14:anchorId="74BF98E7" wp14:editId="7FE72C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5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55F4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98E7" id="PARA233" o:spid="_x0000_s1262" type="#_x0000_t202" style="position:absolute;left:0;text-align:left;margin-left:33pt;margin-top:0;width:28.05pt;height:28.05pt;z-index:252139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1LBS5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14955F4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తన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సందేశం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స్పష్టముగా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మర్మముగా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అభివృద్ధి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చెందుతుంది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హింస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శ్రమ</w:t>
      </w:r>
      <w:r w:rsidR="00A618A6" w:rsidRPr="005B5AEC">
        <w:rPr>
          <w:cs/>
          <w:lang w:bidi="te"/>
        </w:rPr>
        <w:t xml:space="preserve"> </w:t>
      </w:r>
      <w:r w:rsidR="00494D1B">
        <w:rPr>
          <w:rFonts w:hint="cs"/>
          <w:cs/>
        </w:rPr>
        <w:t>మ</w:t>
      </w:r>
      <w:r w:rsidR="00A618A6" w:rsidRPr="005B5AEC">
        <w:rPr>
          <w:cs/>
        </w:rPr>
        <w:t>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వ్యతిరే</w:t>
      </w:r>
      <w:r w:rsidR="00494D1B">
        <w:rPr>
          <w:rFonts w:hint="cs"/>
          <w:cs/>
        </w:rPr>
        <w:t>క</w:t>
      </w:r>
      <w:r w:rsidR="00A618A6" w:rsidRPr="005B5AEC">
        <w:rPr>
          <w:cs/>
        </w:rPr>
        <w:t>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పోరాడుతుంది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కాలక్రమ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పట్టిక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ప్రకారంగా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నిశ్చయముగా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పెరుగుతుంది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ఆపివేయబడవు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ఒక</w:t>
      </w:r>
      <w:r w:rsidR="003B400C">
        <w:rPr>
          <w:cs/>
        </w:rPr>
        <w:t xml:space="preserve"> </w:t>
      </w:r>
      <w:r w:rsidR="00A618A6" w:rsidRPr="005B5AEC">
        <w:rPr>
          <w:cs/>
        </w:rPr>
        <w:t>దినమున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ఆరంభించిన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ముగించడానికి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తిరిగి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వస్తాడు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పరిపూర్ణముగా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శత్రువులనందరినీ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ఓడిస్తాడు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అంతములేని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నిత్యజీవపు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చివరి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దశలోకి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పవేశిస్తూ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మహిమపరచబడతాము</w:t>
      </w:r>
      <w:r w:rsidR="00A618A6" w:rsidRPr="005B5AEC">
        <w:rPr>
          <w:cs/>
          <w:lang w:bidi="te"/>
        </w:rPr>
        <w:t>,</w:t>
      </w:r>
      <w:r w:rsidR="003B400C">
        <w:rPr>
          <w:cs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సమయములో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నేరవేర్చబడని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నిబంధన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ప్రవచనమంటూ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ఏమి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ఉండదు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సమస్తమును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నేరవేర్చును</w:t>
      </w:r>
      <w:r w:rsidR="00A618A6" w:rsidRPr="005B5AEC">
        <w:rPr>
          <w:cs/>
          <w:lang w:bidi="te"/>
        </w:rPr>
        <w:t>.</w:t>
      </w:r>
    </w:p>
    <w:p w14:paraId="3804B4B6" w14:textId="77777777" w:rsidR="00A7463A" w:rsidRDefault="00A618A6" w:rsidP="00CF5423">
      <w:pPr>
        <w:pStyle w:val="ChapterHeading"/>
        <w:rPr>
          <w:cs/>
          <w:lang w:bidi="te"/>
        </w:rPr>
      </w:pPr>
      <w:bookmarkStart w:id="101" w:name="_Toc9366742"/>
      <w:bookmarkStart w:id="102" w:name="_Toc21124897"/>
      <w:bookmarkStart w:id="103" w:name="_Toc80916800"/>
      <w:r w:rsidRPr="005B5AEC">
        <w:rPr>
          <w:cs/>
        </w:rPr>
        <w:t>ముగింపు</w:t>
      </w:r>
      <w:bookmarkEnd w:id="101"/>
      <w:bookmarkEnd w:id="102"/>
      <w:bookmarkEnd w:id="103"/>
    </w:p>
    <w:p w14:paraId="2795768C" w14:textId="77777777" w:rsidR="003B400C" w:rsidRDefault="005D316E" w:rsidP="00494D1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41568" behindDoc="0" locked="1" layoutInCell="1" allowOverlap="1" wp14:anchorId="104D6E0C" wp14:editId="7B6C2C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6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6928D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6E0C" id="PARA234" o:spid="_x0000_s1263" type="#_x0000_t202" style="position:absolute;left:0;text-align:left;margin-left:33pt;margin-top:0;width:28.05pt;height:28.05pt;z-index:252141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" filled="f" stroked="f" strokeweight=".5pt">
                <v:textbox inset="0,0,0,0">
                  <w:txbxContent>
                    <w:p w14:paraId="3346928D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పాఠములో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గ్రంథ</w:t>
      </w:r>
      <w:r w:rsidR="00494D1B">
        <w:rPr>
          <w:rFonts w:hint="cs"/>
          <w:cs/>
        </w:rPr>
        <w:t>కర్తృత్వము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వాస్తవిక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శ్రోతలు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వ్రాయుటకు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ఉద్దేశమును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పరిగణిస్తూ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నేపథ్యమును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చూశాము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ఆకృతి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విషయ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సూచికను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అన్వేషించాము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రెండు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ప్రధాన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lastRenderedPageBreak/>
        <w:t>అంశాలను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దృష్టించాము</w:t>
      </w:r>
      <w:r w:rsidR="00A618A6" w:rsidRPr="005B5AEC">
        <w:rPr>
          <w:cs/>
          <w:lang w:bidi="te"/>
        </w:rPr>
        <w:t xml:space="preserve">: </w:t>
      </w:r>
      <w:r w:rsidR="00A618A6" w:rsidRPr="005B5AEC">
        <w:rPr>
          <w:cs/>
        </w:rPr>
        <w:t>శ్రమనొందుచున్న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దాసునిగా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జయశాలియైన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గుర్తింపు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మనస్సులో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ఆలోచనలతో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చదివినట్లైతే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మార్కును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అర్థము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ఆధునిక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ప్రపంచములోని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జీవితాలకు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మరింత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ఉత్తమముగా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దానిని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అనువర్తించుకోవడం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కనుగొంటాము</w:t>
      </w:r>
      <w:r w:rsidR="00A618A6" w:rsidRPr="005B5AEC">
        <w:rPr>
          <w:cs/>
          <w:lang w:bidi="te"/>
        </w:rPr>
        <w:t>.</w:t>
      </w:r>
    </w:p>
    <w:p w14:paraId="2BF196D4" w14:textId="4121F226" w:rsidR="00A618A6" w:rsidRDefault="005D316E" w:rsidP="00494D1B">
      <w:pPr>
        <w:pStyle w:val="BodyText0"/>
        <w:rPr>
          <w:cs/>
          <w:lang w:bidi="te"/>
        </w:rPr>
      </w:pPr>
      <w:r>
        <w:rPr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 wp14:anchorId="1FCADEBA" wp14:editId="398341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7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1AD45" w14:textId="77777777" w:rsidR="004B6ED0" w:rsidRPr="00A535F7" w:rsidRDefault="004B6ED0" w:rsidP="005D316E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DEBA" id="PARA235" o:spid="_x0000_s1264" type="#_x0000_t202" style="position:absolute;left:0;text-align:left;margin-left:33pt;margin-top:0;width:28.05pt;height:28.05pt;z-index:252143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JWyHe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B71AD45" w14:textId="77777777" w:rsidR="004B6ED0" w:rsidRPr="00A535F7" w:rsidRDefault="004B6ED0" w:rsidP="005D316E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A618A6" w:rsidRPr="005B5AEC">
        <w:rPr>
          <w:cs/>
        </w:rPr>
        <w:t>ఎల్లప్పుడు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ఇతర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ఉద్ఘాటించబడని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వ్యక్తిత్వము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పరిచర్యను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గూర్చి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సువార్త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ఎత్తి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చూపుతుంది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శక్తివంతునిగా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బలవంతునిగా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పరిసరాల్లో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చురుకైన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యజమానునిగా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అయితే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శక్తివంతుడైయుండి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శ్రమననుభవించుచున్న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సేవకుని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పాత్రను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ఇష్టపుర్వకముగా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అంగీకరించాడని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అది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చూపిస్తుంది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మన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ప్రభువు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యొక్క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మాదిరికి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వివిధ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ప్రతిస్పందనలను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జ్ఞాపకం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చేస్తున్నాడు</w:t>
      </w:r>
      <w:r w:rsidR="00A618A6" w:rsidRPr="005B5AEC">
        <w:rPr>
          <w:cs/>
          <w:lang w:bidi="te"/>
        </w:rPr>
        <w:t>.</w:t>
      </w:r>
      <w:r w:rsidR="003B400C">
        <w:rPr>
          <w:cs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పాదముల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యొద్ద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ఆశ్చర్యముతో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సాగిలపడాలి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మౌనముగా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494D1B">
        <w:rPr>
          <w:rFonts w:hint="cs"/>
          <w:cs/>
        </w:rPr>
        <w:t xml:space="preserve"> మాటను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వినాలి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తీవ్రమైన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విధేయత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మాటలకు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స్పందించాలని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మార్కు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కోరుతున్నాడు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చేసిన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రీతిగానే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కూడా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దేవుని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ఇష్టముతో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బాధలను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అనుభవించాలని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కోరుచున్నాడు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సిలువ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ద్వారా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శత్రు</w:t>
      </w:r>
      <w:r w:rsidR="001E3C23">
        <w:rPr>
          <w:rFonts w:hint="cs"/>
          <w:cs/>
        </w:rPr>
        <w:t>వు</w:t>
      </w:r>
      <w:r w:rsidR="00A618A6" w:rsidRPr="005B5AEC">
        <w:rPr>
          <w:cs/>
        </w:rPr>
        <w:t>లను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గెలిచినప్పుడు</w:t>
      </w:r>
      <w:r w:rsidR="00A618A6" w:rsidRPr="005B5AEC">
        <w:rPr>
          <w:cs/>
          <w:lang w:bidi="te"/>
        </w:rPr>
        <w:t xml:space="preserve">,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మనకొరకు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భద్రపరచాడని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తెలుసుకొని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ప్రోత్సహించబడాలని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కోరుచున్నాడు</w:t>
      </w:r>
      <w:r w:rsidR="00A618A6" w:rsidRPr="005B5AEC">
        <w:rPr>
          <w:cs/>
          <w:lang w:bidi="te"/>
        </w:rPr>
        <w:t xml:space="preserve">. </w:t>
      </w:r>
      <w:r w:rsidR="00A618A6" w:rsidRPr="005B5AEC">
        <w:rPr>
          <w:cs/>
        </w:rPr>
        <w:t>మరియు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ఆయన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రాజ్యము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సంపూర్ణ</w:t>
      </w:r>
      <w:r w:rsidR="001E3C23">
        <w:rPr>
          <w:rFonts w:hint="cs"/>
          <w:cs/>
        </w:rPr>
        <w:t>త</w:t>
      </w:r>
      <w:r w:rsidR="00A618A6" w:rsidRPr="005B5AEC">
        <w:rPr>
          <w:cs/>
        </w:rPr>
        <w:t>లో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విజయమును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మనకిచ్చుటకై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యేసు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మహిమతో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వచ్చు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దినము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వరకు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ఆ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నిరీక్షణలోనే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మనము</w:t>
      </w:r>
      <w:r w:rsidR="00A618A6" w:rsidRPr="005B5AEC">
        <w:rPr>
          <w:cs/>
          <w:lang w:bidi="te"/>
        </w:rPr>
        <w:t xml:space="preserve"> </w:t>
      </w:r>
      <w:r w:rsidR="00A618A6" w:rsidRPr="005B5AEC">
        <w:rPr>
          <w:cs/>
        </w:rPr>
        <w:t>కొనసాగుతాము</w:t>
      </w:r>
      <w:r w:rsidR="00A618A6" w:rsidRPr="005B5AEC">
        <w:rPr>
          <w:cs/>
          <w:lang w:bidi="te"/>
        </w:rPr>
        <w:t>.</w:t>
      </w:r>
    </w:p>
    <w:sectPr w:rsidR="00A618A6" w:rsidSect="007B6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4CC1" w14:textId="77777777" w:rsidR="00A71351" w:rsidRDefault="00A71351">
      <w:r>
        <w:separator/>
      </w:r>
    </w:p>
  </w:endnote>
  <w:endnote w:type="continuationSeparator" w:id="0">
    <w:p w14:paraId="2F63C7C7" w14:textId="77777777" w:rsidR="00A71351" w:rsidRDefault="00A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A81F" w14:textId="77777777" w:rsidR="007B68A5" w:rsidRPr="00230C58" w:rsidRDefault="007B68A5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05FA62B1" w14:textId="77777777" w:rsidR="007B68A5" w:rsidRPr="00356D24" w:rsidRDefault="007B68A5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CB6C" w14:textId="77777777" w:rsidR="007B68A5" w:rsidRPr="00F04419" w:rsidRDefault="007B68A5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7D2BECA3" w14:textId="77777777" w:rsidR="007B68A5" w:rsidRPr="00A44A1F" w:rsidRDefault="007B68A5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6561" w14:textId="77777777" w:rsidR="007B68A5" w:rsidRPr="00A60482" w:rsidRDefault="007B68A5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7FC228AE" w14:textId="77777777" w:rsidR="007B68A5" w:rsidRDefault="007B68A5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D496" w14:textId="77777777" w:rsidR="007B68A5" w:rsidRPr="00F04419" w:rsidRDefault="007B68A5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C20479E" w14:textId="77777777" w:rsidR="007B68A5" w:rsidRPr="00C83EC1" w:rsidRDefault="007B68A5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4FDE" w14:textId="77777777" w:rsidR="004B6ED0" w:rsidRDefault="004B6ED0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, </w:t>
    </w:r>
    <w:r>
      <w:rPr>
        <w:rFonts w:ascii="Arial" w:eastAsia="Arial" w:hAnsi="Arial" w:cs="Gautami"/>
        <w:sz w:val="18"/>
        <w:szCs w:val="18"/>
        <w:cs/>
        <w:lang w:bidi="te-IN"/>
      </w:rPr>
      <w:t>పాఠము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ఒకటి</w:t>
    </w:r>
    <w:r>
      <w:rPr>
        <w:rFonts w:ascii="Arial" w:eastAsia="Arial" w:hAnsi="Arial" w:cs="Arial"/>
        <w:sz w:val="18"/>
        <w:szCs w:val="18"/>
        <w:cs/>
        <w:lang w:bidi="te"/>
      </w:rPr>
      <w:t xml:space="preserve"> –</w:t>
    </w:r>
    <w:r>
      <w:rPr>
        <w:rFonts w:ascii="Arial" w:eastAsia="Arial" w:hAnsi="Arial" w:cs="Arial"/>
        <w:sz w:val="18"/>
        <w:szCs w:val="18"/>
        <w:lang w:bidi="te"/>
      </w:rPr>
      <w:fldChar w:fldCharType="begin"/>
    </w:r>
    <w:r>
      <w:rPr>
        <w:rFonts w:ascii="Arial" w:eastAsia="Arial" w:hAnsi="Arial" w:cs="Arial"/>
        <w:sz w:val="18"/>
        <w:szCs w:val="18"/>
        <w:cs/>
        <w:lang w:bidi="te"/>
      </w:rPr>
      <w:instrText xml:space="preserve"> PAGE </w:instrText>
    </w:r>
    <w:r>
      <w:rPr>
        <w:rFonts w:ascii="Arial" w:eastAsia="Arial" w:hAnsi="Arial" w:cs="Arial"/>
        <w:sz w:val="18"/>
        <w:szCs w:val="18"/>
        <w:lang w:bidi="te"/>
      </w:rPr>
      <w:fldChar w:fldCharType="separate"/>
    </w:r>
    <w:r>
      <w:rPr>
        <w:rFonts w:ascii="Arial" w:eastAsia="Arial" w:hAnsi="Arial" w:cs="Arial"/>
        <w:noProof/>
        <w:sz w:val="18"/>
        <w:szCs w:val="18"/>
        <w:cs/>
        <w:lang w:bidi="te"/>
      </w:rPr>
      <w:t>14</w:t>
    </w:r>
    <w:r>
      <w:rPr>
        <w:rFonts w:ascii="Arial" w:eastAsia="Arial" w:hAnsi="Arial" w:cs="Arial"/>
        <w:sz w:val="18"/>
        <w:szCs w:val="18"/>
        <w:lang w:bidi="te"/>
      </w:rPr>
      <w:fldChar w:fldCharType="end"/>
    </w:r>
    <w:r>
      <w:rPr>
        <w:rFonts w:ascii="Arial" w:eastAsia="Arial" w:hAnsi="Arial" w:cs="Arial"/>
        <w:sz w:val="18"/>
        <w:szCs w:val="18"/>
        <w:cs/>
        <w:lang w:bidi="te"/>
      </w:rPr>
      <w:t xml:space="preserve">- </w:t>
    </w:r>
    <w:r>
      <w:rPr>
        <w:rFonts w:ascii="Arial" w:eastAsia="Arial" w:hAnsi="Arial" w:cs="Gautami"/>
        <w:sz w:val="18"/>
        <w:szCs w:val="18"/>
        <w:cs/>
        <w:lang w:bidi="te-IN"/>
      </w:rPr>
      <w:t>థర్డ్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మిలీనియమ్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పరిచర్యలు</w:t>
    </w:r>
  </w:p>
  <w:p w14:paraId="0142E233" w14:textId="77777777" w:rsidR="004B6ED0" w:rsidRDefault="004B6ED0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Arial" w:eastAsia="Arial" w:hAnsi="Arial" w:cs="Gautami"/>
        <w:sz w:val="18"/>
        <w:szCs w:val="18"/>
        <w:cs/>
        <w:lang w:bidi="te-IN"/>
      </w:rPr>
      <w:t>సువార్తల</w:t>
    </w:r>
    <w:r>
      <w:rPr>
        <w:rFonts w:ascii="Arial" w:eastAsia="Arial" w:hAnsi="Arial" w:cs="Arial"/>
        <w:sz w:val="18"/>
        <w:szCs w:val="18"/>
        <w:cs/>
        <w:lang w:bidi="te"/>
      </w:rPr>
      <w:t xml:space="preserve"> </w:t>
    </w:r>
    <w:r>
      <w:rPr>
        <w:rFonts w:ascii="Arial" w:eastAsia="Arial" w:hAnsi="Arial" w:cs="Gautami"/>
        <w:sz w:val="18"/>
        <w:szCs w:val="18"/>
        <w:cs/>
        <w:lang w:bidi="te-IN"/>
      </w:rPr>
      <w:t>పరిచయాలు</w:t>
    </w:r>
    <w:r>
      <w:rPr>
        <w:rFonts w:ascii="Arial" w:eastAsia="Arial" w:hAnsi="Arial" w:cs="Arial"/>
        <w:sz w:val="18"/>
        <w:szCs w:val="18"/>
        <w:cs/>
        <w:lang w:bidi="te"/>
      </w:rPr>
      <w:t xml:space="preserve"> (www.thirdmill.org)</w:t>
    </w:r>
  </w:p>
  <w:p w14:paraId="7DEC7D3D" w14:textId="77777777" w:rsidR="004B6ED0" w:rsidRDefault="004B6ED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3CB" w14:textId="1A10B9F4" w:rsidR="004B6ED0" w:rsidRPr="00D23942" w:rsidRDefault="004B6ED0" w:rsidP="00476273">
    <w:pPr>
      <w:pStyle w:val="PageNum"/>
    </w:pPr>
    <w:r w:rsidRPr="00D23942">
      <w:rPr>
        <w:cs/>
        <w:lang w:val="te" w:bidi="te"/>
      </w:rPr>
      <w:t>-</w:t>
    </w:r>
    <w:r w:rsidRPr="00D23942">
      <w:rPr>
        <w:lang w:val="te" w:bidi="te"/>
      </w:rPr>
      <w:fldChar w:fldCharType="begin"/>
    </w:r>
    <w:r w:rsidRPr="00D23942">
      <w:rPr>
        <w:cs/>
        <w:lang w:val="te" w:bidi="te"/>
      </w:rPr>
      <w:instrText xml:space="preserve"> PAGE   \* MERGEFORMAT </w:instrText>
    </w:r>
    <w:r w:rsidRPr="00D23942">
      <w:rPr>
        <w:lang w:val="te" w:bidi="te"/>
      </w:rPr>
      <w:fldChar w:fldCharType="separate"/>
    </w:r>
    <w:r w:rsidR="001E3C23" w:rsidRPr="001E3C23">
      <w:rPr>
        <w:noProof/>
        <w:cs/>
        <w:lang w:val="te" w:bidi="te"/>
      </w:rPr>
      <w:t>49</w:t>
    </w:r>
    <w:r w:rsidRPr="00D23942">
      <w:rPr>
        <w:lang w:val="te" w:bidi="te"/>
      </w:rPr>
      <w:fldChar w:fldCharType="end"/>
    </w:r>
    <w:r w:rsidRPr="00D23942">
      <w:rPr>
        <w:cs/>
        <w:lang w:val="te" w:bidi="te"/>
      </w:rPr>
      <w:t>-</w:t>
    </w:r>
  </w:p>
  <w:p w14:paraId="7820E831" w14:textId="77777777" w:rsidR="004B6ED0" w:rsidRPr="00D23942" w:rsidRDefault="004B6ED0" w:rsidP="00D23942">
    <w:pPr>
      <w:pStyle w:val="Footer"/>
      <w:rPr>
        <w:color w:val="6C6C6C"/>
        <w:cs/>
        <w:lang w:bidi="te-IN"/>
      </w:rPr>
    </w:pPr>
    <w:r w:rsidRPr="00101452">
      <w:rPr>
        <w:cs/>
        <w:lang w:bidi="te-IN"/>
      </w:rPr>
      <w:t>వీడియోలు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అధ్యయన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మార్గదర్శిలు</w:t>
    </w:r>
    <w:r w:rsidRPr="00101452">
      <w:rPr>
        <w:cs/>
        <w:lang w:bidi="te"/>
      </w:rPr>
      <w:t xml:space="preserve">, </w:t>
    </w:r>
    <w:r w:rsidRPr="00101452">
      <w:rPr>
        <w:cs/>
        <w:lang w:bidi="te-IN"/>
      </w:rPr>
      <w:t>మరియు</w:t>
    </w:r>
    <w:r>
      <w:rPr>
        <w:cs/>
        <w:lang w:bidi="te"/>
      </w:rPr>
      <w:t xml:space="preserve"> </w:t>
    </w:r>
    <w:r w:rsidRPr="00101452">
      <w:rPr>
        <w:cs/>
        <w:lang w:bidi="te-IN"/>
      </w:rPr>
      <w:t>ఇతర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నిధుల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కొరకు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థర్డ్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మిలీనియం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మినిస్ట్రీస్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ను</w:t>
    </w:r>
    <w:r w:rsidRPr="00101452">
      <w:rPr>
        <w:cs/>
        <w:lang w:bidi="te"/>
      </w:rPr>
      <w:t xml:space="preserve"> thirdmill.org </w:t>
    </w:r>
    <w:r w:rsidRPr="00101452">
      <w:rPr>
        <w:cs/>
        <w:lang w:bidi="te-IN"/>
      </w:rPr>
      <w:t>నందు</w:t>
    </w:r>
    <w:r w:rsidRPr="00101452">
      <w:rPr>
        <w:cs/>
        <w:lang w:bidi="te"/>
      </w:rPr>
      <w:t xml:space="preserve"> </w:t>
    </w:r>
    <w:r w:rsidRPr="00101452">
      <w:rPr>
        <w:cs/>
        <w:lang w:bidi="te-IN"/>
      </w:rPr>
      <w:t>సందర్శించండి</w:t>
    </w:r>
    <w:r w:rsidRPr="00101452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4711" w14:textId="3DABEEE8" w:rsidR="004B6ED0" w:rsidRPr="00476273" w:rsidRDefault="004B6ED0" w:rsidP="00476273">
    <w:pPr>
      <w:pStyle w:val="PageNum"/>
    </w:pPr>
    <w:r w:rsidRPr="00476273">
      <w:t>-</w:t>
    </w:r>
    <w:r w:rsidRPr="00476273">
      <w:fldChar w:fldCharType="begin"/>
    </w:r>
    <w:r w:rsidRPr="00476273">
      <w:instrText xml:space="preserve"> PAGE   \* MERGEFORMAT </w:instrText>
    </w:r>
    <w:r w:rsidRPr="00476273">
      <w:fldChar w:fldCharType="separate"/>
    </w:r>
    <w:r w:rsidR="00B02389" w:rsidRPr="00476273">
      <w:t>1</w:t>
    </w:r>
    <w:r w:rsidRPr="00476273">
      <w:fldChar w:fldCharType="end"/>
    </w:r>
    <w:r w:rsidRPr="00476273">
      <w:t>-</w:t>
    </w:r>
  </w:p>
  <w:p w14:paraId="08F01405" w14:textId="77777777" w:rsidR="004B6ED0" w:rsidRPr="003B400C" w:rsidRDefault="004B6ED0" w:rsidP="003B400C">
    <w:pPr>
      <w:pStyle w:val="Footer"/>
      <w:rPr>
        <w:cs/>
        <w:lang w:bidi="te"/>
      </w:rPr>
    </w:pPr>
    <w:r w:rsidRPr="003B400C">
      <w:rPr>
        <w:cs/>
        <w:lang w:bidi="te-IN"/>
      </w:rPr>
      <w:t>వీడియోలు</w:t>
    </w:r>
    <w:r w:rsidRPr="003B400C">
      <w:rPr>
        <w:cs/>
        <w:lang w:bidi="te"/>
      </w:rPr>
      <w:t xml:space="preserve">, </w:t>
    </w:r>
    <w:r w:rsidRPr="003B400C">
      <w:rPr>
        <w:cs/>
        <w:lang w:bidi="te-IN"/>
      </w:rPr>
      <w:t>అధ్యయన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మార్గదర్శిలు</w:t>
    </w:r>
    <w:r w:rsidRPr="003B400C">
      <w:rPr>
        <w:cs/>
        <w:lang w:bidi="te"/>
      </w:rPr>
      <w:t xml:space="preserve">, </w:t>
    </w:r>
    <w:r w:rsidRPr="003B400C">
      <w:rPr>
        <w:cs/>
        <w:lang w:bidi="te-IN"/>
      </w:rPr>
      <w:t>మరియు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అనేక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ఇతర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నిధుల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కొరకు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థర్డ్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మీలీనియం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మినిస్ట్రీస్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ను</w:t>
    </w:r>
    <w:r w:rsidRPr="003B400C">
      <w:rPr>
        <w:cs/>
        <w:lang w:bidi="te"/>
      </w:rPr>
      <w:t xml:space="preserve"> thirdmill.org </w:t>
    </w:r>
    <w:r w:rsidRPr="003B400C">
      <w:rPr>
        <w:cs/>
        <w:lang w:bidi="te-IN"/>
      </w:rPr>
      <w:t>నందు</w:t>
    </w:r>
    <w:r w:rsidRPr="003B400C">
      <w:rPr>
        <w:cs/>
        <w:lang w:bidi="te"/>
      </w:rPr>
      <w:t xml:space="preserve"> </w:t>
    </w:r>
    <w:r w:rsidRPr="003B400C">
      <w:rPr>
        <w:cs/>
        <w:lang w:bidi="te-IN"/>
      </w:rPr>
      <w:t>సందర్శించండి</w:t>
    </w:r>
    <w:r w:rsidRPr="003B400C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EF60" w14:textId="77777777" w:rsidR="00A71351" w:rsidRDefault="00A71351">
      <w:r>
        <w:separator/>
      </w:r>
    </w:p>
  </w:footnote>
  <w:footnote w:type="continuationSeparator" w:id="0">
    <w:p w14:paraId="1ECD55FF" w14:textId="77777777" w:rsidR="00A71351" w:rsidRDefault="00A7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B26B" w14:textId="77777777" w:rsidR="004B6ED0" w:rsidRDefault="004B6ED0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వీడియోలు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స్టడీగైడ్స్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మరియు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అనేక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ఇతర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నిధుల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కొరకు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Lucida Sans" w:eastAsia="Lucida Sans" w:hAnsi="Lucida Sans"/>
        <w:b/>
        <w:bCs/>
        <w:i/>
        <w:iCs/>
        <w:sz w:val="18"/>
        <w:szCs w:val="18"/>
        <w:cs/>
      </w:rPr>
      <w:t>సంప్రదించండి</w:t>
    </w:r>
    <w:r>
      <w:rPr>
        <w:rFonts w:ascii="Lucida Sans" w:eastAsia="Lucida Sans" w:hAnsi="Lucida Sans"/>
        <w:sz w:val="18"/>
        <w:szCs w:val="18"/>
        <w:cs/>
        <w:lang w:bidi="te"/>
      </w:rPr>
      <w:t xml:space="preserve"> </w:t>
    </w:r>
    <w:r>
      <w:rPr>
        <w:rFonts w:ascii="Lucida Sans" w:eastAsia="Lucida Sans" w:hAnsi="Lucida Sans" w:cs="Lucida Sans"/>
        <w:b/>
        <w:bCs/>
        <w:i/>
        <w:iCs/>
        <w:sz w:val="18"/>
        <w:szCs w:val="18"/>
        <w:cs/>
        <w:lang w:bidi="te"/>
      </w:rPr>
      <w:t>http://thirdmill.org/scribd</w:t>
    </w:r>
  </w:p>
  <w:p w14:paraId="111078EF" w14:textId="77777777" w:rsidR="004B6ED0" w:rsidRDefault="004B6E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32A3" w14:textId="582A1F06" w:rsidR="004B6ED0" w:rsidRPr="00D23942" w:rsidRDefault="004B6ED0" w:rsidP="005F4014">
    <w:pPr>
      <w:pStyle w:val="Header2"/>
      <w:rPr>
        <w:cs/>
        <w:lang w:bidi="te"/>
      </w:rPr>
    </w:pPr>
    <w:r w:rsidRPr="00311C45">
      <w:rPr>
        <w:cs/>
      </w:rPr>
      <w:t>సువార్తలు</w:t>
    </w:r>
    <w:r w:rsidRPr="00311C45">
      <w:rPr>
        <w:cs/>
        <w:lang w:bidi="te"/>
      </w:rPr>
      <w:tab/>
    </w:r>
    <w:r w:rsidRPr="00311C45">
      <w:rPr>
        <w:cs/>
      </w:rPr>
      <w:t>మూడవ</w:t>
    </w:r>
    <w:r w:rsidRPr="00311C45">
      <w:rPr>
        <w:cs/>
        <w:lang w:bidi="te"/>
      </w:rPr>
      <w:t xml:space="preserve"> </w:t>
    </w:r>
    <w:r w:rsidRPr="00311C45">
      <w:rPr>
        <w:cs/>
      </w:rPr>
      <w:t>పాఠము</w:t>
    </w:r>
    <w:r w:rsidR="00476273">
      <w:rPr>
        <w:rFonts w:hint="cs"/>
        <w:cs/>
      </w:rPr>
      <w:t xml:space="preserve"> </w:t>
    </w:r>
    <w:r w:rsidRPr="00311C45">
      <w:rPr>
        <w:cs/>
        <w:lang w:bidi="te"/>
      </w:rPr>
      <w:t xml:space="preserve">: </w:t>
    </w:r>
    <w:r>
      <w:rPr>
        <w:rFonts w:hint="cs"/>
        <w:cs/>
      </w:rPr>
      <w:t>మార్కు</w:t>
    </w:r>
    <w:r w:rsidRPr="00311C45">
      <w:rPr>
        <w:cs/>
        <w:lang w:bidi="te"/>
      </w:rPr>
      <w:t xml:space="preserve"> </w:t>
    </w:r>
    <w:r w:rsidRPr="00311C45">
      <w:rPr>
        <w:cs/>
      </w:rPr>
      <w:t>సువార్త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F8F6" w14:textId="77777777" w:rsidR="004B6ED0" w:rsidRPr="003B400C" w:rsidRDefault="004B6ED0" w:rsidP="003B400C">
    <w:pPr>
      <w:pStyle w:val="Header10"/>
      <w:rPr>
        <w:cs/>
        <w:lang w:bidi="te"/>
      </w:rPr>
    </w:pPr>
    <w:r w:rsidRPr="003B400C">
      <w:rPr>
        <w:cs/>
      </w:rPr>
      <w:t>సువార్తలు</w:t>
    </w:r>
  </w:p>
  <w:p w14:paraId="278FBA4E" w14:textId="77777777" w:rsidR="004B6ED0" w:rsidRPr="003B400C" w:rsidRDefault="004B6ED0" w:rsidP="003B400C">
    <w:pPr>
      <w:pStyle w:val="Header2"/>
      <w:rPr>
        <w:cs/>
        <w:lang w:bidi="te"/>
      </w:rPr>
    </w:pPr>
    <w:r w:rsidRPr="003B400C">
      <w:rPr>
        <w:cs/>
      </w:rPr>
      <w:t>మూడవ</w:t>
    </w:r>
    <w:r w:rsidRPr="003B400C">
      <w:rPr>
        <w:cs/>
        <w:lang w:bidi="te"/>
      </w:rPr>
      <w:t xml:space="preserve"> </w:t>
    </w:r>
    <w:r w:rsidRPr="003B400C">
      <w:rPr>
        <w:cs/>
      </w:rPr>
      <w:t>పాఠము</w:t>
    </w:r>
  </w:p>
  <w:p w14:paraId="4FEAFA02" w14:textId="77777777" w:rsidR="004B6ED0" w:rsidRPr="003B400C" w:rsidRDefault="004B6ED0" w:rsidP="003B400C">
    <w:pPr>
      <w:pStyle w:val="Header2"/>
      <w:rPr>
        <w:cs/>
      </w:rPr>
    </w:pPr>
    <w:r>
      <w:rPr>
        <w:rFonts w:hint="cs"/>
        <w:cs/>
      </w:rPr>
      <w:t>మార్కు</w:t>
    </w:r>
    <w:r w:rsidRPr="003B400C">
      <w:rPr>
        <w:cs/>
        <w:lang w:bidi="te"/>
      </w:rPr>
      <w:t xml:space="preserve"> </w:t>
    </w:r>
    <w:r w:rsidRPr="003B400C">
      <w:rPr>
        <w:cs/>
      </w:rPr>
      <w:t>సువార్త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7E04499"/>
    <w:multiLevelType w:val="multilevel"/>
    <w:tmpl w:val="C220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A77"/>
    <w:multiLevelType w:val="multilevel"/>
    <w:tmpl w:val="C78CBA6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D4E4C"/>
    <w:multiLevelType w:val="multilevel"/>
    <w:tmpl w:val="252A187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10253"/>
    <w:multiLevelType w:val="multilevel"/>
    <w:tmpl w:val="33EEA54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8E5321"/>
    <w:multiLevelType w:val="hybridMultilevel"/>
    <w:tmpl w:val="788CFD5E"/>
    <w:lvl w:ilvl="0" w:tplc="E1BC84CE">
      <w:start w:val="1"/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6A0F75"/>
    <w:multiLevelType w:val="hybridMultilevel"/>
    <w:tmpl w:val="6D70E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4140"/>
    <w:multiLevelType w:val="multilevel"/>
    <w:tmpl w:val="B78E6CB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9" w15:restartNumberingAfterBreak="0">
    <w:nsid w:val="4F006DD8"/>
    <w:multiLevelType w:val="multilevel"/>
    <w:tmpl w:val="5F7A587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214075"/>
    <w:multiLevelType w:val="multilevel"/>
    <w:tmpl w:val="4BE4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26215"/>
    <w:multiLevelType w:val="hybridMultilevel"/>
    <w:tmpl w:val="1EBC8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807CA"/>
    <w:multiLevelType w:val="hybridMultilevel"/>
    <w:tmpl w:val="17381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5" w15:restartNumberingAfterBreak="0">
    <w:nsid w:val="60445118"/>
    <w:multiLevelType w:val="multilevel"/>
    <w:tmpl w:val="B78E6CB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B080F"/>
    <w:multiLevelType w:val="hybridMultilevel"/>
    <w:tmpl w:val="C0424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E1F65"/>
    <w:multiLevelType w:val="multilevel"/>
    <w:tmpl w:val="252A187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A3608"/>
    <w:multiLevelType w:val="hybridMultilevel"/>
    <w:tmpl w:val="5ED489BE"/>
    <w:lvl w:ilvl="0" w:tplc="DB4CAFEE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Wingdings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A66F2"/>
    <w:multiLevelType w:val="hybridMultilevel"/>
    <w:tmpl w:val="4FA82EB8"/>
    <w:lvl w:ilvl="0" w:tplc="F26A39AC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6"/>
  </w:num>
  <w:num w:numId="5">
    <w:abstractNumId w:val="9"/>
  </w:num>
  <w:num w:numId="6">
    <w:abstractNumId w:val="36"/>
  </w:num>
  <w:num w:numId="7">
    <w:abstractNumId w:val="32"/>
  </w:num>
  <w:num w:numId="8">
    <w:abstractNumId w:val="31"/>
  </w:num>
  <w:num w:numId="9">
    <w:abstractNumId w:val="28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27"/>
  </w:num>
  <w:num w:numId="15">
    <w:abstractNumId w:val="10"/>
  </w:num>
  <w:num w:numId="16">
    <w:abstractNumId w:val="14"/>
  </w:num>
  <w:num w:numId="17">
    <w:abstractNumId w:val="33"/>
  </w:num>
  <w:num w:numId="18">
    <w:abstractNumId w:val="20"/>
  </w:num>
  <w:num w:numId="19">
    <w:abstractNumId w:val="6"/>
  </w:num>
  <w:num w:numId="20">
    <w:abstractNumId w:val="30"/>
  </w:num>
  <w:num w:numId="21">
    <w:abstractNumId w:val="12"/>
  </w:num>
  <w:num w:numId="22">
    <w:abstractNumId w:val="13"/>
  </w:num>
  <w:num w:numId="23">
    <w:abstractNumId w:val="25"/>
  </w:num>
  <w:num w:numId="24">
    <w:abstractNumId w:val="17"/>
  </w:num>
  <w:num w:numId="25">
    <w:abstractNumId w:val="8"/>
  </w:num>
  <w:num w:numId="26">
    <w:abstractNumId w:val="19"/>
  </w:num>
  <w:num w:numId="27">
    <w:abstractNumId w:val="23"/>
  </w:num>
  <w:num w:numId="28">
    <w:abstractNumId w:val="21"/>
  </w:num>
  <w:num w:numId="29">
    <w:abstractNumId w:val="16"/>
  </w:num>
  <w:num w:numId="30">
    <w:abstractNumId w:val="29"/>
  </w:num>
  <w:num w:numId="31">
    <w:abstractNumId w:val="33"/>
    <w:lvlOverride w:ilvl="0">
      <w:startOverride w:val="38"/>
    </w:lvlOverride>
  </w:num>
  <w:num w:numId="32">
    <w:abstractNumId w:val="33"/>
    <w:lvlOverride w:ilvl="0">
      <w:startOverride w:val="37"/>
    </w:lvlOverride>
  </w:num>
  <w:num w:numId="33">
    <w:abstractNumId w:val="33"/>
    <w:lvlOverride w:ilvl="0">
      <w:startOverride w:val="39"/>
    </w:lvlOverride>
  </w:num>
  <w:num w:numId="34">
    <w:abstractNumId w:val="35"/>
  </w:num>
  <w:num w:numId="35">
    <w:abstractNumId w:val="15"/>
  </w:num>
  <w:num w:numId="36">
    <w:abstractNumId w:val="18"/>
  </w:num>
  <w:num w:numId="37">
    <w:abstractNumId w:val="22"/>
  </w:num>
  <w:num w:numId="38">
    <w:abstractNumId w:val="34"/>
  </w:num>
  <w:num w:numId="39">
    <w:abstractNumId w:val="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44C4"/>
    <w:rsid w:val="00021C55"/>
    <w:rsid w:val="0003550D"/>
    <w:rsid w:val="00037A2A"/>
    <w:rsid w:val="00057F7D"/>
    <w:rsid w:val="00061D5F"/>
    <w:rsid w:val="00084090"/>
    <w:rsid w:val="00085AC4"/>
    <w:rsid w:val="00090D1F"/>
    <w:rsid w:val="00094084"/>
    <w:rsid w:val="00097E8D"/>
    <w:rsid w:val="000A197A"/>
    <w:rsid w:val="000A28F5"/>
    <w:rsid w:val="000B3534"/>
    <w:rsid w:val="000B64DE"/>
    <w:rsid w:val="000B765D"/>
    <w:rsid w:val="000F3B2C"/>
    <w:rsid w:val="00105E3D"/>
    <w:rsid w:val="00117B80"/>
    <w:rsid w:val="001209B1"/>
    <w:rsid w:val="00122CED"/>
    <w:rsid w:val="00125DB4"/>
    <w:rsid w:val="00140961"/>
    <w:rsid w:val="0014540C"/>
    <w:rsid w:val="00146FC1"/>
    <w:rsid w:val="00150D4F"/>
    <w:rsid w:val="00156A92"/>
    <w:rsid w:val="00166931"/>
    <w:rsid w:val="00172910"/>
    <w:rsid w:val="00174A27"/>
    <w:rsid w:val="0019439A"/>
    <w:rsid w:val="001A6777"/>
    <w:rsid w:val="001B0B8E"/>
    <w:rsid w:val="001B2A7C"/>
    <w:rsid w:val="001B4A35"/>
    <w:rsid w:val="001B5D90"/>
    <w:rsid w:val="001D2BB5"/>
    <w:rsid w:val="001D6C29"/>
    <w:rsid w:val="001D7F8A"/>
    <w:rsid w:val="001E0FDF"/>
    <w:rsid w:val="001E1132"/>
    <w:rsid w:val="001E1A2B"/>
    <w:rsid w:val="001E3C23"/>
    <w:rsid w:val="001F2D69"/>
    <w:rsid w:val="00224475"/>
    <w:rsid w:val="002309DE"/>
    <w:rsid w:val="00230C58"/>
    <w:rsid w:val="0023767B"/>
    <w:rsid w:val="002413BD"/>
    <w:rsid w:val="00244750"/>
    <w:rsid w:val="00247FAE"/>
    <w:rsid w:val="0025122D"/>
    <w:rsid w:val="00253AD1"/>
    <w:rsid w:val="00271751"/>
    <w:rsid w:val="00272159"/>
    <w:rsid w:val="002824A4"/>
    <w:rsid w:val="002849A3"/>
    <w:rsid w:val="00285982"/>
    <w:rsid w:val="00285E77"/>
    <w:rsid w:val="002B4707"/>
    <w:rsid w:val="002C1136"/>
    <w:rsid w:val="002C3DB0"/>
    <w:rsid w:val="002C4BB6"/>
    <w:rsid w:val="002D21FC"/>
    <w:rsid w:val="002E04AA"/>
    <w:rsid w:val="002E2636"/>
    <w:rsid w:val="002F5277"/>
    <w:rsid w:val="00300E4E"/>
    <w:rsid w:val="00303F6C"/>
    <w:rsid w:val="00311C45"/>
    <w:rsid w:val="00316396"/>
    <w:rsid w:val="00330DB2"/>
    <w:rsid w:val="00350841"/>
    <w:rsid w:val="00356D24"/>
    <w:rsid w:val="00357477"/>
    <w:rsid w:val="0036102A"/>
    <w:rsid w:val="00365731"/>
    <w:rsid w:val="00370712"/>
    <w:rsid w:val="00372DA8"/>
    <w:rsid w:val="00373353"/>
    <w:rsid w:val="00376793"/>
    <w:rsid w:val="00381AD0"/>
    <w:rsid w:val="0038467A"/>
    <w:rsid w:val="00387599"/>
    <w:rsid w:val="00391C90"/>
    <w:rsid w:val="0039746C"/>
    <w:rsid w:val="00397E59"/>
    <w:rsid w:val="003B1269"/>
    <w:rsid w:val="003B400C"/>
    <w:rsid w:val="003C4C11"/>
    <w:rsid w:val="003C78BA"/>
    <w:rsid w:val="003D51F7"/>
    <w:rsid w:val="003D5426"/>
    <w:rsid w:val="003D5924"/>
    <w:rsid w:val="003D7144"/>
    <w:rsid w:val="003E0114"/>
    <w:rsid w:val="003E0C9E"/>
    <w:rsid w:val="003E0D70"/>
    <w:rsid w:val="003E5CFA"/>
    <w:rsid w:val="003F52EE"/>
    <w:rsid w:val="00402EA8"/>
    <w:rsid w:val="004037EF"/>
    <w:rsid w:val="004053F4"/>
    <w:rsid w:val="004071A3"/>
    <w:rsid w:val="00421DAB"/>
    <w:rsid w:val="00422ACB"/>
    <w:rsid w:val="00424EAC"/>
    <w:rsid w:val="004304C7"/>
    <w:rsid w:val="00430671"/>
    <w:rsid w:val="00430D9D"/>
    <w:rsid w:val="00443637"/>
    <w:rsid w:val="00445B58"/>
    <w:rsid w:val="004468A2"/>
    <w:rsid w:val="00450A27"/>
    <w:rsid w:val="00451198"/>
    <w:rsid w:val="00452220"/>
    <w:rsid w:val="00470FF1"/>
    <w:rsid w:val="00476273"/>
    <w:rsid w:val="00480EF9"/>
    <w:rsid w:val="00485E8D"/>
    <w:rsid w:val="00493E6D"/>
    <w:rsid w:val="00494D1B"/>
    <w:rsid w:val="004A78CD"/>
    <w:rsid w:val="004B6ED0"/>
    <w:rsid w:val="004C26E2"/>
    <w:rsid w:val="004C288C"/>
    <w:rsid w:val="004D7D9B"/>
    <w:rsid w:val="004F2D9B"/>
    <w:rsid w:val="00506467"/>
    <w:rsid w:val="005238BC"/>
    <w:rsid w:val="005240B3"/>
    <w:rsid w:val="005334E7"/>
    <w:rsid w:val="00540BEC"/>
    <w:rsid w:val="005470C6"/>
    <w:rsid w:val="00555E9F"/>
    <w:rsid w:val="0056355E"/>
    <w:rsid w:val="005729E6"/>
    <w:rsid w:val="00574B30"/>
    <w:rsid w:val="0057787E"/>
    <w:rsid w:val="00586404"/>
    <w:rsid w:val="0059644A"/>
    <w:rsid w:val="005A342F"/>
    <w:rsid w:val="005B3E9D"/>
    <w:rsid w:val="005B5AEC"/>
    <w:rsid w:val="005B6E46"/>
    <w:rsid w:val="005B7BAA"/>
    <w:rsid w:val="005C4F6F"/>
    <w:rsid w:val="005D02D4"/>
    <w:rsid w:val="005D316E"/>
    <w:rsid w:val="005E44E8"/>
    <w:rsid w:val="005F4014"/>
    <w:rsid w:val="006210BD"/>
    <w:rsid w:val="006226E1"/>
    <w:rsid w:val="0062287D"/>
    <w:rsid w:val="00624B74"/>
    <w:rsid w:val="0063120F"/>
    <w:rsid w:val="00637866"/>
    <w:rsid w:val="00654B55"/>
    <w:rsid w:val="00655D74"/>
    <w:rsid w:val="0066083A"/>
    <w:rsid w:val="006711DC"/>
    <w:rsid w:val="0067731D"/>
    <w:rsid w:val="006B7CAF"/>
    <w:rsid w:val="006C4CD2"/>
    <w:rsid w:val="006C72D0"/>
    <w:rsid w:val="006D4EF5"/>
    <w:rsid w:val="006D5477"/>
    <w:rsid w:val="006E233F"/>
    <w:rsid w:val="006E47F4"/>
    <w:rsid w:val="006E5FA1"/>
    <w:rsid w:val="006F1662"/>
    <w:rsid w:val="006F4069"/>
    <w:rsid w:val="006F4CF9"/>
    <w:rsid w:val="00700882"/>
    <w:rsid w:val="007042A1"/>
    <w:rsid w:val="00705325"/>
    <w:rsid w:val="00716903"/>
    <w:rsid w:val="007201DA"/>
    <w:rsid w:val="00721B67"/>
    <w:rsid w:val="00731847"/>
    <w:rsid w:val="00732362"/>
    <w:rsid w:val="007504F1"/>
    <w:rsid w:val="007541E9"/>
    <w:rsid w:val="00760DCF"/>
    <w:rsid w:val="00763F06"/>
    <w:rsid w:val="007801F0"/>
    <w:rsid w:val="007812D2"/>
    <w:rsid w:val="0078358D"/>
    <w:rsid w:val="00786461"/>
    <w:rsid w:val="00791C98"/>
    <w:rsid w:val="007948BD"/>
    <w:rsid w:val="00794E3E"/>
    <w:rsid w:val="007A3A62"/>
    <w:rsid w:val="007B1353"/>
    <w:rsid w:val="007B68A5"/>
    <w:rsid w:val="007B71FE"/>
    <w:rsid w:val="007C3E67"/>
    <w:rsid w:val="007C4A67"/>
    <w:rsid w:val="007D6A8D"/>
    <w:rsid w:val="007F024A"/>
    <w:rsid w:val="007F0DED"/>
    <w:rsid w:val="008111C9"/>
    <w:rsid w:val="0081506F"/>
    <w:rsid w:val="00815EDD"/>
    <w:rsid w:val="00816B8A"/>
    <w:rsid w:val="00825127"/>
    <w:rsid w:val="00832804"/>
    <w:rsid w:val="00837513"/>
    <w:rsid w:val="00837D07"/>
    <w:rsid w:val="00866C0B"/>
    <w:rsid w:val="00875507"/>
    <w:rsid w:val="00882C5F"/>
    <w:rsid w:val="00890737"/>
    <w:rsid w:val="00892BCF"/>
    <w:rsid w:val="008A17FC"/>
    <w:rsid w:val="008C09BD"/>
    <w:rsid w:val="008C2C00"/>
    <w:rsid w:val="008C352A"/>
    <w:rsid w:val="008C434D"/>
    <w:rsid w:val="008C5895"/>
    <w:rsid w:val="008D38C6"/>
    <w:rsid w:val="008F3A5F"/>
    <w:rsid w:val="008F526C"/>
    <w:rsid w:val="009002B3"/>
    <w:rsid w:val="00904C36"/>
    <w:rsid w:val="00910584"/>
    <w:rsid w:val="00913FD3"/>
    <w:rsid w:val="0091551A"/>
    <w:rsid w:val="00915EF6"/>
    <w:rsid w:val="0092361F"/>
    <w:rsid w:val="009243CB"/>
    <w:rsid w:val="00927583"/>
    <w:rsid w:val="0094043E"/>
    <w:rsid w:val="0094296A"/>
    <w:rsid w:val="00943594"/>
    <w:rsid w:val="00945CC5"/>
    <w:rsid w:val="009463F0"/>
    <w:rsid w:val="00951510"/>
    <w:rsid w:val="00953C62"/>
    <w:rsid w:val="00954267"/>
    <w:rsid w:val="009560E7"/>
    <w:rsid w:val="009605BA"/>
    <w:rsid w:val="00966413"/>
    <w:rsid w:val="00971A5F"/>
    <w:rsid w:val="00991F03"/>
    <w:rsid w:val="00992599"/>
    <w:rsid w:val="0099372E"/>
    <w:rsid w:val="0099525A"/>
    <w:rsid w:val="009A41FE"/>
    <w:rsid w:val="009B560C"/>
    <w:rsid w:val="009B575F"/>
    <w:rsid w:val="009C254E"/>
    <w:rsid w:val="009C2703"/>
    <w:rsid w:val="009C4E10"/>
    <w:rsid w:val="009C5B22"/>
    <w:rsid w:val="009D13B7"/>
    <w:rsid w:val="009D1B2A"/>
    <w:rsid w:val="009D2B21"/>
    <w:rsid w:val="009D646F"/>
    <w:rsid w:val="00A02417"/>
    <w:rsid w:val="00A047F1"/>
    <w:rsid w:val="00A059CD"/>
    <w:rsid w:val="00A12365"/>
    <w:rsid w:val="00A14DEF"/>
    <w:rsid w:val="00A362DF"/>
    <w:rsid w:val="00A377CA"/>
    <w:rsid w:val="00A406EC"/>
    <w:rsid w:val="00A41801"/>
    <w:rsid w:val="00A42C3D"/>
    <w:rsid w:val="00A618A6"/>
    <w:rsid w:val="00A625D5"/>
    <w:rsid w:val="00A65028"/>
    <w:rsid w:val="00A71351"/>
    <w:rsid w:val="00A715B8"/>
    <w:rsid w:val="00A72C7F"/>
    <w:rsid w:val="00A7463A"/>
    <w:rsid w:val="00A77FF5"/>
    <w:rsid w:val="00A80AC9"/>
    <w:rsid w:val="00A857CE"/>
    <w:rsid w:val="00AA07A3"/>
    <w:rsid w:val="00AA5927"/>
    <w:rsid w:val="00AA66FA"/>
    <w:rsid w:val="00AC00FA"/>
    <w:rsid w:val="00AC79BE"/>
    <w:rsid w:val="00AD0FE8"/>
    <w:rsid w:val="00AD5155"/>
    <w:rsid w:val="00AF0851"/>
    <w:rsid w:val="00AF4FF2"/>
    <w:rsid w:val="00AF58F5"/>
    <w:rsid w:val="00AF7375"/>
    <w:rsid w:val="00B01BA9"/>
    <w:rsid w:val="00B02389"/>
    <w:rsid w:val="00B162E3"/>
    <w:rsid w:val="00B21901"/>
    <w:rsid w:val="00B30CDE"/>
    <w:rsid w:val="00B315B8"/>
    <w:rsid w:val="00B3739D"/>
    <w:rsid w:val="00B449AA"/>
    <w:rsid w:val="00B50863"/>
    <w:rsid w:val="00B60FED"/>
    <w:rsid w:val="00B704CF"/>
    <w:rsid w:val="00B8526D"/>
    <w:rsid w:val="00B86DB3"/>
    <w:rsid w:val="00B86FBD"/>
    <w:rsid w:val="00B91A96"/>
    <w:rsid w:val="00BA425E"/>
    <w:rsid w:val="00BA7895"/>
    <w:rsid w:val="00BB29C3"/>
    <w:rsid w:val="00BB2EAF"/>
    <w:rsid w:val="00BC6438"/>
    <w:rsid w:val="00BF27BF"/>
    <w:rsid w:val="00BF2E31"/>
    <w:rsid w:val="00BF431D"/>
    <w:rsid w:val="00C04569"/>
    <w:rsid w:val="00C121E2"/>
    <w:rsid w:val="00C13605"/>
    <w:rsid w:val="00C16F28"/>
    <w:rsid w:val="00C170A7"/>
    <w:rsid w:val="00C337D0"/>
    <w:rsid w:val="00C33AE3"/>
    <w:rsid w:val="00C41088"/>
    <w:rsid w:val="00C42960"/>
    <w:rsid w:val="00C46B1E"/>
    <w:rsid w:val="00C47422"/>
    <w:rsid w:val="00C5106B"/>
    <w:rsid w:val="00C617F9"/>
    <w:rsid w:val="00C63089"/>
    <w:rsid w:val="00C735A6"/>
    <w:rsid w:val="00C84F85"/>
    <w:rsid w:val="00C86956"/>
    <w:rsid w:val="00C9108E"/>
    <w:rsid w:val="00C9785B"/>
    <w:rsid w:val="00C979B2"/>
    <w:rsid w:val="00CB15B5"/>
    <w:rsid w:val="00CC65C5"/>
    <w:rsid w:val="00CE0EBC"/>
    <w:rsid w:val="00CE5991"/>
    <w:rsid w:val="00CF1237"/>
    <w:rsid w:val="00CF1FD9"/>
    <w:rsid w:val="00CF5423"/>
    <w:rsid w:val="00CF7377"/>
    <w:rsid w:val="00D13E8F"/>
    <w:rsid w:val="00D15F05"/>
    <w:rsid w:val="00D220B9"/>
    <w:rsid w:val="00D23942"/>
    <w:rsid w:val="00D24B24"/>
    <w:rsid w:val="00D302B3"/>
    <w:rsid w:val="00D323F6"/>
    <w:rsid w:val="00D54E5A"/>
    <w:rsid w:val="00D6726F"/>
    <w:rsid w:val="00D745E2"/>
    <w:rsid w:val="00D76F84"/>
    <w:rsid w:val="00D7700B"/>
    <w:rsid w:val="00D82B12"/>
    <w:rsid w:val="00D87C1E"/>
    <w:rsid w:val="00D96096"/>
    <w:rsid w:val="00D9637E"/>
    <w:rsid w:val="00D963AC"/>
    <w:rsid w:val="00D9663D"/>
    <w:rsid w:val="00DA17DC"/>
    <w:rsid w:val="00DC6E4E"/>
    <w:rsid w:val="00DD6DCB"/>
    <w:rsid w:val="00DE7D98"/>
    <w:rsid w:val="00DF7C0C"/>
    <w:rsid w:val="00E01D58"/>
    <w:rsid w:val="00E0276C"/>
    <w:rsid w:val="00E16C76"/>
    <w:rsid w:val="00E23426"/>
    <w:rsid w:val="00E238CD"/>
    <w:rsid w:val="00E23CF6"/>
    <w:rsid w:val="00E344A9"/>
    <w:rsid w:val="00E378C2"/>
    <w:rsid w:val="00E37A6E"/>
    <w:rsid w:val="00E40BDA"/>
    <w:rsid w:val="00E473CB"/>
    <w:rsid w:val="00E5525A"/>
    <w:rsid w:val="00E76292"/>
    <w:rsid w:val="00E8285E"/>
    <w:rsid w:val="00E866F0"/>
    <w:rsid w:val="00E86B04"/>
    <w:rsid w:val="00EB693A"/>
    <w:rsid w:val="00EC28A5"/>
    <w:rsid w:val="00ED40BA"/>
    <w:rsid w:val="00ED478E"/>
    <w:rsid w:val="00EE2BB0"/>
    <w:rsid w:val="00EE3E21"/>
    <w:rsid w:val="00EF5AC8"/>
    <w:rsid w:val="00EF5C02"/>
    <w:rsid w:val="00F10BBD"/>
    <w:rsid w:val="00F12EE7"/>
    <w:rsid w:val="00F1376D"/>
    <w:rsid w:val="00F24C9F"/>
    <w:rsid w:val="00F6126F"/>
    <w:rsid w:val="00F71D67"/>
    <w:rsid w:val="00F71E36"/>
    <w:rsid w:val="00F75FE0"/>
    <w:rsid w:val="00F816E5"/>
    <w:rsid w:val="00F874D1"/>
    <w:rsid w:val="00F879A6"/>
    <w:rsid w:val="00F91CAF"/>
    <w:rsid w:val="00FA27B0"/>
    <w:rsid w:val="00FA3726"/>
    <w:rsid w:val="00FB1FCB"/>
    <w:rsid w:val="00FB3206"/>
    <w:rsid w:val="00FC39A4"/>
    <w:rsid w:val="00FD11EF"/>
    <w:rsid w:val="00FD7D0C"/>
    <w:rsid w:val="00FD7EFC"/>
    <w:rsid w:val="00FE5F1B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0CDB947"/>
  <w15:chartTrackingRefBased/>
  <w15:docId w15:val="{27A615C7-2722-4F51-B8F1-44EB3C5C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rsid w:val="00CF5423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9243CB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CF5423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CF5423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CF5423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CF5423"/>
    <w:rPr>
      <w:rFonts w:ascii="Symbol" w:hAnsi="Symbol"/>
    </w:rPr>
  </w:style>
  <w:style w:type="character" w:customStyle="1" w:styleId="WW8Num3z0">
    <w:name w:val="WW8Num3z0"/>
    <w:rsid w:val="00CF5423"/>
    <w:rPr>
      <w:rFonts w:ascii="Symbol" w:hAnsi="Symbol"/>
      <w:sz w:val="20"/>
    </w:rPr>
  </w:style>
  <w:style w:type="character" w:customStyle="1" w:styleId="WW8Num3z1">
    <w:name w:val="WW8Num3z1"/>
    <w:rsid w:val="00CF5423"/>
    <w:rPr>
      <w:rFonts w:ascii="Courier New" w:hAnsi="Courier New"/>
      <w:sz w:val="20"/>
    </w:rPr>
  </w:style>
  <w:style w:type="character" w:customStyle="1" w:styleId="WW8Num3z2">
    <w:name w:val="WW8Num3z2"/>
    <w:rsid w:val="00CF5423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CF5423"/>
  </w:style>
  <w:style w:type="character" w:customStyle="1" w:styleId="WW-Absatz-Standardschriftart1">
    <w:name w:val="WW-Absatz-Standardschriftart1"/>
    <w:rsid w:val="00CF5423"/>
  </w:style>
  <w:style w:type="character" w:customStyle="1" w:styleId="WW8Num1z0">
    <w:name w:val="WW8Num1z0"/>
    <w:rsid w:val="00CF5423"/>
    <w:rPr>
      <w:rFonts w:ascii="Symbol" w:hAnsi="Symbol"/>
    </w:rPr>
  </w:style>
  <w:style w:type="character" w:customStyle="1" w:styleId="WW8Num2z1">
    <w:name w:val="WW8Num2z1"/>
    <w:rsid w:val="00CF5423"/>
    <w:rPr>
      <w:rFonts w:ascii="Courier New" w:hAnsi="Courier New" w:cs="Greek Parse"/>
    </w:rPr>
  </w:style>
  <w:style w:type="character" w:customStyle="1" w:styleId="WW8Num2z2">
    <w:name w:val="WW8Num2z2"/>
    <w:rsid w:val="00CF5423"/>
    <w:rPr>
      <w:rFonts w:ascii="Wingdings" w:hAnsi="Wingdings"/>
    </w:rPr>
  </w:style>
  <w:style w:type="character" w:customStyle="1" w:styleId="WW8Num5z0">
    <w:name w:val="WW8Num5z0"/>
    <w:rsid w:val="00CF5423"/>
    <w:rPr>
      <w:rFonts w:ascii="Symbol" w:hAnsi="Symbol"/>
    </w:rPr>
  </w:style>
  <w:style w:type="character" w:customStyle="1" w:styleId="WW8Num5z1">
    <w:name w:val="WW8Num5z1"/>
    <w:rsid w:val="00CF5423"/>
    <w:rPr>
      <w:rFonts w:ascii="Courier New" w:hAnsi="Courier New" w:cs="Greek Parse"/>
    </w:rPr>
  </w:style>
  <w:style w:type="character" w:customStyle="1" w:styleId="WW8Num5z2">
    <w:name w:val="WW8Num5z2"/>
    <w:rsid w:val="00CF5423"/>
    <w:rPr>
      <w:rFonts w:ascii="Wingdings" w:hAnsi="Wingdings"/>
    </w:rPr>
  </w:style>
  <w:style w:type="character" w:customStyle="1" w:styleId="WW8Num7z0">
    <w:name w:val="WW8Num7z0"/>
    <w:rsid w:val="00CF5423"/>
    <w:rPr>
      <w:rFonts w:ascii="Symbol" w:hAnsi="Symbol"/>
    </w:rPr>
  </w:style>
  <w:style w:type="character" w:customStyle="1" w:styleId="WW8Num7z1">
    <w:name w:val="WW8Num7z1"/>
    <w:rsid w:val="00CF5423"/>
    <w:rPr>
      <w:rFonts w:ascii="Courier New" w:hAnsi="Courier New" w:cs="Greek Parse"/>
    </w:rPr>
  </w:style>
  <w:style w:type="character" w:customStyle="1" w:styleId="WW8Num7z2">
    <w:name w:val="WW8Num7z2"/>
    <w:rsid w:val="00CF5423"/>
    <w:rPr>
      <w:rFonts w:ascii="Wingdings" w:hAnsi="Wingdings"/>
    </w:rPr>
  </w:style>
  <w:style w:type="character" w:customStyle="1" w:styleId="WW8Num9z0">
    <w:name w:val="WW8Num9z0"/>
    <w:rsid w:val="00CF5423"/>
    <w:rPr>
      <w:rFonts w:ascii="Symbol" w:hAnsi="Symbol"/>
    </w:rPr>
  </w:style>
  <w:style w:type="character" w:customStyle="1" w:styleId="WW8Num9z1">
    <w:name w:val="WW8Num9z1"/>
    <w:rsid w:val="00CF5423"/>
    <w:rPr>
      <w:rFonts w:ascii="Courier New" w:hAnsi="Courier New" w:cs="Greek Parse"/>
    </w:rPr>
  </w:style>
  <w:style w:type="character" w:customStyle="1" w:styleId="WW8Num9z2">
    <w:name w:val="WW8Num9z2"/>
    <w:rsid w:val="00CF5423"/>
    <w:rPr>
      <w:rFonts w:ascii="Wingdings" w:hAnsi="Wingdings"/>
    </w:rPr>
  </w:style>
  <w:style w:type="character" w:customStyle="1" w:styleId="WW8Num10z0">
    <w:name w:val="WW8Num10z0"/>
    <w:rsid w:val="00CF5423"/>
    <w:rPr>
      <w:rFonts w:ascii="Symbol" w:hAnsi="Symbol"/>
    </w:rPr>
  </w:style>
  <w:style w:type="character" w:customStyle="1" w:styleId="WW8Num10z1">
    <w:name w:val="WW8Num10z1"/>
    <w:rsid w:val="00CF5423"/>
    <w:rPr>
      <w:rFonts w:ascii="Courier New" w:hAnsi="Courier New" w:cs="Greek Parse"/>
    </w:rPr>
  </w:style>
  <w:style w:type="character" w:customStyle="1" w:styleId="WW8Num10z2">
    <w:name w:val="WW8Num10z2"/>
    <w:rsid w:val="00CF5423"/>
    <w:rPr>
      <w:rFonts w:ascii="Wingdings" w:hAnsi="Wingdings"/>
    </w:rPr>
  </w:style>
  <w:style w:type="character" w:customStyle="1" w:styleId="WW8Num11z0">
    <w:name w:val="WW8Num11z0"/>
    <w:rsid w:val="00CF5423"/>
    <w:rPr>
      <w:rFonts w:ascii="Symbol" w:hAnsi="Symbol"/>
    </w:rPr>
  </w:style>
  <w:style w:type="character" w:customStyle="1" w:styleId="WW8Num11z1">
    <w:name w:val="WW8Num11z1"/>
    <w:rsid w:val="00CF5423"/>
    <w:rPr>
      <w:rFonts w:ascii="Courier New" w:hAnsi="Courier New" w:cs="Greek Parse"/>
    </w:rPr>
  </w:style>
  <w:style w:type="character" w:customStyle="1" w:styleId="WW8Num11z2">
    <w:name w:val="WW8Num11z2"/>
    <w:rsid w:val="00CF5423"/>
    <w:rPr>
      <w:rFonts w:ascii="Wingdings" w:hAnsi="Wingdings"/>
    </w:rPr>
  </w:style>
  <w:style w:type="character" w:customStyle="1" w:styleId="WW8Num14z0">
    <w:name w:val="WW8Num14z0"/>
    <w:rsid w:val="00CF5423"/>
    <w:rPr>
      <w:rFonts w:ascii="Symbol" w:hAnsi="Symbol"/>
      <w:sz w:val="20"/>
    </w:rPr>
  </w:style>
  <w:style w:type="character" w:customStyle="1" w:styleId="WW8Num14z1">
    <w:name w:val="WW8Num14z1"/>
    <w:rsid w:val="00CF5423"/>
    <w:rPr>
      <w:rFonts w:ascii="Courier New" w:hAnsi="Courier New"/>
      <w:sz w:val="20"/>
    </w:rPr>
  </w:style>
  <w:style w:type="character" w:customStyle="1" w:styleId="WW8Num14z2">
    <w:name w:val="WW8Num14z2"/>
    <w:rsid w:val="00CF5423"/>
    <w:rPr>
      <w:rFonts w:ascii="Wingdings" w:hAnsi="Wingdings"/>
      <w:sz w:val="20"/>
    </w:rPr>
  </w:style>
  <w:style w:type="character" w:customStyle="1" w:styleId="WW8Num15z0">
    <w:name w:val="WW8Num15z0"/>
    <w:rsid w:val="00CF5423"/>
    <w:rPr>
      <w:rFonts w:ascii="Symbol" w:hAnsi="Symbol"/>
    </w:rPr>
  </w:style>
  <w:style w:type="character" w:customStyle="1" w:styleId="WW8Num15z1">
    <w:name w:val="WW8Num15z1"/>
    <w:rsid w:val="00CF5423"/>
    <w:rPr>
      <w:rFonts w:ascii="Courier New" w:hAnsi="Courier New" w:cs="Greek Parse"/>
    </w:rPr>
  </w:style>
  <w:style w:type="character" w:customStyle="1" w:styleId="WW8Num15z2">
    <w:name w:val="WW8Num15z2"/>
    <w:rsid w:val="00CF5423"/>
    <w:rPr>
      <w:rFonts w:ascii="Wingdings" w:hAnsi="Wingdings"/>
    </w:rPr>
  </w:style>
  <w:style w:type="character" w:customStyle="1" w:styleId="WW8Num16z0">
    <w:name w:val="WW8Num16z0"/>
    <w:rsid w:val="00CF5423"/>
    <w:rPr>
      <w:rFonts w:ascii="Symbol" w:hAnsi="Symbol"/>
    </w:rPr>
  </w:style>
  <w:style w:type="character" w:customStyle="1" w:styleId="WW8Num16z1">
    <w:name w:val="WW8Num16z1"/>
    <w:rsid w:val="00CF5423"/>
    <w:rPr>
      <w:rFonts w:ascii="Courier New" w:hAnsi="Courier New" w:cs="Greek Parse"/>
    </w:rPr>
  </w:style>
  <w:style w:type="character" w:customStyle="1" w:styleId="WW8Num16z2">
    <w:name w:val="WW8Num16z2"/>
    <w:rsid w:val="00CF5423"/>
    <w:rPr>
      <w:rFonts w:ascii="Wingdings" w:hAnsi="Wingdings"/>
    </w:rPr>
  </w:style>
  <w:style w:type="character" w:customStyle="1" w:styleId="WW8Num17z0">
    <w:name w:val="WW8Num17z0"/>
    <w:rsid w:val="00CF5423"/>
    <w:rPr>
      <w:rFonts w:ascii="Symbol" w:hAnsi="Symbol"/>
    </w:rPr>
  </w:style>
  <w:style w:type="character" w:customStyle="1" w:styleId="WW8Num17z1">
    <w:name w:val="WW8Num17z1"/>
    <w:rsid w:val="00CF5423"/>
    <w:rPr>
      <w:rFonts w:ascii="Courier New" w:hAnsi="Courier New" w:cs="Greek Parse"/>
    </w:rPr>
  </w:style>
  <w:style w:type="character" w:customStyle="1" w:styleId="WW8Num17z2">
    <w:name w:val="WW8Num17z2"/>
    <w:rsid w:val="00CF5423"/>
    <w:rPr>
      <w:rFonts w:ascii="Wingdings" w:hAnsi="Wingdings"/>
    </w:rPr>
  </w:style>
  <w:style w:type="character" w:customStyle="1" w:styleId="WW8Num18z0">
    <w:name w:val="WW8Num18z0"/>
    <w:rsid w:val="00CF5423"/>
    <w:rPr>
      <w:rFonts w:ascii="Symbol" w:hAnsi="Symbol"/>
    </w:rPr>
  </w:style>
  <w:style w:type="character" w:customStyle="1" w:styleId="WW8Num18z1">
    <w:name w:val="WW8Num18z1"/>
    <w:rsid w:val="00CF5423"/>
    <w:rPr>
      <w:rFonts w:ascii="Courier New" w:hAnsi="Courier New" w:cs="Greek Parse"/>
    </w:rPr>
  </w:style>
  <w:style w:type="character" w:customStyle="1" w:styleId="WW8Num18z2">
    <w:name w:val="WW8Num18z2"/>
    <w:rsid w:val="00CF5423"/>
    <w:rPr>
      <w:rFonts w:ascii="Wingdings" w:hAnsi="Wingdings"/>
    </w:rPr>
  </w:style>
  <w:style w:type="character" w:customStyle="1" w:styleId="WW8Num19z0">
    <w:name w:val="WW8Num19z0"/>
    <w:rsid w:val="00CF5423"/>
    <w:rPr>
      <w:rFonts w:ascii="Symbol" w:hAnsi="Symbol"/>
    </w:rPr>
  </w:style>
  <w:style w:type="character" w:customStyle="1" w:styleId="WW8Num19z1">
    <w:name w:val="WW8Num19z1"/>
    <w:rsid w:val="00CF5423"/>
    <w:rPr>
      <w:rFonts w:ascii="Courier New" w:hAnsi="Courier New" w:cs="Greek Parse"/>
    </w:rPr>
  </w:style>
  <w:style w:type="character" w:customStyle="1" w:styleId="WW8Num19z2">
    <w:name w:val="WW8Num19z2"/>
    <w:rsid w:val="00CF5423"/>
    <w:rPr>
      <w:rFonts w:ascii="Wingdings" w:hAnsi="Wingdings"/>
    </w:rPr>
  </w:style>
  <w:style w:type="character" w:customStyle="1" w:styleId="WW8Num20z0">
    <w:name w:val="WW8Num20z0"/>
    <w:rsid w:val="00CF5423"/>
    <w:rPr>
      <w:rFonts w:ascii="Symbol" w:hAnsi="Symbol"/>
    </w:rPr>
  </w:style>
  <w:style w:type="character" w:customStyle="1" w:styleId="WW8Num20z1">
    <w:name w:val="WW8Num20z1"/>
    <w:rsid w:val="00CF5423"/>
    <w:rPr>
      <w:rFonts w:ascii="Courier New" w:hAnsi="Courier New" w:cs="Greek Parse"/>
    </w:rPr>
  </w:style>
  <w:style w:type="character" w:customStyle="1" w:styleId="WW8Num20z2">
    <w:name w:val="WW8Num20z2"/>
    <w:rsid w:val="00CF5423"/>
    <w:rPr>
      <w:rFonts w:ascii="Wingdings" w:hAnsi="Wingdings"/>
    </w:rPr>
  </w:style>
  <w:style w:type="character" w:customStyle="1" w:styleId="WW8Num21z0">
    <w:name w:val="WW8Num21z0"/>
    <w:rsid w:val="00CF5423"/>
    <w:rPr>
      <w:rFonts w:ascii="Symbol" w:hAnsi="Symbol"/>
    </w:rPr>
  </w:style>
  <w:style w:type="character" w:customStyle="1" w:styleId="WW8Num21z1">
    <w:name w:val="WW8Num21z1"/>
    <w:rsid w:val="00CF5423"/>
    <w:rPr>
      <w:rFonts w:ascii="Courier New" w:hAnsi="Courier New" w:cs="Greek Parse"/>
    </w:rPr>
  </w:style>
  <w:style w:type="character" w:customStyle="1" w:styleId="WW8Num21z2">
    <w:name w:val="WW8Num21z2"/>
    <w:rsid w:val="00CF5423"/>
    <w:rPr>
      <w:rFonts w:ascii="Wingdings" w:hAnsi="Wingdings"/>
    </w:rPr>
  </w:style>
  <w:style w:type="character" w:customStyle="1" w:styleId="WW8Num22z0">
    <w:name w:val="WW8Num22z0"/>
    <w:rsid w:val="00CF5423"/>
    <w:rPr>
      <w:rFonts w:ascii="Symbol" w:hAnsi="Symbol"/>
    </w:rPr>
  </w:style>
  <w:style w:type="character" w:customStyle="1" w:styleId="WW8Num22z1">
    <w:name w:val="WW8Num22z1"/>
    <w:rsid w:val="00CF5423"/>
    <w:rPr>
      <w:rFonts w:ascii="Courier New" w:hAnsi="Courier New" w:cs="Greek Parse"/>
    </w:rPr>
  </w:style>
  <w:style w:type="character" w:customStyle="1" w:styleId="WW8Num22z2">
    <w:name w:val="WW8Num22z2"/>
    <w:rsid w:val="00CF5423"/>
    <w:rPr>
      <w:rFonts w:ascii="Wingdings" w:hAnsi="Wingdings"/>
    </w:rPr>
  </w:style>
  <w:style w:type="character" w:customStyle="1" w:styleId="WW8Num24z0">
    <w:name w:val="WW8Num24z0"/>
    <w:rsid w:val="00CF5423"/>
    <w:rPr>
      <w:rFonts w:ascii="Symbol" w:hAnsi="Symbol"/>
    </w:rPr>
  </w:style>
  <w:style w:type="character" w:customStyle="1" w:styleId="WW8Num24z1">
    <w:name w:val="WW8Num24z1"/>
    <w:rsid w:val="00CF5423"/>
    <w:rPr>
      <w:rFonts w:ascii="Courier New" w:hAnsi="Courier New" w:cs="Greek Parse"/>
    </w:rPr>
  </w:style>
  <w:style w:type="character" w:customStyle="1" w:styleId="WW8Num24z2">
    <w:name w:val="WW8Num24z2"/>
    <w:rsid w:val="00CF5423"/>
    <w:rPr>
      <w:rFonts w:ascii="Wingdings" w:hAnsi="Wingdings"/>
    </w:rPr>
  </w:style>
  <w:style w:type="character" w:customStyle="1" w:styleId="WW8Num26z0">
    <w:name w:val="WW8Num26z0"/>
    <w:rsid w:val="00CF5423"/>
    <w:rPr>
      <w:rFonts w:ascii="Symbol" w:hAnsi="Symbol"/>
    </w:rPr>
  </w:style>
  <w:style w:type="character" w:customStyle="1" w:styleId="WW8Num26z1">
    <w:name w:val="WW8Num26z1"/>
    <w:rsid w:val="00CF5423"/>
    <w:rPr>
      <w:rFonts w:ascii="Courier New" w:hAnsi="Courier New" w:cs="Greek Parse"/>
    </w:rPr>
  </w:style>
  <w:style w:type="character" w:customStyle="1" w:styleId="WW8Num26z2">
    <w:name w:val="WW8Num26z2"/>
    <w:rsid w:val="00CF5423"/>
    <w:rPr>
      <w:rFonts w:ascii="Wingdings" w:hAnsi="Wingdings"/>
    </w:rPr>
  </w:style>
  <w:style w:type="character" w:customStyle="1" w:styleId="WW8Num30z0">
    <w:name w:val="WW8Num30z0"/>
    <w:rsid w:val="00CF5423"/>
    <w:rPr>
      <w:rFonts w:ascii="Symbol" w:hAnsi="Symbol"/>
    </w:rPr>
  </w:style>
  <w:style w:type="character" w:customStyle="1" w:styleId="WW8Num30z1">
    <w:name w:val="WW8Num30z1"/>
    <w:rsid w:val="00CF5423"/>
    <w:rPr>
      <w:rFonts w:ascii="Courier New" w:hAnsi="Courier New" w:cs="Greek Parse"/>
    </w:rPr>
  </w:style>
  <w:style w:type="character" w:customStyle="1" w:styleId="WW8Num30z2">
    <w:name w:val="WW8Num30z2"/>
    <w:rsid w:val="00CF5423"/>
    <w:rPr>
      <w:rFonts w:ascii="Wingdings" w:hAnsi="Wingdings"/>
    </w:rPr>
  </w:style>
  <w:style w:type="character" w:customStyle="1" w:styleId="WW8Num31z0">
    <w:name w:val="WW8Num31z0"/>
    <w:rsid w:val="00CF5423"/>
    <w:rPr>
      <w:rFonts w:ascii="Symbol" w:hAnsi="Symbol"/>
    </w:rPr>
  </w:style>
  <w:style w:type="character" w:customStyle="1" w:styleId="WW8Num31z1">
    <w:name w:val="WW8Num31z1"/>
    <w:rsid w:val="00CF5423"/>
    <w:rPr>
      <w:rFonts w:ascii="Courier New" w:hAnsi="Courier New" w:cs="Greek Parse"/>
    </w:rPr>
  </w:style>
  <w:style w:type="character" w:customStyle="1" w:styleId="WW8Num31z2">
    <w:name w:val="WW8Num31z2"/>
    <w:rsid w:val="00CF5423"/>
    <w:rPr>
      <w:rFonts w:ascii="Wingdings" w:hAnsi="Wingdings"/>
    </w:rPr>
  </w:style>
  <w:style w:type="character" w:customStyle="1" w:styleId="WW8Num32z0">
    <w:name w:val="WW8Num32z0"/>
    <w:rsid w:val="00CF5423"/>
    <w:rPr>
      <w:rFonts w:ascii="Symbol" w:hAnsi="Symbol"/>
    </w:rPr>
  </w:style>
  <w:style w:type="character" w:customStyle="1" w:styleId="WW8Num32z1">
    <w:name w:val="WW8Num32z1"/>
    <w:rsid w:val="00CF5423"/>
    <w:rPr>
      <w:rFonts w:ascii="Courier New" w:hAnsi="Courier New" w:cs="Greek Parse"/>
    </w:rPr>
  </w:style>
  <w:style w:type="character" w:customStyle="1" w:styleId="WW8Num32z2">
    <w:name w:val="WW8Num32z2"/>
    <w:rsid w:val="00CF5423"/>
    <w:rPr>
      <w:rFonts w:ascii="Wingdings" w:hAnsi="Wingdings"/>
    </w:rPr>
  </w:style>
  <w:style w:type="character" w:customStyle="1" w:styleId="WW8Num34z0">
    <w:name w:val="WW8Num34z0"/>
    <w:rsid w:val="00CF5423"/>
    <w:rPr>
      <w:rFonts w:ascii="Symbol" w:hAnsi="Symbol"/>
    </w:rPr>
  </w:style>
  <w:style w:type="character" w:customStyle="1" w:styleId="WW8Num34z1">
    <w:name w:val="WW8Num34z1"/>
    <w:rsid w:val="00CF5423"/>
    <w:rPr>
      <w:rFonts w:ascii="Courier New" w:hAnsi="Courier New" w:cs="Greek Parse"/>
    </w:rPr>
  </w:style>
  <w:style w:type="character" w:customStyle="1" w:styleId="WW8Num34z2">
    <w:name w:val="WW8Num34z2"/>
    <w:rsid w:val="00CF5423"/>
    <w:rPr>
      <w:rFonts w:ascii="Wingdings" w:hAnsi="Wingdings"/>
    </w:rPr>
  </w:style>
  <w:style w:type="character" w:customStyle="1" w:styleId="WW8Num35z0">
    <w:name w:val="WW8Num35z0"/>
    <w:rsid w:val="00CF5423"/>
    <w:rPr>
      <w:rFonts w:ascii="Symbol" w:hAnsi="Symbol"/>
    </w:rPr>
  </w:style>
  <w:style w:type="character" w:customStyle="1" w:styleId="WW8Num35z1">
    <w:name w:val="WW8Num35z1"/>
    <w:rsid w:val="00CF5423"/>
    <w:rPr>
      <w:rFonts w:ascii="Courier New" w:hAnsi="Courier New" w:cs="Greek Parse"/>
    </w:rPr>
  </w:style>
  <w:style w:type="character" w:customStyle="1" w:styleId="WW8Num35z2">
    <w:name w:val="WW8Num35z2"/>
    <w:rsid w:val="00CF5423"/>
    <w:rPr>
      <w:rFonts w:ascii="Wingdings" w:hAnsi="Wingdings"/>
    </w:rPr>
  </w:style>
  <w:style w:type="character" w:customStyle="1" w:styleId="WW8Num36z0">
    <w:name w:val="WW8Num36z0"/>
    <w:rsid w:val="00CF5423"/>
    <w:rPr>
      <w:rFonts w:ascii="Symbol" w:hAnsi="Symbol"/>
    </w:rPr>
  </w:style>
  <w:style w:type="character" w:customStyle="1" w:styleId="WW8Num36z1">
    <w:name w:val="WW8Num36z1"/>
    <w:rsid w:val="00CF5423"/>
    <w:rPr>
      <w:rFonts w:ascii="Courier New" w:hAnsi="Courier New" w:cs="Greek Parse"/>
    </w:rPr>
  </w:style>
  <w:style w:type="character" w:customStyle="1" w:styleId="WW8Num36z2">
    <w:name w:val="WW8Num36z2"/>
    <w:rsid w:val="00CF5423"/>
    <w:rPr>
      <w:rFonts w:ascii="Wingdings" w:hAnsi="Wingdings"/>
    </w:rPr>
  </w:style>
  <w:style w:type="character" w:customStyle="1" w:styleId="WW8Num37z0">
    <w:name w:val="WW8Num37z0"/>
    <w:rsid w:val="00CF5423"/>
    <w:rPr>
      <w:rFonts w:ascii="Symbol" w:hAnsi="Symbol"/>
    </w:rPr>
  </w:style>
  <w:style w:type="character" w:customStyle="1" w:styleId="WW8Num37z1">
    <w:name w:val="WW8Num37z1"/>
    <w:rsid w:val="00CF5423"/>
    <w:rPr>
      <w:rFonts w:ascii="Courier New" w:hAnsi="Courier New" w:cs="Greek Parse"/>
    </w:rPr>
  </w:style>
  <w:style w:type="character" w:customStyle="1" w:styleId="WW8Num37z2">
    <w:name w:val="WW8Num37z2"/>
    <w:rsid w:val="00CF5423"/>
    <w:rPr>
      <w:rFonts w:ascii="Wingdings" w:hAnsi="Wingdings"/>
    </w:rPr>
  </w:style>
  <w:style w:type="character" w:styleId="CommentReference">
    <w:name w:val="annotation reference"/>
    <w:rsid w:val="00CF5423"/>
    <w:rPr>
      <w:sz w:val="16"/>
      <w:szCs w:val="16"/>
    </w:rPr>
  </w:style>
  <w:style w:type="character" w:customStyle="1" w:styleId="ipa1">
    <w:name w:val="ipa1"/>
    <w:rsid w:val="00CF5423"/>
    <w:rPr>
      <w:rFonts w:ascii="inherit" w:hAnsi="inherit"/>
    </w:rPr>
  </w:style>
  <w:style w:type="character" w:styleId="Emphasis">
    <w:name w:val="Emphasis"/>
    <w:qFormat/>
    <w:rsid w:val="00CF5423"/>
    <w:rPr>
      <w:i/>
      <w:iCs/>
    </w:rPr>
  </w:style>
  <w:style w:type="character" w:customStyle="1" w:styleId="verse">
    <w:name w:val="verse"/>
    <w:rsid w:val="00CF5423"/>
    <w:rPr>
      <w:color w:val="C0C0C0"/>
    </w:rPr>
  </w:style>
  <w:style w:type="character" w:customStyle="1" w:styleId="NormalLatinArialChar">
    <w:name w:val="Normal + (Latin) Arial Char"/>
    <w:rsid w:val="00CF5423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CF542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F5423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CF5423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CF5423"/>
    <w:rPr>
      <w:rFonts w:ascii="Arial" w:hAnsi="Arial"/>
    </w:rPr>
  </w:style>
  <w:style w:type="paragraph" w:styleId="Caption">
    <w:name w:val="caption"/>
    <w:basedOn w:val="Normal"/>
    <w:qFormat/>
    <w:rsid w:val="00CF5423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CF5423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CF5423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CF5423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CF5423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CF5423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CF5423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CF5423"/>
    <w:rPr>
      <w:rFonts w:eastAsia="Times New Roman"/>
      <w:b/>
      <w:bCs/>
    </w:rPr>
  </w:style>
  <w:style w:type="paragraph" w:customStyle="1" w:styleId="close">
    <w:name w:val="close"/>
    <w:basedOn w:val="Normal"/>
    <w:rsid w:val="00CF5423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CF5423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CF5423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CF5423"/>
    <w:rPr>
      <w:rFonts w:ascii="Arial" w:hAnsi="Arial" w:cs="Arial"/>
      <w:b/>
      <w:sz w:val="24"/>
      <w:szCs w:val="24"/>
      <w:lang w:eastAsia="ar-SA"/>
    </w:rPr>
  </w:style>
  <w:style w:type="paragraph" w:customStyle="1" w:styleId="MediumList1-Accent41">
    <w:name w:val="Medium List 1 - Accent 4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ColorfulShading-Accent31">
    <w:name w:val="Colorful Shading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CF5423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CF5423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F5423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5423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CF5423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F5423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CF5423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F542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F5423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CF5423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CF5423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CF5423"/>
    <w:rPr>
      <w:rFonts w:eastAsia="ヒラギノ角ゴ Pro W3"/>
      <w:color w:val="000000"/>
      <w:sz w:val="24"/>
      <w:szCs w:val="24"/>
      <w:lang w:val="en-US" w:bidi="ar-SA"/>
    </w:rPr>
  </w:style>
  <w:style w:type="character" w:customStyle="1" w:styleId="BulletHeadingChar">
    <w:name w:val="Bullet Heading Char"/>
    <w:link w:val="BulletHeading"/>
    <w:rsid w:val="00CF5423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21">
    <w:name w:val="Medium Shading 1 - Accent 21"/>
    <w:link w:val="MediumShading1-Accent2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2Char">
    <w:name w:val="Medium Shading 1 - Accent 2 Char"/>
    <w:link w:val="MediumShading1-Accent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Header10">
    <w:name w:val="Header1"/>
    <w:basedOn w:val="Header"/>
    <w:link w:val="Header1Char"/>
    <w:rsid w:val="00CF5423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paragraph" w:customStyle="1" w:styleId="Footer10">
    <w:name w:val="Footer1"/>
    <w:rsid w:val="00CF5423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bidi="ar-SA"/>
    </w:rPr>
  </w:style>
  <w:style w:type="character" w:styleId="Strong">
    <w:name w:val="Strong"/>
    <w:qFormat/>
    <w:rsid w:val="00A618A6"/>
    <w:rPr>
      <w:b/>
      <w:bCs/>
    </w:rPr>
  </w:style>
  <w:style w:type="character" w:customStyle="1" w:styleId="apple-style-span">
    <w:name w:val="apple-style-span"/>
    <w:rsid w:val="00A618A6"/>
  </w:style>
  <w:style w:type="character" w:customStyle="1" w:styleId="Heading1Char">
    <w:name w:val="Heading 1 Char"/>
    <w:basedOn w:val="DefaultParagraphFont"/>
    <w:link w:val="Heading1"/>
    <w:uiPriority w:val="9"/>
    <w:rsid w:val="00CF54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customStyle="1" w:styleId="DarkList-Accent31">
    <w:name w:val="Dark List - Accent 31"/>
    <w:hidden/>
    <w:uiPriority w:val="99"/>
    <w:semiHidden/>
    <w:rsid w:val="00A618A6"/>
    <w:rPr>
      <w:rFonts w:eastAsia="ヒラギノ角ゴ Pro W3"/>
      <w:color w:val="000000"/>
      <w:sz w:val="24"/>
      <w:szCs w:val="24"/>
      <w:lang w:bidi="ar-SA"/>
    </w:rPr>
  </w:style>
  <w:style w:type="character" w:customStyle="1" w:styleId="CommentTextChar">
    <w:name w:val="Comment Text Char"/>
    <w:link w:val="CommentText"/>
    <w:rsid w:val="00CF5423"/>
    <w:rPr>
      <w:rFonts w:asciiTheme="minorHAnsi" w:eastAsia="SimSun" w:hAnsiTheme="minorHAnsi" w:cstheme="minorBidi"/>
      <w:lang w:val="en-US" w:eastAsia="ar-SA" w:bidi="ar-SA"/>
    </w:rPr>
  </w:style>
  <w:style w:type="character" w:customStyle="1" w:styleId="CommentSubjectChar">
    <w:name w:val="Comment Subject Char"/>
    <w:link w:val="CommentSubject"/>
    <w:rsid w:val="00A618A6"/>
    <w:rPr>
      <w:rFonts w:asciiTheme="minorHAnsi" w:hAnsiTheme="minorHAnsi" w:cstheme="minorBidi"/>
      <w:b/>
      <w:bCs/>
      <w:lang w:val="en-US" w:eastAsia="ar-SA" w:bidi="ar-SA"/>
    </w:rPr>
  </w:style>
  <w:style w:type="character" w:customStyle="1" w:styleId="TOC1Char">
    <w:name w:val="TOC 1 Char"/>
    <w:link w:val="TOC1"/>
    <w:uiPriority w:val="39"/>
    <w:rsid w:val="00A618A6"/>
    <w:rPr>
      <w:rFonts w:ascii="Gautami" w:eastAsiaTheme="minorEastAsia" w:hAnsi="Gautami" w:cs="Gautami"/>
      <w:b/>
      <w:bCs/>
      <w:noProof/>
      <w:color w:val="2C5376"/>
      <w:sz w:val="24"/>
      <w:szCs w:val="24"/>
      <w:lang w:eastAsia="ja-JP" w:bidi="pa-IN"/>
    </w:rPr>
  </w:style>
  <w:style w:type="paragraph" w:customStyle="1" w:styleId="Body">
    <w:name w:val="Body"/>
    <w:basedOn w:val="Normal"/>
    <w:qFormat/>
    <w:rsid w:val="004C26E2"/>
    <w:pPr>
      <w:shd w:val="solid" w:color="FFFFFF" w:fill="auto"/>
      <w:ind w:firstLine="720"/>
    </w:pPr>
    <w:rPr>
      <w:szCs w:val="32"/>
    </w:rPr>
  </w:style>
  <w:style w:type="paragraph" w:customStyle="1" w:styleId="BodyText0">
    <w:name w:val="BodyText"/>
    <w:basedOn w:val="Normal"/>
    <w:link w:val="BodyTextChar"/>
    <w:qFormat/>
    <w:rsid w:val="00CF5423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CF5423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CF5423"/>
    <w:rPr>
      <w:rFonts w:ascii="Gautami" w:eastAsiaTheme="minorEastAsia" w:hAnsi="Gautami" w:cs="Gautami"/>
      <w:sz w:val="18"/>
      <w:szCs w:val="18"/>
      <w:lang w:eastAsia="ja-JP" w:bidi="pa-IN"/>
    </w:rPr>
  </w:style>
  <w:style w:type="character" w:customStyle="1" w:styleId="Header1Char">
    <w:name w:val="Header1 Char"/>
    <w:link w:val="Header10"/>
    <w:rsid w:val="00CF5423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CF5423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CF5423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CF54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CF5423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CF54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CF5423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CF5423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Header10"/>
    <w:next w:val="Normal"/>
    <w:link w:val="TitleChar"/>
    <w:uiPriority w:val="10"/>
    <w:qFormat/>
    <w:rsid w:val="00CF5423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CF5423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CF5423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CF5423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0"/>
    <w:link w:val="Title-LessonNoChar"/>
    <w:qFormat/>
    <w:rsid w:val="00CF5423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CF5423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F5423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CF5423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CF5423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CF5423"/>
    <w:pPr>
      <w:numPr>
        <w:numId w:val="36"/>
      </w:numPr>
    </w:pPr>
    <w:rPr>
      <w:rFonts w:ascii="Calibri" w:eastAsia="Yu Mincho" w:hAnsi="Calibri" w:cs="Calibri"/>
    </w:rPr>
  </w:style>
  <w:style w:type="paragraph" w:customStyle="1" w:styleId="LightList-Accent31">
    <w:name w:val="Light List - Accent 31"/>
    <w:hidden/>
    <w:uiPriority w:val="99"/>
    <w:semiHidden/>
    <w:rsid w:val="00CF5423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CF5423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CF5423"/>
    <w:rPr>
      <w:rFonts w:ascii="Calibri" w:eastAsia="MS Mincho" w:hAnsi="Calibri" w:cs="Arial"/>
      <w:sz w:val="22"/>
      <w:szCs w:val="22"/>
      <w:lang w:val="en-US"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CF5423"/>
    <w:rPr>
      <w:rFonts w:ascii="Calibri" w:eastAsia="MS Mincho" w:hAnsi="Calibri" w:cs="Arial"/>
      <w:sz w:val="22"/>
      <w:szCs w:val="22"/>
      <w:lang w:val="en-US" w:eastAsia="ja-JP" w:bidi="ar-SA"/>
    </w:rPr>
  </w:style>
  <w:style w:type="paragraph" w:customStyle="1" w:styleId="indent">
    <w:name w:val="indent"/>
    <w:basedOn w:val="Normal"/>
    <w:rsid w:val="00CF5423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BodyTextBulleted">
    <w:name w:val="BodyText Bulleted"/>
    <w:basedOn w:val="BodyText0"/>
    <w:qFormat/>
    <w:rsid w:val="00CF5423"/>
    <w:pPr>
      <w:numPr>
        <w:numId w:val="40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CF5423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CF5423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CF5423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CF5423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CF5423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CF5423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CoverDocType">
    <w:name w:val="Cover Doc Type"/>
    <w:basedOn w:val="Normal"/>
    <w:link w:val="CoverDocTypeChar"/>
    <w:qFormat/>
    <w:rsid w:val="00CF5423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CF5423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CF5423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">
    <w:name w:val="Page Num"/>
    <w:basedOn w:val="Normal"/>
    <w:qFormat/>
    <w:rsid w:val="00CF5423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FD67-D728-4545-8F35-FCF7884B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1178</TotalTime>
  <Pages>47</Pages>
  <Words>14224</Words>
  <Characters>81078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Gospels, Lesson 3</vt:lpstr>
    </vt:vector>
  </TitlesOfParts>
  <Company>Microsoft</Company>
  <LinksUpToDate>false</LinksUpToDate>
  <CharactersWithSpaces>95112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Gospels, Lesson 3</dc:title>
  <dc:subject/>
  <dc:creator>cindy.sawyer</dc:creator>
  <cp:keywords/>
  <cp:lastModifiedBy>Yasutaka Ito</cp:lastModifiedBy>
  <cp:revision>53</cp:revision>
  <cp:lastPrinted>2021-08-26T19:02:00Z</cp:lastPrinted>
  <dcterms:created xsi:type="dcterms:W3CDTF">2019-05-21T15:45:00Z</dcterms:created>
  <dcterms:modified xsi:type="dcterms:W3CDTF">2021-08-26T19:03:00Z</dcterms:modified>
</cp:coreProperties>
</file>