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7603" w14:textId="77777777" w:rsidR="00BA6C24" w:rsidRPr="009F4195" w:rsidRDefault="00BA6C24" w:rsidP="00BA6C24">
      <w:pPr>
        <w:sectPr w:rsidR="00BA6C24"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13420712"/>
      <w:bookmarkStart w:id="1" w:name="_Toc21125491"/>
      <w:bookmarkStart w:id="2" w:name="OLE_LINK1"/>
      <w:bookmarkStart w:id="3" w:name="_Toc11702340"/>
      <w:r>
        <w:rPr>
          <w:noProof/>
        </w:rPr>
        <mc:AlternateContent>
          <mc:Choice Requires="wps">
            <w:drawing>
              <wp:anchor distT="45720" distB="45720" distL="114300" distR="114300" simplePos="0" relativeHeight="252523008" behindDoc="0" locked="1" layoutInCell="1" allowOverlap="1" wp14:anchorId="460BBD9A" wp14:editId="4B759270">
                <wp:simplePos x="0" y="0"/>
                <wp:positionH relativeFrom="page">
                  <wp:posOffset>2956560</wp:posOffset>
                </wp:positionH>
                <wp:positionV relativeFrom="page">
                  <wp:posOffset>3218180</wp:posOffset>
                </wp:positionV>
                <wp:extent cx="4507865" cy="1056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B21D" w14:textId="0BFE293D" w:rsidR="00BA6C24" w:rsidRPr="00DA0885" w:rsidRDefault="00BA6C24" w:rsidP="00BA6C24">
                            <w:pPr>
                              <w:pStyle w:val="CoverLessonTitle"/>
                            </w:pPr>
                            <w:r w:rsidRPr="00BA6C24">
                              <w:rPr>
                                <w:cs/>
                              </w:rPr>
                              <w:t>లూకా సువార్త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BBD9A" id="_x0000_t202" coordsize="21600,21600" o:spt="202" path="m,l,21600r21600,l21600,xe">
                <v:stroke joinstyle="miter"/>
                <v:path gradientshapeok="t" o:connecttype="rect"/>
              </v:shapetype>
              <v:shape id="Text Box 4" o:spid="_x0000_s1026" type="#_x0000_t202" style="position:absolute;margin-left:232.8pt;margin-top:253.4pt;width:354.95pt;height:83.2pt;z-index:2525230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" filled="f" stroked="f">
                <v:textbox>
                  <w:txbxContent>
                    <w:p w14:paraId="1E8FB21D" w14:textId="0BFE293D" w:rsidR="00BA6C24" w:rsidRPr="00DA0885" w:rsidRDefault="00BA6C24" w:rsidP="00BA6C24">
                      <w:pPr>
                        <w:pStyle w:val="CoverLessonTitle"/>
                      </w:pPr>
                      <w:r w:rsidRPr="00BA6C24">
                        <w:rPr>
                          <w:cs/>
                        </w:rPr>
                        <w:t>లూకా సువార్త</w:t>
                      </w:r>
                    </w:p>
                  </w:txbxContent>
                </v:textbox>
                <w10:wrap anchorx="page" anchory="page"/>
                <w10:anchorlock/>
              </v:shape>
            </w:pict>
          </mc:Fallback>
        </mc:AlternateContent>
      </w:r>
      <w:r>
        <w:rPr>
          <w:noProof/>
        </w:rPr>
        <mc:AlternateContent>
          <mc:Choice Requires="wps">
            <w:drawing>
              <wp:anchor distT="45720" distB="45720" distL="114300" distR="114300" simplePos="0" relativeHeight="252521984" behindDoc="0" locked="1" layoutInCell="1" allowOverlap="1" wp14:anchorId="787FB630" wp14:editId="567D5808">
                <wp:simplePos x="0" y="0"/>
                <wp:positionH relativeFrom="page">
                  <wp:posOffset>2156460</wp:posOffset>
                </wp:positionH>
                <wp:positionV relativeFrom="margin">
                  <wp:posOffset>0</wp:posOffset>
                </wp:positionV>
                <wp:extent cx="5273675" cy="19862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D52F" w14:textId="6FE82B21" w:rsidR="00BA6C24" w:rsidRPr="00A60482" w:rsidRDefault="00BA6C24" w:rsidP="00BA6C24">
                            <w:pPr>
                              <w:pStyle w:val="CoverSeriesTitle"/>
                            </w:pPr>
                            <w:r w:rsidRPr="00BA6C24">
                              <w:rPr>
                                <w:cs/>
                              </w:rPr>
                              <w:t>సువార్తలు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FB630" id="Text Box 12" o:spid="_x0000_s1027" type="#_x0000_t202" style="position:absolute;margin-left:169.8pt;margin-top:0;width:415.25pt;height:156.4pt;z-index:25252198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" filled="f" stroked="f">
                <v:textbox>
                  <w:txbxContent>
                    <w:p w14:paraId="09B0D52F" w14:textId="6FE82B21" w:rsidR="00BA6C24" w:rsidRPr="00A60482" w:rsidRDefault="00BA6C24" w:rsidP="00BA6C24">
                      <w:pPr>
                        <w:pStyle w:val="CoverSeriesTitle"/>
                      </w:pPr>
                      <w:r w:rsidRPr="00BA6C24">
                        <w:rPr>
                          <w:cs/>
                        </w:rPr>
                        <w:t>సువార్తలు</w:t>
                      </w:r>
                    </w:p>
                  </w:txbxContent>
                </v:textbox>
                <w10:wrap anchorx="page" anchory="margin"/>
                <w10:anchorlock/>
              </v:shape>
            </w:pict>
          </mc:Fallback>
        </mc:AlternateContent>
      </w:r>
      <w:r>
        <w:rPr>
          <w:noProof/>
        </w:rPr>
        <mc:AlternateContent>
          <mc:Choice Requires="wps">
            <w:drawing>
              <wp:anchor distT="45720" distB="45720" distL="114300" distR="114300" simplePos="0" relativeHeight="252525056" behindDoc="0" locked="0" layoutInCell="1" allowOverlap="1" wp14:anchorId="21A709D8" wp14:editId="20315C44">
                <wp:simplePos x="0" y="0"/>
                <wp:positionH relativeFrom="page">
                  <wp:posOffset>347345</wp:posOffset>
                </wp:positionH>
                <wp:positionV relativeFrom="page">
                  <wp:posOffset>7708265</wp:posOffset>
                </wp:positionV>
                <wp:extent cx="3081528" cy="64008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5FEF2CF6" w14:textId="77777777" w:rsidR="00BA6C24" w:rsidRPr="000D62C1" w:rsidRDefault="00BA6C24" w:rsidP="00BA6C2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709D8" id="Text Box 32" o:spid="_x0000_s1028" type="#_x0000_t202" style="position:absolute;margin-left:27.35pt;margin-top:606.95pt;width:242.65pt;height:50.4pt;z-index:2525250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" filled="f" stroked="f">
                <v:textbox>
                  <w:txbxContent>
                    <w:p w14:paraId="5FEF2CF6" w14:textId="77777777" w:rsidR="00BA6C24" w:rsidRPr="000D62C1" w:rsidRDefault="00BA6C24" w:rsidP="00BA6C24">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2520960" behindDoc="1" locked="1" layoutInCell="1" allowOverlap="1" wp14:anchorId="20AD6A68" wp14:editId="37D7D91F">
            <wp:simplePos x="0" y="0"/>
            <wp:positionH relativeFrom="page">
              <wp:posOffset>-260985</wp:posOffset>
            </wp:positionH>
            <wp:positionV relativeFrom="page">
              <wp:posOffset>-284480</wp:posOffset>
            </wp:positionV>
            <wp:extent cx="8412480" cy="11494770"/>
            <wp:effectExtent l="0" t="0" r="762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524032" behindDoc="0" locked="1" layoutInCell="1" allowOverlap="1" wp14:anchorId="6EB13CB8" wp14:editId="20736378">
                <wp:simplePos x="0" y="0"/>
                <wp:positionH relativeFrom="page">
                  <wp:posOffset>114300</wp:posOffset>
                </wp:positionH>
                <wp:positionV relativeFrom="page">
                  <wp:posOffset>3410585</wp:posOffset>
                </wp:positionV>
                <wp:extent cx="2267712" cy="640080"/>
                <wp:effectExtent l="0" t="0" r="0"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BEBE" w14:textId="372A2189" w:rsidR="00BA6C24" w:rsidRPr="00DA0885" w:rsidRDefault="00BA6C24" w:rsidP="00BA6C24">
                            <w:pPr>
                              <w:pStyle w:val="CoverLessonNumber"/>
                            </w:pPr>
                            <w:r w:rsidRPr="00BA6C24">
                              <w:rPr>
                                <w:cs/>
                              </w:rPr>
                              <w:t>నాలుగవ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B13CB8" id="Text Box 33" o:spid="_x0000_s1029" type="#_x0000_t202" style="position:absolute;margin-left:9pt;margin-top:268.55pt;width:178.55pt;height:50.4pt;z-index:2525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" filled="f" stroked="f">
                <v:textbox>
                  <w:txbxContent>
                    <w:p w14:paraId="759CBEBE" w14:textId="372A2189" w:rsidR="00BA6C24" w:rsidRPr="00DA0885" w:rsidRDefault="00BA6C24" w:rsidP="00BA6C24">
                      <w:pPr>
                        <w:pStyle w:val="CoverLessonNumber"/>
                      </w:pPr>
                      <w:r w:rsidRPr="00BA6C24">
                        <w:rPr>
                          <w:cs/>
                        </w:rPr>
                        <w:t>నాలుగవ పాఠము</w:t>
                      </w:r>
                    </w:p>
                  </w:txbxContent>
                </v:textbox>
                <w10:wrap anchorx="page" anchory="page"/>
                <w10:anchorlock/>
              </v:shape>
            </w:pict>
          </mc:Fallback>
        </mc:AlternateContent>
      </w:r>
    </w:p>
    <w:p w14:paraId="721215A6" w14:textId="77777777" w:rsidR="00BA6C24" w:rsidRDefault="00BA6C24" w:rsidP="00BA6C24">
      <w:pPr>
        <w:pStyle w:val="IntroTextFirst"/>
      </w:pPr>
      <w:r>
        <w:lastRenderedPageBreak/>
        <w:t xml:space="preserve">© </w:t>
      </w:r>
      <w:r w:rsidRPr="00966D61">
        <w:rPr>
          <w:cs/>
        </w:rPr>
        <w:t>2021</w:t>
      </w:r>
      <w:r>
        <w:rPr>
          <w:cs/>
          <w:lang w:bidi="te-IN"/>
        </w:rPr>
        <w:t xml:space="preserve"> థర్డ్ మిలీనియం మినిస్ట్రీస్</w:t>
      </w:r>
    </w:p>
    <w:p w14:paraId="3AD562DD" w14:textId="77777777" w:rsidR="00BA6C24" w:rsidRPr="0050485B" w:rsidRDefault="00BA6C24" w:rsidP="00BA6C24">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273E7EF2" w14:textId="77777777" w:rsidR="00BA6C24" w:rsidRPr="00B35DBA" w:rsidRDefault="00BA6C24" w:rsidP="00BA6C24">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2398C868" w14:textId="77777777" w:rsidR="00BA6C24" w:rsidRPr="00A60482" w:rsidRDefault="00BA6C24" w:rsidP="00BA6C24">
      <w:pPr>
        <w:pStyle w:val="IntroTextTitle"/>
        <w:rPr>
          <w:cs/>
        </w:rPr>
      </w:pPr>
      <w:r w:rsidRPr="00966D61">
        <w:rPr>
          <w:cs/>
          <w:lang w:bidi="te-IN"/>
        </w:rPr>
        <w:t>థర్డ్ మిలీనియం మినిస్ట్రీస్</w:t>
      </w:r>
    </w:p>
    <w:p w14:paraId="374D03FD" w14:textId="77777777" w:rsidR="00BA6C24" w:rsidRDefault="00BA6C24" w:rsidP="00BA6C24">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209EE252" w14:textId="77777777" w:rsidR="00BA6C24" w:rsidRPr="00A60482" w:rsidRDefault="00BA6C24" w:rsidP="00BA6C24">
      <w:pPr>
        <w:pStyle w:val="IntroText"/>
        <w:jc w:val="center"/>
        <w:rPr>
          <w:b/>
          <w:bCs/>
          <w:lang w:val="en-US"/>
        </w:rPr>
      </w:pPr>
      <w:r w:rsidRPr="00966D61">
        <w:rPr>
          <w:b/>
          <w:bCs/>
          <w:cs/>
          <w:lang w:val="en-US"/>
        </w:rPr>
        <w:t>బైబిలు విద్య. లోకము కొరకు. ఉచితముగా.</w:t>
      </w:r>
    </w:p>
    <w:p w14:paraId="0A5D1C5D" w14:textId="77777777" w:rsidR="00BA6C24" w:rsidRDefault="00BA6C24" w:rsidP="00BA6C24">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3115D495" w14:textId="77777777" w:rsidR="00BA6C24" w:rsidRPr="00966D61" w:rsidRDefault="00BA6C24" w:rsidP="00BA6C24">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D8925D5" w14:textId="77777777" w:rsidR="00BA6C24" w:rsidRDefault="00BA6C24" w:rsidP="00BA6C24">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017D1DB8" w14:textId="77777777" w:rsidR="00BA6C24" w:rsidRPr="00B35DBA" w:rsidRDefault="00BA6C24" w:rsidP="00BA6C24">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37E9DE4E" w14:textId="77777777" w:rsidR="00BA6C24" w:rsidRPr="00FB72E6" w:rsidRDefault="00BA6C24" w:rsidP="00BA6C24">
      <w:pPr>
        <w:sectPr w:rsidR="00BA6C24"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2023499" w14:textId="77777777" w:rsidR="00BA6C24" w:rsidRPr="00B35DBA" w:rsidRDefault="00BA6C24" w:rsidP="00BA6C24">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5DB560C" w14:textId="5B942765" w:rsidR="00BA6C24" w:rsidRDefault="00BA6C24">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16892" w:history="1">
        <w:r w:rsidRPr="00537831">
          <w:rPr>
            <w:rStyle w:val="Hyperlink"/>
            <w:rFonts w:hint="cs"/>
            <w:cs/>
            <w:lang w:bidi="te-IN"/>
          </w:rPr>
          <w:t>ఉపోద్ఘాతము</w:t>
        </w:r>
        <w:r>
          <w:rPr>
            <w:webHidden/>
          </w:rPr>
          <w:tab/>
        </w:r>
        <w:r>
          <w:rPr>
            <w:webHidden/>
          </w:rPr>
          <w:fldChar w:fldCharType="begin"/>
        </w:r>
        <w:r>
          <w:rPr>
            <w:webHidden/>
          </w:rPr>
          <w:instrText xml:space="preserve"> PAGEREF _Toc80916892 \h </w:instrText>
        </w:r>
        <w:r>
          <w:rPr>
            <w:webHidden/>
          </w:rPr>
        </w:r>
        <w:r>
          <w:rPr>
            <w:webHidden/>
          </w:rPr>
          <w:fldChar w:fldCharType="separate"/>
        </w:r>
        <w:r>
          <w:rPr>
            <w:webHidden/>
            <w:cs/>
            <w:lang w:bidi="te"/>
          </w:rPr>
          <w:t>1</w:t>
        </w:r>
        <w:r>
          <w:rPr>
            <w:webHidden/>
          </w:rPr>
          <w:fldChar w:fldCharType="end"/>
        </w:r>
      </w:hyperlink>
    </w:p>
    <w:p w14:paraId="5A80FBE0" w14:textId="74E0AE87" w:rsidR="00BA6C24" w:rsidRDefault="00BA6C24">
      <w:pPr>
        <w:pStyle w:val="TOC1"/>
        <w:rPr>
          <w:rFonts w:asciiTheme="minorHAnsi" w:hAnsiTheme="minorHAnsi" w:cstheme="minorBidi"/>
          <w:b w:val="0"/>
          <w:bCs w:val="0"/>
          <w:color w:val="auto"/>
          <w:sz w:val="22"/>
          <w:szCs w:val="20"/>
          <w:lang w:val="en-IN" w:bidi="hi-IN"/>
        </w:rPr>
      </w:pPr>
      <w:hyperlink w:anchor="_Toc80916893" w:history="1">
        <w:r w:rsidRPr="00537831">
          <w:rPr>
            <w:rStyle w:val="Hyperlink"/>
            <w:rFonts w:hint="cs"/>
            <w:cs/>
            <w:lang w:bidi="te-IN"/>
          </w:rPr>
          <w:t>నేపథ్యము</w:t>
        </w:r>
        <w:r>
          <w:rPr>
            <w:webHidden/>
          </w:rPr>
          <w:tab/>
        </w:r>
        <w:r>
          <w:rPr>
            <w:webHidden/>
          </w:rPr>
          <w:fldChar w:fldCharType="begin"/>
        </w:r>
        <w:r>
          <w:rPr>
            <w:webHidden/>
          </w:rPr>
          <w:instrText xml:space="preserve"> PAGEREF _Toc80916893 \h </w:instrText>
        </w:r>
        <w:r>
          <w:rPr>
            <w:webHidden/>
          </w:rPr>
        </w:r>
        <w:r>
          <w:rPr>
            <w:webHidden/>
          </w:rPr>
          <w:fldChar w:fldCharType="separate"/>
        </w:r>
        <w:r>
          <w:rPr>
            <w:webHidden/>
            <w:cs/>
            <w:lang w:bidi="te"/>
          </w:rPr>
          <w:t>1</w:t>
        </w:r>
        <w:r>
          <w:rPr>
            <w:webHidden/>
          </w:rPr>
          <w:fldChar w:fldCharType="end"/>
        </w:r>
      </w:hyperlink>
    </w:p>
    <w:p w14:paraId="214BA156" w14:textId="577C6117" w:rsidR="00BA6C24" w:rsidRDefault="00BA6C24">
      <w:pPr>
        <w:pStyle w:val="TOC2"/>
        <w:rPr>
          <w:rFonts w:asciiTheme="minorHAnsi" w:hAnsiTheme="minorHAnsi" w:cstheme="minorBidi"/>
          <w:b w:val="0"/>
          <w:bCs w:val="0"/>
          <w:szCs w:val="20"/>
          <w:lang w:val="en-IN" w:bidi="hi-IN"/>
        </w:rPr>
      </w:pPr>
      <w:hyperlink w:anchor="_Toc80916894" w:history="1">
        <w:r w:rsidRPr="00537831">
          <w:rPr>
            <w:rStyle w:val="Hyperlink"/>
            <w:rFonts w:hint="cs"/>
            <w:cs/>
          </w:rPr>
          <w:t>గ్రంథకర్త</w:t>
        </w:r>
        <w:r>
          <w:rPr>
            <w:webHidden/>
          </w:rPr>
          <w:tab/>
        </w:r>
        <w:r>
          <w:rPr>
            <w:webHidden/>
          </w:rPr>
          <w:fldChar w:fldCharType="begin"/>
        </w:r>
        <w:r>
          <w:rPr>
            <w:webHidden/>
          </w:rPr>
          <w:instrText xml:space="preserve"> PAGEREF _Toc80916894 \h </w:instrText>
        </w:r>
        <w:r>
          <w:rPr>
            <w:webHidden/>
          </w:rPr>
        </w:r>
        <w:r>
          <w:rPr>
            <w:webHidden/>
          </w:rPr>
          <w:fldChar w:fldCharType="separate"/>
        </w:r>
        <w:r>
          <w:rPr>
            <w:webHidden/>
            <w:cs/>
            <w:lang w:bidi="te"/>
          </w:rPr>
          <w:t>2</w:t>
        </w:r>
        <w:r>
          <w:rPr>
            <w:webHidden/>
          </w:rPr>
          <w:fldChar w:fldCharType="end"/>
        </w:r>
      </w:hyperlink>
    </w:p>
    <w:p w14:paraId="6D79155D" w14:textId="3F4DAC2C" w:rsidR="00BA6C24" w:rsidRDefault="00BA6C24">
      <w:pPr>
        <w:pStyle w:val="TOC3"/>
        <w:rPr>
          <w:rFonts w:asciiTheme="minorHAnsi" w:hAnsiTheme="minorHAnsi" w:cstheme="minorBidi"/>
          <w:szCs w:val="20"/>
          <w:lang w:val="en-IN" w:bidi="hi-IN"/>
        </w:rPr>
      </w:pPr>
      <w:hyperlink w:anchor="_Toc80916895" w:history="1">
        <w:r w:rsidRPr="00537831">
          <w:rPr>
            <w:rStyle w:val="Hyperlink"/>
            <w:rFonts w:hint="cs"/>
            <w:cs/>
          </w:rPr>
          <w:t>సాంప్రదాయ</w:t>
        </w:r>
        <w:r w:rsidRPr="00537831">
          <w:rPr>
            <w:rStyle w:val="Hyperlink"/>
            <w:cs/>
          </w:rPr>
          <w:t xml:space="preserve"> </w:t>
        </w:r>
        <w:r w:rsidRPr="00537831">
          <w:rPr>
            <w:rStyle w:val="Hyperlink"/>
            <w:rFonts w:hint="cs"/>
            <w:cs/>
          </w:rPr>
          <w:t>అభిప్రాయము</w:t>
        </w:r>
        <w:r>
          <w:rPr>
            <w:webHidden/>
          </w:rPr>
          <w:tab/>
        </w:r>
        <w:r>
          <w:rPr>
            <w:webHidden/>
          </w:rPr>
          <w:fldChar w:fldCharType="begin"/>
        </w:r>
        <w:r>
          <w:rPr>
            <w:webHidden/>
          </w:rPr>
          <w:instrText xml:space="preserve"> PAGEREF _Toc80916895 \h </w:instrText>
        </w:r>
        <w:r>
          <w:rPr>
            <w:webHidden/>
          </w:rPr>
        </w:r>
        <w:r>
          <w:rPr>
            <w:webHidden/>
          </w:rPr>
          <w:fldChar w:fldCharType="separate"/>
        </w:r>
        <w:r>
          <w:rPr>
            <w:webHidden/>
            <w:cs/>
            <w:lang w:bidi="te"/>
          </w:rPr>
          <w:t>3</w:t>
        </w:r>
        <w:r>
          <w:rPr>
            <w:webHidden/>
          </w:rPr>
          <w:fldChar w:fldCharType="end"/>
        </w:r>
      </w:hyperlink>
    </w:p>
    <w:p w14:paraId="593588AB" w14:textId="32C6F72A" w:rsidR="00BA6C24" w:rsidRDefault="00BA6C24">
      <w:pPr>
        <w:pStyle w:val="TOC3"/>
        <w:rPr>
          <w:rFonts w:asciiTheme="minorHAnsi" w:hAnsiTheme="minorHAnsi" w:cstheme="minorBidi"/>
          <w:szCs w:val="20"/>
          <w:lang w:val="en-IN" w:bidi="hi-IN"/>
        </w:rPr>
      </w:pPr>
      <w:hyperlink w:anchor="_Toc80916896" w:history="1">
        <w:r w:rsidRPr="00537831">
          <w:rPr>
            <w:rStyle w:val="Hyperlink"/>
            <w:rFonts w:hint="cs"/>
            <w:cs/>
          </w:rPr>
          <w:t>వ్యక్తిగత</w:t>
        </w:r>
        <w:r w:rsidRPr="00537831">
          <w:rPr>
            <w:rStyle w:val="Hyperlink"/>
            <w:cs/>
          </w:rPr>
          <w:t xml:space="preserve"> </w:t>
        </w:r>
        <w:r w:rsidRPr="00537831">
          <w:rPr>
            <w:rStyle w:val="Hyperlink"/>
            <w:rFonts w:hint="cs"/>
            <w:cs/>
          </w:rPr>
          <w:t>చరిత్ర</w:t>
        </w:r>
        <w:r>
          <w:rPr>
            <w:webHidden/>
          </w:rPr>
          <w:tab/>
        </w:r>
        <w:r>
          <w:rPr>
            <w:webHidden/>
          </w:rPr>
          <w:fldChar w:fldCharType="begin"/>
        </w:r>
        <w:r>
          <w:rPr>
            <w:webHidden/>
          </w:rPr>
          <w:instrText xml:space="preserve"> PAGEREF _Toc80916896 \h </w:instrText>
        </w:r>
        <w:r>
          <w:rPr>
            <w:webHidden/>
          </w:rPr>
        </w:r>
        <w:r>
          <w:rPr>
            <w:webHidden/>
          </w:rPr>
          <w:fldChar w:fldCharType="separate"/>
        </w:r>
        <w:r>
          <w:rPr>
            <w:webHidden/>
            <w:cs/>
            <w:lang w:bidi="te"/>
          </w:rPr>
          <w:t>5</w:t>
        </w:r>
        <w:r>
          <w:rPr>
            <w:webHidden/>
          </w:rPr>
          <w:fldChar w:fldCharType="end"/>
        </w:r>
      </w:hyperlink>
    </w:p>
    <w:p w14:paraId="75C8F9EF" w14:textId="511C3306" w:rsidR="00BA6C24" w:rsidRDefault="00BA6C24">
      <w:pPr>
        <w:pStyle w:val="TOC2"/>
        <w:rPr>
          <w:rFonts w:asciiTheme="minorHAnsi" w:hAnsiTheme="minorHAnsi" w:cstheme="minorBidi"/>
          <w:b w:val="0"/>
          <w:bCs w:val="0"/>
          <w:szCs w:val="20"/>
          <w:lang w:val="en-IN" w:bidi="hi-IN"/>
        </w:rPr>
      </w:pPr>
      <w:hyperlink w:anchor="_Toc80916897" w:history="1">
        <w:r w:rsidRPr="00537831">
          <w:rPr>
            <w:rStyle w:val="Hyperlink"/>
            <w:rFonts w:hint="cs"/>
            <w:cs/>
          </w:rPr>
          <w:t>వాస్తవిక</w:t>
        </w:r>
        <w:r w:rsidRPr="00537831">
          <w:rPr>
            <w:rStyle w:val="Hyperlink"/>
            <w:cs/>
          </w:rPr>
          <w:t xml:space="preserve"> </w:t>
        </w:r>
        <w:r w:rsidRPr="00537831">
          <w:rPr>
            <w:rStyle w:val="Hyperlink"/>
            <w:rFonts w:hint="cs"/>
            <w:cs/>
          </w:rPr>
          <w:t>శ్రోతలు</w:t>
        </w:r>
        <w:r>
          <w:rPr>
            <w:webHidden/>
          </w:rPr>
          <w:tab/>
        </w:r>
        <w:r>
          <w:rPr>
            <w:webHidden/>
          </w:rPr>
          <w:fldChar w:fldCharType="begin"/>
        </w:r>
        <w:r>
          <w:rPr>
            <w:webHidden/>
          </w:rPr>
          <w:instrText xml:space="preserve"> PAGEREF _Toc80916897 \h </w:instrText>
        </w:r>
        <w:r>
          <w:rPr>
            <w:webHidden/>
          </w:rPr>
        </w:r>
        <w:r>
          <w:rPr>
            <w:webHidden/>
          </w:rPr>
          <w:fldChar w:fldCharType="separate"/>
        </w:r>
        <w:r>
          <w:rPr>
            <w:webHidden/>
            <w:cs/>
            <w:lang w:bidi="te"/>
          </w:rPr>
          <w:t>8</w:t>
        </w:r>
        <w:r>
          <w:rPr>
            <w:webHidden/>
          </w:rPr>
          <w:fldChar w:fldCharType="end"/>
        </w:r>
      </w:hyperlink>
    </w:p>
    <w:p w14:paraId="3A2942A8" w14:textId="09F51E5C" w:rsidR="00BA6C24" w:rsidRDefault="00BA6C24">
      <w:pPr>
        <w:pStyle w:val="TOC3"/>
        <w:rPr>
          <w:rFonts w:asciiTheme="minorHAnsi" w:hAnsiTheme="minorHAnsi" w:cstheme="minorBidi"/>
          <w:szCs w:val="20"/>
          <w:lang w:val="en-IN" w:bidi="hi-IN"/>
        </w:rPr>
      </w:pPr>
      <w:hyperlink w:anchor="_Toc80916898" w:history="1">
        <w:r w:rsidRPr="00537831">
          <w:rPr>
            <w:rStyle w:val="Hyperlink"/>
            <w:rFonts w:hint="cs"/>
            <w:cs/>
          </w:rPr>
          <w:t>థెయొఫిలా</w:t>
        </w:r>
        <w:r>
          <w:rPr>
            <w:webHidden/>
          </w:rPr>
          <w:tab/>
        </w:r>
        <w:r>
          <w:rPr>
            <w:webHidden/>
          </w:rPr>
          <w:fldChar w:fldCharType="begin"/>
        </w:r>
        <w:r>
          <w:rPr>
            <w:webHidden/>
          </w:rPr>
          <w:instrText xml:space="preserve"> PAGEREF _Toc80916898 \h </w:instrText>
        </w:r>
        <w:r>
          <w:rPr>
            <w:webHidden/>
          </w:rPr>
        </w:r>
        <w:r>
          <w:rPr>
            <w:webHidden/>
          </w:rPr>
          <w:fldChar w:fldCharType="separate"/>
        </w:r>
        <w:r>
          <w:rPr>
            <w:webHidden/>
            <w:cs/>
            <w:lang w:bidi="te"/>
          </w:rPr>
          <w:t>8</w:t>
        </w:r>
        <w:r>
          <w:rPr>
            <w:webHidden/>
          </w:rPr>
          <w:fldChar w:fldCharType="end"/>
        </w:r>
      </w:hyperlink>
    </w:p>
    <w:p w14:paraId="5BEEF22F" w14:textId="0C9485F2" w:rsidR="00BA6C24" w:rsidRDefault="00BA6C24">
      <w:pPr>
        <w:pStyle w:val="TOC3"/>
        <w:rPr>
          <w:rFonts w:asciiTheme="minorHAnsi" w:hAnsiTheme="minorHAnsi" w:cstheme="minorBidi"/>
          <w:szCs w:val="20"/>
          <w:lang w:val="en-IN" w:bidi="hi-IN"/>
        </w:rPr>
      </w:pPr>
      <w:hyperlink w:anchor="_Toc80916899" w:history="1">
        <w:r w:rsidRPr="00537831">
          <w:rPr>
            <w:rStyle w:val="Hyperlink"/>
            <w:rFonts w:hint="cs"/>
            <w:cs/>
          </w:rPr>
          <w:t>విస్తృత</w:t>
        </w:r>
        <w:r w:rsidRPr="00537831">
          <w:rPr>
            <w:rStyle w:val="Hyperlink"/>
            <w:cs/>
          </w:rPr>
          <w:t xml:space="preserve"> </w:t>
        </w:r>
        <w:r w:rsidRPr="00537831">
          <w:rPr>
            <w:rStyle w:val="Hyperlink"/>
            <w:rFonts w:hint="cs"/>
            <w:cs/>
          </w:rPr>
          <w:t>శ్రోతలు</w:t>
        </w:r>
        <w:r>
          <w:rPr>
            <w:webHidden/>
          </w:rPr>
          <w:tab/>
        </w:r>
        <w:r>
          <w:rPr>
            <w:webHidden/>
          </w:rPr>
          <w:fldChar w:fldCharType="begin"/>
        </w:r>
        <w:r>
          <w:rPr>
            <w:webHidden/>
          </w:rPr>
          <w:instrText xml:space="preserve"> PAGEREF _Toc80916899 \h </w:instrText>
        </w:r>
        <w:r>
          <w:rPr>
            <w:webHidden/>
          </w:rPr>
        </w:r>
        <w:r>
          <w:rPr>
            <w:webHidden/>
          </w:rPr>
          <w:fldChar w:fldCharType="separate"/>
        </w:r>
        <w:r>
          <w:rPr>
            <w:webHidden/>
            <w:cs/>
            <w:lang w:bidi="te"/>
          </w:rPr>
          <w:t>10</w:t>
        </w:r>
        <w:r>
          <w:rPr>
            <w:webHidden/>
          </w:rPr>
          <w:fldChar w:fldCharType="end"/>
        </w:r>
      </w:hyperlink>
    </w:p>
    <w:p w14:paraId="78CDD607" w14:textId="03C445D7" w:rsidR="00BA6C24" w:rsidRDefault="00BA6C24">
      <w:pPr>
        <w:pStyle w:val="TOC2"/>
        <w:rPr>
          <w:rFonts w:asciiTheme="minorHAnsi" w:hAnsiTheme="minorHAnsi" w:cstheme="minorBidi"/>
          <w:b w:val="0"/>
          <w:bCs w:val="0"/>
          <w:szCs w:val="20"/>
          <w:lang w:val="en-IN" w:bidi="hi-IN"/>
        </w:rPr>
      </w:pPr>
      <w:hyperlink w:anchor="_Toc80916900" w:history="1">
        <w:r w:rsidRPr="00537831">
          <w:rPr>
            <w:rStyle w:val="Hyperlink"/>
            <w:rFonts w:hint="cs"/>
            <w:cs/>
          </w:rPr>
          <w:t>సందర్భము</w:t>
        </w:r>
        <w:r>
          <w:rPr>
            <w:webHidden/>
          </w:rPr>
          <w:tab/>
        </w:r>
        <w:r>
          <w:rPr>
            <w:webHidden/>
          </w:rPr>
          <w:fldChar w:fldCharType="begin"/>
        </w:r>
        <w:r>
          <w:rPr>
            <w:webHidden/>
          </w:rPr>
          <w:instrText xml:space="preserve"> PAGEREF _Toc80916900 \h </w:instrText>
        </w:r>
        <w:r>
          <w:rPr>
            <w:webHidden/>
          </w:rPr>
        </w:r>
        <w:r>
          <w:rPr>
            <w:webHidden/>
          </w:rPr>
          <w:fldChar w:fldCharType="separate"/>
        </w:r>
        <w:r>
          <w:rPr>
            <w:webHidden/>
            <w:cs/>
            <w:lang w:bidi="te"/>
          </w:rPr>
          <w:t>11</w:t>
        </w:r>
        <w:r>
          <w:rPr>
            <w:webHidden/>
          </w:rPr>
          <w:fldChar w:fldCharType="end"/>
        </w:r>
      </w:hyperlink>
    </w:p>
    <w:p w14:paraId="0B98CC66" w14:textId="79DAEEE5" w:rsidR="00BA6C24" w:rsidRDefault="00BA6C24">
      <w:pPr>
        <w:pStyle w:val="TOC3"/>
        <w:rPr>
          <w:rFonts w:asciiTheme="minorHAnsi" w:hAnsiTheme="minorHAnsi" w:cstheme="minorBidi"/>
          <w:szCs w:val="20"/>
          <w:lang w:val="en-IN" w:bidi="hi-IN"/>
        </w:rPr>
      </w:pPr>
      <w:hyperlink w:anchor="_Toc80916901" w:history="1">
        <w:r w:rsidRPr="00537831">
          <w:rPr>
            <w:rStyle w:val="Hyperlink"/>
            <w:rFonts w:hint="cs"/>
            <w:cs/>
          </w:rPr>
          <w:t>కాలము</w:t>
        </w:r>
        <w:r>
          <w:rPr>
            <w:webHidden/>
          </w:rPr>
          <w:tab/>
        </w:r>
        <w:r>
          <w:rPr>
            <w:webHidden/>
          </w:rPr>
          <w:fldChar w:fldCharType="begin"/>
        </w:r>
        <w:r>
          <w:rPr>
            <w:webHidden/>
          </w:rPr>
          <w:instrText xml:space="preserve"> PAGEREF _Toc80916901 \h </w:instrText>
        </w:r>
        <w:r>
          <w:rPr>
            <w:webHidden/>
          </w:rPr>
        </w:r>
        <w:r>
          <w:rPr>
            <w:webHidden/>
          </w:rPr>
          <w:fldChar w:fldCharType="separate"/>
        </w:r>
        <w:r>
          <w:rPr>
            <w:webHidden/>
            <w:cs/>
            <w:lang w:bidi="te"/>
          </w:rPr>
          <w:t>11</w:t>
        </w:r>
        <w:r>
          <w:rPr>
            <w:webHidden/>
          </w:rPr>
          <w:fldChar w:fldCharType="end"/>
        </w:r>
      </w:hyperlink>
    </w:p>
    <w:p w14:paraId="7FE61049" w14:textId="62D614E3" w:rsidR="00BA6C24" w:rsidRDefault="00BA6C24">
      <w:pPr>
        <w:pStyle w:val="TOC3"/>
        <w:rPr>
          <w:rFonts w:asciiTheme="minorHAnsi" w:hAnsiTheme="minorHAnsi" w:cstheme="minorBidi"/>
          <w:szCs w:val="20"/>
          <w:lang w:val="en-IN" w:bidi="hi-IN"/>
        </w:rPr>
      </w:pPr>
      <w:hyperlink w:anchor="_Toc80916902" w:history="1">
        <w:r w:rsidRPr="00537831">
          <w:rPr>
            <w:rStyle w:val="Hyperlink"/>
            <w:rFonts w:hint="cs"/>
            <w:cs/>
          </w:rPr>
          <w:t>ఉద్దేశము</w:t>
        </w:r>
        <w:r>
          <w:rPr>
            <w:webHidden/>
          </w:rPr>
          <w:tab/>
        </w:r>
        <w:r>
          <w:rPr>
            <w:webHidden/>
          </w:rPr>
          <w:fldChar w:fldCharType="begin"/>
        </w:r>
        <w:r>
          <w:rPr>
            <w:webHidden/>
          </w:rPr>
          <w:instrText xml:space="preserve"> PAGEREF _Toc80916902 \h </w:instrText>
        </w:r>
        <w:r>
          <w:rPr>
            <w:webHidden/>
          </w:rPr>
        </w:r>
        <w:r>
          <w:rPr>
            <w:webHidden/>
          </w:rPr>
          <w:fldChar w:fldCharType="separate"/>
        </w:r>
        <w:r>
          <w:rPr>
            <w:webHidden/>
            <w:cs/>
            <w:lang w:bidi="te"/>
          </w:rPr>
          <w:t>11</w:t>
        </w:r>
        <w:r>
          <w:rPr>
            <w:webHidden/>
          </w:rPr>
          <w:fldChar w:fldCharType="end"/>
        </w:r>
      </w:hyperlink>
    </w:p>
    <w:p w14:paraId="380BB94E" w14:textId="04936900" w:rsidR="00BA6C24" w:rsidRDefault="00BA6C24">
      <w:pPr>
        <w:pStyle w:val="TOC1"/>
        <w:rPr>
          <w:rFonts w:asciiTheme="minorHAnsi" w:hAnsiTheme="minorHAnsi" w:cstheme="minorBidi"/>
          <w:b w:val="0"/>
          <w:bCs w:val="0"/>
          <w:color w:val="auto"/>
          <w:sz w:val="22"/>
          <w:szCs w:val="20"/>
          <w:lang w:val="en-IN" w:bidi="hi-IN"/>
        </w:rPr>
      </w:pPr>
      <w:hyperlink w:anchor="_Toc80916903" w:history="1">
        <w:r w:rsidRPr="00537831">
          <w:rPr>
            <w:rStyle w:val="Hyperlink"/>
            <w:rFonts w:hint="cs"/>
            <w:cs/>
            <w:lang w:bidi="te-IN"/>
          </w:rPr>
          <w:t>ఆకృతి</w:t>
        </w:r>
        <w:r w:rsidRPr="00537831">
          <w:rPr>
            <w:rStyle w:val="Hyperlink"/>
            <w:cs/>
            <w:lang w:bidi="te-IN"/>
          </w:rPr>
          <w:t xml:space="preserve"> </w:t>
        </w:r>
        <w:r w:rsidRPr="00537831">
          <w:rPr>
            <w:rStyle w:val="Hyperlink"/>
            <w:rFonts w:hint="cs"/>
            <w:cs/>
            <w:lang w:bidi="te-IN"/>
          </w:rPr>
          <w:t>మరియు</w:t>
        </w:r>
        <w:r w:rsidRPr="00537831">
          <w:rPr>
            <w:rStyle w:val="Hyperlink"/>
            <w:cs/>
            <w:lang w:bidi="te-IN"/>
          </w:rPr>
          <w:t xml:space="preserve"> </w:t>
        </w:r>
        <w:r w:rsidRPr="00537831">
          <w:rPr>
            <w:rStyle w:val="Hyperlink"/>
            <w:rFonts w:hint="cs"/>
            <w:cs/>
            <w:lang w:bidi="te-IN"/>
          </w:rPr>
          <w:t>విషయసూచిక</w:t>
        </w:r>
        <w:r>
          <w:rPr>
            <w:webHidden/>
          </w:rPr>
          <w:tab/>
        </w:r>
        <w:r>
          <w:rPr>
            <w:webHidden/>
          </w:rPr>
          <w:fldChar w:fldCharType="begin"/>
        </w:r>
        <w:r>
          <w:rPr>
            <w:webHidden/>
          </w:rPr>
          <w:instrText xml:space="preserve"> PAGEREF _Toc80916903 \h </w:instrText>
        </w:r>
        <w:r>
          <w:rPr>
            <w:webHidden/>
          </w:rPr>
        </w:r>
        <w:r>
          <w:rPr>
            <w:webHidden/>
          </w:rPr>
          <w:fldChar w:fldCharType="separate"/>
        </w:r>
        <w:r>
          <w:rPr>
            <w:webHidden/>
            <w:cs/>
            <w:lang w:bidi="te"/>
          </w:rPr>
          <w:t>12</w:t>
        </w:r>
        <w:r>
          <w:rPr>
            <w:webHidden/>
          </w:rPr>
          <w:fldChar w:fldCharType="end"/>
        </w:r>
      </w:hyperlink>
    </w:p>
    <w:p w14:paraId="34D0B7AF" w14:textId="15B2E4EF" w:rsidR="00BA6C24" w:rsidRDefault="00BA6C24">
      <w:pPr>
        <w:pStyle w:val="TOC2"/>
        <w:rPr>
          <w:rFonts w:asciiTheme="minorHAnsi" w:hAnsiTheme="minorHAnsi" w:cstheme="minorBidi"/>
          <w:b w:val="0"/>
          <w:bCs w:val="0"/>
          <w:szCs w:val="20"/>
          <w:lang w:val="en-IN" w:bidi="hi-IN"/>
        </w:rPr>
      </w:pPr>
      <w:hyperlink w:anchor="_Toc80916904" w:history="1">
        <w:r w:rsidRPr="00537831">
          <w:rPr>
            <w:rStyle w:val="Hyperlink"/>
            <w:rFonts w:hint="cs"/>
            <w:cs/>
          </w:rPr>
          <w:t>యేసు</w:t>
        </w:r>
        <w:r w:rsidRPr="00537831">
          <w:rPr>
            <w:rStyle w:val="Hyperlink"/>
            <w:cs/>
          </w:rPr>
          <w:t xml:space="preserve"> </w:t>
        </w:r>
        <w:r w:rsidRPr="00537831">
          <w:rPr>
            <w:rStyle w:val="Hyperlink"/>
            <w:rFonts w:hint="cs"/>
            <w:cs/>
          </w:rPr>
          <w:t>యొక్క</w:t>
        </w:r>
        <w:r w:rsidRPr="00537831">
          <w:rPr>
            <w:rStyle w:val="Hyperlink"/>
            <w:cs/>
          </w:rPr>
          <w:t xml:space="preserve"> </w:t>
        </w:r>
        <w:r w:rsidRPr="00537831">
          <w:rPr>
            <w:rStyle w:val="Hyperlink"/>
            <w:rFonts w:hint="cs"/>
            <w:cs/>
          </w:rPr>
          <w:t>ఆరంభములు</w:t>
        </w:r>
        <w:r>
          <w:rPr>
            <w:webHidden/>
          </w:rPr>
          <w:tab/>
        </w:r>
        <w:r>
          <w:rPr>
            <w:webHidden/>
          </w:rPr>
          <w:fldChar w:fldCharType="begin"/>
        </w:r>
        <w:r>
          <w:rPr>
            <w:webHidden/>
          </w:rPr>
          <w:instrText xml:space="preserve"> PAGEREF _Toc80916904 \h </w:instrText>
        </w:r>
        <w:r>
          <w:rPr>
            <w:webHidden/>
          </w:rPr>
        </w:r>
        <w:r>
          <w:rPr>
            <w:webHidden/>
          </w:rPr>
          <w:fldChar w:fldCharType="separate"/>
        </w:r>
        <w:r>
          <w:rPr>
            <w:webHidden/>
            <w:cs/>
            <w:lang w:bidi="te"/>
          </w:rPr>
          <w:t>13</w:t>
        </w:r>
        <w:r>
          <w:rPr>
            <w:webHidden/>
          </w:rPr>
          <w:fldChar w:fldCharType="end"/>
        </w:r>
      </w:hyperlink>
    </w:p>
    <w:p w14:paraId="46237FF4" w14:textId="67E56A76" w:rsidR="00BA6C24" w:rsidRDefault="00BA6C24">
      <w:pPr>
        <w:pStyle w:val="TOC3"/>
        <w:rPr>
          <w:rFonts w:asciiTheme="minorHAnsi" w:hAnsiTheme="minorHAnsi" w:cstheme="minorBidi"/>
          <w:szCs w:val="20"/>
          <w:lang w:val="en-IN" w:bidi="hi-IN"/>
        </w:rPr>
      </w:pPr>
      <w:hyperlink w:anchor="_Toc80916905" w:history="1">
        <w:r w:rsidRPr="00537831">
          <w:rPr>
            <w:rStyle w:val="Hyperlink"/>
            <w:rFonts w:hint="cs"/>
            <w:cs/>
          </w:rPr>
          <w:t>జన్మ</w:t>
        </w:r>
        <w:r w:rsidRPr="00537831">
          <w:rPr>
            <w:rStyle w:val="Hyperlink"/>
            <w:cs/>
          </w:rPr>
          <w:t xml:space="preserve"> </w:t>
        </w:r>
        <w:r w:rsidRPr="00537831">
          <w:rPr>
            <w:rStyle w:val="Hyperlink"/>
            <w:rFonts w:hint="cs"/>
            <w:cs/>
          </w:rPr>
          <w:t>ప్రకటనలు</w:t>
        </w:r>
        <w:r>
          <w:rPr>
            <w:webHidden/>
          </w:rPr>
          <w:tab/>
        </w:r>
        <w:r>
          <w:rPr>
            <w:webHidden/>
          </w:rPr>
          <w:fldChar w:fldCharType="begin"/>
        </w:r>
        <w:r>
          <w:rPr>
            <w:webHidden/>
          </w:rPr>
          <w:instrText xml:space="preserve"> PAGEREF _Toc80916905 \h </w:instrText>
        </w:r>
        <w:r>
          <w:rPr>
            <w:webHidden/>
          </w:rPr>
        </w:r>
        <w:r>
          <w:rPr>
            <w:webHidden/>
          </w:rPr>
          <w:fldChar w:fldCharType="separate"/>
        </w:r>
        <w:r>
          <w:rPr>
            <w:webHidden/>
            <w:cs/>
            <w:lang w:bidi="te"/>
          </w:rPr>
          <w:t>13</w:t>
        </w:r>
        <w:r>
          <w:rPr>
            <w:webHidden/>
          </w:rPr>
          <w:fldChar w:fldCharType="end"/>
        </w:r>
      </w:hyperlink>
    </w:p>
    <w:p w14:paraId="5AF08323" w14:textId="07E55B81" w:rsidR="00BA6C24" w:rsidRDefault="00BA6C24">
      <w:pPr>
        <w:pStyle w:val="TOC3"/>
        <w:rPr>
          <w:rFonts w:asciiTheme="minorHAnsi" w:hAnsiTheme="minorHAnsi" w:cstheme="minorBidi"/>
          <w:szCs w:val="20"/>
          <w:lang w:val="en-IN" w:bidi="hi-IN"/>
        </w:rPr>
      </w:pPr>
      <w:hyperlink w:anchor="_Toc80916906" w:history="1">
        <w:r w:rsidRPr="00537831">
          <w:rPr>
            <w:rStyle w:val="Hyperlink"/>
            <w:rFonts w:hint="cs"/>
            <w:cs/>
          </w:rPr>
          <w:t>జననము</w:t>
        </w:r>
        <w:r w:rsidRPr="00537831">
          <w:rPr>
            <w:rStyle w:val="Hyperlink"/>
            <w:cs/>
          </w:rPr>
          <w:t xml:space="preserve"> </w:t>
        </w:r>
        <w:r w:rsidRPr="00537831">
          <w:rPr>
            <w:rStyle w:val="Hyperlink"/>
            <w:rFonts w:hint="cs"/>
            <w:cs/>
          </w:rPr>
          <w:t>మరియు</w:t>
        </w:r>
        <w:r w:rsidRPr="00537831">
          <w:rPr>
            <w:rStyle w:val="Hyperlink"/>
            <w:cs/>
          </w:rPr>
          <w:t xml:space="preserve"> </w:t>
        </w:r>
        <w:r w:rsidRPr="00537831">
          <w:rPr>
            <w:rStyle w:val="Hyperlink"/>
            <w:rFonts w:hint="cs"/>
            <w:cs/>
          </w:rPr>
          <w:t>బాల్యము</w:t>
        </w:r>
        <w:r>
          <w:rPr>
            <w:webHidden/>
          </w:rPr>
          <w:tab/>
        </w:r>
        <w:r>
          <w:rPr>
            <w:webHidden/>
          </w:rPr>
          <w:fldChar w:fldCharType="begin"/>
        </w:r>
        <w:r>
          <w:rPr>
            <w:webHidden/>
          </w:rPr>
          <w:instrText xml:space="preserve"> PAGEREF _Toc80916906 \h </w:instrText>
        </w:r>
        <w:r>
          <w:rPr>
            <w:webHidden/>
          </w:rPr>
        </w:r>
        <w:r>
          <w:rPr>
            <w:webHidden/>
          </w:rPr>
          <w:fldChar w:fldCharType="separate"/>
        </w:r>
        <w:r>
          <w:rPr>
            <w:webHidden/>
            <w:cs/>
            <w:lang w:bidi="te"/>
          </w:rPr>
          <w:t>14</w:t>
        </w:r>
        <w:r>
          <w:rPr>
            <w:webHidden/>
          </w:rPr>
          <w:fldChar w:fldCharType="end"/>
        </w:r>
      </w:hyperlink>
    </w:p>
    <w:p w14:paraId="57E3CB34" w14:textId="23D9CEA6" w:rsidR="00BA6C24" w:rsidRDefault="00BA6C24">
      <w:pPr>
        <w:pStyle w:val="TOC3"/>
        <w:rPr>
          <w:rFonts w:asciiTheme="minorHAnsi" w:hAnsiTheme="minorHAnsi" w:cstheme="minorBidi"/>
          <w:szCs w:val="20"/>
          <w:lang w:val="en-IN" w:bidi="hi-IN"/>
        </w:rPr>
      </w:pPr>
      <w:hyperlink w:anchor="_Toc80916907" w:history="1">
        <w:r w:rsidRPr="00537831">
          <w:rPr>
            <w:rStyle w:val="Hyperlink"/>
            <w:rFonts w:hint="cs"/>
            <w:cs/>
          </w:rPr>
          <w:t>యోహాను</w:t>
        </w:r>
        <w:r w:rsidRPr="00537831">
          <w:rPr>
            <w:rStyle w:val="Hyperlink"/>
            <w:cs/>
          </w:rPr>
          <w:t xml:space="preserve"> </w:t>
        </w:r>
        <w:r w:rsidRPr="00537831">
          <w:rPr>
            <w:rStyle w:val="Hyperlink"/>
            <w:rFonts w:hint="cs"/>
            <w:cs/>
          </w:rPr>
          <w:t>యేసును</w:t>
        </w:r>
        <w:r w:rsidRPr="00537831">
          <w:rPr>
            <w:rStyle w:val="Hyperlink"/>
            <w:cs/>
          </w:rPr>
          <w:t xml:space="preserve"> </w:t>
        </w:r>
        <w:r w:rsidRPr="00537831">
          <w:rPr>
            <w:rStyle w:val="Hyperlink"/>
            <w:rFonts w:hint="cs"/>
            <w:cs/>
          </w:rPr>
          <w:t>గుర్తించడం</w:t>
        </w:r>
        <w:r>
          <w:rPr>
            <w:webHidden/>
          </w:rPr>
          <w:tab/>
        </w:r>
        <w:r>
          <w:rPr>
            <w:webHidden/>
          </w:rPr>
          <w:fldChar w:fldCharType="begin"/>
        </w:r>
        <w:r>
          <w:rPr>
            <w:webHidden/>
          </w:rPr>
          <w:instrText xml:space="preserve"> PAGEREF _Toc80916907 \h </w:instrText>
        </w:r>
        <w:r>
          <w:rPr>
            <w:webHidden/>
          </w:rPr>
        </w:r>
        <w:r>
          <w:rPr>
            <w:webHidden/>
          </w:rPr>
          <w:fldChar w:fldCharType="separate"/>
        </w:r>
        <w:r>
          <w:rPr>
            <w:webHidden/>
            <w:cs/>
            <w:lang w:bidi="te"/>
          </w:rPr>
          <w:t>16</w:t>
        </w:r>
        <w:r>
          <w:rPr>
            <w:webHidden/>
          </w:rPr>
          <w:fldChar w:fldCharType="end"/>
        </w:r>
      </w:hyperlink>
    </w:p>
    <w:p w14:paraId="58F75C89" w14:textId="34792443" w:rsidR="00BA6C24" w:rsidRDefault="00BA6C24">
      <w:pPr>
        <w:pStyle w:val="TOC3"/>
        <w:rPr>
          <w:rFonts w:asciiTheme="minorHAnsi" w:hAnsiTheme="minorHAnsi" w:cstheme="minorBidi"/>
          <w:szCs w:val="20"/>
          <w:lang w:val="en-IN" w:bidi="hi-IN"/>
        </w:rPr>
      </w:pPr>
      <w:hyperlink w:anchor="_Toc80916908" w:history="1">
        <w:r w:rsidRPr="00537831">
          <w:rPr>
            <w:rStyle w:val="Hyperlink"/>
            <w:rFonts w:hint="cs"/>
            <w:cs/>
          </w:rPr>
          <w:t>దేవుని</w:t>
        </w:r>
        <w:r w:rsidRPr="00537831">
          <w:rPr>
            <w:rStyle w:val="Hyperlink"/>
            <w:cs/>
          </w:rPr>
          <w:t xml:space="preserve"> </w:t>
        </w:r>
        <w:r w:rsidRPr="00537831">
          <w:rPr>
            <w:rStyle w:val="Hyperlink"/>
            <w:rFonts w:hint="cs"/>
            <w:cs/>
          </w:rPr>
          <w:t>కుమారుని</w:t>
        </w:r>
        <w:r w:rsidRPr="00537831">
          <w:rPr>
            <w:rStyle w:val="Hyperlink"/>
            <w:cs/>
          </w:rPr>
          <w:t xml:space="preserve"> </w:t>
        </w:r>
        <w:r w:rsidRPr="00537831">
          <w:rPr>
            <w:rStyle w:val="Hyperlink"/>
            <w:rFonts w:hint="cs"/>
            <w:cs/>
          </w:rPr>
          <w:t>యొక్క</w:t>
        </w:r>
        <w:r w:rsidRPr="00537831">
          <w:rPr>
            <w:rStyle w:val="Hyperlink"/>
            <w:cs/>
          </w:rPr>
          <w:t xml:space="preserve"> </w:t>
        </w:r>
        <w:r w:rsidRPr="00537831">
          <w:rPr>
            <w:rStyle w:val="Hyperlink"/>
            <w:rFonts w:hint="cs"/>
            <w:cs/>
          </w:rPr>
          <w:t>ధృవీకరణలు</w:t>
        </w:r>
        <w:r>
          <w:rPr>
            <w:webHidden/>
          </w:rPr>
          <w:tab/>
        </w:r>
        <w:r>
          <w:rPr>
            <w:webHidden/>
          </w:rPr>
          <w:fldChar w:fldCharType="begin"/>
        </w:r>
        <w:r>
          <w:rPr>
            <w:webHidden/>
          </w:rPr>
          <w:instrText xml:space="preserve"> PAGEREF _Toc80916908 \h </w:instrText>
        </w:r>
        <w:r>
          <w:rPr>
            <w:webHidden/>
          </w:rPr>
        </w:r>
        <w:r>
          <w:rPr>
            <w:webHidden/>
          </w:rPr>
          <w:fldChar w:fldCharType="separate"/>
        </w:r>
        <w:r>
          <w:rPr>
            <w:webHidden/>
            <w:cs/>
            <w:lang w:bidi="te"/>
          </w:rPr>
          <w:t>18</w:t>
        </w:r>
        <w:r>
          <w:rPr>
            <w:webHidden/>
          </w:rPr>
          <w:fldChar w:fldCharType="end"/>
        </w:r>
      </w:hyperlink>
    </w:p>
    <w:p w14:paraId="24A5DB06" w14:textId="582FBFE6" w:rsidR="00BA6C24" w:rsidRDefault="00BA6C24">
      <w:pPr>
        <w:pStyle w:val="TOC2"/>
        <w:rPr>
          <w:rFonts w:asciiTheme="minorHAnsi" w:hAnsiTheme="minorHAnsi" w:cstheme="minorBidi"/>
          <w:b w:val="0"/>
          <w:bCs w:val="0"/>
          <w:szCs w:val="20"/>
          <w:lang w:val="en-IN" w:bidi="hi-IN"/>
        </w:rPr>
      </w:pPr>
      <w:hyperlink w:anchor="_Toc80916909" w:history="1">
        <w:r w:rsidRPr="00537831">
          <w:rPr>
            <w:rStyle w:val="Hyperlink"/>
            <w:rFonts w:hint="cs"/>
            <w:cs/>
          </w:rPr>
          <w:t>గలిలయలో</w:t>
        </w:r>
        <w:r w:rsidRPr="00537831">
          <w:rPr>
            <w:rStyle w:val="Hyperlink"/>
            <w:cs/>
          </w:rPr>
          <w:t xml:space="preserve"> </w:t>
        </w:r>
        <w:r w:rsidRPr="00537831">
          <w:rPr>
            <w:rStyle w:val="Hyperlink"/>
            <w:rFonts w:hint="cs"/>
            <w:cs/>
          </w:rPr>
          <w:t>యేసు</w:t>
        </w:r>
        <w:r w:rsidRPr="00537831">
          <w:rPr>
            <w:rStyle w:val="Hyperlink"/>
            <w:cs/>
          </w:rPr>
          <w:t xml:space="preserve"> </w:t>
        </w:r>
        <w:r w:rsidRPr="00537831">
          <w:rPr>
            <w:rStyle w:val="Hyperlink"/>
            <w:rFonts w:hint="cs"/>
            <w:cs/>
          </w:rPr>
          <w:t>పరిచర్య</w:t>
        </w:r>
        <w:r>
          <w:rPr>
            <w:webHidden/>
          </w:rPr>
          <w:tab/>
        </w:r>
        <w:r>
          <w:rPr>
            <w:webHidden/>
          </w:rPr>
          <w:fldChar w:fldCharType="begin"/>
        </w:r>
        <w:r>
          <w:rPr>
            <w:webHidden/>
          </w:rPr>
          <w:instrText xml:space="preserve"> PAGEREF _Toc80916909 \h </w:instrText>
        </w:r>
        <w:r>
          <w:rPr>
            <w:webHidden/>
          </w:rPr>
        </w:r>
        <w:r>
          <w:rPr>
            <w:webHidden/>
          </w:rPr>
          <w:fldChar w:fldCharType="separate"/>
        </w:r>
        <w:r>
          <w:rPr>
            <w:webHidden/>
            <w:cs/>
            <w:lang w:bidi="te"/>
          </w:rPr>
          <w:t>20</w:t>
        </w:r>
        <w:r>
          <w:rPr>
            <w:webHidden/>
          </w:rPr>
          <w:fldChar w:fldCharType="end"/>
        </w:r>
      </w:hyperlink>
    </w:p>
    <w:p w14:paraId="09D03433" w14:textId="7F931B34" w:rsidR="00BA6C24" w:rsidRDefault="00BA6C24">
      <w:pPr>
        <w:pStyle w:val="TOC3"/>
        <w:rPr>
          <w:rFonts w:asciiTheme="minorHAnsi" w:hAnsiTheme="minorHAnsi" w:cstheme="minorBidi"/>
          <w:szCs w:val="20"/>
          <w:lang w:val="en-IN" w:bidi="hi-IN"/>
        </w:rPr>
      </w:pPr>
      <w:hyperlink w:anchor="_Toc80916910" w:history="1">
        <w:r w:rsidRPr="00537831">
          <w:rPr>
            <w:rStyle w:val="Hyperlink"/>
            <w:rFonts w:hint="cs"/>
            <w:cs/>
          </w:rPr>
          <w:t>నజరేతులో</w:t>
        </w:r>
        <w:r w:rsidRPr="00537831">
          <w:rPr>
            <w:rStyle w:val="Hyperlink"/>
            <w:cs/>
          </w:rPr>
          <w:t xml:space="preserve"> </w:t>
        </w:r>
        <w:r w:rsidRPr="00537831">
          <w:rPr>
            <w:rStyle w:val="Hyperlink"/>
            <w:rFonts w:hint="cs"/>
            <w:cs/>
          </w:rPr>
          <w:t>ప్రసంగము</w:t>
        </w:r>
        <w:r>
          <w:rPr>
            <w:webHidden/>
          </w:rPr>
          <w:tab/>
        </w:r>
        <w:r>
          <w:rPr>
            <w:webHidden/>
          </w:rPr>
          <w:fldChar w:fldCharType="begin"/>
        </w:r>
        <w:r>
          <w:rPr>
            <w:webHidden/>
          </w:rPr>
          <w:instrText xml:space="preserve"> PAGEREF _Toc80916910 \h </w:instrText>
        </w:r>
        <w:r>
          <w:rPr>
            <w:webHidden/>
          </w:rPr>
        </w:r>
        <w:r>
          <w:rPr>
            <w:webHidden/>
          </w:rPr>
          <w:fldChar w:fldCharType="separate"/>
        </w:r>
        <w:r>
          <w:rPr>
            <w:webHidden/>
            <w:cs/>
            <w:lang w:bidi="te"/>
          </w:rPr>
          <w:t>20</w:t>
        </w:r>
        <w:r>
          <w:rPr>
            <w:webHidden/>
          </w:rPr>
          <w:fldChar w:fldCharType="end"/>
        </w:r>
      </w:hyperlink>
    </w:p>
    <w:p w14:paraId="136F32CA" w14:textId="7434C52F" w:rsidR="00BA6C24" w:rsidRDefault="00BA6C24">
      <w:pPr>
        <w:pStyle w:val="TOC3"/>
        <w:rPr>
          <w:rFonts w:asciiTheme="minorHAnsi" w:hAnsiTheme="minorHAnsi" w:cstheme="minorBidi"/>
          <w:szCs w:val="20"/>
          <w:lang w:val="en-IN" w:bidi="hi-IN"/>
        </w:rPr>
      </w:pPr>
      <w:hyperlink w:anchor="_Toc80916911" w:history="1">
        <w:r w:rsidRPr="00537831">
          <w:rPr>
            <w:rStyle w:val="Hyperlink"/>
            <w:rFonts w:hint="cs"/>
            <w:cs/>
          </w:rPr>
          <w:t>బోధన</w:t>
        </w:r>
        <w:r w:rsidRPr="00537831">
          <w:rPr>
            <w:rStyle w:val="Hyperlink"/>
            <w:cs/>
          </w:rPr>
          <w:t xml:space="preserve"> </w:t>
        </w:r>
        <w:r w:rsidRPr="00537831">
          <w:rPr>
            <w:rStyle w:val="Hyperlink"/>
            <w:rFonts w:hint="cs"/>
            <w:cs/>
          </w:rPr>
          <w:t>మరియు</w:t>
        </w:r>
        <w:r w:rsidRPr="00537831">
          <w:rPr>
            <w:rStyle w:val="Hyperlink"/>
            <w:cs/>
          </w:rPr>
          <w:t xml:space="preserve"> </w:t>
        </w:r>
        <w:r w:rsidRPr="00537831">
          <w:rPr>
            <w:rStyle w:val="Hyperlink"/>
            <w:rFonts w:hint="cs"/>
            <w:cs/>
          </w:rPr>
          <w:t>అద్భుతాలు</w:t>
        </w:r>
        <w:r>
          <w:rPr>
            <w:webHidden/>
          </w:rPr>
          <w:tab/>
        </w:r>
        <w:r>
          <w:rPr>
            <w:webHidden/>
          </w:rPr>
          <w:fldChar w:fldCharType="begin"/>
        </w:r>
        <w:r>
          <w:rPr>
            <w:webHidden/>
          </w:rPr>
          <w:instrText xml:space="preserve"> PAGEREF _Toc80916911 \h </w:instrText>
        </w:r>
        <w:r>
          <w:rPr>
            <w:webHidden/>
          </w:rPr>
        </w:r>
        <w:r>
          <w:rPr>
            <w:webHidden/>
          </w:rPr>
          <w:fldChar w:fldCharType="separate"/>
        </w:r>
        <w:r>
          <w:rPr>
            <w:webHidden/>
            <w:cs/>
            <w:lang w:bidi="te"/>
          </w:rPr>
          <w:t>22</w:t>
        </w:r>
        <w:r>
          <w:rPr>
            <w:webHidden/>
          </w:rPr>
          <w:fldChar w:fldCharType="end"/>
        </w:r>
      </w:hyperlink>
    </w:p>
    <w:p w14:paraId="2BFC33F2" w14:textId="17ECCC9C" w:rsidR="00BA6C24" w:rsidRDefault="00BA6C24">
      <w:pPr>
        <w:pStyle w:val="TOC3"/>
        <w:rPr>
          <w:rFonts w:asciiTheme="minorHAnsi" w:hAnsiTheme="minorHAnsi" w:cstheme="minorBidi"/>
          <w:szCs w:val="20"/>
          <w:lang w:val="en-IN" w:bidi="hi-IN"/>
        </w:rPr>
      </w:pPr>
      <w:hyperlink w:anchor="_Toc80916912" w:history="1">
        <w:r w:rsidRPr="00537831">
          <w:rPr>
            <w:rStyle w:val="Hyperlink"/>
            <w:rFonts w:hint="cs"/>
            <w:cs/>
          </w:rPr>
          <w:t>బాప్తిస్మమిచ్చు</w:t>
        </w:r>
        <w:r w:rsidRPr="00537831">
          <w:rPr>
            <w:rStyle w:val="Hyperlink"/>
            <w:cs/>
          </w:rPr>
          <w:t xml:space="preserve"> </w:t>
        </w:r>
        <w:r w:rsidRPr="00537831">
          <w:rPr>
            <w:rStyle w:val="Hyperlink"/>
            <w:rFonts w:hint="cs"/>
            <w:cs/>
          </w:rPr>
          <w:t>యోహాను</w:t>
        </w:r>
        <w:r>
          <w:rPr>
            <w:webHidden/>
          </w:rPr>
          <w:tab/>
        </w:r>
        <w:r>
          <w:rPr>
            <w:webHidden/>
          </w:rPr>
          <w:fldChar w:fldCharType="begin"/>
        </w:r>
        <w:r>
          <w:rPr>
            <w:webHidden/>
          </w:rPr>
          <w:instrText xml:space="preserve"> PAGEREF _Toc80916912 \h </w:instrText>
        </w:r>
        <w:r>
          <w:rPr>
            <w:webHidden/>
          </w:rPr>
        </w:r>
        <w:r>
          <w:rPr>
            <w:webHidden/>
          </w:rPr>
          <w:fldChar w:fldCharType="separate"/>
        </w:r>
        <w:r>
          <w:rPr>
            <w:webHidden/>
            <w:cs/>
            <w:lang w:bidi="te"/>
          </w:rPr>
          <w:t>23</w:t>
        </w:r>
        <w:r>
          <w:rPr>
            <w:webHidden/>
          </w:rPr>
          <w:fldChar w:fldCharType="end"/>
        </w:r>
      </w:hyperlink>
    </w:p>
    <w:p w14:paraId="0561861C" w14:textId="2473F389" w:rsidR="00BA6C24" w:rsidRDefault="00BA6C24">
      <w:pPr>
        <w:pStyle w:val="TOC3"/>
        <w:rPr>
          <w:rFonts w:asciiTheme="minorHAnsi" w:hAnsiTheme="minorHAnsi" w:cstheme="minorBidi"/>
          <w:szCs w:val="20"/>
          <w:lang w:val="en-IN" w:bidi="hi-IN"/>
        </w:rPr>
      </w:pPr>
      <w:hyperlink w:anchor="_Toc80916913" w:history="1">
        <w:r w:rsidRPr="00537831">
          <w:rPr>
            <w:rStyle w:val="Hyperlink"/>
            <w:rFonts w:hint="cs"/>
            <w:cs/>
          </w:rPr>
          <w:t>బోధనలు</w:t>
        </w:r>
        <w:r w:rsidRPr="00537831">
          <w:rPr>
            <w:rStyle w:val="Hyperlink"/>
            <w:cs/>
          </w:rPr>
          <w:t xml:space="preserve"> </w:t>
        </w:r>
        <w:r w:rsidRPr="00537831">
          <w:rPr>
            <w:rStyle w:val="Hyperlink"/>
            <w:rFonts w:hint="cs"/>
            <w:cs/>
          </w:rPr>
          <w:t>మరియు</w:t>
        </w:r>
        <w:r w:rsidRPr="00537831">
          <w:rPr>
            <w:rStyle w:val="Hyperlink"/>
            <w:cs/>
          </w:rPr>
          <w:t xml:space="preserve"> </w:t>
        </w:r>
        <w:r w:rsidRPr="00537831">
          <w:rPr>
            <w:rStyle w:val="Hyperlink"/>
            <w:rFonts w:hint="cs"/>
            <w:cs/>
          </w:rPr>
          <w:t>అద్భుతాలు</w:t>
        </w:r>
        <w:r>
          <w:rPr>
            <w:webHidden/>
          </w:rPr>
          <w:tab/>
        </w:r>
        <w:r>
          <w:rPr>
            <w:webHidden/>
          </w:rPr>
          <w:fldChar w:fldCharType="begin"/>
        </w:r>
        <w:r>
          <w:rPr>
            <w:webHidden/>
          </w:rPr>
          <w:instrText xml:space="preserve"> PAGEREF _Toc80916913 \h </w:instrText>
        </w:r>
        <w:r>
          <w:rPr>
            <w:webHidden/>
          </w:rPr>
        </w:r>
        <w:r>
          <w:rPr>
            <w:webHidden/>
          </w:rPr>
          <w:fldChar w:fldCharType="separate"/>
        </w:r>
        <w:r>
          <w:rPr>
            <w:webHidden/>
            <w:cs/>
            <w:lang w:bidi="te"/>
          </w:rPr>
          <w:t>24</w:t>
        </w:r>
        <w:r>
          <w:rPr>
            <w:webHidden/>
          </w:rPr>
          <w:fldChar w:fldCharType="end"/>
        </w:r>
      </w:hyperlink>
    </w:p>
    <w:p w14:paraId="0962A6AF" w14:textId="6DFC1E4B" w:rsidR="00BA6C24" w:rsidRDefault="00BA6C24">
      <w:pPr>
        <w:pStyle w:val="TOC3"/>
        <w:rPr>
          <w:rFonts w:asciiTheme="minorHAnsi" w:hAnsiTheme="minorHAnsi" w:cstheme="minorBidi"/>
          <w:szCs w:val="20"/>
          <w:lang w:val="en-IN" w:bidi="hi-IN"/>
        </w:rPr>
      </w:pPr>
      <w:hyperlink w:anchor="_Toc80916914" w:history="1">
        <w:r w:rsidRPr="00537831">
          <w:rPr>
            <w:rStyle w:val="Hyperlink"/>
            <w:rFonts w:hint="cs"/>
            <w:cs/>
          </w:rPr>
          <w:t>పండ్రెండుగురు</w:t>
        </w:r>
        <w:r w:rsidRPr="00537831">
          <w:rPr>
            <w:rStyle w:val="Hyperlink"/>
            <w:cs/>
          </w:rPr>
          <w:t xml:space="preserve"> </w:t>
        </w:r>
        <w:r w:rsidRPr="00537831">
          <w:rPr>
            <w:rStyle w:val="Hyperlink"/>
            <w:rFonts w:hint="cs"/>
            <w:cs/>
          </w:rPr>
          <w:t>అపొస్తలుల</w:t>
        </w:r>
        <w:r w:rsidRPr="00537831">
          <w:rPr>
            <w:rStyle w:val="Hyperlink"/>
            <w:cs/>
          </w:rPr>
          <w:t xml:space="preserve"> </w:t>
        </w:r>
        <w:r w:rsidRPr="00537831">
          <w:rPr>
            <w:rStyle w:val="Hyperlink"/>
            <w:rFonts w:hint="cs"/>
            <w:cs/>
          </w:rPr>
          <w:t>సిద్ధపాటు</w:t>
        </w:r>
        <w:r>
          <w:rPr>
            <w:webHidden/>
          </w:rPr>
          <w:tab/>
        </w:r>
        <w:r>
          <w:rPr>
            <w:webHidden/>
          </w:rPr>
          <w:fldChar w:fldCharType="begin"/>
        </w:r>
        <w:r>
          <w:rPr>
            <w:webHidden/>
          </w:rPr>
          <w:instrText xml:space="preserve"> PAGEREF _Toc80916914 \h </w:instrText>
        </w:r>
        <w:r>
          <w:rPr>
            <w:webHidden/>
          </w:rPr>
        </w:r>
        <w:r>
          <w:rPr>
            <w:webHidden/>
          </w:rPr>
          <w:fldChar w:fldCharType="separate"/>
        </w:r>
        <w:r>
          <w:rPr>
            <w:webHidden/>
            <w:cs/>
            <w:lang w:bidi="te"/>
          </w:rPr>
          <w:t>24</w:t>
        </w:r>
        <w:r>
          <w:rPr>
            <w:webHidden/>
          </w:rPr>
          <w:fldChar w:fldCharType="end"/>
        </w:r>
      </w:hyperlink>
    </w:p>
    <w:p w14:paraId="28A13821" w14:textId="6A394E5A" w:rsidR="00BA6C24" w:rsidRDefault="00BA6C24">
      <w:pPr>
        <w:pStyle w:val="TOC2"/>
        <w:rPr>
          <w:rFonts w:asciiTheme="minorHAnsi" w:hAnsiTheme="minorHAnsi" w:cstheme="minorBidi"/>
          <w:b w:val="0"/>
          <w:bCs w:val="0"/>
          <w:szCs w:val="20"/>
          <w:lang w:val="en-IN" w:bidi="hi-IN"/>
        </w:rPr>
      </w:pPr>
      <w:hyperlink w:anchor="_Toc80916915" w:history="1">
        <w:r w:rsidRPr="00537831">
          <w:rPr>
            <w:rStyle w:val="Hyperlink"/>
            <w:rFonts w:hint="cs"/>
            <w:cs/>
          </w:rPr>
          <w:t>యెరూషలేముకు</w:t>
        </w:r>
        <w:r w:rsidRPr="00537831">
          <w:rPr>
            <w:rStyle w:val="Hyperlink"/>
            <w:cs/>
          </w:rPr>
          <w:t xml:space="preserve"> </w:t>
        </w:r>
        <w:r w:rsidRPr="00537831">
          <w:rPr>
            <w:rStyle w:val="Hyperlink"/>
            <w:rFonts w:hint="cs"/>
            <w:cs/>
          </w:rPr>
          <w:t>యేసు</w:t>
        </w:r>
        <w:r w:rsidRPr="00537831">
          <w:rPr>
            <w:rStyle w:val="Hyperlink"/>
            <w:cs/>
          </w:rPr>
          <w:t xml:space="preserve"> </w:t>
        </w:r>
        <w:r w:rsidRPr="00537831">
          <w:rPr>
            <w:rStyle w:val="Hyperlink"/>
            <w:rFonts w:hint="cs"/>
            <w:cs/>
          </w:rPr>
          <w:t>ప్రయాణము</w:t>
        </w:r>
        <w:r>
          <w:rPr>
            <w:webHidden/>
          </w:rPr>
          <w:tab/>
        </w:r>
        <w:r>
          <w:rPr>
            <w:webHidden/>
          </w:rPr>
          <w:fldChar w:fldCharType="begin"/>
        </w:r>
        <w:r>
          <w:rPr>
            <w:webHidden/>
          </w:rPr>
          <w:instrText xml:space="preserve"> PAGEREF _Toc80916915 \h </w:instrText>
        </w:r>
        <w:r>
          <w:rPr>
            <w:webHidden/>
          </w:rPr>
        </w:r>
        <w:r>
          <w:rPr>
            <w:webHidden/>
          </w:rPr>
          <w:fldChar w:fldCharType="separate"/>
        </w:r>
        <w:r>
          <w:rPr>
            <w:webHidden/>
            <w:cs/>
            <w:lang w:bidi="te"/>
          </w:rPr>
          <w:t>25</w:t>
        </w:r>
        <w:r>
          <w:rPr>
            <w:webHidden/>
          </w:rPr>
          <w:fldChar w:fldCharType="end"/>
        </w:r>
      </w:hyperlink>
    </w:p>
    <w:p w14:paraId="4BF31870" w14:textId="45F93F33" w:rsidR="00BA6C24" w:rsidRDefault="00BA6C24">
      <w:pPr>
        <w:pStyle w:val="TOC3"/>
        <w:rPr>
          <w:rFonts w:asciiTheme="minorHAnsi" w:hAnsiTheme="minorHAnsi" w:cstheme="minorBidi"/>
          <w:szCs w:val="20"/>
          <w:lang w:val="en-IN" w:bidi="hi-IN"/>
        </w:rPr>
      </w:pPr>
      <w:hyperlink w:anchor="_Toc80916916" w:history="1">
        <w:r w:rsidRPr="00537831">
          <w:rPr>
            <w:rStyle w:val="Hyperlink"/>
            <w:rFonts w:hint="cs"/>
            <w:cs/>
          </w:rPr>
          <w:t>శిష్యరికపు</w:t>
        </w:r>
        <w:r w:rsidRPr="00537831">
          <w:rPr>
            <w:rStyle w:val="Hyperlink"/>
            <w:cs/>
          </w:rPr>
          <w:t xml:space="preserve"> </w:t>
        </w:r>
        <w:r w:rsidRPr="00537831">
          <w:rPr>
            <w:rStyle w:val="Hyperlink"/>
            <w:rFonts w:hint="cs"/>
            <w:cs/>
          </w:rPr>
          <w:t>స్వభావము</w:t>
        </w:r>
        <w:r>
          <w:rPr>
            <w:webHidden/>
          </w:rPr>
          <w:tab/>
        </w:r>
        <w:r>
          <w:rPr>
            <w:webHidden/>
          </w:rPr>
          <w:fldChar w:fldCharType="begin"/>
        </w:r>
        <w:r>
          <w:rPr>
            <w:webHidden/>
          </w:rPr>
          <w:instrText xml:space="preserve"> PAGEREF _Toc80916916 \h </w:instrText>
        </w:r>
        <w:r>
          <w:rPr>
            <w:webHidden/>
          </w:rPr>
        </w:r>
        <w:r>
          <w:rPr>
            <w:webHidden/>
          </w:rPr>
          <w:fldChar w:fldCharType="separate"/>
        </w:r>
        <w:r>
          <w:rPr>
            <w:webHidden/>
            <w:cs/>
            <w:lang w:bidi="te"/>
          </w:rPr>
          <w:t>26</w:t>
        </w:r>
        <w:r>
          <w:rPr>
            <w:webHidden/>
          </w:rPr>
          <w:fldChar w:fldCharType="end"/>
        </w:r>
      </w:hyperlink>
    </w:p>
    <w:p w14:paraId="47FD6158" w14:textId="6EA78526" w:rsidR="00BA6C24" w:rsidRDefault="00BA6C24">
      <w:pPr>
        <w:pStyle w:val="TOC3"/>
        <w:rPr>
          <w:rFonts w:asciiTheme="minorHAnsi" w:hAnsiTheme="minorHAnsi" w:cstheme="minorBidi"/>
          <w:szCs w:val="20"/>
          <w:lang w:val="en-IN" w:bidi="hi-IN"/>
        </w:rPr>
      </w:pPr>
      <w:hyperlink w:anchor="_Toc80916917" w:history="1">
        <w:r w:rsidRPr="00537831">
          <w:rPr>
            <w:rStyle w:val="Hyperlink"/>
            <w:rFonts w:hint="cs"/>
            <w:cs/>
          </w:rPr>
          <w:t>పెరుగుతున్న</w:t>
        </w:r>
        <w:r w:rsidRPr="00537831">
          <w:rPr>
            <w:rStyle w:val="Hyperlink"/>
            <w:cs/>
          </w:rPr>
          <w:t xml:space="preserve"> </w:t>
        </w:r>
        <w:r w:rsidRPr="00537831">
          <w:rPr>
            <w:rStyle w:val="Hyperlink"/>
            <w:rFonts w:hint="cs"/>
            <w:cs/>
          </w:rPr>
          <w:t>వివాదము</w:t>
        </w:r>
        <w:r>
          <w:rPr>
            <w:webHidden/>
          </w:rPr>
          <w:tab/>
        </w:r>
        <w:r>
          <w:rPr>
            <w:webHidden/>
          </w:rPr>
          <w:fldChar w:fldCharType="begin"/>
        </w:r>
        <w:r>
          <w:rPr>
            <w:webHidden/>
          </w:rPr>
          <w:instrText xml:space="preserve"> PAGEREF _Toc80916917 \h </w:instrText>
        </w:r>
        <w:r>
          <w:rPr>
            <w:webHidden/>
          </w:rPr>
        </w:r>
        <w:r>
          <w:rPr>
            <w:webHidden/>
          </w:rPr>
          <w:fldChar w:fldCharType="separate"/>
        </w:r>
        <w:r>
          <w:rPr>
            <w:webHidden/>
            <w:cs/>
            <w:lang w:bidi="te"/>
          </w:rPr>
          <w:t>28</w:t>
        </w:r>
        <w:r>
          <w:rPr>
            <w:webHidden/>
          </w:rPr>
          <w:fldChar w:fldCharType="end"/>
        </w:r>
      </w:hyperlink>
    </w:p>
    <w:p w14:paraId="5E8C52F2" w14:textId="00163FD3" w:rsidR="00BA6C24" w:rsidRDefault="00BA6C24">
      <w:pPr>
        <w:pStyle w:val="TOC3"/>
        <w:rPr>
          <w:rFonts w:asciiTheme="minorHAnsi" w:hAnsiTheme="minorHAnsi" w:cstheme="minorBidi"/>
          <w:szCs w:val="20"/>
          <w:lang w:val="en-IN" w:bidi="hi-IN"/>
        </w:rPr>
      </w:pPr>
      <w:hyperlink w:anchor="_Toc80916918" w:history="1">
        <w:r w:rsidRPr="00537831">
          <w:rPr>
            <w:rStyle w:val="Hyperlink"/>
            <w:rFonts w:hint="cs"/>
            <w:cs/>
          </w:rPr>
          <w:t>శిష్యరికపు</w:t>
        </w:r>
        <w:r w:rsidRPr="00537831">
          <w:rPr>
            <w:rStyle w:val="Hyperlink"/>
            <w:cs/>
          </w:rPr>
          <w:t xml:space="preserve"> </w:t>
        </w:r>
        <w:r w:rsidRPr="00537831">
          <w:rPr>
            <w:rStyle w:val="Hyperlink"/>
            <w:rFonts w:hint="cs"/>
            <w:cs/>
          </w:rPr>
          <w:t>వెల</w:t>
        </w:r>
        <w:r>
          <w:rPr>
            <w:webHidden/>
          </w:rPr>
          <w:tab/>
        </w:r>
        <w:r>
          <w:rPr>
            <w:webHidden/>
          </w:rPr>
          <w:fldChar w:fldCharType="begin"/>
        </w:r>
        <w:r>
          <w:rPr>
            <w:webHidden/>
          </w:rPr>
          <w:instrText xml:space="preserve"> PAGEREF _Toc80916918 \h </w:instrText>
        </w:r>
        <w:r>
          <w:rPr>
            <w:webHidden/>
          </w:rPr>
        </w:r>
        <w:r>
          <w:rPr>
            <w:webHidden/>
          </w:rPr>
          <w:fldChar w:fldCharType="separate"/>
        </w:r>
        <w:r>
          <w:rPr>
            <w:webHidden/>
            <w:cs/>
            <w:lang w:bidi="te"/>
          </w:rPr>
          <w:t>29</w:t>
        </w:r>
        <w:r>
          <w:rPr>
            <w:webHidden/>
          </w:rPr>
          <w:fldChar w:fldCharType="end"/>
        </w:r>
      </w:hyperlink>
    </w:p>
    <w:p w14:paraId="4856EFEC" w14:textId="0BF63450" w:rsidR="00BA6C24" w:rsidRDefault="00BA6C24">
      <w:pPr>
        <w:pStyle w:val="TOC3"/>
        <w:rPr>
          <w:rFonts w:asciiTheme="minorHAnsi" w:hAnsiTheme="minorHAnsi" w:cstheme="minorBidi"/>
          <w:szCs w:val="20"/>
          <w:lang w:val="en-IN" w:bidi="hi-IN"/>
        </w:rPr>
      </w:pPr>
      <w:hyperlink w:anchor="_Toc80916919" w:history="1">
        <w:r w:rsidRPr="00537831">
          <w:rPr>
            <w:rStyle w:val="Hyperlink"/>
            <w:rFonts w:hint="cs"/>
            <w:cs/>
          </w:rPr>
          <w:t>యేసు</w:t>
        </w:r>
        <w:r w:rsidRPr="00537831">
          <w:rPr>
            <w:rStyle w:val="Hyperlink"/>
            <w:cs/>
          </w:rPr>
          <w:t xml:space="preserve"> </w:t>
        </w:r>
        <w:r w:rsidRPr="00537831">
          <w:rPr>
            <w:rStyle w:val="Hyperlink"/>
            <w:rFonts w:hint="cs"/>
            <w:cs/>
          </w:rPr>
          <w:t>యొక్క</w:t>
        </w:r>
        <w:r w:rsidRPr="00537831">
          <w:rPr>
            <w:rStyle w:val="Hyperlink"/>
            <w:cs/>
          </w:rPr>
          <w:t xml:space="preserve"> </w:t>
        </w:r>
        <w:r w:rsidRPr="00537831">
          <w:rPr>
            <w:rStyle w:val="Hyperlink"/>
            <w:rFonts w:hint="cs"/>
            <w:cs/>
          </w:rPr>
          <w:t>నిబద్ధత</w:t>
        </w:r>
        <w:r>
          <w:rPr>
            <w:webHidden/>
          </w:rPr>
          <w:tab/>
        </w:r>
        <w:r>
          <w:rPr>
            <w:webHidden/>
          </w:rPr>
          <w:fldChar w:fldCharType="begin"/>
        </w:r>
        <w:r>
          <w:rPr>
            <w:webHidden/>
          </w:rPr>
          <w:instrText xml:space="preserve"> PAGEREF _Toc80916919 \h </w:instrText>
        </w:r>
        <w:r>
          <w:rPr>
            <w:webHidden/>
          </w:rPr>
        </w:r>
        <w:r>
          <w:rPr>
            <w:webHidden/>
          </w:rPr>
          <w:fldChar w:fldCharType="separate"/>
        </w:r>
        <w:r>
          <w:rPr>
            <w:webHidden/>
            <w:cs/>
            <w:lang w:bidi="te"/>
          </w:rPr>
          <w:t>30</w:t>
        </w:r>
        <w:r>
          <w:rPr>
            <w:webHidden/>
          </w:rPr>
          <w:fldChar w:fldCharType="end"/>
        </w:r>
      </w:hyperlink>
    </w:p>
    <w:p w14:paraId="4A3EFAB0" w14:textId="13E62D0C" w:rsidR="00BA6C24" w:rsidRDefault="00BA6C24">
      <w:pPr>
        <w:pStyle w:val="TOC2"/>
        <w:rPr>
          <w:rFonts w:asciiTheme="minorHAnsi" w:hAnsiTheme="minorHAnsi" w:cstheme="minorBidi"/>
          <w:b w:val="0"/>
          <w:bCs w:val="0"/>
          <w:szCs w:val="20"/>
          <w:lang w:val="en-IN" w:bidi="hi-IN"/>
        </w:rPr>
      </w:pPr>
      <w:hyperlink w:anchor="_Toc80916920" w:history="1">
        <w:r w:rsidRPr="00537831">
          <w:rPr>
            <w:rStyle w:val="Hyperlink"/>
            <w:rFonts w:hint="cs"/>
            <w:cs/>
          </w:rPr>
          <w:t>యెరూషలేము</w:t>
        </w:r>
        <w:r w:rsidRPr="00537831">
          <w:rPr>
            <w:rStyle w:val="Hyperlink"/>
            <w:cs/>
          </w:rPr>
          <w:t xml:space="preserve"> </w:t>
        </w:r>
        <w:r w:rsidRPr="00537831">
          <w:rPr>
            <w:rStyle w:val="Hyperlink"/>
            <w:rFonts w:hint="cs"/>
            <w:cs/>
          </w:rPr>
          <w:t>మరియు</w:t>
        </w:r>
        <w:r w:rsidRPr="00537831">
          <w:rPr>
            <w:rStyle w:val="Hyperlink"/>
            <w:cs/>
          </w:rPr>
          <w:t xml:space="preserve"> </w:t>
        </w:r>
        <w:r w:rsidRPr="00537831">
          <w:rPr>
            <w:rStyle w:val="Hyperlink"/>
            <w:rFonts w:hint="cs"/>
            <w:cs/>
          </w:rPr>
          <w:t>సమీప</w:t>
        </w:r>
        <w:r w:rsidRPr="00537831">
          <w:rPr>
            <w:rStyle w:val="Hyperlink"/>
            <w:cs/>
          </w:rPr>
          <w:t xml:space="preserve"> </w:t>
        </w:r>
        <w:r w:rsidRPr="00537831">
          <w:rPr>
            <w:rStyle w:val="Hyperlink"/>
            <w:rFonts w:hint="cs"/>
            <w:cs/>
          </w:rPr>
          <w:t>ప్రాంతములలో</w:t>
        </w:r>
        <w:r w:rsidRPr="00537831">
          <w:rPr>
            <w:rStyle w:val="Hyperlink"/>
            <w:cs/>
          </w:rPr>
          <w:t xml:space="preserve"> </w:t>
        </w:r>
        <w:r w:rsidRPr="00537831">
          <w:rPr>
            <w:rStyle w:val="Hyperlink"/>
            <w:rFonts w:hint="cs"/>
            <w:cs/>
          </w:rPr>
          <w:t>యేసు</w:t>
        </w:r>
        <w:r w:rsidRPr="00537831">
          <w:rPr>
            <w:rStyle w:val="Hyperlink"/>
            <w:cs/>
          </w:rPr>
          <w:t xml:space="preserve"> </w:t>
        </w:r>
        <w:r w:rsidRPr="00537831">
          <w:rPr>
            <w:rStyle w:val="Hyperlink"/>
            <w:rFonts w:hint="cs"/>
            <w:cs/>
          </w:rPr>
          <w:t>యొక్క</w:t>
        </w:r>
        <w:r w:rsidRPr="00537831">
          <w:rPr>
            <w:rStyle w:val="Hyperlink"/>
            <w:cs/>
          </w:rPr>
          <w:t xml:space="preserve"> </w:t>
        </w:r>
        <w:r w:rsidRPr="00537831">
          <w:rPr>
            <w:rStyle w:val="Hyperlink"/>
            <w:rFonts w:hint="cs"/>
            <w:cs/>
          </w:rPr>
          <w:t>పరిచర్య</w:t>
        </w:r>
        <w:r>
          <w:rPr>
            <w:webHidden/>
          </w:rPr>
          <w:tab/>
        </w:r>
        <w:r>
          <w:rPr>
            <w:webHidden/>
          </w:rPr>
          <w:fldChar w:fldCharType="begin"/>
        </w:r>
        <w:r>
          <w:rPr>
            <w:webHidden/>
          </w:rPr>
          <w:instrText xml:space="preserve"> PAGEREF _Toc80916920 \h </w:instrText>
        </w:r>
        <w:r>
          <w:rPr>
            <w:webHidden/>
          </w:rPr>
        </w:r>
        <w:r>
          <w:rPr>
            <w:webHidden/>
          </w:rPr>
          <w:fldChar w:fldCharType="separate"/>
        </w:r>
        <w:r>
          <w:rPr>
            <w:webHidden/>
            <w:cs/>
            <w:lang w:bidi="te"/>
          </w:rPr>
          <w:t>31</w:t>
        </w:r>
        <w:r>
          <w:rPr>
            <w:webHidden/>
          </w:rPr>
          <w:fldChar w:fldCharType="end"/>
        </w:r>
      </w:hyperlink>
    </w:p>
    <w:p w14:paraId="6D24167D" w14:textId="38BBD5B9" w:rsidR="00BA6C24" w:rsidRDefault="00BA6C24">
      <w:pPr>
        <w:pStyle w:val="TOC2"/>
        <w:rPr>
          <w:rFonts w:asciiTheme="minorHAnsi" w:hAnsiTheme="minorHAnsi" w:cstheme="minorBidi"/>
          <w:b w:val="0"/>
          <w:bCs w:val="0"/>
          <w:szCs w:val="20"/>
          <w:lang w:val="en-IN" w:bidi="hi-IN"/>
        </w:rPr>
      </w:pPr>
      <w:hyperlink w:anchor="_Toc80916921" w:history="1">
        <w:r w:rsidRPr="00537831">
          <w:rPr>
            <w:rStyle w:val="Hyperlink"/>
            <w:rFonts w:hint="cs"/>
            <w:cs/>
          </w:rPr>
          <w:t>యేసు</w:t>
        </w:r>
        <w:r w:rsidRPr="00537831">
          <w:rPr>
            <w:rStyle w:val="Hyperlink"/>
            <w:cs/>
          </w:rPr>
          <w:t xml:space="preserve"> </w:t>
        </w:r>
        <w:r w:rsidRPr="00537831">
          <w:rPr>
            <w:rStyle w:val="Hyperlink"/>
            <w:rFonts w:hint="cs"/>
            <w:cs/>
          </w:rPr>
          <w:t>సిలువ</w:t>
        </w:r>
        <w:r w:rsidRPr="00537831">
          <w:rPr>
            <w:rStyle w:val="Hyperlink"/>
            <w:cs/>
          </w:rPr>
          <w:t xml:space="preserve"> </w:t>
        </w:r>
        <w:r w:rsidRPr="00537831">
          <w:rPr>
            <w:rStyle w:val="Hyperlink"/>
            <w:rFonts w:hint="cs"/>
            <w:cs/>
          </w:rPr>
          <w:t>మరియు</w:t>
        </w:r>
        <w:r w:rsidRPr="00537831">
          <w:rPr>
            <w:rStyle w:val="Hyperlink"/>
            <w:cs/>
          </w:rPr>
          <w:t xml:space="preserve"> </w:t>
        </w:r>
        <w:r w:rsidRPr="00537831">
          <w:rPr>
            <w:rStyle w:val="Hyperlink"/>
            <w:rFonts w:hint="cs"/>
            <w:cs/>
          </w:rPr>
          <w:t>పునరుత్థానము</w:t>
        </w:r>
        <w:r>
          <w:rPr>
            <w:webHidden/>
          </w:rPr>
          <w:tab/>
        </w:r>
        <w:r>
          <w:rPr>
            <w:webHidden/>
          </w:rPr>
          <w:fldChar w:fldCharType="begin"/>
        </w:r>
        <w:r>
          <w:rPr>
            <w:webHidden/>
          </w:rPr>
          <w:instrText xml:space="preserve"> PAGEREF _Toc80916921 \h </w:instrText>
        </w:r>
        <w:r>
          <w:rPr>
            <w:webHidden/>
          </w:rPr>
        </w:r>
        <w:r>
          <w:rPr>
            <w:webHidden/>
          </w:rPr>
          <w:fldChar w:fldCharType="separate"/>
        </w:r>
        <w:r>
          <w:rPr>
            <w:webHidden/>
            <w:cs/>
            <w:lang w:bidi="te"/>
          </w:rPr>
          <w:t>33</w:t>
        </w:r>
        <w:r>
          <w:rPr>
            <w:webHidden/>
          </w:rPr>
          <w:fldChar w:fldCharType="end"/>
        </w:r>
      </w:hyperlink>
    </w:p>
    <w:p w14:paraId="1C7FB079" w14:textId="22DA7F17" w:rsidR="00BA6C24" w:rsidRDefault="00BA6C24">
      <w:pPr>
        <w:pStyle w:val="TOC3"/>
        <w:rPr>
          <w:rFonts w:asciiTheme="minorHAnsi" w:hAnsiTheme="minorHAnsi" w:cstheme="minorBidi"/>
          <w:szCs w:val="20"/>
          <w:lang w:val="en-IN" w:bidi="hi-IN"/>
        </w:rPr>
      </w:pPr>
      <w:hyperlink w:anchor="_Toc80916922" w:history="1">
        <w:r w:rsidRPr="00537831">
          <w:rPr>
            <w:rStyle w:val="Hyperlink"/>
            <w:rFonts w:hint="cs"/>
            <w:cs/>
          </w:rPr>
          <w:t>అప్పగించబడుట</w:t>
        </w:r>
        <w:r w:rsidRPr="00537831">
          <w:rPr>
            <w:rStyle w:val="Hyperlink"/>
            <w:lang w:bidi="pa-IN"/>
          </w:rPr>
          <w:t xml:space="preserve">, </w:t>
        </w:r>
        <w:r w:rsidRPr="00537831">
          <w:rPr>
            <w:rStyle w:val="Hyperlink"/>
            <w:rFonts w:hint="cs"/>
            <w:cs/>
          </w:rPr>
          <w:t>విచారణ</w:t>
        </w:r>
        <w:r w:rsidRPr="00537831">
          <w:rPr>
            <w:rStyle w:val="Hyperlink"/>
            <w:lang w:bidi="pa-IN"/>
          </w:rPr>
          <w:t xml:space="preserve">, </w:t>
        </w:r>
        <w:r w:rsidRPr="00537831">
          <w:rPr>
            <w:rStyle w:val="Hyperlink"/>
            <w:rFonts w:hint="cs"/>
            <w:cs/>
          </w:rPr>
          <w:t>మరియ</w:t>
        </w:r>
        <w:r w:rsidRPr="00537831">
          <w:rPr>
            <w:rStyle w:val="Hyperlink"/>
            <w:cs/>
          </w:rPr>
          <w:t xml:space="preserve"> </w:t>
        </w:r>
        <w:r w:rsidRPr="00537831">
          <w:rPr>
            <w:rStyle w:val="Hyperlink"/>
            <w:rFonts w:hint="cs"/>
            <w:cs/>
          </w:rPr>
          <w:t>మరణము</w:t>
        </w:r>
        <w:r>
          <w:rPr>
            <w:webHidden/>
          </w:rPr>
          <w:tab/>
        </w:r>
        <w:r>
          <w:rPr>
            <w:webHidden/>
          </w:rPr>
          <w:fldChar w:fldCharType="begin"/>
        </w:r>
        <w:r>
          <w:rPr>
            <w:webHidden/>
          </w:rPr>
          <w:instrText xml:space="preserve"> PAGEREF _Toc80916922 \h </w:instrText>
        </w:r>
        <w:r>
          <w:rPr>
            <w:webHidden/>
          </w:rPr>
        </w:r>
        <w:r>
          <w:rPr>
            <w:webHidden/>
          </w:rPr>
          <w:fldChar w:fldCharType="separate"/>
        </w:r>
        <w:r>
          <w:rPr>
            <w:webHidden/>
            <w:cs/>
            <w:lang w:bidi="te"/>
          </w:rPr>
          <w:t>33</w:t>
        </w:r>
        <w:r>
          <w:rPr>
            <w:webHidden/>
          </w:rPr>
          <w:fldChar w:fldCharType="end"/>
        </w:r>
      </w:hyperlink>
    </w:p>
    <w:p w14:paraId="69A1DD8F" w14:textId="468AC603" w:rsidR="00BA6C24" w:rsidRDefault="00BA6C24">
      <w:pPr>
        <w:pStyle w:val="TOC3"/>
        <w:rPr>
          <w:rFonts w:asciiTheme="minorHAnsi" w:hAnsiTheme="minorHAnsi" w:cstheme="minorBidi"/>
          <w:szCs w:val="20"/>
          <w:lang w:val="en-IN" w:bidi="hi-IN"/>
        </w:rPr>
      </w:pPr>
      <w:hyperlink w:anchor="_Toc80916923" w:history="1">
        <w:r w:rsidRPr="00537831">
          <w:rPr>
            <w:rStyle w:val="Hyperlink"/>
            <w:rFonts w:hint="cs"/>
            <w:cs/>
          </w:rPr>
          <w:t>పునరుత్థానము</w:t>
        </w:r>
        <w:r w:rsidRPr="00537831">
          <w:rPr>
            <w:rStyle w:val="Hyperlink"/>
            <w:cs/>
          </w:rPr>
          <w:t xml:space="preserve"> </w:t>
        </w:r>
        <w:r w:rsidRPr="00537831">
          <w:rPr>
            <w:rStyle w:val="Hyperlink"/>
            <w:rFonts w:hint="cs"/>
            <w:cs/>
          </w:rPr>
          <w:t>మరియు</w:t>
        </w:r>
        <w:r w:rsidRPr="00537831">
          <w:rPr>
            <w:rStyle w:val="Hyperlink"/>
            <w:cs/>
          </w:rPr>
          <w:t xml:space="preserve"> </w:t>
        </w:r>
        <w:r w:rsidRPr="00537831">
          <w:rPr>
            <w:rStyle w:val="Hyperlink"/>
            <w:rFonts w:hint="cs"/>
            <w:cs/>
          </w:rPr>
          <w:t>ఆరోహణము</w:t>
        </w:r>
        <w:r>
          <w:rPr>
            <w:webHidden/>
          </w:rPr>
          <w:tab/>
        </w:r>
        <w:r>
          <w:rPr>
            <w:webHidden/>
          </w:rPr>
          <w:fldChar w:fldCharType="begin"/>
        </w:r>
        <w:r>
          <w:rPr>
            <w:webHidden/>
          </w:rPr>
          <w:instrText xml:space="preserve"> PAGEREF _Toc80916923 \h </w:instrText>
        </w:r>
        <w:r>
          <w:rPr>
            <w:webHidden/>
          </w:rPr>
        </w:r>
        <w:r>
          <w:rPr>
            <w:webHidden/>
          </w:rPr>
          <w:fldChar w:fldCharType="separate"/>
        </w:r>
        <w:r>
          <w:rPr>
            <w:webHidden/>
            <w:cs/>
            <w:lang w:bidi="te"/>
          </w:rPr>
          <w:t>36</w:t>
        </w:r>
        <w:r>
          <w:rPr>
            <w:webHidden/>
          </w:rPr>
          <w:fldChar w:fldCharType="end"/>
        </w:r>
      </w:hyperlink>
    </w:p>
    <w:p w14:paraId="01BD9B5B" w14:textId="7AA1406C" w:rsidR="00BA6C24" w:rsidRDefault="00BA6C24">
      <w:pPr>
        <w:pStyle w:val="TOC1"/>
        <w:rPr>
          <w:rFonts w:asciiTheme="minorHAnsi" w:hAnsiTheme="minorHAnsi" w:cstheme="minorBidi"/>
          <w:b w:val="0"/>
          <w:bCs w:val="0"/>
          <w:color w:val="auto"/>
          <w:sz w:val="22"/>
          <w:szCs w:val="20"/>
          <w:lang w:val="en-IN" w:bidi="hi-IN"/>
        </w:rPr>
      </w:pPr>
      <w:hyperlink w:anchor="_Toc80916924" w:history="1">
        <w:r w:rsidRPr="00537831">
          <w:rPr>
            <w:rStyle w:val="Hyperlink"/>
            <w:rFonts w:hint="cs"/>
            <w:cs/>
            <w:lang w:bidi="te-IN"/>
          </w:rPr>
          <w:t>ముఖ్య</w:t>
        </w:r>
        <w:r w:rsidRPr="00537831">
          <w:rPr>
            <w:rStyle w:val="Hyperlink"/>
            <w:rFonts w:cs="Raavi"/>
            <w:cs/>
          </w:rPr>
          <w:t xml:space="preserve"> </w:t>
        </w:r>
        <w:r w:rsidRPr="00537831">
          <w:rPr>
            <w:rStyle w:val="Hyperlink"/>
            <w:rFonts w:hint="cs"/>
            <w:cs/>
            <w:lang w:bidi="te-IN"/>
          </w:rPr>
          <w:t>అంశాలు</w:t>
        </w:r>
        <w:r>
          <w:rPr>
            <w:webHidden/>
          </w:rPr>
          <w:tab/>
        </w:r>
        <w:r>
          <w:rPr>
            <w:webHidden/>
          </w:rPr>
          <w:fldChar w:fldCharType="begin"/>
        </w:r>
        <w:r>
          <w:rPr>
            <w:webHidden/>
          </w:rPr>
          <w:instrText xml:space="preserve"> PAGEREF _Toc80916924 \h </w:instrText>
        </w:r>
        <w:r>
          <w:rPr>
            <w:webHidden/>
          </w:rPr>
        </w:r>
        <w:r>
          <w:rPr>
            <w:webHidden/>
          </w:rPr>
          <w:fldChar w:fldCharType="separate"/>
        </w:r>
        <w:r>
          <w:rPr>
            <w:webHidden/>
            <w:cs/>
            <w:lang w:bidi="te"/>
          </w:rPr>
          <w:t>37</w:t>
        </w:r>
        <w:r>
          <w:rPr>
            <w:webHidden/>
          </w:rPr>
          <w:fldChar w:fldCharType="end"/>
        </w:r>
      </w:hyperlink>
    </w:p>
    <w:p w14:paraId="61FDB4D1" w14:textId="5C4287D1" w:rsidR="00BA6C24" w:rsidRDefault="00BA6C24">
      <w:pPr>
        <w:pStyle w:val="TOC2"/>
        <w:rPr>
          <w:rFonts w:asciiTheme="minorHAnsi" w:hAnsiTheme="minorHAnsi" w:cstheme="minorBidi"/>
          <w:b w:val="0"/>
          <w:bCs w:val="0"/>
          <w:szCs w:val="20"/>
          <w:lang w:val="en-IN" w:bidi="hi-IN"/>
        </w:rPr>
      </w:pPr>
      <w:hyperlink w:anchor="_Toc80916925" w:history="1">
        <w:r w:rsidRPr="00537831">
          <w:rPr>
            <w:rStyle w:val="Hyperlink"/>
            <w:rFonts w:hint="cs"/>
            <w:cs/>
          </w:rPr>
          <w:t>రక్షణను</w:t>
        </w:r>
        <w:r w:rsidRPr="00537831">
          <w:rPr>
            <w:rStyle w:val="Hyperlink"/>
            <w:cs/>
          </w:rPr>
          <w:t xml:space="preserve"> </w:t>
        </w:r>
        <w:r w:rsidRPr="00537831">
          <w:rPr>
            <w:rStyle w:val="Hyperlink"/>
            <w:rFonts w:hint="cs"/>
            <w:cs/>
          </w:rPr>
          <w:t>గూర్చిన</w:t>
        </w:r>
        <w:r w:rsidRPr="00537831">
          <w:rPr>
            <w:rStyle w:val="Hyperlink"/>
            <w:cs/>
          </w:rPr>
          <w:t xml:space="preserve"> </w:t>
        </w:r>
        <w:r w:rsidRPr="00537831">
          <w:rPr>
            <w:rStyle w:val="Hyperlink"/>
            <w:rFonts w:hint="cs"/>
            <w:cs/>
          </w:rPr>
          <w:t>వర్ణన</w:t>
        </w:r>
        <w:r>
          <w:rPr>
            <w:webHidden/>
          </w:rPr>
          <w:tab/>
        </w:r>
        <w:r>
          <w:rPr>
            <w:webHidden/>
          </w:rPr>
          <w:fldChar w:fldCharType="begin"/>
        </w:r>
        <w:r>
          <w:rPr>
            <w:webHidden/>
          </w:rPr>
          <w:instrText xml:space="preserve"> PAGEREF _Toc80916925 \h </w:instrText>
        </w:r>
        <w:r>
          <w:rPr>
            <w:webHidden/>
          </w:rPr>
        </w:r>
        <w:r>
          <w:rPr>
            <w:webHidden/>
          </w:rPr>
          <w:fldChar w:fldCharType="separate"/>
        </w:r>
        <w:r>
          <w:rPr>
            <w:webHidden/>
            <w:cs/>
            <w:lang w:bidi="te"/>
          </w:rPr>
          <w:t>37</w:t>
        </w:r>
        <w:r>
          <w:rPr>
            <w:webHidden/>
          </w:rPr>
          <w:fldChar w:fldCharType="end"/>
        </w:r>
      </w:hyperlink>
    </w:p>
    <w:p w14:paraId="5D0EB00F" w14:textId="4FFA6950" w:rsidR="00BA6C24" w:rsidRDefault="00BA6C24">
      <w:pPr>
        <w:pStyle w:val="TOC2"/>
        <w:rPr>
          <w:rFonts w:asciiTheme="minorHAnsi" w:hAnsiTheme="minorHAnsi" w:cstheme="minorBidi"/>
          <w:b w:val="0"/>
          <w:bCs w:val="0"/>
          <w:szCs w:val="20"/>
          <w:lang w:val="en-IN" w:bidi="hi-IN"/>
        </w:rPr>
      </w:pPr>
      <w:hyperlink w:anchor="_Toc80916926" w:history="1">
        <w:r w:rsidRPr="00537831">
          <w:rPr>
            <w:rStyle w:val="Hyperlink"/>
            <w:rFonts w:hint="cs"/>
            <w:cs/>
          </w:rPr>
          <w:t>రక్షకునిగా</w:t>
        </w:r>
        <w:r w:rsidRPr="00537831">
          <w:rPr>
            <w:rStyle w:val="Hyperlink"/>
            <w:cs/>
          </w:rPr>
          <w:t xml:space="preserve"> </w:t>
        </w:r>
        <w:r w:rsidRPr="00537831">
          <w:rPr>
            <w:rStyle w:val="Hyperlink"/>
            <w:rFonts w:hint="cs"/>
            <w:cs/>
          </w:rPr>
          <w:t>దేవుడు</w:t>
        </w:r>
        <w:r>
          <w:rPr>
            <w:webHidden/>
          </w:rPr>
          <w:tab/>
        </w:r>
        <w:r>
          <w:rPr>
            <w:webHidden/>
          </w:rPr>
          <w:fldChar w:fldCharType="begin"/>
        </w:r>
        <w:r>
          <w:rPr>
            <w:webHidden/>
          </w:rPr>
          <w:instrText xml:space="preserve"> PAGEREF _Toc80916926 \h </w:instrText>
        </w:r>
        <w:r>
          <w:rPr>
            <w:webHidden/>
          </w:rPr>
        </w:r>
        <w:r>
          <w:rPr>
            <w:webHidden/>
          </w:rPr>
          <w:fldChar w:fldCharType="separate"/>
        </w:r>
        <w:r>
          <w:rPr>
            <w:webHidden/>
            <w:cs/>
            <w:lang w:bidi="te"/>
          </w:rPr>
          <w:t>40</w:t>
        </w:r>
        <w:r>
          <w:rPr>
            <w:webHidden/>
          </w:rPr>
          <w:fldChar w:fldCharType="end"/>
        </w:r>
      </w:hyperlink>
    </w:p>
    <w:p w14:paraId="17852324" w14:textId="273CC605" w:rsidR="00BA6C24" w:rsidRDefault="00BA6C24">
      <w:pPr>
        <w:pStyle w:val="TOC3"/>
        <w:rPr>
          <w:rFonts w:asciiTheme="minorHAnsi" w:hAnsiTheme="minorHAnsi" w:cstheme="minorBidi"/>
          <w:szCs w:val="20"/>
          <w:lang w:val="en-IN" w:bidi="hi-IN"/>
        </w:rPr>
      </w:pPr>
      <w:hyperlink w:anchor="_Toc80916927" w:history="1">
        <w:r w:rsidRPr="00537831">
          <w:rPr>
            <w:rStyle w:val="Hyperlink"/>
            <w:rFonts w:hint="cs"/>
            <w:cs/>
          </w:rPr>
          <w:t>దేవుని</w:t>
        </w:r>
        <w:r w:rsidRPr="00537831">
          <w:rPr>
            <w:rStyle w:val="Hyperlink"/>
            <w:cs/>
          </w:rPr>
          <w:t xml:space="preserve"> </w:t>
        </w:r>
        <w:r w:rsidRPr="00537831">
          <w:rPr>
            <w:rStyle w:val="Hyperlink"/>
            <w:rFonts w:hint="cs"/>
            <w:cs/>
          </w:rPr>
          <w:t>శక్తి</w:t>
        </w:r>
        <w:r>
          <w:rPr>
            <w:webHidden/>
          </w:rPr>
          <w:tab/>
        </w:r>
        <w:r>
          <w:rPr>
            <w:webHidden/>
          </w:rPr>
          <w:fldChar w:fldCharType="begin"/>
        </w:r>
        <w:r>
          <w:rPr>
            <w:webHidden/>
          </w:rPr>
          <w:instrText xml:space="preserve"> PAGEREF _Toc80916927 \h </w:instrText>
        </w:r>
        <w:r>
          <w:rPr>
            <w:webHidden/>
          </w:rPr>
        </w:r>
        <w:r>
          <w:rPr>
            <w:webHidden/>
          </w:rPr>
          <w:fldChar w:fldCharType="separate"/>
        </w:r>
        <w:r>
          <w:rPr>
            <w:webHidden/>
            <w:cs/>
            <w:lang w:bidi="te"/>
          </w:rPr>
          <w:t>40</w:t>
        </w:r>
        <w:r>
          <w:rPr>
            <w:webHidden/>
          </w:rPr>
          <w:fldChar w:fldCharType="end"/>
        </w:r>
      </w:hyperlink>
    </w:p>
    <w:p w14:paraId="69A1E0EF" w14:textId="584525A3" w:rsidR="00BA6C24" w:rsidRDefault="00BA6C24">
      <w:pPr>
        <w:pStyle w:val="TOC3"/>
        <w:rPr>
          <w:rFonts w:asciiTheme="minorHAnsi" w:hAnsiTheme="minorHAnsi" w:cstheme="minorBidi"/>
          <w:szCs w:val="20"/>
          <w:lang w:val="en-IN" w:bidi="hi-IN"/>
        </w:rPr>
      </w:pPr>
      <w:hyperlink w:anchor="_Toc80916928" w:history="1">
        <w:r w:rsidRPr="00537831">
          <w:rPr>
            <w:rStyle w:val="Hyperlink"/>
            <w:rFonts w:hint="cs"/>
            <w:cs/>
          </w:rPr>
          <w:t>దేవుని</w:t>
        </w:r>
        <w:r w:rsidRPr="00537831">
          <w:rPr>
            <w:rStyle w:val="Hyperlink"/>
            <w:cs/>
          </w:rPr>
          <w:t xml:space="preserve"> </w:t>
        </w:r>
        <w:r w:rsidRPr="00537831">
          <w:rPr>
            <w:rStyle w:val="Hyperlink"/>
            <w:rFonts w:hint="cs"/>
            <w:cs/>
          </w:rPr>
          <w:t>ప్రణాళిక</w:t>
        </w:r>
        <w:r>
          <w:rPr>
            <w:webHidden/>
          </w:rPr>
          <w:tab/>
        </w:r>
        <w:r>
          <w:rPr>
            <w:webHidden/>
          </w:rPr>
          <w:fldChar w:fldCharType="begin"/>
        </w:r>
        <w:r>
          <w:rPr>
            <w:webHidden/>
          </w:rPr>
          <w:instrText xml:space="preserve"> PAGEREF _Toc80916928 \h </w:instrText>
        </w:r>
        <w:r>
          <w:rPr>
            <w:webHidden/>
          </w:rPr>
        </w:r>
        <w:r>
          <w:rPr>
            <w:webHidden/>
          </w:rPr>
          <w:fldChar w:fldCharType="separate"/>
        </w:r>
        <w:r>
          <w:rPr>
            <w:webHidden/>
            <w:cs/>
            <w:lang w:bidi="te"/>
          </w:rPr>
          <w:t>41</w:t>
        </w:r>
        <w:r>
          <w:rPr>
            <w:webHidden/>
          </w:rPr>
          <w:fldChar w:fldCharType="end"/>
        </w:r>
      </w:hyperlink>
    </w:p>
    <w:p w14:paraId="023F2E42" w14:textId="76D87615" w:rsidR="00BA6C24" w:rsidRDefault="00BA6C24">
      <w:pPr>
        <w:pStyle w:val="TOC3"/>
        <w:rPr>
          <w:rFonts w:asciiTheme="minorHAnsi" w:hAnsiTheme="minorHAnsi" w:cstheme="minorBidi"/>
          <w:szCs w:val="20"/>
          <w:lang w:val="en-IN" w:bidi="hi-IN"/>
        </w:rPr>
      </w:pPr>
      <w:hyperlink w:anchor="_Toc80916929" w:history="1">
        <w:r w:rsidRPr="00537831">
          <w:rPr>
            <w:rStyle w:val="Hyperlink"/>
            <w:rFonts w:hint="cs"/>
            <w:cs/>
          </w:rPr>
          <w:t>దేవుని</w:t>
        </w:r>
        <w:r w:rsidRPr="00537831">
          <w:rPr>
            <w:rStyle w:val="Hyperlink"/>
            <w:cs/>
          </w:rPr>
          <w:t xml:space="preserve"> </w:t>
        </w:r>
        <w:r w:rsidRPr="00537831">
          <w:rPr>
            <w:rStyle w:val="Hyperlink"/>
            <w:rFonts w:hint="cs"/>
            <w:cs/>
          </w:rPr>
          <w:t>కుమారుడు</w:t>
        </w:r>
        <w:r>
          <w:rPr>
            <w:webHidden/>
          </w:rPr>
          <w:tab/>
        </w:r>
        <w:r>
          <w:rPr>
            <w:webHidden/>
          </w:rPr>
          <w:fldChar w:fldCharType="begin"/>
        </w:r>
        <w:r>
          <w:rPr>
            <w:webHidden/>
          </w:rPr>
          <w:instrText xml:space="preserve"> PAGEREF _Toc80916929 \h </w:instrText>
        </w:r>
        <w:r>
          <w:rPr>
            <w:webHidden/>
          </w:rPr>
        </w:r>
        <w:r>
          <w:rPr>
            <w:webHidden/>
          </w:rPr>
          <w:fldChar w:fldCharType="separate"/>
        </w:r>
        <w:r>
          <w:rPr>
            <w:webHidden/>
            <w:cs/>
            <w:lang w:bidi="te"/>
          </w:rPr>
          <w:t>42</w:t>
        </w:r>
        <w:r>
          <w:rPr>
            <w:webHidden/>
          </w:rPr>
          <w:fldChar w:fldCharType="end"/>
        </w:r>
      </w:hyperlink>
    </w:p>
    <w:p w14:paraId="4CDE5000" w14:textId="7B8177D1" w:rsidR="00BA6C24" w:rsidRDefault="00BA6C24">
      <w:pPr>
        <w:pStyle w:val="TOC2"/>
        <w:rPr>
          <w:rFonts w:asciiTheme="minorHAnsi" w:hAnsiTheme="minorHAnsi" w:cstheme="minorBidi"/>
          <w:b w:val="0"/>
          <w:bCs w:val="0"/>
          <w:szCs w:val="20"/>
          <w:lang w:val="en-IN" w:bidi="hi-IN"/>
        </w:rPr>
      </w:pPr>
      <w:hyperlink w:anchor="_Toc80916930" w:history="1">
        <w:r w:rsidRPr="00537831">
          <w:rPr>
            <w:rStyle w:val="Hyperlink"/>
            <w:rFonts w:hint="cs"/>
            <w:cs/>
          </w:rPr>
          <w:t>రక్షించబడిన</w:t>
        </w:r>
        <w:r w:rsidRPr="00537831">
          <w:rPr>
            <w:rStyle w:val="Hyperlink"/>
            <w:cs/>
          </w:rPr>
          <w:t xml:space="preserve"> </w:t>
        </w:r>
        <w:r w:rsidRPr="00537831">
          <w:rPr>
            <w:rStyle w:val="Hyperlink"/>
            <w:rFonts w:hint="cs"/>
            <w:cs/>
          </w:rPr>
          <w:t>ప్రజలు</w:t>
        </w:r>
        <w:r>
          <w:rPr>
            <w:webHidden/>
          </w:rPr>
          <w:tab/>
        </w:r>
        <w:r>
          <w:rPr>
            <w:webHidden/>
          </w:rPr>
          <w:fldChar w:fldCharType="begin"/>
        </w:r>
        <w:r>
          <w:rPr>
            <w:webHidden/>
          </w:rPr>
          <w:instrText xml:space="preserve"> PAGEREF _Toc80916930 \h </w:instrText>
        </w:r>
        <w:r>
          <w:rPr>
            <w:webHidden/>
          </w:rPr>
        </w:r>
        <w:r>
          <w:rPr>
            <w:webHidden/>
          </w:rPr>
          <w:fldChar w:fldCharType="separate"/>
        </w:r>
        <w:r>
          <w:rPr>
            <w:webHidden/>
            <w:cs/>
            <w:lang w:bidi="te"/>
          </w:rPr>
          <w:t>43</w:t>
        </w:r>
        <w:r>
          <w:rPr>
            <w:webHidden/>
          </w:rPr>
          <w:fldChar w:fldCharType="end"/>
        </w:r>
      </w:hyperlink>
    </w:p>
    <w:p w14:paraId="07AFE86C" w14:textId="63CDA8D6" w:rsidR="00BA6C24" w:rsidRDefault="00BA6C24">
      <w:pPr>
        <w:pStyle w:val="TOC1"/>
        <w:rPr>
          <w:rFonts w:asciiTheme="minorHAnsi" w:hAnsiTheme="minorHAnsi" w:cstheme="minorBidi"/>
          <w:b w:val="0"/>
          <w:bCs w:val="0"/>
          <w:color w:val="auto"/>
          <w:sz w:val="22"/>
          <w:szCs w:val="20"/>
          <w:lang w:val="en-IN" w:bidi="hi-IN"/>
        </w:rPr>
      </w:pPr>
      <w:hyperlink w:anchor="_Toc80916931" w:history="1">
        <w:r w:rsidRPr="00537831">
          <w:rPr>
            <w:rStyle w:val="Hyperlink"/>
            <w:rFonts w:hint="cs"/>
            <w:cs/>
            <w:lang w:bidi="te-IN"/>
          </w:rPr>
          <w:t>ముగింపు</w:t>
        </w:r>
        <w:r>
          <w:rPr>
            <w:webHidden/>
          </w:rPr>
          <w:tab/>
        </w:r>
        <w:r>
          <w:rPr>
            <w:webHidden/>
          </w:rPr>
          <w:fldChar w:fldCharType="begin"/>
        </w:r>
        <w:r>
          <w:rPr>
            <w:webHidden/>
          </w:rPr>
          <w:instrText xml:space="preserve"> PAGEREF _Toc80916931 \h </w:instrText>
        </w:r>
        <w:r>
          <w:rPr>
            <w:webHidden/>
          </w:rPr>
        </w:r>
        <w:r>
          <w:rPr>
            <w:webHidden/>
          </w:rPr>
          <w:fldChar w:fldCharType="separate"/>
        </w:r>
        <w:r>
          <w:rPr>
            <w:webHidden/>
            <w:cs/>
            <w:lang w:bidi="te"/>
          </w:rPr>
          <w:t>47</w:t>
        </w:r>
        <w:r>
          <w:rPr>
            <w:webHidden/>
          </w:rPr>
          <w:fldChar w:fldCharType="end"/>
        </w:r>
      </w:hyperlink>
    </w:p>
    <w:p w14:paraId="194D503C" w14:textId="0274283E" w:rsidR="00BA6C24" w:rsidRPr="00FB72E6" w:rsidRDefault="00BA6C24" w:rsidP="00BA6C24">
      <w:pPr>
        <w:sectPr w:rsidR="00BA6C24"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9EE164F" w14:textId="77777777" w:rsidR="001357D0" w:rsidRPr="00A20CF6" w:rsidRDefault="00EE3E21" w:rsidP="00A20CF6">
      <w:pPr>
        <w:pStyle w:val="ChapterHeading"/>
        <w:rPr>
          <w:cs/>
        </w:rPr>
      </w:pPr>
      <w:bookmarkStart w:id="4" w:name="_Toc80916892"/>
      <w:bookmarkEnd w:id="2"/>
      <w:bookmarkEnd w:id="3"/>
      <w:r w:rsidRPr="00A20CF6">
        <w:rPr>
          <w:cs/>
        </w:rPr>
        <w:lastRenderedPageBreak/>
        <w:t>ఉపోద్ఘాతము</w:t>
      </w:r>
      <w:bookmarkEnd w:id="0"/>
      <w:bookmarkEnd w:id="1"/>
      <w:bookmarkEnd w:id="4"/>
    </w:p>
    <w:p w14:paraId="1BC5C344" w14:textId="0BCA0C1B" w:rsidR="004A6F08" w:rsidRDefault="00FC2458" w:rsidP="00D70B06">
      <w:pPr>
        <w:pStyle w:val="BodyText0"/>
        <w:rPr>
          <w:cs/>
        </w:rPr>
      </w:pPr>
      <w:r>
        <w:rPr>
          <w:noProof/>
          <w:cs/>
          <w:lang w:val="en-US" w:eastAsia="en-US"/>
        </w:rPr>
        <mc:AlternateContent>
          <mc:Choice Requires="wps">
            <w:drawing>
              <wp:anchor distT="0" distB="0" distL="114300" distR="114300" simplePos="0" relativeHeight="250891776" behindDoc="0" locked="1" layoutInCell="1" allowOverlap="1" wp14:anchorId="51AD5650" wp14:editId="0D4DB5AF">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E68917" w14:textId="2D0D131B" w:rsidR="00AA7966" w:rsidRPr="00A535F7" w:rsidRDefault="00AA7966" w:rsidP="00886F3D">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D5650" id="PARA1" o:spid="_x0000_s1030" type="#_x0000_t202" style="position:absolute;left:0;text-align:left;margin-left:33pt;margin-top:0;width:28.05pt;height:28.05pt;z-index:25089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6FE68917" w14:textId="2D0D131B" w:rsidR="00AA7966" w:rsidRPr="00A535F7" w:rsidRDefault="00AA7966" w:rsidP="00886F3D">
                      <w:pPr>
                        <w:pStyle w:val="ParaNumbering"/>
                      </w:pPr>
                      <w:r>
                        <w:t>001</w:t>
                      </w:r>
                    </w:p>
                  </w:txbxContent>
                </v:textbox>
                <w10:wrap anchorx="margin" anchory="line"/>
                <w10:anchorlock/>
              </v:shape>
            </w:pict>
          </mc:Fallback>
        </mc:AlternateContent>
      </w:r>
      <w:r w:rsidR="000E0850" w:rsidRPr="00E53AF9">
        <w:rPr>
          <w:cs/>
        </w:rPr>
        <w:t xml:space="preserve">చాలా సంవత్సరాల క్రితం, తగులబడుచున్న ఆఫీసు భవనములో కొంతమంది చిక్కుకున్నారను విషయము గూర్చి </w:t>
      </w:r>
      <w:r w:rsidR="00D70B06">
        <w:rPr>
          <w:rFonts w:hint="cs"/>
          <w:cs/>
        </w:rPr>
        <w:t>వార్తలు</w:t>
      </w:r>
      <w:r w:rsidR="000E0850" w:rsidRPr="00E53AF9">
        <w:rPr>
          <w:cs/>
        </w:rPr>
        <w:t xml:space="preserve"> నివేదిం</w:t>
      </w:r>
      <w:r w:rsidR="00D70B06">
        <w:rPr>
          <w:rFonts w:hint="cs"/>
          <w:cs/>
        </w:rPr>
        <w:t>చాయి</w:t>
      </w:r>
      <w:r w:rsidR="000E0850" w:rsidRPr="00E53AF9">
        <w:rPr>
          <w:cs/>
        </w:rPr>
        <w:t>. అప్పుడు ఒక యువకుడు దడాలున గదిలోకి ప్రవేశించాడు మరియు రక్షణ కొరకు వారు అతని స్వరమును అనుసరించారు. భవనములో నుండి</w:t>
      </w:r>
      <w:r w:rsidR="004A6F08">
        <w:rPr>
          <w:cs/>
        </w:rPr>
        <w:t xml:space="preserve"> </w:t>
      </w:r>
      <w:r w:rsidR="000E0850" w:rsidRPr="00E53AF9">
        <w:rPr>
          <w:cs/>
        </w:rPr>
        <w:t>బ్రదికి బయటపడిన వారు చెప్పిన కథలు ఆ వ్యక్తిని భవనములో స్వచ్ఛందముగా పని చేసే అగ్నిమాపక వ్యక్తిగా వెల్లడించాయి.</w:t>
      </w:r>
      <w:r w:rsidR="004A6F08">
        <w:rPr>
          <w:cs/>
        </w:rPr>
        <w:t xml:space="preserve"> </w:t>
      </w:r>
      <w:r w:rsidR="000E0850" w:rsidRPr="00E53AF9">
        <w:rPr>
          <w:cs/>
        </w:rPr>
        <w:t>అతడు తన ప్రాణాలను అగ్నిలో కోల్పోయినప్పటికీ, అకాల మరణము నుండి ఆయన చాలామందిని రక్షించాడు.</w:t>
      </w:r>
    </w:p>
    <w:p w14:paraId="372EFF59" w14:textId="46A0599B" w:rsidR="001357D0" w:rsidRDefault="00FC2458" w:rsidP="000F4D23">
      <w:pPr>
        <w:pStyle w:val="BodyText0"/>
        <w:rPr>
          <w:cs/>
        </w:rPr>
      </w:pPr>
      <w:r>
        <w:rPr>
          <w:noProof/>
          <w:cs/>
          <w:lang w:val="en-US" w:eastAsia="en-US"/>
        </w:rPr>
        <mc:AlternateContent>
          <mc:Choice Requires="wps">
            <w:drawing>
              <wp:anchor distT="0" distB="0" distL="114300" distR="114300" simplePos="0" relativeHeight="250897920" behindDoc="0" locked="1" layoutInCell="1" allowOverlap="1" wp14:anchorId="64A05320" wp14:editId="23D068B5">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B4724" w14:textId="0A7D6ADE" w:rsidR="00AA7966" w:rsidRPr="00A535F7" w:rsidRDefault="00AA7966" w:rsidP="00886F3D">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05320" id="PARA2" o:spid="_x0000_s1031" type="#_x0000_t202" style="position:absolute;left:0;text-align:left;margin-left:33pt;margin-top:0;width:28.05pt;height:28.05pt;z-index:25089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209B4724" w14:textId="0A7D6ADE" w:rsidR="00AA7966" w:rsidRPr="00A535F7" w:rsidRDefault="00AA7966" w:rsidP="00886F3D">
                      <w:pPr>
                        <w:pStyle w:val="ParaNumbering"/>
                      </w:pPr>
                      <w:r>
                        <w:t>002</w:t>
                      </w:r>
                    </w:p>
                  </w:txbxContent>
                </v:textbox>
                <w10:wrap anchorx="margin" anchory="line"/>
                <w10:anchorlock/>
              </v:shape>
            </w:pict>
          </mc:Fallback>
        </mc:AlternateContent>
      </w:r>
      <w:r w:rsidR="000E0850" w:rsidRPr="00E53AF9">
        <w:rPr>
          <w:cs/>
        </w:rPr>
        <w:t>ఇతర సువార్త రచయితల కంటే</w:t>
      </w:r>
      <w:r w:rsidR="000F4D23">
        <w:rPr>
          <w:rFonts w:hint="cs"/>
          <w:cs/>
        </w:rPr>
        <w:t xml:space="preserve"> ఎక్కువగా</w:t>
      </w:r>
      <w:r w:rsidR="000E0850" w:rsidRPr="00E53AF9">
        <w:rPr>
          <w:cs/>
        </w:rPr>
        <w:t>, యేసును రక్షించేవాడిగా లూకా వివరించాడు.</w:t>
      </w:r>
      <w:r w:rsidR="004A6F08">
        <w:rPr>
          <w:cs/>
        </w:rPr>
        <w:t xml:space="preserve"> </w:t>
      </w:r>
      <w:r w:rsidR="000E0850" w:rsidRPr="00E53AF9">
        <w:rPr>
          <w:cs/>
        </w:rPr>
        <w:t>మనము దానిని గ్రహించినా గ్రహించకపోయినా, మానవాళి నశించిపోయి నిరాశకు గురైంది, నిస్సహాయంగా మరియు నిరీక్షణలేనిదిగా ఉంది. మనలను భయపెట్టే దేవుని తీర్పు నుండి తప్పించుకొనే మార్గము మనకు లేదు. అయితే యేసు ఆయన జీవితమును వెచ్చించి, మనలను రక్షించడానికి వచ్చాడని లూకా సువార్త మనకు జ్ఞాపకం చేస్తుంది.</w:t>
      </w:r>
    </w:p>
    <w:p w14:paraId="2106C7D2" w14:textId="6D9E2D6D" w:rsidR="001357D0" w:rsidRDefault="00FC2458" w:rsidP="000F4D23">
      <w:pPr>
        <w:pStyle w:val="BodyText0"/>
        <w:rPr>
          <w:cs/>
        </w:rPr>
      </w:pPr>
      <w:r w:rsidRPr="00A20CF6">
        <w:rPr>
          <w:i/>
          <w:iCs/>
          <w:noProof/>
          <w:cs/>
        </w:rPr>
        <mc:AlternateContent>
          <mc:Choice Requires="wps">
            <w:drawing>
              <wp:anchor distT="0" distB="0" distL="114300" distR="114300" simplePos="0" relativeHeight="250905088" behindDoc="0" locked="1" layoutInCell="1" allowOverlap="1" wp14:anchorId="2BC15CB8" wp14:editId="626A51C9">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64FB0" w14:textId="7DBE90DF" w:rsidR="00AA7966" w:rsidRPr="00A535F7" w:rsidRDefault="00AA7966" w:rsidP="00886F3D">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15CB8" id="PARA3" o:spid="_x0000_s1032" type="#_x0000_t202" style="position:absolute;left:0;text-align:left;margin-left:33pt;margin-top:0;width:28.05pt;height:28.05pt;z-index:25090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37464FB0" w14:textId="7DBE90DF" w:rsidR="00AA7966" w:rsidRPr="00A535F7" w:rsidRDefault="00AA7966" w:rsidP="00886F3D">
                      <w:pPr>
                        <w:pStyle w:val="ParaNumbering"/>
                      </w:pPr>
                      <w:r>
                        <w:t>003</w:t>
                      </w:r>
                    </w:p>
                  </w:txbxContent>
                </v:textbox>
                <w10:wrap anchorx="margin" anchory="line"/>
                <w10:anchorlock/>
              </v:shape>
            </w:pict>
          </mc:Fallback>
        </mc:AlternateContent>
      </w:r>
      <w:r w:rsidR="000E0850" w:rsidRPr="00E53AF9">
        <w:rPr>
          <w:i/>
          <w:iCs/>
          <w:cs/>
        </w:rPr>
        <w:t xml:space="preserve">సువార్తలు </w:t>
      </w:r>
      <w:r w:rsidR="00157950">
        <w:rPr>
          <w:cs/>
        </w:rPr>
        <w:t xml:space="preserve">అను మన పాఠ్యక్రమములో ఇది </w:t>
      </w:r>
      <w:r w:rsidR="00157950">
        <w:rPr>
          <w:rFonts w:hint="cs"/>
          <w:cs/>
        </w:rPr>
        <w:t>నాలుగ</w:t>
      </w:r>
      <w:r w:rsidR="000E0850" w:rsidRPr="00E53AF9">
        <w:rPr>
          <w:cs/>
        </w:rPr>
        <w:t>వ పాఠం, మరియు దీనికి మనము “లూకా సువార్త” అను పేరుపెట్టాము.</w:t>
      </w:r>
      <w:r w:rsidR="004A6F08">
        <w:rPr>
          <w:cs/>
        </w:rPr>
        <w:t xml:space="preserve"> </w:t>
      </w:r>
      <w:r w:rsidR="000E0850" w:rsidRPr="00E53AF9">
        <w:rPr>
          <w:cs/>
        </w:rPr>
        <w:t xml:space="preserve">ఈ పాఠంలో, క్రొత్త నిబంధనలో మూడవ సువార్తను </w:t>
      </w:r>
      <w:r w:rsidR="000F4D23">
        <w:rPr>
          <w:rFonts w:hint="cs"/>
          <w:cs/>
        </w:rPr>
        <w:t>మరింత</w:t>
      </w:r>
      <w:r w:rsidR="000E0850" w:rsidRPr="00E53AF9">
        <w:rPr>
          <w:cs/>
        </w:rPr>
        <w:t xml:space="preserve"> అర్థవంతంగా</w:t>
      </w:r>
      <w:r w:rsidR="000F4D23">
        <w:rPr>
          <w:rFonts w:hint="cs"/>
          <w:cs/>
        </w:rPr>
        <w:t xml:space="preserve"> </w:t>
      </w:r>
      <w:r w:rsidR="000E0850" w:rsidRPr="00E53AF9">
        <w:rPr>
          <w:cs/>
        </w:rPr>
        <w:t>ఎలా చదవాలో, మరియు దాని బోధనను మన జీవితాలకు ఎలా అనువర్తించుకోవాలో మనము విశదీకరించుదము.</w:t>
      </w:r>
    </w:p>
    <w:p w14:paraId="1C2C9437" w14:textId="093FD3E7" w:rsidR="001357D0" w:rsidRDefault="00FC2458" w:rsidP="001357D0">
      <w:pPr>
        <w:pStyle w:val="BodyText0"/>
        <w:rPr>
          <w:cs/>
        </w:rPr>
      </w:pPr>
      <w:r>
        <w:rPr>
          <w:noProof/>
          <w:cs/>
          <w:lang w:val="en-US" w:eastAsia="en-US"/>
        </w:rPr>
        <mc:AlternateContent>
          <mc:Choice Requires="wps">
            <w:drawing>
              <wp:anchor distT="0" distB="0" distL="114300" distR="114300" simplePos="0" relativeHeight="250911232" behindDoc="0" locked="1" layoutInCell="1" allowOverlap="1" wp14:anchorId="70B0F40C" wp14:editId="0FC70DD5">
                <wp:simplePos x="0" y="0"/>
                <wp:positionH relativeFrom="leftMargin">
                  <wp:posOffset>419100</wp:posOffset>
                </wp:positionH>
                <wp:positionV relativeFrom="line">
                  <wp:posOffset>0</wp:posOffset>
                </wp:positionV>
                <wp:extent cx="356235" cy="356235"/>
                <wp:effectExtent l="0" t="0" r="0" b="0"/>
                <wp:wrapNone/>
                <wp:docPr id="5"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1F262D" w14:textId="3A16EDF0" w:rsidR="00AA7966" w:rsidRPr="00A535F7" w:rsidRDefault="00AA7966" w:rsidP="00886F3D">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F40C" id="PARA4" o:spid="_x0000_s1033" type="#_x0000_t202" style="position:absolute;left:0;text-align:left;margin-left:33pt;margin-top:0;width:28.05pt;height:28.05pt;z-index:25091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9w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2Yw9wJAIAAEsEAAAOAAAAAAAAAAAAAAAAAC4CAABkcnMvZTJvRG9jLnht&#10;bFBLAQItABQABgAIAAAAIQCNZ0Pc3AAAAAYBAAAPAAAAAAAAAAAAAAAAAH4EAABkcnMvZG93bnJl&#10;di54bWxQSwUGAAAAAAQABADzAAAAhwUAAAAA&#10;" filled="f" stroked="f" strokeweight=".5pt">
                <v:textbox inset="0,0,0,0">
                  <w:txbxContent>
                    <w:p w14:paraId="391F262D" w14:textId="3A16EDF0" w:rsidR="00AA7966" w:rsidRPr="00A535F7" w:rsidRDefault="00AA7966" w:rsidP="00886F3D">
                      <w:pPr>
                        <w:pStyle w:val="ParaNumbering"/>
                      </w:pPr>
                      <w:r>
                        <w:t>004</w:t>
                      </w:r>
                    </w:p>
                  </w:txbxContent>
                </v:textbox>
                <w10:wrap anchorx="margin" anchory="line"/>
                <w10:anchorlock/>
              </v:shape>
            </w:pict>
          </mc:Fallback>
        </mc:AlternateContent>
      </w:r>
      <w:r w:rsidR="000E0850" w:rsidRPr="00E53AF9">
        <w:rPr>
          <w:cs/>
        </w:rPr>
        <w:t>లూకా సువార్తను మూడు దశలుగా మనము చూద్దాము.</w:t>
      </w:r>
      <w:r w:rsidR="004A6F08">
        <w:rPr>
          <w:cs/>
        </w:rPr>
        <w:t xml:space="preserve"> </w:t>
      </w:r>
      <w:r w:rsidR="000E0850" w:rsidRPr="00E53AF9">
        <w:rPr>
          <w:cs/>
        </w:rPr>
        <w:t>మొదట, లూకా సువార్త యొక్క నేపథ్యమును చూద్దాము.</w:t>
      </w:r>
      <w:r w:rsidR="004A6F08">
        <w:rPr>
          <w:cs/>
        </w:rPr>
        <w:t xml:space="preserve"> </w:t>
      </w:r>
      <w:r w:rsidR="000E0850" w:rsidRPr="00E53AF9">
        <w:rPr>
          <w:cs/>
        </w:rPr>
        <w:t>రెండవది, దాని నిర్మాణము మరియు విషయసూచికను అన్వేషించుదము. మరియు మూడవది, దానిలోని కొన్ని ముఖ్యమైన అంశములను చూద్దాము.</w:t>
      </w:r>
      <w:r w:rsidR="004A6F08">
        <w:rPr>
          <w:cs/>
        </w:rPr>
        <w:t xml:space="preserve"> </w:t>
      </w:r>
      <w:r w:rsidR="000E0850" w:rsidRPr="00E53AF9">
        <w:rPr>
          <w:cs/>
        </w:rPr>
        <w:t>లూకా సువార్త యొక్క నేపథ్యముతో ఆరంభిచుదము.</w:t>
      </w:r>
    </w:p>
    <w:p w14:paraId="753EBC0C" w14:textId="77777777" w:rsidR="001357D0" w:rsidRPr="00A20CF6" w:rsidRDefault="000E0850" w:rsidP="00A20CF6">
      <w:pPr>
        <w:pStyle w:val="ChapterHeading"/>
        <w:rPr>
          <w:cs/>
        </w:rPr>
      </w:pPr>
      <w:bookmarkStart w:id="5" w:name="_Toc13420713"/>
      <w:bookmarkStart w:id="6" w:name="_Toc21125492"/>
      <w:bookmarkStart w:id="7" w:name="_Toc80916893"/>
      <w:r w:rsidRPr="00A20CF6">
        <w:rPr>
          <w:cs/>
        </w:rPr>
        <w:t>నేపథ్యము</w:t>
      </w:r>
      <w:bookmarkEnd w:id="5"/>
      <w:bookmarkEnd w:id="6"/>
      <w:bookmarkEnd w:id="7"/>
    </w:p>
    <w:p w14:paraId="02C10FCD" w14:textId="0214A8BF" w:rsidR="001357D0" w:rsidRDefault="00FC2458" w:rsidP="00F44652">
      <w:pPr>
        <w:pStyle w:val="BodyText0"/>
        <w:rPr>
          <w:cs/>
        </w:rPr>
      </w:pPr>
      <w:r>
        <w:rPr>
          <w:noProof/>
          <w:cs/>
          <w:lang w:val="en-US" w:eastAsia="en-US"/>
        </w:rPr>
        <mc:AlternateContent>
          <mc:Choice Requires="wps">
            <w:drawing>
              <wp:anchor distT="0" distB="0" distL="114300" distR="114300" simplePos="0" relativeHeight="250917376" behindDoc="0" locked="1" layoutInCell="1" allowOverlap="1" wp14:anchorId="5E56E0E8" wp14:editId="06088445">
                <wp:simplePos x="0" y="0"/>
                <wp:positionH relativeFrom="leftMargin">
                  <wp:posOffset>419100</wp:posOffset>
                </wp:positionH>
                <wp:positionV relativeFrom="line">
                  <wp:posOffset>0</wp:posOffset>
                </wp:positionV>
                <wp:extent cx="356235" cy="356235"/>
                <wp:effectExtent l="0" t="0" r="0" b="0"/>
                <wp:wrapNone/>
                <wp:docPr id="6"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0E8B27" w14:textId="0DEE9443" w:rsidR="00AA7966" w:rsidRPr="00A535F7" w:rsidRDefault="00AA7966" w:rsidP="00886F3D">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6E0E8" id="PARA5" o:spid="_x0000_s1034" type="#_x0000_t202" style="position:absolute;left:0;text-align:left;margin-left:33pt;margin-top:0;width:28.05pt;height:28.05pt;z-index:25091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VfIwIAAEs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LAtV8jAgAASwQAAA4AAAAAAAAAAAAAAAAALgIAAGRycy9lMm9Eb2MueG1s&#10;UEsBAi0AFAAGAAgAAAAhAI1nQ9zcAAAABgEAAA8AAAAAAAAAAAAAAAAAfQQAAGRycy9kb3ducmV2&#10;LnhtbFBLBQYAAAAABAAEAPMAAACGBQAAAAA=&#10;" filled="f" stroked="f" strokeweight=".5pt">
                <v:textbox inset="0,0,0,0">
                  <w:txbxContent>
                    <w:p w14:paraId="130E8B27" w14:textId="0DEE9443" w:rsidR="00AA7966" w:rsidRPr="00A535F7" w:rsidRDefault="00AA7966" w:rsidP="00886F3D">
                      <w:pPr>
                        <w:pStyle w:val="ParaNumbering"/>
                      </w:pPr>
                      <w:r>
                        <w:t>005</w:t>
                      </w:r>
                    </w:p>
                  </w:txbxContent>
                </v:textbox>
                <w10:wrap anchorx="margin" anchory="line"/>
                <w10:anchorlock/>
              </v:shape>
            </w:pict>
          </mc:Fallback>
        </mc:AlternateContent>
      </w:r>
      <w:r w:rsidR="000E0850" w:rsidRPr="00E53AF9">
        <w:rPr>
          <w:cs/>
        </w:rPr>
        <w:t>దాని గ్రంథకర్తను, వాస్తవిక శ్రోతలను మరియు రచన యొక్క సందర్భము లేదా పరిస్థితులను పరిగణలోకి తీసుకుంటూ లూకా సువార్త యొక్క నేపథ్యమును అన్వేషించుదము.</w:t>
      </w:r>
      <w:r w:rsidR="004A6F08">
        <w:rPr>
          <w:cs/>
        </w:rPr>
        <w:t xml:space="preserve"> </w:t>
      </w:r>
      <w:r w:rsidR="000E0850" w:rsidRPr="00E53AF9">
        <w:rPr>
          <w:cs/>
        </w:rPr>
        <w:t>మొదటిగా గ్రంథకర్త</w:t>
      </w:r>
      <w:r w:rsidR="00F44652">
        <w:rPr>
          <w:rFonts w:hint="cs"/>
          <w:cs/>
        </w:rPr>
        <w:t>ను</w:t>
      </w:r>
      <w:r w:rsidR="00F44652">
        <w:rPr>
          <w:cs/>
        </w:rPr>
        <w:t xml:space="preserve"> గూర్చి చూద్దాము</w:t>
      </w:r>
      <w:r w:rsidR="00F44652">
        <w:rPr>
          <w:rFonts w:hint="cs"/>
          <w:cs/>
        </w:rPr>
        <w:t>.</w:t>
      </w:r>
    </w:p>
    <w:p w14:paraId="4387CD44" w14:textId="77777777" w:rsidR="001357D0" w:rsidRDefault="000E0850" w:rsidP="00E62A39">
      <w:pPr>
        <w:pStyle w:val="PanelHeading"/>
        <w:rPr>
          <w:cs/>
        </w:rPr>
      </w:pPr>
      <w:bookmarkStart w:id="8" w:name="_Toc13420714"/>
      <w:bookmarkStart w:id="9" w:name="_Toc21125493"/>
      <w:bookmarkStart w:id="10" w:name="_Toc80916894"/>
      <w:r w:rsidRPr="00E53AF9">
        <w:rPr>
          <w:cs/>
          <w:lang w:bidi="te-IN"/>
        </w:rPr>
        <w:lastRenderedPageBreak/>
        <w:t>గ్రంథకర్త</w:t>
      </w:r>
      <w:bookmarkEnd w:id="8"/>
      <w:bookmarkEnd w:id="9"/>
      <w:bookmarkEnd w:id="10"/>
    </w:p>
    <w:p w14:paraId="4BDA8079" w14:textId="33FAE42B" w:rsidR="001357D0" w:rsidRDefault="00FC2458" w:rsidP="001357D0">
      <w:pPr>
        <w:pStyle w:val="BodyText0"/>
        <w:rPr>
          <w:cs/>
        </w:rPr>
      </w:pPr>
      <w:r>
        <w:rPr>
          <w:noProof/>
          <w:cs/>
          <w:lang w:val="en-US" w:eastAsia="en-US"/>
        </w:rPr>
        <mc:AlternateContent>
          <mc:Choice Requires="wps">
            <w:drawing>
              <wp:anchor distT="0" distB="0" distL="114300" distR="114300" simplePos="0" relativeHeight="250923520" behindDoc="0" locked="1" layoutInCell="1" allowOverlap="1" wp14:anchorId="3B100BD4" wp14:editId="7DBAE5A2">
                <wp:simplePos x="0" y="0"/>
                <wp:positionH relativeFrom="leftMargin">
                  <wp:posOffset>419100</wp:posOffset>
                </wp:positionH>
                <wp:positionV relativeFrom="line">
                  <wp:posOffset>0</wp:posOffset>
                </wp:positionV>
                <wp:extent cx="356235" cy="356235"/>
                <wp:effectExtent l="0" t="0" r="0" b="0"/>
                <wp:wrapNone/>
                <wp:docPr id="7"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9A4607" w14:textId="1035ADA7" w:rsidR="00AA7966" w:rsidRPr="00A535F7" w:rsidRDefault="00AA7966" w:rsidP="00886F3D">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00BD4" id="PARA6" o:spid="_x0000_s1035" type="#_x0000_t202" style="position:absolute;left:0;text-align:left;margin-left:33pt;margin-top:0;width:28.05pt;height:28.05pt;z-index:25092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oEJQIAAEs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CMqBCUCAABLBAAADgAAAAAAAAAAAAAAAAAuAgAAZHJzL2Uyb0RvYy54&#10;bWxQSwECLQAUAAYACAAAACEAjWdD3NwAAAAGAQAADwAAAAAAAAAAAAAAAAB/BAAAZHJzL2Rvd25y&#10;ZXYueG1sUEsFBgAAAAAEAAQA8wAAAIgFAAAAAA==&#10;" filled="f" stroked="f" strokeweight=".5pt">
                <v:textbox inset="0,0,0,0">
                  <w:txbxContent>
                    <w:p w14:paraId="519A4607" w14:textId="1035ADA7" w:rsidR="00AA7966" w:rsidRPr="00A535F7" w:rsidRDefault="00AA7966" w:rsidP="00886F3D">
                      <w:pPr>
                        <w:pStyle w:val="ParaNumbering"/>
                      </w:pPr>
                      <w:r>
                        <w:t>006</w:t>
                      </w:r>
                    </w:p>
                  </w:txbxContent>
                </v:textbox>
                <w10:wrap anchorx="margin" anchory="line"/>
                <w10:anchorlock/>
              </v:shape>
            </w:pict>
          </mc:Fallback>
        </mc:AlternateContent>
      </w:r>
      <w:r w:rsidR="000E0850" w:rsidRPr="00E53AF9">
        <w:rPr>
          <w:cs/>
        </w:rPr>
        <w:t>ప్రారంభము నుండి, లూకా సువార్త రెండు సంపుటములు కలిగిన రచనలో ఒక సంపుటముగా గుర్తించబడిందని మనము ప్రస్తావించాలి. అపొస్తలుల కార్యములు రెండవ సంపుటము. మరియు దీనివలన, లూకా సువార్త గ్రంథకర్తను గూర్చిన ప్రశ్నలు అపొస్తలుల కార్యములు గ్రంథకర్తను గూర్చిన ప్రశ్నలతో ముడిపడి ఉన్నాయి. లూకా 1:1-4లో లూకా సువార్త యొక్క పీఠికను వినండి:</w:t>
      </w:r>
    </w:p>
    <w:p w14:paraId="187F797A" w14:textId="7760FF9C" w:rsidR="001357D0" w:rsidRDefault="00FC2458" w:rsidP="00E62A39">
      <w:pPr>
        <w:pStyle w:val="Quotations"/>
        <w:rPr>
          <w:cs/>
        </w:rPr>
      </w:pPr>
      <w:r>
        <w:rPr>
          <w:noProof/>
          <w:cs/>
          <w:lang w:val="en-US" w:eastAsia="en-US" w:bidi="te-IN"/>
        </w:rPr>
        <mc:AlternateContent>
          <mc:Choice Requires="wps">
            <w:drawing>
              <wp:anchor distT="0" distB="0" distL="114300" distR="114300" simplePos="0" relativeHeight="250929664" behindDoc="0" locked="1" layoutInCell="1" allowOverlap="1" wp14:anchorId="06F63EE8" wp14:editId="0F9C6427">
                <wp:simplePos x="0" y="0"/>
                <wp:positionH relativeFrom="leftMargin">
                  <wp:posOffset>419100</wp:posOffset>
                </wp:positionH>
                <wp:positionV relativeFrom="line">
                  <wp:posOffset>0</wp:posOffset>
                </wp:positionV>
                <wp:extent cx="356235" cy="356235"/>
                <wp:effectExtent l="0" t="0" r="0" b="0"/>
                <wp:wrapNone/>
                <wp:docPr id="8"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8E099B" w14:textId="46D28CCF" w:rsidR="00AA7966" w:rsidRPr="00A535F7" w:rsidRDefault="00AA7966" w:rsidP="00886F3D">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63EE8" id="PARA7" o:spid="_x0000_s1036" type="#_x0000_t202" style="position:absolute;left:0;text-align:left;margin-left:33pt;margin-top:0;width:28.05pt;height:28.05pt;z-index:25092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5WJAIAAEw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4rx5WJAIAAEwEAAAOAAAAAAAAAAAAAAAAAC4CAABkcnMvZTJvRG9jLnht&#10;bFBLAQItABQABgAIAAAAIQCNZ0Pc3AAAAAYBAAAPAAAAAAAAAAAAAAAAAH4EAABkcnMvZG93bnJl&#10;di54bWxQSwUGAAAAAAQABADzAAAAhwUAAAAA&#10;" filled="f" stroked="f" strokeweight=".5pt">
                <v:textbox inset="0,0,0,0">
                  <w:txbxContent>
                    <w:p w14:paraId="018E099B" w14:textId="46D28CCF" w:rsidR="00AA7966" w:rsidRPr="00A535F7" w:rsidRDefault="00AA7966" w:rsidP="00886F3D">
                      <w:pPr>
                        <w:pStyle w:val="ParaNumbering"/>
                      </w:pPr>
                      <w:r>
                        <w:t>007</w:t>
                      </w:r>
                    </w:p>
                  </w:txbxContent>
                </v:textbox>
                <w10:wrap anchorx="margin" anchory="line"/>
                <w10:anchorlock/>
              </v:shape>
            </w:pict>
          </mc:Fallback>
        </mc:AlternateContent>
      </w:r>
      <w:r w:rsidR="000E0850" w:rsidRPr="00E53AF9">
        <w:rPr>
          <w:cs/>
          <w:lang w:bidi="te-IN"/>
        </w:rPr>
        <w:t>ఘనతవహించిన</w:t>
      </w:r>
      <w:r w:rsidR="00157950">
        <w:rPr>
          <w:rFonts w:hint="cs"/>
          <w:cs/>
          <w:lang w:bidi="te-IN"/>
        </w:rPr>
        <w:t xml:space="preserve"> </w:t>
      </w:r>
      <w:r w:rsidR="000E0850" w:rsidRPr="00E53AF9">
        <w:rPr>
          <w:cs/>
          <w:lang w:bidi="te-IN"/>
        </w:rPr>
        <w:t>థెయొఫిలా</w:t>
      </w:r>
      <w:r w:rsidR="000E0850" w:rsidRPr="00E53AF9">
        <w:rPr>
          <w:cs/>
        </w:rPr>
        <w:t>,</w:t>
      </w:r>
      <w:r w:rsidR="00157950">
        <w:rPr>
          <w:rFonts w:hint="cs"/>
          <w:cs/>
          <w:lang w:bidi="te-IN"/>
        </w:rPr>
        <w:t xml:space="preserve"> </w:t>
      </w:r>
      <w:r w:rsidR="000E0850" w:rsidRPr="00E53AF9">
        <w:rPr>
          <w:cs/>
          <w:lang w:bidi="te-IN"/>
        </w:rPr>
        <w:t>ఆరంభమునుండి</w:t>
      </w:r>
      <w:r w:rsidR="00157950">
        <w:rPr>
          <w:rFonts w:hint="cs"/>
          <w:cs/>
          <w:lang w:bidi="te-IN"/>
        </w:rPr>
        <w:t xml:space="preserve"> </w:t>
      </w:r>
      <w:r w:rsidR="000E0850" w:rsidRPr="00E53AF9">
        <w:rPr>
          <w:cs/>
          <w:lang w:bidi="te-IN"/>
        </w:rPr>
        <w:t>కన్నులారచూచి</w:t>
      </w:r>
      <w:r w:rsidR="00157950">
        <w:rPr>
          <w:rFonts w:hint="cs"/>
          <w:cs/>
          <w:lang w:bidi="te-IN"/>
        </w:rPr>
        <w:t xml:space="preserve"> </w:t>
      </w:r>
      <w:r w:rsidR="000E0850" w:rsidRPr="00E53AF9">
        <w:rPr>
          <w:cs/>
          <w:lang w:bidi="te-IN"/>
        </w:rPr>
        <w:t>వాక్యసేవకులైనవారు</w:t>
      </w:r>
      <w:r w:rsidR="00157950">
        <w:rPr>
          <w:rFonts w:hint="cs"/>
          <w:cs/>
          <w:lang w:bidi="te-IN"/>
        </w:rPr>
        <w:t xml:space="preserve"> </w:t>
      </w:r>
      <w:r w:rsidR="000E0850" w:rsidRPr="00E53AF9">
        <w:rPr>
          <w:cs/>
          <w:lang w:bidi="te-IN"/>
        </w:rPr>
        <w:t>మనకు</w:t>
      </w:r>
      <w:r w:rsidR="00157950">
        <w:rPr>
          <w:rFonts w:hint="cs"/>
          <w:cs/>
          <w:lang w:bidi="te-IN"/>
        </w:rPr>
        <w:t xml:space="preserve"> </w:t>
      </w:r>
      <w:r w:rsidR="000E0850" w:rsidRPr="00E53AF9">
        <w:rPr>
          <w:cs/>
          <w:lang w:bidi="te-IN"/>
        </w:rPr>
        <w:t>అప్పగించిన</w:t>
      </w:r>
      <w:r w:rsidR="00157950">
        <w:rPr>
          <w:rFonts w:hint="cs"/>
          <w:cs/>
          <w:lang w:bidi="te-IN"/>
        </w:rPr>
        <w:t xml:space="preserve"> </w:t>
      </w:r>
      <w:r w:rsidR="000E0850" w:rsidRPr="00E53AF9">
        <w:rPr>
          <w:cs/>
          <w:lang w:bidi="te-IN"/>
        </w:rPr>
        <w:t>ప్రకారము</w:t>
      </w:r>
      <w:r w:rsidR="00157950">
        <w:rPr>
          <w:rFonts w:hint="cs"/>
          <w:cs/>
          <w:lang w:bidi="te-IN"/>
        </w:rPr>
        <w:t xml:space="preserve"> </w:t>
      </w:r>
      <w:r w:rsidR="000E0850" w:rsidRPr="00E53AF9">
        <w:rPr>
          <w:cs/>
          <w:lang w:bidi="te-IN"/>
        </w:rPr>
        <w:t>మనమధ్యను</w:t>
      </w:r>
      <w:r w:rsidR="00157950">
        <w:rPr>
          <w:rFonts w:hint="cs"/>
          <w:cs/>
          <w:lang w:bidi="te-IN"/>
        </w:rPr>
        <w:t xml:space="preserve"> </w:t>
      </w:r>
      <w:r w:rsidR="000E0850" w:rsidRPr="00E53AF9">
        <w:rPr>
          <w:cs/>
          <w:lang w:bidi="te-IN"/>
        </w:rPr>
        <w:t>నెరవేరినకార్యములను</w:t>
      </w:r>
      <w:r w:rsidR="00157950">
        <w:rPr>
          <w:rFonts w:hint="cs"/>
          <w:cs/>
          <w:lang w:bidi="te-IN"/>
        </w:rPr>
        <w:t xml:space="preserve"> </w:t>
      </w:r>
      <w:r w:rsidR="000E0850" w:rsidRPr="00E53AF9">
        <w:rPr>
          <w:cs/>
          <w:lang w:bidi="te-IN"/>
        </w:rPr>
        <w:t>గూర్చి</w:t>
      </w:r>
      <w:r w:rsidR="00157950">
        <w:rPr>
          <w:rFonts w:hint="cs"/>
          <w:cs/>
          <w:lang w:bidi="te-IN"/>
        </w:rPr>
        <w:t xml:space="preserve"> </w:t>
      </w:r>
      <w:r w:rsidR="000E0850" w:rsidRPr="00E53AF9">
        <w:rPr>
          <w:cs/>
          <w:lang w:bidi="te-IN"/>
        </w:rPr>
        <w:t>వివరముగ</w:t>
      </w:r>
      <w:r w:rsidR="00157950">
        <w:rPr>
          <w:rFonts w:hint="cs"/>
          <w:cs/>
          <w:lang w:bidi="te-IN"/>
        </w:rPr>
        <w:t xml:space="preserve"> </w:t>
      </w:r>
      <w:r w:rsidR="000E0850" w:rsidRPr="00E53AF9">
        <w:rPr>
          <w:cs/>
          <w:lang w:bidi="te-IN"/>
        </w:rPr>
        <w:t>వ్రాయుటకు</w:t>
      </w:r>
      <w:r w:rsidR="00157950">
        <w:rPr>
          <w:rFonts w:hint="cs"/>
          <w:cs/>
          <w:lang w:bidi="te-IN"/>
        </w:rPr>
        <w:t xml:space="preserve"> </w:t>
      </w:r>
      <w:r w:rsidR="000E0850" w:rsidRPr="00E53AF9">
        <w:rPr>
          <w:cs/>
          <w:lang w:bidi="te-IN"/>
        </w:rPr>
        <w:t>అనేకులు</w:t>
      </w:r>
      <w:r w:rsidR="00157950">
        <w:rPr>
          <w:rFonts w:hint="cs"/>
          <w:cs/>
          <w:lang w:bidi="te-IN"/>
        </w:rPr>
        <w:t xml:space="preserve"> </w:t>
      </w:r>
      <w:r w:rsidR="000E0850" w:rsidRPr="00E53AF9">
        <w:rPr>
          <w:cs/>
          <w:lang w:bidi="te-IN"/>
        </w:rPr>
        <w:t>పూనుకొన్నారు గనుక</w:t>
      </w:r>
      <w:r w:rsidR="00157950">
        <w:rPr>
          <w:rFonts w:hint="cs"/>
          <w:cs/>
          <w:lang w:bidi="te-IN"/>
        </w:rPr>
        <w:t xml:space="preserve"> </w:t>
      </w:r>
      <w:r w:rsidR="000E0850" w:rsidRPr="00E53AF9">
        <w:rPr>
          <w:cs/>
          <w:lang w:bidi="te-IN"/>
        </w:rPr>
        <w:t>నీకు</w:t>
      </w:r>
      <w:r w:rsidR="00157950">
        <w:rPr>
          <w:rFonts w:hint="cs"/>
          <w:cs/>
          <w:lang w:bidi="te-IN"/>
        </w:rPr>
        <w:t xml:space="preserve"> </w:t>
      </w:r>
      <w:r w:rsidR="000E0850" w:rsidRPr="00E53AF9">
        <w:rPr>
          <w:cs/>
          <w:lang w:bidi="te-IN"/>
        </w:rPr>
        <w:t>ఉపదేశింపబడిన</w:t>
      </w:r>
      <w:r w:rsidR="00157950">
        <w:rPr>
          <w:rFonts w:hint="cs"/>
          <w:cs/>
          <w:lang w:bidi="te-IN"/>
        </w:rPr>
        <w:t xml:space="preserve"> </w:t>
      </w:r>
      <w:r w:rsidR="000E0850" w:rsidRPr="00E53AF9">
        <w:rPr>
          <w:cs/>
          <w:lang w:bidi="te-IN"/>
        </w:rPr>
        <w:t>సంగతులు</w:t>
      </w:r>
      <w:r w:rsidR="00157950">
        <w:rPr>
          <w:rFonts w:hint="cs"/>
          <w:cs/>
          <w:lang w:bidi="te-IN"/>
        </w:rPr>
        <w:t xml:space="preserve"> </w:t>
      </w:r>
      <w:r w:rsidR="000E0850" w:rsidRPr="00E53AF9">
        <w:rPr>
          <w:cs/>
          <w:lang w:bidi="te-IN"/>
        </w:rPr>
        <w:t>నిశ్చయముగా</w:t>
      </w:r>
      <w:r w:rsidR="00157950">
        <w:rPr>
          <w:rFonts w:hint="cs"/>
          <w:cs/>
          <w:lang w:bidi="te-IN"/>
        </w:rPr>
        <w:t xml:space="preserve"> </w:t>
      </w:r>
      <w:r w:rsidR="000E0850" w:rsidRPr="00E53AF9">
        <w:rPr>
          <w:cs/>
          <w:lang w:bidi="te-IN"/>
        </w:rPr>
        <w:t>జరిగినవని</w:t>
      </w:r>
      <w:r w:rsidR="00157950">
        <w:rPr>
          <w:rFonts w:hint="cs"/>
          <w:cs/>
          <w:lang w:bidi="te-IN"/>
        </w:rPr>
        <w:t xml:space="preserve"> </w:t>
      </w:r>
      <w:r w:rsidR="000E0850" w:rsidRPr="00E53AF9">
        <w:rPr>
          <w:cs/>
          <w:lang w:bidi="te-IN"/>
        </w:rPr>
        <w:t>నీవు</w:t>
      </w:r>
      <w:r w:rsidR="00D91FBE">
        <w:rPr>
          <w:rFonts w:hint="cs"/>
          <w:cs/>
          <w:lang w:bidi="te-IN"/>
        </w:rPr>
        <w:t xml:space="preserve"> </w:t>
      </w:r>
      <w:r w:rsidR="000E0850" w:rsidRPr="00E53AF9">
        <w:rPr>
          <w:cs/>
          <w:lang w:bidi="te-IN"/>
        </w:rPr>
        <w:t>తెలిసికొనుటకు</w:t>
      </w:r>
      <w:r w:rsidR="00157950">
        <w:rPr>
          <w:rFonts w:hint="cs"/>
          <w:cs/>
          <w:lang w:bidi="te-IN"/>
        </w:rPr>
        <w:t xml:space="preserve"> </w:t>
      </w:r>
      <w:r w:rsidR="000E0850" w:rsidRPr="00E53AF9">
        <w:rPr>
          <w:cs/>
          <w:lang w:bidi="te-IN"/>
        </w:rPr>
        <w:t>వాటినన్నిటిని</w:t>
      </w:r>
      <w:r w:rsidR="00157950">
        <w:rPr>
          <w:rFonts w:hint="cs"/>
          <w:cs/>
          <w:lang w:bidi="te-IN"/>
        </w:rPr>
        <w:t xml:space="preserve"> </w:t>
      </w:r>
      <w:r w:rsidR="000E0850" w:rsidRPr="00E53AF9">
        <w:rPr>
          <w:cs/>
          <w:lang w:bidi="te-IN"/>
        </w:rPr>
        <w:t>మొదటనుండి</w:t>
      </w:r>
      <w:r w:rsidR="00157950">
        <w:rPr>
          <w:rFonts w:hint="cs"/>
          <w:cs/>
          <w:lang w:bidi="te-IN"/>
        </w:rPr>
        <w:t xml:space="preserve"> </w:t>
      </w:r>
      <w:r w:rsidR="000E0850" w:rsidRPr="00E53AF9">
        <w:rPr>
          <w:cs/>
          <w:lang w:bidi="te-IN"/>
        </w:rPr>
        <w:t>తరచి</w:t>
      </w:r>
      <w:r w:rsidR="00157950">
        <w:rPr>
          <w:rFonts w:hint="cs"/>
          <w:cs/>
          <w:lang w:bidi="te-IN"/>
        </w:rPr>
        <w:t xml:space="preserve"> </w:t>
      </w:r>
      <w:r w:rsidR="000E0850" w:rsidRPr="00E53AF9">
        <w:rPr>
          <w:cs/>
          <w:lang w:bidi="te-IN"/>
        </w:rPr>
        <w:t>పరిష్కారముగా</w:t>
      </w:r>
      <w:r w:rsidR="00157950">
        <w:rPr>
          <w:rFonts w:hint="cs"/>
          <w:cs/>
          <w:lang w:bidi="te-IN"/>
        </w:rPr>
        <w:t xml:space="preserve"> </w:t>
      </w:r>
      <w:r w:rsidR="000E0850" w:rsidRPr="00E53AF9">
        <w:rPr>
          <w:cs/>
          <w:lang w:bidi="te-IN"/>
        </w:rPr>
        <w:t>తెలిసికొనియున్న</w:t>
      </w:r>
      <w:r w:rsidR="00157950">
        <w:rPr>
          <w:rFonts w:hint="cs"/>
          <w:cs/>
          <w:lang w:bidi="te-IN"/>
        </w:rPr>
        <w:t xml:space="preserve"> </w:t>
      </w:r>
      <w:r w:rsidR="000E0850" w:rsidRPr="00E53AF9">
        <w:rPr>
          <w:cs/>
          <w:lang w:bidi="te-IN"/>
        </w:rPr>
        <w:t>నేనును</w:t>
      </w:r>
      <w:r w:rsidR="00157950">
        <w:rPr>
          <w:rFonts w:hint="cs"/>
          <w:cs/>
          <w:lang w:bidi="te-IN"/>
        </w:rPr>
        <w:t xml:space="preserve"> </w:t>
      </w:r>
      <w:r w:rsidR="000E0850" w:rsidRPr="00E53AF9">
        <w:rPr>
          <w:cs/>
          <w:lang w:bidi="te-IN"/>
        </w:rPr>
        <w:t xml:space="preserve">నీ పేరట వాటిని గూర్చి వరుసగా రచించుట యుక్తమని యెంచితిని </w:t>
      </w:r>
      <w:r w:rsidR="000E0850" w:rsidRPr="00E53AF9">
        <w:rPr>
          <w:cs/>
        </w:rPr>
        <w:t>(</w:t>
      </w:r>
      <w:r w:rsidR="000E0850" w:rsidRPr="00E53AF9">
        <w:rPr>
          <w:cs/>
          <w:lang w:bidi="te-IN"/>
        </w:rPr>
        <w:t xml:space="preserve">లూకా </w:t>
      </w:r>
      <w:r w:rsidR="000E0850" w:rsidRPr="00E53AF9">
        <w:rPr>
          <w:cs/>
        </w:rPr>
        <w:t>1:1-4).</w:t>
      </w:r>
    </w:p>
    <w:p w14:paraId="26FD886A" w14:textId="2A6BF558" w:rsidR="004A6F08" w:rsidRDefault="00FC2458" w:rsidP="001357D0">
      <w:pPr>
        <w:pStyle w:val="BodyText0"/>
        <w:rPr>
          <w:cs/>
        </w:rPr>
      </w:pPr>
      <w:r>
        <w:rPr>
          <w:noProof/>
          <w:cs/>
          <w:lang w:val="en-US" w:eastAsia="en-US"/>
        </w:rPr>
        <mc:AlternateContent>
          <mc:Choice Requires="wps">
            <w:drawing>
              <wp:anchor distT="0" distB="0" distL="114300" distR="114300" simplePos="0" relativeHeight="250935808" behindDoc="0" locked="1" layoutInCell="1" allowOverlap="1" wp14:anchorId="0AAFEC77" wp14:editId="1A2B710B">
                <wp:simplePos x="0" y="0"/>
                <wp:positionH relativeFrom="leftMargin">
                  <wp:posOffset>419100</wp:posOffset>
                </wp:positionH>
                <wp:positionV relativeFrom="line">
                  <wp:posOffset>0</wp:posOffset>
                </wp:positionV>
                <wp:extent cx="356235" cy="356235"/>
                <wp:effectExtent l="0" t="0" r="0" b="0"/>
                <wp:wrapNone/>
                <wp:docPr id="9"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CEA51" w14:textId="683021AE" w:rsidR="00AA7966" w:rsidRPr="00A535F7" w:rsidRDefault="00AA7966" w:rsidP="00886F3D">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FEC77" id="PARA8" o:spid="_x0000_s1037" type="#_x0000_t202" style="position:absolute;left:0;text-align:left;margin-left:33pt;margin-top:0;width:28.05pt;height:28.05pt;z-index:25093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QdJAIAAEw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QAoQdJAIAAEwEAAAOAAAAAAAAAAAAAAAAAC4CAABkcnMvZTJvRG9jLnht&#10;bFBLAQItABQABgAIAAAAIQCNZ0Pc3AAAAAYBAAAPAAAAAAAAAAAAAAAAAH4EAABkcnMvZG93bnJl&#10;di54bWxQSwUGAAAAAAQABADzAAAAhwUAAAAA&#10;" filled="f" stroked="f" strokeweight=".5pt">
                <v:textbox inset="0,0,0,0">
                  <w:txbxContent>
                    <w:p w14:paraId="7FACEA51" w14:textId="683021AE" w:rsidR="00AA7966" w:rsidRPr="00A535F7" w:rsidRDefault="00AA7966" w:rsidP="00886F3D">
                      <w:pPr>
                        <w:pStyle w:val="ParaNumbering"/>
                      </w:pPr>
                      <w:r>
                        <w:t>008</w:t>
                      </w:r>
                    </w:p>
                  </w:txbxContent>
                </v:textbox>
                <w10:wrap anchorx="margin" anchory="line"/>
                <w10:anchorlock/>
              </v:shape>
            </w:pict>
          </mc:Fallback>
        </mc:AlternateContent>
      </w:r>
      <w:r w:rsidR="000E0850" w:rsidRPr="00E53AF9">
        <w:rPr>
          <w:cs/>
        </w:rPr>
        <w:t>అపొస్తలుల కార్యములు 1:1-2లోని సారూప్య పీఠికతో దీనిని పోల్చి చూడండి:</w:t>
      </w:r>
    </w:p>
    <w:p w14:paraId="2EFF8970" w14:textId="682AB5F2" w:rsidR="001357D0" w:rsidRDefault="00FC2458" w:rsidP="00E62A39">
      <w:pPr>
        <w:pStyle w:val="Quotations"/>
        <w:rPr>
          <w:cs/>
        </w:rPr>
      </w:pPr>
      <w:r>
        <w:rPr>
          <w:noProof/>
          <w:cs/>
          <w:lang w:val="en-US" w:eastAsia="en-US" w:bidi="te-IN"/>
        </w:rPr>
        <mc:AlternateContent>
          <mc:Choice Requires="wps">
            <w:drawing>
              <wp:anchor distT="0" distB="0" distL="114300" distR="114300" simplePos="0" relativeHeight="250949120" behindDoc="0" locked="1" layoutInCell="1" allowOverlap="1" wp14:anchorId="4992ED24" wp14:editId="09E51520">
                <wp:simplePos x="0" y="0"/>
                <wp:positionH relativeFrom="leftMargin">
                  <wp:posOffset>419100</wp:posOffset>
                </wp:positionH>
                <wp:positionV relativeFrom="line">
                  <wp:posOffset>0</wp:posOffset>
                </wp:positionV>
                <wp:extent cx="356235" cy="356235"/>
                <wp:effectExtent l="0" t="0" r="0" b="0"/>
                <wp:wrapNone/>
                <wp:docPr id="10"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F73350" w14:textId="0ACA17B8" w:rsidR="00AA7966" w:rsidRPr="00A535F7" w:rsidRDefault="00AA7966" w:rsidP="00886F3D">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2ED24" id="PARA9" o:spid="_x0000_s1038" type="#_x0000_t202" style="position:absolute;left:0;text-align:left;margin-left:33pt;margin-top:0;width:28.05pt;height:28.05pt;z-index:25094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I/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DukxzCN&#10;M9qXP8ovlNSqqkQcaiSptT7H2IPF6NB9he7NvcfLiL2TTsdfREXQj/muN4pFFwjHy8VyNV8sKeH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iFyPyUCAABNBAAADgAAAAAAAAAAAAAAAAAuAgAAZHJzL2Uyb0RvYy54&#10;bWxQSwECLQAUAAYACAAAACEAjWdD3NwAAAAGAQAADwAAAAAAAAAAAAAAAAB/BAAAZHJzL2Rvd25y&#10;ZXYueG1sUEsFBgAAAAAEAAQA8wAAAIgFAAAAAA==&#10;" filled="f" stroked="f" strokeweight=".5pt">
                <v:textbox inset="0,0,0,0">
                  <w:txbxContent>
                    <w:p w14:paraId="38F73350" w14:textId="0ACA17B8" w:rsidR="00AA7966" w:rsidRPr="00A535F7" w:rsidRDefault="00AA7966" w:rsidP="00886F3D">
                      <w:pPr>
                        <w:pStyle w:val="ParaNumbering"/>
                      </w:pPr>
                      <w:r>
                        <w:t>009</w:t>
                      </w:r>
                    </w:p>
                  </w:txbxContent>
                </v:textbox>
                <w10:wrap anchorx="margin" anchory="line"/>
                <w10:anchorlock/>
              </v:shape>
            </w:pict>
          </mc:Fallback>
        </mc:AlternateContent>
      </w:r>
      <w:r w:rsidR="000E0850" w:rsidRPr="00E53AF9">
        <w:rPr>
          <w:cs/>
          <w:lang w:bidi="te-IN"/>
        </w:rPr>
        <w:t>ఓ థెయొఫిలా</w:t>
      </w:r>
      <w:r w:rsidR="000E0850" w:rsidRPr="00E53AF9">
        <w:rPr>
          <w:cs/>
        </w:rPr>
        <w:t xml:space="preserve">, </w:t>
      </w:r>
      <w:r w:rsidR="000E0850" w:rsidRPr="00E53AF9">
        <w:rPr>
          <w:cs/>
          <w:lang w:bidi="te-IN"/>
        </w:rPr>
        <w:t>యేసు తాను ఏర్పరచుకొనిన అపొస్తలులకు పరిశుద్ధాత్మ ద్వారా</w:t>
      </w:r>
      <w:r w:rsidR="000E0850" w:rsidRPr="00E53AF9">
        <w:rPr>
          <w:cs/>
        </w:rPr>
        <w:t xml:space="preserve">, </w:t>
      </w:r>
      <w:r w:rsidR="000E0850" w:rsidRPr="00E53AF9">
        <w:rPr>
          <w:cs/>
          <w:lang w:bidi="te-IN"/>
        </w:rPr>
        <w:t xml:space="preserve">ఆజ్ఞాపించిన తరువాత ఆయన పరమునకు చేర్చుకొనబడిన దినము వరకు ఆయన చేయుటకును బోధించుటకును ఆరంభించిన వాటినన్నిటిని గూర్చి నా మొదటి గ్రంథమును రచించితిని </w:t>
      </w:r>
      <w:r w:rsidR="000E0850" w:rsidRPr="00E53AF9">
        <w:rPr>
          <w:cs/>
        </w:rPr>
        <w:t>(</w:t>
      </w:r>
      <w:r w:rsidR="000E0850" w:rsidRPr="00E53AF9">
        <w:rPr>
          <w:cs/>
          <w:lang w:bidi="te-IN"/>
        </w:rPr>
        <w:t xml:space="preserve">అపొస్తలుల కార్యములు </w:t>
      </w:r>
      <w:r w:rsidR="000E0850" w:rsidRPr="00E53AF9">
        <w:rPr>
          <w:cs/>
        </w:rPr>
        <w:t>1:1-2).</w:t>
      </w:r>
    </w:p>
    <w:p w14:paraId="7A7D00EA" w14:textId="35E55347" w:rsidR="004A6F08" w:rsidRDefault="00FC2458" w:rsidP="000C66B8">
      <w:pPr>
        <w:pStyle w:val="BodyText0"/>
        <w:rPr>
          <w:cs/>
        </w:rPr>
      </w:pPr>
      <w:r>
        <w:rPr>
          <w:noProof/>
          <w:cs/>
          <w:lang w:val="en-US" w:eastAsia="en-US"/>
        </w:rPr>
        <mc:AlternateContent>
          <mc:Choice Requires="wps">
            <w:drawing>
              <wp:anchor distT="0" distB="0" distL="114300" distR="114300" simplePos="0" relativeHeight="250955264" behindDoc="0" locked="1" layoutInCell="1" allowOverlap="1" wp14:anchorId="136C9C2E" wp14:editId="1FF4B589">
                <wp:simplePos x="0" y="0"/>
                <wp:positionH relativeFrom="leftMargin">
                  <wp:posOffset>419100</wp:posOffset>
                </wp:positionH>
                <wp:positionV relativeFrom="line">
                  <wp:posOffset>0</wp:posOffset>
                </wp:positionV>
                <wp:extent cx="356235" cy="356235"/>
                <wp:effectExtent l="0" t="0" r="0" b="0"/>
                <wp:wrapNone/>
                <wp:docPr id="11"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BB379" w14:textId="57D639C2" w:rsidR="00AA7966" w:rsidRPr="00A535F7" w:rsidRDefault="00AA7966" w:rsidP="00886F3D">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9C2E" id="PARA10" o:spid="_x0000_s1039" type="#_x0000_t202" style="position:absolute;left:0;text-align:left;margin-left:33pt;margin-top:0;width:28.05pt;height:28.05pt;z-index:25095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eo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TJnqCUCAABOBAAADgAAAAAAAAAAAAAAAAAuAgAAZHJzL2Uyb0RvYy54&#10;bWxQSwECLQAUAAYACAAAACEAjWdD3NwAAAAGAQAADwAAAAAAAAAAAAAAAAB/BAAAZHJzL2Rvd25y&#10;ZXYueG1sUEsFBgAAAAAEAAQA8wAAAIgFAAAAAA==&#10;" filled="f" stroked="f" strokeweight=".5pt">
                <v:textbox inset="0,0,0,0">
                  <w:txbxContent>
                    <w:p w14:paraId="4AFBB379" w14:textId="57D639C2" w:rsidR="00AA7966" w:rsidRPr="00A535F7" w:rsidRDefault="00AA7966" w:rsidP="00886F3D">
                      <w:pPr>
                        <w:pStyle w:val="ParaNumbering"/>
                      </w:pPr>
                      <w:r>
                        <w:t>010</w:t>
                      </w:r>
                    </w:p>
                  </w:txbxContent>
                </v:textbox>
                <w10:wrap anchorx="margin" anchory="line"/>
                <w10:anchorlock/>
              </v:shape>
            </w:pict>
          </mc:Fallback>
        </mc:AlternateContent>
      </w:r>
      <w:r w:rsidR="00C7695C">
        <w:rPr>
          <w:cs/>
        </w:rPr>
        <w:t>థెయొఫిలా అను పేరుగల వ్యక్తి</w:t>
      </w:r>
      <w:r w:rsidR="00C7695C">
        <w:rPr>
          <w:rFonts w:hint="cs"/>
          <w:cs/>
        </w:rPr>
        <w:t xml:space="preserve">కి </w:t>
      </w:r>
      <w:r w:rsidR="000C66B8" w:rsidRPr="00E53AF9">
        <w:rPr>
          <w:cs/>
        </w:rPr>
        <w:t>గ్రంథకర్</w:t>
      </w:r>
      <w:r w:rsidR="000C66B8">
        <w:rPr>
          <w:cs/>
        </w:rPr>
        <w:t xml:space="preserve">త </w:t>
      </w:r>
      <w:r w:rsidR="000E0850" w:rsidRPr="00E53AF9">
        <w:rPr>
          <w:cs/>
        </w:rPr>
        <w:t>వ్రాశాడని ఈ రెండు పీఠికలు సూచిస్తున్నాయి.</w:t>
      </w:r>
      <w:r w:rsidR="004A6F08">
        <w:rPr>
          <w:cs/>
        </w:rPr>
        <w:t xml:space="preserve"> </w:t>
      </w:r>
      <w:r w:rsidR="00C7695C">
        <w:rPr>
          <w:cs/>
        </w:rPr>
        <w:t>అపొస్తలుల కార్యముల</w:t>
      </w:r>
      <w:r w:rsidR="000E0850" w:rsidRPr="00E53AF9">
        <w:rPr>
          <w:cs/>
        </w:rPr>
        <w:t xml:space="preserve"> పీఠిక </w:t>
      </w:r>
      <w:r w:rsidR="000C66B8">
        <w:rPr>
          <w:rFonts w:hint="cs"/>
          <w:cs/>
        </w:rPr>
        <w:t xml:space="preserve">మునుపటి </w:t>
      </w:r>
      <w:r w:rsidR="000E0850" w:rsidRPr="00E53AF9">
        <w:rPr>
          <w:cs/>
        </w:rPr>
        <w:t xml:space="preserve">గ్రంథమును </w:t>
      </w:r>
      <w:r w:rsidR="000C66B8">
        <w:rPr>
          <w:rFonts w:hint="cs"/>
          <w:cs/>
        </w:rPr>
        <w:t>గూర్చి</w:t>
      </w:r>
      <w:r w:rsidR="000C66B8">
        <w:rPr>
          <w:cs/>
        </w:rPr>
        <w:t xml:space="preserve"> ప్రస్తావిస్తుంది</w:t>
      </w:r>
      <w:r w:rsidR="000E0850" w:rsidRPr="00E53AF9">
        <w:rPr>
          <w:cs/>
        </w:rPr>
        <w:t xml:space="preserve">. </w:t>
      </w:r>
      <w:r w:rsidR="000C66B8">
        <w:rPr>
          <w:rFonts w:hint="cs"/>
          <w:cs/>
        </w:rPr>
        <w:t>ఆ</w:t>
      </w:r>
      <w:r w:rsidR="000E0850" w:rsidRPr="00E53AF9">
        <w:rPr>
          <w:cs/>
        </w:rPr>
        <w:t xml:space="preserve"> </w:t>
      </w:r>
      <w:r w:rsidR="000C66B8">
        <w:rPr>
          <w:rFonts w:hint="cs"/>
          <w:cs/>
        </w:rPr>
        <w:t>మునుపటి</w:t>
      </w:r>
      <w:r w:rsidR="000E0850" w:rsidRPr="00E53AF9">
        <w:rPr>
          <w:cs/>
        </w:rPr>
        <w:t xml:space="preserve"> గ్రంథము లూకా సువార్తయని అనేక మంది పండితులు నిర్ధారించునట్లు </w:t>
      </w:r>
      <w:r w:rsidR="000C66B8">
        <w:rPr>
          <w:rFonts w:hint="cs"/>
          <w:cs/>
        </w:rPr>
        <w:t xml:space="preserve">ఇది </w:t>
      </w:r>
      <w:r w:rsidR="000E0850" w:rsidRPr="00E53AF9">
        <w:rPr>
          <w:cs/>
        </w:rPr>
        <w:t>చేసింది.</w:t>
      </w:r>
    </w:p>
    <w:p w14:paraId="1D431F8D" w14:textId="47CF5696" w:rsidR="000E0850" w:rsidRPr="00E53AF9" w:rsidRDefault="00FC2458" w:rsidP="000C66B8">
      <w:pPr>
        <w:pStyle w:val="BodyText0"/>
        <w:rPr>
          <w:cs/>
        </w:rPr>
      </w:pPr>
      <w:r>
        <w:rPr>
          <w:noProof/>
          <w:cs/>
          <w:lang w:val="en-US" w:eastAsia="en-US"/>
        </w:rPr>
        <mc:AlternateContent>
          <mc:Choice Requires="wps">
            <w:drawing>
              <wp:anchor distT="0" distB="0" distL="114300" distR="114300" simplePos="0" relativeHeight="250961408" behindDoc="0" locked="1" layoutInCell="1" allowOverlap="1" wp14:anchorId="314BC534" wp14:editId="675E1912">
                <wp:simplePos x="0" y="0"/>
                <wp:positionH relativeFrom="leftMargin">
                  <wp:posOffset>419100</wp:posOffset>
                </wp:positionH>
                <wp:positionV relativeFrom="line">
                  <wp:posOffset>0</wp:posOffset>
                </wp:positionV>
                <wp:extent cx="356235" cy="356235"/>
                <wp:effectExtent l="0" t="0" r="0" b="0"/>
                <wp:wrapNone/>
                <wp:docPr id="13"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4DCD5" w14:textId="59D6E5C4" w:rsidR="00AA7966" w:rsidRPr="00A535F7" w:rsidRDefault="00AA7966" w:rsidP="00886F3D">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BC534" id="PARA11" o:spid="_x0000_s1040" type="#_x0000_t202" style="position:absolute;left:0;text-align:left;margin-left:33pt;margin-top:0;width:28.05pt;height:28.05pt;z-index:25096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WqJQ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HwVqiUCAABOBAAADgAAAAAAAAAAAAAAAAAuAgAAZHJzL2Uyb0RvYy54&#10;bWxQSwECLQAUAAYACAAAACEAjWdD3NwAAAAGAQAADwAAAAAAAAAAAAAAAAB/BAAAZHJzL2Rvd25y&#10;ZXYueG1sUEsFBgAAAAAEAAQA8wAAAIgFAAAAAA==&#10;" filled="f" stroked="f" strokeweight=".5pt">
                <v:textbox inset="0,0,0,0">
                  <w:txbxContent>
                    <w:p w14:paraId="57B4DCD5" w14:textId="59D6E5C4" w:rsidR="00AA7966" w:rsidRPr="00A535F7" w:rsidRDefault="00AA7966" w:rsidP="00886F3D">
                      <w:pPr>
                        <w:pStyle w:val="ParaNumbering"/>
                      </w:pPr>
                      <w:r>
                        <w:t>011</w:t>
                      </w:r>
                    </w:p>
                  </w:txbxContent>
                </v:textbox>
                <w10:wrap anchorx="margin" anchory="line"/>
                <w10:anchorlock/>
              </v:shape>
            </w:pict>
          </mc:Fallback>
        </mc:AlternateContent>
      </w:r>
      <w:r w:rsidR="000E0850" w:rsidRPr="00E53AF9">
        <w:rPr>
          <w:cs/>
        </w:rPr>
        <w:t>ఈ రెండు గ్రంథములను ఒకే వ్యక్తి వ్రాశాడ</w:t>
      </w:r>
      <w:r w:rsidR="000C66B8">
        <w:rPr>
          <w:rFonts w:hint="cs"/>
          <w:cs/>
        </w:rPr>
        <w:t>ని</w:t>
      </w:r>
      <w:r w:rsidR="000E0850" w:rsidRPr="00E53AF9">
        <w:rPr>
          <w:cs/>
        </w:rPr>
        <w:t xml:space="preserve"> సూచించు </w:t>
      </w:r>
      <w:r w:rsidR="000C66B8">
        <w:rPr>
          <w:rFonts w:hint="cs"/>
          <w:cs/>
        </w:rPr>
        <w:t>మరొక</w:t>
      </w:r>
      <w:r w:rsidR="000E0850" w:rsidRPr="00E53AF9">
        <w:rPr>
          <w:cs/>
        </w:rPr>
        <w:t xml:space="preserve"> ఆధారము కూడా ఉంది. లూకా </w:t>
      </w:r>
      <w:r w:rsidR="000C66B8">
        <w:rPr>
          <w:rFonts w:hint="cs"/>
          <w:cs/>
        </w:rPr>
        <w:t>సువార్త</w:t>
      </w:r>
      <w:r w:rsidR="000C66B8">
        <w:rPr>
          <w:cs/>
        </w:rPr>
        <w:t xml:space="preserve"> యొక్క</w:t>
      </w:r>
      <w:r w:rsidR="000C66B8">
        <w:rPr>
          <w:rFonts w:hint="cs"/>
          <w:cs/>
        </w:rPr>
        <w:t xml:space="preserve"> </w:t>
      </w:r>
      <w:r w:rsidR="000C66B8">
        <w:rPr>
          <w:cs/>
        </w:rPr>
        <w:t>గ్రీకు శైలి అపొస్తలుల కార్యముల</w:t>
      </w:r>
      <w:r w:rsidR="000E0850" w:rsidRPr="00E53AF9">
        <w:rPr>
          <w:cs/>
        </w:rPr>
        <w:t xml:space="preserve"> గ్రీకు శైలికి సమానంగా ఉంటుంది, కాని ఇతర సువార్తల శైలికి చాలా భిన్నంగా ఉంటుంది. సువార్త యొక్క సార్వజనికత, పరిశుద్ధాత్మ కార్యము, దేవుని చిత్తము మరియు వాక్యము యొక్క అనివార్యమైన శక్తి, మరియు “క్రీస్తు కార్యమును </w:t>
      </w:r>
      <w:r w:rsidR="000C66B8" w:rsidRPr="00E53AF9">
        <w:rPr>
          <w:cs/>
        </w:rPr>
        <w:t xml:space="preserve">రక్షణ”గా </w:t>
      </w:r>
      <w:r w:rsidR="000E0850" w:rsidRPr="00E53AF9">
        <w:rPr>
          <w:cs/>
        </w:rPr>
        <w:t xml:space="preserve">పదేపదే </w:t>
      </w:r>
      <w:r w:rsidR="000C66B8">
        <w:rPr>
          <w:rFonts w:hint="cs"/>
          <w:cs/>
        </w:rPr>
        <w:t>వివరించుట</w:t>
      </w:r>
      <w:r w:rsidR="000E0850" w:rsidRPr="00E53AF9">
        <w:rPr>
          <w:cs/>
        </w:rPr>
        <w:t xml:space="preserve"> వంటి ఒకే విధమైన అంశాలను గ్రంథాలు ఉద్ఘాటిస్తున్నాయి.</w:t>
      </w:r>
      <w:r w:rsidR="004A6F08">
        <w:rPr>
          <w:cs/>
        </w:rPr>
        <w:t xml:space="preserve"> </w:t>
      </w:r>
      <w:r w:rsidR="000E0850" w:rsidRPr="00E53AF9">
        <w:rPr>
          <w:cs/>
        </w:rPr>
        <w:t>కాబట్టి, రెండు గ్రంథాలను ఒకే రచయిత వ్రాశాడని ఊహి</w:t>
      </w:r>
      <w:r w:rsidR="000C66B8">
        <w:rPr>
          <w:rFonts w:hint="cs"/>
          <w:cs/>
        </w:rPr>
        <w:t>స్తే</w:t>
      </w:r>
      <w:r w:rsidR="000E0850" w:rsidRPr="00E53AF9">
        <w:rPr>
          <w:cs/>
        </w:rPr>
        <w:t>, ఆయన ఎవ</w:t>
      </w:r>
      <w:r w:rsidR="000C66B8">
        <w:rPr>
          <w:rFonts w:hint="cs"/>
          <w:cs/>
        </w:rPr>
        <w:t>రై</w:t>
      </w:r>
      <w:r w:rsidR="000C66B8">
        <w:rPr>
          <w:cs/>
        </w:rPr>
        <w:t>యుంటారు</w:t>
      </w:r>
      <w:r w:rsidR="000E0850" w:rsidRPr="00E53AF9">
        <w:rPr>
          <w:cs/>
        </w:rPr>
        <w:t>?</w:t>
      </w:r>
    </w:p>
    <w:p w14:paraId="139D91B6" w14:textId="38875A37" w:rsidR="004A6F08" w:rsidRDefault="00FC2458" w:rsidP="008E6D42">
      <w:pPr>
        <w:pStyle w:val="BodyText0"/>
        <w:rPr>
          <w:cs/>
        </w:rPr>
      </w:pPr>
      <w:r>
        <w:rPr>
          <w:noProof/>
          <w:cs/>
          <w:lang w:val="en-US" w:eastAsia="en-US"/>
        </w:rPr>
        <mc:AlternateContent>
          <mc:Choice Requires="wps">
            <w:drawing>
              <wp:anchor distT="0" distB="0" distL="114300" distR="114300" simplePos="0" relativeHeight="250974720" behindDoc="0" locked="1" layoutInCell="1" allowOverlap="1" wp14:anchorId="00EE1AD3" wp14:editId="740DB686">
                <wp:simplePos x="0" y="0"/>
                <wp:positionH relativeFrom="leftMargin">
                  <wp:posOffset>419100</wp:posOffset>
                </wp:positionH>
                <wp:positionV relativeFrom="line">
                  <wp:posOffset>0</wp:posOffset>
                </wp:positionV>
                <wp:extent cx="356235" cy="356235"/>
                <wp:effectExtent l="0" t="0" r="0" b="0"/>
                <wp:wrapNone/>
                <wp:docPr id="14"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BF9B9" w14:textId="0D45A53A" w:rsidR="00AA7966" w:rsidRPr="00A535F7" w:rsidRDefault="00AA7966" w:rsidP="00886F3D">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E1AD3" id="PARA12" o:spid="_x0000_s1041" type="#_x0000_t202" style="position:absolute;left:0;text-align:left;margin-left:33pt;margin-top:0;width:28.05pt;height:28.05pt;z-index:25097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zb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m1NSq6oScaqRpdb6HIMPFsND9xW6N/ceLyP4TjodfxEWQT/yfb1xLLpAOF4ulqv5YkkJ&#10;R9dgY/bs9bF1PnwToEk0CupwhIlZdtn50IeOIbGWga1qmjTGxpC2oKvFcpoe3DyYvDFYI0LoW41W&#10;6I5dD3w5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p/DNsmAgAATgQAAA4AAAAAAAAAAAAAAAAALgIAAGRycy9lMm9Eb2Mu&#10;eG1sUEsBAi0AFAAGAAgAAAAhAI1nQ9zcAAAABgEAAA8AAAAAAAAAAAAAAAAAgAQAAGRycy9kb3du&#10;cmV2LnhtbFBLBQYAAAAABAAEAPMAAACJBQAAAAA=&#10;" filled="f" stroked="f" strokeweight=".5pt">
                <v:textbox inset="0,0,0,0">
                  <w:txbxContent>
                    <w:p w14:paraId="4C6BF9B9" w14:textId="0D45A53A" w:rsidR="00AA7966" w:rsidRPr="00A535F7" w:rsidRDefault="00AA7966" w:rsidP="00886F3D">
                      <w:pPr>
                        <w:pStyle w:val="ParaNumbering"/>
                      </w:pPr>
                      <w:r>
                        <w:t>012</w:t>
                      </w:r>
                    </w:p>
                  </w:txbxContent>
                </v:textbox>
                <w10:wrap anchorx="margin" anchory="line"/>
                <w10:anchorlock/>
              </v:shape>
            </w:pict>
          </mc:Fallback>
        </mc:AlternateContent>
      </w:r>
      <w:r w:rsidR="000E0850" w:rsidRPr="00E53AF9">
        <w:rPr>
          <w:cs/>
        </w:rPr>
        <w:t>మూడవ సువార్త యొక్క గ్రంథకర్తను గూర్చి రెండు దశలుగా మనము పరిశీలించుదము.</w:t>
      </w:r>
      <w:r w:rsidR="004A6F08">
        <w:rPr>
          <w:cs/>
        </w:rPr>
        <w:t xml:space="preserve"> </w:t>
      </w:r>
      <w:r w:rsidR="000E0850" w:rsidRPr="00E53AF9">
        <w:rPr>
          <w:cs/>
        </w:rPr>
        <w:t>మొద</w:t>
      </w:r>
      <w:r w:rsidR="008E6D42">
        <w:rPr>
          <w:rFonts w:hint="cs"/>
          <w:cs/>
        </w:rPr>
        <w:t>టి</w:t>
      </w:r>
      <w:r w:rsidR="008E6D42">
        <w:rPr>
          <w:cs/>
        </w:rPr>
        <w:t>గా</w:t>
      </w:r>
      <w:r w:rsidR="000E0850" w:rsidRPr="00E53AF9">
        <w:rPr>
          <w:cs/>
        </w:rPr>
        <w:t xml:space="preserve">, </w:t>
      </w:r>
      <w:r w:rsidR="008E6D42">
        <w:rPr>
          <w:rFonts w:hint="cs"/>
          <w:cs/>
        </w:rPr>
        <w:t>ఈ</w:t>
      </w:r>
      <w:r w:rsidR="008E6D42">
        <w:rPr>
          <w:cs/>
        </w:rPr>
        <w:t xml:space="preserve"> </w:t>
      </w:r>
      <w:r w:rsidR="000E0850" w:rsidRPr="00E53AF9">
        <w:rPr>
          <w:cs/>
        </w:rPr>
        <w:t>సువార్త లూకా అను వ్యక్తి ద్వారా వ్రాయబడిందను సాంప్రదాయ అభిప్రాయమును మనము పరిశీలించుదము. మరియు రెండవది</w:t>
      </w:r>
      <w:r w:rsidR="008E6D42">
        <w:rPr>
          <w:rFonts w:hint="cs"/>
          <w:cs/>
        </w:rPr>
        <w:t>గా</w:t>
      </w:r>
      <w:r w:rsidR="000E0850" w:rsidRPr="00E53AF9">
        <w:rPr>
          <w:cs/>
        </w:rPr>
        <w:t>, లూకా యొక్క వ్యక్తిగత చరిత్రను అన్వేషించుదము.</w:t>
      </w:r>
      <w:r w:rsidR="004A6F08">
        <w:rPr>
          <w:cs/>
        </w:rPr>
        <w:t xml:space="preserve"> </w:t>
      </w:r>
      <w:r w:rsidR="000E0850" w:rsidRPr="00E53AF9">
        <w:rPr>
          <w:cs/>
        </w:rPr>
        <w:t>ఈ సువార్తను లూకా వ్రాశాడను సాంప్రదాయ అభిప్రాయమును మొదటిగా చూద్దాము.</w:t>
      </w:r>
    </w:p>
    <w:p w14:paraId="24ED3AC9" w14:textId="392A0B67" w:rsidR="001357D0" w:rsidRDefault="000E0850" w:rsidP="00E62A39">
      <w:pPr>
        <w:pStyle w:val="BulletHeading"/>
        <w:rPr>
          <w:cs/>
        </w:rPr>
      </w:pPr>
      <w:bookmarkStart w:id="11" w:name="_Toc13420715"/>
      <w:bookmarkStart w:id="12" w:name="_Toc21125494"/>
      <w:bookmarkStart w:id="13" w:name="_Toc80916895"/>
      <w:r w:rsidRPr="00E53AF9">
        <w:rPr>
          <w:cs/>
          <w:lang w:bidi="te-IN"/>
        </w:rPr>
        <w:lastRenderedPageBreak/>
        <w:t>సాంప్రదాయ</w:t>
      </w:r>
      <w:r w:rsidR="00C7695C">
        <w:rPr>
          <w:rFonts w:hint="cs"/>
          <w:cs/>
          <w:lang w:bidi="te-IN"/>
        </w:rPr>
        <w:t xml:space="preserve"> </w:t>
      </w:r>
      <w:r w:rsidRPr="00E53AF9">
        <w:rPr>
          <w:cs/>
          <w:lang w:bidi="te-IN"/>
        </w:rPr>
        <w:t>అభిప్రాయము</w:t>
      </w:r>
      <w:bookmarkEnd w:id="11"/>
      <w:bookmarkEnd w:id="12"/>
      <w:bookmarkEnd w:id="13"/>
    </w:p>
    <w:p w14:paraId="3BF50743" w14:textId="4E29C5B5" w:rsidR="000E0850" w:rsidRPr="00980837" w:rsidRDefault="00FC2458" w:rsidP="008E6D42">
      <w:pPr>
        <w:pStyle w:val="BodyText0"/>
        <w:rPr>
          <w:cs/>
        </w:rPr>
      </w:pPr>
      <w:r>
        <w:rPr>
          <w:noProof/>
          <w:cs/>
          <w:lang w:val="en-US" w:eastAsia="en-US"/>
        </w:rPr>
        <mc:AlternateContent>
          <mc:Choice Requires="wps">
            <w:drawing>
              <wp:anchor distT="0" distB="0" distL="114300" distR="114300" simplePos="0" relativeHeight="250980864" behindDoc="0" locked="1" layoutInCell="1" allowOverlap="1" wp14:anchorId="3541F4C7" wp14:editId="3EDE5FCB">
                <wp:simplePos x="0" y="0"/>
                <wp:positionH relativeFrom="leftMargin">
                  <wp:posOffset>419100</wp:posOffset>
                </wp:positionH>
                <wp:positionV relativeFrom="line">
                  <wp:posOffset>0</wp:posOffset>
                </wp:positionV>
                <wp:extent cx="356235" cy="356235"/>
                <wp:effectExtent l="0" t="0" r="0" b="0"/>
                <wp:wrapNone/>
                <wp:docPr id="15"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5557B" w14:textId="25F65047" w:rsidR="00AA7966" w:rsidRPr="00A535F7" w:rsidRDefault="00AA7966" w:rsidP="00886F3D">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F4C7" id="PARA13" o:spid="_x0000_s1042" type="#_x0000_t202" style="position:absolute;left:0;text-align:left;margin-left:33pt;margin-top:0;width:28.05pt;height:28.05pt;z-index:25098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4W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yWlBim&#10;cUb78mc5W1BSN1Ul4lQjS631OQYfLIaH7ht07+49XkbwnXQ6/iIsgn7k+3rjWHSBcLxcLFfzBZbi&#10;6BpszJ69PbbOh+8CNIlGQR2OMDHLLjsf+tAxJNYysG2USmNUhrQFXS2W0/Tg5sHkymCNCKFvNVqh&#10;O3Y98N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3+eFiUCAABOBAAADgAAAAAAAAAAAAAAAAAuAgAAZHJzL2Uyb0RvYy54&#10;bWxQSwECLQAUAAYACAAAACEAjWdD3NwAAAAGAQAADwAAAAAAAAAAAAAAAAB/BAAAZHJzL2Rvd25y&#10;ZXYueG1sUEsFBgAAAAAEAAQA8wAAAIgFAAAAAA==&#10;" filled="f" stroked="f" strokeweight=".5pt">
                <v:textbox inset="0,0,0,0">
                  <w:txbxContent>
                    <w:p w14:paraId="1255557B" w14:textId="25F65047" w:rsidR="00AA7966" w:rsidRPr="00A535F7" w:rsidRDefault="00AA7966" w:rsidP="00886F3D">
                      <w:pPr>
                        <w:pStyle w:val="ParaNumbering"/>
                      </w:pPr>
                      <w:r>
                        <w:t>013</w:t>
                      </w:r>
                    </w:p>
                  </w:txbxContent>
                </v:textbox>
                <w10:wrap anchorx="margin" anchory="line"/>
                <w10:anchorlock/>
              </v:shape>
            </w:pict>
          </mc:Fallback>
        </mc:AlternateContent>
      </w:r>
      <w:r w:rsidR="000E0850" w:rsidRPr="00E53AF9">
        <w:rPr>
          <w:cs/>
        </w:rPr>
        <w:t>లూకా సువార్త</w:t>
      </w:r>
      <w:r w:rsidR="008E6D42">
        <w:rPr>
          <w:rFonts w:hint="cs"/>
          <w:cs/>
        </w:rPr>
        <w:t>లో</w:t>
      </w:r>
      <w:r w:rsidR="000E0850" w:rsidRPr="00E53AF9">
        <w:rPr>
          <w:cs/>
        </w:rPr>
        <w:t xml:space="preserve"> </w:t>
      </w:r>
      <w:r w:rsidR="00384987">
        <w:rPr>
          <w:rFonts w:hint="cs"/>
          <w:cs/>
        </w:rPr>
        <w:t xml:space="preserve">దాని యొక్క </w:t>
      </w:r>
      <w:r w:rsidR="00384987">
        <w:rPr>
          <w:cs/>
        </w:rPr>
        <w:t>రచయిత</w:t>
      </w:r>
      <w:r w:rsidR="008E6D42">
        <w:rPr>
          <w:rFonts w:hint="cs"/>
          <w:cs/>
        </w:rPr>
        <w:t>ను</w:t>
      </w:r>
      <w:r w:rsidR="000E0850" w:rsidRPr="00E53AF9">
        <w:rPr>
          <w:cs/>
        </w:rPr>
        <w:t xml:space="preserve"> </w:t>
      </w:r>
      <w:r w:rsidR="008E6D42">
        <w:rPr>
          <w:rFonts w:hint="cs"/>
          <w:cs/>
        </w:rPr>
        <w:t>గూర్చి</w:t>
      </w:r>
      <w:r w:rsidR="008E6D42">
        <w:rPr>
          <w:cs/>
        </w:rPr>
        <w:t xml:space="preserve"> ప్రస్తావించబడలేదు</w:t>
      </w:r>
      <w:r w:rsidR="000E0850" w:rsidRPr="00E53AF9">
        <w:rPr>
          <w:cs/>
        </w:rPr>
        <w:t xml:space="preserve"> గనుక ఇది సాంకేతికంగా అనామధేయంగా ఉంది. అయితే ఇది </w:t>
      </w:r>
      <w:r w:rsidR="00D91FBE">
        <w:rPr>
          <w:rFonts w:hint="cs"/>
          <w:cs/>
        </w:rPr>
        <w:t xml:space="preserve">మనలను </w:t>
      </w:r>
      <w:r w:rsidR="000E0850" w:rsidRPr="00E53AF9">
        <w:rPr>
          <w:cs/>
        </w:rPr>
        <w:t>ఆశ్చర్యపరచకూడదు. దీనిని ఎవరు వ్రాశారో థెయొఫిలాకు తెలుసు, గనుక రచయిత తనను గుర్తించుకొనవలసిన అవసరత లేదు.</w:t>
      </w:r>
      <w:r w:rsidR="004A6F08">
        <w:rPr>
          <w:cs/>
        </w:rPr>
        <w:t xml:space="preserve"> </w:t>
      </w:r>
      <w:r w:rsidR="000E0850" w:rsidRPr="00E53AF9">
        <w:rPr>
          <w:cs/>
        </w:rPr>
        <w:t xml:space="preserve">అయితే, గ్రంథకర్త </w:t>
      </w:r>
      <w:r w:rsidR="008E6D42">
        <w:rPr>
          <w:rFonts w:hint="cs"/>
          <w:cs/>
        </w:rPr>
        <w:t xml:space="preserve">యొక్క </w:t>
      </w:r>
      <w:r w:rsidR="000E0850" w:rsidRPr="00E53AF9">
        <w:rPr>
          <w:cs/>
        </w:rPr>
        <w:t>గుర్తింపును గూర్చి అనేక విధమైన సమాచారాలున్నాయి.</w:t>
      </w:r>
    </w:p>
    <w:p w14:paraId="422471CD" w14:textId="4AC394FF" w:rsidR="000E0850" w:rsidRPr="00E53AF9" w:rsidRDefault="00FC2458" w:rsidP="00A5766C">
      <w:pPr>
        <w:pStyle w:val="BodyText0"/>
        <w:rPr>
          <w:cs/>
        </w:rPr>
      </w:pPr>
      <w:r>
        <w:rPr>
          <w:noProof/>
          <w:cs/>
          <w:lang w:val="en-US" w:eastAsia="en-US"/>
        </w:rPr>
        <mc:AlternateContent>
          <mc:Choice Requires="wps">
            <w:drawing>
              <wp:anchor distT="0" distB="0" distL="114300" distR="114300" simplePos="0" relativeHeight="250994176" behindDoc="0" locked="1" layoutInCell="1" allowOverlap="1" wp14:anchorId="50916186" wp14:editId="1B81CF5B">
                <wp:simplePos x="0" y="0"/>
                <wp:positionH relativeFrom="leftMargin">
                  <wp:posOffset>419100</wp:posOffset>
                </wp:positionH>
                <wp:positionV relativeFrom="line">
                  <wp:posOffset>0</wp:posOffset>
                </wp:positionV>
                <wp:extent cx="356235" cy="356235"/>
                <wp:effectExtent l="0" t="0" r="0" b="0"/>
                <wp:wrapNone/>
                <wp:docPr id="16"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5AC372" w14:textId="61D234A3" w:rsidR="00AA7966" w:rsidRPr="00A535F7" w:rsidRDefault="00AA7966" w:rsidP="00886F3D">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6186" id="PARA14" o:spid="_x0000_s1043" type="#_x0000_t202" style="position:absolute;left:0;text-align:left;margin-left:33pt;margin-top:0;width:28.05pt;height:28.05pt;z-index:25099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bC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osSw&#10;Bme0K5/K2WdKalVVIk41stRan2Pw3mJ46L5B9+be42UE30nXxF+ERdCPfF+uHIsuEI6Xi+VqvlhS&#10;wtE12Jg9e31snQ/fBTQkGgV1OMLELDtvfehDx5BYy8BGaZ3GqA1pC7paLKfpwdWDybXBGhFC32q0&#10;QnfoeuBfRnwHqC4Iz0EvE2/5RmETW+bDjjnUBSJCrYdHPKQGLAaDhWSB+/W3+xiP40IvJS3qrKAG&#10;F4ES/cPgGKMkR8ONxmE0zKm5AxTuDHfI8mTiAxf0aEoHzQ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BsbCJwIAAE4EAAAOAAAAAAAAAAAAAAAAAC4CAABkcnMvZTJvRG9j&#10;LnhtbFBLAQItABQABgAIAAAAIQCNZ0Pc3AAAAAYBAAAPAAAAAAAAAAAAAAAAAIEEAABkcnMvZG93&#10;bnJldi54bWxQSwUGAAAAAAQABADzAAAAigUAAAAA&#10;" filled="f" stroked="f" strokeweight=".5pt">
                <v:textbox inset="0,0,0,0">
                  <w:txbxContent>
                    <w:p w14:paraId="425AC372" w14:textId="61D234A3" w:rsidR="00AA7966" w:rsidRPr="00A535F7" w:rsidRDefault="00AA7966" w:rsidP="00886F3D">
                      <w:pPr>
                        <w:pStyle w:val="ParaNumbering"/>
                      </w:pPr>
                      <w:r>
                        <w:t>014</w:t>
                      </w:r>
                    </w:p>
                  </w:txbxContent>
                </v:textbox>
                <w10:wrap anchorx="margin" anchory="line"/>
                <w10:anchorlock/>
              </v:shape>
            </w:pict>
          </mc:Fallback>
        </mc:AlternateContent>
      </w:r>
      <w:r w:rsidR="000E0850" w:rsidRPr="00E53AF9">
        <w:rPr>
          <w:cs/>
        </w:rPr>
        <w:t>మూడవ సువార్తను లూకా వ్రాశాడను సాంప్రదాయ అభిప్రాయమును నిర్ధారించు</w:t>
      </w:r>
      <w:r w:rsidR="00A5766C">
        <w:rPr>
          <w:rFonts w:hint="cs"/>
          <w:cs/>
        </w:rPr>
        <w:t>టకు</w:t>
      </w:r>
      <w:r w:rsidR="000E0850" w:rsidRPr="00E53AF9">
        <w:rPr>
          <w:cs/>
        </w:rPr>
        <w:t xml:space="preserve"> కనీసం మూడు విధములైన ఆధారాలు ఉన్నాయి. మొదట, క్రొత్త నిబంధన గ్రంథములోని ఇతర </w:t>
      </w:r>
      <w:r w:rsidR="00A5766C">
        <w:rPr>
          <w:rFonts w:hint="cs"/>
          <w:cs/>
        </w:rPr>
        <w:t>భాగముల</w:t>
      </w:r>
      <w:r w:rsidR="00A5766C">
        <w:rPr>
          <w:cs/>
        </w:rPr>
        <w:t xml:space="preserve">లో గల </w:t>
      </w:r>
      <w:r w:rsidR="000E0850" w:rsidRPr="00E53AF9">
        <w:rPr>
          <w:cs/>
        </w:rPr>
        <w:t>వ్యాఖ్యలు ఆయన గ్రంథ</w:t>
      </w:r>
      <w:r w:rsidR="00A5766C">
        <w:rPr>
          <w:rFonts w:hint="cs"/>
          <w:cs/>
        </w:rPr>
        <w:t>కర్తృ</w:t>
      </w:r>
      <w:r w:rsidR="000E0850" w:rsidRPr="00E53AF9">
        <w:rPr>
          <w:cs/>
        </w:rPr>
        <w:t>త్వమును సూచిస్తున్నాయి.</w:t>
      </w:r>
    </w:p>
    <w:p w14:paraId="3517525F" w14:textId="21F56EAC" w:rsidR="004A6F08" w:rsidRDefault="00384987" w:rsidP="00A5766C">
      <w:pPr>
        <w:pStyle w:val="BodyText0"/>
        <w:rPr>
          <w:cs/>
        </w:rPr>
      </w:pPr>
      <w:r w:rsidRPr="00E53AF9">
        <w:rPr>
          <w:cs/>
        </w:rPr>
        <w:t xml:space="preserve">మూడవ సువార్త </w:t>
      </w:r>
      <w:r w:rsidR="00A5766C">
        <w:rPr>
          <w:rFonts w:hint="cs"/>
          <w:cs/>
        </w:rPr>
        <w:t>యొక్క</w:t>
      </w:r>
      <w:r w:rsidR="00A5766C">
        <w:rPr>
          <w:cs/>
        </w:rPr>
        <w:t xml:space="preserve"> </w:t>
      </w:r>
      <w:r w:rsidRPr="00E53AF9">
        <w:rPr>
          <w:cs/>
        </w:rPr>
        <w:t xml:space="preserve">గ్రంథకర్త </w:t>
      </w:r>
      <w:r w:rsidR="00FC2458">
        <w:rPr>
          <w:noProof/>
          <w:cs/>
          <w:lang w:val="en-US" w:eastAsia="en-US"/>
        </w:rPr>
        <mc:AlternateContent>
          <mc:Choice Requires="wps">
            <w:drawing>
              <wp:anchor distT="0" distB="0" distL="114300" distR="114300" simplePos="0" relativeHeight="251000320" behindDoc="0" locked="1" layoutInCell="1" allowOverlap="1" wp14:anchorId="58882C0F" wp14:editId="2FB3B05E">
                <wp:simplePos x="0" y="0"/>
                <wp:positionH relativeFrom="leftMargin">
                  <wp:posOffset>419100</wp:posOffset>
                </wp:positionH>
                <wp:positionV relativeFrom="line">
                  <wp:posOffset>0</wp:posOffset>
                </wp:positionV>
                <wp:extent cx="356235" cy="356235"/>
                <wp:effectExtent l="0" t="0" r="0" b="0"/>
                <wp:wrapNone/>
                <wp:docPr id="17"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5D574" w14:textId="6888E4EE" w:rsidR="00AA7966" w:rsidRPr="00A535F7" w:rsidRDefault="00AA7966" w:rsidP="00886F3D">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2C0F" id="PARA15" o:spid="_x0000_s1044" type="#_x0000_t202" style="position:absolute;left:0;text-align:left;margin-left:33pt;margin-top:0;width:28.05pt;height:28.05pt;z-index:25100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qJgIAAE4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5xvyomAgAATgQAAA4AAAAAAAAAAAAAAAAALgIAAGRycy9lMm9Eb2Mu&#10;eG1sUEsBAi0AFAAGAAgAAAAhAI1nQ9zcAAAABgEAAA8AAAAAAAAAAAAAAAAAgAQAAGRycy9kb3du&#10;cmV2LnhtbFBLBQYAAAAABAAEAPMAAACJBQAAAAA=&#10;" filled="f" stroked="f" strokeweight=".5pt">
                <v:textbox inset="0,0,0,0">
                  <w:txbxContent>
                    <w:p w14:paraId="4C55D574" w14:textId="6888E4EE" w:rsidR="00AA7966" w:rsidRPr="00A535F7" w:rsidRDefault="00AA7966" w:rsidP="00886F3D">
                      <w:pPr>
                        <w:pStyle w:val="ParaNumbering"/>
                      </w:pPr>
                      <w:r>
                        <w:t>015</w:t>
                      </w:r>
                    </w:p>
                  </w:txbxContent>
                </v:textbox>
                <w10:wrap anchorx="margin" anchory="line"/>
                <w10:anchorlock/>
              </v:shape>
            </w:pict>
          </mc:Fallback>
        </mc:AlternateContent>
      </w:r>
      <w:r w:rsidR="000E0850" w:rsidRPr="00E53AF9">
        <w:rPr>
          <w:cs/>
        </w:rPr>
        <w:t>తన పరిచర్య యొక్క చివరి సంవత్సరాల్లో పౌలుతో కూడా ఉన్నాడని క్రొత్త నిబంధన సూచిస్తుంది. ఉదాహరణకు, అపొస్తలుల కార్యము</w:t>
      </w:r>
      <w:r w:rsidR="00A5766C">
        <w:rPr>
          <w:rFonts w:hint="cs"/>
          <w:cs/>
        </w:rPr>
        <w:t>ల</w:t>
      </w:r>
      <w:r w:rsidR="00A5766C">
        <w:rPr>
          <w:cs/>
        </w:rPr>
        <w:t>లో</w:t>
      </w:r>
      <w:r w:rsidR="000E0850" w:rsidRPr="00E53AF9">
        <w:rPr>
          <w:cs/>
        </w:rPr>
        <w:t>, గ్రంథకర్త కొన్నిసార్లు “వారు” అను ప్రథమ పురుషతో మరియు “మనము” అను ఉత్తమ పురుషతో కథను తెలియ</w:t>
      </w:r>
      <w:r w:rsidR="00A5766C">
        <w:rPr>
          <w:rFonts w:hint="cs"/>
          <w:cs/>
        </w:rPr>
        <w:t>జె</w:t>
      </w:r>
      <w:r w:rsidR="000E0850" w:rsidRPr="00E53AF9">
        <w:rPr>
          <w:cs/>
        </w:rPr>
        <w:t>ప్పాడు. అపొస్తలుల కార్యములు 27:1-28:16 ఈ ఉత్తమ పురుష కథనముల్లోని చివరి భాగము</w:t>
      </w:r>
      <w:r w:rsidR="003556A2">
        <w:rPr>
          <w:rFonts w:hint="cs"/>
          <w:cs/>
        </w:rPr>
        <w:t>గా</w:t>
      </w:r>
      <w:r w:rsidR="003556A2">
        <w:rPr>
          <w:cs/>
        </w:rPr>
        <w:t>,</w:t>
      </w:r>
      <w:r w:rsidR="003556A2">
        <w:rPr>
          <w:rFonts w:hint="cs"/>
          <w:cs/>
        </w:rPr>
        <w:t xml:space="preserve"> </w:t>
      </w:r>
      <w:r w:rsidR="00A5766C">
        <w:rPr>
          <w:rFonts w:hint="cs"/>
          <w:cs/>
        </w:rPr>
        <w:t>మరియు</w:t>
      </w:r>
      <w:r w:rsidR="00A5766C">
        <w:rPr>
          <w:cs/>
        </w:rPr>
        <w:t xml:space="preserve"> ఇది </w:t>
      </w:r>
      <w:r w:rsidR="000E0850" w:rsidRPr="00E53AF9">
        <w:rPr>
          <w:cs/>
        </w:rPr>
        <w:t>పౌలు రోమా ప్రయాణము</w:t>
      </w:r>
      <w:r w:rsidR="00A5766C">
        <w:rPr>
          <w:rFonts w:hint="cs"/>
          <w:cs/>
        </w:rPr>
        <w:t>ను</w:t>
      </w:r>
      <w:r w:rsidR="000E0850" w:rsidRPr="00E53AF9">
        <w:rPr>
          <w:cs/>
        </w:rPr>
        <w:t xml:space="preserve"> గూర్చి వివరిస్తుంది.</w:t>
      </w:r>
    </w:p>
    <w:p w14:paraId="1777482B" w14:textId="1E01A960" w:rsidR="001357D0" w:rsidRDefault="00FC2458" w:rsidP="00921B4C">
      <w:pPr>
        <w:pStyle w:val="BodyText0"/>
        <w:rPr>
          <w:cs/>
        </w:rPr>
      </w:pPr>
      <w:r>
        <w:rPr>
          <w:noProof/>
          <w:cs/>
          <w:lang w:val="en-US" w:eastAsia="en-US"/>
        </w:rPr>
        <mc:AlternateContent>
          <mc:Choice Requires="wps">
            <w:drawing>
              <wp:anchor distT="0" distB="0" distL="114300" distR="114300" simplePos="0" relativeHeight="251006464" behindDoc="0" locked="1" layoutInCell="1" allowOverlap="1" wp14:anchorId="14528F77" wp14:editId="170180B7">
                <wp:simplePos x="0" y="0"/>
                <wp:positionH relativeFrom="leftMargin">
                  <wp:posOffset>419100</wp:posOffset>
                </wp:positionH>
                <wp:positionV relativeFrom="line">
                  <wp:posOffset>0</wp:posOffset>
                </wp:positionV>
                <wp:extent cx="356235" cy="356235"/>
                <wp:effectExtent l="0" t="0" r="0" b="0"/>
                <wp:wrapNone/>
                <wp:docPr id="18"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4403EC" w14:textId="27F86603" w:rsidR="00AA7966" w:rsidRPr="00A535F7" w:rsidRDefault="00AA7966" w:rsidP="00886F3D">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8F77" id="PARA16" o:spid="_x0000_s1045" type="#_x0000_t202" style="position:absolute;left:0;text-align:left;margin-left:33pt;margin-top:0;width:28.05pt;height:28.05pt;z-index:25100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ZAJgIAAE4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faJkAmAgAATgQAAA4AAAAAAAAAAAAAAAAALgIAAGRycy9lMm9Eb2Mu&#10;eG1sUEsBAi0AFAAGAAgAAAAhAI1nQ9zcAAAABgEAAA8AAAAAAAAAAAAAAAAAgAQAAGRycy9kb3du&#10;cmV2LnhtbFBLBQYAAAAABAAEAPMAAACJBQAAAAA=&#10;" filled="f" stroked="f" strokeweight=".5pt">
                <v:textbox inset="0,0,0,0">
                  <w:txbxContent>
                    <w:p w14:paraId="734403EC" w14:textId="27F86603" w:rsidR="00AA7966" w:rsidRPr="00A535F7" w:rsidRDefault="00AA7966" w:rsidP="00886F3D">
                      <w:pPr>
                        <w:pStyle w:val="ParaNumbering"/>
                      </w:pPr>
                      <w:r>
                        <w:t>016</w:t>
                      </w:r>
                    </w:p>
                  </w:txbxContent>
                </v:textbox>
                <w10:wrap anchorx="margin" anchory="line"/>
                <w10:anchorlock/>
              </v:shape>
            </w:pict>
          </mc:Fallback>
        </mc:AlternateContent>
      </w:r>
      <w:r w:rsidR="000E0850" w:rsidRPr="00E53AF9">
        <w:rPr>
          <w:cs/>
        </w:rPr>
        <w:t>దీనికి అదనముగా, ఈ సమయములో ఆయనకు ఉన్నటువంటి కొంతమంది సహ-పరిచారకులలో లూకా ఒకడు అని పౌలు పత్రికలు సూచిస్తున్నాయి. ఉదాహరణకు, 2 తిమోతి 4:11లో, పౌలు యొక్క మరణము సమీపిస్తున్నప్పుడు, “లూకా మాత్రమే నా యొద్ద ఉన్నాడు” అని పౌలు తిమోతికి చెప్పాడు. లూకా మూడవ స</w:t>
      </w:r>
      <w:r w:rsidR="00921B4C">
        <w:rPr>
          <w:cs/>
        </w:rPr>
        <w:t>ువార్త మరియు అపొస్తలుల కార్యముల</w:t>
      </w:r>
      <w:r w:rsidR="00921B4C">
        <w:rPr>
          <w:rFonts w:hint="cs"/>
          <w:cs/>
        </w:rPr>
        <w:t>ను</w:t>
      </w:r>
      <w:r w:rsidR="000E0850" w:rsidRPr="00E53AF9">
        <w:rPr>
          <w:cs/>
        </w:rPr>
        <w:t xml:space="preserve"> వ్రాశాడని </w:t>
      </w:r>
      <w:r w:rsidR="00921B4C" w:rsidRPr="00E53AF9">
        <w:rPr>
          <w:cs/>
        </w:rPr>
        <w:t xml:space="preserve">ఈ విధమైన సమాచారము </w:t>
      </w:r>
      <w:r w:rsidR="000E0850" w:rsidRPr="00E53AF9">
        <w:rPr>
          <w:cs/>
        </w:rPr>
        <w:t>రుజువు చేయ</w:t>
      </w:r>
      <w:r w:rsidR="00921B4C">
        <w:rPr>
          <w:rFonts w:hint="cs"/>
          <w:cs/>
        </w:rPr>
        <w:t>దు</w:t>
      </w:r>
      <w:r w:rsidR="000E0850" w:rsidRPr="00E53AF9">
        <w:rPr>
          <w:cs/>
        </w:rPr>
        <w:t>, కాని ఒక బలమైన అవకాశమును మాత్రం ఇస్తుంది.</w:t>
      </w:r>
    </w:p>
    <w:p w14:paraId="56184E98" w14:textId="25D1692F" w:rsidR="001357D0" w:rsidRDefault="00FC2458" w:rsidP="00921B4C">
      <w:pPr>
        <w:pStyle w:val="BodyText0"/>
        <w:rPr>
          <w:cs/>
        </w:rPr>
      </w:pPr>
      <w:r>
        <w:rPr>
          <w:noProof/>
          <w:cs/>
          <w:lang w:val="en-US" w:eastAsia="en-US"/>
        </w:rPr>
        <mc:AlternateContent>
          <mc:Choice Requires="wps">
            <w:drawing>
              <wp:anchor distT="0" distB="0" distL="114300" distR="114300" simplePos="0" relativeHeight="251012608" behindDoc="0" locked="1" layoutInCell="1" allowOverlap="1" wp14:anchorId="52E9DE0B" wp14:editId="59EDE89C">
                <wp:simplePos x="0" y="0"/>
                <wp:positionH relativeFrom="leftMargin">
                  <wp:posOffset>419100</wp:posOffset>
                </wp:positionH>
                <wp:positionV relativeFrom="line">
                  <wp:posOffset>0</wp:posOffset>
                </wp:positionV>
                <wp:extent cx="356235" cy="356235"/>
                <wp:effectExtent l="0" t="0" r="0" b="0"/>
                <wp:wrapNone/>
                <wp:docPr id="19"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61BF26" w14:textId="28A94964" w:rsidR="00AA7966" w:rsidRPr="00A535F7" w:rsidRDefault="00AA7966" w:rsidP="00886F3D">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9DE0B" id="PARA17" o:spid="_x0000_s1046" type="#_x0000_t202" style="position:absolute;left:0;text-align:left;margin-left:33pt;margin-top:0;width:28.05pt;height:28.05pt;z-index:25101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j3jYomAgAATgQAAA4AAAAAAAAAAAAAAAAALgIAAGRycy9lMm9Eb2Mu&#10;eG1sUEsBAi0AFAAGAAgAAAAhAI1nQ9zcAAAABgEAAA8AAAAAAAAAAAAAAAAAgAQAAGRycy9kb3du&#10;cmV2LnhtbFBLBQYAAAAABAAEAPMAAACJBQAAAAA=&#10;" filled="f" stroked="f" strokeweight=".5pt">
                <v:textbox inset="0,0,0,0">
                  <w:txbxContent>
                    <w:p w14:paraId="4361BF26" w14:textId="28A94964" w:rsidR="00AA7966" w:rsidRPr="00A535F7" w:rsidRDefault="00AA7966" w:rsidP="00886F3D">
                      <w:pPr>
                        <w:pStyle w:val="ParaNumbering"/>
                      </w:pPr>
                      <w:r>
                        <w:t>017</w:t>
                      </w:r>
                    </w:p>
                  </w:txbxContent>
                </v:textbox>
                <w10:wrap anchorx="margin" anchory="line"/>
                <w10:anchorlock/>
              </v:shape>
            </w:pict>
          </mc:Fallback>
        </mc:AlternateContent>
      </w:r>
      <w:r w:rsidR="000E0850" w:rsidRPr="00E53AF9">
        <w:rPr>
          <w:cs/>
        </w:rPr>
        <w:t>రెండవది, లూకా</w:t>
      </w:r>
      <w:r w:rsidR="00921B4C">
        <w:rPr>
          <w:rFonts w:hint="cs"/>
          <w:cs/>
        </w:rPr>
        <w:t>యే రచయిత అని లూకా</w:t>
      </w:r>
      <w:r w:rsidR="000E0850" w:rsidRPr="00E53AF9">
        <w:rPr>
          <w:cs/>
        </w:rPr>
        <w:t xml:space="preserve"> సువార్త యొక్క ఆరంభ ప్రతులు సూచిస్తున్నాయి.</w:t>
      </w:r>
    </w:p>
    <w:p w14:paraId="7D8C072A" w14:textId="2B5A2923" w:rsidR="001357D0" w:rsidRDefault="00FC2458" w:rsidP="00C93D00">
      <w:pPr>
        <w:pStyle w:val="Quotations"/>
        <w:rPr>
          <w:cs/>
        </w:rPr>
      </w:pPr>
      <w:r>
        <w:rPr>
          <w:noProof/>
          <w:cs/>
          <w:lang w:val="en-US" w:eastAsia="en-US" w:bidi="te-IN"/>
        </w:rPr>
        <mc:AlternateContent>
          <mc:Choice Requires="wps">
            <w:drawing>
              <wp:anchor distT="0" distB="0" distL="114300" distR="114300" simplePos="0" relativeHeight="251018752" behindDoc="0" locked="1" layoutInCell="1" allowOverlap="1" wp14:anchorId="60E9E705" wp14:editId="7E3532E1">
                <wp:simplePos x="0" y="0"/>
                <wp:positionH relativeFrom="leftMargin">
                  <wp:posOffset>419100</wp:posOffset>
                </wp:positionH>
                <wp:positionV relativeFrom="line">
                  <wp:posOffset>0</wp:posOffset>
                </wp:positionV>
                <wp:extent cx="356235" cy="356235"/>
                <wp:effectExtent l="0" t="0" r="0" b="0"/>
                <wp:wrapNone/>
                <wp:docPr id="20"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BD928C" w14:textId="4C8B1FA9" w:rsidR="00AA7966" w:rsidRPr="00A535F7" w:rsidRDefault="00AA7966" w:rsidP="00886F3D">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E705" id="PARA18" o:spid="_x0000_s1047" type="#_x0000_t202" style="position:absolute;left:0;text-align:left;margin-left:33pt;margin-top:0;width:28.05pt;height:28.05pt;z-index:25101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mw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qnJsCUCAABOBAAADgAAAAAAAAAAAAAAAAAuAgAAZHJzL2Uyb0RvYy54&#10;bWxQSwECLQAUAAYACAAAACEAjWdD3NwAAAAGAQAADwAAAAAAAAAAAAAAAAB/BAAAZHJzL2Rvd25y&#10;ZXYueG1sUEsFBgAAAAAEAAQA8wAAAIgFAAAAAA==&#10;" filled="f" stroked="f" strokeweight=".5pt">
                <v:textbox inset="0,0,0,0">
                  <w:txbxContent>
                    <w:p w14:paraId="74BD928C" w14:textId="4C8B1FA9" w:rsidR="00AA7966" w:rsidRPr="00A535F7" w:rsidRDefault="00AA7966" w:rsidP="00886F3D">
                      <w:pPr>
                        <w:pStyle w:val="ParaNumbering"/>
                      </w:pPr>
                      <w:r>
                        <w:t>018</w:t>
                      </w:r>
                    </w:p>
                  </w:txbxContent>
                </v:textbox>
                <w10:wrap anchorx="margin" anchory="line"/>
                <w10:anchorlock/>
              </v:shape>
            </w:pict>
          </mc:Fallback>
        </mc:AlternateContent>
      </w:r>
      <w:r w:rsidR="000E0850" w:rsidRPr="00E53AF9">
        <w:rPr>
          <w:cs/>
          <w:lang w:bidi="te-IN"/>
        </w:rPr>
        <w:t>ఆరంభ ప్రతులకు కాలమును నిర్ణయించుట నిజముగా అధిక సాంకేతిక విజ్ఞానము</w:t>
      </w:r>
      <w:r w:rsidR="000E0850" w:rsidRPr="00E53AF9">
        <w:rPr>
          <w:cs/>
        </w:rPr>
        <w:t xml:space="preserve">, </w:t>
      </w:r>
      <w:r w:rsidR="000E0850" w:rsidRPr="00E53AF9">
        <w:rPr>
          <w:cs/>
          <w:lang w:bidi="te-IN"/>
        </w:rPr>
        <w:t xml:space="preserve">మరియు </w:t>
      </w:r>
      <w:r w:rsidR="00B338C0" w:rsidRPr="00E53AF9">
        <w:rPr>
          <w:cs/>
          <w:lang w:bidi="te-IN"/>
        </w:rPr>
        <w:t>పండితులు ప్రాచీన ప్రతులకు కా</w:t>
      </w:r>
      <w:r w:rsidR="00030C26">
        <w:rPr>
          <w:cs/>
          <w:lang w:bidi="te-IN"/>
        </w:rPr>
        <w:t xml:space="preserve">లము నిర్ణయించడానికి </w:t>
      </w:r>
      <w:r w:rsidR="000E0850" w:rsidRPr="00E53AF9">
        <w:rPr>
          <w:cs/>
          <w:lang w:bidi="te-IN"/>
        </w:rPr>
        <w:t>మూ</w:t>
      </w:r>
      <w:r w:rsidR="00921B4C">
        <w:rPr>
          <w:cs/>
          <w:lang w:bidi="te-IN"/>
        </w:rPr>
        <w:t>డు విధాలైన రుజువుల</w:t>
      </w:r>
      <w:r w:rsidR="00921B4C">
        <w:rPr>
          <w:rFonts w:hint="cs"/>
          <w:cs/>
          <w:lang w:bidi="te-IN"/>
        </w:rPr>
        <w:t>ను</w:t>
      </w:r>
      <w:r w:rsidR="00921B4C">
        <w:rPr>
          <w:cs/>
          <w:lang w:bidi="te-IN"/>
        </w:rPr>
        <w:t xml:space="preserve"> ఉపయోగిస్తారు</w:t>
      </w:r>
      <w:r w:rsidR="00921B4C">
        <w:rPr>
          <w:rFonts w:hint="cs"/>
          <w:cs/>
          <w:lang w:bidi="te-IN"/>
        </w:rPr>
        <w:t>.</w:t>
      </w:r>
      <w:r w:rsidR="000E0850" w:rsidRPr="00E53AF9">
        <w:rPr>
          <w:cs/>
          <w:lang w:bidi="te-IN"/>
        </w:rPr>
        <w:t xml:space="preserve"> ఒకటి</w:t>
      </w:r>
      <w:r w:rsidR="000E0850" w:rsidRPr="00E53AF9">
        <w:rPr>
          <w:cs/>
        </w:rPr>
        <w:t xml:space="preserve">, </w:t>
      </w:r>
      <w:r w:rsidR="000E0850" w:rsidRPr="00E53AF9">
        <w:rPr>
          <w:cs/>
          <w:lang w:bidi="te-IN"/>
        </w:rPr>
        <w:t>మరియు వాస్తవానికి అత్యంత ప్రాముఖ్యమైనది</w:t>
      </w:r>
      <w:r w:rsidR="000E0850" w:rsidRPr="00E53AF9">
        <w:rPr>
          <w:cs/>
        </w:rPr>
        <w:t xml:space="preserve">, — </w:t>
      </w:r>
      <w:r w:rsidR="000E0850" w:rsidRPr="00E53AF9">
        <w:rPr>
          <w:cs/>
          <w:lang w:bidi="te-IN"/>
        </w:rPr>
        <w:t xml:space="preserve">ఇది కొన్నిసార్లు విద్యార్థులను ఆశ్చర్యపరుస్తుంది </w:t>
      </w:r>
      <w:r w:rsidR="000E0850" w:rsidRPr="00E53AF9">
        <w:rPr>
          <w:cs/>
        </w:rPr>
        <w:t>—</w:t>
      </w:r>
      <w:r w:rsidR="004A6F08">
        <w:rPr>
          <w:cs/>
        </w:rPr>
        <w:t xml:space="preserve"> </w:t>
      </w:r>
      <w:r w:rsidR="00030C26">
        <w:rPr>
          <w:cs/>
          <w:lang w:bidi="te-IN"/>
        </w:rPr>
        <w:t>కాని అత్యంత ప్రాముఖ్యమైన</w:t>
      </w:r>
      <w:r w:rsidR="00030C26">
        <w:rPr>
          <w:rFonts w:hint="cs"/>
          <w:cs/>
          <w:lang w:bidi="te-IN"/>
        </w:rPr>
        <w:t xml:space="preserve"> </w:t>
      </w:r>
      <w:r w:rsidR="000E0850" w:rsidRPr="00E53AF9">
        <w:rPr>
          <w:cs/>
          <w:lang w:bidi="te-IN"/>
        </w:rPr>
        <w:t>పురాలిపి శాస్త్రం</w:t>
      </w:r>
      <w:r w:rsidR="000E0850" w:rsidRPr="00E53AF9">
        <w:rPr>
          <w:cs/>
        </w:rPr>
        <w:t xml:space="preserve">. </w:t>
      </w:r>
      <w:r w:rsidR="000E0850" w:rsidRPr="00E53AF9">
        <w:rPr>
          <w:cs/>
          <w:lang w:bidi="te-IN"/>
        </w:rPr>
        <w:t>పురాలిపి శాస్త్రం పురాతన చేవ్రాతలను సూచిస్తుంది</w:t>
      </w:r>
      <w:r w:rsidR="000E0850" w:rsidRPr="00E53AF9">
        <w:rPr>
          <w:cs/>
        </w:rPr>
        <w:t>; “</w:t>
      </w:r>
      <w:r w:rsidR="000E0850" w:rsidRPr="00E53AF9">
        <w:rPr>
          <w:cs/>
          <w:lang w:bidi="te-IN"/>
        </w:rPr>
        <w:t>పురా</w:t>
      </w:r>
      <w:r w:rsidR="000E0850" w:rsidRPr="00E53AF9">
        <w:rPr>
          <w:cs/>
        </w:rPr>
        <w:t xml:space="preserve">” </w:t>
      </w:r>
      <w:r w:rsidR="000E0850" w:rsidRPr="00E53AF9">
        <w:rPr>
          <w:cs/>
          <w:lang w:bidi="te-IN"/>
        </w:rPr>
        <w:t xml:space="preserve">అనగా పాత మరియు </w:t>
      </w:r>
      <w:r w:rsidR="000E0850" w:rsidRPr="00E53AF9">
        <w:rPr>
          <w:cs/>
        </w:rPr>
        <w:t>“</w:t>
      </w:r>
      <w:r w:rsidR="000E0850" w:rsidRPr="00E53AF9">
        <w:rPr>
          <w:cs/>
          <w:lang w:bidi="te-IN"/>
        </w:rPr>
        <w:t>లిపి</w:t>
      </w:r>
      <w:r w:rsidR="000E0850" w:rsidRPr="00E53AF9">
        <w:rPr>
          <w:cs/>
        </w:rPr>
        <w:t xml:space="preserve">” </w:t>
      </w:r>
      <w:r w:rsidR="000E0850" w:rsidRPr="00E53AF9">
        <w:rPr>
          <w:cs/>
          <w:lang w:bidi="te-IN"/>
        </w:rPr>
        <w:t>అనగా వ్రాత</w:t>
      </w:r>
      <w:r w:rsidR="000E0850" w:rsidRPr="00E53AF9">
        <w:rPr>
          <w:cs/>
        </w:rPr>
        <w:t xml:space="preserve">; </w:t>
      </w:r>
      <w:r w:rsidR="000E0850" w:rsidRPr="00E53AF9">
        <w:rPr>
          <w:cs/>
          <w:lang w:bidi="te-IN"/>
        </w:rPr>
        <w:t>కాబట్టి పురాతన రచన</w:t>
      </w:r>
      <w:r w:rsidR="000E0850" w:rsidRPr="00E53AF9">
        <w:rPr>
          <w:cs/>
        </w:rPr>
        <w:t xml:space="preserve">. </w:t>
      </w:r>
      <w:r w:rsidR="000E0850" w:rsidRPr="00E53AF9">
        <w:rPr>
          <w:cs/>
          <w:lang w:bidi="te-IN"/>
        </w:rPr>
        <w:t>పండితులు</w:t>
      </w:r>
      <w:r w:rsidR="000E0850" w:rsidRPr="00E53AF9">
        <w:rPr>
          <w:cs/>
        </w:rPr>
        <w:t xml:space="preserve">, </w:t>
      </w:r>
      <w:r w:rsidR="000E0850" w:rsidRPr="00E53AF9">
        <w:rPr>
          <w:cs/>
          <w:lang w:bidi="te-IN"/>
        </w:rPr>
        <w:t>పురాలిపి శాస్త్ర నిపుణులు</w:t>
      </w:r>
      <w:r w:rsidR="00061E7E">
        <w:rPr>
          <w:rFonts w:hint="cs"/>
          <w:cs/>
          <w:lang w:bidi="te-IN"/>
        </w:rPr>
        <w:t xml:space="preserve"> ప్రతులు</w:t>
      </w:r>
      <w:r w:rsidR="00061E7E">
        <w:rPr>
          <w:cs/>
          <w:lang w:bidi="te-IN"/>
        </w:rPr>
        <w:t xml:space="preserve"> వ్రాయబడిన తరువాత</w:t>
      </w:r>
      <w:r w:rsidR="000E0850" w:rsidRPr="00E53AF9">
        <w:rPr>
          <w:cs/>
          <w:lang w:bidi="te-IN"/>
        </w:rPr>
        <w:t xml:space="preserve"> కొనిసార్లు కొన్ని దశాబ్దాలలో</w:t>
      </w:r>
      <w:r w:rsidR="000E0850" w:rsidRPr="00E53AF9">
        <w:rPr>
          <w:cs/>
        </w:rPr>
        <w:t xml:space="preserve">, </w:t>
      </w:r>
      <w:r w:rsidR="00061E7E">
        <w:rPr>
          <w:rFonts w:hint="cs"/>
          <w:cs/>
          <w:lang w:bidi="te-IN"/>
        </w:rPr>
        <w:t>లేక</w:t>
      </w:r>
      <w:r w:rsidR="000E0850" w:rsidRPr="00E53AF9">
        <w:rPr>
          <w:cs/>
          <w:lang w:bidi="te-IN"/>
        </w:rPr>
        <w:t xml:space="preserve"> ఖచ్చిత</w:t>
      </w:r>
      <w:r w:rsidR="00030C26">
        <w:rPr>
          <w:cs/>
          <w:lang w:bidi="te-IN"/>
        </w:rPr>
        <w:t xml:space="preserve">ంగా యాభై సంవత్సరాల్లో </w:t>
      </w:r>
      <w:r w:rsidR="00061E7E">
        <w:rPr>
          <w:rFonts w:hint="cs"/>
          <w:cs/>
          <w:lang w:bidi="te-IN"/>
        </w:rPr>
        <w:t>అవి</w:t>
      </w:r>
      <w:r w:rsidR="00061E7E">
        <w:rPr>
          <w:cs/>
          <w:lang w:bidi="te-IN"/>
        </w:rPr>
        <w:t xml:space="preserve"> వ్రాయబడిన కాలములను చెప్పగలరు</w:t>
      </w:r>
      <w:r w:rsidR="000E0850" w:rsidRPr="00E53AF9">
        <w:rPr>
          <w:cs/>
        </w:rPr>
        <w:t xml:space="preserve">, </w:t>
      </w:r>
      <w:r w:rsidR="000E0850" w:rsidRPr="00E53AF9">
        <w:rPr>
          <w:cs/>
          <w:lang w:bidi="te-IN"/>
        </w:rPr>
        <w:t>ఎందుకంటే ఒక భాషలో చేవ్రాత కాలక్రమేనా మారుతుంటుంది</w:t>
      </w:r>
      <w:r w:rsidR="000E0850" w:rsidRPr="00E53AF9">
        <w:rPr>
          <w:cs/>
        </w:rPr>
        <w:t xml:space="preserve">. </w:t>
      </w:r>
      <w:r w:rsidR="000E0850" w:rsidRPr="00E53AF9">
        <w:rPr>
          <w:cs/>
          <w:lang w:bidi="te-IN"/>
        </w:rPr>
        <w:t xml:space="preserve">కొన్నిసార్లు </w:t>
      </w:r>
      <w:r w:rsidR="00061E7E">
        <w:rPr>
          <w:rFonts w:hint="cs"/>
          <w:cs/>
          <w:lang w:bidi="te-IN"/>
        </w:rPr>
        <w:t xml:space="preserve">స్వయంగా </w:t>
      </w:r>
      <w:r w:rsidR="000E0850" w:rsidRPr="00E53AF9">
        <w:rPr>
          <w:cs/>
          <w:lang w:bidi="te-IN"/>
        </w:rPr>
        <w:t xml:space="preserve">వర్ణమాల </w:t>
      </w:r>
      <w:r w:rsidR="00061E7E">
        <w:rPr>
          <w:rFonts w:hint="cs"/>
          <w:cs/>
          <w:lang w:bidi="te-IN"/>
        </w:rPr>
        <w:t>కూడా</w:t>
      </w:r>
      <w:r w:rsidR="00061E7E">
        <w:rPr>
          <w:cs/>
          <w:lang w:bidi="te-IN"/>
        </w:rPr>
        <w:t xml:space="preserve"> </w:t>
      </w:r>
      <w:r w:rsidR="000E0850" w:rsidRPr="00E53AF9">
        <w:rPr>
          <w:cs/>
          <w:lang w:bidi="te-IN"/>
        </w:rPr>
        <w:t>దాని రచన</w:t>
      </w:r>
      <w:r w:rsidR="00061E7E">
        <w:rPr>
          <w:rFonts w:hint="cs"/>
          <w:cs/>
          <w:lang w:bidi="te-IN"/>
        </w:rPr>
        <w:t>ల ఆధారంగా</w:t>
      </w:r>
      <w:r w:rsidR="000E0850" w:rsidRPr="00E53AF9">
        <w:rPr>
          <w:cs/>
          <w:lang w:bidi="te-IN"/>
        </w:rPr>
        <w:t xml:space="preserve"> కాలక్రమేనా మారుతుంది</w:t>
      </w:r>
      <w:r w:rsidR="000E0850" w:rsidRPr="00E53AF9">
        <w:rPr>
          <w:cs/>
        </w:rPr>
        <w:t xml:space="preserve">, </w:t>
      </w:r>
      <w:r w:rsidR="000E0850" w:rsidRPr="00E53AF9">
        <w:rPr>
          <w:cs/>
          <w:lang w:bidi="te-IN"/>
        </w:rPr>
        <w:t>కాని విషయాలు వ్రాయబడిన పద్ధతి</w:t>
      </w:r>
      <w:r w:rsidR="00061E7E">
        <w:rPr>
          <w:rFonts w:hint="cs"/>
          <w:cs/>
          <w:lang w:bidi="te-IN"/>
        </w:rPr>
        <w:t xml:space="preserve"> ప్రకారం</w:t>
      </w:r>
      <w:r w:rsidR="00061E7E">
        <w:rPr>
          <w:cs/>
          <w:lang w:bidi="te-IN"/>
        </w:rPr>
        <w:t xml:space="preserve"> మాత్రం </w:t>
      </w:r>
      <w:r w:rsidR="00061E7E" w:rsidRPr="00E53AF9">
        <w:rPr>
          <w:cs/>
          <w:lang w:bidi="te-IN"/>
        </w:rPr>
        <w:t>ఖచ్చితముగా</w:t>
      </w:r>
      <w:r w:rsidR="00061E7E">
        <w:rPr>
          <w:rFonts w:hint="cs"/>
          <w:cs/>
          <w:lang w:bidi="te-IN"/>
        </w:rPr>
        <w:t xml:space="preserve"> మారుతుంటుంది</w:t>
      </w:r>
      <w:r w:rsidR="000E0850" w:rsidRPr="00E53AF9">
        <w:rPr>
          <w:cs/>
        </w:rPr>
        <w:t xml:space="preserve">; </w:t>
      </w:r>
      <w:r w:rsidR="000E0850" w:rsidRPr="00E53AF9">
        <w:rPr>
          <w:cs/>
          <w:lang w:bidi="te-IN"/>
        </w:rPr>
        <w:t>కాబట్టి అది పురాలిపి శాస్త్రం</w:t>
      </w:r>
      <w:r w:rsidR="000E0850" w:rsidRPr="00E53AF9">
        <w:rPr>
          <w:cs/>
        </w:rPr>
        <w:t xml:space="preserve">. </w:t>
      </w:r>
      <w:r w:rsidR="000E0850" w:rsidRPr="00E53AF9">
        <w:rPr>
          <w:cs/>
          <w:lang w:bidi="te-IN"/>
        </w:rPr>
        <w:t>రెండవది ఒక విధమైన రసాయన విశ్లేషణ</w:t>
      </w:r>
      <w:r w:rsidR="000E0850" w:rsidRPr="00E53AF9">
        <w:rPr>
          <w:cs/>
        </w:rPr>
        <w:t xml:space="preserve">. </w:t>
      </w:r>
      <w:r w:rsidR="000E0850" w:rsidRPr="00E53AF9">
        <w:rPr>
          <w:cs/>
          <w:lang w:bidi="te-IN"/>
        </w:rPr>
        <w:t>ఉదాహరణకు</w:t>
      </w:r>
      <w:r w:rsidR="000E0850" w:rsidRPr="00E53AF9">
        <w:rPr>
          <w:cs/>
        </w:rPr>
        <w:t xml:space="preserve">, </w:t>
      </w:r>
      <w:r w:rsidR="000E0850" w:rsidRPr="00E53AF9">
        <w:rPr>
          <w:cs/>
          <w:lang w:bidi="te-IN"/>
        </w:rPr>
        <w:t>కార్బన్ ఫోర్టీన్ డేటింగ్</w:t>
      </w:r>
      <w:r w:rsidR="000E0850" w:rsidRPr="00E53AF9">
        <w:rPr>
          <w:cs/>
        </w:rPr>
        <w:t xml:space="preserve">, </w:t>
      </w:r>
      <w:r w:rsidR="000E0850" w:rsidRPr="00E53AF9">
        <w:rPr>
          <w:cs/>
          <w:lang w:bidi="te-IN"/>
        </w:rPr>
        <w:t xml:space="preserve">లేదా ఇతర విధమైన పరీక్షలు </w:t>
      </w:r>
      <w:r w:rsidR="00300780">
        <w:rPr>
          <w:rFonts w:hint="cs"/>
          <w:cs/>
          <w:lang w:bidi="te-IN"/>
        </w:rPr>
        <w:t>ఉన్నాయి</w:t>
      </w:r>
      <w:r w:rsidR="00300780">
        <w:rPr>
          <w:cs/>
          <w:lang w:bidi="te-IN"/>
        </w:rPr>
        <w:t>,</w:t>
      </w:r>
      <w:r w:rsidR="00300780">
        <w:rPr>
          <w:rFonts w:hint="cs"/>
          <w:cs/>
          <w:lang w:bidi="te-IN"/>
        </w:rPr>
        <w:t xml:space="preserve"> </w:t>
      </w:r>
      <w:r w:rsidR="000E0850" w:rsidRPr="00E53AF9">
        <w:rPr>
          <w:cs/>
          <w:lang w:bidi="te-IN"/>
        </w:rPr>
        <w:t xml:space="preserve">దీనిలో దాని కాలమును నిర్ణయించేందుకు వారు శిరాను లేదా జంతు చర్మమును లేదా </w:t>
      </w:r>
      <w:r w:rsidR="00300780">
        <w:rPr>
          <w:rFonts w:hint="cs"/>
          <w:cs/>
          <w:lang w:bidi="te-IN"/>
        </w:rPr>
        <w:t xml:space="preserve">వ్రాయబడిన </w:t>
      </w:r>
      <w:r w:rsidR="000E0850" w:rsidRPr="00E53AF9">
        <w:rPr>
          <w:cs/>
          <w:lang w:bidi="te-IN"/>
        </w:rPr>
        <w:t xml:space="preserve">డాక్యుమెంట్ </w:t>
      </w:r>
      <w:r w:rsidR="00300780">
        <w:rPr>
          <w:rFonts w:hint="cs"/>
          <w:cs/>
          <w:lang w:bidi="te-IN"/>
        </w:rPr>
        <w:t>ను</w:t>
      </w:r>
      <w:r w:rsidR="00300780">
        <w:rPr>
          <w:cs/>
          <w:lang w:bidi="te-IN"/>
        </w:rPr>
        <w:t xml:space="preserve"> </w:t>
      </w:r>
      <w:r w:rsidR="000E0850" w:rsidRPr="00E53AF9">
        <w:rPr>
          <w:cs/>
          <w:lang w:bidi="te-IN"/>
        </w:rPr>
        <w:t>పరీక్షిస్తారు</w:t>
      </w:r>
      <w:r w:rsidR="000E0850" w:rsidRPr="00E53AF9">
        <w:rPr>
          <w:cs/>
        </w:rPr>
        <w:t>.</w:t>
      </w:r>
      <w:r w:rsidR="004A6F08">
        <w:rPr>
          <w:cs/>
        </w:rPr>
        <w:t xml:space="preserve"> </w:t>
      </w:r>
      <w:r w:rsidR="000E0850" w:rsidRPr="00E53AF9">
        <w:rPr>
          <w:cs/>
          <w:lang w:bidi="te-IN"/>
        </w:rPr>
        <w:t xml:space="preserve">ప్రతికి కాలమును కేటాయించు మూడవ విధానము </w:t>
      </w:r>
      <w:r w:rsidR="000E0850" w:rsidRPr="00E53AF9">
        <w:rPr>
          <w:cs/>
          <w:lang w:bidi="te-IN"/>
        </w:rPr>
        <w:lastRenderedPageBreak/>
        <w:t>బాహ్యపరముగా చేయబడిన వ్యాఖ్యాలు లేదా ప్రకటనలు</w:t>
      </w:r>
      <w:r w:rsidR="000E0850" w:rsidRPr="00E53AF9">
        <w:rPr>
          <w:cs/>
        </w:rPr>
        <w:t xml:space="preserve">. </w:t>
      </w:r>
      <w:r w:rsidR="000E0850" w:rsidRPr="00E53AF9">
        <w:rPr>
          <w:cs/>
          <w:lang w:bidi="te-IN"/>
        </w:rPr>
        <w:t xml:space="preserve">వాటిని కాపీ చేసిన శాస్త్రులు </w:t>
      </w:r>
      <w:r w:rsidR="00C93D00">
        <w:rPr>
          <w:rFonts w:hint="cs"/>
          <w:cs/>
          <w:lang w:bidi="te-IN"/>
        </w:rPr>
        <w:t>చాలా</w:t>
      </w:r>
      <w:r w:rsidR="00C93D00">
        <w:rPr>
          <w:cs/>
          <w:lang w:bidi="te-IN"/>
        </w:rPr>
        <w:t xml:space="preserve"> అరుదుగా</w:t>
      </w:r>
      <w:r w:rsidR="000E0850" w:rsidRPr="00E53AF9">
        <w:rPr>
          <w:cs/>
          <w:lang w:bidi="te-IN"/>
        </w:rPr>
        <w:t xml:space="preserve"> వాటికి కాలమును నిర్ణయించారు కాని ఆ </w:t>
      </w:r>
      <w:r w:rsidR="00030C26">
        <w:rPr>
          <w:rFonts w:hint="cs"/>
          <w:cs/>
          <w:lang w:bidi="te-IN"/>
        </w:rPr>
        <w:t>ప్రతు</w:t>
      </w:r>
      <w:r w:rsidR="000E0850" w:rsidRPr="00E53AF9">
        <w:rPr>
          <w:cs/>
          <w:lang w:bidi="te-IN"/>
        </w:rPr>
        <w:t xml:space="preserve"> ఎప్పుడు కాపీ చేయబడినదో గుర్తించుటకు మనకు సహాయము చేయుటలో కొన్నిసార్లు వారు సంజ్ఞామానం లేదా వ్య</w:t>
      </w:r>
      <w:r w:rsidR="00030C26">
        <w:rPr>
          <w:cs/>
          <w:lang w:bidi="te-IN"/>
        </w:rPr>
        <w:t>ాఖ్యను చేస్తారు</w:t>
      </w:r>
      <w:r w:rsidR="00030C26">
        <w:rPr>
          <w:cs/>
        </w:rPr>
        <w:t xml:space="preserve">. </w:t>
      </w:r>
      <w:r w:rsidR="00030C26">
        <w:rPr>
          <w:cs/>
          <w:lang w:bidi="te-IN"/>
        </w:rPr>
        <w:t xml:space="preserve">కాబట్టి </w:t>
      </w:r>
      <w:r w:rsidR="00030C26">
        <w:rPr>
          <w:rFonts w:hint="cs"/>
          <w:cs/>
          <w:lang w:bidi="te-IN"/>
        </w:rPr>
        <w:t>ప్రతుల</w:t>
      </w:r>
      <w:r w:rsidR="000E0850" w:rsidRPr="00E53AF9">
        <w:rPr>
          <w:cs/>
          <w:lang w:bidi="te-IN"/>
        </w:rPr>
        <w:t xml:space="preserve"> కాలమును నిర్ణయించుటకు ఇవి మూడు వేర్వేరు విధానాలు</w:t>
      </w:r>
      <w:r w:rsidR="000E0850" w:rsidRPr="00E53AF9">
        <w:rPr>
          <w:cs/>
        </w:rPr>
        <w:t>.</w:t>
      </w:r>
    </w:p>
    <w:p w14:paraId="7FFBD050" w14:textId="2638F0E7" w:rsidR="001357D0" w:rsidRDefault="00E62A39" w:rsidP="00C93D00">
      <w:pPr>
        <w:pStyle w:val="QuotationAuthor"/>
        <w:rPr>
          <w:cs/>
        </w:rPr>
      </w:pPr>
      <w:r w:rsidRPr="00E53AF9">
        <w:rPr>
          <w:cs/>
          <w:lang w:bidi="te-IN"/>
        </w:rPr>
        <w:t>డా</w:t>
      </w:r>
      <w:r w:rsidRPr="00E53AF9">
        <w:rPr>
          <w:cs/>
        </w:rPr>
        <w:t xml:space="preserve">. </w:t>
      </w:r>
      <w:r w:rsidR="00C93D00">
        <w:rPr>
          <w:rFonts w:hint="cs"/>
          <w:cs/>
          <w:lang w:bidi="te-IN"/>
        </w:rPr>
        <w:t>మార్క్</w:t>
      </w:r>
      <w:r w:rsidR="00C93D00">
        <w:rPr>
          <w:cs/>
          <w:lang w:bidi="te-IN"/>
        </w:rPr>
        <w:t xml:space="preserve"> స్ట్రాస్</w:t>
      </w:r>
    </w:p>
    <w:p w14:paraId="7A738937" w14:textId="5D7EFD09" w:rsidR="000E0850" w:rsidRPr="00E53AF9" w:rsidRDefault="00FC2458" w:rsidP="00687B50">
      <w:pPr>
        <w:pStyle w:val="BodyText0"/>
        <w:rPr>
          <w:cs/>
        </w:rPr>
      </w:pPr>
      <w:r>
        <w:rPr>
          <w:noProof/>
          <w:cs/>
          <w:lang w:val="en-US" w:eastAsia="en-US"/>
        </w:rPr>
        <mc:AlternateContent>
          <mc:Choice Requires="wps">
            <w:drawing>
              <wp:anchor distT="0" distB="0" distL="114300" distR="114300" simplePos="0" relativeHeight="251024896" behindDoc="0" locked="1" layoutInCell="1" allowOverlap="1" wp14:anchorId="20E469FF" wp14:editId="40970F5D">
                <wp:simplePos x="0" y="0"/>
                <wp:positionH relativeFrom="leftMargin">
                  <wp:posOffset>419100</wp:posOffset>
                </wp:positionH>
                <wp:positionV relativeFrom="line">
                  <wp:posOffset>0</wp:posOffset>
                </wp:positionV>
                <wp:extent cx="356235" cy="356235"/>
                <wp:effectExtent l="0" t="0" r="0" b="0"/>
                <wp:wrapNone/>
                <wp:docPr id="21"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88199" w14:textId="42B0F097" w:rsidR="00AA7966" w:rsidRPr="00A535F7" w:rsidRDefault="00AA7966" w:rsidP="00886F3D">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469FF" id="PARA19" o:spid="_x0000_s1048" type="#_x0000_t202" style="position:absolute;left:0;text-align:left;margin-left:33pt;margin-top:0;width:28.05pt;height:28.05pt;z-index:25102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t9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KDFM&#10;44z25Y9y9oWSWlWViFONLLXW5xh8sBgeuq/Qvbn3eBnBd9Lp+IuwCPqR7+uNY9EFwvFysVzNF0tK&#10;OLoGG7Nnr4+t8+GbAE2iUVCHI0zMssvOhz50DIm1DGxV06QxNoa0BV0tltP04ObB5I3BGhFC32q0&#10;QnfseuDzEd8RqivCc9DLxFu+VdjEjvmwZw51gYhQ6+EJD9kAFoPBQrLA/frbfYzHcaGXkhZ1VlCD&#10;i0BJ893gGKMkR8ONxnE0zFnfAwoXJ4O9JB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pW30mAgAATgQAAA4AAAAAAAAAAAAAAAAALgIAAGRycy9lMm9Eb2Mu&#10;eG1sUEsBAi0AFAAGAAgAAAAhAI1nQ9zcAAAABgEAAA8AAAAAAAAAAAAAAAAAgAQAAGRycy9kb3du&#10;cmV2LnhtbFBLBQYAAAAABAAEAPMAAACJBQAAAAA=&#10;" filled="f" stroked="f" strokeweight=".5pt">
                <v:textbox inset="0,0,0,0">
                  <w:txbxContent>
                    <w:p w14:paraId="15588199" w14:textId="42B0F097" w:rsidR="00AA7966" w:rsidRPr="00A535F7" w:rsidRDefault="00AA7966" w:rsidP="00886F3D">
                      <w:pPr>
                        <w:pStyle w:val="ParaNumbering"/>
                      </w:pPr>
                      <w:r>
                        <w:t>019</w:t>
                      </w:r>
                    </w:p>
                  </w:txbxContent>
                </v:textbox>
                <w10:wrap anchorx="margin" anchory="line"/>
                <w10:anchorlock/>
              </v:shape>
            </w:pict>
          </mc:Fallback>
        </mc:AlternateContent>
      </w:r>
      <w:r w:rsidR="000E0850" w:rsidRPr="00E53AF9">
        <w:rPr>
          <w:cs/>
        </w:rPr>
        <w:t xml:space="preserve">లూకా సువార్త యొక్క అత్యంత విశ్వసనీయ ప్రారంభ ప్రతులలో ఒకటి పపిరస్ సంఖ్య 75, </w:t>
      </w:r>
      <w:r w:rsidR="00C93D00">
        <w:rPr>
          <w:rFonts w:hint="cs"/>
          <w:cs/>
        </w:rPr>
        <w:t xml:space="preserve">మరియు </w:t>
      </w:r>
      <w:r w:rsidR="000E0850" w:rsidRPr="00E53AF9">
        <w:rPr>
          <w:cs/>
        </w:rPr>
        <w:t>ఇది తరచుగా “పే-75”గా సూచించబడింది. ఈ వ్రాతప్రతి సుమారు క్రీ.శ.</w:t>
      </w:r>
      <w:r w:rsidR="004A6F08">
        <w:rPr>
          <w:cs/>
        </w:rPr>
        <w:t xml:space="preserve"> </w:t>
      </w:r>
      <w:r w:rsidR="000E0850" w:rsidRPr="00E53AF9">
        <w:rPr>
          <w:cs/>
        </w:rPr>
        <w:t xml:space="preserve">180 నాటిది. దీనిలో ఇతర ప్రాచీన వ్రాతప్రతుల కంటే </w:t>
      </w:r>
      <w:r w:rsidR="00687B50">
        <w:rPr>
          <w:rFonts w:hint="cs"/>
          <w:cs/>
        </w:rPr>
        <w:t xml:space="preserve">ఎక్కువగా </w:t>
      </w:r>
      <w:r w:rsidR="000E0850" w:rsidRPr="00E53AF9">
        <w:rPr>
          <w:cs/>
        </w:rPr>
        <w:t>మూడవ సువార్త ఉంది, మరియు దీనికి “లూకా వ్రాసిన సువార్త” అను శీర్షిక ఉంది.</w:t>
      </w:r>
    </w:p>
    <w:p w14:paraId="0EB846BE" w14:textId="6A76E424" w:rsidR="004A6F08" w:rsidRDefault="00FC2458" w:rsidP="00687B50">
      <w:pPr>
        <w:pStyle w:val="BodyText0"/>
        <w:rPr>
          <w:cs/>
        </w:rPr>
      </w:pPr>
      <w:r>
        <w:rPr>
          <w:noProof/>
          <w:cs/>
          <w:lang w:val="en-US" w:eastAsia="en-US"/>
        </w:rPr>
        <mc:AlternateContent>
          <mc:Choice Requires="wps">
            <w:drawing>
              <wp:anchor distT="0" distB="0" distL="114300" distR="114300" simplePos="0" relativeHeight="251031040" behindDoc="0" locked="1" layoutInCell="1" allowOverlap="1" wp14:anchorId="613B84EA" wp14:editId="57CF23A3">
                <wp:simplePos x="0" y="0"/>
                <wp:positionH relativeFrom="leftMargin">
                  <wp:posOffset>419100</wp:posOffset>
                </wp:positionH>
                <wp:positionV relativeFrom="line">
                  <wp:posOffset>0</wp:posOffset>
                </wp:positionV>
                <wp:extent cx="356235" cy="356235"/>
                <wp:effectExtent l="0" t="0" r="0" b="0"/>
                <wp:wrapNone/>
                <wp:docPr id="22"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4649A" w14:textId="63E444CE" w:rsidR="00AA7966" w:rsidRPr="00A535F7" w:rsidRDefault="00AA7966" w:rsidP="00886F3D">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84EA" id="PARA20" o:spid="_x0000_s1049" type="#_x0000_t202" style="position:absolute;left:0;text-align:left;margin-left:33pt;margin-top:0;width:28.05pt;height:28.05pt;z-index:25103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kLJQ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dA5CyUCAABOBAAADgAAAAAAAAAAAAAAAAAuAgAAZHJzL2Uyb0RvYy54&#10;bWxQSwECLQAUAAYACAAAACEAjWdD3NwAAAAGAQAADwAAAAAAAAAAAAAAAAB/BAAAZHJzL2Rvd25y&#10;ZXYueG1sUEsFBgAAAAAEAAQA8wAAAIgFAAAAAA==&#10;" filled="f" stroked="f" strokeweight=".5pt">
                <v:textbox inset="0,0,0,0">
                  <w:txbxContent>
                    <w:p w14:paraId="48E4649A" w14:textId="63E444CE" w:rsidR="00AA7966" w:rsidRPr="00A535F7" w:rsidRDefault="00AA7966" w:rsidP="00886F3D">
                      <w:pPr>
                        <w:pStyle w:val="ParaNumbering"/>
                      </w:pPr>
                      <w:r>
                        <w:t>020</w:t>
                      </w:r>
                    </w:p>
                  </w:txbxContent>
                </v:textbox>
                <w10:wrap anchorx="margin" anchory="line"/>
                <w10:anchorlock/>
              </v:shape>
            </w:pict>
          </mc:Fallback>
        </mc:AlternateContent>
      </w:r>
      <w:r w:rsidR="00687B50">
        <w:rPr>
          <w:rFonts w:hint="cs"/>
          <w:cs/>
        </w:rPr>
        <w:t>అనేక</w:t>
      </w:r>
      <w:r w:rsidR="00687B50">
        <w:rPr>
          <w:cs/>
        </w:rPr>
        <w:t xml:space="preserve"> </w:t>
      </w:r>
      <w:r w:rsidR="000E0850" w:rsidRPr="00E53AF9">
        <w:rPr>
          <w:cs/>
        </w:rPr>
        <w:t xml:space="preserve">ఇతర ప్రాచీన వ్రాతప్రతులు లూకాను సువార్త రచయితగా గుర్తిస్తాయి, మరియు ప్రాచీన వ్రాతప్రతులు ఏవియు కూడా దీనిని </w:t>
      </w:r>
      <w:r w:rsidR="00687B50">
        <w:rPr>
          <w:rFonts w:hint="cs"/>
          <w:cs/>
        </w:rPr>
        <w:t>వేరెవ్వరికి</w:t>
      </w:r>
      <w:r w:rsidR="000E0850" w:rsidRPr="00E53AF9">
        <w:rPr>
          <w:cs/>
        </w:rPr>
        <w:t xml:space="preserve"> ఆపాదించవు.</w:t>
      </w:r>
      <w:r w:rsidR="004A6F08">
        <w:rPr>
          <w:cs/>
        </w:rPr>
        <w:t xml:space="preserve"> </w:t>
      </w:r>
      <w:r w:rsidR="000E0850" w:rsidRPr="00E53AF9">
        <w:rPr>
          <w:cs/>
        </w:rPr>
        <w:t>మూడవది</w:t>
      </w:r>
      <w:r w:rsidR="00687B50">
        <w:rPr>
          <w:rFonts w:hint="cs"/>
          <w:cs/>
        </w:rPr>
        <w:t>గా</w:t>
      </w:r>
      <w:r w:rsidR="000E0850" w:rsidRPr="00E53AF9">
        <w:rPr>
          <w:cs/>
        </w:rPr>
        <w:t>, ఆదిమ సంఘము యొక్క రచనలు కూడా లూకాను రచయితగా గుర్తిస్తాయి.</w:t>
      </w:r>
    </w:p>
    <w:p w14:paraId="40BE351D" w14:textId="27DD869E" w:rsidR="001357D0" w:rsidRDefault="00FC2458" w:rsidP="00BF56A7">
      <w:pPr>
        <w:pStyle w:val="BodyText0"/>
        <w:rPr>
          <w:cs/>
        </w:rPr>
      </w:pPr>
      <w:r>
        <w:rPr>
          <w:noProof/>
          <w:cs/>
          <w:lang w:val="en-US" w:eastAsia="en-US"/>
        </w:rPr>
        <mc:AlternateContent>
          <mc:Choice Requires="wps">
            <w:drawing>
              <wp:anchor distT="0" distB="0" distL="114300" distR="114300" simplePos="0" relativeHeight="251037184" behindDoc="0" locked="1" layoutInCell="1" allowOverlap="1" wp14:anchorId="548A8402" wp14:editId="13A5B9A1">
                <wp:simplePos x="0" y="0"/>
                <wp:positionH relativeFrom="leftMargin">
                  <wp:posOffset>419100</wp:posOffset>
                </wp:positionH>
                <wp:positionV relativeFrom="line">
                  <wp:posOffset>0</wp:posOffset>
                </wp:positionV>
                <wp:extent cx="356235" cy="356235"/>
                <wp:effectExtent l="0" t="0" r="0" b="0"/>
                <wp:wrapNone/>
                <wp:docPr id="23"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F4646" w14:textId="00F8A496" w:rsidR="00AA7966" w:rsidRPr="00A535F7" w:rsidRDefault="00AA7966" w:rsidP="00886F3D">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A8402" id="PARA21" o:spid="_x0000_s1050" type="#_x0000_t202" style="position:absolute;left:0;text-align:left;margin-left:33pt;margin-top:0;width:28.05pt;height:28.05pt;z-index:25103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3a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DFM&#10;44z25Y9yPqOkVlUl4lQjS631OQYfLIaH7it0b+49XkbwnXQ6/iIsgn7k+3rjWHSBcLxcLFfzxZIS&#10;jq7BxuzZ62PrfPgmQJNoFNThCBOz7LLzoQ8dQ2ItA1vVNGmMjSFtQVeL5TQ9uHkweWOwRoTQtxqt&#10;0B27HvjnEd8RqivCc9DLxFu+VdjEjvmwZw51gYhQ6+EJD9kAFoPBQrLA/frbfYzHcaGXkhZ1VlCD&#10;i0BJ893gGKMkR8ONxnE0zFnfAwoXZ4G9JB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kCDdomAgAATgQAAA4AAAAAAAAAAAAAAAAALgIAAGRycy9lMm9Eb2Mu&#10;eG1sUEsBAi0AFAAGAAgAAAAhAI1nQ9zcAAAABgEAAA8AAAAAAAAAAAAAAAAAgAQAAGRycy9kb3du&#10;cmV2LnhtbFBLBQYAAAAABAAEAPMAAACJBQAAAAA=&#10;" filled="f" stroked="f" strokeweight=".5pt">
                <v:textbox inset="0,0,0,0">
                  <w:txbxContent>
                    <w:p w14:paraId="2C4F4646" w14:textId="00F8A496" w:rsidR="00AA7966" w:rsidRPr="00A535F7" w:rsidRDefault="00AA7966" w:rsidP="00886F3D">
                      <w:pPr>
                        <w:pStyle w:val="ParaNumbering"/>
                      </w:pPr>
                      <w:r>
                        <w:t>021</w:t>
                      </w:r>
                    </w:p>
                  </w:txbxContent>
                </v:textbox>
                <w10:wrap anchorx="margin" anchory="line"/>
                <w10:anchorlock/>
              </v:shape>
            </w:pict>
          </mc:Fallback>
        </mc:AlternateContent>
      </w:r>
      <w:r w:rsidR="000E0850" w:rsidRPr="00E53AF9">
        <w:rPr>
          <w:cs/>
        </w:rPr>
        <w:t>ఆదిమ సంఘము యొక్క</w:t>
      </w:r>
      <w:r w:rsidR="00030C26">
        <w:rPr>
          <w:cs/>
        </w:rPr>
        <w:t xml:space="preserve"> ముఖ్యమైన డాక్యుమెంట్లు తరచుగా</w:t>
      </w:r>
      <w:r w:rsidR="000E0850" w:rsidRPr="00E53AF9">
        <w:rPr>
          <w:cs/>
        </w:rPr>
        <w:t xml:space="preserve"> మూడవ సువార్తను లూకాకు ఆపాదిస్తాయి.</w:t>
      </w:r>
      <w:r w:rsidR="004A6F08">
        <w:rPr>
          <w:cs/>
        </w:rPr>
        <w:t xml:space="preserve"> </w:t>
      </w:r>
      <w:r w:rsidR="000E0850" w:rsidRPr="00E53AF9">
        <w:rPr>
          <w:cs/>
        </w:rPr>
        <w:t xml:space="preserve">సుమారు క్రీ.శ. 170 నుండి 180 </w:t>
      </w:r>
      <w:r w:rsidR="00BF56A7">
        <w:rPr>
          <w:rFonts w:hint="cs"/>
          <w:cs/>
        </w:rPr>
        <w:t>మధ్య</w:t>
      </w:r>
      <w:r w:rsidR="00BF56A7">
        <w:rPr>
          <w:cs/>
        </w:rPr>
        <w:t xml:space="preserve"> నిర్ణయించబడిన</w:t>
      </w:r>
      <w:r w:rsidR="000E0850" w:rsidRPr="00E53AF9">
        <w:rPr>
          <w:cs/>
        </w:rPr>
        <w:t>, మురటోరియన్ ఫ్రాగ్మెంట్,</w:t>
      </w:r>
      <w:r w:rsidR="004A6F08">
        <w:rPr>
          <w:cs/>
        </w:rPr>
        <w:t xml:space="preserve"> </w:t>
      </w:r>
      <w:r w:rsidR="000E0850" w:rsidRPr="00E53AF9">
        <w:rPr>
          <w:cs/>
        </w:rPr>
        <w:t xml:space="preserve">క్రొత్త నిబంధన పుస్తకాలను </w:t>
      </w:r>
      <w:r w:rsidR="00BF56A7">
        <w:rPr>
          <w:rFonts w:hint="cs"/>
          <w:cs/>
        </w:rPr>
        <w:t>ప్రామాణిక</w:t>
      </w:r>
      <w:r w:rsidR="000E0850" w:rsidRPr="00E53AF9">
        <w:rPr>
          <w:cs/>
        </w:rPr>
        <w:t xml:space="preserve"> పుస్తకాలుగా పరిగణించిన ప్రాచీన డాక్యుమెంట్ గా</w:t>
      </w:r>
      <w:r w:rsidR="004A6F08">
        <w:rPr>
          <w:cs/>
        </w:rPr>
        <w:t xml:space="preserve"> </w:t>
      </w:r>
      <w:r w:rsidR="000E0850" w:rsidRPr="00E53AF9">
        <w:rPr>
          <w:cs/>
        </w:rPr>
        <w:t>ఉంది, మరియు ఇది స్పష్టముగా మూడవ సువార్త రచయిత లూకా అని చెప్తుంది.</w:t>
      </w:r>
    </w:p>
    <w:p w14:paraId="5C087CBD" w14:textId="73A94774" w:rsidR="001357D0" w:rsidRDefault="00FC2458" w:rsidP="001357D0">
      <w:pPr>
        <w:pStyle w:val="BodyText0"/>
        <w:rPr>
          <w:cs/>
        </w:rPr>
      </w:pPr>
      <w:r>
        <w:rPr>
          <w:noProof/>
          <w:cs/>
          <w:lang w:val="en-US" w:eastAsia="en-US"/>
        </w:rPr>
        <mc:AlternateContent>
          <mc:Choice Requires="wps">
            <w:drawing>
              <wp:anchor distT="0" distB="0" distL="114300" distR="114300" simplePos="0" relativeHeight="251043328" behindDoc="0" locked="1" layoutInCell="1" allowOverlap="1" wp14:anchorId="01A9DC97" wp14:editId="7A2C6182">
                <wp:simplePos x="0" y="0"/>
                <wp:positionH relativeFrom="leftMargin">
                  <wp:posOffset>419100</wp:posOffset>
                </wp:positionH>
                <wp:positionV relativeFrom="line">
                  <wp:posOffset>0</wp:posOffset>
                </wp:positionV>
                <wp:extent cx="356235" cy="356235"/>
                <wp:effectExtent l="0" t="0" r="0" b="0"/>
                <wp:wrapNone/>
                <wp:docPr id="24"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C8A3AF" w14:textId="3CD9F28D" w:rsidR="00AA7966" w:rsidRPr="00A535F7" w:rsidRDefault="00AA7966" w:rsidP="00886F3D">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9DC97" id="PARA22" o:spid="_x0000_s1051" type="#_x0000_t202" style="position:absolute;left:0;text-align:left;margin-left:33pt;margin-top:0;width:28.05pt;height:28.05pt;z-index:25104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SrJgIAAE4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PlnSgzT&#10;OKNd9aPKc0oaVdciTjWy1FlfYPDeYnjov0L/5t7jZQTfS6fjL8Ii6Ee+LzeORR8Ix8v5YpnPF5Rw&#10;dF1tzJ69PrbOh28CNIlGSR2OMDHLzlsfhtAxJNYysFFtm8bYGtKVdDlfTNODmweTtwZrRAhDq9EK&#10;/aEfgC9G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sBFKsmAgAATgQAAA4AAAAAAAAAAAAAAAAALgIAAGRycy9lMm9Eb2Mu&#10;eG1sUEsBAi0AFAAGAAgAAAAhAI1nQ9zcAAAABgEAAA8AAAAAAAAAAAAAAAAAgAQAAGRycy9kb3du&#10;cmV2LnhtbFBLBQYAAAAABAAEAPMAAACJBQAAAAA=&#10;" filled="f" stroked="f" strokeweight=".5pt">
                <v:textbox inset="0,0,0,0">
                  <w:txbxContent>
                    <w:p w14:paraId="61C8A3AF" w14:textId="3CD9F28D" w:rsidR="00AA7966" w:rsidRPr="00A535F7" w:rsidRDefault="00AA7966" w:rsidP="00886F3D">
                      <w:pPr>
                        <w:pStyle w:val="ParaNumbering"/>
                      </w:pPr>
                      <w:r>
                        <w:t>022</w:t>
                      </w:r>
                    </w:p>
                  </w:txbxContent>
                </v:textbox>
                <w10:wrap anchorx="margin" anchory="line"/>
                <w10:anchorlock/>
              </v:shape>
            </w:pict>
          </mc:Fallback>
        </mc:AlternateContent>
      </w:r>
      <w:r w:rsidR="000E0850" w:rsidRPr="00E53AF9">
        <w:rPr>
          <w:cs/>
        </w:rPr>
        <w:t>లూకా సువార్</w:t>
      </w:r>
      <w:r w:rsidR="00BF56A7">
        <w:rPr>
          <w:cs/>
        </w:rPr>
        <w:t>తకు యాంటి-</w:t>
      </w:r>
      <w:r w:rsidR="000E0850" w:rsidRPr="00E53AF9">
        <w:rPr>
          <w:cs/>
        </w:rPr>
        <w:t>మార్సియోనైట్ ప్రొలాగ్ గా పిలువబడుతున్న మరొక ప్రాచీన సాక్ష్యము</w:t>
      </w:r>
      <w:r w:rsidR="004A6F08">
        <w:rPr>
          <w:cs/>
        </w:rPr>
        <w:t xml:space="preserve"> </w:t>
      </w:r>
      <w:r w:rsidR="000E0850" w:rsidRPr="00E53AF9">
        <w:rPr>
          <w:cs/>
        </w:rPr>
        <w:t>హెరెటిక్ మార్సియన్ ను తిరస్కరించుటకు సుమారు క్రీ.శ. 160-180లో వ్రాయబడినది. ఇది మూడవ సువార్తను ఈ విధముగా పరిచయము చేస్తుంది.</w:t>
      </w:r>
    </w:p>
    <w:p w14:paraId="67F76952" w14:textId="76B0996F" w:rsidR="004A6F08" w:rsidRDefault="00FC2458" w:rsidP="00C62C16">
      <w:pPr>
        <w:pStyle w:val="Quotations"/>
        <w:rPr>
          <w:cs/>
        </w:rPr>
      </w:pPr>
      <w:r>
        <w:rPr>
          <w:noProof/>
          <w:cs/>
          <w:lang w:val="en-US" w:eastAsia="en-US" w:bidi="te-IN"/>
        </w:rPr>
        <mc:AlternateContent>
          <mc:Choice Requires="wps">
            <w:drawing>
              <wp:anchor distT="0" distB="0" distL="114300" distR="114300" simplePos="0" relativeHeight="251056640" behindDoc="0" locked="1" layoutInCell="1" allowOverlap="1" wp14:anchorId="62949F84" wp14:editId="3D974305">
                <wp:simplePos x="0" y="0"/>
                <wp:positionH relativeFrom="leftMargin">
                  <wp:posOffset>419100</wp:posOffset>
                </wp:positionH>
                <wp:positionV relativeFrom="line">
                  <wp:posOffset>0</wp:posOffset>
                </wp:positionV>
                <wp:extent cx="356235" cy="356235"/>
                <wp:effectExtent l="0" t="0" r="0" b="0"/>
                <wp:wrapNone/>
                <wp:docPr id="25"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8C5B6" w14:textId="1D9A19C0" w:rsidR="00AA7966" w:rsidRPr="00A535F7" w:rsidRDefault="00AA7966" w:rsidP="00886F3D">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49F84" id="PARA23" o:spid="_x0000_s1052" type="#_x0000_t202" style="position:absolute;left:0;text-align:left;margin-left:33pt;margin-top:0;width:28.05pt;height:28.05pt;z-index:25105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Zm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mJY&#10;gzPalz/L+YKSWlWViFONLLXW5xh8sBgeum/Qvbv3eBnBd9I18RdhEfQj39cbx6ILhOPlYrmaL7AU&#10;R9dgY/bs7bF1PnwX0JBoFNThCBOz7LLzoQ8dQ2ItA1uldRqjNqQt6GqxnKYHNw8m1wZrRAh9q9EK&#10;3bHrga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IBhmYmAgAATgQAAA4AAAAAAAAAAAAAAAAALgIAAGRycy9lMm9Eb2Mu&#10;eG1sUEsBAi0AFAAGAAgAAAAhAI1nQ9zcAAAABgEAAA8AAAAAAAAAAAAAAAAAgAQAAGRycy9kb3du&#10;cmV2LnhtbFBLBQYAAAAABAAEAPMAAACJBQAAAAA=&#10;" filled="f" stroked="f" strokeweight=".5pt">
                <v:textbox inset="0,0,0,0">
                  <w:txbxContent>
                    <w:p w14:paraId="3BE8C5B6" w14:textId="1D9A19C0" w:rsidR="00AA7966" w:rsidRPr="00A535F7" w:rsidRDefault="00AA7966" w:rsidP="00886F3D">
                      <w:pPr>
                        <w:pStyle w:val="ParaNumbering"/>
                      </w:pPr>
                      <w:r>
                        <w:t>023</w:t>
                      </w:r>
                    </w:p>
                  </w:txbxContent>
                </v:textbox>
                <w10:wrap anchorx="margin" anchory="line"/>
                <w10:anchorlock/>
              </v:shape>
            </w:pict>
          </mc:Fallback>
        </mc:AlternateContent>
      </w:r>
      <w:r w:rsidR="000E0850" w:rsidRPr="00E53AF9">
        <w:rPr>
          <w:cs/>
          <w:lang w:bidi="te-IN"/>
        </w:rPr>
        <w:t>లూకా</w:t>
      </w:r>
      <w:r w:rsidR="000E0850" w:rsidRPr="00E53AF9">
        <w:rPr>
          <w:cs/>
        </w:rPr>
        <w:t xml:space="preserve">, </w:t>
      </w:r>
      <w:r w:rsidR="000E0850" w:rsidRPr="00E53AF9">
        <w:rPr>
          <w:cs/>
          <w:lang w:bidi="te-IN"/>
        </w:rPr>
        <w:t>సిరియా</w:t>
      </w:r>
      <w:r w:rsidR="00C62C16">
        <w:rPr>
          <w:rFonts w:hint="cs"/>
          <w:cs/>
          <w:lang w:bidi="te-IN"/>
        </w:rPr>
        <w:t>లోని</w:t>
      </w:r>
      <w:r w:rsidR="000E0850" w:rsidRPr="00E53AF9">
        <w:rPr>
          <w:cs/>
          <w:lang w:bidi="te-IN"/>
        </w:rPr>
        <w:t xml:space="preserve"> అంతియొకయకు చెందిన</w:t>
      </w:r>
      <w:r w:rsidR="00C62C16">
        <w:rPr>
          <w:rFonts w:hint="cs"/>
          <w:cs/>
          <w:lang w:bidi="te-IN"/>
        </w:rPr>
        <w:t>వాడు</w:t>
      </w:r>
      <w:r w:rsidR="000E0850" w:rsidRPr="00E53AF9">
        <w:rPr>
          <w:cs/>
        </w:rPr>
        <w:t xml:space="preserve">, </w:t>
      </w:r>
      <w:r w:rsidR="000E0850" w:rsidRPr="00E53AF9">
        <w:rPr>
          <w:cs/>
          <w:lang w:bidi="te-IN"/>
        </w:rPr>
        <w:t xml:space="preserve">ఉద్యోగరీత్యా ఒక </w:t>
      </w:r>
      <w:r w:rsidR="00AA7966">
        <w:rPr>
          <w:rFonts w:hint="cs"/>
          <w:cs/>
          <w:lang w:bidi="te-IN"/>
        </w:rPr>
        <w:t>వైద్యుడు</w:t>
      </w:r>
      <w:r w:rsidR="000E0850" w:rsidRPr="00E53AF9">
        <w:rPr>
          <w:cs/>
        </w:rPr>
        <w:t xml:space="preserve">, </w:t>
      </w:r>
      <w:r w:rsidR="000E0850" w:rsidRPr="00E53AF9">
        <w:rPr>
          <w:cs/>
          <w:lang w:bidi="te-IN"/>
        </w:rPr>
        <w:t>అపొస్తలుల యొక్క శిష్యుడు</w:t>
      </w:r>
      <w:r w:rsidR="000E0850" w:rsidRPr="00E53AF9">
        <w:rPr>
          <w:cs/>
        </w:rPr>
        <w:t xml:space="preserve">. </w:t>
      </w:r>
      <w:r w:rsidR="000E0850" w:rsidRPr="00E53AF9">
        <w:rPr>
          <w:cs/>
          <w:lang w:bidi="te-IN"/>
        </w:rPr>
        <w:t>తరువాత కాలములో ఆయన పౌలును అనుసరించాడు</w:t>
      </w:r>
      <w:r w:rsidR="00C62C16">
        <w:rPr>
          <w:rFonts w:hint="cs"/>
          <w:cs/>
          <w:lang w:bidi="te-IN"/>
        </w:rPr>
        <w:t xml:space="preserve"> </w:t>
      </w:r>
      <w:r w:rsidR="000E0850" w:rsidRPr="00E53AF9">
        <w:rPr>
          <w:cs/>
        </w:rPr>
        <w:t>.</w:t>
      </w:r>
      <w:r w:rsidR="00C62C16">
        <w:rPr>
          <w:rFonts w:hint="cs"/>
          <w:cs/>
          <w:lang w:bidi="te-IN"/>
        </w:rPr>
        <w:t>..</w:t>
      </w:r>
      <w:r w:rsidR="000E0850" w:rsidRPr="00E53AF9">
        <w:rPr>
          <w:cs/>
        </w:rPr>
        <w:t xml:space="preserve"> </w:t>
      </w:r>
      <w:r w:rsidR="000E0850" w:rsidRPr="00E53AF9">
        <w:rPr>
          <w:cs/>
          <w:lang w:bidi="te-IN"/>
        </w:rPr>
        <w:t>లూకా</w:t>
      </w:r>
      <w:r w:rsidR="000E0850" w:rsidRPr="00E53AF9">
        <w:rPr>
          <w:cs/>
        </w:rPr>
        <w:t xml:space="preserve">, </w:t>
      </w:r>
      <w:r w:rsidR="000E0850" w:rsidRPr="00E53AF9">
        <w:rPr>
          <w:cs/>
          <w:lang w:bidi="te-IN"/>
        </w:rPr>
        <w:t>ఆత్మ ప్రేరణలో</w:t>
      </w:r>
      <w:r w:rsidR="000E0850" w:rsidRPr="00E53AF9">
        <w:rPr>
          <w:cs/>
        </w:rPr>
        <w:t xml:space="preserve">, </w:t>
      </w:r>
      <w:r w:rsidR="000E0850" w:rsidRPr="00E53AF9">
        <w:rPr>
          <w:cs/>
          <w:lang w:bidi="te-IN"/>
        </w:rPr>
        <w:t>అకయ ప్రాంతములో తన సువార్త అంతటినీ రచించాడు</w:t>
      </w:r>
      <w:r w:rsidR="000E0850" w:rsidRPr="00E53AF9">
        <w:rPr>
          <w:cs/>
        </w:rPr>
        <w:t>.</w:t>
      </w:r>
    </w:p>
    <w:p w14:paraId="03805BFC" w14:textId="18382666" w:rsidR="004A6F08" w:rsidRDefault="00FC2458" w:rsidP="009215AF">
      <w:pPr>
        <w:pStyle w:val="BodyText0"/>
        <w:rPr>
          <w:cs/>
        </w:rPr>
      </w:pPr>
      <w:r>
        <w:rPr>
          <w:noProof/>
          <w:cs/>
          <w:lang w:val="en-US" w:eastAsia="en-US"/>
        </w:rPr>
        <mc:AlternateContent>
          <mc:Choice Requires="wps">
            <w:drawing>
              <wp:anchor distT="0" distB="0" distL="114300" distR="114300" simplePos="0" relativeHeight="251069952" behindDoc="0" locked="1" layoutInCell="1" allowOverlap="1" wp14:anchorId="67858AB2" wp14:editId="49A5372F">
                <wp:simplePos x="0" y="0"/>
                <wp:positionH relativeFrom="leftMargin">
                  <wp:posOffset>419100</wp:posOffset>
                </wp:positionH>
                <wp:positionV relativeFrom="line">
                  <wp:posOffset>0</wp:posOffset>
                </wp:positionV>
                <wp:extent cx="356235" cy="356235"/>
                <wp:effectExtent l="0" t="0" r="0" b="0"/>
                <wp:wrapNone/>
                <wp:docPr id="26"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5E60C" w14:textId="46D7515B" w:rsidR="00AA7966" w:rsidRPr="00A535F7" w:rsidRDefault="00AA7966" w:rsidP="00886F3D">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8AB2" id="PARA24" o:spid="_x0000_s1053" type="#_x0000_t202" style="position:absolute;left:0;text-align:left;margin-left:33pt;margin-top:0;width:28.05pt;height:28.05pt;z-index:25106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6y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5eN6yJwIAAE4EAAAOAAAAAAAAAAAAAAAAAC4CAABkcnMvZTJvRG9j&#10;LnhtbFBLAQItABQABgAIAAAAIQCNZ0Pc3AAAAAYBAAAPAAAAAAAAAAAAAAAAAIEEAABkcnMvZG93&#10;bnJldi54bWxQSwUGAAAAAAQABADzAAAAigUAAAAA&#10;" filled="f" stroked="f" strokeweight=".5pt">
                <v:textbox inset="0,0,0,0">
                  <w:txbxContent>
                    <w:p w14:paraId="4EF5E60C" w14:textId="46D7515B" w:rsidR="00AA7966" w:rsidRPr="00A535F7" w:rsidRDefault="00AA7966" w:rsidP="00886F3D">
                      <w:pPr>
                        <w:pStyle w:val="ParaNumbering"/>
                      </w:pPr>
                      <w:r>
                        <w:t>024</w:t>
                      </w:r>
                    </w:p>
                  </w:txbxContent>
                </v:textbox>
                <w10:wrap anchorx="margin" anchory="line"/>
                <w10:anchorlock/>
              </v:shape>
            </w:pict>
          </mc:Fallback>
        </mc:AlternateContent>
      </w:r>
      <w:r w:rsidR="000E0850" w:rsidRPr="00E53AF9">
        <w:rPr>
          <w:cs/>
        </w:rPr>
        <w:t>అంతేకాక, రెండు మరియు మూడవ శతాబ్దపు అనేక సంఘ నాయకులు లూకాను</w:t>
      </w:r>
      <w:r w:rsidR="00030C26">
        <w:rPr>
          <w:rFonts w:hint="cs"/>
          <w:cs/>
        </w:rPr>
        <w:t xml:space="preserve"> </w:t>
      </w:r>
      <w:r w:rsidR="000E0850" w:rsidRPr="00E53AF9">
        <w:rPr>
          <w:cs/>
        </w:rPr>
        <w:t>మూడవ సువార్త రచయితగా గుర్తించారు. ఉదాహరణకు, క్రీ.శ. 130 నుండి 202 వరకు నివ</w:t>
      </w:r>
      <w:r w:rsidR="00C62C16">
        <w:rPr>
          <w:rFonts w:hint="cs"/>
          <w:cs/>
        </w:rPr>
        <w:t>సిం</w:t>
      </w:r>
      <w:r w:rsidR="00C62C16">
        <w:rPr>
          <w:cs/>
        </w:rPr>
        <w:t>చి</w:t>
      </w:r>
      <w:r w:rsidR="000E0850" w:rsidRPr="00E53AF9">
        <w:rPr>
          <w:cs/>
        </w:rPr>
        <w:t>న ఐరేనియస్;</w:t>
      </w:r>
      <w:r w:rsidR="004A6F08">
        <w:rPr>
          <w:cs/>
        </w:rPr>
        <w:t xml:space="preserve"> </w:t>
      </w:r>
      <w:r w:rsidR="000E0850" w:rsidRPr="00E53AF9">
        <w:rPr>
          <w:cs/>
        </w:rPr>
        <w:t xml:space="preserve">సుమారు క్రీ.శ 150 నుండి 215 వరకు నివశించిన </w:t>
      </w:r>
      <w:r w:rsidR="009215AF">
        <w:rPr>
          <w:rFonts w:hint="cs"/>
          <w:cs/>
        </w:rPr>
        <w:t>అలగ్జెంద్రియ</w:t>
      </w:r>
      <w:r w:rsidR="000E0850" w:rsidRPr="00E53AF9">
        <w:rPr>
          <w:cs/>
        </w:rPr>
        <w:t xml:space="preserve"> వాడైన క్లెమెంతు; మరియు క్రీ.శ. 155 నుండి 230 వరకు నివశించిన తెర్తుళ్లు</w:t>
      </w:r>
      <w:r w:rsidR="004A6F08">
        <w:rPr>
          <w:cs/>
        </w:rPr>
        <w:t xml:space="preserve"> </w:t>
      </w:r>
      <w:r w:rsidR="000E0850" w:rsidRPr="00E53AF9">
        <w:rPr>
          <w:cs/>
        </w:rPr>
        <w:t>లూకాను రచయితగా ధృవీకరించారు.</w:t>
      </w:r>
    </w:p>
    <w:p w14:paraId="70DDA5D1" w14:textId="5FD67722" w:rsidR="001357D0" w:rsidRDefault="00FC2458" w:rsidP="009215AF">
      <w:pPr>
        <w:pStyle w:val="Quotations"/>
        <w:rPr>
          <w:cs/>
        </w:rPr>
      </w:pPr>
      <w:r>
        <w:rPr>
          <w:noProof/>
          <w:cs/>
          <w:lang w:val="en-US" w:eastAsia="en-US" w:bidi="te-IN"/>
        </w:rPr>
        <mc:AlternateContent>
          <mc:Choice Requires="wps">
            <w:drawing>
              <wp:anchor distT="0" distB="0" distL="114300" distR="114300" simplePos="0" relativeHeight="251083264" behindDoc="0" locked="1" layoutInCell="1" allowOverlap="1" wp14:anchorId="06B0BE03" wp14:editId="1C2611B5">
                <wp:simplePos x="0" y="0"/>
                <wp:positionH relativeFrom="leftMargin">
                  <wp:posOffset>419100</wp:posOffset>
                </wp:positionH>
                <wp:positionV relativeFrom="line">
                  <wp:posOffset>0</wp:posOffset>
                </wp:positionV>
                <wp:extent cx="356235" cy="356235"/>
                <wp:effectExtent l="0" t="0" r="0" b="0"/>
                <wp:wrapNone/>
                <wp:docPr id="27"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56941A" w14:textId="3EDB4962" w:rsidR="00AA7966" w:rsidRPr="00A535F7" w:rsidRDefault="00AA7966" w:rsidP="00886F3D">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BE03" id="PARA25" o:spid="_x0000_s1054" type="#_x0000_t202" style="position:absolute;left:0;text-align:left;margin-left:33pt;margin-top:0;width:28.05pt;height:28.05pt;z-index:25108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daJgIAAE4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lRLD&#10;GpzRU/lczpeU1KqqRJxqZKm1PsfgvcXw0H2D7t29x8sIvpOuib8Ii6Af+b5cORZdIBwvF8vVfIHJ&#10;OboGG7Nnb4+t8+G7gIZEo6AOR5iYZeedD33oGBJrGdgqrdMYtSFtQVeL5TQ9uHowuTZYI0LoW41W&#10;6A5dD/xm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8Pp1omAgAATgQAAA4AAAAAAAAAAAAAAAAALgIAAGRycy9lMm9Eb2Mu&#10;eG1sUEsBAi0AFAAGAAgAAAAhAI1nQ9zcAAAABgEAAA8AAAAAAAAAAAAAAAAAgAQAAGRycy9kb3du&#10;cmV2LnhtbFBLBQYAAAAABAAEAPMAAACJBQAAAAA=&#10;" filled="f" stroked="f" strokeweight=".5pt">
                <v:textbox inset="0,0,0,0">
                  <w:txbxContent>
                    <w:p w14:paraId="6956941A" w14:textId="3EDB4962" w:rsidR="00AA7966" w:rsidRPr="00A535F7" w:rsidRDefault="00AA7966" w:rsidP="00886F3D">
                      <w:pPr>
                        <w:pStyle w:val="ParaNumbering"/>
                      </w:pPr>
                      <w:r>
                        <w:t>025</w:t>
                      </w:r>
                    </w:p>
                  </w:txbxContent>
                </v:textbox>
                <w10:wrap anchorx="margin" anchory="line"/>
                <w10:anchorlock/>
              </v:shape>
            </w:pict>
          </mc:Fallback>
        </mc:AlternateContent>
      </w:r>
      <w:r w:rsidR="000E0850" w:rsidRPr="00E53AF9">
        <w:rPr>
          <w:cs/>
          <w:lang w:bidi="te-IN"/>
        </w:rPr>
        <w:t xml:space="preserve">లూకా మూడవ సువార్త </w:t>
      </w:r>
      <w:r w:rsidR="009215AF">
        <w:rPr>
          <w:rFonts w:hint="cs"/>
          <w:cs/>
          <w:lang w:bidi="te-IN"/>
        </w:rPr>
        <w:t>యొక్క</w:t>
      </w:r>
      <w:r w:rsidR="009215AF">
        <w:rPr>
          <w:cs/>
          <w:lang w:bidi="te-IN"/>
        </w:rPr>
        <w:t xml:space="preserve"> </w:t>
      </w:r>
      <w:r w:rsidR="000E0850" w:rsidRPr="00E53AF9">
        <w:rPr>
          <w:cs/>
          <w:lang w:bidi="te-IN"/>
        </w:rPr>
        <w:t>రచయిత</w:t>
      </w:r>
      <w:r w:rsidR="009215AF">
        <w:rPr>
          <w:rFonts w:hint="cs"/>
          <w:cs/>
          <w:lang w:bidi="te-IN"/>
        </w:rPr>
        <w:t xml:space="preserve"> అని మనము</w:t>
      </w:r>
      <w:r w:rsidR="000E0850" w:rsidRPr="00E53AF9">
        <w:rPr>
          <w:cs/>
          <w:lang w:bidi="te-IN"/>
        </w:rPr>
        <w:t xml:space="preserve"> ప్రతివిధమైన నమ్మకము</w:t>
      </w:r>
      <w:r w:rsidR="009215AF">
        <w:rPr>
          <w:rFonts w:hint="cs"/>
          <w:cs/>
          <w:lang w:bidi="te-IN"/>
        </w:rPr>
        <w:t>ను</w:t>
      </w:r>
      <w:r w:rsidR="009215AF">
        <w:rPr>
          <w:cs/>
          <w:lang w:bidi="te-IN"/>
        </w:rPr>
        <w:t xml:space="preserve"> కలిగియుండ</w:t>
      </w:r>
      <w:r w:rsidR="009215AF">
        <w:rPr>
          <w:rFonts w:hint="cs"/>
          <w:cs/>
          <w:lang w:bidi="te-IN"/>
        </w:rPr>
        <w:t>వచ్చని</w:t>
      </w:r>
      <w:r w:rsidR="000E0850" w:rsidRPr="00E53AF9">
        <w:rPr>
          <w:cs/>
          <w:lang w:bidi="te-IN"/>
        </w:rPr>
        <w:t xml:space="preserve"> నా భావన</w:t>
      </w:r>
      <w:r w:rsidR="000E0850" w:rsidRPr="00E53AF9">
        <w:rPr>
          <w:cs/>
        </w:rPr>
        <w:t xml:space="preserve">. </w:t>
      </w:r>
      <w:r w:rsidR="000E0850" w:rsidRPr="00E53AF9">
        <w:rPr>
          <w:cs/>
          <w:lang w:bidi="te-IN"/>
        </w:rPr>
        <w:t>లూకా ఒక వైద్యుడు అని అపొస్తలుల కార్యములు ద్వారా మనకు తెలుసు</w:t>
      </w:r>
      <w:r w:rsidR="000E0850" w:rsidRPr="00E53AF9">
        <w:rPr>
          <w:cs/>
        </w:rPr>
        <w:t xml:space="preserve">, </w:t>
      </w:r>
      <w:r w:rsidR="000E0850" w:rsidRPr="00E53AF9">
        <w:rPr>
          <w:cs/>
          <w:lang w:bidi="te-IN"/>
        </w:rPr>
        <w:t>వాస్తవానికి</w:t>
      </w:r>
      <w:r w:rsidR="000E0850" w:rsidRPr="00E53AF9">
        <w:rPr>
          <w:cs/>
        </w:rPr>
        <w:t xml:space="preserve">, </w:t>
      </w:r>
      <w:r w:rsidR="000E0850" w:rsidRPr="00E53AF9">
        <w:rPr>
          <w:cs/>
          <w:lang w:bidi="te-IN"/>
        </w:rPr>
        <w:t xml:space="preserve">పౌలు </w:t>
      </w:r>
      <w:r w:rsidR="009215AF">
        <w:rPr>
          <w:rFonts w:hint="cs"/>
          <w:cs/>
          <w:lang w:bidi="te-IN"/>
        </w:rPr>
        <w:t xml:space="preserve">చిన్న </w:t>
      </w:r>
      <w:r w:rsidR="000E0850" w:rsidRPr="00E53AF9">
        <w:rPr>
          <w:cs/>
          <w:lang w:bidi="te-IN"/>
        </w:rPr>
        <w:t xml:space="preserve">ఆసియా పైభాగములో త్రోయ అను ప్రదేశమునకు వస్తున్నప్పుడు ఇతనిని </w:t>
      </w:r>
      <w:r w:rsidR="000E0850" w:rsidRPr="00E53AF9">
        <w:rPr>
          <w:cs/>
          <w:lang w:bidi="te-IN"/>
        </w:rPr>
        <w:lastRenderedPageBreak/>
        <w:t>కలుసుకున్నాడు</w:t>
      </w:r>
      <w:r w:rsidR="000E0850" w:rsidRPr="00E53AF9">
        <w:rPr>
          <w:cs/>
        </w:rPr>
        <w:t xml:space="preserve">. </w:t>
      </w:r>
      <w:r w:rsidR="000E0850" w:rsidRPr="00E53AF9">
        <w:rPr>
          <w:cs/>
          <w:lang w:bidi="te-IN"/>
        </w:rPr>
        <w:t>ఆయన లూకాను కలుసుకున్నాడు</w:t>
      </w:r>
      <w:r w:rsidR="000E0850" w:rsidRPr="00E53AF9">
        <w:rPr>
          <w:cs/>
        </w:rPr>
        <w:t xml:space="preserve">, </w:t>
      </w:r>
      <w:r w:rsidR="000E0850" w:rsidRPr="00E53AF9">
        <w:rPr>
          <w:cs/>
          <w:lang w:bidi="te-IN"/>
        </w:rPr>
        <w:t xml:space="preserve">మరియు వారిద్దరూ ఫిలిప్పీకి కలసి పయనించారు మరియు ఒక వైద్యునిగా లూకా ఫిలిప్పీలోనే </w:t>
      </w:r>
      <w:r w:rsidR="009215AF">
        <w:rPr>
          <w:rFonts w:hint="cs"/>
          <w:cs/>
          <w:lang w:bidi="te-IN"/>
        </w:rPr>
        <w:t>ఉండెను</w:t>
      </w:r>
      <w:r w:rsidR="000E0850" w:rsidRPr="00E53AF9">
        <w:rPr>
          <w:cs/>
        </w:rPr>
        <w:t xml:space="preserve">, </w:t>
      </w:r>
      <w:r w:rsidR="000E0850" w:rsidRPr="00E53AF9">
        <w:rPr>
          <w:cs/>
          <w:lang w:bidi="te-IN"/>
        </w:rPr>
        <w:t>తదుపరి పౌలు క్రీ</w:t>
      </w:r>
      <w:r w:rsidR="000E0850" w:rsidRPr="00E53AF9">
        <w:rPr>
          <w:cs/>
        </w:rPr>
        <w:t>.</w:t>
      </w:r>
      <w:r w:rsidR="000E0850" w:rsidRPr="00E53AF9">
        <w:rPr>
          <w:cs/>
          <w:lang w:bidi="te-IN"/>
        </w:rPr>
        <w:t>శ</w:t>
      </w:r>
      <w:r w:rsidR="000E0850" w:rsidRPr="00E53AF9">
        <w:rPr>
          <w:cs/>
        </w:rPr>
        <w:t>. 57</w:t>
      </w:r>
      <w:r w:rsidR="000E0850" w:rsidRPr="00E53AF9">
        <w:rPr>
          <w:cs/>
          <w:lang w:bidi="te-IN"/>
        </w:rPr>
        <w:t>లో</w:t>
      </w:r>
      <w:r w:rsidR="004A6F08">
        <w:rPr>
          <w:cs/>
        </w:rPr>
        <w:t xml:space="preserve"> </w:t>
      </w:r>
      <w:r w:rsidR="000E0850" w:rsidRPr="00E53AF9">
        <w:rPr>
          <w:cs/>
          <w:lang w:bidi="te-IN"/>
        </w:rPr>
        <w:t>యెరూషలేముక</w:t>
      </w:r>
      <w:r w:rsidR="006A7AC7">
        <w:rPr>
          <w:cs/>
          <w:lang w:bidi="te-IN"/>
        </w:rPr>
        <w:t xml:space="preserve">ు వెళ్లే సమయములో ఫిలిప్పీలో </w:t>
      </w:r>
      <w:r w:rsidR="006A7AC7">
        <w:rPr>
          <w:rFonts w:hint="cs"/>
          <w:cs/>
          <w:lang w:bidi="te-IN"/>
        </w:rPr>
        <w:t>అతనిని</w:t>
      </w:r>
      <w:r w:rsidR="000E0850" w:rsidRPr="00E53AF9">
        <w:rPr>
          <w:cs/>
          <w:lang w:bidi="te-IN"/>
        </w:rPr>
        <w:t xml:space="preserve"> తిరిగి కలుస్తాడు</w:t>
      </w:r>
      <w:r w:rsidR="000E0850" w:rsidRPr="00E53AF9">
        <w:rPr>
          <w:cs/>
        </w:rPr>
        <w:t xml:space="preserve">. </w:t>
      </w:r>
      <w:r w:rsidR="000E0850" w:rsidRPr="00E53AF9">
        <w:rPr>
          <w:cs/>
          <w:lang w:bidi="te-IN"/>
        </w:rPr>
        <w:t>కాబట్టి లూకాకు పౌలు బాగుగా తెలుసు</w:t>
      </w:r>
      <w:r w:rsidR="000E0850" w:rsidRPr="00E53AF9">
        <w:rPr>
          <w:cs/>
        </w:rPr>
        <w:t xml:space="preserve">, </w:t>
      </w:r>
      <w:r w:rsidR="000E0850" w:rsidRPr="00E53AF9">
        <w:rPr>
          <w:cs/>
          <w:lang w:bidi="te-IN"/>
        </w:rPr>
        <w:t xml:space="preserve">ఆయనతో పయనించాడు అను </w:t>
      </w:r>
      <w:r w:rsidR="009215AF">
        <w:rPr>
          <w:rFonts w:hint="cs"/>
          <w:cs/>
          <w:lang w:bidi="te-IN"/>
        </w:rPr>
        <w:t>విషయము</w:t>
      </w:r>
      <w:r w:rsidR="000E0850" w:rsidRPr="00E53AF9">
        <w:rPr>
          <w:cs/>
          <w:lang w:bidi="te-IN"/>
        </w:rPr>
        <w:t xml:space="preserve"> క్రొత్త నిబంధన ద్వారా మనకు తెలు</w:t>
      </w:r>
      <w:r w:rsidR="006A7AC7">
        <w:rPr>
          <w:cs/>
          <w:lang w:bidi="te-IN"/>
        </w:rPr>
        <w:t>స్తుంది</w:t>
      </w:r>
      <w:r w:rsidR="006A7AC7">
        <w:rPr>
          <w:cs/>
        </w:rPr>
        <w:t xml:space="preserve">, </w:t>
      </w:r>
      <w:r w:rsidR="006A7AC7">
        <w:rPr>
          <w:cs/>
          <w:lang w:bidi="te-IN"/>
        </w:rPr>
        <w:t xml:space="preserve">మరియు లూకా సువార్తను </w:t>
      </w:r>
      <w:r w:rsidR="006A7AC7">
        <w:rPr>
          <w:rFonts w:hint="cs"/>
          <w:cs/>
          <w:lang w:bidi="te-IN"/>
        </w:rPr>
        <w:t>వ్రా</w:t>
      </w:r>
      <w:r w:rsidR="009215AF">
        <w:rPr>
          <w:rFonts w:hint="cs"/>
          <w:cs/>
          <w:lang w:bidi="te-IN"/>
        </w:rPr>
        <w:t>సి</w:t>
      </w:r>
      <w:r w:rsidR="000E0850" w:rsidRPr="00E53AF9">
        <w:rPr>
          <w:cs/>
          <w:lang w:bidi="te-IN"/>
        </w:rPr>
        <w:t>నది ఈ లూకాయే అని ప్రతి విధమైన రుజువు ఉంది</w:t>
      </w:r>
      <w:r w:rsidR="000E0850" w:rsidRPr="00E53AF9">
        <w:rPr>
          <w:cs/>
        </w:rPr>
        <w:t>.</w:t>
      </w:r>
    </w:p>
    <w:p w14:paraId="022F4934" w14:textId="77777777" w:rsidR="001357D0" w:rsidRDefault="00B66E5A" w:rsidP="001357D0">
      <w:pPr>
        <w:pStyle w:val="QuotationAuthor"/>
        <w:rPr>
          <w:cs/>
        </w:rPr>
      </w:pPr>
      <w:r w:rsidRPr="00E53AF9">
        <w:rPr>
          <w:cs/>
          <w:lang w:bidi="te-IN"/>
        </w:rPr>
        <w:t>డా</w:t>
      </w:r>
      <w:r w:rsidRPr="00E53AF9">
        <w:rPr>
          <w:cs/>
        </w:rPr>
        <w:t xml:space="preserve">. </w:t>
      </w:r>
      <w:r w:rsidRPr="00E53AF9">
        <w:rPr>
          <w:cs/>
          <w:lang w:bidi="te-IN"/>
        </w:rPr>
        <w:t>పీటర్ వాల్కర్</w:t>
      </w:r>
    </w:p>
    <w:p w14:paraId="6B17F02F" w14:textId="537E10EA" w:rsidR="001357D0" w:rsidRDefault="00FC2458" w:rsidP="003A4ACE">
      <w:pPr>
        <w:pStyle w:val="Quotations"/>
        <w:rPr>
          <w:cs/>
        </w:rPr>
      </w:pPr>
      <w:r>
        <w:rPr>
          <w:noProof/>
          <w:cs/>
          <w:lang w:val="en-US" w:eastAsia="en-US" w:bidi="te-IN"/>
        </w:rPr>
        <mc:AlternateContent>
          <mc:Choice Requires="wps">
            <w:drawing>
              <wp:anchor distT="0" distB="0" distL="114300" distR="114300" simplePos="0" relativeHeight="251089408" behindDoc="0" locked="1" layoutInCell="1" allowOverlap="1" wp14:anchorId="476D2207" wp14:editId="10B21D98">
                <wp:simplePos x="0" y="0"/>
                <wp:positionH relativeFrom="leftMargin">
                  <wp:posOffset>419100</wp:posOffset>
                </wp:positionH>
                <wp:positionV relativeFrom="line">
                  <wp:posOffset>0</wp:posOffset>
                </wp:positionV>
                <wp:extent cx="356235" cy="356235"/>
                <wp:effectExtent l="0" t="0" r="0" b="0"/>
                <wp:wrapNone/>
                <wp:docPr id="28"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EA9DB5" w14:textId="264646A1" w:rsidR="00AA7966" w:rsidRPr="00A535F7" w:rsidRDefault="00AA7966" w:rsidP="00886F3D">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D2207" id="PARA26" o:spid="_x0000_s1055" type="#_x0000_t202" style="position:absolute;left:0;text-align:left;margin-left:33pt;margin-top:0;width:28.05pt;height:28.05pt;z-index:25108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4w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jpAzT&#10;OKN9+aOcryipVVWJONXIUmt9jsEHi+Gh+wrdm3uPlxF8J52OvwiLoB/5vt44Fl0gHC8Xy9V8saSE&#10;o2uwMXv2+tg6H74J0CQaBXU4wsQsu+x86EPHkFjLwFY1TRpjY0hb0NViOU0Pbh5M3hisESH0rUYr&#10;dMeuB/5l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akPjAmAgAATgQAAA4AAAAAAAAAAAAAAAAALgIAAGRycy9lMm9Eb2Mu&#10;eG1sUEsBAi0AFAAGAAgAAAAhAI1nQ9zcAAAABgEAAA8AAAAAAAAAAAAAAAAAgAQAAGRycy9kb3du&#10;cmV2LnhtbFBLBQYAAAAABAAEAPMAAACJBQAAAAA=&#10;" filled="f" stroked="f" strokeweight=".5pt">
                <v:textbox inset="0,0,0,0">
                  <w:txbxContent>
                    <w:p w14:paraId="3FEA9DB5" w14:textId="264646A1" w:rsidR="00AA7966" w:rsidRPr="00A535F7" w:rsidRDefault="00AA7966" w:rsidP="00886F3D">
                      <w:pPr>
                        <w:pStyle w:val="ParaNumbering"/>
                      </w:pPr>
                      <w:r>
                        <w:t>026</w:t>
                      </w:r>
                    </w:p>
                  </w:txbxContent>
                </v:textbox>
                <w10:wrap anchorx="margin" anchory="line"/>
                <w10:anchorlock/>
              </v:shape>
            </w:pict>
          </mc:Fallback>
        </mc:AlternateContent>
      </w:r>
      <w:r w:rsidR="000E0850" w:rsidRPr="00E53AF9">
        <w:rPr>
          <w:cs/>
          <w:lang w:bidi="te-IN"/>
        </w:rPr>
        <w:t>మీరు పౌలు యొక్క సహచరు</w:t>
      </w:r>
      <w:r w:rsidR="003A4ACE">
        <w:rPr>
          <w:rFonts w:hint="cs"/>
          <w:cs/>
          <w:lang w:bidi="te-IN"/>
        </w:rPr>
        <w:t>లలో</w:t>
      </w:r>
      <w:r w:rsidR="003A4ACE">
        <w:rPr>
          <w:cs/>
          <w:lang w:bidi="te-IN"/>
        </w:rPr>
        <w:t xml:space="preserve"> ఒకని</w:t>
      </w:r>
      <w:r w:rsidR="000E0850" w:rsidRPr="00E53AF9">
        <w:rPr>
          <w:cs/>
          <w:lang w:bidi="te-IN"/>
        </w:rPr>
        <w:t xml:space="preserve"> పేరు ఉజ్జాయింపుగా చెప్తే</w:t>
      </w:r>
      <w:r w:rsidR="000E0850" w:rsidRPr="00E53AF9">
        <w:rPr>
          <w:cs/>
        </w:rPr>
        <w:t xml:space="preserve">, </w:t>
      </w:r>
      <w:r w:rsidR="000E0850" w:rsidRPr="00E53AF9">
        <w:rPr>
          <w:cs/>
          <w:lang w:bidi="te-IN"/>
        </w:rPr>
        <w:t>బహుశా లూకా</w:t>
      </w:r>
      <w:r w:rsidR="003A4ACE">
        <w:rPr>
          <w:rFonts w:hint="cs"/>
          <w:cs/>
          <w:lang w:bidi="te-IN"/>
        </w:rPr>
        <w:t xml:space="preserve"> గుర్తుకు</w:t>
      </w:r>
      <w:r w:rsidR="003A4ACE">
        <w:rPr>
          <w:cs/>
          <w:lang w:bidi="te-IN"/>
        </w:rPr>
        <w:t>రాడు</w:t>
      </w:r>
      <w:r w:rsidR="000E0850" w:rsidRPr="00E53AF9">
        <w:rPr>
          <w:cs/>
        </w:rPr>
        <w:t xml:space="preserve">. </w:t>
      </w:r>
      <w:r w:rsidR="000E0850" w:rsidRPr="00E53AF9">
        <w:rPr>
          <w:cs/>
          <w:lang w:bidi="te-IN"/>
        </w:rPr>
        <w:t>పౌలు పత్రికల్లో అతడు అంత ప్రాముఖ్యమైన వ్యక్తి కాదు</w:t>
      </w:r>
      <w:r w:rsidR="000E0850" w:rsidRPr="00E53AF9">
        <w:rPr>
          <w:cs/>
        </w:rPr>
        <w:t xml:space="preserve">. </w:t>
      </w:r>
      <w:r w:rsidR="000E0850" w:rsidRPr="00E53AF9">
        <w:rPr>
          <w:cs/>
          <w:lang w:bidi="te-IN"/>
        </w:rPr>
        <w:t>మీరు బహుశా తీతు లేదా వేరొకరి పేరు చెప్తారు</w:t>
      </w:r>
      <w:r w:rsidR="000E0850" w:rsidRPr="00E53AF9">
        <w:rPr>
          <w:cs/>
        </w:rPr>
        <w:t xml:space="preserve">. </w:t>
      </w:r>
      <w:r w:rsidR="000E0850" w:rsidRPr="00E53AF9">
        <w:rPr>
          <w:cs/>
          <w:lang w:bidi="te-IN"/>
        </w:rPr>
        <w:t>పౌలు పత్రికల్లో అతడంత ముఖ్యమైన వ్యక్తి కాదు అను వాస్తవము</w:t>
      </w:r>
      <w:r w:rsidR="000E0850" w:rsidRPr="00E53AF9">
        <w:rPr>
          <w:cs/>
        </w:rPr>
        <w:t xml:space="preserve">, </w:t>
      </w:r>
      <w:r w:rsidR="000E0850" w:rsidRPr="00E53AF9">
        <w:rPr>
          <w:cs/>
          <w:lang w:bidi="te-IN"/>
        </w:rPr>
        <w:t>సువార్త</w:t>
      </w:r>
      <w:r w:rsidR="006A7AC7">
        <w:rPr>
          <w:cs/>
          <w:lang w:bidi="te-IN"/>
        </w:rPr>
        <w:t xml:space="preserve"> మరియు అపొస్తలుల కార్యములు </w:t>
      </w:r>
      <w:r w:rsidR="006A7AC7">
        <w:rPr>
          <w:rFonts w:hint="cs"/>
          <w:cs/>
          <w:lang w:bidi="te-IN"/>
        </w:rPr>
        <w:t>రెండూ</w:t>
      </w:r>
      <w:r w:rsidR="000E0850" w:rsidRPr="00E53AF9">
        <w:rPr>
          <w:cs/>
          <w:lang w:bidi="te-IN"/>
        </w:rPr>
        <w:t xml:space="preserve"> లూకాకు ఆపాదించబడుట </w:t>
      </w:r>
      <w:r w:rsidR="006A7AC7">
        <w:rPr>
          <w:rFonts w:hint="cs"/>
          <w:cs/>
          <w:lang w:bidi="te-IN"/>
        </w:rPr>
        <w:t xml:space="preserve">బహుశా </w:t>
      </w:r>
      <w:r w:rsidR="006A7AC7">
        <w:rPr>
          <w:cs/>
          <w:lang w:bidi="te-IN"/>
        </w:rPr>
        <w:t>సరైన</w:t>
      </w:r>
      <w:r w:rsidR="006A7AC7">
        <w:rPr>
          <w:rFonts w:hint="cs"/>
          <w:cs/>
          <w:lang w:bidi="te-IN"/>
        </w:rPr>
        <w:t>దే</w:t>
      </w:r>
      <w:r w:rsidR="00AA1F98">
        <w:rPr>
          <w:rFonts w:hint="cs"/>
          <w:cs/>
          <w:lang w:bidi="te-IN"/>
        </w:rPr>
        <w:t xml:space="preserve"> అని సూచిస్తుంది</w:t>
      </w:r>
      <w:r w:rsidR="000E0850" w:rsidRPr="00E53AF9">
        <w:rPr>
          <w:cs/>
        </w:rPr>
        <w:t>.</w:t>
      </w:r>
      <w:r w:rsidR="004A6F08">
        <w:rPr>
          <w:cs/>
        </w:rPr>
        <w:t xml:space="preserve"> </w:t>
      </w:r>
      <w:r w:rsidR="000E0850" w:rsidRPr="00E53AF9">
        <w:rPr>
          <w:cs/>
          <w:lang w:bidi="te-IN"/>
        </w:rPr>
        <w:t>అయితే సువార్తలు మొదటిగా ప్రసారం చ</w:t>
      </w:r>
      <w:r w:rsidR="00226252">
        <w:rPr>
          <w:cs/>
          <w:lang w:bidi="te-IN"/>
        </w:rPr>
        <w:t>ేయబడిన ఆరంభ దశలో వాటికి ఆపాదించ</w:t>
      </w:r>
      <w:r w:rsidR="000E0850" w:rsidRPr="00E53AF9">
        <w:rPr>
          <w:cs/>
          <w:lang w:bidi="te-IN"/>
        </w:rPr>
        <w:t>బడిన వ్యక్తుల పేర్ల</w:t>
      </w:r>
      <w:r w:rsidR="00304C7D">
        <w:rPr>
          <w:cs/>
          <w:lang w:bidi="te-IN"/>
        </w:rPr>
        <w:t>ను ఆలోచించుట మంచి విషయ</w:t>
      </w:r>
      <w:r w:rsidR="00304C7D">
        <w:rPr>
          <w:rFonts w:hint="cs"/>
          <w:cs/>
          <w:lang w:bidi="te-IN"/>
        </w:rPr>
        <w:t>మే అని</w:t>
      </w:r>
      <w:r w:rsidR="000E0850" w:rsidRPr="00E53AF9">
        <w:rPr>
          <w:cs/>
          <w:lang w:bidi="te-IN"/>
        </w:rPr>
        <w:t xml:space="preserve"> నేను భావిస్తున్నాను</w:t>
      </w:r>
      <w:r w:rsidR="000E0850" w:rsidRPr="00E53AF9">
        <w:rPr>
          <w:cs/>
        </w:rPr>
        <w:t xml:space="preserve">. </w:t>
      </w:r>
      <w:r w:rsidR="000E0850" w:rsidRPr="00E53AF9">
        <w:rPr>
          <w:cs/>
          <w:lang w:bidi="te-IN"/>
        </w:rPr>
        <w:t>కాబట్టి లూకాకు</w:t>
      </w:r>
      <w:r w:rsidR="003A4ACE">
        <w:rPr>
          <w:rFonts w:hint="cs"/>
          <w:cs/>
          <w:lang w:bidi="te-IN"/>
        </w:rPr>
        <w:t xml:space="preserve"> ఈ</w:t>
      </w:r>
      <w:r w:rsidR="003A4ACE">
        <w:rPr>
          <w:cs/>
          <w:lang w:bidi="te-IN"/>
        </w:rPr>
        <w:t xml:space="preserve"> సువార్త</w:t>
      </w:r>
      <w:r w:rsidR="000E0850" w:rsidRPr="00E53AF9">
        <w:rPr>
          <w:cs/>
          <w:lang w:bidi="te-IN"/>
        </w:rPr>
        <w:t xml:space="preserve"> ఆపాదించబడుట మరియు అదే రచయిత అపొస్తలుల కార్యముల్లో పౌలు సహచరుడిగా కనిపిస్తున్నాడను వాస్తవము</w:t>
      </w:r>
      <w:r w:rsidR="003A4ACE">
        <w:rPr>
          <w:rFonts w:hint="cs"/>
          <w:cs/>
          <w:lang w:bidi="te-IN"/>
        </w:rPr>
        <w:t xml:space="preserve"> యొక్క</w:t>
      </w:r>
      <w:r w:rsidR="000E0850" w:rsidRPr="00E53AF9">
        <w:rPr>
          <w:cs/>
          <w:lang w:bidi="te-IN"/>
        </w:rPr>
        <w:t xml:space="preserve"> కలయిక</w:t>
      </w:r>
      <w:r w:rsidR="000E0850" w:rsidRPr="00E53AF9">
        <w:rPr>
          <w:cs/>
        </w:rPr>
        <w:t xml:space="preserve">, </w:t>
      </w:r>
      <w:r w:rsidR="000E0850" w:rsidRPr="00E53AF9">
        <w:rPr>
          <w:cs/>
          <w:lang w:bidi="te-IN"/>
        </w:rPr>
        <w:t>రెండు పుస్తకాల రచయిత పౌలు సహచరుల్లో ఒకడును</w:t>
      </w:r>
      <w:r w:rsidR="000E0850" w:rsidRPr="00E53AF9">
        <w:rPr>
          <w:cs/>
        </w:rPr>
        <w:t xml:space="preserve">, </w:t>
      </w:r>
      <w:r w:rsidR="000E0850" w:rsidRPr="00E53AF9">
        <w:rPr>
          <w:cs/>
          <w:lang w:bidi="te-IN"/>
        </w:rPr>
        <w:t xml:space="preserve">పౌలు ప్రయాణాలు కొన్నిటిలో కలసి పయనించిన లూకా అని చెప్పడానికి </w:t>
      </w:r>
      <w:r w:rsidR="003A4ACE">
        <w:rPr>
          <w:rFonts w:hint="cs"/>
          <w:cs/>
          <w:lang w:bidi="te-IN"/>
        </w:rPr>
        <w:t>గొప్ప</w:t>
      </w:r>
      <w:r w:rsidR="000E0850" w:rsidRPr="00E53AF9">
        <w:rPr>
          <w:cs/>
          <w:lang w:bidi="te-IN"/>
        </w:rPr>
        <w:t xml:space="preserve"> అవకాశమును కలిగిస్తుంది</w:t>
      </w:r>
      <w:r w:rsidR="000E0850" w:rsidRPr="00E53AF9">
        <w:rPr>
          <w:cs/>
        </w:rPr>
        <w:t>.</w:t>
      </w:r>
    </w:p>
    <w:p w14:paraId="10661FEF" w14:textId="77777777" w:rsidR="001357D0" w:rsidRDefault="00B66E5A" w:rsidP="001357D0">
      <w:pPr>
        <w:pStyle w:val="QuotationAuthor"/>
        <w:rPr>
          <w:cs/>
        </w:rPr>
      </w:pPr>
      <w:r w:rsidRPr="00E53AF9">
        <w:rPr>
          <w:cs/>
          <w:lang w:bidi="te-IN"/>
        </w:rPr>
        <w:t>డా</w:t>
      </w:r>
      <w:r w:rsidRPr="00E53AF9">
        <w:rPr>
          <w:cs/>
        </w:rPr>
        <w:t xml:space="preserve">. </w:t>
      </w:r>
      <w:r w:rsidRPr="00E53AF9">
        <w:rPr>
          <w:cs/>
          <w:lang w:bidi="te-IN"/>
        </w:rPr>
        <w:t>రిచార్డ్ బక్హాం</w:t>
      </w:r>
    </w:p>
    <w:p w14:paraId="38E3CABF" w14:textId="6C31905F" w:rsidR="001357D0" w:rsidRDefault="00FC2458" w:rsidP="001357D0">
      <w:pPr>
        <w:pStyle w:val="BodyText0"/>
        <w:rPr>
          <w:cs/>
        </w:rPr>
      </w:pPr>
      <w:r>
        <w:rPr>
          <w:noProof/>
          <w:cs/>
          <w:lang w:val="en-US" w:eastAsia="en-US"/>
        </w:rPr>
        <mc:AlternateContent>
          <mc:Choice Requires="wps">
            <w:drawing>
              <wp:anchor distT="0" distB="0" distL="114300" distR="114300" simplePos="0" relativeHeight="251102720" behindDoc="0" locked="1" layoutInCell="1" allowOverlap="1" wp14:anchorId="447C7F14" wp14:editId="1CB71674">
                <wp:simplePos x="0" y="0"/>
                <wp:positionH relativeFrom="leftMargin">
                  <wp:posOffset>419100</wp:posOffset>
                </wp:positionH>
                <wp:positionV relativeFrom="line">
                  <wp:posOffset>0</wp:posOffset>
                </wp:positionV>
                <wp:extent cx="356235" cy="356235"/>
                <wp:effectExtent l="0" t="0" r="0" b="0"/>
                <wp:wrapNone/>
                <wp:docPr id="29"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B0BC08" w14:textId="654FE4D1" w:rsidR="00AA7966" w:rsidRPr="00A535F7" w:rsidRDefault="00AA7966" w:rsidP="00886F3D">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C7F14" id="PARA27" o:spid="_x0000_s1056" type="#_x0000_t202" style="position:absolute;left:0;text-align:left;margin-left:33pt;margin-top:0;width:28.05pt;height:28.05pt;z-index:25110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9yn9sJwIAAE4EAAAOAAAAAAAAAAAAAAAAAC4CAABkcnMvZTJvRG9j&#10;LnhtbFBLAQItABQABgAIAAAAIQCNZ0Pc3AAAAAYBAAAPAAAAAAAAAAAAAAAAAIEEAABkcnMvZG93&#10;bnJldi54bWxQSwUGAAAAAAQABADzAAAAigUAAAAA&#10;" filled="f" stroked="f" strokeweight=".5pt">
                <v:textbox inset="0,0,0,0">
                  <w:txbxContent>
                    <w:p w14:paraId="19B0BC08" w14:textId="654FE4D1" w:rsidR="00AA7966" w:rsidRPr="00A535F7" w:rsidRDefault="00AA7966" w:rsidP="00886F3D">
                      <w:pPr>
                        <w:pStyle w:val="ParaNumbering"/>
                      </w:pPr>
                      <w:r>
                        <w:t>027</w:t>
                      </w:r>
                    </w:p>
                  </w:txbxContent>
                </v:textbox>
                <w10:wrap anchorx="margin" anchory="line"/>
                <w10:anchorlock/>
              </v:shape>
            </w:pict>
          </mc:Fallback>
        </mc:AlternateContent>
      </w:r>
      <w:r w:rsidR="000E0850" w:rsidRPr="00E53AF9">
        <w:rPr>
          <w:cs/>
        </w:rPr>
        <w:t>ఈ సువార్తను లూకా వ్రాశాడను సాంప్రదాయ అభిప్రాయమును మనము ధృవీకరించాము గనుక లూకా యొక్క వ్యక్తిగత చరిత్రను చూద్దాము.</w:t>
      </w:r>
    </w:p>
    <w:p w14:paraId="15E5E0B3" w14:textId="77777777" w:rsidR="000E0850" w:rsidRPr="00E53AF9" w:rsidRDefault="000E0850" w:rsidP="00B66E5A">
      <w:pPr>
        <w:pStyle w:val="BulletHeading"/>
        <w:rPr>
          <w:cs/>
        </w:rPr>
      </w:pPr>
      <w:bookmarkStart w:id="14" w:name="_Toc13420716"/>
      <w:bookmarkStart w:id="15" w:name="_Toc21125495"/>
      <w:bookmarkStart w:id="16" w:name="_Toc80916896"/>
      <w:r w:rsidRPr="00E53AF9">
        <w:rPr>
          <w:cs/>
          <w:lang w:bidi="te-IN"/>
        </w:rPr>
        <w:t>వ్యక్తిగత చరిత్ర</w:t>
      </w:r>
      <w:bookmarkEnd w:id="14"/>
      <w:bookmarkEnd w:id="15"/>
      <w:bookmarkEnd w:id="16"/>
    </w:p>
    <w:tbl>
      <w:tblPr>
        <w:tblpPr w:leftFromText="180" w:rightFromText="180" w:vertAnchor="page" w:horzAnchor="margin" w:tblpY="721"/>
        <w:tblW w:w="8460" w:type="dxa"/>
        <w:tblCellMar>
          <w:left w:w="0" w:type="dxa"/>
          <w:right w:w="0" w:type="dxa"/>
        </w:tblCellMar>
        <w:tblLook w:val="0000" w:firstRow="0" w:lastRow="0" w:firstColumn="0" w:lastColumn="0" w:noHBand="0" w:noVBand="0"/>
      </w:tblPr>
      <w:tblGrid>
        <w:gridCol w:w="249"/>
        <w:gridCol w:w="3351"/>
        <w:gridCol w:w="4860"/>
      </w:tblGrid>
      <w:tr w:rsidR="000E0850" w:rsidRPr="00E53AF9" w14:paraId="544E08FC" w14:textId="77777777" w:rsidTr="00BC53A5">
        <w:trPr>
          <w:trHeight w:val="80"/>
        </w:trPr>
        <w:tc>
          <w:tcPr>
            <w:tcW w:w="249" w:type="dxa"/>
            <w:tcBorders>
              <w:top w:val="nil"/>
              <w:left w:val="nil"/>
              <w:bottom w:val="nil"/>
              <w:right w:val="nil"/>
            </w:tcBorders>
          </w:tcPr>
          <w:p w14:paraId="2EE9E84D" w14:textId="77777777" w:rsidR="000E0850" w:rsidRPr="00E53AF9" w:rsidRDefault="000E0850" w:rsidP="00BC53A5">
            <w:pPr>
              <w:spacing w:line="0" w:lineRule="auto"/>
              <w:rPr>
                <w:rFonts w:cs="Arial"/>
                <w:szCs w:val="2"/>
              </w:rPr>
            </w:pPr>
          </w:p>
        </w:tc>
        <w:tc>
          <w:tcPr>
            <w:tcW w:w="3351" w:type="dxa"/>
            <w:tcBorders>
              <w:top w:val="nil"/>
              <w:left w:val="nil"/>
              <w:bottom w:val="nil"/>
              <w:right w:val="nil"/>
            </w:tcBorders>
          </w:tcPr>
          <w:p w14:paraId="5E81B16E" w14:textId="77777777" w:rsidR="000E0850" w:rsidRPr="00E53AF9" w:rsidRDefault="000E0850" w:rsidP="00BC53A5">
            <w:pPr>
              <w:spacing w:line="0" w:lineRule="auto"/>
              <w:rPr>
                <w:rFonts w:cs="Arial"/>
                <w:szCs w:val="2"/>
              </w:rPr>
            </w:pPr>
          </w:p>
        </w:tc>
        <w:tc>
          <w:tcPr>
            <w:tcW w:w="4860" w:type="dxa"/>
            <w:tcBorders>
              <w:top w:val="nil"/>
              <w:left w:val="nil"/>
              <w:bottom w:val="nil"/>
              <w:right w:val="nil"/>
            </w:tcBorders>
          </w:tcPr>
          <w:p w14:paraId="3080B289" w14:textId="77777777" w:rsidR="000E0850" w:rsidRPr="00E53AF9" w:rsidRDefault="000E0850" w:rsidP="00BC53A5">
            <w:pPr>
              <w:spacing w:line="0" w:lineRule="auto"/>
              <w:rPr>
                <w:rFonts w:cs="Arial"/>
                <w:szCs w:val="2"/>
              </w:rPr>
            </w:pPr>
          </w:p>
        </w:tc>
      </w:tr>
      <w:tr w:rsidR="000E0850" w:rsidRPr="00E53AF9" w14:paraId="543A1B24" w14:textId="77777777" w:rsidTr="00BC53A5">
        <w:trPr>
          <w:trHeight w:val="21"/>
        </w:trPr>
        <w:tc>
          <w:tcPr>
            <w:tcW w:w="249" w:type="dxa"/>
            <w:tcBorders>
              <w:top w:val="nil"/>
              <w:left w:val="nil"/>
              <w:bottom w:val="nil"/>
              <w:right w:val="nil"/>
            </w:tcBorders>
          </w:tcPr>
          <w:p w14:paraId="50BB95DF" w14:textId="77777777" w:rsidR="000E0850" w:rsidRPr="00E53AF9" w:rsidRDefault="000E0850" w:rsidP="00BC53A5">
            <w:pPr>
              <w:spacing w:line="0" w:lineRule="auto"/>
              <w:rPr>
                <w:rFonts w:cs="Arial"/>
                <w:szCs w:val="2"/>
              </w:rPr>
            </w:pPr>
          </w:p>
        </w:tc>
        <w:tc>
          <w:tcPr>
            <w:tcW w:w="3351" w:type="dxa"/>
            <w:tcBorders>
              <w:top w:val="nil"/>
              <w:left w:val="nil"/>
              <w:bottom w:val="nil"/>
              <w:right w:val="nil"/>
            </w:tcBorders>
          </w:tcPr>
          <w:p w14:paraId="47715C2F" w14:textId="77777777" w:rsidR="000E0850" w:rsidRPr="00E53AF9" w:rsidRDefault="000E0850" w:rsidP="00BC53A5">
            <w:pPr>
              <w:rPr>
                <w:rFonts w:cs="Arial"/>
                <w:szCs w:val="17"/>
              </w:rPr>
            </w:pPr>
          </w:p>
        </w:tc>
        <w:tc>
          <w:tcPr>
            <w:tcW w:w="4860" w:type="dxa"/>
            <w:tcBorders>
              <w:top w:val="nil"/>
              <w:left w:val="nil"/>
              <w:bottom w:val="nil"/>
              <w:right w:val="nil"/>
            </w:tcBorders>
          </w:tcPr>
          <w:p w14:paraId="62EA5E8C" w14:textId="77777777" w:rsidR="000E0850" w:rsidRPr="00E53AF9" w:rsidRDefault="000E0850" w:rsidP="00BC53A5">
            <w:pPr>
              <w:spacing w:line="0" w:lineRule="auto"/>
              <w:rPr>
                <w:rFonts w:cs="Arial"/>
                <w:szCs w:val="2"/>
              </w:rPr>
            </w:pPr>
          </w:p>
        </w:tc>
      </w:tr>
      <w:tr w:rsidR="000E0850" w:rsidRPr="00E53AF9" w14:paraId="6574469C" w14:textId="77777777" w:rsidTr="00BC53A5">
        <w:trPr>
          <w:trHeight w:val="21"/>
        </w:trPr>
        <w:tc>
          <w:tcPr>
            <w:tcW w:w="249" w:type="dxa"/>
            <w:tcBorders>
              <w:top w:val="nil"/>
              <w:left w:val="nil"/>
              <w:bottom w:val="nil"/>
              <w:right w:val="nil"/>
            </w:tcBorders>
          </w:tcPr>
          <w:p w14:paraId="54301EB3" w14:textId="77777777" w:rsidR="000E0850" w:rsidRPr="00E53AF9" w:rsidRDefault="000E0850" w:rsidP="00BC53A5">
            <w:pPr>
              <w:spacing w:line="0" w:lineRule="auto"/>
              <w:rPr>
                <w:rFonts w:cs="Arial"/>
                <w:szCs w:val="2"/>
              </w:rPr>
            </w:pPr>
          </w:p>
        </w:tc>
        <w:tc>
          <w:tcPr>
            <w:tcW w:w="3351" w:type="dxa"/>
            <w:tcBorders>
              <w:top w:val="nil"/>
              <w:left w:val="nil"/>
              <w:bottom w:val="nil"/>
              <w:right w:val="nil"/>
            </w:tcBorders>
          </w:tcPr>
          <w:p w14:paraId="5516A513" w14:textId="77777777" w:rsidR="000E0850" w:rsidRPr="00E53AF9" w:rsidRDefault="000E0850" w:rsidP="00BC53A5">
            <w:pPr>
              <w:spacing w:line="0" w:lineRule="auto"/>
              <w:rPr>
                <w:rFonts w:cs="Arial"/>
                <w:szCs w:val="2"/>
              </w:rPr>
            </w:pPr>
          </w:p>
        </w:tc>
        <w:tc>
          <w:tcPr>
            <w:tcW w:w="4860" w:type="dxa"/>
            <w:tcBorders>
              <w:top w:val="nil"/>
              <w:left w:val="nil"/>
              <w:bottom w:val="nil"/>
              <w:right w:val="nil"/>
            </w:tcBorders>
          </w:tcPr>
          <w:p w14:paraId="60C7A0E4" w14:textId="77777777" w:rsidR="000E0850" w:rsidRPr="00E53AF9" w:rsidRDefault="000E0850" w:rsidP="00BC53A5">
            <w:pPr>
              <w:spacing w:line="0" w:lineRule="auto"/>
              <w:rPr>
                <w:rFonts w:cs="Arial"/>
                <w:szCs w:val="2"/>
              </w:rPr>
            </w:pPr>
          </w:p>
        </w:tc>
      </w:tr>
    </w:tbl>
    <w:p w14:paraId="38C5AB36" w14:textId="77777777" w:rsidR="00B66E5A" w:rsidRPr="00E53AF9" w:rsidRDefault="00B66E5A" w:rsidP="001357D0">
      <w:pPr>
        <w:pStyle w:val="BodyText0"/>
        <w:rPr>
          <w:cs/>
        </w:rPr>
      </w:pPr>
    </w:p>
    <w:p w14:paraId="1245F69C" w14:textId="00B2394F" w:rsidR="001357D0" w:rsidRDefault="00FC2458" w:rsidP="001357D0">
      <w:pPr>
        <w:pStyle w:val="BodyText0"/>
        <w:rPr>
          <w:cs/>
        </w:rPr>
      </w:pPr>
      <w:r>
        <w:rPr>
          <w:noProof/>
          <w:cs/>
          <w:lang w:val="en-US" w:eastAsia="en-US"/>
        </w:rPr>
        <mc:AlternateContent>
          <mc:Choice Requires="wps">
            <w:drawing>
              <wp:anchor distT="0" distB="0" distL="114300" distR="114300" simplePos="0" relativeHeight="251108864" behindDoc="0" locked="1" layoutInCell="1" allowOverlap="1" wp14:anchorId="504D3C41" wp14:editId="5E7DD73D">
                <wp:simplePos x="0" y="0"/>
                <wp:positionH relativeFrom="leftMargin">
                  <wp:posOffset>419100</wp:posOffset>
                </wp:positionH>
                <wp:positionV relativeFrom="line">
                  <wp:posOffset>0</wp:posOffset>
                </wp:positionV>
                <wp:extent cx="356235" cy="356235"/>
                <wp:effectExtent l="0" t="0" r="0" b="0"/>
                <wp:wrapNone/>
                <wp:docPr id="30"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040192" w14:textId="3DE23B6A" w:rsidR="00AA7966" w:rsidRPr="00A535F7" w:rsidRDefault="00AA7966" w:rsidP="00886F3D">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3C41" id="PARA28" o:spid="_x0000_s1057" type="#_x0000_t202" style="position:absolute;left:0;text-align:left;margin-left:33pt;margin-top:0;width:28.05pt;height:28.05pt;z-index:25110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Zc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L6mXCUCAABOBAAADgAAAAAAAAAAAAAAAAAuAgAAZHJzL2Uyb0RvYy54&#10;bWxQSwECLQAUAAYACAAAACEAjWdD3NwAAAAGAQAADwAAAAAAAAAAAAAAAAB/BAAAZHJzL2Rvd25y&#10;ZXYueG1sUEsFBgAAAAAEAAQA8wAAAIgFAAAAAA==&#10;" filled="f" stroked="f" strokeweight=".5pt">
                <v:textbox inset="0,0,0,0">
                  <w:txbxContent>
                    <w:p w14:paraId="30040192" w14:textId="3DE23B6A" w:rsidR="00AA7966" w:rsidRPr="00A535F7" w:rsidRDefault="00AA7966" w:rsidP="00886F3D">
                      <w:pPr>
                        <w:pStyle w:val="ParaNumbering"/>
                      </w:pPr>
                      <w:r>
                        <w:t>028</w:t>
                      </w:r>
                    </w:p>
                  </w:txbxContent>
                </v:textbox>
                <w10:wrap anchorx="margin" anchory="line"/>
                <w10:anchorlock/>
              </v:shape>
            </w:pict>
          </mc:Fallback>
        </mc:AlternateContent>
      </w:r>
      <w:r w:rsidR="000E0850" w:rsidRPr="00E53AF9">
        <w:rPr>
          <w:cs/>
        </w:rPr>
        <w:t>లూకా వ్యక్తిగత చరిత్రను గూర్చి క్రొత్త నిబంధన గ్రంథము కనీసము నాలుగు విషయాలు తెలియజేస్తుంది. మొదట,</w:t>
      </w:r>
      <w:r w:rsidR="004A6F08">
        <w:rPr>
          <w:cs/>
        </w:rPr>
        <w:t xml:space="preserve"> </w:t>
      </w:r>
      <w:r w:rsidR="000E0850" w:rsidRPr="00E53AF9">
        <w:rPr>
          <w:cs/>
        </w:rPr>
        <w:t>ఆయన అపొస్తలుడు కాడు. వాస్తవానికి, లూకా తన సువార్తలో వ్రాసిన ఏ సంఘటనలకు కూడా ప్రత్యక్ష సాక్షిగా లేనట్లుగా కనిపిస్తుంది. లూకా సువార్త 1:1-2 నుండి ఈ వివరాలు వినండి:</w:t>
      </w:r>
    </w:p>
    <w:p w14:paraId="507E2BCE" w14:textId="4A67895E" w:rsidR="004A6F08" w:rsidRDefault="00FC2458" w:rsidP="00B66E5A">
      <w:pPr>
        <w:pStyle w:val="Quotations"/>
        <w:rPr>
          <w:cs/>
        </w:rPr>
      </w:pPr>
      <w:r>
        <w:rPr>
          <w:noProof/>
          <w:cs/>
          <w:lang w:val="en-US" w:eastAsia="en-US" w:bidi="te-IN"/>
        </w:rPr>
        <w:lastRenderedPageBreak/>
        <mc:AlternateContent>
          <mc:Choice Requires="wps">
            <w:drawing>
              <wp:anchor distT="0" distB="0" distL="114300" distR="114300" simplePos="0" relativeHeight="251122176" behindDoc="0" locked="1" layoutInCell="1" allowOverlap="1" wp14:anchorId="2C1AF608" wp14:editId="0811BED8">
                <wp:simplePos x="0" y="0"/>
                <wp:positionH relativeFrom="leftMargin">
                  <wp:posOffset>419100</wp:posOffset>
                </wp:positionH>
                <wp:positionV relativeFrom="line">
                  <wp:posOffset>0</wp:posOffset>
                </wp:positionV>
                <wp:extent cx="356235" cy="356235"/>
                <wp:effectExtent l="0" t="0" r="0" b="0"/>
                <wp:wrapNone/>
                <wp:docPr id="31"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64DAC" w14:textId="6CA184FC" w:rsidR="00AA7966" w:rsidRPr="00A535F7" w:rsidRDefault="00AA7966" w:rsidP="00886F3D">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AF608" id="PARA29" o:spid="_x0000_s1058" type="#_x0000_t202" style="position:absolute;left:0;text-align:left;margin-left:33pt;margin-top:0;width:28.05pt;height:28.05pt;z-index:25112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SR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KDFM&#10;44z25Y9y/oWSWlWViFONLLXW5xh8sBgeuq/Qvbn3eBnBd9Lp+IuwCPqR7+uNY9EFwvFysVzNF0tK&#10;OLoGG7Nnr4+t8+GbAE2iUVCHI0zMssvOhz50DIm1DGxV06QxNoa0BV0tltP04ObB5I3BGhFC32q0&#10;QnfseuDzEd8RqivCc9DLxFu+VdjEjvmwZw51gYhQ6+EJD9kAFoPBQrLA/frbfYzHcaGXkhZ1VlCD&#10;i0BJ893gGKMkR8ONxnE0zFnfAwoXJ4O9JB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NJEmAgAATgQAAA4AAAAAAAAAAAAAAAAALgIAAGRycy9lMm9Eb2Mu&#10;eG1sUEsBAi0AFAAGAAgAAAAhAI1nQ9zcAAAABgEAAA8AAAAAAAAAAAAAAAAAgAQAAGRycy9kb3du&#10;cmV2LnhtbFBLBQYAAAAABAAEAPMAAACJBQAAAAA=&#10;" filled="f" stroked="f" strokeweight=".5pt">
                <v:textbox inset="0,0,0,0">
                  <w:txbxContent>
                    <w:p w14:paraId="56464DAC" w14:textId="6CA184FC" w:rsidR="00AA7966" w:rsidRPr="00A535F7" w:rsidRDefault="00AA7966" w:rsidP="00886F3D">
                      <w:pPr>
                        <w:pStyle w:val="ParaNumbering"/>
                      </w:pPr>
                      <w:r>
                        <w:t>029</w:t>
                      </w:r>
                    </w:p>
                  </w:txbxContent>
                </v:textbox>
                <w10:wrap anchorx="margin" anchory="line"/>
                <w10:anchorlock/>
              </v:shape>
            </w:pict>
          </mc:Fallback>
        </mc:AlternateContent>
      </w:r>
      <w:r w:rsidR="000E0850" w:rsidRPr="00E53AF9">
        <w:rPr>
          <w:cs/>
          <w:lang w:bidi="te-IN"/>
        </w:rPr>
        <w:t>ఆరంభము నుండి కన్నులార చూచి వాక్యసేవకులైనవారు మనకు అప్పగించిన ప్రకారము మనమధ్యను నెరవేరిన కార్యములనుగూర్చి వివరముగ వ్రాయుటకు అనేకులు పూనుకొన్నారు</w:t>
      </w:r>
      <w:r w:rsidR="00840774">
        <w:rPr>
          <w:rFonts w:hint="cs"/>
          <w:cs/>
          <w:lang w:bidi="te-IN"/>
        </w:rPr>
        <w:t xml:space="preserve"> </w:t>
      </w:r>
      <w:r w:rsidR="000E0850" w:rsidRPr="00E53AF9">
        <w:rPr>
          <w:cs/>
        </w:rPr>
        <w:t>(</w:t>
      </w:r>
      <w:r w:rsidR="000E0850" w:rsidRPr="00E53AF9">
        <w:rPr>
          <w:cs/>
          <w:lang w:bidi="te-IN"/>
        </w:rPr>
        <w:t xml:space="preserve">లూకా </w:t>
      </w:r>
      <w:r w:rsidR="000E0850" w:rsidRPr="00E53AF9">
        <w:rPr>
          <w:cs/>
        </w:rPr>
        <w:t>1:1-2).</w:t>
      </w:r>
    </w:p>
    <w:p w14:paraId="65863540" w14:textId="3BB98D3C" w:rsidR="004A6F08" w:rsidRDefault="00FC2458" w:rsidP="00840774">
      <w:pPr>
        <w:pStyle w:val="Quotations"/>
        <w:rPr>
          <w:cs/>
        </w:rPr>
      </w:pPr>
      <w:r>
        <w:rPr>
          <w:noProof/>
          <w:cs/>
          <w:lang w:val="en-US" w:eastAsia="en-US" w:bidi="te-IN"/>
        </w:rPr>
        <mc:AlternateContent>
          <mc:Choice Requires="wps">
            <w:drawing>
              <wp:anchor distT="0" distB="0" distL="114300" distR="114300" simplePos="0" relativeHeight="251128320" behindDoc="0" locked="1" layoutInCell="1" allowOverlap="1" wp14:anchorId="3A99620F" wp14:editId="395835B9">
                <wp:simplePos x="0" y="0"/>
                <wp:positionH relativeFrom="leftMargin">
                  <wp:posOffset>419100</wp:posOffset>
                </wp:positionH>
                <wp:positionV relativeFrom="line">
                  <wp:posOffset>0</wp:posOffset>
                </wp:positionV>
                <wp:extent cx="356235" cy="356235"/>
                <wp:effectExtent l="0" t="0" r="0" b="0"/>
                <wp:wrapNone/>
                <wp:docPr id="224"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26881" w14:textId="620509AE" w:rsidR="00AA7966" w:rsidRPr="00A535F7" w:rsidRDefault="00AA7966" w:rsidP="00886F3D">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620F" id="PARA30" o:spid="_x0000_s1059" type="#_x0000_t202" style="position:absolute;left:0;text-align:left;margin-left:33pt;margin-top:0;width:28.05pt;height:28.05pt;z-index:25112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b9JwIAAE8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zqff6bE&#10;sBaHtKt+VDmy1ai6FnGskabO+gKj9xbjQ/8V+jf3Hi8j+l66Nv4iLoJ+THG5kSz6QDhe5ovlPF9Q&#10;wtF1tTF79vrYOh++CWhJNErqcIaJWnbe+jCEjiGxloGN0jrNURvSlXSZL6bpwc2DybXBGhHC0Gq0&#10;Qn/oE/I8H/EdoL4gPAeDTrzlG4VNbJkPO+ZQGIgIxR6e8JAasBhcLSQL3K+/3cd4nBd6KelQaCU1&#10;uAmU6O8G5xg1ORpuNA6jYU7tPaByZ7hElicTH7igR1M6a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vrb9JwIAAE8EAAAOAAAAAAAAAAAAAAAAAC4CAABkcnMvZTJvRG9j&#10;LnhtbFBLAQItABQABgAIAAAAIQCNZ0Pc3AAAAAYBAAAPAAAAAAAAAAAAAAAAAIEEAABkcnMvZG93&#10;bnJldi54bWxQSwUGAAAAAAQABADzAAAAigUAAAAA&#10;" filled="f" stroked="f" strokeweight=".5pt">
                <v:textbox inset="0,0,0,0">
                  <w:txbxContent>
                    <w:p w14:paraId="06226881" w14:textId="620509AE" w:rsidR="00AA7966" w:rsidRPr="00A535F7" w:rsidRDefault="00AA7966" w:rsidP="00886F3D">
                      <w:pPr>
                        <w:pStyle w:val="ParaNumbering"/>
                      </w:pPr>
                      <w:r>
                        <w:t>030</w:t>
                      </w:r>
                    </w:p>
                  </w:txbxContent>
                </v:textbox>
                <w10:wrap anchorx="margin" anchory="line"/>
                <w10:anchorlock/>
              </v:shape>
            </w:pict>
          </mc:Fallback>
        </mc:AlternateContent>
      </w:r>
      <w:r w:rsidR="000E0850" w:rsidRPr="00E53AF9">
        <w:rPr>
          <w:cs/>
          <w:lang w:bidi="te-IN"/>
        </w:rPr>
        <w:t>చరిత్ర రచనను పరిచయం చేయడానికి చరిత్రకారుడు తరచూ వ్రాసే ముందుమాటను కలిగియున్నది నాలుగు సువార్తల్లో లూకా సువార్త ఒక్కటే</w:t>
      </w:r>
      <w:r w:rsidR="000E0850" w:rsidRPr="00E53AF9">
        <w:rPr>
          <w:cs/>
        </w:rPr>
        <w:t>.</w:t>
      </w:r>
      <w:r w:rsidR="004A6F08">
        <w:rPr>
          <w:cs/>
        </w:rPr>
        <w:t xml:space="preserve"> </w:t>
      </w:r>
      <w:r w:rsidR="000E0850" w:rsidRPr="00E53AF9">
        <w:rPr>
          <w:cs/>
          <w:lang w:bidi="te-IN"/>
        </w:rPr>
        <w:t>కాబట్టి ఆ కాలములో చారిత్రిక పద్ధతిని అనుసరించడమును గూర్చి ప్రత్యేక</w:t>
      </w:r>
      <w:r w:rsidR="00245D55">
        <w:rPr>
          <w:rFonts w:hint="cs"/>
          <w:cs/>
          <w:lang w:bidi="te-IN"/>
        </w:rPr>
        <w:t xml:space="preserve"> </w:t>
      </w:r>
      <w:r w:rsidR="000E0850" w:rsidRPr="00E53AF9">
        <w:rPr>
          <w:cs/>
          <w:lang w:bidi="te-IN"/>
        </w:rPr>
        <w:t xml:space="preserve">అహంకృతి కలిగిన వ్యక్తి </w:t>
      </w:r>
      <w:r w:rsidR="00840774">
        <w:rPr>
          <w:rFonts w:hint="cs"/>
          <w:cs/>
          <w:lang w:bidi="te-IN"/>
        </w:rPr>
        <w:t xml:space="preserve">లూకా </w:t>
      </w:r>
      <w:r w:rsidR="000E0850" w:rsidRPr="00E53AF9">
        <w:rPr>
          <w:cs/>
          <w:lang w:bidi="te-IN"/>
        </w:rPr>
        <w:t>అని ఇది సూచిస్తుంది</w:t>
      </w:r>
      <w:r w:rsidR="000E0850" w:rsidRPr="00E53AF9">
        <w:rPr>
          <w:cs/>
        </w:rPr>
        <w:t xml:space="preserve">. </w:t>
      </w:r>
      <w:r w:rsidR="000E0850" w:rsidRPr="00E53AF9">
        <w:rPr>
          <w:cs/>
          <w:lang w:bidi="te-IN"/>
        </w:rPr>
        <w:t>మరియు ముందుమాటలోని ఆధారములను గూర్చి ఆయన మాట్లాడాడు</w:t>
      </w:r>
      <w:r w:rsidR="000E0850" w:rsidRPr="00E53AF9">
        <w:rPr>
          <w:cs/>
        </w:rPr>
        <w:t xml:space="preserve">. </w:t>
      </w:r>
      <w:r w:rsidR="000E0850" w:rsidRPr="00E53AF9">
        <w:rPr>
          <w:cs/>
          <w:lang w:bidi="te-IN"/>
        </w:rPr>
        <w:t>ఆయన ప్రత్యక్ష సాక్ష్యముగా ఉన్నానని చెప్పడము లేదు</w:t>
      </w:r>
      <w:r w:rsidR="000E0850" w:rsidRPr="00E53AF9">
        <w:rPr>
          <w:cs/>
        </w:rPr>
        <w:t xml:space="preserve">, </w:t>
      </w:r>
      <w:r w:rsidR="000E0850" w:rsidRPr="00E53AF9">
        <w:rPr>
          <w:cs/>
          <w:lang w:bidi="te-IN"/>
        </w:rPr>
        <w:t>కాని ప్రత్యక్ష సాక్షుల సాక్ష్యమును తీసుకొని నమోదు చేస్తున్నానని చెప్పాడు</w:t>
      </w:r>
      <w:r w:rsidR="000E0850" w:rsidRPr="00E53AF9">
        <w:rPr>
          <w:cs/>
        </w:rPr>
        <w:t xml:space="preserve">. </w:t>
      </w:r>
      <w:r w:rsidR="000E0850" w:rsidRPr="00E53AF9">
        <w:rPr>
          <w:cs/>
          <w:lang w:bidi="te-IN"/>
        </w:rPr>
        <w:t>కాబట్టి ప్రత్యక్ష సాక్షి సాక్ష్యమును గూర్చిన ఆయన ప్రకటన మనకు ఉంది</w:t>
      </w:r>
      <w:r w:rsidR="000E0850" w:rsidRPr="00E53AF9">
        <w:rPr>
          <w:cs/>
        </w:rPr>
        <w:t xml:space="preserve">. </w:t>
      </w:r>
      <w:r w:rsidR="000E0850" w:rsidRPr="00E53AF9">
        <w:rPr>
          <w:cs/>
          <w:lang w:bidi="te-IN"/>
        </w:rPr>
        <w:t>అయితే పౌలు యెరూషలేముకు వెళ్లినప్పుడు</w:t>
      </w:r>
      <w:r w:rsidR="000E0850" w:rsidRPr="00E53AF9">
        <w:rPr>
          <w:cs/>
        </w:rPr>
        <w:t xml:space="preserve">, </w:t>
      </w:r>
      <w:r w:rsidR="000E0850" w:rsidRPr="00E53AF9">
        <w:rPr>
          <w:cs/>
          <w:lang w:bidi="te-IN"/>
        </w:rPr>
        <w:t>యెరూషలేముకు ఆయన చివరి ప్రయాణములో లూకా ఆయనతో కూడా ఉన్నాడు</w:t>
      </w:r>
      <w:r w:rsidR="000E0850" w:rsidRPr="00E53AF9">
        <w:rPr>
          <w:cs/>
        </w:rPr>
        <w:t xml:space="preserve">, </w:t>
      </w:r>
      <w:r w:rsidR="000E0850" w:rsidRPr="00E53AF9">
        <w:rPr>
          <w:cs/>
          <w:lang w:bidi="te-IN"/>
        </w:rPr>
        <w:t xml:space="preserve">పౌలు </w:t>
      </w:r>
      <w:r w:rsidR="000E0850" w:rsidRPr="00E53AF9">
        <w:rPr>
          <w:cs/>
        </w:rPr>
        <w:t xml:space="preserve">2 </w:t>
      </w:r>
      <w:r w:rsidR="000E0850" w:rsidRPr="00E53AF9">
        <w:rPr>
          <w:cs/>
          <w:lang w:bidi="te-IN"/>
        </w:rPr>
        <w:t>సంవత్సరాల పాటు చెరసాలలో ఉన్నాడు</w:t>
      </w:r>
      <w:r w:rsidR="000E0850" w:rsidRPr="00E53AF9">
        <w:rPr>
          <w:cs/>
        </w:rPr>
        <w:t xml:space="preserve">. </w:t>
      </w:r>
      <w:r w:rsidR="000E0850" w:rsidRPr="00E53AF9">
        <w:rPr>
          <w:cs/>
          <w:lang w:bidi="te-IN"/>
        </w:rPr>
        <w:t>లూకా యెరూషలేములో మరియు పాలస్తీనాలోని ఇతర ప్రదేశాల్లో ఆ కాలములోనే తిరుగినట్లు కనిపిస్తుంది</w:t>
      </w:r>
      <w:r w:rsidR="000E0850" w:rsidRPr="00E53AF9">
        <w:rPr>
          <w:cs/>
        </w:rPr>
        <w:t xml:space="preserve">. </w:t>
      </w:r>
      <w:r w:rsidR="000E0850" w:rsidRPr="00E53AF9">
        <w:rPr>
          <w:cs/>
          <w:lang w:bidi="te-IN"/>
        </w:rPr>
        <w:t>కాబట్టి ఆయనకు తగినంత అవకాశం ఉంది</w:t>
      </w:r>
      <w:r w:rsidR="000E0850" w:rsidRPr="00E53AF9">
        <w:rPr>
          <w:cs/>
        </w:rPr>
        <w:t xml:space="preserve">, </w:t>
      </w:r>
      <w:r w:rsidR="000E0850" w:rsidRPr="00E53AF9">
        <w:rPr>
          <w:cs/>
          <w:lang w:bidi="te-IN"/>
        </w:rPr>
        <w:t xml:space="preserve">వాస్తవానికి </w:t>
      </w:r>
      <w:r w:rsidR="000E0850" w:rsidRPr="00E53AF9">
        <w:rPr>
          <w:cs/>
        </w:rPr>
        <w:t xml:space="preserve">2 </w:t>
      </w:r>
      <w:r w:rsidR="000E0850" w:rsidRPr="00E53AF9">
        <w:rPr>
          <w:cs/>
          <w:lang w:bidi="te-IN"/>
        </w:rPr>
        <w:t>సంవత్సరాలు</w:t>
      </w:r>
      <w:r w:rsidR="000E0850" w:rsidRPr="00E53AF9">
        <w:rPr>
          <w:cs/>
        </w:rPr>
        <w:t xml:space="preserve">, </w:t>
      </w:r>
      <w:r w:rsidR="000E0850" w:rsidRPr="00E53AF9">
        <w:rPr>
          <w:cs/>
          <w:lang w:bidi="te-IN"/>
        </w:rPr>
        <w:t xml:space="preserve">ఆయన ఇంటర్వ్యూ </w:t>
      </w:r>
      <w:r w:rsidR="00840774">
        <w:rPr>
          <w:rFonts w:hint="cs"/>
          <w:cs/>
          <w:lang w:bidi="te-IN"/>
        </w:rPr>
        <w:t>చేసి</w:t>
      </w:r>
      <w:r w:rsidR="00840774">
        <w:rPr>
          <w:cs/>
          <w:lang w:bidi="te-IN"/>
        </w:rPr>
        <w:t>యుండవచ్చు</w:t>
      </w:r>
      <w:r w:rsidR="000E0850" w:rsidRPr="00E53AF9">
        <w:rPr>
          <w:cs/>
        </w:rPr>
        <w:t xml:space="preserve">, </w:t>
      </w:r>
      <w:r w:rsidR="00840774" w:rsidRPr="00E53AF9">
        <w:rPr>
          <w:cs/>
        </w:rPr>
        <w:t xml:space="preserve">– </w:t>
      </w:r>
      <w:r w:rsidR="000E0850" w:rsidRPr="00E53AF9">
        <w:rPr>
          <w:cs/>
          <w:lang w:bidi="te-IN"/>
        </w:rPr>
        <w:t xml:space="preserve">ఒక మంచి ప్రాచీన చరిత్రకారుడు చేయాలనుకున్నట్లుగా </w:t>
      </w:r>
      <w:r w:rsidR="000E0850" w:rsidRPr="00E53AF9">
        <w:rPr>
          <w:cs/>
        </w:rPr>
        <w:t xml:space="preserve">– </w:t>
      </w:r>
      <w:r w:rsidR="00840774">
        <w:rPr>
          <w:rFonts w:hint="cs"/>
          <w:cs/>
          <w:lang w:bidi="te-IN"/>
        </w:rPr>
        <w:t>అతడు</w:t>
      </w:r>
      <w:r w:rsidR="000E0850" w:rsidRPr="00E53AF9">
        <w:rPr>
          <w:cs/>
          <w:lang w:bidi="te-IN"/>
        </w:rPr>
        <w:t xml:space="preserve"> యెరూషలేము సంఘములో సభ్యులుగా ఉన్న</w:t>
      </w:r>
      <w:r w:rsidR="000E0850" w:rsidRPr="00E53AF9">
        <w:rPr>
          <w:cs/>
        </w:rPr>
        <w:t xml:space="preserve">, </w:t>
      </w:r>
      <w:r w:rsidR="000E0850" w:rsidRPr="00E53AF9">
        <w:rPr>
          <w:cs/>
          <w:lang w:bidi="te-IN"/>
        </w:rPr>
        <w:t xml:space="preserve">ప్రభువు సహోదరుడైన యాకోబు వలె ఖచ్చితముగా చుట్టూనున్న ప్రత్యక్ష సాక్షులను ఇంటర్వ్యూ </w:t>
      </w:r>
      <w:r w:rsidR="00840774">
        <w:rPr>
          <w:rFonts w:hint="cs"/>
          <w:cs/>
          <w:lang w:bidi="te-IN"/>
        </w:rPr>
        <w:t>చేసి</w:t>
      </w:r>
      <w:r w:rsidR="00840774">
        <w:rPr>
          <w:cs/>
          <w:lang w:bidi="te-IN"/>
        </w:rPr>
        <w:t>యుండవచ్చు</w:t>
      </w:r>
      <w:r w:rsidR="000E0850" w:rsidRPr="00E53AF9">
        <w:rPr>
          <w:cs/>
        </w:rPr>
        <w:t>.</w:t>
      </w:r>
      <w:r w:rsidR="004A6F08">
        <w:rPr>
          <w:cs/>
        </w:rPr>
        <w:t xml:space="preserve"> </w:t>
      </w:r>
      <w:r w:rsidR="000E0850" w:rsidRPr="00E53AF9">
        <w:rPr>
          <w:cs/>
          <w:lang w:bidi="te-IN"/>
        </w:rPr>
        <w:t xml:space="preserve">పండ్రెండుగురు అపొస్తలులలో కొందరు బహుశా యెరూషలేము చుట్టూ లేదా పాలస్తీనాలోని ఇతర భాగాలలో </w:t>
      </w:r>
      <w:r w:rsidR="00840774">
        <w:rPr>
          <w:rFonts w:hint="cs"/>
          <w:cs/>
          <w:lang w:bidi="te-IN"/>
        </w:rPr>
        <w:t>ఉండిరి</w:t>
      </w:r>
      <w:r w:rsidR="000E0850" w:rsidRPr="00E53AF9">
        <w:rPr>
          <w:cs/>
        </w:rPr>
        <w:t xml:space="preserve">. </w:t>
      </w:r>
      <w:r w:rsidR="000E0850" w:rsidRPr="00E53AF9">
        <w:rPr>
          <w:cs/>
          <w:lang w:bidi="te-IN"/>
        </w:rPr>
        <w:t>కాబట్టి ప్రత్యక్ష సాక్షుల</w:t>
      </w:r>
      <w:r w:rsidR="00840774">
        <w:rPr>
          <w:rFonts w:hint="cs"/>
          <w:cs/>
          <w:lang w:bidi="te-IN"/>
        </w:rPr>
        <w:t>ను</w:t>
      </w:r>
      <w:r w:rsidR="000E0850" w:rsidRPr="00E53AF9">
        <w:rPr>
          <w:cs/>
          <w:lang w:bidi="te-IN"/>
        </w:rPr>
        <w:t xml:space="preserve"> </w:t>
      </w:r>
      <w:r w:rsidR="00840774">
        <w:rPr>
          <w:rFonts w:hint="cs"/>
          <w:cs/>
          <w:lang w:bidi="te-IN"/>
        </w:rPr>
        <w:t>ఇంటర్వ్యూ</w:t>
      </w:r>
      <w:r w:rsidR="00840774">
        <w:rPr>
          <w:cs/>
          <w:lang w:bidi="te-IN"/>
        </w:rPr>
        <w:t xml:space="preserve"> చేయుటకు</w:t>
      </w:r>
      <w:r w:rsidR="000E0850" w:rsidRPr="00E53AF9">
        <w:rPr>
          <w:cs/>
          <w:lang w:bidi="te-IN"/>
        </w:rPr>
        <w:t xml:space="preserve"> లూకా ఒక మంచి స్థానములో ఉన్నాడు</w:t>
      </w:r>
      <w:r w:rsidR="000E0850" w:rsidRPr="00E53AF9">
        <w:rPr>
          <w:cs/>
        </w:rPr>
        <w:t xml:space="preserve">. </w:t>
      </w:r>
      <w:r w:rsidR="00840774">
        <w:rPr>
          <w:rFonts w:hint="cs"/>
          <w:cs/>
          <w:lang w:bidi="te-IN"/>
        </w:rPr>
        <w:t>అంతే</w:t>
      </w:r>
      <w:r w:rsidR="00840774">
        <w:rPr>
          <w:cs/>
          <w:lang w:bidi="te-IN"/>
        </w:rPr>
        <w:t>గాక</w:t>
      </w:r>
      <w:r w:rsidR="000E0850" w:rsidRPr="00E53AF9">
        <w:rPr>
          <w:cs/>
        </w:rPr>
        <w:t xml:space="preserve"> </w:t>
      </w:r>
      <w:r w:rsidR="000E0850" w:rsidRPr="00E53AF9">
        <w:rPr>
          <w:cs/>
          <w:lang w:bidi="te-IN"/>
        </w:rPr>
        <w:t xml:space="preserve">పౌలుతో కూడా </w:t>
      </w:r>
      <w:r w:rsidR="00840774">
        <w:rPr>
          <w:rFonts w:hint="cs"/>
          <w:cs/>
          <w:lang w:bidi="te-IN"/>
        </w:rPr>
        <w:t>అతడు</w:t>
      </w:r>
      <w:r w:rsidR="000E0850" w:rsidRPr="00E53AF9">
        <w:rPr>
          <w:cs/>
          <w:lang w:bidi="te-IN"/>
        </w:rPr>
        <w:t xml:space="preserve"> రోమాకు వెళ్లాడు</w:t>
      </w:r>
      <w:r w:rsidR="00840774">
        <w:rPr>
          <w:rFonts w:hint="cs"/>
          <w:cs/>
          <w:lang w:bidi="te-IN"/>
        </w:rPr>
        <w:t>, మరియు</w:t>
      </w:r>
      <w:r w:rsidR="000E0850" w:rsidRPr="00E53AF9">
        <w:rPr>
          <w:cs/>
          <w:lang w:bidi="te-IN"/>
        </w:rPr>
        <w:t xml:space="preserve"> అక్కడ యేసును గూర్చి జ్ఞాపకమున్న కథలు చెప్పే ఇతర ప్రజలు కూడా ఉన్నారు</w:t>
      </w:r>
      <w:r w:rsidR="000E0850" w:rsidRPr="00E53AF9">
        <w:rPr>
          <w:cs/>
        </w:rPr>
        <w:t>.</w:t>
      </w:r>
      <w:r w:rsidR="004A6F08">
        <w:rPr>
          <w:cs/>
        </w:rPr>
        <w:t xml:space="preserve"> </w:t>
      </w:r>
      <w:r w:rsidR="000E0850" w:rsidRPr="00E53AF9">
        <w:rPr>
          <w:cs/>
          <w:lang w:bidi="te-IN"/>
        </w:rPr>
        <w:t>కాబట్టి లూకా ప్రత్యక్ష సాక్షులతో చాలా మంచి సంబంధము కలిగియున్నాడని మనము చెప్పవచ్చు</w:t>
      </w:r>
      <w:r w:rsidR="000E0850" w:rsidRPr="00E53AF9">
        <w:rPr>
          <w:cs/>
        </w:rPr>
        <w:t>.</w:t>
      </w:r>
    </w:p>
    <w:p w14:paraId="08FDDFEF" w14:textId="13635A27" w:rsidR="001357D0" w:rsidRDefault="000E0850" w:rsidP="001357D0">
      <w:pPr>
        <w:pStyle w:val="QuotationAuthor"/>
        <w:rPr>
          <w:cs/>
        </w:rPr>
      </w:pPr>
      <w:r w:rsidRPr="00E53AF9">
        <w:rPr>
          <w:cs/>
          <w:lang w:bidi="te-IN"/>
        </w:rPr>
        <w:t>డా</w:t>
      </w:r>
      <w:r w:rsidRPr="00E53AF9">
        <w:rPr>
          <w:cs/>
        </w:rPr>
        <w:t xml:space="preserve">. </w:t>
      </w:r>
      <w:r w:rsidRPr="00E53AF9">
        <w:rPr>
          <w:cs/>
          <w:lang w:bidi="te-IN"/>
        </w:rPr>
        <w:t>రిచార్డ్ బక్హాం</w:t>
      </w:r>
    </w:p>
    <w:p w14:paraId="200A70AC" w14:textId="34DC3959" w:rsidR="004A6F08" w:rsidRDefault="00FC2458" w:rsidP="001357D0">
      <w:pPr>
        <w:pStyle w:val="BodyText0"/>
        <w:rPr>
          <w:cs/>
        </w:rPr>
      </w:pPr>
      <w:r>
        <w:rPr>
          <w:noProof/>
          <w:cs/>
          <w:lang w:val="en-US" w:eastAsia="en-US"/>
        </w:rPr>
        <mc:AlternateContent>
          <mc:Choice Requires="wps">
            <w:drawing>
              <wp:anchor distT="0" distB="0" distL="114300" distR="114300" simplePos="0" relativeHeight="251141632" behindDoc="0" locked="1" layoutInCell="1" allowOverlap="1" wp14:anchorId="30CFB0FC" wp14:editId="0C261F73">
                <wp:simplePos x="0" y="0"/>
                <wp:positionH relativeFrom="leftMargin">
                  <wp:posOffset>419100</wp:posOffset>
                </wp:positionH>
                <wp:positionV relativeFrom="line">
                  <wp:posOffset>0</wp:posOffset>
                </wp:positionV>
                <wp:extent cx="356235" cy="356235"/>
                <wp:effectExtent l="0" t="0" r="0" b="0"/>
                <wp:wrapNone/>
                <wp:docPr id="225"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FC4BBD" w14:textId="5F09A605" w:rsidR="00AA7966" w:rsidRPr="00A535F7" w:rsidRDefault="00AA7966" w:rsidP="00886F3D">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B0FC" id="PARA31" o:spid="_x0000_s1060" type="#_x0000_t202" style="position:absolute;left:0;text-align:left;margin-left:33pt;margin-top:0;width:28.05pt;height:28.05pt;z-index:25114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s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1Ji&#10;WIND2pc/ysWMklpVlYhjjTS11ucYfbAYH7qv0L2593gZ0XfSNfEXcRH0I+HXG8miC4Tj5WK5mi+w&#10;FEfXYGP27PWxdT58E9CQaBTU4QwTteyy86EPHUNiLQNbpXWaozakLehqsZymBzcPJtcGa0QIfavR&#10;Ct2xS8gXn0d8R6iuCM9BrxNv+VZhEzvmw545FAYiQrGHJzykBiwGg4Vkgfv1t/sYj/NCLyUtCq2g&#10;BjeBEv3d4ByjJkfDjcZxNMy5uQdULs4Ce0k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bIIsJwIAAE8EAAAOAAAAAAAAAAAAAAAAAC4CAABkcnMvZTJvRG9j&#10;LnhtbFBLAQItABQABgAIAAAAIQCNZ0Pc3AAAAAYBAAAPAAAAAAAAAAAAAAAAAIEEAABkcnMvZG93&#10;bnJldi54bWxQSwUGAAAAAAQABADzAAAAigUAAAAA&#10;" filled="f" stroked="f" strokeweight=".5pt">
                <v:textbox inset="0,0,0,0">
                  <w:txbxContent>
                    <w:p w14:paraId="26FC4BBD" w14:textId="5F09A605" w:rsidR="00AA7966" w:rsidRPr="00A535F7" w:rsidRDefault="00AA7966" w:rsidP="00886F3D">
                      <w:pPr>
                        <w:pStyle w:val="ParaNumbering"/>
                      </w:pPr>
                      <w:r>
                        <w:t>031</w:t>
                      </w:r>
                    </w:p>
                  </w:txbxContent>
                </v:textbox>
                <w10:wrap anchorx="margin" anchory="line"/>
                <w10:anchorlock/>
              </v:shape>
            </w:pict>
          </mc:Fallback>
        </mc:AlternateContent>
      </w:r>
      <w:r w:rsidR="000E0850" w:rsidRPr="00E53AF9">
        <w:rPr>
          <w:cs/>
        </w:rPr>
        <w:t>రెండవది</w:t>
      </w:r>
      <w:r w:rsidR="008D416F">
        <w:rPr>
          <w:rFonts w:hint="cs"/>
          <w:cs/>
        </w:rPr>
        <w:t>గా</w:t>
      </w:r>
      <w:r w:rsidR="000E0850" w:rsidRPr="00E53AF9">
        <w:rPr>
          <w:cs/>
        </w:rPr>
        <w:t>, లూకా క్రైస్తవ్యములోకి వచ్చిన ఒక అన్యుడుగా కూడా</w:t>
      </w:r>
      <w:r w:rsidR="004A6F08">
        <w:rPr>
          <w:cs/>
        </w:rPr>
        <w:t xml:space="preserve"> </w:t>
      </w:r>
      <w:r w:rsidR="000E0850" w:rsidRPr="00E53AF9">
        <w:rPr>
          <w:cs/>
        </w:rPr>
        <w:t>కనిపిస్తున్నాడు. పౌలు చెరసాలలో నుండి కొలస్సీయులకు వ్రాసినప్పుడు, ఆ సమయములో పౌలుతో కూడా ఉన్న లూకా నుండి కూడా వందనములు తెలియజేశాడు. కొలస్సీ 4:14లో పౌలు ఏమి వ్రాశాడో వినండి,</w:t>
      </w:r>
    </w:p>
    <w:p w14:paraId="0F04F29A" w14:textId="3B73C938" w:rsidR="001357D0" w:rsidRDefault="00FC2458" w:rsidP="00B66E5A">
      <w:pPr>
        <w:pStyle w:val="Quotations"/>
        <w:rPr>
          <w:cs/>
        </w:rPr>
      </w:pPr>
      <w:r>
        <w:rPr>
          <w:noProof/>
          <w:cs/>
          <w:lang w:val="en-US" w:eastAsia="en-US" w:bidi="te-IN"/>
        </w:rPr>
        <mc:AlternateContent>
          <mc:Choice Requires="wps">
            <w:drawing>
              <wp:anchor distT="0" distB="0" distL="114300" distR="114300" simplePos="0" relativeHeight="251162112" behindDoc="0" locked="1" layoutInCell="1" allowOverlap="1" wp14:anchorId="63FB3C70" wp14:editId="517E3283">
                <wp:simplePos x="0" y="0"/>
                <wp:positionH relativeFrom="leftMargin">
                  <wp:posOffset>419100</wp:posOffset>
                </wp:positionH>
                <wp:positionV relativeFrom="line">
                  <wp:posOffset>0</wp:posOffset>
                </wp:positionV>
                <wp:extent cx="356235" cy="356235"/>
                <wp:effectExtent l="0" t="0" r="0" b="0"/>
                <wp:wrapNone/>
                <wp:docPr id="22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1B909E" w14:textId="174E25F1" w:rsidR="00AA7966" w:rsidRPr="00A535F7" w:rsidRDefault="00AA7966" w:rsidP="00886F3D">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B3C70" id="PARA32" o:spid="_x0000_s1061" type="#_x0000_t202" style="position:absolute;left:0;text-align:left;margin-left:33pt;margin-top:0;width:28.05pt;height:28.05pt;z-index:25116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O9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uOO9JwIAAE8EAAAOAAAAAAAAAAAAAAAAAC4CAABkcnMvZTJvRG9j&#10;LnhtbFBLAQItABQABgAIAAAAIQCNZ0Pc3AAAAAYBAAAPAAAAAAAAAAAAAAAAAIEEAABkcnMvZG93&#10;bnJldi54bWxQSwUGAAAAAAQABADzAAAAigUAAAAA&#10;" filled="f" stroked="f" strokeweight=".5pt">
                <v:textbox inset="0,0,0,0">
                  <w:txbxContent>
                    <w:p w14:paraId="0E1B909E" w14:textId="174E25F1" w:rsidR="00AA7966" w:rsidRPr="00A535F7" w:rsidRDefault="00AA7966" w:rsidP="00886F3D">
                      <w:pPr>
                        <w:pStyle w:val="ParaNumbering"/>
                      </w:pPr>
                      <w:r>
                        <w:t>032</w:t>
                      </w:r>
                    </w:p>
                  </w:txbxContent>
                </v:textbox>
                <w10:wrap anchorx="margin" anchory="line"/>
                <w10:anchorlock/>
              </v:shape>
            </w:pict>
          </mc:Fallback>
        </mc:AlternateContent>
      </w:r>
      <w:r w:rsidR="000E0850" w:rsidRPr="00E53AF9">
        <w:rPr>
          <w:cs/>
          <w:lang w:bidi="te-IN"/>
        </w:rPr>
        <w:t>లూకా అను ప్రియుడైన వైద్యుడును</w:t>
      </w:r>
      <w:r w:rsidR="000E0850" w:rsidRPr="00E53AF9">
        <w:rPr>
          <w:cs/>
        </w:rPr>
        <w:t xml:space="preserve">, </w:t>
      </w:r>
      <w:r w:rsidR="000E0850" w:rsidRPr="00E53AF9">
        <w:rPr>
          <w:cs/>
          <w:lang w:bidi="te-IN"/>
        </w:rPr>
        <w:t xml:space="preserve">దేమాయు మీకు వందనములు చెప్పుచున్నారు </w:t>
      </w:r>
      <w:r w:rsidR="000E0850" w:rsidRPr="00E53AF9">
        <w:rPr>
          <w:cs/>
        </w:rPr>
        <w:t>(</w:t>
      </w:r>
      <w:r w:rsidR="000E0850" w:rsidRPr="00E53AF9">
        <w:rPr>
          <w:cs/>
          <w:lang w:bidi="te-IN"/>
        </w:rPr>
        <w:t>కొలస్సీ</w:t>
      </w:r>
      <w:r w:rsidR="000E0850" w:rsidRPr="00E53AF9">
        <w:rPr>
          <w:cs/>
        </w:rPr>
        <w:t>. 4:14).</w:t>
      </w:r>
    </w:p>
    <w:p w14:paraId="4BDBBE62" w14:textId="23DA922A" w:rsidR="001357D0" w:rsidRDefault="00FC2458" w:rsidP="001357D0">
      <w:pPr>
        <w:pStyle w:val="BodyText0"/>
        <w:rPr>
          <w:cs/>
        </w:rPr>
      </w:pPr>
      <w:r>
        <w:rPr>
          <w:noProof/>
          <w:cs/>
          <w:lang w:val="en-US" w:eastAsia="en-US"/>
        </w:rPr>
        <w:lastRenderedPageBreak/>
        <mc:AlternateContent>
          <mc:Choice Requires="wps">
            <w:drawing>
              <wp:anchor distT="0" distB="0" distL="114300" distR="114300" simplePos="0" relativeHeight="251168256" behindDoc="0" locked="1" layoutInCell="1" allowOverlap="1" wp14:anchorId="0A72E305" wp14:editId="6C2B3ADD">
                <wp:simplePos x="0" y="0"/>
                <wp:positionH relativeFrom="leftMargin">
                  <wp:posOffset>419100</wp:posOffset>
                </wp:positionH>
                <wp:positionV relativeFrom="line">
                  <wp:posOffset>0</wp:posOffset>
                </wp:positionV>
                <wp:extent cx="356235" cy="356235"/>
                <wp:effectExtent l="0" t="0" r="0" b="0"/>
                <wp:wrapNone/>
                <wp:docPr id="22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FD3265" w14:textId="1EF97F6C" w:rsidR="00AA7966" w:rsidRPr="00A535F7" w:rsidRDefault="00AA7966" w:rsidP="00886F3D">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2E305" id="PARA33" o:spid="_x0000_s1062" type="#_x0000_t202" style="position:absolute;left:0;text-align:left;margin-left:33pt;margin-top:0;width:28.05pt;height:28.05pt;z-index:25116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FwKAIAAE8EAAAOAAAAZHJzL2Uyb0RvYy54bWysVMGO2jAQvVfqP1i+lwARt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zqff6bE&#10;sBaHtKt+VHlOSaPqWsSxRpo66wuM3luMD/1X6N/ce7yM6Hvp2viLuAj6kfDLjWTRB8LxMl8s5/mC&#10;Eo6uq43Zs9fH1vnwTUBLolFShzNM1LLz1ochdAyJtQxslNZpjtqQrqTLfDFND24eTK4N1ogQhlaj&#10;FfpDn5DnyxHfAeoLwnMw6MRbvlHYxJb5sGMOhYGIUOzhCQ+pAYvB1UKywP36232Mx3mhl5IOhVZS&#10;g5tAif5ucI5Rk6PhRuMwGubU3gMqd4ZLZHky8YELejSlg/Y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rhxcCgCAABPBAAADgAAAAAAAAAAAAAAAAAuAgAAZHJzL2Uyb0Rv&#10;Yy54bWxQSwECLQAUAAYACAAAACEAjWdD3NwAAAAGAQAADwAAAAAAAAAAAAAAAACCBAAAZHJzL2Rv&#10;d25yZXYueG1sUEsFBgAAAAAEAAQA8wAAAIsFAAAAAA==&#10;" filled="f" stroked="f" strokeweight=".5pt">
                <v:textbox inset="0,0,0,0">
                  <w:txbxContent>
                    <w:p w14:paraId="53FD3265" w14:textId="1EF97F6C" w:rsidR="00AA7966" w:rsidRPr="00A535F7" w:rsidRDefault="00AA7966" w:rsidP="00886F3D">
                      <w:pPr>
                        <w:pStyle w:val="ParaNumbering"/>
                      </w:pPr>
                      <w:r>
                        <w:t>033</w:t>
                      </w:r>
                    </w:p>
                  </w:txbxContent>
                </v:textbox>
                <w10:wrap anchorx="margin" anchory="line"/>
                <w10:anchorlock/>
              </v:shape>
            </w:pict>
          </mc:Fallback>
        </mc:AlternateContent>
      </w:r>
      <w:r w:rsidR="000E0850" w:rsidRPr="00E53AF9">
        <w:rPr>
          <w:cs/>
        </w:rPr>
        <w:t>వచనములు 10-11లో, ఆ</w:t>
      </w:r>
      <w:r w:rsidR="004A6F08">
        <w:rPr>
          <w:cs/>
        </w:rPr>
        <w:t xml:space="preserve"> </w:t>
      </w:r>
      <w:r w:rsidR="000E0850" w:rsidRPr="00E53AF9">
        <w:rPr>
          <w:cs/>
        </w:rPr>
        <w:t>సమయములో ఆయనతో పని చేస్తున్నఅరిస్తార్కు, మార్కు మరియు యూస్తు అనువారు మాత్రమే యూదులు అని పౌలు చెప్పాడు గనుక ఇది ప్రాముఖ్యమైనది. కాబట్టి, లూకా ఒక అన్యుడు అని చెప్పి ముగించడం యుక్తమైనది.</w:t>
      </w:r>
      <w:r w:rsidR="004A6F08">
        <w:rPr>
          <w:cs/>
        </w:rPr>
        <w:t xml:space="preserve"> </w:t>
      </w:r>
      <w:r w:rsidR="000E0850" w:rsidRPr="00E53AF9">
        <w:rPr>
          <w:cs/>
        </w:rPr>
        <w:t xml:space="preserve">అపొస్తలుల కార్యములు 1:19లో, లూకా అరమాయిక్ </w:t>
      </w:r>
      <w:r w:rsidR="006E7ED3">
        <w:rPr>
          <w:rFonts w:hint="cs"/>
          <w:cs/>
        </w:rPr>
        <w:t xml:space="preserve">ను </w:t>
      </w:r>
      <w:r w:rsidR="000E0850" w:rsidRPr="00E53AF9">
        <w:rPr>
          <w:cs/>
        </w:rPr>
        <w:t>“వారి భాష”గా</w:t>
      </w:r>
      <w:r w:rsidR="004A6F08">
        <w:rPr>
          <w:cs/>
        </w:rPr>
        <w:t xml:space="preserve"> </w:t>
      </w:r>
      <w:r w:rsidR="000E0850" w:rsidRPr="00E53AF9">
        <w:rPr>
          <w:cs/>
        </w:rPr>
        <w:t>వివరించిన దానిని బట్టి ఇది రుజువుచేయబడింది. అరమాయిక్ యూదుల భాష, కాని ఆయన భాష కాదు.</w:t>
      </w:r>
    </w:p>
    <w:p w14:paraId="1E7BCC14" w14:textId="213E041F" w:rsidR="004A6F08" w:rsidRDefault="00FC2458" w:rsidP="001357D0">
      <w:pPr>
        <w:pStyle w:val="BodyText0"/>
        <w:rPr>
          <w:cs/>
        </w:rPr>
      </w:pPr>
      <w:r>
        <w:rPr>
          <w:noProof/>
          <w:cs/>
          <w:lang w:val="en-US" w:eastAsia="en-US"/>
        </w:rPr>
        <mc:AlternateContent>
          <mc:Choice Requires="wps">
            <w:drawing>
              <wp:anchor distT="0" distB="0" distL="114300" distR="114300" simplePos="0" relativeHeight="251174400" behindDoc="0" locked="1" layoutInCell="1" allowOverlap="1" wp14:anchorId="6330D50D" wp14:editId="1644E5A9">
                <wp:simplePos x="0" y="0"/>
                <wp:positionH relativeFrom="leftMargin">
                  <wp:posOffset>419100</wp:posOffset>
                </wp:positionH>
                <wp:positionV relativeFrom="line">
                  <wp:posOffset>0</wp:posOffset>
                </wp:positionV>
                <wp:extent cx="356235" cy="356235"/>
                <wp:effectExtent l="0" t="0" r="0" b="0"/>
                <wp:wrapNone/>
                <wp:docPr id="22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83812A" w14:textId="11B15A22" w:rsidR="00AA7966" w:rsidRPr="00A535F7" w:rsidRDefault="00AA7966" w:rsidP="00886F3D">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D50D" id="PARA34" o:spid="_x0000_s1063" type="#_x0000_t202" style="position:absolute;left:0;text-align:left;margin-left:33pt;margin-top:0;width:28.05pt;height:28.05pt;z-index:25117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Ff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hqMy&#10;rMEh7cqncv6ZklpVlYhjjTS11ucYvbcYH7pv0L2593gZ0XfSNfEXcRH0I+GXK8miC4Tj5XyxnM0X&#10;lHB0DTZmz14fW+fDdwENiUZBHc4wUcvOWx/60DEk1jKwUVqnOWpD2oIu54tpenD1YHJtsEaE0Lca&#10;rdAduoR8/mX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77RXygCAABPBAAADgAAAAAAAAAAAAAAAAAuAgAAZHJzL2Uyb0Rv&#10;Yy54bWxQSwECLQAUAAYACAAAACEAjWdD3NwAAAAGAQAADwAAAAAAAAAAAAAAAACCBAAAZHJzL2Rv&#10;d25yZXYueG1sUEsFBgAAAAAEAAQA8wAAAIsFAAAAAA==&#10;" filled="f" stroked="f" strokeweight=".5pt">
                <v:textbox inset="0,0,0,0">
                  <w:txbxContent>
                    <w:p w14:paraId="0483812A" w14:textId="11B15A22" w:rsidR="00AA7966" w:rsidRPr="00A535F7" w:rsidRDefault="00AA7966" w:rsidP="00886F3D">
                      <w:pPr>
                        <w:pStyle w:val="ParaNumbering"/>
                      </w:pPr>
                      <w:r>
                        <w:t>034</w:t>
                      </w:r>
                    </w:p>
                  </w:txbxContent>
                </v:textbox>
                <w10:wrap anchorx="margin" anchory="line"/>
                <w10:anchorlock/>
              </v:shape>
            </w:pict>
          </mc:Fallback>
        </mc:AlternateContent>
      </w:r>
      <w:r w:rsidR="000E0850" w:rsidRPr="00E53AF9">
        <w:rPr>
          <w:cs/>
        </w:rPr>
        <w:t>మూడవది, లూకా విద్యావంతుడుగా కూడా కనిపిస్తున్నాడు. క్రొత్త నిబంధన గ్రంథములో చాలా పుస్తకాలు సాధారణంగా స్పష్టమైన గ్రీకు భాషా శైలిలో వ్రాయబడినవి. అయితే లూకా సువార్తలోని భాషా ప్రయోగము మరింత కుతర్కమైనదిగా ఉంది.</w:t>
      </w:r>
    </w:p>
    <w:p w14:paraId="187925C2" w14:textId="5010712D" w:rsidR="000E0850" w:rsidRPr="00E53AF9" w:rsidRDefault="00FC2458" w:rsidP="006E7ED3">
      <w:pPr>
        <w:pStyle w:val="BodyText0"/>
        <w:rPr>
          <w:cs/>
        </w:rPr>
      </w:pPr>
      <w:r>
        <w:rPr>
          <w:noProof/>
          <w:cs/>
          <w:lang w:val="en-US" w:eastAsia="en-US"/>
        </w:rPr>
        <mc:AlternateContent>
          <mc:Choice Requires="wps">
            <w:drawing>
              <wp:anchor distT="0" distB="0" distL="114300" distR="114300" simplePos="0" relativeHeight="251180544" behindDoc="0" locked="1" layoutInCell="1" allowOverlap="1" wp14:anchorId="15FE82A2" wp14:editId="6BF0F71C">
                <wp:simplePos x="0" y="0"/>
                <wp:positionH relativeFrom="leftMargin">
                  <wp:posOffset>419100</wp:posOffset>
                </wp:positionH>
                <wp:positionV relativeFrom="line">
                  <wp:posOffset>0</wp:posOffset>
                </wp:positionV>
                <wp:extent cx="356235" cy="356235"/>
                <wp:effectExtent l="0" t="0" r="0" b="0"/>
                <wp:wrapNone/>
                <wp:docPr id="22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C6F98A" w14:textId="28654597" w:rsidR="00AA7966" w:rsidRPr="00A535F7" w:rsidRDefault="00AA7966" w:rsidP="00886F3D">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82A2" id="PARA35" o:spid="_x0000_s1064" type="#_x0000_t202" style="position:absolute;left:0;text-align:left;margin-left:33pt;margin-top:0;width:28.05pt;height:28.05pt;z-index:25118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3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0qJ&#10;YQ0O6al8LhdLSmpVVSKONdLUWp9j9N5ifOi+Qffu3uNlRN9J18RfxEXQj4RfriSLLhCOl4vlah6T&#10;c3QNNmbP3h5b58N3AQ2JRkEdzjBRy847H/rQMSTWMrBVWqc5akPagq4Wy2l6cPVgcm2wRoTQtxqt&#10;0B26hHxxM+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yai3JwIAAE8EAAAOAAAAAAAAAAAAAAAAAC4CAABkcnMvZTJvRG9j&#10;LnhtbFBLAQItABQABgAIAAAAIQCNZ0Pc3AAAAAYBAAAPAAAAAAAAAAAAAAAAAIEEAABkcnMvZG93&#10;bnJldi54bWxQSwUGAAAAAAQABADzAAAAigUAAAAA&#10;" filled="f" stroked="f" strokeweight=".5pt">
                <v:textbox inset="0,0,0,0">
                  <w:txbxContent>
                    <w:p w14:paraId="11C6F98A" w14:textId="28654597" w:rsidR="00AA7966" w:rsidRPr="00A535F7" w:rsidRDefault="00AA7966" w:rsidP="00886F3D">
                      <w:pPr>
                        <w:pStyle w:val="ParaNumbering"/>
                      </w:pPr>
                      <w:r>
                        <w:t>035</w:t>
                      </w:r>
                    </w:p>
                  </w:txbxContent>
                </v:textbox>
                <w10:wrap anchorx="margin" anchory="line"/>
                <w10:anchorlock/>
              </v:shape>
            </w:pict>
          </mc:Fallback>
        </mc:AlternateContent>
      </w:r>
      <w:r w:rsidR="00F03162">
        <w:rPr>
          <w:cs/>
        </w:rPr>
        <w:t xml:space="preserve">లూకా </w:t>
      </w:r>
      <w:r w:rsidR="00F03162">
        <w:rPr>
          <w:rFonts w:hint="cs"/>
          <w:cs/>
        </w:rPr>
        <w:t>విద్యా</w:t>
      </w:r>
      <w:r w:rsidR="000E0850" w:rsidRPr="00E53AF9">
        <w:rPr>
          <w:cs/>
        </w:rPr>
        <w:t>వంతుడు అనే వాస్తవము కొలస్సయులకు 4:14లో పౌలు ఆయనను “వైద్యుడు”గా గుర్తించుటలో కూడా ప్రతిబిం</w:t>
      </w:r>
      <w:r w:rsidR="006E7ED3">
        <w:rPr>
          <w:rFonts w:hint="cs"/>
          <w:cs/>
        </w:rPr>
        <w:t>బించ</w:t>
      </w:r>
      <w:r w:rsidR="006E7ED3">
        <w:rPr>
          <w:cs/>
        </w:rPr>
        <w:t>బడింది</w:t>
      </w:r>
      <w:r w:rsidR="000E0850" w:rsidRPr="00E53AF9">
        <w:rPr>
          <w:cs/>
        </w:rPr>
        <w:t>. క్రొత్త నిబంధన కాలములో వైద్యము అనేది నేటివలె ఒక క్రమబద్ధమైన శిక్షణగా లేనప్పటికీ, దీనికి</w:t>
      </w:r>
      <w:r w:rsidR="004A6F08">
        <w:rPr>
          <w:cs/>
        </w:rPr>
        <w:t xml:space="preserve"> </w:t>
      </w:r>
      <w:r w:rsidR="000E0850" w:rsidRPr="00E53AF9">
        <w:rPr>
          <w:cs/>
        </w:rPr>
        <w:t>నైపుణ్యత, యోగ్</w:t>
      </w:r>
      <w:r w:rsidR="006E7ED3">
        <w:rPr>
          <w:cs/>
        </w:rPr>
        <w:t>యత మరియు నేర్చుకొనే స్థాయి అవసర</w:t>
      </w:r>
      <w:r w:rsidR="006E7ED3">
        <w:rPr>
          <w:rFonts w:hint="cs"/>
          <w:cs/>
        </w:rPr>
        <w:t>మై యుండేవి</w:t>
      </w:r>
      <w:r w:rsidR="000E0850" w:rsidRPr="00E53AF9">
        <w:rPr>
          <w:cs/>
        </w:rPr>
        <w:t>.</w:t>
      </w:r>
    </w:p>
    <w:p w14:paraId="51AA0C0F" w14:textId="37FE342E" w:rsidR="004A6F08" w:rsidRDefault="00FC2458" w:rsidP="001357D0">
      <w:pPr>
        <w:pStyle w:val="BodyText0"/>
        <w:rPr>
          <w:cs/>
        </w:rPr>
      </w:pPr>
      <w:r>
        <w:rPr>
          <w:noProof/>
          <w:cs/>
          <w:lang w:val="en-US" w:eastAsia="en-US"/>
        </w:rPr>
        <mc:AlternateContent>
          <mc:Choice Requires="wps">
            <w:drawing>
              <wp:anchor distT="0" distB="0" distL="114300" distR="114300" simplePos="0" relativeHeight="251186688" behindDoc="0" locked="1" layoutInCell="1" allowOverlap="1" wp14:anchorId="2E248E19" wp14:editId="17171799">
                <wp:simplePos x="0" y="0"/>
                <wp:positionH relativeFrom="leftMargin">
                  <wp:posOffset>419100</wp:posOffset>
                </wp:positionH>
                <wp:positionV relativeFrom="line">
                  <wp:posOffset>0</wp:posOffset>
                </wp:positionV>
                <wp:extent cx="356235" cy="356235"/>
                <wp:effectExtent l="0" t="0" r="0" b="0"/>
                <wp:wrapNone/>
                <wp:docPr id="23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4C75E" w14:textId="106EA43C" w:rsidR="00AA7966" w:rsidRPr="00A535F7" w:rsidRDefault="00AA7966" w:rsidP="00886F3D">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8E19" id="PARA36" o:spid="_x0000_s1065" type="#_x0000_t202" style="position:absolute;left:0;text-align:left;margin-left:33pt;margin-top:0;width:28.05pt;height:28.05pt;z-index:25118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tIJw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s5z5Mcw&#10;jUPaVT+qfElJo+paxLFGmjrrC4zeW4wP/Vfo39x7vIzoe+l0/EVcBP2Y8HIjWfSBcLzMF8t5vqCE&#10;o+tqY/bs9bF1PnwToEk0Supwholadt76MISOIbGWgY1q2zTH1pCupMt8MU0Pbh5M3hqsESEMrUYr&#10;9Ic+Ic+/jP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SztIJwIAAE8EAAAOAAAAAAAAAAAAAAAAAC4CAABkcnMvZTJvRG9j&#10;LnhtbFBLAQItABQABgAIAAAAIQCNZ0Pc3AAAAAYBAAAPAAAAAAAAAAAAAAAAAIEEAABkcnMvZG93&#10;bnJldi54bWxQSwUGAAAAAAQABADzAAAAigUAAAAA&#10;" filled="f" stroked="f" strokeweight=".5pt">
                <v:textbox inset="0,0,0,0">
                  <w:txbxContent>
                    <w:p w14:paraId="2DF4C75E" w14:textId="106EA43C" w:rsidR="00AA7966" w:rsidRPr="00A535F7" w:rsidRDefault="00AA7966" w:rsidP="00886F3D">
                      <w:pPr>
                        <w:pStyle w:val="ParaNumbering"/>
                      </w:pPr>
                      <w:r>
                        <w:t>036</w:t>
                      </w:r>
                    </w:p>
                  </w:txbxContent>
                </v:textbox>
                <w10:wrap anchorx="margin" anchory="line"/>
                <w10:anchorlock/>
              </v:shape>
            </w:pict>
          </mc:Fallback>
        </mc:AlternateContent>
      </w:r>
      <w:r w:rsidR="000E0850" w:rsidRPr="00E53AF9">
        <w:rPr>
          <w:cs/>
        </w:rPr>
        <w:t>లూకా వ్యక్తిగత చరిత్రను గూర్చి మనకు తెలిసిన నాలుగవ విషయము ఏమనగా అపొస్తలుల కార్యములలో పరిచర్యను గూర్చి నివేదించబడిన అనేక సంఘటనలలో ఆయన పౌలుతో పాలివాడుగా ఉన్నాడు.</w:t>
      </w:r>
    </w:p>
    <w:p w14:paraId="714426B4" w14:textId="5541E7C4" w:rsidR="001357D0" w:rsidRDefault="00FC2458" w:rsidP="006E7ED3">
      <w:pPr>
        <w:pStyle w:val="BodyText0"/>
        <w:rPr>
          <w:cs/>
        </w:rPr>
      </w:pPr>
      <w:r>
        <w:rPr>
          <w:noProof/>
          <w:cs/>
          <w:lang w:val="en-US" w:eastAsia="en-US"/>
        </w:rPr>
        <mc:AlternateContent>
          <mc:Choice Requires="wps">
            <w:drawing>
              <wp:anchor distT="0" distB="0" distL="114300" distR="114300" simplePos="0" relativeHeight="251192832" behindDoc="0" locked="1" layoutInCell="1" allowOverlap="1" wp14:anchorId="0FFED2B3" wp14:editId="4EC92ED9">
                <wp:simplePos x="0" y="0"/>
                <wp:positionH relativeFrom="leftMargin">
                  <wp:posOffset>419100</wp:posOffset>
                </wp:positionH>
                <wp:positionV relativeFrom="line">
                  <wp:posOffset>0</wp:posOffset>
                </wp:positionV>
                <wp:extent cx="356235" cy="356235"/>
                <wp:effectExtent l="0" t="0" r="0" b="0"/>
                <wp:wrapNone/>
                <wp:docPr id="23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071C0" w14:textId="6BE40D8C" w:rsidR="00AA7966" w:rsidRPr="00A535F7" w:rsidRDefault="00AA7966" w:rsidP="00886F3D">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ED2B3" id="PARA37" o:spid="_x0000_s1066" type="#_x0000_t202" style="position:absolute;left:0;text-align:left;margin-left:33pt;margin-top:0;width:28.05pt;height:28.05pt;z-index:25119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5jV0JwIAAE8EAAAOAAAAAAAAAAAAAAAAAC4CAABkcnMvZTJvRG9j&#10;LnhtbFBLAQItABQABgAIAAAAIQCNZ0Pc3AAAAAYBAAAPAAAAAAAAAAAAAAAAAIEEAABkcnMvZG93&#10;bnJldi54bWxQSwUGAAAAAAQABADzAAAAigUAAAAA&#10;" filled="f" stroked="f" strokeweight=".5pt">
                <v:textbox inset="0,0,0,0">
                  <w:txbxContent>
                    <w:p w14:paraId="1D7071C0" w14:textId="6BE40D8C" w:rsidR="00AA7966" w:rsidRPr="00A535F7" w:rsidRDefault="00AA7966" w:rsidP="00886F3D">
                      <w:pPr>
                        <w:pStyle w:val="ParaNumbering"/>
                      </w:pPr>
                      <w:r>
                        <w:t>037</w:t>
                      </w:r>
                    </w:p>
                  </w:txbxContent>
                </v:textbox>
                <w10:wrap anchorx="margin" anchory="line"/>
                <w10:anchorlock/>
              </v:shape>
            </w:pict>
          </mc:Fallback>
        </mc:AlternateContent>
      </w:r>
      <w:r w:rsidR="000E0850" w:rsidRPr="00E53AF9">
        <w:rPr>
          <w:cs/>
        </w:rPr>
        <w:t xml:space="preserve">ఫిలేమోను పత్రిక వచనము 24లో పౌలు వివరించినట్లుగా, లూకా అతని “జతపనివాడు.” అపొస్తలుల కార్యములు 16:6-10 ప్రకారం, లూకా మొదటిగా పౌలును త్రోయలో కలిశాడు మరియు మాసిదోనియకు వెళ్లుమని పరిచర్య పిలుపుకు </w:t>
      </w:r>
      <w:r w:rsidR="006E7ED3">
        <w:rPr>
          <w:rFonts w:hint="cs"/>
          <w:cs/>
        </w:rPr>
        <w:t>పౌలు</w:t>
      </w:r>
      <w:r w:rsidR="000E0850" w:rsidRPr="00E53AF9">
        <w:rPr>
          <w:cs/>
        </w:rPr>
        <w:t xml:space="preserve"> స్పందించినప్పుడు అతనితో కూడా వెళ్లాడు.</w:t>
      </w:r>
      <w:r w:rsidR="004A6F08">
        <w:rPr>
          <w:cs/>
        </w:rPr>
        <w:t xml:space="preserve"> </w:t>
      </w:r>
      <w:r w:rsidR="000E0850" w:rsidRPr="00E53AF9">
        <w:rPr>
          <w:cs/>
        </w:rPr>
        <w:t>అపొస్తలుల కార్యములు 16:40-20:5లో నమోదు చేయబడిన ఫిలిప్పీలో సుదీర్ఘ నివాసము మినహా ఆ సమయము నుండి లూకా ఎల్లప్పుడు పౌలుతో కూడా ఉన్నాడు. లూకా యొక్క విశ్వాస్యతను గూర్చి ప్రత్యేకముగా అపొస్తలుల కార్యములు 27:1లో చెప్పబడింది,</w:t>
      </w:r>
      <w:r w:rsidR="004A6F08">
        <w:rPr>
          <w:cs/>
        </w:rPr>
        <w:t xml:space="preserve"> </w:t>
      </w:r>
      <w:r w:rsidR="000E0850" w:rsidRPr="00E53AF9">
        <w:rPr>
          <w:cs/>
        </w:rPr>
        <w:t xml:space="preserve">అక్కడ అతడు రోమాకు పౌలు </w:t>
      </w:r>
      <w:r w:rsidR="006E7ED3">
        <w:rPr>
          <w:rFonts w:hint="cs"/>
          <w:cs/>
        </w:rPr>
        <w:t>చేసిన</w:t>
      </w:r>
      <w:r w:rsidR="000E0850" w:rsidRPr="00E53AF9">
        <w:rPr>
          <w:cs/>
        </w:rPr>
        <w:t xml:space="preserve"> ప్రమాదకరమైన ప్రయాణములో కలసి వెళ్లాడు.</w:t>
      </w:r>
    </w:p>
    <w:p w14:paraId="5E8DBCCD" w14:textId="0E326828" w:rsidR="001357D0" w:rsidRDefault="00FC2458" w:rsidP="0083361C">
      <w:pPr>
        <w:pStyle w:val="Quotations"/>
        <w:rPr>
          <w:cs/>
        </w:rPr>
      </w:pPr>
      <w:r w:rsidRPr="0083361C">
        <w:rPr>
          <w:noProof/>
          <w:cs/>
          <w:lang w:val="en-US" w:eastAsia="en-US" w:bidi="te-IN"/>
        </w:rPr>
        <mc:AlternateContent>
          <mc:Choice Requires="wps">
            <w:drawing>
              <wp:anchor distT="0" distB="0" distL="114300" distR="114300" simplePos="0" relativeHeight="251198976" behindDoc="0" locked="1" layoutInCell="1" allowOverlap="1" wp14:anchorId="079A0700" wp14:editId="49A15F13">
                <wp:simplePos x="0" y="0"/>
                <wp:positionH relativeFrom="leftMargin">
                  <wp:posOffset>419100</wp:posOffset>
                </wp:positionH>
                <wp:positionV relativeFrom="line">
                  <wp:posOffset>0</wp:posOffset>
                </wp:positionV>
                <wp:extent cx="356235" cy="356235"/>
                <wp:effectExtent l="0" t="0" r="0" b="0"/>
                <wp:wrapNone/>
                <wp:docPr id="23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E9773C" w14:textId="4FF7B88C" w:rsidR="00AA7966" w:rsidRPr="00A535F7" w:rsidRDefault="00AA7966" w:rsidP="00886F3D">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A0700" id="PARA38" o:spid="_x0000_s1067" type="#_x0000_t202" style="position:absolute;left:0;text-align:left;margin-left:33pt;margin-top:0;width:28.05pt;height:28.05pt;z-index:25119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4q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F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xB4qJwIAAE8EAAAOAAAAAAAAAAAAAAAAAC4CAABkcnMvZTJvRG9j&#10;LnhtbFBLAQItABQABgAIAAAAIQCNZ0Pc3AAAAAYBAAAPAAAAAAAAAAAAAAAAAIEEAABkcnMvZG93&#10;bnJldi54bWxQSwUGAAAAAAQABADzAAAAigUAAAAA&#10;" filled="f" stroked="f" strokeweight=".5pt">
                <v:textbox inset="0,0,0,0">
                  <w:txbxContent>
                    <w:p w14:paraId="45E9773C" w14:textId="4FF7B88C" w:rsidR="00AA7966" w:rsidRPr="00A535F7" w:rsidRDefault="00AA7966" w:rsidP="00886F3D">
                      <w:pPr>
                        <w:pStyle w:val="ParaNumbering"/>
                      </w:pPr>
                      <w:r>
                        <w:t>038</w:t>
                      </w:r>
                    </w:p>
                  </w:txbxContent>
                </v:textbox>
                <w10:wrap anchorx="margin" anchory="line"/>
                <w10:anchorlock/>
              </v:shape>
            </w:pict>
          </mc:Fallback>
        </mc:AlternateContent>
      </w:r>
      <w:r w:rsidR="000E0850" w:rsidRPr="0083361C">
        <w:rPr>
          <w:cs/>
          <w:lang w:bidi="te-IN"/>
        </w:rPr>
        <w:t>క్రొత్త నిబంధన ప్రజలందరిలోకెల్లా</w:t>
      </w:r>
      <w:r w:rsidR="000E0850" w:rsidRPr="0083361C">
        <w:rPr>
          <w:cs/>
        </w:rPr>
        <w:t xml:space="preserve">, </w:t>
      </w:r>
      <w:r w:rsidR="000E0850" w:rsidRPr="0083361C">
        <w:rPr>
          <w:cs/>
          <w:lang w:bidi="te-IN"/>
        </w:rPr>
        <w:t>లూకాను కలవాలని నేను ఆశపడుచున్నాను</w:t>
      </w:r>
      <w:r w:rsidR="000E0850" w:rsidRPr="0083361C">
        <w:rPr>
          <w:cs/>
        </w:rPr>
        <w:t xml:space="preserve">. </w:t>
      </w:r>
      <w:r w:rsidR="000E0850" w:rsidRPr="0083361C">
        <w:rPr>
          <w:cs/>
          <w:lang w:bidi="te-IN"/>
        </w:rPr>
        <w:t>ఒకసారి</w:t>
      </w:r>
      <w:r w:rsidR="000E0850" w:rsidRPr="0083361C">
        <w:rPr>
          <w:cs/>
        </w:rPr>
        <w:t xml:space="preserve">, </w:t>
      </w:r>
      <w:r w:rsidR="000E0850" w:rsidRPr="0083361C">
        <w:rPr>
          <w:cs/>
          <w:lang w:bidi="te-IN"/>
        </w:rPr>
        <w:t xml:space="preserve">నేను వైద్యుడ్ని </w:t>
      </w:r>
      <w:r w:rsidR="006006CB" w:rsidRPr="0083361C">
        <w:rPr>
          <w:rFonts w:hint="cs"/>
          <w:cs/>
          <w:lang w:bidi="te-IN"/>
        </w:rPr>
        <w:t>కావాలని</w:t>
      </w:r>
      <w:r w:rsidR="000E0850" w:rsidRPr="0083361C">
        <w:rPr>
          <w:cs/>
          <w:lang w:bidi="te-IN"/>
        </w:rPr>
        <w:t xml:space="preserve"> ఆశించాను</w:t>
      </w:r>
      <w:r w:rsidR="000E0850" w:rsidRPr="0083361C">
        <w:rPr>
          <w:cs/>
        </w:rPr>
        <w:t xml:space="preserve">, </w:t>
      </w:r>
      <w:r w:rsidR="000E0850" w:rsidRPr="0083361C">
        <w:rPr>
          <w:cs/>
          <w:lang w:bidi="te-IN"/>
        </w:rPr>
        <w:t>గనుక అతడు ఎల్లప్పుడు నన్ను ఆశ్చర్యపరచాడు</w:t>
      </w:r>
      <w:r w:rsidR="000E0850" w:rsidRPr="0083361C">
        <w:rPr>
          <w:cs/>
        </w:rPr>
        <w:t>.</w:t>
      </w:r>
      <w:r w:rsidR="004A6F08" w:rsidRPr="0083361C">
        <w:rPr>
          <w:cs/>
        </w:rPr>
        <w:t xml:space="preserve"> </w:t>
      </w:r>
      <w:r w:rsidR="000E0850" w:rsidRPr="0083361C">
        <w:rPr>
          <w:cs/>
          <w:lang w:bidi="te-IN"/>
        </w:rPr>
        <w:t>సువార్తల్లో ఒకదాన్ని వ్రాయడానికి అతడు అర్హత సాధించినప్పుడు</w:t>
      </w:r>
      <w:r w:rsidR="000E0850" w:rsidRPr="0083361C">
        <w:rPr>
          <w:cs/>
        </w:rPr>
        <w:t xml:space="preserve">, </w:t>
      </w:r>
      <w:r w:rsidR="000E0850" w:rsidRPr="0083361C">
        <w:rPr>
          <w:cs/>
          <w:lang w:bidi="te-IN"/>
        </w:rPr>
        <w:t>వాటిపై నా వీక్షణకు సరిపోయే అనేక విషయాలు ఉన్నాయని నేను భావించాను</w:t>
      </w:r>
      <w:r w:rsidR="000E0850" w:rsidRPr="0083361C">
        <w:rPr>
          <w:cs/>
        </w:rPr>
        <w:t xml:space="preserve">. </w:t>
      </w:r>
      <w:r w:rsidR="000E0850" w:rsidRPr="0083361C">
        <w:rPr>
          <w:cs/>
          <w:lang w:bidi="te-IN"/>
        </w:rPr>
        <w:t>మొదటిది కేవలము వ్యక్తిగతమైనది</w:t>
      </w:r>
      <w:r w:rsidR="000E0850" w:rsidRPr="0083361C">
        <w:rPr>
          <w:cs/>
        </w:rPr>
        <w:t xml:space="preserve">. </w:t>
      </w:r>
      <w:r w:rsidR="000E0850" w:rsidRPr="0083361C">
        <w:rPr>
          <w:cs/>
          <w:lang w:bidi="te-IN"/>
        </w:rPr>
        <w:t xml:space="preserve">అపొస్తలుల కార్యములు </w:t>
      </w:r>
      <w:r w:rsidR="000E0850" w:rsidRPr="0083361C">
        <w:rPr>
          <w:cs/>
        </w:rPr>
        <w:t>16</w:t>
      </w:r>
      <w:r w:rsidR="000E0850" w:rsidRPr="0083361C">
        <w:rPr>
          <w:cs/>
          <w:lang w:bidi="te-IN"/>
        </w:rPr>
        <w:t xml:space="preserve">లో లూకా </w:t>
      </w:r>
      <w:r w:rsidR="000E0850" w:rsidRPr="0083361C">
        <w:rPr>
          <w:cs/>
        </w:rPr>
        <w:t>“</w:t>
      </w:r>
      <w:r w:rsidR="000E0850" w:rsidRPr="0083361C">
        <w:rPr>
          <w:cs/>
          <w:lang w:bidi="te-IN"/>
        </w:rPr>
        <w:t>మనము</w:t>
      </w:r>
      <w:r w:rsidR="000E0850" w:rsidRPr="0083361C">
        <w:rPr>
          <w:cs/>
        </w:rPr>
        <w:t xml:space="preserve">” </w:t>
      </w:r>
      <w:r w:rsidR="000E0850" w:rsidRPr="0083361C">
        <w:rPr>
          <w:cs/>
          <w:lang w:bidi="te-IN"/>
        </w:rPr>
        <w:t>అని మాట్లాడాడు</w:t>
      </w:r>
      <w:r w:rsidR="000E0850" w:rsidRPr="0083361C">
        <w:rPr>
          <w:cs/>
        </w:rPr>
        <w:t xml:space="preserve">. </w:t>
      </w:r>
      <w:r w:rsidR="000E0850" w:rsidRPr="0083361C">
        <w:rPr>
          <w:cs/>
          <w:lang w:bidi="te-IN"/>
        </w:rPr>
        <w:t>అకస్మాత్తుగా అతడు చిత్రములోకి వస్తాడు</w:t>
      </w:r>
      <w:r w:rsidR="000E0850" w:rsidRPr="0083361C">
        <w:rPr>
          <w:cs/>
        </w:rPr>
        <w:t xml:space="preserve">; </w:t>
      </w:r>
      <w:r w:rsidR="000E0850" w:rsidRPr="0083361C">
        <w:rPr>
          <w:cs/>
          <w:lang w:bidi="te-IN"/>
        </w:rPr>
        <w:t>అత</w:t>
      </w:r>
      <w:r w:rsidR="006E7ED3" w:rsidRPr="0083361C">
        <w:rPr>
          <w:rFonts w:hint="cs"/>
          <w:cs/>
          <w:lang w:bidi="te-IN"/>
        </w:rPr>
        <w:t>ని</w:t>
      </w:r>
      <w:r w:rsidR="000E0850" w:rsidRPr="0083361C">
        <w:rPr>
          <w:cs/>
          <w:lang w:bidi="te-IN"/>
        </w:rPr>
        <w:t xml:space="preserve">కి కేవలం ఒక పరోక్షమైన నివేదిక మాత్రమే </w:t>
      </w:r>
      <w:r w:rsidR="006E7ED3" w:rsidRPr="0083361C">
        <w:rPr>
          <w:rFonts w:hint="cs"/>
          <w:cs/>
          <w:lang w:bidi="te-IN"/>
        </w:rPr>
        <w:t>అందడం</w:t>
      </w:r>
      <w:r w:rsidR="000E0850" w:rsidRPr="0083361C">
        <w:rPr>
          <w:cs/>
          <w:lang w:bidi="te-IN"/>
        </w:rPr>
        <w:t xml:space="preserve"> లేదు</w:t>
      </w:r>
      <w:r w:rsidR="000E0850" w:rsidRPr="0083361C">
        <w:rPr>
          <w:cs/>
        </w:rPr>
        <w:t xml:space="preserve">. </w:t>
      </w:r>
      <w:r w:rsidR="006E7ED3" w:rsidRPr="0083361C">
        <w:rPr>
          <w:rFonts w:hint="cs"/>
          <w:cs/>
          <w:lang w:bidi="te-IN"/>
        </w:rPr>
        <w:t>జరుగుతున్న</w:t>
      </w:r>
      <w:r w:rsidR="006E7ED3" w:rsidRPr="0083361C">
        <w:rPr>
          <w:cs/>
          <w:lang w:bidi="te-IN"/>
        </w:rPr>
        <w:t xml:space="preserve"> సన్నివేశములలో</w:t>
      </w:r>
      <w:r w:rsidR="000E0850" w:rsidRPr="0083361C">
        <w:rPr>
          <w:cs/>
          <w:lang w:bidi="te-IN"/>
        </w:rPr>
        <w:t xml:space="preserve"> భ</w:t>
      </w:r>
      <w:r w:rsidR="006006CB" w:rsidRPr="0083361C">
        <w:rPr>
          <w:cs/>
          <w:lang w:bidi="te-IN"/>
        </w:rPr>
        <w:t>ాగమైయున్న వారితో కూడా లూకా కలి</w:t>
      </w:r>
      <w:r w:rsidR="006006CB" w:rsidRPr="0083361C">
        <w:rPr>
          <w:rFonts w:hint="cs"/>
          <w:cs/>
          <w:lang w:bidi="te-IN"/>
        </w:rPr>
        <w:t>శా</w:t>
      </w:r>
      <w:r w:rsidR="000E0850" w:rsidRPr="0083361C">
        <w:rPr>
          <w:cs/>
          <w:lang w:bidi="te-IN"/>
        </w:rPr>
        <w:t>డు</w:t>
      </w:r>
      <w:r w:rsidR="000E0850" w:rsidRPr="0083361C">
        <w:rPr>
          <w:cs/>
        </w:rPr>
        <w:t xml:space="preserve">, </w:t>
      </w:r>
      <w:r w:rsidR="000E0850" w:rsidRPr="0083361C">
        <w:rPr>
          <w:cs/>
          <w:lang w:bidi="te-IN"/>
        </w:rPr>
        <w:t xml:space="preserve">మరియు ఆదిమ క్రైస్తవ్యమును నేరుగా అనుభవించుటకు వారికి అవకాశము </w:t>
      </w:r>
      <w:r w:rsidR="006E7ED3" w:rsidRPr="0083361C">
        <w:rPr>
          <w:rFonts w:hint="cs"/>
          <w:cs/>
          <w:lang w:bidi="te-IN"/>
        </w:rPr>
        <w:t>కలిగింది</w:t>
      </w:r>
      <w:r w:rsidR="000E0850" w:rsidRPr="0083361C">
        <w:rPr>
          <w:cs/>
        </w:rPr>
        <w:t xml:space="preserve">. </w:t>
      </w:r>
      <w:r w:rsidR="000E0850" w:rsidRPr="0083361C">
        <w:rPr>
          <w:cs/>
          <w:lang w:bidi="te-IN"/>
        </w:rPr>
        <w:t>మరియు అది ఒక ఆశక్తికరమైన విషయమని నేను భావిస్తున్నాను</w:t>
      </w:r>
      <w:r w:rsidR="000E0850" w:rsidRPr="0083361C">
        <w:rPr>
          <w:cs/>
        </w:rPr>
        <w:t xml:space="preserve">. </w:t>
      </w:r>
      <w:r w:rsidR="000E0850" w:rsidRPr="0083361C">
        <w:rPr>
          <w:cs/>
          <w:lang w:bidi="te-IN"/>
        </w:rPr>
        <w:t>రెండవ విషయము ఆయన వైద్యుడు అనే ఒక వాస్తవము</w:t>
      </w:r>
      <w:r w:rsidR="000E0850" w:rsidRPr="0083361C">
        <w:rPr>
          <w:cs/>
        </w:rPr>
        <w:t xml:space="preserve">. </w:t>
      </w:r>
      <w:r w:rsidR="000E0850" w:rsidRPr="0083361C">
        <w:rPr>
          <w:cs/>
          <w:lang w:bidi="te-IN"/>
        </w:rPr>
        <w:t xml:space="preserve">నేను కూడా ఒక వైద్యుని కావలెనని </w:t>
      </w:r>
      <w:r w:rsidR="006E7ED3" w:rsidRPr="0083361C">
        <w:rPr>
          <w:rFonts w:hint="cs"/>
          <w:cs/>
          <w:lang w:bidi="te-IN"/>
        </w:rPr>
        <w:t>ఆశించాను</w:t>
      </w:r>
      <w:r w:rsidR="006E7ED3" w:rsidRPr="0083361C">
        <w:rPr>
          <w:cs/>
          <w:lang w:bidi="te-IN"/>
        </w:rPr>
        <w:t xml:space="preserve"> కాబట్టి</w:t>
      </w:r>
      <w:r w:rsidR="000E0850" w:rsidRPr="0083361C">
        <w:rPr>
          <w:cs/>
        </w:rPr>
        <w:t xml:space="preserve">, </w:t>
      </w:r>
      <w:r w:rsidR="000E0850" w:rsidRPr="0083361C">
        <w:rPr>
          <w:cs/>
          <w:lang w:bidi="te-IN"/>
        </w:rPr>
        <w:t xml:space="preserve">చికిత్సను సరిగా చేసే వ్యక్తి ఈ విధంగానే ఉంటాడు అని </w:t>
      </w:r>
      <w:r w:rsidR="006E7ED3" w:rsidRPr="0083361C">
        <w:rPr>
          <w:rFonts w:hint="cs"/>
          <w:cs/>
          <w:lang w:bidi="te-IN"/>
        </w:rPr>
        <w:t>నేను</w:t>
      </w:r>
      <w:r w:rsidR="006E7ED3" w:rsidRPr="0083361C">
        <w:rPr>
          <w:cs/>
          <w:lang w:bidi="te-IN"/>
        </w:rPr>
        <w:t xml:space="preserve"> గ్రహించాను</w:t>
      </w:r>
      <w:r w:rsidR="000E0850" w:rsidRPr="0083361C">
        <w:rPr>
          <w:cs/>
        </w:rPr>
        <w:t xml:space="preserve">. </w:t>
      </w:r>
      <w:r w:rsidR="000E0850" w:rsidRPr="0083361C">
        <w:rPr>
          <w:cs/>
          <w:lang w:bidi="te-IN"/>
        </w:rPr>
        <w:t xml:space="preserve">వారి వాస్తవాలు నిక్కచ్చిగా పొందాలని వారు </w:t>
      </w:r>
      <w:r w:rsidR="000E0850" w:rsidRPr="0083361C">
        <w:rPr>
          <w:cs/>
          <w:lang w:bidi="te-IN"/>
        </w:rPr>
        <w:lastRenderedPageBreak/>
        <w:t>జాగ్రతపడతారు</w:t>
      </w:r>
      <w:r w:rsidR="000E0850" w:rsidRPr="0083361C">
        <w:rPr>
          <w:cs/>
        </w:rPr>
        <w:t xml:space="preserve">, </w:t>
      </w:r>
      <w:r w:rsidR="000E0850" w:rsidRPr="0083361C">
        <w:rPr>
          <w:cs/>
          <w:lang w:bidi="te-IN"/>
        </w:rPr>
        <w:t>మీకు తెలుసు కదా</w:t>
      </w:r>
      <w:r w:rsidR="000E0850" w:rsidRPr="0083361C">
        <w:rPr>
          <w:cs/>
        </w:rPr>
        <w:t xml:space="preserve">, </w:t>
      </w:r>
      <w:r w:rsidR="000E0850" w:rsidRPr="0083361C">
        <w:rPr>
          <w:cs/>
          <w:lang w:bidi="te-IN"/>
        </w:rPr>
        <w:t>వారి వివరాలు చాలా ఖచ్చితంగా ఉండాలని చూస్తారు</w:t>
      </w:r>
      <w:r w:rsidR="000E0850" w:rsidRPr="0083361C">
        <w:rPr>
          <w:cs/>
        </w:rPr>
        <w:t xml:space="preserve">, </w:t>
      </w:r>
      <w:r w:rsidR="000E0850" w:rsidRPr="0083361C">
        <w:rPr>
          <w:cs/>
          <w:lang w:bidi="te-IN"/>
        </w:rPr>
        <w:t xml:space="preserve">ఎందుకంటే </w:t>
      </w:r>
      <w:r w:rsidR="0083361C" w:rsidRPr="0083361C">
        <w:rPr>
          <w:rFonts w:hint="cs"/>
          <w:cs/>
          <w:lang w:bidi="te-IN"/>
        </w:rPr>
        <w:t>వారు</w:t>
      </w:r>
      <w:r w:rsidR="0083361C" w:rsidRPr="0083361C">
        <w:rPr>
          <w:cs/>
          <w:lang w:bidi="te-IN"/>
        </w:rPr>
        <w:t xml:space="preserve"> నిర్థారించునది</w:t>
      </w:r>
      <w:r w:rsidR="000E0850" w:rsidRPr="0083361C">
        <w:rPr>
          <w:cs/>
          <w:lang w:bidi="te-IN"/>
        </w:rPr>
        <w:t xml:space="preserve"> ఆ రోగికి మంచిదై మాత్రమే ఉంటుంది</w:t>
      </w:r>
      <w:r w:rsidR="000E0850" w:rsidRPr="0083361C">
        <w:rPr>
          <w:cs/>
        </w:rPr>
        <w:t xml:space="preserve">. </w:t>
      </w:r>
      <w:r w:rsidR="000E0850" w:rsidRPr="0083361C">
        <w:rPr>
          <w:cs/>
          <w:lang w:bidi="te-IN"/>
        </w:rPr>
        <w:t>లూకాను గూర్చి నాకు తట్టే మూడవ విషయము బహుశ గ్రీకు</w:t>
      </w:r>
      <w:r w:rsidR="000E0850" w:rsidRPr="0083361C">
        <w:rPr>
          <w:cs/>
        </w:rPr>
        <w:t>-</w:t>
      </w:r>
      <w:r w:rsidR="000E0850" w:rsidRPr="0083361C">
        <w:rPr>
          <w:cs/>
          <w:lang w:bidi="te-IN"/>
        </w:rPr>
        <w:t>రోమా ప్రపంచంలో ప్రయాణించుటలో తనకుండిన దృక్పథం</w:t>
      </w:r>
      <w:r w:rsidR="000E0850" w:rsidRPr="0083361C">
        <w:rPr>
          <w:cs/>
        </w:rPr>
        <w:t xml:space="preserve">. </w:t>
      </w:r>
      <w:r w:rsidR="000E0850" w:rsidRPr="0083361C">
        <w:rPr>
          <w:cs/>
          <w:lang w:bidi="te-IN"/>
        </w:rPr>
        <w:t>సువార్త కథనములపై తనకుండిన దృక్పథం కేవలం ఇశ్రాయేలు లేదా ప</w:t>
      </w:r>
      <w:r w:rsidR="0083361C" w:rsidRPr="0083361C">
        <w:rPr>
          <w:cs/>
          <w:lang w:bidi="te-IN"/>
        </w:rPr>
        <w:t>ాలస్తీనాకు మాత్రమే పరిమిత</w:t>
      </w:r>
      <w:r w:rsidR="000E0850" w:rsidRPr="0083361C">
        <w:rPr>
          <w:cs/>
          <w:lang w:bidi="te-IN"/>
        </w:rPr>
        <w:t>మైనది కాదు</w:t>
      </w:r>
      <w:r w:rsidR="000E0850" w:rsidRPr="0083361C">
        <w:rPr>
          <w:cs/>
        </w:rPr>
        <w:t xml:space="preserve">. </w:t>
      </w:r>
      <w:r w:rsidR="000E0850" w:rsidRPr="0083361C">
        <w:rPr>
          <w:cs/>
          <w:lang w:bidi="te-IN"/>
        </w:rPr>
        <w:t>అది ఒక సార్వత్రిక దృక్పథం</w:t>
      </w:r>
      <w:r w:rsidR="000E0850" w:rsidRPr="0083361C">
        <w:rPr>
          <w:cs/>
        </w:rPr>
        <w:t xml:space="preserve">. </w:t>
      </w:r>
      <w:r w:rsidR="000E0850" w:rsidRPr="0083361C">
        <w:rPr>
          <w:cs/>
          <w:lang w:bidi="te-IN"/>
        </w:rPr>
        <w:t>క్రైస్తవ సువ</w:t>
      </w:r>
      <w:r w:rsidR="0083361C" w:rsidRPr="0083361C">
        <w:rPr>
          <w:cs/>
          <w:lang w:bidi="te-IN"/>
        </w:rPr>
        <w:t>ార్త ప్రపంచీకరణ చెందుతుండడమును</w:t>
      </w:r>
      <w:r w:rsidR="000E0850" w:rsidRPr="0083361C">
        <w:rPr>
          <w:cs/>
          <w:lang w:bidi="te-IN"/>
        </w:rPr>
        <w:t xml:space="preserve"> గూర్చి మనము ఆలోచించే ఈ దినములో</w:t>
      </w:r>
      <w:r w:rsidR="000E0850" w:rsidRPr="0083361C">
        <w:rPr>
          <w:cs/>
        </w:rPr>
        <w:t xml:space="preserve">, </w:t>
      </w:r>
      <w:r w:rsidR="000E0850" w:rsidRPr="0083361C">
        <w:rPr>
          <w:cs/>
          <w:lang w:bidi="te-IN"/>
        </w:rPr>
        <w:t>ఒక వాస్తవికమైన అవగాహనతో మనము లూకా సువార్తను చదవచ్చు</w:t>
      </w:r>
      <w:r w:rsidR="000E0850" w:rsidRPr="0083361C">
        <w:rPr>
          <w:cs/>
        </w:rPr>
        <w:t xml:space="preserve">, </w:t>
      </w:r>
      <w:r w:rsidR="000E0850" w:rsidRPr="0083361C">
        <w:rPr>
          <w:cs/>
          <w:lang w:bidi="te-IN"/>
        </w:rPr>
        <w:t>ఎందుకనగా గ్రీసులో మరియు రోమాలో మరియు ఇతర గ్రీకు</w:t>
      </w:r>
      <w:r w:rsidR="000E0850" w:rsidRPr="0083361C">
        <w:rPr>
          <w:cs/>
        </w:rPr>
        <w:t>-</w:t>
      </w:r>
      <w:r w:rsidR="000E0850" w:rsidRPr="0083361C">
        <w:rPr>
          <w:cs/>
          <w:lang w:bidi="te-IN"/>
        </w:rPr>
        <w:t>రోమా ప్రపంచంలో తనకు అనేక అవకాశాలు ఉండినాయి</w:t>
      </w:r>
      <w:r w:rsidR="000E0850" w:rsidRPr="0083361C">
        <w:rPr>
          <w:cs/>
        </w:rPr>
        <w:t xml:space="preserve">. </w:t>
      </w:r>
      <w:r w:rsidR="000E0850" w:rsidRPr="0083361C">
        <w:rPr>
          <w:cs/>
          <w:lang w:bidi="te-IN"/>
        </w:rPr>
        <w:t xml:space="preserve">యేసును గూర్చిన సందేశము అది అందింపబడుతున్న ఆ సంస్కృతిలో ఎలా అన్వయింపబడుతుందో అనే విషయమును పరిశీలించుటకు </w:t>
      </w:r>
      <w:r w:rsidR="0083361C">
        <w:rPr>
          <w:rFonts w:hint="cs"/>
          <w:cs/>
          <w:lang w:bidi="te-IN"/>
        </w:rPr>
        <w:t>అతనికి</w:t>
      </w:r>
      <w:r w:rsidR="000E0850" w:rsidRPr="0083361C">
        <w:rPr>
          <w:cs/>
          <w:lang w:bidi="te-IN"/>
        </w:rPr>
        <w:t xml:space="preserve"> అవకాశము దొరికింది</w:t>
      </w:r>
      <w:r w:rsidR="000E0850" w:rsidRPr="0083361C">
        <w:rPr>
          <w:cs/>
        </w:rPr>
        <w:t>.</w:t>
      </w:r>
    </w:p>
    <w:p w14:paraId="7E90F696" w14:textId="30E71645" w:rsidR="001357D0" w:rsidRDefault="003C5598" w:rsidP="001357D0">
      <w:pPr>
        <w:pStyle w:val="QuotationAuthor"/>
        <w:rPr>
          <w:cs/>
        </w:rPr>
      </w:pPr>
      <w:r w:rsidRPr="00E53AF9">
        <w:rPr>
          <w:cs/>
          <w:lang w:bidi="te-IN"/>
        </w:rPr>
        <w:t>డా</w:t>
      </w:r>
      <w:r w:rsidRPr="00E53AF9">
        <w:rPr>
          <w:cs/>
        </w:rPr>
        <w:t xml:space="preserve">. </w:t>
      </w:r>
      <w:r w:rsidR="00AA7966">
        <w:rPr>
          <w:rFonts w:hint="cs"/>
          <w:cs/>
          <w:lang w:bidi="te-IN"/>
        </w:rPr>
        <w:t>స్టీవ్</w:t>
      </w:r>
      <w:r w:rsidR="00AA7966">
        <w:rPr>
          <w:cs/>
          <w:lang w:bidi="te-IN"/>
        </w:rPr>
        <w:t xml:space="preserve"> హార్పర్</w:t>
      </w:r>
    </w:p>
    <w:p w14:paraId="1A50CAD6" w14:textId="55F9488D" w:rsidR="001357D0" w:rsidRDefault="00FC2458" w:rsidP="001357D0">
      <w:pPr>
        <w:pStyle w:val="BodyText0"/>
        <w:rPr>
          <w:cs/>
          <w:lang w:bidi="te"/>
        </w:rPr>
      </w:pPr>
      <w:r>
        <w:rPr>
          <w:noProof/>
          <w:cs/>
          <w:lang w:val="en-US" w:eastAsia="en-US"/>
        </w:rPr>
        <mc:AlternateContent>
          <mc:Choice Requires="wps">
            <w:drawing>
              <wp:anchor distT="0" distB="0" distL="114300" distR="114300" simplePos="0" relativeHeight="251205120" behindDoc="0" locked="1" layoutInCell="1" allowOverlap="1" wp14:anchorId="57613EDC" wp14:editId="2EAD4E4B">
                <wp:simplePos x="0" y="0"/>
                <wp:positionH relativeFrom="leftMargin">
                  <wp:posOffset>419100</wp:posOffset>
                </wp:positionH>
                <wp:positionV relativeFrom="line">
                  <wp:posOffset>0</wp:posOffset>
                </wp:positionV>
                <wp:extent cx="356235" cy="356235"/>
                <wp:effectExtent l="0" t="0" r="0" b="0"/>
                <wp:wrapNone/>
                <wp:docPr id="23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4E8C5" w14:textId="691F00FA" w:rsidR="00AA7966" w:rsidRPr="00A535F7" w:rsidRDefault="00AA7966" w:rsidP="00886F3D">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13EDC" id="PARA39" o:spid="_x0000_s1068" type="#_x0000_t202" style="position:absolute;left:0;text-align:left;margin-left:33pt;margin-top:0;width:28.05pt;height:28.05pt;z-index:251205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znKAIAAE8EAAAOAAAAZHJzL2Uyb0RvYy54bWysVMFu2zAMvQ/YPwi6L07jJdi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JZnlNi&#10;WItD2lZPVf6VkkbVtYhjjTR11hcYvbMYH/pv0L+593gZ0ffStfEXcRH0I+HnK8miD4TjZT5fzPI5&#10;JRxdFxuzZ6+PrfPhu4CWRKOkDmeYqGWnjQ9D6BgSaxlYK63THLUhXUkX+XyaHlw9mFwbrBEhDK1G&#10;K/T7PiH/PBv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MSM5ygCAABPBAAADgAAAAAAAAAAAAAAAAAuAgAAZHJzL2Uyb0Rv&#10;Yy54bWxQSwECLQAUAAYACAAAACEAjWdD3NwAAAAGAQAADwAAAAAAAAAAAAAAAACCBAAAZHJzL2Rv&#10;d25yZXYueG1sUEsFBgAAAAAEAAQA8wAAAIsFAAAAAA==&#10;" filled="f" stroked="f" strokeweight=".5pt">
                <v:textbox inset="0,0,0,0">
                  <w:txbxContent>
                    <w:p w14:paraId="7254E8C5" w14:textId="691F00FA" w:rsidR="00AA7966" w:rsidRPr="00A535F7" w:rsidRDefault="00AA7966" w:rsidP="00886F3D">
                      <w:pPr>
                        <w:pStyle w:val="ParaNumbering"/>
                      </w:pPr>
                      <w:r>
                        <w:t>039</w:t>
                      </w:r>
                    </w:p>
                  </w:txbxContent>
                </v:textbox>
                <w10:wrap anchorx="margin" anchory="line"/>
                <w10:anchorlock/>
              </v:shape>
            </w:pict>
          </mc:Fallback>
        </mc:AlternateContent>
      </w:r>
      <w:r w:rsidR="000E0850" w:rsidRPr="00E53AF9">
        <w:rPr>
          <w:cs/>
        </w:rPr>
        <w:t>ఇప్పటివరకు మూడవ సువార్త యొక్క గ్రంథకర్తను గూర్చి మనము విశదీకరించాము గనుక ఇప్పుడు లూకా యొక్క వాస్తవిక శ్రోతలను చూద్దాము.</w:t>
      </w:r>
    </w:p>
    <w:p w14:paraId="5A4F49F7" w14:textId="77777777" w:rsidR="00A20CF6" w:rsidRDefault="000E0850" w:rsidP="003C5598">
      <w:pPr>
        <w:pStyle w:val="PanelHeading"/>
        <w:rPr>
          <w:cs/>
        </w:rPr>
      </w:pPr>
      <w:bookmarkStart w:id="17" w:name="_Toc13420717"/>
      <w:bookmarkStart w:id="18" w:name="_Toc21125496"/>
      <w:bookmarkStart w:id="19" w:name="_Toc80916897"/>
      <w:r w:rsidRPr="00E53AF9">
        <w:rPr>
          <w:cs/>
          <w:lang w:bidi="te-IN"/>
        </w:rPr>
        <w:t>వాస్తవిక</w:t>
      </w:r>
      <w:r w:rsidR="0083361C">
        <w:rPr>
          <w:rFonts w:hint="cs"/>
          <w:cs/>
          <w:lang w:bidi="te-IN"/>
        </w:rPr>
        <w:t xml:space="preserve"> </w:t>
      </w:r>
      <w:r w:rsidRPr="00E53AF9">
        <w:rPr>
          <w:cs/>
          <w:lang w:bidi="te-IN"/>
        </w:rPr>
        <w:t>శ్రోతలు</w:t>
      </w:r>
      <w:bookmarkEnd w:id="17"/>
      <w:bookmarkEnd w:id="18"/>
      <w:bookmarkEnd w:id="19"/>
    </w:p>
    <w:p w14:paraId="70296558" w14:textId="71AECF30" w:rsidR="001357D0" w:rsidRDefault="00FC2458" w:rsidP="001357D0">
      <w:pPr>
        <w:pStyle w:val="BodyText0"/>
        <w:rPr>
          <w:cs/>
        </w:rPr>
      </w:pPr>
      <w:r>
        <w:rPr>
          <w:noProof/>
          <w:cs/>
          <w:lang w:val="en-US" w:eastAsia="en-US"/>
        </w:rPr>
        <mc:AlternateContent>
          <mc:Choice Requires="wps">
            <w:drawing>
              <wp:anchor distT="0" distB="0" distL="114300" distR="114300" simplePos="0" relativeHeight="251211264" behindDoc="0" locked="1" layoutInCell="1" allowOverlap="1" wp14:anchorId="73C199D4" wp14:editId="0C442E35">
                <wp:simplePos x="0" y="0"/>
                <wp:positionH relativeFrom="leftMargin">
                  <wp:posOffset>419100</wp:posOffset>
                </wp:positionH>
                <wp:positionV relativeFrom="line">
                  <wp:posOffset>0</wp:posOffset>
                </wp:positionV>
                <wp:extent cx="356235" cy="356235"/>
                <wp:effectExtent l="0" t="0" r="0" b="0"/>
                <wp:wrapNone/>
                <wp:docPr id="23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BDE864" w14:textId="317255CA" w:rsidR="00AA7966" w:rsidRPr="00A535F7" w:rsidRDefault="00AA7966" w:rsidP="00886F3D">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199D4" id="PARA40" o:spid="_x0000_s1069" type="#_x0000_t202" style="position:absolute;left:0;text-align:left;margin-left:33pt;margin-top:0;width:28.05pt;height:28.05pt;z-index:25121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ab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FAabJwIAAE8EAAAOAAAAAAAAAAAAAAAAAC4CAABkcnMvZTJvRG9j&#10;LnhtbFBLAQItABQABgAIAAAAIQCNZ0Pc3AAAAAYBAAAPAAAAAAAAAAAAAAAAAIEEAABkcnMvZG93&#10;bnJldi54bWxQSwUGAAAAAAQABADzAAAAigUAAAAA&#10;" filled="f" stroked="f" strokeweight=".5pt">
                <v:textbox inset="0,0,0,0">
                  <w:txbxContent>
                    <w:p w14:paraId="61BDE864" w14:textId="317255CA" w:rsidR="00AA7966" w:rsidRPr="00A535F7" w:rsidRDefault="00AA7966" w:rsidP="00886F3D">
                      <w:pPr>
                        <w:pStyle w:val="ParaNumbering"/>
                      </w:pPr>
                      <w:r>
                        <w:t>040</w:t>
                      </w:r>
                    </w:p>
                  </w:txbxContent>
                </v:textbox>
                <w10:wrap anchorx="margin" anchory="line"/>
                <w10:anchorlock/>
              </v:shape>
            </w:pict>
          </mc:Fallback>
        </mc:AlternateContent>
      </w:r>
      <w:r w:rsidR="000E0850" w:rsidRPr="00E53AF9">
        <w:rPr>
          <w:cs/>
        </w:rPr>
        <w:t>లూకా యొక్క వాస్తవిక శ్రోతలను గూర్చి రెండు దశల్లో విశదీకరించుదము. మొదట</w:t>
      </w:r>
      <w:r w:rsidR="00963F5B">
        <w:rPr>
          <w:rFonts w:hint="cs"/>
          <w:cs/>
        </w:rPr>
        <w:t>గా</w:t>
      </w:r>
      <w:r w:rsidR="000E0850" w:rsidRPr="00E53AF9">
        <w:rPr>
          <w:cs/>
        </w:rPr>
        <w:t>, పుస్తకము ప్రత్యేకముగా థెయొఫిలాకు అంకితము చేయబడిన విషయమును చూద్దాము.</w:t>
      </w:r>
      <w:r w:rsidR="004A6F08">
        <w:rPr>
          <w:cs/>
        </w:rPr>
        <w:t xml:space="preserve"> </w:t>
      </w:r>
      <w:r w:rsidR="000E0850" w:rsidRPr="00E53AF9">
        <w:rPr>
          <w:cs/>
        </w:rPr>
        <w:t>మరియు రెండవది</w:t>
      </w:r>
      <w:r w:rsidR="00963F5B">
        <w:rPr>
          <w:rFonts w:hint="cs"/>
          <w:cs/>
        </w:rPr>
        <w:t>గా</w:t>
      </w:r>
      <w:r w:rsidR="000E0850" w:rsidRPr="00E53AF9">
        <w:rPr>
          <w:cs/>
        </w:rPr>
        <w:t>, పుస్తకము విస్తృత శ్రోతలకు కూడా వర్తిస్తుందను సంభావ్యతను గమనించుదము. లూకా యొక్క మొదటి పాఠకుడిగా థెయొఫిలాతో ఆరంభించుదము.</w:t>
      </w:r>
    </w:p>
    <w:p w14:paraId="7F21D328" w14:textId="77777777" w:rsidR="001357D0" w:rsidRDefault="000E0850" w:rsidP="003C5598">
      <w:pPr>
        <w:pStyle w:val="BulletHeading"/>
        <w:rPr>
          <w:cs/>
        </w:rPr>
      </w:pPr>
      <w:bookmarkStart w:id="20" w:name="_Toc13420718"/>
      <w:bookmarkStart w:id="21" w:name="_Toc21125497"/>
      <w:bookmarkStart w:id="22" w:name="_Toc80916898"/>
      <w:r w:rsidRPr="00E53AF9">
        <w:rPr>
          <w:cs/>
          <w:lang w:bidi="te-IN"/>
        </w:rPr>
        <w:t>థెయొఫిలా</w:t>
      </w:r>
      <w:bookmarkEnd w:id="20"/>
      <w:bookmarkEnd w:id="21"/>
      <w:bookmarkEnd w:id="22"/>
    </w:p>
    <w:p w14:paraId="24A44CA7" w14:textId="77777777" w:rsidR="00A20CF6" w:rsidRDefault="00FC2458" w:rsidP="00963F5B">
      <w:pPr>
        <w:pStyle w:val="Quotations"/>
        <w:rPr>
          <w:cs/>
          <w:lang w:bidi="te"/>
        </w:rPr>
      </w:pPr>
      <w:r>
        <w:rPr>
          <w:noProof/>
          <w:cs/>
          <w:lang w:val="en-US" w:eastAsia="en-US" w:bidi="te-IN"/>
        </w:rPr>
        <mc:AlternateContent>
          <mc:Choice Requires="wps">
            <w:drawing>
              <wp:anchor distT="0" distB="0" distL="114300" distR="114300" simplePos="0" relativeHeight="251224576" behindDoc="0" locked="1" layoutInCell="1" allowOverlap="1" wp14:anchorId="10DCB4C8" wp14:editId="45BD9C9F">
                <wp:simplePos x="0" y="0"/>
                <wp:positionH relativeFrom="leftMargin">
                  <wp:posOffset>419100</wp:posOffset>
                </wp:positionH>
                <wp:positionV relativeFrom="line">
                  <wp:posOffset>0</wp:posOffset>
                </wp:positionV>
                <wp:extent cx="356235" cy="356235"/>
                <wp:effectExtent l="0" t="0" r="0" b="0"/>
                <wp:wrapNone/>
                <wp:docPr id="23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7902B" w14:textId="41EE964A" w:rsidR="00AA7966" w:rsidRPr="00A535F7" w:rsidRDefault="00AA7966" w:rsidP="00886F3D">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CB4C8" id="PARA41" o:spid="_x0000_s1070" type="#_x0000_t202" style="position:absolute;left:0;text-align:left;margin-left:33pt;margin-top:0;width:28.05pt;height:28.05pt;z-index:25122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KJQ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8YySiUCAABPBAAADgAAAAAAAAAAAAAAAAAuAgAAZHJzL2Uyb0RvYy54&#10;bWxQSwECLQAUAAYACAAAACEAjWdD3NwAAAAGAQAADwAAAAAAAAAAAAAAAAB/BAAAZHJzL2Rvd25y&#10;ZXYueG1sUEsFBgAAAAAEAAQA8wAAAIgFAAAAAA==&#10;" filled="f" stroked="f" strokeweight=".5pt">
                <v:textbox inset="0,0,0,0">
                  <w:txbxContent>
                    <w:p w14:paraId="0527902B" w14:textId="41EE964A" w:rsidR="00AA7966" w:rsidRPr="00A535F7" w:rsidRDefault="00AA7966" w:rsidP="00886F3D">
                      <w:pPr>
                        <w:pStyle w:val="ParaNumbering"/>
                      </w:pPr>
                      <w:r>
                        <w:t>041</w:t>
                      </w:r>
                    </w:p>
                  </w:txbxContent>
                </v:textbox>
                <w10:wrap anchorx="margin" anchory="line"/>
                <w10:anchorlock/>
              </v:shape>
            </w:pict>
          </mc:Fallback>
        </mc:AlternateContent>
      </w:r>
      <w:r w:rsidR="000E0850" w:rsidRPr="00E53AF9">
        <w:rPr>
          <w:cs/>
          <w:lang w:bidi="te-IN"/>
        </w:rPr>
        <w:t xml:space="preserve">లూకా </w:t>
      </w:r>
      <w:r w:rsidR="000E0850" w:rsidRPr="00E53AF9">
        <w:rPr>
          <w:cs/>
        </w:rPr>
        <w:t>1:1-4</w:t>
      </w:r>
      <w:r w:rsidR="000E0850" w:rsidRPr="00E53AF9">
        <w:rPr>
          <w:cs/>
          <w:lang w:bidi="te-IN"/>
        </w:rPr>
        <w:t xml:space="preserve">లోని థెయొఫిలా ఎవరు మరియు అది ఎవరిని సూచిస్తుంది అను విషయముపై శతాబ్దాలుగా అనేక వాదనలు జరిగాయి మరియు అపొస్తలుల కార్యములు </w:t>
      </w:r>
      <w:r w:rsidR="000E0850" w:rsidRPr="00E53AF9">
        <w:rPr>
          <w:cs/>
        </w:rPr>
        <w:t>1:1-2</w:t>
      </w:r>
      <w:r w:rsidR="000E0850" w:rsidRPr="00E53AF9">
        <w:rPr>
          <w:cs/>
          <w:lang w:bidi="te-IN"/>
        </w:rPr>
        <w:t>లో కూడా ఆయనను గూర్చి చెప్పబడింది</w:t>
      </w:r>
      <w:r w:rsidR="000E0850" w:rsidRPr="00E53AF9">
        <w:rPr>
          <w:cs/>
        </w:rPr>
        <w:t xml:space="preserve">. </w:t>
      </w:r>
      <w:r w:rsidR="000E0850" w:rsidRPr="00E53AF9">
        <w:rPr>
          <w:cs/>
          <w:lang w:bidi="te-IN"/>
        </w:rPr>
        <w:t>థెయొఫిలా</w:t>
      </w:r>
      <w:r w:rsidR="000E0850" w:rsidRPr="00E53AF9">
        <w:rPr>
          <w:cs/>
        </w:rPr>
        <w:t>, “</w:t>
      </w:r>
      <w:r w:rsidR="000E0850" w:rsidRPr="00E53AF9">
        <w:rPr>
          <w:cs/>
          <w:lang w:bidi="te-IN"/>
        </w:rPr>
        <w:t>థెయొఫిలా</w:t>
      </w:r>
      <w:r w:rsidR="000E0850" w:rsidRPr="00E53AF9">
        <w:rPr>
          <w:cs/>
        </w:rPr>
        <w:t xml:space="preserve">” </w:t>
      </w:r>
      <w:r w:rsidR="000E0850" w:rsidRPr="00E53AF9">
        <w:rPr>
          <w:cs/>
          <w:lang w:bidi="te-IN"/>
        </w:rPr>
        <w:t xml:space="preserve">అను పదమునకు అర్థము </w:t>
      </w:r>
      <w:r w:rsidR="000E0850" w:rsidRPr="00E53AF9">
        <w:rPr>
          <w:cs/>
        </w:rPr>
        <w:t>“</w:t>
      </w:r>
      <w:r w:rsidR="000E0850" w:rsidRPr="00E53AF9">
        <w:rPr>
          <w:cs/>
          <w:lang w:bidi="te-IN"/>
        </w:rPr>
        <w:t>దేవుని ప్రేమించువాడు</w:t>
      </w:r>
      <w:r w:rsidR="000E0850" w:rsidRPr="00E53AF9">
        <w:rPr>
          <w:cs/>
        </w:rPr>
        <w:t xml:space="preserve">”, </w:t>
      </w:r>
      <w:r w:rsidR="000E0850" w:rsidRPr="00E53AF9">
        <w:rPr>
          <w:cs/>
          <w:lang w:bidi="te-IN"/>
        </w:rPr>
        <w:t>మరియు ఇందుమూలముగా</w:t>
      </w:r>
      <w:r w:rsidR="000E0850" w:rsidRPr="00E53AF9">
        <w:rPr>
          <w:cs/>
        </w:rPr>
        <w:t xml:space="preserve">, </w:t>
      </w:r>
      <w:r w:rsidR="000E0850" w:rsidRPr="00E53AF9">
        <w:rPr>
          <w:cs/>
          <w:lang w:bidi="te-IN"/>
        </w:rPr>
        <w:t>బహుశా థెయొఫిలా నిజమైన వ్యక్తి కాదుగాని సంఘములో</w:t>
      </w:r>
      <w:r w:rsidR="00963F5B">
        <w:rPr>
          <w:rFonts w:hint="cs"/>
          <w:cs/>
          <w:lang w:bidi="te-IN"/>
        </w:rPr>
        <w:t xml:space="preserve"> </w:t>
      </w:r>
      <w:r w:rsidR="000E0850" w:rsidRPr="00E53AF9">
        <w:rPr>
          <w:cs/>
          <w:lang w:bidi="te-IN"/>
        </w:rPr>
        <w:t>దేవుని ప్రేమించు లూకా సువార్త పాఠకులను సూచిస్తుందని చాలామంది భావించారు</w:t>
      </w:r>
      <w:r w:rsidR="000E0850" w:rsidRPr="00E53AF9">
        <w:rPr>
          <w:cs/>
        </w:rPr>
        <w:t xml:space="preserve">. </w:t>
      </w:r>
      <w:r w:rsidR="000E0850" w:rsidRPr="00E53AF9">
        <w:rPr>
          <w:cs/>
          <w:lang w:bidi="te-IN"/>
        </w:rPr>
        <w:t>వాస్తవానికి</w:t>
      </w:r>
      <w:r w:rsidR="000E0850" w:rsidRPr="00E53AF9">
        <w:rPr>
          <w:cs/>
        </w:rPr>
        <w:t xml:space="preserve">, </w:t>
      </w:r>
      <w:r w:rsidR="000E0850" w:rsidRPr="00E53AF9">
        <w:rPr>
          <w:cs/>
          <w:lang w:bidi="te-IN"/>
        </w:rPr>
        <w:t>మరొక ప్రధానమైన సంభావ్యత ఏమనగ</w:t>
      </w:r>
      <w:r w:rsidR="00A82CD0">
        <w:rPr>
          <w:cs/>
          <w:lang w:bidi="te-IN"/>
        </w:rPr>
        <w:t>ా థెయొఫిలా ఒక వ్యక్తి</w:t>
      </w:r>
      <w:r w:rsidR="00963F5B">
        <w:rPr>
          <w:rFonts w:hint="cs"/>
          <w:cs/>
          <w:lang w:bidi="te-IN"/>
        </w:rPr>
        <w:t xml:space="preserve"> కావచ్చు</w:t>
      </w:r>
      <w:r w:rsidR="00A82CD0">
        <w:rPr>
          <w:cs/>
        </w:rPr>
        <w:t>.</w:t>
      </w:r>
      <w:r w:rsidR="00A82CD0">
        <w:rPr>
          <w:rFonts w:hint="cs"/>
          <w:cs/>
          <w:lang w:bidi="te-IN"/>
        </w:rPr>
        <w:t xml:space="preserve"> </w:t>
      </w:r>
      <w:r w:rsidR="000E0850" w:rsidRPr="00E53AF9">
        <w:rPr>
          <w:cs/>
          <w:lang w:bidi="te-IN"/>
        </w:rPr>
        <w:t>చాలామంది పండితులు</w:t>
      </w:r>
      <w:r w:rsidR="000E0850" w:rsidRPr="00E53AF9">
        <w:rPr>
          <w:cs/>
        </w:rPr>
        <w:t xml:space="preserve">, </w:t>
      </w:r>
      <w:r w:rsidR="000E0850" w:rsidRPr="00E53AF9">
        <w:rPr>
          <w:cs/>
          <w:lang w:bidi="te-IN"/>
        </w:rPr>
        <w:t xml:space="preserve">మరియు దాని విలువను బట్టి నేను </w:t>
      </w:r>
      <w:r w:rsidR="00963F5B">
        <w:rPr>
          <w:rFonts w:hint="cs"/>
          <w:cs/>
          <w:lang w:bidi="te-IN"/>
        </w:rPr>
        <w:t>కూడా</w:t>
      </w:r>
      <w:r w:rsidR="00963F5B">
        <w:rPr>
          <w:cs/>
          <w:lang w:bidi="te-IN"/>
        </w:rPr>
        <w:t xml:space="preserve"> </w:t>
      </w:r>
      <w:r w:rsidR="00BC15B6">
        <w:rPr>
          <w:cs/>
          <w:lang w:bidi="te-IN"/>
        </w:rPr>
        <w:t>ఈ రెండవ అభిప్రాయమును ఆమోదిస్తా</w:t>
      </w:r>
      <w:r w:rsidR="00BC15B6">
        <w:rPr>
          <w:rFonts w:hint="cs"/>
          <w:cs/>
          <w:lang w:bidi="te-IN"/>
        </w:rPr>
        <w:t>ము</w:t>
      </w:r>
      <w:r w:rsidR="000E0850" w:rsidRPr="00E53AF9">
        <w:rPr>
          <w:cs/>
        </w:rPr>
        <w:t xml:space="preserve">, </w:t>
      </w:r>
      <w:r w:rsidR="000E0850" w:rsidRPr="00E53AF9">
        <w:rPr>
          <w:cs/>
          <w:lang w:bidi="te-IN"/>
        </w:rPr>
        <w:t xml:space="preserve">ఎందుకనగా అక్కడ లూకా ఆయనను </w:t>
      </w:r>
      <w:r w:rsidR="000E0850" w:rsidRPr="00E53AF9">
        <w:rPr>
          <w:cs/>
        </w:rPr>
        <w:t>“</w:t>
      </w:r>
      <w:r w:rsidR="000E0850" w:rsidRPr="00E53AF9">
        <w:rPr>
          <w:cs/>
          <w:lang w:bidi="te-IN"/>
        </w:rPr>
        <w:t>ఘనతవహించిన</w:t>
      </w:r>
      <w:r w:rsidR="000E0850" w:rsidRPr="00E53AF9">
        <w:rPr>
          <w:cs/>
        </w:rPr>
        <w:t>,” “</w:t>
      </w:r>
      <w:r w:rsidR="000E0850" w:rsidRPr="00963F5B">
        <w:rPr>
          <w:i/>
          <w:iCs/>
          <w:cs/>
          <w:lang w:bidi="te-IN"/>
        </w:rPr>
        <w:t>క్రటిస్టా</w:t>
      </w:r>
      <w:r w:rsidR="000E0850" w:rsidRPr="00E53AF9">
        <w:rPr>
          <w:cs/>
        </w:rPr>
        <w:t xml:space="preserve">,” </w:t>
      </w:r>
      <w:r w:rsidR="000E0850" w:rsidRPr="00E53AF9">
        <w:rPr>
          <w:cs/>
          <w:lang w:bidi="te-IN"/>
        </w:rPr>
        <w:t xml:space="preserve">అని </w:t>
      </w:r>
      <w:r w:rsidR="00963F5B">
        <w:rPr>
          <w:rFonts w:hint="cs"/>
          <w:cs/>
          <w:lang w:bidi="te-IN"/>
        </w:rPr>
        <w:t>వర్ణించాడు</w:t>
      </w:r>
      <w:r w:rsidR="000E0850" w:rsidRPr="00E53AF9">
        <w:rPr>
          <w:cs/>
        </w:rPr>
        <w:t xml:space="preserve">, </w:t>
      </w:r>
      <w:r w:rsidR="000E0850" w:rsidRPr="00E53AF9">
        <w:rPr>
          <w:cs/>
          <w:lang w:bidi="te-IN"/>
        </w:rPr>
        <w:t>మరియు</w:t>
      </w:r>
      <w:r w:rsidR="004A6F08">
        <w:rPr>
          <w:cs/>
        </w:rPr>
        <w:t xml:space="preserve"> </w:t>
      </w:r>
      <w:r w:rsidR="000E0850" w:rsidRPr="00E53AF9">
        <w:rPr>
          <w:cs/>
          <w:lang w:bidi="te-IN"/>
        </w:rPr>
        <w:t xml:space="preserve">తరువాత </w:t>
      </w:r>
      <w:r w:rsidR="000E0850" w:rsidRPr="00E53AF9">
        <w:rPr>
          <w:cs/>
          <w:lang w:bidi="te-IN"/>
        </w:rPr>
        <w:lastRenderedPageBreak/>
        <w:t>లూకా ఆ పదమును రోమా అధికారులైన ఫెలిక్స్ మరియు అగ్రిప్పకు ఉపయోగించాడు</w:t>
      </w:r>
      <w:r w:rsidR="000E0850" w:rsidRPr="00E53AF9">
        <w:rPr>
          <w:cs/>
        </w:rPr>
        <w:t xml:space="preserve">. </w:t>
      </w:r>
      <w:r w:rsidR="000E0850" w:rsidRPr="00E53AF9">
        <w:rPr>
          <w:cs/>
          <w:lang w:bidi="te-IN"/>
        </w:rPr>
        <w:t>కాబట్టి ఉన్నతమైన స్థానములో ఉన్న వ్యక్తిని</w:t>
      </w:r>
      <w:r w:rsidR="0083602D">
        <w:rPr>
          <w:rFonts w:hint="cs"/>
          <w:cs/>
          <w:lang w:bidi="te-IN"/>
        </w:rPr>
        <w:t xml:space="preserve"> </w:t>
      </w:r>
      <w:r w:rsidR="000E0850" w:rsidRPr="00E53AF9">
        <w:rPr>
          <w:cs/>
          <w:lang w:bidi="te-IN"/>
        </w:rPr>
        <w:t>మరియు బహుశా రోమా ప్రభుత్వములో ప్రత్యేకముగా ఉన్నతమైన వ్యక్తిని సూచించుటకు లూకా మనస్సులో సాంకేతిక వ్యక్తీకరణం ఉంది</w:t>
      </w:r>
      <w:r w:rsidR="000E0850" w:rsidRPr="00E53AF9">
        <w:rPr>
          <w:cs/>
        </w:rPr>
        <w:t>.</w:t>
      </w:r>
      <w:r w:rsidR="004A6F08">
        <w:rPr>
          <w:cs/>
        </w:rPr>
        <w:t xml:space="preserve"> </w:t>
      </w:r>
      <w:r w:rsidR="000E0850" w:rsidRPr="00E53AF9">
        <w:rPr>
          <w:cs/>
          <w:lang w:bidi="te-IN"/>
        </w:rPr>
        <w:t>దానికి మించి</w:t>
      </w:r>
      <w:r w:rsidR="000E0850" w:rsidRPr="00E53AF9">
        <w:rPr>
          <w:cs/>
        </w:rPr>
        <w:t xml:space="preserve">, </w:t>
      </w:r>
      <w:r w:rsidR="000E0850" w:rsidRPr="00E53AF9">
        <w:rPr>
          <w:cs/>
          <w:lang w:bidi="te-IN"/>
        </w:rPr>
        <w:t xml:space="preserve">లూకా </w:t>
      </w:r>
      <w:r w:rsidR="000E0850" w:rsidRPr="00E53AF9">
        <w:rPr>
          <w:cs/>
        </w:rPr>
        <w:t xml:space="preserve">1:1-4 </w:t>
      </w:r>
      <w:r w:rsidR="00963F5B">
        <w:rPr>
          <w:rFonts w:hint="cs"/>
          <w:cs/>
          <w:lang w:bidi="te-IN"/>
        </w:rPr>
        <w:t>నిజముగా</w:t>
      </w:r>
      <w:r w:rsidR="00963F5B">
        <w:rPr>
          <w:cs/>
          <w:lang w:bidi="te-IN"/>
        </w:rPr>
        <w:t xml:space="preserve"> ఒక </w:t>
      </w:r>
      <w:r w:rsidR="000E0850" w:rsidRPr="00E53AF9">
        <w:rPr>
          <w:cs/>
          <w:lang w:bidi="te-IN"/>
        </w:rPr>
        <w:t>అంకితము చేయబడిన</w:t>
      </w:r>
      <w:r w:rsidR="00963F5B">
        <w:rPr>
          <w:rFonts w:hint="cs"/>
          <w:cs/>
          <w:lang w:bidi="te-IN"/>
        </w:rPr>
        <w:t xml:space="preserve"> మాట</w:t>
      </w:r>
      <w:r w:rsidR="00963F5B">
        <w:rPr>
          <w:cs/>
          <w:lang w:bidi="te-IN"/>
        </w:rPr>
        <w:t>గా</w:t>
      </w:r>
      <w:r w:rsidR="000E0850" w:rsidRPr="00E53AF9">
        <w:rPr>
          <w:cs/>
          <w:lang w:bidi="te-IN"/>
        </w:rPr>
        <w:t xml:space="preserve"> కనిపిస్తుంది</w:t>
      </w:r>
      <w:r w:rsidR="000E0850" w:rsidRPr="00E53AF9">
        <w:rPr>
          <w:cs/>
        </w:rPr>
        <w:t xml:space="preserve">. </w:t>
      </w:r>
      <w:r w:rsidR="000E0850" w:rsidRPr="00E53AF9">
        <w:rPr>
          <w:cs/>
          <w:lang w:bidi="te-IN"/>
        </w:rPr>
        <w:t>ఉపోద్ఘాతపు అంకితముల కోవకు చెందినదిగా కూడా ఇది అగుపడుతుంది</w:t>
      </w:r>
      <w:r w:rsidR="000E0850" w:rsidRPr="00E53AF9">
        <w:rPr>
          <w:cs/>
        </w:rPr>
        <w:t xml:space="preserve">. </w:t>
      </w:r>
      <w:r w:rsidR="000E0850" w:rsidRPr="00E53AF9">
        <w:rPr>
          <w:cs/>
          <w:lang w:bidi="te-IN"/>
        </w:rPr>
        <w:t>ఒక ప్రాపకునికి</w:t>
      </w:r>
      <w:r w:rsidR="000E0850" w:rsidRPr="00E53AF9">
        <w:rPr>
          <w:cs/>
        </w:rPr>
        <w:t xml:space="preserve">, </w:t>
      </w:r>
      <w:r w:rsidR="000E0850" w:rsidRPr="00E53AF9">
        <w:rPr>
          <w:cs/>
          <w:lang w:bidi="te-IN"/>
        </w:rPr>
        <w:t>లేదా ఆ పనిని ఉత్పన్నం చేయుటకు ఖర్చుపెట్టిన ఒక వ్యక్తికి ఈ విధమైన పరిభాషతో కూడిన చారిత్రిక రచనలు అంకితము చేయబడుతుండేవి</w:t>
      </w:r>
      <w:r w:rsidR="000E0850" w:rsidRPr="00E53AF9">
        <w:rPr>
          <w:cs/>
        </w:rPr>
        <w:t xml:space="preserve">. </w:t>
      </w:r>
      <w:r w:rsidR="000E0850" w:rsidRPr="00E53AF9">
        <w:rPr>
          <w:cs/>
          <w:lang w:bidi="te-IN"/>
        </w:rPr>
        <w:t>కాబట్టి</w:t>
      </w:r>
      <w:r w:rsidR="000E0850" w:rsidRPr="00E53AF9">
        <w:rPr>
          <w:cs/>
        </w:rPr>
        <w:t xml:space="preserve">, </w:t>
      </w:r>
      <w:r w:rsidR="000E0850" w:rsidRPr="00E53AF9">
        <w:rPr>
          <w:cs/>
          <w:lang w:bidi="te-IN"/>
        </w:rPr>
        <w:t>అంకితపు వాక్యములని మనకు ఏవైతే తెలుసునో వాటి కోవలోకే ఇవి చేరుతాయి మరియు ఆ కారణాన</w:t>
      </w:r>
      <w:r w:rsidR="000E0850" w:rsidRPr="00E53AF9">
        <w:rPr>
          <w:cs/>
        </w:rPr>
        <w:t xml:space="preserve">, </w:t>
      </w:r>
      <w:r w:rsidR="000E0850" w:rsidRPr="00E53AF9">
        <w:rPr>
          <w:cs/>
          <w:lang w:bidi="te-IN"/>
        </w:rPr>
        <w:t>నేను చెప్తున్నట్లుగా</w:t>
      </w:r>
      <w:r w:rsidR="000E0850" w:rsidRPr="00E53AF9">
        <w:rPr>
          <w:cs/>
        </w:rPr>
        <w:t xml:space="preserve">, </w:t>
      </w:r>
      <w:r w:rsidR="000E0850" w:rsidRPr="00E53AF9">
        <w:rPr>
          <w:cs/>
          <w:lang w:bidi="te-IN"/>
        </w:rPr>
        <w:t>ఖచ్చితముగా ఈ థెయొఫిలా అనువాడు ఒక వాస్తవికమైన వ్యక్తియై ఉండే ఉంటాడు</w:t>
      </w:r>
      <w:r w:rsidR="000E0850" w:rsidRPr="00E53AF9">
        <w:rPr>
          <w:cs/>
        </w:rPr>
        <w:t>.</w:t>
      </w:r>
    </w:p>
    <w:p w14:paraId="79107AF0" w14:textId="5BBE0A77" w:rsidR="001357D0" w:rsidRDefault="003C5598" w:rsidP="001357D0">
      <w:pPr>
        <w:pStyle w:val="QuotationAuthor"/>
        <w:rPr>
          <w:cs/>
        </w:rPr>
      </w:pPr>
      <w:r w:rsidRPr="00E53AF9">
        <w:rPr>
          <w:cs/>
          <w:lang w:bidi="te-IN"/>
        </w:rPr>
        <w:t>డా</w:t>
      </w:r>
      <w:r w:rsidRPr="00E53AF9">
        <w:rPr>
          <w:cs/>
        </w:rPr>
        <w:t xml:space="preserve">. </w:t>
      </w:r>
      <w:r w:rsidRPr="00E53AF9">
        <w:rPr>
          <w:cs/>
          <w:lang w:bidi="te-IN"/>
        </w:rPr>
        <w:t xml:space="preserve">డేవిడ్ </w:t>
      </w:r>
      <w:r w:rsidR="00AA7966">
        <w:rPr>
          <w:rFonts w:hint="cs"/>
          <w:cs/>
          <w:lang w:bidi="te-IN"/>
        </w:rPr>
        <w:t>బౌ</w:t>
      </w:r>
      <w:r w:rsidRPr="00E53AF9">
        <w:rPr>
          <w:cs/>
          <w:lang w:bidi="te-IN"/>
        </w:rPr>
        <w:t>ర్</w:t>
      </w:r>
    </w:p>
    <w:p w14:paraId="08494B6B" w14:textId="0C7BDA88" w:rsidR="001357D0" w:rsidRDefault="00FC2458" w:rsidP="001357D0">
      <w:pPr>
        <w:pStyle w:val="BodyText0"/>
        <w:rPr>
          <w:cs/>
        </w:rPr>
      </w:pPr>
      <w:r>
        <w:rPr>
          <w:noProof/>
          <w:cs/>
          <w:lang w:val="en-US" w:eastAsia="en-US"/>
        </w:rPr>
        <mc:AlternateContent>
          <mc:Choice Requires="wps">
            <w:drawing>
              <wp:anchor distT="0" distB="0" distL="114300" distR="114300" simplePos="0" relativeHeight="251238912" behindDoc="0" locked="1" layoutInCell="1" allowOverlap="1" wp14:anchorId="43E8AD47" wp14:editId="3BAE3834">
                <wp:simplePos x="0" y="0"/>
                <wp:positionH relativeFrom="leftMargin">
                  <wp:posOffset>419100</wp:posOffset>
                </wp:positionH>
                <wp:positionV relativeFrom="line">
                  <wp:posOffset>0</wp:posOffset>
                </wp:positionV>
                <wp:extent cx="356235" cy="356235"/>
                <wp:effectExtent l="0" t="0" r="0" b="0"/>
                <wp:wrapNone/>
                <wp:docPr id="23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F6DC18" w14:textId="40817786" w:rsidR="00AA7966" w:rsidRPr="00A535F7" w:rsidRDefault="00AA7966" w:rsidP="00886F3D">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8AD47" id="PARA42" o:spid="_x0000_s1071" type="#_x0000_t202" style="position:absolute;left:0;text-align:left;margin-left:33pt;margin-top:0;width:28.05pt;height:28.05pt;z-index:25123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Pb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saLE&#10;sAaH9FQ+lzdzSmpVVSKONdLUWp9j9N5ifOi+Qffu3uNlRN9J18RfxEXQj4RfriSLLhCOl4vlar5Y&#10;UsLRNdiYPXt7bJ0P3wU0JBoFdTjDRC0773zoQ8eQWMvAVmmd5qgNaQu6Wiyn6cHVg8m1wRoRQt9q&#10;tEJ36BLym+WI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BJT2ygCAABPBAAADgAAAAAAAAAAAAAAAAAuAgAAZHJzL2Uyb0Rv&#10;Yy54bWxQSwECLQAUAAYACAAAACEAjWdD3NwAAAAGAQAADwAAAAAAAAAAAAAAAACCBAAAZHJzL2Rv&#10;d25yZXYueG1sUEsFBgAAAAAEAAQA8wAAAIsFAAAAAA==&#10;" filled="f" stroked="f" strokeweight=".5pt">
                <v:textbox inset="0,0,0,0">
                  <w:txbxContent>
                    <w:p w14:paraId="53F6DC18" w14:textId="40817786" w:rsidR="00AA7966" w:rsidRPr="00A535F7" w:rsidRDefault="00AA7966" w:rsidP="00886F3D">
                      <w:pPr>
                        <w:pStyle w:val="ParaNumbering"/>
                      </w:pPr>
                      <w:r>
                        <w:t>042</w:t>
                      </w:r>
                    </w:p>
                  </w:txbxContent>
                </v:textbox>
                <w10:wrap anchorx="margin" anchory="line"/>
                <w10:anchorlock/>
              </v:shape>
            </w:pict>
          </mc:Fallback>
        </mc:AlternateContent>
      </w:r>
      <w:r w:rsidR="000E0850" w:rsidRPr="00E53AF9">
        <w:rPr>
          <w:cs/>
        </w:rPr>
        <w:t>థెయొఫిలా అనువాడు తన ప్రాపకుడు అని, అనగా తన రచనకు ఆజ్ఞయిచ్చి మరియు దానికి ఆర్ధిక సహాయము చేసినవాడిగా, లూకా యొక్క పీఠిక సూచిస్తుంది.</w:t>
      </w:r>
      <w:r w:rsidR="004A6F08">
        <w:rPr>
          <w:cs/>
        </w:rPr>
        <w:t xml:space="preserve"> </w:t>
      </w:r>
      <w:r w:rsidR="000E0850" w:rsidRPr="00E53AF9">
        <w:rPr>
          <w:cs/>
        </w:rPr>
        <w:t xml:space="preserve">లూకా 1:3లో, తన రచనను లూకా “ఘనత వహించిన థెయొఫిలా”కు, లేదా </w:t>
      </w:r>
      <w:r w:rsidR="000E0850" w:rsidRPr="00E53AF9">
        <w:rPr>
          <w:i/>
          <w:iCs/>
          <w:cs/>
        </w:rPr>
        <w:t>క్రాటిస్టే థెయొఫిలె</w:t>
      </w:r>
      <w:r w:rsidR="000E0850" w:rsidRPr="00E53AF9">
        <w:rPr>
          <w:cs/>
        </w:rPr>
        <w:t>కు అర్పించాడు.</w:t>
      </w:r>
      <w:r w:rsidR="004A6F08">
        <w:rPr>
          <w:cs/>
        </w:rPr>
        <w:t xml:space="preserve"> </w:t>
      </w:r>
      <w:r w:rsidR="000E0850" w:rsidRPr="00E53AF9">
        <w:rPr>
          <w:i/>
          <w:iCs/>
          <w:cs/>
        </w:rPr>
        <w:t xml:space="preserve">క్రాటిస్టే </w:t>
      </w:r>
      <w:r w:rsidR="000E0850" w:rsidRPr="00E53AF9">
        <w:rPr>
          <w:cs/>
        </w:rPr>
        <w:t>అనే మాట ఉన్నతమైన ఘనతను సూచించు పదము. నిజానికి, క్రొత్త నిబంధన మొత్తములో కేవలము మరి యిద్దరు వ్యక్తులను గూర్చి మాత్రమే ఈ పదము ప్రయోగించబడింది: రోమా గవర్నరులైన ఫెలిక్సు మరియు ఫేస్తు. ఒకవేళ థెయొఫిలా అనువాడు ఉన్నతమైన ఘనతనొందిన రోమా అధికారి కాకపోయినప్పటికీ కూడా, ఆయన ఖచ్చితముగా గౌరవము మరియు ప్రాముఖ్యత కలిగిన వ్యక్తియై ఉంటాడు.</w:t>
      </w:r>
    </w:p>
    <w:p w14:paraId="7EDEEFA8" w14:textId="77A12974" w:rsidR="001357D0" w:rsidRDefault="00FC2458" w:rsidP="002D4574">
      <w:pPr>
        <w:pStyle w:val="BodyText0"/>
        <w:rPr>
          <w:cs/>
        </w:rPr>
      </w:pPr>
      <w:r>
        <w:rPr>
          <w:noProof/>
          <w:cs/>
          <w:lang w:val="en-US" w:eastAsia="en-US"/>
        </w:rPr>
        <mc:AlternateContent>
          <mc:Choice Requires="wps">
            <w:drawing>
              <wp:anchor distT="0" distB="0" distL="114300" distR="114300" simplePos="0" relativeHeight="251253248" behindDoc="0" locked="1" layoutInCell="1" allowOverlap="1" wp14:anchorId="1AA5425A" wp14:editId="69A1E83B">
                <wp:simplePos x="0" y="0"/>
                <wp:positionH relativeFrom="leftMargin">
                  <wp:posOffset>419100</wp:posOffset>
                </wp:positionH>
                <wp:positionV relativeFrom="line">
                  <wp:posOffset>0</wp:posOffset>
                </wp:positionV>
                <wp:extent cx="356235" cy="356235"/>
                <wp:effectExtent l="0" t="0" r="0" b="0"/>
                <wp:wrapNone/>
                <wp:docPr id="23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3C087D" w14:textId="73CE66F8" w:rsidR="00AA7966" w:rsidRPr="00A535F7" w:rsidRDefault="00AA7966" w:rsidP="00886F3D">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5425A" id="PARA43" o:spid="_x0000_s1072" type="#_x0000_t202" style="position:absolute;left:0;text-align:left;margin-left:33pt;margin-top:0;width:28.05pt;height:28.05pt;z-index:251253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EW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bf6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SwRYpAgAATwQAAA4AAAAAAAAAAAAAAAAALgIAAGRycy9lMm9E&#10;b2MueG1sUEsBAi0AFAAGAAgAAAAhAI1nQ9zcAAAABgEAAA8AAAAAAAAAAAAAAAAAgwQAAGRycy9k&#10;b3ducmV2LnhtbFBLBQYAAAAABAAEAPMAAACMBQAAAAA=&#10;" filled="f" stroked="f" strokeweight=".5pt">
                <v:textbox inset="0,0,0,0">
                  <w:txbxContent>
                    <w:p w14:paraId="5B3C087D" w14:textId="73CE66F8" w:rsidR="00AA7966" w:rsidRPr="00A535F7" w:rsidRDefault="00AA7966" w:rsidP="00886F3D">
                      <w:pPr>
                        <w:pStyle w:val="ParaNumbering"/>
                      </w:pPr>
                      <w:r>
                        <w:t>043</w:t>
                      </w:r>
                    </w:p>
                  </w:txbxContent>
                </v:textbox>
                <w10:wrap anchorx="margin" anchory="line"/>
                <w10:anchorlock/>
              </v:shape>
            </w:pict>
          </mc:Fallback>
        </mc:AlternateContent>
      </w:r>
      <w:r w:rsidR="000E0850" w:rsidRPr="00E53AF9">
        <w:rPr>
          <w:cs/>
        </w:rPr>
        <w:t xml:space="preserve">కాగా, లూకా మరియు థెయొఫిలాకు మధ్యగల సంబంధము కేవలము ఒక ప్రాపకునికి మధ్య ఉండే సంబంధము కంటే మరింత సంక్లిష్టమైనది. ఒక విధముగా, థెయొఫిలా అనువాడు లూకాకు </w:t>
      </w:r>
      <w:r w:rsidR="002D4574">
        <w:rPr>
          <w:rFonts w:hint="cs"/>
          <w:cs/>
        </w:rPr>
        <w:t>విద్యార్థి</w:t>
      </w:r>
      <w:r w:rsidR="000E0850" w:rsidRPr="00E53AF9">
        <w:rPr>
          <w:cs/>
        </w:rPr>
        <w:t xml:space="preserve"> కూడా. లూకా 1:3-4లో, మనము </w:t>
      </w:r>
      <w:r w:rsidR="0083602D">
        <w:rPr>
          <w:rFonts w:hint="cs"/>
          <w:cs/>
        </w:rPr>
        <w:t>ఈ</w:t>
      </w:r>
      <w:r w:rsidR="000E0850" w:rsidRPr="00E53AF9">
        <w:rPr>
          <w:cs/>
        </w:rPr>
        <w:t xml:space="preserve"> మాటలు చదువుతాము:</w:t>
      </w:r>
    </w:p>
    <w:p w14:paraId="499CEB2E" w14:textId="0ACA79DD" w:rsidR="001357D0" w:rsidRDefault="00FC2458" w:rsidP="003C5598">
      <w:pPr>
        <w:pStyle w:val="Quotations"/>
        <w:rPr>
          <w:cs/>
        </w:rPr>
      </w:pPr>
      <w:r>
        <w:rPr>
          <w:noProof/>
          <w:cs/>
          <w:lang w:val="en-US" w:eastAsia="en-US" w:bidi="te-IN"/>
        </w:rPr>
        <mc:AlternateContent>
          <mc:Choice Requires="wps">
            <w:drawing>
              <wp:anchor distT="0" distB="0" distL="114300" distR="114300" simplePos="0" relativeHeight="251260416" behindDoc="0" locked="1" layoutInCell="1" allowOverlap="1" wp14:anchorId="14B1BADA" wp14:editId="6CBB5467">
                <wp:simplePos x="0" y="0"/>
                <wp:positionH relativeFrom="leftMargin">
                  <wp:posOffset>419100</wp:posOffset>
                </wp:positionH>
                <wp:positionV relativeFrom="line">
                  <wp:posOffset>0</wp:posOffset>
                </wp:positionV>
                <wp:extent cx="356235" cy="356235"/>
                <wp:effectExtent l="0" t="0" r="0" b="0"/>
                <wp:wrapNone/>
                <wp:docPr id="23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BF1D43" w14:textId="39AC295D" w:rsidR="00AA7966" w:rsidRPr="00A535F7" w:rsidRDefault="00AA7966" w:rsidP="00886F3D">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BADA" id="PARA44" o:spid="_x0000_s1073" type="#_x0000_t202" style="position:absolute;left:0;text-align:left;margin-left:33pt;margin-top:0;width:28.05pt;height:28.05pt;z-index:25126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E5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G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FGE5JwIAAE8EAAAOAAAAAAAAAAAAAAAAAC4CAABkcnMvZTJvRG9j&#10;LnhtbFBLAQItABQABgAIAAAAIQCNZ0Pc3AAAAAYBAAAPAAAAAAAAAAAAAAAAAIEEAABkcnMvZG93&#10;bnJldi54bWxQSwUGAAAAAAQABADzAAAAigUAAAAA&#10;" filled="f" stroked="f" strokeweight=".5pt">
                <v:textbox inset="0,0,0,0">
                  <w:txbxContent>
                    <w:p w14:paraId="52BF1D43" w14:textId="39AC295D" w:rsidR="00AA7966" w:rsidRPr="00A535F7" w:rsidRDefault="00AA7966" w:rsidP="00886F3D">
                      <w:pPr>
                        <w:pStyle w:val="ParaNumbering"/>
                      </w:pPr>
                      <w:r>
                        <w:t>044</w:t>
                      </w:r>
                    </w:p>
                  </w:txbxContent>
                </v:textbox>
                <w10:wrap anchorx="margin" anchory="line"/>
                <w10:anchorlock/>
              </v:shape>
            </w:pict>
          </mc:Fallback>
        </mc:AlternateContent>
      </w:r>
      <w:r w:rsidR="000E0850" w:rsidRPr="00E53AF9">
        <w:rPr>
          <w:cs/>
          <w:lang w:bidi="te-IN"/>
        </w:rPr>
        <w:t xml:space="preserve">గనుక నీకు ఉపదేశింపబడిన సంగతులు నిశ్చయముగా జరిగినవని నీవు తెలిసికొనుటకు వాటి నన్నిటిని మొదటనుండి తరచి పరిష్కారముగా తెలిసికొనియున్న నేనును నీ పేరట వాటినిగూర్చి వరుసగా రచించుట యుక్తమని యెంచితిని </w:t>
      </w:r>
      <w:r w:rsidR="000E0850" w:rsidRPr="00E53AF9">
        <w:rPr>
          <w:cs/>
        </w:rPr>
        <w:t>(</w:t>
      </w:r>
      <w:r w:rsidR="000E0850" w:rsidRPr="00E53AF9">
        <w:rPr>
          <w:cs/>
          <w:lang w:bidi="te-IN"/>
        </w:rPr>
        <w:t xml:space="preserve">లూకా </w:t>
      </w:r>
      <w:r w:rsidR="000E0850" w:rsidRPr="00E53AF9">
        <w:rPr>
          <w:cs/>
        </w:rPr>
        <w:t>1:3-4).</w:t>
      </w:r>
    </w:p>
    <w:p w14:paraId="23F713F6" w14:textId="75904D34" w:rsidR="001357D0" w:rsidRDefault="00FC2458" w:rsidP="001357D0">
      <w:pPr>
        <w:pStyle w:val="BodyText0"/>
        <w:rPr>
          <w:cs/>
        </w:rPr>
      </w:pPr>
      <w:r>
        <w:rPr>
          <w:noProof/>
          <w:cs/>
          <w:lang w:val="en-US" w:eastAsia="en-US"/>
        </w:rPr>
        <mc:AlternateContent>
          <mc:Choice Requires="wps">
            <w:drawing>
              <wp:anchor distT="0" distB="0" distL="114300" distR="114300" simplePos="0" relativeHeight="251267584" behindDoc="0" locked="1" layoutInCell="1" allowOverlap="1" wp14:anchorId="3BEEA885" wp14:editId="7D0610B1">
                <wp:simplePos x="0" y="0"/>
                <wp:positionH relativeFrom="leftMargin">
                  <wp:posOffset>419100</wp:posOffset>
                </wp:positionH>
                <wp:positionV relativeFrom="line">
                  <wp:posOffset>0</wp:posOffset>
                </wp:positionV>
                <wp:extent cx="356235" cy="356235"/>
                <wp:effectExtent l="0" t="0" r="0" b="0"/>
                <wp:wrapNone/>
                <wp:docPr id="23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D990CC" w14:textId="055CA8F9" w:rsidR="00AA7966" w:rsidRPr="00A535F7" w:rsidRDefault="00AA7966" w:rsidP="00886F3D">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A885" id="PARA45" o:spid="_x0000_s1074" type="#_x0000_t202" style="position:absolute;left:0;text-align:left;margin-left:33pt;margin-top:0;width:28.05pt;height:28.05pt;z-index:25126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jR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9p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mMY0SgCAABPBAAADgAAAAAAAAAAAAAAAAAuAgAAZHJzL2Uyb0Rv&#10;Yy54bWxQSwECLQAUAAYACAAAACEAjWdD3NwAAAAGAQAADwAAAAAAAAAAAAAAAACCBAAAZHJzL2Rv&#10;d25yZXYueG1sUEsFBgAAAAAEAAQA8wAAAIsFAAAAAA==&#10;" filled="f" stroked="f" strokeweight=".5pt">
                <v:textbox inset="0,0,0,0">
                  <w:txbxContent>
                    <w:p w14:paraId="65D990CC" w14:textId="055CA8F9" w:rsidR="00AA7966" w:rsidRPr="00A535F7" w:rsidRDefault="00AA7966" w:rsidP="00886F3D">
                      <w:pPr>
                        <w:pStyle w:val="ParaNumbering"/>
                      </w:pPr>
                      <w:r>
                        <w:t>045</w:t>
                      </w:r>
                    </w:p>
                  </w:txbxContent>
                </v:textbox>
                <w10:wrap anchorx="margin" anchory="line"/>
                <w10:anchorlock/>
              </v:shape>
            </w:pict>
          </mc:Fallback>
        </mc:AlternateContent>
      </w:r>
      <w:r w:rsidR="000E0850" w:rsidRPr="00E53AF9">
        <w:rPr>
          <w:cs/>
        </w:rPr>
        <w:t>థెయొఫిలాకు అప్పటికే యేసును గూర్చి తెలుసు. కాని, తాను బోధింపబడిన సంగతులను గూర్చి మరింత విశ్వాసమును థెయొఫిలాకు కలిగించు నిమిత్తము లూకా యేసు జీవితము యొక్క ఈ సంపూర్ణమైన క్రమబద్ధ నివేదిక వ్రాసాడు.</w:t>
      </w:r>
    </w:p>
    <w:p w14:paraId="58C58C72" w14:textId="3255A040" w:rsidR="001357D0" w:rsidRDefault="00FC2458" w:rsidP="002D4574">
      <w:pPr>
        <w:pStyle w:val="BodyText0"/>
        <w:rPr>
          <w:cs/>
        </w:rPr>
      </w:pPr>
      <w:r>
        <w:rPr>
          <w:noProof/>
          <w:cs/>
          <w:lang w:val="en-US" w:eastAsia="en-US"/>
        </w:rPr>
        <mc:AlternateContent>
          <mc:Choice Requires="wps">
            <w:drawing>
              <wp:anchor distT="0" distB="0" distL="114300" distR="114300" simplePos="0" relativeHeight="251274752" behindDoc="0" locked="1" layoutInCell="1" allowOverlap="1" wp14:anchorId="397B5E08" wp14:editId="3F9CCA34">
                <wp:simplePos x="0" y="0"/>
                <wp:positionH relativeFrom="leftMargin">
                  <wp:posOffset>419100</wp:posOffset>
                </wp:positionH>
                <wp:positionV relativeFrom="line">
                  <wp:posOffset>0</wp:posOffset>
                </wp:positionV>
                <wp:extent cx="356235" cy="356235"/>
                <wp:effectExtent l="0" t="0" r="0" b="0"/>
                <wp:wrapNone/>
                <wp:docPr id="24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891EB" w14:textId="6239E2FA" w:rsidR="00AA7966" w:rsidRPr="00A535F7" w:rsidRDefault="00AA7966" w:rsidP="00886F3D">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5E08" id="PARA46" o:spid="_x0000_s1075" type="#_x0000_t202" style="position:absolute;left:0;text-align:left;margin-left:33pt;margin-top:0;width:28.05pt;height:28.05pt;z-index:251274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wx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SO/Bim&#10;cUi78kc5X1JSN1Ul4lgjTa31OUbvLcaH7it0b+49Xkb0nXQ6/iIugn5MeLmRLLpAOF7OFsvpbEEJ&#10;R9fVxuzZ62PrfPgmQJNoFNThDBO17Lz1oQ8dQmItA5tGqTRHZUhb0OVsMU4Pbh5MrgzWiBD6VqMV&#10;ukOXkM+/DPgOUF0QnoNeJ97yTYNNbJkPO+ZQGIgIxR6e8JAKsBhcLSQL3K+/3cd4nBd6KWlRaAU1&#10;uAmUqO8G5xg1ORhuMA6DYU76HlC5E1wiy5O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niwxJwIAAE8EAAAOAAAAAAAAAAAAAAAAAC4CAABkcnMvZTJvRG9j&#10;LnhtbFBLAQItABQABgAIAAAAIQCNZ0Pc3AAAAAYBAAAPAAAAAAAAAAAAAAAAAIEEAABkcnMvZG93&#10;bnJldi54bWxQSwUGAAAAAAQABADzAAAAigUAAAAA&#10;" filled="f" stroked="f" strokeweight=".5pt">
                <v:textbox inset="0,0,0,0">
                  <w:txbxContent>
                    <w:p w14:paraId="5D2891EB" w14:textId="6239E2FA" w:rsidR="00AA7966" w:rsidRPr="00A535F7" w:rsidRDefault="00AA7966" w:rsidP="00886F3D">
                      <w:pPr>
                        <w:pStyle w:val="ParaNumbering"/>
                      </w:pPr>
                      <w:r>
                        <w:t>046</w:t>
                      </w:r>
                    </w:p>
                  </w:txbxContent>
                </v:textbox>
                <w10:wrap anchorx="margin" anchory="line"/>
                <w10:anchorlock/>
              </v:shape>
            </w:pict>
          </mc:Fallback>
        </mc:AlternateContent>
      </w:r>
      <w:r w:rsidR="000E0850" w:rsidRPr="00E53AF9">
        <w:rPr>
          <w:cs/>
        </w:rPr>
        <w:t>థెయొఫిలాయే తన మొదటి చదువరిగా లూకా స్పష్టంగా వ్రాయుట చూచిన తరువాత, లూకా మరింత</w:t>
      </w:r>
      <w:r w:rsidR="0083602D">
        <w:rPr>
          <w:cs/>
        </w:rPr>
        <w:t xml:space="preserve"> విస్తృతమైన శ్రోతలకు కూడా వ్రా</w:t>
      </w:r>
      <w:r w:rsidR="0083602D">
        <w:rPr>
          <w:rFonts w:hint="cs"/>
          <w:cs/>
        </w:rPr>
        <w:t>శా</w:t>
      </w:r>
      <w:r w:rsidR="000E0850" w:rsidRPr="00E53AF9">
        <w:rPr>
          <w:cs/>
        </w:rPr>
        <w:t>డు అని భావించడం కొంత సహాయ</w:t>
      </w:r>
      <w:r w:rsidR="002D4574">
        <w:rPr>
          <w:rFonts w:hint="cs"/>
          <w:cs/>
        </w:rPr>
        <w:t>కరంగా</w:t>
      </w:r>
      <w:r w:rsidR="002D4574">
        <w:rPr>
          <w:cs/>
        </w:rPr>
        <w:t xml:space="preserve"> ఉంటుంది</w:t>
      </w:r>
      <w:r w:rsidR="000E0850" w:rsidRPr="00E53AF9">
        <w:rPr>
          <w:cs/>
        </w:rPr>
        <w:t>.</w:t>
      </w:r>
    </w:p>
    <w:p w14:paraId="2DA9E794" w14:textId="77777777" w:rsidR="001357D0" w:rsidRDefault="000E0850" w:rsidP="003C5598">
      <w:pPr>
        <w:pStyle w:val="BulletHeading"/>
        <w:rPr>
          <w:cs/>
        </w:rPr>
      </w:pPr>
      <w:bookmarkStart w:id="23" w:name="_Toc13420719"/>
      <w:bookmarkStart w:id="24" w:name="_Toc21125498"/>
      <w:bookmarkStart w:id="25" w:name="_Toc80916899"/>
      <w:r w:rsidRPr="00E53AF9">
        <w:rPr>
          <w:cs/>
          <w:lang w:bidi="te-IN"/>
        </w:rPr>
        <w:lastRenderedPageBreak/>
        <w:t>విస్తృత శ్రోతలు</w:t>
      </w:r>
      <w:bookmarkEnd w:id="23"/>
      <w:bookmarkEnd w:id="24"/>
      <w:bookmarkEnd w:id="25"/>
    </w:p>
    <w:p w14:paraId="4C3337D6" w14:textId="5BE1F0A0" w:rsidR="004A6F08" w:rsidRDefault="00FC2458" w:rsidP="001357D0">
      <w:pPr>
        <w:pStyle w:val="BodyText0"/>
        <w:rPr>
          <w:cs/>
        </w:rPr>
      </w:pPr>
      <w:r>
        <w:rPr>
          <w:noProof/>
          <w:cs/>
          <w:lang w:val="en-US" w:eastAsia="en-US"/>
        </w:rPr>
        <mc:AlternateContent>
          <mc:Choice Requires="wps">
            <w:drawing>
              <wp:anchor distT="0" distB="0" distL="114300" distR="114300" simplePos="0" relativeHeight="251281920" behindDoc="0" locked="1" layoutInCell="1" allowOverlap="1" wp14:anchorId="05D91AAC" wp14:editId="66A413E9">
                <wp:simplePos x="0" y="0"/>
                <wp:positionH relativeFrom="leftMargin">
                  <wp:posOffset>419100</wp:posOffset>
                </wp:positionH>
                <wp:positionV relativeFrom="line">
                  <wp:posOffset>0</wp:posOffset>
                </wp:positionV>
                <wp:extent cx="356235" cy="356235"/>
                <wp:effectExtent l="0" t="0" r="0" b="0"/>
                <wp:wrapNone/>
                <wp:docPr id="24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05969" w14:textId="401C1532" w:rsidR="00AA7966" w:rsidRPr="00A535F7" w:rsidRDefault="00AA7966" w:rsidP="00886F3D">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91AAC" id="PARA47" o:spid="_x0000_s1076" type="#_x0000_t202" style="position:absolute;left:0;text-align:left;margin-left:33pt;margin-top:0;width:28.05pt;height:28.05pt;z-index:25128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1t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vaHE&#10;MI1D2pU/ytvPlNSqqkQca6SptT7H6L3F+NB9he7NvcfLiL6TTsdfxEXQj4RfriSLLhCOl/PFcjZf&#10;UMLRNdiYPXt9bJ0P3wRoEo2COpxhopadtz70oWNIrGVgo5omzbExpC3ocr6YpgdXDyZvDNaIEPpW&#10;oxW6Q5eQY/iA7wDVBeE56HXiLd8obGLLfNgxh8JARCj28ISHbACLwWAhWeB+/e0+xuO80EtJi0Ir&#10;qMFNoKT5bnCOUZOj4UbjMBrmpO8BlYuTwV6S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fBtbSgCAABPBAAADgAAAAAAAAAAAAAAAAAuAgAAZHJzL2Uyb0Rv&#10;Yy54bWxQSwECLQAUAAYACAAAACEAjWdD3NwAAAAGAQAADwAAAAAAAAAAAAAAAACCBAAAZHJzL2Rv&#10;d25yZXYueG1sUEsFBgAAAAAEAAQA8wAAAIsFAAAAAA==&#10;" filled="f" stroked="f" strokeweight=".5pt">
                <v:textbox inset="0,0,0,0">
                  <w:txbxContent>
                    <w:p w14:paraId="71905969" w14:textId="401C1532" w:rsidR="00AA7966" w:rsidRPr="00A535F7" w:rsidRDefault="00AA7966" w:rsidP="00886F3D">
                      <w:pPr>
                        <w:pStyle w:val="ParaNumbering"/>
                      </w:pPr>
                      <w:r>
                        <w:t>047</w:t>
                      </w:r>
                    </w:p>
                  </w:txbxContent>
                </v:textbox>
                <w10:wrap anchorx="margin" anchory="line"/>
                <w10:anchorlock/>
              </v:shape>
            </w:pict>
          </mc:Fallback>
        </mc:AlternateContent>
      </w:r>
      <w:r w:rsidR="000E0850" w:rsidRPr="00E53AF9">
        <w:rPr>
          <w:cs/>
        </w:rPr>
        <w:t>కేవలము థెయొఫిలాకే కాకుండా లూకా విస్తృత శ్రోతలకు వ్రాశాడని చెప్పడానికి అనేక కారణాలు ఉన్నాయి. ఒకటి, ఆదిమ క్రైస్తవులు పత్రికలను మరియు ఇతర రచనలను ఒకరితోనొకరు పంచుకొనేవారు. ఒక ఉదాహరణగా, కొలస్సీ 4:16లో పౌలు ఏమి వ్రాశాడో వినండి:</w:t>
      </w:r>
    </w:p>
    <w:p w14:paraId="49AB7A94" w14:textId="40DA333D" w:rsidR="001357D0" w:rsidRDefault="00FC2458" w:rsidP="003C5598">
      <w:pPr>
        <w:pStyle w:val="Quotations"/>
        <w:rPr>
          <w:cs/>
        </w:rPr>
      </w:pPr>
      <w:r>
        <w:rPr>
          <w:noProof/>
          <w:cs/>
          <w:lang w:val="en-US" w:eastAsia="en-US" w:bidi="te-IN"/>
        </w:rPr>
        <mc:AlternateContent>
          <mc:Choice Requires="wps">
            <w:drawing>
              <wp:anchor distT="0" distB="0" distL="114300" distR="114300" simplePos="0" relativeHeight="251289088" behindDoc="0" locked="1" layoutInCell="1" allowOverlap="1" wp14:anchorId="0DEC792A" wp14:editId="6B8BA0C8">
                <wp:simplePos x="0" y="0"/>
                <wp:positionH relativeFrom="leftMargin">
                  <wp:posOffset>419100</wp:posOffset>
                </wp:positionH>
                <wp:positionV relativeFrom="line">
                  <wp:posOffset>0</wp:posOffset>
                </wp:positionV>
                <wp:extent cx="356235" cy="356235"/>
                <wp:effectExtent l="0" t="0" r="0" b="0"/>
                <wp:wrapNone/>
                <wp:docPr id="24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50B592" w14:textId="29E1CADD" w:rsidR="00AA7966" w:rsidRPr="00A535F7" w:rsidRDefault="00AA7966" w:rsidP="00886F3D">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C792A" id="PARA48" o:spid="_x0000_s1077" type="#_x0000_t202" style="position:absolute;left:0;text-align:left;margin-left:33pt;margin-top:0;width:28.05pt;height:28.05pt;z-index:25128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YzJw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0kYzJwIAAE8EAAAOAAAAAAAAAAAAAAAAAC4CAABkcnMvZTJvRG9j&#10;LnhtbFBLAQItABQABgAIAAAAIQCNZ0Pc3AAAAAYBAAAPAAAAAAAAAAAAAAAAAIEEAABkcnMvZG93&#10;bnJldi54bWxQSwUGAAAAAAQABADzAAAAigUAAAAA&#10;" filled="f" stroked="f" strokeweight=".5pt">
                <v:textbox inset="0,0,0,0">
                  <w:txbxContent>
                    <w:p w14:paraId="3250B592" w14:textId="29E1CADD" w:rsidR="00AA7966" w:rsidRPr="00A535F7" w:rsidRDefault="00AA7966" w:rsidP="00886F3D">
                      <w:pPr>
                        <w:pStyle w:val="ParaNumbering"/>
                      </w:pPr>
                      <w:r>
                        <w:t>048</w:t>
                      </w:r>
                    </w:p>
                  </w:txbxContent>
                </v:textbox>
                <w10:wrap anchorx="margin" anchory="line"/>
                <w10:anchorlock/>
              </v:shape>
            </w:pict>
          </mc:Fallback>
        </mc:AlternateContent>
      </w:r>
      <w:r w:rsidR="000E0850" w:rsidRPr="00E53AF9">
        <w:rPr>
          <w:cs/>
          <w:lang w:bidi="te-IN"/>
        </w:rPr>
        <w:t>ఈ పత్రిక మీరు చదివించుకొనిన తరువాత లవొదికయ వారి సంఘములోను చదివించుడి</w:t>
      </w:r>
      <w:r w:rsidR="000E0850" w:rsidRPr="00E53AF9">
        <w:rPr>
          <w:cs/>
        </w:rPr>
        <w:t xml:space="preserve">; </w:t>
      </w:r>
      <w:r w:rsidR="000E0850" w:rsidRPr="00E53AF9">
        <w:rPr>
          <w:cs/>
          <w:lang w:bidi="te-IN"/>
        </w:rPr>
        <w:t xml:space="preserve">లవొదికయకు వ్రాసి పంపిన పత్రికను మీరును చదివించుకొనుడి </w:t>
      </w:r>
      <w:r w:rsidR="000E0850" w:rsidRPr="00E53AF9">
        <w:rPr>
          <w:cs/>
        </w:rPr>
        <w:t>(</w:t>
      </w:r>
      <w:r w:rsidR="000E0850" w:rsidRPr="00E53AF9">
        <w:rPr>
          <w:cs/>
          <w:lang w:bidi="te-IN"/>
        </w:rPr>
        <w:t>కొలస్సీ</w:t>
      </w:r>
      <w:r w:rsidR="000E0850" w:rsidRPr="00E53AF9">
        <w:rPr>
          <w:cs/>
        </w:rPr>
        <w:t>. 4:16).</w:t>
      </w:r>
    </w:p>
    <w:p w14:paraId="56E61675" w14:textId="77777777" w:rsidR="00A20CF6" w:rsidRDefault="00FC2458" w:rsidP="001357D0">
      <w:pPr>
        <w:pStyle w:val="BodyText0"/>
        <w:rPr>
          <w:cs/>
        </w:rPr>
      </w:pPr>
      <w:r>
        <w:rPr>
          <w:noProof/>
          <w:cs/>
          <w:lang w:val="en-US" w:eastAsia="en-US"/>
        </w:rPr>
        <mc:AlternateContent>
          <mc:Choice Requires="wps">
            <w:drawing>
              <wp:anchor distT="0" distB="0" distL="114300" distR="114300" simplePos="0" relativeHeight="251296256" behindDoc="0" locked="1" layoutInCell="1" allowOverlap="1" wp14:anchorId="239A2BD9" wp14:editId="33D0C7BE">
                <wp:simplePos x="0" y="0"/>
                <wp:positionH relativeFrom="leftMargin">
                  <wp:posOffset>419100</wp:posOffset>
                </wp:positionH>
                <wp:positionV relativeFrom="line">
                  <wp:posOffset>0</wp:posOffset>
                </wp:positionV>
                <wp:extent cx="356235" cy="356235"/>
                <wp:effectExtent l="0" t="0" r="0" b="0"/>
                <wp:wrapNone/>
                <wp:docPr id="24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BC673" w14:textId="349A0A00" w:rsidR="00AA7966" w:rsidRPr="00A535F7" w:rsidRDefault="00AA7966" w:rsidP="00886F3D">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A2BD9" id="PARA49" o:spid="_x0000_s1078" type="#_x0000_t202" style="position:absolute;left:0;text-align:left;margin-left:33pt;margin-top:0;width:28.05pt;height:28.05pt;z-index:25129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T+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7nVNi&#10;mMYh7cof5e0XSmpVVSKONdLUWp9j9N5ifOi+Qvfm3uNlRN9Jp+Mv4iLoR8IvV5JFFwjHy/liOZsv&#10;KOHoGmzMnr0+ts6HbwI0iUZBHc4wUcvOWx/60DEk1jKwUU2T5tgY0hZ0OV9M04OrB5M3BmtECH2r&#10;0QrdoUvIF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S1P4pAgAATwQAAA4AAAAAAAAAAAAAAAAALgIAAGRycy9lMm9E&#10;b2MueG1sUEsBAi0AFAAGAAgAAAAhAI1nQ9zcAAAABgEAAA8AAAAAAAAAAAAAAAAAgwQAAGRycy9k&#10;b3ducmV2LnhtbFBLBQYAAAAABAAEAPMAAACMBQAAAAA=&#10;" filled="f" stroked="f" strokeweight=".5pt">
                <v:textbox inset="0,0,0,0">
                  <w:txbxContent>
                    <w:p w14:paraId="15FBC673" w14:textId="349A0A00" w:rsidR="00AA7966" w:rsidRPr="00A535F7" w:rsidRDefault="00AA7966" w:rsidP="00886F3D">
                      <w:pPr>
                        <w:pStyle w:val="ParaNumbering"/>
                      </w:pPr>
                      <w:r>
                        <w:t>049</w:t>
                      </w:r>
                    </w:p>
                  </w:txbxContent>
                </v:textbox>
                <w10:wrap anchorx="margin" anchory="line"/>
                <w10:anchorlock/>
              </v:shape>
            </w:pict>
          </mc:Fallback>
        </mc:AlternateContent>
      </w:r>
      <w:r w:rsidR="000E0850" w:rsidRPr="00E53AF9">
        <w:rPr>
          <w:cs/>
        </w:rPr>
        <w:t>ఆదిమ క్రైస్తవులు తమ రచనలను పంచుకొనేవారు గనుక, థెయొఫిలా లూకా యొక్క పుస్తకాలను పంచడానికి చాలా ఆతురతతో ఉన్నాడని చెప్పవచ్చు.</w:t>
      </w:r>
    </w:p>
    <w:p w14:paraId="22D8673F" w14:textId="4E1D58D7" w:rsidR="000E0850" w:rsidRPr="00874E9D" w:rsidRDefault="00FC2458" w:rsidP="001357D0">
      <w:pPr>
        <w:pStyle w:val="BodyText0"/>
        <w:rPr>
          <w:cs/>
          <w:lang w:bidi="te"/>
        </w:rPr>
      </w:pPr>
      <w:r>
        <w:rPr>
          <w:noProof/>
          <w:cs/>
          <w:lang w:val="en-US" w:eastAsia="en-US"/>
        </w:rPr>
        <mc:AlternateContent>
          <mc:Choice Requires="wps">
            <w:drawing>
              <wp:anchor distT="0" distB="0" distL="114300" distR="114300" simplePos="0" relativeHeight="251303424" behindDoc="0" locked="1" layoutInCell="1" allowOverlap="1" wp14:anchorId="5CABD18D" wp14:editId="2929633C">
                <wp:simplePos x="0" y="0"/>
                <wp:positionH relativeFrom="leftMargin">
                  <wp:posOffset>419100</wp:posOffset>
                </wp:positionH>
                <wp:positionV relativeFrom="line">
                  <wp:posOffset>0</wp:posOffset>
                </wp:positionV>
                <wp:extent cx="356235" cy="356235"/>
                <wp:effectExtent l="0" t="0" r="0" b="0"/>
                <wp:wrapNone/>
                <wp:docPr id="24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A227A" w14:textId="5A808D00" w:rsidR="00AA7966" w:rsidRPr="00A535F7" w:rsidRDefault="00AA7966" w:rsidP="00886F3D">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D18D" id="PARA50" o:spid="_x0000_s1079" type="#_x0000_t202" style="position:absolute;left:0;text-align:left;margin-left:33pt;margin-top:0;width:28.05pt;height:28.05pt;z-index:251303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Q4YdJwIAAE8EAAAOAAAAAAAAAAAAAAAAAC4CAABkcnMvZTJvRG9j&#10;LnhtbFBLAQItABQABgAIAAAAIQCNZ0Pc3AAAAAYBAAAPAAAAAAAAAAAAAAAAAIEEAABkcnMvZG93&#10;bnJldi54bWxQSwUGAAAAAAQABADzAAAAigUAAAAA&#10;" filled="f" stroked="f" strokeweight=".5pt">
                <v:textbox inset="0,0,0,0">
                  <w:txbxContent>
                    <w:p w14:paraId="528A227A" w14:textId="5A808D00" w:rsidR="00AA7966" w:rsidRPr="00A535F7" w:rsidRDefault="00AA7966" w:rsidP="00886F3D">
                      <w:pPr>
                        <w:pStyle w:val="ParaNumbering"/>
                      </w:pPr>
                      <w:r>
                        <w:t>050</w:t>
                      </w:r>
                    </w:p>
                  </w:txbxContent>
                </v:textbox>
                <w10:wrap anchorx="margin" anchory="line"/>
                <w10:anchorlock/>
              </v:shape>
            </w:pict>
          </mc:Fallback>
        </mc:AlternateContent>
      </w:r>
      <w:r w:rsidR="000E0850" w:rsidRPr="00E53AF9">
        <w:rPr>
          <w:cs/>
        </w:rPr>
        <w:t>అంతకంటే, లూకా మనస్సులో విస్తృత శ్రోతలు ఉన్నారని సువార్త యొక్క ఉన్నత సాహిత్య లక్షణము స్పష్టము చేస్తుంది. ఈ శైలి కేవలము ఒక వ్యక్తికి మాత్రమే ఉద్దేశించబడిన ఒక వ్యక్తిగత నోటు అయితే కాదు. లూకా 1:3లో లూకా సంప్రదించిన విస్తృత చారిత్రిక పరిశోధన మరింత విస్తృత శ్రోతలను సూచించేదిగా ఉంది. మరియు దీనిని మించి, ఈ సువార్త యొక్క అధిక వైశాల్యము మరియు అపొస్తలుల కార్ర్యముల పుస్తకము మరింత విస్తృత శ్రోతలకు ఉద్దేశించబడిన పెద్ద రచనను లూకా ఉత్పన్నం చేయుచున్నాడని సూచిస్తున్నాయి. ఈ విస్తృత శ్రోతలు ఎవరు?</w:t>
      </w:r>
    </w:p>
    <w:p w14:paraId="62FDA6D0" w14:textId="171218AD" w:rsidR="000E0850" w:rsidRPr="00E53AF9" w:rsidRDefault="00FC2458" w:rsidP="005A078D">
      <w:pPr>
        <w:pStyle w:val="BodyText0"/>
        <w:rPr>
          <w:cs/>
        </w:rPr>
      </w:pPr>
      <w:r>
        <w:rPr>
          <w:noProof/>
          <w:cs/>
          <w:lang w:val="en-US" w:eastAsia="en-US"/>
        </w:rPr>
        <mc:AlternateContent>
          <mc:Choice Requires="wps">
            <w:drawing>
              <wp:anchor distT="0" distB="0" distL="114300" distR="114300" simplePos="0" relativeHeight="251317760" behindDoc="0" locked="1" layoutInCell="1" allowOverlap="1" wp14:anchorId="5E9C1FD8" wp14:editId="628DF194">
                <wp:simplePos x="0" y="0"/>
                <wp:positionH relativeFrom="leftMargin">
                  <wp:posOffset>419100</wp:posOffset>
                </wp:positionH>
                <wp:positionV relativeFrom="line">
                  <wp:posOffset>0</wp:posOffset>
                </wp:positionV>
                <wp:extent cx="356235" cy="356235"/>
                <wp:effectExtent l="0" t="0" r="0" b="0"/>
                <wp:wrapNone/>
                <wp:docPr id="24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D8B81" w14:textId="475F8A5D" w:rsidR="00AA7966" w:rsidRPr="00A535F7" w:rsidRDefault="00AA7966" w:rsidP="00886F3D">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C1FD8" id="PARA51" o:spid="_x0000_s1080" type="#_x0000_t202" style="position:absolute;left:0;text-align:left;margin-left:33pt;margin-top:0;width:28.05pt;height:28.05pt;z-index:251317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M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ZIS&#10;wzQO6al8LpczSuqmqkQca6SptT7H6L3F+NB9g+7dvcfLiL6TTsdfxEXQj4RfriSLLhCOl4vlar7A&#10;Uhxdg43Zs7fH1vnwXYAm0Siowxkmatl550MfOobEWga2jVJpjsqQtqCrxXKaHlw9mFwZrBEh9K1G&#10;K3SHLiFf3oz4DlBdEJ6DXife8m2DTeyYD0/MoTAQEYo9POIhFWAxGCwkC9yvv93HeJwXeilpUWgF&#10;NbgJlKgfBucYNTkabjQOo2FO+g5QuTgL7CW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bLMJwIAAE8EAAAOAAAAAAAAAAAAAAAAAC4CAABkcnMvZTJvRG9j&#10;LnhtbFBLAQItABQABgAIAAAAIQCNZ0Pc3AAAAAYBAAAPAAAAAAAAAAAAAAAAAIEEAABkcnMvZG93&#10;bnJldi54bWxQSwUGAAAAAAQABADzAAAAigUAAAAA&#10;" filled="f" stroked="f" strokeweight=".5pt">
                <v:textbox inset="0,0,0,0">
                  <w:txbxContent>
                    <w:p w14:paraId="01CD8B81" w14:textId="475F8A5D" w:rsidR="00AA7966" w:rsidRPr="00A535F7" w:rsidRDefault="00AA7966" w:rsidP="00886F3D">
                      <w:pPr>
                        <w:pStyle w:val="ParaNumbering"/>
                      </w:pPr>
                      <w:r>
                        <w:t>051</w:t>
                      </w:r>
                    </w:p>
                  </w:txbxContent>
                </v:textbox>
                <w10:wrap anchorx="margin" anchory="line"/>
                <w10:anchorlock/>
              </v:shape>
            </w:pict>
          </mc:Fallback>
        </mc:AlternateContent>
      </w:r>
      <w:r w:rsidR="000E0850" w:rsidRPr="00E53AF9">
        <w:rPr>
          <w:cs/>
        </w:rPr>
        <w:t>లూకా అన్య క్రైస్తవులకు వ్రా</w:t>
      </w:r>
      <w:r w:rsidR="005A078D">
        <w:rPr>
          <w:rFonts w:hint="cs"/>
          <w:cs/>
        </w:rPr>
        <w:t>సా</w:t>
      </w:r>
      <w:r w:rsidR="000E0850" w:rsidRPr="00E53AF9">
        <w:rPr>
          <w:cs/>
        </w:rPr>
        <w:t>డనడం</w:t>
      </w:r>
      <w:r w:rsidR="00874E9D">
        <w:rPr>
          <w:cs/>
          <w:lang w:bidi="te"/>
        </w:rPr>
        <w:t xml:space="preserve"> </w:t>
      </w:r>
      <w:r w:rsidR="000E0850" w:rsidRPr="00E53AF9">
        <w:rPr>
          <w:cs/>
        </w:rPr>
        <w:t>సాధ్యమే. ఉదాహరణకు, ఆయన గ్రీకు శైలి అన్యులది. దేవుని రాజ్య సువార్త అందరికీ అను ఆయన ఉద్ఘాటన రక్షణ అన్ని రాజ్యాలకు అని నొక్కి చెప్తుంది. వాస్తవానికి, లూకా సువార్త యూదు క్రైస్తవులకు కూడా విలువైనది. కాని మత్తయి సువార్త వారికి నేరుగా వర్తించినట్లుగా ఇది వర్తించదు.</w:t>
      </w:r>
    </w:p>
    <w:p w14:paraId="37F56BFB" w14:textId="25F602FF" w:rsidR="000E0850" w:rsidRPr="00E53AF9" w:rsidRDefault="00FC2458" w:rsidP="005A078D">
      <w:pPr>
        <w:pStyle w:val="BodyText0"/>
        <w:rPr>
          <w:cs/>
        </w:rPr>
      </w:pPr>
      <w:r>
        <w:rPr>
          <w:noProof/>
          <w:cs/>
          <w:lang w:val="en-US" w:eastAsia="en-US"/>
        </w:rPr>
        <mc:AlternateContent>
          <mc:Choice Requires="wps">
            <w:drawing>
              <wp:anchor distT="0" distB="0" distL="114300" distR="114300" simplePos="0" relativeHeight="251324928" behindDoc="0" locked="1" layoutInCell="1" allowOverlap="1" wp14:anchorId="5AA6C70F" wp14:editId="03B219A1">
                <wp:simplePos x="0" y="0"/>
                <wp:positionH relativeFrom="leftMargin">
                  <wp:posOffset>419100</wp:posOffset>
                </wp:positionH>
                <wp:positionV relativeFrom="line">
                  <wp:posOffset>0</wp:posOffset>
                </wp:positionV>
                <wp:extent cx="356235" cy="356235"/>
                <wp:effectExtent l="0" t="0" r="0" b="0"/>
                <wp:wrapNone/>
                <wp:docPr id="24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D3D6B" w14:textId="096BFD5F" w:rsidR="00AA7966" w:rsidRPr="00A535F7" w:rsidRDefault="00AA7966" w:rsidP="00886F3D">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C70F" id="PARA52" o:spid="_x0000_s1081" type="#_x0000_t202" style="position:absolute;left:0;text-align:left;margin-left:33pt;margin-top:0;width:28.05pt;height:28.05pt;z-index:251324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NdKA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UXTXSgCAABPBAAADgAAAAAAAAAAAAAAAAAuAgAAZHJzL2Uyb0Rv&#10;Yy54bWxQSwECLQAUAAYACAAAACEAjWdD3NwAAAAGAQAADwAAAAAAAAAAAAAAAACCBAAAZHJzL2Rv&#10;d25yZXYueG1sUEsFBgAAAAAEAAQA8wAAAIsFAAAAAA==&#10;" filled="f" stroked="f" strokeweight=".5pt">
                <v:textbox inset="0,0,0,0">
                  <w:txbxContent>
                    <w:p w14:paraId="74FD3D6B" w14:textId="096BFD5F" w:rsidR="00AA7966" w:rsidRPr="00A535F7" w:rsidRDefault="00AA7966" w:rsidP="00886F3D">
                      <w:pPr>
                        <w:pStyle w:val="ParaNumbering"/>
                      </w:pPr>
                      <w:r>
                        <w:t>052</w:t>
                      </w:r>
                    </w:p>
                  </w:txbxContent>
                </v:textbox>
                <w10:wrap anchorx="margin" anchory="line"/>
                <w10:anchorlock/>
              </v:shape>
            </w:pict>
          </mc:Fallback>
        </mc:AlternateContent>
      </w:r>
      <w:r w:rsidR="000E0850" w:rsidRPr="00E53AF9">
        <w:rPr>
          <w:cs/>
        </w:rPr>
        <w:t xml:space="preserve">సాధరణ కోణములో, బైబిలు మొత్తము చరిత్ర అంతటిలో గల ప్రజలందరిచే చదువబడి </w:t>
      </w:r>
      <w:r w:rsidR="005A078D">
        <w:rPr>
          <w:cs/>
        </w:rPr>
        <w:t>అర్థ</w:t>
      </w:r>
      <w:r w:rsidR="000E0850" w:rsidRPr="00E53AF9">
        <w:rPr>
          <w:cs/>
        </w:rPr>
        <w:t>ము చేసికొనబడాలని దేవుడు ఎప్పుడు ఉద్దేశిస్తున్నాడు. కొంతమంది రచయితలు కొన్ని కొన్ని పుస్తకములను వ్రాయునట్లుగా పరిశుద్ధాత్ముడు ప్రేరేపించినప్పుడు, ఆయన వారివారి వ్యక్తిగత వ్యక్తిత్వము మరియు ఆ</w:t>
      </w:r>
      <w:r w:rsidR="005A078D">
        <w:rPr>
          <w:rFonts w:hint="cs"/>
          <w:cs/>
        </w:rPr>
        <w:t>స</w:t>
      </w:r>
      <w:r w:rsidR="000E0850" w:rsidRPr="00E53AF9">
        <w:rPr>
          <w:cs/>
        </w:rPr>
        <w:t xml:space="preserve">క్తులకనుగుణంగా పనిచేసాడు అని గుర్తించడం ప్రాముఖ్యం. ఈ ప్రధానమైన </w:t>
      </w:r>
      <w:r w:rsidR="005A078D">
        <w:rPr>
          <w:cs/>
        </w:rPr>
        <w:t>అర్థ</w:t>
      </w:r>
      <w:r w:rsidR="000E0850" w:rsidRPr="00E53AF9">
        <w:rPr>
          <w:cs/>
        </w:rPr>
        <w:t xml:space="preserve">ములో, థెయొఫిలా మరియు ఇతర మొదటి-శతాబ్దపు అన్యజన క్రైస్తవుల అవసరతలతో నేరుగా ఈ సువార్త మాట్లాడునట్లుగానే లూకా రూపించాడు. దీనికి విరుద్ధముగా, లూకా వారికి వ్రాసిన దానిని ఆధునిక శ్రోతలు ఎక్కువగా వింటున్నారు. కానీ ఈ సువార్తను చదువుతుండగా లూకాను మరియు ఆయన యొక్క మూల శ్రోతలను మనస్సులో ఉంచుకొని గనుక మనము చదివితే, ఆయన ఏమి వ్రాసాడో అనేది </w:t>
      </w:r>
      <w:r w:rsidR="005A078D">
        <w:rPr>
          <w:cs/>
        </w:rPr>
        <w:t>అర్థం</w:t>
      </w:r>
      <w:r w:rsidR="000E0850" w:rsidRPr="00E53AF9">
        <w:rPr>
          <w:cs/>
        </w:rPr>
        <w:t xml:space="preserve"> చేసుకొనుటకు మనము మరింత సంసిద్ధత కలిగి ఉంటాము, మరియు మన సొంత జీవితములకు కూడా అన్వయించుకోగలుగుతాము.</w:t>
      </w:r>
    </w:p>
    <w:p w14:paraId="5D3C3DAB" w14:textId="385E16CF" w:rsidR="001357D0" w:rsidRDefault="00FC2458" w:rsidP="001357D0">
      <w:pPr>
        <w:pStyle w:val="BodyText0"/>
        <w:rPr>
          <w:cs/>
        </w:rPr>
      </w:pPr>
      <w:r>
        <w:rPr>
          <w:noProof/>
          <w:cs/>
          <w:lang w:val="en-US" w:eastAsia="en-US"/>
        </w:rPr>
        <mc:AlternateContent>
          <mc:Choice Requires="wps">
            <w:drawing>
              <wp:anchor distT="0" distB="0" distL="114300" distR="114300" simplePos="0" relativeHeight="251332096" behindDoc="0" locked="1" layoutInCell="1" allowOverlap="1" wp14:anchorId="0C9DDE8A" wp14:editId="4D926178">
                <wp:simplePos x="0" y="0"/>
                <wp:positionH relativeFrom="leftMargin">
                  <wp:posOffset>419100</wp:posOffset>
                </wp:positionH>
                <wp:positionV relativeFrom="line">
                  <wp:posOffset>0</wp:posOffset>
                </wp:positionV>
                <wp:extent cx="356235" cy="356235"/>
                <wp:effectExtent l="0" t="0" r="0" b="0"/>
                <wp:wrapNone/>
                <wp:docPr id="24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E39CA" w14:textId="689E2964" w:rsidR="00AA7966" w:rsidRPr="00A535F7" w:rsidRDefault="00AA7966" w:rsidP="00886F3D">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DE8A" id="PARA53" o:spid="_x0000_s1082" type="#_x0000_t202" style="position:absolute;left:0;text-align:left;margin-left:33pt;margin-top:0;width:28.05pt;height:28.05pt;z-index:25133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GQ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8xdK&#10;DGtwSLvyqVzMKalVVYk41khTa32O0XuL8aH7Bt2be4+XEX0nXRN/ERdBPxJ+uZIsukA4Xs4Xy9l8&#10;QQlH12Bj9uz1sXU+fBfQkGgU1OEME7XsvPWhDx1DYi0DG6V1mqM2pC3ocr6YpgdXDybXBmtECH2r&#10;0QrdoUvIF8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EVBkCgCAABPBAAADgAAAAAAAAAAAAAAAAAuAgAAZHJzL2Uyb0Rv&#10;Yy54bWxQSwECLQAUAAYACAAAACEAjWdD3NwAAAAGAQAADwAAAAAAAAAAAAAAAACCBAAAZHJzL2Rv&#10;d25yZXYueG1sUEsFBgAAAAAEAAQA8wAAAIsFAAAAAA==&#10;" filled="f" stroked="f" strokeweight=".5pt">
                <v:textbox inset="0,0,0,0">
                  <w:txbxContent>
                    <w:p w14:paraId="557E39CA" w14:textId="689E2964" w:rsidR="00AA7966" w:rsidRPr="00A535F7" w:rsidRDefault="00AA7966" w:rsidP="00886F3D">
                      <w:pPr>
                        <w:pStyle w:val="ParaNumbering"/>
                      </w:pPr>
                      <w:r>
                        <w:t>053</w:t>
                      </w:r>
                    </w:p>
                  </w:txbxContent>
                </v:textbox>
                <w10:wrap anchorx="margin" anchory="line"/>
                <w10:anchorlock/>
              </v:shape>
            </w:pict>
          </mc:Fallback>
        </mc:AlternateContent>
      </w:r>
      <w:r w:rsidR="000E0850" w:rsidRPr="00E53AF9">
        <w:rPr>
          <w:cs/>
        </w:rPr>
        <w:t>ఈ సువార్త యొక్క రచయిత మరియు శ్రోతలు ఎవరో తెలిసికొనిన పిమ్మట, దీని సందర్భమును పరిశీలించుటకు మనము సిద్ధముగా ఉన్నాము.</w:t>
      </w:r>
    </w:p>
    <w:p w14:paraId="6B16BFE1" w14:textId="77777777" w:rsidR="001357D0" w:rsidRDefault="000E0850" w:rsidP="003C5598">
      <w:pPr>
        <w:pStyle w:val="PanelHeading"/>
        <w:rPr>
          <w:cs/>
        </w:rPr>
      </w:pPr>
      <w:bookmarkStart w:id="26" w:name="_Toc13420720"/>
      <w:bookmarkStart w:id="27" w:name="_Toc21125499"/>
      <w:bookmarkStart w:id="28" w:name="_Toc80916900"/>
      <w:r w:rsidRPr="00E53AF9">
        <w:rPr>
          <w:cs/>
          <w:lang w:bidi="te-IN"/>
        </w:rPr>
        <w:lastRenderedPageBreak/>
        <w:t>సందర్భము</w:t>
      </w:r>
      <w:bookmarkEnd w:id="26"/>
      <w:bookmarkEnd w:id="27"/>
      <w:bookmarkEnd w:id="28"/>
    </w:p>
    <w:p w14:paraId="62CC171E" w14:textId="608B2C11" w:rsidR="001357D0" w:rsidRDefault="00FC2458" w:rsidP="001357D0">
      <w:pPr>
        <w:pStyle w:val="BodyText0"/>
        <w:rPr>
          <w:cs/>
        </w:rPr>
      </w:pPr>
      <w:r>
        <w:rPr>
          <w:noProof/>
          <w:cs/>
          <w:lang w:val="en-US" w:eastAsia="en-US"/>
        </w:rPr>
        <mc:AlternateContent>
          <mc:Choice Requires="wps">
            <w:drawing>
              <wp:anchor distT="0" distB="0" distL="114300" distR="114300" simplePos="0" relativeHeight="251353600" behindDoc="0" locked="1" layoutInCell="1" allowOverlap="1" wp14:anchorId="5626660F" wp14:editId="2687C5F0">
                <wp:simplePos x="0" y="0"/>
                <wp:positionH relativeFrom="leftMargin">
                  <wp:posOffset>419100</wp:posOffset>
                </wp:positionH>
                <wp:positionV relativeFrom="line">
                  <wp:posOffset>0</wp:posOffset>
                </wp:positionV>
                <wp:extent cx="356235" cy="356235"/>
                <wp:effectExtent l="0" t="0" r="0" b="0"/>
                <wp:wrapNone/>
                <wp:docPr id="24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52E7B1" w14:textId="3729BFA8" w:rsidR="00AA7966" w:rsidRPr="00A535F7" w:rsidRDefault="00AA7966" w:rsidP="00886F3D">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660F" id="PARA54" o:spid="_x0000_s1083" type="#_x0000_t202" style="position:absolute;left:0;text-align:left;margin-left:33pt;margin-top:0;width:28.05pt;height:28.05pt;z-index:25135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bilpFZVJeJYI02t9TlG7y3Gh+4rdG/uPV5G9J10Ov4iLoJ+JPxyJVl0gXC8nC+Ws/mC&#10;Eo6uwcbs2etj63z4JkCTaBTU4QwTtey89aEPHUNiLQMb1TRpjo0hbUGX88U0Pbh6MHljsEaE0Lca&#10;rdAduoR88Xn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UPhvygCAABPBAAADgAAAAAAAAAAAAAAAAAuAgAAZHJzL2Uyb0Rv&#10;Yy54bWxQSwECLQAUAAYACAAAACEAjWdD3NwAAAAGAQAADwAAAAAAAAAAAAAAAACCBAAAZHJzL2Rv&#10;d25yZXYueG1sUEsFBgAAAAAEAAQA8wAAAIsFAAAAAA==&#10;" filled="f" stroked="f" strokeweight=".5pt">
                <v:textbox inset="0,0,0,0">
                  <w:txbxContent>
                    <w:p w14:paraId="1652E7B1" w14:textId="3729BFA8" w:rsidR="00AA7966" w:rsidRPr="00A535F7" w:rsidRDefault="00AA7966" w:rsidP="00886F3D">
                      <w:pPr>
                        <w:pStyle w:val="ParaNumbering"/>
                      </w:pPr>
                      <w:r>
                        <w:t>054</w:t>
                      </w:r>
                    </w:p>
                  </w:txbxContent>
                </v:textbox>
                <w10:wrap anchorx="margin" anchory="line"/>
                <w10:anchorlock/>
              </v:shape>
            </w:pict>
          </mc:Fallback>
        </mc:AlternateContent>
      </w:r>
      <w:r w:rsidR="000E0850" w:rsidRPr="00E53AF9">
        <w:rPr>
          <w:cs/>
        </w:rPr>
        <w:t>లూకా సువార్త యొక్క సందర్భమును రెండు దశల్లో విశదీకరించుదము. మొదట, అది వ్రాయబడిన కాలమును చూద్దాము. మరియు రెండవది, లూకా వ్రాయడానికి గల ఉద్దేశము ఏమిటో చూద్దాము. లూకా సువార్త యొక్క కాలముతో ఆరంభించుదము.</w:t>
      </w:r>
    </w:p>
    <w:p w14:paraId="60EC9265" w14:textId="77777777" w:rsidR="004A6F08" w:rsidRDefault="000E0850" w:rsidP="00585C27">
      <w:pPr>
        <w:pStyle w:val="BulletHeading"/>
        <w:rPr>
          <w:cs/>
        </w:rPr>
      </w:pPr>
      <w:bookmarkStart w:id="29" w:name="_Toc13420721"/>
      <w:bookmarkStart w:id="30" w:name="_Toc21125500"/>
      <w:bookmarkStart w:id="31" w:name="_Toc80916901"/>
      <w:r w:rsidRPr="00E53AF9">
        <w:rPr>
          <w:cs/>
          <w:lang w:bidi="te-IN"/>
        </w:rPr>
        <w:t>కాలము</w:t>
      </w:r>
      <w:bookmarkEnd w:id="29"/>
      <w:bookmarkEnd w:id="30"/>
      <w:bookmarkEnd w:id="31"/>
    </w:p>
    <w:p w14:paraId="6EC188AC" w14:textId="3697B24D" w:rsidR="000E0850" w:rsidRPr="00E53AF9" w:rsidRDefault="00FC2458" w:rsidP="001357D0">
      <w:pPr>
        <w:pStyle w:val="BodyText0"/>
        <w:rPr>
          <w:cs/>
        </w:rPr>
      </w:pPr>
      <w:bookmarkStart w:id="32" w:name="OLE_LINK2"/>
      <w:r>
        <w:rPr>
          <w:noProof/>
          <w:cs/>
          <w:lang w:val="en-US" w:eastAsia="en-US"/>
        </w:rPr>
        <mc:AlternateContent>
          <mc:Choice Requires="wps">
            <w:drawing>
              <wp:anchor distT="0" distB="0" distL="114300" distR="114300" simplePos="0" relativeHeight="251366912" behindDoc="0" locked="1" layoutInCell="1" allowOverlap="1" wp14:anchorId="74A010CE" wp14:editId="61465B73">
                <wp:simplePos x="0" y="0"/>
                <wp:positionH relativeFrom="leftMargin">
                  <wp:posOffset>419100</wp:posOffset>
                </wp:positionH>
                <wp:positionV relativeFrom="line">
                  <wp:posOffset>0</wp:posOffset>
                </wp:positionV>
                <wp:extent cx="356235" cy="356235"/>
                <wp:effectExtent l="0" t="0" r="0" b="0"/>
                <wp:wrapNone/>
                <wp:docPr id="24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A3ED95" w14:textId="69A0933A" w:rsidR="00AA7966" w:rsidRPr="00A535F7" w:rsidRDefault="00AA7966" w:rsidP="00886F3D">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10CE" id="PARA55" o:spid="_x0000_s1084" type="#_x0000_t202" style="position:absolute;left:0;text-align:left;margin-left:33pt;margin-top:0;width:28.05pt;height:28.05pt;z-index:25136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hXKA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19/kKJ&#10;YRqHtCt/lIsFJbWqKhHHGmlqrc8xem8xPnRfoXtz7/Eyou+k0/EXcRH0I+GXK8miC4Tj5XyxnM0x&#10;OUfXYGP27PWxdT58E6BJNArqcIaJWnbe+tCHjiGxloGNapo0x8aQtqDL+WKaHlw9mLwxWCNC6FuN&#10;VugOXUK+uB3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zSYVygCAABPBAAADgAAAAAAAAAAAAAAAAAuAgAAZHJzL2Uyb0Rv&#10;Yy54bWxQSwECLQAUAAYACAAAACEAjWdD3NwAAAAGAQAADwAAAAAAAAAAAAAAAACCBAAAZHJzL2Rv&#10;d25yZXYueG1sUEsFBgAAAAAEAAQA8wAAAIsFAAAAAA==&#10;" filled="f" stroked="f" strokeweight=".5pt">
                <v:textbox inset="0,0,0,0">
                  <w:txbxContent>
                    <w:p w14:paraId="3EA3ED95" w14:textId="69A0933A" w:rsidR="00AA7966" w:rsidRPr="00A535F7" w:rsidRDefault="00AA7966" w:rsidP="00886F3D">
                      <w:pPr>
                        <w:pStyle w:val="ParaNumbering"/>
                      </w:pPr>
                      <w:r>
                        <w:t>055</w:t>
                      </w:r>
                    </w:p>
                  </w:txbxContent>
                </v:textbox>
                <w10:wrap anchorx="margin" anchory="line"/>
                <w10:anchorlock/>
              </v:shape>
            </w:pict>
          </mc:Fallback>
        </mc:AlternateContent>
      </w:r>
      <w:r w:rsidR="000E0850" w:rsidRPr="00E53AF9">
        <w:rPr>
          <w:cs/>
        </w:rPr>
        <w:t>కనీసము రెండు విషయాలు క్రీ.శ. 65 మరియు 67</w:t>
      </w:r>
      <w:r w:rsidR="004A6F08">
        <w:rPr>
          <w:cs/>
        </w:rPr>
        <w:t xml:space="preserve"> </w:t>
      </w:r>
      <w:r w:rsidR="000E0850" w:rsidRPr="00E53AF9">
        <w:rPr>
          <w:cs/>
        </w:rPr>
        <w:t>మధ్యగల కాలమును సూచిస్తాయి. మొదట, లూకా సువార్తను మరియు మార్కు సువార్తను సరిపోల్చడము వలన అనేకమంది క్రొత్త నిబంధన పండితులు లూకా తన పరిశోధనలో మార్కు సువార్తను ఉపయోగించాడని చెప్పారు. మార్కుపై మన మునుపటి పాఠములో, మార్కు సువార్త వ్రాయబడిన కాలము, క్రీ.శ. 64 అని చెప్పి ముగించవచ్చును. లూకా మార్కును తన వనరుగా ఉపయోగించుకుంటే, అప్పుడు తన సువార్తకు అనుకూలమగు మూల తారీఖు దీనికి కొంత సమయము తరువాత, అనగా షుమారు క్రీ.శ. 65 తరువాత అయి ఉండవచ్చు.</w:t>
      </w:r>
    </w:p>
    <w:p w14:paraId="11A50FF8" w14:textId="1CDFE01A" w:rsidR="000E0850" w:rsidRPr="001357D0" w:rsidRDefault="00FC2458" w:rsidP="001357D0">
      <w:pPr>
        <w:pStyle w:val="BodyText0"/>
        <w:rPr>
          <w:cs/>
        </w:rPr>
      </w:pPr>
      <w:r>
        <w:rPr>
          <w:noProof/>
          <w:cs/>
          <w:lang w:val="en-US" w:eastAsia="en-US"/>
        </w:rPr>
        <mc:AlternateContent>
          <mc:Choice Requires="wps">
            <w:drawing>
              <wp:anchor distT="0" distB="0" distL="114300" distR="114300" simplePos="0" relativeHeight="251374080" behindDoc="0" locked="1" layoutInCell="1" allowOverlap="1" wp14:anchorId="53A518FD" wp14:editId="4111C1D8">
                <wp:simplePos x="0" y="0"/>
                <wp:positionH relativeFrom="leftMargin">
                  <wp:posOffset>419100</wp:posOffset>
                </wp:positionH>
                <wp:positionV relativeFrom="line">
                  <wp:posOffset>0</wp:posOffset>
                </wp:positionV>
                <wp:extent cx="356235" cy="356235"/>
                <wp:effectExtent l="0" t="0" r="0" b="0"/>
                <wp:wrapNone/>
                <wp:docPr id="25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40A34" w14:textId="098CDD36" w:rsidR="00AA7966" w:rsidRPr="00A535F7" w:rsidRDefault="00AA7966" w:rsidP="00886F3D">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518FD" id="PARA56" o:spid="_x0000_s1085" type="#_x0000_t202" style="position:absolute;left:0;text-align:left;margin-left:33pt;margin-top:0;width:28.05pt;height:28.05pt;z-index:25137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62C6gmAgAATwQAAA4AAAAAAAAAAAAAAAAALgIAAGRycy9lMm9Eb2Mu&#10;eG1sUEsBAi0AFAAGAAgAAAAhAI1nQ9zcAAAABgEAAA8AAAAAAAAAAAAAAAAAgAQAAGRycy9kb3du&#10;cmV2LnhtbFBLBQYAAAAABAAEAPMAAACJBQAAAAA=&#10;" filled="f" stroked="f" strokeweight=".5pt">
                <v:textbox inset="0,0,0,0">
                  <w:txbxContent>
                    <w:p w14:paraId="52940A34" w14:textId="098CDD36" w:rsidR="00AA7966" w:rsidRPr="00A535F7" w:rsidRDefault="00AA7966" w:rsidP="00886F3D">
                      <w:pPr>
                        <w:pStyle w:val="ParaNumbering"/>
                      </w:pPr>
                      <w:r>
                        <w:t>056</w:t>
                      </w:r>
                    </w:p>
                  </w:txbxContent>
                </v:textbox>
                <w10:wrap anchorx="margin" anchory="line"/>
                <w10:anchorlock/>
              </v:shape>
            </w:pict>
          </mc:Fallback>
        </mc:AlternateContent>
      </w:r>
      <w:r w:rsidR="000E0850" w:rsidRPr="001357D0">
        <w:rPr>
          <w:cs/>
        </w:rPr>
        <w:t>రెండవదిగా, అపొస్తలుల కార్యములు పుస్తకము ఖచ్చితముగా క్రీ.శ. 69కు మించకుండా, మరియు బహుశ క్రీ.శ. 67 మించకుండా కూడా వ్రాయబడి ఉంటుంది అని అంచనా వేయవచ్చు. అపొస్తలుల కార్యములు పుస్తకము ప్రాముఖ్య సంఘటనలన్నిటినీ నమోదు చేయలేదు, ఉదాహరణకు క్రీ.శ. 65లో జరిగిన పౌలు యొక్క హత్యను గాని, క్రీ.శ. 68లో ముగిసిన నీరో యొక్క హింసాకాండను గానీ, లేదా క్రీ.శ. 70లో జరిగిన యెరూషలేము యొక్క పతనమును గానీ నమోదు చేయలేదు. ప్రాముఖ్యమైన ఈ సంఘటనలను వ్రాయకపోవడమును బట్టి చూస్తే లూకా అపొస్తలుల కార్యములు పుస్తకమును ఈ సంఘటనల సంభవమునకు ముందు, లేదా ఆయనకు వీటిని గూర్చి తెలియడానికి ముందు అయినా వ్రాసి ఉంటాడు అని మనకు తెలుస్తుంది. మరియు అపొస్తలుల కార్యములు 1:1 ప్రకారం, లూకా అపొస్తలుల కార్యములు పుస్తకమును వ్రాయుటకు మునుపే లూకా యొక్క సువార్త ముగిసిందని తెలుస్తుంది. కాబట్టి లూకా తన సువార్తను దరిదాపుగా క్రీ.శ. 67 లోపే ముగించాడని 67 మించకుండా కూడా వ్రాయబడి ఉంటుంది అని అంచనా వేయవచ్చు. మరియు ఆయన ఖచ్చితంగా ఈ సువార్తను యెరూషలేము పతనము చేయబడిన క్రీ.శ. 69లోపే</w:t>
      </w:r>
      <w:r w:rsidR="004A6F08">
        <w:rPr>
          <w:cs/>
        </w:rPr>
        <w:t xml:space="preserve"> </w:t>
      </w:r>
      <w:r w:rsidR="000E0850" w:rsidRPr="001357D0">
        <w:rPr>
          <w:cs/>
        </w:rPr>
        <w:t>ముగించి ఉంటాడు.</w:t>
      </w:r>
    </w:p>
    <w:bookmarkEnd w:id="32"/>
    <w:p w14:paraId="04625CB6" w14:textId="18E3C1C0" w:rsidR="001357D0" w:rsidRDefault="00FC2458" w:rsidP="001357D0">
      <w:pPr>
        <w:pStyle w:val="BodyText0"/>
        <w:rPr>
          <w:cs/>
        </w:rPr>
      </w:pPr>
      <w:r>
        <w:rPr>
          <w:noProof/>
          <w:cs/>
          <w:lang w:val="en-US" w:eastAsia="en-US"/>
        </w:rPr>
        <mc:AlternateContent>
          <mc:Choice Requires="wps">
            <w:drawing>
              <wp:anchor distT="0" distB="0" distL="114300" distR="114300" simplePos="0" relativeHeight="251388416" behindDoc="0" locked="1" layoutInCell="1" allowOverlap="1" wp14:anchorId="703F771E" wp14:editId="5A1C9FAD">
                <wp:simplePos x="0" y="0"/>
                <wp:positionH relativeFrom="leftMargin">
                  <wp:posOffset>419100</wp:posOffset>
                </wp:positionH>
                <wp:positionV relativeFrom="line">
                  <wp:posOffset>0</wp:posOffset>
                </wp:positionV>
                <wp:extent cx="356235" cy="356235"/>
                <wp:effectExtent l="0" t="0" r="0" b="0"/>
                <wp:wrapNone/>
                <wp:docPr id="25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6BAF6C" w14:textId="73B25A6F" w:rsidR="00AA7966" w:rsidRPr="00A535F7" w:rsidRDefault="00AA7966" w:rsidP="00886F3D">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F771E" id="PARA57" o:spid="_x0000_s1086" type="#_x0000_t202" style="position:absolute;left:0;text-align:left;margin-left:33pt;margin-top:0;width:28.05pt;height:28.05pt;z-index:25138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GboGImAgAATwQAAA4AAAAAAAAAAAAAAAAALgIAAGRycy9lMm9Eb2Mu&#10;eG1sUEsBAi0AFAAGAAgAAAAhAI1nQ9zcAAAABgEAAA8AAAAAAAAAAAAAAAAAgAQAAGRycy9kb3du&#10;cmV2LnhtbFBLBQYAAAAABAAEAPMAAACJBQAAAAA=&#10;" filled="f" stroked="f" strokeweight=".5pt">
                <v:textbox inset="0,0,0,0">
                  <w:txbxContent>
                    <w:p w14:paraId="696BAF6C" w14:textId="73B25A6F" w:rsidR="00AA7966" w:rsidRPr="00A535F7" w:rsidRDefault="00AA7966" w:rsidP="00886F3D">
                      <w:pPr>
                        <w:pStyle w:val="ParaNumbering"/>
                      </w:pPr>
                      <w:r>
                        <w:t>057</w:t>
                      </w:r>
                    </w:p>
                  </w:txbxContent>
                </v:textbox>
                <w10:wrap anchorx="margin" anchory="line"/>
                <w10:anchorlock/>
              </v:shape>
            </w:pict>
          </mc:Fallback>
        </mc:AlternateContent>
      </w:r>
      <w:r w:rsidR="000E0850" w:rsidRPr="00E53AF9">
        <w:rPr>
          <w:cs/>
        </w:rPr>
        <w:t>లూకా ఎప్పుడు ఈ పత్రికను వ్రాశా</w:t>
      </w:r>
      <w:r w:rsidR="00AA7966">
        <w:rPr>
          <w:rFonts w:hint="cs"/>
          <w:cs/>
        </w:rPr>
        <w:t>డు</w:t>
      </w:r>
      <w:r w:rsidR="000E0850" w:rsidRPr="00E53AF9">
        <w:rPr>
          <w:cs/>
        </w:rPr>
        <w:t xml:space="preserve"> అనే విషయమును మనము చూచాము గనుక, ఇప్పుడు దాని ఉద్దేశమునకు మనము తిరుగుదాము.</w:t>
      </w:r>
    </w:p>
    <w:p w14:paraId="4C8B6DC2" w14:textId="77777777" w:rsidR="001357D0" w:rsidRDefault="000E0850" w:rsidP="00585C27">
      <w:pPr>
        <w:pStyle w:val="BulletHeading"/>
        <w:rPr>
          <w:cs/>
        </w:rPr>
      </w:pPr>
      <w:bookmarkStart w:id="33" w:name="_Toc13420722"/>
      <w:bookmarkStart w:id="34" w:name="_Toc21125501"/>
      <w:bookmarkStart w:id="35" w:name="_Toc80916902"/>
      <w:r w:rsidRPr="00E53AF9">
        <w:rPr>
          <w:cs/>
          <w:lang w:bidi="te-IN"/>
        </w:rPr>
        <w:t>ఉద్దేశము</w:t>
      </w:r>
      <w:bookmarkEnd w:id="33"/>
      <w:bookmarkEnd w:id="34"/>
      <w:bookmarkEnd w:id="35"/>
    </w:p>
    <w:p w14:paraId="53B741D3" w14:textId="45EBD886" w:rsidR="004A6F08" w:rsidRDefault="00FC2458" w:rsidP="001357D0">
      <w:pPr>
        <w:pStyle w:val="BodyText0"/>
        <w:rPr>
          <w:cs/>
        </w:rPr>
      </w:pPr>
      <w:r>
        <w:rPr>
          <w:noProof/>
          <w:cs/>
          <w:lang w:val="en-US" w:eastAsia="en-US"/>
        </w:rPr>
        <mc:AlternateContent>
          <mc:Choice Requires="wps">
            <w:drawing>
              <wp:anchor distT="0" distB="0" distL="114300" distR="114300" simplePos="0" relativeHeight="251395584" behindDoc="0" locked="1" layoutInCell="1" allowOverlap="1" wp14:anchorId="174894B8" wp14:editId="7857C48F">
                <wp:simplePos x="0" y="0"/>
                <wp:positionH relativeFrom="leftMargin">
                  <wp:posOffset>419100</wp:posOffset>
                </wp:positionH>
                <wp:positionV relativeFrom="line">
                  <wp:posOffset>0</wp:posOffset>
                </wp:positionV>
                <wp:extent cx="356235" cy="356235"/>
                <wp:effectExtent l="0" t="0" r="0" b="0"/>
                <wp:wrapNone/>
                <wp:docPr id="253"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01150" w14:textId="750CB978" w:rsidR="00AA7966" w:rsidRPr="00A535F7" w:rsidRDefault="00AA7966" w:rsidP="00886F3D">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894B8" id="PARA58" o:spid="_x0000_s1087" type="#_x0000_t202" style="position:absolute;left:0;text-align:left;margin-left:33pt;margin-top:0;width:28.05pt;height:28.05pt;z-index:25139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ly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Bi&#10;mMYh7cuf5RIHVzdVJeJYI02t9TlGHyzGh+4bdO/uPV5G9J10Ov4iLoJ+JPx6I1l0gXC8XCxX88WS&#10;Eo6uwcbs2dtj63z4LkCTaBTU4QwTteyy86EPHUNiLQPbRqk0R2VIW9DVYjlND24eTK4M1ogQ+laj&#10;Fbpjl5Cvbv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zUlyJwIAAE8EAAAOAAAAAAAAAAAAAAAAAC4CAABkcnMvZTJvRG9j&#10;LnhtbFBLAQItABQABgAIAAAAIQCNZ0Pc3AAAAAYBAAAPAAAAAAAAAAAAAAAAAIEEAABkcnMvZG93&#10;bnJldi54bWxQSwUGAAAAAAQABADzAAAAigUAAAAA&#10;" filled="f" stroked="f" strokeweight=".5pt">
                <v:textbox inset="0,0,0,0">
                  <w:txbxContent>
                    <w:p w14:paraId="04601150" w14:textId="750CB978" w:rsidR="00AA7966" w:rsidRPr="00A535F7" w:rsidRDefault="00AA7966" w:rsidP="00886F3D">
                      <w:pPr>
                        <w:pStyle w:val="ParaNumbering"/>
                      </w:pPr>
                      <w:r>
                        <w:t>058</w:t>
                      </w:r>
                    </w:p>
                  </w:txbxContent>
                </v:textbox>
                <w10:wrap anchorx="margin" anchory="line"/>
                <w10:anchorlock/>
              </v:shape>
            </w:pict>
          </mc:Fallback>
        </mc:AlternateContent>
      </w:r>
      <w:r w:rsidR="000E0850" w:rsidRPr="00E53AF9">
        <w:rPr>
          <w:cs/>
        </w:rPr>
        <w:t>లూకా 1:3-4లో, పరోశోధన</w:t>
      </w:r>
      <w:r w:rsidR="00893DF5">
        <w:rPr>
          <w:cs/>
        </w:rPr>
        <w:t>కు మరియు ఈ సువార్తను వ్రాయుటకు</w:t>
      </w:r>
      <w:r w:rsidR="00893DF5">
        <w:rPr>
          <w:rFonts w:hint="cs"/>
          <w:cs/>
        </w:rPr>
        <w:t xml:space="preserve"> లూకా</w:t>
      </w:r>
      <w:r w:rsidR="000E0850" w:rsidRPr="00E53AF9">
        <w:rPr>
          <w:cs/>
        </w:rPr>
        <w:t xml:space="preserve"> ఈ ఉద్దేశాలను ఇచ్చాడు:</w:t>
      </w:r>
    </w:p>
    <w:p w14:paraId="11AB9F4E" w14:textId="384ABC1A" w:rsidR="001357D0" w:rsidRDefault="00FC2458" w:rsidP="00585C27">
      <w:pPr>
        <w:pStyle w:val="Quotations"/>
        <w:rPr>
          <w:cs/>
        </w:rPr>
      </w:pPr>
      <w:r>
        <w:rPr>
          <w:noProof/>
          <w:cs/>
          <w:lang w:val="en-US" w:eastAsia="en-US" w:bidi="te-IN"/>
        </w:rPr>
        <mc:AlternateContent>
          <mc:Choice Requires="wps">
            <w:drawing>
              <wp:anchor distT="0" distB="0" distL="114300" distR="114300" simplePos="0" relativeHeight="251423232" behindDoc="0" locked="1" layoutInCell="1" allowOverlap="1" wp14:anchorId="261EFFAC" wp14:editId="1BD87868">
                <wp:simplePos x="0" y="0"/>
                <wp:positionH relativeFrom="leftMargin">
                  <wp:posOffset>419100</wp:posOffset>
                </wp:positionH>
                <wp:positionV relativeFrom="line">
                  <wp:posOffset>0</wp:posOffset>
                </wp:positionV>
                <wp:extent cx="356235" cy="356235"/>
                <wp:effectExtent l="0" t="0" r="0" b="0"/>
                <wp:wrapNone/>
                <wp:docPr id="25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9CA69" w14:textId="53168116" w:rsidR="00AA7966" w:rsidRPr="00A535F7" w:rsidRDefault="00AA7966" w:rsidP="00886F3D">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FFAC" id="PARA59" o:spid="_x0000_s1088" type="#_x0000_t202" style="position:absolute;left:0;text-align:left;margin-left:33pt;margin-top:0;width:28.05pt;height:28.05pt;z-index:25142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C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8Zk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nwigCAABPBAAADgAAAAAAAAAAAAAAAAAuAgAAZHJzL2Uyb0Rv&#10;Yy54bWxQSwECLQAUAAYACAAAACEAjWdD3NwAAAAGAQAADwAAAAAAAAAAAAAAAACCBAAAZHJzL2Rv&#10;d25yZXYueG1sUEsFBgAAAAAEAAQA8wAAAIsFAAAAAA==&#10;" filled="f" stroked="f" strokeweight=".5pt">
                <v:textbox inset="0,0,0,0">
                  <w:txbxContent>
                    <w:p w14:paraId="5F49CA69" w14:textId="53168116" w:rsidR="00AA7966" w:rsidRPr="00A535F7" w:rsidRDefault="00AA7966" w:rsidP="00886F3D">
                      <w:pPr>
                        <w:pStyle w:val="ParaNumbering"/>
                      </w:pPr>
                      <w:r>
                        <w:t>059</w:t>
                      </w:r>
                    </w:p>
                  </w:txbxContent>
                </v:textbox>
                <w10:wrap anchorx="margin" anchory="line"/>
                <w10:anchorlock/>
              </v:shape>
            </w:pict>
          </mc:Fallback>
        </mc:AlternateContent>
      </w:r>
      <w:r w:rsidR="000E0850" w:rsidRPr="00E53AF9">
        <w:rPr>
          <w:cs/>
          <w:lang w:bidi="te-IN"/>
        </w:rPr>
        <w:t xml:space="preserve">గనుక నీకు ఉపదేశింపబడిన సంగతులు నిశ్చయముగా జరిగినవని నీవు తెలిసికొనుటకు వాటి నన్నిటిని మొదటనుండి తరచి పరిష్కారముగా తెలిసికొనియున్న నేనును నీ పేరట వాటినిగూర్చి వరుసగా రచించుట యుక్తమని యెంచితిని </w:t>
      </w:r>
      <w:r w:rsidR="000E0850" w:rsidRPr="00E53AF9">
        <w:rPr>
          <w:cs/>
        </w:rPr>
        <w:t>(</w:t>
      </w:r>
      <w:r w:rsidR="000E0850" w:rsidRPr="00E53AF9">
        <w:rPr>
          <w:cs/>
          <w:lang w:bidi="te-IN"/>
        </w:rPr>
        <w:t xml:space="preserve">లూకా </w:t>
      </w:r>
      <w:r w:rsidR="000E0850" w:rsidRPr="00E53AF9">
        <w:rPr>
          <w:cs/>
        </w:rPr>
        <w:t>1:3-4).</w:t>
      </w:r>
    </w:p>
    <w:p w14:paraId="000B1DAD" w14:textId="2C42F453" w:rsidR="000E0850" w:rsidRPr="001357D0" w:rsidRDefault="00FC2458" w:rsidP="001357D0">
      <w:pPr>
        <w:pStyle w:val="BodyText0"/>
        <w:rPr>
          <w:cs/>
        </w:rPr>
      </w:pPr>
      <w:r>
        <w:rPr>
          <w:noProof/>
          <w:cs/>
          <w:lang w:val="en-US" w:eastAsia="en-US"/>
        </w:rPr>
        <w:lastRenderedPageBreak/>
        <mc:AlternateContent>
          <mc:Choice Requires="wps">
            <w:drawing>
              <wp:anchor distT="0" distB="0" distL="114300" distR="114300" simplePos="0" relativeHeight="251437568" behindDoc="0" locked="1" layoutInCell="1" allowOverlap="1" wp14:anchorId="1D5652D4" wp14:editId="2076EB60">
                <wp:simplePos x="0" y="0"/>
                <wp:positionH relativeFrom="leftMargin">
                  <wp:posOffset>419100</wp:posOffset>
                </wp:positionH>
                <wp:positionV relativeFrom="line">
                  <wp:posOffset>0</wp:posOffset>
                </wp:positionV>
                <wp:extent cx="356235" cy="356235"/>
                <wp:effectExtent l="0" t="0" r="0" b="0"/>
                <wp:wrapNone/>
                <wp:docPr id="25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9EE4F" w14:textId="1080C870" w:rsidR="00AA7966" w:rsidRPr="00A535F7" w:rsidRDefault="00AA7966" w:rsidP="00886F3D">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652D4" id="PARA60" o:spid="_x0000_s1089" type="#_x0000_t202" style="position:absolute;left:0;text-align:left;margin-left:33pt;margin-top:0;width:28.05pt;height:28.05pt;z-index:25143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Ep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Ji&#10;mMYh7cuf5QrZqpuqEnGskabW+hyjDxbjQ/cNunf3Hi8j+k46HX8RF0E/prjeSBZdIBwvF8vVfIGl&#10;OLoGG7Nnb4+t8+G7AE2iUVCHM0zUssvOhz50DIm1DGwbpdIclSFtQVeL5TQ9uHkwuTJYI0LoW41W&#10;6I5dQr5ajP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Y8EpJwIAAE8EAAAOAAAAAAAAAAAAAAAAAC4CAABkcnMvZTJvRG9j&#10;LnhtbFBLAQItABQABgAIAAAAIQCNZ0Pc3AAAAAYBAAAPAAAAAAAAAAAAAAAAAIEEAABkcnMvZG93&#10;bnJldi54bWxQSwUGAAAAAAQABADzAAAAigUAAAAA&#10;" filled="f" stroked="f" strokeweight=".5pt">
                <v:textbox inset="0,0,0,0">
                  <w:txbxContent>
                    <w:p w14:paraId="71F9EE4F" w14:textId="1080C870" w:rsidR="00AA7966" w:rsidRPr="00A535F7" w:rsidRDefault="00AA7966" w:rsidP="00886F3D">
                      <w:pPr>
                        <w:pStyle w:val="ParaNumbering"/>
                      </w:pPr>
                      <w:r>
                        <w:t>060</w:t>
                      </w:r>
                    </w:p>
                  </w:txbxContent>
                </v:textbox>
                <w10:wrap anchorx="margin" anchory="line"/>
                <w10:anchorlock/>
              </v:shape>
            </w:pict>
          </mc:Fallback>
        </mc:AlternateContent>
      </w:r>
      <w:r w:rsidR="000E0850" w:rsidRPr="001357D0">
        <w:rPr>
          <w:cs/>
        </w:rPr>
        <w:t xml:space="preserve">లూకా థెయొఫిలాకు, మరియు ఆయనవంటి ఇతర అన్యజన క్రైస్తవులకు యూదుల </w:t>
      </w:r>
      <w:r w:rsidR="00893DF5">
        <w:rPr>
          <w:cs/>
        </w:rPr>
        <w:t>మెస్సీయ</w:t>
      </w:r>
      <w:r w:rsidR="000E0850" w:rsidRPr="001357D0">
        <w:rPr>
          <w:cs/>
        </w:rPr>
        <w:t>యైన యేసునందు తమకున్న యౌవన విశ్వాసమును బలపరచు నిమిత్తము వ్రాసాడు.</w:t>
      </w:r>
    </w:p>
    <w:p w14:paraId="457E1B03" w14:textId="150AE182" w:rsidR="001357D0" w:rsidRDefault="00FC2458" w:rsidP="00893DF5">
      <w:pPr>
        <w:pStyle w:val="BodyText0"/>
        <w:rPr>
          <w:cs/>
        </w:rPr>
      </w:pPr>
      <w:r>
        <w:rPr>
          <w:noProof/>
          <w:cs/>
          <w:lang w:val="en-US" w:eastAsia="en-US"/>
        </w:rPr>
        <mc:AlternateContent>
          <mc:Choice Requires="wps">
            <w:drawing>
              <wp:anchor distT="0" distB="0" distL="114300" distR="114300" simplePos="0" relativeHeight="251444736" behindDoc="0" locked="1" layoutInCell="1" allowOverlap="1" wp14:anchorId="5401519E" wp14:editId="19A9C1A7">
                <wp:simplePos x="0" y="0"/>
                <wp:positionH relativeFrom="leftMargin">
                  <wp:posOffset>419100</wp:posOffset>
                </wp:positionH>
                <wp:positionV relativeFrom="line">
                  <wp:posOffset>0</wp:posOffset>
                </wp:positionV>
                <wp:extent cx="356235" cy="356235"/>
                <wp:effectExtent l="0" t="0" r="0" b="0"/>
                <wp:wrapNone/>
                <wp:docPr id="32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8E8A14" w14:textId="341C854A" w:rsidR="00AA7966" w:rsidRPr="00A535F7" w:rsidRDefault="00AA7966" w:rsidP="00886F3D">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519E" id="PARA61" o:spid="_x0000_s1090" type="#_x0000_t202" style="position:absolute;left:0;text-align:left;margin-left:33pt;margin-top:0;width:28.05pt;height:28.05pt;z-index:25144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wH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kR/D&#10;NA5pX/4oVzNKalVVIo410tRan2P0wWJ86L5C9+be42VE30mn4y/iIujHhNcbyaILhOPlYrmaL5aU&#10;cHQNNmbPXh9b58M3AZpEo6AOZ5ioZZedD33oGBJrGdiqpklzbAxpC7paLKfpwc2DyRuDNSKEvtVo&#10;he7YJeSr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LYwHJwIAAE8EAAAOAAAAAAAAAAAAAAAAAC4CAABkcnMvZTJvRG9j&#10;LnhtbFBLAQItABQABgAIAAAAIQCNZ0Pc3AAAAAYBAAAPAAAAAAAAAAAAAAAAAIEEAABkcnMvZG93&#10;bnJldi54bWxQSwUGAAAAAAQABADzAAAAigUAAAAA&#10;" filled="f" stroked="f" strokeweight=".5pt">
                <v:textbox inset="0,0,0,0">
                  <w:txbxContent>
                    <w:p w14:paraId="168E8A14" w14:textId="341C854A" w:rsidR="00AA7966" w:rsidRPr="00A535F7" w:rsidRDefault="00AA7966" w:rsidP="00886F3D">
                      <w:pPr>
                        <w:pStyle w:val="ParaNumbering"/>
                      </w:pPr>
                      <w:r>
                        <w:t>061</w:t>
                      </w:r>
                    </w:p>
                  </w:txbxContent>
                </v:textbox>
                <w10:wrap anchorx="margin" anchory="line"/>
                <w10:anchorlock/>
              </v:shape>
            </w:pict>
          </mc:Fallback>
        </mc:AlternateContent>
      </w:r>
      <w:r w:rsidR="000E0850" w:rsidRPr="00E53AF9">
        <w:rPr>
          <w:cs/>
        </w:rPr>
        <w:t>లూకా వ్రాసినప్పుడు, థెయొఫిలా వంటి అన్యజన క్రైస్తవులు తమ విశ్వాసమునకు ప్రాముఖ్యమైన సవా</w:t>
      </w:r>
      <w:r w:rsidR="00893DF5">
        <w:rPr>
          <w:rFonts w:hint="cs"/>
          <w:cs/>
        </w:rPr>
        <w:t>ళ్ల</w:t>
      </w:r>
      <w:r w:rsidR="000E0850" w:rsidRPr="00E53AF9">
        <w:rPr>
          <w:cs/>
        </w:rPr>
        <w:t>ను ఎదుర్కొన్నారు. ఈ సవాళ్లు కనీసం రెండు వనరులనుండైనా వచ్చి ఉంటాయి. మొదటిది, రోమాలో నీరో క్రైస్తవులను హింసించడం ద్వారా ఆ సామ్రాజ్యమంతటిలో ఈ హింసాకాండ వ్యాపిస్తుందేమోననే భయం సృష్టింపబడింది. యేసు దేవుని యొక్క రాజ్యమును తెచ్చాడు అనే క్రైస్తవుల వాదనను అనుమానించునట్లు కొంత మంది ప్రజలను ఈ భయము చేసింది.</w:t>
      </w:r>
    </w:p>
    <w:p w14:paraId="11DF1F88" w14:textId="1EDD7294" w:rsidR="001357D0" w:rsidRDefault="00FC2458" w:rsidP="001357D0">
      <w:pPr>
        <w:pStyle w:val="BodyText0"/>
        <w:rPr>
          <w:cs/>
        </w:rPr>
      </w:pPr>
      <w:r>
        <w:rPr>
          <w:noProof/>
          <w:cs/>
          <w:lang w:val="en-US" w:eastAsia="en-US"/>
        </w:rPr>
        <mc:AlternateContent>
          <mc:Choice Requires="wps">
            <w:drawing>
              <wp:anchor distT="0" distB="0" distL="114300" distR="114300" simplePos="0" relativeHeight="251451904" behindDoc="0" locked="1" layoutInCell="1" allowOverlap="1" wp14:anchorId="18746083" wp14:editId="094E3DE9">
                <wp:simplePos x="0" y="0"/>
                <wp:positionH relativeFrom="leftMargin">
                  <wp:posOffset>419100</wp:posOffset>
                </wp:positionH>
                <wp:positionV relativeFrom="line">
                  <wp:posOffset>0</wp:posOffset>
                </wp:positionV>
                <wp:extent cx="356235" cy="356235"/>
                <wp:effectExtent l="0" t="0" r="0" b="0"/>
                <wp:wrapNone/>
                <wp:docPr id="32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BD4E29" w14:textId="2DDDAEA8" w:rsidR="00AA7966" w:rsidRPr="00A535F7" w:rsidRDefault="00AA7966" w:rsidP="00886F3D">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6083" id="PARA62" o:spid="_x0000_s1091" type="#_x0000_t202" style="position:absolute;left:0;text-align:left;margin-left:33pt;margin-top:0;width:28.05pt;height:28.05pt;z-index:25145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kL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n1Fi&#10;mMYh7cuf5WpOSSOrSsSxRppa63OMPliMD9036N7de7yM6Lva6fiLuAj6kfDrjWTRBcLxcrFczRdL&#10;Sji6BhuzZ2+PrfPhuwBNolFQhzNM1LLLzoc+dAyJtQxspVJpjsqQtqCrxXKaHtw8mFwZrBEh9K1G&#10;K3THLiFfLUd8R6iuCM9BrxNv+VZiEzvmw545FAYiQrGHJzxqBVgMBgvJAvfrb/cxHueFXkpaFFpB&#10;DW4CJeqHwTlGTY6GG43jaJizvgdULk4Ge0k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EWkLJwIAAE8EAAAOAAAAAAAAAAAAAAAAAC4CAABkcnMvZTJvRG9j&#10;LnhtbFBLAQItABQABgAIAAAAIQCNZ0Pc3AAAAAYBAAAPAAAAAAAAAAAAAAAAAIEEAABkcnMvZG93&#10;bnJldi54bWxQSwUGAAAAAAQABADzAAAAigUAAAAA&#10;" filled="f" stroked="f" strokeweight=".5pt">
                <v:textbox inset="0,0,0,0">
                  <w:txbxContent>
                    <w:p w14:paraId="30BD4E29" w14:textId="2DDDAEA8" w:rsidR="00AA7966" w:rsidRPr="00A535F7" w:rsidRDefault="00AA7966" w:rsidP="00886F3D">
                      <w:pPr>
                        <w:pStyle w:val="ParaNumbering"/>
                      </w:pPr>
                      <w:r>
                        <w:t>062</w:t>
                      </w:r>
                    </w:p>
                  </w:txbxContent>
                </v:textbox>
                <w10:wrap anchorx="margin" anchory="line"/>
                <w10:anchorlock/>
              </v:shape>
            </w:pict>
          </mc:Fallback>
        </mc:AlternateContent>
      </w:r>
      <w:r w:rsidR="000E0850" w:rsidRPr="00E53AF9">
        <w:rPr>
          <w:cs/>
        </w:rPr>
        <w:t>రెండవది, అధికశాతము యూ</w:t>
      </w:r>
      <w:r w:rsidR="00AA7966">
        <w:rPr>
          <w:rFonts w:hint="cs"/>
          <w:cs/>
        </w:rPr>
        <w:t>దు</w:t>
      </w:r>
      <w:r w:rsidR="000E0850" w:rsidRPr="00E53AF9">
        <w:rPr>
          <w:cs/>
        </w:rPr>
        <w:t>లచే నిండిన సంఘములో అన్యజనుల కుండిన స్థానమును గూర్చి క్రైస్తవులు వాదించుకొంటూ ఉన్న</w:t>
      </w:r>
      <w:r w:rsidR="00590C36">
        <w:rPr>
          <w:cs/>
        </w:rPr>
        <w:t>ారు. మానవాళిలోని సమస్త కుటుంబము</w:t>
      </w:r>
      <w:r w:rsidR="00590C36">
        <w:rPr>
          <w:rFonts w:hint="cs"/>
          <w:cs/>
        </w:rPr>
        <w:t>ల</w:t>
      </w:r>
      <w:r w:rsidR="000E0850" w:rsidRPr="00E53AF9">
        <w:rPr>
          <w:cs/>
        </w:rPr>
        <w:t>కు యేసు రక్షణను అందించాడు అనే వాదనను అనుమానించునట్లుగా ఈ పక్షపాతం మరియు విభజన చేసాయి.</w:t>
      </w:r>
    </w:p>
    <w:p w14:paraId="37C95290" w14:textId="3A3DF33E" w:rsidR="000E0850" w:rsidRPr="00E53AF9" w:rsidRDefault="00FC2458" w:rsidP="00590C36">
      <w:pPr>
        <w:pStyle w:val="BodyText0"/>
        <w:rPr>
          <w:cs/>
        </w:rPr>
      </w:pPr>
      <w:r>
        <w:rPr>
          <w:noProof/>
          <w:cs/>
          <w:lang w:val="en-US" w:eastAsia="en-US"/>
        </w:rPr>
        <mc:AlternateContent>
          <mc:Choice Requires="wps">
            <w:drawing>
              <wp:anchor distT="0" distB="0" distL="114300" distR="114300" simplePos="0" relativeHeight="251459072" behindDoc="0" locked="1" layoutInCell="1" allowOverlap="1" wp14:anchorId="3520C57A" wp14:editId="5FCE52E0">
                <wp:simplePos x="0" y="0"/>
                <wp:positionH relativeFrom="leftMargin">
                  <wp:posOffset>419100</wp:posOffset>
                </wp:positionH>
                <wp:positionV relativeFrom="line">
                  <wp:posOffset>0</wp:posOffset>
                </wp:positionV>
                <wp:extent cx="356235" cy="356235"/>
                <wp:effectExtent l="0" t="0" r="0" b="0"/>
                <wp:wrapNone/>
                <wp:docPr id="32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D1835" w14:textId="5AA79C83" w:rsidR="00AA7966" w:rsidRPr="00A535F7" w:rsidRDefault="00AA7966" w:rsidP="00886F3D">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C57A" id="PARA63" o:spid="_x0000_s1092" type="#_x0000_t202" style="position:absolute;left:0;text-align:left;margin-left:33pt;margin-top:0;width:28.05pt;height:28.05pt;z-index:25145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bKA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WygCAABPBAAADgAAAAAAAAAAAAAAAAAuAgAAZHJzL2Uyb0Rv&#10;Yy54bWxQSwECLQAUAAYACAAAACEAjWdD3NwAAAAGAQAADwAAAAAAAAAAAAAAAACCBAAAZHJzL2Rv&#10;d25yZXYueG1sUEsFBgAAAAAEAAQA8wAAAIsFAAAAAA==&#10;" filled="f" stroked="f" strokeweight=".5pt">
                <v:textbox inset="0,0,0,0">
                  <w:txbxContent>
                    <w:p w14:paraId="1A0D1835" w14:textId="5AA79C83" w:rsidR="00AA7966" w:rsidRPr="00A535F7" w:rsidRDefault="00AA7966" w:rsidP="00886F3D">
                      <w:pPr>
                        <w:pStyle w:val="ParaNumbering"/>
                      </w:pPr>
                      <w:r>
                        <w:t>063</w:t>
                      </w:r>
                    </w:p>
                  </w:txbxContent>
                </v:textbox>
                <w10:wrap anchorx="margin" anchory="line"/>
                <w10:anchorlock/>
              </v:shape>
            </w:pict>
          </mc:Fallback>
        </mc:AlternateContent>
      </w:r>
      <w:r w:rsidR="000E0850" w:rsidRPr="00E53AF9">
        <w:rPr>
          <w:cs/>
        </w:rPr>
        <w:t>ఈ సవా</w:t>
      </w:r>
      <w:r w:rsidR="00590C36">
        <w:rPr>
          <w:rFonts w:hint="cs"/>
          <w:cs/>
        </w:rPr>
        <w:t>ళ్ల</w:t>
      </w:r>
      <w:r w:rsidR="000E0850" w:rsidRPr="00E53AF9">
        <w:rPr>
          <w:cs/>
        </w:rPr>
        <w:t xml:space="preserve">కు మరియు అనుమానాలకు స్పందనగా, యేసును వెంబడించడంలో అన్యజన విశ్వాసులు సరియైన నిర్ణయాన్నే తీసుకున్నారు అని చెప్పుటకు లూకా ఈ సువార్తను వ్రాసాడు. యేసు నిజముగానే దేవుని రాజ్యమును ఆవిష్కరించాడు. మరియు అన్యజన క్రైస్తవులు నిజంగానే దేవుని యింటిలో సంపూర్ణ సభ్యులుగా ఉన్నారు. వారు యేసు పట్ల నమ్మకముగా ఉంటే, వారు రక్షణ యొక్క ఆశీర్వాదములన్నిటినీ స్వీకరిస్తారని వారు </w:t>
      </w:r>
      <w:r w:rsidR="00590C36">
        <w:rPr>
          <w:rFonts w:hint="cs"/>
          <w:cs/>
        </w:rPr>
        <w:t>నిశ్చయత కలిగి</w:t>
      </w:r>
      <w:r w:rsidR="000E0850" w:rsidRPr="00E53AF9">
        <w:rPr>
          <w:cs/>
        </w:rPr>
        <w:t xml:space="preserve"> ఉండవచ్చు.</w:t>
      </w:r>
    </w:p>
    <w:p w14:paraId="417133F5" w14:textId="2EB939B5" w:rsidR="001357D0" w:rsidRDefault="00FC2458" w:rsidP="001357D0">
      <w:pPr>
        <w:pStyle w:val="BodyText0"/>
        <w:rPr>
          <w:cs/>
        </w:rPr>
      </w:pPr>
      <w:r>
        <w:rPr>
          <w:noProof/>
          <w:cs/>
          <w:lang w:val="en-US" w:eastAsia="en-US"/>
        </w:rPr>
        <mc:AlternateContent>
          <mc:Choice Requires="wps">
            <w:drawing>
              <wp:anchor distT="0" distB="0" distL="114300" distR="114300" simplePos="0" relativeHeight="251472384" behindDoc="0" locked="1" layoutInCell="1" allowOverlap="1" wp14:anchorId="12E7B20B" wp14:editId="66F95629">
                <wp:simplePos x="0" y="0"/>
                <wp:positionH relativeFrom="leftMargin">
                  <wp:posOffset>419100</wp:posOffset>
                </wp:positionH>
                <wp:positionV relativeFrom="line">
                  <wp:posOffset>0</wp:posOffset>
                </wp:positionV>
                <wp:extent cx="356235" cy="356235"/>
                <wp:effectExtent l="0" t="0" r="0" b="0"/>
                <wp:wrapNone/>
                <wp:docPr id="32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361E83" w14:textId="47C03D6B" w:rsidR="00AA7966" w:rsidRPr="00A535F7" w:rsidRDefault="00AA7966" w:rsidP="00886F3D">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7B20B" id="PARA64" o:spid="_x0000_s1093" type="#_x0000_t202" style="position:absolute;left:0;text-align:left;margin-left:33pt;margin-top:0;width:28.05pt;height:28.05pt;z-index:25147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MS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NqfE&#10;sAaHtCufyuVnSmpVVSKONdLUWp9j9N5ifOi+Qffm3uNlRN9J18RfxEXQj4RfriSLLhCOl/PFcjZf&#10;UMLRNdiYPXt9bJ0P3wU0JBoFdTjDRC07b33oQ8eQWMvARmmd5qgNaQu6nC+m6cHVg8m1wRoRQt9q&#10;tEJ36BLy5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ijEigCAABPBAAADgAAAAAAAAAAAAAAAAAuAgAAZHJzL2Uyb0Rv&#10;Yy54bWxQSwECLQAUAAYACAAAACEAjWdD3NwAAAAGAQAADwAAAAAAAAAAAAAAAACCBAAAZHJzL2Rv&#10;d25yZXYueG1sUEsFBgAAAAAEAAQA8wAAAIsFAAAAAA==&#10;" filled="f" stroked="f" strokeweight=".5pt">
                <v:textbox inset="0,0,0,0">
                  <w:txbxContent>
                    <w:p w14:paraId="1A361E83" w14:textId="47C03D6B" w:rsidR="00AA7966" w:rsidRPr="00A535F7" w:rsidRDefault="00AA7966" w:rsidP="00886F3D">
                      <w:pPr>
                        <w:pStyle w:val="ParaNumbering"/>
                      </w:pPr>
                      <w:r>
                        <w:t>064</w:t>
                      </w:r>
                    </w:p>
                  </w:txbxContent>
                </v:textbox>
                <w10:wrap anchorx="margin" anchory="line"/>
                <w10:anchorlock/>
              </v:shape>
            </w:pict>
          </mc:Fallback>
        </mc:AlternateContent>
      </w:r>
      <w:r w:rsidR="000E0850" w:rsidRPr="00E53AF9">
        <w:rPr>
          <w:cs/>
        </w:rPr>
        <w:t>ఇప్పటికి మనము లూకా సువార్త యొక్క నేపధ్యాన్ని చూచాము గనుక, మన రెండవ ప్రధాన అంశమునకు మనము తిరుగుదాము: దాని ఆకృతి మరియు విషయసూచిక.</w:t>
      </w:r>
    </w:p>
    <w:p w14:paraId="2EE30915" w14:textId="77777777" w:rsidR="000E0850" w:rsidRPr="00A20CF6" w:rsidRDefault="000E0850" w:rsidP="00A20CF6">
      <w:pPr>
        <w:pStyle w:val="ChapterHeading"/>
        <w:rPr>
          <w:cs/>
        </w:rPr>
      </w:pPr>
      <w:bookmarkStart w:id="36" w:name="_Toc13420723"/>
      <w:bookmarkStart w:id="37" w:name="_Toc21125502"/>
      <w:bookmarkStart w:id="38" w:name="_Toc80916903"/>
      <w:r w:rsidRPr="00A20CF6">
        <w:rPr>
          <w:cs/>
        </w:rPr>
        <w:t>ఆకృతి మరియు విషయసూచిక</w:t>
      </w:r>
      <w:bookmarkEnd w:id="36"/>
      <w:bookmarkEnd w:id="37"/>
      <w:bookmarkEnd w:id="38"/>
    </w:p>
    <w:p w14:paraId="56E0449E" w14:textId="4468F9DD" w:rsidR="001357D0" w:rsidRDefault="00FC2458" w:rsidP="001357D0">
      <w:pPr>
        <w:pStyle w:val="BodyText0"/>
        <w:rPr>
          <w:cs/>
        </w:rPr>
      </w:pPr>
      <w:r>
        <w:rPr>
          <w:noProof/>
          <w:cs/>
          <w:lang w:val="en-US" w:eastAsia="en-US"/>
        </w:rPr>
        <mc:AlternateContent>
          <mc:Choice Requires="wps">
            <w:drawing>
              <wp:anchor distT="0" distB="0" distL="114300" distR="114300" simplePos="0" relativeHeight="251487744" behindDoc="0" locked="1" layoutInCell="1" allowOverlap="1" wp14:anchorId="65DE2D76" wp14:editId="0E4C7CD9">
                <wp:simplePos x="0" y="0"/>
                <wp:positionH relativeFrom="leftMargin">
                  <wp:posOffset>419100</wp:posOffset>
                </wp:positionH>
                <wp:positionV relativeFrom="line">
                  <wp:posOffset>0</wp:posOffset>
                </wp:positionV>
                <wp:extent cx="356235" cy="356235"/>
                <wp:effectExtent l="0" t="0" r="0" b="0"/>
                <wp:wrapNone/>
                <wp:docPr id="32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37A57" w14:textId="4ECAD522" w:rsidR="00AA7966" w:rsidRPr="00A535F7" w:rsidRDefault="00AA7966" w:rsidP="00886F3D">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E2D76" id="PARA65" o:spid="_x0000_s1094" type="#_x0000_t202" style="position:absolute;left:0;text-align:left;margin-left:33pt;margin-top:0;width:28.05pt;height:28.05pt;z-index:25148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aHKA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yAmhygCAABPBAAADgAAAAAAAAAAAAAAAAAuAgAAZHJzL2Uyb0Rv&#10;Yy54bWxQSwECLQAUAAYACAAAACEAjWdD3NwAAAAGAQAADwAAAAAAAAAAAAAAAACCBAAAZHJzL2Rv&#10;d25yZXYueG1sUEsFBgAAAAAEAAQA8wAAAIsFAAAAAA==&#10;" filled="f" stroked="f" strokeweight=".5pt">
                <v:textbox inset="0,0,0,0">
                  <w:txbxContent>
                    <w:p w14:paraId="06A37A57" w14:textId="4ECAD522" w:rsidR="00AA7966" w:rsidRPr="00A535F7" w:rsidRDefault="00AA7966" w:rsidP="00886F3D">
                      <w:pPr>
                        <w:pStyle w:val="ParaNumbering"/>
                      </w:pPr>
                      <w:r>
                        <w:t>065</w:t>
                      </w:r>
                    </w:p>
                  </w:txbxContent>
                </v:textbox>
                <w10:wrap anchorx="margin" anchory="line"/>
                <w10:anchorlock/>
              </v:shape>
            </w:pict>
          </mc:Fallback>
        </mc:AlternateContent>
      </w:r>
      <w:r w:rsidR="000E0850" w:rsidRPr="00E53AF9">
        <w:rPr>
          <w:cs/>
        </w:rPr>
        <w:t>ఈ శీర్షికలోని మునుపటి పాఠముల నుండి మీకు జ్ఞాపకం ఉండి ఉండవచ్చు, ఒక విశాల కోణంలో నాలుగు సువార్తలు అన్నీ కూడా యేసు జీవితమును కాలానుక్రమంగా పరిగణిస్తున్నాయి. కాని చిన్న తరహాలో చూస్తే, కొన్నిసార్లు యేసును గూర్చిన కథనములను అవి వివిధ నియమములకనుగుణంగా అమర్చుతాయి. ఉదాహరణకు, మత్తయి మరియు మార్కు అనువారు కొన్ని కొన్ని అంశముల ఆధారంగా తమ తమ రచన</w:t>
      </w:r>
      <w:r w:rsidR="00154F41">
        <w:rPr>
          <w:rFonts w:hint="cs"/>
          <w:cs/>
        </w:rPr>
        <w:t>ల</w:t>
      </w:r>
      <w:r w:rsidR="000E0850" w:rsidRPr="00E53AF9">
        <w:rPr>
          <w:cs/>
        </w:rPr>
        <w:t>ను కొన్నిసార్లు అమర్చినట్లుగా మనము చూచాము. పోలికతో చూస్తే, లూకా మాత్రము తన రచనలోని ఎక్కువ భాగమును భౌగోళికశాస్త్ర</w:t>
      </w:r>
      <w:r w:rsidR="00154F41">
        <w:rPr>
          <w:rFonts w:hint="cs"/>
          <w:cs/>
        </w:rPr>
        <w:t>ము</w:t>
      </w:r>
      <w:r w:rsidR="000E0850" w:rsidRPr="00E53AF9">
        <w:rPr>
          <w:cs/>
        </w:rPr>
        <w:t>కనుగుణంగానే అమర్చాడు.</w:t>
      </w:r>
    </w:p>
    <w:p w14:paraId="74B54101" w14:textId="28E69021" w:rsidR="001357D0" w:rsidRDefault="00FC2458" w:rsidP="001357D0">
      <w:pPr>
        <w:pStyle w:val="BodyText0"/>
        <w:rPr>
          <w:cs/>
        </w:rPr>
      </w:pPr>
      <w:r>
        <w:rPr>
          <w:noProof/>
          <w:cs/>
          <w:lang w:val="en-US" w:eastAsia="en-US"/>
        </w:rPr>
        <mc:AlternateContent>
          <mc:Choice Requires="wps">
            <w:drawing>
              <wp:anchor distT="0" distB="0" distL="114300" distR="114300" simplePos="0" relativeHeight="251510272" behindDoc="0" locked="1" layoutInCell="1" allowOverlap="1" wp14:anchorId="30341995" wp14:editId="4F3F075C">
                <wp:simplePos x="0" y="0"/>
                <wp:positionH relativeFrom="leftMargin">
                  <wp:posOffset>419100</wp:posOffset>
                </wp:positionH>
                <wp:positionV relativeFrom="line">
                  <wp:posOffset>0</wp:posOffset>
                </wp:positionV>
                <wp:extent cx="356235" cy="356235"/>
                <wp:effectExtent l="0" t="0" r="0" b="0"/>
                <wp:wrapNone/>
                <wp:docPr id="32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98875" w14:textId="04259128" w:rsidR="00AA7966" w:rsidRPr="00A535F7" w:rsidRDefault="00AA7966" w:rsidP="00886F3D">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1995" id="PARA66" o:spid="_x0000_s1095" type="#_x0000_t202" style="position:absolute;left:0;text-align:left;margin-left:33pt;margin-top:0;width:28.05pt;height:28.05pt;z-index:25151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OL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l5QY&#10;pnFI+/JHuVpRUquqEnGskabW+hyjDxbjQ/cVujf3Hi8j+k46HX8RF0E/En69kSy6QDheLpar+QJL&#10;cXQNNmbPXh9b58M3AZpEo6AOZ5ioZZedD33oGBJrGdiqpklzbAxpC7paLKfpwc2DyRuDNSKEvtVo&#10;he7YJeSrLy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hzDiygCAABPBAAADgAAAAAAAAAAAAAAAAAuAgAAZHJzL2Uyb0Rv&#10;Yy54bWxQSwECLQAUAAYACAAAACEAjWdD3NwAAAAGAQAADwAAAAAAAAAAAAAAAACCBAAAZHJzL2Rv&#10;d25yZXYueG1sUEsFBgAAAAAEAAQA8wAAAIsFAAAAAA==&#10;" filled="f" stroked="f" strokeweight=".5pt">
                <v:textbox inset="0,0,0,0">
                  <w:txbxContent>
                    <w:p w14:paraId="22B98875" w14:textId="04259128" w:rsidR="00AA7966" w:rsidRPr="00A535F7" w:rsidRDefault="00AA7966" w:rsidP="00886F3D">
                      <w:pPr>
                        <w:pStyle w:val="ParaNumbering"/>
                      </w:pPr>
                      <w:r>
                        <w:t>066</w:t>
                      </w:r>
                    </w:p>
                  </w:txbxContent>
                </v:textbox>
                <w10:wrap anchorx="margin" anchory="line"/>
                <w10:anchorlock/>
              </v:shape>
            </w:pict>
          </mc:Fallback>
        </mc:AlternateContent>
      </w:r>
      <w:r w:rsidR="000E0850" w:rsidRPr="00E53AF9">
        <w:rPr>
          <w:cs/>
        </w:rPr>
        <w:t>ఈ పాఠములోని మన ఉద్దేశముల కొరకు, లూకా సువార్తను మనము మూడు భాగాలుగా విభజించుదాము: 1:1-4లో ఒక చిన్న పీఠిక, ఆ తరువాత అయిదు ప్రధాన కథనముల భాగములు:</w:t>
      </w:r>
    </w:p>
    <w:p w14:paraId="688BBADF" w14:textId="457CA344" w:rsidR="001357D0" w:rsidRDefault="000E0850" w:rsidP="004901B0">
      <w:pPr>
        <w:pStyle w:val="BodyTextBulleted"/>
        <w:rPr>
          <w:cs/>
        </w:rPr>
      </w:pPr>
      <w:r w:rsidRPr="00E53AF9">
        <w:rPr>
          <w:cs/>
        </w:rPr>
        <w:t xml:space="preserve">సువార్త యొక్క మొదటి ప్రధాన భాగము యేసు యొక్క ఆరంభములను గూర్చి వివరుస్తూ యూదయ మరియు యోర్దాను నదీ ప్రాంతములపై దృష్టిస్తుంది. ఈ భాగము 1:5-4:13 వరకు </w:t>
      </w:r>
      <w:r w:rsidR="00AA7966">
        <w:rPr>
          <w:rFonts w:hint="cs"/>
          <w:cs/>
        </w:rPr>
        <w:t>ఉంది</w:t>
      </w:r>
      <w:r w:rsidRPr="00E53AF9">
        <w:rPr>
          <w:cs/>
        </w:rPr>
        <w:t>.</w:t>
      </w:r>
    </w:p>
    <w:p w14:paraId="538CF26C" w14:textId="77777777" w:rsidR="001357D0" w:rsidRDefault="000E0850" w:rsidP="004901B0">
      <w:pPr>
        <w:pStyle w:val="BodyTextBulleted"/>
        <w:rPr>
          <w:cs/>
        </w:rPr>
      </w:pPr>
      <w:r w:rsidRPr="00E53AF9">
        <w:rPr>
          <w:cs/>
        </w:rPr>
        <w:t>రెండవ ప్రధాన భాగము గలిలయలోని యేసు పరిచర్యను గూర్చిన కథనము, ఇది 4:14-9:50 వరకు ఉంటుంది.</w:t>
      </w:r>
    </w:p>
    <w:p w14:paraId="613D0B46" w14:textId="77777777" w:rsidR="000E0850" w:rsidRPr="00E53AF9" w:rsidRDefault="000E0850" w:rsidP="004901B0">
      <w:pPr>
        <w:pStyle w:val="BodyTextBulleted"/>
        <w:rPr>
          <w:cs/>
        </w:rPr>
      </w:pPr>
      <w:r w:rsidRPr="00E53AF9">
        <w:rPr>
          <w:cs/>
        </w:rPr>
        <w:lastRenderedPageBreak/>
        <w:t>మూడవ ప్రధాన భాగము 9:51-19:27లో యెరూషలేమునకు యేసు ప్రయాణమును గూర్చి నివేదిస్తుంది.</w:t>
      </w:r>
    </w:p>
    <w:p w14:paraId="7DE667CC" w14:textId="77777777" w:rsidR="000E0850" w:rsidRPr="00E53AF9" w:rsidRDefault="000E0850" w:rsidP="004901B0">
      <w:pPr>
        <w:pStyle w:val="BodyTextBulleted"/>
        <w:rPr>
          <w:cs/>
        </w:rPr>
      </w:pPr>
      <w:r w:rsidRPr="00E53AF9">
        <w:rPr>
          <w:cs/>
        </w:rPr>
        <w:t>నాల్గవ ప్రధాన భాగము 19:28-21:38లో యెరూషలేములో మరియు చుట్టుప్రక్కల యేసు చేసిన పరిచర్యను వివరిస్తుంది.</w:t>
      </w:r>
    </w:p>
    <w:p w14:paraId="0B29087B" w14:textId="525214F6" w:rsidR="001357D0" w:rsidRDefault="000E0850" w:rsidP="004901B0">
      <w:pPr>
        <w:pStyle w:val="BodyTextBulleted"/>
        <w:rPr>
          <w:cs/>
        </w:rPr>
      </w:pPr>
      <w:r w:rsidRPr="00E53AF9">
        <w:rPr>
          <w:cs/>
        </w:rPr>
        <w:t xml:space="preserve">ఆఖరుగా, అయిదవ మరియు ఆఖరు ప్రధాన భాగము మాత్రము యెరూషలేములో యేసు యొక్క సిలువ మరణము మరియు </w:t>
      </w:r>
      <w:r w:rsidR="00154F41">
        <w:rPr>
          <w:cs/>
        </w:rPr>
        <w:t>పునరుత్థా</w:t>
      </w:r>
      <w:r w:rsidRPr="00E53AF9">
        <w:rPr>
          <w:cs/>
        </w:rPr>
        <w:t>నములను గూర్చిన కథనము, ఇది 22:1-24:53లో కనిపిస్తుంది.</w:t>
      </w:r>
    </w:p>
    <w:p w14:paraId="40370477" w14:textId="5A814CA2" w:rsidR="001357D0" w:rsidRDefault="00FC2458" w:rsidP="00154F41">
      <w:pPr>
        <w:pStyle w:val="BodyText0"/>
        <w:rPr>
          <w:cs/>
        </w:rPr>
      </w:pPr>
      <w:r>
        <w:rPr>
          <w:noProof/>
          <w:cs/>
          <w:lang w:val="en-US" w:eastAsia="en-US"/>
        </w:rPr>
        <mc:AlternateContent>
          <mc:Choice Requires="wps">
            <w:drawing>
              <wp:anchor distT="0" distB="0" distL="114300" distR="114300" simplePos="0" relativeHeight="251530752" behindDoc="0" locked="1" layoutInCell="1" allowOverlap="1" wp14:anchorId="614F9CE1" wp14:editId="02A104D5">
                <wp:simplePos x="0" y="0"/>
                <wp:positionH relativeFrom="leftMargin">
                  <wp:posOffset>419100</wp:posOffset>
                </wp:positionH>
                <wp:positionV relativeFrom="line">
                  <wp:posOffset>0</wp:posOffset>
                </wp:positionV>
                <wp:extent cx="356235" cy="356235"/>
                <wp:effectExtent l="0" t="0" r="0" b="0"/>
                <wp:wrapNone/>
                <wp:docPr id="32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3FE7DD" w14:textId="0CA9B8A0" w:rsidR="00AA7966" w:rsidRPr="00A535F7" w:rsidRDefault="00AA7966" w:rsidP="00886F3D">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F9CE1" id="PARA67" o:spid="_x0000_s1096" type="#_x0000_t202" style="position:absolute;left:0;text-align:left;margin-left:33pt;margin-top:0;width:28.05pt;height:28.05pt;z-index:25153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mgZKJwIAAE8EAAAOAAAAAAAAAAAAAAAAAC4CAABkcnMvZTJvRG9j&#10;LnhtbFBLAQItABQABgAIAAAAIQCNZ0Pc3AAAAAYBAAAPAAAAAAAAAAAAAAAAAIEEAABkcnMvZG93&#10;bnJldi54bWxQSwUGAAAAAAQABADzAAAAigUAAAAA&#10;" filled="f" stroked="f" strokeweight=".5pt">
                <v:textbox inset="0,0,0,0">
                  <w:txbxContent>
                    <w:p w14:paraId="633FE7DD" w14:textId="0CA9B8A0" w:rsidR="00AA7966" w:rsidRPr="00A535F7" w:rsidRDefault="00AA7966" w:rsidP="00886F3D">
                      <w:pPr>
                        <w:pStyle w:val="ParaNumbering"/>
                      </w:pPr>
                      <w:r>
                        <w:t>067</w:t>
                      </w:r>
                    </w:p>
                  </w:txbxContent>
                </v:textbox>
                <w10:wrap anchorx="margin" anchory="line"/>
                <w10:anchorlock/>
              </v:shape>
            </w:pict>
          </mc:Fallback>
        </mc:AlternateContent>
      </w:r>
      <w:r w:rsidR="000E0850" w:rsidRPr="00E53AF9">
        <w:rPr>
          <w:cs/>
        </w:rPr>
        <w:t>లూకా యొక్క పీఠికను ఇప్పటికే మనము చూచియున్నాము గనుక, తన కథనము యొక్క అయిదు ప్రధాన భాగములపై మనము దృష్టించుదాము, లూకా 1:5-4:13లో గల యేసు ఆరంభములతో మొద</w:t>
      </w:r>
      <w:r w:rsidR="00154F41">
        <w:rPr>
          <w:rFonts w:hint="cs"/>
          <w:cs/>
        </w:rPr>
        <w:t>లు</w:t>
      </w:r>
      <w:r w:rsidR="00154F41">
        <w:rPr>
          <w:cs/>
        </w:rPr>
        <w:t>పెట్టు</w:t>
      </w:r>
      <w:r w:rsidR="000E0850" w:rsidRPr="00E53AF9">
        <w:rPr>
          <w:cs/>
        </w:rPr>
        <w:t>దాము.</w:t>
      </w:r>
    </w:p>
    <w:p w14:paraId="19B32266" w14:textId="77777777" w:rsidR="001357D0" w:rsidRDefault="000E0850" w:rsidP="004D47A8">
      <w:pPr>
        <w:pStyle w:val="PanelHeading"/>
        <w:rPr>
          <w:cs/>
        </w:rPr>
      </w:pPr>
      <w:bookmarkStart w:id="39" w:name="_Toc13420724"/>
      <w:bookmarkStart w:id="40" w:name="_Toc21125503"/>
      <w:bookmarkStart w:id="41" w:name="_Toc80916904"/>
      <w:r w:rsidRPr="00E53AF9">
        <w:rPr>
          <w:cs/>
          <w:lang w:bidi="te-IN"/>
        </w:rPr>
        <w:t>యేసు యొక్క ఆరంభములు</w:t>
      </w:r>
      <w:bookmarkEnd w:id="39"/>
      <w:bookmarkEnd w:id="40"/>
      <w:bookmarkEnd w:id="41"/>
    </w:p>
    <w:p w14:paraId="083B5C61" w14:textId="64FEBB95"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1570688" behindDoc="0" locked="1" layoutInCell="1" allowOverlap="1" wp14:anchorId="7FC7BA65" wp14:editId="0736DB0E">
                <wp:simplePos x="0" y="0"/>
                <wp:positionH relativeFrom="leftMargin">
                  <wp:posOffset>419100</wp:posOffset>
                </wp:positionH>
                <wp:positionV relativeFrom="line">
                  <wp:posOffset>0</wp:posOffset>
                </wp:positionV>
                <wp:extent cx="356235" cy="356235"/>
                <wp:effectExtent l="0" t="0" r="0" b="0"/>
                <wp:wrapNone/>
                <wp:docPr id="32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1D32E" w14:textId="21609A3B" w:rsidR="00AA7966" w:rsidRPr="00A535F7" w:rsidRDefault="00AA7966" w:rsidP="00886F3D">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7BA65" id="PARA68" o:spid="_x0000_s1097" type="#_x0000_t202" style="position:absolute;left:0;text-align:left;margin-left:33pt;margin-top:0;width:28.05pt;height:28.05pt;z-index:25157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mJJw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IYS&#10;wzQO6al8Llc4uLqpKhHHGmlqrc8xem8xPnTfoHt37/Eyou+k0/EXcRH0I+GXK8miC4Tj5WK5mi+W&#10;lHB0DTZmz94eW+fDdwGaRKOgDmeYqGXnnQ996BgSaxnYNkqlOSpD2oKuFstpenD1YHJlsEaE0Lca&#10;rdAduoT85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UKmJJwIAAE8EAAAOAAAAAAAAAAAAAAAAAC4CAABkcnMvZTJvRG9j&#10;LnhtbFBLAQItABQABgAIAAAAIQCNZ0Pc3AAAAAYBAAAPAAAAAAAAAAAAAAAAAIEEAABkcnMvZG93&#10;bnJldi54bWxQSwUGAAAAAAQABADzAAAAigUAAAAA&#10;" filled="f" stroked="f" strokeweight=".5pt">
                <v:textbox inset="0,0,0,0">
                  <w:txbxContent>
                    <w:p w14:paraId="7251D32E" w14:textId="21609A3B" w:rsidR="00AA7966" w:rsidRPr="00A535F7" w:rsidRDefault="00AA7966" w:rsidP="00886F3D">
                      <w:pPr>
                        <w:pStyle w:val="ParaNumbering"/>
                      </w:pPr>
                      <w:r>
                        <w:t>068</w:t>
                      </w:r>
                    </w:p>
                  </w:txbxContent>
                </v:textbox>
                <w10:wrap anchorx="margin" anchory="line"/>
                <w10:anchorlock/>
              </v:shape>
            </w:pict>
          </mc:Fallback>
        </mc:AlternateContent>
      </w:r>
      <w:r w:rsidR="000E0850" w:rsidRPr="00E53AF9">
        <w:rPr>
          <w:cs/>
        </w:rPr>
        <w:t xml:space="preserve">యేసు ఆరంభములను గూర్చిన లూకా యొక్క నివేదిక యేసు పుట్టుకకు కొంచెం </w:t>
      </w:r>
      <w:r w:rsidR="00E506BE">
        <w:rPr>
          <w:rFonts w:hint="cs"/>
          <w:cs/>
        </w:rPr>
        <w:t>ముందు</w:t>
      </w:r>
      <w:r w:rsidR="00E506BE">
        <w:rPr>
          <w:cs/>
        </w:rPr>
        <w:t xml:space="preserve"> </w:t>
      </w:r>
      <w:r w:rsidR="000E0850" w:rsidRPr="00E53AF9">
        <w:rPr>
          <w:cs/>
        </w:rPr>
        <w:t>ఆరంభమై, బహిరంగ పరిచర్యకు ముందు వరకు గల తన జీవితమంతటినీ గూర్చి మాట్లాడుతుంది.</w:t>
      </w:r>
    </w:p>
    <w:p w14:paraId="6853A6FD" w14:textId="169CC1F4" w:rsidR="000E0850" w:rsidRPr="00E53AF9" w:rsidRDefault="00FC2458" w:rsidP="00E506BE">
      <w:pPr>
        <w:pStyle w:val="BodyText0"/>
        <w:rPr>
          <w:cs/>
        </w:rPr>
      </w:pPr>
      <w:r>
        <w:rPr>
          <w:noProof/>
          <w:cs/>
          <w:lang w:val="en-US" w:eastAsia="en-US"/>
        </w:rPr>
        <mc:AlternateContent>
          <mc:Choice Requires="wps">
            <w:drawing>
              <wp:anchor distT="0" distB="0" distL="114300" distR="114300" simplePos="0" relativeHeight="251611648" behindDoc="0" locked="1" layoutInCell="1" allowOverlap="1" wp14:anchorId="246AAFAB" wp14:editId="5B294991">
                <wp:simplePos x="0" y="0"/>
                <wp:positionH relativeFrom="leftMargin">
                  <wp:posOffset>419100</wp:posOffset>
                </wp:positionH>
                <wp:positionV relativeFrom="line">
                  <wp:posOffset>0</wp:posOffset>
                </wp:positionV>
                <wp:extent cx="356235" cy="356235"/>
                <wp:effectExtent l="0" t="0" r="0" b="0"/>
                <wp:wrapNone/>
                <wp:docPr id="32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51228E" w14:textId="7362E543" w:rsidR="00AA7966" w:rsidRPr="00A535F7" w:rsidRDefault="00AA7966" w:rsidP="00886F3D">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AFAB" id="PARA69" o:spid="_x0000_s1098" type="#_x0000_t202" style="position:absolute;left:0;text-align:left;margin-left:33pt;margin-top:0;width:28.05pt;height:28.05pt;z-index:25161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ci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hqMy&#10;rMEh7cqncvmVklpVlYhjjTS11ucYvbcYH7pv0L2593gZ0XfSNfEXcRH0I+GXK8miC4Tj5XyxnM0X&#10;lHB0DTZmz14fW+fDdwENiUZBHc4wUcvOWx/60DEk1jKwUVqnOWpD2oIu54tpenD1YHJtsEaE0Lca&#10;rdAduoT882z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8dHIigCAABPBAAADgAAAAAAAAAAAAAAAAAuAgAAZHJzL2Uyb0Rv&#10;Yy54bWxQSwECLQAUAAYACAAAACEAjWdD3NwAAAAGAQAADwAAAAAAAAAAAAAAAACCBAAAZHJzL2Rv&#10;d25yZXYueG1sUEsFBgAAAAAEAAQA8wAAAIsFAAAAAA==&#10;" filled="f" stroked="f" strokeweight=".5pt">
                <v:textbox inset="0,0,0,0">
                  <w:txbxContent>
                    <w:p w14:paraId="1451228E" w14:textId="7362E543" w:rsidR="00AA7966" w:rsidRPr="00A535F7" w:rsidRDefault="00AA7966" w:rsidP="00886F3D">
                      <w:pPr>
                        <w:pStyle w:val="ParaNumbering"/>
                      </w:pPr>
                      <w:r>
                        <w:t>069</w:t>
                      </w:r>
                    </w:p>
                  </w:txbxContent>
                </v:textbox>
                <w10:wrap anchorx="margin" anchory="line"/>
                <w10:anchorlock/>
              </v:shape>
            </w:pict>
          </mc:Fallback>
        </mc:AlternateContent>
      </w:r>
      <w:r w:rsidR="000E0850" w:rsidRPr="00E53AF9">
        <w:rPr>
          <w:cs/>
        </w:rPr>
        <w:t xml:space="preserve">ఈ అధ్యాయములలో లూకా యొక్క ఉద్దేశము యేసు దేవుని కుమారుడు </w:t>
      </w:r>
      <w:r w:rsidR="00E506BE">
        <w:rPr>
          <w:rFonts w:hint="cs"/>
          <w:cs/>
        </w:rPr>
        <w:t>మరియు</w:t>
      </w:r>
      <w:r w:rsidR="000E0850" w:rsidRPr="00E53AF9">
        <w:rPr>
          <w:cs/>
        </w:rPr>
        <w:t xml:space="preserve"> దావీదు కుమారుడు కూడా అని చూపించుట, తద్వారా ఆయనను సంపూర్ణ దైవత్వం మరియు సంపూర్ణ మానవత్వంగల వానిగా </w:t>
      </w:r>
      <w:r w:rsidR="00E506BE">
        <w:rPr>
          <w:rFonts w:hint="cs"/>
          <w:cs/>
        </w:rPr>
        <w:t>చూపుట</w:t>
      </w:r>
      <w:r w:rsidR="00E506BE">
        <w:rPr>
          <w:cs/>
        </w:rPr>
        <w:t>యైయున్నది</w:t>
      </w:r>
      <w:r w:rsidR="000E0850" w:rsidRPr="00E53AF9">
        <w:rPr>
          <w:cs/>
        </w:rPr>
        <w:t xml:space="preserve">. కాగా, దావీదు కుమారునిలా, యేసు </w:t>
      </w:r>
      <w:r w:rsidR="00893DF5">
        <w:rPr>
          <w:cs/>
        </w:rPr>
        <w:t>మెస్సీయ</w:t>
      </w:r>
      <w:r w:rsidR="000E0850" w:rsidRPr="00E53AF9">
        <w:rPr>
          <w:cs/>
        </w:rPr>
        <w:t xml:space="preserve"> లేదా క్రీస్తు కూడా</w:t>
      </w:r>
      <w:r w:rsidR="00E506BE">
        <w:rPr>
          <w:rFonts w:hint="cs"/>
          <w:cs/>
        </w:rPr>
        <w:t xml:space="preserve"> అయ్యున్నాడు</w:t>
      </w:r>
      <w:r w:rsidR="000E0850" w:rsidRPr="00E53AF9">
        <w:rPr>
          <w:cs/>
        </w:rPr>
        <w:t>, అనగా ఈ భూమి మీదికి దేవుని రాజ్యమును తెచ్చుట ద్వారా ఈ లోకమునకు రక్షణను కలుగజేయువాడు కూడా ఆయనే.</w:t>
      </w:r>
    </w:p>
    <w:p w14:paraId="6C3A2920" w14:textId="6CC5EAB3" w:rsidR="001357D0" w:rsidRDefault="00FC2458" w:rsidP="00E506BE">
      <w:pPr>
        <w:pStyle w:val="BodyText0"/>
        <w:rPr>
          <w:cs/>
        </w:rPr>
      </w:pPr>
      <w:r>
        <w:rPr>
          <w:noProof/>
          <w:cs/>
          <w:lang w:val="en-US" w:eastAsia="en-US"/>
        </w:rPr>
        <mc:AlternateContent>
          <mc:Choice Requires="wps">
            <w:drawing>
              <wp:anchor distT="0" distB="0" distL="114300" distR="114300" simplePos="0" relativeHeight="251637248" behindDoc="0" locked="1" layoutInCell="1" allowOverlap="1" wp14:anchorId="3DD75D0E" wp14:editId="06EE0205">
                <wp:simplePos x="0" y="0"/>
                <wp:positionH relativeFrom="leftMargin">
                  <wp:posOffset>419100</wp:posOffset>
                </wp:positionH>
                <wp:positionV relativeFrom="line">
                  <wp:posOffset>0</wp:posOffset>
                </wp:positionV>
                <wp:extent cx="356235" cy="356235"/>
                <wp:effectExtent l="0" t="0" r="0" b="0"/>
                <wp:wrapNone/>
                <wp:docPr id="32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0C5CBE" w14:textId="51BFC4AD" w:rsidR="00AA7966" w:rsidRPr="00A535F7" w:rsidRDefault="00AA7966" w:rsidP="00886F3D">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75D0E" id="PARA70" o:spid="_x0000_s1099" type="#_x0000_t202" style="position:absolute;left:0;text-align:left;margin-left:33pt;margin-top:0;width:28.05pt;height:28.05pt;z-index:25163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m8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WnpvCgCAABPBAAADgAAAAAAAAAAAAAAAAAuAgAAZHJzL2Uyb0Rv&#10;Yy54bWxQSwECLQAUAAYACAAAACEAjWdD3NwAAAAGAQAADwAAAAAAAAAAAAAAAACCBAAAZHJzL2Rv&#10;d25yZXYueG1sUEsFBgAAAAAEAAQA8wAAAIsFAAAAAA==&#10;" filled="f" stroked="f" strokeweight=".5pt">
                <v:textbox inset="0,0,0,0">
                  <w:txbxContent>
                    <w:p w14:paraId="540C5CBE" w14:textId="51BFC4AD" w:rsidR="00AA7966" w:rsidRPr="00A535F7" w:rsidRDefault="00AA7966" w:rsidP="00886F3D">
                      <w:pPr>
                        <w:pStyle w:val="ParaNumbering"/>
                      </w:pPr>
                      <w:r>
                        <w:t>070</w:t>
                      </w:r>
                    </w:p>
                  </w:txbxContent>
                </v:textbox>
                <w10:wrap anchorx="margin" anchory="line"/>
                <w10:anchorlock/>
              </v:shape>
            </w:pict>
          </mc:Fallback>
        </mc:AlternateContent>
      </w:r>
      <w:r w:rsidR="000E0850" w:rsidRPr="00E53AF9">
        <w:rPr>
          <w:cs/>
        </w:rPr>
        <w:t>ఈ కథనము ఆద్యంతం, పాత నిబంధనలోని దేవుని వాగ్దానములను లూకా తరచూ ప్రస్తావిస్తూ ఉన్నాడు, యేసు ద్వారా దేవుడు ఈ వాగ్దానములను నేరవేర్చుతున్నాడు అని చూపడమే దీని ఉద్దేశం. కాబట్టి, దేవుని పట్ల నమ్మకముగా ఉండుటకు మరియు తన రాజ్యపు ఆశీర్వాదములను స్వతంత్రించుకొనుటకు గల ఏకైక మార్గం యేసును రాజుగా మరియు రక్షకునిగా స్వీకరించడమే.</w:t>
      </w:r>
    </w:p>
    <w:p w14:paraId="0E489C13" w14:textId="32C82EC7" w:rsidR="001357D0" w:rsidRDefault="00FC2458" w:rsidP="00E506BE">
      <w:pPr>
        <w:pStyle w:val="BodyText0"/>
        <w:rPr>
          <w:cs/>
        </w:rPr>
      </w:pPr>
      <w:r>
        <w:rPr>
          <w:noProof/>
          <w:cs/>
          <w:lang w:val="en-US" w:eastAsia="en-US"/>
        </w:rPr>
        <mc:AlternateContent>
          <mc:Choice Requires="wps">
            <w:drawing>
              <wp:anchor distT="0" distB="0" distL="114300" distR="114300" simplePos="0" relativeHeight="251657728" behindDoc="0" locked="1" layoutInCell="1" allowOverlap="1" wp14:anchorId="22D31667" wp14:editId="0856D1C8">
                <wp:simplePos x="0" y="0"/>
                <wp:positionH relativeFrom="leftMargin">
                  <wp:posOffset>419100</wp:posOffset>
                </wp:positionH>
                <wp:positionV relativeFrom="line">
                  <wp:posOffset>0</wp:posOffset>
                </wp:positionV>
                <wp:extent cx="356235" cy="356235"/>
                <wp:effectExtent l="0" t="0" r="0" b="0"/>
                <wp:wrapNone/>
                <wp:docPr id="33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3628F8" w14:textId="7D27C68B" w:rsidR="00AA7966" w:rsidRPr="00A535F7" w:rsidRDefault="00AA7966" w:rsidP="00886F3D">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31667" id="PARA71" o:spid="_x0000_s1100" type="#_x0000_t202" style="position:absolute;left:0;text-align:left;margin-left:33pt;margin-top:0;width:28.05pt;height:28.05pt;z-index:25165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ue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jvwY&#10;1uCQduWP8vaGklpVlYhjjTS11ucYvbcYH7qv0L2593gZ0XfSNfEXcRH0Y8LLlWTRBcLxcr5YzuYL&#10;Sji6BhuzZ6+PrfPhm4CGRKOgDmeYqGXnrQ996BgSaxnYKK3THLUhbUGX88U0Pbh6MLk2WCNC6FuN&#10;VugOXUJ++3nEd4DqgvAc9Drxlm8UNrFlPuyYQ2EgIhR7eMJDasBiMFhIFrhff7uP8Tgv9FLSotAK&#10;anATKNHfDc4xanI03GgcRsOcmntA5eIssJdk4gMX9GhKB80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QWrnigCAABPBAAADgAAAAAAAAAAAAAAAAAuAgAAZHJzL2Uyb0Rv&#10;Yy54bWxQSwECLQAUAAYACAAAACEAjWdD3NwAAAAGAQAADwAAAAAAAAAAAAAAAACCBAAAZHJzL2Rv&#10;d25yZXYueG1sUEsFBgAAAAAEAAQA8wAAAIsFAAAAAA==&#10;" filled="f" stroked="f" strokeweight=".5pt">
                <v:textbox inset="0,0,0,0">
                  <w:txbxContent>
                    <w:p w14:paraId="3B3628F8" w14:textId="7D27C68B" w:rsidR="00AA7966" w:rsidRPr="00A535F7" w:rsidRDefault="00AA7966" w:rsidP="00886F3D">
                      <w:pPr>
                        <w:pStyle w:val="ParaNumbering"/>
                      </w:pPr>
                      <w:r>
                        <w:t>071</w:t>
                      </w:r>
                    </w:p>
                  </w:txbxContent>
                </v:textbox>
                <w10:wrap anchorx="margin" anchory="line"/>
                <w10:anchorlock/>
              </v:shape>
            </w:pict>
          </mc:Fallback>
        </mc:AlternateContent>
      </w:r>
      <w:r w:rsidR="000E0850" w:rsidRPr="00E53AF9">
        <w:rPr>
          <w:cs/>
        </w:rPr>
        <w:t xml:space="preserve">ఈ అధ్యాయములు నాలుగు ప్రధాన భాగములుగా విభజింపబడగలవు: బాప్తిస్మమిచ్చు యోహాను మరియు యేసుల జననములను గూర్చిన ప్రకటనలు; వారి జననములు మరియు </w:t>
      </w:r>
      <w:r w:rsidR="00E506BE">
        <w:rPr>
          <w:rFonts w:hint="cs"/>
          <w:cs/>
        </w:rPr>
        <w:t>బా</w:t>
      </w:r>
      <w:r w:rsidR="000E0850" w:rsidRPr="00E53AF9">
        <w:rPr>
          <w:cs/>
        </w:rPr>
        <w:t>ల్యములు; యోహాను యేసును గుర్తించుట; మరియు యేసు దేవుని కుమారు</w:t>
      </w:r>
      <w:r w:rsidR="00E506BE">
        <w:rPr>
          <w:rFonts w:hint="cs"/>
          <w:cs/>
        </w:rPr>
        <w:t>డు అని</w:t>
      </w:r>
      <w:r w:rsidR="000E0850" w:rsidRPr="00E53AF9">
        <w:rPr>
          <w:cs/>
        </w:rPr>
        <w:t xml:space="preserve"> చెప్పుటకు గల మూడు </w:t>
      </w:r>
      <w:r w:rsidR="00E506BE">
        <w:rPr>
          <w:rFonts w:hint="cs"/>
          <w:cs/>
        </w:rPr>
        <w:t>రు</w:t>
      </w:r>
      <w:r w:rsidR="000E0850" w:rsidRPr="00E53AF9">
        <w:rPr>
          <w:cs/>
        </w:rPr>
        <w:t>జువులు. లూకా 1:5-56లో ఉన్న జన్మ ప్రకటనలతో మనము మొదలెడదాము.</w:t>
      </w:r>
    </w:p>
    <w:p w14:paraId="12984AAA" w14:textId="77777777" w:rsidR="000E0850" w:rsidRPr="00E53AF9" w:rsidRDefault="000E0850" w:rsidP="005468E7">
      <w:pPr>
        <w:pStyle w:val="BulletHeading"/>
        <w:rPr>
          <w:cs/>
        </w:rPr>
      </w:pPr>
      <w:bookmarkStart w:id="42" w:name="_Toc13420725"/>
      <w:bookmarkStart w:id="43" w:name="_Toc21125504"/>
      <w:bookmarkStart w:id="44" w:name="_Toc80916905"/>
      <w:r w:rsidRPr="00E53AF9">
        <w:rPr>
          <w:cs/>
          <w:lang w:bidi="te-IN"/>
        </w:rPr>
        <w:t>జన్మ ప్రకటనలు</w:t>
      </w:r>
      <w:bookmarkEnd w:id="42"/>
      <w:bookmarkEnd w:id="43"/>
      <w:bookmarkEnd w:id="44"/>
    </w:p>
    <w:p w14:paraId="7775135A" w14:textId="1293CEF9" w:rsidR="001357D0" w:rsidRDefault="00FC2458" w:rsidP="007A75DE">
      <w:pPr>
        <w:pStyle w:val="BodyText0"/>
        <w:rPr>
          <w:cs/>
        </w:rPr>
      </w:pPr>
      <w:r>
        <w:rPr>
          <w:noProof/>
          <w:cs/>
          <w:lang w:val="en-US" w:eastAsia="en-US"/>
        </w:rPr>
        <mc:AlternateContent>
          <mc:Choice Requires="wps">
            <w:drawing>
              <wp:anchor distT="0" distB="0" distL="114300" distR="114300" simplePos="0" relativeHeight="251674112" behindDoc="0" locked="1" layoutInCell="1" allowOverlap="1" wp14:anchorId="049FB12A" wp14:editId="05D96837">
                <wp:simplePos x="0" y="0"/>
                <wp:positionH relativeFrom="leftMargin">
                  <wp:posOffset>419100</wp:posOffset>
                </wp:positionH>
                <wp:positionV relativeFrom="line">
                  <wp:posOffset>0</wp:posOffset>
                </wp:positionV>
                <wp:extent cx="356235" cy="356235"/>
                <wp:effectExtent l="0" t="0" r="0" b="0"/>
                <wp:wrapNone/>
                <wp:docPr id="33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20E38" w14:textId="57C08E19" w:rsidR="00AA7966" w:rsidRPr="00A535F7" w:rsidRDefault="00AA7966" w:rsidP="00886F3D">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FB12A" id="PARA72" o:spid="_x0000_s1101" type="#_x0000_t202" style="position:absolute;left:0;text-align:left;margin-left:33pt;margin-top:0;width:28.05pt;height:28.05pt;z-index:25167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6SKAIAAE8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YkaJ&#10;YRqH9FQ+lzdzShpZVSKONdLUWp9j9N5ifOi+Qffu3uNlRN/VTsdfxEXQj4RfriSLLhCOl4vlar5Y&#10;UsLRNdiYPXt7bJ0P3wVoEo2COpxhopaddz70oWNIrGVgK5VKc1SGtAVdLZbT9ODqweTKYI0IoW81&#10;WqE7dAn5zXLEd4DqgvAc9Drxlm8lNrFjPjwxh8JARCj28IhHrQCLwWAhWeB+/e0+xuO80EtJi0Ir&#10;qMFNoET9MDjHqMnRcKNxGA1z0neAysXJYC/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DlOkigCAABPBAAADgAAAAAAAAAAAAAAAAAuAgAAZHJzL2Uyb0Rv&#10;Yy54bWxQSwECLQAUAAYACAAAACEAjWdD3NwAAAAGAQAADwAAAAAAAAAAAAAAAACCBAAAZHJzL2Rv&#10;d25yZXYueG1sUEsFBgAAAAAEAAQA8wAAAIsFAAAAAA==&#10;" filled="f" stroked="f" strokeweight=".5pt">
                <v:textbox inset="0,0,0,0">
                  <w:txbxContent>
                    <w:p w14:paraId="58C20E38" w14:textId="57C08E19" w:rsidR="00AA7966" w:rsidRPr="00A535F7" w:rsidRDefault="00AA7966" w:rsidP="00886F3D">
                      <w:pPr>
                        <w:pStyle w:val="ParaNumbering"/>
                      </w:pPr>
                      <w:r>
                        <w:t>072</w:t>
                      </w:r>
                    </w:p>
                  </w:txbxContent>
                </v:textbox>
                <w10:wrap anchorx="margin" anchory="line"/>
                <w10:anchorlock/>
              </v:shape>
            </w:pict>
          </mc:Fallback>
        </mc:AlternateContent>
      </w:r>
      <w:r w:rsidR="00AA7966">
        <w:rPr>
          <w:cs/>
        </w:rPr>
        <w:t>గబ్రియేలు</w:t>
      </w:r>
      <w:r w:rsidR="000E0850" w:rsidRPr="00E53AF9">
        <w:rPr>
          <w:cs/>
        </w:rPr>
        <w:t xml:space="preserve"> దూత యొక్క ప్రత్యక్షతతో లూకా తన సువార్తను</w:t>
      </w:r>
      <w:r w:rsidR="007A75DE">
        <w:rPr>
          <w:cs/>
        </w:rPr>
        <w:t xml:space="preserve"> ఆరంభించడం అనేది చాలా ప్రాముఖ్య</w:t>
      </w:r>
      <w:r w:rsidR="007A75DE">
        <w:rPr>
          <w:rFonts w:hint="cs"/>
          <w:cs/>
        </w:rPr>
        <w:t>మై</w:t>
      </w:r>
      <w:r w:rsidR="007A75DE">
        <w:rPr>
          <w:cs/>
        </w:rPr>
        <w:t>యున్నది</w:t>
      </w:r>
      <w:r w:rsidR="000E0850" w:rsidRPr="00E53AF9">
        <w:rPr>
          <w:cs/>
        </w:rPr>
        <w:t xml:space="preserve">. ఇశ్రాయేలు యొక్క చెర వందల సంవత్సరములు ఉంటుంది అని దానియేలు 9లో </w:t>
      </w:r>
      <w:r w:rsidR="00AA7966">
        <w:rPr>
          <w:cs/>
        </w:rPr>
        <w:t>గబ్రియేలు</w:t>
      </w:r>
      <w:r w:rsidR="000E0850" w:rsidRPr="00E53AF9">
        <w:rPr>
          <w:cs/>
        </w:rPr>
        <w:t xml:space="preserve"> దూత ప్రకటించినట్లుగా </w:t>
      </w:r>
      <w:r w:rsidR="007A75DE" w:rsidRPr="00E53AF9">
        <w:rPr>
          <w:cs/>
        </w:rPr>
        <w:t xml:space="preserve">వందల సంవత్సరములు పూర్వము </w:t>
      </w:r>
      <w:r w:rsidR="000E0850" w:rsidRPr="00E53AF9">
        <w:rPr>
          <w:cs/>
        </w:rPr>
        <w:t xml:space="preserve">చెప్పబడింది. వారు దేవుని తీర్పులో నిలిచియున్నంత సేపు, ఇశ్రాయేలు వారు బంధకములోనే ఉన్నారు. కానీ లూకా సువార్తలో, తీర్పు కాలము ముగియబోతుందని </w:t>
      </w:r>
      <w:r w:rsidR="00AA7966">
        <w:rPr>
          <w:cs/>
        </w:rPr>
        <w:t>గబ్రియేలు</w:t>
      </w:r>
      <w:r w:rsidR="000E0850" w:rsidRPr="00E53AF9">
        <w:rPr>
          <w:cs/>
        </w:rPr>
        <w:t xml:space="preserve"> ప్రకటించాడు.</w:t>
      </w:r>
    </w:p>
    <w:p w14:paraId="61745B5B" w14:textId="01E71405" w:rsidR="000E0850" w:rsidRPr="00E53AF9" w:rsidRDefault="00FC2458" w:rsidP="007A75DE">
      <w:pPr>
        <w:pStyle w:val="BodyText0"/>
        <w:rPr>
          <w:cs/>
        </w:rPr>
      </w:pPr>
      <w:r>
        <w:rPr>
          <w:noProof/>
          <w:cs/>
          <w:lang w:val="en-US" w:eastAsia="en-US"/>
        </w:rPr>
        <w:lastRenderedPageBreak/>
        <mc:AlternateContent>
          <mc:Choice Requires="wps">
            <w:drawing>
              <wp:anchor distT="0" distB="0" distL="114300" distR="114300" simplePos="0" relativeHeight="251682304" behindDoc="0" locked="1" layoutInCell="1" allowOverlap="1" wp14:anchorId="0C5CD282" wp14:editId="3F8253E6">
                <wp:simplePos x="0" y="0"/>
                <wp:positionH relativeFrom="leftMargin">
                  <wp:posOffset>419100</wp:posOffset>
                </wp:positionH>
                <wp:positionV relativeFrom="line">
                  <wp:posOffset>0</wp:posOffset>
                </wp:positionV>
                <wp:extent cx="356235" cy="356235"/>
                <wp:effectExtent l="0" t="0" r="0" b="0"/>
                <wp:wrapNone/>
                <wp:docPr id="33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EC83FB" w14:textId="7D664169" w:rsidR="00AA7966" w:rsidRPr="00A535F7" w:rsidRDefault="00AA7966" w:rsidP="00886F3D">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CD282" id="PARA73" o:spid="_x0000_s1102" type="#_x0000_t202" style="position:absolute;left:0;text-align:left;margin-left:33pt;margin-top:0;width:28.05pt;height:28.05pt;z-index:25168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CKAIAAE8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9FYwigCAABPBAAADgAAAAAAAAAAAAAAAAAuAgAAZHJzL2Uyb0Rv&#10;Yy54bWxQSwECLQAUAAYACAAAACEAjWdD3NwAAAAGAQAADwAAAAAAAAAAAAAAAACCBAAAZHJzL2Rv&#10;d25yZXYueG1sUEsFBgAAAAAEAAQA8wAAAIsFAAAAAA==&#10;" filled="f" stroked="f" strokeweight=".5pt">
                <v:textbox inset="0,0,0,0">
                  <w:txbxContent>
                    <w:p w14:paraId="67EC83FB" w14:textId="7D664169" w:rsidR="00AA7966" w:rsidRPr="00A535F7" w:rsidRDefault="00AA7966" w:rsidP="00886F3D">
                      <w:pPr>
                        <w:pStyle w:val="ParaNumbering"/>
                      </w:pPr>
                      <w:r>
                        <w:t>073</w:t>
                      </w:r>
                    </w:p>
                  </w:txbxContent>
                </v:textbox>
                <w10:wrap anchorx="margin" anchory="line"/>
                <w10:anchorlock/>
              </v:shape>
            </w:pict>
          </mc:Fallback>
        </mc:AlternateContent>
      </w:r>
      <w:r w:rsidR="000E0850" w:rsidRPr="00E53AF9">
        <w:rPr>
          <w:cs/>
        </w:rPr>
        <w:t xml:space="preserve">లూకా 1:5-25లో, బాప్తిస్మమిచ్చు యోహాను యొక్క పుట్టుకను గూర్చి ప్రకటించాడు. </w:t>
      </w:r>
      <w:r w:rsidR="007A75DE">
        <w:rPr>
          <w:rFonts w:hint="cs"/>
          <w:cs/>
        </w:rPr>
        <w:t>గబ్రి</w:t>
      </w:r>
      <w:r w:rsidR="007A75DE">
        <w:rPr>
          <w:cs/>
        </w:rPr>
        <w:t>యేలు</w:t>
      </w:r>
      <w:r w:rsidR="007A75DE">
        <w:rPr>
          <w:rFonts w:hint="cs"/>
          <w:cs/>
        </w:rPr>
        <w:t xml:space="preserve"> దూత </w:t>
      </w:r>
      <w:r w:rsidR="000E0850" w:rsidRPr="00E53AF9">
        <w:rPr>
          <w:cs/>
        </w:rPr>
        <w:t xml:space="preserve">యూదయలో ఉన్న జెకర్యా అనే యాజకుని దర్శించి, గొడ్రాలైన తన భార్య అద్భుతకరంగా ఒక కుమారుని కంటుంది అని ఆయనతో చెప్పాడు. ఆ బాలునికి వారు యోహాను అని నామకరణం చేయాలి. పుట్టుక నుండే </w:t>
      </w:r>
      <w:r w:rsidR="007A75DE">
        <w:rPr>
          <w:rFonts w:hint="cs"/>
          <w:cs/>
        </w:rPr>
        <w:t>అతడు</w:t>
      </w:r>
      <w:r w:rsidR="000E0850" w:rsidRPr="00E53AF9">
        <w:rPr>
          <w:cs/>
        </w:rPr>
        <w:t xml:space="preserve"> పరిశుద్ధాత్మతో నిండుకొని ఉంటాడు, మరియు దేవుని రక్షణార్ధమైన మార్గమును సిద్ధపరచులాగున అతడు గొప్ప ప్రవక్తయైన ఏ</w:t>
      </w:r>
      <w:r w:rsidR="007A75DE">
        <w:rPr>
          <w:rFonts w:hint="cs"/>
          <w:cs/>
        </w:rPr>
        <w:t>లి</w:t>
      </w:r>
      <w:r w:rsidR="000E0850" w:rsidRPr="00E53AF9">
        <w:rPr>
          <w:cs/>
        </w:rPr>
        <w:t xml:space="preserve">యా యొక్క ఆత్మతో సేవ చేస్తాడు. మొదటిలో, </w:t>
      </w:r>
      <w:r w:rsidR="00AA7966">
        <w:rPr>
          <w:cs/>
        </w:rPr>
        <w:t>గబ్రియేలు</w:t>
      </w:r>
      <w:r w:rsidR="000E0850" w:rsidRPr="00E53AF9">
        <w:rPr>
          <w:cs/>
        </w:rPr>
        <w:t xml:space="preserve"> యొక్క సందేశమును జెకర్యా సందేహించాడు, కాబట్టి తనకు కుమారుడు పుట్టునంతవరకు కూడా అతడు మూగవాడుగా చేయబడ్డాడు.</w:t>
      </w:r>
    </w:p>
    <w:p w14:paraId="1949B0B3" w14:textId="3FB4DD1E" w:rsidR="004A6F08" w:rsidRDefault="00FC2458" w:rsidP="007A75DE">
      <w:pPr>
        <w:pStyle w:val="BodyText0"/>
        <w:rPr>
          <w:cs/>
        </w:rPr>
      </w:pPr>
      <w:r>
        <w:rPr>
          <w:noProof/>
          <w:cs/>
          <w:lang w:val="en-US" w:eastAsia="en-US"/>
        </w:rPr>
        <mc:AlternateContent>
          <mc:Choice Requires="wps">
            <w:drawing>
              <wp:anchor distT="0" distB="0" distL="114300" distR="114300" simplePos="0" relativeHeight="251689472" behindDoc="0" locked="1" layoutInCell="1" allowOverlap="1" wp14:anchorId="5F85A00D" wp14:editId="7A202D9A">
                <wp:simplePos x="0" y="0"/>
                <wp:positionH relativeFrom="leftMargin">
                  <wp:posOffset>419100</wp:posOffset>
                </wp:positionH>
                <wp:positionV relativeFrom="line">
                  <wp:posOffset>0</wp:posOffset>
                </wp:positionV>
                <wp:extent cx="356235" cy="356235"/>
                <wp:effectExtent l="0" t="0" r="0" b="0"/>
                <wp:wrapNone/>
                <wp:docPr id="33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80B2E" w14:textId="66439ECF" w:rsidR="00AA7966" w:rsidRPr="00A535F7" w:rsidRDefault="00AA7966" w:rsidP="00886F3D">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A00D" id="PARA74" o:spid="_x0000_s1103" type="#_x0000_t202" style="position:absolute;left:0;text-align:left;margin-left:33pt;margin-top:0;width:28.05pt;height:28.05pt;z-index:25168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pAhIspAgAATwQAAA4AAAAAAAAAAAAAAAAALgIAAGRycy9lMm9E&#10;b2MueG1sUEsBAi0AFAAGAAgAAAAhAI1nQ9zcAAAABgEAAA8AAAAAAAAAAAAAAAAAgwQAAGRycy9k&#10;b3ducmV2LnhtbFBLBQYAAAAABAAEAPMAAACMBQAAAAA=&#10;" filled="f" stroked="f" strokeweight=".5pt">
                <v:textbox inset="0,0,0,0">
                  <w:txbxContent>
                    <w:p w14:paraId="2C480B2E" w14:textId="66439ECF" w:rsidR="00AA7966" w:rsidRPr="00A535F7" w:rsidRDefault="00AA7966" w:rsidP="00886F3D">
                      <w:pPr>
                        <w:pStyle w:val="ParaNumbering"/>
                      </w:pPr>
                      <w:r>
                        <w:t>074</w:t>
                      </w:r>
                    </w:p>
                  </w:txbxContent>
                </v:textbox>
                <w10:wrap anchorx="margin" anchory="line"/>
                <w10:anchorlock/>
              </v:shape>
            </w:pict>
          </mc:Fallback>
        </mc:AlternateContent>
      </w:r>
      <w:r w:rsidR="000E0850" w:rsidRPr="00E53AF9">
        <w:rPr>
          <w:cs/>
        </w:rPr>
        <w:t xml:space="preserve">లూకా 1:26-38లో యోహాను జన్మను గూర్చిన ప్రకటనను యేసు జన్మను గూర్చిన </w:t>
      </w:r>
      <w:r w:rsidR="00AA7966">
        <w:rPr>
          <w:cs/>
        </w:rPr>
        <w:t>గబ్రియేలు</w:t>
      </w:r>
      <w:r w:rsidR="000E0850" w:rsidRPr="00E53AF9">
        <w:rPr>
          <w:cs/>
        </w:rPr>
        <w:t xml:space="preserve"> యొక్క గొప్ప ప్రకటనను లూకా జతపరచి చూపుతున్నాడు. తన గర్భములో దేవుడు అద్భుతరీతిలో ఒక కుమారుని కలిగిస్తాడని, ఆ బాలునికి దేవుడే తండ్రిగా వ్యవహరిస్తాడని </w:t>
      </w:r>
      <w:r w:rsidR="00AA7966">
        <w:rPr>
          <w:cs/>
        </w:rPr>
        <w:t>గబ్రియేలు</w:t>
      </w:r>
      <w:r w:rsidR="000E0850" w:rsidRPr="00E53AF9">
        <w:rPr>
          <w:cs/>
        </w:rPr>
        <w:t xml:space="preserve"> మరియతో </w:t>
      </w:r>
      <w:r w:rsidR="007A75DE">
        <w:rPr>
          <w:rFonts w:hint="cs"/>
          <w:cs/>
        </w:rPr>
        <w:t>చెప్పాడు</w:t>
      </w:r>
      <w:r w:rsidR="000E0850" w:rsidRPr="00E53AF9">
        <w:rPr>
          <w:cs/>
        </w:rPr>
        <w:t>. దేవుని కుమారు</w:t>
      </w:r>
      <w:r w:rsidR="007A75DE">
        <w:rPr>
          <w:rFonts w:hint="cs"/>
          <w:cs/>
        </w:rPr>
        <w:t>నికి</w:t>
      </w:r>
      <w:r w:rsidR="000E0850" w:rsidRPr="00E53AF9">
        <w:rPr>
          <w:cs/>
        </w:rPr>
        <w:t xml:space="preserve"> “రక్షకుడు” అని </w:t>
      </w:r>
      <w:r w:rsidR="005A078D">
        <w:rPr>
          <w:cs/>
        </w:rPr>
        <w:t>అర్థ</w:t>
      </w:r>
      <w:r w:rsidR="000E0850" w:rsidRPr="00E53AF9">
        <w:rPr>
          <w:cs/>
        </w:rPr>
        <w:t xml:space="preserve">మునిచ్చు యేసు అనే </w:t>
      </w:r>
      <w:r w:rsidR="007A75DE">
        <w:rPr>
          <w:rFonts w:hint="cs"/>
          <w:cs/>
        </w:rPr>
        <w:t>నామము</w:t>
      </w:r>
      <w:r w:rsidR="000E0850" w:rsidRPr="00E53AF9">
        <w:rPr>
          <w:cs/>
        </w:rPr>
        <w:t xml:space="preserve"> </w:t>
      </w:r>
      <w:r w:rsidR="007A75DE">
        <w:rPr>
          <w:rFonts w:hint="cs"/>
          <w:cs/>
        </w:rPr>
        <w:t>పెట్ట</w:t>
      </w:r>
      <w:r w:rsidR="007A75DE">
        <w:rPr>
          <w:cs/>
        </w:rPr>
        <w:t>బడాలి</w:t>
      </w:r>
      <w:r w:rsidR="000E0850" w:rsidRPr="00E53AF9">
        <w:rPr>
          <w:cs/>
        </w:rPr>
        <w:t xml:space="preserve">. ఇంకా చూస్తే, తన పితరుడైన దావీదు యొక్క సింహాసనమును అతడు స్వతంత్రించుకొంటాడు, అనగా ఆయనే </w:t>
      </w:r>
      <w:r w:rsidR="00893DF5">
        <w:rPr>
          <w:cs/>
        </w:rPr>
        <w:t>మెస్సీయ</w:t>
      </w:r>
      <w:r w:rsidR="000E0850" w:rsidRPr="00E53AF9">
        <w:rPr>
          <w:cs/>
        </w:rPr>
        <w:t>, ఈ భూమికి దేవుని నిత్యరాజ్యము అనే రక్షణను తెచ్చే దావీదు యొక్క గొప్ప కుమారుడు అవుతాడు.</w:t>
      </w:r>
    </w:p>
    <w:p w14:paraId="333982CC" w14:textId="3AFBA86A" w:rsidR="001357D0" w:rsidRDefault="00FC2458" w:rsidP="007A75DE">
      <w:pPr>
        <w:pStyle w:val="BodyText0"/>
        <w:rPr>
          <w:cs/>
        </w:rPr>
      </w:pPr>
      <w:r>
        <w:rPr>
          <w:noProof/>
          <w:cs/>
          <w:lang w:val="en-US" w:eastAsia="en-US"/>
        </w:rPr>
        <mc:AlternateContent>
          <mc:Choice Requires="wps">
            <w:drawing>
              <wp:anchor distT="0" distB="0" distL="114300" distR="114300" simplePos="0" relativeHeight="251699712" behindDoc="0" locked="1" layoutInCell="1" allowOverlap="1" wp14:anchorId="1EFA38F5" wp14:editId="72CEE875">
                <wp:simplePos x="0" y="0"/>
                <wp:positionH relativeFrom="leftMargin">
                  <wp:posOffset>419100</wp:posOffset>
                </wp:positionH>
                <wp:positionV relativeFrom="line">
                  <wp:posOffset>0</wp:posOffset>
                </wp:positionV>
                <wp:extent cx="356235" cy="356235"/>
                <wp:effectExtent l="0" t="0" r="0" b="0"/>
                <wp:wrapNone/>
                <wp:docPr id="33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26154" w14:textId="40B48EF5" w:rsidR="00AA7966" w:rsidRPr="00A535F7" w:rsidRDefault="00AA7966" w:rsidP="00886F3D">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38F5" id="PARA75" o:spid="_x0000_s1104" type="#_x0000_t202" style="position:absolute;left:0;text-align:left;margin-left:33pt;margin-top:0;width:28.05pt;height:28.05pt;z-index:25169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EeKAIAAE8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wgBHigCAABPBAAADgAAAAAAAAAAAAAAAAAuAgAAZHJzL2Uyb0Rv&#10;Yy54bWxQSwECLQAUAAYACAAAACEAjWdD3NwAAAAGAQAADwAAAAAAAAAAAAAAAACCBAAAZHJzL2Rv&#10;d25yZXYueG1sUEsFBgAAAAAEAAQA8wAAAIsFAAAAAA==&#10;" filled="f" stroked="f" strokeweight=".5pt">
                <v:textbox inset="0,0,0,0">
                  <w:txbxContent>
                    <w:p w14:paraId="18B26154" w14:textId="40B48EF5" w:rsidR="00AA7966" w:rsidRPr="00A535F7" w:rsidRDefault="00AA7966" w:rsidP="00886F3D">
                      <w:pPr>
                        <w:pStyle w:val="ParaNumbering"/>
                      </w:pPr>
                      <w:r>
                        <w:t>075</w:t>
                      </w:r>
                    </w:p>
                  </w:txbxContent>
                </v:textbox>
                <w10:wrap anchorx="margin" anchory="line"/>
                <w10:anchorlock/>
              </v:shape>
            </w:pict>
          </mc:Fallback>
        </mc:AlternateContent>
      </w:r>
      <w:r w:rsidR="000E0850" w:rsidRPr="00E53AF9">
        <w:rPr>
          <w:cs/>
        </w:rPr>
        <w:t xml:space="preserve">మరియ మరియు ఎలీసబెతు ఇద్దరు సహోదరీలు గనుక, </w:t>
      </w:r>
      <w:r w:rsidR="007A75DE">
        <w:rPr>
          <w:rFonts w:hint="cs"/>
          <w:cs/>
        </w:rPr>
        <w:t>గర్భములో</w:t>
      </w:r>
      <w:r w:rsidR="007A75DE">
        <w:rPr>
          <w:cs/>
        </w:rPr>
        <w:t xml:space="preserve"> </w:t>
      </w:r>
      <w:r w:rsidR="000E0850" w:rsidRPr="00E53AF9">
        <w:rPr>
          <w:cs/>
        </w:rPr>
        <w:t>దేవుని కుమారుని</w:t>
      </w:r>
      <w:r w:rsidR="007A75DE">
        <w:rPr>
          <w:rFonts w:hint="cs"/>
          <w:cs/>
        </w:rPr>
        <w:t xml:space="preserve"> కలిగి</w:t>
      </w:r>
      <w:r w:rsidR="000E0850" w:rsidRPr="00E53AF9">
        <w:rPr>
          <w:cs/>
        </w:rPr>
        <w:t xml:space="preserve"> ఉన్న విషయమును తన సహోదరియైన ఎలీసబెతుకు చెప్పుటకు మరియ యూదయ ప్రాంతమునకు వెళ్ళింది. లూకా 1:39-56లో మనము ఈ సందర్శనను గూర్చి చదువుతాము. మరియ ఎలీసబెతుకు శుభవచనము తెలిపినప్పుడు, తన తల్లి గర్భములో ఉండి యోహాను ఆనందముతో గంతులు వేసాడు, మరియు వెంటనే ఎలీసబెతు ఆత్మతో నిండుకొని తన కడుపులోని బిడ్డ యొక్క స్పందన యొక్క ప్రత్యేకతను </w:t>
      </w:r>
      <w:r w:rsidR="005A078D">
        <w:rPr>
          <w:cs/>
        </w:rPr>
        <w:t>అర్థం</w:t>
      </w:r>
      <w:r w:rsidR="000E0850" w:rsidRPr="00E53AF9">
        <w:rPr>
          <w:cs/>
        </w:rPr>
        <w:t xml:space="preserve"> చేసికొంది. ఎలీసబెతు మరియను దీవించి, మరియ యొక్క కుమారుని తన ప్రభువుగా పిలిచింది. మరియు స్పందనలో, మరియ చాలా సుప్రసిద్ధమైన తన కీర్తనను ఆలపించింది, దీనినే మనము మాగ్నిఫికాట్ అని పిలుస్తాము, ఇది లూకా 1:46-55లో ఉంది, తన కుమారుని ద్వారా రాబోవుతున్న రక్షణను గూర్చి తన గొప్ప సంతోషమును వ్యక్తపరిచింది.</w:t>
      </w:r>
    </w:p>
    <w:p w14:paraId="405B91DE" w14:textId="7AB3F011" w:rsidR="001357D0" w:rsidRDefault="00FC2458" w:rsidP="001357D0">
      <w:pPr>
        <w:pStyle w:val="BodyText0"/>
        <w:rPr>
          <w:cs/>
        </w:rPr>
      </w:pPr>
      <w:r>
        <w:rPr>
          <w:noProof/>
          <w:cs/>
          <w:lang w:val="en-US" w:eastAsia="en-US"/>
        </w:rPr>
        <mc:AlternateContent>
          <mc:Choice Requires="wps">
            <w:drawing>
              <wp:anchor distT="0" distB="0" distL="114300" distR="114300" simplePos="0" relativeHeight="251706880" behindDoc="0" locked="1" layoutInCell="1" allowOverlap="1" wp14:anchorId="640DA440" wp14:editId="1CB5501B">
                <wp:simplePos x="0" y="0"/>
                <wp:positionH relativeFrom="leftMargin">
                  <wp:posOffset>419100</wp:posOffset>
                </wp:positionH>
                <wp:positionV relativeFrom="line">
                  <wp:posOffset>0</wp:posOffset>
                </wp:positionV>
                <wp:extent cx="356235" cy="356235"/>
                <wp:effectExtent l="0" t="0" r="0" b="0"/>
                <wp:wrapNone/>
                <wp:docPr id="33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AB280" w14:textId="3559464D" w:rsidR="00AA7966" w:rsidRPr="00A535F7" w:rsidRDefault="00AA7966" w:rsidP="00886F3D">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DA440" id="PARA76" o:spid="_x0000_s1105" type="#_x0000_t202" style="position:absolute;left:0;text-align:left;margin-left:33pt;margin-top:0;width:28.05pt;height:28.05pt;z-index:25170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QSJwIAAE8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NOQSJwIAAE8EAAAOAAAAAAAAAAAAAAAAAC4CAABkcnMvZTJvRG9j&#10;LnhtbFBLAQItABQABgAIAAAAIQCNZ0Pc3AAAAAYBAAAPAAAAAAAAAAAAAAAAAIEEAABkcnMvZG93&#10;bnJldi54bWxQSwUGAAAAAAQABADzAAAAigUAAAAA&#10;" filled="f" stroked="f" strokeweight=".5pt">
                <v:textbox inset="0,0,0,0">
                  <w:txbxContent>
                    <w:p w14:paraId="652AB280" w14:textId="3559464D" w:rsidR="00AA7966" w:rsidRPr="00A535F7" w:rsidRDefault="00AA7966" w:rsidP="00886F3D">
                      <w:pPr>
                        <w:pStyle w:val="ParaNumbering"/>
                      </w:pPr>
                      <w:r>
                        <w:t>076</w:t>
                      </w:r>
                    </w:p>
                  </w:txbxContent>
                </v:textbox>
                <w10:wrap anchorx="margin" anchory="line"/>
                <w10:anchorlock/>
              </v:shape>
            </w:pict>
          </mc:Fallback>
        </mc:AlternateContent>
      </w:r>
      <w:r w:rsidR="000E0850" w:rsidRPr="00E53AF9">
        <w:rPr>
          <w:cs/>
        </w:rPr>
        <w:t>జన్మను గూర్చిన ఈ ప్రకటనల తరువాత, లూకా 1:57-2:52లో లూకా యోహాను మరియు యేసు యొక్క జననము మరియు బాల్యములను పోల్చుతున్నాడు.</w:t>
      </w:r>
    </w:p>
    <w:p w14:paraId="13F7CF9D" w14:textId="77777777" w:rsidR="000E0850" w:rsidRPr="00E53AF9" w:rsidRDefault="000E0850" w:rsidP="005468E7">
      <w:pPr>
        <w:pStyle w:val="BulletHeading"/>
        <w:rPr>
          <w:cs/>
        </w:rPr>
      </w:pPr>
      <w:bookmarkStart w:id="45" w:name="_Toc13420726"/>
      <w:bookmarkStart w:id="46" w:name="_Toc21125505"/>
      <w:bookmarkStart w:id="47" w:name="_Toc80916906"/>
      <w:r w:rsidRPr="00E53AF9">
        <w:rPr>
          <w:cs/>
          <w:lang w:bidi="te-IN"/>
        </w:rPr>
        <w:t>జననము మరియు బాల్యము</w:t>
      </w:r>
      <w:bookmarkEnd w:id="45"/>
      <w:bookmarkEnd w:id="46"/>
      <w:bookmarkEnd w:id="47"/>
    </w:p>
    <w:p w14:paraId="24E464F9" w14:textId="0852EA22" w:rsidR="001357D0" w:rsidRDefault="00FC2458" w:rsidP="001357D0">
      <w:pPr>
        <w:pStyle w:val="BodyText0"/>
        <w:rPr>
          <w:cs/>
        </w:rPr>
      </w:pPr>
      <w:r>
        <w:rPr>
          <w:noProof/>
          <w:cs/>
          <w:lang w:val="en-US" w:eastAsia="en-US"/>
        </w:rPr>
        <mc:AlternateContent>
          <mc:Choice Requires="wps">
            <w:drawing>
              <wp:anchor distT="0" distB="0" distL="114300" distR="114300" simplePos="0" relativeHeight="251714048" behindDoc="0" locked="1" layoutInCell="1" allowOverlap="1" wp14:anchorId="75F37A1E" wp14:editId="4E1BD488">
                <wp:simplePos x="0" y="0"/>
                <wp:positionH relativeFrom="leftMargin">
                  <wp:posOffset>419100</wp:posOffset>
                </wp:positionH>
                <wp:positionV relativeFrom="line">
                  <wp:posOffset>0</wp:posOffset>
                </wp:positionV>
                <wp:extent cx="356235" cy="356235"/>
                <wp:effectExtent l="0" t="0" r="0" b="0"/>
                <wp:wrapNone/>
                <wp:docPr id="33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0FCF48" w14:textId="161A70E7" w:rsidR="00AA7966" w:rsidRPr="00A535F7" w:rsidRDefault="00AA7966" w:rsidP="00886F3D">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7A1E" id="PARA77" o:spid="_x0000_s1106" type="#_x0000_t202" style="position:absolute;left:0;text-align:left;margin-left:33pt;margin-top:0;width:28.05pt;height:28.05pt;z-index:25171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XZUhSgCAABPBAAADgAAAAAAAAAAAAAAAAAuAgAAZHJzL2Uyb0Rv&#10;Yy54bWxQSwECLQAUAAYACAAAACEAjWdD3NwAAAAGAQAADwAAAAAAAAAAAAAAAACCBAAAZHJzL2Rv&#10;d25yZXYueG1sUEsFBgAAAAAEAAQA8wAAAIsFAAAAAA==&#10;" filled="f" stroked="f" strokeweight=".5pt">
                <v:textbox inset="0,0,0,0">
                  <w:txbxContent>
                    <w:p w14:paraId="170FCF48" w14:textId="161A70E7" w:rsidR="00AA7966" w:rsidRPr="00A535F7" w:rsidRDefault="00AA7966" w:rsidP="00886F3D">
                      <w:pPr>
                        <w:pStyle w:val="ParaNumbering"/>
                      </w:pPr>
                      <w:r>
                        <w:t>077</w:t>
                      </w:r>
                    </w:p>
                  </w:txbxContent>
                </v:textbox>
                <w10:wrap anchorx="margin" anchory="line"/>
                <w10:anchorlock/>
              </v:shape>
            </w:pict>
          </mc:Fallback>
        </mc:AlternateContent>
      </w:r>
      <w:r w:rsidR="000E0850" w:rsidRPr="00E53AF9">
        <w:rPr>
          <w:cs/>
        </w:rPr>
        <w:t xml:space="preserve">యోహాను యొక్క జననము మరియు బాల్యమును గూర్చిన లూకా కథనమును మనము లూకా 1:57-80లో చూడగలము. యోహాను వృద్ధులైన తల్లిదండ్రులకు జన్మించాడు. మరియు సున్నతి నిమిత్తము వారు ఎనిమిదవ దినమున ఆ బిడ్డను దేవాలయములో సమర్పించినప్పుడు, తన తండ్రి యొక్క స్వరము తిరిగి ఆయనకు వచ్చింది. ఆ సమయములో, జెకర్యా పరిశుద్దాత్మతో నిండుకొని దావీదు యొక్క గొప్ప కుమారుడైన </w:t>
      </w:r>
      <w:r w:rsidR="00893DF5">
        <w:rPr>
          <w:cs/>
        </w:rPr>
        <w:t>మెస్సీయ</w:t>
      </w:r>
      <w:r w:rsidR="000E0850" w:rsidRPr="00E53AF9">
        <w:rPr>
          <w:cs/>
        </w:rPr>
        <w:t xml:space="preserve"> కొరకు తన కుమారుడు మార్గము సిద్ధపరచుతాడని ప్రవచించాడు.</w:t>
      </w:r>
    </w:p>
    <w:p w14:paraId="69025B01" w14:textId="298B534B" w:rsidR="001357D0" w:rsidRDefault="00FC2458" w:rsidP="007A75DE">
      <w:pPr>
        <w:pStyle w:val="BodyText0"/>
        <w:rPr>
          <w:cs/>
        </w:rPr>
      </w:pPr>
      <w:r>
        <w:rPr>
          <w:noProof/>
          <w:cs/>
          <w:lang w:val="en-US" w:eastAsia="en-US"/>
        </w:rPr>
        <mc:AlternateContent>
          <mc:Choice Requires="wps">
            <w:drawing>
              <wp:anchor distT="0" distB="0" distL="114300" distR="114300" simplePos="0" relativeHeight="251721216" behindDoc="0" locked="1" layoutInCell="1" allowOverlap="1" wp14:anchorId="30C44F41" wp14:editId="650A102F">
                <wp:simplePos x="0" y="0"/>
                <wp:positionH relativeFrom="leftMargin">
                  <wp:posOffset>419100</wp:posOffset>
                </wp:positionH>
                <wp:positionV relativeFrom="line">
                  <wp:posOffset>0</wp:posOffset>
                </wp:positionV>
                <wp:extent cx="356235" cy="356235"/>
                <wp:effectExtent l="0" t="0" r="0" b="0"/>
                <wp:wrapNone/>
                <wp:docPr id="33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5B5F2" w14:textId="4775C396" w:rsidR="00AA7966" w:rsidRPr="00A535F7" w:rsidRDefault="00AA7966" w:rsidP="00886F3D">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44F41" id="PARA78" o:spid="_x0000_s1107" type="#_x0000_t202" style="position:absolute;left:0;text-align:left;margin-left:33pt;margin-top:0;width:28.05pt;height:28.05pt;z-index:25172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tGJwIAAE8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4vPtGJwIAAE8EAAAOAAAAAAAAAAAAAAAAAC4CAABkcnMvZTJvRG9j&#10;LnhtbFBLAQItABQABgAIAAAAIQCNZ0Pc3AAAAAYBAAAPAAAAAAAAAAAAAAAAAIEEAABkcnMvZG93&#10;bnJldi54bWxQSwUGAAAAAAQABADzAAAAigUAAAAA&#10;" filled="f" stroked="f" strokeweight=".5pt">
                <v:textbox inset="0,0,0,0">
                  <w:txbxContent>
                    <w:p w14:paraId="7325B5F2" w14:textId="4775C396" w:rsidR="00AA7966" w:rsidRPr="00A535F7" w:rsidRDefault="00AA7966" w:rsidP="00886F3D">
                      <w:pPr>
                        <w:pStyle w:val="ParaNumbering"/>
                      </w:pPr>
                      <w:r>
                        <w:t>078</w:t>
                      </w:r>
                    </w:p>
                  </w:txbxContent>
                </v:textbox>
                <w10:wrap anchorx="margin" anchory="line"/>
                <w10:anchorlock/>
              </v:shape>
            </w:pict>
          </mc:Fallback>
        </mc:AlternateContent>
      </w:r>
      <w:r w:rsidR="000E0850" w:rsidRPr="00E53AF9">
        <w:rPr>
          <w:cs/>
        </w:rPr>
        <w:t>లూకా 1:69-76లో మె</w:t>
      </w:r>
      <w:r w:rsidR="007A75DE">
        <w:rPr>
          <w:rFonts w:hint="cs"/>
          <w:cs/>
        </w:rPr>
        <w:t>స్సీ</w:t>
      </w:r>
      <w:r w:rsidR="000E0850" w:rsidRPr="00E53AF9">
        <w:rPr>
          <w:cs/>
        </w:rPr>
        <w:t>య యొక్క పాత్రను జెకర్యా ఎలా వివరించాడో వినండి:</w:t>
      </w:r>
    </w:p>
    <w:p w14:paraId="67702CF0" w14:textId="0B53BCCF" w:rsidR="004A6F08" w:rsidRPr="00980837" w:rsidRDefault="00FC2458" w:rsidP="005468E7">
      <w:pPr>
        <w:pStyle w:val="Quotations"/>
        <w:rPr>
          <w:cs/>
        </w:rPr>
      </w:pPr>
      <w:r>
        <w:rPr>
          <w:noProof/>
          <w:cs/>
          <w:lang w:val="en-US" w:eastAsia="en-US" w:bidi="te-IN"/>
        </w:rPr>
        <mc:AlternateContent>
          <mc:Choice Requires="wps">
            <w:drawing>
              <wp:anchor distT="0" distB="0" distL="114300" distR="114300" simplePos="0" relativeHeight="251728384" behindDoc="0" locked="1" layoutInCell="1" allowOverlap="1" wp14:anchorId="7817478B" wp14:editId="2295B9EA">
                <wp:simplePos x="0" y="0"/>
                <wp:positionH relativeFrom="leftMargin">
                  <wp:posOffset>419100</wp:posOffset>
                </wp:positionH>
                <wp:positionV relativeFrom="line">
                  <wp:posOffset>0</wp:posOffset>
                </wp:positionV>
                <wp:extent cx="356235" cy="356235"/>
                <wp:effectExtent l="0" t="0" r="0" b="0"/>
                <wp:wrapNone/>
                <wp:docPr id="33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7271F3" w14:textId="51128CC2" w:rsidR="00AA7966" w:rsidRPr="00A535F7" w:rsidRDefault="00AA7966" w:rsidP="00886F3D">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7478B" id="PARA79" o:spid="_x0000_s1108" type="#_x0000_t202" style="position:absolute;left:0;text-align:left;margin-left:33pt;margin-top:0;width:28.05pt;height:28.05pt;z-index:25172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Xt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EZ&#10;pnFIu/JH+fkLJbWqKhHHGmlqrc8xem8xPnRfoXtz7/Eyou+k0/EXcRH0I+GXK8miC4Tj5WK5mi+W&#10;lHB0DTZmz14fW+fDNwGaRKOgDmeYqGXnrQ996BgSaxnYqKZJc2wMaQu6Wiyn6cHVg8kbgzUihL7V&#10;aIXu0CXkN/M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SsV7SgCAABPBAAADgAAAAAAAAAAAAAAAAAuAgAAZHJzL2Uyb0Rv&#10;Yy54bWxQSwECLQAUAAYACAAAACEAjWdD3NwAAAAGAQAADwAAAAAAAAAAAAAAAACCBAAAZHJzL2Rv&#10;d25yZXYueG1sUEsFBgAAAAAEAAQA8wAAAIsFAAAAAA==&#10;" filled="f" stroked="f" strokeweight=".5pt">
                <v:textbox inset="0,0,0,0">
                  <w:txbxContent>
                    <w:p w14:paraId="3E7271F3" w14:textId="51128CC2" w:rsidR="00AA7966" w:rsidRPr="00A535F7" w:rsidRDefault="00AA7966" w:rsidP="00886F3D">
                      <w:pPr>
                        <w:pStyle w:val="ParaNumbering"/>
                      </w:pPr>
                      <w:r>
                        <w:t>079</w:t>
                      </w:r>
                    </w:p>
                  </w:txbxContent>
                </v:textbox>
                <w10:wrap anchorx="margin" anchory="line"/>
                <w10:anchorlock/>
              </v:shape>
            </w:pict>
          </mc:Fallback>
        </mc:AlternateContent>
      </w:r>
      <w:r w:rsidR="000E0850" w:rsidRPr="00E53AF9">
        <w:rPr>
          <w:cs/>
        </w:rPr>
        <w:t>[</w:t>
      </w:r>
      <w:r w:rsidR="000E0850" w:rsidRPr="00E53AF9">
        <w:rPr>
          <w:cs/>
          <w:lang w:bidi="te-IN"/>
        </w:rPr>
        <w:t>దేవుడు</w:t>
      </w:r>
      <w:r w:rsidR="000E0850" w:rsidRPr="00E53AF9">
        <w:rPr>
          <w:cs/>
        </w:rPr>
        <w:t xml:space="preserve">] </w:t>
      </w:r>
      <w:r w:rsidR="000E0850" w:rsidRPr="00E53AF9">
        <w:rPr>
          <w:cs/>
          <w:lang w:bidi="te-IN"/>
        </w:rPr>
        <w:t>తన ప్రజలకు దర్శనమిచ్చి</w:t>
      </w:r>
      <w:r w:rsidR="000E0850" w:rsidRPr="00E53AF9">
        <w:rPr>
          <w:cs/>
        </w:rPr>
        <w:t xml:space="preserve">, </w:t>
      </w:r>
      <w:r w:rsidR="000E0850" w:rsidRPr="00E53AF9">
        <w:rPr>
          <w:cs/>
          <w:lang w:bidi="te-IN"/>
        </w:rPr>
        <w:t>వారికి విమోచన కలుగజేసెను తన సేవకుడైన దావీదు వంశమునందు మనకొరకు రక్షణశృంగమును</w:t>
      </w:r>
      <w:r w:rsidR="000E0850" w:rsidRPr="00E53AF9">
        <w:rPr>
          <w:cs/>
        </w:rPr>
        <w:t xml:space="preserve">, </w:t>
      </w:r>
      <w:r w:rsidR="000E0850" w:rsidRPr="00E53AF9">
        <w:rPr>
          <w:cs/>
          <w:lang w:bidi="te-IN"/>
        </w:rPr>
        <w:t xml:space="preserve">అనగా మన </w:t>
      </w:r>
      <w:r w:rsidR="000E0850" w:rsidRPr="00E53AF9">
        <w:rPr>
          <w:cs/>
          <w:lang w:bidi="te-IN"/>
        </w:rPr>
        <w:lastRenderedPageBreak/>
        <w:t>శత్రువులనుండియు మనలను ద్వేషించు వారందరి చేతినుండియు తప్పించి రక్షణ కలుగజేసెను</w:t>
      </w:r>
      <w:r w:rsidR="000E0850" w:rsidRPr="00E53AF9">
        <w:rPr>
          <w:cs/>
        </w:rPr>
        <w:t>.</w:t>
      </w:r>
      <w:r w:rsidR="004A6F08">
        <w:rPr>
          <w:cs/>
        </w:rPr>
        <w:t xml:space="preserve"> </w:t>
      </w:r>
      <w:r w:rsidR="000E0850" w:rsidRPr="00E53AF9">
        <w:rPr>
          <w:cs/>
          <w:lang w:bidi="te-IN"/>
        </w:rPr>
        <w:t xml:space="preserve">దీనినిగూర్చి </w:t>
      </w:r>
      <w:r w:rsidR="000E0850" w:rsidRPr="00E53AF9">
        <w:rPr>
          <w:cs/>
        </w:rPr>
        <w:t>(</w:t>
      </w:r>
      <w:r w:rsidR="000E0850" w:rsidRPr="00E53AF9">
        <w:rPr>
          <w:cs/>
          <w:lang w:bidi="te-IN"/>
        </w:rPr>
        <w:t>ఆయన ఆదినుండి తన పరిశుద్ధ</w:t>
      </w:r>
      <w:r w:rsidR="007D6EFD">
        <w:rPr>
          <w:rFonts w:hint="cs"/>
          <w:cs/>
          <w:lang w:bidi="te-IN"/>
        </w:rPr>
        <w:t xml:space="preserve"> </w:t>
      </w:r>
      <w:r w:rsidR="000E0850" w:rsidRPr="00E53AF9">
        <w:rPr>
          <w:cs/>
          <w:lang w:bidi="te-IN"/>
        </w:rPr>
        <w:t>ప్రవక్తల నోట పలికించెను</w:t>
      </w:r>
      <w:r w:rsidR="000E0850" w:rsidRPr="00E53AF9">
        <w:rPr>
          <w:cs/>
        </w:rPr>
        <w:t xml:space="preserve">). </w:t>
      </w:r>
      <w:r w:rsidR="000E0850" w:rsidRPr="00E53AF9">
        <w:rPr>
          <w:cs/>
          <w:lang w:bidi="te-IN"/>
        </w:rPr>
        <w:t>ఆయన మన పితరులను కరుణించుటకును తన పరిశుద్ధ నిబంధనను</w:t>
      </w:r>
      <w:r w:rsidR="000E0850" w:rsidRPr="00E53AF9">
        <w:rPr>
          <w:cs/>
        </w:rPr>
        <w:t xml:space="preserve">, </w:t>
      </w:r>
      <w:r w:rsidR="000E0850" w:rsidRPr="00E53AF9">
        <w:rPr>
          <w:cs/>
          <w:lang w:bidi="te-IN"/>
        </w:rPr>
        <w:t xml:space="preserve">అనగా </w:t>
      </w:r>
      <w:r w:rsidR="000E0850" w:rsidRPr="00980837">
        <w:rPr>
          <w:cs/>
          <w:lang w:bidi="te-IN"/>
        </w:rPr>
        <w:t>మన తండ్రియైన అబ్రాహాముతో తాను చేసిన ప్రమాణమును జ్ఞాపకము చేసికొనుటకును మనము శత్రువుల చేతినుండి విడిపింపబడి</w:t>
      </w:r>
      <w:r w:rsidR="000E0850" w:rsidRPr="00980837">
        <w:rPr>
          <w:cs/>
        </w:rPr>
        <w:t xml:space="preserve">, </w:t>
      </w:r>
      <w:r w:rsidR="000E0850" w:rsidRPr="00980837">
        <w:rPr>
          <w:cs/>
          <w:lang w:bidi="te-IN"/>
        </w:rPr>
        <w:t>మన జీవిత కాలమంతయు నిర్భయులమై</w:t>
      </w:r>
      <w:r w:rsidR="000E0850" w:rsidRPr="00980837">
        <w:rPr>
          <w:cs/>
        </w:rPr>
        <w:t xml:space="preserve">, </w:t>
      </w:r>
      <w:r w:rsidR="000E0850" w:rsidRPr="00980837">
        <w:rPr>
          <w:cs/>
          <w:lang w:bidi="te-IN"/>
        </w:rPr>
        <w:t xml:space="preserve">ఆయన సన్నిధిని పరిశుద్ధముగాను నీతిగాను ఆయనను సేవింపను అనుగ్రహించుటకును ఈ రక్షణ కలుగజేసెను </w:t>
      </w:r>
      <w:r w:rsidR="000E0850" w:rsidRPr="00980837">
        <w:rPr>
          <w:cs/>
        </w:rPr>
        <w:t>(</w:t>
      </w:r>
      <w:r w:rsidR="000E0850" w:rsidRPr="00980837">
        <w:rPr>
          <w:cs/>
          <w:lang w:bidi="te-IN"/>
        </w:rPr>
        <w:t xml:space="preserve">లూకా </w:t>
      </w:r>
      <w:r w:rsidR="000E0850" w:rsidRPr="00980837">
        <w:rPr>
          <w:cs/>
        </w:rPr>
        <w:t>1:69-76).</w:t>
      </w:r>
    </w:p>
    <w:p w14:paraId="732F000A" w14:textId="21D3FA33" w:rsidR="001357D0" w:rsidRDefault="00FC2458" w:rsidP="001357D0">
      <w:pPr>
        <w:pStyle w:val="BodyText0"/>
        <w:rPr>
          <w:cs/>
        </w:rPr>
      </w:pPr>
      <w:r>
        <w:rPr>
          <w:noProof/>
          <w:cs/>
          <w:lang w:val="en-US" w:eastAsia="en-US"/>
        </w:rPr>
        <mc:AlternateContent>
          <mc:Choice Requires="wps">
            <w:drawing>
              <wp:anchor distT="0" distB="0" distL="114300" distR="114300" simplePos="0" relativeHeight="251735552" behindDoc="0" locked="1" layoutInCell="1" allowOverlap="1" wp14:anchorId="5C323B16" wp14:editId="3CBFBBD5">
                <wp:simplePos x="0" y="0"/>
                <wp:positionH relativeFrom="leftMargin">
                  <wp:posOffset>419100</wp:posOffset>
                </wp:positionH>
                <wp:positionV relativeFrom="line">
                  <wp:posOffset>0</wp:posOffset>
                </wp:positionV>
                <wp:extent cx="356235" cy="356235"/>
                <wp:effectExtent l="0" t="0" r="0" b="0"/>
                <wp:wrapNone/>
                <wp:docPr id="33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396940" w14:textId="57672AAC" w:rsidR="00AA7966" w:rsidRPr="00A535F7" w:rsidRDefault="00AA7966" w:rsidP="00886F3D">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23B16" id="PARA80" o:spid="_x0000_s1109" type="#_x0000_t202" style="position:absolute;left:0;text-align:left;margin-left:33pt;margin-top:0;width:28.05pt;height:28.05pt;z-index:25173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D8y4igCAABPBAAADgAAAAAAAAAAAAAAAAAuAgAAZHJzL2Uyb0Rv&#10;Yy54bWxQSwECLQAUAAYACAAAACEAjWdD3NwAAAAGAQAADwAAAAAAAAAAAAAAAACCBAAAZHJzL2Rv&#10;d25yZXYueG1sUEsFBgAAAAAEAAQA8wAAAIsFAAAAAA==&#10;" filled="f" stroked="f" strokeweight=".5pt">
                <v:textbox inset="0,0,0,0">
                  <w:txbxContent>
                    <w:p w14:paraId="7E396940" w14:textId="57672AAC" w:rsidR="00AA7966" w:rsidRPr="00A535F7" w:rsidRDefault="00AA7966" w:rsidP="00886F3D">
                      <w:pPr>
                        <w:pStyle w:val="ParaNumbering"/>
                      </w:pPr>
                      <w:r>
                        <w:t>080</w:t>
                      </w:r>
                    </w:p>
                  </w:txbxContent>
                </v:textbox>
                <w10:wrap anchorx="margin" anchory="line"/>
                <w10:anchorlock/>
              </v:shape>
            </w:pict>
          </mc:Fallback>
        </mc:AlternateContent>
      </w:r>
      <w:r w:rsidR="000E0850" w:rsidRPr="00E53AF9">
        <w:rPr>
          <w:cs/>
        </w:rPr>
        <w:t>పాత నిబంధనలో, అబ్రాహాము మరియు దావీదుతో దేవుడు నిబంధన వాగ్దానములను చేసాడు. ఈ వాగ్దానములను దేవుడు నెరవేర్చబోతున్నాడు, మరియు తన కుమారుడైన యోహాను ఆ మార్గమును సిద్ధపరచు ప్రవక్తయై ఉంటాడు అని జెకర్యా ప్రవచించాడు.</w:t>
      </w:r>
    </w:p>
    <w:p w14:paraId="6D218394" w14:textId="727F9850" w:rsidR="001357D0" w:rsidRDefault="00FC2458" w:rsidP="004E58F0">
      <w:pPr>
        <w:pStyle w:val="BodyText0"/>
        <w:rPr>
          <w:cs/>
        </w:rPr>
      </w:pPr>
      <w:r>
        <w:rPr>
          <w:noProof/>
          <w:cs/>
          <w:lang w:val="en-US" w:eastAsia="en-US"/>
        </w:rPr>
        <mc:AlternateContent>
          <mc:Choice Requires="wps">
            <w:drawing>
              <wp:anchor distT="0" distB="0" distL="114300" distR="114300" simplePos="0" relativeHeight="252511744" behindDoc="0" locked="1" layoutInCell="1" allowOverlap="1" wp14:anchorId="24CF008E" wp14:editId="107238A8">
                <wp:simplePos x="0" y="0"/>
                <wp:positionH relativeFrom="leftMargin">
                  <wp:posOffset>419100</wp:posOffset>
                </wp:positionH>
                <wp:positionV relativeFrom="line">
                  <wp:posOffset>0</wp:posOffset>
                </wp:positionV>
                <wp:extent cx="356235" cy="356235"/>
                <wp:effectExtent l="0" t="0" r="0" b="0"/>
                <wp:wrapNone/>
                <wp:docPr id="34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05AD8" w14:textId="775D7B2B" w:rsidR="00AA7966" w:rsidRPr="00A535F7" w:rsidRDefault="00AA7966" w:rsidP="00886F3D">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008E" id="PARA81" o:spid="_x0000_s1110" type="#_x0000_t202" style="position:absolute;left:0;text-align:left;margin-left:33pt;margin-top:0;width:28.05pt;height:28.05pt;z-index:25251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ffKAIAAE8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SzX3ygCAABPBAAADgAAAAAAAAAAAAAAAAAuAgAAZHJzL2Uyb0Rv&#10;Yy54bWxQSwECLQAUAAYACAAAACEAjWdD3NwAAAAGAQAADwAAAAAAAAAAAAAAAACCBAAAZHJzL2Rv&#10;d25yZXYueG1sUEsFBgAAAAAEAAQA8wAAAIsFAAAAAA==&#10;" filled="f" stroked="f" strokeweight=".5pt">
                <v:textbox inset="0,0,0,0">
                  <w:txbxContent>
                    <w:p w14:paraId="56C05AD8" w14:textId="775D7B2B" w:rsidR="00AA7966" w:rsidRPr="00A535F7" w:rsidRDefault="00AA7966" w:rsidP="00886F3D">
                      <w:pPr>
                        <w:pStyle w:val="ParaNumbering"/>
                      </w:pPr>
                      <w:r>
                        <w:t>081</w:t>
                      </w:r>
                    </w:p>
                  </w:txbxContent>
                </v:textbox>
                <w10:wrap anchorx="margin" anchory="line"/>
                <w10:anchorlock/>
              </v:shape>
            </w:pict>
          </mc:Fallback>
        </mc:AlternateContent>
      </w:r>
      <w:r w:rsidR="000E0850" w:rsidRPr="00E53AF9">
        <w:rPr>
          <w:cs/>
        </w:rPr>
        <w:t xml:space="preserve">తరువాత, లూకా 1:1-52లో, యేసు యొక్క జననము మరియు బాల్యమును గూర్చి లూకా నివేదించాడు. ఈ కథనము మరియు బాప్తిస్మమిచ్చు యోహానును గూర్చిన తన మునుపటి కథనమునకు మధ్య అనేకమైన సమాంతరాలు ఉన్నాయి, కానీ యేసు జననము మరియు బాల్యమును గూర్చిన లూకా యొక్క కథనము మరింత </w:t>
      </w:r>
      <w:r w:rsidR="004E58F0">
        <w:rPr>
          <w:rFonts w:hint="cs"/>
          <w:cs/>
        </w:rPr>
        <w:t>వివరము</w:t>
      </w:r>
      <w:r w:rsidR="004E58F0">
        <w:rPr>
          <w:cs/>
        </w:rPr>
        <w:t>గాను</w:t>
      </w:r>
      <w:r w:rsidR="000E0850" w:rsidRPr="00E53AF9">
        <w:rPr>
          <w:cs/>
        </w:rPr>
        <w:t xml:space="preserve"> మరియు విపులంగా</w:t>
      </w:r>
      <w:r w:rsidR="004E58F0">
        <w:rPr>
          <w:rFonts w:hint="cs"/>
          <w:cs/>
        </w:rPr>
        <w:t>ను</w:t>
      </w:r>
      <w:r w:rsidR="000E0850" w:rsidRPr="00E53AF9">
        <w:rPr>
          <w:cs/>
        </w:rPr>
        <w:t xml:space="preserve"> ఉంది. దావీదు పట్టణము, యూదయ పురమైన బెత్లెహేములో యేసు పుట్టుకతో తన కథనము మొదలౌతుంది, ఇది లూకా 2:1-20లో నమోదు చేయబడింది.</w:t>
      </w:r>
    </w:p>
    <w:p w14:paraId="39C1C006" w14:textId="4BA1A2A5" w:rsidR="001357D0" w:rsidRDefault="00FC2458" w:rsidP="004E58F0">
      <w:pPr>
        <w:pStyle w:val="BodyText0"/>
        <w:rPr>
          <w:cs/>
        </w:rPr>
      </w:pPr>
      <w:r>
        <w:rPr>
          <w:noProof/>
          <w:cs/>
          <w:lang w:val="en-US" w:eastAsia="en-US"/>
        </w:rPr>
        <mc:AlternateContent>
          <mc:Choice Requires="wps">
            <w:drawing>
              <wp:anchor distT="0" distB="0" distL="114300" distR="114300" simplePos="0" relativeHeight="252518912" behindDoc="0" locked="1" layoutInCell="1" allowOverlap="1" wp14:anchorId="1BC1016A" wp14:editId="7B9EA6CE">
                <wp:simplePos x="0" y="0"/>
                <wp:positionH relativeFrom="leftMargin">
                  <wp:posOffset>419100</wp:posOffset>
                </wp:positionH>
                <wp:positionV relativeFrom="line">
                  <wp:posOffset>0</wp:posOffset>
                </wp:positionV>
                <wp:extent cx="356235" cy="356235"/>
                <wp:effectExtent l="0" t="0" r="0" b="0"/>
                <wp:wrapNone/>
                <wp:docPr id="34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1C2B5" w14:textId="21AC132D" w:rsidR="00AA7966" w:rsidRPr="00A535F7" w:rsidRDefault="00AA7966" w:rsidP="00886F3D">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1016A" id="PARA82" o:spid="_x0000_s1111" type="#_x0000_t202" style="position:absolute;left:0;text-align:left;margin-left:33pt;margin-top:0;width:28.05pt;height:28.05pt;z-index:25251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LT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s64QS&#10;wzQOaVc+l8spJSdVVSKONdLUWJ9j9N5ifGi/Qfvu3uNlRN9Kp+Mv4iLoR8KvN5JFGwjHy9l8MZ3N&#10;KeHo6m3Mnr09ts6H7wI0iUZBHc4wUcsuWx+60CEk1jKwUXWd5lgb0hR0MZuP04ObB5PXBmtECF2r&#10;0QrtoU3Il/MB3wGqK8Jz0OnEW75R2MSW+bBjDoWBiFDs4QkPWQMWg95CssD9+tt9jMd5oZeSBoVW&#10;UIObQEn9w+AcoyYHww3GYTDMWd8DKhcng7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BAy0ygCAABPBAAADgAAAAAAAAAAAAAAAAAuAgAAZHJzL2Uyb0Rv&#10;Yy54bWxQSwECLQAUAAYACAAAACEAjWdD3NwAAAAGAQAADwAAAAAAAAAAAAAAAACCBAAAZHJzL2Rv&#10;d25yZXYueG1sUEsFBgAAAAAEAAQA8wAAAIsFAAAAAA==&#10;" filled="f" stroked="f" strokeweight=".5pt">
                <v:textbox inset="0,0,0,0">
                  <w:txbxContent>
                    <w:p w14:paraId="53A1C2B5" w14:textId="21AC132D" w:rsidR="00AA7966" w:rsidRPr="00A535F7" w:rsidRDefault="00AA7966" w:rsidP="00886F3D">
                      <w:pPr>
                        <w:pStyle w:val="ParaNumbering"/>
                      </w:pPr>
                      <w:r>
                        <w:t>082</w:t>
                      </w:r>
                    </w:p>
                  </w:txbxContent>
                </v:textbox>
                <w10:wrap anchorx="margin" anchory="line"/>
                <w10:anchorlock/>
              </v:shape>
            </w:pict>
          </mc:Fallback>
        </mc:AlternateContent>
      </w:r>
      <w:r w:rsidR="000E0850" w:rsidRPr="00E53AF9">
        <w:rPr>
          <w:cs/>
        </w:rPr>
        <w:t xml:space="preserve">యేసు యొక్క జననము చాలా </w:t>
      </w:r>
      <w:r w:rsidR="004E58F0">
        <w:rPr>
          <w:rFonts w:hint="cs"/>
          <w:cs/>
        </w:rPr>
        <w:t>దీనమై</w:t>
      </w:r>
      <w:r w:rsidR="004E58F0">
        <w:rPr>
          <w:cs/>
        </w:rPr>
        <w:t>నది</w:t>
      </w:r>
      <w:r w:rsidR="000E0850" w:rsidRPr="00E53AF9">
        <w:rPr>
          <w:cs/>
        </w:rPr>
        <w:t>. ఆయన ఒక పశుశాలలో పుట్టి పశువుల తొట్టిలో పరుండబెట్టబడ్డాడు. కానీ సమీపంలో ఉండిన కాపరులకు తన పుట్టుకను గూర్చి దూత చేసిన ప్రకటన మాత్రము ఏ మాత్రము తీసిపోయినదిగా లేకుండా గంభీరంగా ఉంది. లూకా 2:10-11లో దూత ఆ కాపరులకు ఏమి ప్రకటించాడో వినండి:</w:t>
      </w:r>
    </w:p>
    <w:p w14:paraId="58F07860" w14:textId="4ECFEAFB" w:rsidR="001357D0" w:rsidRDefault="00FC2458" w:rsidP="005468E7">
      <w:pPr>
        <w:pStyle w:val="Quotations"/>
        <w:rPr>
          <w:cs/>
        </w:rPr>
      </w:pPr>
      <w:r>
        <w:rPr>
          <w:noProof/>
          <w:cs/>
          <w:lang w:val="en-US" w:eastAsia="en-US" w:bidi="te-IN"/>
        </w:rPr>
        <mc:AlternateContent>
          <mc:Choice Requires="wps">
            <w:drawing>
              <wp:anchor distT="0" distB="0" distL="114300" distR="114300" simplePos="0" relativeHeight="251742720" behindDoc="0" locked="1" layoutInCell="1" allowOverlap="1" wp14:anchorId="197671C2" wp14:editId="6DADB9D9">
                <wp:simplePos x="0" y="0"/>
                <wp:positionH relativeFrom="leftMargin">
                  <wp:posOffset>419100</wp:posOffset>
                </wp:positionH>
                <wp:positionV relativeFrom="line">
                  <wp:posOffset>0</wp:posOffset>
                </wp:positionV>
                <wp:extent cx="356235" cy="356235"/>
                <wp:effectExtent l="0" t="0" r="0" b="0"/>
                <wp:wrapNone/>
                <wp:docPr id="34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DC6B8C" w14:textId="4A41ED81" w:rsidR="00AA7966" w:rsidRPr="00A535F7" w:rsidRDefault="00AA7966" w:rsidP="00886F3D">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671C2" id="PARA83" o:spid="_x0000_s1112" type="#_x0000_t202" style="position:absolute;left:0;text-align:left;margin-left:33pt;margin-top:0;width:28.05pt;height:28.05pt;z-index:25174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D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1NK&#10;DKtxSLvyuVzOKDmpqhJxrJGmxvoco/cW40P7Ddp39x4vI/pWujr+Ii6CfiT8eiNZtIFwvJzNF9PZ&#10;nBKOrt7G7NnbY+t8+C6gJtEoqMMZJmrZZetDFzqExFoGNkrrNEdtSFPQxWw+Tg9uHkyuDdaIELpW&#10;oxXaQ5uQLx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gkgygCAABPBAAADgAAAAAAAAAAAAAAAAAuAgAAZHJzL2Uyb0Rv&#10;Yy54bWxQSwECLQAUAAYACAAAACEAjWdD3NwAAAAGAQAADwAAAAAAAAAAAAAAAACCBAAAZHJzL2Rv&#10;d25yZXYueG1sUEsFBgAAAAAEAAQA8wAAAIsFAAAAAA==&#10;" filled="f" stroked="f" strokeweight=".5pt">
                <v:textbox inset="0,0,0,0">
                  <w:txbxContent>
                    <w:p w14:paraId="7BDC6B8C" w14:textId="4A41ED81" w:rsidR="00AA7966" w:rsidRPr="00A535F7" w:rsidRDefault="00AA7966" w:rsidP="00886F3D">
                      <w:pPr>
                        <w:pStyle w:val="ParaNumbering"/>
                      </w:pPr>
                      <w:r>
                        <w:t>083</w:t>
                      </w:r>
                    </w:p>
                  </w:txbxContent>
                </v:textbox>
                <w10:wrap anchorx="margin" anchory="line"/>
                <w10:anchorlock/>
              </v:shape>
            </w:pict>
          </mc:Fallback>
        </mc:AlternateContent>
      </w:r>
      <w:r w:rsidR="000E0850" w:rsidRPr="00E53AF9">
        <w:rPr>
          <w:cs/>
          <w:lang w:bidi="te-IN"/>
        </w:rPr>
        <w:t>భయపడకుడి</w:t>
      </w:r>
      <w:r w:rsidR="000E0850" w:rsidRPr="00E53AF9">
        <w:rPr>
          <w:cs/>
        </w:rPr>
        <w:t>;</w:t>
      </w:r>
      <w:r w:rsidR="004A6F08">
        <w:rPr>
          <w:cs/>
        </w:rPr>
        <w:t xml:space="preserve"> </w:t>
      </w:r>
      <w:r w:rsidR="000E0850" w:rsidRPr="00E53AF9">
        <w:rPr>
          <w:cs/>
          <w:lang w:bidi="te-IN"/>
        </w:rPr>
        <w:t>ఇదిగో ప్రజలందరికిని కలుగబోవు మహా సంతోషకరమైన సువర్తమానము నేను మీకు తెలియజేయుచున్నాను</w:t>
      </w:r>
      <w:r w:rsidR="000E0850" w:rsidRPr="00E53AF9">
        <w:rPr>
          <w:cs/>
        </w:rPr>
        <w:t>;</w:t>
      </w:r>
      <w:r w:rsidR="004A6F08">
        <w:rPr>
          <w:cs/>
        </w:rPr>
        <w:t xml:space="preserve"> </w:t>
      </w:r>
      <w:r w:rsidR="000E0850" w:rsidRPr="00E53AF9">
        <w:rPr>
          <w:cs/>
          <w:lang w:bidi="te-IN"/>
        </w:rPr>
        <w:t>దావీదు పట్టణమందు నేడు రక్షకుడు మీ కొరకు పుట్టి యున్నాడు</w:t>
      </w:r>
      <w:r w:rsidR="000E0850" w:rsidRPr="00E53AF9">
        <w:rPr>
          <w:cs/>
        </w:rPr>
        <w:t xml:space="preserve">, </w:t>
      </w:r>
      <w:r w:rsidR="000E0850" w:rsidRPr="00E53AF9">
        <w:rPr>
          <w:cs/>
          <w:lang w:bidi="te-IN"/>
        </w:rPr>
        <w:t xml:space="preserve">ఈయన ప్రభువైన క్రీస్తు </w:t>
      </w:r>
      <w:r w:rsidR="000E0850" w:rsidRPr="00E53AF9">
        <w:rPr>
          <w:cs/>
        </w:rPr>
        <w:t>(</w:t>
      </w:r>
      <w:r w:rsidR="000E0850" w:rsidRPr="00E53AF9">
        <w:rPr>
          <w:cs/>
          <w:lang w:bidi="te-IN"/>
        </w:rPr>
        <w:t xml:space="preserve">లూకా </w:t>
      </w:r>
      <w:r w:rsidR="000E0850" w:rsidRPr="00E53AF9">
        <w:rPr>
          <w:cs/>
        </w:rPr>
        <w:t>2:10-11).</w:t>
      </w:r>
    </w:p>
    <w:p w14:paraId="1C46DEAF" w14:textId="6BF7204C" w:rsidR="001357D0" w:rsidRDefault="00FC2458" w:rsidP="001357D0">
      <w:pPr>
        <w:pStyle w:val="BodyText0"/>
        <w:rPr>
          <w:cs/>
        </w:rPr>
      </w:pPr>
      <w:r>
        <w:rPr>
          <w:noProof/>
          <w:cs/>
          <w:lang w:val="en-US" w:eastAsia="en-US"/>
        </w:rPr>
        <mc:AlternateContent>
          <mc:Choice Requires="wps">
            <w:drawing>
              <wp:anchor distT="0" distB="0" distL="114300" distR="114300" simplePos="0" relativeHeight="251749888" behindDoc="0" locked="1" layoutInCell="1" allowOverlap="1" wp14:anchorId="094BA6DC" wp14:editId="729C3517">
                <wp:simplePos x="0" y="0"/>
                <wp:positionH relativeFrom="leftMargin">
                  <wp:posOffset>419100</wp:posOffset>
                </wp:positionH>
                <wp:positionV relativeFrom="line">
                  <wp:posOffset>0</wp:posOffset>
                </wp:positionV>
                <wp:extent cx="356235" cy="356235"/>
                <wp:effectExtent l="0" t="0" r="0" b="0"/>
                <wp:wrapNone/>
                <wp:docPr id="34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CBF90" w14:textId="44F49081" w:rsidR="00AA7966" w:rsidRPr="00A535F7" w:rsidRDefault="00AA7966" w:rsidP="00886F3D">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A6DC" id="PARA84" o:spid="_x0000_s1113" type="#_x0000_t202" style="position:absolute;left:0;text-align:left;margin-left:33pt;margin-top:0;width:28.05pt;height:28.05pt;z-index:25174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T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p+MopAgAATwQAAA4AAAAAAAAAAAAAAAAALgIAAGRycy9lMm9E&#10;b2MueG1sUEsBAi0AFAAGAAgAAAAhAI1nQ9zcAAAABgEAAA8AAAAAAAAAAAAAAAAAgwQAAGRycy9k&#10;b3ducmV2LnhtbFBLBQYAAAAABAAEAPMAAACMBQAAAAA=&#10;" filled="f" stroked="f" strokeweight=".5pt">
                <v:textbox inset="0,0,0,0">
                  <w:txbxContent>
                    <w:p w14:paraId="0B5CBF90" w14:textId="44F49081" w:rsidR="00AA7966" w:rsidRPr="00A535F7" w:rsidRDefault="00AA7966" w:rsidP="00886F3D">
                      <w:pPr>
                        <w:pStyle w:val="ParaNumbering"/>
                      </w:pPr>
                      <w:r>
                        <w:t>084</w:t>
                      </w:r>
                    </w:p>
                  </w:txbxContent>
                </v:textbox>
                <w10:wrap anchorx="margin" anchory="line"/>
                <w10:anchorlock/>
              </v:shape>
            </w:pict>
          </mc:Fallback>
        </mc:AlternateContent>
      </w:r>
      <w:r w:rsidR="000E0850" w:rsidRPr="00E53AF9">
        <w:rPr>
          <w:cs/>
        </w:rPr>
        <w:t xml:space="preserve">దేవుని తీర్పు నుండి దేవుని ప్రజలను </w:t>
      </w:r>
      <w:r w:rsidR="00893DF5">
        <w:rPr>
          <w:cs/>
        </w:rPr>
        <w:t>మెస్సీయ</w:t>
      </w:r>
      <w:r w:rsidR="000E0850" w:rsidRPr="00E53AF9">
        <w:rPr>
          <w:cs/>
        </w:rPr>
        <w:t xml:space="preserve"> యొక్క రాజు రక్షిస్తాడు అనే శుభవార్త లేదా “సువార్త”ను దూత ప్రకటించింది.</w:t>
      </w:r>
    </w:p>
    <w:p w14:paraId="65D990F3" w14:textId="79289E3E" w:rsidR="001357D0" w:rsidRDefault="00690612" w:rsidP="00690612">
      <w:pPr>
        <w:pStyle w:val="BodyText0"/>
        <w:rPr>
          <w:cs/>
        </w:rPr>
      </w:pPr>
      <w:r w:rsidRPr="00E53AF9">
        <w:rPr>
          <w:cs/>
        </w:rPr>
        <w:t xml:space="preserve">తరువాత </w:t>
      </w:r>
      <w:r w:rsidR="00FC2458">
        <w:rPr>
          <w:noProof/>
          <w:cs/>
          <w:lang w:val="en-US" w:eastAsia="en-US"/>
        </w:rPr>
        <mc:AlternateContent>
          <mc:Choice Requires="wps">
            <w:drawing>
              <wp:anchor distT="0" distB="0" distL="114300" distR="114300" simplePos="0" relativeHeight="252490240" behindDoc="0" locked="1" layoutInCell="1" allowOverlap="1" wp14:anchorId="5D7F857D" wp14:editId="4E975001">
                <wp:simplePos x="0" y="0"/>
                <wp:positionH relativeFrom="leftMargin">
                  <wp:posOffset>419100</wp:posOffset>
                </wp:positionH>
                <wp:positionV relativeFrom="line">
                  <wp:posOffset>0</wp:posOffset>
                </wp:positionV>
                <wp:extent cx="356235" cy="356235"/>
                <wp:effectExtent l="0" t="0" r="0" b="0"/>
                <wp:wrapNone/>
                <wp:docPr id="34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6EF61" w14:textId="42788EA7" w:rsidR="00AA7966" w:rsidRPr="00A535F7" w:rsidRDefault="00AA7966" w:rsidP="00886F3D">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F857D" id="PARA85" o:spid="_x0000_s1114" type="#_x0000_t202" style="position:absolute;left:0;text-align:left;margin-left:33pt;margin-top:0;width:28.05pt;height:28.05pt;z-index:25249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1fKAIAAE8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s7u7igx&#10;TOOQduWPcjmnpFZVJeJYI02t9TlG7y3Gh+4rdO/uPV5G9J10Ov4iLoJ+JPxyI1l0gXC8nM0X0xkm&#10;5+i62pg9e3tsnQ/fBGgSjYI6nGGilp23PvShQ0isZWCjmibNsTGkLehiNh+nBzcPJm8M1ogQ+laj&#10;FbpDl5Avl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yF9XygCAABPBAAADgAAAAAAAAAAAAAAAAAuAgAAZHJzL2Uyb0Rv&#10;Yy54bWxQSwECLQAUAAYACAAAACEAjWdD3NwAAAAGAQAADwAAAAAAAAAAAAAAAACCBAAAZHJzL2Rv&#10;d25yZXYueG1sUEsFBgAAAAAEAAQA8wAAAIsFAAAAAA==&#10;" filled="f" stroked="f" strokeweight=".5pt">
                <v:textbox inset="0,0,0,0">
                  <w:txbxContent>
                    <w:p w14:paraId="5F26EF61" w14:textId="42788EA7" w:rsidR="00AA7966" w:rsidRPr="00A535F7" w:rsidRDefault="00AA7966" w:rsidP="00886F3D">
                      <w:pPr>
                        <w:pStyle w:val="ParaNumbering"/>
                      </w:pPr>
                      <w:r>
                        <w:t>085</w:t>
                      </w:r>
                    </w:p>
                  </w:txbxContent>
                </v:textbox>
                <w10:wrap anchorx="margin" anchory="line"/>
                <w10:anchorlock/>
              </v:shape>
            </w:pict>
          </mc:Fallback>
        </mc:AlternateContent>
      </w:r>
      <w:r w:rsidR="000E0850" w:rsidRPr="00E53AF9">
        <w:rPr>
          <w:cs/>
        </w:rPr>
        <w:t xml:space="preserve">ఈ దేవదూతతో పరలోక సైన్యము చేరి యేసు యొక్క జననమును బట్టి దేవునికి స్తోత్రములు చేసారు. యేసు దీనంగా పుట్టినప్పటికీ, మరియ యొక్క కుమారుడు నిజముగానే దేవుడు ఏర్పరచుకున్న </w:t>
      </w:r>
      <w:r w:rsidR="00893DF5">
        <w:rPr>
          <w:cs/>
        </w:rPr>
        <w:t>మెస్సీయ</w:t>
      </w:r>
      <w:r w:rsidR="000E0850" w:rsidRPr="00E53AF9">
        <w:rPr>
          <w:cs/>
        </w:rPr>
        <w:t xml:space="preserve"> మరియు రాజు అని లూకా స్పష్టపరచాడు.</w:t>
      </w:r>
    </w:p>
    <w:p w14:paraId="669AAF03" w14:textId="0CE1F34F" w:rsidR="001357D0" w:rsidRDefault="00FC2458" w:rsidP="00690612">
      <w:pPr>
        <w:pStyle w:val="BodyText0"/>
        <w:rPr>
          <w:cs/>
        </w:rPr>
      </w:pPr>
      <w:r>
        <w:rPr>
          <w:noProof/>
          <w:cs/>
          <w:lang w:val="en-US" w:eastAsia="en-US"/>
        </w:rPr>
        <mc:AlternateContent>
          <mc:Choice Requires="wps">
            <w:drawing>
              <wp:anchor distT="0" distB="0" distL="114300" distR="114300" simplePos="0" relativeHeight="252497408" behindDoc="0" locked="1" layoutInCell="1" allowOverlap="1" wp14:anchorId="016A08F7" wp14:editId="1BD82886">
                <wp:simplePos x="0" y="0"/>
                <wp:positionH relativeFrom="leftMargin">
                  <wp:posOffset>419100</wp:posOffset>
                </wp:positionH>
                <wp:positionV relativeFrom="line">
                  <wp:posOffset>0</wp:posOffset>
                </wp:positionV>
                <wp:extent cx="356235" cy="356235"/>
                <wp:effectExtent l="0" t="0" r="0" b="0"/>
                <wp:wrapNone/>
                <wp:docPr id="34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6104BF" w14:textId="72D5ACE5" w:rsidR="00AA7966" w:rsidRPr="00A535F7" w:rsidRDefault="00AA7966" w:rsidP="00886F3D">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08F7" id="PARA86" o:spid="_x0000_s1115" type="#_x0000_t202" style="position:absolute;left:0;text-align:left;margin-left:33pt;margin-top:0;width:28.05pt;height:28.05pt;z-index:25249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hT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eU6J&#10;YRqHtCt/lMsFJY2sKhHHGmlqrc8xem8xPnRfoXtz7/Eyou9qp+Mv4iLoR8IvN5JFFwjHy9l8MZ1h&#10;KY6uq43Zs9fH1vnwTYAm0Siowxkmatl560MfOoTEWgY2Uqk0R2VIW9DFbD5OD24eTK4M1ogQ+laj&#10;FbpDl5Avvwz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h2YUygCAABPBAAADgAAAAAAAAAAAAAAAAAuAgAAZHJzL2Uyb0Rv&#10;Yy54bWxQSwECLQAUAAYACAAAACEAjWdD3NwAAAAGAQAADwAAAAAAAAAAAAAAAACCBAAAZHJzL2Rv&#10;d25yZXYueG1sUEsFBgAAAAAEAAQA8wAAAIsFAAAAAA==&#10;" filled="f" stroked="f" strokeweight=".5pt">
                <v:textbox inset="0,0,0,0">
                  <w:txbxContent>
                    <w:p w14:paraId="3A6104BF" w14:textId="72D5ACE5" w:rsidR="00AA7966" w:rsidRPr="00A535F7" w:rsidRDefault="00AA7966" w:rsidP="00886F3D">
                      <w:pPr>
                        <w:pStyle w:val="ParaNumbering"/>
                      </w:pPr>
                      <w:r>
                        <w:t>086</w:t>
                      </w:r>
                    </w:p>
                  </w:txbxContent>
                </v:textbox>
                <w10:wrap anchorx="margin" anchory="line"/>
                <w10:anchorlock/>
              </v:shape>
            </w:pict>
          </mc:Fallback>
        </mc:AlternateContent>
      </w:r>
      <w:r w:rsidR="000E0850" w:rsidRPr="00E53AF9">
        <w:rPr>
          <w:cs/>
        </w:rPr>
        <w:t>తరువాత, యేసు సున్నతిని మరియు యెరూషలేములో</w:t>
      </w:r>
      <w:r w:rsidR="00690612">
        <w:rPr>
          <w:rFonts w:hint="cs"/>
          <w:cs/>
        </w:rPr>
        <w:t>ని</w:t>
      </w:r>
      <w:r w:rsidR="00690612">
        <w:rPr>
          <w:cs/>
        </w:rPr>
        <w:t xml:space="preserve"> దేవలయములో</w:t>
      </w:r>
      <w:r w:rsidR="000E0850" w:rsidRPr="00E53AF9">
        <w:rPr>
          <w:cs/>
        </w:rPr>
        <w:t xml:space="preserve"> ఆయన </w:t>
      </w:r>
      <w:r w:rsidR="00690612">
        <w:rPr>
          <w:rFonts w:hint="cs"/>
          <w:cs/>
        </w:rPr>
        <w:t>ప్రతిష్టించ</w:t>
      </w:r>
      <w:r w:rsidR="000E0850" w:rsidRPr="00E53AF9">
        <w:rPr>
          <w:cs/>
        </w:rPr>
        <w:t xml:space="preserve">బడుటను గూర్చి లూకా 2:21-40లో లూకా వివరించాడు. దేవాలయములో, షిమ్యోను మరియు పరిశుద్ధ ప్రవక్తనియైన అన్నాను పరిశుద్ధాత్ముడు </w:t>
      </w:r>
      <w:r w:rsidR="00690612">
        <w:rPr>
          <w:rFonts w:hint="cs"/>
          <w:cs/>
        </w:rPr>
        <w:t>ప్రేరేపించి</w:t>
      </w:r>
      <w:r w:rsidR="000E0850" w:rsidRPr="00E53AF9">
        <w:rPr>
          <w:cs/>
        </w:rPr>
        <w:t xml:space="preserve"> ఈ లోకమునకు రక్షణను తెచ్చే </w:t>
      </w:r>
      <w:r w:rsidR="00893DF5">
        <w:rPr>
          <w:cs/>
        </w:rPr>
        <w:t>మెస్సీయ</w:t>
      </w:r>
      <w:r w:rsidR="000E0850" w:rsidRPr="00E53AF9">
        <w:rPr>
          <w:cs/>
        </w:rPr>
        <w:t xml:space="preserve"> యేసేయని ప్రకటింపజేశాడు. లూకా 2:30-32లో షిమ్యోను </w:t>
      </w:r>
      <w:r w:rsidR="00690612">
        <w:rPr>
          <w:cs/>
        </w:rPr>
        <w:t>దేవుని</w:t>
      </w:r>
      <w:r w:rsidR="00690612">
        <w:rPr>
          <w:rFonts w:hint="cs"/>
          <w:cs/>
        </w:rPr>
        <w:t xml:space="preserve"> స్తుతిస్తున్న</w:t>
      </w:r>
      <w:r w:rsidR="00690612">
        <w:rPr>
          <w:cs/>
        </w:rPr>
        <w:t xml:space="preserve"> విధానమును</w:t>
      </w:r>
      <w:r w:rsidR="000E0850" w:rsidRPr="00E53AF9">
        <w:rPr>
          <w:cs/>
        </w:rPr>
        <w:t xml:space="preserve"> వినండి:</w:t>
      </w:r>
    </w:p>
    <w:p w14:paraId="57390624" w14:textId="2E8748DC" w:rsidR="001357D0" w:rsidRDefault="00FC2458" w:rsidP="005468E7">
      <w:pPr>
        <w:pStyle w:val="Quotations"/>
        <w:rPr>
          <w:cs/>
        </w:rPr>
      </w:pPr>
      <w:r>
        <w:rPr>
          <w:noProof/>
          <w:cs/>
          <w:lang w:val="en-US" w:eastAsia="en-US" w:bidi="te-IN"/>
        </w:rPr>
        <w:lastRenderedPageBreak/>
        <mc:AlternateContent>
          <mc:Choice Requires="wps">
            <w:drawing>
              <wp:anchor distT="0" distB="0" distL="114300" distR="114300" simplePos="0" relativeHeight="251764224" behindDoc="0" locked="1" layoutInCell="1" allowOverlap="1" wp14:anchorId="042705A1" wp14:editId="0C1333DB">
                <wp:simplePos x="0" y="0"/>
                <wp:positionH relativeFrom="leftMargin">
                  <wp:posOffset>419100</wp:posOffset>
                </wp:positionH>
                <wp:positionV relativeFrom="line">
                  <wp:posOffset>0</wp:posOffset>
                </wp:positionV>
                <wp:extent cx="356235" cy="356235"/>
                <wp:effectExtent l="0" t="0" r="0" b="0"/>
                <wp:wrapNone/>
                <wp:docPr id="34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67194" w14:textId="05D53090" w:rsidR="00AA7966" w:rsidRPr="00A535F7" w:rsidRDefault="00AA7966" w:rsidP="00886F3D">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705A1" id="PARA87" o:spid="_x0000_s1116" type="#_x0000_t202" style="position:absolute;left:0;text-align:left;margin-left:33pt;margin-top:0;width:28.05pt;height:28.05pt;z-index:25176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5tdkigCAABPBAAADgAAAAAAAAAAAAAAAAAuAgAAZHJzL2Uyb0Rv&#10;Yy54bWxQSwECLQAUAAYACAAAACEAjWdD3NwAAAAGAQAADwAAAAAAAAAAAAAAAACCBAAAZHJzL2Rv&#10;d25yZXYueG1sUEsFBgAAAAAEAAQA8wAAAIsFAAAAAA==&#10;" filled="f" stroked="f" strokeweight=".5pt">
                <v:textbox inset="0,0,0,0">
                  <w:txbxContent>
                    <w:p w14:paraId="3EB67194" w14:textId="05D53090" w:rsidR="00AA7966" w:rsidRPr="00A535F7" w:rsidRDefault="00AA7966" w:rsidP="00886F3D">
                      <w:pPr>
                        <w:pStyle w:val="ParaNumbering"/>
                      </w:pPr>
                      <w:r>
                        <w:t>087</w:t>
                      </w:r>
                    </w:p>
                  </w:txbxContent>
                </v:textbox>
                <w10:wrap anchorx="margin" anchory="line"/>
                <w10:anchorlock/>
              </v:shape>
            </w:pict>
          </mc:Fallback>
        </mc:AlternateContent>
      </w:r>
      <w:r w:rsidR="000E0850" w:rsidRPr="00E53AF9">
        <w:rPr>
          <w:cs/>
          <w:lang w:bidi="te-IN"/>
        </w:rPr>
        <w:t>అన్యజనులకు నిన్ను బయలుపరచుటకు వెలుగుగాను నీ ప్రజలైన ఇశ్రాయేలుకు మహిమగాను నీవు సకల ప్రజలయెదుట సిద్ధపరచిన నీ రక్షణ నేను</w:t>
      </w:r>
      <w:r w:rsidR="00690612">
        <w:rPr>
          <w:rFonts w:hint="cs"/>
          <w:cs/>
          <w:lang w:bidi="te-IN"/>
        </w:rPr>
        <w:t xml:space="preserve"> </w:t>
      </w:r>
      <w:r w:rsidR="000E0850" w:rsidRPr="00E53AF9">
        <w:rPr>
          <w:cs/>
          <w:lang w:bidi="te-IN"/>
        </w:rPr>
        <w:t xml:space="preserve">కన్నులార చూచితిని </w:t>
      </w:r>
      <w:r w:rsidR="000E0850" w:rsidRPr="00E53AF9">
        <w:rPr>
          <w:cs/>
        </w:rPr>
        <w:t>(</w:t>
      </w:r>
      <w:r w:rsidR="000E0850" w:rsidRPr="00E53AF9">
        <w:rPr>
          <w:cs/>
          <w:lang w:bidi="te-IN"/>
        </w:rPr>
        <w:t xml:space="preserve">లూకా </w:t>
      </w:r>
      <w:r w:rsidR="000E0850" w:rsidRPr="00E53AF9">
        <w:rPr>
          <w:cs/>
        </w:rPr>
        <w:t>2:30-32).</w:t>
      </w:r>
    </w:p>
    <w:p w14:paraId="41AD7D2D" w14:textId="44F729D4" w:rsidR="001357D0" w:rsidRDefault="00FC2458" w:rsidP="001357D0">
      <w:pPr>
        <w:pStyle w:val="BodyText0"/>
        <w:rPr>
          <w:cs/>
        </w:rPr>
      </w:pPr>
      <w:r>
        <w:rPr>
          <w:noProof/>
          <w:cs/>
          <w:lang w:val="en-US" w:eastAsia="en-US"/>
        </w:rPr>
        <mc:AlternateContent>
          <mc:Choice Requires="wps">
            <w:drawing>
              <wp:anchor distT="0" distB="0" distL="114300" distR="114300" simplePos="0" relativeHeight="251771392" behindDoc="0" locked="1" layoutInCell="1" allowOverlap="1" wp14:anchorId="590C73BE" wp14:editId="29E33273">
                <wp:simplePos x="0" y="0"/>
                <wp:positionH relativeFrom="leftMargin">
                  <wp:posOffset>419100</wp:posOffset>
                </wp:positionH>
                <wp:positionV relativeFrom="line">
                  <wp:posOffset>0</wp:posOffset>
                </wp:positionV>
                <wp:extent cx="356235" cy="356235"/>
                <wp:effectExtent l="0" t="0" r="0" b="0"/>
                <wp:wrapNone/>
                <wp:docPr id="34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FF79D" w14:textId="6ABEA9DD" w:rsidR="00AA7966" w:rsidRPr="00A535F7" w:rsidRDefault="00AA7966" w:rsidP="00886F3D">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73BE" id="PARA88" o:spid="_x0000_s1117" type="#_x0000_t202" style="position:absolute;left:0;text-align:left;margin-left:33pt;margin-top:0;width:28.05pt;height:28.05pt;z-index:25177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JRKAIAAE8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lHyUSgCAABPBAAADgAAAAAAAAAAAAAAAAAuAgAAZHJzL2Uyb0Rv&#10;Yy54bWxQSwECLQAUAAYACAAAACEAjWdD3NwAAAAGAQAADwAAAAAAAAAAAAAAAACCBAAAZHJzL2Rv&#10;d25yZXYueG1sUEsFBgAAAAAEAAQA8wAAAIsFAAAAAA==&#10;" filled="f" stroked="f" strokeweight=".5pt">
                <v:textbox inset="0,0,0,0">
                  <w:txbxContent>
                    <w:p w14:paraId="557FF79D" w14:textId="6ABEA9DD" w:rsidR="00AA7966" w:rsidRPr="00A535F7" w:rsidRDefault="00AA7966" w:rsidP="00886F3D">
                      <w:pPr>
                        <w:pStyle w:val="ParaNumbering"/>
                      </w:pPr>
                      <w:r>
                        <w:t>088</w:t>
                      </w:r>
                    </w:p>
                  </w:txbxContent>
                </v:textbox>
                <w10:wrap anchorx="margin" anchory="line"/>
                <w10:anchorlock/>
              </v:shape>
            </w:pict>
          </mc:Fallback>
        </mc:AlternateContent>
      </w:r>
      <w:r w:rsidR="000E0850" w:rsidRPr="00E53AF9">
        <w:rPr>
          <w:cs/>
        </w:rPr>
        <w:t>ఇది యెషయా 49:6 యొక్క నెరవేర్పు, ఆ వాక్యములో మనము ఈ విధంగా చదువుతాము:</w:t>
      </w:r>
    </w:p>
    <w:p w14:paraId="37A808FB" w14:textId="6A3F95BC" w:rsidR="001357D0" w:rsidRDefault="00FC2458" w:rsidP="005468E7">
      <w:pPr>
        <w:pStyle w:val="Quotations"/>
        <w:rPr>
          <w:cs/>
        </w:rPr>
      </w:pPr>
      <w:r>
        <w:rPr>
          <w:noProof/>
          <w:cs/>
          <w:lang w:val="en-US" w:eastAsia="en-US" w:bidi="te-IN"/>
        </w:rPr>
        <mc:AlternateContent>
          <mc:Choice Requires="wps">
            <w:drawing>
              <wp:anchor distT="0" distB="0" distL="114300" distR="114300" simplePos="0" relativeHeight="251785728" behindDoc="0" locked="1" layoutInCell="1" allowOverlap="1" wp14:anchorId="2ED68057" wp14:editId="20B6AB8F">
                <wp:simplePos x="0" y="0"/>
                <wp:positionH relativeFrom="leftMargin">
                  <wp:posOffset>419100</wp:posOffset>
                </wp:positionH>
                <wp:positionV relativeFrom="line">
                  <wp:posOffset>0</wp:posOffset>
                </wp:positionV>
                <wp:extent cx="356235" cy="356235"/>
                <wp:effectExtent l="0" t="0" r="0" b="0"/>
                <wp:wrapNone/>
                <wp:docPr id="34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D58E6" w14:textId="6542080A" w:rsidR="00AA7966" w:rsidRPr="00A535F7" w:rsidRDefault="00AA7966" w:rsidP="00886F3D">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8057" id="PARA89" o:spid="_x0000_s1118" type="#_x0000_t202" style="position:absolute;left:0;text-align:left;margin-left:33pt;margin-top:0;width:28.05pt;height:28.05pt;z-index:25178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z6KQ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HPopAgAATwQAAA4AAAAAAAAAAAAAAAAALgIAAGRycy9lMm9E&#10;b2MueG1sUEsBAi0AFAAGAAgAAAAhAI1nQ9zcAAAABgEAAA8AAAAAAAAAAAAAAAAAgwQAAGRycy9k&#10;b3ducmV2LnhtbFBLBQYAAAAABAAEAPMAAACMBQAAAAA=&#10;" filled="f" stroked="f" strokeweight=".5pt">
                <v:textbox inset="0,0,0,0">
                  <w:txbxContent>
                    <w:p w14:paraId="7AFD58E6" w14:textId="6542080A" w:rsidR="00AA7966" w:rsidRPr="00A535F7" w:rsidRDefault="00AA7966" w:rsidP="00886F3D">
                      <w:pPr>
                        <w:pStyle w:val="ParaNumbering"/>
                      </w:pPr>
                      <w:r>
                        <w:t>089</w:t>
                      </w:r>
                    </w:p>
                  </w:txbxContent>
                </v:textbox>
                <w10:wrap anchorx="margin" anchory="line"/>
                <w10:anchorlock/>
              </v:shape>
            </w:pict>
          </mc:Fallback>
        </mc:AlternateContent>
      </w:r>
      <w:r w:rsidR="000E0850" w:rsidRPr="00E53AF9">
        <w:rPr>
          <w:cs/>
          <w:lang w:bidi="te-IN"/>
        </w:rPr>
        <w:t>నీవు యాకోబు గోత్రపువారిని ఉద్ధరించునట్లును ఇశ్రాయేలులో తప్పింపబడినవారిని రప్పించునట్లును నా సేవకుడవై యుండుట ఎంతో స్వల్ప</w:t>
      </w:r>
      <w:r w:rsidR="00690612">
        <w:rPr>
          <w:rFonts w:hint="cs"/>
          <w:cs/>
          <w:lang w:bidi="te-IN"/>
        </w:rPr>
        <w:t xml:space="preserve"> </w:t>
      </w:r>
      <w:r w:rsidR="000E0850" w:rsidRPr="00E53AF9">
        <w:rPr>
          <w:cs/>
          <w:lang w:bidi="te-IN"/>
        </w:rPr>
        <w:t>విషయము</w:t>
      </w:r>
      <w:r w:rsidR="000E0850" w:rsidRPr="00E53AF9">
        <w:rPr>
          <w:cs/>
        </w:rPr>
        <w:t>;</w:t>
      </w:r>
      <w:r w:rsidR="004A6F08">
        <w:rPr>
          <w:cs/>
        </w:rPr>
        <w:t xml:space="preserve"> </w:t>
      </w:r>
      <w:r w:rsidR="000E0850" w:rsidRPr="00E53AF9">
        <w:rPr>
          <w:cs/>
          <w:lang w:bidi="te-IN"/>
        </w:rPr>
        <w:t xml:space="preserve">భూదిగంతములవరకు నీవు నేను కలుగజేయు రక్షణకు సాధనమగుటకై అన్యజనులకు వెలుగై యుండునట్లు నిన్ను నియమించియున్నాను </w:t>
      </w:r>
      <w:r w:rsidR="000E0850" w:rsidRPr="00E53AF9">
        <w:rPr>
          <w:cs/>
        </w:rPr>
        <w:t>(</w:t>
      </w:r>
      <w:r w:rsidR="000E0850" w:rsidRPr="00E53AF9">
        <w:rPr>
          <w:cs/>
          <w:lang w:bidi="te-IN"/>
        </w:rPr>
        <w:t xml:space="preserve">యెషయా </w:t>
      </w:r>
      <w:r w:rsidR="000E0850" w:rsidRPr="00E53AF9">
        <w:rPr>
          <w:cs/>
        </w:rPr>
        <w:t>49:6).</w:t>
      </w:r>
    </w:p>
    <w:p w14:paraId="1BF2F6F1" w14:textId="5B00482D" w:rsidR="004A6F08" w:rsidRDefault="00FC2458" w:rsidP="00690612">
      <w:pPr>
        <w:pStyle w:val="BodyText0"/>
        <w:rPr>
          <w:cs/>
        </w:rPr>
      </w:pPr>
      <w:r>
        <w:rPr>
          <w:noProof/>
          <w:cs/>
          <w:lang w:val="en-US" w:eastAsia="en-US"/>
        </w:rPr>
        <mc:AlternateContent>
          <mc:Choice Requires="wps">
            <w:drawing>
              <wp:anchor distT="0" distB="0" distL="114300" distR="114300" simplePos="0" relativeHeight="252504576" behindDoc="0" locked="1" layoutInCell="1" allowOverlap="1" wp14:anchorId="728FA711" wp14:editId="08F4366A">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79378A" w14:textId="6F7118FC" w:rsidR="00AA7966" w:rsidRPr="00A535F7" w:rsidRDefault="00AA7966" w:rsidP="00886F3D">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A711" id="PARA90" o:spid="_x0000_s1119" type="#_x0000_t202" style="position:absolute;left:0;text-align:left;margin-left:33pt;margin-top:0;width:28.05pt;height:28.05pt;z-index:25250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4B79378A" w14:textId="6F7118FC" w:rsidR="00AA7966" w:rsidRPr="00A535F7" w:rsidRDefault="00AA7966" w:rsidP="00886F3D">
                      <w:pPr>
                        <w:pStyle w:val="ParaNumbering"/>
                      </w:pPr>
                      <w:r>
                        <w:t>090</w:t>
                      </w:r>
                    </w:p>
                  </w:txbxContent>
                </v:textbox>
                <w10:wrap anchorx="margin" anchory="line"/>
                <w10:anchorlock/>
              </v:shape>
            </w:pict>
          </mc:Fallback>
        </mc:AlternateContent>
      </w:r>
      <w:r w:rsidR="000E0850" w:rsidRPr="00E53AF9">
        <w:rPr>
          <w:cs/>
        </w:rPr>
        <w:t xml:space="preserve">షిమ్యోను ద్వారా, ఇశ్రాయేలునకు రక్షణ మరియు మహిమను తెచే </w:t>
      </w:r>
      <w:r w:rsidR="00893DF5">
        <w:rPr>
          <w:cs/>
        </w:rPr>
        <w:t>మెస్సీయ</w:t>
      </w:r>
      <w:r w:rsidR="000E0850" w:rsidRPr="00E53AF9">
        <w:rPr>
          <w:cs/>
        </w:rPr>
        <w:t xml:space="preserve"> యేసేయని దేవుడు ప్రత్యక్షపరచాడు. </w:t>
      </w:r>
      <w:r w:rsidR="00690612">
        <w:rPr>
          <w:rFonts w:hint="cs"/>
          <w:cs/>
        </w:rPr>
        <w:t>అంతే</w:t>
      </w:r>
      <w:r w:rsidR="00690612">
        <w:rPr>
          <w:cs/>
        </w:rPr>
        <w:t>గాక</w:t>
      </w:r>
      <w:r w:rsidR="000E0850" w:rsidRPr="00E53AF9">
        <w:rPr>
          <w:cs/>
        </w:rPr>
        <w:t>, దేవుని రాజ్యమును గూర్చిన సువార్తను ఆయన అన్యదేశములకు కూడా అందిస్తాడు, తద్వారా వారు కూడా రక్షింపబడతారు.</w:t>
      </w:r>
    </w:p>
    <w:p w14:paraId="3108F031" w14:textId="16BC2CD0" w:rsidR="001357D0" w:rsidRDefault="00FC2458" w:rsidP="007061F9">
      <w:pPr>
        <w:pStyle w:val="BodyText0"/>
        <w:rPr>
          <w:cs/>
        </w:rPr>
      </w:pPr>
      <w:r>
        <w:rPr>
          <w:noProof/>
          <w:cs/>
          <w:lang w:val="en-US" w:eastAsia="en-US"/>
        </w:rPr>
        <mc:AlternateContent>
          <mc:Choice Requires="wps">
            <w:drawing>
              <wp:anchor distT="0" distB="0" distL="114300" distR="114300" simplePos="0" relativeHeight="250821120" behindDoc="0" locked="1" layoutInCell="1" allowOverlap="1" wp14:anchorId="5A52CA8A" wp14:editId="76D8FBC0">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D9D476" w14:textId="5058E430" w:rsidR="00AA7966" w:rsidRPr="00A535F7" w:rsidRDefault="00AA7966" w:rsidP="00886F3D">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2CA8A" id="PARA91" o:spid="_x0000_s1120" type="#_x0000_t202" style="position:absolute;left:0;text-align:left;margin-left:33pt;margin-top:0;width:28.05pt;height:28.05pt;z-index:25082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6AD9D476" w14:textId="5058E430" w:rsidR="00AA7966" w:rsidRPr="00A535F7" w:rsidRDefault="00AA7966" w:rsidP="00886F3D">
                      <w:pPr>
                        <w:pStyle w:val="ParaNumbering"/>
                      </w:pPr>
                      <w:r>
                        <w:t>091</w:t>
                      </w:r>
                    </w:p>
                  </w:txbxContent>
                </v:textbox>
                <w10:wrap anchorx="margin" anchory="line"/>
                <w10:anchorlock/>
              </v:shape>
            </w:pict>
          </mc:Fallback>
        </mc:AlternateContent>
      </w:r>
      <w:r w:rsidR="000E0850" w:rsidRPr="00E53AF9">
        <w:rPr>
          <w:cs/>
        </w:rPr>
        <w:t xml:space="preserve">ఆఖరుగా, దేవాలయములో యేసు </w:t>
      </w:r>
      <w:r w:rsidR="007061F9">
        <w:rPr>
          <w:rFonts w:hint="cs"/>
          <w:cs/>
        </w:rPr>
        <w:t>అను</w:t>
      </w:r>
      <w:r w:rsidR="000E0850" w:rsidRPr="00E53AF9">
        <w:rPr>
          <w:cs/>
        </w:rPr>
        <w:t xml:space="preserve"> </w:t>
      </w:r>
      <w:r w:rsidR="007061F9">
        <w:rPr>
          <w:rFonts w:hint="cs"/>
          <w:cs/>
        </w:rPr>
        <w:t>క్లుప్త</w:t>
      </w:r>
      <w:r w:rsidR="000E0850" w:rsidRPr="00E53AF9">
        <w:rPr>
          <w:cs/>
        </w:rPr>
        <w:t xml:space="preserve"> కథనముతో యేసు యొక్క కుమారత్వము అనే అంశమునకు లూకా 2:41-52లో లూకా మరలా తిరిగాడు. యేసు పండ్రెం</w:t>
      </w:r>
      <w:r w:rsidR="007061F9">
        <w:rPr>
          <w:rFonts w:hint="cs"/>
          <w:cs/>
        </w:rPr>
        <w:t>డు</w:t>
      </w:r>
      <w:r w:rsidR="000E0850" w:rsidRPr="00E53AF9">
        <w:rPr>
          <w:cs/>
        </w:rPr>
        <w:t xml:space="preserve"> సంవత్సరముల వయసుగలవా</w:t>
      </w:r>
      <w:r w:rsidR="007061F9">
        <w:rPr>
          <w:cs/>
        </w:rPr>
        <w:t>డప్పుడు, యెరూషలేములో జరుగుతున్న</w:t>
      </w:r>
      <w:r w:rsidR="000E0850" w:rsidRPr="00E53AF9">
        <w:rPr>
          <w:cs/>
        </w:rPr>
        <w:t xml:space="preserve"> పస్కా పండుగకు తన తల్లిదండ్రులతో కూడా వెళ్ళాడు, కానీ వారు తిరిగి వస్తున్నప్పుడు వారి నుండి తప్పిపోయాడు. కొన్ని దినముల తరువాత తన తల్లిదండ్రులు ఆయనను దేవాలయ పరిసరములలో, బోధకులతో మాట్లాడుతుండగా </w:t>
      </w:r>
      <w:r w:rsidR="007061F9">
        <w:rPr>
          <w:rFonts w:hint="cs"/>
          <w:cs/>
        </w:rPr>
        <w:t>చూశారు</w:t>
      </w:r>
      <w:r w:rsidR="000E0850" w:rsidRPr="00E53AF9">
        <w:rPr>
          <w:cs/>
        </w:rPr>
        <w:t xml:space="preserve">. యేసు యొక్క జ్ఞానము మరియు అవగాహనను చూచి దేవాలయము వద్దనున్న అందరూ ఆశ్చర్యపోయారు. మరియ యేసును అడిగినప్పుడు, ఆయన ఎంతటి ప్రత్యేకత గలవాడో </w:t>
      </w:r>
      <w:r w:rsidR="007061F9">
        <w:rPr>
          <w:rFonts w:hint="cs"/>
          <w:cs/>
        </w:rPr>
        <w:t>ఆయన</w:t>
      </w:r>
      <w:r w:rsidR="007061F9">
        <w:rPr>
          <w:cs/>
        </w:rPr>
        <w:t xml:space="preserve"> ఇచ్చిన</w:t>
      </w:r>
      <w:r w:rsidR="000E0850" w:rsidRPr="00E53AF9">
        <w:rPr>
          <w:cs/>
        </w:rPr>
        <w:t xml:space="preserve"> స్పందన తెలిపింది. లూకా 2:49లో యేసు మరియతో ఏమి చెప్పాడో వినండి:</w:t>
      </w:r>
    </w:p>
    <w:p w14:paraId="3EF356A0" w14:textId="34F012B7" w:rsidR="001357D0" w:rsidRDefault="00FC2458" w:rsidP="005468E7">
      <w:pPr>
        <w:pStyle w:val="Quotations"/>
        <w:rPr>
          <w:cs/>
        </w:rPr>
      </w:pPr>
      <w:r>
        <w:rPr>
          <w:noProof/>
          <w:cs/>
          <w:lang w:val="en-US" w:eastAsia="en-US" w:bidi="te-IN"/>
        </w:rPr>
        <mc:AlternateContent>
          <mc:Choice Requires="wps">
            <w:drawing>
              <wp:anchor distT="0" distB="0" distL="114300" distR="114300" simplePos="0" relativeHeight="251800064" behindDoc="0" locked="1" layoutInCell="1" allowOverlap="1" wp14:anchorId="790ACFDE" wp14:editId="53B78630">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2BCC70" w14:textId="14B1777C" w:rsidR="00AA7966" w:rsidRPr="00A535F7" w:rsidRDefault="00AA7966" w:rsidP="00886F3D">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CFDE" id="PARA92" o:spid="_x0000_s1121" type="#_x0000_t202" style="position:absolute;left:0;text-align:left;margin-left:33pt;margin-top:0;width:28.05pt;height:28.05pt;z-index:25180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3E2BCC70" w14:textId="14B1777C" w:rsidR="00AA7966" w:rsidRPr="00A535F7" w:rsidRDefault="00AA7966" w:rsidP="00886F3D">
                      <w:pPr>
                        <w:pStyle w:val="ParaNumbering"/>
                      </w:pPr>
                      <w:r>
                        <w:t>092</w:t>
                      </w:r>
                    </w:p>
                  </w:txbxContent>
                </v:textbox>
                <w10:wrap anchorx="margin" anchory="line"/>
                <w10:anchorlock/>
              </v:shape>
            </w:pict>
          </mc:Fallback>
        </mc:AlternateContent>
      </w:r>
      <w:r w:rsidR="000E0850" w:rsidRPr="00E53AF9">
        <w:rPr>
          <w:cs/>
          <w:lang w:bidi="te-IN"/>
        </w:rPr>
        <w:t xml:space="preserve">నేను నా తండ్రి పనులమీద నుండవలెనని మీరెరుగరా అని వారితో చెప్పెను </w:t>
      </w:r>
      <w:r w:rsidR="000E0850" w:rsidRPr="00E53AF9">
        <w:rPr>
          <w:cs/>
        </w:rPr>
        <w:t>(</w:t>
      </w:r>
      <w:r w:rsidR="000E0850" w:rsidRPr="00E53AF9">
        <w:rPr>
          <w:cs/>
          <w:lang w:bidi="te-IN"/>
        </w:rPr>
        <w:t xml:space="preserve">లూకా </w:t>
      </w:r>
      <w:r w:rsidR="000E0850" w:rsidRPr="00E53AF9">
        <w:rPr>
          <w:cs/>
        </w:rPr>
        <w:t>2:49).</w:t>
      </w:r>
    </w:p>
    <w:p w14:paraId="184F1543" w14:textId="4FFBB19A" w:rsidR="001357D0" w:rsidRDefault="00FC2458" w:rsidP="001357D0">
      <w:pPr>
        <w:pStyle w:val="BodyText0"/>
        <w:rPr>
          <w:cs/>
        </w:rPr>
      </w:pPr>
      <w:r>
        <w:rPr>
          <w:noProof/>
          <w:cs/>
          <w:lang w:val="en-US" w:eastAsia="en-US"/>
        </w:rPr>
        <mc:AlternateContent>
          <mc:Choice Requires="wps">
            <w:drawing>
              <wp:anchor distT="0" distB="0" distL="114300" distR="114300" simplePos="0" relativeHeight="251807232" behindDoc="0" locked="1" layoutInCell="1" allowOverlap="1" wp14:anchorId="05D9505E" wp14:editId="345C4B0A">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BE8498" w14:textId="2D92AC09" w:rsidR="00AA7966" w:rsidRPr="00A535F7" w:rsidRDefault="00AA7966" w:rsidP="00886F3D">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9505E" id="PARA93" o:spid="_x0000_s1122" type="#_x0000_t202" style="position:absolute;left:0;text-align:left;margin-left:33pt;margin-top:0;width:28.05pt;height:28.05pt;z-index:25180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26BE8498" w14:textId="2D92AC09" w:rsidR="00AA7966" w:rsidRPr="00A535F7" w:rsidRDefault="00AA7966" w:rsidP="00886F3D">
                      <w:pPr>
                        <w:pStyle w:val="ParaNumbering"/>
                      </w:pPr>
                      <w:r>
                        <w:t>093</w:t>
                      </w:r>
                    </w:p>
                  </w:txbxContent>
                </v:textbox>
                <w10:wrap anchorx="margin" anchory="line"/>
                <w10:anchorlock/>
              </v:shape>
            </w:pict>
          </mc:Fallback>
        </mc:AlternateContent>
      </w:r>
      <w:r w:rsidR="000E0850" w:rsidRPr="00E53AF9">
        <w:rPr>
          <w:cs/>
        </w:rPr>
        <w:t>యేసు దేవుని కుమారుడు గనుక దేవాలయము ఆయన తండ్రి యొక్క ఇల్లు.</w:t>
      </w:r>
    </w:p>
    <w:p w14:paraId="2CEF7CB7" w14:textId="34D809D7" w:rsidR="001357D0" w:rsidRDefault="00FC2458" w:rsidP="001357D0">
      <w:pPr>
        <w:pStyle w:val="BodyText0"/>
        <w:rPr>
          <w:cs/>
        </w:rPr>
      </w:pPr>
      <w:r>
        <w:rPr>
          <w:noProof/>
          <w:cs/>
          <w:lang w:val="en-US" w:eastAsia="en-US"/>
        </w:rPr>
        <mc:AlternateContent>
          <mc:Choice Requires="wps">
            <w:drawing>
              <wp:anchor distT="0" distB="0" distL="114300" distR="114300" simplePos="0" relativeHeight="251821568" behindDoc="0" locked="1" layoutInCell="1" allowOverlap="1" wp14:anchorId="5EFE4ABB" wp14:editId="4D1F6BBF">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9681D" w14:textId="080B914C" w:rsidR="00AA7966" w:rsidRPr="00A535F7" w:rsidRDefault="00AA7966" w:rsidP="00886F3D">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E4ABB" id="PARA94" o:spid="_x0000_s1123" type="#_x0000_t202" style="position:absolute;left:0;text-align:left;margin-left:33pt;margin-top:0;width:28.05pt;height:28.05pt;z-index:25182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6BA9681D" w14:textId="080B914C" w:rsidR="00AA7966" w:rsidRPr="00A535F7" w:rsidRDefault="00AA7966" w:rsidP="00886F3D">
                      <w:pPr>
                        <w:pStyle w:val="ParaNumbering"/>
                      </w:pPr>
                      <w:r>
                        <w:t>094</w:t>
                      </w:r>
                    </w:p>
                  </w:txbxContent>
                </v:textbox>
                <w10:wrap anchorx="margin" anchory="line"/>
                <w10:anchorlock/>
              </v:shape>
            </w:pict>
          </mc:Fallback>
        </mc:AlternateContent>
      </w:r>
      <w:r w:rsidR="000E0850" w:rsidRPr="00E53AF9">
        <w:rPr>
          <w:cs/>
        </w:rPr>
        <w:t>యోహాను మరియు యేసుల జననములు మరియు బాల్యములను గూర్చి చెప్పిన తరువాత, యోహాను యేసును గుర్తించడమును గూర్చి లూకా 3:1-20లో నివేదించాడు.</w:t>
      </w:r>
    </w:p>
    <w:p w14:paraId="039666D7" w14:textId="77777777" w:rsidR="004A6F08" w:rsidRDefault="000E0850" w:rsidP="005468E7">
      <w:pPr>
        <w:pStyle w:val="BulletHeading"/>
        <w:rPr>
          <w:cs/>
        </w:rPr>
      </w:pPr>
      <w:bookmarkStart w:id="48" w:name="_Toc13420727"/>
      <w:bookmarkStart w:id="49" w:name="_Toc21125506"/>
      <w:bookmarkStart w:id="50" w:name="_Toc80916907"/>
      <w:r w:rsidRPr="00E53AF9">
        <w:rPr>
          <w:cs/>
          <w:lang w:bidi="te-IN"/>
        </w:rPr>
        <w:t>యోహాను యేసును గుర్తించడం</w:t>
      </w:r>
      <w:bookmarkEnd w:id="48"/>
      <w:bookmarkEnd w:id="49"/>
      <w:bookmarkEnd w:id="50"/>
    </w:p>
    <w:p w14:paraId="0974565A" w14:textId="79C7E8E5" w:rsidR="001357D0" w:rsidRDefault="00FC2458" w:rsidP="007061F9">
      <w:pPr>
        <w:pStyle w:val="BodyText0"/>
        <w:rPr>
          <w:cs/>
        </w:rPr>
      </w:pPr>
      <w:r>
        <w:rPr>
          <w:noProof/>
          <w:cs/>
          <w:lang w:val="en-US" w:eastAsia="en-US"/>
        </w:rPr>
        <mc:AlternateContent>
          <mc:Choice Requires="wps">
            <w:drawing>
              <wp:anchor distT="0" distB="0" distL="114300" distR="114300" simplePos="0" relativeHeight="251116032" behindDoc="0" locked="1" layoutInCell="1" allowOverlap="1" wp14:anchorId="677AFE17" wp14:editId="2BD326A2">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A6E2CB" w14:textId="6629DDF5" w:rsidR="00AA7966" w:rsidRPr="00A535F7" w:rsidRDefault="00AA7966" w:rsidP="00886F3D">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AFE17" id="PARA95" o:spid="_x0000_s1124" type="#_x0000_t202" style="position:absolute;left:0;text-align:left;margin-left:33pt;margin-top:0;width:28.05pt;height:28.05pt;z-index:25111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11A6E2CB" w14:textId="6629DDF5" w:rsidR="00AA7966" w:rsidRPr="00A535F7" w:rsidRDefault="00AA7966" w:rsidP="00886F3D">
                      <w:pPr>
                        <w:pStyle w:val="ParaNumbering"/>
                      </w:pPr>
                      <w:r>
                        <w:t>095</w:t>
                      </w:r>
                    </w:p>
                  </w:txbxContent>
                </v:textbox>
                <w10:wrap anchorx="margin" anchory="line"/>
                <w10:anchorlock/>
              </v:shape>
            </w:pict>
          </mc:Fallback>
        </mc:AlternateContent>
      </w:r>
      <w:r w:rsidR="000E0850" w:rsidRPr="00E53AF9">
        <w:rPr>
          <w:cs/>
        </w:rPr>
        <w:t xml:space="preserve">ఈ కథనములో, యేసును </w:t>
      </w:r>
      <w:r w:rsidR="00893DF5">
        <w:rPr>
          <w:cs/>
        </w:rPr>
        <w:t>మెస్సీయ</w:t>
      </w:r>
      <w:r w:rsidR="000E0850" w:rsidRPr="00E53AF9">
        <w:rPr>
          <w:cs/>
        </w:rPr>
        <w:t xml:space="preserve">గా అధికారికంగా గుర్తించడం ద్వారా దేవుని రక్షణ కొరకైన మార్గమును యోహాను సిద్ధపరచాడు. యోర్దాను నదీ ప్రాంతములలో తన ప్రకటన పరిచర్యలో, రాబోవుతున్న దేవుని రాజ్యమును గూర్చి యోహాను ప్రకటిస్తూ, తమ పాపములను ఒప్పుకోవాలని ప్రజలను హెచ్చరిస్తూ, పశ్చాత్తాప పడిన వారికి బాప్తిస్మమిచ్చాడు. కాని బాప్తిస్మమునొందుటకు యేసు తనవద్దకు వచ్చినప్పుడు, </w:t>
      </w:r>
      <w:r w:rsidR="00AA7966">
        <w:rPr>
          <w:rFonts w:hint="cs"/>
          <w:cs/>
        </w:rPr>
        <w:t>యోహాను</w:t>
      </w:r>
      <w:r w:rsidR="000E0850" w:rsidRPr="00E53AF9">
        <w:rPr>
          <w:cs/>
        </w:rPr>
        <w:t xml:space="preserve"> ఆయనను </w:t>
      </w:r>
      <w:r w:rsidR="00893DF5">
        <w:rPr>
          <w:cs/>
        </w:rPr>
        <w:t>మెస్సీయ</w:t>
      </w:r>
      <w:r w:rsidR="000E0850" w:rsidRPr="00E53AF9">
        <w:rPr>
          <w:cs/>
        </w:rPr>
        <w:t xml:space="preserve">గా గుర్తించి, </w:t>
      </w:r>
      <w:r w:rsidR="00893DF5">
        <w:rPr>
          <w:cs/>
        </w:rPr>
        <w:t>మెస్సీయ</w:t>
      </w:r>
      <w:r w:rsidR="000E0850" w:rsidRPr="00E53AF9">
        <w:rPr>
          <w:cs/>
        </w:rPr>
        <w:t xml:space="preserve"> యొక్క చెప్పుల వారును కూడా విప్పుటకు తాను అర్హుడు కాదు అనే విషయాన్ని సూటిగా తెలిపాడు. యెషయా 44:3 </w:t>
      </w:r>
      <w:r w:rsidR="000E0850" w:rsidRPr="00E53AF9">
        <w:rPr>
          <w:cs/>
        </w:rPr>
        <w:lastRenderedPageBreak/>
        <w:t>మరియు యెహెజ్కేలు 39:29 వంటి పాత నిబంధన వాక్యభాగములలో ప్రవచింపబడినట్లుగా యేసు పరిశుద్ధాత్మతో బాప్తిస్మమి</w:t>
      </w:r>
      <w:r w:rsidR="007061F9">
        <w:rPr>
          <w:rFonts w:hint="cs"/>
          <w:cs/>
        </w:rPr>
        <w:t>స్తా</w:t>
      </w:r>
      <w:r w:rsidR="000E0850" w:rsidRPr="00E53AF9">
        <w:rPr>
          <w:cs/>
        </w:rPr>
        <w:t>డని యోహాను యేసును గూర్చి చెప్పాడు. చరిత్ర యొక్క ఆఖరి యుగము, అనగా దేవుని రక్షణ పరిపూర్ణంగా గుర్తింపబడగల ఆ కాలము, వచ్చింది అని</w:t>
      </w:r>
      <w:r w:rsidR="007061F9" w:rsidRPr="007061F9">
        <w:rPr>
          <w:cs/>
        </w:rPr>
        <w:t xml:space="preserve"> </w:t>
      </w:r>
      <w:r w:rsidR="007061F9" w:rsidRPr="00E53AF9">
        <w:rPr>
          <w:cs/>
        </w:rPr>
        <w:t xml:space="preserve">దీని </w:t>
      </w:r>
      <w:r w:rsidR="007061F9">
        <w:rPr>
          <w:cs/>
        </w:rPr>
        <w:t>అర్థ</w:t>
      </w:r>
      <w:r w:rsidR="007061F9" w:rsidRPr="00E53AF9">
        <w:rPr>
          <w:cs/>
        </w:rPr>
        <w:t>ము</w:t>
      </w:r>
      <w:r w:rsidR="000E0850" w:rsidRPr="00E53AF9">
        <w:rPr>
          <w:cs/>
        </w:rPr>
        <w:t>.</w:t>
      </w:r>
    </w:p>
    <w:p w14:paraId="4F215E96" w14:textId="51A8AB3C" w:rsidR="001357D0" w:rsidRDefault="00FC2458" w:rsidP="007061F9">
      <w:pPr>
        <w:pStyle w:val="Quotations"/>
        <w:rPr>
          <w:cs/>
        </w:rPr>
      </w:pPr>
      <w:r>
        <w:rPr>
          <w:noProof/>
          <w:cs/>
          <w:lang w:val="en-US" w:eastAsia="en-US" w:bidi="te-IN"/>
        </w:rPr>
        <mc:AlternateContent>
          <mc:Choice Requires="wps">
            <w:drawing>
              <wp:anchor distT="0" distB="0" distL="114300" distR="114300" simplePos="0" relativeHeight="251814400" behindDoc="0" locked="1" layoutInCell="1" allowOverlap="1" wp14:anchorId="14866348" wp14:editId="49754EC9">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390438" w14:textId="0DA3398B" w:rsidR="00AA7966" w:rsidRPr="00A535F7" w:rsidRDefault="00AA7966" w:rsidP="00886F3D">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66348" id="PARA96" o:spid="_x0000_s1125" type="#_x0000_t202" style="position:absolute;left:0;text-align:left;margin-left:33pt;margin-top:0;width:28.05pt;height:28.05pt;z-index:25181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5F390438" w14:textId="0DA3398B" w:rsidR="00AA7966" w:rsidRPr="00A535F7" w:rsidRDefault="00AA7966" w:rsidP="00886F3D">
                      <w:pPr>
                        <w:pStyle w:val="ParaNumbering"/>
                      </w:pPr>
                      <w:r>
                        <w:t>096</w:t>
                      </w:r>
                    </w:p>
                  </w:txbxContent>
                </v:textbox>
                <w10:wrap anchorx="margin" anchory="line"/>
                <w10:anchorlock/>
              </v:shape>
            </w:pict>
          </mc:Fallback>
        </mc:AlternateContent>
      </w:r>
      <w:r w:rsidR="000E0850" w:rsidRPr="00E53AF9">
        <w:rPr>
          <w:cs/>
          <w:lang w:bidi="te-IN"/>
        </w:rPr>
        <w:t>పాత నిబంధనలో</w:t>
      </w:r>
      <w:r w:rsidR="000E0850" w:rsidRPr="00E53AF9">
        <w:rPr>
          <w:cs/>
        </w:rPr>
        <w:t xml:space="preserve">, </w:t>
      </w:r>
      <w:r w:rsidR="000E0850" w:rsidRPr="00E53AF9">
        <w:rPr>
          <w:cs/>
          <w:lang w:bidi="te-IN"/>
        </w:rPr>
        <w:t xml:space="preserve">నిర్గమకాండము </w:t>
      </w:r>
      <w:r w:rsidR="000E0850" w:rsidRPr="00E53AF9">
        <w:rPr>
          <w:cs/>
        </w:rPr>
        <w:t>19</w:t>
      </w:r>
      <w:r w:rsidR="000E0850" w:rsidRPr="00E53AF9">
        <w:rPr>
          <w:cs/>
          <w:lang w:bidi="te-IN"/>
        </w:rPr>
        <w:t>లో</w:t>
      </w:r>
      <w:r w:rsidR="000E0850" w:rsidRPr="00E53AF9">
        <w:rPr>
          <w:cs/>
        </w:rPr>
        <w:t xml:space="preserve">, </w:t>
      </w:r>
      <w:r w:rsidR="000E0850" w:rsidRPr="00E53AF9">
        <w:rPr>
          <w:cs/>
          <w:lang w:bidi="te-IN"/>
        </w:rPr>
        <w:t>ఇశ్రాయేలీయులు దేవుని మాటలను వినబోతున్నప్పుడు</w:t>
      </w:r>
      <w:r w:rsidR="000E0850" w:rsidRPr="00E53AF9">
        <w:rPr>
          <w:cs/>
        </w:rPr>
        <w:t xml:space="preserve">, </w:t>
      </w:r>
      <w:r w:rsidR="000E0850" w:rsidRPr="00E53AF9">
        <w:rPr>
          <w:cs/>
          <w:lang w:bidi="te-IN"/>
        </w:rPr>
        <w:t>లేదా దేవుడు సీనాయి పర్వతముపై దిగుతున్నప్పుడు</w:t>
      </w:r>
      <w:r w:rsidR="000E0850" w:rsidRPr="00E53AF9">
        <w:rPr>
          <w:cs/>
        </w:rPr>
        <w:t xml:space="preserve">, </w:t>
      </w:r>
      <w:r w:rsidR="000E0850" w:rsidRPr="00E53AF9">
        <w:rPr>
          <w:cs/>
          <w:lang w:bidi="te-IN"/>
        </w:rPr>
        <w:t xml:space="preserve">ప్రజలు తమ వస్త్రములను ఉదుగుకొని తమ్ముతాము పరిశుద్ధ పరచుకొనవలెనని </w:t>
      </w:r>
      <w:r w:rsidR="007061F9">
        <w:rPr>
          <w:rFonts w:hint="cs"/>
          <w:cs/>
          <w:lang w:bidi="te-IN"/>
        </w:rPr>
        <w:t>వారికి</w:t>
      </w:r>
      <w:r w:rsidR="007061F9">
        <w:rPr>
          <w:cs/>
          <w:lang w:bidi="te-IN"/>
        </w:rPr>
        <w:t xml:space="preserve"> తెలియజేయబడుటను</w:t>
      </w:r>
      <w:r w:rsidR="000E0850" w:rsidRPr="00E53AF9">
        <w:rPr>
          <w:cs/>
          <w:lang w:bidi="te-IN"/>
        </w:rPr>
        <w:t xml:space="preserve"> గమనిస్తే ఆశ్చర్యం వేస్తుంది</w:t>
      </w:r>
      <w:r w:rsidR="000E0850" w:rsidRPr="00E53AF9">
        <w:rPr>
          <w:cs/>
        </w:rPr>
        <w:t xml:space="preserve">. </w:t>
      </w:r>
      <w:r w:rsidR="000E0850" w:rsidRPr="00E53AF9">
        <w:rPr>
          <w:cs/>
          <w:lang w:bidi="te-IN"/>
        </w:rPr>
        <w:t>కాబటి</w:t>
      </w:r>
      <w:r w:rsidR="000E0850" w:rsidRPr="00E53AF9">
        <w:rPr>
          <w:cs/>
        </w:rPr>
        <w:t xml:space="preserve">, </w:t>
      </w:r>
      <w:r w:rsidR="000E0850" w:rsidRPr="00E53AF9">
        <w:rPr>
          <w:cs/>
          <w:lang w:bidi="te-IN"/>
        </w:rPr>
        <w:t>దేవుని రాకకు</w:t>
      </w:r>
      <w:r w:rsidR="000E0850" w:rsidRPr="00E53AF9">
        <w:rPr>
          <w:cs/>
        </w:rPr>
        <w:t xml:space="preserve">, </w:t>
      </w:r>
      <w:r w:rsidR="000E0850" w:rsidRPr="00E53AF9">
        <w:rPr>
          <w:cs/>
          <w:lang w:bidi="te-IN"/>
        </w:rPr>
        <w:t>లేదా దేవుని ప్రత్యక్షతకు సిద్ధపాటులో భాగంగా ప్రజలు నిజముగా చేయు ఒక కార్యము శుద్ధీకరణ</w:t>
      </w:r>
      <w:r w:rsidR="000E0850" w:rsidRPr="00E53AF9">
        <w:rPr>
          <w:cs/>
        </w:rPr>
        <w:t xml:space="preserve">. </w:t>
      </w:r>
      <w:r w:rsidR="000E0850" w:rsidRPr="00E53AF9">
        <w:rPr>
          <w:cs/>
          <w:lang w:bidi="te-IN"/>
        </w:rPr>
        <w:t>కాగా మనము బాప్తిస్మమిచ్చు యోహాను యొక్క ప్రకటనను చూస్తే</w:t>
      </w:r>
      <w:r w:rsidR="000E0850" w:rsidRPr="00E53AF9">
        <w:rPr>
          <w:cs/>
        </w:rPr>
        <w:t xml:space="preserve">, </w:t>
      </w:r>
      <w:r w:rsidR="000E0850" w:rsidRPr="00E53AF9">
        <w:rPr>
          <w:cs/>
          <w:lang w:bidi="te-IN"/>
        </w:rPr>
        <w:t>దేవుడు తీర్పులో వస్తున్నాడనియు</w:t>
      </w:r>
      <w:r w:rsidR="007061F9">
        <w:rPr>
          <w:rFonts w:hint="cs"/>
          <w:cs/>
          <w:lang w:bidi="te-IN"/>
        </w:rPr>
        <w:t>,</w:t>
      </w:r>
      <w:r w:rsidR="000E0850" w:rsidRPr="00E53AF9">
        <w:rPr>
          <w:cs/>
          <w:lang w:bidi="te-IN"/>
        </w:rPr>
        <w:t xml:space="preserve"> పశ్చాతాపము ద్వారా మరియు బాప్తిస్మము ద్వారా కూడా ప్రజలు తమ్ముతాము సిద్ధపరచుకొనవలెననియు యోహాను చెప్తున్నాడని మనకు తెలుస్తుంది</w:t>
      </w:r>
      <w:r w:rsidR="000E0850" w:rsidRPr="00E53AF9">
        <w:rPr>
          <w:cs/>
        </w:rPr>
        <w:t>.</w:t>
      </w:r>
    </w:p>
    <w:p w14:paraId="4E367A8E" w14:textId="77777777" w:rsidR="001357D0" w:rsidRDefault="00922E29" w:rsidP="001357D0">
      <w:pPr>
        <w:pStyle w:val="QuotationAuthor"/>
        <w:rPr>
          <w:cs/>
        </w:rPr>
      </w:pPr>
      <w:r w:rsidRPr="00E53AF9">
        <w:rPr>
          <w:cs/>
          <w:lang w:bidi="te-IN"/>
        </w:rPr>
        <w:t>డా</w:t>
      </w:r>
      <w:r w:rsidRPr="00E53AF9">
        <w:rPr>
          <w:cs/>
        </w:rPr>
        <w:t xml:space="preserve">. </w:t>
      </w:r>
      <w:r w:rsidRPr="00E53AF9">
        <w:rPr>
          <w:cs/>
          <w:lang w:bidi="te-IN"/>
        </w:rPr>
        <w:t>డేవిడ్ రెడెలింగ్స్</w:t>
      </w:r>
    </w:p>
    <w:p w14:paraId="1B08802A" w14:textId="1DA7AD2F" w:rsidR="001357D0" w:rsidRDefault="00FC2458" w:rsidP="00A1540E">
      <w:pPr>
        <w:pStyle w:val="Quotations"/>
        <w:rPr>
          <w:cs/>
        </w:rPr>
      </w:pPr>
      <w:r>
        <w:rPr>
          <w:noProof/>
          <w:cs/>
          <w:lang w:val="en-US" w:eastAsia="en-US" w:bidi="te-IN"/>
        </w:rPr>
        <mc:AlternateContent>
          <mc:Choice Requires="wps">
            <w:drawing>
              <wp:anchor distT="0" distB="0" distL="114300" distR="114300" simplePos="0" relativeHeight="252483072" behindDoc="0" locked="1" layoutInCell="1" allowOverlap="1" wp14:anchorId="092BF4F5" wp14:editId="1DE52077">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62522" w14:textId="3C72F8BF" w:rsidR="00AA7966" w:rsidRPr="00A535F7" w:rsidRDefault="00AA7966" w:rsidP="00886F3D">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F4F5" id="PARA97" o:spid="_x0000_s1126" type="#_x0000_t202" style="position:absolute;left:0;text-align:left;margin-left:33pt;margin-top:0;width:28.05pt;height:28.05pt;z-index:25248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31362522" w14:textId="3C72F8BF" w:rsidR="00AA7966" w:rsidRPr="00A535F7" w:rsidRDefault="00AA7966" w:rsidP="00886F3D">
                      <w:pPr>
                        <w:pStyle w:val="ParaNumbering"/>
                      </w:pPr>
                      <w:r>
                        <w:t>097</w:t>
                      </w:r>
                    </w:p>
                  </w:txbxContent>
                </v:textbox>
                <w10:wrap anchorx="margin" anchory="line"/>
                <w10:anchorlock/>
              </v:shape>
            </w:pict>
          </mc:Fallback>
        </mc:AlternateContent>
      </w:r>
      <w:r w:rsidR="000E0850" w:rsidRPr="00E53AF9">
        <w:rPr>
          <w:cs/>
          <w:lang w:bidi="te-IN"/>
        </w:rPr>
        <w:t>సువార్తల్లో</w:t>
      </w:r>
      <w:r w:rsidR="000E0850" w:rsidRPr="00E53AF9">
        <w:rPr>
          <w:cs/>
        </w:rPr>
        <w:t xml:space="preserve">, </w:t>
      </w:r>
      <w:r w:rsidR="000E0850" w:rsidRPr="00E53AF9">
        <w:rPr>
          <w:cs/>
          <w:lang w:bidi="te-IN"/>
        </w:rPr>
        <w:t xml:space="preserve">ప్రజలకు </w:t>
      </w:r>
      <w:r w:rsidR="00D70B06">
        <w:rPr>
          <w:cs/>
          <w:lang w:bidi="te-IN"/>
        </w:rPr>
        <w:t>బాప్తిస్మ</w:t>
      </w:r>
      <w:r w:rsidR="000E0850" w:rsidRPr="00E53AF9">
        <w:rPr>
          <w:cs/>
          <w:lang w:bidi="te-IN"/>
        </w:rPr>
        <w:t>మిస్తున్న యోహాను ఉన్నాడు</w:t>
      </w:r>
      <w:r w:rsidR="000E0850" w:rsidRPr="00E53AF9">
        <w:rPr>
          <w:cs/>
        </w:rPr>
        <w:t xml:space="preserve">. </w:t>
      </w:r>
      <w:r w:rsidR="000E0850" w:rsidRPr="00E53AF9">
        <w:rPr>
          <w:cs/>
          <w:lang w:bidi="te-IN"/>
        </w:rPr>
        <w:t xml:space="preserve">తదుపరి యేసు </w:t>
      </w:r>
      <w:r w:rsidR="00D70B06">
        <w:rPr>
          <w:cs/>
          <w:lang w:bidi="te-IN"/>
        </w:rPr>
        <w:t>బాప్తిస్మ</w:t>
      </w:r>
      <w:r w:rsidR="000E0850" w:rsidRPr="00E53AF9">
        <w:rPr>
          <w:cs/>
          <w:lang w:bidi="te-IN"/>
        </w:rPr>
        <w:t>ము పొందుటకు యోహాను వద్దకు వచ్చెను</w:t>
      </w:r>
      <w:r w:rsidR="000E0850" w:rsidRPr="00E53AF9">
        <w:rPr>
          <w:cs/>
        </w:rPr>
        <w:t xml:space="preserve">. </w:t>
      </w:r>
      <w:r w:rsidR="000E0850" w:rsidRPr="00E53AF9">
        <w:rPr>
          <w:cs/>
          <w:lang w:bidi="te-IN"/>
        </w:rPr>
        <w:t>ఆయన ఎందుకు ఇలా చేశాడు</w:t>
      </w:r>
      <w:r w:rsidR="000E0850" w:rsidRPr="00E53AF9">
        <w:rPr>
          <w:cs/>
        </w:rPr>
        <w:t xml:space="preserve">? </w:t>
      </w:r>
      <w:r w:rsidR="000E0850" w:rsidRPr="00E53AF9">
        <w:rPr>
          <w:cs/>
          <w:lang w:bidi="te-IN"/>
        </w:rPr>
        <w:t>మారుమనస</w:t>
      </w:r>
      <w:r w:rsidR="007061F9">
        <w:rPr>
          <w:cs/>
          <w:lang w:bidi="te-IN"/>
        </w:rPr>
        <w:t>్సు పొంది రాజ్యము కొరకు సిద్ధపడ</w:t>
      </w:r>
      <w:r w:rsidR="000E0850" w:rsidRPr="00E53AF9">
        <w:rPr>
          <w:cs/>
          <w:lang w:bidi="te-IN"/>
        </w:rPr>
        <w:t>మని యోహాను చెప్పుచున్నాడని నా ఆలోచన</w:t>
      </w:r>
      <w:r w:rsidR="000E0850" w:rsidRPr="00E53AF9">
        <w:rPr>
          <w:cs/>
        </w:rPr>
        <w:t>.</w:t>
      </w:r>
      <w:r w:rsidR="004A6F08">
        <w:rPr>
          <w:cs/>
        </w:rPr>
        <w:t xml:space="preserve"> </w:t>
      </w:r>
      <w:r w:rsidR="000E0850" w:rsidRPr="00E53AF9">
        <w:rPr>
          <w:cs/>
          <w:lang w:bidi="te-IN"/>
        </w:rPr>
        <w:t>యేసు మారుమనస్సు పొందాలా</w:t>
      </w:r>
      <w:r w:rsidR="000E0850" w:rsidRPr="00E53AF9">
        <w:rPr>
          <w:cs/>
        </w:rPr>
        <w:t xml:space="preserve">? </w:t>
      </w:r>
      <w:r w:rsidR="000E0850" w:rsidRPr="00E53AF9">
        <w:rPr>
          <w:cs/>
          <w:lang w:bidi="te-IN"/>
        </w:rPr>
        <w:t>స్పష్టముగా</w:t>
      </w:r>
      <w:r w:rsidR="000E0850" w:rsidRPr="00E53AF9">
        <w:rPr>
          <w:cs/>
        </w:rPr>
        <w:t xml:space="preserve">, </w:t>
      </w:r>
      <w:r w:rsidR="000E0850" w:rsidRPr="00E53AF9">
        <w:rPr>
          <w:cs/>
          <w:lang w:bidi="te-IN"/>
        </w:rPr>
        <w:t>అవసరము లేదు</w:t>
      </w:r>
      <w:r w:rsidR="000E0850" w:rsidRPr="00E53AF9">
        <w:rPr>
          <w:cs/>
        </w:rPr>
        <w:t xml:space="preserve">. </w:t>
      </w:r>
      <w:r w:rsidR="000E0850" w:rsidRPr="00E53AF9">
        <w:rPr>
          <w:cs/>
          <w:lang w:bidi="te-IN"/>
        </w:rPr>
        <w:t>ఆయన పాపములేని దేవుని కుమారుడు</w:t>
      </w:r>
      <w:r w:rsidR="000E0850" w:rsidRPr="00E53AF9">
        <w:rPr>
          <w:cs/>
        </w:rPr>
        <w:t xml:space="preserve">. </w:t>
      </w:r>
      <w:r w:rsidR="000E0850" w:rsidRPr="00E53AF9">
        <w:rPr>
          <w:cs/>
          <w:lang w:bidi="te-IN"/>
        </w:rPr>
        <w:t xml:space="preserve">అయితే యోహాను </w:t>
      </w:r>
      <w:r w:rsidR="007061F9">
        <w:rPr>
          <w:rFonts w:hint="cs"/>
          <w:cs/>
          <w:lang w:bidi="te-IN"/>
        </w:rPr>
        <w:t>దగ్గర ఆయన</w:t>
      </w:r>
      <w:r w:rsidR="000E0850" w:rsidRPr="00E53AF9">
        <w:rPr>
          <w:cs/>
          <w:lang w:bidi="te-IN"/>
        </w:rPr>
        <w:t xml:space="preserve"> </w:t>
      </w:r>
      <w:r w:rsidR="00D70B06">
        <w:rPr>
          <w:cs/>
          <w:lang w:bidi="te-IN"/>
        </w:rPr>
        <w:t>బాప్తిస్మ</w:t>
      </w:r>
      <w:r w:rsidR="000E0850" w:rsidRPr="00E53AF9">
        <w:rPr>
          <w:cs/>
          <w:lang w:bidi="te-IN"/>
        </w:rPr>
        <w:t>ము ఎందుకు పొందాడు</w:t>
      </w:r>
      <w:r w:rsidR="000E0850" w:rsidRPr="00E53AF9">
        <w:rPr>
          <w:cs/>
        </w:rPr>
        <w:t xml:space="preserve">? </w:t>
      </w:r>
      <w:r w:rsidR="000E0850" w:rsidRPr="00E53AF9">
        <w:rPr>
          <w:cs/>
          <w:lang w:bidi="te-IN"/>
        </w:rPr>
        <w:t>మంచిది</w:t>
      </w:r>
      <w:r w:rsidR="000E0850" w:rsidRPr="00E53AF9">
        <w:rPr>
          <w:cs/>
        </w:rPr>
        <w:t xml:space="preserve">, </w:t>
      </w:r>
      <w:r w:rsidR="000E0850" w:rsidRPr="00E53AF9">
        <w:rPr>
          <w:cs/>
          <w:lang w:bidi="te-IN"/>
        </w:rPr>
        <w:t xml:space="preserve">రాజ్యము యొక్క ఆగమనము కొరకు యోహాను ఇస్తున్న </w:t>
      </w:r>
      <w:r w:rsidR="00D70B06">
        <w:rPr>
          <w:cs/>
          <w:lang w:bidi="te-IN"/>
        </w:rPr>
        <w:t>బాప్తిస్మ</w:t>
      </w:r>
      <w:r w:rsidR="000E0850" w:rsidRPr="00E53AF9">
        <w:rPr>
          <w:cs/>
          <w:lang w:bidi="te-IN"/>
        </w:rPr>
        <w:t xml:space="preserve">ము సిద్ధపాటులో భాగంగా ఉన్నది అని </w:t>
      </w:r>
      <w:r w:rsidR="00DF00C7">
        <w:rPr>
          <w:rFonts w:hint="cs"/>
          <w:cs/>
          <w:lang w:bidi="te-IN"/>
        </w:rPr>
        <w:t>గమనించడం</w:t>
      </w:r>
      <w:r w:rsidR="000E0850" w:rsidRPr="00E53AF9">
        <w:rPr>
          <w:cs/>
          <w:lang w:bidi="te-IN"/>
        </w:rPr>
        <w:t xml:space="preserve"> ప్రాముఖ్యం</w:t>
      </w:r>
      <w:r w:rsidR="000E0850" w:rsidRPr="00E53AF9">
        <w:rPr>
          <w:cs/>
        </w:rPr>
        <w:t xml:space="preserve">. </w:t>
      </w:r>
      <w:r w:rsidR="000E0850" w:rsidRPr="00E53AF9">
        <w:rPr>
          <w:cs/>
          <w:lang w:bidi="te-IN"/>
        </w:rPr>
        <w:t>ఆయన ప్రజలను పశ్చాత్తాపపడుటకు</w:t>
      </w:r>
      <w:r w:rsidR="000E0850" w:rsidRPr="00E53AF9">
        <w:rPr>
          <w:cs/>
        </w:rPr>
        <w:t xml:space="preserve">, </w:t>
      </w:r>
      <w:r w:rsidR="000E0850" w:rsidRPr="00E53AF9">
        <w:rPr>
          <w:cs/>
          <w:lang w:bidi="te-IN"/>
        </w:rPr>
        <w:t>నమ్ముటకు పిలుస్తుండగా</w:t>
      </w:r>
      <w:r w:rsidR="000E0850" w:rsidRPr="00E53AF9">
        <w:rPr>
          <w:cs/>
        </w:rPr>
        <w:t xml:space="preserve">, </w:t>
      </w:r>
      <w:r w:rsidR="000E0850" w:rsidRPr="00E53AF9">
        <w:rPr>
          <w:cs/>
          <w:lang w:bidi="te-IN"/>
        </w:rPr>
        <w:t>రాజ్యము వస్తున్నది</w:t>
      </w:r>
      <w:r w:rsidR="000E0850" w:rsidRPr="00E53AF9">
        <w:rPr>
          <w:cs/>
        </w:rPr>
        <w:t xml:space="preserve"> </w:t>
      </w:r>
      <w:r w:rsidR="000E0850" w:rsidRPr="00E53AF9">
        <w:rPr>
          <w:cs/>
          <w:lang w:bidi="te-IN"/>
        </w:rPr>
        <w:t>అని ఆయన ప్రకటించుచున్నాడు గనుక ఆయన ఇచ్చినది క్రైస్తవ బాప్తిస్మము వంటిది కాదు</w:t>
      </w:r>
      <w:r w:rsidR="00DF00C7">
        <w:rPr>
          <w:rFonts w:hint="cs"/>
          <w:cs/>
          <w:lang w:bidi="te-IN"/>
        </w:rPr>
        <w:t>;</w:t>
      </w:r>
      <w:r w:rsidR="000E0850" w:rsidRPr="00E53AF9">
        <w:rPr>
          <w:cs/>
        </w:rPr>
        <w:t xml:space="preserve"> </w:t>
      </w:r>
      <w:r w:rsidR="00DF00C7" w:rsidRPr="00E53AF9">
        <w:rPr>
          <w:cs/>
          <w:lang w:bidi="te-IN"/>
        </w:rPr>
        <w:t>రాజు రాబోవుతున్నాడు</w:t>
      </w:r>
      <w:r w:rsidR="00DF00C7">
        <w:rPr>
          <w:rFonts w:hint="cs"/>
          <w:cs/>
          <w:lang w:bidi="te-IN"/>
        </w:rPr>
        <w:t>.</w:t>
      </w:r>
      <w:r w:rsidR="00DF00C7" w:rsidRPr="00E53AF9">
        <w:rPr>
          <w:cs/>
          <w:lang w:bidi="te-IN"/>
        </w:rPr>
        <w:t xml:space="preserve"> </w:t>
      </w:r>
      <w:r w:rsidR="000E0850" w:rsidRPr="00E53AF9">
        <w:rPr>
          <w:cs/>
          <w:lang w:bidi="te-IN"/>
        </w:rPr>
        <w:t>వారు దానికొరకు సిద్ధపడి ఉండాలి</w:t>
      </w:r>
      <w:r w:rsidR="000E0850" w:rsidRPr="00E53AF9">
        <w:rPr>
          <w:cs/>
        </w:rPr>
        <w:t xml:space="preserve">. </w:t>
      </w:r>
      <w:r w:rsidR="000E0850" w:rsidRPr="00E53AF9">
        <w:rPr>
          <w:cs/>
          <w:lang w:bidi="te-IN"/>
        </w:rPr>
        <w:t>యోహానుచే బాప్తిస్మమునొందుటకు యేసు వచ్చుటలో</w:t>
      </w:r>
      <w:r w:rsidR="000E0850" w:rsidRPr="00E53AF9">
        <w:rPr>
          <w:cs/>
        </w:rPr>
        <w:t xml:space="preserve">, </w:t>
      </w:r>
      <w:r w:rsidR="000E0850" w:rsidRPr="00E53AF9">
        <w:rPr>
          <w:cs/>
          <w:lang w:bidi="te-IN"/>
        </w:rPr>
        <w:t>యేసు తన పరిచర్య ఆరంభమునకు వచ్చాడు</w:t>
      </w:r>
      <w:r w:rsidR="000E0850" w:rsidRPr="00E53AF9">
        <w:rPr>
          <w:cs/>
        </w:rPr>
        <w:t xml:space="preserve">. </w:t>
      </w:r>
      <w:r w:rsidR="000E0850" w:rsidRPr="00E53AF9">
        <w:rPr>
          <w:cs/>
          <w:lang w:bidi="te-IN"/>
        </w:rPr>
        <w:t>సువార్తలలో ఈ బాప్తిస్మము అనునది యేసు యొక్క పరిచర్య ఆరంభంలో సంభవిస్తుంది</w:t>
      </w:r>
      <w:r w:rsidR="000E0850" w:rsidRPr="00E53AF9">
        <w:rPr>
          <w:cs/>
        </w:rPr>
        <w:t xml:space="preserve">. </w:t>
      </w:r>
      <w:r w:rsidR="007913D3" w:rsidRPr="00E53AF9">
        <w:rPr>
          <w:cs/>
          <w:lang w:bidi="te-IN"/>
        </w:rPr>
        <w:t xml:space="preserve">మత్తయి </w:t>
      </w:r>
      <w:r w:rsidR="007913D3">
        <w:rPr>
          <w:rFonts w:hint="cs"/>
          <w:cs/>
          <w:lang w:bidi="te-IN"/>
        </w:rPr>
        <w:t xml:space="preserve">మాటల ప్రకారం </w:t>
      </w:r>
      <w:r w:rsidR="007913D3" w:rsidRPr="00E53AF9">
        <w:rPr>
          <w:cs/>
        </w:rPr>
        <w:t>–</w:t>
      </w:r>
      <w:r w:rsidR="007913D3">
        <w:rPr>
          <w:rFonts w:hint="cs"/>
          <w:cs/>
          <w:lang w:bidi="te-IN"/>
        </w:rPr>
        <w:t xml:space="preserve"> </w:t>
      </w:r>
      <w:r w:rsidR="007913D3" w:rsidRPr="00E53AF9">
        <w:rPr>
          <w:cs/>
          <w:lang w:bidi="te-IN"/>
        </w:rPr>
        <w:t xml:space="preserve">నీతి యావత్తును జరిగించుటకు </w:t>
      </w:r>
      <w:r w:rsidR="000E0850" w:rsidRPr="00E53AF9">
        <w:rPr>
          <w:cs/>
          <w:lang w:bidi="te-IN"/>
        </w:rPr>
        <w:t xml:space="preserve">ఆయన మనతో </w:t>
      </w:r>
      <w:r w:rsidR="007913D3">
        <w:rPr>
          <w:rFonts w:hint="cs"/>
          <w:cs/>
          <w:lang w:bidi="te-IN"/>
        </w:rPr>
        <w:t>గుర్తించు</w:t>
      </w:r>
      <w:r w:rsidR="007913D3">
        <w:rPr>
          <w:cs/>
          <w:lang w:bidi="te-IN"/>
        </w:rPr>
        <w:t>కొనుచున్నాడు</w:t>
      </w:r>
      <w:r w:rsidR="000E0850" w:rsidRPr="00E53AF9">
        <w:rPr>
          <w:cs/>
        </w:rPr>
        <w:t xml:space="preserve">. </w:t>
      </w:r>
      <w:r w:rsidR="000E0850" w:rsidRPr="00E53AF9">
        <w:rPr>
          <w:cs/>
          <w:lang w:bidi="te-IN"/>
        </w:rPr>
        <w:t xml:space="preserve">ఆయన పశ్చాత్తాప పడవలసియున్నది గనుక ఆయన </w:t>
      </w:r>
      <w:r w:rsidR="007913D3">
        <w:rPr>
          <w:rFonts w:hint="cs"/>
          <w:cs/>
          <w:lang w:bidi="te-IN"/>
        </w:rPr>
        <w:t>బాప్తిస్మము</w:t>
      </w:r>
      <w:r w:rsidR="007913D3">
        <w:rPr>
          <w:cs/>
          <w:lang w:bidi="te-IN"/>
        </w:rPr>
        <w:t>పొందలేదు</w:t>
      </w:r>
      <w:r w:rsidR="000E0850" w:rsidRPr="00E53AF9">
        <w:rPr>
          <w:cs/>
        </w:rPr>
        <w:t xml:space="preserve">. </w:t>
      </w:r>
      <w:r w:rsidR="000E0850" w:rsidRPr="00E53AF9">
        <w:rPr>
          <w:cs/>
          <w:lang w:bidi="te-IN"/>
        </w:rPr>
        <w:t xml:space="preserve">ఆయన పాపియైయున్నాడు కాబట్టి </w:t>
      </w:r>
      <w:r w:rsidR="007913D3">
        <w:rPr>
          <w:rFonts w:hint="cs"/>
          <w:cs/>
          <w:lang w:bidi="te-IN"/>
        </w:rPr>
        <w:t>పొంద</w:t>
      </w:r>
      <w:r w:rsidR="007913D3">
        <w:rPr>
          <w:cs/>
          <w:lang w:bidi="te-IN"/>
        </w:rPr>
        <w:t>లేదు</w:t>
      </w:r>
      <w:r w:rsidR="000E0850" w:rsidRPr="00E53AF9">
        <w:rPr>
          <w:cs/>
        </w:rPr>
        <w:t xml:space="preserve">. </w:t>
      </w:r>
      <w:r w:rsidR="000E0850" w:rsidRPr="00E53AF9">
        <w:rPr>
          <w:cs/>
          <w:lang w:bidi="te-IN"/>
        </w:rPr>
        <w:t xml:space="preserve">ఆయన తన ప్రజలతో గుర్తించుకుంటున్నాడు గనుకనే </w:t>
      </w:r>
      <w:r w:rsidR="007913D3">
        <w:rPr>
          <w:rFonts w:hint="cs"/>
          <w:cs/>
          <w:lang w:bidi="te-IN"/>
        </w:rPr>
        <w:t>పొందాడు</w:t>
      </w:r>
      <w:r w:rsidR="000E0850" w:rsidRPr="00E53AF9">
        <w:rPr>
          <w:cs/>
        </w:rPr>
        <w:t xml:space="preserve">. </w:t>
      </w:r>
      <w:r w:rsidR="000E0850" w:rsidRPr="00E53AF9">
        <w:rPr>
          <w:cs/>
          <w:lang w:bidi="te-IN"/>
        </w:rPr>
        <w:t>ఆయన తన బహిరంగ పరిచర్యను ఆరంభిస్తున్నాడు</w:t>
      </w:r>
      <w:r w:rsidR="000E0850" w:rsidRPr="00E53AF9">
        <w:rPr>
          <w:cs/>
        </w:rPr>
        <w:t xml:space="preserve">. </w:t>
      </w:r>
      <w:r w:rsidR="000E0850" w:rsidRPr="00E53AF9">
        <w:rPr>
          <w:cs/>
          <w:lang w:bidi="te-IN"/>
        </w:rPr>
        <w:t xml:space="preserve">తన జీవితములో మనకు ప్రతినిధిగా </w:t>
      </w:r>
      <w:r w:rsidR="007913D3">
        <w:rPr>
          <w:rFonts w:hint="cs"/>
          <w:cs/>
          <w:lang w:bidi="te-IN"/>
        </w:rPr>
        <w:t>వ్యవహరిస్తు</w:t>
      </w:r>
      <w:r w:rsidR="007913D3">
        <w:rPr>
          <w:cs/>
          <w:lang w:bidi="te-IN"/>
        </w:rPr>
        <w:t>న్నాడు</w:t>
      </w:r>
      <w:r w:rsidR="000E0850" w:rsidRPr="00E53AF9">
        <w:rPr>
          <w:cs/>
        </w:rPr>
        <w:t xml:space="preserve">, </w:t>
      </w:r>
      <w:r w:rsidR="007913D3">
        <w:rPr>
          <w:rFonts w:hint="cs"/>
          <w:cs/>
          <w:lang w:bidi="te-IN"/>
        </w:rPr>
        <w:t xml:space="preserve">మరియు </w:t>
      </w:r>
      <w:r w:rsidR="000E0850" w:rsidRPr="00E53AF9">
        <w:rPr>
          <w:cs/>
          <w:lang w:bidi="te-IN"/>
        </w:rPr>
        <w:t xml:space="preserve">ఇది </w:t>
      </w:r>
      <w:r w:rsidR="007913D3">
        <w:rPr>
          <w:rFonts w:hint="cs"/>
          <w:cs/>
          <w:lang w:bidi="te-IN"/>
        </w:rPr>
        <w:t>చివరికి</w:t>
      </w:r>
      <w:r w:rsidR="007913D3">
        <w:rPr>
          <w:cs/>
          <w:lang w:bidi="te-IN"/>
        </w:rPr>
        <w:t xml:space="preserve"> ఆయన</w:t>
      </w:r>
      <w:r w:rsidR="000E0850" w:rsidRPr="00E53AF9">
        <w:rPr>
          <w:cs/>
          <w:lang w:bidi="te-IN"/>
        </w:rPr>
        <w:t xml:space="preserve"> మరణము</w:t>
      </w:r>
      <w:r w:rsidR="000E0850" w:rsidRPr="00E53AF9">
        <w:rPr>
          <w:cs/>
        </w:rPr>
        <w:t xml:space="preserve">, </w:t>
      </w:r>
      <w:r w:rsidR="00154F41">
        <w:rPr>
          <w:cs/>
          <w:lang w:bidi="te-IN"/>
        </w:rPr>
        <w:t>పునరుత్థా</w:t>
      </w:r>
      <w:r w:rsidR="000E0850" w:rsidRPr="00E53AF9">
        <w:rPr>
          <w:cs/>
          <w:lang w:bidi="te-IN"/>
        </w:rPr>
        <w:t xml:space="preserve">నము మరియు ఆరోహనములకు </w:t>
      </w:r>
      <w:r w:rsidR="007913D3">
        <w:rPr>
          <w:rFonts w:hint="cs"/>
          <w:cs/>
          <w:lang w:bidi="te-IN"/>
        </w:rPr>
        <w:t>దారి</w:t>
      </w:r>
      <w:r w:rsidR="007913D3">
        <w:rPr>
          <w:cs/>
          <w:lang w:bidi="te-IN"/>
        </w:rPr>
        <w:t>తీసింది</w:t>
      </w:r>
      <w:r w:rsidR="000E0850" w:rsidRPr="00E53AF9">
        <w:rPr>
          <w:cs/>
        </w:rPr>
        <w:t xml:space="preserve">. </w:t>
      </w:r>
      <w:r w:rsidR="000E0850" w:rsidRPr="00E53AF9">
        <w:rPr>
          <w:cs/>
          <w:lang w:bidi="te-IN"/>
        </w:rPr>
        <w:t>కాబట్టి</w:t>
      </w:r>
      <w:r w:rsidR="000E0850" w:rsidRPr="00E53AF9">
        <w:rPr>
          <w:cs/>
        </w:rPr>
        <w:t xml:space="preserve">, </w:t>
      </w:r>
      <w:r w:rsidR="000E0850" w:rsidRPr="00E53AF9">
        <w:rPr>
          <w:cs/>
          <w:lang w:bidi="te-IN"/>
        </w:rPr>
        <w:t xml:space="preserve">యోహానుచే </w:t>
      </w:r>
      <w:r w:rsidR="000E0850" w:rsidRPr="00E53AF9">
        <w:rPr>
          <w:cs/>
          <w:lang w:bidi="te-IN"/>
        </w:rPr>
        <w:lastRenderedPageBreak/>
        <w:t>బాప్తిస్మమునొందుటకు ఆయన వచ్చుటకు గల కారణము ఇదియే</w:t>
      </w:r>
      <w:r w:rsidR="000E0850" w:rsidRPr="00E53AF9">
        <w:rPr>
          <w:cs/>
        </w:rPr>
        <w:t xml:space="preserve">, </w:t>
      </w:r>
      <w:r w:rsidR="000E0850" w:rsidRPr="00E53AF9">
        <w:rPr>
          <w:cs/>
          <w:lang w:bidi="te-IN"/>
        </w:rPr>
        <w:t xml:space="preserve">ఒక విధముగా </w:t>
      </w:r>
      <w:r w:rsidR="00A1540E">
        <w:rPr>
          <w:rFonts w:hint="cs"/>
          <w:cs/>
          <w:lang w:bidi="te-IN"/>
        </w:rPr>
        <w:t>తన</w:t>
      </w:r>
      <w:r w:rsidR="000E0850" w:rsidRPr="00E53AF9">
        <w:rPr>
          <w:cs/>
          <w:lang w:bidi="te-IN"/>
        </w:rPr>
        <w:t xml:space="preserve"> పరిచర్యను </w:t>
      </w:r>
      <w:r w:rsidR="007913D3">
        <w:rPr>
          <w:rFonts w:hint="cs"/>
          <w:cs/>
          <w:lang w:bidi="te-IN"/>
        </w:rPr>
        <w:t>ఆరంభించ</w:t>
      </w:r>
      <w:r w:rsidR="007913D3">
        <w:rPr>
          <w:cs/>
          <w:lang w:bidi="te-IN"/>
        </w:rPr>
        <w:t>డానికి</w:t>
      </w:r>
      <w:r w:rsidR="000E0850" w:rsidRPr="00E53AF9">
        <w:rPr>
          <w:cs/>
        </w:rPr>
        <w:t xml:space="preserve">, </w:t>
      </w:r>
      <w:r w:rsidR="000E0850" w:rsidRPr="00E53AF9">
        <w:rPr>
          <w:cs/>
          <w:lang w:bidi="te-IN"/>
        </w:rPr>
        <w:t>ఆయన చేయుచున్నదానిని ప్రారంభించడానికి</w:t>
      </w:r>
      <w:r w:rsidR="000E0850" w:rsidRPr="00E53AF9">
        <w:rPr>
          <w:cs/>
        </w:rPr>
        <w:t xml:space="preserve">, </w:t>
      </w:r>
      <w:r w:rsidR="000E0850" w:rsidRPr="00E53AF9">
        <w:rPr>
          <w:cs/>
          <w:lang w:bidi="te-IN"/>
        </w:rPr>
        <w:t xml:space="preserve">యోహాను </w:t>
      </w:r>
      <w:r w:rsidR="00A1540E">
        <w:rPr>
          <w:rFonts w:hint="cs"/>
          <w:cs/>
          <w:lang w:bidi="te-IN"/>
        </w:rPr>
        <w:t>ఎదురు</w:t>
      </w:r>
      <w:r w:rsidR="00A1540E">
        <w:rPr>
          <w:cs/>
          <w:lang w:bidi="te-IN"/>
        </w:rPr>
        <w:t>చూచినది</w:t>
      </w:r>
      <w:r w:rsidR="000E0850" w:rsidRPr="00E53AF9">
        <w:rPr>
          <w:cs/>
          <w:lang w:bidi="te-IN"/>
        </w:rPr>
        <w:t xml:space="preserve"> ఇప్పుడు </w:t>
      </w:r>
      <w:r w:rsidR="00A1540E">
        <w:rPr>
          <w:rFonts w:hint="cs"/>
          <w:cs/>
          <w:lang w:bidi="te-IN"/>
        </w:rPr>
        <w:t>ఆయనలో</w:t>
      </w:r>
      <w:r w:rsidR="000E0850" w:rsidRPr="00E53AF9">
        <w:rPr>
          <w:cs/>
          <w:lang w:bidi="te-IN"/>
        </w:rPr>
        <w:t xml:space="preserve"> </w:t>
      </w:r>
      <w:r w:rsidR="00A1540E">
        <w:rPr>
          <w:rFonts w:hint="cs"/>
          <w:cs/>
          <w:lang w:bidi="te-IN"/>
        </w:rPr>
        <w:t>వచ్చింది</w:t>
      </w:r>
      <w:r w:rsidR="000E0850" w:rsidRPr="00E53AF9">
        <w:rPr>
          <w:cs/>
          <w:lang w:bidi="te-IN"/>
        </w:rPr>
        <w:t xml:space="preserve"> అని చెప్పడానికి ఆయన బాప్తిస్మము నొందాడు</w:t>
      </w:r>
      <w:r w:rsidR="000E0850" w:rsidRPr="00E53AF9">
        <w:rPr>
          <w:cs/>
        </w:rPr>
        <w:t xml:space="preserve">. </w:t>
      </w:r>
      <w:r w:rsidR="000E0850" w:rsidRPr="00E53AF9">
        <w:rPr>
          <w:cs/>
          <w:lang w:bidi="te-IN"/>
        </w:rPr>
        <w:t>ఆ రాజ్యమును ప్రస్తుతము మనుగడలోనికి వచ్చునట్లు చేస్తున్నది ఆయనే</w:t>
      </w:r>
      <w:r w:rsidR="000E0850" w:rsidRPr="00E53AF9">
        <w:rPr>
          <w:cs/>
        </w:rPr>
        <w:t>.</w:t>
      </w:r>
    </w:p>
    <w:p w14:paraId="30299849" w14:textId="57EDD454" w:rsidR="001357D0" w:rsidRDefault="000E0850" w:rsidP="00A1540E">
      <w:pPr>
        <w:pStyle w:val="QuotationAuthor"/>
        <w:rPr>
          <w:cs/>
        </w:rPr>
      </w:pPr>
      <w:r w:rsidRPr="00E53AF9">
        <w:rPr>
          <w:cs/>
          <w:lang w:bidi="te-IN"/>
        </w:rPr>
        <w:t>డా</w:t>
      </w:r>
      <w:r w:rsidRPr="00E53AF9">
        <w:rPr>
          <w:cs/>
        </w:rPr>
        <w:t xml:space="preserve">. </w:t>
      </w:r>
      <w:r w:rsidR="00A1540E">
        <w:rPr>
          <w:rFonts w:hint="cs"/>
          <w:cs/>
          <w:lang w:bidi="te-IN"/>
        </w:rPr>
        <w:t>స్టీఫెన్</w:t>
      </w:r>
      <w:r w:rsidR="00A1540E">
        <w:rPr>
          <w:cs/>
          <w:lang w:bidi="te-IN"/>
        </w:rPr>
        <w:t xml:space="preserve"> వెల్లుం</w:t>
      </w:r>
    </w:p>
    <w:p w14:paraId="46C3F7DE" w14:textId="6EE5816B" w:rsidR="001357D0" w:rsidRDefault="00FC2458" w:rsidP="001357D0">
      <w:pPr>
        <w:pStyle w:val="BodyText0"/>
        <w:rPr>
          <w:cs/>
        </w:rPr>
      </w:pPr>
      <w:r>
        <w:rPr>
          <w:noProof/>
          <w:cs/>
          <w:lang w:val="en-US" w:eastAsia="en-US"/>
        </w:rPr>
        <mc:AlternateContent>
          <mc:Choice Requires="wps">
            <w:drawing>
              <wp:anchor distT="0" distB="0" distL="114300" distR="114300" simplePos="0" relativeHeight="251835904" behindDoc="0" locked="1" layoutInCell="1" allowOverlap="1" wp14:anchorId="75A2E399" wp14:editId="26C5F1CC">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CA2EA6" w14:textId="556A479F" w:rsidR="00AA7966" w:rsidRPr="00A535F7" w:rsidRDefault="00AA7966" w:rsidP="00886F3D">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E399" id="PARA98" o:spid="_x0000_s1127" type="#_x0000_t202" style="position:absolute;left:0;text-align:left;margin-left:33pt;margin-top:0;width:28.05pt;height:28.05pt;z-index:25183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7DCA2EA6" w14:textId="556A479F" w:rsidR="00AA7966" w:rsidRPr="00A535F7" w:rsidRDefault="00AA7966" w:rsidP="00886F3D">
                      <w:pPr>
                        <w:pStyle w:val="ParaNumbering"/>
                      </w:pPr>
                      <w:r>
                        <w:t>098</w:t>
                      </w:r>
                    </w:p>
                  </w:txbxContent>
                </v:textbox>
                <w10:wrap anchorx="margin" anchory="line"/>
                <w10:anchorlock/>
              </v:shape>
            </w:pict>
          </mc:Fallback>
        </mc:AlternateContent>
      </w:r>
      <w:r w:rsidR="000E0850" w:rsidRPr="00E53AF9">
        <w:rPr>
          <w:cs/>
        </w:rPr>
        <w:t>యోహాను యేసును గుర్తించడమును గూర్చి మనము ఇప్పటికే చూచాము గనుక, ఈ కథనములోని నాల్గవ మరియు అంతిమ భాగమునకు మనము తిరుగుదాము: లూకా 3:21-4:13లో యేసును దేవుని కుమారునిగా ధృవీకరించడం.</w:t>
      </w:r>
    </w:p>
    <w:p w14:paraId="6708E733" w14:textId="77777777" w:rsidR="001357D0" w:rsidRDefault="000E0850" w:rsidP="00922E29">
      <w:pPr>
        <w:pStyle w:val="BulletHeading"/>
        <w:rPr>
          <w:cs/>
        </w:rPr>
      </w:pPr>
      <w:bookmarkStart w:id="51" w:name="_Toc13420728"/>
      <w:bookmarkStart w:id="52" w:name="_Toc21125507"/>
      <w:bookmarkStart w:id="53" w:name="_Toc80916908"/>
      <w:r w:rsidRPr="00E53AF9">
        <w:rPr>
          <w:cs/>
          <w:lang w:bidi="te-IN"/>
        </w:rPr>
        <w:t>దేవుని కుమారుని యొక్క ధృవీకరణలు</w:t>
      </w:r>
      <w:bookmarkEnd w:id="51"/>
      <w:bookmarkEnd w:id="52"/>
      <w:bookmarkEnd w:id="53"/>
    </w:p>
    <w:p w14:paraId="5B9A6A6A" w14:textId="76A355BB" w:rsidR="001357D0" w:rsidRDefault="00FC2458" w:rsidP="00EC0897">
      <w:pPr>
        <w:pStyle w:val="BodyText0"/>
        <w:rPr>
          <w:cs/>
        </w:rPr>
      </w:pPr>
      <w:r>
        <w:rPr>
          <w:noProof/>
          <w:cs/>
          <w:lang w:val="en-US" w:eastAsia="en-US"/>
        </w:rPr>
        <mc:AlternateContent>
          <mc:Choice Requires="wps">
            <w:drawing>
              <wp:anchor distT="0" distB="0" distL="114300" distR="114300" simplePos="0" relativeHeight="250792448" behindDoc="0" locked="1" layoutInCell="1" allowOverlap="1" wp14:anchorId="3F98970C" wp14:editId="0FABA3A9">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762B7" w14:textId="58DF8AE9" w:rsidR="00AA7966" w:rsidRPr="00A535F7" w:rsidRDefault="00AA7966" w:rsidP="00886F3D">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970C" id="PARA99" o:spid="_x0000_s1128" type="#_x0000_t202" style="position:absolute;left:0;text-align:left;margin-left:33pt;margin-top:0;width:28.05pt;height:28.05pt;z-index:25079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6B5762B7" w14:textId="58DF8AE9" w:rsidR="00AA7966" w:rsidRPr="00A535F7" w:rsidRDefault="00AA7966" w:rsidP="00886F3D">
                      <w:pPr>
                        <w:pStyle w:val="ParaNumbering"/>
                      </w:pPr>
                      <w:r>
                        <w:t>099</w:t>
                      </w:r>
                    </w:p>
                  </w:txbxContent>
                </v:textbox>
                <w10:wrap anchorx="margin" anchory="line"/>
                <w10:anchorlock/>
              </v:shape>
            </w:pict>
          </mc:Fallback>
        </mc:AlternateContent>
      </w:r>
      <w:r w:rsidR="000E0850" w:rsidRPr="00E53AF9">
        <w:rPr>
          <w:cs/>
        </w:rPr>
        <w:t>యేసు దేవుని కుమారుడు అని చెప్పుటకు లూకా అందిస్తున్న మూడు ధృవీకరణలను లూకా 3:21-22లో గల ఒక దైవిక ధృవీకరణతో ప్రారంభిస్తున్నాడు. లూకా 3:22 నుండి యేసు బాప్తిస్మమును గూర్చిన వివరణను వినండి:</w:t>
      </w:r>
    </w:p>
    <w:p w14:paraId="4DF14B02" w14:textId="048AE0E9" w:rsidR="001357D0" w:rsidRDefault="00FC2458" w:rsidP="00922E29">
      <w:pPr>
        <w:pStyle w:val="Quotations"/>
        <w:rPr>
          <w:cs/>
        </w:rPr>
      </w:pPr>
      <w:r>
        <w:rPr>
          <w:noProof/>
          <w:cs/>
          <w:lang w:val="en-US" w:eastAsia="en-US" w:bidi="te-IN"/>
        </w:rPr>
        <mc:AlternateContent>
          <mc:Choice Requires="wps">
            <w:drawing>
              <wp:anchor distT="0" distB="0" distL="114300" distR="114300" simplePos="0" relativeHeight="251843072" behindDoc="0" locked="1" layoutInCell="1" allowOverlap="1" wp14:anchorId="5EE30503" wp14:editId="6B89F697">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F0766" w14:textId="04F2071A" w:rsidR="00AA7966" w:rsidRPr="00A535F7" w:rsidRDefault="00AA7966" w:rsidP="00886F3D">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30503" id="PARA100" o:spid="_x0000_s1129" type="#_x0000_t202" style="position:absolute;left:0;text-align:left;margin-left:33pt;margin-top:0;width:28.05pt;height:28.05pt;z-index:25184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5A1F0766" w14:textId="04F2071A" w:rsidR="00AA7966" w:rsidRPr="00A535F7" w:rsidRDefault="00AA7966" w:rsidP="00886F3D">
                      <w:pPr>
                        <w:pStyle w:val="ParaNumbering"/>
                      </w:pPr>
                      <w:r>
                        <w:t>100</w:t>
                      </w:r>
                    </w:p>
                  </w:txbxContent>
                </v:textbox>
                <w10:wrap anchorx="margin" anchory="line"/>
                <w10:anchorlock/>
              </v:shape>
            </w:pict>
          </mc:Fallback>
        </mc:AlternateContent>
      </w:r>
      <w:r w:rsidR="000E0850" w:rsidRPr="00E53AF9">
        <w:rPr>
          <w:cs/>
          <w:lang w:bidi="te-IN"/>
        </w:rPr>
        <w:t>పరిశుద్ధాత్మ శరీరాకారముతో పావురమువలె ఆయనమీదికి దిగి వచ్చెను</w:t>
      </w:r>
      <w:r w:rsidR="000E0850" w:rsidRPr="00E53AF9">
        <w:rPr>
          <w:cs/>
        </w:rPr>
        <w:t>.</w:t>
      </w:r>
      <w:r w:rsidR="004A6F08">
        <w:rPr>
          <w:cs/>
        </w:rPr>
        <w:t xml:space="preserve"> </w:t>
      </w:r>
      <w:r w:rsidR="000E0850" w:rsidRPr="00E53AF9">
        <w:rPr>
          <w:cs/>
          <w:lang w:bidi="te-IN"/>
        </w:rPr>
        <w:t>అప్పుడునీవు నా ప్రియ కుమారుడవు</w:t>
      </w:r>
      <w:r w:rsidR="000E0850" w:rsidRPr="00E53AF9">
        <w:rPr>
          <w:cs/>
        </w:rPr>
        <w:t xml:space="preserve">, </w:t>
      </w:r>
      <w:r w:rsidR="000E0850" w:rsidRPr="00E53AF9">
        <w:rPr>
          <w:cs/>
          <w:lang w:bidi="te-IN"/>
        </w:rPr>
        <w:t>నీయందు నేనానందించుచున్నానని</w:t>
      </w:r>
      <w:r w:rsidR="004A6F08">
        <w:rPr>
          <w:cs/>
        </w:rPr>
        <w:t xml:space="preserve"> </w:t>
      </w:r>
      <w:r w:rsidR="000E0850" w:rsidRPr="00E53AF9">
        <w:rPr>
          <w:cs/>
          <w:lang w:bidi="te-IN"/>
        </w:rPr>
        <w:t xml:space="preserve">యొక శబ్దము ఆకాశమునుండి వచ్చెను </w:t>
      </w:r>
      <w:r w:rsidR="000E0850" w:rsidRPr="00E53AF9">
        <w:rPr>
          <w:cs/>
        </w:rPr>
        <w:t>(</w:t>
      </w:r>
      <w:r w:rsidR="000E0850" w:rsidRPr="00E53AF9">
        <w:rPr>
          <w:cs/>
          <w:lang w:bidi="te-IN"/>
        </w:rPr>
        <w:t xml:space="preserve">లూకా </w:t>
      </w:r>
      <w:r w:rsidR="000E0850" w:rsidRPr="00E53AF9">
        <w:rPr>
          <w:cs/>
        </w:rPr>
        <w:t>3:22).</w:t>
      </w:r>
    </w:p>
    <w:p w14:paraId="3CD77826" w14:textId="5032E525" w:rsidR="001357D0" w:rsidRDefault="00FC2458" w:rsidP="00EC0897">
      <w:pPr>
        <w:pStyle w:val="BodyText0"/>
        <w:rPr>
          <w:cs/>
        </w:rPr>
      </w:pPr>
      <w:r>
        <w:rPr>
          <w:noProof/>
          <w:cs/>
          <w:lang w:val="en-US" w:eastAsia="en-US"/>
        </w:rPr>
        <mc:AlternateContent>
          <mc:Choice Requires="wps">
            <w:drawing>
              <wp:anchor distT="0" distB="0" distL="114300" distR="114300" simplePos="0" relativeHeight="250799616" behindDoc="0" locked="1" layoutInCell="1" allowOverlap="1" wp14:anchorId="60D0EF44" wp14:editId="46DC6215">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1CBBE0" w14:textId="4B58EDCE" w:rsidR="00AA7966" w:rsidRPr="00A535F7" w:rsidRDefault="00AA7966" w:rsidP="00886F3D">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0EF44" id="PARA101" o:spid="_x0000_s1130" type="#_x0000_t202" style="position:absolute;left:0;text-align:left;margin-left:33pt;margin-top:0;width:28.05pt;height:28.05pt;z-index:25079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2F1CBBE0" w14:textId="4B58EDCE" w:rsidR="00AA7966" w:rsidRPr="00A535F7" w:rsidRDefault="00AA7966" w:rsidP="00886F3D">
                      <w:pPr>
                        <w:pStyle w:val="ParaNumbering"/>
                      </w:pPr>
                      <w:r>
                        <w:t>101</w:t>
                      </w:r>
                    </w:p>
                  </w:txbxContent>
                </v:textbox>
                <w10:wrap anchorx="margin" anchory="line"/>
                <w10:anchorlock/>
              </v:shape>
            </w:pict>
          </mc:Fallback>
        </mc:AlternateContent>
      </w:r>
      <w:r w:rsidR="000E0850" w:rsidRPr="00E53AF9">
        <w:rPr>
          <w:cs/>
        </w:rPr>
        <w:t xml:space="preserve">యేసు బాప్తిస్మము </w:t>
      </w:r>
      <w:r w:rsidR="00EC0897">
        <w:rPr>
          <w:rFonts w:hint="cs"/>
          <w:cs/>
        </w:rPr>
        <w:t>పొంది</w:t>
      </w:r>
      <w:r w:rsidR="00EC0897">
        <w:rPr>
          <w:cs/>
        </w:rPr>
        <w:t>నప్పుడు</w:t>
      </w:r>
      <w:r w:rsidR="000E0850" w:rsidRPr="00E53AF9">
        <w:rPr>
          <w:cs/>
        </w:rPr>
        <w:t xml:space="preserve">, ఆత్మ యొక్క దృశ్య ప్రత్యక్షత ద్వారా మరియు పరలోకము నుండి వచ్చిన </w:t>
      </w:r>
      <w:r w:rsidR="00EC0897">
        <w:rPr>
          <w:rFonts w:hint="cs"/>
          <w:cs/>
        </w:rPr>
        <w:t>ఆయన</w:t>
      </w:r>
      <w:r w:rsidR="000E0850" w:rsidRPr="00E53AF9">
        <w:rPr>
          <w:cs/>
        </w:rPr>
        <w:t xml:space="preserve"> స్వరము ద్వారా యేసు తన కుమారుడు అని దేవుడు బహిరంగంగా ధృవీకరించాడు.</w:t>
      </w:r>
    </w:p>
    <w:p w14:paraId="31291D47" w14:textId="26CBE210" w:rsidR="001357D0" w:rsidRDefault="00FC2458" w:rsidP="001357D0">
      <w:pPr>
        <w:pStyle w:val="BodyText0"/>
        <w:rPr>
          <w:cs/>
        </w:rPr>
      </w:pPr>
      <w:r>
        <w:rPr>
          <w:noProof/>
          <w:cs/>
          <w:lang w:val="en-US" w:eastAsia="en-US"/>
        </w:rPr>
        <mc:AlternateContent>
          <mc:Choice Requires="wps">
            <w:drawing>
              <wp:anchor distT="0" distB="0" distL="114300" distR="114300" simplePos="0" relativeHeight="251857408" behindDoc="0" locked="1" layoutInCell="1" allowOverlap="1" wp14:anchorId="76AC5501" wp14:editId="2C566FCF">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79E7A4" w14:textId="1A7F646A" w:rsidR="00AA7966" w:rsidRPr="00A535F7" w:rsidRDefault="00AA7966" w:rsidP="00886F3D">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C5501" id="PARA102" o:spid="_x0000_s1131" type="#_x0000_t202" style="position:absolute;left:0;text-align:left;margin-left:33pt;margin-top:0;width:28.05pt;height:28.05pt;z-index:25185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1A79E7A4" w14:textId="1A7F646A" w:rsidR="00AA7966" w:rsidRPr="00A535F7" w:rsidRDefault="00AA7966" w:rsidP="00886F3D">
                      <w:pPr>
                        <w:pStyle w:val="ParaNumbering"/>
                      </w:pPr>
                      <w:r>
                        <w:t>102</w:t>
                      </w:r>
                    </w:p>
                  </w:txbxContent>
                </v:textbox>
                <w10:wrap anchorx="margin" anchory="line"/>
                <w10:anchorlock/>
              </v:shape>
            </w:pict>
          </mc:Fallback>
        </mc:AlternateContent>
      </w:r>
      <w:r w:rsidR="000E0850" w:rsidRPr="00E53AF9">
        <w:rPr>
          <w:cs/>
        </w:rPr>
        <w:t>తరువాత, యేసు దేవుని కుమారుడు అని చెప్పుటకు లూకా వంశావళి ఆధారిత ధృవీకరణను లూకా 3:23-38లో ఇస్తున్నాడు.</w:t>
      </w:r>
    </w:p>
    <w:p w14:paraId="1154ED9C" w14:textId="414B30D9" w:rsidR="001357D0" w:rsidRDefault="00FC2458" w:rsidP="00EC0897">
      <w:pPr>
        <w:pStyle w:val="BodyText0"/>
        <w:rPr>
          <w:cs/>
        </w:rPr>
      </w:pPr>
      <w:r>
        <w:rPr>
          <w:noProof/>
          <w:cs/>
          <w:lang w:val="en-US" w:eastAsia="en-US"/>
        </w:rPr>
        <mc:AlternateContent>
          <mc:Choice Requires="wps">
            <w:drawing>
              <wp:anchor distT="0" distB="0" distL="114300" distR="114300" simplePos="0" relativeHeight="250806784" behindDoc="0" locked="1" layoutInCell="1" allowOverlap="1" wp14:anchorId="402606F4" wp14:editId="72B28D1C">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22FE0" w14:textId="4DD11AC1" w:rsidR="00AA7966" w:rsidRPr="00A535F7" w:rsidRDefault="00AA7966" w:rsidP="00886F3D">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606F4" id="PARA103" o:spid="_x0000_s1132" type="#_x0000_t202" style="position:absolute;left:0;text-align:left;margin-left:33pt;margin-top:0;width:28.05pt;height:28.05pt;z-index:25080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2A722FE0" w14:textId="4DD11AC1" w:rsidR="00AA7966" w:rsidRPr="00A535F7" w:rsidRDefault="00AA7966" w:rsidP="00886F3D">
                      <w:pPr>
                        <w:pStyle w:val="ParaNumbering"/>
                      </w:pPr>
                      <w:r>
                        <w:t>103</w:t>
                      </w:r>
                    </w:p>
                  </w:txbxContent>
                </v:textbox>
                <w10:wrap anchorx="margin" anchory="line"/>
                <w10:anchorlock/>
              </v:shape>
            </w:pict>
          </mc:Fallback>
        </mc:AlternateContent>
      </w:r>
      <w:r w:rsidR="000E0850" w:rsidRPr="00E53AF9">
        <w:rPr>
          <w:cs/>
        </w:rPr>
        <w:t>మత్తయి వలెనే, దావీదు మరియు అబ్రాహాము అనువారి నీతిగల వంశము</w:t>
      </w:r>
      <w:r w:rsidR="00EC0897">
        <w:rPr>
          <w:rFonts w:hint="cs"/>
          <w:cs/>
        </w:rPr>
        <w:t>లో</w:t>
      </w:r>
      <w:r w:rsidR="00EC0897">
        <w:rPr>
          <w:cs/>
        </w:rPr>
        <w:t xml:space="preserve"> నుండి</w:t>
      </w:r>
      <w:r w:rsidR="000E0850" w:rsidRPr="00E53AF9">
        <w:rPr>
          <w:cs/>
        </w:rPr>
        <w:t xml:space="preserve"> లూకా</w:t>
      </w:r>
      <w:r w:rsidR="004A6F08">
        <w:rPr>
          <w:cs/>
        </w:rPr>
        <w:t xml:space="preserve"> </w:t>
      </w:r>
      <w:r w:rsidR="000E0850" w:rsidRPr="00E53AF9">
        <w:rPr>
          <w:cs/>
        </w:rPr>
        <w:t>యేసు యొక్క వంశావళిని జాడతీసాడు.</w:t>
      </w:r>
      <w:r w:rsidR="004A6F08">
        <w:rPr>
          <w:cs/>
        </w:rPr>
        <w:t xml:space="preserve"> </w:t>
      </w:r>
      <w:r w:rsidR="000E0850" w:rsidRPr="00E53AF9">
        <w:rPr>
          <w:cs/>
        </w:rPr>
        <w:t xml:space="preserve">కానీ మత్తయి </w:t>
      </w:r>
      <w:r w:rsidR="00EC0897">
        <w:rPr>
          <w:cs/>
        </w:rPr>
        <w:t>వలె</w:t>
      </w:r>
      <w:r w:rsidR="000E0850" w:rsidRPr="00E53AF9">
        <w:rPr>
          <w:cs/>
        </w:rPr>
        <w:t xml:space="preserve"> కాకుండా, లూకా తన నివేదిక</w:t>
      </w:r>
      <w:r w:rsidR="00EC0897">
        <w:rPr>
          <w:rFonts w:hint="cs"/>
          <w:cs/>
        </w:rPr>
        <w:t>లో</w:t>
      </w:r>
      <w:r w:rsidR="000E0850" w:rsidRPr="00E53AF9">
        <w:rPr>
          <w:cs/>
        </w:rPr>
        <w:t xml:space="preserve"> మానవాళి యొక్క నీతిగల వంశమును ఆదాము వరకు జాడతీసాడు. ఈ వంశావళి యొక్క ప్రాముఖ్యతను </w:t>
      </w:r>
      <w:r w:rsidR="005A078D">
        <w:rPr>
          <w:cs/>
        </w:rPr>
        <w:t>అర్థం</w:t>
      </w:r>
      <w:r w:rsidR="000E0850" w:rsidRPr="00E53AF9">
        <w:rPr>
          <w:cs/>
        </w:rPr>
        <w:t xml:space="preserve"> చేసుకోవాలంటే, లూకా 3:38లో ఇది ముగుస్తున్న విధానమును ఒకసారి వినండి:</w:t>
      </w:r>
    </w:p>
    <w:p w14:paraId="022C31B9" w14:textId="3686BDF3" w:rsidR="001357D0" w:rsidRDefault="00FC2458" w:rsidP="00A93D3D">
      <w:pPr>
        <w:pStyle w:val="Quotations"/>
        <w:rPr>
          <w:cs/>
        </w:rPr>
      </w:pPr>
      <w:r>
        <w:rPr>
          <w:noProof/>
          <w:cs/>
          <w:lang w:val="en-US" w:eastAsia="en-US" w:bidi="te-IN"/>
        </w:rPr>
        <mc:AlternateContent>
          <mc:Choice Requires="wps">
            <w:drawing>
              <wp:anchor distT="0" distB="0" distL="114300" distR="114300" simplePos="0" relativeHeight="250813952" behindDoc="0" locked="1" layoutInCell="1" allowOverlap="1" wp14:anchorId="6A31D463" wp14:editId="7D3EF10D">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570228" w14:textId="4C4E0265" w:rsidR="00AA7966" w:rsidRPr="00A535F7" w:rsidRDefault="00AA7966" w:rsidP="00886F3D">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D463" id="PARA104" o:spid="_x0000_s1133" type="#_x0000_t202" style="position:absolute;left:0;text-align:left;margin-left:33pt;margin-top:0;width:28.05pt;height:28.05pt;z-index:25081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0E570228" w14:textId="4C4E0265" w:rsidR="00AA7966" w:rsidRPr="00A535F7" w:rsidRDefault="00AA7966" w:rsidP="00886F3D">
                      <w:pPr>
                        <w:pStyle w:val="ParaNumbering"/>
                      </w:pPr>
                      <w:r>
                        <w:t>104</w:t>
                      </w:r>
                    </w:p>
                  </w:txbxContent>
                </v:textbox>
                <w10:wrap anchorx="margin" anchory="line"/>
                <w10:anchorlock/>
              </v:shape>
            </w:pict>
          </mc:Fallback>
        </mc:AlternateContent>
      </w:r>
      <w:r w:rsidR="000E0850" w:rsidRPr="00E53AF9">
        <w:rPr>
          <w:cs/>
          <w:lang w:bidi="te-IN"/>
        </w:rPr>
        <w:t>కేయినాను ఎనోషుకు</w:t>
      </w:r>
      <w:r w:rsidR="000E0850" w:rsidRPr="00E53AF9">
        <w:rPr>
          <w:cs/>
        </w:rPr>
        <w:t xml:space="preserve">, </w:t>
      </w:r>
      <w:r w:rsidR="000E0850" w:rsidRPr="00E53AF9">
        <w:rPr>
          <w:cs/>
          <w:lang w:bidi="te-IN"/>
        </w:rPr>
        <w:t>ఎనోషు షేతుకు</w:t>
      </w:r>
      <w:r w:rsidR="000E0850" w:rsidRPr="00E53AF9">
        <w:rPr>
          <w:cs/>
        </w:rPr>
        <w:t xml:space="preserve">, </w:t>
      </w:r>
      <w:r w:rsidR="000E0850" w:rsidRPr="00E53AF9">
        <w:rPr>
          <w:cs/>
          <w:lang w:bidi="te-IN"/>
        </w:rPr>
        <w:t>షేతు ఆదాముకు</w:t>
      </w:r>
      <w:r w:rsidR="000E0850" w:rsidRPr="00E53AF9">
        <w:rPr>
          <w:cs/>
        </w:rPr>
        <w:t xml:space="preserve">, </w:t>
      </w:r>
      <w:r w:rsidR="000E0850" w:rsidRPr="00E53AF9">
        <w:rPr>
          <w:cs/>
          <w:lang w:bidi="te-IN"/>
        </w:rPr>
        <w:t xml:space="preserve">ఆదాము దేవునికి కుమారుడు </w:t>
      </w:r>
      <w:r w:rsidR="000E0850" w:rsidRPr="00E53AF9">
        <w:rPr>
          <w:cs/>
        </w:rPr>
        <w:t>(</w:t>
      </w:r>
      <w:r w:rsidR="000E0850" w:rsidRPr="00E53AF9">
        <w:rPr>
          <w:cs/>
          <w:lang w:bidi="te-IN"/>
        </w:rPr>
        <w:t xml:space="preserve">లూకా </w:t>
      </w:r>
      <w:r w:rsidR="000E0850" w:rsidRPr="00E53AF9">
        <w:rPr>
          <w:cs/>
        </w:rPr>
        <w:t>3:38).</w:t>
      </w:r>
    </w:p>
    <w:p w14:paraId="747C3496" w14:textId="3ADA09D2" w:rsidR="001357D0" w:rsidRDefault="00FC2458" w:rsidP="00EC0897">
      <w:pPr>
        <w:pStyle w:val="BodyText0"/>
        <w:rPr>
          <w:cs/>
        </w:rPr>
      </w:pPr>
      <w:r>
        <w:rPr>
          <w:noProof/>
          <w:cs/>
          <w:lang w:val="en-US" w:eastAsia="en-US"/>
        </w:rPr>
        <mc:AlternateContent>
          <mc:Choice Requires="wps">
            <w:drawing>
              <wp:anchor distT="0" distB="0" distL="114300" distR="114300" simplePos="0" relativeHeight="250828288" behindDoc="0" locked="1" layoutInCell="1" allowOverlap="1" wp14:anchorId="6BDC10B4" wp14:editId="717A2B38">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0B12F3" w14:textId="2D18E9D1" w:rsidR="00AA7966" w:rsidRPr="00A535F7" w:rsidRDefault="00AA7966" w:rsidP="00886F3D">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10B4" id="PARA105" o:spid="_x0000_s1134" type="#_x0000_t202" style="position:absolute;left:0;text-align:left;margin-left:33pt;margin-top:0;width:28.05pt;height:28.05pt;z-index:25082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1D0B12F3" w14:textId="2D18E9D1" w:rsidR="00AA7966" w:rsidRPr="00A535F7" w:rsidRDefault="00AA7966" w:rsidP="00886F3D">
                      <w:pPr>
                        <w:pStyle w:val="ParaNumbering"/>
                      </w:pPr>
                      <w:r>
                        <w:t>105</w:t>
                      </w:r>
                    </w:p>
                  </w:txbxContent>
                </v:textbox>
                <w10:wrap anchorx="margin" anchory="line"/>
                <w10:anchorlock/>
              </v:shape>
            </w:pict>
          </mc:Fallback>
        </mc:AlternateContent>
      </w:r>
      <w:r w:rsidR="000E0850" w:rsidRPr="00E53AF9">
        <w:rPr>
          <w:cs/>
        </w:rPr>
        <w:t>లూకా ఆదామును “దేవుని కుమారుడు” అని పిలిచాడు – ఈ అధ్యాయములన్నిటిలో యేసుకు ఇచ్చిన బిరుదు కూడా ఇదే. ఈ విధంగా, ఇతర క్రొత్త నిబంధన భాగములు చాలా సాధారణంగా బోధించే విషయాన్ని లూకా ఎత్తి చూపాడు. దేవుని కుమారుని</w:t>
      </w:r>
      <w:r w:rsidR="00EC0897">
        <w:rPr>
          <w:cs/>
        </w:rPr>
        <w:t>వలె</w:t>
      </w:r>
      <w:r w:rsidR="000E0850" w:rsidRPr="00E53AF9">
        <w:rPr>
          <w:cs/>
        </w:rPr>
        <w:t xml:space="preserve">, దేవుని మొదటి కుమారుడైన ఆదాము యొక్క ఉద్దేశమును నెరవేర్చునట్లు యేసు ఉద్దేశించబడ్డాడు. లేదా అపొస్తలుడైన పౌలు 1 </w:t>
      </w:r>
      <w:r w:rsidR="000E0850" w:rsidRPr="00E53AF9">
        <w:rPr>
          <w:cs/>
        </w:rPr>
        <w:lastRenderedPageBreak/>
        <w:t>కొరింథీయులకు 15:45లో చెప్పినట్లుగా, యేసు “కడపటి ఆదాము.” ఆదాము ఈ భూమిపై దేవుని యొక్క సేవకుడైన రాజు, ఆయన దేవుని చిత్తమును చేయవలసినవా</w:t>
      </w:r>
      <w:r w:rsidR="00EC0897">
        <w:rPr>
          <w:rFonts w:hint="cs"/>
          <w:cs/>
        </w:rPr>
        <w:t>ని</w:t>
      </w:r>
      <w:r w:rsidR="000E0850" w:rsidRPr="00E53AF9">
        <w:rPr>
          <w:cs/>
        </w:rPr>
        <w:t>గా ఉన్నాడు. కాని ఆయన సమూలంగా విఫలమయ్యాడు. కానీ ఆదాము విఫలమైన విషయములో జయించిన గొప్ప దేవుని కుమారుడు యేసు భూమిపైని సమస్త దేశములకు రక్షణను అందించాడు.</w:t>
      </w:r>
    </w:p>
    <w:p w14:paraId="5BFA490B" w14:textId="55FB6BCD" w:rsidR="001357D0" w:rsidRDefault="00FC2458" w:rsidP="00EC0897">
      <w:pPr>
        <w:pStyle w:val="BodyText0"/>
        <w:rPr>
          <w:cs/>
        </w:rPr>
      </w:pPr>
      <w:r>
        <w:rPr>
          <w:noProof/>
          <w:cs/>
          <w:lang w:val="en-US" w:eastAsia="en-US"/>
        </w:rPr>
        <mc:AlternateContent>
          <mc:Choice Requires="wps">
            <w:drawing>
              <wp:anchor distT="0" distB="0" distL="114300" distR="114300" simplePos="0" relativeHeight="250835456" behindDoc="0" locked="1" layoutInCell="1" allowOverlap="1" wp14:anchorId="0415AB2B" wp14:editId="12D43176">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BB7A69" w14:textId="02689427" w:rsidR="00AA7966" w:rsidRPr="00A535F7" w:rsidRDefault="00AA7966" w:rsidP="00886F3D">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AB2B" id="PARA106" o:spid="_x0000_s1135" type="#_x0000_t202" style="position:absolute;left:0;text-align:left;margin-left:33pt;margin-top:0;width:28.05pt;height:28.05pt;z-index:25083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2CBB7A69" w14:textId="02689427" w:rsidR="00AA7966" w:rsidRPr="00A535F7" w:rsidRDefault="00AA7966" w:rsidP="00886F3D">
                      <w:pPr>
                        <w:pStyle w:val="ParaNumbering"/>
                      </w:pPr>
                      <w:r>
                        <w:t>106</w:t>
                      </w:r>
                    </w:p>
                  </w:txbxContent>
                </v:textbox>
                <w10:wrap anchorx="margin" anchory="line"/>
                <w10:anchorlock/>
              </v:shape>
            </w:pict>
          </mc:Fallback>
        </mc:AlternateContent>
      </w:r>
      <w:r w:rsidR="000E0850" w:rsidRPr="00E53AF9">
        <w:rPr>
          <w:cs/>
        </w:rPr>
        <w:t xml:space="preserve">దేవుని కుమారునిగా </w:t>
      </w:r>
      <w:r w:rsidR="00EC0897" w:rsidRPr="00E53AF9">
        <w:rPr>
          <w:cs/>
        </w:rPr>
        <w:t>యేసు</w:t>
      </w:r>
      <w:r w:rsidR="00EC0897">
        <w:rPr>
          <w:rFonts w:hint="cs"/>
          <w:cs/>
        </w:rPr>
        <w:t>ను</w:t>
      </w:r>
      <w:r w:rsidR="00EC0897">
        <w:rPr>
          <w:cs/>
        </w:rPr>
        <w:t xml:space="preserve"> గూర్చిన</w:t>
      </w:r>
      <w:r w:rsidR="00EC0897" w:rsidRPr="00E53AF9">
        <w:rPr>
          <w:cs/>
        </w:rPr>
        <w:t xml:space="preserve"> </w:t>
      </w:r>
      <w:r w:rsidR="00EC0897">
        <w:rPr>
          <w:rFonts w:hint="cs"/>
          <w:cs/>
        </w:rPr>
        <w:t>చివరి</w:t>
      </w:r>
      <w:r w:rsidR="000E0850" w:rsidRPr="00E53AF9">
        <w:rPr>
          <w:cs/>
        </w:rPr>
        <w:t xml:space="preserve"> ధృవీకరణ తానే స్వయంగా చేసిన వ్యక్తిగత ధృవీకరణ, </w:t>
      </w:r>
      <w:r w:rsidR="001A5A67">
        <w:rPr>
          <w:rFonts w:hint="cs"/>
          <w:cs/>
        </w:rPr>
        <w:t xml:space="preserve">మరియు </w:t>
      </w:r>
      <w:r w:rsidR="000E0850" w:rsidRPr="00E53AF9">
        <w:rPr>
          <w:cs/>
        </w:rPr>
        <w:t>ఇది లూకా 4:1-13లో ఉంది.</w:t>
      </w:r>
    </w:p>
    <w:p w14:paraId="2BD100CA" w14:textId="4EE89465" w:rsidR="001357D0" w:rsidRDefault="00FC2458" w:rsidP="001A5A67">
      <w:pPr>
        <w:pStyle w:val="BodyText0"/>
        <w:rPr>
          <w:cs/>
        </w:rPr>
      </w:pPr>
      <w:r>
        <w:rPr>
          <w:noProof/>
          <w:cs/>
          <w:lang w:val="en-US" w:eastAsia="en-US"/>
        </w:rPr>
        <mc:AlternateContent>
          <mc:Choice Requires="wps">
            <w:drawing>
              <wp:anchor distT="0" distB="0" distL="114300" distR="114300" simplePos="0" relativeHeight="250842624" behindDoc="0" locked="1" layoutInCell="1" allowOverlap="1" wp14:anchorId="300C03BD" wp14:editId="5F21129E">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5FAD8C" w14:textId="47E7FF29" w:rsidR="00AA7966" w:rsidRPr="00A535F7" w:rsidRDefault="00AA7966" w:rsidP="00886F3D">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03BD" id="PARA107" o:spid="_x0000_s1136" type="#_x0000_t202" style="position:absolute;left:0;text-align:left;margin-left:33pt;margin-top:0;width:28.05pt;height:28.05pt;z-index:25084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385FAD8C" w14:textId="47E7FF29" w:rsidR="00AA7966" w:rsidRPr="00A535F7" w:rsidRDefault="00AA7966" w:rsidP="00886F3D">
                      <w:pPr>
                        <w:pStyle w:val="ParaNumbering"/>
                      </w:pPr>
                      <w:r>
                        <w:t>107</w:t>
                      </w:r>
                    </w:p>
                  </w:txbxContent>
                </v:textbox>
                <w10:wrap anchorx="margin" anchory="line"/>
                <w10:anchorlock/>
              </v:shape>
            </w:pict>
          </mc:Fallback>
        </mc:AlternateContent>
      </w:r>
      <w:r w:rsidR="000E0850" w:rsidRPr="00E53AF9">
        <w:rPr>
          <w:cs/>
        </w:rPr>
        <w:t xml:space="preserve">ఇది అరణ్యములో యేసు అనుభవించిన శోధన కథనము. లూకా 4:1లో </w:t>
      </w:r>
      <w:r w:rsidR="001A5A67">
        <w:rPr>
          <w:rFonts w:hint="cs"/>
          <w:cs/>
        </w:rPr>
        <w:t>లూకా</w:t>
      </w:r>
      <w:r w:rsidR="001A5A67">
        <w:rPr>
          <w:cs/>
        </w:rPr>
        <w:t xml:space="preserve"> వ్రాసినట్లు</w:t>
      </w:r>
      <w:r w:rsidR="000E0850" w:rsidRPr="00E53AF9">
        <w:rPr>
          <w:cs/>
        </w:rPr>
        <w:t xml:space="preserve">, పరిశుద్ధాత్ముడు యేసును అరణ్యములోనికి నడిపించాడు, మరియు అక్కడ ఆయన సాతానుచే శోధించబడ్డాడు. రాయిని రొట్టెగా చేసికొనునట్లును, అపవాది నుండి దేశములపై అధికారమును స్వీకరించునట్లును, మరియు దేవాలయము పైనుండి తన్నుతాను క్రిందికి పడవేసికొనునట్లును ఆయన శోధింపబడ్డాడు. మరియు అపవాది ఈ శోధనలలో రెంటిని “నీవు దేవుని కుమారుడవైతే” అనే వెక్కిరింత మాటలతో మొదలెట్టింది. దీనికి స్పందిస్తూ, సాతాను యొక్క మూడు శోధనలను యేసు బలంగా తిరస్కరించాడు, </w:t>
      </w:r>
      <w:r w:rsidR="001A5A67">
        <w:rPr>
          <w:rFonts w:hint="cs"/>
          <w:cs/>
        </w:rPr>
        <w:t>మరియు</w:t>
      </w:r>
      <w:r w:rsidR="001A5A67">
        <w:rPr>
          <w:cs/>
        </w:rPr>
        <w:t xml:space="preserve"> </w:t>
      </w:r>
      <w:r w:rsidR="000E0850" w:rsidRPr="00E53AF9">
        <w:rPr>
          <w:cs/>
        </w:rPr>
        <w:t>ఒక నమ్మకమైన దేవుని కుమారుడు ఎలా ఉండాలో అని చెప్పుటకు పాత నిబంధన వాక్యములను కూడా ప్రయోగించాడు.</w:t>
      </w:r>
    </w:p>
    <w:p w14:paraId="0C181E67" w14:textId="1AAE6D84" w:rsidR="001357D0" w:rsidRDefault="00FC2458" w:rsidP="009A7322">
      <w:pPr>
        <w:pStyle w:val="Quotations"/>
        <w:rPr>
          <w:cs/>
        </w:rPr>
      </w:pPr>
      <w:r>
        <w:rPr>
          <w:noProof/>
          <w:cs/>
          <w:lang w:val="en-US" w:eastAsia="en-US" w:bidi="te-IN"/>
        </w:rPr>
        <mc:AlternateContent>
          <mc:Choice Requires="wps">
            <w:drawing>
              <wp:anchor distT="0" distB="0" distL="114300" distR="114300" simplePos="0" relativeHeight="250856960" behindDoc="0" locked="1" layoutInCell="1" allowOverlap="1" wp14:anchorId="12625AA9" wp14:editId="5ADD1487">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8FA74" w14:textId="3BFCF6BE" w:rsidR="00AA7966" w:rsidRPr="00A535F7" w:rsidRDefault="00AA7966" w:rsidP="00886F3D">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5AA9" id="PARA108" o:spid="_x0000_s1137" type="#_x0000_t202" style="position:absolute;left:0;text-align:left;margin-left:33pt;margin-top:0;width:28.05pt;height:28.05pt;z-index:25085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4038FA74" w14:textId="3BFCF6BE" w:rsidR="00AA7966" w:rsidRPr="00A535F7" w:rsidRDefault="00AA7966" w:rsidP="00886F3D">
                      <w:pPr>
                        <w:pStyle w:val="ParaNumbering"/>
                      </w:pPr>
                      <w:r>
                        <w:t>108</w:t>
                      </w:r>
                    </w:p>
                  </w:txbxContent>
                </v:textbox>
                <w10:wrap anchorx="margin" anchory="line"/>
                <w10:anchorlock/>
              </v:shape>
            </w:pict>
          </mc:Fallback>
        </mc:AlternateContent>
      </w:r>
      <w:r w:rsidR="000E0850" w:rsidRPr="00E53AF9">
        <w:rPr>
          <w:cs/>
          <w:lang w:bidi="te-IN"/>
        </w:rPr>
        <w:t>అరణ్యములో ఆయన అపవాదిచే ఎదుర్కొనబడినప్పుడు అనేక కారణముల వలన యేసు బైబిలును ఉల్లేఖపరచాడు</w:t>
      </w:r>
      <w:r w:rsidR="000E0850" w:rsidRPr="00E53AF9">
        <w:rPr>
          <w:cs/>
        </w:rPr>
        <w:t xml:space="preserve">. </w:t>
      </w:r>
      <w:r w:rsidR="000E0850" w:rsidRPr="00E53AF9">
        <w:rPr>
          <w:cs/>
          <w:lang w:bidi="te-IN"/>
        </w:rPr>
        <w:t>మొదటిగా</w:t>
      </w:r>
      <w:r w:rsidR="000E0850" w:rsidRPr="00E53AF9">
        <w:rPr>
          <w:cs/>
        </w:rPr>
        <w:t xml:space="preserve">, </w:t>
      </w:r>
      <w:r w:rsidR="000E0850" w:rsidRPr="00E53AF9">
        <w:rPr>
          <w:cs/>
          <w:lang w:bidi="te-IN"/>
        </w:rPr>
        <w:t>యేసును నిజమైన దేవుని కుమారునిలా చిత్రీకరించడం మరియు చూపించడం</w:t>
      </w:r>
      <w:r w:rsidR="006A3972" w:rsidRPr="006A3972">
        <w:rPr>
          <w:cs/>
          <w:lang w:bidi="te-IN"/>
        </w:rPr>
        <w:t xml:space="preserve"> </w:t>
      </w:r>
      <w:r w:rsidR="006A3972" w:rsidRPr="00E53AF9">
        <w:rPr>
          <w:cs/>
          <w:lang w:bidi="te-IN"/>
        </w:rPr>
        <w:t>సువార్త రచయితలు చేస్తున్న దానిలో ఒక భాగ</w:t>
      </w:r>
      <w:r w:rsidR="006A3972">
        <w:rPr>
          <w:rFonts w:hint="cs"/>
          <w:cs/>
          <w:lang w:bidi="te-IN"/>
        </w:rPr>
        <w:t>మై</w:t>
      </w:r>
      <w:r w:rsidR="006A3972">
        <w:rPr>
          <w:cs/>
          <w:lang w:bidi="te-IN"/>
        </w:rPr>
        <w:t>యున్నది</w:t>
      </w:r>
      <w:r w:rsidR="000E0850" w:rsidRPr="00E53AF9">
        <w:rPr>
          <w:cs/>
        </w:rPr>
        <w:t xml:space="preserve">. </w:t>
      </w:r>
      <w:r w:rsidR="000E0850" w:rsidRPr="00E53AF9">
        <w:rPr>
          <w:cs/>
          <w:lang w:bidi="te-IN"/>
        </w:rPr>
        <w:t>కాబట్టి</w:t>
      </w:r>
      <w:r w:rsidR="000E0850" w:rsidRPr="00E53AF9">
        <w:rPr>
          <w:cs/>
        </w:rPr>
        <w:t xml:space="preserve">, </w:t>
      </w:r>
      <w:r w:rsidR="000E0850" w:rsidRPr="00E53AF9">
        <w:rPr>
          <w:cs/>
          <w:lang w:bidi="te-IN"/>
        </w:rPr>
        <w:t>దేవునితో తనకున్న నిబంధన సహవాసము అనునది లేఖనములను ఆయన ఉల్లేఖనపరచుటకు గల ఒక కారణము</w:t>
      </w:r>
      <w:r w:rsidR="000E0850" w:rsidRPr="00E53AF9">
        <w:rPr>
          <w:cs/>
        </w:rPr>
        <w:t xml:space="preserve">. </w:t>
      </w:r>
      <w:r w:rsidR="000E0850" w:rsidRPr="00E53AF9">
        <w:rPr>
          <w:cs/>
          <w:lang w:bidi="te-IN"/>
        </w:rPr>
        <w:t>ఆయన లేఖనముల వద్దకు వెళుతూ సంగతులను క్రమములో పెట్టుటకు</w:t>
      </w:r>
      <w:r w:rsidR="000E0850" w:rsidRPr="00E53AF9">
        <w:rPr>
          <w:cs/>
        </w:rPr>
        <w:t xml:space="preserve">, </w:t>
      </w:r>
      <w:r w:rsidR="000E0850" w:rsidRPr="00E53AF9">
        <w:rPr>
          <w:cs/>
          <w:lang w:bidi="te-IN"/>
        </w:rPr>
        <w:t>తండ్రియైన దేవునితో తన అనుబంధంలో మరియు అపవాది యొక్క పరిమిత అధికారముతో తన అనుబంధంలో కూడా తన సొంత అధికారమును సరియైన దృక్పథంలో ఉంచుటకు తన నిబంధన సహవాసములోని వ్యక్తీకరణములలో</w:t>
      </w:r>
      <w:r w:rsidR="006A3972">
        <w:rPr>
          <w:rFonts w:hint="cs"/>
          <w:cs/>
          <w:lang w:bidi="te-IN"/>
        </w:rPr>
        <w:t xml:space="preserve"> </w:t>
      </w:r>
      <w:r w:rsidR="000E0850" w:rsidRPr="00E53AF9">
        <w:rPr>
          <w:cs/>
          <w:lang w:bidi="te-IN"/>
        </w:rPr>
        <w:t>నుండి ఉల్లేఖనపరుస్తున్నాడు</w:t>
      </w:r>
      <w:r w:rsidR="000E0850" w:rsidRPr="00E53AF9">
        <w:rPr>
          <w:cs/>
        </w:rPr>
        <w:t>.</w:t>
      </w:r>
      <w:r w:rsidR="004A6F08">
        <w:rPr>
          <w:cs/>
        </w:rPr>
        <w:t xml:space="preserve"> </w:t>
      </w:r>
      <w:r w:rsidR="000E0850" w:rsidRPr="00E53AF9">
        <w:rPr>
          <w:cs/>
          <w:lang w:bidi="te-IN"/>
        </w:rPr>
        <w:t>కాబట్టి ఆ నిబంధన సహవాసము యొక్క ప్రాధాన్యతను జ్ఞాపకము చేయడానికి</w:t>
      </w:r>
      <w:r w:rsidR="000E0850" w:rsidRPr="00E53AF9">
        <w:rPr>
          <w:cs/>
        </w:rPr>
        <w:t xml:space="preserve">, </w:t>
      </w:r>
      <w:r w:rsidR="000E0850" w:rsidRPr="00E53AF9">
        <w:rPr>
          <w:cs/>
          <w:lang w:bidi="te-IN"/>
        </w:rPr>
        <w:t>మరియు అపవాది ను</w:t>
      </w:r>
      <w:r w:rsidR="00EB2610">
        <w:rPr>
          <w:cs/>
          <w:lang w:bidi="te-IN"/>
        </w:rPr>
        <w:t>ండి వస్తున్న</w:t>
      </w:r>
      <w:r w:rsidR="000E0850" w:rsidRPr="00E53AF9">
        <w:rPr>
          <w:cs/>
          <w:lang w:bidi="te-IN"/>
        </w:rPr>
        <w:t xml:space="preserve"> ఈ శోధనలను ఎదిరించుటకు తనకు సహాయపడేందుకు గాను మనుష్యుడు రొట్టెవలన మాత్రమే గాక దేవుని నోట నుండి వచ్చు ప్రతి మాట వలన జీవించును అని చెప్తున్నాడు</w:t>
      </w:r>
      <w:r w:rsidR="000E0850" w:rsidRPr="00E53AF9">
        <w:rPr>
          <w:cs/>
        </w:rPr>
        <w:t xml:space="preserve">. </w:t>
      </w:r>
      <w:r w:rsidR="000E0850" w:rsidRPr="00E53AF9">
        <w:rPr>
          <w:cs/>
          <w:lang w:bidi="te-IN"/>
        </w:rPr>
        <w:t xml:space="preserve">కాగా లేఖనములలోని </w:t>
      </w:r>
      <w:r w:rsidR="00EB2610">
        <w:rPr>
          <w:rFonts w:hint="cs"/>
          <w:cs/>
          <w:lang w:bidi="te-IN"/>
        </w:rPr>
        <w:t>ఒక</w:t>
      </w:r>
      <w:r w:rsidR="000E0850" w:rsidRPr="00E53AF9">
        <w:rPr>
          <w:cs/>
          <w:lang w:bidi="te-IN"/>
        </w:rPr>
        <w:t xml:space="preserve"> భాగము నుండి</w:t>
      </w:r>
      <w:r w:rsidR="000E0850" w:rsidRPr="00E53AF9">
        <w:rPr>
          <w:cs/>
        </w:rPr>
        <w:t xml:space="preserve">, </w:t>
      </w:r>
      <w:r w:rsidR="000E0850" w:rsidRPr="00E53AF9">
        <w:rPr>
          <w:cs/>
          <w:lang w:bidi="te-IN"/>
        </w:rPr>
        <w:t xml:space="preserve">ప్రత్యేకంగా ద్వితీయోపదేశకాండము </w:t>
      </w:r>
      <w:r w:rsidR="000E0850" w:rsidRPr="00E53AF9">
        <w:rPr>
          <w:cs/>
        </w:rPr>
        <w:t xml:space="preserve">6 </w:t>
      </w:r>
      <w:r w:rsidR="000E0850" w:rsidRPr="00E53AF9">
        <w:rPr>
          <w:cs/>
          <w:lang w:bidi="te-IN"/>
        </w:rPr>
        <w:t xml:space="preserve">నుండి </w:t>
      </w:r>
      <w:r w:rsidR="000E0850" w:rsidRPr="00E53AF9">
        <w:rPr>
          <w:cs/>
        </w:rPr>
        <w:t xml:space="preserve">8 </w:t>
      </w:r>
      <w:r w:rsidR="000E0850" w:rsidRPr="00E53AF9">
        <w:rPr>
          <w:cs/>
          <w:lang w:bidi="te-IN"/>
        </w:rPr>
        <w:t>అధ్యాయములలో నుండి ఆయన ఉల్లేఖనపరచడం మనం చూస్తున్నాం</w:t>
      </w:r>
      <w:r w:rsidR="000E0850" w:rsidRPr="00E53AF9">
        <w:rPr>
          <w:cs/>
        </w:rPr>
        <w:t xml:space="preserve">, </w:t>
      </w:r>
      <w:r w:rsidR="000E0850" w:rsidRPr="00E53AF9">
        <w:rPr>
          <w:cs/>
          <w:lang w:bidi="te-IN"/>
        </w:rPr>
        <w:t>ఎందుకనగా దేవుని ప్రజల యొక్క అరణ్యయాత్ర అనుభవాలను గూర్చి</w:t>
      </w:r>
      <w:r w:rsidR="000E0850" w:rsidRPr="00E53AF9">
        <w:rPr>
          <w:cs/>
        </w:rPr>
        <w:t xml:space="preserve">, </w:t>
      </w:r>
      <w:r w:rsidR="000E0850" w:rsidRPr="00E53AF9">
        <w:rPr>
          <w:cs/>
          <w:lang w:bidi="te-IN"/>
        </w:rPr>
        <w:t xml:space="preserve">మరియు </w:t>
      </w:r>
      <w:r w:rsidR="00EB2610">
        <w:rPr>
          <w:rFonts w:hint="cs"/>
          <w:cs/>
          <w:lang w:bidi="te-IN"/>
        </w:rPr>
        <w:t>వారి</w:t>
      </w:r>
      <w:r w:rsidR="00EB2610">
        <w:rPr>
          <w:cs/>
          <w:lang w:bidi="te-IN"/>
        </w:rPr>
        <w:t xml:space="preserve"> హృదయములలో ఉన్నదానిని చూచుటకుగాను </w:t>
      </w:r>
      <w:r w:rsidR="000E0850" w:rsidRPr="00E53AF9">
        <w:rPr>
          <w:cs/>
          <w:lang w:bidi="te-IN"/>
        </w:rPr>
        <w:t>నిర్గమకాండము</w:t>
      </w:r>
      <w:r w:rsidR="00EB2610">
        <w:rPr>
          <w:rFonts w:hint="cs"/>
          <w:cs/>
          <w:lang w:bidi="te-IN"/>
        </w:rPr>
        <w:t>లోని</w:t>
      </w:r>
      <w:r w:rsidR="000E0850" w:rsidRPr="00E53AF9">
        <w:rPr>
          <w:cs/>
          <w:lang w:bidi="te-IN"/>
        </w:rPr>
        <w:t xml:space="preserve"> సమాజము యొక్క అరణ్య అనుభవము వారి హృదయములలో ఉన్నదానిని ఎలా పరీక్షించిందో మోషే </w:t>
      </w:r>
      <w:r w:rsidR="00EB2610">
        <w:rPr>
          <w:rFonts w:hint="cs"/>
          <w:cs/>
          <w:lang w:bidi="te-IN"/>
        </w:rPr>
        <w:t>తెలియ</w:t>
      </w:r>
      <w:r w:rsidR="00EB2610">
        <w:rPr>
          <w:cs/>
          <w:lang w:bidi="te-IN"/>
        </w:rPr>
        <w:t>జేశాడు</w:t>
      </w:r>
      <w:r w:rsidR="000E0850" w:rsidRPr="00E53AF9">
        <w:rPr>
          <w:cs/>
        </w:rPr>
        <w:t>.</w:t>
      </w:r>
      <w:r w:rsidR="004A6F08">
        <w:rPr>
          <w:cs/>
        </w:rPr>
        <w:t xml:space="preserve"> </w:t>
      </w:r>
      <w:r w:rsidR="000E0850" w:rsidRPr="00E53AF9">
        <w:rPr>
          <w:cs/>
          <w:lang w:bidi="te-IN"/>
        </w:rPr>
        <w:t>మరియు చాలా సాధారణమైనదే జరగడం మనం చూస్తాం</w:t>
      </w:r>
      <w:r w:rsidR="000E0850" w:rsidRPr="00E53AF9">
        <w:rPr>
          <w:cs/>
        </w:rPr>
        <w:t xml:space="preserve">, </w:t>
      </w:r>
      <w:r w:rsidR="000E0850" w:rsidRPr="00E53AF9">
        <w:rPr>
          <w:cs/>
          <w:lang w:bidi="te-IN"/>
        </w:rPr>
        <w:t>యేసు శోధన ఉదంతంలో ఆయన కుమారత్వమునకు గల పరీక్షలో</w:t>
      </w:r>
      <w:r w:rsidR="000E0850" w:rsidRPr="00E53AF9">
        <w:rPr>
          <w:cs/>
        </w:rPr>
        <w:t xml:space="preserve">, </w:t>
      </w:r>
      <w:r w:rsidR="000E0850" w:rsidRPr="00E53AF9">
        <w:rPr>
          <w:cs/>
          <w:lang w:bidi="te-IN"/>
        </w:rPr>
        <w:t xml:space="preserve">ఇశ్రాయేలు వారు </w:t>
      </w:r>
      <w:r w:rsidR="000E0850" w:rsidRPr="00E53AF9">
        <w:rPr>
          <w:cs/>
          <w:lang w:bidi="te-IN"/>
        </w:rPr>
        <w:lastRenderedPageBreak/>
        <w:t>విఫలమైయుండగా</w:t>
      </w:r>
      <w:r w:rsidR="000E0850" w:rsidRPr="00E53AF9">
        <w:rPr>
          <w:cs/>
        </w:rPr>
        <w:t xml:space="preserve">, </w:t>
      </w:r>
      <w:r w:rsidR="000E0850" w:rsidRPr="00E53AF9">
        <w:rPr>
          <w:cs/>
          <w:lang w:bidi="te-IN"/>
        </w:rPr>
        <w:t>యేసు మాత్రము సఫలమయ్యాడు</w:t>
      </w:r>
      <w:r w:rsidR="000E0850" w:rsidRPr="00E53AF9">
        <w:rPr>
          <w:cs/>
        </w:rPr>
        <w:t xml:space="preserve">. </w:t>
      </w:r>
      <w:r w:rsidR="000E0850" w:rsidRPr="00E53AF9">
        <w:rPr>
          <w:cs/>
          <w:lang w:bidi="te-IN"/>
        </w:rPr>
        <w:t>కాబట్టి ఈ శోధన కథనములో సువార్త రచయిత</w:t>
      </w:r>
      <w:r w:rsidR="009A7322">
        <w:rPr>
          <w:rFonts w:hint="cs"/>
          <w:cs/>
          <w:lang w:bidi="te-IN"/>
        </w:rPr>
        <w:t>లు</w:t>
      </w:r>
      <w:r w:rsidR="000E0850" w:rsidRPr="00E53AF9">
        <w:rPr>
          <w:cs/>
          <w:lang w:bidi="te-IN"/>
        </w:rPr>
        <w:t xml:space="preserve"> మరియు యేసు</w:t>
      </w:r>
      <w:r w:rsidR="009A7322">
        <w:rPr>
          <w:cs/>
          <w:lang w:bidi="te-IN"/>
        </w:rPr>
        <w:t xml:space="preserve"> పాత నిబంధన</w:t>
      </w:r>
      <w:r w:rsidR="009A7322">
        <w:rPr>
          <w:rFonts w:hint="cs"/>
          <w:cs/>
          <w:lang w:bidi="te-IN"/>
        </w:rPr>
        <w:t>ను</w:t>
      </w:r>
      <w:r w:rsidR="009A7322">
        <w:rPr>
          <w:cs/>
          <w:lang w:bidi="te-IN"/>
        </w:rPr>
        <w:t xml:space="preserve"> ఉపయోగించిన</w:t>
      </w:r>
      <w:r w:rsidR="009A7322">
        <w:rPr>
          <w:rFonts w:hint="cs"/>
          <w:cs/>
          <w:lang w:bidi="te-IN"/>
        </w:rPr>
        <w:t xml:space="preserve"> విధానము</w:t>
      </w:r>
      <w:r w:rsidR="009A7322">
        <w:rPr>
          <w:cs/>
          <w:lang w:bidi="te-IN"/>
        </w:rPr>
        <w:t xml:space="preserve">లో </w:t>
      </w:r>
      <w:r w:rsidR="009A7322">
        <w:rPr>
          <w:rFonts w:hint="cs"/>
          <w:cs/>
          <w:lang w:bidi="te-IN"/>
        </w:rPr>
        <w:t>కూడా</w:t>
      </w:r>
      <w:r w:rsidR="009A7322">
        <w:rPr>
          <w:cs/>
          <w:lang w:bidi="te-IN"/>
        </w:rPr>
        <w:t xml:space="preserve"> ఈ</w:t>
      </w:r>
      <w:r w:rsidR="000E0850" w:rsidRPr="00E53AF9">
        <w:rPr>
          <w:cs/>
          <w:lang w:bidi="te-IN"/>
        </w:rPr>
        <w:t xml:space="preserve"> పోలికను మనం చూస్తాం</w:t>
      </w:r>
      <w:r w:rsidR="000E0850" w:rsidRPr="00E53AF9">
        <w:rPr>
          <w:cs/>
        </w:rPr>
        <w:t>.</w:t>
      </w:r>
    </w:p>
    <w:p w14:paraId="145300CE" w14:textId="0C12BBCE" w:rsidR="001357D0" w:rsidRDefault="00A93D3D" w:rsidP="009A7322">
      <w:pPr>
        <w:pStyle w:val="QuotationAuthor"/>
        <w:rPr>
          <w:cs/>
        </w:rPr>
      </w:pPr>
      <w:r w:rsidRPr="00E53AF9">
        <w:rPr>
          <w:cs/>
          <w:lang w:bidi="te-IN"/>
        </w:rPr>
        <w:t>డా</w:t>
      </w:r>
      <w:r w:rsidRPr="00E53AF9">
        <w:rPr>
          <w:cs/>
        </w:rPr>
        <w:t xml:space="preserve">. </w:t>
      </w:r>
      <w:r w:rsidR="009A7322">
        <w:rPr>
          <w:rFonts w:hint="cs"/>
          <w:cs/>
          <w:lang w:bidi="te-IN"/>
        </w:rPr>
        <w:t>గ్రెగ్</w:t>
      </w:r>
      <w:r w:rsidR="009A7322">
        <w:rPr>
          <w:cs/>
          <w:lang w:bidi="te-IN"/>
        </w:rPr>
        <w:t xml:space="preserve"> పెర్రీ</w:t>
      </w:r>
    </w:p>
    <w:p w14:paraId="4F5298D4" w14:textId="2D644C13" w:rsidR="000E0850" w:rsidRPr="00E53AF9" w:rsidRDefault="00FC2458" w:rsidP="00E02515">
      <w:pPr>
        <w:pStyle w:val="BodyText0"/>
        <w:rPr>
          <w:cs/>
        </w:rPr>
      </w:pPr>
      <w:r>
        <w:rPr>
          <w:noProof/>
          <w:cs/>
          <w:lang w:val="en-US" w:eastAsia="en-US"/>
        </w:rPr>
        <mc:AlternateContent>
          <mc:Choice Requires="wps">
            <w:drawing>
              <wp:anchor distT="0" distB="0" distL="114300" distR="114300" simplePos="0" relativeHeight="251050496" behindDoc="0" locked="1" layoutInCell="1" allowOverlap="1" wp14:anchorId="2E01CA43" wp14:editId="6EF2F84C">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E6CF3" w14:textId="61EC1B8A" w:rsidR="00AA7966" w:rsidRPr="00A535F7" w:rsidRDefault="00AA7966" w:rsidP="00886F3D">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1CA43" id="PARA109" o:spid="_x0000_s1138" type="#_x0000_t202" style="position:absolute;left:0;text-align:left;margin-left:33pt;margin-top:0;width:28.05pt;height:28.05pt;z-index:25105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023E6CF3" w14:textId="61EC1B8A" w:rsidR="00AA7966" w:rsidRPr="00A535F7" w:rsidRDefault="00AA7966" w:rsidP="00886F3D">
                      <w:pPr>
                        <w:pStyle w:val="ParaNumbering"/>
                      </w:pPr>
                      <w:r>
                        <w:t>109</w:t>
                      </w:r>
                    </w:p>
                  </w:txbxContent>
                </v:textbox>
                <w10:wrap anchorx="margin" anchory="line"/>
                <w10:anchorlock/>
              </v:shape>
            </w:pict>
          </mc:Fallback>
        </mc:AlternateContent>
      </w:r>
      <w:r w:rsidR="000E0850" w:rsidRPr="00E53AF9">
        <w:rPr>
          <w:cs/>
        </w:rPr>
        <w:t>ఆదామును దేవుని కుమారు</w:t>
      </w:r>
      <w:r w:rsidR="009A7322">
        <w:rPr>
          <w:rFonts w:hint="cs"/>
          <w:cs/>
        </w:rPr>
        <w:t>డని</w:t>
      </w:r>
      <w:r w:rsidR="000E0850" w:rsidRPr="00E53AF9">
        <w:rPr>
          <w:cs/>
        </w:rPr>
        <w:t xml:space="preserve"> చెప్పే</w:t>
      </w:r>
      <w:r w:rsidR="004A6F08">
        <w:rPr>
          <w:cs/>
        </w:rPr>
        <w:t xml:space="preserve"> </w:t>
      </w:r>
      <w:r w:rsidR="000E0850" w:rsidRPr="00E53AF9">
        <w:rPr>
          <w:cs/>
        </w:rPr>
        <w:t>యేసు వంశావళి తరువాతనే ఇది వస్తుంది గనుక, ఆదికాండము 3వ అధ్యాయములోని ఆదాము శోధన</w:t>
      </w:r>
      <w:r w:rsidR="009A7322">
        <w:rPr>
          <w:rFonts w:hint="cs"/>
          <w:cs/>
        </w:rPr>
        <w:t xml:space="preserve"> కథనము</w:t>
      </w:r>
      <w:r w:rsidR="009A7322">
        <w:rPr>
          <w:cs/>
        </w:rPr>
        <w:t>నకు</w:t>
      </w:r>
      <w:r w:rsidR="000E0850" w:rsidRPr="00E53AF9">
        <w:rPr>
          <w:cs/>
        </w:rPr>
        <w:t xml:space="preserve"> </w:t>
      </w:r>
      <w:r w:rsidR="009A7322">
        <w:rPr>
          <w:rFonts w:hint="cs"/>
          <w:cs/>
        </w:rPr>
        <w:t>వ్యత్యాసము</w:t>
      </w:r>
      <w:r w:rsidR="009A7322">
        <w:rPr>
          <w:cs/>
        </w:rPr>
        <w:t>గా</w:t>
      </w:r>
      <w:r w:rsidR="000E0850" w:rsidRPr="00E53AF9">
        <w:rPr>
          <w:cs/>
        </w:rPr>
        <w:t xml:space="preserve"> యేసు శోధనను గూర్చి లూకా కథనమును చూడాలి. ఆ కథనములో, ఏ</w:t>
      </w:r>
      <w:r w:rsidR="009A7322">
        <w:rPr>
          <w:rFonts w:hint="cs"/>
          <w:cs/>
        </w:rPr>
        <w:t>దె</w:t>
      </w:r>
      <w:r w:rsidR="00E02515">
        <w:rPr>
          <w:cs/>
        </w:rPr>
        <w:t>ను తోటలో అపవాది ఆదామును శోధించ</w:t>
      </w:r>
      <w:r w:rsidR="00E02515">
        <w:rPr>
          <w:rFonts w:hint="cs"/>
          <w:cs/>
        </w:rPr>
        <w:t>గా</w:t>
      </w:r>
      <w:r w:rsidR="000E0850" w:rsidRPr="00E53AF9">
        <w:rPr>
          <w:cs/>
        </w:rPr>
        <w:t xml:space="preserve"> ఆదాము పాపము చేసినప్పుడు, దేవుడు సృష్టిని శపించి మానవాళియంతటిని అరణ్యములో పడవేసాడు. దీనికి </w:t>
      </w:r>
      <w:r w:rsidR="00E02515">
        <w:rPr>
          <w:rFonts w:hint="cs"/>
          <w:cs/>
        </w:rPr>
        <w:t>భిన్నంగా</w:t>
      </w:r>
      <w:r w:rsidR="000E0850" w:rsidRPr="00E53AF9">
        <w:rPr>
          <w:cs/>
        </w:rPr>
        <w:t>, అరణ్యములో యేసు శోధనను ఎదిరించాడు, కాబట్టి నమ్మకమైన దేవుని ప్రజల</w:t>
      </w:r>
      <w:r w:rsidR="00E02515">
        <w:rPr>
          <w:rFonts w:hint="cs"/>
          <w:cs/>
        </w:rPr>
        <w:t>ను</w:t>
      </w:r>
      <w:r w:rsidR="000E0850" w:rsidRPr="00E53AF9">
        <w:rPr>
          <w:cs/>
        </w:rPr>
        <w:t xml:space="preserve"> తిరిగి పరదైసునకు తెచ్చే నమ్మకమైన దేవుని కుమారుడు యేసేయని ఇది ధృవీకరిస్తుంది.</w:t>
      </w:r>
    </w:p>
    <w:p w14:paraId="2EBDED7C" w14:textId="0B35DE74" w:rsidR="001357D0" w:rsidRDefault="00FC2458" w:rsidP="00E02515">
      <w:pPr>
        <w:pStyle w:val="BodyText0"/>
        <w:rPr>
          <w:cs/>
        </w:rPr>
      </w:pPr>
      <w:r>
        <w:rPr>
          <w:noProof/>
          <w:cs/>
          <w:lang w:val="en-US" w:eastAsia="en-US"/>
        </w:rPr>
        <mc:AlternateContent>
          <mc:Choice Requires="wps">
            <w:drawing>
              <wp:anchor distT="0" distB="0" distL="114300" distR="114300" simplePos="0" relativeHeight="250849792" behindDoc="0" locked="1" layoutInCell="1" allowOverlap="1" wp14:anchorId="47614BDD" wp14:editId="6E6977AD">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9FA7BE" w14:textId="69C34D6D" w:rsidR="00AA7966" w:rsidRPr="00A535F7" w:rsidRDefault="00AA7966" w:rsidP="00886F3D">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4BDD" id="PARA110" o:spid="_x0000_s1139" type="#_x0000_t202" style="position:absolute;left:0;text-align:left;margin-left:33pt;margin-top:0;width:28.05pt;height:28.05pt;z-index:25084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4C9FA7BE" w14:textId="69C34D6D" w:rsidR="00AA7966" w:rsidRPr="00A535F7" w:rsidRDefault="00AA7966" w:rsidP="00886F3D">
                      <w:pPr>
                        <w:pStyle w:val="ParaNumbering"/>
                      </w:pPr>
                      <w:r>
                        <w:t>110</w:t>
                      </w:r>
                    </w:p>
                  </w:txbxContent>
                </v:textbox>
                <w10:wrap anchorx="margin" anchory="line"/>
                <w10:anchorlock/>
              </v:shape>
            </w:pict>
          </mc:Fallback>
        </mc:AlternateContent>
      </w:r>
      <w:r w:rsidR="000E0850" w:rsidRPr="00E53AF9">
        <w:rPr>
          <w:cs/>
        </w:rPr>
        <w:t xml:space="preserve">యూదయ మరియు </w:t>
      </w:r>
      <w:r w:rsidR="00E02515">
        <w:rPr>
          <w:rFonts w:hint="cs"/>
          <w:cs/>
        </w:rPr>
        <w:t>యొ</w:t>
      </w:r>
      <w:r w:rsidR="000E0850" w:rsidRPr="00E53AF9">
        <w:rPr>
          <w:cs/>
        </w:rPr>
        <w:t>ర్దాను ప్రాంతములలో యేసు యొక్క ఆరంభముల తరువాత, లూకా సువార్త యొక్క తరువాతి ప్రధాన భాగము గలిలయలో యేసు చేసిన సువార్తను గూర్చి నివేదిస్తుంది.</w:t>
      </w:r>
      <w:r w:rsidR="004A6F08">
        <w:rPr>
          <w:cs/>
        </w:rPr>
        <w:t xml:space="preserve"> </w:t>
      </w:r>
      <w:r w:rsidR="000E0850" w:rsidRPr="00E53AF9">
        <w:rPr>
          <w:cs/>
        </w:rPr>
        <w:t>ఈ భాగము మార్కు 4:14</w:t>
      </w:r>
      <w:r w:rsidR="005F2080">
        <w:rPr>
          <w:rFonts w:hint="cs"/>
          <w:cs/>
        </w:rPr>
        <w:t>-9:50</w:t>
      </w:r>
      <w:r w:rsidR="000E0850" w:rsidRPr="00E53AF9">
        <w:rPr>
          <w:cs/>
        </w:rPr>
        <w:t xml:space="preserve"> వరకు విస్తరించింది.</w:t>
      </w:r>
    </w:p>
    <w:p w14:paraId="474C7A2D" w14:textId="77777777" w:rsidR="001357D0" w:rsidRDefault="000E0850" w:rsidP="00A93D3D">
      <w:pPr>
        <w:pStyle w:val="PanelHeading"/>
        <w:rPr>
          <w:cs/>
        </w:rPr>
      </w:pPr>
      <w:bookmarkStart w:id="54" w:name="_Toc13420729"/>
      <w:bookmarkStart w:id="55" w:name="_Toc21125508"/>
      <w:bookmarkStart w:id="56" w:name="_Toc80916909"/>
      <w:r w:rsidRPr="00E53AF9">
        <w:rPr>
          <w:cs/>
          <w:lang w:bidi="te-IN"/>
        </w:rPr>
        <w:t>గలిలయలో యేసు పరిచర్య</w:t>
      </w:r>
      <w:bookmarkEnd w:id="54"/>
      <w:bookmarkEnd w:id="55"/>
      <w:bookmarkEnd w:id="56"/>
    </w:p>
    <w:p w14:paraId="5BF7D8CD" w14:textId="445E993B" w:rsidR="000E0850" w:rsidRPr="00E53AF9" w:rsidRDefault="00FC2458" w:rsidP="005F2080">
      <w:pPr>
        <w:pStyle w:val="BodyText0"/>
        <w:rPr>
          <w:cs/>
        </w:rPr>
      </w:pPr>
      <w:r>
        <w:rPr>
          <w:noProof/>
          <w:cs/>
          <w:lang w:val="en-US" w:eastAsia="en-US"/>
        </w:rPr>
        <mc:AlternateContent>
          <mc:Choice Requires="wps">
            <w:drawing>
              <wp:anchor distT="0" distB="0" distL="114300" distR="114300" simplePos="0" relativeHeight="250864128" behindDoc="0" locked="1" layoutInCell="1" allowOverlap="1" wp14:anchorId="7F309FF1" wp14:editId="66D37FDC">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57A609" w14:textId="78DECFAE" w:rsidR="00AA7966" w:rsidRPr="00A535F7" w:rsidRDefault="00AA7966" w:rsidP="00886F3D">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09FF1" id="PARA111" o:spid="_x0000_s1140" type="#_x0000_t202" style="position:absolute;left:0;text-align:left;margin-left:33pt;margin-top:0;width:28.05pt;height:28.05pt;z-index:25086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7957A609" w14:textId="78DECFAE" w:rsidR="00AA7966" w:rsidRPr="00A535F7" w:rsidRDefault="00AA7966" w:rsidP="00886F3D">
                      <w:pPr>
                        <w:pStyle w:val="ParaNumbering"/>
                      </w:pPr>
                      <w:r>
                        <w:t>111</w:t>
                      </w:r>
                    </w:p>
                  </w:txbxContent>
                </v:textbox>
                <w10:wrap anchorx="margin" anchory="line"/>
                <w10:anchorlock/>
              </v:shape>
            </w:pict>
          </mc:Fallback>
        </mc:AlternateContent>
      </w:r>
      <w:r w:rsidR="000E0850" w:rsidRPr="00E53AF9">
        <w:rPr>
          <w:cs/>
        </w:rPr>
        <w:t>తన సువార్తలోని ఈ భాగములో, యేసు యొక్క అద్భుత</w:t>
      </w:r>
      <w:r w:rsidR="005F2080">
        <w:rPr>
          <w:rFonts w:hint="cs"/>
          <w:cs/>
        </w:rPr>
        <w:t>మైన</w:t>
      </w:r>
      <w:r w:rsidR="000E0850" w:rsidRPr="00E53AF9">
        <w:rPr>
          <w:cs/>
        </w:rPr>
        <w:t xml:space="preserve"> శక్తి మరియు సువార్త ప్రకటనను గూర్చిన అనేక ఉదాహరణలను లూకా నివేదించాడు, </w:t>
      </w:r>
      <w:r w:rsidR="005F2080">
        <w:rPr>
          <w:rFonts w:hint="cs"/>
          <w:cs/>
        </w:rPr>
        <w:t>మరియు</w:t>
      </w:r>
      <w:r w:rsidR="005F2080">
        <w:rPr>
          <w:cs/>
        </w:rPr>
        <w:t xml:space="preserve"> </w:t>
      </w:r>
      <w:r w:rsidR="000E0850" w:rsidRPr="00E53AF9">
        <w:rPr>
          <w:cs/>
        </w:rPr>
        <w:t xml:space="preserve">దీని </w:t>
      </w:r>
      <w:r w:rsidR="005F2080">
        <w:rPr>
          <w:rFonts w:hint="cs"/>
          <w:cs/>
        </w:rPr>
        <w:t>ద్వారా</w:t>
      </w:r>
      <w:r w:rsidR="000E0850" w:rsidRPr="00E53AF9">
        <w:rPr>
          <w:cs/>
        </w:rPr>
        <w:t xml:space="preserve"> పాత నిబంధనలో వాగ్దానము చేయబడిన ఆత్మపూర్ణుడైన రక్షకుడు యేసేయని నిరూపిం</w:t>
      </w:r>
      <w:r w:rsidR="00AA7966">
        <w:rPr>
          <w:rFonts w:hint="cs"/>
          <w:cs/>
        </w:rPr>
        <w:t>చాడు</w:t>
      </w:r>
      <w:r w:rsidR="000E0850" w:rsidRPr="00E53AF9">
        <w:rPr>
          <w:cs/>
        </w:rPr>
        <w:t>.</w:t>
      </w:r>
    </w:p>
    <w:p w14:paraId="4E45231D" w14:textId="6AF7DD11" w:rsidR="001357D0" w:rsidRDefault="00FC2458" w:rsidP="005F2080">
      <w:pPr>
        <w:pStyle w:val="BodyText0"/>
        <w:rPr>
          <w:cs/>
        </w:rPr>
      </w:pPr>
      <w:r>
        <w:rPr>
          <w:noProof/>
          <w:cs/>
          <w:lang w:val="en-US" w:eastAsia="en-US"/>
        </w:rPr>
        <mc:AlternateContent>
          <mc:Choice Requires="wps">
            <w:drawing>
              <wp:anchor distT="0" distB="0" distL="114300" distR="114300" simplePos="0" relativeHeight="250871296" behindDoc="0" locked="1" layoutInCell="1" allowOverlap="1" wp14:anchorId="5C7DABC4" wp14:editId="7BD2F37A">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18F01" w14:textId="3DF22FBD" w:rsidR="00AA7966" w:rsidRPr="00A535F7" w:rsidRDefault="00AA7966" w:rsidP="00886F3D">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ABC4" id="PARA112" o:spid="_x0000_s1141" type="#_x0000_t202" style="position:absolute;left:0;text-align:left;margin-left:33pt;margin-top:0;width:28.05pt;height:28.05pt;z-index:25087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18018F01" w14:textId="3DF22FBD" w:rsidR="00AA7966" w:rsidRPr="00A535F7" w:rsidRDefault="00AA7966" w:rsidP="00886F3D">
                      <w:pPr>
                        <w:pStyle w:val="ParaNumbering"/>
                      </w:pPr>
                      <w:r>
                        <w:t>112</w:t>
                      </w:r>
                    </w:p>
                  </w:txbxContent>
                </v:textbox>
                <w10:wrap anchorx="margin" anchory="line"/>
                <w10:anchorlock/>
              </v:shape>
            </w:pict>
          </mc:Fallback>
        </mc:AlternateContent>
      </w:r>
      <w:r w:rsidR="000E0850" w:rsidRPr="00E53AF9">
        <w:rPr>
          <w:cs/>
        </w:rPr>
        <w:t>గలిలయలో యేసు పరిచర్యను వివరించు లూకా యొక్క కథనమును అయిదు భాగములుగా విభజించవచ్చు: మొదటిది, నజరేతులోని యేసు ప్రసంగం; రెండవది,</w:t>
      </w:r>
      <w:r w:rsidR="005F2080">
        <w:rPr>
          <w:cs/>
        </w:rPr>
        <w:t xml:space="preserve"> ఆయన</w:t>
      </w:r>
      <w:r w:rsidR="000E0850" w:rsidRPr="00E53AF9">
        <w:rPr>
          <w:cs/>
        </w:rPr>
        <w:t xml:space="preserve"> బోధ మరియు అద్భుతకార్యములు; మూడవది, యేసు మరియు బాప్తిస్మమిచ్చు యోహానుల పాత్రలలో గల వ్యత్యాసాలు; నాల్గవది, అదనపు బోధ మరియు </w:t>
      </w:r>
      <w:r w:rsidR="005F2080" w:rsidRPr="00E53AF9">
        <w:rPr>
          <w:cs/>
        </w:rPr>
        <w:t xml:space="preserve">యేసు </w:t>
      </w:r>
      <w:r w:rsidR="005F2080">
        <w:rPr>
          <w:rFonts w:hint="cs"/>
          <w:cs/>
        </w:rPr>
        <w:t>చేసిన</w:t>
      </w:r>
      <w:r w:rsidR="005F2080" w:rsidRPr="00E53AF9">
        <w:rPr>
          <w:cs/>
        </w:rPr>
        <w:t xml:space="preserve"> </w:t>
      </w:r>
      <w:r w:rsidR="000E0850" w:rsidRPr="00E53AF9">
        <w:rPr>
          <w:cs/>
        </w:rPr>
        <w:t>అద్భుతకార్యములు; మరియు ఐదవది, పరిచర్య కొరకు యేసు పండ్రెం</w:t>
      </w:r>
      <w:r w:rsidR="005F2080">
        <w:rPr>
          <w:rFonts w:hint="cs"/>
          <w:cs/>
        </w:rPr>
        <w:t>డు</w:t>
      </w:r>
      <w:r w:rsidR="000E0850" w:rsidRPr="00E53AF9">
        <w:rPr>
          <w:cs/>
        </w:rPr>
        <w:t xml:space="preserve"> మంది శిష్యులను సిద్ధపరచుట. ఈ భాగములన్నిటి</w:t>
      </w:r>
      <w:r w:rsidR="005F2080">
        <w:rPr>
          <w:rFonts w:hint="cs"/>
          <w:cs/>
        </w:rPr>
        <w:t>ని</w:t>
      </w:r>
      <w:r w:rsidR="005F2080">
        <w:rPr>
          <w:cs/>
        </w:rPr>
        <w:t xml:space="preserve"> మనము చూద్దాము</w:t>
      </w:r>
      <w:r w:rsidR="000E0850" w:rsidRPr="00E53AF9">
        <w:rPr>
          <w:cs/>
        </w:rPr>
        <w:t xml:space="preserve">, </w:t>
      </w:r>
      <w:r w:rsidR="005F2080">
        <w:rPr>
          <w:rFonts w:hint="cs"/>
          <w:cs/>
        </w:rPr>
        <w:t>మరియు</w:t>
      </w:r>
      <w:r w:rsidR="005F2080">
        <w:rPr>
          <w:cs/>
        </w:rPr>
        <w:t xml:space="preserve"> </w:t>
      </w:r>
      <w:r w:rsidR="000E0850" w:rsidRPr="00E53AF9">
        <w:rPr>
          <w:cs/>
        </w:rPr>
        <w:t>లూకా 4:14-30లో నజరేతులో యేసు చేసిన మొదటి ప్రసంగంతో మొదలుపె</w:t>
      </w:r>
      <w:r w:rsidR="005F2080">
        <w:rPr>
          <w:rFonts w:hint="cs"/>
          <w:cs/>
        </w:rPr>
        <w:t>ట్టు</w:t>
      </w:r>
      <w:r w:rsidR="005F2080">
        <w:rPr>
          <w:cs/>
        </w:rPr>
        <w:t>దాము</w:t>
      </w:r>
      <w:r w:rsidR="005F2080">
        <w:rPr>
          <w:rFonts w:hint="cs"/>
          <w:cs/>
        </w:rPr>
        <w:t>.</w:t>
      </w:r>
    </w:p>
    <w:p w14:paraId="4D60E5ED" w14:textId="77777777" w:rsidR="001357D0" w:rsidRDefault="000E0850" w:rsidP="00A93D3D">
      <w:pPr>
        <w:pStyle w:val="BulletHeading"/>
        <w:rPr>
          <w:cs/>
        </w:rPr>
      </w:pPr>
      <w:bookmarkStart w:id="57" w:name="_Toc13420730"/>
      <w:bookmarkStart w:id="58" w:name="_Toc21125509"/>
      <w:bookmarkStart w:id="59" w:name="_Toc80916910"/>
      <w:r w:rsidRPr="00E53AF9">
        <w:rPr>
          <w:cs/>
          <w:lang w:bidi="te-IN"/>
        </w:rPr>
        <w:t>నజరేతులో ప్రసంగము</w:t>
      </w:r>
      <w:bookmarkEnd w:id="57"/>
      <w:bookmarkEnd w:id="58"/>
      <w:bookmarkEnd w:id="59"/>
    </w:p>
    <w:p w14:paraId="19619F80" w14:textId="3005CF83" w:rsidR="001357D0" w:rsidRPr="00980837" w:rsidRDefault="00FC2458" w:rsidP="00385D77">
      <w:pPr>
        <w:pStyle w:val="BodyText0"/>
        <w:rPr>
          <w:cs/>
        </w:rPr>
      </w:pPr>
      <w:r>
        <w:rPr>
          <w:noProof/>
          <w:cs/>
          <w:lang w:val="en-US" w:eastAsia="en-US"/>
        </w:rPr>
        <mc:AlternateContent>
          <mc:Choice Requires="wps">
            <w:drawing>
              <wp:anchor distT="0" distB="0" distL="114300" distR="114300" simplePos="0" relativeHeight="250878464" behindDoc="0" locked="1" layoutInCell="1" allowOverlap="1" wp14:anchorId="2F30002E" wp14:editId="1A7B009B">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32FE8" w14:textId="3F055903" w:rsidR="00AA7966" w:rsidRPr="00A535F7" w:rsidRDefault="00AA7966" w:rsidP="00886F3D">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0002E" id="PARA113" o:spid="_x0000_s1142" type="#_x0000_t202" style="position:absolute;left:0;text-align:left;margin-left:33pt;margin-top:0;width:28.05pt;height:28.05pt;z-index:25087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18232FE8" w14:textId="3F055903" w:rsidR="00AA7966" w:rsidRPr="00A535F7" w:rsidRDefault="00AA7966" w:rsidP="00886F3D">
                      <w:pPr>
                        <w:pStyle w:val="ParaNumbering"/>
                      </w:pPr>
                      <w:r>
                        <w:t>113</w:t>
                      </w:r>
                    </w:p>
                  </w:txbxContent>
                </v:textbox>
                <w10:wrap anchorx="margin" anchory="line"/>
                <w10:anchorlock/>
              </v:shape>
            </w:pict>
          </mc:Fallback>
        </mc:AlternateContent>
      </w:r>
      <w:r w:rsidR="006C4BD3">
        <w:rPr>
          <w:rFonts w:hint="cs"/>
          <w:noProof/>
          <w:cs/>
          <w:lang w:eastAsia="en-US"/>
        </w:rPr>
        <w:t>సమాంతర</w:t>
      </w:r>
      <w:r w:rsidR="0056232F" w:rsidRPr="00E53AF9">
        <w:rPr>
          <w:cs/>
        </w:rPr>
        <w:t xml:space="preserve"> సువార్తలు మూడు కూడా యేసు అద్భుతకరమైన శక్తిని మరియు గలిలయలోని తన పరిచర్య కాలములో చేసిన సువార్త ప్రకటనను ఉద్ఘాటిస్తున్నాయి.</w:t>
      </w:r>
      <w:r w:rsidR="004A6F08">
        <w:rPr>
          <w:cs/>
        </w:rPr>
        <w:t xml:space="preserve"> </w:t>
      </w:r>
      <w:r w:rsidR="0056232F" w:rsidRPr="00E53AF9">
        <w:rPr>
          <w:cs/>
        </w:rPr>
        <w:t xml:space="preserve">కానీ యేసు పరిచర్యలోని ఈ దశను </w:t>
      </w:r>
      <w:r w:rsidR="00385D77">
        <w:rPr>
          <w:rFonts w:hint="cs"/>
          <w:cs/>
        </w:rPr>
        <w:t>యేసు</w:t>
      </w:r>
      <w:r w:rsidR="00385D77">
        <w:rPr>
          <w:cs/>
        </w:rPr>
        <w:t xml:space="preserve"> </w:t>
      </w:r>
      <w:r w:rsidR="00385D77" w:rsidRPr="00E53AF9">
        <w:rPr>
          <w:cs/>
        </w:rPr>
        <w:t>స</w:t>
      </w:r>
      <w:r w:rsidR="00385D77">
        <w:rPr>
          <w:cs/>
        </w:rPr>
        <w:t>్వగ్రామ</w:t>
      </w:r>
      <w:r w:rsidR="00385D77">
        <w:rPr>
          <w:rFonts w:hint="cs"/>
          <w:cs/>
        </w:rPr>
        <w:t>మైన</w:t>
      </w:r>
      <w:r w:rsidR="00385D77" w:rsidRPr="00E53AF9">
        <w:rPr>
          <w:cs/>
        </w:rPr>
        <w:t xml:space="preserve"> </w:t>
      </w:r>
      <w:r w:rsidR="0056232F" w:rsidRPr="00E53AF9">
        <w:rPr>
          <w:cs/>
        </w:rPr>
        <w:t>నజరేతు</w:t>
      </w:r>
      <w:r w:rsidR="00385D77">
        <w:rPr>
          <w:rFonts w:hint="cs"/>
          <w:cs/>
        </w:rPr>
        <w:t>లో</w:t>
      </w:r>
      <w:r w:rsidR="0056232F" w:rsidRPr="00E53AF9">
        <w:rPr>
          <w:cs/>
        </w:rPr>
        <w:t xml:space="preserve"> </w:t>
      </w:r>
      <w:r w:rsidR="00385D77">
        <w:rPr>
          <w:rFonts w:hint="cs"/>
          <w:cs/>
        </w:rPr>
        <w:t>ఆయన</w:t>
      </w:r>
      <w:r w:rsidR="0056232F" w:rsidRPr="00E53AF9">
        <w:rPr>
          <w:cs/>
        </w:rPr>
        <w:t xml:space="preserve"> చేసిన మొదటి ప్రసంగంతో కలిపి చూపుతూ లూకా కొంచెం </w:t>
      </w:r>
      <w:r w:rsidR="006C4BD3">
        <w:rPr>
          <w:rFonts w:hint="cs"/>
          <w:cs/>
        </w:rPr>
        <w:t>ప్రత్యేకము</w:t>
      </w:r>
      <w:r w:rsidR="006C4BD3">
        <w:rPr>
          <w:cs/>
        </w:rPr>
        <w:t>గా</w:t>
      </w:r>
      <w:r w:rsidR="0056232F" w:rsidRPr="00E53AF9">
        <w:rPr>
          <w:cs/>
        </w:rPr>
        <w:t xml:space="preserve"> చెప్పాడు. విశ్రాంతి దినమందు యేసు సమాజ మందిరములో ఉన్నాడని మరియు యెషయా గ్రంథము ఆయన చేతికి ఇవ్వబడినట్లు లూకా నివేదించాడు. కాబట్టి, ఆయన యెషయా 61:1-2 </w:t>
      </w:r>
      <w:r w:rsidR="00385D77">
        <w:rPr>
          <w:rFonts w:hint="cs"/>
          <w:cs/>
        </w:rPr>
        <w:t>చదివి</w:t>
      </w:r>
      <w:r w:rsidR="0056232F" w:rsidRPr="00E53AF9">
        <w:rPr>
          <w:cs/>
        </w:rPr>
        <w:t xml:space="preserve"> ఆశ్చర్యకరమైన ప్రకటన చేశాడు. లూకా 4:18-21లో యేసు ఏమి చదివి చెప్పాడో వినండి:</w:t>
      </w:r>
    </w:p>
    <w:p w14:paraId="5130A247" w14:textId="361026DD" w:rsidR="001357D0" w:rsidRDefault="00FC2458" w:rsidP="006C4BD3">
      <w:pPr>
        <w:pStyle w:val="Quotations"/>
        <w:rPr>
          <w:cs/>
        </w:rPr>
      </w:pPr>
      <w:r>
        <w:rPr>
          <w:noProof/>
          <w:cs/>
          <w:lang w:val="en-US" w:eastAsia="en-US" w:bidi="te-IN"/>
        </w:rPr>
        <w:lastRenderedPageBreak/>
        <mc:AlternateContent>
          <mc:Choice Requires="wps">
            <w:drawing>
              <wp:anchor distT="0" distB="0" distL="114300" distR="114300" simplePos="0" relativeHeight="250885632" behindDoc="0" locked="1" layoutInCell="1" allowOverlap="1" wp14:anchorId="05AD5872" wp14:editId="793FAA73">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8E1520" w14:textId="7193073B" w:rsidR="00AA7966" w:rsidRPr="00A535F7" w:rsidRDefault="00AA7966" w:rsidP="00886F3D">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D5872" id="PARA114" o:spid="_x0000_s1143" type="#_x0000_t202" style="position:absolute;left:0;text-align:left;margin-left:33pt;margin-top:0;width:28.05pt;height:28.05pt;z-index:25088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3D8E1520" w14:textId="7193073B" w:rsidR="00AA7966" w:rsidRPr="00A535F7" w:rsidRDefault="00AA7966" w:rsidP="00886F3D">
                      <w:pPr>
                        <w:pStyle w:val="ParaNumbering"/>
                      </w:pPr>
                      <w:r>
                        <w:t>114</w:t>
                      </w:r>
                    </w:p>
                  </w:txbxContent>
                </v:textbox>
                <w10:wrap anchorx="margin" anchory="line"/>
                <w10:anchorlock/>
              </v:shape>
            </w:pict>
          </mc:Fallback>
        </mc:AlternateContent>
      </w:r>
      <w:r w:rsidR="000E0850" w:rsidRPr="00E53AF9">
        <w:rPr>
          <w:cs/>
          <w:lang w:bidi="te-IN"/>
        </w:rPr>
        <w:t>ప్రభువు ఆత్మ నామీద ఉన్నది బీదలకు సువార్త ప్రకటించుటకై ఆయన నన్ను అభిషేకించెను</w:t>
      </w:r>
      <w:r w:rsidR="000E0850" w:rsidRPr="00E53AF9">
        <w:rPr>
          <w:cs/>
        </w:rPr>
        <w:t xml:space="preserve">. </w:t>
      </w:r>
      <w:r w:rsidR="000E0850" w:rsidRPr="00E53AF9">
        <w:rPr>
          <w:cs/>
          <w:lang w:bidi="te-IN"/>
        </w:rPr>
        <w:t>చెరలోనున్న వారికి విడుదలను</w:t>
      </w:r>
      <w:r w:rsidR="000E0850" w:rsidRPr="00E53AF9">
        <w:rPr>
          <w:cs/>
        </w:rPr>
        <w:t xml:space="preserve">, </w:t>
      </w:r>
      <w:r w:rsidR="000E0850" w:rsidRPr="00E53AF9">
        <w:rPr>
          <w:cs/>
          <w:lang w:bidi="te-IN"/>
        </w:rPr>
        <w:t>గ్రుడ్డివారికి చూపును</w:t>
      </w:r>
      <w:r w:rsidR="000E0850" w:rsidRPr="00E53AF9">
        <w:rPr>
          <w:cs/>
        </w:rPr>
        <w:t>, (</w:t>
      </w:r>
      <w:r w:rsidR="000E0850" w:rsidRPr="00E53AF9">
        <w:rPr>
          <w:cs/>
          <w:lang w:bidi="te-IN"/>
        </w:rPr>
        <w:t>కలుగునని</w:t>
      </w:r>
      <w:r w:rsidR="000E0850" w:rsidRPr="00E53AF9">
        <w:rPr>
          <w:cs/>
        </w:rPr>
        <w:t xml:space="preserve">) </w:t>
      </w:r>
      <w:r w:rsidR="000E0850" w:rsidRPr="00E53AF9">
        <w:rPr>
          <w:cs/>
          <w:lang w:bidi="te-IN"/>
        </w:rPr>
        <w:t>ప్రకటించుటకును నలిగిన వారిని విడిపించుటకును ప్రభువు హితవత్సరము ప్రకటించుటకును ఆయన నన్ను పంపియున్నాడు</w:t>
      </w:r>
      <w:r w:rsidR="000E0850" w:rsidRPr="00E53AF9">
        <w:rPr>
          <w:cs/>
        </w:rPr>
        <w:t xml:space="preserve">. . . </w:t>
      </w:r>
      <w:r w:rsidR="000E0850" w:rsidRPr="00E53AF9">
        <w:rPr>
          <w:cs/>
          <w:lang w:bidi="te-IN"/>
        </w:rPr>
        <w:t xml:space="preserve">ఆయన నేడు మీ వినికిడిలో ఈ లేఖనము నెరవేరినదని వారితో చెప్పసాగెను </w:t>
      </w:r>
      <w:r w:rsidR="000E0850" w:rsidRPr="00E53AF9">
        <w:rPr>
          <w:cs/>
        </w:rPr>
        <w:t>(</w:t>
      </w:r>
      <w:r w:rsidR="000E0850" w:rsidRPr="00E53AF9">
        <w:rPr>
          <w:cs/>
          <w:lang w:bidi="te-IN"/>
        </w:rPr>
        <w:t xml:space="preserve">లూకా </w:t>
      </w:r>
      <w:r w:rsidR="000E0850" w:rsidRPr="00E53AF9">
        <w:rPr>
          <w:cs/>
        </w:rPr>
        <w:t>4:18-21).</w:t>
      </w:r>
    </w:p>
    <w:p w14:paraId="51CE6126" w14:textId="0D1DD7B6" w:rsidR="001357D0" w:rsidRDefault="00FC2458" w:rsidP="003D6429">
      <w:pPr>
        <w:pStyle w:val="Quotations"/>
        <w:rPr>
          <w:cs/>
        </w:rPr>
      </w:pPr>
      <w:r>
        <w:rPr>
          <w:noProof/>
          <w:cs/>
          <w:lang w:val="en-US" w:eastAsia="en-US" w:bidi="te-IN"/>
        </w:rPr>
        <mc:AlternateContent>
          <mc:Choice Requires="wps">
            <w:drawing>
              <wp:anchor distT="0" distB="0" distL="114300" distR="114300" simplePos="0" relativeHeight="250942976" behindDoc="0" locked="1" layoutInCell="1" allowOverlap="1" wp14:anchorId="394FC276" wp14:editId="346823A0">
                <wp:simplePos x="0" y="0"/>
                <wp:positionH relativeFrom="leftMargin">
                  <wp:posOffset>419100</wp:posOffset>
                </wp:positionH>
                <wp:positionV relativeFrom="line">
                  <wp:posOffset>0</wp:posOffset>
                </wp:positionV>
                <wp:extent cx="356235" cy="356235"/>
                <wp:effectExtent l="0" t="0" r="0" b="0"/>
                <wp:wrapNone/>
                <wp:docPr id="37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C26E2C" w14:textId="0BB3E5A2" w:rsidR="00AA7966" w:rsidRPr="00A535F7" w:rsidRDefault="00AA7966" w:rsidP="00886F3D">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C276" id="PARA115" o:spid="_x0000_s1144" type="#_x0000_t202" style="position:absolute;left:0;text-align:left;margin-left:33pt;margin-top:0;width:28.05pt;height:28.05pt;z-index:25094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HKgIAAFEEAAAOAAAAZHJzL2Uyb0RvYy54bWysVMFu2zAMvQ/YPwi6L44TJC2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Tzm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IXuHKgIAAFEEAAAOAAAAAAAAAAAAAAAAAC4CAABkcnMvZTJv&#10;RG9jLnhtbFBLAQItABQABgAIAAAAIQCNZ0Pc3AAAAAYBAAAPAAAAAAAAAAAAAAAAAIQEAABkcnMv&#10;ZG93bnJldi54bWxQSwUGAAAAAAQABADzAAAAjQUAAAAA&#10;" filled="f" stroked="f" strokeweight=".5pt">
                <v:textbox inset="0,0,0,0">
                  <w:txbxContent>
                    <w:p w14:paraId="1FC26E2C" w14:textId="0BB3E5A2" w:rsidR="00AA7966" w:rsidRPr="00A535F7" w:rsidRDefault="00AA7966" w:rsidP="00886F3D">
                      <w:pPr>
                        <w:pStyle w:val="ParaNumbering"/>
                      </w:pPr>
                      <w:r>
                        <w:t>115</w:t>
                      </w:r>
                    </w:p>
                  </w:txbxContent>
                </v:textbox>
                <w10:wrap anchorx="margin" anchory="line"/>
                <w10:anchorlock/>
              </v:shape>
            </w:pict>
          </mc:Fallback>
        </mc:AlternateContent>
      </w:r>
      <w:r w:rsidR="000E0850" w:rsidRPr="00E53AF9">
        <w:rPr>
          <w:cs/>
        </w:rPr>
        <w:t>“</w:t>
      </w:r>
      <w:r w:rsidR="000E0850" w:rsidRPr="00E53AF9">
        <w:rPr>
          <w:cs/>
          <w:lang w:bidi="te-IN"/>
        </w:rPr>
        <w:t>నేడు మీ వినికిడిలో ఈ లేఖనము నెరవేరినదని</w:t>
      </w:r>
      <w:r w:rsidR="000E0850" w:rsidRPr="00E53AF9">
        <w:rPr>
          <w:cs/>
        </w:rPr>
        <w:t xml:space="preserve">” </w:t>
      </w:r>
      <w:r w:rsidR="000E0850" w:rsidRPr="00E53AF9">
        <w:rPr>
          <w:cs/>
          <w:lang w:bidi="te-IN"/>
        </w:rPr>
        <w:t>ఆయన వారితో చెప్పినప్పుడు ఆయన యొక్క అర్థము ఏమిటంటే పాత నిబంధన అందించినది ఊహించినది ఇప్పుడు నేరవేర్చబడింది</w:t>
      </w:r>
      <w:r w:rsidR="000E0850" w:rsidRPr="00E53AF9">
        <w:rPr>
          <w:cs/>
        </w:rPr>
        <w:t xml:space="preserve">. </w:t>
      </w:r>
      <w:r w:rsidR="000E0850" w:rsidRPr="00E53AF9">
        <w:rPr>
          <w:cs/>
          <w:lang w:bidi="te-IN"/>
        </w:rPr>
        <w:t>అది హితవత్సరము యొక్క సంపూర్ణ అర్థము</w:t>
      </w:r>
      <w:r w:rsidR="000E0850" w:rsidRPr="00E53AF9">
        <w:rPr>
          <w:cs/>
        </w:rPr>
        <w:t>, 49</w:t>
      </w:r>
      <w:r w:rsidR="000E0850" w:rsidRPr="00E53AF9">
        <w:rPr>
          <w:cs/>
          <w:lang w:bidi="te-IN"/>
        </w:rPr>
        <w:t xml:space="preserve">వ సంవత్సరము లేదా </w:t>
      </w:r>
      <w:r w:rsidR="000E0850" w:rsidRPr="00E53AF9">
        <w:rPr>
          <w:cs/>
        </w:rPr>
        <w:t>50</w:t>
      </w:r>
      <w:r w:rsidR="000E0850" w:rsidRPr="00E53AF9">
        <w:rPr>
          <w:cs/>
          <w:lang w:bidi="te-IN"/>
        </w:rPr>
        <w:t>వ సంవత్సరములో</w:t>
      </w:r>
      <w:r w:rsidR="000E0850" w:rsidRPr="00E53AF9">
        <w:rPr>
          <w:cs/>
        </w:rPr>
        <w:t xml:space="preserve">, </w:t>
      </w:r>
      <w:r w:rsidR="000E0850" w:rsidRPr="00E53AF9">
        <w:rPr>
          <w:cs/>
          <w:lang w:bidi="te-IN"/>
        </w:rPr>
        <w:t>మీరు లెక్కించేదానిని బట్టి</w:t>
      </w:r>
      <w:r w:rsidR="000E0850" w:rsidRPr="00E53AF9">
        <w:rPr>
          <w:cs/>
        </w:rPr>
        <w:t xml:space="preserve">, </w:t>
      </w:r>
      <w:r w:rsidR="000E0850" w:rsidRPr="00E53AF9">
        <w:rPr>
          <w:cs/>
          <w:lang w:bidi="te-IN"/>
        </w:rPr>
        <w:t>పాత నిబంధన ఇశ్రాయేలు</w:t>
      </w:r>
      <w:r w:rsidR="00385D77">
        <w:rPr>
          <w:rFonts w:hint="cs"/>
          <w:cs/>
          <w:lang w:bidi="te-IN"/>
        </w:rPr>
        <w:t>,</w:t>
      </w:r>
      <w:r w:rsidR="000E0850" w:rsidRPr="00E53AF9">
        <w:rPr>
          <w:cs/>
          <w:lang w:bidi="te-IN"/>
        </w:rPr>
        <w:t xml:space="preserve"> ప్రజలను తమ అప్పుల నుండి విడిపించి తమ పితరుల మాతృభూమి</w:t>
      </w:r>
      <w:r w:rsidR="000E0850" w:rsidRPr="00E53AF9">
        <w:rPr>
          <w:cs/>
        </w:rPr>
        <w:t xml:space="preserve">, </w:t>
      </w:r>
      <w:r w:rsidR="000E0850" w:rsidRPr="00E53AF9">
        <w:rPr>
          <w:cs/>
          <w:lang w:bidi="te-IN"/>
        </w:rPr>
        <w:t xml:space="preserve">వారి </w:t>
      </w:r>
      <w:r w:rsidR="00385D77">
        <w:rPr>
          <w:rFonts w:hint="cs"/>
          <w:cs/>
          <w:lang w:bidi="te-IN"/>
        </w:rPr>
        <w:t>గోత్ర</w:t>
      </w:r>
      <w:r w:rsidR="000E0850" w:rsidRPr="00E53AF9">
        <w:rPr>
          <w:cs/>
          <w:lang w:bidi="te-IN"/>
        </w:rPr>
        <w:t xml:space="preserve"> కేటాయింపులు</w:t>
      </w:r>
      <w:r w:rsidR="000E0850" w:rsidRPr="00E53AF9">
        <w:rPr>
          <w:cs/>
        </w:rPr>
        <w:t xml:space="preserve">, </w:t>
      </w:r>
      <w:r w:rsidR="000E0850" w:rsidRPr="00E53AF9">
        <w:rPr>
          <w:cs/>
          <w:lang w:bidi="te-IN"/>
        </w:rPr>
        <w:t xml:space="preserve">వారి కుటుంబీకులు ఇచ్చిన భూమిని మోషే మరియు యెహోషువ దినాల్లో వారికి తిరిగి </w:t>
      </w:r>
      <w:r w:rsidR="00AA7966">
        <w:rPr>
          <w:rFonts w:hint="cs"/>
          <w:cs/>
          <w:lang w:bidi="te-IN"/>
        </w:rPr>
        <w:t>ఇచ్చింది</w:t>
      </w:r>
      <w:r w:rsidR="000E0850" w:rsidRPr="00E53AF9">
        <w:rPr>
          <w:cs/>
        </w:rPr>
        <w:t>.</w:t>
      </w:r>
      <w:r w:rsidR="004A6F08">
        <w:rPr>
          <w:cs/>
        </w:rPr>
        <w:t xml:space="preserve"> </w:t>
      </w:r>
      <w:r w:rsidR="000E0850" w:rsidRPr="00E53AF9">
        <w:rPr>
          <w:cs/>
          <w:lang w:bidi="te-IN"/>
        </w:rPr>
        <w:t>విమోచన కొర</w:t>
      </w:r>
      <w:r w:rsidR="00385D77">
        <w:rPr>
          <w:rFonts w:hint="cs"/>
          <w:cs/>
          <w:lang w:bidi="te-IN"/>
        </w:rPr>
        <w:t>కు</w:t>
      </w:r>
      <w:r w:rsidR="000E0850" w:rsidRPr="00E53AF9">
        <w:rPr>
          <w:cs/>
          <w:lang w:bidi="te-IN"/>
        </w:rPr>
        <w:t xml:space="preserve"> పాత నిబంధన</w:t>
      </w:r>
      <w:r w:rsidR="003D6429">
        <w:rPr>
          <w:rFonts w:hint="cs"/>
          <w:cs/>
          <w:lang w:bidi="te-IN"/>
        </w:rPr>
        <w:t>లోని</w:t>
      </w:r>
      <w:r w:rsidR="000E0850" w:rsidRPr="00E53AF9">
        <w:rPr>
          <w:cs/>
          <w:lang w:bidi="te-IN"/>
        </w:rPr>
        <w:t xml:space="preserve"> ప్రాముఖ్యమైన</w:t>
      </w:r>
      <w:r w:rsidR="00385D77">
        <w:rPr>
          <w:rFonts w:hint="cs"/>
          <w:cs/>
          <w:lang w:bidi="te-IN"/>
        </w:rPr>
        <w:t>,</w:t>
      </w:r>
      <w:r w:rsidR="004A6F08">
        <w:rPr>
          <w:cs/>
        </w:rPr>
        <w:t xml:space="preserve"> </w:t>
      </w:r>
      <w:r w:rsidR="000E0850" w:rsidRPr="00E53AF9">
        <w:rPr>
          <w:cs/>
          <w:lang w:bidi="te-IN"/>
        </w:rPr>
        <w:t xml:space="preserve">పెద్ద సంఘటనగా </w:t>
      </w:r>
      <w:r w:rsidR="003D6429" w:rsidRPr="00E53AF9">
        <w:rPr>
          <w:cs/>
          <w:lang w:bidi="te-IN"/>
        </w:rPr>
        <w:t>నిర్గమమును</w:t>
      </w:r>
      <w:r w:rsidR="003D6429">
        <w:rPr>
          <w:rFonts w:hint="cs"/>
          <w:cs/>
          <w:lang w:bidi="te-IN"/>
        </w:rPr>
        <w:t xml:space="preserve"> గూర్చి</w:t>
      </w:r>
      <w:r w:rsidR="003D6429">
        <w:rPr>
          <w:cs/>
          <w:lang w:bidi="te-IN"/>
        </w:rPr>
        <w:t xml:space="preserve"> మనము</w:t>
      </w:r>
      <w:r w:rsidR="000E0850" w:rsidRPr="00E53AF9">
        <w:rPr>
          <w:cs/>
          <w:lang w:bidi="te-IN"/>
        </w:rPr>
        <w:t xml:space="preserve"> </w:t>
      </w:r>
      <w:r w:rsidR="003D6429">
        <w:rPr>
          <w:rFonts w:hint="cs"/>
          <w:cs/>
          <w:lang w:bidi="te-IN"/>
        </w:rPr>
        <w:t>ఆలోచన</w:t>
      </w:r>
      <w:r w:rsidR="003D6429">
        <w:rPr>
          <w:cs/>
          <w:lang w:bidi="te-IN"/>
        </w:rPr>
        <w:t xml:space="preserve"> చేస్తే</w:t>
      </w:r>
      <w:r w:rsidR="000E0850" w:rsidRPr="00E53AF9">
        <w:rPr>
          <w:cs/>
        </w:rPr>
        <w:t xml:space="preserve">, </w:t>
      </w:r>
      <w:r w:rsidR="003D6429">
        <w:rPr>
          <w:cs/>
          <w:lang w:bidi="te-IN"/>
        </w:rPr>
        <w:t>పునరుద్ధరణ</w:t>
      </w:r>
      <w:r w:rsidR="003D6429">
        <w:rPr>
          <w:rFonts w:hint="cs"/>
          <w:cs/>
          <w:lang w:bidi="te-IN"/>
        </w:rPr>
        <w:t xml:space="preserve"> కొరకు</w:t>
      </w:r>
      <w:r w:rsidR="003D6429" w:rsidRPr="00E53AF9">
        <w:rPr>
          <w:cs/>
          <w:lang w:bidi="te-IN"/>
        </w:rPr>
        <w:t xml:space="preserve"> </w:t>
      </w:r>
      <w:r w:rsidR="000E0850" w:rsidRPr="00E53AF9">
        <w:rPr>
          <w:cs/>
          <w:lang w:bidi="te-IN"/>
        </w:rPr>
        <w:t>హితవత్సరము దేవుని యొక్క ముఖ్యమైన నిబంధన అని కూడా మనము అర్థం చేసుకోవాలి</w:t>
      </w:r>
      <w:r w:rsidR="000E0850" w:rsidRPr="00E53AF9">
        <w:rPr>
          <w:cs/>
        </w:rPr>
        <w:t>.</w:t>
      </w:r>
      <w:r w:rsidR="004A6F08">
        <w:rPr>
          <w:cs/>
        </w:rPr>
        <w:t xml:space="preserve"> </w:t>
      </w:r>
      <w:r w:rsidR="000E0850" w:rsidRPr="00E53AF9">
        <w:rPr>
          <w:cs/>
          <w:lang w:bidi="te-IN"/>
        </w:rPr>
        <w:t>ఏలయనగా</w:t>
      </w:r>
      <w:r w:rsidR="000E0850" w:rsidRPr="00E53AF9">
        <w:rPr>
          <w:cs/>
        </w:rPr>
        <w:t xml:space="preserve">, </w:t>
      </w:r>
      <w:r w:rsidR="000E0850" w:rsidRPr="00E53AF9">
        <w:rPr>
          <w:cs/>
          <w:lang w:bidi="te-IN"/>
        </w:rPr>
        <w:t>మనము పతనమైన లోకములో నివాసము చేసినంత కాలము</w:t>
      </w:r>
      <w:r w:rsidR="000E0850" w:rsidRPr="00E53AF9">
        <w:rPr>
          <w:cs/>
        </w:rPr>
        <w:t xml:space="preserve">, </w:t>
      </w:r>
      <w:r w:rsidR="000E0850" w:rsidRPr="00E53AF9">
        <w:rPr>
          <w:cs/>
          <w:lang w:bidi="te-IN"/>
        </w:rPr>
        <w:t>విమోచన మనలను రక్షిస్తుంది</w:t>
      </w:r>
      <w:r w:rsidR="000E0850" w:rsidRPr="00E53AF9">
        <w:rPr>
          <w:cs/>
        </w:rPr>
        <w:t xml:space="preserve">, </w:t>
      </w:r>
      <w:r w:rsidR="000E0850" w:rsidRPr="00E53AF9">
        <w:rPr>
          <w:cs/>
          <w:lang w:bidi="te-IN"/>
        </w:rPr>
        <w:t>కాని పునరుద్ధరణ దేవుని విమోచనలో భాగము</w:t>
      </w:r>
      <w:r w:rsidR="000E0850" w:rsidRPr="00E53AF9">
        <w:rPr>
          <w:cs/>
        </w:rPr>
        <w:t xml:space="preserve">. </w:t>
      </w:r>
      <w:r w:rsidR="003D6429">
        <w:rPr>
          <w:rFonts w:hint="cs"/>
          <w:cs/>
          <w:lang w:bidi="te-IN"/>
        </w:rPr>
        <w:t>కాబట్టి</w:t>
      </w:r>
      <w:r w:rsidR="000E0850" w:rsidRPr="00E53AF9">
        <w:rPr>
          <w:cs/>
          <w:lang w:bidi="te-IN"/>
        </w:rPr>
        <w:t xml:space="preserve"> యేసు ఈ హితవత్సర సంకేతాలను చూపించబోతున్నాడు</w:t>
      </w:r>
      <w:r w:rsidR="000E0850" w:rsidRPr="00E53AF9">
        <w:rPr>
          <w:cs/>
        </w:rPr>
        <w:t xml:space="preserve">. </w:t>
      </w:r>
      <w:r w:rsidR="000E0850" w:rsidRPr="00E53AF9">
        <w:rPr>
          <w:cs/>
          <w:lang w:bidi="te-IN"/>
        </w:rPr>
        <w:t>ఆయన ప్రజలను దయ్యముల నుండి విడిపిస్తున్నాడు</w:t>
      </w:r>
      <w:r w:rsidR="000E0850" w:rsidRPr="00E53AF9">
        <w:rPr>
          <w:cs/>
        </w:rPr>
        <w:t xml:space="preserve">, </w:t>
      </w:r>
      <w:r w:rsidR="000E0850" w:rsidRPr="00E53AF9">
        <w:rPr>
          <w:cs/>
          <w:lang w:bidi="te-IN"/>
        </w:rPr>
        <w:t>సామాజిక కళంకము</w:t>
      </w:r>
      <w:r w:rsidR="000E0850" w:rsidRPr="00E53AF9">
        <w:rPr>
          <w:cs/>
        </w:rPr>
        <w:t xml:space="preserve">, </w:t>
      </w:r>
      <w:r w:rsidR="000E0850" w:rsidRPr="00E53AF9">
        <w:rPr>
          <w:cs/>
          <w:lang w:bidi="te-IN"/>
        </w:rPr>
        <w:t>లేదా సాంఘిక వర్గీకరణ నుండి వారిని విడిపిస్తున్నాడు మరియు ఆయన వారిని వారి సృష్టికర</w:t>
      </w:r>
      <w:r w:rsidR="003D6429">
        <w:rPr>
          <w:cs/>
          <w:lang w:bidi="te-IN"/>
        </w:rPr>
        <w:t>్త మరియు వారి తండ్రియైన దేవుని</w:t>
      </w:r>
      <w:r w:rsidR="003D6429">
        <w:rPr>
          <w:rFonts w:hint="cs"/>
          <w:cs/>
          <w:lang w:bidi="te-IN"/>
        </w:rPr>
        <w:t xml:space="preserve"> కొరకు</w:t>
      </w:r>
      <w:r w:rsidR="000E0850" w:rsidRPr="00E53AF9">
        <w:rPr>
          <w:cs/>
          <w:lang w:bidi="te-IN"/>
        </w:rPr>
        <w:t xml:space="preserve"> పునరుద్ధరిస్తున్నాడు</w:t>
      </w:r>
      <w:r w:rsidR="000E0850" w:rsidRPr="00E53AF9">
        <w:rPr>
          <w:cs/>
        </w:rPr>
        <w:t>.</w:t>
      </w:r>
    </w:p>
    <w:p w14:paraId="7571C319" w14:textId="77777777" w:rsidR="001357D0" w:rsidRDefault="00A93D3D" w:rsidP="001357D0">
      <w:pPr>
        <w:pStyle w:val="QuotationAuthor"/>
        <w:rPr>
          <w:cs/>
        </w:rPr>
      </w:pPr>
      <w:r w:rsidRPr="00E53AF9">
        <w:rPr>
          <w:cs/>
        </w:rPr>
        <w:t xml:space="preserve">— </w:t>
      </w:r>
      <w:r w:rsidRPr="00E53AF9">
        <w:rPr>
          <w:cs/>
          <w:lang w:bidi="te-IN"/>
        </w:rPr>
        <w:t>రెవ</w:t>
      </w:r>
      <w:r w:rsidRPr="00E53AF9">
        <w:rPr>
          <w:cs/>
        </w:rPr>
        <w:t xml:space="preserve">. </w:t>
      </w:r>
      <w:r w:rsidRPr="00E53AF9">
        <w:rPr>
          <w:cs/>
          <w:lang w:bidi="te-IN"/>
        </w:rPr>
        <w:t>మైఖేల్ గ్లోడో</w:t>
      </w:r>
    </w:p>
    <w:p w14:paraId="19A36984" w14:textId="5C906199" w:rsidR="004A6F08" w:rsidRDefault="00FC2458" w:rsidP="003D6429">
      <w:pPr>
        <w:pStyle w:val="BodyText0"/>
        <w:rPr>
          <w:cs/>
        </w:rPr>
      </w:pPr>
      <w:r>
        <w:rPr>
          <w:noProof/>
          <w:cs/>
          <w:lang w:val="en-US" w:eastAsia="en-US"/>
        </w:rPr>
        <mc:AlternateContent>
          <mc:Choice Requires="wps">
            <w:drawing>
              <wp:anchor distT="0" distB="0" distL="114300" distR="114300" simplePos="0" relativeHeight="250968576" behindDoc="0" locked="1" layoutInCell="1" allowOverlap="1" wp14:anchorId="09EF6D53" wp14:editId="4D203355">
                <wp:simplePos x="0" y="0"/>
                <wp:positionH relativeFrom="leftMargin">
                  <wp:posOffset>419100</wp:posOffset>
                </wp:positionH>
                <wp:positionV relativeFrom="line">
                  <wp:posOffset>0</wp:posOffset>
                </wp:positionV>
                <wp:extent cx="356235" cy="356235"/>
                <wp:effectExtent l="0" t="0" r="0" b="0"/>
                <wp:wrapNone/>
                <wp:docPr id="37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38068" w14:textId="4F259BFC" w:rsidR="00AA7966" w:rsidRPr="00A535F7" w:rsidRDefault="00AA7966" w:rsidP="00886F3D">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6D53" id="PARA116" o:spid="_x0000_s1145" type="#_x0000_t202" style="position:absolute;left:0;text-align:left;margin-left:33pt;margin-top:0;width:28.05pt;height:28.05pt;z-index:25096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xlEZ&#10;1uKQttVTledLShpV1yLONfLUWV9g+M7ig9B/g/7NvcfLCL+Xro2/CIygHxk/X1kWfSAcL+eL5Wy+&#10;oISj62Jj9uz1sXU+fBfQkmiU1OEQE7fsdO/DEDqGxFoGNkrrNEhtSFfS5XwxTQ+uHkyuDdaIEIZW&#10;oxX6fZ+g5/nXEeAe6jPiczAoxVu+UdjFPfNhyxxKAyGh3MMjHlIDVoOLhWyB+/W3+xiPE0MvJR1K&#10;raQGd4ES/cPgJKMqR8ONxn40zLG9BdRuj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GARiKgIAAFEEAAAOAAAAAAAAAAAAAAAAAC4CAABkcnMvZTJv&#10;RG9jLnhtbFBLAQItABQABgAIAAAAIQCNZ0Pc3AAAAAYBAAAPAAAAAAAAAAAAAAAAAIQEAABkcnMv&#10;ZG93bnJldi54bWxQSwUGAAAAAAQABADzAAAAjQUAAAAA&#10;" filled="f" stroked="f" strokeweight=".5pt">
                <v:textbox inset="0,0,0,0">
                  <w:txbxContent>
                    <w:p w14:paraId="4DC38068" w14:textId="4F259BFC" w:rsidR="00AA7966" w:rsidRPr="00A535F7" w:rsidRDefault="00AA7966" w:rsidP="00886F3D">
                      <w:pPr>
                        <w:pStyle w:val="ParaNumbering"/>
                      </w:pPr>
                      <w:r>
                        <w:t>116</w:t>
                      </w:r>
                    </w:p>
                  </w:txbxContent>
                </v:textbox>
                <w10:wrap anchorx="margin" anchory="line"/>
                <w10:anchorlock/>
              </v:shape>
            </w:pict>
          </mc:Fallback>
        </mc:AlternateContent>
      </w:r>
      <w:r w:rsidR="000E0850" w:rsidRPr="00E53AF9">
        <w:rPr>
          <w:cs/>
        </w:rPr>
        <w:t>దేవుని రాజ్య</w:t>
      </w:r>
      <w:r w:rsidR="003D6429">
        <w:rPr>
          <w:rFonts w:hint="cs"/>
          <w:cs/>
        </w:rPr>
        <w:t>ము</w:t>
      </w:r>
      <w:r w:rsidR="003D6429">
        <w:rPr>
          <w:cs/>
        </w:rPr>
        <w:t xml:space="preserve"> వచ్చుట</w:t>
      </w:r>
      <w:r w:rsidR="000E0850" w:rsidRPr="00E53AF9">
        <w:rPr>
          <w:cs/>
        </w:rPr>
        <w:t xml:space="preserve"> </w:t>
      </w:r>
      <w:r w:rsidR="003D6429">
        <w:rPr>
          <w:rFonts w:hint="cs"/>
          <w:cs/>
        </w:rPr>
        <w:t>ద్వారా</w:t>
      </w:r>
      <w:r w:rsidR="000E0850" w:rsidRPr="00E53AF9">
        <w:rPr>
          <w:cs/>
        </w:rPr>
        <w:t xml:space="preserve"> దేవుని నమ్మకమైన ప్రజలందరికీ ఆయన రక్షణ లభిస్తుందని యెషయా ప్రవచించాడు. మరియు ఆ దినము వచ్చినదని యేసు ప్రకటించాడు. ఈ ఉల్లేఖనము యేసు యొక్క సంపూర్ణ పరిచర్యను వివరించడానికి లూకా యొక్క </w:t>
      </w:r>
      <w:r w:rsidR="003D6429">
        <w:rPr>
          <w:rFonts w:hint="cs"/>
          <w:cs/>
        </w:rPr>
        <w:t>మౌలిక</w:t>
      </w:r>
      <w:r w:rsidR="000E0850" w:rsidRPr="00E53AF9">
        <w:rPr>
          <w:cs/>
        </w:rPr>
        <w:t xml:space="preserve"> మాదిరి</w:t>
      </w:r>
      <w:r w:rsidR="003D6429">
        <w:rPr>
          <w:rFonts w:hint="cs"/>
          <w:cs/>
        </w:rPr>
        <w:t>గా</w:t>
      </w:r>
      <w:r w:rsidR="003D6429">
        <w:rPr>
          <w:cs/>
        </w:rPr>
        <w:t xml:space="preserve"> ఉన్నది</w:t>
      </w:r>
      <w:r w:rsidR="000E0850" w:rsidRPr="00E53AF9">
        <w:rPr>
          <w:cs/>
        </w:rPr>
        <w:t>: యే</w:t>
      </w:r>
      <w:r w:rsidR="00AA7966">
        <w:rPr>
          <w:rFonts w:hint="cs"/>
          <w:cs/>
        </w:rPr>
        <w:t>సే</w:t>
      </w:r>
      <w:r w:rsidR="000E0850" w:rsidRPr="00E53AF9">
        <w:rPr>
          <w:cs/>
        </w:rPr>
        <w:t xml:space="preserve"> మెస్సీయ లేదా క్రీస్తు, ఆయన ప్రజల</w:t>
      </w:r>
      <w:r w:rsidR="003D6429">
        <w:rPr>
          <w:rFonts w:hint="cs"/>
          <w:cs/>
        </w:rPr>
        <w:t>కు</w:t>
      </w:r>
      <w:r w:rsidR="000E0850" w:rsidRPr="00E53AF9">
        <w:rPr>
          <w:cs/>
        </w:rPr>
        <w:t xml:space="preserve"> రక్షణ తెచ్చుట ద్వారా దేవుని రాజ్యమును ప్రకటిస్తాడని పాత నిబంధన ప్రవచించిన రక్షకుడు.</w:t>
      </w:r>
    </w:p>
    <w:p w14:paraId="650CCCFC" w14:textId="52E1FD64" w:rsidR="004A6F08" w:rsidRDefault="00FC2458" w:rsidP="003D6429">
      <w:pPr>
        <w:pStyle w:val="BodyText0"/>
        <w:rPr>
          <w:cs/>
        </w:rPr>
      </w:pPr>
      <w:r>
        <w:rPr>
          <w:noProof/>
          <w:cs/>
          <w:lang w:val="en-US" w:eastAsia="en-US"/>
        </w:rPr>
        <mc:AlternateContent>
          <mc:Choice Requires="wps">
            <w:drawing>
              <wp:anchor distT="0" distB="0" distL="114300" distR="114300" simplePos="0" relativeHeight="250988032" behindDoc="0" locked="1" layoutInCell="1" allowOverlap="1" wp14:anchorId="47E90DB8" wp14:editId="5DFC9B4A">
                <wp:simplePos x="0" y="0"/>
                <wp:positionH relativeFrom="leftMargin">
                  <wp:posOffset>419100</wp:posOffset>
                </wp:positionH>
                <wp:positionV relativeFrom="line">
                  <wp:posOffset>0</wp:posOffset>
                </wp:positionV>
                <wp:extent cx="356235" cy="356235"/>
                <wp:effectExtent l="0" t="0" r="0" b="0"/>
                <wp:wrapNone/>
                <wp:docPr id="37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9417F" w14:textId="1D20C05F" w:rsidR="00AA7966" w:rsidRPr="00A535F7" w:rsidRDefault="00AA7966" w:rsidP="00886F3D">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90DB8" id="PARA117" o:spid="_x0000_s1146" type="#_x0000_t202" style="position:absolute;left:0;text-align:left;margin-left:33pt;margin-top:0;width:28.05pt;height:28.05pt;z-index:25098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X1yUpAgAAUQQAAA4AAAAAAAAAAAAAAAAALgIAAGRycy9lMm9E&#10;b2MueG1sUEsBAi0AFAAGAAgAAAAhAI1nQ9zcAAAABgEAAA8AAAAAAAAAAAAAAAAAgwQAAGRycy9k&#10;b3ducmV2LnhtbFBLBQYAAAAABAAEAPMAAACMBQAAAAA=&#10;" filled="f" stroked="f" strokeweight=".5pt">
                <v:textbox inset="0,0,0,0">
                  <w:txbxContent>
                    <w:p w14:paraId="0FB9417F" w14:textId="1D20C05F" w:rsidR="00AA7966" w:rsidRPr="00A535F7" w:rsidRDefault="00AA7966" w:rsidP="00886F3D">
                      <w:pPr>
                        <w:pStyle w:val="ParaNumbering"/>
                      </w:pPr>
                      <w:r>
                        <w:t>117</w:t>
                      </w:r>
                    </w:p>
                  </w:txbxContent>
                </v:textbox>
                <w10:wrap anchorx="margin" anchory="line"/>
                <w10:anchorlock/>
              </v:shape>
            </w:pict>
          </mc:Fallback>
        </mc:AlternateContent>
      </w:r>
      <w:r w:rsidR="000E0850" w:rsidRPr="00E53AF9">
        <w:rPr>
          <w:cs/>
        </w:rPr>
        <w:t xml:space="preserve">నజరేతులో యేసు </w:t>
      </w:r>
      <w:r w:rsidR="003D6429">
        <w:rPr>
          <w:rFonts w:hint="cs"/>
          <w:cs/>
        </w:rPr>
        <w:t>ప్రసంగమును</w:t>
      </w:r>
      <w:r w:rsidR="003D6429">
        <w:rPr>
          <w:cs/>
        </w:rPr>
        <w:t xml:space="preserve"> అనుబంధపరచిన</w:t>
      </w:r>
      <w:r w:rsidR="000E0850" w:rsidRPr="00E53AF9">
        <w:rPr>
          <w:cs/>
        </w:rPr>
        <w:t xml:space="preserve"> తరువాత, లూకా 4:31-7:17లో యేసు యొక్క శక్తివంతమైన బోధన మరియు అద్భుతాలను గూర్చి అనేక ఉదాహరణలను లూకా నివేదించాడు.</w:t>
      </w:r>
    </w:p>
    <w:p w14:paraId="69688974" w14:textId="77777777" w:rsidR="004A6F08" w:rsidRDefault="000E0850" w:rsidP="00A93D3D">
      <w:pPr>
        <w:pStyle w:val="BulletHeading"/>
        <w:rPr>
          <w:cs/>
        </w:rPr>
      </w:pPr>
      <w:bookmarkStart w:id="60" w:name="_Toc13420731"/>
      <w:bookmarkStart w:id="61" w:name="_Toc21125510"/>
      <w:bookmarkStart w:id="62" w:name="_Toc80916911"/>
      <w:r w:rsidRPr="00E53AF9">
        <w:rPr>
          <w:cs/>
          <w:lang w:bidi="te-IN"/>
        </w:rPr>
        <w:lastRenderedPageBreak/>
        <w:t>బోధన మరియు అద్భుతాలు</w:t>
      </w:r>
      <w:bookmarkEnd w:id="60"/>
      <w:bookmarkEnd w:id="61"/>
      <w:bookmarkEnd w:id="62"/>
    </w:p>
    <w:p w14:paraId="3E953F19" w14:textId="21C163D7"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1871744" behindDoc="0" locked="1" layoutInCell="1" allowOverlap="1" wp14:anchorId="131FED60" wp14:editId="2017A51A">
                <wp:simplePos x="0" y="0"/>
                <wp:positionH relativeFrom="leftMargin">
                  <wp:posOffset>419100</wp:posOffset>
                </wp:positionH>
                <wp:positionV relativeFrom="line">
                  <wp:posOffset>0</wp:posOffset>
                </wp:positionV>
                <wp:extent cx="356235" cy="356235"/>
                <wp:effectExtent l="0" t="0" r="0" b="0"/>
                <wp:wrapNone/>
                <wp:docPr id="38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E9B5E" w14:textId="0C11C77A" w:rsidR="00AA7966" w:rsidRPr="00A535F7" w:rsidRDefault="00AA7966" w:rsidP="00886F3D">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ED60" id="PARA118" o:spid="_x0000_s1147" type="#_x0000_t202" style="position:absolute;left:0;text-align:left;margin-left:33pt;margin-top:0;width:28.05pt;height:28.05pt;z-index:25187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i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8bIigCAABRBAAADgAAAAAAAAAAAAAAAAAuAgAAZHJzL2Uyb0Rv&#10;Yy54bWxQSwECLQAUAAYACAAAACEAjWdD3NwAAAAGAQAADwAAAAAAAAAAAAAAAACCBAAAZHJzL2Rv&#10;d25yZXYueG1sUEsFBgAAAAAEAAQA8wAAAIsFAAAAAA==&#10;" filled="f" stroked="f" strokeweight=".5pt">
                <v:textbox inset="0,0,0,0">
                  <w:txbxContent>
                    <w:p w14:paraId="445E9B5E" w14:textId="0C11C77A" w:rsidR="00AA7966" w:rsidRPr="00A535F7" w:rsidRDefault="00AA7966" w:rsidP="00886F3D">
                      <w:pPr>
                        <w:pStyle w:val="ParaNumbering"/>
                      </w:pPr>
                      <w:r>
                        <w:t>118</w:t>
                      </w:r>
                    </w:p>
                  </w:txbxContent>
                </v:textbox>
                <w10:wrap anchorx="margin" anchory="line"/>
                <w10:anchorlock/>
              </v:shape>
            </w:pict>
          </mc:Fallback>
        </mc:AlternateContent>
      </w:r>
      <w:r w:rsidR="000E0850" w:rsidRPr="00E53AF9">
        <w:rPr>
          <w:cs/>
        </w:rPr>
        <w:t>ఈ భాగములో, యెషయా 61:1-2 యొక్క ప్రవచనమును నెరవేర్చాడు గనుక యేసు నిజముగా మెస్సీయ అని లూకా విశదపరచాడు. లూకా 4:31-36లో యేసు అపవిత్రాత్మ నుండి విమోచన కలిగించాడు. 4:38-42లో ఆయన మరింత మందిని స్వస్థపరచాడు. మరియు లూకా 5:1-11లో ఆయన శిష్యులైన పేతురు, యాకోబు మరియు యోహానులను పిలచాడు.</w:t>
      </w:r>
    </w:p>
    <w:p w14:paraId="7EA28AAE" w14:textId="3B3641FC"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1885056" behindDoc="0" locked="1" layoutInCell="1" allowOverlap="1" wp14:anchorId="1124B9D6" wp14:editId="7329073C">
                <wp:simplePos x="0" y="0"/>
                <wp:positionH relativeFrom="leftMargin">
                  <wp:posOffset>419100</wp:posOffset>
                </wp:positionH>
                <wp:positionV relativeFrom="line">
                  <wp:posOffset>0</wp:posOffset>
                </wp:positionV>
                <wp:extent cx="356235" cy="356235"/>
                <wp:effectExtent l="0" t="0" r="0" b="0"/>
                <wp:wrapNone/>
                <wp:docPr id="38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B038F" w14:textId="52C6B9F3" w:rsidR="00AA7966" w:rsidRPr="00A535F7" w:rsidRDefault="00AA7966" w:rsidP="00886F3D">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B9D6" id="PARA119" o:spid="_x0000_s1148" type="#_x0000_t202" style="position:absolute;left:0;text-align:left;margin-left:33pt;margin-top:0;width:28.05pt;height:28.05pt;z-index:25188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gx&#10;TOOQnsrncjb7Sk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fFiKgIAAFEEAAAOAAAAAAAAAAAAAAAAAC4CAABkcnMvZTJv&#10;RG9jLnhtbFBLAQItABQABgAIAAAAIQCNZ0Pc3AAAAAYBAAAPAAAAAAAAAAAAAAAAAIQEAABkcnMv&#10;ZG93bnJldi54bWxQSwUGAAAAAAQABADzAAAAjQUAAAAA&#10;" filled="f" stroked="f" strokeweight=".5pt">
                <v:textbox inset="0,0,0,0">
                  <w:txbxContent>
                    <w:p w14:paraId="22CB038F" w14:textId="52C6B9F3" w:rsidR="00AA7966" w:rsidRPr="00A535F7" w:rsidRDefault="00AA7966" w:rsidP="00886F3D">
                      <w:pPr>
                        <w:pStyle w:val="ParaNumbering"/>
                      </w:pPr>
                      <w:r>
                        <w:t>119</w:t>
                      </w:r>
                    </w:p>
                  </w:txbxContent>
                </v:textbox>
                <w10:wrap anchorx="margin" anchory="line"/>
                <w10:anchorlock/>
              </v:shape>
            </w:pict>
          </mc:Fallback>
        </mc:AlternateContent>
      </w:r>
      <w:r w:rsidR="003D6429">
        <w:rPr>
          <w:cs/>
        </w:rPr>
        <w:t>మరియు తరువాత</w:t>
      </w:r>
      <w:r w:rsidR="000E0850" w:rsidRPr="00E53AF9">
        <w:rPr>
          <w:cs/>
        </w:rPr>
        <w:t xml:space="preserve"> వచనములలో అదే పద్ధతిని మనము చూస్తాము, 5:12-15లో కుష్ఠురోగిని, మరియు 5:17-26లో పక్షవాయువు గలవానిని స్వస్థపరచుట మరియు తరువాత 5:27-32లో శిష్యుడైన లేవి లేదా మత్తయిని పిలచుట.</w:t>
      </w:r>
    </w:p>
    <w:p w14:paraId="3CAF24EE" w14:textId="52CC6C25" w:rsidR="001357D0" w:rsidRDefault="00FC2458" w:rsidP="003D6429">
      <w:pPr>
        <w:pStyle w:val="BodyText0"/>
        <w:rPr>
          <w:cs/>
        </w:rPr>
      </w:pPr>
      <w:r>
        <w:rPr>
          <w:noProof/>
          <w:cs/>
          <w:lang w:val="en-US" w:eastAsia="en-US"/>
        </w:rPr>
        <mc:AlternateContent>
          <mc:Choice Requires="wps">
            <w:drawing>
              <wp:anchor distT="0" distB="0" distL="114300" distR="114300" simplePos="0" relativeHeight="251077120" behindDoc="0" locked="1" layoutInCell="1" allowOverlap="1" wp14:anchorId="2EB531FD" wp14:editId="7B821D26">
                <wp:simplePos x="0" y="0"/>
                <wp:positionH relativeFrom="leftMargin">
                  <wp:posOffset>419100</wp:posOffset>
                </wp:positionH>
                <wp:positionV relativeFrom="line">
                  <wp:posOffset>0</wp:posOffset>
                </wp:positionV>
                <wp:extent cx="356235" cy="356235"/>
                <wp:effectExtent l="0" t="0" r="0" b="0"/>
                <wp:wrapNone/>
                <wp:docPr id="38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0A3E5" w14:textId="033B7E4B" w:rsidR="00AA7966" w:rsidRPr="00A535F7" w:rsidRDefault="00AA7966" w:rsidP="00886F3D">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31FD" id="PARA120" o:spid="_x0000_s1149" type="#_x0000_t202" style="position:absolute;left:0;text-align:left;margin-left:33pt;margin-top:0;width:28.05pt;height:28.05pt;z-index:25107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0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l1N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fivQpAgAAUQQAAA4AAAAAAAAAAAAAAAAALgIAAGRycy9lMm9E&#10;b2MueG1sUEsBAi0AFAAGAAgAAAAhAI1nQ9zcAAAABgEAAA8AAAAAAAAAAAAAAAAAgwQAAGRycy9k&#10;b3ducmV2LnhtbFBLBQYAAAAABAAEAPMAAACMBQAAAAA=&#10;" filled="f" stroked="f" strokeweight=".5pt">
                <v:textbox inset="0,0,0,0">
                  <w:txbxContent>
                    <w:p w14:paraId="07D0A3E5" w14:textId="033B7E4B" w:rsidR="00AA7966" w:rsidRPr="00A535F7" w:rsidRDefault="00AA7966" w:rsidP="00886F3D">
                      <w:pPr>
                        <w:pStyle w:val="ParaNumbering"/>
                      </w:pPr>
                      <w:r>
                        <w:t>120</w:t>
                      </w:r>
                    </w:p>
                  </w:txbxContent>
                </v:textbox>
                <w10:wrap anchorx="margin" anchory="line"/>
                <w10:anchorlock/>
              </v:shape>
            </w:pict>
          </mc:Fallback>
        </mc:AlternateContent>
      </w:r>
      <w:r w:rsidR="000E0850" w:rsidRPr="00E53AF9">
        <w:rPr>
          <w:cs/>
        </w:rPr>
        <w:t>తరువాత వచనాలలో కూడా ఇదే విధమైన పద్ధతి పునరావృతం చేయబడుతుంది. అయితే స్వస్థతలకు బదులుగా, లూకా యేసు బోధనలను నమోదు చేశాడు.</w:t>
      </w:r>
      <w:r w:rsidR="004A6F08">
        <w:rPr>
          <w:cs/>
        </w:rPr>
        <w:t xml:space="preserve"> </w:t>
      </w:r>
      <w:r w:rsidR="000E0850" w:rsidRPr="00E53AF9">
        <w:rPr>
          <w:cs/>
        </w:rPr>
        <w:t>5:33-39లో, ఆయన శారీరక ఉనికి ఉపవాసమును ముగించి ఆనందమును తెస్తుందని యేసు బోధించాడు. 6:11లో, విశ్రాంతి దినము స్వస్థపరచుటకు మరియు ప్రాణాలను రక్షించుటకు అని యేసు బోధించాడు.</w:t>
      </w:r>
      <w:r w:rsidR="004A6F08">
        <w:rPr>
          <w:cs/>
        </w:rPr>
        <w:t xml:space="preserve"> </w:t>
      </w:r>
      <w:r w:rsidR="000E0850" w:rsidRPr="00E53AF9">
        <w:rPr>
          <w:cs/>
        </w:rPr>
        <w:t xml:space="preserve">మరియు 6:12-16లో, ఆయన అనేకమంది శిష్యులలో పండ్రెండుగురిని ప్రత్యేక అపొస్తలులుగా ఎన్నుకున్నాడు, </w:t>
      </w:r>
      <w:r w:rsidR="003D6429">
        <w:rPr>
          <w:rFonts w:hint="cs"/>
          <w:cs/>
        </w:rPr>
        <w:t xml:space="preserve">మరియు </w:t>
      </w:r>
      <w:r w:rsidR="000E0850" w:rsidRPr="00E53AF9">
        <w:rPr>
          <w:cs/>
        </w:rPr>
        <w:t>ఇశ్రాయేలు కొరకు ఒక క్రొత్త క్రమము</w:t>
      </w:r>
      <w:r w:rsidR="003D6429">
        <w:rPr>
          <w:rFonts w:hint="cs"/>
          <w:cs/>
        </w:rPr>
        <w:t>ను</w:t>
      </w:r>
      <w:r w:rsidR="004A6F08">
        <w:rPr>
          <w:cs/>
        </w:rPr>
        <w:t xml:space="preserve"> </w:t>
      </w:r>
      <w:r w:rsidR="000E0850" w:rsidRPr="00E53AF9">
        <w:rPr>
          <w:cs/>
        </w:rPr>
        <w:t>ఏర్పాటు చేసే బాధ్యత వారికి అప్పగించబడింది.</w:t>
      </w:r>
    </w:p>
    <w:p w14:paraId="262891B5" w14:textId="1A25357C"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1892224" behindDoc="0" locked="1" layoutInCell="1" allowOverlap="1" wp14:anchorId="718C0B50" wp14:editId="47D9373D">
                <wp:simplePos x="0" y="0"/>
                <wp:positionH relativeFrom="leftMargin">
                  <wp:posOffset>419100</wp:posOffset>
                </wp:positionH>
                <wp:positionV relativeFrom="line">
                  <wp:posOffset>0</wp:posOffset>
                </wp:positionV>
                <wp:extent cx="356235" cy="356235"/>
                <wp:effectExtent l="0" t="0" r="0" b="0"/>
                <wp:wrapNone/>
                <wp:docPr id="38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0036D8" w14:textId="35CED143" w:rsidR="00AA7966" w:rsidRPr="00A535F7" w:rsidRDefault="00AA7966" w:rsidP="00886F3D">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0B50" id="PARA121" o:spid="_x0000_s1150" type="#_x0000_t202" style="position:absolute;left:0;text-align:left;margin-left:33pt;margin-top:0;width:28.05pt;height:28.05pt;z-index:25189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b8aoKgIAAFEEAAAOAAAAAAAAAAAAAAAAAC4CAABkcnMvZTJv&#10;RG9jLnhtbFBLAQItABQABgAIAAAAIQCNZ0Pc3AAAAAYBAAAPAAAAAAAAAAAAAAAAAIQEAABkcnMv&#10;ZG93bnJldi54bWxQSwUGAAAAAAQABADzAAAAjQUAAAAA&#10;" filled="f" stroked="f" strokeweight=".5pt">
                <v:textbox inset="0,0,0,0">
                  <w:txbxContent>
                    <w:p w14:paraId="770036D8" w14:textId="35CED143" w:rsidR="00AA7966" w:rsidRPr="00A535F7" w:rsidRDefault="00AA7966" w:rsidP="00886F3D">
                      <w:pPr>
                        <w:pStyle w:val="ParaNumbering"/>
                      </w:pPr>
                      <w:r>
                        <w:t>121</w:t>
                      </w:r>
                    </w:p>
                  </w:txbxContent>
                </v:textbox>
                <w10:wrap anchorx="margin" anchory="line"/>
                <w10:anchorlock/>
              </v:shape>
            </w:pict>
          </mc:Fallback>
        </mc:AlternateContent>
      </w:r>
      <w:r w:rsidR="000E0850" w:rsidRPr="00E53AF9">
        <w:rPr>
          <w:cs/>
        </w:rPr>
        <w:t>ఈ అద్భుతాల</w:t>
      </w:r>
      <w:r w:rsidR="003D6429">
        <w:rPr>
          <w:cs/>
        </w:rPr>
        <w:t>ు మరియు బోధనల</w:t>
      </w:r>
      <w:r w:rsidR="000E0850" w:rsidRPr="00E53AF9">
        <w:rPr>
          <w:cs/>
        </w:rPr>
        <w:t xml:space="preserve"> ద్వారా, తాను యెషయా ప్రవచించిన నిజమైన మెస్సీయయని యేసు నిరూపించాడు, ఎందుకంటే విమోచన, స్వస్థత, బాధ నుండి విడుదల రూపములో దేవుని దయను యేసు తీసుకొచ్చాడు.</w:t>
      </w:r>
    </w:p>
    <w:p w14:paraId="1E0236FD" w14:textId="1C8E62C9" w:rsidR="004A6F08" w:rsidRDefault="00FC2458" w:rsidP="001357D0">
      <w:pPr>
        <w:pStyle w:val="BodyText0"/>
        <w:rPr>
          <w:cs/>
        </w:rPr>
      </w:pPr>
      <w:r>
        <w:rPr>
          <w:noProof/>
          <w:cs/>
          <w:lang w:val="en-US" w:eastAsia="en-US"/>
        </w:rPr>
        <mc:AlternateContent>
          <mc:Choice Requires="wps">
            <w:drawing>
              <wp:anchor distT="0" distB="0" distL="114300" distR="114300" simplePos="0" relativeHeight="251899392" behindDoc="0" locked="1" layoutInCell="1" allowOverlap="1" wp14:anchorId="5B996927" wp14:editId="06D8D7BE">
                <wp:simplePos x="0" y="0"/>
                <wp:positionH relativeFrom="leftMargin">
                  <wp:posOffset>419100</wp:posOffset>
                </wp:positionH>
                <wp:positionV relativeFrom="line">
                  <wp:posOffset>0</wp:posOffset>
                </wp:positionV>
                <wp:extent cx="356235" cy="356235"/>
                <wp:effectExtent l="0" t="0" r="0" b="0"/>
                <wp:wrapNone/>
                <wp:docPr id="38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691AF" w14:textId="0317D5F2" w:rsidR="00AA7966" w:rsidRPr="00A535F7" w:rsidRDefault="00AA7966" w:rsidP="00886F3D">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96927" id="PARA122" o:spid="_x0000_s1151" type="#_x0000_t202" style="position:absolute;left:0;text-align:left;margin-left:33pt;margin-top:0;width:28.05pt;height:28.05pt;z-index:25189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iKgIAAFEEAAAOAAAAZHJzL2Uyb0RvYy54bWysVMFu2zAMvQ/YPwi6L06cJS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vxiKgIAAFEEAAAOAAAAAAAAAAAAAAAAAC4CAABkcnMvZTJv&#10;RG9jLnhtbFBLAQItABQABgAIAAAAIQCNZ0Pc3AAAAAYBAAAPAAAAAAAAAAAAAAAAAIQEAABkcnMv&#10;ZG93bnJldi54bWxQSwUGAAAAAAQABADzAAAAjQUAAAAA&#10;" filled="f" stroked="f" strokeweight=".5pt">
                <v:textbox inset="0,0,0,0">
                  <w:txbxContent>
                    <w:p w14:paraId="32E691AF" w14:textId="0317D5F2" w:rsidR="00AA7966" w:rsidRPr="00A535F7" w:rsidRDefault="00AA7966" w:rsidP="00886F3D">
                      <w:pPr>
                        <w:pStyle w:val="ParaNumbering"/>
                      </w:pPr>
                      <w:r>
                        <w:t>122</w:t>
                      </w:r>
                    </w:p>
                  </w:txbxContent>
                </v:textbox>
                <w10:wrap anchorx="margin" anchory="line"/>
                <w10:anchorlock/>
              </v:shape>
            </w:pict>
          </mc:Fallback>
        </mc:AlternateContent>
      </w:r>
      <w:r w:rsidR="000E0850" w:rsidRPr="00E53AF9">
        <w:rPr>
          <w:cs/>
        </w:rPr>
        <w:t>తరువాత, లూకా 6:17-49లో యేసు ఇచ్చిన ఒక సుదీర్ఘ ఉపన్యాసమును లూకా నివేదించాడు. ఈ ఉపన్యాసము చాలాసార్లు యేసు యొక్క మైదాన ఉపన్యాసము అని సూచించబడుతుంది, మరియు దీనికి మత్తయి సువార్త 5-7లోని ఆయన యొక్క కొండ</w:t>
      </w:r>
      <w:r w:rsidR="00246A0C">
        <w:rPr>
          <w:rFonts w:hint="cs"/>
          <w:cs/>
        </w:rPr>
        <w:t xml:space="preserve"> </w:t>
      </w:r>
      <w:r w:rsidR="000E0850" w:rsidRPr="00E53AF9">
        <w:rPr>
          <w:cs/>
        </w:rPr>
        <w:t>మీద ఉపన్యాసముకు చాలా సారూప్యతలు ఉన్నాయి.</w:t>
      </w:r>
    </w:p>
    <w:p w14:paraId="7EBFB018" w14:textId="039E6F6E" w:rsidR="004A6F08" w:rsidRDefault="00FC2458" w:rsidP="00246A0C">
      <w:pPr>
        <w:pStyle w:val="Quotations"/>
        <w:rPr>
          <w:cs/>
        </w:rPr>
      </w:pPr>
      <w:r>
        <w:rPr>
          <w:noProof/>
          <w:cs/>
          <w:lang w:val="en-US" w:eastAsia="en-US" w:bidi="te-IN"/>
        </w:rPr>
        <mc:AlternateContent>
          <mc:Choice Requires="wps">
            <w:drawing>
              <wp:anchor distT="0" distB="0" distL="114300" distR="114300" simplePos="0" relativeHeight="251757056" behindDoc="0" locked="1" layoutInCell="1" allowOverlap="1" wp14:anchorId="6A12568B" wp14:editId="57B91660">
                <wp:simplePos x="0" y="0"/>
                <wp:positionH relativeFrom="leftMargin">
                  <wp:posOffset>419100</wp:posOffset>
                </wp:positionH>
                <wp:positionV relativeFrom="line">
                  <wp:posOffset>0</wp:posOffset>
                </wp:positionV>
                <wp:extent cx="356235" cy="356235"/>
                <wp:effectExtent l="0" t="0" r="0" b="0"/>
                <wp:wrapNone/>
                <wp:docPr id="38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25616C" w14:textId="25F5C7FB" w:rsidR="00AA7966" w:rsidRPr="00A535F7" w:rsidRDefault="00AA7966" w:rsidP="00886F3D">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2568B" id="PARA123" o:spid="_x0000_s1152" type="#_x0000_t202" style="position:absolute;left:0;text-align:left;margin-left:33pt;margin-top:0;width:28.05pt;height:28.05pt;z-index:25175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i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vKKlVVYk418hTa32O4QeLD0L3Fbp39x4vI/xOOh1/ERhBPzJ+vbEsukA4Xi6Wq/kC&#10;a3F0DTZmz94eW+fDNwGaRKOgDoeYuGWXnQ996BgSaxnYqqZJg2wMaQu6Wiyn6cHNg8kbgzUihL7V&#10;aIXu2CXos/lq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8FiIpAgAAUQQAAA4AAAAAAAAAAAAAAAAALgIAAGRycy9lMm9E&#10;b2MueG1sUEsBAi0AFAAGAAgAAAAhAI1nQ9zcAAAABgEAAA8AAAAAAAAAAAAAAAAAgwQAAGRycy9k&#10;b3ducmV2LnhtbFBLBQYAAAAABAAEAPMAAACMBQAAAAA=&#10;" filled="f" stroked="f" strokeweight=".5pt">
                <v:textbox inset="0,0,0,0">
                  <w:txbxContent>
                    <w:p w14:paraId="2F25616C" w14:textId="25F5C7FB" w:rsidR="00AA7966" w:rsidRPr="00A535F7" w:rsidRDefault="00AA7966" w:rsidP="00886F3D">
                      <w:pPr>
                        <w:pStyle w:val="ParaNumbering"/>
                      </w:pPr>
                      <w:r>
                        <w:t>123</w:t>
                      </w:r>
                    </w:p>
                  </w:txbxContent>
                </v:textbox>
                <w10:wrap anchorx="margin" anchory="line"/>
                <w10:anchorlock/>
              </v:shape>
            </w:pict>
          </mc:Fallback>
        </mc:AlternateContent>
      </w:r>
      <w:r w:rsidR="000E0850" w:rsidRPr="00E53AF9">
        <w:rPr>
          <w:cs/>
          <w:lang w:bidi="te-IN"/>
        </w:rPr>
        <w:t>మత్తయి మరియు</w:t>
      </w:r>
      <w:r w:rsidR="004A6F08">
        <w:rPr>
          <w:cs/>
        </w:rPr>
        <w:t xml:space="preserve"> </w:t>
      </w:r>
      <w:r w:rsidR="000E0850" w:rsidRPr="00E53AF9">
        <w:rPr>
          <w:cs/>
          <w:lang w:bidi="te-IN"/>
        </w:rPr>
        <w:t>లూకాకు మధ్యనున్న ఒక ఆసక్తికరమైన వ్యత్యాసము ఏమిటంటే</w:t>
      </w:r>
      <w:r w:rsidR="000E0850" w:rsidRPr="00E53AF9">
        <w:rPr>
          <w:cs/>
        </w:rPr>
        <w:t xml:space="preserve">, </w:t>
      </w:r>
      <w:r w:rsidR="000E0850" w:rsidRPr="00E53AF9">
        <w:rPr>
          <w:cs/>
          <w:lang w:bidi="te-IN"/>
        </w:rPr>
        <w:t xml:space="preserve">మత్తయి </w:t>
      </w:r>
      <w:r w:rsidR="000E0850" w:rsidRPr="00E53AF9">
        <w:rPr>
          <w:cs/>
        </w:rPr>
        <w:t>5-7</w:t>
      </w:r>
      <w:r w:rsidR="000E0850" w:rsidRPr="00E53AF9">
        <w:rPr>
          <w:cs/>
          <w:lang w:bidi="te-IN"/>
        </w:rPr>
        <w:t xml:space="preserve">లో కొండమీద ఉపన్యాసము ఉంది మరియు లూకా </w:t>
      </w:r>
      <w:r w:rsidR="000E0850" w:rsidRPr="00E53AF9">
        <w:rPr>
          <w:cs/>
        </w:rPr>
        <w:t>6</w:t>
      </w:r>
      <w:r w:rsidR="000E0850" w:rsidRPr="00E53AF9">
        <w:rPr>
          <w:cs/>
          <w:lang w:bidi="te-IN"/>
        </w:rPr>
        <w:t>లో అదే మైదాన ఉపన్యాసముగా పిలువబడుతుంది</w:t>
      </w:r>
      <w:r w:rsidR="000E0850" w:rsidRPr="00E53AF9">
        <w:rPr>
          <w:cs/>
        </w:rPr>
        <w:t xml:space="preserve">. </w:t>
      </w:r>
      <w:r w:rsidR="000E0850" w:rsidRPr="00E53AF9">
        <w:rPr>
          <w:cs/>
          <w:lang w:bidi="te-IN"/>
        </w:rPr>
        <w:t xml:space="preserve">ఇది </w:t>
      </w:r>
      <w:r w:rsidR="00AA7966">
        <w:rPr>
          <w:rFonts w:hint="cs"/>
          <w:cs/>
          <w:lang w:bidi="te-IN"/>
        </w:rPr>
        <w:t>అంతము</w:t>
      </w:r>
      <w:r w:rsidR="00AA7966">
        <w:rPr>
          <w:cs/>
          <w:lang w:bidi="te-IN"/>
        </w:rPr>
        <w:t>లేని</w:t>
      </w:r>
      <w:r w:rsidR="00AA7966">
        <w:rPr>
          <w:rFonts w:hint="cs"/>
          <w:cs/>
          <w:lang w:bidi="te-IN"/>
        </w:rPr>
        <w:t xml:space="preserve"> </w:t>
      </w:r>
      <w:r w:rsidR="000E0850" w:rsidRPr="00E53AF9">
        <w:rPr>
          <w:cs/>
          <w:lang w:bidi="te-IN"/>
        </w:rPr>
        <w:t>చర్చ</w:t>
      </w:r>
      <w:r w:rsidR="00246A0C">
        <w:rPr>
          <w:rFonts w:hint="cs"/>
          <w:cs/>
          <w:lang w:bidi="te-IN"/>
        </w:rPr>
        <w:t>లు</w:t>
      </w:r>
      <w:r w:rsidR="000E0850" w:rsidRPr="00E53AF9">
        <w:rPr>
          <w:cs/>
          <w:lang w:bidi="te-IN"/>
        </w:rPr>
        <w:t xml:space="preserve"> మరియు వాదము</w:t>
      </w:r>
      <w:r w:rsidR="00AA7966">
        <w:rPr>
          <w:rFonts w:hint="cs"/>
          <w:cs/>
          <w:lang w:bidi="te-IN"/>
        </w:rPr>
        <w:t>ల</w:t>
      </w:r>
      <w:r w:rsidR="000E0850" w:rsidRPr="00E53AF9">
        <w:rPr>
          <w:cs/>
          <w:lang w:bidi="te-IN"/>
        </w:rPr>
        <w:t xml:space="preserve">కు </w:t>
      </w:r>
      <w:r w:rsidR="00AA7966">
        <w:rPr>
          <w:rFonts w:hint="cs"/>
          <w:cs/>
          <w:lang w:bidi="te-IN"/>
        </w:rPr>
        <w:t>దారి</w:t>
      </w:r>
      <w:r w:rsidR="00AA7966">
        <w:rPr>
          <w:cs/>
          <w:lang w:bidi="te-IN"/>
        </w:rPr>
        <w:t>తీస్తుంది</w:t>
      </w:r>
      <w:r w:rsidR="000E0850" w:rsidRPr="00E53AF9">
        <w:rPr>
          <w:cs/>
        </w:rPr>
        <w:t>.</w:t>
      </w:r>
      <w:r w:rsidR="004A6F08">
        <w:rPr>
          <w:cs/>
        </w:rPr>
        <w:t xml:space="preserve"> </w:t>
      </w:r>
      <w:r w:rsidR="000E0850" w:rsidRPr="00E53AF9">
        <w:rPr>
          <w:cs/>
          <w:lang w:bidi="te-IN"/>
        </w:rPr>
        <w:t>ఇవి ఒకటేనా</w:t>
      </w:r>
      <w:r w:rsidR="000E0850" w:rsidRPr="00E53AF9">
        <w:rPr>
          <w:cs/>
        </w:rPr>
        <w:t xml:space="preserve">, </w:t>
      </w:r>
      <w:r w:rsidR="000E0850" w:rsidRPr="00E53AF9">
        <w:rPr>
          <w:cs/>
          <w:lang w:bidi="te-IN"/>
        </w:rPr>
        <w:t>లేదా వేరా</w:t>
      </w:r>
      <w:r w:rsidR="000E0850" w:rsidRPr="00E53AF9">
        <w:rPr>
          <w:cs/>
        </w:rPr>
        <w:t xml:space="preserve">? </w:t>
      </w:r>
      <w:r w:rsidR="000E0850" w:rsidRPr="00E53AF9">
        <w:rPr>
          <w:cs/>
          <w:lang w:bidi="te-IN"/>
        </w:rPr>
        <w:t>రెండు విషయాలు చెప్పవలసిన అవసరత ఉంది</w:t>
      </w:r>
      <w:r w:rsidR="000E0850" w:rsidRPr="00E53AF9">
        <w:rPr>
          <w:cs/>
        </w:rPr>
        <w:t xml:space="preserve">. </w:t>
      </w:r>
      <w:r w:rsidR="000E0850" w:rsidRPr="00E53AF9">
        <w:rPr>
          <w:cs/>
          <w:lang w:bidi="te-IN"/>
        </w:rPr>
        <w:t>మొదట</w:t>
      </w:r>
      <w:r w:rsidR="000E0850" w:rsidRPr="00E53AF9">
        <w:rPr>
          <w:cs/>
        </w:rPr>
        <w:t xml:space="preserve">, </w:t>
      </w:r>
      <w:r w:rsidR="000E0850" w:rsidRPr="00E53AF9">
        <w:rPr>
          <w:cs/>
          <w:lang w:bidi="te-IN"/>
        </w:rPr>
        <w:t xml:space="preserve">ఆ సందర్భములో యేసు చెప్పినదానిలో </w:t>
      </w:r>
      <w:r w:rsidR="00246A0C">
        <w:rPr>
          <w:rFonts w:hint="cs"/>
          <w:cs/>
          <w:lang w:bidi="te-IN"/>
        </w:rPr>
        <w:t>ఒక</w:t>
      </w:r>
      <w:r w:rsidR="00246A0C">
        <w:rPr>
          <w:cs/>
          <w:lang w:bidi="te-IN"/>
        </w:rPr>
        <w:t xml:space="preserve"> </w:t>
      </w:r>
      <w:r w:rsidR="000E0850" w:rsidRPr="00E53AF9">
        <w:rPr>
          <w:cs/>
          <w:lang w:bidi="te-IN"/>
        </w:rPr>
        <w:t>చిన్న</w:t>
      </w:r>
      <w:r w:rsidR="00246A0C">
        <w:rPr>
          <w:rFonts w:hint="cs"/>
          <w:cs/>
          <w:lang w:bidi="te-IN"/>
        </w:rPr>
        <w:t xml:space="preserve"> విషయమును</w:t>
      </w:r>
      <w:r w:rsidR="000E0850" w:rsidRPr="00E53AF9">
        <w:rPr>
          <w:cs/>
          <w:lang w:bidi="te-IN"/>
        </w:rPr>
        <w:t xml:space="preserve"> గూర్చి మనము చర్చిస్తున్నామని మనకు తెలుసు</w:t>
      </w:r>
      <w:r w:rsidR="000E0850" w:rsidRPr="00E53AF9">
        <w:rPr>
          <w:cs/>
        </w:rPr>
        <w:t xml:space="preserve">. </w:t>
      </w:r>
      <w:r w:rsidR="000E0850" w:rsidRPr="00E53AF9">
        <w:rPr>
          <w:cs/>
          <w:lang w:bidi="te-IN"/>
        </w:rPr>
        <w:t>అంటే</w:t>
      </w:r>
      <w:r w:rsidR="000E0850" w:rsidRPr="00E53AF9">
        <w:rPr>
          <w:cs/>
        </w:rPr>
        <w:t xml:space="preserve">, </w:t>
      </w:r>
      <w:r w:rsidR="000E0850" w:rsidRPr="00E53AF9">
        <w:rPr>
          <w:cs/>
          <w:lang w:bidi="te-IN"/>
        </w:rPr>
        <w:t xml:space="preserve">మత్తయి </w:t>
      </w:r>
      <w:r w:rsidR="000E0850" w:rsidRPr="00E53AF9">
        <w:rPr>
          <w:cs/>
        </w:rPr>
        <w:t xml:space="preserve">5-7 </w:t>
      </w:r>
      <w:r w:rsidR="000E0850" w:rsidRPr="00E53AF9">
        <w:rPr>
          <w:cs/>
          <w:lang w:bidi="te-IN"/>
        </w:rPr>
        <w:t>చదవండి మరియు అది గట్టిగా చదవడానికి నలభై నిమిషాలు పడుతుంది</w:t>
      </w:r>
      <w:r w:rsidR="000E0850" w:rsidRPr="00E53AF9">
        <w:rPr>
          <w:cs/>
        </w:rPr>
        <w:t xml:space="preserve">. </w:t>
      </w:r>
      <w:r w:rsidR="000E0850" w:rsidRPr="00E53AF9">
        <w:rPr>
          <w:cs/>
          <w:lang w:bidi="te-IN"/>
        </w:rPr>
        <w:t>యేసు గంటలు గంటలు మాట్లాడుతున్నాడు మరియు ఆయన బోధనను సంగ్రహించలేము</w:t>
      </w:r>
      <w:r w:rsidR="000E0850" w:rsidRPr="00E53AF9">
        <w:rPr>
          <w:cs/>
        </w:rPr>
        <w:t xml:space="preserve">. </w:t>
      </w:r>
      <w:r w:rsidR="000E0850" w:rsidRPr="00E53AF9">
        <w:rPr>
          <w:cs/>
          <w:lang w:bidi="te-IN"/>
        </w:rPr>
        <w:t>కాబట్టి</w:t>
      </w:r>
      <w:r w:rsidR="000E0850" w:rsidRPr="00E53AF9">
        <w:rPr>
          <w:cs/>
        </w:rPr>
        <w:t xml:space="preserve">, </w:t>
      </w:r>
      <w:r w:rsidR="000E0850" w:rsidRPr="00E53AF9">
        <w:rPr>
          <w:cs/>
          <w:lang w:bidi="te-IN"/>
        </w:rPr>
        <w:t>మనము సారంశమును చర్చిస్తున్నాము</w:t>
      </w:r>
      <w:r w:rsidR="000E0850" w:rsidRPr="00E53AF9">
        <w:rPr>
          <w:cs/>
        </w:rPr>
        <w:t xml:space="preserve">. </w:t>
      </w:r>
      <w:r w:rsidR="000E0850" w:rsidRPr="00E53AF9">
        <w:rPr>
          <w:cs/>
          <w:lang w:bidi="te-IN"/>
        </w:rPr>
        <w:t>కాబట్టి</w:t>
      </w:r>
      <w:r w:rsidR="000E0850" w:rsidRPr="00E53AF9">
        <w:rPr>
          <w:cs/>
        </w:rPr>
        <w:t xml:space="preserve">, </w:t>
      </w:r>
      <w:r w:rsidR="000E0850" w:rsidRPr="00E53AF9">
        <w:rPr>
          <w:cs/>
          <w:lang w:bidi="te-IN"/>
        </w:rPr>
        <w:t>మనము అదే సారంశము గూర్చి మాట్లాడుతున్నామా</w:t>
      </w:r>
      <w:r w:rsidR="000E0850" w:rsidRPr="00E53AF9">
        <w:rPr>
          <w:cs/>
        </w:rPr>
        <w:t xml:space="preserve">? </w:t>
      </w:r>
      <w:r w:rsidR="00246A0C">
        <w:rPr>
          <w:rFonts w:hint="cs"/>
          <w:cs/>
          <w:lang w:bidi="te-IN"/>
        </w:rPr>
        <w:t>అవును</w:t>
      </w:r>
      <w:r w:rsidR="000E0850" w:rsidRPr="00E53AF9">
        <w:rPr>
          <w:cs/>
        </w:rPr>
        <w:t xml:space="preserve">, </w:t>
      </w:r>
      <w:r w:rsidR="000E0850" w:rsidRPr="00E53AF9">
        <w:rPr>
          <w:cs/>
          <w:lang w:bidi="te-IN"/>
        </w:rPr>
        <w:t>బహుశా మనము అదే మాట్లాడుతున్నాము</w:t>
      </w:r>
      <w:r w:rsidR="000E0850" w:rsidRPr="00E53AF9">
        <w:rPr>
          <w:cs/>
        </w:rPr>
        <w:t xml:space="preserve">. </w:t>
      </w:r>
      <w:r w:rsidR="000E0850" w:rsidRPr="00E53AF9">
        <w:rPr>
          <w:cs/>
          <w:lang w:bidi="te-IN"/>
        </w:rPr>
        <w:t>చెప్పవలసిన మరొక విషయము ఏమిటంటే ఆ ప్రదేశము యొక్క భూగోళము నీకు తెలిస్తే</w:t>
      </w:r>
      <w:r w:rsidR="000E0850" w:rsidRPr="00E53AF9">
        <w:rPr>
          <w:cs/>
        </w:rPr>
        <w:t xml:space="preserve">, </w:t>
      </w:r>
      <w:r w:rsidR="000E0850" w:rsidRPr="00E53AF9">
        <w:rPr>
          <w:cs/>
          <w:lang w:bidi="te-IN"/>
        </w:rPr>
        <w:t>అది మ</w:t>
      </w:r>
      <w:r w:rsidR="00246A0C">
        <w:rPr>
          <w:rFonts w:hint="cs"/>
          <w:cs/>
          <w:lang w:bidi="te-IN"/>
        </w:rPr>
        <w:t>నో</w:t>
      </w:r>
      <w:r w:rsidR="000E0850" w:rsidRPr="00E53AF9">
        <w:rPr>
          <w:cs/>
          <w:lang w:bidi="te-IN"/>
        </w:rPr>
        <w:t>హారంగా</w:t>
      </w:r>
      <w:r w:rsidR="004A6F08">
        <w:rPr>
          <w:cs/>
        </w:rPr>
        <w:t xml:space="preserve"> </w:t>
      </w:r>
      <w:r w:rsidR="000E0850" w:rsidRPr="00E53AF9">
        <w:rPr>
          <w:cs/>
          <w:lang w:bidi="te-IN"/>
        </w:rPr>
        <w:t xml:space="preserve">ఉంటుంది </w:t>
      </w:r>
      <w:r w:rsidR="000E0850" w:rsidRPr="00E53AF9">
        <w:rPr>
          <w:cs/>
        </w:rPr>
        <w:t xml:space="preserve">– </w:t>
      </w:r>
      <w:r w:rsidR="000E0850" w:rsidRPr="00E53AF9">
        <w:rPr>
          <w:cs/>
          <w:lang w:bidi="te-IN"/>
        </w:rPr>
        <w:t>కపెర్నహూము వెనుక పర్వతము ఉంది మరియు నీవు ఆ పర్వతములను చూచి</w:t>
      </w:r>
      <w:r w:rsidR="000E0850" w:rsidRPr="00E53AF9">
        <w:rPr>
          <w:cs/>
        </w:rPr>
        <w:t xml:space="preserve">, </w:t>
      </w:r>
      <w:r w:rsidR="000E0850" w:rsidRPr="00E53AF9">
        <w:rPr>
          <w:cs/>
          <w:lang w:bidi="te-IN"/>
        </w:rPr>
        <w:t>యేసు కూర్చున్నాడు మరియు ప్రజలు కొండమీద ఉన్నారు అని చెప్పవచ్చు</w:t>
      </w:r>
      <w:r w:rsidR="000E0850" w:rsidRPr="00E53AF9">
        <w:rPr>
          <w:cs/>
        </w:rPr>
        <w:t>.</w:t>
      </w:r>
      <w:r w:rsidR="004A6F08">
        <w:rPr>
          <w:cs/>
        </w:rPr>
        <w:t xml:space="preserve"> </w:t>
      </w:r>
      <w:r w:rsidR="000E0850" w:rsidRPr="00E53AF9">
        <w:rPr>
          <w:cs/>
          <w:lang w:bidi="te-IN"/>
        </w:rPr>
        <w:lastRenderedPageBreak/>
        <w:t>అయితే వేరొక కోణములో</w:t>
      </w:r>
      <w:r w:rsidR="000E0850" w:rsidRPr="00E53AF9">
        <w:rPr>
          <w:cs/>
        </w:rPr>
        <w:t xml:space="preserve"> </w:t>
      </w:r>
      <w:r w:rsidR="000E0850" w:rsidRPr="00E53AF9">
        <w:rPr>
          <w:cs/>
          <w:lang w:bidi="te-IN"/>
        </w:rPr>
        <w:t>నీవు దానిని చూస్తే</w:t>
      </w:r>
      <w:r w:rsidR="000E0850" w:rsidRPr="00E53AF9">
        <w:rPr>
          <w:cs/>
        </w:rPr>
        <w:t xml:space="preserve">, </w:t>
      </w:r>
      <w:r w:rsidR="00246A0C">
        <w:rPr>
          <w:rFonts w:hint="cs"/>
          <w:cs/>
          <w:lang w:bidi="te-IN"/>
        </w:rPr>
        <w:t xml:space="preserve">అది </w:t>
      </w:r>
      <w:r w:rsidR="000E0850" w:rsidRPr="00E53AF9">
        <w:rPr>
          <w:cs/>
          <w:lang w:bidi="te-IN"/>
        </w:rPr>
        <w:t>అగ్ని పర్వతమ</w:t>
      </w:r>
      <w:r w:rsidR="00246A0C">
        <w:rPr>
          <w:cs/>
          <w:lang w:bidi="te-IN"/>
        </w:rPr>
        <w:t>ు మీద నుండి నెమ్మదిగా</w:t>
      </w:r>
      <w:r w:rsidR="000E0850" w:rsidRPr="00E53AF9">
        <w:rPr>
          <w:cs/>
          <w:lang w:bidi="te-IN"/>
        </w:rPr>
        <w:t xml:space="preserve"> మూడు వేల అడుగుల సముద్ర మట్టం వరకు </w:t>
      </w:r>
      <w:r w:rsidR="00246A0C">
        <w:rPr>
          <w:rFonts w:hint="cs"/>
          <w:cs/>
          <w:lang w:bidi="te-IN"/>
        </w:rPr>
        <w:t>క్రిందికి</w:t>
      </w:r>
      <w:r w:rsidR="00246A0C">
        <w:rPr>
          <w:cs/>
          <w:lang w:bidi="te-IN"/>
        </w:rPr>
        <w:t xml:space="preserve"> పడు</w:t>
      </w:r>
      <w:r w:rsidR="00246A0C">
        <w:rPr>
          <w:rFonts w:hint="cs"/>
          <w:cs/>
          <w:lang w:bidi="te-IN"/>
        </w:rPr>
        <w:t xml:space="preserve"> జ్వాలాముఖి బండ వలె ఉన్నది</w:t>
      </w:r>
      <w:r w:rsidR="000E0850" w:rsidRPr="00E53AF9">
        <w:rPr>
          <w:cs/>
        </w:rPr>
        <w:t xml:space="preserve">. </w:t>
      </w:r>
      <w:r w:rsidR="000E0850" w:rsidRPr="00E53AF9">
        <w:rPr>
          <w:cs/>
          <w:lang w:bidi="te-IN"/>
        </w:rPr>
        <w:t>నీవు దానిని దూరం నుండి చూస్తే</w:t>
      </w:r>
      <w:r w:rsidR="000E0850" w:rsidRPr="00E53AF9">
        <w:rPr>
          <w:cs/>
        </w:rPr>
        <w:t xml:space="preserve">, </w:t>
      </w:r>
      <w:r w:rsidR="000E0850" w:rsidRPr="00E53AF9">
        <w:rPr>
          <w:cs/>
          <w:lang w:bidi="te-IN"/>
        </w:rPr>
        <w:t>వాస్తవముగా</w:t>
      </w:r>
      <w:r w:rsidR="004A6F08">
        <w:rPr>
          <w:cs/>
        </w:rPr>
        <w:t xml:space="preserve"> </w:t>
      </w:r>
      <w:r w:rsidR="000E0850" w:rsidRPr="00E53AF9">
        <w:rPr>
          <w:cs/>
          <w:lang w:bidi="te-IN"/>
        </w:rPr>
        <w:t>నీవు మరియు నేను మైదానము అని సూచించే ప్రాంతముగా ఉంటుంది</w:t>
      </w:r>
      <w:r w:rsidR="000E0850" w:rsidRPr="00E53AF9">
        <w:rPr>
          <w:cs/>
        </w:rPr>
        <w:t>.</w:t>
      </w:r>
      <w:r w:rsidR="004A6F08">
        <w:rPr>
          <w:cs/>
        </w:rPr>
        <w:t xml:space="preserve"> </w:t>
      </w:r>
      <w:r w:rsidR="000E0850" w:rsidRPr="00E53AF9">
        <w:rPr>
          <w:cs/>
          <w:lang w:bidi="te-IN"/>
        </w:rPr>
        <w:t xml:space="preserve">వారు వాలుగా ఉన్నారు మరియు వారు </w:t>
      </w:r>
      <w:r w:rsidR="00246A0C">
        <w:rPr>
          <w:rFonts w:hint="cs"/>
          <w:cs/>
          <w:lang w:bidi="te-IN"/>
        </w:rPr>
        <w:t>కొండ</w:t>
      </w:r>
      <w:r w:rsidR="000E0850" w:rsidRPr="00E53AF9">
        <w:rPr>
          <w:cs/>
          <w:lang w:bidi="te-IN"/>
        </w:rPr>
        <w:t xml:space="preserve"> మీద ఉన్నారు</w:t>
      </w:r>
      <w:r w:rsidR="000E0850" w:rsidRPr="00E53AF9">
        <w:rPr>
          <w:cs/>
        </w:rPr>
        <w:t xml:space="preserve">. </w:t>
      </w:r>
      <w:r w:rsidR="000E0850" w:rsidRPr="00E53AF9">
        <w:rPr>
          <w:cs/>
          <w:lang w:bidi="te-IN"/>
        </w:rPr>
        <w:t>మరియు నేను నా కేకును తింటాను</w:t>
      </w:r>
      <w:r w:rsidR="000E0850" w:rsidRPr="00E53AF9">
        <w:rPr>
          <w:cs/>
        </w:rPr>
        <w:t xml:space="preserve">. </w:t>
      </w:r>
      <w:r w:rsidR="00AA7966">
        <w:rPr>
          <w:rFonts w:hint="cs"/>
          <w:cs/>
          <w:lang w:bidi="te-IN"/>
        </w:rPr>
        <w:t>కొండ</w:t>
      </w:r>
      <w:r w:rsidR="00AA7966">
        <w:rPr>
          <w:cs/>
          <w:lang w:bidi="te-IN"/>
        </w:rPr>
        <w:t xml:space="preserve"> మీద</w:t>
      </w:r>
      <w:r w:rsidR="000E0850" w:rsidRPr="00E53AF9">
        <w:rPr>
          <w:cs/>
          <w:lang w:bidi="te-IN"/>
        </w:rPr>
        <w:t xml:space="preserve"> ఉపన్యాసములో</w:t>
      </w:r>
      <w:r w:rsidR="000E0850" w:rsidRPr="00E53AF9">
        <w:rPr>
          <w:cs/>
        </w:rPr>
        <w:t xml:space="preserve">, </w:t>
      </w:r>
      <w:r w:rsidR="000E0850" w:rsidRPr="00E53AF9">
        <w:rPr>
          <w:cs/>
          <w:lang w:bidi="te-IN"/>
        </w:rPr>
        <w:t xml:space="preserve">యేసు </w:t>
      </w:r>
      <w:r w:rsidR="00AA7966">
        <w:rPr>
          <w:rFonts w:hint="cs"/>
          <w:cs/>
          <w:lang w:bidi="te-IN"/>
        </w:rPr>
        <w:t>కొండ</w:t>
      </w:r>
      <w:r w:rsidR="00AA7966">
        <w:rPr>
          <w:cs/>
          <w:lang w:bidi="te-IN"/>
        </w:rPr>
        <w:t>పై</w:t>
      </w:r>
      <w:r w:rsidR="000E0850" w:rsidRPr="00E53AF9">
        <w:rPr>
          <w:cs/>
          <w:lang w:bidi="te-IN"/>
        </w:rPr>
        <w:t xml:space="preserve"> కూర్చున్నాడు</w:t>
      </w:r>
      <w:r w:rsidR="000E0850" w:rsidRPr="00E53AF9">
        <w:rPr>
          <w:cs/>
        </w:rPr>
        <w:t xml:space="preserve">, </w:t>
      </w:r>
      <w:r w:rsidR="000E0850" w:rsidRPr="00E53AF9">
        <w:rPr>
          <w:cs/>
          <w:lang w:bidi="te-IN"/>
        </w:rPr>
        <w:t>మరియు మైదాన ఉపమానములో</w:t>
      </w:r>
      <w:r w:rsidR="000E0850" w:rsidRPr="00E53AF9">
        <w:rPr>
          <w:cs/>
        </w:rPr>
        <w:t xml:space="preserve">, </w:t>
      </w:r>
      <w:r w:rsidR="000E0850" w:rsidRPr="00E53AF9">
        <w:rPr>
          <w:cs/>
          <w:lang w:bidi="te-IN"/>
        </w:rPr>
        <w:t>అదే విధము ఉంటుంది</w:t>
      </w:r>
      <w:r w:rsidR="000E0850" w:rsidRPr="00E53AF9">
        <w:rPr>
          <w:cs/>
        </w:rPr>
        <w:t xml:space="preserve">, </w:t>
      </w:r>
      <w:r w:rsidR="000E0850" w:rsidRPr="00E53AF9">
        <w:rPr>
          <w:cs/>
          <w:lang w:bidi="te-IN"/>
        </w:rPr>
        <w:t>అది సమభూమి అని నేను చెబుతాను</w:t>
      </w:r>
      <w:r w:rsidR="000E0850" w:rsidRPr="00E53AF9">
        <w:rPr>
          <w:cs/>
        </w:rPr>
        <w:t xml:space="preserve">. </w:t>
      </w:r>
      <w:r w:rsidR="00246A0C">
        <w:rPr>
          <w:cs/>
          <w:lang w:bidi="te-IN"/>
        </w:rPr>
        <w:t>ఇక్కడ</w:t>
      </w:r>
      <w:r w:rsidR="000E0850" w:rsidRPr="00E53AF9">
        <w:rPr>
          <w:cs/>
          <w:lang w:bidi="te-IN"/>
        </w:rPr>
        <w:t xml:space="preserve"> అబ్బురపరచే ఒక చివరి విషయము ఉందని నా భావన </w:t>
      </w:r>
      <w:r w:rsidR="000E0850" w:rsidRPr="00E53AF9">
        <w:rPr>
          <w:cs/>
        </w:rPr>
        <w:t xml:space="preserve">– </w:t>
      </w:r>
      <w:r w:rsidR="000E0850" w:rsidRPr="00E53AF9">
        <w:rPr>
          <w:cs/>
          <w:lang w:bidi="te-IN"/>
        </w:rPr>
        <w:t>లూకా యేసు</w:t>
      </w:r>
      <w:r w:rsidR="00246A0C">
        <w:rPr>
          <w:rFonts w:hint="cs"/>
          <w:cs/>
          <w:lang w:bidi="te-IN"/>
        </w:rPr>
        <w:t>కు</w:t>
      </w:r>
      <w:r w:rsidR="000E0850" w:rsidRPr="00E53AF9">
        <w:rPr>
          <w:cs/>
          <w:lang w:bidi="te-IN"/>
        </w:rPr>
        <w:t xml:space="preserve"> అందుబాటులో ఉన్న అభిప్రాయమును ఇవ్వాలనుకున్నాడు</w:t>
      </w:r>
      <w:r w:rsidR="000E0850" w:rsidRPr="00E53AF9">
        <w:rPr>
          <w:cs/>
        </w:rPr>
        <w:t xml:space="preserve">, </w:t>
      </w:r>
      <w:r w:rsidR="000E0850" w:rsidRPr="00E53AF9">
        <w:rPr>
          <w:cs/>
          <w:lang w:bidi="te-IN"/>
        </w:rPr>
        <w:t>గనుక యేసు మైదానములో</w:t>
      </w:r>
      <w:r w:rsidR="000E0850" w:rsidRPr="00E53AF9">
        <w:rPr>
          <w:cs/>
        </w:rPr>
        <w:t xml:space="preserve">, </w:t>
      </w:r>
      <w:r w:rsidR="000E0850" w:rsidRPr="00E53AF9">
        <w:rPr>
          <w:cs/>
          <w:lang w:bidi="te-IN"/>
        </w:rPr>
        <w:t>మనతో ఉన్నట్లు వివరించాడు</w:t>
      </w:r>
      <w:r w:rsidR="000E0850" w:rsidRPr="00E53AF9">
        <w:rPr>
          <w:cs/>
        </w:rPr>
        <w:t>.</w:t>
      </w:r>
      <w:r w:rsidR="004A6F08">
        <w:rPr>
          <w:cs/>
        </w:rPr>
        <w:t xml:space="preserve"> </w:t>
      </w:r>
      <w:r w:rsidR="000E0850" w:rsidRPr="00E53AF9">
        <w:rPr>
          <w:cs/>
          <w:lang w:bidi="te-IN"/>
        </w:rPr>
        <w:t>యేసు అధికారము గలవా</w:t>
      </w:r>
      <w:r w:rsidR="00246A0C">
        <w:rPr>
          <w:rFonts w:hint="cs"/>
          <w:cs/>
          <w:lang w:bidi="te-IN"/>
        </w:rPr>
        <w:t>డని</w:t>
      </w:r>
      <w:r w:rsidR="000E0850" w:rsidRPr="00E53AF9">
        <w:rPr>
          <w:cs/>
          <w:lang w:bidi="te-IN"/>
        </w:rPr>
        <w:t xml:space="preserve"> మత్తయి మనకు చూపించాలనుకు</w:t>
      </w:r>
      <w:r w:rsidR="00246A0C">
        <w:rPr>
          <w:rFonts w:hint="cs"/>
          <w:cs/>
          <w:lang w:bidi="te-IN"/>
        </w:rPr>
        <w:t>న్నా</w:t>
      </w:r>
      <w:r w:rsidR="000E0850" w:rsidRPr="00E53AF9">
        <w:rPr>
          <w:cs/>
          <w:lang w:bidi="te-IN"/>
        </w:rPr>
        <w:t>డు</w:t>
      </w:r>
      <w:r w:rsidR="000E0850" w:rsidRPr="00E53AF9">
        <w:rPr>
          <w:cs/>
        </w:rPr>
        <w:t xml:space="preserve">, </w:t>
      </w:r>
      <w:r w:rsidR="000E0850" w:rsidRPr="00E53AF9">
        <w:rPr>
          <w:cs/>
          <w:lang w:bidi="te-IN"/>
        </w:rPr>
        <w:t xml:space="preserve">సీనాయి పర్వతముపై మోషే ఉండినట్లు యేసు </w:t>
      </w:r>
      <w:r w:rsidR="00AA7966">
        <w:rPr>
          <w:rFonts w:hint="cs"/>
          <w:cs/>
          <w:lang w:bidi="te-IN"/>
        </w:rPr>
        <w:t>కొండ</w:t>
      </w:r>
      <w:r w:rsidR="000E0850" w:rsidRPr="00E53AF9">
        <w:rPr>
          <w:cs/>
          <w:lang w:bidi="te-IN"/>
        </w:rPr>
        <w:t>పై ఉన్నాడు</w:t>
      </w:r>
      <w:r w:rsidR="000E0850" w:rsidRPr="00E53AF9">
        <w:rPr>
          <w:cs/>
        </w:rPr>
        <w:t xml:space="preserve">. </w:t>
      </w:r>
      <w:r w:rsidR="000E0850" w:rsidRPr="00E53AF9">
        <w:rPr>
          <w:cs/>
          <w:lang w:bidi="te-IN"/>
        </w:rPr>
        <w:t>మరియు మనము రెండు సమాధానములు కలిగియుండవచ్చని నా ఆలోచన</w:t>
      </w:r>
      <w:r w:rsidR="000E0850" w:rsidRPr="00E53AF9">
        <w:rPr>
          <w:cs/>
        </w:rPr>
        <w:t>.</w:t>
      </w:r>
    </w:p>
    <w:p w14:paraId="4D2FCB56" w14:textId="560451B7" w:rsidR="001357D0" w:rsidRDefault="00A93D3D" w:rsidP="001357D0">
      <w:pPr>
        <w:pStyle w:val="QuotationAuthor"/>
        <w:rPr>
          <w:cs/>
        </w:rPr>
      </w:pPr>
      <w:r w:rsidRPr="00E53AF9">
        <w:rPr>
          <w:cs/>
          <w:lang w:bidi="te-IN"/>
        </w:rPr>
        <w:t>డా</w:t>
      </w:r>
      <w:r w:rsidRPr="00E53AF9">
        <w:rPr>
          <w:cs/>
        </w:rPr>
        <w:t xml:space="preserve">. </w:t>
      </w:r>
      <w:r w:rsidRPr="00E53AF9">
        <w:rPr>
          <w:cs/>
          <w:lang w:bidi="te-IN"/>
        </w:rPr>
        <w:t>పీటర్ వాల్కర్</w:t>
      </w:r>
    </w:p>
    <w:p w14:paraId="3D987809" w14:textId="2BDA71AA"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1912704" behindDoc="0" locked="1" layoutInCell="1" allowOverlap="1" wp14:anchorId="76474C37" wp14:editId="7A36EAE2">
                <wp:simplePos x="0" y="0"/>
                <wp:positionH relativeFrom="leftMargin">
                  <wp:posOffset>419100</wp:posOffset>
                </wp:positionH>
                <wp:positionV relativeFrom="line">
                  <wp:posOffset>0</wp:posOffset>
                </wp:positionV>
                <wp:extent cx="356235" cy="356235"/>
                <wp:effectExtent l="0" t="0" r="0" b="0"/>
                <wp:wrapNone/>
                <wp:docPr id="38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B7B470" w14:textId="63504880" w:rsidR="00AA7966" w:rsidRPr="00A535F7" w:rsidRDefault="00AA7966" w:rsidP="00886F3D">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74C37" id="PARA124" o:spid="_x0000_s1153" type="#_x0000_t202" style="position:absolute;left:0;text-align:left;margin-left:33pt;margin-top:0;width:28.05pt;height:28.05pt;z-index:251912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V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YoS&#10;wxoc0q78Uc7mnympVVWJONfIU2t9juF7iw9C9xW6N/ceLyP8Trom/iIwgn5k/HJlWXSBcLxcLFfz&#10;xZISjq7BxuzZ62PrfPgmoCHRKKjDISZu2XnrQx86hsRaBjZK6zRIbUhb0NViOU0Prh5Mrg3WiBD6&#10;VqMVukOXoM/m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7ceFSsCAABRBAAADgAAAAAAAAAAAAAAAAAuAgAAZHJzL2Uy&#10;b0RvYy54bWxQSwECLQAUAAYACAAAACEAjWdD3NwAAAAGAQAADwAAAAAAAAAAAAAAAACFBAAAZHJz&#10;L2Rvd25yZXYueG1sUEsFBgAAAAAEAAQA8wAAAI4FAAAAAA==&#10;" filled="f" stroked="f" strokeweight=".5pt">
                <v:textbox inset="0,0,0,0">
                  <w:txbxContent>
                    <w:p w14:paraId="34B7B470" w14:textId="63504880" w:rsidR="00AA7966" w:rsidRPr="00A535F7" w:rsidRDefault="00AA7966" w:rsidP="00886F3D">
                      <w:pPr>
                        <w:pStyle w:val="ParaNumbering"/>
                      </w:pPr>
                      <w:r>
                        <w:t>124</w:t>
                      </w:r>
                    </w:p>
                  </w:txbxContent>
                </v:textbox>
                <w10:wrap anchorx="margin" anchory="line"/>
                <w10:anchorlock/>
              </v:shape>
            </w:pict>
          </mc:Fallback>
        </mc:AlternateContent>
      </w:r>
      <w:r w:rsidR="000E0850" w:rsidRPr="00E53AF9">
        <w:rPr>
          <w:cs/>
        </w:rPr>
        <w:t>మైదానపు ఉపన్యాసములో, యెషయా ప్రవచించిన అదే విధమైన తిరోగమనమును యేసు నొక్కి చెప్పాడు.</w:t>
      </w:r>
      <w:r w:rsidR="004A6F08">
        <w:rPr>
          <w:cs/>
        </w:rPr>
        <w:t xml:space="preserve"> </w:t>
      </w:r>
      <w:r w:rsidR="000E0850" w:rsidRPr="00E53AF9">
        <w:rPr>
          <w:cs/>
        </w:rPr>
        <w:t>బీదలు ఆశీర్వదించబడతారు. ఆకలిగొనిన వారు తృప్తిపరచబడతారు. దుఃఖపడువారు నవ్వుతారు. నిస్సహాయులకు దేవుడు సహాయము చేస్తాడు. అయితే సువార్త మరొక్క అడుగు ముందుకు వెళ్లింది. ఆశీర్వదించబడిన వారు ఆయనను వెంబడించాలని మరియు భూలోక ప్రమాణాలకు భిన్నంగా ఉన్న దేవుని రాజ్య విలువలకు మరియు ప్రమాణాలకు అనుగుణంగా జీవించాలని యేసు వారిని పిలచాడు.</w:t>
      </w:r>
      <w:r w:rsidR="004A6F08">
        <w:rPr>
          <w:cs/>
        </w:rPr>
        <w:t xml:space="preserve"> </w:t>
      </w:r>
      <w:r w:rsidR="000E0850" w:rsidRPr="00E53AF9">
        <w:rPr>
          <w:cs/>
        </w:rPr>
        <w:t>ఉదాహరణకు, అపరిచితుల పట్ల జాగ్రత్తగా ఉండుమని, మరియు మన శత్రువులను ద్వేషించుమని చెప్పే ప్రాపంచిక విలువలకు విరుద్ధంగా, పరదేశీయులను మరియు తమ శత్రువులను కూడా ప్రేమించుమని</w:t>
      </w:r>
      <w:r w:rsidR="004A6F08">
        <w:rPr>
          <w:cs/>
        </w:rPr>
        <w:t xml:space="preserve"> </w:t>
      </w:r>
      <w:r w:rsidR="000E0850" w:rsidRPr="00E53AF9">
        <w:rPr>
          <w:cs/>
        </w:rPr>
        <w:t>ఆయన</w:t>
      </w:r>
      <w:r w:rsidR="004A6F08">
        <w:rPr>
          <w:cs/>
        </w:rPr>
        <w:t xml:space="preserve"> </w:t>
      </w:r>
      <w:r w:rsidR="000E0850" w:rsidRPr="00E53AF9">
        <w:rPr>
          <w:cs/>
        </w:rPr>
        <w:t>వారిని పిలచాడు. కాబట్టి, రాజ్య సందేశము కేవలము ఒక ఆశీర్వాదము మాత్రమే కాదుగాని ఒక నైతిక బాధ్యత కూడా.</w:t>
      </w:r>
    </w:p>
    <w:p w14:paraId="1D41CA49" w14:textId="568F3C3D" w:rsidR="000E0850" w:rsidRPr="00E53AF9" w:rsidRDefault="00FC2458" w:rsidP="00246A0C">
      <w:pPr>
        <w:pStyle w:val="BodyText0"/>
        <w:rPr>
          <w:cs/>
        </w:rPr>
      </w:pPr>
      <w:r>
        <w:rPr>
          <w:noProof/>
          <w:cs/>
          <w:lang w:val="en-US" w:eastAsia="en-US"/>
        </w:rPr>
        <mc:AlternateContent>
          <mc:Choice Requires="wps">
            <w:drawing>
              <wp:anchor distT="0" distB="0" distL="114300" distR="114300" simplePos="0" relativeHeight="251850240" behindDoc="0" locked="1" layoutInCell="1" allowOverlap="1" wp14:anchorId="649E5E83" wp14:editId="0B0C223B">
                <wp:simplePos x="0" y="0"/>
                <wp:positionH relativeFrom="leftMargin">
                  <wp:posOffset>419100</wp:posOffset>
                </wp:positionH>
                <wp:positionV relativeFrom="line">
                  <wp:posOffset>0</wp:posOffset>
                </wp:positionV>
                <wp:extent cx="356235" cy="356235"/>
                <wp:effectExtent l="0" t="0" r="0" b="0"/>
                <wp:wrapNone/>
                <wp:docPr id="38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3F1BB0" w14:textId="308F5D7A" w:rsidR="00AA7966" w:rsidRPr="00A535F7" w:rsidRDefault="00AA7966" w:rsidP="00886F3D">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E5E83" id="PARA125" o:spid="_x0000_s1154" type="#_x0000_t202" style="position:absolute;left:0;text-align:left;margin-left:33pt;margin-top:0;width:28.05pt;height:28.05pt;z-index:25185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9w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4h9wKgIAAFEEAAAOAAAAAAAAAAAAAAAAAC4CAABkcnMvZTJv&#10;RG9jLnhtbFBLAQItABQABgAIAAAAIQCNZ0Pc3AAAAAYBAAAPAAAAAAAAAAAAAAAAAIQEAABkcnMv&#10;ZG93bnJldi54bWxQSwUGAAAAAAQABADzAAAAjQUAAAAA&#10;" filled="f" stroked="f" strokeweight=".5pt">
                <v:textbox inset="0,0,0,0">
                  <w:txbxContent>
                    <w:p w14:paraId="323F1BB0" w14:textId="308F5D7A" w:rsidR="00AA7966" w:rsidRPr="00A535F7" w:rsidRDefault="00AA7966" w:rsidP="00886F3D">
                      <w:pPr>
                        <w:pStyle w:val="ParaNumbering"/>
                      </w:pPr>
                      <w:r>
                        <w:t>125</w:t>
                      </w:r>
                    </w:p>
                  </w:txbxContent>
                </v:textbox>
                <w10:wrap anchorx="margin" anchory="line"/>
                <w10:anchorlock/>
              </v:shape>
            </w:pict>
          </mc:Fallback>
        </mc:AlternateContent>
      </w:r>
      <w:r w:rsidR="000E0850" w:rsidRPr="00E53AF9">
        <w:rPr>
          <w:cs/>
        </w:rPr>
        <w:t>మైదానపు ఉపన్యాసము తరువాత, యేసు యెషయా ప్రవచనమును నెరవేర్చుచున్నాడను</w:t>
      </w:r>
      <w:r w:rsidR="00246A0C">
        <w:rPr>
          <w:rFonts w:hint="cs"/>
          <w:cs/>
        </w:rPr>
        <w:t>టకు</w:t>
      </w:r>
      <w:r w:rsidR="000E0850" w:rsidRPr="00E53AF9">
        <w:rPr>
          <w:cs/>
        </w:rPr>
        <w:t xml:space="preserve"> మరిన్ని రుజువులతో లూకా ఈ విభాగాన్ని ముగించాడు.</w:t>
      </w:r>
      <w:r w:rsidR="004A6F08">
        <w:rPr>
          <w:cs/>
        </w:rPr>
        <w:t xml:space="preserve"> </w:t>
      </w:r>
      <w:r w:rsidR="000E0850" w:rsidRPr="00E53AF9">
        <w:rPr>
          <w:cs/>
        </w:rPr>
        <w:t>లూకా 7:1-10లో యేసు శతాధిపతి యొక్క దాసుని స్వస్థపరచాడు.</w:t>
      </w:r>
      <w:r w:rsidR="004A6F08">
        <w:rPr>
          <w:cs/>
        </w:rPr>
        <w:t xml:space="preserve"> </w:t>
      </w:r>
      <w:r w:rsidR="000E0850" w:rsidRPr="00E53AF9">
        <w:rPr>
          <w:cs/>
        </w:rPr>
        <w:t>మరియు 7:11-16లో, నాయీను విధవరాలి యొక్క చనిపోయిన కుమారుణ్ణి తిరిగి లేపాడు.</w:t>
      </w:r>
    </w:p>
    <w:p w14:paraId="40161909" w14:textId="0636F953" w:rsidR="004A6F08" w:rsidRDefault="00FC2458" w:rsidP="00246A0C">
      <w:pPr>
        <w:pStyle w:val="BodyText0"/>
        <w:rPr>
          <w:cs/>
        </w:rPr>
      </w:pPr>
      <w:r>
        <w:rPr>
          <w:noProof/>
          <w:cs/>
          <w:lang w:val="en-US" w:eastAsia="en-US"/>
        </w:rPr>
        <mc:AlternateContent>
          <mc:Choice Requires="wps">
            <w:drawing>
              <wp:anchor distT="0" distB="0" distL="114300" distR="114300" simplePos="0" relativeHeight="251940352" behindDoc="0" locked="1" layoutInCell="1" allowOverlap="1" wp14:anchorId="156706FF" wp14:editId="3D614CB6">
                <wp:simplePos x="0" y="0"/>
                <wp:positionH relativeFrom="leftMargin">
                  <wp:posOffset>419100</wp:posOffset>
                </wp:positionH>
                <wp:positionV relativeFrom="line">
                  <wp:posOffset>0</wp:posOffset>
                </wp:positionV>
                <wp:extent cx="356235" cy="356235"/>
                <wp:effectExtent l="0" t="0" r="0" b="0"/>
                <wp:wrapNone/>
                <wp:docPr id="38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879D5" w14:textId="38DC2428" w:rsidR="00AA7966" w:rsidRPr="00A535F7" w:rsidRDefault="00AA7966" w:rsidP="00886F3D">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706FF" id="PARA126" o:spid="_x0000_s1155" type="#_x0000_t202" style="position:absolute;left:0;text-align:left;margin-left:33pt;margin-top:0;width:28.05pt;height:28.05pt;z-index:25194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V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6My&#10;rMEhPZXP5Wy+oqRWVSXiXCNPrfU5hu8tPgjdN+je3Xu8jPA76Zr4i8AI+pHxy5Vl0QXC8XKxXM0X&#10;S0o4ugYbs2dvj63z4buAhkSjoA6HmLhl550PfegYEmsZ2Cqt0yC1IW1BV4vlND24ejC5NlgjQuhb&#10;jVboDl2CPpt/H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22CVKgIAAFEEAAAOAAAAAAAAAAAAAAAAAC4CAABkcnMvZTJv&#10;RG9jLnhtbFBLAQItABQABgAIAAAAIQCNZ0Pc3AAAAAYBAAAPAAAAAAAAAAAAAAAAAIQEAABkcnMv&#10;ZG93bnJldi54bWxQSwUGAAAAAAQABADzAAAAjQUAAAAA&#10;" filled="f" stroked="f" strokeweight=".5pt">
                <v:textbox inset="0,0,0,0">
                  <w:txbxContent>
                    <w:p w14:paraId="6F4879D5" w14:textId="38DC2428" w:rsidR="00AA7966" w:rsidRPr="00A535F7" w:rsidRDefault="00AA7966" w:rsidP="00886F3D">
                      <w:pPr>
                        <w:pStyle w:val="ParaNumbering"/>
                      </w:pPr>
                      <w:r>
                        <w:t>126</w:t>
                      </w:r>
                    </w:p>
                  </w:txbxContent>
                </v:textbox>
                <w10:wrap anchorx="margin" anchory="line"/>
                <w10:anchorlock/>
              </v:shape>
            </w:pict>
          </mc:Fallback>
        </mc:AlternateContent>
      </w:r>
      <w:r w:rsidR="000E0850" w:rsidRPr="00E53AF9">
        <w:rPr>
          <w:cs/>
        </w:rPr>
        <w:t>గలిలయలోని యేసు పరిచర్యను గూర్చిన లూకా యొక్క తదుపరి కథనము</w:t>
      </w:r>
      <w:r w:rsidR="00246A0C">
        <w:rPr>
          <w:rFonts w:hint="cs"/>
          <w:cs/>
        </w:rPr>
        <w:t>,</w:t>
      </w:r>
      <w:r w:rsidR="000E0850" w:rsidRPr="00E53AF9">
        <w:rPr>
          <w:cs/>
        </w:rPr>
        <w:t xml:space="preserve"> లూకా 7:18-50లో </w:t>
      </w:r>
      <w:r w:rsidR="00D70B06">
        <w:rPr>
          <w:cs/>
        </w:rPr>
        <w:t>బాప్తిస్మ</w:t>
      </w:r>
      <w:r w:rsidR="000E0850" w:rsidRPr="00E53AF9">
        <w:rPr>
          <w:cs/>
        </w:rPr>
        <w:t>మిచ్చు యోహానును కేంద్రముగా కలిగియున్న కథల సమూహ</w:t>
      </w:r>
      <w:r w:rsidR="00246A0C">
        <w:rPr>
          <w:rFonts w:hint="cs"/>
          <w:cs/>
        </w:rPr>
        <w:t>మై</w:t>
      </w:r>
      <w:r w:rsidR="00246A0C">
        <w:rPr>
          <w:cs/>
        </w:rPr>
        <w:t>యున్నది</w:t>
      </w:r>
      <w:r w:rsidR="000E0850" w:rsidRPr="00E53AF9">
        <w:rPr>
          <w:cs/>
        </w:rPr>
        <w:t>.</w:t>
      </w:r>
    </w:p>
    <w:p w14:paraId="3A4E2510" w14:textId="066D6E66" w:rsidR="001357D0" w:rsidRDefault="00D70B06" w:rsidP="009F7308">
      <w:pPr>
        <w:pStyle w:val="BulletHeading"/>
        <w:rPr>
          <w:cs/>
        </w:rPr>
      </w:pPr>
      <w:bookmarkStart w:id="63" w:name="_Toc13420732"/>
      <w:bookmarkStart w:id="64" w:name="_Toc21125511"/>
      <w:bookmarkStart w:id="65" w:name="_Toc80916912"/>
      <w:r>
        <w:rPr>
          <w:cs/>
          <w:lang w:bidi="te-IN"/>
        </w:rPr>
        <w:t>బాప్తిస్మ</w:t>
      </w:r>
      <w:r w:rsidR="000E0850" w:rsidRPr="00E53AF9">
        <w:rPr>
          <w:cs/>
          <w:lang w:bidi="te-IN"/>
        </w:rPr>
        <w:t>మిచ్చు యోహాను</w:t>
      </w:r>
      <w:bookmarkEnd w:id="63"/>
      <w:bookmarkEnd w:id="64"/>
      <w:bookmarkEnd w:id="65"/>
    </w:p>
    <w:p w14:paraId="62F0A111" w14:textId="6E4926C9" w:rsidR="001357D0" w:rsidRDefault="00FC2458" w:rsidP="003C70B2">
      <w:pPr>
        <w:pStyle w:val="BodyText0"/>
        <w:rPr>
          <w:cs/>
        </w:rPr>
      </w:pPr>
      <w:r>
        <w:rPr>
          <w:noProof/>
          <w:cs/>
          <w:lang w:val="en-US" w:eastAsia="en-US"/>
        </w:rPr>
        <mc:AlternateContent>
          <mc:Choice Requires="wps">
            <w:drawing>
              <wp:anchor distT="0" distB="0" distL="114300" distR="114300" simplePos="0" relativeHeight="251953664" behindDoc="0" locked="1" layoutInCell="1" allowOverlap="1" wp14:anchorId="79B3D2F6" wp14:editId="2663239A">
                <wp:simplePos x="0" y="0"/>
                <wp:positionH relativeFrom="leftMargin">
                  <wp:posOffset>419100</wp:posOffset>
                </wp:positionH>
                <wp:positionV relativeFrom="line">
                  <wp:posOffset>0</wp:posOffset>
                </wp:positionV>
                <wp:extent cx="356235" cy="356235"/>
                <wp:effectExtent l="0" t="0" r="0" b="0"/>
                <wp:wrapNone/>
                <wp:docPr id="38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026397" w14:textId="737AA8EE" w:rsidR="00AA7966" w:rsidRPr="00A535F7" w:rsidRDefault="00AA7966" w:rsidP="00886F3D">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3D2F6" id="PARA127" o:spid="_x0000_s1156" type="#_x0000_t202" style="position:absolute;left:0;text-align:left;margin-left:33pt;margin-top:0;width:28.05pt;height:28.05pt;z-index:251953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EKgIAAFE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h&#10;xLAGh7Qtf5ST6WdKalVVIs418tRan2P4zuKF0H2F7o3dozG230nXxF9sjKAfGT9fWRZdIByNs/li&#10;OptTwtF1wZg9u122zodvAhoSQUEdDjFxy04bH/rQISTWMrBWWqdBakPagi5m83G6cPVgcm2wRmyh&#10;f2pEodt3qfXJLA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l1lEKgIAAFEEAAAOAAAAAAAAAAAAAAAAAC4CAABkcnMvZTJv&#10;RG9jLnhtbFBLAQItABQABgAIAAAAIQCNZ0Pc3AAAAAYBAAAPAAAAAAAAAAAAAAAAAIQEAABkcnMv&#10;ZG93bnJldi54bWxQSwUGAAAAAAQABADzAAAAjQUAAAAA&#10;" filled="f" stroked="f" strokeweight=".5pt">
                <v:textbox inset="0,0,0,0">
                  <w:txbxContent>
                    <w:p w14:paraId="45026397" w14:textId="737AA8EE" w:rsidR="00AA7966" w:rsidRPr="00A535F7" w:rsidRDefault="00AA7966" w:rsidP="00886F3D">
                      <w:pPr>
                        <w:pStyle w:val="ParaNumbering"/>
                      </w:pPr>
                      <w:r>
                        <w:t>127</w:t>
                      </w:r>
                    </w:p>
                  </w:txbxContent>
                </v:textbox>
                <w10:wrap anchorx="margin" anchory="line"/>
                <w10:anchorlock/>
              </v:shape>
            </w:pict>
          </mc:Fallback>
        </mc:AlternateContent>
      </w:r>
      <w:r w:rsidR="00D70B06">
        <w:rPr>
          <w:cs/>
        </w:rPr>
        <w:t>బాప్తిస్మ</w:t>
      </w:r>
      <w:r w:rsidR="000E0850" w:rsidRPr="00E53AF9">
        <w:rPr>
          <w:cs/>
        </w:rPr>
        <w:t xml:space="preserve">మిచ్చు యోహాను చెరపట్టబడిన తరువాత, ఆయన నిజముగా మెస్సీయా కాదా అని యేసును అడగడానికి ఆయన తన శిష్యులలో కొంతమందిని పంపాడు. ఆయన తాను చేసిన వాటిని వారికి జ్ఞాపకము చేస్తూ జవాబిచ్చాడు. యేసు అద్భుతాలు మరియు ప్రసంగము స్పష్టముగా యెషయా </w:t>
      </w:r>
      <w:r w:rsidR="000E0850" w:rsidRPr="00E53AF9">
        <w:rPr>
          <w:cs/>
        </w:rPr>
        <w:lastRenderedPageBreak/>
        <w:t xml:space="preserve">61:1-2 యొక్క ప్రవచనాలను నెరవేర్చాయి, గనుక యేసు నిజముగా మెస్సీయ అని అవి రుజువుపరచాయి. లూకా 7:22లో యోహాను శిష్యులకు యేసు </w:t>
      </w:r>
      <w:r w:rsidR="003C70B2">
        <w:rPr>
          <w:rFonts w:hint="cs"/>
          <w:cs/>
        </w:rPr>
        <w:t>ఏమి</w:t>
      </w:r>
      <w:r w:rsidR="000E0850" w:rsidRPr="00E53AF9">
        <w:rPr>
          <w:cs/>
        </w:rPr>
        <w:t xml:space="preserve"> చెప్పాడో వినండి:</w:t>
      </w:r>
    </w:p>
    <w:p w14:paraId="0CE3E1D9" w14:textId="4571D8AA" w:rsidR="004A6F08" w:rsidRDefault="00FC2458" w:rsidP="009F7308">
      <w:pPr>
        <w:pStyle w:val="Quotations"/>
        <w:rPr>
          <w:cs/>
        </w:rPr>
      </w:pPr>
      <w:r>
        <w:rPr>
          <w:noProof/>
          <w:cs/>
          <w:lang w:val="en-US" w:eastAsia="en-US" w:bidi="te-IN"/>
        </w:rPr>
        <mc:AlternateContent>
          <mc:Choice Requires="wps">
            <w:drawing>
              <wp:anchor distT="0" distB="0" distL="114300" distR="114300" simplePos="0" relativeHeight="251919872" behindDoc="0" locked="1" layoutInCell="1" allowOverlap="1" wp14:anchorId="3B91D4AA" wp14:editId="397C8CEB">
                <wp:simplePos x="0" y="0"/>
                <wp:positionH relativeFrom="leftMargin">
                  <wp:posOffset>419100</wp:posOffset>
                </wp:positionH>
                <wp:positionV relativeFrom="line">
                  <wp:posOffset>0</wp:posOffset>
                </wp:positionV>
                <wp:extent cx="356235" cy="356235"/>
                <wp:effectExtent l="0" t="0" r="0" b="0"/>
                <wp:wrapNone/>
                <wp:docPr id="39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F8DF3" w14:textId="082D6D55" w:rsidR="00AA7966" w:rsidRPr="00A535F7" w:rsidRDefault="00AA7966" w:rsidP="00886F3D">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D4AA" id="PARA128" o:spid="_x0000_s1157" type="#_x0000_t202" style="position:absolute;left:0;text-align:left;margin-left:33pt;margin-top:0;width:28.05pt;height:28.05pt;z-index:25191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C/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l4EigCAABRBAAADgAAAAAAAAAAAAAAAAAuAgAAZHJzL2Uyb0Rv&#10;Yy54bWxQSwECLQAUAAYACAAAACEAjWdD3NwAAAAGAQAADwAAAAAAAAAAAAAAAACCBAAAZHJzL2Rv&#10;d25yZXYueG1sUEsFBgAAAAAEAAQA8wAAAIsFAAAAAA==&#10;" filled="f" stroked="f" strokeweight=".5pt">
                <v:textbox inset="0,0,0,0">
                  <w:txbxContent>
                    <w:p w14:paraId="470F8DF3" w14:textId="082D6D55" w:rsidR="00AA7966" w:rsidRPr="00A535F7" w:rsidRDefault="00AA7966" w:rsidP="00886F3D">
                      <w:pPr>
                        <w:pStyle w:val="ParaNumbering"/>
                      </w:pPr>
                      <w:r>
                        <w:t>128</w:t>
                      </w:r>
                    </w:p>
                  </w:txbxContent>
                </v:textbox>
                <w10:wrap anchorx="margin" anchory="line"/>
                <w10:anchorlock/>
              </v:shape>
            </w:pict>
          </mc:Fallback>
        </mc:AlternateContent>
      </w:r>
      <w:r w:rsidR="000E0850" w:rsidRPr="00E53AF9">
        <w:rPr>
          <w:cs/>
          <w:lang w:bidi="te-IN"/>
        </w:rPr>
        <w:t>మీరు వెళ్లి</w:t>
      </w:r>
      <w:r w:rsidR="000E0850" w:rsidRPr="00E53AF9">
        <w:rPr>
          <w:cs/>
        </w:rPr>
        <w:t xml:space="preserve">, </w:t>
      </w:r>
      <w:r w:rsidR="000E0850" w:rsidRPr="00E53AF9">
        <w:rPr>
          <w:cs/>
          <w:lang w:bidi="te-IN"/>
        </w:rPr>
        <w:t>కన్నవాటిని విన్న వాటిని యోహానుకు తెలుపుడి</w:t>
      </w:r>
      <w:r w:rsidR="000E0850" w:rsidRPr="00E53AF9">
        <w:rPr>
          <w:cs/>
        </w:rPr>
        <w:t xml:space="preserve">: </w:t>
      </w:r>
      <w:r w:rsidR="000E0850" w:rsidRPr="00E53AF9">
        <w:rPr>
          <w:cs/>
          <w:lang w:bidi="te-IN"/>
        </w:rPr>
        <w:t>గ్రుడ్డివారు చూపు పొందు చున్నారు</w:t>
      </w:r>
      <w:r w:rsidR="000E0850" w:rsidRPr="00E53AF9">
        <w:rPr>
          <w:cs/>
        </w:rPr>
        <w:t xml:space="preserve">, </w:t>
      </w:r>
      <w:r w:rsidR="000E0850" w:rsidRPr="00E53AF9">
        <w:rPr>
          <w:cs/>
          <w:lang w:bidi="te-IN"/>
        </w:rPr>
        <w:t>కుంటివారు నడుచుచున్నారు</w:t>
      </w:r>
      <w:r w:rsidR="000E0850" w:rsidRPr="00E53AF9">
        <w:rPr>
          <w:cs/>
        </w:rPr>
        <w:t xml:space="preserve">, </w:t>
      </w:r>
      <w:r w:rsidR="000E0850" w:rsidRPr="00E53AF9">
        <w:rPr>
          <w:cs/>
          <w:lang w:bidi="te-IN"/>
        </w:rPr>
        <w:t>కుష్ఠ రోగులు శుద్ధులగుచున్నారు</w:t>
      </w:r>
      <w:r w:rsidR="000E0850" w:rsidRPr="00E53AF9">
        <w:rPr>
          <w:cs/>
        </w:rPr>
        <w:t xml:space="preserve">, </w:t>
      </w:r>
      <w:r w:rsidR="000E0850" w:rsidRPr="00E53AF9">
        <w:rPr>
          <w:cs/>
          <w:lang w:bidi="te-IN"/>
        </w:rPr>
        <w:t>చెవిటి వారు వినుచున్నారు</w:t>
      </w:r>
      <w:r w:rsidR="000E0850" w:rsidRPr="00E53AF9">
        <w:rPr>
          <w:cs/>
        </w:rPr>
        <w:t xml:space="preserve">, </w:t>
      </w:r>
      <w:r w:rsidR="000E0850" w:rsidRPr="00E53AF9">
        <w:rPr>
          <w:cs/>
          <w:lang w:bidi="te-IN"/>
        </w:rPr>
        <w:t>చనిపోయినవారు లేపబడుచున్నారు</w:t>
      </w:r>
      <w:r w:rsidR="000E0850" w:rsidRPr="00E53AF9">
        <w:rPr>
          <w:cs/>
        </w:rPr>
        <w:t xml:space="preserve">, </w:t>
      </w:r>
      <w:r w:rsidR="000E0850" w:rsidRPr="00E53AF9">
        <w:rPr>
          <w:cs/>
          <w:lang w:bidi="te-IN"/>
        </w:rPr>
        <w:t xml:space="preserve">బీదలకు సువార్త ప్రకటింపబడుచున్నది </w:t>
      </w:r>
      <w:r w:rsidR="000E0850" w:rsidRPr="00E53AF9">
        <w:rPr>
          <w:cs/>
        </w:rPr>
        <w:t>(</w:t>
      </w:r>
      <w:r w:rsidR="000E0850" w:rsidRPr="00E53AF9">
        <w:rPr>
          <w:cs/>
          <w:lang w:bidi="te-IN"/>
        </w:rPr>
        <w:t xml:space="preserve">లూకా </w:t>
      </w:r>
      <w:r w:rsidR="000E0850" w:rsidRPr="00E53AF9">
        <w:rPr>
          <w:cs/>
        </w:rPr>
        <w:t>7:22).</w:t>
      </w:r>
    </w:p>
    <w:p w14:paraId="69E7A000" w14:textId="1953E183" w:rsidR="004A6F08" w:rsidRPr="00980837" w:rsidRDefault="00FC2458" w:rsidP="001B2F24">
      <w:pPr>
        <w:pStyle w:val="BodyText0"/>
        <w:rPr>
          <w:cs/>
        </w:rPr>
      </w:pPr>
      <w:r>
        <w:rPr>
          <w:noProof/>
          <w:cs/>
          <w:lang w:val="en-US" w:eastAsia="en-US"/>
        </w:rPr>
        <mc:AlternateContent>
          <mc:Choice Requires="wps">
            <w:drawing>
              <wp:anchor distT="0" distB="0" distL="114300" distR="114300" simplePos="0" relativeHeight="251135488" behindDoc="0" locked="1" layoutInCell="1" allowOverlap="1" wp14:anchorId="78CF3055" wp14:editId="2D9146DC">
                <wp:simplePos x="0" y="0"/>
                <wp:positionH relativeFrom="leftMargin">
                  <wp:posOffset>419100</wp:posOffset>
                </wp:positionH>
                <wp:positionV relativeFrom="line">
                  <wp:posOffset>0</wp:posOffset>
                </wp:positionV>
                <wp:extent cx="356235" cy="356235"/>
                <wp:effectExtent l="0" t="0" r="0" b="0"/>
                <wp:wrapNone/>
                <wp:docPr id="39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2D3A8" w14:textId="787EB4BA" w:rsidR="00AA7966" w:rsidRPr="00A535F7" w:rsidRDefault="00AA7966" w:rsidP="00886F3D">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3055" id="PARA129" o:spid="_x0000_s1158" type="#_x0000_t202" style="position:absolute;left:0;text-align:left;margin-left:33pt;margin-top:0;width:28.05pt;height:28.05pt;z-index:25113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JS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Q0mtqkrEuUaeWutzDN9bfBC6b9C9u/d4GeF30un4i8AI+pHxy5Vl0QXC8XKxXM0X&#10;S0o4ugYbs2dvj63z4bsATaJRUIdDTNyy886HPnQMibUMbFXTpEE2hrQFXS2W0/Tg6sHkjcEaEULf&#10;arRCd+gS9Nli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S5JSKgIAAFEEAAAOAAAAAAAAAAAAAAAAAC4CAABkcnMvZTJv&#10;RG9jLnhtbFBLAQItABQABgAIAAAAIQCNZ0Pc3AAAAAYBAAAPAAAAAAAAAAAAAAAAAIQEAABkcnMv&#10;ZG93bnJldi54bWxQSwUGAAAAAAQABADzAAAAjQUAAAAA&#10;" filled="f" stroked="f" strokeweight=".5pt">
                <v:textbox inset="0,0,0,0">
                  <w:txbxContent>
                    <w:p w14:paraId="02A2D3A8" w14:textId="787EB4BA" w:rsidR="00AA7966" w:rsidRPr="00A535F7" w:rsidRDefault="00AA7966" w:rsidP="00886F3D">
                      <w:pPr>
                        <w:pStyle w:val="ParaNumbering"/>
                      </w:pPr>
                      <w:r>
                        <w:t>129</w:t>
                      </w:r>
                    </w:p>
                  </w:txbxContent>
                </v:textbox>
                <w10:wrap anchorx="margin" anchory="line"/>
                <w10:anchorlock/>
              </v:shape>
            </w:pict>
          </mc:Fallback>
        </mc:AlternateContent>
      </w:r>
      <w:r w:rsidR="000E0850" w:rsidRPr="00980837">
        <w:rPr>
          <w:cs/>
        </w:rPr>
        <w:t xml:space="preserve">యోహాను ప్రవక్తలలో గొప్పవాడు అని ధృవీకరించడం ద్వారా యేసు కొనసాగించాడు. అయితే యోహాను కూడా దేవుని రాజ్యములోని </w:t>
      </w:r>
      <w:r w:rsidR="001B2F24">
        <w:rPr>
          <w:cs/>
        </w:rPr>
        <w:t>అతి తక్కువ వ్యక్తి</w:t>
      </w:r>
      <w:r w:rsidR="001B2F24">
        <w:rPr>
          <w:rFonts w:hint="cs"/>
          <w:cs/>
        </w:rPr>
        <w:t>ని</w:t>
      </w:r>
      <w:r w:rsidR="001B2F24">
        <w:rPr>
          <w:cs/>
        </w:rPr>
        <w:t xml:space="preserve"> </w:t>
      </w:r>
      <w:r w:rsidR="001B2F24">
        <w:rPr>
          <w:rFonts w:hint="cs"/>
          <w:cs/>
        </w:rPr>
        <w:t>సరిపోల</w:t>
      </w:r>
      <w:r w:rsidR="001B2F24">
        <w:rPr>
          <w:cs/>
        </w:rPr>
        <w:t>లేదు</w:t>
      </w:r>
      <w:r w:rsidR="000E0850" w:rsidRPr="00980837">
        <w:rPr>
          <w:cs/>
        </w:rPr>
        <w:t>. ఆయన పాదాలు కడిగిన అనైతిక స్త్రీ యొక్క పాపమును యేసు క్షమించాడని వివరించుట ద్వారా ఈ విషయాన్ని లూకా 7:47-50లో ధృవీకరించాడు.</w:t>
      </w:r>
      <w:r w:rsidR="004A6F08" w:rsidRPr="00980837">
        <w:rPr>
          <w:cs/>
        </w:rPr>
        <w:t xml:space="preserve"> </w:t>
      </w:r>
      <w:r w:rsidR="000E0850" w:rsidRPr="00980837">
        <w:rPr>
          <w:cs/>
        </w:rPr>
        <w:t xml:space="preserve">క్షమాపణ కొరకు దేవుని </w:t>
      </w:r>
      <w:r w:rsidR="001B2F24">
        <w:rPr>
          <w:rFonts w:hint="cs"/>
          <w:cs/>
        </w:rPr>
        <w:t>ఎదుట</w:t>
      </w:r>
      <w:r w:rsidR="001B2F24">
        <w:rPr>
          <w:cs/>
        </w:rPr>
        <w:t xml:space="preserve"> చేసిన విజ్ఞాపనగా</w:t>
      </w:r>
      <w:r w:rsidR="000E0850" w:rsidRPr="00980837">
        <w:rPr>
          <w:cs/>
        </w:rPr>
        <w:t xml:space="preserve"> యోహాను ప్రజలకు</w:t>
      </w:r>
      <w:r w:rsidR="004A6F08" w:rsidRPr="00980837">
        <w:rPr>
          <w:cs/>
        </w:rPr>
        <w:t xml:space="preserve"> </w:t>
      </w:r>
      <w:r w:rsidR="000E0850" w:rsidRPr="00980837">
        <w:rPr>
          <w:cs/>
        </w:rPr>
        <w:t xml:space="preserve">మారుమనస్సు </w:t>
      </w:r>
      <w:r w:rsidR="00D70B06">
        <w:rPr>
          <w:cs/>
        </w:rPr>
        <w:t>బాప్తిస్మ</w:t>
      </w:r>
      <w:r w:rsidR="000E0850" w:rsidRPr="00980837">
        <w:rPr>
          <w:cs/>
        </w:rPr>
        <w:t>మిచ్చాడు, కాని యేసు పాపులను క్షమించుట ద్వారా, రోగులను స్వస్థపరచుట ద్వారా, బీదలకు సువార్త ప్రకటించుట ద్వారా ప్రజల యొక్క ప్రస్తుత అనుభవములోకి దేవుని రాజ్యాన్ని తెచ్చాడు.</w:t>
      </w:r>
    </w:p>
    <w:p w14:paraId="0E86FCB1" w14:textId="4AE38BD1" w:rsidR="001357D0" w:rsidRDefault="00FC2458" w:rsidP="001B2F24">
      <w:pPr>
        <w:pStyle w:val="BodyText0"/>
        <w:rPr>
          <w:cs/>
        </w:rPr>
      </w:pPr>
      <w:r>
        <w:rPr>
          <w:noProof/>
          <w:cs/>
          <w:lang w:val="en-US" w:eastAsia="en-US"/>
        </w:rPr>
        <mc:AlternateContent>
          <mc:Choice Requires="wps">
            <w:drawing>
              <wp:anchor distT="0" distB="0" distL="114300" distR="114300" simplePos="0" relativeHeight="251148800" behindDoc="0" locked="1" layoutInCell="1" allowOverlap="1" wp14:anchorId="62039261" wp14:editId="3B6AD2CF">
                <wp:simplePos x="0" y="0"/>
                <wp:positionH relativeFrom="leftMargin">
                  <wp:posOffset>419100</wp:posOffset>
                </wp:positionH>
                <wp:positionV relativeFrom="line">
                  <wp:posOffset>0</wp:posOffset>
                </wp:positionV>
                <wp:extent cx="356235" cy="356235"/>
                <wp:effectExtent l="0" t="0" r="0" b="0"/>
                <wp:wrapNone/>
                <wp:docPr id="39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404BE1" w14:textId="63AFB2CA" w:rsidR="00AA7966" w:rsidRPr="00A535F7" w:rsidRDefault="00AA7966" w:rsidP="00886F3D">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9261" id="PARA130" o:spid="_x0000_s1159" type="#_x0000_t202" style="position:absolute;left:0;text-align:left;margin-left:33pt;margin-top:0;width:28.05pt;height:28.05pt;z-index:25114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S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Mq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lVIpAgAAUQQAAA4AAAAAAAAAAAAAAAAALgIAAGRycy9lMm9E&#10;b2MueG1sUEsBAi0AFAAGAAgAAAAhAI1nQ9zcAAAABgEAAA8AAAAAAAAAAAAAAAAAgwQAAGRycy9k&#10;b3ducmV2LnhtbFBLBQYAAAAABAAEAPMAAACMBQAAAAA=&#10;" filled="f" stroked="f" strokeweight=".5pt">
                <v:textbox inset="0,0,0,0">
                  <w:txbxContent>
                    <w:p w14:paraId="7D404BE1" w14:textId="63AFB2CA" w:rsidR="00AA7966" w:rsidRPr="00A535F7" w:rsidRDefault="00AA7966" w:rsidP="00886F3D">
                      <w:pPr>
                        <w:pStyle w:val="ParaNumbering"/>
                      </w:pPr>
                      <w:r>
                        <w:t>130</w:t>
                      </w:r>
                    </w:p>
                  </w:txbxContent>
                </v:textbox>
                <w10:wrap anchorx="margin" anchory="line"/>
                <w10:anchorlock/>
              </v:shape>
            </w:pict>
          </mc:Fallback>
        </mc:AlternateContent>
      </w:r>
      <w:r w:rsidR="00D70B06">
        <w:rPr>
          <w:cs/>
        </w:rPr>
        <w:t>బాప్తిస్మ</w:t>
      </w:r>
      <w:r w:rsidR="000E0850" w:rsidRPr="00E53AF9">
        <w:rPr>
          <w:cs/>
        </w:rPr>
        <w:t>మిచ్చు యోహానును గూర్చిన కథ</w:t>
      </w:r>
      <w:r w:rsidR="001B2F24">
        <w:rPr>
          <w:rFonts w:hint="cs"/>
          <w:cs/>
        </w:rPr>
        <w:t>నము</w:t>
      </w:r>
      <w:r w:rsidR="000E0850" w:rsidRPr="00E53AF9">
        <w:rPr>
          <w:cs/>
        </w:rPr>
        <w:t xml:space="preserve">ల తరువాత, లూకా 8:1-56లో లూకా యేసు బోధన మరియు అద్భుతాలను </w:t>
      </w:r>
      <w:r w:rsidR="001B2F24">
        <w:rPr>
          <w:rFonts w:hint="cs"/>
          <w:cs/>
        </w:rPr>
        <w:t>మరి</w:t>
      </w:r>
      <w:r w:rsidR="001B2F24">
        <w:rPr>
          <w:cs/>
        </w:rPr>
        <w:t xml:space="preserve"> ఎక్కువగా</w:t>
      </w:r>
      <w:r w:rsidR="001B2F24">
        <w:rPr>
          <w:rFonts w:hint="cs"/>
          <w:cs/>
        </w:rPr>
        <w:t xml:space="preserve"> </w:t>
      </w:r>
      <w:r w:rsidR="000E0850" w:rsidRPr="00E53AF9">
        <w:rPr>
          <w:cs/>
        </w:rPr>
        <w:t>నివేదించాడు.</w:t>
      </w:r>
    </w:p>
    <w:p w14:paraId="6B98BB49" w14:textId="77777777" w:rsidR="001357D0" w:rsidRDefault="000E0850" w:rsidP="009F7308">
      <w:pPr>
        <w:pStyle w:val="BulletHeading"/>
        <w:rPr>
          <w:cs/>
        </w:rPr>
      </w:pPr>
      <w:bookmarkStart w:id="66" w:name="_Toc13420733"/>
      <w:bookmarkStart w:id="67" w:name="_Toc21125512"/>
      <w:bookmarkStart w:id="68" w:name="_Toc80916913"/>
      <w:r w:rsidRPr="00E53AF9">
        <w:rPr>
          <w:cs/>
          <w:lang w:bidi="te-IN"/>
        </w:rPr>
        <w:t>బోధనలు మరియు అద్భుతాలు</w:t>
      </w:r>
      <w:bookmarkEnd w:id="66"/>
      <w:bookmarkEnd w:id="67"/>
      <w:bookmarkEnd w:id="68"/>
    </w:p>
    <w:p w14:paraId="5D55C712" w14:textId="1A7ADE4E"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1933184" behindDoc="0" locked="1" layoutInCell="1" allowOverlap="1" wp14:anchorId="76AF2442" wp14:editId="58C8AE78">
                <wp:simplePos x="0" y="0"/>
                <wp:positionH relativeFrom="leftMargin">
                  <wp:posOffset>419100</wp:posOffset>
                </wp:positionH>
                <wp:positionV relativeFrom="line">
                  <wp:posOffset>0</wp:posOffset>
                </wp:positionV>
                <wp:extent cx="356235" cy="356235"/>
                <wp:effectExtent l="0" t="0" r="0" b="0"/>
                <wp:wrapNone/>
                <wp:docPr id="39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4BAF25" w14:textId="1C4B5CBF" w:rsidR="00AA7966" w:rsidRPr="00A535F7" w:rsidRDefault="00AA7966" w:rsidP="00886F3D">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2442" id="PARA131" o:spid="_x0000_s1160" type="#_x0000_t202" style="position:absolute;left:0;text-align:left;margin-left:33pt;margin-top:0;width:28.05pt;height:28.05pt;z-index:25193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OdkOKgIAAFEEAAAOAAAAAAAAAAAAAAAAAC4CAABkcnMvZTJv&#10;RG9jLnhtbFBLAQItABQABgAIAAAAIQCNZ0Pc3AAAAAYBAAAPAAAAAAAAAAAAAAAAAIQEAABkcnMv&#10;ZG93bnJldi54bWxQSwUGAAAAAAQABADzAAAAjQUAAAAA&#10;" filled="f" stroked="f" strokeweight=".5pt">
                <v:textbox inset="0,0,0,0">
                  <w:txbxContent>
                    <w:p w14:paraId="2B4BAF25" w14:textId="1C4B5CBF" w:rsidR="00AA7966" w:rsidRPr="00A535F7" w:rsidRDefault="00AA7966" w:rsidP="00886F3D">
                      <w:pPr>
                        <w:pStyle w:val="ParaNumbering"/>
                      </w:pPr>
                      <w:r>
                        <w:t>131</w:t>
                      </w:r>
                    </w:p>
                  </w:txbxContent>
                </v:textbox>
                <w10:wrap anchorx="margin" anchory="line"/>
                <w10:anchorlock/>
              </v:shape>
            </w:pict>
          </mc:Fallback>
        </mc:AlternateContent>
      </w:r>
      <w:r w:rsidR="000E0850" w:rsidRPr="00E53AF9">
        <w:rPr>
          <w:cs/>
        </w:rPr>
        <w:t>ఈ అదనపు బోధనలలో మరియు అద్భుతాలలో, యేసు దేవుని రాజ్య సువార్తపై దృష్టిపెట్టాడు. లూకా 8:1-15లో విత్తువాని ఉపమానము, మరియు లూకా 8:16-18లో దీప స్తంభపు ఉపమానము, విశ్వాసము మరియు విధేయతతో రాజ్య సువార్తకు స్పందించు ప్రాముఖ్యతను వివరిస్తుంది.</w:t>
      </w:r>
      <w:r w:rsidR="004A6F08">
        <w:rPr>
          <w:cs/>
        </w:rPr>
        <w:t xml:space="preserve"> </w:t>
      </w:r>
      <w:r w:rsidR="000E0850" w:rsidRPr="00E53AF9">
        <w:rPr>
          <w:cs/>
        </w:rPr>
        <w:t>లూకా 8:19-21లో ఈ అంశాలనే ఆయన పునరావృతం చేశాడు, ఆయన అలా చెప్పినప్పుడు దేవుని వాక్యమును విని విధేయత చూపినవారే అయన యొక్క నిజమైన కుటుంబ సభ్యులు.</w:t>
      </w:r>
    </w:p>
    <w:p w14:paraId="3EC2D894" w14:textId="16BE6735" w:rsidR="000E0850" w:rsidRPr="00E53AF9" w:rsidRDefault="00FC2458" w:rsidP="00E94ECE">
      <w:pPr>
        <w:pStyle w:val="BodyText0"/>
        <w:rPr>
          <w:cs/>
        </w:rPr>
      </w:pPr>
      <w:r>
        <w:rPr>
          <w:noProof/>
          <w:cs/>
          <w:lang w:val="en-US" w:eastAsia="en-US"/>
        </w:rPr>
        <mc:AlternateContent>
          <mc:Choice Requires="wps">
            <w:drawing>
              <wp:anchor distT="0" distB="0" distL="114300" distR="114300" simplePos="0" relativeHeight="251063808" behindDoc="0" locked="1" layoutInCell="1" allowOverlap="1" wp14:anchorId="5A69621D" wp14:editId="6242F3FE">
                <wp:simplePos x="0" y="0"/>
                <wp:positionH relativeFrom="leftMargin">
                  <wp:posOffset>419100</wp:posOffset>
                </wp:positionH>
                <wp:positionV relativeFrom="line">
                  <wp:posOffset>0</wp:posOffset>
                </wp:positionV>
                <wp:extent cx="356235" cy="356235"/>
                <wp:effectExtent l="0" t="0" r="0" b="0"/>
                <wp:wrapNone/>
                <wp:docPr id="39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56E03C" w14:textId="3038EE75" w:rsidR="00AA7966" w:rsidRPr="00A535F7" w:rsidRDefault="00AA7966" w:rsidP="00886F3D">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9621D" id="PARA132" o:spid="_x0000_s1161" type="#_x0000_t202" style="position:absolute;left:0;text-align:left;margin-left:33pt;margin-top:0;width:28.05pt;height:28.05pt;z-index:25106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OPEKgIAAFEEAAAOAAAAAAAAAAAAAAAAAC4CAABkcnMvZTJv&#10;RG9jLnhtbFBLAQItABQABgAIAAAAIQCNZ0Pc3AAAAAYBAAAPAAAAAAAAAAAAAAAAAIQEAABkcnMv&#10;ZG93bnJldi54bWxQSwUGAAAAAAQABADzAAAAjQUAAAAA&#10;" filled="f" stroked="f" strokeweight=".5pt">
                <v:textbox inset="0,0,0,0">
                  <w:txbxContent>
                    <w:p w14:paraId="1B56E03C" w14:textId="3038EE75" w:rsidR="00AA7966" w:rsidRPr="00A535F7" w:rsidRDefault="00AA7966" w:rsidP="00886F3D">
                      <w:pPr>
                        <w:pStyle w:val="ParaNumbering"/>
                      </w:pPr>
                      <w:r>
                        <w:t>132</w:t>
                      </w:r>
                    </w:p>
                  </w:txbxContent>
                </v:textbox>
                <w10:wrap anchorx="margin" anchory="line"/>
                <w10:anchorlock/>
              </v:shape>
            </w:pict>
          </mc:Fallback>
        </mc:AlternateContent>
      </w:r>
      <w:r w:rsidR="000E0850" w:rsidRPr="00E53AF9">
        <w:rPr>
          <w:cs/>
        </w:rPr>
        <w:t xml:space="preserve">తదుపరి, లూకా 8:22-56లో, యేసు తెచ్చే రక్షణను </w:t>
      </w:r>
      <w:r w:rsidR="00E94ECE">
        <w:rPr>
          <w:rFonts w:hint="cs"/>
          <w:cs/>
        </w:rPr>
        <w:t>తెలియ</w:t>
      </w:r>
      <w:r w:rsidR="00E94ECE">
        <w:rPr>
          <w:cs/>
        </w:rPr>
        <w:t>పరచు</w:t>
      </w:r>
      <w:r w:rsidR="000E0850" w:rsidRPr="00E53AF9">
        <w:rPr>
          <w:cs/>
        </w:rPr>
        <w:t xml:space="preserve"> మరియు ధృవీకరించు అనేక అద్భుతాలను లూకా నివేదించాడు. యేసు తుఫానును గద్దించాడు, దయ్యమును వెళ్లగొట్టాడు, అనారోగ్య స్త్రీని స్వస్థపరచాడు, మరియు</w:t>
      </w:r>
      <w:r w:rsidR="004A6F08">
        <w:rPr>
          <w:cs/>
        </w:rPr>
        <w:t xml:space="preserve"> </w:t>
      </w:r>
      <w:r w:rsidR="000E0850" w:rsidRPr="00E53AF9">
        <w:rPr>
          <w:cs/>
        </w:rPr>
        <w:t>చనిపోయిన చిన్నదానిని లేపాడు.</w:t>
      </w:r>
    </w:p>
    <w:p w14:paraId="6390EAA8" w14:textId="4117BD6E" w:rsidR="004A6F08" w:rsidRDefault="00FC2458" w:rsidP="001357D0">
      <w:pPr>
        <w:pStyle w:val="BodyText0"/>
        <w:rPr>
          <w:cs/>
        </w:rPr>
      </w:pPr>
      <w:r>
        <w:rPr>
          <w:noProof/>
          <w:cs/>
          <w:lang w:val="en-US" w:eastAsia="en-US"/>
        </w:rPr>
        <mc:AlternateContent>
          <mc:Choice Requires="wps">
            <w:drawing>
              <wp:anchor distT="0" distB="0" distL="114300" distR="114300" simplePos="0" relativeHeight="251960832" behindDoc="0" locked="1" layoutInCell="1" allowOverlap="1" wp14:anchorId="46CB0492" wp14:editId="59582A7F">
                <wp:simplePos x="0" y="0"/>
                <wp:positionH relativeFrom="leftMargin">
                  <wp:posOffset>419100</wp:posOffset>
                </wp:positionH>
                <wp:positionV relativeFrom="line">
                  <wp:posOffset>0</wp:posOffset>
                </wp:positionV>
                <wp:extent cx="356235" cy="356235"/>
                <wp:effectExtent l="0" t="0" r="0" b="0"/>
                <wp:wrapNone/>
                <wp:docPr id="39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F1D55" w14:textId="5A0D5884" w:rsidR="00AA7966" w:rsidRPr="00A535F7" w:rsidRDefault="00AA7966" w:rsidP="00886F3D">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0492" id="PARA133" o:spid="_x0000_s1162" type="#_x0000_t202" style="position:absolute;left:0;text-align:left;margin-left:33pt;margin-top:0;width:28.05pt;height:28.05pt;z-index:251960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E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CYQpAgAAUQQAAA4AAAAAAAAAAAAAAAAALgIAAGRycy9lMm9E&#10;b2MueG1sUEsBAi0AFAAGAAgAAAAhAI1nQ9zcAAAABgEAAA8AAAAAAAAAAAAAAAAAgwQAAGRycy9k&#10;b3ducmV2LnhtbFBLBQYAAAAABAAEAPMAAACMBQAAAAA=&#10;" filled="f" stroked="f" strokeweight=".5pt">
                <v:textbox inset="0,0,0,0">
                  <w:txbxContent>
                    <w:p w14:paraId="6AFF1D55" w14:textId="5A0D5884" w:rsidR="00AA7966" w:rsidRPr="00A535F7" w:rsidRDefault="00AA7966" w:rsidP="00886F3D">
                      <w:pPr>
                        <w:pStyle w:val="ParaNumbering"/>
                      </w:pPr>
                      <w:r>
                        <w:t>133</w:t>
                      </w:r>
                    </w:p>
                  </w:txbxContent>
                </v:textbox>
                <w10:wrap anchorx="margin" anchory="line"/>
                <w10:anchorlock/>
              </v:shape>
            </w:pict>
          </mc:Fallback>
        </mc:AlternateContent>
      </w:r>
      <w:r w:rsidR="000E0850" w:rsidRPr="00E53AF9">
        <w:rPr>
          <w:cs/>
        </w:rPr>
        <w:t>చివరిగా, లూకా 9:1-50లో పండ్రెండుగురు శిష్యులను యేసు సిద్ధపరచు విధానమును</w:t>
      </w:r>
      <w:r w:rsidR="004A6F08">
        <w:rPr>
          <w:cs/>
        </w:rPr>
        <w:t xml:space="preserve"> </w:t>
      </w:r>
      <w:r w:rsidR="000E0850" w:rsidRPr="00E53AF9">
        <w:rPr>
          <w:cs/>
        </w:rPr>
        <w:t>నివేదించుట ద్వారా గలిలయలోని యేసు పరిచర్య కథనమును లూకా ముగించాడు.</w:t>
      </w:r>
    </w:p>
    <w:p w14:paraId="7097E348" w14:textId="75F21808" w:rsidR="001357D0" w:rsidRDefault="00BA0390" w:rsidP="009F7308">
      <w:pPr>
        <w:pStyle w:val="BulletHeading"/>
        <w:rPr>
          <w:cs/>
        </w:rPr>
      </w:pPr>
      <w:bookmarkStart w:id="69" w:name="_Toc13420734"/>
      <w:bookmarkStart w:id="70" w:name="_Toc21125513"/>
      <w:bookmarkStart w:id="71" w:name="_Toc80916914"/>
      <w:r w:rsidRPr="00E53AF9">
        <w:rPr>
          <w:cs/>
          <w:lang w:bidi="te-IN"/>
        </w:rPr>
        <w:t>పండ్రెండుగురు అపొస్తలుల సిద్ధపాటు</w:t>
      </w:r>
      <w:bookmarkEnd w:id="69"/>
      <w:bookmarkEnd w:id="70"/>
      <w:bookmarkEnd w:id="71"/>
    </w:p>
    <w:p w14:paraId="0DF73BBE" w14:textId="666555F2"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1980288" behindDoc="0" locked="1" layoutInCell="1" allowOverlap="1" wp14:anchorId="5BD8090D" wp14:editId="61A72338">
                <wp:simplePos x="0" y="0"/>
                <wp:positionH relativeFrom="leftMargin">
                  <wp:posOffset>419100</wp:posOffset>
                </wp:positionH>
                <wp:positionV relativeFrom="line">
                  <wp:posOffset>0</wp:posOffset>
                </wp:positionV>
                <wp:extent cx="356235" cy="356235"/>
                <wp:effectExtent l="0" t="0" r="0" b="0"/>
                <wp:wrapNone/>
                <wp:docPr id="39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DDCD3" w14:textId="0A7D3811" w:rsidR="00AA7966" w:rsidRPr="00A535F7" w:rsidRDefault="00AA7966" w:rsidP="00886F3D">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8090D" id="PARA134" o:spid="_x0000_s1163" type="#_x0000_t202" style="position:absolute;left:0;text-align:left;margin-left:33pt;margin-top:0;width:28.05pt;height:28.05pt;z-index:251980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Gz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0tK&#10;DNM4pF35o5zlHylpZFWJONfIU2v9CsP3Fh+E7it0r+49Xkb4Xe10/EVgBP3I+OXKsugC4XiZL5bz&#10;fEEJR9dgY/bs5bF1PnwToEk0CupwiIlbdr73oQ8dQ2ItA1upVBqkMqQt6DJ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OEBsysCAABRBAAADgAAAAAAAAAAAAAAAAAuAgAAZHJzL2Uy&#10;b0RvYy54bWxQSwECLQAUAAYACAAAACEAjWdD3NwAAAAGAQAADwAAAAAAAAAAAAAAAACFBAAAZHJz&#10;L2Rvd25yZXYueG1sUEsFBgAAAAAEAAQA8wAAAI4FAAAAAA==&#10;" filled="f" stroked="f" strokeweight=".5pt">
                <v:textbox inset="0,0,0,0">
                  <w:txbxContent>
                    <w:p w14:paraId="063DDCD3" w14:textId="0A7D3811" w:rsidR="00AA7966" w:rsidRPr="00A535F7" w:rsidRDefault="00AA7966" w:rsidP="00886F3D">
                      <w:pPr>
                        <w:pStyle w:val="ParaNumbering"/>
                      </w:pPr>
                      <w:r>
                        <w:t>134</w:t>
                      </w:r>
                    </w:p>
                  </w:txbxContent>
                </v:textbox>
                <w10:wrap anchorx="margin" anchory="line"/>
                <w10:anchorlock/>
              </v:shape>
            </w:pict>
          </mc:Fallback>
        </mc:AlternateContent>
      </w:r>
      <w:r w:rsidR="000E0850" w:rsidRPr="00E53AF9">
        <w:rPr>
          <w:cs/>
        </w:rPr>
        <w:t>మొదట, లూకా 9:1-9లో, స్వస్థపరచుటకు గాను మరియు సువార్త ప్రకటించుటకుగాను యేసు పండ్రెండుగురు శిష్యులను పంపించాడు.</w:t>
      </w:r>
      <w:r w:rsidR="004A6F08">
        <w:rPr>
          <w:cs/>
        </w:rPr>
        <w:t xml:space="preserve"> </w:t>
      </w:r>
      <w:r w:rsidR="000E0850" w:rsidRPr="00E53AF9">
        <w:rPr>
          <w:cs/>
        </w:rPr>
        <w:t>లూకా 6లో ప్రత్యేకముగా పంపించబడిన వారు వీరే.</w:t>
      </w:r>
      <w:r w:rsidR="004A6F08">
        <w:rPr>
          <w:cs/>
        </w:rPr>
        <w:t xml:space="preserve"> </w:t>
      </w:r>
      <w:r w:rsidR="000E0850" w:rsidRPr="00E53AF9">
        <w:rPr>
          <w:cs/>
        </w:rPr>
        <w:t>9:10-17లో 5000 మందికి ఆహారము పెట్టుట ద్వారా ఆయన తన శక్తిని కనుపరచుకున్నాడు, ఆయన శక్తి మరియు మద్దతులో నమ్మకముంచుమని ఆయన అపొస్తలులకు బోధించాడు.</w:t>
      </w:r>
      <w:r w:rsidR="004A6F08">
        <w:rPr>
          <w:cs/>
        </w:rPr>
        <w:t xml:space="preserve"> </w:t>
      </w:r>
      <w:r w:rsidR="000E0850" w:rsidRPr="00E53AF9">
        <w:rPr>
          <w:cs/>
        </w:rPr>
        <w:t>ఈ సిద్ధపాట్లు లూకా 9:18-27లో</w:t>
      </w:r>
      <w:r w:rsidR="00E94ECE">
        <w:rPr>
          <w:rFonts w:hint="cs"/>
          <w:cs/>
        </w:rPr>
        <w:t xml:space="preserve"> </w:t>
      </w:r>
      <w:r w:rsidR="000E0850" w:rsidRPr="00E53AF9">
        <w:rPr>
          <w:cs/>
        </w:rPr>
        <w:lastRenderedPageBreak/>
        <w:t>ముగిశాయి, సుదీర్ఘకాలముగా వేచి చూస్తున్న మెస్సీయ లేదా క్రీస్తు యేసే అని అపొస్తలులు అక్కడ ధృవీకరించరు.</w:t>
      </w:r>
    </w:p>
    <w:p w14:paraId="7F7C3FB3" w14:textId="60FB325C" w:rsidR="004A6F08" w:rsidRDefault="00FC2458" w:rsidP="00E94ECE">
      <w:pPr>
        <w:pStyle w:val="BodyText0"/>
        <w:rPr>
          <w:cs/>
        </w:rPr>
      </w:pPr>
      <w:r>
        <w:rPr>
          <w:noProof/>
          <w:cs/>
          <w:lang w:val="en-US" w:eastAsia="en-US"/>
        </w:rPr>
        <mc:AlternateContent>
          <mc:Choice Requires="wps">
            <w:drawing>
              <wp:anchor distT="0" distB="0" distL="114300" distR="114300" simplePos="0" relativeHeight="251096576" behindDoc="0" locked="1" layoutInCell="1" allowOverlap="1" wp14:anchorId="4AB38BAE" wp14:editId="36E52B12">
                <wp:simplePos x="0" y="0"/>
                <wp:positionH relativeFrom="leftMargin">
                  <wp:posOffset>419100</wp:posOffset>
                </wp:positionH>
                <wp:positionV relativeFrom="line">
                  <wp:posOffset>0</wp:posOffset>
                </wp:positionV>
                <wp:extent cx="356235" cy="356235"/>
                <wp:effectExtent l="0" t="0" r="0" b="0"/>
                <wp:wrapNone/>
                <wp:docPr id="39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1CE30C" w14:textId="35C63CBB" w:rsidR="00AA7966" w:rsidRPr="00A535F7" w:rsidRDefault="00AA7966" w:rsidP="00886F3D">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38BAE" id="PARA135" o:spid="_x0000_s1164" type="#_x0000_t202" style="position:absolute;left:0;text-align:left;margin-left:33pt;margin-top:0;width:28.05pt;height:28.05pt;z-index:25109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W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5TM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0ANYpAgAAUQQAAA4AAAAAAAAAAAAAAAAALgIAAGRycy9lMm9E&#10;b2MueG1sUEsBAi0AFAAGAAgAAAAhAI1nQ9zcAAAABgEAAA8AAAAAAAAAAAAAAAAAgwQAAGRycy9k&#10;b3ducmV2LnhtbFBLBQYAAAAABAAEAPMAAACMBQAAAAA=&#10;" filled="f" stroked="f" strokeweight=".5pt">
                <v:textbox inset="0,0,0,0">
                  <w:txbxContent>
                    <w:p w14:paraId="2B1CE30C" w14:textId="35C63CBB" w:rsidR="00AA7966" w:rsidRPr="00A535F7" w:rsidRDefault="00AA7966" w:rsidP="00886F3D">
                      <w:pPr>
                        <w:pStyle w:val="ParaNumbering"/>
                      </w:pPr>
                      <w:r>
                        <w:t>135</w:t>
                      </w:r>
                    </w:p>
                  </w:txbxContent>
                </v:textbox>
                <w10:wrap anchorx="margin" anchory="line"/>
                <w10:anchorlock/>
              </v:shape>
            </w:pict>
          </mc:Fallback>
        </mc:AlternateContent>
      </w:r>
      <w:r w:rsidR="000E0850" w:rsidRPr="00E53AF9">
        <w:rPr>
          <w:cs/>
        </w:rPr>
        <w:t>పరిచర్య కొరకు, ప్రత్యేకముగా</w:t>
      </w:r>
      <w:r w:rsidR="004A6F08">
        <w:rPr>
          <w:cs/>
        </w:rPr>
        <w:t xml:space="preserve"> </w:t>
      </w:r>
      <w:r w:rsidR="000E0850" w:rsidRPr="00E53AF9">
        <w:rPr>
          <w:cs/>
        </w:rPr>
        <w:t>ఆయన పరలోకమునకు వెళ్లిపోయిన తరువాత వారు జరిగించు పరిచర్య కొరకు ఆయన అపొస్తలులను యేసు సిద్ధపరచుట కొనసాగించు విషయమును గూర్చి అనేక కథలను చెప్తూ లూకా ఈ భాగమును ముగించాడు.</w:t>
      </w:r>
      <w:r w:rsidR="004A6F08">
        <w:rPr>
          <w:cs/>
        </w:rPr>
        <w:t xml:space="preserve"> </w:t>
      </w:r>
      <w:r w:rsidR="000E0850" w:rsidRPr="00E53AF9">
        <w:rPr>
          <w:cs/>
        </w:rPr>
        <w:t>లూకా 9:28-36లో పేతురు, యాకోబు మరియు యోహానుల యెదుట యేసు రూపాంతరము చెందాడు, అక్కడ యేసు యెడల తమకున్న నిబద్ధతను ధృవీకరించడానికి తండ్రి పరలోకము నుండి మాట్లాడాడు.</w:t>
      </w:r>
      <w:r w:rsidR="004A6F08">
        <w:rPr>
          <w:cs/>
        </w:rPr>
        <w:t xml:space="preserve"> </w:t>
      </w:r>
      <w:r w:rsidR="000E0850" w:rsidRPr="00E53AF9">
        <w:rPr>
          <w:cs/>
        </w:rPr>
        <w:t>తరువాత 9:37-45లో, యేసు ఒక కష్టతరమైన ఆశ్చర్య</w:t>
      </w:r>
      <w:r w:rsidR="00E94ECE">
        <w:rPr>
          <w:rFonts w:hint="cs"/>
          <w:cs/>
        </w:rPr>
        <w:t xml:space="preserve"> కార్యము</w:t>
      </w:r>
      <w:r w:rsidR="000E0850" w:rsidRPr="00E53AF9">
        <w:rPr>
          <w:cs/>
        </w:rPr>
        <w:t>ను చేశాడు, మరియు 9:46-50లో రాజ్యములో గొప్పతనము</w:t>
      </w:r>
      <w:r w:rsidR="00E94ECE">
        <w:rPr>
          <w:rFonts w:hint="cs"/>
          <w:cs/>
        </w:rPr>
        <w:t>ను</w:t>
      </w:r>
      <w:r w:rsidR="000E0850" w:rsidRPr="00E53AF9">
        <w:rPr>
          <w:cs/>
        </w:rPr>
        <w:t xml:space="preserve"> గూర్చి బోధించాడు.</w:t>
      </w:r>
      <w:r w:rsidR="004A6F08">
        <w:rPr>
          <w:cs/>
        </w:rPr>
        <w:t xml:space="preserve"> </w:t>
      </w:r>
      <w:r w:rsidR="000E0850" w:rsidRPr="00E53AF9">
        <w:rPr>
          <w:cs/>
        </w:rPr>
        <w:t>ఈ కథనములన్నిటిలో, ఆయన అధికారమును గుర్తించునట్లు, ఆయన శక్తిపై ఆధారపడునట్లు, మరియు ఆయన నామమున విధేయులైన సేవకులుగా పరిచర్య చేయునట్లు యేసు వారిని సిద్ధపరచాడు, తద్వారా భూలోకములో ఆయన రాజ్యము యొక్క ప్రభావవంతమైన నాయకులుగా వారు ఉంటారు.</w:t>
      </w:r>
    </w:p>
    <w:p w14:paraId="193AC450" w14:textId="74D2BBDD" w:rsidR="001357D0" w:rsidRDefault="00FC2458" w:rsidP="001357D0">
      <w:pPr>
        <w:pStyle w:val="BodyText0"/>
        <w:rPr>
          <w:cs/>
        </w:rPr>
      </w:pPr>
      <w:r>
        <w:rPr>
          <w:noProof/>
          <w:cs/>
          <w:lang w:val="en-US" w:eastAsia="en-US"/>
        </w:rPr>
        <mc:AlternateContent>
          <mc:Choice Requires="wps">
            <w:drawing>
              <wp:anchor distT="0" distB="0" distL="114300" distR="114300" simplePos="0" relativeHeight="251993600" behindDoc="0" locked="1" layoutInCell="1" allowOverlap="1" wp14:anchorId="537E13B5" wp14:editId="06036A0A">
                <wp:simplePos x="0" y="0"/>
                <wp:positionH relativeFrom="leftMargin">
                  <wp:posOffset>419100</wp:posOffset>
                </wp:positionH>
                <wp:positionV relativeFrom="line">
                  <wp:posOffset>0</wp:posOffset>
                </wp:positionV>
                <wp:extent cx="356235" cy="356235"/>
                <wp:effectExtent l="0" t="0" r="0" b="0"/>
                <wp:wrapNone/>
                <wp:docPr id="39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CFE1FA" w14:textId="29559DB4" w:rsidR="00AA7966" w:rsidRPr="00A535F7" w:rsidRDefault="00AA7966" w:rsidP="00886F3D">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13B5" id="PARA136" o:spid="_x0000_s1165" type="#_x0000_t202" style="position:absolute;left:0;text-align:left;margin-left:33pt;margin-top:0;width:28.05pt;height:28.05pt;z-index:25199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8z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g6My&#10;rMUhPVXP1SxfUtKouhZxrpGnzvoCw3cWH4T+G/Tv7j1eRvi9dG38RWAE/cj4+cqy6APheJkvlvN8&#10;QQlH18XG7NnbY+t8+C6gJdEoqcMhJm7ZaevDEDqGxFoGNkrrNEhtSFfSZb6YpgdXDybXBmtECEOr&#10;0Qr9vk/QZ/nNCHAP9RnxORiU4i3fKOxiy3x4Yg6lgZBQ7uERD6kBq8HFQrbA/frbfYzHiaGXkg6l&#10;VlKDu0CJ/mFwklGVo+FGYz8a5tjeAWp3h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X8zKgIAAFEEAAAOAAAAAAAAAAAAAAAAAC4CAABkcnMvZTJv&#10;RG9jLnhtbFBLAQItABQABgAIAAAAIQCNZ0Pc3AAAAAYBAAAPAAAAAAAAAAAAAAAAAIQEAABkcnMv&#10;ZG93bnJldi54bWxQSwUGAAAAAAQABADzAAAAjQUAAAAA&#10;" filled="f" stroked="f" strokeweight=".5pt">
                <v:textbox inset="0,0,0,0">
                  <w:txbxContent>
                    <w:p w14:paraId="5DCFE1FA" w14:textId="29559DB4" w:rsidR="00AA7966" w:rsidRPr="00A535F7" w:rsidRDefault="00AA7966" w:rsidP="00886F3D">
                      <w:pPr>
                        <w:pStyle w:val="ParaNumbering"/>
                      </w:pPr>
                      <w:r>
                        <w:t>136</w:t>
                      </w:r>
                    </w:p>
                  </w:txbxContent>
                </v:textbox>
                <w10:wrap anchorx="margin" anchory="line"/>
                <w10:anchorlock/>
              </v:shape>
            </w:pict>
          </mc:Fallback>
        </mc:AlternateContent>
      </w:r>
      <w:r w:rsidR="000E0850" w:rsidRPr="00E53AF9">
        <w:rPr>
          <w:cs/>
        </w:rPr>
        <w:t>గలిలయలో యేసు పరిచర్య తరువాత, లూకా సువార్త యొక్క తదుపరి విస్తృత భాగము</w:t>
      </w:r>
      <w:r w:rsidR="004A6F08">
        <w:rPr>
          <w:cs/>
        </w:rPr>
        <w:t xml:space="preserve"> </w:t>
      </w:r>
      <w:r w:rsidR="000E0850" w:rsidRPr="00E53AF9">
        <w:rPr>
          <w:cs/>
        </w:rPr>
        <w:t>యెరూషలేముకు యేసు ప్రయాణమును వివరిస్తుంది.</w:t>
      </w:r>
      <w:r w:rsidR="004A6F08">
        <w:rPr>
          <w:cs/>
        </w:rPr>
        <w:t xml:space="preserve"> </w:t>
      </w:r>
      <w:r w:rsidR="000E0850" w:rsidRPr="00E53AF9">
        <w:rPr>
          <w:cs/>
        </w:rPr>
        <w:t>ఈ భాగము లూకా 9:51-19:27 వరకు వ్యాపించింది.</w:t>
      </w:r>
    </w:p>
    <w:p w14:paraId="7E89E330" w14:textId="77777777" w:rsidR="000E0850" w:rsidRPr="00E53AF9" w:rsidRDefault="000E0850" w:rsidP="009F7308">
      <w:pPr>
        <w:pStyle w:val="PanelHeading"/>
        <w:rPr>
          <w:cs/>
        </w:rPr>
      </w:pPr>
      <w:bookmarkStart w:id="72" w:name="_Toc13420735"/>
      <w:bookmarkStart w:id="73" w:name="_Toc21125514"/>
      <w:bookmarkStart w:id="74" w:name="_Toc80916915"/>
      <w:r w:rsidRPr="00E53AF9">
        <w:rPr>
          <w:cs/>
          <w:lang w:bidi="te-IN"/>
        </w:rPr>
        <w:t>యెరూషలేముకు యేసు ప్రయాణము</w:t>
      </w:r>
      <w:bookmarkEnd w:id="72"/>
      <w:bookmarkEnd w:id="73"/>
      <w:bookmarkEnd w:id="74"/>
    </w:p>
    <w:p w14:paraId="0ADD9623" w14:textId="22C939C5" w:rsidR="001357D0" w:rsidRDefault="00FC2458" w:rsidP="001357D0">
      <w:pPr>
        <w:pStyle w:val="BodyText0"/>
        <w:rPr>
          <w:cs/>
        </w:rPr>
      </w:pPr>
      <w:r>
        <w:rPr>
          <w:noProof/>
          <w:cs/>
          <w:lang w:val="en-US" w:eastAsia="en-US"/>
        </w:rPr>
        <mc:AlternateContent>
          <mc:Choice Requires="wps">
            <w:drawing>
              <wp:anchor distT="0" distB="0" distL="114300" distR="114300" simplePos="0" relativeHeight="252000768" behindDoc="0" locked="1" layoutInCell="1" allowOverlap="1" wp14:anchorId="1CB9EE92" wp14:editId="59D97251">
                <wp:simplePos x="0" y="0"/>
                <wp:positionH relativeFrom="leftMargin">
                  <wp:posOffset>419100</wp:posOffset>
                </wp:positionH>
                <wp:positionV relativeFrom="line">
                  <wp:posOffset>0</wp:posOffset>
                </wp:positionV>
                <wp:extent cx="356235" cy="356235"/>
                <wp:effectExtent l="0" t="0" r="0" b="0"/>
                <wp:wrapNone/>
                <wp:docPr id="39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2F6C97" w14:textId="11961D7B" w:rsidR="00AA7966" w:rsidRPr="00A535F7" w:rsidRDefault="00AA7966" w:rsidP="00886F3D">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9EE92" id="PARA137" o:spid="_x0000_s1166" type="#_x0000_t202" style="position:absolute;left:0;text-align:left;margin-left:33pt;margin-top:0;width:28.05pt;height:28.05pt;z-index:25200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AgmCKgIAAFEEAAAOAAAAAAAAAAAAAAAAAC4CAABkcnMvZTJv&#10;RG9jLnhtbFBLAQItABQABgAIAAAAIQCNZ0Pc3AAAAAYBAAAPAAAAAAAAAAAAAAAAAIQEAABkcnMv&#10;ZG93bnJldi54bWxQSwUGAAAAAAQABADzAAAAjQUAAAAA&#10;" filled="f" stroked="f" strokeweight=".5pt">
                <v:textbox inset="0,0,0,0">
                  <w:txbxContent>
                    <w:p w14:paraId="292F6C97" w14:textId="11961D7B" w:rsidR="00AA7966" w:rsidRPr="00A535F7" w:rsidRDefault="00AA7966" w:rsidP="00886F3D">
                      <w:pPr>
                        <w:pStyle w:val="ParaNumbering"/>
                      </w:pPr>
                      <w:r>
                        <w:t>137</w:t>
                      </w:r>
                    </w:p>
                  </w:txbxContent>
                </v:textbox>
                <w10:wrap anchorx="margin" anchory="line"/>
                <w10:anchorlock/>
              </v:shape>
            </w:pict>
          </mc:Fallback>
        </mc:AlternateContent>
      </w:r>
      <w:r w:rsidR="000E0850" w:rsidRPr="00E53AF9">
        <w:rPr>
          <w:cs/>
        </w:rPr>
        <w:t>ఈ విభాగములో ఐదుమార్లు యెరూషలేముకు వెళ్లాలను యేసు సంకల్పమును లూకా ప్రస్తావించాడు: 9:51, 13:22, 17:11, 18:31, మరియు 19:28.</w:t>
      </w:r>
      <w:r w:rsidR="004A6F08">
        <w:rPr>
          <w:cs/>
        </w:rPr>
        <w:t xml:space="preserve"> </w:t>
      </w:r>
      <w:r w:rsidR="000E0850" w:rsidRPr="00E53AF9">
        <w:rPr>
          <w:cs/>
        </w:rPr>
        <w:t>ఒక ఉదాహరణగా, లూకా 18:31-</w:t>
      </w:r>
      <w:r w:rsidR="000E0850" w:rsidRPr="00E53AF9">
        <w:rPr>
          <w:rFonts w:hint="eastAsia"/>
          <w:cs/>
        </w:rPr>
        <w:t>3</w:t>
      </w:r>
      <w:r w:rsidR="000E0850" w:rsidRPr="00E53AF9">
        <w:rPr>
          <w:cs/>
        </w:rPr>
        <w:t>2 వినండి:</w:t>
      </w:r>
    </w:p>
    <w:p w14:paraId="71D56D31" w14:textId="1A00C9A7" w:rsidR="001357D0" w:rsidRDefault="00FC2458" w:rsidP="009F7308">
      <w:pPr>
        <w:pStyle w:val="Quotations"/>
        <w:rPr>
          <w:cs/>
        </w:rPr>
      </w:pPr>
      <w:r>
        <w:rPr>
          <w:noProof/>
          <w:cs/>
          <w:lang w:val="en-US" w:eastAsia="en-US" w:bidi="te-IN"/>
        </w:rPr>
        <mc:AlternateContent>
          <mc:Choice Requires="wps">
            <w:drawing>
              <wp:anchor distT="0" distB="0" distL="114300" distR="114300" simplePos="0" relativeHeight="252020224" behindDoc="0" locked="1" layoutInCell="1" allowOverlap="1" wp14:anchorId="2B44D074" wp14:editId="218DD387">
                <wp:simplePos x="0" y="0"/>
                <wp:positionH relativeFrom="leftMargin">
                  <wp:posOffset>419100</wp:posOffset>
                </wp:positionH>
                <wp:positionV relativeFrom="line">
                  <wp:posOffset>0</wp:posOffset>
                </wp:positionV>
                <wp:extent cx="356235" cy="356235"/>
                <wp:effectExtent l="0" t="0" r="0" b="0"/>
                <wp:wrapNone/>
                <wp:docPr id="40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68DDD" w14:textId="0CCC75A6" w:rsidR="00AA7966" w:rsidRPr="00A535F7" w:rsidRDefault="00AA7966" w:rsidP="00886F3D">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D074" id="PARA138" o:spid="_x0000_s1167" type="#_x0000_t202" style="position:absolute;left:0;text-align:left;margin-left:33pt;margin-top:0;width:28.05pt;height:28.05pt;z-index:25202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W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7J1YpAgAAUQQAAA4AAAAAAAAAAAAAAAAALgIAAGRycy9lMm9E&#10;b2MueG1sUEsBAi0AFAAGAAgAAAAhAI1nQ9zcAAAABgEAAA8AAAAAAAAAAAAAAAAAgwQAAGRycy9k&#10;b3ducmV2LnhtbFBLBQYAAAAABAAEAPMAAACMBQAAAAA=&#10;" filled="f" stroked="f" strokeweight=".5pt">
                <v:textbox inset="0,0,0,0">
                  <w:txbxContent>
                    <w:p w14:paraId="5D268DDD" w14:textId="0CCC75A6" w:rsidR="00AA7966" w:rsidRPr="00A535F7" w:rsidRDefault="00AA7966" w:rsidP="00886F3D">
                      <w:pPr>
                        <w:pStyle w:val="ParaNumbering"/>
                      </w:pPr>
                      <w:r>
                        <w:t>138</w:t>
                      </w:r>
                    </w:p>
                  </w:txbxContent>
                </v:textbox>
                <w10:wrap anchorx="margin" anchory="line"/>
                <w10:anchorlock/>
              </v:shape>
            </w:pict>
          </mc:Fallback>
        </mc:AlternateContent>
      </w:r>
      <w:r w:rsidR="000E0850" w:rsidRPr="00E53AF9">
        <w:rPr>
          <w:cs/>
          <w:lang w:bidi="te-IN"/>
        </w:rPr>
        <w:t>ఆయన తన పండ్రెండుమంది శిష్యులను పిలిచి</w:t>
      </w:r>
      <w:r w:rsidR="000E0850" w:rsidRPr="00E53AF9">
        <w:rPr>
          <w:cs/>
        </w:rPr>
        <w:t>, “</w:t>
      </w:r>
      <w:r w:rsidR="000E0850" w:rsidRPr="00E53AF9">
        <w:rPr>
          <w:cs/>
          <w:lang w:bidi="te-IN"/>
        </w:rPr>
        <w:t>ఇదిగో యెరూషలేమునకు వెళ్లుచున్నాము</w:t>
      </w:r>
      <w:r w:rsidR="000E0850" w:rsidRPr="00E53AF9">
        <w:rPr>
          <w:cs/>
        </w:rPr>
        <w:t xml:space="preserve">; </w:t>
      </w:r>
      <w:r w:rsidR="000E0850" w:rsidRPr="00E53AF9">
        <w:rPr>
          <w:cs/>
          <w:lang w:bidi="te-IN"/>
        </w:rPr>
        <w:t>మనుష్యకుమారుని గూర్చి ప్రవక్తలచేత వ్రాయబడిన మాటలన్నియు నెర వేర్చబడును</w:t>
      </w:r>
      <w:r w:rsidR="000E0850" w:rsidRPr="00E53AF9">
        <w:rPr>
          <w:cs/>
        </w:rPr>
        <w:t xml:space="preserve">. </w:t>
      </w:r>
      <w:r w:rsidR="000E0850" w:rsidRPr="00E53AF9">
        <w:rPr>
          <w:cs/>
          <w:lang w:bidi="te-IN"/>
        </w:rPr>
        <w:t>ఆయన అన్యజనుల కప్పగింపబడును</w:t>
      </w:r>
      <w:r w:rsidR="000E0850" w:rsidRPr="00E53AF9">
        <w:rPr>
          <w:cs/>
        </w:rPr>
        <w:t>;</w:t>
      </w:r>
      <w:r w:rsidR="004A6F08">
        <w:rPr>
          <w:cs/>
        </w:rPr>
        <w:t xml:space="preserve"> </w:t>
      </w:r>
      <w:r w:rsidR="000E0850" w:rsidRPr="00E53AF9">
        <w:rPr>
          <w:cs/>
          <w:lang w:bidi="te-IN"/>
        </w:rPr>
        <w:t>వారు ఆయనను అపహసించి</w:t>
      </w:r>
      <w:r w:rsidR="000E0850" w:rsidRPr="00E53AF9">
        <w:rPr>
          <w:cs/>
        </w:rPr>
        <w:t xml:space="preserve">, </w:t>
      </w:r>
      <w:r w:rsidR="000E0850" w:rsidRPr="00E53AF9">
        <w:rPr>
          <w:cs/>
          <w:lang w:bidi="te-IN"/>
        </w:rPr>
        <w:t>అవమానపరచి</w:t>
      </w:r>
      <w:r w:rsidR="000E0850" w:rsidRPr="00E53AF9">
        <w:rPr>
          <w:cs/>
        </w:rPr>
        <w:t xml:space="preserve">, </w:t>
      </w:r>
      <w:r w:rsidR="000E0850" w:rsidRPr="00E53AF9">
        <w:rPr>
          <w:cs/>
          <w:lang w:bidi="te-IN"/>
        </w:rPr>
        <w:t>ఆయనమీద ఉమ్మి వేసి</w:t>
      </w:r>
      <w:r w:rsidR="000E0850" w:rsidRPr="00E53AF9">
        <w:rPr>
          <w:cs/>
        </w:rPr>
        <w:t xml:space="preserve">, </w:t>
      </w:r>
      <w:r w:rsidR="000E0850" w:rsidRPr="00E53AF9">
        <w:rPr>
          <w:cs/>
          <w:lang w:bidi="te-IN"/>
        </w:rPr>
        <w:t>ఆయనను కొరడాలతో కొట్టి చంపుదురు</w:t>
      </w:r>
      <w:r w:rsidR="000E0850" w:rsidRPr="00E53AF9">
        <w:rPr>
          <w:cs/>
        </w:rPr>
        <w:t>” (</w:t>
      </w:r>
      <w:r w:rsidR="000E0850" w:rsidRPr="00E53AF9">
        <w:rPr>
          <w:cs/>
          <w:lang w:bidi="te-IN"/>
        </w:rPr>
        <w:t xml:space="preserve">లూకా </w:t>
      </w:r>
      <w:r w:rsidR="000E0850" w:rsidRPr="00E53AF9">
        <w:rPr>
          <w:cs/>
        </w:rPr>
        <w:t>18:31-32).</w:t>
      </w:r>
    </w:p>
    <w:p w14:paraId="23CADEA6" w14:textId="4ADA2390"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2027392" behindDoc="0" locked="1" layoutInCell="1" allowOverlap="1" wp14:anchorId="2D93206F" wp14:editId="7CB75D93">
                <wp:simplePos x="0" y="0"/>
                <wp:positionH relativeFrom="leftMargin">
                  <wp:posOffset>419100</wp:posOffset>
                </wp:positionH>
                <wp:positionV relativeFrom="line">
                  <wp:posOffset>0</wp:posOffset>
                </wp:positionV>
                <wp:extent cx="356235" cy="356235"/>
                <wp:effectExtent l="0" t="0" r="0" b="0"/>
                <wp:wrapNone/>
                <wp:docPr id="40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54FAD" w14:textId="765CB639" w:rsidR="00AA7966" w:rsidRPr="00A535F7" w:rsidRDefault="00AA7966" w:rsidP="00886F3D">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3206F" id="PARA139" o:spid="_x0000_s1168" type="#_x0000_t202" style="position:absolute;left:0;text-align:left;margin-left:33pt;margin-top:0;width:28.05pt;height:28.05pt;z-index:25202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0W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U0oM&#10;0zikbfWjms6/UNKouhZxrpGnzvoCw3cWH4T+K/Rv7j1eRvi9dDr+IjCCfmT8fGVZ9IFwvJwvlrP5&#10;ghKOrouN2bPXx9b58E2AJtEoqcMhJm7ZaePDEDqGxFoG1qpt0yBbQ7qSLueLPD24ejB5a7BGhDC0&#10;Gq3Q7/sEfXozGw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mc0WKgIAAFEEAAAOAAAAAAAAAAAAAAAAAC4CAABkcnMvZTJv&#10;RG9jLnhtbFBLAQItABQABgAIAAAAIQCNZ0Pc3AAAAAYBAAAPAAAAAAAAAAAAAAAAAIQEAABkcnMv&#10;ZG93bnJldi54bWxQSwUGAAAAAAQABADzAAAAjQUAAAAA&#10;" filled="f" stroked="f" strokeweight=".5pt">
                <v:textbox inset="0,0,0,0">
                  <w:txbxContent>
                    <w:p w14:paraId="58354FAD" w14:textId="765CB639" w:rsidR="00AA7966" w:rsidRPr="00A535F7" w:rsidRDefault="00AA7966" w:rsidP="00886F3D">
                      <w:pPr>
                        <w:pStyle w:val="ParaNumbering"/>
                      </w:pPr>
                      <w:r>
                        <w:t>139</w:t>
                      </w:r>
                    </w:p>
                  </w:txbxContent>
                </v:textbox>
                <w10:wrap anchorx="margin" anchory="line"/>
                <w10:anchorlock/>
              </v:shape>
            </w:pict>
          </mc:Fallback>
        </mc:AlternateContent>
      </w:r>
      <w:r w:rsidR="000E0850" w:rsidRPr="00E53AF9">
        <w:rPr>
          <w:cs/>
        </w:rPr>
        <w:t>ఈ విధమైన వాక్యభాగాల ద్వారా, యెరూషలేములో చనిపోవలసిన అవసరత ఉన్నప్పటికీ కూడా ఆయన ప్రజలను రక్షించాలనే దేవుని ప్రణాళికకు యేసు కట్టుబడి ఉన్నట్లు లూకా స్పష్టం చేశాడు.</w:t>
      </w:r>
    </w:p>
    <w:p w14:paraId="38CC44DF" w14:textId="57CD4300" w:rsidR="001357D0" w:rsidRDefault="00FC2458" w:rsidP="00212C97">
      <w:pPr>
        <w:pStyle w:val="BodyText0"/>
        <w:rPr>
          <w:cs/>
        </w:rPr>
      </w:pPr>
      <w:r>
        <w:rPr>
          <w:noProof/>
          <w:cs/>
          <w:lang w:val="en-US" w:eastAsia="en-US"/>
        </w:rPr>
        <mc:AlternateContent>
          <mc:Choice Requires="wps">
            <w:drawing>
              <wp:anchor distT="0" distB="0" distL="114300" distR="114300" simplePos="0" relativeHeight="251155968" behindDoc="0" locked="1" layoutInCell="1" allowOverlap="1" wp14:anchorId="0AF773FF" wp14:editId="716499BD">
                <wp:simplePos x="0" y="0"/>
                <wp:positionH relativeFrom="leftMargin">
                  <wp:posOffset>419100</wp:posOffset>
                </wp:positionH>
                <wp:positionV relativeFrom="line">
                  <wp:posOffset>0</wp:posOffset>
                </wp:positionV>
                <wp:extent cx="356235" cy="356235"/>
                <wp:effectExtent l="0" t="0" r="0" b="0"/>
                <wp:wrapNone/>
                <wp:docPr id="40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861E1" w14:textId="7F43EFD9" w:rsidR="00AA7966" w:rsidRPr="00A535F7" w:rsidRDefault="00AA7966" w:rsidP="00886F3D">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73FF" id="PARA140" o:spid="_x0000_s1169" type="#_x0000_t202" style="position:absolute;left:0;text-align:left;margin-left:33pt;margin-top:0;width:28.05pt;height:28.05pt;z-index:25115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53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jBLN&#10;FA5pXzwX0wXSVcuyFGGugafWuAzDDwYf+O4bdO/uHV4G+F1lVfhFYAT9mOJ6Y1l0nnC8nC9Xs/mS&#10;Eo6uwcbsydtjY53/LkCRYOTU4hAjt+yyc74PHUNCLQ1b2TRxkI0mbU5X82UaH9w8mLzRWCNA6FsN&#10;lu+OXYQ+XcxHgEcor4jPQq8UZ/hWYhc75vyeWZQGQkK5+yc8qgawGgwWsgX219/uQzxODL2UtCi1&#10;nGrcBUqaHxonGVQ5GnY0jqOhz+oeULtTXCPDo4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8PncpAgAAUQQAAA4AAAAAAAAAAAAAAAAALgIAAGRycy9lMm9E&#10;b2MueG1sUEsBAi0AFAAGAAgAAAAhAI1nQ9zcAAAABgEAAA8AAAAAAAAAAAAAAAAAgwQAAGRycy9k&#10;b3ducmV2LnhtbFBLBQYAAAAABAAEAPMAAACMBQAAAAA=&#10;" filled="f" stroked="f" strokeweight=".5pt">
                <v:textbox inset="0,0,0,0">
                  <w:txbxContent>
                    <w:p w14:paraId="4D1861E1" w14:textId="7F43EFD9" w:rsidR="00AA7966" w:rsidRPr="00A535F7" w:rsidRDefault="00AA7966" w:rsidP="00886F3D">
                      <w:pPr>
                        <w:pStyle w:val="ParaNumbering"/>
                      </w:pPr>
                      <w:r>
                        <w:t>140</w:t>
                      </w:r>
                    </w:p>
                  </w:txbxContent>
                </v:textbox>
                <w10:wrap anchorx="margin" anchory="line"/>
                <w10:anchorlock/>
              </v:shape>
            </w:pict>
          </mc:Fallback>
        </mc:AlternateContent>
      </w:r>
      <w:r w:rsidR="000E0850" w:rsidRPr="00E53AF9">
        <w:rPr>
          <w:cs/>
        </w:rPr>
        <w:t>యెరూషలేముకు యేసు ప్రయాణమును గూర్చిన లూకా చర్చను నాలుగు ప్రధాన భాగాలుగా విభజించుదము: మొదట, శిష్యరిక స్వభావముపై యేసు బోధన; రెండవది, యేసుకు మరి</w:t>
      </w:r>
      <w:r w:rsidR="00212C97">
        <w:rPr>
          <w:rFonts w:hint="cs"/>
          <w:cs/>
        </w:rPr>
        <w:t>యు</w:t>
      </w:r>
      <w:r w:rsidR="000E0850" w:rsidRPr="00E53AF9">
        <w:rPr>
          <w:cs/>
        </w:rPr>
        <w:t xml:space="preserve"> </w:t>
      </w:r>
      <w:r w:rsidR="00212C97">
        <w:rPr>
          <w:rFonts w:hint="cs"/>
          <w:cs/>
        </w:rPr>
        <w:t>ఆయన</w:t>
      </w:r>
      <w:r w:rsidR="000E0850" w:rsidRPr="00E53AF9">
        <w:rPr>
          <w:cs/>
        </w:rPr>
        <w:t xml:space="preserve"> ప్రతిపక్షమువారికి మధ్య పెరుగుతున్న విభేదాలను గూర్చిన లూకా నివేదన; మూడవది, శిష్యరికపు వెలను గూర్చిన యేసు బోధన; మరియు నాలుగవది, ఆయన ప్రజలను రక్షించాలనే దేవుని ప్రణాళికకు యేసు కట్టుబడి ఉండుట.</w:t>
      </w:r>
      <w:r w:rsidR="004A6F08">
        <w:rPr>
          <w:cs/>
        </w:rPr>
        <w:t xml:space="preserve"> </w:t>
      </w:r>
      <w:r w:rsidR="000E0850" w:rsidRPr="00E53AF9">
        <w:rPr>
          <w:cs/>
        </w:rPr>
        <w:t xml:space="preserve">లూకా 9:51-11:13లో </w:t>
      </w:r>
      <w:r w:rsidR="00212C97">
        <w:rPr>
          <w:rFonts w:hint="cs"/>
          <w:cs/>
        </w:rPr>
        <w:t>ఉన్న</w:t>
      </w:r>
      <w:r w:rsidR="00212C97">
        <w:rPr>
          <w:cs/>
        </w:rPr>
        <w:t xml:space="preserve"> </w:t>
      </w:r>
      <w:r w:rsidR="000E0850" w:rsidRPr="00E53AF9">
        <w:rPr>
          <w:cs/>
        </w:rPr>
        <w:t>శిష్యరికపు స్వభావముతో మొదలుపెడదాము.</w:t>
      </w:r>
    </w:p>
    <w:p w14:paraId="0F7AEC31" w14:textId="77777777" w:rsidR="001357D0" w:rsidRDefault="000E0850" w:rsidP="009F7308">
      <w:pPr>
        <w:pStyle w:val="BulletHeading"/>
        <w:rPr>
          <w:cs/>
        </w:rPr>
      </w:pPr>
      <w:bookmarkStart w:id="75" w:name="_Toc13420736"/>
      <w:bookmarkStart w:id="76" w:name="_Toc21125515"/>
      <w:bookmarkStart w:id="77" w:name="_Toc80916916"/>
      <w:r w:rsidRPr="00E53AF9">
        <w:rPr>
          <w:cs/>
          <w:lang w:bidi="te-IN"/>
        </w:rPr>
        <w:lastRenderedPageBreak/>
        <w:t>శిష్యరికపు స్వభావము</w:t>
      </w:r>
      <w:bookmarkEnd w:id="75"/>
      <w:bookmarkEnd w:id="76"/>
      <w:bookmarkEnd w:id="77"/>
    </w:p>
    <w:p w14:paraId="79C3CAB8" w14:textId="0AAA5D17" w:rsidR="001357D0" w:rsidRDefault="00FC2458" w:rsidP="00212C97">
      <w:pPr>
        <w:pStyle w:val="BodyText0"/>
        <w:rPr>
          <w:cs/>
        </w:rPr>
      </w:pPr>
      <w:r>
        <w:rPr>
          <w:noProof/>
          <w:cs/>
          <w:lang w:val="en-US" w:eastAsia="en-US"/>
        </w:rPr>
        <mc:AlternateContent>
          <mc:Choice Requires="wps">
            <w:drawing>
              <wp:anchor distT="0" distB="0" distL="114300" distR="114300" simplePos="0" relativeHeight="251218432" behindDoc="0" locked="1" layoutInCell="1" allowOverlap="1" wp14:anchorId="78F04408" wp14:editId="162E60CC">
                <wp:simplePos x="0" y="0"/>
                <wp:positionH relativeFrom="leftMargin">
                  <wp:posOffset>419100</wp:posOffset>
                </wp:positionH>
                <wp:positionV relativeFrom="line">
                  <wp:posOffset>0</wp:posOffset>
                </wp:positionV>
                <wp:extent cx="356235" cy="356235"/>
                <wp:effectExtent l="0" t="0" r="0" b="0"/>
                <wp:wrapNone/>
                <wp:docPr id="40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0E4D9" w14:textId="7CE4A981" w:rsidR="00AA7966" w:rsidRPr="00A535F7" w:rsidRDefault="00AA7966" w:rsidP="00886F3D">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04408" id="PARA141" o:spid="_x0000_s1170" type="#_x0000_t202" style="position:absolute;left:0;text-align:left;margin-left:33pt;margin-top:0;width:28.05pt;height:28.05pt;z-index:25121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Tolm&#10;DQ5pXzwX08WUkkqVpQhzDTy1xmUYfjD4wHffoHt37/AywO+kbcIvAiPoR8avN5ZF5wnHy/lyNZsv&#10;KeHoGmzMnrw9Ntb57wIaEoycWhxi5JZdds73oWNIqKVhq+o6DrLWpM3par5M44ObB5PXGmsECH2r&#10;wfLdsYvQp4vFCPAI5RXxWeiV4gzfKuxix5zfM4vSQEgod/+Eh6wBq8FgIVtgf/3tPsTjxNBLSYtS&#10;y6nGXaCk/qFxkkGVo2FH4zga+tzcA2oXh4G9RB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McispAgAAUQQAAA4AAAAAAAAAAAAAAAAALgIAAGRycy9lMm9E&#10;b2MueG1sUEsBAi0AFAAGAAgAAAAhAI1nQ9zcAAAABgEAAA8AAAAAAAAAAAAAAAAAgwQAAGRycy9k&#10;b3ducmV2LnhtbFBLBQYAAAAABAAEAPMAAACMBQAAAAA=&#10;" filled="f" stroked="f" strokeweight=".5pt">
                <v:textbox inset="0,0,0,0">
                  <w:txbxContent>
                    <w:p w14:paraId="1E30E4D9" w14:textId="7CE4A981" w:rsidR="00AA7966" w:rsidRPr="00A535F7" w:rsidRDefault="00AA7966" w:rsidP="00886F3D">
                      <w:pPr>
                        <w:pStyle w:val="ParaNumbering"/>
                      </w:pPr>
                      <w:r>
                        <w:t>141</w:t>
                      </w:r>
                    </w:p>
                  </w:txbxContent>
                </v:textbox>
                <w10:wrap anchorx="margin" anchory="line"/>
                <w10:anchorlock/>
              </v:shape>
            </w:pict>
          </mc:Fallback>
        </mc:AlternateContent>
      </w:r>
      <w:r w:rsidR="000E0850" w:rsidRPr="00E53AF9">
        <w:rPr>
          <w:cs/>
        </w:rPr>
        <w:t>దేవుని రాజ్యమును నిర్మించాల</w:t>
      </w:r>
      <w:r w:rsidR="00212C97">
        <w:rPr>
          <w:rFonts w:hint="cs"/>
          <w:cs/>
        </w:rPr>
        <w:t>ని</w:t>
      </w:r>
      <w:r w:rsidR="000E0850" w:rsidRPr="00E53AF9">
        <w:rPr>
          <w:cs/>
        </w:rPr>
        <w:t xml:space="preserve"> మరియు ఆయన ప్రజలను రక్షించాల</w:t>
      </w:r>
      <w:r w:rsidR="00212C97">
        <w:rPr>
          <w:rFonts w:hint="cs"/>
          <w:cs/>
        </w:rPr>
        <w:t>ని</w:t>
      </w:r>
      <w:r w:rsidR="000E0850" w:rsidRPr="00E53AF9">
        <w:rPr>
          <w:cs/>
        </w:rPr>
        <w:t xml:space="preserve"> యేసు </w:t>
      </w:r>
      <w:r w:rsidR="00212C97">
        <w:rPr>
          <w:rFonts w:hint="cs"/>
          <w:cs/>
        </w:rPr>
        <w:t xml:space="preserve">కలిగియుండిన </w:t>
      </w:r>
      <w:r w:rsidR="000E0850" w:rsidRPr="00E53AF9">
        <w:rPr>
          <w:cs/>
        </w:rPr>
        <w:t>నిబద్ధత సేవాదృక్పథముగల నాయకత్వము కొరకు ప్రత్యేకమైన అపొస్తలులను ఎన్నుకొని వారికి శిక్షణ ఇచ్చు</w:t>
      </w:r>
      <w:r w:rsidR="00212C97">
        <w:rPr>
          <w:rFonts w:hint="cs"/>
          <w:cs/>
        </w:rPr>
        <w:t>నట్లు</w:t>
      </w:r>
      <w:r w:rsidR="000E0850" w:rsidRPr="00E53AF9">
        <w:rPr>
          <w:cs/>
        </w:rPr>
        <w:t xml:space="preserve"> ఆయనను </w:t>
      </w:r>
      <w:r w:rsidR="00212C97">
        <w:rPr>
          <w:rFonts w:hint="cs"/>
          <w:cs/>
        </w:rPr>
        <w:t>పురికొల్పింది</w:t>
      </w:r>
      <w:r w:rsidR="000E0850" w:rsidRPr="00E53AF9">
        <w:rPr>
          <w:cs/>
        </w:rPr>
        <w:t>.</w:t>
      </w:r>
      <w:r w:rsidR="004A6F08">
        <w:rPr>
          <w:cs/>
        </w:rPr>
        <w:t xml:space="preserve"> </w:t>
      </w:r>
      <w:r w:rsidR="000E0850" w:rsidRPr="00E53AF9">
        <w:rPr>
          <w:cs/>
        </w:rPr>
        <w:t xml:space="preserve">లూకా 9:51-10:24లో, సువార్త చేయుటను </w:t>
      </w:r>
      <w:r w:rsidR="00212C97">
        <w:rPr>
          <w:rFonts w:hint="cs"/>
          <w:cs/>
        </w:rPr>
        <w:t>ఆయన</w:t>
      </w:r>
      <w:r w:rsidR="00212C97">
        <w:rPr>
          <w:cs/>
        </w:rPr>
        <w:t xml:space="preserve"> </w:t>
      </w:r>
      <w:r w:rsidR="000E0850" w:rsidRPr="00E53AF9">
        <w:rPr>
          <w:cs/>
        </w:rPr>
        <w:t>వారికి నేర్పించాడు మరియు జీవితము కష్టముగా ఉంటుందని వారిని హెచ్చరించాడు. అయితే వారి</w:t>
      </w:r>
      <w:r w:rsidR="00212C97">
        <w:rPr>
          <w:rFonts w:hint="cs"/>
          <w:cs/>
        </w:rPr>
        <w:t>ని</w:t>
      </w:r>
      <w:r w:rsidR="000E0850" w:rsidRPr="00E53AF9">
        <w:rPr>
          <w:cs/>
        </w:rPr>
        <w:t xml:space="preserve"> పరిశుద్ధాత్మ శక్తి</w:t>
      </w:r>
      <w:r w:rsidR="00212C97">
        <w:rPr>
          <w:rFonts w:hint="cs"/>
          <w:cs/>
        </w:rPr>
        <w:t xml:space="preserve"> ద్వారా</w:t>
      </w:r>
      <w:r w:rsidR="00212C97">
        <w:rPr>
          <w:cs/>
        </w:rPr>
        <w:t xml:space="preserve"> బలపరచాడు</w:t>
      </w:r>
      <w:r w:rsidR="00212C97">
        <w:rPr>
          <w:rFonts w:hint="cs"/>
          <w:cs/>
        </w:rPr>
        <w:t>.</w:t>
      </w:r>
      <w:r w:rsidR="000E0850" w:rsidRPr="00E53AF9">
        <w:rPr>
          <w:cs/>
        </w:rPr>
        <w:t xml:space="preserve"> ఈ సిద్ధపాటు తరువాత, ఆయన దర్శించాలనుకొనిన పట్టణాలకు సువార్త ప్రకటించుటకు ఆయన వారిని పంపించాడు.</w:t>
      </w:r>
    </w:p>
    <w:p w14:paraId="6744FA84" w14:textId="1CDA58FC" w:rsidR="001357D0" w:rsidRDefault="00FC2458" w:rsidP="001357D0">
      <w:pPr>
        <w:pStyle w:val="BodyText0"/>
        <w:rPr>
          <w:cs/>
        </w:rPr>
      </w:pPr>
      <w:r>
        <w:rPr>
          <w:noProof/>
          <w:cs/>
          <w:lang w:val="en-US" w:eastAsia="en-US"/>
        </w:rPr>
        <mc:AlternateContent>
          <mc:Choice Requires="wps">
            <w:drawing>
              <wp:anchor distT="0" distB="0" distL="114300" distR="114300" simplePos="0" relativeHeight="252040704" behindDoc="0" locked="1" layoutInCell="1" allowOverlap="1" wp14:anchorId="7F948E7D" wp14:editId="7029D7BE">
                <wp:simplePos x="0" y="0"/>
                <wp:positionH relativeFrom="leftMargin">
                  <wp:posOffset>419100</wp:posOffset>
                </wp:positionH>
                <wp:positionV relativeFrom="line">
                  <wp:posOffset>0</wp:posOffset>
                </wp:positionV>
                <wp:extent cx="356235" cy="356235"/>
                <wp:effectExtent l="0" t="0" r="0" b="0"/>
                <wp:wrapNone/>
                <wp:docPr id="40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7FE68" w14:textId="477C36D4" w:rsidR="00AA7966" w:rsidRPr="00A535F7" w:rsidRDefault="00AA7966" w:rsidP="00886F3D">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8E7D" id="PARA142" o:spid="_x0000_s1171" type="#_x0000_t202" style="position:absolute;left:0;text-align:left;margin-left:33pt;margin-top:0;width:28.05pt;height:28.05pt;z-index:25204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Kg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C5mlNSyLEWYa+CpNS7D8IPBB777Bt27e4eXAX5X2Sb8IjCCfmT8emNZdJ5wvJwvV7P5&#10;khKOrsHG7MnbY2Od/y6gIcHIqcUhRm7ZZed8HzqGhFoatlKpOEilSZvT1XyZxgc3DyZXGmsECH2r&#10;wfLdsYvQp4vlCPAI5RXxWeiV4gzfSuxix5zfM4vSQEgod/+ER6UAq8FgIVtgf/3tPsTjxNBLSYtS&#10;y6nGXaBE/dA4yaDK0bCjcRwNfW7uAbU7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UjhKgIAAFEEAAAOAAAAAAAAAAAAAAAAAC4CAABkcnMvZTJv&#10;RG9jLnhtbFBLAQItABQABgAIAAAAIQCNZ0Pc3AAAAAYBAAAPAAAAAAAAAAAAAAAAAIQEAABkcnMv&#10;ZG93bnJldi54bWxQSwUGAAAAAAQABADzAAAAjQUAAAAA&#10;" filled="f" stroked="f" strokeweight=".5pt">
                <v:textbox inset="0,0,0,0">
                  <w:txbxContent>
                    <w:p w14:paraId="3877FE68" w14:textId="477C36D4" w:rsidR="00AA7966" w:rsidRPr="00A535F7" w:rsidRDefault="00AA7966" w:rsidP="00886F3D">
                      <w:pPr>
                        <w:pStyle w:val="ParaNumbering"/>
                      </w:pPr>
                      <w:r>
                        <w:t>142</w:t>
                      </w:r>
                    </w:p>
                  </w:txbxContent>
                </v:textbox>
                <w10:wrap anchorx="margin" anchory="line"/>
                <w10:anchorlock/>
              </v:shape>
            </w:pict>
          </mc:Fallback>
        </mc:AlternateContent>
      </w:r>
      <w:r w:rsidR="000E0850" w:rsidRPr="00E53AF9">
        <w:rPr>
          <w:cs/>
        </w:rPr>
        <w:t>దీని తరువాత, లూకా 10:25-11:13లో, శిష్యరికముకు సంబంధించిన మూడు అంశాలపై బోధించుట ద్వారా యేసు వారికి విస్తృత ప్రపంచ దృష్టికోణమును అందించాడు: పొరుగువారిని ప్రేమించుట, దేవుణ్ణి ప్రేమించుట, మరియు ప్రార్థన.</w:t>
      </w:r>
    </w:p>
    <w:p w14:paraId="5C4B7597" w14:textId="4A79C1EF" w:rsidR="001357D0" w:rsidRDefault="00FC2458" w:rsidP="001357D0">
      <w:pPr>
        <w:pStyle w:val="BodyText0"/>
        <w:rPr>
          <w:cs/>
        </w:rPr>
      </w:pPr>
      <w:r>
        <w:rPr>
          <w:noProof/>
          <w:cs/>
          <w:lang w:val="en-US" w:eastAsia="en-US"/>
        </w:rPr>
        <mc:AlternateContent>
          <mc:Choice Requires="wps">
            <w:drawing>
              <wp:anchor distT="0" distB="0" distL="114300" distR="114300" simplePos="0" relativeHeight="252047872" behindDoc="0" locked="1" layoutInCell="1" allowOverlap="1" wp14:anchorId="22C3AB77" wp14:editId="28DE387D">
                <wp:simplePos x="0" y="0"/>
                <wp:positionH relativeFrom="leftMargin">
                  <wp:posOffset>419100</wp:posOffset>
                </wp:positionH>
                <wp:positionV relativeFrom="line">
                  <wp:posOffset>0</wp:posOffset>
                </wp:positionV>
                <wp:extent cx="356235" cy="356235"/>
                <wp:effectExtent l="0" t="0" r="0" b="0"/>
                <wp:wrapNone/>
                <wp:docPr id="40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130588" w14:textId="16FF420E" w:rsidR="00AA7966" w:rsidRPr="00A535F7" w:rsidRDefault="00AA7966" w:rsidP="00886F3D">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AB77" id="PARA143" o:spid="_x0000_s1172" type="#_x0000_t202" style="position:absolute;left:0;text-align:left;margin-left:33pt;margin-top:0;width:28.05pt;height:28.05pt;z-index:25204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Kh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khLN&#10;FA5pXzwX08WckqouSxHmGnhqjcsw/GDwge++Qffu3uFlgN9Jq8IvAiPoR8avN5ZF5wnHy/lyNZtj&#10;LY6uwcbsydtjY53/LkCRYOTU4hAjt+yyc74PHUNCLQ3bumniIBtN2pyu5ss0Prh5MHmjsUaA0Lca&#10;LN8duwh9uliN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foqEpAgAAUQQAAA4AAAAAAAAAAAAAAAAALgIAAGRycy9lMm9E&#10;b2MueG1sUEsBAi0AFAAGAAgAAAAhAI1nQ9zcAAAABgEAAA8AAAAAAAAAAAAAAAAAgwQAAGRycy9k&#10;b3ducmV2LnhtbFBLBQYAAAAABAAEAPMAAACMBQAAAAA=&#10;" filled="f" stroked="f" strokeweight=".5pt">
                <v:textbox inset="0,0,0,0">
                  <w:txbxContent>
                    <w:p w14:paraId="39130588" w14:textId="16FF420E" w:rsidR="00AA7966" w:rsidRPr="00A535F7" w:rsidRDefault="00AA7966" w:rsidP="00886F3D">
                      <w:pPr>
                        <w:pStyle w:val="ParaNumbering"/>
                      </w:pPr>
                      <w:r>
                        <w:t>143</w:t>
                      </w:r>
                    </w:p>
                  </w:txbxContent>
                </v:textbox>
                <w10:wrap anchorx="margin" anchory="line"/>
                <w10:anchorlock/>
              </v:shape>
            </w:pict>
          </mc:Fallback>
        </mc:AlternateContent>
      </w:r>
      <w:r w:rsidR="000E0850" w:rsidRPr="00E53AF9">
        <w:rPr>
          <w:cs/>
        </w:rPr>
        <w:t xml:space="preserve">లూకా 10:27లో ప్రేమను గూర్చి తన బోధను ఈ విధముగా సంగ్రహించుట ద్వారా </w:t>
      </w:r>
      <w:r w:rsidR="00212C97" w:rsidRPr="00E53AF9">
        <w:rPr>
          <w:cs/>
        </w:rPr>
        <w:t xml:space="preserve">యేసు </w:t>
      </w:r>
      <w:r w:rsidR="000E0850" w:rsidRPr="00E53AF9">
        <w:rPr>
          <w:cs/>
        </w:rPr>
        <w:t>ప్రారంభించాడు.</w:t>
      </w:r>
    </w:p>
    <w:p w14:paraId="32C52BA7" w14:textId="67FD1A08" w:rsidR="004A6F08" w:rsidRDefault="00FC2458" w:rsidP="009F7308">
      <w:pPr>
        <w:pStyle w:val="Quotations"/>
        <w:rPr>
          <w:cs/>
        </w:rPr>
      </w:pPr>
      <w:r>
        <w:rPr>
          <w:noProof/>
          <w:cs/>
          <w:lang w:val="en-US" w:eastAsia="en-US" w:bidi="te-IN"/>
        </w:rPr>
        <mc:AlternateContent>
          <mc:Choice Requires="wps">
            <w:drawing>
              <wp:anchor distT="0" distB="0" distL="114300" distR="114300" simplePos="0" relativeHeight="252061184" behindDoc="0" locked="1" layoutInCell="1" allowOverlap="1" wp14:anchorId="73DCA448" wp14:editId="0F63E83E">
                <wp:simplePos x="0" y="0"/>
                <wp:positionH relativeFrom="leftMargin">
                  <wp:posOffset>419100</wp:posOffset>
                </wp:positionH>
                <wp:positionV relativeFrom="line">
                  <wp:posOffset>0</wp:posOffset>
                </wp:positionV>
                <wp:extent cx="356235" cy="356235"/>
                <wp:effectExtent l="0" t="0" r="0" b="0"/>
                <wp:wrapNone/>
                <wp:docPr id="40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7616E2" w14:textId="54173A0C" w:rsidR="00AA7966" w:rsidRPr="00A535F7" w:rsidRDefault="00AA7966" w:rsidP="00886F3D">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A448" id="PARA144" o:spid="_x0000_s1173" type="#_x0000_t202" style="position:absolute;left:0;text-align:left;margin-left:33pt;margin-top:0;width:28.05pt;height:28.05pt;z-index:25206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W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V5Ro&#10;pnBI++JHMV0sKKmbshRhroGn1rgMww8GH/juK3Rv7h1eBvhdZVX4RWAE/cj49cay6DzheDlfrmbz&#10;JSUcXYON2ZPXx8Y6/02AIsHIqcUhRm7ZZed8HzqGhFoato2UcZBSkzanq/kyjQ9uHkwuNdYIEPpW&#10;g+W7YxehTxe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FKqWKgIAAFEEAAAOAAAAAAAAAAAAAAAAAC4CAABkcnMvZTJv&#10;RG9jLnhtbFBLAQItABQABgAIAAAAIQCNZ0Pc3AAAAAYBAAAPAAAAAAAAAAAAAAAAAIQEAABkcnMv&#10;ZG93bnJldi54bWxQSwUGAAAAAAQABADzAAAAjQUAAAAA&#10;" filled="f" stroked="f" strokeweight=".5pt">
                <v:textbox inset="0,0,0,0">
                  <w:txbxContent>
                    <w:p w14:paraId="647616E2" w14:textId="54173A0C" w:rsidR="00AA7966" w:rsidRPr="00A535F7" w:rsidRDefault="00AA7966" w:rsidP="00886F3D">
                      <w:pPr>
                        <w:pStyle w:val="ParaNumbering"/>
                      </w:pPr>
                      <w:r>
                        <w:t>144</w:t>
                      </w:r>
                    </w:p>
                  </w:txbxContent>
                </v:textbox>
                <w10:wrap anchorx="margin" anchory="line"/>
                <w10:anchorlock/>
              </v:shape>
            </w:pict>
          </mc:Fallback>
        </mc:AlternateContent>
      </w:r>
      <w:r w:rsidR="000E0850" w:rsidRPr="00E53AF9">
        <w:rPr>
          <w:cs/>
        </w:rPr>
        <w:t>“</w:t>
      </w:r>
      <w:r w:rsidR="000E0850" w:rsidRPr="00E53AF9">
        <w:rPr>
          <w:cs/>
          <w:lang w:bidi="te-IN"/>
        </w:rPr>
        <w:t>నీ దేవుడైన ప్రభువును నీ పూర్ణ హృదయముతోను</w:t>
      </w:r>
      <w:r w:rsidR="000E0850" w:rsidRPr="00E53AF9">
        <w:rPr>
          <w:cs/>
        </w:rPr>
        <w:t xml:space="preserve">, </w:t>
      </w:r>
      <w:r w:rsidR="000E0850" w:rsidRPr="00E53AF9">
        <w:rPr>
          <w:cs/>
          <w:lang w:bidi="te-IN"/>
        </w:rPr>
        <w:t>నీ పూర్ణమనస్సుతోను</w:t>
      </w:r>
      <w:r w:rsidR="000E0850" w:rsidRPr="00E53AF9">
        <w:rPr>
          <w:cs/>
        </w:rPr>
        <w:t xml:space="preserve">, </w:t>
      </w:r>
      <w:r w:rsidR="000E0850" w:rsidRPr="00E53AF9">
        <w:rPr>
          <w:cs/>
          <w:lang w:bidi="te-IN"/>
        </w:rPr>
        <w:t>నీ పూర్ణ శక్తితోను</w:t>
      </w:r>
      <w:r w:rsidR="000E0850" w:rsidRPr="00E53AF9">
        <w:rPr>
          <w:cs/>
        </w:rPr>
        <w:t xml:space="preserve">, </w:t>
      </w:r>
      <w:r w:rsidR="000E0850" w:rsidRPr="00E53AF9">
        <w:rPr>
          <w:cs/>
          <w:lang w:bidi="te-IN"/>
        </w:rPr>
        <w:t>నీ పూర్ణవివేకము తోను ప్రేమింపవలెననియు</w:t>
      </w:r>
      <w:r w:rsidR="000E0850" w:rsidRPr="00E53AF9">
        <w:rPr>
          <w:cs/>
        </w:rPr>
        <w:t xml:space="preserve">, </w:t>
      </w:r>
      <w:r w:rsidR="000E0850" w:rsidRPr="00E53AF9">
        <w:rPr>
          <w:cs/>
          <w:lang w:bidi="te-IN"/>
        </w:rPr>
        <w:t>నిన్నువలె నీ పొరుగువాని ప్రేమింపవలెను</w:t>
      </w:r>
      <w:r w:rsidR="000E0850" w:rsidRPr="00E53AF9">
        <w:rPr>
          <w:cs/>
        </w:rPr>
        <w:t>” (</w:t>
      </w:r>
      <w:r w:rsidR="000E0850" w:rsidRPr="00E53AF9">
        <w:rPr>
          <w:cs/>
          <w:lang w:bidi="te-IN"/>
        </w:rPr>
        <w:t xml:space="preserve">లూకా </w:t>
      </w:r>
      <w:r w:rsidR="000E0850" w:rsidRPr="00E53AF9">
        <w:rPr>
          <w:cs/>
        </w:rPr>
        <w:t>10:27).</w:t>
      </w:r>
    </w:p>
    <w:p w14:paraId="339E43A3" w14:textId="57FDF286" w:rsidR="000E0850" w:rsidRPr="00E53AF9" w:rsidRDefault="00FC2458" w:rsidP="00212C97">
      <w:pPr>
        <w:pStyle w:val="BodyText0"/>
        <w:rPr>
          <w:cs/>
        </w:rPr>
      </w:pPr>
      <w:r>
        <w:rPr>
          <w:noProof/>
          <w:cs/>
          <w:lang w:val="en-US" w:eastAsia="en-US"/>
        </w:rPr>
        <mc:AlternateContent>
          <mc:Choice Requires="wps">
            <w:drawing>
              <wp:anchor distT="0" distB="0" distL="114300" distR="114300" simplePos="0" relativeHeight="251231744" behindDoc="0" locked="1" layoutInCell="1" allowOverlap="1" wp14:anchorId="1A552E59" wp14:editId="25AF00C7">
                <wp:simplePos x="0" y="0"/>
                <wp:positionH relativeFrom="leftMargin">
                  <wp:posOffset>419100</wp:posOffset>
                </wp:positionH>
                <wp:positionV relativeFrom="line">
                  <wp:posOffset>0</wp:posOffset>
                </wp:positionV>
                <wp:extent cx="356235" cy="356235"/>
                <wp:effectExtent l="0" t="0" r="0" b="0"/>
                <wp:wrapNone/>
                <wp:docPr id="40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5AE8B3" w14:textId="54F72F72" w:rsidR="00AA7966" w:rsidRPr="00A535F7" w:rsidRDefault="00AA7966" w:rsidP="00886F3D">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2E59" id="PARA145" o:spid="_x0000_s1174" type="#_x0000_t202" style="position:absolute;left:0;text-align:left;margin-left:33pt;margin-top:0;width:28.05pt;height:28.05pt;z-index:25123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QavzKgIAAFEEAAAOAAAAAAAAAAAAAAAAAC4CAABkcnMvZTJv&#10;RG9jLnhtbFBLAQItABQABgAIAAAAIQCNZ0Pc3AAAAAYBAAAPAAAAAAAAAAAAAAAAAIQEAABkcnMv&#10;ZG93bnJldi54bWxQSwUGAAAAAAQABADzAAAAjQUAAAAA&#10;" filled="f" stroked="f" strokeweight=".5pt">
                <v:textbox inset="0,0,0,0">
                  <w:txbxContent>
                    <w:p w14:paraId="115AE8B3" w14:textId="54F72F72" w:rsidR="00AA7966" w:rsidRPr="00A535F7" w:rsidRDefault="00AA7966" w:rsidP="00886F3D">
                      <w:pPr>
                        <w:pStyle w:val="ParaNumbering"/>
                      </w:pPr>
                      <w:r>
                        <w:t>145</w:t>
                      </w:r>
                    </w:p>
                  </w:txbxContent>
                </v:textbox>
                <w10:wrap anchorx="margin" anchory="line"/>
                <w10:anchorlock/>
              </v:shape>
            </w:pict>
          </mc:Fallback>
        </mc:AlternateContent>
      </w:r>
      <w:r w:rsidR="000E0850" w:rsidRPr="00E53AF9">
        <w:rPr>
          <w:cs/>
        </w:rPr>
        <w:t xml:space="preserve">ఇక్కడ, దేవునిని మరియు మన పొరుగు వారిని ఏ విధముగా ప్రేమించాలని </w:t>
      </w:r>
      <w:r w:rsidR="00212C97" w:rsidRPr="00E53AF9">
        <w:rPr>
          <w:cs/>
        </w:rPr>
        <w:t xml:space="preserve">పాత నిబంధన ధర్మశాస్త్రము మొత్తము </w:t>
      </w:r>
      <w:r w:rsidR="000E0850" w:rsidRPr="00E53AF9">
        <w:rPr>
          <w:cs/>
        </w:rPr>
        <w:t>బోధిస్తుందో వివరించుటకు యేసు ద్వితీయోపదేశకాండము 6:5 మరియు లేవీయకాండము 19:18ని ఉల్లేఖించాడు.</w:t>
      </w:r>
    </w:p>
    <w:p w14:paraId="59959B6E" w14:textId="20E08B0B" w:rsidR="000E0850" w:rsidRPr="00E53AF9" w:rsidRDefault="00FC2458" w:rsidP="00212C97">
      <w:pPr>
        <w:pStyle w:val="BodyText0"/>
        <w:rPr>
          <w:cs/>
        </w:rPr>
      </w:pPr>
      <w:r>
        <w:rPr>
          <w:noProof/>
          <w:cs/>
          <w:lang w:val="en-US" w:eastAsia="en-US"/>
        </w:rPr>
        <mc:AlternateContent>
          <mc:Choice Requires="wps">
            <w:drawing>
              <wp:anchor distT="0" distB="0" distL="114300" distR="114300" simplePos="0" relativeHeight="251246080" behindDoc="0" locked="1" layoutInCell="1" allowOverlap="1" wp14:anchorId="624F92CC" wp14:editId="0357002C">
                <wp:simplePos x="0" y="0"/>
                <wp:positionH relativeFrom="leftMargin">
                  <wp:posOffset>419100</wp:posOffset>
                </wp:positionH>
                <wp:positionV relativeFrom="line">
                  <wp:posOffset>0</wp:posOffset>
                </wp:positionV>
                <wp:extent cx="356235" cy="356235"/>
                <wp:effectExtent l="0" t="0" r="0" b="0"/>
                <wp:wrapNone/>
                <wp:docPr id="40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4A9BB" w14:textId="73D3EA69" w:rsidR="00AA7966" w:rsidRPr="00A535F7" w:rsidRDefault="00AA7966" w:rsidP="00886F3D">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F92CC" id="PARA146" o:spid="_x0000_s1175" type="#_x0000_t202" style="position:absolute;left:0;text-align:left;margin-left:33pt;margin-top:0;width:28.05pt;height:28.05pt;z-index:25124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WKg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OCrN&#10;GhzSvvhRTBcrSmpZliLMNfDUGpdh+MHgA999he7NvcPLAL+rbBN+ERhBPzJ+vbEsOk84Xs6Xq9l8&#10;SQlH12Bj9uT1sbHOfxPQkGDk1OIQI7fssnO+Dx1DQi0NW6lUHKTSpM3par5M44ObB5MrjTUChL7V&#10;YPnu2EXo08WX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eNQWKgIAAFEEAAAOAAAAAAAAAAAAAAAAAC4CAABkcnMvZTJv&#10;RG9jLnhtbFBLAQItABQABgAIAAAAIQCNZ0Pc3AAAAAYBAAAPAAAAAAAAAAAAAAAAAIQEAABkcnMv&#10;ZG93bnJldi54bWxQSwUGAAAAAAQABADzAAAAjQUAAAAA&#10;" filled="f" stroked="f" strokeweight=".5pt">
                <v:textbox inset="0,0,0,0">
                  <w:txbxContent>
                    <w:p w14:paraId="2DF4A9BB" w14:textId="73D3EA69" w:rsidR="00AA7966" w:rsidRPr="00A535F7" w:rsidRDefault="00AA7966" w:rsidP="00886F3D">
                      <w:pPr>
                        <w:pStyle w:val="ParaNumbering"/>
                      </w:pPr>
                      <w:r>
                        <w:t>146</w:t>
                      </w:r>
                    </w:p>
                  </w:txbxContent>
                </v:textbox>
                <w10:wrap anchorx="margin" anchory="line"/>
                <w10:anchorlock/>
              </v:shape>
            </w:pict>
          </mc:Fallback>
        </mc:AlternateContent>
      </w:r>
      <w:r w:rsidR="000E0850" w:rsidRPr="00E53AF9">
        <w:rPr>
          <w:cs/>
        </w:rPr>
        <w:t>తరువాత రెండు పేరాలు ఈ ప్రేమ నియమము యొక్క రెండు భాగాలను వివరిస్తాయి. లూకా 10:29-37లో “మంచి సమరయుడు” అను ఉపమానము ఒకరి పొరుగువారిని ఏ విధంగా ప్రేమించాలో ఉదహరిస్తుంది. ఆ రెండు ప్రజల సమూహముల మధ్య ఉద్రిక్తత ఉన్నప్పటికీ, గాయపడిన ఇశ్రాయేలీయుడి యెడల తన పొరుగు ప్రేమను చూపిం</w:t>
      </w:r>
      <w:r w:rsidR="00212C97">
        <w:rPr>
          <w:rFonts w:hint="cs"/>
          <w:cs/>
        </w:rPr>
        <w:t>చిన</w:t>
      </w:r>
      <w:r w:rsidR="000E0850" w:rsidRPr="00E53AF9">
        <w:rPr>
          <w:cs/>
        </w:rPr>
        <w:t xml:space="preserve"> సమరయు</w:t>
      </w:r>
      <w:r w:rsidR="00212C97">
        <w:rPr>
          <w:rFonts w:hint="cs"/>
          <w:cs/>
        </w:rPr>
        <w:t>ని</w:t>
      </w:r>
      <w:r w:rsidR="000E0850" w:rsidRPr="00E53AF9">
        <w:rPr>
          <w:cs/>
        </w:rPr>
        <w:t xml:space="preserve"> గూర్చి ప్రసిద్ధి చెందిన కథ ఇది. తరువాత, లూకా 10:38-42లో, యేసు మరియను ఎదుర్కొనిన విషయము దేవుణ్ణి ఎలా ప్రేమించాలో ఉదహరిస్తుంది. యేసు పాదాల చెంత కూర్చొని ఆయన బోధన ఆలకించుట ద్వారా, మన జీవితాల్లో ప్రథమ స్థానము ఇచ్చుట ద్వారా మరియు విధేయతగా ఆయనను ఆలకించుట ద్వారా మనము దేవుణ్ణి ప్రేమించాలని మరియ చూపించింది.</w:t>
      </w:r>
    </w:p>
    <w:p w14:paraId="1699F377" w14:textId="043AC9B2" w:rsidR="004A6F08" w:rsidRDefault="00FC2458" w:rsidP="001357D0">
      <w:pPr>
        <w:pStyle w:val="BodyText0"/>
        <w:rPr>
          <w:cs/>
        </w:rPr>
      </w:pPr>
      <w:r>
        <w:rPr>
          <w:noProof/>
          <w:cs/>
          <w:lang w:val="en-US" w:eastAsia="en-US"/>
        </w:rPr>
        <mc:AlternateContent>
          <mc:Choice Requires="wps">
            <w:drawing>
              <wp:anchor distT="0" distB="0" distL="114300" distR="114300" simplePos="0" relativeHeight="252068352" behindDoc="0" locked="1" layoutInCell="1" allowOverlap="1" wp14:anchorId="5E5856AD" wp14:editId="4FE49639">
                <wp:simplePos x="0" y="0"/>
                <wp:positionH relativeFrom="leftMargin">
                  <wp:posOffset>419100</wp:posOffset>
                </wp:positionH>
                <wp:positionV relativeFrom="line">
                  <wp:posOffset>0</wp:posOffset>
                </wp:positionV>
                <wp:extent cx="356235" cy="356235"/>
                <wp:effectExtent l="0" t="0" r="0" b="0"/>
                <wp:wrapNone/>
                <wp:docPr id="40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66B3C" w14:textId="6CD79663" w:rsidR="00AA7966" w:rsidRPr="00A535F7" w:rsidRDefault="00AA7966" w:rsidP="00886F3D">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56AD" id="PARA147" o:spid="_x0000_s1176" type="#_x0000_t202" style="position:absolute;left:0;text-align:left;margin-left:33pt;margin-top:0;width:28.05pt;height:28.05pt;z-index:25206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H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Qm/UKJ&#10;ZgqHtCt+FNObz5TUsixFmGvgqTUuw/C9wQe++wrdm3uHlwF+V1kVfhEYQT8yfrmyLDpPOF7OF8vZ&#10;fEEJR9dgY/bk9bGxzn8ToEgwcmpxiJFbdt4634eOIaGWho1smjjIRpM2p8v5Io0Prh5M3misESD0&#10;rQbLd4cuQp9i/ADwAOUF8VnoleIM30jsYsuc3zGL0kBIKHf/hEfVAFaDwUK2wP76232Ix4mhl5IW&#10;pZZTjbtASfNd4ySDKkfDjsZhNPRJ3QNqd4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TTtxysCAABRBAAADgAAAAAAAAAAAAAAAAAuAgAAZHJzL2Uy&#10;b0RvYy54bWxQSwECLQAUAAYACAAAACEAjWdD3NwAAAAGAQAADwAAAAAAAAAAAAAAAACFBAAAZHJz&#10;L2Rvd25yZXYueG1sUEsFBgAAAAAEAAQA8wAAAI4FAAAAAA==&#10;" filled="f" stroked="f" strokeweight=".5pt">
                <v:textbox inset="0,0,0,0">
                  <w:txbxContent>
                    <w:p w14:paraId="33D66B3C" w14:textId="6CD79663" w:rsidR="00AA7966" w:rsidRPr="00A535F7" w:rsidRDefault="00AA7966" w:rsidP="00886F3D">
                      <w:pPr>
                        <w:pStyle w:val="ParaNumbering"/>
                      </w:pPr>
                      <w:r>
                        <w:t>147</w:t>
                      </w:r>
                    </w:p>
                  </w:txbxContent>
                </v:textbox>
                <w10:wrap anchorx="margin" anchory="line"/>
                <w10:anchorlock/>
              </v:shape>
            </w:pict>
          </mc:Fallback>
        </mc:AlternateContent>
      </w:r>
      <w:r w:rsidR="000E0850" w:rsidRPr="00E53AF9">
        <w:rPr>
          <w:cs/>
        </w:rPr>
        <w:t>చివరిగా, లూకా 11:1-13లో ప్రార్థనను గూర్చిన యేసు బోధన దేవుని రాజ్య ఆశీర్వాదముల కొరకు మరియు బహుమానముల కొరకు నిజముగా ప్రార్థించుమని అపొస్తలులకు బోధించుట ద్వారా ఆయన హెచ్చరికలు ముగుస్తాయి.</w:t>
      </w:r>
    </w:p>
    <w:p w14:paraId="34C12161" w14:textId="2C124B59" w:rsidR="004A6F08" w:rsidRDefault="00FC2458" w:rsidP="00D030B2">
      <w:pPr>
        <w:pStyle w:val="Quotations"/>
        <w:rPr>
          <w:cs/>
        </w:rPr>
      </w:pPr>
      <w:r>
        <w:rPr>
          <w:noProof/>
          <w:cs/>
          <w:lang w:val="en-US" w:eastAsia="en-US" w:bidi="te-IN"/>
        </w:rPr>
        <mc:AlternateContent>
          <mc:Choice Requires="wps">
            <w:drawing>
              <wp:anchor distT="0" distB="0" distL="114300" distR="114300" simplePos="0" relativeHeight="251778560" behindDoc="0" locked="1" layoutInCell="1" allowOverlap="1" wp14:anchorId="328FD86B" wp14:editId="1AE04C7E">
                <wp:simplePos x="0" y="0"/>
                <wp:positionH relativeFrom="leftMargin">
                  <wp:posOffset>419100</wp:posOffset>
                </wp:positionH>
                <wp:positionV relativeFrom="line">
                  <wp:posOffset>0</wp:posOffset>
                </wp:positionV>
                <wp:extent cx="356235" cy="356235"/>
                <wp:effectExtent l="0" t="0" r="0" b="0"/>
                <wp:wrapNone/>
                <wp:docPr id="41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53734" w14:textId="6C4C6EBA" w:rsidR="00AA7966" w:rsidRPr="00A535F7" w:rsidRDefault="00AA7966" w:rsidP="00886F3D">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FD86B" id="PARA148" o:spid="_x0000_s1177" type="#_x0000_t202" style="position:absolute;left:0;text-align:left;margin-left:33pt;margin-top:0;width:28.05pt;height:28.05pt;z-index:25177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y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zJEpAgAAUQQAAA4AAAAAAAAAAAAAAAAALgIAAGRycy9lMm9E&#10;b2MueG1sUEsBAi0AFAAGAAgAAAAhAI1nQ9zcAAAABgEAAA8AAAAAAAAAAAAAAAAAgwQAAGRycy9k&#10;b3ducmV2LnhtbFBLBQYAAAAABAAEAPMAAACMBQAAAAA=&#10;" filled="f" stroked="f" strokeweight=".5pt">
                <v:textbox inset="0,0,0,0">
                  <w:txbxContent>
                    <w:p w14:paraId="1D953734" w14:textId="6C4C6EBA" w:rsidR="00AA7966" w:rsidRPr="00A535F7" w:rsidRDefault="00AA7966" w:rsidP="00886F3D">
                      <w:pPr>
                        <w:pStyle w:val="ParaNumbering"/>
                      </w:pPr>
                      <w:r>
                        <w:t>148</w:t>
                      </w:r>
                    </w:p>
                  </w:txbxContent>
                </v:textbox>
                <w10:wrap anchorx="margin" anchory="line"/>
                <w10:anchorlock/>
              </v:shape>
            </w:pict>
          </mc:Fallback>
        </mc:AlternateContent>
      </w:r>
      <w:r w:rsidR="000E0850" w:rsidRPr="00E53AF9">
        <w:rPr>
          <w:cs/>
          <w:lang w:bidi="te-IN"/>
        </w:rPr>
        <w:t>క్రైస్తవునికి ప్రార్థన అనేది చాలా ప్రాముఖ్యం</w:t>
      </w:r>
      <w:r w:rsidR="000E0850" w:rsidRPr="00E53AF9">
        <w:rPr>
          <w:cs/>
        </w:rPr>
        <w:t xml:space="preserve">. </w:t>
      </w:r>
      <w:r w:rsidR="000E0850" w:rsidRPr="00E53AF9">
        <w:rPr>
          <w:cs/>
          <w:lang w:bidi="te-IN"/>
        </w:rPr>
        <w:t>అది యేసు జీవితములో ప్రాముఖ్యమైన భాగము</w:t>
      </w:r>
      <w:r w:rsidR="000E0850" w:rsidRPr="00E53AF9">
        <w:rPr>
          <w:cs/>
        </w:rPr>
        <w:t xml:space="preserve">, </w:t>
      </w:r>
      <w:r w:rsidR="000E0850" w:rsidRPr="00E53AF9">
        <w:rPr>
          <w:cs/>
          <w:lang w:bidi="te-IN"/>
        </w:rPr>
        <w:t>మరియు ఆయన జీవిత మాదిరి ద్వారా దాని యొక్క ప్రాముఖ్యతను మనము చూడగలము</w:t>
      </w:r>
      <w:r w:rsidR="000E0850" w:rsidRPr="00E53AF9">
        <w:rPr>
          <w:cs/>
        </w:rPr>
        <w:t xml:space="preserve">. </w:t>
      </w:r>
      <w:r w:rsidR="000E0850" w:rsidRPr="00E53AF9">
        <w:rPr>
          <w:cs/>
          <w:lang w:bidi="te-IN"/>
        </w:rPr>
        <w:t xml:space="preserve">ఆయన పని </w:t>
      </w:r>
      <w:r w:rsidR="000E0850" w:rsidRPr="00E53AF9">
        <w:rPr>
          <w:cs/>
        </w:rPr>
        <w:t xml:space="preserve">– </w:t>
      </w:r>
      <w:r w:rsidR="000E0850" w:rsidRPr="00E53AF9">
        <w:rPr>
          <w:cs/>
          <w:lang w:bidi="te-IN"/>
        </w:rPr>
        <w:t>భారము ఎంత ఎక్కువగా ఉన్నదో</w:t>
      </w:r>
      <w:r w:rsidR="000E0850" w:rsidRPr="00E53AF9">
        <w:rPr>
          <w:cs/>
        </w:rPr>
        <w:t xml:space="preserve">, </w:t>
      </w:r>
      <w:r w:rsidR="000E0850" w:rsidRPr="00E53AF9">
        <w:rPr>
          <w:cs/>
          <w:lang w:bidi="te-IN"/>
        </w:rPr>
        <w:t>ఆయన అంత ఎక్కువ ప్రార్థన చేశాడు మరియు ఆయన విశ్రాంతి తీసుకొనునప్పుడు దేవుని శక్తిని చూశాడు</w:t>
      </w:r>
      <w:r w:rsidR="000E0850" w:rsidRPr="00E53AF9">
        <w:rPr>
          <w:cs/>
        </w:rPr>
        <w:t xml:space="preserve">. </w:t>
      </w:r>
      <w:r w:rsidR="000E0850" w:rsidRPr="00E53AF9">
        <w:rPr>
          <w:cs/>
          <w:lang w:bidi="te-IN"/>
        </w:rPr>
        <w:t xml:space="preserve">ఆత్మీయంగా పునరుద్ధరించబడుటకు </w:t>
      </w:r>
      <w:r w:rsidR="000E0850" w:rsidRPr="00E53AF9">
        <w:rPr>
          <w:cs/>
          <w:lang w:bidi="te-IN"/>
        </w:rPr>
        <w:lastRenderedPageBreak/>
        <w:t>ఎల్లప్పుడు తండ్రితో సంభాషించవలసిన అవసరతను ఆయన గ్రహించాడు</w:t>
      </w:r>
      <w:r w:rsidR="000E0850" w:rsidRPr="00E53AF9">
        <w:rPr>
          <w:cs/>
        </w:rPr>
        <w:t xml:space="preserve">. </w:t>
      </w:r>
      <w:r w:rsidR="000E0850" w:rsidRPr="00E53AF9">
        <w:rPr>
          <w:cs/>
          <w:lang w:bidi="te-IN"/>
        </w:rPr>
        <w:t>వారిలో ఒకరు తనకు ద్రోహం చేస్తారని తెలిసి కూడా ఆయన తన పండ్రెండుగురు శిష్యులను ఎన్నుకొనుటకు ముందు రాత్రంతయు ప్రార్థించాడు</w:t>
      </w:r>
      <w:r w:rsidR="000E0850" w:rsidRPr="00E53AF9">
        <w:rPr>
          <w:cs/>
        </w:rPr>
        <w:t xml:space="preserve">. </w:t>
      </w:r>
      <w:r w:rsidR="000E0850" w:rsidRPr="00E53AF9">
        <w:rPr>
          <w:cs/>
          <w:lang w:bidi="te-IN"/>
        </w:rPr>
        <w:t>వాస్తవానికి</w:t>
      </w:r>
      <w:r w:rsidR="000E0850" w:rsidRPr="00E53AF9">
        <w:rPr>
          <w:cs/>
        </w:rPr>
        <w:t xml:space="preserve">, </w:t>
      </w:r>
      <w:r w:rsidR="000E0850" w:rsidRPr="00E53AF9">
        <w:rPr>
          <w:cs/>
          <w:lang w:bidi="te-IN"/>
        </w:rPr>
        <w:t>ఆయన తన శిష్యులను ఎన్నుకొనినప్పుడు</w:t>
      </w:r>
      <w:r w:rsidR="000E0850" w:rsidRPr="00E53AF9">
        <w:rPr>
          <w:cs/>
        </w:rPr>
        <w:t xml:space="preserve">, </w:t>
      </w:r>
      <w:r w:rsidR="000E0850" w:rsidRPr="00E53AF9">
        <w:rPr>
          <w:cs/>
          <w:lang w:bidi="te-IN"/>
        </w:rPr>
        <w:t>ఆయన ముందున్న సిలువను చూస్తున్నాడు</w:t>
      </w:r>
      <w:r w:rsidR="000E0850" w:rsidRPr="00E53AF9">
        <w:rPr>
          <w:cs/>
        </w:rPr>
        <w:t xml:space="preserve">. </w:t>
      </w:r>
      <w:r w:rsidR="000E0850" w:rsidRPr="00E53AF9">
        <w:rPr>
          <w:cs/>
          <w:lang w:bidi="te-IN"/>
        </w:rPr>
        <w:t>యేసు ఈ అతి ప్రాముఖ్యమైన పరిచర్యను జరిగించుటకు ముందు రాత్రంతయు ప్రార్థించుటకు గల కారణములో ఇది ఒక భాగము</w:t>
      </w:r>
      <w:r w:rsidR="000E0850" w:rsidRPr="00E53AF9">
        <w:rPr>
          <w:cs/>
        </w:rPr>
        <w:t>.</w:t>
      </w:r>
      <w:r w:rsidR="004A6F08">
        <w:rPr>
          <w:cs/>
        </w:rPr>
        <w:t xml:space="preserve"> </w:t>
      </w:r>
      <w:r w:rsidR="000E0850" w:rsidRPr="00E53AF9">
        <w:rPr>
          <w:cs/>
          <w:lang w:bidi="te-IN"/>
        </w:rPr>
        <w:t>యేసు ప్రార్థనా జీవితము మనకు ఒక మాదిరి</w:t>
      </w:r>
      <w:r w:rsidR="000E0850" w:rsidRPr="00E53AF9">
        <w:rPr>
          <w:cs/>
        </w:rPr>
        <w:t xml:space="preserve">. </w:t>
      </w:r>
      <w:r w:rsidR="000E0850" w:rsidRPr="00E53AF9">
        <w:rPr>
          <w:cs/>
          <w:lang w:bidi="te-IN"/>
        </w:rPr>
        <w:t>తదుపరి</w:t>
      </w:r>
      <w:r w:rsidR="000E0850" w:rsidRPr="00E53AF9">
        <w:rPr>
          <w:cs/>
        </w:rPr>
        <w:t xml:space="preserve">, </w:t>
      </w:r>
      <w:r w:rsidR="000E0850" w:rsidRPr="00E53AF9">
        <w:rPr>
          <w:cs/>
          <w:lang w:bidi="te-IN"/>
        </w:rPr>
        <w:t>ఆయన శిష్యులు తమ అద్భుతమైన పని తరువాత తిరిగి వచ్చినప్పుడు</w:t>
      </w:r>
      <w:r w:rsidR="000E0850" w:rsidRPr="00E53AF9">
        <w:rPr>
          <w:cs/>
        </w:rPr>
        <w:t>, “</w:t>
      </w:r>
      <w:r w:rsidR="000E0850" w:rsidRPr="00E53AF9">
        <w:rPr>
          <w:cs/>
          <w:lang w:bidi="te-IN"/>
        </w:rPr>
        <w:t>తండ్రీ</w:t>
      </w:r>
      <w:r w:rsidR="000E0850" w:rsidRPr="00E53AF9">
        <w:rPr>
          <w:cs/>
        </w:rPr>
        <w:t xml:space="preserve">, </w:t>
      </w:r>
      <w:r w:rsidR="000E0850" w:rsidRPr="00E53AF9">
        <w:rPr>
          <w:cs/>
          <w:lang w:bidi="te-IN"/>
        </w:rPr>
        <w:t>ఆకాశమునకును భూమికిని ప్రభువా</w:t>
      </w:r>
      <w:r w:rsidR="000E0850" w:rsidRPr="00E53AF9">
        <w:rPr>
          <w:cs/>
        </w:rPr>
        <w:t xml:space="preserve">, </w:t>
      </w:r>
      <w:r w:rsidR="000E0850" w:rsidRPr="00E53AF9">
        <w:rPr>
          <w:cs/>
          <w:lang w:bidi="te-IN"/>
        </w:rPr>
        <w:t>నీవు జ్ఞానులకును వివేకులకును ఈ సంగతులను మరుగు చేసి పసిబాలురకు బయలు పరచినావని నిన్ను స్తుతించుచున్నాను</w:t>
      </w:r>
      <w:r w:rsidR="000E0850" w:rsidRPr="00E53AF9">
        <w:rPr>
          <w:cs/>
        </w:rPr>
        <w:t xml:space="preserve">” </w:t>
      </w:r>
      <w:r w:rsidR="000E0850" w:rsidRPr="00E53AF9">
        <w:rPr>
          <w:cs/>
          <w:lang w:bidi="te-IN"/>
        </w:rPr>
        <w:t>అని చెప్పుచూ యేసు తండ్రిని స్తుతించాడు</w:t>
      </w:r>
      <w:r w:rsidR="000E0850" w:rsidRPr="00E53AF9">
        <w:rPr>
          <w:cs/>
        </w:rPr>
        <w:t xml:space="preserve">. </w:t>
      </w:r>
      <w:r w:rsidR="000E0850" w:rsidRPr="00E53AF9">
        <w:rPr>
          <w:cs/>
          <w:lang w:bidi="te-IN"/>
        </w:rPr>
        <w:t>యేసు తండ్రిని స్తుతించాడు గనుక మనము కూడా ఆయనను స్తుతించాలి</w:t>
      </w:r>
      <w:r w:rsidR="000E0850" w:rsidRPr="00E53AF9">
        <w:rPr>
          <w:cs/>
        </w:rPr>
        <w:t xml:space="preserve">. </w:t>
      </w:r>
      <w:r w:rsidR="000E0850" w:rsidRPr="00E53AF9">
        <w:rPr>
          <w:cs/>
          <w:lang w:bidi="te-IN"/>
        </w:rPr>
        <w:t>యేసుకే ప్రార్థన చేసి స్తుతించవలసిన అవసరత ఉంటే</w:t>
      </w:r>
      <w:r w:rsidR="000E0850" w:rsidRPr="00E53AF9">
        <w:rPr>
          <w:cs/>
        </w:rPr>
        <w:t xml:space="preserve">, </w:t>
      </w:r>
      <w:r w:rsidR="000E0850" w:rsidRPr="00E53AF9">
        <w:rPr>
          <w:cs/>
          <w:lang w:bidi="te-IN"/>
        </w:rPr>
        <w:t>మనము మరింతగా చేయాలి</w:t>
      </w:r>
      <w:r w:rsidR="000E0850" w:rsidRPr="00E53AF9">
        <w:rPr>
          <w:cs/>
        </w:rPr>
        <w:t xml:space="preserve">. </w:t>
      </w:r>
      <w:r w:rsidR="000E0850" w:rsidRPr="00E53AF9">
        <w:rPr>
          <w:cs/>
          <w:lang w:bidi="te-IN"/>
        </w:rPr>
        <w:t>ఆయన పట్టబడుటకు ముందు</w:t>
      </w:r>
      <w:r w:rsidR="000E0850" w:rsidRPr="00E53AF9">
        <w:rPr>
          <w:cs/>
        </w:rPr>
        <w:t xml:space="preserve">, </w:t>
      </w:r>
      <w:r w:rsidR="000E0850" w:rsidRPr="00E53AF9">
        <w:rPr>
          <w:cs/>
          <w:lang w:bidi="te-IN"/>
        </w:rPr>
        <w:t>గెత్సెమనే తోటలో ఆయన ఎంతగానో ప్రార్థించాడు మరియు తుదకు</w:t>
      </w:r>
      <w:r w:rsidR="000E0850" w:rsidRPr="00E53AF9">
        <w:rPr>
          <w:cs/>
        </w:rPr>
        <w:t>, “</w:t>
      </w:r>
      <w:r w:rsidR="000E0850" w:rsidRPr="00E53AF9">
        <w:rPr>
          <w:cs/>
          <w:lang w:bidi="te-IN"/>
        </w:rPr>
        <w:t>నా తండ్రీ</w:t>
      </w:r>
      <w:r w:rsidR="000E0850" w:rsidRPr="00E53AF9">
        <w:rPr>
          <w:cs/>
        </w:rPr>
        <w:t xml:space="preserve">, </w:t>
      </w:r>
      <w:r w:rsidR="000E0850" w:rsidRPr="00E53AF9">
        <w:rPr>
          <w:cs/>
          <w:lang w:bidi="te-IN"/>
        </w:rPr>
        <w:t>సాధ్యమైతే ఈ గిన్నె నాయొద్ద నుండి తొలగిపోనిమ్ము</w:t>
      </w:r>
      <w:r w:rsidR="000E0850" w:rsidRPr="00E53AF9">
        <w:rPr>
          <w:cs/>
        </w:rPr>
        <w:t xml:space="preserve">, </w:t>
      </w:r>
      <w:r w:rsidR="000E0850" w:rsidRPr="00E53AF9">
        <w:rPr>
          <w:cs/>
          <w:lang w:bidi="te-IN"/>
        </w:rPr>
        <w:t>అయినను నా యిష్ట ప్రకారము కాదు నీ చిత్త ప్రకారమే</w:t>
      </w:r>
      <w:r w:rsidR="000E0850" w:rsidRPr="00E53AF9">
        <w:rPr>
          <w:cs/>
        </w:rPr>
        <w:t>”</w:t>
      </w:r>
      <w:r w:rsidR="00511683">
        <w:rPr>
          <w:rFonts w:hint="cs"/>
          <w:cs/>
          <w:lang w:bidi="te-IN"/>
        </w:rPr>
        <w:t xml:space="preserve"> అని</w:t>
      </w:r>
      <w:r w:rsidR="00511683">
        <w:rPr>
          <w:cs/>
          <w:lang w:bidi="te-IN"/>
        </w:rPr>
        <w:t xml:space="preserve"> పలికాడు.</w:t>
      </w:r>
      <w:r w:rsidR="000E0850" w:rsidRPr="00E53AF9">
        <w:rPr>
          <w:cs/>
        </w:rPr>
        <w:t xml:space="preserve"> </w:t>
      </w:r>
      <w:r w:rsidR="000E0850" w:rsidRPr="00E53AF9">
        <w:rPr>
          <w:cs/>
          <w:lang w:bidi="te-IN"/>
        </w:rPr>
        <w:t>కాబట్టి యేసు తండ్రికి పరిపూర్ణ విధేయుడుగా ఉండుట మనము చూస్తాము</w:t>
      </w:r>
      <w:r w:rsidR="000E0850" w:rsidRPr="00E53AF9">
        <w:rPr>
          <w:cs/>
        </w:rPr>
        <w:t xml:space="preserve">. </w:t>
      </w:r>
      <w:r w:rsidR="000E0850" w:rsidRPr="00E53AF9">
        <w:rPr>
          <w:cs/>
          <w:lang w:bidi="te-IN"/>
        </w:rPr>
        <w:t>తండ్రితో ఆయనకున్న సంబంధమును బట్టి యేసు ప్రార్థించాడు</w:t>
      </w:r>
      <w:r w:rsidR="000E0850" w:rsidRPr="00E53AF9">
        <w:rPr>
          <w:cs/>
        </w:rPr>
        <w:t xml:space="preserve">, </w:t>
      </w:r>
      <w:r w:rsidR="000E0850" w:rsidRPr="00E53AF9">
        <w:rPr>
          <w:cs/>
          <w:lang w:bidi="te-IN"/>
        </w:rPr>
        <w:t>మరియు</w:t>
      </w:r>
      <w:r w:rsidR="00511683">
        <w:rPr>
          <w:rFonts w:hint="cs"/>
          <w:cs/>
          <w:lang w:bidi="te-IN"/>
        </w:rPr>
        <w:t xml:space="preserve"> </w:t>
      </w:r>
      <w:r w:rsidR="000E0850" w:rsidRPr="00E53AF9">
        <w:rPr>
          <w:cs/>
          <w:lang w:bidi="te-IN"/>
        </w:rPr>
        <w:t>మానవాళి కొరకు తన విమోచనా ప్రణాళికను ముగించాలని ఆశించాడు</w:t>
      </w:r>
      <w:r w:rsidR="000E0850" w:rsidRPr="00E53AF9">
        <w:rPr>
          <w:cs/>
        </w:rPr>
        <w:t xml:space="preserve">. </w:t>
      </w:r>
      <w:r w:rsidR="000E0850" w:rsidRPr="00E53AF9">
        <w:rPr>
          <w:cs/>
          <w:lang w:bidi="te-IN"/>
        </w:rPr>
        <w:t>దేవుని పిల్లలముగా</w:t>
      </w:r>
      <w:r w:rsidR="000E0850" w:rsidRPr="00E53AF9">
        <w:rPr>
          <w:cs/>
        </w:rPr>
        <w:t xml:space="preserve">, </w:t>
      </w:r>
      <w:r w:rsidR="000E0850" w:rsidRPr="00E53AF9">
        <w:rPr>
          <w:cs/>
          <w:lang w:bidi="te-IN"/>
        </w:rPr>
        <w:t>మన ప్రార్థన మరియు తండ్రి యెడల మన విధేయత మన జీవితా</w:t>
      </w:r>
      <w:r w:rsidR="00511683">
        <w:rPr>
          <w:rFonts w:hint="cs"/>
          <w:cs/>
          <w:lang w:bidi="te-IN"/>
        </w:rPr>
        <w:t>ల</w:t>
      </w:r>
      <w:r w:rsidR="000E0850" w:rsidRPr="00E53AF9">
        <w:rPr>
          <w:cs/>
          <w:lang w:bidi="te-IN"/>
        </w:rPr>
        <w:t>లో సంక్లిష్టమైనవి అని ఆయన మాదిరి మనకు బోధిస్తుంది</w:t>
      </w:r>
      <w:r w:rsidR="000E0850" w:rsidRPr="00E53AF9">
        <w:rPr>
          <w:cs/>
        </w:rPr>
        <w:t>.</w:t>
      </w:r>
    </w:p>
    <w:p w14:paraId="73AF4AC6" w14:textId="2B1DE403" w:rsidR="001357D0" w:rsidRDefault="009F7308" w:rsidP="001357D0">
      <w:pPr>
        <w:pStyle w:val="QuotationAuthor"/>
        <w:rPr>
          <w:cs/>
        </w:rPr>
      </w:pPr>
      <w:r w:rsidRPr="00E53AF9">
        <w:rPr>
          <w:cs/>
          <w:lang w:bidi="te-IN"/>
        </w:rPr>
        <w:t>డా</w:t>
      </w:r>
      <w:r w:rsidRPr="00E53AF9">
        <w:rPr>
          <w:cs/>
        </w:rPr>
        <w:t xml:space="preserve">. </w:t>
      </w:r>
      <w:r w:rsidRPr="00E53AF9">
        <w:rPr>
          <w:cs/>
          <w:lang w:bidi="te-IN"/>
        </w:rPr>
        <w:t>పీటర్ చావ్</w:t>
      </w:r>
      <w:r w:rsidRPr="00E53AF9">
        <w:rPr>
          <w:cs/>
        </w:rPr>
        <w:t xml:space="preserve">, </w:t>
      </w:r>
      <w:r w:rsidRPr="00E53AF9">
        <w:rPr>
          <w:cs/>
          <w:lang w:bidi="te-IN"/>
        </w:rPr>
        <w:t>అనువాదము</w:t>
      </w:r>
    </w:p>
    <w:p w14:paraId="26D48837" w14:textId="3ACC4F56" w:rsidR="001357D0" w:rsidRDefault="00FC2458" w:rsidP="00CC4D87">
      <w:pPr>
        <w:pStyle w:val="Quotations"/>
        <w:rPr>
          <w:cs/>
        </w:rPr>
      </w:pPr>
      <w:r>
        <w:rPr>
          <w:noProof/>
          <w:cs/>
          <w:lang w:val="en-US" w:eastAsia="en-US" w:bidi="te-IN"/>
        </w:rPr>
        <mc:AlternateContent>
          <mc:Choice Requires="wps">
            <w:drawing>
              <wp:anchor distT="0" distB="0" distL="114300" distR="114300" simplePos="0" relativeHeight="251310592" behindDoc="0" locked="1" layoutInCell="1" allowOverlap="1" wp14:anchorId="5B5DE692" wp14:editId="7A79AE87">
                <wp:simplePos x="0" y="0"/>
                <wp:positionH relativeFrom="leftMargin">
                  <wp:posOffset>419100</wp:posOffset>
                </wp:positionH>
                <wp:positionV relativeFrom="line">
                  <wp:posOffset>0</wp:posOffset>
                </wp:positionV>
                <wp:extent cx="356235" cy="356235"/>
                <wp:effectExtent l="0" t="0" r="0" b="0"/>
                <wp:wrapNone/>
                <wp:docPr id="41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9CE03" w14:textId="223B1910" w:rsidR="00AA7966" w:rsidRPr="00A535F7" w:rsidRDefault="00AA7966" w:rsidP="00886F3D">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DE692" id="PARA149" o:spid="_x0000_s1178" type="#_x0000_t202" style="position:absolute;left:0;text-align:left;margin-left:33pt;margin-top:0;width:28.05pt;height:28.05pt;z-index:251310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b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ObL5TUqqpEnGvkqbU+x/C9xQeh+wrdm3uPlxF+J52OvwiMoB8Zv1xZFl0gHC8Xy9V8&#10;saSEo2uwMXv2+tg6H74J0CQaBXU4xMQtO2996EPHkFjLwEY1TRpkY0hb0NViOU0Prh5M3hisESH0&#10;rUYrdIcuQZ8t5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6CbRKgIAAFEEAAAOAAAAAAAAAAAAAAAAAC4CAABkcnMvZTJv&#10;RG9jLnhtbFBLAQItABQABgAIAAAAIQCNZ0Pc3AAAAAYBAAAPAAAAAAAAAAAAAAAAAIQEAABkcnMv&#10;ZG93bnJldi54bWxQSwUGAAAAAAQABADzAAAAjQUAAAAA&#10;" filled="f" stroked="f" strokeweight=".5pt">
                <v:textbox inset="0,0,0,0">
                  <w:txbxContent>
                    <w:p w14:paraId="0D39CE03" w14:textId="223B1910" w:rsidR="00AA7966" w:rsidRPr="00A535F7" w:rsidRDefault="00AA7966" w:rsidP="00886F3D">
                      <w:pPr>
                        <w:pStyle w:val="ParaNumbering"/>
                      </w:pPr>
                      <w:r>
                        <w:t>149</w:t>
                      </w:r>
                    </w:p>
                  </w:txbxContent>
                </v:textbox>
                <w10:wrap anchorx="margin" anchory="line"/>
                <w10:anchorlock/>
              </v:shape>
            </w:pict>
          </mc:Fallback>
        </mc:AlternateContent>
      </w:r>
      <w:r w:rsidR="000E0850" w:rsidRPr="00E53AF9">
        <w:rPr>
          <w:cs/>
          <w:lang w:bidi="te-IN"/>
        </w:rPr>
        <w:t>మంచిది</w:t>
      </w:r>
      <w:r w:rsidR="000E0850" w:rsidRPr="00E53AF9">
        <w:rPr>
          <w:cs/>
        </w:rPr>
        <w:t xml:space="preserve">, </w:t>
      </w:r>
      <w:r w:rsidR="000E0850" w:rsidRPr="00E53AF9">
        <w:rPr>
          <w:cs/>
          <w:lang w:bidi="te-IN"/>
        </w:rPr>
        <w:t>క్రైస్తవులకు ప్రార్థించడం ఎంతైనా అవసరం ఎందుకంటే మనము ప్రార్థించు ప్రతీసారి</w:t>
      </w:r>
      <w:r w:rsidR="000E0850" w:rsidRPr="00E53AF9">
        <w:rPr>
          <w:cs/>
        </w:rPr>
        <w:t xml:space="preserve">, </w:t>
      </w:r>
      <w:r w:rsidR="000E0850" w:rsidRPr="00E53AF9">
        <w:rPr>
          <w:cs/>
          <w:lang w:bidi="te-IN"/>
        </w:rPr>
        <w:t>క్రీస్తులో మనకున్న నమ్మకము</w:t>
      </w:r>
      <w:r w:rsidR="00511683">
        <w:rPr>
          <w:rFonts w:hint="cs"/>
          <w:cs/>
          <w:lang w:bidi="te-IN"/>
        </w:rPr>
        <w:t>నకు</w:t>
      </w:r>
      <w:r w:rsidR="000E0850" w:rsidRPr="00E53AF9">
        <w:rPr>
          <w:cs/>
        </w:rPr>
        <w:t xml:space="preserve">, </w:t>
      </w:r>
      <w:r w:rsidR="000E0850" w:rsidRPr="00E53AF9">
        <w:rPr>
          <w:cs/>
          <w:lang w:bidi="te-IN"/>
        </w:rPr>
        <w:t>సువార్తపై మనము ఆధారపడుతున్నామనుటకు ఇదొక వ్యక్తీకరణము</w:t>
      </w:r>
      <w:r w:rsidR="000E0850" w:rsidRPr="00E53AF9">
        <w:rPr>
          <w:cs/>
        </w:rPr>
        <w:t xml:space="preserve">. </w:t>
      </w:r>
      <w:r w:rsidR="00511683">
        <w:rPr>
          <w:cs/>
          <w:lang w:bidi="te-IN"/>
        </w:rPr>
        <w:t>మనము ప్రార్థించుటకు ఏకైక కారణ</w:t>
      </w:r>
      <w:r w:rsidR="00511683">
        <w:rPr>
          <w:rFonts w:hint="cs"/>
          <w:cs/>
          <w:lang w:bidi="te-IN"/>
        </w:rPr>
        <w:t>మైన</w:t>
      </w:r>
      <w:r w:rsidR="000E0850" w:rsidRPr="00E53AF9">
        <w:rPr>
          <w:cs/>
          <w:lang w:bidi="te-IN"/>
        </w:rPr>
        <w:t xml:space="preserve"> యేసు మన పాపముల కొరకు మరణించాడు</w:t>
      </w:r>
      <w:r w:rsidR="000E0850" w:rsidRPr="00E53AF9">
        <w:rPr>
          <w:cs/>
        </w:rPr>
        <w:t xml:space="preserve">; </w:t>
      </w:r>
      <w:r w:rsidR="000E0850" w:rsidRPr="00E53AF9">
        <w:rPr>
          <w:cs/>
          <w:lang w:bidi="te-IN"/>
        </w:rPr>
        <w:t>దేవుని సింహాసనము యెదుట మనకు ప్రవేశము కలిగించాడు</w:t>
      </w:r>
      <w:r w:rsidR="000E0850" w:rsidRPr="00E53AF9">
        <w:rPr>
          <w:cs/>
        </w:rPr>
        <w:t>.</w:t>
      </w:r>
      <w:r w:rsidR="004A6F08">
        <w:rPr>
          <w:cs/>
        </w:rPr>
        <w:t xml:space="preserve"> </w:t>
      </w:r>
      <w:r w:rsidR="000E0850" w:rsidRPr="00E53AF9">
        <w:rPr>
          <w:cs/>
          <w:lang w:bidi="te-IN"/>
        </w:rPr>
        <w:t>యేసు మన</w:t>
      </w:r>
      <w:r w:rsidR="00CC4D87">
        <w:rPr>
          <w:rFonts w:hint="cs"/>
          <w:cs/>
          <w:lang w:bidi="te-IN"/>
        </w:rPr>
        <w:t>కు</w:t>
      </w:r>
      <w:r w:rsidR="000E0850" w:rsidRPr="00E53AF9">
        <w:rPr>
          <w:cs/>
          <w:lang w:bidi="te-IN"/>
        </w:rPr>
        <w:t xml:space="preserve"> మార్గము యేర్పరచాడు గనుక ప్రార్థనలో నమ్మకముగా కృపాసనము యొద్దకు మనము ధైర్యముగా చేరుకోవచ్చు</w:t>
      </w:r>
      <w:r w:rsidR="000E0850" w:rsidRPr="00E53AF9">
        <w:rPr>
          <w:cs/>
        </w:rPr>
        <w:t xml:space="preserve">. </w:t>
      </w:r>
      <w:r w:rsidR="000E0850" w:rsidRPr="00E53AF9">
        <w:rPr>
          <w:cs/>
          <w:lang w:bidi="te-IN"/>
        </w:rPr>
        <w:t>కాబట్టి</w:t>
      </w:r>
      <w:r w:rsidR="000E0850" w:rsidRPr="00E53AF9">
        <w:rPr>
          <w:cs/>
        </w:rPr>
        <w:t xml:space="preserve">, </w:t>
      </w:r>
      <w:r w:rsidR="00CC4D87">
        <w:rPr>
          <w:rFonts w:hint="cs"/>
          <w:cs/>
          <w:lang w:bidi="te-IN"/>
        </w:rPr>
        <w:t>ప్రార్థన</w:t>
      </w:r>
      <w:r w:rsidR="00CC4D87">
        <w:rPr>
          <w:cs/>
          <w:lang w:bidi="te-IN"/>
        </w:rPr>
        <w:t xml:space="preserve"> </w:t>
      </w:r>
      <w:r w:rsidR="00CC4D87" w:rsidRPr="00E53AF9">
        <w:rPr>
          <w:cs/>
          <w:lang w:bidi="te-IN"/>
        </w:rPr>
        <w:t>సువార్త</w:t>
      </w:r>
      <w:r w:rsidR="00CC4D87">
        <w:rPr>
          <w:rFonts w:hint="cs"/>
          <w:cs/>
          <w:lang w:bidi="te-IN"/>
        </w:rPr>
        <w:t>ను</w:t>
      </w:r>
      <w:r w:rsidR="00CC4D87" w:rsidRPr="00E53AF9">
        <w:rPr>
          <w:cs/>
          <w:lang w:bidi="te-IN"/>
        </w:rPr>
        <w:t xml:space="preserve"> </w:t>
      </w:r>
      <w:r w:rsidR="00CC4D87">
        <w:rPr>
          <w:rFonts w:hint="cs"/>
          <w:cs/>
          <w:lang w:bidi="te-IN"/>
        </w:rPr>
        <w:t>అభ్యసించుట</w:t>
      </w:r>
      <w:r w:rsidR="00CC4D87">
        <w:rPr>
          <w:cs/>
          <w:lang w:bidi="te-IN"/>
        </w:rPr>
        <w:t>తో సమానము</w:t>
      </w:r>
      <w:r w:rsidR="00CC4D87" w:rsidRPr="00E53AF9">
        <w:rPr>
          <w:cs/>
          <w:lang w:bidi="te-IN"/>
        </w:rPr>
        <w:t xml:space="preserve"> </w:t>
      </w:r>
      <w:r w:rsidR="00CC4D87">
        <w:rPr>
          <w:rFonts w:hint="cs"/>
          <w:cs/>
          <w:lang w:bidi="te-IN"/>
        </w:rPr>
        <w:t>అనేది మనము</w:t>
      </w:r>
      <w:r w:rsidR="000E0850" w:rsidRPr="00E53AF9">
        <w:rPr>
          <w:cs/>
          <w:lang w:bidi="te-IN"/>
        </w:rPr>
        <w:t xml:space="preserve"> ప్రార్థించుటకు మొదటి కారణము</w:t>
      </w:r>
      <w:r w:rsidR="000E0850" w:rsidRPr="00E53AF9">
        <w:rPr>
          <w:cs/>
        </w:rPr>
        <w:t>.</w:t>
      </w:r>
      <w:r w:rsidR="004A6F08">
        <w:rPr>
          <w:cs/>
        </w:rPr>
        <w:t xml:space="preserve"> </w:t>
      </w:r>
      <w:r w:rsidR="000E0850" w:rsidRPr="00E53AF9">
        <w:rPr>
          <w:cs/>
          <w:lang w:bidi="te-IN"/>
        </w:rPr>
        <w:t>మనము ప్రార్థించుటకు రెండవ కారణము ప్రతీ విషయములో దేవునిపై ఆధారపడుతున్నమనుటకు వ్యక్తీకరణము</w:t>
      </w:r>
      <w:r w:rsidR="000E0850" w:rsidRPr="00E53AF9">
        <w:rPr>
          <w:cs/>
        </w:rPr>
        <w:t xml:space="preserve">. </w:t>
      </w:r>
      <w:r w:rsidR="000E0850" w:rsidRPr="00E53AF9">
        <w:rPr>
          <w:cs/>
          <w:lang w:bidi="te-IN"/>
        </w:rPr>
        <w:t>తన పిల్లలను ఆశీర్వదించుటకు ఇష్టపడే మన తండ్రిగా ఆయన యొద్దకు వచ్చి</w:t>
      </w:r>
      <w:r w:rsidR="000E0850" w:rsidRPr="00E53AF9">
        <w:rPr>
          <w:cs/>
        </w:rPr>
        <w:t xml:space="preserve">, </w:t>
      </w:r>
      <w:r w:rsidR="000E0850" w:rsidRPr="00E53AF9">
        <w:rPr>
          <w:cs/>
          <w:lang w:bidi="te-IN"/>
        </w:rPr>
        <w:t>మన అనుదిన ఆహారము కొరకు అడుగుతాము</w:t>
      </w:r>
      <w:r w:rsidR="000E0850" w:rsidRPr="00E53AF9">
        <w:rPr>
          <w:cs/>
        </w:rPr>
        <w:t xml:space="preserve">. </w:t>
      </w:r>
      <w:r w:rsidR="000E0850" w:rsidRPr="00E53AF9">
        <w:rPr>
          <w:cs/>
          <w:lang w:bidi="te-IN"/>
        </w:rPr>
        <w:t>కాని ఇది మనము దేవుణ్ణి ఆరాధించే</w:t>
      </w:r>
      <w:r w:rsidR="000E0850" w:rsidRPr="00E53AF9">
        <w:rPr>
          <w:cs/>
        </w:rPr>
        <w:t xml:space="preserve">, </w:t>
      </w:r>
      <w:r w:rsidR="000E0850" w:rsidRPr="00E53AF9">
        <w:rPr>
          <w:cs/>
          <w:lang w:bidi="te-IN"/>
        </w:rPr>
        <w:t>ఆయన విలువను వ్యక్తపరచే</w:t>
      </w:r>
      <w:r w:rsidR="000E0850" w:rsidRPr="00E53AF9">
        <w:rPr>
          <w:cs/>
        </w:rPr>
        <w:t xml:space="preserve">, </w:t>
      </w:r>
      <w:r w:rsidR="000E0850" w:rsidRPr="00E53AF9">
        <w:rPr>
          <w:cs/>
          <w:lang w:bidi="te-IN"/>
        </w:rPr>
        <w:t>పూజించే</w:t>
      </w:r>
      <w:r w:rsidR="000E0850" w:rsidRPr="00E53AF9">
        <w:rPr>
          <w:cs/>
        </w:rPr>
        <w:t xml:space="preserve">, </w:t>
      </w:r>
      <w:r w:rsidR="000E0850" w:rsidRPr="00E53AF9">
        <w:rPr>
          <w:cs/>
          <w:lang w:bidi="te-IN"/>
        </w:rPr>
        <w:t>సంభాషించే మార్గముగా ఉంది</w:t>
      </w:r>
      <w:r w:rsidR="000E0850" w:rsidRPr="00E53AF9">
        <w:rPr>
          <w:cs/>
        </w:rPr>
        <w:t>.</w:t>
      </w:r>
      <w:r w:rsidR="004A6F08">
        <w:rPr>
          <w:cs/>
        </w:rPr>
        <w:t xml:space="preserve"> </w:t>
      </w:r>
      <w:r w:rsidR="000E0850" w:rsidRPr="00E53AF9">
        <w:rPr>
          <w:cs/>
          <w:lang w:bidi="te-IN"/>
        </w:rPr>
        <w:t xml:space="preserve">నిరంతరం ప్రార్థనలో ఉండుటలో </w:t>
      </w:r>
      <w:r w:rsidR="00CC4D87">
        <w:rPr>
          <w:cs/>
          <w:lang w:bidi="te-IN"/>
        </w:rPr>
        <w:t>ఈ వాస్తవికత ఉంద</w:t>
      </w:r>
      <w:r w:rsidR="00CC4D87">
        <w:rPr>
          <w:rFonts w:hint="cs"/>
          <w:cs/>
          <w:lang w:bidi="te-IN"/>
        </w:rPr>
        <w:t>ని</w:t>
      </w:r>
      <w:r w:rsidR="000E0850" w:rsidRPr="00E53AF9">
        <w:rPr>
          <w:cs/>
        </w:rPr>
        <w:t xml:space="preserve"> </w:t>
      </w:r>
      <w:r w:rsidR="000E0850" w:rsidRPr="00E53AF9">
        <w:rPr>
          <w:cs/>
          <w:lang w:bidi="te-IN"/>
        </w:rPr>
        <w:t xml:space="preserve">బైబిలు </w:t>
      </w:r>
      <w:r w:rsidR="000E0850" w:rsidRPr="00E53AF9">
        <w:rPr>
          <w:cs/>
          <w:lang w:bidi="te-IN"/>
        </w:rPr>
        <w:lastRenderedPageBreak/>
        <w:t>మాట్లాడుతుంది</w:t>
      </w:r>
      <w:r w:rsidR="000E0850" w:rsidRPr="00E53AF9">
        <w:rPr>
          <w:cs/>
        </w:rPr>
        <w:t xml:space="preserve">, </w:t>
      </w:r>
      <w:r w:rsidR="00CC4D87">
        <w:rPr>
          <w:rFonts w:hint="cs"/>
          <w:cs/>
          <w:lang w:bidi="te-IN"/>
        </w:rPr>
        <w:t>మరియు</w:t>
      </w:r>
      <w:r w:rsidR="00CC4D87">
        <w:rPr>
          <w:cs/>
          <w:lang w:bidi="te-IN"/>
        </w:rPr>
        <w:t xml:space="preserve"> </w:t>
      </w:r>
      <w:r w:rsidR="000E0850" w:rsidRPr="00E53AF9">
        <w:rPr>
          <w:cs/>
          <w:lang w:bidi="te-IN"/>
        </w:rPr>
        <w:t>అనుదినము దేవుని ఉనికి కలిగి నడుస్తాము</w:t>
      </w:r>
      <w:r w:rsidR="000E0850" w:rsidRPr="00E53AF9">
        <w:rPr>
          <w:cs/>
        </w:rPr>
        <w:t xml:space="preserve">, </w:t>
      </w:r>
      <w:r w:rsidR="000E0850" w:rsidRPr="00E53AF9">
        <w:rPr>
          <w:cs/>
          <w:lang w:bidi="te-IN"/>
        </w:rPr>
        <w:t>ఆయన దేవుడనియు మరియు మన జీవితాలో ఆయన ప్రముఖుడను ఆలోచనతో మనము ఉంటాము</w:t>
      </w:r>
      <w:r w:rsidR="000E0850" w:rsidRPr="00E53AF9">
        <w:rPr>
          <w:cs/>
        </w:rPr>
        <w:t>.</w:t>
      </w:r>
    </w:p>
    <w:p w14:paraId="427A6A3E" w14:textId="53737D9F" w:rsidR="001357D0" w:rsidRPr="00980837" w:rsidRDefault="000E0850" w:rsidP="00CC4D87">
      <w:pPr>
        <w:pStyle w:val="QuotationAuthor"/>
        <w:rPr>
          <w:cs/>
        </w:rPr>
      </w:pPr>
      <w:r w:rsidRPr="00E53AF9">
        <w:rPr>
          <w:cs/>
          <w:lang w:bidi="te-IN"/>
        </w:rPr>
        <w:t>డా</w:t>
      </w:r>
      <w:r w:rsidRPr="00E53AF9">
        <w:rPr>
          <w:cs/>
        </w:rPr>
        <w:t xml:space="preserve">. </w:t>
      </w:r>
      <w:r w:rsidRPr="00E53AF9">
        <w:rPr>
          <w:cs/>
          <w:lang w:bidi="te-IN"/>
        </w:rPr>
        <w:t>కే</w:t>
      </w:r>
      <w:r w:rsidRPr="00E53AF9">
        <w:rPr>
          <w:cs/>
        </w:rPr>
        <w:t xml:space="preserve">. </w:t>
      </w:r>
      <w:r w:rsidR="00CC4D87">
        <w:rPr>
          <w:rFonts w:hint="cs"/>
          <w:cs/>
          <w:lang w:bidi="te-IN"/>
        </w:rPr>
        <w:t>ఎరిక్ థోయెన్స్</w:t>
      </w:r>
    </w:p>
    <w:p w14:paraId="23FF9916" w14:textId="12575E1C" w:rsidR="004A6F08" w:rsidRDefault="00FC2458" w:rsidP="00F83C2D">
      <w:pPr>
        <w:pStyle w:val="Quotations"/>
        <w:rPr>
          <w:cs/>
        </w:rPr>
      </w:pPr>
      <w:r>
        <w:rPr>
          <w:noProof/>
          <w:cs/>
          <w:lang w:val="en-US" w:eastAsia="en-US" w:bidi="te-IN"/>
        </w:rPr>
        <mc:AlternateContent>
          <mc:Choice Requires="wps">
            <w:drawing>
              <wp:anchor distT="0" distB="0" distL="114300" distR="114300" simplePos="0" relativeHeight="251381248" behindDoc="0" locked="1" layoutInCell="1" allowOverlap="1" wp14:anchorId="46CD8221" wp14:editId="1726A843">
                <wp:simplePos x="0" y="0"/>
                <wp:positionH relativeFrom="leftMargin">
                  <wp:posOffset>419100</wp:posOffset>
                </wp:positionH>
                <wp:positionV relativeFrom="line">
                  <wp:posOffset>0</wp:posOffset>
                </wp:positionV>
                <wp:extent cx="356235" cy="356235"/>
                <wp:effectExtent l="0" t="0" r="0" b="0"/>
                <wp:wrapNone/>
                <wp:docPr id="41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844EC7" w14:textId="74E750CE" w:rsidR="00AA7966" w:rsidRPr="00A535F7" w:rsidRDefault="00AA7966" w:rsidP="00886F3D">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8221" id="PARA150" o:spid="_x0000_s1179" type="#_x0000_t202" style="position:absolute;left:0;text-align:left;margin-left:33pt;margin-top:0;width:28.05pt;height:28.05pt;z-index:25138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oh0SgCAABRBAAADgAAAAAAAAAAAAAAAAAuAgAAZHJzL2Uyb0Rv&#10;Yy54bWxQSwECLQAUAAYACAAAACEAjWdD3NwAAAAGAQAADwAAAAAAAAAAAAAAAACCBAAAZHJzL2Rv&#10;d25yZXYueG1sUEsFBgAAAAAEAAQA8wAAAIsFAAAAAA==&#10;" filled="f" stroked="f" strokeweight=".5pt">
                <v:textbox inset="0,0,0,0">
                  <w:txbxContent>
                    <w:p w14:paraId="57844EC7" w14:textId="74E750CE" w:rsidR="00AA7966" w:rsidRPr="00A535F7" w:rsidRDefault="00AA7966" w:rsidP="00886F3D">
                      <w:pPr>
                        <w:pStyle w:val="ParaNumbering"/>
                      </w:pPr>
                      <w:r>
                        <w:t>150</w:t>
                      </w:r>
                    </w:p>
                  </w:txbxContent>
                </v:textbox>
                <w10:wrap anchorx="margin" anchory="line"/>
                <w10:anchorlock/>
              </v:shape>
            </w:pict>
          </mc:Fallback>
        </mc:AlternateContent>
      </w:r>
      <w:r w:rsidR="000E0850" w:rsidRPr="00E53AF9">
        <w:rPr>
          <w:cs/>
          <w:lang w:bidi="te-IN"/>
        </w:rPr>
        <w:t xml:space="preserve">జాన్ వెస్లీ ప్రార్థనను దేవునికి దగ్గరగా నడిపించే </w:t>
      </w:r>
      <w:r w:rsidR="00CC4D87">
        <w:rPr>
          <w:rFonts w:hint="cs"/>
          <w:cs/>
          <w:lang w:bidi="te-IN"/>
        </w:rPr>
        <w:t>కృపకు</w:t>
      </w:r>
      <w:r w:rsidR="000E0850" w:rsidRPr="00E53AF9">
        <w:rPr>
          <w:cs/>
          <w:lang w:bidi="te-IN"/>
        </w:rPr>
        <w:t xml:space="preserve"> ప్రధాన మార్గమని పిలచాడు</w:t>
      </w:r>
      <w:r w:rsidR="000E0850" w:rsidRPr="00E53AF9">
        <w:rPr>
          <w:cs/>
        </w:rPr>
        <w:t xml:space="preserve">. </w:t>
      </w:r>
      <w:r w:rsidR="000E0850" w:rsidRPr="00E53AF9">
        <w:rPr>
          <w:cs/>
          <w:lang w:bidi="te-IN"/>
        </w:rPr>
        <w:t>వాస్తవానికి</w:t>
      </w:r>
      <w:r w:rsidR="000E0850" w:rsidRPr="00E53AF9">
        <w:rPr>
          <w:cs/>
        </w:rPr>
        <w:t xml:space="preserve">, </w:t>
      </w:r>
      <w:r w:rsidR="00CC4D87">
        <w:rPr>
          <w:cs/>
          <w:lang w:bidi="te-IN"/>
        </w:rPr>
        <w:t>క్రైస్తవ్య</w:t>
      </w:r>
      <w:r w:rsidR="000E0850" w:rsidRPr="00E53AF9">
        <w:rPr>
          <w:cs/>
          <w:lang w:bidi="te-IN"/>
        </w:rPr>
        <w:t xml:space="preserve"> చరిత్రను నీవు చూచినట్లైతే లేఖనమును చదువుట </w:t>
      </w:r>
      <w:r w:rsidR="00CC4D87">
        <w:rPr>
          <w:rFonts w:hint="cs"/>
          <w:cs/>
          <w:lang w:bidi="te-IN"/>
        </w:rPr>
        <w:t>మరియు</w:t>
      </w:r>
      <w:r w:rsidR="000E0850" w:rsidRPr="00E53AF9">
        <w:rPr>
          <w:cs/>
          <w:lang w:bidi="te-IN"/>
        </w:rPr>
        <w:t xml:space="preserve"> ప్రార్థించుట అనేవి రెండు ప్రధానమైన ఆత్మీయ శిక్షణలు</w:t>
      </w:r>
      <w:r w:rsidR="000E0850" w:rsidRPr="00E53AF9">
        <w:rPr>
          <w:cs/>
        </w:rPr>
        <w:t>.</w:t>
      </w:r>
      <w:r w:rsidR="004A6F08">
        <w:rPr>
          <w:cs/>
        </w:rPr>
        <w:t xml:space="preserve"> </w:t>
      </w:r>
      <w:r w:rsidR="000E0850" w:rsidRPr="00E53AF9">
        <w:rPr>
          <w:cs/>
          <w:lang w:bidi="te-IN"/>
        </w:rPr>
        <w:t>ప్రార్థన ఎందుకు చాలా ప్రాముఖ్యమైనదంటే అది దేవునితో సన్నిహిత సంబంధమును కలిగిస్తుంది</w:t>
      </w:r>
      <w:r w:rsidR="00CC4D87">
        <w:rPr>
          <w:rFonts w:hint="cs"/>
          <w:cs/>
          <w:lang w:bidi="te-IN"/>
        </w:rPr>
        <w:t>,</w:t>
      </w:r>
      <w:r w:rsidR="000E0850" w:rsidRPr="00E53AF9">
        <w:rPr>
          <w:cs/>
          <w:lang w:bidi="te-IN"/>
        </w:rPr>
        <w:t xml:space="preserve"> క్రైస్తవ్యము దానిని పెంపొందించుకోడానికి ఉద్దేశించినది</w:t>
      </w:r>
      <w:r w:rsidR="000E0850" w:rsidRPr="00E53AF9">
        <w:rPr>
          <w:cs/>
        </w:rPr>
        <w:t>.</w:t>
      </w:r>
      <w:r w:rsidR="004A6F08">
        <w:rPr>
          <w:cs/>
        </w:rPr>
        <w:t xml:space="preserve"> </w:t>
      </w:r>
      <w:r w:rsidR="000E0850" w:rsidRPr="00E53AF9">
        <w:rPr>
          <w:cs/>
          <w:lang w:bidi="te-IN"/>
        </w:rPr>
        <w:t>మనము ప్రార్థించినప్పుడు</w:t>
      </w:r>
      <w:r w:rsidR="000E0850" w:rsidRPr="00E53AF9">
        <w:rPr>
          <w:cs/>
        </w:rPr>
        <w:t xml:space="preserve">, </w:t>
      </w:r>
      <w:r w:rsidR="000E0850" w:rsidRPr="00E53AF9">
        <w:rPr>
          <w:cs/>
          <w:lang w:bidi="te-IN"/>
        </w:rPr>
        <w:t>మనము దేవునితో మాట్లడుచున్నాము</w:t>
      </w:r>
      <w:r w:rsidR="000E0850" w:rsidRPr="00E53AF9">
        <w:rPr>
          <w:cs/>
        </w:rPr>
        <w:t xml:space="preserve">, </w:t>
      </w:r>
      <w:r w:rsidR="000E0850" w:rsidRPr="00E53AF9">
        <w:rPr>
          <w:cs/>
          <w:lang w:bidi="te-IN"/>
        </w:rPr>
        <w:t>దేవుడు మనకు ఏమి చెప్పదలచాడో ఆలకిస్తున్నాము</w:t>
      </w:r>
      <w:r w:rsidR="000E0850" w:rsidRPr="00E53AF9">
        <w:rPr>
          <w:cs/>
        </w:rPr>
        <w:t xml:space="preserve">, </w:t>
      </w:r>
      <w:r w:rsidR="000E0850" w:rsidRPr="00E53AF9">
        <w:rPr>
          <w:cs/>
          <w:lang w:bidi="te-IN"/>
        </w:rPr>
        <w:t>మరియు మనము వినిన దానికి స్పందిస్తున్నాము</w:t>
      </w:r>
      <w:r w:rsidR="000E0850" w:rsidRPr="00E53AF9">
        <w:rPr>
          <w:cs/>
        </w:rPr>
        <w:t xml:space="preserve">. </w:t>
      </w:r>
      <w:r w:rsidR="000E0850" w:rsidRPr="00E53AF9">
        <w:rPr>
          <w:cs/>
          <w:lang w:bidi="te-IN"/>
        </w:rPr>
        <w:t>అది సంబంధముకు ఆధారము</w:t>
      </w:r>
      <w:r w:rsidR="000E0850" w:rsidRPr="00E53AF9">
        <w:rPr>
          <w:cs/>
        </w:rPr>
        <w:t xml:space="preserve">. </w:t>
      </w:r>
      <w:r w:rsidR="000E0850" w:rsidRPr="00E53AF9">
        <w:rPr>
          <w:cs/>
          <w:lang w:bidi="te-IN"/>
        </w:rPr>
        <w:t>సంబంధము కలిగి ఉండాలని దేవుడు మన</w:t>
      </w:r>
      <w:r w:rsidR="004A6F08">
        <w:rPr>
          <w:cs/>
        </w:rPr>
        <w:t xml:space="preserve"> </w:t>
      </w:r>
      <w:r w:rsidR="000E0850" w:rsidRPr="00E53AF9">
        <w:rPr>
          <w:cs/>
          <w:lang w:bidi="te-IN"/>
        </w:rPr>
        <w:t>నుండి నిజాముగా కోరుచున్నాడు</w:t>
      </w:r>
      <w:r w:rsidR="000E0850" w:rsidRPr="00E53AF9">
        <w:rPr>
          <w:cs/>
        </w:rPr>
        <w:t xml:space="preserve">. </w:t>
      </w:r>
      <w:r w:rsidR="000E0850" w:rsidRPr="00E53AF9">
        <w:rPr>
          <w:cs/>
          <w:lang w:bidi="te-IN"/>
        </w:rPr>
        <w:t>దేవుడు వాస్తవానికి తోటలో నడుస్తూ ఆదాము హవ్వలతో సహవాసము కొరకు చూస్తున్న ఆదికాండముకు తిరిగి వెళ్లండి</w:t>
      </w:r>
      <w:r w:rsidR="000E0850" w:rsidRPr="00E53AF9">
        <w:rPr>
          <w:cs/>
        </w:rPr>
        <w:t xml:space="preserve">. </w:t>
      </w:r>
      <w:r w:rsidR="000E0850" w:rsidRPr="00E53AF9">
        <w:rPr>
          <w:cs/>
          <w:lang w:bidi="te-IN"/>
        </w:rPr>
        <w:t>ప్రార్థన దేవునితో నడచుటకు మరియు మాట్లాడుటకు మార్గముగా ఉంది</w:t>
      </w:r>
      <w:r w:rsidR="000E0850" w:rsidRPr="00E53AF9">
        <w:rPr>
          <w:cs/>
        </w:rPr>
        <w:t>. “</w:t>
      </w:r>
      <w:r w:rsidR="000E0850" w:rsidRPr="00E53AF9">
        <w:rPr>
          <w:cs/>
          <w:lang w:bidi="te-IN"/>
        </w:rPr>
        <w:t>ఆయన నాతో నడుస్తాడు</w:t>
      </w:r>
      <w:r w:rsidR="000E0850" w:rsidRPr="00E53AF9">
        <w:rPr>
          <w:cs/>
        </w:rPr>
        <w:t xml:space="preserve">, </w:t>
      </w:r>
      <w:r w:rsidR="000E0850" w:rsidRPr="00E53AF9">
        <w:rPr>
          <w:cs/>
          <w:lang w:bidi="te-IN"/>
        </w:rPr>
        <w:t>మాట్లాడుతాడు మరియు నేను ఆయన సొంతమని నాకు చెబుతాడు</w:t>
      </w:r>
      <w:r w:rsidR="000E0850" w:rsidRPr="00E53AF9">
        <w:rPr>
          <w:cs/>
        </w:rPr>
        <w:t xml:space="preserve">” </w:t>
      </w:r>
      <w:r w:rsidR="000E0850" w:rsidRPr="00E53AF9">
        <w:rPr>
          <w:cs/>
          <w:lang w:bidi="te-IN"/>
        </w:rPr>
        <w:t>అను పాత పాట</w:t>
      </w:r>
      <w:r w:rsidR="00CC4D87">
        <w:rPr>
          <w:rFonts w:hint="cs"/>
          <w:cs/>
          <w:lang w:bidi="te-IN"/>
        </w:rPr>
        <w:t xml:space="preserve"> ఉంది</w:t>
      </w:r>
      <w:r w:rsidR="000E0850" w:rsidRPr="00E53AF9">
        <w:rPr>
          <w:cs/>
        </w:rPr>
        <w:t xml:space="preserve">. </w:t>
      </w:r>
      <w:r w:rsidR="000E0850" w:rsidRPr="00E53AF9">
        <w:rPr>
          <w:cs/>
          <w:lang w:bidi="te-IN"/>
        </w:rPr>
        <w:t>నా భావన ఏమిటంటే</w:t>
      </w:r>
      <w:r w:rsidR="000E0850" w:rsidRPr="00E53AF9">
        <w:rPr>
          <w:cs/>
        </w:rPr>
        <w:t xml:space="preserve">, </w:t>
      </w:r>
      <w:r w:rsidR="000E0850" w:rsidRPr="00E53AF9">
        <w:rPr>
          <w:cs/>
          <w:lang w:bidi="te-IN"/>
        </w:rPr>
        <w:t>నీవు ప్రార్థించునప్పుడు క్రైస్తవ్యము ఉద్దేశించిన దానియొక్క కేంద్రమును నీవు పొందుతు</w:t>
      </w:r>
      <w:r w:rsidR="00CC4D87">
        <w:rPr>
          <w:rFonts w:hint="cs"/>
          <w:cs/>
          <w:lang w:bidi="te-IN"/>
        </w:rPr>
        <w:t>న్నా</w:t>
      </w:r>
      <w:r w:rsidR="000E0850" w:rsidRPr="00E53AF9">
        <w:rPr>
          <w:cs/>
          <w:lang w:bidi="te-IN"/>
        </w:rPr>
        <w:t>వు</w:t>
      </w:r>
      <w:r w:rsidR="000E0850" w:rsidRPr="00E53AF9">
        <w:rPr>
          <w:cs/>
        </w:rPr>
        <w:t xml:space="preserve">, </w:t>
      </w:r>
      <w:r w:rsidR="000E0850" w:rsidRPr="00E53AF9">
        <w:rPr>
          <w:cs/>
          <w:lang w:bidi="te-IN"/>
        </w:rPr>
        <w:t xml:space="preserve">ఎందుకంటే అది </w:t>
      </w:r>
      <w:r w:rsidR="00F83C2D">
        <w:rPr>
          <w:rFonts w:hint="cs"/>
          <w:cs/>
          <w:lang w:bidi="te-IN"/>
        </w:rPr>
        <w:t>అనుబంధ</w:t>
      </w:r>
      <w:r w:rsidR="00F83C2D">
        <w:rPr>
          <w:cs/>
          <w:lang w:bidi="te-IN"/>
        </w:rPr>
        <w:t>కరమైనది</w:t>
      </w:r>
      <w:r w:rsidR="000E0850" w:rsidRPr="00E53AF9">
        <w:rPr>
          <w:cs/>
        </w:rPr>
        <w:t>.</w:t>
      </w:r>
    </w:p>
    <w:p w14:paraId="60D7D23E" w14:textId="3F746A42" w:rsidR="001357D0" w:rsidRDefault="0072512D" w:rsidP="00A12593">
      <w:pPr>
        <w:pStyle w:val="QuotationAuthor"/>
        <w:rPr>
          <w:cs/>
        </w:rPr>
      </w:pPr>
      <w:r w:rsidRPr="00E53AF9">
        <w:rPr>
          <w:cs/>
          <w:lang w:bidi="te-IN"/>
        </w:rPr>
        <w:t>డా</w:t>
      </w:r>
      <w:r w:rsidRPr="00E53AF9">
        <w:rPr>
          <w:cs/>
        </w:rPr>
        <w:t xml:space="preserve">. </w:t>
      </w:r>
      <w:r w:rsidR="00A12593">
        <w:rPr>
          <w:rFonts w:hint="cs"/>
          <w:cs/>
          <w:lang w:bidi="te-IN"/>
        </w:rPr>
        <w:t>స్టీవ్ హార్పర్</w:t>
      </w:r>
    </w:p>
    <w:p w14:paraId="52A99061" w14:textId="0D4FADFE" w:rsidR="001357D0" w:rsidRDefault="00FC2458" w:rsidP="001357D0">
      <w:pPr>
        <w:pStyle w:val="BodyText0"/>
        <w:rPr>
          <w:cs/>
        </w:rPr>
      </w:pPr>
      <w:r>
        <w:rPr>
          <w:noProof/>
          <w:cs/>
          <w:lang w:val="en-US" w:eastAsia="en-US"/>
        </w:rPr>
        <mc:AlternateContent>
          <mc:Choice Requires="wps">
            <w:drawing>
              <wp:anchor distT="0" distB="0" distL="114300" distR="114300" simplePos="0" relativeHeight="252075520" behindDoc="0" locked="1" layoutInCell="1" allowOverlap="1" wp14:anchorId="17DDE47F" wp14:editId="1189007E">
                <wp:simplePos x="0" y="0"/>
                <wp:positionH relativeFrom="leftMargin">
                  <wp:posOffset>419100</wp:posOffset>
                </wp:positionH>
                <wp:positionV relativeFrom="line">
                  <wp:posOffset>0</wp:posOffset>
                </wp:positionV>
                <wp:extent cx="356235" cy="356235"/>
                <wp:effectExtent l="0" t="0" r="0" b="0"/>
                <wp:wrapNone/>
                <wp:docPr id="41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8A2D4" w14:textId="6060780F" w:rsidR="00AA7966" w:rsidRPr="00A535F7" w:rsidRDefault="00AA7966" w:rsidP="00886F3D">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DE47F" id="PARA151" o:spid="_x0000_s1180" type="#_x0000_t202" style="position:absolute;left:0;text-align:left;margin-left:33pt;margin-top:0;width:28.05pt;height:28.05pt;z-index:25207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2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mm2NKgIAAFEEAAAOAAAAAAAAAAAAAAAAAC4CAABkcnMvZTJv&#10;RG9jLnhtbFBLAQItABQABgAIAAAAIQCNZ0Pc3AAAAAYBAAAPAAAAAAAAAAAAAAAAAIQEAABkcnMv&#10;ZG93bnJldi54bWxQSwUGAAAAAAQABADzAAAAjQUAAAAA&#10;" filled="f" stroked="f" strokeweight=".5pt">
                <v:textbox inset="0,0,0,0">
                  <w:txbxContent>
                    <w:p w14:paraId="3CE8A2D4" w14:textId="6060780F" w:rsidR="00AA7966" w:rsidRPr="00A535F7" w:rsidRDefault="00AA7966" w:rsidP="00886F3D">
                      <w:pPr>
                        <w:pStyle w:val="ParaNumbering"/>
                      </w:pPr>
                      <w:r>
                        <w:t>151</w:t>
                      </w:r>
                    </w:p>
                  </w:txbxContent>
                </v:textbox>
                <w10:wrap anchorx="margin" anchory="line"/>
                <w10:anchorlock/>
              </v:shape>
            </w:pict>
          </mc:Fallback>
        </mc:AlternateContent>
      </w:r>
      <w:r w:rsidR="000E0850" w:rsidRPr="00E53AF9">
        <w:rPr>
          <w:cs/>
        </w:rPr>
        <w:t>యేసు శిష్యరికపు స్వభావము</w:t>
      </w:r>
      <w:r w:rsidR="00DD2D6A">
        <w:rPr>
          <w:rFonts w:hint="cs"/>
          <w:cs/>
        </w:rPr>
        <w:t>ను</w:t>
      </w:r>
      <w:r w:rsidR="000E0850" w:rsidRPr="00E53AF9">
        <w:rPr>
          <w:cs/>
        </w:rPr>
        <w:t xml:space="preserve"> గూర్చి బోధించిన తరువాత, యేసు మరియు యూదు నాయకుల మధ్య వివాదమును గూర్చి లూకా 11:14-15:32లో లూకా నొక్కి చెప్పాడు.</w:t>
      </w:r>
    </w:p>
    <w:p w14:paraId="4E14BCBE" w14:textId="77777777" w:rsidR="000E0850" w:rsidRPr="00E53AF9" w:rsidRDefault="000E0850" w:rsidP="0072512D">
      <w:pPr>
        <w:pStyle w:val="BulletHeading"/>
        <w:rPr>
          <w:cs/>
        </w:rPr>
      </w:pPr>
      <w:bookmarkStart w:id="78" w:name="_Toc13420737"/>
      <w:bookmarkStart w:id="79" w:name="_Toc21125516"/>
      <w:bookmarkStart w:id="80" w:name="_Toc80916917"/>
      <w:r w:rsidRPr="00E53AF9">
        <w:rPr>
          <w:cs/>
          <w:lang w:bidi="te-IN"/>
        </w:rPr>
        <w:t>పెరుగుతున్న వివాదము</w:t>
      </w:r>
      <w:bookmarkEnd w:id="78"/>
      <w:bookmarkEnd w:id="79"/>
      <w:bookmarkEnd w:id="80"/>
    </w:p>
    <w:p w14:paraId="72C7DF16" w14:textId="39BD3E88" w:rsidR="004A6F08" w:rsidRDefault="00FC2458" w:rsidP="008C0582">
      <w:pPr>
        <w:pStyle w:val="BodyText0"/>
        <w:rPr>
          <w:cs/>
        </w:rPr>
      </w:pPr>
      <w:r>
        <w:rPr>
          <w:noProof/>
          <w:cs/>
          <w:lang w:val="en-US" w:eastAsia="en-US"/>
        </w:rPr>
        <mc:AlternateContent>
          <mc:Choice Requires="wps">
            <w:drawing>
              <wp:anchor distT="0" distB="0" distL="114300" distR="114300" simplePos="0" relativeHeight="251339264" behindDoc="0" locked="1" layoutInCell="1" allowOverlap="1" wp14:anchorId="7EDB9EF2" wp14:editId="2FF7B974">
                <wp:simplePos x="0" y="0"/>
                <wp:positionH relativeFrom="leftMargin">
                  <wp:posOffset>419100</wp:posOffset>
                </wp:positionH>
                <wp:positionV relativeFrom="line">
                  <wp:posOffset>0</wp:posOffset>
                </wp:positionV>
                <wp:extent cx="356235" cy="356235"/>
                <wp:effectExtent l="0" t="0" r="0" b="0"/>
                <wp:wrapNone/>
                <wp:docPr id="41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B3A69D" w14:textId="66FC13B6" w:rsidR="00AA7966" w:rsidRPr="00A535F7" w:rsidRDefault="00AA7966" w:rsidP="00886F3D">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B9EF2" id="PARA152" o:spid="_x0000_s1181" type="#_x0000_t202" style="position:absolute;left:0;text-align:left;margin-left:33pt;margin-top:0;width:28.05pt;height:28.05pt;z-index:25133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q1dHKgIAAFEEAAAOAAAAAAAAAAAAAAAAAC4CAABkcnMvZTJv&#10;RG9jLnhtbFBLAQItABQABgAIAAAAIQCNZ0Pc3AAAAAYBAAAPAAAAAAAAAAAAAAAAAIQEAABkcnMv&#10;ZG93bnJldi54bWxQSwUGAAAAAAQABADzAAAAjQUAAAAA&#10;" filled="f" stroked="f" strokeweight=".5pt">
                <v:textbox inset="0,0,0,0">
                  <w:txbxContent>
                    <w:p w14:paraId="1DB3A69D" w14:textId="66FC13B6" w:rsidR="00AA7966" w:rsidRPr="00A535F7" w:rsidRDefault="00AA7966" w:rsidP="00886F3D">
                      <w:pPr>
                        <w:pStyle w:val="ParaNumbering"/>
                      </w:pPr>
                      <w:r>
                        <w:t>152</w:t>
                      </w:r>
                    </w:p>
                  </w:txbxContent>
                </v:textbox>
                <w10:wrap anchorx="margin" anchory="line"/>
                <w10:anchorlock/>
              </v:shape>
            </w:pict>
          </mc:Fallback>
        </mc:AlternateContent>
      </w:r>
      <w:r w:rsidR="000E0850" w:rsidRPr="00E53AF9">
        <w:rPr>
          <w:cs/>
        </w:rPr>
        <w:t>ఆయన ప్రయాణము</w:t>
      </w:r>
      <w:r w:rsidR="008C0582">
        <w:rPr>
          <w:rFonts w:hint="cs"/>
          <w:cs/>
        </w:rPr>
        <w:t>లోని</w:t>
      </w:r>
      <w:r w:rsidR="000E0850" w:rsidRPr="00E53AF9">
        <w:rPr>
          <w:cs/>
        </w:rPr>
        <w:t xml:space="preserve"> ఈ భాగములో, కనీసము మూడు కారణములను బట్టి </w:t>
      </w:r>
      <w:r w:rsidR="008C0582">
        <w:rPr>
          <w:rFonts w:hint="cs"/>
          <w:cs/>
        </w:rPr>
        <w:t>యేసు</w:t>
      </w:r>
      <w:r w:rsidR="000E0850" w:rsidRPr="00E53AF9">
        <w:rPr>
          <w:cs/>
        </w:rPr>
        <w:t xml:space="preserve"> యూదు నాయకత్వమును ఉద్దేశపూర్వకముగా వ్యతిరేకించాడు. మొదట, దేవుని ప్రజలపై వారి యొక్క </w:t>
      </w:r>
      <w:r w:rsidR="008C0582">
        <w:rPr>
          <w:rFonts w:hint="cs"/>
          <w:cs/>
        </w:rPr>
        <w:t>బలహీన</w:t>
      </w:r>
      <w:r w:rsidR="000E0850" w:rsidRPr="00E53AF9">
        <w:rPr>
          <w:cs/>
        </w:rPr>
        <w:t xml:space="preserve"> నాయకత్వమును ఆయన గద్దించాడు.</w:t>
      </w:r>
      <w:r w:rsidR="004A6F08">
        <w:rPr>
          <w:cs/>
        </w:rPr>
        <w:t xml:space="preserve"> </w:t>
      </w:r>
      <w:r w:rsidR="000E0850" w:rsidRPr="00E53AF9">
        <w:rPr>
          <w:cs/>
        </w:rPr>
        <w:t>రెండవది, తన సొంతరాజ్యములోకి ప్రజలను పిలవాలని ఆయన ఆశించాడు. మరియు మూడవది, యెరూషలేములో వారాయనను సిలువవేయాలని కోరాడు తద్వారా ఆయన తన ప్రజల పాపాల కొరకు ప్రాయశ్చిత్తము చేయగలడు మరియు వారిపై రాజ్యాధికారము పొందగలడు.</w:t>
      </w:r>
    </w:p>
    <w:p w14:paraId="7DB24778" w14:textId="63328958" w:rsidR="000E0850" w:rsidRPr="00E53AF9" w:rsidRDefault="00FC2458" w:rsidP="008C0582">
      <w:pPr>
        <w:pStyle w:val="BodyText0"/>
        <w:rPr>
          <w:cs/>
        </w:rPr>
      </w:pPr>
      <w:r>
        <w:rPr>
          <w:noProof/>
          <w:cs/>
          <w:lang w:val="en-US" w:eastAsia="en-US"/>
        </w:rPr>
        <w:lastRenderedPageBreak/>
        <mc:AlternateContent>
          <mc:Choice Requires="wps">
            <w:drawing>
              <wp:anchor distT="0" distB="0" distL="114300" distR="114300" simplePos="0" relativeHeight="251346432" behindDoc="0" locked="1" layoutInCell="1" allowOverlap="1" wp14:anchorId="27120A43" wp14:editId="41C14EC5">
                <wp:simplePos x="0" y="0"/>
                <wp:positionH relativeFrom="leftMargin">
                  <wp:posOffset>419100</wp:posOffset>
                </wp:positionH>
                <wp:positionV relativeFrom="line">
                  <wp:posOffset>0</wp:posOffset>
                </wp:positionV>
                <wp:extent cx="356235" cy="356235"/>
                <wp:effectExtent l="0" t="0" r="0" b="0"/>
                <wp:wrapNone/>
                <wp:docPr id="41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C3B182" w14:textId="2A7B56B0" w:rsidR="00AA7966" w:rsidRPr="00A535F7" w:rsidRDefault="00AA7966" w:rsidP="00886F3D">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20A43" id="PARA153" o:spid="_x0000_s1182" type="#_x0000_t202" style="position:absolute;left:0;text-align:left;margin-left:33pt;margin-top:0;width:28.05pt;height:28.05pt;z-index:25134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2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JvQcpAgAAUQQAAA4AAAAAAAAAAAAAAAAALgIAAGRycy9lMm9E&#10;b2MueG1sUEsBAi0AFAAGAAgAAAAhAI1nQ9zcAAAABgEAAA8AAAAAAAAAAAAAAAAAgwQAAGRycy9k&#10;b3ducmV2LnhtbFBLBQYAAAAABAAEAPMAAACMBQAAAAA=&#10;" filled="f" stroked="f" strokeweight=".5pt">
                <v:textbox inset="0,0,0,0">
                  <w:txbxContent>
                    <w:p w14:paraId="10C3B182" w14:textId="2A7B56B0" w:rsidR="00AA7966" w:rsidRPr="00A535F7" w:rsidRDefault="00AA7966" w:rsidP="00886F3D">
                      <w:pPr>
                        <w:pStyle w:val="ParaNumbering"/>
                      </w:pPr>
                      <w:r>
                        <w:t>153</w:t>
                      </w:r>
                    </w:p>
                  </w:txbxContent>
                </v:textbox>
                <w10:wrap anchorx="margin" anchory="line"/>
                <w10:anchorlock/>
              </v:shape>
            </w:pict>
          </mc:Fallback>
        </mc:AlternateContent>
      </w:r>
      <w:r w:rsidR="000E0850" w:rsidRPr="00E53AF9">
        <w:rPr>
          <w:cs/>
        </w:rPr>
        <w:t>ఉదాహరణకు, లూకా 11:14-28లో, యేసు “దయ్యములకు అధిపతి” అని యూదులు ప్రకటించారు. మరియు వచనములు 29-53లో యేసు వారి దుష్టత్వమును ఖండించి</w:t>
      </w:r>
      <w:r w:rsidR="008C0582">
        <w:rPr>
          <w:rFonts w:hint="cs"/>
          <w:cs/>
        </w:rPr>
        <w:t>,</w:t>
      </w:r>
      <w:r w:rsidR="000E0850" w:rsidRPr="00E53AF9">
        <w:rPr>
          <w:cs/>
        </w:rPr>
        <w:t xml:space="preserve"> వారిపై శాపవచనములను ప్రకటించుచూ స్పందించాడు.</w:t>
      </w:r>
    </w:p>
    <w:p w14:paraId="66DF70B1" w14:textId="21D61B19" w:rsidR="004A6F08" w:rsidRDefault="00FC2458" w:rsidP="008C0582">
      <w:pPr>
        <w:pStyle w:val="BodyText0"/>
        <w:rPr>
          <w:cs/>
        </w:rPr>
      </w:pPr>
      <w:r>
        <w:rPr>
          <w:noProof/>
          <w:cs/>
          <w:lang w:val="en-US" w:eastAsia="en-US"/>
        </w:rPr>
        <mc:AlternateContent>
          <mc:Choice Requires="wps">
            <w:drawing>
              <wp:anchor distT="0" distB="0" distL="114300" distR="114300" simplePos="0" relativeHeight="251402752" behindDoc="0" locked="1" layoutInCell="1" allowOverlap="1" wp14:anchorId="3F3F75B2" wp14:editId="2D60DF00">
                <wp:simplePos x="0" y="0"/>
                <wp:positionH relativeFrom="leftMargin">
                  <wp:posOffset>419100</wp:posOffset>
                </wp:positionH>
                <wp:positionV relativeFrom="line">
                  <wp:posOffset>0</wp:posOffset>
                </wp:positionV>
                <wp:extent cx="356235" cy="356235"/>
                <wp:effectExtent l="0" t="0" r="0" b="0"/>
                <wp:wrapNone/>
                <wp:docPr id="41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467535" w14:textId="53A4D339" w:rsidR="00AA7966" w:rsidRPr="00A535F7" w:rsidRDefault="00AA7966" w:rsidP="00886F3D">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75B2" id="PARA154" o:spid="_x0000_s1183" type="#_x0000_t202" style="position:absolute;left:0;text-align:left;margin-left:33pt;margin-top:0;width:28.05pt;height:28.05pt;z-index:25140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wKw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K1MCsCAABRBAAADgAAAAAAAAAAAAAAAAAuAgAAZHJzL2Uy&#10;b0RvYy54bWxQSwECLQAUAAYACAAAACEAjWdD3NwAAAAGAQAADwAAAAAAAAAAAAAAAACFBAAAZHJz&#10;L2Rvd25yZXYueG1sUEsFBgAAAAAEAAQA8wAAAI4FAAAAAA==&#10;" filled="f" stroked="f" strokeweight=".5pt">
                <v:textbox inset="0,0,0,0">
                  <w:txbxContent>
                    <w:p w14:paraId="5C467535" w14:textId="53A4D339" w:rsidR="00AA7966" w:rsidRPr="00A535F7" w:rsidRDefault="00AA7966" w:rsidP="00886F3D">
                      <w:pPr>
                        <w:pStyle w:val="ParaNumbering"/>
                      </w:pPr>
                      <w:r>
                        <w:t>154</w:t>
                      </w:r>
                    </w:p>
                  </w:txbxContent>
                </v:textbox>
                <w10:wrap anchorx="margin" anchory="line"/>
                <w10:anchorlock/>
              </v:shape>
            </w:pict>
          </mc:Fallback>
        </mc:AlternateContent>
      </w:r>
      <w:r w:rsidR="000E0850" w:rsidRPr="00E53AF9">
        <w:rPr>
          <w:cs/>
        </w:rPr>
        <w:t>లూకా 12:1-3లో, పరిసయ్యులవలె వేషధారులుగా ఉండవద్దని యేసు సమూహములను హెచ్చరించాడు.</w:t>
      </w:r>
      <w:r w:rsidR="004A6F08">
        <w:rPr>
          <w:cs/>
        </w:rPr>
        <w:t xml:space="preserve"> </w:t>
      </w:r>
      <w:r w:rsidR="000E0850" w:rsidRPr="00E53AF9">
        <w:rPr>
          <w:cs/>
        </w:rPr>
        <w:t xml:space="preserve">వచనములు 4-21లో, ఆయన యూదుల సమాజమందిర ఆచారాలు, పాలకులు మరియు అధికారులపై దాడి చేశాడు. వచనములు 22-32లో, దేవుని రాజ్యమును వెదకు ప్రతియొక్కరి అవసరాలను దేవుడు తీర్చుతాడని ఆయన నొక్కి చెప్పాడు గనుక యూదు నాయకత్వము వంటి ఇహలోక సంపదను </w:t>
      </w:r>
      <w:r w:rsidR="008C0582">
        <w:rPr>
          <w:rFonts w:hint="cs"/>
          <w:cs/>
        </w:rPr>
        <w:t>వారు</w:t>
      </w:r>
      <w:r w:rsidR="008C0582">
        <w:rPr>
          <w:cs/>
        </w:rPr>
        <w:t xml:space="preserve"> </w:t>
      </w:r>
      <w:r w:rsidR="000E0850" w:rsidRPr="00E53AF9">
        <w:rPr>
          <w:cs/>
        </w:rPr>
        <w:t>వెదకాల్సిన అవసరత లేదు.</w:t>
      </w:r>
      <w:r w:rsidR="004A6F08">
        <w:rPr>
          <w:cs/>
        </w:rPr>
        <w:t xml:space="preserve"> </w:t>
      </w:r>
      <w:r w:rsidR="000E0850" w:rsidRPr="00E53AF9">
        <w:rPr>
          <w:cs/>
        </w:rPr>
        <w:t>మరియు వచనములు 33-5</w:t>
      </w:r>
      <w:r w:rsidR="008C0582">
        <w:rPr>
          <w:cs/>
        </w:rPr>
        <w:t>9లో, రాజ్యమును హత్తుకొనని వారి</w:t>
      </w:r>
      <w:r w:rsidR="008C0582">
        <w:rPr>
          <w:rFonts w:hint="cs"/>
          <w:cs/>
        </w:rPr>
        <w:t xml:space="preserve"> నుండి</w:t>
      </w:r>
      <w:r w:rsidR="000E0850" w:rsidRPr="00E53AF9">
        <w:rPr>
          <w:cs/>
        </w:rPr>
        <w:t xml:space="preserve"> ఆయన అనుచరులు ఖచ్చితముగా </w:t>
      </w:r>
      <w:r w:rsidR="008C0582">
        <w:rPr>
          <w:rFonts w:hint="cs"/>
          <w:cs/>
        </w:rPr>
        <w:t>వ్యతిరేకత</w:t>
      </w:r>
      <w:r w:rsidR="008C0582">
        <w:rPr>
          <w:cs/>
        </w:rPr>
        <w:t>ను</w:t>
      </w:r>
      <w:r w:rsidR="000E0850" w:rsidRPr="00E53AF9">
        <w:rPr>
          <w:cs/>
        </w:rPr>
        <w:t xml:space="preserve"> ఎదుర్కొంటారని యేసు హెచ్చరించాడు.</w:t>
      </w:r>
    </w:p>
    <w:p w14:paraId="56D414B3" w14:textId="2AB6904A" w:rsidR="000E0850" w:rsidRPr="00E53AF9" w:rsidRDefault="00FC2458" w:rsidP="00FF2226">
      <w:pPr>
        <w:pStyle w:val="BodyText0"/>
        <w:rPr>
          <w:cs/>
        </w:rPr>
      </w:pPr>
      <w:r>
        <w:rPr>
          <w:noProof/>
          <w:cs/>
          <w:lang w:val="en-US" w:eastAsia="en-US"/>
        </w:rPr>
        <mc:AlternateContent>
          <mc:Choice Requires="wps">
            <w:drawing>
              <wp:anchor distT="0" distB="0" distL="114300" distR="114300" simplePos="0" relativeHeight="251494912" behindDoc="0" locked="1" layoutInCell="1" allowOverlap="1" wp14:anchorId="07B1BFB5" wp14:editId="63389F84">
                <wp:simplePos x="0" y="0"/>
                <wp:positionH relativeFrom="leftMargin">
                  <wp:posOffset>419100</wp:posOffset>
                </wp:positionH>
                <wp:positionV relativeFrom="line">
                  <wp:posOffset>0</wp:posOffset>
                </wp:positionV>
                <wp:extent cx="356235" cy="356235"/>
                <wp:effectExtent l="0" t="0" r="0" b="0"/>
                <wp:wrapNone/>
                <wp:docPr id="41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72ECB4" w14:textId="4A1635F1" w:rsidR="00AA7966" w:rsidRPr="00A535F7" w:rsidRDefault="00AA7966" w:rsidP="00886F3D">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BFB5" id="PARA155" o:spid="_x0000_s1184" type="#_x0000_t202" style="position:absolute;left:0;text-align:left;margin-left:33pt;margin-top:0;width:28.05pt;height:28.05pt;z-index:25149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R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7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7RVKgIAAFEEAAAOAAAAAAAAAAAAAAAAAC4CAABkcnMvZTJv&#10;RG9jLnhtbFBLAQItABQABgAIAAAAIQCNZ0Pc3AAAAAYBAAAPAAAAAAAAAAAAAAAAAIQEAABkcnMv&#10;ZG93bnJldi54bWxQSwUGAAAAAAQABADzAAAAjQUAAAAA&#10;" filled="f" stroked="f" strokeweight=".5pt">
                <v:textbox inset="0,0,0,0">
                  <w:txbxContent>
                    <w:p w14:paraId="6672ECB4" w14:textId="4A1635F1" w:rsidR="00AA7966" w:rsidRPr="00A535F7" w:rsidRDefault="00AA7966" w:rsidP="00886F3D">
                      <w:pPr>
                        <w:pStyle w:val="ParaNumbering"/>
                      </w:pPr>
                      <w:r>
                        <w:t>155</w:t>
                      </w:r>
                    </w:p>
                  </w:txbxContent>
                </v:textbox>
                <w10:wrap anchorx="margin" anchory="line"/>
                <w10:anchorlock/>
              </v:shape>
            </w:pict>
          </mc:Fallback>
        </mc:AlternateContent>
      </w:r>
      <w:r w:rsidR="000E0850" w:rsidRPr="00E53AF9">
        <w:rPr>
          <w:cs/>
        </w:rPr>
        <w:t>లూకా 13:1-9లో, ఇశ్రాయేలీయులందరు తమ పాపముల</w:t>
      </w:r>
      <w:r w:rsidR="008C0582">
        <w:rPr>
          <w:rFonts w:hint="cs"/>
          <w:cs/>
        </w:rPr>
        <w:t>ను</w:t>
      </w:r>
      <w:r w:rsidR="000E0850" w:rsidRPr="00E53AF9">
        <w:rPr>
          <w:cs/>
        </w:rPr>
        <w:t xml:space="preserve"> </w:t>
      </w:r>
      <w:r w:rsidR="008C0582">
        <w:rPr>
          <w:rFonts w:hint="cs"/>
          <w:cs/>
        </w:rPr>
        <w:t>ఒప్పుకోవాలని</w:t>
      </w:r>
      <w:r w:rsidR="008C0582">
        <w:rPr>
          <w:cs/>
        </w:rPr>
        <w:t xml:space="preserve"> చెబుతూ</w:t>
      </w:r>
      <w:r w:rsidR="000E0850" w:rsidRPr="00E53AF9">
        <w:rPr>
          <w:cs/>
        </w:rPr>
        <w:t xml:space="preserve"> యూదు నాయకత్వమును యేసు తరచు వ్యతిరేకించాడు.</w:t>
      </w:r>
      <w:r w:rsidR="004A6F08">
        <w:rPr>
          <w:cs/>
        </w:rPr>
        <w:t xml:space="preserve"> </w:t>
      </w:r>
      <w:r w:rsidR="000E0850" w:rsidRPr="00E53AF9">
        <w:rPr>
          <w:cs/>
        </w:rPr>
        <w:t>తదుపరి వచనములు 10-17లో, విశ్రాంతి దినమందు కుంటివాడిని స్వస్థపరచుట ద్వారా వివాదమును పెంచాడు, అది సమాజమందిరపు పాలకులకు బాగా కోపం తెప్పించింది.</w:t>
      </w:r>
      <w:r w:rsidR="004A6F08">
        <w:rPr>
          <w:cs/>
        </w:rPr>
        <w:t xml:space="preserve"> </w:t>
      </w:r>
      <w:r w:rsidR="000E0850" w:rsidRPr="00E53AF9">
        <w:rPr>
          <w:cs/>
        </w:rPr>
        <w:t>మరియు వచనములు 18-30లో, ప్రధాన యూదు నాయకత్వమును మరియు వారి అనుచరులను స్పష్టముగా ఖండిస్తూ, దేవుని రాజ్యములో ప్రవేశిస్తాము అని ఆశిం</w:t>
      </w:r>
      <w:r w:rsidR="00FF2226">
        <w:rPr>
          <w:rFonts w:hint="cs"/>
          <w:cs/>
        </w:rPr>
        <w:t>చి</w:t>
      </w:r>
      <w:r w:rsidR="000E0850" w:rsidRPr="00E53AF9">
        <w:rPr>
          <w:cs/>
        </w:rPr>
        <w:t>న చాలామంది ప్రవేశించరు అని యేసు బోధించాడు.</w:t>
      </w:r>
      <w:r w:rsidR="004A6F08">
        <w:rPr>
          <w:cs/>
        </w:rPr>
        <w:t xml:space="preserve"> </w:t>
      </w:r>
      <w:r w:rsidR="000E0850" w:rsidRPr="00E53AF9">
        <w:rPr>
          <w:cs/>
        </w:rPr>
        <w:t>చివరిగా, వచనములు 31-35లో, యేసుకు మరియు ఆయనను చంపడానికి ప్రయత్నిస్తున్న యూదు</w:t>
      </w:r>
      <w:r w:rsidR="00FF2226">
        <w:rPr>
          <w:rFonts w:hint="cs"/>
          <w:cs/>
        </w:rPr>
        <w:t>ల</w:t>
      </w:r>
      <w:r w:rsidR="000E0850" w:rsidRPr="00E53AF9">
        <w:rPr>
          <w:cs/>
        </w:rPr>
        <w:t xml:space="preserve"> రాజైన హేరోదుకు మధ్య ఉద్రి</w:t>
      </w:r>
      <w:r w:rsidR="00FF2226">
        <w:rPr>
          <w:rFonts w:hint="cs"/>
          <w:cs/>
        </w:rPr>
        <w:t>క్త</w:t>
      </w:r>
      <w:r w:rsidR="000E0850" w:rsidRPr="00E53AF9">
        <w:rPr>
          <w:cs/>
        </w:rPr>
        <w:t>త పెరుగుతుందని లూకా నివేదించాడు.</w:t>
      </w:r>
    </w:p>
    <w:p w14:paraId="1CE43990" w14:textId="4BFFCE0A" w:rsidR="004A6F08" w:rsidRDefault="00FC2458" w:rsidP="00FF2226">
      <w:pPr>
        <w:pStyle w:val="BodyText0"/>
        <w:rPr>
          <w:cs/>
        </w:rPr>
      </w:pPr>
      <w:r>
        <w:rPr>
          <w:noProof/>
          <w:cs/>
          <w:lang w:val="en-US" w:eastAsia="en-US"/>
        </w:rPr>
        <mc:AlternateContent>
          <mc:Choice Requires="wps">
            <w:drawing>
              <wp:anchor distT="0" distB="0" distL="114300" distR="114300" simplePos="0" relativeHeight="251409920" behindDoc="0" locked="1" layoutInCell="1" allowOverlap="1" wp14:anchorId="222A12B7" wp14:editId="5EACFC88">
                <wp:simplePos x="0" y="0"/>
                <wp:positionH relativeFrom="leftMargin">
                  <wp:posOffset>419100</wp:posOffset>
                </wp:positionH>
                <wp:positionV relativeFrom="line">
                  <wp:posOffset>0</wp:posOffset>
                </wp:positionV>
                <wp:extent cx="356235" cy="356235"/>
                <wp:effectExtent l="0" t="0" r="0" b="0"/>
                <wp:wrapNone/>
                <wp:docPr id="41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B188C" w14:textId="78EC4EF2" w:rsidR="00AA7966" w:rsidRPr="00A535F7" w:rsidRDefault="00AA7966" w:rsidP="00886F3D">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12B7" id="PARA156" o:spid="_x0000_s1185" type="#_x0000_t202" style="position:absolute;left:0;text-align:left;margin-left:33pt;margin-top:0;width:28.05pt;height:28.05pt;z-index:25140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w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fLFSW1qioR5xp5aq3PMXxv8UHovkH35t7jZYTfSdfEXwRG0I+MX64siy4QjpeL5Wq+&#10;WFLC0TXYmD17fWydD98FNCQaBXU4xMQtO2996EPHkFjLwEZpnQapDWkLulosp+nB1YPJtcEaEULf&#10;arRCd+gS9Nny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LsuwKgIAAFEEAAAOAAAAAAAAAAAAAAAAAC4CAABkcnMvZTJv&#10;RG9jLnhtbFBLAQItABQABgAIAAAAIQCNZ0Pc3AAAAAYBAAAPAAAAAAAAAAAAAAAAAIQEAABkcnMv&#10;ZG93bnJldi54bWxQSwUGAAAAAAQABADzAAAAjQUAAAAA&#10;" filled="f" stroked="f" strokeweight=".5pt">
                <v:textbox inset="0,0,0,0">
                  <w:txbxContent>
                    <w:p w14:paraId="5D4B188C" w14:textId="78EC4EF2" w:rsidR="00AA7966" w:rsidRPr="00A535F7" w:rsidRDefault="00AA7966" w:rsidP="00886F3D">
                      <w:pPr>
                        <w:pStyle w:val="ParaNumbering"/>
                      </w:pPr>
                      <w:r>
                        <w:t>156</w:t>
                      </w:r>
                    </w:p>
                  </w:txbxContent>
                </v:textbox>
                <w10:wrap anchorx="margin" anchory="line"/>
                <w10:anchorlock/>
              </v:shape>
            </w:pict>
          </mc:Fallback>
        </mc:AlternateContent>
      </w:r>
      <w:r w:rsidR="000E0850" w:rsidRPr="00E53AF9">
        <w:rPr>
          <w:cs/>
        </w:rPr>
        <w:t>లూకా 14లో, యేసు యూదు నాయకత్వమును మరింత ఆగ్రహిం</w:t>
      </w:r>
      <w:r w:rsidR="00FF2226">
        <w:rPr>
          <w:rFonts w:hint="cs"/>
          <w:cs/>
        </w:rPr>
        <w:t>ప</w:t>
      </w:r>
      <w:r w:rsidR="00FF2226">
        <w:rPr>
          <w:cs/>
        </w:rPr>
        <w:t>జేశాడు</w:t>
      </w:r>
      <w:r w:rsidR="000E0850" w:rsidRPr="00E53AF9">
        <w:rPr>
          <w:cs/>
        </w:rPr>
        <w:t>. వచనములు 1-24లో, ఆయన విశ్రాంతి దినమందు ఒక వ్యక్తిని బాగుచేశాడు, ఆపై యూదు నాయకుల యొక్క ప్రాపంచిక విలువలను విమర్శించాడు – వారిలో ఒకరు కూడా దేవుని రాజ్యాన్ని పొందుకోలేరని సూచించాడు.</w:t>
      </w:r>
      <w:r w:rsidR="004A6F08">
        <w:rPr>
          <w:cs/>
        </w:rPr>
        <w:t xml:space="preserve"> </w:t>
      </w:r>
      <w:r w:rsidR="000E0850" w:rsidRPr="00E53AF9">
        <w:rPr>
          <w:cs/>
        </w:rPr>
        <w:t>తరువాత 25-34 వచనాలలో, ఆయనను వ్యతిరేకించు వారి నుండి ఎదుర్కొనే సంఘర్షణ ఫలితంగా ఈ జీవితంలో వారు అన్నియు కోల్పోతారని యేసు ఆయన అనుచరులను హెచ్చరించాడు.</w:t>
      </w:r>
    </w:p>
    <w:p w14:paraId="419CA0FC" w14:textId="7E7E6E9A" w:rsidR="004A6F08" w:rsidRDefault="00FC2458" w:rsidP="00FF2226">
      <w:pPr>
        <w:pStyle w:val="BodyText0"/>
        <w:rPr>
          <w:cs/>
        </w:rPr>
      </w:pPr>
      <w:r>
        <w:rPr>
          <w:noProof/>
          <w:cs/>
          <w:lang w:val="en-US" w:eastAsia="en-US"/>
        </w:rPr>
        <mc:AlternateContent>
          <mc:Choice Requires="wps">
            <w:drawing>
              <wp:anchor distT="0" distB="0" distL="114300" distR="114300" simplePos="0" relativeHeight="251430400" behindDoc="0" locked="1" layoutInCell="1" allowOverlap="1" wp14:anchorId="312DCB33" wp14:editId="0D309533">
                <wp:simplePos x="0" y="0"/>
                <wp:positionH relativeFrom="leftMargin">
                  <wp:posOffset>419100</wp:posOffset>
                </wp:positionH>
                <wp:positionV relativeFrom="line">
                  <wp:posOffset>0</wp:posOffset>
                </wp:positionV>
                <wp:extent cx="356235" cy="356235"/>
                <wp:effectExtent l="0" t="0" r="0" b="0"/>
                <wp:wrapNone/>
                <wp:docPr id="41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72EDF" w14:textId="5C59CF45" w:rsidR="00AA7966" w:rsidRPr="00A535F7" w:rsidRDefault="00AA7966" w:rsidP="00886F3D">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DCB33" id="PARA157" o:spid="_x0000_s1186" type="#_x0000_t202" style="position:absolute;left:0;text-align:left;margin-left:33pt;margin-top:0;width:28.05pt;height:28.05pt;z-index:25143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IRj3KgIAAFEEAAAOAAAAAAAAAAAAAAAAAC4CAABkcnMvZTJv&#10;RG9jLnhtbFBLAQItABQABgAIAAAAIQCNZ0Pc3AAAAAYBAAAPAAAAAAAAAAAAAAAAAIQEAABkcnMv&#10;ZG93bnJldi54bWxQSwUGAAAAAAQABADzAAAAjQUAAAAA&#10;" filled="f" stroked="f" strokeweight=".5pt">
                <v:textbox inset="0,0,0,0">
                  <w:txbxContent>
                    <w:p w14:paraId="61572EDF" w14:textId="5C59CF45" w:rsidR="00AA7966" w:rsidRPr="00A535F7" w:rsidRDefault="00AA7966" w:rsidP="00886F3D">
                      <w:pPr>
                        <w:pStyle w:val="ParaNumbering"/>
                      </w:pPr>
                      <w:r>
                        <w:t>157</w:t>
                      </w:r>
                    </w:p>
                  </w:txbxContent>
                </v:textbox>
                <w10:wrap anchorx="margin" anchory="line"/>
                <w10:anchorlock/>
              </v:shape>
            </w:pict>
          </mc:Fallback>
        </mc:AlternateContent>
      </w:r>
      <w:r w:rsidR="000E0850" w:rsidRPr="00E53AF9">
        <w:rPr>
          <w:cs/>
        </w:rPr>
        <w:t>15:1-2లోని ఉపోద్ఘాతము తరువాత, పోగొట్టుకొనిన విషయాలను గూర్చిన ఉపమానముల ద్వారా యేసు మరలా యూదు నాయకులతో వివాదము కొనసాగించాడు: తప్పిపోయిన గొర్రె, పోయిన నాణెము, మరియు తప్పిపోయిన కుమారుడు. ప్రతి కథలో, పరిసయ్యులు మరియు ధర్మశాస్త్రోపదేశకుల యొక్క వేషధారణను తిరస్కరించి</w:t>
      </w:r>
      <w:r w:rsidR="00FF2226">
        <w:rPr>
          <w:rFonts w:hint="cs"/>
          <w:cs/>
        </w:rPr>
        <w:t>,</w:t>
      </w:r>
      <w:r w:rsidR="000E0850" w:rsidRPr="00E53AF9">
        <w:rPr>
          <w:cs/>
        </w:rPr>
        <w:t xml:space="preserve"> ప్రపంచములో తప్పిపోయన పాపులలో దేవుడు తన పిల్లలను కనుగొనినప్పుడు ఆనందించాలని యేసు తన ప్రజల</w:t>
      </w:r>
      <w:r w:rsidR="00FF2226">
        <w:rPr>
          <w:rFonts w:hint="cs"/>
          <w:cs/>
        </w:rPr>
        <w:t>కు</w:t>
      </w:r>
      <w:r w:rsidR="000E0850" w:rsidRPr="00E53AF9">
        <w:rPr>
          <w:cs/>
        </w:rPr>
        <w:t xml:space="preserve"> </w:t>
      </w:r>
      <w:r w:rsidR="00FF2226">
        <w:rPr>
          <w:rFonts w:hint="cs"/>
          <w:cs/>
        </w:rPr>
        <w:t>పిలుపు</w:t>
      </w:r>
      <w:r w:rsidR="00FF2226">
        <w:rPr>
          <w:cs/>
        </w:rPr>
        <w:t>నిచ్చాడు</w:t>
      </w:r>
      <w:r w:rsidR="000E0850" w:rsidRPr="00E53AF9">
        <w:rPr>
          <w:cs/>
        </w:rPr>
        <w:t>.</w:t>
      </w:r>
    </w:p>
    <w:p w14:paraId="0778BE89" w14:textId="02161534" w:rsidR="004A6F08" w:rsidRDefault="00FC2458" w:rsidP="00FF2226">
      <w:pPr>
        <w:pStyle w:val="BodyText0"/>
        <w:rPr>
          <w:cs/>
        </w:rPr>
      </w:pPr>
      <w:r>
        <w:rPr>
          <w:noProof/>
          <w:cs/>
          <w:lang w:val="en-US" w:eastAsia="en-US"/>
        </w:rPr>
        <mc:AlternateContent>
          <mc:Choice Requires="wps">
            <w:drawing>
              <wp:anchor distT="0" distB="0" distL="114300" distR="114300" simplePos="0" relativeHeight="251577856" behindDoc="0" locked="1" layoutInCell="1" allowOverlap="1" wp14:anchorId="754F9D01" wp14:editId="6A6D893D">
                <wp:simplePos x="0" y="0"/>
                <wp:positionH relativeFrom="leftMargin">
                  <wp:posOffset>419100</wp:posOffset>
                </wp:positionH>
                <wp:positionV relativeFrom="line">
                  <wp:posOffset>0</wp:posOffset>
                </wp:positionV>
                <wp:extent cx="356235" cy="356235"/>
                <wp:effectExtent l="0" t="0" r="0" b="0"/>
                <wp:wrapNone/>
                <wp:docPr id="42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92A7F" w14:textId="10544D67" w:rsidR="00AA7966" w:rsidRPr="00A535F7" w:rsidRDefault="00AA7966" w:rsidP="00886F3D">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F9D01" id="PARA158" o:spid="_x0000_s1187" type="#_x0000_t202" style="position:absolute;left:0;text-align:left;margin-left:33pt;margin-top:0;width:28.05pt;height:28.05pt;z-index:25157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fgNigCAABRBAAADgAAAAAAAAAAAAAAAAAuAgAAZHJzL2Uyb0Rv&#10;Yy54bWxQSwECLQAUAAYACAAAACEAjWdD3NwAAAAGAQAADwAAAAAAAAAAAAAAAACCBAAAZHJzL2Rv&#10;d25yZXYueG1sUEsFBgAAAAAEAAQA8wAAAIsFAAAAAA==&#10;" filled="f" stroked="f" strokeweight=".5pt">
                <v:textbox inset="0,0,0,0">
                  <w:txbxContent>
                    <w:p w14:paraId="25492A7F" w14:textId="10544D67" w:rsidR="00AA7966" w:rsidRPr="00A535F7" w:rsidRDefault="00AA7966" w:rsidP="00886F3D">
                      <w:pPr>
                        <w:pStyle w:val="ParaNumbering"/>
                      </w:pPr>
                      <w:r>
                        <w:t>158</w:t>
                      </w:r>
                    </w:p>
                  </w:txbxContent>
                </v:textbox>
                <w10:wrap anchorx="margin" anchory="line"/>
                <w10:anchorlock/>
              </v:shape>
            </w:pict>
          </mc:Fallback>
        </mc:AlternateContent>
      </w:r>
      <w:r w:rsidR="000E0850" w:rsidRPr="00E53AF9">
        <w:rPr>
          <w:cs/>
        </w:rPr>
        <w:t xml:space="preserve">శిష్యరికపు స్వభావమును మరియు యూదు నాయకులతో పెరుగుతున్న వివాదమును గూర్చిన యేసు బోధనను నివేదించిన తరువాత, లూకా 16:1-18:30లో </w:t>
      </w:r>
      <w:r w:rsidR="00FF2226" w:rsidRPr="00E53AF9">
        <w:rPr>
          <w:cs/>
        </w:rPr>
        <w:t>యెరూషలేముకు యేసు చేసిన ప్రయాణము</w:t>
      </w:r>
      <w:r w:rsidR="00FF2226">
        <w:rPr>
          <w:rFonts w:hint="cs"/>
          <w:cs/>
        </w:rPr>
        <w:t>గూర్చిన కథనము యొక్క</w:t>
      </w:r>
      <w:r w:rsidR="00FF2226">
        <w:rPr>
          <w:cs/>
        </w:rPr>
        <w:t xml:space="preserve"> దృష్టిని శిష్యరికపు వెల</w:t>
      </w:r>
      <w:r w:rsidR="000E0850" w:rsidRPr="00E53AF9">
        <w:rPr>
          <w:cs/>
        </w:rPr>
        <w:t xml:space="preserve"> పై</w:t>
      </w:r>
      <w:r w:rsidR="00FF2226">
        <w:rPr>
          <w:rFonts w:hint="cs"/>
          <w:cs/>
        </w:rPr>
        <w:t>కి</w:t>
      </w:r>
      <w:r w:rsidR="000E0850" w:rsidRPr="00E53AF9">
        <w:rPr>
          <w:cs/>
        </w:rPr>
        <w:t xml:space="preserve"> లూకా </w:t>
      </w:r>
      <w:r w:rsidR="00FF2226">
        <w:rPr>
          <w:rFonts w:hint="cs"/>
          <w:cs/>
        </w:rPr>
        <w:t>మళ్లించాడు</w:t>
      </w:r>
      <w:r w:rsidR="000E0850" w:rsidRPr="00E53AF9">
        <w:rPr>
          <w:cs/>
        </w:rPr>
        <w:t>.</w:t>
      </w:r>
    </w:p>
    <w:p w14:paraId="7B8CE74A" w14:textId="30D8C7E1" w:rsidR="001357D0" w:rsidRDefault="000E0850" w:rsidP="0072512D">
      <w:pPr>
        <w:pStyle w:val="BulletHeading"/>
        <w:rPr>
          <w:cs/>
        </w:rPr>
      </w:pPr>
      <w:bookmarkStart w:id="81" w:name="_Toc13420738"/>
      <w:bookmarkStart w:id="82" w:name="_Toc21125517"/>
      <w:bookmarkStart w:id="83" w:name="_Toc80916918"/>
      <w:r w:rsidRPr="00E53AF9">
        <w:rPr>
          <w:cs/>
          <w:lang w:bidi="te-IN"/>
        </w:rPr>
        <w:t>శిష్యరికపు వెల</w:t>
      </w:r>
      <w:bookmarkEnd w:id="81"/>
      <w:bookmarkEnd w:id="82"/>
      <w:bookmarkEnd w:id="83"/>
    </w:p>
    <w:p w14:paraId="57419480" w14:textId="6D48B9FE" w:rsidR="004A6F08" w:rsidRDefault="00FC2458" w:rsidP="00783A73">
      <w:pPr>
        <w:pStyle w:val="BodyText0"/>
        <w:rPr>
          <w:cs/>
        </w:rPr>
      </w:pPr>
      <w:r>
        <w:rPr>
          <w:noProof/>
          <w:cs/>
          <w:lang w:val="en-US" w:eastAsia="en-US"/>
        </w:rPr>
        <mc:AlternateContent>
          <mc:Choice Requires="wps">
            <w:drawing>
              <wp:anchor distT="0" distB="0" distL="114300" distR="114300" simplePos="0" relativeHeight="251517440" behindDoc="0" locked="1" layoutInCell="1" allowOverlap="1" wp14:anchorId="255A1EBC" wp14:editId="037F8C89">
                <wp:simplePos x="0" y="0"/>
                <wp:positionH relativeFrom="leftMargin">
                  <wp:posOffset>419100</wp:posOffset>
                </wp:positionH>
                <wp:positionV relativeFrom="line">
                  <wp:posOffset>0</wp:posOffset>
                </wp:positionV>
                <wp:extent cx="356235" cy="356235"/>
                <wp:effectExtent l="0" t="0" r="0" b="0"/>
                <wp:wrapNone/>
                <wp:docPr id="42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F043B6" w14:textId="69F98941" w:rsidR="00AA7966" w:rsidRPr="00A535F7" w:rsidRDefault="00AA7966" w:rsidP="00886F3D">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A1EBC" id="PARA159" o:spid="_x0000_s1188" type="#_x0000_t202" style="position:absolute;left:0;text-align:left;margin-left:33pt;margin-top:0;width:28.05pt;height:28.05pt;z-index:25151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p2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NK&#10;DGtwSLvyqZwtv1JSq6oSca6Rp9b6HMP3Fh+E7ht0b+49Xkb4nXRN/EVgBP3I+OXKsugC4Xi5WK7m&#10;iyUlHF2Djdmz18fW+fBdQEOiUVCHQ0zcsvPWhz50DIm1DGyU1mmQ2pC2oKvFcpoeXD2YXBusESH0&#10;rUYrdIcuQZ+t5i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9Qp2KgIAAFEEAAAOAAAAAAAAAAAAAAAAAC4CAABkcnMvZTJv&#10;RG9jLnhtbFBLAQItABQABgAIAAAAIQCNZ0Pc3AAAAAYBAAAPAAAAAAAAAAAAAAAAAIQEAABkcnMv&#10;ZG93bnJldi54bWxQSwUGAAAAAAQABADzAAAAjQUAAAAA&#10;" filled="f" stroked="f" strokeweight=".5pt">
                <v:textbox inset="0,0,0,0">
                  <w:txbxContent>
                    <w:p w14:paraId="21F043B6" w14:textId="69F98941" w:rsidR="00AA7966" w:rsidRPr="00A535F7" w:rsidRDefault="00AA7966" w:rsidP="00886F3D">
                      <w:pPr>
                        <w:pStyle w:val="ParaNumbering"/>
                      </w:pPr>
                      <w:r>
                        <w:t>159</w:t>
                      </w:r>
                    </w:p>
                  </w:txbxContent>
                </v:textbox>
                <w10:wrap anchorx="margin" anchory="line"/>
                <w10:anchorlock/>
              </v:shape>
            </w:pict>
          </mc:Fallback>
        </mc:AlternateContent>
      </w:r>
      <w:r w:rsidR="000E0850" w:rsidRPr="00E53AF9">
        <w:rPr>
          <w:cs/>
        </w:rPr>
        <w:t xml:space="preserve">ఆయన రాజ్యములో </w:t>
      </w:r>
      <w:r w:rsidR="00783A73">
        <w:rPr>
          <w:rFonts w:hint="cs"/>
          <w:cs/>
        </w:rPr>
        <w:t>ప్రజల</w:t>
      </w:r>
      <w:r w:rsidR="000E0850" w:rsidRPr="00E53AF9">
        <w:rPr>
          <w:cs/>
        </w:rPr>
        <w:t xml:space="preserve"> జీవితాలు ఆయన జీవిత పద్ధతి ప్రకారముగా </w:t>
      </w:r>
      <w:r w:rsidR="00783A73">
        <w:rPr>
          <w:rFonts w:hint="cs"/>
          <w:cs/>
        </w:rPr>
        <w:t>మలచ</w:t>
      </w:r>
      <w:r w:rsidR="00783A73">
        <w:rPr>
          <w:cs/>
        </w:rPr>
        <w:t>బడతాయని</w:t>
      </w:r>
      <w:r w:rsidR="000E0850" w:rsidRPr="00E53AF9">
        <w:rPr>
          <w:cs/>
        </w:rPr>
        <w:t xml:space="preserve"> ఆయన అనుచరులు అర్థము చేసుకోవాలని యేసు ఆశించాడు.</w:t>
      </w:r>
      <w:r w:rsidR="004A6F08">
        <w:rPr>
          <w:cs/>
        </w:rPr>
        <w:t xml:space="preserve"> </w:t>
      </w:r>
      <w:r w:rsidR="000E0850" w:rsidRPr="00E53AF9">
        <w:rPr>
          <w:cs/>
        </w:rPr>
        <w:t xml:space="preserve">వారు ఇహలోక నాయకుల ద్వారా </w:t>
      </w:r>
      <w:r w:rsidR="000E0850" w:rsidRPr="00E53AF9">
        <w:rPr>
          <w:cs/>
        </w:rPr>
        <w:lastRenderedPageBreak/>
        <w:t>హింసించబడతారు, మరియు దేవునికి నమ్మకముగా ఉండుటకు</w:t>
      </w:r>
      <w:r w:rsidR="004A6F08">
        <w:rPr>
          <w:cs/>
        </w:rPr>
        <w:t xml:space="preserve"> </w:t>
      </w:r>
      <w:r w:rsidR="000E0850" w:rsidRPr="00E53AF9">
        <w:rPr>
          <w:cs/>
        </w:rPr>
        <w:t>కష్టపడతారు. 16:1 నుండి 17:10</w:t>
      </w:r>
      <w:r w:rsidR="00783A73">
        <w:rPr>
          <w:rFonts w:hint="cs"/>
          <w:cs/>
        </w:rPr>
        <w:t xml:space="preserve"> </w:t>
      </w:r>
      <w:r w:rsidR="000E0850" w:rsidRPr="00E53AF9">
        <w:rPr>
          <w:cs/>
        </w:rPr>
        <w:t>వరకు, శిష్యరికము అనగా మనకు కలిగినదంతయు దేవుని స్వాస్థ్యముగా భావించి, పరిచారకులుగా ఆయన మనకిచ్చిన బాధ్యత</w:t>
      </w:r>
      <w:r w:rsidR="00783A73">
        <w:rPr>
          <w:rFonts w:hint="cs"/>
          <w:cs/>
        </w:rPr>
        <w:t>ను</w:t>
      </w:r>
      <w:r w:rsidR="000E0850" w:rsidRPr="00E53AF9">
        <w:rPr>
          <w:cs/>
        </w:rPr>
        <w:t xml:space="preserve"> అంగీకరించి పరిపూర్ణముగా ఆయన ఉద్దేశముల కొరకు ఉపయోగించడం అని యేసు బోధించాడు.</w:t>
      </w:r>
      <w:r w:rsidR="004A6F08">
        <w:rPr>
          <w:cs/>
        </w:rPr>
        <w:t xml:space="preserve"> </w:t>
      </w:r>
      <w:r w:rsidR="000E0850" w:rsidRPr="00E53AF9">
        <w:rPr>
          <w:cs/>
        </w:rPr>
        <w:t>ఇహలోక ఆశీర్వాదాలు అవరోధములుగా ఉంటాయని, నిజమైన సువార్తను గుర్తించకుండ మరియు అంగీకరించకుండ ధనికులను అభ్యంతరపెడతాయని కూడా ఆయన హెచ్చరించాడు. చివరిగా, ఆయన విశ్వాసము మరియు మారుమనస్సును ప్రోత్సహించి, మనమెంత మంచి చేసిననూ, మన</w:t>
      </w:r>
      <w:r w:rsidR="00CD3E82">
        <w:rPr>
          <w:rFonts w:hint="cs"/>
          <w:cs/>
        </w:rPr>
        <w:t>ము</w:t>
      </w:r>
      <w:r w:rsidR="00CD3E82">
        <w:rPr>
          <w:cs/>
        </w:rPr>
        <w:t xml:space="preserve"> చేయు</w:t>
      </w:r>
      <w:r w:rsidR="000E0850" w:rsidRPr="00E53AF9">
        <w:rPr>
          <w:cs/>
        </w:rPr>
        <w:t xml:space="preserve"> అత్యుత్తమమైనది </w:t>
      </w:r>
      <w:r w:rsidR="00CD3E82">
        <w:rPr>
          <w:rFonts w:hint="cs"/>
          <w:cs/>
        </w:rPr>
        <w:t>కూడా</w:t>
      </w:r>
      <w:r w:rsidR="00CD3E82">
        <w:rPr>
          <w:cs/>
        </w:rPr>
        <w:t xml:space="preserve"> </w:t>
      </w:r>
      <w:r w:rsidR="000E0850" w:rsidRPr="00E53AF9">
        <w:rPr>
          <w:cs/>
        </w:rPr>
        <w:t>దేవుడు కోరుకొనిన దానికంటే ఎక్కువ కాదని భరోసా ఇచ్చాడు.</w:t>
      </w:r>
    </w:p>
    <w:p w14:paraId="13B308FB" w14:textId="35F649E1" w:rsidR="004A6F08" w:rsidRDefault="00FC2458" w:rsidP="006A6E1F">
      <w:pPr>
        <w:pStyle w:val="BodyText0"/>
        <w:rPr>
          <w:cs/>
        </w:rPr>
      </w:pPr>
      <w:r>
        <w:rPr>
          <w:noProof/>
          <w:cs/>
          <w:lang w:val="en-US" w:eastAsia="en-US"/>
        </w:rPr>
        <mc:AlternateContent>
          <mc:Choice Requires="wps">
            <w:drawing>
              <wp:anchor distT="0" distB="0" distL="114300" distR="114300" simplePos="0" relativeHeight="251537920" behindDoc="0" locked="1" layoutInCell="1" allowOverlap="1" wp14:anchorId="0B42B783" wp14:editId="147C60FA">
                <wp:simplePos x="0" y="0"/>
                <wp:positionH relativeFrom="leftMargin">
                  <wp:posOffset>419100</wp:posOffset>
                </wp:positionH>
                <wp:positionV relativeFrom="line">
                  <wp:posOffset>0</wp:posOffset>
                </wp:positionV>
                <wp:extent cx="356235" cy="356235"/>
                <wp:effectExtent l="0" t="0" r="0" b="0"/>
                <wp:wrapNone/>
                <wp:docPr id="422"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2F4D1" w14:textId="56D96CC6" w:rsidR="00AA7966" w:rsidRPr="00A535F7" w:rsidRDefault="00AA7966" w:rsidP="00886F3D">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2B783" id="PARA160" o:spid="_x0000_s1189" type="#_x0000_t202" style="position:absolute;left:0;text-align:left;margin-left:33pt;margin-top:0;width:28.05pt;height:28.05pt;z-index:25153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Hg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XceApAgAAUQQAAA4AAAAAAAAAAAAAAAAALgIAAGRycy9lMm9E&#10;b2MueG1sUEsBAi0AFAAGAAgAAAAhAI1nQ9zcAAAABgEAAA8AAAAAAAAAAAAAAAAAgwQAAGRycy9k&#10;b3ducmV2LnhtbFBLBQYAAAAABAAEAPMAAACMBQAAAAA=&#10;" filled="f" stroked="f" strokeweight=".5pt">
                <v:textbox inset="0,0,0,0">
                  <w:txbxContent>
                    <w:p w14:paraId="73C2F4D1" w14:textId="56D96CC6" w:rsidR="00AA7966" w:rsidRPr="00A535F7" w:rsidRDefault="00AA7966" w:rsidP="00886F3D">
                      <w:pPr>
                        <w:pStyle w:val="ParaNumbering"/>
                      </w:pPr>
                      <w:r>
                        <w:t>160</w:t>
                      </w:r>
                    </w:p>
                  </w:txbxContent>
                </v:textbox>
                <w10:wrap anchorx="margin" anchory="line"/>
                <w10:anchorlock/>
              </v:shape>
            </w:pict>
          </mc:Fallback>
        </mc:AlternateContent>
      </w:r>
      <w:r w:rsidR="000E0850" w:rsidRPr="00E53AF9">
        <w:rPr>
          <w:cs/>
        </w:rPr>
        <w:t>17:11-18:8లో, యేసు ఈ లోకము</w:t>
      </w:r>
      <w:r w:rsidR="00CD3E82">
        <w:rPr>
          <w:rFonts w:hint="cs"/>
          <w:cs/>
        </w:rPr>
        <w:t xml:space="preserve"> మీదికి వచ్చు</w:t>
      </w:r>
      <w:r w:rsidR="000E0850" w:rsidRPr="00E53AF9">
        <w:rPr>
          <w:cs/>
        </w:rPr>
        <w:t xml:space="preserve"> తుది తీర్పుపై దృష్టిపెట్టాడు.</w:t>
      </w:r>
      <w:r w:rsidR="004A6F08">
        <w:rPr>
          <w:cs/>
        </w:rPr>
        <w:t xml:space="preserve"> </w:t>
      </w:r>
      <w:r w:rsidR="000E0850" w:rsidRPr="00E53AF9">
        <w:rPr>
          <w:cs/>
        </w:rPr>
        <w:t xml:space="preserve">ఈ జీవితములో మనము పొందుకొను మంచి యీవులు; ఆరోగ్యము, సంపద, మరియు న్యాయము వంటివి దేవుని మంచితనాన్ని చూడడానికి కరణమౌతాయి, మరియు ఈ జీవితములో వాటితో మనలను </w:t>
      </w:r>
      <w:r w:rsidR="006A6E1F">
        <w:rPr>
          <w:rFonts w:hint="cs"/>
          <w:cs/>
        </w:rPr>
        <w:t>దీవించాలని</w:t>
      </w:r>
      <w:r w:rsidR="000E0850" w:rsidRPr="00E53AF9">
        <w:rPr>
          <w:cs/>
        </w:rPr>
        <w:t xml:space="preserve"> మనము ప్రార్థించాలి.</w:t>
      </w:r>
      <w:r w:rsidR="004A6F08">
        <w:rPr>
          <w:cs/>
        </w:rPr>
        <w:t xml:space="preserve"> </w:t>
      </w:r>
      <w:r w:rsidR="000E0850" w:rsidRPr="00E53AF9">
        <w:rPr>
          <w:cs/>
        </w:rPr>
        <w:t>అయితే అవి తుది తీర్పులో నాశనమవడానికే నిర్ణయించబడ్డాయి.</w:t>
      </w:r>
      <w:r w:rsidR="004A6F08">
        <w:rPr>
          <w:cs/>
        </w:rPr>
        <w:t xml:space="preserve"> </w:t>
      </w:r>
      <w:r w:rsidR="000E0850" w:rsidRPr="00E53AF9">
        <w:rPr>
          <w:cs/>
        </w:rPr>
        <w:t>నిజమైన సంపద, ఆరోగ్యము, మరియు న్యాయము కేవలము దేవుని శాశ్వత రాజ్యములో బహుమానములుగా వస్తాయి, కాబట్టి మన నిరీక్షణ అక్కడే ఉండాలి.</w:t>
      </w:r>
    </w:p>
    <w:p w14:paraId="192FD818" w14:textId="7E359A29"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2088832" behindDoc="0" locked="1" layoutInCell="1" allowOverlap="1" wp14:anchorId="2A40A41D" wp14:editId="5D2636CC">
                <wp:simplePos x="0" y="0"/>
                <wp:positionH relativeFrom="leftMargin">
                  <wp:posOffset>419100</wp:posOffset>
                </wp:positionH>
                <wp:positionV relativeFrom="line">
                  <wp:posOffset>0</wp:posOffset>
                </wp:positionV>
                <wp:extent cx="356235" cy="356235"/>
                <wp:effectExtent l="0" t="0" r="0" b="0"/>
                <wp:wrapNone/>
                <wp:docPr id="423"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B904A" w14:textId="32E6F608" w:rsidR="00AA7966" w:rsidRPr="00A535F7" w:rsidRDefault="00AA7966" w:rsidP="00886F3D">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0A41D" id="PARA161" o:spid="_x0000_s1190" type="#_x0000_t202" style="position:absolute;left:0;text-align:left;margin-left:33pt;margin-top:0;width:28.05pt;height:28.05pt;z-index:25208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28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GJ&#10;YQ0O6al8LmerGSW1qioR5xp5aq3PMXxv8UHovkH37t7jZYTfSdfEXwRG0I+MX64siy4QjpeL5Wq+&#10;WFLC0TXYmD17e2ydD98FNCQaBXU4xMQtO+986EPHkFjLwFZpnQapDWkLulosp+nB1YPJtcEaEULf&#10;arRCd+gS9Nnq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Zz28KgIAAFEEAAAOAAAAAAAAAAAAAAAAAC4CAABkcnMvZTJv&#10;RG9jLnhtbFBLAQItABQABgAIAAAAIQCNZ0Pc3AAAAAYBAAAPAAAAAAAAAAAAAAAAAIQEAABkcnMv&#10;ZG93bnJldi54bWxQSwUGAAAAAAQABADzAAAAjQUAAAAA&#10;" filled="f" stroked="f" strokeweight=".5pt">
                <v:textbox inset="0,0,0,0">
                  <w:txbxContent>
                    <w:p w14:paraId="15EB904A" w14:textId="32E6F608" w:rsidR="00AA7966" w:rsidRPr="00A535F7" w:rsidRDefault="00AA7966" w:rsidP="00886F3D">
                      <w:pPr>
                        <w:pStyle w:val="ParaNumbering"/>
                      </w:pPr>
                      <w:r>
                        <w:t>161</w:t>
                      </w:r>
                    </w:p>
                  </w:txbxContent>
                </v:textbox>
                <w10:wrap anchorx="margin" anchory="line"/>
                <w10:anchorlock/>
              </v:shape>
            </w:pict>
          </mc:Fallback>
        </mc:AlternateContent>
      </w:r>
      <w:r w:rsidR="000E0850" w:rsidRPr="00E53AF9">
        <w:rPr>
          <w:cs/>
        </w:rPr>
        <w:t xml:space="preserve">ఈ ఆలోచనలకు అనుగుణంగా, విధేయులు మాత్రమే దేవుని క్షమాపణను, ఆశీర్వాదమును మరియు నిత్యజీవమును పొందుతారు గనుక లూకా 18:9-30లో విధేయత </w:t>
      </w:r>
      <w:r w:rsidR="006A6E1F">
        <w:rPr>
          <w:rFonts w:hint="cs"/>
          <w:cs/>
        </w:rPr>
        <w:t>యొక్క</w:t>
      </w:r>
      <w:r w:rsidR="006A6E1F">
        <w:rPr>
          <w:cs/>
        </w:rPr>
        <w:t xml:space="preserve"> </w:t>
      </w:r>
      <w:r w:rsidR="000E0850" w:rsidRPr="00E53AF9">
        <w:rPr>
          <w:cs/>
        </w:rPr>
        <w:t>అవసరతను గూర్చి నొక్కి చెప్పుచూ యేసు ఈ విభాగమును ముగించాడు.</w:t>
      </w:r>
    </w:p>
    <w:p w14:paraId="5B81D99F" w14:textId="08485259" w:rsidR="001357D0" w:rsidRDefault="00FC2458" w:rsidP="006A6E1F">
      <w:pPr>
        <w:pStyle w:val="BodyText0"/>
        <w:rPr>
          <w:cs/>
        </w:rPr>
      </w:pPr>
      <w:r>
        <w:rPr>
          <w:noProof/>
          <w:cs/>
          <w:lang w:val="en-US" w:eastAsia="en-US"/>
        </w:rPr>
        <mc:AlternateContent>
          <mc:Choice Requires="wps">
            <w:drawing>
              <wp:anchor distT="0" distB="0" distL="114300" distR="114300" simplePos="0" relativeHeight="251551232" behindDoc="0" locked="1" layoutInCell="1" allowOverlap="1" wp14:anchorId="62CE0895" wp14:editId="1E479BB1">
                <wp:simplePos x="0" y="0"/>
                <wp:positionH relativeFrom="leftMargin">
                  <wp:posOffset>419100</wp:posOffset>
                </wp:positionH>
                <wp:positionV relativeFrom="line">
                  <wp:posOffset>0</wp:posOffset>
                </wp:positionV>
                <wp:extent cx="356235" cy="356235"/>
                <wp:effectExtent l="0" t="0" r="0" b="0"/>
                <wp:wrapNone/>
                <wp:docPr id="424"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17F207" w14:textId="291C3FBE" w:rsidR="00AA7966" w:rsidRPr="00A535F7" w:rsidRDefault="00AA7966" w:rsidP="00886F3D">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E0895" id="PARA162" o:spid="_x0000_s1191" type="#_x0000_t202" style="position:absolute;left:0;text-align:left;margin-left:33pt;margin-top:0;width:28.05pt;height:28.05pt;z-index:25155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2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v6HE&#10;MI1Deiqfy9lqTkmtqkrEuUaeWutzDN9bfBC6b9C9u/d4GeF30un4i8AI+pHxy5Vl0QXC8XKxXM0X&#10;S0o4ugYbs2dvj63z4bsATaJRUIdDTNyy886HPnQMibUMbFXTpEE2hrQFXS2W0/Tg6sHkjcEaEULf&#10;arRCd+gS9Nlq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Vgd2KgIAAFEEAAAOAAAAAAAAAAAAAAAAAC4CAABkcnMvZTJv&#10;RG9jLnhtbFBLAQItABQABgAIAAAAIQCNZ0Pc3AAAAAYBAAAPAAAAAAAAAAAAAAAAAIQEAABkcnMv&#10;ZG93bnJldi54bWxQSwUGAAAAAAQABADzAAAAjQUAAAAA&#10;" filled="f" stroked="f" strokeweight=".5pt">
                <v:textbox inset="0,0,0,0">
                  <w:txbxContent>
                    <w:p w14:paraId="0A17F207" w14:textId="291C3FBE" w:rsidR="00AA7966" w:rsidRPr="00A535F7" w:rsidRDefault="00AA7966" w:rsidP="00886F3D">
                      <w:pPr>
                        <w:pStyle w:val="ParaNumbering"/>
                      </w:pPr>
                      <w:r>
                        <w:t>162</w:t>
                      </w:r>
                    </w:p>
                  </w:txbxContent>
                </v:textbox>
                <w10:wrap anchorx="margin" anchory="line"/>
                <w10:anchorlock/>
              </v:shape>
            </w:pict>
          </mc:Fallback>
        </mc:AlternateContent>
      </w:r>
      <w:r w:rsidR="000E0850" w:rsidRPr="00E53AF9">
        <w:rPr>
          <w:cs/>
        </w:rPr>
        <w:t>లూకా 18:31-19:27లో</w:t>
      </w:r>
      <w:r w:rsidR="004A6F08">
        <w:rPr>
          <w:cs/>
        </w:rPr>
        <w:t xml:space="preserve"> </w:t>
      </w:r>
      <w:r w:rsidR="000E0850" w:rsidRPr="00E53AF9">
        <w:rPr>
          <w:cs/>
        </w:rPr>
        <w:t>తన ప్రజలను రక్షించాలనే దేవుని ప్రణాళికపై ఆయన నిబద్ధతను నొక్కి చెప్పుచూ యేసు యొక్క యెరూషలేము ప్రయాణమును గూర్చిన నివే</w:t>
      </w:r>
      <w:r w:rsidR="006A6E1F">
        <w:rPr>
          <w:rFonts w:hint="cs"/>
          <w:cs/>
        </w:rPr>
        <w:t>దికను</w:t>
      </w:r>
      <w:r w:rsidR="000E0850" w:rsidRPr="00E53AF9">
        <w:rPr>
          <w:cs/>
        </w:rPr>
        <w:t xml:space="preserve"> లూకా ముగించాడు.</w:t>
      </w:r>
    </w:p>
    <w:p w14:paraId="1F869EDA" w14:textId="77777777" w:rsidR="001357D0" w:rsidRDefault="000E0850" w:rsidP="0072512D">
      <w:pPr>
        <w:pStyle w:val="BulletHeading"/>
        <w:rPr>
          <w:cs/>
        </w:rPr>
      </w:pPr>
      <w:bookmarkStart w:id="84" w:name="_Toc13420739"/>
      <w:bookmarkStart w:id="85" w:name="_Toc21125518"/>
      <w:bookmarkStart w:id="86" w:name="_Toc80916919"/>
      <w:r w:rsidRPr="00E53AF9">
        <w:rPr>
          <w:cs/>
          <w:lang w:bidi="te-IN"/>
        </w:rPr>
        <w:t>యేసు యొక్క నిబద్ధత</w:t>
      </w:r>
      <w:bookmarkEnd w:id="84"/>
      <w:bookmarkEnd w:id="85"/>
      <w:bookmarkEnd w:id="86"/>
    </w:p>
    <w:p w14:paraId="0A88CEDD" w14:textId="34E38D95"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2102144" behindDoc="0" locked="1" layoutInCell="1" allowOverlap="1" wp14:anchorId="589915F7" wp14:editId="7EEF4920">
                <wp:simplePos x="0" y="0"/>
                <wp:positionH relativeFrom="leftMargin">
                  <wp:posOffset>419100</wp:posOffset>
                </wp:positionH>
                <wp:positionV relativeFrom="line">
                  <wp:posOffset>0</wp:posOffset>
                </wp:positionV>
                <wp:extent cx="356235" cy="356235"/>
                <wp:effectExtent l="0" t="0" r="0" b="0"/>
                <wp:wrapNone/>
                <wp:docPr id="425"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02087F" w14:textId="7ADD7B0F" w:rsidR="00AA7966" w:rsidRPr="00A535F7" w:rsidRDefault="00AA7966" w:rsidP="00886F3D">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15F7" id="PARA163" o:spid="_x0000_s1192" type="#_x0000_t202" style="position:absolute;left:0;text-align:left;margin-left:33pt;margin-top:0;width:28.05pt;height:28.05pt;z-index:25210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02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ZIS&#10;wzQOaVf9qGb5gpKmrWsR5xp56qwvMHxv8UHov0L/5t7jZYTfS6fjLwIj6EfGLzeWRR8Ix8vFMp8v&#10;sBZH19XG7NnrY+t8+CZAk2iU1OEQE7fsvPVhCB1DYi0Dm1apNEhlSFfSfLGcpgc3DyZXBmtECEOr&#10;0Qr9oU/QZ3k+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07TYpAgAAUQQAAA4AAAAAAAAAAAAAAAAALgIAAGRycy9lMm9E&#10;b2MueG1sUEsBAi0AFAAGAAgAAAAhAI1nQ9zcAAAABgEAAA8AAAAAAAAAAAAAAAAAgwQAAGRycy9k&#10;b3ducmV2LnhtbFBLBQYAAAAABAAEAPMAAACMBQAAAAA=&#10;" filled="f" stroked="f" strokeweight=".5pt">
                <v:textbox inset="0,0,0,0">
                  <w:txbxContent>
                    <w:p w14:paraId="3C02087F" w14:textId="7ADD7B0F" w:rsidR="00AA7966" w:rsidRPr="00A535F7" w:rsidRDefault="00AA7966" w:rsidP="00886F3D">
                      <w:pPr>
                        <w:pStyle w:val="ParaNumbering"/>
                      </w:pPr>
                      <w:r>
                        <w:t>163</w:t>
                      </w:r>
                    </w:p>
                  </w:txbxContent>
                </v:textbox>
                <w10:wrap anchorx="margin" anchory="line"/>
                <w10:anchorlock/>
              </v:shape>
            </w:pict>
          </mc:Fallback>
        </mc:AlternateContent>
      </w:r>
      <w:r w:rsidR="000E0850" w:rsidRPr="00E53AF9">
        <w:rPr>
          <w:cs/>
        </w:rPr>
        <w:t>దేవుని ప్రణాళికపై యేసు తన నిబద్ధతను చూపించిన మొదటి విధానము ఏమనగా లూకా 18:31-34లో తన మరణమును గూర్చి తెలియపరచుట.</w:t>
      </w:r>
      <w:r w:rsidR="004A6F08">
        <w:rPr>
          <w:cs/>
        </w:rPr>
        <w:t xml:space="preserve"> </w:t>
      </w:r>
      <w:r w:rsidR="000E0850" w:rsidRPr="00E53AF9">
        <w:rPr>
          <w:cs/>
        </w:rPr>
        <w:t>ఆయన ప్రజలను</w:t>
      </w:r>
      <w:r w:rsidR="006A6E1F">
        <w:rPr>
          <w:rFonts w:hint="cs"/>
          <w:cs/>
        </w:rPr>
        <w:t xml:space="preserve"> </w:t>
      </w:r>
      <w:r w:rsidR="000E0850" w:rsidRPr="00E53AF9">
        <w:rPr>
          <w:cs/>
        </w:rPr>
        <w:t xml:space="preserve">రక్షించుటకు తాను చనిపోవాలని యేసుకు తెలుసు, మరియు తన తండ్రి ప్రణాళికను అనుసరించాలని </w:t>
      </w:r>
      <w:r w:rsidR="006A6E1F">
        <w:rPr>
          <w:rFonts w:hint="cs"/>
          <w:cs/>
        </w:rPr>
        <w:t xml:space="preserve">ఆయన </w:t>
      </w:r>
      <w:r w:rsidR="000E0850" w:rsidRPr="00E53AF9">
        <w:rPr>
          <w:cs/>
        </w:rPr>
        <w:t>నిశ్చయించుకున్నాడు.</w:t>
      </w:r>
    </w:p>
    <w:p w14:paraId="13D459E5" w14:textId="4E8FED3D" w:rsidR="004A6F08" w:rsidRDefault="00FC2458" w:rsidP="001357D0">
      <w:pPr>
        <w:pStyle w:val="BodyText0"/>
        <w:rPr>
          <w:cs/>
        </w:rPr>
      </w:pPr>
      <w:r>
        <w:rPr>
          <w:noProof/>
          <w:cs/>
          <w:lang w:val="en-US" w:eastAsia="en-US"/>
        </w:rPr>
        <mc:AlternateContent>
          <mc:Choice Requires="wps">
            <w:drawing>
              <wp:anchor distT="0" distB="0" distL="114300" distR="114300" simplePos="0" relativeHeight="252115456" behindDoc="0" locked="1" layoutInCell="1" allowOverlap="1" wp14:anchorId="0E6A6D78" wp14:editId="2CD7080A">
                <wp:simplePos x="0" y="0"/>
                <wp:positionH relativeFrom="leftMargin">
                  <wp:posOffset>419100</wp:posOffset>
                </wp:positionH>
                <wp:positionV relativeFrom="line">
                  <wp:posOffset>0</wp:posOffset>
                </wp:positionV>
                <wp:extent cx="356235" cy="356235"/>
                <wp:effectExtent l="0" t="0" r="0" b="0"/>
                <wp:wrapNone/>
                <wp:docPr id="426"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E6E39F" w14:textId="59186C5B" w:rsidR="00AA7966" w:rsidRPr="00A535F7" w:rsidRDefault="00AA7966" w:rsidP="00886F3D">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6D78" id="PARA164" o:spid="_x0000_s1193" type="#_x0000_t202" style="position:absolute;left:0;text-align:left;margin-left:33pt;margin-top:0;width:28.05pt;height:28.05pt;z-index:25211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B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fEWJ&#10;YRqHtCt/lLPVDSW1qioR5xp5aq3PMXxv8UHovkL35t7jZYTfSafjLwIj6EfGL1eWRRcIx8vFcjVf&#10;LCnh6BpszJ69PrbOh28CNIlGQR0OMXHLzlsf+tAxJNYysFFNkwbZGNIWdLVYTtODqweTNwZrRAh9&#10;q9EK3aFL0Ger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b/lASsCAABRBAAADgAAAAAAAAAAAAAAAAAuAgAAZHJzL2Uy&#10;b0RvYy54bWxQSwECLQAUAAYACAAAACEAjWdD3NwAAAAGAQAADwAAAAAAAAAAAAAAAACFBAAAZHJz&#10;L2Rvd25yZXYueG1sUEsFBgAAAAAEAAQA8wAAAI4FAAAAAA==&#10;" filled="f" stroked="f" strokeweight=".5pt">
                <v:textbox inset="0,0,0,0">
                  <w:txbxContent>
                    <w:p w14:paraId="71E6E39F" w14:textId="59186C5B" w:rsidR="00AA7966" w:rsidRPr="00A535F7" w:rsidRDefault="00AA7966" w:rsidP="00886F3D">
                      <w:pPr>
                        <w:pStyle w:val="ParaNumbering"/>
                      </w:pPr>
                      <w:r>
                        <w:t>164</w:t>
                      </w:r>
                    </w:p>
                  </w:txbxContent>
                </v:textbox>
                <w10:wrap anchorx="margin" anchory="line"/>
                <w10:anchorlock/>
              </v:shape>
            </w:pict>
          </mc:Fallback>
        </mc:AlternateContent>
      </w:r>
      <w:r w:rsidR="000E0850" w:rsidRPr="00E53AF9">
        <w:rPr>
          <w:cs/>
        </w:rPr>
        <w:t>దీనిని అనుసరించి,</w:t>
      </w:r>
      <w:r w:rsidR="004A6F08">
        <w:rPr>
          <w:cs/>
        </w:rPr>
        <w:t xml:space="preserve"> </w:t>
      </w:r>
      <w:r w:rsidR="000E0850" w:rsidRPr="00E53AF9">
        <w:rPr>
          <w:cs/>
        </w:rPr>
        <w:t>లూకా 18:35-43లో ఆయన స్వస్థపరచిన గ్రుడ్డివాడు, లూకా 19:1-10లో ఆయన పిలచిన సుంకపు గుత్తదారుడైన జక్కయ్య వంటి ప్రజలను ఆశీర్వదించుట ద్వారా దేవుని విమోచనా ప్రణాళిక యెడల యేసు తన నిబద్ధతను చూపించాడు.</w:t>
      </w:r>
      <w:r w:rsidR="004A6F08">
        <w:rPr>
          <w:cs/>
        </w:rPr>
        <w:t xml:space="preserve"> </w:t>
      </w:r>
      <w:r w:rsidR="000E0850" w:rsidRPr="00E53AF9">
        <w:rPr>
          <w:cs/>
        </w:rPr>
        <w:t>ఈ ప్రజలు సమాజములో తీవ్రముగా తిరస్కరించబడ్డారు.</w:t>
      </w:r>
      <w:r w:rsidR="004A6F08">
        <w:rPr>
          <w:cs/>
        </w:rPr>
        <w:t xml:space="preserve"> </w:t>
      </w:r>
      <w:r w:rsidR="000E0850" w:rsidRPr="00E53AF9">
        <w:rPr>
          <w:cs/>
        </w:rPr>
        <w:t>అయితే</w:t>
      </w:r>
      <w:r w:rsidR="006A6E1F">
        <w:rPr>
          <w:cs/>
        </w:rPr>
        <w:t xml:space="preserve"> యెషయా 61:1-2 యొక్క వాగ్దానముల</w:t>
      </w:r>
      <w:r w:rsidR="006A6E1F">
        <w:rPr>
          <w:rFonts w:hint="cs"/>
          <w:cs/>
        </w:rPr>
        <w:t>కు</w:t>
      </w:r>
      <w:r w:rsidR="000E0850" w:rsidRPr="00E53AF9">
        <w:rPr>
          <w:cs/>
        </w:rPr>
        <w:t xml:space="preserve"> అనుగుణంగా, దేవుని రాజ్యములో వారు గొప్ప స్వాస్థ్యమును పొందుకోబోతున్నారు.</w:t>
      </w:r>
      <w:r w:rsidR="004A6F08">
        <w:rPr>
          <w:cs/>
        </w:rPr>
        <w:t xml:space="preserve"> </w:t>
      </w:r>
      <w:r w:rsidR="000E0850" w:rsidRPr="00E53AF9">
        <w:rPr>
          <w:cs/>
        </w:rPr>
        <w:t>లూకా 19:1-10లో జక్కయ్యను గూర్చి యేసు చెప్పినట్లుగా,</w:t>
      </w:r>
    </w:p>
    <w:p w14:paraId="32EE960E" w14:textId="75F3B0C1" w:rsidR="004A6F08" w:rsidRDefault="00FC2458" w:rsidP="0072512D">
      <w:pPr>
        <w:pStyle w:val="Quotations"/>
        <w:rPr>
          <w:cs/>
        </w:rPr>
      </w:pPr>
      <w:r>
        <w:rPr>
          <w:noProof/>
          <w:cs/>
          <w:lang w:val="en-US" w:eastAsia="en-US" w:bidi="te-IN"/>
        </w:rPr>
        <mc:AlternateContent>
          <mc:Choice Requires="wps">
            <w:drawing>
              <wp:anchor distT="0" distB="0" distL="114300" distR="114300" simplePos="0" relativeHeight="252128768" behindDoc="0" locked="1" layoutInCell="1" allowOverlap="1" wp14:anchorId="20D0DA72" wp14:editId="5CCFA23A">
                <wp:simplePos x="0" y="0"/>
                <wp:positionH relativeFrom="leftMargin">
                  <wp:posOffset>419100</wp:posOffset>
                </wp:positionH>
                <wp:positionV relativeFrom="line">
                  <wp:posOffset>0</wp:posOffset>
                </wp:positionV>
                <wp:extent cx="356235" cy="356235"/>
                <wp:effectExtent l="0" t="0" r="0" b="0"/>
                <wp:wrapNone/>
                <wp:docPr id="427"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432ED" w14:textId="6BD96DF0" w:rsidR="00AA7966" w:rsidRPr="00A535F7" w:rsidRDefault="00AA7966" w:rsidP="00886F3D">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DA72" id="PARA165" o:spid="_x0000_s1194" type="#_x0000_t202" style="position:absolute;left:0;text-align:left;margin-left:33pt;margin-top:0;width:28.05pt;height:28.05pt;z-index:25212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Rk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Asl&#10;hmkc0q78Uc5WS0pqVVUizjXy1FqfY/je4oPQfYXuzb3Hywi/k07HXwRG0I+MX64siy4QjpeL5Wq+&#10;wOQcXYON2bPXx9b58E2AJtEoqMMhJm7ZeetDHzqGxFoGNqpp0iAbQ9qCrhbLaXpw9WDyxmCNCKFv&#10;NVqhO3QJ+mx1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6uRkKgIAAFEEAAAOAAAAAAAAAAAAAAAAAC4CAABkcnMvZTJv&#10;RG9jLnhtbFBLAQItABQABgAIAAAAIQCNZ0Pc3AAAAAYBAAAPAAAAAAAAAAAAAAAAAIQEAABkcnMv&#10;ZG93bnJldi54bWxQSwUGAAAAAAQABADzAAAAjQUAAAAA&#10;" filled="f" stroked="f" strokeweight=".5pt">
                <v:textbox inset="0,0,0,0">
                  <w:txbxContent>
                    <w:p w14:paraId="762432ED" w14:textId="6BD96DF0" w:rsidR="00AA7966" w:rsidRPr="00A535F7" w:rsidRDefault="00AA7966" w:rsidP="00886F3D">
                      <w:pPr>
                        <w:pStyle w:val="ParaNumbering"/>
                      </w:pPr>
                      <w:r>
                        <w:t>165</w:t>
                      </w:r>
                    </w:p>
                  </w:txbxContent>
                </v:textbox>
                <w10:wrap anchorx="margin" anchory="line"/>
                <w10:anchorlock/>
              </v:shape>
            </w:pict>
          </mc:Fallback>
        </mc:AlternateContent>
      </w:r>
      <w:r w:rsidR="000E0850" w:rsidRPr="00E53AF9">
        <w:rPr>
          <w:cs/>
          <w:lang w:bidi="te-IN"/>
        </w:rPr>
        <w:t>ఇతడును అబ్రాహాము కుమారుడే</w:t>
      </w:r>
      <w:r w:rsidR="000E0850" w:rsidRPr="00E53AF9">
        <w:rPr>
          <w:cs/>
        </w:rPr>
        <w:t xml:space="preserve">; </w:t>
      </w:r>
      <w:r w:rsidR="000E0850" w:rsidRPr="00E53AF9">
        <w:rPr>
          <w:cs/>
          <w:lang w:bidi="te-IN"/>
        </w:rPr>
        <w:t>ఎందుకనగా నేడు ఈ యింటికి రక్షణ వచ్చియున్నది</w:t>
      </w:r>
      <w:r w:rsidR="000E0850" w:rsidRPr="00E53AF9">
        <w:rPr>
          <w:cs/>
        </w:rPr>
        <w:t>.</w:t>
      </w:r>
      <w:r w:rsidR="004A6F08">
        <w:rPr>
          <w:cs/>
        </w:rPr>
        <w:t xml:space="preserve"> </w:t>
      </w:r>
      <w:r w:rsidR="000E0850" w:rsidRPr="00E53AF9">
        <w:rPr>
          <w:cs/>
          <w:lang w:bidi="te-IN"/>
        </w:rPr>
        <w:t xml:space="preserve">నశించినదానిని వెదకి రక్షించుటకు మనుష్యకుమారుడు వచ్చెను </w:t>
      </w:r>
      <w:r w:rsidR="000E0850" w:rsidRPr="00E53AF9">
        <w:rPr>
          <w:cs/>
        </w:rPr>
        <w:t>(</w:t>
      </w:r>
      <w:r w:rsidR="000E0850" w:rsidRPr="00E53AF9">
        <w:rPr>
          <w:cs/>
          <w:lang w:bidi="te-IN"/>
        </w:rPr>
        <w:t xml:space="preserve">లూకా </w:t>
      </w:r>
      <w:r w:rsidR="000E0850" w:rsidRPr="00E53AF9">
        <w:rPr>
          <w:cs/>
        </w:rPr>
        <w:t>19:9-10).</w:t>
      </w:r>
    </w:p>
    <w:p w14:paraId="4ECE0E89" w14:textId="59EB5139" w:rsidR="000E0850" w:rsidRPr="00E53AF9" w:rsidRDefault="00FC2458" w:rsidP="001357D0">
      <w:pPr>
        <w:pStyle w:val="BodyText0"/>
        <w:rPr>
          <w:cs/>
        </w:rPr>
      </w:pPr>
      <w:r>
        <w:rPr>
          <w:noProof/>
          <w:cs/>
          <w:lang w:val="en-US" w:eastAsia="en-US"/>
        </w:rPr>
        <w:lastRenderedPageBreak/>
        <mc:AlternateContent>
          <mc:Choice Requires="wps">
            <w:drawing>
              <wp:anchor distT="0" distB="0" distL="114300" distR="114300" simplePos="0" relativeHeight="252135936" behindDoc="0" locked="1" layoutInCell="1" allowOverlap="1" wp14:anchorId="3C9B834A" wp14:editId="11C20F3F">
                <wp:simplePos x="0" y="0"/>
                <wp:positionH relativeFrom="leftMargin">
                  <wp:posOffset>419100</wp:posOffset>
                </wp:positionH>
                <wp:positionV relativeFrom="line">
                  <wp:posOffset>0</wp:posOffset>
                </wp:positionV>
                <wp:extent cx="356235" cy="356235"/>
                <wp:effectExtent l="0" t="0" r="0" b="0"/>
                <wp:wrapNone/>
                <wp:docPr id="428"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7D2C8F" w14:textId="7F74E8F5" w:rsidR="00AA7966" w:rsidRPr="00A535F7" w:rsidRDefault="00AA7966" w:rsidP="00886F3D">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834A" id="PARA166" o:spid="_x0000_s1195" type="#_x0000_t202" style="position:absolute;left:0;text-align:left;margin-left:33pt;margin-top:0;width:28.05pt;height:28.05pt;z-index:25213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uB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gq&#10;wxoc0q58KmerFSW1qioR5xp5aq3PMXxv8UHovkH35t7jZYTfSdfEXwRG0I+MX64siy4QjpeL5Wq+&#10;WFLC0TXYmD17fWydD98FNCQaBXU4xMQtO2996EPHkFjLwEZpnQapDWkLulosp+nB1YPJtcEaEULf&#10;arRCd+gS9Nnq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05uBKgIAAFEEAAAOAAAAAAAAAAAAAAAAAC4CAABkcnMvZTJv&#10;RG9jLnhtbFBLAQItABQABgAIAAAAIQCNZ0Pc3AAAAAYBAAAPAAAAAAAAAAAAAAAAAIQEAABkcnMv&#10;ZG93bnJldi54bWxQSwUGAAAAAAQABADzAAAAjQUAAAAA&#10;" filled="f" stroked="f" strokeweight=".5pt">
                <v:textbox inset="0,0,0,0">
                  <w:txbxContent>
                    <w:p w14:paraId="457D2C8F" w14:textId="7F74E8F5" w:rsidR="00AA7966" w:rsidRPr="00A535F7" w:rsidRDefault="00AA7966" w:rsidP="00886F3D">
                      <w:pPr>
                        <w:pStyle w:val="ParaNumbering"/>
                      </w:pPr>
                      <w:r>
                        <w:t>166</w:t>
                      </w:r>
                    </w:p>
                  </w:txbxContent>
                </v:textbox>
                <w10:wrap anchorx="margin" anchory="line"/>
                <w10:anchorlock/>
              </v:shape>
            </w:pict>
          </mc:Fallback>
        </mc:AlternateContent>
      </w:r>
      <w:r w:rsidR="000E0850" w:rsidRPr="00E53AF9">
        <w:rPr>
          <w:cs/>
        </w:rPr>
        <w:t>చివరిగా, లూకా 19:11-27లో, దూరమున ఉన్నప్పుడు తన ధనమును దాసులకు అప్పగించిన రాజును గూర్చి యేసు ఒక ఉపమానము చెప్పాడు. మనకు దేవుని రాజ్యములో స్వాస్థ్యము కావాలంటే, యేసు</w:t>
      </w:r>
      <w:r w:rsidR="006A6E1F">
        <w:rPr>
          <w:rFonts w:hint="cs"/>
          <w:cs/>
        </w:rPr>
        <w:t xml:space="preserve"> </w:t>
      </w:r>
      <w:r w:rsidR="000E0850" w:rsidRPr="00E53AF9">
        <w:rPr>
          <w:cs/>
        </w:rPr>
        <w:t>వలెనే మనము కూడా దేవుని ప్రణాళిక యెడల నిబద్ధత కలిగియుండాలని ఈ ఉపమానము తెలియజేస్తుంది.</w:t>
      </w:r>
    </w:p>
    <w:p w14:paraId="31AD9C04" w14:textId="021B3994" w:rsidR="004A6F08" w:rsidRDefault="00FC2458" w:rsidP="006A6E1F">
      <w:pPr>
        <w:pStyle w:val="BodyText0"/>
        <w:rPr>
          <w:cs/>
        </w:rPr>
      </w:pPr>
      <w:r>
        <w:rPr>
          <w:noProof/>
          <w:cs/>
          <w:lang w:val="en-US" w:eastAsia="en-US"/>
        </w:rPr>
        <mc:AlternateContent>
          <mc:Choice Requires="wps">
            <w:drawing>
              <wp:anchor distT="0" distB="0" distL="114300" distR="114300" simplePos="0" relativeHeight="251591168" behindDoc="0" locked="1" layoutInCell="1" allowOverlap="1" wp14:anchorId="3435A22A" wp14:editId="0A820BCE">
                <wp:simplePos x="0" y="0"/>
                <wp:positionH relativeFrom="leftMargin">
                  <wp:posOffset>419100</wp:posOffset>
                </wp:positionH>
                <wp:positionV relativeFrom="line">
                  <wp:posOffset>0</wp:posOffset>
                </wp:positionV>
                <wp:extent cx="356235" cy="356235"/>
                <wp:effectExtent l="0" t="0" r="0" b="0"/>
                <wp:wrapNone/>
                <wp:docPr id="429"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435046" w14:textId="2DF97F39" w:rsidR="00AA7966" w:rsidRPr="00A535F7" w:rsidRDefault="00AA7966" w:rsidP="00886F3D">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A22A" id="PARA167" o:spid="_x0000_s1196" type="#_x0000_t202" style="position:absolute;left:0;text-align:left;margin-left:33pt;margin-top:0;width:28.05pt;height:28.05pt;z-index:25159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n6JQKgIAAFEEAAAOAAAAAAAAAAAAAAAAAC4CAABkcnMvZTJv&#10;RG9jLnhtbFBLAQItABQABgAIAAAAIQCNZ0Pc3AAAAAYBAAAPAAAAAAAAAAAAAAAAAIQEAABkcnMv&#10;ZG93bnJldi54bWxQSwUGAAAAAAQABADzAAAAjQUAAAAA&#10;" filled="f" stroked="f" strokeweight=".5pt">
                <v:textbox inset="0,0,0,0">
                  <w:txbxContent>
                    <w:p w14:paraId="59435046" w14:textId="2DF97F39" w:rsidR="00AA7966" w:rsidRPr="00A535F7" w:rsidRDefault="00AA7966" w:rsidP="00886F3D">
                      <w:pPr>
                        <w:pStyle w:val="ParaNumbering"/>
                      </w:pPr>
                      <w:r>
                        <w:t>167</w:t>
                      </w:r>
                    </w:p>
                  </w:txbxContent>
                </v:textbox>
                <w10:wrap anchorx="margin" anchory="line"/>
                <w10:anchorlock/>
              </v:shape>
            </w:pict>
          </mc:Fallback>
        </mc:AlternateContent>
      </w:r>
      <w:r w:rsidR="000E0850" w:rsidRPr="00E53AF9">
        <w:rPr>
          <w:cs/>
        </w:rPr>
        <w:t xml:space="preserve">యెరూషలేముకు యేసు ప్రయాణమును గూర్చి వివరించిన పిదప, యెరూషలేములో యేసు </w:t>
      </w:r>
      <w:r w:rsidR="006A6E1F">
        <w:rPr>
          <w:rFonts w:hint="cs"/>
          <w:cs/>
        </w:rPr>
        <w:t>యొక్క</w:t>
      </w:r>
      <w:r w:rsidR="000E0850" w:rsidRPr="00E53AF9">
        <w:rPr>
          <w:cs/>
        </w:rPr>
        <w:t xml:space="preserve"> పరిచర్యను లూకా నివేదించాడు.</w:t>
      </w:r>
      <w:r w:rsidR="004A6F08">
        <w:rPr>
          <w:cs/>
        </w:rPr>
        <w:t xml:space="preserve"> </w:t>
      </w:r>
      <w:r w:rsidR="000E0850" w:rsidRPr="00E53AF9">
        <w:rPr>
          <w:cs/>
        </w:rPr>
        <w:t>ఇది లూకా సువార్తలో ఐదవ ప్రధాన భాగము, మరియు ఇది 19:28 నుండి 21:38 వరకు వ్యాపించింది.</w:t>
      </w:r>
    </w:p>
    <w:p w14:paraId="5DA3E383" w14:textId="55AACFFF" w:rsidR="001357D0" w:rsidRDefault="000E0850" w:rsidP="006A6E1F">
      <w:pPr>
        <w:pStyle w:val="PanelHeading"/>
        <w:rPr>
          <w:cs/>
        </w:rPr>
      </w:pPr>
      <w:bookmarkStart w:id="87" w:name="_Toc13420740"/>
      <w:bookmarkStart w:id="88" w:name="_Toc21125519"/>
      <w:bookmarkStart w:id="89" w:name="_Toc80916920"/>
      <w:r w:rsidRPr="00E53AF9">
        <w:rPr>
          <w:cs/>
          <w:lang w:bidi="te-IN"/>
        </w:rPr>
        <w:t>యెరూషలేము మరియు సమీప</w:t>
      </w:r>
      <w:r w:rsidR="006A6E1F">
        <w:rPr>
          <w:rFonts w:hint="cs"/>
          <w:cs/>
          <w:lang w:bidi="te-IN"/>
        </w:rPr>
        <w:t xml:space="preserve"> ప్రాంతము</w:t>
      </w:r>
      <w:r w:rsidR="006A6E1F">
        <w:rPr>
          <w:cs/>
          <w:lang w:bidi="te-IN"/>
        </w:rPr>
        <w:t>ల</w:t>
      </w:r>
      <w:r w:rsidRPr="00E53AF9">
        <w:rPr>
          <w:cs/>
          <w:lang w:bidi="te-IN"/>
        </w:rPr>
        <w:t>లో యేసు యొక్క పరిచర్య</w:t>
      </w:r>
      <w:bookmarkEnd w:id="87"/>
      <w:bookmarkEnd w:id="88"/>
      <w:bookmarkEnd w:id="89"/>
    </w:p>
    <w:p w14:paraId="16FBCEF8" w14:textId="4EAD108A" w:rsidR="004A6F08" w:rsidRDefault="00FC2458" w:rsidP="00AB1F68">
      <w:pPr>
        <w:pStyle w:val="BodyText0"/>
        <w:rPr>
          <w:cs/>
        </w:rPr>
      </w:pPr>
      <w:r>
        <w:rPr>
          <w:noProof/>
          <w:cs/>
          <w:lang w:val="en-US" w:eastAsia="en-US"/>
        </w:rPr>
        <mc:AlternateContent>
          <mc:Choice Requires="wps">
            <w:drawing>
              <wp:anchor distT="0" distB="0" distL="114300" distR="114300" simplePos="0" relativeHeight="251598336" behindDoc="0" locked="1" layoutInCell="1" allowOverlap="1" wp14:anchorId="7B7E6BE7" wp14:editId="1FC959AD">
                <wp:simplePos x="0" y="0"/>
                <wp:positionH relativeFrom="leftMargin">
                  <wp:posOffset>419100</wp:posOffset>
                </wp:positionH>
                <wp:positionV relativeFrom="line">
                  <wp:posOffset>0</wp:posOffset>
                </wp:positionV>
                <wp:extent cx="356235" cy="356235"/>
                <wp:effectExtent l="0" t="0" r="0" b="0"/>
                <wp:wrapNone/>
                <wp:docPr id="430"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B1EB31" w14:textId="5540DC2D" w:rsidR="00AA7966" w:rsidRPr="00A535F7" w:rsidRDefault="00AA7966" w:rsidP="00886F3D">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E6BE7" id="PARA168" o:spid="_x0000_s1197" type="#_x0000_t202" style="position:absolute;left:0;text-align:left;margin-left:33pt;margin-top:0;width:28.05pt;height:28.05pt;z-index:25159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MG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1hgwYpAgAAUQQAAA4AAAAAAAAAAAAAAAAALgIAAGRycy9lMm9E&#10;b2MueG1sUEsBAi0AFAAGAAgAAAAhAI1nQ9zcAAAABgEAAA8AAAAAAAAAAAAAAAAAgwQAAGRycy9k&#10;b3ducmV2LnhtbFBLBQYAAAAABAAEAPMAAACMBQAAAAA=&#10;" filled="f" stroked="f" strokeweight=".5pt">
                <v:textbox inset="0,0,0,0">
                  <w:txbxContent>
                    <w:p w14:paraId="29B1EB31" w14:textId="5540DC2D" w:rsidR="00AA7966" w:rsidRPr="00A535F7" w:rsidRDefault="00AA7966" w:rsidP="00886F3D">
                      <w:pPr>
                        <w:pStyle w:val="ParaNumbering"/>
                      </w:pPr>
                      <w:r>
                        <w:t>168</w:t>
                      </w:r>
                    </w:p>
                  </w:txbxContent>
                </v:textbox>
                <w10:wrap anchorx="margin" anchory="line"/>
                <w10:anchorlock/>
              </v:shape>
            </w:pict>
          </mc:Fallback>
        </mc:AlternateContent>
      </w:r>
      <w:r w:rsidR="000E0850" w:rsidRPr="00E53AF9">
        <w:rPr>
          <w:cs/>
        </w:rPr>
        <w:t>యెరూషలేములో యేసు యొక్క పరిచర్యను గూర్చిన లూకా నివే</w:t>
      </w:r>
      <w:r w:rsidR="00AB1F68">
        <w:rPr>
          <w:rFonts w:hint="cs"/>
          <w:cs/>
        </w:rPr>
        <w:t>దిక</w:t>
      </w:r>
      <w:r w:rsidR="000E0850" w:rsidRPr="00E53AF9">
        <w:rPr>
          <w:cs/>
        </w:rPr>
        <w:t>, యేసు యెరూషలేములో ప్రవేశించుచుండగా జనసమూహము స్తుతులతో కేకలువేయుచు ఆయనను ఆహ్వానించిన సంఘటనతో లూకా 19:28-44లో ఆరంభమౌతుంది.</w:t>
      </w:r>
    </w:p>
    <w:p w14:paraId="06C7A600" w14:textId="557453DB" w:rsidR="004A6F08" w:rsidRDefault="00FC2458" w:rsidP="001357D0">
      <w:pPr>
        <w:pStyle w:val="BodyText0"/>
        <w:rPr>
          <w:cs/>
        </w:rPr>
      </w:pPr>
      <w:r>
        <w:rPr>
          <w:noProof/>
          <w:cs/>
          <w:lang w:val="en-US" w:eastAsia="en-US"/>
        </w:rPr>
        <mc:AlternateContent>
          <mc:Choice Requires="wps">
            <w:drawing>
              <wp:anchor distT="0" distB="0" distL="114300" distR="114300" simplePos="0" relativeHeight="252143104" behindDoc="0" locked="1" layoutInCell="1" allowOverlap="1" wp14:anchorId="6AC1D864" wp14:editId="42AA13B0">
                <wp:simplePos x="0" y="0"/>
                <wp:positionH relativeFrom="leftMargin">
                  <wp:posOffset>419100</wp:posOffset>
                </wp:positionH>
                <wp:positionV relativeFrom="line">
                  <wp:posOffset>0</wp:posOffset>
                </wp:positionV>
                <wp:extent cx="356235" cy="356235"/>
                <wp:effectExtent l="0" t="0" r="0" b="0"/>
                <wp:wrapNone/>
                <wp:docPr id="431"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D54C2C" w14:textId="10978DF4" w:rsidR="00AA7966" w:rsidRPr="00A535F7" w:rsidRDefault="00AA7966" w:rsidP="00886F3D">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D864" id="PARA169" o:spid="_x0000_s1198" type="#_x0000_t202" style="position:absolute;left:0;text-align:left;margin-left:33pt;margin-top:0;width:28.05pt;height:28.05pt;z-index:25214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lG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xYwS&#10;wzQOaVf+KGerL5Q0sqpEnGvkqbU+x/C9xQeh+wrdq3uPlxF+VzsdfxEYQT8yfrmyLLpAOF4ulqv5&#10;YkkJR9dgY/bs5bF1PnwToEk0CupwiIlbdr73oQ8dQ2ItA1upVBqkMqQt6GqxnKYHVw8mVwZrRAh9&#10;q9EK3aFL0Gef5iPAA1QXxOegV4q3fCuxi3vmw445lAZCQrmHRzxqBVgNBgvZAvfrb/cxHieGXkpa&#10;lFpBDe4CJeq7wUlGVY6GG43DaJiTvgXULs4Ge0k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Q2lGKgIAAFEEAAAOAAAAAAAAAAAAAAAAAC4CAABkcnMvZTJv&#10;RG9jLnhtbFBLAQItABQABgAIAAAAIQCNZ0Pc3AAAAAYBAAAPAAAAAAAAAAAAAAAAAIQEAABkcnMv&#10;ZG93bnJldi54bWxQSwUGAAAAAAQABADzAAAAjQUAAAAA&#10;" filled="f" stroked="f" strokeweight=".5pt">
                <v:textbox inset="0,0,0,0">
                  <w:txbxContent>
                    <w:p w14:paraId="53D54C2C" w14:textId="10978DF4" w:rsidR="00AA7966" w:rsidRPr="00A535F7" w:rsidRDefault="00AA7966" w:rsidP="00886F3D">
                      <w:pPr>
                        <w:pStyle w:val="ParaNumbering"/>
                      </w:pPr>
                      <w:r>
                        <w:t>169</w:t>
                      </w:r>
                    </w:p>
                  </w:txbxContent>
                </v:textbox>
                <w10:wrap anchorx="margin" anchory="line"/>
                <w10:anchorlock/>
              </v:shape>
            </w:pict>
          </mc:Fallback>
        </mc:AlternateContent>
      </w:r>
      <w:r w:rsidR="000E0850" w:rsidRPr="00E53AF9">
        <w:rPr>
          <w:cs/>
        </w:rPr>
        <w:t>ఆయన పట్టణములో ప్రవేశించిన తరువాత, యేసు యొక్క మొదటి క్రియ విక్రయధారులను పారద్రోలి దేవాలయమును శుద్ధిచేయుట.</w:t>
      </w:r>
      <w:r w:rsidR="004A6F08">
        <w:rPr>
          <w:cs/>
        </w:rPr>
        <w:t xml:space="preserve"> </w:t>
      </w:r>
      <w:r w:rsidR="000E0850" w:rsidRPr="00E53AF9">
        <w:rPr>
          <w:cs/>
        </w:rPr>
        <w:t>ఈ సంఘటన లూకా 19:45-46లో కనిపిస్తుంది.</w:t>
      </w:r>
      <w:r w:rsidR="004A6F08">
        <w:rPr>
          <w:cs/>
        </w:rPr>
        <w:t xml:space="preserve"> </w:t>
      </w:r>
      <w:r w:rsidR="000E0850" w:rsidRPr="00E53AF9">
        <w:rPr>
          <w:cs/>
        </w:rPr>
        <w:t>ఈ శుద్ధీకరణ యూదు ఆరాధనను మరియు జీవితమును భ్రష్టుపట్టించిన పాపాత్మకమైన పద్ధతులను ఖండించింది మరియు తద్వారా యూదు నాయకత్వాన్ని బాగా అవమానించింది.</w:t>
      </w:r>
    </w:p>
    <w:p w14:paraId="64BA0A30" w14:textId="3DCCC039" w:rsidR="004A6F08" w:rsidRDefault="00FC2458" w:rsidP="00AB1F68">
      <w:pPr>
        <w:pStyle w:val="Quotations"/>
        <w:rPr>
          <w:cs/>
        </w:rPr>
      </w:pPr>
      <w:r>
        <w:rPr>
          <w:noProof/>
          <w:cs/>
          <w:lang w:val="en-US" w:eastAsia="en-US" w:bidi="te-IN"/>
        </w:rPr>
        <mc:AlternateContent>
          <mc:Choice Requires="wps">
            <w:drawing>
              <wp:anchor distT="0" distB="0" distL="114300" distR="114300" simplePos="0" relativeHeight="251650560" behindDoc="0" locked="1" layoutInCell="1" allowOverlap="1" wp14:anchorId="3775392A" wp14:editId="05BA8FEB">
                <wp:simplePos x="0" y="0"/>
                <wp:positionH relativeFrom="leftMargin">
                  <wp:posOffset>419100</wp:posOffset>
                </wp:positionH>
                <wp:positionV relativeFrom="line">
                  <wp:posOffset>0</wp:posOffset>
                </wp:positionV>
                <wp:extent cx="356235" cy="356235"/>
                <wp:effectExtent l="0" t="0" r="0" b="0"/>
                <wp:wrapNone/>
                <wp:docPr id="432"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9F39E" w14:textId="39E6FA45" w:rsidR="00AA7966" w:rsidRPr="00A535F7" w:rsidRDefault="00AA7966" w:rsidP="00886F3D">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5392A" id="PARA170" o:spid="_x0000_s1199" type="#_x0000_t202" style="position:absolute;left:0;text-align:left;margin-left:33pt;margin-top:0;width:28.05pt;height:28.05pt;z-index:25165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5G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mFNi&#10;mMYh7cof5ewG6apVVYk418hTa32O4XuLD0L3Fbo39x4vI/xOOh1/ERhBP6a4XFkWXSAcLxfL1Xyx&#10;pISja7Axe/b62DofvgnQJBoFdTjExC07P/jQh44hsZaBrWqaNMjGkLagq8Vymh5cPZi8MVgjQuhb&#10;jVboDl2CPrtZjAAPUF0Qn4NeKd7yrcIuHpgPO+ZQGggJ5R6e8JANYDUYLGQL3K+/3cd4nBh6KWlR&#10;agU1uAuUNN8NTjKqcjTcaBxGw5z0HaB2Z7hGlicTH7jQjKZ0oF9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wW5GKgIAAFEEAAAOAAAAAAAAAAAAAAAAAC4CAABkcnMvZTJv&#10;RG9jLnhtbFBLAQItABQABgAIAAAAIQCNZ0Pc3AAAAAYBAAAPAAAAAAAAAAAAAAAAAIQEAABkcnMv&#10;ZG93bnJldi54bWxQSwUGAAAAAAQABADzAAAAjQUAAAAA&#10;" filled="f" stroked="f" strokeweight=".5pt">
                <v:textbox inset="0,0,0,0">
                  <w:txbxContent>
                    <w:p w14:paraId="69A9F39E" w14:textId="39E6FA45" w:rsidR="00AA7966" w:rsidRPr="00A535F7" w:rsidRDefault="00AA7966" w:rsidP="00886F3D">
                      <w:pPr>
                        <w:pStyle w:val="ParaNumbering"/>
                      </w:pPr>
                      <w:r>
                        <w:t>170</w:t>
                      </w:r>
                    </w:p>
                  </w:txbxContent>
                </v:textbox>
                <w10:wrap anchorx="margin" anchory="line"/>
                <w10:anchorlock/>
              </v:shape>
            </w:pict>
          </mc:Fallback>
        </mc:AlternateContent>
      </w:r>
      <w:r w:rsidR="000E0850" w:rsidRPr="00E53AF9">
        <w:rPr>
          <w:cs/>
          <w:lang w:bidi="te-IN"/>
        </w:rPr>
        <w:t>క్రొత్త నిబంధనలో అనేక బోధనలను అర్థము చేసుకోనుటకు పాత నిబంధన చారిత్రిక నేపథ్యము అవసరమైనట్లే యేసు యొక్క దేవాలయపు శుద్ధీకరణ సంఘటనలను అర్థం చేసుకోనుటకు కూడా అది అవసరము</w:t>
      </w:r>
      <w:r w:rsidR="000E0850" w:rsidRPr="00E53AF9">
        <w:rPr>
          <w:cs/>
        </w:rPr>
        <w:t>.</w:t>
      </w:r>
      <w:r w:rsidR="004A6F08">
        <w:rPr>
          <w:cs/>
        </w:rPr>
        <w:t xml:space="preserve"> </w:t>
      </w:r>
      <w:r w:rsidR="000E0850" w:rsidRPr="00E53AF9">
        <w:rPr>
          <w:cs/>
          <w:lang w:bidi="te-IN"/>
        </w:rPr>
        <w:t>మనము పాత నిబంధనను పరిశీలించాలి</w:t>
      </w:r>
      <w:r w:rsidR="000E0850" w:rsidRPr="00E53AF9">
        <w:rPr>
          <w:cs/>
        </w:rPr>
        <w:t xml:space="preserve">. 1 </w:t>
      </w:r>
      <w:r w:rsidR="000E0850" w:rsidRPr="00E53AF9">
        <w:rPr>
          <w:cs/>
          <w:lang w:bidi="te-IN"/>
        </w:rPr>
        <w:t>రాజులు గ్రంథము</w:t>
      </w:r>
      <w:r w:rsidR="000E0850" w:rsidRPr="00E53AF9">
        <w:rPr>
          <w:cs/>
        </w:rPr>
        <w:t xml:space="preserve">, </w:t>
      </w:r>
      <w:r w:rsidR="000E0850" w:rsidRPr="00E53AF9">
        <w:rPr>
          <w:cs/>
          <w:lang w:bidi="te-IN"/>
        </w:rPr>
        <w:t xml:space="preserve">అధ్యాయము </w:t>
      </w:r>
      <w:r w:rsidR="000E0850" w:rsidRPr="00E53AF9">
        <w:rPr>
          <w:cs/>
        </w:rPr>
        <w:t xml:space="preserve">8, </w:t>
      </w:r>
      <w:r w:rsidR="000E0850" w:rsidRPr="00E53AF9">
        <w:rPr>
          <w:cs/>
          <w:lang w:bidi="te-IN"/>
        </w:rPr>
        <w:t>దేవాలయము ప్రతిష్ఠ గురించి నివేదిస్తుంది</w:t>
      </w:r>
      <w:r w:rsidR="000E0850" w:rsidRPr="00E53AF9">
        <w:rPr>
          <w:cs/>
        </w:rPr>
        <w:t xml:space="preserve">. </w:t>
      </w:r>
      <w:r w:rsidR="000E0850" w:rsidRPr="00E53AF9">
        <w:rPr>
          <w:cs/>
          <w:lang w:bidi="te-IN"/>
        </w:rPr>
        <w:t>దేవాలయము అనేక సంవత్సరాలుగా నిర్మాణములో ఉంది</w:t>
      </w:r>
      <w:r w:rsidR="000E0850" w:rsidRPr="00E53AF9">
        <w:rPr>
          <w:cs/>
        </w:rPr>
        <w:t xml:space="preserve">. </w:t>
      </w:r>
      <w:r w:rsidR="000E0850" w:rsidRPr="00E53AF9">
        <w:rPr>
          <w:cs/>
          <w:lang w:bidi="te-IN"/>
        </w:rPr>
        <w:t>అది సమాప్తమైన తరువాత</w:t>
      </w:r>
      <w:r w:rsidR="000E0850" w:rsidRPr="00E53AF9">
        <w:rPr>
          <w:cs/>
        </w:rPr>
        <w:t xml:space="preserve">, </w:t>
      </w:r>
      <w:r w:rsidR="000E0850" w:rsidRPr="00E53AF9">
        <w:rPr>
          <w:cs/>
          <w:lang w:bidi="te-IN"/>
        </w:rPr>
        <w:t>రాజైన సొలొమోను మరియు ఇశ్రాయేలీయులు దేవాలయమును ప్రతిష్ఠపరచుటకు వచ్చా</w:t>
      </w:r>
      <w:r w:rsidR="00AB1F68">
        <w:rPr>
          <w:rFonts w:hint="cs"/>
          <w:cs/>
          <w:lang w:bidi="te-IN"/>
        </w:rPr>
        <w:t>రు</w:t>
      </w:r>
      <w:r w:rsidR="000E0850" w:rsidRPr="00E53AF9">
        <w:rPr>
          <w:cs/>
        </w:rPr>
        <w:t xml:space="preserve">. </w:t>
      </w:r>
      <w:r w:rsidR="000E0850" w:rsidRPr="00E53AF9">
        <w:rPr>
          <w:cs/>
          <w:lang w:bidi="te-IN"/>
        </w:rPr>
        <w:t>రాజైన సొలొమోను ఈలాగు దేవునికి ప్రార్థించెను</w:t>
      </w:r>
      <w:r w:rsidR="000E0850" w:rsidRPr="00E53AF9">
        <w:rPr>
          <w:cs/>
        </w:rPr>
        <w:t>, “</w:t>
      </w:r>
      <w:r w:rsidR="000E0850" w:rsidRPr="00E53AF9">
        <w:rPr>
          <w:cs/>
          <w:lang w:bidi="te-IN"/>
        </w:rPr>
        <w:t>నీ దాసుడనైన నేనును నీ జనులైన ఇశ్రాయేలీయులును ఈ స్థలముతట్టు తిరిగి ప్రార్థన చేయునప్పుడెల్ల</w:t>
      </w:r>
      <w:r w:rsidR="000E0850" w:rsidRPr="00E53AF9">
        <w:rPr>
          <w:cs/>
        </w:rPr>
        <w:t>,</w:t>
      </w:r>
      <w:r w:rsidR="004A6F08">
        <w:rPr>
          <w:cs/>
        </w:rPr>
        <w:t xml:space="preserve"> </w:t>
      </w:r>
      <w:r w:rsidR="000E0850" w:rsidRPr="00E53AF9">
        <w:rPr>
          <w:cs/>
          <w:lang w:bidi="te-IN"/>
        </w:rPr>
        <w:t>నీ నివాసస్థానమైన ఆకాశమందు విని మా విన్నపము అంగీకరించుము</w:t>
      </w:r>
      <w:r w:rsidR="000E0850" w:rsidRPr="00E53AF9">
        <w:rPr>
          <w:cs/>
        </w:rPr>
        <w:t xml:space="preserve">; </w:t>
      </w:r>
      <w:r w:rsidR="000E0850" w:rsidRPr="00E53AF9">
        <w:rPr>
          <w:cs/>
          <w:lang w:bidi="te-IN"/>
        </w:rPr>
        <w:t>వినునప్పుడెల్ల మమ్మును క్షమించుము</w:t>
      </w:r>
      <w:r w:rsidR="000E0850" w:rsidRPr="00E53AF9">
        <w:rPr>
          <w:cs/>
        </w:rPr>
        <w:t xml:space="preserve">.” </w:t>
      </w:r>
      <w:r w:rsidR="000E0850" w:rsidRPr="00E53AF9">
        <w:rPr>
          <w:cs/>
          <w:lang w:bidi="te-IN"/>
        </w:rPr>
        <w:t>అంతేకాక</w:t>
      </w:r>
      <w:r w:rsidR="000E0850" w:rsidRPr="00E53AF9">
        <w:rPr>
          <w:cs/>
        </w:rPr>
        <w:t xml:space="preserve">, </w:t>
      </w:r>
      <w:r w:rsidR="000E0850" w:rsidRPr="00E53AF9">
        <w:rPr>
          <w:cs/>
          <w:lang w:bidi="te-IN"/>
        </w:rPr>
        <w:t>దేవుని గొప్ప పేరు వినిన</w:t>
      </w:r>
      <w:r w:rsidR="000E0850" w:rsidRPr="00E53AF9">
        <w:rPr>
          <w:cs/>
        </w:rPr>
        <w:t xml:space="preserve">, </w:t>
      </w:r>
      <w:r w:rsidR="000E0850" w:rsidRPr="00E53AF9">
        <w:rPr>
          <w:cs/>
          <w:lang w:bidi="te-IN"/>
        </w:rPr>
        <w:t>పరదేశులు దూరదేశము నుండి వచ్చి ప్రార్థన చేసినయెడల</w:t>
      </w:r>
      <w:r w:rsidR="000E0850" w:rsidRPr="00E53AF9">
        <w:rPr>
          <w:cs/>
        </w:rPr>
        <w:t xml:space="preserve">, </w:t>
      </w:r>
      <w:r w:rsidR="000E0850" w:rsidRPr="00E53AF9">
        <w:rPr>
          <w:cs/>
          <w:lang w:bidi="te-IN"/>
        </w:rPr>
        <w:t>దేవుడు వారి ప్రార్థనలు వింటాడు తద్వారా లోకములోని ప్రజలందరు దేవుని నామము ఎరిగి ఆయనను వేడుకుంటారు మరియు దేవాలయము దేవుని నామఘనతకు కట్టించబడినదని తెలుసుకొంటారని కూడా రాజైన సొలొమోను ప్రార్థించాడు</w:t>
      </w:r>
      <w:r w:rsidR="000E0850" w:rsidRPr="00E53AF9">
        <w:rPr>
          <w:cs/>
        </w:rPr>
        <w:t>.</w:t>
      </w:r>
      <w:r w:rsidR="004A6F08">
        <w:rPr>
          <w:cs/>
        </w:rPr>
        <w:t xml:space="preserve"> </w:t>
      </w:r>
      <w:r w:rsidR="000E0850" w:rsidRPr="00E53AF9">
        <w:rPr>
          <w:cs/>
          <w:lang w:bidi="te-IN"/>
        </w:rPr>
        <w:t>కాబట్టి</w:t>
      </w:r>
      <w:r w:rsidR="000E0850" w:rsidRPr="00E53AF9">
        <w:rPr>
          <w:cs/>
        </w:rPr>
        <w:t xml:space="preserve">, </w:t>
      </w:r>
      <w:r w:rsidR="000E0850" w:rsidRPr="00E53AF9">
        <w:rPr>
          <w:cs/>
          <w:lang w:bidi="te-IN"/>
        </w:rPr>
        <w:t>యేసు కాలములో</w:t>
      </w:r>
      <w:r w:rsidR="000E0850" w:rsidRPr="00E53AF9">
        <w:rPr>
          <w:cs/>
        </w:rPr>
        <w:t xml:space="preserve">, </w:t>
      </w:r>
      <w:r w:rsidR="000E0850" w:rsidRPr="00E53AF9">
        <w:rPr>
          <w:cs/>
          <w:lang w:bidi="te-IN"/>
        </w:rPr>
        <w:t>మతాధికారులు దేవాలయమును దొంగల గుహగా చేసినప్పుడు</w:t>
      </w:r>
      <w:r w:rsidR="000E0850" w:rsidRPr="00E53AF9">
        <w:rPr>
          <w:cs/>
        </w:rPr>
        <w:t xml:space="preserve">, </w:t>
      </w:r>
      <w:r w:rsidR="000E0850" w:rsidRPr="00E53AF9">
        <w:rPr>
          <w:cs/>
          <w:lang w:bidi="te-IN"/>
        </w:rPr>
        <w:t>దేవాలయము దేవుని నామముతో ముడిపడి ఉన్నందున అది దేవుని నామమును కించపరిచింది</w:t>
      </w:r>
      <w:r w:rsidR="000E0850" w:rsidRPr="00E53AF9">
        <w:rPr>
          <w:cs/>
        </w:rPr>
        <w:t>.</w:t>
      </w:r>
      <w:r w:rsidR="004A6F08">
        <w:rPr>
          <w:cs/>
        </w:rPr>
        <w:t xml:space="preserve"> </w:t>
      </w:r>
      <w:r w:rsidR="000E0850" w:rsidRPr="00E53AF9">
        <w:rPr>
          <w:cs/>
          <w:lang w:bidi="te-IN"/>
        </w:rPr>
        <w:t>తదుపరి</w:t>
      </w:r>
      <w:r w:rsidR="000E0850" w:rsidRPr="00E53AF9">
        <w:rPr>
          <w:cs/>
        </w:rPr>
        <w:t xml:space="preserve">, </w:t>
      </w:r>
      <w:r w:rsidR="000E0850" w:rsidRPr="00E53AF9">
        <w:rPr>
          <w:cs/>
          <w:lang w:bidi="te-IN"/>
        </w:rPr>
        <w:t>యేసు దేవాలయమును శుద్ధి చేసినప్పుడు</w:t>
      </w:r>
      <w:r w:rsidR="000E0850" w:rsidRPr="00E53AF9">
        <w:rPr>
          <w:cs/>
        </w:rPr>
        <w:t xml:space="preserve">, </w:t>
      </w:r>
      <w:r w:rsidR="000E0850" w:rsidRPr="00E53AF9">
        <w:rPr>
          <w:cs/>
          <w:lang w:bidi="te-IN"/>
        </w:rPr>
        <w:t xml:space="preserve">అక్కడ </w:t>
      </w:r>
      <w:r w:rsidR="00124664">
        <w:rPr>
          <w:rFonts w:hint="cs"/>
          <w:cs/>
          <w:lang w:bidi="te-IN"/>
        </w:rPr>
        <w:t>ఒక</w:t>
      </w:r>
      <w:r w:rsidR="00124664">
        <w:rPr>
          <w:cs/>
          <w:lang w:bidi="te-IN"/>
        </w:rPr>
        <w:t xml:space="preserve"> </w:t>
      </w:r>
      <w:r w:rsidR="000E0850" w:rsidRPr="00E53AF9">
        <w:rPr>
          <w:cs/>
          <w:lang w:bidi="te-IN"/>
        </w:rPr>
        <w:t>చిహ్నార్థకం ఉంది</w:t>
      </w:r>
      <w:r w:rsidR="000E0850" w:rsidRPr="00E53AF9">
        <w:rPr>
          <w:cs/>
        </w:rPr>
        <w:t xml:space="preserve">. </w:t>
      </w:r>
      <w:r w:rsidR="000E0850" w:rsidRPr="00E53AF9">
        <w:rPr>
          <w:cs/>
          <w:lang w:bidi="te-IN"/>
        </w:rPr>
        <w:t xml:space="preserve">యేసు నిజమైన మరియు తుది </w:t>
      </w:r>
      <w:r w:rsidR="000E0850" w:rsidRPr="00E53AF9">
        <w:rPr>
          <w:cs/>
          <w:lang w:bidi="te-IN"/>
        </w:rPr>
        <w:lastRenderedPageBreak/>
        <w:t>దేవాలయము గనుక దేవాలయము ఆయనను సూచిస్తుంది</w:t>
      </w:r>
      <w:r w:rsidR="000E0850" w:rsidRPr="00E53AF9">
        <w:rPr>
          <w:cs/>
        </w:rPr>
        <w:t>.</w:t>
      </w:r>
      <w:r w:rsidR="004A6F08">
        <w:rPr>
          <w:cs/>
        </w:rPr>
        <w:t xml:space="preserve"> </w:t>
      </w:r>
      <w:r w:rsidR="000E0850" w:rsidRPr="00E53AF9">
        <w:rPr>
          <w:cs/>
          <w:lang w:bidi="te-IN"/>
        </w:rPr>
        <w:t>మనము యేసు నామములో తండ్రికి ప్రార్థిస్తాము గనుక ప్రార్థించుటకు వచ్చు అన్ని దేశాలకు యేసు నిజమైన దేవాలయముగా ఉన్నాడు</w:t>
      </w:r>
      <w:r w:rsidR="000E0850" w:rsidRPr="00E53AF9">
        <w:rPr>
          <w:cs/>
        </w:rPr>
        <w:t>.</w:t>
      </w:r>
      <w:r w:rsidR="004A6F08">
        <w:rPr>
          <w:cs/>
        </w:rPr>
        <w:t xml:space="preserve"> </w:t>
      </w:r>
      <w:r w:rsidR="000E0850" w:rsidRPr="00E53AF9">
        <w:rPr>
          <w:cs/>
          <w:lang w:bidi="te-IN"/>
        </w:rPr>
        <w:t>కాబట్టి</w:t>
      </w:r>
      <w:r w:rsidR="000E0850" w:rsidRPr="00E53AF9">
        <w:rPr>
          <w:cs/>
        </w:rPr>
        <w:t xml:space="preserve">, </w:t>
      </w:r>
      <w:r w:rsidR="000E0850" w:rsidRPr="00E53AF9">
        <w:rPr>
          <w:cs/>
          <w:lang w:bidi="te-IN"/>
        </w:rPr>
        <w:t>పాత నిబంధనలో నుండి దేవాలయమును మనము అర్థము చేసుకుంటే</w:t>
      </w:r>
      <w:r w:rsidR="000E0850" w:rsidRPr="00E53AF9">
        <w:rPr>
          <w:cs/>
        </w:rPr>
        <w:t xml:space="preserve">, </w:t>
      </w:r>
      <w:r w:rsidR="000E0850" w:rsidRPr="00E53AF9">
        <w:rPr>
          <w:cs/>
          <w:lang w:bidi="te-IN"/>
        </w:rPr>
        <w:t>యేసు దేవాలయమును శుద్ధిచేసే ప్రాముఖ్యతను మరియు దేవుని రాజ్యము రావడానికి గల దాని సంబంధమును మనం చూడవచ్చు</w:t>
      </w:r>
      <w:r w:rsidR="000E0850" w:rsidRPr="00E53AF9">
        <w:rPr>
          <w:cs/>
        </w:rPr>
        <w:t>.</w:t>
      </w:r>
    </w:p>
    <w:p w14:paraId="54D51D51" w14:textId="343808E5" w:rsidR="001357D0" w:rsidRDefault="0072512D" w:rsidP="001357D0">
      <w:pPr>
        <w:pStyle w:val="QuotationAuthor"/>
        <w:rPr>
          <w:cs/>
        </w:rPr>
      </w:pPr>
      <w:r w:rsidRPr="00E53AF9">
        <w:rPr>
          <w:cs/>
          <w:lang w:bidi="te-IN"/>
        </w:rPr>
        <w:t>డా</w:t>
      </w:r>
      <w:r w:rsidRPr="00E53AF9">
        <w:rPr>
          <w:cs/>
        </w:rPr>
        <w:t xml:space="preserve">. </w:t>
      </w:r>
      <w:r w:rsidRPr="00E53AF9">
        <w:rPr>
          <w:cs/>
          <w:lang w:bidi="te-IN"/>
        </w:rPr>
        <w:t>పీటర్ చావ్</w:t>
      </w:r>
      <w:r w:rsidRPr="00E53AF9">
        <w:rPr>
          <w:cs/>
        </w:rPr>
        <w:t xml:space="preserve">, </w:t>
      </w:r>
      <w:r w:rsidRPr="00E53AF9">
        <w:rPr>
          <w:cs/>
          <w:lang w:bidi="te-IN"/>
        </w:rPr>
        <w:t>అనువాదము</w:t>
      </w:r>
    </w:p>
    <w:p w14:paraId="0ED28239" w14:textId="3B4E54B6" w:rsidR="001357D0" w:rsidRDefault="00FC2458" w:rsidP="00124664">
      <w:pPr>
        <w:pStyle w:val="Quotations"/>
        <w:rPr>
          <w:cs/>
        </w:rPr>
      </w:pPr>
      <w:r>
        <w:rPr>
          <w:noProof/>
          <w:cs/>
          <w:lang w:val="en-US" w:eastAsia="en-US" w:bidi="te-IN"/>
        </w:rPr>
        <mc:AlternateContent>
          <mc:Choice Requires="wps">
            <w:drawing>
              <wp:anchor distT="0" distB="0" distL="114300" distR="114300" simplePos="0" relativeHeight="251667968" behindDoc="0" locked="1" layoutInCell="1" allowOverlap="1" wp14:anchorId="6C20630A" wp14:editId="007FA84D">
                <wp:simplePos x="0" y="0"/>
                <wp:positionH relativeFrom="leftMargin">
                  <wp:posOffset>419100</wp:posOffset>
                </wp:positionH>
                <wp:positionV relativeFrom="line">
                  <wp:posOffset>0</wp:posOffset>
                </wp:positionV>
                <wp:extent cx="356235" cy="356235"/>
                <wp:effectExtent l="0" t="0" r="0" b="0"/>
                <wp:wrapNone/>
                <wp:docPr id="433"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77C92B" w14:textId="07206C2E" w:rsidR="00AA7966" w:rsidRPr="00A535F7" w:rsidRDefault="00AA7966" w:rsidP="00886F3D">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630A" id="PARA171" o:spid="_x0000_s1200" type="#_x0000_t202" style="position:absolute;left:0;text-align:left;margin-left:33pt;margin-top:0;width:28.05pt;height:28.05pt;z-index:25166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IaKgIAAFE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MSIaKgIAAFEEAAAOAAAAAAAAAAAAAAAAAC4CAABkcnMvZTJv&#10;RG9jLnhtbFBLAQItABQABgAIAAAAIQCNZ0Pc3AAAAAYBAAAPAAAAAAAAAAAAAAAAAIQEAABkcnMv&#10;ZG93bnJldi54bWxQSwUGAAAAAAQABADzAAAAjQUAAAAA&#10;" filled="f" stroked="f" strokeweight=".5pt">
                <v:textbox inset="0,0,0,0">
                  <w:txbxContent>
                    <w:p w14:paraId="6477C92B" w14:textId="07206C2E" w:rsidR="00AA7966" w:rsidRPr="00A535F7" w:rsidRDefault="00AA7966" w:rsidP="00886F3D">
                      <w:pPr>
                        <w:pStyle w:val="ParaNumbering"/>
                      </w:pPr>
                      <w:r>
                        <w:t>171</w:t>
                      </w:r>
                    </w:p>
                  </w:txbxContent>
                </v:textbox>
                <w10:wrap anchorx="margin" anchory="line"/>
                <w10:anchorlock/>
              </v:shape>
            </w:pict>
          </mc:Fallback>
        </mc:AlternateContent>
      </w:r>
      <w:r w:rsidR="000E0850" w:rsidRPr="00E53AF9">
        <w:rPr>
          <w:cs/>
          <w:lang w:bidi="te-IN"/>
        </w:rPr>
        <w:t>యేసు ఎక్కువగా కలత చెందిన విషయమేమిటంటే దేవాలయపు ప్రాంగణము</w:t>
      </w:r>
      <w:r w:rsidR="000E0850" w:rsidRPr="00E53AF9">
        <w:rPr>
          <w:cs/>
        </w:rPr>
        <w:t xml:space="preserve">, </w:t>
      </w:r>
      <w:r w:rsidR="000E0850" w:rsidRPr="00E53AF9">
        <w:rPr>
          <w:cs/>
          <w:lang w:bidi="te-IN"/>
        </w:rPr>
        <w:t>అన్యజనుల ప్రాంగణము</w:t>
      </w:r>
      <w:r w:rsidR="000E0850" w:rsidRPr="00E53AF9">
        <w:rPr>
          <w:cs/>
        </w:rPr>
        <w:t xml:space="preserve">, </w:t>
      </w:r>
      <w:r w:rsidR="000E0850" w:rsidRPr="00E53AF9">
        <w:rPr>
          <w:cs/>
          <w:lang w:bidi="te-IN"/>
        </w:rPr>
        <w:t xml:space="preserve">వారు సృష్టికర్త </w:t>
      </w:r>
      <w:r w:rsidR="00124664">
        <w:rPr>
          <w:rFonts w:hint="cs"/>
          <w:cs/>
          <w:lang w:bidi="te-IN"/>
        </w:rPr>
        <w:t xml:space="preserve">యొక్క </w:t>
      </w:r>
      <w:r w:rsidR="000E0850" w:rsidRPr="00E53AF9">
        <w:rPr>
          <w:cs/>
          <w:lang w:bidi="te-IN"/>
        </w:rPr>
        <w:t>సమక్షము</w:t>
      </w:r>
      <w:r w:rsidR="00124664">
        <w:rPr>
          <w:rFonts w:hint="cs"/>
          <w:cs/>
          <w:lang w:bidi="te-IN"/>
        </w:rPr>
        <w:t>నకు</w:t>
      </w:r>
      <w:r w:rsidR="000E0850" w:rsidRPr="00E53AF9">
        <w:rPr>
          <w:cs/>
          <w:lang w:bidi="te-IN"/>
        </w:rPr>
        <w:t xml:space="preserve"> రావడానికి ప్రాప్యత కలిగే ప్రదేశము</w:t>
      </w:r>
      <w:r w:rsidR="000E0850" w:rsidRPr="00E53AF9">
        <w:rPr>
          <w:cs/>
        </w:rPr>
        <w:t xml:space="preserve">, </w:t>
      </w:r>
      <w:r w:rsidR="00124664">
        <w:rPr>
          <w:rFonts w:hint="cs"/>
          <w:cs/>
          <w:lang w:bidi="te-IN"/>
        </w:rPr>
        <w:t>మరియు</w:t>
      </w:r>
      <w:r w:rsidR="00124664">
        <w:rPr>
          <w:cs/>
          <w:lang w:bidi="te-IN"/>
        </w:rPr>
        <w:t xml:space="preserve"> అది </w:t>
      </w:r>
      <w:r w:rsidR="000E0850" w:rsidRPr="00E53AF9">
        <w:rPr>
          <w:cs/>
          <w:lang w:bidi="te-IN"/>
        </w:rPr>
        <w:t>రాజ్యాలు రాగలిగే</w:t>
      </w:r>
      <w:r w:rsidR="004A6F08">
        <w:rPr>
          <w:cs/>
        </w:rPr>
        <w:t xml:space="preserve"> </w:t>
      </w:r>
      <w:r w:rsidR="000E0850" w:rsidRPr="00E53AF9">
        <w:rPr>
          <w:cs/>
          <w:lang w:bidi="te-IN"/>
        </w:rPr>
        <w:t>ప్రదేశము</w:t>
      </w:r>
      <w:r w:rsidR="000E0850" w:rsidRPr="00E53AF9">
        <w:rPr>
          <w:cs/>
        </w:rPr>
        <w:t>.</w:t>
      </w:r>
      <w:r w:rsidR="004A6F08">
        <w:rPr>
          <w:cs/>
        </w:rPr>
        <w:t xml:space="preserve"> </w:t>
      </w:r>
      <w:r w:rsidR="000E0850" w:rsidRPr="00E53AF9">
        <w:rPr>
          <w:cs/>
          <w:lang w:bidi="te-IN"/>
        </w:rPr>
        <w:t>యూదులకే కేటాయించబడిన లోపల భాగములోని</w:t>
      </w:r>
      <w:r w:rsidR="00124664">
        <w:rPr>
          <w:rFonts w:hint="cs"/>
          <w:cs/>
          <w:lang w:bidi="te-IN"/>
        </w:rPr>
        <w:t>కి</w:t>
      </w:r>
      <w:r w:rsidR="000E0850" w:rsidRPr="00E53AF9">
        <w:rPr>
          <w:cs/>
          <w:lang w:bidi="te-IN"/>
        </w:rPr>
        <w:t xml:space="preserve"> వారు వెళ్లకూడదు</w:t>
      </w:r>
      <w:r w:rsidR="000E0850" w:rsidRPr="00E53AF9">
        <w:rPr>
          <w:cs/>
        </w:rPr>
        <w:t xml:space="preserve">, </w:t>
      </w:r>
      <w:r w:rsidR="000E0850" w:rsidRPr="00E53AF9">
        <w:rPr>
          <w:cs/>
          <w:lang w:bidi="te-IN"/>
        </w:rPr>
        <w:t>కాని బయట ప్రాంగణము రాజ్యాలకు</w:t>
      </w:r>
      <w:r w:rsidR="000E0850" w:rsidRPr="00E53AF9">
        <w:rPr>
          <w:cs/>
        </w:rPr>
        <w:t xml:space="preserve">, </w:t>
      </w:r>
      <w:r w:rsidR="000E0850" w:rsidRPr="00E53AF9">
        <w:rPr>
          <w:cs/>
          <w:lang w:bidi="te-IN"/>
        </w:rPr>
        <w:t>అన్యులకు</w:t>
      </w:r>
      <w:r w:rsidR="00124664">
        <w:rPr>
          <w:rFonts w:hint="cs"/>
          <w:cs/>
          <w:lang w:bidi="te-IN"/>
        </w:rPr>
        <w:t xml:space="preserve"> చెందినది</w:t>
      </w:r>
      <w:r w:rsidR="000E0850" w:rsidRPr="00E53AF9">
        <w:rPr>
          <w:cs/>
        </w:rPr>
        <w:t>.</w:t>
      </w:r>
      <w:r w:rsidR="004A6F08">
        <w:rPr>
          <w:cs/>
        </w:rPr>
        <w:t xml:space="preserve"> </w:t>
      </w:r>
      <w:r w:rsidR="000E0850" w:rsidRPr="00E53AF9">
        <w:rPr>
          <w:cs/>
          <w:lang w:bidi="te-IN"/>
        </w:rPr>
        <w:t>వారు అక్కడ</w:t>
      </w:r>
      <w:r w:rsidR="00124664">
        <w:rPr>
          <w:rFonts w:hint="cs"/>
          <w:cs/>
          <w:lang w:bidi="te-IN"/>
        </w:rPr>
        <w:t>కి</w:t>
      </w:r>
      <w:r w:rsidR="000E0850" w:rsidRPr="00E53AF9">
        <w:rPr>
          <w:cs/>
          <w:lang w:bidi="te-IN"/>
        </w:rPr>
        <w:t xml:space="preserve"> వచ్చి ప్రార్థన చేసుకోవచ్చు</w:t>
      </w:r>
      <w:r w:rsidR="000E0850" w:rsidRPr="00E53AF9">
        <w:rPr>
          <w:cs/>
        </w:rPr>
        <w:t>.</w:t>
      </w:r>
      <w:r w:rsidR="004A6F08">
        <w:rPr>
          <w:cs/>
        </w:rPr>
        <w:t xml:space="preserve"> </w:t>
      </w:r>
      <w:r w:rsidR="000E0850" w:rsidRPr="00E53AF9">
        <w:rPr>
          <w:cs/>
          <w:lang w:bidi="te-IN"/>
        </w:rPr>
        <w:t>మనము ఏమి చూస్తున్నామంటే అక్కడ ప్రార్థించుటకు స్థానము లేదు</w:t>
      </w:r>
      <w:r w:rsidR="000E0850" w:rsidRPr="00E53AF9">
        <w:rPr>
          <w:cs/>
        </w:rPr>
        <w:t>.</w:t>
      </w:r>
      <w:r w:rsidR="004A6F08">
        <w:rPr>
          <w:cs/>
        </w:rPr>
        <w:t xml:space="preserve"> </w:t>
      </w:r>
      <w:r w:rsidR="000E0850" w:rsidRPr="00E53AF9">
        <w:rPr>
          <w:cs/>
          <w:lang w:bidi="te-IN"/>
        </w:rPr>
        <w:t>వాస్తవముగా అన్యులకు ఉద్దేశించబడిన స్థలము అక్కడ లేదు</w:t>
      </w:r>
      <w:r w:rsidR="000E0850" w:rsidRPr="00E53AF9">
        <w:rPr>
          <w:cs/>
        </w:rPr>
        <w:t>.</w:t>
      </w:r>
      <w:r w:rsidR="004A6F08">
        <w:rPr>
          <w:cs/>
        </w:rPr>
        <w:t xml:space="preserve"> </w:t>
      </w:r>
      <w:r w:rsidR="000E0850" w:rsidRPr="00E53AF9">
        <w:rPr>
          <w:cs/>
          <w:lang w:bidi="te-IN"/>
        </w:rPr>
        <w:t>కాబట్టి మనము చూస్తున్న దేమిటంటే యేసు దేవాలయమును పునరుద్ధరిస్తున్నాడు</w:t>
      </w:r>
      <w:r w:rsidR="000E0850" w:rsidRPr="00E53AF9">
        <w:rPr>
          <w:cs/>
        </w:rPr>
        <w:t xml:space="preserve">, </w:t>
      </w:r>
      <w:r w:rsidR="000E0850" w:rsidRPr="00E53AF9">
        <w:rPr>
          <w:cs/>
          <w:lang w:bidi="te-IN"/>
        </w:rPr>
        <w:t>మరియు రాజ్యాలు</w:t>
      </w:r>
      <w:r w:rsidR="004A6F08">
        <w:rPr>
          <w:cs/>
        </w:rPr>
        <w:t xml:space="preserve"> </w:t>
      </w:r>
      <w:r w:rsidR="000E0850" w:rsidRPr="00E53AF9">
        <w:rPr>
          <w:cs/>
          <w:lang w:bidi="te-IN"/>
        </w:rPr>
        <w:t>వచ్చి ప్రార్థన చేసుకొనునట్లు ఆ స్థలమును ఖాళీ చేస్తూ ఆ</w:t>
      </w:r>
      <w:r w:rsidR="004A6F08">
        <w:rPr>
          <w:cs/>
        </w:rPr>
        <w:t xml:space="preserve"> </w:t>
      </w:r>
      <w:r w:rsidR="000E0850" w:rsidRPr="00E53AF9">
        <w:rPr>
          <w:cs/>
          <w:lang w:bidi="te-IN"/>
        </w:rPr>
        <w:t>స్థలము యొక్క పని తీరును పునరుద్ధరిస్తున్నాడు</w:t>
      </w:r>
      <w:r w:rsidR="000E0850" w:rsidRPr="00E53AF9">
        <w:rPr>
          <w:cs/>
        </w:rPr>
        <w:t>.</w:t>
      </w:r>
    </w:p>
    <w:p w14:paraId="3CDA775C" w14:textId="2BF3D2B7" w:rsidR="001357D0" w:rsidRDefault="0072512D" w:rsidP="00124664">
      <w:pPr>
        <w:pStyle w:val="QuotationAuthor"/>
        <w:rPr>
          <w:cs/>
        </w:rPr>
      </w:pPr>
      <w:r w:rsidRPr="00E53AF9">
        <w:rPr>
          <w:cs/>
          <w:lang w:bidi="te-IN"/>
        </w:rPr>
        <w:t>డా</w:t>
      </w:r>
      <w:r w:rsidRPr="00E53AF9">
        <w:rPr>
          <w:cs/>
        </w:rPr>
        <w:t xml:space="preserve">. </w:t>
      </w:r>
      <w:r w:rsidR="00124664">
        <w:rPr>
          <w:rFonts w:hint="cs"/>
          <w:cs/>
          <w:lang w:bidi="te-IN"/>
        </w:rPr>
        <w:t>గ్రెగ్</w:t>
      </w:r>
      <w:r w:rsidR="00124664">
        <w:rPr>
          <w:cs/>
          <w:lang w:bidi="te-IN"/>
        </w:rPr>
        <w:t xml:space="preserve"> పెర్రీ</w:t>
      </w:r>
    </w:p>
    <w:p w14:paraId="2421D62C" w14:textId="1E0543CC" w:rsidR="001357D0" w:rsidRDefault="00FC2458" w:rsidP="001357D0">
      <w:pPr>
        <w:pStyle w:val="BodyText0"/>
        <w:rPr>
          <w:cs/>
        </w:rPr>
      </w:pPr>
      <w:r>
        <w:rPr>
          <w:noProof/>
          <w:cs/>
          <w:lang w:val="en-US" w:eastAsia="en-US"/>
        </w:rPr>
        <mc:AlternateContent>
          <mc:Choice Requires="wps">
            <w:drawing>
              <wp:anchor distT="0" distB="0" distL="114300" distR="114300" simplePos="0" relativeHeight="252150272" behindDoc="0" locked="1" layoutInCell="1" allowOverlap="1" wp14:anchorId="480B49B6" wp14:editId="2BA70CFD">
                <wp:simplePos x="0" y="0"/>
                <wp:positionH relativeFrom="leftMargin">
                  <wp:posOffset>419100</wp:posOffset>
                </wp:positionH>
                <wp:positionV relativeFrom="line">
                  <wp:posOffset>0</wp:posOffset>
                </wp:positionV>
                <wp:extent cx="356235" cy="356235"/>
                <wp:effectExtent l="0" t="0" r="0" b="0"/>
                <wp:wrapNone/>
                <wp:docPr id="434"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6127D" w14:textId="004095D9" w:rsidR="00AA7966" w:rsidRPr="00A535F7" w:rsidRDefault="00AA7966" w:rsidP="00886F3D">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B49B6" id="PARA172" o:spid="_x0000_s1201" type="#_x0000_t202" style="position:absolute;left:0;text-align:left;margin-left:33pt;margin-top:0;width:28.05pt;height:28.05pt;z-index:25215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jQ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u6HE&#10;MI1D2pbP5eR2SkmtqkrEuUaeWutzDN9ZfBC6b9C9u/d4GeF30un4i8AI+pHx85Vl0QXC8XI2X0xn&#10;c0o4ui42Zs/eHlvnw3cBmkSjoA6HmLhlp40PfegQEmsZWKumSYNsDGkLupjNx+nB1YPJG4M1IoS+&#10;1WiFbt8l6JPb+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QAY0CsCAABRBAAADgAAAAAAAAAAAAAAAAAuAgAAZHJzL2Uy&#10;b0RvYy54bWxQSwECLQAUAAYACAAAACEAjWdD3NwAAAAGAQAADwAAAAAAAAAAAAAAAACFBAAAZHJz&#10;L2Rvd25yZXYueG1sUEsFBgAAAAAEAAQA8wAAAI4FAAAAAA==&#10;" filled="f" stroked="f" strokeweight=".5pt">
                <v:textbox inset="0,0,0,0">
                  <w:txbxContent>
                    <w:p w14:paraId="74F6127D" w14:textId="004095D9" w:rsidR="00AA7966" w:rsidRPr="00A535F7" w:rsidRDefault="00AA7966" w:rsidP="00886F3D">
                      <w:pPr>
                        <w:pStyle w:val="ParaNumbering"/>
                      </w:pPr>
                      <w:r>
                        <w:t>172</w:t>
                      </w:r>
                    </w:p>
                  </w:txbxContent>
                </v:textbox>
                <w10:wrap anchorx="margin" anchory="line"/>
                <w10:anchorlock/>
              </v:shape>
            </w:pict>
          </mc:Fallback>
        </mc:AlternateContent>
      </w:r>
      <w:r w:rsidR="000E0850" w:rsidRPr="00E53AF9">
        <w:rPr>
          <w:cs/>
        </w:rPr>
        <w:t>మనము లూకా 19:47-21:38లో చదువునట్లుగా, యేసు తరువాత రోజుల్లో ఆలయ ప్రాంగణములో బోధిస్తూ, దేవుని రాజ్యము</w:t>
      </w:r>
      <w:r w:rsidR="00124664">
        <w:rPr>
          <w:rFonts w:hint="cs"/>
          <w:cs/>
        </w:rPr>
        <w:t>ను</w:t>
      </w:r>
      <w:r w:rsidR="000E0850" w:rsidRPr="00E53AF9">
        <w:rPr>
          <w:cs/>
        </w:rPr>
        <w:t xml:space="preserve"> గూర్చి మాట్లాడాడు.</w:t>
      </w:r>
      <w:r w:rsidR="004A6F08">
        <w:rPr>
          <w:cs/>
        </w:rPr>
        <w:t xml:space="preserve"> </w:t>
      </w:r>
      <w:r w:rsidR="000E0850" w:rsidRPr="00E53AF9">
        <w:rPr>
          <w:cs/>
        </w:rPr>
        <w:t>ఈ సమయములో, అయన తమ ఆచారాలను ఖండించుట కొనసాగించుచుండగా మరియు వారాయన అధికారమును సవాలు చేయుట కొనసాగించుచుండగా యూదు నాయకులతో ఆయన యొక్క వివాదము తీవ్ర రూపము దాల్చింది. లూకా 20:20లో శాస్త్రులు మరియు ప్రధాన యాజకులు ఏమి చేశారో వినండి:</w:t>
      </w:r>
    </w:p>
    <w:p w14:paraId="527D970E" w14:textId="59E4B418" w:rsidR="004A6F08" w:rsidRDefault="00FC2458" w:rsidP="0072512D">
      <w:pPr>
        <w:pStyle w:val="Quotations"/>
        <w:rPr>
          <w:cs/>
        </w:rPr>
      </w:pPr>
      <w:r>
        <w:rPr>
          <w:noProof/>
          <w:cs/>
          <w:lang w:val="en-US" w:eastAsia="en-US" w:bidi="te-IN"/>
        </w:rPr>
        <mc:AlternateContent>
          <mc:Choice Requires="wps">
            <w:drawing>
              <wp:anchor distT="0" distB="0" distL="114300" distR="114300" simplePos="0" relativeHeight="252157440" behindDoc="0" locked="1" layoutInCell="1" allowOverlap="1" wp14:anchorId="35DDEF0F" wp14:editId="239BD0D4">
                <wp:simplePos x="0" y="0"/>
                <wp:positionH relativeFrom="leftMargin">
                  <wp:posOffset>419100</wp:posOffset>
                </wp:positionH>
                <wp:positionV relativeFrom="line">
                  <wp:posOffset>0</wp:posOffset>
                </wp:positionV>
                <wp:extent cx="356235" cy="356235"/>
                <wp:effectExtent l="0" t="0" r="0" b="0"/>
                <wp:wrapNone/>
                <wp:docPr id="435"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EA8216" w14:textId="441E11F3" w:rsidR="00AA7966" w:rsidRPr="00A535F7" w:rsidRDefault="00AA7966" w:rsidP="00886F3D">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DEF0F" id="PARA173" o:spid="_x0000_s1202" type="#_x0000_t202" style="position:absolute;left:0;text-align:left;margin-left:33pt;margin-top:0;width:28.05pt;height:28.05pt;z-index:25215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KQ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oi8pApAgAAUQQAAA4AAAAAAAAAAAAAAAAALgIAAGRycy9lMm9E&#10;b2MueG1sUEsBAi0AFAAGAAgAAAAhAI1nQ9zcAAAABgEAAA8AAAAAAAAAAAAAAAAAgwQAAGRycy9k&#10;b3ducmV2LnhtbFBLBQYAAAAABAAEAPMAAACMBQAAAAA=&#10;" filled="f" stroked="f" strokeweight=".5pt">
                <v:textbox inset="0,0,0,0">
                  <w:txbxContent>
                    <w:p w14:paraId="3EEA8216" w14:textId="441E11F3" w:rsidR="00AA7966" w:rsidRPr="00A535F7" w:rsidRDefault="00AA7966" w:rsidP="00886F3D">
                      <w:pPr>
                        <w:pStyle w:val="ParaNumbering"/>
                      </w:pPr>
                      <w:r>
                        <w:t>173</w:t>
                      </w:r>
                    </w:p>
                  </w:txbxContent>
                </v:textbox>
                <w10:wrap anchorx="margin" anchory="line"/>
                <w10:anchorlock/>
              </v:shape>
            </w:pict>
          </mc:Fallback>
        </mc:AlternateContent>
      </w:r>
      <w:r w:rsidR="000E0850" w:rsidRPr="00E53AF9">
        <w:rPr>
          <w:cs/>
          <w:lang w:bidi="te-IN"/>
        </w:rPr>
        <w:t>వారాయనను కనిపెట్టుచు</w:t>
      </w:r>
      <w:r w:rsidR="000E0850" w:rsidRPr="00E53AF9">
        <w:rPr>
          <w:cs/>
        </w:rPr>
        <w:t xml:space="preserve">, </w:t>
      </w:r>
      <w:r w:rsidR="000E0850" w:rsidRPr="00E53AF9">
        <w:rPr>
          <w:cs/>
          <w:lang w:bidi="te-IN"/>
        </w:rPr>
        <w:t>అధిపతి వశమునకును అధికారమునకును ఆయనను అప్పగించుటకై ఆయన మాటలయందు తప్పు పట్టవలెనని</w:t>
      </w:r>
      <w:r w:rsidR="000E0850" w:rsidRPr="00E53AF9">
        <w:rPr>
          <w:cs/>
        </w:rPr>
        <w:t>,</w:t>
      </w:r>
      <w:r w:rsidR="004A6F08">
        <w:rPr>
          <w:cs/>
        </w:rPr>
        <w:t xml:space="preserve"> </w:t>
      </w:r>
      <w:r w:rsidR="000E0850" w:rsidRPr="00E53AF9">
        <w:rPr>
          <w:cs/>
          <w:lang w:bidi="te-IN"/>
        </w:rPr>
        <w:t xml:space="preserve">తాము నీతిమంతులని అనిపించుకొను వేగుల వారిని ఆయన యొద్దకు పంపిరి </w:t>
      </w:r>
      <w:r w:rsidR="000E0850" w:rsidRPr="00E53AF9">
        <w:rPr>
          <w:cs/>
        </w:rPr>
        <w:t>(</w:t>
      </w:r>
      <w:r w:rsidR="000E0850" w:rsidRPr="00E53AF9">
        <w:rPr>
          <w:cs/>
          <w:lang w:bidi="te-IN"/>
        </w:rPr>
        <w:t xml:space="preserve">లూకా </w:t>
      </w:r>
      <w:r w:rsidR="000E0850" w:rsidRPr="00E53AF9">
        <w:rPr>
          <w:cs/>
        </w:rPr>
        <w:t>20:20).</w:t>
      </w:r>
    </w:p>
    <w:p w14:paraId="52CBDA49" w14:textId="083DDEB3" w:rsidR="001357D0" w:rsidRDefault="00FC2458" w:rsidP="001357D0">
      <w:pPr>
        <w:pStyle w:val="BodyText0"/>
        <w:rPr>
          <w:cs/>
        </w:rPr>
      </w:pPr>
      <w:r>
        <w:rPr>
          <w:noProof/>
          <w:cs/>
          <w:lang w:val="en-US" w:eastAsia="en-US"/>
        </w:rPr>
        <mc:AlternateContent>
          <mc:Choice Requires="wps">
            <w:drawing>
              <wp:anchor distT="0" distB="0" distL="114300" distR="114300" simplePos="0" relativeHeight="252170752" behindDoc="0" locked="1" layoutInCell="1" allowOverlap="1" wp14:anchorId="48953F4F" wp14:editId="24B962B2">
                <wp:simplePos x="0" y="0"/>
                <wp:positionH relativeFrom="leftMargin">
                  <wp:posOffset>419100</wp:posOffset>
                </wp:positionH>
                <wp:positionV relativeFrom="line">
                  <wp:posOffset>0</wp:posOffset>
                </wp:positionV>
                <wp:extent cx="356235" cy="356235"/>
                <wp:effectExtent l="0" t="0" r="0" b="0"/>
                <wp:wrapNone/>
                <wp:docPr id="436"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6B9DC6" w14:textId="19167DF3" w:rsidR="00AA7966" w:rsidRPr="00A535F7" w:rsidRDefault="00AA7966" w:rsidP="00886F3D">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3F4F" id="PARA174" o:spid="_x0000_s1203" type="#_x0000_t202" style="position:absolute;left:0;text-align:left;margin-left:33pt;margin-top:0;width:28.05pt;height:28.05pt;z-index:25217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qnKwIAAFE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un6pysCAABRBAAADgAAAAAAAAAAAAAAAAAuAgAAZHJzL2Uy&#10;b0RvYy54bWxQSwECLQAUAAYACAAAACEAjWdD3NwAAAAGAQAADwAAAAAAAAAAAAAAAACFBAAAZHJz&#10;L2Rvd25yZXYueG1sUEsFBgAAAAAEAAQA8wAAAI4FAAAAAA==&#10;" filled="f" stroked="f" strokeweight=".5pt">
                <v:textbox inset="0,0,0,0">
                  <w:txbxContent>
                    <w:p w14:paraId="266B9DC6" w14:textId="19167DF3" w:rsidR="00AA7966" w:rsidRPr="00A535F7" w:rsidRDefault="00AA7966" w:rsidP="00886F3D">
                      <w:pPr>
                        <w:pStyle w:val="ParaNumbering"/>
                      </w:pPr>
                      <w:r>
                        <w:t>174</w:t>
                      </w:r>
                    </w:p>
                  </w:txbxContent>
                </v:textbox>
                <w10:wrap anchorx="margin" anchory="line"/>
                <w10:anchorlock/>
              </v:shape>
            </w:pict>
          </mc:Fallback>
        </mc:AlternateContent>
      </w:r>
      <w:r w:rsidR="000E0850" w:rsidRPr="00E53AF9">
        <w:rPr>
          <w:cs/>
        </w:rPr>
        <w:t>దుష్టులు ఆయనను పట్టుకొనుటకు కుట్ర చేయుచున్నంత మాత్రాన యేసు సత్యమును ప్రకటించుట మానలేదు. బదులుగా, బహిరంగముగా ఆయన వారిని గద్దించాడు. లూకా 20:46-47లో ఆయన జనసమూహముతో చెప్పినట్లుగా:</w:t>
      </w:r>
    </w:p>
    <w:p w14:paraId="71821502" w14:textId="5D2E22FE" w:rsidR="001357D0" w:rsidRDefault="00FC2458" w:rsidP="0072512D">
      <w:pPr>
        <w:pStyle w:val="Quotations"/>
        <w:rPr>
          <w:cs/>
        </w:rPr>
      </w:pPr>
      <w:r>
        <w:rPr>
          <w:noProof/>
          <w:cs/>
          <w:lang w:val="en-US" w:eastAsia="en-US" w:bidi="te-IN"/>
        </w:rPr>
        <w:lastRenderedPageBreak/>
        <mc:AlternateContent>
          <mc:Choice Requires="wps">
            <w:drawing>
              <wp:anchor distT="0" distB="0" distL="114300" distR="114300" simplePos="0" relativeHeight="252177920" behindDoc="0" locked="1" layoutInCell="1" allowOverlap="1" wp14:anchorId="4E01435D" wp14:editId="0C07DD17">
                <wp:simplePos x="0" y="0"/>
                <wp:positionH relativeFrom="leftMargin">
                  <wp:posOffset>419100</wp:posOffset>
                </wp:positionH>
                <wp:positionV relativeFrom="line">
                  <wp:posOffset>0</wp:posOffset>
                </wp:positionV>
                <wp:extent cx="356235" cy="356235"/>
                <wp:effectExtent l="0" t="0" r="0" b="0"/>
                <wp:wrapNone/>
                <wp:docPr id="437"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72EB0" w14:textId="5744B2C9" w:rsidR="00AA7966" w:rsidRPr="00A535F7" w:rsidRDefault="00AA7966" w:rsidP="00886F3D">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1435D" id="PARA175" o:spid="_x0000_s1204" type="#_x0000_t202" style="position:absolute;left:0;text-align:left;margin-left:33pt;margin-top:0;width:28.05pt;height:28.05pt;z-index:25217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vCKgIAAFEEAAAOAAAAZHJzL2Uyb0RvYy54bWysVE1v2zAMvQ/YfxB0X5yPJS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J+nd1Q&#10;YpjGIW3L53JyM6fkWFeViHONPDXW5xi+s/ggtN+gfXfv8TLCb6XT8ReBEfQj45cry6INhOPlbL6Y&#10;zjA5R1dvY/bs7bF1PnwXoEk0CupwiIlbdt740IUOIbGWgXWtVBqkMqQp6GI2H6cHVw8mVwZrRAhd&#10;q9EK7b5N0Cc3twPAPVQXxOegU4q3fF1jFxvmw5Y5lAZCQrmHJzykAqwGvYVsgfv1t/sYjxNDLyUN&#10;Sq2gBneBEvXD4CSjKgfDDcZ+MMxJ3wNqd4JrZHk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vPvCKgIAAFEEAAAOAAAAAAAAAAAAAAAAAC4CAABkcnMvZTJv&#10;RG9jLnhtbFBLAQItABQABgAIAAAAIQCNZ0Pc3AAAAAYBAAAPAAAAAAAAAAAAAAAAAIQEAABkcnMv&#10;ZG93bnJldi54bWxQSwUGAAAAAAQABADzAAAAjQUAAAAA&#10;" filled="f" stroked="f" strokeweight=".5pt">
                <v:textbox inset="0,0,0,0">
                  <w:txbxContent>
                    <w:p w14:paraId="58C72EB0" w14:textId="5744B2C9" w:rsidR="00AA7966" w:rsidRPr="00A535F7" w:rsidRDefault="00AA7966" w:rsidP="00886F3D">
                      <w:pPr>
                        <w:pStyle w:val="ParaNumbering"/>
                      </w:pPr>
                      <w:r>
                        <w:t>175</w:t>
                      </w:r>
                    </w:p>
                  </w:txbxContent>
                </v:textbox>
                <w10:wrap anchorx="margin" anchory="line"/>
                <w10:anchorlock/>
              </v:shape>
            </w:pict>
          </mc:Fallback>
        </mc:AlternateContent>
      </w:r>
      <w:r w:rsidR="000E0850" w:rsidRPr="00E53AF9">
        <w:rPr>
          <w:cs/>
          <w:lang w:bidi="te-IN"/>
        </w:rPr>
        <w:t>శాస్త్రులను గూర్చి జాగ్రత్తపడుడి</w:t>
      </w:r>
      <w:r w:rsidR="000E0850" w:rsidRPr="00E53AF9">
        <w:rPr>
          <w:cs/>
        </w:rPr>
        <w:t xml:space="preserve">. </w:t>
      </w:r>
      <w:r w:rsidR="000E0850" w:rsidRPr="00E53AF9">
        <w:rPr>
          <w:cs/>
          <w:lang w:bidi="te-IN"/>
        </w:rPr>
        <w:t>నిలువుటంగీలు ధరించుకొని తిరుగగోరుచు సంతవీధులలో వందనములను</w:t>
      </w:r>
      <w:r w:rsidR="000E0850" w:rsidRPr="00E53AF9">
        <w:rPr>
          <w:cs/>
        </w:rPr>
        <w:t xml:space="preserve">, </w:t>
      </w:r>
      <w:r w:rsidR="000E0850" w:rsidRPr="00E53AF9">
        <w:rPr>
          <w:cs/>
          <w:lang w:bidi="te-IN"/>
        </w:rPr>
        <w:t>సమాజమందిరములలో అగ్రపీఠములను</w:t>
      </w:r>
      <w:r w:rsidR="000E0850" w:rsidRPr="00E53AF9">
        <w:rPr>
          <w:cs/>
        </w:rPr>
        <w:t xml:space="preserve">, </w:t>
      </w:r>
      <w:r w:rsidR="000E0850" w:rsidRPr="00E53AF9">
        <w:rPr>
          <w:cs/>
          <w:lang w:bidi="te-IN"/>
        </w:rPr>
        <w:t>విందులలో అగ్ర స్థానములను కోరుదురు</w:t>
      </w:r>
      <w:r w:rsidR="000E0850" w:rsidRPr="00E53AF9">
        <w:rPr>
          <w:cs/>
        </w:rPr>
        <w:t>.</w:t>
      </w:r>
      <w:r w:rsidR="004A6F08">
        <w:rPr>
          <w:cs/>
        </w:rPr>
        <w:t xml:space="preserve"> </w:t>
      </w:r>
      <w:r w:rsidR="000E0850" w:rsidRPr="00E53AF9">
        <w:rPr>
          <w:cs/>
          <w:lang w:bidi="te-IN"/>
        </w:rPr>
        <w:t>వారు విధవరాండ్ర యిండ్లను దిగమింగుచు</w:t>
      </w:r>
      <w:r w:rsidR="000E0850" w:rsidRPr="00E53AF9">
        <w:rPr>
          <w:cs/>
        </w:rPr>
        <w:t xml:space="preserve">, </w:t>
      </w:r>
      <w:r w:rsidR="000E0850" w:rsidRPr="00E53AF9">
        <w:rPr>
          <w:cs/>
          <w:lang w:bidi="te-IN"/>
        </w:rPr>
        <w:t>మాయవేషముగా దీర్ఘప్రార్థనలు చేయుదురు</w:t>
      </w:r>
      <w:r w:rsidR="000E0850" w:rsidRPr="00E53AF9">
        <w:rPr>
          <w:cs/>
        </w:rPr>
        <w:t>.</w:t>
      </w:r>
      <w:r w:rsidR="004A6F08">
        <w:rPr>
          <w:cs/>
        </w:rPr>
        <w:t xml:space="preserve"> </w:t>
      </w:r>
      <w:r w:rsidR="000E0850" w:rsidRPr="00E53AF9">
        <w:rPr>
          <w:cs/>
          <w:lang w:bidi="te-IN"/>
        </w:rPr>
        <w:t xml:space="preserve">వారు మరి విశేషముగా శిక్ష పొందుదురని తన శిష్యులతో చెప్పెను </w:t>
      </w:r>
      <w:r w:rsidR="000E0850" w:rsidRPr="00E53AF9">
        <w:rPr>
          <w:cs/>
        </w:rPr>
        <w:t>(</w:t>
      </w:r>
      <w:r w:rsidR="000E0850" w:rsidRPr="00E53AF9">
        <w:rPr>
          <w:cs/>
          <w:lang w:bidi="te-IN"/>
        </w:rPr>
        <w:t xml:space="preserve">లూకా </w:t>
      </w:r>
      <w:r w:rsidR="000E0850" w:rsidRPr="00E53AF9">
        <w:rPr>
          <w:cs/>
        </w:rPr>
        <w:t>20:46-47).</w:t>
      </w:r>
    </w:p>
    <w:p w14:paraId="50C2CAB0" w14:textId="1696DD8C" w:rsidR="004A6F08" w:rsidRDefault="00FC2458" w:rsidP="001357D0">
      <w:pPr>
        <w:pStyle w:val="BodyText0"/>
        <w:rPr>
          <w:cs/>
        </w:rPr>
      </w:pPr>
      <w:r>
        <w:rPr>
          <w:noProof/>
          <w:cs/>
          <w:lang w:val="en-US" w:eastAsia="en-US"/>
        </w:rPr>
        <mc:AlternateContent>
          <mc:Choice Requires="wps">
            <w:drawing>
              <wp:anchor distT="0" distB="0" distL="114300" distR="114300" simplePos="0" relativeHeight="252191232" behindDoc="0" locked="1" layoutInCell="1" allowOverlap="1" wp14:anchorId="34BE13E2" wp14:editId="60F5D34A">
                <wp:simplePos x="0" y="0"/>
                <wp:positionH relativeFrom="leftMargin">
                  <wp:posOffset>419100</wp:posOffset>
                </wp:positionH>
                <wp:positionV relativeFrom="line">
                  <wp:posOffset>0</wp:posOffset>
                </wp:positionV>
                <wp:extent cx="356235" cy="356235"/>
                <wp:effectExtent l="0" t="0" r="0" b="0"/>
                <wp:wrapNone/>
                <wp:docPr id="438"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F2F58D" w14:textId="420F7EC2" w:rsidR="00AA7966" w:rsidRPr="00A535F7" w:rsidRDefault="00AA7966" w:rsidP="00886F3D">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E13E2" id="PARA176" o:spid="_x0000_s1205" type="#_x0000_t202" style="position:absolute;left:0;text-align:left;margin-left:33pt;margin-top:0;width:28.05pt;height:28.05pt;z-index:25219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QnKwIAAFE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IWEJysCAABRBAAADgAAAAAAAAAAAAAAAAAuAgAAZHJzL2Uy&#10;b0RvYy54bWxQSwECLQAUAAYACAAAACEAjWdD3NwAAAAGAQAADwAAAAAAAAAAAAAAAACFBAAAZHJz&#10;L2Rvd25yZXYueG1sUEsFBgAAAAAEAAQA8wAAAI4FAAAAAA==&#10;" filled="f" stroked="f" strokeweight=".5pt">
                <v:textbox inset="0,0,0,0">
                  <w:txbxContent>
                    <w:p w14:paraId="68F2F58D" w14:textId="420F7EC2" w:rsidR="00AA7966" w:rsidRPr="00A535F7" w:rsidRDefault="00AA7966" w:rsidP="00886F3D">
                      <w:pPr>
                        <w:pStyle w:val="ParaNumbering"/>
                      </w:pPr>
                      <w:r>
                        <w:t>176</w:t>
                      </w:r>
                    </w:p>
                  </w:txbxContent>
                </v:textbox>
                <w10:wrap anchorx="margin" anchory="line"/>
                <w10:anchorlock/>
              </v:shape>
            </w:pict>
          </mc:Fallback>
        </mc:AlternateContent>
      </w:r>
      <w:r w:rsidR="000E0850" w:rsidRPr="00E53AF9">
        <w:rPr>
          <w:cs/>
        </w:rPr>
        <w:t>యేసు యెరూషలేమును సమీపిస్తుండగా, ఇశ్రాయేలు తమను రక్షించే మెస్సీయగా ఆయనను అంగీకరించకపోవుట పట్టణ నాశనమును ప్రకటించుటకు దారితీసింది.</w:t>
      </w:r>
      <w:r w:rsidR="004A6F08">
        <w:rPr>
          <w:cs/>
        </w:rPr>
        <w:t xml:space="preserve"> </w:t>
      </w:r>
      <w:r w:rsidR="000E0850" w:rsidRPr="00E53AF9">
        <w:rPr>
          <w:cs/>
        </w:rPr>
        <w:t>ఈ విపత్తు కూడా గొప్ప తీర్పుకు ఒక ఛాయగా మాత్రమే ఉంటుంది.</w:t>
      </w:r>
      <w:r w:rsidR="004A6F08">
        <w:rPr>
          <w:cs/>
        </w:rPr>
        <w:t xml:space="preserve"> </w:t>
      </w:r>
      <w:r w:rsidR="000E0850" w:rsidRPr="00E53AF9">
        <w:rPr>
          <w:cs/>
        </w:rPr>
        <w:t>అంత్య దినమందు, యేసు మహిమలో వచ్చినప్పుడు, ప్రతియొక్కరు ఆయన యెదుట లెక్క అప్పగించాలి.</w:t>
      </w:r>
      <w:r w:rsidR="004A6F08">
        <w:rPr>
          <w:cs/>
        </w:rPr>
        <w:t xml:space="preserve"> </w:t>
      </w:r>
      <w:r w:rsidR="000E0850" w:rsidRPr="00E53AF9">
        <w:rPr>
          <w:cs/>
        </w:rPr>
        <w:t>ఈ కారణముచే, ఆయన యెడల విధేయత చూపుటకు మరియు ఆయన రాకడ కొరకు కనిపెట్టుటకు ప్రతియుగములోని ఆయన శిష్యులను యేసు పిలచుచున్నాడు.</w:t>
      </w:r>
    </w:p>
    <w:p w14:paraId="390CD1CD" w14:textId="5535FB1C" w:rsidR="004A6F08" w:rsidRDefault="00FC2458" w:rsidP="001357D0">
      <w:pPr>
        <w:pStyle w:val="BodyText0"/>
        <w:rPr>
          <w:cs/>
        </w:rPr>
      </w:pPr>
      <w:r>
        <w:rPr>
          <w:noProof/>
          <w:cs/>
          <w:lang w:val="en-US" w:eastAsia="en-US"/>
        </w:rPr>
        <mc:AlternateContent>
          <mc:Choice Requires="wps">
            <w:drawing>
              <wp:anchor distT="0" distB="0" distL="114300" distR="114300" simplePos="0" relativeHeight="252210688" behindDoc="0" locked="1" layoutInCell="1" allowOverlap="1" wp14:anchorId="12EF3BCD" wp14:editId="68951A56">
                <wp:simplePos x="0" y="0"/>
                <wp:positionH relativeFrom="leftMargin">
                  <wp:posOffset>419100</wp:posOffset>
                </wp:positionH>
                <wp:positionV relativeFrom="line">
                  <wp:posOffset>0</wp:posOffset>
                </wp:positionV>
                <wp:extent cx="356235" cy="356235"/>
                <wp:effectExtent l="0" t="0" r="0" b="0"/>
                <wp:wrapNone/>
                <wp:docPr id="439"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6F0BE8" w14:textId="56606760" w:rsidR="00AA7966" w:rsidRPr="00A535F7" w:rsidRDefault="00AA7966" w:rsidP="00886F3D">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F3BCD" id="PARA177" o:spid="_x0000_s1206" type="#_x0000_t202" style="position:absolute;left:0;text-align:left;margin-left:33pt;margin-top:0;width:28.05pt;height:28.05pt;z-index:25221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igKgIAAFE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DcigKgIAAFEEAAAOAAAAAAAAAAAAAAAAAC4CAABkcnMvZTJv&#10;RG9jLnhtbFBLAQItABQABgAIAAAAIQCNZ0Pc3AAAAAYBAAAPAAAAAAAAAAAAAAAAAIQEAABkcnMv&#10;ZG93bnJldi54bWxQSwUGAAAAAAQABADzAAAAjQUAAAAA&#10;" filled="f" stroked="f" strokeweight=".5pt">
                <v:textbox inset="0,0,0,0">
                  <w:txbxContent>
                    <w:p w14:paraId="016F0BE8" w14:textId="56606760" w:rsidR="00AA7966" w:rsidRPr="00A535F7" w:rsidRDefault="00AA7966" w:rsidP="00886F3D">
                      <w:pPr>
                        <w:pStyle w:val="ParaNumbering"/>
                      </w:pPr>
                      <w:r>
                        <w:t>177</w:t>
                      </w:r>
                    </w:p>
                  </w:txbxContent>
                </v:textbox>
                <w10:wrap anchorx="margin" anchory="line"/>
                <w10:anchorlock/>
              </v:shape>
            </w:pict>
          </mc:Fallback>
        </mc:AlternateContent>
      </w:r>
      <w:r w:rsidR="000E0850" w:rsidRPr="00E53AF9">
        <w:rPr>
          <w:cs/>
        </w:rPr>
        <w:t>యెరూషలేములో యేసు పరిచర్యను గూర్చి నివేదించిన తరువాత, లూకా సువార్త యొక్క చివరి ప్రధాన భాగమును మనము చూస్తాము: లూకా 22:1-24:53లో యెరూషలేము వెలుపల యేసు సిలువ మరియు పునరుత్థానమును గూర్చిన కథనము.</w:t>
      </w:r>
    </w:p>
    <w:p w14:paraId="27C8FBFB" w14:textId="5BE69C73" w:rsidR="001357D0" w:rsidRDefault="000E0850" w:rsidP="0072512D">
      <w:pPr>
        <w:pStyle w:val="PanelHeading"/>
        <w:rPr>
          <w:cs/>
        </w:rPr>
      </w:pPr>
      <w:bookmarkStart w:id="90" w:name="_Toc13420741"/>
      <w:bookmarkStart w:id="91" w:name="_Toc21125520"/>
      <w:bookmarkStart w:id="92" w:name="_Toc80916921"/>
      <w:r w:rsidRPr="00E53AF9">
        <w:rPr>
          <w:cs/>
          <w:lang w:bidi="te-IN"/>
        </w:rPr>
        <w:t>యేసు సిలువ మరియు పునరుత్థానము</w:t>
      </w:r>
      <w:bookmarkEnd w:id="90"/>
      <w:bookmarkEnd w:id="91"/>
      <w:bookmarkEnd w:id="92"/>
    </w:p>
    <w:p w14:paraId="73FA7209" w14:textId="0764241E" w:rsidR="004A6F08" w:rsidRDefault="00FC2458" w:rsidP="00124664">
      <w:pPr>
        <w:pStyle w:val="BodyText0"/>
        <w:rPr>
          <w:cs/>
        </w:rPr>
      </w:pPr>
      <w:r>
        <w:rPr>
          <w:noProof/>
          <w:cs/>
          <w:lang w:val="en-US" w:eastAsia="en-US"/>
        </w:rPr>
        <mc:AlternateContent>
          <mc:Choice Requires="wps">
            <w:drawing>
              <wp:anchor distT="0" distB="0" distL="114300" distR="114300" simplePos="0" relativeHeight="251792896" behindDoc="0" locked="1" layoutInCell="1" allowOverlap="1" wp14:anchorId="74600578" wp14:editId="42A3CB2F">
                <wp:simplePos x="0" y="0"/>
                <wp:positionH relativeFrom="leftMargin">
                  <wp:posOffset>419100</wp:posOffset>
                </wp:positionH>
                <wp:positionV relativeFrom="line">
                  <wp:posOffset>0</wp:posOffset>
                </wp:positionV>
                <wp:extent cx="356235" cy="356235"/>
                <wp:effectExtent l="0" t="0" r="0" b="0"/>
                <wp:wrapNone/>
                <wp:docPr id="440"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D50D7" w14:textId="6DE6AAD0" w:rsidR="00AA7966" w:rsidRPr="00A535F7" w:rsidRDefault="00AA7966" w:rsidP="00886F3D">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0578" id="PARA178" o:spid="_x0000_s1207" type="#_x0000_t202" style="position:absolute;left:0;text-align:left;margin-left:33pt;margin-top:0;width:28.05pt;height:28.05pt;z-index:25179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OVKQ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s85UpAgAAUQQAAA4AAAAAAAAAAAAAAAAALgIAAGRycy9lMm9E&#10;b2MueG1sUEsBAi0AFAAGAAgAAAAhAI1nQ9zcAAAABgEAAA8AAAAAAAAAAAAAAAAAgwQAAGRycy9k&#10;b3ducmV2LnhtbFBLBQYAAAAABAAEAPMAAACMBQAAAAA=&#10;" filled="f" stroked="f" strokeweight=".5pt">
                <v:textbox inset="0,0,0,0">
                  <w:txbxContent>
                    <w:p w14:paraId="57CD50D7" w14:textId="6DE6AAD0" w:rsidR="00AA7966" w:rsidRPr="00A535F7" w:rsidRDefault="00AA7966" w:rsidP="00886F3D">
                      <w:pPr>
                        <w:pStyle w:val="ParaNumbering"/>
                      </w:pPr>
                      <w:r>
                        <w:t>178</w:t>
                      </w:r>
                    </w:p>
                  </w:txbxContent>
                </v:textbox>
                <w10:wrap anchorx="margin" anchory="line"/>
                <w10:anchorlock/>
              </v:shape>
            </w:pict>
          </mc:Fallback>
        </mc:AlternateContent>
      </w:r>
      <w:r w:rsidR="00124664">
        <w:rPr>
          <w:rFonts w:hint="cs"/>
          <w:noProof/>
          <w:cs/>
          <w:lang w:eastAsia="en-US"/>
        </w:rPr>
        <w:t>తన</w:t>
      </w:r>
      <w:r w:rsidR="000E0850" w:rsidRPr="00E53AF9">
        <w:rPr>
          <w:cs/>
        </w:rPr>
        <w:t xml:space="preserve"> సువార్తలోని ఈ భాగములో, యేసు </w:t>
      </w:r>
      <w:r w:rsidR="00124664">
        <w:rPr>
          <w:rFonts w:hint="cs"/>
          <w:cs/>
        </w:rPr>
        <w:t>తన</w:t>
      </w:r>
      <w:r w:rsidR="000E0850" w:rsidRPr="00E53AF9">
        <w:rPr>
          <w:cs/>
        </w:rPr>
        <w:t xml:space="preserve"> ప్రజలకు రక్షణను ఎలా సాధించాడో లూకా వివరించాడు.</w:t>
      </w:r>
      <w:r w:rsidR="004A6F08">
        <w:rPr>
          <w:cs/>
        </w:rPr>
        <w:t xml:space="preserve"> </w:t>
      </w:r>
      <w:r w:rsidR="000E0850" w:rsidRPr="00E53AF9">
        <w:rPr>
          <w:cs/>
        </w:rPr>
        <w:t>తన్నుతాను ప్రాయశ్చిత్త బలిగా అర్పించుకొనుట ద్వారా ఆయన తన పరలోక తండ్రి ప్రణాళికను నెరవేర్చాడు.</w:t>
      </w:r>
      <w:r w:rsidR="004A6F08">
        <w:rPr>
          <w:cs/>
        </w:rPr>
        <w:t xml:space="preserve"> </w:t>
      </w:r>
      <w:r w:rsidR="000E0850" w:rsidRPr="00E53AF9">
        <w:rPr>
          <w:cs/>
        </w:rPr>
        <w:t xml:space="preserve">ఆయన తన తండ్రియైన దావీదు సింహాసనమును బహుమతిగా పొందాడు, తద్వారా ఇప్పుడు తన ప్రజలను </w:t>
      </w:r>
      <w:r w:rsidR="00124664">
        <w:rPr>
          <w:rFonts w:hint="cs"/>
          <w:cs/>
        </w:rPr>
        <w:t>వారి</w:t>
      </w:r>
      <w:r w:rsidR="000E0850" w:rsidRPr="00E53AF9">
        <w:rPr>
          <w:cs/>
        </w:rPr>
        <w:t xml:space="preserve"> రాజుగా పాలించుచున్నాడు.</w:t>
      </w:r>
    </w:p>
    <w:p w14:paraId="59467299" w14:textId="7F42A5A3" w:rsidR="001357D0" w:rsidRDefault="00FC2458" w:rsidP="00124664">
      <w:pPr>
        <w:pStyle w:val="BodyText0"/>
        <w:rPr>
          <w:cs/>
        </w:rPr>
      </w:pPr>
      <w:r>
        <w:rPr>
          <w:noProof/>
          <w:cs/>
          <w:lang w:val="en-US" w:eastAsia="en-US"/>
        </w:rPr>
        <mc:AlternateContent>
          <mc:Choice Requires="wps">
            <w:drawing>
              <wp:anchor distT="0" distB="0" distL="114300" distR="114300" simplePos="0" relativeHeight="251828736" behindDoc="0" locked="1" layoutInCell="1" allowOverlap="1" wp14:anchorId="39282194" wp14:editId="12D9EB2A">
                <wp:simplePos x="0" y="0"/>
                <wp:positionH relativeFrom="leftMargin">
                  <wp:posOffset>419100</wp:posOffset>
                </wp:positionH>
                <wp:positionV relativeFrom="line">
                  <wp:posOffset>0</wp:posOffset>
                </wp:positionV>
                <wp:extent cx="356235" cy="356235"/>
                <wp:effectExtent l="0" t="0" r="0" b="0"/>
                <wp:wrapNone/>
                <wp:docPr id="441"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9D7355" w14:textId="37D89B5B" w:rsidR="00AA7966" w:rsidRPr="00A535F7" w:rsidRDefault="00AA7966" w:rsidP="00886F3D">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82194" id="PARA179" o:spid="_x0000_s1208" type="#_x0000_t202" style="position:absolute;left:0;text-align:left;margin-left:33pt;margin-top:0;width:28.05pt;height:28.05pt;z-index:25182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7M4Z1SsCAABRBAAADgAAAAAAAAAAAAAAAAAuAgAAZHJzL2Uy&#10;b0RvYy54bWxQSwECLQAUAAYACAAAACEAjWdD3NwAAAAGAQAADwAAAAAAAAAAAAAAAACFBAAAZHJz&#10;L2Rvd25yZXYueG1sUEsFBgAAAAAEAAQA8wAAAI4FAAAAAA==&#10;" filled="f" stroked="f" strokeweight=".5pt">
                <v:textbox inset="0,0,0,0">
                  <w:txbxContent>
                    <w:p w14:paraId="709D7355" w14:textId="37D89B5B" w:rsidR="00AA7966" w:rsidRPr="00A535F7" w:rsidRDefault="00AA7966" w:rsidP="00886F3D">
                      <w:pPr>
                        <w:pStyle w:val="ParaNumbering"/>
                      </w:pPr>
                      <w:r>
                        <w:t>179</w:t>
                      </w:r>
                    </w:p>
                  </w:txbxContent>
                </v:textbox>
                <w10:wrap anchorx="margin" anchory="line"/>
                <w10:anchorlock/>
              </v:shape>
            </w:pict>
          </mc:Fallback>
        </mc:AlternateContent>
      </w:r>
      <w:r w:rsidR="000E0850" w:rsidRPr="00E53AF9">
        <w:rPr>
          <w:cs/>
        </w:rPr>
        <w:t>యేసు సిలువ మరియు పునరుత్థానమును గూర్చిన లూకా నివే</w:t>
      </w:r>
      <w:r w:rsidR="00124664">
        <w:rPr>
          <w:rFonts w:hint="cs"/>
          <w:cs/>
        </w:rPr>
        <w:t>దిక</w:t>
      </w:r>
      <w:r w:rsidR="000E0850" w:rsidRPr="00E53AF9">
        <w:rPr>
          <w:cs/>
        </w:rPr>
        <w:t>ను రెండు భాగములుగా విభాగించవచ్చును:</w:t>
      </w:r>
      <w:r w:rsidR="004A6F08">
        <w:rPr>
          <w:cs/>
        </w:rPr>
        <w:t xml:space="preserve"> </w:t>
      </w:r>
      <w:r w:rsidR="000E0850" w:rsidRPr="00E53AF9">
        <w:rPr>
          <w:cs/>
        </w:rPr>
        <w:t xml:space="preserve">యేసు </w:t>
      </w:r>
      <w:r w:rsidR="00124664">
        <w:rPr>
          <w:rFonts w:hint="cs"/>
          <w:cs/>
        </w:rPr>
        <w:t>అప్పగించ</w:t>
      </w:r>
      <w:r w:rsidR="00124664">
        <w:rPr>
          <w:cs/>
        </w:rPr>
        <w:t>బడుట</w:t>
      </w:r>
      <w:r w:rsidR="000E0850" w:rsidRPr="00E53AF9">
        <w:rPr>
          <w:cs/>
        </w:rPr>
        <w:t>, విచారణ, మరణము, పునరుత్థానము మరియు ఆరోహణము.</w:t>
      </w:r>
      <w:r w:rsidR="004A6F08">
        <w:rPr>
          <w:cs/>
        </w:rPr>
        <w:t xml:space="preserve"> </w:t>
      </w:r>
      <w:r w:rsidR="00124664">
        <w:rPr>
          <w:cs/>
        </w:rPr>
        <w:t>మొదట లూకా 22:1</w:t>
      </w:r>
      <w:r w:rsidR="00124664">
        <w:rPr>
          <w:rFonts w:hint="cs"/>
          <w:cs/>
        </w:rPr>
        <w:t>-</w:t>
      </w:r>
      <w:r w:rsidR="000E0850" w:rsidRPr="00E53AF9">
        <w:rPr>
          <w:cs/>
        </w:rPr>
        <w:t xml:space="preserve">23:56లో యేసు </w:t>
      </w:r>
      <w:r w:rsidR="00124664">
        <w:rPr>
          <w:rFonts w:hint="cs"/>
          <w:cs/>
        </w:rPr>
        <w:t>అప్పగించ</w:t>
      </w:r>
      <w:r w:rsidR="00124664">
        <w:rPr>
          <w:cs/>
        </w:rPr>
        <w:t>బడుట</w:t>
      </w:r>
      <w:r w:rsidR="000E0850" w:rsidRPr="00E53AF9">
        <w:rPr>
          <w:cs/>
        </w:rPr>
        <w:t>, విచారణ, మరియు మరణమును చూద్దాము.</w:t>
      </w:r>
    </w:p>
    <w:p w14:paraId="7EA73769" w14:textId="7649437F" w:rsidR="001357D0" w:rsidRDefault="00124664" w:rsidP="0072512D">
      <w:pPr>
        <w:pStyle w:val="BulletHeading"/>
        <w:rPr>
          <w:cs/>
        </w:rPr>
      </w:pPr>
      <w:bookmarkStart w:id="93" w:name="_Toc13420742"/>
      <w:bookmarkStart w:id="94" w:name="_Toc21125521"/>
      <w:bookmarkStart w:id="95" w:name="_Toc80916922"/>
      <w:r>
        <w:rPr>
          <w:rFonts w:hint="cs"/>
          <w:cs/>
          <w:lang w:bidi="te-IN"/>
        </w:rPr>
        <w:t>అప్పగించ</w:t>
      </w:r>
      <w:r>
        <w:rPr>
          <w:cs/>
          <w:lang w:bidi="te-IN"/>
        </w:rPr>
        <w:t>బడుట</w:t>
      </w:r>
      <w:r w:rsidR="000E0850" w:rsidRPr="00E53AF9">
        <w:rPr>
          <w:cs/>
        </w:rPr>
        <w:t xml:space="preserve">, </w:t>
      </w:r>
      <w:r w:rsidR="000E0850" w:rsidRPr="00E53AF9">
        <w:rPr>
          <w:cs/>
          <w:lang w:bidi="te-IN"/>
        </w:rPr>
        <w:t>విచారణ</w:t>
      </w:r>
      <w:r w:rsidR="000E0850" w:rsidRPr="00E53AF9">
        <w:rPr>
          <w:cs/>
        </w:rPr>
        <w:t xml:space="preserve">, </w:t>
      </w:r>
      <w:r w:rsidR="000E0850" w:rsidRPr="00E53AF9">
        <w:rPr>
          <w:cs/>
          <w:lang w:bidi="te-IN"/>
        </w:rPr>
        <w:t>మరియ మరణము</w:t>
      </w:r>
      <w:bookmarkEnd w:id="93"/>
      <w:bookmarkEnd w:id="94"/>
      <w:bookmarkEnd w:id="95"/>
    </w:p>
    <w:p w14:paraId="12BDBD20" w14:textId="4EFB554C" w:rsidR="004A6F08" w:rsidRDefault="00FC2458" w:rsidP="00124664">
      <w:pPr>
        <w:pStyle w:val="BodyText0"/>
        <w:rPr>
          <w:cs/>
        </w:rPr>
      </w:pPr>
      <w:r>
        <w:rPr>
          <w:noProof/>
          <w:cs/>
          <w:lang w:val="en-US" w:eastAsia="en-US"/>
        </w:rPr>
        <mc:AlternateContent>
          <mc:Choice Requires="wps">
            <w:drawing>
              <wp:anchor distT="0" distB="0" distL="114300" distR="114300" simplePos="0" relativeHeight="251864576" behindDoc="0" locked="1" layoutInCell="1" allowOverlap="1" wp14:anchorId="3F7146C1" wp14:editId="46259F20">
                <wp:simplePos x="0" y="0"/>
                <wp:positionH relativeFrom="leftMargin">
                  <wp:posOffset>419100</wp:posOffset>
                </wp:positionH>
                <wp:positionV relativeFrom="line">
                  <wp:posOffset>0</wp:posOffset>
                </wp:positionV>
                <wp:extent cx="356235" cy="356235"/>
                <wp:effectExtent l="0" t="0" r="0" b="0"/>
                <wp:wrapNone/>
                <wp:docPr id="442"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04FBC1" w14:textId="2577ABFA" w:rsidR="00AA7966" w:rsidRPr="00A535F7" w:rsidRDefault="00AA7966" w:rsidP="00886F3D">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46C1" id="PARA180" o:spid="_x0000_s1209" type="#_x0000_t202" style="position:absolute;left:0;text-align:left;margin-left:33pt;margin-top:0;width:28.05pt;height:28.05pt;z-index:25186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qA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p3N6XE&#10;sAaHtCt/lJMl0lWrqhJxrpGn1vocw/cWH4TuK3Tv7j1eRviddE38RWAE/ZjicmNZdIFwvJzNF9PZ&#10;nBKOrquN2bO3x9b58E1AQ6JRUIdDTNyy89aHPnQIibUMbJTWaZDakLagi9l8nB7cPJhcG6wRIfSt&#10;Rit0hy5Bnyxn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44qAKgIAAFEEAAAOAAAAAAAAAAAAAAAAAC4CAABkcnMvZTJv&#10;RG9jLnhtbFBLAQItABQABgAIAAAAIQCNZ0Pc3AAAAAYBAAAPAAAAAAAAAAAAAAAAAIQEAABkcnMv&#10;ZG93bnJldi54bWxQSwUGAAAAAAQABADzAAAAjQUAAAAA&#10;" filled="f" stroked="f" strokeweight=".5pt">
                <v:textbox inset="0,0,0,0">
                  <w:txbxContent>
                    <w:p w14:paraId="4904FBC1" w14:textId="2577ABFA" w:rsidR="00AA7966" w:rsidRPr="00A535F7" w:rsidRDefault="00AA7966" w:rsidP="00886F3D">
                      <w:pPr>
                        <w:pStyle w:val="ParaNumbering"/>
                      </w:pPr>
                      <w:r>
                        <w:t>180</w:t>
                      </w:r>
                    </w:p>
                  </w:txbxContent>
                </v:textbox>
                <w10:wrap anchorx="margin" anchory="line"/>
                <w10:anchorlock/>
              </v:shape>
            </w:pict>
          </mc:Fallback>
        </mc:AlternateContent>
      </w:r>
      <w:r w:rsidR="000E0850" w:rsidRPr="00E53AF9">
        <w:rPr>
          <w:cs/>
        </w:rPr>
        <w:t xml:space="preserve">యేసు </w:t>
      </w:r>
      <w:r w:rsidR="00124664">
        <w:rPr>
          <w:rFonts w:hint="cs"/>
          <w:cs/>
        </w:rPr>
        <w:t>అప్పగించ</w:t>
      </w:r>
      <w:r w:rsidR="00124664">
        <w:rPr>
          <w:cs/>
        </w:rPr>
        <w:t>బడుట</w:t>
      </w:r>
      <w:r w:rsidR="000E0850" w:rsidRPr="00E53AF9">
        <w:rPr>
          <w:cs/>
        </w:rPr>
        <w:t xml:space="preserve">, </w:t>
      </w:r>
      <w:r w:rsidR="00AA7966">
        <w:rPr>
          <w:rFonts w:hint="cs"/>
          <w:cs/>
        </w:rPr>
        <w:t>విచారణ</w:t>
      </w:r>
      <w:r w:rsidR="000E0850" w:rsidRPr="00E53AF9">
        <w:rPr>
          <w:cs/>
        </w:rPr>
        <w:t xml:space="preserve"> మరియు మరణమును గూర్చిన నివేదన లూకా 22:1-6లో యేసును మోసము చేయలనిన కుట్రతో మొదలౌతుంది.</w:t>
      </w:r>
      <w:r w:rsidR="004A6F08">
        <w:rPr>
          <w:cs/>
        </w:rPr>
        <w:t xml:space="preserve"> </w:t>
      </w:r>
      <w:r w:rsidR="000E0850" w:rsidRPr="00E53AF9">
        <w:rPr>
          <w:cs/>
        </w:rPr>
        <w:t>తదుపరి, 7-38 వచనాల్లో నివేదించబడిన ప్రభు భోజనము సమయములో, యూదా మోసము చేస్తాడని యేసు తెలియజేశాడు, అదే విధముగా పేతురు కూడా ఆయనను అనుసరించిన విషయమును తిరస్కరిస్తాడను వాస్తవమును కూడా తెలియజేశాడు.</w:t>
      </w:r>
      <w:r w:rsidR="004A6F08">
        <w:rPr>
          <w:cs/>
        </w:rPr>
        <w:t xml:space="preserve"> </w:t>
      </w:r>
      <w:r w:rsidR="000E0850" w:rsidRPr="00E53AF9">
        <w:rPr>
          <w:cs/>
        </w:rPr>
        <w:t>ఈ అంధకార ప్రకటనలకు మధ్యలో, రాజ్యములో శిష్యుల యొక్క స్థానమును మరియు ఈ సంఘటనలన్నిటిపై ఆయన నియంత్రణను ఆయన ధృవీకరించాడు.</w:t>
      </w:r>
    </w:p>
    <w:p w14:paraId="7B47199E" w14:textId="77777777" w:rsidR="00A20CF6" w:rsidRDefault="00FC2458" w:rsidP="001357D0">
      <w:pPr>
        <w:pStyle w:val="BodyText0"/>
        <w:rPr>
          <w:cs/>
        </w:rPr>
      </w:pPr>
      <w:r>
        <w:rPr>
          <w:noProof/>
          <w:cs/>
          <w:lang w:val="en-US" w:eastAsia="en-US"/>
        </w:rPr>
        <mc:AlternateContent>
          <mc:Choice Requires="wps">
            <w:drawing>
              <wp:anchor distT="0" distB="0" distL="114300" distR="114300" simplePos="0" relativeHeight="252224000" behindDoc="0" locked="1" layoutInCell="1" allowOverlap="1" wp14:anchorId="2D80E7CD" wp14:editId="3CD88641">
                <wp:simplePos x="0" y="0"/>
                <wp:positionH relativeFrom="leftMargin">
                  <wp:posOffset>419100</wp:posOffset>
                </wp:positionH>
                <wp:positionV relativeFrom="line">
                  <wp:posOffset>0</wp:posOffset>
                </wp:positionV>
                <wp:extent cx="356235" cy="356235"/>
                <wp:effectExtent l="0" t="0" r="0" b="0"/>
                <wp:wrapNone/>
                <wp:docPr id="443"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4F56C" w14:textId="69268F33" w:rsidR="00AA7966" w:rsidRPr="00A535F7" w:rsidRDefault="00AA7966" w:rsidP="00886F3D">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0E7CD" id="PARA181" o:spid="_x0000_s1210" type="#_x0000_t202" style="position:absolute;left:0;text-align:left;margin-left:33pt;margin-top:0;width:28.05pt;height:28.05pt;z-index:25222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wTxtwpAgAAUQQAAA4AAAAAAAAAAAAAAAAALgIAAGRycy9lMm9E&#10;b2MueG1sUEsBAi0AFAAGAAgAAAAhAI1nQ9zcAAAABgEAAA8AAAAAAAAAAAAAAAAAgwQAAGRycy9k&#10;b3ducmV2LnhtbFBLBQYAAAAABAAEAPMAAACMBQAAAAA=&#10;" filled="f" stroked="f" strokeweight=".5pt">
                <v:textbox inset="0,0,0,0">
                  <w:txbxContent>
                    <w:p w14:paraId="4AF4F56C" w14:textId="69268F33" w:rsidR="00AA7966" w:rsidRPr="00A535F7" w:rsidRDefault="00AA7966" w:rsidP="00886F3D">
                      <w:pPr>
                        <w:pStyle w:val="ParaNumbering"/>
                      </w:pPr>
                      <w:r>
                        <w:t>181</w:t>
                      </w:r>
                    </w:p>
                  </w:txbxContent>
                </v:textbox>
                <w10:wrap anchorx="margin" anchory="line"/>
                <w10:anchorlock/>
              </v:shape>
            </w:pict>
          </mc:Fallback>
        </mc:AlternateContent>
      </w:r>
      <w:r w:rsidR="000E0850" w:rsidRPr="00E53AF9">
        <w:rPr>
          <w:cs/>
        </w:rPr>
        <w:t>ప్రభు భోజనము తరువాత, లూకా 22:39-46లో ఒలీవ కొండపై యేసు యొక్క ప్రార్థన మనకు కనిపిస్తుంది.</w:t>
      </w:r>
      <w:r w:rsidR="004A6F08">
        <w:rPr>
          <w:cs/>
        </w:rPr>
        <w:t xml:space="preserve"> </w:t>
      </w:r>
      <w:r w:rsidR="000E0850" w:rsidRPr="00E53AF9">
        <w:rPr>
          <w:cs/>
        </w:rPr>
        <w:t xml:space="preserve">చెమట రక్తపు బిందువుగా ఉన్నదను వాస్తవము ద్వారా మరియు సాధ్యమైతే, తండ్రి సిలువను తప్పించుకొనునట్లు చేస్తాడను ఆయన కోరికను బట్టి చూస్తే ఈ ప్రార్థన సమయములో యేసు </w:t>
      </w:r>
      <w:r w:rsidR="000E0850" w:rsidRPr="00E53AF9">
        <w:rPr>
          <w:cs/>
        </w:rPr>
        <w:lastRenderedPageBreak/>
        <w:t>తీవ్రమైన వేదనలో ఉన్నాడు. కానీ వీటన్నిటిలో, యేసు పరలోకపు తండ్రి యెడల ఆయనకున్న బలమైన నమ్మకములోగాని, లేదా తండ్రి ప్రణాళికపై ఆయన నిబద్ధతలోగాని ఎప్పుడు సందిగ్ధముగా లేడు.</w:t>
      </w:r>
    </w:p>
    <w:p w14:paraId="59CAC7F7" w14:textId="53F864FD" w:rsidR="004A6F08" w:rsidRDefault="00FC2458" w:rsidP="00EB38FA">
      <w:pPr>
        <w:pStyle w:val="BodyText0"/>
        <w:rPr>
          <w:cs/>
        </w:rPr>
      </w:pPr>
      <w:r>
        <w:rPr>
          <w:noProof/>
          <w:cs/>
          <w:lang w:val="en-US" w:eastAsia="en-US"/>
        </w:rPr>
        <mc:AlternateContent>
          <mc:Choice Requires="wps">
            <w:drawing>
              <wp:anchor distT="0" distB="0" distL="114300" distR="114300" simplePos="0" relativeHeight="252006912" behindDoc="0" locked="1" layoutInCell="1" allowOverlap="1" wp14:anchorId="26D018A0" wp14:editId="5894A70D">
                <wp:simplePos x="0" y="0"/>
                <wp:positionH relativeFrom="leftMargin">
                  <wp:posOffset>419100</wp:posOffset>
                </wp:positionH>
                <wp:positionV relativeFrom="line">
                  <wp:posOffset>0</wp:posOffset>
                </wp:positionV>
                <wp:extent cx="356235" cy="356235"/>
                <wp:effectExtent l="0" t="0" r="0" b="0"/>
                <wp:wrapNone/>
                <wp:docPr id="444"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0E33C" w14:textId="6AA7D778" w:rsidR="00AA7966" w:rsidRPr="00A535F7" w:rsidRDefault="00AA7966" w:rsidP="00886F3D">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018A0" id="PARA182" o:spid="_x0000_s1211" type="#_x0000_t202" style="position:absolute;left:0;text-align:left;margin-left:33pt;margin-top:0;width:28.05pt;height:28.05pt;z-index:25200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4i/BYpAgAAUQQAAA4AAAAAAAAAAAAAAAAALgIAAGRycy9lMm9E&#10;b2MueG1sUEsBAi0AFAAGAAgAAAAhAI1nQ9zcAAAABgEAAA8AAAAAAAAAAAAAAAAAgwQAAGRycy9k&#10;b3ducmV2LnhtbFBLBQYAAAAABAAEAPMAAACMBQAAAAA=&#10;" filled="f" stroked="f" strokeweight=".5pt">
                <v:textbox inset="0,0,0,0">
                  <w:txbxContent>
                    <w:p w14:paraId="35A0E33C" w14:textId="6AA7D778" w:rsidR="00AA7966" w:rsidRPr="00A535F7" w:rsidRDefault="00AA7966" w:rsidP="00886F3D">
                      <w:pPr>
                        <w:pStyle w:val="ParaNumbering"/>
                      </w:pPr>
                      <w:r>
                        <w:t>182</w:t>
                      </w:r>
                    </w:p>
                  </w:txbxContent>
                </v:textbox>
                <w10:wrap anchorx="margin" anchory="line"/>
                <w10:anchorlock/>
              </v:shape>
            </w:pict>
          </mc:Fallback>
        </mc:AlternateContent>
      </w:r>
      <w:r w:rsidR="000E0850" w:rsidRPr="00E53AF9">
        <w:rPr>
          <w:cs/>
        </w:rPr>
        <w:t xml:space="preserve">లూకా 22:47-53లో యేసు </w:t>
      </w:r>
      <w:r w:rsidR="00124664">
        <w:rPr>
          <w:rFonts w:hint="cs"/>
          <w:cs/>
        </w:rPr>
        <w:t>అప్పగించ</w:t>
      </w:r>
      <w:r w:rsidR="00124664">
        <w:rPr>
          <w:cs/>
        </w:rPr>
        <w:t>బడుట</w:t>
      </w:r>
      <w:r w:rsidR="000E0850" w:rsidRPr="00E53AF9">
        <w:rPr>
          <w:cs/>
        </w:rPr>
        <w:t>, 54-62 వచనాల్లోని పేతురు తిరస్కరణ, అదే విధముగా 22:63-23:25లోని</w:t>
      </w:r>
      <w:r w:rsidR="004A6F08">
        <w:rPr>
          <w:cs/>
        </w:rPr>
        <w:t xml:space="preserve"> </w:t>
      </w:r>
      <w:r w:rsidR="000E0850" w:rsidRPr="00E53AF9">
        <w:rPr>
          <w:cs/>
        </w:rPr>
        <w:t>యూదు నాయకు</w:t>
      </w:r>
      <w:r w:rsidR="00124664">
        <w:rPr>
          <w:rFonts w:hint="cs"/>
          <w:cs/>
        </w:rPr>
        <w:t>లు</w:t>
      </w:r>
      <w:r w:rsidR="000E0850" w:rsidRPr="00E53AF9">
        <w:rPr>
          <w:cs/>
        </w:rPr>
        <w:t>, పిలాతు మరియు హేరోదు యెదుట యేసు యొక్క విచారణలను ప్రారంభిస్తుంది.</w:t>
      </w:r>
      <w:r w:rsidR="004A6F08">
        <w:rPr>
          <w:cs/>
        </w:rPr>
        <w:t xml:space="preserve"> </w:t>
      </w:r>
      <w:r w:rsidR="000E0850" w:rsidRPr="00E53AF9">
        <w:rPr>
          <w:cs/>
        </w:rPr>
        <w:t>హేరోదు మరియు పిలాతు ఇద్దరూ మరణానికి పాత్రుడు అని చెప్పు రోముకు వ్యతిరేకముగా చేసిన నేరాలకు యేసును నిర్దోషిగా కనుగొన్నారు.</w:t>
      </w:r>
      <w:r w:rsidR="004A6F08">
        <w:rPr>
          <w:cs/>
        </w:rPr>
        <w:t xml:space="preserve"> </w:t>
      </w:r>
      <w:r w:rsidR="000E0850" w:rsidRPr="00E53AF9">
        <w:rPr>
          <w:cs/>
        </w:rPr>
        <w:t>అయితే, పిలాతు యూదు నాయకు</w:t>
      </w:r>
      <w:r w:rsidR="00803D96">
        <w:rPr>
          <w:rFonts w:hint="cs"/>
          <w:cs/>
        </w:rPr>
        <w:t>లు</w:t>
      </w:r>
      <w:r w:rsidR="000E0850" w:rsidRPr="00E53AF9">
        <w:rPr>
          <w:cs/>
        </w:rPr>
        <w:t xml:space="preserve"> మరియు ప్రజల ఒత్తిడికి గురై, నిర్దోషియైన యేసును సిలువ వేయుమని </w:t>
      </w:r>
      <w:r w:rsidR="00EB38FA">
        <w:rPr>
          <w:rFonts w:hint="cs"/>
          <w:cs/>
        </w:rPr>
        <w:t>శిక్ష</w:t>
      </w:r>
      <w:r w:rsidR="00EB38FA">
        <w:rPr>
          <w:cs/>
        </w:rPr>
        <w:t xml:space="preserve"> విధించాడు</w:t>
      </w:r>
      <w:r w:rsidR="000E0850" w:rsidRPr="00E53AF9">
        <w:rPr>
          <w:cs/>
        </w:rPr>
        <w:t>.</w:t>
      </w:r>
    </w:p>
    <w:p w14:paraId="158D6868" w14:textId="0CC9A34B" w:rsidR="004A6F08" w:rsidRDefault="00FC2458" w:rsidP="00EB38FA">
      <w:pPr>
        <w:pStyle w:val="Quotations"/>
        <w:rPr>
          <w:cs/>
        </w:rPr>
      </w:pPr>
      <w:r>
        <w:rPr>
          <w:noProof/>
          <w:cs/>
          <w:lang w:val="en-US" w:eastAsia="en-US" w:bidi="te-IN"/>
        </w:rPr>
        <mc:AlternateContent>
          <mc:Choice Requires="wps">
            <w:drawing>
              <wp:anchor distT="0" distB="0" distL="114300" distR="114300" simplePos="0" relativeHeight="251905536" behindDoc="0" locked="1" layoutInCell="1" allowOverlap="1" wp14:anchorId="6B71F18C" wp14:editId="27DDE64D">
                <wp:simplePos x="0" y="0"/>
                <wp:positionH relativeFrom="leftMargin">
                  <wp:posOffset>419100</wp:posOffset>
                </wp:positionH>
                <wp:positionV relativeFrom="line">
                  <wp:posOffset>0</wp:posOffset>
                </wp:positionV>
                <wp:extent cx="356235" cy="356235"/>
                <wp:effectExtent l="0" t="0" r="0" b="0"/>
                <wp:wrapNone/>
                <wp:docPr id="445"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E19372" w14:textId="5D568022" w:rsidR="00AA7966" w:rsidRPr="00A535F7" w:rsidRDefault="00AA7966" w:rsidP="00886F3D">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F18C" id="PARA183" o:spid="_x0000_s1212" type="#_x0000_t202" style="position:absolute;left:0;text-align:left;margin-left:33pt;margin-top:0;width:28.05pt;height:28.05pt;z-index:25190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WKgIAAFE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ABZWKgIAAFEEAAAOAAAAAAAAAAAAAAAAAC4CAABkcnMvZTJv&#10;RG9jLnhtbFBLAQItABQABgAIAAAAIQCNZ0Pc3AAAAAYBAAAPAAAAAAAAAAAAAAAAAIQEAABkcnMv&#10;ZG93bnJldi54bWxQSwUGAAAAAAQABADzAAAAjQUAAAAA&#10;" filled="f" stroked="f" strokeweight=".5pt">
                <v:textbox inset="0,0,0,0">
                  <w:txbxContent>
                    <w:p w14:paraId="1AE19372" w14:textId="5D568022" w:rsidR="00AA7966" w:rsidRPr="00A535F7" w:rsidRDefault="00AA7966" w:rsidP="00886F3D">
                      <w:pPr>
                        <w:pStyle w:val="ParaNumbering"/>
                      </w:pPr>
                      <w:r>
                        <w:t>183</w:t>
                      </w:r>
                    </w:p>
                  </w:txbxContent>
                </v:textbox>
                <w10:wrap anchorx="margin" anchory="line"/>
                <w10:anchorlock/>
              </v:shape>
            </w:pict>
          </mc:Fallback>
        </mc:AlternateContent>
      </w:r>
      <w:r w:rsidR="000E0850" w:rsidRPr="00E53AF9">
        <w:rPr>
          <w:cs/>
          <w:lang w:bidi="te-IN"/>
        </w:rPr>
        <w:t>ఆయన జనసమూహము యెదుట పిలాతుతో ఉండగా</w:t>
      </w:r>
      <w:r w:rsidR="000E0850" w:rsidRPr="00E53AF9">
        <w:rPr>
          <w:cs/>
        </w:rPr>
        <w:t xml:space="preserve">, </w:t>
      </w:r>
      <w:r w:rsidR="000E0850" w:rsidRPr="00E53AF9">
        <w:rPr>
          <w:cs/>
          <w:lang w:bidi="te-IN"/>
        </w:rPr>
        <w:t>జనసమూహము ఆయనను సిలువవేసి బరబ్బాను విడిపించుమని కేకలువేసినప్పుడు</w:t>
      </w:r>
      <w:r w:rsidR="000E0850" w:rsidRPr="00E53AF9">
        <w:rPr>
          <w:cs/>
        </w:rPr>
        <w:t xml:space="preserve">, </w:t>
      </w:r>
      <w:r w:rsidR="000E0850" w:rsidRPr="00E53AF9">
        <w:rPr>
          <w:cs/>
          <w:lang w:bidi="te-IN"/>
        </w:rPr>
        <w:t xml:space="preserve">ఆయన విచారణ మరియు మరణముకు జనసమూహము స్పందించిన తీరును </w:t>
      </w:r>
      <w:r w:rsidR="00EB38FA" w:rsidRPr="00E53AF9">
        <w:rPr>
          <w:cs/>
          <w:lang w:bidi="te-IN"/>
        </w:rPr>
        <w:t xml:space="preserve">ప్రజలు </w:t>
      </w:r>
      <w:r w:rsidR="000E0850" w:rsidRPr="00E53AF9">
        <w:rPr>
          <w:cs/>
          <w:lang w:bidi="te-IN"/>
        </w:rPr>
        <w:t xml:space="preserve">సువార్తల్లో చదివినప్పుడు </w:t>
      </w:r>
      <w:r w:rsidR="00EB38FA">
        <w:rPr>
          <w:rFonts w:hint="cs"/>
          <w:cs/>
          <w:lang w:bidi="te-IN"/>
        </w:rPr>
        <w:t>వారు</w:t>
      </w:r>
      <w:r w:rsidR="00EB38FA">
        <w:rPr>
          <w:cs/>
          <w:lang w:bidi="te-IN"/>
        </w:rPr>
        <w:t xml:space="preserve"> </w:t>
      </w:r>
      <w:r w:rsidR="000E0850" w:rsidRPr="00E53AF9">
        <w:rPr>
          <w:cs/>
          <w:lang w:bidi="te-IN"/>
        </w:rPr>
        <w:t>కొన్నిసార్లు కలవరపడతారు</w:t>
      </w:r>
      <w:r w:rsidR="00EB38FA">
        <w:rPr>
          <w:rFonts w:hint="cs"/>
          <w:cs/>
          <w:lang w:bidi="te-IN"/>
        </w:rPr>
        <w:t>.</w:t>
      </w:r>
      <w:r w:rsidR="004A6F08">
        <w:rPr>
          <w:cs/>
        </w:rPr>
        <w:t xml:space="preserve"> </w:t>
      </w:r>
      <w:r w:rsidR="000E0850" w:rsidRPr="00E53AF9">
        <w:rPr>
          <w:cs/>
          <w:lang w:bidi="te-IN"/>
        </w:rPr>
        <w:t>ఒక సమాధానమేమిటంటే మానవ పాపము యొక్క లోతును</w:t>
      </w:r>
      <w:r w:rsidR="000E0850" w:rsidRPr="00E53AF9">
        <w:rPr>
          <w:cs/>
        </w:rPr>
        <w:t xml:space="preserve">, </w:t>
      </w:r>
      <w:r w:rsidR="00EB38FA">
        <w:rPr>
          <w:cs/>
          <w:lang w:bidi="te-IN"/>
        </w:rPr>
        <w:t>ప్రజలు పాపుల</w:t>
      </w:r>
      <w:r w:rsidR="00EB38FA">
        <w:rPr>
          <w:rFonts w:hint="cs"/>
          <w:cs/>
          <w:lang w:bidi="te-IN"/>
        </w:rPr>
        <w:t>ను</w:t>
      </w:r>
      <w:r w:rsidR="00EB38FA">
        <w:rPr>
          <w:cs/>
          <w:lang w:bidi="te-IN"/>
        </w:rPr>
        <w:t xml:space="preserve"> విషయమును</w:t>
      </w:r>
      <w:r w:rsidR="000E0850" w:rsidRPr="00E53AF9">
        <w:rPr>
          <w:cs/>
        </w:rPr>
        <w:t xml:space="preserve">, </w:t>
      </w:r>
      <w:r w:rsidR="000E0850" w:rsidRPr="00E53AF9">
        <w:rPr>
          <w:cs/>
          <w:lang w:bidi="te-IN"/>
        </w:rPr>
        <w:t xml:space="preserve">మరియు </w:t>
      </w:r>
      <w:r w:rsidR="00EB38FA">
        <w:rPr>
          <w:rFonts w:hint="cs"/>
          <w:cs/>
          <w:lang w:bidi="te-IN"/>
        </w:rPr>
        <w:t xml:space="preserve">మనము </w:t>
      </w:r>
      <w:r w:rsidR="000E0850" w:rsidRPr="00E53AF9">
        <w:rPr>
          <w:cs/>
          <w:lang w:bidi="te-IN"/>
        </w:rPr>
        <w:t xml:space="preserve">అన్యాయముకు </w:t>
      </w:r>
      <w:r w:rsidR="00EB38FA">
        <w:rPr>
          <w:rFonts w:hint="cs"/>
          <w:cs/>
          <w:lang w:bidi="te-IN"/>
        </w:rPr>
        <w:t>పాత్రులమని</w:t>
      </w:r>
      <w:r w:rsidR="000E0850" w:rsidRPr="00E53AF9">
        <w:rPr>
          <w:cs/>
          <w:lang w:bidi="te-IN"/>
        </w:rPr>
        <w:t xml:space="preserve"> మనము జ్ఞాపకము చేసుకోవాలి</w:t>
      </w:r>
      <w:r w:rsidR="000E0850" w:rsidRPr="00E53AF9">
        <w:rPr>
          <w:cs/>
        </w:rPr>
        <w:t xml:space="preserve">. </w:t>
      </w:r>
      <w:r w:rsidR="000E0850" w:rsidRPr="00E53AF9">
        <w:rPr>
          <w:cs/>
          <w:lang w:bidi="te-IN"/>
        </w:rPr>
        <w:t xml:space="preserve">మరియు </w:t>
      </w:r>
      <w:r w:rsidR="00EB38FA">
        <w:rPr>
          <w:rFonts w:hint="cs"/>
          <w:cs/>
          <w:lang w:bidi="te-IN"/>
        </w:rPr>
        <w:t xml:space="preserve">మనము </w:t>
      </w:r>
      <w:r w:rsidR="000E0850" w:rsidRPr="00E53AF9">
        <w:rPr>
          <w:cs/>
          <w:lang w:bidi="te-IN"/>
        </w:rPr>
        <w:t>జనసమూహము యొక్క అభిప్రాయముల వలయములో పడిపోయి తప్పు చేసే అవకాశం ఉంది</w:t>
      </w:r>
      <w:r w:rsidR="00EB38FA">
        <w:rPr>
          <w:rFonts w:hint="cs"/>
          <w:cs/>
          <w:lang w:bidi="te-IN"/>
        </w:rPr>
        <w:t>,</w:t>
      </w:r>
      <w:r w:rsidR="000E0850" w:rsidRPr="00E53AF9">
        <w:rPr>
          <w:cs/>
          <w:lang w:bidi="te-IN"/>
        </w:rPr>
        <w:t xml:space="preserve"> ఎందుకంటే ఆ సమయములో ఇది మనకు చాలా సౌకర్యవంతంగా లేదా అత్యంత ప్రాచుర్యం పొందేలా అనిపిస్తుంది లేదా </w:t>
      </w:r>
      <w:r w:rsidR="000E0850" w:rsidRPr="00E53AF9">
        <w:rPr>
          <w:cs/>
        </w:rPr>
        <w:t xml:space="preserve">– </w:t>
      </w:r>
      <w:r w:rsidR="000E0850" w:rsidRPr="00E53AF9">
        <w:rPr>
          <w:cs/>
          <w:lang w:bidi="te-IN"/>
        </w:rPr>
        <w:t>మనము పడిపోయి తప్పు చేస్తాము</w:t>
      </w:r>
      <w:r w:rsidR="000E0850" w:rsidRPr="00E53AF9">
        <w:rPr>
          <w:cs/>
        </w:rPr>
        <w:t>.</w:t>
      </w:r>
      <w:r w:rsidR="004A6F08">
        <w:rPr>
          <w:cs/>
        </w:rPr>
        <w:t xml:space="preserve"> </w:t>
      </w:r>
      <w:r w:rsidR="000E0850" w:rsidRPr="00E53AF9">
        <w:rPr>
          <w:cs/>
          <w:lang w:bidi="te-IN"/>
        </w:rPr>
        <w:t>యేసు విచారణలో కూడా బహుశా అది ఉందేమో అని నా భావన</w:t>
      </w:r>
      <w:r w:rsidR="000E0850" w:rsidRPr="00E53AF9">
        <w:rPr>
          <w:cs/>
        </w:rPr>
        <w:t>.</w:t>
      </w:r>
      <w:r w:rsidR="004A6F08">
        <w:rPr>
          <w:cs/>
        </w:rPr>
        <w:t xml:space="preserve"> </w:t>
      </w:r>
      <w:r w:rsidR="000E0850" w:rsidRPr="00E53AF9">
        <w:rPr>
          <w:cs/>
          <w:lang w:bidi="te-IN"/>
        </w:rPr>
        <w:t xml:space="preserve">మనస్సులో </w:t>
      </w:r>
      <w:r w:rsidR="00EB38FA">
        <w:rPr>
          <w:rFonts w:hint="cs"/>
          <w:cs/>
          <w:lang w:bidi="te-IN"/>
        </w:rPr>
        <w:t>ఉంచుకొన</w:t>
      </w:r>
      <w:r w:rsidR="00EB38FA">
        <w:rPr>
          <w:cs/>
          <w:lang w:bidi="te-IN"/>
        </w:rPr>
        <w:t>వలసిన</w:t>
      </w:r>
      <w:r w:rsidR="000E0850" w:rsidRPr="00E53AF9">
        <w:rPr>
          <w:cs/>
          <w:lang w:bidi="te-IN"/>
        </w:rPr>
        <w:t xml:space="preserve"> మరొక్క విషయం ఏమిటంటే అక్కడ ఉన్న జనసమూహము బహుశా యేసుకు వ్యతిరేకముగా ఉన్న పరిసయ్యులతో అంగీకరించిన జనసమూహము</w:t>
      </w:r>
      <w:r w:rsidR="000E0850" w:rsidRPr="00E53AF9">
        <w:rPr>
          <w:cs/>
        </w:rPr>
        <w:t xml:space="preserve">. </w:t>
      </w:r>
      <w:r w:rsidR="000E0850" w:rsidRPr="00E53AF9">
        <w:rPr>
          <w:cs/>
          <w:lang w:bidi="te-IN"/>
        </w:rPr>
        <w:t>యేసుకు భయపడిన ప్రధాన యాజకులు</w:t>
      </w:r>
      <w:r w:rsidR="000E0850" w:rsidRPr="00E53AF9">
        <w:rPr>
          <w:cs/>
        </w:rPr>
        <w:t xml:space="preserve">; </w:t>
      </w:r>
      <w:r w:rsidR="000E0850" w:rsidRPr="00E53AF9">
        <w:rPr>
          <w:cs/>
          <w:lang w:bidi="te-IN"/>
        </w:rPr>
        <w:t>రోమీయులు తమ అధికారమును తీసివేస్తారని వారు భయపడ్డారు</w:t>
      </w:r>
      <w:r w:rsidR="000E0850" w:rsidRPr="00E53AF9">
        <w:rPr>
          <w:cs/>
        </w:rPr>
        <w:t xml:space="preserve">; </w:t>
      </w:r>
      <w:r w:rsidR="000E0850" w:rsidRPr="00E53AF9">
        <w:rPr>
          <w:cs/>
          <w:lang w:bidi="te-IN"/>
        </w:rPr>
        <w:t>వారు యేసును ఏమియు చేయకపోతే రాజకీయంగా రోమీయులతో ఇబ్బందులకు గురౌతారు</w:t>
      </w:r>
      <w:r w:rsidR="000E0850" w:rsidRPr="00E53AF9">
        <w:rPr>
          <w:cs/>
        </w:rPr>
        <w:t xml:space="preserve">. </w:t>
      </w:r>
      <w:r w:rsidR="000E0850" w:rsidRPr="00E53AF9">
        <w:rPr>
          <w:cs/>
          <w:lang w:bidi="te-IN"/>
        </w:rPr>
        <w:t>కాబట్టి</w:t>
      </w:r>
      <w:r w:rsidR="000E0850" w:rsidRPr="00E53AF9">
        <w:rPr>
          <w:cs/>
        </w:rPr>
        <w:t xml:space="preserve">, </w:t>
      </w:r>
      <w:r w:rsidR="000E0850" w:rsidRPr="00E53AF9">
        <w:rPr>
          <w:cs/>
          <w:lang w:bidi="te-IN"/>
        </w:rPr>
        <w:t>ఒక వైపు వారి యొక్క పిరికి పనులు ఉన్నా</w:t>
      </w:r>
      <w:r w:rsidR="00EB38FA">
        <w:rPr>
          <w:rFonts w:hint="cs"/>
          <w:cs/>
          <w:lang w:bidi="te-IN"/>
        </w:rPr>
        <w:t>యి</w:t>
      </w:r>
      <w:r w:rsidR="000E0850" w:rsidRPr="00E53AF9">
        <w:rPr>
          <w:cs/>
        </w:rPr>
        <w:t xml:space="preserve">. </w:t>
      </w:r>
      <w:r w:rsidR="000E0850" w:rsidRPr="00E53AF9">
        <w:rPr>
          <w:cs/>
          <w:lang w:bidi="te-IN"/>
        </w:rPr>
        <w:t>ధైర్యము కలి</w:t>
      </w:r>
      <w:r w:rsidR="00EB38FA">
        <w:rPr>
          <w:rFonts w:hint="cs"/>
          <w:cs/>
          <w:lang w:bidi="te-IN"/>
        </w:rPr>
        <w:t>గి</w:t>
      </w:r>
      <w:r w:rsidR="000E0850" w:rsidRPr="00E53AF9">
        <w:rPr>
          <w:cs/>
          <w:lang w:bidi="te-IN"/>
        </w:rPr>
        <w:t>న పరిసయ్యుల యొక్క తప్పుదోవ పట్టించే చర్యలు ఉన్నాయి</w:t>
      </w:r>
      <w:r w:rsidR="000E0850" w:rsidRPr="00E53AF9">
        <w:rPr>
          <w:cs/>
        </w:rPr>
        <w:t xml:space="preserve">, </w:t>
      </w:r>
      <w:r w:rsidR="000E0850" w:rsidRPr="00E53AF9">
        <w:rPr>
          <w:cs/>
          <w:lang w:bidi="te-IN"/>
        </w:rPr>
        <w:t>కాని యేసును వ్యతిరేకించుటలో వారు వేదాంతపరంగా తప్పుదారి పట్టించారు మరియు ఆ కారణముచే యేసును వదిలించుకోవాల</w:t>
      </w:r>
      <w:r w:rsidR="00EB38FA">
        <w:rPr>
          <w:rFonts w:hint="cs"/>
          <w:cs/>
          <w:lang w:bidi="te-IN"/>
        </w:rPr>
        <w:t>ని</w:t>
      </w:r>
      <w:r w:rsidR="000E0850" w:rsidRPr="00E53AF9">
        <w:rPr>
          <w:cs/>
          <w:lang w:bidi="te-IN"/>
        </w:rPr>
        <w:t xml:space="preserve"> చూచారు</w:t>
      </w:r>
      <w:r w:rsidR="000E0850" w:rsidRPr="00E53AF9">
        <w:rPr>
          <w:cs/>
        </w:rPr>
        <w:t xml:space="preserve">. </w:t>
      </w:r>
      <w:r w:rsidR="000E0850" w:rsidRPr="00E53AF9">
        <w:rPr>
          <w:cs/>
          <w:lang w:bidi="te-IN"/>
        </w:rPr>
        <w:t>కాబట్టి అక్కడ కూడుకొనిన జనము ప్రజలంద</w:t>
      </w:r>
      <w:r w:rsidR="00EB38FA">
        <w:rPr>
          <w:rFonts w:hint="cs"/>
          <w:cs/>
          <w:lang w:bidi="te-IN"/>
        </w:rPr>
        <w:t>రి</w:t>
      </w:r>
      <w:r w:rsidR="00EB38FA">
        <w:rPr>
          <w:cs/>
          <w:lang w:bidi="te-IN"/>
        </w:rPr>
        <w:t xml:space="preserve"> ప్రతినిధులు</w:t>
      </w:r>
      <w:r w:rsidR="000E0850" w:rsidRPr="00E53AF9">
        <w:rPr>
          <w:cs/>
          <w:lang w:bidi="te-IN"/>
        </w:rPr>
        <w:t xml:space="preserve"> కాదుగాని వారు యేసును వ్యతిరేకించేవారిని అంగీకరించి ఎన్నుకొనబడిన సమూహము మాత్రమే</w:t>
      </w:r>
      <w:r w:rsidR="000E0850" w:rsidRPr="00E53AF9">
        <w:rPr>
          <w:cs/>
        </w:rPr>
        <w:t xml:space="preserve">. </w:t>
      </w:r>
      <w:r w:rsidR="000E0850" w:rsidRPr="00E53AF9">
        <w:rPr>
          <w:cs/>
          <w:lang w:bidi="te-IN"/>
        </w:rPr>
        <w:t>ఆదిమ క్రైస్తవులంతా</w:t>
      </w:r>
      <w:r w:rsidR="000E0850" w:rsidRPr="00E53AF9">
        <w:rPr>
          <w:cs/>
        </w:rPr>
        <w:t xml:space="preserve">, </w:t>
      </w:r>
      <w:r w:rsidR="000E0850" w:rsidRPr="00E53AF9">
        <w:rPr>
          <w:cs/>
          <w:lang w:bidi="te-IN"/>
        </w:rPr>
        <w:t>సంఘ ఆరంభ దినాల్లో</w:t>
      </w:r>
      <w:r w:rsidR="00EB38FA">
        <w:rPr>
          <w:rFonts w:hint="cs"/>
          <w:cs/>
          <w:lang w:bidi="te-IN"/>
        </w:rPr>
        <w:t xml:space="preserve"> </w:t>
      </w:r>
      <w:r w:rsidR="000E0850" w:rsidRPr="00E53AF9">
        <w:rPr>
          <w:cs/>
          <w:lang w:bidi="te-IN"/>
        </w:rPr>
        <w:t>యూదులు</w:t>
      </w:r>
      <w:r w:rsidR="000E0850" w:rsidRPr="00E53AF9">
        <w:rPr>
          <w:cs/>
        </w:rPr>
        <w:t xml:space="preserve">, </w:t>
      </w:r>
      <w:r w:rsidR="000E0850" w:rsidRPr="00E53AF9">
        <w:rPr>
          <w:cs/>
          <w:lang w:bidi="te-IN"/>
        </w:rPr>
        <w:t>అపొస్తలులు యూదులే</w:t>
      </w:r>
      <w:r w:rsidR="000E0850" w:rsidRPr="00E53AF9">
        <w:rPr>
          <w:cs/>
        </w:rPr>
        <w:t xml:space="preserve">, </w:t>
      </w:r>
      <w:r w:rsidR="000E0850" w:rsidRPr="00E53AF9">
        <w:rPr>
          <w:cs/>
          <w:lang w:bidi="te-IN"/>
        </w:rPr>
        <w:t>యేసు కూడా యూదుడే</w:t>
      </w:r>
      <w:r w:rsidR="000E0850" w:rsidRPr="00E53AF9">
        <w:rPr>
          <w:cs/>
        </w:rPr>
        <w:t xml:space="preserve">, </w:t>
      </w:r>
      <w:r w:rsidR="000E0850" w:rsidRPr="00E53AF9">
        <w:rPr>
          <w:cs/>
          <w:lang w:bidi="te-IN"/>
        </w:rPr>
        <w:t>మరియు యేసు యెడల సానుకూలంగా ఉన్న యూదులు చాలామంది ఉన్నారని మనము జ్ఞాపకము చేసుకోవాలి</w:t>
      </w:r>
      <w:r w:rsidR="000E0850" w:rsidRPr="00E53AF9">
        <w:rPr>
          <w:cs/>
        </w:rPr>
        <w:t xml:space="preserve">. </w:t>
      </w:r>
      <w:r w:rsidR="000E0850" w:rsidRPr="00E53AF9">
        <w:rPr>
          <w:cs/>
          <w:lang w:bidi="te-IN"/>
        </w:rPr>
        <w:t>సిలువ చెంత ఆయన మరణము కొరకు కేకలు వేసినవారు బహుశా ఆయన పరిచర్య కాలములో యేసు ఎదుర్కొనిన ఒక చిన్న సమూహము కావచ్చును</w:t>
      </w:r>
      <w:r w:rsidR="000E0850" w:rsidRPr="00E53AF9">
        <w:rPr>
          <w:cs/>
        </w:rPr>
        <w:t>.</w:t>
      </w:r>
    </w:p>
    <w:p w14:paraId="7EABF8CC" w14:textId="706F3CC9" w:rsidR="001357D0" w:rsidRDefault="0072512D" w:rsidP="00EB38FA">
      <w:pPr>
        <w:pStyle w:val="QuotationAuthor"/>
        <w:rPr>
          <w:cs/>
        </w:rPr>
      </w:pPr>
      <w:r w:rsidRPr="00E53AF9">
        <w:rPr>
          <w:cs/>
          <w:lang w:bidi="te-IN"/>
        </w:rPr>
        <w:lastRenderedPageBreak/>
        <w:t>డా</w:t>
      </w:r>
      <w:r w:rsidRPr="00E53AF9">
        <w:rPr>
          <w:cs/>
        </w:rPr>
        <w:t xml:space="preserve">. </w:t>
      </w:r>
      <w:r w:rsidR="00EB38FA">
        <w:rPr>
          <w:rFonts w:hint="cs"/>
          <w:cs/>
          <w:lang w:bidi="te-IN"/>
        </w:rPr>
        <w:t>ఫ్రాంక్</w:t>
      </w:r>
      <w:r w:rsidR="00EB38FA">
        <w:rPr>
          <w:cs/>
          <w:lang w:bidi="te-IN"/>
        </w:rPr>
        <w:t xml:space="preserve"> థె</w:t>
      </w:r>
      <w:r w:rsidR="00EB38FA">
        <w:rPr>
          <w:rFonts w:hint="cs"/>
          <w:cs/>
          <w:lang w:bidi="te-IN"/>
        </w:rPr>
        <w:t>యిల్</w:t>
      </w:r>
      <w:r w:rsidR="00EB38FA">
        <w:rPr>
          <w:cs/>
          <w:lang w:bidi="te-IN"/>
        </w:rPr>
        <w:t>మాన్</w:t>
      </w:r>
    </w:p>
    <w:p w14:paraId="1229F555" w14:textId="132CA7B1" w:rsidR="004A6F08" w:rsidRDefault="00FC2458" w:rsidP="00EB38FA">
      <w:pPr>
        <w:pStyle w:val="BodyText0"/>
        <w:rPr>
          <w:cs/>
        </w:rPr>
      </w:pPr>
      <w:r>
        <w:rPr>
          <w:noProof/>
          <w:cs/>
          <w:lang w:val="en-US" w:eastAsia="en-US"/>
        </w:rPr>
        <mc:AlternateContent>
          <mc:Choice Requires="wps">
            <w:drawing>
              <wp:anchor distT="0" distB="0" distL="114300" distR="114300" simplePos="0" relativeHeight="251946496" behindDoc="0" locked="1" layoutInCell="1" allowOverlap="1" wp14:anchorId="46BF88FC" wp14:editId="4459A024">
                <wp:simplePos x="0" y="0"/>
                <wp:positionH relativeFrom="leftMargin">
                  <wp:posOffset>419100</wp:posOffset>
                </wp:positionH>
                <wp:positionV relativeFrom="line">
                  <wp:posOffset>0</wp:posOffset>
                </wp:positionV>
                <wp:extent cx="356235" cy="356235"/>
                <wp:effectExtent l="0" t="0" r="0" b="0"/>
                <wp:wrapNone/>
                <wp:docPr id="446"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570ED1" w14:textId="726CEFB7" w:rsidR="00AA7966" w:rsidRPr="00A535F7" w:rsidRDefault="00AA7966" w:rsidP="00886F3D">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F88FC" id="PARA184" o:spid="_x0000_s1213" type="#_x0000_t202" style="position:absolute;left:0;text-align:left;margin-left:33pt;margin-top:0;width:28.05pt;height:28.05pt;z-index:25194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yx5hKgIAAFEEAAAOAAAAAAAAAAAAAAAAAC4CAABkcnMvZTJv&#10;RG9jLnhtbFBLAQItABQABgAIAAAAIQCNZ0Pc3AAAAAYBAAAPAAAAAAAAAAAAAAAAAIQEAABkcnMv&#10;ZG93bnJldi54bWxQSwUGAAAAAAQABADzAAAAjQUAAAAA&#10;" filled="f" stroked="f" strokeweight=".5pt">
                <v:textbox inset="0,0,0,0">
                  <w:txbxContent>
                    <w:p w14:paraId="40570ED1" w14:textId="726CEFB7" w:rsidR="00AA7966" w:rsidRPr="00A535F7" w:rsidRDefault="00AA7966" w:rsidP="00886F3D">
                      <w:pPr>
                        <w:pStyle w:val="ParaNumbering"/>
                      </w:pPr>
                      <w:r>
                        <w:t>184</w:t>
                      </w:r>
                    </w:p>
                  </w:txbxContent>
                </v:textbox>
                <w10:wrap anchorx="margin" anchory="line"/>
                <w10:anchorlock/>
              </v:shape>
            </w:pict>
          </mc:Fallback>
        </mc:AlternateContent>
      </w:r>
      <w:r w:rsidR="000E0850" w:rsidRPr="00E53AF9">
        <w:rPr>
          <w:cs/>
        </w:rPr>
        <w:t xml:space="preserve">ఆసక్తికరంగా, యేసు </w:t>
      </w:r>
      <w:r w:rsidR="00EB38FA">
        <w:rPr>
          <w:rFonts w:hint="cs"/>
          <w:cs/>
        </w:rPr>
        <w:t>అప్పగించ</w:t>
      </w:r>
      <w:r w:rsidR="00EB38FA">
        <w:rPr>
          <w:cs/>
        </w:rPr>
        <w:t>బడుట</w:t>
      </w:r>
      <w:r w:rsidR="000E0850" w:rsidRPr="00E53AF9">
        <w:rPr>
          <w:cs/>
        </w:rPr>
        <w:t xml:space="preserve"> మరియు విచారణను గూర్చిన లూకా కథనము రాబోవు యేసు మరణముపై దృష్టి పెట్టదుగాని, క్రీస్తుగా ఆయన గుర్తింపుపై దృష్టిపెడుతుంది. లూకా 22:67-70లో యేసు మరియు యూదు నాయకుల మధ్య ఈ </w:t>
      </w:r>
      <w:r w:rsidR="00EB38FA">
        <w:rPr>
          <w:rFonts w:hint="cs"/>
          <w:cs/>
        </w:rPr>
        <w:t>సంభాషణ</w:t>
      </w:r>
      <w:r w:rsidR="00EB38FA">
        <w:rPr>
          <w:cs/>
        </w:rPr>
        <w:t>ను</w:t>
      </w:r>
      <w:r w:rsidR="000E0850" w:rsidRPr="00E53AF9">
        <w:rPr>
          <w:cs/>
        </w:rPr>
        <w:t xml:space="preserve"> వినండి:</w:t>
      </w:r>
    </w:p>
    <w:p w14:paraId="643AF64B" w14:textId="3CE13C3E" w:rsidR="001357D0" w:rsidRDefault="00FC2458" w:rsidP="00F96551">
      <w:pPr>
        <w:pStyle w:val="Quotations"/>
        <w:rPr>
          <w:cs/>
        </w:rPr>
      </w:pPr>
      <w:r>
        <w:rPr>
          <w:noProof/>
          <w:cs/>
          <w:lang w:val="en-US" w:eastAsia="en-US" w:bidi="te-IN"/>
        </w:rPr>
        <mc:AlternateContent>
          <mc:Choice Requires="wps">
            <w:drawing>
              <wp:anchor distT="0" distB="0" distL="114300" distR="114300" simplePos="0" relativeHeight="252230144" behindDoc="0" locked="1" layoutInCell="1" allowOverlap="1" wp14:anchorId="27D0DBE9" wp14:editId="2C0E54D0">
                <wp:simplePos x="0" y="0"/>
                <wp:positionH relativeFrom="leftMargin">
                  <wp:posOffset>419100</wp:posOffset>
                </wp:positionH>
                <wp:positionV relativeFrom="line">
                  <wp:posOffset>0</wp:posOffset>
                </wp:positionV>
                <wp:extent cx="356235" cy="356235"/>
                <wp:effectExtent l="0" t="0" r="0" b="0"/>
                <wp:wrapNone/>
                <wp:docPr id="447"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256EF" w14:textId="71776DA4" w:rsidR="00AA7966" w:rsidRPr="00A535F7" w:rsidRDefault="00AA7966" w:rsidP="00886F3D">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0DBE9" id="PARA185" o:spid="_x0000_s1214" type="#_x0000_t202" style="position:absolute;left:0;text-align:left;margin-left:33pt;margin-top:0;width:28.05pt;height:28.05pt;z-index:25223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nh8EKgIAAFEEAAAOAAAAAAAAAAAAAAAAAC4CAABkcnMvZTJv&#10;RG9jLnhtbFBLAQItABQABgAIAAAAIQCNZ0Pc3AAAAAYBAAAPAAAAAAAAAAAAAAAAAIQEAABkcnMv&#10;ZG93bnJldi54bWxQSwUGAAAAAAQABADzAAAAjQUAAAAA&#10;" filled="f" stroked="f" strokeweight=".5pt">
                <v:textbox inset="0,0,0,0">
                  <w:txbxContent>
                    <w:p w14:paraId="0A5256EF" w14:textId="71776DA4" w:rsidR="00AA7966" w:rsidRPr="00A535F7" w:rsidRDefault="00AA7966" w:rsidP="00886F3D">
                      <w:pPr>
                        <w:pStyle w:val="ParaNumbering"/>
                      </w:pPr>
                      <w:r>
                        <w:t>185</w:t>
                      </w:r>
                    </w:p>
                  </w:txbxContent>
                </v:textbox>
                <w10:wrap anchorx="margin" anchory="line"/>
                <w10:anchorlock/>
              </v:shape>
            </w:pict>
          </mc:Fallback>
        </mc:AlternateContent>
      </w:r>
      <w:r w:rsidR="000E0850" w:rsidRPr="00E53AF9">
        <w:rPr>
          <w:cs/>
        </w:rPr>
        <w:t>“</w:t>
      </w:r>
      <w:r w:rsidR="000E0850" w:rsidRPr="00E53AF9">
        <w:rPr>
          <w:cs/>
          <w:lang w:bidi="te-IN"/>
        </w:rPr>
        <w:t>నీవు క్రీస్తువైతే మాతో చెప్పుమనిరి</w:t>
      </w:r>
      <w:r w:rsidR="000E0850" w:rsidRPr="00E53AF9">
        <w:rPr>
          <w:cs/>
        </w:rPr>
        <w:t xml:space="preserve">.” </w:t>
      </w:r>
      <w:r w:rsidR="000E0850" w:rsidRPr="00E53AF9">
        <w:rPr>
          <w:cs/>
          <w:lang w:bidi="te-IN"/>
        </w:rPr>
        <w:t>అందుకాయన</w:t>
      </w:r>
      <w:r w:rsidR="000E0850" w:rsidRPr="00E53AF9">
        <w:rPr>
          <w:cs/>
        </w:rPr>
        <w:t>, “</w:t>
      </w:r>
      <w:r w:rsidR="000E0850" w:rsidRPr="00E53AF9">
        <w:rPr>
          <w:cs/>
          <w:lang w:bidi="te-IN"/>
        </w:rPr>
        <w:t>నేను మీతో చెప్పిన యెడల మీరు నమ్మరు</w:t>
      </w:r>
      <w:r w:rsidR="000E0850" w:rsidRPr="00E53AF9">
        <w:rPr>
          <w:cs/>
        </w:rPr>
        <w:t xml:space="preserve">. . . </w:t>
      </w:r>
      <w:r w:rsidR="000E0850" w:rsidRPr="00E53AF9">
        <w:rPr>
          <w:cs/>
          <w:lang w:bidi="te-IN"/>
        </w:rPr>
        <w:t>ఇది మొదలుకొని మనుష్యకుమారుడు దేవుని కుడిపార్శ్వమున ఆసీనుడగునని వారితో చెప్పెను</w:t>
      </w:r>
      <w:r w:rsidR="000E0850" w:rsidRPr="00E53AF9">
        <w:rPr>
          <w:cs/>
        </w:rPr>
        <w:t xml:space="preserve">.” </w:t>
      </w:r>
      <w:r w:rsidR="000E0850" w:rsidRPr="00E53AF9">
        <w:rPr>
          <w:cs/>
          <w:lang w:bidi="te-IN"/>
        </w:rPr>
        <w:t xml:space="preserve">అందుకు వారందరు అట్లయితే </w:t>
      </w:r>
      <w:r w:rsidR="000E0850" w:rsidRPr="00E53AF9">
        <w:rPr>
          <w:cs/>
        </w:rPr>
        <w:t>“</w:t>
      </w:r>
      <w:r w:rsidR="000E0850" w:rsidRPr="00E53AF9">
        <w:rPr>
          <w:cs/>
          <w:lang w:bidi="te-IN"/>
        </w:rPr>
        <w:t>నీవు దేవుని కుమారుడవా</w:t>
      </w:r>
      <w:r w:rsidR="000E0850" w:rsidRPr="00E53AF9">
        <w:rPr>
          <w:cs/>
        </w:rPr>
        <w:t xml:space="preserve">?” </w:t>
      </w:r>
      <w:r w:rsidR="000E0850" w:rsidRPr="00E53AF9">
        <w:rPr>
          <w:cs/>
          <w:lang w:bidi="te-IN"/>
        </w:rPr>
        <w:t>అని అడుగగా</w:t>
      </w:r>
      <w:r w:rsidR="004A6F08">
        <w:rPr>
          <w:cs/>
        </w:rPr>
        <w:t xml:space="preserve"> </w:t>
      </w:r>
      <w:r w:rsidR="000E0850" w:rsidRPr="00E53AF9">
        <w:rPr>
          <w:cs/>
          <w:lang w:bidi="te-IN"/>
        </w:rPr>
        <w:t xml:space="preserve">ఆయన </w:t>
      </w:r>
      <w:r w:rsidR="000E0850" w:rsidRPr="00E53AF9">
        <w:rPr>
          <w:cs/>
        </w:rPr>
        <w:t>“</w:t>
      </w:r>
      <w:r w:rsidR="000E0850" w:rsidRPr="00E53AF9">
        <w:rPr>
          <w:cs/>
          <w:lang w:bidi="te-IN"/>
        </w:rPr>
        <w:t>మీరన్నట్టు నేనే ఆయనను</w:t>
      </w:r>
      <w:r w:rsidR="000E0850" w:rsidRPr="00E53AF9">
        <w:rPr>
          <w:cs/>
        </w:rPr>
        <w:t xml:space="preserve">” </w:t>
      </w:r>
      <w:r w:rsidR="000E0850" w:rsidRPr="00E53AF9">
        <w:rPr>
          <w:cs/>
          <w:lang w:bidi="te-IN"/>
        </w:rPr>
        <w:t xml:space="preserve">అని వారితో చెప్పెను </w:t>
      </w:r>
      <w:r w:rsidR="000E0850" w:rsidRPr="00E53AF9">
        <w:rPr>
          <w:cs/>
        </w:rPr>
        <w:t>(</w:t>
      </w:r>
      <w:r w:rsidR="000E0850" w:rsidRPr="00E53AF9">
        <w:rPr>
          <w:cs/>
          <w:lang w:bidi="te-IN"/>
        </w:rPr>
        <w:t xml:space="preserve">లూకా </w:t>
      </w:r>
      <w:r w:rsidR="000E0850" w:rsidRPr="00E53AF9">
        <w:rPr>
          <w:cs/>
        </w:rPr>
        <w:t>22:67-70).</w:t>
      </w:r>
    </w:p>
    <w:p w14:paraId="45078C63" w14:textId="78571A8A" w:rsidR="001357D0" w:rsidRDefault="00FC2458" w:rsidP="00E33464">
      <w:pPr>
        <w:pStyle w:val="BodyText0"/>
        <w:rPr>
          <w:cs/>
        </w:rPr>
      </w:pPr>
      <w:r>
        <w:rPr>
          <w:noProof/>
          <w:cs/>
          <w:lang w:val="en-US" w:eastAsia="en-US"/>
        </w:rPr>
        <mc:AlternateContent>
          <mc:Choice Requires="wps">
            <w:drawing>
              <wp:anchor distT="0" distB="0" distL="114300" distR="114300" simplePos="0" relativeHeight="251926016" behindDoc="0" locked="1" layoutInCell="1" allowOverlap="1" wp14:anchorId="69F43D4D" wp14:editId="25DA0EF5">
                <wp:simplePos x="0" y="0"/>
                <wp:positionH relativeFrom="leftMargin">
                  <wp:posOffset>419100</wp:posOffset>
                </wp:positionH>
                <wp:positionV relativeFrom="line">
                  <wp:posOffset>0</wp:posOffset>
                </wp:positionV>
                <wp:extent cx="356235" cy="356235"/>
                <wp:effectExtent l="0" t="0" r="0" b="0"/>
                <wp:wrapNone/>
                <wp:docPr id="448"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93008" w14:textId="13DC0AAE" w:rsidR="00AA7966" w:rsidRPr="00A535F7" w:rsidRDefault="00AA7966" w:rsidP="00886F3D">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3D4D" id="PARA186" o:spid="_x0000_s1215" type="#_x0000_t202" style="position:absolute;left:0;text-align:left;margin-left:33pt;margin-top:0;width:28.05pt;height:28.05pt;z-index:25192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DhKwIAAFEEAAAOAAAAZHJzL2Uyb0RvYy54bWysVE1v2zAMvQ/YfxB0X5yPJui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6dg4SsCAABRBAAADgAAAAAAAAAAAAAAAAAuAgAAZHJzL2Uy&#10;b0RvYy54bWxQSwECLQAUAAYACAAAACEAjWdD3NwAAAAGAQAADwAAAAAAAAAAAAAAAACFBAAAZHJz&#10;L2Rvd25yZXYueG1sUEsFBgAAAAAEAAQA8wAAAI4FAAAAAA==&#10;" filled="f" stroked="f" strokeweight=".5pt">
                <v:textbox inset="0,0,0,0">
                  <w:txbxContent>
                    <w:p w14:paraId="20093008" w14:textId="13DC0AAE" w:rsidR="00AA7966" w:rsidRPr="00A535F7" w:rsidRDefault="00AA7966" w:rsidP="00886F3D">
                      <w:pPr>
                        <w:pStyle w:val="ParaNumbering"/>
                      </w:pPr>
                      <w:r>
                        <w:t>186</w:t>
                      </w:r>
                    </w:p>
                  </w:txbxContent>
                </v:textbox>
                <w10:wrap anchorx="margin" anchory="line"/>
                <w10:anchorlock/>
              </v:shape>
            </w:pict>
          </mc:Fallback>
        </mc:AlternateContent>
      </w:r>
      <w:r w:rsidR="000E0850" w:rsidRPr="00E53AF9">
        <w:rPr>
          <w:cs/>
        </w:rPr>
        <w:t>ఈ వాక్యభాగములో, యేసు తన్నుతాను క్రీస్తుగా, మనుష్యకుమారు</w:t>
      </w:r>
      <w:r w:rsidR="00E33464">
        <w:rPr>
          <w:rFonts w:hint="cs"/>
          <w:cs/>
        </w:rPr>
        <w:t>ని</w:t>
      </w:r>
      <w:r w:rsidR="000E0850" w:rsidRPr="00E53AF9">
        <w:rPr>
          <w:cs/>
        </w:rPr>
        <w:t>గా, మరియు దేవుని కుమారునిగా గుర్తించుకున్నాడు. ఈ పదాలన్నియు పాత నిబంధనలో ప్రవచించబడిన మెస్సీయ ఈయనే అను సత్యమును సూచిస్తున్నాయి.</w:t>
      </w:r>
    </w:p>
    <w:p w14:paraId="4DA19671" w14:textId="5A1CDEBD" w:rsidR="001357D0" w:rsidRDefault="00FC2458" w:rsidP="00E43937">
      <w:pPr>
        <w:pStyle w:val="BodyText0"/>
        <w:rPr>
          <w:cs/>
        </w:rPr>
      </w:pPr>
      <w:r>
        <w:rPr>
          <w:noProof/>
          <w:cs/>
          <w:lang w:val="en-US" w:eastAsia="en-US"/>
        </w:rPr>
        <mc:AlternateContent>
          <mc:Choice Requires="wps">
            <w:drawing>
              <wp:anchor distT="0" distB="0" distL="114300" distR="114300" simplePos="0" relativeHeight="251877888" behindDoc="0" locked="1" layoutInCell="1" allowOverlap="1" wp14:anchorId="68D60085" wp14:editId="08076E1B">
                <wp:simplePos x="0" y="0"/>
                <wp:positionH relativeFrom="leftMargin">
                  <wp:posOffset>419100</wp:posOffset>
                </wp:positionH>
                <wp:positionV relativeFrom="line">
                  <wp:posOffset>0</wp:posOffset>
                </wp:positionV>
                <wp:extent cx="356235" cy="356235"/>
                <wp:effectExtent l="0" t="0" r="0" b="0"/>
                <wp:wrapNone/>
                <wp:docPr id="449"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C1176" w14:textId="27A89CA4" w:rsidR="00AA7966" w:rsidRPr="00A535F7" w:rsidRDefault="00AA7966" w:rsidP="00886F3D">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60085" id="PARA187" o:spid="_x0000_s1216" type="#_x0000_t202" style="position:absolute;left:0;text-align:left;margin-left:33pt;margin-top:0;width:28.05pt;height:28.05pt;z-index:25187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utZMCsCAABRBAAADgAAAAAAAAAAAAAAAAAuAgAAZHJzL2Uy&#10;b0RvYy54bWxQSwECLQAUAAYACAAAACEAjWdD3NwAAAAGAQAADwAAAAAAAAAAAAAAAACFBAAAZHJz&#10;L2Rvd25yZXYueG1sUEsFBgAAAAAEAAQA8wAAAI4FAAAAAA==&#10;" filled="f" stroked="f" strokeweight=".5pt">
                <v:textbox inset="0,0,0,0">
                  <w:txbxContent>
                    <w:p w14:paraId="3B7C1176" w14:textId="27A89CA4" w:rsidR="00AA7966" w:rsidRPr="00A535F7" w:rsidRDefault="00AA7966" w:rsidP="00886F3D">
                      <w:pPr>
                        <w:pStyle w:val="ParaNumbering"/>
                      </w:pPr>
                      <w:r>
                        <w:t>187</w:t>
                      </w:r>
                    </w:p>
                  </w:txbxContent>
                </v:textbox>
                <w10:wrap anchorx="margin" anchory="line"/>
                <w10:anchorlock/>
              </v:shape>
            </w:pict>
          </mc:Fallback>
        </mc:AlternateContent>
      </w:r>
      <w:r w:rsidR="000E0850" w:rsidRPr="00E53AF9">
        <w:rPr>
          <w:cs/>
        </w:rPr>
        <w:t xml:space="preserve">ఆయన విచారణ తరువాత, లూకా 23:26-49లో యేసు సిలువను గూర్చి వివరించబడింది. 43 మరియు 46 వచనాల్లో, యేసు సిలువలో మాట్లాడిన రెండు మాటలను లూకా ఉల్లేఖించాడు అవి ఏ ఇతర సువార్త రచయిత కూడా మన కొరకు </w:t>
      </w:r>
      <w:r w:rsidR="00E43937">
        <w:rPr>
          <w:rFonts w:hint="cs"/>
          <w:cs/>
        </w:rPr>
        <w:t>వ్రాయలేదు</w:t>
      </w:r>
      <w:r w:rsidR="000E0850" w:rsidRPr="00E53AF9">
        <w:rPr>
          <w:cs/>
        </w:rPr>
        <w:t>. ఈ మాటలు లూకా తన సువార్తలో పదే పదే చెప్పిన రెండు అంశాలను నొక్కి చెప్తాయి: మొదట, యేసు నిస్సహాయుల యెడల కనికరముతో నిండిపోయాడు; మరియు రెండవది, ఈ సంఘటలన్నిటిపై నియంత్రణ కలిగిన తన తండ్రిని యేసు నమ్మాడు.</w:t>
      </w:r>
      <w:r w:rsidR="004A6F08">
        <w:rPr>
          <w:cs/>
        </w:rPr>
        <w:t xml:space="preserve"> </w:t>
      </w:r>
      <w:r w:rsidR="000E0850" w:rsidRPr="00E53AF9">
        <w:rPr>
          <w:cs/>
        </w:rPr>
        <w:t>లూకా 23:43లో, యేసు సిలువలో తన ప్రక్కనున్న దొంగను ఈ పదాలతో ఆదరిస్తూ కనికరముతో స్పందించాడు:</w:t>
      </w:r>
    </w:p>
    <w:p w14:paraId="4B155D25" w14:textId="620F51C9" w:rsidR="001357D0" w:rsidRDefault="00FC2458" w:rsidP="00F96551">
      <w:pPr>
        <w:pStyle w:val="Quotations"/>
        <w:rPr>
          <w:cs/>
        </w:rPr>
      </w:pPr>
      <w:r>
        <w:rPr>
          <w:noProof/>
          <w:cs/>
          <w:lang w:val="en-US" w:eastAsia="en-US" w:bidi="te-IN"/>
        </w:rPr>
        <mc:AlternateContent>
          <mc:Choice Requires="wps">
            <w:drawing>
              <wp:anchor distT="0" distB="0" distL="114300" distR="114300" simplePos="0" relativeHeight="252242432" behindDoc="0" locked="1" layoutInCell="1" allowOverlap="1" wp14:anchorId="00C16FD4" wp14:editId="27F231A1">
                <wp:simplePos x="0" y="0"/>
                <wp:positionH relativeFrom="leftMargin">
                  <wp:posOffset>419100</wp:posOffset>
                </wp:positionH>
                <wp:positionV relativeFrom="line">
                  <wp:posOffset>0</wp:posOffset>
                </wp:positionV>
                <wp:extent cx="356235" cy="356235"/>
                <wp:effectExtent l="0" t="0" r="0" b="0"/>
                <wp:wrapNone/>
                <wp:docPr id="450"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70326" w14:textId="6B178262" w:rsidR="00AA7966" w:rsidRPr="00A535F7" w:rsidRDefault="00AA7966" w:rsidP="00886F3D">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16FD4" id="PARA188" o:spid="_x0000_s1217" type="#_x0000_t202" style="position:absolute;left:0;text-align:left;margin-left:33pt;margin-top:0;width:28.05pt;height:28.05pt;z-index:25224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V4ZigCAABRBAAADgAAAAAAAAAAAAAAAAAuAgAAZHJzL2Uyb0Rv&#10;Yy54bWxQSwECLQAUAAYACAAAACEAjWdD3NwAAAAGAQAADwAAAAAAAAAAAAAAAACCBAAAZHJzL2Rv&#10;d25yZXYueG1sUEsFBgAAAAAEAAQA8wAAAIsFAAAAAA==&#10;" filled="f" stroked="f" strokeweight=".5pt">
                <v:textbox inset="0,0,0,0">
                  <w:txbxContent>
                    <w:p w14:paraId="03F70326" w14:textId="6B178262" w:rsidR="00AA7966" w:rsidRPr="00A535F7" w:rsidRDefault="00AA7966" w:rsidP="00886F3D">
                      <w:pPr>
                        <w:pStyle w:val="ParaNumbering"/>
                      </w:pPr>
                      <w:r>
                        <w:t>188</w:t>
                      </w:r>
                    </w:p>
                  </w:txbxContent>
                </v:textbox>
                <w10:wrap anchorx="margin" anchory="line"/>
                <w10:anchorlock/>
              </v:shape>
            </w:pict>
          </mc:Fallback>
        </mc:AlternateContent>
      </w:r>
      <w:r w:rsidR="000E0850" w:rsidRPr="00E53AF9">
        <w:rPr>
          <w:cs/>
          <w:lang w:bidi="te-IN"/>
        </w:rPr>
        <w:t xml:space="preserve">నేడు నీవు నాతో కూడా పరదైసులో ఉందువని నిశ్చయముగా నీతో చెప్పుచున్నాననెను </w:t>
      </w:r>
      <w:r w:rsidR="000E0850" w:rsidRPr="00E53AF9">
        <w:rPr>
          <w:cs/>
        </w:rPr>
        <w:t>(</w:t>
      </w:r>
      <w:r w:rsidR="000E0850" w:rsidRPr="00E53AF9">
        <w:rPr>
          <w:cs/>
          <w:lang w:bidi="te-IN"/>
        </w:rPr>
        <w:t xml:space="preserve">లూకా </w:t>
      </w:r>
      <w:r w:rsidR="000E0850" w:rsidRPr="00E53AF9">
        <w:rPr>
          <w:cs/>
        </w:rPr>
        <w:t>23:43).</w:t>
      </w:r>
    </w:p>
    <w:p w14:paraId="0DA32418" w14:textId="1160F938" w:rsidR="001357D0" w:rsidRDefault="00FC2458" w:rsidP="001357D0">
      <w:pPr>
        <w:pStyle w:val="BodyText0"/>
        <w:rPr>
          <w:cs/>
        </w:rPr>
      </w:pPr>
      <w:r>
        <w:rPr>
          <w:noProof/>
          <w:cs/>
          <w:lang w:val="en-US" w:eastAsia="en-US"/>
        </w:rPr>
        <mc:AlternateContent>
          <mc:Choice Requires="wps">
            <w:drawing>
              <wp:anchor distT="0" distB="0" distL="114300" distR="114300" simplePos="0" relativeHeight="252254720" behindDoc="0" locked="1" layoutInCell="1" allowOverlap="1" wp14:anchorId="50459DD4" wp14:editId="65A9C5B9">
                <wp:simplePos x="0" y="0"/>
                <wp:positionH relativeFrom="leftMargin">
                  <wp:posOffset>419100</wp:posOffset>
                </wp:positionH>
                <wp:positionV relativeFrom="line">
                  <wp:posOffset>0</wp:posOffset>
                </wp:positionV>
                <wp:extent cx="356235" cy="356235"/>
                <wp:effectExtent l="0" t="0" r="0" b="0"/>
                <wp:wrapNone/>
                <wp:docPr id="451"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788E9D" w14:textId="7C92DF2D" w:rsidR="00AA7966" w:rsidRPr="00A535F7" w:rsidRDefault="00AA7966" w:rsidP="00886F3D">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9DD4" id="PARA189" o:spid="_x0000_s1218" type="#_x0000_t202" style="position:absolute;left:0;text-align:left;margin-left:33pt;margin-top:0;width:28.05pt;height:28.05pt;z-index:25225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N5ImKgIAAFEEAAAOAAAAAAAAAAAAAAAAAC4CAABkcnMvZTJv&#10;RG9jLnhtbFBLAQItABQABgAIAAAAIQCNZ0Pc3AAAAAYBAAAPAAAAAAAAAAAAAAAAAIQEAABkcnMv&#10;ZG93bnJldi54bWxQSwUGAAAAAAQABADzAAAAjQUAAAAA&#10;" filled="f" stroked="f" strokeweight=".5pt">
                <v:textbox inset="0,0,0,0">
                  <w:txbxContent>
                    <w:p w14:paraId="7C788E9D" w14:textId="7C92DF2D" w:rsidR="00AA7966" w:rsidRPr="00A535F7" w:rsidRDefault="00AA7966" w:rsidP="00886F3D">
                      <w:pPr>
                        <w:pStyle w:val="ParaNumbering"/>
                      </w:pPr>
                      <w:r>
                        <w:t>189</w:t>
                      </w:r>
                    </w:p>
                  </w:txbxContent>
                </v:textbox>
                <w10:wrap anchorx="margin" anchory="line"/>
                <w10:anchorlock/>
              </v:shape>
            </w:pict>
          </mc:Fallback>
        </mc:AlternateContent>
      </w:r>
      <w:r w:rsidR="000E0850" w:rsidRPr="00E53AF9">
        <w:rPr>
          <w:cs/>
        </w:rPr>
        <w:t>మరియు వచనము 46లో, యేసు నమ్మకముతో ఇలా చెప్పుచూ తండ్రికి కేకలు వేసెను:</w:t>
      </w:r>
    </w:p>
    <w:p w14:paraId="46AC636B" w14:textId="641D1748" w:rsidR="001357D0" w:rsidRDefault="00FC2458" w:rsidP="00F96551">
      <w:pPr>
        <w:pStyle w:val="Quotations"/>
        <w:rPr>
          <w:cs/>
        </w:rPr>
      </w:pPr>
      <w:r>
        <w:rPr>
          <w:noProof/>
          <w:cs/>
          <w:lang w:val="en-US" w:eastAsia="en-US" w:bidi="te-IN"/>
        </w:rPr>
        <mc:AlternateContent>
          <mc:Choice Requires="wps">
            <w:drawing>
              <wp:anchor distT="0" distB="0" distL="114300" distR="114300" simplePos="0" relativeHeight="252267008" behindDoc="0" locked="1" layoutInCell="1" allowOverlap="1" wp14:anchorId="4B130F1B" wp14:editId="3729C129">
                <wp:simplePos x="0" y="0"/>
                <wp:positionH relativeFrom="leftMargin">
                  <wp:posOffset>419100</wp:posOffset>
                </wp:positionH>
                <wp:positionV relativeFrom="line">
                  <wp:posOffset>0</wp:posOffset>
                </wp:positionV>
                <wp:extent cx="356235" cy="356235"/>
                <wp:effectExtent l="0" t="0" r="0" b="0"/>
                <wp:wrapNone/>
                <wp:docPr id="452"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FDE2C" w14:textId="2F697BF7" w:rsidR="00AA7966" w:rsidRPr="00A535F7" w:rsidRDefault="00AA7966" w:rsidP="00886F3D">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0F1B" id="PARA190" o:spid="_x0000_s1219" type="#_x0000_t202" style="position:absolute;left:0;text-align:left;margin-left:33pt;margin-top:0;width:28.05pt;height:28.05pt;z-index:25226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Um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3NK&#10;DGtwSLvyRzm7QbpqVVUizjXy1FqfY/je4oPQfYXuzb3Hywi/k66JvwiMoB9TXK4siy4QjpeL5Wq+&#10;WFLC0TXYmD17fWydD98ENCQaBXU4xMQtO2996EPHkFjLwEZpnQapDWkLulosp+nB1YPJtcEaEULf&#10;arRCd+gS9NnNY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tZUmKgIAAFEEAAAOAAAAAAAAAAAAAAAAAC4CAABkcnMvZTJv&#10;RG9jLnhtbFBLAQItABQABgAIAAAAIQCNZ0Pc3AAAAAYBAAAPAAAAAAAAAAAAAAAAAIQEAABkcnMv&#10;ZG93bnJldi54bWxQSwUGAAAAAAQABADzAAAAjQUAAAAA&#10;" filled="f" stroked="f" strokeweight=".5pt">
                <v:textbox inset="0,0,0,0">
                  <w:txbxContent>
                    <w:p w14:paraId="7FFFDE2C" w14:textId="2F697BF7" w:rsidR="00AA7966" w:rsidRPr="00A535F7" w:rsidRDefault="00AA7966" w:rsidP="00886F3D">
                      <w:pPr>
                        <w:pStyle w:val="ParaNumbering"/>
                      </w:pPr>
                      <w:r>
                        <w:t>190</w:t>
                      </w:r>
                    </w:p>
                  </w:txbxContent>
                </v:textbox>
                <w10:wrap anchorx="margin" anchory="line"/>
                <w10:anchorlock/>
              </v:shape>
            </w:pict>
          </mc:Fallback>
        </mc:AlternateContent>
      </w:r>
      <w:r w:rsidR="000E0850" w:rsidRPr="00E53AF9">
        <w:rPr>
          <w:cs/>
          <w:lang w:bidi="te-IN"/>
        </w:rPr>
        <w:t>తండ్రీ</w:t>
      </w:r>
      <w:r w:rsidR="000E0850" w:rsidRPr="00E53AF9">
        <w:rPr>
          <w:cs/>
        </w:rPr>
        <w:t xml:space="preserve">, </w:t>
      </w:r>
      <w:r w:rsidR="000E0850" w:rsidRPr="00E53AF9">
        <w:rPr>
          <w:cs/>
          <w:lang w:bidi="te-IN"/>
        </w:rPr>
        <w:t xml:space="preserve">నీ చేతికి నా ఆత్మను అప్పగించుకొనుచున్నాను </w:t>
      </w:r>
      <w:r w:rsidR="000E0850" w:rsidRPr="00E53AF9">
        <w:rPr>
          <w:cs/>
        </w:rPr>
        <w:t>(</w:t>
      </w:r>
      <w:r w:rsidR="000E0850" w:rsidRPr="00E53AF9">
        <w:rPr>
          <w:cs/>
          <w:lang w:bidi="te-IN"/>
        </w:rPr>
        <w:t xml:space="preserve">లూకా </w:t>
      </w:r>
      <w:r w:rsidR="000E0850" w:rsidRPr="00E53AF9">
        <w:rPr>
          <w:cs/>
        </w:rPr>
        <w:t>23:46).</w:t>
      </w:r>
    </w:p>
    <w:p w14:paraId="415D46A5" w14:textId="3B3BD273" w:rsidR="004A6F08" w:rsidRDefault="00FC2458" w:rsidP="00E43937">
      <w:pPr>
        <w:pStyle w:val="BodyText0"/>
        <w:rPr>
          <w:cs/>
        </w:rPr>
      </w:pPr>
      <w:r>
        <w:rPr>
          <w:noProof/>
          <w:cs/>
          <w:lang w:val="en-US" w:eastAsia="en-US"/>
        </w:rPr>
        <mc:AlternateContent>
          <mc:Choice Requires="wps">
            <w:drawing>
              <wp:anchor distT="0" distB="0" distL="114300" distR="114300" simplePos="0" relativeHeight="251966976" behindDoc="0" locked="1" layoutInCell="1" allowOverlap="1" wp14:anchorId="3A4818A3" wp14:editId="476719DE">
                <wp:simplePos x="0" y="0"/>
                <wp:positionH relativeFrom="leftMargin">
                  <wp:posOffset>419100</wp:posOffset>
                </wp:positionH>
                <wp:positionV relativeFrom="line">
                  <wp:posOffset>0</wp:posOffset>
                </wp:positionV>
                <wp:extent cx="356235" cy="356235"/>
                <wp:effectExtent l="0" t="0" r="0" b="0"/>
                <wp:wrapNone/>
                <wp:docPr id="453"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DA03CB" w14:textId="44338D49" w:rsidR="00AA7966" w:rsidRPr="00A535F7" w:rsidRDefault="00AA7966" w:rsidP="00886F3D">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818A3" id="PARA191" o:spid="_x0000_s1220" type="#_x0000_t202" style="position:absolute;left:0;text-align:left;margin-left:33pt;margin-top:0;width:28.05pt;height:28.05pt;z-index:25196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l6Kg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fEaJ&#10;YQ0OaVs+l5PbCSW1qioR5xp5aq3PMXxn8UHovkH37t7jZYTfSdfEXwRG0I+Mn68siy4Qjpez+WI6&#10;m1PC0XWxMXv29tg6H74LaEg0CupwiIlbdtr40IcOIbGWgbXSOg1SG9IWdDGbj9ODqweTa4M1IoS+&#10;1WiFbt8l6JPbmwHgHqoz4nPQK8VbvlbYxYb5sGUOpYGQUO7hCQ+pAavBxUK2wP36232Mx4mhl5IW&#10;pVZQg7tAif5hcJJRlYPhBmM/GObY3ANqF4eBvSQ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Rdl6KgIAAFEEAAAOAAAAAAAAAAAAAAAAAC4CAABkcnMvZTJv&#10;RG9jLnhtbFBLAQItABQABgAIAAAAIQCNZ0Pc3AAAAAYBAAAPAAAAAAAAAAAAAAAAAIQEAABkcnMv&#10;ZG93bnJldi54bWxQSwUGAAAAAAQABADzAAAAjQUAAAAA&#10;" filled="f" stroked="f" strokeweight=".5pt">
                <v:textbox inset="0,0,0,0">
                  <w:txbxContent>
                    <w:p w14:paraId="3FDA03CB" w14:textId="44338D49" w:rsidR="00AA7966" w:rsidRPr="00A535F7" w:rsidRDefault="00AA7966" w:rsidP="00886F3D">
                      <w:pPr>
                        <w:pStyle w:val="ParaNumbering"/>
                      </w:pPr>
                      <w:r>
                        <w:t>191</w:t>
                      </w:r>
                    </w:p>
                  </w:txbxContent>
                </v:textbox>
                <w10:wrap anchorx="margin" anchory="line"/>
                <w10:anchorlock/>
              </v:shape>
            </w:pict>
          </mc:Fallback>
        </mc:AlternateContent>
      </w:r>
      <w:r w:rsidR="000E0850" w:rsidRPr="00E53AF9">
        <w:rPr>
          <w:cs/>
        </w:rPr>
        <w:t xml:space="preserve">మరణముకు ముందు మన ప్రభువు యొక్క తుది గడియలు ఇతరుల యెడల కనికరముతో మరియు తండ్రి యెడల నమ్మకముతో నిండాయని లూకా స్పష్టము చేశాడు. తదుపరి, లూకా 23:50-56లో, తొలిచిన రాతి సమాధిలో యేసు </w:t>
      </w:r>
      <w:r w:rsidR="00E43937">
        <w:rPr>
          <w:rFonts w:hint="cs"/>
          <w:cs/>
        </w:rPr>
        <w:t>సమాధి చేయబడిన</w:t>
      </w:r>
      <w:r w:rsidR="000E0850" w:rsidRPr="00E53AF9">
        <w:rPr>
          <w:cs/>
        </w:rPr>
        <w:t xml:space="preserve"> కథనమును లూకా అందించాడు, సమాధి కొరకు ఆయన శరీరము సిద్ధపరచబడలేదు ఎందుకంటే విశ్రాంతి దినము మొదలౌబోతుంది.</w:t>
      </w:r>
    </w:p>
    <w:p w14:paraId="5B52C76E" w14:textId="523D7065" w:rsidR="000E0850" w:rsidRPr="00E53AF9" w:rsidRDefault="00FC2458" w:rsidP="00A54DAE">
      <w:pPr>
        <w:pStyle w:val="BodyText0"/>
        <w:rPr>
          <w:cs/>
        </w:rPr>
      </w:pPr>
      <w:r>
        <w:rPr>
          <w:noProof/>
          <w:cs/>
          <w:lang w:val="en-US" w:eastAsia="en-US"/>
        </w:rPr>
        <mc:AlternateContent>
          <mc:Choice Requires="wps">
            <w:drawing>
              <wp:anchor distT="0" distB="0" distL="114300" distR="114300" simplePos="0" relativeHeight="251973120" behindDoc="0" locked="1" layoutInCell="1" allowOverlap="1" wp14:anchorId="0EBD8774" wp14:editId="63FEF76E">
                <wp:simplePos x="0" y="0"/>
                <wp:positionH relativeFrom="leftMargin">
                  <wp:posOffset>419100</wp:posOffset>
                </wp:positionH>
                <wp:positionV relativeFrom="line">
                  <wp:posOffset>0</wp:posOffset>
                </wp:positionV>
                <wp:extent cx="356235" cy="356235"/>
                <wp:effectExtent l="0" t="0" r="0" b="0"/>
                <wp:wrapNone/>
                <wp:docPr id="454"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9AF795" w14:textId="52D5560E" w:rsidR="00AA7966" w:rsidRPr="00A535F7" w:rsidRDefault="00AA7966" w:rsidP="00886F3D">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D8774" id="PARA192" o:spid="_x0000_s1221" type="#_x0000_t202" style="position:absolute;left:0;text-align:left;margin-left:33pt;margin-top:0;width:28.05pt;height:28.05pt;z-index:251973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OwKw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v6HE&#10;MI1D2pbP5eR2SkmtqkrEuUaeWutzDN9ZfBC6b9C9u/d4GeF30un4i8AI+pHx85Vl0QXC8XI2X0xn&#10;c0o4ui42Zs/eHlvnw3cBmkSjoA6HmLhlp40PfegQEmsZWKumSYNsDGkLupjNx+nB1YPJG4M1IoS+&#10;1WiFbt8l6JPb+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XTjsCsCAABRBAAADgAAAAAAAAAAAAAAAAAuAgAAZHJzL2Uy&#10;b0RvYy54bWxQSwECLQAUAAYACAAAACEAjWdD3NwAAAAGAQAADwAAAAAAAAAAAAAAAACFBAAAZHJz&#10;L2Rvd25yZXYueG1sUEsFBgAAAAAEAAQA8wAAAI4FAAAAAA==&#10;" filled="f" stroked="f" strokeweight=".5pt">
                <v:textbox inset="0,0,0,0">
                  <w:txbxContent>
                    <w:p w14:paraId="4B9AF795" w14:textId="52D5560E" w:rsidR="00AA7966" w:rsidRPr="00A535F7" w:rsidRDefault="00AA7966" w:rsidP="00886F3D">
                      <w:pPr>
                        <w:pStyle w:val="ParaNumbering"/>
                      </w:pPr>
                      <w:r>
                        <w:t>192</w:t>
                      </w:r>
                    </w:p>
                  </w:txbxContent>
                </v:textbox>
                <w10:wrap anchorx="margin" anchory="line"/>
                <w10:anchorlock/>
              </v:shape>
            </w:pict>
          </mc:Fallback>
        </mc:AlternateContent>
      </w:r>
      <w:r w:rsidR="000E0850" w:rsidRPr="00E53AF9">
        <w:rPr>
          <w:cs/>
        </w:rPr>
        <w:t xml:space="preserve">లూకా యొక్క హింసించబడుతున్న పాఠకులు యేసు యొక్క శ్రమలతో </w:t>
      </w:r>
      <w:r w:rsidR="00A54DAE">
        <w:rPr>
          <w:rFonts w:hint="cs"/>
          <w:cs/>
        </w:rPr>
        <w:t>తమను</w:t>
      </w:r>
      <w:r w:rsidR="00A54DAE">
        <w:rPr>
          <w:cs/>
        </w:rPr>
        <w:t xml:space="preserve"> తాము గుర్తించుకున్నారు</w:t>
      </w:r>
      <w:r w:rsidR="00A54DAE">
        <w:rPr>
          <w:rFonts w:hint="cs"/>
          <w:cs/>
        </w:rPr>
        <w:t xml:space="preserve"> అను</w:t>
      </w:r>
      <w:r w:rsidR="000E0850" w:rsidRPr="00E53AF9">
        <w:rPr>
          <w:cs/>
        </w:rPr>
        <w:t xml:space="preserve"> విషయమును చూడడం అంత కష్టము కాదు. వారేమి హింసను అనుభవించుచున్ననూ, యేసు తీవ్రముగా అనుభవించాడు.</w:t>
      </w:r>
      <w:r w:rsidR="004A6F08">
        <w:rPr>
          <w:cs/>
        </w:rPr>
        <w:t xml:space="preserve"> </w:t>
      </w:r>
      <w:r w:rsidR="000E0850" w:rsidRPr="00E53AF9">
        <w:rPr>
          <w:cs/>
        </w:rPr>
        <w:t xml:space="preserve">మరియు వారి కొరకు ఆయన ఇంకెంత చేశాడో. వారి ప్రభువు శ్రమనొందుటకు మరియు వారి కొరకు చనిపోవుటకు కూడా ఇష్టపడుతుంటే, </w:t>
      </w:r>
      <w:r w:rsidR="000E0850" w:rsidRPr="00E53AF9">
        <w:rPr>
          <w:cs/>
        </w:rPr>
        <w:lastRenderedPageBreak/>
        <w:t>ఖచ్చితముగా వారు ఆయన కొరకు బాధననుభవించి ఆయన కొరకు చనిపోవాలి.</w:t>
      </w:r>
      <w:r w:rsidR="004A6F08">
        <w:rPr>
          <w:cs/>
        </w:rPr>
        <w:t xml:space="preserve"> </w:t>
      </w:r>
      <w:r w:rsidR="000E0850" w:rsidRPr="00E53AF9">
        <w:rPr>
          <w:cs/>
        </w:rPr>
        <w:t>అయితే ఇది కేవలము అరువు కాదు.</w:t>
      </w:r>
      <w:r w:rsidR="000B5126">
        <w:rPr>
          <w:cs/>
        </w:rPr>
        <w:t xml:space="preserve"> </w:t>
      </w:r>
      <w:r w:rsidR="000E0850" w:rsidRPr="00E53AF9">
        <w:rPr>
          <w:cs/>
        </w:rPr>
        <w:t>యేసు తన విధేయత మరియు శ్రమకు బహుమానము పొందినట్లుగానే, ఆయన విధేయులైన అనుచరులు కూడా తమ శ్రమలకు బహుమానము నొందుతారు.</w:t>
      </w:r>
    </w:p>
    <w:p w14:paraId="74F4A2AB" w14:textId="2F7AB802" w:rsidR="004A6F08" w:rsidRDefault="00FC2458" w:rsidP="00A54DAE">
      <w:pPr>
        <w:pStyle w:val="BodyText0"/>
        <w:rPr>
          <w:cs/>
        </w:rPr>
      </w:pPr>
      <w:r>
        <w:rPr>
          <w:noProof/>
          <w:cs/>
          <w:lang w:val="en-US" w:eastAsia="en-US"/>
        </w:rPr>
        <mc:AlternateContent>
          <mc:Choice Requires="wps">
            <w:drawing>
              <wp:anchor distT="0" distB="0" distL="114300" distR="114300" simplePos="0" relativeHeight="251986432" behindDoc="0" locked="1" layoutInCell="1" allowOverlap="1" wp14:anchorId="4F595323" wp14:editId="4C07C897">
                <wp:simplePos x="0" y="0"/>
                <wp:positionH relativeFrom="leftMargin">
                  <wp:posOffset>419100</wp:posOffset>
                </wp:positionH>
                <wp:positionV relativeFrom="line">
                  <wp:posOffset>0</wp:posOffset>
                </wp:positionV>
                <wp:extent cx="356235" cy="356235"/>
                <wp:effectExtent l="0" t="0" r="0" b="0"/>
                <wp:wrapNone/>
                <wp:docPr id="455"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AAC1B0" w14:textId="4A44C90A" w:rsidR="00AA7966" w:rsidRPr="00A535F7" w:rsidRDefault="00AA7966" w:rsidP="00886F3D">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5323" id="PARA193" o:spid="_x0000_s1222" type="#_x0000_t202" style="position:absolute;left:0;text-align:left;margin-left:33pt;margin-top:0;width:28.05pt;height:28.05pt;z-index:25198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nw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0tK&#10;DGtwSLvyRzm7WVBSq6oSca6Rp9b6HMP3Fh+E7it0b+49Xkb4nXRN/EVgBP3I+OXKsugC4Xi5WK7m&#10;C6zF0TXYmD17fWydD98ENCQaBXU4xMQtO2996EPHkFjLwEZpnQapDWkLulosp+nB1YPJtcEaEULf&#10;arRCd+gS9NnNa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VgnwKgIAAFEEAAAOAAAAAAAAAAAAAAAAAC4CAABkcnMvZTJv&#10;RG9jLnhtbFBLAQItABQABgAIAAAAIQCNZ0Pc3AAAAAYBAAAPAAAAAAAAAAAAAAAAAIQEAABkcnMv&#10;ZG93bnJldi54bWxQSwUGAAAAAAQABADzAAAAjQUAAAAA&#10;" filled="f" stroked="f" strokeweight=".5pt">
                <v:textbox inset="0,0,0,0">
                  <w:txbxContent>
                    <w:p w14:paraId="5EAAC1B0" w14:textId="4A44C90A" w:rsidR="00AA7966" w:rsidRPr="00A535F7" w:rsidRDefault="00AA7966" w:rsidP="00886F3D">
                      <w:pPr>
                        <w:pStyle w:val="ParaNumbering"/>
                      </w:pPr>
                      <w:r>
                        <w:t>193</w:t>
                      </w:r>
                    </w:p>
                  </w:txbxContent>
                </v:textbox>
                <w10:wrap anchorx="margin" anchory="line"/>
                <w10:anchorlock/>
              </v:shape>
            </w:pict>
          </mc:Fallback>
        </mc:AlternateContent>
      </w:r>
      <w:r w:rsidR="000E0850" w:rsidRPr="00E53AF9">
        <w:rPr>
          <w:cs/>
        </w:rPr>
        <w:t xml:space="preserve">చివరిగా, యేసు </w:t>
      </w:r>
      <w:r w:rsidR="00A54DAE">
        <w:rPr>
          <w:rFonts w:hint="cs"/>
          <w:cs/>
        </w:rPr>
        <w:t>అప్పగించ</w:t>
      </w:r>
      <w:r w:rsidR="00A54DAE">
        <w:rPr>
          <w:cs/>
        </w:rPr>
        <w:t>బడుట</w:t>
      </w:r>
      <w:r w:rsidR="000E0850" w:rsidRPr="00E53AF9">
        <w:rPr>
          <w:cs/>
        </w:rPr>
        <w:t>, విచారణ, మరియు మరణమును గూర్చిన సంఘటనలను వివరించిన తరువాత, లూకా 24:1-53లో యేసు యొక్క పునరుత్థానము మరియు ఆరోహణమును గూర్చిన కథనముతో లూకా తన సువార్తను ముగించాడు.</w:t>
      </w:r>
    </w:p>
    <w:p w14:paraId="1A072263" w14:textId="326C047B" w:rsidR="001357D0" w:rsidRDefault="000E0850" w:rsidP="00F96551">
      <w:pPr>
        <w:pStyle w:val="BulletHeading"/>
        <w:rPr>
          <w:cs/>
        </w:rPr>
      </w:pPr>
      <w:bookmarkStart w:id="96" w:name="_Toc13420743"/>
      <w:bookmarkStart w:id="97" w:name="_Toc21125522"/>
      <w:bookmarkStart w:id="98" w:name="_Toc80916923"/>
      <w:r w:rsidRPr="00E53AF9">
        <w:rPr>
          <w:cs/>
          <w:lang w:bidi="te-IN"/>
        </w:rPr>
        <w:t>పునరుత్థానము మరియు ఆరోహణము</w:t>
      </w:r>
      <w:bookmarkEnd w:id="96"/>
      <w:bookmarkEnd w:id="97"/>
      <w:bookmarkEnd w:id="98"/>
    </w:p>
    <w:p w14:paraId="1EBEF846" w14:textId="4FE1E82D"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2273152" behindDoc="0" locked="1" layoutInCell="1" allowOverlap="1" wp14:anchorId="701CD0B7" wp14:editId="6A757581">
                <wp:simplePos x="0" y="0"/>
                <wp:positionH relativeFrom="leftMargin">
                  <wp:posOffset>419100</wp:posOffset>
                </wp:positionH>
                <wp:positionV relativeFrom="line">
                  <wp:posOffset>0</wp:posOffset>
                </wp:positionV>
                <wp:extent cx="356235" cy="356235"/>
                <wp:effectExtent l="0" t="0" r="0" b="0"/>
                <wp:wrapNone/>
                <wp:docPr id="456"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570C20" w14:textId="61BF25B7" w:rsidR="00AA7966" w:rsidRPr="00A535F7" w:rsidRDefault="00AA7966" w:rsidP="00886F3D">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CD0B7" id="PARA194" o:spid="_x0000_s1223" type="#_x0000_t202" style="position:absolute;left:0;text-align:left;margin-left:33pt;margin-top:0;width:28.05pt;height:28.05pt;z-index:25227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H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p0BxysCAABRBAAADgAAAAAAAAAAAAAAAAAuAgAAZHJzL2Uy&#10;b0RvYy54bWxQSwECLQAUAAYACAAAACEAjWdD3NwAAAAGAQAADwAAAAAAAAAAAAAAAACFBAAAZHJz&#10;L2Rvd25yZXYueG1sUEsFBgAAAAAEAAQA8wAAAI4FAAAAAA==&#10;" filled="f" stroked="f" strokeweight=".5pt">
                <v:textbox inset="0,0,0,0">
                  <w:txbxContent>
                    <w:p w14:paraId="1E570C20" w14:textId="61BF25B7" w:rsidR="00AA7966" w:rsidRPr="00A535F7" w:rsidRDefault="00AA7966" w:rsidP="00886F3D">
                      <w:pPr>
                        <w:pStyle w:val="ParaNumbering"/>
                      </w:pPr>
                      <w:r>
                        <w:t>194</w:t>
                      </w:r>
                    </w:p>
                  </w:txbxContent>
                </v:textbox>
                <w10:wrap anchorx="margin" anchory="line"/>
                <w10:anchorlock/>
              </v:shape>
            </w:pict>
          </mc:Fallback>
        </mc:AlternateContent>
      </w:r>
      <w:r w:rsidR="000E0850" w:rsidRPr="00E53AF9">
        <w:rPr>
          <w:cs/>
        </w:rPr>
        <w:t>లూకా 24:1-2</w:t>
      </w:r>
      <w:r w:rsidR="00A54DAE">
        <w:rPr>
          <w:rFonts w:hint="cs"/>
          <w:cs/>
        </w:rPr>
        <w:t>లో</w:t>
      </w:r>
      <w:r w:rsidR="000E0850" w:rsidRPr="00E53AF9">
        <w:rPr>
          <w:cs/>
        </w:rPr>
        <w:t xml:space="preserve"> యేసు యొక్క ఖాళీ సమాధిని కనుగొనుటను, దూతను, మరియు తన శిష్యుల యొక్క ఆశ్చర్యకరమైన అపనమ్మకమును గూర్చి లూకా నివేదించాడు. ఆయన మునుపు చెప్పిన రీతిగానే , యేసు మరణము నుండి తిరిగి లేచాడు.</w:t>
      </w:r>
      <w:r w:rsidR="004A6F08">
        <w:rPr>
          <w:cs/>
        </w:rPr>
        <w:t xml:space="preserve"> </w:t>
      </w:r>
      <w:r w:rsidR="000E0850" w:rsidRPr="00E53AF9">
        <w:rPr>
          <w:cs/>
        </w:rPr>
        <w:t>యేసు తనకొరకు మరియు ఆయనయెడల నమ్మకముంచిన వారందరి కొరకు మరణమును జయించాడు.</w:t>
      </w:r>
    </w:p>
    <w:p w14:paraId="1F4753C6" w14:textId="36609AB6"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2279296" behindDoc="0" locked="1" layoutInCell="1" allowOverlap="1" wp14:anchorId="331C0D16" wp14:editId="35F09AF5">
                <wp:simplePos x="0" y="0"/>
                <wp:positionH relativeFrom="leftMargin">
                  <wp:posOffset>419100</wp:posOffset>
                </wp:positionH>
                <wp:positionV relativeFrom="line">
                  <wp:posOffset>0</wp:posOffset>
                </wp:positionV>
                <wp:extent cx="356235" cy="356235"/>
                <wp:effectExtent l="0" t="0" r="0" b="0"/>
                <wp:wrapNone/>
                <wp:docPr id="457"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59CC7" w14:textId="531783E7" w:rsidR="00AA7966" w:rsidRPr="00A535F7" w:rsidRDefault="00AA7966" w:rsidP="00886F3D">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C0D16" id="PARA195" o:spid="_x0000_s1224" type="#_x0000_t202" style="position:absolute;left:0;text-align:left;margin-left:33pt;margin-top:0;width:28.05pt;height:28.05pt;z-index:25227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sgAoisCAABRBAAADgAAAAAAAAAAAAAAAAAuAgAAZHJzL2Uy&#10;b0RvYy54bWxQSwECLQAUAAYACAAAACEAjWdD3NwAAAAGAQAADwAAAAAAAAAAAAAAAACFBAAAZHJz&#10;L2Rvd25yZXYueG1sUEsFBgAAAAAEAAQA8wAAAI4FAAAAAA==&#10;" filled="f" stroked="f" strokeweight=".5pt">
                <v:textbox inset="0,0,0,0">
                  <w:txbxContent>
                    <w:p w14:paraId="70859CC7" w14:textId="531783E7" w:rsidR="00AA7966" w:rsidRPr="00A535F7" w:rsidRDefault="00AA7966" w:rsidP="00886F3D">
                      <w:pPr>
                        <w:pStyle w:val="ParaNumbering"/>
                      </w:pPr>
                      <w:r>
                        <w:t>195</w:t>
                      </w:r>
                    </w:p>
                  </w:txbxContent>
                </v:textbox>
                <w10:wrap anchorx="margin" anchory="line"/>
                <w10:anchorlock/>
              </v:shape>
            </w:pict>
          </mc:Fallback>
        </mc:AlternateContent>
      </w:r>
      <w:r w:rsidR="000E0850" w:rsidRPr="00E53AF9">
        <w:rPr>
          <w:cs/>
        </w:rPr>
        <w:t>తరువాత ఆ దినమందే, ఎమ్మాయి మార్గములో యేసు ఇద్దరి శిష్యులను కలుసుకొనిన విషయమును లూకా 24:13-35 చెప్తుంది.</w:t>
      </w:r>
      <w:r w:rsidR="004A6F08">
        <w:rPr>
          <w:cs/>
        </w:rPr>
        <w:t xml:space="preserve"> </w:t>
      </w:r>
      <w:r w:rsidR="000E0850" w:rsidRPr="00E53AF9">
        <w:rPr>
          <w:cs/>
        </w:rPr>
        <w:t>ఆయన పరిచర్య మరియు పునరుత్థాన వెలుగులో పాత నిబంధన గ్రంథమును చదవాలని ఆయన వారికి బోధించాడు. బైబిలు నివేదించిన ప్రతిదీ యేసును మరియు ఆయన విమోచన పరిచర్యను సూచిస్తుంది.</w:t>
      </w:r>
    </w:p>
    <w:p w14:paraId="0E658B34" w14:textId="729F5CE1" w:rsidR="000E0850" w:rsidRPr="00E53AF9" w:rsidRDefault="00FC2458" w:rsidP="00A54DAE">
      <w:pPr>
        <w:pStyle w:val="BodyText0"/>
        <w:rPr>
          <w:cs/>
        </w:rPr>
      </w:pPr>
      <w:r>
        <w:rPr>
          <w:noProof/>
          <w:cs/>
          <w:lang w:val="en-US" w:eastAsia="en-US"/>
        </w:rPr>
        <mc:AlternateContent>
          <mc:Choice Requires="wps">
            <w:drawing>
              <wp:anchor distT="0" distB="0" distL="114300" distR="114300" simplePos="0" relativeHeight="252013056" behindDoc="0" locked="1" layoutInCell="1" allowOverlap="1" wp14:anchorId="50A09E00" wp14:editId="58F8B716">
                <wp:simplePos x="0" y="0"/>
                <wp:positionH relativeFrom="leftMargin">
                  <wp:posOffset>419100</wp:posOffset>
                </wp:positionH>
                <wp:positionV relativeFrom="line">
                  <wp:posOffset>0</wp:posOffset>
                </wp:positionV>
                <wp:extent cx="356235" cy="356235"/>
                <wp:effectExtent l="0" t="0" r="0" b="0"/>
                <wp:wrapNone/>
                <wp:docPr id="458"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D5980" w14:textId="7C8CD20D" w:rsidR="00AA7966" w:rsidRPr="00A535F7" w:rsidRDefault="00AA7966" w:rsidP="00886F3D">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09E00" id="PARA196" o:spid="_x0000_s1225" type="#_x0000_t202" style="position:absolute;left:0;text-align:left;margin-left:33pt;margin-top:0;width:28.05pt;height:28.05pt;z-index:25201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9H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8X9HKgIAAFEEAAAOAAAAAAAAAAAAAAAAAC4CAABkcnMvZTJv&#10;RG9jLnhtbFBLAQItABQABgAIAAAAIQCNZ0Pc3AAAAAYBAAAPAAAAAAAAAAAAAAAAAIQEAABkcnMv&#10;ZG93bnJldi54bWxQSwUGAAAAAAQABADzAAAAjQUAAAAA&#10;" filled="f" stroked="f" strokeweight=".5pt">
                <v:textbox inset="0,0,0,0">
                  <w:txbxContent>
                    <w:p w14:paraId="5D4D5980" w14:textId="7C8CD20D" w:rsidR="00AA7966" w:rsidRPr="00A535F7" w:rsidRDefault="00AA7966" w:rsidP="00886F3D">
                      <w:pPr>
                        <w:pStyle w:val="ParaNumbering"/>
                      </w:pPr>
                      <w:r>
                        <w:t>196</w:t>
                      </w:r>
                    </w:p>
                  </w:txbxContent>
                </v:textbox>
                <w10:wrap anchorx="margin" anchory="line"/>
                <w10:anchorlock/>
              </v:shape>
            </w:pict>
          </mc:Fallback>
        </mc:AlternateContent>
      </w:r>
      <w:r w:rsidR="000E0850" w:rsidRPr="00E53AF9">
        <w:rPr>
          <w:cs/>
        </w:rPr>
        <w:t xml:space="preserve">తదుపరి, లూకా 24:36-49లో, యేసు శిష్యులకు అగుపడి ఈ సంఘటనలను గూర్చి సాక్ష్యమియ్యుడని వారిని ప్రోత్సహించాడు. మారుమనస్సు మరియు పాపక్షమాపణను గూర్చిన సువార్తను అన్ని రాజ్యములకు ప్రకటించుట ద్వారా ఆయన పరిచర్యను కొనసాగించుమని ఆయన వారికి చెప్పాడు. తదుపరి ఈ పని కొరకు వారిని శక్తివంతము చేయుటకు యేసు పరిశుద్ధాత్మను పంపిస్తానని వాగ్దానము చేయుటతో లూకా తన రెండవ </w:t>
      </w:r>
      <w:r w:rsidR="00A54DAE">
        <w:rPr>
          <w:rFonts w:hint="cs"/>
          <w:cs/>
        </w:rPr>
        <w:t>రచన</w:t>
      </w:r>
      <w:r w:rsidR="00A54DAE">
        <w:rPr>
          <w:cs/>
        </w:rPr>
        <w:t>యైన</w:t>
      </w:r>
      <w:r w:rsidR="000E0850" w:rsidRPr="00E53AF9">
        <w:rPr>
          <w:cs/>
        </w:rPr>
        <w:t xml:space="preserve"> అపొస్తలుల కార్యములకు వేదికను ఏర్పాటు చేశాడు.</w:t>
      </w:r>
    </w:p>
    <w:p w14:paraId="689A0D2D" w14:textId="64E4BE8D" w:rsidR="000E0850" w:rsidRPr="00980837" w:rsidRDefault="00FC2458" w:rsidP="00A54DAE">
      <w:pPr>
        <w:pStyle w:val="BodyText0"/>
        <w:rPr>
          <w:cs/>
        </w:rPr>
      </w:pPr>
      <w:r>
        <w:rPr>
          <w:noProof/>
          <w:cs/>
          <w:lang w:val="en-US" w:eastAsia="en-US"/>
        </w:rPr>
        <mc:AlternateContent>
          <mc:Choice Requires="wps">
            <w:drawing>
              <wp:anchor distT="0" distB="0" distL="114300" distR="114300" simplePos="0" relativeHeight="252033536" behindDoc="0" locked="1" layoutInCell="1" allowOverlap="1" wp14:anchorId="472E11EF" wp14:editId="1046870B">
                <wp:simplePos x="0" y="0"/>
                <wp:positionH relativeFrom="leftMargin">
                  <wp:posOffset>419100</wp:posOffset>
                </wp:positionH>
                <wp:positionV relativeFrom="line">
                  <wp:posOffset>0</wp:posOffset>
                </wp:positionV>
                <wp:extent cx="356235" cy="356235"/>
                <wp:effectExtent l="0" t="0" r="0" b="0"/>
                <wp:wrapNone/>
                <wp:docPr id="459"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617F0E" w14:textId="0DB69263" w:rsidR="00AA7966" w:rsidRPr="00A535F7" w:rsidRDefault="00AA7966" w:rsidP="00886F3D">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11EF" id="PARA197" o:spid="_x0000_s1226" type="#_x0000_t202" style="position:absolute;left:0;text-align:left;margin-left:33pt;margin-top:0;width:28.05pt;height:28.05pt;z-index:25203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HPKgIAAFE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UhHPKgIAAFEEAAAOAAAAAAAAAAAAAAAAAC4CAABkcnMvZTJv&#10;RG9jLnhtbFBLAQItABQABgAIAAAAIQCNZ0Pc3AAAAAYBAAAPAAAAAAAAAAAAAAAAAIQEAABkcnMv&#10;ZG93bnJldi54bWxQSwUGAAAAAAQABADzAAAAjQUAAAAA&#10;" filled="f" stroked="f" strokeweight=".5pt">
                <v:textbox inset="0,0,0,0">
                  <w:txbxContent>
                    <w:p w14:paraId="17617F0E" w14:textId="0DB69263" w:rsidR="00AA7966" w:rsidRPr="00A535F7" w:rsidRDefault="00AA7966" w:rsidP="00886F3D">
                      <w:pPr>
                        <w:pStyle w:val="ParaNumbering"/>
                      </w:pPr>
                      <w:r>
                        <w:t>197</w:t>
                      </w:r>
                    </w:p>
                  </w:txbxContent>
                </v:textbox>
                <w10:wrap anchorx="margin" anchory="line"/>
                <w10:anchorlock/>
              </v:shape>
            </w:pict>
          </mc:Fallback>
        </mc:AlternateContent>
      </w:r>
      <w:r w:rsidR="000E0850" w:rsidRPr="00E53AF9">
        <w:rPr>
          <w:cs/>
        </w:rPr>
        <w:t>యేసు శరీరముతో పరలోకముకు ఆరోహణమయ్యాడని చెప్తూ 24:50-53లో లూకా తన సువార్తను ముగించాడు. ఈ అద్భుత కార్యముకు ప్రతిస్పందనగా, శిష్యులు దేవునిని ఆరాధించి, స్తుతించి</w:t>
      </w:r>
      <w:r w:rsidR="00A54DAE">
        <w:rPr>
          <w:rFonts w:hint="cs"/>
          <w:cs/>
        </w:rPr>
        <w:t>,</w:t>
      </w:r>
      <w:r w:rsidR="000E0850" w:rsidRPr="00E53AF9">
        <w:rPr>
          <w:cs/>
        </w:rPr>
        <w:t xml:space="preserve"> ఆనందించారు. లూకా 2:10లో దూత ప్రకటించిన సంతోషకరమైన సువర్తమానము చివరికి దేవుని ప్రజలకు వచ్చింది. తిరిగి లేచిన యేసు, జయశాలియైన ప్రభువు వారి రక్షకు</w:t>
      </w:r>
      <w:r w:rsidR="00A54DAE">
        <w:rPr>
          <w:rFonts w:hint="cs"/>
          <w:cs/>
        </w:rPr>
        <w:t>డై</w:t>
      </w:r>
      <w:r w:rsidR="00A54DAE">
        <w:rPr>
          <w:cs/>
        </w:rPr>
        <w:t>యున్నాడు</w:t>
      </w:r>
      <w:r w:rsidR="000E0850" w:rsidRPr="00E53AF9">
        <w:rPr>
          <w:cs/>
        </w:rPr>
        <w:t>.</w:t>
      </w:r>
    </w:p>
    <w:p w14:paraId="78F85588" w14:textId="35FA0FCC" w:rsidR="000E0850" w:rsidRPr="00E53AF9" w:rsidRDefault="00FC2458" w:rsidP="00B3499C">
      <w:pPr>
        <w:pStyle w:val="BodyText0"/>
        <w:rPr>
          <w:cs/>
        </w:rPr>
      </w:pPr>
      <w:r>
        <w:rPr>
          <w:noProof/>
          <w:cs/>
          <w:lang w:val="en-US" w:eastAsia="en-US"/>
        </w:rPr>
        <mc:AlternateContent>
          <mc:Choice Requires="wps">
            <w:drawing>
              <wp:anchor distT="0" distB="0" distL="114300" distR="114300" simplePos="0" relativeHeight="252054016" behindDoc="0" locked="1" layoutInCell="1" allowOverlap="1" wp14:anchorId="53078A29" wp14:editId="06D15CB5">
                <wp:simplePos x="0" y="0"/>
                <wp:positionH relativeFrom="leftMargin">
                  <wp:posOffset>419100</wp:posOffset>
                </wp:positionH>
                <wp:positionV relativeFrom="line">
                  <wp:posOffset>0</wp:posOffset>
                </wp:positionV>
                <wp:extent cx="356235" cy="356235"/>
                <wp:effectExtent l="0" t="0" r="0" b="0"/>
                <wp:wrapNone/>
                <wp:docPr id="460"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805445" w14:textId="6FF8D09B" w:rsidR="00AA7966" w:rsidRPr="00A535F7" w:rsidRDefault="00AA7966" w:rsidP="00886F3D">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8A29" id="PARA198" o:spid="_x0000_s1227" type="#_x0000_t202" style="position:absolute;left:0;text-align:left;margin-left:33pt;margin-top:0;width:28.05pt;height:28.05pt;z-index:25205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kO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V8iP&#10;YQ0OaVc+lbOvOLlaVZWIc408tdbnGL63+CB036B7c+/xMsLvpGviLwIj6MeMlyvLoguE4+ViuZov&#10;lpRwdA02Zs9eH1vnw3cBDYlGQR0OMXHLzlsf+tAxJNYysFFap0FqQ9qCrhbLaXpw9WBybbBGhNC3&#10;Gq3QHboEHakf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yk6Q4pAgAAUQQAAA4AAAAAAAAAAAAAAAAALgIAAGRycy9lMm9E&#10;b2MueG1sUEsBAi0AFAAGAAgAAAAhAI1nQ9zcAAAABgEAAA8AAAAAAAAAAAAAAAAAgwQAAGRycy9k&#10;b3ducmV2LnhtbFBLBQYAAAAABAAEAPMAAACMBQAAAAA=&#10;" filled="f" stroked="f" strokeweight=".5pt">
                <v:textbox inset="0,0,0,0">
                  <w:txbxContent>
                    <w:p w14:paraId="05805445" w14:textId="6FF8D09B" w:rsidR="00AA7966" w:rsidRPr="00A535F7" w:rsidRDefault="00AA7966" w:rsidP="00886F3D">
                      <w:pPr>
                        <w:pStyle w:val="ParaNumbering"/>
                      </w:pPr>
                      <w:r>
                        <w:t>198</w:t>
                      </w:r>
                    </w:p>
                  </w:txbxContent>
                </v:textbox>
                <w10:wrap anchorx="margin" anchory="line"/>
                <w10:anchorlock/>
              </v:shape>
            </w:pict>
          </mc:Fallback>
        </mc:AlternateContent>
      </w:r>
      <w:r w:rsidR="000E0850" w:rsidRPr="00E53AF9">
        <w:rPr>
          <w:cs/>
        </w:rPr>
        <w:t>యేసును వెంబడించుటలో వారు సరైన నిర్ణయము తీసుకున్నారని</w:t>
      </w:r>
      <w:r w:rsidR="004A6F08">
        <w:rPr>
          <w:cs/>
        </w:rPr>
        <w:t xml:space="preserve"> </w:t>
      </w:r>
      <w:r w:rsidR="000E0850" w:rsidRPr="00E53AF9">
        <w:rPr>
          <w:cs/>
        </w:rPr>
        <w:t>అన్యులకు నిశ్చయత కలిగించడానికి లూకా వ్రాశాడు.</w:t>
      </w:r>
      <w:r w:rsidR="004A6F08">
        <w:rPr>
          <w:cs/>
        </w:rPr>
        <w:t xml:space="preserve"> </w:t>
      </w:r>
      <w:r w:rsidR="000E0850" w:rsidRPr="00E53AF9">
        <w:rPr>
          <w:cs/>
        </w:rPr>
        <w:t>ఆయన సువార్త యొక్క ఆకృతి మరియు విషయ సూచిక ద్వారా, యేసు జీవితములోని ప్రతి విషయము</w:t>
      </w:r>
      <w:r w:rsidR="00B3499C">
        <w:rPr>
          <w:rFonts w:hint="cs"/>
          <w:cs/>
        </w:rPr>
        <w:t>ను</w:t>
      </w:r>
      <w:r w:rsidR="000E0850" w:rsidRPr="00E53AF9">
        <w:rPr>
          <w:cs/>
        </w:rPr>
        <w:t xml:space="preserve"> ఆయన రాజ్యమును స్థాపించాలను దేవుని ప్రణాళికలో భాగముగా లూకా చూపించాడు.</w:t>
      </w:r>
      <w:r w:rsidR="004A6F08">
        <w:rPr>
          <w:cs/>
        </w:rPr>
        <w:t xml:space="preserve"> </w:t>
      </w:r>
      <w:r w:rsidR="000E0850" w:rsidRPr="00E53AF9">
        <w:rPr>
          <w:cs/>
        </w:rPr>
        <w:t>రక్షణను గూర్చిన యెషయా ప్రవచనమును నెరవేర్చడానికి వచ్చిన దేవుని కుమారుడు మరియు దావీదు కుమారుడు</w:t>
      </w:r>
      <w:r w:rsidR="00B3499C" w:rsidRPr="00B3499C">
        <w:rPr>
          <w:cs/>
        </w:rPr>
        <w:t xml:space="preserve"> </w:t>
      </w:r>
      <w:r w:rsidR="00B3499C" w:rsidRPr="00E53AF9">
        <w:rPr>
          <w:cs/>
        </w:rPr>
        <w:t>ఆయ</w:t>
      </w:r>
      <w:r w:rsidR="00B3499C">
        <w:rPr>
          <w:rFonts w:hint="cs"/>
          <w:cs/>
        </w:rPr>
        <w:t>నే</w:t>
      </w:r>
      <w:r w:rsidR="000E0850" w:rsidRPr="00E53AF9">
        <w:rPr>
          <w:cs/>
        </w:rPr>
        <w:t>. రాజ్యాలన్నిటిని తన ఆధిపత్యములోకి తీసుకొనివచ్చు</w:t>
      </w:r>
      <w:r w:rsidR="004A6F08">
        <w:rPr>
          <w:cs/>
        </w:rPr>
        <w:t xml:space="preserve"> </w:t>
      </w:r>
      <w:r w:rsidR="00B3499C">
        <w:rPr>
          <w:rFonts w:hint="cs"/>
          <w:cs/>
        </w:rPr>
        <w:t>కృప</w:t>
      </w:r>
      <w:r w:rsidR="00B3499C">
        <w:rPr>
          <w:cs/>
        </w:rPr>
        <w:t xml:space="preserve"> మరియు కరుణగల ఆపులేని శక్తి యే</w:t>
      </w:r>
      <w:r w:rsidR="00B3499C">
        <w:rPr>
          <w:rFonts w:hint="cs"/>
          <w:cs/>
        </w:rPr>
        <w:t>సే</w:t>
      </w:r>
      <w:r w:rsidR="00B3499C">
        <w:rPr>
          <w:cs/>
        </w:rPr>
        <w:t>.</w:t>
      </w:r>
      <w:r w:rsidR="00B3499C">
        <w:rPr>
          <w:rFonts w:hint="cs"/>
          <w:cs/>
        </w:rPr>
        <w:t xml:space="preserve"> </w:t>
      </w:r>
      <w:r w:rsidR="000E0850" w:rsidRPr="00E53AF9">
        <w:rPr>
          <w:cs/>
        </w:rPr>
        <w:t>ఆయన నిజముగా దేవుని రాజ్యమును ఆరంభించాడు. మానవ జాతి యొక్క కుటుంబాలన్నిటికి నిజముగా రక్షణ నిచ్చువాడు ఆయ</w:t>
      </w:r>
      <w:r w:rsidR="00B3499C">
        <w:rPr>
          <w:rFonts w:hint="cs"/>
          <w:cs/>
        </w:rPr>
        <w:t>నే</w:t>
      </w:r>
      <w:r w:rsidR="000E0850" w:rsidRPr="00E53AF9">
        <w:rPr>
          <w:cs/>
        </w:rPr>
        <w:t>.</w:t>
      </w:r>
      <w:r w:rsidR="004A6F08">
        <w:rPr>
          <w:cs/>
        </w:rPr>
        <w:t xml:space="preserve"> </w:t>
      </w:r>
      <w:r w:rsidR="000E0850" w:rsidRPr="00E53AF9">
        <w:rPr>
          <w:cs/>
        </w:rPr>
        <w:t>మరియు ఆయన తనకు నమ్మకముగా ఉన్న ప్రతియొక్కరిని రక్షిస్తాడు.</w:t>
      </w:r>
    </w:p>
    <w:p w14:paraId="55A04FC6" w14:textId="4B044637" w:rsidR="004A6F08" w:rsidRDefault="00FC2458" w:rsidP="001357D0">
      <w:pPr>
        <w:pStyle w:val="BodyText0"/>
        <w:rPr>
          <w:cs/>
        </w:rPr>
      </w:pPr>
      <w:r>
        <w:rPr>
          <w:noProof/>
          <w:cs/>
          <w:lang w:val="en-US" w:eastAsia="en-US"/>
        </w:rPr>
        <w:lastRenderedPageBreak/>
        <mc:AlternateContent>
          <mc:Choice Requires="wps">
            <w:drawing>
              <wp:anchor distT="0" distB="0" distL="114300" distR="114300" simplePos="0" relativeHeight="252291584" behindDoc="0" locked="1" layoutInCell="1" allowOverlap="1" wp14:anchorId="6821F91F" wp14:editId="5A6E4E4D">
                <wp:simplePos x="0" y="0"/>
                <wp:positionH relativeFrom="leftMargin">
                  <wp:posOffset>419100</wp:posOffset>
                </wp:positionH>
                <wp:positionV relativeFrom="line">
                  <wp:posOffset>0</wp:posOffset>
                </wp:positionV>
                <wp:extent cx="356235" cy="356235"/>
                <wp:effectExtent l="0" t="0" r="0" b="0"/>
                <wp:wrapNone/>
                <wp:docPr id="461"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F6B630" w14:textId="213303B0" w:rsidR="00AA7966" w:rsidRPr="00A535F7" w:rsidRDefault="00AA7966" w:rsidP="00886F3D">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1F91F" id="PARA199" o:spid="_x0000_s1228" type="#_x0000_t202" style="position:absolute;left:0;text-align:left;margin-left:33pt;margin-top:0;width:28.05pt;height:28.05pt;z-index:25229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hgNOKgIAAFEEAAAOAAAAAAAAAAAAAAAAAC4CAABkcnMvZTJv&#10;RG9jLnhtbFBLAQItABQABgAIAAAAIQCNZ0Pc3AAAAAYBAAAPAAAAAAAAAAAAAAAAAIQEAABkcnMv&#10;ZG93bnJldi54bWxQSwUGAAAAAAQABADzAAAAjQUAAAAA&#10;" filled="f" stroked="f" strokeweight=".5pt">
                <v:textbox inset="0,0,0,0">
                  <w:txbxContent>
                    <w:p w14:paraId="20F6B630" w14:textId="213303B0" w:rsidR="00AA7966" w:rsidRPr="00A535F7" w:rsidRDefault="00AA7966" w:rsidP="00886F3D">
                      <w:pPr>
                        <w:pStyle w:val="ParaNumbering"/>
                      </w:pPr>
                      <w:r>
                        <w:t>199</w:t>
                      </w:r>
                    </w:p>
                  </w:txbxContent>
                </v:textbox>
                <w10:wrap anchorx="margin" anchory="line"/>
                <w10:anchorlock/>
              </v:shape>
            </w:pict>
          </mc:Fallback>
        </mc:AlternateContent>
      </w:r>
      <w:r w:rsidR="00B3499C">
        <w:rPr>
          <w:cs/>
        </w:rPr>
        <w:t>లూకా సువార్త</w:t>
      </w:r>
      <w:r w:rsidR="000E0850" w:rsidRPr="00E53AF9">
        <w:rPr>
          <w:cs/>
        </w:rPr>
        <w:t xml:space="preserve"> యొక్క నేపథ్యము, ఆకృతి మరియు విషయ సూచికను చర్చించిన పిమ్మట, మన చివరి అంశమును చర్చించుటకు ఇప్పుడు మనము సిద్ధముగా ఉన్నాము. మన పాఠములోని ఈ భాగములో, లూకా ఉద్ఘాటించిన ముఖ్య అంశాలు కొన్నింటిని మనము విశదీకరించుదాము.</w:t>
      </w:r>
    </w:p>
    <w:p w14:paraId="2380B939" w14:textId="4FF61C0E" w:rsidR="001357D0" w:rsidRPr="00A20CF6" w:rsidRDefault="00C477CC" w:rsidP="00A20CF6">
      <w:pPr>
        <w:pStyle w:val="ChapterHeading"/>
        <w:rPr>
          <w:cs/>
        </w:rPr>
      </w:pPr>
      <w:bookmarkStart w:id="99" w:name="_Toc13420744"/>
      <w:bookmarkStart w:id="100" w:name="_Toc21125523"/>
      <w:bookmarkStart w:id="101" w:name="_Toc80916924"/>
      <w:r w:rsidRPr="00A20CF6">
        <w:rPr>
          <w:cs/>
        </w:rPr>
        <w:t>ముఖ్య</w:t>
      </w:r>
      <w:r w:rsidR="00B3499C" w:rsidRPr="00A20CF6">
        <w:rPr>
          <w:rFonts w:hint="cs"/>
          <w:cs/>
        </w:rPr>
        <w:t xml:space="preserve"> </w:t>
      </w:r>
      <w:r w:rsidRPr="00A20CF6">
        <w:rPr>
          <w:cs/>
        </w:rPr>
        <w:t>అంశాలు</w:t>
      </w:r>
      <w:bookmarkEnd w:id="99"/>
      <w:bookmarkEnd w:id="100"/>
      <w:bookmarkEnd w:id="101"/>
    </w:p>
    <w:p w14:paraId="1C4E7D4D" w14:textId="1E228A36" w:rsidR="000E0850" w:rsidRPr="00E53AF9" w:rsidRDefault="00FC2458" w:rsidP="0070526E">
      <w:pPr>
        <w:pStyle w:val="BodyText0"/>
        <w:rPr>
          <w:cs/>
        </w:rPr>
      </w:pPr>
      <w:r>
        <w:rPr>
          <w:noProof/>
          <w:cs/>
          <w:lang w:val="en-US" w:eastAsia="en-US"/>
        </w:rPr>
        <mc:AlternateContent>
          <mc:Choice Requires="wps">
            <w:drawing>
              <wp:anchor distT="0" distB="0" distL="114300" distR="114300" simplePos="0" relativeHeight="252081664" behindDoc="0" locked="1" layoutInCell="1" allowOverlap="1" wp14:anchorId="6B9CBA33" wp14:editId="1E111CC2">
                <wp:simplePos x="0" y="0"/>
                <wp:positionH relativeFrom="leftMargin">
                  <wp:posOffset>419100</wp:posOffset>
                </wp:positionH>
                <wp:positionV relativeFrom="line">
                  <wp:posOffset>0</wp:posOffset>
                </wp:positionV>
                <wp:extent cx="356235" cy="356235"/>
                <wp:effectExtent l="0" t="0" r="0" b="0"/>
                <wp:wrapNone/>
                <wp:docPr id="462"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4DCBB4" w14:textId="03C8399D" w:rsidR="00AA7966" w:rsidRPr="00A535F7" w:rsidRDefault="00AA7966" w:rsidP="00886F3D">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CBA33" id="PARA200" o:spid="_x0000_s1229" type="#_x0000_t202" style="position:absolute;left:0;text-align:left;margin-left:33pt;margin-top:0;width:28.05pt;height:28.05pt;z-index:25208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yY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fljBLD&#10;NA5pV/2okFxKGlXXIs418tRZX2D43uKD0H+F/s29x8sIv5dOx18ERtCPKS43lkUfCMfL+WI5my8o&#10;4ei62pg9e31snQ/fBGgSjZI6HGLilp23PgyhY0isZWCj2jYNsjWkK+lyvsjTg5sHk7cGa0QIQ6vR&#10;Cv2hT9Bn+XwEeID6gvgcDErxlm8UdrFlPuyYQ2kgJJR7eMJDtoDV4GohW+B+/e0+xuPE0EtJh1Ir&#10;qcFdoKT9bnCSUZWj4UbjMBrmpO8BtTvFNbI8mfjAhXY0pQP9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wM7JgpAgAAUQQAAA4AAAAAAAAAAAAAAAAALgIAAGRycy9lMm9E&#10;b2MueG1sUEsBAi0AFAAGAAgAAAAhAI1nQ9zcAAAABgEAAA8AAAAAAAAAAAAAAAAAgwQAAGRycy9k&#10;b3ducmV2LnhtbFBLBQYAAAAABAAEAPMAAACMBQAAAAA=&#10;" filled="f" stroked="f" strokeweight=".5pt">
                <v:textbox inset="0,0,0,0">
                  <w:txbxContent>
                    <w:p w14:paraId="3D4DCBB4" w14:textId="03C8399D" w:rsidR="00AA7966" w:rsidRPr="00A535F7" w:rsidRDefault="00AA7966" w:rsidP="00886F3D">
                      <w:pPr>
                        <w:pStyle w:val="ParaNumbering"/>
                      </w:pPr>
                      <w:r>
                        <w:t>200</w:t>
                      </w:r>
                    </w:p>
                  </w:txbxContent>
                </v:textbox>
                <w10:wrap anchorx="margin" anchory="line"/>
                <w10:anchorlock/>
              </v:shape>
            </w:pict>
          </mc:Fallback>
        </mc:AlternateContent>
      </w:r>
      <w:r w:rsidR="000E0850" w:rsidRPr="00E53AF9">
        <w:rPr>
          <w:cs/>
        </w:rPr>
        <w:t xml:space="preserve">సాధరణంగా, </w:t>
      </w:r>
      <w:r w:rsidR="00B3499C">
        <w:rPr>
          <w:rFonts w:hint="cs"/>
          <w:cs/>
        </w:rPr>
        <w:t>సమాంతర</w:t>
      </w:r>
      <w:r w:rsidR="000E0850" w:rsidRPr="00E53AF9">
        <w:rPr>
          <w:cs/>
        </w:rPr>
        <w:t xml:space="preserve"> సువార్తలు మూడు — మత్తయి, మార్కు, మరియు లూకా — ఒకే కేంద్ర అంశమును పంచుకుంటా</w:t>
      </w:r>
      <w:r w:rsidR="00B3499C">
        <w:rPr>
          <w:rFonts w:hint="cs"/>
          <w:cs/>
        </w:rPr>
        <w:t>య</w:t>
      </w:r>
      <w:r w:rsidR="000E0850" w:rsidRPr="00E53AF9">
        <w:rPr>
          <w:cs/>
        </w:rPr>
        <w:t>ని చెప్పవచ్చు.</w:t>
      </w:r>
      <w:r w:rsidR="004A6F08">
        <w:rPr>
          <w:cs/>
        </w:rPr>
        <w:t xml:space="preserve"> </w:t>
      </w:r>
      <w:r w:rsidR="000E0850" w:rsidRPr="00E53AF9">
        <w:rPr>
          <w:cs/>
        </w:rPr>
        <w:t xml:space="preserve">యేసు దేవుని రాజ్యమును తెచ్చు క్రీస్తుగా ఉన్నాడు. కాని ఈ సువార్తల్లో ప్రతిఒక్కటి ఈ కేంద్ర అంశమును వివిధ రకాలుగా </w:t>
      </w:r>
      <w:r w:rsidR="0070526E">
        <w:rPr>
          <w:rFonts w:hint="cs"/>
          <w:cs/>
        </w:rPr>
        <w:t>చర్చిస్తుంది</w:t>
      </w:r>
      <w:r w:rsidR="000E0850" w:rsidRPr="00E53AF9">
        <w:rPr>
          <w:cs/>
        </w:rPr>
        <w:t>. కాబట్టి, లూకా సువార్తలోని</w:t>
      </w:r>
      <w:r w:rsidR="004A6F08">
        <w:rPr>
          <w:cs/>
        </w:rPr>
        <w:t xml:space="preserve"> </w:t>
      </w:r>
      <w:r w:rsidR="000E0850" w:rsidRPr="00E53AF9">
        <w:rPr>
          <w:cs/>
        </w:rPr>
        <w:t xml:space="preserve">ఈ భావనను మనము విశదీకరిస్తుండగా, రక్షణగా </w:t>
      </w:r>
      <w:r w:rsidR="00C119D5">
        <w:rPr>
          <w:cs/>
        </w:rPr>
        <w:t>దేవుని రాజ్యమును గూర్చి</w:t>
      </w:r>
      <w:r w:rsidR="000E0850" w:rsidRPr="00E53AF9">
        <w:rPr>
          <w:cs/>
        </w:rPr>
        <w:t xml:space="preserve"> లూకా </w:t>
      </w:r>
      <w:r w:rsidR="00C119D5">
        <w:rPr>
          <w:rFonts w:hint="cs"/>
          <w:cs/>
        </w:rPr>
        <w:t>ఇచ్చిన</w:t>
      </w:r>
      <w:r w:rsidR="00C119D5">
        <w:rPr>
          <w:cs/>
        </w:rPr>
        <w:t xml:space="preserve"> </w:t>
      </w:r>
      <w:r w:rsidR="000E0850" w:rsidRPr="00E53AF9">
        <w:rPr>
          <w:cs/>
        </w:rPr>
        <w:t>వివరణపై మన దృష్టిని కేంద్రీకరించుదము.</w:t>
      </w:r>
    </w:p>
    <w:p w14:paraId="0A29B24A" w14:textId="5ADBB780"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2297728" behindDoc="0" locked="1" layoutInCell="1" allowOverlap="1" wp14:anchorId="5FE82831" wp14:editId="19DD50B7">
                <wp:simplePos x="0" y="0"/>
                <wp:positionH relativeFrom="leftMargin">
                  <wp:posOffset>419100</wp:posOffset>
                </wp:positionH>
                <wp:positionV relativeFrom="line">
                  <wp:posOffset>0</wp:posOffset>
                </wp:positionV>
                <wp:extent cx="356235" cy="356235"/>
                <wp:effectExtent l="0" t="0" r="0" b="0"/>
                <wp:wrapNone/>
                <wp:docPr id="463"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9101DE" w14:textId="38DEF78C" w:rsidR="00AA7966" w:rsidRPr="00A535F7" w:rsidRDefault="00AA7966" w:rsidP="00886F3D">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82831" id="PARA201" o:spid="_x0000_s1230" type="#_x0000_t202" style="position:absolute;left:0;text-align:left;margin-left:33pt;margin-top:0;width:28.05pt;height:28.05pt;z-index:25229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b8oMQpAgAAUQQAAA4AAAAAAAAAAAAAAAAALgIAAGRycy9lMm9E&#10;b2MueG1sUEsBAi0AFAAGAAgAAAAhAI1nQ9zcAAAABgEAAA8AAAAAAAAAAAAAAAAAgwQAAGRycy9k&#10;b3ducmV2LnhtbFBLBQYAAAAABAAEAPMAAACMBQAAAAA=&#10;" filled="f" stroked="f" strokeweight=".5pt">
                <v:textbox inset="0,0,0,0">
                  <w:txbxContent>
                    <w:p w14:paraId="299101DE" w14:textId="38DEF78C" w:rsidR="00AA7966" w:rsidRPr="00A535F7" w:rsidRDefault="00AA7966" w:rsidP="00886F3D">
                      <w:pPr>
                        <w:pStyle w:val="ParaNumbering"/>
                      </w:pPr>
                      <w:r>
                        <w:t>201</w:t>
                      </w:r>
                    </w:p>
                  </w:txbxContent>
                </v:textbox>
                <w10:wrap anchorx="margin" anchory="line"/>
                <w10:anchorlock/>
              </v:shape>
            </w:pict>
          </mc:Fallback>
        </mc:AlternateContent>
      </w:r>
      <w:r w:rsidR="000E0850" w:rsidRPr="00E53AF9">
        <w:rPr>
          <w:cs/>
        </w:rPr>
        <w:t xml:space="preserve">కాపాడు, రక్షించు, రక్షణ అను పదాలను </w:t>
      </w:r>
      <w:r w:rsidR="00C119D5">
        <w:rPr>
          <w:rFonts w:hint="cs"/>
          <w:cs/>
        </w:rPr>
        <w:t xml:space="preserve">లూకా </w:t>
      </w:r>
      <w:r w:rsidR="000E0850" w:rsidRPr="00E53AF9">
        <w:rPr>
          <w:cs/>
        </w:rPr>
        <w:t>25</w:t>
      </w:r>
      <w:r w:rsidR="00C119D5">
        <w:rPr>
          <w:rFonts w:hint="cs"/>
          <w:cs/>
        </w:rPr>
        <w:t xml:space="preserve"> </w:t>
      </w:r>
      <w:r w:rsidR="000E0850" w:rsidRPr="00E53AF9">
        <w:rPr>
          <w:cs/>
        </w:rPr>
        <w:t>మార్లు ఉపయోగించాడు — ఇతర సువార్త రచయిత</w:t>
      </w:r>
      <w:r w:rsidR="00C119D5">
        <w:rPr>
          <w:rFonts w:hint="cs"/>
          <w:cs/>
        </w:rPr>
        <w:t>ల</w:t>
      </w:r>
      <w:r w:rsidR="00C119D5">
        <w:rPr>
          <w:cs/>
        </w:rPr>
        <w:t xml:space="preserve"> </w:t>
      </w:r>
      <w:r w:rsidR="000E0850" w:rsidRPr="00E53AF9">
        <w:rPr>
          <w:cs/>
        </w:rPr>
        <w:t>కంటే ఎక్కువగా ఉపయోగించాడు.</w:t>
      </w:r>
      <w:r w:rsidR="004A6F08">
        <w:rPr>
          <w:cs/>
        </w:rPr>
        <w:t xml:space="preserve"> </w:t>
      </w:r>
      <w:r w:rsidR="000E0850" w:rsidRPr="00E53AF9">
        <w:rPr>
          <w:cs/>
        </w:rPr>
        <w:t>క్రీస్తులేని మన నిరాశ పరిస్థితిని, మరియు విమోచన పొందాలనే మన అవసరతను ఆయన నొక్కి చెప్పాడు.</w:t>
      </w:r>
      <w:r w:rsidR="004A6F08">
        <w:rPr>
          <w:cs/>
        </w:rPr>
        <w:t xml:space="preserve"> </w:t>
      </w:r>
      <w:r w:rsidR="000E0850" w:rsidRPr="00E53AF9">
        <w:rPr>
          <w:cs/>
        </w:rPr>
        <w:t>మరియు దేవుని రాజ్యము మన గొప్ప రక్షణ అని ఆయన బోధించాడు.</w:t>
      </w:r>
    </w:p>
    <w:p w14:paraId="2134861C" w14:textId="6AF38A5B" w:rsidR="004A6F08" w:rsidRDefault="00FC2458" w:rsidP="00C119D5">
      <w:pPr>
        <w:pStyle w:val="BodyText0"/>
        <w:rPr>
          <w:cs/>
        </w:rPr>
      </w:pPr>
      <w:r>
        <w:rPr>
          <w:noProof/>
          <w:cs/>
          <w:lang w:val="en-US" w:eastAsia="en-US"/>
        </w:rPr>
        <mc:AlternateContent>
          <mc:Choice Requires="wps">
            <w:drawing>
              <wp:anchor distT="0" distB="0" distL="114300" distR="114300" simplePos="0" relativeHeight="252094976" behindDoc="0" locked="1" layoutInCell="1" allowOverlap="1" wp14:anchorId="45D0B08E" wp14:editId="3CD54789">
                <wp:simplePos x="0" y="0"/>
                <wp:positionH relativeFrom="leftMargin">
                  <wp:posOffset>419100</wp:posOffset>
                </wp:positionH>
                <wp:positionV relativeFrom="line">
                  <wp:posOffset>0</wp:posOffset>
                </wp:positionV>
                <wp:extent cx="356235" cy="356235"/>
                <wp:effectExtent l="0" t="0" r="0" b="0"/>
                <wp:wrapNone/>
                <wp:docPr id="464"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BA739" w14:textId="3CEC992E" w:rsidR="00AA7966" w:rsidRPr="00A535F7" w:rsidRDefault="00AA7966" w:rsidP="00886F3D">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B08E" id="PARA202" o:spid="_x0000_s1231" type="#_x0000_t202" style="position:absolute;left:0;text-align:left;margin-left:33pt;margin-top:0;width:28.05pt;height:28.05pt;z-index:25209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zZoOKgIAAFEEAAAOAAAAAAAAAAAAAAAAAC4CAABkcnMvZTJv&#10;RG9jLnhtbFBLAQItABQABgAIAAAAIQCNZ0Pc3AAAAAYBAAAPAAAAAAAAAAAAAAAAAIQEAABkcnMv&#10;ZG93bnJldi54bWxQSwUGAAAAAAQABADzAAAAjQUAAAAA&#10;" filled="f" stroked="f" strokeweight=".5pt">
                <v:textbox inset="0,0,0,0">
                  <w:txbxContent>
                    <w:p w14:paraId="06FBA739" w14:textId="3CEC992E" w:rsidR="00AA7966" w:rsidRPr="00A535F7" w:rsidRDefault="00AA7966" w:rsidP="00886F3D">
                      <w:pPr>
                        <w:pStyle w:val="ParaNumbering"/>
                      </w:pPr>
                      <w:r>
                        <w:t>202</w:t>
                      </w:r>
                    </w:p>
                  </w:txbxContent>
                </v:textbox>
                <w10:wrap anchorx="margin" anchory="line"/>
                <w10:anchorlock/>
              </v:shape>
            </w:pict>
          </mc:Fallback>
        </mc:AlternateContent>
      </w:r>
      <w:r w:rsidR="000E0850" w:rsidRPr="00E53AF9">
        <w:rPr>
          <w:cs/>
        </w:rPr>
        <w:t>రక్షణ అను</w:t>
      </w:r>
      <w:r w:rsidR="004A6F08">
        <w:rPr>
          <w:cs/>
        </w:rPr>
        <w:t xml:space="preserve"> </w:t>
      </w:r>
      <w:r w:rsidR="000E0850" w:rsidRPr="00E53AF9">
        <w:rPr>
          <w:cs/>
        </w:rPr>
        <w:t>పదము పాత నిబంధన యొక్క మెస్సీయత్వ నిరీక్ష</w:t>
      </w:r>
      <w:r w:rsidR="00C119D5">
        <w:rPr>
          <w:rFonts w:hint="cs"/>
          <w:cs/>
        </w:rPr>
        <w:t>ణ</w:t>
      </w:r>
      <w:r w:rsidR="000E0850" w:rsidRPr="00E53AF9">
        <w:rPr>
          <w:cs/>
        </w:rPr>
        <w:t>లో లోతుగా నాటబడింది.</w:t>
      </w:r>
      <w:r w:rsidR="004A6F08">
        <w:rPr>
          <w:cs/>
        </w:rPr>
        <w:t xml:space="preserve"> </w:t>
      </w:r>
      <w:r w:rsidR="000E0850" w:rsidRPr="00E53AF9">
        <w:rPr>
          <w:cs/>
        </w:rPr>
        <w:t>దీనిని మనము చెడు యొక్క దౌర్జన్యము నుండి విమోచనగా మరియు పాపముకు వ్యతిరేకముగా దేవుని తీర్పు నుండి విమోచనగా నిర్వచించవచ్చు.</w:t>
      </w:r>
      <w:r w:rsidR="004A6F08">
        <w:rPr>
          <w:cs/>
        </w:rPr>
        <w:t xml:space="preserve"> </w:t>
      </w:r>
      <w:r w:rsidR="000E0850" w:rsidRPr="00E53AF9">
        <w:rPr>
          <w:cs/>
        </w:rPr>
        <w:t>పాత నిబంధన అంతయూ, మరియు ప్రత్యేకముగా ప్రవక్తలలో, మెస్సీయ పాప ప్రభావము నుండి, మరియు దాని ఉనికి నుండి తుదకు రక్షణ తెస్తాడని దేవుడు ఆయన ప్రజలకు బోధించాడు.</w:t>
      </w:r>
    </w:p>
    <w:p w14:paraId="0EAD7EE5" w14:textId="55E09B5F" w:rsidR="001357D0" w:rsidRDefault="00FC2458" w:rsidP="00C119D5">
      <w:pPr>
        <w:pStyle w:val="BodyText0"/>
        <w:rPr>
          <w:cs/>
        </w:rPr>
      </w:pPr>
      <w:r>
        <w:rPr>
          <w:noProof/>
          <w:cs/>
          <w:lang w:val="en-US" w:eastAsia="en-US"/>
        </w:rPr>
        <mc:AlternateContent>
          <mc:Choice Requires="wps">
            <w:drawing>
              <wp:anchor distT="0" distB="0" distL="114300" distR="114300" simplePos="0" relativeHeight="252121600" behindDoc="0" locked="1" layoutInCell="1" allowOverlap="1" wp14:anchorId="010E3F92" wp14:editId="248F69B5">
                <wp:simplePos x="0" y="0"/>
                <wp:positionH relativeFrom="leftMargin">
                  <wp:posOffset>419100</wp:posOffset>
                </wp:positionH>
                <wp:positionV relativeFrom="line">
                  <wp:posOffset>0</wp:posOffset>
                </wp:positionV>
                <wp:extent cx="356235" cy="356235"/>
                <wp:effectExtent l="0" t="0" r="0" b="0"/>
                <wp:wrapNone/>
                <wp:docPr id="465"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6020C" w14:textId="55205498" w:rsidR="00AA7966" w:rsidRPr="00A535F7" w:rsidRDefault="00AA7966" w:rsidP="00886F3D">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E3F92" id="PARA203" o:spid="_x0000_s1232" type="#_x0000_t202" style="position:absolute;left:0;text-align:left;margin-left:33pt;margin-top:0;width:28.05pt;height:28.05pt;z-index:25212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3BO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XC0oM&#10;a3FIu+pHNcvnlDSqrkWca+Sps77A8L3FB6H/Cv2be4+XEX4vXRt/ERhBPzJ+ubEs+kA4Xs4Xy9kc&#10;a3F0XW3Mnr0+ts6HbwJaEo2SOhxi4padtz4MoWNIrGVgo7ROg9SGdCVdzhd5enDzYHJtsEaEMLQa&#10;rdAf+gR9li9HgAeoL4jPwaAUb/lGYRdb5sOOOZQGQkK5hyc8pAasBlcL2QL362/3MR4nhl5KOpRa&#10;SQ3uAiX6u8FJRlWOhhuNw2iYU3sPqN0p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vvcE4pAgAAUQQAAA4AAAAAAAAAAAAAAAAALgIAAGRycy9lMm9E&#10;b2MueG1sUEsBAi0AFAAGAAgAAAAhAI1nQ9zcAAAABgEAAA8AAAAAAAAAAAAAAAAAgwQAAGRycy9k&#10;b3ducmV2LnhtbFBLBQYAAAAABAAEAPMAAACMBQAAAAA=&#10;" filled="f" stroked="f" strokeweight=".5pt">
                <v:textbox inset="0,0,0,0">
                  <w:txbxContent>
                    <w:p w14:paraId="0886020C" w14:textId="55205498" w:rsidR="00AA7966" w:rsidRPr="00A535F7" w:rsidRDefault="00AA7966" w:rsidP="00886F3D">
                      <w:pPr>
                        <w:pStyle w:val="ParaNumbering"/>
                      </w:pPr>
                      <w:r>
                        <w:t>203</w:t>
                      </w:r>
                    </w:p>
                  </w:txbxContent>
                </v:textbox>
                <w10:wrap anchorx="margin" anchory="line"/>
                <w10:anchorlock/>
              </v:shape>
            </w:pict>
          </mc:Fallback>
        </mc:AlternateContent>
      </w:r>
      <w:r w:rsidR="000E0850" w:rsidRPr="00E53AF9">
        <w:rPr>
          <w:cs/>
        </w:rPr>
        <w:t xml:space="preserve">రక్షణపై లూకా యొక్క ఉద్ఘాటనకు అనుగుణంగా, లూకా సువార్తలోని ప్రధాన అంశములపై మన చర్చను </w:t>
      </w:r>
      <w:r w:rsidR="00AA7966">
        <w:rPr>
          <w:rFonts w:hint="cs"/>
          <w:cs/>
        </w:rPr>
        <w:t>క్రీస్తు</w:t>
      </w:r>
      <w:r w:rsidR="000E0850" w:rsidRPr="00E53AF9">
        <w:rPr>
          <w:cs/>
        </w:rPr>
        <w:t xml:space="preserve"> రక్షణ కార్యము యొక్క విభిన్న కోణములకు అనుగుణంగా మూడు భాగాలుగా విభజించవచ్చు.</w:t>
      </w:r>
      <w:r w:rsidR="004A6F08">
        <w:rPr>
          <w:cs/>
        </w:rPr>
        <w:t xml:space="preserve"> </w:t>
      </w:r>
      <w:r w:rsidR="000E0850" w:rsidRPr="00E53AF9">
        <w:rPr>
          <w:cs/>
        </w:rPr>
        <w:t>మొదట, వ్యక్తిగత రక్షణ</w:t>
      </w:r>
      <w:r w:rsidR="00C119D5">
        <w:rPr>
          <w:rFonts w:hint="cs"/>
          <w:cs/>
        </w:rPr>
        <w:t>ను</w:t>
      </w:r>
      <w:r w:rsidR="000E0850" w:rsidRPr="00E53AF9">
        <w:rPr>
          <w:cs/>
        </w:rPr>
        <w:t xml:space="preserve"> గూర్చిన లూకా వర్ణనను మనము పరిశీలించుదము.</w:t>
      </w:r>
      <w:r w:rsidR="004A6F08">
        <w:rPr>
          <w:cs/>
        </w:rPr>
        <w:t xml:space="preserve"> </w:t>
      </w:r>
      <w:r w:rsidR="000E0850" w:rsidRPr="00E53AF9">
        <w:rPr>
          <w:cs/>
        </w:rPr>
        <w:t>రెండవది, దేవు</w:t>
      </w:r>
      <w:r w:rsidR="00C119D5">
        <w:rPr>
          <w:rFonts w:hint="cs"/>
          <w:cs/>
        </w:rPr>
        <w:t>ని</w:t>
      </w:r>
      <w:r w:rsidR="000E0850" w:rsidRPr="00E53AF9">
        <w:rPr>
          <w:cs/>
        </w:rPr>
        <w:t xml:space="preserve"> మన రక్షకు</w:t>
      </w:r>
      <w:r w:rsidR="00C119D5">
        <w:rPr>
          <w:rFonts w:hint="cs"/>
          <w:cs/>
        </w:rPr>
        <w:t>ని</w:t>
      </w:r>
      <w:r w:rsidR="000E0850" w:rsidRPr="00E53AF9">
        <w:rPr>
          <w:cs/>
        </w:rPr>
        <w:t>గా ఆయన చిత్రీక</w:t>
      </w:r>
      <w:r w:rsidR="00C119D5">
        <w:rPr>
          <w:rFonts w:hint="cs"/>
          <w:cs/>
        </w:rPr>
        <w:t>రించిన విధమును</w:t>
      </w:r>
      <w:r w:rsidR="000E0850" w:rsidRPr="00E53AF9">
        <w:rPr>
          <w:cs/>
        </w:rPr>
        <w:t xml:space="preserve"> మనము చూద్దాము. మరియు మూడవది, రక్షించబడిన వివిధ ప్రజలను అవలోకనము చేద్దాము.</w:t>
      </w:r>
      <w:r w:rsidR="004A6F08">
        <w:rPr>
          <w:cs/>
        </w:rPr>
        <w:t xml:space="preserve"> </w:t>
      </w:r>
      <w:r w:rsidR="000E0850" w:rsidRPr="00E53AF9">
        <w:rPr>
          <w:cs/>
        </w:rPr>
        <w:t>రక్షణను గూర్చి</w:t>
      </w:r>
      <w:r w:rsidR="00C119D5">
        <w:rPr>
          <w:rFonts w:hint="cs"/>
          <w:cs/>
        </w:rPr>
        <w:t xml:space="preserve"> </w:t>
      </w:r>
      <w:r w:rsidR="000E0850" w:rsidRPr="00E53AF9">
        <w:rPr>
          <w:cs/>
        </w:rPr>
        <w:t xml:space="preserve">లూకా </w:t>
      </w:r>
      <w:r w:rsidR="00C119D5">
        <w:rPr>
          <w:rFonts w:hint="cs"/>
          <w:cs/>
        </w:rPr>
        <w:t xml:space="preserve">ఇచ్చిన </w:t>
      </w:r>
      <w:r w:rsidR="000E0850" w:rsidRPr="00E53AF9">
        <w:rPr>
          <w:cs/>
        </w:rPr>
        <w:t>వర్ణనతో ఆరంభించుదము.</w:t>
      </w:r>
    </w:p>
    <w:p w14:paraId="30E9D3F6" w14:textId="77777777" w:rsidR="001357D0" w:rsidRDefault="000E0850" w:rsidP="00F96551">
      <w:pPr>
        <w:pStyle w:val="PanelHeading"/>
        <w:rPr>
          <w:cs/>
        </w:rPr>
      </w:pPr>
      <w:bookmarkStart w:id="102" w:name="_Toc13420745"/>
      <w:bookmarkStart w:id="103" w:name="_Toc21125524"/>
      <w:bookmarkStart w:id="104" w:name="_Toc80916925"/>
      <w:r w:rsidRPr="00E53AF9">
        <w:rPr>
          <w:cs/>
          <w:lang w:bidi="te-IN"/>
        </w:rPr>
        <w:t>రక్షణను గూర్చిన వర్ణన</w:t>
      </w:r>
      <w:bookmarkEnd w:id="102"/>
      <w:bookmarkEnd w:id="103"/>
      <w:bookmarkEnd w:id="104"/>
    </w:p>
    <w:p w14:paraId="157543C2" w14:textId="5BFB1FB0" w:rsidR="001357D0" w:rsidRDefault="00FC2458" w:rsidP="007D164B">
      <w:pPr>
        <w:pStyle w:val="BodyText0"/>
        <w:rPr>
          <w:cs/>
        </w:rPr>
      </w:pPr>
      <w:r>
        <w:rPr>
          <w:noProof/>
          <w:cs/>
          <w:lang w:val="en-US" w:eastAsia="en-US"/>
        </w:rPr>
        <mc:AlternateContent>
          <mc:Choice Requires="wps">
            <w:drawing>
              <wp:anchor distT="0" distB="0" distL="114300" distR="114300" simplePos="0" relativeHeight="252108288" behindDoc="0" locked="1" layoutInCell="1" allowOverlap="1" wp14:anchorId="64873FAB" wp14:editId="505C45D1">
                <wp:simplePos x="0" y="0"/>
                <wp:positionH relativeFrom="leftMargin">
                  <wp:posOffset>419100</wp:posOffset>
                </wp:positionH>
                <wp:positionV relativeFrom="line">
                  <wp:posOffset>0</wp:posOffset>
                </wp:positionV>
                <wp:extent cx="356235" cy="356235"/>
                <wp:effectExtent l="0" t="0" r="0" b="0"/>
                <wp:wrapNone/>
                <wp:docPr id="466"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971A7" w14:textId="6F0512A0" w:rsidR="00AA7966" w:rsidRPr="00A535F7" w:rsidRDefault="00AA7966" w:rsidP="00886F3D">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3FAB" id="PARA204" o:spid="_x0000_s1233" type="#_x0000_t202" style="position:absolute;left:0;text-align:left;margin-left:33pt;margin-top:0;width:28.05pt;height:28.05pt;z-index:25210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JHh5KgIAAFEEAAAOAAAAAAAAAAAAAAAAAC4CAABkcnMvZTJv&#10;RG9jLnhtbFBLAQItABQABgAIAAAAIQCNZ0Pc3AAAAAYBAAAPAAAAAAAAAAAAAAAAAIQEAABkcnMv&#10;ZG93bnJldi54bWxQSwUGAAAAAAQABADzAAAAjQUAAAAA&#10;" filled="f" stroked="f" strokeweight=".5pt">
                <v:textbox inset="0,0,0,0">
                  <w:txbxContent>
                    <w:p w14:paraId="23B971A7" w14:textId="6F0512A0" w:rsidR="00AA7966" w:rsidRPr="00A535F7" w:rsidRDefault="00AA7966" w:rsidP="00886F3D">
                      <w:pPr>
                        <w:pStyle w:val="ParaNumbering"/>
                      </w:pPr>
                      <w:r>
                        <w:t>204</w:t>
                      </w:r>
                    </w:p>
                  </w:txbxContent>
                </v:textbox>
                <w10:wrap anchorx="margin" anchory="line"/>
                <w10:anchorlock/>
              </v:shape>
            </w:pict>
          </mc:Fallback>
        </mc:AlternateContent>
      </w:r>
      <w:r w:rsidR="000E0850" w:rsidRPr="00E53AF9">
        <w:rPr>
          <w:cs/>
        </w:rPr>
        <w:t xml:space="preserve">ఆయన సువార్తయందంతట, వ్యక్తిగత రక్షణ </w:t>
      </w:r>
      <w:r w:rsidR="007D164B">
        <w:rPr>
          <w:rFonts w:hint="cs"/>
          <w:cs/>
        </w:rPr>
        <w:t xml:space="preserve">అనునది </w:t>
      </w:r>
      <w:r w:rsidR="000E0850" w:rsidRPr="00E53AF9">
        <w:rPr>
          <w:cs/>
        </w:rPr>
        <w:t>ముఖ్యముగా ప్రజల పరిస్థితులను తారుమారు చేయుట అని లూకా చూపించాడు.</w:t>
      </w:r>
      <w:r w:rsidR="004A6F08">
        <w:rPr>
          <w:cs/>
        </w:rPr>
        <w:t xml:space="preserve"> </w:t>
      </w:r>
      <w:r w:rsidR="000E0850" w:rsidRPr="00E53AF9">
        <w:rPr>
          <w:cs/>
        </w:rPr>
        <w:t>అది వ్యక్తులను మరియు దేవుని యెదుట వా</w:t>
      </w:r>
      <w:r w:rsidR="007D164B">
        <w:rPr>
          <w:rFonts w:hint="cs"/>
          <w:cs/>
        </w:rPr>
        <w:t>రి</w:t>
      </w:r>
      <w:r w:rsidR="000E0850" w:rsidRPr="00E53AF9">
        <w:rPr>
          <w:cs/>
        </w:rPr>
        <w:t xml:space="preserve"> స్థానములను మార్చుతుంది, మరియు తలరాతను మారుస్తుంది తద్వారా శపించబడుటకు బదులుగా వారు ఆశీర్వదించబడతారు.</w:t>
      </w:r>
    </w:p>
    <w:p w14:paraId="4EB53694" w14:textId="184735C1" w:rsidR="001357D0" w:rsidRDefault="00FC2458" w:rsidP="007D164B">
      <w:pPr>
        <w:pStyle w:val="BodyText0"/>
        <w:rPr>
          <w:cs/>
        </w:rPr>
      </w:pPr>
      <w:r>
        <w:rPr>
          <w:noProof/>
          <w:cs/>
          <w:lang w:val="en-US" w:eastAsia="en-US"/>
        </w:rPr>
        <w:lastRenderedPageBreak/>
        <mc:AlternateContent>
          <mc:Choice Requires="wps">
            <w:drawing>
              <wp:anchor distT="0" distB="0" distL="114300" distR="114300" simplePos="0" relativeHeight="252163584" behindDoc="0" locked="1" layoutInCell="1" allowOverlap="1" wp14:anchorId="3D2F45DF" wp14:editId="770C0800">
                <wp:simplePos x="0" y="0"/>
                <wp:positionH relativeFrom="leftMargin">
                  <wp:posOffset>419100</wp:posOffset>
                </wp:positionH>
                <wp:positionV relativeFrom="line">
                  <wp:posOffset>0</wp:posOffset>
                </wp:positionV>
                <wp:extent cx="356235" cy="356235"/>
                <wp:effectExtent l="0" t="0" r="0" b="0"/>
                <wp:wrapNone/>
                <wp:docPr id="467"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4E7A44" w14:textId="3AC06932" w:rsidR="00AA7966" w:rsidRPr="00A535F7" w:rsidRDefault="00AA7966" w:rsidP="00886F3D">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F45DF" id="PARA205" o:spid="_x0000_s1234" type="#_x0000_t202" style="position:absolute;left:0;text-align:left;margin-left:33pt;margin-top:0;width:28.05pt;height:28.05pt;z-index:25216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cXkcKgIAAFEEAAAOAAAAAAAAAAAAAAAAAC4CAABkcnMvZTJv&#10;RG9jLnhtbFBLAQItABQABgAIAAAAIQCNZ0Pc3AAAAAYBAAAPAAAAAAAAAAAAAAAAAIQEAABkcnMv&#10;ZG93bnJldi54bWxQSwUGAAAAAAQABADzAAAAjQUAAAAA&#10;" filled="f" stroked="f" strokeweight=".5pt">
                <v:textbox inset="0,0,0,0">
                  <w:txbxContent>
                    <w:p w14:paraId="494E7A44" w14:textId="3AC06932" w:rsidR="00AA7966" w:rsidRPr="00A535F7" w:rsidRDefault="00AA7966" w:rsidP="00886F3D">
                      <w:pPr>
                        <w:pStyle w:val="ParaNumbering"/>
                      </w:pPr>
                      <w:r>
                        <w:t>205</w:t>
                      </w:r>
                    </w:p>
                  </w:txbxContent>
                </v:textbox>
                <w10:wrap anchorx="margin" anchory="line"/>
                <w10:anchorlock/>
              </v:shape>
            </w:pict>
          </mc:Fallback>
        </mc:AlternateContent>
      </w:r>
      <w:r w:rsidR="000E0850" w:rsidRPr="00E53AF9">
        <w:rPr>
          <w:cs/>
        </w:rPr>
        <w:t xml:space="preserve">మనమందరము పాపులుగా జన్మించాము. ఫలితంగా, </w:t>
      </w:r>
      <w:r w:rsidR="007D164B">
        <w:rPr>
          <w:rFonts w:hint="cs"/>
          <w:cs/>
        </w:rPr>
        <w:t>మనము</w:t>
      </w:r>
      <w:r w:rsidR="000E0850" w:rsidRPr="00E53AF9">
        <w:rPr>
          <w:cs/>
        </w:rPr>
        <w:t xml:space="preserve"> దేవునిచే ఖండించబడి నిత్యనాశనము వైపు వెళ్తున్నాము.</w:t>
      </w:r>
      <w:r w:rsidR="004A6F08">
        <w:rPr>
          <w:cs/>
        </w:rPr>
        <w:t xml:space="preserve"> </w:t>
      </w:r>
      <w:r w:rsidR="000E0850" w:rsidRPr="00E53AF9">
        <w:rPr>
          <w:cs/>
        </w:rPr>
        <w:t>అయితే సువార్త మనకు పాపక్షమాపణను ఇస్తుంది, తద్వారా దేవుడు మనలను ఖండించడానికి ఎటువంటి కారణము లేదు.</w:t>
      </w:r>
      <w:r w:rsidR="004A6F08">
        <w:rPr>
          <w:cs/>
        </w:rPr>
        <w:t xml:space="preserve"> </w:t>
      </w:r>
      <w:r w:rsidR="000E0850" w:rsidRPr="00E53AF9">
        <w:rPr>
          <w:cs/>
        </w:rPr>
        <w:t>లూకా చాలాసార్లు చెప్పినట్లుగా, రక్షణ మనకు మరియు దేవునికి మధ్య సమాధానమును కలిగిస్తుంది. మన యొక్క నూతన స్థితి</w:t>
      </w:r>
      <w:r w:rsidR="007D164B">
        <w:rPr>
          <w:rFonts w:hint="cs"/>
          <w:cs/>
        </w:rPr>
        <w:t>లో</w:t>
      </w:r>
      <w:r w:rsidR="000E0850" w:rsidRPr="00E53AF9">
        <w:rPr>
          <w:cs/>
        </w:rPr>
        <w:t xml:space="preserve">, యేసు వచ్చి భూమిని సంపూర్ణము చేసినప్పుడు స్వాస్థ్యముగా వచ్చే దేవుని రాజ్య నిత్యాశీర్వాదములు మనకు లభిస్తాయి. ఆ నూతన భూమిలో, అనారోగ్యము లేదా మరణము లేదా దౌర్భల్యము లేదా బాధ ఉండదు. ప్రస్తుతం మన జీవితాలు ఎలా ఉన్ననూ, రాబోయే </w:t>
      </w:r>
      <w:r w:rsidR="007D164B">
        <w:rPr>
          <w:rFonts w:hint="cs"/>
          <w:cs/>
        </w:rPr>
        <w:t>లోకములో</w:t>
      </w:r>
      <w:r w:rsidR="000E0850" w:rsidRPr="00E53AF9">
        <w:rPr>
          <w:cs/>
        </w:rPr>
        <w:t xml:space="preserve"> మనము ధనవంతులముగా మరియు </w:t>
      </w:r>
      <w:r w:rsidR="00AA7966">
        <w:rPr>
          <w:rFonts w:hint="cs"/>
          <w:cs/>
        </w:rPr>
        <w:t>ఆ</w:t>
      </w:r>
      <w:r w:rsidR="000E0850" w:rsidRPr="00E53AF9">
        <w:rPr>
          <w:cs/>
        </w:rPr>
        <w:t>ధిక్యము గలవరిగా ఉంటాము.</w:t>
      </w:r>
    </w:p>
    <w:p w14:paraId="495A6BF9" w14:textId="537F5C02" w:rsidR="004A6F08" w:rsidRDefault="00FC2458" w:rsidP="00486F79">
      <w:pPr>
        <w:pStyle w:val="Quotations"/>
        <w:rPr>
          <w:cs/>
        </w:rPr>
      </w:pPr>
      <w:r>
        <w:rPr>
          <w:noProof/>
          <w:cs/>
          <w:lang w:val="en-US" w:eastAsia="en-US" w:bidi="te-IN"/>
        </w:rPr>
        <mc:AlternateContent>
          <mc:Choice Requires="wps">
            <w:drawing>
              <wp:anchor distT="0" distB="0" distL="114300" distR="114300" simplePos="0" relativeHeight="252365312" behindDoc="0" locked="1" layoutInCell="1" allowOverlap="1" wp14:anchorId="367CEE53" wp14:editId="103B188D">
                <wp:simplePos x="0" y="0"/>
                <wp:positionH relativeFrom="leftMargin">
                  <wp:posOffset>419100</wp:posOffset>
                </wp:positionH>
                <wp:positionV relativeFrom="line">
                  <wp:posOffset>0</wp:posOffset>
                </wp:positionV>
                <wp:extent cx="356235" cy="356235"/>
                <wp:effectExtent l="0" t="0" r="0" b="0"/>
                <wp:wrapNone/>
                <wp:docPr id="468"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3296E3" w14:textId="5BB4D9B7" w:rsidR="00AA7966" w:rsidRPr="00A535F7" w:rsidRDefault="00AA7966" w:rsidP="00886F3D">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CEE53" id="PARA206" o:spid="_x0000_s1235" type="#_x0000_t202" style="position:absolute;left:0;text-align:left;margin-left:33pt;margin-top:0;width:28.05pt;height:28.05pt;z-index:25236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SAb5KgIAAFEEAAAOAAAAAAAAAAAAAAAAAC4CAABkcnMvZTJv&#10;RG9jLnhtbFBLAQItABQABgAIAAAAIQCNZ0Pc3AAAAAYBAAAPAAAAAAAAAAAAAAAAAIQEAABkcnMv&#10;ZG93bnJldi54bWxQSwUGAAAAAAQABADzAAAAjQUAAAAA&#10;" filled="f" stroked="f" strokeweight=".5pt">
                <v:textbox inset="0,0,0,0">
                  <w:txbxContent>
                    <w:p w14:paraId="7A3296E3" w14:textId="5BB4D9B7" w:rsidR="00AA7966" w:rsidRPr="00A535F7" w:rsidRDefault="00AA7966" w:rsidP="00886F3D">
                      <w:pPr>
                        <w:pStyle w:val="ParaNumbering"/>
                      </w:pPr>
                      <w:r>
                        <w:t>206</w:t>
                      </w:r>
                    </w:p>
                  </w:txbxContent>
                </v:textbox>
                <w10:wrap anchorx="margin" anchory="line"/>
                <w10:anchorlock/>
              </v:shape>
            </w:pict>
          </mc:Fallback>
        </mc:AlternateContent>
      </w:r>
      <w:r w:rsidR="000E0850" w:rsidRPr="00E53AF9">
        <w:rPr>
          <w:cs/>
          <w:lang w:bidi="te-IN"/>
        </w:rPr>
        <w:t xml:space="preserve"> </w:t>
      </w:r>
      <w:r w:rsidR="007D164B">
        <w:rPr>
          <w:rFonts w:hint="cs"/>
          <w:cs/>
          <w:lang w:bidi="te-IN"/>
        </w:rPr>
        <w:t>పరపతి</w:t>
      </w:r>
      <w:r w:rsidR="007D164B">
        <w:rPr>
          <w:cs/>
          <w:lang w:bidi="te-IN"/>
        </w:rPr>
        <w:t xml:space="preserve"> లేని</w:t>
      </w:r>
      <w:r w:rsidR="000E0850" w:rsidRPr="00E53AF9">
        <w:rPr>
          <w:cs/>
          <w:lang w:bidi="te-IN"/>
        </w:rPr>
        <w:t xml:space="preserve"> సమూహములపై యేసు ప్రత్యేక శ్రద్ధ వహిస్తాడని </w:t>
      </w:r>
      <w:r w:rsidR="007D164B" w:rsidRPr="00E53AF9">
        <w:rPr>
          <w:cs/>
          <w:lang w:bidi="te-IN"/>
        </w:rPr>
        <w:t xml:space="preserve">లూకా సువార్త పాఠకులు తరచు </w:t>
      </w:r>
      <w:r w:rsidR="000E0850" w:rsidRPr="00E53AF9">
        <w:rPr>
          <w:cs/>
          <w:lang w:bidi="te-IN"/>
        </w:rPr>
        <w:t>గమనించారు</w:t>
      </w:r>
      <w:r w:rsidR="000E0850" w:rsidRPr="00E53AF9">
        <w:rPr>
          <w:cs/>
        </w:rPr>
        <w:t xml:space="preserve">: </w:t>
      </w:r>
      <w:r w:rsidR="000E0850" w:rsidRPr="00E53AF9">
        <w:rPr>
          <w:cs/>
          <w:lang w:bidi="te-IN"/>
        </w:rPr>
        <w:t>యేసు జీవితము మరియు పరిచర్య యొక్క సాంఘిక నేపథ్యములో స్త్రీలు</w:t>
      </w:r>
      <w:r w:rsidR="000E0850" w:rsidRPr="00E53AF9">
        <w:rPr>
          <w:cs/>
        </w:rPr>
        <w:t xml:space="preserve">, </w:t>
      </w:r>
      <w:r w:rsidR="000E0850" w:rsidRPr="00E53AF9">
        <w:rPr>
          <w:cs/>
          <w:lang w:bidi="te-IN"/>
        </w:rPr>
        <w:t>పిల్లలు</w:t>
      </w:r>
      <w:r w:rsidR="00486F79">
        <w:rPr>
          <w:rFonts w:hint="cs"/>
          <w:cs/>
          <w:lang w:bidi="te-IN"/>
        </w:rPr>
        <w:t xml:space="preserve"> మరియు</w:t>
      </w:r>
      <w:r w:rsidR="00486F79">
        <w:rPr>
          <w:cs/>
          <w:lang w:bidi="te-IN"/>
        </w:rPr>
        <w:t xml:space="preserve"> అన్యజనులు</w:t>
      </w:r>
      <w:r w:rsidR="000E0850" w:rsidRPr="00E53AF9">
        <w:rPr>
          <w:cs/>
        </w:rPr>
        <w:t>.</w:t>
      </w:r>
      <w:r w:rsidR="004A6F08">
        <w:rPr>
          <w:cs/>
        </w:rPr>
        <w:t xml:space="preserve"> </w:t>
      </w:r>
      <w:r w:rsidR="000E0850" w:rsidRPr="00E53AF9">
        <w:rPr>
          <w:cs/>
          <w:lang w:bidi="te-IN"/>
        </w:rPr>
        <w:t>దీనికి ఒక లోతైన వేదాంత కారణము ఉందని నా భావన</w:t>
      </w:r>
      <w:r w:rsidR="000E0850" w:rsidRPr="00E53AF9">
        <w:rPr>
          <w:cs/>
        </w:rPr>
        <w:t xml:space="preserve">, </w:t>
      </w:r>
      <w:r w:rsidR="000E0850" w:rsidRPr="00E53AF9">
        <w:rPr>
          <w:cs/>
          <w:lang w:bidi="te-IN"/>
        </w:rPr>
        <w:t xml:space="preserve">మరియు శక్తిలేనివారికి ప్రయోజనమును చేకూర్చే విషయములో దేవుని </w:t>
      </w:r>
      <w:r w:rsidR="00486F79">
        <w:rPr>
          <w:rFonts w:hint="cs"/>
          <w:cs/>
          <w:lang w:bidi="te-IN"/>
        </w:rPr>
        <w:t>అంతిమ</w:t>
      </w:r>
      <w:r w:rsidR="00486F79">
        <w:rPr>
          <w:cs/>
          <w:lang w:bidi="te-IN"/>
        </w:rPr>
        <w:t xml:space="preserve"> పరిపాలనను</w:t>
      </w:r>
      <w:r w:rsidR="000E0850" w:rsidRPr="00E53AF9">
        <w:rPr>
          <w:cs/>
          <w:lang w:bidi="te-IN"/>
        </w:rPr>
        <w:t xml:space="preserve"> లూకా అర్థం చేసుకున్నా</w:t>
      </w:r>
      <w:r w:rsidR="00486F79">
        <w:rPr>
          <w:rFonts w:hint="cs"/>
          <w:cs/>
          <w:lang w:bidi="te-IN"/>
        </w:rPr>
        <w:t>డు</w:t>
      </w:r>
      <w:r w:rsidR="000E0850" w:rsidRPr="00E53AF9">
        <w:rPr>
          <w:cs/>
        </w:rPr>
        <w:t>.</w:t>
      </w:r>
      <w:r w:rsidR="004A6F08">
        <w:rPr>
          <w:cs/>
        </w:rPr>
        <w:t xml:space="preserve"> </w:t>
      </w:r>
      <w:r w:rsidR="000E0850" w:rsidRPr="00E53AF9">
        <w:rPr>
          <w:cs/>
          <w:lang w:bidi="te-IN"/>
        </w:rPr>
        <w:t>ఫలితార్థముగా</w:t>
      </w:r>
      <w:r w:rsidR="000E0850" w:rsidRPr="00E53AF9">
        <w:rPr>
          <w:cs/>
        </w:rPr>
        <w:t xml:space="preserve">, </w:t>
      </w:r>
      <w:r w:rsidR="000E0850" w:rsidRPr="00E53AF9">
        <w:rPr>
          <w:cs/>
          <w:lang w:bidi="te-IN"/>
        </w:rPr>
        <w:t>శక్తివంతమైనవారికి ప్రతికూలత</w:t>
      </w:r>
      <w:r w:rsidR="000E0850" w:rsidRPr="00E53AF9">
        <w:rPr>
          <w:cs/>
        </w:rPr>
        <w:t xml:space="preserve">, </w:t>
      </w:r>
      <w:r w:rsidR="00486F79">
        <w:rPr>
          <w:rFonts w:hint="cs"/>
          <w:cs/>
          <w:lang w:bidi="te-IN"/>
        </w:rPr>
        <w:t>మరియు</w:t>
      </w:r>
      <w:r w:rsidR="000E0850" w:rsidRPr="00E53AF9">
        <w:rPr>
          <w:cs/>
          <w:lang w:bidi="te-IN"/>
        </w:rPr>
        <w:t xml:space="preserve"> పాత్రల </w:t>
      </w:r>
      <w:r w:rsidR="00486F79">
        <w:rPr>
          <w:rFonts w:hint="cs"/>
          <w:cs/>
          <w:lang w:bidi="te-IN"/>
        </w:rPr>
        <w:t>తారుమారు అగుట</w:t>
      </w:r>
      <w:r w:rsidR="000E0850" w:rsidRPr="00E53AF9">
        <w:rPr>
          <w:cs/>
        </w:rPr>
        <w:t xml:space="preserve">. </w:t>
      </w:r>
      <w:r w:rsidR="000E0850" w:rsidRPr="00E53AF9">
        <w:rPr>
          <w:cs/>
          <w:lang w:bidi="te-IN"/>
        </w:rPr>
        <w:t>ఇప్పుడు</w:t>
      </w:r>
      <w:r w:rsidR="000E0850" w:rsidRPr="00E53AF9">
        <w:rPr>
          <w:cs/>
        </w:rPr>
        <w:t xml:space="preserve">, </w:t>
      </w:r>
      <w:r w:rsidR="000E0850" w:rsidRPr="00E53AF9">
        <w:rPr>
          <w:cs/>
          <w:lang w:bidi="te-IN"/>
        </w:rPr>
        <w:t>వాస్తవానికి</w:t>
      </w:r>
      <w:r w:rsidR="000E0850" w:rsidRPr="00E53AF9">
        <w:rPr>
          <w:cs/>
        </w:rPr>
        <w:t xml:space="preserve">, </w:t>
      </w:r>
      <w:r w:rsidR="000E0850" w:rsidRPr="00E53AF9">
        <w:rPr>
          <w:cs/>
          <w:lang w:bidi="te-IN"/>
        </w:rPr>
        <w:t>ఈ పాత్రల తిరోగమనము సువార్తలకు లేదా క్రొత్త నిబంధనకు లేదా రాకడశాస్త్రము లేదా చివరి దినాలకు మాత్రమే పరిమితం కాదు</w:t>
      </w:r>
      <w:r w:rsidR="000E0850" w:rsidRPr="00E53AF9">
        <w:rPr>
          <w:cs/>
        </w:rPr>
        <w:t xml:space="preserve">, </w:t>
      </w:r>
      <w:r w:rsidR="00486F79">
        <w:rPr>
          <w:rFonts w:hint="cs"/>
          <w:cs/>
          <w:lang w:bidi="te-IN"/>
        </w:rPr>
        <w:t>కాని</w:t>
      </w:r>
      <w:r w:rsidR="00486F79">
        <w:rPr>
          <w:cs/>
          <w:lang w:bidi="te-IN"/>
        </w:rPr>
        <w:t xml:space="preserve"> </w:t>
      </w:r>
      <w:r w:rsidR="000E0850" w:rsidRPr="00E53AF9">
        <w:rPr>
          <w:cs/>
        </w:rPr>
        <w:t>“</w:t>
      </w:r>
      <w:r w:rsidR="000E0850" w:rsidRPr="00E53AF9">
        <w:rPr>
          <w:cs/>
          <w:lang w:bidi="te-IN"/>
        </w:rPr>
        <w:t>దేవుని రాజ్యము సమీపించినది</w:t>
      </w:r>
      <w:r w:rsidR="000E0850" w:rsidRPr="00E53AF9">
        <w:rPr>
          <w:cs/>
        </w:rPr>
        <w:t xml:space="preserve">” </w:t>
      </w:r>
      <w:r w:rsidR="00486F79">
        <w:rPr>
          <w:rFonts w:hint="cs"/>
          <w:cs/>
          <w:lang w:bidi="te-IN"/>
        </w:rPr>
        <w:t>అనునది</w:t>
      </w:r>
      <w:r w:rsidR="000E0850" w:rsidRPr="00E53AF9">
        <w:rPr>
          <w:cs/>
          <w:lang w:bidi="te-IN"/>
        </w:rPr>
        <w:t xml:space="preserve"> వాస్తవికత అని మీకు తెలుసు</w:t>
      </w:r>
      <w:r w:rsidR="000E0850" w:rsidRPr="00E53AF9">
        <w:rPr>
          <w:cs/>
        </w:rPr>
        <w:t xml:space="preserve">. </w:t>
      </w:r>
      <w:r w:rsidR="000E0850" w:rsidRPr="00E53AF9">
        <w:rPr>
          <w:cs/>
          <w:lang w:bidi="te-IN"/>
        </w:rPr>
        <w:t>బైబి</w:t>
      </w:r>
      <w:r w:rsidR="00486F79">
        <w:rPr>
          <w:rFonts w:hint="cs"/>
          <w:cs/>
          <w:lang w:bidi="te-IN"/>
        </w:rPr>
        <w:t>లు</w:t>
      </w:r>
      <w:r w:rsidR="00486F79">
        <w:rPr>
          <w:cs/>
          <w:lang w:bidi="te-IN"/>
        </w:rPr>
        <w:t>లోని</w:t>
      </w:r>
      <w:r w:rsidR="000E0850" w:rsidRPr="00E53AF9">
        <w:rPr>
          <w:cs/>
          <w:lang w:bidi="te-IN"/>
        </w:rPr>
        <w:t xml:space="preserve"> ప్రత్యక్షత అంత</w:t>
      </w:r>
      <w:r w:rsidR="00486F79">
        <w:rPr>
          <w:rFonts w:hint="cs"/>
          <w:cs/>
          <w:lang w:bidi="te-IN"/>
        </w:rPr>
        <w:t>టి</w:t>
      </w:r>
      <w:r w:rsidR="00486F79">
        <w:rPr>
          <w:cs/>
          <w:lang w:bidi="te-IN"/>
        </w:rPr>
        <w:t>లో</w:t>
      </w:r>
      <w:r w:rsidR="000E0850" w:rsidRPr="00E53AF9">
        <w:rPr>
          <w:cs/>
          <w:lang w:bidi="te-IN"/>
        </w:rPr>
        <w:t xml:space="preserve"> ఇది మనకు కనిపిస్తుంది</w:t>
      </w:r>
      <w:r w:rsidR="000E0850" w:rsidRPr="00E53AF9">
        <w:rPr>
          <w:cs/>
        </w:rPr>
        <w:t xml:space="preserve">. </w:t>
      </w:r>
      <w:r w:rsidR="000E0850" w:rsidRPr="00E53AF9">
        <w:rPr>
          <w:cs/>
          <w:lang w:bidi="te-IN"/>
        </w:rPr>
        <w:t xml:space="preserve">వాస్తవానికి </w:t>
      </w:r>
      <w:r w:rsidR="00486F79">
        <w:rPr>
          <w:rFonts w:hint="cs"/>
          <w:cs/>
          <w:lang w:bidi="te-IN"/>
        </w:rPr>
        <w:t>ద్వితీయ</w:t>
      </w:r>
      <w:r w:rsidR="000E0850" w:rsidRPr="00E53AF9">
        <w:rPr>
          <w:cs/>
          <w:lang w:bidi="te-IN"/>
        </w:rPr>
        <w:t xml:space="preserve"> </w:t>
      </w:r>
      <w:r w:rsidR="00486F79">
        <w:rPr>
          <w:rFonts w:hint="cs"/>
          <w:cs/>
          <w:lang w:bidi="te-IN"/>
        </w:rPr>
        <w:t>పుత్రులు</w:t>
      </w:r>
      <w:r w:rsidR="000E0850" w:rsidRPr="00E53AF9">
        <w:rPr>
          <w:cs/>
          <w:lang w:bidi="te-IN"/>
        </w:rPr>
        <w:t xml:space="preserve"> </w:t>
      </w:r>
      <w:r w:rsidR="00486F79">
        <w:rPr>
          <w:rFonts w:hint="cs"/>
          <w:cs/>
          <w:lang w:bidi="te-IN"/>
        </w:rPr>
        <w:t>జ్యేష్ఠ పుత్రుల</w:t>
      </w:r>
      <w:r w:rsidR="00486F79">
        <w:rPr>
          <w:cs/>
          <w:lang w:bidi="te-IN"/>
        </w:rPr>
        <w:t xml:space="preserve"> కంటే</w:t>
      </w:r>
      <w:r w:rsidR="00486F79">
        <w:rPr>
          <w:rFonts w:hint="cs"/>
          <w:cs/>
          <w:lang w:bidi="te-IN"/>
        </w:rPr>
        <w:t xml:space="preserve"> ముందుగా</w:t>
      </w:r>
      <w:r w:rsidR="000E0850" w:rsidRPr="00E53AF9">
        <w:rPr>
          <w:cs/>
          <w:lang w:bidi="te-IN"/>
        </w:rPr>
        <w:t xml:space="preserve"> ఎన్నుకొనబడతారని ఆదికాండములో మనము పదే పదే గమనిస్తాము</w:t>
      </w:r>
      <w:r w:rsidR="000E0850" w:rsidRPr="00E53AF9">
        <w:rPr>
          <w:cs/>
        </w:rPr>
        <w:t xml:space="preserve">. </w:t>
      </w:r>
      <w:r w:rsidR="000E0850" w:rsidRPr="00E53AF9">
        <w:rPr>
          <w:cs/>
          <w:lang w:bidi="te-IN"/>
        </w:rPr>
        <w:t>ఇది ఊహజనికముల యొక్క తిరోగమనము</w:t>
      </w:r>
      <w:r w:rsidR="000E0850" w:rsidRPr="00E53AF9">
        <w:rPr>
          <w:cs/>
        </w:rPr>
        <w:t xml:space="preserve">. </w:t>
      </w:r>
      <w:r w:rsidR="000E0850" w:rsidRPr="00E53AF9">
        <w:rPr>
          <w:cs/>
          <w:lang w:bidi="te-IN"/>
        </w:rPr>
        <w:t>ఇది లూకాకు సంబంధించి పాత నిబంధనలో నీవు కలిగియున్న అంచనాల తిరోగమనమును గూర్చిన ఒక ఉదాహరణ మాత్రమే</w:t>
      </w:r>
      <w:r w:rsidR="000E0850" w:rsidRPr="00E53AF9">
        <w:rPr>
          <w:cs/>
        </w:rPr>
        <w:t>,</w:t>
      </w:r>
      <w:r w:rsidR="004A6F08">
        <w:rPr>
          <w:cs/>
        </w:rPr>
        <w:t xml:space="preserve"> </w:t>
      </w:r>
      <w:r w:rsidR="00486F79">
        <w:rPr>
          <w:rFonts w:hint="cs"/>
          <w:cs/>
          <w:lang w:bidi="te-IN"/>
        </w:rPr>
        <w:t>మరియు</w:t>
      </w:r>
      <w:r w:rsidR="00486F79">
        <w:rPr>
          <w:cs/>
          <w:lang w:bidi="te-IN"/>
        </w:rPr>
        <w:t xml:space="preserve"> అది</w:t>
      </w:r>
      <w:r w:rsidR="00486F79">
        <w:rPr>
          <w:rFonts w:hint="cs"/>
          <w:cs/>
          <w:lang w:bidi="te-IN"/>
        </w:rPr>
        <w:t xml:space="preserve"> క్రొత్త</w:t>
      </w:r>
      <w:r w:rsidR="00486F79">
        <w:rPr>
          <w:cs/>
          <w:lang w:bidi="te-IN"/>
        </w:rPr>
        <w:t xml:space="preserve"> నిబంధనలో మనకున్న అంచనాల యొక్క తిరోగమనము</w:t>
      </w:r>
      <w:r w:rsidR="00486F79">
        <w:rPr>
          <w:rFonts w:hint="cs"/>
          <w:cs/>
          <w:lang w:bidi="te-IN"/>
        </w:rPr>
        <w:t>నకు</w:t>
      </w:r>
      <w:r w:rsidR="00486F79">
        <w:rPr>
          <w:cs/>
          <w:lang w:bidi="te-IN"/>
        </w:rPr>
        <w:t>,</w:t>
      </w:r>
      <w:r w:rsidR="00486F79">
        <w:rPr>
          <w:rFonts w:hint="cs"/>
          <w:cs/>
          <w:lang w:bidi="te-IN"/>
        </w:rPr>
        <w:t xml:space="preserve"> ముఖ్యముగా</w:t>
      </w:r>
      <w:r w:rsidR="00486F79">
        <w:rPr>
          <w:cs/>
          <w:lang w:bidi="te-IN"/>
        </w:rPr>
        <w:t xml:space="preserve"> శక్తివంతులు మరియు శక్తిహీనుల యొక్క తిరోగమనము</w:t>
      </w:r>
      <w:r w:rsidR="00486F79">
        <w:rPr>
          <w:rFonts w:hint="cs"/>
          <w:cs/>
          <w:lang w:bidi="te-IN"/>
        </w:rPr>
        <w:t>నకు ముగింపు</w:t>
      </w:r>
      <w:r w:rsidR="00486F79">
        <w:rPr>
          <w:cs/>
          <w:lang w:bidi="te-IN"/>
        </w:rPr>
        <w:t>గాను,</w:t>
      </w:r>
      <w:r w:rsidR="00486F79">
        <w:rPr>
          <w:rFonts w:hint="cs"/>
          <w:cs/>
          <w:lang w:bidi="te-IN"/>
        </w:rPr>
        <w:t xml:space="preserve"> నెరవేర్పు</w:t>
      </w:r>
      <w:r w:rsidR="00486F79">
        <w:rPr>
          <w:cs/>
          <w:lang w:bidi="te-IN"/>
        </w:rPr>
        <w:t>గాను ఉందని నేననుకుంటాను.</w:t>
      </w:r>
    </w:p>
    <w:p w14:paraId="0885E310" w14:textId="021CE036" w:rsidR="001357D0" w:rsidRDefault="000E0850" w:rsidP="00486F79">
      <w:pPr>
        <w:pStyle w:val="QuotationAuthor"/>
        <w:rPr>
          <w:cs/>
        </w:rPr>
      </w:pPr>
      <w:r w:rsidRPr="00E53AF9">
        <w:rPr>
          <w:cs/>
          <w:lang w:bidi="te-IN"/>
        </w:rPr>
        <w:t>డా</w:t>
      </w:r>
      <w:r w:rsidRPr="00E53AF9">
        <w:rPr>
          <w:cs/>
        </w:rPr>
        <w:t xml:space="preserve">. </w:t>
      </w:r>
      <w:r w:rsidRPr="00E53AF9">
        <w:rPr>
          <w:cs/>
          <w:lang w:bidi="te-IN"/>
        </w:rPr>
        <w:t xml:space="preserve">డేవిడ్ </w:t>
      </w:r>
      <w:r w:rsidR="00486F79">
        <w:rPr>
          <w:rFonts w:hint="cs"/>
          <w:cs/>
          <w:lang w:bidi="te-IN"/>
        </w:rPr>
        <w:t>బౌ</w:t>
      </w:r>
      <w:r w:rsidRPr="00E53AF9">
        <w:rPr>
          <w:cs/>
          <w:lang w:bidi="te-IN"/>
        </w:rPr>
        <w:t>ర్</w:t>
      </w:r>
    </w:p>
    <w:p w14:paraId="136491B7" w14:textId="373C470C" w:rsidR="001357D0" w:rsidRDefault="00FC2458" w:rsidP="00486F79">
      <w:pPr>
        <w:pStyle w:val="BodyText0"/>
        <w:rPr>
          <w:cs/>
        </w:rPr>
      </w:pPr>
      <w:r>
        <w:rPr>
          <w:noProof/>
          <w:cs/>
          <w:lang w:val="en-US" w:eastAsia="en-US"/>
        </w:rPr>
        <mc:AlternateContent>
          <mc:Choice Requires="wps">
            <w:drawing>
              <wp:anchor distT="0" distB="0" distL="114300" distR="114300" simplePos="0" relativeHeight="252383744" behindDoc="0" locked="1" layoutInCell="1" allowOverlap="1" wp14:anchorId="40DC1E25" wp14:editId="5CBA0E39">
                <wp:simplePos x="0" y="0"/>
                <wp:positionH relativeFrom="leftMargin">
                  <wp:posOffset>419100</wp:posOffset>
                </wp:positionH>
                <wp:positionV relativeFrom="line">
                  <wp:posOffset>0</wp:posOffset>
                </wp:positionV>
                <wp:extent cx="356235" cy="356235"/>
                <wp:effectExtent l="0" t="0" r="0" b="0"/>
                <wp:wrapNone/>
                <wp:docPr id="469"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15A42E" w14:textId="451CE97B" w:rsidR="00AA7966" w:rsidRPr="00A535F7" w:rsidRDefault="00AA7966" w:rsidP="00886F3D">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1E25" id="PARA207" o:spid="_x0000_s1236" type="#_x0000_t202" style="position:absolute;left:0;text-align:left;margin-left:33pt;margin-top:0;width:28.05pt;height:28.05pt;z-index:25238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8oKgIAAFE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4/Lr9Q&#10;olmDQ9oVP4pZ+omSSpWlCHMNPLXGZRi+N3jBd1+he2V3aAztd9I24RcbI+hHxi9XlkXnCUfjfLGc&#10;zReUcHQNGLMnt8vGOv9NQEMCyKnFIUZu2XnrfB86hoRaGjaqruMga03anC7nizReuHowea2xRmih&#10;f2pAvjt0sfXZNAoh2A5QXrA/C71SnOEbha/YMud3zKI0sCWUu3/CQ9aA1WBAyBbYX3+zh3icGHop&#10;aVFqOdW4C5TU3zVOMqhyBHYEhxHoU3MPqN0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BD8oKgIAAFEEAAAOAAAAAAAAAAAAAAAAAC4CAABkcnMvZTJv&#10;RG9jLnhtbFBLAQItABQABgAIAAAAIQCNZ0Pc3AAAAAYBAAAPAAAAAAAAAAAAAAAAAIQEAABkcnMv&#10;ZG93bnJldi54bWxQSwUGAAAAAAQABADzAAAAjQUAAAAA&#10;" filled="f" stroked="f" strokeweight=".5pt">
                <v:textbox inset="0,0,0,0">
                  <w:txbxContent>
                    <w:p w14:paraId="5F15A42E" w14:textId="451CE97B" w:rsidR="00AA7966" w:rsidRPr="00A535F7" w:rsidRDefault="00AA7966" w:rsidP="00886F3D">
                      <w:pPr>
                        <w:pStyle w:val="ParaNumbering"/>
                      </w:pPr>
                      <w:r>
                        <w:t>207</w:t>
                      </w:r>
                    </w:p>
                  </w:txbxContent>
                </v:textbox>
                <w10:wrap anchorx="margin" anchory="line"/>
                <w10:anchorlock/>
              </v:shape>
            </w:pict>
          </mc:Fallback>
        </mc:AlternateContent>
      </w:r>
      <w:r w:rsidR="000E0850" w:rsidRPr="00E53AF9">
        <w:rPr>
          <w:cs/>
        </w:rPr>
        <w:t>లూకా 7లో మీరు దానిని జ్ఞాపకము చేసుకోవచ్చు, యేసు నిజముగా మెస్సీ</w:t>
      </w:r>
      <w:r w:rsidR="00486F79">
        <w:rPr>
          <w:rFonts w:hint="cs"/>
          <w:cs/>
        </w:rPr>
        <w:t>యా</w:t>
      </w:r>
      <w:r w:rsidR="000E0850" w:rsidRPr="00E53AF9">
        <w:rPr>
          <w:cs/>
        </w:rPr>
        <w:t xml:space="preserve"> కాదా అని అడగడానికి </w:t>
      </w:r>
      <w:r w:rsidR="00D70B06">
        <w:rPr>
          <w:cs/>
        </w:rPr>
        <w:t>బాప్తిస్మ</w:t>
      </w:r>
      <w:r w:rsidR="000E0850" w:rsidRPr="00E53AF9">
        <w:rPr>
          <w:cs/>
        </w:rPr>
        <w:t>మిచ్చు యోహాను దూతలను పంపించాడు. యెషయా 61:1-2</w:t>
      </w:r>
      <w:r w:rsidR="00486F79">
        <w:rPr>
          <w:rFonts w:hint="cs"/>
          <w:cs/>
        </w:rPr>
        <w:t>కి</w:t>
      </w:r>
      <w:r w:rsidR="000E0850" w:rsidRPr="00E53AF9">
        <w:rPr>
          <w:cs/>
        </w:rPr>
        <w:t xml:space="preserve"> తాత్పర్య వివరణ ఇచ్చుచూ యేసు సమాధానమిచ్చాడు – ఆయన బహిరంగ పరిచర్య ఆరంభములో యూదుల సమాజ మందిరములో ఇదే వాక్యభాగమును ఆయన చదివాడు. లూకా 7:22లో యేసు ఇచ్చిన సమాధానం మరొకసారి వినండి:</w:t>
      </w:r>
    </w:p>
    <w:p w14:paraId="1A4B9426" w14:textId="73AB6F98" w:rsidR="004A6F08" w:rsidRDefault="00FC2458" w:rsidP="00686513">
      <w:pPr>
        <w:pStyle w:val="Quotations"/>
        <w:rPr>
          <w:cs/>
        </w:rPr>
      </w:pPr>
      <w:r>
        <w:rPr>
          <w:noProof/>
          <w:cs/>
          <w:lang w:val="en-US" w:eastAsia="en-US" w:bidi="te-IN"/>
        </w:rPr>
        <w:lastRenderedPageBreak/>
        <mc:AlternateContent>
          <mc:Choice Requires="wps">
            <w:drawing>
              <wp:anchor distT="0" distB="0" distL="114300" distR="114300" simplePos="0" relativeHeight="252303872" behindDoc="0" locked="1" layoutInCell="1" allowOverlap="1" wp14:anchorId="5C77020D" wp14:editId="3555063E">
                <wp:simplePos x="0" y="0"/>
                <wp:positionH relativeFrom="leftMargin">
                  <wp:posOffset>419100</wp:posOffset>
                </wp:positionH>
                <wp:positionV relativeFrom="line">
                  <wp:posOffset>0</wp:posOffset>
                </wp:positionV>
                <wp:extent cx="356235" cy="356235"/>
                <wp:effectExtent l="0" t="0" r="0" b="0"/>
                <wp:wrapNone/>
                <wp:docPr id="470"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F97BA" w14:textId="2E895852" w:rsidR="00AA7966" w:rsidRPr="00A535F7" w:rsidRDefault="00AA7966" w:rsidP="00886F3D">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7020D" id="PARA208" o:spid="_x0000_s1237" type="#_x0000_t202" style="position:absolute;left:0;text-align:left;margin-left:33pt;margin-top:0;width:28.05pt;height:28.05pt;z-index:25230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KQ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P6Hn4pAgAAUQQAAA4AAAAAAAAAAAAAAAAALgIAAGRycy9lMm9E&#10;b2MueG1sUEsBAi0AFAAGAAgAAAAhAI1nQ9zcAAAABgEAAA8AAAAAAAAAAAAAAAAAgwQAAGRycy9k&#10;b3ducmV2LnhtbFBLBQYAAAAABAAEAPMAAACMBQAAAAA=&#10;" filled="f" stroked="f" strokeweight=".5pt">
                <v:textbox inset="0,0,0,0">
                  <w:txbxContent>
                    <w:p w14:paraId="0D8F97BA" w14:textId="2E895852" w:rsidR="00AA7966" w:rsidRPr="00A535F7" w:rsidRDefault="00AA7966" w:rsidP="00886F3D">
                      <w:pPr>
                        <w:pStyle w:val="ParaNumbering"/>
                      </w:pPr>
                      <w:r>
                        <w:t>208</w:t>
                      </w:r>
                    </w:p>
                  </w:txbxContent>
                </v:textbox>
                <w10:wrap anchorx="margin" anchory="line"/>
                <w10:anchorlock/>
              </v:shape>
            </w:pict>
          </mc:Fallback>
        </mc:AlternateContent>
      </w:r>
      <w:r w:rsidR="00486F79">
        <w:rPr>
          <w:cs/>
          <w:lang w:bidi="te-IN"/>
        </w:rPr>
        <w:t>గ్రుడ్డివారు చూపు పొందు</w:t>
      </w:r>
      <w:r w:rsidR="000E0850" w:rsidRPr="00E53AF9">
        <w:rPr>
          <w:cs/>
          <w:lang w:bidi="te-IN"/>
        </w:rPr>
        <w:t>చున్నారు</w:t>
      </w:r>
      <w:r w:rsidR="000E0850" w:rsidRPr="00E53AF9">
        <w:rPr>
          <w:cs/>
        </w:rPr>
        <w:t xml:space="preserve">, </w:t>
      </w:r>
      <w:r w:rsidR="000E0850" w:rsidRPr="00E53AF9">
        <w:rPr>
          <w:cs/>
          <w:lang w:bidi="te-IN"/>
        </w:rPr>
        <w:t>కుంటివారు నడుచుచున్నారు</w:t>
      </w:r>
      <w:r w:rsidR="000E0850" w:rsidRPr="00E53AF9">
        <w:rPr>
          <w:cs/>
        </w:rPr>
        <w:t xml:space="preserve">, </w:t>
      </w:r>
      <w:r w:rsidR="000E0850" w:rsidRPr="00E53AF9">
        <w:rPr>
          <w:cs/>
          <w:lang w:bidi="te-IN"/>
        </w:rPr>
        <w:t>కుష్ఠ రోగులు శుద్ధులగుచున్నారు</w:t>
      </w:r>
      <w:r w:rsidR="000E0850" w:rsidRPr="00E53AF9">
        <w:rPr>
          <w:cs/>
        </w:rPr>
        <w:t xml:space="preserve">, </w:t>
      </w:r>
      <w:r w:rsidR="000E0850" w:rsidRPr="00E53AF9">
        <w:rPr>
          <w:cs/>
          <w:lang w:bidi="te-IN"/>
        </w:rPr>
        <w:t>చెవిటి వారు వినుచున్నారు</w:t>
      </w:r>
      <w:r w:rsidR="000E0850" w:rsidRPr="00E53AF9">
        <w:rPr>
          <w:cs/>
        </w:rPr>
        <w:t xml:space="preserve">, </w:t>
      </w:r>
      <w:r w:rsidR="000E0850" w:rsidRPr="00E53AF9">
        <w:rPr>
          <w:cs/>
          <w:lang w:bidi="te-IN"/>
        </w:rPr>
        <w:t>చనిపోయినవారు లేపబడుచున్నారు</w:t>
      </w:r>
      <w:r w:rsidR="000E0850" w:rsidRPr="00E53AF9">
        <w:rPr>
          <w:cs/>
        </w:rPr>
        <w:t xml:space="preserve">, </w:t>
      </w:r>
      <w:r w:rsidR="000E0850" w:rsidRPr="00E53AF9">
        <w:rPr>
          <w:cs/>
          <w:lang w:bidi="te-IN"/>
        </w:rPr>
        <w:t xml:space="preserve">బీదలకు సువార్త ప్రకటింపబడుచున్నది </w:t>
      </w:r>
      <w:r w:rsidR="000E0850" w:rsidRPr="00E53AF9">
        <w:rPr>
          <w:cs/>
        </w:rPr>
        <w:t>(</w:t>
      </w:r>
      <w:r w:rsidR="000E0850" w:rsidRPr="00E53AF9">
        <w:rPr>
          <w:cs/>
          <w:lang w:bidi="te-IN"/>
        </w:rPr>
        <w:t xml:space="preserve">లూకా </w:t>
      </w:r>
      <w:r w:rsidR="000E0850" w:rsidRPr="00E53AF9">
        <w:rPr>
          <w:cs/>
        </w:rPr>
        <w:t>7:22).</w:t>
      </w:r>
    </w:p>
    <w:p w14:paraId="16C054E7" w14:textId="02E5F9C7"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2310016" behindDoc="0" locked="1" layoutInCell="1" allowOverlap="1" wp14:anchorId="07D2C722" wp14:editId="542F4ACA">
                <wp:simplePos x="0" y="0"/>
                <wp:positionH relativeFrom="leftMargin">
                  <wp:posOffset>419100</wp:posOffset>
                </wp:positionH>
                <wp:positionV relativeFrom="line">
                  <wp:posOffset>0</wp:posOffset>
                </wp:positionV>
                <wp:extent cx="356235" cy="356235"/>
                <wp:effectExtent l="0" t="0" r="0" b="0"/>
                <wp:wrapNone/>
                <wp:docPr id="471"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86D7DD" w14:textId="2D4BD019" w:rsidR="00AA7966" w:rsidRPr="00A535F7" w:rsidRDefault="00AA7966" w:rsidP="00886F3D">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2C722" id="PARA209" o:spid="_x0000_s1238" type="#_x0000_t202" style="position:absolute;left:0;text-align:left;margin-left:33pt;margin-top:0;width:28.05pt;height:28.05pt;z-index:25231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2PQ+KgIAAFEEAAAOAAAAAAAAAAAAAAAAAC4CAABkcnMvZTJv&#10;RG9jLnhtbFBLAQItABQABgAIAAAAIQCNZ0Pc3AAAAAYBAAAPAAAAAAAAAAAAAAAAAIQEAABkcnMv&#10;ZG93bnJldi54bWxQSwUGAAAAAAQABADzAAAAjQUAAAAA&#10;" filled="f" stroked="f" strokeweight=".5pt">
                <v:textbox inset="0,0,0,0">
                  <w:txbxContent>
                    <w:p w14:paraId="4186D7DD" w14:textId="2D4BD019" w:rsidR="00AA7966" w:rsidRPr="00A535F7" w:rsidRDefault="00AA7966" w:rsidP="00886F3D">
                      <w:pPr>
                        <w:pStyle w:val="ParaNumbering"/>
                      </w:pPr>
                      <w:r>
                        <w:t>209</w:t>
                      </w:r>
                    </w:p>
                  </w:txbxContent>
                </v:textbox>
                <w10:wrap anchorx="margin" anchory="line"/>
                <w10:anchorlock/>
              </v:shape>
            </w:pict>
          </mc:Fallback>
        </mc:AlternateContent>
      </w:r>
      <w:r w:rsidR="000E0850" w:rsidRPr="00E53AF9">
        <w:rPr>
          <w:cs/>
        </w:rPr>
        <w:t>యేసు ఇక్కడ ప్రస్తావించినవన్నీ రక్షణ రూపము</w:t>
      </w:r>
      <w:r w:rsidR="004601E3">
        <w:rPr>
          <w:rFonts w:hint="cs"/>
          <w:cs/>
        </w:rPr>
        <w:t>గాను</w:t>
      </w:r>
      <w:r w:rsidR="000E0850" w:rsidRPr="00E53AF9">
        <w:rPr>
          <w:cs/>
        </w:rPr>
        <w:t>, చెడు పరిస్థితుల నుండి మంచి పరిస్థితులకు మారుట</w:t>
      </w:r>
      <w:r w:rsidR="004601E3">
        <w:rPr>
          <w:rFonts w:hint="cs"/>
          <w:cs/>
        </w:rPr>
        <w:t>గాను</w:t>
      </w:r>
      <w:r w:rsidR="004601E3">
        <w:rPr>
          <w:cs/>
        </w:rPr>
        <w:t xml:space="preserve"> ఉన్నవి</w:t>
      </w:r>
      <w:r w:rsidR="000E0850" w:rsidRPr="00E53AF9">
        <w:rPr>
          <w:cs/>
        </w:rPr>
        <w:t>.</w:t>
      </w:r>
    </w:p>
    <w:p w14:paraId="0C172189" w14:textId="214213EF" w:rsidR="004A6F08" w:rsidRDefault="00FC2458" w:rsidP="001357D0">
      <w:pPr>
        <w:pStyle w:val="BodyText0"/>
        <w:rPr>
          <w:cs/>
        </w:rPr>
      </w:pPr>
      <w:r>
        <w:rPr>
          <w:noProof/>
          <w:cs/>
          <w:lang w:val="en-US" w:eastAsia="en-US"/>
        </w:rPr>
        <mc:AlternateContent>
          <mc:Choice Requires="wps">
            <w:drawing>
              <wp:anchor distT="0" distB="0" distL="114300" distR="114300" simplePos="0" relativeHeight="252316160" behindDoc="0" locked="1" layoutInCell="1" allowOverlap="1" wp14:anchorId="7F038A77" wp14:editId="24E083DC">
                <wp:simplePos x="0" y="0"/>
                <wp:positionH relativeFrom="leftMargin">
                  <wp:posOffset>419100</wp:posOffset>
                </wp:positionH>
                <wp:positionV relativeFrom="line">
                  <wp:posOffset>0</wp:posOffset>
                </wp:positionV>
                <wp:extent cx="356235" cy="356235"/>
                <wp:effectExtent l="0" t="0" r="0" b="0"/>
                <wp:wrapNone/>
                <wp:docPr id="472"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E4457" w14:textId="1E6E30C7" w:rsidR="00AA7966" w:rsidRPr="00A535F7" w:rsidRDefault="00AA7966" w:rsidP="00886F3D">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38A77" id="PARA210" o:spid="_x0000_s1239" type="#_x0000_t202" style="position:absolute;left:0;text-align:left;margin-left:33pt;margin-top:0;width:28.05pt;height:28.05pt;z-index:25231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M+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unnLzkl&#10;hrU4pG31VOUzpKtRdS3iXCNPnfUFhu8sPgj9N+jf3Hu8jPB76dr4i8AI+jHF+cqy6APheDlfLPP5&#10;ghKOrouN2bPXx9b58F1AS6JRUodDTNyy08aHIXQMibUMrJXWaZDakK6ky/limh5cPZhcG6wRIQyt&#10;Riv0+z5Bz2fzEeAe6jPiczAoxVu+VtjFhvmwZQ6lgZBQ7uERD6kBq8HFQrbA/frbfYzHiaGXkg6l&#10;VlKDu0CJ/mFwklGVo+FGYz8a5tjeAWp3h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WvM+KgIAAFEEAAAOAAAAAAAAAAAAAAAAAC4CAABkcnMvZTJv&#10;RG9jLnhtbFBLAQItABQABgAIAAAAIQCNZ0Pc3AAAAAYBAAAPAAAAAAAAAAAAAAAAAIQEAABkcnMv&#10;ZG93bnJldi54bWxQSwUGAAAAAAQABADzAAAAjQUAAAAA&#10;" filled="f" stroked="f" strokeweight=".5pt">
                <v:textbox inset="0,0,0,0">
                  <w:txbxContent>
                    <w:p w14:paraId="1EBE4457" w14:textId="1E6E30C7" w:rsidR="00AA7966" w:rsidRPr="00A535F7" w:rsidRDefault="00AA7966" w:rsidP="00886F3D">
                      <w:pPr>
                        <w:pStyle w:val="ParaNumbering"/>
                      </w:pPr>
                      <w:r>
                        <w:t>210</w:t>
                      </w:r>
                    </w:p>
                  </w:txbxContent>
                </v:textbox>
                <w10:wrap anchorx="margin" anchory="line"/>
                <w10:anchorlock/>
              </v:shape>
            </w:pict>
          </mc:Fallback>
        </mc:AlternateContent>
      </w:r>
      <w:r w:rsidR="000E0850" w:rsidRPr="00E53AF9">
        <w:rPr>
          <w:cs/>
        </w:rPr>
        <w:t>నూతన భూమిలో, ఈ చెడు పరిస్థితులు పరిపూర్ణంగా తొలగించబడతాయి. మరియు ఇప్పుడు కూడా, రక్షణ ఆ శాశ్వత ఆశీర్వాదముల ఛాయను మనకిస్తుంది. కాని రక్షణ యొక్క గొప్ప తిరోగమనాలు మన బాహ్య పరిస్థితులకు పరిమితం కాదు. లోపల కూడా అవి మనలను మార్చుతాయి. లూకా 6:27-36లో యేసు చెప్పినట్లుగా:</w:t>
      </w:r>
    </w:p>
    <w:p w14:paraId="07ABDD20" w14:textId="70144EF6" w:rsidR="001357D0" w:rsidRDefault="00FC2458" w:rsidP="006A3027">
      <w:pPr>
        <w:pStyle w:val="Quotations"/>
        <w:rPr>
          <w:cs/>
        </w:rPr>
      </w:pPr>
      <w:r>
        <w:rPr>
          <w:noProof/>
          <w:cs/>
          <w:lang w:val="en-US" w:eastAsia="en-US" w:bidi="te-IN"/>
        </w:rPr>
        <mc:AlternateContent>
          <mc:Choice Requires="wps">
            <w:drawing>
              <wp:anchor distT="0" distB="0" distL="114300" distR="114300" simplePos="0" relativeHeight="252184064" behindDoc="0" locked="1" layoutInCell="1" allowOverlap="1" wp14:anchorId="58C6D291" wp14:editId="51B79CD1">
                <wp:simplePos x="0" y="0"/>
                <wp:positionH relativeFrom="leftMargin">
                  <wp:posOffset>419100</wp:posOffset>
                </wp:positionH>
                <wp:positionV relativeFrom="line">
                  <wp:posOffset>0</wp:posOffset>
                </wp:positionV>
                <wp:extent cx="356235" cy="356235"/>
                <wp:effectExtent l="0" t="0" r="0" b="0"/>
                <wp:wrapNone/>
                <wp:docPr id="473"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1A438B" w14:textId="1DA719EF" w:rsidR="00AA7966" w:rsidRPr="00A535F7" w:rsidRDefault="00AA7966" w:rsidP="00886F3D">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6D291" id="PARA211" o:spid="_x0000_s1240" type="#_x0000_t202" style="position:absolute;left:0;text-align:left;margin-left:33pt;margin-top:0;width:28.05pt;height:28.05pt;z-index:25218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9i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nxeU&#10;GNbgkHblj3I+m1FSq6oSca6Rp9b6HMP3Fh+E7it0b+49Xkb4nXRN/EVgBP3I+OXKsugC4Xi5WK7m&#10;iyUlHF2Djdmz18fW+fBNQEOiUVCHQ0zcsvPWhz50DIm1DGyU1mmQ2pC2oKvFcpoeXD2YXBusESH0&#10;rUYrdIcuQZ/P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qr9iKgIAAFEEAAAOAAAAAAAAAAAAAAAAAC4CAABkcnMvZTJv&#10;RG9jLnhtbFBLAQItABQABgAIAAAAIQCNZ0Pc3AAAAAYBAAAPAAAAAAAAAAAAAAAAAIQEAABkcnMv&#10;ZG93bnJldi54bWxQSwUGAAAAAAQABADzAAAAjQUAAAAA&#10;" filled="f" stroked="f" strokeweight=".5pt">
                <v:textbox inset="0,0,0,0">
                  <w:txbxContent>
                    <w:p w14:paraId="591A438B" w14:textId="1DA719EF" w:rsidR="00AA7966" w:rsidRPr="00A535F7" w:rsidRDefault="00AA7966" w:rsidP="00886F3D">
                      <w:pPr>
                        <w:pStyle w:val="ParaNumbering"/>
                      </w:pPr>
                      <w:r>
                        <w:t>211</w:t>
                      </w:r>
                    </w:p>
                  </w:txbxContent>
                </v:textbox>
                <w10:wrap anchorx="margin" anchory="line"/>
                <w10:anchorlock/>
              </v:shape>
            </w:pict>
          </mc:Fallback>
        </mc:AlternateContent>
      </w:r>
      <w:r w:rsidR="000E0850" w:rsidRPr="00E53AF9">
        <w:rPr>
          <w:cs/>
          <w:lang w:bidi="te-IN"/>
        </w:rPr>
        <w:t>మీ శత్రువులను ప్రేమించుడి</w:t>
      </w:r>
      <w:r w:rsidR="000E0850" w:rsidRPr="00E53AF9">
        <w:rPr>
          <w:cs/>
        </w:rPr>
        <w:t xml:space="preserve">, </w:t>
      </w:r>
      <w:r w:rsidR="000E0850" w:rsidRPr="00E53AF9">
        <w:rPr>
          <w:cs/>
          <w:lang w:bidi="te-IN"/>
        </w:rPr>
        <w:t>మిమ్మును ద్వేషించువారికి మేలు చేయుడి</w:t>
      </w:r>
      <w:r w:rsidR="000E0850" w:rsidRPr="00E53AF9">
        <w:rPr>
          <w:cs/>
        </w:rPr>
        <w:t xml:space="preserve">, </w:t>
      </w:r>
      <w:r w:rsidR="000E0850" w:rsidRPr="00E53AF9">
        <w:rPr>
          <w:cs/>
          <w:lang w:bidi="te-IN"/>
        </w:rPr>
        <w:t>మిమ్మును శపించువారిని దీవించుడి</w:t>
      </w:r>
      <w:r w:rsidR="000E0850" w:rsidRPr="00E53AF9">
        <w:rPr>
          <w:cs/>
        </w:rPr>
        <w:t xml:space="preserve">, </w:t>
      </w:r>
      <w:r w:rsidR="000E0850" w:rsidRPr="00E53AF9">
        <w:rPr>
          <w:cs/>
          <w:lang w:bidi="te-IN"/>
        </w:rPr>
        <w:t>మిమ్మును బాధించువారికొరకు ప్రార్థనచేయుడి</w:t>
      </w:r>
      <w:r w:rsidR="000E0850" w:rsidRPr="00E53AF9">
        <w:rPr>
          <w:cs/>
        </w:rPr>
        <w:t xml:space="preserve">. . . </w:t>
      </w:r>
      <w:r w:rsidR="000E0850" w:rsidRPr="00E53AF9">
        <w:rPr>
          <w:cs/>
          <w:lang w:bidi="te-IN"/>
        </w:rPr>
        <w:t>మీ శత్రువులను ప్రేమించుడి</w:t>
      </w:r>
      <w:r w:rsidR="000E0850" w:rsidRPr="00E53AF9">
        <w:rPr>
          <w:cs/>
        </w:rPr>
        <w:t xml:space="preserve">, </w:t>
      </w:r>
      <w:r w:rsidR="000E0850" w:rsidRPr="00E53AF9">
        <w:rPr>
          <w:cs/>
          <w:lang w:bidi="te-IN"/>
        </w:rPr>
        <w:t>మేలుచేయుడి</w:t>
      </w:r>
      <w:r w:rsidR="000E0850" w:rsidRPr="00E53AF9">
        <w:rPr>
          <w:cs/>
        </w:rPr>
        <w:t xml:space="preserve">, </w:t>
      </w:r>
      <w:r w:rsidR="000E0850" w:rsidRPr="00E53AF9">
        <w:rPr>
          <w:cs/>
          <w:lang w:bidi="te-IN"/>
        </w:rPr>
        <w:t>అప్పు ఇయ్యుడి</w:t>
      </w:r>
      <w:r w:rsidR="000E0850" w:rsidRPr="00E53AF9">
        <w:rPr>
          <w:cs/>
        </w:rPr>
        <w:t xml:space="preserve">. </w:t>
      </w:r>
      <w:r w:rsidR="000E0850" w:rsidRPr="00E53AF9">
        <w:rPr>
          <w:cs/>
          <w:lang w:bidi="te-IN"/>
        </w:rPr>
        <w:t>అప్పుడు మీ ఫలము గొప్పదైయుండును</w:t>
      </w:r>
      <w:r w:rsidR="000E0850" w:rsidRPr="00E53AF9">
        <w:rPr>
          <w:cs/>
        </w:rPr>
        <w:t xml:space="preserve">, </w:t>
      </w:r>
      <w:r w:rsidR="000E0850" w:rsidRPr="00E53AF9">
        <w:rPr>
          <w:cs/>
          <w:lang w:bidi="te-IN"/>
        </w:rPr>
        <w:t>మీరు సర్వోన్నతుని కుమారులై యుందురు</w:t>
      </w:r>
      <w:r w:rsidR="000E0850" w:rsidRPr="00E53AF9">
        <w:rPr>
          <w:cs/>
        </w:rPr>
        <w:t xml:space="preserve">. </w:t>
      </w:r>
      <w:r w:rsidR="000E0850" w:rsidRPr="00E53AF9">
        <w:rPr>
          <w:cs/>
          <w:lang w:bidi="te-IN"/>
        </w:rPr>
        <w:t>ఆయన</w:t>
      </w:r>
      <w:r w:rsidR="000E0850" w:rsidRPr="00E53AF9">
        <w:rPr>
          <w:cs/>
        </w:rPr>
        <w:t xml:space="preserve">, </w:t>
      </w:r>
      <w:r w:rsidR="000E0850" w:rsidRPr="00E53AF9">
        <w:rPr>
          <w:cs/>
          <w:lang w:bidi="te-IN"/>
        </w:rPr>
        <w:t>కృతజ్ఞతలేనివారియెడలను దుష్టుల యెడలను ఉపకారియై యున్నాడు</w:t>
      </w:r>
      <w:r w:rsidR="000E0850" w:rsidRPr="00E53AF9">
        <w:rPr>
          <w:cs/>
        </w:rPr>
        <w:t xml:space="preserve">. </w:t>
      </w:r>
      <w:r w:rsidR="000E0850" w:rsidRPr="00E53AF9">
        <w:rPr>
          <w:cs/>
          <w:lang w:bidi="te-IN"/>
        </w:rPr>
        <w:t xml:space="preserve">కాబట్టి మీ తండ్రి కనికరముగలవాడై యున్నట్టు మీరును కని కరముగలవారై యుండుడి </w:t>
      </w:r>
      <w:r w:rsidR="000E0850" w:rsidRPr="00E53AF9">
        <w:rPr>
          <w:cs/>
        </w:rPr>
        <w:t>(</w:t>
      </w:r>
      <w:r w:rsidR="000E0850" w:rsidRPr="00E53AF9">
        <w:rPr>
          <w:cs/>
          <w:lang w:bidi="te-IN"/>
        </w:rPr>
        <w:t xml:space="preserve">లూకా </w:t>
      </w:r>
      <w:r w:rsidR="000E0850" w:rsidRPr="00E53AF9">
        <w:rPr>
          <w:cs/>
        </w:rPr>
        <w:t>6:27-36).</w:t>
      </w:r>
    </w:p>
    <w:p w14:paraId="674ED8E2" w14:textId="5C8ACFB2" w:rsidR="000E0850" w:rsidRPr="00E53AF9" w:rsidRDefault="00FC2458" w:rsidP="006A3027">
      <w:pPr>
        <w:pStyle w:val="BodyText0"/>
        <w:rPr>
          <w:cs/>
        </w:rPr>
      </w:pPr>
      <w:r>
        <w:rPr>
          <w:noProof/>
          <w:cs/>
          <w:lang w:val="en-US" w:eastAsia="en-US"/>
        </w:rPr>
        <mc:AlternateContent>
          <mc:Choice Requires="wps">
            <w:drawing>
              <wp:anchor distT="0" distB="0" distL="114300" distR="114300" simplePos="0" relativeHeight="252197376" behindDoc="0" locked="1" layoutInCell="1" allowOverlap="1" wp14:anchorId="3AF9254D" wp14:editId="5E61974A">
                <wp:simplePos x="0" y="0"/>
                <wp:positionH relativeFrom="leftMargin">
                  <wp:posOffset>419100</wp:posOffset>
                </wp:positionH>
                <wp:positionV relativeFrom="line">
                  <wp:posOffset>0</wp:posOffset>
                </wp:positionV>
                <wp:extent cx="356235" cy="356235"/>
                <wp:effectExtent l="0" t="0" r="0" b="0"/>
                <wp:wrapNone/>
                <wp:docPr id="474"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97A97" w14:textId="79C581D5" w:rsidR="00AA7966" w:rsidRPr="00A535F7" w:rsidRDefault="00AA7966" w:rsidP="00886F3D">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254D" id="PARA212" o:spid="_x0000_s1241" type="#_x0000_t202" style="position:absolute;left:0;text-align:left;margin-left:33pt;margin-top:0;width:28.05pt;height:28.05pt;z-index:25219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7m4WoKgIAAFEEAAAOAAAAAAAAAAAAAAAAAC4CAABkcnMvZTJv&#10;RG9jLnhtbFBLAQItABQABgAIAAAAIQCNZ0Pc3AAAAAYBAAAPAAAAAAAAAAAAAAAAAIQEAABkcnMv&#10;ZG93bnJldi54bWxQSwUGAAAAAAQABADzAAAAjQUAAAAA&#10;" filled="f" stroked="f" strokeweight=".5pt">
                <v:textbox inset="0,0,0,0">
                  <w:txbxContent>
                    <w:p w14:paraId="00A97A97" w14:textId="79C581D5" w:rsidR="00AA7966" w:rsidRPr="00A535F7" w:rsidRDefault="00AA7966" w:rsidP="00886F3D">
                      <w:pPr>
                        <w:pStyle w:val="ParaNumbering"/>
                      </w:pPr>
                      <w:r>
                        <w:t>212</w:t>
                      </w:r>
                    </w:p>
                  </w:txbxContent>
                </v:textbox>
                <w10:wrap anchorx="margin" anchory="line"/>
                <w10:anchorlock/>
              </v:shape>
            </w:pict>
          </mc:Fallback>
        </mc:AlternateContent>
      </w:r>
      <w:r w:rsidR="000E0850" w:rsidRPr="00E53AF9">
        <w:rPr>
          <w:cs/>
        </w:rPr>
        <w:t xml:space="preserve">దేవుని రాజ్య ఆశీర్వాదాలు కేవలము బాహ్య పరిస్థితులను </w:t>
      </w:r>
      <w:r w:rsidR="006A3027">
        <w:rPr>
          <w:rFonts w:hint="cs"/>
          <w:cs/>
        </w:rPr>
        <w:t>మాత్రమే</w:t>
      </w:r>
      <w:r w:rsidR="000E0850" w:rsidRPr="00E53AF9">
        <w:rPr>
          <w:cs/>
        </w:rPr>
        <w:t xml:space="preserve"> మార్చవు. రక్షించబడినవారి ప్రవర్తనను మరియు దృక్పథాలను కూడా మార్చుతాయి.</w:t>
      </w:r>
      <w:r w:rsidR="004A6F08">
        <w:rPr>
          <w:cs/>
        </w:rPr>
        <w:t xml:space="preserve"> </w:t>
      </w:r>
      <w:r w:rsidR="000E0850" w:rsidRPr="00E53AF9">
        <w:rPr>
          <w:cs/>
        </w:rPr>
        <w:t>బాహ్య తిరోగమనాలతో పాటుగా, ఈ అంతరంగ తిరోగమనాలు ప్రస్తుత ప్రపంచములో పాక్షికంగా మరియు రాబోయే ప్రపంచములో సంపూర్ణముగా వ్యక్తమౌతాయి.</w:t>
      </w:r>
      <w:r w:rsidR="004A6F08">
        <w:rPr>
          <w:cs/>
        </w:rPr>
        <w:t xml:space="preserve"> </w:t>
      </w:r>
      <w:r w:rsidR="000E0850" w:rsidRPr="00E53AF9">
        <w:rPr>
          <w:cs/>
        </w:rPr>
        <w:t>ఇప్పుడు, మనము పరిశుద్ధాత్మ ద్వారా నివసిస్తున్నందున భిన్నంగా ఆలోచనను మరియు పనులను చేస్తాము, ఒక నూతన కన్నులతో ప్రపంచమును చూస్తాము.</w:t>
      </w:r>
      <w:r w:rsidR="004A6F08">
        <w:rPr>
          <w:cs/>
        </w:rPr>
        <w:t xml:space="preserve"> </w:t>
      </w:r>
      <w:r w:rsidR="000E0850" w:rsidRPr="00E53AF9">
        <w:rPr>
          <w:cs/>
        </w:rPr>
        <w:t>ఈ మార్పులు పరలోకములో కూడా కొనసాగుతాయి, అక్కడ మనము పాపము యొక్క ఉనికి, అవినీతి మరియు పాప పరిణామాల నుండి పూర్తిగా విముక్తి పొందుతాము.</w:t>
      </w:r>
      <w:r w:rsidR="004A6F08">
        <w:rPr>
          <w:cs/>
        </w:rPr>
        <w:t xml:space="preserve"> </w:t>
      </w:r>
      <w:r w:rsidR="000E0850" w:rsidRPr="00E53AF9">
        <w:rPr>
          <w:cs/>
        </w:rPr>
        <w:t>మరియు యేసు తిరిగి వచ్చి మనకు నూతన భూమి</w:t>
      </w:r>
      <w:r w:rsidR="00AA7966">
        <w:rPr>
          <w:rFonts w:hint="cs"/>
          <w:cs/>
        </w:rPr>
        <w:t>లో</w:t>
      </w:r>
      <w:r w:rsidR="00AA7966">
        <w:rPr>
          <w:cs/>
        </w:rPr>
        <w:t xml:space="preserve"> నూతన</w:t>
      </w:r>
      <w:r w:rsidR="00AA7966">
        <w:rPr>
          <w:rFonts w:hint="cs"/>
          <w:cs/>
        </w:rPr>
        <w:t xml:space="preserve"> శరీరమును</w:t>
      </w:r>
      <w:r w:rsidR="000E0850" w:rsidRPr="00E53AF9">
        <w:rPr>
          <w:cs/>
        </w:rPr>
        <w:t xml:space="preserve"> ఇచ్చినప్పుడు అవి</w:t>
      </w:r>
      <w:r w:rsidR="004A6F08">
        <w:rPr>
          <w:cs/>
        </w:rPr>
        <w:t xml:space="preserve"> </w:t>
      </w:r>
      <w:r w:rsidR="000E0850" w:rsidRPr="00E53AF9">
        <w:rPr>
          <w:cs/>
        </w:rPr>
        <w:t>సంపూర్ణమౌతాయి.</w:t>
      </w:r>
    </w:p>
    <w:p w14:paraId="15651B14" w14:textId="08EF7969" w:rsidR="004A6F08" w:rsidRDefault="00FC2458" w:rsidP="006A3027">
      <w:pPr>
        <w:pStyle w:val="BodyText0"/>
        <w:rPr>
          <w:cs/>
        </w:rPr>
      </w:pPr>
      <w:r>
        <w:rPr>
          <w:noProof/>
          <w:cs/>
          <w:lang w:val="en-US" w:eastAsia="en-US"/>
        </w:rPr>
        <mc:AlternateContent>
          <mc:Choice Requires="wps">
            <w:drawing>
              <wp:anchor distT="0" distB="0" distL="114300" distR="114300" simplePos="0" relativeHeight="252203520" behindDoc="0" locked="1" layoutInCell="1" allowOverlap="1" wp14:anchorId="2C39C011" wp14:editId="3B203A19">
                <wp:simplePos x="0" y="0"/>
                <wp:positionH relativeFrom="leftMargin">
                  <wp:posOffset>419100</wp:posOffset>
                </wp:positionH>
                <wp:positionV relativeFrom="line">
                  <wp:posOffset>0</wp:posOffset>
                </wp:positionV>
                <wp:extent cx="356235" cy="356235"/>
                <wp:effectExtent l="0" t="0" r="0" b="0"/>
                <wp:wrapNone/>
                <wp:docPr id="475"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0277C7" w14:textId="1D1E1C1A" w:rsidR="00AA7966" w:rsidRPr="00A535F7" w:rsidRDefault="00AA7966" w:rsidP="00886F3D">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C011" id="PARA213" o:spid="_x0000_s1242" type="#_x0000_t202" style="position:absolute;left:0;text-align:left;margin-left:33pt;margin-top:0;width:28.05pt;height:28.05pt;z-index:25220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o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ywp&#10;MazBIe3Kp3I+W1BSq6oSca6Rp9b6HMP3Fh+E7ht0b+49Xkb4nXRN/EVgBP3I+OXKsugC4Xi5WK7m&#10;C6zF0TXYmD17fWydD98FNCQaBXU4xMQtO2996EPHkFjLwEZpnQapDWkLulosp+nB1YPJtcEaEULf&#10;arRCd+gS9PlsNQ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uW/oKgIAAFEEAAAOAAAAAAAAAAAAAAAAAC4CAABkcnMvZTJv&#10;RG9jLnhtbFBLAQItABQABgAIAAAAIQCNZ0Pc3AAAAAYBAAAPAAAAAAAAAAAAAAAAAIQEAABkcnMv&#10;ZG93bnJldi54bWxQSwUGAAAAAAQABADzAAAAjQUAAAAA&#10;" filled="f" stroked="f" strokeweight=".5pt">
                <v:textbox inset="0,0,0,0">
                  <w:txbxContent>
                    <w:p w14:paraId="4D0277C7" w14:textId="1D1E1C1A" w:rsidR="00AA7966" w:rsidRPr="00A535F7" w:rsidRDefault="00AA7966" w:rsidP="00886F3D">
                      <w:pPr>
                        <w:pStyle w:val="ParaNumbering"/>
                      </w:pPr>
                      <w:r>
                        <w:t>213</w:t>
                      </w:r>
                    </w:p>
                  </w:txbxContent>
                </v:textbox>
                <w10:wrap anchorx="margin" anchory="line"/>
                <w10:anchorlock/>
              </v:shape>
            </w:pict>
          </mc:Fallback>
        </mc:AlternateContent>
      </w:r>
      <w:r w:rsidR="000E0850" w:rsidRPr="00E53AF9">
        <w:rPr>
          <w:cs/>
        </w:rPr>
        <w:t xml:space="preserve">లూకా సువార్తలో రక్షణకు సరైన స్పందన ఆనందం అని ఎందుకు </w:t>
      </w:r>
      <w:r w:rsidR="00AA7966" w:rsidRPr="00E53AF9">
        <w:rPr>
          <w:cs/>
        </w:rPr>
        <w:t xml:space="preserve">పదే పదే </w:t>
      </w:r>
      <w:r w:rsidR="000E0850" w:rsidRPr="00E53AF9">
        <w:rPr>
          <w:cs/>
        </w:rPr>
        <w:t>చెప్పబడిందో ఈ రక్షణాశీర్వాదాలు వివరిస్తాయి. దీనిని మనము చూడగల ఒక మార్గమేదనగా లూకా నివేదించిన అనేక పాటలు, లూకా 1:68-79లో జకర్యా పాట, లూకా 1:46-55లో మరియ పాట, మరియు లూకా 2:29-32లో సుమెయోను పాట.</w:t>
      </w:r>
      <w:r w:rsidR="004A6F08">
        <w:rPr>
          <w:cs/>
        </w:rPr>
        <w:t xml:space="preserve"> </w:t>
      </w:r>
      <w:r w:rsidR="000E0850" w:rsidRPr="00E53AF9">
        <w:rPr>
          <w:cs/>
        </w:rPr>
        <w:t>రక్షణలో ఆనందం అనునది లూకా 1:14లో జెకర్యాకు ఇవ్వబడిన సందేశము, లూకా 2:10-11లో గొర్రెల కాపరులకు ప్రకటించబడిన సంతోషకరమైన శుభవర్తమానము వంటి దూతల ప్రకటనల్లో చెప్పబడింది.</w:t>
      </w:r>
      <w:r w:rsidR="004A6F08">
        <w:rPr>
          <w:cs/>
        </w:rPr>
        <w:t xml:space="preserve"> </w:t>
      </w:r>
      <w:r w:rsidR="000E0850" w:rsidRPr="00E53AF9">
        <w:rPr>
          <w:cs/>
        </w:rPr>
        <w:t>లూకా 15లో తప్పిపోయిన గొర్రె, పోయిన నాణెము మరియు తప్పిపోయిన కుమారు</w:t>
      </w:r>
      <w:r w:rsidR="006A3027">
        <w:rPr>
          <w:rFonts w:hint="cs"/>
          <w:cs/>
        </w:rPr>
        <w:t>ని</w:t>
      </w:r>
      <w:r w:rsidR="000E0850" w:rsidRPr="00E53AF9">
        <w:rPr>
          <w:cs/>
        </w:rPr>
        <w:t xml:space="preserve"> గూర్చిన యేసు ఉపమానముల్లో ఆనందము అనేది స్థిరమైన అంశము. లూకా 6:21-23లో ఆనంద</w:t>
      </w:r>
      <w:r w:rsidR="006A3027">
        <w:rPr>
          <w:rFonts w:hint="cs"/>
          <w:cs/>
        </w:rPr>
        <w:t>కరమైన</w:t>
      </w:r>
      <w:r w:rsidR="000E0850" w:rsidRPr="00E53AF9">
        <w:rPr>
          <w:cs/>
        </w:rPr>
        <w:t xml:space="preserve"> ప్రతిస్పందనను </w:t>
      </w:r>
      <w:r w:rsidR="006A3027" w:rsidRPr="00E53AF9">
        <w:rPr>
          <w:cs/>
        </w:rPr>
        <w:t xml:space="preserve">యేసు </w:t>
      </w:r>
      <w:r w:rsidR="000E0850" w:rsidRPr="00E53AF9">
        <w:rPr>
          <w:cs/>
        </w:rPr>
        <w:t>ఇలా సంగ్రహించాడు:</w:t>
      </w:r>
    </w:p>
    <w:p w14:paraId="5D070BC2" w14:textId="704E0C9D" w:rsidR="004A6F08" w:rsidRDefault="00FC2458" w:rsidP="00686513">
      <w:pPr>
        <w:pStyle w:val="Quotations"/>
        <w:rPr>
          <w:cs/>
        </w:rPr>
      </w:pPr>
      <w:r>
        <w:rPr>
          <w:noProof/>
          <w:cs/>
          <w:lang w:val="en-US" w:eastAsia="en-US" w:bidi="te-IN"/>
        </w:rPr>
        <w:lastRenderedPageBreak/>
        <mc:AlternateContent>
          <mc:Choice Requires="wps">
            <w:drawing>
              <wp:anchor distT="0" distB="0" distL="114300" distR="114300" simplePos="0" relativeHeight="252322304" behindDoc="0" locked="1" layoutInCell="1" allowOverlap="1" wp14:anchorId="7D46D440" wp14:editId="36102822">
                <wp:simplePos x="0" y="0"/>
                <wp:positionH relativeFrom="leftMargin">
                  <wp:posOffset>419100</wp:posOffset>
                </wp:positionH>
                <wp:positionV relativeFrom="line">
                  <wp:posOffset>0</wp:posOffset>
                </wp:positionV>
                <wp:extent cx="356235" cy="356235"/>
                <wp:effectExtent l="0" t="0" r="0" b="0"/>
                <wp:wrapNone/>
                <wp:docPr id="476"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FCAB05" w14:textId="515C02C3" w:rsidR="00AA7966" w:rsidRPr="00A535F7" w:rsidRDefault="00AA7966" w:rsidP="00886F3D">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6D440" id="PARA214" o:spid="_x0000_s1243" type="#_x0000_t202" style="position:absolute;left:0;text-align:left;margin-left:33pt;margin-top:0;width:28.05pt;height:28.05pt;z-index:25232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ffKwIAAFE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JHJn3ysCAABRBAAADgAAAAAAAAAAAAAAAAAuAgAAZHJzL2Uy&#10;b0RvYy54bWxQSwECLQAUAAYACAAAACEAjWdD3NwAAAAGAQAADwAAAAAAAAAAAAAAAACFBAAAZHJz&#10;L2Rvd25yZXYueG1sUEsFBgAAAAAEAAQA8wAAAI4FAAAAAA==&#10;" filled="f" stroked="f" strokeweight=".5pt">
                <v:textbox inset="0,0,0,0">
                  <w:txbxContent>
                    <w:p w14:paraId="66FCAB05" w14:textId="515C02C3" w:rsidR="00AA7966" w:rsidRPr="00A535F7" w:rsidRDefault="00AA7966" w:rsidP="00886F3D">
                      <w:pPr>
                        <w:pStyle w:val="ParaNumbering"/>
                      </w:pPr>
                      <w:r>
                        <w:t>214</w:t>
                      </w:r>
                    </w:p>
                  </w:txbxContent>
                </v:textbox>
                <w10:wrap anchorx="margin" anchory="line"/>
                <w10:anchorlock/>
              </v:shape>
            </w:pict>
          </mc:Fallback>
        </mc:AlternateContent>
      </w:r>
      <w:r w:rsidR="000E0850" w:rsidRPr="00E53AF9">
        <w:rPr>
          <w:cs/>
          <w:lang w:bidi="te-IN"/>
        </w:rPr>
        <w:t>ఇప్పుడు ఏడ్చుచున్న మీరు ధన్యులు</w:t>
      </w:r>
      <w:r w:rsidR="000E0850" w:rsidRPr="00E53AF9">
        <w:rPr>
          <w:cs/>
        </w:rPr>
        <w:t xml:space="preserve">, </w:t>
      </w:r>
      <w:r w:rsidR="000E0850" w:rsidRPr="00E53AF9">
        <w:rPr>
          <w:cs/>
          <w:lang w:bidi="te-IN"/>
        </w:rPr>
        <w:t>మీరు నవ్వుదురు</w:t>
      </w:r>
      <w:r w:rsidR="000E0850" w:rsidRPr="00E53AF9">
        <w:rPr>
          <w:cs/>
        </w:rPr>
        <w:t>. . .</w:t>
      </w:r>
      <w:r w:rsidR="000E0850" w:rsidRPr="00E53AF9">
        <w:rPr>
          <w:cs/>
          <w:lang w:bidi="te-IN"/>
        </w:rPr>
        <w:t xml:space="preserve">ఆ దినమందు మీరు సంతోషించి గంతులు వేయుడి </w:t>
      </w:r>
      <w:r w:rsidR="000E0850" w:rsidRPr="00E53AF9">
        <w:rPr>
          <w:cs/>
        </w:rPr>
        <w:t>(</w:t>
      </w:r>
      <w:r w:rsidR="000E0850" w:rsidRPr="00E53AF9">
        <w:rPr>
          <w:cs/>
          <w:lang w:bidi="te-IN"/>
        </w:rPr>
        <w:t xml:space="preserve">లూకా </w:t>
      </w:r>
      <w:r w:rsidR="000E0850" w:rsidRPr="00E53AF9">
        <w:rPr>
          <w:cs/>
        </w:rPr>
        <w:t>21-23).</w:t>
      </w:r>
    </w:p>
    <w:p w14:paraId="6F3FA186" w14:textId="68E3AF12" w:rsidR="001357D0" w:rsidRDefault="00FC2458" w:rsidP="001357D0">
      <w:pPr>
        <w:pStyle w:val="BodyText0"/>
        <w:rPr>
          <w:cs/>
        </w:rPr>
      </w:pPr>
      <w:r>
        <w:rPr>
          <w:noProof/>
          <w:cs/>
          <w:lang w:val="en-US" w:eastAsia="en-US"/>
        </w:rPr>
        <mc:AlternateContent>
          <mc:Choice Requires="wps">
            <w:drawing>
              <wp:anchor distT="0" distB="0" distL="114300" distR="114300" simplePos="0" relativeHeight="252328448" behindDoc="0" locked="1" layoutInCell="1" allowOverlap="1" wp14:anchorId="2BBC8EE7" wp14:editId="06A9AAF5">
                <wp:simplePos x="0" y="0"/>
                <wp:positionH relativeFrom="leftMargin">
                  <wp:posOffset>419100</wp:posOffset>
                </wp:positionH>
                <wp:positionV relativeFrom="line">
                  <wp:posOffset>0</wp:posOffset>
                </wp:positionV>
                <wp:extent cx="356235" cy="356235"/>
                <wp:effectExtent l="0" t="0" r="0" b="0"/>
                <wp:wrapNone/>
                <wp:docPr id="477"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9C8EDB" w14:textId="2CE9D330" w:rsidR="00AA7966" w:rsidRPr="00A535F7" w:rsidRDefault="00AA7966" w:rsidP="00886F3D">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C8EE7" id="PARA215" o:spid="_x0000_s1244" type="#_x0000_t202" style="position:absolute;left:0;text-align:left;margin-left:33pt;margin-top:0;width:28.05pt;height:28.05pt;z-index:25232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a6KgIAAFEEAAAOAAAAZHJzL2Uyb0RvYy54bWysVE1v2zAMvQ/YfxB0X5yPJS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16c0OJ&#10;YRqHtC2fy+lkTkmtqkrEuUaeWutzDN9ZfBC6b9C9u/d4GeF30un4i8AI+pHx85Vl0QXC8XI2X0xn&#10;mJyj62Jj9uztsXU+fBegSTQK6nCIiVt22vjQhw4hsZaBtWqaNMjGkLagi9l8nB5cPZi8MVgjQuhb&#10;jVbo9l2CPp3c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J2a6KgIAAFEEAAAOAAAAAAAAAAAAAAAAAC4CAABkcnMvZTJv&#10;RG9jLnhtbFBLAQItABQABgAIAAAAIQCNZ0Pc3AAAAAYBAAAPAAAAAAAAAAAAAAAAAIQEAABkcnMv&#10;ZG93bnJldi54bWxQSwUGAAAAAAQABADzAAAAjQUAAAAA&#10;" filled="f" stroked="f" strokeweight=".5pt">
                <v:textbox inset="0,0,0,0">
                  <w:txbxContent>
                    <w:p w14:paraId="039C8EDB" w14:textId="2CE9D330" w:rsidR="00AA7966" w:rsidRPr="00A535F7" w:rsidRDefault="00AA7966" w:rsidP="00886F3D">
                      <w:pPr>
                        <w:pStyle w:val="ParaNumbering"/>
                      </w:pPr>
                      <w:r>
                        <w:t>215</w:t>
                      </w:r>
                    </w:p>
                  </w:txbxContent>
                </v:textbox>
                <w10:wrap anchorx="margin" anchory="line"/>
                <w10:anchorlock/>
              </v:shape>
            </w:pict>
          </mc:Fallback>
        </mc:AlternateContent>
      </w:r>
      <w:r w:rsidR="000E0850" w:rsidRPr="00E53AF9">
        <w:rPr>
          <w:cs/>
        </w:rPr>
        <w:t xml:space="preserve">మనకు ఆనందం కలిగించడానికి దేవుడు </w:t>
      </w:r>
      <w:r w:rsidR="006A3027" w:rsidRPr="00E53AF9">
        <w:rPr>
          <w:cs/>
        </w:rPr>
        <w:t>రక్షణ</w:t>
      </w:r>
      <w:r w:rsidR="006A3027">
        <w:rPr>
          <w:rFonts w:hint="cs"/>
          <w:cs/>
        </w:rPr>
        <w:t>ను</w:t>
      </w:r>
      <w:r w:rsidR="006A3027" w:rsidRPr="00E53AF9">
        <w:rPr>
          <w:cs/>
        </w:rPr>
        <w:t xml:space="preserve"> </w:t>
      </w:r>
      <w:r w:rsidR="000E0850" w:rsidRPr="00E53AF9">
        <w:rPr>
          <w:cs/>
        </w:rPr>
        <w:t>ఉద్దేశించాడు. మన పాపములు కొట్టివేయబడినవి – ఆయనతో మనకు సమాధాన సంబంధము ఉంది – రాజ్య ఆశీర్వాదాలకు మనము వారసులము గనుక మనము ఆనందించాలని ఆయన కోరాడు. ఈ అంశము లూకాకు చాలా ప్రాముఖ్యమైనది గనుక దీనితోనే ఆయన తన సువార్తను ముగించాడు. లూకా 24:52-53 వినండి, అక్కడ యేసు పరలోకముకు ఆరోహణమైనప్పుడు శిష్యులు ఏమి చేశారో ఆయన నివేదించాడు.</w:t>
      </w:r>
    </w:p>
    <w:p w14:paraId="77249494" w14:textId="520CA876" w:rsidR="001357D0" w:rsidRDefault="00FC2458" w:rsidP="00686513">
      <w:pPr>
        <w:pStyle w:val="Quotations"/>
        <w:rPr>
          <w:cs/>
        </w:rPr>
      </w:pPr>
      <w:r>
        <w:rPr>
          <w:noProof/>
          <w:cs/>
          <w:lang w:val="en-US" w:eastAsia="en-US" w:bidi="te-IN"/>
        </w:rPr>
        <mc:AlternateContent>
          <mc:Choice Requires="wps">
            <w:drawing>
              <wp:anchor distT="0" distB="0" distL="114300" distR="114300" simplePos="0" relativeHeight="252334592" behindDoc="0" locked="1" layoutInCell="1" allowOverlap="1" wp14:anchorId="4AA7938E" wp14:editId="1072295E">
                <wp:simplePos x="0" y="0"/>
                <wp:positionH relativeFrom="leftMargin">
                  <wp:posOffset>419100</wp:posOffset>
                </wp:positionH>
                <wp:positionV relativeFrom="line">
                  <wp:posOffset>0</wp:posOffset>
                </wp:positionV>
                <wp:extent cx="356235" cy="356235"/>
                <wp:effectExtent l="0" t="0" r="0" b="0"/>
                <wp:wrapNone/>
                <wp:docPr id="478"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CF80A" w14:textId="17F5C718" w:rsidR="00AA7966" w:rsidRPr="00A535F7" w:rsidRDefault="00AA7966" w:rsidP="00886F3D">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7938E" id="PARA216" o:spid="_x0000_s1245" type="#_x0000_t202" style="position:absolute;left:0;text-align:left;margin-left:33pt;margin-top:0;width:28.05pt;height:28.05pt;z-index:25233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f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h4ZXysCAABRBAAADgAAAAAAAAAAAAAAAAAuAgAAZHJzL2Uy&#10;b0RvYy54bWxQSwECLQAUAAYACAAAACEAjWdD3NwAAAAGAQAADwAAAAAAAAAAAAAAAACFBAAAZHJz&#10;L2Rvd25yZXYueG1sUEsFBgAAAAAEAAQA8wAAAI4FAAAAAA==&#10;" filled="f" stroked="f" strokeweight=".5pt">
                <v:textbox inset="0,0,0,0">
                  <w:txbxContent>
                    <w:p w14:paraId="3A3CF80A" w14:textId="17F5C718" w:rsidR="00AA7966" w:rsidRPr="00A535F7" w:rsidRDefault="00AA7966" w:rsidP="00886F3D">
                      <w:pPr>
                        <w:pStyle w:val="ParaNumbering"/>
                      </w:pPr>
                      <w:r>
                        <w:t>216</w:t>
                      </w:r>
                    </w:p>
                  </w:txbxContent>
                </v:textbox>
                <w10:wrap anchorx="margin" anchory="line"/>
                <w10:anchorlock/>
              </v:shape>
            </w:pict>
          </mc:Fallback>
        </mc:AlternateContent>
      </w:r>
      <w:r w:rsidR="000E0850" w:rsidRPr="00E53AF9">
        <w:rPr>
          <w:cs/>
          <w:lang w:bidi="te-IN"/>
        </w:rPr>
        <w:t>వారు మహా ఆనందముతో యెరూషలేముకు తిరిగి వెళ్లారు</w:t>
      </w:r>
      <w:r w:rsidR="000E0850" w:rsidRPr="00E53AF9">
        <w:rPr>
          <w:cs/>
        </w:rPr>
        <w:t xml:space="preserve">. </w:t>
      </w:r>
      <w:r w:rsidR="000E0850" w:rsidRPr="00E53AF9">
        <w:rPr>
          <w:cs/>
          <w:lang w:bidi="te-IN"/>
        </w:rPr>
        <w:t xml:space="preserve">యెడతెగక దేవాలయములో ఉండి దేవుని స్తోత్రము చేయుచుండిరి </w:t>
      </w:r>
      <w:r w:rsidR="000E0850" w:rsidRPr="00E53AF9">
        <w:rPr>
          <w:cs/>
        </w:rPr>
        <w:t>(</w:t>
      </w:r>
      <w:r w:rsidR="000E0850" w:rsidRPr="00E53AF9">
        <w:rPr>
          <w:cs/>
          <w:lang w:bidi="te-IN"/>
        </w:rPr>
        <w:t xml:space="preserve">లూకా </w:t>
      </w:r>
      <w:r w:rsidR="000E0850" w:rsidRPr="00E53AF9">
        <w:rPr>
          <w:cs/>
        </w:rPr>
        <w:t>24:52-53).</w:t>
      </w:r>
    </w:p>
    <w:p w14:paraId="2985E01C" w14:textId="77E1265C" w:rsidR="004A6F08" w:rsidRDefault="00FC2458" w:rsidP="00BD3461">
      <w:pPr>
        <w:pStyle w:val="Quotations"/>
        <w:rPr>
          <w:cs/>
        </w:rPr>
      </w:pPr>
      <w:r>
        <w:rPr>
          <w:noProof/>
          <w:cs/>
          <w:lang w:val="en-US" w:eastAsia="en-US" w:bidi="te-IN"/>
        </w:rPr>
        <mc:AlternateContent>
          <mc:Choice Requires="wps">
            <w:drawing>
              <wp:anchor distT="0" distB="0" distL="114300" distR="114300" simplePos="0" relativeHeight="252216832" behindDoc="0" locked="1" layoutInCell="1" allowOverlap="1" wp14:anchorId="7236ED36" wp14:editId="59A34B85">
                <wp:simplePos x="0" y="0"/>
                <wp:positionH relativeFrom="leftMargin">
                  <wp:posOffset>419100</wp:posOffset>
                </wp:positionH>
                <wp:positionV relativeFrom="line">
                  <wp:posOffset>0</wp:posOffset>
                </wp:positionV>
                <wp:extent cx="356235" cy="356235"/>
                <wp:effectExtent l="0" t="0" r="0" b="0"/>
                <wp:wrapNone/>
                <wp:docPr id="479"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70FC3A" w14:textId="3EFC6A17" w:rsidR="00AA7966" w:rsidRPr="00A535F7" w:rsidRDefault="00AA7966" w:rsidP="00886F3D">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6ED36" id="PARA217" o:spid="_x0000_s1246" type="#_x0000_t202" style="position:absolute;left:0;text-align:left;margin-left:33pt;margin-top:0;width:28.05pt;height:28.05pt;z-index:25221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EcoYKgIAAFEEAAAOAAAAAAAAAAAAAAAAAC4CAABkcnMvZTJv&#10;RG9jLnhtbFBLAQItABQABgAIAAAAIQCNZ0Pc3AAAAAYBAAAPAAAAAAAAAAAAAAAAAIQEAABkcnMv&#10;ZG93bnJldi54bWxQSwUGAAAAAAQABADzAAAAjQUAAAAA&#10;" filled="f" stroked="f" strokeweight=".5pt">
                <v:textbox inset="0,0,0,0">
                  <w:txbxContent>
                    <w:p w14:paraId="1970FC3A" w14:textId="3EFC6A17" w:rsidR="00AA7966" w:rsidRPr="00A535F7" w:rsidRDefault="00AA7966" w:rsidP="00886F3D">
                      <w:pPr>
                        <w:pStyle w:val="ParaNumbering"/>
                      </w:pPr>
                      <w:r>
                        <w:t>217</w:t>
                      </w:r>
                    </w:p>
                  </w:txbxContent>
                </v:textbox>
                <w10:wrap anchorx="margin" anchory="line"/>
                <w10:anchorlock/>
              </v:shape>
            </w:pict>
          </mc:Fallback>
        </mc:AlternateContent>
      </w:r>
      <w:r w:rsidR="000E0850" w:rsidRPr="00E53AF9">
        <w:rPr>
          <w:cs/>
          <w:lang w:bidi="te-IN"/>
        </w:rPr>
        <w:t>ఆయన ఎవరో అని దేవునిని మనము చూచినప్పుడు</w:t>
      </w:r>
      <w:r w:rsidR="000E0850" w:rsidRPr="00E53AF9">
        <w:rPr>
          <w:cs/>
        </w:rPr>
        <w:t xml:space="preserve">, </w:t>
      </w:r>
      <w:r w:rsidR="000E0850" w:rsidRPr="00E53AF9">
        <w:rPr>
          <w:cs/>
          <w:lang w:bidi="te-IN"/>
        </w:rPr>
        <w:t>యెహోవా ఉత్తముడని మనము రుచి చూచి తెలుసుకున్నప్పుడు</w:t>
      </w:r>
      <w:r w:rsidR="000E0850" w:rsidRPr="00E53AF9">
        <w:rPr>
          <w:cs/>
        </w:rPr>
        <w:t xml:space="preserve">, </w:t>
      </w:r>
      <w:r w:rsidR="000E0850" w:rsidRPr="00E53AF9">
        <w:rPr>
          <w:cs/>
          <w:lang w:bidi="te-IN"/>
        </w:rPr>
        <w:t>అది ఆనందము కలుగజేయాలి</w:t>
      </w:r>
      <w:r w:rsidR="000E0850" w:rsidRPr="00E53AF9">
        <w:rPr>
          <w:cs/>
        </w:rPr>
        <w:t xml:space="preserve">, </w:t>
      </w:r>
      <w:r w:rsidR="000E0850" w:rsidRPr="00E53AF9">
        <w:rPr>
          <w:cs/>
          <w:lang w:bidi="te-IN"/>
        </w:rPr>
        <w:t>అది సంతోషం కలిగించాలి</w:t>
      </w:r>
      <w:r w:rsidR="000E0850" w:rsidRPr="00E53AF9">
        <w:rPr>
          <w:cs/>
        </w:rPr>
        <w:t>.</w:t>
      </w:r>
      <w:r w:rsidR="004A6F08">
        <w:rPr>
          <w:cs/>
        </w:rPr>
        <w:t xml:space="preserve"> </w:t>
      </w:r>
      <w:r w:rsidR="000E0850" w:rsidRPr="00E53AF9">
        <w:rPr>
          <w:cs/>
          <w:lang w:bidi="te-IN"/>
        </w:rPr>
        <w:t xml:space="preserve">నేను నా భార్యకు పూలు తెచ్చి </w:t>
      </w:r>
      <w:r w:rsidR="000E0850" w:rsidRPr="00E53AF9">
        <w:rPr>
          <w:cs/>
        </w:rPr>
        <w:t>“</w:t>
      </w:r>
      <w:r w:rsidR="000E0850" w:rsidRPr="00E53AF9">
        <w:rPr>
          <w:cs/>
          <w:lang w:bidi="te-IN"/>
        </w:rPr>
        <w:t>ఇవిగో పూలు</w:t>
      </w:r>
      <w:r w:rsidR="000E0850" w:rsidRPr="00E53AF9">
        <w:rPr>
          <w:cs/>
        </w:rPr>
        <w:t xml:space="preserve">, </w:t>
      </w:r>
      <w:r w:rsidR="000E0850" w:rsidRPr="00E53AF9">
        <w:rPr>
          <w:cs/>
          <w:lang w:bidi="te-IN"/>
        </w:rPr>
        <w:t>నేను వీటిని నీకు ఇవ్వదలచాను హనీ</w:t>
      </w:r>
      <w:r w:rsidR="000E0850" w:rsidRPr="00E53AF9">
        <w:rPr>
          <w:cs/>
        </w:rPr>
        <w:t xml:space="preserve">” </w:t>
      </w:r>
      <w:r w:rsidR="000E0850" w:rsidRPr="00E53AF9">
        <w:rPr>
          <w:cs/>
          <w:lang w:bidi="te-IN"/>
        </w:rPr>
        <w:t>అని చెప్పినప్పుడు</w:t>
      </w:r>
      <w:r w:rsidR="000E0850" w:rsidRPr="00E53AF9">
        <w:rPr>
          <w:cs/>
        </w:rPr>
        <w:t xml:space="preserve">, </w:t>
      </w:r>
      <w:r w:rsidR="000E0850" w:rsidRPr="00E53AF9">
        <w:rPr>
          <w:cs/>
          <w:lang w:bidi="te-IN"/>
        </w:rPr>
        <w:t>అది కాదు ఆమెకు కావలసినది</w:t>
      </w:r>
      <w:r w:rsidR="000E0850" w:rsidRPr="00E53AF9">
        <w:rPr>
          <w:cs/>
        </w:rPr>
        <w:t xml:space="preserve">. </w:t>
      </w:r>
      <w:r w:rsidR="000E0850" w:rsidRPr="00E53AF9">
        <w:rPr>
          <w:cs/>
          <w:lang w:bidi="te-IN"/>
        </w:rPr>
        <w:t xml:space="preserve">నేను ఆమెను </w:t>
      </w:r>
      <w:r w:rsidR="00BD3461">
        <w:rPr>
          <w:rFonts w:hint="cs"/>
          <w:cs/>
          <w:lang w:bidi="te-IN"/>
        </w:rPr>
        <w:t>ఘన</w:t>
      </w:r>
      <w:r w:rsidR="00BD3461">
        <w:rPr>
          <w:cs/>
          <w:lang w:bidi="te-IN"/>
        </w:rPr>
        <w:t>పరచుచున్నాను</w:t>
      </w:r>
      <w:r w:rsidR="000E0850" w:rsidRPr="00E53AF9">
        <w:rPr>
          <w:cs/>
          <w:lang w:bidi="te-IN"/>
        </w:rPr>
        <w:t xml:space="preserve"> గనుక దాన్ని నేను ఆనందము మరియు సంతోషముతో చేయాలి</w:t>
      </w:r>
      <w:r w:rsidR="000E0850" w:rsidRPr="00E53AF9">
        <w:rPr>
          <w:cs/>
        </w:rPr>
        <w:t xml:space="preserve">. </w:t>
      </w:r>
      <w:r w:rsidR="000E0850" w:rsidRPr="00E53AF9">
        <w:rPr>
          <w:cs/>
          <w:lang w:bidi="te-IN"/>
        </w:rPr>
        <w:t xml:space="preserve">కాబట్టి దేవుని యెడల మన ఆనందం దేవుడు నిజముగా ఉన్నాడని తెలుసుకొనే ప్రాథమిక వ్యక్తీకరణ </w:t>
      </w:r>
      <w:r w:rsidR="00BD3461">
        <w:rPr>
          <w:rFonts w:hint="cs"/>
          <w:cs/>
          <w:lang w:bidi="te-IN"/>
        </w:rPr>
        <w:t>అ</w:t>
      </w:r>
      <w:r w:rsidR="000E0850" w:rsidRPr="00E53AF9">
        <w:rPr>
          <w:cs/>
          <w:lang w:bidi="te-IN"/>
        </w:rPr>
        <w:t>వుతుంది</w:t>
      </w:r>
      <w:r w:rsidR="000E0850" w:rsidRPr="00E53AF9">
        <w:rPr>
          <w:cs/>
        </w:rPr>
        <w:t>.</w:t>
      </w:r>
      <w:r w:rsidR="004A6F08">
        <w:rPr>
          <w:cs/>
        </w:rPr>
        <w:t xml:space="preserve"> </w:t>
      </w:r>
      <w:r w:rsidR="000E0850" w:rsidRPr="00E53AF9">
        <w:rPr>
          <w:cs/>
          <w:lang w:bidi="te-IN"/>
        </w:rPr>
        <w:t>కాబట్టి దేవునిలో ఆనందించుట</w:t>
      </w:r>
      <w:r w:rsidR="000E0850" w:rsidRPr="00E53AF9">
        <w:rPr>
          <w:cs/>
        </w:rPr>
        <w:t xml:space="preserve">, </w:t>
      </w:r>
      <w:r w:rsidR="000E0850" w:rsidRPr="00E53AF9">
        <w:rPr>
          <w:cs/>
          <w:lang w:bidi="te-IN"/>
        </w:rPr>
        <w:t>దేవునిలో సంతోషించుట</w:t>
      </w:r>
      <w:r w:rsidR="000E0850" w:rsidRPr="00E53AF9">
        <w:rPr>
          <w:cs/>
        </w:rPr>
        <w:t xml:space="preserve">, </w:t>
      </w:r>
      <w:r w:rsidR="000E0850" w:rsidRPr="00E53AF9">
        <w:rPr>
          <w:cs/>
          <w:lang w:bidi="te-IN"/>
        </w:rPr>
        <w:t>ఆయన</w:t>
      </w:r>
      <w:r w:rsidR="00BD3461">
        <w:rPr>
          <w:rFonts w:hint="cs"/>
          <w:cs/>
          <w:lang w:bidi="te-IN"/>
        </w:rPr>
        <w:t>లో</w:t>
      </w:r>
      <w:r w:rsidR="000E0850" w:rsidRPr="00E53AF9">
        <w:rPr>
          <w:cs/>
          <w:lang w:bidi="te-IN"/>
        </w:rPr>
        <w:t xml:space="preserve"> తృప్తిపొందుచున్నామనే భావన క్రైస్తవ జీవితంలో చాలా ప్రధానమైనది</w:t>
      </w:r>
      <w:r w:rsidR="000E0850" w:rsidRPr="00E53AF9">
        <w:rPr>
          <w:cs/>
        </w:rPr>
        <w:t>.</w:t>
      </w:r>
    </w:p>
    <w:p w14:paraId="24C6B555" w14:textId="63A4AAD4" w:rsidR="001357D0" w:rsidRDefault="000E0850" w:rsidP="00BD3461">
      <w:pPr>
        <w:pStyle w:val="QuotationAuthor"/>
        <w:rPr>
          <w:cs/>
        </w:rPr>
      </w:pPr>
      <w:r w:rsidRPr="00E53AF9">
        <w:rPr>
          <w:cs/>
          <w:lang w:bidi="te-IN"/>
        </w:rPr>
        <w:t>డా</w:t>
      </w:r>
      <w:r w:rsidRPr="00E53AF9">
        <w:rPr>
          <w:cs/>
        </w:rPr>
        <w:t>.</w:t>
      </w:r>
      <w:r w:rsidR="004A6F08">
        <w:rPr>
          <w:cs/>
        </w:rPr>
        <w:t xml:space="preserve"> </w:t>
      </w:r>
      <w:r w:rsidRPr="00E53AF9">
        <w:rPr>
          <w:cs/>
          <w:lang w:bidi="te-IN"/>
        </w:rPr>
        <w:t>కే</w:t>
      </w:r>
      <w:r w:rsidRPr="00E53AF9">
        <w:rPr>
          <w:cs/>
        </w:rPr>
        <w:t xml:space="preserve">. </w:t>
      </w:r>
      <w:r w:rsidR="00BD3461">
        <w:rPr>
          <w:cs/>
          <w:lang w:bidi="te-IN"/>
        </w:rPr>
        <w:t>ఎరిక్</w:t>
      </w:r>
      <w:r w:rsidR="00BD3461">
        <w:rPr>
          <w:rFonts w:hint="cs"/>
          <w:cs/>
          <w:lang w:bidi="te-IN"/>
        </w:rPr>
        <w:t xml:space="preserve"> థో</w:t>
      </w:r>
      <w:r w:rsidRPr="00E53AF9">
        <w:rPr>
          <w:cs/>
          <w:lang w:bidi="te-IN"/>
        </w:rPr>
        <w:t>యెన్స్</w:t>
      </w:r>
    </w:p>
    <w:p w14:paraId="76273612" w14:textId="3AB03EC2" w:rsidR="001357D0" w:rsidRDefault="00FC2458" w:rsidP="00275572">
      <w:pPr>
        <w:pStyle w:val="BodyText0"/>
        <w:rPr>
          <w:cs/>
        </w:rPr>
      </w:pPr>
      <w:r>
        <w:rPr>
          <w:noProof/>
          <w:cs/>
          <w:lang w:val="en-US" w:eastAsia="en-US"/>
        </w:rPr>
        <mc:AlternateContent>
          <mc:Choice Requires="wps">
            <w:drawing>
              <wp:anchor distT="0" distB="0" distL="114300" distR="114300" simplePos="0" relativeHeight="252236288" behindDoc="0" locked="1" layoutInCell="1" allowOverlap="1" wp14:anchorId="299310A6" wp14:editId="1166B3D9">
                <wp:simplePos x="0" y="0"/>
                <wp:positionH relativeFrom="leftMargin">
                  <wp:posOffset>419100</wp:posOffset>
                </wp:positionH>
                <wp:positionV relativeFrom="line">
                  <wp:posOffset>0</wp:posOffset>
                </wp:positionV>
                <wp:extent cx="356235" cy="356235"/>
                <wp:effectExtent l="0" t="0" r="0" b="0"/>
                <wp:wrapNone/>
                <wp:docPr id="480"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63153A" w14:textId="356DB09F" w:rsidR="00AA7966" w:rsidRPr="00A535F7" w:rsidRDefault="00AA7966" w:rsidP="00886F3D">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310A6" id="PARA218" o:spid="_x0000_s1247" type="#_x0000_t202" style="position:absolute;left:0;text-align:left;margin-left:33pt;margin-top:0;width:28.05pt;height:28.05pt;z-index:25223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YfKQIAAFEEAAAOAAAAZHJzL2Uyb0RvYy54bWysVMFu2zAMvQ/YPwi6L06cJS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ZBh8pAgAAUQQAAA4AAAAAAAAAAAAAAAAALgIAAGRycy9lMm9E&#10;b2MueG1sUEsBAi0AFAAGAAgAAAAhAI1nQ9zcAAAABgEAAA8AAAAAAAAAAAAAAAAAgwQAAGRycy9k&#10;b3ducmV2LnhtbFBLBQYAAAAABAAEAPMAAACMBQAAAAA=&#10;" filled="f" stroked="f" strokeweight=".5pt">
                <v:textbox inset="0,0,0,0">
                  <w:txbxContent>
                    <w:p w14:paraId="3E63153A" w14:textId="356DB09F" w:rsidR="00AA7966" w:rsidRPr="00A535F7" w:rsidRDefault="00AA7966" w:rsidP="00886F3D">
                      <w:pPr>
                        <w:pStyle w:val="ParaNumbering"/>
                      </w:pPr>
                      <w:r>
                        <w:t>218</w:t>
                      </w:r>
                    </w:p>
                  </w:txbxContent>
                </v:textbox>
                <w10:wrap anchorx="margin" anchory="line"/>
                <w10:anchorlock/>
              </v:shape>
            </w:pict>
          </mc:Fallback>
        </mc:AlternateContent>
      </w:r>
      <w:r w:rsidR="000E0850" w:rsidRPr="00E53AF9">
        <w:rPr>
          <w:cs/>
        </w:rPr>
        <w:t>రక్షణను గూర్చిన ఈ వర్ణనను మనస్సులో ఉంచుకొని, మన యొక్క రెండవ ప్రధాన అంశమును చూద్దాము: రక్షకు</w:t>
      </w:r>
      <w:r w:rsidR="00275572">
        <w:rPr>
          <w:rFonts w:hint="cs"/>
          <w:cs/>
        </w:rPr>
        <w:t>ని</w:t>
      </w:r>
      <w:r w:rsidR="000E0850" w:rsidRPr="00E53AF9">
        <w:rPr>
          <w:cs/>
        </w:rPr>
        <w:t xml:space="preserve">గా </w:t>
      </w:r>
      <w:r w:rsidR="00275572">
        <w:rPr>
          <w:rFonts w:hint="cs"/>
          <w:cs/>
        </w:rPr>
        <w:t>దేవుడు</w:t>
      </w:r>
      <w:r w:rsidR="00275572">
        <w:rPr>
          <w:cs/>
        </w:rPr>
        <w:t xml:space="preserve"> అను విషయము మీద</w:t>
      </w:r>
      <w:r w:rsidR="00275572">
        <w:rPr>
          <w:rFonts w:hint="cs"/>
          <w:cs/>
        </w:rPr>
        <w:t xml:space="preserve"> </w:t>
      </w:r>
      <w:r w:rsidR="000E0850" w:rsidRPr="00E53AF9">
        <w:rPr>
          <w:cs/>
        </w:rPr>
        <w:t xml:space="preserve">లూకా </w:t>
      </w:r>
      <w:r w:rsidR="00275572">
        <w:rPr>
          <w:rFonts w:hint="cs"/>
          <w:cs/>
        </w:rPr>
        <w:t>చూపిన</w:t>
      </w:r>
      <w:r w:rsidR="00275572">
        <w:rPr>
          <w:cs/>
        </w:rPr>
        <w:t xml:space="preserve"> ఉద్ఘాటన</w:t>
      </w:r>
      <w:r w:rsidR="00275572">
        <w:rPr>
          <w:rFonts w:hint="cs"/>
          <w:cs/>
        </w:rPr>
        <w:t>.</w:t>
      </w:r>
    </w:p>
    <w:p w14:paraId="59525995" w14:textId="75D09301" w:rsidR="000E0850" w:rsidRPr="00E53AF9" w:rsidRDefault="00BD3461" w:rsidP="00BD3461">
      <w:pPr>
        <w:pStyle w:val="PanelHeading"/>
        <w:rPr>
          <w:cs/>
        </w:rPr>
      </w:pPr>
      <w:bookmarkStart w:id="105" w:name="_Toc13420746"/>
      <w:bookmarkStart w:id="106" w:name="_Toc21125525"/>
      <w:bookmarkStart w:id="107" w:name="_Toc80916926"/>
      <w:r>
        <w:rPr>
          <w:rFonts w:hint="cs"/>
          <w:cs/>
          <w:lang w:bidi="te-IN"/>
        </w:rPr>
        <w:t>రక్షకునిగా</w:t>
      </w:r>
      <w:r>
        <w:rPr>
          <w:cs/>
          <w:lang w:bidi="te-IN"/>
        </w:rPr>
        <w:t xml:space="preserve"> </w:t>
      </w:r>
      <w:r w:rsidR="000E0850" w:rsidRPr="00E53AF9">
        <w:rPr>
          <w:cs/>
          <w:lang w:bidi="te-IN"/>
        </w:rPr>
        <w:t>దేవుడు</w:t>
      </w:r>
      <w:bookmarkEnd w:id="105"/>
      <w:bookmarkEnd w:id="106"/>
      <w:bookmarkEnd w:id="107"/>
    </w:p>
    <w:p w14:paraId="47438B82" w14:textId="38F4E9B3" w:rsidR="001357D0" w:rsidRDefault="00FC2458" w:rsidP="00BC07EC">
      <w:pPr>
        <w:pStyle w:val="BodyText0"/>
        <w:rPr>
          <w:cs/>
        </w:rPr>
      </w:pPr>
      <w:r>
        <w:rPr>
          <w:noProof/>
          <w:cs/>
          <w:lang w:val="en-US" w:eastAsia="en-US"/>
        </w:rPr>
        <mc:AlternateContent>
          <mc:Choice Requires="wps">
            <w:drawing>
              <wp:anchor distT="0" distB="0" distL="114300" distR="114300" simplePos="0" relativeHeight="252248576" behindDoc="0" locked="1" layoutInCell="1" allowOverlap="1" wp14:anchorId="48FFFFB4" wp14:editId="3D13495C">
                <wp:simplePos x="0" y="0"/>
                <wp:positionH relativeFrom="leftMargin">
                  <wp:posOffset>419100</wp:posOffset>
                </wp:positionH>
                <wp:positionV relativeFrom="line">
                  <wp:posOffset>0</wp:posOffset>
                </wp:positionV>
                <wp:extent cx="356235" cy="356235"/>
                <wp:effectExtent l="0" t="0" r="0" b="0"/>
                <wp:wrapNone/>
                <wp:docPr id="481"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E904D" w14:textId="27829999" w:rsidR="00AA7966" w:rsidRPr="00A535F7" w:rsidRDefault="00AA7966" w:rsidP="00886F3D">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FFB4" id="PARA219" o:spid="_x0000_s1248" type="#_x0000_t202" style="position:absolute;left:0;text-align:left;margin-left:33pt;margin-top:0;width:28.05pt;height:28.05pt;z-index:25224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xfKgIAAFEEAAAOAAAAAAAAAAAAAAAAAC4CAABkcnMvZTJv&#10;RG9jLnhtbFBLAQItABQABgAIAAAAIQCNZ0Pc3AAAAAYBAAAPAAAAAAAAAAAAAAAAAIQEAABkcnMv&#10;ZG93bnJldi54bWxQSwUGAAAAAAQABADzAAAAjQUAAAAA&#10;" filled="f" stroked="f" strokeweight=".5pt">
                <v:textbox inset="0,0,0,0">
                  <w:txbxContent>
                    <w:p w14:paraId="270E904D" w14:textId="27829999" w:rsidR="00AA7966" w:rsidRPr="00A535F7" w:rsidRDefault="00AA7966" w:rsidP="00886F3D">
                      <w:pPr>
                        <w:pStyle w:val="ParaNumbering"/>
                      </w:pPr>
                      <w:r>
                        <w:t>219</w:t>
                      </w:r>
                    </w:p>
                  </w:txbxContent>
                </v:textbox>
                <w10:wrap anchorx="margin" anchory="line"/>
                <w10:anchorlock/>
              </v:shape>
            </w:pict>
          </mc:Fallback>
        </mc:AlternateContent>
      </w:r>
      <w:r w:rsidR="000E0850" w:rsidRPr="00E53AF9">
        <w:rPr>
          <w:cs/>
        </w:rPr>
        <w:t xml:space="preserve">దేవుడు </w:t>
      </w:r>
      <w:r w:rsidR="00BC07EC">
        <w:rPr>
          <w:rFonts w:hint="cs"/>
          <w:cs/>
        </w:rPr>
        <w:t>మన</w:t>
      </w:r>
      <w:r w:rsidR="000E0850" w:rsidRPr="00E53AF9">
        <w:rPr>
          <w:cs/>
        </w:rPr>
        <w:t xml:space="preserve"> రక్షకుడను విషయమును మనము మూడు దశల్లో చూద్దాము. రక్షణ దేవుని శక్తి ద్వారా, దేవుని ప్రణాళిక </w:t>
      </w:r>
      <w:r w:rsidR="00BC07EC">
        <w:rPr>
          <w:rFonts w:hint="cs"/>
          <w:cs/>
        </w:rPr>
        <w:t>ద్వారా</w:t>
      </w:r>
      <w:r w:rsidR="000E0850" w:rsidRPr="00E53AF9">
        <w:rPr>
          <w:cs/>
        </w:rPr>
        <w:t>, మరియు దేవుని కుమారుని ద్వారా వస్తుందని మనము చూద్దాము. రక్షణ దేవుని శక్తి ద్వారా వస్తుంది అను వాస్తవమును మొదటిగా చూద్దాము.</w:t>
      </w:r>
    </w:p>
    <w:p w14:paraId="054BE707" w14:textId="77777777" w:rsidR="000E0850" w:rsidRPr="00E53AF9" w:rsidRDefault="000E0850" w:rsidP="00686513">
      <w:pPr>
        <w:pStyle w:val="BulletHeading"/>
        <w:rPr>
          <w:cs/>
        </w:rPr>
      </w:pPr>
      <w:bookmarkStart w:id="108" w:name="_Toc13420747"/>
      <w:bookmarkStart w:id="109" w:name="_Toc21125526"/>
      <w:bookmarkStart w:id="110" w:name="_Toc80916927"/>
      <w:r w:rsidRPr="00E53AF9">
        <w:rPr>
          <w:cs/>
          <w:lang w:bidi="te-IN"/>
        </w:rPr>
        <w:t>దేవుని శక్తి</w:t>
      </w:r>
      <w:bookmarkEnd w:id="108"/>
      <w:bookmarkEnd w:id="109"/>
      <w:bookmarkEnd w:id="110"/>
    </w:p>
    <w:p w14:paraId="4BEAA121" w14:textId="1AD2A478" w:rsidR="001357D0" w:rsidRDefault="00FC2458" w:rsidP="00BC07EC">
      <w:pPr>
        <w:pStyle w:val="BodyText0"/>
        <w:rPr>
          <w:cs/>
        </w:rPr>
      </w:pPr>
      <w:r>
        <w:rPr>
          <w:noProof/>
          <w:cs/>
          <w:lang w:val="en-US" w:eastAsia="en-US"/>
        </w:rPr>
        <mc:AlternateContent>
          <mc:Choice Requires="wps">
            <w:drawing>
              <wp:anchor distT="0" distB="0" distL="114300" distR="114300" simplePos="0" relativeHeight="252260864" behindDoc="0" locked="1" layoutInCell="1" allowOverlap="1" wp14:anchorId="6B196B77" wp14:editId="57E41FEE">
                <wp:simplePos x="0" y="0"/>
                <wp:positionH relativeFrom="leftMargin">
                  <wp:posOffset>419100</wp:posOffset>
                </wp:positionH>
                <wp:positionV relativeFrom="line">
                  <wp:posOffset>0</wp:posOffset>
                </wp:positionV>
                <wp:extent cx="356235" cy="356235"/>
                <wp:effectExtent l="0" t="0" r="0" b="0"/>
                <wp:wrapNone/>
                <wp:docPr id="482"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7EB468" w14:textId="498F6968" w:rsidR="00AA7966" w:rsidRPr="00A535F7" w:rsidRDefault="00AA7966" w:rsidP="00886F3D">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96B77" id="PARA220" o:spid="_x0000_s1249" type="#_x0000_t202" style="position:absolute;left:0;text-align:left;margin-left:33pt;margin-top:0;width:28.05pt;height:28.05pt;z-index:25226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fJKQIAAFE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2Zl8kpAgAAUQQAAA4AAAAAAAAAAAAAAAAALgIAAGRycy9lMm9E&#10;b2MueG1sUEsBAi0AFAAGAAgAAAAhAI1nQ9zcAAAABgEAAA8AAAAAAAAAAAAAAAAAgwQAAGRycy9k&#10;b3ducmV2LnhtbFBLBQYAAAAABAAEAPMAAACMBQAAAAA=&#10;" filled="f" stroked="f" strokeweight=".5pt">
                <v:textbox inset="0,0,0,0">
                  <w:txbxContent>
                    <w:p w14:paraId="5D7EB468" w14:textId="498F6968" w:rsidR="00AA7966" w:rsidRPr="00A535F7" w:rsidRDefault="00AA7966" w:rsidP="00886F3D">
                      <w:pPr>
                        <w:pStyle w:val="ParaNumbering"/>
                      </w:pPr>
                      <w:r>
                        <w:t>220</w:t>
                      </w:r>
                    </w:p>
                  </w:txbxContent>
                </v:textbox>
                <w10:wrap anchorx="margin" anchory="line"/>
                <w10:anchorlock/>
              </v:shape>
            </w:pict>
          </mc:Fallback>
        </mc:AlternateContent>
      </w:r>
      <w:r w:rsidR="000E0850" w:rsidRPr="00E53AF9">
        <w:rPr>
          <w:cs/>
        </w:rPr>
        <w:t>దేవుడు ఆయన ప్రజలను రక్షించే రక్షకుడు అను పాత నిబంధన ఆలోచనను లూకా సువార్త తరచూ ప్రతిధ్వనిస్తుంది.</w:t>
      </w:r>
      <w:r w:rsidR="004A6F08">
        <w:rPr>
          <w:cs/>
        </w:rPr>
        <w:t xml:space="preserve"> </w:t>
      </w:r>
      <w:r w:rsidR="000E0850" w:rsidRPr="00E53AF9">
        <w:rPr>
          <w:cs/>
        </w:rPr>
        <w:t>ఉదాహరణకు, లూకా ఆరంభ అధ్యాయాల్లో ఒక ప్రబలమైన అంశము పుస్తకమంతటికీ వేదికను ఏర్పాటు చేస్తుంది. లూకా 1:47లో దేవుడు ఆమె</w:t>
      </w:r>
      <w:r w:rsidR="00BC07EC">
        <w:rPr>
          <w:rFonts w:hint="cs"/>
          <w:cs/>
        </w:rPr>
        <w:t xml:space="preserve"> యొక్క</w:t>
      </w:r>
      <w:r w:rsidR="000E0850" w:rsidRPr="00E53AF9">
        <w:rPr>
          <w:cs/>
        </w:rPr>
        <w:t xml:space="preserve"> రక్షకుడు గనుక </w:t>
      </w:r>
      <w:r w:rsidR="000E0850" w:rsidRPr="00E53AF9">
        <w:rPr>
          <w:cs/>
        </w:rPr>
        <w:lastRenderedPageBreak/>
        <w:t>మరియ ఆనందించింది. లూకా 1:68-70లో దేవుడు తీసుకువచ్చే రక్షణ పాట జెకర్యా పాడాడు. మరియు లూకా 2:29-32లో సుమెయోను శిశువును పట్టుకొనినప్పుడు ఏమి చెప్పాడో వినండి:</w:t>
      </w:r>
    </w:p>
    <w:p w14:paraId="03344190" w14:textId="15A56C97" w:rsidR="001357D0" w:rsidRDefault="00FC2458" w:rsidP="00686513">
      <w:pPr>
        <w:pStyle w:val="Quotations"/>
        <w:rPr>
          <w:cs/>
        </w:rPr>
      </w:pPr>
      <w:r>
        <w:rPr>
          <w:noProof/>
          <w:cs/>
          <w:lang w:val="en-US" w:eastAsia="en-US" w:bidi="te-IN"/>
        </w:rPr>
        <mc:AlternateContent>
          <mc:Choice Requires="wps">
            <w:drawing>
              <wp:anchor distT="0" distB="0" distL="114300" distR="114300" simplePos="0" relativeHeight="252340736" behindDoc="0" locked="1" layoutInCell="1" allowOverlap="1" wp14:anchorId="0643926F" wp14:editId="64364140">
                <wp:simplePos x="0" y="0"/>
                <wp:positionH relativeFrom="leftMargin">
                  <wp:posOffset>419100</wp:posOffset>
                </wp:positionH>
                <wp:positionV relativeFrom="line">
                  <wp:posOffset>0</wp:posOffset>
                </wp:positionV>
                <wp:extent cx="356235" cy="356235"/>
                <wp:effectExtent l="0" t="0" r="0" b="0"/>
                <wp:wrapNone/>
                <wp:docPr id="483"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D4899F" w14:textId="61DC5113" w:rsidR="00AA7966" w:rsidRPr="00A535F7" w:rsidRDefault="00AA7966" w:rsidP="00886F3D">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926F" id="PARA221" o:spid="_x0000_s1250" type="#_x0000_t202" style="position:absolute;left:0;text-align:left;margin-left:33pt;margin-top:0;width:28.05pt;height:28.05pt;z-index:25234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uV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aduVKgIAAFEEAAAOAAAAAAAAAAAAAAAAAC4CAABkcnMvZTJv&#10;RG9jLnhtbFBLAQItABQABgAIAAAAIQCNZ0Pc3AAAAAYBAAAPAAAAAAAAAAAAAAAAAIQEAABkcnMv&#10;ZG93bnJldi54bWxQSwUGAAAAAAQABADzAAAAjQUAAAAA&#10;" filled="f" stroked="f" strokeweight=".5pt">
                <v:textbox inset="0,0,0,0">
                  <w:txbxContent>
                    <w:p w14:paraId="28D4899F" w14:textId="61DC5113" w:rsidR="00AA7966" w:rsidRPr="00A535F7" w:rsidRDefault="00AA7966" w:rsidP="00886F3D">
                      <w:pPr>
                        <w:pStyle w:val="ParaNumbering"/>
                      </w:pPr>
                      <w:r>
                        <w:t>221</w:t>
                      </w:r>
                    </w:p>
                  </w:txbxContent>
                </v:textbox>
                <w10:wrap anchorx="margin" anchory="line"/>
                <w10:anchorlock/>
              </v:shape>
            </w:pict>
          </mc:Fallback>
        </mc:AlternateContent>
      </w:r>
      <w:r w:rsidR="000E0850" w:rsidRPr="00E53AF9">
        <w:rPr>
          <w:cs/>
          <w:lang w:bidi="te-IN"/>
        </w:rPr>
        <w:t>నాథా</w:t>
      </w:r>
      <w:r w:rsidR="000E0850" w:rsidRPr="00E53AF9">
        <w:rPr>
          <w:cs/>
        </w:rPr>
        <w:t xml:space="preserve">, </w:t>
      </w:r>
      <w:r w:rsidR="000E0850" w:rsidRPr="00E53AF9">
        <w:rPr>
          <w:cs/>
          <w:lang w:bidi="te-IN"/>
        </w:rPr>
        <w:t>యిప్పుడు నీ మాటచొప్పున సమాధానముతో నీ దాసుని పోనిచ్చుచున్నావు</w:t>
      </w:r>
      <w:r w:rsidR="000E0850" w:rsidRPr="00E53AF9">
        <w:rPr>
          <w:cs/>
        </w:rPr>
        <w:t xml:space="preserve">; </w:t>
      </w:r>
      <w:r w:rsidR="000E0850" w:rsidRPr="00E53AF9">
        <w:rPr>
          <w:cs/>
          <w:lang w:bidi="te-IN"/>
        </w:rPr>
        <w:t xml:space="preserve">రక్షణ నేను కన్నులార చూచితిని </w:t>
      </w:r>
      <w:r w:rsidR="000E0850" w:rsidRPr="00E53AF9">
        <w:rPr>
          <w:cs/>
        </w:rPr>
        <w:t>(2:29-32).</w:t>
      </w:r>
    </w:p>
    <w:p w14:paraId="06C3EB3C" w14:textId="1483933D" w:rsidR="000E0850" w:rsidRPr="00E53AF9" w:rsidRDefault="00FC2458" w:rsidP="00BC07EC">
      <w:pPr>
        <w:pStyle w:val="BodyText0"/>
        <w:rPr>
          <w:cs/>
        </w:rPr>
      </w:pPr>
      <w:r>
        <w:rPr>
          <w:noProof/>
          <w:cs/>
          <w:lang w:val="en-US" w:eastAsia="en-US"/>
        </w:rPr>
        <mc:AlternateContent>
          <mc:Choice Requires="wps">
            <w:drawing>
              <wp:anchor distT="0" distB="0" distL="114300" distR="114300" simplePos="0" relativeHeight="252285440" behindDoc="0" locked="1" layoutInCell="1" allowOverlap="1" wp14:anchorId="4F6FE8E0" wp14:editId="54BEC74C">
                <wp:simplePos x="0" y="0"/>
                <wp:positionH relativeFrom="leftMargin">
                  <wp:posOffset>419100</wp:posOffset>
                </wp:positionH>
                <wp:positionV relativeFrom="line">
                  <wp:posOffset>0</wp:posOffset>
                </wp:positionV>
                <wp:extent cx="356235" cy="356235"/>
                <wp:effectExtent l="0" t="0" r="0" b="0"/>
                <wp:wrapNone/>
                <wp:docPr id="484"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C293A" w14:textId="10D808AC" w:rsidR="00AA7966" w:rsidRPr="00A535F7" w:rsidRDefault="00AA7966" w:rsidP="00886F3D">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E8E0" id="PARA222" o:spid="_x0000_s1251" type="#_x0000_t202" style="position:absolute;left:0;text-align:left;margin-left:33pt;margin-top:0;width:28.05pt;height:28.05pt;z-index:25228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Ff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WOFfKgIAAFEEAAAOAAAAAAAAAAAAAAAAAC4CAABkcnMvZTJv&#10;RG9jLnhtbFBLAQItABQABgAIAAAAIQCNZ0Pc3AAAAAYBAAAPAAAAAAAAAAAAAAAAAIQEAABkcnMv&#10;ZG93bnJldi54bWxQSwUGAAAAAAQABADzAAAAjQUAAAAA&#10;" filled="f" stroked="f" strokeweight=".5pt">
                <v:textbox inset="0,0,0,0">
                  <w:txbxContent>
                    <w:p w14:paraId="343C293A" w14:textId="10D808AC" w:rsidR="00AA7966" w:rsidRPr="00A535F7" w:rsidRDefault="00AA7966" w:rsidP="00886F3D">
                      <w:pPr>
                        <w:pStyle w:val="ParaNumbering"/>
                      </w:pPr>
                      <w:r>
                        <w:t>222</w:t>
                      </w:r>
                    </w:p>
                  </w:txbxContent>
                </v:textbox>
                <w10:wrap anchorx="margin" anchory="line"/>
                <w10:anchorlock/>
              </v:shape>
            </w:pict>
          </mc:Fallback>
        </mc:AlternateContent>
      </w:r>
      <w:r w:rsidR="000E0850" w:rsidRPr="00E53AF9">
        <w:rPr>
          <w:cs/>
        </w:rPr>
        <w:t xml:space="preserve">సుమెయోను దేవునిని నాథా – గ్రీకులో </w:t>
      </w:r>
      <w:r w:rsidR="000E0850" w:rsidRPr="00E53AF9">
        <w:rPr>
          <w:i/>
          <w:iCs/>
          <w:cs/>
        </w:rPr>
        <w:t>డెస్పోటా</w:t>
      </w:r>
      <w:r w:rsidR="000E0850" w:rsidRPr="00E53AF9">
        <w:rPr>
          <w:cs/>
        </w:rPr>
        <w:t xml:space="preserve"> — </w:t>
      </w:r>
      <w:r w:rsidR="00BC07EC" w:rsidRPr="00E53AF9">
        <w:rPr>
          <w:cs/>
        </w:rPr>
        <w:t xml:space="preserve">అని </w:t>
      </w:r>
      <w:r w:rsidR="00BC07EC">
        <w:rPr>
          <w:rFonts w:hint="cs"/>
          <w:cs/>
        </w:rPr>
        <w:t>సంబోధించాడు మరియు</w:t>
      </w:r>
      <w:r w:rsidR="00BC07EC" w:rsidRPr="00E53AF9">
        <w:rPr>
          <w:cs/>
        </w:rPr>
        <w:t xml:space="preserve"> </w:t>
      </w:r>
      <w:r w:rsidR="000E0850" w:rsidRPr="00E53AF9">
        <w:rPr>
          <w:cs/>
        </w:rPr>
        <w:t>దేవుని శక్తి మరియు సృష్టియంతటిపై ఆయన అధికారమును ఆరోపించాడు.</w:t>
      </w:r>
      <w:r w:rsidR="004A6F08">
        <w:rPr>
          <w:cs/>
        </w:rPr>
        <w:t xml:space="preserve"> </w:t>
      </w:r>
      <w:r w:rsidR="000E0850" w:rsidRPr="00E53AF9">
        <w:rPr>
          <w:cs/>
        </w:rPr>
        <w:t>“నీ రక్షణ” అను పదము ద్వారా దేవుడు రక్షణను తెచ్చుటకు తన శక్తిని ఉపయోగించుచున్నాడని సుమెయోను సూచించాడు.</w:t>
      </w:r>
    </w:p>
    <w:p w14:paraId="25241FF0" w14:textId="46F9C592" w:rsidR="000E0850" w:rsidRPr="00E53AF9" w:rsidRDefault="00FC2458" w:rsidP="00BC07EC">
      <w:pPr>
        <w:pStyle w:val="BodyText0"/>
        <w:rPr>
          <w:cs/>
        </w:rPr>
      </w:pPr>
      <w:r>
        <w:rPr>
          <w:noProof/>
          <w:cs/>
          <w:lang w:val="en-US" w:eastAsia="en-US"/>
        </w:rPr>
        <mc:AlternateContent>
          <mc:Choice Requires="wps">
            <w:drawing>
              <wp:anchor distT="0" distB="0" distL="114300" distR="114300" simplePos="0" relativeHeight="252402176" behindDoc="0" locked="1" layoutInCell="1" allowOverlap="1" wp14:anchorId="10A8978B" wp14:editId="3DBDE1AE">
                <wp:simplePos x="0" y="0"/>
                <wp:positionH relativeFrom="leftMargin">
                  <wp:posOffset>419100</wp:posOffset>
                </wp:positionH>
                <wp:positionV relativeFrom="line">
                  <wp:posOffset>0</wp:posOffset>
                </wp:positionV>
                <wp:extent cx="356235" cy="356235"/>
                <wp:effectExtent l="0" t="0" r="0" b="0"/>
                <wp:wrapNone/>
                <wp:docPr id="485"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B676E7" w14:textId="387821DC" w:rsidR="00AA7966" w:rsidRPr="00A535F7" w:rsidRDefault="00AA7966" w:rsidP="00886F3D">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8978B" id="PARA223" o:spid="_x0000_s1252" type="#_x0000_t202" style="position:absolute;left:0;text-align:left;margin-left:33pt;margin-top:0;width:28.05pt;height:28.05pt;z-index:25240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p6Cx8pAgAAUQQAAA4AAAAAAAAAAAAAAAAALgIAAGRycy9lMm9E&#10;b2MueG1sUEsBAi0AFAAGAAgAAAAhAI1nQ9zcAAAABgEAAA8AAAAAAAAAAAAAAAAAgwQAAGRycy9k&#10;b3ducmV2LnhtbFBLBQYAAAAABAAEAPMAAACMBQAAAAA=&#10;" filled="f" stroked="f" strokeweight=".5pt">
                <v:textbox inset="0,0,0,0">
                  <w:txbxContent>
                    <w:p w14:paraId="5CB676E7" w14:textId="387821DC" w:rsidR="00AA7966" w:rsidRPr="00A535F7" w:rsidRDefault="00AA7966" w:rsidP="00886F3D">
                      <w:pPr>
                        <w:pStyle w:val="ParaNumbering"/>
                      </w:pPr>
                      <w:r>
                        <w:t>223</w:t>
                      </w:r>
                    </w:p>
                  </w:txbxContent>
                </v:textbox>
                <w10:wrap anchorx="margin" anchory="line"/>
                <w10:anchorlock/>
              </v:shape>
            </w:pict>
          </mc:Fallback>
        </mc:AlternateContent>
      </w:r>
      <w:r w:rsidR="000E0850" w:rsidRPr="00E53AF9">
        <w:rPr>
          <w:cs/>
        </w:rPr>
        <w:t>మరియు ఇదే అంశము లూకా సువార్త అంతటా కొనసాగుతుంది. ఉదాహరణకు, లూకా 3:6లో భూమియంతటి</w:t>
      </w:r>
      <w:r w:rsidR="00BC07EC">
        <w:rPr>
          <w:rFonts w:hint="cs"/>
          <w:cs/>
        </w:rPr>
        <w:t>ని</w:t>
      </w:r>
      <w:r w:rsidR="000E0850" w:rsidRPr="00E53AF9">
        <w:rPr>
          <w:cs/>
        </w:rPr>
        <w:t xml:space="preserve"> ఆయన </w:t>
      </w:r>
      <w:r w:rsidR="00BC07EC">
        <w:rPr>
          <w:rFonts w:hint="cs"/>
          <w:cs/>
        </w:rPr>
        <w:t>శక్తి</w:t>
      </w:r>
      <w:r w:rsidR="00BC07EC">
        <w:rPr>
          <w:cs/>
        </w:rPr>
        <w:t>తో</w:t>
      </w:r>
      <w:r w:rsidR="000E0850" w:rsidRPr="00E53AF9">
        <w:rPr>
          <w:cs/>
        </w:rPr>
        <w:t xml:space="preserve"> పునరుద్ధ</w:t>
      </w:r>
      <w:r w:rsidR="00BC07EC">
        <w:rPr>
          <w:rFonts w:hint="cs"/>
          <w:cs/>
        </w:rPr>
        <w:t>రించు</w:t>
      </w:r>
      <w:r w:rsidR="000E0850" w:rsidRPr="00E53AF9">
        <w:rPr>
          <w:cs/>
        </w:rPr>
        <w:t xml:space="preserve"> సందర్భములో </w:t>
      </w:r>
      <w:r w:rsidR="00D70B06">
        <w:rPr>
          <w:cs/>
        </w:rPr>
        <w:t>బాప్తిస్మ</w:t>
      </w:r>
      <w:r w:rsidR="000E0850" w:rsidRPr="00E53AF9">
        <w:rPr>
          <w:cs/>
        </w:rPr>
        <w:t>మిచ్చు యోహాను దేవుని రక్షణను ప్రకటించాడు. మరియు లూకా 18:26-27లో, రక్షణ మనుష్యులకు అసాధ్యము, కాని దేవునికి సమస్తము సాధ్యమని యేసు బోధించాడు.</w:t>
      </w:r>
    </w:p>
    <w:p w14:paraId="75E9FB10" w14:textId="3BCDEA99" w:rsidR="001357D0" w:rsidRDefault="00FC2458" w:rsidP="001357D0">
      <w:pPr>
        <w:pStyle w:val="BodyText0"/>
        <w:rPr>
          <w:cs/>
        </w:rPr>
      </w:pPr>
      <w:r>
        <w:rPr>
          <w:noProof/>
          <w:cs/>
          <w:lang w:val="en-US" w:eastAsia="en-US"/>
        </w:rPr>
        <mc:AlternateContent>
          <mc:Choice Requires="wps">
            <w:drawing>
              <wp:anchor distT="0" distB="0" distL="114300" distR="114300" simplePos="0" relativeHeight="252346880" behindDoc="0" locked="1" layoutInCell="1" allowOverlap="1" wp14:anchorId="02B9E19F" wp14:editId="29ACC60A">
                <wp:simplePos x="0" y="0"/>
                <wp:positionH relativeFrom="leftMargin">
                  <wp:posOffset>419100</wp:posOffset>
                </wp:positionH>
                <wp:positionV relativeFrom="line">
                  <wp:posOffset>0</wp:posOffset>
                </wp:positionV>
                <wp:extent cx="356235" cy="356235"/>
                <wp:effectExtent l="0" t="0" r="0" b="0"/>
                <wp:wrapNone/>
                <wp:docPr id="486"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3C3AB7" w14:textId="4D7CC446" w:rsidR="00AA7966" w:rsidRPr="00A535F7" w:rsidRDefault="00AA7966" w:rsidP="00886F3D">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9E19F" id="PARA224" o:spid="_x0000_s1253" type="#_x0000_t202" style="position:absolute;left:0;text-align:left;margin-left:33pt;margin-top:0;width:28.05pt;height:28.05pt;z-index:25234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rEDKCsCAABRBAAADgAAAAAAAAAAAAAAAAAuAgAAZHJzL2Uy&#10;b0RvYy54bWxQSwECLQAUAAYACAAAACEAjWdD3NwAAAAGAQAADwAAAAAAAAAAAAAAAACFBAAAZHJz&#10;L2Rvd25yZXYueG1sUEsFBgAAAAAEAAQA8wAAAI4FAAAAAA==&#10;" filled="f" stroked="f" strokeweight=".5pt">
                <v:textbox inset="0,0,0,0">
                  <w:txbxContent>
                    <w:p w14:paraId="6C3C3AB7" w14:textId="4D7CC446" w:rsidR="00AA7966" w:rsidRPr="00A535F7" w:rsidRDefault="00AA7966" w:rsidP="00886F3D">
                      <w:pPr>
                        <w:pStyle w:val="ParaNumbering"/>
                      </w:pPr>
                      <w:r>
                        <w:t>224</w:t>
                      </w:r>
                    </w:p>
                  </w:txbxContent>
                </v:textbox>
                <w10:wrap anchorx="margin" anchory="line"/>
                <w10:anchorlock/>
              </v:shape>
            </w:pict>
          </mc:Fallback>
        </mc:AlternateContent>
      </w:r>
      <w:r w:rsidR="000E0850" w:rsidRPr="00E53AF9">
        <w:rPr>
          <w:cs/>
        </w:rPr>
        <w:t>దేవుడు సమస్త</w:t>
      </w:r>
      <w:r w:rsidR="00BC07EC">
        <w:rPr>
          <w:rFonts w:hint="cs"/>
          <w:cs/>
        </w:rPr>
        <w:t>మును</w:t>
      </w:r>
      <w:r w:rsidR="000E0850" w:rsidRPr="00E53AF9">
        <w:rPr>
          <w:cs/>
        </w:rPr>
        <w:t xml:space="preserve"> నియంత్రించుచున్నాడు అను విషయాన్ని తన పాఠకులు అర్థం చేసుకోవాలని లూకా ఆశించాడు. కాబట్టి, మానవ శక్తి, వివేచన, నిర్ణయము, లేదా సంపద ద్వారా రక్షణ నెరవేర్చబడదు.</w:t>
      </w:r>
      <w:r w:rsidR="004A6F08">
        <w:rPr>
          <w:cs/>
        </w:rPr>
        <w:t xml:space="preserve"> </w:t>
      </w:r>
      <w:r w:rsidR="000E0850" w:rsidRPr="00E53AF9">
        <w:rPr>
          <w:cs/>
        </w:rPr>
        <w:t>రక్షణ దేవునికి చెందినది. అది ఆయన పని, ఆయన శక్తి ద్వారా నెరవేర్చబడుతుంది. ఆయన తీర్పు నుండి ప్రజలను తప్పించగలిగే అధికారం కేవలము దేవునికే ఉంది. ప్రజల అంతరంగములను మార్చగలిగే అధికారం కేవలము దేవునికే ఉంది. తన రాజ్యాన్ని భువికి తెచ్చే శక్తి దేవునికి మాత్రమే ఉంది. తన ప్రజలకు ఆ రాజ్య ఆశీర్వాదాలను బహుమానంగా ఇచ్చే సామర్థ్యం దేవునికి మాత్రమే ఉంది.</w:t>
      </w:r>
    </w:p>
    <w:p w14:paraId="2C51914F" w14:textId="1DC3EA83" w:rsidR="001357D0" w:rsidRDefault="00FC2458" w:rsidP="001357D0">
      <w:pPr>
        <w:pStyle w:val="BodyText0"/>
        <w:rPr>
          <w:cs/>
        </w:rPr>
      </w:pPr>
      <w:r>
        <w:rPr>
          <w:noProof/>
          <w:cs/>
          <w:lang w:val="en-US" w:eastAsia="en-US"/>
        </w:rPr>
        <mc:AlternateContent>
          <mc:Choice Requires="wps">
            <w:drawing>
              <wp:anchor distT="0" distB="0" distL="114300" distR="114300" simplePos="0" relativeHeight="252353024" behindDoc="0" locked="1" layoutInCell="1" allowOverlap="1" wp14:anchorId="00086B4D" wp14:editId="420A8C14">
                <wp:simplePos x="0" y="0"/>
                <wp:positionH relativeFrom="leftMargin">
                  <wp:posOffset>419100</wp:posOffset>
                </wp:positionH>
                <wp:positionV relativeFrom="line">
                  <wp:posOffset>0</wp:posOffset>
                </wp:positionV>
                <wp:extent cx="356235" cy="356235"/>
                <wp:effectExtent l="0" t="0" r="0" b="0"/>
                <wp:wrapNone/>
                <wp:docPr id="487"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E72DD" w14:textId="457CE495" w:rsidR="00AA7966" w:rsidRPr="00A535F7" w:rsidRDefault="00AA7966" w:rsidP="00886F3D">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86B4D" id="PARA225" o:spid="_x0000_s1254" type="#_x0000_t202" style="position:absolute;left:0;text-align:left;margin-left:33pt;margin-top:0;width:28.05pt;height:28.05pt;z-index:25235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5AJNKgIAAFEEAAAOAAAAAAAAAAAAAAAAAC4CAABkcnMvZTJv&#10;RG9jLnhtbFBLAQItABQABgAIAAAAIQCNZ0Pc3AAAAAYBAAAPAAAAAAAAAAAAAAAAAIQEAABkcnMv&#10;ZG93bnJldi54bWxQSwUGAAAAAAQABADzAAAAjQUAAAAA&#10;" filled="f" stroked="f" strokeweight=".5pt">
                <v:textbox inset="0,0,0,0">
                  <w:txbxContent>
                    <w:p w14:paraId="182E72DD" w14:textId="457CE495" w:rsidR="00AA7966" w:rsidRPr="00A535F7" w:rsidRDefault="00AA7966" w:rsidP="00886F3D">
                      <w:pPr>
                        <w:pStyle w:val="ParaNumbering"/>
                      </w:pPr>
                      <w:r>
                        <w:t>225</w:t>
                      </w:r>
                    </w:p>
                  </w:txbxContent>
                </v:textbox>
                <w10:wrap anchorx="margin" anchory="line"/>
                <w10:anchorlock/>
              </v:shape>
            </w:pict>
          </mc:Fallback>
        </mc:AlternateContent>
      </w:r>
      <w:r w:rsidR="000E0850" w:rsidRPr="00E53AF9">
        <w:rPr>
          <w:cs/>
        </w:rPr>
        <w:t>రక్షణ దేవుని శక్తి ద్వారా వస్తుంది అని ఉద్ఘాటించుటతో పాటుగా, రక్షణ దేవుని ప్రణాళికలో ఒక భాగమని కూడా లూకా చెప్పాడు.</w:t>
      </w:r>
    </w:p>
    <w:p w14:paraId="50404290" w14:textId="77777777" w:rsidR="001357D0" w:rsidRDefault="000E0850" w:rsidP="00686513">
      <w:pPr>
        <w:pStyle w:val="BulletHeading"/>
        <w:rPr>
          <w:cs/>
        </w:rPr>
      </w:pPr>
      <w:bookmarkStart w:id="111" w:name="_Toc13420748"/>
      <w:bookmarkStart w:id="112" w:name="_Toc21125527"/>
      <w:bookmarkStart w:id="113" w:name="_Toc80916928"/>
      <w:r w:rsidRPr="00E53AF9">
        <w:rPr>
          <w:cs/>
          <w:lang w:bidi="te-IN"/>
        </w:rPr>
        <w:t>దేవుని ప్రణాళిక</w:t>
      </w:r>
      <w:bookmarkEnd w:id="111"/>
      <w:bookmarkEnd w:id="112"/>
      <w:bookmarkEnd w:id="113"/>
    </w:p>
    <w:p w14:paraId="4C46775D" w14:textId="4BF03473" w:rsidR="001357D0" w:rsidRDefault="00FC2458" w:rsidP="001357D0">
      <w:pPr>
        <w:pStyle w:val="BodyText0"/>
        <w:rPr>
          <w:cs/>
        </w:rPr>
      </w:pPr>
      <w:r>
        <w:rPr>
          <w:noProof/>
          <w:cs/>
          <w:lang w:val="en-US" w:eastAsia="en-US"/>
        </w:rPr>
        <mc:AlternateContent>
          <mc:Choice Requires="wps">
            <w:drawing>
              <wp:anchor distT="0" distB="0" distL="114300" distR="114300" simplePos="0" relativeHeight="252359168" behindDoc="0" locked="1" layoutInCell="1" allowOverlap="1" wp14:anchorId="5918F39F" wp14:editId="4629861B">
                <wp:simplePos x="0" y="0"/>
                <wp:positionH relativeFrom="leftMargin">
                  <wp:posOffset>419100</wp:posOffset>
                </wp:positionH>
                <wp:positionV relativeFrom="line">
                  <wp:posOffset>0</wp:posOffset>
                </wp:positionV>
                <wp:extent cx="356235" cy="356235"/>
                <wp:effectExtent l="0" t="0" r="0" b="0"/>
                <wp:wrapNone/>
                <wp:docPr id="488"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DF0F33" w14:textId="583A2BC3" w:rsidR="00AA7966" w:rsidRPr="00A535F7" w:rsidRDefault="00AA7966" w:rsidP="00886F3D">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8F39F" id="PARA226" o:spid="_x0000_s1255" type="#_x0000_t202" style="position:absolute;left:0;text-align:left;margin-left:33pt;margin-top:0;width:28.05pt;height:28.05pt;z-index:25235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3X2oKgIAAFEEAAAOAAAAAAAAAAAAAAAAAC4CAABkcnMvZTJv&#10;RG9jLnhtbFBLAQItABQABgAIAAAAIQCNZ0Pc3AAAAAYBAAAPAAAAAAAAAAAAAAAAAIQEAABkcnMv&#10;ZG93bnJldi54bWxQSwUGAAAAAAQABADzAAAAjQUAAAAA&#10;" filled="f" stroked="f" strokeweight=".5pt">
                <v:textbox inset="0,0,0,0">
                  <w:txbxContent>
                    <w:p w14:paraId="0FDF0F33" w14:textId="583A2BC3" w:rsidR="00AA7966" w:rsidRPr="00A535F7" w:rsidRDefault="00AA7966" w:rsidP="00886F3D">
                      <w:pPr>
                        <w:pStyle w:val="ParaNumbering"/>
                      </w:pPr>
                      <w:r>
                        <w:t>226</w:t>
                      </w:r>
                    </w:p>
                  </w:txbxContent>
                </v:textbox>
                <w10:wrap anchorx="margin" anchory="line"/>
                <w10:anchorlock/>
              </v:shape>
            </w:pict>
          </mc:Fallback>
        </mc:AlternateContent>
      </w:r>
      <w:r w:rsidR="000E0850" w:rsidRPr="00E53AF9">
        <w:rPr>
          <w:cs/>
        </w:rPr>
        <w:t>ఉదాహరణకు, లూకా 4లో యేసు తన పరిచర్యను ఆరంభించినప్పుడు, ఆయన యెషయా 61:1-2 నుండి చదివాడు. ఆ సమయములోనే మరియు ఆ ప్రదేశములోనే ఆ ప్రవచనమును నెరవేర్చుతున్నానని చెప్పుచూ జనసమూహమును ఆయన ఆశ్చర్యపరచాడు.</w:t>
      </w:r>
      <w:r w:rsidR="004A6F08">
        <w:rPr>
          <w:cs/>
        </w:rPr>
        <w:t xml:space="preserve"> </w:t>
      </w:r>
      <w:r w:rsidR="000E0850" w:rsidRPr="00E53AF9">
        <w:rPr>
          <w:cs/>
        </w:rPr>
        <w:t>మరియు, పాత నిబంధనలోని దేవుని వాగ్దానాలను యేసు జీవితము నెరవేర్చిన సంఘటనలను చూపిస్తూ రక్షణ దేవుని ప్రణాళికయై ఉంది అని లూకా మిగిలిన తన సువార్తయంతటిలో నిరూపించాడు.</w:t>
      </w:r>
      <w:r w:rsidR="004A6F08">
        <w:rPr>
          <w:cs/>
        </w:rPr>
        <w:t xml:space="preserve"> </w:t>
      </w:r>
      <w:r w:rsidR="000E0850" w:rsidRPr="00E53AF9">
        <w:rPr>
          <w:cs/>
        </w:rPr>
        <w:t>లూకా 24:44లోని ఆయన పరిచర్య ముగింపు సమయములో యేసు మాటలను వినండి:</w:t>
      </w:r>
    </w:p>
    <w:p w14:paraId="465DF796" w14:textId="62152DA9" w:rsidR="001357D0" w:rsidRDefault="00FC2458" w:rsidP="00686513">
      <w:pPr>
        <w:pStyle w:val="Quotations"/>
        <w:rPr>
          <w:cs/>
        </w:rPr>
      </w:pPr>
      <w:r>
        <w:rPr>
          <w:noProof/>
          <w:cs/>
          <w:lang w:val="en-US" w:eastAsia="en-US" w:bidi="te-IN"/>
        </w:rPr>
        <mc:AlternateContent>
          <mc:Choice Requires="wps">
            <w:drawing>
              <wp:anchor distT="0" distB="0" distL="114300" distR="114300" simplePos="0" relativeHeight="252371456" behindDoc="0" locked="1" layoutInCell="1" allowOverlap="1" wp14:anchorId="0496D627" wp14:editId="3FEA07D4">
                <wp:simplePos x="0" y="0"/>
                <wp:positionH relativeFrom="leftMargin">
                  <wp:posOffset>419100</wp:posOffset>
                </wp:positionH>
                <wp:positionV relativeFrom="line">
                  <wp:posOffset>0</wp:posOffset>
                </wp:positionV>
                <wp:extent cx="356235" cy="356235"/>
                <wp:effectExtent l="0" t="0" r="0" b="0"/>
                <wp:wrapNone/>
                <wp:docPr id="489"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1E5F86" w14:textId="53F3A983" w:rsidR="00AA7966" w:rsidRPr="00A535F7" w:rsidRDefault="00AA7966" w:rsidP="00886F3D">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D627" id="PARA227" o:spid="_x0000_s1256" type="#_x0000_t202" style="position:absolute;left:0;text-align:left;margin-left:33pt;margin-top:0;width:28.05pt;height:28.05pt;z-index:25237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kUR5KgIAAFEEAAAOAAAAAAAAAAAAAAAAAC4CAABkcnMvZTJv&#10;RG9jLnhtbFBLAQItABQABgAIAAAAIQCNZ0Pc3AAAAAYBAAAPAAAAAAAAAAAAAAAAAIQEAABkcnMv&#10;ZG93bnJldi54bWxQSwUGAAAAAAQABADzAAAAjQUAAAAA&#10;" filled="f" stroked="f" strokeweight=".5pt">
                <v:textbox inset="0,0,0,0">
                  <w:txbxContent>
                    <w:p w14:paraId="061E5F86" w14:textId="53F3A983" w:rsidR="00AA7966" w:rsidRPr="00A535F7" w:rsidRDefault="00AA7966" w:rsidP="00886F3D">
                      <w:pPr>
                        <w:pStyle w:val="ParaNumbering"/>
                      </w:pPr>
                      <w:r>
                        <w:t>227</w:t>
                      </w:r>
                    </w:p>
                  </w:txbxContent>
                </v:textbox>
                <w10:wrap anchorx="margin" anchory="line"/>
                <w10:anchorlock/>
              </v:shape>
            </w:pict>
          </mc:Fallback>
        </mc:AlternateContent>
      </w:r>
      <w:r w:rsidR="000E0850" w:rsidRPr="00E53AF9">
        <w:rPr>
          <w:cs/>
          <w:lang w:bidi="te-IN"/>
        </w:rPr>
        <w:t>మోషే ధర్మశాస్త్రములోను ప్రవక్తల గ్రంథములలోను</w:t>
      </w:r>
      <w:r w:rsidR="000E0850" w:rsidRPr="00E53AF9">
        <w:rPr>
          <w:cs/>
        </w:rPr>
        <w:t xml:space="preserve">, </w:t>
      </w:r>
      <w:r w:rsidR="000E0850" w:rsidRPr="00E53AF9">
        <w:rPr>
          <w:cs/>
          <w:lang w:bidi="te-IN"/>
        </w:rPr>
        <w:t>కీర్తనలలోను నన్ను</w:t>
      </w:r>
      <w:r w:rsidR="00BC07EC">
        <w:rPr>
          <w:rFonts w:hint="cs"/>
          <w:cs/>
          <w:lang w:bidi="te-IN"/>
        </w:rPr>
        <w:t xml:space="preserve"> </w:t>
      </w:r>
      <w:r w:rsidR="000E0850" w:rsidRPr="00E53AF9">
        <w:rPr>
          <w:cs/>
          <w:lang w:bidi="te-IN"/>
        </w:rPr>
        <w:t xml:space="preserve">గూర్చి వ్రాయబడిన వన్నియు నెరవేరవలెను </w:t>
      </w:r>
      <w:r w:rsidR="000E0850" w:rsidRPr="00E53AF9">
        <w:rPr>
          <w:cs/>
        </w:rPr>
        <w:t>(</w:t>
      </w:r>
      <w:r w:rsidR="000E0850" w:rsidRPr="00E53AF9">
        <w:rPr>
          <w:cs/>
          <w:lang w:bidi="te-IN"/>
        </w:rPr>
        <w:t xml:space="preserve">లూకా </w:t>
      </w:r>
      <w:r w:rsidR="000E0850" w:rsidRPr="00E53AF9">
        <w:rPr>
          <w:cs/>
        </w:rPr>
        <w:t>24:44).</w:t>
      </w:r>
    </w:p>
    <w:p w14:paraId="1DF0164D" w14:textId="358DDAC8"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2377600" behindDoc="0" locked="1" layoutInCell="1" allowOverlap="1" wp14:anchorId="1E0F0493" wp14:editId="68C09A3D">
                <wp:simplePos x="0" y="0"/>
                <wp:positionH relativeFrom="leftMargin">
                  <wp:posOffset>419100</wp:posOffset>
                </wp:positionH>
                <wp:positionV relativeFrom="line">
                  <wp:posOffset>0</wp:posOffset>
                </wp:positionV>
                <wp:extent cx="356235" cy="356235"/>
                <wp:effectExtent l="0" t="0" r="0" b="0"/>
                <wp:wrapNone/>
                <wp:docPr id="490"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A1E6B5" w14:textId="4E48A57C" w:rsidR="00AA7966" w:rsidRPr="00A535F7" w:rsidRDefault="00AA7966" w:rsidP="00886F3D">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0493" id="PARA228" o:spid="_x0000_s1257" type="#_x0000_t202" style="position:absolute;left:0;text-align:left;margin-left:33pt;margin-top:0;width:28.05pt;height:28.05pt;z-index:25237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UvKQ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JvZS8pAgAAUQQAAA4AAAAAAAAAAAAAAAAALgIAAGRycy9lMm9E&#10;b2MueG1sUEsBAi0AFAAGAAgAAAAhAI1nQ9zcAAAABgEAAA8AAAAAAAAAAAAAAAAAgwQAAGRycy9k&#10;b3ducmV2LnhtbFBLBQYAAAAABAAEAPMAAACMBQAAAAA=&#10;" filled="f" stroked="f" strokeweight=".5pt">
                <v:textbox inset="0,0,0,0">
                  <w:txbxContent>
                    <w:p w14:paraId="30A1E6B5" w14:textId="4E48A57C" w:rsidR="00AA7966" w:rsidRPr="00A535F7" w:rsidRDefault="00AA7966" w:rsidP="00886F3D">
                      <w:pPr>
                        <w:pStyle w:val="ParaNumbering"/>
                      </w:pPr>
                      <w:r>
                        <w:t>228</w:t>
                      </w:r>
                    </w:p>
                  </w:txbxContent>
                </v:textbox>
                <w10:wrap anchorx="margin" anchory="line"/>
                <w10:anchorlock/>
              </v:shape>
            </w:pict>
          </mc:Fallback>
        </mc:AlternateContent>
      </w:r>
      <w:r w:rsidR="000E0850" w:rsidRPr="00E53AF9">
        <w:rPr>
          <w:cs/>
        </w:rPr>
        <w:t>యేసు ద్వారా దేవుడు నెరవేర్చుచున్న రక్షణను గూర్చి పాత నిబంధన అంతయు మాట్లాడుతుంది. ఈ విధముగా ఆయన ప్రజలను రక్షించాలన్నదే దేవుని ప్రణాళిక.</w:t>
      </w:r>
    </w:p>
    <w:p w14:paraId="1E945587" w14:textId="4D1FB5B8" w:rsidR="001357D0" w:rsidRDefault="00FC2458" w:rsidP="001357D0">
      <w:pPr>
        <w:pStyle w:val="BodyText0"/>
        <w:rPr>
          <w:cs/>
        </w:rPr>
      </w:pPr>
      <w:r>
        <w:rPr>
          <w:noProof/>
          <w:cs/>
          <w:lang w:val="en-US" w:eastAsia="en-US"/>
        </w:rPr>
        <w:lastRenderedPageBreak/>
        <mc:AlternateContent>
          <mc:Choice Requires="wps">
            <w:drawing>
              <wp:anchor distT="0" distB="0" distL="114300" distR="114300" simplePos="0" relativeHeight="252389888" behindDoc="0" locked="1" layoutInCell="1" allowOverlap="1" wp14:anchorId="144CE04E" wp14:editId="44466C6B">
                <wp:simplePos x="0" y="0"/>
                <wp:positionH relativeFrom="leftMargin">
                  <wp:posOffset>419100</wp:posOffset>
                </wp:positionH>
                <wp:positionV relativeFrom="line">
                  <wp:posOffset>0</wp:posOffset>
                </wp:positionV>
                <wp:extent cx="356235" cy="356235"/>
                <wp:effectExtent l="0" t="0" r="0" b="0"/>
                <wp:wrapNone/>
                <wp:docPr id="491"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21499E" w14:textId="66C1C790" w:rsidR="00AA7966" w:rsidRPr="00A535F7" w:rsidRDefault="00AA7966" w:rsidP="00886F3D">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CE04E" id="PARA229" o:spid="_x0000_s1258" type="#_x0000_t202" style="position:absolute;left:0;text-align:left;margin-left:33pt;margin-top:0;width:28.05pt;height:28.05pt;z-index:25238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TY9vKgIAAFEEAAAOAAAAAAAAAAAAAAAAAC4CAABkcnMvZTJv&#10;RG9jLnhtbFBLAQItABQABgAIAAAAIQCNZ0Pc3AAAAAYBAAAPAAAAAAAAAAAAAAAAAIQEAABkcnMv&#10;ZG93bnJldi54bWxQSwUGAAAAAAQABADzAAAAjQUAAAAA&#10;" filled="f" stroked="f" strokeweight=".5pt">
                <v:textbox inset="0,0,0,0">
                  <w:txbxContent>
                    <w:p w14:paraId="5521499E" w14:textId="66C1C790" w:rsidR="00AA7966" w:rsidRPr="00A535F7" w:rsidRDefault="00AA7966" w:rsidP="00886F3D">
                      <w:pPr>
                        <w:pStyle w:val="ParaNumbering"/>
                      </w:pPr>
                      <w:r>
                        <w:t>229</w:t>
                      </w:r>
                    </w:p>
                  </w:txbxContent>
                </v:textbox>
                <w10:wrap anchorx="margin" anchory="line"/>
                <w10:anchorlock/>
              </v:shape>
            </w:pict>
          </mc:Fallback>
        </mc:AlternateContent>
      </w:r>
      <w:r w:rsidR="000E0850" w:rsidRPr="00E53AF9">
        <w:rPr>
          <w:cs/>
        </w:rPr>
        <w:t>రక్షణ దేవుని ప్రణాళికను నెరవేర్చుతుంది అని లూకా చూపించిన మరొక విధానము ఏమనగా</w:t>
      </w:r>
      <w:r w:rsidR="00690536">
        <w:rPr>
          <w:rFonts w:hint="cs"/>
          <w:cs/>
        </w:rPr>
        <w:t>,</w:t>
      </w:r>
      <w:r w:rsidR="000E0850" w:rsidRPr="00E53AF9">
        <w:rPr>
          <w:cs/>
        </w:rPr>
        <w:t xml:space="preserve"> దేవుడు కార్యములు జరగడానికి వాటిని నియమించాడు లేదా ఆశించాడు గనుక యేసు చేసిన కార్యములు అవసరమైనవి అని తరచు ఎత్తి చూపుట. ఒక ఉదాహరణగా, లూకా 9:22లో యేసు తన బాధ మరియు మరణమును గూర్చి వివరించిన విధానము వినండి:</w:t>
      </w:r>
    </w:p>
    <w:p w14:paraId="3BA1CF72" w14:textId="28EBB108" w:rsidR="001357D0" w:rsidRDefault="00FC2458" w:rsidP="00686513">
      <w:pPr>
        <w:pStyle w:val="Quotations"/>
        <w:rPr>
          <w:cs/>
        </w:rPr>
      </w:pPr>
      <w:r>
        <w:rPr>
          <w:noProof/>
          <w:cs/>
          <w:lang w:val="en-US" w:eastAsia="en-US" w:bidi="te-IN"/>
        </w:rPr>
        <mc:AlternateContent>
          <mc:Choice Requires="wps">
            <w:drawing>
              <wp:anchor distT="0" distB="0" distL="114300" distR="114300" simplePos="0" relativeHeight="252396032" behindDoc="0" locked="1" layoutInCell="1" allowOverlap="1" wp14:anchorId="74F35266" wp14:editId="38879406">
                <wp:simplePos x="0" y="0"/>
                <wp:positionH relativeFrom="leftMargin">
                  <wp:posOffset>419100</wp:posOffset>
                </wp:positionH>
                <wp:positionV relativeFrom="line">
                  <wp:posOffset>0</wp:posOffset>
                </wp:positionV>
                <wp:extent cx="356235" cy="356235"/>
                <wp:effectExtent l="0" t="0" r="0" b="0"/>
                <wp:wrapNone/>
                <wp:docPr id="492"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7F763B" w14:textId="203AB200" w:rsidR="00AA7966" w:rsidRPr="00A535F7" w:rsidRDefault="00AA7966" w:rsidP="00886F3D">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5266" id="PARA230" o:spid="_x0000_s1259" type="#_x0000_t202" style="position:absolute;left:0;text-align:left;margin-left:33pt;margin-top:0;width:28.05pt;height:28.05pt;z-index:25239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z4hvKgIAAFEEAAAOAAAAAAAAAAAAAAAAAC4CAABkcnMvZTJv&#10;RG9jLnhtbFBLAQItABQABgAIAAAAIQCNZ0Pc3AAAAAYBAAAPAAAAAAAAAAAAAAAAAIQEAABkcnMv&#10;ZG93bnJldi54bWxQSwUGAAAAAAQABADzAAAAjQUAAAAA&#10;" filled="f" stroked="f" strokeweight=".5pt">
                <v:textbox inset="0,0,0,0">
                  <w:txbxContent>
                    <w:p w14:paraId="4D7F763B" w14:textId="203AB200" w:rsidR="00AA7966" w:rsidRPr="00A535F7" w:rsidRDefault="00AA7966" w:rsidP="00886F3D">
                      <w:pPr>
                        <w:pStyle w:val="ParaNumbering"/>
                      </w:pPr>
                      <w:r>
                        <w:t>230</w:t>
                      </w:r>
                    </w:p>
                  </w:txbxContent>
                </v:textbox>
                <w10:wrap anchorx="margin" anchory="line"/>
                <w10:anchorlock/>
              </v:shape>
            </w:pict>
          </mc:Fallback>
        </mc:AlternateContent>
      </w:r>
      <w:r w:rsidR="000E0850" w:rsidRPr="00E53AF9">
        <w:rPr>
          <w:cs/>
          <w:lang w:bidi="te-IN"/>
        </w:rPr>
        <w:t>మనుష్యకుమారుడు బహు శ్రమలు పొంది</w:t>
      </w:r>
      <w:r w:rsidR="000E0850" w:rsidRPr="00E53AF9">
        <w:rPr>
          <w:cs/>
        </w:rPr>
        <w:t xml:space="preserve">, </w:t>
      </w:r>
      <w:r w:rsidR="000E0850" w:rsidRPr="00E53AF9">
        <w:rPr>
          <w:cs/>
          <w:lang w:bidi="te-IN"/>
        </w:rPr>
        <w:t>పెద్దల చేతను ప్రధాన యాజకులచేతను శాస్త్రులచేతను విసర్జింపబడి</w:t>
      </w:r>
      <w:r w:rsidR="000E0850" w:rsidRPr="00E53AF9">
        <w:rPr>
          <w:cs/>
        </w:rPr>
        <w:t xml:space="preserve">, </w:t>
      </w:r>
      <w:r w:rsidR="000E0850" w:rsidRPr="00E53AF9">
        <w:rPr>
          <w:cs/>
          <w:lang w:bidi="te-IN"/>
        </w:rPr>
        <w:t>చంపబడి</w:t>
      </w:r>
      <w:r w:rsidR="000E0850" w:rsidRPr="00E53AF9">
        <w:rPr>
          <w:cs/>
        </w:rPr>
        <w:t xml:space="preserve">, </w:t>
      </w:r>
      <w:r w:rsidR="000E0850" w:rsidRPr="00E53AF9">
        <w:rPr>
          <w:cs/>
          <w:lang w:bidi="te-IN"/>
        </w:rPr>
        <w:t xml:space="preserve">మూడవ దినమున లేచుట అగత్యము </w:t>
      </w:r>
      <w:r w:rsidR="000E0850" w:rsidRPr="00E53AF9">
        <w:rPr>
          <w:cs/>
        </w:rPr>
        <w:t>(</w:t>
      </w:r>
      <w:r w:rsidR="000E0850" w:rsidRPr="00E53AF9">
        <w:rPr>
          <w:cs/>
          <w:lang w:bidi="te-IN"/>
        </w:rPr>
        <w:t xml:space="preserve">లూకా </w:t>
      </w:r>
      <w:r w:rsidR="000E0850" w:rsidRPr="00E53AF9">
        <w:rPr>
          <w:cs/>
        </w:rPr>
        <w:t>9:22).</w:t>
      </w:r>
    </w:p>
    <w:p w14:paraId="49A0131E" w14:textId="3D8B4859" w:rsidR="000E0850" w:rsidRPr="00E53AF9" w:rsidRDefault="00FC2458" w:rsidP="001357D0">
      <w:pPr>
        <w:pStyle w:val="BodyText0"/>
        <w:rPr>
          <w:cs/>
        </w:rPr>
      </w:pPr>
      <w:r>
        <w:rPr>
          <w:noProof/>
          <w:cs/>
          <w:lang w:val="en-US" w:eastAsia="en-US"/>
        </w:rPr>
        <mc:AlternateContent>
          <mc:Choice Requires="wps">
            <w:drawing>
              <wp:anchor distT="0" distB="0" distL="114300" distR="114300" simplePos="0" relativeHeight="252408320" behindDoc="0" locked="1" layoutInCell="1" allowOverlap="1" wp14:anchorId="23635494" wp14:editId="36D8FF10">
                <wp:simplePos x="0" y="0"/>
                <wp:positionH relativeFrom="leftMargin">
                  <wp:posOffset>419100</wp:posOffset>
                </wp:positionH>
                <wp:positionV relativeFrom="line">
                  <wp:posOffset>0</wp:posOffset>
                </wp:positionV>
                <wp:extent cx="356235" cy="356235"/>
                <wp:effectExtent l="0" t="0" r="0" b="0"/>
                <wp:wrapNone/>
                <wp:docPr id="493"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8489C" w14:textId="1BD05A3B" w:rsidR="00AA7966" w:rsidRPr="00A535F7" w:rsidRDefault="00AA7966" w:rsidP="00886F3D">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35494" id="PARA231" o:spid="_x0000_s1260" type="#_x0000_t202" style="position:absolute;left:0;text-align:left;margin-left:33pt;margin-top:0;width:28.05pt;height:28.05pt;z-index:25240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P8QzKgIAAFEEAAAOAAAAAAAAAAAAAAAAAC4CAABkcnMvZTJv&#10;RG9jLnhtbFBLAQItABQABgAIAAAAIQCNZ0Pc3AAAAAYBAAAPAAAAAAAAAAAAAAAAAIQEAABkcnMv&#10;ZG93bnJldi54bWxQSwUGAAAAAAQABADzAAAAjQUAAAAA&#10;" filled="f" stroked="f" strokeweight=".5pt">
                <v:textbox inset="0,0,0,0">
                  <w:txbxContent>
                    <w:p w14:paraId="4518489C" w14:textId="1BD05A3B" w:rsidR="00AA7966" w:rsidRPr="00A535F7" w:rsidRDefault="00AA7966" w:rsidP="00886F3D">
                      <w:pPr>
                        <w:pStyle w:val="ParaNumbering"/>
                      </w:pPr>
                      <w:r>
                        <w:t>231</w:t>
                      </w:r>
                    </w:p>
                  </w:txbxContent>
                </v:textbox>
                <w10:wrap anchorx="margin" anchory="line"/>
                <w10:anchorlock/>
              </v:shape>
            </w:pict>
          </mc:Fallback>
        </mc:AlternateContent>
      </w:r>
      <w:r w:rsidR="000E0850" w:rsidRPr="00E53AF9">
        <w:rPr>
          <w:cs/>
        </w:rPr>
        <w:t xml:space="preserve">ఏమి జరుగబోతుందో యేసు వివరించినప్పుడు గమనించండి, ఆయన “అగత్యము,” అను పదము ఉపయోగించాడు, అది </w:t>
      </w:r>
      <w:r w:rsidR="000E0850" w:rsidRPr="00E53AF9">
        <w:rPr>
          <w:i/>
          <w:iCs/>
          <w:cs/>
        </w:rPr>
        <w:t>డెయ్</w:t>
      </w:r>
      <w:r w:rsidR="000E0850" w:rsidRPr="00E53AF9">
        <w:rPr>
          <w:cs/>
        </w:rPr>
        <w:t xml:space="preserve"> అను గ్రీకు పదమును అనువదిస్తుంది, అనగా “ఇది అవసరము” అని అర్థం. అది ఎందుకు అగత్యము? అది దేవుడు కోరాడు గనుక. యేసుకు జరిగిన ప్రతిదీ తన ప్రజలను రక్షించే దేవుని ప్రాచీన ప్రణాళికలో భాగమే.</w:t>
      </w:r>
    </w:p>
    <w:p w14:paraId="1D0A4369" w14:textId="3AE9560F" w:rsidR="001357D0" w:rsidRDefault="00FC2458" w:rsidP="00690536">
      <w:pPr>
        <w:pStyle w:val="BodyText0"/>
        <w:rPr>
          <w:cs/>
        </w:rPr>
      </w:pPr>
      <w:r>
        <w:rPr>
          <w:noProof/>
          <w:cs/>
          <w:lang w:val="en-US" w:eastAsia="en-US"/>
        </w:rPr>
        <mc:AlternateContent>
          <mc:Choice Requires="wps">
            <w:drawing>
              <wp:anchor distT="0" distB="0" distL="114300" distR="114300" simplePos="0" relativeHeight="252414464" behindDoc="0" locked="1" layoutInCell="1" allowOverlap="1" wp14:anchorId="2ED81733" wp14:editId="38552E2B">
                <wp:simplePos x="0" y="0"/>
                <wp:positionH relativeFrom="leftMargin">
                  <wp:posOffset>419100</wp:posOffset>
                </wp:positionH>
                <wp:positionV relativeFrom="line">
                  <wp:posOffset>0</wp:posOffset>
                </wp:positionV>
                <wp:extent cx="356235" cy="356235"/>
                <wp:effectExtent l="0" t="0" r="0" b="0"/>
                <wp:wrapNone/>
                <wp:docPr id="494"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615072" w14:textId="55C417D9" w:rsidR="00AA7966" w:rsidRPr="00A535F7" w:rsidRDefault="00AA7966" w:rsidP="00886F3D">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81733" id="PARA232" o:spid="_x0000_s1261" type="#_x0000_t202" style="position:absolute;left:0;text-align:left;margin-left:33pt;margin-top:0;width:28.05pt;height:28.05pt;z-index:25241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75KgIAAFE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Dv75KgIAAFEEAAAOAAAAAAAAAAAAAAAAAC4CAABkcnMvZTJv&#10;RG9jLnhtbFBLAQItABQABgAIAAAAIQCNZ0Pc3AAAAAYBAAAPAAAAAAAAAAAAAAAAAIQEAABkcnMv&#10;ZG93bnJldi54bWxQSwUGAAAAAAQABADzAAAAjQUAAAAA&#10;" filled="f" stroked="f" strokeweight=".5pt">
                <v:textbox inset="0,0,0,0">
                  <w:txbxContent>
                    <w:p w14:paraId="78615072" w14:textId="55C417D9" w:rsidR="00AA7966" w:rsidRPr="00A535F7" w:rsidRDefault="00AA7966" w:rsidP="00886F3D">
                      <w:pPr>
                        <w:pStyle w:val="ParaNumbering"/>
                      </w:pPr>
                      <w:r>
                        <w:t>232</w:t>
                      </w:r>
                    </w:p>
                  </w:txbxContent>
                </v:textbox>
                <w10:wrap anchorx="margin" anchory="line"/>
                <w10:anchorlock/>
              </v:shape>
            </w:pict>
          </mc:Fallback>
        </mc:AlternateContent>
      </w:r>
      <w:r w:rsidR="000E0850" w:rsidRPr="00E53AF9">
        <w:rPr>
          <w:cs/>
        </w:rPr>
        <w:t>దేవుడు మన రక్షకుడు అ</w:t>
      </w:r>
      <w:r w:rsidR="00690536">
        <w:rPr>
          <w:rFonts w:hint="cs"/>
          <w:cs/>
        </w:rPr>
        <w:t>ని</w:t>
      </w:r>
      <w:r w:rsidR="000E0850" w:rsidRPr="00E53AF9">
        <w:rPr>
          <w:cs/>
        </w:rPr>
        <w:t xml:space="preserve"> చూపించడానికి మనము చెప్పే మూడవ విషయమేమనగా రక్షణ దేవుని కుమారుడైన యేసుక్రీస్తు ద్వారా వస్తుంది.</w:t>
      </w:r>
    </w:p>
    <w:p w14:paraId="2DC8E0FF" w14:textId="77777777" w:rsidR="001357D0" w:rsidRDefault="000E0850" w:rsidP="00686513">
      <w:pPr>
        <w:pStyle w:val="BulletHeading"/>
        <w:rPr>
          <w:cs/>
        </w:rPr>
      </w:pPr>
      <w:bookmarkStart w:id="114" w:name="_Toc13420749"/>
      <w:bookmarkStart w:id="115" w:name="_Toc21125528"/>
      <w:bookmarkStart w:id="116" w:name="_Toc80916929"/>
      <w:r w:rsidRPr="00E53AF9">
        <w:rPr>
          <w:cs/>
          <w:lang w:bidi="te-IN"/>
        </w:rPr>
        <w:t>దేవుని కుమారుడు</w:t>
      </w:r>
      <w:bookmarkEnd w:id="114"/>
      <w:bookmarkEnd w:id="115"/>
      <w:bookmarkEnd w:id="116"/>
    </w:p>
    <w:p w14:paraId="07640DB3" w14:textId="31D2ED7E" w:rsidR="004A6F08" w:rsidRDefault="00FC2458" w:rsidP="00690536">
      <w:pPr>
        <w:pStyle w:val="BodyText0"/>
        <w:rPr>
          <w:cs/>
        </w:rPr>
      </w:pPr>
      <w:r>
        <w:rPr>
          <w:noProof/>
          <w:cs/>
          <w:lang w:val="en-US" w:eastAsia="en-US"/>
        </w:rPr>
        <mc:AlternateContent>
          <mc:Choice Requires="wps">
            <w:drawing>
              <wp:anchor distT="0" distB="0" distL="114300" distR="114300" simplePos="0" relativeHeight="252420608" behindDoc="0" locked="1" layoutInCell="1" allowOverlap="1" wp14:anchorId="50736DE5" wp14:editId="6476B045">
                <wp:simplePos x="0" y="0"/>
                <wp:positionH relativeFrom="leftMargin">
                  <wp:posOffset>419100</wp:posOffset>
                </wp:positionH>
                <wp:positionV relativeFrom="line">
                  <wp:posOffset>0</wp:posOffset>
                </wp:positionV>
                <wp:extent cx="356235" cy="356235"/>
                <wp:effectExtent l="0" t="0" r="0" b="0"/>
                <wp:wrapNone/>
                <wp:docPr id="495"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4CB15" w14:textId="4E807934" w:rsidR="00AA7966" w:rsidRPr="00A535F7" w:rsidRDefault="00AA7966" w:rsidP="00886F3D">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6DE5" id="PARA233" o:spid="_x0000_s1262" type="#_x0000_t202" style="position:absolute;left:0;text-align:left;margin-left:33pt;margin-top:0;width:28.05pt;height:28.05pt;z-index:25242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LBS5KgIAAFEEAAAOAAAAAAAAAAAAAAAAAC4CAABkcnMvZTJv&#10;RG9jLnhtbFBLAQItABQABgAIAAAAIQCNZ0Pc3AAAAAYBAAAPAAAAAAAAAAAAAAAAAIQEAABkcnMv&#10;ZG93bnJldi54bWxQSwUGAAAAAAQABADzAAAAjQUAAAAA&#10;" filled="f" stroked="f" strokeweight=".5pt">
                <v:textbox inset="0,0,0,0">
                  <w:txbxContent>
                    <w:p w14:paraId="7BB4CB15" w14:textId="4E807934" w:rsidR="00AA7966" w:rsidRPr="00A535F7" w:rsidRDefault="00AA7966" w:rsidP="00886F3D">
                      <w:pPr>
                        <w:pStyle w:val="ParaNumbering"/>
                      </w:pPr>
                      <w:r>
                        <w:t>233</w:t>
                      </w:r>
                    </w:p>
                  </w:txbxContent>
                </v:textbox>
                <w10:wrap anchorx="margin" anchory="line"/>
                <w10:anchorlock/>
              </v:shape>
            </w:pict>
          </mc:Fallback>
        </mc:AlternateContent>
      </w:r>
      <w:r w:rsidR="000E0850" w:rsidRPr="00E53AF9">
        <w:rPr>
          <w:cs/>
        </w:rPr>
        <w:t>యేసు దేవుని కుమారుడు అని లూకా సువార్త పదే పదే ధృవీకరిస్తుంది. లూకా 1:32-35లో, ఆయన జననమును గూర్చిన దూత ప్రకటనలో</w:t>
      </w:r>
      <w:r w:rsidR="00690536">
        <w:rPr>
          <w:rFonts w:hint="cs"/>
          <w:cs/>
        </w:rPr>
        <w:t xml:space="preserve"> </w:t>
      </w:r>
      <w:r w:rsidR="000E0850" w:rsidRPr="00E53AF9">
        <w:rPr>
          <w:cs/>
        </w:rPr>
        <w:t>వలె, కొనిసార్లు యేసు కుమారత్వము ఆయనను నరవతారియైన దేవునిగా గుర్తిస్తుంది.</w:t>
      </w:r>
      <w:r w:rsidR="004A6F08">
        <w:rPr>
          <w:cs/>
        </w:rPr>
        <w:t xml:space="preserve"> </w:t>
      </w:r>
      <w:r w:rsidR="000E0850" w:rsidRPr="00E53AF9">
        <w:rPr>
          <w:cs/>
        </w:rPr>
        <w:t>మరికొన్నిసార్లు, అది ఆయన అధికారమును ఉద్ఘాటిస్తుంది. దీనిని మనము లూకా</w:t>
      </w:r>
      <w:r w:rsidR="00E5757A">
        <w:rPr>
          <w:rFonts w:hint="cs"/>
          <w:cs/>
        </w:rPr>
        <w:t xml:space="preserve"> </w:t>
      </w:r>
      <w:r w:rsidR="000E0850" w:rsidRPr="00E53AF9">
        <w:rPr>
          <w:cs/>
        </w:rPr>
        <w:t xml:space="preserve">3:22లో ఆయన </w:t>
      </w:r>
      <w:r w:rsidR="00D70B06">
        <w:rPr>
          <w:cs/>
        </w:rPr>
        <w:t>బాప్తిస్మ</w:t>
      </w:r>
      <w:r w:rsidR="000E0850" w:rsidRPr="00E53AF9">
        <w:rPr>
          <w:cs/>
        </w:rPr>
        <w:t xml:space="preserve">ము సమయములో, దేవుడు పరలోకము నుండి ఆయన ఆమోదమును </w:t>
      </w:r>
      <w:r w:rsidR="00690536">
        <w:rPr>
          <w:rFonts w:hint="cs"/>
          <w:cs/>
        </w:rPr>
        <w:t>తెలిపినప్పుడు</w:t>
      </w:r>
      <w:r w:rsidR="000E0850" w:rsidRPr="00E53AF9">
        <w:rPr>
          <w:cs/>
        </w:rPr>
        <w:t>, మరియు లూకా 9:35లో ఆయన రూపాంతర సమయములో, తన కుమారు</w:t>
      </w:r>
      <w:r w:rsidR="00690536">
        <w:rPr>
          <w:rFonts w:hint="cs"/>
          <w:cs/>
        </w:rPr>
        <w:t>ని</w:t>
      </w:r>
      <w:r w:rsidR="000E0850" w:rsidRPr="00E53AF9">
        <w:rPr>
          <w:cs/>
        </w:rPr>
        <w:t xml:space="preserve"> మాటలు వినుమని దేవుడు ప్రజలకు హెచ్చరించిన సందర్బములో చూస్తాము.</w:t>
      </w:r>
      <w:r w:rsidR="004A6F08">
        <w:rPr>
          <w:cs/>
        </w:rPr>
        <w:t xml:space="preserve"> </w:t>
      </w:r>
      <w:r w:rsidR="000E0850" w:rsidRPr="00E53AF9">
        <w:rPr>
          <w:cs/>
        </w:rPr>
        <w:t>ఇతర సమయాల్లో, లూకా 22:29లో ప్రభుభోజన సమయములోవలె దేవుని మెస్సీయత్వ రాజు పాత్రను ఇది సూచిస్తుంది.</w:t>
      </w:r>
    </w:p>
    <w:p w14:paraId="6F8E7C39" w14:textId="303ADAB5" w:rsidR="000E0850" w:rsidRPr="00E53AF9" w:rsidRDefault="00FC2458" w:rsidP="00690536">
      <w:pPr>
        <w:pStyle w:val="BodyText0"/>
        <w:rPr>
          <w:cs/>
        </w:rPr>
      </w:pPr>
      <w:r>
        <w:rPr>
          <w:noProof/>
          <w:cs/>
          <w:lang w:val="en-US" w:eastAsia="en-US"/>
        </w:rPr>
        <mc:AlternateContent>
          <mc:Choice Requires="wps">
            <w:drawing>
              <wp:anchor distT="0" distB="0" distL="114300" distR="114300" simplePos="0" relativeHeight="252426752" behindDoc="0" locked="1" layoutInCell="1" allowOverlap="1" wp14:anchorId="3F7F974A" wp14:editId="09F05843">
                <wp:simplePos x="0" y="0"/>
                <wp:positionH relativeFrom="leftMargin">
                  <wp:posOffset>419100</wp:posOffset>
                </wp:positionH>
                <wp:positionV relativeFrom="line">
                  <wp:posOffset>0</wp:posOffset>
                </wp:positionV>
                <wp:extent cx="356235" cy="356235"/>
                <wp:effectExtent l="0" t="0" r="0" b="0"/>
                <wp:wrapNone/>
                <wp:docPr id="496"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156D2" w14:textId="280A6DB4" w:rsidR="00AA7966" w:rsidRPr="00A535F7" w:rsidRDefault="00AA7966" w:rsidP="00886F3D">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974A" id="PARA234" o:spid="_x0000_s1263" type="#_x0000_t202" style="position:absolute;left:0;text-align:left;margin-left:33pt;margin-top:0;width:28.05pt;height:28.05pt;z-index:25242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yO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viwo&#10;MUzjkHbFj2I6u6GkqstSxLlGnhrrlxi+t/ggtF+hfXPv8TLCb6XT8ReBEfQj45cry6INhOPlbL6Y&#10;zuaUcHT1NmbPXh9b58M3AZpEI6cOh5i4ZeetD13oEBJrGdjUSqVBKkOanC5m83F6cPVgcmWwRoTQ&#10;tRqt0B7aBH06+zw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eccjisCAABRBAAADgAAAAAAAAAAAAAAAAAuAgAAZHJzL2Uy&#10;b0RvYy54bWxQSwECLQAUAAYACAAAACEAjWdD3NwAAAAGAQAADwAAAAAAAAAAAAAAAACFBAAAZHJz&#10;L2Rvd25yZXYueG1sUEsFBgAAAAAEAAQA8wAAAI4FAAAAAA==&#10;" filled="f" stroked="f" strokeweight=".5pt">
                <v:textbox inset="0,0,0,0">
                  <w:txbxContent>
                    <w:p w14:paraId="445156D2" w14:textId="280A6DB4" w:rsidR="00AA7966" w:rsidRPr="00A535F7" w:rsidRDefault="00AA7966" w:rsidP="00886F3D">
                      <w:pPr>
                        <w:pStyle w:val="ParaNumbering"/>
                      </w:pPr>
                      <w:r>
                        <w:t>234</w:t>
                      </w:r>
                    </w:p>
                  </w:txbxContent>
                </v:textbox>
                <w10:wrap anchorx="margin" anchory="line"/>
                <w10:anchorlock/>
              </v:shape>
            </w:pict>
          </mc:Fallback>
        </mc:AlternateContent>
      </w:r>
      <w:r w:rsidR="000E0850" w:rsidRPr="00E53AF9">
        <w:rPr>
          <w:cs/>
        </w:rPr>
        <w:t>యేసు దేవుని కుమారు</w:t>
      </w:r>
      <w:r w:rsidR="00690536">
        <w:rPr>
          <w:rFonts w:hint="cs"/>
          <w:cs/>
        </w:rPr>
        <w:t>ని</w:t>
      </w:r>
      <w:r w:rsidR="000E0850" w:rsidRPr="00E53AF9">
        <w:rPr>
          <w:cs/>
        </w:rPr>
        <w:t>గా తెలియజేయు ఈ సూచనలన్నియు ఒక విషయాన్ని పంచుకుంటాయి: దేవుడు రక్షణను నెరవేర్చుచున్నది యేసు ద్వారానే అని అవన్నియు సూచిస్తున్నాయి. ప్రజల స్థానములో మరణించి</w:t>
      </w:r>
      <w:r w:rsidR="00690536">
        <w:rPr>
          <w:rFonts w:hint="cs"/>
          <w:cs/>
        </w:rPr>
        <w:t>,</w:t>
      </w:r>
      <w:r w:rsidR="000E0850" w:rsidRPr="00E53AF9">
        <w:rPr>
          <w:cs/>
        </w:rPr>
        <w:t xml:space="preserve"> దేవుని రాజ్యమును భువికి తెచ్చుట ద్వారా శిక్ష నుండి తన ప్రజలను రక్షించుటకు పంపించబడిన దేవుని కుమారుడు యేసు.</w:t>
      </w:r>
    </w:p>
    <w:p w14:paraId="48409C14" w14:textId="76574130" w:rsidR="000E0850" w:rsidRPr="00E53AF9" w:rsidRDefault="00FC2458" w:rsidP="00690536">
      <w:pPr>
        <w:pStyle w:val="BodyText0"/>
        <w:rPr>
          <w:cs/>
        </w:rPr>
      </w:pPr>
      <w:r>
        <w:rPr>
          <w:noProof/>
          <w:cs/>
          <w:lang w:val="en-US" w:eastAsia="en-US"/>
        </w:rPr>
        <mc:AlternateContent>
          <mc:Choice Requires="wps">
            <w:drawing>
              <wp:anchor distT="0" distB="0" distL="114300" distR="114300" simplePos="0" relativeHeight="252445184" behindDoc="0" locked="1" layoutInCell="1" allowOverlap="1" wp14:anchorId="38B77BD0" wp14:editId="6CB7466A">
                <wp:simplePos x="0" y="0"/>
                <wp:positionH relativeFrom="leftMargin">
                  <wp:posOffset>419100</wp:posOffset>
                </wp:positionH>
                <wp:positionV relativeFrom="line">
                  <wp:posOffset>0</wp:posOffset>
                </wp:positionV>
                <wp:extent cx="356235" cy="356235"/>
                <wp:effectExtent l="0" t="0" r="0" b="0"/>
                <wp:wrapNone/>
                <wp:docPr id="497"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6D164" w14:textId="507E2840" w:rsidR="00AA7966" w:rsidRPr="00A535F7" w:rsidRDefault="00AA7966" w:rsidP="00886F3D">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77BD0" id="PARA235" o:spid="_x0000_s1264" type="#_x0000_t202" style="position:absolute;left:0;text-align:left;margin-left:33pt;margin-top:0;width:28.05pt;height:28.05pt;z-index:25244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3rKQIAAFE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yHespAgAAUQQAAA4AAAAAAAAAAAAAAAAALgIAAGRycy9lMm9E&#10;b2MueG1sUEsBAi0AFAAGAAgAAAAhAI1nQ9zcAAAABgEAAA8AAAAAAAAAAAAAAAAAgwQAAGRycy9k&#10;b3ducmV2LnhtbFBLBQYAAAAABAAEAPMAAACMBQAAAAA=&#10;" filled="f" stroked="f" strokeweight=".5pt">
                <v:textbox inset="0,0,0,0">
                  <w:txbxContent>
                    <w:p w14:paraId="5676D164" w14:textId="507E2840" w:rsidR="00AA7966" w:rsidRPr="00A535F7" w:rsidRDefault="00AA7966" w:rsidP="00886F3D">
                      <w:pPr>
                        <w:pStyle w:val="ParaNumbering"/>
                      </w:pPr>
                      <w:r>
                        <w:t>235</w:t>
                      </w:r>
                    </w:p>
                  </w:txbxContent>
                </v:textbox>
                <w10:wrap anchorx="margin" anchory="line"/>
                <w10:anchorlock/>
              </v:shape>
            </w:pict>
          </mc:Fallback>
        </mc:AlternateContent>
      </w:r>
      <w:r w:rsidR="000E0850" w:rsidRPr="00E53AF9">
        <w:rPr>
          <w:cs/>
        </w:rPr>
        <w:t xml:space="preserve">కొన్నిసార్లు తండ్రి మనలను ద్వేషించే కోపపడు దేవుడు, మరియు యేసు మన కొరకు నిలువబడుటకు వచ్చిన ఆయన యొక్క నిజమైన తిరుగుబాటు కుమారుడు అని </w:t>
      </w:r>
      <w:r w:rsidR="00690536" w:rsidRPr="00E53AF9">
        <w:rPr>
          <w:cs/>
        </w:rPr>
        <w:t xml:space="preserve">క్రైస్తవులు </w:t>
      </w:r>
      <w:r w:rsidR="000E0850" w:rsidRPr="00E53AF9">
        <w:rPr>
          <w:cs/>
        </w:rPr>
        <w:t xml:space="preserve">తప్పుగా భావిస్తారు. అయితే </w:t>
      </w:r>
      <w:r w:rsidR="00690536">
        <w:rPr>
          <w:rFonts w:hint="cs"/>
          <w:cs/>
        </w:rPr>
        <w:t>నిజమును మించినది</w:t>
      </w:r>
      <w:r w:rsidR="00690536">
        <w:rPr>
          <w:cs/>
        </w:rPr>
        <w:t xml:space="preserve"> </w:t>
      </w:r>
      <w:r w:rsidR="00690536">
        <w:rPr>
          <w:rFonts w:hint="cs"/>
          <w:cs/>
        </w:rPr>
        <w:t>ఏమియు</w:t>
      </w:r>
      <w:r w:rsidR="000E0850" w:rsidRPr="00E53AF9">
        <w:rPr>
          <w:cs/>
        </w:rPr>
        <w:t xml:space="preserve"> లేదు.</w:t>
      </w:r>
      <w:r w:rsidR="004A6F08">
        <w:rPr>
          <w:cs/>
        </w:rPr>
        <w:t xml:space="preserve"> </w:t>
      </w:r>
      <w:r w:rsidR="000E0850" w:rsidRPr="00E53AF9">
        <w:rPr>
          <w:cs/>
        </w:rPr>
        <w:t xml:space="preserve">ఆయన తండ్రి తనను పంపించాడు గనుక యేసు మనలను రక్షించడానికి వచ్చాడు. అవును, యేసు నిజముగా మన రక్షకుడు. మరియు తండ్రి తీర్పు నుండి ఆయన మనలను నిజముగా రక్షిస్తాడు. కాని ఆయన తీసుకువచ్చే రక్షణ తండ్రి నుండి వస్తుందని అర్థము చేసుకోవడం చాలా </w:t>
      </w:r>
      <w:r w:rsidR="00690536">
        <w:rPr>
          <w:rFonts w:hint="cs"/>
          <w:cs/>
        </w:rPr>
        <w:t>క్లిష్టమైన</w:t>
      </w:r>
      <w:r w:rsidR="00690536">
        <w:rPr>
          <w:cs/>
        </w:rPr>
        <w:t xml:space="preserve"> విషయం</w:t>
      </w:r>
      <w:r w:rsidR="000E0850" w:rsidRPr="00E53AF9">
        <w:rPr>
          <w:cs/>
        </w:rPr>
        <w:t>. దేవుని కుమారు</w:t>
      </w:r>
      <w:r w:rsidR="00690536">
        <w:rPr>
          <w:rFonts w:hint="cs"/>
          <w:cs/>
        </w:rPr>
        <w:t>ని</w:t>
      </w:r>
      <w:r w:rsidR="000E0850" w:rsidRPr="00E53AF9">
        <w:rPr>
          <w:cs/>
        </w:rPr>
        <w:t xml:space="preserve">గా, తండ్రి ఆజ్ఞాపించినదానినే </w:t>
      </w:r>
      <w:r w:rsidR="000E0850" w:rsidRPr="00E53AF9">
        <w:rPr>
          <w:cs/>
        </w:rPr>
        <w:lastRenderedPageBreak/>
        <w:t>యేసు చేశాడు. దేవుని ప్రణాళికను నెరవేర్చడానికి ఆయన దేవుని శక్తిని ఉపయోగిస్తాడు. మరియు ఈ విధముగా, తండ్రియైన దేవుడు మన రక్షకుడు అని యేసు యొక్క రక్షణ కార్యము రుజువుపరుస్తుంది.</w:t>
      </w:r>
    </w:p>
    <w:p w14:paraId="71B09164" w14:textId="19B28274" w:rsidR="001357D0" w:rsidRDefault="00FC2458" w:rsidP="00690536">
      <w:pPr>
        <w:pStyle w:val="BodyText0"/>
        <w:rPr>
          <w:cs/>
        </w:rPr>
      </w:pPr>
      <w:r>
        <w:rPr>
          <w:noProof/>
          <w:cs/>
          <w:lang w:val="en-US" w:eastAsia="en-US"/>
        </w:rPr>
        <mc:AlternateContent>
          <mc:Choice Requires="wps">
            <w:drawing>
              <wp:anchor distT="0" distB="0" distL="114300" distR="114300" simplePos="0" relativeHeight="252451328" behindDoc="0" locked="1" layoutInCell="1" allowOverlap="1" wp14:anchorId="51C010DB" wp14:editId="34E5BE03">
                <wp:simplePos x="0" y="0"/>
                <wp:positionH relativeFrom="leftMargin">
                  <wp:posOffset>419100</wp:posOffset>
                </wp:positionH>
                <wp:positionV relativeFrom="line">
                  <wp:posOffset>0</wp:posOffset>
                </wp:positionV>
                <wp:extent cx="356235" cy="356235"/>
                <wp:effectExtent l="0" t="0" r="0" b="0"/>
                <wp:wrapNone/>
                <wp:docPr id="498"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E5BE41" w14:textId="09E6F352" w:rsidR="00AA7966" w:rsidRPr="00A535F7" w:rsidRDefault="00AA7966" w:rsidP="00886F3D">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10DB" id="PARA236" o:spid="_x0000_s1265" type="#_x0000_t202" style="position:absolute;left:0;text-align:left;margin-left:33pt;margin-top:0;width:28.05pt;height:28.05pt;z-index:25245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OKgIAAFE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i2IOKgIAAFEEAAAOAAAAAAAAAAAAAAAAAC4CAABkcnMvZTJv&#10;RG9jLnhtbFBLAQItABQABgAIAAAAIQCNZ0Pc3AAAAAYBAAAPAAAAAAAAAAAAAAAAAIQEAABkcnMv&#10;ZG93bnJldi54bWxQSwUGAAAAAAQABADzAAAAjQUAAAAA&#10;" filled="f" stroked="f" strokeweight=".5pt">
                <v:textbox inset="0,0,0,0">
                  <w:txbxContent>
                    <w:p w14:paraId="77E5BE41" w14:textId="09E6F352" w:rsidR="00AA7966" w:rsidRPr="00A535F7" w:rsidRDefault="00AA7966" w:rsidP="00886F3D">
                      <w:pPr>
                        <w:pStyle w:val="ParaNumbering"/>
                      </w:pPr>
                      <w:r>
                        <w:t>236</w:t>
                      </w:r>
                    </w:p>
                  </w:txbxContent>
                </v:textbox>
                <w10:wrap anchorx="margin" anchory="line"/>
                <w10:anchorlock/>
              </v:shape>
            </w:pict>
          </mc:Fallback>
        </mc:AlternateContent>
      </w:r>
      <w:r w:rsidR="000E0850" w:rsidRPr="00E53AF9">
        <w:rPr>
          <w:cs/>
        </w:rPr>
        <w:t>రక్షణను గూర్చిన లూకా వివరణను మరియు దేవునిని మన రక్షకునిగా ఇప్పటివరకు మనము చూశా</w:t>
      </w:r>
      <w:r w:rsidR="00690536">
        <w:rPr>
          <w:rFonts w:hint="cs"/>
          <w:cs/>
        </w:rPr>
        <w:t>ము</w:t>
      </w:r>
      <w:r w:rsidR="000E0850" w:rsidRPr="00E53AF9">
        <w:rPr>
          <w:cs/>
        </w:rPr>
        <w:t xml:space="preserve"> గనుక, లూకా సువార్తలోని మూడవ ప్రధాన అంశమును చూద్దాము: రక్షించబడిన వివిధ రకాలైన ప్రజలు.</w:t>
      </w:r>
    </w:p>
    <w:p w14:paraId="1DC69946" w14:textId="77777777" w:rsidR="001357D0" w:rsidRDefault="000E0850" w:rsidP="00686513">
      <w:pPr>
        <w:pStyle w:val="PanelHeading"/>
        <w:rPr>
          <w:cs/>
        </w:rPr>
      </w:pPr>
      <w:bookmarkStart w:id="117" w:name="_Toc13420750"/>
      <w:bookmarkStart w:id="118" w:name="_Toc21125529"/>
      <w:bookmarkStart w:id="119" w:name="_Toc80916930"/>
      <w:r w:rsidRPr="00E53AF9">
        <w:rPr>
          <w:cs/>
          <w:lang w:bidi="te-IN"/>
        </w:rPr>
        <w:t>రక్షించబడిన ప్రజలు</w:t>
      </w:r>
      <w:bookmarkEnd w:id="117"/>
      <w:bookmarkEnd w:id="118"/>
      <w:bookmarkEnd w:id="119"/>
    </w:p>
    <w:p w14:paraId="66F2D44A" w14:textId="680C5C22" w:rsidR="001357D0" w:rsidRDefault="00FC2458" w:rsidP="001357D0">
      <w:pPr>
        <w:pStyle w:val="BodyText0"/>
        <w:rPr>
          <w:cs/>
        </w:rPr>
      </w:pPr>
      <w:r>
        <w:rPr>
          <w:noProof/>
          <w:cs/>
          <w:lang w:val="en-US" w:eastAsia="en-US"/>
        </w:rPr>
        <mc:AlternateContent>
          <mc:Choice Requires="wps">
            <w:drawing>
              <wp:anchor distT="0" distB="0" distL="114300" distR="114300" simplePos="0" relativeHeight="252432896" behindDoc="0" locked="1" layoutInCell="1" allowOverlap="1" wp14:anchorId="3D37769E" wp14:editId="1FA14C14">
                <wp:simplePos x="0" y="0"/>
                <wp:positionH relativeFrom="leftMargin">
                  <wp:posOffset>419100</wp:posOffset>
                </wp:positionH>
                <wp:positionV relativeFrom="line">
                  <wp:posOffset>0</wp:posOffset>
                </wp:positionV>
                <wp:extent cx="356235" cy="356235"/>
                <wp:effectExtent l="0" t="0" r="0" b="0"/>
                <wp:wrapNone/>
                <wp:docPr id="499"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32995A" w14:textId="5B5717AF" w:rsidR="00AA7966" w:rsidRPr="00A535F7" w:rsidRDefault="00AA7966" w:rsidP="00886F3D">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7769E" id="PARA237" o:spid="_x0000_s1266" type="#_x0000_t202" style="position:absolute;left:0;text-align:left;margin-left:33pt;margin-top:0;width:28.05pt;height:28.05pt;z-index:25243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BBS/KgIAAFEEAAAOAAAAAAAAAAAAAAAAAC4CAABkcnMvZTJv&#10;RG9jLnhtbFBLAQItABQABgAIAAAAIQCNZ0Pc3AAAAAYBAAAPAAAAAAAAAAAAAAAAAIQEAABkcnMv&#10;ZG93bnJldi54bWxQSwUGAAAAAAQABADzAAAAjQUAAAAA&#10;" filled="f" stroked="f" strokeweight=".5pt">
                <v:textbox inset="0,0,0,0">
                  <w:txbxContent>
                    <w:p w14:paraId="3D32995A" w14:textId="5B5717AF" w:rsidR="00AA7966" w:rsidRPr="00A535F7" w:rsidRDefault="00AA7966" w:rsidP="00886F3D">
                      <w:pPr>
                        <w:pStyle w:val="ParaNumbering"/>
                      </w:pPr>
                      <w:r>
                        <w:t>237</w:t>
                      </w:r>
                    </w:p>
                  </w:txbxContent>
                </v:textbox>
                <w10:wrap anchorx="margin" anchory="line"/>
                <w10:anchorlock/>
              </v:shape>
            </w:pict>
          </mc:Fallback>
        </mc:AlternateContent>
      </w:r>
      <w:r w:rsidR="000E0850" w:rsidRPr="00E53AF9">
        <w:rPr>
          <w:cs/>
        </w:rPr>
        <w:t>యేసు దినాల్లో, సమాజములో అధికారము మరియు గౌరవము కలిగిన వారికి రక్షణ అనుగ్రహించియుంటే ఎవరును ఆశ్చర్యపడేవారు కాదు. దేవుని ధర్మశాస్త్రమునకు నిష్ఠగా కట్టుబడి ఉన్నవారిని ఎందుకు ఆయన రక్షించాడు అని ఎవరు ఆశ్చర్యపోయేవారు కాదు. యూదు సమాజము తృణీకరించిన ప్రజలను, కొంతమంది విఫలమగుటవలన దేవుడు ఆశీర్వాదాలను దాటవేసిన ప్రజలను ఆయన ఖండిస్తే ఎవరును ఆశ్చర్యపడేవారు కాదు. అయితే యేసు చేసినది అది కాదు. లూకా సువార్తలోని ప్రధాన అంశాల్లో ఒకటి ఏమనగా యేసు రక్షించిన ఆశ్చర్యకరమైన ప్రజలపై మరియు ఆయన వారికిచ్చిన ఘనత మరియు గౌరవముపై దృషి పెట్టుట.</w:t>
      </w:r>
    </w:p>
    <w:p w14:paraId="0CC70E20" w14:textId="1F1789F3" w:rsidR="001357D0" w:rsidRDefault="00FC2458" w:rsidP="001222EC">
      <w:pPr>
        <w:pStyle w:val="Quotations"/>
        <w:rPr>
          <w:cs/>
        </w:rPr>
      </w:pPr>
      <w:r>
        <w:rPr>
          <w:noProof/>
          <w:cs/>
          <w:lang w:val="en-US" w:eastAsia="en-US" w:bidi="te-IN"/>
        </w:rPr>
        <mc:AlternateContent>
          <mc:Choice Requires="wps">
            <w:drawing>
              <wp:anchor distT="0" distB="0" distL="114300" distR="114300" simplePos="0" relativeHeight="252457472" behindDoc="0" locked="1" layoutInCell="1" allowOverlap="1" wp14:anchorId="24CC8B27" wp14:editId="50B7C3F7">
                <wp:simplePos x="0" y="0"/>
                <wp:positionH relativeFrom="leftMargin">
                  <wp:posOffset>419100</wp:posOffset>
                </wp:positionH>
                <wp:positionV relativeFrom="line">
                  <wp:posOffset>0</wp:posOffset>
                </wp:positionV>
                <wp:extent cx="356235" cy="356235"/>
                <wp:effectExtent l="0" t="0" r="0" b="0"/>
                <wp:wrapNone/>
                <wp:docPr id="500"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E145A7" w14:textId="53622313" w:rsidR="00AA7966" w:rsidRPr="00A535F7" w:rsidRDefault="00AA7966" w:rsidP="00886F3D">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C8B27" id="PARA238" o:spid="_x0000_s1267" type="#_x0000_t202" style="position:absolute;left:0;text-align:left;margin-left:33pt;margin-top:0;width:28.05pt;height:28.05pt;z-index:25245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HmKA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pR5igCAABRBAAADgAAAAAAAAAAAAAAAAAuAgAAZHJzL2Uyb0Rv&#10;Yy54bWxQSwECLQAUAAYACAAAACEAjWdD3NwAAAAGAQAADwAAAAAAAAAAAAAAAACCBAAAZHJzL2Rv&#10;d25yZXYueG1sUEsFBgAAAAAEAAQA8wAAAIsFAAAAAA==&#10;" filled="f" stroked="f" strokeweight=".5pt">
                <v:textbox inset="0,0,0,0">
                  <w:txbxContent>
                    <w:p w14:paraId="71E145A7" w14:textId="53622313" w:rsidR="00AA7966" w:rsidRPr="00A535F7" w:rsidRDefault="00AA7966" w:rsidP="00886F3D">
                      <w:pPr>
                        <w:pStyle w:val="ParaNumbering"/>
                      </w:pPr>
                      <w:r>
                        <w:t>238</w:t>
                      </w:r>
                    </w:p>
                  </w:txbxContent>
                </v:textbox>
                <w10:wrap anchorx="margin" anchory="line"/>
                <w10:anchorlock/>
              </v:shape>
            </w:pict>
          </mc:Fallback>
        </mc:AlternateContent>
      </w:r>
      <w:r w:rsidR="000E0850" w:rsidRPr="00E53AF9">
        <w:rPr>
          <w:cs/>
          <w:lang w:bidi="te-IN"/>
        </w:rPr>
        <w:t>లూకా కథనాల్లో గుర్తించదగిన ఒక విషయమేమనగా చిన్నవారిపై</w:t>
      </w:r>
      <w:r w:rsidR="000E0850" w:rsidRPr="00E53AF9">
        <w:rPr>
          <w:cs/>
        </w:rPr>
        <w:t xml:space="preserve">, </w:t>
      </w:r>
      <w:r w:rsidR="000E0850" w:rsidRPr="00E53AF9">
        <w:rPr>
          <w:cs/>
          <w:lang w:bidi="te-IN"/>
        </w:rPr>
        <w:t xml:space="preserve">కడపటివారిపై మరియు తప్పిపోయిన వారిపై </w:t>
      </w:r>
      <w:r w:rsidR="001222EC">
        <w:rPr>
          <w:rFonts w:hint="cs"/>
          <w:cs/>
          <w:lang w:bidi="te-IN"/>
        </w:rPr>
        <w:t>అతడు</w:t>
      </w:r>
      <w:r w:rsidR="000E0850" w:rsidRPr="00E53AF9">
        <w:rPr>
          <w:cs/>
          <w:lang w:bidi="te-IN"/>
        </w:rPr>
        <w:t xml:space="preserve"> ఆసక్తి </w:t>
      </w:r>
      <w:r w:rsidR="001222EC">
        <w:rPr>
          <w:rFonts w:hint="cs"/>
          <w:cs/>
          <w:lang w:bidi="te-IN"/>
        </w:rPr>
        <w:t>కలిగియుండుట</w:t>
      </w:r>
      <w:r w:rsidR="000E0850" w:rsidRPr="00E53AF9">
        <w:rPr>
          <w:cs/>
          <w:lang w:bidi="te-IN"/>
        </w:rPr>
        <w:t xml:space="preserve"> మరియు వాస్తవానికి ఆయన ప్రధాన అంశాల్లో ఒకటి తిరోగమన అంశము</w:t>
      </w:r>
      <w:r w:rsidR="000E0850" w:rsidRPr="00E53AF9">
        <w:rPr>
          <w:cs/>
        </w:rPr>
        <w:t xml:space="preserve">. </w:t>
      </w:r>
      <w:r w:rsidR="000E0850" w:rsidRPr="00E53AF9">
        <w:rPr>
          <w:cs/>
          <w:lang w:bidi="te-IN"/>
        </w:rPr>
        <w:t>చిన్నవారు</w:t>
      </w:r>
      <w:r w:rsidR="000E0850" w:rsidRPr="00E53AF9">
        <w:rPr>
          <w:cs/>
        </w:rPr>
        <w:t xml:space="preserve">, </w:t>
      </w:r>
      <w:r w:rsidR="000E0850" w:rsidRPr="00E53AF9">
        <w:rPr>
          <w:cs/>
          <w:lang w:bidi="te-IN"/>
        </w:rPr>
        <w:t>కడపటివారు</w:t>
      </w:r>
      <w:r w:rsidR="000E0850" w:rsidRPr="00E53AF9">
        <w:rPr>
          <w:cs/>
        </w:rPr>
        <w:t xml:space="preserve">, </w:t>
      </w:r>
      <w:r w:rsidR="000E0850" w:rsidRPr="00E53AF9">
        <w:rPr>
          <w:cs/>
          <w:lang w:bidi="te-IN"/>
        </w:rPr>
        <w:t>మరియు నశించినవారు దేవుని రాజ్యములో మొదటివారు</w:t>
      </w:r>
      <w:r w:rsidR="000E0850" w:rsidRPr="00E53AF9">
        <w:rPr>
          <w:cs/>
        </w:rPr>
        <w:t xml:space="preserve">, </w:t>
      </w:r>
      <w:r w:rsidR="000E0850" w:rsidRPr="00E53AF9">
        <w:rPr>
          <w:cs/>
          <w:lang w:bidi="te-IN"/>
        </w:rPr>
        <w:t>అధికులు మరియు కనుగొనబడిన వారిగా ఉంటారు</w:t>
      </w:r>
      <w:r w:rsidR="000E0850" w:rsidRPr="00E53AF9">
        <w:rPr>
          <w:cs/>
        </w:rPr>
        <w:t xml:space="preserve">. </w:t>
      </w:r>
      <w:r w:rsidR="000E0850" w:rsidRPr="00E53AF9">
        <w:rPr>
          <w:cs/>
          <w:lang w:bidi="te-IN"/>
        </w:rPr>
        <w:t>లూకా</w:t>
      </w:r>
      <w:r w:rsidR="000E0850" w:rsidRPr="00E53AF9">
        <w:rPr>
          <w:cs/>
        </w:rPr>
        <w:t xml:space="preserve"> </w:t>
      </w:r>
      <w:r w:rsidR="000E0850" w:rsidRPr="00E53AF9">
        <w:rPr>
          <w:cs/>
          <w:lang w:bidi="te-IN"/>
        </w:rPr>
        <w:t>సువార్త యొక్క నైతిక కోణముపై ఆసక్తి చూపుతున్నాడు</w:t>
      </w:r>
      <w:r w:rsidR="000E0850" w:rsidRPr="00E53AF9">
        <w:rPr>
          <w:cs/>
        </w:rPr>
        <w:t xml:space="preserve">. </w:t>
      </w:r>
      <w:r w:rsidR="000E0850" w:rsidRPr="00E53AF9">
        <w:rPr>
          <w:cs/>
          <w:lang w:bidi="te-IN"/>
        </w:rPr>
        <w:t xml:space="preserve">యేసు పరిచర్యలో ప్రశంసనీయముగా లేదా ధర్మవంతముగా కనిపించే విలక్షణమైన వాటిపై ఆయన ఆసక్తి చూపాడు కాబట్టి రెండు </w:t>
      </w:r>
      <w:r w:rsidR="001222EC">
        <w:rPr>
          <w:rFonts w:hint="cs"/>
          <w:cs/>
          <w:lang w:bidi="te-IN"/>
        </w:rPr>
        <w:t>రచనలైన</w:t>
      </w:r>
      <w:r w:rsidR="000E0850" w:rsidRPr="00E53AF9">
        <w:rPr>
          <w:cs/>
          <w:lang w:bidi="te-IN"/>
        </w:rPr>
        <w:t xml:space="preserve"> లూకా మరియు అపొస్తలుల కార్యములు రెండింటిలో మనము ఖచ్చితముగా చూచే విషయమేమిటంటే</w:t>
      </w:r>
      <w:r w:rsidR="000E0850" w:rsidRPr="00E53AF9">
        <w:rPr>
          <w:cs/>
        </w:rPr>
        <w:t xml:space="preserve">, </w:t>
      </w:r>
      <w:r w:rsidR="000E0850" w:rsidRPr="00E53AF9">
        <w:rPr>
          <w:cs/>
          <w:lang w:bidi="te-IN"/>
        </w:rPr>
        <w:t>బీదలపై</w:t>
      </w:r>
      <w:r w:rsidR="000E0850" w:rsidRPr="00E53AF9">
        <w:rPr>
          <w:cs/>
        </w:rPr>
        <w:t xml:space="preserve">, </w:t>
      </w:r>
      <w:r w:rsidR="000E0850" w:rsidRPr="00E53AF9">
        <w:rPr>
          <w:cs/>
          <w:lang w:bidi="te-IN"/>
        </w:rPr>
        <w:t>స్త్రీలు</w:t>
      </w:r>
      <w:r w:rsidR="000E0850" w:rsidRPr="00E53AF9">
        <w:rPr>
          <w:cs/>
        </w:rPr>
        <w:t xml:space="preserve">, </w:t>
      </w:r>
      <w:r w:rsidR="000E0850" w:rsidRPr="00E53AF9">
        <w:rPr>
          <w:cs/>
          <w:lang w:bidi="te-IN"/>
        </w:rPr>
        <w:t>రోగులు మరియు పెద్దలపై శ్రద్ధ</w:t>
      </w:r>
      <w:r w:rsidR="000E0850" w:rsidRPr="00E53AF9">
        <w:rPr>
          <w:cs/>
        </w:rPr>
        <w:t xml:space="preserve">. </w:t>
      </w:r>
      <w:r w:rsidR="001222EC">
        <w:rPr>
          <w:rFonts w:hint="cs"/>
          <w:cs/>
          <w:lang w:bidi="te-IN"/>
        </w:rPr>
        <w:t>ఇలాంటి</w:t>
      </w:r>
      <w:r w:rsidR="000E0850" w:rsidRPr="00E53AF9">
        <w:rPr>
          <w:cs/>
          <w:lang w:bidi="te-IN"/>
        </w:rPr>
        <w:t xml:space="preserve"> విషయాలపై </w:t>
      </w:r>
      <w:r w:rsidR="001222EC">
        <w:rPr>
          <w:rFonts w:hint="cs"/>
          <w:cs/>
          <w:lang w:bidi="te-IN"/>
        </w:rPr>
        <w:t>ఇతర</w:t>
      </w:r>
      <w:r w:rsidR="001222EC">
        <w:rPr>
          <w:cs/>
          <w:lang w:bidi="te-IN"/>
        </w:rPr>
        <w:t xml:space="preserve"> సువార్తల కంటే</w:t>
      </w:r>
      <w:r w:rsidR="001222EC">
        <w:rPr>
          <w:rFonts w:hint="cs"/>
          <w:cs/>
          <w:lang w:bidi="te-IN"/>
        </w:rPr>
        <w:t xml:space="preserve"> </w:t>
      </w:r>
      <w:r w:rsidR="000E0850" w:rsidRPr="00E53AF9">
        <w:rPr>
          <w:cs/>
          <w:lang w:bidi="te-IN"/>
        </w:rPr>
        <w:t>ఎక్కువ</w:t>
      </w:r>
      <w:r w:rsidR="001222EC">
        <w:rPr>
          <w:rFonts w:hint="cs"/>
          <w:cs/>
          <w:lang w:bidi="te-IN"/>
        </w:rPr>
        <w:t>గా</w:t>
      </w:r>
      <w:r w:rsidR="000E0850" w:rsidRPr="00E53AF9">
        <w:rPr>
          <w:cs/>
          <w:lang w:bidi="te-IN"/>
        </w:rPr>
        <w:t xml:space="preserve"> లూకా</w:t>
      </w:r>
      <w:r w:rsidR="000E0850" w:rsidRPr="00E53AF9">
        <w:rPr>
          <w:cs/>
        </w:rPr>
        <w:t>/</w:t>
      </w:r>
      <w:r w:rsidR="000E0850" w:rsidRPr="00E53AF9">
        <w:rPr>
          <w:cs/>
          <w:lang w:bidi="te-IN"/>
        </w:rPr>
        <w:t xml:space="preserve">అపొస్తలుల కార్యములలోనే </w:t>
      </w:r>
      <w:r w:rsidR="001222EC">
        <w:rPr>
          <w:rFonts w:hint="cs"/>
          <w:cs/>
          <w:lang w:bidi="te-IN"/>
        </w:rPr>
        <w:t>శ్రద్ధ</w:t>
      </w:r>
      <w:r w:rsidR="001222EC">
        <w:rPr>
          <w:cs/>
          <w:lang w:bidi="te-IN"/>
        </w:rPr>
        <w:t xml:space="preserve"> వహించబడినది</w:t>
      </w:r>
      <w:r w:rsidR="000E0850" w:rsidRPr="00E53AF9">
        <w:rPr>
          <w:cs/>
          <w:lang w:bidi="te-IN"/>
        </w:rPr>
        <w:t xml:space="preserve"> అని చెప్పుటలో ఎటువంట సందేహం లేదు</w:t>
      </w:r>
      <w:r w:rsidR="000E0850" w:rsidRPr="00E53AF9">
        <w:rPr>
          <w:cs/>
        </w:rPr>
        <w:t xml:space="preserve">. </w:t>
      </w:r>
      <w:r w:rsidR="000E0850" w:rsidRPr="00E53AF9">
        <w:rPr>
          <w:cs/>
          <w:lang w:bidi="te-IN"/>
        </w:rPr>
        <w:t>అంటే</w:t>
      </w:r>
      <w:r w:rsidR="000E0850" w:rsidRPr="00E53AF9">
        <w:rPr>
          <w:cs/>
        </w:rPr>
        <w:t xml:space="preserve">, </w:t>
      </w:r>
      <w:r w:rsidR="000E0850" w:rsidRPr="00E53AF9">
        <w:rPr>
          <w:cs/>
          <w:lang w:bidi="te-IN"/>
        </w:rPr>
        <w:t>యేసు యొక్క ఆశీర్వచనములను మనము చర్చించినప్పుడు</w:t>
      </w:r>
      <w:r w:rsidR="000E0850" w:rsidRPr="00E53AF9">
        <w:rPr>
          <w:cs/>
        </w:rPr>
        <w:t>, “</w:t>
      </w:r>
      <w:r w:rsidR="000E0850" w:rsidRPr="00E53AF9">
        <w:rPr>
          <w:cs/>
          <w:lang w:bidi="te-IN"/>
        </w:rPr>
        <w:t>ఆత్మ విషయమై దీనులైనవారు ధన్యులు</w:t>
      </w:r>
      <w:r w:rsidR="000E0850" w:rsidRPr="00E53AF9">
        <w:rPr>
          <w:cs/>
        </w:rPr>
        <w:t xml:space="preserve">” </w:t>
      </w:r>
      <w:r w:rsidR="000E0850" w:rsidRPr="00E53AF9">
        <w:rPr>
          <w:cs/>
          <w:lang w:bidi="te-IN"/>
        </w:rPr>
        <w:t xml:space="preserve">అని మత్తయి మాటలకు బదులుగా లూకా </w:t>
      </w:r>
      <w:r w:rsidR="000E0850" w:rsidRPr="00E53AF9">
        <w:rPr>
          <w:cs/>
        </w:rPr>
        <w:t>“</w:t>
      </w:r>
      <w:r w:rsidR="000E0850" w:rsidRPr="00E53AF9">
        <w:rPr>
          <w:cs/>
          <w:lang w:bidi="te-IN"/>
        </w:rPr>
        <w:t>దీనులైన వారు ధన్యులు</w:t>
      </w:r>
      <w:r w:rsidR="000E0850" w:rsidRPr="00E53AF9">
        <w:rPr>
          <w:cs/>
        </w:rPr>
        <w:t xml:space="preserve">” </w:t>
      </w:r>
      <w:r w:rsidR="000E0850" w:rsidRPr="00E53AF9">
        <w:rPr>
          <w:cs/>
          <w:lang w:bidi="te-IN"/>
        </w:rPr>
        <w:t>అని సులభంగా చెప్పాడు</w:t>
      </w:r>
      <w:r w:rsidR="000E0850" w:rsidRPr="00E53AF9">
        <w:rPr>
          <w:cs/>
        </w:rPr>
        <w:t xml:space="preserve">. </w:t>
      </w:r>
      <w:r w:rsidR="000E0850" w:rsidRPr="00E53AF9">
        <w:rPr>
          <w:cs/>
          <w:lang w:bidi="te-IN"/>
        </w:rPr>
        <w:t xml:space="preserve">ఇది లూకా యొక్క నిజమైన </w:t>
      </w:r>
      <w:r w:rsidR="001222EC">
        <w:rPr>
          <w:rFonts w:hint="cs"/>
          <w:cs/>
          <w:lang w:bidi="te-IN"/>
        </w:rPr>
        <w:t>ఆసక్తి</w:t>
      </w:r>
      <w:r w:rsidR="000E0850" w:rsidRPr="00E53AF9">
        <w:rPr>
          <w:cs/>
        </w:rPr>
        <w:t xml:space="preserve">. </w:t>
      </w:r>
      <w:r w:rsidR="000E0850" w:rsidRPr="00E53AF9">
        <w:rPr>
          <w:cs/>
          <w:lang w:bidi="te-IN"/>
        </w:rPr>
        <w:t>ఆయన దీనిపై శ్రద్ధ చూపించాడు ఎందుకంటే యేసు ద్వారా విమోచన మాత్రమే కాదుగానీ న్యాయము కూడా వస్తుందని ఆయన నమ్మాడు</w:t>
      </w:r>
      <w:r w:rsidR="000E0850" w:rsidRPr="00E53AF9">
        <w:rPr>
          <w:cs/>
        </w:rPr>
        <w:t xml:space="preserve">. </w:t>
      </w:r>
      <w:r w:rsidR="000E0850" w:rsidRPr="00E53AF9">
        <w:rPr>
          <w:cs/>
          <w:lang w:bidi="te-IN"/>
        </w:rPr>
        <w:t>సమాజపు తప్పులను మరియు మానవుల తప్పులను యేసు సరిచేసిన తరువాత</w:t>
      </w:r>
      <w:r w:rsidR="000E0850" w:rsidRPr="00E53AF9">
        <w:rPr>
          <w:cs/>
        </w:rPr>
        <w:t>,</w:t>
      </w:r>
      <w:r w:rsidR="004A6F08">
        <w:rPr>
          <w:cs/>
        </w:rPr>
        <w:t xml:space="preserve"> </w:t>
      </w:r>
      <w:r w:rsidR="000E0850" w:rsidRPr="00E53AF9">
        <w:rPr>
          <w:cs/>
          <w:lang w:bidi="te-IN"/>
        </w:rPr>
        <w:t>యేసు లోకరక్షకుడు అని ఆయన ఉద్ఘాటించాలని ఆశించాడు</w:t>
      </w:r>
      <w:r w:rsidR="000E0850" w:rsidRPr="00E53AF9">
        <w:rPr>
          <w:cs/>
        </w:rPr>
        <w:t xml:space="preserve">. </w:t>
      </w:r>
      <w:r w:rsidR="000E0850" w:rsidRPr="00E53AF9">
        <w:rPr>
          <w:cs/>
          <w:lang w:bidi="te-IN"/>
        </w:rPr>
        <w:t>నీకు ఇష్టమైతే</w:t>
      </w:r>
      <w:r w:rsidR="000E0850" w:rsidRPr="00E53AF9">
        <w:rPr>
          <w:cs/>
        </w:rPr>
        <w:t xml:space="preserve">, </w:t>
      </w:r>
      <w:r w:rsidR="000E0850" w:rsidRPr="00E53AF9">
        <w:rPr>
          <w:cs/>
          <w:lang w:bidi="te-IN"/>
        </w:rPr>
        <w:t>ఆయన అందరికీ రక్షకుడు</w:t>
      </w:r>
      <w:r w:rsidR="000E0850" w:rsidRPr="00E53AF9">
        <w:rPr>
          <w:cs/>
        </w:rPr>
        <w:t xml:space="preserve">. </w:t>
      </w:r>
      <w:r w:rsidR="000E0850" w:rsidRPr="00E53AF9">
        <w:rPr>
          <w:cs/>
          <w:lang w:bidi="te-IN"/>
        </w:rPr>
        <w:t>నీవు ఉన్నతమైన వ్యక్తివైనా లేదా గొప్పవాడివైనా లేదా విద్యావంతుడవైనా</w:t>
      </w:r>
      <w:r w:rsidR="000E0850" w:rsidRPr="00E53AF9">
        <w:rPr>
          <w:cs/>
        </w:rPr>
        <w:t xml:space="preserve">, </w:t>
      </w:r>
      <w:r w:rsidR="000E0850" w:rsidRPr="00E53AF9">
        <w:rPr>
          <w:cs/>
          <w:lang w:bidi="te-IN"/>
        </w:rPr>
        <w:t xml:space="preserve">లేదా సమాజములో బాగా తెలిసిన వ్యక్తివైనా లేదా తక్కువలో </w:t>
      </w:r>
      <w:r w:rsidR="000E0850" w:rsidRPr="00E53AF9">
        <w:rPr>
          <w:cs/>
          <w:lang w:bidi="te-IN"/>
        </w:rPr>
        <w:lastRenderedPageBreak/>
        <w:t>తక్కువవాడివైనా</w:t>
      </w:r>
      <w:r w:rsidR="000E0850" w:rsidRPr="00E53AF9">
        <w:rPr>
          <w:cs/>
        </w:rPr>
        <w:t xml:space="preserve">, </w:t>
      </w:r>
      <w:r w:rsidR="000E0850" w:rsidRPr="00E53AF9">
        <w:rPr>
          <w:cs/>
          <w:lang w:bidi="te-IN"/>
        </w:rPr>
        <w:t>యేసు అందరివాడు మరియు లూకా దానిని నొక్కి చెప్పాలని ఆశిస్తున్నాడు</w:t>
      </w:r>
      <w:r w:rsidR="000E0850" w:rsidRPr="00E53AF9">
        <w:rPr>
          <w:cs/>
        </w:rPr>
        <w:t>.</w:t>
      </w:r>
    </w:p>
    <w:p w14:paraId="4B75A309" w14:textId="52C71A6A" w:rsidR="001357D0" w:rsidRDefault="00686513" w:rsidP="001357D0">
      <w:pPr>
        <w:pStyle w:val="QuotationAuthor"/>
        <w:rPr>
          <w:cs/>
        </w:rPr>
      </w:pPr>
      <w:r w:rsidRPr="00E53AF9">
        <w:rPr>
          <w:cs/>
          <w:lang w:bidi="te-IN"/>
        </w:rPr>
        <w:t>డా</w:t>
      </w:r>
      <w:r w:rsidRPr="00E53AF9">
        <w:rPr>
          <w:cs/>
        </w:rPr>
        <w:t>.</w:t>
      </w:r>
      <w:r w:rsidR="004A6F08">
        <w:rPr>
          <w:cs/>
        </w:rPr>
        <w:t xml:space="preserve"> </w:t>
      </w:r>
      <w:r w:rsidR="001222EC">
        <w:rPr>
          <w:cs/>
          <w:lang w:bidi="te-IN"/>
        </w:rPr>
        <w:t>బెన్</w:t>
      </w:r>
      <w:r w:rsidR="001222EC">
        <w:rPr>
          <w:rFonts w:hint="cs"/>
          <w:cs/>
          <w:lang w:bidi="te-IN"/>
        </w:rPr>
        <w:t xml:space="preserve"> వి</w:t>
      </w:r>
      <w:r w:rsidRPr="00E53AF9">
        <w:rPr>
          <w:cs/>
          <w:lang w:bidi="te-IN"/>
        </w:rPr>
        <w:t>తరింగ్టన్</w:t>
      </w:r>
    </w:p>
    <w:p w14:paraId="32FA5B62" w14:textId="5F3CE6CF" w:rsidR="004A6F08" w:rsidRDefault="00FC2458" w:rsidP="001357D0">
      <w:pPr>
        <w:pStyle w:val="BodyText0"/>
        <w:rPr>
          <w:cs/>
        </w:rPr>
      </w:pPr>
      <w:r>
        <w:rPr>
          <w:noProof/>
          <w:cs/>
          <w:lang w:val="en-US" w:eastAsia="en-US"/>
        </w:rPr>
        <mc:AlternateContent>
          <mc:Choice Requires="wps">
            <w:drawing>
              <wp:anchor distT="0" distB="0" distL="114300" distR="114300" simplePos="0" relativeHeight="252439040" behindDoc="0" locked="1" layoutInCell="1" allowOverlap="1" wp14:anchorId="44E42DCB" wp14:editId="4E153BBB">
                <wp:simplePos x="0" y="0"/>
                <wp:positionH relativeFrom="leftMargin">
                  <wp:posOffset>419100</wp:posOffset>
                </wp:positionH>
                <wp:positionV relativeFrom="line">
                  <wp:posOffset>0</wp:posOffset>
                </wp:positionV>
                <wp:extent cx="356235" cy="356235"/>
                <wp:effectExtent l="0" t="0" r="0" b="0"/>
                <wp:wrapNone/>
                <wp:docPr id="501"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670BB" w14:textId="6DD37E7D" w:rsidR="00AA7966" w:rsidRPr="00A535F7" w:rsidRDefault="00AA7966" w:rsidP="00886F3D">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42DCB" id="PARA239" o:spid="_x0000_s1268" type="#_x0000_t202" style="position:absolute;left:0;text-align:left;margin-left:33pt;margin-top:0;width:28.05pt;height:28.05pt;z-index:25243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iLumKgIAAFEEAAAOAAAAAAAAAAAAAAAAAC4CAABkcnMvZTJv&#10;RG9jLnhtbFBLAQItABQABgAIAAAAIQCNZ0Pc3AAAAAYBAAAPAAAAAAAAAAAAAAAAAIQEAABkcnMv&#10;ZG93bnJldi54bWxQSwUGAAAAAAQABADzAAAAjQUAAAAA&#10;" filled="f" stroked="f" strokeweight=".5pt">
                <v:textbox inset="0,0,0,0">
                  <w:txbxContent>
                    <w:p w14:paraId="4D1670BB" w14:textId="6DD37E7D" w:rsidR="00AA7966" w:rsidRPr="00A535F7" w:rsidRDefault="00AA7966" w:rsidP="00886F3D">
                      <w:pPr>
                        <w:pStyle w:val="ParaNumbering"/>
                      </w:pPr>
                      <w:r>
                        <w:t>239</w:t>
                      </w:r>
                    </w:p>
                  </w:txbxContent>
                </v:textbox>
                <w10:wrap anchorx="margin" anchory="line"/>
                <w10:anchorlock/>
              </v:shape>
            </w:pict>
          </mc:Fallback>
        </mc:AlternateContent>
      </w:r>
      <w:r w:rsidR="000E0850" w:rsidRPr="00E53AF9">
        <w:rPr>
          <w:cs/>
        </w:rPr>
        <w:t xml:space="preserve">ఈ పాఠములో మన ఉద్దేశాల కొరకు, అన్యులతో ఆరంభించి లూకా తరచుగా శ్రద్ధ చూపిన ఆశ్చర్యకరమైన నాలుగు రకాలైన వ్యక్తులపై మాత్రమే </w:t>
      </w:r>
      <w:r w:rsidR="001222EC">
        <w:rPr>
          <w:rFonts w:hint="cs"/>
          <w:cs/>
        </w:rPr>
        <w:t>మన</w:t>
      </w:r>
      <w:r w:rsidR="001222EC">
        <w:rPr>
          <w:cs/>
        </w:rPr>
        <w:t xml:space="preserve"> దృష్టిని</w:t>
      </w:r>
      <w:r w:rsidR="001222EC">
        <w:rPr>
          <w:rFonts w:hint="cs"/>
          <w:cs/>
        </w:rPr>
        <w:t xml:space="preserve"> </w:t>
      </w:r>
      <w:r w:rsidR="000E0850" w:rsidRPr="00E53AF9">
        <w:rPr>
          <w:cs/>
        </w:rPr>
        <w:t>పరిమితం చేద్దాము.</w:t>
      </w:r>
    </w:p>
    <w:p w14:paraId="4A210523" w14:textId="4DF51A8B" w:rsidR="004A6F08" w:rsidRDefault="00FC2458" w:rsidP="001222EC">
      <w:pPr>
        <w:pStyle w:val="BodyText0"/>
        <w:rPr>
          <w:cs/>
        </w:rPr>
      </w:pPr>
      <w:r>
        <w:rPr>
          <w:noProof/>
          <w:cs/>
          <w:lang w:val="en-US" w:eastAsia="en-US"/>
        </w:rPr>
        <mc:AlternateContent>
          <mc:Choice Requires="wps">
            <w:drawing>
              <wp:anchor distT="0" distB="0" distL="114300" distR="114300" simplePos="0" relativeHeight="252463616" behindDoc="0" locked="1" layoutInCell="1" allowOverlap="1" wp14:anchorId="1133AEC7" wp14:editId="76DB28C3">
                <wp:simplePos x="0" y="0"/>
                <wp:positionH relativeFrom="leftMargin">
                  <wp:posOffset>419100</wp:posOffset>
                </wp:positionH>
                <wp:positionV relativeFrom="line">
                  <wp:posOffset>0</wp:posOffset>
                </wp:positionV>
                <wp:extent cx="356235" cy="356235"/>
                <wp:effectExtent l="0" t="0" r="0" b="0"/>
                <wp:wrapNone/>
                <wp:docPr id="502"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B0A38" w14:textId="118E8906" w:rsidR="00AA7966" w:rsidRPr="00A535F7" w:rsidRDefault="00AA7966" w:rsidP="00886F3D">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AEC7" id="PARA240" o:spid="_x0000_s1269" type="#_x0000_t202" style="position:absolute;left:0;text-align:left;margin-left:33pt;margin-top:0;width:28.05pt;height:28.05pt;z-index:25246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LUjHKgIAAFEEAAAOAAAAAAAAAAAAAAAAAC4CAABkcnMvZTJv&#10;RG9jLnhtbFBLAQItABQABgAIAAAAIQCNZ0Pc3AAAAAYBAAAPAAAAAAAAAAAAAAAAAIQEAABkcnMv&#10;ZG93bnJldi54bWxQSwUGAAAAAAQABADzAAAAjQUAAAAA&#10;" filled="f" stroked="f" strokeweight=".5pt">
                <v:textbox inset="0,0,0,0">
                  <w:txbxContent>
                    <w:p w14:paraId="0ABB0A38" w14:textId="118E8906" w:rsidR="00AA7966" w:rsidRPr="00A535F7" w:rsidRDefault="00AA7966" w:rsidP="00886F3D">
                      <w:pPr>
                        <w:pStyle w:val="ParaNumbering"/>
                      </w:pPr>
                      <w:r>
                        <w:t>240</w:t>
                      </w:r>
                    </w:p>
                  </w:txbxContent>
                </v:textbox>
                <w10:wrap anchorx="margin" anchory="line"/>
                <w10:anchorlock/>
              </v:shape>
            </w:pict>
          </mc:Fallback>
        </mc:AlternateContent>
      </w:r>
      <w:r w:rsidR="000E0850" w:rsidRPr="00E53AF9">
        <w:rPr>
          <w:cs/>
        </w:rPr>
        <w:t>అన్యులను తుదకు దేవుని రాజ</w:t>
      </w:r>
      <w:r w:rsidR="001222EC">
        <w:rPr>
          <w:cs/>
        </w:rPr>
        <w:t>్యములోకి తీసుకురావడం మరియు దాని</w:t>
      </w:r>
      <w:r w:rsidR="001222EC">
        <w:rPr>
          <w:rFonts w:hint="cs"/>
          <w:cs/>
        </w:rPr>
        <w:t>లోని</w:t>
      </w:r>
      <w:r w:rsidR="001222EC">
        <w:rPr>
          <w:cs/>
        </w:rPr>
        <w:t xml:space="preserve"> </w:t>
      </w:r>
      <w:r w:rsidR="000E0850" w:rsidRPr="00E53AF9">
        <w:rPr>
          <w:cs/>
        </w:rPr>
        <w:t>రక్షణ మరియు ఆశీర్వాదాలను పొందడము</w:t>
      </w:r>
      <w:r w:rsidR="001222EC">
        <w:rPr>
          <w:rFonts w:hint="cs"/>
          <w:cs/>
        </w:rPr>
        <w:t>ను</w:t>
      </w:r>
      <w:r w:rsidR="000E0850" w:rsidRPr="00E53AF9">
        <w:rPr>
          <w:cs/>
        </w:rPr>
        <w:t xml:space="preserve"> గూర్చి పాత నిబంధన మాట్లాడుతుంది.</w:t>
      </w:r>
      <w:r w:rsidR="000B5126">
        <w:rPr>
          <w:cs/>
        </w:rPr>
        <w:t xml:space="preserve"> </w:t>
      </w:r>
      <w:r w:rsidR="000E0850" w:rsidRPr="00E53AF9">
        <w:rPr>
          <w:cs/>
        </w:rPr>
        <w:t xml:space="preserve">ఇశ్రాయేలు యొక్క దినాల్లో యూదులు </w:t>
      </w:r>
      <w:r w:rsidR="001222EC">
        <w:rPr>
          <w:rFonts w:hint="cs"/>
          <w:cs/>
        </w:rPr>
        <w:t>పొందిన</w:t>
      </w:r>
      <w:r w:rsidR="001222EC">
        <w:rPr>
          <w:cs/>
        </w:rPr>
        <w:t xml:space="preserve"> </w:t>
      </w:r>
      <w:r w:rsidR="000E0850" w:rsidRPr="00E53AF9">
        <w:rPr>
          <w:cs/>
        </w:rPr>
        <w:t>దేవుని రాజ్యపు ప్రాధమిక ఆశీర్వాదముల నుండి అన్యజనులు మినహాయించబడినట్లుగా వారిని తక్కువ చూపు చూశారు.</w:t>
      </w:r>
    </w:p>
    <w:p w14:paraId="2DD5BAE6" w14:textId="792567C3" w:rsidR="000E0850" w:rsidRPr="00E53AF9" w:rsidRDefault="00FC2458" w:rsidP="001222EC">
      <w:pPr>
        <w:pStyle w:val="BodyText0"/>
        <w:rPr>
          <w:cs/>
        </w:rPr>
      </w:pPr>
      <w:r>
        <w:rPr>
          <w:noProof/>
          <w:cs/>
          <w:lang w:val="en-US" w:eastAsia="en-US"/>
        </w:rPr>
        <mc:AlternateContent>
          <mc:Choice Requires="wps">
            <w:drawing>
              <wp:anchor distT="0" distB="0" distL="114300" distR="114300" simplePos="0" relativeHeight="252469760" behindDoc="0" locked="1" layoutInCell="1" allowOverlap="1" wp14:anchorId="782FB7B3" wp14:editId="00206BFB">
                <wp:simplePos x="0" y="0"/>
                <wp:positionH relativeFrom="leftMargin">
                  <wp:posOffset>419100</wp:posOffset>
                </wp:positionH>
                <wp:positionV relativeFrom="line">
                  <wp:posOffset>0</wp:posOffset>
                </wp:positionV>
                <wp:extent cx="356235" cy="356235"/>
                <wp:effectExtent l="0" t="0" r="0" b="0"/>
                <wp:wrapNone/>
                <wp:docPr id="503"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80EEC" w14:textId="012F9A5C" w:rsidR="00AA7966" w:rsidRPr="00A535F7" w:rsidRDefault="00AA7966" w:rsidP="00886F3D">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B7B3" id="PARA241" o:spid="_x0000_s1270" type="#_x0000_t202" style="position:absolute;left:0;text-align:left;margin-left:33pt;margin-top:0;width:28.05pt;height:28.05pt;z-index:25246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Sb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pfpnBLN&#10;FA5pXzwXs8WUkqouSxHmGnhqjcsw/GDwge++Qffu3uFlgN9Jq8IvAiPoR8avN5ZF5wnHy/lyNZsv&#10;KeHoGmzMnrw9Ntb57wIUCUZOLQ4xcssuO+f70DEk1NKwrZsmDrLRpM3par5M44ObB5M3GmsECH2r&#10;wfLdsYvQZ4vFCPAI5RXxWeiV4gzf1tjFjjm/ZxalgZBQ7v4JD9kAVoPBQrbA/vrbfYjHiaGXkhal&#10;llONu0BJ80PjJIMqR8OOxnE09FndA2oXh4G9RB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DdBJspAgAAUQQAAA4AAAAAAAAAAAAAAAAALgIAAGRycy9lMm9E&#10;b2MueG1sUEsBAi0AFAAGAAgAAAAhAI1nQ9zcAAAABgEAAA8AAAAAAAAAAAAAAAAAgwQAAGRycy9k&#10;b3ducmV2LnhtbFBLBQYAAAAABAAEAPMAAACMBQAAAAA=&#10;" filled="f" stroked="f" strokeweight=".5pt">
                <v:textbox inset="0,0,0,0">
                  <w:txbxContent>
                    <w:p w14:paraId="2DF80EEC" w14:textId="012F9A5C" w:rsidR="00AA7966" w:rsidRPr="00A535F7" w:rsidRDefault="00AA7966" w:rsidP="00886F3D">
                      <w:pPr>
                        <w:pStyle w:val="ParaNumbering"/>
                      </w:pPr>
                      <w:r>
                        <w:t>241</w:t>
                      </w:r>
                    </w:p>
                  </w:txbxContent>
                </v:textbox>
                <w10:wrap anchorx="margin" anchory="line"/>
                <w10:anchorlock/>
              </v:shape>
            </w:pict>
          </mc:Fallback>
        </mc:AlternateContent>
      </w:r>
      <w:r w:rsidR="000E0850" w:rsidRPr="00E53AF9">
        <w:rPr>
          <w:cs/>
        </w:rPr>
        <w:t xml:space="preserve">లూకా </w:t>
      </w:r>
      <w:r w:rsidR="001222EC">
        <w:rPr>
          <w:rFonts w:hint="cs"/>
          <w:cs/>
        </w:rPr>
        <w:t>తన</w:t>
      </w:r>
      <w:r w:rsidR="000E0850" w:rsidRPr="00E53AF9">
        <w:rPr>
          <w:cs/>
        </w:rPr>
        <w:t xml:space="preserve"> సువార్త వ్రాసే నాటికి, ప్రపంచమంతటిలోని క్రైస్తవ సంఘములో అధిక శాతం మారిన అన్యులే. చరిత్ర ద్వారా, అన్యజనులను ఆశ్చర్యకరముగా దీవించాలను ఆయన ఉద్దేశమును దేవుడు స్పష్టముగా చూపించాడు. ఈ పాఠములో మునుపు మనము చూచినట్లుగా, లూకా వ్రాయడానికిగల ఒక కారణము అన్యుజనులు క్రైస్తవులగుట ద్వారా తప్పు చేయలేదని వారికి రూఢిపరచుట.</w:t>
      </w:r>
      <w:r w:rsidR="004A6F08">
        <w:rPr>
          <w:cs/>
        </w:rPr>
        <w:t xml:space="preserve"> </w:t>
      </w:r>
      <w:r w:rsidR="000E0850" w:rsidRPr="00E53AF9">
        <w:rPr>
          <w:cs/>
        </w:rPr>
        <w:t>కాబట్టి, ఆయన సువార్తయంతటా, పాత నిబంధన ఊహలు మరియు నిరీక్షణలు నెరవేర్పుగా, అన్యుల</w:t>
      </w:r>
      <w:r w:rsidR="001222EC">
        <w:rPr>
          <w:rFonts w:hint="cs"/>
          <w:cs/>
        </w:rPr>
        <w:t>కు</w:t>
      </w:r>
      <w:r w:rsidR="000E0850" w:rsidRPr="00E53AF9">
        <w:rPr>
          <w:cs/>
        </w:rPr>
        <w:t xml:space="preserve"> రక్షణ విస్తరించబడిన ప్రదేశాలపై ఆయన దృష్టి పెట్టాడు.</w:t>
      </w:r>
    </w:p>
    <w:p w14:paraId="719D6A57" w14:textId="790D138E" w:rsidR="004A6F08" w:rsidRDefault="00FC2458" w:rsidP="001222EC">
      <w:pPr>
        <w:pStyle w:val="BodyText0"/>
        <w:rPr>
          <w:cs/>
        </w:rPr>
      </w:pPr>
      <w:r>
        <w:rPr>
          <w:noProof/>
          <w:cs/>
          <w:lang w:val="en-US" w:eastAsia="en-US"/>
        </w:rPr>
        <mc:AlternateContent>
          <mc:Choice Requires="wps">
            <w:drawing>
              <wp:anchor distT="0" distB="0" distL="114300" distR="114300" simplePos="0" relativeHeight="252475904" behindDoc="0" locked="1" layoutInCell="1" allowOverlap="1" wp14:anchorId="12CE3833" wp14:editId="7A1B307F">
                <wp:simplePos x="0" y="0"/>
                <wp:positionH relativeFrom="leftMargin">
                  <wp:posOffset>419100</wp:posOffset>
                </wp:positionH>
                <wp:positionV relativeFrom="line">
                  <wp:posOffset>0</wp:posOffset>
                </wp:positionV>
                <wp:extent cx="356235" cy="356235"/>
                <wp:effectExtent l="0" t="0" r="0" b="0"/>
                <wp:wrapNone/>
                <wp:docPr id="504"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5C0C7" w14:textId="45F3334C" w:rsidR="00AA7966" w:rsidRPr="00A535F7" w:rsidRDefault="00AA7966" w:rsidP="00886F3D">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E3833" id="PARA242" o:spid="_x0000_s1271" type="#_x0000_t202" style="position:absolute;left:0;text-align:left;margin-left:33pt;margin-top:0;width:28.05pt;height:28.05pt;z-index:25247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7D5RKgIAAFEEAAAOAAAAAAAAAAAAAAAAAC4CAABkcnMvZTJv&#10;RG9jLnhtbFBLAQItABQABgAIAAAAIQCNZ0Pc3AAAAAYBAAAPAAAAAAAAAAAAAAAAAIQEAABkcnMv&#10;ZG93bnJldi54bWxQSwUGAAAAAAQABADzAAAAjQUAAAAA&#10;" filled="f" stroked="f" strokeweight=".5pt">
                <v:textbox inset="0,0,0,0">
                  <w:txbxContent>
                    <w:p w14:paraId="5B25C0C7" w14:textId="45F3334C" w:rsidR="00AA7966" w:rsidRPr="00A535F7" w:rsidRDefault="00AA7966" w:rsidP="00886F3D">
                      <w:pPr>
                        <w:pStyle w:val="ParaNumbering"/>
                      </w:pPr>
                      <w:r>
                        <w:t>242</w:t>
                      </w:r>
                    </w:p>
                  </w:txbxContent>
                </v:textbox>
                <w10:wrap anchorx="margin" anchory="line"/>
                <w10:anchorlock/>
              </v:shape>
            </w:pict>
          </mc:Fallback>
        </mc:AlternateContent>
      </w:r>
      <w:r w:rsidR="000E0850" w:rsidRPr="00E53AF9">
        <w:rPr>
          <w:cs/>
        </w:rPr>
        <w:t>ఉదాహరణకు, లూకా 2:10-14లో, దూత సంతోషకరమైన సువర్తమానమును</w:t>
      </w:r>
      <w:r w:rsidR="004A6F08">
        <w:rPr>
          <w:cs/>
        </w:rPr>
        <w:t xml:space="preserve"> </w:t>
      </w:r>
      <w:r w:rsidR="000E0850" w:rsidRPr="00E53AF9">
        <w:rPr>
          <w:cs/>
        </w:rPr>
        <w:t>“ప్రజలందరికీ” మరియు “మనుష్యులకు” ప్రకటించింది.</w:t>
      </w:r>
      <w:r w:rsidR="000B5126">
        <w:rPr>
          <w:cs/>
        </w:rPr>
        <w:t xml:space="preserve"> </w:t>
      </w:r>
      <w:r w:rsidR="000E0850" w:rsidRPr="00E53AF9">
        <w:rPr>
          <w:cs/>
        </w:rPr>
        <w:t>యూదులను రక్షించుటకు ఇశ్రాయేలు నూతన రాజు జన్మించాడు అని చెప్పకుండా, దూత మరింత ప్రపంచ దృష్ట్యా మాట్లాడా</w:t>
      </w:r>
      <w:r w:rsidR="001222EC">
        <w:rPr>
          <w:rFonts w:hint="cs"/>
          <w:cs/>
        </w:rPr>
        <w:t>డు</w:t>
      </w:r>
      <w:r w:rsidR="000E0850" w:rsidRPr="00E53AF9">
        <w:rPr>
          <w:cs/>
        </w:rPr>
        <w:t>. మరియు లూకా 2:32లో,</w:t>
      </w:r>
      <w:r w:rsidR="000B5126">
        <w:rPr>
          <w:cs/>
        </w:rPr>
        <w:t xml:space="preserve"> </w:t>
      </w:r>
      <w:r w:rsidR="000E0850" w:rsidRPr="00E53AF9">
        <w:rPr>
          <w:cs/>
        </w:rPr>
        <w:t xml:space="preserve">“అన్యజనులకు బయలుపరచుటకు వెలుగుగా” శిశువైన యేసు ఉంటాడని సుమెయోను ప్రకటించాడు. మరియు </w:t>
      </w:r>
      <w:r w:rsidR="00D70B06">
        <w:rPr>
          <w:cs/>
        </w:rPr>
        <w:t>బాప్తిస్మ</w:t>
      </w:r>
      <w:r w:rsidR="000E0850" w:rsidRPr="00E53AF9">
        <w:rPr>
          <w:cs/>
        </w:rPr>
        <w:t>మిచ్చు యోహాను కథలో నాలుగు సువార్తలు యెషయా 40ని</w:t>
      </w:r>
      <w:r w:rsidR="004A6F08">
        <w:rPr>
          <w:cs/>
        </w:rPr>
        <w:t xml:space="preserve"> </w:t>
      </w:r>
      <w:r w:rsidR="000E0850" w:rsidRPr="00E53AF9">
        <w:rPr>
          <w:cs/>
        </w:rPr>
        <w:t>ఉల్లేఖించా</w:t>
      </w:r>
      <w:r w:rsidR="001222EC">
        <w:rPr>
          <w:rFonts w:hint="cs"/>
          <w:cs/>
        </w:rPr>
        <w:t>యి</w:t>
      </w:r>
      <w:r w:rsidR="001222EC">
        <w:rPr>
          <w:cs/>
        </w:rPr>
        <w:t>గాని</w:t>
      </w:r>
      <w:r w:rsidR="000E0850" w:rsidRPr="00E53AF9">
        <w:rPr>
          <w:cs/>
        </w:rPr>
        <w:t>, లూకా</w:t>
      </w:r>
      <w:r w:rsidR="001222EC">
        <w:rPr>
          <w:rFonts w:hint="cs"/>
          <w:cs/>
        </w:rPr>
        <w:t xml:space="preserve"> మాత్రమే</w:t>
      </w:r>
      <w:r w:rsidR="000E0850" w:rsidRPr="00E53AF9">
        <w:rPr>
          <w:cs/>
        </w:rPr>
        <w:t xml:space="preserve"> 3:6</w:t>
      </w:r>
      <w:r w:rsidR="001222EC">
        <w:rPr>
          <w:rFonts w:hint="cs"/>
          <w:cs/>
        </w:rPr>
        <w:t>లోని</w:t>
      </w:r>
      <w:r w:rsidR="000E0850" w:rsidRPr="00E53AF9">
        <w:rPr>
          <w:cs/>
        </w:rPr>
        <w:t xml:space="preserve"> ఉల్లేఖనములో “సకల శరీరులు దేవుని రక్షణ చూతురు” అను మాటలు చేర్చాడు.</w:t>
      </w:r>
    </w:p>
    <w:p w14:paraId="4FA0FAAD" w14:textId="337A7B26" w:rsidR="004A6F08" w:rsidRDefault="00FC2458" w:rsidP="001357D0">
      <w:pPr>
        <w:pStyle w:val="BodyText0"/>
        <w:rPr>
          <w:cs/>
        </w:rPr>
      </w:pPr>
      <w:r>
        <w:rPr>
          <w:noProof/>
          <w:cs/>
          <w:lang w:val="en-US" w:eastAsia="en-US"/>
        </w:rPr>
        <mc:AlternateContent>
          <mc:Choice Requires="wps">
            <w:drawing>
              <wp:anchor distT="0" distB="0" distL="114300" distR="114300" simplePos="0" relativeHeight="251523584" behindDoc="0" locked="1" layoutInCell="1" allowOverlap="1" wp14:anchorId="041E6C3C" wp14:editId="764300B8">
                <wp:simplePos x="0" y="0"/>
                <wp:positionH relativeFrom="leftMargin">
                  <wp:posOffset>419100</wp:posOffset>
                </wp:positionH>
                <wp:positionV relativeFrom="line">
                  <wp:posOffset>0</wp:posOffset>
                </wp:positionV>
                <wp:extent cx="356235" cy="356235"/>
                <wp:effectExtent l="0" t="0" r="0" b="0"/>
                <wp:wrapNone/>
                <wp:docPr id="505"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186F1" w14:textId="2BD02629" w:rsidR="00AA7966" w:rsidRPr="00A535F7" w:rsidRDefault="00AA7966" w:rsidP="00886F3D">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E6C3C" id="PARA243" o:spid="_x0000_s1272" type="#_x0000_t202" style="position:absolute;left:0;text-align:left;margin-left:33pt;margin-top:0;width:28.05pt;height:28.05pt;z-index:25152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QRKgIAAFE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ztQRKgIAAFEEAAAOAAAAAAAAAAAAAAAAAC4CAABkcnMvZTJv&#10;RG9jLnhtbFBLAQItABQABgAIAAAAIQCNZ0Pc3AAAAAYBAAAPAAAAAAAAAAAAAAAAAIQEAABkcnMv&#10;ZG93bnJldi54bWxQSwUGAAAAAAQABADzAAAAjQUAAAAA&#10;" filled="f" stroked="f" strokeweight=".5pt">
                <v:textbox inset="0,0,0,0">
                  <w:txbxContent>
                    <w:p w14:paraId="13E186F1" w14:textId="2BD02629" w:rsidR="00AA7966" w:rsidRPr="00A535F7" w:rsidRDefault="00AA7966" w:rsidP="00886F3D">
                      <w:pPr>
                        <w:pStyle w:val="ParaNumbering"/>
                      </w:pPr>
                      <w:r>
                        <w:t>243</w:t>
                      </w:r>
                    </w:p>
                  </w:txbxContent>
                </v:textbox>
                <w10:wrap anchorx="margin" anchory="line"/>
                <w10:anchorlock/>
              </v:shape>
            </w:pict>
          </mc:Fallback>
        </mc:AlternateContent>
      </w:r>
      <w:r w:rsidR="000E0850" w:rsidRPr="00E53AF9">
        <w:rPr>
          <w:cs/>
        </w:rPr>
        <w:t xml:space="preserve">యూదులు తమ శత్రువులుగా భావించిన సమరయులు రక్షించబడవచ్చని కూడా లూకా గుర్తించాడు. ఉదాహరణకు, లూకా 17:11-19లో, యేసు పదిమంది కుష్ఠురోగులను బాగుచేశాడు, కాని తిరిగి వచ్చి కృతజ్ఞత తెలిపిన ఆ ఒక వ్యక్తి సమరయుడు. లూకా 10:30-37లో కనిపించే మంచి సమరయుడి యొక్క ఉపమానమును కేవలము లూకా మాత్రమే నివేదించాడు, </w:t>
      </w:r>
      <w:r w:rsidR="001222EC">
        <w:rPr>
          <w:rFonts w:hint="cs"/>
          <w:cs/>
        </w:rPr>
        <w:t xml:space="preserve">మరియు </w:t>
      </w:r>
      <w:r w:rsidR="000E0850" w:rsidRPr="00E53AF9">
        <w:rPr>
          <w:cs/>
        </w:rPr>
        <w:t>అందులో</w:t>
      </w:r>
      <w:r w:rsidR="004A6F08">
        <w:rPr>
          <w:cs/>
        </w:rPr>
        <w:t xml:space="preserve"> </w:t>
      </w:r>
      <w:r w:rsidR="000E0850" w:rsidRPr="00E53AF9">
        <w:rPr>
          <w:cs/>
        </w:rPr>
        <w:t>పొరుగువారిని</w:t>
      </w:r>
      <w:r w:rsidR="004A6F08">
        <w:rPr>
          <w:cs/>
        </w:rPr>
        <w:t xml:space="preserve"> </w:t>
      </w:r>
      <w:r w:rsidR="000E0850" w:rsidRPr="00E53AF9">
        <w:rPr>
          <w:cs/>
        </w:rPr>
        <w:t>ప్రేమించుటకు సమరయుడు మాదిరిగా ఉన్నాడు.</w:t>
      </w:r>
    </w:p>
    <w:p w14:paraId="3255A4CB" w14:textId="19D96FF5" w:rsidR="001357D0" w:rsidRDefault="00FC2458" w:rsidP="001222EC">
      <w:pPr>
        <w:pStyle w:val="BodyText0"/>
        <w:rPr>
          <w:cs/>
        </w:rPr>
      </w:pPr>
      <w:r>
        <w:rPr>
          <w:noProof/>
          <w:cs/>
          <w:lang w:val="en-US" w:eastAsia="en-US"/>
        </w:rPr>
        <mc:AlternateContent>
          <mc:Choice Requires="wps">
            <w:drawing>
              <wp:anchor distT="0" distB="0" distL="114300" distR="114300" simplePos="0" relativeHeight="251359744" behindDoc="0" locked="1" layoutInCell="1" allowOverlap="1" wp14:anchorId="5C09A1B1" wp14:editId="632F3EC4">
                <wp:simplePos x="0" y="0"/>
                <wp:positionH relativeFrom="leftMargin">
                  <wp:posOffset>419100</wp:posOffset>
                </wp:positionH>
                <wp:positionV relativeFrom="line">
                  <wp:posOffset>0</wp:posOffset>
                </wp:positionV>
                <wp:extent cx="356235" cy="356235"/>
                <wp:effectExtent l="0" t="0" r="0" b="0"/>
                <wp:wrapNone/>
                <wp:docPr id="506"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33F37" w14:textId="5249A771" w:rsidR="00AA7966" w:rsidRPr="00A535F7" w:rsidRDefault="00AA7966" w:rsidP="00886F3D">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A1B1" id="PARA244" o:spid="_x0000_s1273" type="#_x0000_t202" style="position:absolute;left:0;text-align:left;margin-left:33pt;margin-top:0;width:28.05pt;height:28.05pt;z-index:25135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m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MV5Ro&#10;pnBI++JHMVssKKmbshRhroGn1rgMww8GH/juK3Rv7h1eBvhdZVX4RWAE/cj49cay6DzheDlfrmbz&#10;JSUcXYON2ZPXx8Y6/02AIsHIqcUhRm7ZZed8HzqGhFoato2UcZBSkzanq/kyjQ9uHkwuNdYIEPpW&#10;g+W7Yxehzxa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BdwmKgIAAFEEAAAOAAAAAAAAAAAAAAAAAC4CAABkcnMvZTJv&#10;RG9jLnhtbFBLAQItABQABgAIAAAAIQCNZ0Pc3AAAAAYBAAAPAAAAAAAAAAAAAAAAAIQEAABkcnMv&#10;ZG93bnJldi54bWxQSwUGAAAAAAQABADzAAAAjQUAAAAA&#10;" filled="f" stroked="f" strokeweight=".5pt">
                <v:textbox inset="0,0,0,0">
                  <w:txbxContent>
                    <w:p w14:paraId="2C033F37" w14:textId="5249A771" w:rsidR="00AA7966" w:rsidRPr="00A535F7" w:rsidRDefault="00AA7966" w:rsidP="00886F3D">
                      <w:pPr>
                        <w:pStyle w:val="ParaNumbering"/>
                      </w:pPr>
                      <w:r>
                        <w:t>244</w:t>
                      </w:r>
                    </w:p>
                  </w:txbxContent>
                </v:textbox>
                <w10:wrap anchorx="margin" anchory="line"/>
                <w10:anchorlock/>
              </v:shape>
            </w:pict>
          </mc:Fallback>
        </mc:AlternateContent>
      </w:r>
      <w:r w:rsidR="000E0850" w:rsidRPr="00E53AF9">
        <w:rPr>
          <w:cs/>
        </w:rPr>
        <w:t>అంతేకాక, అన్యజనులు యేసును రక్షకు</w:t>
      </w:r>
      <w:r w:rsidR="001222EC">
        <w:rPr>
          <w:rFonts w:hint="cs"/>
          <w:cs/>
        </w:rPr>
        <w:t>ని</w:t>
      </w:r>
      <w:r w:rsidR="000E0850" w:rsidRPr="00E53AF9">
        <w:rPr>
          <w:cs/>
        </w:rPr>
        <w:t>గా అంగీకరించి ఆయన యెడల నిజమైన విశ్వాసమును కనుపరచిన సందర్భాలను లూకా నివేదించాడు. ఉదాహరణకు, లూకా 7:9లో, యేసు రోమా శతాధిపతిని గూర్చి చెప్పాడు:</w:t>
      </w:r>
    </w:p>
    <w:p w14:paraId="1A9FC97A" w14:textId="3A9F9931" w:rsidR="001357D0" w:rsidRDefault="00FC2458" w:rsidP="00686513">
      <w:pPr>
        <w:pStyle w:val="Quotations"/>
        <w:rPr>
          <w:cs/>
        </w:rPr>
      </w:pPr>
      <w:r>
        <w:rPr>
          <w:noProof/>
          <w:cs/>
          <w:lang w:val="en-US" w:eastAsia="en-US" w:bidi="te-IN"/>
        </w:rPr>
        <mc:AlternateContent>
          <mc:Choice Requires="wps">
            <w:drawing>
              <wp:anchor distT="0" distB="0" distL="114300" distR="114300" simplePos="0" relativeHeight="251544064" behindDoc="0" locked="1" layoutInCell="1" allowOverlap="1" wp14:anchorId="17C4CD29" wp14:editId="3C2C8F25">
                <wp:simplePos x="0" y="0"/>
                <wp:positionH relativeFrom="leftMargin">
                  <wp:posOffset>419100</wp:posOffset>
                </wp:positionH>
                <wp:positionV relativeFrom="line">
                  <wp:posOffset>0</wp:posOffset>
                </wp:positionV>
                <wp:extent cx="356235" cy="356235"/>
                <wp:effectExtent l="0" t="0" r="0" b="0"/>
                <wp:wrapNone/>
                <wp:docPr id="507"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7F471E" w14:textId="22A107B2" w:rsidR="00AA7966" w:rsidRPr="00A535F7" w:rsidRDefault="00AA7966" w:rsidP="00886F3D">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CD29" id="PARA245" o:spid="_x0000_s1274" type="#_x0000_t202" style="position:absolute;left:0;text-align:left;margin-left:33pt;margin-top:0;width:28.05pt;height:28.05pt;z-index:25154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UN1DKgIAAFEEAAAOAAAAAAAAAAAAAAAAAC4CAABkcnMvZTJv&#10;RG9jLnhtbFBLAQItABQABgAIAAAAIQCNZ0Pc3AAAAAYBAAAPAAAAAAAAAAAAAAAAAIQEAABkcnMv&#10;ZG93bnJldi54bWxQSwUGAAAAAAQABADzAAAAjQUAAAAA&#10;" filled="f" stroked="f" strokeweight=".5pt">
                <v:textbox inset="0,0,0,0">
                  <w:txbxContent>
                    <w:p w14:paraId="757F471E" w14:textId="22A107B2" w:rsidR="00AA7966" w:rsidRPr="00A535F7" w:rsidRDefault="00AA7966" w:rsidP="00886F3D">
                      <w:pPr>
                        <w:pStyle w:val="ParaNumbering"/>
                      </w:pPr>
                      <w:r>
                        <w:t>245</w:t>
                      </w:r>
                    </w:p>
                  </w:txbxContent>
                </v:textbox>
                <w10:wrap anchorx="margin" anchory="line"/>
                <w10:anchorlock/>
              </v:shape>
            </w:pict>
          </mc:Fallback>
        </mc:AlternateContent>
      </w:r>
      <w:r w:rsidR="000E0850" w:rsidRPr="00E53AF9">
        <w:rPr>
          <w:cs/>
          <w:lang w:bidi="te-IN"/>
        </w:rPr>
        <w:t xml:space="preserve">ఇశ్రాయేలులోనైనను ఇంత గొప్ప విశ్వాసము నేను చూడలేదు </w:t>
      </w:r>
      <w:r w:rsidR="000E0850" w:rsidRPr="00E53AF9">
        <w:rPr>
          <w:cs/>
        </w:rPr>
        <w:t>(</w:t>
      </w:r>
      <w:r w:rsidR="000E0850" w:rsidRPr="00E53AF9">
        <w:rPr>
          <w:cs/>
          <w:lang w:bidi="te-IN"/>
        </w:rPr>
        <w:t xml:space="preserve">లూకా </w:t>
      </w:r>
      <w:r w:rsidR="000E0850" w:rsidRPr="00E53AF9">
        <w:rPr>
          <w:cs/>
        </w:rPr>
        <w:t>7:9).</w:t>
      </w:r>
    </w:p>
    <w:p w14:paraId="1BBD1EF3" w14:textId="5A2F8051" w:rsidR="004A6F08" w:rsidRDefault="00FC2458" w:rsidP="001357D0">
      <w:pPr>
        <w:pStyle w:val="BodyText0"/>
        <w:rPr>
          <w:cs/>
        </w:rPr>
      </w:pPr>
      <w:r>
        <w:rPr>
          <w:noProof/>
          <w:cs/>
          <w:lang w:val="en-US" w:eastAsia="en-US"/>
        </w:rPr>
        <mc:AlternateContent>
          <mc:Choice Requires="wps">
            <w:drawing>
              <wp:anchor distT="0" distB="0" distL="114300" distR="114300" simplePos="0" relativeHeight="251557376" behindDoc="0" locked="1" layoutInCell="1" allowOverlap="1" wp14:anchorId="6B5A8701" wp14:editId="31156EC7">
                <wp:simplePos x="0" y="0"/>
                <wp:positionH relativeFrom="leftMargin">
                  <wp:posOffset>419100</wp:posOffset>
                </wp:positionH>
                <wp:positionV relativeFrom="line">
                  <wp:posOffset>0</wp:posOffset>
                </wp:positionV>
                <wp:extent cx="356235" cy="356235"/>
                <wp:effectExtent l="0" t="0" r="0" b="0"/>
                <wp:wrapNone/>
                <wp:docPr id="508"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7B90B" w14:textId="6045D6CB" w:rsidR="00AA7966" w:rsidRPr="00A535F7" w:rsidRDefault="00AA7966" w:rsidP="00886F3D">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A8701" id="PARA246" o:spid="_x0000_s1275" type="#_x0000_t202" style="position:absolute;left:0;text-align:left;margin-left:33pt;margin-top:0;width:28.05pt;height:28.05pt;z-index:25155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aaKmKgIAAFEEAAAOAAAAAAAAAAAAAAAAAC4CAABkcnMvZTJv&#10;RG9jLnhtbFBLAQItABQABgAIAAAAIQCNZ0Pc3AAAAAYBAAAPAAAAAAAAAAAAAAAAAIQEAABkcnMv&#10;ZG93bnJldi54bWxQSwUGAAAAAAQABADzAAAAjQUAAAAA&#10;" filled="f" stroked="f" strokeweight=".5pt">
                <v:textbox inset="0,0,0,0">
                  <w:txbxContent>
                    <w:p w14:paraId="1EB7B90B" w14:textId="6045D6CB" w:rsidR="00AA7966" w:rsidRPr="00A535F7" w:rsidRDefault="00AA7966" w:rsidP="00886F3D">
                      <w:pPr>
                        <w:pStyle w:val="ParaNumbering"/>
                      </w:pPr>
                      <w:r>
                        <w:t>246</w:t>
                      </w:r>
                    </w:p>
                  </w:txbxContent>
                </v:textbox>
                <w10:wrap anchorx="margin" anchory="line"/>
                <w10:anchorlock/>
              </v:shape>
            </w:pict>
          </mc:Fallback>
        </mc:AlternateContent>
      </w:r>
      <w:r w:rsidR="000E0850" w:rsidRPr="00E53AF9">
        <w:rPr>
          <w:cs/>
        </w:rPr>
        <w:t>ఈ</w:t>
      </w:r>
      <w:r w:rsidR="004A6F08">
        <w:rPr>
          <w:cs/>
        </w:rPr>
        <w:t xml:space="preserve"> </w:t>
      </w:r>
      <w:r w:rsidR="000E0850" w:rsidRPr="00E53AF9">
        <w:rPr>
          <w:cs/>
        </w:rPr>
        <w:t>పాఠములో మనము మునుపు చూచినట్లుగా, లూకా యేసు</w:t>
      </w:r>
      <w:r w:rsidR="004A6F08">
        <w:rPr>
          <w:cs/>
        </w:rPr>
        <w:t xml:space="preserve"> </w:t>
      </w:r>
      <w:r w:rsidR="000E0850" w:rsidRPr="00E53AF9">
        <w:rPr>
          <w:cs/>
        </w:rPr>
        <w:t>యొక్క వంశావళిని ఆదాముతో మొదలుపెట్టాడు, ఇది యూదులను మరియు అన్యులను, ఆదాము యొక్క సంపూర్ణ జాతిని యేసు రక్షించడానికి వచ్చాడని సూచిస్తుంది.</w:t>
      </w:r>
    </w:p>
    <w:p w14:paraId="130DE574" w14:textId="4BE96227" w:rsidR="004A6F08" w:rsidRDefault="00FC2458" w:rsidP="001222EC">
      <w:pPr>
        <w:pStyle w:val="BodyText0"/>
        <w:rPr>
          <w:cs/>
        </w:rPr>
      </w:pPr>
      <w:r>
        <w:rPr>
          <w:noProof/>
          <w:cs/>
          <w:lang w:val="en-US" w:eastAsia="en-US"/>
        </w:rPr>
        <w:lastRenderedPageBreak/>
        <mc:AlternateContent>
          <mc:Choice Requires="wps">
            <w:drawing>
              <wp:anchor distT="0" distB="0" distL="114300" distR="114300" simplePos="0" relativeHeight="251416064" behindDoc="0" locked="1" layoutInCell="1" allowOverlap="1" wp14:anchorId="0AA83E76" wp14:editId="5A8FEE12">
                <wp:simplePos x="0" y="0"/>
                <wp:positionH relativeFrom="leftMargin">
                  <wp:posOffset>419100</wp:posOffset>
                </wp:positionH>
                <wp:positionV relativeFrom="line">
                  <wp:posOffset>0</wp:posOffset>
                </wp:positionV>
                <wp:extent cx="356235" cy="356235"/>
                <wp:effectExtent l="0" t="0" r="0" b="0"/>
                <wp:wrapNone/>
                <wp:docPr id="509"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FA3FFD" w14:textId="260B5630" w:rsidR="00AA7966" w:rsidRPr="00A535F7" w:rsidRDefault="00AA7966" w:rsidP="00886F3D">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83E76" id="PARA247" o:spid="_x0000_s1276" type="#_x0000_t202" style="position:absolute;left:0;text-align:left;margin-left:33pt;margin-top:0;width:28.05pt;height:28.05pt;z-index:25141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JZt3KgIAAFEEAAAOAAAAAAAAAAAAAAAAAC4CAABkcnMvZTJv&#10;RG9jLnhtbFBLAQItABQABgAIAAAAIQCNZ0Pc3AAAAAYBAAAPAAAAAAAAAAAAAAAAAIQEAABkcnMv&#10;ZG93bnJldi54bWxQSwUGAAAAAAQABADzAAAAjQUAAAAA&#10;" filled="f" stroked="f" strokeweight=".5pt">
                <v:textbox inset="0,0,0,0">
                  <w:txbxContent>
                    <w:p w14:paraId="38FA3FFD" w14:textId="260B5630" w:rsidR="00AA7966" w:rsidRPr="00A535F7" w:rsidRDefault="00AA7966" w:rsidP="00886F3D">
                      <w:pPr>
                        <w:pStyle w:val="ParaNumbering"/>
                      </w:pPr>
                      <w:r>
                        <w:t>247</w:t>
                      </w:r>
                    </w:p>
                  </w:txbxContent>
                </v:textbox>
                <w10:wrap anchorx="margin" anchory="line"/>
                <w10:anchorlock/>
              </v:shape>
            </w:pict>
          </mc:Fallback>
        </mc:AlternateContent>
      </w:r>
      <w:r w:rsidR="000E0850" w:rsidRPr="00E53AF9">
        <w:rPr>
          <w:cs/>
        </w:rPr>
        <w:t>లూకా సువార్తలో రక్షణను అందుకున్న ఆశ్చర్యకరమైన రెండవ రకపు ప్రజలు పాపులు.</w:t>
      </w:r>
      <w:r w:rsidR="004A6F08">
        <w:rPr>
          <w:cs/>
        </w:rPr>
        <w:t xml:space="preserve"> </w:t>
      </w:r>
      <w:r w:rsidR="000E0850" w:rsidRPr="00E53AF9">
        <w:rPr>
          <w:cs/>
        </w:rPr>
        <w:t>ఇప్పుడు, ప్రాముఖ్య కోణములో, మానవులందరూ పాపులే. అయితే యేసు దినాల్లో</w:t>
      </w:r>
      <w:r w:rsidR="004A6F08">
        <w:rPr>
          <w:cs/>
        </w:rPr>
        <w:t xml:space="preserve"> </w:t>
      </w:r>
      <w:r w:rsidR="001222EC">
        <w:rPr>
          <w:cs/>
        </w:rPr>
        <w:t xml:space="preserve">లూకా 7:36-50లో అనైతిక స్త్రీ, </w:t>
      </w:r>
      <w:r w:rsidR="000E0850" w:rsidRPr="00E53AF9">
        <w:rPr>
          <w:cs/>
        </w:rPr>
        <w:t xml:space="preserve">మరియు లూకా 19:1-9లో సుంకపు గుత్తదారుడైన జక్కయ్య వంటి కొంతమంది ఉన్నారు, వారి పాపాలు చాలా గొప్పవి మరియు బహిరంగముగా ఉన్నాయి గనుక వీరు యూదు సమాజము ద్వారా బహిష్కరించబడ్డారు. సుంకపు గుత్తదారులు తమ దేశస్థుల నుండి ప్ర్రభుత్వము కోరని అధిక పన్నులను వసూలు చేస్తూ జీవనము సాగించేవారు గనుక వారందరూ పాపులే. అయితే యేసు వారిని కూడా రక్షించడానికి వచ్చాడు. విశ్వాసముతో మారుమనస్సు పొందిన వారందరికీ రక్షణ అనుగ్రహించాలని ఆయన ఆసక్తి </w:t>
      </w:r>
      <w:r w:rsidR="001222EC">
        <w:rPr>
          <w:rFonts w:hint="cs"/>
          <w:cs/>
        </w:rPr>
        <w:t>కలిగి</w:t>
      </w:r>
      <w:r w:rsidR="001222EC">
        <w:rPr>
          <w:cs/>
        </w:rPr>
        <w:t>యుండెను</w:t>
      </w:r>
      <w:r w:rsidR="000E0850" w:rsidRPr="00E53AF9">
        <w:rPr>
          <w:cs/>
        </w:rPr>
        <w:t>.</w:t>
      </w:r>
    </w:p>
    <w:p w14:paraId="56D45015" w14:textId="47AE0F47" w:rsidR="001357D0" w:rsidRDefault="00FC2458" w:rsidP="001357D0">
      <w:pPr>
        <w:pStyle w:val="BodyText0"/>
        <w:rPr>
          <w:cs/>
        </w:rPr>
      </w:pPr>
      <w:r>
        <w:rPr>
          <w:noProof/>
          <w:cs/>
          <w:lang w:val="en-US" w:eastAsia="en-US"/>
        </w:rPr>
        <mc:AlternateContent>
          <mc:Choice Requires="wps">
            <w:drawing>
              <wp:anchor distT="0" distB="0" distL="114300" distR="114300" simplePos="0" relativeHeight="251584000" behindDoc="0" locked="1" layoutInCell="1" allowOverlap="1" wp14:anchorId="7B8CEA56" wp14:editId="3A0B9C07">
                <wp:simplePos x="0" y="0"/>
                <wp:positionH relativeFrom="leftMargin">
                  <wp:posOffset>419100</wp:posOffset>
                </wp:positionH>
                <wp:positionV relativeFrom="line">
                  <wp:posOffset>0</wp:posOffset>
                </wp:positionV>
                <wp:extent cx="356235" cy="356235"/>
                <wp:effectExtent l="0" t="0" r="0" b="0"/>
                <wp:wrapNone/>
                <wp:docPr id="510"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44503" w14:textId="34B45F3F" w:rsidR="00AA7966" w:rsidRPr="00A535F7" w:rsidRDefault="00AA7966" w:rsidP="00886F3D">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CEA56" id="PARA248" o:spid="_x0000_s1277" type="#_x0000_t202" style="position:absolute;left:0;text-align:left;margin-left:33pt;margin-top:0;width:28.05pt;height:28.05pt;z-index:25158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ohKA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du6ISgCAABRBAAADgAAAAAAAAAAAAAAAAAuAgAAZHJzL2Uyb0Rv&#10;Yy54bWxQSwECLQAUAAYACAAAACEAjWdD3NwAAAAGAQAADwAAAAAAAAAAAAAAAACCBAAAZHJzL2Rv&#10;d25yZXYueG1sUEsFBgAAAAAEAAQA8wAAAIsFAAAAAA==&#10;" filled="f" stroked="f" strokeweight=".5pt">
                <v:textbox inset="0,0,0,0">
                  <w:txbxContent>
                    <w:p w14:paraId="4EB44503" w14:textId="34B45F3F" w:rsidR="00AA7966" w:rsidRPr="00A535F7" w:rsidRDefault="00AA7966" w:rsidP="00886F3D">
                      <w:pPr>
                        <w:pStyle w:val="ParaNumbering"/>
                      </w:pPr>
                      <w:r>
                        <w:t>248</w:t>
                      </w:r>
                    </w:p>
                  </w:txbxContent>
                </v:textbox>
                <w10:wrap anchorx="margin" anchory="line"/>
                <w10:anchorlock/>
              </v:shape>
            </w:pict>
          </mc:Fallback>
        </mc:AlternateContent>
      </w:r>
      <w:r w:rsidR="000E0850" w:rsidRPr="00E53AF9">
        <w:rPr>
          <w:cs/>
        </w:rPr>
        <w:t>ఒక ఉదాహరణగా, లూకా 5:29-32లో ఈ కథను వినండి:</w:t>
      </w:r>
    </w:p>
    <w:p w14:paraId="2A112B91" w14:textId="2151E3F3" w:rsidR="001357D0" w:rsidRDefault="00FC2458" w:rsidP="00686513">
      <w:pPr>
        <w:pStyle w:val="Quotations"/>
        <w:rPr>
          <w:cs/>
        </w:rPr>
      </w:pPr>
      <w:r>
        <w:rPr>
          <w:noProof/>
          <w:cs/>
          <w:lang w:val="en-US" w:eastAsia="en-US" w:bidi="te-IN"/>
        </w:rPr>
        <mc:AlternateContent>
          <mc:Choice Requires="wps">
            <w:drawing>
              <wp:anchor distT="0" distB="0" distL="114300" distR="114300" simplePos="0" relativeHeight="251604480" behindDoc="0" locked="1" layoutInCell="1" allowOverlap="1" wp14:anchorId="53EC5A5C" wp14:editId="59F825A7">
                <wp:simplePos x="0" y="0"/>
                <wp:positionH relativeFrom="leftMargin">
                  <wp:posOffset>419100</wp:posOffset>
                </wp:positionH>
                <wp:positionV relativeFrom="line">
                  <wp:posOffset>0</wp:posOffset>
                </wp:positionV>
                <wp:extent cx="356235" cy="356235"/>
                <wp:effectExtent l="0" t="0" r="0" b="0"/>
                <wp:wrapNone/>
                <wp:docPr id="511"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69B0F8" w14:textId="435FAFC6" w:rsidR="00AA7966" w:rsidRPr="00A535F7" w:rsidRDefault="00AA7966" w:rsidP="00886F3D">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5A5C" id="PARA249" o:spid="_x0000_s1278" type="#_x0000_t202" style="position:absolute;left:0;text-align:left;margin-left:33pt;margin-top:0;width:28.05pt;height:28.05pt;z-index:25160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h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uliNqPE&#10;sBaHtK2eqvzzV0oaVdcizjXy1FlfYPjO4oPQf4P+zb3Hywi/l66NvwiMoB8ZP19ZFn0gHC/ni2U+&#10;X1DC0XWxMXv2+tg6H74LaEk0SupwiIlbdtr4MISOIbGWgbXSOg1SG9KVdDlfTNODqweTa4M1IoSh&#10;1WiFft8n6PkiHwHuoT4jPgeDUrzla4VdbJgPW+ZQGggJ5R4e8ZAasBpcLGQL3K+/3cd4nBh6KelQ&#10;aiU1uAuU6B8GJxlVORpuNPajYY7tHaB2cTb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VBhKgIAAFEEAAAOAAAAAAAAAAAAAAAAAC4CAABkcnMvZTJv&#10;RG9jLnhtbFBLAQItABQABgAIAAAAIQCNZ0Pc3AAAAAYBAAAPAAAAAAAAAAAAAAAAAIQEAABkcnMv&#10;ZG93bnJldi54bWxQSwUGAAAAAAQABADzAAAAjQUAAAAA&#10;" filled="f" stroked="f" strokeweight=".5pt">
                <v:textbox inset="0,0,0,0">
                  <w:txbxContent>
                    <w:p w14:paraId="2D69B0F8" w14:textId="435FAFC6" w:rsidR="00AA7966" w:rsidRPr="00A535F7" w:rsidRDefault="00AA7966" w:rsidP="00886F3D">
                      <w:pPr>
                        <w:pStyle w:val="ParaNumbering"/>
                      </w:pPr>
                      <w:r>
                        <w:t>249</w:t>
                      </w:r>
                    </w:p>
                  </w:txbxContent>
                </v:textbox>
                <w10:wrap anchorx="margin" anchory="line"/>
                <w10:anchorlock/>
              </v:shape>
            </w:pict>
          </mc:Fallback>
        </mc:AlternateContent>
      </w:r>
      <w:r w:rsidR="000E0850" w:rsidRPr="00E53AF9">
        <w:rPr>
          <w:cs/>
          <w:lang w:bidi="te-IN"/>
        </w:rPr>
        <w:t>లేవి</w:t>
      </w:r>
      <w:r w:rsidR="000E0850" w:rsidRPr="00E53AF9">
        <w:rPr>
          <w:cs/>
        </w:rPr>
        <w:t xml:space="preserve">, </w:t>
      </w:r>
      <w:r w:rsidR="000E0850" w:rsidRPr="00E53AF9">
        <w:rPr>
          <w:cs/>
          <w:lang w:bidi="te-IN"/>
        </w:rPr>
        <w:t>తన యింట ఆయనకు గొప్ప విందు చేసెను</w:t>
      </w:r>
      <w:r w:rsidR="000E0850" w:rsidRPr="00E53AF9">
        <w:rPr>
          <w:cs/>
        </w:rPr>
        <w:t xml:space="preserve">. </w:t>
      </w:r>
      <w:r w:rsidR="000E0850" w:rsidRPr="00E53AF9">
        <w:rPr>
          <w:cs/>
          <w:lang w:bidi="te-IN"/>
        </w:rPr>
        <w:t>సుంకరులును ఇ</w:t>
      </w:r>
      <w:r w:rsidR="00E5757A">
        <w:rPr>
          <w:cs/>
          <w:lang w:bidi="te-IN"/>
        </w:rPr>
        <w:t>తరులు అనేకులును వారితో కూడ భోజన</w:t>
      </w:r>
      <w:r w:rsidR="000E0850" w:rsidRPr="00E53AF9">
        <w:rPr>
          <w:cs/>
          <w:lang w:bidi="te-IN"/>
        </w:rPr>
        <w:t>మునకు కూర్చుండిరి</w:t>
      </w:r>
      <w:r w:rsidR="000E0850" w:rsidRPr="00E53AF9">
        <w:rPr>
          <w:cs/>
        </w:rPr>
        <w:t xml:space="preserve">. </w:t>
      </w:r>
      <w:r w:rsidR="000E0850" w:rsidRPr="00E53AF9">
        <w:rPr>
          <w:cs/>
          <w:lang w:bidi="te-IN"/>
        </w:rPr>
        <w:t>పరిసయ్యులును వారి శాస్త్రులును ఇది చూచి సుంకరులతోను పాపులతోను మీరేల తిని త్రాగుచున్నారని ఆయన శిష్యులమీద సణిగిరి</w:t>
      </w:r>
      <w:r w:rsidR="000E0850" w:rsidRPr="00E53AF9">
        <w:rPr>
          <w:cs/>
        </w:rPr>
        <w:t xml:space="preserve">. </w:t>
      </w:r>
      <w:r w:rsidR="000E0850" w:rsidRPr="00E53AF9">
        <w:rPr>
          <w:cs/>
          <w:lang w:bidi="te-IN"/>
        </w:rPr>
        <w:t>అందుకు యేసు</w:t>
      </w:r>
      <w:r w:rsidR="000E0850" w:rsidRPr="00E53AF9">
        <w:rPr>
          <w:cs/>
        </w:rPr>
        <w:t>, “</w:t>
      </w:r>
      <w:r w:rsidR="000E0850" w:rsidRPr="00E53AF9">
        <w:rPr>
          <w:cs/>
          <w:lang w:bidi="te-IN"/>
        </w:rPr>
        <w:t>రోగుల</w:t>
      </w:r>
      <w:r w:rsidR="00E5757A">
        <w:rPr>
          <w:cs/>
          <w:lang w:bidi="te-IN"/>
        </w:rPr>
        <w:t>కే గాని ఆరోగ్యముగలవారికి వైద్యు</w:t>
      </w:r>
      <w:r w:rsidR="000E0850" w:rsidRPr="00E53AF9">
        <w:rPr>
          <w:cs/>
          <w:lang w:bidi="te-IN"/>
        </w:rPr>
        <w:t>డక్కరలేదు</w:t>
      </w:r>
      <w:r w:rsidR="000E0850" w:rsidRPr="00E53AF9">
        <w:rPr>
          <w:cs/>
        </w:rPr>
        <w:t xml:space="preserve">. </w:t>
      </w:r>
      <w:r w:rsidR="000E0850" w:rsidRPr="00E53AF9">
        <w:rPr>
          <w:cs/>
          <w:lang w:bidi="te-IN"/>
        </w:rPr>
        <w:t>మారుమనస్సు పొందుటకై నేను పాపులను పిలువవచ్చితిని గాని నీతిమంతులను పిలువరాలేదని వారితో చెప్పెను</w:t>
      </w:r>
      <w:r w:rsidR="000E0850" w:rsidRPr="00E53AF9">
        <w:rPr>
          <w:cs/>
        </w:rPr>
        <w:t>” (</w:t>
      </w:r>
      <w:r w:rsidR="000E0850" w:rsidRPr="00E53AF9">
        <w:rPr>
          <w:cs/>
          <w:lang w:bidi="te-IN"/>
        </w:rPr>
        <w:t xml:space="preserve">లూకా </w:t>
      </w:r>
      <w:r w:rsidR="000E0850" w:rsidRPr="00E53AF9">
        <w:rPr>
          <w:cs/>
        </w:rPr>
        <w:t>5:29-32).</w:t>
      </w:r>
    </w:p>
    <w:p w14:paraId="6FC12FC4" w14:textId="48BDFC1E" w:rsidR="000E0850" w:rsidRPr="00E53AF9" w:rsidRDefault="00FC2458" w:rsidP="00F922AB">
      <w:pPr>
        <w:pStyle w:val="BodyText0"/>
        <w:rPr>
          <w:cs/>
        </w:rPr>
      </w:pPr>
      <w:r>
        <w:rPr>
          <w:noProof/>
          <w:cs/>
          <w:lang w:val="en-US" w:eastAsia="en-US"/>
        </w:rPr>
        <mc:AlternateContent>
          <mc:Choice Requires="wps">
            <w:drawing>
              <wp:anchor distT="0" distB="0" distL="114300" distR="114300" simplePos="0" relativeHeight="251465216" behindDoc="0" locked="1" layoutInCell="1" allowOverlap="1" wp14:anchorId="21AADB7A" wp14:editId="066B5CA8">
                <wp:simplePos x="0" y="0"/>
                <wp:positionH relativeFrom="leftMargin">
                  <wp:posOffset>419100</wp:posOffset>
                </wp:positionH>
                <wp:positionV relativeFrom="line">
                  <wp:posOffset>0</wp:posOffset>
                </wp:positionV>
                <wp:extent cx="356235" cy="356235"/>
                <wp:effectExtent l="0" t="0" r="0" b="0"/>
                <wp:wrapNone/>
                <wp:docPr id="512"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A7F87A" w14:textId="25FDF88B" w:rsidR="00AA7966" w:rsidRPr="00A535F7" w:rsidRDefault="00AA7966" w:rsidP="00886F3D">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DB7A" id="PARA250" o:spid="_x0000_s1279" type="#_x0000_t202" style="position:absolute;left:0;text-align:left;margin-left:33pt;margin-top:0;width:28.05pt;height:28.05pt;z-index:25146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tXYSgCAABRBAAADgAAAAAAAAAAAAAAAAAuAgAAZHJzL2Uyb0Rv&#10;Yy54bWxQSwECLQAUAAYACAAAACEAjWdD3NwAAAAGAQAADwAAAAAAAAAAAAAAAACCBAAAZHJzL2Rv&#10;d25yZXYueG1sUEsFBgAAAAAEAAQA8wAAAIsFAAAAAA==&#10;" filled="f" stroked="f" strokeweight=".5pt">
                <v:textbox inset="0,0,0,0">
                  <w:txbxContent>
                    <w:p w14:paraId="66A7F87A" w14:textId="25FDF88B" w:rsidR="00AA7966" w:rsidRPr="00A535F7" w:rsidRDefault="00AA7966" w:rsidP="00886F3D">
                      <w:pPr>
                        <w:pStyle w:val="ParaNumbering"/>
                      </w:pPr>
                      <w:r>
                        <w:t>250</w:t>
                      </w:r>
                    </w:p>
                  </w:txbxContent>
                </v:textbox>
                <w10:wrap anchorx="margin" anchory="line"/>
                <w10:anchorlock/>
              </v:shape>
            </w:pict>
          </mc:Fallback>
        </mc:AlternateContent>
      </w:r>
      <w:r w:rsidR="000E0850" w:rsidRPr="00E53AF9">
        <w:rPr>
          <w:cs/>
        </w:rPr>
        <w:t xml:space="preserve">లూకా సువార్తలో రక్షణను పొందుకున్న ఆశ్చర్యకరమైన </w:t>
      </w:r>
      <w:r w:rsidR="001222EC">
        <w:rPr>
          <w:rFonts w:hint="cs"/>
          <w:cs/>
        </w:rPr>
        <w:t>మూడవ</w:t>
      </w:r>
      <w:r w:rsidR="000E0850" w:rsidRPr="00E53AF9">
        <w:rPr>
          <w:cs/>
        </w:rPr>
        <w:t xml:space="preserve"> రకపు ప్రజలు స్త్రీలు.</w:t>
      </w:r>
      <w:r w:rsidR="004A6F08">
        <w:rPr>
          <w:cs/>
        </w:rPr>
        <w:t xml:space="preserve"> </w:t>
      </w:r>
      <w:r w:rsidR="000E0850" w:rsidRPr="00E53AF9">
        <w:rPr>
          <w:cs/>
        </w:rPr>
        <w:t>యేసు నివ</w:t>
      </w:r>
      <w:r w:rsidR="001222EC">
        <w:rPr>
          <w:rFonts w:hint="cs"/>
          <w:cs/>
        </w:rPr>
        <w:t>సిం</w:t>
      </w:r>
      <w:r w:rsidR="000E0850" w:rsidRPr="00E53AF9">
        <w:rPr>
          <w:cs/>
        </w:rPr>
        <w:t xml:space="preserve">చిన ప్రాచీన తూర్పు మధ్యధరా ప్రపంచములో, సమాజములో స్త్రీలకు అనేక హక్కులు లేవు మరియు వారికి అంత విలువ </w:t>
      </w:r>
      <w:r w:rsidR="001222EC">
        <w:rPr>
          <w:rFonts w:hint="cs"/>
          <w:cs/>
        </w:rPr>
        <w:t>ఉండేది</w:t>
      </w:r>
      <w:r w:rsidR="001222EC">
        <w:rPr>
          <w:cs/>
        </w:rPr>
        <w:t>కాదు</w:t>
      </w:r>
      <w:r w:rsidR="000E0850" w:rsidRPr="00E53AF9">
        <w:rPr>
          <w:cs/>
        </w:rPr>
        <w:t xml:space="preserve">. అయితే యేసు వారికి రక్షణ తీసుకొచ్చిన విధానమును లూకా దృష్టించాడు. లూకా 8:41-53లో, యేసు యాయీరు కుమార్తెను మరియు పండ్రెండు సంవత్సరాలుగా రక్తస్రావము కలిగిన స్త్రీని స్వస్థపరచాడు. ఆయన విధవరాండ్ర యెడల కూడా కనికరము చూపించాడు, వీరికి ప్రాచీన పితృస్వామ్య సమాజములో సహాయము మరియ నిరీక్షణ ఉండేది కాదు. లూకా 7:11-17 మరియు 18:1-8 ఈ </w:t>
      </w:r>
      <w:r w:rsidR="00F922AB">
        <w:rPr>
          <w:rFonts w:hint="cs"/>
          <w:cs/>
        </w:rPr>
        <w:t>అవసరత</w:t>
      </w:r>
      <w:r w:rsidR="00F922AB">
        <w:rPr>
          <w:cs/>
        </w:rPr>
        <w:t>లో ఉన్న</w:t>
      </w:r>
      <w:r w:rsidR="000E0850" w:rsidRPr="00E53AF9">
        <w:rPr>
          <w:cs/>
        </w:rPr>
        <w:t xml:space="preserve"> ప్రజలపై యేసు ప</w:t>
      </w:r>
      <w:r w:rsidR="00F922AB">
        <w:rPr>
          <w:cs/>
        </w:rPr>
        <w:t>్రేమ మరియు శ్రద్ధను ఉదహరిస్తు</w:t>
      </w:r>
      <w:r w:rsidR="00F922AB">
        <w:rPr>
          <w:rFonts w:hint="cs"/>
          <w:cs/>
        </w:rPr>
        <w:t>న్నాయి</w:t>
      </w:r>
      <w:r w:rsidR="000E0850" w:rsidRPr="00E53AF9">
        <w:rPr>
          <w:cs/>
        </w:rPr>
        <w:t>.</w:t>
      </w:r>
    </w:p>
    <w:p w14:paraId="0306C096" w14:textId="4EB03B6A" w:rsidR="004A6F08" w:rsidRDefault="00FC2458" w:rsidP="00F922AB">
      <w:pPr>
        <w:pStyle w:val="BodyText0"/>
        <w:rPr>
          <w:cs/>
        </w:rPr>
      </w:pPr>
      <w:r>
        <w:rPr>
          <w:noProof/>
          <w:cs/>
          <w:lang w:val="en-US" w:eastAsia="en-US"/>
        </w:rPr>
        <mc:AlternateContent>
          <mc:Choice Requires="wps">
            <w:drawing>
              <wp:anchor distT="0" distB="0" distL="114300" distR="114300" simplePos="0" relativeHeight="251479552" behindDoc="0" locked="1" layoutInCell="1" allowOverlap="1" wp14:anchorId="2EF3D72C" wp14:editId="275E47E8">
                <wp:simplePos x="0" y="0"/>
                <wp:positionH relativeFrom="leftMargin">
                  <wp:posOffset>419100</wp:posOffset>
                </wp:positionH>
                <wp:positionV relativeFrom="line">
                  <wp:posOffset>0</wp:posOffset>
                </wp:positionV>
                <wp:extent cx="356235" cy="356235"/>
                <wp:effectExtent l="0" t="0" r="0" b="0"/>
                <wp:wrapNone/>
                <wp:docPr id="513"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7F5E67" w14:textId="49E4D20E" w:rsidR="00AA7966" w:rsidRPr="00A535F7" w:rsidRDefault="00AA7966" w:rsidP="00886F3D">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3D72C" id="PARA251" o:spid="_x0000_s1280" type="#_x0000_t202" style="position:absolute;left:0;text-align:left;margin-left:33pt;margin-top:0;width:28.05pt;height:28.05pt;z-index:25147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s9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W1Bi&#10;WIND2pc/yvlyRkmtqkrEuUaeWutzDD9YfBC6r9C9ufd4GeF30jXxF4ER9CPj1xvLoguE4+ViuZov&#10;lpRwdA02Zs9eH1vnwzcBDYlGQR0OMXHLLjsf+tAxJNYysFVap0FqQ9qCrhbLaXpw82BybbBGhNC3&#10;Gq3QHbsEfb78PAI8QnVFfA56pXjLtwq72DEf9syhNBASyj084SE1YDUYLGQL3K+/3cd4nBh6KWlR&#10;agU1uAuU6O8GJxlVORpuNI6jYc7NPaB2cRj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Gz0pAgAAUQQAAA4AAAAAAAAAAAAAAAAALgIAAGRycy9lMm9E&#10;b2MueG1sUEsBAi0AFAAGAAgAAAAhAI1nQ9zcAAAABgEAAA8AAAAAAAAAAAAAAAAAgwQAAGRycy9k&#10;b3ducmV2LnhtbFBLBQYAAAAABAAEAPMAAACMBQAAAAA=&#10;" filled="f" stroked="f" strokeweight=".5pt">
                <v:textbox inset="0,0,0,0">
                  <w:txbxContent>
                    <w:p w14:paraId="4D7F5E67" w14:textId="49E4D20E" w:rsidR="00AA7966" w:rsidRPr="00A535F7" w:rsidRDefault="00AA7966" w:rsidP="00886F3D">
                      <w:pPr>
                        <w:pStyle w:val="ParaNumbering"/>
                      </w:pPr>
                      <w:r>
                        <w:t>251</w:t>
                      </w:r>
                    </w:p>
                  </w:txbxContent>
                </v:textbox>
                <w10:wrap anchorx="margin" anchory="line"/>
                <w10:anchorlock/>
              </v:shape>
            </w:pict>
          </mc:Fallback>
        </mc:AlternateContent>
      </w:r>
      <w:r w:rsidR="000E0850" w:rsidRPr="00E53AF9">
        <w:rPr>
          <w:cs/>
        </w:rPr>
        <w:t xml:space="preserve">స్త్రీల రక్షణను ఉద్ఘాటించిన లూకా యొక్క అత్యంత నాటకీయ బోధనా పద్ధతులలో ఒకటి అహంకార </w:t>
      </w:r>
      <w:r w:rsidR="00F922AB">
        <w:rPr>
          <w:rFonts w:hint="cs"/>
          <w:cs/>
        </w:rPr>
        <w:t xml:space="preserve">పురుష </w:t>
      </w:r>
      <w:r w:rsidR="000E0850" w:rsidRPr="00E53AF9">
        <w:rPr>
          <w:cs/>
        </w:rPr>
        <w:t>మత నాయకులతో వినయ</w:t>
      </w:r>
      <w:r w:rsidR="00F922AB">
        <w:rPr>
          <w:rFonts w:hint="cs"/>
          <w:cs/>
        </w:rPr>
        <w:t>ముగల</w:t>
      </w:r>
      <w:r w:rsidR="000E0850" w:rsidRPr="00E53AF9">
        <w:rPr>
          <w:cs/>
        </w:rPr>
        <w:t xml:space="preserve"> స్త్రీలను </w:t>
      </w:r>
      <w:r w:rsidR="00F922AB">
        <w:rPr>
          <w:rFonts w:hint="cs"/>
          <w:cs/>
        </w:rPr>
        <w:t>వ్యత్యాసము</w:t>
      </w:r>
      <w:r w:rsidR="00F922AB">
        <w:rPr>
          <w:cs/>
        </w:rPr>
        <w:t>గ చూపుట</w:t>
      </w:r>
      <w:r w:rsidR="000E0850" w:rsidRPr="00E53AF9">
        <w:rPr>
          <w:cs/>
        </w:rPr>
        <w:t>. ఉదాహరణకు, లూకా 13:14-15లో, సమాజ మందిరపు అధికారిని యేసు వేషధారి అని పిలచాడు, తరువాత వచనములోనే నడుము వంగిన స్త్రీని “అబ్రాహాము కుమార్తె” అని పిలచాడు. లూకా 7:37-50లో ఇదే విధమైన విరుద్ధతను మనము కనుగొంటాము, ఇక్కడ గర్వపడుతున్న పరిసయ్యుడైన సీమోనును ఖండించి అనైతిక స్త్రీ యొక్క ఆరాధనను అంగీకరించాడు.</w:t>
      </w:r>
    </w:p>
    <w:p w14:paraId="3149C4FC" w14:textId="450CEF2D" w:rsidR="000E0850" w:rsidRPr="00E53AF9" w:rsidRDefault="00FC2458" w:rsidP="00F922AB">
      <w:pPr>
        <w:pStyle w:val="BodyText0"/>
        <w:rPr>
          <w:cs/>
        </w:rPr>
      </w:pPr>
      <w:r>
        <w:rPr>
          <w:noProof/>
          <w:cs/>
          <w:lang w:val="en-US" w:eastAsia="en-US"/>
        </w:rPr>
        <mc:AlternateContent>
          <mc:Choice Requires="wps">
            <w:drawing>
              <wp:anchor distT="0" distB="0" distL="114300" distR="114300" simplePos="0" relativeHeight="251502080" behindDoc="0" locked="1" layoutInCell="1" allowOverlap="1" wp14:anchorId="78139FC5" wp14:editId="400A38FA">
                <wp:simplePos x="0" y="0"/>
                <wp:positionH relativeFrom="leftMargin">
                  <wp:posOffset>419100</wp:posOffset>
                </wp:positionH>
                <wp:positionV relativeFrom="line">
                  <wp:posOffset>0</wp:posOffset>
                </wp:positionV>
                <wp:extent cx="356235" cy="356235"/>
                <wp:effectExtent l="0" t="0" r="0" b="0"/>
                <wp:wrapNone/>
                <wp:docPr id="514"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5FCBBA" w14:textId="17F69BFF" w:rsidR="00AA7966" w:rsidRPr="00A535F7" w:rsidRDefault="00AA7966" w:rsidP="00886F3D">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39FC5" id="PARA252" o:spid="_x0000_s1281" type="#_x0000_t202" style="position:absolute;left:0;text-align:left;margin-left:33pt;margin-top:0;width:28.05pt;height:28.05pt;z-index:25150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H3KgIAAFEEAAAOAAAAZHJzL2Uyb0RvYy54bWysVMFu2zAMvQ/YPwi6L06cORi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DZ4jMl&#10;mikc0r78UaZZSkkjq0qEuQaeOuNyDD8YfOD7r9C/uXd4GeD3tVXhF4ER9CPj1xvLoveE4+UyW6XL&#10;jBKOrtHG7MnrY2Od/yZAkWAU1OIQI7fssnN+CJ1CQi0NW9m2cZCtJl1BV8tsHh/cPJi81VgjQBha&#10;DZbvj32EnmbZBPAI1RXxWRiU4gzfSuxix5zfM4vSQEgod/+ER90CVoPRQrbA/vrbfYjHiaGXkg6l&#10;VlCNu0BJ+13jJIMqJ8NOxnEy9FndA2p3gWtkeDTxgfXtZNYW1A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uiH3KgIAAFEEAAAOAAAAAAAAAAAAAAAAAC4CAABkcnMvZTJv&#10;RG9jLnhtbFBLAQItABQABgAIAAAAIQCNZ0Pc3AAAAAYBAAAPAAAAAAAAAAAAAAAAAIQEAABkcnMv&#10;ZG93bnJldi54bWxQSwUGAAAAAAQABADzAAAAjQUAAAAA&#10;" filled="f" stroked="f" strokeweight=".5pt">
                <v:textbox inset="0,0,0,0">
                  <w:txbxContent>
                    <w:p w14:paraId="485FCBBA" w14:textId="17F69BFF" w:rsidR="00AA7966" w:rsidRPr="00A535F7" w:rsidRDefault="00AA7966" w:rsidP="00886F3D">
                      <w:pPr>
                        <w:pStyle w:val="ParaNumbering"/>
                      </w:pPr>
                      <w:r>
                        <w:t>252</w:t>
                      </w:r>
                    </w:p>
                  </w:txbxContent>
                </v:textbox>
                <w10:wrap anchorx="margin" anchory="line"/>
                <w10:anchorlock/>
              </v:shape>
            </w:pict>
          </mc:Fallback>
        </mc:AlternateContent>
      </w:r>
      <w:r w:rsidR="000E0850" w:rsidRPr="00E53AF9">
        <w:rPr>
          <w:cs/>
        </w:rPr>
        <w:t>దేవుని ప్రేమించుట అనగా ఏమిటో తెలియేజేసే ఆయన అంతిమ ఉదాహరణ కొరకు, లూకా యేసు స్నేహితురాలైన మరియ కథను చెప్పాడు.</w:t>
      </w:r>
      <w:r w:rsidR="004A6F08">
        <w:rPr>
          <w:cs/>
        </w:rPr>
        <w:t xml:space="preserve"> </w:t>
      </w:r>
      <w:r w:rsidR="000E0850" w:rsidRPr="00E53AF9">
        <w:rPr>
          <w:cs/>
        </w:rPr>
        <w:t>లూకా 10:27లో, రెండు గొప్ప ఆజ్ఞలు దేవుని ప్రేమించుట మరియు పొరుగువారిని ప్రేమించుట అని యేసు బోధించాడు. తరువాత, 38-42 వచనాల్లో</w:t>
      </w:r>
      <w:r w:rsidR="00F922AB">
        <w:rPr>
          <w:cs/>
        </w:rPr>
        <w:t xml:space="preserve">, దేవునిని ఎలా ప్రేమించాలో </w:t>
      </w:r>
      <w:r w:rsidR="00F922AB" w:rsidRPr="00E53AF9">
        <w:rPr>
          <w:cs/>
        </w:rPr>
        <w:t>ప్రత్యేకముగా, ఆయన బోధనను వినయముతో ఆలకించుట ద్వారా</w:t>
      </w:r>
      <w:r w:rsidR="00F922AB">
        <w:rPr>
          <w:cs/>
        </w:rPr>
        <w:t xml:space="preserve"> మరియ </w:t>
      </w:r>
      <w:r w:rsidR="00F922AB">
        <w:rPr>
          <w:cs/>
        </w:rPr>
        <w:lastRenderedPageBreak/>
        <w:t>చూపించింది</w:t>
      </w:r>
      <w:r w:rsidR="000E0850" w:rsidRPr="00E53AF9">
        <w:rPr>
          <w:cs/>
        </w:rPr>
        <w:t xml:space="preserve">. పేతురు కాదు, యోహాను కాదు, మరియు ప్రత్యేకముగా యూదు నాయకత్వము </w:t>
      </w:r>
      <w:r w:rsidR="00F922AB">
        <w:rPr>
          <w:cs/>
        </w:rPr>
        <w:t>కాదు, దైవ</w:t>
      </w:r>
      <w:r w:rsidR="000E0850" w:rsidRPr="00E53AF9">
        <w:rPr>
          <w:cs/>
        </w:rPr>
        <w:t>భక్తికి స్త్రీ మాదిరిగా ఉంది.</w:t>
      </w:r>
    </w:p>
    <w:p w14:paraId="4BE7D271" w14:textId="3876A1A6" w:rsidR="004A6F08" w:rsidRDefault="00FC2458" w:rsidP="001357D0">
      <w:pPr>
        <w:pStyle w:val="BodyText0"/>
        <w:rPr>
          <w:cs/>
        </w:rPr>
      </w:pPr>
      <w:r>
        <w:rPr>
          <w:noProof/>
          <w:cs/>
          <w:lang w:val="en-US" w:eastAsia="en-US"/>
        </w:rPr>
        <mc:AlternateContent>
          <mc:Choice Requires="wps">
            <w:drawing>
              <wp:anchor distT="0" distB="0" distL="114300" distR="114300" simplePos="0" relativeHeight="251617792" behindDoc="0" locked="1" layoutInCell="1" allowOverlap="1" wp14:anchorId="3A2421B7" wp14:editId="218A8BFE">
                <wp:simplePos x="0" y="0"/>
                <wp:positionH relativeFrom="leftMargin">
                  <wp:posOffset>419100</wp:posOffset>
                </wp:positionH>
                <wp:positionV relativeFrom="line">
                  <wp:posOffset>0</wp:posOffset>
                </wp:positionV>
                <wp:extent cx="356235" cy="356235"/>
                <wp:effectExtent l="0" t="0" r="0" b="0"/>
                <wp:wrapNone/>
                <wp:docPr id="515"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CF616" w14:textId="47496F04" w:rsidR="00AA7966" w:rsidRPr="00A535F7" w:rsidRDefault="00AA7966" w:rsidP="00886F3D">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21B7" id="PARA253" o:spid="_x0000_s1282" type="#_x0000_t202" style="position:absolute;left:0;text-align:left;margin-left:33pt;margin-top:0;width:28.05pt;height:28.05pt;z-index:25161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Yy7cpAgAAUQQAAA4AAAAAAAAAAAAAAAAALgIAAGRycy9lMm9E&#10;b2MueG1sUEsBAi0AFAAGAAgAAAAhAI1nQ9zcAAAABgEAAA8AAAAAAAAAAAAAAAAAgwQAAGRycy9k&#10;b3ducmV2LnhtbFBLBQYAAAAABAAEAPMAAACMBQAAAAA=&#10;" filled="f" stroked="f" strokeweight=".5pt">
                <v:textbox inset="0,0,0,0">
                  <w:txbxContent>
                    <w:p w14:paraId="14ECF616" w14:textId="47496F04" w:rsidR="00AA7966" w:rsidRPr="00A535F7" w:rsidRDefault="00AA7966" w:rsidP="00886F3D">
                      <w:pPr>
                        <w:pStyle w:val="ParaNumbering"/>
                      </w:pPr>
                      <w:r>
                        <w:t>253</w:t>
                      </w:r>
                    </w:p>
                  </w:txbxContent>
                </v:textbox>
                <w10:wrap anchorx="margin" anchory="line"/>
                <w10:anchorlock/>
              </v:shape>
            </w:pict>
          </mc:Fallback>
        </mc:AlternateContent>
      </w:r>
      <w:r w:rsidR="000E0850" w:rsidRPr="00E53AF9">
        <w:rPr>
          <w:cs/>
        </w:rPr>
        <w:t>చివరిగా, లూకా సువార్తలో రక్షణను పొందుకున్న ఆశ్చర్యకరమైన నాలుగవ రకపు ప్రజలు బీదలు.</w:t>
      </w:r>
      <w:r w:rsidR="004A6F08">
        <w:rPr>
          <w:cs/>
        </w:rPr>
        <w:t xml:space="preserve"> </w:t>
      </w:r>
      <w:r w:rsidR="000E0850" w:rsidRPr="00E53AF9">
        <w:rPr>
          <w:cs/>
        </w:rPr>
        <w:t>మరియ మరియు యోసేపు కుటుంబము బీదలు అని చూపిస్తూ లూకా తన సువార్తను ఆరంభించాడు. మనకు ఇది ఎలా తెలుసంటే లూకా 2:24లో, వారు దేవాలయముకు తెచ్చిన అర్పణ లేవీయకాండము 12:8లో బీదలను సూచించిన అర్పణ.</w:t>
      </w:r>
    </w:p>
    <w:p w14:paraId="5FDF6903" w14:textId="7A53C9D9" w:rsidR="001357D0" w:rsidRDefault="00FC2458" w:rsidP="001357D0">
      <w:pPr>
        <w:pStyle w:val="BodyText0"/>
        <w:rPr>
          <w:cs/>
        </w:rPr>
      </w:pPr>
      <w:r>
        <w:rPr>
          <w:noProof/>
          <w:cs/>
          <w:lang w:val="en-US" w:eastAsia="en-US"/>
        </w:rPr>
        <mc:AlternateContent>
          <mc:Choice Requires="wps">
            <w:drawing>
              <wp:anchor distT="0" distB="0" distL="114300" distR="114300" simplePos="0" relativeHeight="251623936" behindDoc="0" locked="1" layoutInCell="1" allowOverlap="1" wp14:anchorId="7B737833" wp14:editId="17408712">
                <wp:simplePos x="0" y="0"/>
                <wp:positionH relativeFrom="leftMargin">
                  <wp:posOffset>419100</wp:posOffset>
                </wp:positionH>
                <wp:positionV relativeFrom="line">
                  <wp:posOffset>0</wp:posOffset>
                </wp:positionV>
                <wp:extent cx="356235" cy="356235"/>
                <wp:effectExtent l="0" t="0" r="0" b="0"/>
                <wp:wrapNone/>
                <wp:docPr id="516"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E9EE6E" w14:textId="56AA4F2D" w:rsidR="00AA7966" w:rsidRPr="00A535F7" w:rsidRDefault="00AA7966" w:rsidP="00886F3D">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7833" id="PARA254" o:spid="_x0000_s1283" type="#_x0000_t202" style="position:absolute;left:0;text-align:left;margin-left:33pt;margin-top:0;width:28.05pt;height:28.05pt;z-index:25162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OA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2YoS&#10;wxoc0q58KufLz5TUqqpEnGvkqbU+x/C9xQeh+wbdm3uPlxF+J10TfxEYQT8yfrmyLLpAOF4ulqv5&#10;YkkJR9dgY/bs9bF1PnwX0JBoFNThEBO37Lz1oQ8dQ2ItAxuldRqkNqQt6GqxnKYHVw8m1wZrRAh9&#10;q9EK3aFL0OfLLy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U8OAKgIAAFEEAAAOAAAAAAAAAAAAAAAAAC4CAABkcnMvZTJv&#10;RG9jLnhtbFBLAQItABQABgAIAAAAIQCNZ0Pc3AAAAAYBAAAPAAAAAAAAAAAAAAAAAIQEAABkcnMv&#10;ZG93bnJldi54bWxQSwUGAAAAAAQABADzAAAAjQUAAAAA&#10;" filled="f" stroked="f" strokeweight=".5pt">
                <v:textbox inset="0,0,0,0">
                  <w:txbxContent>
                    <w:p w14:paraId="6FE9EE6E" w14:textId="56AA4F2D" w:rsidR="00AA7966" w:rsidRPr="00A535F7" w:rsidRDefault="00AA7966" w:rsidP="00886F3D">
                      <w:pPr>
                        <w:pStyle w:val="ParaNumbering"/>
                      </w:pPr>
                      <w:r>
                        <w:t>254</w:t>
                      </w:r>
                    </w:p>
                  </w:txbxContent>
                </v:textbox>
                <w10:wrap anchorx="margin" anchory="line"/>
                <w10:anchorlock/>
              </v:shape>
            </w:pict>
          </mc:Fallback>
        </mc:AlternateContent>
      </w:r>
      <w:r w:rsidR="000E0850" w:rsidRPr="00E53AF9">
        <w:rPr>
          <w:cs/>
        </w:rPr>
        <w:t>లూకా 12:13-21లో వెఱ్రివాడైన ధనవంతుడు, మరియు లూకా 16:19-31లో ధనవంతుడు మరియు లాజరు కథ వంటి ప్రదేశాల్లో యేసు బీదలను ఆదరించాడని కూడా లూకా చూపించాడు.</w:t>
      </w:r>
      <w:r w:rsidR="004A6F08">
        <w:rPr>
          <w:cs/>
        </w:rPr>
        <w:t xml:space="preserve"> </w:t>
      </w:r>
      <w:r w:rsidR="000E0850" w:rsidRPr="00E53AF9">
        <w:rPr>
          <w:cs/>
        </w:rPr>
        <w:t>మరియు మరొక్కసారి లూకా 4:18 వినండి, అక్కడ యేసు యెషయా 61:1 నుండి చదివాడు:</w:t>
      </w:r>
    </w:p>
    <w:p w14:paraId="18CC84F7" w14:textId="12B58CA6" w:rsidR="001357D0" w:rsidRDefault="00FC2458" w:rsidP="00BF1591">
      <w:pPr>
        <w:pStyle w:val="Quotations"/>
        <w:rPr>
          <w:cs/>
        </w:rPr>
      </w:pPr>
      <w:r>
        <w:rPr>
          <w:noProof/>
          <w:cs/>
          <w:lang w:val="en-US" w:eastAsia="en-US" w:bidi="te-IN"/>
        </w:rPr>
        <mc:AlternateContent>
          <mc:Choice Requires="wps">
            <w:drawing>
              <wp:anchor distT="0" distB="0" distL="114300" distR="114300" simplePos="0" relativeHeight="251630080" behindDoc="0" locked="1" layoutInCell="1" allowOverlap="1" wp14:anchorId="59E16657" wp14:editId="73D04052">
                <wp:simplePos x="0" y="0"/>
                <wp:positionH relativeFrom="leftMargin">
                  <wp:posOffset>419100</wp:posOffset>
                </wp:positionH>
                <wp:positionV relativeFrom="line">
                  <wp:posOffset>0</wp:posOffset>
                </wp:positionV>
                <wp:extent cx="356235" cy="356235"/>
                <wp:effectExtent l="0" t="0" r="0" b="0"/>
                <wp:wrapNone/>
                <wp:docPr id="517"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6B8682" w14:textId="40C262F3" w:rsidR="00AA7966" w:rsidRPr="00A535F7" w:rsidRDefault="00AA7966" w:rsidP="00886F3D">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16657" id="PARA255" o:spid="_x0000_s1284" type="#_x0000_t202" style="position:absolute;left:0;text-align:left;margin-left:33pt;margin-top:0;width:28.05pt;height:28.05pt;z-index:25163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LlKgIAAFE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OvlJi&#10;mMYhPZXP5Xy5pKRWVSXiXCNPrfU5hu8tPgjdN+je3Xu8jPA76XT8RWAE/cj45cqy6ALheLlYruYL&#10;TM7RNdiYPXt7bJ0P3wVoEo2COhxi4paddz70oWNIrGVgq5omDbIxpC3oarGcpgdXDyZvDNaIEPpW&#10;oxW6Q5egz5c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BsLlKgIAAFEEAAAOAAAAAAAAAAAAAAAAAC4CAABkcnMvZTJv&#10;RG9jLnhtbFBLAQItABQABgAIAAAAIQCNZ0Pc3AAAAAYBAAAPAAAAAAAAAAAAAAAAAIQEAABkcnMv&#10;ZG93bnJldi54bWxQSwUGAAAAAAQABADzAAAAjQUAAAAA&#10;" filled="f" stroked="f" strokeweight=".5pt">
                <v:textbox inset="0,0,0,0">
                  <w:txbxContent>
                    <w:p w14:paraId="126B8682" w14:textId="40C262F3" w:rsidR="00AA7966" w:rsidRPr="00A535F7" w:rsidRDefault="00AA7966" w:rsidP="00886F3D">
                      <w:pPr>
                        <w:pStyle w:val="ParaNumbering"/>
                      </w:pPr>
                      <w:r>
                        <w:t>255</w:t>
                      </w:r>
                    </w:p>
                  </w:txbxContent>
                </v:textbox>
                <w10:wrap anchorx="margin" anchory="line"/>
                <w10:anchorlock/>
              </v:shape>
            </w:pict>
          </mc:Fallback>
        </mc:AlternateContent>
      </w:r>
      <w:r w:rsidR="000E0850" w:rsidRPr="00E53AF9">
        <w:rPr>
          <w:cs/>
          <w:lang w:bidi="te-IN"/>
        </w:rPr>
        <w:t xml:space="preserve">ప్రభువు ఆత్మ నామీద ఉన్నది బీదలకు సువార్త ప్రకటించుటకై ఆయన నన్ను అభిషేకించెను </w:t>
      </w:r>
      <w:r w:rsidR="000E0850" w:rsidRPr="00E53AF9">
        <w:rPr>
          <w:cs/>
        </w:rPr>
        <w:t>(</w:t>
      </w:r>
      <w:r w:rsidR="000E0850" w:rsidRPr="00E53AF9">
        <w:rPr>
          <w:cs/>
          <w:lang w:bidi="te-IN"/>
        </w:rPr>
        <w:t xml:space="preserve">లూకా </w:t>
      </w:r>
      <w:r w:rsidR="000E0850" w:rsidRPr="00E53AF9">
        <w:rPr>
          <w:cs/>
        </w:rPr>
        <w:t>4:18).</w:t>
      </w:r>
    </w:p>
    <w:p w14:paraId="4BC1BD64" w14:textId="76A17FB8" w:rsidR="004A6F08" w:rsidRDefault="00FC2458" w:rsidP="00F922AB">
      <w:pPr>
        <w:pStyle w:val="BodyText0"/>
        <w:rPr>
          <w:cs/>
        </w:rPr>
      </w:pPr>
      <w:r>
        <w:rPr>
          <w:noProof/>
          <w:cs/>
          <w:lang w:val="en-US" w:eastAsia="en-US"/>
        </w:rPr>
        <mc:AlternateContent>
          <mc:Choice Requires="wps">
            <w:drawing>
              <wp:anchor distT="0" distB="0" distL="114300" distR="114300" simplePos="0" relativeHeight="251563520" behindDoc="0" locked="1" layoutInCell="1" allowOverlap="1" wp14:anchorId="1F3C00E1" wp14:editId="5E7E5F28">
                <wp:simplePos x="0" y="0"/>
                <wp:positionH relativeFrom="leftMargin">
                  <wp:posOffset>419100</wp:posOffset>
                </wp:positionH>
                <wp:positionV relativeFrom="line">
                  <wp:posOffset>0</wp:posOffset>
                </wp:positionV>
                <wp:extent cx="356235" cy="356235"/>
                <wp:effectExtent l="0" t="0" r="0" b="0"/>
                <wp:wrapNone/>
                <wp:docPr id="518"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35F480" w14:textId="04A59226" w:rsidR="00AA7966" w:rsidRPr="00A535F7" w:rsidRDefault="00AA7966" w:rsidP="00886F3D">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00E1" id="PARA256" o:spid="_x0000_s1285" type="#_x0000_t202" style="position:absolute;left:0;text-align:left;margin-left:33pt;margin-top:0;width:28.05pt;height:28.05pt;z-index:25156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0A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w1EZ&#10;1uCQ9uWPcr5cUVKrqhJxrpGn1vocww8WH4TuK3Rv7j1eRviddE38RWAE/cj49cay6ALheLlYruaL&#10;JSUcXYON2bPXx9b58E1AQ6JRUIdDTNyyy86HPnQMibUMbJXWaZDakLagq8Vymh7cPJhcG6wRIfSt&#10;Rit0xy5Bny+/jA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P70AKgIAAFEEAAAOAAAAAAAAAAAAAAAAAC4CAABkcnMvZTJv&#10;RG9jLnhtbFBLAQItABQABgAIAAAAIQCNZ0Pc3AAAAAYBAAAPAAAAAAAAAAAAAAAAAIQEAABkcnMv&#10;ZG93bnJldi54bWxQSwUGAAAAAAQABADzAAAAjQUAAAAA&#10;" filled="f" stroked="f" strokeweight=".5pt">
                <v:textbox inset="0,0,0,0">
                  <w:txbxContent>
                    <w:p w14:paraId="4535F480" w14:textId="04A59226" w:rsidR="00AA7966" w:rsidRPr="00A535F7" w:rsidRDefault="00AA7966" w:rsidP="00886F3D">
                      <w:pPr>
                        <w:pStyle w:val="ParaNumbering"/>
                      </w:pPr>
                      <w:r>
                        <w:t>256</w:t>
                      </w:r>
                    </w:p>
                  </w:txbxContent>
                </v:textbox>
                <w10:wrap anchorx="margin" anchory="line"/>
                <w10:anchorlock/>
              </v:shape>
            </w:pict>
          </mc:Fallback>
        </mc:AlternateContent>
      </w:r>
      <w:r w:rsidR="000E0850" w:rsidRPr="00E53AF9">
        <w:rPr>
          <w:cs/>
        </w:rPr>
        <w:t>ఈ సంఘ</w:t>
      </w:r>
      <w:r w:rsidR="00F922AB">
        <w:rPr>
          <w:rFonts w:hint="cs"/>
          <w:cs/>
        </w:rPr>
        <w:t>ట</w:t>
      </w:r>
      <w:r w:rsidR="000E0850" w:rsidRPr="00E53AF9">
        <w:rPr>
          <w:cs/>
        </w:rPr>
        <w:t>నను నివేదించినది కేవలము లూకా మాత్రమే. మరియు దీనిని యేసు యొక్క సంపూర్ణ పరిచర్యకు మాదిరిగా ఆయన చేర్చాడు. దేవుని రాజ్యమును తెచ్చుటలో భాగముగా రక్షణ సువర్తమానము బీదలకు ప్రకటించడం అనేది ఆయన అభిప్రాయం. సృష్టికర్తయైన దేవుడు సమాజము తృణీకరించిన</w:t>
      </w:r>
      <w:r w:rsidR="004A6F08">
        <w:rPr>
          <w:cs/>
        </w:rPr>
        <w:t xml:space="preserve"> </w:t>
      </w:r>
      <w:r w:rsidR="000E0850" w:rsidRPr="00E53AF9">
        <w:rPr>
          <w:cs/>
        </w:rPr>
        <w:t>వారిని సైతం రక్షించడానికి అవతరించాడు అని సూచించడానికి లూకా ప్రత్యేక శ్రద్ధ వహించాడు. యూదు సమాజములో అన్యులు, పాపులు, స్త్రీలు మరియు బీదలకు తక్కువ హక్కులు ఉండేవి మరియు దేవుని రాజ్యప</w:t>
      </w:r>
      <w:r w:rsidR="00F922AB">
        <w:rPr>
          <w:cs/>
        </w:rPr>
        <w:t>ు గొప్ప ఆశీర్వాదాలను వారసత్వంగా</w:t>
      </w:r>
      <w:r w:rsidR="00F922AB">
        <w:rPr>
          <w:rFonts w:hint="cs"/>
          <w:cs/>
        </w:rPr>
        <w:t xml:space="preserve"> వారు</w:t>
      </w:r>
      <w:r w:rsidR="000E0850" w:rsidRPr="00E53AF9">
        <w:rPr>
          <w:cs/>
        </w:rPr>
        <w:t xml:space="preserve"> పొందుతారని</w:t>
      </w:r>
      <w:r w:rsidR="00F922AB">
        <w:rPr>
          <w:rFonts w:hint="cs"/>
          <w:cs/>
        </w:rPr>
        <w:t xml:space="preserve"> </w:t>
      </w:r>
      <w:r w:rsidR="000E0850" w:rsidRPr="00E53AF9">
        <w:rPr>
          <w:cs/>
        </w:rPr>
        <w:t>ఊహించలేదు.</w:t>
      </w:r>
      <w:r w:rsidR="004A6F08">
        <w:rPr>
          <w:cs/>
        </w:rPr>
        <w:t xml:space="preserve"> </w:t>
      </w:r>
      <w:r w:rsidR="000E0850" w:rsidRPr="00E53AF9">
        <w:rPr>
          <w:cs/>
        </w:rPr>
        <w:t xml:space="preserve">అయితే ఆ వ్యవస్థను </w:t>
      </w:r>
      <w:r w:rsidR="00F922AB">
        <w:rPr>
          <w:rFonts w:hint="cs"/>
          <w:cs/>
        </w:rPr>
        <w:t>యేసు</w:t>
      </w:r>
      <w:r w:rsidR="00F922AB">
        <w:rPr>
          <w:cs/>
        </w:rPr>
        <w:t xml:space="preserve"> </w:t>
      </w:r>
      <w:r w:rsidR="000E0850" w:rsidRPr="00E53AF9">
        <w:rPr>
          <w:cs/>
        </w:rPr>
        <w:t>తిరస్కరించాడు. ఆయనను రక్షకునిగా మరియు ప్రభువుగా అంగీకరించు ప్రతిఒక్కరికి ఆయన పూర్తి అంగీకారము మరియు అంతులేని ఆశీర్వాదాలను అందిస్తాడు.</w:t>
      </w:r>
    </w:p>
    <w:p w14:paraId="1C9D462B" w14:textId="4ECB1DDD" w:rsidR="004A6F08" w:rsidRDefault="00FC2458" w:rsidP="005B6E5C">
      <w:pPr>
        <w:pStyle w:val="Quotations"/>
        <w:rPr>
          <w:cs/>
        </w:rPr>
      </w:pPr>
      <w:r>
        <w:rPr>
          <w:noProof/>
          <w:cs/>
          <w:lang w:val="en-US" w:eastAsia="en-US" w:bidi="te-IN"/>
        </w:rPr>
        <mc:AlternateContent>
          <mc:Choice Requires="wps">
            <w:drawing>
              <wp:anchor distT="0" distB="0" distL="114300" distR="114300" simplePos="0" relativeHeight="251643392" behindDoc="0" locked="1" layoutInCell="1" allowOverlap="1" wp14:anchorId="4DE13E70" wp14:editId="612FEEEE">
                <wp:simplePos x="0" y="0"/>
                <wp:positionH relativeFrom="leftMargin">
                  <wp:posOffset>419100</wp:posOffset>
                </wp:positionH>
                <wp:positionV relativeFrom="line">
                  <wp:posOffset>0</wp:posOffset>
                </wp:positionV>
                <wp:extent cx="356235" cy="356235"/>
                <wp:effectExtent l="0" t="0" r="0" b="0"/>
                <wp:wrapNone/>
                <wp:docPr id="519"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B8B5DD" w14:textId="6AB2130B" w:rsidR="00AA7966" w:rsidRPr="00A535F7" w:rsidRDefault="00AA7966" w:rsidP="00886F3D">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13E70" id="PARA257" o:spid="_x0000_s1286" type="#_x0000_t202" style="position:absolute;left:0;text-align:left;margin-left:33pt;margin-top:0;width:28.05pt;height:28.05pt;z-index:25164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MG5HKgIAAFEEAAAOAAAAAAAAAAAAAAAAAC4CAABkcnMvZTJv&#10;RG9jLnhtbFBLAQItABQABgAIAAAAIQCNZ0Pc3AAAAAYBAAAPAAAAAAAAAAAAAAAAAIQEAABkcnMv&#10;ZG93bnJldi54bWxQSwUGAAAAAAQABADzAAAAjQUAAAAA&#10;" filled="f" stroked="f" strokeweight=".5pt">
                <v:textbox inset="0,0,0,0">
                  <w:txbxContent>
                    <w:p w14:paraId="7EB8B5DD" w14:textId="6AB2130B" w:rsidR="00AA7966" w:rsidRPr="00A535F7" w:rsidRDefault="00AA7966" w:rsidP="00886F3D">
                      <w:pPr>
                        <w:pStyle w:val="ParaNumbering"/>
                      </w:pPr>
                      <w:r>
                        <w:t>257</w:t>
                      </w:r>
                    </w:p>
                  </w:txbxContent>
                </v:textbox>
                <w10:wrap anchorx="margin" anchory="line"/>
                <w10:anchorlock/>
              </v:shape>
            </w:pict>
          </mc:Fallback>
        </mc:AlternateContent>
      </w:r>
      <w:r w:rsidR="000E0850" w:rsidRPr="00E53AF9">
        <w:rPr>
          <w:cs/>
          <w:lang w:bidi="te-IN"/>
        </w:rPr>
        <w:t>ఆయన దినములలో పాలస్తీనా దేశములోని త్రోసివేయబడిన ప్రజల గుంపులపై సువార్త రచయితలందరిలో లూకా ప్రత్యేక దృష్టి పెట్టాడు</w:t>
      </w:r>
      <w:r w:rsidR="000E0850" w:rsidRPr="00E53AF9">
        <w:rPr>
          <w:cs/>
        </w:rPr>
        <w:t>.</w:t>
      </w:r>
      <w:r w:rsidR="004A6F08">
        <w:rPr>
          <w:cs/>
        </w:rPr>
        <w:t xml:space="preserve"> </w:t>
      </w:r>
      <w:r w:rsidR="000E0850" w:rsidRPr="00E53AF9">
        <w:rPr>
          <w:cs/>
          <w:lang w:bidi="te-IN"/>
        </w:rPr>
        <w:t xml:space="preserve">ఆయన </w:t>
      </w:r>
      <w:r w:rsidR="00F922AB">
        <w:rPr>
          <w:rFonts w:hint="cs"/>
          <w:cs/>
          <w:lang w:bidi="te-IN"/>
        </w:rPr>
        <w:t>చాలా</w:t>
      </w:r>
      <w:r w:rsidR="000E0850" w:rsidRPr="00E53AF9">
        <w:rPr>
          <w:cs/>
          <w:lang w:bidi="te-IN"/>
        </w:rPr>
        <w:t>సార్లు పురుషుల కథనములను స్త్రీల కథనమలతో జత చేయడం మనము నిరంతం చూస్తాము</w:t>
      </w:r>
      <w:r w:rsidR="000E0850" w:rsidRPr="00E53AF9">
        <w:rPr>
          <w:cs/>
        </w:rPr>
        <w:t>,</w:t>
      </w:r>
      <w:r w:rsidR="004A6F08">
        <w:rPr>
          <w:cs/>
        </w:rPr>
        <w:t xml:space="preserve"> </w:t>
      </w:r>
      <w:r w:rsidR="000E0850" w:rsidRPr="00E53AF9">
        <w:rPr>
          <w:cs/>
          <w:lang w:bidi="te-IN"/>
        </w:rPr>
        <w:t>ఆయన ప్రత్యే</w:t>
      </w:r>
      <w:r w:rsidR="00F922AB">
        <w:rPr>
          <w:rFonts w:hint="cs"/>
          <w:cs/>
          <w:lang w:bidi="te-IN"/>
        </w:rPr>
        <w:t>క</w:t>
      </w:r>
      <w:r w:rsidR="000E0850" w:rsidRPr="00E53AF9">
        <w:rPr>
          <w:cs/>
          <w:lang w:bidi="te-IN"/>
        </w:rPr>
        <w:t xml:space="preserve"> శ్రద్ధను సమరయులపై మరియు బీదలపై పెట్టుటను మనము తరచు చూస్తాము</w:t>
      </w:r>
      <w:r w:rsidR="000E0850" w:rsidRPr="00E53AF9">
        <w:rPr>
          <w:cs/>
        </w:rPr>
        <w:t>.</w:t>
      </w:r>
      <w:r w:rsidR="004A6F08">
        <w:rPr>
          <w:cs/>
        </w:rPr>
        <w:t xml:space="preserve"> </w:t>
      </w:r>
      <w:r w:rsidR="000E0850" w:rsidRPr="00E53AF9">
        <w:rPr>
          <w:cs/>
          <w:lang w:bidi="te-IN"/>
        </w:rPr>
        <w:t>ధనవంతుడు మరియు లాజరు</w:t>
      </w:r>
      <w:r w:rsidR="00F922AB">
        <w:rPr>
          <w:rFonts w:hint="cs"/>
          <w:cs/>
          <w:lang w:bidi="te-IN"/>
        </w:rPr>
        <w:t>ను</w:t>
      </w:r>
      <w:r w:rsidR="000E0850" w:rsidRPr="00E53AF9">
        <w:rPr>
          <w:cs/>
          <w:lang w:bidi="te-IN"/>
        </w:rPr>
        <w:t xml:space="preserve"> గూర్చిన ఈ ఉపమానమును మనము ఉదాహరణగా చూస్తాము</w:t>
      </w:r>
      <w:r w:rsidR="000E0850" w:rsidRPr="00E53AF9">
        <w:rPr>
          <w:cs/>
        </w:rPr>
        <w:t xml:space="preserve">, </w:t>
      </w:r>
      <w:r w:rsidR="000E0850" w:rsidRPr="00E53AF9">
        <w:rPr>
          <w:cs/>
          <w:lang w:bidi="te-IN"/>
        </w:rPr>
        <w:t>ఇది లూకా సువార్తను సూచిస్తుంది</w:t>
      </w:r>
      <w:r w:rsidR="000E0850" w:rsidRPr="00E53AF9">
        <w:rPr>
          <w:cs/>
        </w:rPr>
        <w:t xml:space="preserve">, </w:t>
      </w:r>
      <w:r w:rsidR="000E0850" w:rsidRPr="00E53AF9">
        <w:rPr>
          <w:cs/>
          <w:lang w:bidi="te-IN"/>
        </w:rPr>
        <w:t>లూకా సువార్తలోనే కనిపిస్తుంది</w:t>
      </w:r>
      <w:r w:rsidR="00F922AB">
        <w:rPr>
          <w:rFonts w:hint="cs"/>
          <w:cs/>
          <w:lang w:bidi="te-IN"/>
        </w:rPr>
        <w:t>.</w:t>
      </w:r>
      <w:r w:rsidR="004A6F08">
        <w:rPr>
          <w:cs/>
        </w:rPr>
        <w:t xml:space="preserve"> </w:t>
      </w:r>
      <w:r w:rsidR="000E0850" w:rsidRPr="00E53AF9">
        <w:rPr>
          <w:cs/>
          <w:lang w:bidi="te-IN"/>
        </w:rPr>
        <w:t>మరియు మనము మంచి సమరయుడి ఉపమానము చూస్తాము</w:t>
      </w:r>
      <w:r w:rsidR="000E0850" w:rsidRPr="00E53AF9">
        <w:rPr>
          <w:cs/>
        </w:rPr>
        <w:t xml:space="preserve">, </w:t>
      </w:r>
      <w:r w:rsidR="000E0850" w:rsidRPr="00E53AF9">
        <w:rPr>
          <w:cs/>
          <w:lang w:bidi="te-IN"/>
        </w:rPr>
        <w:t xml:space="preserve">అది లూకా </w:t>
      </w:r>
      <w:r w:rsidR="00F922AB">
        <w:rPr>
          <w:rFonts w:hint="cs"/>
          <w:cs/>
          <w:lang w:bidi="te-IN"/>
        </w:rPr>
        <w:t>సువార్త</w:t>
      </w:r>
      <w:r w:rsidR="00F922AB">
        <w:rPr>
          <w:cs/>
          <w:lang w:bidi="te-IN"/>
        </w:rPr>
        <w:t>లో</w:t>
      </w:r>
      <w:r w:rsidR="00F922AB">
        <w:rPr>
          <w:rFonts w:hint="cs"/>
          <w:cs/>
          <w:lang w:bidi="te-IN"/>
        </w:rPr>
        <w:t xml:space="preserve"> </w:t>
      </w:r>
      <w:r w:rsidR="000E0850" w:rsidRPr="00E53AF9">
        <w:rPr>
          <w:cs/>
          <w:lang w:bidi="te-IN"/>
        </w:rPr>
        <w:t xml:space="preserve">మాత్రమే </w:t>
      </w:r>
      <w:r w:rsidR="00F922AB">
        <w:rPr>
          <w:rFonts w:hint="cs"/>
          <w:cs/>
          <w:lang w:bidi="te-IN"/>
        </w:rPr>
        <w:t>కనిపిస్తుంది</w:t>
      </w:r>
      <w:r w:rsidR="000E0850" w:rsidRPr="00E53AF9">
        <w:rPr>
          <w:cs/>
        </w:rPr>
        <w:t xml:space="preserve">. </w:t>
      </w:r>
      <w:r w:rsidR="000E0850" w:rsidRPr="00E53AF9">
        <w:rPr>
          <w:cs/>
          <w:lang w:bidi="te-IN"/>
        </w:rPr>
        <w:t>యేసు బోధన</w:t>
      </w:r>
      <w:r w:rsidR="00F922AB">
        <w:rPr>
          <w:rFonts w:hint="cs"/>
          <w:cs/>
          <w:lang w:bidi="te-IN"/>
        </w:rPr>
        <w:t>లోని</w:t>
      </w:r>
      <w:r w:rsidR="000E0850" w:rsidRPr="00E53AF9">
        <w:rPr>
          <w:cs/>
          <w:lang w:bidi="te-IN"/>
        </w:rPr>
        <w:t xml:space="preserve"> ఈ కథనములు నజరేతులోని ఆయన ఆరంభ ఉపన్యాసములో సరిగా </w:t>
      </w:r>
      <w:r w:rsidR="00F922AB">
        <w:rPr>
          <w:rFonts w:hint="cs"/>
          <w:cs/>
          <w:lang w:bidi="te-IN"/>
        </w:rPr>
        <w:t>ఇముడు</w:t>
      </w:r>
      <w:r w:rsidR="00F922AB">
        <w:rPr>
          <w:cs/>
          <w:lang w:bidi="te-IN"/>
        </w:rPr>
        <w:t>తాయి</w:t>
      </w:r>
      <w:r w:rsidR="000E0850" w:rsidRPr="00E53AF9">
        <w:rPr>
          <w:cs/>
        </w:rPr>
        <w:t>.</w:t>
      </w:r>
      <w:r w:rsidR="004A6F08">
        <w:rPr>
          <w:cs/>
        </w:rPr>
        <w:t xml:space="preserve"> </w:t>
      </w:r>
      <w:r w:rsidR="000E0850" w:rsidRPr="00E53AF9">
        <w:rPr>
          <w:cs/>
          <w:lang w:bidi="te-IN"/>
        </w:rPr>
        <w:t>అది ఈ విధముగా చెప్తుంది</w:t>
      </w:r>
      <w:r w:rsidR="000E0850" w:rsidRPr="00E53AF9">
        <w:rPr>
          <w:cs/>
        </w:rPr>
        <w:t xml:space="preserve">, </w:t>
      </w:r>
      <w:r w:rsidR="000E0850" w:rsidRPr="00E53AF9">
        <w:rPr>
          <w:cs/>
          <w:lang w:bidi="te-IN"/>
        </w:rPr>
        <w:t>నేను వచ్చాను</w:t>
      </w:r>
      <w:r w:rsidR="000E0850" w:rsidRPr="00E53AF9">
        <w:rPr>
          <w:cs/>
        </w:rPr>
        <w:t xml:space="preserve">, </w:t>
      </w:r>
      <w:r w:rsidR="000E0850" w:rsidRPr="00E53AF9">
        <w:rPr>
          <w:cs/>
          <w:lang w:bidi="te-IN"/>
        </w:rPr>
        <w:t>నేడు ఈ లేఖనము నెరవేరింది</w:t>
      </w:r>
      <w:r w:rsidR="000E0850" w:rsidRPr="00E53AF9">
        <w:rPr>
          <w:cs/>
        </w:rPr>
        <w:t xml:space="preserve">; </w:t>
      </w:r>
      <w:r w:rsidR="000E0850" w:rsidRPr="00E53AF9">
        <w:rPr>
          <w:cs/>
          <w:lang w:bidi="te-IN"/>
        </w:rPr>
        <w:t>బీదలకు</w:t>
      </w:r>
      <w:r w:rsidR="000E0850" w:rsidRPr="00E53AF9">
        <w:rPr>
          <w:cs/>
        </w:rPr>
        <w:t xml:space="preserve">, </w:t>
      </w:r>
      <w:r w:rsidR="000E0850" w:rsidRPr="00E53AF9">
        <w:rPr>
          <w:cs/>
          <w:lang w:bidi="te-IN"/>
        </w:rPr>
        <w:t>చెరలోనున్నవారికి మరియు నలిగినవారికి సువార్త ప్రకటించుటకు దేవుని ఆత్మ నామీద ఉంది</w:t>
      </w:r>
      <w:r w:rsidR="000E0850" w:rsidRPr="00E53AF9">
        <w:rPr>
          <w:cs/>
        </w:rPr>
        <w:t xml:space="preserve">. </w:t>
      </w:r>
      <w:r w:rsidR="000E0850" w:rsidRPr="00E53AF9">
        <w:rPr>
          <w:cs/>
          <w:lang w:bidi="te-IN"/>
        </w:rPr>
        <w:t>వారు విందులో పాల్గొంటున్నప్పుడు వారు కుంటివారిని అలాగే బీదవారిని కూడా ఆహ్వానించాలని యేసు తన శిష్యులకు చెప్పాడు</w:t>
      </w:r>
      <w:r w:rsidR="000E0850" w:rsidRPr="00E53AF9">
        <w:rPr>
          <w:cs/>
        </w:rPr>
        <w:t>.</w:t>
      </w:r>
      <w:r w:rsidR="004A6F08">
        <w:rPr>
          <w:cs/>
        </w:rPr>
        <w:t xml:space="preserve"> </w:t>
      </w:r>
      <w:r w:rsidR="000E0850" w:rsidRPr="00E53AF9">
        <w:rPr>
          <w:cs/>
          <w:lang w:bidi="te-IN"/>
        </w:rPr>
        <w:t>కాబట్టి యేసు అతి ప్రాముఖ్యమైన విషయాన్ని ఉదహరిస్తున్నాడు</w:t>
      </w:r>
      <w:r w:rsidR="000E0850" w:rsidRPr="00E53AF9">
        <w:rPr>
          <w:cs/>
        </w:rPr>
        <w:t xml:space="preserve">, </w:t>
      </w:r>
      <w:r w:rsidR="000E0850" w:rsidRPr="00E53AF9">
        <w:rPr>
          <w:cs/>
          <w:lang w:bidi="te-IN"/>
        </w:rPr>
        <w:t xml:space="preserve">దేవుని పోలికను కలిగిన ఇతర వ్యక్తులతో మన </w:t>
      </w:r>
      <w:r w:rsidR="000E0850" w:rsidRPr="00E53AF9">
        <w:rPr>
          <w:cs/>
          <w:lang w:bidi="te-IN"/>
        </w:rPr>
        <w:lastRenderedPageBreak/>
        <w:t>సంబంధములో</w:t>
      </w:r>
      <w:r w:rsidR="000E0850" w:rsidRPr="00E53AF9">
        <w:rPr>
          <w:cs/>
        </w:rPr>
        <w:t xml:space="preserve">, </w:t>
      </w:r>
      <w:r w:rsidR="000E0850" w:rsidRPr="00E53AF9">
        <w:rPr>
          <w:cs/>
          <w:lang w:bidi="te-IN"/>
        </w:rPr>
        <w:t>పౌలు చెప్పినట్లుగా మనము ఎంచుకొనతగినదానికంటే ఎక్కువగా మనము ఎంచుకొనకూడదు</w:t>
      </w:r>
      <w:r w:rsidR="000E0850" w:rsidRPr="00E53AF9">
        <w:rPr>
          <w:cs/>
        </w:rPr>
        <w:t xml:space="preserve">. </w:t>
      </w:r>
      <w:r w:rsidR="000E0850" w:rsidRPr="00E53AF9">
        <w:rPr>
          <w:cs/>
          <w:lang w:bidi="te-IN"/>
        </w:rPr>
        <w:t>కాని యేసు సమాజంలో ప్రతిదాని</w:t>
      </w:r>
      <w:r w:rsidR="00F922AB">
        <w:rPr>
          <w:rFonts w:hint="cs"/>
          <w:cs/>
          <w:lang w:bidi="te-IN"/>
        </w:rPr>
        <w:t>ని</w:t>
      </w:r>
      <w:r w:rsidR="000E0850" w:rsidRPr="00E53AF9">
        <w:rPr>
          <w:cs/>
          <w:lang w:bidi="te-IN"/>
        </w:rPr>
        <w:t xml:space="preserve"> కృపతో </w:t>
      </w:r>
      <w:r w:rsidR="00F922AB">
        <w:rPr>
          <w:rFonts w:hint="cs"/>
          <w:cs/>
          <w:lang w:bidi="te-IN"/>
        </w:rPr>
        <w:t>స్వీకరించి</w:t>
      </w:r>
      <w:r w:rsidR="00F922AB">
        <w:rPr>
          <w:cs/>
          <w:lang w:bidi="te-IN"/>
        </w:rPr>
        <w:t>నట్లు</w:t>
      </w:r>
      <w:r w:rsidR="000E0850" w:rsidRPr="00E53AF9">
        <w:rPr>
          <w:cs/>
          <w:lang w:bidi="te-IN"/>
        </w:rPr>
        <w:t xml:space="preserve"> మనము చూడాలి</w:t>
      </w:r>
      <w:r w:rsidR="000E0850" w:rsidRPr="00E53AF9">
        <w:rPr>
          <w:cs/>
        </w:rPr>
        <w:t xml:space="preserve">. </w:t>
      </w:r>
      <w:r w:rsidR="000E0850" w:rsidRPr="00E53AF9">
        <w:rPr>
          <w:cs/>
          <w:lang w:bidi="te-IN"/>
        </w:rPr>
        <w:t>ఆ విధముగా చేయుమని ఆయన తన శిష్యులను పిలచాడు</w:t>
      </w:r>
      <w:r w:rsidR="000E0850" w:rsidRPr="00E53AF9">
        <w:rPr>
          <w:cs/>
        </w:rPr>
        <w:t xml:space="preserve">. </w:t>
      </w:r>
      <w:r w:rsidR="000E0850" w:rsidRPr="00E53AF9">
        <w:rPr>
          <w:cs/>
          <w:lang w:bidi="te-IN"/>
        </w:rPr>
        <w:t>మనము కూడా ఆ విధముగానే చేయాలి</w:t>
      </w:r>
      <w:r w:rsidR="000E0850" w:rsidRPr="00E53AF9">
        <w:rPr>
          <w:cs/>
        </w:rPr>
        <w:t xml:space="preserve">. </w:t>
      </w:r>
      <w:r w:rsidR="000E0850" w:rsidRPr="00E53AF9">
        <w:rPr>
          <w:cs/>
          <w:lang w:bidi="te-IN"/>
        </w:rPr>
        <w:t>వేశ్యలతో మరియు పాపులతో యేసు సమయము గడుపినందుకు ఎగతాళి చేయబడ్డాడు మరియు ఆయన స్పందించిన విధమేదనగా</w:t>
      </w:r>
      <w:r w:rsidR="000E0850" w:rsidRPr="00E53AF9">
        <w:rPr>
          <w:cs/>
        </w:rPr>
        <w:t xml:space="preserve">, </w:t>
      </w:r>
      <w:r w:rsidR="000E0850" w:rsidRPr="00E53AF9">
        <w:rPr>
          <w:cs/>
          <w:lang w:bidi="te-IN"/>
        </w:rPr>
        <w:t xml:space="preserve">నేను నీతిమంతుల కొరకు రాలేదుగాని పాపుల కొరకు </w:t>
      </w:r>
      <w:r w:rsidR="00F922AB">
        <w:rPr>
          <w:rFonts w:hint="cs"/>
          <w:cs/>
          <w:lang w:bidi="te-IN"/>
        </w:rPr>
        <w:t>వచ్చితిని</w:t>
      </w:r>
      <w:r w:rsidR="000E0850" w:rsidRPr="00E53AF9">
        <w:rPr>
          <w:cs/>
        </w:rPr>
        <w:t xml:space="preserve">. </w:t>
      </w:r>
      <w:r w:rsidR="000E0850" w:rsidRPr="00E53AF9">
        <w:rPr>
          <w:cs/>
          <w:lang w:bidi="te-IN"/>
        </w:rPr>
        <w:t>కనుక ఇది ఆనాటి సమాజంలో దేవుని ప్రజల యొక్క ప్రతి కోణముకు చేరుకోవాలనే లక్ష్యం యేసు పరిచర్య</w:t>
      </w:r>
      <w:r w:rsidR="005B6E5C">
        <w:rPr>
          <w:rFonts w:hint="cs"/>
          <w:cs/>
          <w:lang w:bidi="te-IN"/>
        </w:rPr>
        <w:t>లో</w:t>
      </w:r>
      <w:r w:rsidR="000E0850" w:rsidRPr="00E53AF9">
        <w:rPr>
          <w:cs/>
          <w:lang w:bidi="te-IN"/>
        </w:rPr>
        <w:t xml:space="preserve"> ప్రతిబిం</w:t>
      </w:r>
      <w:r w:rsidR="005B6E5C">
        <w:rPr>
          <w:rFonts w:hint="cs"/>
          <w:cs/>
          <w:lang w:bidi="te-IN"/>
        </w:rPr>
        <w:t>బించ</w:t>
      </w:r>
      <w:r w:rsidR="005B6E5C">
        <w:rPr>
          <w:cs/>
          <w:lang w:bidi="te-IN"/>
        </w:rPr>
        <w:t>బడుట</w:t>
      </w:r>
      <w:r w:rsidR="000E0850" w:rsidRPr="00E53AF9">
        <w:rPr>
          <w:cs/>
          <w:lang w:bidi="te-IN"/>
        </w:rPr>
        <w:t xml:space="preserve"> మాత్రమే కాదుగాని మనము నిజముగా ఎవరము</w:t>
      </w:r>
      <w:r w:rsidR="000E0850" w:rsidRPr="00E53AF9">
        <w:rPr>
          <w:cs/>
        </w:rPr>
        <w:t xml:space="preserve">, </w:t>
      </w:r>
      <w:r w:rsidR="000E0850" w:rsidRPr="00E53AF9">
        <w:rPr>
          <w:cs/>
          <w:lang w:bidi="te-IN"/>
        </w:rPr>
        <w:t xml:space="preserve">మన నిజమైన అవసరత ఏమిటి అనే </w:t>
      </w:r>
      <w:r w:rsidR="005B6E5C">
        <w:rPr>
          <w:rFonts w:hint="cs"/>
          <w:cs/>
          <w:lang w:bidi="te-IN"/>
        </w:rPr>
        <w:t>విషయములను</w:t>
      </w:r>
      <w:r w:rsidR="005B6E5C">
        <w:rPr>
          <w:cs/>
          <w:lang w:bidi="te-IN"/>
        </w:rPr>
        <w:t xml:space="preserve"> తెలుపు</w:t>
      </w:r>
      <w:r w:rsidR="005B6E5C">
        <w:rPr>
          <w:rFonts w:hint="cs"/>
          <w:cs/>
          <w:lang w:bidi="te-IN"/>
        </w:rPr>
        <w:t xml:space="preserve"> భావనగా</w:t>
      </w:r>
      <w:r w:rsidR="000E0850" w:rsidRPr="00E53AF9">
        <w:rPr>
          <w:cs/>
          <w:lang w:bidi="te-IN"/>
        </w:rPr>
        <w:t xml:space="preserve"> కూడా ఉంది</w:t>
      </w:r>
      <w:r w:rsidR="000E0850" w:rsidRPr="00E53AF9">
        <w:rPr>
          <w:cs/>
        </w:rPr>
        <w:t xml:space="preserve">. </w:t>
      </w:r>
      <w:r w:rsidR="000E0850" w:rsidRPr="00E53AF9">
        <w:rPr>
          <w:cs/>
          <w:lang w:bidi="te-IN"/>
        </w:rPr>
        <w:t>మ</w:t>
      </w:r>
      <w:r w:rsidR="005B6E5C">
        <w:rPr>
          <w:cs/>
          <w:lang w:bidi="te-IN"/>
        </w:rPr>
        <w:t>నందరమూ దేవుని కృపావసరతలో ఉన్నా</w:t>
      </w:r>
      <w:r w:rsidR="005B6E5C">
        <w:rPr>
          <w:rFonts w:hint="cs"/>
          <w:cs/>
          <w:lang w:bidi="te-IN"/>
        </w:rPr>
        <w:t>ము</w:t>
      </w:r>
      <w:r w:rsidR="000E0850" w:rsidRPr="00E53AF9">
        <w:rPr>
          <w:cs/>
        </w:rPr>
        <w:t xml:space="preserve">, </w:t>
      </w:r>
      <w:r w:rsidR="005B6E5C">
        <w:rPr>
          <w:rFonts w:hint="cs"/>
          <w:cs/>
          <w:lang w:bidi="te-IN"/>
        </w:rPr>
        <w:t>సమాజము</w:t>
      </w:r>
      <w:r w:rsidR="005B6E5C">
        <w:rPr>
          <w:cs/>
          <w:lang w:bidi="te-IN"/>
        </w:rPr>
        <w:t>లో</w:t>
      </w:r>
      <w:r w:rsidR="000E0850" w:rsidRPr="00E53AF9">
        <w:rPr>
          <w:cs/>
          <w:lang w:bidi="te-IN"/>
        </w:rPr>
        <w:t xml:space="preserve"> మనకున్న స్థాయిని బట్టి లేదా మన మంచి కార్యములను బట్టి దేవుని కృపను మనమ</w:t>
      </w:r>
      <w:r w:rsidR="005B6E5C">
        <w:rPr>
          <w:cs/>
          <w:lang w:bidi="te-IN"/>
        </w:rPr>
        <w:t>ు పొందలే</w:t>
      </w:r>
      <w:r w:rsidR="005B6E5C">
        <w:rPr>
          <w:rFonts w:hint="cs"/>
          <w:cs/>
          <w:lang w:bidi="te-IN"/>
        </w:rPr>
        <w:t>ము</w:t>
      </w:r>
      <w:r w:rsidR="000E0850" w:rsidRPr="00E53AF9">
        <w:rPr>
          <w:cs/>
        </w:rPr>
        <w:t xml:space="preserve">, </w:t>
      </w:r>
      <w:r w:rsidR="000E0850" w:rsidRPr="00E53AF9">
        <w:rPr>
          <w:cs/>
          <w:lang w:bidi="te-IN"/>
        </w:rPr>
        <w:t xml:space="preserve">గనుక దేవుని యెదుట మనందరము సమానులము మరియు ఒకరికొకరము దయగా ఉంటూ </w:t>
      </w:r>
      <w:r w:rsidR="005B6E5C">
        <w:rPr>
          <w:rFonts w:hint="cs"/>
          <w:cs/>
          <w:lang w:bidi="te-IN"/>
        </w:rPr>
        <w:t>సహాయం</w:t>
      </w:r>
      <w:r w:rsidR="005B6E5C">
        <w:rPr>
          <w:cs/>
          <w:lang w:bidi="te-IN"/>
        </w:rPr>
        <w:t xml:space="preserve"> చేసుకోవాలి</w:t>
      </w:r>
      <w:r w:rsidR="000E0850" w:rsidRPr="00E53AF9">
        <w:rPr>
          <w:cs/>
          <w:lang w:bidi="te-IN"/>
        </w:rPr>
        <w:t xml:space="preserve"> ఎందుకంటే మనందరికీ ఒకే అవసరత ఉంది</w:t>
      </w:r>
      <w:r w:rsidR="000E0850" w:rsidRPr="00E53AF9">
        <w:rPr>
          <w:cs/>
        </w:rPr>
        <w:t>.</w:t>
      </w:r>
    </w:p>
    <w:p w14:paraId="600EF8D3" w14:textId="4D84175E" w:rsidR="001357D0" w:rsidRDefault="00BF1591" w:rsidP="001357D0">
      <w:pPr>
        <w:pStyle w:val="QuotationAuthor"/>
        <w:rPr>
          <w:cs/>
        </w:rPr>
      </w:pPr>
      <w:r w:rsidRPr="00E53AF9">
        <w:rPr>
          <w:cs/>
          <w:lang w:bidi="te-IN"/>
        </w:rPr>
        <w:t>డా</w:t>
      </w:r>
      <w:r w:rsidRPr="00E53AF9">
        <w:rPr>
          <w:cs/>
        </w:rPr>
        <w:t>.</w:t>
      </w:r>
      <w:r w:rsidR="004A6F08">
        <w:rPr>
          <w:cs/>
        </w:rPr>
        <w:t xml:space="preserve"> </w:t>
      </w:r>
      <w:r w:rsidR="005B6E5C">
        <w:rPr>
          <w:cs/>
          <w:lang w:bidi="te-IN"/>
        </w:rPr>
        <w:t>గ్రెగ్</w:t>
      </w:r>
      <w:r w:rsidR="005B6E5C">
        <w:rPr>
          <w:rFonts w:hint="cs"/>
          <w:cs/>
          <w:lang w:bidi="te-IN"/>
        </w:rPr>
        <w:t xml:space="preserve"> పె</w:t>
      </w:r>
      <w:r w:rsidRPr="00E53AF9">
        <w:rPr>
          <w:cs/>
          <w:lang w:bidi="te-IN"/>
        </w:rPr>
        <w:t>ర్రీ</w:t>
      </w:r>
    </w:p>
    <w:p w14:paraId="396CA399" w14:textId="77777777" w:rsidR="001357D0" w:rsidRPr="00A20CF6" w:rsidRDefault="000E0850" w:rsidP="00A20CF6">
      <w:pPr>
        <w:pStyle w:val="ChapterHeading"/>
        <w:rPr>
          <w:cs/>
        </w:rPr>
      </w:pPr>
      <w:bookmarkStart w:id="120" w:name="_Toc13420751"/>
      <w:bookmarkStart w:id="121" w:name="_Toc21125530"/>
      <w:bookmarkStart w:id="122" w:name="_Toc80916931"/>
      <w:r w:rsidRPr="00A20CF6">
        <w:rPr>
          <w:cs/>
        </w:rPr>
        <w:t>ముగింపు</w:t>
      </w:r>
      <w:bookmarkEnd w:id="120"/>
      <w:bookmarkEnd w:id="121"/>
      <w:bookmarkEnd w:id="122"/>
    </w:p>
    <w:p w14:paraId="17CD0278" w14:textId="30714BD2" w:rsidR="000E0850" w:rsidRPr="00980837" w:rsidRDefault="00FC2458" w:rsidP="005B6E5C">
      <w:pPr>
        <w:pStyle w:val="BodyText0"/>
        <w:rPr>
          <w:cs/>
        </w:rPr>
      </w:pPr>
      <w:r>
        <w:rPr>
          <w:noProof/>
          <w:cs/>
          <w:lang w:val="en-US" w:eastAsia="en-US"/>
        </w:rPr>
        <mc:AlternateContent>
          <mc:Choice Requires="wps">
            <w:drawing>
              <wp:anchor distT="0" distB="0" distL="114300" distR="114300" simplePos="0" relativeHeight="251660800" behindDoc="0" locked="1" layoutInCell="1" allowOverlap="1" wp14:anchorId="7D6D5A7A" wp14:editId="3C684CCB">
                <wp:simplePos x="0" y="0"/>
                <wp:positionH relativeFrom="leftMargin">
                  <wp:posOffset>419100</wp:posOffset>
                </wp:positionH>
                <wp:positionV relativeFrom="line">
                  <wp:posOffset>0</wp:posOffset>
                </wp:positionV>
                <wp:extent cx="356235" cy="356235"/>
                <wp:effectExtent l="0" t="0" r="0" b="0"/>
                <wp:wrapNone/>
                <wp:docPr id="520"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2DEE5F" w14:textId="5C90B30E" w:rsidR="00AA7966" w:rsidRPr="00A535F7" w:rsidRDefault="00AA7966" w:rsidP="00886F3D">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D5A7A" id="PARA258" o:spid="_x0000_s1287" type="#_x0000_t202" style="position:absolute;left:0;text-align:left;margin-left:33pt;margin-top:0;width:28.05pt;height:28.05pt;z-index:25166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aG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MaWhigCAABRBAAADgAAAAAAAAAAAAAAAAAuAgAAZHJzL2Uyb0Rv&#10;Yy54bWxQSwECLQAUAAYACAAAACEAjWdD3NwAAAAGAQAADwAAAAAAAAAAAAAAAACCBAAAZHJzL2Rv&#10;d25yZXYueG1sUEsFBgAAAAAEAAQA8wAAAIsFAAAAAA==&#10;" filled="f" stroked="f" strokeweight=".5pt">
                <v:textbox inset="0,0,0,0">
                  <w:txbxContent>
                    <w:p w14:paraId="042DEE5F" w14:textId="5C90B30E" w:rsidR="00AA7966" w:rsidRPr="00A535F7" w:rsidRDefault="00AA7966" w:rsidP="00886F3D">
                      <w:pPr>
                        <w:pStyle w:val="ParaNumbering"/>
                      </w:pPr>
                      <w:r>
                        <w:t>258</w:t>
                      </w:r>
                    </w:p>
                  </w:txbxContent>
                </v:textbox>
                <w10:wrap anchorx="margin" anchory="line"/>
                <w10:anchorlock/>
              </v:shape>
            </w:pict>
          </mc:Fallback>
        </mc:AlternateContent>
      </w:r>
      <w:r w:rsidR="000E0850" w:rsidRPr="00E53AF9">
        <w:rPr>
          <w:cs/>
        </w:rPr>
        <w:t>ఈ పాఠములో, లూకా సువార్తను దాని యొక్క రచయిత, వాస్తవిక పాఠకులు, వ్రాయబడిన సందర్భము; దాని ఆకృతి మరియు విషయ సూచిక; మరియు రక్షణను అంశమును</w:t>
      </w:r>
      <w:r w:rsidR="004A6F08">
        <w:rPr>
          <w:cs/>
        </w:rPr>
        <w:t xml:space="preserve"> </w:t>
      </w:r>
      <w:r w:rsidR="000E0850" w:rsidRPr="00E53AF9">
        <w:rPr>
          <w:cs/>
        </w:rPr>
        <w:t>కేంద్రముగా కలిగియున్న ప్రథాన అంశాల పరముగా దాని నేపథ్యమును పరిగణలోకి తీసుకొని అన్వేషించాము.</w:t>
      </w:r>
      <w:r w:rsidR="004A6F08">
        <w:rPr>
          <w:cs/>
        </w:rPr>
        <w:t xml:space="preserve"> </w:t>
      </w:r>
      <w:r w:rsidR="000E0850" w:rsidRPr="00E53AF9">
        <w:rPr>
          <w:cs/>
        </w:rPr>
        <w:t xml:space="preserve">లూకా సువార్తను చదువునప్పుడు ఈ ఆలోచనలను మనస్సులో ఉంచుకుంటే </w:t>
      </w:r>
      <w:r w:rsidR="005B6E5C">
        <w:rPr>
          <w:rFonts w:hint="cs"/>
          <w:cs/>
        </w:rPr>
        <w:t>లూకా</w:t>
      </w:r>
      <w:r w:rsidR="000E0850" w:rsidRPr="00E53AF9">
        <w:rPr>
          <w:cs/>
        </w:rPr>
        <w:t xml:space="preserve"> యొక్క అర్థమును మరింత బాగుగా తెలుకుంటాము, సంఘములో మరియు ప్రపంచములోని మన జీవితాల్లో దానిని అనువర్తించుకోవడానికి మరింత సిద్ధపడతాము.</w:t>
      </w:r>
    </w:p>
    <w:p w14:paraId="2EE47FED" w14:textId="23858326" w:rsidR="000E0850" w:rsidRPr="009F008F" w:rsidRDefault="00FC2458" w:rsidP="005B6E5C">
      <w:pPr>
        <w:pStyle w:val="BodyText0"/>
        <w:rPr>
          <w:cs/>
        </w:rPr>
      </w:pPr>
      <w:r>
        <w:rPr>
          <w:noProof/>
          <w:cs/>
          <w:lang w:val="en-US" w:eastAsia="en-US"/>
        </w:rPr>
        <mc:AlternateContent>
          <mc:Choice Requires="wps">
            <w:drawing>
              <wp:anchor distT="0" distB="0" distL="114300" distR="114300" simplePos="0" relativeHeight="251692544" behindDoc="0" locked="1" layoutInCell="1" allowOverlap="1" wp14:anchorId="15CA5858" wp14:editId="06B8C9BE">
                <wp:simplePos x="0" y="0"/>
                <wp:positionH relativeFrom="leftMargin">
                  <wp:posOffset>419100</wp:posOffset>
                </wp:positionH>
                <wp:positionV relativeFrom="line">
                  <wp:posOffset>0</wp:posOffset>
                </wp:positionV>
                <wp:extent cx="356235" cy="356235"/>
                <wp:effectExtent l="0" t="0" r="0" b="0"/>
                <wp:wrapNone/>
                <wp:docPr id="521"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80DA67" w14:textId="38C25504" w:rsidR="00AA7966" w:rsidRPr="00A535F7" w:rsidRDefault="00AA7966" w:rsidP="00886F3D">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A5858" id="PARA259" o:spid="_x0000_s1288" type="#_x0000_t202" style="position:absolute;left:0;text-align:left;margin-left:33pt;margin-top:0;width:28.05pt;height:28.05pt;z-index:25169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zG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i7yGSWG&#10;tTikXfWjyhdfKGlUXYs418hTZ32B4XuLD0L/Ffo39x4vI/xeujb+IjCCfmT8cmNZ9IFwvJwvlvl8&#10;QQlH19XG7NnrY+t8+CagJdEoqcMhJm7ZeevDEDqGxFoGNkrrNEhtSFfS5XwxTQ9uHkyuDdaIEIZW&#10;oxX6Q5+g58t8BHiA+oL4HAxK8ZZvFHaxZT7smENpICSUe3jCQ2rAanC1kC1wv/52H+NxYuilpEOp&#10;ldTgLlCivxucZFTlaLjROIyGObX3gNrF2WAv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vkfMYpAgAAUQQAAA4AAAAAAAAAAAAAAAAALgIAAGRycy9lMm9E&#10;b2MueG1sUEsBAi0AFAAGAAgAAAAhAI1nQ9zcAAAABgEAAA8AAAAAAAAAAAAAAAAAgwQAAGRycy9k&#10;b3ducmV2LnhtbFBLBQYAAAAABAAEAPMAAACMBQAAAAA=&#10;" filled="f" stroked="f" strokeweight=".5pt">
                <v:textbox inset="0,0,0,0">
                  <w:txbxContent>
                    <w:p w14:paraId="3A80DA67" w14:textId="38C25504" w:rsidR="00AA7966" w:rsidRPr="00A535F7" w:rsidRDefault="00AA7966" w:rsidP="00886F3D">
                      <w:pPr>
                        <w:pStyle w:val="ParaNumbering"/>
                      </w:pPr>
                      <w:r>
                        <w:t>259</w:t>
                      </w:r>
                    </w:p>
                  </w:txbxContent>
                </v:textbox>
                <w10:wrap anchorx="margin" anchory="line"/>
                <w10:anchorlock/>
              </v:shape>
            </w:pict>
          </mc:Fallback>
        </mc:AlternateContent>
      </w:r>
      <w:r w:rsidR="000E0850" w:rsidRPr="00E53AF9">
        <w:rPr>
          <w:cs/>
        </w:rPr>
        <w:t>లూకా సువార్త యేసును ప్రపంచముకు ప్రియ రక్షకు</w:t>
      </w:r>
      <w:r w:rsidR="005B6E5C">
        <w:rPr>
          <w:rFonts w:hint="cs"/>
          <w:cs/>
        </w:rPr>
        <w:t>ని</w:t>
      </w:r>
      <w:r w:rsidR="000E0850" w:rsidRPr="00E53AF9">
        <w:rPr>
          <w:cs/>
        </w:rPr>
        <w:t xml:space="preserve">గా భూలోకముకు వచ్చిన దేవుని యొక్క మహిమాన్వితమైన కుమారునిగా ప్రస్తుతిస్తుంది. జాతి, సంపద లేదా హోదాతో సంబంధము లేకుండా </w:t>
      </w:r>
      <w:r w:rsidR="005B6E5C" w:rsidRPr="00E53AF9">
        <w:rPr>
          <w:cs/>
        </w:rPr>
        <w:t xml:space="preserve">ఆయన </w:t>
      </w:r>
      <w:r w:rsidR="000E0850" w:rsidRPr="00E53AF9">
        <w:rPr>
          <w:cs/>
        </w:rPr>
        <w:t xml:space="preserve">అందరికీ దేవుని రక్షణ సువార్తను తెలియజేశాడు. యూదుల మెస్సీయను అనుసరించి </w:t>
      </w:r>
      <w:r w:rsidR="005B6E5C">
        <w:rPr>
          <w:rFonts w:hint="cs"/>
          <w:cs/>
        </w:rPr>
        <w:t>ఆయన</w:t>
      </w:r>
      <w:r w:rsidR="005B6E5C">
        <w:rPr>
          <w:cs/>
        </w:rPr>
        <w:t xml:space="preserve"> కాలములోని</w:t>
      </w:r>
      <w:r w:rsidR="005B6E5C">
        <w:rPr>
          <w:rFonts w:hint="cs"/>
          <w:cs/>
        </w:rPr>
        <w:t xml:space="preserve"> </w:t>
      </w:r>
      <w:r w:rsidR="000E0850" w:rsidRPr="00E53AF9">
        <w:rPr>
          <w:cs/>
        </w:rPr>
        <w:t>అన్య క్రైస్తవులు తప్పు చేయలేదని లూకా సువార్త వారికి నిశ్చయత కలిగించింది. ప్రతి యుగములోను అది వాస్తవమే</w:t>
      </w:r>
      <w:r w:rsidR="005B6E5C">
        <w:rPr>
          <w:rFonts w:hint="cs"/>
          <w:cs/>
        </w:rPr>
        <w:t>.</w:t>
      </w:r>
      <w:r w:rsidR="000E0850" w:rsidRPr="00E53AF9">
        <w:rPr>
          <w:cs/>
        </w:rPr>
        <w:t xml:space="preserve"> మొదటి శతాబ్దము నుండి కూడా, సంఘములో అధిక శాతం అన్యులే.</w:t>
      </w:r>
      <w:r w:rsidR="000B5126">
        <w:rPr>
          <w:cs/>
        </w:rPr>
        <w:t xml:space="preserve"> </w:t>
      </w:r>
      <w:r w:rsidR="000E0850" w:rsidRPr="00E53AF9">
        <w:rPr>
          <w:cs/>
        </w:rPr>
        <w:t>మరియు మనమేమి పొరపాటు చేయలేదు. మరియు క్రీస్తు అనుచరులముగా, నిజమైన రక్షణను తెచ్చే సందేశం మాత్రమే మనకున్నదని ఎరిగి లోకములో ప్రతి ఒక్కరికి</w:t>
      </w:r>
      <w:r w:rsidR="004A6F08">
        <w:rPr>
          <w:cs/>
        </w:rPr>
        <w:t xml:space="preserve"> </w:t>
      </w:r>
      <w:r w:rsidR="000E0850" w:rsidRPr="00E53AF9">
        <w:rPr>
          <w:cs/>
        </w:rPr>
        <w:t>మారుమనస్సు మరియు విశ్వాసమును గూర్చిన సువార్తను ప్రకటించుట మన బాధ్యత.</w:t>
      </w:r>
    </w:p>
    <w:sectPr w:rsidR="000E0850" w:rsidRPr="009F008F" w:rsidSect="00BA6C24">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3A2D" w14:textId="77777777" w:rsidR="00A014B9" w:rsidRDefault="00A014B9">
      <w:r>
        <w:separator/>
      </w:r>
    </w:p>
  </w:endnote>
  <w:endnote w:type="continuationSeparator" w:id="0">
    <w:p w14:paraId="6848EDA0" w14:textId="77777777" w:rsidR="00A014B9" w:rsidRDefault="00A0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B98E" w14:textId="77777777" w:rsidR="00BA6C24" w:rsidRPr="00230C58" w:rsidRDefault="00BA6C24" w:rsidP="00230C58">
    <w:pPr>
      <w:tabs>
        <w:tab w:val="right" w:pos="8620"/>
      </w:tabs>
      <w:spacing w:after="200"/>
      <w:jc w:val="center"/>
      <w:rPr>
        <w:szCs w:val="24"/>
      </w:rPr>
    </w:pPr>
    <w:r w:rsidRPr="00230C58">
      <w:rPr>
        <w:szCs w:val="24"/>
      </w:rPr>
      <w:t xml:space="preserve">ii. </w:t>
    </w:r>
  </w:p>
  <w:p w14:paraId="0DCA3097" w14:textId="77777777" w:rsidR="00BA6C24" w:rsidRPr="00356D24" w:rsidRDefault="00BA6C2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FEAC" w14:textId="77777777" w:rsidR="00BA6C24" w:rsidRPr="00F04419" w:rsidRDefault="00BA6C24"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04F2DD56" w14:textId="77777777" w:rsidR="00BA6C24" w:rsidRPr="00A44A1F" w:rsidRDefault="00BA6C24"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0829" w14:textId="77777777" w:rsidR="00BA6C24" w:rsidRPr="00A60482" w:rsidRDefault="00BA6C24"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17FFAF6" w14:textId="77777777" w:rsidR="00BA6C24" w:rsidRDefault="00BA6C24"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30F6" w14:textId="77777777" w:rsidR="00BA6C24" w:rsidRPr="00F04419" w:rsidRDefault="00BA6C24"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21603405" w14:textId="77777777" w:rsidR="00BA6C24" w:rsidRPr="00C83EC1" w:rsidRDefault="00BA6C24"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745B" w14:textId="056DD48D" w:rsidR="00AA7966" w:rsidRDefault="00AA7966">
    <w:pPr>
      <w:tabs>
        <w:tab w:val="left" w:pos="0"/>
        <w:tab w:val="right" w:pos="8620"/>
      </w:tabs>
      <w:rPr>
        <w:rFonts w:ascii="Arial" w:hAnsi="Arial"/>
        <w:sz w:val="18"/>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 xml:space="preserve">మొదటిపాఠము </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w:t>
    </w:r>
    <w:r>
      <w:rPr>
        <w:rFonts w:ascii="Arial" w:eastAsia="Arial" w:hAnsi="Arial" w:cs="Gautami"/>
        <w:sz w:val="18"/>
        <w:szCs w:val="18"/>
        <w:rtl/>
        <w:cs/>
      </w:rPr>
      <w:t xml:space="preserve"> </w:t>
    </w:r>
    <w:r>
      <w:rPr>
        <w:rFonts w:ascii="Arial" w:eastAsia="Arial" w:hAnsi="Arial" w:cs="Arial"/>
        <w:sz w:val="18"/>
        <w:szCs w:val="18"/>
        <w:rtl/>
        <w:cs/>
      </w:rPr>
      <w:tab/>
    </w:r>
    <w:r>
      <w:rPr>
        <w:rFonts w:ascii="Arial" w:eastAsia="Arial" w:hAnsi="Arial" w:cs="Gautami"/>
        <w:sz w:val="18"/>
        <w:szCs w:val="18"/>
        <w:cs/>
        <w:lang w:bidi="te-IN"/>
      </w:rPr>
      <w:t xml:space="preserve"> 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73EDA624" w14:textId="77777777" w:rsidR="00AA7966" w:rsidRDefault="00AA7966">
    <w:pPr>
      <w:tabs>
        <w:tab w:val="right" w:pos="8620"/>
      </w:tabs>
      <w:rPr>
        <w:rFonts w:ascii="Arial" w:hAnsi="Arial"/>
        <w:sz w:val="18"/>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7F0BA03F" w14:textId="77777777" w:rsidR="00AA7966" w:rsidRDefault="00AA79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481E" w14:textId="0D97D9F7" w:rsidR="00AA7966" w:rsidRPr="001357D0" w:rsidRDefault="00AA7966" w:rsidP="004F65DF">
    <w:pPr>
      <w:pStyle w:val="PageNum"/>
    </w:pPr>
    <w:r w:rsidRPr="001357D0">
      <w:rPr>
        <w:rtl/>
        <w:cs/>
      </w:rPr>
      <w:t>-</w:t>
    </w:r>
    <w:r w:rsidRPr="001357D0">
      <w:fldChar w:fldCharType="begin"/>
    </w:r>
    <w:r w:rsidRPr="001357D0">
      <w:rPr>
        <w:rtl/>
        <w:cs/>
      </w:rPr>
      <w:instrText xml:space="preserve"> PAGE   \* MERGEFORMAT </w:instrText>
    </w:r>
    <w:r w:rsidRPr="001357D0">
      <w:fldChar w:fldCharType="separate"/>
    </w:r>
    <w:r w:rsidR="00E5757A" w:rsidRPr="00E5757A">
      <w:rPr>
        <w:noProof/>
        <w:rtl/>
      </w:rPr>
      <w:t>52</w:t>
    </w:r>
    <w:r w:rsidRPr="001357D0">
      <w:fldChar w:fldCharType="end"/>
    </w:r>
    <w:r w:rsidRPr="001357D0">
      <w:rPr>
        <w:rtl/>
        <w:cs/>
      </w:rPr>
      <w:t>-</w:t>
    </w:r>
  </w:p>
  <w:p w14:paraId="4261B257" w14:textId="14082368" w:rsidR="00AA7966" w:rsidRPr="00356D24" w:rsidRDefault="00AA7966" w:rsidP="00A54DAE">
    <w:pPr>
      <w:pStyle w:val="Footer"/>
      <w:rPr>
        <w:color w:val="6C6C6C"/>
        <w:cs/>
      </w:rPr>
    </w:pPr>
    <w:r w:rsidRPr="00101452">
      <w:rPr>
        <w:cs/>
        <w:lang w:bidi="te-IN"/>
      </w:rPr>
      <w:t>వీడియోలు</w:t>
    </w:r>
    <w:r w:rsidRPr="00101452">
      <w:rPr>
        <w:cs/>
      </w:rPr>
      <w:t xml:space="preserve">, </w:t>
    </w:r>
    <w:r w:rsidRPr="00101452">
      <w:rPr>
        <w:cs/>
        <w:lang w:bidi="te-IN"/>
      </w:rPr>
      <w:t>అధ్యయన</w:t>
    </w:r>
    <w:r>
      <w:rPr>
        <w:rFonts w:hint="cs"/>
        <w:cs/>
        <w:lang w:bidi="te-IN"/>
      </w:rPr>
      <w:t xml:space="preserve"> </w:t>
    </w:r>
    <w:r w:rsidRPr="00101452">
      <w:rPr>
        <w:cs/>
        <w:lang w:bidi="te-IN"/>
      </w:rPr>
      <w:t>మార్గదర్శిలు</w:t>
    </w:r>
    <w:r w:rsidRPr="00101452">
      <w:rPr>
        <w:cs/>
      </w:rPr>
      <w:t>,</w:t>
    </w:r>
    <w:r>
      <w:rPr>
        <w:rFonts w:hint="cs"/>
        <w:cs/>
        <w:lang w:bidi="te-IN"/>
      </w:rPr>
      <w:t xml:space="preserve"> </w:t>
    </w:r>
    <w:r w:rsidRPr="00101452">
      <w:rPr>
        <w:cs/>
        <w:lang w:bidi="te-IN"/>
      </w:rPr>
      <w:t xml:space="preserve">మరియు ఇతర నిధుల కొరకు </w:t>
    </w:r>
    <w:r>
      <w:rPr>
        <w:rFonts w:hint="cs"/>
        <w:cs/>
        <w:lang w:bidi="te-IN"/>
      </w:rPr>
      <w:t>థర్డ్ మిలీనియం</w:t>
    </w:r>
    <w:r w:rsidRPr="00101452">
      <w:rPr>
        <w:cs/>
        <w:lang w:bidi="te-IN"/>
      </w:rPr>
      <w:t xml:space="preserve"> మినిస్ట్రీ</w:t>
    </w:r>
    <w:r>
      <w:rPr>
        <w:rFonts w:hint="cs"/>
        <w:cs/>
        <w:lang w:bidi="te-IN"/>
      </w:rPr>
      <w:t>స్ ను</w:t>
    </w:r>
    <w:r w:rsidRPr="00101452">
      <w:rPr>
        <w:cs/>
        <w:lang w:bidi="te-IN"/>
      </w:rPr>
      <w:t xml:space="preserve"> </w:t>
    </w:r>
    <w:r w:rsidRPr="00101452">
      <w:rPr>
        <w:cs/>
      </w:rPr>
      <w:t xml:space="preserve">thirdmill.org </w:t>
    </w:r>
    <w:r w:rsidRPr="00101452">
      <w:rPr>
        <w:cs/>
        <w:lang w:bidi="te-IN"/>
      </w:rPr>
      <w:t>నందు సందర్శించండి</w:t>
    </w:r>
    <w:r w:rsidRPr="00101452">
      <w:rPr>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53DB" w14:textId="24147607" w:rsidR="00AA7966" w:rsidRPr="004F65DF" w:rsidRDefault="00AA7966" w:rsidP="004F65DF">
    <w:pPr>
      <w:pStyle w:val="PageNum"/>
    </w:pPr>
    <w:r w:rsidRPr="004F65DF">
      <w:rPr>
        <w:rtl/>
        <w:cs/>
      </w:rPr>
      <w:t>-</w:t>
    </w:r>
    <w:r w:rsidRPr="004F65DF">
      <w:fldChar w:fldCharType="begin"/>
    </w:r>
    <w:r w:rsidRPr="004F65DF">
      <w:rPr>
        <w:rtl/>
        <w:cs/>
      </w:rPr>
      <w:instrText xml:space="preserve"> PAGE   \* MERGEFORMAT </w:instrText>
    </w:r>
    <w:r w:rsidRPr="004F65DF">
      <w:fldChar w:fldCharType="separate"/>
    </w:r>
    <w:r w:rsidR="00E5757A" w:rsidRPr="004F65DF">
      <w:rPr>
        <w:rtl/>
      </w:rPr>
      <w:t>1</w:t>
    </w:r>
    <w:r w:rsidRPr="004F65DF">
      <w:fldChar w:fldCharType="end"/>
    </w:r>
    <w:r w:rsidRPr="004F65DF">
      <w:rPr>
        <w:rtl/>
        <w:cs/>
      </w:rPr>
      <w:t>-</w:t>
    </w:r>
  </w:p>
  <w:p w14:paraId="1BC7FB29" w14:textId="710142F5" w:rsidR="00AA7966" w:rsidRDefault="00AA7966" w:rsidP="00C075E9">
    <w:pPr>
      <w:pStyle w:val="Footer"/>
      <w:rPr>
        <w:cs/>
      </w:rPr>
    </w:pPr>
    <w:r w:rsidRPr="00DE702B">
      <w:rPr>
        <w:cs/>
        <w:lang w:bidi="te-IN"/>
      </w:rPr>
      <w:t>వీడియోలు</w:t>
    </w:r>
    <w:r w:rsidRPr="00DE702B">
      <w:rPr>
        <w:cs/>
      </w:rPr>
      <w:t xml:space="preserve">, </w:t>
    </w:r>
    <w:r w:rsidRPr="00DE702B">
      <w:rPr>
        <w:cs/>
        <w:lang w:bidi="te-IN"/>
      </w:rPr>
      <w:t>అధ్యయనమార్గదర్శిలు</w:t>
    </w:r>
    <w:r w:rsidRPr="00DE702B">
      <w:rPr>
        <w:cs/>
      </w:rPr>
      <w:t xml:space="preserve">, </w:t>
    </w:r>
    <w:r w:rsidRPr="00DE702B">
      <w:rPr>
        <w:cs/>
        <w:lang w:bidi="te-IN"/>
      </w:rPr>
      <w:t xml:space="preserve">మరియుఅనేక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A6B8" w14:textId="77777777" w:rsidR="00A014B9" w:rsidRDefault="00A014B9">
      <w:r>
        <w:separator/>
      </w:r>
    </w:p>
  </w:footnote>
  <w:footnote w:type="continuationSeparator" w:id="0">
    <w:p w14:paraId="1B2A9B1F" w14:textId="77777777" w:rsidR="00A014B9" w:rsidRDefault="00A0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EF77" w14:textId="77777777" w:rsidR="00AA7966" w:rsidRDefault="00AA796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cs="Gautami"/>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సంప్రదించండి</w:t>
    </w:r>
    <w:r>
      <w:rPr>
        <w:rFonts w:ascii="Lucida Sans" w:eastAsia="Lucida Sans" w:hAnsi="Lucida Sans" w:cs="Lucida Sans"/>
        <w:b/>
        <w:bCs/>
        <w:i/>
        <w:iCs/>
        <w:sz w:val="18"/>
        <w:szCs w:val="18"/>
        <w:cs/>
      </w:rPr>
      <w:t xml:space="preserve"> http://thirdmill.org/scribd</w:t>
    </w:r>
  </w:p>
  <w:p w14:paraId="5CEB8417" w14:textId="77777777" w:rsidR="00AA7966" w:rsidRDefault="00AA79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220E" w14:textId="77777777" w:rsidR="00AA7966" w:rsidRPr="00311C45" w:rsidRDefault="00AA7966" w:rsidP="001357D0">
    <w:pPr>
      <w:pStyle w:val="Header2"/>
      <w:rPr>
        <w:cs/>
      </w:rPr>
    </w:pPr>
    <w:r w:rsidRPr="00311C45">
      <w:rPr>
        <w:cs/>
      </w:rPr>
      <w:t>సువార్తలు</w:t>
    </w:r>
    <w:r w:rsidRPr="00311C45">
      <w:rPr>
        <w:cs/>
      </w:rPr>
      <w:tab/>
      <w:t>నాలుగవ పాఠము: లూకా సువార్త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DDC2" w14:textId="77777777" w:rsidR="00AA7966" w:rsidRPr="00FF1ABB" w:rsidRDefault="00AA7966" w:rsidP="001357D0">
    <w:pPr>
      <w:pStyle w:val="Header10"/>
      <w:rPr>
        <w:cs/>
      </w:rPr>
    </w:pPr>
    <w:r w:rsidRPr="00FF1ABB">
      <w:rPr>
        <w:cs/>
      </w:rPr>
      <w:t>సువార్తలు</w:t>
    </w:r>
  </w:p>
  <w:p w14:paraId="3C0D376A" w14:textId="77777777" w:rsidR="00AA7966" w:rsidRDefault="00AA7966" w:rsidP="001357D0">
    <w:pPr>
      <w:pStyle w:val="Header2"/>
      <w:rPr>
        <w:cs/>
      </w:rPr>
    </w:pPr>
    <w:r>
      <w:rPr>
        <w:cs/>
      </w:rPr>
      <w:t>నాలుగవ పాఠము</w:t>
    </w:r>
  </w:p>
  <w:p w14:paraId="6213B27A" w14:textId="77777777" w:rsidR="00AA7966" w:rsidRDefault="00AA7966" w:rsidP="001357D0">
    <w:pPr>
      <w:pStyle w:val="Header2"/>
      <w:rPr>
        <w:cs/>
      </w:rPr>
    </w:pPr>
    <w:r>
      <w:rPr>
        <w:cs/>
      </w:rPr>
      <w:t>లూకా సువార్త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180E5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6" w15:restartNumberingAfterBreak="0">
    <w:nsid w:val="033E179A"/>
    <w:multiLevelType w:val="hybridMultilevel"/>
    <w:tmpl w:val="60EC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7101A20"/>
    <w:multiLevelType w:val="hybridMultilevel"/>
    <w:tmpl w:val="1D9AF8D6"/>
    <w:lvl w:ilvl="0" w:tplc="BAEA914C">
      <w:start w:val="3"/>
      <w:numFmt w:val="upperRoman"/>
      <w:lvlText w:val="%1."/>
      <w:lvlJc w:val="left"/>
      <w:pPr>
        <w:tabs>
          <w:tab w:val="num" w:pos="1260"/>
        </w:tabs>
        <w:ind w:left="1260" w:hanging="72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9" w15:restartNumberingAfterBreak="0">
    <w:nsid w:val="09720E23"/>
    <w:multiLevelType w:val="hybridMultilevel"/>
    <w:tmpl w:val="19EA7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430CB"/>
    <w:multiLevelType w:val="hybridMultilevel"/>
    <w:tmpl w:val="1DFA5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3F70E6"/>
    <w:multiLevelType w:val="hybridMultilevel"/>
    <w:tmpl w:val="DF6A9B0E"/>
    <w:lvl w:ilvl="0" w:tplc="D832892E">
      <w:start w:val="1"/>
      <w:numFmt w:val="decimal"/>
      <w:lvlText w:val="%1."/>
      <w:lvlJc w:val="left"/>
      <w:pPr>
        <w:ind w:left="1296" w:hanging="360"/>
      </w:pPr>
      <w:rPr>
        <w:rFonts w:hint="default"/>
        <w:b/>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1B51A3"/>
    <w:multiLevelType w:val="multilevel"/>
    <w:tmpl w:val="D7B4B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CE6E9C"/>
    <w:multiLevelType w:val="hybridMultilevel"/>
    <w:tmpl w:val="267C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D786C"/>
    <w:multiLevelType w:val="hybridMultilevel"/>
    <w:tmpl w:val="4072E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DA0D5C"/>
    <w:multiLevelType w:val="multilevel"/>
    <w:tmpl w:val="1A64EF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8D69F3"/>
    <w:multiLevelType w:val="multilevel"/>
    <w:tmpl w:val="1DFA5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F16925"/>
    <w:multiLevelType w:val="hybridMultilevel"/>
    <w:tmpl w:val="1A64E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2197E4A"/>
    <w:multiLevelType w:val="hybridMultilevel"/>
    <w:tmpl w:val="27B4A3BC"/>
    <w:lvl w:ilvl="0" w:tplc="DAB4BC9A">
      <w:start w:val="2"/>
      <w:numFmt w:val="bullet"/>
      <w:lvlText w:val="—"/>
      <w:lvlJc w:val="left"/>
      <w:pPr>
        <w:ind w:left="1080" w:hanging="360"/>
      </w:pPr>
      <w:rPr>
        <w:rFonts w:ascii="Times New Roman" w:eastAsia="ヒラギノ角ゴ Pro W3" w:hAnsi="Times New Roman" w:cs="Times New Roman"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0F69AB"/>
    <w:multiLevelType w:val="hybridMultilevel"/>
    <w:tmpl w:val="36606954"/>
    <w:lvl w:ilvl="0" w:tplc="00000001">
      <w:start w:val="1"/>
      <w:numFmt w:val="decimal"/>
      <w:lvlText w:val="%1."/>
      <w:lvlJc w:val="left"/>
      <w:pPr>
        <w:tabs>
          <w:tab w:val="num" w:pos="0"/>
        </w:tabs>
        <w:ind w:left="0" w:firstLine="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F67D8"/>
    <w:multiLevelType w:val="multilevel"/>
    <w:tmpl w:val="36606954"/>
    <w:lvl w:ilvl="0">
      <w:start w:val="1"/>
      <w:numFmt w:val="decimal"/>
      <w:lvlText w:val="%1."/>
      <w:lvlJc w:val="left"/>
      <w:pPr>
        <w:tabs>
          <w:tab w:val="num" w:pos="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773712"/>
    <w:multiLevelType w:val="multilevel"/>
    <w:tmpl w:val="D76E3E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C5CE4"/>
    <w:multiLevelType w:val="hybridMultilevel"/>
    <w:tmpl w:val="F54E3D3E"/>
    <w:lvl w:ilvl="0" w:tplc="A1F61096">
      <w:start w:val="4"/>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5AA07FA7"/>
    <w:multiLevelType w:val="multilevel"/>
    <w:tmpl w:val="5F7A5872"/>
    <w:lvl w:ilvl="0">
      <w:start w:val="1"/>
      <w:numFmt w:val="decimal"/>
      <w:lvlText w:val="%1."/>
      <w:lvlJc w:val="left"/>
      <w:pPr>
        <w:tabs>
          <w:tab w:val="num" w:pos="648"/>
        </w:tabs>
        <w:ind w:left="648" w:hanging="648"/>
      </w:pPr>
      <w:rPr>
        <w:rFonts w:ascii="Arial" w:hAnsi="Arial" w:cs="Lucida Sans" w:hint="default"/>
      </w:rPr>
    </w:lvl>
    <w:lvl w:ilvl="1">
      <w:start w:val="1"/>
      <w:numFmt w:val="decimal"/>
      <w:lvlText w:val="%2."/>
      <w:lvlJc w:val="left"/>
      <w:pPr>
        <w:tabs>
          <w:tab w:val="num" w:pos="1080"/>
        </w:tabs>
        <w:ind w:left="108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7868BF"/>
    <w:multiLevelType w:val="multilevel"/>
    <w:tmpl w:val="98E03572"/>
    <w:lvl w:ilvl="0">
      <w:start w:val="1"/>
      <w:numFmt w:val="decimal"/>
      <w:lvlText w:val="%1."/>
      <w:lvlJc w:val="left"/>
      <w:pPr>
        <w:tabs>
          <w:tab w:val="num" w:pos="360"/>
        </w:tabs>
        <w:ind w:left="360"/>
      </w:pPr>
      <w:rPr>
        <w:rFonts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EF688B"/>
    <w:multiLevelType w:val="multilevel"/>
    <w:tmpl w:val="4072E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AA216DD"/>
    <w:multiLevelType w:val="hybridMultilevel"/>
    <w:tmpl w:val="98E03572"/>
    <w:lvl w:ilvl="0" w:tplc="00000001">
      <w:start w:val="1"/>
      <w:numFmt w:val="decimal"/>
      <w:lvlText w:val="%1."/>
      <w:lvlJc w:val="left"/>
      <w:pPr>
        <w:tabs>
          <w:tab w:val="num" w:pos="360"/>
        </w:tabs>
        <w:ind w:left="360"/>
      </w:pPr>
      <w:rPr>
        <w:rFonts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8102A3"/>
    <w:multiLevelType w:val="hybridMultilevel"/>
    <w:tmpl w:val="B02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A3608"/>
    <w:multiLevelType w:val="hybridMultilevel"/>
    <w:tmpl w:val="5F7A5872"/>
    <w:lvl w:ilvl="0" w:tplc="DF762EA4">
      <w:start w:val="1"/>
      <w:numFmt w:val="decimal"/>
      <w:lvlText w:val="%1."/>
      <w:lvlJc w:val="left"/>
      <w:pPr>
        <w:tabs>
          <w:tab w:val="num" w:pos="648"/>
        </w:tabs>
        <w:ind w:left="648" w:hanging="648"/>
      </w:pPr>
      <w:rPr>
        <w:rFonts w:ascii="Arial" w:hAnsi="Arial" w:cs="Lucida Sans" w:hint="default"/>
      </w:rPr>
    </w:lvl>
    <w:lvl w:ilvl="1" w:tplc="00000001">
      <w:start w:val="1"/>
      <w:numFmt w:val="decimal"/>
      <w:lvlText w:val="%2."/>
      <w:lvlJc w:val="left"/>
      <w:pPr>
        <w:tabs>
          <w:tab w:val="num" w:pos="1080"/>
        </w:tabs>
        <w:ind w:left="1080" w:firstLine="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44893"/>
    <w:multiLevelType w:val="hybridMultilevel"/>
    <w:tmpl w:val="D7B4B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E86B08"/>
    <w:multiLevelType w:val="hybridMultilevel"/>
    <w:tmpl w:val="844A83B6"/>
    <w:lvl w:ilvl="0" w:tplc="D832892E">
      <w:start w:val="1"/>
      <w:numFmt w:val="decimal"/>
      <w:lvlText w:val="%1."/>
      <w:lvlJc w:val="left"/>
      <w:pPr>
        <w:tabs>
          <w:tab w:val="num" w:pos="576"/>
        </w:tabs>
        <w:ind w:left="576" w:hanging="576"/>
      </w:pPr>
      <w:rPr>
        <w:rFonts w:hint="default"/>
        <w:b/>
        <w:color w:val="auto"/>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32"/>
  </w:num>
  <w:num w:numId="5">
    <w:abstractNumId w:val="12"/>
  </w:num>
  <w:num w:numId="6">
    <w:abstractNumId w:val="45"/>
  </w:num>
  <w:num w:numId="7">
    <w:abstractNumId w:val="39"/>
  </w:num>
  <w:num w:numId="8">
    <w:abstractNumId w:val="38"/>
  </w:num>
  <w:num w:numId="9">
    <w:abstractNumId w:val="36"/>
  </w:num>
  <w:num w:numId="10">
    <w:abstractNumId w:val="5"/>
  </w:num>
  <w:num w:numId="11">
    <w:abstractNumId w:val="10"/>
  </w:num>
  <w:num w:numId="12">
    <w:abstractNumId w:val="0"/>
  </w:num>
  <w:num w:numId="13">
    <w:abstractNumId w:val="15"/>
  </w:num>
  <w:num w:numId="14">
    <w:abstractNumId w:val="33"/>
  </w:num>
  <w:num w:numId="15">
    <w:abstractNumId w:val="14"/>
  </w:num>
  <w:num w:numId="16">
    <w:abstractNumId w:val="19"/>
  </w:num>
  <w:num w:numId="17">
    <w:abstractNumId w:val="44"/>
  </w:num>
  <w:num w:numId="18">
    <w:abstractNumId w:val="27"/>
  </w:num>
  <w:num w:numId="19">
    <w:abstractNumId w:val="40"/>
  </w:num>
  <w:num w:numId="20">
    <w:abstractNumId w:val="1"/>
  </w:num>
  <w:num w:numId="21">
    <w:abstractNumId w:val="9"/>
  </w:num>
  <w:num w:numId="22">
    <w:abstractNumId w:val="6"/>
  </w:num>
  <w:num w:numId="23">
    <w:abstractNumId w:val="17"/>
  </w:num>
  <w:num w:numId="24">
    <w:abstractNumId w:val="43"/>
  </w:num>
  <w:num w:numId="25">
    <w:abstractNumId w:val="25"/>
  </w:num>
  <w:num w:numId="26">
    <w:abstractNumId w:val="26"/>
  </w:num>
  <w:num w:numId="27">
    <w:abstractNumId w:val="37"/>
  </w:num>
  <w:num w:numId="28">
    <w:abstractNumId w:val="34"/>
  </w:num>
  <w:num w:numId="29">
    <w:abstractNumId w:val="16"/>
  </w:num>
  <w:num w:numId="30">
    <w:abstractNumId w:val="18"/>
  </w:num>
  <w:num w:numId="31">
    <w:abstractNumId w:val="35"/>
  </w:num>
  <w:num w:numId="32">
    <w:abstractNumId w:val="11"/>
  </w:num>
  <w:num w:numId="33">
    <w:abstractNumId w:val="21"/>
  </w:num>
  <w:num w:numId="34">
    <w:abstractNumId w:val="41"/>
  </w:num>
  <w:num w:numId="35">
    <w:abstractNumId w:val="30"/>
  </w:num>
  <w:num w:numId="36">
    <w:abstractNumId w:val="13"/>
  </w:num>
  <w:num w:numId="37">
    <w:abstractNumId w:val="22"/>
  </w:num>
  <w:num w:numId="38">
    <w:abstractNumId w:val="20"/>
  </w:num>
  <w:num w:numId="39">
    <w:abstractNumId w:val="8"/>
  </w:num>
  <w:num w:numId="40">
    <w:abstractNumId w:val="29"/>
  </w:num>
  <w:num w:numId="41">
    <w:abstractNumId w:val="24"/>
  </w:num>
  <w:num w:numId="42">
    <w:abstractNumId w:val="23"/>
  </w:num>
  <w:num w:numId="43">
    <w:abstractNumId w:val="7"/>
  </w:num>
  <w:num w:numId="44">
    <w:abstractNumId w:val="31"/>
  </w:num>
  <w:num w:numId="45">
    <w:abstractNumId w:val="2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4AB0"/>
    <w:rsid w:val="0000559C"/>
    <w:rsid w:val="000228F1"/>
    <w:rsid w:val="00030C26"/>
    <w:rsid w:val="0003550D"/>
    <w:rsid w:val="00057EB3"/>
    <w:rsid w:val="00057F7D"/>
    <w:rsid w:val="00061E7E"/>
    <w:rsid w:val="00084090"/>
    <w:rsid w:val="00085AC4"/>
    <w:rsid w:val="00090D1F"/>
    <w:rsid w:val="00094084"/>
    <w:rsid w:val="00097E8D"/>
    <w:rsid w:val="000A197A"/>
    <w:rsid w:val="000B3534"/>
    <w:rsid w:val="000B5126"/>
    <w:rsid w:val="000C1F0F"/>
    <w:rsid w:val="000C5F2C"/>
    <w:rsid w:val="000C66B8"/>
    <w:rsid w:val="000E0850"/>
    <w:rsid w:val="000E53A2"/>
    <w:rsid w:val="000F3B2C"/>
    <w:rsid w:val="000F4D23"/>
    <w:rsid w:val="000F6660"/>
    <w:rsid w:val="00113BFA"/>
    <w:rsid w:val="001222EC"/>
    <w:rsid w:val="00122CED"/>
    <w:rsid w:val="00124664"/>
    <w:rsid w:val="00125DB4"/>
    <w:rsid w:val="001332DA"/>
    <w:rsid w:val="001357D0"/>
    <w:rsid w:val="00140961"/>
    <w:rsid w:val="00144845"/>
    <w:rsid w:val="0014540C"/>
    <w:rsid w:val="00146FC1"/>
    <w:rsid w:val="00150D4F"/>
    <w:rsid w:val="00154F41"/>
    <w:rsid w:val="00157950"/>
    <w:rsid w:val="0019439A"/>
    <w:rsid w:val="00194D23"/>
    <w:rsid w:val="001951BC"/>
    <w:rsid w:val="001A3DDE"/>
    <w:rsid w:val="001A5A67"/>
    <w:rsid w:val="001B2A7C"/>
    <w:rsid w:val="001B2F24"/>
    <w:rsid w:val="001B5D90"/>
    <w:rsid w:val="001C458E"/>
    <w:rsid w:val="001D2BB5"/>
    <w:rsid w:val="001E0FDF"/>
    <w:rsid w:val="001E1132"/>
    <w:rsid w:val="001E1A2B"/>
    <w:rsid w:val="001F2D69"/>
    <w:rsid w:val="00212C97"/>
    <w:rsid w:val="00224475"/>
    <w:rsid w:val="00226252"/>
    <w:rsid w:val="002309DE"/>
    <w:rsid w:val="00230C58"/>
    <w:rsid w:val="0023767B"/>
    <w:rsid w:val="00245D55"/>
    <w:rsid w:val="00246A0C"/>
    <w:rsid w:val="00247FAE"/>
    <w:rsid w:val="00250E01"/>
    <w:rsid w:val="00271751"/>
    <w:rsid w:val="00275572"/>
    <w:rsid w:val="00275BEB"/>
    <w:rsid w:val="002824A4"/>
    <w:rsid w:val="002849A3"/>
    <w:rsid w:val="00285982"/>
    <w:rsid w:val="00285E77"/>
    <w:rsid w:val="0029109B"/>
    <w:rsid w:val="002A373A"/>
    <w:rsid w:val="002C1136"/>
    <w:rsid w:val="002C3DB0"/>
    <w:rsid w:val="002D21FC"/>
    <w:rsid w:val="002D4574"/>
    <w:rsid w:val="002E04AA"/>
    <w:rsid w:val="002F5277"/>
    <w:rsid w:val="00300780"/>
    <w:rsid w:val="00303F6C"/>
    <w:rsid w:val="00304C7D"/>
    <w:rsid w:val="00304F27"/>
    <w:rsid w:val="00311C45"/>
    <w:rsid w:val="00330DB2"/>
    <w:rsid w:val="003314D2"/>
    <w:rsid w:val="00353429"/>
    <w:rsid w:val="003556A2"/>
    <w:rsid w:val="00356D24"/>
    <w:rsid w:val="0036102A"/>
    <w:rsid w:val="00365731"/>
    <w:rsid w:val="00372DA8"/>
    <w:rsid w:val="00372DC7"/>
    <w:rsid w:val="00376793"/>
    <w:rsid w:val="0038467A"/>
    <w:rsid w:val="00384987"/>
    <w:rsid w:val="003849DD"/>
    <w:rsid w:val="00385D77"/>
    <w:rsid w:val="00387599"/>
    <w:rsid w:val="00387D5A"/>
    <w:rsid w:val="00391C90"/>
    <w:rsid w:val="0039646B"/>
    <w:rsid w:val="00396EF6"/>
    <w:rsid w:val="0039746C"/>
    <w:rsid w:val="003A4ACE"/>
    <w:rsid w:val="003C311B"/>
    <w:rsid w:val="003C5598"/>
    <w:rsid w:val="003C69EB"/>
    <w:rsid w:val="003C70B2"/>
    <w:rsid w:val="003C78BA"/>
    <w:rsid w:val="003D6429"/>
    <w:rsid w:val="003D7144"/>
    <w:rsid w:val="003E0114"/>
    <w:rsid w:val="003E0C9E"/>
    <w:rsid w:val="003E0D70"/>
    <w:rsid w:val="003F52EE"/>
    <w:rsid w:val="00402EA8"/>
    <w:rsid w:val="004071A3"/>
    <w:rsid w:val="00414B5D"/>
    <w:rsid w:val="00421DAB"/>
    <w:rsid w:val="00422ACB"/>
    <w:rsid w:val="004304C7"/>
    <w:rsid w:val="00431732"/>
    <w:rsid w:val="00443637"/>
    <w:rsid w:val="00450A27"/>
    <w:rsid w:val="00451198"/>
    <w:rsid w:val="00452220"/>
    <w:rsid w:val="004601E3"/>
    <w:rsid w:val="0046046F"/>
    <w:rsid w:val="00464425"/>
    <w:rsid w:val="00470FF1"/>
    <w:rsid w:val="00480EF9"/>
    <w:rsid w:val="00485E8D"/>
    <w:rsid w:val="00486F79"/>
    <w:rsid w:val="00487D5B"/>
    <w:rsid w:val="004901B0"/>
    <w:rsid w:val="00493E6D"/>
    <w:rsid w:val="004A6F08"/>
    <w:rsid w:val="004A78CD"/>
    <w:rsid w:val="004B6B8E"/>
    <w:rsid w:val="004C288C"/>
    <w:rsid w:val="004D47A8"/>
    <w:rsid w:val="004D7D9B"/>
    <w:rsid w:val="004E58F0"/>
    <w:rsid w:val="004F65DF"/>
    <w:rsid w:val="00506467"/>
    <w:rsid w:val="00511683"/>
    <w:rsid w:val="00526FC4"/>
    <w:rsid w:val="005313C6"/>
    <w:rsid w:val="005334E7"/>
    <w:rsid w:val="00544377"/>
    <w:rsid w:val="005468E7"/>
    <w:rsid w:val="0055489F"/>
    <w:rsid w:val="00555E9F"/>
    <w:rsid w:val="0056232F"/>
    <w:rsid w:val="00567046"/>
    <w:rsid w:val="005729E6"/>
    <w:rsid w:val="00573F9C"/>
    <w:rsid w:val="0057787E"/>
    <w:rsid w:val="00581DE7"/>
    <w:rsid w:val="00585C27"/>
    <w:rsid w:val="00586404"/>
    <w:rsid w:val="00590C36"/>
    <w:rsid w:val="00595F13"/>
    <w:rsid w:val="005963DB"/>
    <w:rsid w:val="005A078D"/>
    <w:rsid w:val="005A342F"/>
    <w:rsid w:val="005A34FC"/>
    <w:rsid w:val="005A6202"/>
    <w:rsid w:val="005B6E5C"/>
    <w:rsid w:val="005B7BAA"/>
    <w:rsid w:val="005C4F6F"/>
    <w:rsid w:val="005D02D4"/>
    <w:rsid w:val="005E09FE"/>
    <w:rsid w:val="005E44E8"/>
    <w:rsid w:val="005F2080"/>
    <w:rsid w:val="005F31C7"/>
    <w:rsid w:val="006006CB"/>
    <w:rsid w:val="00602473"/>
    <w:rsid w:val="006065D4"/>
    <w:rsid w:val="006226E1"/>
    <w:rsid w:val="0062287D"/>
    <w:rsid w:val="00624724"/>
    <w:rsid w:val="00624B74"/>
    <w:rsid w:val="0063647C"/>
    <w:rsid w:val="00637866"/>
    <w:rsid w:val="00654B55"/>
    <w:rsid w:val="006671B2"/>
    <w:rsid w:val="00670D38"/>
    <w:rsid w:val="006711DC"/>
    <w:rsid w:val="0067731D"/>
    <w:rsid w:val="00686513"/>
    <w:rsid w:val="00686F35"/>
    <w:rsid w:val="00687B50"/>
    <w:rsid w:val="00690536"/>
    <w:rsid w:val="00690612"/>
    <w:rsid w:val="00695183"/>
    <w:rsid w:val="006A3027"/>
    <w:rsid w:val="006A3972"/>
    <w:rsid w:val="006A4017"/>
    <w:rsid w:val="006A6E1F"/>
    <w:rsid w:val="006A7AC7"/>
    <w:rsid w:val="006C4BD3"/>
    <w:rsid w:val="006C4CD2"/>
    <w:rsid w:val="006C72D0"/>
    <w:rsid w:val="006D40B4"/>
    <w:rsid w:val="006D5477"/>
    <w:rsid w:val="006E47F4"/>
    <w:rsid w:val="006E5FA1"/>
    <w:rsid w:val="006E7ED3"/>
    <w:rsid w:val="006F09B2"/>
    <w:rsid w:val="006F4069"/>
    <w:rsid w:val="006F7241"/>
    <w:rsid w:val="0070526E"/>
    <w:rsid w:val="00705325"/>
    <w:rsid w:val="007061F9"/>
    <w:rsid w:val="00716903"/>
    <w:rsid w:val="00721B67"/>
    <w:rsid w:val="0072512D"/>
    <w:rsid w:val="007263E2"/>
    <w:rsid w:val="00757B19"/>
    <w:rsid w:val="00760DCF"/>
    <w:rsid w:val="00763324"/>
    <w:rsid w:val="00771AD4"/>
    <w:rsid w:val="007738E2"/>
    <w:rsid w:val="00777135"/>
    <w:rsid w:val="007801F0"/>
    <w:rsid w:val="007812D2"/>
    <w:rsid w:val="00783A73"/>
    <w:rsid w:val="00786461"/>
    <w:rsid w:val="007913D3"/>
    <w:rsid w:val="00791C98"/>
    <w:rsid w:val="007A3A62"/>
    <w:rsid w:val="007A75DE"/>
    <w:rsid w:val="007B1353"/>
    <w:rsid w:val="007B71FE"/>
    <w:rsid w:val="007C3E67"/>
    <w:rsid w:val="007D164B"/>
    <w:rsid w:val="007D23FB"/>
    <w:rsid w:val="007D6A8D"/>
    <w:rsid w:val="007D6EFD"/>
    <w:rsid w:val="007D7B08"/>
    <w:rsid w:val="007F024A"/>
    <w:rsid w:val="007F0D00"/>
    <w:rsid w:val="007F0DED"/>
    <w:rsid w:val="007F5633"/>
    <w:rsid w:val="00803D96"/>
    <w:rsid w:val="008050D0"/>
    <w:rsid w:val="00810B34"/>
    <w:rsid w:val="0081506F"/>
    <w:rsid w:val="0081532C"/>
    <w:rsid w:val="00815EDD"/>
    <w:rsid w:val="00832804"/>
    <w:rsid w:val="0083361C"/>
    <w:rsid w:val="0083602D"/>
    <w:rsid w:val="00837513"/>
    <w:rsid w:val="00837D07"/>
    <w:rsid w:val="00840774"/>
    <w:rsid w:val="00841D1E"/>
    <w:rsid w:val="00844417"/>
    <w:rsid w:val="008673B0"/>
    <w:rsid w:val="00874E9D"/>
    <w:rsid w:val="00875507"/>
    <w:rsid w:val="00882C5F"/>
    <w:rsid w:val="00886F3D"/>
    <w:rsid w:val="00890737"/>
    <w:rsid w:val="00892BCF"/>
    <w:rsid w:val="00893DF5"/>
    <w:rsid w:val="008A25D7"/>
    <w:rsid w:val="008C0582"/>
    <w:rsid w:val="008C2C00"/>
    <w:rsid w:val="008C352A"/>
    <w:rsid w:val="008C5895"/>
    <w:rsid w:val="008D416F"/>
    <w:rsid w:val="008E05DB"/>
    <w:rsid w:val="008E6D42"/>
    <w:rsid w:val="008F3A5F"/>
    <w:rsid w:val="009002B3"/>
    <w:rsid w:val="0091327C"/>
    <w:rsid w:val="0091551A"/>
    <w:rsid w:val="009215AF"/>
    <w:rsid w:val="00921B4C"/>
    <w:rsid w:val="00922E29"/>
    <w:rsid w:val="0092361F"/>
    <w:rsid w:val="00927583"/>
    <w:rsid w:val="00943594"/>
    <w:rsid w:val="009560E7"/>
    <w:rsid w:val="009605BA"/>
    <w:rsid w:val="00960EBD"/>
    <w:rsid w:val="0096345E"/>
    <w:rsid w:val="00963F5B"/>
    <w:rsid w:val="00966413"/>
    <w:rsid w:val="00971A5F"/>
    <w:rsid w:val="00980837"/>
    <w:rsid w:val="00991F03"/>
    <w:rsid w:val="00992599"/>
    <w:rsid w:val="0099372E"/>
    <w:rsid w:val="00997E66"/>
    <w:rsid w:val="009A141D"/>
    <w:rsid w:val="009A7322"/>
    <w:rsid w:val="009B575F"/>
    <w:rsid w:val="009C254E"/>
    <w:rsid w:val="009C2703"/>
    <w:rsid w:val="009C4E10"/>
    <w:rsid w:val="009D1B2A"/>
    <w:rsid w:val="009D646F"/>
    <w:rsid w:val="009F008F"/>
    <w:rsid w:val="009F7308"/>
    <w:rsid w:val="00A014B9"/>
    <w:rsid w:val="00A059CD"/>
    <w:rsid w:val="00A12365"/>
    <w:rsid w:val="00A12593"/>
    <w:rsid w:val="00A12599"/>
    <w:rsid w:val="00A1540E"/>
    <w:rsid w:val="00A15609"/>
    <w:rsid w:val="00A15A05"/>
    <w:rsid w:val="00A20CF6"/>
    <w:rsid w:val="00A3327E"/>
    <w:rsid w:val="00A362DF"/>
    <w:rsid w:val="00A377CA"/>
    <w:rsid w:val="00A406EC"/>
    <w:rsid w:val="00A41801"/>
    <w:rsid w:val="00A42C3D"/>
    <w:rsid w:val="00A54DAE"/>
    <w:rsid w:val="00A5766C"/>
    <w:rsid w:val="00A625D5"/>
    <w:rsid w:val="00A62C1C"/>
    <w:rsid w:val="00A65028"/>
    <w:rsid w:val="00A65C08"/>
    <w:rsid w:val="00A715B8"/>
    <w:rsid w:val="00A72C7F"/>
    <w:rsid w:val="00A771B8"/>
    <w:rsid w:val="00A82CD0"/>
    <w:rsid w:val="00A86FB9"/>
    <w:rsid w:val="00A91F18"/>
    <w:rsid w:val="00A93D3D"/>
    <w:rsid w:val="00AA1F98"/>
    <w:rsid w:val="00AA5927"/>
    <w:rsid w:val="00AA66FA"/>
    <w:rsid w:val="00AA7966"/>
    <w:rsid w:val="00AB1F68"/>
    <w:rsid w:val="00AC4DCE"/>
    <w:rsid w:val="00AC79BE"/>
    <w:rsid w:val="00AD0FE8"/>
    <w:rsid w:val="00AE41E8"/>
    <w:rsid w:val="00AF0851"/>
    <w:rsid w:val="00AF58F5"/>
    <w:rsid w:val="00AF7375"/>
    <w:rsid w:val="00B118C4"/>
    <w:rsid w:val="00B12D94"/>
    <w:rsid w:val="00B162E3"/>
    <w:rsid w:val="00B21901"/>
    <w:rsid w:val="00B30CDE"/>
    <w:rsid w:val="00B338C0"/>
    <w:rsid w:val="00B3499C"/>
    <w:rsid w:val="00B3739D"/>
    <w:rsid w:val="00B412FF"/>
    <w:rsid w:val="00B449AA"/>
    <w:rsid w:val="00B50863"/>
    <w:rsid w:val="00B5769A"/>
    <w:rsid w:val="00B60FED"/>
    <w:rsid w:val="00B66E5A"/>
    <w:rsid w:val="00B704CF"/>
    <w:rsid w:val="00B721CF"/>
    <w:rsid w:val="00B8526D"/>
    <w:rsid w:val="00B86DB3"/>
    <w:rsid w:val="00B86FBD"/>
    <w:rsid w:val="00B91A96"/>
    <w:rsid w:val="00BA0390"/>
    <w:rsid w:val="00BA425E"/>
    <w:rsid w:val="00BA6C24"/>
    <w:rsid w:val="00BA7895"/>
    <w:rsid w:val="00BB29C3"/>
    <w:rsid w:val="00BB2EAF"/>
    <w:rsid w:val="00BC07EC"/>
    <w:rsid w:val="00BC15B6"/>
    <w:rsid w:val="00BC247D"/>
    <w:rsid w:val="00BC53A5"/>
    <w:rsid w:val="00BC6438"/>
    <w:rsid w:val="00BC6FB9"/>
    <w:rsid w:val="00BD3461"/>
    <w:rsid w:val="00BE5BB3"/>
    <w:rsid w:val="00BF1591"/>
    <w:rsid w:val="00BF2E31"/>
    <w:rsid w:val="00BF2F77"/>
    <w:rsid w:val="00BF431D"/>
    <w:rsid w:val="00BF56A7"/>
    <w:rsid w:val="00C075E9"/>
    <w:rsid w:val="00C119D5"/>
    <w:rsid w:val="00C126A7"/>
    <w:rsid w:val="00C157D5"/>
    <w:rsid w:val="00C170A7"/>
    <w:rsid w:val="00C337D0"/>
    <w:rsid w:val="00C33AE3"/>
    <w:rsid w:val="00C33C8B"/>
    <w:rsid w:val="00C429B4"/>
    <w:rsid w:val="00C46B1E"/>
    <w:rsid w:val="00C477CC"/>
    <w:rsid w:val="00C50169"/>
    <w:rsid w:val="00C5106B"/>
    <w:rsid w:val="00C52CA0"/>
    <w:rsid w:val="00C54317"/>
    <w:rsid w:val="00C617F9"/>
    <w:rsid w:val="00C62C16"/>
    <w:rsid w:val="00C62F92"/>
    <w:rsid w:val="00C63089"/>
    <w:rsid w:val="00C64E14"/>
    <w:rsid w:val="00C735A6"/>
    <w:rsid w:val="00C7695C"/>
    <w:rsid w:val="00C84F85"/>
    <w:rsid w:val="00C86956"/>
    <w:rsid w:val="00C9108E"/>
    <w:rsid w:val="00C91A63"/>
    <w:rsid w:val="00C93D00"/>
    <w:rsid w:val="00C94848"/>
    <w:rsid w:val="00CB15B5"/>
    <w:rsid w:val="00CC4D87"/>
    <w:rsid w:val="00CC65C5"/>
    <w:rsid w:val="00CD3E82"/>
    <w:rsid w:val="00CD78D8"/>
    <w:rsid w:val="00CE276D"/>
    <w:rsid w:val="00CF1FD9"/>
    <w:rsid w:val="00CF7377"/>
    <w:rsid w:val="00D030B2"/>
    <w:rsid w:val="00D05EA3"/>
    <w:rsid w:val="00D15B08"/>
    <w:rsid w:val="00D15F05"/>
    <w:rsid w:val="00D24B24"/>
    <w:rsid w:val="00D323F6"/>
    <w:rsid w:val="00D42D05"/>
    <w:rsid w:val="00D52D8D"/>
    <w:rsid w:val="00D53BFC"/>
    <w:rsid w:val="00D63398"/>
    <w:rsid w:val="00D64721"/>
    <w:rsid w:val="00D64AA5"/>
    <w:rsid w:val="00D65963"/>
    <w:rsid w:val="00D6726F"/>
    <w:rsid w:val="00D70B06"/>
    <w:rsid w:val="00D745E2"/>
    <w:rsid w:val="00D76F84"/>
    <w:rsid w:val="00D82B12"/>
    <w:rsid w:val="00D87C1E"/>
    <w:rsid w:val="00D91FBE"/>
    <w:rsid w:val="00D96096"/>
    <w:rsid w:val="00D963AC"/>
    <w:rsid w:val="00DA17DC"/>
    <w:rsid w:val="00DB10A7"/>
    <w:rsid w:val="00DC6E4E"/>
    <w:rsid w:val="00DD143A"/>
    <w:rsid w:val="00DD2D6A"/>
    <w:rsid w:val="00DD30E5"/>
    <w:rsid w:val="00DD6DCB"/>
    <w:rsid w:val="00DE01BB"/>
    <w:rsid w:val="00DF00C7"/>
    <w:rsid w:val="00DF7C0C"/>
    <w:rsid w:val="00E01D58"/>
    <w:rsid w:val="00E02515"/>
    <w:rsid w:val="00E0276C"/>
    <w:rsid w:val="00E23CF6"/>
    <w:rsid w:val="00E33464"/>
    <w:rsid w:val="00E40BDA"/>
    <w:rsid w:val="00E43937"/>
    <w:rsid w:val="00E506BE"/>
    <w:rsid w:val="00E53AF9"/>
    <w:rsid w:val="00E5757A"/>
    <w:rsid w:val="00E61177"/>
    <w:rsid w:val="00E619BD"/>
    <w:rsid w:val="00E62A39"/>
    <w:rsid w:val="00E76292"/>
    <w:rsid w:val="00E866F0"/>
    <w:rsid w:val="00E86B04"/>
    <w:rsid w:val="00E91E30"/>
    <w:rsid w:val="00E9320B"/>
    <w:rsid w:val="00E94ECE"/>
    <w:rsid w:val="00EA1343"/>
    <w:rsid w:val="00EA713B"/>
    <w:rsid w:val="00EB2610"/>
    <w:rsid w:val="00EB38FA"/>
    <w:rsid w:val="00EB693A"/>
    <w:rsid w:val="00EC0897"/>
    <w:rsid w:val="00EC28A5"/>
    <w:rsid w:val="00ED40BA"/>
    <w:rsid w:val="00ED478E"/>
    <w:rsid w:val="00EE2BB0"/>
    <w:rsid w:val="00EE3E21"/>
    <w:rsid w:val="00EF5773"/>
    <w:rsid w:val="00EF5AC8"/>
    <w:rsid w:val="00EF5C02"/>
    <w:rsid w:val="00F03162"/>
    <w:rsid w:val="00F10BBD"/>
    <w:rsid w:val="00F12EE7"/>
    <w:rsid w:val="00F1376D"/>
    <w:rsid w:val="00F20876"/>
    <w:rsid w:val="00F24AA8"/>
    <w:rsid w:val="00F24C9F"/>
    <w:rsid w:val="00F44652"/>
    <w:rsid w:val="00F52EF8"/>
    <w:rsid w:val="00F6126F"/>
    <w:rsid w:val="00F71E36"/>
    <w:rsid w:val="00F83C2D"/>
    <w:rsid w:val="00F922AB"/>
    <w:rsid w:val="00F96551"/>
    <w:rsid w:val="00FA22F9"/>
    <w:rsid w:val="00FA27B0"/>
    <w:rsid w:val="00FA3726"/>
    <w:rsid w:val="00FC2458"/>
    <w:rsid w:val="00FC39A4"/>
    <w:rsid w:val="00FE6967"/>
    <w:rsid w:val="00FF1ABB"/>
    <w:rsid w:val="00FF2226"/>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CF416FB"/>
  <w15:docId w15:val="{E6C47AFE-EF29-4258-A516-F3B7F184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F1"/>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0228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0228F1"/>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A15A05"/>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0228F1"/>
    <w:rPr>
      <w:color w:val="002EEF"/>
      <w:sz w:val="20"/>
      <w:u w:val="single"/>
    </w:rPr>
  </w:style>
  <w:style w:type="paragraph" w:customStyle="1" w:styleId="FreeForm">
    <w:name w:val="Free Form"/>
    <w:rsid w:val="000228F1"/>
    <w:rPr>
      <w:rFonts w:eastAsia="ヒラギノ角ゴ Pro W3"/>
      <w:color w:val="000000"/>
      <w:lang w:bidi="ar-SA"/>
    </w:rPr>
  </w:style>
  <w:style w:type="paragraph" w:styleId="BodyTextIndent">
    <w:name w:val="Body Text Indent"/>
    <w:rsid w:val="000228F1"/>
    <w:pPr>
      <w:ind w:firstLine="720"/>
    </w:pPr>
    <w:rPr>
      <w:rFonts w:ascii="Arial" w:eastAsia="ヒラギノ角ゴ Pro W3" w:hAnsi="Arial"/>
      <w:color w:val="000000"/>
      <w:sz w:val="24"/>
      <w:lang w:bidi="ar-SA"/>
    </w:rPr>
  </w:style>
  <w:style w:type="character" w:customStyle="1" w:styleId="WW8Num2z0">
    <w:name w:val="WW8Num2z0"/>
    <w:rsid w:val="00DD30E5"/>
    <w:rPr>
      <w:rFonts w:ascii="Symbol" w:hAnsi="Symbol"/>
    </w:rPr>
  </w:style>
  <w:style w:type="character" w:customStyle="1" w:styleId="WW8Num3z0">
    <w:name w:val="WW8Num3z0"/>
    <w:rsid w:val="00DD30E5"/>
    <w:rPr>
      <w:rFonts w:ascii="Symbol" w:hAnsi="Symbol"/>
      <w:sz w:val="20"/>
    </w:rPr>
  </w:style>
  <w:style w:type="character" w:customStyle="1" w:styleId="WW8Num3z1">
    <w:name w:val="WW8Num3z1"/>
    <w:rsid w:val="00DD30E5"/>
    <w:rPr>
      <w:rFonts w:ascii="Courier New" w:hAnsi="Courier New"/>
      <w:sz w:val="20"/>
    </w:rPr>
  </w:style>
  <w:style w:type="character" w:customStyle="1" w:styleId="WW8Num3z2">
    <w:name w:val="WW8Num3z2"/>
    <w:rsid w:val="00DD30E5"/>
    <w:rPr>
      <w:rFonts w:ascii="Wingdings" w:hAnsi="Wingdings"/>
      <w:sz w:val="20"/>
    </w:rPr>
  </w:style>
  <w:style w:type="character" w:styleId="PageNumber">
    <w:name w:val="page number"/>
    <w:rsid w:val="006065D4"/>
    <w:rPr>
      <w:rFonts w:asciiTheme="minorHAnsi" w:hAnsiTheme="minorHAnsi" w:cstheme="minorHAnsi"/>
      <w:b/>
      <w:bCs/>
      <w:sz w:val="22"/>
      <w:szCs w:val="22"/>
    </w:rPr>
  </w:style>
  <w:style w:type="character" w:customStyle="1" w:styleId="WW-Absatz-Standardschriftart">
    <w:name w:val="WW-Absatz-Standardschriftart"/>
    <w:rsid w:val="00DD30E5"/>
  </w:style>
  <w:style w:type="character" w:customStyle="1" w:styleId="WW-Absatz-Standardschriftart1">
    <w:name w:val="WW-Absatz-Standardschriftart1"/>
    <w:rsid w:val="00DD30E5"/>
  </w:style>
  <w:style w:type="character" w:customStyle="1" w:styleId="WW8Num1z0">
    <w:name w:val="WW8Num1z0"/>
    <w:rsid w:val="00DD30E5"/>
    <w:rPr>
      <w:rFonts w:ascii="Symbol" w:hAnsi="Symbol"/>
    </w:rPr>
  </w:style>
  <w:style w:type="character" w:customStyle="1" w:styleId="WW8Num2z1">
    <w:name w:val="WW8Num2z1"/>
    <w:rsid w:val="00DD30E5"/>
    <w:rPr>
      <w:rFonts w:ascii="Courier New" w:hAnsi="Courier New" w:cs="Greek Parse"/>
    </w:rPr>
  </w:style>
  <w:style w:type="character" w:customStyle="1" w:styleId="WW8Num2z2">
    <w:name w:val="WW8Num2z2"/>
    <w:rsid w:val="00DD30E5"/>
    <w:rPr>
      <w:rFonts w:ascii="Wingdings" w:hAnsi="Wingdings"/>
    </w:rPr>
  </w:style>
  <w:style w:type="character" w:customStyle="1" w:styleId="WW8Num5z0">
    <w:name w:val="WW8Num5z0"/>
    <w:rsid w:val="00DD30E5"/>
    <w:rPr>
      <w:rFonts w:ascii="Symbol" w:hAnsi="Symbol"/>
    </w:rPr>
  </w:style>
  <w:style w:type="character" w:customStyle="1" w:styleId="WW8Num5z1">
    <w:name w:val="WW8Num5z1"/>
    <w:rsid w:val="00DD30E5"/>
    <w:rPr>
      <w:rFonts w:ascii="Courier New" w:hAnsi="Courier New" w:cs="Greek Parse"/>
    </w:rPr>
  </w:style>
  <w:style w:type="character" w:customStyle="1" w:styleId="WW8Num5z2">
    <w:name w:val="WW8Num5z2"/>
    <w:rsid w:val="00DD30E5"/>
    <w:rPr>
      <w:rFonts w:ascii="Wingdings" w:hAnsi="Wingdings"/>
    </w:rPr>
  </w:style>
  <w:style w:type="character" w:customStyle="1" w:styleId="WW8Num7z0">
    <w:name w:val="WW8Num7z0"/>
    <w:rsid w:val="00DD30E5"/>
    <w:rPr>
      <w:rFonts w:ascii="Symbol" w:hAnsi="Symbol"/>
    </w:rPr>
  </w:style>
  <w:style w:type="character" w:customStyle="1" w:styleId="WW8Num7z1">
    <w:name w:val="WW8Num7z1"/>
    <w:rsid w:val="00DD30E5"/>
    <w:rPr>
      <w:rFonts w:ascii="Courier New" w:hAnsi="Courier New" w:cs="Greek Parse"/>
    </w:rPr>
  </w:style>
  <w:style w:type="character" w:customStyle="1" w:styleId="WW8Num7z2">
    <w:name w:val="WW8Num7z2"/>
    <w:rsid w:val="00DD30E5"/>
    <w:rPr>
      <w:rFonts w:ascii="Wingdings" w:hAnsi="Wingdings"/>
    </w:rPr>
  </w:style>
  <w:style w:type="character" w:customStyle="1" w:styleId="WW8Num9z0">
    <w:name w:val="WW8Num9z0"/>
    <w:rsid w:val="00DD30E5"/>
    <w:rPr>
      <w:rFonts w:ascii="Symbol" w:hAnsi="Symbol"/>
    </w:rPr>
  </w:style>
  <w:style w:type="character" w:customStyle="1" w:styleId="WW8Num9z1">
    <w:name w:val="WW8Num9z1"/>
    <w:rsid w:val="00DD30E5"/>
    <w:rPr>
      <w:rFonts w:ascii="Courier New" w:hAnsi="Courier New" w:cs="Greek Parse"/>
    </w:rPr>
  </w:style>
  <w:style w:type="character" w:customStyle="1" w:styleId="WW8Num9z2">
    <w:name w:val="WW8Num9z2"/>
    <w:rsid w:val="00DD30E5"/>
    <w:rPr>
      <w:rFonts w:ascii="Wingdings" w:hAnsi="Wingdings"/>
    </w:rPr>
  </w:style>
  <w:style w:type="character" w:customStyle="1" w:styleId="WW8Num10z0">
    <w:name w:val="WW8Num10z0"/>
    <w:rsid w:val="00DD30E5"/>
    <w:rPr>
      <w:rFonts w:ascii="Symbol" w:hAnsi="Symbol"/>
    </w:rPr>
  </w:style>
  <w:style w:type="character" w:customStyle="1" w:styleId="WW8Num10z1">
    <w:name w:val="WW8Num10z1"/>
    <w:rsid w:val="00DD30E5"/>
    <w:rPr>
      <w:rFonts w:ascii="Courier New" w:hAnsi="Courier New" w:cs="Greek Parse"/>
    </w:rPr>
  </w:style>
  <w:style w:type="character" w:customStyle="1" w:styleId="WW8Num10z2">
    <w:name w:val="WW8Num10z2"/>
    <w:rsid w:val="00DD30E5"/>
    <w:rPr>
      <w:rFonts w:ascii="Wingdings" w:hAnsi="Wingdings"/>
    </w:rPr>
  </w:style>
  <w:style w:type="character" w:customStyle="1" w:styleId="WW8Num11z0">
    <w:name w:val="WW8Num11z0"/>
    <w:rsid w:val="00DD30E5"/>
    <w:rPr>
      <w:rFonts w:ascii="Symbol" w:hAnsi="Symbol"/>
    </w:rPr>
  </w:style>
  <w:style w:type="character" w:customStyle="1" w:styleId="WW8Num11z1">
    <w:name w:val="WW8Num11z1"/>
    <w:rsid w:val="00DD30E5"/>
    <w:rPr>
      <w:rFonts w:ascii="Courier New" w:hAnsi="Courier New" w:cs="Greek Parse"/>
    </w:rPr>
  </w:style>
  <w:style w:type="character" w:customStyle="1" w:styleId="WW8Num11z2">
    <w:name w:val="WW8Num11z2"/>
    <w:rsid w:val="00DD30E5"/>
    <w:rPr>
      <w:rFonts w:ascii="Wingdings" w:hAnsi="Wingdings"/>
    </w:rPr>
  </w:style>
  <w:style w:type="character" w:customStyle="1" w:styleId="WW8Num14z0">
    <w:name w:val="WW8Num14z0"/>
    <w:rsid w:val="00DD30E5"/>
    <w:rPr>
      <w:rFonts w:ascii="Symbol" w:hAnsi="Symbol"/>
      <w:sz w:val="20"/>
    </w:rPr>
  </w:style>
  <w:style w:type="character" w:customStyle="1" w:styleId="WW8Num14z1">
    <w:name w:val="WW8Num14z1"/>
    <w:rsid w:val="00DD30E5"/>
    <w:rPr>
      <w:rFonts w:ascii="Courier New" w:hAnsi="Courier New"/>
      <w:sz w:val="20"/>
    </w:rPr>
  </w:style>
  <w:style w:type="character" w:customStyle="1" w:styleId="WW8Num14z2">
    <w:name w:val="WW8Num14z2"/>
    <w:rsid w:val="00DD30E5"/>
    <w:rPr>
      <w:rFonts w:ascii="Wingdings" w:hAnsi="Wingdings"/>
      <w:sz w:val="20"/>
    </w:rPr>
  </w:style>
  <w:style w:type="character" w:customStyle="1" w:styleId="WW8Num15z0">
    <w:name w:val="WW8Num15z0"/>
    <w:rsid w:val="00DD30E5"/>
    <w:rPr>
      <w:rFonts w:ascii="Symbol" w:hAnsi="Symbol"/>
    </w:rPr>
  </w:style>
  <w:style w:type="character" w:customStyle="1" w:styleId="WW8Num15z1">
    <w:name w:val="WW8Num15z1"/>
    <w:rsid w:val="00DD30E5"/>
    <w:rPr>
      <w:rFonts w:ascii="Courier New" w:hAnsi="Courier New" w:cs="Greek Parse"/>
    </w:rPr>
  </w:style>
  <w:style w:type="character" w:customStyle="1" w:styleId="WW8Num15z2">
    <w:name w:val="WW8Num15z2"/>
    <w:rsid w:val="00DD30E5"/>
    <w:rPr>
      <w:rFonts w:ascii="Wingdings" w:hAnsi="Wingdings"/>
    </w:rPr>
  </w:style>
  <w:style w:type="character" w:customStyle="1" w:styleId="WW8Num16z0">
    <w:name w:val="WW8Num16z0"/>
    <w:rsid w:val="00DD30E5"/>
    <w:rPr>
      <w:rFonts w:ascii="Symbol" w:hAnsi="Symbol"/>
    </w:rPr>
  </w:style>
  <w:style w:type="character" w:customStyle="1" w:styleId="WW8Num16z1">
    <w:name w:val="WW8Num16z1"/>
    <w:rsid w:val="00DD30E5"/>
    <w:rPr>
      <w:rFonts w:ascii="Courier New" w:hAnsi="Courier New" w:cs="Greek Parse"/>
    </w:rPr>
  </w:style>
  <w:style w:type="character" w:customStyle="1" w:styleId="WW8Num16z2">
    <w:name w:val="WW8Num16z2"/>
    <w:rsid w:val="00DD30E5"/>
    <w:rPr>
      <w:rFonts w:ascii="Wingdings" w:hAnsi="Wingdings"/>
    </w:rPr>
  </w:style>
  <w:style w:type="character" w:customStyle="1" w:styleId="WW8Num17z0">
    <w:name w:val="WW8Num17z0"/>
    <w:rsid w:val="00DD30E5"/>
    <w:rPr>
      <w:rFonts w:ascii="Symbol" w:hAnsi="Symbol"/>
    </w:rPr>
  </w:style>
  <w:style w:type="character" w:customStyle="1" w:styleId="WW8Num17z1">
    <w:name w:val="WW8Num17z1"/>
    <w:rsid w:val="00DD30E5"/>
    <w:rPr>
      <w:rFonts w:ascii="Courier New" w:hAnsi="Courier New" w:cs="Greek Parse"/>
    </w:rPr>
  </w:style>
  <w:style w:type="character" w:customStyle="1" w:styleId="WW8Num17z2">
    <w:name w:val="WW8Num17z2"/>
    <w:rsid w:val="00DD30E5"/>
    <w:rPr>
      <w:rFonts w:ascii="Wingdings" w:hAnsi="Wingdings"/>
    </w:rPr>
  </w:style>
  <w:style w:type="character" w:customStyle="1" w:styleId="WW8Num18z0">
    <w:name w:val="WW8Num18z0"/>
    <w:rsid w:val="00DD30E5"/>
    <w:rPr>
      <w:rFonts w:ascii="Symbol" w:hAnsi="Symbol"/>
    </w:rPr>
  </w:style>
  <w:style w:type="character" w:customStyle="1" w:styleId="WW8Num18z1">
    <w:name w:val="WW8Num18z1"/>
    <w:rsid w:val="00DD30E5"/>
    <w:rPr>
      <w:rFonts w:ascii="Courier New" w:hAnsi="Courier New" w:cs="Greek Parse"/>
    </w:rPr>
  </w:style>
  <w:style w:type="character" w:customStyle="1" w:styleId="WW8Num18z2">
    <w:name w:val="WW8Num18z2"/>
    <w:rsid w:val="00DD30E5"/>
    <w:rPr>
      <w:rFonts w:ascii="Wingdings" w:hAnsi="Wingdings"/>
    </w:rPr>
  </w:style>
  <w:style w:type="character" w:customStyle="1" w:styleId="WW8Num19z0">
    <w:name w:val="WW8Num19z0"/>
    <w:rsid w:val="00DD30E5"/>
    <w:rPr>
      <w:rFonts w:ascii="Symbol" w:hAnsi="Symbol"/>
    </w:rPr>
  </w:style>
  <w:style w:type="character" w:customStyle="1" w:styleId="WW8Num19z1">
    <w:name w:val="WW8Num19z1"/>
    <w:rsid w:val="00DD30E5"/>
    <w:rPr>
      <w:rFonts w:ascii="Courier New" w:hAnsi="Courier New" w:cs="Greek Parse"/>
    </w:rPr>
  </w:style>
  <w:style w:type="character" w:customStyle="1" w:styleId="WW8Num19z2">
    <w:name w:val="WW8Num19z2"/>
    <w:rsid w:val="00DD30E5"/>
    <w:rPr>
      <w:rFonts w:ascii="Wingdings" w:hAnsi="Wingdings"/>
    </w:rPr>
  </w:style>
  <w:style w:type="character" w:customStyle="1" w:styleId="WW8Num20z0">
    <w:name w:val="WW8Num20z0"/>
    <w:rsid w:val="00DD30E5"/>
    <w:rPr>
      <w:rFonts w:ascii="Symbol" w:hAnsi="Symbol"/>
    </w:rPr>
  </w:style>
  <w:style w:type="character" w:customStyle="1" w:styleId="WW8Num20z1">
    <w:name w:val="WW8Num20z1"/>
    <w:rsid w:val="00DD30E5"/>
    <w:rPr>
      <w:rFonts w:ascii="Courier New" w:hAnsi="Courier New" w:cs="Greek Parse"/>
    </w:rPr>
  </w:style>
  <w:style w:type="character" w:customStyle="1" w:styleId="WW8Num20z2">
    <w:name w:val="WW8Num20z2"/>
    <w:rsid w:val="00DD30E5"/>
    <w:rPr>
      <w:rFonts w:ascii="Wingdings" w:hAnsi="Wingdings"/>
    </w:rPr>
  </w:style>
  <w:style w:type="character" w:customStyle="1" w:styleId="WW8Num21z0">
    <w:name w:val="WW8Num21z0"/>
    <w:rsid w:val="00DD30E5"/>
    <w:rPr>
      <w:rFonts w:ascii="Symbol" w:hAnsi="Symbol"/>
    </w:rPr>
  </w:style>
  <w:style w:type="character" w:customStyle="1" w:styleId="WW8Num21z1">
    <w:name w:val="WW8Num21z1"/>
    <w:rsid w:val="00DD30E5"/>
    <w:rPr>
      <w:rFonts w:ascii="Courier New" w:hAnsi="Courier New" w:cs="Greek Parse"/>
    </w:rPr>
  </w:style>
  <w:style w:type="character" w:customStyle="1" w:styleId="WW8Num21z2">
    <w:name w:val="WW8Num21z2"/>
    <w:rsid w:val="00DD30E5"/>
    <w:rPr>
      <w:rFonts w:ascii="Wingdings" w:hAnsi="Wingdings"/>
    </w:rPr>
  </w:style>
  <w:style w:type="character" w:customStyle="1" w:styleId="WW8Num22z0">
    <w:name w:val="WW8Num22z0"/>
    <w:rsid w:val="00DD30E5"/>
    <w:rPr>
      <w:rFonts w:ascii="Symbol" w:hAnsi="Symbol"/>
    </w:rPr>
  </w:style>
  <w:style w:type="character" w:customStyle="1" w:styleId="WW8Num22z1">
    <w:name w:val="WW8Num22z1"/>
    <w:rsid w:val="00DD30E5"/>
    <w:rPr>
      <w:rFonts w:ascii="Courier New" w:hAnsi="Courier New" w:cs="Greek Parse"/>
    </w:rPr>
  </w:style>
  <w:style w:type="character" w:customStyle="1" w:styleId="WW8Num22z2">
    <w:name w:val="WW8Num22z2"/>
    <w:rsid w:val="00DD30E5"/>
    <w:rPr>
      <w:rFonts w:ascii="Wingdings" w:hAnsi="Wingdings"/>
    </w:rPr>
  </w:style>
  <w:style w:type="character" w:customStyle="1" w:styleId="WW8Num24z0">
    <w:name w:val="WW8Num24z0"/>
    <w:rsid w:val="00DD30E5"/>
    <w:rPr>
      <w:rFonts w:ascii="Symbol" w:hAnsi="Symbol"/>
    </w:rPr>
  </w:style>
  <w:style w:type="character" w:customStyle="1" w:styleId="WW8Num24z1">
    <w:name w:val="WW8Num24z1"/>
    <w:rsid w:val="00DD30E5"/>
    <w:rPr>
      <w:rFonts w:ascii="Courier New" w:hAnsi="Courier New" w:cs="Greek Parse"/>
    </w:rPr>
  </w:style>
  <w:style w:type="character" w:customStyle="1" w:styleId="WW8Num24z2">
    <w:name w:val="WW8Num24z2"/>
    <w:rsid w:val="00DD30E5"/>
    <w:rPr>
      <w:rFonts w:ascii="Wingdings" w:hAnsi="Wingdings"/>
    </w:rPr>
  </w:style>
  <w:style w:type="character" w:customStyle="1" w:styleId="WW8Num26z0">
    <w:name w:val="WW8Num26z0"/>
    <w:rsid w:val="00DD30E5"/>
    <w:rPr>
      <w:rFonts w:ascii="Symbol" w:hAnsi="Symbol"/>
    </w:rPr>
  </w:style>
  <w:style w:type="character" w:customStyle="1" w:styleId="WW8Num26z1">
    <w:name w:val="WW8Num26z1"/>
    <w:rsid w:val="00DD30E5"/>
    <w:rPr>
      <w:rFonts w:ascii="Courier New" w:hAnsi="Courier New" w:cs="Greek Parse"/>
    </w:rPr>
  </w:style>
  <w:style w:type="character" w:customStyle="1" w:styleId="WW8Num26z2">
    <w:name w:val="WW8Num26z2"/>
    <w:rsid w:val="00DD30E5"/>
    <w:rPr>
      <w:rFonts w:ascii="Wingdings" w:hAnsi="Wingdings"/>
    </w:rPr>
  </w:style>
  <w:style w:type="character" w:customStyle="1" w:styleId="WW8Num30z0">
    <w:name w:val="WW8Num30z0"/>
    <w:rsid w:val="00DD30E5"/>
    <w:rPr>
      <w:rFonts w:ascii="Symbol" w:hAnsi="Symbol"/>
    </w:rPr>
  </w:style>
  <w:style w:type="character" w:customStyle="1" w:styleId="WW8Num30z1">
    <w:name w:val="WW8Num30z1"/>
    <w:rsid w:val="00DD30E5"/>
    <w:rPr>
      <w:rFonts w:ascii="Courier New" w:hAnsi="Courier New" w:cs="Greek Parse"/>
    </w:rPr>
  </w:style>
  <w:style w:type="character" w:customStyle="1" w:styleId="WW8Num30z2">
    <w:name w:val="WW8Num30z2"/>
    <w:rsid w:val="00DD30E5"/>
    <w:rPr>
      <w:rFonts w:ascii="Wingdings" w:hAnsi="Wingdings"/>
    </w:rPr>
  </w:style>
  <w:style w:type="character" w:customStyle="1" w:styleId="WW8Num31z0">
    <w:name w:val="WW8Num31z0"/>
    <w:rsid w:val="00DD30E5"/>
    <w:rPr>
      <w:rFonts w:ascii="Symbol" w:hAnsi="Symbol"/>
    </w:rPr>
  </w:style>
  <w:style w:type="character" w:customStyle="1" w:styleId="WW8Num31z1">
    <w:name w:val="WW8Num31z1"/>
    <w:rsid w:val="00DD30E5"/>
    <w:rPr>
      <w:rFonts w:ascii="Courier New" w:hAnsi="Courier New" w:cs="Greek Parse"/>
    </w:rPr>
  </w:style>
  <w:style w:type="character" w:customStyle="1" w:styleId="WW8Num31z2">
    <w:name w:val="WW8Num31z2"/>
    <w:rsid w:val="00DD30E5"/>
    <w:rPr>
      <w:rFonts w:ascii="Wingdings" w:hAnsi="Wingdings"/>
    </w:rPr>
  </w:style>
  <w:style w:type="character" w:customStyle="1" w:styleId="WW8Num32z0">
    <w:name w:val="WW8Num32z0"/>
    <w:rsid w:val="00DD30E5"/>
    <w:rPr>
      <w:rFonts w:ascii="Symbol" w:hAnsi="Symbol"/>
    </w:rPr>
  </w:style>
  <w:style w:type="character" w:customStyle="1" w:styleId="WW8Num32z1">
    <w:name w:val="WW8Num32z1"/>
    <w:rsid w:val="00DD30E5"/>
    <w:rPr>
      <w:rFonts w:ascii="Courier New" w:hAnsi="Courier New" w:cs="Greek Parse"/>
    </w:rPr>
  </w:style>
  <w:style w:type="character" w:customStyle="1" w:styleId="WW8Num32z2">
    <w:name w:val="WW8Num32z2"/>
    <w:rsid w:val="00DD30E5"/>
    <w:rPr>
      <w:rFonts w:ascii="Wingdings" w:hAnsi="Wingdings"/>
    </w:rPr>
  </w:style>
  <w:style w:type="character" w:customStyle="1" w:styleId="WW8Num34z0">
    <w:name w:val="WW8Num34z0"/>
    <w:rsid w:val="00DD30E5"/>
    <w:rPr>
      <w:rFonts w:ascii="Symbol" w:hAnsi="Symbol"/>
    </w:rPr>
  </w:style>
  <w:style w:type="character" w:customStyle="1" w:styleId="WW8Num34z1">
    <w:name w:val="WW8Num34z1"/>
    <w:rsid w:val="00DD30E5"/>
    <w:rPr>
      <w:rFonts w:ascii="Courier New" w:hAnsi="Courier New" w:cs="Greek Parse"/>
    </w:rPr>
  </w:style>
  <w:style w:type="character" w:customStyle="1" w:styleId="WW8Num34z2">
    <w:name w:val="WW8Num34z2"/>
    <w:rsid w:val="00DD30E5"/>
    <w:rPr>
      <w:rFonts w:ascii="Wingdings" w:hAnsi="Wingdings"/>
    </w:rPr>
  </w:style>
  <w:style w:type="character" w:customStyle="1" w:styleId="WW8Num35z0">
    <w:name w:val="WW8Num35z0"/>
    <w:rsid w:val="00DD30E5"/>
    <w:rPr>
      <w:rFonts w:ascii="Symbol" w:hAnsi="Symbol"/>
    </w:rPr>
  </w:style>
  <w:style w:type="character" w:customStyle="1" w:styleId="WW8Num35z1">
    <w:name w:val="WW8Num35z1"/>
    <w:rsid w:val="00DD30E5"/>
    <w:rPr>
      <w:rFonts w:ascii="Courier New" w:hAnsi="Courier New" w:cs="Greek Parse"/>
    </w:rPr>
  </w:style>
  <w:style w:type="character" w:customStyle="1" w:styleId="WW8Num35z2">
    <w:name w:val="WW8Num35z2"/>
    <w:rsid w:val="00DD30E5"/>
    <w:rPr>
      <w:rFonts w:ascii="Wingdings" w:hAnsi="Wingdings"/>
    </w:rPr>
  </w:style>
  <w:style w:type="character" w:customStyle="1" w:styleId="WW8Num36z0">
    <w:name w:val="WW8Num36z0"/>
    <w:rsid w:val="00DD30E5"/>
    <w:rPr>
      <w:rFonts w:ascii="Symbol" w:hAnsi="Symbol"/>
    </w:rPr>
  </w:style>
  <w:style w:type="character" w:customStyle="1" w:styleId="WW8Num36z1">
    <w:name w:val="WW8Num36z1"/>
    <w:rsid w:val="00DD30E5"/>
    <w:rPr>
      <w:rFonts w:ascii="Courier New" w:hAnsi="Courier New" w:cs="Greek Parse"/>
    </w:rPr>
  </w:style>
  <w:style w:type="character" w:customStyle="1" w:styleId="WW8Num36z2">
    <w:name w:val="WW8Num36z2"/>
    <w:rsid w:val="00DD30E5"/>
    <w:rPr>
      <w:rFonts w:ascii="Wingdings" w:hAnsi="Wingdings"/>
    </w:rPr>
  </w:style>
  <w:style w:type="character" w:customStyle="1" w:styleId="WW8Num37z0">
    <w:name w:val="WW8Num37z0"/>
    <w:rsid w:val="00DD30E5"/>
    <w:rPr>
      <w:rFonts w:ascii="Symbol" w:hAnsi="Symbol"/>
    </w:rPr>
  </w:style>
  <w:style w:type="character" w:customStyle="1" w:styleId="WW8Num37z1">
    <w:name w:val="WW8Num37z1"/>
    <w:rsid w:val="00DD30E5"/>
    <w:rPr>
      <w:rFonts w:ascii="Courier New" w:hAnsi="Courier New" w:cs="Greek Parse"/>
    </w:rPr>
  </w:style>
  <w:style w:type="character" w:customStyle="1" w:styleId="WW8Num37z2">
    <w:name w:val="WW8Num37z2"/>
    <w:rsid w:val="00DD30E5"/>
    <w:rPr>
      <w:rFonts w:ascii="Wingdings" w:hAnsi="Wingdings"/>
    </w:rPr>
  </w:style>
  <w:style w:type="character" w:styleId="CommentReference">
    <w:name w:val="annotation reference"/>
    <w:rsid w:val="000228F1"/>
    <w:rPr>
      <w:sz w:val="16"/>
      <w:szCs w:val="16"/>
    </w:rPr>
  </w:style>
  <w:style w:type="character" w:customStyle="1" w:styleId="ipa1">
    <w:name w:val="ipa1"/>
    <w:rsid w:val="00DD30E5"/>
    <w:rPr>
      <w:rFonts w:ascii="inherit" w:hAnsi="inherit"/>
    </w:rPr>
  </w:style>
  <w:style w:type="character" w:styleId="Emphasis">
    <w:name w:val="Emphasis"/>
    <w:qFormat/>
    <w:rsid w:val="000228F1"/>
    <w:rPr>
      <w:i/>
      <w:iCs/>
    </w:rPr>
  </w:style>
  <w:style w:type="character" w:customStyle="1" w:styleId="verse">
    <w:name w:val="verse"/>
    <w:rsid w:val="00DD30E5"/>
    <w:rPr>
      <w:color w:val="C0C0C0"/>
    </w:rPr>
  </w:style>
  <w:style w:type="character" w:customStyle="1" w:styleId="NormalLatinArialChar">
    <w:name w:val="Normal + (Latin) Arial Char"/>
    <w:rsid w:val="00DD30E5"/>
    <w:rPr>
      <w:rFonts w:ascii="Arial" w:eastAsia="SimSun" w:hAnsi="Arial" w:cs="Arial"/>
      <w:bCs/>
      <w:sz w:val="24"/>
      <w:szCs w:val="24"/>
      <w:lang w:val="en-US" w:eastAsia="ar-SA" w:bidi="ar-SA"/>
    </w:rPr>
  </w:style>
  <w:style w:type="character" w:styleId="FollowedHyperlink">
    <w:name w:val="FollowedHyperlink"/>
    <w:rsid w:val="000228F1"/>
    <w:rPr>
      <w:color w:val="800080"/>
      <w:u w:val="single"/>
    </w:rPr>
  </w:style>
  <w:style w:type="paragraph" w:customStyle="1" w:styleId="Heading">
    <w:name w:val="Heading"/>
    <w:basedOn w:val="Normal"/>
    <w:next w:val="BodyText"/>
    <w:rsid w:val="000228F1"/>
    <w:pPr>
      <w:keepNext/>
      <w:suppressAutoHyphens/>
      <w:spacing w:before="240" w:after="120"/>
    </w:pPr>
    <w:rPr>
      <w:rFonts w:eastAsia="DejaVu Sans" w:cs="DejaVu Sans"/>
      <w:sz w:val="28"/>
      <w:szCs w:val="28"/>
      <w:lang w:eastAsia="ar-SA"/>
    </w:rPr>
  </w:style>
  <w:style w:type="paragraph" w:styleId="BodyText">
    <w:name w:val="Body Text"/>
    <w:basedOn w:val="Normal"/>
    <w:rsid w:val="000228F1"/>
    <w:pPr>
      <w:suppressAutoHyphens/>
      <w:spacing w:after="120"/>
    </w:pPr>
    <w:rPr>
      <w:rFonts w:eastAsia="Times New Roman"/>
      <w:lang w:eastAsia="ar-SA"/>
    </w:rPr>
  </w:style>
  <w:style w:type="paragraph" w:styleId="List">
    <w:name w:val="List"/>
    <w:basedOn w:val="BodyText"/>
    <w:rsid w:val="000228F1"/>
    <w:rPr>
      <w:rFonts w:ascii="Arial" w:hAnsi="Arial"/>
    </w:rPr>
  </w:style>
  <w:style w:type="paragraph" w:styleId="Caption">
    <w:name w:val="caption"/>
    <w:basedOn w:val="Normal"/>
    <w:qFormat/>
    <w:rsid w:val="00DD30E5"/>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0228F1"/>
    <w:pPr>
      <w:suppressLineNumbers/>
      <w:suppressAutoHyphens/>
    </w:pPr>
    <w:rPr>
      <w:rFonts w:ascii="Arial" w:eastAsia="Times New Roman" w:hAnsi="Arial"/>
      <w:lang w:eastAsia="ar-SA"/>
    </w:rPr>
  </w:style>
  <w:style w:type="paragraph" w:styleId="CommentText">
    <w:name w:val="annotation text"/>
    <w:basedOn w:val="Normal"/>
    <w:link w:val="CommentTextChar"/>
    <w:rsid w:val="000228F1"/>
    <w:pPr>
      <w:suppressAutoHyphens/>
    </w:pPr>
    <w:rPr>
      <w:rFonts w:eastAsia="SimSun"/>
      <w:sz w:val="20"/>
      <w:szCs w:val="20"/>
      <w:lang w:eastAsia="ar-SA"/>
    </w:rPr>
  </w:style>
  <w:style w:type="paragraph" w:styleId="BalloonText">
    <w:name w:val="Balloon Text"/>
    <w:basedOn w:val="Normal"/>
    <w:link w:val="BalloonTextChar"/>
    <w:rsid w:val="000228F1"/>
    <w:pPr>
      <w:suppressAutoHyphens/>
    </w:pPr>
    <w:rPr>
      <w:rFonts w:ascii="Tahoma" w:eastAsia="Times New Roman" w:hAnsi="Tahoma" w:cs="Tahoma"/>
      <w:sz w:val="16"/>
      <w:szCs w:val="16"/>
      <w:lang w:eastAsia="ar-SA"/>
    </w:rPr>
  </w:style>
  <w:style w:type="paragraph" w:styleId="NormalWeb">
    <w:name w:val="Normal (Web)"/>
    <w:basedOn w:val="Normal"/>
    <w:rsid w:val="000228F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0228F1"/>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0228F1"/>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0228F1"/>
    <w:rPr>
      <w:rFonts w:eastAsia="Times New Roman"/>
      <w:b/>
      <w:bCs/>
    </w:rPr>
  </w:style>
  <w:style w:type="paragraph" w:customStyle="1" w:styleId="close">
    <w:name w:val="close"/>
    <w:basedOn w:val="Normal"/>
    <w:rsid w:val="00DD30E5"/>
    <w:pPr>
      <w:suppressAutoHyphens/>
      <w:spacing w:before="100" w:after="100"/>
      <w:ind w:left="400" w:right="400" w:firstLine="200"/>
    </w:pPr>
    <w:rPr>
      <w:rFonts w:eastAsia="Times New Roman"/>
      <w:lang w:eastAsia="ar-SA"/>
    </w:rPr>
  </w:style>
  <w:style w:type="paragraph" w:styleId="ListBullet">
    <w:name w:val="List Bullet"/>
    <w:basedOn w:val="Normal"/>
    <w:rsid w:val="000228F1"/>
    <w:pPr>
      <w:numPr>
        <w:numId w:val="3"/>
      </w:numPr>
      <w:suppressAutoHyphens/>
    </w:pPr>
    <w:rPr>
      <w:rFonts w:eastAsia="SimSun"/>
      <w:lang w:eastAsia="ar-SA"/>
    </w:rPr>
  </w:style>
  <w:style w:type="paragraph" w:customStyle="1" w:styleId="NormalLatinArial">
    <w:name w:val="Normal + (Latin) Arial"/>
    <w:basedOn w:val="Normal"/>
    <w:rsid w:val="00DD30E5"/>
    <w:pPr>
      <w:suppressAutoHyphens/>
      <w:autoSpaceDE w:val="0"/>
      <w:ind w:firstLine="720"/>
    </w:pPr>
    <w:rPr>
      <w:rFonts w:ascii="Arial" w:eastAsia="SimSun" w:hAnsi="Arial" w:cs="Arial"/>
      <w:bCs/>
      <w:lang w:eastAsia="ar-SA"/>
    </w:rPr>
  </w:style>
  <w:style w:type="character" w:customStyle="1" w:styleId="Char">
    <w:name w:val="Char"/>
    <w:rsid w:val="00DD30E5"/>
    <w:rPr>
      <w:rFonts w:ascii="Arial" w:hAnsi="Arial" w:cs="Arial"/>
      <w:b/>
      <w:sz w:val="24"/>
      <w:szCs w:val="24"/>
      <w:lang w:eastAsia="ar-SA"/>
    </w:rPr>
  </w:style>
  <w:style w:type="paragraph" w:customStyle="1" w:styleId="MediumList1-Accent41">
    <w:name w:val="Medium List 1 - Accent 41"/>
    <w:hidden/>
    <w:uiPriority w:val="99"/>
    <w:semiHidden/>
    <w:rsid w:val="00F6126F"/>
    <w:rPr>
      <w:rFonts w:eastAsia="ヒラギノ角ゴ Pro W3"/>
      <w:color w:val="000000"/>
      <w:sz w:val="24"/>
      <w:szCs w:val="24"/>
      <w:lang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0228F1"/>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0228F1"/>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DD30E5"/>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0228F1"/>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0228F1"/>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0228F1"/>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autoRedefine/>
    <w:qFormat/>
    <w:rsid w:val="000228F1"/>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0228F1"/>
    <w:pPr>
      <w:ind w:left="720"/>
    </w:pPr>
  </w:style>
  <w:style w:type="character" w:customStyle="1" w:styleId="HeaderChar">
    <w:name w:val="Header Char"/>
    <w:basedOn w:val="DefaultParagraphFont"/>
    <w:link w:val="Header"/>
    <w:uiPriority w:val="99"/>
    <w:rsid w:val="000228F1"/>
    <w:rPr>
      <w:rFonts w:asciiTheme="minorHAnsi" w:eastAsiaTheme="minorHAnsi" w:hAnsiTheme="minorHAnsi" w:cstheme="minorBidi"/>
      <w:sz w:val="22"/>
      <w:szCs w:val="22"/>
      <w:lang w:bidi="ar-SA"/>
    </w:rPr>
  </w:style>
  <w:style w:type="character" w:customStyle="1" w:styleId="PanelHeadingChar">
    <w:name w:val="Panel Heading Char"/>
    <w:link w:val="PanelHeading"/>
    <w:rsid w:val="000228F1"/>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autoRedefine/>
    <w:qFormat/>
    <w:rsid w:val="000228F1"/>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DD30E5"/>
    <w:rPr>
      <w:rFonts w:eastAsia="ヒラギノ角ゴ Pro W3"/>
      <w:color w:val="000000"/>
      <w:sz w:val="24"/>
      <w:szCs w:val="24"/>
      <w:lang w:bidi="ar-SA"/>
    </w:rPr>
  </w:style>
  <w:style w:type="character" w:customStyle="1" w:styleId="BulletHeadingChar">
    <w:name w:val="Bullet Heading Char"/>
    <w:link w:val="BulletHeading"/>
    <w:rsid w:val="000228F1"/>
    <w:rPr>
      <w:rFonts w:ascii="Gautami" w:eastAsiaTheme="minorEastAsia" w:hAnsi="Gautami" w:cs="Gautami"/>
      <w:b/>
      <w:bCs/>
      <w:color w:val="2C5376"/>
      <w:sz w:val="24"/>
      <w:szCs w:val="24"/>
      <w:lang w:val="te" w:eastAsia="ja-JP" w:bidi="pa-IN"/>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Header10">
    <w:name w:val="Header1"/>
    <w:basedOn w:val="Header"/>
    <w:link w:val="Header1Char"/>
    <w:rsid w:val="000228F1"/>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ing1Char">
    <w:name w:val="Heading 1 Char"/>
    <w:basedOn w:val="DefaultParagraphFont"/>
    <w:link w:val="Heading1"/>
    <w:uiPriority w:val="9"/>
    <w:rsid w:val="000228F1"/>
    <w:rPr>
      <w:rFonts w:asciiTheme="majorHAnsi" w:eastAsiaTheme="majorEastAsia" w:hAnsiTheme="majorHAnsi" w:cstheme="majorBidi"/>
      <w:color w:val="2F5496" w:themeColor="accent1" w:themeShade="BF"/>
      <w:sz w:val="32"/>
      <w:szCs w:val="32"/>
      <w:lang w:bidi="ar-SA"/>
    </w:rPr>
  </w:style>
  <w:style w:type="character" w:customStyle="1" w:styleId="FooterChar">
    <w:name w:val="Footer Char"/>
    <w:link w:val="Footer"/>
    <w:rsid w:val="000228F1"/>
    <w:rPr>
      <w:rFonts w:ascii="Gautami" w:eastAsiaTheme="minorEastAsia" w:hAnsi="Gautami" w:cs="Gautami"/>
      <w:sz w:val="18"/>
      <w:szCs w:val="18"/>
      <w:lang w:val="te" w:eastAsia="ja-JP" w:bidi="pa-IN"/>
    </w:rPr>
  </w:style>
  <w:style w:type="character" w:customStyle="1" w:styleId="BalloonTextChar">
    <w:name w:val="Balloon Text Char"/>
    <w:link w:val="BalloonText"/>
    <w:rsid w:val="000E0850"/>
    <w:rPr>
      <w:rFonts w:ascii="Tahoma" w:hAnsi="Tahoma" w:cs="Tahoma"/>
      <w:sz w:val="16"/>
      <w:szCs w:val="16"/>
      <w:lang w:eastAsia="ar-SA" w:bidi="ar-SA"/>
    </w:rPr>
  </w:style>
  <w:style w:type="character" w:customStyle="1" w:styleId="CommentTextChar">
    <w:name w:val="Comment Text Char"/>
    <w:link w:val="CommentText"/>
    <w:rsid w:val="000228F1"/>
    <w:rPr>
      <w:rFonts w:asciiTheme="minorHAnsi" w:eastAsia="SimSun" w:hAnsiTheme="minorHAnsi" w:cstheme="minorBidi"/>
      <w:lang w:eastAsia="ar-SA" w:bidi="ar-SA"/>
    </w:rPr>
  </w:style>
  <w:style w:type="character" w:customStyle="1" w:styleId="CommentSubjectChar">
    <w:name w:val="Comment Subject Char"/>
    <w:link w:val="CommentSubject"/>
    <w:rsid w:val="000E0850"/>
    <w:rPr>
      <w:rFonts w:asciiTheme="minorHAnsi" w:hAnsiTheme="minorHAnsi" w:cstheme="minorBidi"/>
      <w:b/>
      <w:bCs/>
      <w:lang w:eastAsia="ar-SA" w:bidi="ar-SA"/>
    </w:rPr>
  </w:style>
  <w:style w:type="paragraph" w:customStyle="1" w:styleId="DarkList-Accent31">
    <w:name w:val="Dark List - Accent 31"/>
    <w:hidden/>
    <w:uiPriority w:val="99"/>
    <w:semiHidden/>
    <w:rsid w:val="000E0850"/>
    <w:rPr>
      <w:rFonts w:eastAsia="ヒラギノ角ゴ Pro W3"/>
      <w:color w:val="000000"/>
      <w:sz w:val="24"/>
      <w:szCs w:val="24"/>
      <w:lang w:bidi="ar-SA"/>
    </w:rPr>
  </w:style>
  <w:style w:type="paragraph" w:customStyle="1" w:styleId="Body">
    <w:name w:val="Body"/>
    <w:basedOn w:val="Normal"/>
    <w:qFormat/>
    <w:rsid w:val="009F008F"/>
    <w:pPr>
      <w:shd w:val="solid" w:color="FFFFFF" w:fill="auto"/>
      <w:ind w:firstLine="720"/>
    </w:pPr>
    <w:rPr>
      <w:szCs w:val="32"/>
    </w:rPr>
  </w:style>
  <w:style w:type="paragraph" w:customStyle="1" w:styleId="BodyText0">
    <w:name w:val="BodyText"/>
    <w:basedOn w:val="Normal"/>
    <w:link w:val="BodyTextChar"/>
    <w:qFormat/>
    <w:rsid w:val="000228F1"/>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0228F1"/>
    <w:rPr>
      <w:rFonts w:ascii="Gautami" w:eastAsiaTheme="minorEastAsia" w:hAnsi="Gautami" w:cs="Gautami"/>
      <w:sz w:val="22"/>
      <w:szCs w:val="22"/>
      <w:lang w:val="te" w:eastAsia="ar-SA" w:bidi="te-IN"/>
    </w:rPr>
  </w:style>
  <w:style w:type="character" w:customStyle="1" w:styleId="Header1Char">
    <w:name w:val="Header1 Char"/>
    <w:link w:val="Header10"/>
    <w:rsid w:val="00DD30E5"/>
    <w:rPr>
      <w:rFonts w:ascii="Gautami" w:eastAsiaTheme="minorEastAsia" w:hAnsi="Gautami" w:cs="Gautami"/>
      <w:color w:val="000000"/>
      <w:sz w:val="32"/>
      <w:szCs w:val="32"/>
      <w:lang w:eastAsia="ar-SA" w:bidi="te-IN"/>
    </w:rPr>
  </w:style>
  <w:style w:type="paragraph" w:customStyle="1" w:styleId="Header2">
    <w:name w:val="Header2"/>
    <w:basedOn w:val="Normal"/>
    <w:qFormat/>
    <w:rsid w:val="000228F1"/>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0228F1"/>
    <w:rPr>
      <w:rFonts w:ascii="Palatino Linotype" w:hAnsi="Palatino Linotype" w:cs="Times New Roman"/>
      <w:bCs w:val="0"/>
      <w:i/>
      <w:iCs/>
      <w:sz w:val="24"/>
      <w:szCs w:val="24"/>
      <w:lang w:eastAsia="ja-JP"/>
    </w:rPr>
  </w:style>
  <w:style w:type="paragraph" w:customStyle="1" w:styleId="IntroText">
    <w:name w:val="Intro Text"/>
    <w:basedOn w:val="Normal"/>
    <w:rsid w:val="000228F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0228F1"/>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0228F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0228F1"/>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0228F1"/>
    <w:pPr>
      <w:spacing w:before="0" w:after="360"/>
      <w:ind w:left="0"/>
      <w:jc w:val="right"/>
    </w:pPr>
    <w:rPr>
      <w:b w:val="0"/>
      <w:bCs w:val="0"/>
    </w:rPr>
  </w:style>
  <w:style w:type="paragraph" w:styleId="Title">
    <w:name w:val="Title"/>
    <w:basedOn w:val="Normal"/>
    <w:next w:val="Normal"/>
    <w:link w:val="TitleChar"/>
    <w:uiPriority w:val="10"/>
    <w:qFormat/>
    <w:rsid w:val="000228F1"/>
    <w:pPr>
      <w:spacing w:before="840" w:after="1320"/>
    </w:pPr>
    <w:rPr>
      <w:b/>
      <w:bCs/>
      <w:sz w:val="84"/>
      <w:szCs w:val="84"/>
    </w:rPr>
  </w:style>
  <w:style w:type="character" w:customStyle="1" w:styleId="TitleChar">
    <w:name w:val="Title Char"/>
    <w:link w:val="Title"/>
    <w:uiPriority w:val="10"/>
    <w:rsid w:val="000228F1"/>
    <w:rPr>
      <w:rFonts w:asciiTheme="minorHAnsi" w:eastAsiaTheme="minorHAnsi" w:hAnsiTheme="minorHAnsi" w:cstheme="minorBidi"/>
      <w:b/>
      <w:bCs/>
      <w:sz w:val="84"/>
      <w:szCs w:val="84"/>
      <w:lang w:bidi="ar-SA"/>
    </w:rPr>
  </w:style>
  <w:style w:type="paragraph" w:customStyle="1" w:styleId="Title-LessonName">
    <w:name w:val="Title - Lesson Name"/>
    <w:basedOn w:val="Normal"/>
    <w:link w:val="Title-LessonNameChar"/>
    <w:qFormat/>
    <w:rsid w:val="000228F1"/>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0228F1"/>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0228F1"/>
    <w:pPr>
      <w:spacing w:line="440" w:lineRule="exact"/>
      <w:ind w:left="7"/>
    </w:pPr>
    <w:rPr>
      <w:color w:val="FFFFFF"/>
      <w:sz w:val="40"/>
      <w:szCs w:val="40"/>
    </w:rPr>
  </w:style>
  <w:style w:type="character" w:customStyle="1" w:styleId="Title-LessonNoChar">
    <w:name w:val="Title - Lesson No. Char"/>
    <w:link w:val="Title-LessonNo"/>
    <w:rsid w:val="000228F1"/>
    <w:rPr>
      <w:rFonts w:asciiTheme="minorHAnsi" w:eastAsiaTheme="minorHAnsi" w:hAnsiTheme="minorHAnsi" w:cstheme="minorBidi"/>
      <w:color w:val="FFFFFF"/>
      <w:sz w:val="40"/>
      <w:szCs w:val="40"/>
      <w:lang w:bidi="ar-SA"/>
    </w:rPr>
  </w:style>
  <w:style w:type="paragraph" w:styleId="TOCHeading">
    <w:name w:val="TOC Heading"/>
    <w:basedOn w:val="Heading1"/>
    <w:next w:val="Normal"/>
    <w:autoRedefine/>
    <w:uiPriority w:val="39"/>
    <w:unhideWhenUsed/>
    <w:qFormat/>
    <w:rsid w:val="000228F1"/>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0228F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0228F1"/>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0228F1"/>
    <w:pPr>
      <w:numPr>
        <w:numId w:val="42"/>
      </w:numPr>
    </w:pPr>
    <w:rPr>
      <w:rFonts w:ascii="Calibri" w:eastAsia="Yu Mincho" w:hAnsi="Calibri" w:cs="Calibri"/>
    </w:rPr>
  </w:style>
  <w:style w:type="paragraph" w:customStyle="1" w:styleId="BodyTextBulleted">
    <w:name w:val="BodyText Bulleted"/>
    <w:basedOn w:val="BodyText0"/>
    <w:qFormat/>
    <w:rsid w:val="000228F1"/>
    <w:pPr>
      <w:numPr>
        <w:numId w:val="44"/>
      </w:numPr>
    </w:pPr>
  </w:style>
  <w:style w:type="paragraph" w:customStyle="1" w:styleId="Footer1">
    <w:name w:val="Footer1"/>
    <w:rsid w:val="00DD30E5"/>
    <w:pPr>
      <w:tabs>
        <w:tab w:val="center" w:pos="4320"/>
        <w:tab w:val="right" w:pos="8640"/>
      </w:tabs>
    </w:pPr>
    <w:rPr>
      <w:rFonts w:eastAsia="ヒラギノ角ゴ Pro W3"/>
      <w:color w:val="000000"/>
      <w:sz w:val="24"/>
      <w:lang w:bidi="ar-SA"/>
    </w:rPr>
  </w:style>
  <w:style w:type="paragraph" w:customStyle="1" w:styleId="LightList-Accent31">
    <w:name w:val="Light List - Accent 31"/>
    <w:hidden/>
    <w:uiPriority w:val="99"/>
    <w:semiHidden/>
    <w:rsid w:val="000228F1"/>
    <w:rPr>
      <w:rFonts w:eastAsia="ヒラギノ角ゴ Pro W3"/>
      <w:color w:val="000000"/>
      <w:sz w:val="24"/>
      <w:szCs w:val="24"/>
      <w:lang w:bidi="ar-SA"/>
    </w:rPr>
  </w:style>
  <w:style w:type="paragraph" w:customStyle="1" w:styleId="MediumGrid1-Accent21">
    <w:name w:val="Medium Grid 1 - Accent 21"/>
    <w:basedOn w:val="Normal"/>
    <w:uiPriority w:val="34"/>
    <w:qFormat/>
    <w:rsid w:val="00DD30E5"/>
    <w:pPr>
      <w:ind w:left="720"/>
      <w:contextualSpacing/>
    </w:pPr>
  </w:style>
  <w:style w:type="paragraph" w:customStyle="1" w:styleId="MediumShading1-Accent11">
    <w:name w:val="Medium Shading 1 - Accent 11"/>
    <w:link w:val="MediumShading1-Accent1Char"/>
    <w:uiPriority w:val="1"/>
    <w:qFormat/>
    <w:rsid w:val="00DD30E5"/>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DD30E5"/>
    <w:rPr>
      <w:rFonts w:ascii="Calibri" w:eastAsia="MS Mincho" w:hAnsi="Calibri" w:cs="Arial"/>
      <w:sz w:val="22"/>
      <w:szCs w:val="22"/>
      <w:lang w:eastAsia="ja-JP" w:bidi="ar-SA"/>
    </w:rPr>
  </w:style>
  <w:style w:type="paragraph" w:customStyle="1" w:styleId="indent">
    <w:name w:val="indent"/>
    <w:basedOn w:val="Normal"/>
    <w:rsid w:val="00DD30E5"/>
    <w:pPr>
      <w:spacing w:before="100" w:beforeAutospacing="1" w:after="100" w:afterAutospacing="1"/>
      <w:ind w:firstLine="480"/>
    </w:pPr>
    <w:rPr>
      <w:rFonts w:eastAsia="Times New Roman"/>
    </w:rPr>
  </w:style>
  <w:style w:type="paragraph" w:customStyle="1" w:styleId="CoverSeriesTitle">
    <w:name w:val="Cover Series Title"/>
    <w:basedOn w:val="Normal"/>
    <w:link w:val="CoverSeriesTitleChar"/>
    <w:autoRedefine/>
    <w:qFormat/>
    <w:rsid w:val="000228F1"/>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0228F1"/>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0228F1"/>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0228F1"/>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autoRedefine/>
    <w:qFormat/>
    <w:rsid w:val="000228F1"/>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0228F1"/>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0228F1"/>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0228F1"/>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0228F1"/>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0228F1"/>
    <w:pPr>
      <w:spacing w:before="120" w:after="120"/>
      <w:jc w:val="center"/>
    </w:pPr>
    <w:rPr>
      <w:rFonts w:ascii="Calibri" w:hAnsi="Calibri" w:cs="Calibri"/>
      <w:b/>
      <w:bCs/>
    </w:rPr>
  </w:style>
  <w:style w:type="character" w:customStyle="1" w:styleId="Absatz-Standardschriftart">
    <w:name w:val="Absatz-Standardschriftart"/>
    <w:rsid w:val="00DD30E5"/>
  </w:style>
  <w:style w:type="paragraph" w:customStyle="1" w:styleId="Chapterheading0">
    <w:name w:val="Chapter heading"/>
    <w:basedOn w:val="Normal"/>
    <w:link w:val="ChapterheadingChar0"/>
    <w:qFormat/>
    <w:rsid w:val="00DD30E5"/>
    <w:pPr>
      <w:keepNext/>
      <w:pBdr>
        <w:bottom w:val="single" w:sz="4" w:space="1" w:color="auto"/>
      </w:pBdr>
      <w:tabs>
        <w:tab w:val="left" w:pos="8640"/>
      </w:tabs>
      <w:spacing w:before="960" w:after="240" w:line="240" w:lineRule="auto"/>
      <w:jc w:val="center"/>
      <w:outlineLvl w:val="0"/>
    </w:pPr>
    <w:rPr>
      <w:rFonts w:ascii="Gautami" w:eastAsiaTheme="minorEastAsia" w:hAnsi="Gautami" w:cs="Gautami"/>
      <w:b/>
      <w:bCs/>
      <w:color w:val="943634"/>
      <w:sz w:val="32"/>
      <w:szCs w:val="32"/>
      <w:lang w:val="te" w:eastAsia="ja-JP" w:bidi="pa-IN"/>
    </w:rPr>
  </w:style>
  <w:style w:type="character" w:customStyle="1" w:styleId="ChapterheadingChar0">
    <w:name w:val="Chapter heading Char"/>
    <w:link w:val="Chapterheading0"/>
    <w:rsid w:val="00DD30E5"/>
    <w:rPr>
      <w:rFonts w:ascii="Gautami" w:eastAsiaTheme="minorEastAsia" w:hAnsi="Gautami" w:cs="Gautami"/>
      <w:b/>
      <w:bCs/>
      <w:color w:val="943634"/>
      <w:sz w:val="32"/>
      <w:szCs w:val="32"/>
      <w:lang w:val="te" w:eastAsia="ja-JP"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5976-E231-4EB7-B99C-43B2099F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7</TotalTime>
  <Pages>52</Pages>
  <Words>15292</Words>
  <Characters>87171</Characters>
  <Application>Microsoft Office Word</Application>
  <DocSecurity>0</DocSecurity>
  <Lines>726</Lines>
  <Paragraphs>204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The Gospels, Lesson 4</vt:lpstr>
      <vt:lpstr>ఉపోద్ఘాతము</vt:lpstr>
      <vt:lpstr>నేపథ్యము</vt:lpstr>
      <vt:lpstr>    గ్రంథకర్త</vt:lpstr>
      <vt:lpstr>        సాంప్రదాయ అభిప్రాయము</vt:lpstr>
      <vt:lpstr>        వ్యక్తిగత చరిత్ర</vt:lpstr>
      <vt:lpstr>    వాస్తవిక శ్రోతలు</vt:lpstr>
      <vt:lpstr>        థెయొఫిలా</vt:lpstr>
      <vt:lpstr>        విస్తృత శ్రోతలు</vt:lpstr>
      <vt:lpstr>    సందర్భము</vt:lpstr>
      <vt:lpstr>        కాలము</vt:lpstr>
      <vt:lpstr>        ఉద్దేశము</vt:lpstr>
      <vt:lpstr>ఆకృతి మరియు విషయసూచిక</vt:lpstr>
      <vt:lpstr>    యేసు యొక్క ఆరంభములు</vt:lpstr>
      <vt:lpstr>        జన్మ ప్రకటనలు</vt:lpstr>
      <vt:lpstr>        జననము మరియు బాల్యము</vt:lpstr>
      <vt:lpstr>        యోహాను యేసును గుర్తించడం</vt:lpstr>
      <vt:lpstr>        దేవుని కుమారుని యొక్క ధృవీకరణలు</vt:lpstr>
      <vt:lpstr>    గలిలయలో యేసు పరిచర్య</vt:lpstr>
      <vt:lpstr>        నజరేతులో ప్రసంగము</vt:lpstr>
      <vt:lpstr>        బోధన మరియు అద్భుతాలు</vt:lpstr>
      <vt:lpstr>        బాప్తిస్మమిచ్చు యోహాను</vt:lpstr>
      <vt:lpstr>        బోధనలు మరియు అద్భుతాలు</vt:lpstr>
      <vt:lpstr>        పండ్రెండుగురు అపొస్తలుల సిద్ధపాటు</vt:lpstr>
      <vt:lpstr>    యెరూషలేముకు యేసు ప్రయాణము</vt:lpstr>
      <vt:lpstr>        శిష్యరికపు స్వభావము</vt:lpstr>
      <vt:lpstr>        పెరుగుతున్న వివాదము</vt:lpstr>
      <vt:lpstr>        శిష్యరికపు వెల</vt:lpstr>
      <vt:lpstr>        యేసు యొక్క నిబద్ధత</vt:lpstr>
      <vt:lpstr>    యెరూషలేము మరియు సమీప ప్రాంతములలో యేసు యొక్క పరిచర్య</vt:lpstr>
      <vt:lpstr>    యేసు సిలువ మరియు పునరుత్థానము</vt:lpstr>
      <vt:lpstr>        అప్పగించబడుట, విచారణ, మరియ మరణము</vt:lpstr>
      <vt:lpstr>        పునరుత్థానము మరియు ఆరోహణము</vt:lpstr>
      <vt:lpstr>ముఖ్య అంశాలు</vt:lpstr>
      <vt:lpstr>    రక్షణను గూర్చిన వర్ణన</vt:lpstr>
      <vt:lpstr>    రక్షకునిగా దేవుడు</vt:lpstr>
      <vt:lpstr>        దేవుని శక్తి</vt:lpstr>
      <vt:lpstr>        దేవుని ప్రణాళిక</vt:lpstr>
      <vt:lpstr>        దేవుని కుమారుడు</vt:lpstr>
      <vt:lpstr>    రక్షించబడిన ప్రజలు</vt:lpstr>
    </vt:vector>
  </TitlesOfParts>
  <Company>Microsoft</Company>
  <LinksUpToDate>false</LinksUpToDate>
  <CharactersWithSpaces>102259</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4</dc:title>
  <dc:subject/>
  <dc:creator>cindy.sawyer</dc:creator>
  <cp:keywords/>
  <cp:lastModifiedBy>Yasutaka Ito</cp:lastModifiedBy>
  <cp:revision>7</cp:revision>
  <cp:lastPrinted>2021-08-26T19:05:00Z</cp:lastPrinted>
  <dcterms:created xsi:type="dcterms:W3CDTF">2019-10-04T18:22:00Z</dcterms:created>
  <dcterms:modified xsi:type="dcterms:W3CDTF">2021-08-26T19:06:00Z</dcterms:modified>
</cp:coreProperties>
</file>