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E484" w14:textId="77777777" w:rsidR="000F2BE1" w:rsidRPr="009F4195" w:rsidRDefault="000F2BE1" w:rsidP="000F2BE1">
      <w:pPr>
        <w:sectPr w:rsidR="000F2BE1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16491074"/>
      <w:bookmarkStart w:id="1" w:name="_Toc21125931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2215296" behindDoc="0" locked="1" layoutInCell="1" allowOverlap="1" wp14:anchorId="23AB7860" wp14:editId="0435B8FF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29768" w14:textId="4A1D39D8" w:rsidR="000F2BE1" w:rsidRPr="00DA0885" w:rsidRDefault="000F2BE1" w:rsidP="000F2BE1">
                            <w:pPr>
                              <w:pStyle w:val="CoverLessonTitle"/>
                            </w:pPr>
                            <w:r w:rsidRPr="000F2BE1">
                              <w:rPr>
                                <w:cs/>
                              </w:rPr>
                              <w:t>యోహాను సువార్త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78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8pt;margin-top:253.4pt;width:354.95pt;height:83.2pt;z-index:252215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" filled="f" stroked="f">
                <v:textbox>
                  <w:txbxContent>
                    <w:p w14:paraId="7F929768" w14:textId="4A1D39D8" w:rsidR="000F2BE1" w:rsidRPr="00DA0885" w:rsidRDefault="000F2BE1" w:rsidP="000F2BE1">
                      <w:pPr>
                        <w:pStyle w:val="CoverLessonTitle"/>
                      </w:pPr>
                      <w:r w:rsidRPr="000F2BE1">
                        <w:rPr>
                          <w:cs/>
                        </w:rPr>
                        <w:t>యోహాను సువార్త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14272" behindDoc="0" locked="1" layoutInCell="1" allowOverlap="1" wp14:anchorId="1C06B201" wp14:editId="47E7A003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768E4" w14:textId="680CE963" w:rsidR="000F2BE1" w:rsidRPr="00A60482" w:rsidRDefault="000F2BE1" w:rsidP="000F2BE1">
                            <w:pPr>
                              <w:pStyle w:val="CoverSeriesTitle"/>
                            </w:pPr>
                            <w:r w:rsidRPr="000F2BE1">
                              <w:rPr>
                                <w:cs/>
                              </w:rPr>
                              <w:t>సువార్తలు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B201" id="Text Box 12" o:spid="_x0000_s1027" type="#_x0000_t202" style="position:absolute;margin-left:169.8pt;margin-top:0;width:415.25pt;height:156.4pt;z-index:252214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+t9gEAANA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" filled="f" stroked="f">
                <v:textbox>
                  <w:txbxContent>
                    <w:p w14:paraId="35C768E4" w14:textId="680CE963" w:rsidR="000F2BE1" w:rsidRPr="00A60482" w:rsidRDefault="000F2BE1" w:rsidP="000F2BE1">
                      <w:pPr>
                        <w:pStyle w:val="CoverSeriesTitle"/>
                      </w:pPr>
                      <w:r w:rsidRPr="000F2BE1">
                        <w:rPr>
                          <w:cs/>
                        </w:rPr>
                        <w:t>సువార్తలు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17344" behindDoc="0" locked="0" layoutInCell="1" allowOverlap="1" wp14:anchorId="1BF27027" wp14:editId="3EC55292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FD343" w14:textId="77777777" w:rsidR="000F2BE1" w:rsidRPr="000D62C1" w:rsidRDefault="000F2BE1" w:rsidP="000F2BE1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7027" id="Text Box 32" o:spid="_x0000_s1028" type="#_x0000_t202" style="position:absolute;margin-left:27.35pt;margin-top:606.95pt;width:242.65pt;height:50.4pt;z-index:252217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" filled="f" stroked="f">
                <v:textbox>
                  <w:txbxContent>
                    <w:p w14:paraId="3E0FD343" w14:textId="77777777" w:rsidR="000F2BE1" w:rsidRPr="000D62C1" w:rsidRDefault="000F2BE1" w:rsidP="000F2BE1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13248" behindDoc="1" locked="1" layoutInCell="1" allowOverlap="1" wp14:anchorId="32FD930A" wp14:editId="44FEC4F8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1" layoutInCell="1" allowOverlap="1" wp14:anchorId="7CD72BDE" wp14:editId="65BAD251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8826B" w14:textId="120E374C" w:rsidR="000F2BE1" w:rsidRPr="00DA0885" w:rsidRDefault="000F2BE1" w:rsidP="000F2BE1">
                            <w:pPr>
                              <w:pStyle w:val="CoverLessonNumber"/>
                            </w:pPr>
                            <w:r w:rsidRPr="000F2BE1">
                              <w:rPr>
                                <w:cs/>
                              </w:rPr>
                              <w:t>పాఠము ఐదు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72BDE" id="Text Box 33" o:spid="_x0000_s1029" type="#_x0000_t202" style="position:absolute;margin-left:9pt;margin-top:268.55pt;width:178.55pt;height:50.4pt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" filled="f" stroked="f">
                <v:textbox>
                  <w:txbxContent>
                    <w:p w14:paraId="0028826B" w14:textId="120E374C" w:rsidR="000F2BE1" w:rsidRPr="00DA0885" w:rsidRDefault="000F2BE1" w:rsidP="000F2BE1">
                      <w:pPr>
                        <w:pStyle w:val="CoverLessonNumber"/>
                      </w:pPr>
                      <w:r w:rsidRPr="000F2BE1">
                        <w:rPr>
                          <w:cs/>
                        </w:rPr>
                        <w:t>పాఠము ఐదు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B8E64C9" w14:textId="77777777" w:rsidR="000F2BE1" w:rsidRDefault="000F2BE1" w:rsidP="000F2BE1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60BD4A29" w14:textId="77777777" w:rsidR="000F2BE1" w:rsidRPr="0050485B" w:rsidRDefault="000F2BE1" w:rsidP="000F2BE1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58D2EA40" w14:textId="77777777" w:rsidR="000F2BE1" w:rsidRPr="00B35DBA" w:rsidRDefault="000F2BE1" w:rsidP="000F2BE1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2E716D8C" w14:textId="77777777" w:rsidR="000F2BE1" w:rsidRPr="00A60482" w:rsidRDefault="000F2BE1" w:rsidP="000F2BE1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50845499" w14:textId="77777777" w:rsidR="000F2BE1" w:rsidRDefault="000F2BE1" w:rsidP="000F2BE1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7FAE4905" w14:textId="77777777" w:rsidR="000F2BE1" w:rsidRPr="00A60482" w:rsidRDefault="000F2BE1" w:rsidP="000F2BE1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5C34440B" w14:textId="77777777" w:rsidR="000F2BE1" w:rsidRDefault="000F2BE1" w:rsidP="000F2BE1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5C234451" w14:textId="77777777" w:rsidR="000F2BE1" w:rsidRPr="00966D61" w:rsidRDefault="000F2BE1" w:rsidP="000F2BE1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5000CDF6" w14:textId="77777777" w:rsidR="000F2BE1" w:rsidRDefault="000F2BE1" w:rsidP="000F2BE1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49EA3DD8" w14:textId="77777777" w:rsidR="000F2BE1" w:rsidRPr="00B35DBA" w:rsidRDefault="000F2BE1" w:rsidP="000F2BE1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3A535B64" w14:textId="77777777" w:rsidR="000F2BE1" w:rsidRPr="00FB72E6" w:rsidRDefault="000F2BE1" w:rsidP="000F2BE1">
      <w:pPr>
        <w:sectPr w:rsidR="000F2BE1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2AE5CF97" w14:textId="77777777" w:rsidR="000F2BE1" w:rsidRPr="00B35DBA" w:rsidRDefault="000F2BE1" w:rsidP="000F2BE1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27F0C536" w14:textId="129570A6" w:rsidR="000F2BE1" w:rsidRDefault="000F2BE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17055" w:history="1">
        <w:r w:rsidRPr="00814D2B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5ACA6C93" w14:textId="2D23F1EF" w:rsidR="000F2BE1" w:rsidRDefault="000F2BE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7056" w:history="1">
        <w:r w:rsidRPr="00814D2B">
          <w:rPr>
            <w:rStyle w:val="Hyperlink"/>
            <w:rFonts w:hint="cs"/>
            <w:cs/>
            <w:lang w:bidi="te-IN"/>
          </w:rPr>
          <w:t>నేపథ్యము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22B439F1" w14:textId="7E748395" w:rsidR="000F2BE1" w:rsidRDefault="000F2B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7057" w:history="1">
        <w:r w:rsidRPr="00814D2B">
          <w:rPr>
            <w:rStyle w:val="Hyperlink"/>
            <w:rFonts w:hint="cs"/>
            <w:cs/>
          </w:rPr>
          <w:t>గ్రంథకర్త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771F93A9" w14:textId="3E710675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58" w:history="1">
        <w:r w:rsidRPr="00814D2B">
          <w:rPr>
            <w:rStyle w:val="Hyperlink"/>
            <w:rFonts w:hint="cs"/>
            <w:cs/>
          </w:rPr>
          <w:t>సాంప్రదాయ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అభిప్రాయము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1170B4AE" w14:textId="68AD7F38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59" w:history="1">
        <w:r w:rsidRPr="00814D2B">
          <w:rPr>
            <w:rStyle w:val="Hyperlink"/>
            <w:rFonts w:hint="cs"/>
            <w:cs/>
          </w:rPr>
          <w:t>వ్యక్తిగత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చరిత్ర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2BD03B79" w14:textId="2284E808" w:rsidR="000F2BE1" w:rsidRDefault="000F2B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7060" w:history="1">
        <w:r w:rsidRPr="00814D2B">
          <w:rPr>
            <w:rStyle w:val="Hyperlink"/>
            <w:rFonts w:hint="cs"/>
            <w:cs/>
          </w:rPr>
          <w:t>సందర్భము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6E8656A3" w14:textId="527DC54C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61" w:history="1">
        <w:r w:rsidRPr="00814D2B">
          <w:rPr>
            <w:rStyle w:val="Hyperlink"/>
            <w:rFonts w:hint="cs"/>
            <w:cs/>
          </w:rPr>
          <w:t>ప్రదేశము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32B6A892" w14:textId="267E3FB3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62" w:history="1">
        <w:r w:rsidRPr="00814D2B">
          <w:rPr>
            <w:rStyle w:val="Hyperlink"/>
            <w:rFonts w:hint="cs"/>
            <w:cs/>
          </w:rPr>
          <w:t>శ్రోతలు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246DBE89" w14:textId="4A0731BA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63" w:history="1">
        <w:r w:rsidRPr="00814D2B">
          <w:rPr>
            <w:rStyle w:val="Hyperlink"/>
            <w:rFonts w:hint="cs"/>
            <w:cs/>
          </w:rPr>
          <w:t>కాలము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21334AEA" w14:textId="02051DC3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64" w:history="1">
        <w:r w:rsidRPr="00814D2B">
          <w:rPr>
            <w:rStyle w:val="Hyperlink"/>
            <w:rFonts w:hint="cs"/>
            <w:cs/>
          </w:rPr>
          <w:t>ఉద్దేశము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47CDAEE0" w14:textId="2F7B309D" w:rsidR="000F2BE1" w:rsidRDefault="000F2BE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7065" w:history="1">
        <w:r w:rsidRPr="00814D2B">
          <w:rPr>
            <w:rStyle w:val="Hyperlink"/>
            <w:rFonts w:hint="cs"/>
            <w:cs/>
            <w:lang w:bidi="te-IN"/>
          </w:rPr>
          <w:t>ఆకృతి</w:t>
        </w:r>
        <w:r w:rsidRPr="00814D2B">
          <w:rPr>
            <w:rStyle w:val="Hyperlink"/>
            <w:lang w:bidi="te-IN"/>
          </w:rPr>
          <w:t xml:space="preserve"> </w:t>
        </w:r>
        <w:r w:rsidRPr="00814D2B">
          <w:rPr>
            <w:rStyle w:val="Hyperlink"/>
            <w:rFonts w:hint="cs"/>
            <w:cs/>
            <w:lang w:bidi="te-IN"/>
          </w:rPr>
          <w:t>మరియు</w:t>
        </w:r>
        <w:r w:rsidRPr="00814D2B">
          <w:rPr>
            <w:rStyle w:val="Hyperlink"/>
            <w:lang w:bidi="te-IN"/>
          </w:rPr>
          <w:t xml:space="preserve"> </w:t>
        </w:r>
        <w:r w:rsidRPr="00814D2B">
          <w:rPr>
            <w:rStyle w:val="Hyperlink"/>
            <w:rFonts w:hint="cs"/>
            <w:cs/>
            <w:lang w:bidi="te-IN"/>
          </w:rPr>
          <w:t>విషయసూచిక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38BAA63C" w14:textId="658F0CE9" w:rsidR="000F2BE1" w:rsidRDefault="000F2B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7066" w:history="1">
        <w:r w:rsidRPr="00814D2B">
          <w:rPr>
            <w:rStyle w:val="Hyperlink"/>
            <w:rFonts w:hint="cs"/>
            <w:cs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6B8823FC" w14:textId="6275A76C" w:rsidR="000F2BE1" w:rsidRDefault="000F2B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7067" w:history="1">
        <w:r w:rsidRPr="00814D2B">
          <w:rPr>
            <w:rStyle w:val="Hyperlink"/>
            <w:rFonts w:hint="cs"/>
            <w:cs/>
          </w:rPr>
          <w:t>యేసు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యొక్క</w:t>
        </w:r>
        <w:r w:rsidRPr="00814D2B">
          <w:rPr>
            <w:rStyle w:val="Hyperlink"/>
            <w:cs/>
          </w:rPr>
          <w:t xml:space="preserve"> </w:t>
        </w:r>
        <w:r w:rsidRPr="00814D2B">
          <w:rPr>
            <w:rStyle w:val="Hyperlink"/>
            <w:rFonts w:hint="cs"/>
            <w:cs/>
          </w:rPr>
          <w:t>బహిరంగ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పరిచర్య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60D972BB" w14:textId="07918F18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68" w:history="1">
        <w:r w:rsidRPr="00814D2B">
          <w:rPr>
            <w:rStyle w:val="Hyperlink"/>
            <w:rFonts w:hint="cs"/>
            <w:cs/>
          </w:rPr>
          <w:t>పరిచర్య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కొరకు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సిద్ధపాటు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11135743" w14:textId="768B5728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69" w:history="1">
        <w:r w:rsidRPr="00814D2B">
          <w:rPr>
            <w:rStyle w:val="Hyperlink"/>
            <w:rFonts w:hint="cs"/>
            <w:cs/>
          </w:rPr>
          <w:t>మొదటి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పస్కా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2E076B53" w14:textId="1E65930C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70" w:history="1">
        <w:r w:rsidRPr="00814D2B">
          <w:rPr>
            <w:rStyle w:val="Hyperlink"/>
            <w:rFonts w:hint="cs"/>
            <w:cs/>
          </w:rPr>
          <w:t>పేర్కొనబడని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పండుగ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6DAD1BA7" w14:textId="1F8C862A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71" w:history="1">
        <w:r w:rsidRPr="00814D2B">
          <w:rPr>
            <w:rStyle w:val="Hyperlink"/>
            <w:rFonts w:hint="cs"/>
            <w:cs/>
          </w:rPr>
          <w:t>రెండవ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పస్కా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250AC0F8" w14:textId="44B82F6C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72" w:history="1">
        <w:r w:rsidRPr="00814D2B">
          <w:rPr>
            <w:rStyle w:val="Hyperlink"/>
            <w:rFonts w:hint="cs"/>
            <w:cs/>
          </w:rPr>
          <w:t>పర్ణశాలల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పండుగ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2899A1C4" w14:textId="423C6DDA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73" w:history="1">
        <w:r w:rsidRPr="00814D2B">
          <w:rPr>
            <w:rStyle w:val="Hyperlink"/>
            <w:rFonts w:hint="cs"/>
            <w:cs/>
          </w:rPr>
          <w:t>ప్రతిష్ఠిత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పండుగ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28DFB478" w14:textId="2F1D3B7A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74" w:history="1">
        <w:r w:rsidRPr="00814D2B">
          <w:rPr>
            <w:rStyle w:val="Hyperlink"/>
            <w:rFonts w:hint="cs"/>
            <w:cs/>
          </w:rPr>
          <w:t>మూడవ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పస్కా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291B3863" w14:textId="2716DB70" w:rsidR="000F2BE1" w:rsidRDefault="000F2B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7075" w:history="1">
        <w:r w:rsidRPr="00814D2B">
          <w:rPr>
            <w:rStyle w:val="Hyperlink"/>
            <w:rFonts w:hint="cs"/>
            <w:cs/>
          </w:rPr>
          <w:t>యేసు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యొక్క</w:t>
        </w:r>
        <w:r w:rsidRPr="00814D2B">
          <w:rPr>
            <w:rStyle w:val="Hyperlink"/>
            <w:cs/>
          </w:rPr>
          <w:t xml:space="preserve"> </w:t>
        </w:r>
        <w:r w:rsidRPr="00814D2B">
          <w:rPr>
            <w:rStyle w:val="Hyperlink"/>
            <w:rFonts w:hint="cs"/>
            <w:cs/>
          </w:rPr>
          <w:t>వ్యక్తిగత</w:t>
        </w:r>
        <w:r w:rsidRPr="00814D2B">
          <w:rPr>
            <w:rStyle w:val="Hyperlink"/>
            <w:cs/>
          </w:rPr>
          <w:t xml:space="preserve"> </w:t>
        </w:r>
        <w:r w:rsidRPr="00814D2B">
          <w:rPr>
            <w:rStyle w:val="Hyperlink"/>
            <w:rFonts w:hint="cs"/>
            <w:cs/>
          </w:rPr>
          <w:t>పరిచర్య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144EEACF" w14:textId="4D16C1CE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76" w:history="1">
        <w:r w:rsidRPr="00814D2B">
          <w:rPr>
            <w:rStyle w:val="Hyperlink"/>
            <w:rFonts w:hint="cs"/>
            <w:cs/>
          </w:rPr>
          <w:t>ప్రభు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భోజనము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3292CD8F" w14:textId="4B5C8C61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77" w:history="1">
        <w:r w:rsidRPr="00814D2B">
          <w:rPr>
            <w:rStyle w:val="Hyperlink"/>
            <w:rFonts w:hint="cs"/>
            <w:cs/>
          </w:rPr>
          <w:t>మరణము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మరియు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పునరుత్థానము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44E4AFEE" w14:textId="7844ADBA" w:rsidR="000F2BE1" w:rsidRDefault="000F2B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7078" w:history="1">
        <w:r w:rsidRPr="00814D2B">
          <w:rPr>
            <w:rStyle w:val="Hyperlink"/>
            <w:rFonts w:hint="cs"/>
            <w:cs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30</w:t>
        </w:r>
        <w:r>
          <w:rPr>
            <w:webHidden/>
          </w:rPr>
          <w:fldChar w:fldCharType="end"/>
        </w:r>
      </w:hyperlink>
    </w:p>
    <w:p w14:paraId="143E1428" w14:textId="3DCB20CD" w:rsidR="000F2BE1" w:rsidRDefault="000F2BE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7079" w:history="1">
        <w:r w:rsidRPr="00814D2B">
          <w:rPr>
            <w:rStyle w:val="Hyperlink"/>
            <w:rFonts w:hint="cs"/>
            <w:cs/>
            <w:lang w:bidi="te-IN"/>
          </w:rPr>
          <w:t>ముఖ్యఅంశాలు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31</w:t>
        </w:r>
        <w:r>
          <w:rPr>
            <w:webHidden/>
          </w:rPr>
          <w:fldChar w:fldCharType="end"/>
        </w:r>
      </w:hyperlink>
    </w:p>
    <w:p w14:paraId="2C97FC14" w14:textId="4950DFCA" w:rsidR="000F2BE1" w:rsidRDefault="000F2B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7080" w:history="1">
        <w:r w:rsidRPr="00814D2B">
          <w:rPr>
            <w:rStyle w:val="Hyperlink"/>
            <w:rFonts w:hint="cs"/>
            <w:cs/>
          </w:rPr>
          <w:t>విశ్వసించుట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31</w:t>
        </w:r>
        <w:r>
          <w:rPr>
            <w:webHidden/>
          </w:rPr>
          <w:fldChar w:fldCharType="end"/>
        </w:r>
      </w:hyperlink>
    </w:p>
    <w:p w14:paraId="5DAE51EC" w14:textId="08F419EE" w:rsidR="000F2BE1" w:rsidRDefault="000F2B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7081" w:history="1">
        <w:r w:rsidRPr="00814D2B">
          <w:rPr>
            <w:rStyle w:val="Hyperlink"/>
            <w:rFonts w:hint="cs"/>
            <w:cs/>
          </w:rPr>
          <w:t>క్రీస్తు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33</w:t>
        </w:r>
        <w:r>
          <w:rPr>
            <w:webHidden/>
          </w:rPr>
          <w:fldChar w:fldCharType="end"/>
        </w:r>
      </w:hyperlink>
    </w:p>
    <w:p w14:paraId="0389AF98" w14:textId="10B85B53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82" w:history="1">
        <w:r w:rsidRPr="00814D2B">
          <w:rPr>
            <w:rStyle w:val="Hyperlink"/>
            <w:rFonts w:hint="cs"/>
            <w:cs/>
          </w:rPr>
          <w:t>దేవాలయము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34</w:t>
        </w:r>
        <w:r>
          <w:rPr>
            <w:webHidden/>
          </w:rPr>
          <w:fldChar w:fldCharType="end"/>
        </w:r>
      </w:hyperlink>
    </w:p>
    <w:p w14:paraId="5421FA10" w14:textId="51EAFF31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83" w:history="1">
        <w:r w:rsidRPr="00814D2B">
          <w:rPr>
            <w:rStyle w:val="Hyperlink"/>
            <w:rFonts w:hint="cs"/>
            <w:cs/>
          </w:rPr>
          <w:t>పండుగలు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36</w:t>
        </w:r>
        <w:r>
          <w:rPr>
            <w:webHidden/>
          </w:rPr>
          <w:fldChar w:fldCharType="end"/>
        </w:r>
      </w:hyperlink>
    </w:p>
    <w:p w14:paraId="36831938" w14:textId="01192E2B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84" w:history="1">
        <w:r w:rsidRPr="00814D2B">
          <w:rPr>
            <w:rStyle w:val="Hyperlink"/>
            <w:rFonts w:hint="cs"/>
            <w:cs/>
          </w:rPr>
          <w:t>ధర్మశాస్త్రము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38</w:t>
        </w:r>
        <w:r>
          <w:rPr>
            <w:webHidden/>
          </w:rPr>
          <w:fldChar w:fldCharType="end"/>
        </w:r>
      </w:hyperlink>
    </w:p>
    <w:p w14:paraId="5E6B5847" w14:textId="0EA59B1A" w:rsidR="000F2BE1" w:rsidRDefault="000F2B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7085" w:history="1">
        <w:r w:rsidRPr="00814D2B">
          <w:rPr>
            <w:rStyle w:val="Hyperlink"/>
            <w:rFonts w:hint="cs"/>
            <w:cs/>
          </w:rPr>
          <w:t>దేవుని</w:t>
        </w:r>
        <w:r w:rsidRPr="00814D2B">
          <w:rPr>
            <w:rStyle w:val="Hyperlink"/>
            <w:cs/>
            <w:lang w:bidi="te"/>
          </w:rPr>
          <w:t xml:space="preserve"> </w:t>
        </w:r>
        <w:r w:rsidRPr="00814D2B">
          <w:rPr>
            <w:rStyle w:val="Hyperlink"/>
            <w:rFonts w:hint="cs"/>
            <w:cs/>
          </w:rPr>
          <w:t>కుమారుడు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41</w:t>
        </w:r>
        <w:r>
          <w:rPr>
            <w:webHidden/>
          </w:rPr>
          <w:fldChar w:fldCharType="end"/>
        </w:r>
      </w:hyperlink>
    </w:p>
    <w:p w14:paraId="57267AF3" w14:textId="51A71E9A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86" w:history="1">
        <w:r w:rsidRPr="00814D2B">
          <w:rPr>
            <w:rStyle w:val="Hyperlink"/>
            <w:rFonts w:hint="cs"/>
            <w:cs/>
          </w:rPr>
          <w:t>దైవత్వము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41</w:t>
        </w:r>
        <w:r>
          <w:rPr>
            <w:webHidden/>
          </w:rPr>
          <w:fldChar w:fldCharType="end"/>
        </w:r>
      </w:hyperlink>
    </w:p>
    <w:p w14:paraId="7A47B057" w14:textId="2B2495CF" w:rsidR="000F2BE1" w:rsidRDefault="000F2BE1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7087" w:history="1">
        <w:r w:rsidRPr="00814D2B">
          <w:rPr>
            <w:rStyle w:val="Hyperlink"/>
            <w:rFonts w:hint="cs"/>
            <w:cs/>
          </w:rPr>
          <w:t>మానవత్వమును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43</w:t>
        </w:r>
        <w:r>
          <w:rPr>
            <w:webHidden/>
          </w:rPr>
          <w:fldChar w:fldCharType="end"/>
        </w:r>
      </w:hyperlink>
    </w:p>
    <w:p w14:paraId="2B44E14F" w14:textId="07DE27D0" w:rsidR="000F2BE1" w:rsidRDefault="000F2BE1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7088" w:history="1">
        <w:r w:rsidRPr="00814D2B">
          <w:rPr>
            <w:rStyle w:val="Hyperlink"/>
            <w:rFonts w:hint="cs"/>
            <w:cs/>
          </w:rPr>
          <w:t>జీవము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44</w:t>
        </w:r>
        <w:r>
          <w:rPr>
            <w:webHidden/>
          </w:rPr>
          <w:fldChar w:fldCharType="end"/>
        </w:r>
      </w:hyperlink>
    </w:p>
    <w:p w14:paraId="0C84562A" w14:textId="44788884" w:rsidR="000F2BE1" w:rsidRDefault="000F2BE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7089" w:history="1">
        <w:r w:rsidRPr="00814D2B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_Toc80917089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B68B3">
          <w:rPr>
            <w:webHidden/>
            <w:cs/>
            <w:lang w:bidi="te"/>
          </w:rPr>
          <w:t>46</w:t>
        </w:r>
        <w:r>
          <w:rPr>
            <w:webHidden/>
          </w:rPr>
          <w:fldChar w:fldCharType="end"/>
        </w:r>
      </w:hyperlink>
    </w:p>
    <w:p w14:paraId="73266988" w14:textId="4BEA4127" w:rsidR="000F2BE1" w:rsidRPr="00FB72E6" w:rsidRDefault="000F2BE1" w:rsidP="000F2BE1">
      <w:pPr>
        <w:sectPr w:rsidR="000F2BE1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1D01D8EF" w14:textId="77777777" w:rsidR="00574B1C" w:rsidRPr="001D53D6" w:rsidRDefault="00EE3E21" w:rsidP="001D53D6">
      <w:pPr>
        <w:pStyle w:val="ChapterHeading"/>
      </w:pPr>
      <w:bookmarkStart w:id="4" w:name="_Toc80917055"/>
      <w:bookmarkEnd w:id="2"/>
      <w:bookmarkEnd w:id="3"/>
      <w:r w:rsidRPr="001D53D6">
        <w:rPr>
          <w:cs/>
        </w:rPr>
        <w:lastRenderedPageBreak/>
        <w:t>ఉపోద్ఘాతము</w:t>
      </w:r>
      <w:bookmarkEnd w:id="0"/>
      <w:bookmarkEnd w:id="1"/>
      <w:bookmarkEnd w:id="4"/>
    </w:p>
    <w:p w14:paraId="6AEC036A" w14:textId="42EE9196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553ECBA" wp14:editId="1FE2AB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5B29A" w14:textId="4407BD6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ECBA" id="PARA1" o:spid="_x0000_s1030" type="#_x0000_t202" style="position:absolute;left:0;text-align:left;margin-left:33pt;margin-top:0;width:28.05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" filled="f" stroked="f" strokeweight=".5pt">
                <v:textbox inset="0,0,0,0">
                  <w:txbxContent>
                    <w:p w14:paraId="1375B29A" w14:textId="4407BD6D" w:rsidR="007D1E77" w:rsidRPr="00A535F7" w:rsidRDefault="007D1E77" w:rsidP="00A535F7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ఆమె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సోఫియ</w:t>
      </w:r>
      <w:r w:rsidR="004E1FFE" w:rsidRPr="009A5322">
        <w:rPr>
          <w:cs/>
          <w:lang w:bidi="te"/>
        </w:rPr>
        <w:t xml:space="preserve">. </w:t>
      </w:r>
      <w:r w:rsidR="00DF3A1C">
        <w:rPr>
          <w:rFonts w:hint="cs"/>
          <w:cs/>
        </w:rPr>
        <w:t>కాని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ఆమె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ఆమె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నమ్ముతుంది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ఆమెను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చంపుతామని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బెదిరించుచున్న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కుటుంబీకులకు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స్నే</w:t>
      </w:r>
      <w:r w:rsidR="00DF3A1C">
        <w:rPr>
          <w:rFonts w:hint="cs"/>
          <w:cs/>
        </w:rPr>
        <w:t>హి</w:t>
      </w:r>
      <w:r w:rsidR="004E1FFE" w:rsidRPr="009A5322">
        <w:rPr>
          <w:cs/>
        </w:rPr>
        <w:t>తులకు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ఆమె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మరుగు</w:t>
      </w:r>
      <w:r w:rsidR="00DF3A1C">
        <w:rPr>
          <w:rFonts w:hint="cs"/>
          <w:cs/>
        </w:rPr>
        <w:t>గా ఉంచె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కొన్నిసార్లు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హింసకు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గురయ్యే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నేపథ్యము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సోఫియ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ప్రపంచము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భాగాలలో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శతాబ్దములో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వాస్తవం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అపొస్తలుడైన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దినాల్లో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పితరులకు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ప్రాచీన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వాగ్దానములకు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నెరవేర్పుగా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</w:t>
      </w:r>
      <w:r w:rsidR="00DF3A1C">
        <w:rPr>
          <w:rFonts w:hint="cs"/>
          <w:cs/>
        </w:rPr>
        <w:t>దులైన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సమాజమందిరము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వెలుపలకు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త్రోయబడ్డారు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తమ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కుటుంబములు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తొలగించబడ్డారు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హింసించబడిన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నిశ్చయత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కలిగించుటకు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కష్ట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పరిస్థితుల్లో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నమ్మకముగా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ఉండి</w:t>
      </w:r>
      <w:r w:rsidR="00DF3A1C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సమృద్ధి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ఆనందించాలనే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నిశ్చయతను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కోరాడు</w:t>
      </w:r>
      <w:r w:rsidR="004E1FFE" w:rsidRPr="009A5322">
        <w:rPr>
          <w:cs/>
          <w:lang w:bidi="te"/>
        </w:rPr>
        <w:t>.</w:t>
      </w:r>
    </w:p>
    <w:p w14:paraId="7B4BFB5B" w14:textId="2F3AAC64" w:rsidR="00574B1C" w:rsidRP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8F432C5" wp14:editId="31763B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6C286" w14:textId="0C0A693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32C5" id="PARA2" o:spid="_x0000_s1031" type="#_x0000_t202" style="position:absolute;left:0;text-align:left;margin-left:33pt;margin-top:0;width:28.0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EK5MWU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6BE6C286" w14:textId="0C0A6939" w:rsidR="007D1E77" w:rsidRPr="00A535F7" w:rsidRDefault="007D1E77" w:rsidP="00A535F7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0F5F44">
        <w:rPr>
          <w:cs/>
        </w:rPr>
        <w:t>సువార్తలు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అను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మన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పాఠ్యక్రమములో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ఇది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ఐదవ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పాఠము</w:t>
      </w:r>
      <w:r w:rsidR="004E1FFE" w:rsidRPr="000F5F44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పాఠ్యక్రమములో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భూమి</w:t>
      </w:r>
      <w:r w:rsidR="00DF3A1C">
        <w:rPr>
          <w:rFonts w:hint="cs"/>
          <w:cs/>
        </w:rPr>
        <w:t xml:space="preserve"> 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చరిత్రలో</w:t>
      </w:r>
      <w:r w:rsidR="00DF3A1C">
        <w:rPr>
          <w:rFonts w:hint="cs"/>
          <w:cs/>
        </w:rPr>
        <w:t>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రాజ్యమును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తెచ్చాడో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తెలియజేయు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బైబిలు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పుస్తకాలను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విశదీకరిస్తున్నాము</w:t>
      </w:r>
      <w:r w:rsidR="004E1FFE" w:rsidRPr="009A5322">
        <w:rPr>
          <w:cs/>
          <w:lang w:bidi="te"/>
        </w:rPr>
        <w:t xml:space="preserve">. </w:t>
      </w:r>
      <w:r w:rsidR="004E1FFE" w:rsidRPr="000F5F44">
        <w:rPr>
          <w:cs/>
        </w:rPr>
        <w:t>ఈ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పాఠమునకు</w:t>
      </w:r>
      <w:r w:rsidR="004E1FFE" w:rsidRPr="000F5F44">
        <w:rPr>
          <w:cs/>
          <w:lang w:bidi="te"/>
        </w:rPr>
        <w:t xml:space="preserve"> “</w:t>
      </w:r>
      <w:r w:rsidR="004E1FFE" w:rsidRPr="000F5F44">
        <w:rPr>
          <w:cs/>
        </w:rPr>
        <w:t>యోహాను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సువార్త</w:t>
      </w:r>
      <w:r w:rsidR="004E1FFE" w:rsidRPr="000F5F44">
        <w:rPr>
          <w:cs/>
          <w:lang w:bidi="te"/>
        </w:rPr>
        <w:t xml:space="preserve">” </w:t>
      </w:r>
      <w:r w:rsidR="004E1FFE" w:rsidRPr="000F5F44">
        <w:rPr>
          <w:cs/>
        </w:rPr>
        <w:t>అని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పేరు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పెట్టాము</w:t>
      </w:r>
      <w:r w:rsidR="004E1FFE" w:rsidRPr="000F5F44">
        <w:rPr>
          <w:cs/>
          <w:lang w:bidi="te"/>
        </w:rPr>
        <w:t xml:space="preserve">. </w:t>
      </w:r>
      <w:r w:rsidR="004E1FFE" w:rsidRPr="000F5F44">
        <w:rPr>
          <w:cs/>
        </w:rPr>
        <w:t>ఈ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పాఠంలో</w:t>
      </w:r>
      <w:r w:rsidR="004E1FFE" w:rsidRPr="000F5F44">
        <w:rPr>
          <w:cs/>
          <w:lang w:bidi="te"/>
        </w:rPr>
        <w:t xml:space="preserve">, </w:t>
      </w:r>
      <w:r w:rsidR="004E1FFE" w:rsidRPr="000F5F44">
        <w:rPr>
          <w:cs/>
        </w:rPr>
        <w:t>యోహాను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సువార్తను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గొప్పగా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అర్థము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చేసుకొని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చదువుటకు</w:t>
      </w:r>
      <w:r w:rsidR="004E1FFE" w:rsidRPr="000F5F44">
        <w:rPr>
          <w:cs/>
          <w:lang w:bidi="te"/>
        </w:rPr>
        <w:t xml:space="preserve">, </w:t>
      </w:r>
      <w:r w:rsidR="004E1FFE" w:rsidRPr="000F5F44">
        <w:rPr>
          <w:cs/>
        </w:rPr>
        <w:t>దేవునిని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మరింత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లోతుగా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ప్రేమించుటకు</w:t>
      </w:r>
      <w:r w:rsidR="004E1FFE" w:rsidRPr="000F5F44">
        <w:rPr>
          <w:cs/>
          <w:lang w:bidi="te"/>
        </w:rPr>
        <w:t xml:space="preserve">, </w:t>
      </w:r>
      <w:r w:rsidR="004E1FFE" w:rsidRPr="000F5F44">
        <w:rPr>
          <w:cs/>
        </w:rPr>
        <w:t>మరియు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క్రీస్తులో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మన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జీవితాలను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సంపూర్ణంగా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ఆనందించే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విధముగా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యోహాను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సువార్తను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మనము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అధ్యయనము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చేస్తాము</w:t>
      </w:r>
      <w:r w:rsidR="004E1FFE" w:rsidRPr="000F5F44">
        <w:rPr>
          <w:cs/>
          <w:lang w:bidi="te"/>
        </w:rPr>
        <w:t>.</w:t>
      </w:r>
    </w:p>
    <w:p w14:paraId="2CF6CA05" w14:textId="239CFD66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8B207B2" wp14:editId="0C5EF1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46C10" w14:textId="1F34815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207B2" id="PARA3" o:spid="_x0000_s1032" type="#_x0000_t202" style="position:absolute;left:0;text-align:left;margin-left:33pt;margin-top:0;width:28.05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MzLhUM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11946C10" w14:textId="1F348153" w:rsidR="007D1E77" w:rsidRPr="00A535F7" w:rsidRDefault="007D1E77" w:rsidP="00A535F7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పాఠములో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అధ్యయనము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చేద్దాము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మొదట</w:t>
      </w:r>
      <w:r w:rsidR="004E1FFE" w:rsidRPr="009A5322">
        <w:rPr>
          <w:cs/>
          <w:lang w:bidi="te"/>
        </w:rPr>
        <w:t>,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నేపథ్యమును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రెండవది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ఆకృతి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సూచికను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అన్వేషిద్దాము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మూడవది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ముఖ్య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DF3A1C">
        <w:rPr>
          <w:rFonts w:hint="cs"/>
          <w:cs/>
        </w:rPr>
        <w:t xml:space="preserve">యొక్క </w:t>
      </w:r>
      <w:r w:rsidR="004E1FFE" w:rsidRPr="009A5322">
        <w:rPr>
          <w:cs/>
        </w:rPr>
        <w:t>నేపథ్యము</w:t>
      </w:r>
      <w:r w:rsidR="00DF3A1C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అధ్యయనము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చేయుటతో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ఆరంభించుదము</w:t>
      </w:r>
      <w:r w:rsidR="004E1FFE" w:rsidRPr="009A5322">
        <w:rPr>
          <w:cs/>
          <w:lang w:bidi="te"/>
        </w:rPr>
        <w:t>.</w:t>
      </w:r>
    </w:p>
    <w:p w14:paraId="12B0F451" w14:textId="143A47F2" w:rsidR="004E1FFE" w:rsidRPr="001D53D6" w:rsidRDefault="004E1FFE" w:rsidP="001D53D6">
      <w:pPr>
        <w:pStyle w:val="ChapterHeading"/>
      </w:pPr>
      <w:bookmarkStart w:id="5" w:name="_Toc16491075"/>
      <w:bookmarkStart w:id="6" w:name="_Toc21125932"/>
      <w:bookmarkStart w:id="7" w:name="_Toc80917056"/>
      <w:r w:rsidRPr="001D53D6">
        <w:rPr>
          <w:cs/>
        </w:rPr>
        <w:t>నేపథ్యము</w:t>
      </w:r>
      <w:bookmarkEnd w:id="5"/>
      <w:bookmarkEnd w:id="6"/>
      <w:bookmarkEnd w:id="7"/>
    </w:p>
    <w:p w14:paraId="7FF8A27E" w14:textId="4E41383D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37175567" wp14:editId="03F5EB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F6864" w14:textId="31EC7BD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5567" id="PARA4" o:spid="_x0000_s1033" type="#_x0000_t202" style="position:absolute;left:0;text-align:left;margin-left:33pt;margin-top:0;width:28.0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9wJAIAAEs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2Yw9w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48F6864" w14:textId="31EC7BD4" w:rsidR="007D1E77" w:rsidRPr="00A535F7" w:rsidRDefault="007D1E77" w:rsidP="00A535F7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గ్రంథకర్త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వ్రాయుటకుగల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సందర్భమును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గమనిస్తూ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నేపథ్యమును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అన్వేషించుదము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గ్రంథకర్తతో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ఆరంభించుదము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రండి</w:t>
      </w:r>
      <w:r w:rsidR="004E1FFE" w:rsidRPr="009A5322">
        <w:rPr>
          <w:cs/>
          <w:lang w:bidi="te"/>
        </w:rPr>
        <w:t>.</w:t>
      </w:r>
    </w:p>
    <w:p w14:paraId="007EB204" w14:textId="77777777" w:rsidR="00574B1C" w:rsidRDefault="004E1FFE" w:rsidP="004E1FFE">
      <w:pPr>
        <w:pStyle w:val="PanelHeading"/>
        <w:rPr>
          <w:cs/>
          <w:lang w:bidi="te"/>
        </w:rPr>
      </w:pPr>
      <w:bookmarkStart w:id="8" w:name="_Toc16491076"/>
      <w:bookmarkStart w:id="9" w:name="_Toc21125933"/>
      <w:bookmarkStart w:id="10" w:name="_Toc80917057"/>
      <w:r w:rsidRPr="009A5322">
        <w:rPr>
          <w:cs/>
          <w:lang w:bidi="te-IN"/>
        </w:rPr>
        <w:lastRenderedPageBreak/>
        <w:t>గ్రంథకర్త</w:t>
      </w:r>
      <w:bookmarkEnd w:id="8"/>
      <w:bookmarkEnd w:id="9"/>
      <w:bookmarkEnd w:id="10"/>
    </w:p>
    <w:p w14:paraId="6079D709" w14:textId="0955C63F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AA30BB2" wp14:editId="584902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D3DEA" w14:textId="547BDE4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0BB2" id="PARA5" o:spid="_x0000_s1034" type="#_x0000_t202" style="position:absolute;left:0;text-align:left;margin-left:33pt;margin-top:0;width:28.05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VfIwIAAEs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DLAtV8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282D3DEA" w14:textId="547BDE4C" w:rsidR="007D1E77" w:rsidRPr="00A535F7" w:rsidRDefault="007D1E77" w:rsidP="00A535F7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సంఘ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చరిత్రయంతటిలో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క్రైస్తవులు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తరచూ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జెబెదయి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యాకోబు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సహోదరుడును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ఆపాదించారు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అత్యంత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నమ్మకస్తులైన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సహచరుల్లోని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అంతర్గత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వృత్తంలో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ఆదిమ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క్రైస్తవ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సమాజములో</w:t>
      </w:r>
      <w:r w:rsidR="004E1FFE" w:rsidRPr="009A5322">
        <w:rPr>
          <w:cs/>
          <w:lang w:bidi="te"/>
        </w:rPr>
        <w:t xml:space="preserve"> </w:t>
      </w:r>
      <w:r w:rsidR="00DF3A1C">
        <w:rPr>
          <w:rFonts w:hint="cs"/>
          <w:cs/>
        </w:rPr>
        <w:t xml:space="preserve">అతడు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వీరుడు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క్రొత్త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రచనల్లో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గాక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రెండవ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పత్రికలు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>.</w:t>
      </w:r>
    </w:p>
    <w:p w14:paraId="21147273" w14:textId="1E6FF8DC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8AACD5D" wp14:editId="01709D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4A1B7" w14:textId="5D6684F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CD5D" id="PARA6" o:spid="_x0000_s1035" type="#_x0000_t202" style="position:absolute;left:0;text-align:left;margin-left:33pt;margin-top:0;width:28.05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oEJQIAAEs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QCMqBCUCAABL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A54A1B7" w14:textId="5D6684FD" w:rsidR="007D1E77" w:rsidRPr="00A535F7" w:rsidRDefault="007D1E77" w:rsidP="00A535F7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గ్రంథకర్తను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దశల్లో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అన్వేషించుదము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మొదట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సాంప్రదాయ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అభిప్రాయం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నమ్మదగినదని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రెండవది</w:t>
      </w:r>
      <w:r w:rsidR="004E1FFE" w:rsidRPr="009A5322">
        <w:rPr>
          <w:cs/>
          <w:lang w:bidi="te"/>
        </w:rPr>
        <w:t>,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వ్యక్తిగత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అన్వేషించుదము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అపొస్తలుడైన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గ్రంథకర్త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సాంప్రదాయ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దృక్పథమును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వీక్షిస్తూ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</w:t>
      </w:r>
      <w:r w:rsidR="00DF3A1C">
        <w:rPr>
          <w:rFonts w:hint="cs"/>
          <w:cs/>
        </w:rPr>
        <w:t>లు</w:t>
      </w:r>
      <w:r w:rsidR="00DF3A1C">
        <w:rPr>
          <w:cs/>
        </w:rPr>
        <w:t>పె</w:t>
      </w:r>
      <w:r w:rsidR="004E1FFE" w:rsidRPr="009A5322">
        <w:rPr>
          <w:cs/>
        </w:rPr>
        <w:t>డదాము</w:t>
      </w:r>
      <w:r w:rsidR="004E1FFE" w:rsidRPr="009A5322">
        <w:rPr>
          <w:cs/>
          <w:lang w:bidi="te"/>
        </w:rPr>
        <w:t>.</w:t>
      </w:r>
    </w:p>
    <w:p w14:paraId="28776BCD" w14:textId="77777777" w:rsidR="004E1FFE" w:rsidRPr="009A5322" w:rsidRDefault="004E1FFE" w:rsidP="001D6BD0">
      <w:pPr>
        <w:pStyle w:val="BulletHeading"/>
        <w:rPr>
          <w:cs/>
          <w:lang w:bidi="te"/>
        </w:rPr>
      </w:pPr>
      <w:bookmarkStart w:id="11" w:name="_Toc16491077"/>
      <w:bookmarkStart w:id="12" w:name="_Toc21125934"/>
      <w:bookmarkStart w:id="13" w:name="_Toc80917058"/>
      <w:r w:rsidRPr="009A5322">
        <w:rPr>
          <w:cs/>
          <w:lang w:bidi="te-IN"/>
        </w:rPr>
        <w:t>సాంప్రదాయ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అభిప్రాయము</w:t>
      </w:r>
      <w:bookmarkEnd w:id="11"/>
      <w:bookmarkEnd w:id="12"/>
      <w:bookmarkEnd w:id="13"/>
    </w:p>
    <w:p w14:paraId="2B7D4850" w14:textId="393E6FA2" w:rsidR="000F5F44" w:rsidRDefault="007D1E77" w:rsidP="001D6BD0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E647F7E" wp14:editId="251067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3858D" w14:textId="2CA8366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7F7E" id="PARA7" o:spid="_x0000_s1036" type="#_x0000_t202" style="position:absolute;left:0;text-align:left;margin-left:33pt;margin-top:0;width:28.0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4rx5WJAIAAEw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A63858D" w14:textId="2CA83665" w:rsidR="007D1E77" w:rsidRPr="00A535F7" w:rsidRDefault="007D1E77" w:rsidP="00A535F7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ఎవరు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వ్రాశారో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చెప్పబడని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బైబిలు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పుస్తకాల్లో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ఒకటి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ప్రకారం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ఆరంభించుదాము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బైబిలును</w:t>
      </w:r>
      <w:r w:rsidR="004E1FFE" w:rsidRPr="009A5322">
        <w:rPr>
          <w:cs/>
          <w:lang w:bidi="te"/>
        </w:rPr>
        <w:t xml:space="preserve"> – </w:t>
      </w:r>
      <w:r w:rsidR="004E1FFE" w:rsidRPr="009A5322">
        <w:rPr>
          <w:cs/>
        </w:rPr>
        <w:t>విశ్వసించే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క్రైస్తవులుగా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పుస్తక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గ్రంథకర్తను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ఖచ్చితమైన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అంగీకరించాలి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రెండవ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శతాబ్దము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నాటికి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తెర్తుళ్లు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ఐరేనియస్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కొందరు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ఖచ్చితముగా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ఆపాదించారు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DF3A1C">
        <w:rPr>
          <w:rFonts w:hint="cs"/>
          <w:cs/>
        </w:rPr>
        <w:t>వారు</w:t>
      </w:r>
      <w:r w:rsidR="00DF3A1C">
        <w:rPr>
          <w:cs/>
        </w:rPr>
        <w:t xml:space="preserve"> దీనిని </w:t>
      </w:r>
      <w:r w:rsidR="00DF3A1C">
        <w:rPr>
          <w:rFonts w:hint="cs"/>
          <w:cs/>
        </w:rPr>
        <w:t>ఇంత</w:t>
      </w:r>
      <w:r w:rsidR="00DF3A1C">
        <w:rPr>
          <w:cs/>
        </w:rPr>
        <w:t xml:space="preserve"> బలముగా నమ్ముటకు కారణము ఏమిటి అని మనము ప్రశ్నించిన యెడల,</w:t>
      </w:r>
      <w:r w:rsidR="00DF3A1C">
        <w:rPr>
          <w:rFonts w:hint="cs"/>
          <w:cs/>
        </w:rPr>
        <w:t xml:space="preserve"> వారు</w:t>
      </w:r>
      <w:r w:rsidR="00DF3A1C">
        <w:rPr>
          <w:cs/>
        </w:rPr>
        <w:t xml:space="preserve"> </w:t>
      </w:r>
      <w:r w:rsidR="004E1FFE" w:rsidRPr="009A5322">
        <w:rPr>
          <w:cs/>
        </w:rPr>
        <w:t>చివరిగా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సజీవ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DF3A1C">
        <w:rPr>
          <w:rFonts w:hint="cs"/>
          <w:cs/>
        </w:rPr>
        <w:t xml:space="preserve"> తరువాత </w:t>
      </w:r>
      <w:r w:rsidR="004E1FFE" w:rsidRPr="009A5322">
        <w:rPr>
          <w:cs/>
        </w:rPr>
        <w:t>తరమువారి</w:t>
      </w:r>
      <w:r w:rsidR="00DF3A1C">
        <w:rPr>
          <w:rFonts w:hint="cs"/>
          <w:cs/>
        </w:rPr>
        <w:t>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పరిచయ</w:t>
      </w:r>
      <w:r w:rsidR="00DF3A1C">
        <w:rPr>
          <w:rFonts w:hint="cs"/>
          <w:cs/>
        </w:rPr>
        <w:t>ము</w:t>
      </w:r>
      <w:r w:rsidR="004E1FFE" w:rsidRPr="009A5322">
        <w:rPr>
          <w:cs/>
          <w:lang w:bidi="te"/>
        </w:rPr>
        <w:t xml:space="preserve"> </w:t>
      </w:r>
      <w:r w:rsidR="00DF3A1C">
        <w:rPr>
          <w:rFonts w:hint="cs"/>
          <w:cs/>
        </w:rPr>
        <w:t>కలిగి</w:t>
      </w:r>
      <w:r w:rsidR="00DF3A1C">
        <w:rPr>
          <w:cs/>
        </w:rPr>
        <w:t>యుండవచ్చని మనము చెప్పవచ్చు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లోపలకు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వెళ్తావు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పుస్తకములో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అంతర్గత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రుజువును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చూడాలి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అక్కడ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సాక్షి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కథనములు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ఉంటాయి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పుస్తకమును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వ్రాసేవారు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సంఘటనలు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జరిగప్పుడు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ఉన్నవారు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ఉదాహరణకు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ప్రభు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భోజనములో</w:t>
      </w:r>
      <w:r w:rsidR="004E1FFE" w:rsidRPr="009A5322">
        <w:rPr>
          <w:cs/>
          <w:lang w:bidi="te"/>
        </w:rPr>
        <w:t xml:space="preserve">, </w:t>
      </w:r>
      <w:r w:rsidR="00516548">
        <w:rPr>
          <w:rFonts w:hint="cs"/>
          <w:cs/>
        </w:rPr>
        <w:t>అతడు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బల్లయొద్ద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ప్రేమించువాడు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బల్లయొద్ద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కూర్చున్నాడు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DF3A1C">
        <w:rPr>
          <w:rFonts w:hint="cs"/>
          <w:cs/>
        </w:rPr>
        <w:t>ఒక</w:t>
      </w:r>
      <w:r w:rsidR="00DF3A1C">
        <w:rPr>
          <w:cs/>
        </w:rPr>
        <w:t xml:space="preserve"> బలమైన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విషయం</w:t>
      </w:r>
      <w:r w:rsidR="004E1FFE" w:rsidRPr="009A5322">
        <w:rPr>
          <w:cs/>
          <w:lang w:bidi="te"/>
        </w:rPr>
        <w:t>.</w:t>
      </w:r>
    </w:p>
    <w:p w14:paraId="3200FDD9" w14:textId="3D3B6ACE" w:rsidR="00574B1C" w:rsidRDefault="001D6BD0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స్టీవ్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హార్పర్</w:t>
      </w:r>
    </w:p>
    <w:p w14:paraId="7D9B9FCE" w14:textId="6E2FED95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3FBA53B5" wp14:editId="233AE2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89B32" w14:textId="7809EDE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53B5" id="PARA8" o:spid="_x0000_s1037" type="#_x0000_t202" style="position:absolute;left:0;text-align:left;margin-left:33pt;margin-top:0;width:28.0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QdJA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QAoQdJAIAAEw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3B89B32" w14:textId="7809EDEE" w:rsidR="007D1E77" w:rsidRPr="00A535F7" w:rsidRDefault="007D1E77" w:rsidP="00A535F7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రుజువులను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ధృవీకరించవచ్చు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మొదట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ప్రాచీన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గమనించుదాము</w:t>
      </w:r>
      <w:r w:rsidR="004E1FFE" w:rsidRPr="009A5322">
        <w:rPr>
          <w:cs/>
          <w:lang w:bidi="te"/>
        </w:rPr>
        <w:t>.</w:t>
      </w:r>
    </w:p>
    <w:p w14:paraId="1EA5FC7B" w14:textId="03DD9730" w:rsidR="000F5F44" w:rsidRDefault="007D1E77" w:rsidP="00574B1C">
      <w:pPr>
        <w:pStyle w:val="BodyText0"/>
        <w:rPr>
          <w:cs/>
          <w:lang w:bidi="te"/>
        </w:rPr>
      </w:pPr>
      <w:r w:rsidRPr="001D53D6">
        <w:rPr>
          <w:rStyle w:val="In-LineSubtitle"/>
          <w:noProof/>
          <w:cs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66FDC66E" wp14:editId="0D2017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86D1D" w14:textId="05033580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C66E" id="PARA9" o:spid="_x0000_s1038" type="#_x0000_t202" style="position:absolute;left:0;text-align:left;margin-left:33pt;margin-top:0;width:28.0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I/JQ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iFyPy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AE86D1D" w14:textId="05033580" w:rsidR="007D1E77" w:rsidRPr="00A535F7" w:rsidRDefault="007D1E77" w:rsidP="00A535F7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1D53D6">
        <w:rPr>
          <w:rStyle w:val="In-LineSubtitle"/>
          <w:cs/>
        </w:rPr>
        <w:t xml:space="preserve">ప్రతులు. </w: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ప్రాచీన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గ్రంథకర్త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చెప్పాయి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ఉదాహరణకు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సుమారు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</w:t>
      </w:r>
      <w:r w:rsidR="004E1FFE" w:rsidRPr="009A5322">
        <w:rPr>
          <w:cs/>
          <w:lang w:bidi="te"/>
        </w:rPr>
        <w:t>.</w:t>
      </w:r>
      <w:r w:rsidR="004E1FFE" w:rsidRPr="009A5322">
        <w:rPr>
          <w:cs/>
        </w:rPr>
        <w:t>శ</w:t>
      </w:r>
      <w:r w:rsidR="004E1FFE" w:rsidRPr="009A5322">
        <w:rPr>
          <w:cs/>
          <w:lang w:bidi="te"/>
        </w:rPr>
        <w:t>. 200</w:t>
      </w:r>
      <w:r w:rsidR="004E1FFE" w:rsidRPr="009A5322">
        <w:rPr>
          <w:cs/>
        </w:rPr>
        <w:t>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పపిరస్</w:t>
      </w:r>
      <w:r w:rsidR="004E1FFE" w:rsidRPr="009A5322">
        <w:rPr>
          <w:cs/>
          <w:lang w:bidi="te"/>
        </w:rPr>
        <w:t xml:space="preserve"> 66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పపిరస్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  <w:lang w:bidi="te"/>
        </w:rPr>
        <w:lastRenderedPageBreak/>
        <w:t>75,</w:t>
      </w:r>
      <w:r w:rsidR="000F5F44">
        <w:rPr>
          <w:cs/>
          <w:lang w:bidi="te"/>
        </w:rPr>
        <w:t xml:space="preserve"> </w:t>
      </w:r>
      <w:r w:rsidR="004E1FFE" w:rsidRPr="009A5322">
        <w:rPr>
          <w:i/>
          <w:iCs/>
          <w:cs/>
        </w:rPr>
        <w:t>సువార్తను</w:t>
      </w:r>
      <w:r w:rsidR="004E1FFE" w:rsidRPr="009A5322">
        <w:rPr>
          <w:i/>
          <w:iCs/>
          <w:cs/>
          <w:lang w:bidi="te"/>
        </w:rPr>
        <w:t xml:space="preserve"> </w:t>
      </w:r>
      <w:r w:rsidR="004E1FFE" w:rsidRPr="009A5322">
        <w:rPr>
          <w:i/>
          <w:iCs/>
          <w:cs/>
        </w:rPr>
        <w:t>యువాంగిలియోన్</w:t>
      </w:r>
      <w:r w:rsidR="004E1FFE" w:rsidRPr="009A5322">
        <w:rPr>
          <w:i/>
          <w:iCs/>
          <w:cs/>
          <w:lang w:bidi="te"/>
        </w:rPr>
        <w:t xml:space="preserve"> </w:t>
      </w:r>
      <w:r w:rsidR="004E1FFE" w:rsidRPr="009A5322">
        <w:rPr>
          <w:i/>
          <w:iCs/>
          <w:cs/>
        </w:rPr>
        <w:t>కాటా</w:t>
      </w:r>
      <w:r w:rsidR="004E1FFE" w:rsidRPr="009A5322">
        <w:rPr>
          <w:i/>
          <w:iCs/>
          <w:cs/>
          <w:lang w:bidi="te"/>
        </w:rPr>
        <w:t xml:space="preserve"> </w:t>
      </w:r>
      <w:r w:rsidR="004E1FFE" w:rsidRPr="009A5322">
        <w:rPr>
          <w:i/>
          <w:iCs/>
          <w:cs/>
        </w:rPr>
        <w:t>యువాన్నన్</w:t>
      </w:r>
      <w:r w:rsidR="00B66FD4">
        <w:rPr>
          <w:rFonts w:hint="cs"/>
          <w:i/>
          <w:iCs/>
          <w:cs/>
        </w:rPr>
        <w:t xml:space="preserve"> </w:t>
      </w:r>
      <w:r w:rsidR="00B66FD4">
        <w:rPr>
          <w:rFonts w:hint="cs"/>
          <w:cs/>
        </w:rPr>
        <w:t>అని</w:t>
      </w:r>
      <w:r w:rsidR="00B66FD4">
        <w:rPr>
          <w:cs/>
        </w:rPr>
        <w:t xml:space="preserve"> పిలుస్తాయి</w:t>
      </w:r>
      <w:r w:rsidR="004E1FFE" w:rsidRPr="009A5322">
        <w:rPr>
          <w:i/>
          <w:iCs/>
          <w:cs/>
          <w:lang w:bidi="te"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అర్థం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</w:t>
      </w:r>
      <w:r w:rsidR="004E1FFE" w:rsidRPr="009A5322">
        <w:rPr>
          <w:cs/>
          <w:lang w:bidi="te"/>
        </w:rPr>
        <w:t>.</w:t>
      </w:r>
      <w:r w:rsidR="004E1FFE" w:rsidRPr="009A5322">
        <w:rPr>
          <w:cs/>
        </w:rPr>
        <w:t>శ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శతాబ్దములో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వ్రాయబడిన</w:t>
      </w:r>
      <w:r w:rsidR="004E1FFE" w:rsidRPr="009A5322">
        <w:rPr>
          <w:cs/>
          <w:lang w:bidi="te"/>
        </w:rPr>
        <w:t xml:space="preserve"> </w:t>
      </w:r>
      <w:r w:rsidR="004E1FFE" w:rsidRPr="00B66FD4">
        <w:rPr>
          <w:i/>
          <w:iCs/>
          <w:cs/>
        </w:rPr>
        <w:t>కోడెక్స్</w:t>
      </w:r>
      <w:r w:rsidR="004E1FFE" w:rsidRPr="00B66FD4">
        <w:rPr>
          <w:i/>
          <w:iCs/>
          <w:cs/>
          <w:lang w:bidi="te"/>
        </w:rPr>
        <w:t xml:space="preserve"> </w:t>
      </w:r>
      <w:r w:rsidR="004E1FFE" w:rsidRPr="00B66FD4">
        <w:rPr>
          <w:i/>
          <w:iCs/>
          <w:cs/>
        </w:rPr>
        <w:t>సినాయ్టికస్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B66FD4">
        <w:rPr>
          <w:i/>
          <w:iCs/>
          <w:cs/>
        </w:rPr>
        <w:t>కోడెక్స్</w:t>
      </w:r>
      <w:r w:rsidR="004E1FFE" w:rsidRPr="00B66FD4">
        <w:rPr>
          <w:i/>
          <w:iCs/>
          <w:cs/>
          <w:lang w:bidi="te"/>
        </w:rPr>
        <w:t xml:space="preserve"> </w:t>
      </w:r>
      <w:r w:rsidR="004E1FFE" w:rsidRPr="00B66FD4">
        <w:rPr>
          <w:i/>
          <w:iCs/>
          <w:cs/>
        </w:rPr>
        <w:t>వాటికనస్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రెండూ</w:t>
      </w:r>
      <w:r w:rsidR="004E1FFE" w:rsidRPr="009A5322">
        <w:rPr>
          <w:cs/>
          <w:lang w:bidi="te"/>
        </w:rPr>
        <w:t xml:space="preserve">, </w:t>
      </w:r>
      <w:r w:rsidR="004E1FFE" w:rsidRPr="00B66FD4">
        <w:rPr>
          <w:i/>
          <w:iCs/>
          <w:cs/>
        </w:rPr>
        <w:t>కాటా</w:t>
      </w:r>
      <w:r w:rsidR="004E1FFE" w:rsidRPr="00B66FD4">
        <w:rPr>
          <w:i/>
          <w:iCs/>
          <w:cs/>
          <w:lang w:bidi="te"/>
        </w:rPr>
        <w:t xml:space="preserve"> </w:t>
      </w:r>
      <w:r w:rsidR="004E1FFE" w:rsidRPr="00B66FD4">
        <w:rPr>
          <w:i/>
          <w:iCs/>
          <w:cs/>
        </w:rPr>
        <w:t>యువాన్నన్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పిలుస్తాయి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వ్రాసిన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అర్థం</w:t>
      </w:r>
      <w:r w:rsidR="004E1FFE" w:rsidRPr="009A5322">
        <w:rPr>
          <w:cs/>
          <w:lang w:bidi="te"/>
        </w:rPr>
        <w:t>.</w:t>
      </w:r>
    </w:p>
    <w:p w14:paraId="382B5A42" w14:textId="1D84C780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09E636B8" wp14:editId="4418F9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0C5C9" w14:textId="605AEA07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36B8" id="PARA10" o:spid="_x0000_s1039" type="#_x0000_t202" style="position:absolute;left:0;text-align:left;margin-left:33pt;margin-top:0;width:28.0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eoJQIAAE4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DTJnq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C50C5C9" w14:textId="605AEA07" w:rsidR="007D1E77" w:rsidRPr="00A535F7" w:rsidRDefault="007D1E77" w:rsidP="00A535F7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అసాధరణమైన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ఆపాదింపు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లేఖనములో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నమోదు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అత్యంత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అపొస్తలుడైన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ఉద్దేశించబడింది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B66FD4">
        <w:rPr>
          <w:rFonts w:hint="cs"/>
          <w:cs/>
        </w:rPr>
        <w:t>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చేశాయి</w:t>
      </w:r>
      <w:r w:rsidR="004E1FFE" w:rsidRPr="009A5322">
        <w:rPr>
          <w:cs/>
          <w:lang w:bidi="te"/>
        </w:rPr>
        <w:t>.</w:t>
      </w:r>
    </w:p>
    <w:p w14:paraId="4158A5B4" w14:textId="48DF165D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3169BE7C" wp14:editId="28223A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17452" w14:textId="18E7618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BE7C" id="PARA11" o:spid="_x0000_s1040" type="#_x0000_t202" style="position:absolute;left:0;text-align:left;margin-left:33pt;margin-top:0;width:28.0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WqJQIAAE4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HwVq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D417452" w14:textId="18E7618C" w:rsidR="007D1E77" w:rsidRPr="00A535F7" w:rsidRDefault="007D1E77" w:rsidP="00A535F7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ప్రాచీన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లేదుగాని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సువార్తలోని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అంతర్గత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ఆధారాలు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తీర్మానించాయి</w:t>
      </w:r>
      <w:r w:rsidR="004E1FFE" w:rsidRPr="009A5322">
        <w:rPr>
          <w:cs/>
          <w:lang w:bidi="te"/>
        </w:rPr>
        <w:t>.</w:t>
      </w:r>
    </w:p>
    <w:p w14:paraId="15208948" w14:textId="72721B8A" w:rsidR="000F5F44" w:rsidRDefault="007D1E77" w:rsidP="00574B1C">
      <w:pPr>
        <w:pStyle w:val="BodyText0"/>
        <w:rPr>
          <w:cs/>
          <w:lang w:bidi="te"/>
        </w:rPr>
      </w:pPr>
      <w:r w:rsidRPr="001D53D6">
        <w:rPr>
          <w:rStyle w:val="In-LineSubtitle"/>
          <w:noProof/>
          <w:cs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1E9774A5" wp14:editId="32815E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F84EA" w14:textId="2E678BB7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74A5" id="PARA12" o:spid="_x0000_s1041" type="#_x0000_t202" style="position:absolute;left:0;text-align:left;margin-left:33pt;margin-top:0;width:28.05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zb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lBim&#10;cUb78kc5m1NSq6oScaqRpdb6HIMPFsND9xW6N/ceLyP4TjodfxEWQT/yfb1xLLpAOF4ulqv5YkkJ&#10;R9dgY/bs9bF1PnwToEk0CupwhIlZdtn50IeOIbGWga1qmjTGxpC2oKvFcpoe3DyYvDFYI0LoW41W&#10;6I5dD3w5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p/DN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6BF84EA" w14:textId="2E678BB7" w:rsidR="007D1E77" w:rsidRPr="00A535F7" w:rsidRDefault="007D1E77" w:rsidP="00A535F7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1D53D6">
        <w:rPr>
          <w:rStyle w:val="In-LineSubtitle"/>
          <w:cs/>
        </w:rPr>
        <w:t xml:space="preserve">అంతర్గత రుజువు.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</w:t>
      </w:r>
      <w:r w:rsidR="00B66FD4">
        <w:rPr>
          <w:rFonts w:hint="cs"/>
          <w:cs/>
        </w:rPr>
        <w:t>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నాయకుల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</w:t>
      </w:r>
      <w:r w:rsidR="00B66FD4">
        <w:rPr>
          <w:rFonts w:hint="cs"/>
          <w:cs/>
        </w:rPr>
        <w:t>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</w:t>
      </w:r>
      <w:r w:rsidR="00B66FD4">
        <w:rPr>
          <w:rFonts w:hint="cs"/>
          <w:cs/>
        </w:rPr>
        <w:t>యా</w:t>
      </w:r>
      <w:r w:rsidR="004E1FFE" w:rsidRPr="009A5322">
        <w:rPr>
          <w:cs/>
        </w:rPr>
        <w:t>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జరిగిన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వివాదములను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నమోదు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పాలస్తీన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యూదుడుగా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B66FD4">
        <w:rPr>
          <w:rFonts w:hint="cs"/>
          <w:cs/>
        </w:rPr>
        <w:t xml:space="preserve"> </w:t>
      </w:r>
      <w:r w:rsidR="004E1FFE" w:rsidRPr="009A5322">
        <w:rPr>
          <w:cs/>
        </w:rPr>
        <w:t>వలెనే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రచయితకు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యెడల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బలమైన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నమ్మకం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వివాదములు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చూపిస్తాయి</w:t>
      </w:r>
      <w:r w:rsidR="004E1FFE" w:rsidRPr="009A5322">
        <w:rPr>
          <w:cs/>
          <w:lang w:bidi="te"/>
        </w:rPr>
        <w:t>.</w:t>
      </w:r>
    </w:p>
    <w:p w14:paraId="3C0ACB76" w14:textId="3ADE193A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757A8D06" wp14:editId="63D30C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1B4BE" w14:textId="36E4499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8D06" id="PARA13" o:spid="_x0000_s1042" type="#_x0000_t202" style="position:absolute;left:0;text-align:left;margin-left:33pt;margin-top:0;width:28.0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4W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yWlBim&#10;cUb78mc5W1BSN1Ul4lQjS631OQYfLIaH7ht07+49XkbwnXQ6/iIsgn7k+3rjWHSBcLxcLFfzBZbi&#10;6BpszJ69PbbOh+8CNIlGQR2OMDHLLjsf+tAxJNYysG2USmNUhrQFXS2W0/Tg5sHkymCNCKFvNVqh&#10;O3Y98N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A3+eF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851B4BE" w14:textId="36E44996" w:rsidR="007D1E77" w:rsidRPr="00A535F7" w:rsidRDefault="007D1E77" w:rsidP="00A535F7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అడుగు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ముందుకు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వెళ్తే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నిజానికి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పాలస్తీనా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బలమైన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రుజువు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పాలస్తీనా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వర్ణనలలో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కనిపిస్తుంది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ఉదాహరణకు</w:t>
      </w:r>
      <w:r w:rsidR="004E1FFE" w:rsidRPr="009A5322">
        <w:rPr>
          <w:cs/>
          <w:lang w:bidi="te"/>
        </w:rPr>
        <w:t>, 7:15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పాలస్తీనా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</w:t>
      </w:r>
      <w:r w:rsidR="00B66FD4">
        <w:rPr>
          <w:rFonts w:hint="cs"/>
          <w:cs/>
        </w:rPr>
        <w:t>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నాయకుల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దృష్టిలో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మతపరమైన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శిక్షణ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ప్రాముఖ్యతను</w:t>
      </w:r>
      <w:r w:rsidR="004E1FFE" w:rsidRPr="009A5322">
        <w:rPr>
          <w:cs/>
          <w:lang w:bidi="te"/>
        </w:rPr>
        <w:t xml:space="preserve"> </w:t>
      </w:r>
      <w:r w:rsidR="00B66FD4">
        <w:rPr>
          <w:rFonts w:hint="cs"/>
          <w:cs/>
        </w:rPr>
        <w:t xml:space="preserve">అతడు </w:t>
      </w:r>
      <w:r w:rsidR="004E1FFE" w:rsidRPr="009A5322">
        <w:rPr>
          <w:cs/>
        </w:rPr>
        <w:t>గుర్తించాడు</w:t>
      </w:r>
      <w:r w:rsidR="004E1FFE" w:rsidRPr="009A5322">
        <w:rPr>
          <w:cs/>
          <w:lang w:bidi="te"/>
        </w:rPr>
        <w:t>.</w:t>
      </w:r>
    </w:p>
    <w:p w14:paraId="052C4457" w14:textId="50D6E3D8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5EEFBEBE" wp14:editId="27E3A8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A36F3" w14:textId="3EFB1BD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BEBE" id="PARA14" o:spid="_x0000_s1043" type="#_x0000_t202" style="position:absolute;left:0;text-align:left;margin-left:33pt;margin-top:0;width:28.0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bCJwIAAE4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IBsb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DDA36F3" w14:textId="3EFB1BDE" w:rsidR="007D1E77" w:rsidRPr="00A535F7" w:rsidRDefault="007D1E77" w:rsidP="00A535F7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మతపరమైన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నమోదు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శతాబ్దపు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పాలస్తీనా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రచనలకు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సారూప్యముగా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పదజాలమును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ఉదాహరణకు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సాధారణంగా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డెడ్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స్క్రోల్స్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పిలువబడిన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కుమ్రాన్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రచనల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భాషా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సారుప్యతలను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అనేకమంది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పండితులు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ఉదాహరణకు</w:t>
      </w:r>
      <w:r w:rsidR="004E1FFE" w:rsidRPr="009A5322">
        <w:rPr>
          <w:cs/>
          <w:lang w:bidi="te"/>
        </w:rPr>
        <w:t>, “</w:t>
      </w:r>
      <w:r w:rsidR="004E1FFE" w:rsidRPr="009A5322">
        <w:rPr>
          <w:cs/>
        </w:rPr>
        <w:t>వెలుగు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సంబంధులు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వ్యక్తీకరణము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కుమ్రాన్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ప్రతులలో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12:36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కనిపిస్తుంది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జీవపు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వెలుగు</w:t>
      </w:r>
      <w:r w:rsidR="004E1FFE" w:rsidRPr="009A5322">
        <w:rPr>
          <w:cs/>
          <w:lang w:bidi="te"/>
        </w:rPr>
        <w:t xml:space="preserve"> “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పదసమూహము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కుమ్రాన్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రచనల్లో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8:12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కనిపిస్తుంది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పాలస్తీనా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శతాబ్దపు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సంభాషణల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పరిజ్ఞానం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గలవాడని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సారుప్యతలు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సూచిస్తున్నాయి</w:t>
      </w:r>
      <w:r w:rsidR="004E1FFE" w:rsidRPr="009A5322">
        <w:rPr>
          <w:cs/>
          <w:lang w:bidi="te"/>
        </w:rPr>
        <w:t>.</w:t>
      </w:r>
    </w:p>
    <w:p w14:paraId="0E466DB6" w14:textId="4EC1602F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6B93CE80" wp14:editId="24107E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0160C" w14:textId="748B2E11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CE80" id="PARA15" o:spid="_x0000_s1044" type="#_x0000_t202" style="position:absolute;left:0;text-align:left;margin-left:33pt;margin-top:0;width:28.05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8qJgIAAE4EAAAOAAAAZHJzL2Uyb0RvYy54bWysVE1v2zAMvQ/YfxB0X5wPJCu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5xvy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FD0160C" w14:textId="748B2E11" w:rsidR="007D1E77" w:rsidRPr="00A535F7" w:rsidRDefault="007D1E77" w:rsidP="00A535F7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పాలస్తీనా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అభిప్రాయమును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కాదుగాని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సాక్షి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అభిప్రాయమును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B66FD4">
        <w:rPr>
          <w:rFonts w:hint="cs"/>
          <w:cs/>
        </w:rPr>
        <w:t xml:space="preserve">అది </w:t>
      </w:r>
      <w:r w:rsidR="004E1FFE" w:rsidRPr="009A5322">
        <w:rPr>
          <w:cs/>
        </w:rPr>
        <w:t>ఇస్తుంది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ప్రొఫైల్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సరిపోతుంది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జీవితమునకు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సాక్షిగా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రచయిత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సాక్షి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రుజువును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చోట్ల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చూస్తాము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ఉదాహరణకు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19:35 </w:t>
      </w:r>
      <w:r w:rsidR="004E1FFE" w:rsidRPr="009A5322">
        <w:rPr>
          <w:cs/>
        </w:rPr>
        <w:t>ఇలా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చెప్తుంది</w:t>
      </w:r>
      <w:r w:rsidR="004E1FFE" w:rsidRPr="009A5322">
        <w:rPr>
          <w:cs/>
          <w:lang w:bidi="te"/>
        </w:rPr>
        <w:t>:</w:t>
      </w:r>
    </w:p>
    <w:p w14:paraId="3EEBAA1F" w14:textId="240A6B86" w:rsidR="00574B1C" w:rsidRDefault="007D1E77" w:rsidP="001D6BD0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3ECBC966" wp14:editId="00A70F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686A5" w14:textId="1264854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BC966" id="PARA16" o:spid="_x0000_s1045" type="#_x0000_t202" style="position:absolute;left:0;text-align:left;margin-left:33pt;margin-top:0;width:28.05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faJk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E7686A5" w14:textId="12648548" w:rsidR="007D1E77" w:rsidRPr="00A535F7" w:rsidRDefault="007D1E77" w:rsidP="00A535F7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సాక్ష్యమిచ్చుచున్నాడు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అతని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సాక్ష్యము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సత్యమే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నమ్మునట్లు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అతడు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సత్యము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చెప్పుచున్నాడని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నెరుగును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19:35).</w:t>
      </w:r>
    </w:p>
    <w:p w14:paraId="71EA3A48" w14:textId="3AE6B878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403FB60D" wp14:editId="7667A1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5ED8B" w14:textId="320F172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B60D" id="PARA17" o:spid="_x0000_s1046" type="#_x0000_t202" style="position:absolute;left:0;text-align:left;margin-left:33pt;margin-top:0;width:28.0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j3jY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435ED8B" w14:textId="320F1728" w:rsidR="007D1E77" w:rsidRPr="00A535F7" w:rsidRDefault="007D1E77" w:rsidP="00A535F7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సాక్షి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21:20-24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చూస్తాము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ప్రత్యక్షసాక్షిని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ప్రేమించినవాడు</w:t>
      </w:r>
      <w:r w:rsidR="004E1FFE" w:rsidRPr="009A5322">
        <w:rPr>
          <w:cs/>
          <w:lang w:bidi="te"/>
        </w:rPr>
        <w:t xml:space="preserve">,”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పిలుస్తూ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వ్యక్తిగత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సూచిస్తుంది</w:t>
      </w:r>
      <w:r w:rsidR="004E1FFE" w:rsidRPr="009A5322">
        <w:rPr>
          <w:cs/>
          <w:lang w:bidi="te"/>
        </w:rPr>
        <w:t>.</w:t>
      </w:r>
    </w:p>
    <w:p w14:paraId="417ED770" w14:textId="467FC57D" w:rsidR="000F5F44" w:rsidRDefault="007D1E77" w:rsidP="001D6BD0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2EC82341" wp14:editId="1C514F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90A52" w14:textId="1843EA00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2341" id="PARA18" o:spid="_x0000_s1047" type="#_x0000_t202" style="position:absolute;left:0;text-align:left;margin-left:33pt;margin-top:0;width:28.05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mw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VqnJs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8C90A52" w14:textId="1843EA00" w:rsidR="007D1E77" w:rsidRPr="00A535F7" w:rsidRDefault="007D1E77" w:rsidP="00A535F7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భోజనపంక్తిలో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రొమ్మున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ఆనుకొనినప్పుడు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ఉన్నదో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గమనించండి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ఇద్దరి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సన్నిహిత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ఊహించండి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సిలువలో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మరణించుచున్నప్పుడు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తల్లిని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B66FD4">
        <w:rPr>
          <w:rFonts w:hint="cs"/>
          <w:cs/>
        </w:rPr>
        <w:t>తమ్ముళ్ల</w:t>
      </w:r>
      <w:r w:rsidR="00B66FD4">
        <w:rPr>
          <w:cs/>
        </w:rPr>
        <w:t>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B66FD4">
        <w:rPr>
          <w:rFonts w:hint="cs"/>
          <w:cs/>
        </w:rPr>
        <w:t>చెల్లెళ్ళ</w:t>
      </w:r>
      <w:r w:rsidR="00B66FD4">
        <w:rPr>
          <w:cs/>
        </w:rPr>
        <w:t>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కాకుండా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అపొస్తలుడైన</w:t>
      </w:r>
      <w:r w:rsidR="004E1FFE" w:rsidRPr="009A5322">
        <w:rPr>
          <w:cs/>
          <w:lang w:bidi="te"/>
        </w:rPr>
        <w:t xml:space="preserve"> </w:t>
      </w:r>
      <w:r w:rsidR="00B66FD4">
        <w:rPr>
          <w:rFonts w:hint="cs"/>
          <w:cs/>
        </w:rPr>
        <w:t>యోహానుకు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అప్పగించుచున్నాడు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మరలా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ఇద్దరి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లోతైన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సన్నిహిత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కనిపిస్తుంది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వ్యక్తిగత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సుపరిచయములో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ప్రేమించినవా</w:t>
      </w:r>
      <w:r w:rsidR="00B66FD4">
        <w:rPr>
          <w:rFonts w:hint="cs"/>
          <w:cs/>
        </w:rPr>
        <w:t>ని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B66FD4">
        <w:rPr>
          <w:rFonts w:hint="cs"/>
          <w:cs/>
        </w:rPr>
        <w:t xml:space="preserve">తాను </w:t>
      </w:r>
      <w:r w:rsidR="004E1FFE" w:rsidRPr="009A5322">
        <w:rPr>
          <w:cs/>
        </w:rPr>
        <w:t>అహంకారంగా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గర్వంగా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చెప్పుకోలేదు</w:t>
      </w:r>
      <w:r w:rsidR="004E1FFE" w:rsidRPr="009A5322">
        <w:rPr>
          <w:cs/>
          <w:lang w:bidi="te"/>
        </w:rPr>
        <w:t>.</w:t>
      </w:r>
    </w:p>
    <w:p w14:paraId="1A303851" w14:textId="1C3F3FCA" w:rsidR="00574B1C" w:rsidRDefault="001D6BD0" w:rsidP="007402F1">
      <w:pPr>
        <w:pStyle w:val="QuotationAuthor"/>
        <w:rPr>
          <w:cs/>
          <w:lang w:bidi="te"/>
        </w:rPr>
      </w:pPr>
      <w:r w:rsidRPr="009A5322">
        <w:rPr>
          <w:cs/>
        </w:rPr>
        <w:t>రెవ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తాడ్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జేమ్స్</w:t>
      </w:r>
    </w:p>
    <w:p w14:paraId="55AA310F" w14:textId="56F71A69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60BD0F06" wp14:editId="789236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60BBC" w14:textId="3D0DFA8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0F06" id="PARA19" o:spid="_x0000_s1048" type="#_x0000_t202" style="position:absolute;left:0;text-align:left;margin-left:33pt;margin-top:0;width:28.0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t9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3PKDFM&#10;44z25Y9y9oWSWlWViFONLLXW5xh8sBgeuq/Qvbn3eBnBd9Lp+IuwCPqR7+uNY9EFwvFysVzNF0tK&#10;OLoGG7Nnr4+t8+GbAE2iUVCHI0zMssvOhz50DIm1DGxV06QxNoa0BV0tltP04ObB5I3BGhFC32q0&#10;QnfseuDzEd8RqivCc9DLxFu+VdjEjvmwZw51gYhQ6+EJD9kAFoPBQrLA/frbfYzHcaGXkhZ1VlCD&#10;i0BJ893gGKMkR8ONxnE0zFnfAwoXJ4O9JB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+pW3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9B60BBC" w14:textId="3D0DFA83" w:rsidR="007D1E77" w:rsidRPr="00A535F7" w:rsidRDefault="007D1E77" w:rsidP="00A535F7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ప్రేమించినవాడు</w:t>
      </w:r>
      <w:r w:rsidR="004E1FFE" w:rsidRPr="009A5322">
        <w:rPr>
          <w:cs/>
          <w:lang w:bidi="te"/>
        </w:rPr>
        <w:t xml:space="preserve">” </w:t>
      </w:r>
      <w:r w:rsidR="00B66FD4">
        <w:rPr>
          <w:rFonts w:hint="cs"/>
          <w:cs/>
        </w:rPr>
        <w:t>అను</w:t>
      </w:r>
      <w:r w:rsidR="00B66FD4">
        <w:rPr>
          <w:cs/>
        </w:rPr>
        <w:t xml:space="preserve"> మాట</w:t>
      </w:r>
      <w:r w:rsidR="00B66FD4">
        <w:rPr>
          <w:rFonts w:hint="cs"/>
          <w:cs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అనేకమార్లు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నమోదు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చేయబడింది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ఉదాహరణకు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13:23 </w:t>
      </w:r>
      <w:r w:rsidR="004E1FFE" w:rsidRPr="009A5322">
        <w:rPr>
          <w:cs/>
        </w:rPr>
        <w:t>ప్రకారం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భోజనపంక్తిలో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ప్రేమించినవాడు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ప్రక్కన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కూర్చున్నాడు</w:t>
      </w:r>
      <w:r w:rsidR="004E1FFE" w:rsidRPr="009A5322">
        <w:rPr>
          <w:cs/>
          <w:lang w:bidi="te"/>
        </w:rPr>
        <w:t>. 19:26-27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సిలువలో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ప్రియమైన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శిష్యునితో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మాట్లాడుచూ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తల్లిని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అప్పగించాడు</w:t>
      </w:r>
      <w:r w:rsidR="004E1FFE" w:rsidRPr="009A5322">
        <w:rPr>
          <w:cs/>
          <w:lang w:bidi="te"/>
        </w:rPr>
        <w:t>. 20:2-8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ఉదయమున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పేతురుతో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సమాధి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చెంతకు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వెళ్లినది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శిష్యుడే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21:7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తీరమున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గుర్తించినది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శిష్యుడు</w:t>
      </w:r>
      <w:r w:rsidR="004E1FFE" w:rsidRPr="009A5322">
        <w:rPr>
          <w:cs/>
          <w:lang w:bidi="te"/>
        </w:rPr>
        <w:t>.</w:t>
      </w:r>
    </w:p>
    <w:p w14:paraId="141EC63D" w14:textId="37361DA9" w:rsidR="00574B1C" w:rsidRDefault="007D1E77" w:rsidP="001D6BD0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321CBA0E" wp14:editId="7D3515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C9026" w14:textId="5CEEEEA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BA0E" id="PARA20" o:spid="_x0000_s1049" type="#_x0000_t202" style="position:absolute;left:0;text-align:left;margin-left:33pt;margin-top:0;width:28.05pt;height:28.05pt;z-index:251703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DkLJQIAAE4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ddA5C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C1C9026" w14:textId="5CEEEEA6" w:rsidR="007D1E77" w:rsidRPr="00A535F7" w:rsidRDefault="007D1E77" w:rsidP="00A535F7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ప్రేమించేవా</w:t>
      </w:r>
      <w:r w:rsidR="00B66FD4">
        <w:rPr>
          <w:rFonts w:hint="cs"/>
          <w:cs/>
        </w:rPr>
        <w:t>ని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తన్నుతాను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గుర్తించుకోవడానికి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ఇష్టపడ్డాడు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ఎప్పుడును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ప్రస్తావించబడలేదు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కోణములో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B66FD4">
        <w:rPr>
          <w:rFonts w:hint="cs"/>
          <w:cs/>
        </w:rPr>
        <w:t>నమ్రత</w:t>
      </w:r>
      <w:r w:rsidR="00B66FD4">
        <w:rPr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వెల్లడిస్తున్నాడు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చక్కగా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వ్యక్తీకరిస్తున్నాడు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మరొక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కోణములో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ప్రభువుతో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కొనియాడుచున్నాడు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నీవు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చదువుతుండగా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విధమైన</w:t>
      </w:r>
      <w:r w:rsidR="004E1FFE" w:rsidRPr="009A5322">
        <w:rPr>
          <w:cs/>
          <w:lang w:bidi="te"/>
        </w:rPr>
        <w:t xml:space="preserve"> </w:t>
      </w:r>
      <w:r w:rsidR="00B66FD4">
        <w:rPr>
          <w:cs/>
        </w:rPr>
        <w:t xml:space="preserve">ఆశ్చర్యం </w:t>
      </w:r>
      <w:r w:rsidR="00B66FD4">
        <w:rPr>
          <w:rFonts w:hint="cs"/>
          <w:cs/>
        </w:rPr>
        <w:t>కలుగుతుంది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పేర్లన్నియు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పేర్కొంటూ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సొంత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ఎన్నడు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సూచించలేదో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తెలియజేస్తుంది</w:t>
      </w:r>
      <w:r w:rsidR="004E1FFE" w:rsidRPr="009A5322">
        <w:rPr>
          <w:cs/>
          <w:lang w:bidi="te"/>
        </w:rPr>
        <w:t>.</w:t>
      </w:r>
    </w:p>
    <w:p w14:paraId="7BA7D9CA" w14:textId="45A8D507" w:rsidR="00574B1C" w:rsidRDefault="001D6BD0" w:rsidP="007402F1">
      <w:pPr>
        <w:pStyle w:val="QuotationAuthor"/>
        <w:rPr>
          <w:cs/>
          <w:lang w:bidi="te"/>
        </w:rPr>
      </w:pPr>
      <w:r w:rsidRPr="009A5322">
        <w:rPr>
          <w:cs/>
        </w:rPr>
        <w:t>రెవ</w:t>
      </w:r>
      <w:r w:rsidRPr="009A5322">
        <w:rPr>
          <w:cs/>
          <w:lang w:bidi="te"/>
        </w:rPr>
        <w:t xml:space="preserve">. </w:t>
      </w:r>
      <w:r w:rsidR="00B66FD4">
        <w:rPr>
          <w:rFonts w:hint="cs"/>
          <w:cs/>
        </w:rPr>
        <w:t>ల్యారీ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కాక్రెల్</w:t>
      </w:r>
    </w:p>
    <w:p w14:paraId="715B0D18" w14:textId="03B38F89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1A9627A7" wp14:editId="6BDFA1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9275B" w14:textId="4F060990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27A7" id="PARA21" o:spid="_x0000_s1050" type="#_x0000_t202" style="position:absolute;left:0;text-align:left;margin-left:33pt;margin-top:0;width:28.05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3a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0vKDFM&#10;44z25Y9yPqOkVlUl4lQjS631OQYfLIaH7it0b+49XkbwnXQ6/iIsgn7k+3rjWHSBcLxcLFfzxZIS&#10;jq7BxuzZ62PrfPgmQJNoFNThCBOz7LLzoQ8dQ2ItA1vVNGmMjSFtQVeL5TQ9uHkweWOwRoTQtxqt&#10;0B27HvjnEd8RqivCc9DLxFu+VdjEjvmwZw51gYhQ6+EJD9kAFoPBQrLA/frbfYzHcaGXkhZ1VlCD&#10;i0BJ893gGKMkR8ONxnE0zFnfAwoXZ4G9JB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kCDd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3F9275B" w14:textId="4F060990" w:rsidR="007D1E77" w:rsidRPr="00A535F7" w:rsidRDefault="007D1E77" w:rsidP="00A535F7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సువార్తలో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కనీసం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ఒక్కసారి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సూచించబడలేదు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చాలాసార్లు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పేర్కొనబడిన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ఒక్కసారి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పేర్కొనబడకపోవడం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ఆశ్చర్యం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అత్యంత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ఆశాజనకమైన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ఏమిటంటే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వ్రాసినది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ప్రేమించవాడైన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</w:t>
      </w:r>
      <w:r w:rsidR="004210A2">
        <w:rPr>
          <w:rFonts w:hint="cs"/>
          <w:cs/>
        </w:rPr>
        <w:t>నే</w:t>
      </w:r>
      <w:r w:rsidR="004E1FFE" w:rsidRPr="009A5322">
        <w:rPr>
          <w:cs/>
          <w:lang w:bidi="te"/>
        </w:rPr>
        <w:t xml:space="preserve">, </w:t>
      </w:r>
      <w:r w:rsidR="004210A2">
        <w:rPr>
          <w:rFonts w:hint="cs"/>
          <w:cs/>
        </w:rPr>
        <w:t>కాని అతడు</w:t>
      </w:r>
      <w:r w:rsidR="004E1FFE" w:rsidRPr="009A5322">
        <w:rPr>
          <w:cs/>
          <w:lang w:bidi="te"/>
        </w:rPr>
        <w:t xml:space="preserve"> </w:t>
      </w:r>
      <w:r w:rsidR="004210A2">
        <w:rPr>
          <w:rFonts w:hint="cs"/>
          <w:cs/>
        </w:rPr>
        <w:lastRenderedPageBreak/>
        <w:t>నమ్రత</w:t>
      </w:r>
      <w:r w:rsidR="004E1FFE" w:rsidRPr="009A5322">
        <w:rPr>
          <w:cs/>
        </w:rPr>
        <w:t>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సొంత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ప్రస్తావిం</w:t>
      </w:r>
      <w:r w:rsidR="004210A2">
        <w:rPr>
          <w:rFonts w:hint="cs"/>
          <w:cs/>
        </w:rPr>
        <w:t>చుట</w:t>
      </w:r>
      <w:r w:rsidR="004210A2">
        <w:rPr>
          <w:cs/>
        </w:rPr>
        <w:t>ను 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మానుకున్నాడు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బదులుగా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రక్షకుడు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పట్ల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కలిగియున్న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ఎన్నటికీ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అనుచరు</w:t>
      </w:r>
      <w:r w:rsidR="004210A2">
        <w:rPr>
          <w:rFonts w:hint="cs"/>
          <w:cs/>
        </w:rPr>
        <w:t>ని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ఉండలేను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విషయంపై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దృష్టిపెట్టాడు</w:t>
      </w:r>
      <w:r w:rsidR="004E1FFE" w:rsidRPr="009A5322">
        <w:rPr>
          <w:cs/>
          <w:lang w:bidi="te"/>
        </w:rPr>
        <w:t>.</w:t>
      </w:r>
    </w:p>
    <w:p w14:paraId="25C9AE8A" w14:textId="252C1517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56E37723" wp14:editId="641745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3F857" w14:textId="31C10D30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7723" id="PARA22" o:spid="_x0000_s1051" type="#_x0000_t202" style="position:absolute;left:0;text-align:left;margin-left:33pt;margin-top:0;width:28.0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sBFK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9A3F857" w14:textId="31C10D30" w:rsidR="007D1E77" w:rsidRPr="00A535F7" w:rsidRDefault="007D1E77" w:rsidP="00A535F7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నమ్మడానికి</w:t>
      </w:r>
      <w:r w:rsidR="004E1FFE" w:rsidRPr="009A5322">
        <w:rPr>
          <w:cs/>
          <w:lang w:bidi="te"/>
        </w:rPr>
        <w:t xml:space="preserve"> </w:t>
      </w:r>
      <w:r w:rsidR="00516548">
        <w:rPr>
          <w:rFonts w:hint="cs"/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మద్దతు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ఇవ్వడమే</w:t>
      </w:r>
      <w:r w:rsidR="004E1FFE" w:rsidRPr="009A5322">
        <w:rPr>
          <w:cs/>
          <w:lang w:bidi="te"/>
        </w:rPr>
        <w:t xml:space="preserve"> </w:t>
      </w:r>
      <w:r w:rsidR="006104B3">
        <w:rPr>
          <w:rFonts w:hint="cs"/>
          <w:cs/>
        </w:rPr>
        <w:t>కాదు</w:t>
      </w:r>
      <w:r w:rsidR="006104B3">
        <w:rPr>
          <w:cs/>
        </w:rPr>
        <w:t>గాని</w:t>
      </w:r>
      <w:r w:rsidR="004E1FFE" w:rsidRPr="009A5322">
        <w:rPr>
          <w:cs/>
          <w:lang w:bidi="te"/>
        </w:rPr>
        <w:t xml:space="preserve">, </w:t>
      </w:r>
      <w:r w:rsidR="00516548">
        <w:rPr>
          <w:rFonts w:hint="cs"/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తీర్మానమును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ధృవీకరించాయి</w:t>
      </w:r>
      <w:r w:rsidR="004E1FFE" w:rsidRPr="009A5322">
        <w:rPr>
          <w:cs/>
          <w:lang w:bidi="te"/>
        </w:rPr>
        <w:t>.</w:t>
      </w:r>
    </w:p>
    <w:p w14:paraId="53679646" w14:textId="26BD8341" w:rsidR="00574B1C" w:rsidRPr="000F5F44" w:rsidRDefault="007D1E77" w:rsidP="00574B1C">
      <w:pPr>
        <w:pStyle w:val="BodyText0"/>
        <w:rPr>
          <w:cs/>
          <w:lang w:bidi="te"/>
        </w:rPr>
      </w:pPr>
      <w:r w:rsidRPr="001D53D6">
        <w:rPr>
          <w:rStyle w:val="In-LineSubtitle"/>
          <w:noProof/>
          <w:cs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4F612CE1" wp14:editId="1AF5D5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3EBBD" w14:textId="4EE5A95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2CE1" id="PARA23" o:spid="_x0000_s1052" type="#_x0000_t202" style="position:absolute;left:0;text-align:left;margin-left:33pt;margin-top:0;width:28.0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Zm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IBhm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233EBBD" w14:textId="4EE5A95C" w:rsidR="007D1E77" w:rsidRPr="00A535F7" w:rsidRDefault="007D1E77" w:rsidP="00A535F7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1D53D6">
        <w:rPr>
          <w:rStyle w:val="In-LineSubtitle"/>
          <w:cs/>
        </w:rPr>
        <w:t xml:space="preserve">ఆరంభ సంఘము. </w:t>
      </w:r>
      <w:r w:rsidR="004E1FFE" w:rsidRPr="009A5322">
        <w:rPr>
          <w:cs/>
        </w:rPr>
        <w:t>క్రీ</w:t>
      </w:r>
      <w:r w:rsidR="006104B3">
        <w:rPr>
          <w:rFonts w:hint="cs"/>
          <w:cs/>
        </w:rPr>
        <w:t>.</w:t>
      </w:r>
      <w:r w:rsidR="004E1FFE" w:rsidRPr="009A5322">
        <w:rPr>
          <w:cs/>
        </w:rPr>
        <w:t>శ</w:t>
      </w:r>
      <w:r w:rsidR="004E1FFE" w:rsidRPr="009A5322">
        <w:rPr>
          <w:cs/>
          <w:lang w:bidi="te"/>
        </w:rPr>
        <w:t xml:space="preserve">. 170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190 </w:t>
      </w:r>
      <w:r w:rsidR="004E1FFE" w:rsidRPr="009A5322">
        <w:rPr>
          <w:cs/>
        </w:rPr>
        <w:t>నాటికి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నమ్మకం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బలముగా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స్థిరపడింది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అలెగ్జండ్రియ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క్లెమెంతు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తెర్తుల్లు</w:t>
      </w:r>
      <w:r w:rsidR="006104B3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ఐరేనియస్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అందరూ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జెబెదయి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ధృవీకరించారు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సుమారు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</w:t>
      </w:r>
      <w:r w:rsidR="004E1FFE" w:rsidRPr="009A5322">
        <w:rPr>
          <w:cs/>
          <w:lang w:bidi="te"/>
        </w:rPr>
        <w:t>.</w:t>
      </w:r>
      <w:r w:rsidR="004E1FFE" w:rsidRPr="009A5322">
        <w:rPr>
          <w:cs/>
        </w:rPr>
        <w:t>శ</w:t>
      </w:r>
      <w:r w:rsidR="004E1FFE" w:rsidRPr="009A5322">
        <w:rPr>
          <w:cs/>
          <w:lang w:bidi="te"/>
        </w:rPr>
        <w:t>. 325</w:t>
      </w:r>
      <w:r w:rsidR="004E1FFE" w:rsidRPr="009A5322">
        <w:rPr>
          <w:cs/>
        </w:rPr>
        <w:t>లో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సంఘ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చరిత్రకారుడైన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యుసేబియస్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రచనయైన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i/>
          <w:iCs/>
          <w:cs/>
        </w:rPr>
        <w:t>ఎక్లీసియాస్టికల్</w:t>
      </w:r>
      <w:r w:rsidR="004E1FFE" w:rsidRPr="009A5322">
        <w:rPr>
          <w:i/>
          <w:iCs/>
          <w:cs/>
          <w:lang w:bidi="te"/>
        </w:rPr>
        <w:t xml:space="preserve"> </w:t>
      </w:r>
      <w:r w:rsidR="004E1FFE" w:rsidRPr="009A5322">
        <w:rPr>
          <w:i/>
          <w:iCs/>
          <w:cs/>
        </w:rPr>
        <w:t>హిస్టరీ</w:t>
      </w:r>
      <w:r w:rsidR="004E1FFE" w:rsidRPr="009A5322">
        <w:rPr>
          <w:i/>
          <w:iCs/>
          <w:cs/>
          <w:lang w:bidi="te"/>
        </w:rPr>
        <w:t xml:space="preserve">, </w:t>
      </w:r>
      <w:r w:rsidR="004E1FFE" w:rsidRPr="009A5322">
        <w:rPr>
          <w:cs/>
        </w:rPr>
        <w:t>పుస్తకము</w:t>
      </w:r>
      <w:r w:rsidR="004E1FFE" w:rsidRPr="009A5322">
        <w:rPr>
          <w:cs/>
          <w:lang w:bidi="te"/>
        </w:rPr>
        <w:t xml:space="preserve"> 5, </w:t>
      </w:r>
      <w:r w:rsidR="004E1FFE" w:rsidRPr="009A5322">
        <w:rPr>
          <w:cs/>
        </w:rPr>
        <w:t>అధ్యాయము</w:t>
      </w:r>
      <w:r w:rsidR="004E1FFE" w:rsidRPr="009A5322">
        <w:rPr>
          <w:cs/>
          <w:lang w:bidi="te"/>
        </w:rPr>
        <w:t xml:space="preserve"> 8,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4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ఐరేనియస్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క్రోడీకరించాడు</w:t>
      </w:r>
      <w:r w:rsidR="004E1FFE" w:rsidRPr="009A5322">
        <w:rPr>
          <w:cs/>
          <w:lang w:bidi="te"/>
        </w:rPr>
        <w:t>:</w:t>
      </w:r>
    </w:p>
    <w:p w14:paraId="4F5CF79E" w14:textId="5D1B1D7B" w:rsidR="000F5F44" w:rsidRDefault="007D1E77" w:rsidP="00B01B8A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446E706" wp14:editId="3D4855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59988" w14:textId="21CFA86A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E706" id="PARA24" o:spid="_x0000_s1053" type="#_x0000_t202" style="position:absolute;left:0;text-align:left;margin-left:33pt;margin-top:0;width:28.0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6yJw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5eN6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FF59988" w14:textId="21CFA86A" w:rsidR="007D1E77" w:rsidRPr="00A535F7" w:rsidRDefault="007D1E77" w:rsidP="00A535F7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అప్పుడు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ప్రభువు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రొమ్మున</w:t>
      </w:r>
      <w:r w:rsidR="004E1FFE" w:rsidRPr="009A5322">
        <w:rPr>
          <w:cs/>
          <w:lang w:bidi="te"/>
        </w:rPr>
        <w:t xml:space="preserve"> </w:t>
      </w:r>
      <w:r w:rsidR="00B6531E" w:rsidRPr="009A5322">
        <w:rPr>
          <w:cs/>
        </w:rPr>
        <w:t xml:space="preserve">కూడా </w:t>
      </w:r>
      <w:r w:rsidR="004E1FFE" w:rsidRPr="009A5322">
        <w:rPr>
          <w:cs/>
        </w:rPr>
        <w:t>ఆనుకొనిన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ప్రేమించినవాడైన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ఆసియాలోని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ఎఫెసులో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చేస్తున్నప్పుడు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ఇచ్చాడు</w:t>
      </w:r>
      <w:r w:rsidR="004E1FFE" w:rsidRPr="000F5F44">
        <w:rPr>
          <w:cs/>
          <w:lang w:bidi="te"/>
        </w:rPr>
        <w:t>.</w:t>
      </w:r>
    </w:p>
    <w:p w14:paraId="49A2A8D5" w14:textId="016EBCE2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1050CA19" wp14:editId="370E5E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696F9" w14:textId="3BEFEA7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CA19" id="PARA25" o:spid="_x0000_s1054" type="#_x0000_t202" style="position:absolute;left:0;text-align:left;margin-left:33pt;margin-top:0;width:28.05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daJgIAAE4EAAAOAAAAZHJzL2Uyb0RvYy54bWysVE1v2zAMvQ/YfxB0X5wPJCu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T+lRLD&#10;GpzRU/lczpeU1KqqRJxqZKm1PsfgvcXw0H2D7t29x8sIvpOuib8Ii6Af+b5cORZdIBwvF8vVfIHJ&#10;OboGG7Nnb4+t8+G7gIZEo6AOR5iYZeedD33oGBJrGdgqrdMYtSFtQVeL5TQ9uHowuTZYI0LoW41W&#10;6A5dD/xm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8Pp1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66696F9" w14:textId="3BEFEA79" w:rsidR="007D1E77" w:rsidRPr="00A535F7" w:rsidRDefault="007D1E77" w:rsidP="00A535F7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ఐరేనియస్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సాక్ష్యం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కనీసం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కారణాల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వలన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ముఖ్యమైనది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మొదట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యుసేబియస్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ప్రకారంగా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ఐరేనియస్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స్ముర్న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బిషప్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పోలికార్ప్</w:t>
      </w:r>
      <w:r w:rsidR="004E1FFE" w:rsidRPr="009A5322">
        <w:rPr>
          <w:cs/>
          <w:lang w:bidi="te"/>
        </w:rPr>
        <w:t xml:space="preserve"> </w:t>
      </w:r>
      <w:r w:rsidR="00B6531E">
        <w:rPr>
          <w:rFonts w:hint="cs"/>
          <w:cs/>
        </w:rPr>
        <w:t>యొక్క</w:t>
      </w:r>
      <w:r w:rsidR="00B6531E">
        <w:rPr>
          <w:cs/>
        </w:rPr>
        <w:t xml:space="preserve"> </w:t>
      </w:r>
      <w:r w:rsidR="004E1FFE" w:rsidRPr="009A5322">
        <w:rPr>
          <w:cs/>
        </w:rPr>
        <w:t>శిష్యుడు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బిషప్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బలిదానము</w:t>
      </w:r>
      <w:r w:rsidR="00B6531E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స్ముర్న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</w:t>
      </w:r>
      <w:r w:rsidR="00B6531E">
        <w:rPr>
          <w:rFonts w:hint="cs"/>
          <w:cs/>
        </w:rPr>
        <w:t>ము వ్రాసిన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లేఖ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ప్రకారం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పోలికార్ప్</w:t>
      </w:r>
      <w:r w:rsidR="004E1FFE" w:rsidRPr="009A5322">
        <w:rPr>
          <w:cs/>
          <w:lang w:bidi="te"/>
        </w:rPr>
        <w:t xml:space="preserve"> </w:t>
      </w:r>
      <w:r w:rsidR="00B6531E">
        <w:rPr>
          <w:rFonts w:hint="cs"/>
          <w:cs/>
        </w:rPr>
        <w:t>స్వయంగా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B6531E">
        <w:rPr>
          <w:rFonts w:hint="cs"/>
          <w:cs/>
        </w:rPr>
        <w:t>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</w:t>
      </w:r>
      <w:r w:rsidR="00B6531E">
        <w:rPr>
          <w:rFonts w:hint="cs"/>
          <w:cs/>
        </w:rPr>
        <w:t>ని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వ్యక్తిగతంగా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యెరిగిన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నమ్మకమైన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</w:t>
      </w:r>
      <w:r w:rsidR="00B6531E">
        <w:rPr>
          <w:rFonts w:hint="cs"/>
          <w:cs/>
        </w:rPr>
        <w:t>కర్తృత్వమును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ఐరేనియస్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తెలుసుకొని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ఉండవచ్చును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రెండవది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ఐరేనియస్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ఆదిమ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విస్తృతంగా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పర్యటించడంవల్ల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సమాచారము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తెలియజేసే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సమాచారాలతో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సుపరిచితు</w:t>
      </w:r>
      <w:r w:rsidR="00B6531E">
        <w:rPr>
          <w:rFonts w:hint="cs"/>
          <w:cs/>
        </w:rPr>
        <w:t>డై</w:t>
      </w:r>
      <w:r w:rsidR="00B6531E">
        <w:rPr>
          <w:cs/>
        </w:rPr>
        <w:t>యున్నాడు</w:t>
      </w:r>
      <w:r w:rsidR="004E1FFE" w:rsidRPr="009A5322">
        <w:rPr>
          <w:cs/>
          <w:lang w:bidi="te"/>
        </w:rPr>
        <w:t>.</w:t>
      </w:r>
    </w:p>
    <w:p w14:paraId="0033D64A" w14:textId="668DA1CC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62850B1D" wp14:editId="58224D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714BE" w14:textId="2BCB3F4F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0B1D" id="PARA26" o:spid="_x0000_s1055" type="#_x0000_t202" style="position:absolute;left:0;text-align:left;margin-left:33pt;margin-top:0;width:28.05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4w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3jpAzT&#10;OKN9+aOcryipVVWJONXIUmt9jsEHi+Gh+wrdm3uPlxF8J52OvwiLoB/5vt44Fl0gHC8Xy9V8saSE&#10;o2uwMXv2+tg6H74J0CQaBXU4wsQsu+x86EPHkFjLwFY1TRpjY0hb0NViOU0Pbh5M3hisESH0rUYr&#10;dMeuB/5lxHeE6orwHPQy8ZZvFTaxYz7smUNdICLUenjCQzaAxWCwkCxwv/52H+NxXOilpEWdFdTg&#10;IlDSfDc4xijJ0XCjcRwNc9b3gMKd4Q5Zn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akPj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05714BE" w14:textId="2BCB3F4F" w:rsidR="007D1E77" w:rsidRPr="00A535F7" w:rsidRDefault="007D1E77" w:rsidP="00A535F7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రచయితగా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ఎటువంటి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వ్యతిరేకత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విశేషం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ఆదిమ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రచనల్లో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జెబెదయి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వేరే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ఎక్కడా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లేవు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వ్యతిరేకించిన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గుంపులను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చెబుతుంది</w:t>
      </w:r>
      <w:r w:rsidR="004E1FFE" w:rsidRPr="009A5322">
        <w:rPr>
          <w:cs/>
          <w:lang w:bidi="te"/>
        </w:rPr>
        <w:t xml:space="preserve">: </w:t>
      </w:r>
      <w:r w:rsidR="004E1FFE" w:rsidRPr="009A5322">
        <w:rPr>
          <w:cs/>
        </w:rPr>
        <w:t>అలాగోయి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మార్సియోనైట్స్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తిరస్కరించినప్పటికీ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గ్రంథక</w:t>
      </w:r>
      <w:r w:rsidR="00B6531E">
        <w:rPr>
          <w:rFonts w:hint="cs"/>
          <w:cs/>
        </w:rPr>
        <w:t>ర్తృ</w:t>
      </w:r>
      <w:r w:rsidR="004E1FFE" w:rsidRPr="009A5322">
        <w:rPr>
          <w:cs/>
        </w:rPr>
        <w:t>త్వమును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తిరస్కరించారని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పూర్తి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లేదు</w:t>
      </w:r>
      <w:r w:rsidR="004E1FFE" w:rsidRPr="009A5322">
        <w:rPr>
          <w:cs/>
          <w:lang w:bidi="te"/>
        </w:rPr>
        <w:t>.</w:t>
      </w:r>
    </w:p>
    <w:p w14:paraId="5FB07F5E" w14:textId="6689941D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47040A4E" wp14:editId="7EC149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64B47" w14:textId="162EDD3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0A4E" id="PARA27" o:spid="_x0000_s1056" type="#_x0000_t202" style="position:absolute;left:0;text-align:left;margin-left:33pt;margin-top:0;width:28.0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9yn9s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B264B47" w14:textId="162EDD35" w:rsidR="007D1E77" w:rsidRPr="00A535F7" w:rsidRDefault="007D1E77" w:rsidP="00A535F7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అనామక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వ్రాసినట్లు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సందేహాలకు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మించి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నిరూపించలేకపోవచ్చు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అయినప్పటికీ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అపొస్తలుడైన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ప్రాచీన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సంప్రదాయంగా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నమ్మదగిన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స్థానం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కొనసాగుతుంది</w:t>
      </w:r>
      <w:r w:rsidR="004E1FFE" w:rsidRPr="009A5322">
        <w:rPr>
          <w:cs/>
          <w:lang w:bidi="te"/>
        </w:rPr>
        <w:t>.</w:t>
      </w:r>
    </w:p>
    <w:p w14:paraId="1E67B3B7" w14:textId="68A525B7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73E78B4A" wp14:editId="423823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09FD9" w14:textId="50777B00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78B4A" id="PARA28" o:spid="_x0000_s1057" type="#_x0000_t202" style="position:absolute;left:0;text-align:left;margin-left:33pt;margin-top:0;width:28.0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Zc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TL6mX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D309FD9" w14:textId="50777B00" w:rsidR="007D1E77" w:rsidRPr="00A535F7" w:rsidRDefault="007D1E77" w:rsidP="00A535F7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ఇప్పటివరకు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సాంప్రదాయ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దృక్పథమును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పరిగణించాము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516548">
        <w:rPr>
          <w:rFonts w:hint="cs"/>
          <w:cs/>
        </w:rPr>
        <w:t>నమ్మదగినది</w:t>
      </w:r>
      <w:r w:rsidR="00516548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చూశాము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వ్యక్తిగత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రండి</w:t>
      </w:r>
      <w:r w:rsidR="004E1FFE" w:rsidRPr="009A5322">
        <w:rPr>
          <w:cs/>
          <w:lang w:bidi="te"/>
        </w:rPr>
        <w:t>.</w:t>
      </w:r>
    </w:p>
    <w:p w14:paraId="23BDF49E" w14:textId="3C943FFD" w:rsidR="00574B1C" w:rsidRDefault="004E1FFE" w:rsidP="00B01B8A">
      <w:pPr>
        <w:pStyle w:val="BulletHeading"/>
        <w:rPr>
          <w:cs/>
          <w:lang w:bidi="te"/>
        </w:rPr>
      </w:pPr>
      <w:bookmarkStart w:id="14" w:name="_Toc16491078"/>
      <w:bookmarkStart w:id="15" w:name="_Toc21125935"/>
      <w:bookmarkStart w:id="16" w:name="_Toc80917059"/>
      <w:r w:rsidRPr="009A5322">
        <w:rPr>
          <w:cs/>
          <w:lang w:bidi="te-IN"/>
        </w:rPr>
        <w:t>వ్యక్తిగత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చరిత్ర</w:t>
      </w:r>
      <w:bookmarkEnd w:id="14"/>
      <w:bookmarkEnd w:id="15"/>
      <w:bookmarkEnd w:id="16"/>
    </w:p>
    <w:p w14:paraId="495E143C" w14:textId="48BE410E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45D28B34" wp14:editId="195DE5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3DC92" w14:textId="51EBA82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8B34" id="PARA29" o:spid="_x0000_s1058" type="#_x0000_t202" style="position:absolute;left:0;text-align:left;margin-left:33pt;margin-top:0;width:28.0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SR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MKDFM&#10;44z25Y9y/oWSWlWViFONLLXW5xh8sBgeuq/Qvbn3eBnBd9Lp+IuwCPqR7+uNY9EFwvFysVzNF0tK&#10;OLoGG7Nnr4+t8+GbAE2iUVCHI0zMssvOhz50DIm1DGxV06QxNoa0BV0tltP04ObB5I3BGhFC32q0&#10;QnfseuDzEd8RqivCc9DLxFu+VdjEjvmwZw51gYhQ6+EJD9kAFoPBQrLA/frbfYzHcaGXkhZ1VlCD&#10;i0BJ893gGKMkR8ONxnE0zFnfAwoXJ4O9JB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+NJ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183DC92" w14:textId="51EBA82E" w:rsidR="007D1E77" w:rsidRPr="00A535F7" w:rsidRDefault="007D1E77" w:rsidP="00A535F7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వాస్తవంగా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ఎక్కువ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సువార్తల్లో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యోహనును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సోదరుడైన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యాకోబుతో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కలిపి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జెబెదయి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కుమారులు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lastRenderedPageBreak/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రెండవవాడిగా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పేర్కొనబడ్డాడు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ఇద్దరిలో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చిన్నవాడిగా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సూచించబడ్డాడు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మార్కు</w:t>
      </w:r>
      <w:r w:rsidR="004E1FFE" w:rsidRPr="009A5322">
        <w:rPr>
          <w:cs/>
          <w:lang w:bidi="te"/>
        </w:rPr>
        <w:t xml:space="preserve"> 1:14-21 </w:t>
      </w:r>
      <w:r w:rsidR="004E1FFE" w:rsidRPr="009A5322">
        <w:rPr>
          <w:cs/>
        </w:rPr>
        <w:t>ప్రకారం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కుటుంబము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FA5596">
        <w:rPr>
          <w:rFonts w:hint="cs"/>
          <w:cs/>
        </w:rPr>
        <w:t>చేపల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వ్యాపారము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గలిలయ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సముద్ర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తీరమున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కపెర్నహూము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సమీపమున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వచనము</w:t>
      </w:r>
      <w:r w:rsidR="004E1FFE" w:rsidRPr="009A5322">
        <w:rPr>
          <w:cs/>
          <w:lang w:bidi="te"/>
        </w:rPr>
        <w:t xml:space="preserve"> 20 </w:t>
      </w:r>
      <w:r w:rsidR="004E1FFE" w:rsidRPr="009A5322">
        <w:rPr>
          <w:cs/>
        </w:rPr>
        <w:t>ప్రకారం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వ్యాపారము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ఉద్యోగం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ఇచ్చేంత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సంపన్నమైనది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21:1-14 </w:t>
      </w:r>
      <w:r w:rsidR="004E1FFE" w:rsidRPr="009A5322">
        <w:rPr>
          <w:cs/>
        </w:rPr>
        <w:t>ప్రకారం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వ్యాపారం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ఇంకనూ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తిరిగి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వెళ్లేటంత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బలంగా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</w:p>
    <w:p w14:paraId="6A27C8B5" w14:textId="26A1445B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13C822D0" wp14:editId="3C5EBB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4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0E0E6" w14:textId="171B696B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22D0" id="PARA30" o:spid="_x0000_s1059" type="#_x0000_t202" style="position:absolute;left:0;text-align:left;margin-left:33pt;margin-top:0;width:28.0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Avrb9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490E0E6" w14:textId="171B696B" w:rsidR="007D1E77" w:rsidRPr="00A535F7" w:rsidRDefault="007D1E77" w:rsidP="00A535F7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మార్కు</w:t>
      </w:r>
      <w:r w:rsidR="004E1FFE" w:rsidRPr="009A5322">
        <w:rPr>
          <w:cs/>
          <w:lang w:bidi="te"/>
        </w:rPr>
        <w:t xml:space="preserve"> 15:40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27:56</w:t>
      </w:r>
      <w:r w:rsidR="004E1FFE" w:rsidRPr="009A5322">
        <w:rPr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పోల్చి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చూస్తే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తల్లి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సలోమి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ఆమె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కనీసం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కొంతకాలం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అనుసరించినదని</w:t>
      </w:r>
      <w:r w:rsidR="004E1FFE" w:rsidRPr="009A5322">
        <w:rPr>
          <w:cs/>
          <w:lang w:bidi="te"/>
        </w:rPr>
        <w:t xml:space="preserve"> </w:t>
      </w:r>
      <w:r w:rsidR="00FA5596">
        <w:rPr>
          <w:rFonts w:hint="cs"/>
          <w:cs/>
        </w:rPr>
        <w:t>తెలుస్తుంది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మత్తయి</w:t>
      </w:r>
      <w:r w:rsidR="004E1FFE" w:rsidRPr="009A5322">
        <w:rPr>
          <w:cs/>
          <w:lang w:bidi="te"/>
        </w:rPr>
        <w:t xml:space="preserve"> 20:21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ఒకానొక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ఆమె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రాజ్యములో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స్థానములను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ఇవ్వమని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కోరింది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అడుగు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ముందుకు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వెళ్లి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19:25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మత్తయి</w:t>
      </w:r>
      <w:r w:rsidR="004E1FFE" w:rsidRPr="009A5322">
        <w:rPr>
          <w:cs/>
          <w:lang w:bidi="te"/>
        </w:rPr>
        <w:t xml:space="preserve"> 27:56</w:t>
      </w:r>
      <w:r w:rsidR="004E1FFE" w:rsidRPr="009A5322">
        <w:rPr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పోల్చి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చూస్తే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జెబెదయి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తల్లియగు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సలోమి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నిజముగా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తల్లియగు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సోదరి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బంధువుగా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నిజమైతే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19:25-27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తల్లిని</w:t>
      </w:r>
      <w:r w:rsidR="004E1FFE" w:rsidRPr="009A5322">
        <w:rPr>
          <w:cs/>
          <w:lang w:bidi="te"/>
        </w:rPr>
        <w:t xml:space="preserve"> </w:t>
      </w:r>
      <w:r w:rsidR="00FA5596">
        <w:rPr>
          <w:rFonts w:hint="cs"/>
          <w:cs/>
        </w:rPr>
        <w:t>జాగ్రత్త</w:t>
      </w:r>
      <w:r w:rsidR="00FA5596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FA5596">
        <w:rPr>
          <w:rFonts w:hint="cs"/>
          <w:cs/>
        </w:rPr>
        <w:t>చూసు</w:t>
      </w:r>
      <w:r w:rsidR="004E1FFE" w:rsidRPr="009A5322">
        <w:rPr>
          <w:cs/>
        </w:rPr>
        <w:t>కొనుమని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సిలువలో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మాట్లాడుతున్నడో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వివరిస్తుంది</w:t>
      </w:r>
      <w:r w:rsidR="004E1FFE" w:rsidRPr="009A5322">
        <w:rPr>
          <w:cs/>
          <w:lang w:bidi="te"/>
        </w:rPr>
        <w:t>.</w:t>
      </w:r>
    </w:p>
    <w:p w14:paraId="2BC28C56" w14:textId="55F35BC2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7413FAF0" wp14:editId="44F314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5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10419" w14:textId="7BC61CA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FAF0" id="PARA31" o:spid="_x0000_s1060" type="#_x0000_t202" style="position:absolute;left:0;text-align:left;margin-left:33pt;margin-top:0;width:28.0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IsJwIAAE8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cbIIs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0910419" w14:textId="7BC61CA9" w:rsidR="007D1E77" w:rsidRPr="00A535F7" w:rsidRDefault="007D1E77" w:rsidP="00A535F7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మార్కు</w:t>
      </w:r>
      <w:r w:rsidR="004E1FFE" w:rsidRPr="009A5322">
        <w:rPr>
          <w:cs/>
          <w:lang w:bidi="te"/>
        </w:rPr>
        <w:t xml:space="preserve"> 3:17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యాకోబు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యోహానులు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ఉరిమెడివారు</w:t>
      </w:r>
      <w:r w:rsidR="004E1FFE" w:rsidRPr="009A5322">
        <w:rPr>
          <w:cs/>
          <w:lang w:bidi="te"/>
        </w:rPr>
        <w:t>”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పిలువబడ్డారు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స్వభావముకు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ఉదాహరణగా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సమరయ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పట్టణములో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రాత్రిపూట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బస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ప్రయత్నించిన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సందర్భమును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లూకా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</w:t>
      </w:r>
      <w:r w:rsidR="00FA5596">
        <w:rPr>
          <w:rFonts w:hint="cs"/>
          <w:cs/>
        </w:rPr>
        <w:t>లు</w:t>
      </w:r>
      <w:r w:rsidR="004E1FFE" w:rsidRPr="009A5322">
        <w:rPr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బస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చేయుట</w:t>
      </w:r>
      <w:r w:rsidR="00FA5596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FA5596" w:rsidRPr="009A5322">
        <w:rPr>
          <w:cs/>
        </w:rPr>
        <w:t>పట్టణస్తులు</w:t>
      </w:r>
      <w:r w:rsidR="00FA5596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తిరస్కరించినప్పుడు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యాకోబు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కోపముతో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స్పందించారు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లూకా</w:t>
      </w:r>
      <w:r w:rsidR="004E1FFE" w:rsidRPr="009A5322">
        <w:rPr>
          <w:cs/>
          <w:lang w:bidi="te"/>
        </w:rPr>
        <w:t xml:space="preserve"> 9:54-56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:</w:t>
      </w:r>
    </w:p>
    <w:p w14:paraId="618E8D8A" w14:textId="11611B9D" w:rsidR="00574B1C" w:rsidRDefault="007D1E77" w:rsidP="00B01B8A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556D04DD" wp14:editId="697191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6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9AC6A" w14:textId="378FC31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04DD" id="PARA32" o:spid="_x0000_s1061" type="#_x0000_t202" style="position:absolute;left:0;text-align:left;margin-left:33pt;margin-top:0;width:28.0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O9JwIAAE8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uOO9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CB9AC6A" w14:textId="378FC315" w:rsidR="007D1E77" w:rsidRPr="00A535F7" w:rsidRDefault="007D1E77" w:rsidP="00A535F7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శిష్యులైన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యాకోబును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చూచి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ప్రభువా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ఆకాశమునుండి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అగ్ని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వీరిని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నాశనము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చేయునట్లు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మేమాజ్ఞాపించుట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నీకిష్టమా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అడుగగా</w:t>
      </w:r>
      <w:r w:rsidR="004E1FFE" w:rsidRPr="009A5322">
        <w:rPr>
          <w:cs/>
          <w:lang w:bidi="te"/>
        </w:rPr>
        <w:t>,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వారితట్టు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తిరిగి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గద్దించెను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అంతట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మరియొక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గ్రామమునకు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వెళ్లిరి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లూకా</w:t>
      </w:r>
      <w:r w:rsidR="004E1FFE" w:rsidRPr="009A5322">
        <w:rPr>
          <w:cs/>
          <w:lang w:bidi="te"/>
        </w:rPr>
        <w:t xml:space="preserve"> 9:54-56).</w:t>
      </w:r>
    </w:p>
    <w:p w14:paraId="34D8E038" w14:textId="28A73C2B" w:rsidR="004E1FFE" w:rsidRP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32BBFC30" wp14:editId="0B3ACA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7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580EC" w14:textId="5BCB9D31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FC30" id="PARA33" o:spid="_x0000_s1062" type="#_x0000_t202" style="position:absolute;left:0;text-align:left;margin-left:33pt;margin-top:0;width:28.0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rhxc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08580EC" w14:textId="5BCB9D31" w:rsidR="007D1E77" w:rsidRPr="00A535F7" w:rsidRDefault="007D1E77" w:rsidP="00A535F7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భావోద్వేగాలు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తరచూ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ఉపరితలానికి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దగ్గరగా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బ్రద్ధలవ్వడానికి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క్షణము</w:t>
      </w:r>
      <w:r w:rsidR="004E1FFE" w:rsidRPr="009A5322">
        <w:rPr>
          <w:cs/>
          <w:lang w:bidi="te"/>
        </w:rPr>
        <w:t xml:space="preserve"> </w:t>
      </w:r>
      <w:r w:rsidR="00FA5596">
        <w:rPr>
          <w:rFonts w:hint="cs"/>
          <w:cs/>
        </w:rPr>
        <w:t xml:space="preserve">దూరముగా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ఉండేవి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చివరకు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క్రొత్త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అదియు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ఎక్కువగా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ఉద్ఘాటించడం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అద్భుతం</w:t>
      </w:r>
      <w:r w:rsidR="004E1FFE" w:rsidRPr="009A5322">
        <w:rPr>
          <w:cs/>
          <w:lang w:bidi="te"/>
        </w:rPr>
        <w:t>.</w:t>
      </w:r>
    </w:p>
    <w:p w14:paraId="7F1E8C32" w14:textId="68E965DC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0C2B0AED" wp14:editId="55E347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8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27B71" w14:textId="0AC7B2E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0AED" id="PARA34" o:spid="_x0000_s1063" type="#_x0000_t202" style="position:absolute;left:0;text-align:left;margin-left:33pt;margin-top:0;width:28.05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FfKA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77RX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BF27B71" w14:textId="0AC7B2E4" w:rsidR="007D1E77" w:rsidRPr="00A535F7" w:rsidRDefault="007D1E77" w:rsidP="00A535F7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కనికర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స్వభావము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చిత్రముకు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భిన్నంగా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కొందరు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విమర్శకులు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భావించారు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ఎటువంటి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భిన్నత్వం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వరుసల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మొదట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చెందిన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ప్రేమించినవా</w:t>
      </w:r>
      <w:r w:rsidR="00FA5596">
        <w:rPr>
          <w:rFonts w:hint="cs"/>
          <w:cs/>
        </w:rPr>
        <w:t>ని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</w:t>
      </w:r>
      <w:r w:rsidR="00FA5596">
        <w:rPr>
          <w:rFonts w:hint="cs"/>
          <w:cs/>
        </w:rPr>
        <w:t>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రెండవది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తీవ్రమైన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భావోద్వేగ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మార్చినప్పుడు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అతనిని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నిర్వుద్వేగభరితమైన</w:t>
      </w:r>
      <w:r w:rsidR="004E1FFE" w:rsidRPr="009A5322">
        <w:rPr>
          <w:cs/>
          <w:lang w:bidi="te"/>
        </w:rPr>
        <w:t xml:space="preserve"> </w:t>
      </w:r>
      <w:r w:rsidR="00516548">
        <w:rPr>
          <w:rFonts w:hint="cs"/>
          <w:cs/>
        </w:rPr>
        <w:t>మానవునిగా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చేయలేదు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అతనిని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తీవ్రమైన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భావోద్వేగ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ప్రసంగికుడిగా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మార్చివేశాడు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హృదయాంతర్భాగమును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ఉపయోగించుకున్నాడు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అంతర్భాగమును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చెరిపివేయలేదు</w:t>
      </w:r>
      <w:r w:rsidR="004E1FFE" w:rsidRPr="009A5322">
        <w:rPr>
          <w:cs/>
          <w:lang w:bidi="te"/>
        </w:rPr>
        <w:t>.</w:t>
      </w:r>
    </w:p>
    <w:p w14:paraId="51F561C9" w14:textId="253A92BB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531BCC66" wp14:editId="159D7D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9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B9721" w14:textId="0A24BFE1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CC66" id="PARA35" o:spid="_x0000_s1064" type="#_x0000_t202" style="position:absolute;left:0;text-align:left;margin-left:33pt;margin-top:0;width:28.0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3JwIAAE8EAAAOAAAAZHJzL2Uyb0RvYy54bWysVE1v2zAMvQ/YfxB0X5wPJO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Byai3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4EB9721" w14:textId="0A24BFE1" w:rsidR="007D1E77" w:rsidRPr="00A535F7" w:rsidRDefault="007D1E77" w:rsidP="00A535F7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సువార్తల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కథనాల్లో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పేతురు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యాకోబుతో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పాటుగా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అంతర్గత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వృత్తంలో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సభ్యుడు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రూపాంతరము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పట్టుకొనబోయే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రాత్రి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గెత్సెమనెలో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ప్రార్థన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సంఘటనల్లో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ఉన్నారు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కార్యముల్లో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పేతురు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ఇద్దరు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నాయకులుగా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ఉన్నారు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గలతీయులకు</w:t>
      </w:r>
      <w:r w:rsidR="004E1FFE" w:rsidRPr="009A5322">
        <w:rPr>
          <w:cs/>
          <w:lang w:bidi="te"/>
        </w:rPr>
        <w:t xml:space="preserve"> 2:9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పౌలు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యోహనును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యెరూషలేములోని</w:t>
      </w:r>
      <w:r w:rsidR="004E1FFE" w:rsidRPr="009A5322">
        <w:rPr>
          <w:cs/>
          <w:lang w:bidi="te"/>
        </w:rPr>
        <w:t xml:space="preserve"> </w:t>
      </w:r>
      <w:r w:rsidR="00FA5596">
        <w:rPr>
          <w:rFonts w:hint="cs"/>
          <w:cs/>
        </w:rPr>
        <w:t>సంఘమునకు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స్తంభముగా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పిలచాడు</w:t>
      </w:r>
      <w:r w:rsidR="004E1FFE" w:rsidRPr="009A5322">
        <w:rPr>
          <w:cs/>
          <w:lang w:bidi="te"/>
        </w:rPr>
        <w:t>.</w:t>
      </w:r>
    </w:p>
    <w:p w14:paraId="59BC3C48" w14:textId="5E12B026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DFC81A4" wp14:editId="44DE0C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0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E8228" w14:textId="4A02814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81A4" id="PARA36" o:spid="_x0000_s1065" type="#_x0000_t202" style="position:absolute;left:0;text-align:left;margin-left:33pt;margin-top:0;width:28.0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8SztI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7FE8228" w14:textId="4A028146" w:rsidR="007D1E77" w:rsidRPr="00A535F7" w:rsidRDefault="007D1E77" w:rsidP="00A535F7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ఆదిమ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యెరూషలేము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విడిచిపెట్టిన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ఎఫెసులో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విస్తృత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ఐరేనియస్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FA5596" w:rsidRPr="009A5322">
        <w:rPr>
          <w:cs/>
        </w:rPr>
        <w:t>అనేక</w:t>
      </w:r>
      <w:r w:rsidR="00FA5596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ఆధారాలు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నివేదించాయి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చివరకు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పత్మాసు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ద్వీపానికి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బహిష్కరించబడ్డాడు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బలమైన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సంప్రదాయం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కొన్ని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ఆధారాల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ప్రకారం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విడిపించబడి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ఎఫెసుకు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తిరిగివచ్చాడు</w:t>
      </w:r>
      <w:r w:rsidR="004E1FFE" w:rsidRPr="009A5322">
        <w:rPr>
          <w:cs/>
          <w:lang w:bidi="te"/>
        </w:rPr>
        <w:t>,</w:t>
      </w:r>
      <w:r w:rsidR="00FA5596">
        <w:rPr>
          <w:rFonts w:hint="cs"/>
          <w:cs/>
        </w:rPr>
        <w:t xml:space="preserve"> మరియు</w:t>
      </w:r>
      <w:r w:rsidR="00FA5596">
        <w:rPr>
          <w:cs/>
        </w:rPr>
        <w:t xml:space="preserve"> </w:t>
      </w:r>
      <w:r w:rsidR="004E1FFE" w:rsidRPr="009A5322">
        <w:rPr>
          <w:cs/>
        </w:rPr>
        <w:t>ట్రాజన్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చక్రవర్తి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పాలనలో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శతాబ్దపు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చివర్లో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మరణించాడు</w:t>
      </w:r>
      <w:r w:rsidR="004E1FFE" w:rsidRPr="009A5322">
        <w:rPr>
          <w:cs/>
          <w:lang w:bidi="te"/>
        </w:rPr>
        <w:t>.</w:t>
      </w:r>
    </w:p>
    <w:p w14:paraId="2A342BB8" w14:textId="6FF032AE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6CD51FBD" wp14:editId="1B3E6C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1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A0688" w14:textId="6BA950D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1FBD" id="PARA37" o:spid="_x0000_s1066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K5jV0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E3A0688" w14:textId="6BA950D5" w:rsidR="007D1E77" w:rsidRPr="00A535F7" w:rsidRDefault="007D1E77" w:rsidP="00A535F7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సాంప్రదాయ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దృక్పథమును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ధృవీకరించాము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వ్యక్తగత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యెడల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అవగాహన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కలిగియున్నాము</w:t>
      </w:r>
      <w:r w:rsidR="004E1FFE" w:rsidRPr="009A5322">
        <w:rPr>
          <w:cs/>
          <w:lang w:bidi="te"/>
        </w:rPr>
        <w:t xml:space="preserve">, </w:t>
      </w:r>
      <w:r w:rsidR="00FA5596">
        <w:rPr>
          <w:rFonts w:hint="cs"/>
          <w:cs/>
        </w:rPr>
        <w:t>కాబట్టి</w:t>
      </w:r>
      <w:r w:rsidR="00FA5596">
        <w:rPr>
          <w:cs/>
        </w:rPr>
        <w:t xml:space="preserve"> ఇప్పుడు</w:t>
      </w:r>
      <w:r w:rsidR="00FA5596">
        <w:rPr>
          <w:rFonts w:hint="cs"/>
          <w:cs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గ్రంథకర్తృత్వము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సందర్భమును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అన్వేషించుదము</w:t>
      </w:r>
      <w:r w:rsidR="004E1FFE" w:rsidRPr="009A5322">
        <w:rPr>
          <w:cs/>
          <w:lang w:bidi="te"/>
        </w:rPr>
        <w:t>.</w:t>
      </w:r>
    </w:p>
    <w:p w14:paraId="251B474B" w14:textId="25618B92" w:rsidR="00574B1C" w:rsidRDefault="004E1FFE" w:rsidP="00B01B8A">
      <w:pPr>
        <w:pStyle w:val="PanelHeading"/>
        <w:rPr>
          <w:cs/>
          <w:lang w:bidi="te"/>
        </w:rPr>
      </w:pPr>
      <w:bookmarkStart w:id="17" w:name="_Toc16491079"/>
      <w:bookmarkStart w:id="18" w:name="_Toc21125936"/>
      <w:bookmarkStart w:id="19" w:name="_Toc80917060"/>
      <w:r w:rsidRPr="009A5322">
        <w:rPr>
          <w:cs/>
          <w:lang w:bidi="te-IN"/>
        </w:rPr>
        <w:t>సందర్భము</w:t>
      </w:r>
      <w:bookmarkEnd w:id="17"/>
      <w:bookmarkEnd w:id="18"/>
      <w:bookmarkEnd w:id="19"/>
    </w:p>
    <w:p w14:paraId="228AD161" w14:textId="2DCF5F43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07866010" wp14:editId="01BBC3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2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3DC81" w14:textId="79E34E6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6010" id="PARA38" o:spid="_x0000_s1067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4qJwIAAE8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JxB4q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9E3DC81" w14:textId="79E34E6C" w:rsidR="007D1E77" w:rsidRPr="00A535F7" w:rsidRDefault="007D1E77" w:rsidP="00A535F7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గ్రంథకర్తృత్వము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సందర్భమును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దశల్లో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అన్వేషించుదము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మొదట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శ్రోతలు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భౌగోళిక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ప్రాంతమును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>.</w:t>
      </w:r>
      <w:r w:rsidR="004E1FFE" w:rsidRPr="009A5322">
        <w:rPr>
          <w:cs/>
          <w:lang w:bidi="te"/>
        </w:rPr>
        <w:tab/>
      </w:r>
      <w:r w:rsidR="004E1FFE" w:rsidRPr="009A5322">
        <w:rPr>
          <w:cs/>
        </w:rPr>
        <w:t>రెండవది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వాస్తవిక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శ్రోతల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దగ్గరగా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మూడవది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గ్రంథకర్తృత్వము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నాలుగవది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ఆలోచించుదము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ప్రదేశముతో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ఆరంభించుదము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రండి</w:t>
      </w:r>
      <w:r w:rsidR="004E1FFE" w:rsidRPr="009A5322">
        <w:rPr>
          <w:cs/>
          <w:lang w:bidi="te"/>
        </w:rPr>
        <w:t>.</w:t>
      </w:r>
    </w:p>
    <w:p w14:paraId="428F3481" w14:textId="77777777" w:rsidR="00574B1C" w:rsidRDefault="004E1FFE" w:rsidP="00B01B8A">
      <w:pPr>
        <w:pStyle w:val="BulletHeading"/>
        <w:rPr>
          <w:cs/>
          <w:lang w:bidi="te"/>
        </w:rPr>
      </w:pPr>
      <w:bookmarkStart w:id="20" w:name="_Toc16491080"/>
      <w:bookmarkStart w:id="21" w:name="_Toc21125937"/>
      <w:bookmarkStart w:id="22" w:name="_Toc80917061"/>
      <w:r w:rsidRPr="009A5322">
        <w:rPr>
          <w:cs/>
          <w:lang w:bidi="te-IN"/>
        </w:rPr>
        <w:t>ప్రదేశము</w:t>
      </w:r>
      <w:bookmarkEnd w:id="20"/>
      <w:bookmarkEnd w:id="21"/>
      <w:bookmarkEnd w:id="22"/>
    </w:p>
    <w:p w14:paraId="3173EE33" w14:textId="7DD14A76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637701EC" wp14:editId="1926D4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3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F6493" w14:textId="7A7B736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01EC" id="PARA39" o:spid="_x0000_s1068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MSM5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D8F6493" w14:textId="7A7B736C" w:rsidR="007D1E77" w:rsidRPr="00A535F7" w:rsidRDefault="007D1E77" w:rsidP="00A535F7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ఎఫెసులో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FA5596">
        <w:rPr>
          <w:rFonts w:hint="cs"/>
          <w:cs/>
        </w:rPr>
        <w:t>వ్రాసి</w:t>
      </w:r>
      <w:r w:rsidR="00FA5596">
        <w:rPr>
          <w:cs/>
        </w:rPr>
        <w:t>యుండవచ్చు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పాలస్తీనా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వెలుపల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బహుశా</w:t>
      </w:r>
      <w:r w:rsidR="004E1FFE" w:rsidRPr="009A5322">
        <w:rPr>
          <w:cs/>
          <w:lang w:bidi="te"/>
        </w:rPr>
        <w:t xml:space="preserve"> </w:t>
      </w:r>
      <w:r w:rsidR="00FA5596">
        <w:rPr>
          <w:rFonts w:hint="cs"/>
          <w:cs/>
        </w:rPr>
        <w:t>చిన్న</w:t>
      </w:r>
      <w:r w:rsidR="00FA5596">
        <w:rPr>
          <w:cs/>
        </w:rPr>
        <w:t xml:space="preserve"> </w:t>
      </w:r>
      <w:r w:rsidR="004E1FFE" w:rsidRPr="009A5322">
        <w:rPr>
          <w:cs/>
        </w:rPr>
        <w:t>ఆసియాలో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శ్రోతలకు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వ్రాసి</w:t>
      </w:r>
      <w:r w:rsidR="00FA5596">
        <w:rPr>
          <w:rFonts w:hint="cs"/>
          <w:cs/>
        </w:rPr>
        <w:t>యుండ</w:t>
      </w:r>
      <w:r w:rsidR="00FA5596">
        <w:rPr>
          <w:cs/>
        </w:rPr>
        <w:t>వచ్చు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516548">
        <w:rPr>
          <w:rFonts w:hint="cs"/>
          <w:cs/>
        </w:rPr>
        <w:t>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ఖచ్చితముగా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తెలుసుకోలేము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తీర్మానాలకు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మద్దతిచ్చే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ఉదాహరణకు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పాలస్తీనా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ఆచారాలపై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వ్యాఖ్యానాలు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పాలస్తీనా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వెలుపల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నివసించు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శ్రోతలను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సూచిస్తున్నాయి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4:9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వ్రాసినది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:</w:t>
      </w:r>
    </w:p>
    <w:p w14:paraId="042CF8D1" w14:textId="5E9DA56F" w:rsidR="00574B1C" w:rsidRDefault="007D1E77" w:rsidP="00B01B8A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25954502" wp14:editId="669910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4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31EB7" w14:textId="6D6C4F5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4502" id="PARA40" o:spid="_x0000_s1069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jFAab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2331EB7" w14:textId="6D6C4F5C" w:rsidR="007D1E77" w:rsidRPr="00A535F7" w:rsidRDefault="007D1E77" w:rsidP="00A535F7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సమరయ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స్త్రీ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యూదుడవైన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సమరయ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స్త్రీనైన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దాహమునకిమ్మని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యేలాగు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అడుగుచున్నావని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చెప్పెను</w:t>
      </w:r>
      <w:r w:rsidR="004E1FFE" w:rsidRPr="009A5322">
        <w:rPr>
          <w:cs/>
          <w:lang w:bidi="te"/>
        </w:rPr>
        <w:t>?”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  <w:lang w:bidi="te"/>
        </w:rPr>
        <w:t>(</w:t>
      </w:r>
      <w:r w:rsidR="004E1FFE" w:rsidRPr="009A5322">
        <w:rPr>
          <w:cs/>
        </w:rPr>
        <w:t>ఏలయనగా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సమరయులతో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సాంగత్యము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చేయరు</w:t>
      </w:r>
      <w:r w:rsidR="004E1FFE" w:rsidRPr="009A5322">
        <w:rPr>
          <w:cs/>
          <w:lang w:bidi="te"/>
        </w:rPr>
        <w:t>.)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4:9).</w:t>
      </w:r>
    </w:p>
    <w:p w14:paraId="4C52215F" w14:textId="442065E3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29F194DA" wp14:editId="20E0AE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5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3E12F" w14:textId="39D3FF0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94DA" id="PARA41" o:spid="_x0000_s1070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v8YySi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E43E12F" w14:textId="39D3FF09" w:rsidR="007D1E77" w:rsidRPr="00A535F7" w:rsidRDefault="007D1E77" w:rsidP="00A535F7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వచనములో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సమరయుల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శత్రుత్వమును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శ్రోతలకు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వ్యాఖ్యను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పాలస్తీనాలోని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ప్రతియొక్కరికి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శతృత్వము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బాగుగా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శ్రోతలు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ఇంకెక్కడో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నివసించారని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వ్యాఖ్య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సూచిస్తుంది</w:t>
      </w:r>
      <w:r w:rsidR="004E1FFE" w:rsidRPr="009A5322">
        <w:rPr>
          <w:cs/>
          <w:lang w:bidi="te"/>
        </w:rPr>
        <w:t>.</w:t>
      </w:r>
    </w:p>
    <w:p w14:paraId="05D7233D" w14:textId="05573EC2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7F0F56BD" wp14:editId="75AA49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6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A9D85" w14:textId="0E42B8D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56BD" id="PARA42" o:spid="_x0000_s1071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PbKAIAAE8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8BJT2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41A9D85" w14:textId="0E42B8D5" w:rsidR="007D1E77" w:rsidRPr="00A535F7" w:rsidRDefault="007D1E77" w:rsidP="00A535F7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ప్రథమంగా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పాలస్తీనా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వెలుపల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</w:t>
      </w:r>
      <w:r w:rsidR="004E1FFE" w:rsidRPr="009A5322">
        <w:rPr>
          <w:cs/>
          <w:lang w:bidi="te"/>
        </w:rPr>
        <w:t xml:space="preserve"> </w:t>
      </w:r>
      <w:r w:rsidR="00CC54CB">
        <w:rPr>
          <w:cs/>
        </w:rPr>
        <w:t>ప్రజల</w:t>
      </w:r>
      <w:r w:rsidR="00CC54CB">
        <w:rPr>
          <w:rFonts w:hint="cs"/>
          <w:cs/>
        </w:rPr>
        <w:t>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వ్రాయబడినదని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ప్రాచీన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తెలియజేస్తున్నాయి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CC54CB">
        <w:rPr>
          <w:rFonts w:hint="cs"/>
          <w:cs/>
        </w:rPr>
        <w:t xml:space="preserve">చిన్న </w:t>
      </w:r>
      <w:r w:rsidR="004E1FFE" w:rsidRPr="009A5322">
        <w:rPr>
          <w:cs/>
        </w:rPr>
        <w:t>ఆసియాలోని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ఎఫెసులో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</w:t>
      </w:r>
      <w:r w:rsidR="00CC54CB">
        <w:rPr>
          <w:rFonts w:hint="cs"/>
          <w:cs/>
        </w:rPr>
        <w:t>సా</w:t>
      </w:r>
      <w:r w:rsidR="004E1FFE" w:rsidRPr="009A5322">
        <w:rPr>
          <w:cs/>
        </w:rPr>
        <w:t>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ఐరేనియస్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క్రోడీకరించి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యుసేబియస్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ఉల్లేఖించాము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ఐరేనియస్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పోలిక్రేట్స్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అలెగ్జాండ్రియ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క్లెమెంతు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జెస్టిన్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మార్టిర్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సహా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ఇంచుమించు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ప్రాచీన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మొత్తము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తీర్మానమును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అంగీకరించారు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అంతమాత్రమే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కాక</w:t>
      </w:r>
      <w:r w:rsidR="004E1FFE" w:rsidRPr="009A5322">
        <w:rPr>
          <w:cs/>
          <w:lang w:bidi="te"/>
        </w:rPr>
        <w:t xml:space="preserve">, </w:t>
      </w:r>
      <w:r w:rsidR="00522F97">
        <w:rPr>
          <w:rFonts w:hint="cs"/>
          <w:cs/>
        </w:rPr>
        <w:t xml:space="preserve">చిన్న </w:t>
      </w:r>
      <w:r w:rsidR="004E1FFE" w:rsidRPr="009A5322">
        <w:rPr>
          <w:cs/>
        </w:rPr>
        <w:t>ఆసియా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నివాసితులు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గుంపు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శ్రోతలని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ప్రాచీన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ఆధారాలు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సూచించుటలేదు</w:t>
      </w:r>
      <w:r w:rsidR="004E1FFE" w:rsidRPr="009A5322">
        <w:rPr>
          <w:cs/>
          <w:lang w:bidi="te"/>
        </w:rPr>
        <w:t>.</w:t>
      </w:r>
    </w:p>
    <w:p w14:paraId="296F99F4" w14:textId="15106A07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417DEA65" wp14:editId="5F630B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7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F7F29" w14:textId="57A52D37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EA65" id="PARA43" o:spid="_x0000_s1072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EWKQIAAE8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jqbf6bE&#10;MI1D2pU/yts5JbWqKhHHGmlqrc8xem8xPnRfoXtz7/Eyou+k0/EXcRH0I+GXK8miC4Tj5XyxnM0X&#10;lHB0DTZmz14fW+fDNwGaRKOgDmeYqGXnrQ996BgSaxnYqKZJc2wMaQu6nC+m6cHVg8kbgzUihL7V&#10;aIXu0CXkt8s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kSwRY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63F7F29" w14:textId="57A52D37" w:rsidR="007D1E77" w:rsidRPr="00A535F7" w:rsidRDefault="007D1E77" w:rsidP="00A535F7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సన్నిహిత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శ్రోతలు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ఖచ్చితంగా</w:t>
      </w:r>
      <w:r w:rsidR="004E1FFE" w:rsidRPr="009A5322">
        <w:rPr>
          <w:cs/>
          <w:lang w:bidi="te"/>
        </w:rPr>
        <w:t xml:space="preserve"> </w:t>
      </w:r>
      <w:r w:rsidR="00522F97">
        <w:rPr>
          <w:rFonts w:hint="cs"/>
          <w:cs/>
        </w:rPr>
        <w:t>చిన్న</w:t>
      </w:r>
      <w:r w:rsidR="00522F97">
        <w:rPr>
          <w:cs/>
        </w:rPr>
        <w:t xml:space="preserve"> </w:t>
      </w:r>
      <w:r w:rsidR="004E1FFE" w:rsidRPr="009A5322">
        <w:rPr>
          <w:cs/>
        </w:rPr>
        <w:t>ఆసియ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వారే</w:t>
      </w:r>
      <w:r w:rsidR="004E1FFE" w:rsidRPr="009A5322">
        <w:rPr>
          <w:cs/>
          <w:lang w:bidi="te"/>
        </w:rPr>
        <w:t xml:space="preserve"> — </w:t>
      </w:r>
      <w:r w:rsidR="004E1FFE" w:rsidRPr="009A5322">
        <w:rPr>
          <w:cs/>
        </w:rPr>
        <w:t>ప్రకటన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గ్రంథములోని</w:t>
      </w:r>
      <w:r w:rsidR="004E1FFE" w:rsidRPr="009A5322">
        <w:rPr>
          <w:cs/>
          <w:lang w:bidi="te"/>
        </w:rPr>
        <w:t xml:space="preserve"> 2-3 </w:t>
      </w:r>
      <w:r w:rsidR="004E1FFE" w:rsidRPr="009A5322">
        <w:rPr>
          <w:cs/>
        </w:rPr>
        <w:t>అధ్యాయాల్లో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పత్రికల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సంఘాలన్నీ</w:t>
      </w:r>
      <w:r w:rsidR="004E1FFE" w:rsidRPr="009A5322">
        <w:rPr>
          <w:cs/>
          <w:lang w:bidi="te"/>
        </w:rPr>
        <w:t xml:space="preserve"> </w:t>
      </w:r>
      <w:r w:rsidR="00522F97">
        <w:rPr>
          <w:rFonts w:hint="cs"/>
          <w:cs/>
        </w:rPr>
        <w:t xml:space="preserve">చిన్న </w:t>
      </w:r>
      <w:r w:rsidR="004E1FFE" w:rsidRPr="009A5322">
        <w:rPr>
          <w:cs/>
        </w:rPr>
        <w:t>ఆసియాకు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చెందినవే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మధ్యనున్న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సారుప్యతలు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శ్రోతలను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బలమైన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పరికల్పనను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సృష్టిస్తాయి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ఉదాహరణకు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క్రైస్తవులుగా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మారినవారికి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</w:t>
      </w:r>
      <w:r w:rsidR="00522F97">
        <w:rPr>
          <w:rFonts w:hint="cs"/>
          <w:cs/>
        </w:rPr>
        <w:t>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సమాజ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మందిరాలకు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సంఘర్షణకు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శక్తివంతమైన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సమస్యను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ప్రకటన</w:t>
      </w:r>
      <w:r w:rsidR="004E1FFE" w:rsidRPr="009A5322">
        <w:rPr>
          <w:cs/>
          <w:lang w:bidi="te"/>
        </w:rPr>
        <w:t xml:space="preserve"> 2:9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3:9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ప్రభువు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</w:t>
      </w:r>
      <w:r w:rsidR="00575ED0">
        <w:rPr>
          <w:rFonts w:hint="cs"/>
          <w:cs/>
        </w:rPr>
        <w:t>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.</w:t>
      </w:r>
    </w:p>
    <w:p w14:paraId="3971E15C" w14:textId="5D619D87" w:rsidR="00574B1C" w:rsidRDefault="007D1E77" w:rsidP="00B01B8A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04E51E69" wp14:editId="1D018B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8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266D2" w14:textId="53D26B9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1E69" id="PARA44" o:spid="_x0000_s1073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E5JwIAAE8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UFGE5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AD266D2" w14:textId="53D26B93" w:rsidR="007D1E77" w:rsidRPr="00A535F7" w:rsidRDefault="007D1E77" w:rsidP="00A535F7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తాము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చెప్పుకొనుచు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సమాజపు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వారివలన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కలుగు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దూషణ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నెరుగుదును</w:t>
      </w:r>
      <w:r w:rsidR="004E1FFE" w:rsidRPr="009A5322">
        <w:rPr>
          <w:cs/>
          <w:lang w:bidi="te"/>
        </w:rPr>
        <w:t xml:space="preserve">...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కాకయే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అబద్ధమాడు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సమాజపు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రప్పించెదను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పాదముల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యెదుట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నమస్కారముచేసి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ఇదిగో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ప్రేమించితినని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తెలిసికొనునట్లు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చేసెదను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ప్రకటన</w:t>
      </w:r>
      <w:r w:rsidR="004E1FFE" w:rsidRPr="009A5322">
        <w:rPr>
          <w:cs/>
          <w:lang w:bidi="te"/>
        </w:rPr>
        <w:t xml:space="preserve"> 2:9; 3:9).</w:t>
      </w:r>
    </w:p>
    <w:p w14:paraId="782215A5" w14:textId="1AF4B35C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8918193" wp14:editId="001ABE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9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21969" w14:textId="60E1DED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8193" id="PARA45" o:spid="_x0000_s1074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jRKAIAAE8EAAAOAAAAZHJzL2Uyb0RvYy54bWysVE1v2zAMvQ/YfxB0X5yPJui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mMY0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5621969" w14:textId="60E1DED5" w:rsidR="007D1E77" w:rsidRPr="00A535F7" w:rsidRDefault="007D1E77" w:rsidP="00A535F7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వేరొక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కోణములో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కనీసము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వరకు</w:t>
      </w:r>
      <w:r w:rsidR="004E1FFE" w:rsidRPr="009A5322">
        <w:rPr>
          <w:cs/>
          <w:lang w:bidi="te"/>
        </w:rPr>
        <w:t xml:space="preserve"> </w:t>
      </w:r>
      <w:r w:rsidR="00522F97">
        <w:rPr>
          <w:cs/>
        </w:rPr>
        <w:t>బాప్తి</w:t>
      </w:r>
      <w:r w:rsidR="004E1FFE" w:rsidRPr="009A5322">
        <w:rPr>
          <w:cs/>
        </w:rPr>
        <w:t>స్మమిచ్చు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అనుచరులు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ఎఫెసులో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కొనసాగిరని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కార్యములు</w:t>
      </w:r>
      <w:r w:rsidR="004E1FFE" w:rsidRPr="009A5322">
        <w:rPr>
          <w:cs/>
          <w:lang w:bidi="te"/>
        </w:rPr>
        <w:t xml:space="preserve"> 19:1-7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</w:t>
      </w:r>
      <w:r w:rsidR="004E1FFE" w:rsidRPr="009A5322">
        <w:rPr>
          <w:cs/>
          <w:lang w:bidi="te"/>
        </w:rPr>
        <w:t xml:space="preserve">. </w:t>
      </w:r>
      <w:r w:rsidR="00522F97">
        <w:rPr>
          <w:cs/>
        </w:rPr>
        <w:t>బాప్తి</w:t>
      </w:r>
      <w:r w:rsidR="004E1FFE" w:rsidRPr="009A5322">
        <w:rPr>
          <w:cs/>
        </w:rPr>
        <w:t>స్మమిచ్చు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522F97">
        <w:rPr>
          <w:cs/>
        </w:rPr>
        <w:t>అనుచరుల</w:t>
      </w:r>
      <w:r w:rsidR="00522F97">
        <w:rPr>
          <w:rFonts w:hint="cs"/>
          <w:cs/>
        </w:rPr>
        <w:t>కు</w:t>
      </w:r>
      <w:r w:rsidR="00522F97">
        <w:rPr>
          <w:cs/>
        </w:rPr>
        <w:t xml:space="preserve"> 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వ్రాసినట్లైతే</w:t>
      </w:r>
      <w:r w:rsidR="004E1FFE" w:rsidRPr="009A5322">
        <w:rPr>
          <w:cs/>
          <w:lang w:bidi="te"/>
        </w:rPr>
        <w:t xml:space="preserve">, </w:t>
      </w:r>
      <w:r w:rsidR="00522F97">
        <w:rPr>
          <w:cs/>
        </w:rPr>
        <w:t>బాప్తి</w:t>
      </w:r>
      <w:r w:rsidR="004E1FFE" w:rsidRPr="009A5322">
        <w:rPr>
          <w:cs/>
        </w:rPr>
        <w:t>స్మమిచ్చు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తన్నుతాను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522F97">
        <w:rPr>
          <w:rFonts w:hint="cs"/>
          <w:cs/>
        </w:rPr>
        <w:t xml:space="preserve"> </w:t>
      </w:r>
      <w:r w:rsidR="004E1FFE" w:rsidRPr="009A5322">
        <w:rPr>
          <w:cs/>
        </w:rPr>
        <w:t>ఆధీనములో</w:t>
      </w:r>
      <w:r w:rsidR="004E1FFE" w:rsidRPr="009A5322">
        <w:rPr>
          <w:cs/>
          <w:lang w:bidi="te"/>
        </w:rPr>
        <w:t xml:space="preserve"> </w:t>
      </w:r>
      <w:r w:rsidR="00522F97">
        <w:rPr>
          <w:rFonts w:hint="cs"/>
          <w:cs/>
        </w:rPr>
        <w:t>ఉంచు</w:t>
      </w:r>
      <w:r w:rsidR="00522F97">
        <w:rPr>
          <w:cs/>
        </w:rPr>
        <w:t>కున్నాడను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వివరిస్తుంది</w:t>
      </w:r>
      <w:r w:rsidR="004E1FFE" w:rsidRPr="009A5322">
        <w:rPr>
          <w:cs/>
          <w:lang w:bidi="te"/>
        </w:rPr>
        <w:t>.</w:t>
      </w:r>
    </w:p>
    <w:p w14:paraId="3986A21A" w14:textId="2940893F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2BDDEEFC" wp14:editId="241977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0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E08A9" w14:textId="6158E61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EEFC" id="PARA46" o:spid="_x0000_s1075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niwx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7AE08A9" w14:textId="6158E615" w:rsidR="007D1E77" w:rsidRPr="00A535F7" w:rsidRDefault="007D1E77" w:rsidP="00A535F7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విషయంలో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ఖచ్చితత్వం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అసాధ్యమైననూ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వ్రాసినప్పుడు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ఎఫెసులో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522F97">
        <w:rPr>
          <w:rFonts w:hint="cs"/>
          <w:cs/>
        </w:rPr>
        <w:t xml:space="preserve">చిన్న </w:t>
      </w:r>
      <w:r w:rsidR="004E1FFE" w:rsidRPr="009A5322">
        <w:rPr>
          <w:cs/>
        </w:rPr>
        <w:t>ఆసియా</w:t>
      </w:r>
      <w:r w:rsidR="00522F97">
        <w:rPr>
          <w:rFonts w:hint="cs"/>
          <w:cs/>
        </w:rPr>
        <w:t>లో</w:t>
      </w:r>
      <w:r w:rsidR="004E1FFE" w:rsidRPr="009A5322">
        <w:rPr>
          <w:cs/>
        </w:rPr>
        <w:t>ని</w:t>
      </w:r>
      <w:r w:rsidR="004E1FFE" w:rsidRPr="009A5322">
        <w:rPr>
          <w:cs/>
          <w:lang w:bidi="te"/>
        </w:rPr>
        <w:t xml:space="preserve"> </w:t>
      </w:r>
      <w:r w:rsidR="00522F97">
        <w:rPr>
          <w:rFonts w:hint="cs"/>
          <w:cs/>
        </w:rPr>
        <w:t>పరిస్థి</w:t>
      </w:r>
      <w:r w:rsidR="004E1FFE" w:rsidRPr="009A5322">
        <w:rPr>
          <w:cs/>
        </w:rPr>
        <w:t>తుల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కొంతవరకు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రూపొందించబడినట్లు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తెలుస్తుంది</w:t>
      </w:r>
      <w:r w:rsidR="004E1FFE" w:rsidRPr="009A5322">
        <w:rPr>
          <w:cs/>
          <w:lang w:bidi="te"/>
        </w:rPr>
        <w:t>.</w:t>
      </w:r>
    </w:p>
    <w:p w14:paraId="59A2C507" w14:textId="1F2C66E5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05741C30" wp14:editId="01548F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1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FAE44" w14:textId="2D7C026F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1C30" id="PARA47" o:spid="_x0000_s1076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1tKAIAAE8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fBtb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F3FAE44" w14:textId="2D7C026F" w:rsidR="007D1E77" w:rsidRPr="00A535F7" w:rsidRDefault="007D1E77" w:rsidP="00A535F7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22F97">
        <w:rPr>
          <w:rFonts w:hint="cs"/>
          <w:cs/>
        </w:rPr>
        <w:t>ఈ</w:t>
      </w:r>
      <w:r w:rsidR="00522F97">
        <w:rPr>
          <w:cs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ప్రాంతము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ఎక్కువ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శాతం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ఎఫెసు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సూచించాము</w:t>
      </w:r>
      <w:r w:rsidR="004E1FFE" w:rsidRPr="009A5322">
        <w:rPr>
          <w:cs/>
          <w:lang w:bidi="te"/>
        </w:rPr>
        <w:t xml:space="preserve">, </w:t>
      </w:r>
      <w:r w:rsidR="003A7DDB">
        <w:rPr>
          <w:rFonts w:hint="cs"/>
          <w:cs/>
        </w:rPr>
        <w:t>కాబట్టి</w:t>
      </w:r>
      <w:r w:rsidR="003A7DDB">
        <w:rPr>
          <w:cs/>
        </w:rPr>
        <w:t xml:space="preserve"> ఇప్పుడు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శ్రోతల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పాత్రను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దగ్గరగా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అన్వేషించుదము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రండి</w:t>
      </w:r>
      <w:r w:rsidR="004E1FFE" w:rsidRPr="009A5322">
        <w:rPr>
          <w:cs/>
          <w:lang w:bidi="te"/>
        </w:rPr>
        <w:t>.</w:t>
      </w:r>
    </w:p>
    <w:p w14:paraId="307E2CEE" w14:textId="7D059143" w:rsidR="00574B1C" w:rsidRDefault="004E1FFE" w:rsidP="00B01B8A">
      <w:pPr>
        <w:pStyle w:val="BulletHeading"/>
        <w:rPr>
          <w:cs/>
          <w:lang w:bidi="te"/>
        </w:rPr>
      </w:pPr>
      <w:bookmarkStart w:id="23" w:name="_Toc16491081"/>
      <w:bookmarkStart w:id="24" w:name="_Toc21125938"/>
      <w:bookmarkStart w:id="25" w:name="_Toc80917062"/>
      <w:r w:rsidRPr="009A5322">
        <w:rPr>
          <w:cs/>
          <w:lang w:bidi="te-IN"/>
        </w:rPr>
        <w:t>శ్రోతలు</w:t>
      </w:r>
      <w:bookmarkEnd w:id="23"/>
      <w:bookmarkEnd w:id="24"/>
      <w:bookmarkEnd w:id="25"/>
    </w:p>
    <w:p w14:paraId="738E7D3A" w14:textId="613A2DCE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0BF86BC2" wp14:editId="3784EB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2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F43AC" w14:textId="2AD91D6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6BC2" id="PARA48" o:spid="_x0000_s1077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YzJwIAAE8EAAAOAAAAZHJzL2Uyb0RvYy54bWysVE1v2zAMvQ/YfxB0X5yPJhi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W0kY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37F43AC" w14:textId="2AD91D6E" w:rsidR="007D1E77" w:rsidRPr="00A535F7" w:rsidRDefault="007D1E77" w:rsidP="00A535F7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సువార్తలన్నిటివలెనే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యుగములన్నిటిలో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సంఘమంతటికీ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ఉద్దేశించబడిందనే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ప్రజలందరికి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అనంతమైన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విలువను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lastRenderedPageBreak/>
        <w:t>ప్రాంతము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సంబంధముకలిగిన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కనీసము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భాగాల్లో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మెస్సీయగా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అంగీకరించి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సమాజ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మందిరపు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ఆరాధనల్లో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కొనసాగుచూ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యూదు</w:t>
      </w:r>
      <w:r w:rsidR="0064397C">
        <w:rPr>
          <w:rFonts w:hint="cs"/>
          <w:cs/>
        </w:rPr>
        <w:t>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సమాజముతో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కలిగియున్న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</w:t>
      </w:r>
      <w:r w:rsidR="00575ED0">
        <w:rPr>
          <w:rFonts w:hint="cs"/>
          <w:cs/>
        </w:rPr>
        <w:t>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సమాజపు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సభ్యులు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దృష్టిలో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కనిపిస్తుంది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ఇంచుమించు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కేంద్ర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64397C">
        <w:rPr>
          <w:rFonts w:hint="cs"/>
          <w:cs/>
        </w:rPr>
        <w:t>లైన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అధ్యాయములు</w:t>
      </w:r>
      <w:r w:rsidR="004E1FFE" w:rsidRPr="009A5322">
        <w:rPr>
          <w:cs/>
          <w:lang w:bidi="te"/>
        </w:rPr>
        <w:t xml:space="preserve"> 5-12,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తీవ్రమైన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సంఘర్షణను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చర్చిస్తాయి</w:t>
      </w:r>
      <w:r w:rsidR="004E1FFE" w:rsidRPr="009A5322">
        <w:rPr>
          <w:cs/>
          <w:lang w:bidi="te"/>
        </w:rPr>
        <w:t>.</w:t>
      </w:r>
    </w:p>
    <w:p w14:paraId="09529C34" w14:textId="710F63AA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766F75FA" wp14:editId="5D8AF9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3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5567B" w14:textId="1A01B26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75FA" id="PARA49" o:spid="_x0000_s1078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T+KQIAAE8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jq7nVNi&#10;mMYh7cof5e0XSmpVVSKONdLUWp9j9N5ifOi+Qvfm3uNlRN9Jp+Mv4iLoR8IvV5JFFwjHy/liOZsv&#10;KOHoGmzMnr0+ts6HbwI0iUZBHc4wUcvOWx/60DEk1jKwUU2T5tgY0hZ0OV9M04OrB5M3BmtECH2r&#10;0QrdoUvIF7M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/S1P4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0C5567B" w14:textId="1A01B26C" w:rsidR="007D1E77" w:rsidRPr="00A535F7" w:rsidRDefault="007D1E77" w:rsidP="00A535F7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  <w:lang w:bidi="te"/>
        </w:rPr>
        <w:t>“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70 </w:t>
      </w:r>
      <w:r w:rsidR="004E1FFE" w:rsidRPr="009A5322">
        <w:rPr>
          <w:cs/>
        </w:rPr>
        <w:t>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ఎక్కువసార్లు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సంఘర్షణ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ఉద్ఘాటించబడింది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మిగిలిన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కలిపి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చూస్తే</w:t>
      </w:r>
      <w:r w:rsidR="004E1FFE" w:rsidRPr="009A5322">
        <w:rPr>
          <w:cs/>
          <w:lang w:bidi="te"/>
        </w:rPr>
        <w:t xml:space="preserve"> 20</w:t>
      </w:r>
      <w:r w:rsidR="0064397C">
        <w:rPr>
          <w:rFonts w:hint="cs"/>
          <w:cs/>
        </w:rPr>
        <w:t xml:space="preserve"> </w:t>
      </w:r>
      <w:r w:rsidR="004E1FFE" w:rsidRPr="009A5322">
        <w:rPr>
          <w:cs/>
        </w:rPr>
        <w:t>మార్లు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తక్కువగా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కనిపిస్తుంది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సందర్భాల్లో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వ్యతిరేకముగా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నాయకులను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ఉపయోగించాడు</w:t>
      </w:r>
      <w:r w:rsidR="004E1FFE" w:rsidRPr="009A5322">
        <w:rPr>
          <w:cs/>
          <w:lang w:bidi="te"/>
        </w:rPr>
        <w:t>.</w:t>
      </w:r>
    </w:p>
    <w:p w14:paraId="569C2CE3" w14:textId="3F0EE4D4" w:rsidR="004E1FFE" w:rsidRPr="009A5322" w:rsidRDefault="007D1E77" w:rsidP="00574B1C">
      <w:pPr>
        <w:pStyle w:val="BodyText0"/>
        <w:rPr>
          <w:b/>
          <w:bCs/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3BAB1A38" wp14:editId="4B502A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4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A77A7" w14:textId="0FAF26BF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B1A38" id="PARA50" o:spid="_x0000_s1079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iQ4Yd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99A77A7" w14:textId="0FAF26BF" w:rsidR="007D1E77" w:rsidRPr="00A535F7" w:rsidRDefault="007D1E77" w:rsidP="00A535F7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విరుద్ధంగా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ఇశ్రాయేలీయులు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ఉదాహరణకు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1:47</w:t>
      </w:r>
      <w:r w:rsidR="004E1FFE" w:rsidRPr="009A5322">
        <w:rPr>
          <w:cs/>
        </w:rPr>
        <w:t>లో</w:t>
      </w:r>
      <w:r w:rsidR="0064397C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</w:t>
      </w:r>
      <w:r w:rsidR="00575ED0">
        <w:rPr>
          <w:rFonts w:hint="cs"/>
          <w:cs/>
        </w:rPr>
        <w:t>తా</w:t>
      </w:r>
      <w:r w:rsidR="00575ED0">
        <w:rPr>
          <w:cs/>
        </w:rPr>
        <w:t>ని</w:t>
      </w:r>
      <w:r w:rsidR="004E1FFE" w:rsidRPr="009A5322">
        <w:rPr>
          <w:cs/>
        </w:rPr>
        <w:t>యేలును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యితడు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ఇశ్రాయేలీయుడు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ఇతనియందు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కపటమును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లేదని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.</w:t>
      </w:r>
    </w:p>
    <w:p w14:paraId="4072ECA9" w14:textId="2D688CD2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1EEF2B48" wp14:editId="69ED2F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5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AB86C" w14:textId="22E9F71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2B48" id="PARA51" o:spid="_x0000_s1080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LMJwIAAE8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+kbLM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6FAB86C" w14:textId="22E9F71D" w:rsidR="007D1E77" w:rsidRPr="00A535F7" w:rsidRDefault="007D1E77" w:rsidP="00A535F7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ఏ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64397C">
        <w:rPr>
          <w:rFonts w:hint="cs"/>
          <w:cs/>
        </w:rPr>
        <w:t>ఎక్కువగా</w:t>
      </w:r>
      <w:r w:rsidR="0064397C">
        <w:rPr>
          <w:cs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ఉపయోగించాడు</w:t>
      </w:r>
      <w:r w:rsidR="004E1FFE" w:rsidRPr="009A5322">
        <w:rPr>
          <w:cs/>
          <w:lang w:bidi="te"/>
        </w:rPr>
        <w:t>. “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పదమైన</w:t>
      </w:r>
      <w:r w:rsidR="004E1FFE" w:rsidRPr="009A5322">
        <w:rPr>
          <w:cs/>
          <w:lang w:bidi="te"/>
        </w:rPr>
        <w:t xml:space="preserve"> </w:t>
      </w:r>
      <w:r w:rsidR="004E1FFE" w:rsidRPr="0064397C">
        <w:rPr>
          <w:i/>
          <w:iCs/>
          <w:cs/>
        </w:rPr>
        <w:t>క్రిస్టోస్</w:t>
      </w:r>
      <w:r w:rsidR="004E1FFE" w:rsidRPr="009A5322">
        <w:rPr>
          <w:cs/>
          <w:lang w:bidi="te"/>
        </w:rPr>
        <w:t xml:space="preserve"> </w:t>
      </w:r>
      <w:r w:rsidR="004E1FFE" w:rsidRPr="0064397C">
        <w:rPr>
          <w:cs/>
        </w:rPr>
        <w:t>ను</w:t>
      </w:r>
      <w:r w:rsidR="004E1FFE" w:rsidRPr="009A5322">
        <w:rPr>
          <w:i/>
          <w:iCs/>
          <w:cs/>
          <w:lang w:bidi="te"/>
        </w:rPr>
        <w:t xml:space="preserve"> </w:t>
      </w:r>
      <w:r w:rsidR="004E1FFE" w:rsidRPr="009A5322">
        <w:rPr>
          <w:i/>
          <w:iCs/>
          <w:cs/>
        </w:rPr>
        <w:t>మరియు</w:t>
      </w:r>
      <w:r w:rsidR="004E1FFE" w:rsidRPr="009A5322">
        <w:rPr>
          <w:i/>
          <w:iCs/>
          <w:cs/>
          <w:lang w:bidi="te"/>
        </w:rPr>
        <w:t xml:space="preserve"> </w:t>
      </w:r>
      <w:r w:rsidR="004E1FFE" w:rsidRPr="0064397C">
        <w:rPr>
          <w:cs/>
        </w:rPr>
        <w:t>హెబ్రీ</w:t>
      </w:r>
      <w:r w:rsidR="004E1FFE" w:rsidRPr="0064397C">
        <w:rPr>
          <w:cs/>
          <w:lang w:bidi="te"/>
        </w:rPr>
        <w:t xml:space="preserve"> </w:t>
      </w:r>
      <w:r w:rsidR="004E1FFE" w:rsidRPr="0064397C">
        <w:rPr>
          <w:cs/>
        </w:rPr>
        <w:t>పదమైన</w:t>
      </w:r>
      <w:r w:rsidR="004E1FFE" w:rsidRPr="009A5322">
        <w:rPr>
          <w:i/>
          <w:iCs/>
          <w:cs/>
          <w:lang w:bidi="te"/>
        </w:rPr>
        <w:t xml:space="preserve"> </w:t>
      </w:r>
      <w:r w:rsidR="004E1FFE" w:rsidRPr="0064397C">
        <w:rPr>
          <w:i/>
          <w:iCs/>
          <w:cs/>
        </w:rPr>
        <w:t>మషియాఖ్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i/>
          <w:iCs/>
          <w:cs/>
        </w:rPr>
        <w:t>ను</w:t>
      </w:r>
      <w:r w:rsidR="004E1FFE" w:rsidRPr="009A5322">
        <w:rPr>
          <w:i/>
          <w:iCs/>
          <w:cs/>
          <w:lang w:bidi="te"/>
        </w:rPr>
        <w:t xml:space="preserve"> </w:t>
      </w:r>
      <w:r w:rsidR="004E1FFE" w:rsidRPr="0064397C">
        <w:rPr>
          <w:cs/>
        </w:rPr>
        <w:t>అనువదిస్తుంది</w:t>
      </w:r>
      <w:r w:rsidR="004E1FFE" w:rsidRPr="0064397C">
        <w:rPr>
          <w:cs/>
          <w:lang w:bidi="te"/>
        </w:rPr>
        <w:t xml:space="preserve">, </w:t>
      </w:r>
      <w:r w:rsidR="004E1FFE" w:rsidRPr="0064397C">
        <w:rPr>
          <w:cs/>
        </w:rPr>
        <w:t>ఈ</w:t>
      </w:r>
      <w:r w:rsidR="004E1FFE" w:rsidRPr="0064397C">
        <w:rPr>
          <w:cs/>
          <w:lang w:bidi="te"/>
        </w:rPr>
        <w:t xml:space="preserve"> </w:t>
      </w:r>
      <w:r w:rsidR="004E1FFE" w:rsidRPr="0064397C">
        <w:rPr>
          <w:cs/>
        </w:rPr>
        <w:t>రెండిటికి</w:t>
      </w:r>
      <w:r w:rsidR="004E1FFE" w:rsidRPr="0064397C">
        <w:rPr>
          <w:cs/>
          <w:lang w:bidi="te"/>
        </w:rPr>
        <w:t xml:space="preserve"> </w:t>
      </w:r>
      <w:r w:rsidR="004E1FFE" w:rsidRPr="0064397C">
        <w:rPr>
          <w:cs/>
        </w:rPr>
        <w:t>అభిషిక్తుడు</w:t>
      </w:r>
      <w:r w:rsidR="004E1FFE" w:rsidRPr="0064397C">
        <w:rPr>
          <w:cs/>
          <w:lang w:bidi="te"/>
        </w:rPr>
        <w:t xml:space="preserve"> </w:t>
      </w:r>
      <w:r w:rsidR="004E1FFE" w:rsidRPr="0064397C">
        <w:rPr>
          <w:cs/>
        </w:rPr>
        <w:t>అని</w:t>
      </w:r>
      <w:r w:rsidR="004E1FFE" w:rsidRPr="0064397C">
        <w:rPr>
          <w:cs/>
          <w:lang w:bidi="te"/>
        </w:rPr>
        <w:t xml:space="preserve"> </w:t>
      </w:r>
      <w:r w:rsidR="004E1FFE" w:rsidRPr="0064397C">
        <w:rPr>
          <w:cs/>
        </w:rPr>
        <w:t>అర్థం</w:t>
      </w:r>
      <w:r w:rsidR="004E1FFE" w:rsidRPr="009A5322">
        <w:rPr>
          <w:i/>
          <w:iCs/>
          <w:cs/>
          <w:lang w:bidi="te"/>
        </w:rPr>
        <w:t>.</w:t>
      </w:r>
      <w:r w:rsidR="000F5F44" w:rsidRPr="001D53D6">
        <w:rPr>
          <w:i/>
          <w:iCs/>
          <w:cs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అభిషిక్తుడైన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విమోచకుడు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ఇశ్రాయేలును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పాపము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రాజ్యపాలన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విమోచించువాడు</w:t>
      </w:r>
      <w:r w:rsidR="004E1FFE" w:rsidRPr="009A5322">
        <w:rPr>
          <w:cs/>
          <w:lang w:bidi="te"/>
        </w:rPr>
        <w:t>.</w:t>
      </w:r>
    </w:p>
    <w:p w14:paraId="13EDF453" w14:textId="3C19E359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3E7F5324" wp14:editId="581648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6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77A08" w14:textId="4D9D790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5324" id="PARA52" o:spid="_x0000_s1081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NdKAIAAE8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8UXTX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7F77A08" w14:textId="4D9D7902" w:rsidR="007D1E77" w:rsidRPr="00A535F7" w:rsidRDefault="007D1E77" w:rsidP="00A535F7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యూ</w:t>
      </w:r>
      <w:r w:rsidR="0064397C">
        <w:rPr>
          <w:rFonts w:hint="cs"/>
          <w:cs/>
        </w:rPr>
        <w:t>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క్రైస్తవులకు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ప్రాముఖ్యమైనది</w:t>
      </w:r>
      <w:r w:rsidR="0064397C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64397C" w:rsidRPr="009A5322">
        <w:rPr>
          <w:cs/>
        </w:rPr>
        <w:t>పాత</w:t>
      </w:r>
      <w:r w:rsidR="0064397C" w:rsidRPr="009A5322">
        <w:rPr>
          <w:cs/>
          <w:lang w:bidi="te"/>
        </w:rPr>
        <w:t xml:space="preserve"> </w:t>
      </w:r>
      <w:r w:rsidR="0064397C" w:rsidRPr="009A5322">
        <w:rPr>
          <w:cs/>
        </w:rPr>
        <w:t>నిబంధనలో</w:t>
      </w:r>
      <w:r w:rsidR="0064397C" w:rsidRPr="009A5322">
        <w:rPr>
          <w:cs/>
          <w:lang w:bidi="te"/>
        </w:rPr>
        <w:t xml:space="preserve"> </w:t>
      </w:r>
      <w:r w:rsidR="0064397C" w:rsidRPr="009A5322">
        <w:rPr>
          <w:cs/>
        </w:rPr>
        <w:t>ప్రవచించబడిన</w:t>
      </w:r>
      <w:r w:rsidR="0064397C" w:rsidRPr="009A5322">
        <w:rPr>
          <w:cs/>
          <w:lang w:bidi="te"/>
        </w:rPr>
        <w:t xml:space="preserve"> </w:t>
      </w:r>
      <w:r w:rsidR="0064397C">
        <w:rPr>
          <w:rFonts w:hint="cs"/>
          <w:cs/>
        </w:rPr>
        <w:t>ఎంతో</w:t>
      </w:r>
      <w:r w:rsidR="0064397C">
        <w:rPr>
          <w:cs/>
        </w:rPr>
        <w:t xml:space="preserve"> కాలముగా</w:t>
      </w:r>
      <w:r w:rsidR="0064397C" w:rsidRPr="009A5322">
        <w:rPr>
          <w:cs/>
          <w:lang w:bidi="te"/>
        </w:rPr>
        <w:t xml:space="preserve"> </w:t>
      </w:r>
      <w:r w:rsidR="0064397C" w:rsidRPr="009A5322">
        <w:rPr>
          <w:cs/>
        </w:rPr>
        <w:t>ఎదురుచూస్తున్న</w:t>
      </w:r>
      <w:r w:rsidR="0064397C" w:rsidRPr="009A5322">
        <w:rPr>
          <w:cs/>
          <w:lang w:bidi="te"/>
        </w:rPr>
        <w:t xml:space="preserve"> </w:t>
      </w:r>
      <w:r w:rsidR="0064397C" w:rsidRPr="009A5322">
        <w:rPr>
          <w:cs/>
        </w:rPr>
        <w:t>దేవుని</w:t>
      </w:r>
      <w:r w:rsidR="0064397C" w:rsidRPr="009A5322">
        <w:rPr>
          <w:cs/>
          <w:lang w:bidi="te"/>
        </w:rPr>
        <w:t xml:space="preserve"> </w:t>
      </w:r>
      <w:r w:rsidR="0064397C" w:rsidRPr="009A5322">
        <w:rPr>
          <w:cs/>
        </w:rPr>
        <w:t>ప్రజల</w:t>
      </w:r>
      <w:r w:rsidR="0064397C">
        <w:rPr>
          <w:rFonts w:hint="cs"/>
          <w:cs/>
        </w:rPr>
        <w:t xml:space="preserve"> యొక్క</w:t>
      </w:r>
      <w:r w:rsidR="0064397C" w:rsidRPr="009A5322">
        <w:rPr>
          <w:cs/>
          <w:lang w:bidi="te"/>
        </w:rPr>
        <w:t xml:space="preserve"> </w:t>
      </w:r>
      <w:r w:rsidR="0064397C" w:rsidRPr="009A5322">
        <w:rPr>
          <w:cs/>
        </w:rPr>
        <w:t>రక్షకు</w:t>
      </w:r>
      <w:r w:rsidR="0064397C">
        <w:rPr>
          <w:rFonts w:hint="cs"/>
          <w:cs/>
        </w:rPr>
        <w:t>డైన క్రీస్తు</w:t>
      </w:r>
      <w:r w:rsidR="0064397C" w:rsidRPr="009A5322">
        <w:rPr>
          <w:cs/>
        </w:rPr>
        <w:t xml:space="preserve"> యేసే</w:t>
      </w:r>
      <w:r w:rsidR="0064397C" w:rsidRPr="009A5322">
        <w:rPr>
          <w:cs/>
          <w:lang w:bidi="te"/>
        </w:rPr>
        <w:t xml:space="preserve"> </w:t>
      </w:r>
      <w:r w:rsidR="0064397C">
        <w:rPr>
          <w:rFonts w:hint="cs"/>
          <w:cs/>
        </w:rPr>
        <w:t>అను</w:t>
      </w:r>
      <w:r w:rsidR="0064397C">
        <w:rPr>
          <w:cs/>
        </w:rPr>
        <w:t xml:space="preserve"> విషయము</w:t>
      </w:r>
      <w:r w:rsidR="0064397C" w:rsidRPr="009A5322">
        <w:rPr>
          <w:cs/>
        </w:rPr>
        <w:t xml:space="preserve"> </w:t>
      </w:r>
      <w:r w:rsidR="004E1FFE" w:rsidRPr="009A5322">
        <w:rPr>
          <w:cs/>
        </w:rPr>
        <w:t>సమాజ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మందిరానికి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ఎదుగుచున్న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క్రైస్తవ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భేదా</w:t>
      </w:r>
      <w:r w:rsidR="0064397C">
        <w:rPr>
          <w:rFonts w:hint="cs"/>
          <w:cs/>
        </w:rPr>
        <w:t>ములకు కారణ</w:t>
      </w:r>
      <w:r w:rsidR="0064397C">
        <w:rPr>
          <w:cs/>
        </w:rPr>
        <w:t>మైయ్యింది</w:t>
      </w:r>
      <w:r w:rsidR="004E1FFE" w:rsidRPr="009A5322">
        <w:rPr>
          <w:cs/>
          <w:lang w:bidi="te"/>
        </w:rPr>
        <w:t>.</w:t>
      </w:r>
    </w:p>
    <w:p w14:paraId="3148D2CD" w14:textId="5B63AE85" w:rsidR="000F5F44" w:rsidRDefault="007D1E77" w:rsidP="00B01B8A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7FDF0391" wp14:editId="7B6476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7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6FD15" w14:textId="162AEFF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0391" id="PARA53" o:spid="_x0000_s1082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GQKA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EVBk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26FD15" w14:textId="162AEFF2" w:rsidR="007D1E77" w:rsidRPr="00A535F7" w:rsidRDefault="007D1E77" w:rsidP="00A535F7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యూదు</w:t>
      </w:r>
      <w:r w:rsidR="0064397C">
        <w:rPr>
          <w:rFonts w:hint="cs"/>
          <w:cs/>
        </w:rPr>
        <w:t>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మెస్సీయ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మెస్సీయ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పిలువబడ్డాడు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చెడును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  <w:lang w:bidi="te"/>
        </w:rPr>
        <w:t xml:space="preserve">— </w:t>
      </w:r>
      <w:r w:rsidR="004E1FFE" w:rsidRPr="009A5322">
        <w:rPr>
          <w:cs/>
        </w:rPr>
        <w:t>సాతానును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సంతానమును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ఓడించే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స్త్రీ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సంతానమును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వాగ్దానము</w:t>
      </w:r>
      <w:r w:rsidR="004E1FFE" w:rsidRPr="009A5322">
        <w:rPr>
          <w:cs/>
          <w:lang w:bidi="te"/>
        </w:rPr>
        <w:t xml:space="preserve"> — </w:t>
      </w:r>
      <w:r w:rsidR="004E1FFE" w:rsidRPr="009A5322">
        <w:rPr>
          <w:cs/>
        </w:rPr>
        <w:t>ఆదికాండము</w:t>
      </w:r>
      <w:r w:rsidR="004E1FFE" w:rsidRPr="009A5322">
        <w:rPr>
          <w:cs/>
          <w:lang w:bidi="te"/>
        </w:rPr>
        <w:t xml:space="preserve"> 3:15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చేయబడింది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ఆరంభము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స్త్రీ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సంతానము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అబ్రాహాము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సంతానమని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చేయబడింది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తదుపరి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సంతానమని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స్పష్టపరచబడింది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తీర్పుతీర్చబడుతున్నట్లు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సర్పముకు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సమస్త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వంశములు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ఆశీర్వదించబడునని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అబ్రాహాముకు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అతని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కాళ్ల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రాజదండము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తొలగదు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యూదాకు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వాగ్దానములు</w:t>
      </w:r>
      <w:r w:rsidR="00575ED0">
        <w:rPr>
          <w:rFonts w:hint="cs"/>
          <w:cs/>
        </w:rPr>
        <w:t xml:space="preserve"> చేయబడినవి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చివరికి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వాగ్దానములు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బిలాము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దేవోక్తులలో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అల్లిక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చేయబడ్డాయి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కార్యక్రమము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మెస్సీయ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చెడును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ఓడించి</w:t>
      </w:r>
      <w:r w:rsidR="003853A9">
        <w:rPr>
          <w:cs/>
          <w:lang w:bidi="te"/>
        </w:rPr>
        <w:t xml:space="preserve">, </w:t>
      </w:r>
      <w:r w:rsidR="004E1FFE" w:rsidRPr="009A5322">
        <w:rPr>
          <w:cs/>
        </w:rPr>
        <w:t>చివరికి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ఏదెను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ప్రవేశమును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తిరిగి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కల్పించి</w:t>
      </w:r>
      <w:r w:rsidR="003853A9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సముద్రమును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నీటితో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కప్పినట్లు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యెహోవా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కప్పును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  <w:lang w:bidi="te"/>
        </w:rPr>
        <w:tab/>
      </w:r>
    </w:p>
    <w:p w14:paraId="114B30CE" w14:textId="413F37B4" w:rsidR="00574B1C" w:rsidRDefault="00B01B8A" w:rsidP="007402F1">
      <w:pPr>
        <w:pStyle w:val="QuotationAuthor"/>
        <w:rPr>
          <w:cs/>
          <w:lang w:bidi="te"/>
        </w:rPr>
      </w:pPr>
      <w:r w:rsidRPr="009A5322">
        <w:rPr>
          <w:cs/>
        </w:rPr>
        <w:lastRenderedPageBreak/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జేమ్స్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హమిల్టన్</w:t>
      </w:r>
    </w:p>
    <w:p w14:paraId="140C4388" w14:textId="57BB45D2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467264A0" wp14:editId="717A49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8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E3636" w14:textId="7F7930A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64A0" id="PARA54" o:spid="_x0000_s1083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G/KAIAAE8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UPhv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B2E3636" w14:textId="7F7930AE" w:rsidR="007D1E77" w:rsidRPr="00A535F7" w:rsidRDefault="007D1E77" w:rsidP="00A535F7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చర్చించిన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చర్చించిన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అనుచరులుగా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శ్రమనొందుతున్న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</w:t>
      </w:r>
      <w:r w:rsidR="00C80544">
        <w:rPr>
          <w:rFonts w:hint="cs"/>
          <w:cs/>
        </w:rPr>
        <w:t>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క్రైస్తవులు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ప్రాథమిక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శ్రోతలు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చూపిస్తాయి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లేఖనాలన్నిటి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మాదిరిగానే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పుస్తకము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యుగాలన్నిటిలో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సంఘమంతయు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ఉపయోగించవలెనని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పరిశుద్ధాత్మ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ఉద్దేశించాడు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1:41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4:25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శ్రోతల్లో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అన్యుల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హెబ్రీ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పదమైన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మెస్సీయ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అనువదించాడు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</w:t>
      </w:r>
      <w:r w:rsidR="00637D1A">
        <w:rPr>
          <w:rFonts w:hint="cs"/>
          <w:cs/>
        </w:rPr>
        <w:t>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క్రైస్తవులకు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విలువైనది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రుజువు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చేసింది</w:t>
      </w:r>
      <w:r w:rsidR="004E1FFE" w:rsidRPr="009A5322">
        <w:rPr>
          <w:cs/>
          <w:lang w:bidi="te"/>
        </w:rPr>
        <w:t>.</w:t>
      </w:r>
    </w:p>
    <w:p w14:paraId="58E35F4B" w14:textId="2E71B730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5B8D8AB2" wp14:editId="385D61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9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300A7" w14:textId="08D0D45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8AB2" id="PARA55" o:spid="_x0000_s1084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hXKAIAAE8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Z19/kKJ&#10;YRqHtCt/lIsFJbWqKhHHGmlqrc8xem8xPnRfoXtz7/Eyou+k0/EXcRH0I+GXK8miC4Tj5XyxnM0x&#10;OUfXYGP27PWxdT58E6BJNArqcIaJWnbe+tCHjiGxloGNapo0x8aQtqDL+WKaHlw9mLwxWCNC6FuN&#10;VugOXUK+uB3xHaC6IDwHvU685RuFTWyZDzvmUBiICMUenvCQDWAxGCwkC9yvv93HeJwXeilpUWgF&#10;NbgJlDTfDc4xanI03GgcRsOc9D2gcm9wiSxPJj5woRlN6UC/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zSYV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4A300A7" w14:textId="08D0D45E" w:rsidR="007D1E77" w:rsidRPr="00A535F7" w:rsidRDefault="007D1E77" w:rsidP="00A535F7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  <w:lang w:bidi="te"/>
        </w:rPr>
        <w:br/>
      </w:r>
      <w:r w:rsidR="004E1FFE" w:rsidRPr="009A5322">
        <w:rPr>
          <w:cs/>
        </w:rPr>
        <w:t>ప్రదేశము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637D1A">
        <w:rPr>
          <w:cs/>
        </w:rPr>
        <w:t>శ్రోతల</w:t>
      </w:r>
      <w:r w:rsidR="00637D1A">
        <w:rPr>
          <w:rFonts w:hint="cs"/>
          <w:cs/>
        </w:rPr>
        <w:t xml:space="preserve">ను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ఇప్పటివరకు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చూశాము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కూర్పు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కాలము</w:t>
      </w:r>
      <w:r w:rsidR="00637D1A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చర్చించుదము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రండి</w:t>
      </w:r>
      <w:r w:rsidR="004E1FFE" w:rsidRPr="009A5322">
        <w:rPr>
          <w:cs/>
          <w:lang w:bidi="te"/>
        </w:rPr>
        <w:t>.</w:t>
      </w:r>
    </w:p>
    <w:p w14:paraId="2581AFF3" w14:textId="77777777" w:rsidR="000F5F44" w:rsidRDefault="004E1FFE" w:rsidP="00B01B8A">
      <w:pPr>
        <w:pStyle w:val="BulletHeading"/>
        <w:rPr>
          <w:cs/>
          <w:lang w:bidi="te"/>
        </w:rPr>
      </w:pPr>
      <w:bookmarkStart w:id="26" w:name="_Toc16491082"/>
      <w:bookmarkStart w:id="27" w:name="_Toc21125939"/>
      <w:bookmarkStart w:id="28" w:name="_Toc80917063"/>
      <w:r w:rsidRPr="009A5322">
        <w:rPr>
          <w:cs/>
          <w:lang w:bidi="te-IN"/>
        </w:rPr>
        <w:t>కాలము</w:t>
      </w:r>
      <w:bookmarkEnd w:id="26"/>
      <w:bookmarkEnd w:id="27"/>
      <w:bookmarkEnd w:id="28"/>
    </w:p>
    <w:p w14:paraId="28F1BB60" w14:textId="07762C56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5B8FA380" wp14:editId="30C95F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0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8A859" w14:textId="5B90746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A380" id="PARA56" o:spid="_x0000_s1085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62C6g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4A8A859" w14:textId="5B907464" w:rsidR="007D1E77" w:rsidRPr="00A535F7" w:rsidRDefault="007D1E77" w:rsidP="00A535F7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సాధారణంగా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</w:t>
      </w:r>
      <w:r w:rsidR="004E1FFE" w:rsidRPr="009A5322">
        <w:rPr>
          <w:cs/>
          <w:lang w:bidi="te"/>
        </w:rPr>
        <w:t>.</w:t>
      </w:r>
      <w:r w:rsidR="004E1FFE" w:rsidRPr="009A5322">
        <w:rPr>
          <w:cs/>
        </w:rPr>
        <w:t>శ</w:t>
      </w:r>
      <w:r w:rsidR="004E1FFE" w:rsidRPr="009A5322">
        <w:rPr>
          <w:cs/>
          <w:lang w:bidi="te"/>
        </w:rPr>
        <w:t xml:space="preserve">. 85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90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</w:t>
      </w:r>
      <w:r w:rsidR="000051C5">
        <w:rPr>
          <w:rFonts w:hint="cs"/>
          <w:cs/>
        </w:rPr>
        <w:t>సియుండ</w:t>
      </w:r>
      <w:r w:rsidR="000051C5">
        <w:rPr>
          <w:cs/>
        </w:rPr>
        <w:t>వచ్చని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చెప్పవచ్చు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</w:t>
      </w:r>
      <w:r w:rsidR="004E1FFE" w:rsidRPr="009A5322">
        <w:rPr>
          <w:cs/>
          <w:lang w:bidi="te"/>
        </w:rPr>
        <w:t>.</w:t>
      </w:r>
      <w:r w:rsidR="004E1FFE" w:rsidRPr="009A5322">
        <w:rPr>
          <w:cs/>
        </w:rPr>
        <w:t>శ</w:t>
      </w:r>
      <w:r w:rsidR="004E1FFE" w:rsidRPr="009A5322">
        <w:rPr>
          <w:cs/>
          <w:lang w:bidi="te"/>
        </w:rPr>
        <w:t>. 85.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వ్రాయబడలేదు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కారణాలున్నాయి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మొదట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క్రీ</w:t>
      </w:r>
      <w:r w:rsidR="004E1FFE" w:rsidRPr="009A5322">
        <w:rPr>
          <w:cs/>
          <w:lang w:bidi="te"/>
        </w:rPr>
        <w:t>.</w:t>
      </w:r>
      <w:r w:rsidR="004E1FFE" w:rsidRPr="009A5322">
        <w:rPr>
          <w:cs/>
        </w:rPr>
        <w:t>శ</w:t>
      </w:r>
      <w:r w:rsidR="004E1FFE" w:rsidRPr="009A5322">
        <w:rPr>
          <w:cs/>
          <w:lang w:bidi="te"/>
        </w:rPr>
        <w:t>. 70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చోటుచేసుకొనిన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యెరూషలేము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పతనము</w:t>
      </w:r>
      <w:r w:rsidR="000051C5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0051C5">
        <w:rPr>
          <w:rFonts w:hint="cs"/>
          <w:cs/>
        </w:rPr>
        <w:t>ప్రవచించనిది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విపత్తు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జరిగి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గణనీయమైన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గడచిపోయింది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0051C5">
        <w:rPr>
          <w:rFonts w:hint="cs"/>
          <w:cs/>
        </w:rPr>
        <w:t>ఇలా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అయ్యుండొచ్చు</w:t>
      </w:r>
      <w:r w:rsidR="004E1FFE" w:rsidRPr="009A5322">
        <w:rPr>
          <w:cs/>
          <w:lang w:bidi="te"/>
        </w:rPr>
        <w:t>.</w:t>
      </w:r>
    </w:p>
    <w:p w14:paraId="067DCBF3" w14:textId="52912303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24F901AF" wp14:editId="462C69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1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54D47" w14:textId="02D5F30B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01AF" id="PARA57" o:spid="_x0000_s1086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GboGI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CB54D47" w14:textId="02D5F30B" w:rsidR="007D1E77" w:rsidRPr="00A535F7" w:rsidRDefault="007D1E77" w:rsidP="00A535F7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రెండవది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సంఘము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సమాజ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మందిరముకు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విభజన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విపరీతముగా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ప్రతిబింబిస్తుంది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యెరూషలేము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పతనము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యూదా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కఠినంగా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మారింది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తప్పుడు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0051C5">
        <w:rPr>
          <w:rFonts w:hint="cs"/>
          <w:cs/>
        </w:rPr>
        <w:t>తమను</w:t>
      </w:r>
      <w:r w:rsidR="000051C5">
        <w:rPr>
          <w:cs/>
        </w:rPr>
        <w:t>తాము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రక్షించుకోడానికి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బోధకులపై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శాపవచనాలను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చేర్చుటకు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అనుదిన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సమాజ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మందిర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ఆరాధనలు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సవరించబడ్డాయి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అధికారికమైన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బహిష్కరణ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మరింత</w:t>
      </w:r>
      <w:r w:rsidR="004E1FFE" w:rsidRPr="009A5322">
        <w:rPr>
          <w:cs/>
          <w:lang w:bidi="te"/>
        </w:rPr>
        <w:t xml:space="preserve"> </w:t>
      </w:r>
      <w:r w:rsidR="000051C5">
        <w:rPr>
          <w:rFonts w:hint="cs"/>
          <w:cs/>
        </w:rPr>
        <w:t>ఉదృత</w:t>
      </w:r>
      <w:r w:rsidR="000051C5">
        <w:rPr>
          <w:cs/>
        </w:rPr>
        <w:t>మైయ్యింది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ఉద్రిక్తత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9 </w:t>
      </w:r>
      <w:r w:rsidR="004E1FFE" w:rsidRPr="009A5322">
        <w:rPr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అగుపడింది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స్వస్థపరచిన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గ్రుడ్డివాడి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బహిష్కరణను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9:22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పరిస్థితిపై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వ్యాఖ్యలను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:</w:t>
      </w:r>
    </w:p>
    <w:p w14:paraId="2305ED3D" w14:textId="7FD62246" w:rsidR="00574B1C" w:rsidRDefault="007D1E77" w:rsidP="00B01B8A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54EDE3FF" wp14:editId="4DCCD5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3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1657B" w14:textId="03ECAD8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E3FF" id="PARA58" o:spid="_x0000_s1087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lyJwIAAE8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zUly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A61657B" w14:textId="03ECAD8C" w:rsidR="007D1E77" w:rsidRPr="00A535F7" w:rsidRDefault="007D1E77" w:rsidP="00A535F7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యెవరైనను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ఒప్పుకొనినయెడల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సమాజమందిరములోనుండి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వెలివేతుమని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అంతకుమునుపు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నిర్ణయించుకొని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యుండిరి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9:22).</w:t>
      </w:r>
    </w:p>
    <w:p w14:paraId="356B0D56" w14:textId="0A699939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1027E04C" wp14:editId="57A41B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4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85001" w14:textId="082AB82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E04C" id="PARA59" o:spid="_x0000_s1088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fCKAIAAE8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/Inw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B185001" w14:textId="082AB826" w:rsidR="007D1E77" w:rsidRPr="00A535F7" w:rsidRDefault="007D1E77" w:rsidP="00A535F7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సమాజమందిరము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వెలివేయడమంటే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బహిష్కరించడం</w:t>
      </w:r>
      <w:r w:rsidR="004E1FFE" w:rsidRPr="009A5322">
        <w:rPr>
          <w:cs/>
          <w:lang w:bidi="te"/>
        </w:rPr>
        <w:t xml:space="preserve">, </w:t>
      </w:r>
      <w:r w:rsidR="000051C5">
        <w:rPr>
          <w:rFonts w:hint="cs"/>
          <w:cs/>
        </w:rPr>
        <w:t>అనగా</w:t>
      </w:r>
      <w:r w:rsidR="000051C5">
        <w:rPr>
          <w:cs/>
        </w:rPr>
        <w:t xml:space="preserve"> </w:t>
      </w:r>
      <w:r w:rsidR="004E1FFE" w:rsidRPr="009A5322">
        <w:rPr>
          <w:cs/>
        </w:rPr>
        <w:t>యూదు</w:t>
      </w:r>
      <w:r w:rsidR="000051C5">
        <w:rPr>
          <w:rFonts w:hint="cs"/>
          <w:cs/>
        </w:rPr>
        <w:t>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సమాజ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వెలివేయడం</w:t>
      </w:r>
      <w:r w:rsidR="004E1FFE" w:rsidRPr="009A5322">
        <w:rPr>
          <w:cs/>
          <w:lang w:bidi="te"/>
        </w:rPr>
        <w:t>.</w:t>
      </w:r>
    </w:p>
    <w:p w14:paraId="66EB5D5A" w14:textId="0A8B9B12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13705E44" wp14:editId="4DDAA2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5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736CD" w14:textId="20903DA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5E44" id="PARA60" o:spid="_x0000_s1089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EpJwIAAE8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bY8Ep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59736CD" w14:textId="20903DA9" w:rsidR="007D1E77" w:rsidRPr="00A535F7" w:rsidRDefault="007D1E77" w:rsidP="00A535F7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మూడవది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వ్రాయబడినట్లు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కనిపిస్తుంది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అభిప్రాయం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కనీసం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>-</w:t>
      </w:r>
      <w:r w:rsidR="004E1FFE" w:rsidRPr="009A5322">
        <w:rPr>
          <w:cs/>
        </w:rPr>
        <w:t>శతాబ్దపు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చరిత్రకారుడైన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యుసేబియస్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వరకు</w:t>
      </w:r>
      <w:r w:rsidR="004E1FFE" w:rsidRPr="009A5322">
        <w:rPr>
          <w:cs/>
          <w:lang w:bidi="te"/>
        </w:rPr>
        <w:t xml:space="preserve"> </w:t>
      </w:r>
      <w:r w:rsidR="003C5DC8">
        <w:rPr>
          <w:rFonts w:hint="cs"/>
          <w:cs/>
        </w:rPr>
        <w:t>వ్యాపించింది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ప్రకారం</w:t>
      </w:r>
      <w:r w:rsidR="004E1FFE" w:rsidRPr="009A5322">
        <w:rPr>
          <w:cs/>
          <w:lang w:bidi="te"/>
        </w:rPr>
        <w:t>,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ఉపభాగముగా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ఉద్దేశించాడు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ప్రత్యేకముగా</w:t>
      </w:r>
      <w:r w:rsidR="004E1FFE" w:rsidRPr="009A5322">
        <w:rPr>
          <w:cs/>
          <w:lang w:bidi="te"/>
        </w:rPr>
        <w:t xml:space="preserve"> </w:t>
      </w:r>
      <w:r w:rsidR="00522F97">
        <w:rPr>
          <w:cs/>
        </w:rPr>
        <w:lastRenderedPageBreak/>
        <w:t>బాప్తి</w:t>
      </w:r>
      <w:r w:rsidR="004E1FFE" w:rsidRPr="009A5322">
        <w:rPr>
          <w:cs/>
        </w:rPr>
        <w:t>స్మమిచ్చు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సమాచారము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అందిస్తాడు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i/>
          <w:iCs/>
          <w:cs/>
        </w:rPr>
        <w:t>ఎక్లీసియాస్టికల్</w:t>
      </w:r>
      <w:r w:rsidR="004E1FFE" w:rsidRPr="009A5322">
        <w:rPr>
          <w:i/>
          <w:iCs/>
          <w:cs/>
          <w:lang w:bidi="te"/>
        </w:rPr>
        <w:t xml:space="preserve"> </w:t>
      </w:r>
      <w:r w:rsidR="004E1FFE" w:rsidRPr="009A5322">
        <w:rPr>
          <w:i/>
          <w:iCs/>
          <w:cs/>
        </w:rPr>
        <w:t>హిస్టరీ</w:t>
      </w:r>
      <w:r w:rsidR="004E1FFE" w:rsidRPr="009A5322">
        <w:rPr>
          <w:i/>
          <w:iCs/>
          <w:cs/>
          <w:lang w:bidi="te"/>
        </w:rPr>
        <w:t xml:space="preserve">, </w:t>
      </w:r>
      <w:r w:rsidR="004E1FFE" w:rsidRPr="009A5322">
        <w:rPr>
          <w:cs/>
        </w:rPr>
        <w:t>పుస్తకము</w:t>
      </w:r>
      <w:r w:rsidR="004E1FFE" w:rsidRPr="009A5322">
        <w:rPr>
          <w:cs/>
          <w:lang w:bidi="te"/>
        </w:rPr>
        <w:t xml:space="preserve"> 3, </w:t>
      </w:r>
      <w:r w:rsidR="004E1FFE" w:rsidRPr="009A5322">
        <w:rPr>
          <w:cs/>
        </w:rPr>
        <w:t>అధ్యయము</w:t>
      </w:r>
      <w:r w:rsidR="004E1FFE" w:rsidRPr="009A5322">
        <w:rPr>
          <w:cs/>
          <w:lang w:bidi="te"/>
        </w:rPr>
        <w:t xml:space="preserve"> 24,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12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యుసేబియస్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:</w:t>
      </w:r>
    </w:p>
    <w:p w14:paraId="2017E56E" w14:textId="3E8AE7D3" w:rsidR="000F5F44" w:rsidRPr="001D53D6" w:rsidRDefault="007D1E77" w:rsidP="001D53D6">
      <w:pPr>
        <w:pStyle w:val="Quotations"/>
        <w:rPr>
          <w:cs/>
        </w:rPr>
      </w:pPr>
      <w:r w:rsidRPr="001D53D6">
        <w:rPr>
          <w:cs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71EC4D9C" wp14:editId="77608B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0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04C95" w14:textId="7DDCE860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4D9C" id="PARA61" o:spid="_x0000_s1090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wHJwIAAE8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pLYwH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E704C95" w14:textId="7DDCE860" w:rsidR="007D1E77" w:rsidRPr="00A535F7" w:rsidRDefault="007D1E77" w:rsidP="00A535F7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1D53D6">
        <w:rPr>
          <w:cs/>
        </w:rPr>
        <w:t xml:space="preserve">యోహాను తదనుగుణంగా, తన సువార్తలో, </w:t>
      </w:r>
      <w:r w:rsidR="00522F97" w:rsidRPr="001D53D6">
        <w:rPr>
          <w:cs/>
        </w:rPr>
        <w:t>బాప్తి</w:t>
      </w:r>
      <w:r w:rsidR="004E1FFE" w:rsidRPr="001D53D6">
        <w:rPr>
          <w:cs/>
        </w:rPr>
        <w:t>స్మమిచ్చు యోహాను చెరలో పెట్టబడక మునుపు క్రీస్తు చేసిన కార్యములను నమోదు చేశాడు, కాని మిగిలిన ముగ్గురు సువార్తికులు ఆ కాలము తరువాత జరిగిన సంఘటనలను నమోదు చేశారు.</w:t>
      </w:r>
    </w:p>
    <w:p w14:paraId="56C84471" w14:textId="147CD905" w:rsidR="00574B1C" w:rsidRDefault="007D1E77" w:rsidP="00B01B8A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1B4D4986" wp14:editId="266478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1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38116" w14:textId="3995084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4986" id="PARA62" o:spid="_x0000_s1091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kLJwIAAE8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oEWkL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4F38116" w14:textId="39950844" w:rsidR="007D1E77" w:rsidRPr="00A535F7" w:rsidRDefault="007D1E77" w:rsidP="00A535F7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నాలుగు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చదివేవారెవరైనా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వెంటనే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ఆశ్చర్యపోతారు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మత్తయి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మార్కు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లూకా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ఒకదానితో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సారూప్యముగా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కనిపిస్తాయి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ప్రాథమిక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ఆకృతి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తదుపరి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, </w:t>
      </w:r>
      <w:r w:rsidR="000051C5">
        <w:rPr>
          <w:rFonts w:hint="cs"/>
          <w:cs/>
        </w:rPr>
        <w:t>అది</w:t>
      </w:r>
      <w:r w:rsidR="000051C5">
        <w:rPr>
          <w:cs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పూర్తి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భిన్నమైన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శతాబ్దము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చివర్లో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సంఘము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బయటి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ప్రపంచము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</w:t>
      </w:r>
      <w:r w:rsidR="000051C5">
        <w:rPr>
          <w:rFonts w:hint="cs"/>
          <w:cs/>
        </w:rPr>
        <w:t>దా</w:t>
      </w:r>
      <w:r w:rsidR="000051C5">
        <w:rPr>
          <w:cs/>
        </w:rPr>
        <w:t xml:space="preserve"> మత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ప్రత్యర్థుల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అదే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లౌకిక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ప్రత్యర్థుల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క్రొత్త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సవాళ్లను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ఎదుర్కొనుచున్నప్పుడు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వ్రాయబడినట్లుగా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కనిపిస్తుంది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సవాళ్లు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ఖచ్చితముగా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ఎవరో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సంబంధించినవి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దైవత్వం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సవాలుగా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A305A4" w:rsidRPr="009A5322">
        <w:rPr>
          <w:cs/>
        </w:rPr>
        <w:t>వాస్తవానికి</w:t>
      </w:r>
      <w:r w:rsidR="00A305A4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నొక్కి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చెబుతుంది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సినాప్టిక్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పెద్ద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సమస్యేమి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స్పష్టముగా</w:t>
      </w:r>
      <w:r w:rsidR="004E1FFE" w:rsidRPr="009A5322">
        <w:rPr>
          <w:cs/>
          <w:lang w:bidi="te"/>
        </w:rPr>
        <w:t xml:space="preserve"> </w:t>
      </w:r>
      <w:r w:rsidR="00A305A4">
        <w:rPr>
          <w:rFonts w:hint="cs"/>
          <w:cs/>
        </w:rPr>
        <w:t>అవి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సవాలు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చేయబడలేదు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మరొక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విషయమేమిటంటే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అబద్ధ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తలెత్తుతోంది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అబద్ధ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సమస్యను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పరిష్కరిస్తుంది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వేరొక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విషయం</w:t>
      </w:r>
      <w:r w:rsidR="003C5DC8">
        <w:rPr>
          <w:rFonts w:hint="cs"/>
          <w:cs/>
        </w:rPr>
        <w:t xml:space="preserve"> అనగా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విషయమేమిటంటే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యూ</w:t>
      </w:r>
      <w:r w:rsidR="00A305A4">
        <w:rPr>
          <w:rFonts w:hint="cs"/>
          <w:cs/>
        </w:rPr>
        <w:t>దా</w:t>
      </w:r>
      <w:r w:rsidR="00A305A4">
        <w:rPr>
          <w:cs/>
        </w:rPr>
        <w:t xml:space="preserve"> మత</w:t>
      </w:r>
      <w:r w:rsidR="004E1FFE" w:rsidRPr="009A5322">
        <w:rPr>
          <w:cs/>
          <w:lang w:bidi="te"/>
        </w:rPr>
        <w:t xml:space="preserve"> </w:t>
      </w:r>
      <w:r w:rsidR="003C5DC8">
        <w:rPr>
          <w:cs/>
        </w:rPr>
        <w:t>ప్రత్యర్థు</w:t>
      </w:r>
      <w:r w:rsidR="003C5DC8">
        <w:rPr>
          <w:rFonts w:hint="cs"/>
          <w:cs/>
        </w:rPr>
        <w:t>లైన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క్రైస్తవులకు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విభజన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కలిగింది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సినాప్టిక్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A305A4">
        <w:rPr>
          <w:rFonts w:hint="cs"/>
          <w:cs/>
        </w:rPr>
        <w:t>లైన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మత్తయి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మార్కు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లూకాలో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విభజన</w:t>
      </w:r>
      <w:r w:rsidR="00A305A4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A305A4" w:rsidRPr="009A5322">
        <w:rPr>
          <w:cs/>
        </w:rPr>
        <w:t>పూర్తిగా</w:t>
      </w:r>
      <w:r w:rsidR="00A305A4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చూడము</w:t>
      </w:r>
      <w:r w:rsidR="004E1FFE" w:rsidRPr="009A5322">
        <w:rPr>
          <w:cs/>
          <w:lang w:bidi="te"/>
        </w:rPr>
        <w:t>.</w:t>
      </w:r>
    </w:p>
    <w:p w14:paraId="5BF68F2C" w14:textId="77777777" w:rsidR="00574B1C" w:rsidRDefault="00B01B8A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మార్క్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స్ట్రాస్</w:t>
      </w:r>
    </w:p>
    <w:p w14:paraId="1CDF68F2" w14:textId="586D34CB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708F3772" wp14:editId="4CBDBF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2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9E31C" w14:textId="639646C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3772" id="PARA63" o:spid="_x0000_s1092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/l/W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409E31C" w14:textId="639646C4" w:rsidR="007D1E77" w:rsidRPr="00A535F7" w:rsidRDefault="007D1E77" w:rsidP="00A535F7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సంఘము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ప్రాచీన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సంప్రదాయము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బహుశా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సరైనదనియు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జీవితములో</w:t>
      </w:r>
      <w:r w:rsidR="00A305A4">
        <w:rPr>
          <w:rFonts w:hint="cs"/>
          <w:cs/>
        </w:rPr>
        <w:t>ని</w:t>
      </w:r>
      <w:r w:rsidR="004E1FFE" w:rsidRPr="009A5322">
        <w:rPr>
          <w:cs/>
          <w:lang w:bidi="te"/>
        </w:rPr>
        <w:t xml:space="preserve"> </w:t>
      </w:r>
      <w:r w:rsidR="00A305A4">
        <w:rPr>
          <w:rFonts w:hint="cs"/>
          <w:cs/>
        </w:rPr>
        <w:t>చివరి</w:t>
      </w:r>
      <w:r w:rsidR="00A305A4">
        <w:rPr>
          <w:cs/>
        </w:rPr>
        <w:t xml:space="preserve"> భాగంలో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బహుశా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</w:t>
      </w:r>
      <w:r w:rsidR="004E1FFE" w:rsidRPr="009A5322">
        <w:rPr>
          <w:cs/>
          <w:lang w:bidi="te"/>
        </w:rPr>
        <w:t>.</w:t>
      </w:r>
      <w:r w:rsidR="004E1FFE" w:rsidRPr="009A5322">
        <w:rPr>
          <w:cs/>
        </w:rPr>
        <w:t>శ</w:t>
      </w:r>
      <w:r w:rsidR="004E1FFE" w:rsidRPr="009A5322">
        <w:rPr>
          <w:cs/>
          <w:lang w:bidi="te"/>
        </w:rPr>
        <w:t xml:space="preserve">. 85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వ్రాయబడింద</w:t>
      </w:r>
      <w:r w:rsidR="00A305A4">
        <w:rPr>
          <w:rFonts w:hint="cs"/>
          <w:cs/>
        </w:rPr>
        <w:t>ని</w:t>
      </w:r>
      <w:r w:rsidR="00A305A4">
        <w:rPr>
          <w:cs/>
        </w:rPr>
        <w:t xml:space="preserve"> నిర్థారించునట్లు ఇదంతా చేస్తుంది.</w:t>
      </w:r>
    </w:p>
    <w:p w14:paraId="41C9DD36" w14:textId="398F23CB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435CF34B" wp14:editId="73B39D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3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E1A65" w14:textId="365B8B8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F34B" id="PARA64" o:spid="_x0000_s1093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MSKA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mijE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B3E1A65" w14:textId="365B8B8D" w:rsidR="007D1E77" w:rsidRPr="00A535F7" w:rsidRDefault="007D1E77" w:rsidP="00A535F7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జెబెదయి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కుమారుడగు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గ్రంథకర్తయైతే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2B22AA">
        <w:rPr>
          <w:rFonts w:hint="cs"/>
          <w:cs/>
        </w:rPr>
        <w:t xml:space="preserve"> వ్రాయబడిన</w:t>
      </w:r>
      <w:r w:rsidR="002B22AA">
        <w:rPr>
          <w:cs/>
        </w:rPr>
        <w:t xml:space="preserve"> సాధ్యమైన</w:t>
      </w:r>
      <w:r w:rsidR="004E1FFE" w:rsidRPr="009A5322">
        <w:rPr>
          <w:cs/>
          <w:lang w:bidi="te"/>
        </w:rPr>
        <w:t xml:space="preserve"> </w:t>
      </w:r>
      <w:r w:rsidR="002B22AA">
        <w:rPr>
          <w:rFonts w:hint="cs"/>
          <w:cs/>
        </w:rPr>
        <w:t>తేది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జీవితకాలము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నిర్ణయించబడుతుంది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0F634B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వెంబడించడం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నాటికి</w:t>
      </w:r>
      <w:r w:rsidR="000F634B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0F634B" w:rsidRPr="009A5322">
        <w:rPr>
          <w:cs/>
        </w:rPr>
        <w:t>బహుశా</w:t>
      </w:r>
      <w:r w:rsidR="000F634B" w:rsidRPr="009A5322">
        <w:rPr>
          <w:cs/>
          <w:lang w:bidi="te"/>
        </w:rPr>
        <w:t xml:space="preserve"> </w:t>
      </w:r>
      <w:r w:rsidR="000F634B" w:rsidRPr="009A5322">
        <w:rPr>
          <w:cs/>
        </w:rPr>
        <w:t>క్రీ</w:t>
      </w:r>
      <w:r w:rsidR="000F634B" w:rsidRPr="009A5322">
        <w:rPr>
          <w:cs/>
          <w:lang w:bidi="te"/>
        </w:rPr>
        <w:t>.</w:t>
      </w:r>
      <w:r w:rsidR="000F634B" w:rsidRPr="009A5322">
        <w:rPr>
          <w:cs/>
        </w:rPr>
        <w:t>శ</w:t>
      </w:r>
      <w:r w:rsidR="000F634B" w:rsidRPr="009A5322">
        <w:rPr>
          <w:cs/>
          <w:lang w:bidi="te"/>
        </w:rPr>
        <w:t xml:space="preserve">. 30 </w:t>
      </w:r>
      <w:r w:rsidR="000F634B" w:rsidRPr="009A5322">
        <w:rPr>
          <w:cs/>
        </w:rPr>
        <w:t xml:space="preserve">నాటికి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యువకుడు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యుక్తవయస్సు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చివర్లో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ఉన్నప్పటికీ</w:t>
      </w:r>
      <w:r w:rsidR="004E1FFE" w:rsidRPr="009A5322">
        <w:rPr>
          <w:cs/>
          <w:lang w:bidi="te"/>
        </w:rPr>
        <w:t>,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క్రీ</w:t>
      </w:r>
      <w:r w:rsidR="004E1FFE" w:rsidRPr="009A5322">
        <w:rPr>
          <w:cs/>
          <w:lang w:bidi="te"/>
        </w:rPr>
        <w:t>.</w:t>
      </w:r>
      <w:r w:rsidR="004E1FFE" w:rsidRPr="009A5322">
        <w:rPr>
          <w:cs/>
        </w:rPr>
        <w:t>శ</w:t>
      </w:r>
      <w:r w:rsidR="004E1FFE" w:rsidRPr="009A5322">
        <w:rPr>
          <w:cs/>
          <w:lang w:bidi="te"/>
        </w:rPr>
        <w:t xml:space="preserve">. 90 </w:t>
      </w:r>
      <w:r w:rsidR="004E1FFE" w:rsidRPr="009A5322">
        <w:rPr>
          <w:cs/>
        </w:rPr>
        <w:t>నాటికి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0F634B">
        <w:rPr>
          <w:rFonts w:hint="cs"/>
          <w:cs/>
        </w:rPr>
        <w:t>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దాదాపు</w:t>
      </w:r>
      <w:r w:rsidR="004E1FFE" w:rsidRPr="009A5322">
        <w:rPr>
          <w:cs/>
          <w:lang w:bidi="te"/>
        </w:rPr>
        <w:t xml:space="preserve"> 80 </w:t>
      </w:r>
      <w:r w:rsidR="004E1FFE" w:rsidRPr="009A5322">
        <w:rPr>
          <w:cs/>
        </w:rPr>
        <w:t>యేండ్లు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నిండి</w:t>
      </w:r>
      <w:r w:rsidR="000F634B">
        <w:rPr>
          <w:rFonts w:hint="cs"/>
          <w:cs/>
        </w:rPr>
        <w:t>యుండేవి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ఎక్కువకాలం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జీవించడం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</w:t>
      </w:r>
      <w:r w:rsidR="004E1FFE" w:rsidRPr="009A5322">
        <w:rPr>
          <w:cs/>
          <w:lang w:bidi="te"/>
        </w:rPr>
        <w:t xml:space="preserve"> </w:t>
      </w:r>
      <w:r w:rsidR="000F634B">
        <w:rPr>
          <w:cs/>
        </w:rPr>
        <w:t>సందేహాస్పద</w:t>
      </w:r>
      <w:r w:rsidR="000F634B">
        <w:rPr>
          <w:rFonts w:hint="cs"/>
          <w:cs/>
        </w:rPr>
        <w:t>మే</w:t>
      </w:r>
      <w:r w:rsidR="004E1FFE" w:rsidRPr="009A5322">
        <w:rPr>
          <w:cs/>
          <w:lang w:bidi="te"/>
        </w:rPr>
        <w:t>.</w:t>
      </w:r>
    </w:p>
    <w:p w14:paraId="78383D86" w14:textId="219D6649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2E69B658" wp14:editId="7B93E4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4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1D722" w14:textId="156A2AA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B658" id="PARA65" o:spid="_x0000_s1094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yAmh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631D722" w14:textId="156A2AA8" w:rsidR="007D1E77" w:rsidRPr="00A535F7" w:rsidRDefault="007D1E77" w:rsidP="00A535F7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క్రీ</w:t>
      </w:r>
      <w:r w:rsidR="004E1FFE" w:rsidRPr="009A5322">
        <w:rPr>
          <w:cs/>
          <w:lang w:bidi="te"/>
        </w:rPr>
        <w:t>.</w:t>
      </w:r>
      <w:r w:rsidR="004E1FFE" w:rsidRPr="009A5322">
        <w:rPr>
          <w:cs/>
        </w:rPr>
        <w:t>శ</w:t>
      </w:r>
      <w:r w:rsidR="004E1FFE" w:rsidRPr="009A5322">
        <w:rPr>
          <w:cs/>
          <w:lang w:bidi="te"/>
        </w:rPr>
        <w:t xml:space="preserve">. 85 </w:t>
      </w:r>
      <w:r w:rsidR="004E1FFE" w:rsidRPr="009A5322">
        <w:rPr>
          <w:cs/>
        </w:rPr>
        <w:t>లేదా</w:t>
      </w:r>
      <w:r w:rsidR="000F634B">
        <w:rPr>
          <w:cs/>
          <w:lang w:bidi="te"/>
        </w:rPr>
        <w:t xml:space="preserve"> 90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సాధ్యమైన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కాలము</w:t>
      </w:r>
      <w:r w:rsidR="004E1FFE" w:rsidRPr="009A5322">
        <w:rPr>
          <w:cs/>
          <w:lang w:bidi="te"/>
        </w:rPr>
        <w:t xml:space="preserve">, </w:t>
      </w:r>
      <w:r w:rsidR="000F634B">
        <w:rPr>
          <w:rFonts w:hint="cs"/>
          <w:cs/>
        </w:rPr>
        <w:t>మరియు</w:t>
      </w:r>
      <w:r w:rsidR="000F634B">
        <w:rPr>
          <w:cs/>
        </w:rPr>
        <w:t xml:space="preserve"> </w:t>
      </w:r>
      <w:r w:rsidR="004E1FFE" w:rsidRPr="009A5322">
        <w:rPr>
          <w:cs/>
        </w:rPr>
        <w:t>ఇది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ప్రతుల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ఆధారాలతో</w:t>
      </w:r>
      <w:r w:rsidR="004E1FFE" w:rsidRPr="009A5322">
        <w:rPr>
          <w:cs/>
          <w:lang w:bidi="te"/>
        </w:rPr>
        <w:t xml:space="preserve"> </w:t>
      </w:r>
      <w:r w:rsidR="000F634B">
        <w:rPr>
          <w:rFonts w:hint="cs"/>
          <w:cs/>
        </w:rPr>
        <w:t>సమ్మతిస్తుంది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క్రొత్త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నిబంధనలో</w:t>
      </w:r>
      <w:r w:rsidR="004E1FFE" w:rsidRPr="009A5322">
        <w:rPr>
          <w:cs/>
          <w:lang w:bidi="te"/>
        </w:rPr>
        <w:t xml:space="preserve"> </w:t>
      </w:r>
      <w:r w:rsidR="000F634B">
        <w:rPr>
          <w:rFonts w:hint="cs"/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కలిగియున్న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పురాతన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i/>
          <w:iCs/>
          <w:cs/>
        </w:rPr>
        <w:t>పపిరస్</w:t>
      </w:r>
      <w:r w:rsidR="004E1FFE" w:rsidRPr="009A5322">
        <w:rPr>
          <w:i/>
          <w:iCs/>
          <w:cs/>
          <w:lang w:bidi="te"/>
        </w:rPr>
        <w:t xml:space="preserve"> </w:t>
      </w:r>
      <w:r w:rsidR="004E1FFE" w:rsidRPr="009A5322">
        <w:rPr>
          <w:cs/>
          <w:lang w:bidi="te"/>
        </w:rPr>
        <w:t>52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పేర్కొన్నారు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i/>
          <w:iCs/>
          <w:cs/>
        </w:rPr>
        <w:t>రైలాండ్స్</w:t>
      </w:r>
      <w:r w:rsidR="004E1FFE" w:rsidRPr="009A5322">
        <w:rPr>
          <w:i/>
          <w:iCs/>
          <w:cs/>
          <w:lang w:bidi="te"/>
        </w:rPr>
        <w:t xml:space="preserve"> </w:t>
      </w:r>
      <w:r w:rsidR="004E1FFE" w:rsidRPr="009A5322">
        <w:rPr>
          <w:i/>
          <w:iCs/>
          <w:cs/>
        </w:rPr>
        <w:t>పపిరస్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పిలుస్తారు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ఖండములో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18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</w:p>
    <w:p w14:paraId="007C0134" w14:textId="256AF9C3" w:rsidR="000F5F44" w:rsidRDefault="007D1E77" w:rsidP="00574B1C">
      <w:pPr>
        <w:pStyle w:val="BodyText0"/>
        <w:rPr>
          <w:cs/>
          <w:lang w:bidi="te"/>
        </w:rPr>
      </w:pPr>
      <w:r w:rsidRPr="007D1E77">
        <w:rPr>
          <w:i/>
          <w:iCs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13FC83C9" wp14:editId="3ED48F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5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6A5DE" w14:textId="0347C1F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83C9" id="PARA66" o:spid="_x0000_s1095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OLKAIAAE8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hzDi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E96A5DE" w14:textId="0347C1F6" w:rsidR="007D1E77" w:rsidRPr="00A535F7" w:rsidRDefault="007D1E77" w:rsidP="00A535F7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i/>
          <w:iCs/>
          <w:cs/>
        </w:rPr>
        <w:t>పపిరస్</w:t>
      </w:r>
      <w:r w:rsidR="004E1FFE" w:rsidRPr="009A5322">
        <w:rPr>
          <w:i/>
          <w:iCs/>
          <w:cs/>
          <w:lang w:bidi="te"/>
        </w:rPr>
        <w:t xml:space="preserve"> 52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</w:t>
      </w:r>
      <w:r w:rsidR="004E1FFE" w:rsidRPr="009A5322">
        <w:rPr>
          <w:cs/>
          <w:lang w:bidi="te"/>
        </w:rPr>
        <w:t>.</w:t>
      </w:r>
      <w:r w:rsidR="004E1FFE" w:rsidRPr="009A5322">
        <w:rPr>
          <w:cs/>
        </w:rPr>
        <w:t>శ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  <w:lang w:bidi="te"/>
        </w:rPr>
        <w:t xml:space="preserve">100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150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నాటిది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ఖండము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సంపూర్ణ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0F634B">
        <w:rPr>
          <w:cs/>
        </w:rPr>
        <w:t>భాగమ</w:t>
      </w:r>
      <w:r w:rsidR="000F634B">
        <w:rPr>
          <w:rFonts w:hint="cs"/>
          <w:cs/>
        </w:rPr>
        <w:t>ని</w:t>
      </w:r>
      <w:r w:rsidR="004E1FFE" w:rsidRPr="009A5322">
        <w:rPr>
          <w:cs/>
          <w:lang w:bidi="te"/>
        </w:rPr>
        <w:t xml:space="preserve"> </w:t>
      </w:r>
      <w:r w:rsidR="000F634B">
        <w:rPr>
          <w:rFonts w:hint="cs"/>
          <w:cs/>
        </w:rPr>
        <w:t>ఆలోచిస్తే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రెండవ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శతాబ్దపు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ఆరంభము</w:t>
      </w:r>
      <w:r w:rsidR="000F634B">
        <w:rPr>
          <w:rFonts w:hint="cs"/>
          <w:cs/>
        </w:rPr>
        <w:t xml:space="preserve"> వరకు</w:t>
      </w:r>
      <w:r w:rsidR="004E1FFE" w:rsidRPr="009A5322">
        <w:rPr>
          <w:cs/>
          <w:lang w:bidi="te"/>
        </w:rPr>
        <w:t xml:space="preserve"> </w:t>
      </w:r>
      <w:r w:rsidR="000F634B">
        <w:rPr>
          <w:rFonts w:hint="cs"/>
          <w:cs/>
        </w:rPr>
        <w:t>ఈ</w:t>
      </w:r>
      <w:r w:rsidR="000F634B">
        <w:rPr>
          <w:cs/>
        </w:rPr>
        <w:t xml:space="preserve"> </w:t>
      </w:r>
      <w:r w:rsidR="000F634B" w:rsidRPr="009A5322">
        <w:rPr>
          <w:cs/>
        </w:rPr>
        <w:t>సువార్త</w:t>
      </w:r>
      <w:r w:rsidR="000F634B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విస్తృతంగా</w:t>
      </w:r>
      <w:r w:rsidR="004E1FFE" w:rsidRPr="009A5322">
        <w:rPr>
          <w:cs/>
          <w:lang w:bidi="te"/>
        </w:rPr>
        <w:t xml:space="preserve"> </w:t>
      </w:r>
      <w:r w:rsidR="000F634B">
        <w:rPr>
          <w:rFonts w:hint="cs"/>
          <w:cs/>
        </w:rPr>
        <w:t>పంచిపెట్ట</w:t>
      </w:r>
      <w:r w:rsidR="000F634B">
        <w:rPr>
          <w:cs/>
        </w:rPr>
        <w:t>బడు</w:t>
      </w:r>
      <w:r w:rsidR="000F634B">
        <w:rPr>
          <w:rFonts w:hint="cs"/>
          <w:cs/>
        </w:rPr>
        <w:t xml:space="preserve"> 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ముందుగానే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వ్రాయబడిందని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సూచిస్తుంది</w:t>
      </w:r>
      <w:r w:rsidR="004E1FFE" w:rsidRPr="009A5322">
        <w:rPr>
          <w:cs/>
          <w:lang w:bidi="te"/>
        </w:rPr>
        <w:t>.</w:t>
      </w:r>
    </w:p>
    <w:p w14:paraId="4CB4C954" w14:textId="70C5B415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6B9A6D35" wp14:editId="640214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6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6E0AE" w14:textId="3DC14C8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6D35" id="PARA67" o:spid="_x0000_s1096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bmgZK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156E0AE" w14:textId="3DC14C82" w:rsidR="007D1E77" w:rsidRPr="00A535F7" w:rsidRDefault="007D1E77" w:rsidP="00A535F7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రెండవ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శతాబ్దపు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చివర్లోని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కనుగొనబడ్డాయి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ప్రతులన్ని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ఐగుప్తువి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వివిధ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సంప్రదాయా</w:t>
      </w:r>
      <w:r w:rsidR="000F634B">
        <w:rPr>
          <w:rFonts w:hint="cs"/>
          <w:cs/>
        </w:rPr>
        <w:t>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సూచిస్తాయి</w:t>
      </w:r>
      <w:r w:rsidR="004E1FFE" w:rsidRPr="009A5322">
        <w:rPr>
          <w:cs/>
          <w:lang w:bidi="te"/>
        </w:rPr>
        <w:t xml:space="preserve">. </w:t>
      </w:r>
      <w:r w:rsidR="000F634B">
        <w:rPr>
          <w:rFonts w:hint="cs"/>
          <w:cs/>
        </w:rPr>
        <w:t xml:space="preserve">చిన్న </w:t>
      </w:r>
      <w:r w:rsidR="004E1FFE" w:rsidRPr="009A5322">
        <w:rPr>
          <w:cs/>
        </w:rPr>
        <w:t>ఆసియా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ఐగుప్తుకు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భౌగోళిక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రవాణా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అదే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సంప్రదాయముల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వైవిధ్యత</w:t>
      </w:r>
      <w:r w:rsidR="004E1FFE" w:rsidRPr="009A5322">
        <w:rPr>
          <w:cs/>
          <w:lang w:bidi="te"/>
        </w:rPr>
        <w:t xml:space="preserve">, 40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50 </w:t>
      </w:r>
      <w:r w:rsidR="004E1FFE" w:rsidRPr="009A5322">
        <w:rPr>
          <w:cs/>
        </w:rPr>
        <w:t>యేండ్ల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లోపే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చోటుచేసుకొని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ఉండవచ్చు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సందేహమే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సాధ్యమైన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కాలమును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సుమారు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క్రీ</w:t>
      </w:r>
      <w:r w:rsidR="004E1FFE" w:rsidRPr="009A5322">
        <w:rPr>
          <w:cs/>
          <w:lang w:bidi="te"/>
        </w:rPr>
        <w:t>.</w:t>
      </w:r>
      <w:r w:rsidR="004E1FFE" w:rsidRPr="009A5322">
        <w:rPr>
          <w:cs/>
        </w:rPr>
        <w:t>శ</w:t>
      </w:r>
      <w:r w:rsidR="004E1FFE" w:rsidRPr="009A5322">
        <w:rPr>
          <w:cs/>
          <w:lang w:bidi="te"/>
        </w:rPr>
        <w:t xml:space="preserve">. 90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100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చెప్పడం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సమంజసం</w:t>
      </w:r>
      <w:r w:rsidR="004E1FFE" w:rsidRPr="009A5322">
        <w:rPr>
          <w:cs/>
          <w:lang w:bidi="te"/>
        </w:rPr>
        <w:t>.</w:t>
      </w:r>
    </w:p>
    <w:p w14:paraId="2686176A" w14:textId="14C28ECC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06ECE421" wp14:editId="0EEE38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7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D3151" w14:textId="4B63493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E421" id="PARA68" o:spid="_x0000_s1097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mJJwIAAE8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WUKmJ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7BD3151" w14:textId="4B634934" w:rsidR="007D1E77" w:rsidRPr="00A535F7" w:rsidRDefault="007D1E77" w:rsidP="00A535F7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ఇప్పుడు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ప్రదేశము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శ్రోతలు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చూశాము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కావున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వ్రాయడానికిగల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ఉద్దేశముపై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దృష్టి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పెడ</w:t>
      </w:r>
      <w:r w:rsidR="00F326D2">
        <w:rPr>
          <w:rFonts w:hint="cs"/>
          <w:cs/>
        </w:rPr>
        <w:t>దా</w:t>
      </w:r>
      <w:r w:rsidR="004E1FFE" w:rsidRPr="009A5322">
        <w:rPr>
          <w:cs/>
        </w:rPr>
        <w:t>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రండి</w:t>
      </w:r>
      <w:r w:rsidR="004E1FFE" w:rsidRPr="009A5322">
        <w:rPr>
          <w:cs/>
          <w:lang w:bidi="te"/>
        </w:rPr>
        <w:t>.</w:t>
      </w:r>
    </w:p>
    <w:p w14:paraId="64EA033C" w14:textId="3046C87C" w:rsidR="00574B1C" w:rsidRDefault="004E1FFE" w:rsidP="00B01B8A">
      <w:pPr>
        <w:pStyle w:val="BulletHeading"/>
        <w:rPr>
          <w:cs/>
          <w:lang w:bidi="te"/>
        </w:rPr>
      </w:pPr>
      <w:bookmarkStart w:id="29" w:name="_Toc16491083"/>
      <w:bookmarkStart w:id="30" w:name="_Toc21125940"/>
      <w:bookmarkStart w:id="31" w:name="_Toc80917064"/>
      <w:r w:rsidRPr="009A5322">
        <w:rPr>
          <w:cs/>
          <w:lang w:bidi="te-IN"/>
        </w:rPr>
        <w:t>ఉద్దేశము</w:t>
      </w:r>
      <w:bookmarkEnd w:id="29"/>
      <w:bookmarkEnd w:id="30"/>
      <w:bookmarkEnd w:id="31"/>
    </w:p>
    <w:p w14:paraId="008B06B1" w14:textId="2745DEF2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0EE63831" wp14:editId="10B51B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8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0BB91" w14:textId="0841E0F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63831" id="PARA69" o:spid="_x0000_s1098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ciKAIAAE8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8dHI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6F0BB91" w14:textId="0841E0F2" w:rsidR="007D1E77" w:rsidRPr="00A535F7" w:rsidRDefault="007D1E77" w:rsidP="00A535F7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క్రొత్త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నిబంధనలో</w:t>
      </w:r>
      <w:r w:rsidR="003C5DC8">
        <w:rPr>
          <w:rFonts w:hint="cs"/>
          <w:cs/>
        </w:rPr>
        <w:t xml:space="preserve"> </w:t>
      </w:r>
      <w:r w:rsidR="004E1FFE" w:rsidRPr="009A5322">
        <w:rPr>
          <w:cs/>
        </w:rPr>
        <w:t>గణనీయమైన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పరిమాణంలో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పుస్తకాలకు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సంక్లిష్ట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భిన్నమైనది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చర్చించినట్లే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చర్చిస్తాయి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ఏకీకృత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పద్ధతిలో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ఇప్పటికీ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సాధ్యమే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నిజానికి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సంగ్రహించాడు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ప్రత్యేకముగా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నమ్మకాన్ని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ధృవీకరించాలని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ఆశపడుతున్నట్లు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20:30-31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.</w:t>
      </w:r>
    </w:p>
    <w:p w14:paraId="1C053D7D" w14:textId="325A2418" w:rsidR="000F5F44" w:rsidRDefault="007D1E77" w:rsidP="00B01B8A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472786B5" wp14:editId="1CBCC3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9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C5C95" w14:textId="18C8D0F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786B5" id="PARA70" o:spid="_x0000_s1099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m8KAIAAE8EAAAOAAAAZHJzL2Uyb0RvYy54bWysVMFu2zAMvQ/YPwi6L04TJN2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jqffaHE&#10;MI1D2pU/yltkq1ZVJeJYI02t9TlG7y3Gh+4rdG/uPV5G9J10Ov4iLoJ+THG5kiy6QDhezhfL2XxB&#10;CUfXYGP27PWxdT58E6BJNArqcIaJWnbe+tCHjiGxloGNapo0x8aQtqDL+WKaHlw9mLwxWCNC6FuN&#10;VugOXUJ+Ox/xHaC6IDwHvU685RuFTWyZDzvmUBiICMUenvCQDWAxGCwkC9yvv93HeJwXeilpUWgF&#10;NbgJlDTfDc4xanI03GgcRsOc9D2gcm9wiSxPJj5woRlN6UC/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Wnpv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FBC5C95" w14:textId="18C8D0F3" w:rsidR="007D1E77" w:rsidRPr="00A535F7" w:rsidRDefault="007D1E77" w:rsidP="00A535F7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యితర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సూచకక్రియలను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శిష్యులయెదుట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చేసెను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అవి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గ్రంథమందు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వ్రాయబడియుండలేదు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నమ్మునట్లును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నమ్మి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నామమందు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పొందునట్లును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వ్రాయబడెను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20:30-31).</w:t>
      </w:r>
    </w:p>
    <w:p w14:paraId="058A593C" w14:textId="47390F43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730B6ACF" wp14:editId="42178E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0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C5264" w14:textId="3ACDEC1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6ACF" id="PARA71" o:spid="_x0000_s1100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ueKAIAAE8EAAAOAAAAZHJzL2Uyb0RvYy54bWysVMFu2zAMvQ/YPwi6L06TJR2M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QWrn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DEC5264" w14:textId="3ACDEC14" w:rsidR="007D1E77" w:rsidRPr="00A535F7" w:rsidRDefault="007D1E77" w:rsidP="00A535F7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సరళంగా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చెప్పాలంటే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సందేశాన్ని</w:t>
      </w:r>
      <w:r w:rsidR="004E1FFE" w:rsidRPr="009A5322">
        <w:rPr>
          <w:cs/>
          <w:lang w:bidi="te"/>
        </w:rPr>
        <w:t xml:space="preserve"> </w:t>
      </w:r>
      <w:r w:rsidR="00F326D2">
        <w:rPr>
          <w:cs/>
        </w:rPr>
        <w:t>విశ్వసించుటవల</w:t>
      </w:r>
      <w:r w:rsidR="00F326D2">
        <w:rPr>
          <w:rFonts w:hint="cs"/>
          <w:cs/>
        </w:rPr>
        <w:t>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ప్రయోజనాలను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F326D2">
        <w:rPr>
          <w:cs/>
        </w:rPr>
        <w:t>పొం</w:t>
      </w:r>
      <w:r w:rsidR="00F326D2">
        <w:rPr>
          <w:rFonts w:hint="cs"/>
          <w:cs/>
        </w:rPr>
        <w:t>దు</w:t>
      </w:r>
      <w:r w:rsidR="00F326D2">
        <w:rPr>
          <w:cs/>
        </w:rPr>
        <w:t xml:space="preserve"> 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శ్రోతలు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నమ్మునట్లును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వ్రాశాడు</w:t>
      </w:r>
      <w:r w:rsidR="004E1FFE" w:rsidRPr="009A5322">
        <w:rPr>
          <w:cs/>
          <w:lang w:bidi="te"/>
        </w:rPr>
        <w:t>.</w:t>
      </w:r>
    </w:p>
    <w:p w14:paraId="5A5CD969" w14:textId="6954504F" w:rsidR="00574B1C" w:rsidRDefault="007D1E77" w:rsidP="00B01B8A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13E7CE51" wp14:editId="414654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1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08009" w14:textId="0058952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CE51" id="PARA72" o:spid="_x0000_s1101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6SKAIAAE8EAAAOAAAAZHJzL2Uyb0RvYy54bWysVE1v2zAMvQ/YfxB0X5wPJB2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DlOk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0D08009" w14:textId="00589529" w:rsidR="007D1E77" w:rsidRPr="00A535F7" w:rsidRDefault="007D1E77" w:rsidP="00A535F7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వ్రాయడానికిగల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ఉద్దేశము</w:t>
      </w:r>
      <w:r w:rsidR="00F326D2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20:31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నమ్మునట్లును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నమ్మి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నామమందు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పొందునట్లును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వ్రాయబడెను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 xml:space="preserve">. </w:t>
      </w:r>
      <w:r w:rsidR="00F326D2">
        <w:rPr>
          <w:rFonts w:hint="cs"/>
          <w:cs/>
        </w:rPr>
        <w:t>ఇక్కడ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ఉద్దేశము</w:t>
      </w:r>
      <w:r w:rsidR="004E1FFE" w:rsidRPr="009A5322">
        <w:rPr>
          <w:cs/>
          <w:lang w:bidi="te"/>
        </w:rPr>
        <w:t xml:space="preserve"> </w:t>
      </w:r>
      <w:r w:rsidR="00F326D2">
        <w:rPr>
          <w:cs/>
        </w:rPr>
        <w:t>రెండింత</w:t>
      </w:r>
      <w:r w:rsidR="00F326D2">
        <w:rPr>
          <w:rFonts w:hint="cs"/>
          <w:cs/>
        </w:rPr>
        <w:t>లైనది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lastRenderedPageBreak/>
        <w:t>అని</w:t>
      </w:r>
      <w:r w:rsidR="004E1FFE" w:rsidRPr="009A5322">
        <w:rPr>
          <w:cs/>
          <w:lang w:bidi="te"/>
        </w:rPr>
        <w:t xml:space="preserve"> </w:t>
      </w:r>
      <w:r w:rsidR="00F326D2">
        <w:rPr>
          <w:rFonts w:hint="cs"/>
          <w:cs/>
        </w:rPr>
        <w:t>చెబుదాము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మొట్టమొదటిగా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ఇవాన్జిలిస్టిక్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స్వభావము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స్పష్టముగా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పాఠకులు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ఏదొక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ప్రభువు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ఆకర్షించుచుండగా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ఉంచునట్లు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తదుపరి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రెండవది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3C5DC8">
        <w:rPr>
          <w:rFonts w:hint="cs"/>
          <w:cs/>
        </w:rPr>
        <w:t>విశ్వాసమును</w:t>
      </w:r>
      <w:r w:rsidR="003C5DC8">
        <w:rPr>
          <w:cs/>
        </w:rPr>
        <w:t xml:space="preserve"> సమర్థించు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స్వభావము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నరవతారియైన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పాఠకులను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ఒప్పింపజేయాలని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ఆశించాడు</w:t>
      </w:r>
      <w:r w:rsidR="004E1FFE" w:rsidRPr="009A5322">
        <w:rPr>
          <w:cs/>
          <w:lang w:bidi="te"/>
        </w:rPr>
        <w:t>.</w:t>
      </w:r>
    </w:p>
    <w:p w14:paraId="370D704E" w14:textId="7DEC285F" w:rsidR="00574B1C" w:rsidRDefault="00B01B8A" w:rsidP="007402F1">
      <w:pPr>
        <w:pStyle w:val="QuotationAuthor"/>
        <w:rPr>
          <w:cs/>
          <w:lang w:bidi="te"/>
        </w:rPr>
      </w:pPr>
      <w:r w:rsidRPr="009A5322">
        <w:rPr>
          <w:cs/>
        </w:rPr>
        <w:t>రెవ</w:t>
      </w:r>
      <w:r w:rsidRPr="009A5322">
        <w:rPr>
          <w:cs/>
          <w:lang w:bidi="te"/>
        </w:rPr>
        <w:t xml:space="preserve">. </w:t>
      </w:r>
      <w:r w:rsidR="00F326D2">
        <w:rPr>
          <w:rFonts w:hint="cs"/>
          <w:cs/>
        </w:rPr>
        <w:t>ల్యారీ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కాక్రెల్</w:t>
      </w:r>
    </w:p>
    <w:p w14:paraId="0F8D91DA" w14:textId="6B8DEA2D" w:rsidR="000F5F44" w:rsidRDefault="007D1E77" w:rsidP="00B01B8A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3E5DACEB" wp14:editId="0EED50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2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0E173" w14:textId="0E5D216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ACEB" id="PARA73" o:spid="_x0000_s1102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9FYw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0F0E173" w14:textId="0E5D216D" w:rsidR="007D1E77" w:rsidRPr="00A535F7" w:rsidRDefault="007D1E77" w:rsidP="00A535F7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నీవు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F326D2">
        <w:rPr>
          <w:rFonts w:hint="cs"/>
          <w:cs/>
        </w:rPr>
        <w:t xml:space="preserve">యొక్క </w:t>
      </w:r>
      <w:r w:rsidR="004E1FFE" w:rsidRPr="009A5322">
        <w:rPr>
          <w:cs/>
        </w:rPr>
        <w:t>గుర్తింపును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తెలుసుకొనునట్లు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వ్రాస్తున్నానని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చెబుతున్నాడు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ఎవరో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వివరించుచున్నాడు</w:t>
      </w:r>
      <w:r w:rsidR="004E1FFE" w:rsidRPr="009A5322">
        <w:rPr>
          <w:cs/>
          <w:lang w:bidi="te"/>
        </w:rPr>
        <w:t xml:space="preserve">, </w:t>
      </w:r>
      <w:r w:rsidR="00F326D2">
        <w:rPr>
          <w:rFonts w:hint="cs"/>
          <w:cs/>
        </w:rPr>
        <w:t>మరియు</w:t>
      </w:r>
      <w:r w:rsidR="00F326D2">
        <w:rPr>
          <w:cs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యొద్దనున్న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శరీరధారియని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వాగ్దానము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మెస్సీయ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సంక్షేపమైన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సమాచారం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కాదుగాని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ఉచితంగా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ఇచ్చుచున్న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ఆధారపడాలని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కోరుచున్నాను</w:t>
      </w:r>
      <w:r w:rsidR="00F326D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F326D2">
        <w:rPr>
          <w:rFonts w:hint="cs"/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.</w:t>
      </w:r>
    </w:p>
    <w:p w14:paraId="237B4C9C" w14:textId="77777777" w:rsidR="000F5F44" w:rsidRDefault="00B01B8A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రాబర్ట్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ప్లమ్మర్</w:t>
      </w:r>
    </w:p>
    <w:p w14:paraId="6CC7E8AB" w14:textId="4671B2C4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12E3D08A" wp14:editId="6B21E8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3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64245" w14:textId="76E0AC4B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D08A" id="PARA74" o:spid="_x0000_s110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pAhIs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A964245" w14:textId="76E0AC4B" w:rsidR="007D1E77" w:rsidRPr="00A535F7" w:rsidRDefault="007D1E77" w:rsidP="00A535F7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సువార్తయంతటిలో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దృష్టి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మెస్సీయ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నమ్మునట్లు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చేయడం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యూ</w:t>
      </w:r>
      <w:r w:rsidR="00F326D2">
        <w:rPr>
          <w:rFonts w:hint="cs"/>
          <w:cs/>
        </w:rPr>
        <w:t>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క్రైస్తవులకు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సమాజ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మందిరముతో</w:t>
      </w:r>
      <w:r w:rsidR="004E1FFE" w:rsidRPr="009A5322">
        <w:rPr>
          <w:cs/>
          <w:lang w:bidi="te"/>
        </w:rPr>
        <w:t xml:space="preserve"> </w:t>
      </w:r>
      <w:r w:rsidR="00F326D2">
        <w:rPr>
          <w:rFonts w:hint="cs"/>
          <w:cs/>
        </w:rPr>
        <w:t>ఉన్న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విభేదాలకు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ఎక్కువ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మద్దతు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అవసరమయ్యే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ఇవి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విశ్వసించడానికి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వచ్చారు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పొందాలంటే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విశ్వాసంలో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నిలిచి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ఉండడం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అవసరం</w:t>
      </w:r>
      <w:r w:rsidR="004E1FFE" w:rsidRPr="009A5322">
        <w:rPr>
          <w:cs/>
          <w:lang w:bidi="te"/>
        </w:rPr>
        <w:t>.</w:t>
      </w:r>
    </w:p>
    <w:p w14:paraId="47DA0F75" w14:textId="080376ED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4C349B3D" wp14:editId="237C1A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4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25A74" w14:textId="4BDD4760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9B3D" id="PARA75" o:spid="_x0000_s1104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wgBH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6125A74" w14:textId="4BDD4760" w:rsidR="007D1E77" w:rsidRPr="00A535F7" w:rsidRDefault="007D1E77" w:rsidP="00A535F7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విశ్వాసులందరికి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వర్తిస్తుంది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ఉదాహరణకు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13-17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ఇకపై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భూమిమీద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నడవకపోయినా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పరిశుద్ధాత్మ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హృదయాల్లో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ఉన్నాడని</w:t>
      </w:r>
      <w:r w:rsidR="004E1FFE" w:rsidRPr="009A5322">
        <w:rPr>
          <w:cs/>
          <w:lang w:bidi="te"/>
        </w:rPr>
        <w:t xml:space="preserve"> </w:t>
      </w:r>
      <w:r w:rsidR="003C5DC8">
        <w:rPr>
          <w:rFonts w:hint="cs"/>
          <w:cs/>
        </w:rPr>
        <w:t>ఉద్ఘా</w:t>
      </w:r>
      <w:r w:rsidR="004E1FFE" w:rsidRPr="009A5322">
        <w:rPr>
          <w:cs/>
        </w:rPr>
        <w:t>టిస్తూ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విశ్వాసులందరి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పెంపొందించడానికి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ప్రయత్నించాడు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బోధనలన్ని</w:t>
      </w:r>
      <w:r w:rsidR="00F326D2">
        <w:rPr>
          <w:rFonts w:hint="cs"/>
          <w:cs/>
        </w:rPr>
        <w:t>టి 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లక్ష్యం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సుసంపన్నం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చేయడమే</w:t>
      </w:r>
      <w:r w:rsidR="004E1FFE" w:rsidRPr="009A5322">
        <w:rPr>
          <w:cs/>
          <w:lang w:bidi="te"/>
        </w:rPr>
        <w:t>.</w:t>
      </w:r>
    </w:p>
    <w:p w14:paraId="11657238" w14:textId="06C7580F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2889D8CB" wp14:editId="073F53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5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B6EF8" w14:textId="16FB3F2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D8CB" id="PARA76" o:spid="_x0000_s1105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QSJwIAAE8EAAAOAAAAZHJzL2Uyb0RvYy54bWysVMFu2zAMvQ/YPwi6L04TJN2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eNOQS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59B6EF8" w14:textId="16FB3F22" w:rsidR="007D1E77" w:rsidRPr="00A535F7" w:rsidRDefault="007D1E77" w:rsidP="00A535F7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శిశువులు</w:t>
      </w:r>
      <w:r w:rsidR="004E1FFE" w:rsidRPr="009A5322">
        <w:rPr>
          <w:cs/>
          <w:lang w:bidi="te"/>
        </w:rPr>
        <w:t xml:space="preserve"> </w:t>
      </w:r>
      <w:r w:rsidR="00CB64BE">
        <w:rPr>
          <w:rFonts w:hint="cs"/>
          <w:cs/>
        </w:rPr>
        <w:t>ఇబ్బంది</w:t>
      </w:r>
      <w:r w:rsidR="00CB64BE">
        <w:rPr>
          <w:cs/>
        </w:rPr>
        <w:t>పడే</w:t>
      </w:r>
      <w:r w:rsidR="00CB64BE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ఏనుగులు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ఈతకొట్టే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కొలను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పండితులు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సందేశం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సులభంగా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: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ప్రాథమిక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సందేశము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వివరణలు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యేండ్ల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తరబడి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అధ్యయనం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అనువాదికులను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సవాలు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చేయడం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కొనసాగించాయి</w:t>
      </w:r>
      <w:r w:rsidR="004E1FFE" w:rsidRPr="009A5322">
        <w:rPr>
          <w:cs/>
          <w:lang w:bidi="te"/>
        </w:rPr>
        <w:t>.</w:t>
      </w:r>
    </w:p>
    <w:p w14:paraId="0C0F02DA" w14:textId="10079EED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0F6893D6" wp14:editId="18DA3C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6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76838" w14:textId="1DE9D05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93D6" id="PARA77" o:spid="_x0000_s1106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XZUh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1B76838" w14:textId="1DE9D056" w:rsidR="007D1E77" w:rsidRPr="00A535F7" w:rsidRDefault="007D1E77" w:rsidP="00A535F7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చదివిన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క్రైస్తవులు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ప్రోత్సాహం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పొందుకున్నారు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ప్రత్యర్థులతో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విభేదాలు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ఉన్నప్పటికీ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నిలిచియుండునట్లు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నేర్పించింది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క్రీస్తుపట్ల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భయభక్తుల్లో</w:t>
      </w:r>
      <w:r w:rsidR="004E1FFE" w:rsidRPr="009A5322">
        <w:rPr>
          <w:cs/>
          <w:lang w:bidi="te"/>
        </w:rPr>
        <w:t xml:space="preserve"> </w:t>
      </w:r>
      <w:r w:rsidR="00CB64BE">
        <w:rPr>
          <w:rFonts w:hint="cs"/>
          <w:cs/>
        </w:rPr>
        <w:t>పెరుగుట</w:t>
      </w:r>
      <w:r w:rsidR="004E1FFE" w:rsidRPr="009A5322">
        <w:rPr>
          <w:cs/>
          <w:lang w:bidi="te"/>
        </w:rPr>
        <w:t xml:space="preserve"> </w:t>
      </w:r>
      <w:r w:rsidR="00CB64BE" w:rsidRPr="009A5322">
        <w:rPr>
          <w:cs/>
        </w:rPr>
        <w:t>సమృద్ధి</w:t>
      </w:r>
      <w:r w:rsidR="00CB64BE" w:rsidRPr="009A5322">
        <w:rPr>
          <w:cs/>
          <w:lang w:bidi="te"/>
        </w:rPr>
        <w:t xml:space="preserve"> </w:t>
      </w:r>
      <w:r w:rsidR="00CB64BE" w:rsidRPr="009A5322">
        <w:rPr>
          <w:cs/>
        </w:rPr>
        <w:t>జీవముకు</w:t>
      </w:r>
      <w:r w:rsidR="00CB64BE" w:rsidRPr="009A5322">
        <w:rPr>
          <w:cs/>
          <w:lang w:bidi="te"/>
        </w:rPr>
        <w:t xml:space="preserve"> </w:t>
      </w:r>
      <w:r w:rsidR="00CB64BE" w:rsidRPr="009A5322">
        <w:rPr>
          <w:cs/>
        </w:rPr>
        <w:t>ఏకైక</w:t>
      </w:r>
      <w:r w:rsidR="00CB64BE" w:rsidRPr="009A5322">
        <w:rPr>
          <w:cs/>
          <w:lang w:bidi="te"/>
        </w:rPr>
        <w:t xml:space="preserve"> </w:t>
      </w:r>
      <w:r w:rsidR="00CB64BE" w:rsidRPr="009A5322">
        <w:rPr>
          <w:cs/>
        </w:rPr>
        <w:t>ఆధార</w:t>
      </w:r>
      <w:r w:rsidR="000844C2">
        <w:rPr>
          <w:rFonts w:hint="cs"/>
          <w:cs/>
        </w:rPr>
        <w:t xml:space="preserve">మని </w:t>
      </w:r>
      <w:r w:rsidR="004E1FFE" w:rsidRPr="009A5322">
        <w:rPr>
          <w:cs/>
        </w:rPr>
        <w:t>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lastRenderedPageBreak/>
        <w:t>సవాలు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ప్రోత్సాహములను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సవాళ్లనే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ఆధునిక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క్రైస్తవులకు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అందిస్తుంది</w:t>
      </w:r>
      <w:r w:rsidR="004E1FFE" w:rsidRPr="009A5322">
        <w:rPr>
          <w:cs/>
          <w:lang w:bidi="te"/>
        </w:rPr>
        <w:t>.</w:t>
      </w:r>
    </w:p>
    <w:p w14:paraId="2D66AD9F" w14:textId="51568F05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00B9853E" wp14:editId="7BC03C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7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6115B" w14:textId="772DB5CF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853E" id="PARA78" o:spid="_x0000_s1107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tGJwIAAE8EAAAOAAAAZHJzL2Uyb0RvYy54bWysVE1v2zAMvQ/YfxB0X5wPJC2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4vPtG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AF6115B" w14:textId="772DB5CF" w:rsidR="007D1E77" w:rsidRPr="00A535F7" w:rsidRDefault="007D1E77" w:rsidP="00A535F7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ఇప్పటి</w:t>
      </w:r>
      <w:r w:rsidR="000844C2">
        <w:rPr>
          <w:rFonts w:hint="cs"/>
          <w:cs/>
        </w:rPr>
        <w:t xml:space="preserve"> </w:t>
      </w:r>
      <w:r w:rsidR="004E1FFE" w:rsidRPr="009A5322">
        <w:rPr>
          <w:cs/>
        </w:rPr>
        <w:t>వరకు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నేపథ్యమును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అధ్యయనము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ఆకృతి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విషయసూచికను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>.</w:t>
      </w:r>
    </w:p>
    <w:p w14:paraId="571F68A1" w14:textId="77777777" w:rsidR="00574B1C" w:rsidRDefault="004E1FFE" w:rsidP="000F5F44">
      <w:pPr>
        <w:pStyle w:val="ChapterHeading"/>
      </w:pPr>
      <w:bookmarkStart w:id="32" w:name="_Toc16491084"/>
      <w:bookmarkStart w:id="33" w:name="_Toc21125941"/>
      <w:bookmarkStart w:id="34" w:name="_Toc80917065"/>
      <w:r w:rsidRPr="001D53D6">
        <w:rPr>
          <w:cs/>
        </w:rPr>
        <w:t>ఆకృతి</w:t>
      </w:r>
      <w:r w:rsidRPr="009A5322">
        <w:t xml:space="preserve"> </w:t>
      </w:r>
      <w:r w:rsidRPr="001D53D6">
        <w:rPr>
          <w:cs/>
        </w:rPr>
        <w:t>మరియు</w:t>
      </w:r>
      <w:r w:rsidRPr="009A5322">
        <w:t xml:space="preserve"> </w:t>
      </w:r>
      <w:r w:rsidRPr="001D53D6">
        <w:rPr>
          <w:cs/>
        </w:rPr>
        <w:t>విషయసూచిక</w:t>
      </w:r>
      <w:bookmarkEnd w:id="32"/>
      <w:bookmarkEnd w:id="33"/>
      <w:bookmarkEnd w:id="34"/>
    </w:p>
    <w:p w14:paraId="6AFDC758" w14:textId="5C861762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1F3BE0B2" wp14:editId="53FBBE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8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FC77A" w14:textId="15665C4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BE0B2" id="PARA79" o:spid="_x0000_s1108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XtKAIAAE8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SsV7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D3FC77A" w14:textId="15665C4C" w:rsidR="007D1E77" w:rsidRPr="00A535F7" w:rsidRDefault="007D1E77" w:rsidP="00A535F7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ఆకృతిని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వివిధ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మార్గాల్లో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పండితులు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పాఠంలో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సారంశముకు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సూచికకు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అనుసరించుదము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1:10-14</w:t>
      </w:r>
      <w:r w:rsidR="004E1FFE" w:rsidRPr="009A5322">
        <w:rPr>
          <w:cs/>
        </w:rPr>
        <w:t>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:</w:t>
      </w:r>
    </w:p>
    <w:p w14:paraId="24D57986" w14:textId="318B4A74" w:rsidR="00574B1C" w:rsidRDefault="007D1E77" w:rsidP="00D15C4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481BDDE0" wp14:editId="0123C2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9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90386" w14:textId="23E534D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BDDE0" id="PARA80" o:spid="_x0000_s1109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D8y4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DC90386" w14:textId="23E534D6" w:rsidR="007D1E77" w:rsidRPr="00A535F7" w:rsidRDefault="007D1E77" w:rsidP="00A535F7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  <w:lang w:bidi="te"/>
        </w:rPr>
        <w:t>[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] </w:t>
      </w:r>
      <w:r w:rsidR="004E1FFE" w:rsidRPr="009A5322">
        <w:rPr>
          <w:cs/>
        </w:rPr>
        <w:t>లోకములో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ఉండెను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లోకమాయన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మూలముగా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కలిగెను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లోకమాయనను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తెలిసికొనలేదు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స్వకీయులయొద్దకు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వచ్చెను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స్వకీయులు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అంగీకరింపలేదు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తన్ను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ఎందరంగీకరించిరో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వారికందరికి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నామమునందు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విశ్వాసముంచినవారికి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పిల్లలగుటకు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అనుగ్రహించెను</w:t>
      </w:r>
      <w:r w:rsidR="004E1FFE" w:rsidRPr="009A5322">
        <w:rPr>
          <w:cs/>
          <w:lang w:bidi="te"/>
        </w:rPr>
        <w:t xml:space="preserve">... </w:t>
      </w:r>
      <w:r w:rsidR="004E1FFE" w:rsidRPr="009A5322">
        <w:rPr>
          <w:cs/>
        </w:rPr>
        <w:t>కృపాసత్యసంపూర్ణుడుగా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నివసించెను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తండ్రివలన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అద్వితీయకుమారుని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మహిమవలె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కనుగొంటిమి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1:10-14).</w:t>
      </w:r>
    </w:p>
    <w:p w14:paraId="2CA3DB94" w14:textId="0EEA607B" w:rsidR="00724233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50840F59" wp14:editId="0AC6A1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0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EE3AA" w14:textId="6E9A7A6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0F59" id="PARA81" o:spid="_x0000_s1110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ffKAIAAE8EAAAOAAAAZHJzL2Uyb0RvYy54bWysVE1v2zAMvQ/YfxB0X5yPJgiM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SzX3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6BEE3AA" w14:textId="6E9A7A63" w:rsidR="007D1E77" w:rsidRPr="00A535F7" w:rsidRDefault="007D1E77" w:rsidP="00A535F7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దృష్టి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పెడుతుంది</w:t>
      </w:r>
      <w:r w:rsidR="004E1FFE" w:rsidRPr="009A5322">
        <w:rPr>
          <w:cs/>
          <w:lang w:bidi="te"/>
        </w:rPr>
        <w:t xml:space="preserve">: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లోకమునకు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వచ్చెను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స్వకీయుల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యొద్దకు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వచ్చెను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తిరస్కరించారు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ఆయనయందు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విశ్వాసముంచినవారు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పిల్లలయ్యారు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సాక్ష్యులయ్యారు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ఆలోచనలను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అనుసరించి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ఆకారమును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>.</w:t>
      </w:r>
    </w:p>
    <w:p w14:paraId="252B84B3" w14:textId="14B1D6D7" w:rsidR="004E1FFE" w:rsidRPr="009A5322" w:rsidRDefault="004E1FFE" w:rsidP="006146BF">
      <w:pPr>
        <w:pStyle w:val="BodyTextBulleted"/>
        <w:rPr>
          <w:cs/>
          <w:lang w:bidi="te"/>
        </w:rPr>
      </w:pPr>
      <w:r w:rsidRPr="009A5322">
        <w:rPr>
          <w:cs/>
        </w:rPr>
        <w:t>మొదట</w:t>
      </w:r>
      <w:r w:rsidRPr="009A5322">
        <w:rPr>
          <w:cs/>
          <w:lang w:bidi="te"/>
        </w:rPr>
        <w:t>, 1:1-18</w:t>
      </w:r>
      <w:r w:rsidRPr="009A5322">
        <w:rPr>
          <w:cs/>
        </w:rPr>
        <w:t>లో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యేసు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నరావతారమును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వివరించు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క్లుప్త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పరిచయముతో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యోహాను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తన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సువార్తను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ఆరంభించాడు</w:t>
      </w:r>
    </w:p>
    <w:p w14:paraId="310CF012" w14:textId="77777777" w:rsidR="000F5F44" w:rsidRDefault="004E1FFE" w:rsidP="006146BF">
      <w:pPr>
        <w:pStyle w:val="BodyTextBulleted"/>
        <w:rPr>
          <w:cs/>
          <w:lang w:bidi="te"/>
        </w:rPr>
      </w:pPr>
      <w:r w:rsidRPr="009A5322">
        <w:rPr>
          <w:cs/>
        </w:rPr>
        <w:t>రెండవది</w:t>
      </w:r>
      <w:r w:rsidRPr="009A5322">
        <w:rPr>
          <w:cs/>
          <w:lang w:bidi="te"/>
        </w:rPr>
        <w:t>, 1:19-12:50</w:t>
      </w:r>
      <w:r w:rsidRPr="009A5322">
        <w:rPr>
          <w:cs/>
        </w:rPr>
        <w:t>లో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యోహాను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యేసు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పరిచర్యను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నమోదు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చేశాడు</w:t>
      </w:r>
      <w:r w:rsidRPr="009A5322">
        <w:rPr>
          <w:cs/>
          <w:lang w:bidi="te"/>
        </w:rPr>
        <w:t xml:space="preserve">, </w:t>
      </w:r>
      <w:r w:rsidRPr="009A5322">
        <w:rPr>
          <w:cs/>
        </w:rPr>
        <w:t>అక్కడ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యేసు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తన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స్వకీయుల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యొద్దకు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వచ్చెనని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మరియు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ఆయన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రక్షించుటకు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వచ్చిన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మానవజాతి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ఆయనను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తిరస్కరించినదని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ఆయన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చూపించాడు</w:t>
      </w:r>
      <w:r w:rsidRPr="009A5322">
        <w:rPr>
          <w:cs/>
          <w:lang w:bidi="te"/>
        </w:rPr>
        <w:t>.</w:t>
      </w:r>
    </w:p>
    <w:p w14:paraId="5EBF2876" w14:textId="53CC0200" w:rsidR="000F5F44" w:rsidRDefault="004E1FFE" w:rsidP="006146BF">
      <w:pPr>
        <w:pStyle w:val="BodyTextBulleted"/>
        <w:rPr>
          <w:cs/>
          <w:lang w:bidi="te"/>
        </w:rPr>
      </w:pPr>
      <w:r w:rsidRPr="009A5322">
        <w:rPr>
          <w:cs/>
        </w:rPr>
        <w:t>మూడవది</w:t>
      </w:r>
      <w:r w:rsidRPr="009A5322">
        <w:rPr>
          <w:cs/>
          <w:lang w:bidi="te"/>
        </w:rPr>
        <w:t>, 13:1-20:31</w:t>
      </w:r>
      <w:r w:rsidRPr="009A5322">
        <w:rPr>
          <w:cs/>
        </w:rPr>
        <w:t>లో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ఆయనను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విశ్వసించి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అంగీకరించినవారి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యెడల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యేసు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యొక్క</w:t>
      </w:r>
      <w:r w:rsidRPr="009A5322">
        <w:rPr>
          <w:cs/>
          <w:lang w:bidi="te"/>
        </w:rPr>
        <w:t xml:space="preserve"> </w:t>
      </w:r>
      <w:r w:rsidR="000844C2">
        <w:rPr>
          <w:rFonts w:hint="cs"/>
          <w:cs/>
        </w:rPr>
        <w:t>వ్యక్తిగత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పరిచర్యను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కూడా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యోహాను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చేర్చాడు</w:t>
      </w:r>
      <w:r w:rsidRPr="009A5322">
        <w:rPr>
          <w:cs/>
          <w:lang w:bidi="te"/>
        </w:rPr>
        <w:t>.</w:t>
      </w:r>
    </w:p>
    <w:p w14:paraId="6F32642A" w14:textId="5862BB7A" w:rsidR="00574B1C" w:rsidRPr="000F5F44" w:rsidRDefault="004E1FFE" w:rsidP="006146BF">
      <w:pPr>
        <w:pStyle w:val="BodyTextBulleted"/>
        <w:rPr>
          <w:cs/>
          <w:lang w:bidi="te"/>
        </w:rPr>
      </w:pPr>
      <w:r w:rsidRPr="009A5322">
        <w:rPr>
          <w:cs/>
        </w:rPr>
        <w:t>మరియు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నాలుగవది</w:t>
      </w:r>
      <w:r w:rsidRPr="009A5322">
        <w:rPr>
          <w:cs/>
          <w:lang w:bidi="te"/>
        </w:rPr>
        <w:t>, 21:1-25</w:t>
      </w:r>
      <w:r w:rsidRPr="009A5322">
        <w:rPr>
          <w:cs/>
        </w:rPr>
        <w:t>లో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యోహాను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సువార్త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ముగింపులో</w:t>
      </w:r>
      <w:r w:rsidRPr="009A5322">
        <w:rPr>
          <w:cs/>
          <w:lang w:bidi="te"/>
        </w:rPr>
        <w:t xml:space="preserve">, </w:t>
      </w:r>
      <w:r w:rsidRPr="009A5322">
        <w:rPr>
          <w:cs/>
        </w:rPr>
        <w:t>యేసు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మహిమకు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సాక్షులుగా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ఉన్న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అపొస్తలులు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మరియు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ఇతర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శిష్యుల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పాత్రను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యోహాను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ఎత్తి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చూపించాడు</w:t>
      </w:r>
      <w:r w:rsidRPr="009A5322">
        <w:rPr>
          <w:cs/>
          <w:lang w:bidi="te"/>
        </w:rPr>
        <w:t>.</w:t>
      </w:r>
    </w:p>
    <w:p w14:paraId="7B398F0C" w14:textId="3C5AA6AA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7CB88D37" wp14:editId="3F3FB9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1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933F9" w14:textId="33EB353F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8D37" id="PARA82" o:spid="_x0000_s1111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LTKAIAAE8EAAAOAAAAZHJzL2Uyb0RvYy54bWysVE1v2zAMvQ/YfxB0X5yPJQ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BAy0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BC933F9" w14:textId="33EB353F" w:rsidR="007D1E77" w:rsidRPr="00A535F7" w:rsidRDefault="007D1E77" w:rsidP="00A535F7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భాగాలన్నిటిని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ఒకొక్కటిగా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ఉపోద్ఘాతముతో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ఆరంభించుదము</w:t>
      </w:r>
      <w:r w:rsidR="004E1FFE" w:rsidRPr="009A5322">
        <w:rPr>
          <w:cs/>
          <w:lang w:bidi="te"/>
        </w:rPr>
        <w:t>.</w:t>
      </w:r>
    </w:p>
    <w:p w14:paraId="6A31BFDC" w14:textId="77777777" w:rsidR="00574B1C" w:rsidRDefault="004E1FFE" w:rsidP="00D15C4C">
      <w:pPr>
        <w:pStyle w:val="PanelHeading"/>
        <w:rPr>
          <w:cs/>
          <w:lang w:bidi="te"/>
        </w:rPr>
      </w:pPr>
      <w:bookmarkStart w:id="35" w:name="_Toc16491085"/>
      <w:bookmarkStart w:id="36" w:name="_Toc21125942"/>
      <w:bookmarkStart w:id="37" w:name="_Toc80917066"/>
      <w:r w:rsidRPr="009A5322">
        <w:rPr>
          <w:cs/>
          <w:lang w:bidi="te-IN"/>
        </w:rPr>
        <w:t>ఉపోద్ఘాతము</w:t>
      </w:r>
      <w:bookmarkEnd w:id="35"/>
      <w:bookmarkEnd w:id="36"/>
      <w:bookmarkEnd w:id="37"/>
    </w:p>
    <w:p w14:paraId="119A488C" w14:textId="76EDB2BA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17EE87FA" wp14:editId="000E4A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2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11118" w14:textId="59FD7AE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87FA" id="PARA83" o:spid="_x0000_s1112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SDKAIAAE8EAAAOAAAAZHJzL2Uyb0RvYy54bWysVE1v2zAMvQ/YfxB0X5yPJQ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/gkg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3311118" w14:textId="59FD7AEC" w:rsidR="007D1E77" w:rsidRPr="00A535F7" w:rsidRDefault="007D1E77" w:rsidP="00A535F7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  <w:lang w:bidi="te"/>
        </w:rPr>
        <w:t>1:1-18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అంతటినీ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శక్తివంతంగా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అందముగా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సంగ్రహించాడు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అన్నిటిని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సృష్టించిన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జీవాలన్నిటికి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మూలమైన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2B68F7">
        <w:rPr>
          <w:cs/>
        </w:rPr>
        <w:t>వాక్యమ</w:t>
      </w:r>
      <w:r w:rsidR="002B68F7">
        <w:rPr>
          <w:rFonts w:hint="cs"/>
          <w:cs/>
        </w:rPr>
        <w:t>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ఎక్కువగా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రక్తమాంసములు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2B68F7">
        <w:rPr>
          <w:cs/>
        </w:rPr>
        <w:t>మానవు</w:t>
      </w:r>
      <w:r w:rsidR="002B68F7">
        <w:rPr>
          <w:rFonts w:hint="cs"/>
          <w:cs/>
        </w:rPr>
        <w:t>ని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లోకముకు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వచ్చెను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నరావతారియైన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సృష్టించిన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లోకానికి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కనుపరచాడు</w:t>
      </w:r>
      <w:r w:rsidR="004E1FFE" w:rsidRPr="009A5322">
        <w:rPr>
          <w:cs/>
          <w:lang w:bidi="te"/>
        </w:rPr>
        <w:t>.</w:t>
      </w:r>
    </w:p>
    <w:p w14:paraId="66DDCC5E" w14:textId="112BC4B1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57257D23" wp14:editId="7BBF96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3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21EA5" w14:textId="25C92DE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7D23" id="PARA84" o:spid="_x0000_s111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Jp+Mo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7A21EA5" w14:textId="25C92DEE" w:rsidR="007D1E77" w:rsidRPr="00A535F7" w:rsidRDefault="007D1E77" w:rsidP="00A535F7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చీకటి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ప్రపంచములో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ప్రకాశించే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వెలుగుగా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చెప్తూ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1:4-5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కృపను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పరిపూర్ణముగా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ప్రత్యక్షపరచుట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చీకటిని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జయించాడు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మహిమ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నరావతార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కప్పి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ఉంచబడింది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బైబిలు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పర్యాయాలు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మాట్లాడుతుంది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నరావతారము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మార్గాల్లో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తెలియజేసింది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నొక్కి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అస్పష్టం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చేయకుండా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మానవునిగా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నరావతారము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వెల్లడిచేసింది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1:14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2B68F7">
        <w:rPr>
          <w:rFonts w:hint="cs"/>
          <w:cs/>
        </w:rPr>
        <w:t>ఇలా</w:t>
      </w:r>
      <w:r w:rsidR="002B68F7">
        <w:rPr>
          <w:cs/>
        </w:rPr>
        <w:t xml:space="preserve"> </w:t>
      </w:r>
      <w:r w:rsidR="004E1FFE" w:rsidRPr="009A5322">
        <w:rPr>
          <w:cs/>
        </w:rPr>
        <w:t>వ్రాశాడు</w:t>
      </w:r>
      <w:r w:rsidR="004E1FFE" w:rsidRPr="009A5322">
        <w:rPr>
          <w:cs/>
          <w:lang w:bidi="te"/>
        </w:rPr>
        <w:t>:</w:t>
      </w:r>
    </w:p>
    <w:p w14:paraId="5BA5EF0F" w14:textId="4FC91749" w:rsidR="000F5F44" w:rsidRDefault="007D1E77" w:rsidP="00D15C4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708F1CBD" wp14:editId="317BF7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4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C612B" w14:textId="6F355D3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1CBD" id="PARA85" o:spid="_x0000_s1114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1fKAIAAE8EAAAOAAAAZHJzL2Uyb0RvYy54bWysVE1v2zAMvQ/YfxB0X5yPJgiM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yF9X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E3C612B" w14:textId="6F355D36" w:rsidR="007D1E77" w:rsidRPr="00A535F7" w:rsidRDefault="007D1E77" w:rsidP="00A535F7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శరీరధారియై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కృపాసత్యసంపూర్ణుడుగా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నివసించెను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తండ్రివలన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అద్వితీయకుమారుని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మహిమవలె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కనుగొంటిమి</w:t>
      </w:r>
      <w:r w:rsidR="004E1FFE" w:rsidRPr="009A5322">
        <w:rPr>
          <w:cs/>
          <w:lang w:bidi="te"/>
        </w:rPr>
        <w:t xml:space="preserve"> (1:14).</w:t>
      </w:r>
    </w:p>
    <w:p w14:paraId="2ED450F1" w14:textId="2A7B2E78" w:rsidR="00574B1C" w:rsidRPr="000F5F44" w:rsidRDefault="004E1FFE" w:rsidP="00D15C4C">
      <w:pPr>
        <w:pStyle w:val="PanelHeading"/>
        <w:rPr>
          <w:cs/>
          <w:lang w:bidi="te"/>
        </w:rPr>
      </w:pPr>
      <w:bookmarkStart w:id="38" w:name="_Toc16491086"/>
      <w:bookmarkStart w:id="39" w:name="_Toc21125943"/>
      <w:bookmarkStart w:id="40" w:name="_Toc80917067"/>
      <w:r w:rsidRPr="009A5322">
        <w:rPr>
          <w:cs/>
          <w:lang w:bidi="te-IN"/>
        </w:rPr>
        <w:t>యేసు</w:t>
      </w:r>
      <w:r w:rsidRPr="009A5322">
        <w:rPr>
          <w:cs/>
          <w:lang w:bidi="te"/>
        </w:rPr>
        <w:t xml:space="preserve"> </w:t>
      </w:r>
      <w:r w:rsidR="002B68F7">
        <w:rPr>
          <w:rFonts w:hint="cs"/>
          <w:cs/>
          <w:lang w:bidi="te-IN"/>
        </w:rPr>
        <w:t>యొక్క</w:t>
      </w:r>
      <w:r w:rsidR="002B68F7">
        <w:rPr>
          <w:cs/>
          <w:lang w:bidi="te-IN"/>
        </w:rPr>
        <w:t xml:space="preserve"> బహిరంగ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పరిచర్య</w:t>
      </w:r>
      <w:bookmarkEnd w:id="38"/>
      <w:bookmarkEnd w:id="39"/>
      <w:bookmarkEnd w:id="40"/>
    </w:p>
    <w:p w14:paraId="793E73ED" w14:textId="741CBC16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0D688877" wp14:editId="21FE3D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5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7A098" w14:textId="5DAF884F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8877" id="PARA86" o:spid="_x0000_s1115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h2YU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AD7A098" w14:textId="5DAF884F" w:rsidR="007D1E77" w:rsidRPr="00A535F7" w:rsidRDefault="007D1E77" w:rsidP="00A535F7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ఉపోద్ఘాతము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2B68F7">
        <w:rPr>
          <w:rFonts w:hint="cs"/>
          <w:cs/>
        </w:rPr>
        <w:t>బహిరంగ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1:19-12:50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నమోదు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స్వకీయులైన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జాతి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యొద్దకు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వచ్చెను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ప్రభువుగా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అంగీకరించలేదు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ఉద్ఘాటించాడు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1:11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చూచినట్లుగా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,</w:t>
      </w:r>
    </w:p>
    <w:p w14:paraId="70DD00D4" w14:textId="54437F0D" w:rsidR="00574B1C" w:rsidRDefault="007D1E77" w:rsidP="00D15C4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3C6DF688" wp14:editId="4FF5C1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6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4FDD0" w14:textId="3C16CB9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F688" id="PARA87" o:spid="_x0000_s1116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5tdk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DB4FDD0" w14:textId="3C16CB9E" w:rsidR="007D1E77" w:rsidRPr="00A535F7" w:rsidRDefault="007D1E77" w:rsidP="00A535F7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6F4D8B" w:rsidRPr="009A5322">
        <w:rPr>
          <w:cs/>
          <w:lang w:bidi="te"/>
        </w:rPr>
        <w:t>[</w:t>
      </w:r>
      <w:r w:rsidR="006F4D8B" w:rsidRPr="009A5322">
        <w:rPr>
          <w:cs/>
        </w:rPr>
        <w:t>యేసు</w:t>
      </w:r>
      <w:r w:rsidR="006F4D8B" w:rsidRPr="009A5322">
        <w:rPr>
          <w:cs/>
          <w:lang w:bidi="te"/>
        </w:rPr>
        <w:t xml:space="preserve">] </w:t>
      </w:r>
      <w:r w:rsidR="006F4D8B" w:rsidRPr="009A5322">
        <w:rPr>
          <w:cs/>
        </w:rPr>
        <w:t>తన</w:t>
      </w:r>
      <w:r w:rsidR="006F4D8B" w:rsidRPr="009A5322">
        <w:rPr>
          <w:cs/>
          <w:lang w:bidi="te"/>
        </w:rPr>
        <w:t xml:space="preserve"> </w:t>
      </w:r>
      <w:r w:rsidR="006F4D8B" w:rsidRPr="009A5322">
        <w:rPr>
          <w:cs/>
        </w:rPr>
        <w:t>స్వకీయులయొద్దకు</w:t>
      </w:r>
      <w:r w:rsidR="006F4D8B" w:rsidRPr="009A5322">
        <w:rPr>
          <w:cs/>
          <w:lang w:bidi="te"/>
        </w:rPr>
        <w:t xml:space="preserve"> </w:t>
      </w:r>
      <w:r w:rsidR="006F4D8B" w:rsidRPr="009A5322">
        <w:rPr>
          <w:cs/>
        </w:rPr>
        <w:t>వచ్చెను</w:t>
      </w:r>
      <w:r w:rsidR="006F4D8B" w:rsidRPr="009A5322">
        <w:rPr>
          <w:cs/>
          <w:lang w:bidi="te"/>
        </w:rPr>
        <w:t xml:space="preserve">; </w:t>
      </w:r>
      <w:r w:rsidR="006F4D8B" w:rsidRPr="009A5322">
        <w:rPr>
          <w:cs/>
        </w:rPr>
        <w:t>ఆయన</w:t>
      </w:r>
      <w:r w:rsidR="006F4D8B" w:rsidRPr="009A5322">
        <w:rPr>
          <w:cs/>
          <w:lang w:bidi="te"/>
        </w:rPr>
        <w:t xml:space="preserve"> </w:t>
      </w:r>
      <w:r w:rsidR="006F4D8B" w:rsidRPr="009A5322">
        <w:rPr>
          <w:cs/>
        </w:rPr>
        <w:t>స్వకీయులు</w:t>
      </w:r>
      <w:r w:rsidR="006F4D8B" w:rsidRPr="009A5322">
        <w:rPr>
          <w:cs/>
          <w:lang w:bidi="te"/>
        </w:rPr>
        <w:t xml:space="preserve"> </w:t>
      </w:r>
      <w:r w:rsidR="006F4D8B" w:rsidRPr="009A5322">
        <w:rPr>
          <w:cs/>
        </w:rPr>
        <w:t>ఆయనను</w:t>
      </w:r>
      <w:r w:rsidR="006F4D8B" w:rsidRPr="009A5322">
        <w:rPr>
          <w:cs/>
          <w:lang w:bidi="te"/>
        </w:rPr>
        <w:t xml:space="preserve"> </w:t>
      </w:r>
      <w:r w:rsidR="006F4D8B" w:rsidRPr="009A5322">
        <w:rPr>
          <w:cs/>
        </w:rPr>
        <w:t>అంగీకరింపలేదు</w:t>
      </w:r>
      <w:r w:rsidR="006F4D8B" w:rsidRPr="009A5322">
        <w:rPr>
          <w:cs/>
          <w:lang w:bidi="te"/>
        </w:rPr>
        <w:t xml:space="preserve"> (1:11).</w:t>
      </w:r>
    </w:p>
    <w:p w14:paraId="46EF755C" w14:textId="04131635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6B479278" wp14:editId="19E3B7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7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41611" w14:textId="04E689B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9278" id="PARA88" o:spid="_x0000_s1117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lHyU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8941611" w14:textId="04E689B6" w:rsidR="007D1E77" w:rsidRPr="00A535F7" w:rsidRDefault="007D1E77" w:rsidP="00A535F7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సారంశానికి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మినహాయింపులు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ఉన్నప్పటికీ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సాధారణంగా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2B68F7">
        <w:rPr>
          <w:rFonts w:hint="cs"/>
          <w:cs/>
        </w:rPr>
        <w:t>బహిరంగ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విధంగానే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స్పందించారు</w:t>
      </w:r>
      <w:r w:rsidR="004E1FFE" w:rsidRPr="009A5322">
        <w:rPr>
          <w:cs/>
          <w:lang w:bidi="te"/>
        </w:rPr>
        <w:t>.</w:t>
      </w:r>
    </w:p>
    <w:p w14:paraId="30149C19" w14:textId="3261031D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4EC140E8" wp14:editId="00F033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8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B543B" w14:textId="024BDA7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40E8" id="PARA89" o:spid="_x0000_s1118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/GHPo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8EB543B" w14:textId="024BDA75" w:rsidR="007D1E77" w:rsidRPr="00A535F7" w:rsidRDefault="007D1E77" w:rsidP="00A535F7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2B68F7">
        <w:rPr>
          <w:rFonts w:hint="cs"/>
          <w:cs/>
        </w:rPr>
        <w:t>బహిరంగ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అవలోకనము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భాగాలుగా</w:t>
      </w:r>
      <w:r w:rsidR="004E1FFE" w:rsidRPr="009A5322">
        <w:rPr>
          <w:cs/>
          <w:lang w:bidi="te"/>
        </w:rPr>
        <w:t xml:space="preserve"> </w:t>
      </w:r>
      <w:r w:rsidR="002B68F7">
        <w:rPr>
          <w:cs/>
        </w:rPr>
        <w:t>విభాగించబడు</w:t>
      </w:r>
      <w:r w:rsidR="004E1FFE" w:rsidRPr="009A5322">
        <w:rPr>
          <w:cs/>
        </w:rPr>
        <w:t>తుంది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సిద్ధపాటుతో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ఆరంభమై</w:t>
      </w:r>
      <w:r w:rsidR="004E1FFE" w:rsidRPr="009A5322">
        <w:rPr>
          <w:cs/>
          <w:lang w:bidi="te"/>
        </w:rPr>
        <w:t xml:space="preserve">, </w:t>
      </w:r>
      <w:r w:rsidR="002B68F7">
        <w:rPr>
          <w:rFonts w:hint="cs"/>
          <w:cs/>
        </w:rPr>
        <w:t>వివిధమైన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</w:t>
      </w:r>
      <w:r w:rsidR="002B68F7">
        <w:rPr>
          <w:rFonts w:hint="cs"/>
          <w:cs/>
        </w:rPr>
        <w:t>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చుట్టూ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జరిగే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సంఘటనలతో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కొనసాగుతుంది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1:19-2:12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సిద్ధపాటుతో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ఆరంభించుదము</w:t>
      </w:r>
      <w:r w:rsidR="004E1FFE" w:rsidRPr="009A5322">
        <w:rPr>
          <w:cs/>
          <w:lang w:bidi="te"/>
        </w:rPr>
        <w:t>.</w:t>
      </w:r>
    </w:p>
    <w:p w14:paraId="3125558F" w14:textId="6B762FCC" w:rsidR="00574B1C" w:rsidRDefault="004E1FFE" w:rsidP="00D15C4C">
      <w:pPr>
        <w:pStyle w:val="BulletHeading"/>
        <w:rPr>
          <w:cs/>
          <w:lang w:bidi="te"/>
        </w:rPr>
      </w:pPr>
      <w:bookmarkStart w:id="41" w:name="_Toc16491087"/>
      <w:bookmarkStart w:id="42" w:name="_Toc21125944"/>
      <w:bookmarkStart w:id="43" w:name="_Toc80917068"/>
      <w:r w:rsidRPr="009A5322">
        <w:rPr>
          <w:cs/>
          <w:lang w:bidi="te-IN"/>
        </w:rPr>
        <w:lastRenderedPageBreak/>
        <w:t>పరిచర్య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కొరకు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సిద్ధపాటు</w:t>
      </w:r>
      <w:bookmarkEnd w:id="41"/>
      <w:bookmarkEnd w:id="42"/>
      <w:bookmarkEnd w:id="43"/>
    </w:p>
    <w:p w14:paraId="3EF18823" w14:textId="249D5F21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445735F4" wp14:editId="36A55D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2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47DF8" w14:textId="438CDA5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35F4" id="PARA90" o:spid="_x0000_s1119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JEKAIAAE8EAAAOAAAAZHJzL2Uyb0RvYy54bWysVE1v2zAMvQ/YfxB0X5wPJFiN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EqCR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3847DF8" w14:textId="438CDA56" w:rsidR="007D1E77" w:rsidRPr="00A535F7" w:rsidRDefault="007D1E77" w:rsidP="00A535F7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సిద్ధపాటును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విభాగం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1:19-36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522F97">
        <w:rPr>
          <w:cs/>
        </w:rPr>
        <w:t>బాప్తి</w:t>
      </w:r>
      <w:r w:rsidR="004E1FFE" w:rsidRPr="009A5322">
        <w:rPr>
          <w:cs/>
        </w:rPr>
        <w:t>స్మమిచ్చు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ఆరంభమౌతుంది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వాక్యభాగములో</w:t>
      </w:r>
      <w:r w:rsidR="004E1FFE" w:rsidRPr="009A5322">
        <w:rPr>
          <w:cs/>
          <w:lang w:bidi="te"/>
        </w:rPr>
        <w:t xml:space="preserve">, </w:t>
      </w:r>
      <w:r w:rsidR="00522F97">
        <w:rPr>
          <w:cs/>
        </w:rPr>
        <w:t>బాప్తి</w:t>
      </w:r>
      <w:r w:rsidR="004E1FFE" w:rsidRPr="009A5322">
        <w:rPr>
          <w:cs/>
        </w:rPr>
        <w:t>స్మమిచ్చు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లోకపాపములను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మోసికొనిపోవు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గొర్రెపిల్ల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సాక్ష్యము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నొక్కి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.</w:t>
      </w:r>
    </w:p>
    <w:p w14:paraId="526AFAA0" w14:textId="0D20B2C2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3A7673C6" wp14:editId="19ED10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3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B469F" w14:textId="6F72FDF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673C6" id="PARA91" o:spid="_x0000_s1120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aVKAIAAE8EAAAOAAAAZHJzL2Uyb0RvYy54bWysVMFu2zAMvQ/YPwi6L06TJViN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h8MafE&#10;sAaHtCt/lLc3lNSqqkQca6SptT7H6L3F+NB9he7NvcfLiL6Trom/iIugHwm/XEkWXSAcL+eL5Wy+&#10;oISja7Axe/b62DofvgloSDQK6nCGiVp23vrQh44hsZaBjdI6zVEb0hZ0OV9M04OrB5NrgzUihL7V&#10;aIXu0CXkt59HfAeoLgjPQa8Tb/lGYRNb5sOOORQGIkKxhyc8pAYsBoOFZIH79bf7GI/zQi8lLQqt&#10;oAY3gRL93eAcoyZHw43GYTTMqbkHVC7OAntJJj5wQY+mdNC8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Ji2l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F8B469F" w14:textId="6F72FDFE" w:rsidR="007D1E77" w:rsidRPr="00A535F7" w:rsidRDefault="007D1E77" w:rsidP="00A535F7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దీని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1:37-51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పిలచుటను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A13987">
        <w:rPr>
          <w:rFonts w:hint="cs"/>
          <w:cs/>
        </w:rPr>
        <w:t>వ్రాశాడు</w:t>
      </w:r>
      <w:r w:rsidR="004E1FFE" w:rsidRPr="009A5322">
        <w:rPr>
          <w:cs/>
          <w:lang w:bidi="te"/>
        </w:rPr>
        <w:t xml:space="preserve">. </w:t>
      </w:r>
      <w:r w:rsidR="00522F97">
        <w:rPr>
          <w:cs/>
        </w:rPr>
        <w:t>బాప్తి</w:t>
      </w:r>
      <w:r w:rsidR="004E1FFE" w:rsidRPr="009A5322">
        <w:rPr>
          <w:cs/>
        </w:rPr>
        <w:t>స్మమిచ్చు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కథనమువలెనే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ఉద్ఘాటన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వచనము</w:t>
      </w:r>
      <w:r w:rsidR="004E1FFE" w:rsidRPr="009A5322">
        <w:rPr>
          <w:cs/>
          <w:lang w:bidi="te"/>
        </w:rPr>
        <w:t xml:space="preserve"> 38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రబ్బీ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సూచించారు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బోధకుడు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అర్థం</w:t>
      </w:r>
      <w:r w:rsidR="004E1FFE" w:rsidRPr="009A5322">
        <w:rPr>
          <w:cs/>
          <w:lang w:bidi="te"/>
        </w:rPr>
        <w:t>; “</w:t>
      </w:r>
      <w:r w:rsidR="004E1FFE" w:rsidRPr="009A5322">
        <w:rPr>
          <w:cs/>
        </w:rPr>
        <w:t>వచనము</w:t>
      </w:r>
      <w:r w:rsidR="004E1FFE" w:rsidRPr="009A5322">
        <w:rPr>
          <w:cs/>
          <w:lang w:bidi="te"/>
        </w:rPr>
        <w:t xml:space="preserve"> 41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మెస్సీయ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వచనము</w:t>
      </w:r>
      <w:r w:rsidR="004E1FFE" w:rsidRPr="009A5322">
        <w:rPr>
          <w:cs/>
          <w:lang w:bidi="te"/>
        </w:rPr>
        <w:t xml:space="preserve"> 45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మోషే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వ్రాసిరో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ప్రవక్తయైన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మోషే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ముందుగానే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సూచిస్తుంది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వచనము</w:t>
      </w:r>
      <w:r w:rsidR="004E1FFE" w:rsidRPr="009A5322">
        <w:rPr>
          <w:cs/>
          <w:lang w:bidi="te"/>
        </w:rPr>
        <w:t xml:space="preserve"> 49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A13987">
        <w:rPr>
          <w:rFonts w:hint="cs"/>
          <w:cs/>
        </w:rPr>
        <w:t>దానికి</w:t>
      </w:r>
      <w:r w:rsidR="004E1FFE" w:rsidRPr="009A5322">
        <w:rPr>
          <w:cs/>
          <w:lang w:bidi="te"/>
        </w:rPr>
        <w:t xml:space="preserve"> </w:t>
      </w:r>
      <w:r w:rsidR="00A13987" w:rsidRPr="009A5322">
        <w:rPr>
          <w:cs/>
        </w:rPr>
        <w:t>సమాంతర</w:t>
      </w:r>
      <w:r w:rsidR="00A13987" w:rsidRPr="009A5322">
        <w:rPr>
          <w:cs/>
          <w:lang w:bidi="te"/>
        </w:rPr>
        <w:t xml:space="preserve"> </w:t>
      </w:r>
      <w:r w:rsidR="00A13987" w:rsidRPr="009A5322">
        <w:rPr>
          <w:cs/>
        </w:rPr>
        <w:t>పద</w:t>
      </w:r>
      <w:r w:rsidR="00A13987">
        <w:rPr>
          <w:rFonts w:hint="cs"/>
          <w:cs/>
        </w:rPr>
        <w:t>మైన</w:t>
      </w:r>
      <w:r w:rsidR="00A13987" w:rsidRPr="009A5322">
        <w:rPr>
          <w:cs/>
          <w:lang w:bidi="te"/>
        </w:rPr>
        <w:t xml:space="preserve"> </w:t>
      </w:r>
      <w:r w:rsidR="004E1FFE" w:rsidRPr="009A5322">
        <w:rPr>
          <w:cs/>
          <w:lang w:bidi="te"/>
        </w:rPr>
        <w:t>“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</w:t>
      </w:r>
      <w:r w:rsidR="00A13987">
        <w:rPr>
          <w:rFonts w:hint="cs"/>
          <w:cs/>
        </w:rPr>
        <w:t>.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చివరిగా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వచనము</w:t>
      </w:r>
      <w:r w:rsidR="004E1FFE" w:rsidRPr="009A5322">
        <w:rPr>
          <w:cs/>
          <w:lang w:bidi="te"/>
        </w:rPr>
        <w:t xml:space="preserve"> 51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తన్నుతాను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ప్రవేశము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కలిగించుటకు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పంపబడిన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మనుష్యకుమారు</w:t>
      </w:r>
      <w:r w:rsidR="00A13987">
        <w:rPr>
          <w:rFonts w:hint="cs"/>
          <w:cs/>
        </w:rPr>
        <w:t>ని</w:t>
      </w:r>
      <w:r w:rsidR="004E1FFE" w:rsidRPr="009A5322">
        <w:rPr>
          <w:cs/>
          <w:lang w:bidi="te"/>
        </w:rPr>
        <w:t>”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గుర్తించుకున్నాడు</w:t>
      </w:r>
      <w:r w:rsidR="004E1FFE" w:rsidRPr="009A5322">
        <w:rPr>
          <w:cs/>
          <w:lang w:bidi="te"/>
        </w:rPr>
        <w:t>.</w:t>
      </w:r>
    </w:p>
    <w:p w14:paraId="23BFDA10" w14:textId="025E47DD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75F79DA8" wp14:editId="67E010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4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F6BC7" w14:textId="56DCEAD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9DA8" id="PARA92" o:spid="_x0000_s1121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6/kKQIAAE8EAAAOAAAAZHJzL2Uyb0RvYy54bWysVMFu2zAMvQ/YPwi6L06TJViN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jpffKbE&#10;MI1D2pU/ytsZJbWqKhHHGmlqrc8xem8xPnRfoXtz7/Eyou+k0/EXcRH0I+GXK8miC4Tj5XyxnM0X&#10;lHB0DTZmz14fW+fDNwGaRKOgDmeYqGXnrQ996BgSaxnYqKZJc2wMaQu6nC+m6cHVg8kbgzUihL7V&#10;aIXu0CXkt4s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qbr+Q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79F6BC7" w14:textId="56DCEADC" w:rsidR="007D1E77" w:rsidRPr="00A535F7" w:rsidRDefault="007D1E77" w:rsidP="00A535F7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సిద్ధపాటు</w:t>
      </w:r>
      <w:r w:rsidR="004E1FFE" w:rsidRPr="009A5322">
        <w:rPr>
          <w:cs/>
          <w:lang w:bidi="te"/>
        </w:rPr>
        <w:t xml:space="preserve"> </w:t>
      </w:r>
      <w:r w:rsidR="00A13987">
        <w:rPr>
          <w:rFonts w:hint="cs"/>
          <w:cs/>
        </w:rPr>
        <w:t>యొక్క</w:t>
      </w:r>
      <w:r w:rsidR="00A13987">
        <w:rPr>
          <w:cs/>
        </w:rPr>
        <w:t xml:space="preserve"> </w:t>
      </w:r>
      <w:r w:rsidR="004E1FFE" w:rsidRPr="009A5322">
        <w:rPr>
          <w:cs/>
        </w:rPr>
        <w:t>చివరి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2:1-12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నమోదు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ద్రాక్షారసముగా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సందర్భము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ఉద్ఘాటన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అద్భుతము</w:t>
      </w:r>
      <w:r w:rsidR="00A13987">
        <w:rPr>
          <w:rFonts w:hint="cs"/>
          <w:cs/>
        </w:rPr>
        <w:t xml:space="preserve"> </w:t>
      </w:r>
      <w:r w:rsidR="004E1FFE" w:rsidRPr="009A5322">
        <w:rPr>
          <w:cs/>
        </w:rPr>
        <w:t>పై</w:t>
      </w:r>
      <w:r w:rsidR="00A13987">
        <w:rPr>
          <w:rFonts w:hint="cs"/>
          <w:cs/>
        </w:rPr>
        <w:t>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2:11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:</w:t>
      </w:r>
    </w:p>
    <w:p w14:paraId="4C23A1E0" w14:textId="03E449EA" w:rsidR="00574B1C" w:rsidRDefault="007D1E77" w:rsidP="00D15C4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67F4559F" wp14:editId="0823FE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5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4D0AA" w14:textId="3F7963A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559F" id="PARA93" o:spid="_x0000_s1122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0pKAIAAE8EAAAOAAAAZHJzL2Uyb0RvYy54bWysVE1v2zAMvQ/YfxB0X5wPJFiN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5s9K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E4D0AA" w14:textId="3F7963A5" w:rsidR="007D1E77" w:rsidRPr="00A535F7" w:rsidRDefault="007D1E77" w:rsidP="00A535F7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గలిలయలోని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కానాలో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సూచకక్రియను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చేసెను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వెల్లడించెను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విశ్వాసముంచారు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2:11).</w:t>
      </w:r>
    </w:p>
    <w:p w14:paraId="0E05F568" w14:textId="6B722545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75B475B0" wp14:editId="40228A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6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2E61E" w14:textId="405FCFA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475B0" id="PARA94" o:spid="_x0000_s112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mX9KAIAAE8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OJl/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D92E61E" w14:textId="405FCFA2" w:rsidR="007D1E77" w:rsidRPr="00A535F7" w:rsidRDefault="007D1E77" w:rsidP="00A535F7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3C5DC8">
        <w:rPr>
          <w:rFonts w:hint="cs"/>
          <w:cs/>
        </w:rPr>
        <w:t>చెప్పిన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ఏమనగా</w:t>
      </w:r>
      <w:r w:rsidR="00D72916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వెల్లడిం</w:t>
      </w:r>
      <w:r w:rsidR="00D72916">
        <w:rPr>
          <w:rFonts w:hint="cs"/>
          <w:cs/>
        </w:rPr>
        <w:t>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క్రియ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విశ్వసించడానికి</w:t>
      </w:r>
      <w:r w:rsidR="004E1FFE" w:rsidRPr="009A5322">
        <w:rPr>
          <w:cs/>
          <w:lang w:bidi="te"/>
        </w:rPr>
        <w:t xml:space="preserve"> </w:t>
      </w:r>
      <w:r w:rsidR="00D72916">
        <w:rPr>
          <w:rFonts w:hint="cs"/>
          <w:cs/>
        </w:rPr>
        <w:t xml:space="preserve">ఇది </w:t>
      </w:r>
      <w:r w:rsidR="004E1FFE" w:rsidRPr="009A5322">
        <w:rPr>
          <w:cs/>
        </w:rPr>
        <w:t>కారణమయ్యింది</w:t>
      </w:r>
      <w:r w:rsidR="004E1FFE" w:rsidRPr="009A5322">
        <w:rPr>
          <w:cs/>
          <w:lang w:bidi="te"/>
        </w:rPr>
        <w:t>.</w:t>
      </w:r>
    </w:p>
    <w:p w14:paraId="15A440E5" w14:textId="6D9C6961" w:rsidR="00574B1C" w:rsidRDefault="007D1E77" w:rsidP="00D15C4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5B7F630D" wp14:editId="566372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7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D6931" w14:textId="7FF8308A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630D" id="PARA95" o:spid="_x0000_s1124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pUcF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18D6931" w14:textId="7FF8308A" w:rsidR="007D1E77" w:rsidRPr="00A535F7" w:rsidRDefault="007D1E77" w:rsidP="00A535F7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  <w:lang w:bidi="te"/>
        </w:rPr>
        <w:t>“</w:t>
      </w:r>
      <w:r w:rsidR="004E1FFE" w:rsidRPr="009A5322">
        <w:rPr>
          <w:cs/>
        </w:rPr>
        <w:t>సూచక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క్రియ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మోషే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కార్యములను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నిర్గమకాండములో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ఉపయోగించబడింది</w:t>
      </w:r>
      <w:r w:rsidR="004E1FFE" w:rsidRPr="009A5322">
        <w:rPr>
          <w:cs/>
          <w:lang w:bidi="te"/>
        </w:rPr>
        <w:t xml:space="preserve">, </w:t>
      </w:r>
      <w:r w:rsidR="00D72916">
        <w:rPr>
          <w:rFonts w:hint="cs"/>
          <w:cs/>
        </w:rPr>
        <w:t>ముఖ్యముగా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తెగుళ్ల</w:t>
      </w:r>
      <w:r w:rsidR="00D72916">
        <w:rPr>
          <w:rFonts w:hint="cs"/>
          <w:cs/>
        </w:rPr>
        <w:t xml:space="preserve"> కొరకు</w:t>
      </w:r>
      <w:r w:rsidR="00D72916">
        <w:rPr>
          <w:cs/>
        </w:rPr>
        <w:t>.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క్రియలు</w:t>
      </w:r>
      <w:r w:rsidR="003C5DC8">
        <w:rPr>
          <w:rFonts w:hint="cs"/>
          <w:cs/>
        </w:rPr>
        <w:t xml:space="preserve"> లేదా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సూచక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క్రియ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అద్భుతకార్యాలను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అప్పటికే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ఉపయోగిస్తుండేవారు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3C5DC8">
        <w:rPr>
          <w:rFonts w:hint="cs"/>
          <w:cs/>
        </w:rPr>
        <w:t>చాలా</w:t>
      </w:r>
      <w:r w:rsidR="003C5DC8">
        <w:rPr>
          <w:cs/>
        </w:rPr>
        <w:t>సార్లు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మోషేను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సరిపోల్చుట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వలన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3C5DC8">
        <w:rPr>
          <w:rFonts w:hint="cs"/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లేదుగాని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వాస్తవానికి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అద్భుతకార్యములు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తెలియజేయుటకు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కొన్నిటిని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ఇచ్చుటకు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చేయవలసిన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కార్యములను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సమాచారము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అందించుటకు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తెలియజేయుటకు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స్పదించుటకు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ఇవ్వబడినవి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నిర్గమకాండము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రచయితవలెనే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ఆసక్తి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భావన</w:t>
      </w:r>
      <w:r w:rsidR="004E1FFE" w:rsidRPr="009A5322">
        <w:rPr>
          <w:cs/>
          <w:lang w:bidi="te"/>
        </w:rPr>
        <w:t>.</w:t>
      </w:r>
    </w:p>
    <w:p w14:paraId="0AB59259" w14:textId="77777777" w:rsidR="000F5F44" w:rsidRDefault="00D15C4C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డేవిడ్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రెడెలింగ్స్</w:t>
      </w:r>
    </w:p>
    <w:p w14:paraId="7781E05C" w14:textId="179E4670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2E00FD59" wp14:editId="142479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8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52704" w14:textId="4743C7B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FD59" id="PARA96" o:spid="_x0000_s1125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V/KAIAAE8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z6Ff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D352704" w14:textId="4743C7B3" w:rsidR="007D1E77" w:rsidRPr="00A535F7" w:rsidRDefault="007D1E77" w:rsidP="00A535F7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కార్యములను</w:t>
      </w:r>
      <w:r w:rsidR="004E1FFE" w:rsidRPr="009A5322">
        <w:rPr>
          <w:cs/>
          <w:lang w:bidi="te"/>
        </w:rPr>
        <w:t xml:space="preserve"> </w:t>
      </w:r>
      <w:r w:rsidR="00D72916">
        <w:rPr>
          <w:rFonts w:hint="cs"/>
          <w:cs/>
        </w:rPr>
        <w:t xml:space="preserve">తరచుగా </w:t>
      </w:r>
      <w:r w:rsidR="00D72916" w:rsidRPr="009A5322">
        <w:rPr>
          <w:cs/>
          <w:lang w:bidi="te"/>
        </w:rPr>
        <w:t>“</w:t>
      </w:r>
      <w:r w:rsidR="00D72916" w:rsidRPr="00D72916">
        <w:rPr>
          <w:i/>
          <w:iCs/>
          <w:cs/>
        </w:rPr>
        <w:t>సెమెయ్యోన్</w:t>
      </w:r>
      <w:r w:rsidR="00D72916" w:rsidRPr="009A5322">
        <w:rPr>
          <w:cs/>
          <w:lang w:bidi="te"/>
        </w:rPr>
        <w:t xml:space="preserve">” </w:t>
      </w:r>
      <w:r w:rsidR="00D72916">
        <w:rPr>
          <w:rFonts w:hint="cs"/>
          <w:cs/>
        </w:rPr>
        <w:t>అను</w:t>
      </w:r>
      <w:r w:rsidR="00D72916">
        <w:rPr>
          <w:cs/>
        </w:rPr>
        <w:t xml:space="preserve"> మాట ద్వారా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సూచక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క్రియలు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అనువ</w:t>
      </w:r>
      <w:r w:rsidR="00D72916">
        <w:rPr>
          <w:rFonts w:hint="cs"/>
          <w:cs/>
        </w:rPr>
        <w:t>దిస్తూ యోహాను</w:t>
      </w:r>
      <w:r w:rsidR="00D72916">
        <w:rPr>
          <w:cs/>
        </w:rPr>
        <w:t xml:space="preserve"> సువార్తలన్నిటి కంటే భిన్నముగా ఉన్నాడు</w:t>
      </w:r>
      <w:r w:rsidR="00D72916">
        <w:rPr>
          <w:rFonts w:hint="cs"/>
          <w:cs/>
        </w:rPr>
        <w:t>.</w:t>
      </w:r>
      <w:r w:rsidR="000F5F44" w:rsidRPr="001D53D6">
        <w:rPr>
          <w:i/>
          <w:iCs/>
          <w:cs/>
        </w:rPr>
        <w:t xml:space="preserve"> </w:t>
      </w:r>
      <w:r w:rsidR="004E1FFE" w:rsidRPr="009A5322">
        <w:rPr>
          <w:cs/>
        </w:rPr>
        <w:t>అద్భుతకార్యాలు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వైపు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ఆకర్షించుకోడానికి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ఉద్దేశించబడలేదు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మించి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ఉద్దేశించబడినవి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ప్రత్యేకముగా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20:30-31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BE269F">
        <w:rPr>
          <w:rFonts w:hint="cs"/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సంగ్రహించిన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ప్రకారంగా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>”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ఉద్దేశించబడినవి</w:t>
      </w:r>
      <w:r w:rsidR="004E1FFE" w:rsidRPr="009A5322">
        <w:rPr>
          <w:cs/>
          <w:lang w:bidi="te"/>
        </w:rPr>
        <w:t>.</w:t>
      </w:r>
    </w:p>
    <w:p w14:paraId="4C89158B" w14:textId="582F17F3" w:rsidR="00574B1C" w:rsidRDefault="007D1E77" w:rsidP="00D15C4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21B6A2B7" wp14:editId="14336E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9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06CBD" w14:textId="761E412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A2B7" id="PARA97" o:spid="_x0000_s1126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j0JNS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0E06CBD" w14:textId="761E412D" w:rsidR="007D1E77" w:rsidRPr="00A535F7" w:rsidRDefault="007D1E77" w:rsidP="00A535F7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అద్భుతకార్యముల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చాలామంది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లబ్దిపొందుకున్నారు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కన్ను</w:t>
      </w:r>
      <w:r w:rsidR="0095636D">
        <w:rPr>
          <w:rFonts w:hint="cs"/>
          <w:cs/>
        </w:rPr>
        <w:t>లై</w:t>
      </w:r>
      <w:r w:rsidR="004E1FFE" w:rsidRPr="009A5322">
        <w:rPr>
          <w:cs/>
        </w:rPr>
        <w:t>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తెరువబడినవో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సూచించిన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చూడగలిగారు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అద్భుతకార్యములను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పదమును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ఉపయోగించుచున్నాడు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సంఘటనను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కాదుగానీ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మించి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నమ్మునట్లును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నమ్మితే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నామమందు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పొందుతారనియు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క్రియలు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కార్యమును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జరిగించుటకు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వ్రాయబడినవి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.</w:t>
      </w:r>
    </w:p>
    <w:p w14:paraId="420C5388" w14:textId="3BF6D706" w:rsidR="00574B1C" w:rsidRDefault="00D15C4C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సైమన్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వైబర్ట్</w:t>
      </w:r>
    </w:p>
    <w:p w14:paraId="6DED60AB" w14:textId="15ACB3B3" w:rsidR="00574B1C" w:rsidRDefault="007D1E77" w:rsidP="00D15C4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24225DEF" wp14:editId="6576A8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0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6C0B1" w14:textId="74056F0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5DEF" id="PARA98" o:spid="_x0000_s1127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LOJwIAAFA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ssNLO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F96C0B1" w14:textId="74056F04" w:rsidR="007D1E77" w:rsidRPr="00A535F7" w:rsidRDefault="007D1E77" w:rsidP="00A535F7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సూచక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క్రియ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కార్యములను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అద్భుతకార్యము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భౌతిక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స్థాయిలో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చేసుకుంటే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నీటిని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ద్రాక్షారసముగా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మార్చుటయైనా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అద్భుతముగా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జనసంద్రముకు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రొట్టెలు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పెట్టుటైనా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గ్రుడ్డివాడిని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స్వస్థపరచుటైనా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 </w:t>
      </w:r>
      <w:r w:rsidR="00253C7F">
        <w:rPr>
          <w:rFonts w:hint="cs"/>
          <w:cs/>
        </w:rPr>
        <w:t>ఒక</w:t>
      </w:r>
      <w:r w:rsidR="00253C7F">
        <w:rPr>
          <w:cs/>
        </w:rPr>
        <w:t xml:space="preserve"> </w:t>
      </w:r>
      <w:r w:rsidR="004E1FFE" w:rsidRPr="009A5322">
        <w:rPr>
          <w:cs/>
        </w:rPr>
        <w:t>కేంద్ర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బిందువును</w:t>
      </w:r>
      <w:r w:rsidR="004E1FFE" w:rsidRPr="009A5322">
        <w:rPr>
          <w:cs/>
          <w:lang w:bidi="te"/>
        </w:rPr>
        <w:t xml:space="preserve"> </w:t>
      </w:r>
      <w:r w:rsidR="00253C7F">
        <w:rPr>
          <w:rFonts w:hint="cs"/>
          <w:cs/>
        </w:rPr>
        <w:t>అందుకో</w:t>
      </w:r>
      <w:r w:rsidR="004E1FFE" w:rsidRPr="009A5322">
        <w:rPr>
          <w:cs/>
        </w:rPr>
        <w:t>నట్లే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ఆవుతుంది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3C5DC8">
        <w:rPr>
          <w:rFonts w:hint="cs"/>
          <w:cs/>
        </w:rPr>
        <w:t>సువార్త</w:t>
      </w:r>
      <w:r w:rsidR="004E1FFE" w:rsidRPr="009A5322">
        <w:rPr>
          <w:cs/>
        </w:rPr>
        <w:t>అంతటా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253C7F">
        <w:rPr>
          <w:cs/>
        </w:rPr>
        <w:t>అద్భుత</w:t>
      </w:r>
      <w:r w:rsidR="00253C7F">
        <w:rPr>
          <w:rFonts w:hint="cs"/>
          <w:cs/>
        </w:rPr>
        <w:t>ము</w:t>
      </w:r>
      <w:r w:rsidR="004E1FFE" w:rsidRPr="009A5322">
        <w:rPr>
          <w:cs/>
        </w:rPr>
        <w:t>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చూడలేదు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ఉద్దేశించినట్లుగా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చూస్తే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చూసే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సంఘటనలు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ఇవి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ఆయనే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జీవాహారము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దృష్టి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కలుగజేయడానికి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వచ్చాడు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రాబోయే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యుగములో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క్రొత్త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ద్రాక్షారసమును</w:t>
      </w:r>
      <w:r w:rsidR="004E1FFE" w:rsidRPr="009A5322">
        <w:rPr>
          <w:cs/>
          <w:lang w:bidi="te"/>
        </w:rPr>
        <w:t xml:space="preserve"> </w:t>
      </w:r>
      <w:r w:rsidR="001C5B08">
        <w:rPr>
          <w:rFonts w:hint="cs"/>
          <w:cs/>
        </w:rPr>
        <w:t>ఇ</w:t>
      </w:r>
      <w:r w:rsidR="004E1FFE" w:rsidRPr="009A5322">
        <w:rPr>
          <w:cs/>
        </w:rPr>
        <w:t>స్తాడు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ఆనందిస్తాము</w:t>
      </w:r>
      <w:r w:rsidR="004E1FFE" w:rsidRPr="009A5322">
        <w:rPr>
          <w:cs/>
          <w:lang w:bidi="te"/>
        </w:rPr>
        <w:t>.</w:t>
      </w:r>
    </w:p>
    <w:p w14:paraId="46A27F46" w14:textId="77777777" w:rsidR="00574B1C" w:rsidRDefault="004E1FFE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రాబర్ట్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ప్లమ్మర్</w:t>
      </w:r>
    </w:p>
    <w:p w14:paraId="62F983B5" w14:textId="77777777" w:rsidR="00574B1C" w:rsidRDefault="004E1FFE" w:rsidP="00D15C4C">
      <w:pPr>
        <w:pStyle w:val="BulletHeading"/>
        <w:rPr>
          <w:cs/>
          <w:lang w:bidi="te"/>
        </w:rPr>
      </w:pPr>
      <w:bookmarkStart w:id="44" w:name="_Toc16491088"/>
      <w:bookmarkStart w:id="45" w:name="_Toc21125945"/>
      <w:bookmarkStart w:id="46" w:name="_Toc80917069"/>
      <w:r w:rsidRPr="009A5322">
        <w:rPr>
          <w:cs/>
          <w:lang w:bidi="te-IN"/>
        </w:rPr>
        <w:t>మొదటి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పస్కా</w:t>
      </w:r>
      <w:bookmarkEnd w:id="44"/>
      <w:bookmarkEnd w:id="45"/>
      <w:bookmarkEnd w:id="46"/>
    </w:p>
    <w:p w14:paraId="193EAA72" w14:textId="4BE160E5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204EFD52" wp14:editId="0B08A3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1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3596E" w14:textId="18F9378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FD52" id="PARA99" o:spid="_x0000_s1128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6OKQIAAFAEAAAOAAAAZHJzL2Uyb0RvYy54bWysVMFu2zAMvQ/YPwi6L3YSJFiN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Gmno4pAgAAUA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023596E" w14:textId="18F93789" w:rsidR="007D1E77" w:rsidRPr="00A535F7" w:rsidRDefault="007D1E77" w:rsidP="00A535F7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E67AC4">
        <w:rPr>
          <w:rFonts w:hint="cs"/>
          <w:cs/>
        </w:rPr>
        <w:t>బహిరంగ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చర్చించే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యెరూషలేములో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E67AC4">
        <w:rPr>
          <w:rFonts w:hint="cs"/>
          <w:cs/>
        </w:rPr>
        <w:t>కు</w:t>
      </w:r>
      <w:r w:rsidR="004E1FFE" w:rsidRPr="009A5322">
        <w:rPr>
          <w:cs/>
          <w:lang w:bidi="te"/>
        </w:rPr>
        <w:t xml:space="preserve"> </w:t>
      </w:r>
      <w:r w:rsidR="00E67AC4">
        <w:rPr>
          <w:rFonts w:hint="cs"/>
          <w:cs/>
        </w:rPr>
        <w:t>సంబంధించినది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పేర్కొనబడినది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సూచించుదము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2:13-4:54 </w:t>
      </w:r>
      <w:r w:rsidR="004E1FFE" w:rsidRPr="009A5322">
        <w:rPr>
          <w:cs/>
        </w:rPr>
        <w:t>వరకు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విస్తరించింది</w:t>
      </w:r>
      <w:r w:rsidR="004E1FFE" w:rsidRPr="009A5322">
        <w:rPr>
          <w:cs/>
          <w:lang w:bidi="te"/>
        </w:rPr>
        <w:t>.</w:t>
      </w:r>
    </w:p>
    <w:p w14:paraId="141D9C47" w14:textId="487C4C95" w:rsidR="00574B1C" w:rsidRP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6392C8FE" wp14:editId="059D9F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2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EF023" w14:textId="69F1A9D0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C8FE" id="PARA100" o:spid="_x0000_s1129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EK8a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89EF023" w14:textId="69F1A9D0" w:rsidR="007D1E77" w:rsidRPr="00A535F7" w:rsidRDefault="007D1E77" w:rsidP="00A535F7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574B1C">
        <w:rPr>
          <w:cs/>
        </w:rPr>
        <w:t>ఈ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భాగము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యోహాను</w:t>
      </w:r>
      <w:r w:rsidR="004E1FFE" w:rsidRPr="00574B1C">
        <w:rPr>
          <w:cs/>
          <w:lang w:bidi="te"/>
        </w:rPr>
        <w:t xml:space="preserve"> 2:13-25</w:t>
      </w:r>
      <w:r w:rsidR="004E1FFE" w:rsidRPr="00574B1C">
        <w:rPr>
          <w:cs/>
        </w:rPr>
        <w:t>లో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వ్యాపారులను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దేవాలయములో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నుండి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తోలివేసి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దానిని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శుద్ధిచేసిన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యేసును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గూర్చిన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యోహాను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కథనముతో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ఆరంభమౌతుంది</w:t>
      </w:r>
      <w:r w:rsidR="004E1FFE" w:rsidRPr="00574B1C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574B1C">
        <w:rPr>
          <w:cs/>
        </w:rPr>
        <w:t>మరొకసారి</w:t>
      </w:r>
      <w:r w:rsidR="004E1FFE" w:rsidRPr="00574B1C">
        <w:rPr>
          <w:cs/>
          <w:lang w:bidi="te"/>
        </w:rPr>
        <w:t xml:space="preserve">, </w:t>
      </w:r>
      <w:r w:rsidR="004E1FFE" w:rsidRPr="00574B1C">
        <w:rPr>
          <w:cs/>
        </w:rPr>
        <w:t>యేసు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యొక్క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గుర్తింపుపైనే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దృష్టి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కేంద్రీకరించబడింది</w:t>
      </w:r>
      <w:r w:rsidR="004E1FFE" w:rsidRPr="00574B1C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574B1C">
        <w:rPr>
          <w:cs/>
        </w:rPr>
        <w:t>యోహాను</w:t>
      </w:r>
      <w:r w:rsidR="004E1FFE" w:rsidRPr="00574B1C">
        <w:rPr>
          <w:cs/>
          <w:lang w:bidi="te"/>
        </w:rPr>
        <w:t xml:space="preserve"> 2:18</w:t>
      </w:r>
      <w:r w:rsidR="004E1FFE" w:rsidRPr="00574B1C">
        <w:rPr>
          <w:cs/>
        </w:rPr>
        <w:t>లో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యూదులు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యేసును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ఏమి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అడిగారో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వినండి</w:t>
      </w:r>
      <w:r w:rsidR="004E1FFE" w:rsidRPr="00574B1C">
        <w:rPr>
          <w:cs/>
          <w:lang w:bidi="te"/>
        </w:rPr>
        <w:t>:</w:t>
      </w:r>
    </w:p>
    <w:p w14:paraId="4F01007F" w14:textId="0237B077" w:rsidR="00574B1C" w:rsidRDefault="007D1E77" w:rsidP="00D15C4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2D796E5E" wp14:editId="736505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3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27EC0" w14:textId="18DFBDB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6E5E" id="PARA101" o:spid="_x0000_s1130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v6vf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5827EC0" w14:textId="18DFBDBC" w:rsidR="007D1E77" w:rsidRPr="00A535F7" w:rsidRDefault="007D1E77" w:rsidP="00A535F7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  <w:lang w:bidi="te"/>
        </w:rPr>
        <w:t>“</w:t>
      </w:r>
      <w:r w:rsidR="004E1FFE" w:rsidRPr="009A5322">
        <w:rPr>
          <w:cs/>
        </w:rPr>
        <w:t>నీవు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కార్యములు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చేయుచున్నావే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యే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క్రియను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చూపెదవని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అడిగిరి</w:t>
      </w:r>
      <w:r w:rsidR="004E1FFE" w:rsidRPr="009A5322">
        <w:rPr>
          <w:cs/>
          <w:lang w:bidi="te"/>
        </w:rPr>
        <w:t>” (2:18).</w:t>
      </w:r>
    </w:p>
    <w:p w14:paraId="747CE485" w14:textId="35F0E2D7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753B3528" wp14:editId="6DF88D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4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5F424" w14:textId="649A3BA1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3528" id="PARA102" o:spid="_x0000_s1131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czKgIAAFEEAAAOAAAAZHJzL2Uyb0RvYy54bWysVMGO2jAQvVfqP1i+lwQoq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py4c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4D5F424" w14:textId="649A3BA1" w:rsidR="007D1E77" w:rsidRPr="00A535F7" w:rsidRDefault="007D1E77" w:rsidP="00A535F7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పరిచర్యంతటిలోకెల్లా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సూచనయైన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పునరుత్థానము</w:t>
      </w:r>
      <w:r w:rsidR="00E67AC4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మాట్లాడుతూ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స్పందించాడు</w:t>
      </w:r>
      <w:r w:rsidR="004E1FFE" w:rsidRPr="009A5322">
        <w:rPr>
          <w:cs/>
          <w:lang w:bidi="te"/>
        </w:rPr>
        <w:t>.</w:t>
      </w:r>
    </w:p>
    <w:p w14:paraId="3672E54D" w14:textId="425C146B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61881506" wp14:editId="02F437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5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17249" w14:textId="6C43C59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1506" id="PARA103" o:spid="_x0000_s1132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1zKQ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bpbX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6A17249" w14:textId="6C43C594" w:rsidR="007D1E77" w:rsidRPr="00A535F7" w:rsidRDefault="007D1E77" w:rsidP="00A535F7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>, 2:21-25</w:t>
      </w:r>
      <w:r w:rsidR="00E67AC4">
        <w:rPr>
          <w:rFonts w:hint="cs"/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కనిపించే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వ్యాఖ్యలో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సూచకక్రియలను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చేసెను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ఫలితముగా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నామమందు</w:t>
      </w:r>
      <w:r w:rsidR="004E1FFE" w:rsidRPr="009A5322">
        <w:rPr>
          <w:cs/>
          <w:lang w:bidi="te"/>
        </w:rPr>
        <w:t xml:space="preserve"> </w:t>
      </w:r>
      <w:r w:rsidR="00E67AC4">
        <w:rPr>
          <w:rFonts w:hint="cs"/>
          <w:cs/>
        </w:rPr>
        <w:t>కనీసం పై</w:t>
      </w:r>
      <w:r w:rsidR="00E67AC4">
        <w:rPr>
          <w:cs/>
        </w:rPr>
        <w:t>పైన</w:t>
      </w:r>
      <w:r w:rsidR="00E67AC4">
        <w:rPr>
          <w:rFonts w:hint="cs"/>
          <w:cs/>
        </w:rPr>
        <w:t xml:space="preserve"> అయినా </w:t>
      </w:r>
      <w:r w:rsidR="004E1FFE" w:rsidRPr="009A5322">
        <w:rPr>
          <w:cs/>
        </w:rPr>
        <w:t>విశ్వాసముంచిరి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నివేదించాడు</w:t>
      </w:r>
      <w:r w:rsidR="004E1FFE" w:rsidRPr="009A5322">
        <w:rPr>
          <w:cs/>
          <w:lang w:bidi="te"/>
        </w:rPr>
        <w:t>.</w:t>
      </w:r>
    </w:p>
    <w:p w14:paraId="1F979C73" w14:textId="42CDD977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6E1C905B" wp14:editId="75C433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6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C92C8" w14:textId="7D16EEBA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905B" id="PARA104" o:spid="_x0000_s113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2ImV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00C92C8" w14:textId="7D16EEBA" w:rsidR="007D1E77" w:rsidRPr="00A535F7" w:rsidRDefault="007D1E77" w:rsidP="00A535F7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3:1-21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అధికారియైన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నీకొదే</w:t>
      </w:r>
      <w:r w:rsidR="00E67AC4">
        <w:rPr>
          <w:rFonts w:hint="cs"/>
          <w:cs/>
        </w:rPr>
        <w:t>ము</w:t>
      </w:r>
      <w:r w:rsidR="004E1FFE" w:rsidRPr="009A5322">
        <w:rPr>
          <w:cs/>
        </w:rPr>
        <w:t>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సంభాషణను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నివేదించాడు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మరొ</w:t>
      </w:r>
      <w:r w:rsidR="00E67AC4">
        <w:rPr>
          <w:rFonts w:hint="cs"/>
          <w:cs/>
        </w:rPr>
        <w:t>క</w:t>
      </w:r>
      <w:r w:rsidR="004E1FFE" w:rsidRPr="009A5322">
        <w:rPr>
          <w:cs/>
        </w:rPr>
        <w:t>సారి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గుర్తింపుపై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ఈసారి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మనుష్య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>”</w:t>
      </w:r>
      <w:r w:rsidR="00E67AC4">
        <w:rPr>
          <w:cs/>
        </w:rPr>
        <w:t xml:space="preserve"> </w:t>
      </w:r>
      <w:r w:rsidR="00E67AC4">
        <w:rPr>
          <w:rFonts w:hint="cs"/>
          <w:cs/>
        </w:rPr>
        <w:t>అను</w:t>
      </w:r>
      <w:r w:rsidR="00E67AC4">
        <w:rPr>
          <w:cs/>
        </w:rPr>
        <w:t xml:space="preserve"> గుర్తింపుపై</w:t>
      </w:r>
      <w:r w:rsidR="004E1FFE" w:rsidRPr="009A5322">
        <w:rPr>
          <w:cs/>
          <w:lang w:bidi="te"/>
        </w:rPr>
        <w:t>,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E67AC4">
        <w:rPr>
          <w:rFonts w:hint="cs"/>
          <w:cs/>
        </w:rPr>
        <w:t>చేయడానికి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పంపబడిన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రక్షిం</w:t>
      </w:r>
      <w:r w:rsidR="00E632CB">
        <w:rPr>
          <w:rFonts w:hint="cs"/>
          <w:cs/>
        </w:rPr>
        <w:t>చు</w:t>
      </w:r>
      <w:r w:rsidR="004E1FFE" w:rsidRPr="009A5322">
        <w:rPr>
          <w:cs/>
          <w:lang w:bidi="te"/>
        </w:rPr>
        <w:t xml:space="preserve"> </w:t>
      </w:r>
      <w:r w:rsidR="00E632CB">
        <w:rPr>
          <w:rFonts w:hint="cs"/>
          <w:cs/>
        </w:rPr>
        <w:t>బాధ్యత</w:t>
      </w:r>
      <w:r w:rsidR="004E1FFE" w:rsidRPr="009A5322">
        <w:rPr>
          <w:cs/>
        </w:rPr>
        <w:t>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దృష్టి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కేంద్రీకరించబడింది</w:t>
      </w:r>
      <w:r w:rsidR="004E1FFE" w:rsidRPr="009A5322">
        <w:rPr>
          <w:cs/>
          <w:lang w:bidi="te"/>
        </w:rPr>
        <w:t>.</w:t>
      </w:r>
    </w:p>
    <w:p w14:paraId="16599C74" w14:textId="19F3230B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1F9416EB" wp14:editId="5852A6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7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FDE29" w14:textId="13208B0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416EB" id="PARA105" o:spid="_x0000_s1134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Z3ZC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0DFDE29" w14:textId="13208B0E" w:rsidR="007D1E77" w:rsidRPr="00A535F7" w:rsidRDefault="007D1E77" w:rsidP="00A535F7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3:22-36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522F97">
        <w:rPr>
          <w:cs/>
        </w:rPr>
        <w:t>బాప్తి</w:t>
      </w:r>
      <w:r w:rsidR="004E1FFE" w:rsidRPr="009A5322">
        <w:rPr>
          <w:cs/>
        </w:rPr>
        <w:t>స్మమిచ్చు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E632CB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మరొక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కనిపిస్తుంది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దీనిలో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నొక్కి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రక్షణకు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సాక్ష్యముగా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ఎవరును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అంగీకరించలేదు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.</w:t>
      </w:r>
    </w:p>
    <w:p w14:paraId="7D93DD2A" w14:textId="169CC004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167F10E7" wp14:editId="01A955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8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55F9B" w14:textId="336C6F41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F10E7" id="PARA106" o:spid="_x0000_s1135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hOG8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5355F9B" w14:textId="336C6F41" w:rsidR="007D1E77" w:rsidRPr="00A535F7" w:rsidRDefault="007D1E77" w:rsidP="00A535F7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4:1-42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సమరయలో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బావి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యొద్ద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సమరయ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స్త్రీతో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సంభాషణను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నివేదించాడు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మరలా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క్రీస్తుగా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పిలువబడే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మెస్సీయగా</w:t>
      </w:r>
      <w:r w:rsidR="004E1FFE" w:rsidRPr="009A5322">
        <w:rPr>
          <w:cs/>
          <w:lang w:bidi="te"/>
        </w:rPr>
        <w:t xml:space="preserve"> –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రాబోవుచున్న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దృష్టి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కేంద్రీకరించబడింది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రక్షణ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కలుగుతుందని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ఆమె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సవాలుచేసి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ఎల్లప్పుడు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ఆమె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కోరుచున్న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వాస్తవికతను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కనుగొనుమని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ఆమె</w:t>
      </w:r>
      <w:r w:rsidR="00E632CB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పిలిచాడు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నమ్మకముంచుట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అనేకమంది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</w:t>
      </w:r>
      <w:r w:rsidR="00E632CB">
        <w:rPr>
          <w:rFonts w:hint="cs"/>
          <w:cs/>
        </w:rPr>
        <w:t>ర</w:t>
      </w:r>
      <w:r w:rsidR="004E1FFE" w:rsidRPr="009A5322">
        <w:rPr>
          <w:cs/>
        </w:rPr>
        <w:t>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స్పందించారు</w:t>
      </w:r>
      <w:r w:rsidR="004E1FFE" w:rsidRPr="009A5322">
        <w:rPr>
          <w:cs/>
          <w:lang w:bidi="te"/>
        </w:rPr>
        <w:t>.</w:t>
      </w:r>
    </w:p>
    <w:p w14:paraId="75A3B7AE" w14:textId="0D768CFE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180BAFF0" wp14:editId="032A1D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9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4CC0F" w14:textId="14384D8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AFF0" id="PARA107" o:spid="_x0000_s1136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UCIh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9E4CC0F" w14:textId="14384D8D" w:rsidR="007D1E77" w:rsidRPr="00A535F7" w:rsidRDefault="007D1E77" w:rsidP="00A535F7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చివరిగా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4:43-54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సూచకక్రియను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సూచకక్రియ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మాదిరిగానే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కానాలోనే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జరిగింది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ఈసారి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కనీసము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ముట్టుకోకుండా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అతడిని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చూడకుండానే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స్వస్థపరచాడు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E632CB">
        <w:rPr>
          <w:rFonts w:hint="cs"/>
          <w:cs/>
        </w:rPr>
        <w:t>ఆశ్చర్య</w:t>
      </w:r>
      <w:r w:rsidR="00E632CB">
        <w:rPr>
          <w:cs/>
        </w:rPr>
        <w:t>మేమి లేకుండా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అధికారమును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ధృవీకరించడానికి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ఉద్దేశించినది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చూసినవారిలో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కలిగించింది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విషయముపై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దృష్టి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కేంద్రీకరించబడింది</w:t>
      </w:r>
      <w:r w:rsidR="004E1FFE" w:rsidRPr="009A5322">
        <w:rPr>
          <w:cs/>
          <w:lang w:bidi="te"/>
        </w:rPr>
        <w:t>.</w:t>
      </w:r>
    </w:p>
    <w:p w14:paraId="067C103A" w14:textId="0159DC1E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6F5E29E9" wp14:editId="242A3B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0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A6F8B" w14:textId="247912B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29E9" id="PARA108" o:spid="_x0000_s1137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vwDQ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E6A6F8B" w14:textId="247912B3" w:rsidR="007D1E77" w:rsidRPr="00A535F7" w:rsidRDefault="007D1E77" w:rsidP="00A535F7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చర్చించే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భాగమంతటా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సూచకక్రియ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శిష్యులు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విశ్వాసముంచిరి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2:11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నివేదించాడు</w:t>
      </w:r>
      <w:r w:rsidR="004E1FFE" w:rsidRPr="009A5322">
        <w:rPr>
          <w:cs/>
          <w:lang w:bidi="te"/>
        </w:rPr>
        <w:t>. 4:42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సమరయులు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4:53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స్వస్థపడిన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యింటివారందరూ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7:50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19:39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lastRenderedPageBreak/>
        <w:t>నీకొదేము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విశ్వసించాడని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ఆలోచించుటకు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కారణం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కనిపిస్తుంది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సూచకక్రియలు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లోతైన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రక్షణకు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శక్తివంతమైన</w:t>
      </w:r>
      <w:r w:rsidR="004E1FFE" w:rsidRPr="009A5322">
        <w:rPr>
          <w:cs/>
          <w:lang w:bidi="te"/>
        </w:rPr>
        <w:t xml:space="preserve"> </w:t>
      </w:r>
      <w:r w:rsidR="00F261D9">
        <w:rPr>
          <w:cs/>
        </w:rPr>
        <w:t>సాక్ష్య</w:t>
      </w:r>
      <w:r w:rsidR="00F261D9">
        <w:rPr>
          <w:rFonts w:hint="cs"/>
          <w:cs/>
        </w:rPr>
        <w:t>ములుగా</w:t>
      </w:r>
      <w:r w:rsidR="00F261D9">
        <w:rPr>
          <w:cs/>
        </w:rPr>
        <w:t xml:space="preserve"> ఉన్నాయి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విశ్వాసముంచిరి</w:t>
      </w:r>
      <w:r w:rsidR="004E1FFE" w:rsidRPr="009A5322">
        <w:rPr>
          <w:cs/>
          <w:lang w:bidi="te"/>
        </w:rPr>
        <w:t>.</w:t>
      </w:r>
    </w:p>
    <w:p w14:paraId="3CF7DC0B" w14:textId="55D91A96" w:rsidR="000F5F44" w:rsidRDefault="007D1E77" w:rsidP="00D15C4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46D8A806" wp14:editId="776621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1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A9108" w14:textId="7C0669B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8A806" id="PARA109" o:spid="_x0000_s1138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x3uk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CFA9108" w14:textId="7C0669BE" w:rsidR="007D1E77" w:rsidRPr="00A535F7" w:rsidRDefault="007D1E77" w:rsidP="00A535F7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ఖచ్చితముగా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సువార్తయంతటిలో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ఉద్ఘాటించబడింది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ఉద్ఘాటన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ఉంచబడింది</w:t>
      </w:r>
      <w:r w:rsidR="004E1FFE" w:rsidRPr="009A5322">
        <w:rPr>
          <w:cs/>
          <w:lang w:bidi="te"/>
        </w:rPr>
        <w:t xml:space="preserve"> — </w:t>
      </w:r>
      <w:r w:rsidR="004E1FFE" w:rsidRPr="009A5322">
        <w:rPr>
          <w:cs/>
        </w:rPr>
        <w:t>ఒకటి</w:t>
      </w:r>
      <w:r w:rsidR="004E1FFE" w:rsidRPr="009A5322">
        <w:rPr>
          <w:cs/>
          <w:lang w:bidi="te"/>
        </w:rPr>
        <w:t xml:space="preserve"> </w:t>
      </w:r>
      <w:r w:rsidR="00F261D9">
        <w:rPr>
          <w:rFonts w:hint="cs"/>
          <w:cs/>
        </w:rPr>
        <w:t>ఆ</w:t>
      </w:r>
      <w:r w:rsidR="00F261D9">
        <w:rPr>
          <w:cs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, </w:t>
      </w:r>
      <w:r w:rsidR="00F261D9">
        <w:rPr>
          <w:rFonts w:hint="cs"/>
          <w:cs/>
        </w:rPr>
        <w:t>లేక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పిల్ల</w:t>
      </w:r>
      <w:r w:rsidR="00F261D9">
        <w:rPr>
          <w:rFonts w:hint="cs"/>
          <w:cs/>
        </w:rPr>
        <w:t>ల</w:t>
      </w:r>
      <w:r w:rsidR="004E1FFE" w:rsidRPr="009A5322">
        <w:rPr>
          <w:cs/>
        </w:rPr>
        <w:t>గుట</w:t>
      </w:r>
      <w:r w:rsidR="00F261D9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పని</w:t>
      </w:r>
      <w:r w:rsidR="00F261D9">
        <w:rPr>
          <w:rFonts w:hint="cs"/>
          <w:cs/>
        </w:rPr>
        <w:t>యై</w:t>
      </w:r>
      <w:r w:rsidR="00F261D9">
        <w:rPr>
          <w:cs/>
        </w:rPr>
        <w:t>యున్నది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మరొకటి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కార్యము</w:t>
      </w:r>
      <w:r w:rsidR="004E1FFE" w:rsidRPr="009A5322">
        <w:rPr>
          <w:cs/>
          <w:lang w:bidi="te"/>
        </w:rPr>
        <w:t xml:space="preserve">, </w:t>
      </w:r>
      <w:r w:rsidR="00F261D9">
        <w:rPr>
          <w:rFonts w:hint="cs"/>
          <w:cs/>
        </w:rPr>
        <w:t xml:space="preserve">మరియు </w:t>
      </w:r>
      <w:r w:rsidR="004E1FFE" w:rsidRPr="009A5322">
        <w:rPr>
          <w:cs/>
        </w:rPr>
        <w:t>వ్యక్తిగతమైన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బహుమానముగా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చేసుకొనబడింది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కృప</w:t>
      </w:r>
      <w:r w:rsidR="004E1FFE" w:rsidRPr="009A5322">
        <w:rPr>
          <w:cs/>
          <w:lang w:bidi="te"/>
        </w:rPr>
        <w:t xml:space="preserve"> —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కార్యముపై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ఆధారపడి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జ్ఞానము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ఉండాలి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పాపముల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సిలువలో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మరణించాడు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జ్ఞానం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ఉండాలి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అంగీకరించుచున్నాము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అంగీకార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ఉండాలి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తెలుసుకొనుటకు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అంగీకరించుటకు</w:t>
      </w:r>
      <w:r w:rsidR="004E1FFE" w:rsidRPr="009A5322">
        <w:rPr>
          <w:cs/>
          <w:lang w:bidi="te"/>
        </w:rPr>
        <w:t xml:space="preserve"> </w:t>
      </w:r>
      <w:r w:rsidR="003C5DC8">
        <w:rPr>
          <w:rFonts w:hint="cs"/>
          <w:cs/>
        </w:rPr>
        <w:t>మించినది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నమ్మకం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కీలకమైన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ఖాళీ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చాచి</w:t>
      </w:r>
      <w:r w:rsidR="003C5DC8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వాటన్నిటిని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పొందుకొనుట</w:t>
      </w:r>
      <w:r w:rsidR="004E1FFE" w:rsidRPr="009A5322">
        <w:rPr>
          <w:cs/>
          <w:lang w:bidi="te"/>
        </w:rPr>
        <w:t>.</w:t>
      </w:r>
    </w:p>
    <w:p w14:paraId="69E69AC2" w14:textId="60872DE0" w:rsidR="00574B1C" w:rsidRDefault="00D15C4C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జెఫ్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లోమాన్</w:t>
      </w:r>
    </w:p>
    <w:p w14:paraId="4ECBE402" w14:textId="223D36FE" w:rsidR="00574B1C" w:rsidRDefault="007D1E77" w:rsidP="00D15C4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21737CCD" wp14:editId="2B9B14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2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64607" w14:textId="59ADACD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7CCD" id="PARA110" o:spid="_x0000_s1139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5c7g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4E64607" w14:textId="59ADACD9" w:rsidR="007D1E77" w:rsidRPr="00A535F7" w:rsidRDefault="007D1E77" w:rsidP="00A535F7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చుట్టూనున్న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ప్రపంచములో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నిరాశపరచే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F261D9">
        <w:rPr>
          <w:cs/>
        </w:rPr>
        <w:t>విషయ</w:t>
      </w:r>
      <w:r w:rsidR="00F261D9">
        <w:rPr>
          <w:rFonts w:hint="cs"/>
          <w:cs/>
        </w:rPr>
        <w:t>ము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విశ్వాసం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సాధారణంగా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నిర్లక్ష్యంగా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తీసుకోవడం</w:t>
      </w:r>
      <w:r w:rsidR="00F261D9">
        <w:rPr>
          <w:rFonts w:hint="cs"/>
          <w:cs/>
        </w:rPr>
        <w:t xml:space="preserve"> అని </w:t>
      </w:r>
      <w:r w:rsidR="00F261D9" w:rsidRPr="009A5322">
        <w:rPr>
          <w:cs/>
        </w:rPr>
        <w:t>మీ</w:t>
      </w:r>
      <w:r w:rsidR="00F261D9">
        <w:rPr>
          <w:rFonts w:hint="cs"/>
          <w:cs/>
        </w:rPr>
        <w:t>కు</w:t>
      </w:r>
      <w:r w:rsidR="00F261D9" w:rsidRPr="009A5322">
        <w:rPr>
          <w:cs/>
          <w:lang w:bidi="te"/>
        </w:rPr>
        <w:t xml:space="preserve"> </w:t>
      </w:r>
      <w:r w:rsidR="00F261D9" w:rsidRPr="009A5322">
        <w:rPr>
          <w:cs/>
        </w:rPr>
        <w:t>తెలుసు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చాలామంది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తమకేదో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ప్రాథమికంగా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మాట్లాడుతారు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FC0D51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క్రైస్తవులు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నానా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విధములైన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కుర్చీలో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కూర్చున్నాను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మోయగలదు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నమ్మకం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కుర్చీ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నమ్మకం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మోయుటకు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మరేదైనా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కుర్చీపై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ఎటువంటి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నమ్మకం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ఉండదు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దీనికి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వేరే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ప్రయోజనం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రక్షించే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మాట్లాడేడప్పుడు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</w:t>
      </w:r>
      <w:r w:rsidR="00FC0D51">
        <w:rPr>
          <w:rFonts w:hint="cs"/>
          <w:cs/>
        </w:rPr>
        <w:t xml:space="preserve">ణ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అవసరమైనవన్నీ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నమ్మకములో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విశ్రమించడం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రక్షించే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పాపముకు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చెల్లించినది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తెలుసుకొని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రక్షణను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కొన్నది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తెలుసుకొని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పాపములకు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పరిపూర్ణ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ప్రాయశ్చిత్తము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యెరిగి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పాపములకు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పరిపూర్ణ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క్షమాపణ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యెరిగ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ఉంచుట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రక్షించే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FC0D51">
        <w:rPr>
          <w:rFonts w:hint="cs"/>
          <w:cs/>
        </w:rPr>
        <w:t xml:space="preserve"> 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చేయాల్సినది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ఇంకా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మిగులలేదు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lastRenderedPageBreak/>
        <w:t>యొద్దకు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వచ్చినవారిని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శాశ్వతంగా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ఉంచుతాడు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యెరిగి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విశ్రమించడం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రక్షించే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రక్షింపజేసే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ఏకాంతములో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నమ్ముచున్నాము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నిర్వచించబడుతుంది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మన</w:t>
      </w:r>
      <w:r w:rsidR="00FC0D51">
        <w:rPr>
          <w:rFonts w:hint="cs"/>
          <w:cs/>
        </w:rPr>
        <w:t>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మరేమీ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మరేమీ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కోరము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మనమెరుగుదుము</w:t>
      </w:r>
      <w:r w:rsidR="004E1FFE" w:rsidRPr="009A5322">
        <w:rPr>
          <w:cs/>
          <w:lang w:bidi="te"/>
        </w:rPr>
        <w:t>.</w:t>
      </w:r>
    </w:p>
    <w:p w14:paraId="7EF71144" w14:textId="77777777" w:rsidR="00574B1C" w:rsidRDefault="004E1FFE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ఆర్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ఆల్బర్ట్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మొహ్లర్</w:t>
      </w:r>
      <w:r w:rsidRPr="009A5322">
        <w:rPr>
          <w:cs/>
          <w:lang w:bidi="te"/>
        </w:rPr>
        <w:t xml:space="preserve">, </w:t>
      </w:r>
      <w:r w:rsidRPr="009A5322">
        <w:rPr>
          <w:cs/>
        </w:rPr>
        <w:t>జూ</w:t>
      </w:r>
      <w:r w:rsidRPr="009A5322">
        <w:rPr>
          <w:cs/>
          <w:lang w:bidi="te"/>
        </w:rPr>
        <w:t>.</w:t>
      </w:r>
    </w:p>
    <w:p w14:paraId="675E5729" w14:textId="221E69B3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03C9B9E5" wp14:editId="010EB0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3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89B9A" w14:textId="06A90F5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B9E5" id="PARA111" o:spid="_x0000_s1140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0rKJ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FF89B9A" w14:textId="06A90F5D" w:rsidR="007D1E77" w:rsidRPr="00A535F7" w:rsidRDefault="007D1E77" w:rsidP="00A535F7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C0D51">
        <w:rPr>
          <w:cs/>
        </w:rPr>
        <w:t>విచార</w:t>
      </w:r>
      <w:r w:rsidR="00FC0D51">
        <w:rPr>
          <w:rFonts w:hint="cs"/>
          <w:cs/>
        </w:rPr>
        <w:t>కరం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అందరు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స్పందించలేదు</w:t>
      </w:r>
      <w:r w:rsidR="004E1FFE" w:rsidRPr="009A5322">
        <w:rPr>
          <w:cs/>
          <w:lang w:bidi="te"/>
        </w:rPr>
        <w:t>. 2:12-20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దేవాలయమును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కలుషితం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బయటకు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తోలాడు</w:t>
      </w:r>
      <w:r w:rsidR="004E1FFE" w:rsidRPr="009A5322">
        <w:rPr>
          <w:cs/>
          <w:lang w:bidi="te"/>
        </w:rPr>
        <w:t>. 2:24-25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>,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అనేకమందికి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తన్నుతాను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అప్పగించుకోలేదు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i/>
          <w:iCs/>
          <w:cs/>
        </w:rPr>
        <w:t>ఆధీన</w:t>
      </w:r>
      <w:r w:rsidR="004E1FFE" w:rsidRPr="009A5322">
        <w:rPr>
          <w:i/>
          <w:iCs/>
          <w:cs/>
          <w:lang w:bidi="te"/>
        </w:rPr>
        <w:t xml:space="preserve"> </w:t>
      </w:r>
      <w:r w:rsidR="004E1FFE" w:rsidRPr="009A5322">
        <w:rPr>
          <w:cs/>
        </w:rPr>
        <w:t>పరచుకోలేదు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3:18-21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విశ్వసించని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వారిమీదికి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చదువుతాము</w:t>
      </w:r>
      <w:r w:rsidR="004E1FFE" w:rsidRPr="009A5322">
        <w:rPr>
          <w:cs/>
          <w:lang w:bidi="te"/>
        </w:rPr>
        <w:t>.</w:t>
      </w:r>
    </w:p>
    <w:p w14:paraId="2942AAAB" w14:textId="77777777" w:rsidR="00574B1C" w:rsidRDefault="004E1FFE" w:rsidP="00D15C4C">
      <w:pPr>
        <w:pStyle w:val="BulletHeading"/>
        <w:rPr>
          <w:cs/>
          <w:lang w:bidi="te"/>
        </w:rPr>
      </w:pPr>
      <w:bookmarkStart w:id="47" w:name="_Toc16491089"/>
      <w:bookmarkStart w:id="48" w:name="_Toc21125946"/>
      <w:bookmarkStart w:id="49" w:name="_Toc80917070"/>
      <w:r w:rsidRPr="009A5322">
        <w:rPr>
          <w:cs/>
          <w:lang w:bidi="te-IN"/>
        </w:rPr>
        <w:t>పేర్కొనబడని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పండుగ</w:t>
      </w:r>
      <w:bookmarkEnd w:id="47"/>
      <w:bookmarkEnd w:id="48"/>
      <w:bookmarkEnd w:id="49"/>
    </w:p>
    <w:p w14:paraId="7D9A35BD" w14:textId="5DA4C619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155083DA" wp14:editId="605391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4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A9698" w14:textId="4405765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83DA" id="PARA112" o:spid="_x0000_s1141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GnZi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14A9698" w14:textId="44057653" w:rsidR="007D1E77" w:rsidRPr="00A535F7" w:rsidRDefault="007D1E77" w:rsidP="00A535F7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FC0D51">
        <w:rPr>
          <w:rFonts w:hint="cs"/>
          <w:cs/>
        </w:rPr>
        <w:t>బహిరంగ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పేర్కొనబడని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విందుకు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సంబంధించినది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5:1-47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కనిపిస్తుంది</w:t>
      </w:r>
      <w:r w:rsidR="004E1FFE" w:rsidRPr="009A5322">
        <w:rPr>
          <w:cs/>
          <w:lang w:bidi="te"/>
        </w:rPr>
        <w:t>.</w:t>
      </w:r>
    </w:p>
    <w:p w14:paraId="200C88C6" w14:textId="317C966B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13A36462" wp14:editId="4E16EB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5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B60EB" w14:textId="3075C7B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6462" id="PARA113" o:spid="_x0000_s1142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m/ct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FAB60EB" w14:textId="3075C7B2" w:rsidR="007D1E77" w:rsidRPr="00A535F7" w:rsidRDefault="007D1E77" w:rsidP="00A535F7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926FC" w:rsidRPr="009A5322">
        <w:rPr>
          <w:cs/>
        </w:rPr>
        <w:t>వచనములు</w:t>
      </w:r>
      <w:r w:rsidR="00A926FC" w:rsidRPr="009A5322">
        <w:rPr>
          <w:cs/>
          <w:lang w:bidi="te"/>
        </w:rPr>
        <w:t xml:space="preserve"> 1-15</w:t>
      </w:r>
      <w:r w:rsidR="00A926FC" w:rsidRPr="009A5322">
        <w:rPr>
          <w:cs/>
        </w:rPr>
        <w:t>లో</w:t>
      </w:r>
      <w:r w:rsidR="00A926FC" w:rsidRPr="009A5322">
        <w:rPr>
          <w:cs/>
          <w:lang w:bidi="te"/>
        </w:rPr>
        <w:t xml:space="preserve">, 38 </w:t>
      </w:r>
      <w:r w:rsidR="00EE6497">
        <w:rPr>
          <w:cs/>
        </w:rPr>
        <w:t xml:space="preserve">యేండ్ల </w:t>
      </w:r>
      <w:r w:rsidR="00EE6497">
        <w:rPr>
          <w:rFonts w:hint="cs"/>
          <w:cs/>
        </w:rPr>
        <w:t>నుండి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వ్యాధిగల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ఒక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మనుష్యుని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యేసు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బాగుచేశాడు</w:t>
      </w:r>
      <w:r w:rsidR="00A926FC" w:rsidRPr="009A5322">
        <w:rPr>
          <w:cs/>
          <w:lang w:bidi="te"/>
        </w:rPr>
        <w:t xml:space="preserve">. </w:t>
      </w:r>
      <w:r w:rsidR="00A926FC" w:rsidRPr="009A5322">
        <w:rPr>
          <w:cs/>
        </w:rPr>
        <w:t>అయితే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అది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విశ్రాంతి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దినము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గనుక</w:t>
      </w:r>
      <w:r w:rsidR="00A926FC" w:rsidRPr="009A5322">
        <w:rPr>
          <w:cs/>
          <w:lang w:bidi="te"/>
        </w:rPr>
        <w:t xml:space="preserve">, </w:t>
      </w:r>
      <w:r w:rsidR="00A926FC" w:rsidRPr="009A5322">
        <w:rPr>
          <w:cs/>
        </w:rPr>
        <w:t>విశ్రాంతి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దినమందు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పనిచేయుటకు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వ్యతిరేకంగా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ఉన్న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ధర్మశాస్త్రమును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యేసు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ఉల్లంఘించినందున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యూదులు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ఆయనను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హెచ్చరించారు</w:t>
      </w:r>
      <w:r w:rsidR="00A926FC" w:rsidRPr="009A5322">
        <w:rPr>
          <w:cs/>
          <w:lang w:bidi="te"/>
        </w:rPr>
        <w:t xml:space="preserve">. </w:t>
      </w:r>
      <w:r w:rsidR="00A926FC" w:rsidRPr="009A5322">
        <w:rPr>
          <w:cs/>
        </w:rPr>
        <w:t>యోహాను</w:t>
      </w:r>
      <w:r w:rsidR="00A926FC" w:rsidRPr="009A5322">
        <w:rPr>
          <w:cs/>
          <w:lang w:bidi="te"/>
        </w:rPr>
        <w:t xml:space="preserve"> 5:16-47 </w:t>
      </w:r>
      <w:r w:rsidR="00A926FC" w:rsidRPr="009A5322">
        <w:rPr>
          <w:cs/>
        </w:rPr>
        <w:t>యేసు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యొక్క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ప్రతిస్పందనను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నమోదు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చేస్తుంది</w:t>
      </w:r>
      <w:r w:rsidR="00A926FC" w:rsidRPr="009A5322">
        <w:rPr>
          <w:cs/>
          <w:lang w:bidi="te"/>
        </w:rPr>
        <w:t xml:space="preserve">, </w:t>
      </w:r>
      <w:r w:rsidR="00A926FC" w:rsidRPr="009A5322">
        <w:rPr>
          <w:cs/>
        </w:rPr>
        <w:t>ఆయనయందు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విశ్వాసముంచు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వారికి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నిత్యజీవము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అనుగ్రహిస్తానని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ఆయన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అక్కడ</w:t>
      </w:r>
      <w:r w:rsidR="00A926FC" w:rsidRPr="009A5322">
        <w:rPr>
          <w:cs/>
          <w:lang w:bidi="te"/>
        </w:rPr>
        <w:t xml:space="preserve"> </w:t>
      </w:r>
      <w:r w:rsidR="00A926FC" w:rsidRPr="009A5322">
        <w:rPr>
          <w:cs/>
        </w:rPr>
        <w:t>ప్రకటించాడు</w:t>
      </w:r>
      <w:r w:rsidR="00A926FC" w:rsidRPr="009A5322">
        <w:rPr>
          <w:cs/>
          <w:lang w:bidi="te"/>
        </w:rPr>
        <w:t>.</w:t>
      </w:r>
    </w:p>
    <w:p w14:paraId="1BE7EA2D" w14:textId="77777777" w:rsidR="00574B1C" w:rsidRDefault="004E1FFE" w:rsidP="00D15C4C">
      <w:pPr>
        <w:pStyle w:val="BulletHeading"/>
        <w:rPr>
          <w:cs/>
          <w:lang w:bidi="te"/>
        </w:rPr>
      </w:pPr>
      <w:bookmarkStart w:id="50" w:name="_Toc16491090"/>
      <w:bookmarkStart w:id="51" w:name="_Toc21125947"/>
      <w:bookmarkStart w:id="52" w:name="_Toc80917071"/>
      <w:r w:rsidRPr="009A5322">
        <w:rPr>
          <w:cs/>
          <w:lang w:bidi="te-IN"/>
        </w:rPr>
        <w:t>రెండవ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పస్కా</w:t>
      </w:r>
      <w:bookmarkEnd w:id="50"/>
      <w:bookmarkEnd w:id="51"/>
      <w:bookmarkEnd w:id="52"/>
    </w:p>
    <w:p w14:paraId="2B0F7673" w14:textId="4FDE4125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1C761AA2" wp14:editId="7F8937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6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10E4E" w14:textId="7B98B60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1AA2" id="PARA114" o:spid="_x0000_s114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ZdHr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D710E4E" w14:textId="7B98B608" w:rsidR="007D1E77" w:rsidRPr="00A535F7" w:rsidRDefault="007D1E77" w:rsidP="00A535F7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EE6497">
        <w:rPr>
          <w:rFonts w:hint="cs"/>
          <w:cs/>
        </w:rPr>
        <w:t>బహిరంగ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6:1-71</w:t>
      </w:r>
      <w:r w:rsidR="004E1FFE" w:rsidRPr="009A5322">
        <w:rPr>
          <w:cs/>
        </w:rPr>
        <w:t>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ఆచరించినట్లు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చెబుతుంది</w:t>
      </w:r>
      <w:r w:rsidR="004E1FFE" w:rsidRPr="009A5322">
        <w:rPr>
          <w:cs/>
          <w:lang w:bidi="te"/>
        </w:rPr>
        <w:t>.</w:t>
      </w:r>
    </w:p>
    <w:p w14:paraId="0B3FD2CD" w14:textId="1F643508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443112C8" wp14:editId="3A08D2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7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DAC02" w14:textId="36FBCF5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12C8" id="PARA115" o:spid="_x0000_s1144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JIXu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E7DAC02" w14:textId="36FBCF5D" w:rsidR="007D1E77" w:rsidRPr="00A535F7" w:rsidRDefault="007D1E77" w:rsidP="00A535F7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ఐగుప్తు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నిర్గమమును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జరుపుకొనే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నిర్గమకాండము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రిఫరెన్సులు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ఆశ్చర్యము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  <w:lang w:bidi="te"/>
        </w:rPr>
        <w:t>6:1-15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రొట్టెలు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చేపలతో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వేలమందికి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ఆహారము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పెట్టెను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ఐగుప్తు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బానిసత్వం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విడిపించబడిన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3C5DC8">
        <w:rPr>
          <w:rFonts w:hint="cs"/>
          <w:cs/>
        </w:rPr>
        <w:t>దేశముకు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మన్నాను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జ్ఞాపకం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చేస్తుంది</w:t>
      </w:r>
      <w:r w:rsidR="004E1FFE" w:rsidRPr="009A5322">
        <w:rPr>
          <w:cs/>
          <w:lang w:bidi="te"/>
        </w:rPr>
        <w:t>.</w:t>
      </w:r>
    </w:p>
    <w:p w14:paraId="2A86BEB7" w14:textId="200C7CD4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1A1D9F9E" wp14:editId="689513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8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19F3D" w14:textId="12812BA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9F9E" id="PARA116" o:spid="_x0000_s1145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XGAR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ED19F3D" w14:textId="12812BAE" w:rsidR="007D1E77" w:rsidRPr="00A535F7" w:rsidRDefault="007D1E77" w:rsidP="00A535F7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  <w:lang w:bidi="te"/>
        </w:rPr>
        <w:t>6:16-24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నీటిపై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నడచుట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మోషే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యెర్ర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సముద్రమును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పాయలు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0D024E">
        <w:rPr>
          <w:rFonts w:hint="cs"/>
          <w:cs/>
        </w:rPr>
        <w:t>కలిగియుండిన</w:t>
      </w:r>
      <w:r w:rsidR="000D024E">
        <w:rPr>
          <w:cs/>
        </w:rPr>
        <w:t xml:space="preserve"> అధికారము కంటే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0D024E">
        <w:rPr>
          <w:rFonts w:hint="cs"/>
          <w:cs/>
        </w:rPr>
        <w:t>అధికారమును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తదుపరి</w:t>
      </w:r>
      <w:r w:rsidR="004E1FFE" w:rsidRPr="009A5322">
        <w:rPr>
          <w:cs/>
          <w:lang w:bidi="te"/>
        </w:rPr>
        <w:t>, 25-71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సముద్రము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దాటిన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పిమ్మట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తన్నుతాను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పరలోకము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దిగివచ్చిన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జీవహారము</w:t>
      </w:r>
      <w:r w:rsidR="004E1FFE" w:rsidRPr="009A5322">
        <w:rPr>
          <w:cs/>
          <w:lang w:bidi="te"/>
        </w:rPr>
        <w:t>”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ప్రస్తుతించుకున్నాడు</w:t>
      </w:r>
      <w:r w:rsidR="004E1FFE" w:rsidRPr="009A5322">
        <w:rPr>
          <w:cs/>
          <w:lang w:bidi="te"/>
        </w:rPr>
        <w:t>,</w:t>
      </w:r>
      <w:r w:rsidR="000D024E">
        <w:rPr>
          <w:rFonts w:hint="cs"/>
          <w:cs/>
        </w:rPr>
        <w:t xml:space="preserve"> 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నిర్గమము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దినాల్లో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మన్నాను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మించినది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జీవాహారముగా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విశ్వాసులందరికీ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జీవమునిచ్చే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>.</w:t>
      </w:r>
    </w:p>
    <w:p w14:paraId="0E4F4DD2" w14:textId="77777777" w:rsidR="00574B1C" w:rsidRDefault="004E1FFE" w:rsidP="00D15C4C">
      <w:pPr>
        <w:pStyle w:val="BulletHeading"/>
        <w:rPr>
          <w:cs/>
          <w:lang w:bidi="te"/>
        </w:rPr>
      </w:pPr>
      <w:bookmarkStart w:id="53" w:name="_Toc16491091"/>
      <w:bookmarkStart w:id="54" w:name="_Toc21125948"/>
      <w:bookmarkStart w:id="55" w:name="_Toc80917072"/>
      <w:r w:rsidRPr="009A5322">
        <w:rPr>
          <w:cs/>
          <w:lang w:bidi="te-IN"/>
        </w:rPr>
        <w:lastRenderedPageBreak/>
        <w:t>పర్ణశాలల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పండుగ</w:t>
      </w:r>
      <w:bookmarkEnd w:id="53"/>
      <w:bookmarkEnd w:id="54"/>
      <w:bookmarkEnd w:id="55"/>
    </w:p>
    <w:p w14:paraId="136934E1" w14:textId="4300C5F4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0FB701DA" wp14:editId="6DE796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9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A4B46" w14:textId="598C24B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701DA" id="PARA117" o:spid="_x0000_s1146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4X1y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20A4B46" w14:textId="598C24B4" w:rsidR="007D1E77" w:rsidRPr="00A535F7" w:rsidRDefault="007D1E77" w:rsidP="00A535F7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0D024E">
        <w:rPr>
          <w:rFonts w:hint="cs"/>
          <w:cs/>
        </w:rPr>
        <w:t>బహిరంగ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ఐదవ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7:1-10:21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పర్ణశాలల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ఆచరించుటను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చర్చిస్తుంది</w:t>
      </w:r>
      <w:r w:rsidR="004E1FFE" w:rsidRPr="009A5322">
        <w:rPr>
          <w:cs/>
          <w:lang w:bidi="te"/>
        </w:rPr>
        <w:t>.</w:t>
      </w:r>
    </w:p>
    <w:p w14:paraId="13BAC04B" w14:textId="2EC1DCA8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5E3AF005" wp14:editId="298853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0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6BC92" w14:textId="57AEA30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F005" id="PARA118" o:spid="_x0000_s1147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d8bI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586BC92" w14:textId="57AEA302" w:rsidR="007D1E77" w:rsidRPr="00A535F7" w:rsidRDefault="007D1E77" w:rsidP="00A535F7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7:1-52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పర్ణశాలల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ఆచరించాడో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rFonts w:hint="eastAsia"/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నివేదించాడు</w:t>
      </w:r>
      <w:r w:rsidR="004E1FFE" w:rsidRPr="009A5322">
        <w:rPr>
          <w:cs/>
          <w:lang w:bidi="te"/>
        </w:rPr>
        <w:t>.</w:t>
      </w:r>
    </w:p>
    <w:p w14:paraId="12E60D43" w14:textId="1C4FF980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43235F11" wp14:editId="6847E7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1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53F9F" w14:textId="1C034C5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5F11" id="PARA119" o:spid="_x0000_s1148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FiKgIAAFE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V3czCgx&#10;TOOQnsrncjb7SkmtqkrEuUaeWutzDN9bfBC6b9C9u/d4GeF30un4i8AI+pHxy5Vl0QXC8XKxXM0X&#10;S0o4ugYbs2dvj63z4bsATaJRUIdDTNyy886HPnQMibUMbFXTpEE2hrQFXS2W0/Tg6sHkjcEaEULf&#10;arRCd+gS9Nl8PgI8QHVBfA56pXjLtwq72DEfnphDaSAklHt4xEM2gNVgsJAtcL/+dh/jcWLopaRF&#10;qRXU4C5Q0vwwOMmoytFwo3EYDXPSd4DaxdlgL8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O/fF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7E53F9F" w14:textId="1C034C59" w:rsidR="007D1E77" w:rsidRPr="00A535F7" w:rsidRDefault="007D1E77" w:rsidP="00A535F7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7:1-52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పర్ణశాలల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పర్ణశాలల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ఐగుప్తు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విడిపించిన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అరణ్యములో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అనుగ్రహించిన</w:t>
      </w:r>
      <w:r w:rsidR="004E1FFE" w:rsidRPr="009A5322">
        <w:rPr>
          <w:cs/>
          <w:lang w:bidi="te"/>
        </w:rPr>
        <w:t xml:space="preserve"> </w:t>
      </w:r>
      <w:r w:rsidR="000D024E">
        <w:rPr>
          <w:rFonts w:hint="cs"/>
          <w:cs/>
        </w:rPr>
        <w:t xml:space="preserve">కార్యములకు </w:t>
      </w:r>
      <w:r w:rsidR="000D024E">
        <w:rPr>
          <w:cs/>
        </w:rPr>
        <w:t>జ్ఞాపకార్థ</w:t>
      </w:r>
      <w:r w:rsidR="000D024E">
        <w:rPr>
          <w:rFonts w:hint="cs"/>
          <w:cs/>
        </w:rPr>
        <w:t>ముగా</w:t>
      </w:r>
      <w:r w:rsidR="000D024E">
        <w:rPr>
          <w:cs/>
        </w:rPr>
        <w:t xml:space="preserve"> ఉన్నది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పంట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0D024E">
        <w:rPr>
          <w:rFonts w:hint="cs"/>
          <w:cs/>
        </w:rPr>
        <w:t>తరచుగా</w:t>
      </w:r>
      <w:r w:rsidR="000D024E">
        <w:rPr>
          <w:cs/>
        </w:rPr>
        <w:t xml:space="preserve"> పంపిన</w:t>
      </w:r>
      <w:r w:rsidR="000D024E">
        <w:rPr>
          <w:rFonts w:hint="cs"/>
          <w:cs/>
        </w:rPr>
        <w:t xml:space="preserve"> </w:t>
      </w:r>
      <w:r w:rsidR="004E1FFE" w:rsidRPr="009A5322">
        <w:rPr>
          <w:cs/>
        </w:rPr>
        <w:t>వర్షమును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జరుపుకుంటుంది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ప్రజలను</w:t>
      </w:r>
      <w:r w:rsidR="004E1FFE" w:rsidRPr="009A5322">
        <w:rPr>
          <w:cs/>
          <w:lang w:bidi="te"/>
        </w:rPr>
        <w:t xml:space="preserve"> </w:t>
      </w:r>
      <w:r w:rsidR="000D024E">
        <w:rPr>
          <w:rFonts w:hint="cs"/>
          <w:cs/>
        </w:rPr>
        <w:t>తుదకు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విడిపించు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వేచి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సమయంలో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దేవాలయపు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బలిపీఠం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చుట్టూ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చల్లుతూ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యాజకుడు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కృపానుగ్రహమును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ఉదాహరిస్తాడు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నీటి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చిత్రాన్ని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వారికి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జీవజీలము</w:t>
      </w:r>
      <w:r w:rsidR="000D024E">
        <w:rPr>
          <w:cs/>
          <w:lang w:bidi="te"/>
        </w:rPr>
        <w:t>"</w:t>
      </w:r>
      <w:r w:rsidR="004E1FFE" w:rsidRPr="009A5322">
        <w:rPr>
          <w:cs/>
        </w:rPr>
        <w:t>ను</w:t>
      </w:r>
      <w:r w:rsidR="000D024E">
        <w:rPr>
          <w:rFonts w:hint="cs"/>
          <w:cs/>
        </w:rPr>
        <w:t xml:space="preserve"> అను</w:t>
      </w:r>
      <w:r w:rsidR="004E1FFE" w:rsidRPr="009A5322">
        <w:rPr>
          <w:cs/>
        </w:rPr>
        <w:t>గ్రహిస్తానని</w:t>
      </w:r>
      <w:r w:rsidR="004E1FFE" w:rsidRPr="009A5322">
        <w:rPr>
          <w:cs/>
          <w:lang w:bidi="te"/>
        </w:rPr>
        <w:t xml:space="preserve"> </w:t>
      </w:r>
      <w:r w:rsidR="000D024E">
        <w:rPr>
          <w:rFonts w:hint="cs"/>
          <w:cs/>
        </w:rPr>
        <w:t>చెప్పాడు</w:t>
      </w:r>
      <w:r w:rsidR="004E1FFE" w:rsidRPr="009A5322">
        <w:rPr>
          <w:cs/>
          <w:lang w:bidi="te"/>
        </w:rPr>
        <w:t>.</w:t>
      </w:r>
    </w:p>
    <w:p w14:paraId="1CB927F1" w14:textId="34FC802B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55CDB1E9" wp14:editId="5A4370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2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A699B" w14:textId="3E48DA27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B1E9" id="PARA120" o:spid="_x0000_s1149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Cfiv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54A699B" w14:textId="3E48DA27" w:rsidR="007D1E77" w:rsidRPr="00A535F7" w:rsidRDefault="007D1E77" w:rsidP="00A535F7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8:12-59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rFonts w:hint="eastAsia"/>
          <w:cs/>
        </w:rPr>
        <w:t>యేసు</w:t>
      </w:r>
      <w:r w:rsidR="000F5F44">
        <w:rPr>
          <w:rFonts w:hint="eastAsia"/>
          <w:cs/>
          <w:lang w:bidi="te"/>
        </w:rPr>
        <w:t xml:space="preserve"> </w:t>
      </w:r>
      <w:r w:rsidR="004E1FFE" w:rsidRPr="009A5322">
        <w:rPr>
          <w:cs/>
        </w:rPr>
        <w:t>తన్నుతాను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పిలచుకొనుట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కుమారత్వమును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తెలియజే</w:t>
      </w:r>
      <w:r w:rsidR="00BA0C38">
        <w:rPr>
          <w:rFonts w:hint="cs"/>
          <w:cs/>
        </w:rPr>
        <w:t>శాడు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తననుతాను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పిలచుకొనెను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అవిశ్వాసులైన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అబ్రాహాము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</w:t>
      </w:r>
      <w:r w:rsidR="00BA0C38">
        <w:rPr>
          <w:rFonts w:hint="cs"/>
          <w:cs/>
        </w:rPr>
        <w:t>ను</w:t>
      </w:r>
      <w:r w:rsidR="00BA0C38">
        <w:rPr>
          <w:cs/>
        </w:rPr>
        <w:t xml:space="preserve"> విషయమును కూడా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తిరస్కరిం</w:t>
      </w:r>
      <w:r w:rsidR="00BA0C38">
        <w:rPr>
          <w:rFonts w:hint="cs"/>
          <w:cs/>
        </w:rPr>
        <w:t>చాడు</w:t>
      </w:r>
      <w:r w:rsidR="004E1FFE" w:rsidRPr="009A5322">
        <w:rPr>
          <w:cs/>
          <w:lang w:bidi="te"/>
        </w:rPr>
        <w:t>.</w:t>
      </w:r>
    </w:p>
    <w:p w14:paraId="17CE729C" w14:textId="1D335F2E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56D73124" wp14:editId="7D9F10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3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9F150" w14:textId="4221F40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3124" id="PARA121" o:spid="_x0000_s1150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aoKgIAAFEEAAAOAAAAZHJzL2Uyb0RvYy54bWysVE1v2zAMvQ/YfxB0X5yPJS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V3cLCgx&#10;TOOQnsrncjafUVKrqhJxrpGn1vocw/cWH4TuG3Tv7j1eRviddDr+IjCCfmT8cmVZdIFwvFwsV/PF&#10;khKOrsHG7NnbY+t8+C5Ak2gU1OEQE7fsvPOhDx1DYi0DW9U0aZCNIW1BV4vlND24ejB5Y7BGhNC3&#10;Gq3QHboEfTb/OgI8QHVBfA56pXjLtwq72DEfnphDaSAklHt4xEM2gNVgsJAtcL/+dh/jcWLopaRF&#10;qRXU4C5Q0vwwOMmoytFwo3EYDXPSd4DaxWFgL8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6b8a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AB9F150" w14:textId="4221F408" w:rsidR="007D1E77" w:rsidRPr="00A535F7" w:rsidRDefault="007D1E77" w:rsidP="00A535F7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A0C38">
        <w:rPr>
          <w:cs/>
          <w:lang w:bidi="te"/>
        </w:rPr>
        <w:t>9:1-</w:t>
      </w:r>
      <w:r w:rsidR="004E1FFE" w:rsidRPr="009A5322">
        <w:rPr>
          <w:cs/>
          <w:lang w:bidi="te"/>
        </w:rPr>
        <w:t>42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పుట్టు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గ్రుడ్డియైన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మనుష్యుని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స్వస్థపరచెను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ప్రతిస్పందనగా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అనుమానాస్పద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పరిసయ్యులు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జాగ్రత్తగా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పరిశోధించారు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పరిసయ్యులు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చూడగలమని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చెప్పుకున్ననూ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</w:t>
      </w:r>
      <w:r w:rsidR="00BA0C38">
        <w:rPr>
          <w:rFonts w:hint="cs"/>
          <w:cs/>
        </w:rPr>
        <w:t>రే 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గ్రుడ్డివారని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చెప్పునట్లు</w:t>
      </w:r>
      <w:r w:rsidR="004E1FFE" w:rsidRPr="009A5322">
        <w:rPr>
          <w:cs/>
          <w:lang w:bidi="te"/>
        </w:rPr>
        <w:t xml:space="preserve"> </w:t>
      </w:r>
      <w:r w:rsidR="00BA0C38">
        <w:rPr>
          <w:rFonts w:hint="cs"/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పురికొల్పెను</w:t>
      </w:r>
      <w:r w:rsidR="004E1FFE" w:rsidRPr="009A5322">
        <w:rPr>
          <w:cs/>
          <w:lang w:bidi="te"/>
        </w:rPr>
        <w:t>.</w:t>
      </w:r>
    </w:p>
    <w:p w14:paraId="1BCD1F58" w14:textId="16EC2269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7BF0E052" wp14:editId="662D94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4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A22D1" w14:textId="0CBEE210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E052" id="PARA122" o:spid="_x0000_s1151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IXvx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BEA22D1" w14:textId="0CBEE210" w:rsidR="007D1E77" w:rsidRPr="00A535F7" w:rsidRDefault="007D1E77" w:rsidP="00A535F7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10:1-21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తననుతాను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కాపరిగా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ప్రస్తుతించుకొనెను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పరిసయ్యులకు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విరుద్ధంగా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గొర్రెల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పెట్టును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కాపరి</w:t>
      </w:r>
      <w:r w:rsidR="004E1FFE" w:rsidRPr="009A5322">
        <w:rPr>
          <w:cs/>
          <w:lang w:bidi="te"/>
        </w:rPr>
        <w:t>.</w:t>
      </w:r>
    </w:p>
    <w:p w14:paraId="27384099" w14:textId="77777777" w:rsidR="00574B1C" w:rsidRDefault="004E1FFE" w:rsidP="00D15C4C">
      <w:pPr>
        <w:pStyle w:val="BulletHeading"/>
        <w:rPr>
          <w:cs/>
          <w:lang w:bidi="te"/>
        </w:rPr>
      </w:pPr>
      <w:bookmarkStart w:id="56" w:name="_Toc16491092"/>
      <w:bookmarkStart w:id="57" w:name="_Toc21125949"/>
      <w:bookmarkStart w:id="58" w:name="_Toc80917073"/>
      <w:r w:rsidRPr="009A5322">
        <w:rPr>
          <w:cs/>
          <w:lang w:bidi="te-IN"/>
        </w:rPr>
        <w:t>ప్రతిష్ఠిత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పండుగ</w:t>
      </w:r>
      <w:bookmarkEnd w:id="56"/>
      <w:bookmarkEnd w:id="57"/>
      <w:bookmarkEnd w:id="58"/>
    </w:p>
    <w:p w14:paraId="42BB3A6E" w14:textId="249D55F9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1F5328B6" wp14:editId="459452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5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CB70E" w14:textId="5E33FC3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28B6" id="PARA123" o:spid="_x0000_s1152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d8Fi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95CB70E" w14:textId="5E33FC3C" w:rsidR="007D1E77" w:rsidRPr="00A535F7" w:rsidRDefault="007D1E77" w:rsidP="00A535F7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BA0C38">
        <w:rPr>
          <w:rFonts w:hint="cs"/>
          <w:cs/>
        </w:rPr>
        <w:t>బహిరంగ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3C5DC8">
        <w:rPr>
          <w:cs/>
          <w:lang w:bidi="te"/>
        </w:rPr>
        <w:t xml:space="preserve"> 10:22-11:</w:t>
      </w:r>
      <w:r w:rsidR="004E1FFE" w:rsidRPr="009A5322">
        <w:rPr>
          <w:cs/>
          <w:lang w:bidi="te"/>
        </w:rPr>
        <w:t>57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ప్రతిష్ఠిత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ఆచరించు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</w:t>
      </w:r>
      <w:r w:rsidR="00BA0C38">
        <w:rPr>
          <w:rFonts w:hint="cs"/>
          <w:cs/>
        </w:rPr>
        <w:t>ట</w:t>
      </w:r>
      <w:r w:rsidR="004E1FFE" w:rsidRPr="009A5322">
        <w:rPr>
          <w:cs/>
        </w:rPr>
        <w:t>నలను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నమోదు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ప్రతిష్ఠిత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ఆచరించి</w:t>
      </w:r>
      <w:r w:rsidR="00BA0C38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BA0C38">
        <w:rPr>
          <w:rFonts w:hint="cs"/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10:22-40 </w:t>
      </w:r>
      <w:r w:rsidR="004E1FFE" w:rsidRPr="009A5322">
        <w:rPr>
          <w:cs/>
        </w:rPr>
        <w:t>నివేదిస్తుంది</w:t>
      </w:r>
      <w:r w:rsidR="004E1FFE" w:rsidRPr="009A5322">
        <w:rPr>
          <w:cs/>
          <w:lang w:bidi="te"/>
        </w:rPr>
        <w:t>.</w:t>
      </w:r>
    </w:p>
    <w:p w14:paraId="7A3C56EC" w14:textId="206BE7CE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332B5870" wp14:editId="7539CD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6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C2EA6" w14:textId="1CAD7DE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5870" id="PARA124" o:spid="_x0000_s1153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l7ceF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C7C2EA6" w14:textId="1CAD7DE4" w:rsidR="007D1E77" w:rsidRPr="00A535F7" w:rsidRDefault="007D1E77" w:rsidP="00A535F7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ప్రతిష్ఠిత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ఆచరించెను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10:22-40 </w:t>
      </w:r>
      <w:r w:rsidR="004E1FFE" w:rsidRPr="009A5322">
        <w:rPr>
          <w:cs/>
        </w:rPr>
        <w:t>చెబుతుంది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స్థాపించబడలేదు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దీని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ఆచరణ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</w:t>
      </w:r>
      <w:r w:rsidR="004E1FFE" w:rsidRPr="009A5322">
        <w:rPr>
          <w:cs/>
          <w:lang w:bidi="te"/>
        </w:rPr>
        <w:t>.</w:t>
      </w:r>
      <w:r w:rsidR="004E1FFE" w:rsidRPr="009A5322">
        <w:rPr>
          <w:cs/>
        </w:rPr>
        <w:t>పూ</w:t>
      </w:r>
      <w:r w:rsidR="004E1FFE" w:rsidRPr="009A5322">
        <w:rPr>
          <w:cs/>
          <w:lang w:bidi="te"/>
        </w:rPr>
        <w:t>. 165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మక్కాబీయులను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యాజక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కుటుంబము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యాంటియోకస్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ఎపిఫనెస్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తిరుగబాటులో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విజయం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</w:t>
      </w:r>
      <w:r w:rsidR="00BA0C38">
        <w:rPr>
          <w:rFonts w:hint="cs"/>
          <w:cs/>
        </w:rPr>
        <w:t>మైయ్యింది</w:t>
      </w:r>
      <w:r w:rsidR="004E1FFE" w:rsidRPr="009A5322">
        <w:rPr>
          <w:cs/>
          <w:lang w:bidi="te"/>
        </w:rPr>
        <w:t>. </w:t>
      </w:r>
      <w:r w:rsidR="004E1FFE" w:rsidRPr="009A5322">
        <w:rPr>
          <w:cs/>
        </w:rPr>
        <w:t>యాంటియోకస్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ఎపిఫనెస్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0A21A4">
        <w:rPr>
          <w:rFonts w:hint="cs"/>
          <w:cs/>
        </w:rPr>
        <w:t>బిరుదును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తీసుకున్నాడు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ఎందుకంటె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అతడు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తననుతాను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అభివ్యక్తిగా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నమ్మాడు</w:t>
      </w:r>
      <w:r w:rsidR="004E1FFE" w:rsidRPr="009A5322">
        <w:rPr>
          <w:cs/>
          <w:lang w:bidi="te"/>
        </w:rPr>
        <w:t>. 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యెరూషలేములో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హతమార్చాడు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దేవాలయమును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అపవిత్రం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జ్యూస్</w:t>
      </w:r>
      <w:r w:rsidR="004E1FFE" w:rsidRPr="009A5322">
        <w:rPr>
          <w:cs/>
          <w:lang w:bidi="te"/>
        </w:rPr>
        <w:t xml:space="preserve"> </w:t>
      </w:r>
      <w:r w:rsidR="003C5DC8">
        <w:rPr>
          <w:rFonts w:hint="cs"/>
          <w:cs/>
        </w:rPr>
        <w:t>దేవత</w:t>
      </w:r>
      <w:r w:rsidR="004E1FFE" w:rsidRPr="009A5322">
        <w:rPr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ఆరాధించాలని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ఆజ్ఞాపించాడు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మక్కాబీయుల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తిరిగి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స్వాధీనము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చేసుకొనిన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పునర్నిర్మించుట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పవిత్రపరచి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ప్రతిష్ఠిత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జరుపుకున్నారు</w:t>
      </w:r>
      <w:r w:rsidR="004E1FFE" w:rsidRPr="009A5322">
        <w:rPr>
          <w:cs/>
          <w:lang w:bidi="te"/>
        </w:rPr>
        <w:t>. </w:t>
      </w:r>
      <w:r w:rsidR="004E1FFE" w:rsidRPr="009A5322">
        <w:rPr>
          <w:cs/>
        </w:rPr>
        <w:t>నేడు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హెబ్రీ</w:t>
      </w:r>
      <w:r w:rsidR="004E1FFE" w:rsidRPr="009A5322">
        <w:rPr>
          <w:cs/>
          <w:lang w:bidi="te"/>
        </w:rPr>
        <w:t xml:space="preserve"> </w:t>
      </w:r>
      <w:r w:rsidR="00B91921">
        <w:rPr>
          <w:cs/>
        </w:rPr>
        <w:t>పే</w:t>
      </w:r>
      <w:r w:rsidR="00B91921">
        <w:rPr>
          <w:rFonts w:hint="cs"/>
          <w:cs/>
        </w:rPr>
        <w:t>రైన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హనుక్కా</w:t>
      </w:r>
      <w:r w:rsidR="00B91921">
        <w:rPr>
          <w:cs/>
        </w:rPr>
        <w:t xml:space="preserve"> </w:t>
      </w:r>
      <w:r w:rsidR="00B91921">
        <w:rPr>
          <w:rFonts w:hint="cs"/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పిలువబడుతుంది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ప్రతిష్ఠిత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అర్థం</w:t>
      </w:r>
      <w:r w:rsidR="004E1FFE" w:rsidRPr="009A5322">
        <w:rPr>
          <w:cs/>
          <w:lang w:bidi="te"/>
        </w:rPr>
        <w:t>.</w:t>
      </w:r>
    </w:p>
    <w:p w14:paraId="5959CD54" w14:textId="6D82E2D0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514439C7" wp14:editId="3F95E9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7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1ECAD" w14:textId="32BB8D4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39C7" id="PARA125" o:spid="_x0000_s1154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9wKgIAAFEEAAAOAAAAZHJzL2Uyb0RvYy54bWysVE1v2zAMvQ/YfxB0X5wPJAu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H4h9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F61ECAD" w14:textId="32BB8D43" w:rsidR="007D1E77" w:rsidRPr="00A535F7" w:rsidRDefault="007D1E77" w:rsidP="00A535F7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యాంటియోకస్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విరుద్ధంగా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ఒకప్రక్క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యాంటియోకస్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హతమార్చి</w:t>
      </w:r>
      <w:r w:rsidR="00B91921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అపవిత్రపరచుట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వలన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తననుతాను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తప్పుగా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ప్రకటించుకున్నాడు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మరోప్రక్క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ఇచ్చుటతో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సహా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నమ్మకముగా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10:36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ప్రతిష్ఠచేయబడి</w:t>
      </w:r>
      <w:r w:rsidR="004E1FFE" w:rsidRPr="009A5322">
        <w:rPr>
          <w:cs/>
          <w:lang w:bidi="te"/>
        </w:rPr>
        <w:t xml:space="preserve"> —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అనువాదములలో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చెప్పబడినట్లుగా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ప్రత్యేకించబడి</w:t>
      </w:r>
      <w:r w:rsidR="004E1FFE" w:rsidRPr="009A5322">
        <w:rPr>
          <w:cs/>
          <w:lang w:bidi="te"/>
        </w:rPr>
        <w:t xml:space="preserve">” —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లోకములోనికి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పంపబడినానని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భాష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ప్రతిష్ఠిత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పవిత్రము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చేయబడుటను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జ్ఞాపకం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చేస్తుంది</w:t>
      </w:r>
      <w:r w:rsidR="004E1FFE" w:rsidRPr="009A5322">
        <w:rPr>
          <w:cs/>
          <w:lang w:bidi="te"/>
        </w:rPr>
        <w:t>. 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నిశ్చయంగా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2:19-21</w:t>
      </w:r>
      <w:r w:rsidR="004E1FFE" w:rsidRPr="009A5322">
        <w:rPr>
          <w:cs/>
        </w:rPr>
        <w:t>లోనే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దేవాలయపు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పునఃనిర్మాణమును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శరీర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పోల్చాడు</w:t>
      </w:r>
      <w:r w:rsidR="004E1FFE" w:rsidRPr="009A5322">
        <w:rPr>
          <w:cs/>
          <w:lang w:bidi="te"/>
        </w:rPr>
        <w:t>.</w:t>
      </w:r>
    </w:p>
    <w:p w14:paraId="7D292B8B" w14:textId="016A9692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711F1C67" wp14:editId="4C4CF6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8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F5836" w14:textId="5313C82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1C67" id="PARA126" o:spid="_x0000_s1155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CVKgIAAFEEAAAOAAAAZHJzL2Uyb0RvYy54bWysVE1v2zAMvQ/YfxB0X5wPJO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Z22C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56F5836" w14:textId="5313C828" w:rsidR="007D1E77" w:rsidRPr="00A535F7" w:rsidRDefault="007D1E77" w:rsidP="00A535F7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11:1-57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లాజరు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కథనములోకి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వెళ్తాయి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శక్తిని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కనుపరుస్తుంది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లాజరు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మృతులలో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తిరిగి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లేపబడుట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ప్రతిష్ఠిత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B91921">
        <w:rPr>
          <w:rFonts w:hint="cs"/>
          <w:cs/>
        </w:rPr>
        <w:t>యొక్క</w:t>
      </w:r>
      <w:r w:rsidR="00B91921">
        <w:rPr>
          <w:cs/>
        </w:rPr>
        <w:t xml:space="preserve"> నిరీక్షణలన్ని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నెరవేర్చబడిన</w:t>
      </w:r>
      <w:r w:rsidR="00B91921">
        <w:rPr>
          <w:rFonts w:hint="cs"/>
          <w:cs/>
        </w:rPr>
        <w:t xml:space="preserve"> తరువాత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చివర్లో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ఛాయగా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</w:p>
    <w:p w14:paraId="2F787AE5" w14:textId="77777777" w:rsidR="00574B1C" w:rsidRDefault="004E1FFE" w:rsidP="00D15C4C">
      <w:pPr>
        <w:pStyle w:val="BulletHeading"/>
        <w:rPr>
          <w:cs/>
          <w:lang w:bidi="te"/>
        </w:rPr>
      </w:pPr>
      <w:bookmarkStart w:id="59" w:name="_Toc16491093"/>
      <w:bookmarkStart w:id="60" w:name="_Toc21125950"/>
      <w:bookmarkStart w:id="61" w:name="_Toc80917074"/>
      <w:r w:rsidRPr="009A5322">
        <w:rPr>
          <w:cs/>
          <w:lang w:bidi="te-IN"/>
        </w:rPr>
        <w:t>మూడవ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పస్కా</w:t>
      </w:r>
      <w:bookmarkEnd w:id="59"/>
      <w:bookmarkEnd w:id="60"/>
      <w:bookmarkEnd w:id="61"/>
    </w:p>
    <w:p w14:paraId="3C0F5F5C" w14:textId="1B590B6A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4217938F" wp14:editId="5B14E9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9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34191" w14:textId="3E4AFB1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938F" id="PARA127" o:spid="_x0000_s1156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kl1l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E134191" w14:textId="3E4AFB14" w:rsidR="007D1E77" w:rsidRPr="00A535F7" w:rsidRDefault="007D1E77" w:rsidP="00A535F7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B91921">
        <w:rPr>
          <w:rFonts w:hint="cs"/>
          <w:cs/>
        </w:rPr>
        <w:t>బహిరంగ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B91921">
        <w:rPr>
          <w:rFonts w:hint="cs"/>
          <w:cs/>
        </w:rPr>
        <w:t>యొక్క</w:t>
      </w:r>
      <w:r w:rsidR="00B91921">
        <w:rPr>
          <w:cs/>
        </w:rPr>
        <w:t xml:space="preserve"> </w:t>
      </w:r>
      <w:r w:rsidR="004E1FFE" w:rsidRPr="009A5322">
        <w:rPr>
          <w:cs/>
        </w:rPr>
        <w:t>ఏడవ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12:1-50</w:t>
      </w:r>
      <w:r w:rsidR="004E1FFE" w:rsidRPr="009A5322">
        <w:rPr>
          <w:cs/>
        </w:rPr>
        <w:t>లో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B91921">
        <w:rPr>
          <w:rFonts w:hint="cs"/>
          <w:cs/>
        </w:rPr>
        <w:t>ఏర్పాట్ల</w:t>
      </w:r>
      <w:r w:rsidR="004E1FFE" w:rsidRPr="009A5322">
        <w:rPr>
          <w:cs/>
        </w:rPr>
        <w:t>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కేంద్రీకరించబడింది</w:t>
      </w:r>
      <w:r w:rsidR="004E1FFE" w:rsidRPr="009A5322">
        <w:rPr>
          <w:cs/>
          <w:lang w:bidi="te"/>
        </w:rPr>
        <w:t>.</w:t>
      </w:r>
    </w:p>
    <w:p w14:paraId="22E9C1AE" w14:textId="0A9B86B2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0B8AFF15" wp14:editId="1EE53A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0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F548A" w14:textId="13A7F44B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FF15" id="PARA128" o:spid="_x0000_s1157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2l4E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4AF548A" w14:textId="13A7F44B" w:rsidR="007D1E77" w:rsidRPr="00A535F7" w:rsidRDefault="007D1E77" w:rsidP="00A535F7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నమోదు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B91921">
        <w:rPr>
          <w:rFonts w:hint="cs"/>
          <w:cs/>
        </w:rPr>
        <w:t>ఏర్పాట్లు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13-17</w:t>
      </w:r>
      <w:r w:rsidR="004E1FFE" w:rsidRPr="009A5322">
        <w:rPr>
          <w:cs/>
        </w:rPr>
        <w:t>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పండ్రెండుగురు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అధ్యాయము</w:t>
      </w:r>
      <w:r w:rsidR="004E1FFE" w:rsidRPr="009A5322">
        <w:rPr>
          <w:cs/>
          <w:lang w:bidi="te"/>
        </w:rPr>
        <w:t xml:space="preserve"> 19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గొర్రెపిల్లగా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బలికి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వేదికను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ఏర్పాటు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చేస్తుంది</w:t>
      </w:r>
      <w:r w:rsidR="004E1FFE" w:rsidRPr="009A5322">
        <w:rPr>
          <w:cs/>
          <w:lang w:bidi="te"/>
        </w:rPr>
        <w:t>. 12:1-11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సమాధికి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అభిషేకించబడుటతో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B91921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సిద్ధ</w:t>
      </w:r>
      <w:r w:rsidR="00B91921">
        <w:rPr>
          <w:rFonts w:hint="cs"/>
          <w:cs/>
        </w:rPr>
        <w:t>పరచుట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ఆరంభమైంది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వచనములు</w:t>
      </w:r>
      <w:r w:rsidR="004E1FFE" w:rsidRPr="009A5322">
        <w:rPr>
          <w:cs/>
          <w:lang w:bidi="te"/>
        </w:rPr>
        <w:t xml:space="preserve"> 12-19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యెరూషలేములో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విజయవంతమైన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ప్రవేశాన్ని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నమోదు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rFonts w:hint="eastAsia"/>
          <w:cs/>
        </w:rPr>
        <w:t>యోహాను</w:t>
      </w:r>
      <w:r w:rsidR="004E1FFE" w:rsidRPr="009A5322">
        <w:rPr>
          <w:cs/>
          <w:lang w:bidi="te"/>
        </w:rPr>
        <w:t xml:space="preserve"> 12:20-50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మహిమపరచబడే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బహిరంగముగా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ఆలకించిన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</w:t>
      </w:r>
      <w:r w:rsidR="00B91921">
        <w:rPr>
          <w:rFonts w:hint="cs"/>
          <w:cs/>
        </w:rPr>
        <w:t>చాలని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యెదుట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విశ్వాసముంచలేదు</w:t>
      </w:r>
      <w:r w:rsidR="004E1FFE" w:rsidRPr="009A5322">
        <w:rPr>
          <w:cs/>
          <w:lang w:bidi="te"/>
        </w:rPr>
        <w:t>.</w:t>
      </w:r>
    </w:p>
    <w:p w14:paraId="35B22818" w14:textId="4014BBF1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767AF54C" wp14:editId="58DFDB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1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39799" w14:textId="1517022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F54C" id="PARA129" o:spid="_x0000_s1158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JSKgIAAFE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q4mVFi&#10;mMYhPZXP5Wx+Q0mtqkrEuUaeWutzDN9bfBC6b9C9u/d4GeF30un4i8AI+pHxy5Vl0QXC8XKxXM0X&#10;S0o4ugYbs2dvj63z4bsATaJRUIdDTNyy886HPnQMibUMbFXTpEE2hrQFXS2W0/Tg6sHkjcEaEULf&#10;arRCd+gS9NliPgI8QHVBfA56pXjLtwq72DEfnphDaSAklHt4xEM2gNVgsJAtcL/+dh/jcWLopaRF&#10;qRXU4C5Q0vwwOMmoytFwo3EYDXPSd4DaxdlgL8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QS5J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8F39799" w14:textId="1517022C" w:rsidR="007D1E77" w:rsidRPr="00A535F7" w:rsidRDefault="007D1E77" w:rsidP="00A535F7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అంగీకరించి</w:t>
      </w:r>
      <w:r w:rsidR="00B91921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యెడల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B91921">
        <w:rPr>
          <w:rFonts w:hint="cs"/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B91921">
        <w:rPr>
          <w:rFonts w:hint="cs"/>
          <w:cs/>
        </w:rPr>
        <w:t>వ్యక్తి</w:t>
      </w:r>
      <w:r w:rsidR="00B91921">
        <w:rPr>
          <w:cs/>
        </w:rPr>
        <w:t>గత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చర్చిస్తుంది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13:1-20:31 </w:t>
      </w:r>
      <w:r w:rsidR="004E1FFE" w:rsidRPr="009A5322">
        <w:rPr>
          <w:cs/>
        </w:rPr>
        <w:t>వరకు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విస్తరించింది</w:t>
      </w:r>
      <w:r w:rsidR="004E1FFE" w:rsidRPr="009A5322">
        <w:rPr>
          <w:cs/>
          <w:lang w:bidi="te"/>
        </w:rPr>
        <w:t>.</w:t>
      </w:r>
    </w:p>
    <w:p w14:paraId="6FB4DC75" w14:textId="037FDEA3" w:rsidR="00574B1C" w:rsidRPr="000F5F44" w:rsidRDefault="004E1FFE" w:rsidP="0033242C">
      <w:pPr>
        <w:pStyle w:val="PanelHeading"/>
        <w:rPr>
          <w:cs/>
          <w:lang w:bidi="te"/>
        </w:rPr>
      </w:pPr>
      <w:bookmarkStart w:id="62" w:name="_Toc16491094"/>
      <w:bookmarkStart w:id="63" w:name="_Toc21125951"/>
      <w:bookmarkStart w:id="64" w:name="_Toc80917075"/>
      <w:r w:rsidRPr="009A5322">
        <w:rPr>
          <w:cs/>
          <w:lang w:bidi="te-IN"/>
        </w:rPr>
        <w:t>యేసు</w:t>
      </w:r>
      <w:r w:rsidRPr="009A5322">
        <w:rPr>
          <w:cs/>
          <w:lang w:bidi="te"/>
        </w:rPr>
        <w:t xml:space="preserve"> </w:t>
      </w:r>
      <w:r w:rsidR="00B91921">
        <w:rPr>
          <w:rFonts w:hint="cs"/>
          <w:cs/>
          <w:lang w:bidi="te-IN"/>
        </w:rPr>
        <w:t>యొక్క</w:t>
      </w:r>
      <w:r w:rsidR="00B91921">
        <w:rPr>
          <w:cs/>
          <w:lang w:bidi="te-IN"/>
        </w:rPr>
        <w:t xml:space="preserve"> వ్యక్తిగత </w:t>
      </w:r>
      <w:r w:rsidRPr="009A5322">
        <w:rPr>
          <w:cs/>
          <w:lang w:bidi="te-IN"/>
        </w:rPr>
        <w:t>పరిచర్య</w:t>
      </w:r>
      <w:bookmarkEnd w:id="62"/>
      <w:bookmarkEnd w:id="63"/>
      <w:bookmarkEnd w:id="64"/>
    </w:p>
    <w:p w14:paraId="087A741C" w14:textId="2123D309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7663CBDF" wp14:editId="2C6FD2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2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39E36" w14:textId="59651277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CBDF" id="PARA130" o:spid="_x0000_s1159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/JlV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6B39E36" w14:textId="59651277" w:rsidR="007D1E77" w:rsidRPr="00A535F7" w:rsidRDefault="007D1E77" w:rsidP="00A535F7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502718">
        <w:rPr>
          <w:rFonts w:hint="cs"/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ప్రభు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భోజనము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పట్టుకోవడము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సిలువ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పునరుత్థానము</w:t>
      </w:r>
      <w:r w:rsidR="00502718">
        <w:rPr>
          <w:rFonts w:hint="cs"/>
          <w:cs/>
        </w:rPr>
        <w:t xml:space="preserve"> ఉన్నాయి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వెల్లడిపరచుకున్న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నమ్మినవారికి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సన్నిహితముగా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చేసెను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పెట్టెను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బోధించాడు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సంఘటనల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ఇంతకు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ముందెన్నడూ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ప్రదర్శించాడు</w:t>
      </w:r>
      <w:r w:rsidR="004E1FFE" w:rsidRPr="009A5322">
        <w:rPr>
          <w:cs/>
          <w:lang w:bidi="te"/>
        </w:rPr>
        <w:t>.</w:t>
      </w:r>
    </w:p>
    <w:p w14:paraId="66ED2E97" w14:textId="2386557D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738A60F7" wp14:editId="00CBFB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3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045A0" w14:textId="5808D53B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60F7" id="PARA131" o:spid="_x0000_s1160" type="#_x0000_t202" style="position:absolute;left:0;text-align:left;margin-left:33pt;margin-top:0;width:28.05pt;height:28.05pt;z-index:25193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VOdk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EC045A0" w14:textId="5808D53B" w:rsidR="007D1E77" w:rsidRPr="00A535F7" w:rsidRDefault="007D1E77" w:rsidP="00A535F7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1:11-12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వ్యక్తపరచిన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భావనను</w:t>
      </w:r>
      <w:r w:rsidR="00502718">
        <w:rPr>
          <w:rFonts w:hint="cs"/>
          <w:cs/>
        </w:rPr>
        <w:t xml:space="preserve"> వ్యక్తపరుస్తుంది.</w:t>
      </w:r>
    </w:p>
    <w:p w14:paraId="78A0AAF8" w14:textId="21F894C2" w:rsidR="000F5F44" w:rsidRDefault="007D1E77" w:rsidP="0033242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586F98F0" wp14:editId="383914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4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2504F" w14:textId="6DAA214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98F0" id="PARA132" o:spid="_x0000_s1161" type="#_x0000_t202" style="position:absolute;left:0;text-align:left;margin-left:33pt;margin-top:0;width:28.05pt;height:28.05pt;z-index:25193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PE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nCOP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A32504F" w14:textId="6DAA2142" w:rsidR="007D1E77" w:rsidRPr="00A535F7" w:rsidRDefault="007D1E77" w:rsidP="00A535F7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8297E" w:rsidRPr="009A5322">
        <w:rPr>
          <w:cs/>
          <w:lang w:bidi="te"/>
        </w:rPr>
        <w:t>[</w:t>
      </w:r>
      <w:r w:rsidR="0058297E" w:rsidRPr="009A5322">
        <w:rPr>
          <w:cs/>
        </w:rPr>
        <w:t>యేసు</w:t>
      </w:r>
      <w:r w:rsidR="0058297E" w:rsidRPr="009A5322">
        <w:rPr>
          <w:cs/>
          <w:lang w:bidi="te"/>
        </w:rPr>
        <w:t xml:space="preserve">] </w:t>
      </w:r>
      <w:r w:rsidR="0058297E" w:rsidRPr="009A5322">
        <w:rPr>
          <w:cs/>
        </w:rPr>
        <w:t>తన</w:t>
      </w:r>
      <w:r w:rsidR="0058297E" w:rsidRPr="009A5322">
        <w:rPr>
          <w:cs/>
          <w:lang w:bidi="te"/>
        </w:rPr>
        <w:t xml:space="preserve"> </w:t>
      </w:r>
      <w:r w:rsidR="0058297E" w:rsidRPr="009A5322">
        <w:rPr>
          <w:cs/>
        </w:rPr>
        <w:t>స్వకీయులయొద్దకు</w:t>
      </w:r>
      <w:r w:rsidR="0058297E" w:rsidRPr="009A5322">
        <w:rPr>
          <w:cs/>
          <w:lang w:bidi="te"/>
        </w:rPr>
        <w:t xml:space="preserve"> </w:t>
      </w:r>
      <w:r w:rsidR="0058297E" w:rsidRPr="009A5322">
        <w:rPr>
          <w:cs/>
        </w:rPr>
        <w:t>వచ్చెను</w:t>
      </w:r>
      <w:r w:rsidR="0058297E" w:rsidRPr="009A5322">
        <w:rPr>
          <w:cs/>
          <w:lang w:bidi="te"/>
        </w:rPr>
        <w:t xml:space="preserve">; </w:t>
      </w:r>
      <w:r w:rsidR="0058297E" w:rsidRPr="009A5322">
        <w:rPr>
          <w:cs/>
        </w:rPr>
        <w:t>ఆయన</w:t>
      </w:r>
      <w:r w:rsidR="0058297E" w:rsidRPr="009A5322">
        <w:rPr>
          <w:cs/>
          <w:lang w:bidi="te"/>
        </w:rPr>
        <w:t xml:space="preserve"> </w:t>
      </w:r>
      <w:r w:rsidR="0058297E" w:rsidRPr="009A5322">
        <w:rPr>
          <w:cs/>
        </w:rPr>
        <w:t>స్వకీయులు</w:t>
      </w:r>
      <w:r w:rsidR="0058297E" w:rsidRPr="009A5322">
        <w:rPr>
          <w:cs/>
          <w:lang w:bidi="te"/>
        </w:rPr>
        <w:t xml:space="preserve"> </w:t>
      </w:r>
      <w:r w:rsidR="0058297E" w:rsidRPr="009A5322">
        <w:rPr>
          <w:cs/>
        </w:rPr>
        <w:t>ఆయనను</w:t>
      </w:r>
      <w:r w:rsidR="0058297E" w:rsidRPr="009A5322">
        <w:rPr>
          <w:cs/>
          <w:lang w:bidi="te"/>
        </w:rPr>
        <w:t xml:space="preserve"> </w:t>
      </w:r>
      <w:r w:rsidR="0058297E" w:rsidRPr="009A5322">
        <w:rPr>
          <w:cs/>
        </w:rPr>
        <w:t>అంగీకరింపలేదు</w:t>
      </w:r>
      <w:r w:rsidR="0058297E" w:rsidRPr="009A5322">
        <w:rPr>
          <w:cs/>
          <w:lang w:bidi="te"/>
        </w:rPr>
        <w:t xml:space="preserve">. </w:t>
      </w:r>
      <w:r w:rsidR="0058297E" w:rsidRPr="009A5322">
        <w:rPr>
          <w:cs/>
        </w:rPr>
        <w:t>తన్ను</w:t>
      </w:r>
      <w:r w:rsidR="0058297E" w:rsidRPr="009A5322">
        <w:rPr>
          <w:cs/>
          <w:lang w:bidi="te"/>
        </w:rPr>
        <w:t xml:space="preserve"> </w:t>
      </w:r>
      <w:r w:rsidR="0058297E" w:rsidRPr="009A5322">
        <w:rPr>
          <w:cs/>
        </w:rPr>
        <w:t>ఎందరంగీకరించిరో</w:t>
      </w:r>
      <w:r w:rsidR="0058297E" w:rsidRPr="009A5322">
        <w:rPr>
          <w:cs/>
          <w:lang w:bidi="te"/>
        </w:rPr>
        <w:t xml:space="preserve"> </w:t>
      </w:r>
      <w:r w:rsidR="0058297E" w:rsidRPr="009A5322">
        <w:rPr>
          <w:cs/>
        </w:rPr>
        <w:t>వారికందరికి</w:t>
      </w:r>
      <w:r w:rsidR="0058297E" w:rsidRPr="009A5322">
        <w:rPr>
          <w:cs/>
          <w:lang w:bidi="te"/>
        </w:rPr>
        <w:t xml:space="preserve">, </w:t>
      </w:r>
      <w:r w:rsidR="0058297E" w:rsidRPr="009A5322">
        <w:rPr>
          <w:cs/>
        </w:rPr>
        <w:t>అనగా</w:t>
      </w:r>
      <w:r w:rsidR="0058297E" w:rsidRPr="009A5322">
        <w:rPr>
          <w:cs/>
          <w:lang w:bidi="te"/>
        </w:rPr>
        <w:t xml:space="preserve"> </w:t>
      </w:r>
      <w:r w:rsidR="0058297E" w:rsidRPr="009A5322">
        <w:rPr>
          <w:cs/>
        </w:rPr>
        <w:t>తన</w:t>
      </w:r>
      <w:r w:rsidR="0058297E" w:rsidRPr="009A5322">
        <w:rPr>
          <w:cs/>
          <w:lang w:bidi="te"/>
        </w:rPr>
        <w:t xml:space="preserve"> </w:t>
      </w:r>
      <w:r w:rsidR="0058297E" w:rsidRPr="009A5322">
        <w:rPr>
          <w:cs/>
        </w:rPr>
        <w:t>నామమునందు</w:t>
      </w:r>
      <w:r w:rsidR="0058297E" w:rsidRPr="009A5322">
        <w:rPr>
          <w:cs/>
          <w:lang w:bidi="te"/>
        </w:rPr>
        <w:t xml:space="preserve"> </w:t>
      </w:r>
      <w:r w:rsidR="0058297E" w:rsidRPr="009A5322">
        <w:rPr>
          <w:cs/>
        </w:rPr>
        <w:t>విశ్వాసముంచినవారికి</w:t>
      </w:r>
      <w:r w:rsidR="0058297E" w:rsidRPr="009A5322">
        <w:rPr>
          <w:cs/>
          <w:lang w:bidi="te"/>
        </w:rPr>
        <w:t xml:space="preserve">, </w:t>
      </w:r>
      <w:r w:rsidR="0058297E" w:rsidRPr="009A5322">
        <w:rPr>
          <w:cs/>
        </w:rPr>
        <w:t>దేవుని</w:t>
      </w:r>
      <w:r w:rsidR="0058297E" w:rsidRPr="009A5322">
        <w:rPr>
          <w:cs/>
          <w:lang w:bidi="te"/>
        </w:rPr>
        <w:t xml:space="preserve"> </w:t>
      </w:r>
      <w:r w:rsidR="0058297E" w:rsidRPr="009A5322">
        <w:rPr>
          <w:cs/>
        </w:rPr>
        <w:t>పిల్లలగుటకు</w:t>
      </w:r>
      <w:r w:rsidR="0058297E" w:rsidRPr="009A5322">
        <w:rPr>
          <w:cs/>
          <w:lang w:bidi="te"/>
        </w:rPr>
        <w:t xml:space="preserve"> </w:t>
      </w:r>
      <w:r w:rsidR="0058297E" w:rsidRPr="009A5322">
        <w:rPr>
          <w:cs/>
        </w:rPr>
        <w:t>ఆయన</w:t>
      </w:r>
      <w:r w:rsidR="0058297E" w:rsidRPr="009A5322">
        <w:rPr>
          <w:cs/>
          <w:lang w:bidi="te"/>
        </w:rPr>
        <w:t xml:space="preserve"> </w:t>
      </w:r>
      <w:r w:rsidR="0058297E" w:rsidRPr="009A5322">
        <w:rPr>
          <w:cs/>
        </w:rPr>
        <w:t>అధికారము</w:t>
      </w:r>
      <w:r w:rsidR="0058297E" w:rsidRPr="009A5322">
        <w:rPr>
          <w:cs/>
          <w:lang w:bidi="te"/>
        </w:rPr>
        <w:t xml:space="preserve"> </w:t>
      </w:r>
      <w:r w:rsidR="0058297E" w:rsidRPr="009A5322">
        <w:rPr>
          <w:cs/>
        </w:rPr>
        <w:t>అనుగ్రహించెను</w:t>
      </w:r>
      <w:r w:rsidR="0058297E" w:rsidRPr="009A5322">
        <w:rPr>
          <w:cs/>
          <w:lang w:bidi="te"/>
        </w:rPr>
        <w:t xml:space="preserve"> (</w:t>
      </w:r>
      <w:r w:rsidR="0058297E" w:rsidRPr="009A5322">
        <w:rPr>
          <w:cs/>
        </w:rPr>
        <w:t>యోహాను</w:t>
      </w:r>
      <w:r w:rsidR="0058297E" w:rsidRPr="009A5322">
        <w:rPr>
          <w:cs/>
          <w:lang w:bidi="te"/>
        </w:rPr>
        <w:t xml:space="preserve"> 1:11-12).</w:t>
      </w:r>
    </w:p>
    <w:p w14:paraId="1954646D" w14:textId="4AE4E15C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49A66F9F" wp14:editId="76911E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5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12CE1" w14:textId="2584BABA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6F9F" id="PARA133" o:spid="_x0000_s1162" type="#_x0000_t202" style="position:absolute;left:0;text-align:left;margin-left:33pt;margin-top:0;width:28.05pt;height:28.05pt;z-index:25193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gqCY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7312CE1" w14:textId="2584BABA" w:rsidR="007D1E77" w:rsidRPr="00A535F7" w:rsidRDefault="007D1E77" w:rsidP="00A535F7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12 </w:t>
      </w:r>
      <w:r w:rsidR="004E1FFE" w:rsidRPr="009A5322">
        <w:rPr>
          <w:cs/>
        </w:rPr>
        <w:t>అధ్యాయాల్లో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502718">
        <w:rPr>
          <w:rFonts w:hint="cs"/>
          <w:cs/>
        </w:rPr>
        <w:t>లోకమునకు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చేసెను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స్వకీయులు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అంగీకరించలేదు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తదుపరి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అధ్యాయము</w:t>
      </w:r>
      <w:r w:rsidR="004E1FFE" w:rsidRPr="009A5322">
        <w:rPr>
          <w:cs/>
          <w:lang w:bidi="te"/>
        </w:rPr>
        <w:t xml:space="preserve"> 13 </w:t>
      </w:r>
      <w:r w:rsidR="004E1FFE" w:rsidRPr="009A5322">
        <w:rPr>
          <w:cs/>
        </w:rPr>
        <w:t>ఆరంభములో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దృష్టి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కేంద్రీకరించాడు</w:t>
      </w:r>
      <w:r w:rsidR="004E1FFE" w:rsidRPr="009A5322">
        <w:rPr>
          <w:cs/>
          <w:lang w:bidi="te"/>
        </w:rPr>
        <w:t xml:space="preserve">: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శిష్యులు</w:t>
      </w:r>
      <w:r w:rsidR="004E1FFE" w:rsidRPr="009A5322">
        <w:rPr>
          <w:cs/>
          <w:lang w:bidi="te"/>
        </w:rPr>
        <w:t>.</w:t>
      </w:r>
    </w:p>
    <w:p w14:paraId="08A7FEB9" w14:textId="2D12DD80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47C83983" wp14:editId="3DF4E2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6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48957" w14:textId="5EABCA0A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3983" id="PARA134" o:spid="_x0000_s1163" type="#_x0000_t202" style="position:absolute;left:0;text-align:left;margin-left:33pt;margin-top:0;width:28.05pt;height:28.05pt;z-index:25193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OOEBs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7A48957" w14:textId="5EABCA0A" w:rsidR="007D1E77" w:rsidRPr="00A535F7" w:rsidRDefault="007D1E77" w:rsidP="00A535F7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భాగాలుగా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మొదట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ప్రభు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భోజనములో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జరిగిన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సంఘటనలను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పరిశీలిస్తాము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రెండవది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ప్రభు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భోజనము</w:t>
      </w:r>
      <w:r w:rsidR="00502718">
        <w:rPr>
          <w:rFonts w:hint="cs"/>
          <w:cs/>
        </w:rPr>
        <w:t>కు</w:t>
      </w:r>
      <w:r w:rsidR="00502718">
        <w:rPr>
          <w:cs/>
        </w:rPr>
        <w:t xml:space="preserve"> చుట్టూ జరిగిన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సంఘటనలతో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ప్రారంభించుదము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రండి</w:t>
      </w:r>
      <w:r w:rsidR="004E1FFE" w:rsidRPr="009A5322">
        <w:rPr>
          <w:cs/>
          <w:lang w:bidi="te"/>
        </w:rPr>
        <w:t>.</w:t>
      </w:r>
    </w:p>
    <w:p w14:paraId="2FE3ACB1" w14:textId="77777777" w:rsidR="00574B1C" w:rsidRDefault="00CE4677" w:rsidP="0033242C">
      <w:pPr>
        <w:pStyle w:val="BulletHeading"/>
        <w:rPr>
          <w:cs/>
          <w:lang w:bidi="te"/>
        </w:rPr>
      </w:pPr>
      <w:bookmarkStart w:id="65" w:name="_Toc16491095"/>
      <w:bookmarkStart w:id="66" w:name="_Toc21125952"/>
      <w:bookmarkStart w:id="67" w:name="_Toc80917076"/>
      <w:r w:rsidRPr="009A5322">
        <w:rPr>
          <w:cs/>
          <w:lang w:bidi="te-IN"/>
        </w:rPr>
        <w:t>ప్రభు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భోజనము</w:t>
      </w:r>
      <w:bookmarkEnd w:id="65"/>
      <w:bookmarkEnd w:id="66"/>
      <w:bookmarkEnd w:id="67"/>
    </w:p>
    <w:p w14:paraId="4C64BF97" w14:textId="0FFB3ADE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340E0CBF" wp14:editId="6B8A91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7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88566" w14:textId="4585FA5B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0CBF" id="PARA135" o:spid="_x0000_s1164" type="#_x0000_t202" style="position:absolute;left:0;text-align:left;margin-left:33pt;margin-top:0;width:28.05pt;height:28.05pt;z-index:25193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DWKQIAAFE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i0AN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2188566" w14:textId="4585FA5B" w:rsidR="007D1E77" w:rsidRPr="00A535F7" w:rsidRDefault="007D1E77" w:rsidP="00A535F7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ప్రభు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భోజనములో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వివిధ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భాగాలలో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వివరించబడింది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13:1-30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పాదములు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కడుగుచూ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502718">
        <w:rPr>
          <w:rFonts w:hint="cs"/>
          <w:cs/>
        </w:rPr>
        <w:t>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చేసెను</w:t>
      </w:r>
      <w:r w:rsidR="004E1FFE" w:rsidRPr="009A5322">
        <w:rPr>
          <w:cs/>
          <w:lang w:bidi="te"/>
        </w:rPr>
        <w:t>.</w:t>
      </w:r>
    </w:p>
    <w:p w14:paraId="5016F406" w14:textId="3BDA3760" w:rsidR="004E1FFE" w:rsidRPr="001A17C6" w:rsidRDefault="007D1E77" w:rsidP="001A17C6">
      <w:pPr>
        <w:pStyle w:val="BodyText0"/>
        <w:rPr>
          <w:cs/>
          <w:lang w:bidi="te"/>
        </w:rPr>
      </w:pPr>
      <w:r w:rsidRPr="001D53D6">
        <w:rPr>
          <w:rStyle w:val="In-LineSubtitle"/>
          <w:noProof/>
          <w:cs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3D8B2B6D" wp14:editId="5307C1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8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B9D57" w14:textId="080810C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2B6D" id="PARA136" o:spid="_x0000_s1165" type="#_x0000_t202" style="position:absolute;left:0;text-align:left;margin-left:33pt;margin-top:0;width:28.05pt;height:28.05pt;z-index:251940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2jX8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75B9D57" w14:textId="080810C5" w:rsidR="007D1E77" w:rsidRPr="00A535F7" w:rsidRDefault="007D1E77" w:rsidP="00A535F7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1D53D6">
        <w:rPr>
          <w:rStyle w:val="In-LineSubtitle"/>
          <w:cs/>
        </w:rPr>
        <w:t>పరిచర్య.</w:t>
      </w:r>
      <w:r w:rsidR="000F5F44">
        <w:rPr>
          <w:cs/>
          <w:lang w:bidi="te"/>
        </w:rPr>
        <w:t xml:space="preserve"> </w:t>
      </w:r>
      <w:r w:rsidR="004E1FFE" w:rsidRPr="001A17C6">
        <w:rPr>
          <w:cs/>
        </w:rPr>
        <w:t>యేసు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ఆయన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శిష్యుల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పాదాలను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వినయంగా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కడుగుచూ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ఆయన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ఇహలోక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పరిచర్యంతటినీ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సాదృశ్యపరచాడు</w:t>
      </w:r>
      <w:r w:rsidR="004E1FFE" w:rsidRPr="001A17C6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1A17C6">
        <w:rPr>
          <w:cs/>
        </w:rPr>
        <w:t>ఈ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సంఘటన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ఆయన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నరావతారమును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మరియు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సిలువలో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ఆయన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రక్షించే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బలిని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నాటకీయంగా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చిత్రీకరించింది</w:t>
      </w:r>
      <w:r w:rsidR="004E1FFE" w:rsidRPr="001A17C6">
        <w:rPr>
          <w:cs/>
          <w:lang w:bidi="te"/>
        </w:rPr>
        <w:t xml:space="preserve">. </w:t>
      </w:r>
      <w:r w:rsidR="004E1FFE" w:rsidRPr="001A17C6">
        <w:rPr>
          <w:cs/>
        </w:rPr>
        <w:t>సృష్టికర్త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తన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సొంత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ప్రజల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యెదుట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తలవంచి</w:t>
      </w:r>
      <w:r w:rsidR="00502718">
        <w:rPr>
          <w:rFonts w:hint="cs"/>
          <w:cs/>
        </w:rPr>
        <w:t>,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వారి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అలసిన</w:t>
      </w:r>
      <w:r w:rsidR="004E1FFE" w:rsidRPr="001A17C6">
        <w:rPr>
          <w:cs/>
          <w:lang w:bidi="te"/>
        </w:rPr>
        <w:t xml:space="preserve">, </w:t>
      </w:r>
      <w:r w:rsidR="004E1FFE" w:rsidRPr="001A17C6">
        <w:rPr>
          <w:cs/>
        </w:rPr>
        <w:t>మురికి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పాదాలను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కడుగుచూ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వారికి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సేవ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చేసెను</w:t>
      </w:r>
      <w:r w:rsidR="004E1FFE" w:rsidRPr="001A17C6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1A17C6">
        <w:rPr>
          <w:cs/>
        </w:rPr>
        <w:t>మరుసటి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దినమందు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ఆయన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పరిశుద్ధపరచే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రక్తము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ద్వారా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వారి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అలసిన</w:t>
      </w:r>
      <w:r w:rsidR="004E1FFE" w:rsidRPr="001A17C6">
        <w:rPr>
          <w:cs/>
          <w:lang w:bidi="te"/>
        </w:rPr>
        <w:t xml:space="preserve">, </w:t>
      </w:r>
      <w:r w:rsidR="004E1FFE" w:rsidRPr="001A17C6">
        <w:rPr>
          <w:cs/>
        </w:rPr>
        <w:t>మురికి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ప్రాణాలను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కడుగుతున్నప్పుడు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చివరి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స్థాయికి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చేరుకునే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సేవ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ఇది</w:t>
      </w:r>
      <w:r w:rsidR="004E1FFE" w:rsidRPr="001A17C6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1A17C6">
        <w:rPr>
          <w:cs/>
        </w:rPr>
        <w:t>వారి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పాదములు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కడిగిన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పిమ్మట</w:t>
      </w:r>
      <w:r w:rsidR="004E1FFE" w:rsidRPr="001A17C6">
        <w:rPr>
          <w:cs/>
          <w:lang w:bidi="te"/>
        </w:rPr>
        <w:t xml:space="preserve">, </w:t>
      </w:r>
      <w:r w:rsidR="004E1FFE" w:rsidRPr="001A17C6">
        <w:rPr>
          <w:cs/>
        </w:rPr>
        <w:t>శిష్యుల్లో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ఒకడు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ఆయనను</w:t>
      </w:r>
      <w:r w:rsidR="004E1FFE" w:rsidRPr="001A17C6">
        <w:rPr>
          <w:cs/>
          <w:lang w:bidi="te"/>
        </w:rPr>
        <w:t xml:space="preserve"> </w:t>
      </w:r>
      <w:r w:rsidR="00502718">
        <w:rPr>
          <w:rFonts w:hint="cs"/>
          <w:cs/>
        </w:rPr>
        <w:t>అప్పగి</w:t>
      </w:r>
      <w:r w:rsidR="004E1FFE" w:rsidRPr="001A17C6">
        <w:rPr>
          <w:cs/>
        </w:rPr>
        <w:t>స్తాడని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యేసు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చెప్పెను</w:t>
      </w:r>
      <w:r w:rsidR="004E1FFE" w:rsidRPr="001A17C6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1A17C6">
        <w:rPr>
          <w:cs/>
        </w:rPr>
        <w:t>తదుపరి</w:t>
      </w:r>
      <w:r w:rsidR="004E1FFE" w:rsidRPr="001A17C6">
        <w:rPr>
          <w:cs/>
          <w:lang w:bidi="te"/>
        </w:rPr>
        <w:t xml:space="preserve">, </w:t>
      </w:r>
      <w:r w:rsidR="004E1FFE" w:rsidRPr="001A17C6">
        <w:rPr>
          <w:cs/>
        </w:rPr>
        <w:t>యూదాలో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సా</w:t>
      </w:r>
      <w:r w:rsidR="00502718">
        <w:rPr>
          <w:rFonts w:hint="cs"/>
          <w:cs/>
        </w:rPr>
        <w:t>తా</w:t>
      </w:r>
      <w:r w:rsidR="004E1FFE" w:rsidRPr="001A17C6">
        <w:rPr>
          <w:cs/>
        </w:rPr>
        <w:t>నుడు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ప్రవేశించిన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తరువాత</w:t>
      </w:r>
      <w:r w:rsidR="004E1FFE" w:rsidRPr="001A17C6">
        <w:rPr>
          <w:cs/>
          <w:lang w:bidi="te"/>
        </w:rPr>
        <w:t xml:space="preserve">, </w:t>
      </w:r>
      <w:r w:rsidR="004E1FFE" w:rsidRPr="001A17C6">
        <w:rPr>
          <w:cs/>
        </w:rPr>
        <w:t>యూదా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తన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పనిని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నెరవేర్చుటకు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గదిలో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నుండి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వెళ్లిపోయాడు</w:t>
      </w:r>
      <w:r w:rsidR="004E1FFE" w:rsidRPr="001A17C6">
        <w:rPr>
          <w:cs/>
          <w:lang w:bidi="te"/>
        </w:rPr>
        <w:t>.</w:t>
      </w:r>
    </w:p>
    <w:p w14:paraId="1B9C60CD" w14:textId="587B3323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0965B4C3" wp14:editId="0ECC69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9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27107" w14:textId="3B2FC9D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B4C3" id="PARA137" o:spid="_x0000_s1166" type="#_x0000_t202" style="position:absolute;left:0;text-align:left;margin-left:33pt;margin-top:0;width:28.05pt;height:28.05pt;z-index:251942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mAgm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1027107" w14:textId="3B2FC9DC" w:rsidR="007D1E77" w:rsidRPr="00A535F7" w:rsidRDefault="007D1E77" w:rsidP="00A535F7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పాదములు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కడుగుట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సేవ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13:31-14:31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ఆదరించాడు</w:t>
      </w:r>
      <w:r w:rsidR="004E1FFE" w:rsidRPr="009A5322">
        <w:rPr>
          <w:cs/>
          <w:lang w:bidi="te"/>
        </w:rPr>
        <w:t>.</w:t>
      </w:r>
    </w:p>
    <w:p w14:paraId="137DF741" w14:textId="2B74DA89" w:rsidR="000F5F44" w:rsidRDefault="007D1E77" w:rsidP="001A17C6">
      <w:pPr>
        <w:pStyle w:val="BodyText0"/>
        <w:rPr>
          <w:cs/>
          <w:lang w:bidi="te"/>
        </w:rPr>
      </w:pPr>
      <w:r w:rsidRPr="001D53D6">
        <w:rPr>
          <w:rStyle w:val="In-LineSubtitle"/>
          <w:noProof/>
          <w:cs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3CF08AD8" wp14:editId="2E3DAA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0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38F7E" w14:textId="4DC6988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8AD8" id="PARA138" o:spid="_x0000_s1167" type="#_x0000_t202" style="position:absolute;left:0;text-align:left;margin-left:33pt;margin-top:0;width:28.05pt;height:28.05pt;z-index:251944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+7J1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E238F7E" w14:textId="4DC69886" w:rsidR="007D1E77" w:rsidRPr="00A535F7" w:rsidRDefault="007D1E77" w:rsidP="00A535F7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1D53D6">
        <w:rPr>
          <w:rStyle w:val="In-LineSubtitle"/>
          <w:cs/>
        </w:rPr>
        <w:t xml:space="preserve">ఆదరణ. </w:t>
      </w:r>
      <w:r w:rsidR="004E1FFE" w:rsidRPr="001A17C6">
        <w:rPr>
          <w:cs/>
        </w:rPr>
        <w:t>యూదా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విడిచి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వెళ్లిన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తరువాత</w:t>
      </w:r>
      <w:r w:rsidR="004E1FFE" w:rsidRPr="001A17C6">
        <w:rPr>
          <w:cs/>
          <w:lang w:bidi="te"/>
        </w:rPr>
        <w:t xml:space="preserve">, </w:t>
      </w:r>
      <w:r w:rsidR="004E1FFE" w:rsidRPr="001A17C6">
        <w:rPr>
          <w:cs/>
        </w:rPr>
        <w:t>యేసు</w:t>
      </w:r>
      <w:r w:rsidR="004E1FFE" w:rsidRPr="001A17C6">
        <w:rPr>
          <w:cs/>
          <w:lang w:bidi="te"/>
        </w:rPr>
        <w:t xml:space="preserve"> </w:t>
      </w:r>
      <w:r w:rsidR="0081652B">
        <w:rPr>
          <w:rFonts w:hint="cs"/>
          <w:cs/>
        </w:rPr>
        <w:t>చాలా</w:t>
      </w:r>
      <w:r w:rsidR="0081652B">
        <w:rPr>
          <w:cs/>
        </w:rPr>
        <w:t xml:space="preserve"> సార్లు</w:t>
      </w:r>
      <w:r w:rsidR="004E1FFE" w:rsidRPr="001A17C6">
        <w:rPr>
          <w:cs/>
          <w:lang w:bidi="te"/>
        </w:rPr>
        <w:t xml:space="preserve"> “</w:t>
      </w:r>
      <w:r w:rsidR="004E1FFE" w:rsidRPr="001A17C6">
        <w:rPr>
          <w:cs/>
        </w:rPr>
        <w:t>వీడ్కోలు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ఉపన్యాసము</w:t>
      </w:r>
      <w:r w:rsidR="004E1FFE" w:rsidRPr="001A17C6">
        <w:rPr>
          <w:cs/>
          <w:lang w:bidi="te"/>
        </w:rPr>
        <w:t>”</w:t>
      </w:r>
      <w:r w:rsidR="004E1FFE" w:rsidRPr="001A17C6">
        <w:rPr>
          <w:cs/>
        </w:rPr>
        <w:t>గా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పిలువబడే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దానిని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ఆరంభించాడు</w:t>
      </w:r>
      <w:r w:rsidR="004E1FFE" w:rsidRPr="001A17C6">
        <w:rPr>
          <w:cs/>
          <w:lang w:bidi="te"/>
        </w:rPr>
        <w:t xml:space="preserve">, </w:t>
      </w:r>
      <w:r w:rsidR="0081652B">
        <w:rPr>
          <w:rFonts w:hint="cs"/>
          <w:cs/>
        </w:rPr>
        <w:t>మరియు</w:t>
      </w:r>
      <w:r w:rsidR="0081652B">
        <w:rPr>
          <w:cs/>
        </w:rPr>
        <w:t xml:space="preserve"> </w:t>
      </w:r>
      <w:r w:rsidR="0081652B">
        <w:rPr>
          <w:rFonts w:hint="cs"/>
          <w:cs/>
        </w:rPr>
        <w:t>దీ</w:t>
      </w:r>
      <w:r w:rsidR="004E1FFE" w:rsidRPr="001A17C6">
        <w:rPr>
          <w:cs/>
        </w:rPr>
        <w:t>నిలో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ఆయన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త్వరలోనే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తన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నమ్మకమైన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శిష్యులను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విడిచివెళ్లే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వాస్తవముకై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వారిని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సిద్ధం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చేస్తున్నాడు</w:t>
      </w:r>
      <w:r w:rsidR="004E1FFE" w:rsidRPr="001A17C6">
        <w:rPr>
          <w:cs/>
          <w:lang w:bidi="te"/>
        </w:rPr>
        <w:t>.</w:t>
      </w:r>
    </w:p>
    <w:p w14:paraId="2C5DFC81" w14:textId="56B8C34E" w:rsidR="00574B1C" w:rsidRDefault="007D1E77" w:rsidP="0033242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0661C1EB" wp14:editId="61E521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1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C38FA" w14:textId="7C0A373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C1EB" id="PARA139" o:spid="_x0000_s1168" type="#_x0000_t202" style="position:absolute;left:0;text-align:left;margin-left:33pt;margin-top:0;width:28.05pt;height:28.05pt;z-index:251947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Amc0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F9C38FA" w14:textId="7C0A3734" w:rsidR="007D1E77" w:rsidRPr="00A535F7" w:rsidRDefault="007D1E77" w:rsidP="00A535F7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అపొస్తలులు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శ్రోతలుగా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ఉన్నపటికీ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నిశ్చయంగా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అపొస్తలుల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భవిష్యత్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తరాల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భద్రపరచ</w:t>
      </w:r>
      <w:r w:rsidR="0081652B">
        <w:rPr>
          <w:rFonts w:hint="cs"/>
          <w:cs/>
        </w:rPr>
        <w:t>డా</w:t>
      </w:r>
      <w:r w:rsidR="004E1FFE" w:rsidRPr="009A5322">
        <w:rPr>
          <w:cs/>
        </w:rPr>
        <w:t>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ఏదో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కారణం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చెప్పాలంటే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నీవు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లోకములోనికి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పంపబడితివి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నేర్చుకునే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lastRenderedPageBreak/>
        <w:t>అర్థము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చేసుకొనే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లోకములో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జీవించాలనుకొనే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బదిలీ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చేయగల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ఉండొచ్చు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నిన్ను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అవగాహన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ఉంటే</w:t>
      </w:r>
      <w:r w:rsidR="004E1FFE" w:rsidRPr="009A5322">
        <w:rPr>
          <w:cs/>
          <w:lang w:bidi="te"/>
        </w:rPr>
        <w:t xml:space="preserve">, </w:t>
      </w:r>
      <w:r w:rsidR="0081652B">
        <w:rPr>
          <w:rFonts w:hint="cs"/>
          <w:cs/>
        </w:rPr>
        <w:t>మేడ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ఉపన్యాసములో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నాయకుల</w:t>
      </w:r>
      <w:r w:rsidR="0081652B">
        <w:rPr>
          <w:rFonts w:hint="cs"/>
          <w:cs/>
        </w:rPr>
        <w:t>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అన్వయింపులు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భావన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శరీరములో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నాయకుల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స్థానాలకు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పిలువబడే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స్త్రీ</w:t>
      </w:r>
      <w:r w:rsidR="0081652B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పురుషు</w:t>
      </w:r>
      <w:r w:rsidR="0081652B">
        <w:rPr>
          <w:rFonts w:hint="cs"/>
          <w:cs/>
        </w:rPr>
        <w:t>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81652B">
        <w:rPr>
          <w:cs/>
        </w:rPr>
        <w:t>అధ్యాయముల</w:t>
      </w:r>
      <w:r w:rsidR="0081652B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ప్రయోజనముతో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చదువవచ్చని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అభిప్రాయం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సాధారణంగా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చెప్పేదేమిటంటే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క్రైస్తవ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హేతువును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వ్యక్తీకరించాడు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ఎందుకంటె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ప్రార్థన</w:t>
      </w:r>
      <w:r w:rsidR="0081652B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విభాగించాడు</w:t>
      </w:r>
      <w:r w:rsidR="004E1FFE" w:rsidRPr="009A5322">
        <w:rPr>
          <w:cs/>
          <w:lang w:bidi="te"/>
        </w:rPr>
        <w:t xml:space="preserve">, </w:t>
      </w:r>
      <w:r w:rsidR="0081652B">
        <w:rPr>
          <w:rFonts w:hint="cs"/>
          <w:cs/>
        </w:rPr>
        <w:t>అనగా</w:t>
      </w:r>
      <w:r w:rsidR="0081652B">
        <w:rPr>
          <w:cs/>
        </w:rPr>
        <w:t xml:space="preserve"> </w:t>
      </w:r>
      <w:r w:rsidR="004E1FFE" w:rsidRPr="009A5322">
        <w:rPr>
          <w:cs/>
        </w:rPr>
        <w:t>అపొస్తలుల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ప్రార్థన</w:t>
      </w:r>
      <w:r w:rsidR="004E1FFE" w:rsidRPr="009A5322">
        <w:rPr>
          <w:cs/>
          <w:lang w:bidi="te"/>
        </w:rPr>
        <w:t xml:space="preserve"> </w:t>
      </w:r>
      <w:r w:rsidR="00C718A1">
        <w:rPr>
          <w:rFonts w:hint="cs"/>
          <w:cs/>
        </w:rPr>
        <w:t>చేశాడు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తదుపరి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చెబుతున్నాడు</w:t>
      </w:r>
      <w:r w:rsidR="004E1FFE" w:rsidRPr="009A5322">
        <w:rPr>
          <w:cs/>
          <w:lang w:bidi="te"/>
        </w:rPr>
        <w:t>, “</w:t>
      </w:r>
      <w:r w:rsidR="004E1FFE" w:rsidRPr="009A5322">
        <w:rPr>
          <w:cs/>
        </w:rPr>
        <w:t>వారును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ఏకమైయుండవలెనని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ప్రార్థించుటలేదు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వాక్యమువలన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విశ్వాసముంచువారందరును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ఏకమైయుండ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వలెనని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వారికొరకును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ప్రార్థించుచున్నాను</w:t>
      </w:r>
      <w:r w:rsidR="004E1FFE" w:rsidRPr="009A5322">
        <w:rPr>
          <w:cs/>
          <w:lang w:bidi="te"/>
        </w:rPr>
        <w:t xml:space="preserve">.”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14, 15, 16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17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పండ్రెండుగురు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వెళ్లిపోయిన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పాత్రలను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పోషించే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పండ్రెండుగురి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ఊగిసలాడుచున్న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సంపూర్ణ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విశ్వాసులందరి</w:t>
      </w:r>
      <w:r w:rsidR="00C718A1">
        <w:rPr>
          <w:rFonts w:hint="cs"/>
          <w:cs/>
        </w:rPr>
        <w:t xml:space="preserve"> కొరకు</w:t>
      </w:r>
      <w:r w:rsidR="00C718A1">
        <w:rPr>
          <w:cs/>
        </w:rPr>
        <w:t xml:space="preserve"> ఇవ్వబడిన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చూస్తాను</w:t>
      </w:r>
      <w:r w:rsidR="004E1FFE" w:rsidRPr="009A5322">
        <w:rPr>
          <w:cs/>
          <w:lang w:bidi="te"/>
        </w:rPr>
        <w:t>.</w:t>
      </w:r>
    </w:p>
    <w:p w14:paraId="2CAC9EFB" w14:textId="77777777" w:rsidR="00574B1C" w:rsidRDefault="0033242C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స్టీవ్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హార్పర్</w:t>
      </w:r>
    </w:p>
    <w:p w14:paraId="755BCCE9" w14:textId="01165E28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762290AF" wp14:editId="6B16B9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2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AB39A" w14:textId="0683AC80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90AF" id="PARA140" o:spid="_x0000_s1169" type="#_x0000_t202" style="position:absolute;left:0;text-align:left;margin-left:33pt;margin-top:0;width:28.05pt;height:28.05pt;z-index:251949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08Pn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FCAB39A" w14:textId="0683AC80" w:rsidR="007D1E77" w:rsidRPr="00A535F7" w:rsidRDefault="007D1E77" w:rsidP="00A535F7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మహిమపరచబడు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ఆసన్నమాయెను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చెప్తూ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వీడ్కోలు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ఉపన్యాసమును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ఆరంభించాడు</w:t>
      </w:r>
      <w:r w:rsidR="004E1FFE" w:rsidRPr="009A5322">
        <w:rPr>
          <w:cs/>
          <w:lang w:bidi="te"/>
        </w:rPr>
        <w:t xml:space="preserve"> –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చనిపోబోచున్నాడు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తిరిగి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లేవబోతున్నాడు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పరలోకమందున్న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వద్దకు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ఆరోహణమవ్వబోతున్నాడు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అర్థం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మాట్లాడుట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నడచుట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శారీరక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లేకుండా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జీవించాలి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పేతురు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ముమ్మారు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తిరస్కరిస్తాడని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DE4D86">
        <w:rPr>
          <w:rFonts w:hint="cs"/>
          <w:cs/>
        </w:rPr>
        <w:t>చెప్పాడు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సంక్లి</w:t>
      </w:r>
      <w:r w:rsidR="00DE4D86">
        <w:rPr>
          <w:rFonts w:hint="cs"/>
          <w:cs/>
        </w:rPr>
        <w:t>ష్ట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సమాచారము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కలవరపెడుతుందని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ఆదరించాడు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తుదకు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యొద్దకు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తీసుకువెళతానని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హామీ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ఒంటరిగా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విడిచిపెట్టనని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చెప్పెను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స్థానములో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తమకు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చేయునట్లు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పరిశుద్ధాత్మను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పంపుతాడు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14:26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వాగ్దానమును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:</w:t>
      </w:r>
    </w:p>
    <w:p w14:paraId="5FE88160" w14:textId="159E8A01" w:rsidR="000F5F44" w:rsidRDefault="007D1E77" w:rsidP="0033242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51104" behindDoc="0" locked="1" layoutInCell="1" allowOverlap="1" wp14:anchorId="7E20F34C" wp14:editId="5F4166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3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3CC0F" w14:textId="569DCA4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F34C" id="PARA141" o:spid="_x0000_s1170" type="#_x0000_t202" style="position:absolute;left:0;text-align:left;margin-left:33pt;margin-top:0;width:28.05pt;height:28.05pt;z-index:251951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fMci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903CC0F" w14:textId="569DCA46" w:rsidR="007D1E77" w:rsidRPr="00A535F7" w:rsidRDefault="007D1E77" w:rsidP="00A535F7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ఆదరణకర్త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నామమున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పంపబోవు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పరిశుద్ధాత్మ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సమస్తమును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బోధించి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సంగతులన్నిటిని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జ్ఞాపకము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చేయును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14:26).</w:t>
      </w:r>
    </w:p>
    <w:p w14:paraId="35CA501B" w14:textId="4355E09F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7AA1D0DD" wp14:editId="19AB64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4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04A07" w14:textId="18EDB6B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D0DD" id="PARA142" o:spid="_x0000_s1171" type="#_x0000_t202" style="position:absolute;left:0;text-align:left;margin-left:33pt;margin-top:0;width:28.05pt;height:28.05pt;z-index:251953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l/Uj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E704A07" w14:textId="18EDB6B3" w:rsidR="007D1E77" w:rsidRPr="00A535F7" w:rsidRDefault="007D1E77" w:rsidP="00A535F7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ఎన్నడును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ఒంటరిగా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ఉండరని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వాగ్దానం</w:t>
      </w:r>
      <w:r w:rsidR="004E1FFE" w:rsidRPr="009A5322">
        <w:rPr>
          <w:cs/>
          <w:lang w:bidi="te"/>
        </w:rPr>
        <w:t xml:space="preserve"> </w:t>
      </w:r>
      <w:r w:rsidR="006E319A">
        <w:rPr>
          <w:rFonts w:hint="cs"/>
          <w:cs/>
        </w:rPr>
        <w:t>చేశాడు</w:t>
      </w:r>
      <w:r w:rsidR="004E1FFE" w:rsidRPr="009A5322">
        <w:rPr>
          <w:cs/>
          <w:lang w:bidi="te"/>
        </w:rPr>
        <w:t xml:space="preserve">. </w:t>
      </w:r>
      <w:r w:rsidR="0081652B">
        <w:rPr>
          <w:rFonts w:hint="cs"/>
          <w:cs/>
        </w:rPr>
        <w:t>వారు</w:t>
      </w:r>
      <w:r w:rsidR="0081652B">
        <w:rPr>
          <w:cs/>
        </w:rPr>
        <w:t xml:space="preserve"> శోధింపబడతారు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81652B" w:rsidRPr="009A5322">
        <w:rPr>
          <w:cs/>
        </w:rPr>
        <w:t>లోకము</w:t>
      </w:r>
      <w:r w:rsidR="0081652B" w:rsidRPr="009A5322">
        <w:rPr>
          <w:cs/>
          <w:lang w:bidi="te"/>
        </w:rPr>
        <w:t xml:space="preserve"> </w:t>
      </w:r>
      <w:r w:rsidR="0081652B" w:rsidRPr="009A5322">
        <w:rPr>
          <w:cs/>
        </w:rPr>
        <w:t xml:space="preserve">వారిని </w:t>
      </w:r>
      <w:r w:rsidR="004E1FFE" w:rsidRPr="009A5322">
        <w:rPr>
          <w:cs/>
        </w:rPr>
        <w:t>హింసిస్తుంది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81652B">
        <w:rPr>
          <w:cs/>
        </w:rPr>
        <w:t>నామము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ఒంటరిగా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పోరాడనవసరం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ఖచ్చితంగా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అధికారికంగా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సత్యస్వరూపియైన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ఆత్మ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శక్తిని</w:t>
      </w:r>
      <w:r w:rsidR="006E319A">
        <w:rPr>
          <w:rFonts w:hint="cs"/>
          <w:cs/>
        </w:rPr>
        <w:t>స్తాడు</w:t>
      </w:r>
      <w:r w:rsidR="004E1FFE" w:rsidRPr="009A5322">
        <w:rPr>
          <w:cs/>
          <w:lang w:bidi="te"/>
        </w:rPr>
        <w:t>.</w:t>
      </w:r>
    </w:p>
    <w:p w14:paraId="3A7D7AFF" w14:textId="0F8FA386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14810E98" wp14:editId="667E63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5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24BB8" w14:textId="6BA363C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0E98" id="PARA143" o:spid="_x0000_s1172" type="#_x0000_t202" style="position:absolute;left:0;text-align:left;margin-left:33pt;margin-top:0;width:28.05pt;height:28.05pt;z-index:251955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rfoq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6724BB8" w14:textId="6BA363C3" w:rsidR="007D1E77" w:rsidRPr="00A535F7" w:rsidRDefault="007D1E77" w:rsidP="00A535F7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ఆదరించిన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నిష్క్రమణకు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భవిష్యత్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15:1-16:33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సిద్ధపరుస్తున్నాడు</w:t>
      </w:r>
      <w:r w:rsidR="004E1FFE" w:rsidRPr="009A5322">
        <w:rPr>
          <w:cs/>
          <w:lang w:bidi="te"/>
        </w:rPr>
        <w:t>.</w:t>
      </w:r>
    </w:p>
    <w:p w14:paraId="7732B426" w14:textId="4E7A7EE7" w:rsidR="00574B1C" w:rsidRPr="001A17C6" w:rsidRDefault="007D1E77" w:rsidP="001A17C6">
      <w:pPr>
        <w:pStyle w:val="BodyText0"/>
        <w:rPr>
          <w:cs/>
          <w:lang w:bidi="te"/>
        </w:rPr>
      </w:pPr>
      <w:r w:rsidRPr="001D53D6">
        <w:rPr>
          <w:rStyle w:val="In-LineSubtitle"/>
          <w:noProof/>
          <w:cs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4C63439A" wp14:editId="79810A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6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F99EC" w14:textId="419AFC4F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439A" id="PARA144" o:spid="_x0000_s1173" type="#_x0000_t202" style="position:absolute;left:0;text-align:left;margin-left:33pt;margin-top:0;width:28.05pt;height:28.05pt;z-index:251957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6FKq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9DF99EC" w14:textId="419AFC4F" w:rsidR="007D1E77" w:rsidRPr="00A535F7" w:rsidRDefault="007D1E77" w:rsidP="00A535F7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1D53D6">
        <w:rPr>
          <w:rStyle w:val="In-LineSubtitle"/>
          <w:cs/>
        </w:rPr>
        <w:t xml:space="preserve">సిద్ధపరచుట. </w:t>
      </w:r>
      <w:r w:rsidR="004E1FFE" w:rsidRPr="001A17C6">
        <w:rPr>
          <w:cs/>
        </w:rPr>
        <w:t>మునుపటి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భాగము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చివర్లో</w:t>
      </w:r>
      <w:r w:rsidR="004E1FFE" w:rsidRPr="001A17C6">
        <w:rPr>
          <w:cs/>
          <w:lang w:bidi="te"/>
        </w:rPr>
        <w:t xml:space="preserve">, </w:t>
      </w:r>
      <w:r w:rsidR="004E1FFE" w:rsidRPr="001A17C6">
        <w:rPr>
          <w:cs/>
        </w:rPr>
        <w:t>యేసు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మరియు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ఆయన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శిష్యులు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వారున్న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చోటును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విడచిరి</w:t>
      </w:r>
      <w:r w:rsidR="004E1FFE" w:rsidRPr="001A17C6">
        <w:rPr>
          <w:cs/>
          <w:lang w:bidi="te"/>
        </w:rPr>
        <w:t xml:space="preserve">, </w:t>
      </w:r>
      <w:r w:rsidR="004E1FFE" w:rsidRPr="001A17C6">
        <w:rPr>
          <w:cs/>
        </w:rPr>
        <w:t>మరియు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యేసు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తన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ఉపన్యాసములో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ఒక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నూతన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భాగమును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ఆరంభించెను</w:t>
      </w:r>
      <w:r w:rsidR="004E1FFE" w:rsidRPr="001A17C6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1A17C6">
        <w:rPr>
          <w:cs/>
        </w:rPr>
        <w:t>యోహాను</w:t>
      </w:r>
      <w:r w:rsidR="004E1FFE" w:rsidRPr="001A17C6">
        <w:rPr>
          <w:cs/>
          <w:lang w:bidi="te"/>
        </w:rPr>
        <w:t xml:space="preserve"> 15:1-8</w:t>
      </w:r>
      <w:r w:rsidR="004E1FFE" w:rsidRPr="001A17C6">
        <w:rPr>
          <w:cs/>
        </w:rPr>
        <w:t>లో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ఆయన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తననుతాను</w:t>
      </w:r>
      <w:r w:rsidR="004E1FFE" w:rsidRPr="001A17C6">
        <w:rPr>
          <w:cs/>
          <w:lang w:bidi="te"/>
        </w:rPr>
        <w:t xml:space="preserve"> “</w:t>
      </w:r>
      <w:r w:rsidR="004E1FFE" w:rsidRPr="001A17C6">
        <w:rPr>
          <w:cs/>
        </w:rPr>
        <w:t>నిజమైన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ద్రాక్షవల్లి</w:t>
      </w:r>
      <w:r w:rsidR="004E1FFE" w:rsidRPr="001A17C6">
        <w:rPr>
          <w:cs/>
          <w:lang w:bidi="te"/>
        </w:rPr>
        <w:t>”</w:t>
      </w:r>
      <w:r w:rsidR="004E1FFE" w:rsidRPr="001A17C6">
        <w:rPr>
          <w:cs/>
        </w:rPr>
        <w:t>గా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వివరించుకొనుట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ఆరంభించెను</w:t>
      </w:r>
      <w:r w:rsidR="004E1FFE" w:rsidRPr="001A17C6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1A17C6">
        <w:rPr>
          <w:cs/>
        </w:rPr>
        <w:t>ఈ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రూపకము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కీర్తనలు</w:t>
      </w:r>
      <w:r w:rsidR="004E1FFE" w:rsidRPr="001A17C6">
        <w:rPr>
          <w:cs/>
          <w:lang w:bidi="te"/>
        </w:rPr>
        <w:t xml:space="preserve"> 80:8 </w:t>
      </w:r>
      <w:r w:rsidR="004E1FFE" w:rsidRPr="001A17C6">
        <w:rPr>
          <w:cs/>
        </w:rPr>
        <w:t>మరియు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యెషయా</w:t>
      </w:r>
      <w:r w:rsidR="004E1FFE" w:rsidRPr="001A17C6">
        <w:rPr>
          <w:cs/>
          <w:lang w:bidi="te"/>
        </w:rPr>
        <w:t xml:space="preserve"> 5:1-7</w:t>
      </w:r>
      <w:r w:rsidR="004E1FFE" w:rsidRPr="001A17C6">
        <w:rPr>
          <w:cs/>
        </w:rPr>
        <w:t>ను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నివేదిస్తుంది</w:t>
      </w:r>
      <w:r w:rsidR="004E1FFE" w:rsidRPr="001A17C6">
        <w:rPr>
          <w:cs/>
          <w:lang w:bidi="te"/>
        </w:rPr>
        <w:t xml:space="preserve">, </w:t>
      </w:r>
      <w:r w:rsidR="004E1FFE" w:rsidRPr="001A17C6">
        <w:rPr>
          <w:cs/>
        </w:rPr>
        <w:t>అక్కడ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ఇశ్రాయేలు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రాజ్యము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శ్రేష్ఠమైన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ద్రాక్షావల్లిగా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చిత్రీకరించబడింది</w:t>
      </w:r>
      <w:r w:rsidR="004E1FFE" w:rsidRPr="001A17C6">
        <w:rPr>
          <w:cs/>
          <w:lang w:bidi="te"/>
        </w:rPr>
        <w:t xml:space="preserve">. </w:t>
      </w:r>
      <w:r w:rsidR="004E1FFE" w:rsidRPr="001A17C6">
        <w:rPr>
          <w:cs/>
        </w:rPr>
        <w:t>ఇశ్రాయేలు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యొక్క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వైఫల్యము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మరియు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పాపము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వలన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తదుపరి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యిర్మీయ</w:t>
      </w:r>
      <w:r w:rsidR="004E1FFE" w:rsidRPr="001A17C6">
        <w:rPr>
          <w:cs/>
          <w:lang w:bidi="te"/>
        </w:rPr>
        <w:t xml:space="preserve"> 2:21</w:t>
      </w:r>
      <w:r w:rsidR="004E1FFE" w:rsidRPr="001A17C6">
        <w:rPr>
          <w:cs/>
        </w:rPr>
        <w:t>లో</w:t>
      </w:r>
      <w:r w:rsidR="004E1FFE" w:rsidRPr="001A17C6">
        <w:rPr>
          <w:cs/>
          <w:lang w:bidi="te"/>
        </w:rPr>
        <w:t xml:space="preserve"> “</w:t>
      </w:r>
      <w:r w:rsidR="004E1FFE" w:rsidRPr="001A17C6">
        <w:rPr>
          <w:cs/>
        </w:rPr>
        <w:t>జాతిహీనపు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ద్రాక్షావల్లి</w:t>
      </w:r>
      <w:r w:rsidR="004E1FFE" w:rsidRPr="001A17C6">
        <w:rPr>
          <w:cs/>
          <w:lang w:bidi="te"/>
        </w:rPr>
        <w:t xml:space="preserve">” </w:t>
      </w:r>
      <w:r w:rsidR="004E1FFE" w:rsidRPr="001A17C6">
        <w:rPr>
          <w:cs/>
        </w:rPr>
        <w:t>అని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పిలువబడింది</w:t>
      </w:r>
      <w:r w:rsidR="004E1FFE" w:rsidRPr="001A17C6">
        <w:rPr>
          <w:cs/>
          <w:lang w:bidi="te"/>
        </w:rPr>
        <w:t xml:space="preserve">. </w:t>
      </w:r>
      <w:r w:rsidR="004E1FFE" w:rsidRPr="001A17C6">
        <w:rPr>
          <w:cs/>
        </w:rPr>
        <w:t>ఇశ్రాయేలు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కొరకు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నిజమైన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మరియు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నమ్మకమైన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రాజ్యాన్ని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పునర్నిమిస్తున్నాడని</w:t>
      </w:r>
      <w:r w:rsidR="004E1FFE" w:rsidRPr="001A17C6">
        <w:rPr>
          <w:cs/>
          <w:lang w:bidi="te"/>
        </w:rPr>
        <w:t xml:space="preserve">, </w:t>
      </w:r>
      <w:r w:rsidR="004E1FFE" w:rsidRPr="001A17C6">
        <w:rPr>
          <w:cs/>
        </w:rPr>
        <w:t>మరియు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ఈ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గొప్ప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ప్రణాళికలో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వారు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భాగస్తులని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వారికి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హామీ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ఇచ్చునట్లు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యేసు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ఈ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చిత్రమును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ఉపయోగించెను</w:t>
      </w:r>
      <w:r w:rsidR="004E1FFE" w:rsidRPr="001A17C6">
        <w:rPr>
          <w:cs/>
          <w:lang w:bidi="te"/>
        </w:rPr>
        <w:t xml:space="preserve">. </w:t>
      </w:r>
      <w:r w:rsidR="004E1FFE" w:rsidRPr="001A17C6">
        <w:rPr>
          <w:cs/>
        </w:rPr>
        <w:t>యోహాను</w:t>
      </w:r>
      <w:r w:rsidR="004E1FFE" w:rsidRPr="001A17C6">
        <w:rPr>
          <w:cs/>
          <w:lang w:bidi="te"/>
        </w:rPr>
        <w:t xml:space="preserve"> 15:1-5</w:t>
      </w:r>
      <w:r w:rsidR="004E1FFE" w:rsidRPr="001A17C6">
        <w:rPr>
          <w:cs/>
        </w:rPr>
        <w:t>లో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యేసు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చెప్పిన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మాటలు</w:t>
      </w:r>
      <w:r w:rsidR="004E1FFE" w:rsidRPr="001A17C6">
        <w:rPr>
          <w:cs/>
          <w:lang w:bidi="te"/>
        </w:rPr>
        <w:t xml:space="preserve"> </w:t>
      </w:r>
      <w:r w:rsidR="004E1FFE" w:rsidRPr="001A17C6">
        <w:rPr>
          <w:cs/>
        </w:rPr>
        <w:t>వినండి</w:t>
      </w:r>
      <w:r w:rsidR="004E1FFE" w:rsidRPr="001A17C6">
        <w:rPr>
          <w:cs/>
          <w:lang w:bidi="te"/>
        </w:rPr>
        <w:t>:</w:t>
      </w:r>
    </w:p>
    <w:p w14:paraId="6F361AE0" w14:textId="7F12B939" w:rsidR="00574B1C" w:rsidRDefault="007D1E77" w:rsidP="0033242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0C58B7AC" wp14:editId="2D42DF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7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9CC53" w14:textId="7C82D35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B7AC" id="PARA145" o:spid="_x0000_s1174" type="#_x0000_t202" style="position:absolute;left:0;text-align:left;margin-left:33pt;margin-top:0;width:28.05pt;height:28.05pt;z-index:251959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qQav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FE9CC53" w14:textId="7C82D35E" w:rsidR="007D1E77" w:rsidRPr="00A535F7" w:rsidRDefault="007D1E77" w:rsidP="00A535F7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ద్రాక్షావల్లిని</w:t>
      </w:r>
      <w:r w:rsidR="004E1FFE" w:rsidRPr="009A5322">
        <w:rPr>
          <w:cs/>
          <w:lang w:bidi="te"/>
        </w:rPr>
        <w:t>...</w:t>
      </w:r>
      <w:r w:rsidR="004E1FFE" w:rsidRPr="009A5322">
        <w:rPr>
          <w:cs/>
        </w:rPr>
        <w:t>ద్రాక్షావల్లిని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తీగెలు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ఎవడు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నిలిచియుండునో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ఎవనియందు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నిలిచి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యుందునో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ఫలించును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15:1-5).</w:t>
      </w:r>
    </w:p>
    <w:p w14:paraId="09B1F3FF" w14:textId="26146AF3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7857BA33" wp14:editId="263DD5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8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94522" w14:textId="0E4928D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BA33" id="PARA146" o:spid="_x0000_s1175" type="#_x0000_t202" style="position:absolute;left:0;text-align:left;margin-left:33pt;margin-top:0;width:28.05pt;height:28.05pt;z-index:251961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0eNQ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0494522" w14:textId="0E4928DC" w:rsidR="007D1E77" w:rsidRPr="00A535F7" w:rsidRDefault="007D1E77" w:rsidP="00A535F7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ద్రాక్షావల్లిగా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చెప్పుకున్నప్పుడు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కోణములో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చెప్పుచున్నాడు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సూచిస్తున్నాడు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గమ్యమును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రాజ్యమును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భూమిమీద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స్థాపించుటలో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విఫలమైంది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విజయం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తీగెలుగా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యుగములలో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ప్రణాళికను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నిర్వర్తించే</w:t>
      </w:r>
      <w:r w:rsidR="004E1FFE" w:rsidRPr="009A5322">
        <w:rPr>
          <w:cs/>
          <w:lang w:bidi="te"/>
        </w:rPr>
        <w:t xml:space="preserve"> </w:t>
      </w:r>
      <w:r w:rsidR="002F2A17">
        <w:rPr>
          <w:rFonts w:hint="cs"/>
          <w:cs/>
        </w:rPr>
        <w:t>రాయబారు</w:t>
      </w:r>
      <w:r w:rsidR="002F2A17">
        <w:rPr>
          <w:cs/>
        </w:rPr>
        <w:t>లైయున్నారు</w:t>
      </w:r>
      <w:r w:rsidR="004E1FFE" w:rsidRPr="009A5322">
        <w:rPr>
          <w:cs/>
          <w:lang w:bidi="te"/>
        </w:rPr>
        <w:t>.</w:t>
      </w:r>
    </w:p>
    <w:p w14:paraId="0AEA316A" w14:textId="5BF18EA8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5CFAA4F6" wp14:editId="112A7E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9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08C00" w14:textId="46492D5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AA4F6" id="PARA147" o:spid="_x0000_s1176" type="#_x0000_t202" style="position:absolute;left:0;text-align:left;margin-left:33pt;margin-top:0;width:28.05pt;height:28.05pt;z-index:251963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STTtx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5F08C00" w14:textId="46492D59" w:rsidR="007D1E77" w:rsidRPr="00A535F7" w:rsidRDefault="007D1E77" w:rsidP="00A535F7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లోకము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ద్వేషించినది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ద్వేషిస్తుందని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ప్రార్థించునట్లు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తలుపులు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తెరుస్తున్నానని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హామీ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రాయబారులు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భూలోకములో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అధికారికమైన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ప్రతినిధులు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ప్రార్థించినట్లుగా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ప్రార్థనలను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వింటాడు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16:23-24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:</w:t>
      </w:r>
    </w:p>
    <w:p w14:paraId="557676B0" w14:textId="0E30A74C" w:rsidR="00574B1C" w:rsidRDefault="007D1E77" w:rsidP="0033242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7B8EC321" wp14:editId="22E39D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0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4D065" w14:textId="0D998B1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C321" id="PARA148" o:spid="_x0000_s1177" type="#_x0000_t202" style="position:absolute;left:0;text-align:left;margin-left:33pt;margin-top:0;width:28.05pt;height:28.05pt;z-index:251965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yRKQIAAFEEAAAOAAAAZHJzL2Uyb0RvYy54bWysVE1v2zAMvQ/YfxB0X5yPJhi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LKzJ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204D065" w14:textId="0D998B12" w:rsidR="007D1E77" w:rsidRPr="00A535F7" w:rsidRDefault="007D1E77" w:rsidP="00A535F7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అడిగినను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అనుగ్రహించునని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నిశ్చయముగా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చెప్పుచున్నాను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ఇదివరకు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మీరేమియు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అడుగలేదు</w:t>
      </w:r>
      <w:r w:rsidR="004E1FFE" w:rsidRPr="009A5322">
        <w:rPr>
          <w:cs/>
          <w:lang w:bidi="te"/>
        </w:rPr>
        <w:t>;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సంతోషము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పరిపూర్ణమగునట్లు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అడుగుడి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దొరకును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16:23-24).</w:t>
      </w:r>
    </w:p>
    <w:p w14:paraId="3CB42D35" w14:textId="31678C0B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7AECE238" wp14:editId="6D0639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1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75491" w14:textId="32DAFA9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E238" id="PARA149" o:spid="_x0000_s1178" type="#_x0000_t202" style="position:absolute;left:0;text-align:left;margin-left:33pt;margin-top:0;width:28.05pt;height:28.05pt;z-index:251967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bRKg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jNbEaJ&#10;YRqHtCt/lLObL5TUqqpEnGvkqbU+x/C9xQeh+wrdm3uPlxF+J52OvwiMoB8Zv1xZFl0gHC8Xy9V8&#10;saSEo2uwMXv2+tg6H74J0CQaBXU4xMQtO2996EPHkFjLwEY1TRpkY0hb0NViOU0Prh5M3hisESH0&#10;rUYrdIcuQZ8t5yPAA1QXxOegV4q3fKOwiy3zYcccSgMhodzDEx6yAawGg4Vsgfv1t/sYjxNDLyUt&#10;Sq2gBneBkua7wUlGVY6GG43DaJiTvgfULs4Ge0k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96Cb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4D75491" w14:textId="32DAFA9C" w:rsidR="007D1E77" w:rsidRPr="00A535F7" w:rsidRDefault="007D1E77" w:rsidP="00A535F7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సిద్ధపరచిన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పిమ్మట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17:1-26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ప్రార్థిం</w:t>
      </w:r>
      <w:r w:rsidR="00845E58">
        <w:rPr>
          <w:rFonts w:hint="cs"/>
          <w:cs/>
        </w:rPr>
        <w:t>చాడు</w:t>
      </w:r>
      <w:r w:rsidR="004E1FFE" w:rsidRPr="009A5322">
        <w:rPr>
          <w:cs/>
          <w:lang w:bidi="te"/>
        </w:rPr>
        <w:t>.</w:t>
      </w:r>
    </w:p>
    <w:p w14:paraId="673719FA" w14:textId="7FAA3C85" w:rsidR="00574B1C" w:rsidRP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10187789" wp14:editId="75D0F9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2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74A8C" w14:textId="118C30A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7789" id="PARA150" o:spid="_x0000_s1179" type="#_x0000_t202" style="position:absolute;left:0;text-align:left;margin-left:33pt;margin-top:0;width:28.05pt;height:28.05pt;z-index:251969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moh0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4074A8C" w14:textId="118C30A4" w:rsidR="007D1E77" w:rsidRPr="00A535F7" w:rsidRDefault="007D1E77" w:rsidP="00A535F7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574B1C">
        <w:rPr>
          <w:cs/>
        </w:rPr>
        <w:t>ప్రార్థన</w:t>
      </w:r>
      <w:r w:rsidR="004E1FFE" w:rsidRPr="00574B1C">
        <w:rPr>
          <w:cs/>
          <w:lang w:bidi="te"/>
        </w:rPr>
        <w:t xml:space="preserve">. </w:t>
      </w:r>
      <w:r w:rsidR="004E1FFE" w:rsidRPr="00574B1C">
        <w:rPr>
          <w:cs/>
        </w:rPr>
        <w:t>యోహాను</w:t>
      </w:r>
      <w:r w:rsidR="004E1FFE" w:rsidRPr="00574B1C">
        <w:rPr>
          <w:cs/>
          <w:lang w:bidi="te"/>
        </w:rPr>
        <w:t xml:space="preserve"> 17</w:t>
      </w:r>
      <w:r w:rsidR="004E1FFE" w:rsidRPr="00574B1C">
        <w:rPr>
          <w:cs/>
        </w:rPr>
        <w:t>లోని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యేసు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ప్రార్థన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ప్రధాన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యజకుని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ప్రార్థనగా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పిలువబడుతుంది</w:t>
      </w:r>
      <w:r w:rsidR="004E1FFE" w:rsidRPr="00574B1C">
        <w:rPr>
          <w:cs/>
          <w:lang w:bidi="te"/>
        </w:rPr>
        <w:t xml:space="preserve">, </w:t>
      </w:r>
      <w:r w:rsidR="000F12EF">
        <w:rPr>
          <w:rFonts w:hint="cs"/>
          <w:cs/>
        </w:rPr>
        <w:t>ఎందు</w:t>
      </w:r>
      <w:r w:rsidR="004E1FFE" w:rsidRPr="00574B1C">
        <w:rPr>
          <w:cs/>
        </w:rPr>
        <w:t>కంటే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ఆయన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తన</w:t>
      </w:r>
      <w:r w:rsidR="004E1FFE" w:rsidRPr="00574B1C">
        <w:rPr>
          <w:cs/>
          <w:lang w:bidi="te"/>
        </w:rPr>
        <w:t xml:space="preserve"> </w:t>
      </w:r>
      <w:r w:rsidR="00845E58">
        <w:rPr>
          <w:cs/>
        </w:rPr>
        <w:t>అనుచ</w:t>
      </w:r>
      <w:r w:rsidR="004E1FFE" w:rsidRPr="00574B1C">
        <w:rPr>
          <w:cs/>
        </w:rPr>
        <w:t>రుల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కొరకు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యాజకుల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పద్ధతిలో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విజ్ఞాపన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చే</w:t>
      </w:r>
      <w:r w:rsidR="00845E58">
        <w:rPr>
          <w:rFonts w:hint="cs"/>
          <w:cs/>
        </w:rPr>
        <w:t>శాడు</w:t>
      </w:r>
      <w:r w:rsidR="004E1FFE" w:rsidRPr="00574B1C">
        <w:rPr>
          <w:cs/>
          <w:lang w:bidi="te"/>
        </w:rPr>
        <w:t xml:space="preserve">. </w:t>
      </w:r>
      <w:r w:rsidR="004E1FFE" w:rsidRPr="00574B1C">
        <w:rPr>
          <w:cs/>
        </w:rPr>
        <w:t>ప్రత్యేకముగా</w:t>
      </w:r>
      <w:r w:rsidR="004E1FFE" w:rsidRPr="00574B1C">
        <w:rPr>
          <w:cs/>
          <w:lang w:bidi="te"/>
        </w:rPr>
        <w:t xml:space="preserve">, </w:t>
      </w:r>
      <w:r w:rsidR="004E1FFE" w:rsidRPr="00574B1C">
        <w:rPr>
          <w:cs/>
        </w:rPr>
        <w:t>ఇతరులనేకులు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వారి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ద్వారా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విశ్వాసములోకి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వచ్చునట్లు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తండ్రి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తన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శిష్యులను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రక్షించాలని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యేసు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lastRenderedPageBreak/>
        <w:t>ప్రార్థించాడు</w:t>
      </w:r>
      <w:r w:rsidR="004E1FFE" w:rsidRPr="00574B1C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574B1C">
        <w:rPr>
          <w:cs/>
        </w:rPr>
        <w:t>వారు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మరియు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వారి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సొంత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శిష్యులు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లోక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శక్తుల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నుండి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రక్షించబడాలని</w:t>
      </w:r>
      <w:r w:rsidR="004E1FFE" w:rsidRPr="00574B1C">
        <w:rPr>
          <w:cs/>
          <w:lang w:bidi="te"/>
        </w:rPr>
        <w:t xml:space="preserve">, </w:t>
      </w:r>
      <w:r w:rsidR="004E1FFE" w:rsidRPr="00574B1C">
        <w:rPr>
          <w:cs/>
        </w:rPr>
        <w:t>వారి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ఐక్యత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వారిని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బలపరచాలని</w:t>
      </w:r>
      <w:r w:rsidR="004E1FFE" w:rsidRPr="00574B1C">
        <w:rPr>
          <w:cs/>
          <w:lang w:bidi="te"/>
        </w:rPr>
        <w:t xml:space="preserve">, </w:t>
      </w:r>
      <w:r w:rsidR="004E1FFE" w:rsidRPr="00574B1C">
        <w:rPr>
          <w:cs/>
        </w:rPr>
        <w:t>మరియు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వారి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జీవితాలు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దేవునిని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మహిమపరచాలని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ఆయన</w:t>
      </w:r>
      <w:r w:rsidR="004E1FFE" w:rsidRPr="00574B1C">
        <w:rPr>
          <w:cs/>
          <w:lang w:bidi="te"/>
        </w:rPr>
        <w:t xml:space="preserve"> </w:t>
      </w:r>
      <w:r w:rsidR="004E1FFE" w:rsidRPr="00574B1C">
        <w:rPr>
          <w:cs/>
        </w:rPr>
        <w:t>ప్రార్థించాడు</w:t>
      </w:r>
      <w:r w:rsidR="004E1FFE" w:rsidRPr="00574B1C">
        <w:rPr>
          <w:cs/>
          <w:lang w:bidi="te"/>
        </w:rPr>
        <w:t>.</w:t>
      </w:r>
    </w:p>
    <w:p w14:paraId="47EC6FD9" w14:textId="03B62F86" w:rsidR="00574B1C" w:rsidRDefault="007D1E77" w:rsidP="0033242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7F49D588" wp14:editId="39365E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3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430F0" w14:textId="5C33EF41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9D588" id="PARA151" o:spid="_x0000_s1180" type="#_x0000_t202" style="position:absolute;left:0;text-align:left;margin-left:33pt;margin-top:0;width:28.05pt;height:28.05pt;z-index:251971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2NKgIAAFE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bEGJ&#10;YQ0O6al8LmfLGSW1qioR5xp5aq3PMXxv8UHovkH37t7jZYTfSdfEXwRG0I+MX64siy4QjpeL5Wq+&#10;WFLC0TXYmD17e2ydD98FNCQaBXU4xMQtO+986EPHkFjLwFZpnQapDWkLulosp+nB1YPJtcEaEULf&#10;arRCd+gS9NnyZgR4gOqC+Bz0SvGWbxV2sWM+PDGH0kBIKPfwiIfUgNVgsJAtcL/+dh/jcWLopaRF&#10;qRXU4C5Qon8YnGRU5Wi40TiMhjk1d4DaxWFgL8nEBy7o0ZQOml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4mm2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87430F0" w14:textId="5C33EF41" w:rsidR="007D1E77" w:rsidRPr="00A535F7" w:rsidRDefault="007D1E77" w:rsidP="00A535F7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F12EF">
        <w:rPr>
          <w:rFonts w:hint="cs"/>
          <w:cs/>
        </w:rPr>
        <w:t>జగత్తుకు</w:t>
      </w:r>
      <w:r w:rsidR="000F12EF">
        <w:rPr>
          <w:cs/>
        </w:rPr>
        <w:t xml:space="preserve"> పునాది వేయబడక మునుపు</w:t>
      </w:r>
      <w:r w:rsidR="000F12EF">
        <w:rPr>
          <w:rFonts w:hint="cs"/>
          <w:cs/>
        </w:rPr>
        <w:t xml:space="preserve"> ఒకరై</w:t>
      </w:r>
      <w:r w:rsidR="000F12EF">
        <w:rPr>
          <w:cs/>
        </w:rPr>
        <w:t>యున్న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యొద్దకు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తిరిగి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వెళ్తున్నానని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కొద్దిగా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ఆసన్నమైనదని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లేఖనము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నెరవేరునట్లు</w:t>
      </w:r>
      <w:r w:rsidR="004E1FFE" w:rsidRPr="009A5322">
        <w:rPr>
          <w:cs/>
          <w:lang w:bidi="te"/>
        </w:rPr>
        <w:t xml:space="preserve"> </w:t>
      </w:r>
      <w:r w:rsidR="000F12EF">
        <w:rPr>
          <w:rFonts w:hint="cs"/>
          <w:cs/>
        </w:rPr>
        <w:t>నాశన</w:t>
      </w:r>
      <w:r w:rsidR="000F12EF">
        <w:rPr>
          <w:cs/>
        </w:rPr>
        <w:t xml:space="preserve"> పుత్రుడు ఒకనిని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అనుగ్రహించినవారిని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కాపాడితిని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విషయమై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ప్రార్థించుచున్నాడు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 xml:space="preserve">, 3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3-1/2 </w:t>
      </w:r>
      <w:r w:rsidR="004E1FFE" w:rsidRPr="009A5322">
        <w:rPr>
          <w:cs/>
        </w:rPr>
        <w:t>సంవత్సరాలు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పవిత్రపరచునట్లు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స్థితికి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తెచ్చుటకు</w:t>
      </w:r>
      <w:r w:rsidR="004E1FFE" w:rsidRPr="009A5322">
        <w:rPr>
          <w:cs/>
          <w:lang w:bidi="te"/>
        </w:rPr>
        <w:t xml:space="preserve"> </w:t>
      </w:r>
      <w:r w:rsidR="000F12EF">
        <w:rPr>
          <w:cs/>
        </w:rPr>
        <w:t xml:space="preserve">వారి </w:t>
      </w:r>
      <w:r w:rsidR="000F12EF">
        <w:rPr>
          <w:rFonts w:hint="cs"/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0F12EF">
        <w:rPr>
          <w:rFonts w:hint="cs"/>
          <w:cs/>
        </w:rPr>
        <w:t xml:space="preserve">కృషి </w:t>
      </w:r>
      <w:r w:rsidR="004E1FFE" w:rsidRPr="009A5322">
        <w:rPr>
          <w:cs/>
        </w:rPr>
        <w:t>చేసాను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</w:t>
      </w:r>
      <w:r w:rsidR="000F12EF">
        <w:rPr>
          <w:rFonts w:hint="cs"/>
          <w:cs/>
        </w:rPr>
        <w:t>డ్రీ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కాపాడు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శోధనలు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హింసలు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ఎదుర్కొనబోతున్నారు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పవిత్రపరచు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ప్రక్రియ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కొనసాగించుము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జయించగలరు</w:t>
      </w:r>
      <w:r w:rsidR="004E1FFE" w:rsidRPr="009A5322">
        <w:rPr>
          <w:cs/>
          <w:lang w:bidi="te"/>
        </w:rPr>
        <w:t xml:space="preserve">?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సందేశము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ప్రకటించుటకు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0F12EF">
        <w:rPr>
          <w:rFonts w:hint="cs"/>
          <w:cs/>
        </w:rPr>
        <w:t>చేయు</w:t>
      </w:r>
      <w:r w:rsidR="000F12EF">
        <w:rPr>
          <w:cs/>
        </w:rPr>
        <w:t xml:space="preserve"> అర్పణల </w:t>
      </w:r>
      <w:r w:rsidR="000F12EF">
        <w:rPr>
          <w:rFonts w:hint="cs"/>
          <w:cs/>
        </w:rPr>
        <w:t>కొరకు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</w:t>
      </w:r>
      <w:r w:rsidR="000F12EF">
        <w:rPr>
          <w:rFonts w:hint="cs"/>
          <w:cs/>
        </w:rPr>
        <w:t>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ఎదుర్కొనబోయే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ప్రాణత్యాగముకై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హింసలకై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పరీక్షలకై</w:t>
      </w:r>
      <w:r w:rsidR="004E1FFE" w:rsidRPr="009A5322">
        <w:rPr>
          <w:cs/>
          <w:lang w:bidi="te"/>
        </w:rPr>
        <w:t xml:space="preserve"> </w:t>
      </w:r>
      <w:r w:rsidR="000F12EF">
        <w:rPr>
          <w:rFonts w:hint="cs"/>
          <w:cs/>
        </w:rPr>
        <w:t>సిద్ధపడుచుండగా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తోడుగా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ఉండుమని</w:t>
      </w:r>
      <w:r w:rsidR="004E1FFE" w:rsidRPr="009A5322">
        <w:rPr>
          <w:cs/>
          <w:lang w:bidi="te"/>
        </w:rPr>
        <w:t xml:space="preserve"> </w:t>
      </w:r>
      <w:r w:rsidR="000F12EF" w:rsidRPr="009A5322">
        <w:rPr>
          <w:cs/>
        </w:rPr>
        <w:t>యేసుక్రీస్తు</w:t>
      </w:r>
      <w:r w:rsidR="000F12EF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0F12EF">
        <w:rPr>
          <w:rFonts w:hint="cs"/>
          <w:cs/>
        </w:rPr>
        <w:t>కి 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ప్రార్థన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  <w:lang w:bidi="te"/>
        </w:rPr>
        <w:tab/>
      </w:r>
    </w:p>
    <w:p w14:paraId="548BC47A" w14:textId="77777777" w:rsidR="00574B1C" w:rsidRDefault="0033242C" w:rsidP="007402F1">
      <w:pPr>
        <w:pStyle w:val="QuotationAuthor"/>
        <w:rPr>
          <w:cs/>
          <w:lang w:bidi="te"/>
        </w:rPr>
      </w:pPr>
      <w:r w:rsidRPr="009A5322">
        <w:rPr>
          <w:cs/>
        </w:rPr>
        <w:t>రెవ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తాడ్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జేమ్స్</w:t>
      </w:r>
    </w:p>
    <w:p w14:paraId="10FD64B3" w14:textId="29B0DC7A" w:rsidR="00574B1C" w:rsidRDefault="007D1E77" w:rsidP="00574B1C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3632" behindDoc="0" locked="1" layoutInCell="1" allowOverlap="1" wp14:anchorId="0106F896" wp14:editId="14310F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4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F195C" w14:textId="2D70759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F896" id="PARA152" o:spid="_x0000_s1181" type="#_x0000_t202" style="position:absolute;left:0;text-align:left;margin-left:33pt;margin-top:0;width:28.05pt;height:28.05pt;z-index:251973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Kq1d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C6F195C" w14:textId="2D707592" w:rsidR="007D1E77" w:rsidRPr="00A535F7" w:rsidRDefault="007D1E77" w:rsidP="00A535F7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ప్రభు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భోజనము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18:1-20:31</w:t>
      </w:r>
      <w:r w:rsidR="009C4E74">
        <w:rPr>
          <w:rFonts w:hint="cs"/>
          <w:cs/>
        </w:rPr>
        <w:t>లో</w:t>
      </w:r>
      <w:r w:rsidR="009C4E74">
        <w:rPr>
          <w:cs/>
        </w:rPr>
        <w:t xml:space="preserve"> ఉన్న యేసు మరణ పునరుత్థానములను గూర్చి యోహాను నివేదించాడు.</w:t>
      </w:r>
    </w:p>
    <w:p w14:paraId="33EDB906" w14:textId="77777777" w:rsidR="000F5F44" w:rsidRPr="000F5F44" w:rsidRDefault="004E1FFE" w:rsidP="0033242C">
      <w:pPr>
        <w:pStyle w:val="BulletHeading"/>
        <w:rPr>
          <w:cs/>
          <w:lang w:bidi="te"/>
        </w:rPr>
      </w:pPr>
      <w:bookmarkStart w:id="68" w:name="_Toc16491096"/>
      <w:bookmarkStart w:id="69" w:name="_Toc21125953"/>
      <w:bookmarkStart w:id="70" w:name="_Toc80917077"/>
      <w:r w:rsidRPr="009A5322">
        <w:rPr>
          <w:cs/>
          <w:lang w:bidi="te-IN"/>
        </w:rPr>
        <w:t>మరణము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మరియు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పునరుత్థానము</w:t>
      </w:r>
      <w:bookmarkEnd w:id="68"/>
      <w:bookmarkEnd w:id="69"/>
      <w:bookmarkEnd w:id="70"/>
    </w:p>
    <w:p w14:paraId="5C4CB6DA" w14:textId="0E32B89F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4AE15532" wp14:editId="7678D2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5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C6F81" w14:textId="04E0E70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5532" id="PARA153" o:spid="_x0000_s1182" type="#_x0000_t202" style="position:absolute;left:0;text-align:left;margin-left:33pt;margin-top:0;width:28.05pt;height:28.05pt;z-index:251975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0HKQIAAFE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WJvQ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84C6F81" w14:textId="04E0E705" w:rsidR="007D1E77" w:rsidRPr="00A535F7" w:rsidRDefault="007D1E77" w:rsidP="00A535F7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అనుసంధానంగా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సంఘటనలు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తరచు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మహిమపరచబడు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వివరించబడ్డాయి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గ్రంథములో</w:t>
      </w:r>
      <w:r w:rsidR="004E1FFE" w:rsidRPr="009A5322">
        <w:rPr>
          <w:cs/>
          <w:lang w:bidi="te"/>
        </w:rPr>
        <w:t>, “</w:t>
      </w:r>
      <w:r w:rsidR="004E1FFE" w:rsidRPr="009A5322">
        <w:rPr>
          <w:cs/>
        </w:rPr>
        <w:t>మహిమ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చరిత్రయంతటా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</w:t>
      </w:r>
      <w:r w:rsidR="004E1FFE" w:rsidRPr="009A5322">
        <w:rPr>
          <w:cs/>
          <w:lang w:bidi="te"/>
        </w:rPr>
        <w:t xml:space="preserve"> </w:t>
      </w:r>
      <w:r w:rsidR="009C4E74">
        <w:rPr>
          <w:cs/>
        </w:rPr>
        <w:t xml:space="preserve">నిర్గమ. </w:t>
      </w:r>
      <w:r w:rsidR="004E1FFE" w:rsidRPr="009A5322">
        <w:rPr>
          <w:cs/>
          <w:lang w:bidi="te"/>
        </w:rPr>
        <w:t>16:10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ఇశ్రాయేలీయులను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అరణ్యమార్గములో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నడిపించిన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మేఘ</w:t>
      </w:r>
      <w:r w:rsidR="009C4E74">
        <w:rPr>
          <w:rFonts w:hint="cs"/>
          <w:cs/>
        </w:rPr>
        <w:t>మై</w:t>
      </w:r>
      <w:r w:rsidR="009C4E74">
        <w:rPr>
          <w:cs/>
        </w:rPr>
        <w:t>యున్నది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నిర్గమకాండము</w:t>
      </w:r>
      <w:r w:rsidR="004E1FFE" w:rsidRPr="009A5322">
        <w:rPr>
          <w:cs/>
          <w:lang w:bidi="te"/>
        </w:rPr>
        <w:t xml:space="preserve"> 40:34-35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ప్రత్యక్షగుడారము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1 </w:t>
      </w:r>
      <w:r w:rsidR="004E1FFE" w:rsidRPr="009A5322">
        <w:rPr>
          <w:cs/>
        </w:rPr>
        <w:t>రాజులు</w:t>
      </w:r>
      <w:r w:rsidR="004E1FFE" w:rsidRPr="009A5322">
        <w:rPr>
          <w:cs/>
          <w:lang w:bidi="te"/>
        </w:rPr>
        <w:t xml:space="preserve"> 8:11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సొ</w:t>
      </w:r>
      <w:r w:rsidR="002A2D38">
        <w:rPr>
          <w:rFonts w:hint="cs"/>
          <w:cs/>
        </w:rPr>
        <w:t>లొ</w:t>
      </w:r>
      <w:r w:rsidR="004E1FFE" w:rsidRPr="009A5322">
        <w:rPr>
          <w:cs/>
        </w:rPr>
        <w:t>మోను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దేవాలయములో</w:t>
      </w:r>
      <w:r w:rsidR="004E1FFE" w:rsidRPr="009A5322">
        <w:rPr>
          <w:cs/>
          <w:lang w:bidi="te"/>
        </w:rPr>
        <w:t xml:space="preserve"> </w:t>
      </w:r>
      <w:r w:rsidR="002A2D38">
        <w:rPr>
          <w:cs/>
        </w:rPr>
        <w:t>ఉండి</w:t>
      </w:r>
      <w:r w:rsidR="002A2D38">
        <w:rPr>
          <w:rFonts w:hint="cs"/>
          <w:cs/>
        </w:rPr>
        <w:t>న</w:t>
      </w:r>
      <w:r w:rsidR="004E1FFE" w:rsidRPr="009A5322">
        <w:rPr>
          <w:cs/>
        </w:rPr>
        <w:t>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అనుగుణంగా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మహిమ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నరావతారియైన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మహిమ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పొందవలసిన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గడియ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కీర్తి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ప్రపంచానికి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సాధ్యమైనంత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లోతుగా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ప్రదర్శించే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చెప్పాలంటే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సూచిస్తున్నాడు</w:t>
      </w:r>
      <w:r w:rsidR="004E1FFE" w:rsidRPr="009A5322">
        <w:rPr>
          <w:cs/>
          <w:lang w:bidi="te"/>
        </w:rPr>
        <w:t>.</w:t>
      </w:r>
    </w:p>
    <w:p w14:paraId="060FB9BE" w14:textId="5D442CB0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1B7331E2" wp14:editId="7C3ACA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6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433E3" w14:textId="41FF4B1A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31E2" id="PARA154" o:spid="_x0000_s1183" type="#_x0000_t202" style="position:absolute;left:0;text-align:left;margin-left:33pt;margin-top:0;width:28.05pt;height:28.05pt;z-index:251977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FUK1M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64433E3" w14:textId="41FF4B1A" w:rsidR="007D1E77" w:rsidRPr="00A535F7" w:rsidRDefault="007D1E77" w:rsidP="00A535F7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సాధారణంగా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మహిమకరమైనదిగా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తలంచము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సమాధానమును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తెచ్చింది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స్వచ్ఛంద</w:t>
      </w:r>
      <w:r w:rsidR="004E1FFE" w:rsidRPr="009A5322">
        <w:rPr>
          <w:cs/>
          <w:lang w:bidi="te"/>
        </w:rPr>
        <w:t>-</w:t>
      </w:r>
      <w:r w:rsidR="004E1FFE" w:rsidRPr="009A5322">
        <w:rPr>
          <w:cs/>
        </w:rPr>
        <w:t>అర్పణ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విశ్వాసముంచి</w:t>
      </w:r>
      <w:r w:rsidR="002A2D38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మెస్సీయగా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ప్రతియొక్కరికి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రక్షణను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తెచ్చింది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వేరే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విధముగానైతే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చేసుకోలేని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మార్గములలో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శక్తిని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వెల్లడిపరచాయి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విషాదకరమైనవి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అందమైనవి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2A2D38">
        <w:rPr>
          <w:rFonts w:hint="cs"/>
          <w:cs/>
        </w:rPr>
        <w:t>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ఎనలేని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గౌరవమును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ప్రశంసలను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తెచ్చాయి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క్లుప్తంగా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మానవ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అత్యంత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మహిమకరమైన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సంఘటనలు</w:t>
      </w:r>
      <w:r w:rsidR="004E1FFE" w:rsidRPr="009A5322">
        <w:rPr>
          <w:cs/>
          <w:lang w:bidi="te"/>
        </w:rPr>
        <w:t>.</w:t>
      </w:r>
    </w:p>
    <w:p w14:paraId="24555AC2" w14:textId="1D294C58" w:rsidR="00574B1C" w:rsidRDefault="007D1E77" w:rsidP="00574B1C">
      <w:pPr>
        <w:pStyle w:val="BodyText0"/>
        <w:rPr>
          <w:cs/>
          <w:lang w:eastAsia="zh-CN"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33AA2A24" wp14:editId="3AA8E3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7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CDFBB" w14:textId="366577C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2A24" id="PARA155" o:spid="_x0000_s1184" type="#_x0000_t202" style="position:absolute;left:0;text-align:left;margin-left:33pt;margin-top:0;width:28.05pt;height:28.05pt;z-index:251979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RVKgIAAFEEAAAOAAAAZHJzL2Uyb0RvYy54bWysVE1v2zAMvQ/YfxB0X5yPJS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fTz7Asl&#10;hmkc0q78Uc6WS0pqVVUizjXy1FqfY/je4oPQfYXuzb3Hywi/k07HXwRG0I+MX64siy4QjpeL5Wq+&#10;wOQcXYON2bPXx9b58E2AJtEoqMMhJm7ZeetDHzqGxFoGNqpp0iAbQ9qCrhbLaXpw9WDyxmCNCKFv&#10;NVqhO3QJ+mx5Mw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FF7R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B4CDFBB" w14:textId="366577CC" w:rsidR="007D1E77" w:rsidRPr="00A535F7" w:rsidRDefault="007D1E77" w:rsidP="00A535F7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</w:t>
      </w:r>
      <w:r w:rsidR="008C2B04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కథనములు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భాగాలుగా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విభాగించబడతాయి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18:1-19:16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పట్టుకొనుట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2A2D38">
        <w:rPr>
          <w:rFonts w:hint="cs"/>
          <w:cs/>
        </w:rPr>
        <w:t>తీర్పు</w:t>
      </w:r>
      <w:r w:rsidR="002A2D38">
        <w:rPr>
          <w:cs/>
        </w:rPr>
        <w:t>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ఆరంభమౌతుంది</w:t>
      </w:r>
      <w:r w:rsidR="004E1FFE" w:rsidRPr="009A5322">
        <w:rPr>
          <w:cs/>
          <w:lang w:bidi="te"/>
        </w:rPr>
        <w:t>.</w:t>
      </w:r>
    </w:p>
    <w:p w14:paraId="798788CF" w14:textId="36792132" w:rsidR="00574B1C" w:rsidRDefault="007D1E77" w:rsidP="00574B1C">
      <w:pPr>
        <w:pStyle w:val="BodyText0"/>
        <w:rPr>
          <w:cs/>
          <w:lang w:bidi="te"/>
        </w:rPr>
      </w:pPr>
      <w:r w:rsidRPr="001D53D6">
        <w:rPr>
          <w:rStyle w:val="In-LineSubtitle"/>
          <w:noProof/>
          <w:cs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65EC3B59" wp14:editId="7CAAAC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8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71F28" w14:textId="53FE7D3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3B59" id="PARA156" o:spid="_x0000_s1185" type="#_x0000_t202" style="position:absolute;left:0;text-align:left;margin-left:33pt;margin-top:0;width:28.05pt;height:28.05pt;z-index:251981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uw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bLsu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1871F28" w14:textId="53FE7D35" w:rsidR="007D1E77" w:rsidRPr="00A535F7" w:rsidRDefault="007D1E77" w:rsidP="00A535F7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1D53D6">
        <w:rPr>
          <w:rStyle w:val="In-LineSubtitle"/>
          <w:cs/>
        </w:rPr>
        <w:t xml:space="preserve">పట్టుకొనుట మరియు </w:t>
      </w:r>
      <w:r w:rsidR="002A2D38" w:rsidRPr="001D53D6">
        <w:rPr>
          <w:rStyle w:val="In-LineSubtitle"/>
          <w:rFonts w:hint="cs"/>
          <w:cs/>
        </w:rPr>
        <w:t>తీర్పు</w:t>
      </w:r>
      <w:r w:rsidR="0033242C" w:rsidRPr="009A5322">
        <w:rPr>
          <w:cs/>
          <w:lang w:bidi="te"/>
        </w:rPr>
        <w:t xml:space="preserve">. </w:t>
      </w:r>
      <w:r w:rsidR="0033242C" w:rsidRPr="009A5322">
        <w:rPr>
          <w:cs/>
        </w:rPr>
        <w:t>మొదట</w:t>
      </w:r>
      <w:r w:rsidR="0033242C" w:rsidRPr="009A5322">
        <w:rPr>
          <w:cs/>
          <w:lang w:bidi="te"/>
        </w:rPr>
        <w:t xml:space="preserve"> 18:1-11</w:t>
      </w:r>
      <w:r w:rsidR="0033242C" w:rsidRPr="009A5322">
        <w:rPr>
          <w:cs/>
        </w:rPr>
        <w:t>లో</w:t>
      </w:r>
      <w:r w:rsidR="0033242C" w:rsidRPr="009A5322">
        <w:rPr>
          <w:cs/>
          <w:lang w:bidi="te"/>
        </w:rPr>
        <w:t xml:space="preserve"> </w:t>
      </w:r>
      <w:r w:rsidR="008C2B04">
        <w:rPr>
          <w:rFonts w:hint="cs"/>
          <w:cs/>
        </w:rPr>
        <w:t xml:space="preserve">యేసు </w:t>
      </w:r>
      <w:r w:rsidR="002A2D38">
        <w:rPr>
          <w:rFonts w:hint="cs"/>
          <w:cs/>
        </w:rPr>
        <w:t>అప్పగించ</w:t>
      </w:r>
      <w:r w:rsidR="002A2D38">
        <w:rPr>
          <w:cs/>
        </w:rPr>
        <w:t>బడెను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అని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మనము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చదువుతాము</w:t>
      </w:r>
      <w:r w:rsidR="0033242C" w:rsidRPr="009A5322">
        <w:rPr>
          <w:cs/>
          <w:lang w:bidi="te"/>
        </w:rPr>
        <w:t xml:space="preserve">. </w:t>
      </w:r>
      <w:r w:rsidR="0033242C" w:rsidRPr="009A5322">
        <w:rPr>
          <w:cs/>
        </w:rPr>
        <w:t>యూదా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యేసును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అధికారుల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చేతికి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అప్పగించిన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పిమ్మట</w:t>
      </w:r>
      <w:r w:rsidR="0033242C" w:rsidRPr="009A5322">
        <w:rPr>
          <w:cs/>
          <w:lang w:bidi="te"/>
        </w:rPr>
        <w:t xml:space="preserve">, </w:t>
      </w:r>
      <w:r w:rsidR="0033242C" w:rsidRPr="009A5322">
        <w:rPr>
          <w:cs/>
        </w:rPr>
        <w:t>ప్రధాన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యాజకుల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యొద్దనుండి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సైనికులు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మరియు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సహస్రాధిపతియు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మరియు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పరిసయ్యులు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వచ్చి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యేసును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పట్టుకున్నారు</w:t>
      </w:r>
      <w:r w:rsidR="0033242C" w:rsidRPr="009A5322">
        <w:rPr>
          <w:cs/>
          <w:lang w:bidi="te"/>
        </w:rPr>
        <w:t>. 18:12-27</w:t>
      </w:r>
      <w:r w:rsidR="0033242C" w:rsidRPr="009A5322">
        <w:rPr>
          <w:cs/>
        </w:rPr>
        <w:t>లో</w:t>
      </w:r>
      <w:r w:rsidR="0033242C" w:rsidRPr="009A5322">
        <w:rPr>
          <w:cs/>
          <w:lang w:bidi="te"/>
        </w:rPr>
        <w:t xml:space="preserve">, </w:t>
      </w:r>
      <w:r w:rsidR="0033242C" w:rsidRPr="009A5322">
        <w:rPr>
          <w:cs/>
        </w:rPr>
        <w:t>ప్రశ్నించబడుటకై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యేసు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ప్రధాన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యాజకుడైన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కయప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యొద్దకు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తీసుకొనిపోబడెను</w:t>
      </w:r>
      <w:r w:rsidR="0033242C" w:rsidRPr="009A5322">
        <w:rPr>
          <w:cs/>
          <w:lang w:bidi="te"/>
        </w:rPr>
        <w:t xml:space="preserve">. </w:t>
      </w:r>
      <w:r w:rsidR="0033242C" w:rsidRPr="009A5322">
        <w:rPr>
          <w:cs/>
        </w:rPr>
        <w:t>ఈ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సమయములో</w:t>
      </w:r>
      <w:r w:rsidR="0033242C" w:rsidRPr="009A5322">
        <w:rPr>
          <w:cs/>
          <w:lang w:bidi="te"/>
        </w:rPr>
        <w:t xml:space="preserve">, </w:t>
      </w:r>
      <w:r w:rsidR="0033242C" w:rsidRPr="009A5322">
        <w:rPr>
          <w:cs/>
        </w:rPr>
        <w:t>యేసు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ముందుగా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చెప్పినట్లే</w:t>
      </w:r>
      <w:r w:rsidR="0033242C" w:rsidRPr="009A5322">
        <w:rPr>
          <w:cs/>
          <w:lang w:bidi="te"/>
        </w:rPr>
        <w:t xml:space="preserve">, </w:t>
      </w:r>
      <w:r w:rsidR="0033242C" w:rsidRPr="009A5322">
        <w:rPr>
          <w:cs/>
        </w:rPr>
        <w:t>పేతురు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యేసును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యెరుగనని</w:t>
      </w:r>
      <w:r w:rsidR="0033242C" w:rsidRPr="009A5322">
        <w:rPr>
          <w:cs/>
          <w:lang w:bidi="te"/>
        </w:rPr>
        <w:t xml:space="preserve"> </w:t>
      </w:r>
      <w:r w:rsidR="0033242C" w:rsidRPr="009A5322">
        <w:rPr>
          <w:cs/>
        </w:rPr>
        <w:t>ముమ్మారు</w:t>
      </w:r>
      <w:r w:rsidR="0033242C" w:rsidRPr="009A5322">
        <w:rPr>
          <w:cs/>
          <w:lang w:bidi="te"/>
        </w:rPr>
        <w:t xml:space="preserve"> </w:t>
      </w:r>
      <w:r w:rsidR="002A2D38">
        <w:rPr>
          <w:rFonts w:hint="cs"/>
          <w:cs/>
        </w:rPr>
        <w:t>బొంకాడు</w:t>
      </w:r>
      <w:r w:rsidR="0033242C" w:rsidRPr="009A5322">
        <w:rPr>
          <w:cs/>
          <w:lang w:bidi="te"/>
        </w:rPr>
        <w:t>.</w:t>
      </w:r>
    </w:p>
    <w:p w14:paraId="5F986036" w14:textId="38170012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656A7E4A" wp14:editId="372E0C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9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94E65" w14:textId="5FEC046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7E4A" id="PARA157" o:spid="_x0000_s1186" type="#_x0000_t202" style="position:absolute;left:0;text-align:left;margin-left:33pt;margin-top:0;width:28.05pt;height:28.05pt;z-index:251983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CIRj3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FD94E65" w14:textId="5FEC0465" w:rsidR="007D1E77" w:rsidRPr="00A535F7" w:rsidRDefault="007D1E77" w:rsidP="00A535F7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తదుపరి</w:t>
      </w:r>
      <w:r w:rsidR="004E1FFE" w:rsidRPr="009A5322">
        <w:rPr>
          <w:cs/>
          <w:lang w:bidi="te"/>
        </w:rPr>
        <w:t>, 18:28-19:16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రోమా</w:t>
      </w:r>
      <w:r w:rsidR="004E1FFE" w:rsidRPr="009A5322">
        <w:rPr>
          <w:cs/>
          <w:lang w:bidi="te"/>
        </w:rPr>
        <w:t xml:space="preserve"> </w:t>
      </w:r>
      <w:r w:rsidR="002A2D38">
        <w:rPr>
          <w:rFonts w:hint="cs"/>
          <w:cs/>
        </w:rPr>
        <w:t>శతాధి</w:t>
      </w:r>
      <w:r w:rsidR="002A2D38">
        <w:rPr>
          <w:cs/>
        </w:rPr>
        <w:t>పతియైన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పిలాతు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2A2D38">
        <w:rPr>
          <w:rFonts w:hint="cs"/>
          <w:cs/>
        </w:rPr>
        <w:t>విచారించాడు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నిర్దోషియని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పిలాతు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విడిపించలేదు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2A2D38">
        <w:rPr>
          <w:rFonts w:hint="cs"/>
          <w:cs/>
        </w:rPr>
        <w:t>అప్పగించ</w:t>
      </w:r>
      <w:r w:rsidR="002A2D38">
        <w:rPr>
          <w:cs/>
        </w:rPr>
        <w:t>బడుట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2A2D38">
        <w:rPr>
          <w:rFonts w:hint="cs"/>
          <w:cs/>
        </w:rPr>
        <w:t>తీర్పు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అధికారం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దేవునిదే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పేతురు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కయప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నియంత్రణలో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ప్రతిదీ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ప్రణాళిక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ప్రకారమే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జరిగింది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19:10-11</w:t>
      </w:r>
      <w:r w:rsidR="002A2D38">
        <w:rPr>
          <w:rFonts w:hint="cs"/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చదువుతాము</w:t>
      </w:r>
      <w:r w:rsidR="004E1FFE" w:rsidRPr="009A5322">
        <w:rPr>
          <w:cs/>
          <w:lang w:bidi="te"/>
        </w:rPr>
        <w:t>:</w:t>
      </w:r>
    </w:p>
    <w:p w14:paraId="249D4B46" w14:textId="33F2DBBF" w:rsidR="000F5F44" w:rsidRDefault="007D1E77" w:rsidP="0033242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7F799477" wp14:editId="6F8AB4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0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CA2D2" w14:textId="062909E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9477" id="PARA158" o:spid="_x0000_s1187" type="#_x0000_t202" style="position:absolute;left:0;text-align:left;margin-left:33pt;margin-top:0;width:28.05pt;height:28.05pt;z-index:251985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+A2KAIAAFE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9fgN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6FCA2D2" w14:textId="062909ED" w:rsidR="007D1E77" w:rsidRPr="00A535F7" w:rsidRDefault="007D1E77" w:rsidP="00A535F7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పిలాతు</w:t>
      </w:r>
      <w:r w:rsidR="002A2D38">
        <w:rPr>
          <w:cs/>
          <w:lang w:bidi="te"/>
        </w:rPr>
        <w:t>, “</w:t>
      </w:r>
      <w:r w:rsidR="004E1FFE" w:rsidRPr="009A5322">
        <w:rPr>
          <w:cs/>
        </w:rPr>
        <w:t>నిన్ను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విడుదల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కలదనియు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నిన్ను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సిలువవేయుటకు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కలదనియు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వెరుగవా</w:t>
      </w:r>
      <w:r w:rsidR="004E1FFE" w:rsidRPr="009A5322">
        <w:rPr>
          <w:cs/>
          <w:lang w:bidi="te"/>
        </w:rPr>
        <w:t>?</w:t>
      </w:r>
      <w:r w:rsidR="002A2D38">
        <w:rPr>
          <w:rFonts w:hint="cs"/>
          <w:cs/>
        </w:rPr>
        <w:t>”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అనెను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అందుకు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2A2D38">
        <w:rPr>
          <w:cs/>
          <w:lang w:bidi="te"/>
        </w:rPr>
        <w:t xml:space="preserve">, </w:t>
      </w:r>
      <w:r w:rsidR="002A2D38">
        <w:rPr>
          <w:rFonts w:hint="cs"/>
          <w:cs/>
          <w:lang w:bidi="te"/>
        </w:rPr>
        <w:t>“</w:t>
      </w:r>
      <w:r w:rsidR="004E1FFE" w:rsidRPr="009A5322">
        <w:rPr>
          <w:cs/>
        </w:rPr>
        <w:t>పైనుండి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ఇయ్యబడి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యుంటేనే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నామీద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అధికారమును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ఉండదు</w:t>
      </w:r>
      <w:r w:rsidR="004E1FFE" w:rsidRPr="009A5322">
        <w:rPr>
          <w:cs/>
          <w:lang w:bidi="te"/>
        </w:rPr>
        <w:t>” (</w:t>
      </w:r>
      <w:r w:rsidR="004E1FFE" w:rsidRPr="009A5322">
        <w:rPr>
          <w:cs/>
        </w:rPr>
        <w:t>యోహాను</w:t>
      </w:r>
      <w:r w:rsidR="008C2B04">
        <w:rPr>
          <w:cs/>
          <w:lang w:bidi="te"/>
        </w:rPr>
        <w:t xml:space="preserve"> 19:</w:t>
      </w:r>
      <w:r w:rsidR="004E1FFE" w:rsidRPr="009A5322">
        <w:rPr>
          <w:cs/>
          <w:lang w:bidi="te"/>
        </w:rPr>
        <w:t>10-11).</w:t>
      </w:r>
    </w:p>
    <w:p w14:paraId="3FBA90DC" w14:textId="31845E6B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3E27008B" wp14:editId="7C6FFE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1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DA902" w14:textId="600E30B1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008B" id="PARA159" o:spid="_x0000_s1188" type="#_x0000_t202" style="position:absolute;left:0;text-align:left;margin-left:33pt;margin-top:0;width:28.05pt;height:28.05pt;z-index:251987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p2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89Qp2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F1DA902" w14:textId="600E30B1" w:rsidR="007D1E77" w:rsidRPr="00A535F7" w:rsidRDefault="007D1E77" w:rsidP="00A535F7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19:16-37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సిలువవేయబడుట</w:t>
      </w:r>
      <w:r w:rsidR="004E1FFE" w:rsidRPr="009A5322">
        <w:rPr>
          <w:cs/>
          <w:lang w:bidi="te"/>
        </w:rPr>
        <w:t>.</w:t>
      </w:r>
    </w:p>
    <w:p w14:paraId="73541CF6" w14:textId="5E1595B9" w:rsidR="004E1FFE" w:rsidRPr="00574B1C" w:rsidRDefault="007D1E77" w:rsidP="00574B1C">
      <w:pPr>
        <w:pStyle w:val="BodyText0"/>
        <w:rPr>
          <w:cs/>
          <w:lang w:bidi="te"/>
        </w:rPr>
      </w:pPr>
      <w:r w:rsidRPr="001D53D6">
        <w:rPr>
          <w:rStyle w:val="In-LineSubtitle"/>
          <w:noProof/>
          <w:cs/>
        </w:rPr>
        <mc:AlternateContent>
          <mc:Choice Requires="wps">
            <w:drawing>
              <wp:anchor distT="0" distB="0" distL="114300" distR="114300" simplePos="0" relativeHeight="251990016" behindDoc="0" locked="1" layoutInCell="1" allowOverlap="1" wp14:anchorId="7D1DB9D0" wp14:editId="04CB0A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2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76DB9" w14:textId="26914E2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B9D0" id="PARA160" o:spid="_x0000_s1189" type="#_x0000_t202" style="position:absolute;left:0;text-align:left;margin-left:33pt;margin-top:0;width:28.05pt;height:28.05pt;z-index:251990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Hg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fTzfE6J&#10;YQ0OaV/+KGcrpKtWVSXiXCNPrfU5hh8sPgjdV+je3Hu8jPA76Zr4i8AI+jHF9cay6ALheLlYruaL&#10;JSUcXYON2bPXx9b58E1AQ6JRUIdDTNyyy86HPnQMibUMbJXWaZDakLagq8Vymh7cPJhcG6wRIfSt&#10;Rit0xy5Bn60WI8AjVFfE56BXird8q7CLHfNhzxxKAyGh3MMTHlIDVoPBQrbA/frbfYzHiaGXkhal&#10;VlCDu0CJ/m5wklGVo+FG4zga5tzcA2p3hmtkeT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KXce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A276DB9" w14:textId="26914E28" w:rsidR="007D1E77" w:rsidRPr="00A535F7" w:rsidRDefault="007D1E77" w:rsidP="00A535F7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1D53D6">
        <w:rPr>
          <w:rStyle w:val="In-LineSubtitle"/>
          <w:cs/>
        </w:rPr>
        <w:t xml:space="preserve">సిలువవేయబడుట.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కథనములో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సిలువవేయబడుటను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2A2D38">
        <w:rPr>
          <w:rFonts w:hint="cs"/>
          <w:cs/>
        </w:rPr>
        <w:t>కొన్ని</w:t>
      </w:r>
      <w:r w:rsidR="002A2D38">
        <w:rPr>
          <w:cs/>
        </w:rPr>
        <w:t xml:space="preserve"> </w:t>
      </w:r>
      <w:r w:rsidR="004E1FFE" w:rsidRPr="009A5322">
        <w:rPr>
          <w:cs/>
        </w:rPr>
        <w:t>సంఘటనలు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మెస్సీయను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ప్రవచనాలను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నెరవేర్చాయో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అకస్మాత్తుగా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తీసుకుపోబడలేదు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వివరణలు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చూపిస్తున్నాయి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ప్రతిదీ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ప్రణాళిక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చొప్పున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జరిగింది</w:t>
      </w:r>
      <w:r w:rsidR="004E1FFE" w:rsidRPr="009A5322">
        <w:rPr>
          <w:cs/>
          <w:lang w:bidi="te"/>
        </w:rPr>
        <w:t>.</w:t>
      </w:r>
    </w:p>
    <w:p w14:paraId="7CE80FC9" w14:textId="768CFAF4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2064" behindDoc="0" locked="1" layoutInCell="1" allowOverlap="1" wp14:anchorId="198465C5" wp14:editId="279E73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3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A9786" w14:textId="5127F710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65C5" id="PARA161" o:spid="_x0000_s1190" type="#_x0000_t202" style="position:absolute;left:0;text-align:left;margin-left:33pt;margin-top:0;width:28.05pt;height:28.05pt;z-index:251992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28KgIAAFE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fEGJ&#10;YQ0O6al8LmerGSW1qioR5xp5aq3PMXxv8UHovkH37t7jZYTfSdfEXwRG0I+MX64siy4QjpeL5Wq+&#10;WFLC0TXYmD17e2ydD98FNCQaBXU4xMQtO+986EPHkFjLwFZpnQapDWkLulosp+nB1YPJtcEaEULf&#10;arRCd+gS9NnqZgR4gOqC+Bz0SvGWbxV2sWM+PDGH0kBIKPfwiIfUgNVgsJAtcL/+dh/jcWLopaRF&#10;qRXU4C5Qon8YnGRU5Wi40TiMhjk1d4DaxWFgL8nEBy7o0ZQOml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IZz28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93A9786" w14:textId="5127F710" w:rsidR="007D1E77" w:rsidRPr="00A535F7" w:rsidRDefault="007D1E77" w:rsidP="00A535F7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2A2D38">
        <w:rPr>
          <w:rFonts w:hint="cs"/>
          <w:cs/>
        </w:rPr>
        <w:t>అప్పగించ</w:t>
      </w:r>
      <w:r w:rsidR="002A2D38">
        <w:rPr>
          <w:cs/>
        </w:rPr>
        <w:t>బడుట</w:t>
      </w:r>
      <w:r w:rsidR="004E1FFE" w:rsidRPr="009A5322">
        <w:rPr>
          <w:cs/>
          <w:lang w:bidi="te"/>
        </w:rPr>
        <w:t xml:space="preserve">, </w:t>
      </w:r>
      <w:r w:rsidR="002A2D38">
        <w:rPr>
          <w:rFonts w:hint="cs"/>
          <w:cs/>
        </w:rPr>
        <w:t>తీర్పు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సిలువవేయబడుట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అంతటా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నిశబ్దంగా</w:t>
      </w:r>
      <w:r w:rsidR="004E1FFE" w:rsidRPr="009A5322">
        <w:rPr>
          <w:cs/>
          <w:lang w:bidi="te"/>
        </w:rPr>
        <w:t xml:space="preserve"> </w:t>
      </w:r>
      <w:r w:rsidR="002A2D38">
        <w:rPr>
          <w:rFonts w:hint="cs"/>
          <w:cs/>
        </w:rPr>
        <w:t>ఎనలేని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గౌరవమును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కొనసాగించాడు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పెట్టెను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మునుపెన్నడూ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వెల్లడిపరచాడు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విడిపించుటకు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దూరం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వెళ్ళాడు</w:t>
      </w:r>
      <w:r w:rsidR="004E1FFE" w:rsidRPr="009A5322">
        <w:rPr>
          <w:cs/>
          <w:lang w:bidi="te"/>
        </w:rPr>
        <w:t xml:space="preserve">? </w:t>
      </w:r>
      <w:r w:rsidR="004E1FFE" w:rsidRPr="009A5322">
        <w:rPr>
          <w:cs/>
        </w:rPr>
        <w:t>సిలువ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దూరం</w:t>
      </w:r>
      <w:r w:rsidR="004E1FFE" w:rsidRPr="009A5322">
        <w:rPr>
          <w:cs/>
          <w:lang w:bidi="te"/>
        </w:rPr>
        <w:t>!</w:t>
      </w:r>
    </w:p>
    <w:p w14:paraId="6DB28D20" w14:textId="22B50562" w:rsidR="00574B1C" w:rsidRDefault="007D1E77" w:rsidP="0033242C">
      <w:pPr>
        <w:pStyle w:val="Quotations"/>
        <w:rPr>
          <w:cs/>
          <w:lang w:bidi="te"/>
        </w:rPr>
      </w:pPr>
      <w:r>
        <w:rPr>
          <w:cs/>
        </w:rPr>
        <w:lastRenderedPageBreak/>
        <mc:AlternateContent>
          <mc:Choice Requires="wps">
            <w:drawing>
              <wp:anchor distT="0" distB="0" distL="114300" distR="114300" simplePos="0" relativeHeight="251994112" behindDoc="0" locked="1" layoutInCell="1" allowOverlap="1" wp14:anchorId="568D05B2" wp14:editId="057D01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4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9C96F" w14:textId="2D51245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05B2" id="PARA162" o:spid="_x0000_s1191" type="#_x0000_t202" style="position:absolute;left:0;text-align:left;margin-left:33pt;margin-top:0;width:28.05pt;height:28.05pt;z-index:251994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d2Kg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6Vgd2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5D9C96F" w14:textId="2D512458" w:rsidR="007D1E77" w:rsidRPr="00A535F7" w:rsidRDefault="007D1E77" w:rsidP="00A535F7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యెదుట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ఉంచబడిన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ఆనందము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సిలువలోకి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వెళ్లాడు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బైబి</w:t>
      </w:r>
      <w:r w:rsidR="002A2D38">
        <w:rPr>
          <w:rFonts w:hint="cs"/>
          <w:cs/>
        </w:rPr>
        <w:t>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చెబుతుంది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సిలువ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చేయలేని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కష్టమైన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పని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సిలువలో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అనుభవించిన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బాధ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మరేదియు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క్రూరమైన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కష్టమైనా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శరీర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పొందలేదుగాని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పాపమును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మో</w:t>
      </w:r>
      <w:r w:rsidR="002A2D38">
        <w:rPr>
          <w:rFonts w:hint="cs"/>
          <w:cs/>
        </w:rPr>
        <w:t>సా</w:t>
      </w:r>
      <w:r w:rsidR="004E1FFE" w:rsidRPr="009A5322">
        <w:rPr>
          <w:cs/>
        </w:rPr>
        <w:t>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ఉగ్రతను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భుజాలపై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మో</w:t>
      </w:r>
      <w:r w:rsidR="002A2D38">
        <w:rPr>
          <w:rFonts w:hint="cs"/>
          <w:cs/>
        </w:rPr>
        <w:t>సా</w:t>
      </w:r>
      <w:r w:rsidR="004E1FFE" w:rsidRPr="009A5322">
        <w:rPr>
          <w:cs/>
        </w:rPr>
        <w:t>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ఎన్నడు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కష్టమైన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యెదుట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ఉంచబడిన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ఆనందము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చేయాలి</w:t>
      </w:r>
      <w:r w:rsidR="004E1FFE" w:rsidRPr="009A5322">
        <w:rPr>
          <w:cs/>
          <w:lang w:bidi="te"/>
        </w:rPr>
        <w:t xml:space="preserve">? </w:t>
      </w:r>
      <w:r w:rsidR="004E1FFE" w:rsidRPr="009A5322">
        <w:rPr>
          <w:cs/>
        </w:rPr>
        <w:t>దాని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ప్రతిఫలము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ఏమిటో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2A2D38">
        <w:rPr>
          <w:rFonts w:hint="cs"/>
          <w:cs/>
        </w:rPr>
        <w:t>కనుపరు</w:t>
      </w:r>
      <w:r w:rsidR="004E1FFE" w:rsidRPr="009A5322">
        <w:rPr>
          <w:cs/>
        </w:rPr>
        <w:t>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న్యాయము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తీర్పు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పరిశుద్ధత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కనికరము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దయ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ఎవరో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సిలువలో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కలయిక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చేయబడ్డాయి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వధించబడిన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గొర్రెపిల్ల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చుట్టూ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చేరినప్పుడు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2A2D38">
        <w:rPr>
          <w:cs/>
        </w:rPr>
        <w:t>ఆరాధించ</w:t>
      </w:r>
      <w:r w:rsidR="004E1FFE" w:rsidRPr="009A5322">
        <w:rPr>
          <w:cs/>
        </w:rPr>
        <w:t>గలుగుతాము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ఆరాధించే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సింహాసనము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ప్రవర్తనను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సిలువలో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ఎవరో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చూపించాడు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ఆరాధిస్తాము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సిలువలో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అనేకమంది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కుమారులను</w:t>
      </w:r>
      <w:r w:rsidR="004E1FFE" w:rsidRPr="009A5322">
        <w:rPr>
          <w:cs/>
          <w:lang w:bidi="te"/>
        </w:rPr>
        <w:t xml:space="preserve"> </w:t>
      </w:r>
      <w:r w:rsidR="002A2D38">
        <w:rPr>
          <w:rFonts w:hint="cs"/>
          <w:cs/>
        </w:rPr>
        <w:t>మహిమ</w:t>
      </w:r>
      <w:r w:rsidR="002A2D38">
        <w:rPr>
          <w:cs/>
        </w:rPr>
        <w:t xml:space="preserve">లోనికి </w:t>
      </w:r>
      <w:r w:rsidR="004E1FFE" w:rsidRPr="009A5322">
        <w:rPr>
          <w:cs/>
        </w:rPr>
        <w:t>తెస్తాడు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ఆనందముగా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చేయగలిగాడు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2A2D38">
        <w:rPr>
          <w:rFonts w:hint="cs"/>
          <w:cs/>
        </w:rPr>
        <w:t>దాని</w:t>
      </w:r>
      <w:r w:rsidR="002A2D38">
        <w:rPr>
          <w:cs/>
        </w:rPr>
        <w:t xml:space="preserve"> ఫలితము</w:t>
      </w:r>
      <w:r w:rsidR="008C2B04">
        <w:rPr>
          <w:rFonts w:hint="cs"/>
          <w:cs/>
        </w:rPr>
        <w:t>ను</w:t>
      </w:r>
      <w:r w:rsidR="002A2D38">
        <w:rPr>
          <w:cs/>
        </w:rPr>
        <w:t xml:space="preserve"> ఆయన ఎరిగియుండెను</w:t>
      </w:r>
      <w:r w:rsidR="004E1FFE" w:rsidRPr="009A5322">
        <w:rPr>
          <w:cs/>
          <w:lang w:bidi="te"/>
        </w:rPr>
        <w:t>.</w:t>
      </w:r>
    </w:p>
    <w:p w14:paraId="75DCEF3F" w14:textId="2A20E6C0" w:rsidR="00574B1C" w:rsidRDefault="0033242C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కే</w:t>
      </w:r>
      <w:r w:rsidRPr="009A5322">
        <w:rPr>
          <w:cs/>
          <w:lang w:bidi="te"/>
        </w:rPr>
        <w:t xml:space="preserve">. </w:t>
      </w:r>
      <w:r w:rsidR="00F304C4">
        <w:rPr>
          <w:cs/>
        </w:rPr>
        <w:t xml:space="preserve">ఎరిక్ </w:t>
      </w:r>
      <w:r w:rsidR="00F304C4">
        <w:rPr>
          <w:rFonts w:hint="cs"/>
          <w:cs/>
        </w:rPr>
        <w:t>థో</w:t>
      </w:r>
      <w:r w:rsidRPr="009A5322">
        <w:rPr>
          <w:cs/>
        </w:rPr>
        <w:t>యెన్స్</w:t>
      </w:r>
    </w:p>
    <w:p w14:paraId="37D33002" w14:textId="20643871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6160" behindDoc="0" locked="1" layoutInCell="1" allowOverlap="1" wp14:anchorId="3FD61653" wp14:editId="798885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5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D8001" w14:textId="1564FE47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1653" id="PARA163" o:spid="_x0000_s1192" type="#_x0000_t202" style="position:absolute;left:0;text-align:left;margin-left:33pt;margin-top:0;width:28.05pt;height:28.05pt;z-index:251996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V07T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93D8001" w14:textId="1564FE47" w:rsidR="007D1E77" w:rsidRPr="00A535F7" w:rsidRDefault="007D1E77" w:rsidP="00A535F7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20:1-31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పునరుత్థానముతోనే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ముగుస్తుంది</w:t>
      </w:r>
      <w:r w:rsidR="004E1FFE" w:rsidRPr="009A5322">
        <w:rPr>
          <w:cs/>
          <w:lang w:bidi="te"/>
        </w:rPr>
        <w:t>.</w:t>
      </w:r>
    </w:p>
    <w:p w14:paraId="3BE59AC3" w14:textId="15F024F9" w:rsidR="00574B1C" w:rsidRDefault="007D1E77" w:rsidP="00574B1C">
      <w:pPr>
        <w:pStyle w:val="BodyText0"/>
        <w:rPr>
          <w:cs/>
          <w:lang w:bidi="te"/>
        </w:rPr>
      </w:pPr>
      <w:r w:rsidRPr="001D53D6">
        <w:rPr>
          <w:rStyle w:val="In-LineSubtitle"/>
          <w:noProof/>
          <w:cs/>
        </w:rPr>
        <mc:AlternateContent>
          <mc:Choice Requires="wps">
            <w:drawing>
              <wp:anchor distT="0" distB="0" distL="114300" distR="114300" simplePos="0" relativeHeight="251998208" behindDoc="0" locked="1" layoutInCell="1" allowOverlap="1" wp14:anchorId="38C72E7D" wp14:editId="73009C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6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4FDF3" w14:textId="36EF4C1B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2E7D" id="PARA164" o:spid="_x0000_s1193" type="#_x0000_t202" style="position:absolute;left:0;text-align:left;margin-left:33pt;margin-top:0;width:28.05pt;height:28.05pt;z-index:251998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UBKw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jNfEWJ&#10;YRqHtCt/lLPVDSW1qioR5xp5aq3PMXxv8UHovkL35t7jZYTfSafjLwIj6EfGL1eWRRcIx8vFcjVf&#10;LCnh6BpszJ69PrbOh28CNIlGQR0OMXHLzlsf+tAxJNYysFFNkwbZGNIWdLVYTtODqweTNwZrRAh9&#10;q9EK3aFL0GerzyPAA1QXxOegV4q3fKOwiy3zYcccSgMhodzDEx6yAawGg4Vsgfv1t/sYjxNDLyUt&#10;Sq2gBneBkua7wUlGVY6GG43DaJiTvgfU7gzXyPJk4gMXmtGUDvQ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pb/lA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4904FDF3" w14:textId="36EF4C1B" w:rsidR="007D1E77" w:rsidRPr="00A535F7" w:rsidRDefault="007D1E77" w:rsidP="00A535F7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1D53D6">
        <w:rPr>
          <w:rStyle w:val="In-LineSubtitle"/>
          <w:cs/>
        </w:rPr>
        <w:t xml:space="preserve">పునరుత్థానము.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20:1-9 </w:t>
      </w:r>
      <w:r w:rsidR="004E1FFE" w:rsidRPr="009A5322">
        <w:rPr>
          <w:cs/>
        </w:rPr>
        <w:t>ప్రకారం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సమాధి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చారిత్రిక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వాస్తవం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</w:t>
      </w:r>
      <w:r w:rsidR="00F304C4">
        <w:rPr>
          <w:rFonts w:hint="cs"/>
          <w:cs/>
        </w:rPr>
        <w:t>య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పేతురు</w:t>
      </w:r>
      <w:r w:rsidR="00F304C4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F304C4">
        <w:rPr>
          <w:rFonts w:hint="cs"/>
          <w:cs/>
        </w:rPr>
        <w:t>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F304C4">
        <w:rPr>
          <w:rFonts w:hint="cs"/>
          <w:cs/>
        </w:rPr>
        <w:t>సమాధి</w:t>
      </w:r>
      <w:r w:rsidR="00F304C4">
        <w:rPr>
          <w:cs/>
        </w:rPr>
        <w:t xml:space="preserve">లో </w:t>
      </w:r>
      <w:r w:rsidR="004E1FFE" w:rsidRPr="009A5322">
        <w:rPr>
          <w:cs/>
        </w:rPr>
        <w:t>లేని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చూచారు</w:t>
      </w:r>
      <w:r w:rsidR="004E1FFE" w:rsidRPr="009A5322">
        <w:rPr>
          <w:cs/>
          <w:lang w:bidi="te"/>
        </w:rPr>
        <w:t>. 20:10-31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మగ్దలేనే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మరియకు</w:t>
      </w:r>
      <w:r w:rsidR="00F304C4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తోమాకు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అగుపడెను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అనుచరులు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కొంతవరకు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సందేహాస్పదులు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F304C4">
        <w:rPr>
          <w:rFonts w:hint="cs"/>
          <w:cs/>
        </w:rPr>
        <w:t>అంత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సులభంగా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మోసపోయేవారు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సూచిస్తున్నాయి</w:t>
      </w:r>
      <w:r w:rsidR="004E1FFE" w:rsidRPr="009A5322">
        <w:rPr>
          <w:cs/>
          <w:lang w:bidi="te"/>
        </w:rPr>
        <w:t>.</w:t>
      </w:r>
    </w:p>
    <w:p w14:paraId="726F031A" w14:textId="787F5778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0256" behindDoc="0" locked="1" layoutInCell="1" allowOverlap="1" wp14:anchorId="484B9FB6" wp14:editId="4FB1CC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7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636DD" w14:textId="4D87287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9FB6" id="PARA165" o:spid="_x0000_s1194" type="#_x0000_t202" style="position:absolute;left:0;text-align:left;margin-left:33pt;margin-top:0;width:28.05pt;height:28.05pt;z-index:252000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RkKgIAAFEEAAAOAAAAZHJzL2Uyb0RvYy54bWysVE1v2zAMvQ/YfxB0X5yPJS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fTz/Asl&#10;hmkc0q78Uc5WS0pqVVUizjXy1FqfY/je4oPQfYXuzb3Hywi/k07HXwRG0I+MX64siy4QjpeL5Wq+&#10;wOQcXYON2bPXx9b58E2AJtEoqMMhJm7ZeetDHzqGxFoGNqpp0iAbQ9qCrhbLaXpw9WDyxmCNCKFv&#10;NVqhO3QJ+mx1Mw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16uR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29636DD" w14:textId="4D872878" w:rsidR="007D1E77" w:rsidRPr="00A535F7" w:rsidRDefault="007D1E77" w:rsidP="00A535F7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ప్రత్యేకముగా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మొదటిసారి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అగుపడినప్పుడు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తోమా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తోమా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సందేహాస్పదుడు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ఆయనకు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ఆధారము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కావాలి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పునరుత్థానము</w:t>
      </w:r>
      <w:r w:rsidR="00BC7BF4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వెర్రి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నమ్మడం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వచనము</w:t>
      </w:r>
      <w:r w:rsidR="004E1FFE" w:rsidRPr="009A5322">
        <w:rPr>
          <w:cs/>
          <w:lang w:bidi="te"/>
        </w:rPr>
        <w:t xml:space="preserve"> 28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ఒప్పుకోలు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కథనముకు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ముగింపు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తోమా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ప్రభువా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గుర్తించాడు</w:t>
      </w:r>
      <w:r w:rsidR="004E1FFE" w:rsidRPr="009A5322">
        <w:rPr>
          <w:cs/>
          <w:lang w:bidi="te"/>
        </w:rPr>
        <w:t>.</w:t>
      </w:r>
    </w:p>
    <w:p w14:paraId="27D6FB9A" w14:textId="3839EE75" w:rsidR="00574B1C" w:rsidRDefault="007D1E77" w:rsidP="0033242C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217DC131" wp14:editId="45AB17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8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F624D" w14:textId="4A1F1C6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C131" id="PARA166" o:spid="_x0000_s1195" type="#_x0000_t202" style="position:absolute;left:0;text-align:left;margin-left:33pt;margin-top:0;width:28.05pt;height:28.05pt;z-index:252002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uB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r05u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81F624D" w14:textId="4A1F1C62" w:rsidR="007D1E77" w:rsidRPr="00A535F7" w:rsidRDefault="007D1E77" w:rsidP="00A535F7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తోమా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వ్యక్తిగతముగా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యెరిగిన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కలసి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పయనించుచున్న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వినినప్పుడు</w:t>
      </w:r>
      <w:r w:rsidR="004E1FFE" w:rsidRPr="009A5322">
        <w:rPr>
          <w:cs/>
          <w:lang w:bidi="te"/>
        </w:rPr>
        <w:t xml:space="preserve"> – </w:t>
      </w:r>
      <w:r w:rsidR="004E1FFE" w:rsidRPr="009A5322">
        <w:rPr>
          <w:cs/>
        </w:rPr>
        <w:t>వీరు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</w:t>
      </w:r>
      <w:r w:rsidR="004E1FFE" w:rsidRPr="009A5322">
        <w:rPr>
          <w:cs/>
          <w:lang w:bidi="te"/>
        </w:rPr>
        <w:t xml:space="preserve"> –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చూశామని</w:t>
      </w:r>
      <w:r w:rsidR="004E1FFE" w:rsidRPr="009A5322">
        <w:rPr>
          <w:cs/>
          <w:lang w:bidi="te"/>
        </w:rPr>
        <w:t xml:space="preserve"> </w:t>
      </w:r>
      <w:r w:rsidR="00BC7BF4">
        <w:rPr>
          <w:rFonts w:hint="cs"/>
          <w:cs/>
        </w:rPr>
        <w:t>చెప్పినప్పుడు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సిద్ధంగా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ఆశ్చర్యం</w:t>
      </w:r>
      <w:r w:rsidR="00BC7BF4">
        <w:rPr>
          <w:rFonts w:hint="cs"/>
          <w:cs/>
        </w:rPr>
        <w:t xml:space="preserve"> కలిగిస్తుంది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అపరిచితులు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lastRenderedPageBreak/>
        <w:t>విషయం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చెప్పడం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వారందరూ</w:t>
      </w:r>
      <w:r w:rsidR="004E1FFE" w:rsidRPr="009A5322">
        <w:rPr>
          <w:cs/>
          <w:lang w:bidi="te"/>
        </w:rPr>
        <w:t xml:space="preserve"> </w:t>
      </w:r>
      <w:r w:rsidR="00BC7BF4">
        <w:rPr>
          <w:rFonts w:hint="cs"/>
          <w:cs/>
        </w:rPr>
        <w:t>ఒకరి</w:t>
      </w:r>
      <w:r w:rsidR="00BC7BF4">
        <w:rPr>
          <w:cs/>
        </w:rPr>
        <w:t>కొకరు సమ్మతించువారే</w:t>
      </w:r>
      <w:r w:rsidR="004E1FFE" w:rsidRPr="009A5322">
        <w:rPr>
          <w:cs/>
          <w:lang w:bidi="te"/>
        </w:rPr>
        <w:t xml:space="preserve">. </w:t>
      </w:r>
      <w:r w:rsidR="00BC7BF4">
        <w:rPr>
          <w:rFonts w:hint="cs"/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అంగీకరించడానికి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సిద్ధంగా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ఇంకోసారి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నిరుత్సాహముకు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గురవ్వలేని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BC7BF4">
        <w:rPr>
          <w:rFonts w:hint="cs"/>
          <w:cs/>
        </w:rPr>
        <w:t>స్వభావము</w:t>
      </w:r>
      <w:r w:rsidR="00BC7BF4">
        <w:rPr>
          <w:cs/>
        </w:rPr>
        <w:t>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సంబంధించినదని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ఆలోచన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నిరుత్సాహపడతానని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అతడు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భయపడ్డాడు</w:t>
      </w:r>
      <w:r w:rsidR="004E1FFE" w:rsidRPr="009A5322">
        <w:rPr>
          <w:cs/>
          <w:lang w:bidi="te"/>
        </w:rPr>
        <w:t>.</w:t>
      </w:r>
    </w:p>
    <w:p w14:paraId="3A7DD33A" w14:textId="77777777" w:rsidR="000F5F44" w:rsidRDefault="0033242C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డేవిడ్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రెడెలింగ్స్</w:t>
      </w:r>
    </w:p>
    <w:p w14:paraId="0C2A8E9D" w14:textId="08E4D84E" w:rsidR="00574B1C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18E22009" wp14:editId="3415DC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9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A5B63" w14:textId="552F282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2009" id="PARA167" o:spid="_x0000_s1196" type="#_x0000_t202" style="position:absolute;left:0;text-align:left;margin-left:33pt;margin-top:0;width:28.05pt;height:28.05pt;z-index:252004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Wn6J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91A5B63" w14:textId="552F2825" w:rsidR="007D1E77" w:rsidRPr="00A535F7" w:rsidRDefault="007D1E77" w:rsidP="00A535F7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తోమా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సందేహించి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ప్రసిద్ధమైన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>, “</w:t>
      </w:r>
      <w:r w:rsidR="004E1FFE" w:rsidRPr="009A5322">
        <w:rPr>
          <w:cs/>
        </w:rPr>
        <w:t>నేనాయన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చేతులలో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మేకుల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గురుతును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మేకుల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గురుతులో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పెట్టి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చెయ్యి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ప్రక్కలో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ఉంచితేనే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నమ్మను</w:t>
      </w:r>
      <w:r w:rsidR="004E1FFE" w:rsidRPr="009A5322">
        <w:rPr>
          <w:cs/>
          <w:lang w:bidi="te"/>
        </w:rPr>
        <w:t xml:space="preserve">,”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చాలాసార్లు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తోమా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సందేహించు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తోమా</w:t>
      </w:r>
      <w:r w:rsidR="004E1FFE" w:rsidRPr="009A5322">
        <w:rPr>
          <w:cs/>
          <w:lang w:bidi="te"/>
        </w:rPr>
        <w:t>”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చెప్పబడ్డాడు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నమ్మలేదు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తోమా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యెడల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సున్నితంగా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ఆలోచన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సందర్భంలో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యొద్దకు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తననుతాను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బయలుపరచుకున్నప్పుడు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పండ్రెండుగురితో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రెండవది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శిష్యులు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సాక్షులుగా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ఎన్నుకోబడ్డారు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నమ్మితే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నమ్మడానికి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తోమా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చూడాల్సిన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అవసరత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మూడవదిగా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నిలిచి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తననుతాను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తోమాకు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బయలుపరచుకున్నప్పుడు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తోమా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సువార్తయంతటిలో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ధైర్యమైన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ప్రమాణం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>, “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ప్రభువా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పిలిచాడు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20 </w:t>
      </w:r>
      <w:r w:rsidR="004E1FFE" w:rsidRPr="009A5322">
        <w:rPr>
          <w:cs/>
        </w:rPr>
        <w:t>చివర్లో</w:t>
      </w:r>
      <w:r w:rsidR="004E1FFE" w:rsidRPr="009A5322">
        <w:rPr>
          <w:cs/>
          <w:lang w:bidi="te"/>
        </w:rPr>
        <w:t xml:space="preserve"> </w:t>
      </w:r>
      <w:r w:rsidR="00BC7BF4" w:rsidRPr="009A5322">
        <w:rPr>
          <w:cs/>
        </w:rPr>
        <w:t>యోహాను</w:t>
      </w:r>
      <w:r w:rsidR="00BC7BF4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వివరించుచున్నాడు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నీవు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నమ్మితివి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చూడక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నమ్మినవారు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ధన్యులు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BC7BF4">
        <w:rPr>
          <w:rFonts w:hint="cs"/>
          <w:cs/>
        </w:rPr>
        <w:t>చెప్పాడు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తోమా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నమ్మవలసిన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అవసరతను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చూడక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అభినందిస్తూ</w:t>
      </w:r>
      <w:r w:rsidR="00BC7BF4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చేసుకుంటూ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8C2B04">
        <w:rPr>
          <w:rFonts w:hint="cs"/>
          <w:cs/>
        </w:rPr>
        <w:t xml:space="preserve">ఇక్కడ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పాత్ర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కొన్నిసార్లు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తోమా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విషయంలో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అన్యాయంగా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భావిస్తాము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ఎవరో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మాదిరిగా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మాదిరిగా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ఎవరో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సంకోచములోకి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వంగి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ఆరాధన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చేయాలి</w:t>
      </w:r>
      <w:r w:rsidR="004E1FFE" w:rsidRPr="009A5322">
        <w:rPr>
          <w:cs/>
          <w:lang w:bidi="te"/>
        </w:rPr>
        <w:t>.</w:t>
      </w:r>
    </w:p>
    <w:p w14:paraId="3E42BD9D" w14:textId="77777777" w:rsidR="001D53D6" w:rsidRDefault="00340B7B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సైమన్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వైబర్ట్</w:t>
      </w:r>
    </w:p>
    <w:p w14:paraId="44BFE542" w14:textId="0FEE265F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6400" behindDoc="0" locked="1" layoutInCell="1" allowOverlap="1" wp14:anchorId="2FEF13E8" wp14:editId="1EB580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0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0303B" w14:textId="451173A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13E8" id="PARA168" o:spid="_x0000_s1197" type="#_x0000_t202" style="position:absolute;left:0;text-align:left;margin-left:33pt;margin-top:0;width:28.05pt;height:28.05pt;z-index:252006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MG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1hgw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980303B" w14:textId="451173AC" w:rsidR="007D1E77" w:rsidRPr="00A535F7" w:rsidRDefault="007D1E77" w:rsidP="00A535F7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చివరి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</w:t>
      </w:r>
      <w:r w:rsidR="00BC7BF4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21:1-25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నివేదించబడిన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భూలోక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పరిచర్యకు</w:t>
      </w:r>
      <w:r w:rsidR="004E1FFE" w:rsidRPr="009A5322">
        <w:rPr>
          <w:cs/>
          <w:lang w:bidi="te"/>
        </w:rPr>
        <w:t xml:space="preserve"> </w:t>
      </w:r>
      <w:r w:rsidR="00BC7BF4">
        <w:rPr>
          <w:cs/>
        </w:rPr>
        <w:t>ముగిం</w:t>
      </w:r>
      <w:r w:rsidR="00BC7BF4">
        <w:rPr>
          <w:rFonts w:hint="cs"/>
          <w:cs/>
        </w:rPr>
        <w:t>పై</w:t>
      </w:r>
      <w:r w:rsidR="00BC7BF4">
        <w:rPr>
          <w:cs/>
        </w:rPr>
        <w:t>యున్నది</w:t>
      </w:r>
      <w:r w:rsidR="004E1FFE" w:rsidRPr="009A5322">
        <w:rPr>
          <w:cs/>
          <w:lang w:bidi="te"/>
        </w:rPr>
        <w:t>.</w:t>
      </w:r>
    </w:p>
    <w:p w14:paraId="48FE0485" w14:textId="77777777" w:rsidR="000F5F44" w:rsidRPr="000F5F44" w:rsidRDefault="004E1FFE" w:rsidP="00340B7B">
      <w:pPr>
        <w:pStyle w:val="PanelHeading"/>
        <w:rPr>
          <w:cs/>
          <w:lang w:bidi="te"/>
        </w:rPr>
      </w:pPr>
      <w:bookmarkStart w:id="71" w:name="_Toc16491097"/>
      <w:bookmarkStart w:id="72" w:name="_Toc21125954"/>
      <w:bookmarkStart w:id="73" w:name="_Toc80917078"/>
      <w:r w:rsidRPr="009A5322">
        <w:rPr>
          <w:cs/>
          <w:lang w:bidi="te-IN"/>
        </w:rPr>
        <w:lastRenderedPageBreak/>
        <w:t>ముగింపు</w:t>
      </w:r>
      <w:bookmarkEnd w:id="71"/>
      <w:bookmarkEnd w:id="72"/>
      <w:bookmarkEnd w:id="73"/>
    </w:p>
    <w:p w14:paraId="62BA4D32" w14:textId="046F0756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8448" behindDoc="0" locked="1" layoutInCell="1" allowOverlap="1" wp14:anchorId="701D9BCD" wp14:editId="4267AF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1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7C9CC" w14:textId="51EE0D0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9BCD" id="PARA169" o:spid="_x0000_s1198" type="#_x0000_t202" style="position:absolute;left:0;text-align:left;margin-left:33pt;margin-top:0;width:28.05pt;height:28.05pt;z-index:252008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lGKg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iQ2l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AF7C9CC" w14:textId="51EE0D06" w:rsidR="007D1E77" w:rsidRPr="00A535F7" w:rsidRDefault="007D1E77" w:rsidP="00A535F7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ముగింపు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సువార్తయంతటిలోని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తీసు</w:t>
      </w:r>
      <w:r w:rsidR="003F7C42">
        <w:rPr>
          <w:rFonts w:hint="cs"/>
          <w:cs/>
        </w:rPr>
        <w:t>కొ</w:t>
      </w:r>
      <w:r w:rsidR="004E1FFE" w:rsidRPr="009A5322">
        <w:rPr>
          <w:cs/>
        </w:rPr>
        <w:t>ని</w:t>
      </w:r>
      <w:r w:rsidR="003F7C42">
        <w:rPr>
          <w:rFonts w:hint="cs"/>
          <w:cs/>
        </w:rPr>
        <w:t xml:space="preserve">, </w:t>
      </w:r>
      <w:r w:rsidR="004E1FFE" w:rsidRPr="009A5322">
        <w:rPr>
          <w:cs/>
        </w:rPr>
        <w:t>పాఠకులను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భవిష్యత్తుకు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నడిపిస్తుంది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మునుపటి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అధ్యాయము</w:t>
      </w:r>
      <w:r w:rsidR="003F7C42">
        <w:rPr>
          <w:rFonts w:hint="cs"/>
          <w:cs/>
        </w:rPr>
        <w:t xml:space="preserve"> </w:t>
      </w:r>
      <w:r w:rsidR="004E1FFE" w:rsidRPr="009A5322">
        <w:rPr>
          <w:cs/>
        </w:rPr>
        <w:t>వలే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వచనములు</w:t>
      </w:r>
      <w:r w:rsidR="004E1FFE" w:rsidRPr="009A5322">
        <w:rPr>
          <w:cs/>
          <w:lang w:bidi="te"/>
        </w:rPr>
        <w:t xml:space="preserve"> 1-14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ప్రత్యక్షతలను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కథనముల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ఉద్ఘాటన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ప్రత్యక్షతల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వచనములు</w:t>
      </w:r>
      <w:r w:rsidR="004E1FFE" w:rsidRPr="009A5322">
        <w:rPr>
          <w:cs/>
          <w:lang w:bidi="te"/>
        </w:rPr>
        <w:t xml:space="preserve"> 1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14</w:t>
      </w:r>
      <w:r w:rsidR="004E1FFE" w:rsidRPr="009A5322">
        <w:rPr>
          <w:cs/>
        </w:rPr>
        <w:t>లలో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9C3FE4">
        <w:rPr>
          <w:rFonts w:hint="cs"/>
          <w:cs/>
        </w:rPr>
        <w:t>అగుపాటును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ప్రత్యక్షతగా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బయలుపరచెను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2:11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3F7C42">
        <w:rPr>
          <w:cs/>
        </w:rPr>
        <w:t>బయలుపాటును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పునరుత్థాన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అధ్యాయములో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ఆరంభమై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నివేదనలన్నిటిలో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కొనసాగిన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సంపూర్ణము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చేసినట్లుగా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చదవాలని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ఉద్దేశించాడు</w:t>
      </w:r>
      <w:r w:rsidR="004E1FFE" w:rsidRPr="009A5322">
        <w:rPr>
          <w:cs/>
          <w:lang w:bidi="te"/>
        </w:rPr>
        <w:t>.</w:t>
      </w:r>
    </w:p>
    <w:p w14:paraId="3FC36C41" w14:textId="5E2437D0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0496" behindDoc="0" locked="1" layoutInCell="1" allowOverlap="1" wp14:anchorId="2E7E06FF" wp14:editId="10E529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2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537BF" w14:textId="4076F83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06FF" id="PARA170" o:spid="_x0000_s1199" type="#_x0000_t202" style="position:absolute;left:0;text-align:left;margin-left:33pt;margin-top:0;width:28.05pt;height:28.05pt;z-index:252010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5GKg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dwW5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15537BF" w14:textId="4076F834" w:rsidR="007D1E77" w:rsidRPr="00A535F7" w:rsidRDefault="007D1E77" w:rsidP="00A535F7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అదియుగాక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ప్రముఖ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పేతురు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ముమ్మారు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బొంకినప్పటికీ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అపొస్తలులు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సాక్ష్యమిచ్చే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అధికారమును</w:t>
      </w:r>
      <w:r w:rsidR="004E1FFE" w:rsidRPr="009A5322">
        <w:rPr>
          <w:cs/>
          <w:lang w:bidi="te"/>
        </w:rPr>
        <w:t xml:space="preserve"> </w:t>
      </w:r>
      <w:r w:rsidR="003F7C42">
        <w:rPr>
          <w:rFonts w:hint="cs"/>
          <w:cs/>
        </w:rPr>
        <w:t>కలిగియుండిరి అని</w:t>
      </w:r>
      <w:r w:rsidR="003F7C42">
        <w:rPr>
          <w:cs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ముగింపు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నిర్ధారిస్తుంది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21:15-23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>,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పేతురును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క్షమిస్తూ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వేర్వేరుసార్లు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పునరుద్ధరిస్తూ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తిరస్కరణను</w:t>
      </w:r>
      <w:r w:rsidR="004E1FFE" w:rsidRPr="009A5322">
        <w:rPr>
          <w:cs/>
          <w:lang w:bidi="te"/>
        </w:rPr>
        <w:t xml:space="preserve"> </w:t>
      </w:r>
      <w:r w:rsidR="003F7C42">
        <w:rPr>
          <w:rFonts w:hint="cs"/>
          <w:cs/>
        </w:rPr>
        <w:t>యేసు</w:t>
      </w:r>
      <w:r w:rsidR="003F7C42">
        <w:rPr>
          <w:cs/>
        </w:rPr>
        <w:t xml:space="preserve"> </w:t>
      </w:r>
      <w:r w:rsidR="004E1FFE" w:rsidRPr="009A5322">
        <w:rPr>
          <w:cs/>
        </w:rPr>
        <w:t>ప్రతిఘటించాడు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పునరుద్ధరణలలో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మందను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చూచుకొనుమని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పేతురుకు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అజ్ఞాపించెను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తానే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కాపరి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ప్రజలను</w:t>
      </w:r>
      <w:r w:rsidR="004E1FFE" w:rsidRPr="009A5322">
        <w:rPr>
          <w:cs/>
          <w:lang w:bidi="te"/>
        </w:rPr>
        <w:t xml:space="preserve"> </w:t>
      </w:r>
      <w:r w:rsidR="003F7C42">
        <w:rPr>
          <w:rFonts w:hint="cs"/>
          <w:cs/>
        </w:rPr>
        <w:t>కాయుట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వెంబడించుమని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పేతురును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నియమించాడు</w:t>
      </w:r>
      <w:r w:rsidR="004E1FFE" w:rsidRPr="009A5322">
        <w:rPr>
          <w:cs/>
          <w:lang w:bidi="te"/>
        </w:rPr>
        <w:t>.</w:t>
      </w:r>
    </w:p>
    <w:p w14:paraId="471CD493" w14:textId="500A2073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2544" behindDoc="0" locked="1" layoutInCell="1" allowOverlap="1" wp14:anchorId="2F8BCCC5" wp14:editId="0297B4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3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2B9D9" w14:textId="6DE5EDE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CCC5" id="PARA171" o:spid="_x0000_s1200" type="#_x0000_t202" style="position:absolute;left:0;text-align:left;margin-left:33pt;margin-top:0;width:28.05pt;height:28.05pt;z-index:252012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IaKgIAAFE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nMSI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A92B9D9" w14:textId="6DE5EDE8" w:rsidR="007D1E77" w:rsidRPr="00A535F7" w:rsidRDefault="007D1E77" w:rsidP="00A535F7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ప్రతి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ఆజ్ఞతో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ముగియబడుతుంది</w:t>
      </w:r>
      <w:r w:rsidR="004E1FFE" w:rsidRPr="009A5322">
        <w:rPr>
          <w:cs/>
          <w:lang w:bidi="te"/>
        </w:rPr>
        <w:t xml:space="preserve"> — </w:t>
      </w:r>
      <w:r w:rsidR="004E1FFE" w:rsidRPr="009A5322">
        <w:rPr>
          <w:cs/>
        </w:rPr>
        <w:t>సంఘము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స్థాపించుమని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ఆజ్ఞాపించెను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పేతురు</w:t>
      </w:r>
      <w:r w:rsidR="004E1FFE" w:rsidRPr="009A5322">
        <w:rPr>
          <w:cs/>
          <w:lang w:bidi="te"/>
        </w:rPr>
        <w:t xml:space="preserve"> </w:t>
      </w:r>
      <w:r w:rsidR="003F7C42">
        <w:rPr>
          <w:rFonts w:hint="cs"/>
          <w:cs/>
        </w:rPr>
        <w:t>యొక్క</w:t>
      </w:r>
      <w:r w:rsidR="003F7C42">
        <w:rPr>
          <w:cs/>
        </w:rPr>
        <w:t xml:space="preserve"> </w:t>
      </w:r>
      <w:r w:rsidR="004E1FFE" w:rsidRPr="009A5322">
        <w:rPr>
          <w:cs/>
        </w:rPr>
        <w:t>పునరుద్ధరణ</w:t>
      </w:r>
      <w:r w:rsidR="003F7C42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</w:t>
      </w:r>
      <w:r w:rsidR="004E1FFE" w:rsidRPr="009A5322">
        <w:rPr>
          <w:cs/>
          <w:lang w:bidi="te"/>
        </w:rPr>
        <w:t xml:space="preserve"> </w:t>
      </w:r>
      <w:r w:rsidR="003F7C42" w:rsidRPr="009A5322">
        <w:rPr>
          <w:cs/>
        </w:rPr>
        <w:t>యోహాను</w:t>
      </w:r>
      <w:r w:rsidR="003F7C42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భవిష్యత్తు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పద్ధతి</w:t>
      </w:r>
      <w:r w:rsidR="003F7C42">
        <w:rPr>
          <w:rFonts w:hint="cs"/>
          <w:cs/>
        </w:rPr>
        <w:t>గా</w:t>
      </w:r>
      <w:r w:rsidR="003F7C42">
        <w:rPr>
          <w:cs/>
        </w:rPr>
        <w:t xml:space="preserve"> ఉన్నది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ఎప్పుడూ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ఉంటానని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వాగ్దానం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పేతురు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కాపరుల</w:t>
      </w:r>
      <w:r w:rsidR="004E1FFE" w:rsidRPr="009A5322">
        <w:rPr>
          <w:cs/>
          <w:lang w:bidi="te"/>
        </w:rPr>
        <w:t xml:space="preserve"> </w:t>
      </w:r>
      <w:r w:rsidR="003F7C42">
        <w:rPr>
          <w:rFonts w:hint="cs"/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ఎల్లప్పుడు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ఉంటానని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  <w:lang w:bidi="te"/>
        </w:rPr>
        <w:t xml:space="preserve">1 </w:t>
      </w:r>
      <w:r w:rsidR="004E1FFE" w:rsidRPr="009A5322">
        <w:rPr>
          <w:cs/>
        </w:rPr>
        <w:t>పేతురు</w:t>
      </w:r>
      <w:r w:rsidR="004E1FFE" w:rsidRPr="009A5322">
        <w:rPr>
          <w:cs/>
          <w:lang w:bidi="te"/>
        </w:rPr>
        <w:t xml:space="preserve"> 5:1-2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పేతురు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స్వయంగా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వ్రాశాడు</w:t>
      </w:r>
      <w:r w:rsidR="004E1FFE" w:rsidRPr="009A5322">
        <w:rPr>
          <w:cs/>
          <w:lang w:bidi="te"/>
        </w:rPr>
        <w:t>:</w:t>
      </w:r>
    </w:p>
    <w:p w14:paraId="3813F8E0" w14:textId="4217EAA5" w:rsidR="00574B1C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14592" behindDoc="0" locked="1" layoutInCell="1" allowOverlap="1" wp14:anchorId="2A9198B4" wp14:editId="33D4B7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4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C21B6" w14:textId="4DA6B08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98B4" id="PARA172" o:spid="_x0000_s1201" type="#_x0000_t202" style="position:absolute;left:0;text-align:left;margin-left:33pt;margin-top:0;width:28.05pt;height:28.05pt;z-index:252014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jQKwIAAFEEAAAOAAAAZHJzL2Uyb0RvYy54bWysVE1v2zAMvQ/YfxB0X5yPJh2M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lQAY0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ABC21B6" w14:textId="4DA6B083" w:rsidR="007D1E77" w:rsidRPr="00A535F7" w:rsidRDefault="007D1E77" w:rsidP="00A535F7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తోటిపెద్దను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శ్రమలనుగూర్చిన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సాక్షిని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బయలుపరచబడబోవు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పాలివాడనునైన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పెద్దలను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హెచ్చరించుచున్నాను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మధ్యనున్న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మందను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పైవిచారణచేయుచు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కాయుడి</w:t>
      </w:r>
      <w:r w:rsidR="004E1FFE" w:rsidRPr="009A5322">
        <w:rPr>
          <w:cs/>
          <w:lang w:bidi="te"/>
        </w:rPr>
        <w:t xml:space="preserve"> (1 </w:t>
      </w:r>
      <w:r w:rsidR="004E1FFE" w:rsidRPr="009A5322">
        <w:rPr>
          <w:cs/>
        </w:rPr>
        <w:t>పేతురు</w:t>
      </w:r>
      <w:r w:rsidR="004E1FFE" w:rsidRPr="009A5322">
        <w:rPr>
          <w:cs/>
          <w:lang w:bidi="te"/>
        </w:rPr>
        <w:t xml:space="preserve"> 5:1-2).</w:t>
      </w:r>
    </w:p>
    <w:p w14:paraId="713F6B4F" w14:textId="2C375DE0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6640" behindDoc="0" locked="1" layoutInCell="1" allowOverlap="1" wp14:anchorId="6319211B" wp14:editId="54E6C3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5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D86D1" w14:textId="7491EAA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211B" id="PARA173" o:spid="_x0000_s1202" type="#_x0000_t202" style="position:absolute;left:0;text-align:left;margin-left:33pt;margin-top:0;width:28.05pt;height:28.05pt;z-index:252016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KQKQ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oi8p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07D86D1" w14:textId="7491EAA6" w:rsidR="007D1E77" w:rsidRPr="00A535F7" w:rsidRDefault="007D1E77" w:rsidP="00A535F7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చివరి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చనిపోవుచున్న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వ్రాయబడింది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చాలామంది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పండితులు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నమ్ముతారు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చివరి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కావచ్చు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మందకు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కాపరు</w:t>
      </w:r>
      <w:r w:rsidR="003F7C42">
        <w:rPr>
          <w:rFonts w:hint="cs"/>
          <w:cs/>
        </w:rPr>
        <w:t>లు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ఉన్నవారి</w:t>
      </w:r>
      <w:r w:rsidR="003F7C42">
        <w:rPr>
          <w:rFonts w:hint="cs"/>
          <w:cs/>
        </w:rPr>
        <w:t xml:space="preserve">లో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ఆలకించడం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</w:t>
      </w:r>
      <w:r w:rsidR="004E1FFE" w:rsidRPr="009A5322">
        <w:rPr>
          <w:cs/>
          <w:lang w:bidi="te"/>
        </w:rPr>
        <w:t xml:space="preserve"> </w:t>
      </w:r>
      <w:r w:rsidR="00B44B06">
        <w:rPr>
          <w:rFonts w:hint="cs"/>
          <w:cs/>
        </w:rPr>
        <w:t>అవసరం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అంతిమంగా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నడిపించింది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పేతురు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అపొస్తలులు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అనుసరించుచుండగా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నడిపించుచున్నాడు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రాయబారులుగా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సహాయకులుగా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భవిష్యత్తులో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నడిపించడానికి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శారీరకంగా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శాశ్వతంగా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తిరిగివస్తానని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వాగ్దానం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>.</w:t>
      </w:r>
    </w:p>
    <w:p w14:paraId="2904AFE9" w14:textId="2DC67B40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8688" behindDoc="0" locked="1" layoutInCell="1" allowOverlap="1" wp14:anchorId="327311EE" wp14:editId="0772A9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6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D7FCD" w14:textId="50A708DA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11EE" id="PARA174" o:spid="_x0000_s1203" type="#_x0000_t202" style="position:absolute;left:0;text-align:left;margin-left:33pt;margin-top:0;width:28.05pt;height:28.05pt;z-index:252018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Cun6p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B4D7FCD" w14:textId="50A708DA" w:rsidR="007D1E77" w:rsidRPr="00A535F7" w:rsidRDefault="007D1E77" w:rsidP="00A535F7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ఇప్పటివరకు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నేపథ్యము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ఆకృతి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విషయసూచికను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చూశాము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ఉద్ఘాటించిన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అన్వేషించడానికి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సిద్ధంగా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ఉన్నాము</w:t>
      </w:r>
      <w:r w:rsidR="004E1FFE" w:rsidRPr="009A5322">
        <w:rPr>
          <w:cs/>
          <w:lang w:bidi="te"/>
        </w:rPr>
        <w:t>.</w:t>
      </w:r>
    </w:p>
    <w:p w14:paraId="33DD3B03" w14:textId="77777777" w:rsidR="00574B1C" w:rsidRPr="001D53D6" w:rsidRDefault="0086560D" w:rsidP="001D53D6">
      <w:pPr>
        <w:pStyle w:val="ChapterHeading"/>
      </w:pPr>
      <w:bookmarkStart w:id="74" w:name="_Toc16491098"/>
      <w:bookmarkStart w:id="75" w:name="_Toc21125955"/>
      <w:bookmarkStart w:id="76" w:name="_Toc80917079"/>
      <w:r w:rsidRPr="001D53D6">
        <w:rPr>
          <w:cs/>
        </w:rPr>
        <w:lastRenderedPageBreak/>
        <w:t>ముఖ్యఅంశాలు</w:t>
      </w:r>
      <w:bookmarkEnd w:id="74"/>
      <w:bookmarkEnd w:id="75"/>
      <w:bookmarkEnd w:id="76"/>
    </w:p>
    <w:p w14:paraId="79D6D711" w14:textId="1258955E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20736" behindDoc="0" locked="1" layoutInCell="1" allowOverlap="1" wp14:anchorId="6B670200" wp14:editId="313633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7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84DC5" w14:textId="3BEAD65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0200" id="PARA175" o:spid="_x0000_s1204" type="#_x0000_t202" style="position:absolute;left:0;text-align:left;margin-left:33pt;margin-top:0;width:28.05pt;height:28.05pt;z-index:252020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avPv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7884DC5" w14:textId="3BEAD658" w:rsidR="007D1E77" w:rsidRPr="00A535F7" w:rsidRDefault="007D1E77" w:rsidP="00A535F7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20:30-31</w:t>
      </w:r>
      <w:r w:rsidR="004E1FFE" w:rsidRPr="009A5322">
        <w:rPr>
          <w:cs/>
        </w:rPr>
        <w:t>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ముఖ్య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చదువుతాము</w:t>
      </w:r>
      <w:r w:rsidR="004E1FFE" w:rsidRPr="009A5322">
        <w:rPr>
          <w:cs/>
          <w:lang w:bidi="te"/>
        </w:rPr>
        <w:t>:</w:t>
      </w:r>
    </w:p>
    <w:p w14:paraId="6A6C6E97" w14:textId="318E72FA" w:rsidR="000F5F44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22784" behindDoc="0" locked="1" layoutInCell="1" allowOverlap="1" wp14:anchorId="40DDABF9" wp14:editId="2D1C49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8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0125A" w14:textId="1948A5C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ABF9" id="PARA176" o:spid="_x0000_s1205" type="#_x0000_t202" style="position:absolute;left:0;text-align:left;margin-left:33pt;margin-top:0;width:28.05pt;height:28.05pt;z-index:252022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QnKwIAAFEEAAAOAAAAZHJzL2Uyb0RvYy54bWysVE1v2zAMvQ/YfxB0X5yPJe2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RIWEJ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7B0125A" w14:textId="1948A5CD" w:rsidR="007D1E77" w:rsidRPr="00A535F7" w:rsidRDefault="007D1E77" w:rsidP="00A535F7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యితర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సూచకక్రియలను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శిష్యులయెదుట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చేసెను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అవి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గ్రంథమందు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వ్రాయబడియుండలేదు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నమ్మునట్లును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నమ్మి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నామమందు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పొందునట్లును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వ్రాయబడెను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20:30-31).</w:t>
      </w:r>
    </w:p>
    <w:p w14:paraId="4BC5C3F8" w14:textId="31F14404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24832" behindDoc="0" locked="1" layoutInCell="1" allowOverlap="1" wp14:anchorId="0FCB1FF4" wp14:editId="4A8A0C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9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A3F58" w14:textId="246536A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1FF4" id="PARA177" o:spid="_x0000_s1206" type="#_x0000_t202" style="position:absolute;left:0;text-align:left;margin-left:33pt;margin-top:0;width:28.05pt;height:28.05pt;z-index:252024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HDci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63A3F58" w14:textId="246536A6" w:rsidR="007D1E77" w:rsidRPr="00A535F7" w:rsidRDefault="007D1E77" w:rsidP="00A535F7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పాఠము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తీసుకొనబడిన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నాలుగు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సన్నిహిత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 xml:space="preserve">: </w:t>
      </w:r>
      <w:r w:rsidR="004E1FFE" w:rsidRPr="009A5322">
        <w:rPr>
          <w:cs/>
        </w:rPr>
        <w:t>విశ్వాస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చర్య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క్రీస్తుగా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సమాంతర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తీసుకువచ్చే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ఆశీర్వాదములు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విశ్వసించుట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D53801">
        <w:rPr>
          <w:rFonts w:hint="cs"/>
          <w:cs/>
        </w:rPr>
        <w:t xml:space="preserve">పెట్టిన </w:t>
      </w:r>
      <w:r w:rsidR="004E1FFE" w:rsidRPr="009A5322">
        <w:rPr>
          <w:cs/>
        </w:rPr>
        <w:t>ఉద్ఘాటనతో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ఆరంభించుదము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రండి</w:t>
      </w:r>
      <w:r w:rsidR="004E1FFE" w:rsidRPr="009A5322">
        <w:rPr>
          <w:cs/>
          <w:lang w:bidi="te"/>
        </w:rPr>
        <w:t>.</w:t>
      </w:r>
    </w:p>
    <w:p w14:paraId="7CFBEEB6" w14:textId="77777777" w:rsidR="00574B1C" w:rsidRPr="000F5F44" w:rsidRDefault="004E1FFE" w:rsidP="00340B7B">
      <w:pPr>
        <w:pStyle w:val="PanelHeading"/>
        <w:rPr>
          <w:cs/>
          <w:lang w:bidi="te"/>
        </w:rPr>
      </w:pPr>
      <w:bookmarkStart w:id="77" w:name="_Toc16491099"/>
      <w:bookmarkStart w:id="78" w:name="_Toc21125956"/>
      <w:bookmarkStart w:id="79" w:name="_Toc80917080"/>
      <w:r w:rsidRPr="009A5322">
        <w:rPr>
          <w:cs/>
          <w:lang w:bidi="te-IN"/>
        </w:rPr>
        <w:t>విశ్వసించుట</w:t>
      </w:r>
      <w:bookmarkEnd w:id="77"/>
      <w:bookmarkEnd w:id="78"/>
      <w:bookmarkEnd w:id="79"/>
    </w:p>
    <w:p w14:paraId="6EAC52B7" w14:textId="2D50349A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78FEB9CE" wp14:editId="036812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0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8043F" w14:textId="29B6C68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B9CE" id="PARA178" o:spid="_x0000_s1207" type="#_x0000_t202" style="position:absolute;left:0;text-align:left;margin-left:33pt;margin-top:0;width:28.05pt;height:28.05pt;z-index:252026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OVKQIAAFEEAAAOAAAAZHJzL2Uyb0RvYy54bWysVE1v2zAMvQ/YfxB0X5yPJiu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Ps85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668043F" w14:textId="29B6C682" w:rsidR="007D1E77" w:rsidRPr="00A535F7" w:rsidRDefault="007D1E77" w:rsidP="00A535F7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i/>
          <w:iCs/>
          <w:cs/>
        </w:rPr>
        <w:t>పిస్టియో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పదమును</w:t>
      </w:r>
      <w:r w:rsidR="004E1FFE" w:rsidRPr="009A5322">
        <w:rPr>
          <w:cs/>
          <w:lang w:bidi="te"/>
        </w:rPr>
        <w:t xml:space="preserve"> </w:t>
      </w:r>
      <w:r w:rsidR="00D53801" w:rsidRPr="009A5322">
        <w:rPr>
          <w:cs/>
          <w:lang w:bidi="te"/>
        </w:rPr>
        <w:t xml:space="preserve">106 </w:t>
      </w:r>
      <w:r w:rsidR="00D53801" w:rsidRPr="009A5322">
        <w:rPr>
          <w:cs/>
        </w:rPr>
        <w:t xml:space="preserve">మార్లు </w:t>
      </w:r>
      <w:r w:rsidR="004E1FFE" w:rsidRPr="009A5322">
        <w:rPr>
          <w:cs/>
        </w:rPr>
        <w:t>ఉపయోగించాడు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నమ్మకము</w:t>
      </w:r>
      <w:r w:rsidR="00D53801">
        <w:rPr>
          <w:cs/>
          <w:lang w:bidi="te"/>
        </w:rPr>
        <w:t>.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కలిపి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34</w:t>
      </w:r>
      <w:r w:rsidR="00D53801">
        <w:rPr>
          <w:rFonts w:hint="cs"/>
          <w:cs/>
        </w:rPr>
        <w:t xml:space="preserve"> </w:t>
      </w:r>
      <w:r w:rsidR="004E1FFE" w:rsidRPr="009A5322">
        <w:rPr>
          <w:cs/>
        </w:rPr>
        <w:t>మార్లు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ఉపయోగించాయి</w:t>
      </w:r>
      <w:r w:rsidR="004E1FFE" w:rsidRPr="009A5322">
        <w:rPr>
          <w:cs/>
          <w:lang w:bidi="te"/>
        </w:rPr>
        <w:t xml:space="preserve">, </w:t>
      </w:r>
      <w:r w:rsidR="00D53801">
        <w:rPr>
          <w:rFonts w:hint="cs"/>
          <w:cs/>
        </w:rPr>
        <w:t>అనగా</w:t>
      </w:r>
      <w:r w:rsidR="00D53801">
        <w:rPr>
          <w:cs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వంతు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నమ్మకము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ప్రాముఖ్యమైనదో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ఉద్ఘాటనలోని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వ్యత్యాసము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చూపిస్తుంది</w:t>
      </w:r>
      <w:r w:rsidR="004E1FFE" w:rsidRPr="009A5322">
        <w:rPr>
          <w:cs/>
          <w:lang w:bidi="te"/>
        </w:rPr>
        <w:t>.</w:t>
      </w:r>
    </w:p>
    <w:p w14:paraId="242418D0" w14:textId="77CA051B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28928" behindDoc="0" locked="1" layoutInCell="1" allowOverlap="1" wp14:anchorId="1C32C530" wp14:editId="32BFCE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1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21214" w14:textId="65675FC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C530" id="PARA179" o:spid="_x0000_s1208" type="#_x0000_t202" style="position:absolute;left:0;text-align:left;margin-left:33pt;margin-top:0;width:28.05pt;height:28.05pt;z-index:252028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7M4Z1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A921214" w14:textId="65675FC6" w:rsidR="007D1E77" w:rsidRPr="00A535F7" w:rsidRDefault="007D1E77" w:rsidP="00A535F7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నమ్ముట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అంశము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పొందుట</w:t>
      </w:r>
      <w:r w:rsidR="004E1FFE" w:rsidRPr="009A5322">
        <w:rPr>
          <w:cs/>
          <w:lang w:bidi="te"/>
        </w:rPr>
        <w:t>,” “</w:t>
      </w:r>
      <w:r w:rsidR="004E1FFE" w:rsidRPr="009A5322">
        <w:rPr>
          <w:cs/>
        </w:rPr>
        <w:t>వచ్చుట</w:t>
      </w:r>
      <w:r w:rsidR="004E1FFE" w:rsidRPr="009A5322">
        <w:rPr>
          <w:cs/>
          <w:lang w:bidi="te"/>
        </w:rPr>
        <w:t xml:space="preserve">,”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D53801">
        <w:rPr>
          <w:rFonts w:hint="cs"/>
          <w:cs/>
        </w:rPr>
        <w:t>“</w:t>
      </w:r>
      <w:r w:rsidR="004E1FFE" w:rsidRPr="009A5322">
        <w:rPr>
          <w:cs/>
        </w:rPr>
        <w:t>తెలుసుకొనుట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పదాల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సూచించబడే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భావనలతో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దగ్గర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వ్యక్తిగత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అనుభవాల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కోణములో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D53801">
        <w:rPr>
          <w:rFonts w:hint="cs"/>
          <w:cs/>
        </w:rPr>
        <w:t xml:space="preserve"> </w:t>
      </w:r>
      <w:r w:rsidR="004E1FFE" w:rsidRPr="009A5322">
        <w:rPr>
          <w:cs/>
        </w:rPr>
        <w:t>యొద్దకు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వచ్చుట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యెరుగుట</w:t>
      </w:r>
      <w:r w:rsidR="004E1FFE" w:rsidRPr="009A5322">
        <w:rPr>
          <w:cs/>
          <w:lang w:bidi="te"/>
        </w:rPr>
        <w:t>.</w:t>
      </w:r>
    </w:p>
    <w:p w14:paraId="17D8AF8B" w14:textId="684A30AA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30976" behindDoc="0" locked="1" layoutInCell="1" allowOverlap="1" wp14:anchorId="0139C6BF" wp14:editId="197B85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2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87E77" w14:textId="36794DDF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C6BF" id="PARA180" o:spid="_x0000_s1209" type="#_x0000_t202" style="position:absolute;left:0;text-align:left;margin-left:33pt;margin-top:0;width:28.05pt;height:28.05pt;z-index:252030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G44q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9B87E77" w14:textId="36794DDF" w:rsidR="007D1E77" w:rsidRPr="00A535F7" w:rsidRDefault="007D1E77" w:rsidP="00A535F7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నమ్ముట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పొందుట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యెరుగుట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యొద్దకు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చాలాసార్లు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D53801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నమ్మాలి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అనుసరించాలని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వ్యక్తిగత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నిర్ణయమ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ఆరంభమౌతుంది</w:t>
      </w:r>
      <w:r w:rsidR="004E1FFE" w:rsidRPr="009A5322">
        <w:rPr>
          <w:cs/>
          <w:lang w:bidi="te"/>
        </w:rPr>
        <w:t xml:space="preserve"> — </w:t>
      </w:r>
      <w:r w:rsidR="004E1FFE" w:rsidRPr="009A5322">
        <w:rPr>
          <w:cs/>
        </w:rPr>
        <w:t>దీనినే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ఆధునిక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క్రైస్తవులు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మారుమనస్సు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అంటారు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మారుమనస్సు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కార్యములో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పాలుపంచుకోనేట్లు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వివిధ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మార్గాల్లో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పొందుకునేట్లు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భాగములో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మారుమనస్సును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పిల్లలగుట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D53801">
        <w:rPr>
          <w:cs/>
        </w:rPr>
        <w:t>నిత్యజీవ</w:t>
      </w:r>
      <w:r w:rsidR="00D53801">
        <w:rPr>
          <w:rFonts w:hint="cs"/>
          <w:cs/>
        </w:rPr>
        <w:t>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పదాలతో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1:12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నమ్ముటను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వర్ణనను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:</w:t>
      </w:r>
    </w:p>
    <w:p w14:paraId="6ED32203" w14:textId="11FC9384" w:rsidR="00574B1C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33024" behindDoc="0" locked="1" layoutInCell="1" allowOverlap="1" wp14:anchorId="21B3E9A0" wp14:editId="5A8774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3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319F9" w14:textId="264A73D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3E9A0" id="PARA181" o:spid="_x0000_s1210" type="#_x0000_t202" style="position:absolute;left:0;text-align:left;margin-left:33pt;margin-top:0;width:28.05pt;height:28.05pt;z-index:252033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wTxt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03319F9" w14:textId="264A73DC" w:rsidR="007D1E77" w:rsidRPr="00A535F7" w:rsidRDefault="007D1E77" w:rsidP="00A535F7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తన్ను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ఎందరంగీకరించిరో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వారికందరికి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నామమునందు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విశ్వాసముంచినవారికి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పిల్లలగుటకు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అనుగ్రహించెను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1:12).</w:t>
      </w:r>
    </w:p>
    <w:p w14:paraId="34CCC7F9" w14:textId="6F0BE206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1" layoutInCell="1" allowOverlap="1" wp14:anchorId="35EAF48B" wp14:editId="75D3D4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4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28B0D" w14:textId="5852D3E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F48B" id="PARA182" o:spid="_x0000_s1211" type="#_x0000_t202" style="position:absolute;left:0;text-align:left;margin-left:33pt;margin-top:0;width:28.05pt;height:28.05pt;z-index:252035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4i/B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B728B0D" w14:textId="5852D3E2" w:rsidR="007D1E77" w:rsidRPr="00A535F7" w:rsidRDefault="007D1E77" w:rsidP="00A535F7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3:36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భాషను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చూస్తాము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చదువుతాము</w:t>
      </w:r>
      <w:r w:rsidR="004E1FFE" w:rsidRPr="009A5322">
        <w:rPr>
          <w:cs/>
          <w:lang w:bidi="te"/>
        </w:rPr>
        <w:t>:</w:t>
      </w:r>
    </w:p>
    <w:p w14:paraId="2F20711A" w14:textId="20854715" w:rsidR="00574B1C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37120" behindDoc="0" locked="1" layoutInCell="1" allowOverlap="1" wp14:anchorId="3404C06E" wp14:editId="54344F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5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D79BF" w14:textId="3A8480A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C06E" id="PARA183" o:spid="_x0000_s1212" type="#_x0000_t202" style="position:absolute;left:0;text-align:left;margin-left:33pt;margin-top:0;width:28.05pt;height:28.05pt;z-index:252037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hABZ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5BD79BF" w14:textId="3A8480A3" w:rsidR="007D1E77" w:rsidRPr="00A535F7" w:rsidRDefault="007D1E77" w:rsidP="00A535F7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కుమారునియందు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విశ్వాసముంచువాడే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నిత్యజీవముగలవాడు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కుమారునికి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విధేయుడు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కానివాడు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చూడడు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ఉగ్రత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వానిమీద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నిలిచి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యుండును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3:36).</w:t>
      </w:r>
    </w:p>
    <w:p w14:paraId="0A9FBD87" w14:textId="6CC76990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39168" behindDoc="0" locked="1" layoutInCell="1" allowOverlap="1" wp14:anchorId="3929A73C" wp14:editId="3F3AF7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6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B4D8E" w14:textId="0E1AB66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A73C" id="PARA184" o:spid="_x0000_s1213" type="#_x0000_t202" style="position:absolute;left:0;text-align:left;margin-left:33pt;margin-top:0;width:28.05pt;height:28.05pt;z-index:252039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Ryx5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29B4D8E" w14:textId="0E1AB669" w:rsidR="007D1E77" w:rsidRPr="00A535F7" w:rsidRDefault="007D1E77" w:rsidP="00A535F7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ఇవ్విధమైన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వాక్యభాగాలలో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నమ్ముట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హృదయపూర్వక</w:t>
      </w:r>
      <w:r w:rsidR="00D53801">
        <w:rPr>
          <w:rFonts w:hint="cs"/>
          <w:cs/>
        </w:rPr>
        <w:t>ముగా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వ్యక్తిగతంగా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ఆధారపడుట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పట్ల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నిబద్ధత</w:t>
      </w:r>
      <w:r w:rsidR="00D53801">
        <w:rPr>
          <w:rFonts w:hint="cs"/>
          <w:cs/>
        </w:rPr>
        <w:t>యై</w:t>
      </w:r>
      <w:r w:rsidR="00D53801">
        <w:rPr>
          <w:cs/>
        </w:rPr>
        <w:t>యున్నది 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మమేకం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చరిత్రలో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పనిలో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పాలిభాగస్తులను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పరిపూర్ణంగా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ప్రత్యక్షమైనప్పుడే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సంపూర్ణతకు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చేరుతుంది</w:t>
      </w:r>
      <w:r w:rsidR="004E1FFE" w:rsidRPr="009A5322">
        <w:rPr>
          <w:cs/>
          <w:lang w:bidi="te"/>
        </w:rPr>
        <w:t>.</w:t>
      </w:r>
    </w:p>
    <w:p w14:paraId="2D3697AC" w14:textId="482E4BED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41216" behindDoc="0" locked="1" layoutInCell="1" allowOverlap="1" wp14:anchorId="3323A4F5" wp14:editId="48B412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7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01027" w14:textId="3A72762F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A4F5" id="PARA185" o:spid="_x0000_s1214" type="#_x0000_t202" style="position:absolute;left:0;text-align:left;margin-left:33pt;margin-top:0;width:28.05pt;height:28.05pt;z-index:252041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Bnh8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0C01027" w14:textId="3A72762F" w:rsidR="007D1E77" w:rsidRPr="00A535F7" w:rsidRDefault="007D1E77" w:rsidP="00A535F7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ఇప్పుడు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నమ్ముట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విధంగానే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ఉపయోగించలేదు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తెలుసుకోడం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ప్రాముఖ్యం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కొన్ని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వాక్యభాగాలలో</w:t>
      </w:r>
      <w:r w:rsidR="004E1FFE" w:rsidRPr="009A5322">
        <w:rPr>
          <w:cs/>
          <w:lang w:bidi="te"/>
        </w:rPr>
        <w:t>,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సూచించడానికి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ఉపయోగించాడు</w:t>
      </w:r>
      <w:r w:rsidR="004E1FFE" w:rsidRPr="009A5322">
        <w:rPr>
          <w:cs/>
          <w:lang w:bidi="te"/>
        </w:rPr>
        <w:t xml:space="preserve"> — </w:t>
      </w:r>
      <w:r w:rsidR="00D53801">
        <w:rPr>
          <w:cs/>
        </w:rPr>
        <w:t>వేదాంత</w:t>
      </w:r>
      <w:r w:rsidR="00D53801">
        <w:rPr>
          <w:rFonts w:hint="cs"/>
          <w:cs/>
        </w:rPr>
        <w:t>వేత్తలు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తాత్కాలిక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వేషధారణ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పిలుస్తారు</w:t>
      </w:r>
      <w:r w:rsidR="004E1FFE" w:rsidRPr="009A5322">
        <w:rPr>
          <w:cs/>
          <w:lang w:bidi="te"/>
        </w:rPr>
        <w:t>.</w:t>
      </w:r>
    </w:p>
    <w:p w14:paraId="22655ABB" w14:textId="2ADEECBC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43264" behindDoc="0" locked="1" layoutInCell="1" allowOverlap="1" wp14:anchorId="452CAD02" wp14:editId="3173F6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8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763DD" w14:textId="5C81AFCA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AD02" id="PARA186" o:spid="_x0000_s1215" type="#_x0000_t202" style="position:absolute;left:0;text-align:left;margin-left:33pt;margin-top:0;width:28.05pt;height:28.05pt;z-index:252043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36dg4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0D763DD" w14:textId="5C81AFCA" w:rsidR="007D1E77" w:rsidRPr="00A535F7" w:rsidRDefault="007D1E77" w:rsidP="00A535F7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ఉదాహరణకు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2:23-24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:</w:t>
      </w:r>
    </w:p>
    <w:p w14:paraId="25568915" w14:textId="44E56971" w:rsidR="00574B1C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45312" behindDoc="0" locked="1" layoutInCell="1" allowOverlap="1" wp14:anchorId="300AEC3E" wp14:editId="20BDEE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9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06AF6" w14:textId="3A5BE12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EC3E" id="PARA187" o:spid="_x0000_s1216" type="#_x0000_t202" style="position:absolute;left:0;text-align:left;margin-left:33pt;margin-top:0;width:28.05pt;height:28.05pt;z-index:252045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YutZM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3C06AF6" w14:textId="3A5BE124" w:rsidR="007D1E77" w:rsidRPr="00A535F7" w:rsidRDefault="007D1E77" w:rsidP="00A535F7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  <w:lang w:bidi="te"/>
        </w:rPr>
        <w:t>[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] </w: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) </w:t>
      </w:r>
      <w:r w:rsidR="004E1FFE" w:rsidRPr="009A5322">
        <w:rPr>
          <w:cs/>
        </w:rPr>
        <w:t>సమయమున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యెరూషలేములో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సూచకక్రియలను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నామమందు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విశ్వాసముంచిరి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అందరిని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ఎరిగినవాడు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వశము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చేసికొన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2:23-24).</w:t>
      </w:r>
    </w:p>
    <w:p w14:paraId="03D5B99B" w14:textId="73A20A49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47360" behindDoc="0" locked="1" layoutInCell="1" allowOverlap="1" wp14:anchorId="2A717700" wp14:editId="3D8134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0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630CD" w14:textId="25D2CA4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7700" id="PARA188" o:spid="_x0000_s1217" type="#_x0000_t202" style="position:absolute;left:0;text-align:left;margin-left:33pt;margin-top:0;width:28.05pt;height:28.05pt;z-index:252047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RV4Z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E630CD" w14:textId="25D2CA43" w:rsidR="007D1E77" w:rsidRPr="00A535F7" w:rsidRDefault="007D1E77" w:rsidP="00A535F7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పైపై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D53801">
        <w:rPr>
          <w:rFonts w:hint="cs"/>
          <w:cs/>
        </w:rPr>
        <w:t>తనను 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D53801">
        <w:rPr>
          <w:rFonts w:hint="cs"/>
          <w:cs/>
        </w:rPr>
        <w:t>కి</w:t>
      </w:r>
      <w:r w:rsidR="00D53801">
        <w:rPr>
          <w:cs/>
        </w:rPr>
        <w:t xml:space="preserve"> అప్పగించుకొనలేదు.</w:t>
      </w:r>
      <w:r w:rsidR="004E1FFE" w:rsidRPr="009A5322">
        <w:rPr>
          <w:cs/>
          <w:lang w:bidi="te"/>
        </w:rPr>
        <w:t xml:space="preserve"> </w:t>
      </w:r>
      <w:r w:rsidR="00D53801">
        <w:rPr>
          <w:cs/>
        </w:rPr>
        <w:t>వేదాంత</w:t>
      </w:r>
      <w:r w:rsidR="00D53801">
        <w:rPr>
          <w:rFonts w:hint="cs"/>
          <w:cs/>
        </w:rPr>
        <w:t>వేత్త</w:t>
      </w:r>
      <w:r w:rsidR="004E1FFE" w:rsidRPr="009A5322">
        <w:rPr>
          <w:cs/>
        </w:rPr>
        <w:t>లు</w:t>
      </w:r>
      <w:r w:rsidR="004E1FFE" w:rsidRPr="009A5322">
        <w:rPr>
          <w:cs/>
          <w:lang w:bidi="te"/>
        </w:rPr>
        <w:t xml:space="preserve"> </w:t>
      </w:r>
      <w:r w:rsidR="00D53801">
        <w:rPr>
          <w:rFonts w:hint="cs"/>
          <w:cs/>
        </w:rPr>
        <w:t>చాలాసార్లు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రక్షించు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D53801">
        <w:rPr>
          <w:rFonts w:hint="cs"/>
          <w:cs/>
        </w:rPr>
        <w:t xml:space="preserve"> ఇది</w:t>
      </w:r>
      <w:r w:rsidR="004E1FFE" w:rsidRPr="009A5322">
        <w:rPr>
          <w:cs/>
          <w:lang w:bidi="te"/>
        </w:rPr>
        <w:t>.</w:t>
      </w:r>
    </w:p>
    <w:p w14:paraId="41A3ECB4" w14:textId="285F7F1C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49408" behindDoc="0" locked="1" layoutInCell="1" allowOverlap="1" wp14:anchorId="729C1349" wp14:editId="5A4253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1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8000F" w14:textId="3DB6FB6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1349" id="PARA189" o:spid="_x0000_s1218" type="#_x0000_t202" style="position:absolute;left:0;text-align:left;margin-left:33pt;margin-top:0;width:28.05pt;height:28.05pt;z-index:252049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WN5I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D78000F" w14:textId="3DB6FB66" w:rsidR="007D1E77" w:rsidRPr="00A535F7" w:rsidRDefault="007D1E77" w:rsidP="00A535F7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చాలావరకు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మనస్సులో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D53801">
        <w:rPr>
          <w:rFonts w:hint="cs"/>
          <w:cs/>
        </w:rPr>
        <w:t xml:space="preserve"> </w:t>
      </w:r>
      <w:r w:rsidR="004E1FFE" w:rsidRPr="009A5322">
        <w:rPr>
          <w:cs/>
          <w:lang w:bidi="te"/>
        </w:rPr>
        <w:t xml:space="preserve">— </w:t>
      </w:r>
      <w:r w:rsidR="004E1FFE" w:rsidRPr="009A5322">
        <w:rPr>
          <w:cs/>
        </w:rPr>
        <w:t>రక్షకుడు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ప్రభువుగా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D53801" w:rsidRPr="009A5322">
        <w:rPr>
          <w:cs/>
          <w:lang w:bidi="te"/>
        </w:rPr>
        <w:t xml:space="preserve">— </w:t>
      </w:r>
      <w:r w:rsidR="004E1FFE" w:rsidRPr="009A5322">
        <w:rPr>
          <w:cs/>
        </w:rPr>
        <w:t>ఉన్నదని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సందర్భాల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చెప్పవచ్చు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–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</w:t>
      </w:r>
      <w:r w:rsidR="00D53801">
        <w:rPr>
          <w:rFonts w:hint="cs"/>
          <w:cs/>
        </w:rPr>
        <w:t>మునకు కర్త</w:t>
      </w:r>
      <w:r w:rsidR="004E1FFE" w:rsidRPr="009A5322">
        <w:rPr>
          <w:cs/>
          <w:lang w:bidi="te"/>
        </w:rPr>
        <w:t xml:space="preserve"> – </w:t>
      </w:r>
      <w:r w:rsidR="004E1FFE" w:rsidRPr="009A5322">
        <w:rPr>
          <w:cs/>
        </w:rPr>
        <w:t>భిన్నత్వము</w:t>
      </w:r>
      <w:r w:rsidR="004E1FFE" w:rsidRPr="009A5322">
        <w:rPr>
          <w:cs/>
          <w:lang w:bidi="te"/>
        </w:rPr>
        <w:t xml:space="preserve"> </w:t>
      </w:r>
      <w:r w:rsidR="00D53801">
        <w:rPr>
          <w:rFonts w:hint="cs"/>
          <w:cs/>
        </w:rPr>
        <w:t>కలిగించువాడు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మనలను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రక్షించేది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శక్తి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కాదుగానీ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ఎవరిలో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ఉంచుతున్నామో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శక్తి</w:t>
      </w:r>
      <w:r w:rsidR="004E1FFE" w:rsidRPr="009A5322">
        <w:rPr>
          <w:cs/>
          <w:lang w:bidi="te"/>
        </w:rPr>
        <w:t>.</w:t>
      </w:r>
    </w:p>
    <w:p w14:paraId="02F55173" w14:textId="7EFE894F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51456" behindDoc="0" locked="1" layoutInCell="1" allowOverlap="1" wp14:anchorId="05E6A7AB" wp14:editId="7F64D4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2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A081A" w14:textId="0F9DCA1B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A7AB" id="PARA190" o:spid="_x0000_s1219" type="#_x0000_t202" style="position:absolute;left:0;text-align:left;margin-left:33pt;margin-top:0;width:28.05pt;height:28.05pt;z-index:252051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ptZU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31A081A" w14:textId="0F9DCA1B" w:rsidR="007D1E77" w:rsidRPr="00A535F7" w:rsidRDefault="007D1E77" w:rsidP="00A535F7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యేసునందు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అంశము</w:t>
      </w:r>
      <w:r w:rsidR="00D53801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ఇప్పటివరకు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అంశమును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D53801" w:rsidRPr="009A5322">
        <w:rPr>
          <w:cs/>
        </w:rPr>
        <w:t xml:space="preserve">మెస్సీయ </w:t>
      </w:r>
      <w:r w:rsidR="00D53801">
        <w:rPr>
          <w:rFonts w:hint="cs"/>
          <w:cs/>
        </w:rPr>
        <w:t xml:space="preserve">అనబడు </w:t>
      </w:r>
      <w:r w:rsidR="004E1FFE" w:rsidRPr="009A5322">
        <w:rPr>
          <w:cs/>
        </w:rPr>
        <w:t>క్రీస్తు</w:t>
      </w:r>
      <w:r w:rsidR="00D53801">
        <w:rPr>
          <w:cs/>
          <w:lang w:bidi="te"/>
        </w:rPr>
        <w:t xml:space="preserve"> </w:t>
      </w:r>
      <w:r w:rsidR="00D53801">
        <w:rPr>
          <w:rFonts w:hint="cs"/>
          <w:cs/>
        </w:rPr>
        <w:t>అని</w:t>
      </w:r>
      <w:r w:rsidR="00D53801">
        <w:rPr>
          <w:cs/>
        </w:rPr>
        <w:t xml:space="preserve"> 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ప్రాచీన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వాగ్దానముల</w:t>
      </w:r>
      <w:r w:rsidR="004E1FFE" w:rsidRPr="009A5322">
        <w:rPr>
          <w:cs/>
          <w:lang w:bidi="te"/>
        </w:rPr>
        <w:t xml:space="preserve"> </w:t>
      </w:r>
      <w:r w:rsidR="00D53801">
        <w:rPr>
          <w:rFonts w:hint="cs"/>
          <w:cs/>
        </w:rPr>
        <w:t xml:space="preserve">యొక్క </w:t>
      </w:r>
      <w:r w:rsidR="00D53801">
        <w:rPr>
          <w:cs/>
        </w:rPr>
        <w:t xml:space="preserve">నెరవేర్పు </w:t>
      </w:r>
      <w:r w:rsidR="00D53801">
        <w:rPr>
          <w:rFonts w:hint="cs"/>
          <w:cs/>
        </w:rPr>
        <w:t>అను</w:t>
      </w:r>
      <w:r w:rsidR="00D53801">
        <w:rPr>
          <w:cs/>
        </w:rPr>
        <w:t xml:space="preserve"> విషయములను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>.</w:t>
      </w:r>
    </w:p>
    <w:p w14:paraId="1B86648C" w14:textId="48BC82DE" w:rsidR="00574B1C" w:rsidRDefault="004E1FFE" w:rsidP="00340B7B">
      <w:pPr>
        <w:pStyle w:val="PanelHeading"/>
        <w:rPr>
          <w:cs/>
          <w:lang w:bidi="te"/>
        </w:rPr>
      </w:pPr>
      <w:bookmarkStart w:id="80" w:name="_Toc16491100"/>
      <w:bookmarkStart w:id="81" w:name="_Toc21125957"/>
      <w:bookmarkStart w:id="82" w:name="_Toc80917081"/>
      <w:r w:rsidRPr="009A5322">
        <w:rPr>
          <w:cs/>
          <w:lang w:bidi="te-IN"/>
        </w:rPr>
        <w:lastRenderedPageBreak/>
        <w:t>క్రీస్తు</w:t>
      </w:r>
      <w:bookmarkEnd w:id="80"/>
      <w:bookmarkEnd w:id="81"/>
      <w:bookmarkEnd w:id="82"/>
    </w:p>
    <w:p w14:paraId="0DCC002A" w14:textId="0CAE3229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11C6F749" wp14:editId="46D1F3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3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2CFCD" w14:textId="58CA3CC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F749" id="PARA191" o:spid="_x0000_s1220" type="#_x0000_t202" style="position:absolute;left:0;text-align:left;margin-left:33pt;margin-top:0;width:28.05pt;height:28.05pt;z-index:252053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TRdl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4E2CFCD" w14:textId="58CA3CCD" w:rsidR="007D1E77" w:rsidRPr="00A535F7" w:rsidRDefault="007D1E77" w:rsidP="00A535F7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>”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శతాబ్దములో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మెస్సీయ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</w:t>
      </w:r>
      <w:r w:rsidR="004E1FFE" w:rsidRPr="009A5322">
        <w:rPr>
          <w:cs/>
          <w:lang w:bidi="te"/>
        </w:rPr>
        <w:t>”</w:t>
      </w:r>
      <w:r w:rsidR="004E1FFE" w:rsidRPr="009A5322">
        <w:rPr>
          <w:cs/>
        </w:rPr>
        <w:t>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సమానమైన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ఈయనే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సత్యానికి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వీటిని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దృష్టించాడు</w:t>
      </w:r>
      <w:r w:rsidR="004E1FFE" w:rsidRPr="009A5322">
        <w:rPr>
          <w:cs/>
          <w:lang w:bidi="te"/>
        </w:rPr>
        <w:t>.</w:t>
      </w:r>
    </w:p>
    <w:p w14:paraId="662F12AA" w14:textId="52F5AEB3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363BFBE5" wp14:editId="379AC0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4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EB795" w14:textId="13B74F4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FBE5" id="PARA192" o:spid="_x0000_s1221" type="#_x0000_t202" style="position:absolute;left:0;text-align:left;margin-left:33pt;margin-top:0;width:28.05pt;height:28.05pt;z-index:252055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OwKwIAAFEEAAAOAAAAZHJzL2Uyb0RvYy54bWysVE1v2zAMvQ/YfxB0X5yPJliN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oXTjs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A6EB795" w14:textId="13B74F48" w:rsidR="007D1E77" w:rsidRPr="00A535F7" w:rsidRDefault="007D1E77" w:rsidP="00A535F7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ఉదాహరణకు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రాజులవలెనే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పరిపాలించిన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</w:t>
      </w:r>
      <w:r w:rsidR="00EB50BC">
        <w:rPr>
          <w:rFonts w:hint="cs"/>
          <w:cs/>
        </w:rPr>
        <w:t>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పుణ్యమూర్తి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నొక్కి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విఫలమైన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ప్రతిదీ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పొందుకోవడములో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విఫలమైన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పొందుకున్నాడు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సామర్థ్యములో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ప్రాతినిధ్యం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వహించాడు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EB50BC">
        <w:rPr>
          <w:rFonts w:hint="cs"/>
          <w:cs/>
        </w:rPr>
        <w:t>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ప్రత్యామ్నాయంగా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ఆశీర్వాదముల</w:t>
      </w:r>
      <w:r w:rsidR="00EB50BC">
        <w:rPr>
          <w:rFonts w:hint="cs"/>
          <w:cs/>
        </w:rPr>
        <w:t>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మార్గమయ్యాడు</w:t>
      </w:r>
      <w:r w:rsidR="004E1FFE" w:rsidRPr="009A5322">
        <w:rPr>
          <w:cs/>
          <w:lang w:bidi="te"/>
        </w:rPr>
        <w:t>.</w:t>
      </w:r>
    </w:p>
    <w:p w14:paraId="36EBE192" w14:textId="54E4719A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5AE705B9" wp14:editId="43232D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5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FE7EF" w14:textId="5B944F51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05B9" id="PARA193" o:spid="_x0000_s1222" type="#_x0000_t202" style="position:absolute;left:0;text-align:left;margin-left:33pt;margin-top:0;width:28.05pt;height:28.05pt;z-index:252057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OVgn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34FE7EF" w14:textId="5B944F51" w:rsidR="007D1E77" w:rsidRPr="00A535F7" w:rsidRDefault="007D1E77" w:rsidP="00A535F7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15:1-8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ద్రాక్షావల్లి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అనుచరులు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అంటుకట్టబడిన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తీగెలు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నివేదిస్తూ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సత్యమును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15:5-8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:</w:t>
      </w:r>
    </w:p>
    <w:p w14:paraId="12396167" w14:textId="42A07E63" w:rsidR="00574B1C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221D6D9A" wp14:editId="1A7986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6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83D0A" w14:textId="7A1B42C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6D9A" id="PARA194" o:spid="_x0000_s1223" type="#_x0000_t202" style="position:absolute;left:0;text-align:left;margin-left:33pt;margin-top:0;width:28.05pt;height:28.05pt;z-index:252059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Pp0Bx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1583D0A" w14:textId="7A1B42C6" w:rsidR="007D1E77" w:rsidRPr="00A535F7" w:rsidRDefault="007D1E77" w:rsidP="00A535F7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ద్రాక్షావల్లిని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తీగెలు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ఎవడు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నిలిచియుండునో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ఎవనియందు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నిలిచి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యుందునో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ఫలించును</w:t>
      </w:r>
      <w:r w:rsidR="004E1FFE" w:rsidRPr="009A5322">
        <w:rPr>
          <w:cs/>
          <w:lang w:bidi="te"/>
        </w:rPr>
        <w:t>...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ఫలించుటవలన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మహిమపరచబడును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ఇందువలన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శిష్యులగుదురు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15:5-8).</w:t>
      </w:r>
    </w:p>
    <w:p w14:paraId="3E5A6B35" w14:textId="68614230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76351A67" wp14:editId="630D90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7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6923A" w14:textId="0880193F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1A67" id="PARA195" o:spid="_x0000_s1224" type="#_x0000_t202" style="position:absolute;left:0;text-align:left;margin-left:33pt;margin-top:0;width:28.05pt;height:28.05pt;z-index:252061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rsgAo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9F6923A" w14:textId="0880193F" w:rsidR="007D1E77" w:rsidRPr="00A535F7" w:rsidRDefault="007D1E77" w:rsidP="00A535F7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అంతటా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ద్రాక్షాతీగెగా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చిత్రీకరించ</w:t>
      </w:r>
      <w:r w:rsidR="00EB50BC">
        <w:rPr>
          <w:rFonts w:hint="cs"/>
          <w:cs/>
        </w:rPr>
        <w:t>బడింది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ఇటువంటి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చిత్రమును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కీర్తనలు</w:t>
      </w:r>
      <w:r w:rsidR="004E1FFE" w:rsidRPr="009A5322">
        <w:rPr>
          <w:cs/>
          <w:lang w:bidi="te"/>
        </w:rPr>
        <w:t xml:space="preserve"> 80, </w:t>
      </w:r>
      <w:r w:rsidR="004E1FFE" w:rsidRPr="009A5322">
        <w:rPr>
          <w:cs/>
        </w:rPr>
        <w:t>యిర్మీయ</w:t>
      </w:r>
      <w:r w:rsidR="004E1FFE" w:rsidRPr="009A5322">
        <w:rPr>
          <w:cs/>
          <w:lang w:bidi="te"/>
        </w:rPr>
        <w:t xml:space="preserve"> 2, </w:t>
      </w:r>
      <w:r w:rsidR="004E1FFE" w:rsidRPr="009A5322">
        <w:rPr>
          <w:cs/>
        </w:rPr>
        <w:t>యెహెజ్కేలు</w:t>
      </w:r>
      <w:r w:rsidR="004E1FFE" w:rsidRPr="009A5322">
        <w:rPr>
          <w:cs/>
          <w:lang w:bidi="te"/>
        </w:rPr>
        <w:t xml:space="preserve"> 17,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హోషేయ</w:t>
      </w:r>
      <w:r w:rsidR="004E1FFE" w:rsidRPr="009A5322">
        <w:rPr>
          <w:cs/>
          <w:lang w:bidi="te"/>
        </w:rPr>
        <w:t xml:space="preserve"> 10 </w:t>
      </w:r>
      <w:r w:rsidR="004E1FFE" w:rsidRPr="009A5322">
        <w:rPr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వాక్యభాగాలలో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కనుగొంటాము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అంతేకాక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దావీదు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కుటుంబము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భవిష్యత్తు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మెస్సీయ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ప్రజలందరూ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అభివృద్ధి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చెందే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తీగెలుగా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సూచించబడ్డారు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యెషయా</w:t>
      </w:r>
      <w:r w:rsidR="004E1FFE" w:rsidRPr="009A5322">
        <w:rPr>
          <w:cs/>
          <w:lang w:bidi="te"/>
        </w:rPr>
        <w:t xml:space="preserve"> 11:1 </w:t>
      </w:r>
      <w:r w:rsidR="004E1FFE" w:rsidRPr="009A5322">
        <w:rPr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వాక్యభాగాలలో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చూస్తాము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నేపథ్యములో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ద్రాక్షావల్లిగా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మహిమపరచడానికి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ఇష్టము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చొప్పున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ఏకైన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మార్గముగా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ప్రకటించినప్పుడు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పుణ్యమూర్తి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శిష్యులు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చేసుకున్నారు</w:t>
      </w:r>
      <w:r w:rsidR="004E1FFE" w:rsidRPr="009A5322">
        <w:rPr>
          <w:cs/>
          <w:lang w:bidi="te"/>
        </w:rPr>
        <w:t>.</w:t>
      </w:r>
    </w:p>
    <w:p w14:paraId="43336E4C" w14:textId="5AA50E90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63744" behindDoc="0" locked="1" layoutInCell="1" allowOverlap="1" wp14:anchorId="092C929E" wp14:editId="3D5438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8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FD8EB" w14:textId="5B39620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929E" id="PARA196" o:spid="_x0000_s1225" type="#_x0000_t202" style="position:absolute;left:0;text-align:left;margin-left:33pt;margin-top:0;width:28.05pt;height:28.05pt;z-index:252063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w8X9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14FD8EB" w14:textId="5B39620D" w:rsidR="007D1E77" w:rsidRPr="00A535F7" w:rsidRDefault="007D1E77" w:rsidP="00A535F7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రాజుగా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ఏమిటి</w:t>
      </w:r>
      <w:r w:rsidR="004E1FFE" w:rsidRPr="009A5322">
        <w:rPr>
          <w:cs/>
          <w:lang w:bidi="te"/>
        </w:rPr>
        <w:t xml:space="preserve">?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ఏమిటంటే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పిలువబడిన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కార్యమును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EB50BC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EB50BC">
        <w:rPr>
          <w:rFonts w:hint="cs"/>
          <w:cs/>
        </w:rPr>
        <w:t>పిలిచిన కార్యములను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చేయలేదు</w:t>
      </w:r>
      <w:r w:rsidR="004E1FFE" w:rsidRPr="009A5322">
        <w:rPr>
          <w:cs/>
          <w:lang w:bidi="te"/>
        </w:rPr>
        <w:t xml:space="preserve"> </w:t>
      </w:r>
      <w:r w:rsidR="00EB50BC">
        <w:rPr>
          <w:rFonts w:hint="cs"/>
          <w:cs/>
        </w:rPr>
        <w:t>మరియు</w:t>
      </w:r>
      <w:r w:rsidR="00EB50BC">
        <w:rPr>
          <w:cs/>
        </w:rPr>
        <w:t xml:space="preserve"> </w:t>
      </w:r>
      <w:r w:rsidR="004E1FFE" w:rsidRPr="009A5322">
        <w:rPr>
          <w:cs/>
        </w:rPr>
        <w:t>పిలువబడిన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ఉండనూ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పాపము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వలన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విఫలమైన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చోట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పరిపూర్ణంగా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విజయం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సాధించాడు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వ్యక్తిత్వంలో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EB50BC">
        <w:rPr>
          <w:cs/>
        </w:rPr>
        <w:t>శతాబ్దాల</w:t>
      </w:r>
      <w:r w:rsidR="00EB50BC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</w:t>
      </w:r>
      <w:r w:rsidR="00EB50BC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సంగ్రహించాడు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EB50BC">
        <w:rPr>
          <w:rFonts w:hint="cs"/>
          <w:cs/>
        </w:rPr>
        <w:t>చూపు</w:t>
      </w:r>
      <w:r w:rsidR="00EB50BC">
        <w:rPr>
          <w:cs/>
        </w:rPr>
        <w:t xml:space="preserve"> 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ప్రత్యక్షపరచాడు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వలన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lastRenderedPageBreak/>
        <w:t>ప్రజలు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రాజ్యములో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సభ్యత్వము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గుర్తించబడలేదు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బదులుగా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ద్రాక్షావల్లిలో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తీగె</w:t>
      </w:r>
      <w:r w:rsidR="00EB50BC">
        <w:rPr>
          <w:rFonts w:hint="cs"/>
          <w:cs/>
        </w:rPr>
        <w:t>లై</w:t>
      </w:r>
      <w:r w:rsidR="00EB50BC">
        <w:rPr>
          <w:cs/>
        </w:rPr>
        <w:t>యుండిరి</w:t>
      </w:r>
      <w:r w:rsidR="004E1FFE" w:rsidRPr="009A5322">
        <w:rPr>
          <w:cs/>
          <w:lang w:bidi="te"/>
        </w:rPr>
        <w:t xml:space="preserve"> – </w:t>
      </w:r>
      <w:r w:rsidR="004E1FFE" w:rsidRPr="009A5322">
        <w:rPr>
          <w:cs/>
        </w:rPr>
        <w:t>విశ్వాసము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ఐక్యపరచబడిన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EB50BC">
        <w:rPr>
          <w:rFonts w:hint="cs"/>
          <w:cs/>
        </w:rPr>
        <w:t>నందు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విశ్వాసులు</w:t>
      </w:r>
      <w:r w:rsidR="004E1FFE" w:rsidRPr="009A5322">
        <w:rPr>
          <w:cs/>
          <w:lang w:bidi="te"/>
        </w:rPr>
        <w:t>.</w:t>
      </w:r>
    </w:p>
    <w:p w14:paraId="13F95E2B" w14:textId="19F42B7A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47349E05" wp14:editId="402A99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9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06BC4" w14:textId="169250D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9E05" id="PARA197" o:spid="_x0000_s1226" type="#_x0000_t202" style="position:absolute;left:0;text-align:left;margin-left:33pt;margin-top:0;width:28.05pt;height:28.05pt;z-index:252065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HPKgIAAFE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dUhH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0B06BC4" w14:textId="169250D8" w:rsidR="007D1E77" w:rsidRPr="00A535F7" w:rsidRDefault="007D1E77" w:rsidP="00A535F7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క్రీస్తుగా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ప్రతినిధి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పాత్రపై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చర్చ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మెస్సీయను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ప్రవచనాలను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మొదట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రెండవది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వేడుకల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సృష్టించబడిన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మూడవది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ఆరంభించుదము</w:t>
      </w:r>
      <w:r w:rsidR="004E1FFE" w:rsidRPr="009A5322">
        <w:rPr>
          <w:cs/>
          <w:lang w:bidi="te"/>
        </w:rPr>
        <w:t>.</w:t>
      </w:r>
    </w:p>
    <w:p w14:paraId="609E51B0" w14:textId="77777777" w:rsidR="00574B1C" w:rsidRDefault="004E1FFE" w:rsidP="00340B7B">
      <w:pPr>
        <w:pStyle w:val="BulletHeading"/>
        <w:rPr>
          <w:cs/>
          <w:lang w:bidi="te"/>
        </w:rPr>
      </w:pPr>
      <w:bookmarkStart w:id="83" w:name="_Toc16491101"/>
      <w:bookmarkStart w:id="84" w:name="_Toc21125958"/>
      <w:bookmarkStart w:id="85" w:name="_Toc80917082"/>
      <w:r w:rsidRPr="009A5322">
        <w:rPr>
          <w:cs/>
          <w:lang w:bidi="te-IN"/>
        </w:rPr>
        <w:t>దేవాలయము</w:t>
      </w:r>
      <w:bookmarkEnd w:id="83"/>
      <w:bookmarkEnd w:id="84"/>
      <w:bookmarkEnd w:id="85"/>
    </w:p>
    <w:p w14:paraId="5BBF3B5C" w14:textId="606662BA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52E65FC6" wp14:editId="4EE19C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0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7DFD6" w14:textId="22AC3C8F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5FC6" id="PARA198" o:spid="_x0000_s1227" type="#_x0000_t202" style="position:absolute;left:0;text-align:left;margin-left:33pt;margin-top:0;width:28.05pt;height:28.05pt;z-index:252067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kOKQ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fV8iP&#10;YQ0OaVc+lbOvOLlaVZWIc408tdbnGL63+CB036B7c+/xMsLvpGviLwIj6MeMlyvLoguE4+ViuZov&#10;lpRwdA02Zs9eH1vnw3cBDYlGQR0OMXHLzlsf+tAxJNYysFFap0FqQ9qCrhbLaXpw9WBybbBGhNC3&#10;Gq3QHboEHakf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yk6Q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AA7DFD6" w14:textId="22AC3C8F" w:rsidR="007D1E77" w:rsidRPr="00A535F7" w:rsidRDefault="007D1E77" w:rsidP="00A535F7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లేఖనములో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</w:t>
      </w:r>
      <w:r w:rsidR="004E1FFE" w:rsidRPr="009A5322">
        <w:rPr>
          <w:cs/>
          <w:lang w:bidi="te"/>
        </w:rPr>
        <w:t xml:space="preserve"> </w:t>
      </w:r>
      <w:r w:rsidR="00EB50BC">
        <w:rPr>
          <w:rFonts w:hint="cs"/>
          <w:cs/>
        </w:rPr>
        <w:t>చాలా</w:t>
      </w:r>
      <w:r w:rsidR="00EB50BC">
        <w:rPr>
          <w:cs/>
        </w:rPr>
        <w:t xml:space="preserve"> </w:t>
      </w:r>
      <w:r w:rsidR="004E1FFE" w:rsidRPr="009A5322">
        <w:rPr>
          <w:cs/>
        </w:rPr>
        <w:t>ప్రాముఖ్య</w:t>
      </w:r>
      <w:r w:rsidR="00EB50BC">
        <w:rPr>
          <w:rFonts w:hint="cs"/>
          <w:cs/>
        </w:rPr>
        <w:t>మై</w:t>
      </w:r>
      <w:r w:rsidR="00EB50BC">
        <w:rPr>
          <w:cs/>
        </w:rPr>
        <w:t>యుండెను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</w:t>
      </w:r>
      <w:r w:rsidR="00EB50BC">
        <w:rPr>
          <w:rFonts w:hint="cs"/>
          <w:cs/>
        </w:rPr>
        <w:t>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EB50BC">
        <w:rPr>
          <w:rFonts w:hint="cs"/>
          <w:cs/>
        </w:rPr>
        <w:t>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రీతిలో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ఉంటానని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వాగ్దానం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ప్రదేశము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సర్వవ్యాపి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అన్నిచోట్లా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ఉంటాడు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మనస్సులో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వ్యక్తీకరణలు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 xml:space="preserve"> –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ప్రదేశాల్లో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కేంద్రీకరించిన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సందర్భాలు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చాలాసార్లు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మహిమాన్వితమైనవి</w:t>
      </w:r>
      <w:r w:rsidR="004E1FFE" w:rsidRPr="009A5322">
        <w:rPr>
          <w:cs/>
          <w:lang w:bidi="te"/>
        </w:rPr>
        <w:t>.</w:t>
      </w:r>
    </w:p>
    <w:p w14:paraId="7C6A5EE1" w14:textId="372703CF" w:rsidR="00574B1C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6DD7E3C3" wp14:editId="736042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1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8F12" w14:textId="635E6460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E3C3" id="PARA199" o:spid="_x0000_s1228" type="#_x0000_t202" style="position:absolute;left:0;text-align:left;margin-left:33pt;margin-top:0;width:28.05pt;height:28.05pt;z-index:252069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jhgN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E6E8F12" w14:textId="635E6460" w:rsidR="007D1E77" w:rsidRPr="00A535F7" w:rsidRDefault="007D1E77" w:rsidP="00A535F7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ప్రత్యక్షగుడారములో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ప్రాముఖ్యమైనది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గుడారము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సూక్ష్మకారమైనవి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ప్రపంచములో</w:t>
      </w:r>
      <w:r w:rsidR="004E1FFE" w:rsidRPr="009A5322">
        <w:rPr>
          <w:cs/>
          <w:lang w:bidi="te"/>
        </w:rPr>
        <w:t xml:space="preserve"> </w:t>
      </w:r>
      <w:r w:rsidR="00D55B7B">
        <w:rPr>
          <w:rFonts w:hint="cs"/>
          <w:cs/>
        </w:rPr>
        <w:t>సూక్ష్మ</w:t>
      </w:r>
      <w:r w:rsidR="00D55B7B">
        <w:rPr>
          <w:cs/>
        </w:rPr>
        <w:t>మైనవి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ప్రపంచములో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</w:t>
      </w:r>
      <w:r w:rsidR="00D55B7B">
        <w:rPr>
          <w:rFonts w:hint="cs"/>
          <w:cs/>
        </w:rPr>
        <w:t>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ప్రపంచము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సంభాషించే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తదుపరి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ఆదాము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తిరిగుబాటు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శ్రేణిని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ఎన్నుకున్నాడు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సూక్ష్మ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ప్రతిరూపములో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చేస్తున్నాడు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ప్రాముఖ్యమైనది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వెళ్లే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స్థలమది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ప్రత్యక్షగుడారము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తదుపరి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లోకము</w:t>
      </w:r>
      <w:r w:rsidR="00A755A6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చేయబోవుచున్న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ఛాయగా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ప్రత్యక్షగుడారపు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ప్రతిష్ఠిత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దినమున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నింపినప్పుడు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నిర్గమము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ముగించబడినప్పుడు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1 </w:t>
      </w:r>
      <w:r w:rsidR="004E1FFE" w:rsidRPr="009A5322">
        <w:rPr>
          <w:cs/>
        </w:rPr>
        <w:t>రాజులు</w:t>
      </w:r>
      <w:r w:rsidR="004E1FFE" w:rsidRPr="009A5322">
        <w:rPr>
          <w:cs/>
          <w:lang w:bidi="te"/>
        </w:rPr>
        <w:t xml:space="preserve"> 8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ముగించబడిన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పిదప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నింపినప్పుడు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పరిపూర్ణంగా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బయలుపరచబడినప్పుడు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జరుగుతుందో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ఛాయ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అర్థమౌతుంది</w:t>
      </w:r>
      <w:r w:rsidR="004E1FFE" w:rsidRPr="009A5322">
        <w:rPr>
          <w:cs/>
          <w:lang w:bidi="te"/>
        </w:rPr>
        <w:t>.</w:t>
      </w:r>
    </w:p>
    <w:p w14:paraId="17C6CCEF" w14:textId="77777777" w:rsidR="00574B1C" w:rsidRDefault="004E1FFE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జేమ్స్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హమిల్టన్</w:t>
      </w:r>
    </w:p>
    <w:p w14:paraId="40B0B594" w14:textId="4F7CE538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05728404" wp14:editId="154E2E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2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52694" w14:textId="11F20F8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8404" id="PARA200" o:spid="_x0000_s1229" type="#_x0000_t202" style="position:absolute;left:0;text-align:left;margin-left:33pt;margin-top:0;width:28.05pt;height:28.05pt;z-index:252071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yYKQIAAFEEAAAOAAAAZHJzL2Uyb0RvYy54bWysVMGO2jAQvVfqP1i+lwQoq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wM7J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3552694" w14:textId="11F20F83" w:rsidR="007D1E77" w:rsidRPr="00A535F7" w:rsidRDefault="007D1E77" w:rsidP="00A535F7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బైబిలు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దశల్లో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నెరవేర్చబడింది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ఆరంభములో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ఏదెను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భూమిపై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కలిగిన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పవిత్రమైన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ప్రదేశము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భూమిపై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సింహాస</w:t>
      </w:r>
      <w:r w:rsidR="00D55B7B">
        <w:rPr>
          <w:rFonts w:hint="cs"/>
          <w:cs/>
        </w:rPr>
        <w:t>న</w:t>
      </w:r>
      <w:r w:rsidR="004E1FFE" w:rsidRPr="009A5322">
        <w:rPr>
          <w:cs/>
        </w:rPr>
        <w:t>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గదిగా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చేయాలి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మానవాళి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సమస్త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భూమిని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పవిత్రపరచాలి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ప్రపంచమంతటిని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పరిశుద్ధ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రాజ్యముగా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మార్చాలి</w:t>
      </w:r>
      <w:r w:rsidR="004E1FFE" w:rsidRPr="009A5322">
        <w:rPr>
          <w:cs/>
          <w:lang w:bidi="te"/>
        </w:rPr>
        <w:t>.</w:t>
      </w:r>
    </w:p>
    <w:p w14:paraId="5632D6EA" w14:textId="384697F7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66C729D2" wp14:editId="3C9759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3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895E2" w14:textId="08AADE3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29D2" id="PARA201" o:spid="_x0000_s1230" type="#_x0000_t202" style="position:absolute;left:0;text-align:left;margin-left:33pt;margin-top:0;width:28.05pt;height:28.05pt;z-index:252073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b8oM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E2895E2" w14:textId="08AADE3E" w:rsidR="007D1E77" w:rsidRPr="00A535F7" w:rsidRDefault="007D1E77" w:rsidP="00A535F7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తదుపరి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రాజులైన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యాజకసమూహముగా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స్థాపించినప్పుడు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ప్రత్యక్షగుడారము</w:t>
      </w:r>
      <w:r w:rsidR="00D55B7B">
        <w:rPr>
          <w:rFonts w:hint="cs"/>
          <w:cs/>
        </w:rPr>
        <w:t>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తదుపరి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అనుసంధానం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ప్రత్యక్షగుడారము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అలంకరణలు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అమరికలు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ఏదెను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రూపొందించబడ్డాయి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ప్రత్యక్షగుడారము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తోటవలెనే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పనిచేస్తాయి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ప్రత్యక్షగుడారము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భూలోకములో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సింహాసముగా</w:t>
      </w:r>
      <w:r w:rsidR="004E1FFE" w:rsidRPr="009A5322">
        <w:rPr>
          <w:cs/>
          <w:lang w:bidi="te"/>
        </w:rPr>
        <w:t xml:space="preserve"> –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మహిమకరమైన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ప్రదేశాలుగా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లేఖనము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అనుసంధానమును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ధృవీకరిస్తుంది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వాస్తవము</w:t>
      </w:r>
      <w:r w:rsidR="004E1FFE" w:rsidRPr="009A5322">
        <w:rPr>
          <w:cs/>
          <w:lang w:bidi="te"/>
        </w:rPr>
        <w:t xml:space="preserve"> 1 </w:t>
      </w:r>
      <w:r w:rsidR="004E1FFE" w:rsidRPr="009A5322">
        <w:rPr>
          <w:cs/>
        </w:rPr>
        <w:t>దినవృత్తాంతములు</w:t>
      </w:r>
      <w:r w:rsidR="004E1FFE" w:rsidRPr="009A5322">
        <w:rPr>
          <w:cs/>
          <w:lang w:bidi="te"/>
        </w:rPr>
        <w:t xml:space="preserve"> 28:2, </w:t>
      </w:r>
      <w:r w:rsidR="004E1FFE" w:rsidRPr="009A5322">
        <w:rPr>
          <w:cs/>
        </w:rPr>
        <w:t>కీర్తనలు</w:t>
      </w:r>
      <w:r w:rsidR="004E1FFE" w:rsidRPr="009A5322">
        <w:rPr>
          <w:cs/>
          <w:lang w:bidi="te"/>
        </w:rPr>
        <w:t xml:space="preserve"> 11:4,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యెషయా</w:t>
      </w:r>
      <w:r w:rsidR="004E1FFE" w:rsidRPr="009A5322">
        <w:rPr>
          <w:cs/>
          <w:lang w:bidi="te"/>
        </w:rPr>
        <w:t xml:space="preserve"> 6:1 </w:t>
      </w:r>
      <w:r w:rsidR="004E1FFE" w:rsidRPr="009A5322">
        <w:rPr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లేఖనభాగాలలో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చేయబడినవి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భూమిపై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అత్యంత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పవిత్రమైన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ప్రదేశాలు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ప్రజలు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సులభంగా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ప్రదేశాలు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ఏదెను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తోట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వలె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రాజ్యములో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కేంద్రీకృతులు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రాజ్యముగా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భూమిని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శుద్ధి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చేయాలి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ప్రకారము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చేసుకొనే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మార్గమేదనగా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ప్రత్యక్షగుడారము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</w:t>
      </w:r>
      <w:r w:rsidR="00A755A6">
        <w:rPr>
          <w:rFonts w:hint="cs"/>
          <w:cs/>
        </w:rPr>
        <w:t>మ</w:t>
      </w:r>
      <w:r w:rsidR="004E1FFE" w:rsidRPr="009A5322">
        <w:rPr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చూచుట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1:14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వ్రాశాడో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:</w:t>
      </w:r>
    </w:p>
    <w:p w14:paraId="2584DC2F" w14:textId="419CD39C" w:rsidR="000F5F44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18EEC545" wp14:editId="20CB91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4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B5C5C" w14:textId="054BEAE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C545" id="PARA202" o:spid="_x0000_s1231" type="#_x0000_t202" style="position:absolute;left:0;text-align:left;margin-left:33pt;margin-top:0;width:28.05pt;height:28.05pt;z-index:252076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UzZo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C9B5C5C" w14:textId="054BEAE9" w:rsidR="007D1E77" w:rsidRPr="00A535F7" w:rsidRDefault="007D1E77" w:rsidP="00A535F7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B204F" w:rsidRPr="009A5322">
        <w:rPr>
          <w:cs/>
          <w:lang w:bidi="te"/>
        </w:rPr>
        <w:t>[</w:t>
      </w:r>
      <w:r w:rsidR="008B204F" w:rsidRPr="009A5322">
        <w:rPr>
          <w:cs/>
        </w:rPr>
        <w:t>యేసు</w:t>
      </w:r>
      <w:r w:rsidR="008B204F" w:rsidRPr="009A5322">
        <w:rPr>
          <w:cs/>
          <w:lang w:bidi="te"/>
        </w:rPr>
        <w:t xml:space="preserve">] </w:t>
      </w:r>
      <w:r w:rsidR="008B204F" w:rsidRPr="009A5322">
        <w:rPr>
          <w:cs/>
        </w:rPr>
        <w:t>శరీరధారియై</w:t>
      </w:r>
      <w:r w:rsidR="008B204F" w:rsidRPr="009A5322">
        <w:rPr>
          <w:cs/>
          <w:lang w:bidi="te"/>
        </w:rPr>
        <w:t xml:space="preserve">, </w:t>
      </w:r>
      <w:r w:rsidR="008B204F" w:rsidRPr="009A5322">
        <w:rPr>
          <w:cs/>
        </w:rPr>
        <w:t>కృపాసత్యసంపూర్ణుడుగా</w:t>
      </w:r>
      <w:r w:rsidR="008B204F" w:rsidRPr="009A5322">
        <w:rPr>
          <w:cs/>
          <w:lang w:bidi="te"/>
        </w:rPr>
        <w:t xml:space="preserve"> </w:t>
      </w:r>
      <w:r w:rsidR="008B204F" w:rsidRPr="009A5322">
        <w:rPr>
          <w:cs/>
        </w:rPr>
        <w:t>మనమధ్య</w:t>
      </w:r>
      <w:r w:rsidR="008B204F" w:rsidRPr="009A5322">
        <w:rPr>
          <w:cs/>
          <w:lang w:bidi="te"/>
        </w:rPr>
        <w:t xml:space="preserve"> </w:t>
      </w:r>
      <w:r w:rsidR="008B204F" w:rsidRPr="009A5322">
        <w:rPr>
          <w:cs/>
        </w:rPr>
        <w:t>నివసించెను</w:t>
      </w:r>
      <w:r w:rsidR="008B204F" w:rsidRPr="009A5322">
        <w:rPr>
          <w:cs/>
          <w:lang w:bidi="te"/>
        </w:rPr>
        <w:t>;</w:t>
      </w:r>
      <w:r w:rsidR="000F5F44">
        <w:rPr>
          <w:cs/>
          <w:lang w:bidi="te"/>
        </w:rPr>
        <w:t xml:space="preserve"> </w:t>
      </w:r>
      <w:r w:rsidR="008B204F" w:rsidRPr="009A5322">
        <w:rPr>
          <w:cs/>
        </w:rPr>
        <w:t>తండ్రివలన</w:t>
      </w:r>
      <w:r w:rsidR="008B204F" w:rsidRPr="009A5322">
        <w:rPr>
          <w:cs/>
          <w:lang w:bidi="te"/>
        </w:rPr>
        <w:t xml:space="preserve"> </w:t>
      </w:r>
      <w:r w:rsidR="008B204F" w:rsidRPr="009A5322">
        <w:rPr>
          <w:cs/>
        </w:rPr>
        <w:t>కలిగిన</w:t>
      </w:r>
      <w:r w:rsidR="008B204F" w:rsidRPr="009A5322">
        <w:rPr>
          <w:cs/>
          <w:lang w:bidi="te"/>
        </w:rPr>
        <w:t xml:space="preserve"> </w:t>
      </w:r>
      <w:r w:rsidR="008B204F" w:rsidRPr="009A5322">
        <w:rPr>
          <w:cs/>
        </w:rPr>
        <w:t>అద్వితీయకుమారుని</w:t>
      </w:r>
      <w:r w:rsidR="008B204F" w:rsidRPr="009A5322">
        <w:rPr>
          <w:cs/>
          <w:lang w:bidi="te"/>
        </w:rPr>
        <w:t xml:space="preserve"> </w:t>
      </w:r>
      <w:r w:rsidR="008B204F" w:rsidRPr="009A5322">
        <w:rPr>
          <w:cs/>
        </w:rPr>
        <w:t>మహిమవలె</w:t>
      </w:r>
      <w:r w:rsidR="008B204F" w:rsidRPr="009A5322">
        <w:rPr>
          <w:cs/>
          <w:lang w:bidi="te"/>
        </w:rPr>
        <w:t xml:space="preserve"> </w:t>
      </w:r>
      <w:r w:rsidR="008B204F" w:rsidRPr="009A5322">
        <w:rPr>
          <w:cs/>
        </w:rPr>
        <w:t>మనము</w:t>
      </w:r>
      <w:r w:rsidR="008B204F" w:rsidRPr="009A5322">
        <w:rPr>
          <w:cs/>
          <w:lang w:bidi="te"/>
        </w:rPr>
        <w:t xml:space="preserve"> </w:t>
      </w:r>
      <w:r w:rsidR="008B204F" w:rsidRPr="009A5322">
        <w:rPr>
          <w:cs/>
        </w:rPr>
        <w:t>ఆయన</w:t>
      </w:r>
      <w:r w:rsidR="008B204F" w:rsidRPr="009A5322">
        <w:rPr>
          <w:cs/>
          <w:lang w:bidi="te"/>
        </w:rPr>
        <w:t xml:space="preserve"> </w:t>
      </w:r>
      <w:r w:rsidR="008B204F" w:rsidRPr="009A5322">
        <w:rPr>
          <w:cs/>
        </w:rPr>
        <w:t>మహిమను</w:t>
      </w:r>
      <w:r w:rsidR="008B204F" w:rsidRPr="009A5322">
        <w:rPr>
          <w:cs/>
          <w:lang w:bidi="te"/>
        </w:rPr>
        <w:t xml:space="preserve"> </w:t>
      </w:r>
      <w:r w:rsidR="008B204F" w:rsidRPr="009A5322">
        <w:rPr>
          <w:cs/>
        </w:rPr>
        <w:t>కనుగొంటిమి</w:t>
      </w:r>
      <w:r w:rsidR="008B204F" w:rsidRPr="009A5322">
        <w:rPr>
          <w:cs/>
          <w:lang w:bidi="te"/>
        </w:rPr>
        <w:t xml:space="preserve"> (1:14).</w:t>
      </w:r>
    </w:p>
    <w:p w14:paraId="13FBBE52" w14:textId="1F2137B2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5B2F3B77" wp14:editId="70A5B9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5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B6631" w14:textId="2E6A62F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3B77" id="PARA203" o:spid="_x0000_s1232" type="#_x0000_t202" style="position:absolute;left:0;text-align:left;margin-left:33pt;margin-top:0;width:28.05pt;height:28.05pt;z-index:252078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vvcE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5DB6631" w14:textId="2E6A62F5" w:rsidR="007D1E77" w:rsidRPr="00A535F7" w:rsidRDefault="007D1E77" w:rsidP="00A535F7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</w:t>
      </w:r>
      <w:r w:rsidR="00A755A6">
        <w:rPr>
          <w:rFonts w:hint="cs"/>
          <w:cs/>
        </w:rPr>
        <w:t>సిం</w:t>
      </w:r>
      <w:r w:rsidR="004E1FFE" w:rsidRPr="009A5322">
        <w:rPr>
          <w:cs/>
        </w:rPr>
        <w:t>చెను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i/>
          <w:iCs/>
          <w:cs/>
        </w:rPr>
        <w:t>స్కీనో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క్రియా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i/>
          <w:iCs/>
          <w:cs/>
        </w:rPr>
        <w:t>స్కీనే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నామవాచకముకు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సంబంధించినది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గుడారము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గుడారము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అర్థం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ఇదే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నామవాచక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</w:t>
      </w:r>
      <w:r w:rsidR="00D55B7B">
        <w:rPr>
          <w:rFonts w:hint="cs"/>
          <w:cs/>
        </w:rPr>
        <w:t>సెప్టు</w:t>
      </w:r>
      <w:r w:rsidR="00D55B7B">
        <w:rPr>
          <w:cs/>
        </w:rPr>
        <w:t>జెంట్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–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అనువాదములో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పవిత్ర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ప్రత్యక్షగుడారమును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ఉపయోగించబడింది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క్రియాపదమును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మహిమా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ప్రసన్నతతో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అనుసంధానించుట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మునుపు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ప్రత్యక్షగుడారములో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అందుబాటులో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ఉన్నట్లే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ఉనికిని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అందుబాటులోకి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తెచ్చాడు</w:t>
      </w:r>
      <w:r w:rsidR="004E1FFE" w:rsidRPr="009A5322">
        <w:rPr>
          <w:cs/>
          <w:lang w:bidi="te"/>
        </w:rPr>
        <w:t>.</w:t>
      </w:r>
    </w:p>
    <w:p w14:paraId="4395155B" w14:textId="0807BB1D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2BA1FF0F" wp14:editId="346A64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6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1297D" w14:textId="5CFB7417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FF0F" id="PARA204" o:spid="_x0000_s1233" type="#_x0000_t202" style="position:absolute;left:0;text-align:left;margin-left:33pt;margin-top:0;width:28.05pt;height:28.05pt;z-index:252080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LJHh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CA1297D" w14:textId="5CFB7417" w:rsidR="007D1E77" w:rsidRPr="00A535F7" w:rsidRDefault="007D1E77" w:rsidP="00A535F7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2:19-21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కథనము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చదువుతాము</w:t>
      </w:r>
      <w:r w:rsidR="004E1FFE" w:rsidRPr="009A5322">
        <w:rPr>
          <w:cs/>
          <w:lang w:bidi="te"/>
        </w:rPr>
        <w:t>:</w:t>
      </w:r>
    </w:p>
    <w:p w14:paraId="496121CB" w14:textId="416DB2AA" w:rsidR="00574B1C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82176" behindDoc="0" locked="1" layoutInCell="1" allowOverlap="1" wp14:anchorId="1DC81337" wp14:editId="787B7C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7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9CE2E" w14:textId="1BE883A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1337" id="PARA205" o:spid="_x0000_s1234" type="#_x0000_t202" style="position:absolute;left:0;text-align:left;margin-left:33pt;margin-top:0;width:28.05pt;height:28.05pt;z-index:252082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bcXk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1A9CE2E" w14:textId="1BE883A6" w:rsidR="007D1E77" w:rsidRPr="00A535F7" w:rsidRDefault="007D1E77" w:rsidP="00A535F7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>, “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పడగొట్టుడి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దినములలో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లేపుదునని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వారితో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చెప్పెను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నలువదియారు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సంవత్సరములు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కట్టిరే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నీవు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దినములలో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లేపుదువా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అనిరి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శరీరమను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దేవాలయమునుగూర్చి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చెప్పెను</w:t>
      </w:r>
      <w:r w:rsidR="004E1FFE" w:rsidRPr="009A5322">
        <w:rPr>
          <w:cs/>
          <w:lang w:bidi="te"/>
        </w:rPr>
        <w:t xml:space="preserve"> (2:19-21).</w:t>
      </w:r>
    </w:p>
    <w:p w14:paraId="2E5A4B81" w14:textId="1C66E02F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084224" behindDoc="0" locked="1" layoutInCell="1" allowOverlap="1" wp14:anchorId="31B31F27" wp14:editId="7B90AE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8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45A26" w14:textId="3EA6E0CB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1F27" id="PARA206" o:spid="_x0000_s1235" type="#_x0000_t202" style="position:absolute;left:0;text-align:left;margin-left:33pt;margin-top:0;width:28.05pt;height:28.05pt;z-index:252084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FSAb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F445A26" w14:textId="3EA6E0CB" w:rsidR="007D1E77" w:rsidRPr="00A535F7" w:rsidRDefault="007D1E77" w:rsidP="00A535F7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ఇక్కడ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నెరవేర్పు</w:t>
      </w:r>
      <w:r w:rsidR="00D55B7B">
        <w:rPr>
          <w:rFonts w:hint="cs"/>
          <w:cs/>
        </w:rPr>
        <w:t>గా</w:t>
      </w:r>
      <w:r w:rsidR="00D55B7B">
        <w:rPr>
          <w:cs/>
        </w:rPr>
        <w:t xml:space="preserve"> ఉన్నాడని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>.</w:t>
      </w:r>
    </w:p>
    <w:p w14:paraId="590F56C6" w14:textId="0A655B55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86272" behindDoc="0" locked="1" layoutInCell="1" allowOverlap="1" wp14:anchorId="6D6D71B7" wp14:editId="346AAD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9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C995B" w14:textId="476DDF0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71B7" id="PARA207" o:spid="_x0000_s1236" type="#_x0000_t202" style="position:absolute;left:0;text-align:left;margin-left:33pt;margin-top:0;width:28.05pt;height:28.05pt;z-index:252086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4BD8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80C995B" w14:textId="476DDF05" w:rsidR="007D1E77" w:rsidRPr="00A535F7" w:rsidRDefault="007D1E77" w:rsidP="00A535F7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భూలోకములో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భౌతికముగా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లేనప్పటికీ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అనుచరులు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ప్రసన్నతను</w:t>
      </w:r>
      <w:r w:rsidR="004E1FFE" w:rsidRPr="009A5322">
        <w:rPr>
          <w:cs/>
          <w:lang w:bidi="te"/>
        </w:rPr>
        <w:t xml:space="preserve"> </w:t>
      </w:r>
      <w:r w:rsidR="00D55B7B">
        <w:rPr>
          <w:cs/>
        </w:rPr>
        <w:t>ఆనందిస్తార</w:t>
      </w:r>
      <w:r w:rsidR="004E1FFE" w:rsidRPr="009A5322">
        <w:rPr>
          <w:cs/>
        </w:rPr>
        <w:t>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అందువలనే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4:21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ఆరాధించుటలో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యెరూషలేము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సమరయుల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పరిశుద్ధ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స్థలముకు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</w:t>
      </w:r>
      <w:r w:rsidR="00D55B7B">
        <w:rPr>
          <w:rFonts w:hint="cs"/>
          <w:cs/>
        </w:rPr>
        <w:t>ద</w:t>
      </w:r>
      <w:r w:rsidR="004E1FFE" w:rsidRPr="009A5322">
        <w:rPr>
          <w:cs/>
        </w:rPr>
        <w:t>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వచ్చుచున్నదని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సమరయ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స్త్రీకి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4:23-24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:</w:t>
      </w:r>
    </w:p>
    <w:p w14:paraId="7A6CEDEB" w14:textId="797E53CD" w:rsidR="000F5F44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088320" behindDoc="0" locked="1" layoutInCell="1" allowOverlap="1" wp14:anchorId="7E61D016" wp14:editId="19CEFA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0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22504" w14:textId="69AD9F0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D016" id="PARA208" o:spid="_x0000_s1237" type="#_x0000_t202" style="position:absolute;left:0;text-align:left;margin-left:33pt;margin-top:0;width:28.05pt;height:28.05pt;z-index:252088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P6Hn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8322504" w14:textId="69AD9F03" w:rsidR="007D1E77" w:rsidRPr="00A535F7" w:rsidRDefault="007D1E77" w:rsidP="00A535F7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యథార్థముగా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ఆరాధించువారు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ఆత్మతోను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సత్యముతోను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ఆరాధించు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వచ్చుచున్నది</w:t>
      </w:r>
      <w:r w:rsidR="004E1FFE" w:rsidRPr="009A5322">
        <w:rPr>
          <w:cs/>
          <w:lang w:bidi="te"/>
        </w:rPr>
        <w:t xml:space="preserve">...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ఆత్మగనుక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ఆరాధించు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ఆత్మతోను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సత్యముతోను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ఆరాధింపవలెననెను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4:23-24).</w:t>
      </w:r>
    </w:p>
    <w:p w14:paraId="341100A9" w14:textId="3C2A112B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90368" behindDoc="0" locked="1" layoutInCell="1" allowOverlap="1" wp14:anchorId="34E16401" wp14:editId="27EF13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1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B76F3" w14:textId="07B5C8CB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6401" id="PARA209" o:spid="_x0000_s1238" type="#_x0000_t202" style="position:absolute;left:0;text-align:left;margin-left:33pt;margin-top:0;width:28.05pt;height:28.05pt;z-index:252090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M2PQ+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31B76F3" w14:textId="07B5C8CB" w:rsidR="007D1E77" w:rsidRPr="00A535F7" w:rsidRDefault="007D1E77" w:rsidP="00A535F7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సమరయ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స్త్రీకి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ఆధునిక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ప్రోత్సాహంగా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ఉండాలి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సమయములోనే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జీవిస్తున్నాము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దినముల్లో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భౌతికంగా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భూమిపై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లేరు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హెబ్రీయులకు</w:t>
      </w:r>
      <w:r w:rsidR="004E1FFE" w:rsidRPr="009A5322">
        <w:rPr>
          <w:cs/>
          <w:lang w:bidi="te"/>
        </w:rPr>
        <w:t xml:space="preserve"> 8:2,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9:11-12 </w:t>
      </w:r>
      <w:r w:rsidR="004E1FFE" w:rsidRPr="009A5322">
        <w:rPr>
          <w:cs/>
        </w:rPr>
        <w:t>ప్రకారం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పరలోకములో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ప్రత్యక్షగుడారములో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భౌతికముగా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ఉనికిలో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</w:t>
      </w:r>
      <w:r w:rsidR="00D55B7B">
        <w:rPr>
          <w:rFonts w:hint="cs"/>
          <w:cs/>
        </w:rPr>
        <w:t>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D55B7B" w:rsidRPr="009A5322">
        <w:rPr>
          <w:cs/>
        </w:rPr>
        <w:t>ప్రత్యేకముగా</w:t>
      </w:r>
      <w:r w:rsidR="00D55B7B" w:rsidRPr="009A5322">
        <w:rPr>
          <w:cs/>
          <w:lang w:bidi="te"/>
        </w:rPr>
        <w:t xml:space="preserve"> </w:t>
      </w:r>
      <w:r w:rsidR="00D55B7B" w:rsidRPr="009A5322">
        <w:rPr>
          <w:cs/>
        </w:rPr>
        <w:t>ఆయన</w:t>
      </w:r>
      <w:r w:rsidR="00D55B7B" w:rsidRPr="009A5322">
        <w:rPr>
          <w:cs/>
          <w:lang w:bidi="te"/>
        </w:rPr>
        <w:t xml:space="preserve"> </w:t>
      </w:r>
      <w:r w:rsidR="00D55B7B" w:rsidRPr="009A5322">
        <w:rPr>
          <w:cs/>
        </w:rPr>
        <w:t>సంఘముగా</w:t>
      </w:r>
      <w:r w:rsidR="00D55B7B" w:rsidRPr="009A5322">
        <w:rPr>
          <w:cs/>
          <w:lang w:bidi="te"/>
        </w:rPr>
        <w:t xml:space="preserve"> </w:t>
      </w:r>
      <w:r w:rsidR="00D55B7B" w:rsidRPr="009A5322">
        <w:rPr>
          <w:cs/>
        </w:rPr>
        <w:t>మనము</w:t>
      </w:r>
      <w:r w:rsidR="00D55B7B" w:rsidRPr="009A5322">
        <w:rPr>
          <w:cs/>
          <w:lang w:bidi="te"/>
        </w:rPr>
        <w:t xml:space="preserve"> </w:t>
      </w:r>
      <w:r w:rsidR="00D55B7B" w:rsidRPr="009A5322">
        <w:rPr>
          <w:cs/>
        </w:rPr>
        <w:t xml:space="preserve">కూడినప్పుడు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ఆత్మీయంగా</w:t>
      </w:r>
      <w:r w:rsidR="004E1FFE" w:rsidRPr="009A5322">
        <w:rPr>
          <w:cs/>
          <w:lang w:bidi="te"/>
        </w:rPr>
        <w:t xml:space="preserve"> </w:t>
      </w:r>
      <w:r w:rsidR="00D55B7B">
        <w:rPr>
          <w:cs/>
        </w:rPr>
        <w:t>ఉన్నా</w:t>
      </w:r>
      <w:r w:rsidR="00D55B7B">
        <w:rPr>
          <w:rFonts w:hint="cs"/>
          <w:cs/>
        </w:rPr>
        <w:t>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మత్తయి</w:t>
      </w:r>
      <w:r w:rsidR="004E1FFE" w:rsidRPr="009A5322">
        <w:rPr>
          <w:cs/>
          <w:lang w:bidi="te"/>
        </w:rPr>
        <w:t xml:space="preserve"> 18:20,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1 </w:t>
      </w:r>
      <w:r w:rsidR="004E1FFE" w:rsidRPr="009A5322">
        <w:rPr>
          <w:cs/>
        </w:rPr>
        <w:t>పేతురు</w:t>
      </w:r>
      <w:r w:rsidR="004E1FFE" w:rsidRPr="009A5322">
        <w:rPr>
          <w:cs/>
          <w:lang w:bidi="te"/>
        </w:rPr>
        <w:t xml:space="preserve"> 2:4-9 </w:t>
      </w:r>
      <w:r w:rsidR="004E1FFE" w:rsidRPr="009A5322">
        <w:rPr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లేఖనభాగాల్లో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చూడవచ్చు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భూమిపై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పవిత్ర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ఆలయముగా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ఉన్నాము</w:t>
      </w:r>
      <w:r w:rsidR="004E1FFE" w:rsidRPr="009A5322">
        <w:rPr>
          <w:cs/>
          <w:lang w:bidi="te"/>
        </w:rPr>
        <w:t>.</w:t>
      </w:r>
    </w:p>
    <w:p w14:paraId="0B532213" w14:textId="2AE5693C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 wp14:anchorId="24C3CA8F" wp14:editId="5334B4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2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41114" w14:textId="74EB8BD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CA8F" id="PARA210" o:spid="_x0000_s1239" type="#_x0000_t202" style="position:absolute;left:0;text-align:left;margin-left:33pt;margin-top:0;width:28.05pt;height:28.05pt;z-index:252092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zWvM+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9E41114" w14:textId="74EB8BD9" w:rsidR="007D1E77" w:rsidRPr="00A535F7" w:rsidRDefault="007D1E77" w:rsidP="00A535F7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తిరిగి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వచ్చినప్పుడు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అధిగ</w:t>
      </w:r>
      <w:r w:rsidR="00A755A6">
        <w:rPr>
          <w:rFonts w:hint="cs"/>
          <w:cs/>
        </w:rPr>
        <w:t>మించ</w:t>
      </w:r>
      <w:r w:rsidR="00A755A6">
        <w:rPr>
          <w:cs/>
        </w:rPr>
        <w:t>బడుతుంది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తిరిగివచ్చినప్పుడు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సమస్త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సృష్టిని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పవిత్ర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ప్రదేశముగా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మార్చుతాడు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</w:t>
      </w:r>
      <w:r w:rsidR="004E1FFE" w:rsidRPr="009A5322">
        <w:rPr>
          <w:cs/>
          <w:lang w:bidi="te"/>
        </w:rPr>
        <w:t xml:space="preserve"> 21:1-5 </w:t>
      </w:r>
      <w:r w:rsidR="004E1FFE" w:rsidRPr="009A5322">
        <w:rPr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బోధిస్తున్నాయి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సమయములో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ఎల్లప్పుడు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ఉంటారు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భూమియంతయు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నిండుతుంది</w:t>
      </w:r>
      <w:r w:rsidR="004E1FFE" w:rsidRPr="009A5322">
        <w:rPr>
          <w:cs/>
          <w:lang w:bidi="te"/>
        </w:rPr>
        <w:t>.</w:t>
      </w:r>
    </w:p>
    <w:p w14:paraId="00B4B023" w14:textId="45F8E855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94464" behindDoc="0" locked="1" layoutInCell="1" allowOverlap="1" wp14:anchorId="78F5D9B2" wp14:editId="2EB790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3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9B6F2" w14:textId="122312D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D9B2" id="PARA211" o:spid="_x0000_s1240" type="#_x0000_t202" style="position:absolute;left:0;text-align:left;margin-left:33pt;margin-top:0;width:28.05pt;height:28.05pt;z-index:252094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Jqr9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499B6F2" w14:textId="122312D3" w:rsidR="007D1E77" w:rsidRPr="00A535F7" w:rsidRDefault="007D1E77" w:rsidP="00A535F7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నిరీక్ష</w:t>
      </w:r>
      <w:r w:rsidR="00A0253A">
        <w:rPr>
          <w:rFonts w:hint="cs"/>
          <w:cs/>
        </w:rPr>
        <w:t>ణ</w:t>
      </w:r>
      <w:r w:rsidR="004E1FFE" w:rsidRPr="009A5322">
        <w:rPr>
          <w:cs/>
        </w:rPr>
        <w:t>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ఏదనగా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నెరవేర్చుట</w:t>
      </w:r>
      <w:r w:rsidR="004E1FFE" w:rsidRPr="009A5322">
        <w:rPr>
          <w:cs/>
          <w:lang w:bidi="te"/>
        </w:rPr>
        <w:t>.</w:t>
      </w:r>
    </w:p>
    <w:p w14:paraId="5F50BB46" w14:textId="3FF04C87" w:rsidR="00574B1C" w:rsidRPr="000F5F44" w:rsidRDefault="004E1FFE" w:rsidP="00340B7B">
      <w:pPr>
        <w:pStyle w:val="BulletHeading"/>
        <w:rPr>
          <w:cs/>
          <w:lang w:bidi="te"/>
        </w:rPr>
      </w:pPr>
      <w:bookmarkStart w:id="86" w:name="_Toc16491102"/>
      <w:bookmarkStart w:id="87" w:name="_Toc21125959"/>
      <w:bookmarkStart w:id="88" w:name="_Toc80917083"/>
      <w:r w:rsidRPr="009A5322">
        <w:rPr>
          <w:cs/>
          <w:lang w:bidi="te-IN"/>
        </w:rPr>
        <w:t>పండుగలు</w:t>
      </w:r>
      <w:bookmarkEnd w:id="86"/>
      <w:bookmarkEnd w:id="87"/>
      <w:bookmarkEnd w:id="88"/>
    </w:p>
    <w:p w14:paraId="372D4F90" w14:textId="36DA7D97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96512" behindDoc="0" locked="1" layoutInCell="1" allowOverlap="1" wp14:anchorId="7710E6B0" wp14:editId="7D93EB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4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23B90" w14:textId="4AC48D7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E6B0" id="PARA212" o:spid="_x0000_s1241" type="#_x0000_t202" style="position:absolute;left:0;text-align:left;margin-left:33pt;margin-top:0;width:28.05pt;height:28.05pt;z-index:252096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7m4W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D223B90" w14:textId="4AC48D75" w:rsidR="007D1E77" w:rsidRPr="00A535F7" w:rsidRDefault="007D1E77" w:rsidP="00A535F7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రీతిగా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హాజరైన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చుట్టూ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</w:t>
      </w:r>
      <w:r w:rsidR="00A0253A">
        <w:rPr>
          <w:rFonts w:hint="cs"/>
          <w:cs/>
        </w:rPr>
        <w:t xml:space="preserve"> </w:t>
      </w:r>
      <w:r w:rsidR="004E1FFE" w:rsidRPr="009A5322">
        <w:rPr>
          <w:cs/>
        </w:rPr>
        <w:t>వరకు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వివరించబడింది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గుడారములు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ప్రతిష్ఠిత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వేడుకలు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ఇశ్రాయేలును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రాజులైన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యాజక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సముహముగా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గుర్తించుటకు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ప్రత్యక్షగుడారము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ఆనందించు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సాధారణ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మార్గాలను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స్థాపించాడు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>.</w:t>
      </w:r>
    </w:p>
    <w:p w14:paraId="5E28256A" w14:textId="4C80AD68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98560" behindDoc="0" locked="1" layoutInCell="1" allowOverlap="1" wp14:anchorId="57B20C56" wp14:editId="4BF47E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5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53BE" w14:textId="332E5D3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0C56" id="PARA213" o:spid="_x0000_s1242" type="#_x0000_t202" style="position:absolute;left:0;text-align:left;margin-left:33pt;margin-top:0;width:28.05pt;height:28.05pt;z-index:252098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/oKg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UuW/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AD653BE" w14:textId="332E5D3D" w:rsidR="007D1E77" w:rsidRPr="00A535F7" w:rsidRDefault="007D1E77" w:rsidP="00A535F7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ఒకటి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ఐగుప్తు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నిర్గమమును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జరుపుకుంటుంది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సమగ్రంగా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దినమందు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వధించబడి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భుజించబడిన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పశువుగా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lastRenderedPageBreak/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ఐగుప్తు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విమోచనకు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నాలుగు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పశువుగా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గుర్తించారు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1:29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ఇదిగో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లోకపాపమును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మోసికొనిపోవు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గొఱ్ఱపిల్ల</w:t>
      </w:r>
      <w:r w:rsidR="004E1FFE" w:rsidRPr="009A5322">
        <w:rPr>
          <w:cs/>
          <w:lang w:bidi="te"/>
        </w:rPr>
        <w:t xml:space="preserve">!”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522F97">
        <w:rPr>
          <w:cs/>
        </w:rPr>
        <w:t>బాప్తి</w:t>
      </w:r>
      <w:r w:rsidR="004E1FFE" w:rsidRPr="009A5322">
        <w:rPr>
          <w:cs/>
        </w:rPr>
        <w:t>స్మమిచ్చు</w:t>
      </w:r>
      <w:r w:rsidR="004E1FFE" w:rsidRPr="009A5322">
        <w:rPr>
          <w:cs/>
          <w:lang w:bidi="te"/>
        </w:rPr>
        <w:t xml:space="preserve"> </w:t>
      </w:r>
      <w:r w:rsidR="00A0253A">
        <w:rPr>
          <w:rFonts w:hint="cs"/>
          <w:cs/>
        </w:rPr>
        <w:t xml:space="preserve">యోహాను </w:t>
      </w:r>
      <w:r w:rsidR="004E1FFE" w:rsidRPr="009A5322">
        <w:rPr>
          <w:cs/>
        </w:rPr>
        <w:t>మాటలను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నివేదిస్తూ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నొక్కి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19:33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చనిపోయినప్పుడు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సైనికులు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నిర్గమకాండము</w:t>
      </w:r>
      <w:r w:rsidR="004E1FFE" w:rsidRPr="009A5322">
        <w:rPr>
          <w:cs/>
          <w:lang w:bidi="te"/>
        </w:rPr>
        <w:t xml:space="preserve"> 12:46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ఎన్నుకొనబడిన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గొర్రెపిల్ల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యెముకయైన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విరువబడకూడదు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</w:t>
      </w:r>
      <w:r w:rsidR="0089116B">
        <w:rPr>
          <w:rFonts w:hint="cs"/>
          <w:cs/>
        </w:rPr>
        <w:t>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నివేదించాడు</w:t>
      </w:r>
      <w:r w:rsidR="00A0253A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A0253A">
        <w:rPr>
          <w:rFonts w:hint="cs"/>
          <w:cs/>
        </w:rPr>
        <w:t>ఇవి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మార్గాల్లో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ప్రతీకవాదమును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పస్కా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నేరవేర్చాడని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చూపించాడు</w:t>
      </w:r>
      <w:r w:rsidR="004E1FFE" w:rsidRPr="009A5322">
        <w:rPr>
          <w:cs/>
          <w:lang w:bidi="te"/>
        </w:rPr>
        <w:t>.</w:t>
      </w:r>
    </w:p>
    <w:p w14:paraId="45D7F47E" w14:textId="0A707139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00608" behindDoc="0" locked="1" layoutInCell="1" allowOverlap="1" wp14:anchorId="16B4469D" wp14:editId="7F17B7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6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40E12" w14:textId="12102DB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469D" id="PARA214" o:spid="_x0000_s1243" type="#_x0000_t202" style="position:absolute;left:0;text-align:left;margin-left:33pt;margin-top:0;width:28.05pt;height:28.05pt;z-index:252100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ffKwIAAFE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JHJn3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E840E12" w14:textId="12102DB9" w:rsidR="007D1E77" w:rsidRPr="00A535F7" w:rsidRDefault="007D1E77" w:rsidP="00A535F7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7:2, 37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మరొక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వేడుకను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జరు</w:t>
      </w:r>
      <w:r w:rsidR="00A0253A">
        <w:rPr>
          <w:rFonts w:hint="cs"/>
          <w:cs/>
        </w:rPr>
        <w:t>పుకు</w:t>
      </w:r>
      <w:r w:rsidR="004E1FFE" w:rsidRPr="009A5322">
        <w:rPr>
          <w:cs/>
        </w:rPr>
        <w:t>న్నట్లుగా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నివేదించాడు</w:t>
      </w:r>
      <w:r w:rsidR="004E1FFE" w:rsidRPr="009A5322">
        <w:rPr>
          <w:cs/>
          <w:lang w:bidi="te"/>
        </w:rPr>
        <w:t xml:space="preserve">: </w:t>
      </w:r>
      <w:r w:rsidR="004E1FFE" w:rsidRPr="009A5322">
        <w:rPr>
          <w:cs/>
        </w:rPr>
        <w:t>పర్ణశాలల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ఆచారములలో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అరణ్యము</w:t>
      </w:r>
      <w:r w:rsidR="00A0253A">
        <w:rPr>
          <w:rFonts w:hint="cs"/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జ్ఞాపకముగా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సంవత్సరము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వర్షమును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జ్ఞాపకముగా</w:t>
      </w:r>
      <w:r w:rsidR="00A0253A">
        <w:rPr>
          <w:cs/>
          <w:lang w:bidi="te"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అంత్యదినములలో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వర్షమును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కుమ్మరించుటను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ఊహిస్తూ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పోయుట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చరిత్ర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ముగింపులో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ప్రసాదించే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ఆశీర్వాదములన్నిటికీ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మార్గమని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ఎత్తి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చూపుతూ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బలమైన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ఏర్పాటు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ప్రత్యేకముగా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పర్ణశాలల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చివరి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దినమున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శక్తిని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ప్రకటించాడు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నివేదించాడు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7:37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సమూహముతో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మాట్లాడాడో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:</w:t>
      </w:r>
    </w:p>
    <w:p w14:paraId="08CB5C18" w14:textId="2A9BB5ED" w:rsidR="00574B1C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02656" behindDoc="0" locked="1" layoutInCell="1" allowOverlap="1" wp14:anchorId="329F07B6" wp14:editId="614DC1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7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5BC8F" w14:textId="60AED43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07B6" id="PARA215" o:spid="_x0000_s1244" type="#_x0000_t202" style="position:absolute;left:0;text-align:left;margin-left:33pt;margin-top:0;width:28.05pt;height:28.05pt;z-index:252102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2a6KgIAAFEEAAAOAAAAZHJzL2Uyb0RvYy54bWysVE1v2zAMvQ/YfxB0X5yPJS2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0J2a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E05BC8F" w14:textId="60AED432" w:rsidR="007D1E77" w:rsidRPr="00A535F7" w:rsidRDefault="007D1E77" w:rsidP="00A535F7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ఎవడైనను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దప్పిగొనిన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యెడల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నాయొద్దకు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దప్పి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తీర్చుకొనవలెను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7:37).</w:t>
      </w:r>
    </w:p>
    <w:p w14:paraId="63B477A0" w14:textId="6C55547C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04704" behindDoc="0" locked="1" layoutInCell="1" allowOverlap="1" wp14:anchorId="2097035F" wp14:editId="762AC1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8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E60EF" w14:textId="5B45DBF1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035F" id="PARA216" o:spid="_x0000_s1245" type="#_x0000_t202" style="position:absolute;left:0;text-align:left;margin-left:33pt;margin-top:0;width:28.05pt;height:28.05pt;z-index:252104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lfKw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ah4ZX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E8E60EF" w14:textId="5B45DBF1" w:rsidR="007D1E77" w:rsidRPr="00A535F7" w:rsidRDefault="007D1E77" w:rsidP="00A535F7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పారుతాయని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గత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ప్రస్తుత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భవిష్యత్తు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కలుగుతాయి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పర్ణశాలల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పండుగలో</w:t>
      </w:r>
      <w:r w:rsidR="004E1FFE" w:rsidRPr="009A5322">
        <w:rPr>
          <w:cs/>
          <w:lang w:bidi="te"/>
        </w:rPr>
        <w:t xml:space="preserve"> </w:t>
      </w:r>
      <w:r w:rsidR="00A0253A">
        <w:rPr>
          <w:cs/>
        </w:rPr>
        <w:t>చిత్రీకరించ</w:t>
      </w:r>
      <w:r w:rsidR="004E1FFE" w:rsidRPr="009A5322">
        <w:rPr>
          <w:cs/>
        </w:rPr>
        <w:t>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నిరీక్షణలన్నిటిని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>.</w:t>
      </w:r>
    </w:p>
    <w:p w14:paraId="3EE94EF3" w14:textId="56BE457D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06752" behindDoc="0" locked="1" layoutInCell="1" allowOverlap="1" wp14:anchorId="52DEACD8" wp14:editId="40C239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9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38243" w14:textId="6700890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ACD8" id="PARA217" o:spid="_x0000_s1246" type="#_x0000_t202" style="position:absolute;left:0;text-align:left;margin-left:33pt;margin-top:0;width:28.05pt;height:28.05pt;z-index:252106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zEco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4538243" w14:textId="67008904" w:rsidR="007D1E77" w:rsidRPr="00A535F7" w:rsidRDefault="007D1E77" w:rsidP="00A535F7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చివరిగా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10:22-39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ప్రతిష్ఠిత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హనుక్కాను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జరుపుకున్నాడు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స్థాపించబడిన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పండుగలలో</w:t>
      </w:r>
      <w:r w:rsidR="004E1FFE" w:rsidRPr="009A5322">
        <w:rPr>
          <w:cs/>
          <w:lang w:bidi="te"/>
        </w:rPr>
        <w:t xml:space="preserve"> </w:t>
      </w:r>
      <w:r w:rsidR="00D62977" w:rsidRPr="009A5322">
        <w:rPr>
          <w:cs/>
        </w:rPr>
        <w:t xml:space="preserve">ప్రతిష్ఠిత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శతాబ్దములో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ప్రాముఖ్యమైనది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</w:t>
      </w:r>
      <w:r w:rsidR="004E1FFE" w:rsidRPr="009A5322">
        <w:rPr>
          <w:cs/>
          <w:lang w:bidi="te"/>
        </w:rPr>
        <w:t>.</w:t>
      </w:r>
      <w:r w:rsidR="004E1FFE" w:rsidRPr="009A5322">
        <w:rPr>
          <w:cs/>
        </w:rPr>
        <w:t>శ</w:t>
      </w:r>
      <w:r w:rsidR="004E1FFE" w:rsidRPr="009A5322">
        <w:rPr>
          <w:cs/>
          <w:lang w:bidi="te"/>
        </w:rPr>
        <w:t>. 165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అణచివేతదారులపై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సాధించిన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విజయాన్ని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జరుపుకుంటుంది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అదే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విజయము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జరిగిన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బలిపీఠము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పునరుద్ధరణను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జరుపుకుంటుంది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10:30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ప్రతిష్ఠిత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జరుపుకుంటున్నప్పుడు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ఆశ్చర్యకరమైన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వాదన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>.</w:t>
      </w:r>
    </w:p>
    <w:p w14:paraId="23DE6B09" w14:textId="3E5532DB" w:rsidR="000F5F44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08800" behindDoc="0" locked="1" layoutInCell="1" allowOverlap="1" wp14:anchorId="658CCB81" wp14:editId="6A224B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0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0EDC" w14:textId="6A0DECC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CB81" id="PARA218" o:spid="_x0000_s1247" type="#_x0000_t202" style="position:absolute;left:0;text-align:left;margin-left:33pt;margin-top:0;width:28.05pt;height:28.05pt;z-index:252108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zZBh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BB40EDC" w14:textId="6A0DECC8" w:rsidR="007D1E77" w:rsidRPr="00A535F7" w:rsidRDefault="007D1E77" w:rsidP="00A535F7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నేనును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తండ్రియును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ఏకమైయున్నామని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చెప్పెను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10:30).</w:t>
      </w:r>
    </w:p>
    <w:p w14:paraId="6473BE45" w14:textId="5323A8CD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110848" behindDoc="0" locked="1" layoutInCell="1" allowOverlap="1" wp14:anchorId="1A0F9EBC" wp14:editId="703631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1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2FEEC" w14:textId="5514DC6B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9EBC" id="PARA219" o:spid="_x0000_s1248" type="#_x0000_t202" style="position:absolute;left:0;text-align:left;margin-left:33pt;margin-top:0;width:28.05pt;height:28.05pt;z-index:252110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z++x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942FEEC" w14:textId="5514DC6B" w:rsidR="007D1E77" w:rsidRPr="00A535F7" w:rsidRDefault="007D1E77" w:rsidP="00A535F7">
                      <w:pPr>
                        <w:pStyle w:val="ParaNumbering"/>
                      </w:pPr>
                      <w: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ప్రకటించుకుంటున్నాడని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గ్రహించి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రాళ్లతో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కొట్టారు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అప్పుడు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తన్నుతాను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ప్రస్తావించడము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10:36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తన్నుతాను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సమర్థించుకున్నాడు</w:t>
      </w:r>
      <w:r w:rsidR="004E1FFE" w:rsidRPr="009A5322">
        <w:rPr>
          <w:cs/>
          <w:lang w:bidi="te"/>
        </w:rPr>
        <w:t>:</w:t>
      </w:r>
    </w:p>
    <w:p w14:paraId="3B30B317" w14:textId="64DA90B1" w:rsidR="000F5F44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12896" behindDoc="0" locked="1" layoutInCell="1" allowOverlap="1" wp14:anchorId="2FEDC951" wp14:editId="764C82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2" name="PARA2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FB0A3" w14:textId="2C7246E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DC951" id="PARA220" o:spid="_x0000_s1249" type="#_x0000_t202" style="position:absolute;left:0;text-align:left;margin-left:33pt;margin-top:0;width:28.05pt;height:28.05pt;z-index:252112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2Zl8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5BFB0A3" w14:textId="2C7246E6" w:rsidR="007D1E77" w:rsidRPr="00A535F7" w:rsidRDefault="007D1E77" w:rsidP="00A535F7">
                      <w:pPr>
                        <w:pStyle w:val="ParaNumbering"/>
                      </w:pPr>
                      <w:r>
                        <w:t>220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ప్రతిష్ఠ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చేసినవాడు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10:36).</w:t>
      </w:r>
    </w:p>
    <w:p w14:paraId="553E3BC0" w14:textId="76CB1610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14944" behindDoc="0" locked="1" layoutInCell="1" allowOverlap="1" wp14:anchorId="681A6789" wp14:editId="360EF1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3" name="PARA2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DB285" w14:textId="75FD826A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6789" id="PARA221" o:spid="_x0000_s1250" type="#_x0000_t202" style="position:absolute;left:0;text-align:left;margin-left:33pt;margin-top:0;width:28.05pt;height:28.05pt;z-index:252114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Hadu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C5DB285" w14:textId="75FD826A" w:rsidR="007D1E77" w:rsidRPr="00A535F7" w:rsidRDefault="007D1E77" w:rsidP="00A535F7">
                      <w:pPr>
                        <w:pStyle w:val="ParaNumbering"/>
                      </w:pPr>
                      <w:r>
                        <w:t>221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ప్రతిష్ఠ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చేయబడ్దాను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i/>
          <w:iCs/>
          <w:cs/>
        </w:rPr>
        <w:t>హగియాజో</w:t>
      </w:r>
      <w:r w:rsidR="000F5F44" w:rsidRPr="001D53D6">
        <w:rPr>
          <w:i/>
          <w:iCs/>
          <w:cs/>
        </w:rPr>
        <w:t xml:space="preserve">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సాధారణ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దేవాలయపు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వేడుకల్లో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ప్రతిష్ఠితమును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పవిత్రతను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లేఖనాలు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పదాన్ని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చాలాసార్లు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సందర్భములో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i/>
          <w:iCs/>
          <w:cs/>
        </w:rPr>
        <w:t>హగియాజో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i/>
          <w:iCs/>
          <w:cs/>
        </w:rPr>
        <w:t>ఎగ్కైనియా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పర్యాయపదముగా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 — “</w:t>
      </w:r>
      <w:r w:rsidR="004E1FFE" w:rsidRPr="009A5322">
        <w:rPr>
          <w:cs/>
        </w:rPr>
        <w:t>ప్రతిష్ఠిత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వ్యక్తీకరణములో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ప్రతిష్ఠితము</w:t>
      </w:r>
      <w:r w:rsidR="004E1FFE" w:rsidRPr="009A5322">
        <w:rPr>
          <w:cs/>
          <w:lang w:bidi="te"/>
        </w:rPr>
        <w:t>”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అనువదించబడింది</w:t>
      </w:r>
      <w:r w:rsidR="004E1FFE" w:rsidRPr="009A5322">
        <w:rPr>
          <w:cs/>
          <w:lang w:bidi="te"/>
        </w:rPr>
        <w:t>.</w:t>
      </w:r>
    </w:p>
    <w:p w14:paraId="0BAF03E0" w14:textId="6DB6AF83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16992" behindDoc="0" locked="1" layoutInCell="1" allowOverlap="1" wp14:anchorId="14783026" wp14:editId="07507E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4" name="PARA2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06603" w14:textId="02408C1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3026" id="PARA222" o:spid="_x0000_s1251" type="#_x0000_t202" style="position:absolute;left:0;text-align:left;margin-left:33pt;margin-top:0;width:28.05pt;height:28.05pt;z-index:252116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1WOF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6406603" w14:textId="02408C1D" w:rsidR="007D1E77" w:rsidRPr="00A535F7" w:rsidRDefault="007D1E77" w:rsidP="00A535F7">
                      <w:pPr>
                        <w:pStyle w:val="ParaNumbering"/>
                      </w:pPr>
                      <w:r>
                        <w:t>222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మార్గాల్లో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ప్రతిష్ఠిత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ప్రతిష్ఠితమైన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అనుసంధానం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దేవాలయము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ప్రత్యేకించబడిన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జరుపుకుంటుంది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భూమిపై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ఉనికిని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>.</w:t>
      </w:r>
    </w:p>
    <w:p w14:paraId="6D8A53F5" w14:textId="08B542F3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19040" behindDoc="0" locked="1" layoutInCell="1" allowOverlap="1" wp14:anchorId="2CD620D2" wp14:editId="3680D3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5" name="PARA2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005FB" w14:textId="77854E5B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620D2" id="PARA223" o:spid="_x0000_s1252" type="#_x0000_t202" style="position:absolute;left:0;text-align:left;margin-left:33pt;margin-top:0;width:28.05pt;height:28.05pt;z-index:252119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p6Cx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5E005FB" w14:textId="77854E5B" w:rsidR="007D1E77" w:rsidRPr="00A535F7" w:rsidRDefault="007D1E77" w:rsidP="00A535F7">
                      <w:pPr>
                        <w:pStyle w:val="ParaNumbering"/>
                      </w:pPr>
                      <w:r>
                        <w:t>223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దేవాలయపు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పండుగల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గాక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చూపించాడు</w:t>
      </w:r>
      <w:r w:rsidR="004E1FFE" w:rsidRPr="009A5322">
        <w:rPr>
          <w:cs/>
          <w:lang w:bidi="te"/>
        </w:rPr>
        <w:t>.</w:t>
      </w:r>
    </w:p>
    <w:p w14:paraId="6EC3C0E8" w14:textId="77777777" w:rsidR="00574B1C" w:rsidRDefault="004E1FFE" w:rsidP="00340B7B">
      <w:pPr>
        <w:pStyle w:val="BulletHeading"/>
        <w:rPr>
          <w:cs/>
          <w:lang w:bidi="te"/>
        </w:rPr>
      </w:pPr>
      <w:bookmarkStart w:id="89" w:name="_Toc16491103"/>
      <w:bookmarkStart w:id="90" w:name="_Toc21125960"/>
      <w:bookmarkStart w:id="91" w:name="_Toc80917084"/>
      <w:r w:rsidRPr="009A5322">
        <w:rPr>
          <w:cs/>
          <w:lang w:bidi="te-IN"/>
        </w:rPr>
        <w:t>ధర్మశాస్త్రము</w:t>
      </w:r>
      <w:bookmarkEnd w:id="89"/>
      <w:bookmarkEnd w:id="90"/>
      <w:bookmarkEnd w:id="91"/>
    </w:p>
    <w:p w14:paraId="7866C3D9" w14:textId="6443E588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21088" behindDoc="0" locked="1" layoutInCell="1" allowOverlap="1" wp14:anchorId="1BC97550" wp14:editId="507869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6" name="PARA2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04AE1" w14:textId="4C7DEEF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97550" id="PARA224" o:spid="_x0000_s1253" type="#_x0000_t202" style="position:absolute;left:0;text-align:left;margin-left:33pt;margin-top:0;width:28.05pt;height:28.05pt;z-index:252121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qrEDK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CC04AE1" w14:textId="4C7DEEF4" w:rsidR="007D1E77" w:rsidRPr="00A535F7" w:rsidRDefault="007D1E77" w:rsidP="00A535F7">
                      <w:pPr>
                        <w:pStyle w:val="ParaNumbering"/>
                      </w:pPr>
                      <w:r>
                        <w:t>224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క్రైస్తవులు</w:t>
      </w:r>
      <w:r w:rsidR="004E1FFE" w:rsidRPr="009A5322">
        <w:rPr>
          <w:cs/>
          <w:lang w:bidi="te"/>
        </w:rPr>
        <w:t xml:space="preserve"> </w:t>
      </w:r>
      <w:r w:rsidR="007E2BED">
        <w:rPr>
          <w:rFonts w:hint="cs"/>
          <w:cs/>
        </w:rPr>
        <w:t>చాలాసార్లు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ధర్మశాస్త్రమును</w:t>
      </w:r>
      <w:r w:rsidR="004E1FFE" w:rsidRPr="009A5322">
        <w:rPr>
          <w:cs/>
          <w:lang w:bidi="te"/>
        </w:rPr>
        <w:t xml:space="preserve"> </w:t>
      </w:r>
      <w:r w:rsidR="007E2BED">
        <w:rPr>
          <w:rFonts w:hint="cs"/>
          <w:cs/>
        </w:rPr>
        <w:t xml:space="preserve">గూర్చి </w:t>
      </w:r>
      <w:r w:rsidR="004E1FFE" w:rsidRPr="009A5322">
        <w:rPr>
          <w:cs/>
        </w:rPr>
        <w:t>ప్రతికూల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పరముగా</w:t>
      </w:r>
      <w:r w:rsidR="004E1FFE" w:rsidRPr="009A5322">
        <w:rPr>
          <w:cs/>
          <w:lang w:bidi="te"/>
        </w:rPr>
        <w:t xml:space="preserve"> —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మనలను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ఖండించుదానివలె</w:t>
      </w:r>
      <w:r w:rsidR="007E2BED">
        <w:rPr>
          <w:rFonts w:hint="cs"/>
          <w:cs/>
        </w:rPr>
        <w:t xml:space="preserve"> </w:t>
      </w:r>
      <w:r w:rsidR="004E1FFE" w:rsidRPr="009A5322">
        <w:rPr>
          <w:cs/>
          <w:lang w:bidi="te"/>
        </w:rPr>
        <w:t>—</w:t>
      </w:r>
      <w:r w:rsidR="007E2BED">
        <w:rPr>
          <w:rFonts w:hint="cs"/>
          <w:cs/>
        </w:rPr>
        <w:t xml:space="preserve"> అలోచించి</w:t>
      </w:r>
      <w:r w:rsidR="007E2BED">
        <w:rPr>
          <w:cs/>
        </w:rPr>
        <w:t>నప్పటికీ</w:t>
      </w:r>
      <w:r w:rsidR="007E2BED" w:rsidRPr="009A5322">
        <w:rPr>
          <w:cs/>
        </w:rPr>
        <w:t xml:space="preserve"> </w: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పొందుకొనుటకు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దిక్సూచిగా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ఇవ్వబడిందను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జ్ఞాపకము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చేసుకోవాలి</w:t>
      </w:r>
      <w:r w:rsidR="004E1FFE" w:rsidRPr="009A5322">
        <w:rPr>
          <w:cs/>
          <w:lang w:bidi="te"/>
        </w:rPr>
        <w:t>.</w:t>
      </w:r>
    </w:p>
    <w:p w14:paraId="4DAA6A50" w14:textId="769D5762" w:rsidR="00574B1C" w:rsidRDefault="007D1E77" w:rsidP="00340B7B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23136" behindDoc="0" locked="1" layoutInCell="1" allowOverlap="1" wp14:anchorId="0D2E523A" wp14:editId="10B024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7" name="PARA2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8F55C" w14:textId="42F80C31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523A" id="PARA225" o:spid="_x0000_s1254" type="#_x0000_t202" style="position:absolute;left:0;text-align:left;margin-left:33pt;margin-top:0;width:28.05pt;height:28.05pt;z-index:252123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65AJ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C58F55C" w14:textId="42F80C31" w:rsidR="007D1E77" w:rsidRPr="00A535F7" w:rsidRDefault="007D1E77" w:rsidP="00A535F7">
                      <w:pPr>
                        <w:pStyle w:val="ParaNumbering"/>
                      </w:pPr>
                      <w:r>
                        <w:t>225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బైబిల్లో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చదువుచున్నటువంటి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ఏదో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నియమాల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పట్టిక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చదువుచున్నట్లుగా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చదువరు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స్పష్టమౌతుంది</w:t>
      </w:r>
      <w:r w:rsidR="007E2BED">
        <w:rPr>
          <w:rFonts w:hint="cs"/>
          <w:cs/>
        </w:rPr>
        <w:t>.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ధోరణి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అనుసరిస్తే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పాటించడములో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ఆశీర్వదించబడతారని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తెలిసే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చదువుతారు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కారణాలు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ఉన్నవని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ఆలోచన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ఒకటి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ప్రత్యక్షత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ఆశించుచున్నాడో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చెబుతుంది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క్రీర్తనాకారుడు</w:t>
      </w:r>
      <w:r w:rsidR="004E1FFE" w:rsidRPr="009A5322">
        <w:rPr>
          <w:cs/>
          <w:lang w:bidi="te"/>
        </w:rPr>
        <w:t xml:space="preserve"> 40:8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చెబుతున్నాడు</w:t>
      </w:r>
      <w:r w:rsidR="004E1FFE" w:rsidRPr="009A5322">
        <w:rPr>
          <w:cs/>
          <w:lang w:bidi="te"/>
        </w:rPr>
        <w:t xml:space="preserve">, </w:t>
      </w:r>
      <w:r w:rsidR="007E2BED">
        <w:rPr>
          <w:rFonts w:hint="cs"/>
          <w:cs/>
        </w:rPr>
        <w:t>“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చిత్తము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సంతోషము</w:t>
      </w:r>
      <w:r w:rsidR="004E1FFE" w:rsidRPr="009A5322">
        <w:rPr>
          <w:cs/>
          <w:lang w:bidi="te"/>
        </w:rPr>
        <w:t>.”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చిత్తముతో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అనుసంధానమై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చిత్తమును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చేసుకొనినప్పుడు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చేయవలసినది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ఏమై</w:t>
      </w:r>
      <w:r w:rsidR="007E2BED">
        <w:rPr>
          <w:rFonts w:hint="cs"/>
          <w:cs/>
        </w:rPr>
        <w:t>నా</w:t>
      </w:r>
      <w:r w:rsidR="004E1FFE" w:rsidRPr="009A5322">
        <w:rPr>
          <w:cs/>
        </w:rPr>
        <w:t>సరే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చేయుటలో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చేయతగనిది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చేయకుండా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ఉండుటలో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ఆనందము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అనుభవిస్తాము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సంకేతాలుగా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అంతకుమించి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lastRenderedPageBreak/>
        <w:t>ఆలోచన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భూమిమీద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తీసుకురావాలని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ఉద్దేశించాడో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పాలుబొందుటకు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ఆహ్వానముగా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</w:p>
    <w:p w14:paraId="1DBD5B3A" w14:textId="77777777" w:rsidR="00574B1C" w:rsidRDefault="00340B7B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స్టీవ్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హార్పర్</w:t>
      </w:r>
    </w:p>
    <w:p w14:paraId="04618396" w14:textId="583709EC" w:rsidR="00574B1C" w:rsidRDefault="007D1E77" w:rsidP="00F85356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25184" behindDoc="0" locked="1" layoutInCell="1" allowOverlap="1" wp14:anchorId="528487E3" wp14:editId="63CED4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8" name="PARA2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B4201" w14:textId="40BAB41E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87E3" id="PARA226" o:spid="_x0000_s1255" type="#_x0000_t202" style="position:absolute;left:0;text-align:left;margin-left:33pt;margin-top:0;width:28.05pt;height:28.05pt;z-index:252125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k3X2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A0B4201" w14:textId="40BAB41E" w:rsidR="007D1E77" w:rsidRPr="00A535F7" w:rsidRDefault="007D1E77" w:rsidP="00A535F7">
                      <w:pPr>
                        <w:pStyle w:val="ParaNumbering"/>
                      </w:pPr>
                      <w:r>
                        <w:t>226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అత్యధిక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భావార్థకమైనది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వ్యక్తిత్వము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ప్రతిబింబము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5B0778" w:rsidRPr="009A5322">
        <w:rPr>
          <w:cs/>
        </w:rPr>
        <w:t xml:space="preserve">ఉదాహరణకు </w:t>
      </w:r>
      <w:r w:rsidR="004E1FFE" w:rsidRPr="009A5322">
        <w:rPr>
          <w:cs/>
        </w:rPr>
        <w:t>కీర్తనలు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పాదములకు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దీపము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త్రోవకు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వెలుగునై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మాట్లాడుచున్నాడు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కీర్తనల్లో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దావీదు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తేనెకంటే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తీయ్యగా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బంగారము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విలువైనదిగా</w:t>
      </w:r>
      <w:r w:rsidR="005B0778">
        <w:rPr>
          <w:rFonts w:hint="cs"/>
          <w:cs/>
        </w:rPr>
        <w:t xml:space="preserve"> ఉన్నదని</w:t>
      </w:r>
      <w:r w:rsidR="005B0778">
        <w:rPr>
          <w:cs/>
        </w:rPr>
        <w:t xml:space="preserve"> చెప్పాడు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అనుసరించుట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సేవకు</w:t>
      </w:r>
      <w:r w:rsidR="005B0778">
        <w:rPr>
          <w:rFonts w:hint="cs"/>
          <w:cs/>
        </w:rPr>
        <w:t>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హెచ్చరించబడ్డాడు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బహుమానము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ఉంచబడింది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కీర్తనలన్ని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ఆరంభమౌతాయి</w:t>
      </w:r>
      <w:r w:rsidR="004E1FFE" w:rsidRPr="009A5322">
        <w:rPr>
          <w:cs/>
          <w:lang w:bidi="te"/>
        </w:rPr>
        <w:t xml:space="preserve"> — “</w:t>
      </w:r>
      <w:r w:rsidR="004E1FFE" w:rsidRPr="009A5322">
        <w:rPr>
          <w:cs/>
        </w:rPr>
        <w:t>దుష్టుల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ఆలోచనచొప్పున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నడువక</w:t>
      </w:r>
      <w:r w:rsidR="005B0778">
        <w:rPr>
          <w:rFonts w:hint="cs"/>
          <w:cs/>
        </w:rPr>
        <w:t xml:space="preserve"> </w:t>
      </w:r>
      <w:r w:rsidR="004E1FFE" w:rsidRPr="009A5322">
        <w:rPr>
          <w:cs/>
        </w:rPr>
        <w:t>పాపుల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మార్గమున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నిలువక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అపహాసకులు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కూర్చుండు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చోటను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కూర్చుండక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యెహోవా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ధర్మశాస్త్రమునందు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ఆనందించుచు</w:t>
      </w:r>
      <w:r w:rsidR="005B0778">
        <w:rPr>
          <w:rFonts w:hint="cs"/>
          <w:cs/>
        </w:rPr>
        <w:t xml:space="preserve"> </w:t>
      </w:r>
      <w:r w:rsidR="004E1FFE" w:rsidRPr="009A5322">
        <w:rPr>
          <w:cs/>
        </w:rPr>
        <w:t>దివారాత్రము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ధ్యానించువాడు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ధన్యుడు</w:t>
      </w:r>
      <w:r w:rsidR="004E1FFE" w:rsidRPr="009A5322">
        <w:rPr>
          <w:cs/>
          <w:lang w:bidi="te"/>
        </w:rPr>
        <w:t xml:space="preserve">” — </w:t>
      </w:r>
      <w:r w:rsidR="004E1FFE" w:rsidRPr="009A5322">
        <w:rPr>
          <w:cs/>
        </w:rPr>
        <w:t>తదుపరి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కీర్తనలు</w:t>
      </w:r>
      <w:r w:rsidR="004E1FFE" w:rsidRPr="009A5322">
        <w:rPr>
          <w:cs/>
          <w:lang w:bidi="te"/>
        </w:rPr>
        <w:t xml:space="preserve"> 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భయబడి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ఆజ్ఞలను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పాటించువాడు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నీటికాలువల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యోరను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నాటబడినవాడై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ఫలమిస్తాడు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గీయబడింది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</w:t>
      </w:r>
      <w:r w:rsidR="004E1FFE" w:rsidRPr="009A5322">
        <w:rPr>
          <w:cs/>
          <w:lang w:bidi="te"/>
        </w:rPr>
        <w:t xml:space="preserve"> </w:t>
      </w:r>
      <w:r w:rsidR="005B0778">
        <w:rPr>
          <w:cs/>
        </w:rPr>
        <w:t>ప్రదేశ</w:t>
      </w:r>
      <w:r w:rsidR="004E1FFE" w:rsidRPr="009A5322">
        <w:rPr>
          <w:cs/>
        </w:rPr>
        <w:t>మై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క్షమాపణ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ప్రదేశము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క్షమాపణ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ఆధీనములో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జీవించాలో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తెలియజేయుటకు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దిక్సూచిగా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పనిచేస్తుంది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ప్రేమించువారు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నెరవేర్చుతారు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పౌలు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చెబుతున్నాడు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ధర్మశాస్త్రముకు</w:t>
      </w:r>
      <w:r w:rsidR="004E1FFE" w:rsidRPr="009A5322">
        <w:rPr>
          <w:cs/>
          <w:lang w:bidi="te"/>
        </w:rPr>
        <w:t xml:space="preserve"> </w:t>
      </w:r>
      <w:r w:rsidR="005B0778">
        <w:rPr>
          <w:rFonts w:hint="cs"/>
          <w:cs/>
        </w:rPr>
        <w:t>లక్ష్యము</w:t>
      </w:r>
      <w:r w:rsidR="005B0778">
        <w:rPr>
          <w:cs/>
        </w:rPr>
        <w:t>గాను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ఉద్దేశముగా</w:t>
      </w:r>
      <w:r w:rsidR="005B0778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పాపమును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చూపిస్తుంది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చూపిస్తుంది</w:t>
      </w:r>
      <w:r w:rsidR="004E1FFE" w:rsidRPr="009A5322">
        <w:rPr>
          <w:cs/>
          <w:lang w:bidi="te"/>
        </w:rPr>
        <w:t xml:space="preserve"> </w:t>
      </w:r>
      <w:r w:rsidR="005B0778">
        <w:rPr>
          <w:rFonts w:hint="cs"/>
          <w:cs/>
        </w:rPr>
        <w:t>మరియు ముఖ్యముగా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దిక్సూచిగా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పనిచేస్తుంది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ధర్మశాస్త్రమంతయు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ఆజ్ఞలలో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సంగ్రహించబడింది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 xml:space="preserve">: </w:t>
      </w:r>
      <w:r w:rsidR="004E1FFE" w:rsidRPr="009A5322">
        <w:rPr>
          <w:cs/>
        </w:rPr>
        <w:t>హృదయము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ఆత్మ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మనస్సు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బలముతో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ప్రేమించాలి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నిన్నువలె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పొరుగువారిని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ప్రేమించాలి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హృదయము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ఆత్మ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మనస్సు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బలముతో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ప్రేమిస్తున్న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ఎరిగిన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వారెవరైనా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ఎరుగుదురు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తన్నువలె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పొరుగువారిని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ప్రేమించుచున్న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ఎరిగిన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వారెవరైనా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దానిలో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ఎరుగుదురు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ఆజ్ఞలకు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విధేయులైన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చుట్టూ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కలిగియుంటే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ఉదారత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దయ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అనుగ్రహము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ఆశీర్వాదము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ఉంటాయి</w:t>
      </w:r>
      <w:r w:rsidR="004E1FFE" w:rsidRPr="009A5322">
        <w:rPr>
          <w:cs/>
          <w:lang w:bidi="te"/>
        </w:rPr>
        <w:t>.</w:t>
      </w:r>
    </w:p>
    <w:p w14:paraId="2C01B7DB" w14:textId="77777777" w:rsidR="00574B1C" w:rsidRDefault="00F85356" w:rsidP="007402F1">
      <w:pPr>
        <w:pStyle w:val="QuotationAuthor"/>
        <w:rPr>
          <w:cs/>
          <w:lang w:bidi="te"/>
        </w:rPr>
      </w:pPr>
      <w:r w:rsidRPr="009A5322">
        <w:rPr>
          <w:cs/>
          <w:lang w:bidi="te"/>
        </w:rPr>
        <w:lastRenderedPageBreak/>
        <w:t xml:space="preserve">— </w:t>
      </w:r>
      <w:r w:rsidRPr="009A5322">
        <w:rPr>
          <w:cs/>
        </w:rPr>
        <w:t>రెవ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మైఖేల్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గ్లోడో</w:t>
      </w:r>
    </w:p>
    <w:p w14:paraId="58F72665" w14:textId="5A3EBAFA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27232" behindDoc="0" locked="1" layoutInCell="1" allowOverlap="1" wp14:anchorId="3397F1DF" wp14:editId="503030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9" name="PARA2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B95A2" w14:textId="0C61F57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F1DF" id="PARA227" o:spid="_x0000_s1256" type="#_x0000_t202" style="position:absolute;left:0;text-align:left;margin-left:33pt;margin-top:0;width:28.05pt;height:28.05pt;z-index:252127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ZkUR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88B95A2" w14:textId="0C61F579" w:rsidR="007D1E77" w:rsidRPr="00A535F7" w:rsidRDefault="007D1E77" w:rsidP="00A535F7">
                      <w:pPr>
                        <w:pStyle w:val="ParaNumbering"/>
                      </w:pPr>
                      <w:r>
                        <w:t>227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బహుమానముగా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చిత్రీకరించబడింది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కీర్తనలు</w:t>
      </w:r>
      <w:r w:rsidR="004E1FFE" w:rsidRPr="009A5322">
        <w:rPr>
          <w:cs/>
          <w:lang w:bidi="te"/>
        </w:rPr>
        <w:t xml:space="preserve"> 119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దిక్సూచిగా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చూస్తాయి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క్రొత్త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యాకోబు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యాకోబు</w:t>
      </w:r>
      <w:r w:rsidR="004E1FFE" w:rsidRPr="009A5322">
        <w:rPr>
          <w:cs/>
          <w:lang w:bidi="te"/>
        </w:rPr>
        <w:t xml:space="preserve"> 1:25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స్వాతంత్ర్యము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నిచ్చు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సంపూర్ణ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నియమము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పౌలు</w:t>
      </w:r>
      <w:r w:rsidR="004E1FFE" w:rsidRPr="009A5322">
        <w:rPr>
          <w:cs/>
          <w:lang w:bidi="te"/>
        </w:rPr>
        <w:t xml:space="preserve"> 1 </w:t>
      </w:r>
      <w:r w:rsidR="004E1FFE" w:rsidRPr="009A5322">
        <w:rPr>
          <w:cs/>
        </w:rPr>
        <w:t>కొరింథీయులకు</w:t>
      </w:r>
      <w:r w:rsidR="004E1FFE" w:rsidRPr="009A5322">
        <w:rPr>
          <w:cs/>
          <w:lang w:bidi="te"/>
        </w:rPr>
        <w:t xml:space="preserve"> 9:21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పిలచాడు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10:35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చెప్పినప్పుడు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వివరించాడు</w:t>
      </w:r>
      <w:r w:rsidR="004E1FFE" w:rsidRPr="009A5322">
        <w:rPr>
          <w:cs/>
          <w:lang w:bidi="te"/>
        </w:rPr>
        <w:t>:</w:t>
      </w:r>
    </w:p>
    <w:p w14:paraId="1C88E8BB" w14:textId="5A2A7DB4" w:rsidR="00574B1C" w:rsidRDefault="007D1E77" w:rsidP="00F85356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29280" behindDoc="0" locked="1" layoutInCell="1" allowOverlap="1" wp14:anchorId="2B254167" wp14:editId="1EAC39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0" name="PARA2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60BA8" w14:textId="15BA142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4167" id="PARA228" o:spid="_x0000_s1257" type="#_x0000_t202" style="position:absolute;left:0;text-align:left;margin-left:33pt;margin-top:0;width:28.05pt;height:28.05pt;z-index:252129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JvZS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F460BA8" w14:textId="15BA142C" w:rsidR="007D1E77" w:rsidRPr="00A535F7" w:rsidRDefault="007D1E77" w:rsidP="00A535F7">
                      <w:pPr>
                        <w:pStyle w:val="ParaNumbering"/>
                      </w:pPr>
                      <w:r>
                        <w:t>228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లేఖనము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నిరర్థకము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కానేరదు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గదా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10:35).</w:t>
      </w:r>
    </w:p>
    <w:p w14:paraId="4B5500F6" w14:textId="6B16E249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31328" behindDoc="0" locked="1" layoutInCell="1" allowOverlap="1" wp14:anchorId="67F3FD75" wp14:editId="57D197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1" name="PARA2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DEEF1" w14:textId="13780A7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FD75" id="PARA229" o:spid="_x0000_s1258" type="#_x0000_t202" style="position:absolute;left:0;text-align:left;margin-left:33pt;margin-top:0;width:28.05pt;height:28.05pt;z-index:252131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tTY9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D4DEEF1" w14:textId="13780A72" w:rsidR="007D1E77" w:rsidRPr="00A535F7" w:rsidRDefault="007D1E77" w:rsidP="00A535F7">
                      <w:pPr>
                        <w:pStyle w:val="ParaNumbering"/>
                      </w:pPr>
                      <w:r>
                        <w:t>229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ఇక్కడ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అంతయు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ధర్మశాస్త్రముతో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సహా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శాశ్వతమైన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స్థిరమైన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బోధించాడు</w:t>
      </w:r>
      <w:r w:rsidR="004E1FFE" w:rsidRPr="009A5322">
        <w:rPr>
          <w:cs/>
          <w:lang w:bidi="te"/>
        </w:rPr>
        <w:t>.</w:t>
      </w:r>
    </w:p>
    <w:p w14:paraId="1712AB98" w14:textId="3685D71B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33376" behindDoc="0" locked="1" layoutInCell="1" allowOverlap="1" wp14:anchorId="4799EE84" wp14:editId="7C8365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2" name="PARA2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366B4" w14:textId="53D7A137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EE84" id="PARA230" o:spid="_x0000_s1259" type="#_x0000_t202" style="position:absolute;left:0;text-align:left;margin-left:33pt;margin-top:0;width:28.05pt;height:28.05pt;z-index:252133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Sz4h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16366B4" w14:textId="53D7A137" w:rsidR="007D1E77" w:rsidRPr="00A535F7" w:rsidRDefault="007D1E77" w:rsidP="00A535F7">
                      <w:pPr>
                        <w:pStyle w:val="ParaNumbering"/>
                      </w:pPr>
                      <w:r>
                        <w:t>230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స్వయంగా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లేనిది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ప్రాముఖ్యమైన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కోణములో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ఎల్లప్పుడు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మించి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5:46-47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కానివారికి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ఇలా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,</w:t>
      </w:r>
    </w:p>
    <w:p w14:paraId="424DB1F9" w14:textId="511E0A11" w:rsidR="00574B1C" w:rsidRDefault="007D1E77" w:rsidP="00F85356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35424" behindDoc="0" locked="1" layoutInCell="1" allowOverlap="1" wp14:anchorId="3280AA6F" wp14:editId="1D5261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3" name="PARA2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4D500" w14:textId="0D7519E1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AA6F" id="PARA231" o:spid="_x0000_s1260" type="#_x0000_t202" style="position:absolute;left:0;text-align:left;margin-left:33pt;margin-top:0;width:28.05pt;height:28.05pt;z-index:252135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oP8Q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A94D500" w14:textId="0D7519E1" w:rsidR="007D1E77" w:rsidRPr="00A535F7" w:rsidRDefault="007D1E77" w:rsidP="00A535F7">
                      <w:pPr>
                        <w:pStyle w:val="ParaNumbering"/>
                      </w:pPr>
                      <w:r>
                        <w:t>231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అతడు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వ్రాసెను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మోషేను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నమ్మినట్టయిన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నన్నును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నమ్ముదురు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మీరతని</w:t>
      </w:r>
      <w:r w:rsidR="004E1FFE" w:rsidRPr="009A5322">
        <w:rPr>
          <w:cs/>
          <w:lang w:bidi="te"/>
        </w:rPr>
        <w:t xml:space="preserve"> </w:t>
      </w:r>
      <w:r w:rsidR="0086655E">
        <w:rPr>
          <w:cs/>
        </w:rPr>
        <w:t>లేఖనముల</w:t>
      </w:r>
      <w:r w:rsidR="004E1FFE" w:rsidRPr="009A5322">
        <w:rPr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నమ్మనియెడల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ఏలాగు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నమ్ముదురనెను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5:46-47).</w:t>
      </w:r>
    </w:p>
    <w:p w14:paraId="39B1696F" w14:textId="2E1B0277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37472" behindDoc="0" locked="1" layoutInCell="1" allowOverlap="1" wp14:anchorId="5D3A51B1" wp14:editId="6CC003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4" name="PARA2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D06DD" w14:textId="5132F35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51B1" id="PARA232" o:spid="_x0000_s1261" type="#_x0000_t202" style="position:absolute;left:0;text-align:left;margin-left:33pt;margin-top:0;width:28.05pt;height:28.05pt;z-index:252137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75KgIAAFE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aDv7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AFD06DD" w14:textId="5132F353" w:rsidR="007D1E77" w:rsidRPr="00A535F7" w:rsidRDefault="007D1E77" w:rsidP="00A535F7">
                      <w:pPr>
                        <w:pStyle w:val="ParaNumbering"/>
                      </w:pPr>
                      <w:r>
                        <w:t>232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సువార్తయంతటా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ఉద్ఘాటించాడు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తిరస్కరించడమంటే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తెలియజేసిన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తిరస్కరించడమే</w:t>
      </w:r>
      <w:r w:rsidR="004E1FFE" w:rsidRPr="009A5322">
        <w:rPr>
          <w:cs/>
          <w:lang w:bidi="te"/>
        </w:rPr>
        <w:t>.</w:t>
      </w:r>
    </w:p>
    <w:p w14:paraId="6626A834" w14:textId="778BD597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39520" behindDoc="0" locked="1" layoutInCell="1" allowOverlap="1" wp14:anchorId="4A8DFBFD" wp14:editId="7EA721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5" name="PARA2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1E325" w14:textId="066F643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FBFD" id="PARA233" o:spid="_x0000_s1262" type="#_x0000_t202" style="position:absolute;left:0;text-align:left;margin-left:33pt;margin-top:0;width:28.05pt;height:28.05pt;z-index:252139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1LBS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E21E325" w14:textId="066F6436" w:rsidR="007D1E77" w:rsidRPr="00A535F7" w:rsidRDefault="007D1E77" w:rsidP="00A535F7">
                      <w:pPr>
                        <w:pStyle w:val="ParaNumbering"/>
                      </w:pPr>
                      <w:r>
                        <w:t>233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యూదా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శీర్షికలను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లక్షణాలను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క్రియలను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అనువర్తించుట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నొక్కి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ఉదాహరణకు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నీవు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ఆకలిగొనిన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శత్రువును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ధర్మశాస్త్ర</w:t>
      </w:r>
      <w:r w:rsidR="005B0778">
        <w:rPr>
          <w:rFonts w:hint="cs"/>
          <w:cs/>
        </w:rPr>
        <w:t>మను</w:t>
      </w:r>
      <w:r w:rsidR="004E1FFE" w:rsidRPr="009A5322">
        <w:rPr>
          <w:cs/>
          <w:lang w:bidi="te"/>
        </w:rPr>
        <w:t xml:space="preserve"> </w:t>
      </w:r>
      <w:r w:rsidR="005B0778">
        <w:rPr>
          <w:rFonts w:hint="cs"/>
          <w:cs/>
        </w:rPr>
        <w:t>రొట్టె</w:t>
      </w:r>
      <w:r w:rsidR="004E1FFE" w:rsidRPr="009A5322">
        <w:rPr>
          <w:cs/>
          <w:lang w:bidi="te"/>
        </w:rPr>
        <w:t>”</w:t>
      </w:r>
      <w:r w:rsidR="004E1FFE" w:rsidRPr="009A5322">
        <w:rPr>
          <w:cs/>
        </w:rPr>
        <w:t>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నింపాలి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చెబుతుంది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6:35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జీవాహారము</w:t>
      </w:r>
      <w:r w:rsidR="004E1FFE" w:rsidRPr="009A5322">
        <w:rPr>
          <w:cs/>
          <w:lang w:bidi="te"/>
        </w:rPr>
        <w:t>”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పిలువబడెను</w:t>
      </w:r>
      <w:r w:rsidR="004E1FFE" w:rsidRPr="009A5322">
        <w:rPr>
          <w:cs/>
          <w:lang w:bidi="te"/>
        </w:rPr>
        <w:t xml:space="preserve">. </w:t>
      </w:r>
      <w:r w:rsidR="005B0778">
        <w:rPr>
          <w:rFonts w:hint="cs"/>
          <w:cs/>
        </w:rPr>
        <w:t>“</w:t>
      </w:r>
      <w:r w:rsidR="004E1FFE" w:rsidRPr="009A5322">
        <w:rPr>
          <w:cs/>
        </w:rPr>
        <w:t>ధర్మశాస్త్ర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పలుకులు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లోకముకు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చెబుతుంది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4:11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జీవజలమును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అనుగ్రహించువాడు</w:t>
      </w:r>
      <w:r w:rsidR="004E1FFE" w:rsidRPr="009A5322">
        <w:rPr>
          <w:cs/>
          <w:lang w:bidi="te"/>
        </w:rPr>
        <w:t>. “</w:t>
      </w:r>
      <w:r w:rsidR="004E1FFE" w:rsidRPr="009A5322">
        <w:rPr>
          <w:cs/>
        </w:rPr>
        <w:t>ప్రతివ్యక్తిని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వెలిగించుటకు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ఇవ్వబడిన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వెలుగు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</w:t>
      </w:r>
      <w:r w:rsidR="004E1FFE" w:rsidRPr="009A5322">
        <w:rPr>
          <w:cs/>
          <w:lang w:bidi="te"/>
        </w:rPr>
        <w:t>”</w:t>
      </w:r>
      <w:r w:rsidR="005B0778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మాట్లాడుతుంది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5B0778">
        <w:rPr>
          <w:cs/>
          <w:lang w:bidi="te"/>
        </w:rPr>
        <w:t xml:space="preserve"> 1:9 “</w:t>
      </w:r>
      <w:r w:rsidR="004E1FFE" w:rsidRPr="009A5322">
        <w:rPr>
          <w:cs/>
        </w:rPr>
        <w:t>ప్రతి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మనుష్యుని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వెలిగించు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వెలుగు</w:t>
      </w:r>
      <w:r w:rsidR="004E1FFE" w:rsidRPr="009A5322">
        <w:rPr>
          <w:cs/>
          <w:lang w:bidi="te"/>
        </w:rPr>
        <w:t xml:space="preserve">” </w:t>
      </w:r>
      <w:r w:rsidR="005B0778">
        <w:rPr>
          <w:rFonts w:hint="cs"/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పిలుస్తుంది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ధర్మశాస్త్రమును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మూర్తీభవించవించినట్లుగా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5B0778">
        <w:rPr>
          <w:cs/>
        </w:rPr>
        <w:t>ఉదాహరణ</w:t>
      </w:r>
      <w:r w:rsidR="005B0778">
        <w:rPr>
          <w:rFonts w:hint="cs"/>
          <w:cs/>
        </w:rPr>
        <w:t>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బోధలు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అనుసరించువారికి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జీవనాధారముగా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వెలుగుగా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>.</w:t>
      </w:r>
    </w:p>
    <w:p w14:paraId="740FCDC5" w14:textId="770F0497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41568" behindDoc="0" locked="1" layoutInCell="1" allowOverlap="1" wp14:anchorId="7D801933" wp14:editId="401848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6" name="PARA2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CC32C" w14:textId="3DC49A3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1933" id="PARA234" o:spid="_x0000_s1263" type="#_x0000_t202" style="position:absolute;left:0;text-align:left;margin-left:33pt;margin-top:0;width:28.05pt;height:28.05pt;z-index:252141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yOKwIAAFEEAAAOAAAAZHJzL2Uyb0RvYy54bWysVE1v2zAMvQ/YfxB0X5yPJuu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Beccj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EECC32C" w14:textId="3DC49A3C" w:rsidR="007D1E77" w:rsidRPr="00A535F7" w:rsidRDefault="007D1E77" w:rsidP="00A535F7">
                      <w:pPr>
                        <w:pStyle w:val="ParaNumbering"/>
                      </w:pPr>
                      <w:r>
                        <w:t>234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ఉండుటలో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ఏమిటో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పాఠకులు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చేసుకోవాలని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సంఘమును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విడువక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పరిజ్ఞానముతో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ఆదరణ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</w:t>
      </w:r>
      <w:r w:rsidR="005B0778">
        <w:rPr>
          <w:rFonts w:hint="cs"/>
          <w:cs/>
        </w:rPr>
        <w:t>దా</w:t>
      </w:r>
      <w:r w:rsidR="004E1FFE" w:rsidRPr="009A5322">
        <w:rPr>
          <w:cs/>
        </w:rPr>
        <w:t>ల</w:t>
      </w:r>
      <w:r w:rsidR="005B0778">
        <w:rPr>
          <w:rFonts w:hint="cs"/>
          <w:cs/>
        </w:rPr>
        <w:t>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ఆశించాడు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కోరాడు</w:t>
      </w:r>
      <w:r w:rsidR="004E1FFE" w:rsidRPr="009A5322">
        <w:rPr>
          <w:cs/>
          <w:lang w:bidi="te"/>
        </w:rPr>
        <w:t xml:space="preserve"> </w:t>
      </w:r>
      <w:r w:rsidR="006A34AF">
        <w:rPr>
          <w:rFonts w:hint="cs"/>
          <w:cs/>
        </w:rPr>
        <w:t>మ</w:t>
      </w:r>
      <w:r w:rsidR="005B0778">
        <w:rPr>
          <w:rFonts w:hint="cs"/>
          <w:cs/>
        </w:rPr>
        <w:t>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lastRenderedPageBreak/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పొందుకుంటారు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విధేయులై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ఆశించాడు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రాజులైన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యాజకసమూహముగా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ప్రభువును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మహిమపరచుదురు</w:t>
      </w:r>
      <w:r w:rsidR="004E1FFE" w:rsidRPr="009A5322">
        <w:rPr>
          <w:cs/>
          <w:lang w:bidi="te"/>
        </w:rPr>
        <w:t>.</w:t>
      </w:r>
    </w:p>
    <w:p w14:paraId="1D55FA93" w14:textId="13CD4CA2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43616" behindDoc="0" locked="1" layoutInCell="1" allowOverlap="1" wp14:anchorId="4601AD68" wp14:editId="495795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7" name="PARA2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F6710" w14:textId="735A4FF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AD68" id="PARA235" o:spid="_x0000_s1264" type="#_x0000_t202" style="position:absolute;left:0;text-align:left;margin-left:33pt;margin-top:0;width:28.05pt;height:28.05pt;z-index:252143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WyHe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7FF6710" w14:textId="735A4FF4" w:rsidR="007D1E77" w:rsidRPr="00A535F7" w:rsidRDefault="007D1E77" w:rsidP="00A535F7">
                      <w:pPr>
                        <w:pStyle w:val="ParaNumbering"/>
                      </w:pPr>
                      <w:r>
                        <w:t>235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విశ్వాసముంచుటను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ఇప్పటివరకు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</w:t>
      </w:r>
      <w:r w:rsidR="005B0778">
        <w:rPr>
          <w:rFonts w:hint="cs"/>
          <w:cs/>
        </w:rPr>
        <w:t>ని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సన్నిహిత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పరిగణించాలి</w:t>
      </w:r>
      <w:r w:rsidR="004E1FFE" w:rsidRPr="009A5322">
        <w:rPr>
          <w:cs/>
          <w:lang w:bidi="te"/>
        </w:rPr>
        <w:t>.</w:t>
      </w:r>
    </w:p>
    <w:p w14:paraId="067AA48F" w14:textId="77777777" w:rsidR="00574B1C" w:rsidRPr="000F5F44" w:rsidRDefault="004E1FFE" w:rsidP="00F85356">
      <w:pPr>
        <w:pStyle w:val="PanelHeading"/>
        <w:rPr>
          <w:cs/>
          <w:lang w:bidi="te"/>
        </w:rPr>
      </w:pPr>
      <w:bookmarkStart w:id="92" w:name="_Toc16491104"/>
      <w:bookmarkStart w:id="93" w:name="_Toc21125961"/>
      <w:bookmarkStart w:id="94" w:name="_Toc80917085"/>
      <w:r w:rsidRPr="009A5322">
        <w:rPr>
          <w:cs/>
          <w:lang w:bidi="te-IN"/>
        </w:rPr>
        <w:t>దేవుని</w:t>
      </w:r>
      <w:r w:rsidRPr="009A5322">
        <w:rPr>
          <w:cs/>
          <w:lang w:bidi="te"/>
        </w:rPr>
        <w:t xml:space="preserve"> </w:t>
      </w:r>
      <w:r w:rsidRPr="009A5322">
        <w:rPr>
          <w:cs/>
          <w:lang w:bidi="te-IN"/>
        </w:rPr>
        <w:t>కుమారుడు</w:t>
      </w:r>
      <w:bookmarkEnd w:id="92"/>
      <w:bookmarkEnd w:id="93"/>
      <w:bookmarkEnd w:id="94"/>
    </w:p>
    <w:p w14:paraId="2A07BC8B" w14:textId="497B0803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45664" behindDoc="0" locked="1" layoutInCell="1" allowOverlap="1" wp14:anchorId="0FEF2C62" wp14:editId="1416CA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8" name="PARA2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17AB1" w14:textId="2765989F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2C62" id="PARA236" o:spid="_x0000_s1265" type="#_x0000_t202" style="position:absolute;left:0;text-align:left;margin-left:33pt;margin-top:0;width:28.05pt;height:28.05pt;z-index:252145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OKgIAAFEEAAAOAAAAZHJzL2Uyb0RvYy54bWysVMFu2zAMvQ/YPwi6L06TJViN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Li2I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2517AB1" w14:textId="2765989F" w:rsidR="007D1E77" w:rsidRPr="00A535F7" w:rsidRDefault="007D1E77" w:rsidP="00A535F7">
                      <w:pPr>
                        <w:pStyle w:val="ParaNumbering"/>
                      </w:pPr>
                      <w:r>
                        <w:t>236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</w:t>
      </w:r>
      <w:r w:rsidR="005B0778">
        <w:rPr>
          <w:rFonts w:hint="cs"/>
          <w:cs/>
        </w:rPr>
        <w:t>ని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సమాంతరముగా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5B0778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భూమిపై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రాజ్యపు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</w:t>
      </w:r>
      <w:r w:rsidR="005B0778">
        <w:rPr>
          <w:rFonts w:hint="cs"/>
          <w:cs/>
        </w:rPr>
        <w:t>న్నా</w:t>
      </w:r>
      <w:r w:rsidR="004E1FFE" w:rsidRPr="009A5322">
        <w:rPr>
          <w:cs/>
        </w:rPr>
        <w:t>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సత్యమును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సూచిస్తున్నాయి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విడివిడిగా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చర్చించుట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మంచిది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వాటిలో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ఒకొక్కదానికి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వేర్వేరు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అర్థాలున్నాయి</w:t>
      </w:r>
      <w:r w:rsidR="004E1FFE" w:rsidRPr="009A5322">
        <w:rPr>
          <w:cs/>
          <w:lang w:bidi="te"/>
        </w:rPr>
        <w:t>.</w:t>
      </w:r>
    </w:p>
    <w:p w14:paraId="05D8FBFD" w14:textId="35FE04EB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47712" behindDoc="0" locked="1" layoutInCell="1" allowOverlap="1" wp14:anchorId="6D0F72C7" wp14:editId="298CA8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9" name="PARA2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E982B" w14:textId="5F2C3B9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72C7" id="PARA237" o:spid="_x0000_s1266" type="#_x0000_t202" style="position:absolute;left:0;text-align:left;margin-left:33pt;margin-top:0;width:28.05pt;height:28.05pt;z-index:252147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bBBS/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0FE982B" w14:textId="5F2C3B92" w:rsidR="007D1E77" w:rsidRPr="00A535F7" w:rsidRDefault="007D1E77" w:rsidP="00A535F7">
                      <w:pPr>
                        <w:pStyle w:val="ParaNumbering"/>
                      </w:pPr>
                      <w:r>
                        <w:t>237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మెస్సీయ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ప్రక్క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10:22-40</w:t>
      </w:r>
      <w:r w:rsidR="005B0778">
        <w:rPr>
          <w:rFonts w:hint="cs"/>
          <w:cs/>
        </w:rPr>
        <w:t xml:space="preserve"> </w:t>
      </w:r>
      <w:r w:rsidR="004E1FFE" w:rsidRPr="009A5322">
        <w:rPr>
          <w:cs/>
        </w:rPr>
        <w:t>వలె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పరలోకము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దిగివచ్చిన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మరొకప్రక్క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1:49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11:27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చూస్తున్నట్లుగా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ఇశ్రాయేలుపై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సరైన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దావీదు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మానవ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వారసుడైన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పర్యాయపదముగా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</w:p>
    <w:p w14:paraId="7047C411" w14:textId="617E0B51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49760" behindDoc="0" locked="1" layoutInCell="1" allowOverlap="1" wp14:anchorId="3B850721" wp14:editId="1E39C6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0" name="PARA2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0B5F9" w14:textId="396C292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0721" id="PARA238" o:spid="_x0000_s1267" type="#_x0000_t202" style="position:absolute;left:0;text-align:left;margin-left:33pt;margin-top:0;width:28.05pt;height:28.05pt;z-index:252149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KpR5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6D0B5F9" w14:textId="396C292C" w:rsidR="007D1E77" w:rsidRPr="00A535F7" w:rsidRDefault="007D1E77" w:rsidP="00A535F7">
                      <w:pPr>
                        <w:pStyle w:val="ParaNumbering"/>
                      </w:pPr>
                      <w:r>
                        <w:t>238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ఉండడం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ఏమిటో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బాగా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చేసుకోవడానికి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సంపూర్ణముగా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దైవత్వము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సంపూర్ణ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మానవత్వము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కలిగినవాడు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రహస్యమును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ఉద్ఘాటించాడో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చూడడానికి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సహాయపడుతుంది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సంపూర్ణ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దైవత్వము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కలిగినవాడు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>.</w:t>
      </w:r>
    </w:p>
    <w:p w14:paraId="0C39B1FF" w14:textId="77777777" w:rsidR="00574B1C" w:rsidRDefault="004E1FFE" w:rsidP="00F85356">
      <w:pPr>
        <w:pStyle w:val="BulletHeading"/>
        <w:rPr>
          <w:cs/>
          <w:lang w:bidi="te"/>
        </w:rPr>
      </w:pPr>
      <w:bookmarkStart w:id="95" w:name="_Toc16491105"/>
      <w:bookmarkStart w:id="96" w:name="_Toc21125962"/>
      <w:bookmarkStart w:id="97" w:name="_Toc80917086"/>
      <w:r w:rsidRPr="009A5322">
        <w:rPr>
          <w:cs/>
          <w:lang w:bidi="te-IN"/>
        </w:rPr>
        <w:t>దైవత్వము</w:t>
      </w:r>
      <w:bookmarkEnd w:id="95"/>
      <w:bookmarkEnd w:id="96"/>
      <w:bookmarkEnd w:id="97"/>
    </w:p>
    <w:p w14:paraId="1C6E33D1" w14:textId="276A3320" w:rsidR="00574B1C" w:rsidRDefault="007D1E77" w:rsidP="00574B1C">
      <w:pPr>
        <w:pStyle w:val="BodyText0"/>
        <w:rPr>
          <w:b/>
          <w:bCs/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51808" behindDoc="0" locked="1" layoutInCell="1" allowOverlap="1" wp14:anchorId="30381277" wp14:editId="1E7589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1" name="PARA2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47B92" w14:textId="6BD6A691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1277" id="PARA239" o:spid="_x0000_s1268" type="#_x0000_t202" style="position:absolute;left:0;text-align:left;margin-left:33pt;margin-top:0;width:28.05pt;height:28.05pt;z-index:252151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XiLu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CD47B92" w14:textId="6BD6A691" w:rsidR="007D1E77" w:rsidRPr="00A535F7" w:rsidRDefault="007D1E77" w:rsidP="00A535F7">
                      <w:pPr>
                        <w:pStyle w:val="ParaNumbering"/>
                      </w:pPr>
                      <w:r>
                        <w:t>239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కుమారుని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దైవత్వమును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చిత్రీకరించిన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ఏమిటంటే</w:t>
      </w:r>
      <w:r w:rsidR="005B0778">
        <w:rPr>
          <w:rFonts w:hint="cs"/>
          <w:cs/>
        </w:rPr>
        <w:t xml:space="preserve">, </w:t>
      </w:r>
      <w:r w:rsidR="004E1FFE" w:rsidRPr="009A5322">
        <w:rPr>
          <w:cs/>
        </w:rPr>
        <w:t>కుమారుడైన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ఏర్పాటు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చేయుట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ఇహలోక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మానవులైన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పట్ల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పట్ల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కలిగియున్న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భిన్నముగా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తెలియజేస్తాయి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10:30-33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జరిగిన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5B0778">
        <w:rPr>
          <w:rFonts w:hint="cs"/>
          <w:cs/>
        </w:rPr>
        <w:t>సంభాషణ</w:t>
      </w:r>
      <w:r w:rsidR="005B0778">
        <w:rPr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వినండి</w:t>
      </w:r>
      <w:r w:rsidR="004E1FFE" w:rsidRPr="009A5322">
        <w:rPr>
          <w:cs/>
          <w:lang w:bidi="te"/>
        </w:rPr>
        <w:t>:</w:t>
      </w:r>
    </w:p>
    <w:p w14:paraId="1C1EC382" w14:textId="1A598CA5" w:rsidR="000F5F44" w:rsidRDefault="007D1E77" w:rsidP="00F85356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53856" behindDoc="0" locked="1" layoutInCell="1" allowOverlap="1" wp14:anchorId="78755793" wp14:editId="68B262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2" name="PARA2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3AA86" w14:textId="0C61369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5793" id="PARA240" o:spid="_x0000_s1269" type="#_x0000_t202" style="position:absolute;left:0;text-align:left;margin-left:33pt;margin-top:0;width:28.05pt;height:28.05pt;z-index:252153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6LUj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A53AA86" w14:textId="0C613696" w:rsidR="007D1E77" w:rsidRPr="00A535F7" w:rsidRDefault="007D1E77" w:rsidP="00A535F7">
                      <w:pPr>
                        <w:pStyle w:val="ParaNumbering"/>
                      </w:pPr>
                      <w:r>
                        <w:t>240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  <w:lang w:bidi="te"/>
        </w:rPr>
        <w:t>“</w:t>
      </w:r>
      <w:r w:rsidR="004E1FFE" w:rsidRPr="009A5322">
        <w:rPr>
          <w:cs/>
        </w:rPr>
        <w:t>నేనును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తండ్రియును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ఏకమై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యున్నామని</w:t>
      </w:r>
      <w:r w:rsidR="004E1FFE" w:rsidRPr="009A5322">
        <w:rPr>
          <w:cs/>
          <w:lang w:bidi="te"/>
        </w:rPr>
        <w:t>” [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చెప్పెను</w:t>
      </w:r>
      <w:r w:rsidR="004E1FFE" w:rsidRPr="009A5322">
        <w:rPr>
          <w:cs/>
          <w:lang w:bidi="te"/>
        </w:rPr>
        <w:t xml:space="preserve">].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కొట్టవలెనని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రాళ్లుచేత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పట్టుకొనగా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యొద్దనుండి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మంచి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క్రియలను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చూపితిని</w:t>
      </w:r>
      <w:r w:rsidR="004E1FFE" w:rsidRPr="009A5322">
        <w:rPr>
          <w:cs/>
          <w:lang w:bidi="te"/>
        </w:rPr>
        <w:t>;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వాటిలో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క్రియ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నిమిత్తము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రాళ్లతో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కొట్టుదురని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వారినడిగెను</w:t>
      </w:r>
      <w:r w:rsidR="004E1FFE" w:rsidRPr="009A5322">
        <w:rPr>
          <w:cs/>
          <w:lang w:bidi="te"/>
        </w:rPr>
        <w:t>?” “</w:t>
      </w:r>
      <w:r w:rsidR="004E1FFE" w:rsidRPr="000F5F44">
        <w:rPr>
          <w:cs/>
        </w:rPr>
        <w:t>అందుకు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యూదులు</w:t>
      </w:r>
      <w:r w:rsidR="004E1FFE" w:rsidRPr="009A5322">
        <w:rPr>
          <w:cs/>
          <w:lang w:bidi="te"/>
        </w:rPr>
        <w:t>”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  <w:lang w:bidi="te"/>
        </w:rPr>
        <w:t>“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నీవు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మనుష్యుడవై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యుండి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దేవుడనని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చెప్పుకొనుచున్నావు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“</w:t>
      </w:r>
      <w:r w:rsidR="004E1FFE" w:rsidRPr="000F5F44">
        <w:rPr>
          <w:cs/>
        </w:rPr>
        <w:t>దేవదూషణ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చేసినందుకే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నిన్ను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రాళ్లతో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కొట్టుదుముగాని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మంచి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క్రియ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చేసినందుకు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కాదని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ఆయనతో</w:t>
      </w:r>
      <w:r w:rsidR="004E1FFE" w:rsidRPr="000F5F44">
        <w:rPr>
          <w:cs/>
          <w:lang w:bidi="te"/>
        </w:rPr>
        <w:t xml:space="preserve"> </w:t>
      </w:r>
      <w:r w:rsidR="004E1FFE" w:rsidRPr="000F5F44">
        <w:rPr>
          <w:cs/>
        </w:rPr>
        <w:t>చెప్పిరి</w:t>
      </w:r>
      <w:r w:rsidR="004E1FFE" w:rsidRPr="009A5322">
        <w:rPr>
          <w:cs/>
          <w:lang w:bidi="te"/>
        </w:rPr>
        <w:t xml:space="preserve">” </w:t>
      </w:r>
      <w:r w:rsidR="005B0778">
        <w:rPr>
          <w:rFonts w:hint="cs"/>
          <w:cs/>
        </w:rPr>
        <w:t>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10:30-33).</w:t>
      </w:r>
    </w:p>
    <w:p w14:paraId="42970874" w14:textId="722958C5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155904" behindDoc="0" locked="1" layoutInCell="1" allowOverlap="1" wp14:anchorId="373F748E" wp14:editId="7F25D0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3" name="PARA2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0258E" w14:textId="5B43EAE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748E" id="PARA241" o:spid="_x0000_s1270" type="#_x0000_t202" style="position:absolute;left:0;text-align:left;margin-left:33pt;margin-top:0;width:28.05pt;height:28.05pt;z-index:252155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DdBJ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8B0258E" w14:textId="5B43EAE4" w:rsidR="007D1E77" w:rsidRPr="00A535F7" w:rsidRDefault="007D1E77" w:rsidP="00A535F7">
                      <w:pPr>
                        <w:pStyle w:val="ParaNumbering"/>
                      </w:pPr>
                      <w:r>
                        <w:t>241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దేవునితో</w:t>
      </w:r>
      <w:r w:rsidR="004E1FFE" w:rsidRPr="009A5322">
        <w:rPr>
          <w:cs/>
          <w:lang w:bidi="te"/>
        </w:rPr>
        <w:t xml:space="preserve"> </w:t>
      </w:r>
      <w:r w:rsidR="0013161B">
        <w:rPr>
          <w:cs/>
        </w:rPr>
        <w:t>కలిగి</w:t>
      </w:r>
      <w:r w:rsidR="004E1FFE" w:rsidRPr="009A5322">
        <w:rPr>
          <w:cs/>
        </w:rPr>
        <w:t>యున్న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</w:t>
      </w:r>
      <w:r w:rsidR="0013161B">
        <w:rPr>
          <w:rFonts w:hint="cs"/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తెలియజేయు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చేసుకున్నారు</w:t>
      </w:r>
      <w:r w:rsidR="004E1FFE" w:rsidRPr="009A5322">
        <w:rPr>
          <w:cs/>
          <w:lang w:bidi="te"/>
        </w:rPr>
        <w:t>.</w:t>
      </w:r>
    </w:p>
    <w:p w14:paraId="372C2E3F" w14:textId="38677764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57952" behindDoc="0" locked="1" layoutInCell="1" allowOverlap="1" wp14:anchorId="745C1BE1" wp14:editId="01C1B4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4" name="PARA2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D3406" w14:textId="3DD91DA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1BE1" id="PARA242" o:spid="_x0000_s1271" type="#_x0000_t202" style="position:absolute;left:0;text-align:left;margin-left:33pt;margin-top:0;width:28.05pt;height:28.05pt;z-index:252157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y7D5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8ED3406" w14:textId="3DD91DA3" w:rsidR="007D1E77" w:rsidRPr="00A535F7" w:rsidRDefault="007D1E77" w:rsidP="00A535F7">
                      <w:pPr>
                        <w:pStyle w:val="ParaNumbering"/>
                      </w:pPr>
                      <w:r>
                        <w:t>242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అంతేకాక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14:9 </w:t>
      </w:r>
      <w:r w:rsidR="004E1FFE" w:rsidRPr="009A5322">
        <w:rPr>
          <w:cs/>
        </w:rPr>
        <w:t>ప్రకారం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ఎవరు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చేయని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రీతిగా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ప్రత్యక్షపరచిన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>. 1:18 “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ఉపయోగించనప్పటికీ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ప్రజలకు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సంపూర్ణంగా</w:t>
      </w:r>
      <w:r w:rsidR="004E1FFE" w:rsidRPr="009A5322">
        <w:rPr>
          <w:cs/>
          <w:lang w:bidi="te"/>
        </w:rPr>
        <w:t xml:space="preserve"> </w:t>
      </w:r>
      <w:r w:rsidR="003729D8">
        <w:rPr>
          <w:rFonts w:hint="cs"/>
          <w:cs/>
        </w:rPr>
        <w:t>ప్రత్యక్ష</w:t>
      </w:r>
      <w:r w:rsidR="003729D8">
        <w:rPr>
          <w:cs/>
        </w:rPr>
        <w:t>పరచాడు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ప్రకారం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14:9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చూచినట్లే</w:t>
      </w:r>
      <w:r w:rsidR="004E1FFE" w:rsidRPr="009A5322">
        <w:rPr>
          <w:cs/>
          <w:lang w:bidi="te"/>
        </w:rPr>
        <w:t>.</w:t>
      </w:r>
    </w:p>
    <w:p w14:paraId="34F6F424" w14:textId="2C3423A8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60000" behindDoc="0" locked="1" layoutInCell="1" allowOverlap="1" wp14:anchorId="6748A405" wp14:editId="65E79E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5" name="PARA2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1B5D7" w14:textId="01E555B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A405" id="PARA243" o:spid="_x0000_s1272" type="#_x0000_t202" style="position:absolute;left:0;text-align:left;margin-left:33pt;margin-top:0;width:28.05pt;height:28.05pt;z-index:252160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dztQ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D71B5D7" w14:textId="01E555BC" w:rsidR="007D1E77" w:rsidRPr="00A535F7" w:rsidRDefault="007D1E77" w:rsidP="00A535F7">
                      <w:pPr>
                        <w:pStyle w:val="ParaNumbering"/>
                      </w:pPr>
                      <w:r>
                        <w:t>243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విషయాలకు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మించి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చివరి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విషయాలపై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సంపూర్ణ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కలిగియున్నాడు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5:21-22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చదువుతాము</w:t>
      </w:r>
      <w:r w:rsidR="004E1FFE" w:rsidRPr="009A5322">
        <w:rPr>
          <w:cs/>
          <w:lang w:bidi="te"/>
        </w:rPr>
        <w:t>:</w:t>
      </w:r>
    </w:p>
    <w:p w14:paraId="0100C6F9" w14:textId="34705AD8" w:rsidR="00574B1C" w:rsidRDefault="007D1E77" w:rsidP="00F85356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62048" behindDoc="0" locked="1" layoutInCell="1" allowOverlap="1" wp14:anchorId="5559E19D" wp14:editId="7E9645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6" name="PARA2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F873B" w14:textId="5A4DFCE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E19D" id="PARA244" o:spid="_x0000_s1273" type="#_x0000_t202" style="position:absolute;left:0;text-align:left;margin-left:33pt;margin-top:0;width:28.05pt;height:28.05pt;z-index:252162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tBdw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3DF873B" w14:textId="5A4DFCE2" w:rsidR="007D1E77" w:rsidRPr="00A535F7" w:rsidRDefault="007D1E77" w:rsidP="00A535F7">
                      <w:pPr>
                        <w:pStyle w:val="ParaNumbering"/>
                      </w:pPr>
                      <w:r>
                        <w:t>244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మృతులను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ఏలాగు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లేపి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బ్రదికించునో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ఆలాగే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తనకిష్టము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వచ్చినవారిని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బ్రదికించును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అంతేకాక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యెవనికిని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తీర్చడు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తీర్పుతీర్చుటకు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సర్వాధికారము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అప్పగించియున్నాడు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5:21-22).</w:t>
      </w:r>
    </w:p>
    <w:p w14:paraId="15DDF349" w14:textId="5D489E33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64096" behindDoc="0" locked="1" layoutInCell="1" allowOverlap="1" wp14:anchorId="45EA0436" wp14:editId="7FDDE4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7" name="PARA2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5432C" w14:textId="22427B4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0436" id="PARA245" o:spid="_x0000_s1274" type="#_x0000_t202" style="position:absolute;left:0;text-align:left;margin-left:33pt;margin-top:0;width:28.05pt;height:28.05pt;z-index:252164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9UN1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BA5432C" w14:textId="22427B44" w:rsidR="007D1E77" w:rsidRPr="00A535F7" w:rsidRDefault="007D1E77" w:rsidP="00A535F7">
                      <w:pPr>
                        <w:pStyle w:val="ParaNumbering"/>
                      </w:pPr>
                      <w:r>
                        <w:t>245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శరీరధారియైన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భూమిపై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కొనసాగించు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అధికారము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కలిగియున్న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>.</w:t>
      </w:r>
    </w:p>
    <w:p w14:paraId="7ECAED2A" w14:textId="3D5DFC7F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66144" behindDoc="0" locked="1" layoutInCell="1" allowOverlap="1" wp14:anchorId="59AC5CE4" wp14:editId="515333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8" name="PARA2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EFF70" w14:textId="4199C6C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C5CE4" id="PARA246" o:spid="_x0000_s1275" type="#_x0000_t202" style="position:absolute;left:0;text-align:left;margin-left:33pt;margin-top:0;width:28.05pt;height:28.05pt;z-index:252166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jaaK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D9EFF70" w14:textId="4199C6C8" w:rsidR="007D1E77" w:rsidRPr="00A535F7" w:rsidRDefault="007D1E77" w:rsidP="00A535F7">
                      <w:pPr>
                        <w:pStyle w:val="ParaNumbering"/>
                      </w:pPr>
                      <w:r>
                        <w:t>246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కుమారుని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దైవత్వము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దేవత్వమును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చిత్రీకరించిన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మరొక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తన్నుతాను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వర్ణించాడు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నిర్గమకాండము</w:t>
      </w:r>
      <w:r w:rsidR="004E1FFE" w:rsidRPr="009A5322">
        <w:rPr>
          <w:cs/>
          <w:lang w:bidi="te"/>
        </w:rPr>
        <w:t xml:space="preserve"> 3:14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>, “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ఉన్నవాడను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వాడనైయున్నానని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మోషేతో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చెప్పుచూ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ప్రత్యక్షపరచుకున్నాడు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పేరుకు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ఆధారము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చాలాసార్లు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ఆంగ్లములో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ప్రభువు</w:t>
      </w:r>
      <w:r w:rsidR="004E1FFE" w:rsidRPr="009A5322">
        <w:rPr>
          <w:cs/>
          <w:lang w:bidi="te"/>
        </w:rPr>
        <w:t>”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సూచించబడుతుంది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నామము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ఉచ్ఛరించకూడనంత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పవిత్రము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దినాల్లో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ఉచ్ఛరించడానికి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తిరస్కరించారు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మాత్రం</w:t>
      </w:r>
      <w:r w:rsidR="004E1FFE" w:rsidRPr="009A5322">
        <w:rPr>
          <w:cs/>
          <w:lang w:bidi="te"/>
        </w:rPr>
        <w:t xml:space="preserve"> </w:t>
      </w:r>
      <w:r w:rsidR="003729D8">
        <w:rPr>
          <w:rFonts w:hint="cs"/>
          <w:cs/>
        </w:rPr>
        <w:t>దానిని</w:t>
      </w:r>
      <w:r w:rsidR="003729D8">
        <w:rPr>
          <w:cs/>
        </w:rPr>
        <w:t xml:space="preserve"> </w:t>
      </w:r>
      <w:r w:rsidR="004E1FFE" w:rsidRPr="009A5322">
        <w:rPr>
          <w:cs/>
        </w:rPr>
        <w:t>తనకు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అన్వయించుకున్నాడు</w:t>
      </w:r>
      <w:r w:rsidR="004E1FFE" w:rsidRPr="009A5322">
        <w:rPr>
          <w:cs/>
          <w:lang w:bidi="te"/>
        </w:rPr>
        <w:t>.</w:t>
      </w:r>
    </w:p>
    <w:p w14:paraId="047FB3EB" w14:textId="4EB0FBC2" w:rsidR="000F5F44" w:rsidRDefault="007D1E77" w:rsidP="00F85356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68192" behindDoc="0" locked="1" layoutInCell="1" allowOverlap="1" wp14:anchorId="76B71DB6" wp14:editId="46F573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9" name="PARA2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51631" w14:textId="72647838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1DB6" id="PARA247" o:spid="_x0000_s1276" type="#_x0000_t202" style="position:absolute;left:0;text-align:left;margin-left:33pt;margin-top:0;width:28.05pt;height:28.05pt;z-index:252168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eJZt3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8151631" w14:textId="72647838" w:rsidR="007D1E77" w:rsidRPr="00A535F7" w:rsidRDefault="007D1E77" w:rsidP="00A535F7">
                      <w:pPr>
                        <w:pStyle w:val="ParaNumbering"/>
                      </w:pPr>
                      <w:r>
                        <w:t>247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విషయాల్లో</w:t>
      </w:r>
      <w:r w:rsidR="004E1FFE" w:rsidRPr="009A5322">
        <w:rPr>
          <w:cs/>
          <w:lang w:bidi="te"/>
        </w:rPr>
        <w:t xml:space="preserve"> 24 </w:t>
      </w:r>
      <w:r w:rsidR="004E1FFE" w:rsidRPr="009A5322">
        <w:rPr>
          <w:cs/>
        </w:rPr>
        <w:t>మార్లు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కనిపించే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ప్రకటనలు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ఎక్కువ</w:t>
      </w:r>
      <w:r w:rsidR="003729D8">
        <w:rPr>
          <w:rFonts w:hint="cs"/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క్రొత్త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గ్రంథములో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సగానికి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సగము</w:t>
      </w:r>
      <w:r w:rsidR="003729D8">
        <w:rPr>
          <w:rFonts w:hint="cs"/>
          <w:cs/>
        </w:rPr>
        <w:t>గా</w:t>
      </w:r>
      <w:r w:rsidR="003729D8">
        <w:rPr>
          <w:cs/>
        </w:rPr>
        <w:t xml:space="preserve"> ఈ మాటను</w:t>
      </w:r>
      <w:r w:rsidR="004E1FFE" w:rsidRPr="009A5322">
        <w:rPr>
          <w:cs/>
          <w:lang w:bidi="te"/>
        </w:rPr>
        <w:t xml:space="preserve"> </w:t>
      </w:r>
      <w:r w:rsidR="003729D8">
        <w:rPr>
          <w:rFonts w:hint="cs"/>
          <w:cs/>
        </w:rPr>
        <w:t>ఉపయోగించాడు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స్థానములో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ఏమిటంటే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3729D8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గుర్తించు</w:t>
      </w:r>
      <w:r w:rsidR="003729D8">
        <w:rPr>
          <w:rFonts w:hint="cs"/>
          <w:cs/>
        </w:rPr>
        <w:t xml:space="preserve"> </w:t>
      </w:r>
      <w:r w:rsidR="004E1FFE" w:rsidRPr="009A5322">
        <w:rPr>
          <w:cs/>
        </w:rPr>
        <w:t>మార్గము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చెప్పవచ్చు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8:58, 59</w:t>
      </w:r>
      <w:r w:rsidR="004E1FFE" w:rsidRPr="009A5322">
        <w:rPr>
          <w:cs/>
        </w:rPr>
        <w:t>లోని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కనీసము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సందర్భములో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తన్నుతాను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ప్రకటించుకుంటున్నందుకు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రాళ్లతో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కొట్టుటకు</w:t>
      </w:r>
      <w:r w:rsidR="004E1FFE" w:rsidRPr="009A5322">
        <w:rPr>
          <w:cs/>
          <w:lang w:bidi="te"/>
        </w:rPr>
        <w:t xml:space="preserve"> </w:t>
      </w:r>
      <w:r w:rsidR="003729D8">
        <w:rPr>
          <w:rFonts w:hint="cs"/>
          <w:cs/>
        </w:rPr>
        <w:t>ప్రజలు</w:t>
      </w:r>
      <w:r w:rsidR="003729D8">
        <w:rPr>
          <w:cs/>
        </w:rPr>
        <w:t xml:space="preserve"> </w:t>
      </w:r>
      <w:r w:rsidR="004E1FFE" w:rsidRPr="009A5322">
        <w:rPr>
          <w:cs/>
        </w:rPr>
        <w:t>రాళ్లు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చేతపట్టుకున్నారు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మిలిగిన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ప్రకటనలు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నేనే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ఆహారము</w:t>
      </w:r>
      <w:r w:rsidR="003729D8">
        <w:rPr>
          <w:rFonts w:hint="cs"/>
          <w:cs/>
        </w:rPr>
        <w:t>;</w:t>
      </w:r>
      <w:r w:rsidR="003729D8">
        <w:rPr>
          <w:cs/>
          <w:lang w:bidi="te"/>
        </w:rPr>
        <w:t>”</w:t>
      </w:r>
      <w:r w:rsidR="004E1FFE" w:rsidRPr="009A5322">
        <w:rPr>
          <w:cs/>
          <w:lang w:bidi="te"/>
        </w:rPr>
        <w:t xml:space="preserve"> </w:t>
      </w:r>
      <w:r w:rsidR="003729D8">
        <w:rPr>
          <w:rFonts w:hint="cs"/>
          <w:cs/>
        </w:rPr>
        <w:t>“</w:t>
      </w:r>
      <w:r w:rsidR="004E1FFE" w:rsidRPr="009A5322">
        <w:rPr>
          <w:cs/>
        </w:rPr>
        <w:t>నేనే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వెలుగు</w:t>
      </w:r>
      <w:r w:rsidR="003729D8">
        <w:rPr>
          <w:rFonts w:hint="cs"/>
          <w:cs/>
        </w:rPr>
        <w:t>;” “</w:t>
      </w:r>
      <w:r w:rsidR="004E1FFE" w:rsidRPr="009A5322">
        <w:rPr>
          <w:cs/>
        </w:rPr>
        <w:t>నేనే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మార్గము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సత్యము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అనుసంధానమైనవి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చెప్పుకుంటున్న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ఇవే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మానవ</w:t>
      </w:r>
      <w:r w:rsidR="004E1FFE" w:rsidRPr="009A5322">
        <w:rPr>
          <w:cs/>
          <w:lang w:bidi="te"/>
        </w:rPr>
        <w:t xml:space="preserve"> </w:t>
      </w:r>
      <w:r w:rsidR="003729D8">
        <w:rPr>
          <w:rFonts w:hint="cs"/>
          <w:cs/>
        </w:rPr>
        <w:t>జీవితముతో</w:t>
      </w:r>
      <w:r w:rsidR="003729D8">
        <w:rPr>
          <w:cs/>
        </w:rPr>
        <w:t xml:space="preserve"> సంబంధము</w:t>
      </w:r>
      <w:r w:rsidR="003729D8">
        <w:rPr>
          <w:rFonts w:hint="cs"/>
          <w:cs/>
        </w:rPr>
        <w:t xml:space="preserve"> పెట్టుకున్నాడు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3729D8">
        <w:rPr>
          <w:cs/>
          <w:lang w:bidi="te"/>
        </w:rPr>
        <w:t>, “</w:t>
      </w:r>
      <w:r w:rsidR="004E1FFE" w:rsidRPr="009A5322">
        <w:rPr>
          <w:cs/>
        </w:rPr>
        <w:t>ఈయన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మునుపే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విషయాన్ని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lastRenderedPageBreak/>
        <w:t>మనకొరకు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ముందుకు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తెస్తున్నాడు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ప్రకటలన్ని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కలిపి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చదవాలని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ఆలోచన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8:58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3729D8">
        <w:rPr>
          <w:rFonts w:hint="cs"/>
          <w:cs/>
        </w:rPr>
        <w:t>“</w:t>
      </w:r>
      <w:r w:rsidR="004E1FFE" w:rsidRPr="009A5322">
        <w:rPr>
          <w:cs/>
        </w:rPr>
        <w:t>అబ్రాహాము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పుట్టక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మునుపే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ఉన్నాను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రెండువేల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సంవత్సరాల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క్రితం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జీవించానని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లేదుగాని</w:t>
      </w:r>
      <w:r w:rsidR="003729D8">
        <w:rPr>
          <w:cs/>
          <w:lang w:bidi="te"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అబ్రాహాముతో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సంభాషించిన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శాశ్వత</w:t>
      </w:r>
      <w:r w:rsidR="004E1FFE" w:rsidRPr="009A5322">
        <w:rPr>
          <w:cs/>
          <w:lang w:bidi="te"/>
        </w:rPr>
        <w:t xml:space="preserve"> </w:t>
      </w:r>
      <w:r w:rsidR="003729D8">
        <w:rPr>
          <w:cs/>
        </w:rPr>
        <w:t>దేవుడ</w:t>
      </w:r>
      <w:r w:rsidR="003729D8">
        <w:rPr>
          <w:rFonts w:hint="cs"/>
          <w:cs/>
        </w:rPr>
        <w:t>ను</w:t>
      </w:r>
      <w:r w:rsidR="003729D8">
        <w:rPr>
          <w:cs/>
        </w:rPr>
        <w:t xml:space="preserve"> నేనే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3729D8">
        <w:rPr>
          <w:rFonts w:hint="cs"/>
          <w:cs/>
        </w:rPr>
        <w:t>ప్రకటించాడు</w:t>
      </w:r>
      <w:r w:rsidR="004E1FFE" w:rsidRPr="009A5322">
        <w:rPr>
          <w:cs/>
          <w:lang w:bidi="te"/>
        </w:rPr>
        <w:t>.</w:t>
      </w:r>
    </w:p>
    <w:p w14:paraId="01998D2F" w14:textId="633F0A6C" w:rsidR="00574B1C" w:rsidRDefault="004E1FFE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Pr="009A5322">
        <w:rPr>
          <w:cs/>
        </w:rPr>
        <w:t>జాన్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మెక్కిన్లే</w:t>
      </w:r>
    </w:p>
    <w:p w14:paraId="2FCEDD8C" w14:textId="5790AE56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70240" behindDoc="0" locked="1" layoutInCell="1" allowOverlap="1" wp14:anchorId="5810B18C" wp14:editId="7734FD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0" name="PARA2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497DA" w14:textId="42996BF7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0B18C" id="PARA248" o:spid="_x0000_s1277" type="#_x0000_t202" style="position:absolute;left:0;text-align:left;margin-left:33pt;margin-top:0;width:28.05pt;height:28.05pt;z-index:252170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ohKA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du6I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18497DA" w14:textId="42996BF7" w:rsidR="007D1E77" w:rsidRPr="00A535F7" w:rsidRDefault="007D1E77" w:rsidP="00A535F7">
                      <w:pPr>
                        <w:pStyle w:val="ParaNumbering"/>
                      </w:pPr>
                      <w:r>
                        <w:t>248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3729D8">
        <w:rPr>
          <w:cs/>
          <w:lang w:bidi="te"/>
        </w:rPr>
        <w:t xml:space="preserve"> 8:</w:t>
      </w:r>
      <w:r w:rsidR="004E1FFE" w:rsidRPr="009A5322">
        <w:rPr>
          <w:cs/>
          <w:lang w:bidi="te"/>
        </w:rPr>
        <w:t>12-59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</w:t>
      </w:r>
      <w:r w:rsidR="003564B9">
        <w:rPr>
          <w:rFonts w:hint="cs"/>
          <w:cs/>
        </w:rPr>
        <w:t>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నాయకులు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పెద్ద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వివాదములో</w:t>
      </w:r>
      <w:r w:rsidR="004E1FFE" w:rsidRPr="009A5322">
        <w:rPr>
          <w:cs/>
          <w:lang w:bidi="te"/>
        </w:rPr>
        <w:t xml:space="preserve"> </w:t>
      </w:r>
      <w:r w:rsidR="003729D8">
        <w:rPr>
          <w:rFonts w:hint="cs"/>
          <w:cs/>
        </w:rPr>
        <w:t>చిక్కుకున్నారు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ప్రకటించుకొనుట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ప్రత్యర్థులు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అబ్రాహాము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కుమారులుగా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చెప్పుకొనుట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వివాదముకు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కారణముగా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వచనము</w:t>
      </w:r>
      <w:r w:rsidR="004E1FFE" w:rsidRPr="009A5322">
        <w:rPr>
          <w:cs/>
          <w:lang w:bidi="te"/>
        </w:rPr>
        <w:t xml:space="preserve"> 44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దయ్యము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ప్రతిస్పందనగా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అబ్రాహాము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గొప్పవాడివా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సవాలు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8:58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ముగించాడు</w:t>
      </w:r>
      <w:r w:rsidR="004E1FFE" w:rsidRPr="009A5322">
        <w:rPr>
          <w:cs/>
          <w:lang w:bidi="te"/>
        </w:rPr>
        <w:t>.</w:t>
      </w:r>
    </w:p>
    <w:p w14:paraId="2E16026D" w14:textId="470511FE" w:rsidR="00574B1C" w:rsidRDefault="007D1E77" w:rsidP="00F85356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72288" behindDoc="0" locked="1" layoutInCell="1" allowOverlap="1" wp14:anchorId="28900CD9" wp14:editId="34E604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1" name="PARA2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2857E" w14:textId="0FB6D8A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0CD9" id="PARA249" o:spid="_x0000_s1278" type="#_x0000_t202" style="position:absolute;left:0;text-align:left;margin-left:33pt;margin-top:0;width:28.05pt;height:28.05pt;z-index:252172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q+VB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8B2857E" w14:textId="0FB6D8AC" w:rsidR="007D1E77" w:rsidRPr="00A535F7" w:rsidRDefault="007D1E77" w:rsidP="00A535F7">
                      <w:pPr>
                        <w:pStyle w:val="ParaNumbering"/>
                      </w:pPr>
                      <w:r>
                        <w:t>249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అబ్రాహాము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పుట్టక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మునుపే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ఉన్నాను</w:t>
      </w:r>
      <w:r w:rsidR="004E1FFE" w:rsidRPr="009A5322">
        <w:rPr>
          <w:cs/>
          <w:lang w:bidi="te"/>
        </w:rPr>
        <w:t>!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8:58)</w:t>
      </w:r>
    </w:p>
    <w:p w14:paraId="1D67DCC7" w14:textId="22944894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74336" behindDoc="0" locked="1" layoutInCell="1" allowOverlap="1" wp14:anchorId="2DB114C8" wp14:editId="69A332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2" name="PARA2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07B52" w14:textId="2EF9B4E3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14C8" id="PARA250" o:spid="_x0000_s1279" type="#_x0000_t202" style="position:absolute;left:0;text-align:left;margin-left:33pt;margin-top:0;width:28.05pt;height:28.05pt;z-index:252174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XtXY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D007B52" w14:textId="2EF9B4E3" w:rsidR="007D1E77" w:rsidRPr="00A535F7" w:rsidRDefault="007D1E77" w:rsidP="00A535F7">
                      <w:pPr>
                        <w:pStyle w:val="ParaNumbering"/>
                      </w:pPr>
                      <w:r>
                        <w:t>250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ఉండేవాడిని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అనలేదు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సులభంగా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అబ్రాహాము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పెద్దవాడను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చాల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సాధారణంగా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ఉంటుంది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  <w:lang w:bidi="te"/>
        </w:rPr>
        <w:t>“</w: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అబ్రాహము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గొప్పవాడను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చెప్పలేదుగాని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ఇశ్రాయేలుకు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శాశ్వత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చెప్పాడు</w:t>
      </w:r>
      <w:r w:rsidR="004E1FFE" w:rsidRPr="009A5322">
        <w:rPr>
          <w:cs/>
          <w:lang w:bidi="te"/>
        </w:rPr>
        <w:t>.</w:t>
      </w:r>
    </w:p>
    <w:p w14:paraId="7600B4E3" w14:textId="4A846977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76384" behindDoc="0" locked="1" layoutInCell="1" allowOverlap="1" wp14:anchorId="54CEE6E0" wp14:editId="5F4B5F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3" name="PARA2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EEF04" w14:textId="77131B55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E6E0" id="PARA251" o:spid="_x0000_s1280" type="#_x0000_t202" style="position:absolute;left:0;text-align:left;margin-left:33pt;margin-top:0;width:28.05pt;height:28.05pt;z-index:252176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s9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5W1Bi&#10;WIND2pc/yvlyRkmtqkrEuUaeWutzDD9YfBC6r9C9ufd4GeF30jXxF4ER9CPj1xvLoguE4+ViuZov&#10;lpRwdA02Zs9eH1vnwzcBDYlGQR0OMXHLLjsf+tAxJNYysFVap0FqQ9qCrhbLaXpw82BybbBGhNC3&#10;Gq3QHbsEfb78PAI8QnVFfA56pXjLtwq72DEf9syhNBASyj084SE1YDUYLGQL3K+/3cd4nBh6KWlR&#10;agU1uAuU6O8GJxlVORpuNI6jYc7NPaB2cRjYSz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+LGz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5EEF04" w14:textId="77131B55" w:rsidR="007D1E77" w:rsidRPr="00A535F7" w:rsidRDefault="007D1E77" w:rsidP="00A535F7">
                      <w:pPr>
                        <w:pStyle w:val="ParaNumbering"/>
                      </w:pPr>
                      <w:r>
                        <w:t>251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దైవత్వమును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పరిగణిం</w:t>
      </w:r>
      <w:r w:rsidR="00114FDB">
        <w:rPr>
          <w:rFonts w:hint="cs"/>
          <w:cs/>
        </w:rPr>
        <w:t>చాము</w:t>
      </w:r>
      <w:r w:rsidR="00114FDB">
        <w:rPr>
          <w:cs/>
        </w:rPr>
        <w:t xml:space="preserve"> కాబట్టి</w:t>
      </w:r>
      <w:r w:rsidR="004E1FFE" w:rsidRPr="009A5322">
        <w:rPr>
          <w:cs/>
          <w:lang w:bidi="te"/>
        </w:rPr>
        <w:t xml:space="preserve">, </w:t>
      </w:r>
      <w:r w:rsidR="00114FDB">
        <w:rPr>
          <w:rFonts w:hint="cs"/>
          <w:cs/>
        </w:rPr>
        <w:t>ఇప్పుడు</w:t>
      </w:r>
      <w:r w:rsidR="00114FDB">
        <w:rPr>
          <w:cs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సంపూర్ణ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మానవునిగా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చర్చించిన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చూద్దాము</w:t>
      </w:r>
      <w:r w:rsidR="004E1FFE" w:rsidRPr="009A5322">
        <w:rPr>
          <w:cs/>
          <w:lang w:bidi="te"/>
        </w:rPr>
        <w:t>.</w:t>
      </w:r>
    </w:p>
    <w:p w14:paraId="31D69E4A" w14:textId="3225FA51" w:rsidR="00574B1C" w:rsidRDefault="004E1FFE" w:rsidP="00F85356">
      <w:pPr>
        <w:pStyle w:val="BulletHeading"/>
        <w:rPr>
          <w:cs/>
          <w:lang w:bidi="te"/>
        </w:rPr>
      </w:pPr>
      <w:bookmarkStart w:id="98" w:name="_Toc16491106"/>
      <w:bookmarkStart w:id="99" w:name="_Toc21125963"/>
      <w:bookmarkStart w:id="100" w:name="_Toc80917087"/>
      <w:r w:rsidRPr="009A5322">
        <w:rPr>
          <w:cs/>
          <w:lang w:bidi="te-IN"/>
        </w:rPr>
        <w:t>మానవత్వమును</w:t>
      </w:r>
      <w:bookmarkEnd w:id="98"/>
      <w:bookmarkEnd w:id="99"/>
      <w:bookmarkEnd w:id="100"/>
    </w:p>
    <w:p w14:paraId="11835886" w14:textId="239C8F51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78432" behindDoc="0" locked="1" layoutInCell="1" allowOverlap="1" wp14:anchorId="4832DDFB" wp14:editId="5E5433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4" name="PARA2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48084" w14:textId="2DB68ECA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DDFB" id="PARA252" o:spid="_x0000_s1281" type="#_x0000_t202" style="position:absolute;left:0;text-align:left;margin-left:33pt;margin-top:0;width:28.05pt;height:28.05pt;z-index:252178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duiH3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2448084" w14:textId="2DB68ECA" w:rsidR="007D1E77" w:rsidRPr="00A535F7" w:rsidRDefault="007D1E77" w:rsidP="00A535F7">
                      <w:pPr>
                        <w:pStyle w:val="ParaNumbering"/>
                      </w:pPr>
                      <w:r>
                        <w:t>252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దావీదు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కాలమునుండి</w:t>
      </w:r>
      <w:r w:rsidR="004E1FFE" w:rsidRPr="009A5322">
        <w:rPr>
          <w:cs/>
          <w:lang w:bidi="te"/>
        </w:rPr>
        <w:t>, “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ఇశ్రాయేలుపై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దావీదు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సింహాసనముపై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కూర్చున్న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మానవ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ఉపయోగించేవారు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క్రీర్తనలు</w:t>
      </w:r>
      <w:r w:rsidR="004E1FFE" w:rsidRPr="009A5322">
        <w:rPr>
          <w:cs/>
          <w:lang w:bidi="te"/>
        </w:rPr>
        <w:t xml:space="preserve"> 2:7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2 </w:t>
      </w:r>
      <w:r w:rsidR="004E1FFE" w:rsidRPr="009A5322">
        <w:rPr>
          <w:cs/>
        </w:rPr>
        <w:t>సమూయేలు</w:t>
      </w:r>
      <w:r w:rsidR="004E1FFE" w:rsidRPr="009A5322">
        <w:rPr>
          <w:cs/>
          <w:lang w:bidi="te"/>
        </w:rPr>
        <w:t xml:space="preserve"> 7:14 </w:t>
      </w:r>
      <w:r w:rsidR="004E1FFE" w:rsidRPr="009A5322">
        <w:rPr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చూడవచ్చు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దావీదు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కుటుంబము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వస్తాడని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ఆశించారని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7:42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1:49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>, “</w:t>
      </w:r>
      <w:r w:rsidR="004E1FFE" w:rsidRPr="009A5322">
        <w:rPr>
          <w:cs/>
        </w:rPr>
        <w:t>దావీదు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ఇశ్రాయేలు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</w:t>
      </w:r>
      <w:r w:rsidR="004E1FFE" w:rsidRPr="009A5322">
        <w:rPr>
          <w:cs/>
          <w:lang w:bidi="te"/>
        </w:rPr>
        <w:t>”</w:t>
      </w:r>
      <w:r w:rsidR="004E1FFE" w:rsidRPr="009A5322">
        <w:rPr>
          <w:cs/>
        </w:rPr>
        <w:t>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పర్యాయపదముగా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ఉపయోగించబడింది</w:t>
      </w:r>
      <w:r w:rsidR="004E1FFE" w:rsidRPr="009A5322">
        <w:rPr>
          <w:cs/>
          <w:lang w:bidi="te"/>
        </w:rPr>
        <w:t>.</w:t>
      </w:r>
    </w:p>
    <w:p w14:paraId="76E7C5C6" w14:textId="2A1321F5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80480" behindDoc="0" locked="1" layoutInCell="1" allowOverlap="1" wp14:anchorId="3B0A6D1A" wp14:editId="1E2A78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5" name="PARA2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20DBE" w14:textId="708BAFDB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6D1A" id="PARA253" o:spid="_x0000_s1282" type="#_x0000_t202" style="position:absolute;left:0;text-align:left;margin-left:33pt;margin-top:0;width:28.05pt;height:28.05pt;z-index:252180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KYy7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9520DBE" w14:textId="708BAFDB" w:rsidR="007D1E77" w:rsidRPr="00A535F7" w:rsidRDefault="007D1E77" w:rsidP="00A535F7">
                      <w:pPr>
                        <w:pStyle w:val="ParaNumbering"/>
                      </w:pPr>
                      <w:r>
                        <w:t>253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12:13-15, 18:11-40,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19:1-21 </w:t>
      </w:r>
      <w:r w:rsidR="004E1FFE" w:rsidRPr="009A5322">
        <w:rPr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యూదుల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గుర్తించాయి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సంకుచితముగా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గుర్తించినప్పుడు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ఇశ్రాయేలును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శాశ్వతముగా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పాలించు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దావీదు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సంపూర్ణ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మానవ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వారసుడు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ఇచ్చాడు</w:t>
      </w:r>
      <w:r w:rsidR="004E1FFE" w:rsidRPr="009A5322">
        <w:rPr>
          <w:cs/>
          <w:lang w:bidi="te"/>
        </w:rPr>
        <w:t>.</w:t>
      </w:r>
    </w:p>
    <w:p w14:paraId="6C66E3E6" w14:textId="2291CB64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82528" behindDoc="0" locked="1" layoutInCell="1" allowOverlap="1" wp14:anchorId="4E3490BF" wp14:editId="2D2276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6" name="PARA2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148BA" w14:textId="003E365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90BF" id="PARA254" o:spid="_x0000_s1283" type="#_x0000_t202" style="position:absolute;left:0;text-align:left;margin-left:33pt;margin-top:0;width:28.05pt;height:28.05pt;z-index:252182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OAKg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CU8O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5D148BA" w14:textId="003E3656" w:rsidR="007D1E77" w:rsidRPr="00A535F7" w:rsidRDefault="007D1E77" w:rsidP="00A535F7">
                      <w:pPr>
                        <w:pStyle w:val="ParaNumbering"/>
                      </w:pPr>
                      <w:r>
                        <w:t>254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కుమారునిగా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సంపూర్ణ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సంపూర్ణ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మానవ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114FDB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నొక్కి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చెబుతుంది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విశ్వముపై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పరిపాలనలో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నిరీక్షణ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దావీదు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మెస్సీయ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నిబంధన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స్థాపించిన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నిరీక్షణ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రాజత్వములో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నెరవేర్చబడెను</w:t>
      </w:r>
      <w:r w:rsidR="004E1FFE" w:rsidRPr="009A5322">
        <w:rPr>
          <w:cs/>
          <w:lang w:bidi="te"/>
        </w:rPr>
        <w:t>.</w:t>
      </w:r>
    </w:p>
    <w:p w14:paraId="74469341" w14:textId="30F859AA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184576" behindDoc="0" locked="1" layoutInCell="1" allowOverlap="1" wp14:anchorId="42949C02" wp14:editId="6FC9D5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7" name="PARA2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BD479" w14:textId="1AAE7E5F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9C02" id="PARA255" o:spid="_x0000_s1284" type="#_x0000_t202" style="position:absolute;left:0;text-align:left;margin-left:33pt;margin-top:0;width:28.05pt;height:28.05pt;z-index:252184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LlKgIAAFEEAAAOAAAAZHJzL2Uyb0RvYy54bWysVE1v2zAMvQ/YfxB0X5wPJCu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V3OvlJi&#10;mMYhPZXP5Xy5pKRWVSXiXCNPrfU5hu8tPgjdN+je3Xu8jPA76XT8RWAE/cj45cqy6ALheLlYruYL&#10;TM7RNdiYPXt7bJ0P3wVoEo2COhxi4paddz70oWNIrGVgq5omDbIxpC3oarGcpgdXDyZvDNaIEPpW&#10;oxW6Q5egz5c3I8ADVBfE56BXird8q7CLHfPhiTmUBkJCuYdHPGQDWA0GC9kC9+tv9zEeJ4ZeSlqU&#10;WkEN7gIlzQ+Dk4yqHA03GofRMCd9B6jdGa6R5c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SBsLl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A2BD479" w14:textId="1AAE7E5F" w:rsidR="007D1E77" w:rsidRPr="00A535F7" w:rsidRDefault="007D1E77" w:rsidP="00A535F7">
                      <w:pPr>
                        <w:pStyle w:val="ParaNumbering"/>
                      </w:pPr>
                      <w:r>
                        <w:t>255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ఇంతవరకు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అంశాలను</w:t>
      </w:r>
      <w:r w:rsidR="00114FDB">
        <w:rPr>
          <w:cs/>
          <w:lang w:bidi="te"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చూచాము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క్రీస్తునందు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కలుగు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సిద్ధముగా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ఉన్నాము</w:t>
      </w:r>
      <w:r w:rsidR="004E1FFE" w:rsidRPr="009A5322">
        <w:rPr>
          <w:cs/>
          <w:lang w:bidi="te"/>
        </w:rPr>
        <w:t>.</w:t>
      </w:r>
    </w:p>
    <w:p w14:paraId="6F299B75" w14:textId="4241E04C" w:rsidR="00574B1C" w:rsidRDefault="004E1FFE" w:rsidP="00F85356">
      <w:pPr>
        <w:pStyle w:val="PanelHeading"/>
        <w:rPr>
          <w:cs/>
          <w:lang w:bidi="te"/>
        </w:rPr>
      </w:pPr>
      <w:bookmarkStart w:id="101" w:name="_Toc16491107"/>
      <w:bookmarkStart w:id="102" w:name="_Toc21125964"/>
      <w:bookmarkStart w:id="103" w:name="_Toc80917088"/>
      <w:r w:rsidRPr="009A5322">
        <w:rPr>
          <w:cs/>
          <w:lang w:bidi="te-IN"/>
        </w:rPr>
        <w:t>జీవము</w:t>
      </w:r>
      <w:bookmarkEnd w:id="101"/>
      <w:bookmarkEnd w:id="102"/>
      <w:bookmarkEnd w:id="103"/>
    </w:p>
    <w:p w14:paraId="65E8D22F" w14:textId="2EE44F84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86624" behindDoc="0" locked="1" layoutInCell="1" allowOverlap="1" wp14:anchorId="07CB4390" wp14:editId="4AE289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8" name="PARA2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FBDE0" w14:textId="07F86C76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4390" id="PARA256" o:spid="_x0000_s1285" type="#_x0000_t202" style="position:absolute;left:0;text-align:left;margin-left:33pt;margin-top:0;width:28.05pt;height:28.05pt;z-index:252186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0AKg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MP70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B5FBDE0" w14:textId="07F86C76" w:rsidR="007D1E77" w:rsidRPr="00A535F7" w:rsidRDefault="007D1E77" w:rsidP="00A535F7">
                      <w:pPr>
                        <w:pStyle w:val="ParaNumbering"/>
                      </w:pPr>
                      <w:r>
                        <w:t>256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36 </w:t>
      </w:r>
      <w:r w:rsidR="004E1FFE" w:rsidRPr="009A5322">
        <w:rPr>
          <w:cs/>
        </w:rPr>
        <w:t>మార్లు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ఇతర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మూడు</w:t>
      </w:r>
      <w:r w:rsidR="004E1FFE" w:rsidRPr="009A5322">
        <w:rPr>
          <w:cs/>
          <w:lang w:bidi="te"/>
        </w:rPr>
        <w:t xml:space="preserve"> </w:t>
      </w:r>
      <w:r w:rsidR="00EE66CE">
        <w:rPr>
          <w:cs/>
        </w:rPr>
        <w:t>సువార్తల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మొత్తము</w:t>
      </w:r>
      <w:r w:rsidR="00EE66CE">
        <w:rPr>
          <w:rFonts w:hint="cs"/>
          <w:cs/>
        </w:rPr>
        <w:t xml:space="preserve"> </w:t>
      </w:r>
      <w:r w:rsidR="004E1FFE" w:rsidRPr="009A5322">
        <w:rPr>
          <w:cs/>
        </w:rPr>
        <w:t>మీద</w:t>
      </w:r>
      <w:r w:rsidR="004E1FFE" w:rsidRPr="009A5322">
        <w:rPr>
          <w:cs/>
          <w:lang w:bidi="te"/>
        </w:rPr>
        <w:t xml:space="preserve"> 16</w:t>
      </w:r>
      <w:r w:rsidR="00EE66CE">
        <w:rPr>
          <w:rFonts w:hint="cs"/>
          <w:cs/>
        </w:rPr>
        <w:t xml:space="preserve"> </w:t>
      </w:r>
      <w:r w:rsidR="004E1FFE" w:rsidRPr="009A5322">
        <w:rPr>
          <w:cs/>
        </w:rPr>
        <w:t>సార్లు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ఉపయోగించారు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సువార్తలో</w:t>
      </w:r>
      <w:r w:rsidR="004E1FFE" w:rsidRPr="009A5322">
        <w:rPr>
          <w:cs/>
          <w:lang w:bidi="te"/>
        </w:rPr>
        <w:t xml:space="preserve"> “</w:t>
      </w:r>
      <w:r w:rsidR="00324864">
        <w:rPr>
          <w:cs/>
        </w:rPr>
        <w:t>జీవము</w:t>
      </w:r>
      <w:r w:rsidR="004E1FFE" w:rsidRPr="009A5322">
        <w:rPr>
          <w:cs/>
          <w:lang w:bidi="te"/>
        </w:rPr>
        <w:t>”</w:t>
      </w:r>
      <w:r w:rsidR="00324864">
        <w:rPr>
          <w:rFonts w:hint="cs"/>
          <w:cs/>
        </w:rPr>
        <w:t xml:space="preserve"> అను</w:t>
      </w:r>
      <w:r w:rsidR="00324864">
        <w:rPr>
          <w:cs/>
        </w:rPr>
        <w:t xml:space="preserve"> పదమును</w:t>
      </w:r>
      <w:r w:rsidR="004E1FFE" w:rsidRPr="009A5322">
        <w:rPr>
          <w:cs/>
          <w:lang w:bidi="te"/>
        </w:rPr>
        <w:t xml:space="preserve"> </w:t>
      </w:r>
      <w:r w:rsidR="00EE66CE">
        <w:rPr>
          <w:cs/>
        </w:rPr>
        <w:t xml:space="preserve">అనేకసార్లు </w:t>
      </w:r>
      <w:r w:rsidR="00324864">
        <w:rPr>
          <w:rFonts w:hint="cs"/>
          <w:cs/>
        </w:rPr>
        <w:t>ఉపయోగించుట</w:t>
      </w:r>
      <w:r w:rsidR="00324864">
        <w:rPr>
          <w:cs/>
        </w:rPr>
        <w:t xml:space="preserve"> మాత్రమే దానికి గొప్ప ప్రాముఖ్యతనియ్యదు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సువర్తమానములో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పోషిస్తున్న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పాత్ర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17:3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>”</w:t>
      </w:r>
      <w:r w:rsidR="004E1FFE" w:rsidRPr="009A5322">
        <w:rPr>
          <w:cs/>
        </w:rPr>
        <w:t>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నిర్వచించాడు</w:t>
      </w:r>
      <w:r w:rsidR="004E1FFE" w:rsidRPr="009A5322">
        <w:rPr>
          <w:cs/>
          <w:lang w:bidi="te"/>
        </w:rPr>
        <w:t>.</w:t>
      </w:r>
    </w:p>
    <w:p w14:paraId="1F78244D" w14:textId="6F3E8E73" w:rsidR="00574B1C" w:rsidRDefault="007D1E77" w:rsidP="00F85356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88672" behindDoc="0" locked="1" layoutInCell="1" allowOverlap="1" wp14:anchorId="4DEBCBAF" wp14:editId="7D413D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9" name="PARA2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36ABF" w14:textId="678E9FF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CBAF" id="PARA257" o:spid="_x0000_s1286" type="#_x0000_t202" style="position:absolute;left:0;text-align:left;margin-left:33pt;margin-top:0;width:28.05pt;height:28.05pt;z-index:252188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VMG5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5336ABF" w14:textId="678E9FFD" w:rsidR="007D1E77" w:rsidRPr="00A535F7" w:rsidRDefault="007D1E77" w:rsidP="00A535F7">
                      <w:pPr>
                        <w:pStyle w:val="ParaNumbering"/>
                      </w:pPr>
                      <w:r>
                        <w:t>257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నేను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ఉన్నవాడను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వాడనైయున్నానని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మోషేతో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చెప్పెను</w:t>
      </w:r>
      <w:r w:rsidR="004E1FFE" w:rsidRPr="009A5322">
        <w:rPr>
          <w:cs/>
          <w:lang w:bidi="te"/>
        </w:rPr>
        <w:t>.</w:t>
      </w:r>
      <w:r w:rsidR="008D0B83">
        <w:rPr>
          <w:rFonts w:hint="cs"/>
          <w:cs/>
        </w:rPr>
        <w:t xml:space="preserve"> </w:t>
      </w:r>
      <w:r w:rsidR="004E1FFE" w:rsidRPr="009A5322">
        <w:rPr>
          <w:cs/>
        </w:rPr>
        <w:t>అద్వితీయ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సత్యదేవుడవైన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నిన్నును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నీవు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పంపిన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ఎరుగుటయే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17:3).</w:t>
      </w:r>
    </w:p>
    <w:p w14:paraId="5F154EF9" w14:textId="70D938F1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90720" behindDoc="0" locked="1" layoutInCell="1" allowOverlap="1" wp14:anchorId="586A71C8" wp14:editId="5E8A5D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0" name="PARA2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4499E" w14:textId="00A8896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71C8" id="PARA258" o:spid="_x0000_s1287" type="#_x0000_t202" style="position:absolute;left:0;text-align:left;margin-left:33pt;margin-top:0;width:28.05pt;height:28.05pt;z-index:252190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aG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MaWh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354499E" w14:textId="00A88962" w:rsidR="007D1E77" w:rsidRPr="00A535F7" w:rsidRDefault="007D1E77" w:rsidP="00A535F7">
                      <w:pPr>
                        <w:pStyle w:val="ParaNumbering"/>
                      </w:pPr>
                      <w:r>
                        <w:t>258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జ్ఞానము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సాధారణ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పరిజ్ఞానమును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మించినది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హేతుబద్ధమైన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జ్ఞానము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కొలతను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ఉంటుంది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ప్రాముఖ్యముగా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సన్నిహిత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సంబంధము</w:t>
      </w:r>
      <w:r w:rsidR="004E1FFE" w:rsidRPr="009A5322">
        <w:rPr>
          <w:cs/>
          <w:lang w:bidi="te"/>
        </w:rPr>
        <w:t xml:space="preserve"> –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వ్యక్తిగత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అనుభవము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ఉనికి</w:t>
      </w:r>
      <w:r w:rsidR="008D0B83">
        <w:rPr>
          <w:rFonts w:hint="cs"/>
          <w:cs/>
        </w:rPr>
        <w:t>యైయున్నది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సృష్టికర్తతో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సహవాసము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మానవ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అనుభవము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ప్రధానమైన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లక్ష్యము</w:t>
      </w:r>
      <w:r w:rsidR="004E1FFE" w:rsidRPr="009A5322">
        <w:rPr>
          <w:cs/>
          <w:lang w:bidi="te"/>
        </w:rPr>
        <w:t>.</w:t>
      </w:r>
    </w:p>
    <w:p w14:paraId="4F839EB7" w14:textId="324BFEBB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92768" behindDoc="0" locked="1" layoutInCell="1" allowOverlap="1" wp14:anchorId="28781644" wp14:editId="450150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1" name="PARA2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FF87F" w14:textId="78383BAC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1644" id="PARA259" o:spid="_x0000_s1288" type="#_x0000_t202" style="position:absolute;left:0;text-align:left;margin-left:33pt;margin-top:0;width:28.05pt;height:28.05pt;z-index:252192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zGKQ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i7yGSWG&#10;tTikXfWjyhdfKGlUXYs418hTZ32B4XuLD0L/Ffo39x4vI/xeujb+IjCCfmT8cmNZ9IFwvJwvlvl8&#10;QQlH19XG7NnrY+t8+CagJdEoqcMhJm7ZeevDEDqGxFoGNkrrNEhtSFfS5XwxTQ9uHkyuDdaIEIZW&#10;oxX6Q5+g58t8BHiA+oL4HAxK8ZZvFHaxZT7smENpICSUe3jCQ2rAanC1kC1wv/52H+NxYuilpEOp&#10;ldTgLlCivxucZFTlaLjROIyGObX3gNrF2WAvycQHLujRlA7a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vkfM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A6FF87F" w14:textId="78383BAC" w:rsidR="007D1E77" w:rsidRPr="00A535F7" w:rsidRDefault="007D1E77" w:rsidP="00A535F7">
                      <w:pPr>
                        <w:pStyle w:val="ParaNumbering"/>
                      </w:pPr>
                      <w:r>
                        <w:t>259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3:16 </w:t>
      </w:r>
      <w:r w:rsidR="004E1FFE" w:rsidRPr="009A5322">
        <w:rPr>
          <w:cs/>
        </w:rPr>
        <w:t>ప్రకారం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జీవితము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శాశ్వతము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పిలువబడుతుంది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అనంతము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పొందాలంటే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చనిపోవలసిన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అవసరత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విశ్వాసులు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పొందినవారు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5:7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సెలవిచ్చినదేమనగా</w:t>
      </w:r>
      <w:r w:rsidR="004E1FFE" w:rsidRPr="009A5322">
        <w:rPr>
          <w:cs/>
          <w:lang w:bidi="te"/>
        </w:rPr>
        <w:t>,</w:t>
      </w:r>
    </w:p>
    <w:p w14:paraId="076CC0C7" w14:textId="2F0AD3BA" w:rsidR="00574B1C" w:rsidRDefault="007D1E77" w:rsidP="00F85356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94816" behindDoc="0" locked="1" layoutInCell="1" allowOverlap="1" wp14:anchorId="4D69632E" wp14:editId="11E624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2" name="PARA2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68DB8" w14:textId="11DCFDC1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632E" id="PARA260" o:spid="_x0000_s1289" type="#_x0000_t202" style="position:absolute;left:0;text-align:left;margin-left:33pt;margin-top:0;width:28.05pt;height:28.05pt;z-index:252194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dQKQ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WGB1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6C68DB8" w14:textId="11DCFDC1" w:rsidR="007D1E77" w:rsidRPr="00A535F7" w:rsidRDefault="007D1E77" w:rsidP="00A535F7">
                      <w:pPr>
                        <w:pStyle w:val="ParaNumbering"/>
                      </w:pPr>
                      <w:r>
                        <w:t>260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నా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నన్ను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పంపినవానియందు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విశ్వాసముంచువాడు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గలవాడు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వాడు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తీర్పులోనికి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</w:t>
      </w:r>
      <w:r w:rsidR="008D0B83">
        <w:rPr>
          <w:rFonts w:hint="cs"/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జీవములోనికి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దాటియున్నాడని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నిశ్చయముగా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చెప్పుచున్నాను</w:t>
      </w:r>
      <w:r w:rsidR="004E1FFE" w:rsidRPr="009A5322">
        <w:rPr>
          <w:cs/>
          <w:lang w:bidi="te"/>
        </w:rPr>
        <w:t xml:space="preserve"> (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5:24).</w:t>
      </w:r>
    </w:p>
    <w:p w14:paraId="722C5427" w14:textId="0ED84D8A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96864" behindDoc="0" locked="1" layoutInCell="1" allowOverlap="1" wp14:anchorId="1B235E22" wp14:editId="36450B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3" name="PARA2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97B2D" w14:textId="706FB007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5E22" id="PARA261" o:spid="_x0000_s1290" type="#_x0000_t202" style="position:absolute;left:0;text-align:left;margin-left:33pt;margin-top:0;width:28.05pt;height:28.05pt;z-index:252196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92Sw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7197B2D" w14:textId="706FB007" w:rsidR="007D1E77" w:rsidRPr="00A535F7" w:rsidRDefault="007D1E77" w:rsidP="00A535F7">
                      <w:pPr>
                        <w:pStyle w:val="ParaNumbering"/>
                      </w:pPr>
                      <w:r>
                        <w:t>261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యేసునందు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నమ్మికయుంచిన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బహుమానము</w:t>
      </w:r>
      <w:r w:rsidR="004E1FFE" w:rsidRPr="009A5322">
        <w:rPr>
          <w:cs/>
          <w:lang w:bidi="te"/>
        </w:rPr>
        <w:t>.</w:t>
      </w:r>
    </w:p>
    <w:p w14:paraId="29A54F69" w14:textId="350B5E26" w:rsidR="00574B1C" w:rsidRDefault="007D1E77" w:rsidP="00F85356">
      <w:pPr>
        <w:pStyle w:val="Quotations"/>
        <w:rPr>
          <w:cs/>
          <w:lang w:bidi="te"/>
        </w:rPr>
      </w:pPr>
      <w:r>
        <w:rPr>
          <w:cs/>
        </w:rPr>
        <mc:AlternateContent>
          <mc:Choice Requires="wps">
            <w:drawing>
              <wp:anchor distT="0" distB="0" distL="114300" distR="114300" simplePos="0" relativeHeight="252198912" behindDoc="0" locked="1" layoutInCell="1" allowOverlap="1" wp14:anchorId="1A2007AF" wp14:editId="70E257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4" name="PARA2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05F8A" w14:textId="55DA956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07AF" id="PARA262" o:spid="_x0000_s1291" type="#_x0000_t202" style="position:absolute;left:0;text-align:left;margin-left:33pt;margin-top:0;width:28.05pt;height:28.05pt;z-index:252198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tR3H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EB05F8A" w14:textId="55DA956D" w:rsidR="007D1E77" w:rsidRPr="00A535F7" w:rsidRDefault="007D1E77" w:rsidP="00A535F7">
                      <w:pPr>
                        <w:pStyle w:val="ParaNumbering"/>
                      </w:pPr>
                      <w:r>
                        <w:t>262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మీకు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తెలుసా</w:t>
      </w:r>
      <w:r w:rsidR="004E1FFE" w:rsidRPr="009A5322">
        <w:rPr>
          <w:cs/>
          <w:lang w:bidi="te"/>
        </w:rPr>
        <w:t xml:space="preserve">, </w:t>
      </w:r>
      <w:r w:rsidR="008D0B83">
        <w:rPr>
          <w:rFonts w:hint="cs"/>
          <w:cs/>
        </w:rPr>
        <w:t>ని</w:t>
      </w:r>
      <w:r w:rsidR="008D0B83">
        <w:rPr>
          <w:cs/>
        </w:rPr>
        <w:t>త్యజీవము</w:t>
      </w:r>
      <w:r w:rsidR="004E1FFE" w:rsidRPr="009A5322">
        <w:rPr>
          <w:cs/>
          <w:lang w:bidi="te"/>
        </w:rPr>
        <w:t xml:space="preserve"> </w:t>
      </w:r>
      <w:r w:rsidR="008D0B83">
        <w:rPr>
          <w:rFonts w:hint="cs"/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పదాలు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సులభంగా</w:t>
      </w:r>
      <w:r w:rsidR="004E1FFE" w:rsidRPr="009A5322">
        <w:rPr>
          <w:cs/>
          <w:lang w:bidi="te"/>
        </w:rPr>
        <w:t xml:space="preserve"> </w:t>
      </w:r>
      <w:r w:rsidR="008D0B83">
        <w:rPr>
          <w:rFonts w:hint="cs"/>
          <w:cs/>
        </w:rPr>
        <w:t>లభిస్తాయి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తరచూ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లేఖనములో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కనుగొంటాము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8D0B83">
        <w:rPr>
          <w:rFonts w:hint="cs"/>
          <w:cs/>
        </w:rPr>
        <w:t>ము</w:t>
      </w:r>
      <w:r w:rsidR="008D0B83">
        <w:rPr>
          <w:cs/>
        </w:rPr>
        <w:t xml:space="preserve"> పొందు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రక్షణ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బహుమ</w:t>
      </w:r>
      <w:r w:rsidR="008D0B83">
        <w:rPr>
          <w:rFonts w:hint="cs"/>
          <w:cs/>
        </w:rPr>
        <w:t>నా</w:t>
      </w:r>
      <w:r w:rsidR="004E1FFE" w:rsidRPr="009A5322">
        <w:rPr>
          <w:cs/>
        </w:rPr>
        <w:t>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కాలక్రమానుసార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సృష్టి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ఆలోచించు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విధానము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క్షణాలు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నిమిషాలు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గంటలు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దినాలు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నెలలు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సంవత్సరాలు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lastRenderedPageBreak/>
        <w:t>ఆలోచిస్తాము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సుదీర్ఘ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క్యాలెండరుతో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అంతముకాని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క్యాలెండరుతో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తెలిసినది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భావించుట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సులభము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బైబిలిచ్చుఅర్థము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లేఖనములో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మొదటి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. </w:t>
      </w:r>
      <w:r w:rsidR="003564B9">
        <w:rPr>
          <w:rFonts w:hint="cs"/>
          <w:cs/>
        </w:rPr>
        <w:t>ఆయన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శాశ్వతమైన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మానవ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సృష్టియైన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భేదము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తాత్కాలికమైనవారము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కలిగినవారము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కాలాతీతుడు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మనకొరకు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ప్రాయశ్చిత్తము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క్రీస్తుయందు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నిత్యజీవములోకి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ప్రవేశించుదురు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నిత్యజీవమనగా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నిరంతరం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సజీవులముగా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ఉన్నామని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అర్థం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పేజీలకు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ఎన్నడు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కొరతలేని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క్యాలెండరు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నాటబడిన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నిత్యుడు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కాని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రెండవ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పద</w:t>
      </w:r>
      <w:r w:rsidR="00DB1AC6">
        <w:rPr>
          <w:rFonts w:hint="cs"/>
          <w:cs/>
        </w:rPr>
        <w:t>మైన</w:t>
      </w:r>
      <w:r w:rsidR="00DB1AC6">
        <w:rPr>
          <w:cs/>
        </w:rPr>
        <w:t xml:space="preserve"> </w:t>
      </w:r>
      <w:r w:rsidR="00DB1AC6" w:rsidRPr="009A5322">
        <w:rPr>
          <w:cs/>
          <w:lang w:bidi="te"/>
        </w:rPr>
        <w:t>“</w:t>
      </w:r>
      <w:r w:rsidR="00DB1AC6" w:rsidRPr="009A5322">
        <w:rPr>
          <w:cs/>
        </w:rPr>
        <w:t>జీవము</w:t>
      </w:r>
      <w:r w:rsidR="00DB1AC6" w:rsidRPr="009A5322">
        <w:rPr>
          <w:cs/>
          <w:lang w:bidi="te"/>
        </w:rPr>
        <w:t>”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నిజముగా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ప్రాముఖ్యము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మీకు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తెలుసు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లేఖనములో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విరుద్ధత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తరువాత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నిత్యజీవముకు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మధ్య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విరుద్ధత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క్రీస్తులో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పాపములు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క్షమించబడిన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జీవితము</w:t>
      </w:r>
      <w:r w:rsidR="00337DB3">
        <w:rPr>
          <w:rFonts w:hint="cs"/>
          <w:cs/>
        </w:rPr>
        <w:t>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ఉంటాయని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చెప్పడానికి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ఒక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ధృవీకరణగా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ప్రసన్నతలో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ఉన్నాము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కాలాతీతమైన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నిత్య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ఉనికిలోకి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ప్రవేశిస్తాము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అది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DB1AC6">
        <w:rPr>
          <w:rFonts w:hint="cs"/>
          <w:cs/>
        </w:rPr>
        <w:t>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DB1AC6">
        <w:rPr>
          <w:rFonts w:hint="cs"/>
          <w:cs/>
        </w:rPr>
        <w:t>అది</w:t>
      </w:r>
      <w:r w:rsidR="00DB1AC6">
        <w:rPr>
          <w:cs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సన్నిధిలో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ఎల్లప్పుడు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స్తుతించే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ఆదరణ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ఆనందం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DB1AC6">
        <w:rPr>
          <w:cs/>
        </w:rPr>
        <w:t>ఉల్లాస</w:t>
      </w:r>
      <w:r w:rsidR="00DB1AC6">
        <w:rPr>
          <w:rFonts w:hint="cs"/>
          <w:cs/>
        </w:rPr>
        <w:t>మై</w:t>
      </w:r>
      <w:r w:rsidR="00DB1AC6">
        <w:rPr>
          <w:cs/>
        </w:rPr>
        <w:t>యున్నది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దానికి</w:t>
      </w:r>
      <w:r w:rsidR="004E1FFE" w:rsidRPr="009A5322">
        <w:rPr>
          <w:cs/>
          <w:lang w:bidi="te"/>
        </w:rPr>
        <w:t xml:space="preserve"> </w:t>
      </w:r>
      <w:r w:rsidR="00DB1AC6">
        <w:rPr>
          <w:rFonts w:hint="cs"/>
          <w:cs/>
        </w:rPr>
        <w:t>వ్యతిరేకమై</w:t>
      </w:r>
      <w:r w:rsidR="004E1FFE" w:rsidRPr="009A5322">
        <w:rPr>
          <w:cs/>
          <w:lang w:bidi="te"/>
        </w:rPr>
        <w:t xml:space="preserve"> </w:t>
      </w:r>
      <w:r w:rsidR="00DB1AC6">
        <w:rPr>
          <w:cs/>
        </w:rPr>
        <w:t>నరక</w:t>
      </w:r>
      <w:r w:rsidR="00DB1AC6">
        <w:rPr>
          <w:rFonts w:hint="cs"/>
          <w:cs/>
        </w:rPr>
        <w:t xml:space="preserve">ము </w:t>
      </w:r>
      <w:r w:rsidR="004E1FFE" w:rsidRPr="009A5322">
        <w:rPr>
          <w:cs/>
        </w:rPr>
        <w:t>రెండవ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మరణముగా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నిర్వచించబడింది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ఇక్కడ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మాట్లాడుతున్నది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నిత్యములో</w:t>
      </w:r>
      <w:r w:rsidR="00DB1AC6">
        <w:rPr>
          <w:rFonts w:hint="cs"/>
          <w:cs/>
        </w:rPr>
        <w:t>ని</w:t>
      </w:r>
      <w:r w:rsidR="004E1FFE" w:rsidRPr="009A5322">
        <w:rPr>
          <w:cs/>
          <w:lang w:bidi="te"/>
        </w:rPr>
        <w:t xml:space="preserve"> </w:t>
      </w:r>
      <w:r w:rsidR="00DB1AC6">
        <w:rPr>
          <w:rFonts w:hint="cs"/>
          <w:cs/>
        </w:rPr>
        <w:t>కాలవ్యవధి</w:t>
      </w:r>
      <w:r w:rsidR="00DB1AC6">
        <w:rPr>
          <w:cs/>
        </w:rPr>
        <w:t>ని</w:t>
      </w:r>
      <w:r w:rsidR="00DB1AC6">
        <w:rPr>
          <w:rFonts w:hint="cs"/>
          <w:cs/>
        </w:rPr>
        <w:t xml:space="preserve"> గూర్చి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నిత్యత్వమును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నరకములో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గడిపేకంటే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క్రీస్తుతో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ఉండి</w:t>
      </w:r>
      <w:r w:rsidR="00DB1AC6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దేవునితో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సహవాసము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కలిగియుండుట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గొప్ప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విషయం</w:t>
      </w:r>
      <w:r w:rsidR="004E1FFE" w:rsidRPr="009A5322">
        <w:rPr>
          <w:cs/>
          <w:lang w:bidi="te"/>
        </w:rPr>
        <w:t>.</w:t>
      </w:r>
    </w:p>
    <w:p w14:paraId="45E430B5" w14:textId="20FCAF20" w:rsidR="00574B1C" w:rsidRDefault="00F85356" w:rsidP="007402F1">
      <w:pPr>
        <w:pStyle w:val="QuotationAuthor"/>
        <w:rPr>
          <w:cs/>
          <w:lang w:bidi="te"/>
        </w:rPr>
      </w:pPr>
      <w:r w:rsidRPr="009A5322">
        <w:rPr>
          <w:cs/>
        </w:rPr>
        <w:t>డా</w:t>
      </w:r>
      <w:r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Pr="009A5322">
        <w:rPr>
          <w:cs/>
        </w:rPr>
        <w:t>ఆర్</w:t>
      </w:r>
      <w:r w:rsidRPr="009A5322">
        <w:rPr>
          <w:cs/>
          <w:lang w:bidi="te"/>
        </w:rPr>
        <w:t xml:space="preserve">. </w:t>
      </w:r>
      <w:r w:rsidRPr="009A5322">
        <w:rPr>
          <w:cs/>
        </w:rPr>
        <w:t>ఆల్బర్ట్</w:t>
      </w:r>
      <w:r w:rsidRPr="009A5322">
        <w:rPr>
          <w:cs/>
          <w:lang w:bidi="te"/>
        </w:rPr>
        <w:t xml:space="preserve"> </w:t>
      </w:r>
      <w:r w:rsidRPr="009A5322">
        <w:rPr>
          <w:cs/>
        </w:rPr>
        <w:t>మొహ్లర్</w:t>
      </w:r>
      <w:r w:rsidRPr="009A5322">
        <w:rPr>
          <w:cs/>
          <w:lang w:bidi="te"/>
        </w:rPr>
        <w:t>,</w:t>
      </w:r>
      <w:r w:rsidR="00DB1AC6">
        <w:rPr>
          <w:rFonts w:hint="cs"/>
          <w:cs/>
        </w:rPr>
        <w:t xml:space="preserve"> </w:t>
      </w:r>
      <w:r w:rsidRPr="009A5322">
        <w:rPr>
          <w:cs/>
        </w:rPr>
        <w:t>జూ</w:t>
      </w:r>
      <w:r w:rsidRPr="009A5322">
        <w:rPr>
          <w:cs/>
          <w:lang w:bidi="te"/>
        </w:rPr>
        <w:t>.</w:t>
      </w:r>
    </w:p>
    <w:p w14:paraId="5E2D671E" w14:textId="3AB2B8B8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00960" behindDoc="0" locked="1" layoutInCell="1" allowOverlap="1" wp14:anchorId="3B801E93" wp14:editId="208D89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5" name="PARA2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AC65A" w14:textId="4F0CDE1A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1E93" id="PARA263" o:spid="_x0000_s1292" type="#_x0000_t202" style="position:absolute;left:0;text-align:left;margin-left:33pt;margin-top:0;width:28.05pt;height:28.05pt;z-index:252200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Jlm4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DAAC65A" w14:textId="4F0CDE1A" w:rsidR="007D1E77" w:rsidRPr="00A535F7" w:rsidRDefault="007D1E77" w:rsidP="00A535F7">
                      <w:pPr>
                        <w:pStyle w:val="ParaNumbering"/>
                      </w:pPr>
                      <w:r>
                        <w:t>263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నిత్యజీవము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దైవిక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తీర్పు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DB1AC6">
        <w:rPr>
          <w:cs/>
        </w:rPr>
        <w:t>విడిపించ</w:t>
      </w:r>
      <w:r w:rsidR="00DB1AC6">
        <w:rPr>
          <w:rFonts w:hint="cs"/>
          <w:cs/>
        </w:rPr>
        <w:t>బడి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శాశ్వతమైన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ఆనందం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సమాధానములోకి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నడపిం</w:t>
      </w:r>
      <w:r w:rsidR="00DB1AC6">
        <w:rPr>
          <w:rFonts w:hint="cs"/>
          <w:cs/>
        </w:rPr>
        <w:t>ప</w:t>
      </w:r>
      <w:r w:rsidR="00DB1AC6">
        <w:rPr>
          <w:cs/>
        </w:rPr>
        <w:t>బడుట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యేసుయందు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విశ్వాసం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ఉంచుట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వలన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ఇది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అనుగ్రహించబడుతుంది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కారణములను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ఉద్ఘాటిస్తుంది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మొదట</w:t>
      </w:r>
      <w:r w:rsidR="004E1FFE" w:rsidRPr="009A5322">
        <w:rPr>
          <w:cs/>
          <w:lang w:bidi="te"/>
        </w:rPr>
        <w:t>,</w:t>
      </w:r>
      <w:r w:rsidR="00DB1AC6">
        <w:rPr>
          <w:rFonts w:hint="cs"/>
          <w:cs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1:1-5, 5:26, 11:25,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14:6 </w:t>
      </w:r>
      <w:r w:rsidR="004E1FFE" w:rsidRPr="009A5322">
        <w:rPr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DB1AC6">
        <w:rPr>
          <w:cs/>
        </w:rPr>
        <w:t>వాక్యభాగముల</w:t>
      </w:r>
      <w:r w:rsidR="00DB1AC6">
        <w:rPr>
          <w:rFonts w:hint="cs"/>
          <w:cs/>
        </w:rPr>
        <w:t xml:space="preserve">లో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నేర్చుకొనినట్లే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సృష్టికర్త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DB1AC6">
        <w:rPr>
          <w:cs/>
        </w:rPr>
        <w:t>జీవనాధార</w:t>
      </w:r>
      <w:r w:rsidR="00DB1AC6">
        <w:rPr>
          <w:rFonts w:hint="cs"/>
          <w:cs/>
        </w:rPr>
        <w:t>మై</w:t>
      </w:r>
      <w:r w:rsidR="00DB1AC6">
        <w:rPr>
          <w:cs/>
        </w:rPr>
        <w:t xml:space="preserve"> యున్నాడు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అందువలన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ఎవరి</w:t>
      </w:r>
      <w:r w:rsidR="00DB1AC6">
        <w:rPr>
          <w:rFonts w:hint="cs"/>
          <w:cs/>
        </w:rPr>
        <w:t>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జీవితమును</w:t>
      </w:r>
      <w:r w:rsidR="004E1FFE" w:rsidRPr="009A5322">
        <w:rPr>
          <w:cs/>
          <w:lang w:bidi="te"/>
        </w:rPr>
        <w:t xml:space="preserve"> </w:t>
      </w:r>
      <w:r w:rsidR="00DB1AC6">
        <w:rPr>
          <w:rFonts w:hint="cs"/>
          <w:cs/>
        </w:rPr>
        <w:t>ఇవ్వా</w:t>
      </w:r>
      <w:r w:rsidR="004E1FFE" w:rsidRPr="009A5322">
        <w:rPr>
          <w:cs/>
        </w:rPr>
        <w:t>లనుకుంటున్నాడో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వారికి</w:t>
      </w:r>
      <w:r w:rsidR="004E1FFE" w:rsidRPr="009A5322">
        <w:rPr>
          <w:cs/>
          <w:lang w:bidi="te"/>
        </w:rPr>
        <w:t xml:space="preserve"> </w:t>
      </w:r>
      <w:r w:rsidR="00DB1AC6">
        <w:rPr>
          <w:rFonts w:hint="cs"/>
          <w:cs/>
        </w:rPr>
        <w:t>ఇచ్చే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హక్కు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వాస్తవానికి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5:21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స్పష్టం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</w:t>
      </w:r>
      <w:r w:rsidR="00337DB3">
        <w:rPr>
          <w:rFonts w:hint="cs"/>
          <w:cs/>
        </w:rPr>
        <w:t>డు</w:t>
      </w:r>
      <w:r w:rsidR="004E1FFE" w:rsidRPr="009A5322">
        <w:rPr>
          <w:cs/>
          <w:lang w:bidi="te"/>
        </w:rPr>
        <w:t>.</w:t>
      </w:r>
    </w:p>
    <w:p w14:paraId="0ED9E229" w14:textId="18124FD6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03008" behindDoc="0" locked="1" layoutInCell="1" allowOverlap="1" wp14:anchorId="118D7A79" wp14:editId="281DF6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6" name="PARA2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E3C3F" w14:textId="3B18521B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7A79" id="PARA264" o:spid="_x0000_s1293" type="#_x0000_t202" style="position:absolute;left:0;text-align:left;margin-left:33pt;margin-top:0;width:28.05pt;height:28.05pt;z-index:252203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yrpO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EBE3C3F" w14:textId="3B18521B" w:rsidR="007D1E77" w:rsidRPr="00A535F7" w:rsidRDefault="007D1E77" w:rsidP="00A535F7">
                      <w:pPr>
                        <w:pStyle w:val="ParaNumbering"/>
                      </w:pPr>
                      <w:r>
                        <w:t>264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నిత్యజీవము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ద్వారానే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పొందుకోగలము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రెండవ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కారణం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ఏమనగా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కేవలము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మాత్రమే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జీవవాక్కులను</w:t>
      </w:r>
      <w:r w:rsidR="00DB1AC6">
        <w:rPr>
          <w:rFonts w:hint="cs"/>
          <w:cs/>
        </w:rPr>
        <w:t>,</w:t>
      </w:r>
      <w:r w:rsidR="004E1FFE" w:rsidRPr="009A5322">
        <w:rPr>
          <w:cs/>
          <w:lang w:bidi="te"/>
        </w:rPr>
        <w:t xml:space="preserve"> </w:t>
      </w:r>
      <w:r w:rsidR="00DB1AC6" w:rsidRPr="009A5322">
        <w:rPr>
          <w:cs/>
        </w:rPr>
        <w:t>అనగా</w:t>
      </w:r>
      <w:r w:rsidR="00DB1AC6" w:rsidRPr="009A5322">
        <w:rPr>
          <w:cs/>
          <w:lang w:bidi="te"/>
        </w:rPr>
        <w:t xml:space="preserve"> </w:t>
      </w:r>
      <w:r w:rsidR="00DB1AC6" w:rsidRPr="009A5322">
        <w:rPr>
          <w:cs/>
        </w:rPr>
        <w:t>దేవుడు</w:t>
      </w:r>
      <w:r w:rsidR="00DB1AC6" w:rsidRPr="009A5322">
        <w:rPr>
          <w:cs/>
          <w:lang w:bidi="te"/>
        </w:rPr>
        <w:t xml:space="preserve"> </w:t>
      </w:r>
      <w:r w:rsidR="00DB1AC6" w:rsidRPr="009A5322">
        <w:rPr>
          <w:cs/>
        </w:rPr>
        <w:t>రక్షిస్తాడను</w:t>
      </w:r>
      <w:r w:rsidR="00DB1AC6" w:rsidRPr="009A5322">
        <w:rPr>
          <w:cs/>
          <w:lang w:bidi="te"/>
        </w:rPr>
        <w:t xml:space="preserve"> </w:t>
      </w:r>
      <w:r w:rsidR="00DB1AC6" w:rsidRPr="009A5322">
        <w:rPr>
          <w:cs/>
        </w:rPr>
        <w:t>జ్ఞానములోకి</w:t>
      </w:r>
      <w:r w:rsidR="00DB1AC6" w:rsidRPr="009A5322">
        <w:rPr>
          <w:cs/>
          <w:lang w:bidi="te"/>
        </w:rPr>
        <w:t xml:space="preserve"> </w:t>
      </w:r>
      <w:r w:rsidR="00DB1AC6" w:rsidRPr="009A5322">
        <w:rPr>
          <w:cs/>
        </w:rPr>
        <w:t>ప్రజలను</w:t>
      </w:r>
      <w:r w:rsidR="00DB1AC6" w:rsidRPr="009A5322">
        <w:rPr>
          <w:cs/>
          <w:lang w:bidi="te"/>
        </w:rPr>
        <w:t xml:space="preserve"> </w:t>
      </w:r>
      <w:r w:rsidR="00DB1AC6" w:rsidRPr="009A5322">
        <w:rPr>
          <w:cs/>
        </w:rPr>
        <w:t>నడిపించే</w:t>
      </w:r>
      <w:r w:rsidR="00DB1AC6" w:rsidRPr="009A5322">
        <w:rPr>
          <w:cs/>
          <w:lang w:bidi="te"/>
        </w:rPr>
        <w:t xml:space="preserve"> </w:t>
      </w:r>
      <w:r w:rsidR="00DB1AC6" w:rsidRPr="009A5322">
        <w:rPr>
          <w:cs/>
        </w:rPr>
        <w:lastRenderedPageBreak/>
        <w:t>సువర్తమానము</w:t>
      </w:r>
      <w:r w:rsidR="00DB1AC6">
        <w:rPr>
          <w:rFonts w:hint="cs"/>
          <w:cs/>
        </w:rPr>
        <w:t>ను</w:t>
      </w:r>
      <w:r w:rsidR="00DB1AC6" w:rsidRPr="009A5322">
        <w:rPr>
          <w:cs/>
        </w:rPr>
        <w:t xml:space="preserve"> </w:t>
      </w:r>
      <w:r w:rsidR="004E1FFE" w:rsidRPr="009A5322">
        <w:rPr>
          <w:cs/>
        </w:rPr>
        <w:t>కలిగియున్నాడు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6:63,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12:49-50</w:t>
      </w:r>
      <w:r w:rsidR="00DB1AC6">
        <w:rPr>
          <w:rFonts w:hint="cs"/>
          <w:cs/>
        </w:rPr>
        <w:t xml:space="preserve"> </w:t>
      </w:r>
      <w:r w:rsidR="004E1FFE" w:rsidRPr="009A5322">
        <w:rPr>
          <w:cs/>
        </w:rPr>
        <w:t>వంటి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వాక్యభాగములలో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పేతురు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దీనిని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6:68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ధృవీకరించాడు</w:t>
      </w:r>
      <w:r w:rsidR="004E1FFE" w:rsidRPr="009A5322">
        <w:rPr>
          <w:cs/>
          <w:lang w:bidi="te"/>
        </w:rPr>
        <w:t>.</w:t>
      </w:r>
    </w:p>
    <w:p w14:paraId="57C606D3" w14:textId="709AA2CD" w:rsidR="004E1FFE" w:rsidRPr="009A5322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05056" behindDoc="0" locked="1" layoutInCell="1" allowOverlap="1" wp14:anchorId="77647706" wp14:editId="5CBBB5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7" name="PARA2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193B7" w14:textId="14EC59A2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7706" id="PARA265" o:spid="_x0000_s1294" type="#_x0000_t202" style="position:absolute;left:0;text-align:left;margin-left:33pt;margin-top:0;width:28.05pt;height:28.05pt;z-index:252205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i+5L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9A193B7" w14:textId="14EC59A2" w:rsidR="007D1E77" w:rsidRPr="00A535F7" w:rsidRDefault="007D1E77" w:rsidP="00A535F7">
                      <w:pPr>
                        <w:pStyle w:val="ParaNumbering"/>
                      </w:pPr>
                      <w:r>
                        <w:t>265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అద్వితీయుడు</w:t>
      </w:r>
      <w:r w:rsidR="00DB1AC6">
        <w:rPr>
          <w:rFonts w:hint="cs"/>
          <w:cs/>
        </w:rPr>
        <w:t>;</w:t>
      </w:r>
      <w:r w:rsidR="00DB1AC6">
        <w:rPr>
          <w:cs/>
          <w:lang w:bidi="te"/>
        </w:rPr>
        <w:t>”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లేదా</w:t>
      </w:r>
      <w:r w:rsidR="004E1FFE" w:rsidRPr="009A5322">
        <w:rPr>
          <w:cs/>
          <w:lang w:bidi="te"/>
        </w:rPr>
        <w:t xml:space="preserve"> </w:t>
      </w:r>
      <w:r w:rsidR="00DB1AC6">
        <w:rPr>
          <w:rFonts w:hint="cs"/>
          <w:cs/>
        </w:rPr>
        <w:t>యోహాను</w:t>
      </w:r>
      <w:r w:rsidR="004E1FFE" w:rsidRPr="009A5322">
        <w:rPr>
          <w:cs/>
          <w:lang w:bidi="te"/>
        </w:rPr>
        <w:t xml:space="preserve"> 1:18</w:t>
      </w:r>
      <w:r w:rsidR="004E1FFE" w:rsidRPr="009A5322">
        <w:rPr>
          <w:cs/>
        </w:rPr>
        <w:t>లో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అద్వితీయుడుగా</w:t>
      </w:r>
      <w:r w:rsidR="004E1FFE" w:rsidRPr="009A5322">
        <w:rPr>
          <w:cs/>
          <w:lang w:bidi="te"/>
        </w:rPr>
        <w:t xml:space="preserve">” </w:t>
      </w:r>
      <w:r w:rsidR="004E1FFE" w:rsidRPr="009A5322">
        <w:rPr>
          <w:cs/>
        </w:rPr>
        <w:t>పిలువబడ్డాడు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పరలోక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ప్రత్యక్షపరచినంతగా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ప్రత్యక్షపరచలేదు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ఎందుకంటే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యేసువలె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ఎవరు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నుండి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రాలేదు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ప్రత్యక్షపరచువానిగా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ప్రత్యేక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పాత్ర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తండ్రిని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చూపించి</w:t>
      </w:r>
      <w:r w:rsidR="004E1FFE" w:rsidRPr="009A5322">
        <w:rPr>
          <w:cs/>
          <w:lang w:bidi="te"/>
        </w:rPr>
        <w:t xml:space="preserve"> </w:t>
      </w:r>
      <w:r w:rsidR="00DB1AC6">
        <w:rPr>
          <w:cs/>
        </w:rPr>
        <w:t>మన</w:t>
      </w:r>
      <w:r w:rsidR="00DB1AC6">
        <w:rPr>
          <w:rFonts w:hint="cs"/>
          <w:cs/>
        </w:rPr>
        <w:t>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అనుగ్రహించుటకు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వచ్చిన</w:t>
      </w:r>
      <w:r w:rsidR="004E1FFE" w:rsidRPr="009A5322">
        <w:rPr>
          <w:cs/>
          <w:lang w:bidi="te"/>
        </w:rPr>
        <w:t xml:space="preserve"> “</w:t>
      </w:r>
      <w:r w:rsidR="004E1FFE" w:rsidRPr="009A5322">
        <w:rPr>
          <w:cs/>
        </w:rPr>
        <w:t>అద్వితీయ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>”</w:t>
      </w:r>
      <w:r w:rsidR="004E1FFE" w:rsidRPr="009A5322">
        <w:rPr>
          <w:cs/>
        </w:rPr>
        <w:t>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నాటబడింది</w:t>
      </w:r>
      <w:r w:rsidR="004E1FFE" w:rsidRPr="009A5322">
        <w:rPr>
          <w:cs/>
          <w:lang w:bidi="te"/>
        </w:rPr>
        <w:t>.</w:t>
      </w:r>
    </w:p>
    <w:p w14:paraId="6300B4E0" w14:textId="5177683D" w:rsidR="00574B1C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07104" behindDoc="0" locked="1" layoutInCell="1" allowOverlap="1" wp14:anchorId="6CE6DE46" wp14:editId="2BC26C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8" name="PARA2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B1B30" w14:textId="52B511FD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DE46" id="PARA266" o:spid="_x0000_s1295" type="#_x0000_t202" style="position:absolute;left:0;text-align:left;margin-left:33pt;margin-top:0;width:28.05pt;height:28.05pt;z-index:252207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8wu0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6EB1B30" w14:textId="52B511FD" w:rsidR="007D1E77" w:rsidRPr="00A535F7" w:rsidRDefault="007D1E77" w:rsidP="00A535F7">
                      <w:pPr>
                        <w:pStyle w:val="ParaNumbering"/>
                      </w:pPr>
                      <w:r>
                        <w:t>266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కాబట్టి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సువార్తయంతటా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నమ్మిన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వారందరికి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అనుగ్రహించువాడు</w:t>
      </w:r>
      <w:r w:rsidR="00DB1AC6" w:rsidRPr="00DB1AC6">
        <w:rPr>
          <w:cs/>
        </w:rPr>
        <w:t xml:space="preserve"> </w:t>
      </w:r>
      <w:r w:rsidR="00DB1AC6" w:rsidRPr="009A5322">
        <w:rPr>
          <w:cs/>
        </w:rPr>
        <w:t>యే</w:t>
      </w:r>
      <w:r w:rsidR="00DB1AC6">
        <w:rPr>
          <w:rFonts w:hint="cs"/>
          <w:cs/>
        </w:rPr>
        <w:t>సే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నమ్మనివారు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మాటలు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చేసుకోలేదు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అనుగ్రహించిన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తిరస్కరించారు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అయితే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నమ్మినవారు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ఇప్పుడే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పొందారు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రానున్న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యుగములో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అపారమైన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ఆశీర్వాదములు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పొందుకుంటారు</w:t>
      </w:r>
      <w:r w:rsidR="004E1FFE" w:rsidRPr="009A5322">
        <w:rPr>
          <w:cs/>
          <w:lang w:bidi="te"/>
        </w:rPr>
        <w:t>.</w:t>
      </w:r>
    </w:p>
    <w:p w14:paraId="2D27E89E" w14:textId="77777777" w:rsidR="00574B1C" w:rsidRPr="001D53D6" w:rsidRDefault="004E1FFE" w:rsidP="001D53D6">
      <w:pPr>
        <w:pStyle w:val="ChapterHeading"/>
      </w:pPr>
      <w:bookmarkStart w:id="104" w:name="_Toc16491108"/>
      <w:bookmarkStart w:id="105" w:name="_Toc21125965"/>
      <w:bookmarkStart w:id="106" w:name="_Toc80917089"/>
      <w:r w:rsidRPr="001D53D6">
        <w:rPr>
          <w:cs/>
        </w:rPr>
        <w:t>ముగింపు</w:t>
      </w:r>
      <w:bookmarkEnd w:id="104"/>
      <w:bookmarkEnd w:id="105"/>
      <w:bookmarkEnd w:id="106"/>
    </w:p>
    <w:p w14:paraId="7E4E882E" w14:textId="48A22CFE" w:rsid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09152" behindDoc="0" locked="1" layoutInCell="1" allowOverlap="1" wp14:anchorId="10A4DBA0" wp14:editId="59BC66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9" name="PARA2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DA01B" w14:textId="01EC6A69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DBA0" id="PARA267" o:spid="_x0000_s1296" type="#_x0000_t202" style="position:absolute;left:0;text-align:left;margin-left:33pt;margin-top:0;width:28.05pt;height:28.05pt;z-index:252209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GO1O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5ADA01B" w14:textId="01EC6A69" w:rsidR="007D1E77" w:rsidRPr="00A535F7" w:rsidRDefault="007D1E77" w:rsidP="00A535F7">
                      <w:pPr>
                        <w:pStyle w:val="ParaNumbering"/>
                      </w:pPr>
                      <w:r>
                        <w:t>267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పాఠంలో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రచయిత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సందర్భము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పరముగా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యొక్క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నేపథ్యమును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వివరించాము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దాని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ఆకృతి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విషయ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సూచికను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అవలోకనము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చేశాము</w:t>
      </w:r>
      <w:r w:rsidR="004E1FFE" w:rsidRPr="009A5322">
        <w:rPr>
          <w:cs/>
          <w:lang w:bidi="te"/>
        </w:rPr>
        <w:t xml:space="preserve">; </w:t>
      </w:r>
      <w:r w:rsidR="004E1FFE" w:rsidRPr="009A5322">
        <w:rPr>
          <w:cs/>
        </w:rPr>
        <w:t>నమ్ముట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కుమారునిగా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గుర్తింపు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నామములో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జీవాశీర్వాదము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ముఖ్యమైన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అంశాలను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చూశాము</w:t>
      </w:r>
      <w:r w:rsidR="004E1FFE" w:rsidRPr="009A5322">
        <w:rPr>
          <w:cs/>
          <w:lang w:bidi="te"/>
        </w:rPr>
        <w:t>.</w:t>
      </w:r>
    </w:p>
    <w:p w14:paraId="625912FE" w14:textId="1F5335D9" w:rsidR="003C5ECC" w:rsidRPr="000F5F44" w:rsidRDefault="007D1E77" w:rsidP="00574B1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211200" behindDoc="0" locked="1" layoutInCell="1" allowOverlap="1" wp14:anchorId="56458F6A" wp14:editId="2234AC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0" name="PARA2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1270E" w14:textId="242EB254" w:rsidR="007D1E77" w:rsidRPr="00A535F7" w:rsidRDefault="007D1E77" w:rsidP="00A535F7">
                            <w:pPr>
                              <w:pStyle w:val="ParaNumbering"/>
                            </w:pPr>
                            <w:r>
                              <w:t>268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8F6A" id="PARA268" o:spid="_x0000_s1297" type="#_x0000_t202" style="position:absolute;left:0;text-align:left;margin-left:33pt;margin-top:0;width:28.05pt;height:28.05pt;z-index:252211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W2KA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nD1t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0D1270E" w14:textId="242EB254" w:rsidR="007D1E77" w:rsidRPr="00A535F7" w:rsidRDefault="007D1E77" w:rsidP="00A535F7">
                      <w:pPr>
                        <w:pStyle w:val="ParaNumbering"/>
                      </w:pPr>
                      <w:r>
                        <w:t>268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ఆశీర్వదిస్తానని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వాగ్దానం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వాటన్నిటికి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నెరవేర్పు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చూపిస్తుంది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యేసే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క్రీస్తు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రక్షించే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గనుక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దేవుడు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ప్రతి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మహిమకరమైన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వాగ్దానమును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నెరవేర్చుతాడు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నెరవేర్చగలడు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వాగ్దానములు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రక్షణలో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అద్భుతమైన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బహుమానము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కూడా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ఉంది</w:t>
      </w:r>
      <w:r w:rsidR="004E1FFE" w:rsidRPr="009A5322">
        <w:rPr>
          <w:cs/>
          <w:lang w:bidi="te"/>
        </w:rPr>
        <w:t xml:space="preserve">. </w:t>
      </w:r>
      <w:r w:rsidR="004E1FFE" w:rsidRPr="009A5322">
        <w:rPr>
          <w:cs/>
        </w:rPr>
        <w:t>యోహాను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సువార్తను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చదువుతుండగా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ఈ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నిరీక్షణలలో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నిలిచియుంటే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అర్థము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చేసుకోడానికి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జీవితాలలో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దానిని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అనువర్తించుకోడానికి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మరింత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సిద్ధపడతాము</w:t>
      </w:r>
      <w:r w:rsidR="004E1FFE" w:rsidRPr="009A5322">
        <w:rPr>
          <w:cs/>
          <w:lang w:bidi="te"/>
        </w:rPr>
        <w:t>.</w:t>
      </w:r>
      <w:r w:rsidR="000F5F44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జీవిస్తుండగా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వాటిని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హృదయాల్లో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ఉంచుకుంటే</w:t>
      </w:r>
      <w:r w:rsidR="004E1FFE" w:rsidRPr="009A5322">
        <w:rPr>
          <w:cs/>
          <w:lang w:bidi="te"/>
        </w:rPr>
        <w:t xml:space="preserve">, </w:t>
      </w:r>
      <w:r w:rsidR="004E1FFE" w:rsidRPr="009A5322">
        <w:rPr>
          <w:cs/>
        </w:rPr>
        <w:t>దేవునిని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మహిమపరచడానికి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మరియు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కుమారుడైన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యేసు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ద్వారా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ఆయన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మనకనుగ్రహించిన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నిత్యజీవమును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ఆనందించడానికి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మనము</w:t>
      </w:r>
      <w:r w:rsidR="004E1FFE" w:rsidRPr="009A5322">
        <w:rPr>
          <w:cs/>
          <w:lang w:bidi="te"/>
        </w:rPr>
        <w:t xml:space="preserve"> </w:t>
      </w:r>
      <w:r w:rsidR="00DB1AC6">
        <w:rPr>
          <w:cs/>
        </w:rPr>
        <w:t xml:space="preserve">మరి </w:t>
      </w:r>
      <w:r w:rsidR="00DB1AC6">
        <w:rPr>
          <w:rFonts w:hint="cs"/>
          <w:cs/>
        </w:rPr>
        <w:t>ఎక్కువగా</w:t>
      </w:r>
      <w:r w:rsidR="004E1FFE" w:rsidRPr="009A5322">
        <w:rPr>
          <w:cs/>
          <w:lang w:bidi="te"/>
        </w:rPr>
        <w:t xml:space="preserve"> </w:t>
      </w:r>
      <w:r w:rsidR="004E1FFE" w:rsidRPr="009A5322">
        <w:rPr>
          <w:cs/>
        </w:rPr>
        <w:t>సిద్ధపడతాము</w:t>
      </w:r>
      <w:r w:rsidR="004E1FFE" w:rsidRPr="009A5322">
        <w:rPr>
          <w:cs/>
          <w:lang w:bidi="te"/>
        </w:rPr>
        <w:t>.</w:t>
      </w:r>
    </w:p>
    <w:sectPr w:rsidR="003C5ECC" w:rsidRPr="000F5F44" w:rsidSect="000F2B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E649" w14:textId="77777777" w:rsidR="00BE2E2F" w:rsidRDefault="00BE2E2F">
      <w:r>
        <w:separator/>
      </w:r>
    </w:p>
  </w:endnote>
  <w:endnote w:type="continuationSeparator" w:id="0">
    <w:p w14:paraId="5BB7DEEB" w14:textId="77777777" w:rsidR="00BE2E2F" w:rsidRDefault="00BE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5234" w14:textId="77777777" w:rsidR="000F2BE1" w:rsidRPr="00230C58" w:rsidRDefault="000F2BE1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25157A7F" w14:textId="77777777" w:rsidR="000F2BE1" w:rsidRPr="00356D24" w:rsidRDefault="000F2BE1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7D89" w14:textId="77777777" w:rsidR="000F2BE1" w:rsidRPr="00F04419" w:rsidRDefault="000F2BE1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5C08AD16" w14:textId="77777777" w:rsidR="000F2BE1" w:rsidRPr="00A44A1F" w:rsidRDefault="000F2BE1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D471" w14:textId="77777777" w:rsidR="000F2BE1" w:rsidRPr="00A60482" w:rsidRDefault="000F2BE1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3BC3A0C2" w14:textId="77777777" w:rsidR="000F2BE1" w:rsidRDefault="000F2BE1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1E49" w14:textId="77777777" w:rsidR="000F2BE1" w:rsidRPr="00F04419" w:rsidRDefault="000F2BE1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7269D49F" w14:textId="77777777" w:rsidR="000F2BE1" w:rsidRPr="00C83EC1" w:rsidRDefault="000F2BE1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7236" w14:textId="77777777" w:rsidR="00EB50BC" w:rsidRDefault="00EB50BC">
    <w:pPr>
      <w:pStyle w:val="Footer1"/>
      <w:tabs>
        <w:tab w:val="clear" w:pos="8640"/>
        <w:tab w:val="left" w:pos="0"/>
        <w:tab w:val="right" w:pos="8620"/>
      </w:tabs>
      <w:rPr>
        <w:rFonts w:ascii="Arial" w:eastAsia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bidi="te-IN"/>
      </w:rPr>
      <w:t>మొదటి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పాఠము</w:t>
    </w:r>
    <w:r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  <w:t>-</w:t>
    </w:r>
    <w:r>
      <w:rPr>
        <w:rFonts w:ascii="Arial" w:eastAsia="Arial" w:hAnsi="Arial" w:cs="Arial"/>
        <w:sz w:val="18"/>
        <w:szCs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szCs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>-</w:t>
    </w:r>
    <w:r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Gautami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థర్డ్మిలీనియం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మినిస్ట్రీస్</w:t>
    </w:r>
  </w:p>
  <w:p w14:paraId="4F4134E9" w14:textId="25CB419A" w:rsidR="00EB50BC" w:rsidRDefault="00EB50BC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పరిచయం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Arial"/>
        <w:sz w:val="18"/>
        <w:szCs w:val="18"/>
        <w:cs/>
        <w:lang w:bidi="te"/>
      </w:rPr>
      <w:tab/>
      <w:t>(www.thirdmill.org)</w:t>
    </w:r>
    <w:r>
      <w:rPr>
        <w:rFonts w:ascii="Arial" w:eastAsia="Arial" w:hAnsi="Arial" w:cs="Arial"/>
        <w:sz w:val="18"/>
        <w:szCs w:val="18"/>
        <w:cs/>
        <w:lang w:bidi="te"/>
      </w:rPr>
      <w:tab/>
    </w:r>
  </w:p>
  <w:p w14:paraId="1397B945" w14:textId="77777777" w:rsidR="00EB50BC" w:rsidRDefault="00EB50B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09BE" w14:textId="1EDACFA5" w:rsidR="00EB50BC" w:rsidRPr="00574B1C" w:rsidRDefault="00EB50BC" w:rsidP="00D0024B">
    <w:pPr>
      <w:pStyle w:val="PageNum"/>
    </w:pPr>
    <w:r w:rsidRPr="00574B1C">
      <w:rPr>
        <w:cs/>
        <w:lang w:val="te" w:bidi="te"/>
      </w:rPr>
      <w:t>-</w:t>
    </w:r>
    <w:r w:rsidRPr="00574B1C">
      <w:rPr>
        <w:lang w:val="te" w:bidi="te"/>
      </w:rPr>
      <w:fldChar w:fldCharType="begin"/>
    </w:r>
    <w:r w:rsidRPr="00574B1C">
      <w:rPr>
        <w:cs/>
        <w:lang w:val="te" w:bidi="te"/>
      </w:rPr>
      <w:instrText xml:space="preserve"> PAGE   \* MERGEFORMAT </w:instrText>
    </w:r>
    <w:r w:rsidRPr="00574B1C">
      <w:rPr>
        <w:lang w:val="te" w:bidi="te"/>
      </w:rPr>
      <w:fldChar w:fldCharType="separate"/>
    </w:r>
    <w:r w:rsidR="00337DB3" w:rsidRPr="00337DB3">
      <w:rPr>
        <w:noProof/>
        <w:cs/>
        <w:lang w:val="te" w:bidi="te"/>
      </w:rPr>
      <w:t>52</w:t>
    </w:r>
    <w:r w:rsidRPr="00574B1C">
      <w:rPr>
        <w:lang w:val="te" w:bidi="te"/>
      </w:rPr>
      <w:fldChar w:fldCharType="end"/>
    </w:r>
    <w:r w:rsidRPr="00574B1C">
      <w:rPr>
        <w:cs/>
        <w:lang w:val="te" w:bidi="te"/>
      </w:rPr>
      <w:t>-</w:t>
    </w:r>
  </w:p>
  <w:p w14:paraId="44BE9371" w14:textId="79B78121" w:rsidR="00EB50BC" w:rsidRPr="00356D24" w:rsidRDefault="00EB50BC" w:rsidP="00574B1C">
    <w:pPr>
      <w:pStyle w:val="Footer"/>
      <w:rPr>
        <w:color w:val="6C6C6C"/>
        <w:cs/>
        <w:lang w:bidi="te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అధ్యయన</w:t>
    </w:r>
    <w:r>
      <w:rPr>
        <w:rFonts w:hint="cs"/>
        <w:cs/>
        <w:lang w:bidi="te-IN"/>
      </w:rPr>
      <w:t xml:space="preserve"> </w:t>
    </w:r>
    <w:r w:rsidRPr="00101452">
      <w:rPr>
        <w:cs/>
        <w:lang w:bidi="te-IN"/>
      </w:rPr>
      <w:t>మార్గదర్శిలు</w:t>
    </w:r>
    <w:r w:rsidRPr="00101452">
      <w:rPr>
        <w:cs/>
        <w:lang w:bidi="te"/>
      </w:rPr>
      <w:t>,</w:t>
    </w:r>
    <w:r>
      <w:rPr>
        <w:rFonts w:hint="cs"/>
        <w:cs/>
        <w:lang w:bidi="te-IN"/>
      </w:rPr>
      <w:t xml:space="preserve"> </w:t>
    </w:r>
    <w:r w:rsidRPr="00101452">
      <w:rPr>
        <w:cs/>
        <w:lang w:bidi="te-IN"/>
      </w:rPr>
      <w:t>మరియు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కొరకు</w:t>
    </w:r>
    <w:r w:rsidRPr="00101452">
      <w:rPr>
        <w:cs/>
        <w:lang w:bidi="te"/>
      </w:rPr>
      <w:t xml:space="preserve"> </w:t>
    </w:r>
    <w:r>
      <w:rPr>
        <w:rFonts w:hint="cs"/>
        <w:cs/>
        <w:lang w:bidi="te-IN"/>
      </w:rPr>
      <w:t>థర్డ్ మిలీనియం</w:t>
    </w:r>
    <w:r w:rsidRPr="00101452">
      <w:rPr>
        <w:cs/>
        <w:lang w:bidi="te"/>
      </w:rPr>
      <w:t xml:space="preserve"> </w:t>
    </w:r>
    <w:r>
      <w:rPr>
        <w:rFonts w:hint="cs"/>
        <w:cs/>
        <w:lang w:bidi="te-IN"/>
      </w:rPr>
      <w:t>మినిస్ట్రీస్</w:t>
    </w:r>
    <w:r>
      <w:rPr>
        <w:cs/>
        <w:lang w:bidi="te-IN"/>
      </w:rPr>
      <w:t xml:space="preserve"> ను</w:t>
    </w:r>
    <w:r w:rsidRPr="00101452">
      <w:rPr>
        <w:cs/>
        <w:lang w:bidi="te"/>
      </w:rPr>
      <w:t xml:space="preserve"> thirdmill.org </w:t>
    </w:r>
    <w:r w:rsidRPr="00101452">
      <w:rPr>
        <w:cs/>
        <w:lang w:bidi="te-IN"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సందర్శించండి</w:t>
    </w:r>
    <w:r w:rsidRPr="00101452"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23B6" w14:textId="5DEE5464" w:rsidR="00EB50BC" w:rsidRPr="00D0024B" w:rsidRDefault="00EB50BC" w:rsidP="00D0024B">
    <w:pPr>
      <w:pStyle w:val="PageNum"/>
      <w:rPr>
        <w:b w:val="0"/>
        <w:bCs w:val="0"/>
      </w:rPr>
    </w:pPr>
    <w:r w:rsidRPr="00D0024B">
      <w:rPr>
        <w:b w:val="0"/>
        <w:bCs w:val="0"/>
        <w:cs/>
      </w:rPr>
      <w:t>-</w:t>
    </w:r>
    <w:r w:rsidRPr="00D0024B">
      <w:rPr>
        <w:b w:val="0"/>
        <w:bCs w:val="0"/>
      </w:rPr>
      <w:fldChar w:fldCharType="begin"/>
    </w:r>
    <w:r w:rsidRPr="00D0024B">
      <w:rPr>
        <w:b w:val="0"/>
        <w:bCs w:val="0"/>
        <w:cs/>
      </w:rPr>
      <w:instrText xml:space="preserve"> PAGE   \* MERGEFORMAT </w:instrText>
    </w:r>
    <w:r w:rsidRPr="00D0024B">
      <w:rPr>
        <w:b w:val="0"/>
        <w:bCs w:val="0"/>
      </w:rPr>
      <w:fldChar w:fldCharType="separate"/>
    </w:r>
    <w:r w:rsidR="00516548" w:rsidRPr="00D0024B">
      <w:rPr>
        <w:b w:val="0"/>
        <w:bCs w:val="0"/>
        <w:cs/>
      </w:rPr>
      <w:t>1</w:t>
    </w:r>
    <w:r w:rsidRPr="00D0024B">
      <w:rPr>
        <w:b w:val="0"/>
        <w:bCs w:val="0"/>
      </w:rPr>
      <w:fldChar w:fldCharType="end"/>
    </w:r>
    <w:r w:rsidRPr="00D0024B">
      <w:rPr>
        <w:b w:val="0"/>
        <w:bCs w:val="0"/>
        <w:cs/>
      </w:rPr>
      <w:t>-</w:t>
    </w:r>
  </w:p>
  <w:p w14:paraId="5552FB12" w14:textId="1AE6BC7A" w:rsidR="00EB50BC" w:rsidRDefault="00EB50BC" w:rsidP="00D0024B">
    <w:pPr>
      <w:pStyle w:val="Footer"/>
      <w:rPr>
        <w:cs/>
        <w:lang w:bidi="te"/>
      </w:rPr>
    </w:pPr>
    <w:r w:rsidRPr="00DE702B">
      <w:rPr>
        <w:cs/>
        <w:lang w:bidi="te-IN"/>
      </w:rPr>
      <w:t>వీడియోలు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అధ్యయనమార్గదర్శిలు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మరియుఅనేక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ఇతర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నిధుల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కొరకు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థర్డ్మీలీనియం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మినిస్ట్రీస్ను</w:t>
    </w:r>
    <w:r w:rsidRPr="00DE702B">
      <w:rPr>
        <w:cs/>
        <w:lang w:bidi="te"/>
      </w:rPr>
      <w:t xml:space="preserve"> thirdmill.org </w:t>
    </w:r>
    <w:r w:rsidRPr="00DE702B">
      <w:rPr>
        <w:cs/>
        <w:lang w:bidi="te-IN"/>
      </w:rPr>
      <w:t>నందు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సందర్శించండి</w:t>
    </w:r>
    <w:r w:rsidRPr="00DE702B">
      <w:rPr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CA9E" w14:textId="77777777" w:rsidR="00BE2E2F" w:rsidRDefault="00BE2E2F">
      <w:r>
        <w:separator/>
      </w:r>
    </w:p>
  </w:footnote>
  <w:footnote w:type="continuationSeparator" w:id="0">
    <w:p w14:paraId="1C8FF3D0" w14:textId="77777777" w:rsidR="00BE2E2F" w:rsidRDefault="00BE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2246" w14:textId="77777777" w:rsidR="00EB50BC" w:rsidRDefault="00EB50BC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సంప్రదించండి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http://thirdmill.org/scribd</w:t>
    </w:r>
  </w:p>
  <w:p w14:paraId="0326D8FC" w14:textId="77777777" w:rsidR="00EB50BC" w:rsidRDefault="00EB50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C6F9" w14:textId="20D94939" w:rsidR="00EB50BC" w:rsidRPr="00311C45" w:rsidRDefault="00EB50BC" w:rsidP="00574B1C">
    <w:pPr>
      <w:pStyle w:val="Header2"/>
      <w:rPr>
        <w:cs/>
        <w:lang w:bidi="te"/>
      </w:rPr>
    </w:pPr>
    <w:r w:rsidRPr="00311C45">
      <w:rPr>
        <w:cs/>
      </w:rPr>
      <w:t>సువార్తలు</w:t>
    </w:r>
    <w:r w:rsidRPr="00311C45">
      <w:rPr>
        <w:cs/>
        <w:lang w:bidi="te"/>
      </w:rPr>
      <w:tab/>
    </w:r>
    <w:r w:rsidRPr="00311C45">
      <w:rPr>
        <w:cs/>
      </w:rPr>
      <w:t>పాఠము</w:t>
    </w:r>
    <w:r w:rsidRPr="00311C45">
      <w:rPr>
        <w:cs/>
        <w:lang w:bidi="te"/>
      </w:rPr>
      <w:t xml:space="preserve"> </w:t>
    </w:r>
    <w:r w:rsidRPr="00311C45">
      <w:rPr>
        <w:cs/>
      </w:rPr>
      <w:t>ఐదు</w:t>
    </w:r>
    <w:r w:rsidR="00D0024B">
      <w:rPr>
        <w:rFonts w:hint="cs"/>
        <w:cs/>
      </w:rPr>
      <w:t xml:space="preserve"> </w:t>
    </w:r>
    <w:r w:rsidRPr="00311C45">
      <w:rPr>
        <w:cs/>
        <w:lang w:bidi="te"/>
      </w:rPr>
      <w:t xml:space="preserve">: </w:t>
    </w:r>
    <w:r w:rsidRPr="00311C45">
      <w:rPr>
        <w:cs/>
      </w:rPr>
      <w:t>యోహాను</w:t>
    </w:r>
    <w:r w:rsidRPr="00311C45">
      <w:rPr>
        <w:cs/>
        <w:lang w:bidi="te"/>
      </w:rPr>
      <w:t xml:space="preserve"> </w:t>
    </w:r>
    <w:r w:rsidRPr="00311C45">
      <w:rPr>
        <w:cs/>
      </w:rPr>
      <w:t>సువార్త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8AD8" w14:textId="77777777" w:rsidR="00EB50BC" w:rsidRPr="00FF1ABB" w:rsidRDefault="00EB50BC" w:rsidP="00574B1C">
    <w:pPr>
      <w:pStyle w:val="Header10"/>
      <w:rPr>
        <w:cs/>
        <w:lang w:bidi="te"/>
      </w:rPr>
    </w:pPr>
    <w:r w:rsidRPr="00FF1ABB">
      <w:rPr>
        <w:cs/>
      </w:rPr>
      <w:t>సువార్తలు</w:t>
    </w:r>
  </w:p>
  <w:p w14:paraId="591B5EF4" w14:textId="77777777" w:rsidR="00EB50BC" w:rsidRDefault="00EB50BC" w:rsidP="00574B1C">
    <w:pPr>
      <w:pStyle w:val="Header2"/>
      <w:rPr>
        <w:cs/>
        <w:lang w:bidi="te"/>
      </w:rPr>
    </w:pPr>
    <w:r>
      <w:rPr>
        <w:cs/>
      </w:rPr>
      <w:t>పాఠము</w:t>
    </w:r>
    <w:r>
      <w:rPr>
        <w:cs/>
        <w:lang w:bidi="te"/>
      </w:rPr>
      <w:t xml:space="preserve"> </w:t>
    </w:r>
    <w:r>
      <w:rPr>
        <w:cs/>
      </w:rPr>
      <w:t>ఐదు</w:t>
    </w:r>
  </w:p>
  <w:p w14:paraId="0A16925B" w14:textId="77777777" w:rsidR="00EB50BC" w:rsidRDefault="00EB50BC" w:rsidP="00574B1C">
    <w:pPr>
      <w:pStyle w:val="Header2"/>
      <w:rPr>
        <w:cs/>
        <w:lang w:bidi="te"/>
      </w:rPr>
    </w:pPr>
    <w:r>
      <w:rPr>
        <w:cs/>
      </w:rPr>
      <w:t>యోహాను</w:t>
    </w:r>
    <w:r>
      <w:rPr>
        <w:cs/>
        <w:lang w:bidi="te"/>
      </w:rPr>
      <w:t xml:space="preserve"> </w:t>
    </w:r>
    <w:r>
      <w:rPr>
        <w:cs/>
      </w:rPr>
      <w:t>సువార్త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180E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A3AB1"/>
    <w:multiLevelType w:val="hybridMultilevel"/>
    <w:tmpl w:val="D0EED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1F0E17"/>
    <w:multiLevelType w:val="hybridMultilevel"/>
    <w:tmpl w:val="A1524B36"/>
    <w:lvl w:ilvl="0" w:tplc="0AC6B044">
      <w:start w:val="4"/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5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7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817E5"/>
    <w:multiLevelType w:val="hybridMultilevel"/>
    <w:tmpl w:val="AE0C9638"/>
    <w:lvl w:ilvl="0" w:tplc="FFFFFFFF">
      <w:start w:val="1"/>
      <w:numFmt w:val="bullet"/>
      <w:pStyle w:val="Bullet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Georgi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8"/>
  </w:num>
  <w:num w:numId="6">
    <w:abstractNumId w:val="24"/>
  </w:num>
  <w:num w:numId="7">
    <w:abstractNumId w:val="21"/>
  </w:num>
  <w:num w:numId="8">
    <w:abstractNumId w:val="20"/>
  </w:num>
  <w:num w:numId="9">
    <w:abstractNumId w:val="19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18"/>
  </w:num>
  <w:num w:numId="15">
    <w:abstractNumId w:val="10"/>
  </w:num>
  <w:num w:numId="16">
    <w:abstractNumId w:val="12"/>
  </w:num>
  <w:num w:numId="17">
    <w:abstractNumId w:val="1"/>
  </w:num>
  <w:num w:numId="18">
    <w:abstractNumId w:val="22"/>
  </w:num>
  <w:num w:numId="19">
    <w:abstractNumId w:val="9"/>
  </w:num>
  <w:num w:numId="20">
    <w:abstractNumId w:val="13"/>
  </w:num>
  <w:num w:numId="21">
    <w:abstractNumId w:val="14"/>
  </w:num>
  <w:num w:numId="22">
    <w:abstractNumId w:val="6"/>
  </w:num>
  <w:num w:numId="23">
    <w:abstractNumId w:val="16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1C5"/>
    <w:rsid w:val="0000559C"/>
    <w:rsid w:val="000072E9"/>
    <w:rsid w:val="00020BE4"/>
    <w:rsid w:val="0003550D"/>
    <w:rsid w:val="00037D17"/>
    <w:rsid w:val="00057F7D"/>
    <w:rsid w:val="00061A60"/>
    <w:rsid w:val="00064317"/>
    <w:rsid w:val="00066F8E"/>
    <w:rsid w:val="00084090"/>
    <w:rsid w:val="000844C2"/>
    <w:rsid w:val="00085AC4"/>
    <w:rsid w:val="00090D1F"/>
    <w:rsid w:val="00094084"/>
    <w:rsid w:val="00097E8D"/>
    <w:rsid w:val="000A197A"/>
    <w:rsid w:val="000A21A4"/>
    <w:rsid w:val="000B3534"/>
    <w:rsid w:val="000B7C50"/>
    <w:rsid w:val="000D024E"/>
    <w:rsid w:val="000D7702"/>
    <w:rsid w:val="000E05AD"/>
    <w:rsid w:val="000F12EF"/>
    <w:rsid w:val="000F2BE1"/>
    <w:rsid w:val="000F3B2C"/>
    <w:rsid w:val="000F5F44"/>
    <w:rsid w:val="000F634B"/>
    <w:rsid w:val="000F6AD2"/>
    <w:rsid w:val="000F73E0"/>
    <w:rsid w:val="00110E24"/>
    <w:rsid w:val="00114FDB"/>
    <w:rsid w:val="00122CED"/>
    <w:rsid w:val="00123A01"/>
    <w:rsid w:val="00125DB4"/>
    <w:rsid w:val="0013161B"/>
    <w:rsid w:val="00140961"/>
    <w:rsid w:val="0014540C"/>
    <w:rsid w:val="00146FC1"/>
    <w:rsid w:val="00150D4F"/>
    <w:rsid w:val="0019439A"/>
    <w:rsid w:val="00195301"/>
    <w:rsid w:val="001A17C6"/>
    <w:rsid w:val="001B2A7C"/>
    <w:rsid w:val="001B5D90"/>
    <w:rsid w:val="001C5B08"/>
    <w:rsid w:val="001C71C8"/>
    <w:rsid w:val="001D2BB5"/>
    <w:rsid w:val="001D53D6"/>
    <w:rsid w:val="001D6BD0"/>
    <w:rsid w:val="001E0FDF"/>
    <w:rsid w:val="001E1132"/>
    <w:rsid w:val="001E1A2B"/>
    <w:rsid w:val="001E3918"/>
    <w:rsid w:val="001F2789"/>
    <w:rsid w:val="001F2928"/>
    <w:rsid w:val="001F2D69"/>
    <w:rsid w:val="001F6506"/>
    <w:rsid w:val="0021794B"/>
    <w:rsid w:val="00224475"/>
    <w:rsid w:val="002309DE"/>
    <w:rsid w:val="00230C58"/>
    <w:rsid w:val="0023767B"/>
    <w:rsid w:val="00242718"/>
    <w:rsid w:val="00247FAE"/>
    <w:rsid w:val="00253C7F"/>
    <w:rsid w:val="00271751"/>
    <w:rsid w:val="002824A4"/>
    <w:rsid w:val="002849A3"/>
    <w:rsid w:val="00285982"/>
    <w:rsid w:val="00285E77"/>
    <w:rsid w:val="002A2D38"/>
    <w:rsid w:val="002B22AA"/>
    <w:rsid w:val="002B68F7"/>
    <w:rsid w:val="002C1136"/>
    <w:rsid w:val="002C3DB0"/>
    <w:rsid w:val="002D21FC"/>
    <w:rsid w:val="002D4604"/>
    <w:rsid w:val="002E04AA"/>
    <w:rsid w:val="002E2604"/>
    <w:rsid w:val="002F2A17"/>
    <w:rsid w:val="002F5277"/>
    <w:rsid w:val="00303F6C"/>
    <w:rsid w:val="00304744"/>
    <w:rsid w:val="00311C45"/>
    <w:rsid w:val="00324864"/>
    <w:rsid w:val="00325947"/>
    <w:rsid w:val="00330DB2"/>
    <w:rsid w:val="0033242C"/>
    <w:rsid w:val="00337DB3"/>
    <w:rsid w:val="00340B7B"/>
    <w:rsid w:val="003427EB"/>
    <w:rsid w:val="003502C8"/>
    <w:rsid w:val="003508FE"/>
    <w:rsid w:val="003564B9"/>
    <w:rsid w:val="00356D24"/>
    <w:rsid w:val="0036102A"/>
    <w:rsid w:val="00365731"/>
    <w:rsid w:val="003729D8"/>
    <w:rsid w:val="00372DA8"/>
    <w:rsid w:val="00376793"/>
    <w:rsid w:val="0038467A"/>
    <w:rsid w:val="003853A9"/>
    <w:rsid w:val="00387599"/>
    <w:rsid w:val="00391C90"/>
    <w:rsid w:val="0039746C"/>
    <w:rsid w:val="003A7DDB"/>
    <w:rsid w:val="003B63AF"/>
    <w:rsid w:val="003C5DC8"/>
    <w:rsid w:val="003C5ECC"/>
    <w:rsid w:val="003C78BA"/>
    <w:rsid w:val="003D7144"/>
    <w:rsid w:val="003E0114"/>
    <w:rsid w:val="003E0C9E"/>
    <w:rsid w:val="003E0D70"/>
    <w:rsid w:val="003F52EE"/>
    <w:rsid w:val="003F7C42"/>
    <w:rsid w:val="00402EA8"/>
    <w:rsid w:val="004071A3"/>
    <w:rsid w:val="004210A2"/>
    <w:rsid w:val="00421DAB"/>
    <w:rsid w:val="00422ACB"/>
    <w:rsid w:val="004304C7"/>
    <w:rsid w:val="00443637"/>
    <w:rsid w:val="00450A27"/>
    <w:rsid w:val="00451198"/>
    <w:rsid w:val="00452220"/>
    <w:rsid w:val="00470FF1"/>
    <w:rsid w:val="00480EF9"/>
    <w:rsid w:val="00485E8D"/>
    <w:rsid w:val="004864B0"/>
    <w:rsid w:val="00493E6D"/>
    <w:rsid w:val="004A78CD"/>
    <w:rsid w:val="004B5DA2"/>
    <w:rsid w:val="004C288C"/>
    <w:rsid w:val="004D7D9B"/>
    <w:rsid w:val="004E1FFE"/>
    <w:rsid w:val="004E4212"/>
    <w:rsid w:val="00502718"/>
    <w:rsid w:val="00506467"/>
    <w:rsid w:val="00516548"/>
    <w:rsid w:val="00522F97"/>
    <w:rsid w:val="00530BBB"/>
    <w:rsid w:val="005334E7"/>
    <w:rsid w:val="00534399"/>
    <w:rsid w:val="00534922"/>
    <w:rsid w:val="00555E9F"/>
    <w:rsid w:val="00565281"/>
    <w:rsid w:val="005729E6"/>
    <w:rsid w:val="00574B1C"/>
    <w:rsid w:val="00575ED0"/>
    <w:rsid w:val="0057787E"/>
    <w:rsid w:val="0058063F"/>
    <w:rsid w:val="0058297E"/>
    <w:rsid w:val="00586404"/>
    <w:rsid w:val="005A342F"/>
    <w:rsid w:val="005B0778"/>
    <w:rsid w:val="005B0E49"/>
    <w:rsid w:val="005B7BAA"/>
    <w:rsid w:val="005C4F6F"/>
    <w:rsid w:val="005D02D4"/>
    <w:rsid w:val="005D6C78"/>
    <w:rsid w:val="005E3416"/>
    <w:rsid w:val="005E44E8"/>
    <w:rsid w:val="005F0B15"/>
    <w:rsid w:val="005F1E8B"/>
    <w:rsid w:val="00601811"/>
    <w:rsid w:val="006061D3"/>
    <w:rsid w:val="006104B3"/>
    <w:rsid w:val="006146BF"/>
    <w:rsid w:val="00616310"/>
    <w:rsid w:val="006226E1"/>
    <w:rsid w:val="0062287D"/>
    <w:rsid w:val="00624B74"/>
    <w:rsid w:val="00637866"/>
    <w:rsid w:val="00637D1A"/>
    <w:rsid w:val="0064397C"/>
    <w:rsid w:val="00654B55"/>
    <w:rsid w:val="00657408"/>
    <w:rsid w:val="00662C4E"/>
    <w:rsid w:val="006711DC"/>
    <w:rsid w:val="0067731D"/>
    <w:rsid w:val="00683263"/>
    <w:rsid w:val="006A34AF"/>
    <w:rsid w:val="006B68B3"/>
    <w:rsid w:val="006B74D3"/>
    <w:rsid w:val="006C4CD2"/>
    <w:rsid w:val="006C72D0"/>
    <w:rsid w:val="006D5477"/>
    <w:rsid w:val="006E23AB"/>
    <w:rsid w:val="006E319A"/>
    <w:rsid w:val="006E47F4"/>
    <w:rsid w:val="006E5FA1"/>
    <w:rsid w:val="006E617E"/>
    <w:rsid w:val="006F4069"/>
    <w:rsid w:val="006F4D8B"/>
    <w:rsid w:val="00705325"/>
    <w:rsid w:val="00716903"/>
    <w:rsid w:val="00721B67"/>
    <w:rsid w:val="00724233"/>
    <w:rsid w:val="007402F1"/>
    <w:rsid w:val="00747AE0"/>
    <w:rsid w:val="00760DCF"/>
    <w:rsid w:val="007801F0"/>
    <w:rsid w:val="007812D2"/>
    <w:rsid w:val="00785B92"/>
    <w:rsid w:val="00786461"/>
    <w:rsid w:val="00791C98"/>
    <w:rsid w:val="00796247"/>
    <w:rsid w:val="007974B7"/>
    <w:rsid w:val="007A3A62"/>
    <w:rsid w:val="007B1353"/>
    <w:rsid w:val="007B58EB"/>
    <w:rsid w:val="007B71FE"/>
    <w:rsid w:val="007C3E67"/>
    <w:rsid w:val="007D1E77"/>
    <w:rsid w:val="007D6A8D"/>
    <w:rsid w:val="007E2BED"/>
    <w:rsid w:val="007F024A"/>
    <w:rsid w:val="007F0DED"/>
    <w:rsid w:val="00803DF3"/>
    <w:rsid w:val="0080738A"/>
    <w:rsid w:val="00807665"/>
    <w:rsid w:val="0081506F"/>
    <w:rsid w:val="00815EDD"/>
    <w:rsid w:val="0081652B"/>
    <w:rsid w:val="00832804"/>
    <w:rsid w:val="00834C64"/>
    <w:rsid w:val="00837513"/>
    <w:rsid w:val="00837D07"/>
    <w:rsid w:val="00845E58"/>
    <w:rsid w:val="00856840"/>
    <w:rsid w:val="008622C9"/>
    <w:rsid w:val="0086560D"/>
    <w:rsid w:val="0086655E"/>
    <w:rsid w:val="00875507"/>
    <w:rsid w:val="00882C5F"/>
    <w:rsid w:val="00890737"/>
    <w:rsid w:val="0089116B"/>
    <w:rsid w:val="00892BCF"/>
    <w:rsid w:val="008A174B"/>
    <w:rsid w:val="008A6ADA"/>
    <w:rsid w:val="008B204F"/>
    <w:rsid w:val="008B342E"/>
    <w:rsid w:val="008C2B04"/>
    <w:rsid w:val="008C2C00"/>
    <w:rsid w:val="008C352A"/>
    <w:rsid w:val="008C5895"/>
    <w:rsid w:val="008D0B83"/>
    <w:rsid w:val="008E32B2"/>
    <w:rsid w:val="008F3A5F"/>
    <w:rsid w:val="009002B3"/>
    <w:rsid w:val="009044B9"/>
    <w:rsid w:val="0091193A"/>
    <w:rsid w:val="0091551A"/>
    <w:rsid w:val="0092361F"/>
    <w:rsid w:val="00927583"/>
    <w:rsid w:val="0093497B"/>
    <w:rsid w:val="00943594"/>
    <w:rsid w:val="00951F85"/>
    <w:rsid w:val="009560E7"/>
    <w:rsid w:val="0095636D"/>
    <w:rsid w:val="009605BA"/>
    <w:rsid w:val="00966413"/>
    <w:rsid w:val="00971A5F"/>
    <w:rsid w:val="0098162E"/>
    <w:rsid w:val="009914BE"/>
    <w:rsid w:val="00991F03"/>
    <w:rsid w:val="00992599"/>
    <w:rsid w:val="0099372E"/>
    <w:rsid w:val="009A5322"/>
    <w:rsid w:val="009B2038"/>
    <w:rsid w:val="009B575F"/>
    <w:rsid w:val="009C254E"/>
    <w:rsid w:val="009C2703"/>
    <w:rsid w:val="009C3FE4"/>
    <w:rsid w:val="009C4E10"/>
    <w:rsid w:val="009C4E74"/>
    <w:rsid w:val="009D1B2A"/>
    <w:rsid w:val="009D3C19"/>
    <w:rsid w:val="009D4745"/>
    <w:rsid w:val="009D646F"/>
    <w:rsid w:val="00A0253A"/>
    <w:rsid w:val="00A059CD"/>
    <w:rsid w:val="00A12365"/>
    <w:rsid w:val="00A13987"/>
    <w:rsid w:val="00A15044"/>
    <w:rsid w:val="00A305A4"/>
    <w:rsid w:val="00A362DF"/>
    <w:rsid w:val="00A377CA"/>
    <w:rsid w:val="00A406EC"/>
    <w:rsid w:val="00A41801"/>
    <w:rsid w:val="00A42C3D"/>
    <w:rsid w:val="00A464CA"/>
    <w:rsid w:val="00A57548"/>
    <w:rsid w:val="00A625D5"/>
    <w:rsid w:val="00A65028"/>
    <w:rsid w:val="00A715B8"/>
    <w:rsid w:val="00A72C7F"/>
    <w:rsid w:val="00A755A6"/>
    <w:rsid w:val="00A76629"/>
    <w:rsid w:val="00A926FC"/>
    <w:rsid w:val="00AA5927"/>
    <w:rsid w:val="00AA66FA"/>
    <w:rsid w:val="00AB32BD"/>
    <w:rsid w:val="00AC79BE"/>
    <w:rsid w:val="00AD0FE8"/>
    <w:rsid w:val="00AF0851"/>
    <w:rsid w:val="00AF451E"/>
    <w:rsid w:val="00AF58F5"/>
    <w:rsid w:val="00AF7375"/>
    <w:rsid w:val="00B01B8A"/>
    <w:rsid w:val="00B10AA1"/>
    <w:rsid w:val="00B15A06"/>
    <w:rsid w:val="00B162E3"/>
    <w:rsid w:val="00B21901"/>
    <w:rsid w:val="00B30CDE"/>
    <w:rsid w:val="00B3739D"/>
    <w:rsid w:val="00B378D8"/>
    <w:rsid w:val="00B449AA"/>
    <w:rsid w:val="00B44B06"/>
    <w:rsid w:val="00B50863"/>
    <w:rsid w:val="00B60FED"/>
    <w:rsid w:val="00B6531E"/>
    <w:rsid w:val="00B66FD4"/>
    <w:rsid w:val="00B704CF"/>
    <w:rsid w:val="00B8526D"/>
    <w:rsid w:val="00B86DB3"/>
    <w:rsid w:val="00B86FBD"/>
    <w:rsid w:val="00B91921"/>
    <w:rsid w:val="00B91A96"/>
    <w:rsid w:val="00B9365F"/>
    <w:rsid w:val="00B95443"/>
    <w:rsid w:val="00BA0C38"/>
    <w:rsid w:val="00BA2B2B"/>
    <w:rsid w:val="00BA4063"/>
    <w:rsid w:val="00BA425E"/>
    <w:rsid w:val="00BA7895"/>
    <w:rsid w:val="00BB29C3"/>
    <w:rsid w:val="00BB2EAF"/>
    <w:rsid w:val="00BC42D7"/>
    <w:rsid w:val="00BC6438"/>
    <w:rsid w:val="00BC7BF4"/>
    <w:rsid w:val="00BE269F"/>
    <w:rsid w:val="00BE2E2F"/>
    <w:rsid w:val="00BE6039"/>
    <w:rsid w:val="00BF2E31"/>
    <w:rsid w:val="00BF431D"/>
    <w:rsid w:val="00C103CC"/>
    <w:rsid w:val="00C170A7"/>
    <w:rsid w:val="00C337D0"/>
    <w:rsid w:val="00C33AE3"/>
    <w:rsid w:val="00C46B1E"/>
    <w:rsid w:val="00C5106B"/>
    <w:rsid w:val="00C617F9"/>
    <w:rsid w:val="00C63089"/>
    <w:rsid w:val="00C718A1"/>
    <w:rsid w:val="00C735A6"/>
    <w:rsid w:val="00C80544"/>
    <w:rsid w:val="00C84F85"/>
    <w:rsid w:val="00C86956"/>
    <w:rsid w:val="00C9108E"/>
    <w:rsid w:val="00CB15B5"/>
    <w:rsid w:val="00CB4984"/>
    <w:rsid w:val="00CB64BE"/>
    <w:rsid w:val="00CC300E"/>
    <w:rsid w:val="00CC54CB"/>
    <w:rsid w:val="00CC65C5"/>
    <w:rsid w:val="00CE4677"/>
    <w:rsid w:val="00CF1FD9"/>
    <w:rsid w:val="00CF2D2D"/>
    <w:rsid w:val="00CF7377"/>
    <w:rsid w:val="00D0024B"/>
    <w:rsid w:val="00D01F24"/>
    <w:rsid w:val="00D15C4C"/>
    <w:rsid w:val="00D15F05"/>
    <w:rsid w:val="00D24B24"/>
    <w:rsid w:val="00D323F6"/>
    <w:rsid w:val="00D53801"/>
    <w:rsid w:val="00D55B7B"/>
    <w:rsid w:val="00D5737B"/>
    <w:rsid w:val="00D62977"/>
    <w:rsid w:val="00D6726F"/>
    <w:rsid w:val="00D72916"/>
    <w:rsid w:val="00D745E2"/>
    <w:rsid w:val="00D76F84"/>
    <w:rsid w:val="00D82B12"/>
    <w:rsid w:val="00D87C1E"/>
    <w:rsid w:val="00D96096"/>
    <w:rsid w:val="00D963AC"/>
    <w:rsid w:val="00DA17DC"/>
    <w:rsid w:val="00DB1AC6"/>
    <w:rsid w:val="00DC0218"/>
    <w:rsid w:val="00DC6E4E"/>
    <w:rsid w:val="00DD6DCB"/>
    <w:rsid w:val="00DE4D86"/>
    <w:rsid w:val="00DF020C"/>
    <w:rsid w:val="00DF3A1C"/>
    <w:rsid w:val="00DF4D5E"/>
    <w:rsid w:val="00DF653A"/>
    <w:rsid w:val="00DF7C0C"/>
    <w:rsid w:val="00E01D58"/>
    <w:rsid w:val="00E0276C"/>
    <w:rsid w:val="00E10791"/>
    <w:rsid w:val="00E17E43"/>
    <w:rsid w:val="00E23CF6"/>
    <w:rsid w:val="00E40BDA"/>
    <w:rsid w:val="00E601F3"/>
    <w:rsid w:val="00E632CB"/>
    <w:rsid w:val="00E67AC4"/>
    <w:rsid w:val="00E67DC2"/>
    <w:rsid w:val="00E76292"/>
    <w:rsid w:val="00E866F0"/>
    <w:rsid w:val="00E86B04"/>
    <w:rsid w:val="00EB50BC"/>
    <w:rsid w:val="00EB693A"/>
    <w:rsid w:val="00EB7DC5"/>
    <w:rsid w:val="00EC28A5"/>
    <w:rsid w:val="00ED09A3"/>
    <w:rsid w:val="00ED25D6"/>
    <w:rsid w:val="00ED40BA"/>
    <w:rsid w:val="00ED478E"/>
    <w:rsid w:val="00EE2BB0"/>
    <w:rsid w:val="00EE3E21"/>
    <w:rsid w:val="00EE6497"/>
    <w:rsid w:val="00EE66CE"/>
    <w:rsid w:val="00EF5AC8"/>
    <w:rsid w:val="00EF5C02"/>
    <w:rsid w:val="00F10BBD"/>
    <w:rsid w:val="00F10E8E"/>
    <w:rsid w:val="00F12EE7"/>
    <w:rsid w:val="00F1376D"/>
    <w:rsid w:val="00F24C9F"/>
    <w:rsid w:val="00F25D4C"/>
    <w:rsid w:val="00F261D9"/>
    <w:rsid w:val="00F304C4"/>
    <w:rsid w:val="00F326D2"/>
    <w:rsid w:val="00F6126F"/>
    <w:rsid w:val="00F71E36"/>
    <w:rsid w:val="00F85356"/>
    <w:rsid w:val="00F92BCB"/>
    <w:rsid w:val="00FA27B0"/>
    <w:rsid w:val="00FA3726"/>
    <w:rsid w:val="00FA5596"/>
    <w:rsid w:val="00FC0D51"/>
    <w:rsid w:val="00FC39A4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3BE32E9F"/>
  <w15:chartTrackingRefBased/>
  <w15:docId w15:val="{30BD1DAA-E361-4AC2-AACC-4CE29C9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D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qFormat/>
    <w:rsid w:val="001D53D6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3D6"/>
    <w:pPr>
      <w:suppressAutoHyphens/>
      <w:spacing w:after="120"/>
    </w:pPr>
    <w:rPr>
      <w:rFonts w:eastAsia="Times New Roman"/>
      <w:lang w:eastAsia="ar-SA"/>
    </w:rPr>
  </w:style>
  <w:style w:type="paragraph" w:customStyle="1" w:styleId="Header1">
    <w:name w:val="Header1"/>
    <w:basedOn w:val="Header"/>
    <w:rsid w:val="006146BF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1D53D6"/>
    <w:rPr>
      <w:color w:val="002EEF"/>
      <w:sz w:val="20"/>
      <w:u w:val="single"/>
    </w:rPr>
  </w:style>
  <w:style w:type="paragraph" w:customStyle="1" w:styleId="Footer1">
    <w:name w:val="Footer1"/>
    <w:rsid w:val="001D53D6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bidi="ar-SA"/>
    </w:rPr>
  </w:style>
  <w:style w:type="paragraph" w:customStyle="1" w:styleId="FreeForm">
    <w:name w:val="Free Form"/>
    <w:rsid w:val="001D53D6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1D53D6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1D53D6"/>
    <w:rPr>
      <w:rFonts w:ascii="Symbol" w:hAnsi="Symbol"/>
    </w:rPr>
  </w:style>
  <w:style w:type="character" w:customStyle="1" w:styleId="WW8Num3z0">
    <w:name w:val="WW8Num3z0"/>
    <w:rsid w:val="001D53D6"/>
    <w:rPr>
      <w:rFonts w:ascii="Symbol" w:hAnsi="Symbol"/>
      <w:sz w:val="20"/>
    </w:rPr>
  </w:style>
  <w:style w:type="character" w:customStyle="1" w:styleId="WW8Num3z1">
    <w:name w:val="WW8Num3z1"/>
    <w:rsid w:val="001D53D6"/>
    <w:rPr>
      <w:rFonts w:ascii="Courier New" w:hAnsi="Courier New"/>
      <w:sz w:val="20"/>
    </w:rPr>
  </w:style>
  <w:style w:type="character" w:customStyle="1" w:styleId="WW8Num3z2">
    <w:name w:val="WW8Num3z2"/>
    <w:rsid w:val="001D53D6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1D53D6"/>
  </w:style>
  <w:style w:type="character" w:customStyle="1" w:styleId="WW-Absatz-Standardschriftart1">
    <w:name w:val="WW-Absatz-Standardschriftart1"/>
    <w:rsid w:val="001D53D6"/>
  </w:style>
  <w:style w:type="character" w:customStyle="1" w:styleId="WW8Num1z0">
    <w:name w:val="WW8Num1z0"/>
    <w:rsid w:val="001D53D6"/>
    <w:rPr>
      <w:rFonts w:ascii="Symbol" w:hAnsi="Symbol"/>
    </w:rPr>
  </w:style>
  <w:style w:type="character" w:customStyle="1" w:styleId="WW8Num2z1">
    <w:name w:val="WW8Num2z1"/>
    <w:rsid w:val="001D53D6"/>
    <w:rPr>
      <w:rFonts w:ascii="Courier New" w:hAnsi="Courier New" w:cs="Greek Parse"/>
    </w:rPr>
  </w:style>
  <w:style w:type="character" w:customStyle="1" w:styleId="WW8Num2z2">
    <w:name w:val="WW8Num2z2"/>
    <w:rsid w:val="001D53D6"/>
    <w:rPr>
      <w:rFonts w:ascii="Wingdings" w:hAnsi="Wingdings"/>
    </w:rPr>
  </w:style>
  <w:style w:type="character" w:customStyle="1" w:styleId="WW8Num5z0">
    <w:name w:val="WW8Num5z0"/>
    <w:rsid w:val="001D53D6"/>
    <w:rPr>
      <w:rFonts w:ascii="Symbol" w:hAnsi="Symbol"/>
    </w:rPr>
  </w:style>
  <w:style w:type="character" w:customStyle="1" w:styleId="WW8Num5z1">
    <w:name w:val="WW8Num5z1"/>
    <w:rsid w:val="001D53D6"/>
    <w:rPr>
      <w:rFonts w:ascii="Courier New" w:hAnsi="Courier New" w:cs="Greek Parse"/>
    </w:rPr>
  </w:style>
  <w:style w:type="character" w:customStyle="1" w:styleId="WW8Num5z2">
    <w:name w:val="WW8Num5z2"/>
    <w:rsid w:val="001D53D6"/>
    <w:rPr>
      <w:rFonts w:ascii="Wingdings" w:hAnsi="Wingdings"/>
    </w:rPr>
  </w:style>
  <w:style w:type="character" w:customStyle="1" w:styleId="WW8Num7z0">
    <w:name w:val="WW8Num7z0"/>
    <w:rsid w:val="001D53D6"/>
    <w:rPr>
      <w:rFonts w:ascii="Symbol" w:hAnsi="Symbol"/>
    </w:rPr>
  </w:style>
  <w:style w:type="character" w:customStyle="1" w:styleId="WW8Num7z1">
    <w:name w:val="WW8Num7z1"/>
    <w:rsid w:val="001D53D6"/>
    <w:rPr>
      <w:rFonts w:ascii="Courier New" w:hAnsi="Courier New" w:cs="Greek Parse"/>
    </w:rPr>
  </w:style>
  <w:style w:type="character" w:customStyle="1" w:styleId="WW8Num7z2">
    <w:name w:val="WW8Num7z2"/>
    <w:rsid w:val="001D53D6"/>
    <w:rPr>
      <w:rFonts w:ascii="Wingdings" w:hAnsi="Wingdings"/>
    </w:rPr>
  </w:style>
  <w:style w:type="character" w:customStyle="1" w:styleId="WW8Num9z0">
    <w:name w:val="WW8Num9z0"/>
    <w:rsid w:val="001D53D6"/>
    <w:rPr>
      <w:rFonts w:ascii="Symbol" w:hAnsi="Symbol"/>
    </w:rPr>
  </w:style>
  <w:style w:type="character" w:customStyle="1" w:styleId="WW8Num9z1">
    <w:name w:val="WW8Num9z1"/>
    <w:rsid w:val="001D53D6"/>
    <w:rPr>
      <w:rFonts w:ascii="Courier New" w:hAnsi="Courier New" w:cs="Greek Parse"/>
    </w:rPr>
  </w:style>
  <w:style w:type="character" w:customStyle="1" w:styleId="WW8Num9z2">
    <w:name w:val="WW8Num9z2"/>
    <w:rsid w:val="001D53D6"/>
    <w:rPr>
      <w:rFonts w:ascii="Wingdings" w:hAnsi="Wingdings"/>
    </w:rPr>
  </w:style>
  <w:style w:type="character" w:customStyle="1" w:styleId="WW8Num10z0">
    <w:name w:val="WW8Num10z0"/>
    <w:rsid w:val="001D53D6"/>
    <w:rPr>
      <w:rFonts w:ascii="Symbol" w:hAnsi="Symbol"/>
    </w:rPr>
  </w:style>
  <w:style w:type="character" w:customStyle="1" w:styleId="WW8Num10z1">
    <w:name w:val="WW8Num10z1"/>
    <w:rsid w:val="001D53D6"/>
    <w:rPr>
      <w:rFonts w:ascii="Courier New" w:hAnsi="Courier New" w:cs="Greek Parse"/>
    </w:rPr>
  </w:style>
  <w:style w:type="character" w:customStyle="1" w:styleId="WW8Num10z2">
    <w:name w:val="WW8Num10z2"/>
    <w:rsid w:val="001D53D6"/>
    <w:rPr>
      <w:rFonts w:ascii="Wingdings" w:hAnsi="Wingdings"/>
    </w:rPr>
  </w:style>
  <w:style w:type="character" w:customStyle="1" w:styleId="WW8Num11z0">
    <w:name w:val="WW8Num11z0"/>
    <w:rsid w:val="001D53D6"/>
    <w:rPr>
      <w:rFonts w:ascii="Symbol" w:hAnsi="Symbol"/>
    </w:rPr>
  </w:style>
  <w:style w:type="character" w:customStyle="1" w:styleId="WW8Num11z1">
    <w:name w:val="WW8Num11z1"/>
    <w:rsid w:val="001D53D6"/>
    <w:rPr>
      <w:rFonts w:ascii="Courier New" w:hAnsi="Courier New" w:cs="Greek Parse"/>
    </w:rPr>
  </w:style>
  <w:style w:type="character" w:customStyle="1" w:styleId="WW8Num11z2">
    <w:name w:val="WW8Num11z2"/>
    <w:rsid w:val="001D53D6"/>
    <w:rPr>
      <w:rFonts w:ascii="Wingdings" w:hAnsi="Wingdings"/>
    </w:rPr>
  </w:style>
  <w:style w:type="character" w:customStyle="1" w:styleId="WW8Num14z0">
    <w:name w:val="WW8Num14z0"/>
    <w:rsid w:val="001D53D6"/>
    <w:rPr>
      <w:rFonts w:ascii="Symbol" w:hAnsi="Symbol"/>
      <w:sz w:val="20"/>
    </w:rPr>
  </w:style>
  <w:style w:type="character" w:customStyle="1" w:styleId="WW8Num14z1">
    <w:name w:val="WW8Num14z1"/>
    <w:rsid w:val="001D53D6"/>
    <w:rPr>
      <w:rFonts w:ascii="Courier New" w:hAnsi="Courier New"/>
      <w:sz w:val="20"/>
    </w:rPr>
  </w:style>
  <w:style w:type="character" w:customStyle="1" w:styleId="WW8Num14z2">
    <w:name w:val="WW8Num14z2"/>
    <w:rsid w:val="001D53D6"/>
    <w:rPr>
      <w:rFonts w:ascii="Wingdings" w:hAnsi="Wingdings"/>
      <w:sz w:val="20"/>
    </w:rPr>
  </w:style>
  <w:style w:type="character" w:customStyle="1" w:styleId="WW8Num15z0">
    <w:name w:val="WW8Num15z0"/>
    <w:rsid w:val="001D53D6"/>
    <w:rPr>
      <w:rFonts w:ascii="Symbol" w:hAnsi="Symbol"/>
    </w:rPr>
  </w:style>
  <w:style w:type="character" w:customStyle="1" w:styleId="WW8Num15z1">
    <w:name w:val="WW8Num15z1"/>
    <w:rsid w:val="001D53D6"/>
    <w:rPr>
      <w:rFonts w:ascii="Courier New" w:hAnsi="Courier New" w:cs="Greek Parse"/>
    </w:rPr>
  </w:style>
  <w:style w:type="character" w:customStyle="1" w:styleId="WW8Num15z2">
    <w:name w:val="WW8Num15z2"/>
    <w:rsid w:val="001D53D6"/>
    <w:rPr>
      <w:rFonts w:ascii="Wingdings" w:hAnsi="Wingdings"/>
    </w:rPr>
  </w:style>
  <w:style w:type="character" w:customStyle="1" w:styleId="WW8Num16z0">
    <w:name w:val="WW8Num16z0"/>
    <w:rsid w:val="001D53D6"/>
    <w:rPr>
      <w:rFonts w:ascii="Symbol" w:hAnsi="Symbol"/>
    </w:rPr>
  </w:style>
  <w:style w:type="character" w:customStyle="1" w:styleId="WW8Num16z1">
    <w:name w:val="WW8Num16z1"/>
    <w:rsid w:val="001D53D6"/>
    <w:rPr>
      <w:rFonts w:ascii="Courier New" w:hAnsi="Courier New" w:cs="Greek Parse"/>
    </w:rPr>
  </w:style>
  <w:style w:type="character" w:customStyle="1" w:styleId="WW8Num16z2">
    <w:name w:val="WW8Num16z2"/>
    <w:rsid w:val="001D53D6"/>
    <w:rPr>
      <w:rFonts w:ascii="Wingdings" w:hAnsi="Wingdings"/>
    </w:rPr>
  </w:style>
  <w:style w:type="character" w:customStyle="1" w:styleId="WW8Num17z0">
    <w:name w:val="WW8Num17z0"/>
    <w:rsid w:val="001D53D6"/>
    <w:rPr>
      <w:rFonts w:ascii="Symbol" w:hAnsi="Symbol"/>
    </w:rPr>
  </w:style>
  <w:style w:type="character" w:customStyle="1" w:styleId="WW8Num17z1">
    <w:name w:val="WW8Num17z1"/>
    <w:rsid w:val="001D53D6"/>
    <w:rPr>
      <w:rFonts w:ascii="Courier New" w:hAnsi="Courier New" w:cs="Greek Parse"/>
    </w:rPr>
  </w:style>
  <w:style w:type="character" w:customStyle="1" w:styleId="WW8Num17z2">
    <w:name w:val="WW8Num17z2"/>
    <w:rsid w:val="001D53D6"/>
    <w:rPr>
      <w:rFonts w:ascii="Wingdings" w:hAnsi="Wingdings"/>
    </w:rPr>
  </w:style>
  <w:style w:type="character" w:customStyle="1" w:styleId="WW8Num18z0">
    <w:name w:val="WW8Num18z0"/>
    <w:rsid w:val="001D53D6"/>
    <w:rPr>
      <w:rFonts w:ascii="Symbol" w:hAnsi="Symbol"/>
    </w:rPr>
  </w:style>
  <w:style w:type="character" w:customStyle="1" w:styleId="WW8Num18z1">
    <w:name w:val="WW8Num18z1"/>
    <w:rsid w:val="001D53D6"/>
    <w:rPr>
      <w:rFonts w:ascii="Courier New" w:hAnsi="Courier New" w:cs="Greek Parse"/>
    </w:rPr>
  </w:style>
  <w:style w:type="character" w:customStyle="1" w:styleId="WW8Num18z2">
    <w:name w:val="WW8Num18z2"/>
    <w:rsid w:val="001D53D6"/>
    <w:rPr>
      <w:rFonts w:ascii="Wingdings" w:hAnsi="Wingdings"/>
    </w:rPr>
  </w:style>
  <w:style w:type="character" w:customStyle="1" w:styleId="WW8Num19z0">
    <w:name w:val="WW8Num19z0"/>
    <w:rsid w:val="001D53D6"/>
    <w:rPr>
      <w:rFonts w:ascii="Symbol" w:hAnsi="Symbol"/>
    </w:rPr>
  </w:style>
  <w:style w:type="character" w:customStyle="1" w:styleId="WW8Num19z1">
    <w:name w:val="WW8Num19z1"/>
    <w:rsid w:val="001D53D6"/>
    <w:rPr>
      <w:rFonts w:ascii="Courier New" w:hAnsi="Courier New" w:cs="Greek Parse"/>
    </w:rPr>
  </w:style>
  <w:style w:type="character" w:customStyle="1" w:styleId="WW8Num19z2">
    <w:name w:val="WW8Num19z2"/>
    <w:rsid w:val="001D53D6"/>
    <w:rPr>
      <w:rFonts w:ascii="Wingdings" w:hAnsi="Wingdings"/>
    </w:rPr>
  </w:style>
  <w:style w:type="character" w:customStyle="1" w:styleId="WW8Num20z0">
    <w:name w:val="WW8Num20z0"/>
    <w:rsid w:val="001D53D6"/>
    <w:rPr>
      <w:rFonts w:ascii="Symbol" w:hAnsi="Symbol"/>
    </w:rPr>
  </w:style>
  <w:style w:type="character" w:customStyle="1" w:styleId="WW8Num20z1">
    <w:name w:val="WW8Num20z1"/>
    <w:rsid w:val="001D53D6"/>
    <w:rPr>
      <w:rFonts w:ascii="Courier New" w:hAnsi="Courier New" w:cs="Greek Parse"/>
    </w:rPr>
  </w:style>
  <w:style w:type="character" w:customStyle="1" w:styleId="WW8Num20z2">
    <w:name w:val="WW8Num20z2"/>
    <w:rsid w:val="001D53D6"/>
    <w:rPr>
      <w:rFonts w:ascii="Wingdings" w:hAnsi="Wingdings"/>
    </w:rPr>
  </w:style>
  <w:style w:type="character" w:customStyle="1" w:styleId="WW8Num21z0">
    <w:name w:val="WW8Num21z0"/>
    <w:rsid w:val="001D53D6"/>
    <w:rPr>
      <w:rFonts w:ascii="Symbol" w:hAnsi="Symbol"/>
    </w:rPr>
  </w:style>
  <w:style w:type="character" w:customStyle="1" w:styleId="WW8Num21z1">
    <w:name w:val="WW8Num21z1"/>
    <w:rsid w:val="001D53D6"/>
    <w:rPr>
      <w:rFonts w:ascii="Courier New" w:hAnsi="Courier New" w:cs="Greek Parse"/>
    </w:rPr>
  </w:style>
  <w:style w:type="character" w:customStyle="1" w:styleId="WW8Num21z2">
    <w:name w:val="WW8Num21z2"/>
    <w:rsid w:val="001D53D6"/>
    <w:rPr>
      <w:rFonts w:ascii="Wingdings" w:hAnsi="Wingdings"/>
    </w:rPr>
  </w:style>
  <w:style w:type="character" w:customStyle="1" w:styleId="WW8Num22z0">
    <w:name w:val="WW8Num22z0"/>
    <w:rsid w:val="001D53D6"/>
    <w:rPr>
      <w:rFonts w:ascii="Symbol" w:hAnsi="Symbol"/>
    </w:rPr>
  </w:style>
  <w:style w:type="character" w:customStyle="1" w:styleId="WW8Num22z1">
    <w:name w:val="WW8Num22z1"/>
    <w:rsid w:val="001D53D6"/>
    <w:rPr>
      <w:rFonts w:ascii="Courier New" w:hAnsi="Courier New" w:cs="Greek Parse"/>
    </w:rPr>
  </w:style>
  <w:style w:type="character" w:customStyle="1" w:styleId="WW8Num22z2">
    <w:name w:val="WW8Num22z2"/>
    <w:rsid w:val="001D53D6"/>
    <w:rPr>
      <w:rFonts w:ascii="Wingdings" w:hAnsi="Wingdings"/>
    </w:rPr>
  </w:style>
  <w:style w:type="character" w:customStyle="1" w:styleId="WW8Num24z0">
    <w:name w:val="WW8Num24z0"/>
    <w:rsid w:val="001D53D6"/>
    <w:rPr>
      <w:rFonts w:ascii="Symbol" w:hAnsi="Symbol"/>
    </w:rPr>
  </w:style>
  <w:style w:type="character" w:customStyle="1" w:styleId="WW8Num24z1">
    <w:name w:val="WW8Num24z1"/>
    <w:rsid w:val="001D53D6"/>
    <w:rPr>
      <w:rFonts w:ascii="Courier New" w:hAnsi="Courier New" w:cs="Greek Parse"/>
    </w:rPr>
  </w:style>
  <w:style w:type="character" w:customStyle="1" w:styleId="WW8Num24z2">
    <w:name w:val="WW8Num24z2"/>
    <w:rsid w:val="001D53D6"/>
    <w:rPr>
      <w:rFonts w:ascii="Wingdings" w:hAnsi="Wingdings"/>
    </w:rPr>
  </w:style>
  <w:style w:type="character" w:customStyle="1" w:styleId="WW8Num26z0">
    <w:name w:val="WW8Num26z0"/>
    <w:rsid w:val="001D53D6"/>
    <w:rPr>
      <w:rFonts w:ascii="Symbol" w:hAnsi="Symbol"/>
    </w:rPr>
  </w:style>
  <w:style w:type="character" w:customStyle="1" w:styleId="WW8Num26z1">
    <w:name w:val="WW8Num26z1"/>
    <w:rsid w:val="001D53D6"/>
    <w:rPr>
      <w:rFonts w:ascii="Courier New" w:hAnsi="Courier New" w:cs="Greek Parse"/>
    </w:rPr>
  </w:style>
  <w:style w:type="character" w:customStyle="1" w:styleId="WW8Num26z2">
    <w:name w:val="WW8Num26z2"/>
    <w:rsid w:val="001D53D6"/>
    <w:rPr>
      <w:rFonts w:ascii="Wingdings" w:hAnsi="Wingdings"/>
    </w:rPr>
  </w:style>
  <w:style w:type="character" w:customStyle="1" w:styleId="WW8Num30z0">
    <w:name w:val="WW8Num30z0"/>
    <w:rsid w:val="001D53D6"/>
    <w:rPr>
      <w:rFonts w:ascii="Symbol" w:hAnsi="Symbol"/>
    </w:rPr>
  </w:style>
  <w:style w:type="character" w:customStyle="1" w:styleId="WW8Num30z1">
    <w:name w:val="WW8Num30z1"/>
    <w:rsid w:val="001D53D6"/>
    <w:rPr>
      <w:rFonts w:ascii="Courier New" w:hAnsi="Courier New" w:cs="Greek Parse"/>
    </w:rPr>
  </w:style>
  <w:style w:type="character" w:customStyle="1" w:styleId="WW8Num30z2">
    <w:name w:val="WW8Num30z2"/>
    <w:rsid w:val="001D53D6"/>
    <w:rPr>
      <w:rFonts w:ascii="Wingdings" w:hAnsi="Wingdings"/>
    </w:rPr>
  </w:style>
  <w:style w:type="character" w:customStyle="1" w:styleId="WW8Num31z0">
    <w:name w:val="WW8Num31z0"/>
    <w:rsid w:val="001D53D6"/>
    <w:rPr>
      <w:rFonts w:ascii="Symbol" w:hAnsi="Symbol"/>
    </w:rPr>
  </w:style>
  <w:style w:type="character" w:customStyle="1" w:styleId="WW8Num31z1">
    <w:name w:val="WW8Num31z1"/>
    <w:rsid w:val="001D53D6"/>
    <w:rPr>
      <w:rFonts w:ascii="Courier New" w:hAnsi="Courier New" w:cs="Greek Parse"/>
    </w:rPr>
  </w:style>
  <w:style w:type="character" w:customStyle="1" w:styleId="WW8Num31z2">
    <w:name w:val="WW8Num31z2"/>
    <w:rsid w:val="001D53D6"/>
    <w:rPr>
      <w:rFonts w:ascii="Wingdings" w:hAnsi="Wingdings"/>
    </w:rPr>
  </w:style>
  <w:style w:type="character" w:customStyle="1" w:styleId="WW8Num32z0">
    <w:name w:val="WW8Num32z0"/>
    <w:rsid w:val="001D53D6"/>
    <w:rPr>
      <w:rFonts w:ascii="Symbol" w:hAnsi="Symbol"/>
    </w:rPr>
  </w:style>
  <w:style w:type="character" w:customStyle="1" w:styleId="WW8Num32z1">
    <w:name w:val="WW8Num32z1"/>
    <w:rsid w:val="001D53D6"/>
    <w:rPr>
      <w:rFonts w:ascii="Courier New" w:hAnsi="Courier New" w:cs="Greek Parse"/>
    </w:rPr>
  </w:style>
  <w:style w:type="character" w:customStyle="1" w:styleId="WW8Num32z2">
    <w:name w:val="WW8Num32z2"/>
    <w:rsid w:val="001D53D6"/>
    <w:rPr>
      <w:rFonts w:ascii="Wingdings" w:hAnsi="Wingdings"/>
    </w:rPr>
  </w:style>
  <w:style w:type="character" w:customStyle="1" w:styleId="WW8Num34z0">
    <w:name w:val="WW8Num34z0"/>
    <w:rsid w:val="001D53D6"/>
    <w:rPr>
      <w:rFonts w:ascii="Symbol" w:hAnsi="Symbol"/>
    </w:rPr>
  </w:style>
  <w:style w:type="character" w:customStyle="1" w:styleId="WW8Num34z1">
    <w:name w:val="WW8Num34z1"/>
    <w:rsid w:val="001D53D6"/>
    <w:rPr>
      <w:rFonts w:ascii="Courier New" w:hAnsi="Courier New" w:cs="Greek Parse"/>
    </w:rPr>
  </w:style>
  <w:style w:type="character" w:customStyle="1" w:styleId="WW8Num34z2">
    <w:name w:val="WW8Num34z2"/>
    <w:rsid w:val="001D53D6"/>
    <w:rPr>
      <w:rFonts w:ascii="Wingdings" w:hAnsi="Wingdings"/>
    </w:rPr>
  </w:style>
  <w:style w:type="character" w:customStyle="1" w:styleId="WW8Num35z0">
    <w:name w:val="WW8Num35z0"/>
    <w:rsid w:val="001D53D6"/>
    <w:rPr>
      <w:rFonts w:ascii="Symbol" w:hAnsi="Symbol"/>
    </w:rPr>
  </w:style>
  <w:style w:type="character" w:customStyle="1" w:styleId="WW8Num35z1">
    <w:name w:val="WW8Num35z1"/>
    <w:rsid w:val="001D53D6"/>
    <w:rPr>
      <w:rFonts w:ascii="Courier New" w:hAnsi="Courier New" w:cs="Greek Parse"/>
    </w:rPr>
  </w:style>
  <w:style w:type="character" w:customStyle="1" w:styleId="WW8Num35z2">
    <w:name w:val="WW8Num35z2"/>
    <w:rsid w:val="001D53D6"/>
    <w:rPr>
      <w:rFonts w:ascii="Wingdings" w:hAnsi="Wingdings"/>
    </w:rPr>
  </w:style>
  <w:style w:type="character" w:customStyle="1" w:styleId="WW8Num36z0">
    <w:name w:val="WW8Num36z0"/>
    <w:rsid w:val="001D53D6"/>
    <w:rPr>
      <w:rFonts w:ascii="Symbol" w:hAnsi="Symbol"/>
    </w:rPr>
  </w:style>
  <w:style w:type="character" w:customStyle="1" w:styleId="WW8Num36z1">
    <w:name w:val="WW8Num36z1"/>
    <w:rsid w:val="001D53D6"/>
    <w:rPr>
      <w:rFonts w:ascii="Courier New" w:hAnsi="Courier New" w:cs="Greek Parse"/>
    </w:rPr>
  </w:style>
  <w:style w:type="character" w:customStyle="1" w:styleId="WW8Num36z2">
    <w:name w:val="WW8Num36z2"/>
    <w:rsid w:val="001D53D6"/>
    <w:rPr>
      <w:rFonts w:ascii="Wingdings" w:hAnsi="Wingdings"/>
    </w:rPr>
  </w:style>
  <w:style w:type="character" w:customStyle="1" w:styleId="WW8Num37z0">
    <w:name w:val="WW8Num37z0"/>
    <w:rsid w:val="001D53D6"/>
    <w:rPr>
      <w:rFonts w:ascii="Symbol" w:hAnsi="Symbol"/>
    </w:rPr>
  </w:style>
  <w:style w:type="character" w:customStyle="1" w:styleId="WW8Num37z1">
    <w:name w:val="WW8Num37z1"/>
    <w:rsid w:val="001D53D6"/>
    <w:rPr>
      <w:rFonts w:ascii="Courier New" w:hAnsi="Courier New" w:cs="Greek Parse"/>
    </w:rPr>
  </w:style>
  <w:style w:type="character" w:customStyle="1" w:styleId="WW8Num37z2">
    <w:name w:val="WW8Num37z2"/>
    <w:rsid w:val="001D53D6"/>
    <w:rPr>
      <w:rFonts w:ascii="Wingdings" w:hAnsi="Wingdings"/>
    </w:rPr>
  </w:style>
  <w:style w:type="character" w:styleId="CommentReference">
    <w:name w:val="annotation reference"/>
    <w:rsid w:val="001D53D6"/>
    <w:rPr>
      <w:sz w:val="16"/>
      <w:szCs w:val="16"/>
    </w:rPr>
  </w:style>
  <w:style w:type="character" w:styleId="PageNumber">
    <w:name w:val="page number"/>
    <w:rsid w:val="005E3416"/>
    <w:rPr>
      <w:rFonts w:asciiTheme="minorHAnsi" w:hAnsiTheme="minorHAnsi" w:cstheme="minorHAnsi"/>
      <w:b/>
      <w:bCs/>
      <w:sz w:val="22"/>
      <w:szCs w:val="22"/>
    </w:rPr>
  </w:style>
  <w:style w:type="character" w:customStyle="1" w:styleId="ipa1">
    <w:name w:val="ipa1"/>
    <w:rsid w:val="001D53D6"/>
    <w:rPr>
      <w:rFonts w:ascii="inherit" w:hAnsi="inherit"/>
    </w:rPr>
  </w:style>
  <w:style w:type="character" w:styleId="Emphasis">
    <w:name w:val="Emphasis"/>
    <w:qFormat/>
    <w:rsid w:val="001D53D6"/>
    <w:rPr>
      <w:i/>
      <w:iCs/>
    </w:rPr>
  </w:style>
  <w:style w:type="character" w:customStyle="1" w:styleId="verse">
    <w:name w:val="verse"/>
    <w:rsid w:val="001D53D6"/>
    <w:rPr>
      <w:color w:val="C0C0C0"/>
    </w:rPr>
  </w:style>
  <w:style w:type="character" w:customStyle="1" w:styleId="NormalLatinArialChar">
    <w:name w:val="Normal + (Latin) Arial Char"/>
    <w:rsid w:val="001D53D6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1D53D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1D53D6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List">
    <w:name w:val="List"/>
    <w:basedOn w:val="BodyText"/>
    <w:rsid w:val="001D53D6"/>
    <w:rPr>
      <w:rFonts w:ascii="Arial" w:hAnsi="Arial"/>
    </w:rPr>
  </w:style>
  <w:style w:type="paragraph" w:styleId="Caption">
    <w:name w:val="caption"/>
    <w:basedOn w:val="Normal"/>
    <w:qFormat/>
    <w:rsid w:val="001D53D6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1D53D6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1D53D6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1D53D6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D53D6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1D53D6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1D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3D6"/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CommentSubject">
    <w:name w:val="annotation subject"/>
    <w:basedOn w:val="CommentText"/>
    <w:next w:val="CommentText"/>
    <w:rsid w:val="001D53D6"/>
    <w:rPr>
      <w:rFonts w:eastAsia="Times New Roman"/>
      <w:b/>
      <w:bCs/>
    </w:rPr>
  </w:style>
  <w:style w:type="paragraph" w:customStyle="1" w:styleId="close">
    <w:name w:val="close"/>
    <w:basedOn w:val="Normal"/>
    <w:rsid w:val="001D53D6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1D53D6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1D53D6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1D53D6"/>
    <w:rPr>
      <w:rFonts w:ascii="Arial" w:hAnsi="Arial" w:cs="Arial"/>
      <w:b/>
      <w:sz w:val="24"/>
      <w:szCs w:val="24"/>
      <w:lang w:eastAsia="ar-SA"/>
    </w:rPr>
  </w:style>
  <w:style w:type="paragraph" w:customStyle="1" w:styleId="MediumList1-Accent41">
    <w:name w:val="Medium List 1 - Accent 41"/>
    <w:hidden/>
    <w:uiPriority w:val="99"/>
    <w:semiHidden/>
    <w:rsid w:val="00F6126F"/>
    <w:rPr>
      <w:rFonts w:eastAsia="ヒラギノ角ゴ Pro W3"/>
      <w:color w:val="000000"/>
      <w:sz w:val="24"/>
      <w:szCs w:val="24"/>
      <w:lang w:bidi="ar-SA"/>
    </w:rPr>
  </w:style>
  <w:style w:type="paragraph" w:customStyle="1" w:styleId="ColorfulShading-Accent31">
    <w:name w:val="Colorful Shading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1D53D6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noProof/>
      <w:color w:val="535352"/>
      <w:lang w:bidi="te-IN"/>
    </w:rPr>
  </w:style>
  <w:style w:type="character" w:customStyle="1" w:styleId="QuotationsChar">
    <w:name w:val="Quotations Char"/>
    <w:link w:val="Quotations"/>
    <w:rsid w:val="001D53D6"/>
    <w:rPr>
      <w:rFonts w:ascii="Gautami" w:eastAsiaTheme="minorEastAsia" w:hAnsi="Gautami" w:cs="Gautami"/>
      <w:b/>
      <w:bCs/>
      <w:noProof/>
      <w:color w:val="535352"/>
      <w:sz w:val="22"/>
      <w:szCs w:val="22"/>
      <w:shd w:val="solid" w:color="FFFFFF" w:fill="D9D9D9"/>
      <w:lang w:val="en-US" w:bidi="te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D53D6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D53D6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D53D6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D53D6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1D53D6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character" w:customStyle="1" w:styleId="PanelHeadingChar">
    <w:name w:val="Panel Heading Char"/>
    <w:link w:val="PanelHeading"/>
    <w:rsid w:val="001D53D6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3D6"/>
    <w:pPr>
      <w:ind w:left="720"/>
    </w:pPr>
  </w:style>
  <w:style w:type="paragraph" w:customStyle="1" w:styleId="BulletHeading">
    <w:name w:val="Bullet Heading"/>
    <w:basedOn w:val="Normal"/>
    <w:link w:val="BulletHeadingChar"/>
    <w:autoRedefine/>
    <w:qFormat/>
    <w:rsid w:val="001D53D6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1D53D6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anuscriptCoverPage">
    <w:name w:val="Manuscript Cover Page"/>
    <w:rsid w:val="001D53D6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MediumShading1-Accent21">
    <w:name w:val="Medium Shading 1 - Accent 21"/>
    <w:link w:val="MediumShading1-Accent2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2Char">
    <w:name w:val="Medium Shading 1 - Accent 2 Char"/>
    <w:link w:val="MediumShading1-Accent2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D53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character" w:customStyle="1" w:styleId="FooterChar">
    <w:name w:val="Footer Char"/>
    <w:link w:val="Footer"/>
    <w:rsid w:val="001D53D6"/>
    <w:rPr>
      <w:rFonts w:ascii="Gautami" w:eastAsiaTheme="minorEastAsia" w:hAnsi="Gautami" w:cs="Gautami"/>
      <w:sz w:val="18"/>
      <w:szCs w:val="18"/>
      <w:lang w:eastAsia="ja-JP" w:bidi="pa-IN"/>
    </w:rPr>
  </w:style>
  <w:style w:type="character" w:customStyle="1" w:styleId="CommentTextChar1">
    <w:name w:val="Comment Text Char1"/>
    <w:semiHidden/>
    <w:rsid w:val="004E1FFE"/>
  </w:style>
  <w:style w:type="character" w:customStyle="1" w:styleId="CommentSubjectChar">
    <w:name w:val="Comment Subject Char"/>
    <w:rsid w:val="004E1FFE"/>
  </w:style>
  <w:style w:type="paragraph" w:customStyle="1" w:styleId="Bullet1">
    <w:name w:val="Bullet 1"/>
    <w:basedOn w:val="Normal"/>
    <w:rsid w:val="004E1FFE"/>
    <w:pPr>
      <w:numPr>
        <w:numId w:val="18"/>
      </w:numPr>
      <w:spacing w:after="40"/>
      <w:ind w:left="720"/>
    </w:pPr>
    <w:rPr>
      <w:rFonts w:ascii="Cambria" w:eastAsia="SimSun" w:hAnsi="Cambria"/>
      <w:szCs w:val="20"/>
      <w:lang w:val="x-none" w:eastAsia="x-none"/>
    </w:rPr>
  </w:style>
  <w:style w:type="character" w:customStyle="1" w:styleId="Bullet1Char">
    <w:name w:val="Bullet 1 Char"/>
    <w:rsid w:val="004E1FFE"/>
    <w:rPr>
      <w:rFonts w:ascii="Cambria" w:hAnsi="Cambria"/>
      <w:sz w:val="22"/>
    </w:rPr>
  </w:style>
  <w:style w:type="character" w:customStyle="1" w:styleId="CommentTextChar">
    <w:name w:val="Comment Text Char"/>
    <w:link w:val="CommentText"/>
    <w:rsid w:val="001D53D6"/>
    <w:rPr>
      <w:rFonts w:asciiTheme="minorHAnsi" w:eastAsia="SimSun" w:hAnsiTheme="minorHAnsi" w:cstheme="minorBidi"/>
      <w:lang w:val="en-US" w:eastAsia="ar-SA" w:bidi="ar-SA"/>
    </w:rPr>
  </w:style>
  <w:style w:type="paragraph" w:customStyle="1" w:styleId="Quotation">
    <w:name w:val="Quotation"/>
    <w:basedOn w:val="Normal"/>
    <w:qFormat/>
    <w:rsid w:val="004E1FFE"/>
    <w:pPr>
      <w:ind w:left="720" w:firstLine="720"/>
    </w:pPr>
    <w:rPr>
      <w:rFonts w:ascii="Arial" w:eastAsia="SimSun" w:hAnsi="Arial"/>
      <w:color w:val="0000FF"/>
      <w:lang w:val="x-none" w:eastAsia="x-none"/>
    </w:rPr>
  </w:style>
  <w:style w:type="character" w:customStyle="1" w:styleId="QuotationChar">
    <w:name w:val="Quotation Char"/>
    <w:rsid w:val="004E1FFE"/>
    <w:rPr>
      <w:rFonts w:ascii="Arial" w:hAnsi="Arial"/>
      <w:color w:val="0000FF"/>
      <w:sz w:val="24"/>
      <w:szCs w:val="24"/>
    </w:rPr>
  </w:style>
  <w:style w:type="paragraph" w:customStyle="1" w:styleId="Body">
    <w:name w:val="Body"/>
    <w:basedOn w:val="Normal"/>
    <w:qFormat/>
    <w:rsid w:val="003C5ECC"/>
    <w:pPr>
      <w:shd w:val="solid" w:color="FFFFFF" w:fill="auto"/>
      <w:ind w:firstLine="720"/>
    </w:pPr>
    <w:rPr>
      <w:szCs w:val="32"/>
    </w:rPr>
  </w:style>
  <w:style w:type="paragraph" w:customStyle="1" w:styleId="BodyText0">
    <w:name w:val="BodyText"/>
    <w:basedOn w:val="Normal"/>
    <w:link w:val="BodyTextChar"/>
    <w:qFormat/>
    <w:rsid w:val="001D53D6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1D53D6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Header10">
    <w:name w:val="Header1"/>
    <w:basedOn w:val="Header"/>
    <w:link w:val="Header1Char"/>
    <w:rsid w:val="001D53D6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customStyle="1" w:styleId="Header1Char">
    <w:name w:val="Header1 Char"/>
    <w:link w:val="Header10"/>
    <w:rsid w:val="001D53D6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1D53D6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1D53D6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1D53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1D53D6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1D53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1D53D6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1D53D6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Header10"/>
    <w:next w:val="Normal"/>
    <w:link w:val="TitleChar"/>
    <w:uiPriority w:val="10"/>
    <w:qFormat/>
    <w:rsid w:val="001D53D6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1D53D6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1D53D6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1D53D6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0"/>
    <w:link w:val="Title-LessonNoChar"/>
    <w:qFormat/>
    <w:rsid w:val="001D53D6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1D53D6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D53D6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1D53D6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1D53D6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1D53D6"/>
    <w:pPr>
      <w:numPr>
        <w:numId w:val="21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1D53D6"/>
    <w:pPr>
      <w:numPr>
        <w:numId w:val="23"/>
      </w:numPr>
    </w:pPr>
  </w:style>
  <w:style w:type="paragraph" w:customStyle="1" w:styleId="ChapterHeading">
    <w:name w:val="Chapter Heading"/>
    <w:basedOn w:val="Normal"/>
    <w:link w:val="ChapterHeadingChar"/>
    <w:autoRedefine/>
    <w:qFormat/>
    <w:rsid w:val="001D53D6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te-IN"/>
    </w:rPr>
  </w:style>
  <w:style w:type="character" w:customStyle="1" w:styleId="ChapterHeadingChar">
    <w:name w:val="Chapter Heading Char"/>
    <w:link w:val="ChapterHeading"/>
    <w:rsid w:val="001D53D6"/>
    <w:rPr>
      <w:rFonts w:ascii="Gautami" w:eastAsia="Gautami" w:hAnsi="Gautami" w:cs="Gautami"/>
      <w:b/>
      <w:bCs/>
      <w:color w:val="2C5376"/>
      <w:sz w:val="32"/>
      <w:szCs w:val="32"/>
      <w:lang w:val="x-none" w:eastAsia="ja-JP" w:bidi="te-IN"/>
    </w:rPr>
  </w:style>
  <w:style w:type="paragraph" w:customStyle="1" w:styleId="LightList-Accent31">
    <w:name w:val="Light List - Accent 31"/>
    <w:hidden/>
    <w:uiPriority w:val="99"/>
    <w:semiHidden/>
    <w:rsid w:val="001D53D6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1D53D6"/>
    <w:pPr>
      <w:ind w:left="720"/>
      <w:contextualSpacing/>
    </w:pPr>
  </w:style>
  <w:style w:type="paragraph" w:customStyle="1" w:styleId="MediumShading1-Accent11">
    <w:name w:val="Medium Shading 1 - Accent 11"/>
    <w:link w:val="MediumShading1-Accent1Char"/>
    <w:uiPriority w:val="1"/>
    <w:qFormat/>
    <w:rsid w:val="001D53D6"/>
    <w:rPr>
      <w:rFonts w:ascii="Calibri" w:eastAsia="MS Mincho" w:hAnsi="Calibri" w:cs="Arial"/>
      <w:sz w:val="22"/>
      <w:szCs w:val="22"/>
      <w:lang w:val="en-US" w:eastAsia="ja-JP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1D53D6"/>
    <w:rPr>
      <w:rFonts w:ascii="Calibri" w:eastAsia="MS Mincho" w:hAnsi="Calibri" w:cs="Arial"/>
      <w:sz w:val="22"/>
      <w:szCs w:val="22"/>
      <w:lang w:val="en-US" w:eastAsia="ja-JP" w:bidi="ar-SA"/>
    </w:rPr>
  </w:style>
  <w:style w:type="paragraph" w:customStyle="1" w:styleId="indent">
    <w:name w:val="indent"/>
    <w:basedOn w:val="Normal"/>
    <w:rsid w:val="001D53D6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1D53D6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1D53D6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1D53D6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1D53D6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1D53D6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1D53D6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1D53D6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">
    <w:name w:val="Page Num"/>
    <w:basedOn w:val="Normal"/>
    <w:qFormat/>
    <w:rsid w:val="001D53D6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F8DA-B5DF-4B0A-8D8C-A7E001CD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1911</TotalTime>
  <Pages>51</Pages>
  <Words>15080</Words>
  <Characters>85960</Characters>
  <Application>Microsoft Office Word</Application>
  <DocSecurity>0</DocSecurity>
  <Lines>716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Gospels, Lesson 5</vt:lpstr>
    </vt:vector>
  </TitlesOfParts>
  <Company>Microsoft</Company>
  <LinksUpToDate>false</LinksUpToDate>
  <CharactersWithSpaces>100839</CharactersWithSpaces>
  <SharedDoc>false</SharedDoc>
  <HLinks>
    <vt:vector size="6" baseType="variant"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Gospels, Lesson 5</dc:title>
  <dc:subject/>
  <dc:creator>cindy.sawyer</dc:creator>
  <cp:keywords/>
  <cp:lastModifiedBy>Yasutaka Ito</cp:lastModifiedBy>
  <cp:revision>70</cp:revision>
  <cp:lastPrinted>2021-08-26T19:07:00Z</cp:lastPrinted>
  <dcterms:created xsi:type="dcterms:W3CDTF">2019-08-12T01:48:00Z</dcterms:created>
  <dcterms:modified xsi:type="dcterms:W3CDTF">2021-08-26T19:08:00Z</dcterms:modified>
</cp:coreProperties>
</file>