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BE82" w14:textId="77777777" w:rsidR="004C67E6" w:rsidRPr="009F4195" w:rsidRDefault="004C67E6" w:rsidP="004C67E6">
      <w:pPr>
        <w:sectPr w:rsidR="004C67E6"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49764215"/>
      <w:bookmarkStart w:id="1" w:name="_Toc63088997"/>
      <w:bookmarkStart w:id="2" w:name="OLE_LINK1"/>
      <w:bookmarkStart w:id="3" w:name="_Toc11702340"/>
      <w:r>
        <w:rPr>
          <w:noProof/>
        </w:rPr>
        <mc:AlternateContent>
          <mc:Choice Requires="wps">
            <w:drawing>
              <wp:anchor distT="45720" distB="45720" distL="114300" distR="114300" simplePos="0" relativeHeight="251661312" behindDoc="0" locked="1" layoutInCell="1" allowOverlap="1" wp14:anchorId="10CD79C4" wp14:editId="35C4FC11">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F67FE" w14:textId="51F002EA" w:rsidR="004C67E6" w:rsidRPr="00DA0885" w:rsidRDefault="004C67E6" w:rsidP="004C67E6">
                            <w:pPr>
                              <w:pStyle w:val="CoverLessonTitle"/>
                            </w:pPr>
                            <w:r w:rsidRPr="004C67E6">
                              <w:rPr>
                                <w:cs/>
                              </w:rPr>
                              <w:t>జ్ఞానుల కొరకు ప్రత్యక్షతలు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CD79C4"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3C9F67FE" w14:textId="51F002EA" w:rsidR="004C67E6" w:rsidRPr="00DA0885" w:rsidRDefault="004C67E6" w:rsidP="004C67E6">
                      <w:pPr>
                        <w:pStyle w:val="CoverLessonTitle"/>
                      </w:pPr>
                      <w:r w:rsidRPr="004C67E6">
                        <w:rPr>
                          <w:cs/>
                        </w:rPr>
                        <w:t>జ్ఞానుల కొరకు ప్రత్యక్షతలు</w:t>
                      </w:r>
                    </w:p>
                  </w:txbxContent>
                </v:textbox>
                <w10:wrap anchorx="page" anchory="page"/>
                <w10:anchorlock/>
              </v:shape>
            </w:pict>
          </mc:Fallback>
        </mc:AlternateContent>
      </w:r>
      <w:r>
        <w:rPr>
          <w:noProof/>
        </w:rPr>
        <mc:AlternateContent>
          <mc:Choice Requires="wps">
            <w:drawing>
              <wp:anchor distT="45720" distB="45720" distL="114300" distR="114300" simplePos="0" relativeHeight="251660288" behindDoc="0" locked="1" layoutInCell="1" allowOverlap="1" wp14:anchorId="6106E3ED" wp14:editId="6062ED70">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53DF6" w14:textId="02646AF5" w:rsidR="004C67E6" w:rsidRPr="00A60482" w:rsidRDefault="004C67E6" w:rsidP="004C67E6">
                            <w:pPr>
                              <w:pStyle w:val="CoverSeriesTitle"/>
                            </w:pPr>
                            <w:r w:rsidRPr="004C67E6">
                              <w:rPr>
                                <w:cs/>
                              </w:rPr>
                              <w:t>హోషేయ యొక్క ప్రవచన జ్ఞానము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06E3ED"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4A653DF6" w14:textId="02646AF5" w:rsidR="004C67E6" w:rsidRPr="00A60482" w:rsidRDefault="004C67E6" w:rsidP="004C67E6">
                      <w:pPr>
                        <w:pStyle w:val="CoverSeriesTitle"/>
                      </w:pPr>
                      <w:r w:rsidRPr="004C67E6">
                        <w:rPr>
                          <w:cs/>
                        </w:rPr>
                        <w:t>హోషేయ యొక్క ప్రవచన జ్ఞానము</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63360" behindDoc="0" locked="0" layoutInCell="1" allowOverlap="1" wp14:anchorId="4E3BC292" wp14:editId="65A42F8E">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2906D32C" w14:textId="77777777" w:rsidR="004C67E6" w:rsidRPr="000D62C1" w:rsidRDefault="004C67E6" w:rsidP="004C67E6">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BC292"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AS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b9Gw&#10;EhACAAD9AwAADgAAAAAAAAAAAAAAAAAuAgAAZHJzL2Uyb0RvYy54bWxQSwECLQAUAAYACAAAACEA&#10;il2Ol98AAAAMAQAADwAAAAAAAAAAAAAAAABqBAAAZHJzL2Rvd25yZXYueG1sUEsFBgAAAAAEAAQA&#10;8wAAAHYFAAAAAA==&#10;" filled="f" stroked="f">
                <v:textbox>
                  <w:txbxContent>
                    <w:p w14:paraId="2906D32C" w14:textId="77777777" w:rsidR="004C67E6" w:rsidRPr="000D62C1" w:rsidRDefault="004C67E6" w:rsidP="004C67E6">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1659264" behindDoc="1" locked="1" layoutInCell="1" allowOverlap="1" wp14:anchorId="66C15697" wp14:editId="2223D04D">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1" layoutInCell="1" allowOverlap="1" wp14:anchorId="52FACD99" wp14:editId="7AAE4630">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FF96F" w14:textId="2B2E3A9E" w:rsidR="004C67E6" w:rsidRPr="00DA0885" w:rsidRDefault="004C67E6" w:rsidP="004C67E6">
                            <w:pPr>
                              <w:pStyle w:val="CoverLessonNumber"/>
                            </w:pPr>
                            <w:r w:rsidRPr="004C67E6">
                              <w:rPr>
                                <w:cs/>
                              </w:rPr>
                              <w:t>రెండవ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FACD99"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" filled="f" stroked="f">
                <v:textbox>
                  <w:txbxContent>
                    <w:p w14:paraId="05DFF96F" w14:textId="2B2E3A9E" w:rsidR="004C67E6" w:rsidRPr="00DA0885" w:rsidRDefault="004C67E6" w:rsidP="004C67E6">
                      <w:pPr>
                        <w:pStyle w:val="CoverLessonNumber"/>
                      </w:pPr>
                      <w:r w:rsidRPr="004C67E6">
                        <w:rPr>
                          <w:cs/>
                        </w:rPr>
                        <w:t>రెండవ పాఠము</w:t>
                      </w:r>
                    </w:p>
                  </w:txbxContent>
                </v:textbox>
                <w10:wrap anchorx="page" anchory="page"/>
                <w10:anchorlock/>
              </v:shape>
            </w:pict>
          </mc:Fallback>
        </mc:AlternateContent>
      </w:r>
    </w:p>
    <w:p w14:paraId="0C49815C" w14:textId="77777777" w:rsidR="004C67E6" w:rsidRDefault="004C67E6" w:rsidP="004C67E6">
      <w:pPr>
        <w:pStyle w:val="IntroTextFirst"/>
      </w:pPr>
      <w:r>
        <w:lastRenderedPageBreak/>
        <w:t xml:space="preserve">© </w:t>
      </w:r>
      <w:r w:rsidRPr="00966D61">
        <w:rPr>
          <w:cs/>
        </w:rPr>
        <w:t>2021</w:t>
      </w:r>
      <w:r>
        <w:rPr>
          <w:cs/>
          <w:lang w:bidi="te-IN"/>
        </w:rPr>
        <w:t xml:space="preserve"> థర్డ్ మిలీనియం మినిస్ట్రీస్</w:t>
      </w:r>
    </w:p>
    <w:p w14:paraId="7AF44AE9" w14:textId="77777777" w:rsidR="004C67E6" w:rsidRPr="0050485B" w:rsidRDefault="004C67E6" w:rsidP="004C67E6">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08EAB818" w14:textId="77777777" w:rsidR="004C67E6" w:rsidRPr="00B35DBA" w:rsidRDefault="004C67E6" w:rsidP="004C67E6">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2FA5367A" w14:textId="77777777" w:rsidR="004C67E6" w:rsidRPr="00A60482" w:rsidRDefault="004C67E6" w:rsidP="004C67E6">
      <w:pPr>
        <w:pStyle w:val="IntroTextTitle"/>
        <w:rPr>
          <w:cs/>
        </w:rPr>
      </w:pPr>
      <w:r w:rsidRPr="00966D61">
        <w:rPr>
          <w:cs/>
          <w:lang w:bidi="te-IN"/>
        </w:rPr>
        <w:t>థర్డ్ మిలీనియం మినిస్ట్రీస్</w:t>
      </w:r>
    </w:p>
    <w:p w14:paraId="7027C447" w14:textId="77777777" w:rsidR="004C67E6" w:rsidRDefault="004C67E6" w:rsidP="004C67E6">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40A1CF74" w14:textId="77777777" w:rsidR="004C67E6" w:rsidRPr="00A60482" w:rsidRDefault="004C67E6" w:rsidP="004C67E6">
      <w:pPr>
        <w:pStyle w:val="IntroText"/>
        <w:jc w:val="center"/>
        <w:rPr>
          <w:b/>
          <w:bCs/>
          <w:lang w:val="en-US"/>
        </w:rPr>
      </w:pPr>
      <w:r w:rsidRPr="00966D61">
        <w:rPr>
          <w:b/>
          <w:bCs/>
          <w:cs/>
          <w:lang w:val="en-US"/>
        </w:rPr>
        <w:t>బైబిలు విద్య. లోకము కొరకు. ఉచితముగా.</w:t>
      </w:r>
    </w:p>
    <w:p w14:paraId="1AA07221" w14:textId="77777777" w:rsidR="004C67E6" w:rsidRDefault="004C67E6" w:rsidP="004C67E6">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18471F6D" w14:textId="77777777" w:rsidR="004C67E6" w:rsidRPr="00966D61" w:rsidRDefault="004C67E6" w:rsidP="004C67E6">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7B8D5E5A" w14:textId="77777777" w:rsidR="004C67E6" w:rsidRDefault="004C67E6" w:rsidP="004C67E6">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7969A704" w14:textId="77777777" w:rsidR="004C67E6" w:rsidRPr="00B35DBA" w:rsidRDefault="004C67E6" w:rsidP="004C67E6">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65393C43" w14:textId="77777777" w:rsidR="004C67E6" w:rsidRPr="00FB72E6" w:rsidRDefault="004C67E6" w:rsidP="004C67E6">
      <w:pPr>
        <w:sectPr w:rsidR="004C67E6"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5FC9C143" w14:textId="77777777" w:rsidR="004C67E6" w:rsidRPr="00B35DBA" w:rsidRDefault="004C67E6" w:rsidP="004C67E6">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17A09E41" w14:textId="5E9B4858" w:rsidR="004C67E6" w:rsidRDefault="004C67E6">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1168558" w:history="1">
        <w:r w:rsidRPr="001F015E">
          <w:rPr>
            <w:rStyle w:val="Hyperlink"/>
            <w:rFonts w:hint="cs"/>
            <w:cs/>
            <w:lang w:bidi="te-IN"/>
          </w:rPr>
          <w:t>ఉపోద్ఘాతం</w:t>
        </w:r>
        <w:r>
          <w:rPr>
            <w:webHidden/>
          </w:rPr>
          <w:tab/>
        </w:r>
        <w:r>
          <w:rPr>
            <w:webHidden/>
          </w:rPr>
          <w:fldChar w:fldCharType="begin"/>
        </w:r>
        <w:r>
          <w:rPr>
            <w:webHidden/>
          </w:rPr>
          <w:instrText xml:space="preserve"> PAGEREF _Toc81168558 \h </w:instrText>
        </w:r>
        <w:r>
          <w:rPr>
            <w:webHidden/>
          </w:rPr>
        </w:r>
        <w:r>
          <w:rPr>
            <w:webHidden/>
          </w:rPr>
          <w:fldChar w:fldCharType="separate"/>
        </w:r>
        <w:r w:rsidR="00FB686E">
          <w:rPr>
            <w:webHidden/>
            <w:cs/>
            <w:lang w:bidi="te"/>
          </w:rPr>
          <w:t>1</w:t>
        </w:r>
        <w:r>
          <w:rPr>
            <w:webHidden/>
          </w:rPr>
          <w:fldChar w:fldCharType="end"/>
        </w:r>
      </w:hyperlink>
    </w:p>
    <w:p w14:paraId="07E3F152" w14:textId="2714C12D" w:rsidR="004C67E6" w:rsidRDefault="004C67E6">
      <w:pPr>
        <w:pStyle w:val="TOC1"/>
        <w:rPr>
          <w:rFonts w:asciiTheme="minorHAnsi" w:hAnsiTheme="minorHAnsi" w:cstheme="minorBidi"/>
          <w:b w:val="0"/>
          <w:bCs w:val="0"/>
          <w:color w:val="auto"/>
          <w:sz w:val="22"/>
          <w:szCs w:val="20"/>
          <w:lang w:val="en-IN" w:bidi="hi-IN"/>
        </w:rPr>
      </w:pPr>
      <w:hyperlink w:anchor="_Toc81168559" w:history="1">
        <w:r w:rsidRPr="001F015E">
          <w:rPr>
            <w:rStyle w:val="Hyperlink"/>
            <w:rFonts w:hint="cs"/>
            <w:cs/>
            <w:lang w:bidi="te-IN"/>
          </w:rPr>
          <w:t>తీర్పు</w:t>
        </w:r>
        <w:r w:rsidRPr="001F015E">
          <w:rPr>
            <w:rStyle w:val="Hyperlink"/>
            <w:cs/>
            <w:lang w:bidi="te"/>
          </w:rPr>
          <w:t xml:space="preserve"> </w:t>
        </w:r>
        <w:r w:rsidRPr="001F015E">
          <w:rPr>
            <w:rStyle w:val="Hyperlink"/>
            <w:rFonts w:hint="cs"/>
            <w:cs/>
            <w:lang w:bidi="te-IN"/>
          </w:rPr>
          <w:t>మరియు</w:t>
        </w:r>
        <w:r w:rsidRPr="001F015E">
          <w:rPr>
            <w:rStyle w:val="Hyperlink"/>
            <w:cs/>
            <w:lang w:bidi="te"/>
          </w:rPr>
          <w:t xml:space="preserve"> </w:t>
        </w:r>
        <w:r w:rsidRPr="001F015E">
          <w:rPr>
            <w:rStyle w:val="Hyperlink"/>
            <w:rFonts w:hint="cs"/>
            <w:cs/>
            <w:lang w:bidi="te-IN"/>
          </w:rPr>
          <w:t>నిరీక్షణ</w:t>
        </w:r>
        <w:r>
          <w:rPr>
            <w:webHidden/>
          </w:rPr>
          <w:tab/>
        </w:r>
        <w:r>
          <w:rPr>
            <w:webHidden/>
          </w:rPr>
          <w:fldChar w:fldCharType="begin"/>
        </w:r>
        <w:r>
          <w:rPr>
            <w:webHidden/>
          </w:rPr>
          <w:instrText xml:space="preserve"> PAGEREF _Toc81168559 \h </w:instrText>
        </w:r>
        <w:r>
          <w:rPr>
            <w:webHidden/>
          </w:rPr>
        </w:r>
        <w:r>
          <w:rPr>
            <w:webHidden/>
          </w:rPr>
          <w:fldChar w:fldCharType="separate"/>
        </w:r>
        <w:r w:rsidR="00FB686E">
          <w:rPr>
            <w:webHidden/>
            <w:cs/>
            <w:lang w:bidi="te"/>
          </w:rPr>
          <w:t>2</w:t>
        </w:r>
        <w:r>
          <w:rPr>
            <w:webHidden/>
          </w:rPr>
          <w:fldChar w:fldCharType="end"/>
        </w:r>
      </w:hyperlink>
    </w:p>
    <w:p w14:paraId="4EAD7D44" w14:textId="554980A2" w:rsidR="004C67E6" w:rsidRDefault="004C67E6">
      <w:pPr>
        <w:pStyle w:val="TOC2"/>
        <w:rPr>
          <w:rFonts w:asciiTheme="minorHAnsi" w:hAnsiTheme="minorHAnsi" w:cstheme="minorBidi"/>
          <w:b w:val="0"/>
          <w:bCs w:val="0"/>
          <w:szCs w:val="20"/>
          <w:lang w:val="en-IN" w:bidi="hi-IN"/>
        </w:rPr>
      </w:pPr>
      <w:hyperlink w:anchor="_Toc81168560" w:history="1">
        <w:r w:rsidRPr="001F015E">
          <w:rPr>
            <w:rStyle w:val="Hyperlink"/>
            <w:rFonts w:hint="cs"/>
            <w:cs/>
          </w:rPr>
          <w:t>వాస్తవిక</w:t>
        </w:r>
        <w:r w:rsidRPr="001F015E">
          <w:rPr>
            <w:rStyle w:val="Hyperlink"/>
            <w:rFonts w:cs="Raavi"/>
            <w:cs/>
            <w:lang w:bidi="pa-IN"/>
          </w:rPr>
          <w:t xml:space="preserve"> </w:t>
        </w:r>
        <w:r w:rsidRPr="001F015E">
          <w:rPr>
            <w:rStyle w:val="Hyperlink"/>
            <w:rFonts w:hint="cs"/>
            <w:cs/>
          </w:rPr>
          <w:t>అర్థము</w:t>
        </w:r>
        <w:r>
          <w:rPr>
            <w:webHidden/>
          </w:rPr>
          <w:tab/>
        </w:r>
        <w:r>
          <w:rPr>
            <w:webHidden/>
          </w:rPr>
          <w:fldChar w:fldCharType="begin"/>
        </w:r>
        <w:r>
          <w:rPr>
            <w:webHidden/>
          </w:rPr>
          <w:instrText xml:space="preserve"> PAGEREF _Toc81168560 \h </w:instrText>
        </w:r>
        <w:r>
          <w:rPr>
            <w:webHidden/>
          </w:rPr>
        </w:r>
        <w:r>
          <w:rPr>
            <w:webHidden/>
          </w:rPr>
          <w:fldChar w:fldCharType="separate"/>
        </w:r>
        <w:r w:rsidR="00FB686E">
          <w:rPr>
            <w:webHidden/>
            <w:cs/>
            <w:lang w:bidi="te"/>
          </w:rPr>
          <w:t>3</w:t>
        </w:r>
        <w:r>
          <w:rPr>
            <w:webHidden/>
          </w:rPr>
          <w:fldChar w:fldCharType="end"/>
        </w:r>
      </w:hyperlink>
    </w:p>
    <w:p w14:paraId="70AB6ACF" w14:textId="361AA6A5" w:rsidR="004C67E6" w:rsidRDefault="004C67E6">
      <w:pPr>
        <w:pStyle w:val="TOC3"/>
        <w:rPr>
          <w:rFonts w:asciiTheme="minorHAnsi" w:hAnsiTheme="minorHAnsi" w:cstheme="minorBidi"/>
          <w:szCs w:val="20"/>
          <w:lang w:val="en-IN" w:bidi="hi-IN"/>
        </w:rPr>
      </w:pPr>
      <w:hyperlink w:anchor="_Toc81168561" w:history="1">
        <w:r w:rsidRPr="001F015E">
          <w:rPr>
            <w:rStyle w:val="Hyperlink"/>
            <w:rFonts w:hint="cs"/>
            <w:cs/>
          </w:rPr>
          <w:t>తీర్పు</w:t>
        </w:r>
        <w:r w:rsidRPr="001F015E">
          <w:rPr>
            <w:rStyle w:val="Hyperlink"/>
            <w:rFonts w:cs="Raavi"/>
            <w:cs/>
            <w:lang w:bidi="pa-IN"/>
          </w:rPr>
          <w:t xml:space="preserve"> </w:t>
        </w:r>
        <w:r w:rsidRPr="001F015E">
          <w:rPr>
            <w:rStyle w:val="Hyperlink"/>
            <w:rFonts w:hint="cs"/>
            <w:cs/>
          </w:rPr>
          <w:t>తరువాత</w:t>
        </w:r>
        <w:r w:rsidRPr="001F015E">
          <w:rPr>
            <w:rStyle w:val="Hyperlink"/>
            <w:rFonts w:cs="Raavi"/>
            <w:cs/>
            <w:lang w:bidi="pa-IN"/>
          </w:rPr>
          <w:t xml:space="preserve"> </w:t>
        </w:r>
        <w:r w:rsidRPr="001F015E">
          <w:rPr>
            <w:rStyle w:val="Hyperlink"/>
            <w:rFonts w:hint="cs"/>
            <w:cs/>
          </w:rPr>
          <w:t>ఆశీర్వాదములు</w:t>
        </w:r>
        <w:r>
          <w:rPr>
            <w:webHidden/>
          </w:rPr>
          <w:tab/>
        </w:r>
        <w:r>
          <w:rPr>
            <w:webHidden/>
          </w:rPr>
          <w:fldChar w:fldCharType="begin"/>
        </w:r>
        <w:r>
          <w:rPr>
            <w:webHidden/>
          </w:rPr>
          <w:instrText xml:space="preserve"> PAGEREF _Toc81168561 \h </w:instrText>
        </w:r>
        <w:r>
          <w:rPr>
            <w:webHidden/>
          </w:rPr>
        </w:r>
        <w:r>
          <w:rPr>
            <w:webHidden/>
          </w:rPr>
          <w:fldChar w:fldCharType="separate"/>
        </w:r>
        <w:r w:rsidR="00FB686E">
          <w:rPr>
            <w:webHidden/>
            <w:cs/>
            <w:lang w:bidi="te"/>
          </w:rPr>
          <w:t>3</w:t>
        </w:r>
        <w:r>
          <w:rPr>
            <w:webHidden/>
          </w:rPr>
          <w:fldChar w:fldCharType="end"/>
        </w:r>
      </w:hyperlink>
    </w:p>
    <w:p w14:paraId="7B2D8C45" w14:textId="0AC7A23B" w:rsidR="004C67E6" w:rsidRDefault="004C67E6">
      <w:pPr>
        <w:pStyle w:val="TOC3"/>
        <w:rPr>
          <w:rFonts w:asciiTheme="minorHAnsi" w:hAnsiTheme="minorHAnsi" w:cstheme="minorBidi"/>
          <w:szCs w:val="20"/>
          <w:lang w:val="en-IN" w:bidi="hi-IN"/>
        </w:rPr>
      </w:pPr>
      <w:hyperlink w:anchor="_Toc81168562" w:history="1">
        <w:r w:rsidRPr="001F015E">
          <w:rPr>
            <w:rStyle w:val="Hyperlink"/>
            <w:rFonts w:hint="cs"/>
            <w:cs/>
          </w:rPr>
          <w:t>యూదా</w:t>
        </w:r>
        <w:r w:rsidRPr="001F015E">
          <w:rPr>
            <w:rStyle w:val="Hyperlink"/>
            <w:rFonts w:cs="Raavi"/>
            <w:cs/>
            <w:lang w:bidi="pa-IN"/>
          </w:rPr>
          <w:t xml:space="preserve"> </w:t>
        </w:r>
        <w:r w:rsidRPr="001F015E">
          <w:rPr>
            <w:rStyle w:val="Hyperlink"/>
            <w:rFonts w:hint="cs"/>
            <w:cs/>
          </w:rPr>
          <w:t>ద్వారా</w:t>
        </w:r>
        <w:r w:rsidRPr="001F015E">
          <w:rPr>
            <w:rStyle w:val="Hyperlink"/>
            <w:rFonts w:cs="Raavi"/>
            <w:cs/>
            <w:lang w:bidi="pa-IN"/>
          </w:rPr>
          <w:t xml:space="preserve"> </w:t>
        </w:r>
        <w:r w:rsidRPr="001F015E">
          <w:rPr>
            <w:rStyle w:val="Hyperlink"/>
            <w:rFonts w:hint="cs"/>
            <w:cs/>
          </w:rPr>
          <w:t>ఆశీర్వాదములు</w:t>
        </w:r>
        <w:r>
          <w:rPr>
            <w:webHidden/>
          </w:rPr>
          <w:tab/>
        </w:r>
        <w:r>
          <w:rPr>
            <w:webHidden/>
          </w:rPr>
          <w:fldChar w:fldCharType="begin"/>
        </w:r>
        <w:r>
          <w:rPr>
            <w:webHidden/>
          </w:rPr>
          <w:instrText xml:space="preserve"> PAGEREF _Toc81168562 \h </w:instrText>
        </w:r>
        <w:r>
          <w:rPr>
            <w:webHidden/>
          </w:rPr>
        </w:r>
        <w:r>
          <w:rPr>
            <w:webHidden/>
          </w:rPr>
          <w:fldChar w:fldCharType="separate"/>
        </w:r>
        <w:r w:rsidR="00FB686E">
          <w:rPr>
            <w:webHidden/>
            <w:cs/>
            <w:lang w:bidi="te"/>
          </w:rPr>
          <w:t>6</w:t>
        </w:r>
        <w:r>
          <w:rPr>
            <w:webHidden/>
          </w:rPr>
          <w:fldChar w:fldCharType="end"/>
        </w:r>
      </w:hyperlink>
    </w:p>
    <w:p w14:paraId="1D6B23B0" w14:textId="5DBFBA54" w:rsidR="004C67E6" w:rsidRDefault="004C67E6">
      <w:pPr>
        <w:pStyle w:val="TOC2"/>
        <w:rPr>
          <w:rFonts w:asciiTheme="minorHAnsi" w:hAnsiTheme="minorHAnsi" w:cstheme="minorBidi"/>
          <w:b w:val="0"/>
          <w:bCs w:val="0"/>
          <w:szCs w:val="20"/>
          <w:lang w:val="en-IN" w:bidi="hi-IN"/>
        </w:rPr>
      </w:pPr>
      <w:hyperlink w:anchor="_Toc81168563" w:history="1">
        <w:r w:rsidRPr="001F015E">
          <w:rPr>
            <w:rStyle w:val="Hyperlink"/>
            <w:rFonts w:hint="cs"/>
            <w:cs/>
          </w:rPr>
          <w:t>ఆధునిక</w:t>
        </w:r>
        <w:r w:rsidRPr="001F015E">
          <w:rPr>
            <w:rStyle w:val="Hyperlink"/>
            <w:rFonts w:cs="Raavi"/>
            <w:cs/>
            <w:lang w:bidi="pa-IN"/>
          </w:rPr>
          <w:t xml:space="preserve"> </w:t>
        </w:r>
        <w:r w:rsidRPr="001F015E">
          <w:rPr>
            <w:rStyle w:val="Hyperlink"/>
            <w:rFonts w:hint="cs"/>
            <w:cs/>
          </w:rPr>
          <w:t>అనువర్తనము</w:t>
        </w:r>
        <w:r>
          <w:rPr>
            <w:webHidden/>
          </w:rPr>
          <w:tab/>
        </w:r>
        <w:r>
          <w:rPr>
            <w:webHidden/>
          </w:rPr>
          <w:fldChar w:fldCharType="begin"/>
        </w:r>
        <w:r>
          <w:rPr>
            <w:webHidden/>
          </w:rPr>
          <w:instrText xml:space="preserve"> PAGEREF _Toc81168563 \h </w:instrText>
        </w:r>
        <w:r>
          <w:rPr>
            <w:webHidden/>
          </w:rPr>
        </w:r>
        <w:r>
          <w:rPr>
            <w:webHidden/>
          </w:rPr>
          <w:fldChar w:fldCharType="separate"/>
        </w:r>
        <w:r w:rsidR="00FB686E">
          <w:rPr>
            <w:webHidden/>
            <w:cs/>
            <w:lang w:bidi="te"/>
          </w:rPr>
          <w:t>10</w:t>
        </w:r>
        <w:r>
          <w:rPr>
            <w:webHidden/>
          </w:rPr>
          <w:fldChar w:fldCharType="end"/>
        </w:r>
      </w:hyperlink>
    </w:p>
    <w:p w14:paraId="3244CAB7" w14:textId="2C007E9F" w:rsidR="004C67E6" w:rsidRDefault="004C67E6">
      <w:pPr>
        <w:pStyle w:val="TOC3"/>
        <w:rPr>
          <w:rFonts w:asciiTheme="minorHAnsi" w:hAnsiTheme="minorHAnsi" w:cstheme="minorBidi"/>
          <w:szCs w:val="20"/>
          <w:lang w:val="en-IN" w:bidi="hi-IN"/>
        </w:rPr>
      </w:pPr>
      <w:hyperlink w:anchor="_Toc81168564" w:history="1">
        <w:r w:rsidRPr="001F015E">
          <w:rPr>
            <w:rStyle w:val="Hyperlink"/>
            <w:rFonts w:hint="cs"/>
            <w:cs/>
          </w:rPr>
          <w:t>క్రీస్తునకు</w:t>
        </w:r>
        <w:r w:rsidRPr="001F015E">
          <w:rPr>
            <w:rStyle w:val="Hyperlink"/>
            <w:rFonts w:cs="Raavi"/>
            <w:cs/>
            <w:lang w:bidi="pa-IN"/>
          </w:rPr>
          <w:t xml:space="preserve"> </w:t>
        </w:r>
        <w:r w:rsidRPr="001F015E">
          <w:rPr>
            <w:rStyle w:val="Hyperlink"/>
            <w:rFonts w:hint="cs"/>
            <w:cs/>
          </w:rPr>
          <w:t>వధువు</w:t>
        </w:r>
        <w:r>
          <w:rPr>
            <w:webHidden/>
          </w:rPr>
          <w:tab/>
        </w:r>
        <w:r>
          <w:rPr>
            <w:webHidden/>
          </w:rPr>
          <w:fldChar w:fldCharType="begin"/>
        </w:r>
        <w:r>
          <w:rPr>
            <w:webHidden/>
          </w:rPr>
          <w:instrText xml:space="preserve"> PAGEREF _Toc81168564 \h </w:instrText>
        </w:r>
        <w:r>
          <w:rPr>
            <w:webHidden/>
          </w:rPr>
        </w:r>
        <w:r>
          <w:rPr>
            <w:webHidden/>
          </w:rPr>
          <w:fldChar w:fldCharType="separate"/>
        </w:r>
        <w:r w:rsidR="00FB686E">
          <w:rPr>
            <w:webHidden/>
            <w:cs/>
            <w:lang w:bidi="te"/>
          </w:rPr>
          <w:t>10</w:t>
        </w:r>
        <w:r>
          <w:rPr>
            <w:webHidden/>
          </w:rPr>
          <w:fldChar w:fldCharType="end"/>
        </w:r>
      </w:hyperlink>
    </w:p>
    <w:p w14:paraId="142195AA" w14:textId="54B5EACE" w:rsidR="004C67E6" w:rsidRDefault="004C67E6">
      <w:pPr>
        <w:pStyle w:val="TOC3"/>
        <w:rPr>
          <w:rFonts w:asciiTheme="minorHAnsi" w:hAnsiTheme="minorHAnsi" w:cstheme="minorBidi"/>
          <w:szCs w:val="20"/>
          <w:lang w:val="en-IN" w:bidi="hi-IN"/>
        </w:rPr>
      </w:pPr>
      <w:hyperlink w:anchor="_Toc81168565" w:history="1">
        <w:r w:rsidRPr="001F015E">
          <w:rPr>
            <w:rStyle w:val="Hyperlink"/>
            <w:rFonts w:hint="cs"/>
            <w:cs/>
          </w:rPr>
          <w:t>క్రీస్తులో</w:t>
        </w:r>
        <w:r w:rsidRPr="001F015E">
          <w:rPr>
            <w:rStyle w:val="Hyperlink"/>
            <w:rFonts w:cs="Raavi"/>
            <w:cs/>
            <w:lang w:bidi="pa-IN"/>
          </w:rPr>
          <w:t xml:space="preserve"> </w:t>
        </w:r>
        <w:r w:rsidRPr="001F015E">
          <w:rPr>
            <w:rStyle w:val="Hyperlink"/>
            <w:rFonts w:hint="cs"/>
            <w:cs/>
          </w:rPr>
          <w:t>అంత్య</w:t>
        </w:r>
        <w:r w:rsidRPr="001F015E">
          <w:rPr>
            <w:rStyle w:val="Hyperlink"/>
            <w:rFonts w:cs="Raavi"/>
            <w:cs/>
            <w:lang w:bidi="pa-IN"/>
          </w:rPr>
          <w:t xml:space="preserve"> </w:t>
        </w:r>
        <w:r w:rsidRPr="001F015E">
          <w:rPr>
            <w:rStyle w:val="Hyperlink"/>
            <w:rFonts w:hint="cs"/>
            <w:cs/>
          </w:rPr>
          <w:t>దినములు</w:t>
        </w:r>
        <w:r>
          <w:rPr>
            <w:webHidden/>
          </w:rPr>
          <w:tab/>
        </w:r>
        <w:r>
          <w:rPr>
            <w:webHidden/>
          </w:rPr>
          <w:fldChar w:fldCharType="begin"/>
        </w:r>
        <w:r>
          <w:rPr>
            <w:webHidden/>
          </w:rPr>
          <w:instrText xml:space="preserve"> PAGEREF _Toc81168565 \h </w:instrText>
        </w:r>
        <w:r>
          <w:rPr>
            <w:webHidden/>
          </w:rPr>
        </w:r>
        <w:r>
          <w:rPr>
            <w:webHidden/>
          </w:rPr>
          <w:fldChar w:fldCharType="separate"/>
        </w:r>
        <w:r w:rsidR="00FB686E">
          <w:rPr>
            <w:webHidden/>
            <w:cs/>
            <w:lang w:bidi="te"/>
          </w:rPr>
          <w:t>12</w:t>
        </w:r>
        <w:r>
          <w:rPr>
            <w:webHidden/>
          </w:rPr>
          <w:fldChar w:fldCharType="end"/>
        </w:r>
      </w:hyperlink>
    </w:p>
    <w:p w14:paraId="677763A9" w14:textId="60B83072" w:rsidR="004C67E6" w:rsidRDefault="004C67E6">
      <w:pPr>
        <w:pStyle w:val="TOC1"/>
        <w:rPr>
          <w:rFonts w:asciiTheme="minorHAnsi" w:hAnsiTheme="minorHAnsi" w:cstheme="minorBidi"/>
          <w:b w:val="0"/>
          <w:bCs w:val="0"/>
          <w:color w:val="auto"/>
          <w:sz w:val="22"/>
          <w:szCs w:val="20"/>
          <w:lang w:val="en-IN" w:bidi="hi-IN"/>
        </w:rPr>
      </w:pPr>
      <w:hyperlink w:anchor="_Toc81168566" w:history="1">
        <w:r w:rsidRPr="001F015E">
          <w:rPr>
            <w:rStyle w:val="Hyperlink"/>
            <w:rFonts w:hint="cs"/>
            <w:cs/>
            <w:lang w:bidi="te-IN"/>
          </w:rPr>
          <w:t>వివృతమగుతున్న</w:t>
        </w:r>
        <w:r w:rsidRPr="001F015E">
          <w:rPr>
            <w:rStyle w:val="Hyperlink"/>
            <w:cs/>
            <w:lang w:bidi="te"/>
          </w:rPr>
          <w:t xml:space="preserve"> </w:t>
        </w:r>
        <w:r w:rsidRPr="001F015E">
          <w:rPr>
            <w:rStyle w:val="Hyperlink"/>
            <w:rFonts w:hint="cs"/>
            <w:cs/>
            <w:lang w:bidi="te-IN"/>
          </w:rPr>
          <w:t>తీర్పు</w:t>
        </w:r>
        <w:r>
          <w:rPr>
            <w:webHidden/>
          </w:rPr>
          <w:tab/>
        </w:r>
        <w:r>
          <w:rPr>
            <w:webHidden/>
          </w:rPr>
          <w:fldChar w:fldCharType="begin"/>
        </w:r>
        <w:r>
          <w:rPr>
            <w:webHidden/>
          </w:rPr>
          <w:instrText xml:space="preserve"> PAGEREF _Toc81168566 \h </w:instrText>
        </w:r>
        <w:r>
          <w:rPr>
            <w:webHidden/>
          </w:rPr>
        </w:r>
        <w:r>
          <w:rPr>
            <w:webHidden/>
          </w:rPr>
          <w:fldChar w:fldCharType="separate"/>
        </w:r>
        <w:r w:rsidR="00FB686E">
          <w:rPr>
            <w:webHidden/>
            <w:cs/>
            <w:lang w:bidi="te"/>
          </w:rPr>
          <w:t>16</w:t>
        </w:r>
        <w:r>
          <w:rPr>
            <w:webHidden/>
          </w:rPr>
          <w:fldChar w:fldCharType="end"/>
        </w:r>
      </w:hyperlink>
    </w:p>
    <w:p w14:paraId="6A37407B" w14:textId="247DBB44" w:rsidR="004C67E6" w:rsidRDefault="004C67E6">
      <w:pPr>
        <w:pStyle w:val="TOC2"/>
        <w:rPr>
          <w:rFonts w:asciiTheme="minorHAnsi" w:hAnsiTheme="minorHAnsi" w:cstheme="minorBidi"/>
          <w:b w:val="0"/>
          <w:bCs w:val="0"/>
          <w:szCs w:val="20"/>
          <w:lang w:val="en-IN" w:bidi="hi-IN"/>
        </w:rPr>
      </w:pPr>
      <w:hyperlink w:anchor="_Toc81168567" w:history="1">
        <w:r w:rsidRPr="001F015E">
          <w:rPr>
            <w:rStyle w:val="Hyperlink"/>
            <w:rFonts w:hint="cs"/>
            <w:cs/>
          </w:rPr>
          <w:t>వాస్తవిక</w:t>
        </w:r>
        <w:r w:rsidRPr="001F015E">
          <w:rPr>
            <w:rStyle w:val="Hyperlink"/>
            <w:rFonts w:cs="Raavi"/>
            <w:cs/>
            <w:lang w:bidi="pa-IN"/>
          </w:rPr>
          <w:t xml:space="preserve"> </w:t>
        </w:r>
        <w:r w:rsidRPr="001F015E">
          <w:rPr>
            <w:rStyle w:val="Hyperlink"/>
            <w:rFonts w:hint="cs"/>
            <w:cs/>
          </w:rPr>
          <w:t>అర్థము</w:t>
        </w:r>
        <w:r>
          <w:rPr>
            <w:webHidden/>
          </w:rPr>
          <w:tab/>
        </w:r>
        <w:r>
          <w:rPr>
            <w:webHidden/>
          </w:rPr>
          <w:fldChar w:fldCharType="begin"/>
        </w:r>
        <w:r>
          <w:rPr>
            <w:webHidden/>
          </w:rPr>
          <w:instrText xml:space="preserve"> PAGEREF _Toc81168567 \h </w:instrText>
        </w:r>
        <w:r>
          <w:rPr>
            <w:webHidden/>
          </w:rPr>
        </w:r>
        <w:r>
          <w:rPr>
            <w:webHidden/>
          </w:rPr>
          <w:fldChar w:fldCharType="separate"/>
        </w:r>
        <w:r w:rsidR="00FB686E">
          <w:rPr>
            <w:webHidden/>
            <w:cs/>
            <w:lang w:bidi="te"/>
          </w:rPr>
          <w:t>17</w:t>
        </w:r>
        <w:r>
          <w:rPr>
            <w:webHidden/>
          </w:rPr>
          <w:fldChar w:fldCharType="end"/>
        </w:r>
      </w:hyperlink>
    </w:p>
    <w:p w14:paraId="64B192B6" w14:textId="5BFFA3F6" w:rsidR="004C67E6" w:rsidRDefault="004C67E6">
      <w:pPr>
        <w:pStyle w:val="TOC3"/>
        <w:rPr>
          <w:rFonts w:asciiTheme="minorHAnsi" w:hAnsiTheme="minorHAnsi" w:cstheme="minorBidi"/>
          <w:szCs w:val="20"/>
          <w:lang w:val="en-IN" w:bidi="hi-IN"/>
        </w:rPr>
      </w:pPr>
      <w:hyperlink w:anchor="_Toc81168568" w:history="1">
        <w:r w:rsidRPr="001F015E">
          <w:rPr>
            <w:rStyle w:val="Hyperlink"/>
            <w:rFonts w:hint="cs"/>
            <w:cs/>
          </w:rPr>
          <w:t>ఇశ్రాయేలు</w:t>
        </w:r>
        <w:r w:rsidRPr="001F015E">
          <w:rPr>
            <w:rStyle w:val="Hyperlink"/>
            <w:rFonts w:cs="Raavi"/>
            <w:cs/>
            <w:lang w:bidi="pa-IN"/>
          </w:rPr>
          <w:t xml:space="preserve"> </w:t>
        </w:r>
        <w:r w:rsidRPr="001F015E">
          <w:rPr>
            <w:rStyle w:val="Hyperlink"/>
            <w:rFonts w:hint="cs"/>
            <w:cs/>
          </w:rPr>
          <w:t>యొక్క</w:t>
        </w:r>
        <w:r w:rsidRPr="001F015E">
          <w:rPr>
            <w:rStyle w:val="Hyperlink"/>
            <w:rFonts w:cs="Raavi"/>
            <w:cs/>
            <w:lang w:bidi="pa-IN"/>
          </w:rPr>
          <w:t xml:space="preserve"> </w:t>
        </w:r>
        <w:r w:rsidRPr="001F015E">
          <w:rPr>
            <w:rStyle w:val="Hyperlink"/>
            <w:rFonts w:hint="cs"/>
            <w:cs/>
          </w:rPr>
          <w:t>తిరుగుబాటు</w:t>
        </w:r>
        <w:r>
          <w:rPr>
            <w:webHidden/>
          </w:rPr>
          <w:tab/>
        </w:r>
        <w:r>
          <w:rPr>
            <w:webHidden/>
          </w:rPr>
          <w:fldChar w:fldCharType="begin"/>
        </w:r>
        <w:r>
          <w:rPr>
            <w:webHidden/>
          </w:rPr>
          <w:instrText xml:space="preserve"> PAGEREF _Toc81168568 \h </w:instrText>
        </w:r>
        <w:r>
          <w:rPr>
            <w:webHidden/>
          </w:rPr>
        </w:r>
        <w:r>
          <w:rPr>
            <w:webHidden/>
          </w:rPr>
          <w:fldChar w:fldCharType="separate"/>
        </w:r>
        <w:r w:rsidR="00FB686E">
          <w:rPr>
            <w:webHidden/>
            <w:cs/>
            <w:lang w:bidi="te"/>
          </w:rPr>
          <w:t>17</w:t>
        </w:r>
        <w:r>
          <w:rPr>
            <w:webHidden/>
          </w:rPr>
          <w:fldChar w:fldCharType="end"/>
        </w:r>
      </w:hyperlink>
    </w:p>
    <w:p w14:paraId="0B563CC4" w14:textId="730B6586" w:rsidR="004C67E6" w:rsidRDefault="004C67E6">
      <w:pPr>
        <w:pStyle w:val="TOC3"/>
        <w:rPr>
          <w:rFonts w:asciiTheme="minorHAnsi" w:hAnsiTheme="minorHAnsi" w:cstheme="minorBidi"/>
          <w:szCs w:val="20"/>
          <w:lang w:val="en-IN" w:bidi="hi-IN"/>
        </w:rPr>
      </w:pPr>
      <w:hyperlink w:anchor="_Toc81168569" w:history="1">
        <w:r w:rsidRPr="001F015E">
          <w:rPr>
            <w:rStyle w:val="Hyperlink"/>
            <w:rFonts w:hint="cs"/>
            <w:cs/>
          </w:rPr>
          <w:t>యూదా</w:t>
        </w:r>
        <w:r w:rsidRPr="001F015E">
          <w:rPr>
            <w:rStyle w:val="Hyperlink"/>
            <w:rFonts w:cs="Raavi"/>
            <w:cs/>
            <w:lang w:bidi="pa-IN"/>
          </w:rPr>
          <w:t xml:space="preserve"> </w:t>
        </w:r>
        <w:r w:rsidRPr="001F015E">
          <w:rPr>
            <w:rStyle w:val="Hyperlink"/>
            <w:rFonts w:hint="cs"/>
            <w:cs/>
          </w:rPr>
          <w:t>యొక్క</w:t>
        </w:r>
        <w:r w:rsidRPr="001F015E">
          <w:rPr>
            <w:rStyle w:val="Hyperlink"/>
            <w:rFonts w:cs="Raavi"/>
            <w:cs/>
            <w:lang w:bidi="pa-IN"/>
          </w:rPr>
          <w:t xml:space="preserve"> </w:t>
        </w:r>
        <w:r w:rsidRPr="001F015E">
          <w:rPr>
            <w:rStyle w:val="Hyperlink"/>
            <w:rFonts w:hint="cs"/>
            <w:cs/>
          </w:rPr>
          <w:t>తిరుగుబాటు</w:t>
        </w:r>
        <w:r>
          <w:rPr>
            <w:webHidden/>
          </w:rPr>
          <w:tab/>
        </w:r>
        <w:r>
          <w:rPr>
            <w:webHidden/>
          </w:rPr>
          <w:fldChar w:fldCharType="begin"/>
        </w:r>
        <w:r>
          <w:rPr>
            <w:webHidden/>
          </w:rPr>
          <w:instrText xml:space="preserve"> PAGEREF _Toc81168569 \h </w:instrText>
        </w:r>
        <w:r>
          <w:rPr>
            <w:webHidden/>
          </w:rPr>
        </w:r>
        <w:r>
          <w:rPr>
            <w:webHidden/>
          </w:rPr>
          <w:fldChar w:fldCharType="separate"/>
        </w:r>
        <w:r w:rsidR="00FB686E">
          <w:rPr>
            <w:webHidden/>
            <w:cs/>
            <w:lang w:bidi="te"/>
          </w:rPr>
          <w:t>25</w:t>
        </w:r>
        <w:r>
          <w:rPr>
            <w:webHidden/>
          </w:rPr>
          <w:fldChar w:fldCharType="end"/>
        </w:r>
      </w:hyperlink>
    </w:p>
    <w:p w14:paraId="0665ED38" w14:textId="76F6491F" w:rsidR="004C67E6" w:rsidRDefault="004C67E6">
      <w:pPr>
        <w:pStyle w:val="TOC2"/>
        <w:rPr>
          <w:rFonts w:asciiTheme="minorHAnsi" w:hAnsiTheme="minorHAnsi" w:cstheme="minorBidi"/>
          <w:b w:val="0"/>
          <w:bCs w:val="0"/>
          <w:szCs w:val="20"/>
          <w:lang w:val="en-IN" w:bidi="hi-IN"/>
        </w:rPr>
      </w:pPr>
      <w:hyperlink w:anchor="_Toc81168570" w:history="1">
        <w:r w:rsidRPr="001F015E">
          <w:rPr>
            <w:rStyle w:val="Hyperlink"/>
            <w:rFonts w:hint="cs"/>
            <w:cs/>
          </w:rPr>
          <w:t>ఆధునిక</w:t>
        </w:r>
        <w:r w:rsidRPr="001F015E">
          <w:rPr>
            <w:rStyle w:val="Hyperlink"/>
            <w:rFonts w:cs="Raavi"/>
            <w:cs/>
            <w:lang w:bidi="pa-IN"/>
          </w:rPr>
          <w:t xml:space="preserve"> </w:t>
        </w:r>
        <w:r w:rsidRPr="001F015E">
          <w:rPr>
            <w:rStyle w:val="Hyperlink"/>
            <w:rFonts w:hint="cs"/>
            <w:cs/>
          </w:rPr>
          <w:t>అనువర్తనము</w:t>
        </w:r>
        <w:r>
          <w:rPr>
            <w:webHidden/>
          </w:rPr>
          <w:tab/>
        </w:r>
        <w:r>
          <w:rPr>
            <w:webHidden/>
          </w:rPr>
          <w:fldChar w:fldCharType="begin"/>
        </w:r>
        <w:r>
          <w:rPr>
            <w:webHidden/>
          </w:rPr>
          <w:instrText xml:space="preserve"> PAGEREF _Toc81168570 \h </w:instrText>
        </w:r>
        <w:r>
          <w:rPr>
            <w:webHidden/>
          </w:rPr>
        </w:r>
        <w:r>
          <w:rPr>
            <w:webHidden/>
          </w:rPr>
          <w:fldChar w:fldCharType="separate"/>
        </w:r>
        <w:r w:rsidR="00FB686E">
          <w:rPr>
            <w:webHidden/>
            <w:cs/>
            <w:lang w:bidi="te"/>
          </w:rPr>
          <w:t>28</w:t>
        </w:r>
        <w:r>
          <w:rPr>
            <w:webHidden/>
          </w:rPr>
          <w:fldChar w:fldCharType="end"/>
        </w:r>
      </w:hyperlink>
    </w:p>
    <w:p w14:paraId="0F4A31CC" w14:textId="418C0614" w:rsidR="004C67E6" w:rsidRDefault="004C67E6">
      <w:pPr>
        <w:pStyle w:val="TOC3"/>
        <w:rPr>
          <w:rFonts w:asciiTheme="minorHAnsi" w:hAnsiTheme="minorHAnsi" w:cstheme="minorBidi"/>
          <w:szCs w:val="20"/>
          <w:lang w:val="en-IN" w:bidi="hi-IN"/>
        </w:rPr>
      </w:pPr>
      <w:hyperlink w:anchor="_Toc81168571" w:history="1">
        <w:r w:rsidRPr="001F015E">
          <w:rPr>
            <w:rStyle w:val="Hyperlink"/>
            <w:rFonts w:hint="cs"/>
            <w:cs/>
          </w:rPr>
          <w:t>క్రీస్తునకు</w:t>
        </w:r>
        <w:r w:rsidRPr="001F015E">
          <w:rPr>
            <w:rStyle w:val="Hyperlink"/>
            <w:rFonts w:cs="Raavi"/>
            <w:cs/>
            <w:lang w:bidi="pa-IN"/>
          </w:rPr>
          <w:t xml:space="preserve"> </w:t>
        </w:r>
        <w:r w:rsidRPr="001F015E">
          <w:rPr>
            <w:rStyle w:val="Hyperlink"/>
            <w:rFonts w:hint="cs"/>
            <w:cs/>
          </w:rPr>
          <w:t>వధువు</w:t>
        </w:r>
        <w:r>
          <w:rPr>
            <w:webHidden/>
          </w:rPr>
          <w:tab/>
        </w:r>
        <w:r>
          <w:rPr>
            <w:webHidden/>
          </w:rPr>
          <w:fldChar w:fldCharType="begin"/>
        </w:r>
        <w:r>
          <w:rPr>
            <w:webHidden/>
          </w:rPr>
          <w:instrText xml:space="preserve"> PAGEREF _Toc81168571 \h </w:instrText>
        </w:r>
        <w:r>
          <w:rPr>
            <w:webHidden/>
          </w:rPr>
        </w:r>
        <w:r>
          <w:rPr>
            <w:webHidden/>
          </w:rPr>
          <w:fldChar w:fldCharType="separate"/>
        </w:r>
        <w:r w:rsidR="00FB686E">
          <w:rPr>
            <w:webHidden/>
            <w:cs/>
            <w:lang w:bidi="te"/>
          </w:rPr>
          <w:t>28</w:t>
        </w:r>
        <w:r>
          <w:rPr>
            <w:webHidden/>
          </w:rPr>
          <w:fldChar w:fldCharType="end"/>
        </w:r>
      </w:hyperlink>
    </w:p>
    <w:p w14:paraId="2C651848" w14:textId="1AB8105F" w:rsidR="004C67E6" w:rsidRDefault="004C67E6">
      <w:pPr>
        <w:pStyle w:val="TOC3"/>
        <w:rPr>
          <w:rFonts w:asciiTheme="minorHAnsi" w:hAnsiTheme="minorHAnsi" w:cstheme="minorBidi"/>
          <w:szCs w:val="20"/>
          <w:lang w:val="en-IN" w:bidi="hi-IN"/>
        </w:rPr>
      </w:pPr>
      <w:hyperlink w:anchor="_Toc81168572" w:history="1">
        <w:r w:rsidRPr="001F015E">
          <w:rPr>
            <w:rStyle w:val="Hyperlink"/>
            <w:rFonts w:hint="cs"/>
            <w:cs/>
          </w:rPr>
          <w:t>క్రీస్తులో</w:t>
        </w:r>
        <w:r w:rsidRPr="001F015E">
          <w:rPr>
            <w:rStyle w:val="Hyperlink"/>
            <w:rFonts w:cs="Raavi"/>
            <w:cs/>
            <w:lang w:bidi="pa-IN"/>
          </w:rPr>
          <w:t xml:space="preserve"> </w:t>
        </w:r>
        <w:r w:rsidRPr="001F015E">
          <w:rPr>
            <w:rStyle w:val="Hyperlink"/>
            <w:rFonts w:hint="cs"/>
            <w:cs/>
          </w:rPr>
          <w:t>అంత్య</w:t>
        </w:r>
        <w:r w:rsidRPr="001F015E">
          <w:rPr>
            <w:rStyle w:val="Hyperlink"/>
            <w:rFonts w:cs="Raavi"/>
            <w:cs/>
            <w:lang w:bidi="pa-IN"/>
          </w:rPr>
          <w:t xml:space="preserve"> </w:t>
        </w:r>
        <w:r w:rsidRPr="001F015E">
          <w:rPr>
            <w:rStyle w:val="Hyperlink"/>
            <w:rFonts w:hint="cs"/>
            <w:cs/>
          </w:rPr>
          <w:t>దినములు</w:t>
        </w:r>
        <w:r>
          <w:rPr>
            <w:webHidden/>
          </w:rPr>
          <w:tab/>
        </w:r>
        <w:r>
          <w:rPr>
            <w:webHidden/>
          </w:rPr>
          <w:fldChar w:fldCharType="begin"/>
        </w:r>
        <w:r>
          <w:rPr>
            <w:webHidden/>
          </w:rPr>
          <w:instrText xml:space="preserve"> PAGEREF _Toc81168572 \h </w:instrText>
        </w:r>
        <w:r>
          <w:rPr>
            <w:webHidden/>
          </w:rPr>
        </w:r>
        <w:r>
          <w:rPr>
            <w:webHidden/>
          </w:rPr>
          <w:fldChar w:fldCharType="separate"/>
        </w:r>
        <w:r w:rsidR="00FB686E">
          <w:rPr>
            <w:webHidden/>
            <w:cs/>
            <w:lang w:bidi="te"/>
          </w:rPr>
          <w:t>30</w:t>
        </w:r>
        <w:r>
          <w:rPr>
            <w:webHidden/>
          </w:rPr>
          <w:fldChar w:fldCharType="end"/>
        </w:r>
      </w:hyperlink>
    </w:p>
    <w:p w14:paraId="3D614C56" w14:textId="44E65AC2" w:rsidR="004C67E6" w:rsidRDefault="004C67E6">
      <w:pPr>
        <w:pStyle w:val="TOC1"/>
        <w:rPr>
          <w:rFonts w:asciiTheme="minorHAnsi" w:hAnsiTheme="minorHAnsi" w:cstheme="minorBidi"/>
          <w:b w:val="0"/>
          <w:bCs w:val="0"/>
          <w:color w:val="auto"/>
          <w:sz w:val="22"/>
          <w:szCs w:val="20"/>
          <w:lang w:val="en-IN" w:bidi="hi-IN"/>
        </w:rPr>
      </w:pPr>
      <w:hyperlink w:anchor="_Toc81168573" w:history="1">
        <w:r w:rsidRPr="001F015E">
          <w:rPr>
            <w:rStyle w:val="Hyperlink"/>
            <w:rFonts w:hint="cs"/>
            <w:cs/>
            <w:lang w:bidi="te-IN"/>
          </w:rPr>
          <w:t>వివృతమగుతున్న</w:t>
        </w:r>
        <w:r w:rsidRPr="001F015E">
          <w:rPr>
            <w:rStyle w:val="Hyperlink"/>
            <w:cs/>
            <w:lang w:bidi="te"/>
          </w:rPr>
          <w:t xml:space="preserve"> </w:t>
        </w:r>
        <w:r w:rsidRPr="001F015E">
          <w:rPr>
            <w:rStyle w:val="Hyperlink"/>
            <w:rFonts w:hint="cs"/>
            <w:cs/>
            <w:lang w:bidi="te-IN"/>
          </w:rPr>
          <w:t>నిరీక్షణ</w:t>
        </w:r>
        <w:r>
          <w:rPr>
            <w:webHidden/>
          </w:rPr>
          <w:tab/>
        </w:r>
        <w:r>
          <w:rPr>
            <w:webHidden/>
          </w:rPr>
          <w:fldChar w:fldCharType="begin"/>
        </w:r>
        <w:r>
          <w:rPr>
            <w:webHidden/>
          </w:rPr>
          <w:instrText xml:space="preserve"> PAGEREF _Toc81168573 \h </w:instrText>
        </w:r>
        <w:r>
          <w:rPr>
            <w:webHidden/>
          </w:rPr>
        </w:r>
        <w:r>
          <w:rPr>
            <w:webHidden/>
          </w:rPr>
          <w:fldChar w:fldCharType="separate"/>
        </w:r>
        <w:r w:rsidR="00FB686E">
          <w:rPr>
            <w:webHidden/>
            <w:cs/>
            <w:lang w:bidi="te"/>
          </w:rPr>
          <w:t>32</w:t>
        </w:r>
        <w:r>
          <w:rPr>
            <w:webHidden/>
          </w:rPr>
          <w:fldChar w:fldCharType="end"/>
        </w:r>
      </w:hyperlink>
    </w:p>
    <w:p w14:paraId="58BA5256" w14:textId="03006BB6" w:rsidR="004C67E6" w:rsidRDefault="004C67E6">
      <w:pPr>
        <w:pStyle w:val="TOC2"/>
        <w:rPr>
          <w:rFonts w:asciiTheme="minorHAnsi" w:hAnsiTheme="minorHAnsi" w:cstheme="minorBidi"/>
          <w:b w:val="0"/>
          <w:bCs w:val="0"/>
          <w:szCs w:val="20"/>
          <w:lang w:val="en-IN" w:bidi="hi-IN"/>
        </w:rPr>
      </w:pPr>
      <w:hyperlink w:anchor="_Toc81168574" w:history="1">
        <w:r w:rsidRPr="001F015E">
          <w:rPr>
            <w:rStyle w:val="Hyperlink"/>
            <w:rFonts w:hint="cs"/>
            <w:cs/>
          </w:rPr>
          <w:t>వాస్తవిక</w:t>
        </w:r>
        <w:r w:rsidRPr="001F015E">
          <w:rPr>
            <w:rStyle w:val="Hyperlink"/>
            <w:rFonts w:cs="Raavi"/>
            <w:cs/>
            <w:lang w:bidi="pa-IN"/>
          </w:rPr>
          <w:t xml:space="preserve"> </w:t>
        </w:r>
        <w:r w:rsidRPr="001F015E">
          <w:rPr>
            <w:rStyle w:val="Hyperlink"/>
            <w:rFonts w:hint="cs"/>
            <w:cs/>
          </w:rPr>
          <w:t>అర్థము</w:t>
        </w:r>
        <w:r>
          <w:rPr>
            <w:webHidden/>
          </w:rPr>
          <w:tab/>
        </w:r>
        <w:r>
          <w:rPr>
            <w:webHidden/>
          </w:rPr>
          <w:fldChar w:fldCharType="begin"/>
        </w:r>
        <w:r>
          <w:rPr>
            <w:webHidden/>
          </w:rPr>
          <w:instrText xml:space="preserve"> PAGEREF _Toc81168574 \h </w:instrText>
        </w:r>
        <w:r>
          <w:rPr>
            <w:webHidden/>
          </w:rPr>
        </w:r>
        <w:r>
          <w:rPr>
            <w:webHidden/>
          </w:rPr>
          <w:fldChar w:fldCharType="separate"/>
        </w:r>
        <w:r w:rsidR="00FB686E">
          <w:rPr>
            <w:webHidden/>
            <w:cs/>
            <w:lang w:bidi="te"/>
          </w:rPr>
          <w:t>32</w:t>
        </w:r>
        <w:r>
          <w:rPr>
            <w:webHidden/>
          </w:rPr>
          <w:fldChar w:fldCharType="end"/>
        </w:r>
      </w:hyperlink>
    </w:p>
    <w:p w14:paraId="7EF597F0" w14:textId="681FE350" w:rsidR="004C67E6" w:rsidRDefault="004C67E6">
      <w:pPr>
        <w:pStyle w:val="TOC3"/>
        <w:rPr>
          <w:rFonts w:asciiTheme="minorHAnsi" w:hAnsiTheme="minorHAnsi" w:cstheme="minorBidi"/>
          <w:szCs w:val="20"/>
          <w:lang w:val="en-IN" w:bidi="hi-IN"/>
        </w:rPr>
      </w:pPr>
      <w:hyperlink w:anchor="_Toc81168575" w:history="1">
        <w:r w:rsidRPr="001F015E">
          <w:rPr>
            <w:rStyle w:val="Hyperlink"/>
            <w:rFonts w:hint="cs"/>
            <w:cs/>
          </w:rPr>
          <w:t>దేవుని</w:t>
        </w:r>
        <w:r w:rsidRPr="001F015E">
          <w:rPr>
            <w:rStyle w:val="Hyperlink"/>
            <w:rFonts w:cs="Raavi"/>
            <w:cs/>
            <w:lang w:bidi="pa-IN"/>
          </w:rPr>
          <w:t xml:space="preserve"> </w:t>
        </w:r>
        <w:r w:rsidRPr="001F015E">
          <w:rPr>
            <w:rStyle w:val="Hyperlink"/>
            <w:rFonts w:hint="cs"/>
            <w:cs/>
          </w:rPr>
          <w:t>ప్రతిస్పందనలు</w:t>
        </w:r>
        <w:r>
          <w:rPr>
            <w:webHidden/>
          </w:rPr>
          <w:tab/>
        </w:r>
        <w:r>
          <w:rPr>
            <w:webHidden/>
          </w:rPr>
          <w:fldChar w:fldCharType="begin"/>
        </w:r>
        <w:r>
          <w:rPr>
            <w:webHidden/>
          </w:rPr>
          <w:instrText xml:space="preserve"> PAGEREF _Toc81168575 \h </w:instrText>
        </w:r>
        <w:r>
          <w:rPr>
            <w:webHidden/>
          </w:rPr>
        </w:r>
        <w:r>
          <w:rPr>
            <w:webHidden/>
          </w:rPr>
          <w:fldChar w:fldCharType="separate"/>
        </w:r>
        <w:r w:rsidR="00FB686E">
          <w:rPr>
            <w:webHidden/>
            <w:cs/>
            <w:lang w:bidi="te"/>
          </w:rPr>
          <w:t>33</w:t>
        </w:r>
        <w:r>
          <w:rPr>
            <w:webHidden/>
          </w:rPr>
          <w:fldChar w:fldCharType="end"/>
        </w:r>
      </w:hyperlink>
    </w:p>
    <w:p w14:paraId="2ED2C534" w14:textId="4D5F9428" w:rsidR="004C67E6" w:rsidRDefault="004C67E6">
      <w:pPr>
        <w:pStyle w:val="TOC3"/>
        <w:rPr>
          <w:rFonts w:asciiTheme="minorHAnsi" w:hAnsiTheme="minorHAnsi" w:cstheme="minorBidi"/>
          <w:szCs w:val="20"/>
          <w:lang w:val="en-IN" w:bidi="hi-IN"/>
        </w:rPr>
      </w:pPr>
      <w:hyperlink w:anchor="_Toc81168576" w:history="1">
        <w:r w:rsidRPr="001F015E">
          <w:rPr>
            <w:rStyle w:val="Hyperlink"/>
            <w:rFonts w:hint="cs"/>
            <w:cs/>
          </w:rPr>
          <w:t>ప్రజల</w:t>
        </w:r>
        <w:r w:rsidRPr="001F015E">
          <w:rPr>
            <w:rStyle w:val="Hyperlink"/>
            <w:rFonts w:cs="Raavi"/>
            <w:cs/>
            <w:lang w:bidi="pa-IN"/>
          </w:rPr>
          <w:t xml:space="preserve"> </w:t>
        </w:r>
        <w:r w:rsidRPr="001F015E">
          <w:rPr>
            <w:rStyle w:val="Hyperlink"/>
            <w:rFonts w:hint="cs"/>
            <w:cs/>
          </w:rPr>
          <w:t>ప్రతిస్పందనలు</w:t>
        </w:r>
        <w:r>
          <w:rPr>
            <w:webHidden/>
          </w:rPr>
          <w:tab/>
        </w:r>
        <w:r>
          <w:rPr>
            <w:webHidden/>
          </w:rPr>
          <w:fldChar w:fldCharType="begin"/>
        </w:r>
        <w:r>
          <w:rPr>
            <w:webHidden/>
          </w:rPr>
          <w:instrText xml:space="preserve"> PAGEREF _Toc81168576 \h </w:instrText>
        </w:r>
        <w:r>
          <w:rPr>
            <w:webHidden/>
          </w:rPr>
        </w:r>
        <w:r>
          <w:rPr>
            <w:webHidden/>
          </w:rPr>
          <w:fldChar w:fldCharType="separate"/>
        </w:r>
        <w:r w:rsidR="00FB686E">
          <w:rPr>
            <w:webHidden/>
            <w:cs/>
            <w:lang w:bidi="te"/>
          </w:rPr>
          <w:t>37</w:t>
        </w:r>
        <w:r>
          <w:rPr>
            <w:webHidden/>
          </w:rPr>
          <w:fldChar w:fldCharType="end"/>
        </w:r>
      </w:hyperlink>
    </w:p>
    <w:p w14:paraId="66E42ED6" w14:textId="7969B925" w:rsidR="004C67E6" w:rsidRDefault="004C67E6">
      <w:pPr>
        <w:pStyle w:val="TOC2"/>
        <w:rPr>
          <w:rFonts w:asciiTheme="minorHAnsi" w:hAnsiTheme="minorHAnsi" w:cstheme="minorBidi"/>
          <w:b w:val="0"/>
          <w:bCs w:val="0"/>
          <w:szCs w:val="20"/>
          <w:lang w:val="en-IN" w:bidi="hi-IN"/>
        </w:rPr>
      </w:pPr>
      <w:hyperlink w:anchor="_Toc81168577" w:history="1">
        <w:r w:rsidRPr="001F015E">
          <w:rPr>
            <w:rStyle w:val="Hyperlink"/>
            <w:rFonts w:hint="cs"/>
            <w:cs/>
          </w:rPr>
          <w:t>ఆధునిక</w:t>
        </w:r>
        <w:r w:rsidRPr="001F015E">
          <w:rPr>
            <w:rStyle w:val="Hyperlink"/>
            <w:rFonts w:cs="Raavi"/>
            <w:cs/>
            <w:lang w:bidi="pa-IN"/>
          </w:rPr>
          <w:t xml:space="preserve"> </w:t>
        </w:r>
        <w:r w:rsidRPr="001F015E">
          <w:rPr>
            <w:rStyle w:val="Hyperlink"/>
            <w:rFonts w:hint="cs"/>
            <w:cs/>
          </w:rPr>
          <w:t>అనువర్తనము</w:t>
        </w:r>
        <w:r>
          <w:rPr>
            <w:webHidden/>
          </w:rPr>
          <w:tab/>
        </w:r>
        <w:r>
          <w:rPr>
            <w:webHidden/>
          </w:rPr>
          <w:fldChar w:fldCharType="begin"/>
        </w:r>
        <w:r>
          <w:rPr>
            <w:webHidden/>
          </w:rPr>
          <w:instrText xml:space="preserve"> PAGEREF _Toc81168577 \h </w:instrText>
        </w:r>
        <w:r>
          <w:rPr>
            <w:webHidden/>
          </w:rPr>
        </w:r>
        <w:r>
          <w:rPr>
            <w:webHidden/>
          </w:rPr>
          <w:fldChar w:fldCharType="separate"/>
        </w:r>
        <w:r w:rsidR="00FB686E">
          <w:rPr>
            <w:webHidden/>
            <w:cs/>
            <w:lang w:bidi="te"/>
          </w:rPr>
          <w:t>42</w:t>
        </w:r>
        <w:r>
          <w:rPr>
            <w:webHidden/>
          </w:rPr>
          <w:fldChar w:fldCharType="end"/>
        </w:r>
      </w:hyperlink>
    </w:p>
    <w:p w14:paraId="5AE5A481" w14:textId="1AD90328" w:rsidR="004C67E6" w:rsidRDefault="004C67E6">
      <w:pPr>
        <w:pStyle w:val="TOC3"/>
        <w:rPr>
          <w:rFonts w:asciiTheme="minorHAnsi" w:hAnsiTheme="minorHAnsi" w:cstheme="minorBidi"/>
          <w:szCs w:val="20"/>
          <w:lang w:val="en-IN" w:bidi="hi-IN"/>
        </w:rPr>
      </w:pPr>
      <w:hyperlink w:anchor="_Toc81168578" w:history="1">
        <w:r w:rsidRPr="001F015E">
          <w:rPr>
            <w:rStyle w:val="Hyperlink"/>
            <w:rFonts w:hint="cs"/>
            <w:cs/>
          </w:rPr>
          <w:t>క్రీస్తునకు</w:t>
        </w:r>
        <w:r w:rsidRPr="001F015E">
          <w:rPr>
            <w:rStyle w:val="Hyperlink"/>
            <w:rFonts w:cs="Raavi"/>
            <w:cs/>
            <w:lang w:bidi="pa-IN"/>
          </w:rPr>
          <w:t xml:space="preserve"> </w:t>
        </w:r>
        <w:r w:rsidRPr="001F015E">
          <w:rPr>
            <w:rStyle w:val="Hyperlink"/>
            <w:rFonts w:hint="cs"/>
            <w:cs/>
          </w:rPr>
          <w:t>వధువు</w:t>
        </w:r>
        <w:r>
          <w:rPr>
            <w:webHidden/>
          </w:rPr>
          <w:tab/>
        </w:r>
        <w:r>
          <w:rPr>
            <w:webHidden/>
          </w:rPr>
          <w:fldChar w:fldCharType="begin"/>
        </w:r>
        <w:r>
          <w:rPr>
            <w:webHidden/>
          </w:rPr>
          <w:instrText xml:space="preserve"> PAGEREF _Toc81168578 \h </w:instrText>
        </w:r>
        <w:r>
          <w:rPr>
            <w:webHidden/>
          </w:rPr>
        </w:r>
        <w:r>
          <w:rPr>
            <w:webHidden/>
          </w:rPr>
          <w:fldChar w:fldCharType="separate"/>
        </w:r>
        <w:r w:rsidR="00FB686E">
          <w:rPr>
            <w:webHidden/>
            <w:cs/>
            <w:lang w:bidi="te"/>
          </w:rPr>
          <w:t>42</w:t>
        </w:r>
        <w:r>
          <w:rPr>
            <w:webHidden/>
          </w:rPr>
          <w:fldChar w:fldCharType="end"/>
        </w:r>
      </w:hyperlink>
    </w:p>
    <w:p w14:paraId="36E4BDC2" w14:textId="4053FE19" w:rsidR="004C67E6" w:rsidRDefault="004C67E6">
      <w:pPr>
        <w:pStyle w:val="TOC3"/>
        <w:rPr>
          <w:rFonts w:asciiTheme="minorHAnsi" w:hAnsiTheme="minorHAnsi" w:cstheme="minorBidi"/>
          <w:szCs w:val="20"/>
          <w:lang w:val="en-IN" w:bidi="hi-IN"/>
        </w:rPr>
      </w:pPr>
      <w:hyperlink w:anchor="_Toc81168579" w:history="1">
        <w:r w:rsidRPr="001F015E">
          <w:rPr>
            <w:rStyle w:val="Hyperlink"/>
            <w:rFonts w:hint="cs"/>
            <w:cs/>
          </w:rPr>
          <w:t>క్రీస్తులో</w:t>
        </w:r>
        <w:r w:rsidRPr="001F015E">
          <w:rPr>
            <w:rStyle w:val="Hyperlink"/>
            <w:rFonts w:cs="Raavi"/>
            <w:cs/>
            <w:lang w:bidi="pa-IN"/>
          </w:rPr>
          <w:t xml:space="preserve"> </w:t>
        </w:r>
        <w:r w:rsidRPr="001F015E">
          <w:rPr>
            <w:rStyle w:val="Hyperlink"/>
            <w:rFonts w:hint="cs"/>
            <w:cs/>
          </w:rPr>
          <w:t>అంత్య</w:t>
        </w:r>
        <w:r w:rsidRPr="001F015E">
          <w:rPr>
            <w:rStyle w:val="Hyperlink"/>
            <w:rFonts w:cs="Raavi"/>
            <w:cs/>
            <w:lang w:bidi="pa-IN"/>
          </w:rPr>
          <w:t xml:space="preserve"> </w:t>
        </w:r>
        <w:r w:rsidRPr="001F015E">
          <w:rPr>
            <w:rStyle w:val="Hyperlink"/>
            <w:rFonts w:hint="cs"/>
            <w:cs/>
          </w:rPr>
          <w:t>దినములు</w:t>
        </w:r>
        <w:r>
          <w:rPr>
            <w:webHidden/>
          </w:rPr>
          <w:tab/>
        </w:r>
        <w:r>
          <w:rPr>
            <w:webHidden/>
          </w:rPr>
          <w:fldChar w:fldCharType="begin"/>
        </w:r>
        <w:r>
          <w:rPr>
            <w:webHidden/>
          </w:rPr>
          <w:instrText xml:space="preserve"> PAGEREF _Toc81168579 \h </w:instrText>
        </w:r>
        <w:r>
          <w:rPr>
            <w:webHidden/>
          </w:rPr>
        </w:r>
        <w:r>
          <w:rPr>
            <w:webHidden/>
          </w:rPr>
          <w:fldChar w:fldCharType="separate"/>
        </w:r>
        <w:r w:rsidR="00FB686E">
          <w:rPr>
            <w:webHidden/>
            <w:cs/>
            <w:lang w:bidi="te"/>
          </w:rPr>
          <w:t>43</w:t>
        </w:r>
        <w:r>
          <w:rPr>
            <w:webHidden/>
          </w:rPr>
          <w:fldChar w:fldCharType="end"/>
        </w:r>
      </w:hyperlink>
    </w:p>
    <w:p w14:paraId="00508D9A" w14:textId="6ADB90F3" w:rsidR="004C67E6" w:rsidRDefault="004C67E6">
      <w:pPr>
        <w:pStyle w:val="TOC1"/>
        <w:rPr>
          <w:rFonts w:asciiTheme="minorHAnsi" w:hAnsiTheme="minorHAnsi" w:cstheme="minorBidi"/>
          <w:b w:val="0"/>
          <w:bCs w:val="0"/>
          <w:color w:val="auto"/>
          <w:sz w:val="22"/>
          <w:szCs w:val="20"/>
          <w:lang w:val="en-IN" w:bidi="hi-IN"/>
        </w:rPr>
      </w:pPr>
      <w:hyperlink w:anchor="_Toc81168580" w:history="1">
        <w:r w:rsidRPr="001F015E">
          <w:rPr>
            <w:rStyle w:val="Hyperlink"/>
            <w:rFonts w:hint="cs"/>
            <w:cs/>
            <w:lang w:bidi="te-IN"/>
          </w:rPr>
          <w:t>ముగింపు</w:t>
        </w:r>
        <w:r>
          <w:rPr>
            <w:webHidden/>
          </w:rPr>
          <w:tab/>
        </w:r>
        <w:r>
          <w:rPr>
            <w:webHidden/>
          </w:rPr>
          <w:fldChar w:fldCharType="begin"/>
        </w:r>
        <w:r>
          <w:rPr>
            <w:webHidden/>
          </w:rPr>
          <w:instrText xml:space="preserve"> PAGEREF _Toc81168580 \h </w:instrText>
        </w:r>
        <w:r>
          <w:rPr>
            <w:webHidden/>
          </w:rPr>
        </w:r>
        <w:r>
          <w:rPr>
            <w:webHidden/>
          </w:rPr>
          <w:fldChar w:fldCharType="separate"/>
        </w:r>
        <w:r w:rsidR="00FB686E">
          <w:rPr>
            <w:webHidden/>
            <w:cs/>
            <w:lang w:bidi="te"/>
          </w:rPr>
          <w:t>46</w:t>
        </w:r>
        <w:r>
          <w:rPr>
            <w:webHidden/>
          </w:rPr>
          <w:fldChar w:fldCharType="end"/>
        </w:r>
      </w:hyperlink>
    </w:p>
    <w:p w14:paraId="4DDF7662" w14:textId="2D55036B" w:rsidR="004C67E6" w:rsidRPr="00FB72E6" w:rsidRDefault="004C67E6" w:rsidP="004C67E6">
      <w:pPr>
        <w:sectPr w:rsidR="004C67E6"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5D6C4AB9" w14:textId="77777777" w:rsidR="00694221" w:rsidRDefault="00EE3E21" w:rsidP="00694221">
      <w:pPr>
        <w:pStyle w:val="ChapterHeading"/>
      </w:pPr>
      <w:bookmarkStart w:id="4" w:name="_Toc81168558"/>
      <w:bookmarkEnd w:id="2"/>
      <w:bookmarkEnd w:id="3"/>
      <w:r w:rsidRPr="0003537C">
        <w:rPr>
          <w:cs/>
          <w:lang w:val="te" w:bidi="te-IN"/>
        </w:rPr>
        <w:lastRenderedPageBreak/>
        <w:t>ఉపోద్ఘాతం</w:t>
      </w:r>
      <w:bookmarkEnd w:id="0"/>
      <w:bookmarkEnd w:id="1"/>
      <w:bookmarkEnd w:id="4"/>
    </w:p>
    <w:p w14:paraId="24A943AA" w14:textId="7692E0AA" w:rsidR="00694221" w:rsidRDefault="006F16D0" w:rsidP="004C67E6">
      <w:pPr>
        <w:pStyle w:val="BodyText0"/>
        <w:rPr>
          <w:cs/>
          <w:lang w:bidi="te"/>
        </w:rPr>
      </w:pPr>
      <w:r w:rsidRPr="0003537C">
        <w:rPr>
          <w:cs/>
        </w:rPr>
        <w:t>జీవితములో</w:t>
      </w:r>
      <w:r w:rsidRPr="0003537C">
        <w:rPr>
          <w:cs/>
          <w:lang w:bidi="te"/>
        </w:rPr>
        <w:t xml:space="preserve"> </w:t>
      </w:r>
      <w:r w:rsidRPr="0003537C">
        <w:rPr>
          <w:cs/>
        </w:rPr>
        <w:t>కఠినమైన</w:t>
      </w:r>
      <w:r w:rsidRPr="0003537C">
        <w:rPr>
          <w:cs/>
          <w:lang w:bidi="te"/>
        </w:rPr>
        <w:t xml:space="preserve"> </w:t>
      </w:r>
      <w:r w:rsidRPr="0003537C">
        <w:rPr>
          <w:cs/>
        </w:rPr>
        <w:t>అనుభవాలు</w:t>
      </w:r>
      <w:r w:rsidRPr="0003537C">
        <w:rPr>
          <w:cs/>
          <w:lang w:bidi="te"/>
        </w:rPr>
        <w:t xml:space="preserve"> </w:t>
      </w:r>
      <w:r w:rsidRPr="0003537C">
        <w:rPr>
          <w:cs/>
        </w:rPr>
        <w:t>మనకు</w:t>
      </w:r>
      <w:r w:rsidRPr="0003537C">
        <w:rPr>
          <w:cs/>
          <w:lang w:bidi="te"/>
        </w:rPr>
        <w:t xml:space="preserve"> </w:t>
      </w:r>
      <w:r w:rsidRPr="0003537C">
        <w:rPr>
          <w:cs/>
        </w:rPr>
        <w:t>చాలా</w:t>
      </w:r>
      <w:r w:rsidRPr="0003537C">
        <w:rPr>
          <w:cs/>
          <w:lang w:bidi="te"/>
        </w:rPr>
        <w:t xml:space="preserve"> </w:t>
      </w:r>
      <w:r w:rsidRPr="0003537C">
        <w:rPr>
          <w:cs/>
        </w:rPr>
        <w:t>జ్ఞానమును</w:t>
      </w:r>
      <w:r w:rsidRPr="0003537C">
        <w:rPr>
          <w:cs/>
          <w:lang w:bidi="te"/>
        </w:rPr>
        <w:t xml:space="preserve"> </w:t>
      </w:r>
      <w:r w:rsidRPr="0003537C">
        <w:rPr>
          <w:cs/>
        </w:rPr>
        <w:t>బోధిస్తాయి</w:t>
      </w:r>
      <w:r w:rsidRPr="0003537C">
        <w:rPr>
          <w:cs/>
          <w:lang w:bidi="te"/>
        </w:rPr>
        <w:t xml:space="preserve">. </w:t>
      </w:r>
      <w:r w:rsidRPr="0003537C">
        <w:rPr>
          <w:cs/>
        </w:rPr>
        <w:t>మరియు</w:t>
      </w:r>
      <w:r w:rsidRPr="0003537C">
        <w:rPr>
          <w:cs/>
          <w:lang w:bidi="te"/>
        </w:rPr>
        <w:t xml:space="preserve"> </w:t>
      </w:r>
      <w:r w:rsidRPr="0003537C">
        <w:rPr>
          <w:cs/>
        </w:rPr>
        <w:t>మన</w:t>
      </w:r>
      <w:r w:rsidRPr="0003537C">
        <w:rPr>
          <w:cs/>
          <w:lang w:bidi="te"/>
        </w:rPr>
        <w:t xml:space="preserve"> </w:t>
      </w:r>
      <w:r w:rsidRPr="0003537C">
        <w:rPr>
          <w:cs/>
        </w:rPr>
        <w:t>చుట్టూ</w:t>
      </w:r>
      <w:r w:rsidRPr="0003537C">
        <w:rPr>
          <w:cs/>
          <w:lang w:bidi="te"/>
        </w:rPr>
        <w:t xml:space="preserve"> </w:t>
      </w:r>
      <w:r w:rsidRPr="0003537C">
        <w:rPr>
          <w:cs/>
        </w:rPr>
        <w:t>ఉన్నవారు</w:t>
      </w:r>
      <w:r w:rsidRPr="0003537C">
        <w:rPr>
          <w:cs/>
          <w:lang w:bidi="te"/>
        </w:rPr>
        <w:t xml:space="preserve"> </w:t>
      </w:r>
      <w:r w:rsidRPr="0003537C">
        <w:rPr>
          <w:cs/>
        </w:rPr>
        <w:t>శ్రమలను</w:t>
      </w:r>
      <w:r w:rsidRPr="0003537C">
        <w:rPr>
          <w:cs/>
          <w:lang w:bidi="te"/>
        </w:rPr>
        <w:t xml:space="preserve"> </w:t>
      </w:r>
      <w:r w:rsidRPr="0003537C">
        <w:rPr>
          <w:cs/>
        </w:rPr>
        <w:t>ఎదుర్కొనుచుండగా</w:t>
      </w:r>
      <w:r w:rsidR="00564378">
        <w:rPr>
          <w:cs/>
          <w:lang w:bidi="te"/>
        </w:rPr>
        <w:t xml:space="preserve"> </w:t>
      </w:r>
      <w:r w:rsidRPr="0003537C">
        <w:rPr>
          <w:cs/>
        </w:rPr>
        <w:t>మనము</w:t>
      </w:r>
      <w:r w:rsidRPr="0003537C">
        <w:rPr>
          <w:cs/>
          <w:lang w:bidi="te"/>
        </w:rPr>
        <w:t xml:space="preserve"> </w:t>
      </w:r>
      <w:r w:rsidRPr="0003537C">
        <w:rPr>
          <w:cs/>
        </w:rPr>
        <w:t>దేవుని</w:t>
      </w:r>
      <w:r w:rsidRPr="0003537C">
        <w:rPr>
          <w:cs/>
          <w:lang w:bidi="te"/>
        </w:rPr>
        <w:t xml:space="preserve"> </w:t>
      </w:r>
      <w:r w:rsidRPr="0003537C">
        <w:rPr>
          <w:cs/>
        </w:rPr>
        <w:t>గూర్చి</w:t>
      </w:r>
      <w:r w:rsidRPr="0003537C">
        <w:rPr>
          <w:cs/>
          <w:lang w:bidi="te"/>
        </w:rPr>
        <w:t xml:space="preserve">, </w:t>
      </w:r>
      <w:r w:rsidRPr="0003537C">
        <w:rPr>
          <w:cs/>
        </w:rPr>
        <w:t>మనలను</w:t>
      </w:r>
      <w:r w:rsidRPr="0003537C">
        <w:rPr>
          <w:cs/>
          <w:lang w:bidi="te"/>
        </w:rPr>
        <w:t xml:space="preserve"> </w:t>
      </w:r>
      <w:r w:rsidRPr="0003537C">
        <w:rPr>
          <w:cs/>
        </w:rPr>
        <w:t>గూర్చి</w:t>
      </w:r>
      <w:r w:rsidRPr="0003537C">
        <w:rPr>
          <w:cs/>
          <w:lang w:bidi="te"/>
        </w:rPr>
        <w:t xml:space="preserve"> </w:t>
      </w:r>
      <w:r w:rsidRPr="0003537C">
        <w:rPr>
          <w:cs/>
        </w:rPr>
        <w:t>మరియు</w:t>
      </w:r>
      <w:r w:rsidRPr="0003537C">
        <w:rPr>
          <w:cs/>
          <w:lang w:bidi="te"/>
        </w:rPr>
        <w:t xml:space="preserve"> </w:t>
      </w:r>
      <w:r w:rsidRPr="0003537C">
        <w:rPr>
          <w:cs/>
        </w:rPr>
        <w:t>లోకమును</w:t>
      </w:r>
      <w:r w:rsidRPr="0003537C">
        <w:rPr>
          <w:cs/>
          <w:lang w:bidi="te"/>
        </w:rPr>
        <w:t xml:space="preserve"> </w:t>
      </w:r>
      <w:r w:rsidRPr="0003537C">
        <w:rPr>
          <w:cs/>
        </w:rPr>
        <w:t>గూర్చి</w:t>
      </w:r>
      <w:r w:rsidRPr="0003537C">
        <w:rPr>
          <w:cs/>
          <w:lang w:bidi="te"/>
        </w:rPr>
        <w:t xml:space="preserve"> </w:t>
      </w:r>
      <w:r w:rsidRPr="0003537C">
        <w:rPr>
          <w:cs/>
        </w:rPr>
        <w:t>నేర్చుకొను</w:t>
      </w:r>
      <w:r w:rsidRPr="0003537C">
        <w:rPr>
          <w:cs/>
          <w:lang w:bidi="te"/>
        </w:rPr>
        <w:t xml:space="preserve"> </w:t>
      </w:r>
      <w:r w:rsidRPr="0003537C">
        <w:rPr>
          <w:cs/>
        </w:rPr>
        <w:t>మెళకువలు</w:t>
      </w:r>
      <w:r w:rsidRPr="0003537C">
        <w:rPr>
          <w:cs/>
          <w:lang w:bidi="te"/>
        </w:rPr>
        <w:t xml:space="preserve"> </w:t>
      </w:r>
      <w:r w:rsidRPr="0003537C">
        <w:rPr>
          <w:cs/>
        </w:rPr>
        <w:t>అమూల్యమైనవిగా</w:t>
      </w:r>
      <w:r w:rsidRPr="0003537C">
        <w:rPr>
          <w:cs/>
          <w:lang w:bidi="te"/>
        </w:rPr>
        <w:t xml:space="preserve"> </w:t>
      </w:r>
      <w:r w:rsidRPr="0003537C">
        <w:rPr>
          <w:cs/>
        </w:rPr>
        <w:t>ఉంటాయి</w:t>
      </w:r>
      <w:r w:rsidRPr="0003537C">
        <w:rPr>
          <w:cs/>
          <w:lang w:bidi="te"/>
        </w:rPr>
        <w:t>.</w:t>
      </w:r>
      <w:r w:rsidR="00564378">
        <w:rPr>
          <w:cs/>
          <w:lang w:bidi="te"/>
        </w:rPr>
        <w:t xml:space="preserve"> </w:t>
      </w:r>
      <w:r w:rsidRPr="0003537C">
        <w:rPr>
          <w:cs/>
        </w:rPr>
        <w:t>ప్రవక్తయైన</w:t>
      </w:r>
      <w:r w:rsidRPr="0003537C">
        <w:rPr>
          <w:cs/>
          <w:lang w:bidi="te"/>
        </w:rPr>
        <w:t xml:space="preserve"> </w:t>
      </w:r>
      <w:r w:rsidRPr="0003537C">
        <w:rPr>
          <w:cs/>
        </w:rPr>
        <w:t>హోషేయ</w:t>
      </w:r>
      <w:r w:rsidRPr="0003537C">
        <w:rPr>
          <w:cs/>
          <w:lang w:bidi="te"/>
        </w:rPr>
        <w:t xml:space="preserve"> </w:t>
      </w:r>
      <w:r w:rsidRPr="0003537C">
        <w:rPr>
          <w:cs/>
        </w:rPr>
        <w:t>విషయములో</w:t>
      </w:r>
      <w:r w:rsidRPr="0003537C">
        <w:rPr>
          <w:cs/>
          <w:lang w:bidi="te"/>
        </w:rPr>
        <w:t xml:space="preserve"> </w:t>
      </w:r>
      <w:r w:rsidRPr="0003537C">
        <w:rPr>
          <w:cs/>
        </w:rPr>
        <w:t>కూడా</w:t>
      </w:r>
      <w:r w:rsidRPr="0003537C">
        <w:rPr>
          <w:cs/>
          <w:lang w:bidi="te"/>
        </w:rPr>
        <w:t xml:space="preserve"> </w:t>
      </w:r>
      <w:r w:rsidRPr="0003537C">
        <w:rPr>
          <w:cs/>
        </w:rPr>
        <w:t>ఇది</w:t>
      </w:r>
      <w:r w:rsidRPr="0003537C">
        <w:rPr>
          <w:cs/>
          <w:lang w:bidi="te"/>
        </w:rPr>
        <w:t xml:space="preserve"> </w:t>
      </w:r>
      <w:r w:rsidRPr="0003537C">
        <w:rPr>
          <w:cs/>
        </w:rPr>
        <w:t>నిజమైయున్నది</w:t>
      </w:r>
      <w:r w:rsidRPr="0003537C">
        <w:rPr>
          <w:cs/>
          <w:lang w:bidi="te"/>
        </w:rPr>
        <w:t xml:space="preserve">. </w:t>
      </w:r>
      <w:r w:rsidRPr="0003537C">
        <w:rPr>
          <w:cs/>
        </w:rPr>
        <w:t>అతడు</w:t>
      </w:r>
      <w:r w:rsidRPr="0003537C">
        <w:rPr>
          <w:cs/>
          <w:lang w:bidi="te"/>
        </w:rPr>
        <w:t xml:space="preserve"> </w:t>
      </w:r>
      <w:r w:rsidRPr="0003537C">
        <w:rPr>
          <w:cs/>
        </w:rPr>
        <w:t>అనేక</w:t>
      </w:r>
      <w:r w:rsidRPr="0003537C">
        <w:rPr>
          <w:cs/>
          <w:lang w:bidi="te"/>
        </w:rPr>
        <w:t xml:space="preserve"> </w:t>
      </w:r>
      <w:r w:rsidRPr="0003537C">
        <w:rPr>
          <w:cs/>
        </w:rPr>
        <w:t>దశాబ్దముల</w:t>
      </w:r>
      <w:r w:rsidRPr="0003537C">
        <w:rPr>
          <w:cs/>
          <w:lang w:bidi="te"/>
        </w:rPr>
        <w:t xml:space="preserve"> </w:t>
      </w:r>
      <w:r w:rsidRPr="0003537C">
        <w:rPr>
          <w:cs/>
        </w:rPr>
        <w:t>పాటు</w:t>
      </w:r>
      <w:r w:rsidRPr="0003537C">
        <w:rPr>
          <w:cs/>
          <w:lang w:bidi="te"/>
        </w:rPr>
        <w:t xml:space="preserve"> </w:t>
      </w:r>
      <w:r w:rsidRPr="0003537C">
        <w:rPr>
          <w:cs/>
        </w:rPr>
        <w:t>కఠినమైన</w:t>
      </w:r>
      <w:r w:rsidRPr="0003537C">
        <w:rPr>
          <w:cs/>
          <w:lang w:bidi="te"/>
        </w:rPr>
        <w:t xml:space="preserve"> </w:t>
      </w:r>
      <w:r w:rsidRPr="0003537C">
        <w:rPr>
          <w:cs/>
        </w:rPr>
        <w:t>పరిస్థితులలో</w:t>
      </w:r>
      <w:r w:rsidRPr="0003537C">
        <w:rPr>
          <w:cs/>
          <w:lang w:bidi="te"/>
        </w:rPr>
        <w:t xml:space="preserve"> </w:t>
      </w:r>
      <w:r w:rsidRPr="0003537C">
        <w:rPr>
          <w:cs/>
        </w:rPr>
        <w:t>దేవుని</w:t>
      </w:r>
      <w:r w:rsidRPr="0003537C">
        <w:rPr>
          <w:cs/>
          <w:lang w:bidi="te"/>
        </w:rPr>
        <w:t xml:space="preserve"> </w:t>
      </w:r>
      <w:r w:rsidRPr="0003537C">
        <w:rPr>
          <w:cs/>
        </w:rPr>
        <w:t>యొద్ద</w:t>
      </w:r>
      <w:r w:rsidRPr="0003537C">
        <w:rPr>
          <w:cs/>
          <w:lang w:bidi="te"/>
        </w:rPr>
        <w:t xml:space="preserve"> </w:t>
      </w:r>
      <w:r w:rsidRPr="0003537C">
        <w:rPr>
          <w:cs/>
        </w:rPr>
        <w:t>నుండి</w:t>
      </w:r>
      <w:r w:rsidRPr="0003537C">
        <w:rPr>
          <w:cs/>
          <w:lang w:bidi="te"/>
        </w:rPr>
        <w:t xml:space="preserve"> </w:t>
      </w:r>
      <w:r w:rsidRPr="0003537C">
        <w:rPr>
          <w:cs/>
        </w:rPr>
        <w:t>ప్రత్యక్షతలను</w:t>
      </w:r>
      <w:r w:rsidRPr="0003537C">
        <w:rPr>
          <w:cs/>
          <w:lang w:bidi="te"/>
        </w:rPr>
        <w:t xml:space="preserve"> </w:t>
      </w:r>
      <w:r w:rsidRPr="0003537C">
        <w:rPr>
          <w:cs/>
        </w:rPr>
        <w:t>పొందుకున్నాడు</w:t>
      </w:r>
      <w:r w:rsidRPr="0003537C">
        <w:rPr>
          <w:cs/>
          <w:lang w:bidi="te"/>
        </w:rPr>
        <w:t xml:space="preserve">. </w:t>
      </w:r>
      <w:r w:rsidRPr="0003537C">
        <w:rPr>
          <w:cs/>
        </w:rPr>
        <w:t>మరియు</w:t>
      </w:r>
      <w:r w:rsidRPr="0003537C">
        <w:rPr>
          <w:cs/>
          <w:lang w:bidi="te"/>
        </w:rPr>
        <w:t xml:space="preserve"> </w:t>
      </w:r>
      <w:r w:rsidRPr="0003537C">
        <w:rPr>
          <w:cs/>
        </w:rPr>
        <w:t>అతని</w:t>
      </w:r>
      <w:r w:rsidRPr="0003537C">
        <w:rPr>
          <w:cs/>
          <w:lang w:bidi="te"/>
        </w:rPr>
        <w:t xml:space="preserve"> </w:t>
      </w:r>
      <w:r w:rsidRPr="0003537C">
        <w:rPr>
          <w:cs/>
        </w:rPr>
        <w:t>తదుపరి</w:t>
      </w:r>
      <w:r w:rsidRPr="0003537C">
        <w:rPr>
          <w:cs/>
          <w:lang w:bidi="te"/>
        </w:rPr>
        <w:t xml:space="preserve"> </w:t>
      </w:r>
      <w:r w:rsidRPr="0003537C">
        <w:rPr>
          <w:cs/>
        </w:rPr>
        <w:t>సంవత్సరములలో</w:t>
      </w:r>
      <w:r w:rsidRPr="0003537C">
        <w:rPr>
          <w:cs/>
          <w:lang w:bidi="te"/>
        </w:rPr>
        <w:t xml:space="preserve">, </w:t>
      </w:r>
      <w:r w:rsidRPr="0003537C">
        <w:rPr>
          <w:cs/>
        </w:rPr>
        <w:t>పురాతన</w:t>
      </w:r>
      <w:r w:rsidRPr="0003537C">
        <w:rPr>
          <w:cs/>
          <w:lang w:bidi="te"/>
        </w:rPr>
        <w:t xml:space="preserve"> </w:t>
      </w:r>
      <w:r w:rsidRPr="0003537C">
        <w:rPr>
          <w:cs/>
        </w:rPr>
        <w:t>ఇశ్రాయేలు</w:t>
      </w:r>
      <w:r w:rsidRPr="0003537C">
        <w:rPr>
          <w:cs/>
          <w:lang w:bidi="te"/>
        </w:rPr>
        <w:t xml:space="preserve"> </w:t>
      </w:r>
      <w:r w:rsidRPr="0003537C">
        <w:rPr>
          <w:cs/>
        </w:rPr>
        <w:t>మరియు</w:t>
      </w:r>
      <w:r w:rsidRPr="0003537C">
        <w:rPr>
          <w:cs/>
          <w:lang w:bidi="te"/>
        </w:rPr>
        <w:t xml:space="preserve"> </w:t>
      </w:r>
      <w:r w:rsidRPr="0003537C">
        <w:rPr>
          <w:cs/>
        </w:rPr>
        <w:t>యూదా</w:t>
      </w:r>
      <w:r w:rsidRPr="0003537C">
        <w:rPr>
          <w:cs/>
          <w:lang w:bidi="te"/>
        </w:rPr>
        <w:t xml:space="preserve"> </w:t>
      </w:r>
      <w:r w:rsidRPr="0003537C">
        <w:rPr>
          <w:cs/>
        </w:rPr>
        <w:t>దేశములు</w:t>
      </w:r>
      <w:r w:rsidRPr="0003537C">
        <w:rPr>
          <w:cs/>
          <w:lang w:bidi="te"/>
        </w:rPr>
        <w:t xml:space="preserve"> </w:t>
      </w:r>
      <w:r w:rsidRPr="0003537C">
        <w:rPr>
          <w:cs/>
        </w:rPr>
        <w:t>కొన్ని</w:t>
      </w:r>
      <w:r w:rsidRPr="0003537C">
        <w:rPr>
          <w:cs/>
          <w:lang w:bidi="te"/>
        </w:rPr>
        <w:t xml:space="preserve"> </w:t>
      </w:r>
      <w:r w:rsidRPr="0003537C">
        <w:rPr>
          <w:cs/>
        </w:rPr>
        <w:t>తీవ్రమైన</w:t>
      </w:r>
      <w:r w:rsidRPr="0003537C">
        <w:rPr>
          <w:cs/>
          <w:lang w:bidi="te"/>
        </w:rPr>
        <w:t xml:space="preserve"> </w:t>
      </w:r>
      <w:r w:rsidRPr="0003537C">
        <w:rPr>
          <w:cs/>
        </w:rPr>
        <w:t>శోధనలను</w:t>
      </w:r>
      <w:r w:rsidRPr="0003537C">
        <w:rPr>
          <w:cs/>
          <w:lang w:bidi="te"/>
        </w:rPr>
        <w:t xml:space="preserve"> </w:t>
      </w:r>
      <w:r w:rsidRPr="0003537C">
        <w:rPr>
          <w:cs/>
        </w:rPr>
        <w:t>ఎదుర్కొనుచుండగా</w:t>
      </w:r>
      <w:r w:rsidRPr="0003537C">
        <w:rPr>
          <w:cs/>
          <w:lang w:bidi="te"/>
        </w:rPr>
        <w:t xml:space="preserve"> </w:t>
      </w:r>
      <w:r w:rsidRPr="0003537C">
        <w:rPr>
          <w:cs/>
        </w:rPr>
        <w:t>వారికి</w:t>
      </w:r>
      <w:r w:rsidRPr="0003537C">
        <w:rPr>
          <w:cs/>
          <w:lang w:bidi="te"/>
        </w:rPr>
        <w:t xml:space="preserve"> </w:t>
      </w:r>
      <w:r w:rsidRPr="0003537C">
        <w:rPr>
          <w:cs/>
        </w:rPr>
        <w:t>జ్ఞానమును</w:t>
      </w:r>
      <w:r w:rsidRPr="0003537C">
        <w:rPr>
          <w:cs/>
          <w:lang w:bidi="te"/>
        </w:rPr>
        <w:t xml:space="preserve"> </w:t>
      </w:r>
      <w:r w:rsidRPr="0003537C">
        <w:rPr>
          <w:cs/>
        </w:rPr>
        <w:t>అందించుటకు</w:t>
      </w:r>
      <w:r w:rsidRPr="0003537C">
        <w:rPr>
          <w:cs/>
          <w:lang w:bidi="te"/>
        </w:rPr>
        <w:t xml:space="preserve"> </w:t>
      </w:r>
      <w:r w:rsidRPr="0003537C">
        <w:rPr>
          <w:cs/>
        </w:rPr>
        <w:t>ఈ</w:t>
      </w:r>
      <w:r w:rsidRPr="0003537C">
        <w:rPr>
          <w:cs/>
          <w:lang w:bidi="te"/>
        </w:rPr>
        <w:t xml:space="preserve"> </w:t>
      </w:r>
      <w:r w:rsidRPr="0003537C">
        <w:rPr>
          <w:cs/>
        </w:rPr>
        <w:t>ప్రత్యక్షతలను</w:t>
      </w:r>
      <w:r w:rsidRPr="0003537C">
        <w:rPr>
          <w:cs/>
          <w:lang w:bidi="te"/>
        </w:rPr>
        <w:t xml:space="preserve"> </w:t>
      </w:r>
      <w:r w:rsidRPr="0003537C">
        <w:rPr>
          <w:cs/>
        </w:rPr>
        <w:t>సంకలనం</w:t>
      </w:r>
      <w:r w:rsidRPr="0003537C">
        <w:rPr>
          <w:cs/>
          <w:lang w:bidi="te"/>
        </w:rPr>
        <w:t xml:space="preserve"> </w:t>
      </w:r>
      <w:r w:rsidRPr="0003537C">
        <w:rPr>
          <w:cs/>
        </w:rPr>
        <w:t>చేయమని</w:t>
      </w:r>
      <w:r w:rsidRPr="0003537C">
        <w:rPr>
          <w:cs/>
          <w:lang w:bidi="te"/>
        </w:rPr>
        <w:t xml:space="preserve"> </w:t>
      </w:r>
      <w:r w:rsidRPr="0003537C">
        <w:rPr>
          <w:cs/>
        </w:rPr>
        <w:t>పరిశుద్ధాత్ముడు</w:t>
      </w:r>
      <w:r w:rsidRPr="0003537C">
        <w:rPr>
          <w:cs/>
          <w:lang w:bidi="te"/>
        </w:rPr>
        <w:t xml:space="preserve"> </w:t>
      </w:r>
      <w:r w:rsidRPr="0003537C">
        <w:rPr>
          <w:cs/>
        </w:rPr>
        <w:t>అతనిని</w:t>
      </w:r>
      <w:r w:rsidRPr="0003537C">
        <w:rPr>
          <w:cs/>
          <w:lang w:bidi="te"/>
        </w:rPr>
        <w:t xml:space="preserve"> </w:t>
      </w:r>
      <w:r w:rsidRPr="0003537C">
        <w:rPr>
          <w:cs/>
        </w:rPr>
        <w:t>ప్రేరేపించాడు</w:t>
      </w:r>
      <w:r w:rsidRPr="0003537C">
        <w:rPr>
          <w:cs/>
          <w:lang w:bidi="te"/>
        </w:rPr>
        <w:t>.</w:t>
      </w:r>
    </w:p>
    <w:p w14:paraId="63D2CBDB" w14:textId="70E404A3" w:rsidR="00694221" w:rsidRDefault="006F16D0" w:rsidP="00694221">
      <w:pPr>
        <w:pStyle w:val="BodyText0"/>
        <w:rPr>
          <w:cs/>
          <w:lang w:bidi="te"/>
        </w:rPr>
      </w:pPr>
      <w:r w:rsidRPr="00564378">
        <w:rPr>
          <w:i/>
          <w:iCs/>
          <w:cs/>
        </w:rPr>
        <w:t>హోషేయ</w:t>
      </w:r>
      <w:r w:rsidRPr="00564378">
        <w:rPr>
          <w:i/>
          <w:iCs/>
          <w:cs/>
          <w:lang w:bidi="te"/>
        </w:rPr>
        <w:t xml:space="preserve"> </w:t>
      </w:r>
      <w:r w:rsidRPr="00564378">
        <w:rPr>
          <w:i/>
          <w:iCs/>
          <w:cs/>
        </w:rPr>
        <w:t>యొక్క</w:t>
      </w:r>
      <w:r w:rsidRPr="00564378">
        <w:rPr>
          <w:i/>
          <w:iCs/>
          <w:cs/>
          <w:lang w:bidi="te"/>
        </w:rPr>
        <w:t xml:space="preserve"> </w:t>
      </w:r>
      <w:r w:rsidRPr="00564378">
        <w:rPr>
          <w:i/>
          <w:iCs/>
          <w:cs/>
        </w:rPr>
        <w:t>ప్రవచన</w:t>
      </w:r>
      <w:r w:rsidRPr="00564378">
        <w:rPr>
          <w:i/>
          <w:iCs/>
          <w:cs/>
          <w:lang w:bidi="te"/>
        </w:rPr>
        <w:t xml:space="preserve"> </w:t>
      </w:r>
      <w:r w:rsidRPr="00564378">
        <w:rPr>
          <w:i/>
          <w:iCs/>
          <w:cs/>
        </w:rPr>
        <w:t>జ్ఞానము</w:t>
      </w:r>
      <w:r w:rsidRPr="00564378">
        <w:rPr>
          <w:i/>
          <w:iCs/>
          <w:cs/>
          <w:lang w:bidi="te"/>
        </w:rPr>
        <w:t xml:space="preserve"> </w:t>
      </w:r>
      <w:r w:rsidRPr="004C67E6">
        <w:rPr>
          <w:cs/>
        </w:rPr>
        <w:t>అను మన పాఠ్యక్రమములో ఇది రెండవ పాఠము, మరియు దీనికి “జ్ఞానుల కొరకు ప్రత్యక్షతలు” అను శీర్షికనిచ్చాము. ఈ పాఠంలో, దేవుని యొక్క పురాతనమైన ప్రజలకు జ్ఞానమును ఇచ్చుటకు ఈ గ్రంథమును ఆరంభము నుండి ముగింపు వరకు హోషేయ రూపొందించిన విధానమును మనము చూద్దాము.</w:t>
      </w:r>
    </w:p>
    <w:p w14:paraId="02EF8BE5" w14:textId="721A2AAC" w:rsidR="00694221" w:rsidRDefault="006F16D0" w:rsidP="004C67E6">
      <w:pPr>
        <w:pStyle w:val="BodyText0"/>
        <w:rPr>
          <w:cs/>
          <w:lang w:bidi="te"/>
        </w:rPr>
      </w:pPr>
      <w:r w:rsidRPr="002B0304">
        <w:rPr>
          <w:cs/>
        </w:rPr>
        <w:t>మన</w:t>
      </w:r>
      <w:r w:rsidRPr="002B0304">
        <w:rPr>
          <w:cs/>
          <w:lang w:bidi="te"/>
        </w:rPr>
        <w:t xml:space="preserve"> </w:t>
      </w:r>
      <w:r w:rsidRPr="002B0304">
        <w:rPr>
          <w:cs/>
        </w:rPr>
        <w:t>మునుపటి</w:t>
      </w:r>
      <w:r w:rsidRPr="002B0304">
        <w:rPr>
          <w:cs/>
          <w:lang w:bidi="te"/>
        </w:rPr>
        <w:t xml:space="preserve"> </w:t>
      </w:r>
      <w:r w:rsidRPr="002B0304">
        <w:rPr>
          <w:cs/>
        </w:rPr>
        <w:t>పాఠంలో</w:t>
      </w:r>
      <w:r w:rsidRPr="002B0304">
        <w:rPr>
          <w:cs/>
          <w:lang w:bidi="te"/>
        </w:rPr>
        <w:t>, 1:1</w:t>
      </w:r>
      <w:r w:rsidRPr="002B0304">
        <w:rPr>
          <w:cs/>
        </w:rPr>
        <w:t>లో</w:t>
      </w:r>
      <w:r w:rsidRPr="002B0304">
        <w:rPr>
          <w:cs/>
          <w:lang w:bidi="te"/>
        </w:rPr>
        <w:t xml:space="preserve"> </w:t>
      </w:r>
      <w:r w:rsidRPr="002B0304">
        <w:rPr>
          <w:cs/>
        </w:rPr>
        <w:t>హోషేయ</w:t>
      </w:r>
      <w:r w:rsidRPr="002B0304">
        <w:rPr>
          <w:cs/>
          <w:lang w:bidi="te"/>
        </w:rPr>
        <w:t xml:space="preserve"> </w:t>
      </w:r>
      <w:r w:rsidRPr="002B0304">
        <w:rPr>
          <w:cs/>
        </w:rPr>
        <w:t>పరిచర్య</w:t>
      </w:r>
      <w:r w:rsidRPr="002B0304">
        <w:rPr>
          <w:cs/>
          <w:lang w:bidi="te"/>
        </w:rPr>
        <w:t xml:space="preserve"> </w:t>
      </w:r>
      <w:r w:rsidRPr="002B0304">
        <w:rPr>
          <w:cs/>
        </w:rPr>
        <w:t>యొక్క</w:t>
      </w:r>
      <w:r w:rsidRPr="002B0304">
        <w:rPr>
          <w:cs/>
          <w:lang w:bidi="te"/>
        </w:rPr>
        <w:t xml:space="preserve"> </w:t>
      </w:r>
      <w:r w:rsidRPr="002B0304">
        <w:rPr>
          <w:cs/>
        </w:rPr>
        <w:t>సంపూర్ణ</w:t>
      </w:r>
      <w:r w:rsidRPr="002B0304">
        <w:rPr>
          <w:cs/>
          <w:lang w:bidi="te"/>
        </w:rPr>
        <w:t xml:space="preserve"> </w:t>
      </w:r>
      <w:r w:rsidRPr="002B0304">
        <w:rPr>
          <w:cs/>
        </w:rPr>
        <w:t>కాలక్రమమును</w:t>
      </w:r>
      <w:r w:rsidRPr="002B0304">
        <w:rPr>
          <w:cs/>
          <w:lang w:bidi="te"/>
        </w:rPr>
        <w:t xml:space="preserve"> </w:t>
      </w:r>
      <w:r w:rsidRPr="002B0304">
        <w:rPr>
          <w:cs/>
        </w:rPr>
        <w:t>అందించు</w:t>
      </w:r>
      <w:r w:rsidRPr="002B0304">
        <w:rPr>
          <w:cs/>
          <w:lang w:bidi="te"/>
        </w:rPr>
        <w:t xml:space="preserve"> </w:t>
      </w:r>
      <w:r w:rsidRPr="002B0304">
        <w:rPr>
          <w:cs/>
        </w:rPr>
        <w:t>శీర్షికతో</w:t>
      </w:r>
      <w:r w:rsidRPr="002B0304">
        <w:rPr>
          <w:cs/>
          <w:lang w:bidi="te"/>
        </w:rPr>
        <w:t xml:space="preserve"> </w:t>
      </w:r>
      <w:r w:rsidRPr="002B0304">
        <w:rPr>
          <w:cs/>
        </w:rPr>
        <w:t>హోషేయ</w:t>
      </w:r>
      <w:r w:rsidRPr="002B0304">
        <w:rPr>
          <w:cs/>
          <w:lang w:bidi="te"/>
        </w:rPr>
        <w:t xml:space="preserve"> </w:t>
      </w:r>
      <w:r w:rsidRPr="002B0304">
        <w:rPr>
          <w:cs/>
        </w:rPr>
        <w:t>గ్రంథము</w:t>
      </w:r>
      <w:r w:rsidRPr="002B0304">
        <w:rPr>
          <w:cs/>
          <w:lang w:bidi="te"/>
        </w:rPr>
        <w:t xml:space="preserve"> </w:t>
      </w:r>
      <w:r w:rsidRPr="002B0304">
        <w:rPr>
          <w:cs/>
        </w:rPr>
        <w:t>ఆరంభమవుతుంది</w:t>
      </w:r>
      <w:r w:rsidRPr="002B0304">
        <w:rPr>
          <w:cs/>
          <w:lang w:bidi="te"/>
        </w:rPr>
        <w:t xml:space="preserve"> </w:t>
      </w:r>
      <w:r w:rsidRPr="002B0304">
        <w:rPr>
          <w:cs/>
        </w:rPr>
        <w:t>అని</w:t>
      </w:r>
      <w:r w:rsidRPr="002B0304">
        <w:rPr>
          <w:cs/>
          <w:lang w:bidi="te"/>
        </w:rPr>
        <w:t xml:space="preserve"> </w:t>
      </w:r>
      <w:r w:rsidRPr="002B0304">
        <w:rPr>
          <w:cs/>
        </w:rPr>
        <w:t>మనము</w:t>
      </w:r>
      <w:r w:rsidRPr="002B0304">
        <w:rPr>
          <w:cs/>
          <w:lang w:bidi="te"/>
        </w:rPr>
        <w:t xml:space="preserve"> </w:t>
      </w:r>
      <w:r w:rsidRPr="002B0304">
        <w:rPr>
          <w:cs/>
        </w:rPr>
        <w:t>నేర్చుకున్నాము</w:t>
      </w:r>
      <w:r w:rsidRPr="002B0304">
        <w:rPr>
          <w:cs/>
          <w:lang w:bidi="te"/>
        </w:rPr>
        <w:t xml:space="preserve">. </w:t>
      </w:r>
      <w:r w:rsidRPr="002B0304">
        <w:rPr>
          <w:cs/>
        </w:rPr>
        <w:t>మరియు</w:t>
      </w:r>
      <w:r w:rsidRPr="002B0304">
        <w:rPr>
          <w:cs/>
          <w:lang w:bidi="te"/>
        </w:rPr>
        <w:t xml:space="preserve"> 14:9</w:t>
      </w:r>
      <w:r w:rsidRPr="002B0304">
        <w:rPr>
          <w:cs/>
        </w:rPr>
        <w:t>లో</w:t>
      </w:r>
      <w:r w:rsidRPr="002B0304">
        <w:rPr>
          <w:cs/>
          <w:lang w:bidi="te"/>
        </w:rPr>
        <w:t xml:space="preserve"> </w:t>
      </w:r>
      <w:r w:rsidRPr="002B0304">
        <w:rPr>
          <w:cs/>
        </w:rPr>
        <w:t>తాను</w:t>
      </w:r>
      <w:r w:rsidRPr="002B0304">
        <w:rPr>
          <w:cs/>
          <w:lang w:bidi="te"/>
        </w:rPr>
        <w:t xml:space="preserve"> </w:t>
      </w:r>
      <w:r w:rsidRPr="002B0304">
        <w:rPr>
          <w:cs/>
        </w:rPr>
        <w:t>ఇచ్చిన</w:t>
      </w:r>
      <w:r w:rsidRPr="002B0304">
        <w:rPr>
          <w:cs/>
          <w:lang w:bidi="te"/>
        </w:rPr>
        <w:t xml:space="preserve"> </w:t>
      </w:r>
      <w:r w:rsidRPr="002B0304">
        <w:rPr>
          <w:cs/>
        </w:rPr>
        <w:t>ప్రవచనముల</w:t>
      </w:r>
      <w:r w:rsidRPr="002B0304">
        <w:rPr>
          <w:cs/>
          <w:lang w:bidi="te"/>
        </w:rPr>
        <w:t xml:space="preserve"> </w:t>
      </w:r>
      <w:r w:rsidRPr="002B0304">
        <w:rPr>
          <w:cs/>
        </w:rPr>
        <w:t>ద్వారా</w:t>
      </w:r>
      <w:r w:rsidRPr="002B0304">
        <w:rPr>
          <w:cs/>
          <w:lang w:bidi="te"/>
        </w:rPr>
        <w:t xml:space="preserve"> </w:t>
      </w:r>
      <w:r w:rsidRPr="002B0304">
        <w:rPr>
          <w:cs/>
        </w:rPr>
        <w:t>జ్ఞానమును</w:t>
      </w:r>
      <w:r w:rsidRPr="002B0304">
        <w:rPr>
          <w:cs/>
          <w:lang w:bidi="te"/>
        </w:rPr>
        <w:t xml:space="preserve"> </w:t>
      </w:r>
      <w:r w:rsidRPr="002B0304">
        <w:rPr>
          <w:cs/>
        </w:rPr>
        <w:t>సంపాదించమని</w:t>
      </w:r>
      <w:r w:rsidRPr="002B0304">
        <w:rPr>
          <w:cs/>
          <w:lang w:bidi="te"/>
        </w:rPr>
        <w:t xml:space="preserve"> </w:t>
      </w:r>
      <w:r w:rsidRPr="002B0304">
        <w:rPr>
          <w:cs/>
        </w:rPr>
        <w:t>హోషేయ</w:t>
      </w:r>
      <w:r w:rsidRPr="002B0304">
        <w:rPr>
          <w:cs/>
          <w:lang w:bidi="te"/>
        </w:rPr>
        <w:t xml:space="preserve"> </w:t>
      </w:r>
      <w:r w:rsidRPr="002B0304">
        <w:rPr>
          <w:cs/>
        </w:rPr>
        <w:t>యొక్క</w:t>
      </w:r>
      <w:r w:rsidRPr="002B0304">
        <w:rPr>
          <w:cs/>
          <w:lang w:bidi="te"/>
        </w:rPr>
        <w:t xml:space="preserve"> </w:t>
      </w:r>
      <w:r w:rsidRPr="002B0304">
        <w:rPr>
          <w:cs/>
        </w:rPr>
        <w:t>పాఠకులకు</w:t>
      </w:r>
      <w:r w:rsidRPr="002B0304">
        <w:rPr>
          <w:cs/>
          <w:lang w:bidi="te"/>
        </w:rPr>
        <w:t xml:space="preserve"> </w:t>
      </w:r>
      <w:r w:rsidRPr="002B0304">
        <w:rPr>
          <w:cs/>
        </w:rPr>
        <w:t>పిలుపుని</w:t>
      </w:r>
      <w:r w:rsidR="00385775">
        <w:rPr>
          <w:rFonts w:hint="cs"/>
          <w:cs/>
        </w:rPr>
        <w:t>స్తూ</w:t>
      </w:r>
      <w:r w:rsidRPr="002B0304">
        <w:rPr>
          <w:cs/>
          <w:lang w:bidi="te"/>
        </w:rPr>
        <w:t xml:space="preserve"> </w:t>
      </w:r>
      <w:r w:rsidR="0072162D" w:rsidRPr="0072162D">
        <w:rPr>
          <w:cs/>
        </w:rPr>
        <w:t>గ్రంథము</w:t>
      </w:r>
      <w:r w:rsidRPr="002B0304">
        <w:rPr>
          <w:cs/>
          <w:lang w:bidi="te"/>
        </w:rPr>
        <w:t xml:space="preserve"> </w:t>
      </w:r>
      <w:r w:rsidRPr="002B0304">
        <w:rPr>
          <w:cs/>
        </w:rPr>
        <w:t>ముగుస్తుంది</w:t>
      </w:r>
      <w:r w:rsidRPr="002B0304">
        <w:rPr>
          <w:cs/>
          <w:lang w:bidi="te"/>
        </w:rPr>
        <w:t xml:space="preserve">. </w:t>
      </w:r>
      <w:r w:rsidRPr="002B0304">
        <w:rPr>
          <w:cs/>
        </w:rPr>
        <w:t>ఈ</w:t>
      </w:r>
      <w:r w:rsidRPr="002B0304">
        <w:rPr>
          <w:cs/>
          <w:lang w:bidi="te"/>
        </w:rPr>
        <w:t xml:space="preserve"> </w:t>
      </w:r>
      <w:r w:rsidRPr="002B0304">
        <w:rPr>
          <w:cs/>
        </w:rPr>
        <w:t>వచనములకు</w:t>
      </w:r>
      <w:r w:rsidRPr="002B0304">
        <w:rPr>
          <w:cs/>
          <w:lang w:bidi="te"/>
        </w:rPr>
        <w:t xml:space="preserve"> </w:t>
      </w:r>
      <w:r w:rsidRPr="002B0304">
        <w:rPr>
          <w:cs/>
        </w:rPr>
        <w:t>మధ్య</w:t>
      </w:r>
      <w:r w:rsidRPr="002B0304">
        <w:rPr>
          <w:cs/>
          <w:lang w:bidi="te"/>
        </w:rPr>
        <w:t xml:space="preserve">, </w:t>
      </w:r>
      <w:r w:rsidRPr="002B0304">
        <w:rPr>
          <w:cs/>
        </w:rPr>
        <w:t>హోషేయ</w:t>
      </w:r>
      <w:r w:rsidRPr="002B0304">
        <w:rPr>
          <w:cs/>
          <w:lang w:bidi="te"/>
        </w:rPr>
        <w:t xml:space="preserve"> </w:t>
      </w:r>
      <w:r w:rsidRPr="002B0304">
        <w:rPr>
          <w:cs/>
        </w:rPr>
        <w:t>గ్రంథము</w:t>
      </w:r>
      <w:r w:rsidRPr="002B0304">
        <w:rPr>
          <w:cs/>
          <w:lang w:bidi="te"/>
        </w:rPr>
        <w:t xml:space="preserve"> </w:t>
      </w:r>
      <w:r w:rsidRPr="002B0304">
        <w:rPr>
          <w:cs/>
        </w:rPr>
        <w:t>యొక్క</w:t>
      </w:r>
      <w:r w:rsidRPr="002B0304">
        <w:rPr>
          <w:cs/>
          <w:lang w:bidi="te"/>
        </w:rPr>
        <w:t xml:space="preserve"> </w:t>
      </w:r>
      <w:r w:rsidRPr="002B0304">
        <w:rPr>
          <w:cs/>
        </w:rPr>
        <w:t>ముఖ్య</w:t>
      </w:r>
      <w:r w:rsidRPr="002B0304">
        <w:rPr>
          <w:cs/>
          <w:lang w:bidi="te"/>
        </w:rPr>
        <w:t xml:space="preserve"> </w:t>
      </w:r>
      <w:r w:rsidRPr="002B0304">
        <w:rPr>
          <w:cs/>
        </w:rPr>
        <w:t>భాగము</w:t>
      </w:r>
      <w:r w:rsidRPr="002B0304">
        <w:rPr>
          <w:cs/>
          <w:lang w:bidi="te"/>
        </w:rPr>
        <w:t xml:space="preserve"> </w:t>
      </w:r>
      <w:r w:rsidRPr="002B0304">
        <w:rPr>
          <w:cs/>
        </w:rPr>
        <w:t>మూడు</w:t>
      </w:r>
      <w:r w:rsidRPr="002B0304">
        <w:rPr>
          <w:cs/>
          <w:lang w:bidi="te"/>
        </w:rPr>
        <w:t xml:space="preserve"> </w:t>
      </w:r>
      <w:r w:rsidRPr="002B0304">
        <w:rPr>
          <w:cs/>
        </w:rPr>
        <w:t>ప్రధానమైన</w:t>
      </w:r>
      <w:r w:rsidRPr="002B0304">
        <w:rPr>
          <w:cs/>
          <w:lang w:bidi="te"/>
        </w:rPr>
        <w:t xml:space="preserve"> </w:t>
      </w:r>
      <w:r w:rsidRPr="002B0304">
        <w:rPr>
          <w:cs/>
        </w:rPr>
        <w:t>విభాగములుగా</w:t>
      </w:r>
      <w:r w:rsidRPr="002B0304">
        <w:rPr>
          <w:cs/>
          <w:lang w:bidi="te"/>
        </w:rPr>
        <w:t xml:space="preserve"> </w:t>
      </w:r>
      <w:r w:rsidRPr="002B0304">
        <w:rPr>
          <w:cs/>
        </w:rPr>
        <w:t>విభాగించబడుతుంది</w:t>
      </w:r>
      <w:r w:rsidRPr="002B0304">
        <w:rPr>
          <w:cs/>
          <w:lang w:bidi="te"/>
        </w:rPr>
        <w:t>. 1:2-3:5</w:t>
      </w:r>
      <w:r w:rsidRPr="002B0304">
        <w:rPr>
          <w:cs/>
        </w:rPr>
        <w:t>లో</w:t>
      </w:r>
      <w:r w:rsidRPr="002B0304">
        <w:rPr>
          <w:cs/>
          <w:lang w:bidi="te"/>
        </w:rPr>
        <w:t xml:space="preserve"> </w:t>
      </w:r>
      <w:r w:rsidRPr="002B0304">
        <w:rPr>
          <w:cs/>
        </w:rPr>
        <w:t>ఉన్న</w:t>
      </w:r>
      <w:r w:rsidRPr="002B0304">
        <w:rPr>
          <w:cs/>
          <w:lang w:bidi="te"/>
        </w:rPr>
        <w:t xml:space="preserve"> </w:t>
      </w:r>
      <w:r w:rsidRPr="002B0304">
        <w:rPr>
          <w:cs/>
        </w:rPr>
        <w:t>మొదటి</w:t>
      </w:r>
      <w:r w:rsidRPr="002B0304">
        <w:rPr>
          <w:cs/>
          <w:lang w:bidi="te"/>
        </w:rPr>
        <w:t xml:space="preserve"> </w:t>
      </w:r>
      <w:r w:rsidRPr="002B0304">
        <w:rPr>
          <w:cs/>
        </w:rPr>
        <w:t>విభాగము</w:t>
      </w:r>
      <w:r w:rsidR="0072162D">
        <w:rPr>
          <w:rFonts w:hint="cs"/>
          <w:cs/>
        </w:rPr>
        <w:t xml:space="preserve"> </w:t>
      </w:r>
      <w:r w:rsidRPr="002B0304">
        <w:rPr>
          <w:cs/>
        </w:rPr>
        <w:t>దేవుని</w:t>
      </w:r>
      <w:r w:rsidRPr="002B0304">
        <w:rPr>
          <w:cs/>
          <w:lang w:bidi="te"/>
        </w:rPr>
        <w:t xml:space="preserve"> </w:t>
      </w:r>
      <w:r w:rsidRPr="002B0304">
        <w:rPr>
          <w:cs/>
        </w:rPr>
        <w:t>యొద్ద</w:t>
      </w:r>
      <w:r w:rsidRPr="002B0304">
        <w:rPr>
          <w:cs/>
          <w:lang w:bidi="te"/>
        </w:rPr>
        <w:t xml:space="preserve"> </w:t>
      </w:r>
      <w:r w:rsidRPr="002B0304">
        <w:rPr>
          <w:cs/>
        </w:rPr>
        <w:t>నుండి</w:t>
      </w:r>
      <w:r w:rsidRPr="002B0304">
        <w:rPr>
          <w:cs/>
          <w:lang w:bidi="te"/>
        </w:rPr>
        <w:t xml:space="preserve"> </w:t>
      </w:r>
      <w:r w:rsidRPr="002B0304">
        <w:rPr>
          <w:cs/>
        </w:rPr>
        <w:t>వచ్చు</w:t>
      </w:r>
      <w:r w:rsidRPr="002B0304">
        <w:rPr>
          <w:cs/>
          <w:lang w:bidi="te"/>
        </w:rPr>
        <w:t xml:space="preserve"> </w:t>
      </w:r>
      <w:r w:rsidRPr="002B0304">
        <w:rPr>
          <w:cs/>
        </w:rPr>
        <w:t>తీర్పు</w:t>
      </w:r>
      <w:r w:rsidRPr="002B0304">
        <w:rPr>
          <w:cs/>
          <w:lang w:bidi="te"/>
        </w:rPr>
        <w:t xml:space="preserve"> </w:t>
      </w:r>
      <w:r w:rsidRPr="002B0304">
        <w:rPr>
          <w:cs/>
        </w:rPr>
        <w:t>మరియు</w:t>
      </w:r>
      <w:r w:rsidRPr="002B0304">
        <w:rPr>
          <w:cs/>
          <w:lang w:bidi="te"/>
        </w:rPr>
        <w:t xml:space="preserve"> </w:t>
      </w:r>
      <w:r w:rsidRPr="002B0304">
        <w:rPr>
          <w:cs/>
        </w:rPr>
        <w:t>నిరీక్షణ</w:t>
      </w:r>
      <w:r w:rsidRPr="002B0304">
        <w:rPr>
          <w:cs/>
          <w:lang w:bidi="te"/>
        </w:rPr>
        <w:t xml:space="preserve"> </w:t>
      </w:r>
      <w:r w:rsidRPr="002B0304">
        <w:rPr>
          <w:cs/>
        </w:rPr>
        <w:t>రెం</w:t>
      </w:r>
      <w:r w:rsidR="00385775">
        <w:rPr>
          <w:rFonts w:hint="cs"/>
          <w:cs/>
        </w:rPr>
        <w:t>డి</w:t>
      </w:r>
      <w:r w:rsidR="00385775">
        <w:rPr>
          <w:rFonts w:hint="cs"/>
          <w:cs/>
          <w:lang w:bidi="te"/>
        </w:rPr>
        <w:t>o</w:t>
      </w:r>
      <w:r w:rsidRPr="002B0304">
        <w:rPr>
          <w:cs/>
        </w:rPr>
        <w:t>టి</w:t>
      </w:r>
      <w:r w:rsidRPr="002B0304">
        <w:rPr>
          <w:cs/>
          <w:lang w:bidi="te"/>
        </w:rPr>
        <w:t xml:space="preserve"> </w:t>
      </w:r>
      <w:r w:rsidRPr="002B0304">
        <w:rPr>
          <w:cs/>
        </w:rPr>
        <w:t>మీద</w:t>
      </w:r>
      <w:r w:rsidRPr="002B0304">
        <w:rPr>
          <w:cs/>
          <w:lang w:bidi="te"/>
        </w:rPr>
        <w:t xml:space="preserve"> </w:t>
      </w:r>
      <w:r w:rsidRPr="002B0304">
        <w:rPr>
          <w:cs/>
        </w:rPr>
        <w:t>దృష్టిపెడుతుంది</w:t>
      </w:r>
      <w:r w:rsidRPr="002B0304">
        <w:rPr>
          <w:cs/>
          <w:lang w:bidi="te"/>
        </w:rPr>
        <w:t>. 4:1-9:9</w:t>
      </w:r>
      <w:r w:rsidRPr="002B0304">
        <w:rPr>
          <w:cs/>
        </w:rPr>
        <w:t>లో</w:t>
      </w:r>
      <w:r w:rsidRPr="002B0304">
        <w:rPr>
          <w:cs/>
          <w:lang w:bidi="te"/>
        </w:rPr>
        <w:t xml:space="preserve"> </w:t>
      </w:r>
      <w:r w:rsidRPr="002B0304">
        <w:rPr>
          <w:cs/>
        </w:rPr>
        <w:t>ఉన్న</w:t>
      </w:r>
      <w:r w:rsidRPr="002B0304">
        <w:rPr>
          <w:cs/>
          <w:lang w:bidi="te"/>
        </w:rPr>
        <w:t xml:space="preserve"> </w:t>
      </w:r>
      <w:r w:rsidRPr="002B0304">
        <w:rPr>
          <w:cs/>
        </w:rPr>
        <w:t>రెండవ</w:t>
      </w:r>
      <w:r w:rsidRPr="002B0304">
        <w:rPr>
          <w:cs/>
          <w:lang w:bidi="te"/>
        </w:rPr>
        <w:t xml:space="preserve"> </w:t>
      </w:r>
      <w:r w:rsidRPr="002B0304">
        <w:rPr>
          <w:cs/>
        </w:rPr>
        <w:t>విభాగము</w:t>
      </w:r>
      <w:r w:rsidRPr="002B0304">
        <w:rPr>
          <w:cs/>
          <w:lang w:bidi="te"/>
        </w:rPr>
        <w:t xml:space="preserve">, </w:t>
      </w:r>
      <w:r w:rsidRPr="002B0304">
        <w:rPr>
          <w:cs/>
        </w:rPr>
        <w:t>దేవుని</w:t>
      </w:r>
      <w:r w:rsidRPr="002B0304">
        <w:rPr>
          <w:cs/>
          <w:lang w:bidi="te"/>
        </w:rPr>
        <w:t xml:space="preserve"> </w:t>
      </w:r>
      <w:r w:rsidRPr="002B0304">
        <w:rPr>
          <w:cs/>
        </w:rPr>
        <w:t>ప్రజలకు</w:t>
      </w:r>
      <w:r w:rsidRPr="002B0304">
        <w:rPr>
          <w:cs/>
          <w:lang w:bidi="te"/>
        </w:rPr>
        <w:t xml:space="preserve"> </w:t>
      </w:r>
      <w:r w:rsidRPr="002B0304">
        <w:rPr>
          <w:cs/>
        </w:rPr>
        <w:t>విరోధముగా</w:t>
      </w:r>
      <w:r w:rsidRPr="002B0304">
        <w:rPr>
          <w:cs/>
          <w:lang w:bidi="te"/>
        </w:rPr>
        <w:t xml:space="preserve"> </w:t>
      </w:r>
      <w:r w:rsidRPr="002B0304">
        <w:rPr>
          <w:cs/>
        </w:rPr>
        <w:t>వివృతమగుతున్న</w:t>
      </w:r>
      <w:r w:rsidRPr="002B0304">
        <w:rPr>
          <w:cs/>
          <w:lang w:bidi="te"/>
        </w:rPr>
        <w:t xml:space="preserve"> </w:t>
      </w:r>
      <w:r w:rsidRPr="002B0304">
        <w:rPr>
          <w:cs/>
        </w:rPr>
        <w:t>దేవుని</w:t>
      </w:r>
      <w:r w:rsidRPr="002B0304">
        <w:rPr>
          <w:cs/>
          <w:lang w:bidi="te"/>
        </w:rPr>
        <w:t xml:space="preserve"> </w:t>
      </w:r>
      <w:r w:rsidRPr="002B0304">
        <w:rPr>
          <w:cs/>
        </w:rPr>
        <w:t>తీర్పును</w:t>
      </w:r>
      <w:r w:rsidRPr="002B0304">
        <w:rPr>
          <w:cs/>
          <w:lang w:bidi="te"/>
        </w:rPr>
        <w:t xml:space="preserve"> </w:t>
      </w:r>
      <w:r w:rsidRPr="002B0304">
        <w:rPr>
          <w:cs/>
        </w:rPr>
        <w:t>దగ్గరగా</w:t>
      </w:r>
      <w:r w:rsidRPr="002B0304">
        <w:rPr>
          <w:cs/>
          <w:lang w:bidi="te"/>
        </w:rPr>
        <w:t xml:space="preserve"> </w:t>
      </w:r>
      <w:r w:rsidRPr="002B0304">
        <w:rPr>
          <w:cs/>
        </w:rPr>
        <w:t>పరిశీలన</w:t>
      </w:r>
      <w:r w:rsidRPr="002B0304">
        <w:rPr>
          <w:cs/>
          <w:lang w:bidi="te"/>
        </w:rPr>
        <w:t xml:space="preserve"> </w:t>
      </w:r>
      <w:r w:rsidRPr="002B0304">
        <w:rPr>
          <w:cs/>
        </w:rPr>
        <w:t>చేస్తుంది</w:t>
      </w:r>
      <w:r w:rsidRPr="002B0304">
        <w:rPr>
          <w:cs/>
          <w:lang w:bidi="te"/>
        </w:rPr>
        <w:t xml:space="preserve">. </w:t>
      </w:r>
      <w:r w:rsidRPr="002B0304">
        <w:rPr>
          <w:cs/>
        </w:rPr>
        <w:t>మరియు</w:t>
      </w:r>
      <w:r w:rsidRPr="002B0304">
        <w:rPr>
          <w:cs/>
          <w:lang w:bidi="te"/>
        </w:rPr>
        <w:t xml:space="preserve"> 9:10-14:8</w:t>
      </w:r>
      <w:r w:rsidRPr="002B0304">
        <w:rPr>
          <w:cs/>
        </w:rPr>
        <w:t>లో</w:t>
      </w:r>
      <w:r w:rsidRPr="002B0304">
        <w:rPr>
          <w:cs/>
          <w:lang w:bidi="te"/>
        </w:rPr>
        <w:t xml:space="preserve"> </w:t>
      </w:r>
      <w:r w:rsidRPr="002B0304">
        <w:rPr>
          <w:cs/>
        </w:rPr>
        <w:t>ఉన్న</w:t>
      </w:r>
      <w:r w:rsidRPr="002B0304">
        <w:rPr>
          <w:cs/>
          <w:lang w:bidi="te"/>
        </w:rPr>
        <w:t xml:space="preserve"> </w:t>
      </w:r>
      <w:r w:rsidRPr="002B0304">
        <w:rPr>
          <w:cs/>
        </w:rPr>
        <w:t>మూడవ</w:t>
      </w:r>
      <w:r w:rsidRPr="002B0304">
        <w:rPr>
          <w:cs/>
          <w:lang w:bidi="te"/>
        </w:rPr>
        <w:t xml:space="preserve"> </w:t>
      </w:r>
      <w:r w:rsidRPr="002B0304">
        <w:rPr>
          <w:cs/>
        </w:rPr>
        <w:t>విభాగము</w:t>
      </w:r>
      <w:r w:rsidRPr="002B0304">
        <w:rPr>
          <w:cs/>
          <w:lang w:bidi="te"/>
        </w:rPr>
        <w:t xml:space="preserve">, </w:t>
      </w:r>
      <w:r w:rsidRPr="002B0304">
        <w:rPr>
          <w:cs/>
        </w:rPr>
        <w:t>హోషేయ</w:t>
      </w:r>
      <w:r w:rsidRPr="002B0304">
        <w:rPr>
          <w:cs/>
          <w:lang w:bidi="te"/>
        </w:rPr>
        <w:t xml:space="preserve"> </w:t>
      </w:r>
      <w:r w:rsidRPr="002B0304">
        <w:rPr>
          <w:cs/>
        </w:rPr>
        <w:t>యొక్క</w:t>
      </w:r>
      <w:r w:rsidRPr="002B0304">
        <w:rPr>
          <w:cs/>
          <w:lang w:bidi="te"/>
        </w:rPr>
        <w:t xml:space="preserve"> </w:t>
      </w:r>
      <w:r w:rsidRPr="002B0304">
        <w:rPr>
          <w:cs/>
        </w:rPr>
        <w:t>ప్రవచనముల</w:t>
      </w:r>
      <w:r w:rsidRPr="002B0304">
        <w:rPr>
          <w:cs/>
          <w:lang w:bidi="te"/>
        </w:rPr>
        <w:t xml:space="preserve"> </w:t>
      </w:r>
      <w:r w:rsidRPr="002B0304">
        <w:rPr>
          <w:cs/>
        </w:rPr>
        <w:t>ద్వారా</w:t>
      </w:r>
      <w:r w:rsidRPr="002B0304">
        <w:rPr>
          <w:cs/>
          <w:lang w:bidi="te"/>
        </w:rPr>
        <w:t xml:space="preserve"> </w:t>
      </w:r>
      <w:r w:rsidRPr="002B0304">
        <w:rPr>
          <w:cs/>
        </w:rPr>
        <w:t>దేవుడు</w:t>
      </w:r>
      <w:r w:rsidRPr="002B0304">
        <w:rPr>
          <w:cs/>
          <w:lang w:bidi="te"/>
        </w:rPr>
        <w:t xml:space="preserve"> </w:t>
      </w:r>
      <w:r w:rsidRPr="002B0304">
        <w:rPr>
          <w:cs/>
        </w:rPr>
        <w:t>బయలుపరచిన</w:t>
      </w:r>
      <w:r w:rsidRPr="002B0304">
        <w:rPr>
          <w:cs/>
          <w:lang w:bidi="te"/>
        </w:rPr>
        <w:t xml:space="preserve"> </w:t>
      </w:r>
      <w:r w:rsidRPr="002B0304">
        <w:rPr>
          <w:cs/>
        </w:rPr>
        <w:t>వివృతమగు</w:t>
      </w:r>
      <w:r w:rsidRPr="002B0304">
        <w:rPr>
          <w:cs/>
          <w:lang w:bidi="te"/>
        </w:rPr>
        <w:t xml:space="preserve"> </w:t>
      </w:r>
      <w:r w:rsidRPr="002B0304">
        <w:rPr>
          <w:cs/>
        </w:rPr>
        <w:t>నిరీక్షణ</w:t>
      </w:r>
      <w:r w:rsidRPr="002B0304">
        <w:rPr>
          <w:cs/>
          <w:lang w:bidi="te"/>
        </w:rPr>
        <w:t xml:space="preserve"> </w:t>
      </w:r>
      <w:r w:rsidRPr="002B0304">
        <w:rPr>
          <w:cs/>
        </w:rPr>
        <w:t>మీద</w:t>
      </w:r>
      <w:r w:rsidRPr="002B0304">
        <w:rPr>
          <w:cs/>
          <w:lang w:bidi="te"/>
        </w:rPr>
        <w:t xml:space="preserve"> </w:t>
      </w:r>
      <w:r w:rsidRPr="002B0304">
        <w:rPr>
          <w:cs/>
        </w:rPr>
        <w:t>దృష్టిపెడుతుంది</w:t>
      </w:r>
      <w:r w:rsidRPr="002B0304">
        <w:rPr>
          <w:cs/>
          <w:lang w:bidi="te"/>
        </w:rPr>
        <w:t xml:space="preserve">. </w:t>
      </w:r>
      <w:r w:rsidRPr="002B0304">
        <w:rPr>
          <w:cs/>
        </w:rPr>
        <w:t>హోషేయ</w:t>
      </w:r>
      <w:r w:rsidRPr="002B0304">
        <w:rPr>
          <w:cs/>
          <w:lang w:bidi="te"/>
        </w:rPr>
        <w:t xml:space="preserve"> </w:t>
      </w:r>
      <w:r w:rsidRPr="002B0304">
        <w:rPr>
          <w:cs/>
        </w:rPr>
        <w:t>గ్రంథము</w:t>
      </w:r>
      <w:r w:rsidRPr="002B0304">
        <w:rPr>
          <w:cs/>
          <w:lang w:bidi="te"/>
        </w:rPr>
        <w:t xml:space="preserve"> </w:t>
      </w:r>
      <w:r w:rsidRPr="002B0304">
        <w:rPr>
          <w:cs/>
        </w:rPr>
        <w:t>యొక్క</w:t>
      </w:r>
      <w:r w:rsidRPr="002B0304">
        <w:rPr>
          <w:cs/>
          <w:lang w:bidi="te"/>
        </w:rPr>
        <w:t xml:space="preserve"> </w:t>
      </w:r>
      <w:r w:rsidRPr="002B0304">
        <w:rPr>
          <w:cs/>
        </w:rPr>
        <w:t>ముఖ్య</w:t>
      </w:r>
      <w:r w:rsidRPr="002B0304">
        <w:rPr>
          <w:cs/>
          <w:lang w:bidi="te"/>
        </w:rPr>
        <w:t xml:space="preserve"> </w:t>
      </w:r>
      <w:r w:rsidRPr="002B0304">
        <w:rPr>
          <w:cs/>
        </w:rPr>
        <w:t>ఉద్దేశ్యమును</w:t>
      </w:r>
      <w:r w:rsidRPr="002B0304">
        <w:rPr>
          <w:cs/>
          <w:lang w:bidi="te"/>
        </w:rPr>
        <w:t xml:space="preserve"> </w:t>
      </w:r>
      <w:r w:rsidRPr="002B0304">
        <w:rPr>
          <w:cs/>
        </w:rPr>
        <w:t>కూడా</w:t>
      </w:r>
      <w:r w:rsidRPr="002B0304">
        <w:rPr>
          <w:cs/>
          <w:lang w:bidi="te"/>
        </w:rPr>
        <w:t xml:space="preserve"> </w:t>
      </w:r>
      <w:r w:rsidRPr="002B0304">
        <w:rPr>
          <w:cs/>
        </w:rPr>
        <w:t>మనము</w:t>
      </w:r>
      <w:r w:rsidRPr="002B0304">
        <w:rPr>
          <w:cs/>
          <w:lang w:bidi="te"/>
        </w:rPr>
        <w:t xml:space="preserve"> </w:t>
      </w:r>
      <w:r w:rsidRPr="002B0304">
        <w:rPr>
          <w:cs/>
        </w:rPr>
        <w:t>ఈ</w:t>
      </w:r>
      <w:r w:rsidRPr="002B0304">
        <w:rPr>
          <w:cs/>
          <w:lang w:bidi="te"/>
        </w:rPr>
        <w:t xml:space="preserve"> </w:t>
      </w:r>
      <w:r w:rsidRPr="002B0304">
        <w:rPr>
          <w:cs/>
        </w:rPr>
        <w:t>విధంగా</w:t>
      </w:r>
      <w:r w:rsidRPr="002B0304">
        <w:rPr>
          <w:cs/>
          <w:lang w:bidi="te"/>
        </w:rPr>
        <w:t xml:space="preserve"> </w:t>
      </w:r>
      <w:r w:rsidRPr="002B0304">
        <w:rPr>
          <w:cs/>
        </w:rPr>
        <w:t>క్రోడీకరించాము</w:t>
      </w:r>
      <w:r w:rsidRPr="002B0304">
        <w:rPr>
          <w:cs/>
          <w:lang w:bidi="te"/>
        </w:rPr>
        <w:t>:</w:t>
      </w:r>
    </w:p>
    <w:p w14:paraId="530A42D8" w14:textId="4A9FDE26" w:rsidR="00694221" w:rsidRPr="004C67E6" w:rsidRDefault="006F16D0" w:rsidP="004C67E6">
      <w:pPr>
        <w:pStyle w:val="Quotations"/>
        <w:rPr>
          <w:cs/>
        </w:rPr>
      </w:pPr>
      <w:r w:rsidRPr="004C67E6">
        <w:rPr>
          <w:cs/>
        </w:rPr>
        <w:t>సన్హెరీబు చేసిన దండయాత్ర ద్వారా ఎదురైన సవాళ్లను ఎదుర్కొనుచుండగా హోషేయ పరిచర్యలో దేవుడు బయలుపరచిన జ్ఞానమును పొందుకోమని హోషేయ గ్రంథము యూదా నాయకులకు పిలుపునిచ్చింది.</w:t>
      </w:r>
    </w:p>
    <w:p w14:paraId="096FD253" w14:textId="0B79618C" w:rsidR="00694221" w:rsidRDefault="006F16D0" w:rsidP="004C67E6">
      <w:pPr>
        <w:pStyle w:val="BodyText0"/>
        <w:rPr>
          <w:cs/>
          <w:lang w:bidi="te"/>
        </w:rPr>
      </w:pPr>
      <w:r w:rsidRPr="0003537C">
        <w:rPr>
          <w:cs/>
        </w:rPr>
        <w:t>ఈ</w:t>
      </w:r>
      <w:r w:rsidRPr="0003537C">
        <w:rPr>
          <w:cs/>
          <w:lang w:bidi="te"/>
        </w:rPr>
        <w:t xml:space="preserve"> </w:t>
      </w:r>
      <w:r w:rsidRPr="0003537C">
        <w:rPr>
          <w:cs/>
        </w:rPr>
        <w:t>సారాంశము</w:t>
      </w:r>
      <w:r w:rsidRPr="0003537C">
        <w:rPr>
          <w:cs/>
          <w:lang w:bidi="te"/>
        </w:rPr>
        <w:t xml:space="preserve"> </w:t>
      </w:r>
      <w:r w:rsidRPr="0003537C">
        <w:rPr>
          <w:cs/>
        </w:rPr>
        <w:t>సూచించుచున్నట్లు</w:t>
      </w:r>
      <w:r w:rsidRPr="0003537C">
        <w:rPr>
          <w:cs/>
          <w:lang w:bidi="te"/>
        </w:rPr>
        <w:t xml:space="preserve">, </w:t>
      </w:r>
      <w:r w:rsidRPr="0003537C">
        <w:rPr>
          <w:cs/>
        </w:rPr>
        <w:t>యూదా</w:t>
      </w:r>
      <w:r w:rsidRPr="0003537C">
        <w:rPr>
          <w:cs/>
          <w:lang w:bidi="te"/>
        </w:rPr>
        <w:t xml:space="preserve"> </w:t>
      </w:r>
      <w:r w:rsidRPr="0003537C">
        <w:rPr>
          <w:cs/>
        </w:rPr>
        <w:t>నాయకులకు</w:t>
      </w:r>
      <w:r w:rsidRPr="0003537C">
        <w:rPr>
          <w:cs/>
          <w:lang w:bidi="te"/>
        </w:rPr>
        <w:t xml:space="preserve"> </w:t>
      </w:r>
      <w:r w:rsidRPr="0003537C">
        <w:rPr>
          <w:cs/>
        </w:rPr>
        <w:t>జ్ఞానము</w:t>
      </w:r>
      <w:r w:rsidRPr="0003537C">
        <w:rPr>
          <w:cs/>
          <w:lang w:bidi="te"/>
        </w:rPr>
        <w:t xml:space="preserve"> </w:t>
      </w:r>
      <w:r w:rsidRPr="0003537C">
        <w:rPr>
          <w:cs/>
        </w:rPr>
        <w:t>చాలా</w:t>
      </w:r>
      <w:r w:rsidRPr="0003537C">
        <w:rPr>
          <w:cs/>
          <w:lang w:bidi="te"/>
        </w:rPr>
        <w:t xml:space="preserve"> </w:t>
      </w:r>
      <w:r w:rsidRPr="0003537C">
        <w:rPr>
          <w:cs/>
        </w:rPr>
        <w:t>అవసరమైయుండినది</w:t>
      </w:r>
      <w:r w:rsidRPr="0003537C">
        <w:rPr>
          <w:cs/>
          <w:lang w:bidi="te"/>
        </w:rPr>
        <w:t xml:space="preserve">. </w:t>
      </w:r>
      <w:r w:rsidRPr="0003537C">
        <w:rPr>
          <w:cs/>
        </w:rPr>
        <w:t>హిజ్కియా</w:t>
      </w:r>
      <w:r w:rsidRPr="0003537C">
        <w:rPr>
          <w:cs/>
          <w:lang w:bidi="te"/>
        </w:rPr>
        <w:t xml:space="preserve"> </w:t>
      </w:r>
      <w:r w:rsidRPr="0003537C">
        <w:rPr>
          <w:cs/>
        </w:rPr>
        <w:t>దినములలో</w:t>
      </w:r>
      <w:r w:rsidRPr="0003537C">
        <w:rPr>
          <w:cs/>
          <w:lang w:bidi="te"/>
        </w:rPr>
        <w:t xml:space="preserve"> </w:t>
      </w:r>
      <w:r w:rsidRPr="0003537C">
        <w:rPr>
          <w:cs/>
        </w:rPr>
        <w:t>సన్హెరీబు</w:t>
      </w:r>
      <w:r w:rsidRPr="0003537C">
        <w:rPr>
          <w:cs/>
          <w:lang w:bidi="te"/>
        </w:rPr>
        <w:t xml:space="preserve"> </w:t>
      </w:r>
      <w:r w:rsidRPr="0003537C">
        <w:rPr>
          <w:cs/>
        </w:rPr>
        <w:t>చేసిన</w:t>
      </w:r>
      <w:r w:rsidRPr="0003537C">
        <w:rPr>
          <w:cs/>
          <w:lang w:bidi="te"/>
        </w:rPr>
        <w:t xml:space="preserve"> </w:t>
      </w:r>
      <w:r w:rsidRPr="0003537C">
        <w:rPr>
          <w:cs/>
        </w:rPr>
        <w:t>దండయాత్ర</w:t>
      </w:r>
      <w:r w:rsidRPr="0003537C">
        <w:rPr>
          <w:cs/>
          <w:lang w:bidi="te"/>
        </w:rPr>
        <w:t xml:space="preserve"> </w:t>
      </w:r>
      <w:r w:rsidRPr="0003537C">
        <w:rPr>
          <w:cs/>
        </w:rPr>
        <w:t>కాలములో</w:t>
      </w:r>
      <w:r w:rsidRPr="0003537C">
        <w:rPr>
          <w:cs/>
          <w:lang w:bidi="te"/>
        </w:rPr>
        <w:t xml:space="preserve">, </w:t>
      </w:r>
      <w:r w:rsidRPr="0003537C">
        <w:rPr>
          <w:cs/>
        </w:rPr>
        <w:t>లేక</w:t>
      </w:r>
      <w:r w:rsidRPr="0003537C">
        <w:rPr>
          <w:cs/>
          <w:lang w:bidi="te"/>
        </w:rPr>
        <w:t xml:space="preserve"> </w:t>
      </w:r>
      <w:r w:rsidRPr="0003537C">
        <w:rPr>
          <w:cs/>
        </w:rPr>
        <w:t>తరువాత</w:t>
      </w:r>
      <w:r w:rsidRPr="0003537C">
        <w:rPr>
          <w:cs/>
          <w:lang w:bidi="te"/>
        </w:rPr>
        <w:t xml:space="preserve"> </w:t>
      </w:r>
      <w:r w:rsidRPr="0003537C">
        <w:rPr>
          <w:cs/>
        </w:rPr>
        <w:t>వెంటనే</w:t>
      </w:r>
      <w:r w:rsidRPr="0003537C">
        <w:rPr>
          <w:cs/>
          <w:lang w:bidi="te"/>
        </w:rPr>
        <w:t xml:space="preserve"> </w:t>
      </w:r>
      <w:r w:rsidRPr="0003537C">
        <w:rPr>
          <w:cs/>
        </w:rPr>
        <w:t>యూదా</w:t>
      </w:r>
      <w:r w:rsidRPr="0003537C">
        <w:rPr>
          <w:cs/>
          <w:lang w:bidi="te"/>
        </w:rPr>
        <w:t xml:space="preserve"> </w:t>
      </w:r>
      <w:r w:rsidRPr="0003537C">
        <w:rPr>
          <w:cs/>
        </w:rPr>
        <w:t>వారి</w:t>
      </w:r>
      <w:r w:rsidRPr="0003537C">
        <w:rPr>
          <w:cs/>
          <w:lang w:bidi="te"/>
        </w:rPr>
        <w:t xml:space="preserve"> </w:t>
      </w:r>
      <w:r w:rsidRPr="0003537C">
        <w:rPr>
          <w:cs/>
        </w:rPr>
        <w:t>మీదికి</w:t>
      </w:r>
      <w:r w:rsidRPr="0003537C">
        <w:rPr>
          <w:cs/>
          <w:lang w:bidi="te"/>
        </w:rPr>
        <w:t xml:space="preserve"> </w:t>
      </w:r>
      <w:r w:rsidRPr="0003537C">
        <w:rPr>
          <w:cs/>
        </w:rPr>
        <w:t>నాశనకరమైన</w:t>
      </w:r>
      <w:r w:rsidRPr="0003537C">
        <w:rPr>
          <w:cs/>
          <w:lang w:bidi="te"/>
        </w:rPr>
        <w:t xml:space="preserve"> </w:t>
      </w:r>
      <w:r w:rsidRPr="0003537C">
        <w:rPr>
          <w:cs/>
        </w:rPr>
        <w:t>తీర్పు</w:t>
      </w:r>
      <w:r w:rsidRPr="0003537C">
        <w:rPr>
          <w:cs/>
          <w:lang w:bidi="te"/>
        </w:rPr>
        <w:t xml:space="preserve"> </w:t>
      </w:r>
      <w:r w:rsidRPr="0003537C">
        <w:rPr>
          <w:cs/>
        </w:rPr>
        <w:t>వస్తుంది</w:t>
      </w:r>
      <w:r w:rsidRPr="0003537C">
        <w:rPr>
          <w:cs/>
          <w:lang w:bidi="te"/>
        </w:rPr>
        <w:t xml:space="preserve"> </w:t>
      </w:r>
      <w:r w:rsidRPr="0003537C">
        <w:rPr>
          <w:cs/>
        </w:rPr>
        <w:t>అని</w:t>
      </w:r>
      <w:r w:rsidRPr="0003537C">
        <w:rPr>
          <w:cs/>
          <w:lang w:bidi="te"/>
        </w:rPr>
        <w:t xml:space="preserve"> </w:t>
      </w:r>
      <w:r w:rsidRPr="0003537C">
        <w:rPr>
          <w:cs/>
        </w:rPr>
        <w:t>దేవుడు</w:t>
      </w:r>
      <w:r w:rsidRPr="0003537C">
        <w:rPr>
          <w:cs/>
          <w:lang w:bidi="te"/>
        </w:rPr>
        <w:t xml:space="preserve"> </w:t>
      </w:r>
      <w:r w:rsidRPr="0003537C">
        <w:rPr>
          <w:cs/>
        </w:rPr>
        <w:t>హెచ్చరించాడు</w:t>
      </w:r>
      <w:r w:rsidRPr="0003537C">
        <w:rPr>
          <w:cs/>
          <w:lang w:bidi="te"/>
        </w:rPr>
        <w:t xml:space="preserve">. </w:t>
      </w:r>
      <w:r w:rsidRPr="0072162D">
        <w:rPr>
          <w:cs/>
        </w:rPr>
        <w:t>మరియు</w:t>
      </w:r>
      <w:r w:rsidRPr="0003537C">
        <w:rPr>
          <w:cs/>
          <w:lang w:bidi="te"/>
        </w:rPr>
        <w:t xml:space="preserve"> </w:t>
      </w:r>
      <w:r w:rsidRPr="0003537C">
        <w:rPr>
          <w:cs/>
        </w:rPr>
        <w:t>ఈ</w:t>
      </w:r>
      <w:r w:rsidRPr="0003537C">
        <w:rPr>
          <w:cs/>
          <w:lang w:bidi="te"/>
        </w:rPr>
        <w:t xml:space="preserve"> </w:t>
      </w:r>
      <w:r w:rsidRPr="0003537C">
        <w:rPr>
          <w:cs/>
        </w:rPr>
        <w:t>పరీక్షా</w:t>
      </w:r>
      <w:r w:rsidRPr="0003537C">
        <w:rPr>
          <w:cs/>
          <w:lang w:bidi="te"/>
        </w:rPr>
        <w:t xml:space="preserve"> </w:t>
      </w:r>
      <w:r w:rsidRPr="0003537C">
        <w:rPr>
          <w:cs/>
        </w:rPr>
        <w:t>కాలములో</w:t>
      </w:r>
      <w:r w:rsidRPr="0003537C">
        <w:rPr>
          <w:cs/>
          <w:lang w:bidi="te"/>
        </w:rPr>
        <w:t xml:space="preserve"> </w:t>
      </w:r>
      <w:r w:rsidR="00385775">
        <w:rPr>
          <w:rFonts w:hint="cs"/>
          <w:cs/>
        </w:rPr>
        <w:t>దేవు</w:t>
      </w:r>
      <w:r w:rsidRPr="0003537C">
        <w:rPr>
          <w:cs/>
        </w:rPr>
        <w:t>ని</w:t>
      </w:r>
      <w:r w:rsidRPr="0003537C">
        <w:rPr>
          <w:cs/>
          <w:lang w:bidi="te"/>
        </w:rPr>
        <w:t xml:space="preserve"> </w:t>
      </w:r>
      <w:r w:rsidRPr="0003537C">
        <w:rPr>
          <w:cs/>
        </w:rPr>
        <w:t>ప్రజలను</w:t>
      </w:r>
      <w:r w:rsidRPr="0003537C">
        <w:rPr>
          <w:cs/>
          <w:lang w:bidi="te"/>
        </w:rPr>
        <w:t xml:space="preserve"> </w:t>
      </w:r>
      <w:r w:rsidRPr="0003537C">
        <w:rPr>
          <w:cs/>
        </w:rPr>
        <w:t>నడిపించుటకుగాను</w:t>
      </w:r>
      <w:r w:rsidRPr="0003537C">
        <w:rPr>
          <w:cs/>
          <w:lang w:bidi="te"/>
        </w:rPr>
        <w:t xml:space="preserve"> </w:t>
      </w:r>
      <w:r w:rsidRPr="0003537C">
        <w:rPr>
          <w:cs/>
        </w:rPr>
        <w:t>హోషేయ</w:t>
      </w:r>
      <w:r w:rsidRPr="0003537C">
        <w:rPr>
          <w:cs/>
          <w:lang w:bidi="te"/>
        </w:rPr>
        <w:t xml:space="preserve"> </w:t>
      </w:r>
      <w:r w:rsidRPr="0003537C">
        <w:rPr>
          <w:cs/>
        </w:rPr>
        <w:t>పరిచర్య</w:t>
      </w:r>
      <w:r w:rsidRPr="0003537C">
        <w:rPr>
          <w:cs/>
          <w:lang w:bidi="te"/>
        </w:rPr>
        <w:t xml:space="preserve"> </w:t>
      </w:r>
      <w:r w:rsidRPr="0003537C">
        <w:rPr>
          <w:cs/>
        </w:rPr>
        <w:t>ద్వారా</w:t>
      </w:r>
      <w:r w:rsidRPr="0003537C">
        <w:rPr>
          <w:cs/>
          <w:lang w:bidi="te"/>
        </w:rPr>
        <w:t xml:space="preserve"> </w:t>
      </w:r>
      <w:r w:rsidRPr="0003537C">
        <w:rPr>
          <w:cs/>
        </w:rPr>
        <w:t>దేవుడు</w:t>
      </w:r>
      <w:r w:rsidRPr="0003537C">
        <w:rPr>
          <w:cs/>
          <w:lang w:bidi="te"/>
        </w:rPr>
        <w:t xml:space="preserve"> </w:t>
      </w:r>
      <w:r w:rsidRPr="0003537C">
        <w:rPr>
          <w:cs/>
        </w:rPr>
        <w:lastRenderedPageBreak/>
        <w:t>బయలుపరచిన</w:t>
      </w:r>
      <w:r w:rsidRPr="0003537C">
        <w:rPr>
          <w:cs/>
          <w:lang w:bidi="te"/>
        </w:rPr>
        <w:t xml:space="preserve"> </w:t>
      </w:r>
      <w:r w:rsidRPr="0003537C">
        <w:rPr>
          <w:cs/>
        </w:rPr>
        <w:t>విషయములలో</w:t>
      </w:r>
      <w:r w:rsidRPr="0003537C">
        <w:rPr>
          <w:cs/>
          <w:lang w:bidi="te"/>
        </w:rPr>
        <w:t xml:space="preserve"> </w:t>
      </w:r>
      <w:r w:rsidRPr="0003537C">
        <w:rPr>
          <w:cs/>
        </w:rPr>
        <w:t>నుండి</w:t>
      </w:r>
      <w:r w:rsidRPr="0003537C">
        <w:rPr>
          <w:cs/>
          <w:lang w:bidi="te"/>
        </w:rPr>
        <w:t xml:space="preserve"> </w:t>
      </w:r>
      <w:r w:rsidRPr="0003537C">
        <w:rPr>
          <w:cs/>
        </w:rPr>
        <w:t>వివేకమును</w:t>
      </w:r>
      <w:r w:rsidRPr="0003537C">
        <w:rPr>
          <w:cs/>
          <w:lang w:bidi="te"/>
        </w:rPr>
        <w:t xml:space="preserve"> </w:t>
      </w:r>
      <w:r w:rsidRPr="0003537C">
        <w:rPr>
          <w:cs/>
        </w:rPr>
        <w:t>సంపాదించుకోమని</w:t>
      </w:r>
      <w:r w:rsidRPr="0003537C">
        <w:rPr>
          <w:cs/>
          <w:lang w:bidi="te"/>
        </w:rPr>
        <w:t xml:space="preserve"> </w:t>
      </w:r>
      <w:r w:rsidRPr="0003537C">
        <w:rPr>
          <w:cs/>
        </w:rPr>
        <w:t>హోషేయ</w:t>
      </w:r>
      <w:r w:rsidRPr="0003537C">
        <w:rPr>
          <w:cs/>
          <w:lang w:bidi="te"/>
        </w:rPr>
        <w:t xml:space="preserve"> </w:t>
      </w:r>
      <w:r w:rsidRPr="0003537C">
        <w:rPr>
          <w:cs/>
        </w:rPr>
        <w:t>గ్రంథము</w:t>
      </w:r>
      <w:r w:rsidRPr="0003537C">
        <w:rPr>
          <w:cs/>
          <w:lang w:bidi="te"/>
        </w:rPr>
        <w:t xml:space="preserve"> </w:t>
      </w:r>
      <w:r w:rsidRPr="0003537C">
        <w:rPr>
          <w:cs/>
        </w:rPr>
        <w:t>యూదా</w:t>
      </w:r>
      <w:r w:rsidRPr="0003537C">
        <w:rPr>
          <w:cs/>
          <w:lang w:bidi="te"/>
        </w:rPr>
        <w:t xml:space="preserve"> </w:t>
      </w:r>
      <w:r w:rsidRPr="0003537C">
        <w:rPr>
          <w:cs/>
        </w:rPr>
        <w:t>నాయకులకు</w:t>
      </w:r>
      <w:r w:rsidRPr="0003537C">
        <w:rPr>
          <w:cs/>
          <w:lang w:bidi="te"/>
        </w:rPr>
        <w:t xml:space="preserve"> </w:t>
      </w:r>
      <w:r w:rsidRPr="0003537C">
        <w:rPr>
          <w:cs/>
        </w:rPr>
        <w:t>పిలుపునిచ్చింది</w:t>
      </w:r>
      <w:r w:rsidRPr="0003537C">
        <w:rPr>
          <w:cs/>
          <w:lang w:bidi="te"/>
        </w:rPr>
        <w:t>.</w:t>
      </w:r>
    </w:p>
    <w:p w14:paraId="2EAB1C69" w14:textId="363E34B9" w:rsidR="00694221" w:rsidRDefault="006F16D0" w:rsidP="004C67E6">
      <w:pPr>
        <w:pStyle w:val="BodyText0"/>
        <w:rPr>
          <w:cs/>
          <w:lang w:bidi="te"/>
        </w:rPr>
      </w:pPr>
      <w:r w:rsidRPr="0003537C">
        <w:rPr>
          <w:cs/>
        </w:rPr>
        <w:t>ఈ</w:t>
      </w:r>
      <w:r w:rsidRPr="0003537C">
        <w:rPr>
          <w:cs/>
          <w:lang w:bidi="te"/>
        </w:rPr>
        <w:t xml:space="preserve"> </w:t>
      </w:r>
      <w:r w:rsidRPr="0003537C">
        <w:rPr>
          <w:cs/>
        </w:rPr>
        <w:t>ఉద్దేశ్యమును</w:t>
      </w:r>
      <w:r w:rsidRPr="0003537C">
        <w:rPr>
          <w:cs/>
          <w:lang w:bidi="te"/>
        </w:rPr>
        <w:t xml:space="preserve"> </w:t>
      </w:r>
      <w:r w:rsidRPr="0003537C">
        <w:rPr>
          <w:cs/>
        </w:rPr>
        <w:t>హోషేయ</w:t>
      </w:r>
      <w:r w:rsidRPr="0003537C">
        <w:rPr>
          <w:cs/>
          <w:lang w:bidi="te"/>
        </w:rPr>
        <w:t xml:space="preserve"> </w:t>
      </w:r>
      <w:r w:rsidRPr="0003537C">
        <w:rPr>
          <w:cs/>
        </w:rPr>
        <w:t>ఏ</w:t>
      </w:r>
      <w:r w:rsidRPr="0003537C">
        <w:rPr>
          <w:cs/>
          <w:lang w:bidi="te"/>
        </w:rPr>
        <w:t xml:space="preserve"> </w:t>
      </w:r>
      <w:r w:rsidRPr="0003537C">
        <w:rPr>
          <w:cs/>
        </w:rPr>
        <w:t>విధంగా</w:t>
      </w:r>
      <w:r w:rsidRPr="0003537C">
        <w:rPr>
          <w:cs/>
          <w:lang w:bidi="te"/>
        </w:rPr>
        <w:t xml:space="preserve"> </w:t>
      </w:r>
      <w:r w:rsidRPr="0003537C">
        <w:rPr>
          <w:cs/>
        </w:rPr>
        <w:t>నెరవేర్చాడో</w:t>
      </w:r>
      <w:r w:rsidR="00286903">
        <w:rPr>
          <w:rFonts w:hint="cs"/>
          <w:cs/>
        </w:rPr>
        <w:t xml:space="preserve"> </w:t>
      </w:r>
      <w:r w:rsidRPr="0003537C">
        <w:rPr>
          <w:cs/>
        </w:rPr>
        <w:t>చూచుటకు</w:t>
      </w:r>
      <w:r w:rsidRPr="0003537C">
        <w:rPr>
          <w:cs/>
          <w:lang w:bidi="te"/>
        </w:rPr>
        <w:t xml:space="preserve">, </w:t>
      </w:r>
      <w:r w:rsidRPr="0003537C">
        <w:rPr>
          <w:cs/>
        </w:rPr>
        <w:t>తన</w:t>
      </w:r>
      <w:r w:rsidRPr="0003537C">
        <w:rPr>
          <w:cs/>
          <w:lang w:bidi="te"/>
        </w:rPr>
        <w:t xml:space="preserve"> </w:t>
      </w:r>
      <w:r w:rsidRPr="0003537C">
        <w:rPr>
          <w:cs/>
        </w:rPr>
        <w:t>గ్రంథములోని</w:t>
      </w:r>
      <w:r w:rsidRPr="0003537C">
        <w:rPr>
          <w:cs/>
          <w:lang w:bidi="te"/>
        </w:rPr>
        <w:t xml:space="preserve"> </w:t>
      </w:r>
      <w:r w:rsidRPr="0003537C">
        <w:rPr>
          <w:cs/>
        </w:rPr>
        <w:t>ప్రతి</w:t>
      </w:r>
      <w:r w:rsidRPr="0003537C">
        <w:rPr>
          <w:cs/>
          <w:lang w:bidi="te"/>
        </w:rPr>
        <w:t xml:space="preserve"> </w:t>
      </w:r>
      <w:r w:rsidRPr="0003537C">
        <w:rPr>
          <w:cs/>
        </w:rPr>
        <w:t>ప్రధానమైన</w:t>
      </w:r>
      <w:r w:rsidRPr="0003537C">
        <w:rPr>
          <w:cs/>
          <w:lang w:bidi="te"/>
        </w:rPr>
        <w:t xml:space="preserve"> </w:t>
      </w:r>
      <w:r w:rsidRPr="0003537C">
        <w:rPr>
          <w:cs/>
        </w:rPr>
        <w:t>విభాగములో</w:t>
      </w:r>
      <w:r w:rsidRPr="0003537C">
        <w:rPr>
          <w:cs/>
          <w:lang w:bidi="te"/>
        </w:rPr>
        <w:t xml:space="preserve"> </w:t>
      </w:r>
      <w:r w:rsidRPr="0003537C">
        <w:rPr>
          <w:cs/>
        </w:rPr>
        <w:t>జ్ఞానుల</w:t>
      </w:r>
      <w:r w:rsidRPr="0003537C">
        <w:rPr>
          <w:cs/>
          <w:lang w:bidi="te"/>
        </w:rPr>
        <w:t xml:space="preserve"> </w:t>
      </w:r>
      <w:r w:rsidRPr="0003537C">
        <w:rPr>
          <w:cs/>
        </w:rPr>
        <w:t>కొరకు</w:t>
      </w:r>
      <w:r w:rsidRPr="0003537C">
        <w:rPr>
          <w:cs/>
          <w:lang w:bidi="te"/>
        </w:rPr>
        <w:t xml:space="preserve"> </w:t>
      </w:r>
      <w:r w:rsidRPr="0003537C">
        <w:rPr>
          <w:cs/>
        </w:rPr>
        <w:t>హోషేయ</w:t>
      </w:r>
      <w:r w:rsidRPr="0003537C">
        <w:rPr>
          <w:cs/>
          <w:lang w:bidi="te"/>
        </w:rPr>
        <w:t xml:space="preserve"> </w:t>
      </w:r>
      <w:r w:rsidRPr="0003537C">
        <w:rPr>
          <w:cs/>
        </w:rPr>
        <w:t>చేర్చిన</w:t>
      </w:r>
      <w:r w:rsidRPr="0003537C">
        <w:rPr>
          <w:cs/>
          <w:lang w:bidi="te"/>
        </w:rPr>
        <w:t xml:space="preserve"> </w:t>
      </w:r>
      <w:r w:rsidRPr="0003537C">
        <w:rPr>
          <w:cs/>
        </w:rPr>
        <w:t>ప్రత్యక్షతలన్నిటిని</w:t>
      </w:r>
      <w:r w:rsidRPr="0003537C">
        <w:rPr>
          <w:cs/>
          <w:lang w:bidi="te"/>
        </w:rPr>
        <w:t xml:space="preserve"> </w:t>
      </w:r>
      <w:r w:rsidRPr="0003537C">
        <w:rPr>
          <w:cs/>
        </w:rPr>
        <w:t>మనము</w:t>
      </w:r>
      <w:r w:rsidRPr="0003537C">
        <w:rPr>
          <w:cs/>
          <w:lang w:bidi="te"/>
        </w:rPr>
        <w:t xml:space="preserve"> </w:t>
      </w:r>
      <w:r w:rsidRPr="0003537C">
        <w:rPr>
          <w:cs/>
        </w:rPr>
        <w:t>చూద్దాము</w:t>
      </w:r>
      <w:r w:rsidRPr="0003537C">
        <w:rPr>
          <w:cs/>
          <w:lang w:bidi="te"/>
        </w:rPr>
        <w:t>.</w:t>
      </w:r>
      <w:r w:rsidR="00564378">
        <w:rPr>
          <w:cs/>
          <w:lang w:bidi="te"/>
        </w:rPr>
        <w:t xml:space="preserve"> </w:t>
      </w:r>
      <w:r w:rsidRPr="0003537C">
        <w:rPr>
          <w:cs/>
        </w:rPr>
        <w:t>మొదటి</w:t>
      </w:r>
      <w:r w:rsidRPr="0003537C">
        <w:rPr>
          <w:cs/>
          <w:lang w:bidi="te"/>
        </w:rPr>
        <w:t xml:space="preserve"> </w:t>
      </w:r>
      <w:r w:rsidRPr="0003537C">
        <w:rPr>
          <w:cs/>
        </w:rPr>
        <w:t>విభాగములో</w:t>
      </w:r>
      <w:r w:rsidRPr="0003537C">
        <w:rPr>
          <w:cs/>
          <w:lang w:bidi="te"/>
        </w:rPr>
        <w:t xml:space="preserve"> </w:t>
      </w:r>
      <w:r w:rsidRPr="0003537C">
        <w:rPr>
          <w:cs/>
        </w:rPr>
        <w:t>అతడు</w:t>
      </w:r>
      <w:r w:rsidRPr="0003537C">
        <w:rPr>
          <w:cs/>
          <w:lang w:bidi="te"/>
        </w:rPr>
        <w:t xml:space="preserve"> </w:t>
      </w:r>
      <w:r w:rsidRPr="0003537C">
        <w:rPr>
          <w:cs/>
        </w:rPr>
        <w:t>ఇచ్చిన</w:t>
      </w:r>
      <w:r w:rsidRPr="0003537C">
        <w:rPr>
          <w:cs/>
          <w:lang w:bidi="te"/>
        </w:rPr>
        <w:t xml:space="preserve"> </w:t>
      </w:r>
      <w:r w:rsidRPr="0003537C">
        <w:rPr>
          <w:cs/>
        </w:rPr>
        <w:t>తీర్పు</w:t>
      </w:r>
      <w:r w:rsidRPr="0003537C">
        <w:rPr>
          <w:cs/>
          <w:lang w:bidi="te"/>
        </w:rPr>
        <w:t xml:space="preserve"> </w:t>
      </w:r>
      <w:r w:rsidRPr="0003537C">
        <w:rPr>
          <w:cs/>
        </w:rPr>
        <w:t>మరియు</w:t>
      </w:r>
      <w:r w:rsidRPr="0003537C">
        <w:rPr>
          <w:cs/>
          <w:lang w:bidi="te"/>
        </w:rPr>
        <w:t xml:space="preserve"> </w:t>
      </w:r>
      <w:r w:rsidRPr="0003537C">
        <w:rPr>
          <w:cs/>
        </w:rPr>
        <w:t>నిరీక్షణకు</w:t>
      </w:r>
      <w:r w:rsidRPr="0003537C">
        <w:rPr>
          <w:cs/>
          <w:lang w:bidi="te"/>
        </w:rPr>
        <w:t xml:space="preserve"> </w:t>
      </w:r>
      <w:r w:rsidRPr="0003537C">
        <w:rPr>
          <w:cs/>
        </w:rPr>
        <w:t>సంబంధించిన</w:t>
      </w:r>
      <w:r w:rsidRPr="0003537C">
        <w:rPr>
          <w:cs/>
          <w:lang w:bidi="te"/>
        </w:rPr>
        <w:t xml:space="preserve"> </w:t>
      </w:r>
      <w:r w:rsidRPr="0003537C">
        <w:rPr>
          <w:cs/>
        </w:rPr>
        <w:t>ప్రవచనములతో</w:t>
      </w:r>
      <w:r w:rsidRPr="0003537C">
        <w:rPr>
          <w:cs/>
          <w:lang w:bidi="te"/>
        </w:rPr>
        <w:t xml:space="preserve"> </w:t>
      </w:r>
      <w:r w:rsidRPr="0003537C">
        <w:rPr>
          <w:cs/>
        </w:rPr>
        <w:t>ఆరంభిద్దాము</w:t>
      </w:r>
      <w:r w:rsidRPr="0003537C">
        <w:rPr>
          <w:cs/>
          <w:lang w:bidi="te"/>
        </w:rPr>
        <w:t>.</w:t>
      </w:r>
      <w:r w:rsidR="00564378">
        <w:rPr>
          <w:cs/>
          <w:lang w:bidi="te"/>
        </w:rPr>
        <w:t xml:space="preserve"> </w:t>
      </w:r>
      <w:r w:rsidRPr="0003537C">
        <w:rPr>
          <w:cs/>
        </w:rPr>
        <w:t>తరువాత</w:t>
      </w:r>
      <w:r w:rsidRPr="0003537C">
        <w:rPr>
          <w:cs/>
          <w:lang w:bidi="te"/>
        </w:rPr>
        <w:t xml:space="preserve">, </w:t>
      </w:r>
      <w:r w:rsidRPr="0003537C">
        <w:rPr>
          <w:cs/>
        </w:rPr>
        <w:t>రెండవ</w:t>
      </w:r>
      <w:r w:rsidRPr="0003537C">
        <w:rPr>
          <w:cs/>
          <w:lang w:bidi="te"/>
        </w:rPr>
        <w:t xml:space="preserve"> </w:t>
      </w:r>
      <w:r w:rsidRPr="0003537C">
        <w:rPr>
          <w:cs/>
        </w:rPr>
        <w:t>విభాగములో</w:t>
      </w:r>
      <w:r w:rsidRPr="0003537C">
        <w:rPr>
          <w:cs/>
          <w:lang w:bidi="te"/>
        </w:rPr>
        <w:t xml:space="preserve"> </w:t>
      </w:r>
      <w:r w:rsidRPr="0003537C">
        <w:rPr>
          <w:cs/>
        </w:rPr>
        <w:t>అతడు</w:t>
      </w:r>
      <w:r w:rsidRPr="0003537C">
        <w:rPr>
          <w:cs/>
          <w:lang w:bidi="te"/>
        </w:rPr>
        <w:t xml:space="preserve"> </w:t>
      </w:r>
      <w:r w:rsidRPr="0003537C">
        <w:rPr>
          <w:cs/>
        </w:rPr>
        <w:t>ప్రకటించిన</w:t>
      </w:r>
      <w:r w:rsidRPr="0003537C">
        <w:rPr>
          <w:cs/>
          <w:lang w:bidi="te"/>
        </w:rPr>
        <w:t xml:space="preserve"> </w:t>
      </w:r>
      <w:r w:rsidRPr="0003537C">
        <w:rPr>
          <w:cs/>
        </w:rPr>
        <w:t>వివృతమగుతున్న</w:t>
      </w:r>
      <w:r w:rsidRPr="0003537C">
        <w:rPr>
          <w:cs/>
          <w:lang w:bidi="te"/>
        </w:rPr>
        <w:t xml:space="preserve"> </w:t>
      </w:r>
      <w:r w:rsidRPr="0003537C">
        <w:rPr>
          <w:cs/>
        </w:rPr>
        <w:t>తీర్పును</w:t>
      </w:r>
      <w:r w:rsidRPr="0003537C">
        <w:rPr>
          <w:cs/>
          <w:lang w:bidi="te"/>
        </w:rPr>
        <w:t xml:space="preserve"> </w:t>
      </w:r>
      <w:r w:rsidRPr="0003537C">
        <w:rPr>
          <w:cs/>
        </w:rPr>
        <w:t>పరిగణిద్దాము</w:t>
      </w:r>
      <w:r w:rsidRPr="0003537C">
        <w:rPr>
          <w:cs/>
          <w:lang w:bidi="te"/>
        </w:rPr>
        <w:t xml:space="preserve">. </w:t>
      </w:r>
      <w:r w:rsidRPr="0003537C">
        <w:rPr>
          <w:cs/>
        </w:rPr>
        <w:t>మరియు</w:t>
      </w:r>
      <w:r w:rsidRPr="0003537C">
        <w:rPr>
          <w:cs/>
          <w:lang w:bidi="te"/>
        </w:rPr>
        <w:t xml:space="preserve"> </w:t>
      </w:r>
      <w:r w:rsidRPr="0003537C">
        <w:rPr>
          <w:cs/>
        </w:rPr>
        <w:t>చివరిగా</w:t>
      </w:r>
      <w:r w:rsidRPr="0003537C">
        <w:rPr>
          <w:cs/>
          <w:lang w:bidi="te"/>
        </w:rPr>
        <w:t xml:space="preserve">, </w:t>
      </w:r>
      <w:r w:rsidRPr="0003537C">
        <w:rPr>
          <w:cs/>
        </w:rPr>
        <w:t>మూడవ</w:t>
      </w:r>
      <w:r w:rsidRPr="0003537C">
        <w:rPr>
          <w:cs/>
          <w:lang w:bidi="te"/>
        </w:rPr>
        <w:t xml:space="preserve"> </w:t>
      </w:r>
      <w:r w:rsidRPr="0003537C">
        <w:rPr>
          <w:cs/>
        </w:rPr>
        <w:t>విభాగములో</w:t>
      </w:r>
      <w:r w:rsidRPr="0003537C">
        <w:rPr>
          <w:cs/>
          <w:lang w:bidi="te"/>
        </w:rPr>
        <w:t xml:space="preserve"> </w:t>
      </w:r>
      <w:r w:rsidRPr="0003537C">
        <w:rPr>
          <w:cs/>
        </w:rPr>
        <w:t>వివృతమగుతున్న</w:t>
      </w:r>
      <w:r w:rsidRPr="0003537C">
        <w:rPr>
          <w:cs/>
          <w:lang w:bidi="te"/>
        </w:rPr>
        <w:t xml:space="preserve"> </w:t>
      </w:r>
      <w:r w:rsidRPr="0003537C">
        <w:rPr>
          <w:cs/>
        </w:rPr>
        <w:t>నిరీక్షణను</w:t>
      </w:r>
      <w:r w:rsidRPr="0003537C">
        <w:rPr>
          <w:cs/>
          <w:lang w:bidi="te"/>
        </w:rPr>
        <w:t xml:space="preserve"> </w:t>
      </w:r>
      <w:r w:rsidRPr="0003537C">
        <w:rPr>
          <w:cs/>
        </w:rPr>
        <w:t>గూర్చి</w:t>
      </w:r>
      <w:r w:rsidRPr="0003537C">
        <w:rPr>
          <w:cs/>
          <w:lang w:bidi="te"/>
        </w:rPr>
        <w:t xml:space="preserve"> </w:t>
      </w:r>
      <w:r w:rsidRPr="0003537C">
        <w:rPr>
          <w:cs/>
        </w:rPr>
        <w:t>ఇవ్వబడిన</w:t>
      </w:r>
      <w:r w:rsidRPr="0003537C">
        <w:rPr>
          <w:cs/>
          <w:lang w:bidi="te"/>
        </w:rPr>
        <w:t xml:space="preserve"> </w:t>
      </w:r>
      <w:r w:rsidRPr="0003537C">
        <w:rPr>
          <w:cs/>
        </w:rPr>
        <w:t>ప్రత్యక్షతలను</w:t>
      </w:r>
      <w:r w:rsidRPr="0003537C">
        <w:rPr>
          <w:cs/>
          <w:lang w:bidi="te"/>
        </w:rPr>
        <w:t xml:space="preserve"> </w:t>
      </w:r>
      <w:r w:rsidRPr="0003537C">
        <w:rPr>
          <w:cs/>
        </w:rPr>
        <w:t>విశదీకరిద్దాము</w:t>
      </w:r>
      <w:r w:rsidRPr="0003537C">
        <w:rPr>
          <w:cs/>
          <w:lang w:bidi="te"/>
        </w:rPr>
        <w:t xml:space="preserve">. </w:t>
      </w:r>
      <w:r w:rsidRPr="0003537C">
        <w:rPr>
          <w:cs/>
        </w:rPr>
        <w:t>తీర్పు</w:t>
      </w:r>
      <w:r w:rsidRPr="0003537C">
        <w:rPr>
          <w:cs/>
          <w:lang w:bidi="te"/>
        </w:rPr>
        <w:t xml:space="preserve"> </w:t>
      </w:r>
      <w:r w:rsidRPr="0003537C">
        <w:rPr>
          <w:cs/>
        </w:rPr>
        <w:t>మరియు</w:t>
      </w:r>
      <w:r w:rsidRPr="0003537C">
        <w:rPr>
          <w:cs/>
          <w:lang w:bidi="te"/>
        </w:rPr>
        <w:t xml:space="preserve"> </w:t>
      </w:r>
      <w:r w:rsidRPr="0003537C">
        <w:rPr>
          <w:cs/>
        </w:rPr>
        <w:t>నిరీక్షణను</w:t>
      </w:r>
      <w:r w:rsidRPr="0003537C">
        <w:rPr>
          <w:cs/>
          <w:lang w:bidi="te"/>
        </w:rPr>
        <w:t xml:space="preserve"> </w:t>
      </w:r>
      <w:r w:rsidRPr="0003537C">
        <w:rPr>
          <w:cs/>
        </w:rPr>
        <w:t>గూర్చి</w:t>
      </w:r>
      <w:r w:rsidRPr="0003537C">
        <w:rPr>
          <w:cs/>
          <w:lang w:bidi="te"/>
        </w:rPr>
        <w:t xml:space="preserve"> </w:t>
      </w:r>
      <w:r w:rsidRPr="0003537C">
        <w:rPr>
          <w:cs/>
        </w:rPr>
        <w:t>హోషేయ</w:t>
      </w:r>
      <w:r w:rsidRPr="0003537C">
        <w:rPr>
          <w:cs/>
          <w:lang w:bidi="te"/>
        </w:rPr>
        <w:t xml:space="preserve"> </w:t>
      </w:r>
      <w:r w:rsidRPr="0003537C">
        <w:rPr>
          <w:cs/>
        </w:rPr>
        <w:t>ఇచ్చిన</w:t>
      </w:r>
      <w:r w:rsidRPr="0003537C">
        <w:rPr>
          <w:cs/>
          <w:lang w:bidi="te"/>
        </w:rPr>
        <w:t xml:space="preserve"> </w:t>
      </w:r>
      <w:r w:rsidRPr="0003537C">
        <w:rPr>
          <w:cs/>
        </w:rPr>
        <w:t>ప్రవచనములలోని</w:t>
      </w:r>
      <w:r w:rsidRPr="0003537C">
        <w:rPr>
          <w:cs/>
          <w:lang w:bidi="te"/>
        </w:rPr>
        <w:t xml:space="preserve"> </w:t>
      </w:r>
      <w:r w:rsidRPr="0003537C">
        <w:rPr>
          <w:cs/>
        </w:rPr>
        <w:t>మెళకువలను</w:t>
      </w:r>
      <w:r w:rsidRPr="0003537C">
        <w:rPr>
          <w:cs/>
          <w:lang w:bidi="te"/>
        </w:rPr>
        <w:t xml:space="preserve"> </w:t>
      </w:r>
      <w:r w:rsidRPr="0003537C">
        <w:rPr>
          <w:cs/>
        </w:rPr>
        <w:t>ముందుగా</w:t>
      </w:r>
      <w:r w:rsidRPr="0003537C">
        <w:rPr>
          <w:cs/>
          <w:lang w:bidi="te"/>
        </w:rPr>
        <w:t xml:space="preserve"> </w:t>
      </w:r>
      <w:r w:rsidRPr="0003537C">
        <w:rPr>
          <w:cs/>
        </w:rPr>
        <w:t>చూద్దాము</w:t>
      </w:r>
      <w:r w:rsidRPr="0003537C">
        <w:rPr>
          <w:cs/>
          <w:lang w:bidi="te"/>
        </w:rPr>
        <w:t>.</w:t>
      </w:r>
    </w:p>
    <w:p w14:paraId="681E0E2C" w14:textId="456429F9" w:rsidR="00694221" w:rsidRDefault="002B0304" w:rsidP="00694221">
      <w:pPr>
        <w:pStyle w:val="ChapterHeading"/>
      </w:pPr>
      <w:bookmarkStart w:id="5" w:name="_Toc49764216"/>
      <w:bookmarkStart w:id="6" w:name="_Toc63088998"/>
      <w:bookmarkStart w:id="7" w:name="_Toc81168559"/>
      <w:r>
        <w:rPr>
          <w:cs/>
          <w:lang w:val="te" w:bidi="te-IN"/>
        </w:rPr>
        <w:t>తీర్పు</w:t>
      </w:r>
      <w:r>
        <w:rPr>
          <w:cs/>
          <w:lang w:val="te" w:bidi="te"/>
        </w:rPr>
        <w:t xml:space="preserve"> </w:t>
      </w:r>
      <w:r>
        <w:rPr>
          <w:cs/>
          <w:lang w:val="te" w:bidi="te-IN"/>
        </w:rPr>
        <w:t>మరియు</w:t>
      </w:r>
      <w:r>
        <w:rPr>
          <w:cs/>
          <w:lang w:val="te" w:bidi="te"/>
        </w:rPr>
        <w:t xml:space="preserve"> </w:t>
      </w:r>
      <w:r>
        <w:rPr>
          <w:cs/>
          <w:lang w:val="te" w:bidi="te-IN"/>
        </w:rPr>
        <w:t>నిరీక్షణ</w:t>
      </w:r>
      <w:bookmarkEnd w:id="5"/>
      <w:bookmarkEnd w:id="6"/>
      <w:bookmarkEnd w:id="7"/>
    </w:p>
    <w:p w14:paraId="0C68FA67" w14:textId="55298E20" w:rsidR="00694221" w:rsidRDefault="006F16D0" w:rsidP="004C67E6">
      <w:pPr>
        <w:pStyle w:val="BodyText0"/>
        <w:rPr>
          <w:cs/>
          <w:lang w:bidi="te"/>
        </w:rPr>
      </w:pPr>
      <w:r w:rsidRPr="0003537C">
        <w:rPr>
          <w:cs/>
          <w:lang w:bidi="te"/>
        </w:rPr>
        <w:t>1:2-3:5</w:t>
      </w:r>
      <w:r w:rsidRPr="0003537C">
        <w:rPr>
          <w:cs/>
        </w:rPr>
        <w:t>లో</w:t>
      </w:r>
      <w:r w:rsidRPr="0003537C">
        <w:rPr>
          <w:cs/>
          <w:lang w:bidi="te"/>
        </w:rPr>
        <w:t xml:space="preserve"> </w:t>
      </w:r>
      <w:r w:rsidRPr="0003537C">
        <w:rPr>
          <w:cs/>
        </w:rPr>
        <w:t>ఉన్న</w:t>
      </w:r>
      <w:r w:rsidRPr="0003537C">
        <w:rPr>
          <w:cs/>
          <w:lang w:bidi="te"/>
        </w:rPr>
        <w:t xml:space="preserve"> </w:t>
      </w:r>
      <w:r w:rsidRPr="0003537C">
        <w:rPr>
          <w:cs/>
        </w:rPr>
        <w:t>హోషేయ</w:t>
      </w:r>
      <w:r w:rsidRPr="0003537C">
        <w:rPr>
          <w:cs/>
          <w:lang w:bidi="te"/>
        </w:rPr>
        <w:t xml:space="preserve"> </w:t>
      </w:r>
      <w:r w:rsidRPr="0003537C">
        <w:rPr>
          <w:cs/>
        </w:rPr>
        <w:t>గ్రంథము</w:t>
      </w:r>
      <w:r w:rsidRPr="0003537C">
        <w:rPr>
          <w:cs/>
          <w:lang w:bidi="te"/>
        </w:rPr>
        <w:t xml:space="preserve"> </w:t>
      </w:r>
      <w:r w:rsidRPr="0003537C">
        <w:rPr>
          <w:cs/>
        </w:rPr>
        <w:t>యొక్క</w:t>
      </w:r>
      <w:r w:rsidRPr="0003537C">
        <w:rPr>
          <w:cs/>
          <w:lang w:bidi="te"/>
        </w:rPr>
        <w:t xml:space="preserve"> </w:t>
      </w:r>
      <w:r w:rsidRPr="0003537C">
        <w:rPr>
          <w:cs/>
        </w:rPr>
        <w:t>మొదటి</w:t>
      </w:r>
      <w:r w:rsidRPr="0003537C">
        <w:rPr>
          <w:cs/>
          <w:lang w:bidi="te"/>
        </w:rPr>
        <w:t xml:space="preserve"> </w:t>
      </w:r>
      <w:r w:rsidRPr="0003537C">
        <w:rPr>
          <w:cs/>
        </w:rPr>
        <w:t>విభాగములో</w:t>
      </w:r>
      <w:r w:rsidRPr="0003537C">
        <w:rPr>
          <w:cs/>
          <w:lang w:bidi="te"/>
        </w:rPr>
        <w:t xml:space="preserve"> </w:t>
      </w:r>
      <w:r w:rsidRPr="0003537C">
        <w:rPr>
          <w:cs/>
        </w:rPr>
        <w:t>యరొబాము</w:t>
      </w:r>
      <w:r w:rsidRPr="0003537C">
        <w:rPr>
          <w:cs/>
          <w:lang w:bidi="te"/>
        </w:rPr>
        <w:t xml:space="preserve"> II </w:t>
      </w:r>
      <w:r w:rsidRPr="0003537C">
        <w:rPr>
          <w:cs/>
        </w:rPr>
        <w:t>పరిపాలనలో</w:t>
      </w:r>
      <w:r w:rsidRPr="0003537C">
        <w:rPr>
          <w:cs/>
          <w:lang w:bidi="te"/>
        </w:rPr>
        <w:t xml:space="preserve"> </w:t>
      </w:r>
      <w:r w:rsidRPr="0003537C">
        <w:rPr>
          <w:cs/>
        </w:rPr>
        <w:t>ఉత్తర</w:t>
      </w:r>
      <w:r w:rsidRPr="0003537C">
        <w:rPr>
          <w:cs/>
          <w:lang w:bidi="te"/>
        </w:rPr>
        <w:t xml:space="preserve"> </w:t>
      </w:r>
      <w:r w:rsidRPr="0003537C">
        <w:rPr>
          <w:cs/>
        </w:rPr>
        <w:t>ఇశ్రాయేలులో</w:t>
      </w:r>
      <w:r w:rsidRPr="0003537C">
        <w:rPr>
          <w:cs/>
          <w:lang w:bidi="te"/>
        </w:rPr>
        <w:t xml:space="preserve"> </w:t>
      </w:r>
      <w:r w:rsidRPr="0003537C">
        <w:rPr>
          <w:cs/>
        </w:rPr>
        <w:t>హోషేయ</w:t>
      </w:r>
      <w:r w:rsidRPr="0003537C">
        <w:rPr>
          <w:cs/>
          <w:lang w:bidi="te"/>
        </w:rPr>
        <w:t xml:space="preserve"> </w:t>
      </w:r>
      <w:r w:rsidRPr="0003537C">
        <w:rPr>
          <w:cs/>
        </w:rPr>
        <w:t>పొందుకొనిన</w:t>
      </w:r>
      <w:r w:rsidRPr="0003537C">
        <w:rPr>
          <w:cs/>
          <w:lang w:bidi="te"/>
        </w:rPr>
        <w:t xml:space="preserve"> </w:t>
      </w:r>
      <w:r w:rsidRPr="0003537C">
        <w:rPr>
          <w:cs/>
        </w:rPr>
        <w:t>ప్రవచనములు</w:t>
      </w:r>
      <w:r w:rsidRPr="0003537C">
        <w:rPr>
          <w:cs/>
          <w:lang w:bidi="te"/>
        </w:rPr>
        <w:t xml:space="preserve"> </w:t>
      </w:r>
      <w:r w:rsidRPr="0003537C">
        <w:rPr>
          <w:cs/>
        </w:rPr>
        <w:t>ఉన్నాయి</w:t>
      </w:r>
      <w:r w:rsidRPr="0003537C">
        <w:rPr>
          <w:cs/>
          <w:lang w:bidi="te"/>
        </w:rPr>
        <w:t xml:space="preserve"> </w:t>
      </w:r>
      <w:r w:rsidRPr="0003537C">
        <w:rPr>
          <w:cs/>
        </w:rPr>
        <w:t>అను</w:t>
      </w:r>
      <w:r w:rsidRPr="0003537C">
        <w:rPr>
          <w:cs/>
          <w:lang w:bidi="te"/>
        </w:rPr>
        <w:t xml:space="preserve"> </w:t>
      </w:r>
      <w:r w:rsidRPr="0003537C">
        <w:rPr>
          <w:cs/>
        </w:rPr>
        <w:t>విషయమును</w:t>
      </w:r>
      <w:r w:rsidRPr="0003537C">
        <w:rPr>
          <w:cs/>
          <w:lang w:bidi="te"/>
        </w:rPr>
        <w:t xml:space="preserve"> </w:t>
      </w:r>
      <w:r w:rsidRPr="0003537C">
        <w:rPr>
          <w:cs/>
        </w:rPr>
        <w:t>మీరు</w:t>
      </w:r>
      <w:r w:rsidRPr="0003537C">
        <w:rPr>
          <w:cs/>
          <w:lang w:bidi="te"/>
        </w:rPr>
        <w:t xml:space="preserve"> </w:t>
      </w:r>
      <w:r w:rsidRPr="0003537C">
        <w:rPr>
          <w:cs/>
        </w:rPr>
        <w:t>జ్ఞాపకము</w:t>
      </w:r>
      <w:r w:rsidRPr="0003537C">
        <w:rPr>
          <w:cs/>
          <w:lang w:bidi="te"/>
        </w:rPr>
        <w:t xml:space="preserve"> </w:t>
      </w:r>
      <w:r w:rsidRPr="0003537C">
        <w:rPr>
          <w:cs/>
        </w:rPr>
        <w:t>చేసుకోవచ్చు</w:t>
      </w:r>
      <w:r w:rsidRPr="0003537C">
        <w:rPr>
          <w:cs/>
          <w:lang w:bidi="te"/>
        </w:rPr>
        <w:t>.</w:t>
      </w:r>
      <w:r w:rsidR="00564378">
        <w:rPr>
          <w:cs/>
          <w:lang w:bidi="te"/>
        </w:rPr>
        <w:t xml:space="preserve"> </w:t>
      </w:r>
      <w:r w:rsidRPr="0003537C">
        <w:rPr>
          <w:cs/>
        </w:rPr>
        <w:t>మన</w:t>
      </w:r>
      <w:r w:rsidRPr="0003537C">
        <w:rPr>
          <w:cs/>
          <w:lang w:bidi="te"/>
        </w:rPr>
        <w:t xml:space="preserve"> </w:t>
      </w:r>
      <w:r w:rsidRPr="0003537C">
        <w:rPr>
          <w:cs/>
        </w:rPr>
        <w:t>మునుపటి</w:t>
      </w:r>
      <w:r w:rsidRPr="0003537C">
        <w:rPr>
          <w:cs/>
          <w:lang w:bidi="te"/>
        </w:rPr>
        <w:t xml:space="preserve"> </w:t>
      </w:r>
      <w:r w:rsidRPr="0003537C">
        <w:rPr>
          <w:cs/>
        </w:rPr>
        <w:t>పాఠంలో</w:t>
      </w:r>
      <w:r w:rsidRPr="0003537C">
        <w:rPr>
          <w:cs/>
          <w:lang w:bidi="te"/>
        </w:rPr>
        <w:t xml:space="preserve"> </w:t>
      </w:r>
      <w:r w:rsidRPr="0003537C">
        <w:rPr>
          <w:cs/>
        </w:rPr>
        <w:t>మనము</w:t>
      </w:r>
      <w:r w:rsidRPr="0003537C">
        <w:rPr>
          <w:cs/>
          <w:lang w:bidi="te"/>
        </w:rPr>
        <w:t xml:space="preserve"> </w:t>
      </w:r>
      <w:r w:rsidRPr="0003537C">
        <w:rPr>
          <w:cs/>
        </w:rPr>
        <w:t>నేర్చుకున్నట్లు</w:t>
      </w:r>
      <w:r w:rsidRPr="0003537C">
        <w:rPr>
          <w:cs/>
          <w:lang w:bidi="te"/>
        </w:rPr>
        <w:t xml:space="preserve">, </w:t>
      </w:r>
      <w:r w:rsidRPr="0003537C">
        <w:rPr>
          <w:cs/>
        </w:rPr>
        <w:t>ఇవి</w:t>
      </w:r>
      <w:r w:rsidRPr="0003537C">
        <w:rPr>
          <w:cs/>
          <w:lang w:bidi="te"/>
        </w:rPr>
        <w:t xml:space="preserve"> </w:t>
      </w:r>
      <w:r w:rsidRPr="0003537C">
        <w:rPr>
          <w:cs/>
        </w:rPr>
        <w:t>క్రీ</w:t>
      </w:r>
      <w:r w:rsidRPr="0003537C">
        <w:rPr>
          <w:cs/>
          <w:lang w:bidi="te"/>
        </w:rPr>
        <w:t>.</w:t>
      </w:r>
      <w:r w:rsidRPr="0003537C">
        <w:rPr>
          <w:cs/>
        </w:rPr>
        <w:t>పూ</w:t>
      </w:r>
      <w:r w:rsidRPr="0003537C">
        <w:rPr>
          <w:cs/>
          <w:lang w:bidi="te"/>
        </w:rPr>
        <w:t>. 744</w:t>
      </w:r>
      <w:r w:rsidRPr="0003537C">
        <w:rPr>
          <w:cs/>
        </w:rPr>
        <w:t>లో</w:t>
      </w:r>
      <w:r w:rsidRPr="0003537C">
        <w:rPr>
          <w:cs/>
          <w:lang w:bidi="te"/>
        </w:rPr>
        <w:t xml:space="preserve"> </w:t>
      </w:r>
      <w:r w:rsidR="00286903">
        <w:rPr>
          <w:cs/>
        </w:rPr>
        <w:t>అష్షూ</w:t>
      </w:r>
      <w:r w:rsidRPr="0003537C">
        <w:rPr>
          <w:cs/>
        </w:rPr>
        <w:t>రు</w:t>
      </w:r>
      <w:r w:rsidRPr="0003537C">
        <w:rPr>
          <w:cs/>
          <w:lang w:bidi="te"/>
        </w:rPr>
        <w:t xml:space="preserve"> </w:t>
      </w:r>
      <w:r w:rsidRPr="0003537C">
        <w:rPr>
          <w:cs/>
        </w:rPr>
        <w:t>ఖ్యాతిని</w:t>
      </w:r>
      <w:r w:rsidRPr="0003537C">
        <w:rPr>
          <w:cs/>
          <w:lang w:bidi="te"/>
        </w:rPr>
        <w:t xml:space="preserve"> </w:t>
      </w:r>
      <w:r w:rsidRPr="0003537C">
        <w:rPr>
          <w:cs/>
        </w:rPr>
        <w:t>సంపాదించుకొనిన</w:t>
      </w:r>
      <w:r w:rsidRPr="0003537C">
        <w:rPr>
          <w:cs/>
          <w:lang w:bidi="te"/>
        </w:rPr>
        <w:t xml:space="preserve"> </w:t>
      </w:r>
      <w:r w:rsidRPr="0003537C">
        <w:rPr>
          <w:cs/>
        </w:rPr>
        <w:t>కాలములో</w:t>
      </w:r>
      <w:r w:rsidRPr="0003537C">
        <w:rPr>
          <w:cs/>
          <w:lang w:bidi="te"/>
        </w:rPr>
        <w:t xml:space="preserve"> </w:t>
      </w:r>
      <w:r w:rsidRPr="0003537C">
        <w:rPr>
          <w:cs/>
        </w:rPr>
        <w:t>ఇవ్వబడిన</w:t>
      </w:r>
      <w:r w:rsidRPr="0003537C">
        <w:rPr>
          <w:cs/>
          <w:lang w:bidi="te"/>
        </w:rPr>
        <w:t xml:space="preserve"> </w:t>
      </w:r>
      <w:r w:rsidRPr="0003537C">
        <w:rPr>
          <w:cs/>
        </w:rPr>
        <w:t>ప్రవచనములైయున్నవి</w:t>
      </w:r>
      <w:r w:rsidRPr="0003537C">
        <w:rPr>
          <w:cs/>
          <w:lang w:bidi="te"/>
        </w:rPr>
        <w:t xml:space="preserve">. </w:t>
      </w:r>
      <w:r w:rsidRPr="0003537C">
        <w:rPr>
          <w:cs/>
        </w:rPr>
        <w:t>ఈ</w:t>
      </w:r>
      <w:r w:rsidRPr="0003537C">
        <w:rPr>
          <w:cs/>
          <w:lang w:bidi="te"/>
        </w:rPr>
        <w:t xml:space="preserve"> </w:t>
      </w:r>
      <w:r w:rsidRPr="0003537C">
        <w:rPr>
          <w:cs/>
        </w:rPr>
        <w:t>పాఠంలో</w:t>
      </w:r>
      <w:r w:rsidRPr="0003537C">
        <w:rPr>
          <w:cs/>
          <w:lang w:bidi="te"/>
        </w:rPr>
        <w:t xml:space="preserve">, </w:t>
      </w:r>
      <w:r w:rsidRPr="0003537C">
        <w:rPr>
          <w:cs/>
        </w:rPr>
        <w:t>హోషేయ</w:t>
      </w:r>
      <w:r w:rsidRPr="0003537C">
        <w:rPr>
          <w:cs/>
          <w:lang w:bidi="te"/>
        </w:rPr>
        <w:t xml:space="preserve"> </w:t>
      </w:r>
      <w:r w:rsidRPr="0003537C">
        <w:rPr>
          <w:cs/>
        </w:rPr>
        <w:t>ఈ</w:t>
      </w:r>
      <w:r w:rsidRPr="0003537C">
        <w:rPr>
          <w:cs/>
          <w:lang w:bidi="te"/>
        </w:rPr>
        <w:t xml:space="preserve"> </w:t>
      </w:r>
      <w:r w:rsidRPr="0003537C">
        <w:rPr>
          <w:cs/>
        </w:rPr>
        <w:t>ఆరంభ</w:t>
      </w:r>
      <w:r w:rsidRPr="0003537C">
        <w:rPr>
          <w:cs/>
          <w:lang w:bidi="te"/>
        </w:rPr>
        <w:t xml:space="preserve"> </w:t>
      </w:r>
      <w:r w:rsidRPr="0003537C">
        <w:rPr>
          <w:cs/>
        </w:rPr>
        <w:t>ప్రత్యక్షతలను</w:t>
      </w:r>
      <w:r w:rsidRPr="0003537C">
        <w:rPr>
          <w:cs/>
          <w:lang w:bidi="te"/>
        </w:rPr>
        <w:t xml:space="preserve"> </w:t>
      </w:r>
      <w:r w:rsidRPr="0003537C">
        <w:rPr>
          <w:cs/>
        </w:rPr>
        <w:t>అందించుట</w:t>
      </w:r>
      <w:r w:rsidRPr="0003537C">
        <w:rPr>
          <w:cs/>
          <w:lang w:bidi="te"/>
        </w:rPr>
        <w:t xml:space="preserve"> </w:t>
      </w:r>
      <w:r w:rsidRPr="0003537C">
        <w:rPr>
          <w:cs/>
        </w:rPr>
        <w:t>దేవుని</w:t>
      </w:r>
      <w:r w:rsidRPr="0003537C">
        <w:rPr>
          <w:cs/>
          <w:lang w:bidi="te"/>
        </w:rPr>
        <w:t xml:space="preserve"> </w:t>
      </w:r>
      <w:r w:rsidRPr="0003537C">
        <w:rPr>
          <w:cs/>
        </w:rPr>
        <w:t>తీర్పును</w:t>
      </w:r>
      <w:r w:rsidRPr="0003537C">
        <w:rPr>
          <w:cs/>
          <w:lang w:bidi="te"/>
        </w:rPr>
        <w:t xml:space="preserve"> </w:t>
      </w:r>
      <w:r w:rsidRPr="0003537C">
        <w:rPr>
          <w:cs/>
        </w:rPr>
        <w:t>గూర్చిన</w:t>
      </w:r>
      <w:r w:rsidRPr="0003537C">
        <w:rPr>
          <w:cs/>
          <w:lang w:bidi="te"/>
        </w:rPr>
        <w:t xml:space="preserve"> </w:t>
      </w:r>
      <w:r w:rsidRPr="0003537C">
        <w:rPr>
          <w:cs/>
        </w:rPr>
        <w:t>ప్రతి</w:t>
      </w:r>
      <w:r w:rsidRPr="0003537C">
        <w:rPr>
          <w:cs/>
          <w:lang w:bidi="te"/>
        </w:rPr>
        <w:t xml:space="preserve"> </w:t>
      </w:r>
      <w:r w:rsidRPr="0003537C">
        <w:rPr>
          <w:cs/>
        </w:rPr>
        <w:t>హెచ్చరిక</w:t>
      </w:r>
      <w:r w:rsidRPr="0003537C">
        <w:rPr>
          <w:cs/>
          <w:lang w:bidi="te"/>
        </w:rPr>
        <w:t xml:space="preserve">, </w:t>
      </w:r>
      <w:r w:rsidRPr="0003537C">
        <w:rPr>
          <w:cs/>
        </w:rPr>
        <w:t>భవిష్యత్తులో</w:t>
      </w:r>
      <w:r w:rsidRPr="0003537C">
        <w:rPr>
          <w:cs/>
          <w:lang w:bidi="te"/>
        </w:rPr>
        <w:t xml:space="preserve"> </w:t>
      </w:r>
      <w:r w:rsidRPr="0003537C">
        <w:rPr>
          <w:cs/>
        </w:rPr>
        <w:t>దేవుడు</w:t>
      </w:r>
      <w:r w:rsidRPr="0003537C">
        <w:rPr>
          <w:cs/>
          <w:lang w:bidi="te"/>
        </w:rPr>
        <w:t xml:space="preserve"> </w:t>
      </w:r>
      <w:r w:rsidRPr="0003537C">
        <w:rPr>
          <w:cs/>
        </w:rPr>
        <w:t>తన</w:t>
      </w:r>
      <w:r w:rsidRPr="0003537C">
        <w:rPr>
          <w:cs/>
          <w:lang w:bidi="te"/>
        </w:rPr>
        <w:t xml:space="preserve"> </w:t>
      </w:r>
      <w:r w:rsidRPr="0003537C">
        <w:rPr>
          <w:cs/>
        </w:rPr>
        <w:t>ప్రజలను</w:t>
      </w:r>
      <w:r w:rsidRPr="0003537C">
        <w:rPr>
          <w:cs/>
          <w:lang w:bidi="te"/>
        </w:rPr>
        <w:t xml:space="preserve"> </w:t>
      </w:r>
      <w:r w:rsidRPr="0003537C">
        <w:rPr>
          <w:cs/>
        </w:rPr>
        <w:t>దీవిస్తాడు</w:t>
      </w:r>
      <w:r w:rsidRPr="0003537C">
        <w:rPr>
          <w:cs/>
          <w:lang w:bidi="te"/>
        </w:rPr>
        <w:t xml:space="preserve"> </w:t>
      </w:r>
      <w:r w:rsidRPr="0003537C">
        <w:rPr>
          <w:cs/>
        </w:rPr>
        <w:t>అనే</w:t>
      </w:r>
      <w:r w:rsidRPr="0003537C">
        <w:rPr>
          <w:cs/>
          <w:lang w:bidi="te"/>
        </w:rPr>
        <w:t xml:space="preserve"> </w:t>
      </w:r>
      <w:r w:rsidRPr="0003537C">
        <w:rPr>
          <w:cs/>
        </w:rPr>
        <w:t>నిరీక్షణ</w:t>
      </w:r>
      <w:r w:rsidRPr="0003537C">
        <w:rPr>
          <w:cs/>
          <w:lang w:bidi="te"/>
        </w:rPr>
        <w:t xml:space="preserve"> </w:t>
      </w:r>
      <w:r w:rsidRPr="0003537C">
        <w:rPr>
          <w:cs/>
        </w:rPr>
        <w:t>గల</w:t>
      </w:r>
      <w:r w:rsidRPr="0003537C">
        <w:rPr>
          <w:cs/>
          <w:lang w:bidi="te"/>
        </w:rPr>
        <w:t xml:space="preserve"> </w:t>
      </w:r>
      <w:r w:rsidRPr="0003537C">
        <w:rPr>
          <w:cs/>
        </w:rPr>
        <w:t>పునర్నిశ్చయతతో</w:t>
      </w:r>
      <w:r w:rsidRPr="0003537C">
        <w:rPr>
          <w:cs/>
          <w:lang w:bidi="te"/>
        </w:rPr>
        <w:t xml:space="preserve"> </w:t>
      </w:r>
      <w:r w:rsidRPr="0003537C">
        <w:rPr>
          <w:cs/>
        </w:rPr>
        <w:t>జాగ్రత్తగా</w:t>
      </w:r>
      <w:r w:rsidRPr="0003537C">
        <w:rPr>
          <w:cs/>
          <w:lang w:bidi="te"/>
        </w:rPr>
        <w:t xml:space="preserve"> </w:t>
      </w:r>
      <w:r w:rsidRPr="0003537C">
        <w:rPr>
          <w:cs/>
        </w:rPr>
        <w:t>సమతుల్యము</w:t>
      </w:r>
      <w:r w:rsidRPr="0003537C">
        <w:rPr>
          <w:cs/>
          <w:lang w:bidi="te"/>
        </w:rPr>
        <w:t xml:space="preserve"> </w:t>
      </w:r>
      <w:r w:rsidRPr="0003537C">
        <w:rPr>
          <w:cs/>
        </w:rPr>
        <w:t>చేయబడుతుంది</w:t>
      </w:r>
      <w:r w:rsidRPr="0003537C">
        <w:rPr>
          <w:cs/>
          <w:lang w:bidi="te"/>
        </w:rPr>
        <w:t xml:space="preserve"> </w:t>
      </w:r>
      <w:r w:rsidRPr="0003537C">
        <w:rPr>
          <w:cs/>
        </w:rPr>
        <w:t>అని</w:t>
      </w:r>
      <w:r w:rsidRPr="0003537C">
        <w:rPr>
          <w:cs/>
          <w:lang w:bidi="te"/>
        </w:rPr>
        <w:t xml:space="preserve"> </w:t>
      </w:r>
      <w:r w:rsidRPr="0003537C">
        <w:rPr>
          <w:cs/>
        </w:rPr>
        <w:t>మనము</w:t>
      </w:r>
      <w:r w:rsidRPr="0003537C">
        <w:rPr>
          <w:cs/>
          <w:lang w:bidi="te"/>
        </w:rPr>
        <w:t xml:space="preserve"> </w:t>
      </w:r>
      <w:r w:rsidRPr="0003537C">
        <w:rPr>
          <w:cs/>
        </w:rPr>
        <w:t>చూడబోతున్నాము</w:t>
      </w:r>
      <w:r w:rsidRPr="0003537C">
        <w:rPr>
          <w:cs/>
          <w:lang w:bidi="te"/>
        </w:rPr>
        <w:t>.</w:t>
      </w:r>
    </w:p>
    <w:p w14:paraId="5A16B593" w14:textId="2061709A" w:rsidR="006F16D0" w:rsidRPr="0003537C" w:rsidRDefault="006F16D0" w:rsidP="004C67E6">
      <w:pPr>
        <w:pStyle w:val="BodyText0"/>
        <w:rPr>
          <w:cs/>
          <w:lang w:bidi="te"/>
        </w:rPr>
      </w:pPr>
      <w:r w:rsidRPr="0003537C">
        <w:rPr>
          <w:cs/>
        </w:rPr>
        <w:t>హోషేయ</w:t>
      </w:r>
      <w:r w:rsidRPr="0003537C">
        <w:rPr>
          <w:cs/>
          <w:lang w:bidi="te"/>
        </w:rPr>
        <w:t xml:space="preserve"> </w:t>
      </w:r>
      <w:r w:rsidRPr="0003537C">
        <w:rPr>
          <w:cs/>
        </w:rPr>
        <w:t>ఈ</w:t>
      </w:r>
      <w:r w:rsidRPr="0003537C">
        <w:rPr>
          <w:cs/>
          <w:lang w:bidi="te"/>
        </w:rPr>
        <w:t xml:space="preserve"> </w:t>
      </w:r>
      <w:r w:rsidRPr="0003537C">
        <w:rPr>
          <w:cs/>
        </w:rPr>
        <w:t>గ్రంథమును</w:t>
      </w:r>
      <w:r w:rsidRPr="0003537C">
        <w:rPr>
          <w:cs/>
          <w:lang w:bidi="te"/>
        </w:rPr>
        <w:t xml:space="preserve"> </w:t>
      </w:r>
      <w:r w:rsidRPr="0003537C">
        <w:rPr>
          <w:cs/>
        </w:rPr>
        <w:t>వ్రాసిన</w:t>
      </w:r>
      <w:r w:rsidRPr="0003537C">
        <w:rPr>
          <w:cs/>
          <w:lang w:bidi="te"/>
        </w:rPr>
        <w:t xml:space="preserve"> </w:t>
      </w:r>
      <w:r w:rsidRPr="0003537C">
        <w:rPr>
          <w:cs/>
        </w:rPr>
        <w:t>కాలానికి</w:t>
      </w:r>
      <w:r w:rsidRPr="0003537C">
        <w:rPr>
          <w:cs/>
          <w:lang w:bidi="te"/>
        </w:rPr>
        <w:t xml:space="preserve">, </w:t>
      </w:r>
      <w:r w:rsidRPr="0003537C">
        <w:rPr>
          <w:cs/>
        </w:rPr>
        <w:t>ఇశ్రాయేలు</w:t>
      </w:r>
      <w:r w:rsidRPr="0003537C">
        <w:rPr>
          <w:cs/>
          <w:lang w:bidi="te"/>
        </w:rPr>
        <w:t xml:space="preserve"> </w:t>
      </w:r>
      <w:r w:rsidRPr="0003537C">
        <w:rPr>
          <w:cs/>
        </w:rPr>
        <w:t>రాజ్యము</w:t>
      </w:r>
      <w:r w:rsidRPr="0003537C">
        <w:rPr>
          <w:cs/>
          <w:lang w:bidi="te"/>
        </w:rPr>
        <w:t xml:space="preserve"> </w:t>
      </w:r>
      <w:r w:rsidRPr="0003537C">
        <w:rPr>
          <w:cs/>
        </w:rPr>
        <w:t>దేవుని</w:t>
      </w:r>
      <w:r w:rsidRPr="0003537C">
        <w:rPr>
          <w:cs/>
          <w:lang w:bidi="te"/>
        </w:rPr>
        <w:t xml:space="preserve"> </w:t>
      </w:r>
      <w:r w:rsidRPr="0003537C">
        <w:rPr>
          <w:cs/>
        </w:rPr>
        <w:t>యొక్క</w:t>
      </w:r>
      <w:r w:rsidRPr="0003537C">
        <w:rPr>
          <w:cs/>
          <w:lang w:bidi="te"/>
        </w:rPr>
        <w:t xml:space="preserve"> </w:t>
      </w:r>
      <w:r w:rsidRPr="0003537C">
        <w:rPr>
          <w:cs/>
        </w:rPr>
        <w:t>తీవ్రమైన</w:t>
      </w:r>
      <w:r w:rsidRPr="0003537C">
        <w:rPr>
          <w:cs/>
          <w:lang w:bidi="te"/>
        </w:rPr>
        <w:t xml:space="preserve"> </w:t>
      </w:r>
      <w:r w:rsidRPr="0003537C">
        <w:rPr>
          <w:cs/>
        </w:rPr>
        <w:t>తీర్పును</w:t>
      </w:r>
      <w:r w:rsidRPr="0003537C">
        <w:rPr>
          <w:cs/>
          <w:lang w:bidi="te"/>
        </w:rPr>
        <w:t xml:space="preserve"> </w:t>
      </w:r>
      <w:r w:rsidRPr="0003537C">
        <w:rPr>
          <w:cs/>
        </w:rPr>
        <w:t>ఎదుర్కొనుట</w:t>
      </w:r>
      <w:r w:rsidRPr="0003537C">
        <w:rPr>
          <w:cs/>
          <w:lang w:bidi="te"/>
        </w:rPr>
        <w:t xml:space="preserve"> </w:t>
      </w:r>
      <w:r w:rsidRPr="0003537C">
        <w:rPr>
          <w:cs/>
        </w:rPr>
        <w:t>ఆరంభించింది</w:t>
      </w:r>
      <w:r w:rsidRPr="0003537C">
        <w:rPr>
          <w:cs/>
          <w:lang w:bidi="te"/>
        </w:rPr>
        <w:t xml:space="preserve">, </w:t>
      </w:r>
      <w:r w:rsidRPr="0003537C">
        <w:rPr>
          <w:cs/>
        </w:rPr>
        <w:t>మరియు</w:t>
      </w:r>
      <w:r w:rsidRPr="0003537C">
        <w:rPr>
          <w:cs/>
          <w:lang w:bidi="te"/>
        </w:rPr>
        <w:t xml:space="preserve"> </w:t>
      </w:r>
      <w:r w:rsidRPr="0003537C">
        <w:rPr>
          <w:cs/>
        </w:rPr>
        <w:t>తీర్పును</w:t>
      </w:r>
      <w:r w:rsidRPr="0003537C">
        <w:rPr>
          <w:cs/>
          <w:lang w:bidi="te"/>
        </w:rPr>
        <w:t xml:space="preserve"> </w:t>
      </w:r>
      <w:r w:rsidRPr="0003537C">
        <w:rPr>
          <w:cs/>
        </w:rPr>
        <w:t>గూర్చిన</w:t>
      </w:r>
      <w:r w:rsidRPr="0003537C">
        <w:rPr>
          <w:cs/>
          <w:lang w:bidi="te"/>
        </w:rPr>
        <w:t xml:space="preserve"> </w:t>
      </w:r>
      <w:r w:rsidRPr="0003537C">
        <w:rPr>
          <w:cs/>
        </w:rPr>
        <w:t>హెచ్చరిక</w:t>
      </w:r>
      <w:r w:rsidRPr="0003537C">
        <w:rPr>
          <w:cs/>
          <w:lang w:bidi="te"/>
        </w:rPr>
        <w:t xml:space="preserve"> </w:t>
      </w:r>
      <w:r w:rsidRPr="0003537C">
        <w:rPr>
          <w:cs/>
        </w:rPr>
        <w:t>యూదాకు</w:t>
      </w:r>
      <w:r w:rsidRPr="0003537C">
        <w:rPr>
          <w:cs/>
          <w:lang w:bidi="te"/>
        </w:rPr>
        <w:t xml:space="preserve"> </w:t>
      </w:r>
      <w:r w:rsidRPr="0003537C">
        <w:rPr>
          <w:cs/>
        </w:rPr>
        <w:t>కూడా</w:t>
      </w:r>
      <w:r w:rsidRPr="0003537C">
        <w:rPr>
          <w:cs/>
          <w:lang w:bidi="te"/>
        </w:rPr>
        <w:t xml:space="preserve"> </w:t>
      </w:r>
      <w:r w:rsidRPr="0003537C">
        <w:rPr>
          <w:cs/>
        </w:rPr>
        <w:t>వచ్చియుండినది</w:t>
      </w:r>
      <w:r w:rsidRPr="0003537C">
        <w:rPr>
          <w:cs/>
          <w:lang w:bidi="te"/>
        </w:rPr>
        <w:t>.</w:t>
      </w:r>
      <w:r w:rsidR="00564378">
        <w:rPr>
          <w:cs/>
          <w:lang w:bidi="te"/>
        </w:rPr>
        <w:t xml:space="preserve"> </w:t>
      </w:r>
      <w:r w:rsidRPr="0003537C">
        <w:rPr>
          <w:cs/>
        </w:rPr>
        <w:t>ఈ</w:t>
      </w:r>
      <w:r w:rsidRPr="0003537C">
        <w:rPr>
          <w:cs/>
          <w:lang w:bidi="te"/>
        </w:rPr>
        <w:t xml:space="preserve"> </w:t>
      </w:r>
      <w:r w:rsidRPr="0003537C">
        <w:rPr>
          <w:cs/>
        </w:rPr>
        <w:t>కఠినమైన</w:t>
      </w:r>
      <w:r w:rsidRPr="0003537C">
        <w:rPr>
          <w:cs/>
          <w:lang w:bidi="te"/>
        </w:rPr>
        <w:t xml:space="preserve"> </w:t>
      </w:r>
      <w:r w:rsidRPr="0003537C">
        <w:rPr>
          <w:cs/>
        </w:rPr>
        <w:t>వాస్తవికతలు</w:t>
      </w:r>
      <w:r w:rsidRPr="0003537C">
        <w:rPr>
          <w:cs/>
          <w:lang w:bidi="te"/>
        </w:rPr>
        <w:t xml:space="preserve"> </w:t>
      </w:r>
      <w:r w:rsidRPr="0003537C">
        <w:rPr>
          <w:cs/>
        </w:rPr>
        <w:t>యూదా</w:t>
      </w:r>
      <w:r w:rsidRPr="0003537C">
        <w:rPr>
          <w:cs/>
          <w:lang w:bidi="te"/>
        </w:rPr>
        <w:t xml:space="preserve"> </w:t>
      </w:r>
      <w:r w:rsidRPr="0003537C">
        <w:rPr>
          <w:cs/>
        </w:rPr>
        <w:t>నాయకులకు</w:t>
      </w:r>
      <w:r w:rsidRPr="0003537C">
        <w:rPr>
          <w:cs/>
          <w:lang w:bidi="te"/>
        </w:rPr>
        <w:t xml:space="preserve"> </w:t>
      </w:r>
      <w:r w:rsidRPr="0003537C">
        <w:rPr>
          <w:cs/>
        </w:rPr>
        <w:t>నిరాశను</w:t>
      </w:r>
      <w:r w:rsidRPr="0003537C">
        <w:rPr>
          <w:cs/>
          <w:lang w:bidi="te"/>
        </w:rPr>
        <w:t xml:space="preserve"> </w:t>
      </w:r>
      <w:r w:rsidRPr="0003537C">
        <w:rPr>
          <w:cs/>
        </w:rPr>
        <w:t>మరియు</w:t>
      </w:r>
      <w:r w:rsidRPr="0003537C">
        <w:rPr>
          <w:cs/>
          <w:lang w:bidi="te"/>
        </w:rPr>
        <w:t xml:space="preserve"> </w:t>
      </w:r>
      <w:r w:rsidRPr="0003537C">
        <w:rPr>
          <w:cs/>
        </w:rPr>
        <w:t>సందిగ్ధతను</w:t>
      </w:r>
      <w:r w:rsidRPr="0003537C">
        <w:rPr>
          <w:cs/>
          <w:lang w:bidi="te"/>
        </w:rPr>
        <w:t xml:space="preserve"> </w:t>
      </w:r>
      <w:r w:rsidRPr="0003537C">
        <w:rPr>
          <w:cs/>
        </w:rPr>
        <w:t>మిగిల్చాయి</w:t>
      </w:r>
      <w:r w:rsidRPr="0003537C">
        <w:rPr>
          <w:cs/>
          <w:lang w:bidi="te"/>
        </w:rPr>
        <w:t xml:space="preserve">. </w:t>
      </w:r>
      <w:r w:rsidRPr="0003537C">
        <w:rPr>
          <w:cs/>
        </w:rPr>
        <w:t>దేవుడు</w:t>
      </w:r>
      <w:r w:rsidRPr="0003537C">
        <w:rPr>
          <w:cs/>
          <w:lang w:bidi="te"/>
        </w:rPr>
        <w:t xml:space="preserve"> </w:t>
      </w:r>
      <w:r w:rsidRPr="0003537C">
        <w:rPr>
          <w:cs/>
        </w:rPr>
        <w:t>ఏమి</w:t>
      </w:r>
      <w:r w:rsidRPr="0003537C">
        <w:rPr>
          <w:cs/>
          <w:lang w:bidi="te"/>
        </w:rPr>
        <w:t xml:space="preserve"> </w:t>
      </w:r>
      <w:r w:rsidRPr="0003537C">
        <w:rPr>
          <w:cs/>
        </w:rPr>
        <w:t>చేయుచున్నాడు</w:t>
      </w:r>
      <w:r w:rsidRPr="0003537C">
        <w:rPr>
          <w:cs/>
          <w:lang w:bidi="te"/>
        </w:rPr>
        <w:t xml:space="preserve">? </w:t>
      </w:r>
      <w:r w:rsidRPr="0003537C">
        <w:rPr>
          <w:cs/>
        </w:rPr>
        <w:t>భవిష్యత్తును</w:t>
      </w:r>
      <w:r w:rsidRPr="0003537C">
        <w:rPr>
          <w:cs/>
          <w:lang w:bidi="te"/>
        </w:rPr>
        <w:t xml:space="preserve"> </w:t>
      </w:r>
      <w:r w:rsidRPr="0003537C">
        <w:rPr>
          <w:cs/>
        </w:rPr>
        <w:t>గూర్చి</w:t>
      </w:r>
      <w:r w:rsidRPr="0003537C">
        <w:rPr>
          <w:cs/>
          <w:lang w:bidi="te"/>
        </w:rPr>
        <w:t xml:space="preserve"> </w:t>
      </w:r>
      <w:r w:rsidRPr="0003537C">
        <w:rPr>
          <w:cs/>
        </w:rPr>
        <w:t>వారు</w:t>
      </w:r>
      <w:r w:rsidRPr="0003537C">
        <w:rPr>
          <w:cs/>
          <w:lang w:bidi="te"/>
        </w:rPr>
        <w:t xml:space="preserve"> </w:t>
      </w:r>
      <w:r w:rsidRPr="0003537C">
        <w:rPr>
          <w:cs/>
        </w:rPr>
        <w:t>ఎలాంటి</w:t>
      </w:r>
      <w:r w:rsidRPr="0003537C">
        <w:rPr>
          <w:cs/>
          <w:lang w:bidi="te"/>
        </w:rPr>
        <w:t xml:space="preserve"> </w:t>
      </w:r>
      <w:r w:rsidRPr="0003537C">
        <w:rPr>
          <w:cs/>
        </w:rPr>
        <w:t>నమ్మకములు</w:t>
      </w:r>
      <w:r w:rsidRPr="0003537C">
        <w:rPr>
          <w:cs/>
          <w:lang w:bidi="te"/>
        </w:rPr>
        <w:t xml:space="preserve"> </w:t>
      </w:r>
      <w:r w:rsidRPr="0003537C">
        <w:rPr>
          <w:cs/>
        </w:rPr>
        <w:t>పెట్టుకోవాలి</w:t>
      </w:r>
      <w:r w:rsidRPr="0003537C">
        <w:rPr>
          <w:cs/>
          <w:lang w:bidi="te"/>
        </w:rPr>
        <w:t xml:space="preserve">? </w:t>
      </w:r>
      <w:r w:rsidRPr="0003537C">
        <w:rPr>
          <w:cs/>
        </w:rPr>
        <w:t>ఈ</w:t>
      </w:r>
      <w:r w:rsidRPr="0003537C">
        <w:rPr>
          <w:cs/>
          <w:lang w:bidi="te"/>
        </w:rPr>
        <w:t xml:space="preserve"> </w:t>
      </w:r>
      <w:r w:rsidRPr="0003537C">
        <w:rPr>
          <w:cs/>
        </w:rPr>
        <w:t>గ్రంథము</w:t>
      </w:r>
      <w:r w:rsidRPr="0003537C">
        <w:rPr>
          <w:cs/>
          <w:lang w:bidi="te"/>
        </w:rPr>
        <w:t xml:space="preserve"> </w:t>
      </w:r>
      <w:r w:rsidRPr="0003537C">
        <w:rPr>
          <w:cs/>
        </w:rPr>
        <w:t>యొక్క</w:t>
      </w:r>
      <w:r w:rsidRPr="0003537C">
        <w:rPr>
          <w:cs/>
          <w:lang w:bidi="te"/>
        </w:rPr>
        <w:t xml:space="preserve"> </w:t>
      </w:r>
      <w:r w:rsidRPr="0003537C">
        <w:rPr>
          <w:cs/>
        </w:rPr>
        <w:t>మొదటి</w:t>
      </w:r>
      <w:r w:rsidRPr="0003537C">
        <w:rPr>
          <w:cs/>
          <w:lang w:bidi="te"/>
        </w:rPr>
        <w:t xml:space="preserve"> </w:t>
      </w:r>
      <w:r w:rsidRPr="0003537C">
        <w:rPr>
          <w:cs/>
        </w:rPr>
        <w:t>మూడు</w:t>
      </w:r>
      <w:r w:rsidRPr="0003537C">
        <w:rPr>
          <w:cs/>
          <w:lang w:bidi="te"/>
        </w:rPr>
        <w:t xml:space="preserve"> </w:t>
      </w:r>
      <w:r w:rsidRPr="0003537C">
        <w:rPr>
          <w:cs/>
        </w:rPr>
        <w:t>అధ్యాయములలో</w:t>
      </w:r>
      <w:r w:rsidRPr="0003537C">
        <w:rPr>
          <w:cs/>
          <w:lang w:bidi="te"/>
        </w:rPr>
        <w:t xml:space="preserve">, </w:t>
      </w:r>
      <w:r w:rsidRPr="0003537C">
        <w:rPr>
          <w:cs/>
        </w:rPr>
        <w:t>యూదా</w:t>
      </w:r>
      <w:r w:rsidRPr="0003537C">
        <w:rPr>
          <w:cs/>
          <w:lang w:bidi="te"/>
        </w:rPr>
        <w:t xml:space="preserve"> </w:t>
      </w:r>
      <w:r w:rsidRPr="0003537C">
        <w:rPr>
          <w:cs/>
        </w:rPr>
        <w:t>నాయకులు</w:t>
      </w:r>
      <w:r w:rsidRPr="0003537C">
        <w:rPr>
          <w:cs/>
          <w:lang w:bidi="te"/>
        </w:rPr>
        <w:t xml:space="preserve"> </w:t>
      </w:r>
      <w:r w:rsidRPr="0003537C">
        <w:rPr>
          <w:cs/>
        </w:rPr>
        <w:t>ఈ</w:t>
      </w:r>
      <w:r w:rsidRPr="0003537C">
        <w:rPr>
          <w:cs/>
          <w:lang w:bidi="te"/>
        </w:rPr>
        <w:t xml:space="preserve"> </w:t>
      </w:r>
      <w:r w:rsidRPr="0003537C">
        <w:rPr>
          <w:cs/>
        </w:rPr>
        <w:t>ప్రశ్నలను</w:t>
      </w:r>
      <w:r w:rsidRPr="0003537C">
        <w:rPr>
          <w:cs/>
          <w:lang w:bidi="te"/>
        </w:rPr>
        <w:t xml:space="preserve"> </w:t>
      </w:r>
      <w:r w:rsidRPr="0003537C">
        <w:rPr>
          <w:cs/>
        </w:rPr>
        <w:t>ఎదుర్కొనుచుండగా</w:t>
      </w:r>
      <w:r w:rsidRPr="0003537C">
        <w:rPr>
          <w:cs/>
          <w:lang w:bidi="te"/>
        </w:rPr>
        <w:t xml:space="preserve"> </w:t>
      </w:r>
      <w:r w:rsidRPr="0003537C">
        <w:rPr>
          <w:cs/>
        </w:rPr>
        <w:t>హోషేయ</w:t>
      </w:r>
      <w:r w:rsidRPr="0003537C">
        <w:rPr>
          <w:cs/>
          <w:lang w:bidi="te"/>
        </w:rPr>
        <w:t xml:space="preserve"> </w:t>
      </w:r>
      <w:r w:rsidRPr="0003537C">
        <w:rPr>
          <w:cs/>
        </w:rPr>
        <w:t>వారికి</w:t>
      </w:r>
      <w:r w:rsidRPr="0003537C">
        <w:rPr>
          <w:cs/>
          <w:lang w:bidi="te"/>
        </w:rPr>
        <w:t xml:space="preserve"> </w:t>
      </w:r>
      <w:r w:rsidRPr="0003537C">
        <w:rPr>
          <w:cs/>
        </w:rPr>
        <w:t>జ్ఞానమును</w:t>
      </w:r>
      <w:r w:rsidRPr="0003537C">
        <w:rPr>
          <w:cs/>
          <w:lang w:bidi="te"/>
        </w:rPr>
        <w:t xml:space="preserve"> </w:t>
      </w:r>
      <w:r w:rsidRPr="0003537C">
        <w:rPr>
          <w:cs/>
        </w:rPr>
        <w:t>అందించాడు</w:t>
      </w:r>
      <w:r w:rsidRPr="0003537C">
        <w:rPr>
          <w:cs/>
          <w:lang w:bidi="te"/>
        </w:rPr>
        <w:t>.</w:t>
      </w:r>
    </w:p>
    <w:p w14:paraId="560CE4C6" w14:textId="1E1B8246" w:rsidR="00694221" w:rsidRDefault="006F16D0" w:rsidP="004C67E6">
      <w:pPr>
        <w:pStyle w:val="BodyText0"/>
        <w:rPr>
          <w:cs/>
          <w:lang w:bidi="te"/>
        </w:rPr>
      </w:pPr>
      <w:r w:rsidRPr="0003537C">
        <w:rPr>
          <w:cs/>
        </w:rPr>
        <w:t>దేవుని</w:t>
      </w:r>
      <w:r w:rsidRPr="0003537C">
        <w:rPr>
          <w:cs/>
          <w:lang w:bidi="te"/>
        </w:rPr>
        <w:t xml:space="preserve"> </w:t>
      </w:r>
      <w:r w:rsidRPr="0003537C">
        <w:rPr>
          <w:cs/>
        </w:rPr>
        <w:t>తీర్పు</w:t>
      </w:r>
      <w:r w:rsidRPr="0003537C">
        <w:rPr>
          <w:cs/>
          <w:lang w:bidi="te"/>
        </w:rPr>
        <w:t xml:space="preserve"> </w:t>
      </w:r>
      <w:r w:rsidRPr="0003537C">
        <w:rPr>
          <w:cs/>
        </w:rPr>
        <w:t>మరియు</w:t>
      </w:r>
      <w:r w:rsidRPr="0003537C">
        <w:rPr>
          <w:cs/>
          <w:lang w:bidi="te"/>
        </w:rPr>
        <w:t xml:space="preserve"> </w:t>
      </w:r>
      <w:r w:rsidRPr="0003537C">
        <w:rPr>
          <w:cs/>
        </w:rPr>
        <w:t>నిరీక్షణను</w:t>
      </w:r>
      <w:r w:rsidRPr="0003537C">
        <w:rPr>
          <w:cs/>
          <w:lang w:bidi="te"/>
        </w:rPr>
        <w:t xml:space="preserve"> </w:t>
      </w:r>
      <w:r w:rsidRPr="0003537C">
        <w:rPr>
          <w:cs/>
        </w:rPr>
        <w:t>గూర్చి</w:t>
      </w:r>
      <w:r w:rsidRPr="0003537C">
        <w:rPr>
          <w:cs/>
          <w:lang w:bidi="te"/>
        </w:rPr>
        <w:t xml:space="preserve"> </w:t>
      </w:r>
      <w:r w:rsidRPr="0003537C">
        <w:rPr>
          <w:cs/>
        </w:rPr>
        <w:t>హోషేయ</w:t>
      </w:r>
      <w:r w:rsidRPr="0003537C">
        <w:rPr>
          <w:cs/>
          <w:lang w:bidi="te"/>
        </w:rPr>
        <w:t xml:space="preserve"> </w:t>
      </w:r>
      <w:r w:rsidRPr="0003537C">
        <w:rPr>
          <w:cs/>
        </w:rPr>
        <w:t>వ్రాసిన</w:t>
      </w:r>
      <w:r w:rsidRPr="0003537C">
        <w:rPr>
          <w:cs/>
          <w:lang w:bidi="te"/>
        </w:rPr>
        <w:t xml:space="preserve"> </w:t>
      </w:r>
      <w:r w:rsidRPr="0003537C">
        <w:rPr>
          <w:cs/>
        </w:rPr>
        <w:t>అధ్యాయములలో</w:t>
      </w:r>
      <w:r w:rsidRPr="0003537C">
        <w:rPr>
          <w:cs/>
          <w:lang w:bidi="te"/>
        </w:rPr>
        <w:t xml:space="preserve"> </w:t>
      </w:r>
      <w:r w:rsidRPr="0003537C">
        <w:rPr>
          <w:cs/>
        </w:rPr>
        <w:t>మనము</w:t>
      </w:r>
      <w:r w:rsidRPr="0003537C">
        <w:rPr>
          <w:cs/>
          <w:lang w:bidi="te"/>
        </w:rPr>
        <w:t xml:space="preserve"> </w:t>
      </w:r>
      <w:r w:rsidRPr="0003537C">
        <w:rPr>
          <w:cs/>
        </w:rPr>
        <w:t>చూసినట్లు</w:t>
      </w:r>
      <w:r w:rsidRPr="0003537C">
        <w:rPr>
          <w:cs/>
          <w:lang w:bidi="te"/>
        </w:rPr>
        <w:t xml:space="preserve">, </w:t>
      </w:r>
      <w:r w:rsidRPr="0003537C">
        <w:rPr>
          <w:cs/>
        </w:rPr>
        <w:t>ఇక్కడ</w:t>
      </w:r>
      <w:r w:rsidRPr="0003537C">
        <w:rPr>
          <w:cs/>
          <w:lang w:bidi="te"/>
        </w:rPr>
        <w:t xml:space="preserve"> </w:t>
      </w:r>
      <w:r w:rsidRPr="0003537C">
        <w:rPr>
          <w:cs/>
        </w:rPr>
        <w:t>కూడా</w:t>
      </w:r>
      <w:r w:rsidRPr="0003537C">
        <w:rPr>
          <w:cs/>
          <w:lang w:bidi="te"/>
        </w:rPr>
        <w:t xml:space="preserve"> </w:t>
      </w:r>
      <w:r w:rsidRPr="0003537C">
        <w:rPr>
          <w:cs/>
        </w:rPr>
        <w:t>మనము</w:t>
      </w:r>
      <w:r w:rsidRPr="0003537C">
        <w:rPr>
          <w:cs/>
          <w:lang w:bidi="te"/>
        </w:rPr>
        <w:t xml:space="preserve"> </w:t>
      </w:r>
      <w:r w:rsidRPr="0003537C">
        <w:rPr>
          <w:cs/>
        </w:rPr>
        <w:t>వాస్తవిక</w:t>
      </w:r>
      <w:r w:rsidRPr="0003537C">
        <w:rPr>
          <w:cs/>
          <w:lang w:bidi="te"/>
        </w:rPr>
        <w:t xml:space="preserve"> </w:t>
      </w:r>
      <w:r w:rsidRPr="0003537C">
        <w:rPr>
          <w:cs/>
        </w:rPr>
        <w:t>అర్థముతో</w:t>
      </w:r>
      <w:r w:rsidRPr="0003537C">
        <w:rPr>
          <w:cs/>
          <w:lang w:bidi="te"/>
        </w:rPr>
        <w:t xml:space="preserve"> </w:t>
      </w:r>
      <w:r w:rsidRPr="0003537C">
        <w:rPr>
          <w:cs/>
        </w:rPr>
        <w:t>ఆరంభిద్దాము</w:t>
      </w:r>
      <w:r w:rsidRPr="0003537C">
        <w:rPr>
          <w:cs/>
          <w:lang w:bidi="te"/>
        </w:rPr>
        <w:t xml:space="preserve"> — </w:t>
      </w:r>
      <w:r w:rsidRPr="0003537C">
        <w:rPr>
          <w:cs/>
        </w:rPr>
        <w:t>ఈ</w:t>
      </w:r>
      <w:r w:rsidRPr="0003537C">
        <w:rPr>
          <w:cs/>
          <w:lang w:bidi="te"/>
        </w:rPr>
        <w:t xml:space="preserve"> </w:t>
      </w:r>
      <w:r w:rsidRPr="0003537C">
        <w:rPr>
          <w:cs/>
        </w:rPr>
        <w:t>గ్రంథమును</w:t>
      </w:r>
      <w:r w:rsidRPr="0003537C">
        <w:rPr>
          <w:cs/>
          <w:lang w:bidi="te"/>
        </w:rPr>
        <w:t xml:space="preserve"> </w:t>
      </w:r>
      <w:r w:rsidRPr="0003537C">
        <w:rPr>
          <w:cs/>
        </w:rPr>
        <w:t>మొదటిగా</w:t>
      </w:r>
      <w:r w:rsidRPr="0003537C">
        <w:rPr>
          <w:cs/>
          <w:lang w:bidi="te"/>
        </w:rPr>
        <w:t xml:space="preserve"> </w:t>
      </w:r>
      <w:r w:rsidRPr="0003537C">
        <w:rPr>
          <w:cs/>
        </w:rPr>
        <w:t>పొందుకొనినవారి</w:t>
      </w:r>
      <w:r w:rsidRPr="0003537C">
        <w:rPr>
          <w:cs/>
          <w:lang w:bidi="te"/>
        </w:rPr>
        <w:t xml:space="preserve"> </w:t>
      </w:r>
      <w:r w:rsidRPr="0003537C">
        <w:rPr>
          <w:cs/>
        </w:rPr>
        <w:t>కొరకు</w:t>
      </w:r>
      <w:r w:rsidRPr="0003537C">
        <w:rPr>
          <w:cs/>
          <w:lang w:bidi="te"/>
        </w:rPr>
        <w:t xml:space="preserve"> </w:t>
      </w:r>
      <w:r w:rsidR="0072162D">
        <w:rPr>
          <w:rFonts w:hint="cs"/>
          <w:cs/>
        </w:rPr>
        <w:t xml:space="preserve">దాని </w:t>
      </w:r>
      <w:r w:rsidRPr="0003537C">
        <w:rPr>
          <w:cs/>
        </w:rPr>
        <w:t>యొక్క</w:t>
      </w:r>
      <w:r w:rsidRPr="0003537C">
        <w:rPr>
          <w:cs/>
          <w:lang w:bidi="te"/>
        </w:rPr>
        <w:t xml:space="preserve"> </w:t>
      </w:r>
      <w:r w:rsidRPr="0003537C">
        <w:rPr>
          <w:cs/>
        </w:rPr>
        <w:t>ప్రాముఖ్యత</w:t>
      </w:r>
      <w:r w:rsidRPr="0003537C">
        <w:rPr>
          <w:cs/>
          <w:lang w:bidi="te"/>
        </w:rPr>
        <w:t>.</w:t>
      </w:r>
      <w:r w:rsidR="00564378">
        <w:rPr>
          <w:cs/>
          <w:lang w:bidi="te"/>
        </w:rPr>
        <w:t xml:space="preserve"> </w:t>
      </w:r>
      <w:r w:rsidRPr="0003537C">
        <w:rPr>
          <w:cs/>
        </w:rPr>
        <w:t>తరువాత</w:t>
      </w:r>
      <w:r w:rsidRPr="0003537C">
        <w:rPr>
          <w:cs/>
          <w:lang w:bidi="te"/>
        </w:rPr>
        <w:t xml:space="preserve">, </w:t>
      </w:r>
      <w:r w:rsidRPr="0003537C">
        <w:rPr>
          <w:cs/>
        </w:rPr>
        <w:t>ఈ</w:t>
      </w:r>
      <w:r w:rsidRPr="0003537C">
        <w:rPr>
          <w:cs/>
          <w:lang w:bidi="te"/>
        </w:rPr>
        <w:t xml:space="preserve"> </w:t>
      </w:r>
      <w:r w:rsidRPr="0003537C">
        <w:rPr>
          <w:cs/>
        </w:rPr>
        <w:t>అధ్యాయముల</w:t>
      </w:r>
      <w:r w:rsidRPr="0003537C">
        <w:rPr>
          <w:cs/>
          <w:lang w:bidi="te"/>
        </w:rPr>
        <w:t xml:space="preserve"> </w:t>
      </w:r>
      <w:r w:rsidRPr="0003537C">
        <w:rPr>
          <w:cs/>
        </w:rPr>
        <w:t>యొక్క</w:t>
      </w:r>
      <w:r w:rsidRPr="0003537C">
        <w:rPr>
          <w:cs/>
          <w:lang w:bidi="te"/>
        </w:rPr>
        <w:t xml:space="preserve"> </w:t>
      </w:r>
      <w:r w:rsidRPr="0003537C">
        <w:rPr>
          <w:cs/>
        </w:rPr>
        <w:t>ఆధునిక</w:t>
      </w:r>
      <w:r w:rsidRPr="0003537C">
        <w:rPr>
          <w:cs/>
          <w:lang w:bidi="te"/>
        </w:rPr>
        <w:t xml:space="preserve"> </w:t>
      </w:r>
      <w:r w:rsidRPr="0003537C">
        <w:rPr>
          <w:cs/>
        </w:rPr>
        <w:t>అనువర్తనమును</w:t>
      </w:r>
      <w:r w:rsidRPr="0003537C">
        <w:rPr>
          <w:cs/>
          <w:lang w:bidi="te"/>
        </w:rPr>
        <w:t xml:space="preserve"> </w:t>
      </w:r>
      <w:r w:rsidRPr="0003537C">
        <w:rPr>
          <w:cs/>
        </w:rPr>
        <w:t>మనము</w:t>
      </w:r>
      <w:r w:rsidRPr="0003537C">
        <w:rPr>
          <w:cs/>
          <w:lang w:bidi="te"/>
        </w:rPr>
        <w:t xml:space="preserve"> </w:t>
      </w:r>
      <w:r w:rsidRPr="0003537C">
        <w:rPr>
          <w:cs/>
        </w:rPr>
        <w:t>విశదీకరిద్దాము</w:t>
      </w:r>
      <w:r w:rsidRPr="0003537C">
        <w:rPr>
          <w:cs/>
          <w:lang w:bidi="te"/>
        </w:rPr>
        <w:t xml:space="preserve">. </w:t>
      </w:r>
      <w:r w:rsidRPr="0003537C">
        <w:rPr>
          <w:cs/>
        </w:rPr>
        <w:t>మన</w:t>
      </w:r>
      <w:r w:rsidRPr="0003537C">
        <w:rPr>
          <w:cs/>
          <w:lang w:bidi="te"/>
        </w:rPr>
        <w:t xml:space="preserve"> </w:t>
      </w:r>
      <w:r w:rsidRPr="0003537C">
        <w:rPr>
          <w:cs/>
        </w:rPr>
        <w:t>గ్రంథము</w:t>
      </w:r>
      <w:r w:rsidRPr="0003537C">
        <w:rPr>
          <w:cs/>
          <w:lang w:bidi="te"/>
        </w:rPr>
        <w:t xml:space="preserve"> </w:t>
      </w:r>
      <w:r w:rsidRPr="0003537C">
        <w:rPr>
          <w:cs/>
        </w:rPr>
        <w:t>యొక్క</w:t>
      </w:r>
      <w:r w:rsidRPr="0003537C">
        <w:rPr>
          <w:cs/>
          <w:lang w:bidi="te"/>
        </w:rPr>
        <w:t xml:space="preserve"> </w:t>
      </w:r>
      <w:r w:rsidRPr="0003537C">
        <w:rPr>
          <w:cs/>
        </w:rPr>
        <w:t>మొదటి</w:t>
      </w:r>
      <w:r w:rsidRPr="0003537C">
        <w:rPr>
          <w:cs/>
          <w:lang w:bidi="te"/>
        </w:rPr>
        <w:t xml:space="preserve"> </w:t>
      </w:r>
      <w:r w:rsidRPr="0003537C">
        <w:rPr>
          <w:cs/>
        </w:rPr>
        <w:t>శ్రోతల</w:t>
      </w:r>
      <w:r w:rsidRPr="0003537C">
        <w:rPr>
          <w:cs/>
          <w:lang w:bidi="te"/>
        </w:rPr>
        <w:t xml:space="preserve"> </w:t>
      </w:r>
      <w:r w:rsidRPr="0003537C">
        <w:rPr>
          <w:cs/>
        </w:rPr>
        <w:t>కొరకు</w:t>
      </w:r>
      <w:r w:rsidRPr="0003537C">
        <w:rPr>
          <w:cs/>
          <w:lang w:bidi="te"/>
        </w:rPr>
        <w:t xml:space="preserve"> </w:t>
      </w:r>
      <w:r w:rsidRPr="0003537C">
        <w:rPr>
          <w:cs/>
        </w:rPr>
        <w:t>హోషేయ</w:t>
      </w:r>
      <w:r w:rsidRPr="0003537C">
        <w:rPr>
          <w:cs/>
          <w:lang w:bidi="te"/>
        </w:rPr>
        <w:t xml:space="preserve"> </w:t>
      </w:r>
      <w:r w:rsidRPr="0003537C">
        <w:rPr>
          <w:cs/>
        </w:rPr>
        <w:t>ఇచ్చిన</w:t>
      </w:r>
      <w:r w:rsidRPr="0003537C">
        <w:rPr>
          <w:cs/>
          <w:lang w:bidi="te"/>
        </w:rPr>
        <w:t xml:space="preserve"> </w:t>
      </w:r>
      <w:r w:rsidRPr="0003537C">
        <w:rPr>
          <w:cs/>
        </w:rPr>
        <w:t>వాస్తవిక</w:t>
      </w:r>
      <w:r w:rsidRPr="0003537C">
        <w:rPr>
          <w:cs/>
          <w:lang w:bidi="te"/>
        </w:rPr>
        <w:t xml:space="preserve"> </w:t>
      </w:r>
      <w:r w:rsidRPr="0003537C">
        <w:rPr>
          <w:cs/>
        </w:rPr>
        <w:t>అర్థము</w:t>
      </w:r>
      <w:r w:rsidRPr="0003537C">
        <w:rPr>
          <w:cs/>
          <w:lang w:bidi="te"/>
        </w:rPr>
        <w:t xml:space="preserve"> </w:t>
      </w:r>
      <w:r w:rsidRPr="0003537C">
        <w:rPr>
          <w:cs/>
        </w:rPr>
        <w:t>చూస్తూ</w:t>
      </w:r>
      <w:r w:rsidRPr="0003537C">
        <w:rPr>
          <w:cs/>
          <w:lang w:bidi="te"/>
        </w:rPr>
        <w:t xml:space="preserve"> </w:t>
      </w:r>
      <w:r w:rsidRPr="0003537C">
        <w:rPr>
          <w:cs/>
        </w:rPr>
        <w:t>ఆరంభిద్దాము</w:t>
      </w:r>
      <w:r w:rsidRPr="0003537C">
        <w:rPr>
          <w:cs/>
          <w:lang w:bidi="te"/>
        </w:rPr>
        <w:t>.</w:t>
      </w:r>
    </w:p>
    <w:p w14:paraId="669F7ED0" w14:textId="5E253FC9" w:rsidR="00694221" w:rsidRPr="004C67E6" w:rsidRDefault="006F16D0" w:rsidP="004C67E6">
      <w:pPr>
        <w:pStyle w:val="PanelHeading"/>
        <w:rPr>
          <w:cs/>
        </w:rPr>
      </w:pPr>
      <w:bookmarkStart w:id="8" w:name="_Toc49764217"/>
      <w:bookmarkStart w:id="9" w:name="_Toc63088999"/>
      <w:bookmarkStart w:id="10" w:name="_Toc81168560"/>
      <w:r w:rsidRPr="004C67E6">
        <w:rPr>
          <w:cs/>
        </w:rPr>
        <w:lastRenderedPageBreak/>
        <w:t>వాస్తవిక అర్థము</w:t>
      </w:r>
      <w:bookmarkEnd w:id="8"/>
      <w:bookmarkEnd w:id="9"/>
      <w:bookmarkEnd w:id="10"/>
    </w:p>
    <w:p w14:paraId="59C72CB1" w14:textId="306B43F9" w:rsidR="00694221" w:rsidRDefault="006F16D0" w:rsidP="004C67E6">
      <w:pPr>
        <w:pStyle w:val="BodyText0"/>
        <w:rPr>
          <w:cs/>
          <w:lang w:bidi="te"/>
        </w:rPr>
      </w:pPr>
      <w:r w:rsidRPr="0003537C">
        <w:rPr>
          <w:cs/>
        </w:rPr>
        <w:t>తన</w:t>
      </w:r>
      <w:r w:rsidRPr="0003537C">
        <w:rPr>
          <w:cs/>
          <w:lang w:bidi="te"/>
        </w:rPr>
        <w:t xml:space="preserve"> </w:t>
      </w:r>
      <w:r w:rsidRPr="0003537C">
        <w:rPr>
          <w:cs/>
        </w:rPr>
        <w:t>గ్రంథము</w:t>
      </w:r>
      <w:r w:rsidRPr="0003537C">
        <w:rPr>
          <w:cs/>
          <w:lang w:bidi="te"/>
        </w:rPr>
        <w:t xml:space="preserve"> </w:t>
      </w:r>
      <w:r w:rsidRPr="0003537C">
        <w:rPr>
          <w:cs/>
        </w:rPr>
        <w:t>యొక్క</w:t>
      </w:r>
      <w:r w:rsidRPr="0003537C">
        <w:rPr>
          <w:cs/>
          <w:lang w:bidi="te"/>
        </w:rPr>
        <w:t xml:space="preserve"> </w:t>
      </w:r>
      <w:r w:rsidRPr="0003537C">
        <w:rPr>
          <w:cs/>
        </w:rPr>
        <w:t>మొదటి</w:t>
      </w:r>
      <w:r w:rsidRPr="0003537C">
        <w:rPr>
          <w:cs/>
          <w:lang w:bidi="te"/>
        </w:rPr>
        <w:t xml:space="preserve"> </w:t>
      </w:r>
      <w:r w:rsidRPr="0003537C">
        <w:rPr>
          <w:cs/>
        </w:rPr>
        <w:t>విభాగములో</w:t>
      </w:r>
      <w:r w:rsidRPr="0003537C">
        <w:rPr>
          <w:cs/>
          <w:lang w:bidi="te"/>
        </w:rPr>
        <w:t xml:space="preserve"> </w:t>
      </w:r>
      <w:r w:rsidRPr="0003537C">
        <w:rPr>
          <w:cs/>
        </w:rPr>
        <w:t>తాను</w:t>
      </w:r>
      <w:r w:rsidRPr="0003537C">
        <w:rPr>
          <w:cs/>
          <w:lang w:bidi="te"/>
        </w:rPr>
        <w:t xml:space="preserve"> </w:t>
      </w:r>
      <w:r w:rsidRPr="0003537C">
        <w:rPr>
          <w:cs/>
        </w:rPr>
        <w:t>ఇచ్చిన</w:t>
      </w:r>
      <w:r w:rsidRPr="0003537C">
        <w:rPr>
          <w:cs/>
          <w:lang w:bidi="te"/>
        </w:rPr>
        <w:t xml:space="preserve"> </w:t>
      </w:r>
      <w:r w:rsidRPr="0003537C">
        <w:rPr>
          <w:cs/>
        </w:rPr>
        <w:t>ప్రత్యక్షతలను</w:t>
      </w:r>
      <w:r w:rsidRPr="0003537C">
        <w:rPr>
          <w:cs/>
          <w:lang w:bidi="te"/>
        </w:rPr>
        <w:t xml:space="preserve"> </w:t>
      </w:r>
      <w:r w:rsidRPr="0003537C">
        <w:rPr>
          <w:cs/>
        </w:rPr>
        <w:t>హోషేయ</w:t>
      </w:r>
      <w:r w:rsidRPr="0003537C">
        <w:rPr>
          <w:cs/>
          <w:lang w:bidi="te"/>
        </w:rPr>
        <w:t xml:space="preserve"> </w:t>
      </w:r>
      <w:r w:rsidRPr="0003537C">
        <w:rPr>
          <w:cs/>
        </w:rPr>
        <w:t>క్రోడీకరించగోరితే</w:t>
      </w:r>
      <w:r w:rsidRPr="0003537C">
        <w:rPr>
          <w:cs/>
          <w:lang w:bidi="te"/>
        </w:rPr>
        <w:t xml:space="preserve">, </w:t>
      </w:r>
      <w:r w:rsidRPr="0003537C">
        <w:rPr>
          <w:cs/>
        </w:rPr>
        <w:t>అతడు</w:t>
      </w:r>
      <w:r w:rsidRPr="0003537C">
        <w:rPr>
          <w:cs/>
          <w:lang w:bidi="te"/>
        </w:rPr>
        <w:t xml:space="preserve"> </w:t>
      </w:r>
      <w:r w:rsidRPr="0003537C">
        <w:rPr>
          <w:cs/>
        </w:rPr>
        <w:t>ఈ</w:t>
      </w:r>
      <w:r w:rsidRPr="0003537C">
        <w:rPr>
          <w:cs/>
          <w:lang w:bidi="te"/>
        </w:rPr>
        <w:t xml:space="preserve"> </w:t>
      </w:r>
      <w:r w:rsidRPr="0003537C">
        <w:rPr>
          <w:cs/>
        </w:rPr>
        <w:t>విధంగా</w:t>
      </w:r>
      <w:r w:rsidRPr="0003537C">
        <w:rPr>
          <w:cs/>
          <w:lang w:bidi="te"/>
        </w:rPr>
        <w:t xml:space="preserve"> </w:t>
      </w:r>
      <w:r w:rsidRPr="0003537C">
        <w:rPr>
          <w:cs/>
        </w:rPr>
        <w:t>చెప్పియుండవచ్చు</w:t>
      </w:r>
      <w:r w:rsidRPr="0003537C">
        <w:rPr>
          <w:cs/>
          <w:lang w:bidi="te"/>
        </w:rPr>
        <w:t>:</w:t>
      </w:r>
    </w:p>
    <w:p w14:paraId="2CC5AB07" w14:textId="04D9BE6E" w:rsidR="00694221" w:rsidRPr="004C67E6" w:rsidRDefault="006F16D0" w:rsidP="004C67E6">
      <w:pPr>
        <w:pStyle w:val="Quotations"/>
        <w:rPr>
          <w:cs/>
        </w:rPr>
      </w:pPr>
      <w:r w:rsidRPr="004C67E6">
        <w:rPr>
          <w:cs/>
        </w:rPr>
        <w:t>తీర్పు కాలము తరువాత, యూదాతో మరలా ఐక్యపరచబడుట ద్వారా మరియు దావీదు గృహమునకు సమర్పించుకొనుట ద్వారా అంత్య దినములలో ఇశ్రాయేలు దేవుని ఆశీర్వాదములను పొందుకుంటుంది.</w:t>
      </w:r>
    </w:p>
    <w:p w14:paraId="32A3FF8A" w14:textId="4AE66C68" w:rsidR="00694221" w:rsidRDefault="006F16D0" w:rsidP="004C67E6">
      <w:pPr>
        <w:pStyle w:val="BodyText0"/>
        <w:rPr>
          <w:cs/>
          <w:lang w:bidi="te"/>
        </w:rPr>
      </w:pPr>
      <w:r w:rsidRPr="0003537C">
        <w:rPr>
          <w:cs/>
        </w:rPr>
        <w:t>ఒక</w:t>
      </w:r>
      <w:r w:rsidRPr="0003537C">
        <w:rPr>
          <w:cs/>
          <w:lang w:bidi="te"/>
        </w:rPr>
        <w:t xml:space="preserve"> </w:t>
      </w:r>
      <w:r w:rsidRPr="0003537C">
        <w:rPr>
          <w:cs/>
        </w:rPr>
        <w:t>వైపున</w:t>
      </w:r>
      <w:r w:rsidRPr="0003537C">
        <w:rPr>
          <w:cs/>
          <w:lang w:bidi="te"/>
        </w:rPr>
        <w:t xml:space="preserve">, </w:t>
      </w:r>
      <w:r w:rsidRPr="0003537C">
        <w:rPr>
          <w:cs/>
        </w:rPr>
        <w:t>వారు</w:t>
      </w:r>
      <w:r w:rsidRPr="0003537C">
        <w:rPr>
          <w:cs/>
          <w:lang w:bidi="te"/>
        </w:rPr>
        <w:t xml:space="preserve"> </w:t>
      </w:r>
      <w:r w:rsidRPr="0003537C">
        <w:rPr>
          <w:cs/>
        </w:rPr>
        <w:t>తీర్పు</w:t>
      </w:r>
      <w:r w:rsidRPr="0003537C">
        <w:rPr>
          <w:cs/>
          <w:lang w:bidi="te"/>
        </w:rPr>
        <w:t xml:space="preserve"> </w:t>
      </w:r>
      <w:r w:rsidRPr="0003537C">
        <w:rPr>
          <w:cs/>
        </w:rPr>
        <w:t>కాలమును</w:t>
      </w:r>
      <w:r w:rsidRPr="0003537C">
        <w:rPr>
          <w:cs/>
          <w:lang w:bidi="te"/>
        </w:rPr>
        <w:t xml:space="preserve"> </w:t>
      </w:r>
      <w:r w:rsidRPr="0003537C">
        <w:rPr>
          <w:cs/>
        </w:rPr>
        <w:t>అనుభవించిన</w:t>
      </w:r>
      <w:r w:rsidRPr="0003537C">
        <w:rPr>
          <w:cs/>
          <w:lang w:bidi="te"/>
        </w:rPr>
        <w:t xml:space="preserve"> </w:t>
      </w:r>
      <w:r w:rsidRPr="0003537C">
        <w:rPr>
          <w:cs/>
        </w:rPr>
        <w:t>తరువాత</w:t>
      </w:r>
      <w:r w:rsidRPr="0003537C">
        <w:rPr>
          <w:cs/>
          <w:lang w:bidi="te"/>
        </w:rPr>
        <w:t xml:space="preserve"> </w:t>
      </w:r>
      <w:r w:rsidRPr="0003537C">
        <w:rPr>
          <w:cs/>
        </w:rPr>
        <w:t>ఇశ్రాయేలులో</w:t>
      </w:r>
      <w:r w:rsidRPr="0003537C">
        <w:rPr>
          <w:cs/>
          <w:lang w:bidi="te"/>
        </w:rPr>
        <w:t xml:space="preserve">, </w:t>
      </w:r>
      <w:r w:rsidRPr="0003537C">
        <w:rPr>
          <w:cs/>
        </w:rPr>
        <w:t>అనగా</w:t>
      </w:r>
      <w:r w:rsidRPr="0003537C">
        <w:rPr>
          <w:cs/>
          <w:lang w:bidi="te"/>
        </w:rPr>
        <w:t xml:space="preserve"> </w:t>
      </w:r>
      <w:r w:rsidRPr="0003537C">
        <w:rPr>
          <w:cs/>
        </w:rPr>
        <w:t>ఉత్తర</w:t>
      </w:r>
      <w:r w:rsidRPr="0003537C">
        <w:rPr>
          <w:cs/>
          <w:lang w:bidi="te"/>
        </w:rPr>
        <w:t xml:space="preserve"> </w:t>
      </w:r>
      <w:r w:rsidRPr="0003537C">
        <w:rPr>
          <w:cs/>
        </w:rPr>
        <w:t>దిక్కున</w:t>
      </w:r>
      <w:r w:rsidRPr="0003537C">
        <w:rPr>
          <w:cs/>
          <w:lang w:bidi="te"/>
        </w:rPr>
        <w:t xml:space="preserve"> </w:t>
      </w:r>
      <w:r w:rsidRPr="0003537C">
        <w:rPr>
          <w:cs/>
        </w:rPr>
        <w:t>ఉన్న</w:t>
      </w:r>
      <w:r w:rsidRPr="0003537C">
        <w:rPr>
          <w:cs/>
          <w:lang w:bidi="te"/>
        </w:rPr>
        <w:t xml:space="preserve"> </w:t>
      </w:r>
      <w:r w:rsidRPr="0003537C">
        <w:rPr>
          <w:cs/>
        </w:rPr>
        <w:t>గోత్రములకు</w:t>
      </w:r>
      <w:r w:rsidRPr="0003537C">
        <w:rPr>
          <w:cs/>
          <w:lang w:bidi="te"/>
        </w:rPr>
        <w:t xml:space="preserve"> </w:t>
      </w:r>
      <w:r w:rsidRPr="0003537C">
        <w:rPr>
          <w:cs/>
        </w:rPr>
        <w:t>దేవుని</w:t>
      </w:r>
      <w:r w:rsidRPr="0003537C">
        <w:rPr>
          <w:cs/>
          <w:lang w:bidi="te"/>
        </w:rPr>
        <w:t xml:space="preserve"> </w:t>
      </w:r>
      <w:r w:rsidRPr="0003537C">
        <w:rPr>
          <w:cs/>
        </w:rPr>
        <w:t>ఆశీర్వాదములు</w:t>
      </w:r>
      <w:r w:rsidRPr="0003537C">
        <w:rPr>
          <w:cs/>
          <w:lang w:bidi="te"/>
        </w:rPr>
        <w:t xml:space="preserve"> </w:t>
      </w:r>
      <w:r w:rsidRPr="0003537C">
        <w:rPr>
          <w:cs/>
        </w:rPr>
        <w:t>కలుగుతాయని</w:t>
      </w:r>
      <w:r w:rsidRPr="0003537C">
        <w:rPr>
          <w:cs/>
          <w:lang w:bidi="te"/>
        </w:rPr>
        <w:t xml:space="preserve"> </w:t>
      </w:r>
      <w:r w:rsidRPr="0003537C">
        <w:rPr>
          <w:cs/>
        </w:rPr>
        <w:t>హోషేయ</w:t>
      </w:r>
      <w:r w:rsidRPr="0003537C">
        <w:rPr>
          <w:cs/>
          <w:lang w:bidi="te"/>
        </w:rPr>
        <w:t xml:space="preserve"> </w:t>
      </w:r>
      <w:r w:rsidRPr="0003537C">
        <w:rPr>
          <w:cs/>
        </w:rPr>
        <w:t>ప్రవచనములు</w:t>
      </w:r>
      <w:r w:rsidRPr="0003537C">
        <w:rPr>
          <w:cs/>
          <w:lang w:bidi="te"/>
        </w:rPr>
        <w:t xml:space="preserve"> </w:t>
      </w:r>
      <w:r w:rsidRPr="0003537C">
        <w:rPr>
          <w:cs/>
        </w:rPr>
        <w:t>బోధించాయి</w:t>
      </w:r>
      <w:r w:rsidRPr="0003537C">
        <w:rPr>
          <w:cs/>
          <w:lang w:bidi="te"/>
        </w:rPr>
        <w:t>.</w:t>
      </w:r>
      <w:r w:rsidR="00564378">
        <w:rPr>
          <w:cs/>
          <w:lang w:bidi="te"/>
        </w:rPr>
        <w:t xml:space="preserve"> </w:t>
      </w:r>
      <w:r w:rsidRPr="0003537C">
        <w:rPr>
          <w:cs/>
        </w:rPr>
        <w:t>కాని</w:t>
      </w:r>
      <w:r w:rsidRPr="0003537C">
        <w:rPr>
          <w:cs/>
          <w:lang w:bidi="te"/>
        </w:rPr>
        <w:t xml:space="preserve"> </w:t>
      </w:r>
      <w:r w:rsidRPr="0003537C">
        <w:rPr>
          <w:cs/>
        </w:rPr>
        <w:t>మరొక</w:t>
      </w:r>
      <w:r w:rsidRPr="0003537C">
        <w:rPr>
          <w:cs/>
          <w:lang w:bidi="te"/>
        </w:rPr>
        <w:t xml:space="preserve"> </w:t>
      </w:r>
      <w:r w:rsidRPr="0003537C">
        <w:rPr>
          <w:cs/>
        </w:rPr>
        <w:t>వైపున</w:t>
      </w:r>
      <w:r w:rsidRPr="0003537C">
        <w:rPr>
          <w:cs/>
          <w:lang w:bidi="te"/>
        </w:rPr>
        <w:t xml:space="preserve">, </w:t>
      </w:r>
      <w:r w:rsidRPr="0003537C">
        <w:rPr>
          <w:cs/>
        </w:rPr>
        <w:t>యూదాతో</w:t>
      </w:r>
      <w:r w:rsidRPr="0003537C">
        <w:rPr>
          <w:cs/>
          <w:lang w:bidi="te"/>
        </w:rPr>
        <w:t xml:space="preserve"> </w:t>
      </w:r>
      <w:r w:rsidRPr="0003537C">
        <w:rPr>
          <w:cs/>
        </w:rPr>
        <w:t>మరలా</w:t>
      </w:r>
      <w:r w:rsidRPr="0003537C">
        <w:rPr>
          <w:cs/>
          <w:lang w:bidi="te"/>
        </w:rPr>
        <w:t xml:space="preserve"> </w:t>
      </w:r>
      <w:r w:rsidRPr="0003537C">
        <w:rPr>
          <w:cs/>
        </w:rPr>
        <w:t>ఐక్యపరచబడుట</w:t>
      </w:r>
      <w:r w:rsidRPr="0003537C">
        <w:rPr>
          <w:cs/>
          <w:lang w:bidi="te"/>
        </w:rPr>
        <w:t xml:space="preserve"> </w:t>
      </w:r>
      <w:r w:rsidRPr="0003537C">
        <w:rPr>
          <w:cs/>
        </w:rPr>
        <w:t>ద్వారా</w:t>
      </w:r>
      <w:r w:rsidRPr="0003537C">
        <w:rPr>
          <w:cs/>
          <w:lang w:bidi="te"/>
        </w:rPr>
        <w:t xml:space="preserve"> </w:t>
      </w:r>
      <w:r w:rsidRPr="0003537C">
        <w:rPr>
          <w:cs/>
        </w:rPr>
        <w:t>మరియు</w:t>
      </w:r>
      <w:r w:rsidRPr="0003537C">
        <w:rPr>
          <w:cs/>
          <w:lang w:bidi="te"/>
        </w:rPr>
        <w:t xml:space="preserve"> </w:t>
      </w:r>
      <w:r w:rsidRPr="0003537C">
        <w:rPr>
          <w:cs/>
        </w:rPr>
        <w:t>దావీదు</w:t>
      </w:r>
      <w:r w:rsidRPr="0003537C">
        <w:rPr>
          <w:cs/>
          <w:lang w:bidi="te"/>
        </w:rPr>
        <w:t xml:space="preserve"> </w:t>
      </w:r>
      <w:r w:rsidRPr="0003537C">
        <w:rPr>
          <w:cs/>
        </w:rPr>
        <w:t>గృహమునకు</w:t>
      </w:r>
      <w:r w:rsidRPr="0003537C">
        <w:rPr>
          <w:cs/>
          <w:lang w:bidi="te"/>
        </w:rPr>
        <w:t xml:space="preserve"> </w:t>
      </w:r>
      <w:r w:rsidRPr="0003537C">
        <w:rPr>
          <w:cs/>
        </w:rPr>
        <w:t>సమర్పించుకొనుట</w:t>
      </w:r>
      <w:r w:rsidRPr="0003537C">
        <w:rPr>
          <w:cs/>
          <w:lang w:bidi="te"/>
        </w:rPr>
        <w:t xml:space="preserve"> </w:t>
      </w:r>
      <w:r w:rsidRPr="0003537C">
        <w:rPr>
          <w:cs/>
        </w:rPr>
        <w:t>ద్వారా</w:t>
      </w:r>
      <w:r w:rsidRPr="0003537C">
        <w:rPr>
          <w:cs/>
          <w:lang w:bidi="te"/>
        </w:rPr>
        <w:t xml:space="preserve"> </w:t>
      </w:r>
      <w:r w:rsidRPr="0003537C">
        <w:rPr>
          <w:cs/>
        </w:rPr>
        <w:t>అంత్య</w:t>
      </w:r>
      <w:r w:rsidRPr="0003537C">
        <w:rPr>
          <w:cs/>
          <w:lang w:bidi="te"/>
        </w:rPr>
        <w:t xml:space="preserve"> </w:t>
      </w:r>
      <w:r w:rsidRPr="0003537C">
        <w:rPr>
          <w:cs/>
        </w:rPr>
        <w:t>దినములలో</w:t>
      </w:r>
      <w:r w:rsidRPr="0003537C">
        <w:rPr>
          <w:cs/>
          <w:lang w:bidi="te"/>
        </w:rPr>
        <w:t xml:space="preserve"> </w:t>
      </w:r>
      <w:r w:rsidRPr="0003537C">
        <w:rPr>
          <w:cs/>
        </w:rPr>
        <w:t>దేవుడు</w:t>
      </w:r>
      <w:r w:rsidRPr="0003537C">
        <w:rPr>
          <w:cs/>
          <w:lang w:bidi="te"/>
        </w:rPr>
        <w:t xml:space="preserve"> </w:t>
      </w:r>
      <w:r w:rsidRPr="0003537C">
        <w:rPr>
          <w:cs/>
        </w:rPr>
        <w:t>ఇశ్రాయేలు</w:t>
      </w:r>
      <w:r w:rsidRPr="0003537C">
        <w:rPr>
          <w:cs/>
          <w:lang w:bidi="te"/>
        </w:rPr>
        <w:t xml:space="preserve"> </w:t>
      </w:r>
      <w:r w:rsidRPr="0003537C">
        <w:rPr>
          <w:cs/>
        </w:rPr>
        <w:t>మీద</w:t>
      </w:r>
      <w:r w:rsidRPr="0003537C">
        <w:rPr>
          <w:cs/>
          <w:lang w:bidi="te"/>
        </w:rPr>
        <w:t xml:space="preserve"> </w:t>
      </w:r>
      <w:r w:rsidRPr="0003537C">
        <w:rPr>
          <w:cs/>
        </w:rPr>
        <w:t>ఆశీర్వాదములను</w:t>
      </w:r>
      <w:r w:rsidRPr="0003537C">
        <w:rPr>
          <w:cs/>
          <w:lang w:bidi="te"/>
        </w:rPr>
        <w:t xml:space="preserve"> </w:t>
      </w:r>
      <w:r w:rsidRPr="0003537C">
        <w:rPr>
          <w:cs/>
        </w:rPr>
        <w:t>కుమ్మరిస్తాడు</w:t>
      </w:r>
      <w:r w:rsidRPr="0003537C">
        <w:rPr>
          <w:cs/>
          <w:lang w:bidi="te"/>
        </w:rPr>
        <w:t xml:space="preserve"> </w:t>
      </w:r>
      <w:r w:rsidRPr="0003537C">
        <w:rPr>
          <w:cs/>
        </w:rPr>
        <w:t>అని</w:t>
      </w:r>
      <w:r w:rsidRPr="0003537C">
        <w:rPr>
          <w:cs/>
          <w:lang w:bidi="te"/>
        </w:rPr>
        <w:t xml:space="preserve"> </w:t>
      </w:r>
      <w:r w:rsidRPr="0003537C">
        <w:rPr>
          <w:cs/>
        </w:rPr>
        <w:t>కూడా</w:t>
      </w:r>
      <w:r w:rsidRPr="0003537C">
        <w:rPr>
          <w:cs/>
          <w:lang w:bidi="te"/>
        </w:rPr>
        <w:t xml:space="preserve"> </w:t>
      </w:r>
      <w:r w:rsidRPr="0003537C">
        <w:rPr>
          <w:cs/>
        </w:rPr>
        <w:t>అవి</w:t>
      </w:r>
      <w:r w:rsidRPr="0003537C">
        <w:rPr>
          <w:cs/>
          <w:lang w:bidi="te"/>
        </w:rPr>
        <w:t xml:space="preserve"> </w:t>
      </w:r>
      <w:r w:rsidRPr="0003537C">
        <w:rPr>
          <w:cs/>
        </w:rPr>
        <w:t>బోధించాయి</w:t>
      </w:r>
      <w:r w:rsidRPr="0003537C">
        <w:rPr>
          <w:cs/>
          <w:lang w:bidi="te"/>
        </w:rPr>
        <w:t>.</w:t>
      </w:r>
    </w:p>
    <w:p w14:paraId="7C1DD198" w14:textId="662C41D5" w:rsidR="00694221" w:rsidRDefault="006F16D0" w:rsidP="00694221">
      <w:pPr>
        <w:pStyle w:val="BodyText0"/>
        <w:rPr>
          <w:cs/>
          <w:lang w:bidi="te"/>
        </w:rPr>
      </w:pPr>
      <w:r w:rsidRPr="004C67E6">
        <w:rPr>
          <w:cs/>
        </w:rPr>
        <w:t xml:space="preserve">ఈ విభాగము యొక్క వాస్తవిక అర్థమును మనము రెండు దశలలో చూద్దాము. మొదటిగా, తీర్పు కాలము తరువాత ఇశ్రాయేలు దేవుని ఆశీర్వాదములను పొందుకుంటుంది అను దేవుని ప్రణాళికను హోషేయ బయలుపరచాడు. రెండవదిగా, ఆ ఆశీర్వాదములు యూదా </w:t>
      </w:r>
      <w:r w:rsidRPr="00564378">
        <w:rPr>
          <w:i/>
          <w:iCs/>
          <w:cs/>
        </w:rPr>
        <w:t>ద్వారా</w:t>
      </w:r>
      <w:r w:rsidRPr="00564378">
        <w:rPr>
          <w:i/>
          <w:iCs/>
          <w:cs/>
          <w:lang w:bidi="te"/>
        </w:rPr>
        <w:t xml:space="preserve"> </w:t>
      </w:r>
      <w:r w:rsidRPr="004C67E6">
        <w:rPr>
          <w:cs/>
        </w:rPr>
        <w:t>కలుగుతాయి అని కూడా హోషేయ స్పష్టము చేశాడు. తీర్పు కాలము తరువాత ఇశ్రాయేలు మీద దేవుని ఆశీర్వాదములు కుమ్మరించబడతాయని హోషేయ చేసిన బోధను చూస్తూ ఆరంభిద్దాము.</w:t>
      </w:r>
    </w:p>
    <w:p w14:paraId="4284F852" w14:textId="47B16934" w:rsidR="00694221" w:rsidRPr="004C67E6" w:rsidRDefault="006F16D0" w:rsidP="004C67E6">
      <w:pPr>
        <w:pStyle w:val="BulletHeading"/>
        <w:rPr>
          <w:cs/>
        </w:rPr>
      </w:pPr>
      <w:bookmarkStart w:id="11" w:name="_Toc49764218"/>
      <w:bookmarkStart w:id="12" w:name="_Toc63089000"/>
      <w:bookmarkStart w:id="13" w:name="_Toc81168561"/>
      <w:r w:rsidRPr="004C67E6">
        <w:rPr>
          <w:cs/>
        </w:rPr>
        <w:t>తీర్పు తరువాత ఆశీర్వాదములు</w:t>
      </w:r>
      <w:bookmarkEnd w:id="11"/>
      <w:bookmarkEnd w:id="12"/>
      <w:bookmarkEnd w:id="13"/>
    </w:p>
    <w:p w14:paraId="2B8D6E4B" w14:textId="693660CB" w:rsidR="00694221" w:rsidRDefault="006F16D0" w:rsidP="004C67E6">
      <w:pPr>
        <w:pStyle w:val="BodyText0"/>
        <w:rPr>
          <w:cs/>
          <w:lang w:bidi="te"/>
        </w:rPr>
      </w:pPr>
      <w:r w:rsidRPr="0003537C">
        <w:rPr>
          <w:cs/>
          <w:lang w:bidi="te"/>
        </w:rPr>
        <w:t>1:2-2:1</w:t>
      </w:r>
      <w:r w:rsidRPr="0003537C">
        <w:rPr>
          <w:cs/>
        </w:rPr>
        <w:t>లో</w:t>
      </w:r>
      <w:r w:rsidRPr="0003537C">
        <w:rPr>
          <w:cs/>
          <w:lang w:bidi="te"/>
        </w:rPr>
        <w:t xml:space="preserve"> </w:t>
      </w:r>
      <w:r w:rsidRPr="0003537C">
        <w:rPr>
          <w:cs/>
        </w:rPr>
        <w:t>ఉన్న</w:t>
      </w:r>
      <w:r w:rsidRPr="0003537C">
        <w:rPr>
          <w:cs/>
          <w:lang w:bidi="te"/>
        </w:rPr>
        <w:t xml:space="preserve"> </w:t>
      </w:r>
      <w:r w:rsidRPr="0003537C">
        <w:rPr>
          <w:cs/>
        </w:rPr>
        <w:t>మునుపటి</w:t>
      </w:r>
      <w:r w:rsidRPr="0003537C">
        <w:rPr>
          <w:cs/>
          <w:lang w:bidi="te"/>
        </w:rPr>
        <w:t xml:space="preserve"> </w:t>
      </w:r>
      <w:r w:rsidRPr="0003537C">
        <w:rPr>
          <w:cs/>
        </w:rPr>
        <w:t>కుటుంబ</w:t>
      </w:r>
      <w:r w:rsidRPr="0003537C">
        <w:rPr>
          <w:cs/>
          <w:lang w:bidi="te"/>
        </w:rPr>
        <w:t xml:space="preserve"> </w:t>
      </w:r>
      <w:r w:rsidRPr="0003537C">
        <w:rPr>
          <w:cs/>
        </w:rPr>
        <w:t>అనుభవాలను</w:t>
      </w:r>
      <w:r w:rsidRPr="0003537C">
        <w:rPr>
          <w:cs/>
          <w:lang w:bidi="te"/>
        </w:rPr>
        <w:t xml:space="preserve"> </w:t>
      </w:r>
      <w:r w:rsidRPr="0003537C">
        <w:rPr>
          <w:cs/>
        </w:rPr>
        <w:t>గూర్చి</w:t>
      </w:r>
      <w:r w:rsidRPr="0003537C">
        <w:rPr>
          <w:cs/>
          <w:lang w:bidi="te"/>
        </w:rPr>
        <w:t xml:space="preserve"> </w:t>
      </w:r>
      <w:r w:rsidRPr="0003537C">
        <w:rPr>
          <w:cs/>
        </w:rPr>
        <w:t>వ్యక్తిగత</w:t>
      </w:r>
      <w:r w:rsidRPr="0003537C">
        <w:rPr>
          <w:cs/>
          <w:lang w:bidi="te"/>
        </w:rPr>
        <w:t xml:space="preserve"> </w:t>
      </w:r>
      <w:r w:rsidRPr="0003537C">
        <w:rPr>
          <w:cs/>
        </w:rPr>
        <w:t>కథనమును</w:t>
      </w:r>
      <w:r w:rsidRPr="0003537C">
        <w:rPr>
          <w:cs/>
          <w:lang w:bidi="te"/>
        </w:rPr>
        <w:t xml:space="preserve"> </w:t>
      </w:r>
      <w:r w:rsidRPr="0003537C">
        <w:rPr>
          <w:cs/>
        </w:rPr>
        <w:t>ఇస్తూ</w:t>
      </w:r>
      <w:r w:rsidRPr="0003537C">
        <w:rPr>
          <w:cs/>
          <w:lang w:bidi="te"/>
        </w:rPr>
        <w:t xml:space="preserve"> </w:t>
      </w:r>
      <w:r w:rsidRPr="0003537C">
        <w:rPr>
          <w:cs/>
        </w:rPr>
        <w:t>హోషేయ</w:t>
      </w:r>
      <w:r w:rsidRPr="0003537C">
        <w:rPr>
          <w:cs/>
          <w:lang w:bidi="te"/>
        </w:rPr>
        <w:t xml:space="preserve"> </w:t>
      </w:r>
      <w:r w:rsidRPr="0003537C">
        <w:rPr>
          <w:cs/>
        </w:rPr>
        <w:t>ఈ</w:t>
      </w:r>
      <w:r w:rsidRPr="0003537C">
        <w:rPr>
          <w:cs/>
          <w:lang w:bidi="te"/>
        </w:rPr>
        <w:t xml:space="preserve"> </w:t>
      </w:r>
      <w:r w:rsidRPr="0003537C">
        <w:rPr>
          <w:cs/>
        </w:rPr>
        <w:t>విభాగమును</w:t>
      </w:r>
      <w:r w:rsidRPr="0003537C">
        <w:rPr>
          <w:cs/>
          <w:lang w:bidi="te"/>
        </w:rPr>
        <w:t xml:space="preserve"> </w:t>
      </w:r>
      <w:r w:rsidRPr="0003537C">
        <w:rPr>
          <w:cs/>
        </w:rPr>
        <w:t>ఆరంభిస్తాడు</w:t>
      </w:r>
      <w:r w:rsidRPr="0003537C">
        <w:rPr>
          <w:cs/>
          <w:lang w:bidi="te"/>
        </w:rPr>
        <w:t>.</w:t>
      </w:r>
    </w:p>
    <w:p w14:paraId="5259C7CF" w14:textId="21523134" w:rsidR="00694221" w:rsidRPr="006A382C" w:rsidRDefault="006F16D0" w:rsidP="004C67E6">
      <w:pPr>
        <w:pStyle w:val="BodyText0"/>
        <w:rPr>
          <w:cs/>
          <w:lang w:bidi="te"/>
        </w:rPr>
      </w:pPr>
      <w:r w:rsidRPr="0003537C">
        <w:rPr>
          <w:rFonts w:hint="cs"/>
          <w:cs/>
        </w:rPr>
        <w:t>మునుపటి</w:t>
      </w:r>
      <w:r w:rsidRPr="0003537C">
        <w:rPr>
          <w:cs/>
          <w:lang w:bidi="te"/>
        </w:rPr>
        <w:t xml:space="preserve"> </w:t>
      </w:r>
      <w:r w:rsidRPr="0003537C">
        <w:rPr>
          <w:rFonts w:hint="cs"/>
          <w:cs/>
        </w:rPr>
        <w:t>కుటుంబ</w:t>
      </w:r>
      <w:r w:rsidRPr="0003537C">
        <w:rPr>
          <w:cs/>
          <w:lang w:bidi="te"/>
        </w:rPr>
        <w:t xml:space="preserve"> </w:t>
      </w:r>
      <w:r w:rsidRPr="0003537C">
        <w:rPr>
          <w:rFonts w:hint="cs"/>
          <w:cs/>
        </w:rPr>
        <w:t>అనుభవాలు</w:t>
      </w:r>
      <w:r w:rsidRPr="0003537C">
        <w:rPr>
          <w:cs/>
          <w:lang w:bidi="te"/>
        </w:rPr>
        <w:t>. 1:2-9</w:t>
      </w:r>
      <w:r w:rsidRPr="0003537C">
        <w:rPr>
          <w:rFonts w:hint="cs"/>
          <w:cs/>
        </w:rPr>
        <w:t>లో</w:t>
      </w:r>
      <w:r w:rsidRPr="0003537C">
        <w:rPr>
          <w:cs/>
          <w:lang w:bidi="te"/>
        </w:rPr>
        <w:t xml:space="preserve"> </w:t>
      </w:r>
      <w:r w:rsidRPr="0003537C">
        <w:rPr>
          <w:rFonts w:hint="cs"/>
          <w:cs/>
        </w:rPr>
        <w:t>కుటుంబ</w:t>
      </w:r>
      <w:r w:rsidRPr="0003537C">
        <w:rPr>
          <w:cs/>
          <w:lang w:bidi="te"/>
        </w:rPr>
        <w:t xml:space="preserve"> </w:t>
      </w:r>
      <w:r w:rsidRPr="0003537C">
        <w:rPr>
          <w:rFonts w:hint="cs"/>
          <w:cs/>
        </w:rPr>
        <w:t>కథనముతో</w:t>
      </w:r>
      <w:r w:rsidRPr="0003537C">
        <w:rPr>
          <w:cs/>
          <w:lang w:bidi="te"/>
        </w:rPr>
        <w:t xml:space="preserve"> </w:t>
      </w:r>
      <w:r w:rsidRPr="0003537C">
        <w:rPr>
          <w:rFonts w:hint="cs"/>
          <w:cs/>
        </w:rPr>
        <w:t>ఈ</w:t>
      </w:r>
      <w:r w:rsidRPr="0003537C">
        <w:rPr>
          <w:cs/>
          <w:lang w:bidi="te"/>
        </w:rPr>
        <w:t xml:space="preserve"> </w:t>
      </w:r>
      <w:r w:rsidRPr="0003537C">
        <w:rPr>
          <w:rFonts w:hint="cs"/>
          <w:cs/>
        </w:rPr>
        <w:t>భాగము</w:t>
      </w:r>
      <w:r w:rsidRPr="0003537C">
        <w:rPr>
          <w:cs/>
          <w:lang w:bidi="te"/>
        </w:rPr>
        <w:t xml:space="preserve"> </w:t>
      </w:r>
      <w:r w:rsidRPr="0003537C">
        <w:rPr>
          <w:rFonts w:hint="cs"/>
          <w:cs/>
        </w:rPr>
        <w:t>ఆరంభమవుతుంది</w:t>
      </w:r>
      <w:r w:rsidRPr="0003537C">
        <w:rPr>
          <w:cs/>
          <w:lang w:bidi="te"/>
        </w:rPr>
        <w:t>. “</w:t>
      </w:r>
      <w:r w:rsidRPr="0003537C">
        <w:rPr>
          <w:rFonts w:hint="cs"/>
          <w:cs/>
        </w:rPr>
        <w:t>వ్యభిచారము</w:t>
      </w:r>
      <w:r w:rsidRPr="0003537C">
        <w:rPr>
          <w:cs/>
          <w:lang w:bidi="te"/>
        </w:rPr>
        <w:t xml:space="preserve"> </w:t>
      </w:r>
      <w:r w:rsidRPr="0003537C">
        <w:rPr>
          <w:rFonts w:hint="cs"/>
          <w:cs/>
        </w:rPr>
        <w:t>చేయు</w:t>
      </w:r>
      <w:r w:rsidRPr="0003537C">
        <w:rPr>
          <w:cs/>
          <w:lang w:bidi="te"/>
        </w:rPr>
        <w:t>” “</w:t>
      </w:r>
      <w:r w:rsidRPr="0003537C">
        <w:rPr>
          <w:rFonts w:hint="cs"/>
          <w:cs/>
        </w:rPr>
        <w:t>స్త్రీని</w:t>
      </w:r>
      <w:r w:rsidRPr="0003537C">
        <w:rPr>
          <w:cs/>
          <w:lang w:bidi="te"/>
        </w:rPr>
        <w:t xml:space="preserve">” — </w:t>
      </w:r>
      <w:r w:rsidRPr="0003537C">
        <w:rPr>
          <w:rFonts w:hint="cs"/>
          <w:cs/>
        </w:rPr>
        <w:t>లేక</w:t>
      </w:r>
      <w:r w:rsidRPr="0003537C">
        <w:rPr>
          <w:cs/>
          <w:lang w:bidi="te"/>
        </w:rPr>
        <w:t xml:space="preserve"> </w:t>
      </w:r>
      <w:r w:rsidRPr="0003537C">
        <w:rPr>
          <w:rFonts w:hint="cs"/>
          <w:cs/>
        </w:rPr>
        <w:t>భార్యను</w:t>
      </w:r>
      <w:r w:rsidRPr="0003537C">
        <w:rPr>
          <w:cs/>
          <w:lang w:bidi="te"/>
        </w:rPr>
        <w:t xml:space="preserve"> — </w:t>
      </w:r>
      <w:r w:rsidRPr="0003537C">
        <w:rPr>
          <w:rFonts w:hint="cs"/>
          <w:cs/>
        </w:rPr>
        <w:t>వివాహము</w:t>
      </w:r>
      <w:r w:rsidRPr="0003537C">
        <w:rPr>
          <w:cs/>
          <w:lang w:bidi="te"/>
        </w:rPr>
        <w:t xml:space="preserve">, </w:t>
      </w:r>
      <w:r w:rsidRPr="0003537C">
        <w:rPr>
          <w:rFonts w:hint="cs"/>
          <w:cs/>
        </w:rPr>
        <w:t>అనగా</w:t>
      </w:r>
      <w:r w:rsidRPr="0003537C">
        <w:rPr>
          <w:cs/>
          <w:lang w:bidi="te"/>
        </w:rPr>
        <w:t xml:space="preserve"> </w:t>
      </w:r>
      <w:r w:rsidRPr="0003537C">
        <w:rPr>
          <w:rFonts w:hint="cs"/>
          <w:cs/>
        </w:rPr>
        <w:t>గోమెరును</w:t>
      </w:r>
      <w:r w:rsidRPr="0003537C">
        <w:rPr>
          <w:cs/>
          <w:lang w:bidi="te"/>
        </w:rPr>
        <w:t xml:space="preserve"> </w:t>
      </w:r>
      <w:r w:rsidRPr="0003537C">
        <w:rPr>
          <w:rFonts w:hint="cs"/>
          <w:cs/>
        </w:rPr>
        <w:t>వివాహము</w:t>
      </w:r>
      <w:r w:rsidRPr="0003537C">
        <w:rPr>
          <w:cs/>
          <w:lang w:bidi="te"/>
        </w:rPr>
        <w:t xml:space="preserve"> </w:t>
      </w:r>
      <w:r w:rsidRPr="0003537C">
        <w:rPr>
          <w:rFonts w:hint="cs"/>
          <w:cs/>
        </w:rPr>
        <w:t>చేసుకోమని</w:t>
      </w:r>
      <w:r w:rsidRPr="0003537C">
        <w:rPr>
          <w:cs/>
          <w:lang w:bidi="te"/>
        </w:rPr>
        <w:t xml:space="preserve"> 2, 3 </w:t>
      </w:r>
      <w:r w:rsidRPr="0003537C">
        <w:rPr>
          <w:rFonts w:hint="cs"/>
          <w:cs/>
        </w:rPr>
        <w:t>వచనములలో</w:t>
      </w:r>
      <w:r w:rsidRPr="0003537C">
        <w:rPr>
          <w:cs/>
          <w:lang w:bidi="te"/>
        </w:rPr>
        <w:t xml:space="preserve"> </w:t>
      </w:r>
      <w:r w:rsidRPr="0003537C">
        <w:rPr>
          <w:rFonts w:hint="cs"/>
          <w:cs/>
        </w:rPr>
        <w:t>దేవుడు</w:t>
      </w:r>
      <w:r w:rsidRPr="0003537C">
        <w:rPr>
          <w:cs/>
          <w:lang w:bidi="te"/>
        </w:rPr>
        <w:t xml:space="preserve"> </w:t>
      </w:r>
      <w:r w:rsidRPr="0003537C">
        <w:rPr>
          <w:rFonts w:hint="cs"/>
          <w:cs/>
        </w:rPr>
        <w:t>హోషేయ</w:t>
      </w:r>
      <w:r w:rsidR="008A0EF0">
        <w:rPr>
          <w:rFonts w:hint="cs"/>
          <w:cs/>
        </w:rPr>
        <w:t>ను</w:t>
      </w:r>
      <w:r w:rsidRPr="0003537C">
        <w:rPr>
          <w:cs/>
          <w:lang w:bidi="te"/>
        </w:rPr>
        <w:t xml:space="preserve"> </w:t>
      </w:r>
      <w:r w:rsidRPr="0003537C">
        <w:rPr>
          <w:rFonts w:hint="cs"/>
          <w:cs/>
        </w:rPr>
        <w:t>ఆజ్ఞాపించాడు</w:t>
      </w:r>
      <w:r w:rsidRPr="0003537C">
        <w:rPr>
          <w:cs/>
          <w:lang w:bidi="te"/>
        </w:rPr>
        <w:t>.</w:t>
      </w:r>
      <w:r w:rsidR="00564378">
        <w:rPr>
          <w:cs/>
          <w:lang w:bidi="te"/>
        </w:rPr>
        <w:t xml:space="preserve"> </w:t>
      </w:r>
      <w:r w:rsidRPr="0003537C">
        <w:rPr>
          <w:rFonts w:hint="cs"/>
          <w:cs/>
        </w:rPr>
        <w:t>ఇశ్రాయేలులో</w:t>
      </w:r>
      <w:r w:rsidRPr="0003537C">
        <w:rPr>
          <w:cs/>
          <w:lang w:bidi="te"/>
        </w:rPr>
        <w:t xml:space="preserve"> </w:t>
      </w:r>
      <w:r w:rsidRPr="0003537C">
        <w:rPr>
          <w:rFonts w:hint="cs"/>
          <w:cs/>
        </w:rPr>
        <w:t>ఉన్న</w:t>
      </w:r>
      <w:r w:rsidRPr="0003537C">
        <w:rPr>
          <w:cs/>
          <w:lang w:bidi="te"/>
        </w:rPr>
        <w:t xml:space="preserve"> </w:t>
      </w:r>
      <w:r w:rsidRPr="0003537C">
        <w:rPr>
          <w:rFonts w:hint="cs"/>
          <w:cs/>
        </w:rPr>
        <w:t>దేవదాసీ</w:t>
      </w:r>
      <w:r w:rsidRPr="0003537C">
        <w:rPr>
          <w:cs/>
          <w:lang w:bidi="te"/>
        </w:rPr>
        <w:t xml:space="preserve"> </w:t>
      </w:r>
      <w:r w:rsidRPr="0003537C">
        <w:rPr>
          <w:rFonts w:hint="cs"/>
          <w:cs/>
        </w:rPr>
        <w:t>స్థావరములలో</w:t>
      </w:r>
      <w:r w:rsidRPr="0003537C">
        <w:rPr>
          <w:cs/>
          <w:lang w:bidi="te"/>
        </w:rPr>
        <w:t xml:space="preserve"> </w:t>
      </w:r>
      <w:r w:rsidRPr="0003537C">
        <w:rPr>
          <w:rFonts w:hint="cs"/>
          <w:cs/>
        </w:rPr>
        <w:t>సేవ</w:t>
      </w:r>
      <w:r w:rsidRPr="0003537C">
        <w:rPr>
          <w:cs/>
          <w:lang w:bidi="te"/>
        </w:rPr>
        <w:t xml:space="preserve"> </w:t>
      </w:r>
      <w:r w:rsidRPr="0003537C">
        <w:rPr>
          <w:rFonts w:hint="cs"/>
          <w:cs/>
        </w:rPr>
        <w:t>చేసిన</w:t>
      </w:r>
      <w:r w:rsidRPr="0003537C">
        <w:rPr>
          <w:cs/>
          <w:lang w:bidi="te"/>
        </w:rPr>
        <w:t xml:space="preserve"> </w:t>
      </w:r>
      <w:r w:rsidRPr="0003537C">
        <w:rPr>
          <w:rFonts w:hint="cs"/>
          <w:cs/>
        </w:rPr>
        <w:t>అనేకమంది</w:t>
      </w:r>
      <w:r w:rsidRPr="0003537C">
        <w:rPr>
          <w:cs/>
          <w:lang w:bidi="te"/>
        </w:rPr>
        <w:t xml:space="preserve"> </w:t>
      </w:r>
      <w:r w:rsidRPr="0003537C">
        <w:rPr>
          <w:rFonts w:hint="cs"/>
          <w:cs/>
        </w:rPr>
        <w:t>వ్యభిచారిణిలలో</w:t>
      </w:r>
      <w:r w:rsidRPr="0003537C">
        <w:rPr>
          <w:cs/>
          <w:lang w:bidi="te"/>
        </w:rPr>
        <w:t xml:space="preserve"> </w:t>
      </w:r>
      <w:r w:rsidRPr="0003537C">
        <w:rPr>
          <w:rFonts w:hint="cs"/>
          <w:cs/>
        </w:rPr>
        <w:t>గోమెరు</w:t>
      </w:r>
      <w:r w:rsidRPr="0003537C">
        <w:rPr>
          <w:cs/>
          <w:lang w:bidi="te"/>
        </w:rPr>
        <w:t xml:space="preserve"> </w:t>
      </w:r>
      <w:r w:rsidRPr="0003537C">
        <w:rPr>
          <w:rFonts w:hint="cs"/>
          <w:cs/>
        </w:rPr>
        <w:t>ఒకటైయున్నదని</w:t>
      </w:r>
      <w:r w:rsidRPr="0003537C">
        <w:rPr>
          <w:cs/>
          <w:lang w:bidi="te"/>
        </w:rPr>
        <w:t xml:space="preserve"> </w:t>
      </w:r>
      <w:r w:rsidRPr="0003537C">
        <w:rPr>
          <w:rFonts w:hint="cs"/>
          <w:cs/>
        </w:rPr>
        <w:t>ఈ</w:t>
      </w:r>
      <w:r w:rsidRPr="0003537C">
        <w:rPr>
          <w:cs/>
          <w:lang w:bidi="te"/>
        </w:rPr>
        <w:t xml:space="preserve"> </w:t>
      </w:r>
      <w:r w:rsidRPr="0003537C">
        <w:rPr>
          <w:rFonts w:hint="cs"/>
          <w:cs/>
        </w:rPr>
        <w:t>వర్ణన</w:t>
      </w:r>
      <w:r w:rsidRPr="0003537C">
        <w:rPr>
          <w:cs/>
          <w:lang w:bidi="te"/>
        </w:rPr>
        <w:t xml:space="preserve"> </w:t>
      </w:r>
      <w:r w:rsidRPr="0003537C">
        <w:rPr>
          <w:rFonts w:hint="cs"/>
          <w:cs/>
        </w:rPr>
        <w:t>సూచిస్తుంది</w:t>
      </w:r>
      <w:r w:rsidRPr="0003537C">
        <w:rPr>
          <w:cs/>
          <w:lang w:bidi="te"/>
        </w:rPr>
        <w:t>.</w:t>
      </w:r>
      <w:r w:rsidR="00564378">
        <w:rPr>
          <w:cs/>
          <w:lang w:bidi="te"/>
        </w:rPr>
        <w:t xml:space="preserve"> </w:t>
      </w:r>
      <w:r w:rsidRPr="0003537C">
        <w:rPr>
          <w:rFonts w:hint="cs"/>
          <w:cs/>
        </w:rPr>
        <w:t>ఆమె</w:t>
      </w:r>
      <w:r w:rsidRPr="0003537C">
        <w:rPr>
          <w:cs/>
          <w:lang w:bidi="te"/>
        </w:rPr>
        <w:t xml:space="preserve"> </w:t>
      </w:r>
      <w:r w:rsidRPr="0003537C">
        <w:rPr>
          <w:rFonts w:hint="cs"/>
          <w:cs/>
        </w:rPr>
        <w:t>జీవన</w:t>
      </w:r>
      <w:r w:rsidRPr="0003537C">
        <w:rPr>
          <w:cs/>
          <w:lang w:bidi="te"/>
        </w:rPr>
        <w:t xml:space="preserve"> </w:t>
      </w:r>
      <w:r w:rsidRPr="0003537C">
        <w:rPr>
          <w:rFonts w:hint="cs"/>
          <w:cs/>
        </w:rPr>
        <w:t>విధానము</w:t>
      </w:r>
      <w:r w:rsidRPr="0003537C">
        <w:rPr>
          <w:cs/>
          <w:lang w:bidi="te"/>
        </w:rPr>
        <w:t xml:space="preserve"> </w:t>
      </w:r>
      <w:r w:rsidRPr="0003537C">
        <w:rPr>
          <w:rFonts w:hint="cs"/>
          <w:cs/>
        </w:rPr>
        <w:t>హోషేయ</w:t>
      </w:r>
      <w:r w:rsidRPr="0003537C">
        <w:rPr>
          <w:cs/>
          <w:lang w:bidi="te"/>
        </w:rPr>
        <w:t xml:space="preserve"> </w:t>
      </w:r>
      <w:r w:rsidRPr="0003537C">
        <w:rPr>
          <w:rFonts w:hint="cs"/>
          <w:cs/>
        </w:rPr>
        <w:t>వివాహము</w:t>
      </w:r>
      <w:r w:rsidRPr="0003537C">
        <w:rPr>
          <w:cs/>
          <w:lang w:bidi="te"/>
        </w:rPr>
        <w:t xml:space="preserve"> </w:t>
      </w:r>
      <w:r w:rsidRPr="0003537C">
        <w:rPr>
          <w:rFonts w:hint="cs"/>
          <w:cs/>
        </w:rPr>
        <w:t>మీద</w:t>
      </w:r>
      <w:r w:rsidRPr="0003537C">
        <w:rPr>
          <w:cs/>
          <w:lang w:bidi="te"/>
        </w:rPr>
        <w:t xml:space="preserve"> </w:t>
      </w:r>
      <w:r w:rsidRPr="0003537C">
        <w:rPr>
          <w:rFonts w:hint="cs"/>
          <w:cs/>
        </w:rPr>
        <w:t>ఒక</w:t>
      </w:r>
      <w:r w:rsidRPr="0003537C">
        <w:rPr>
          <w:cs/>
          <w:lang w:bidi="te"/>
        </w:rPr>
        <w:t xml:space="preserve"> </w:t>
      </w:r>
      <w:r w:rsidRPr="0003537C">
        <w:rPr>
          <w:rFonts w:hint="cs"/>
          <w:cs/>
        </w:rPr>
        <w:t>చీకటి</w:t>
      </w:r>
      <w:r w:rsidRPr="0003537C">
        <w:rPr>
          <w:cs/>
          <w:lang w:bidi="te"/>
        </w:rPr>
        <w:t xml:space="preserve"> </w:t>
      </w:r>
      <w:r w:rsidRPr="0003537C">
        <w:rPr>
          <w:rFonts w:hint="cs"/>
          <w:cs/>
        </w:rPr>
        <w:t>ఛాయ</w:t>
      </w:r>
      <w:r w:rsidRPr="0003537C">
        <w:rPr>
          <w:cs/>
          <w:lang w:bidi="te"/>
        </w:rPr>
        <w:t xml:space="preserve"> </w:t>
      </w:r>
      <w:r w:rsidRPr="0003537C">
        <w:rPr>
          <w:rFonts w:hint="cs"/>
          <w:cs/>
        </w:rPr>
        <w:t>అలుముకొనునట్లు</w:t>
      </w:r>
      <w:r w:rsidRPr="0003537C">
        <w:rPr>
          <w:cs/>
          <w:lang w:bidi="te"/>
        </w:rPr>
        <w:t xml:space="preserve"> </w:t>
      </w:r>
      <w:r w:rsidR="004A1171">
        <w:rPr>
          <w:rFonts w:hint="cs"/>
          <w:cs/>
        </w:rPr>
        <w:t>చేసింది</w:t>
      </w:r>
      <w:r w:rsidRPr="0003537C">
        <w:rPr>
          <w:cs/>
          <w:lang w:bidi="te"/>
        </w:rPr>
        <w:t xml:space="preserve">. </w:t>
      </w:r>
      <w:r w:rsidRPr="0003537C">
        <w:rPr>
          <w:rFonts w:hint="cs"/>
          <w:cs/>
        </w:rPr>
        <w:t>కాని</w:t>
      </w:r>
      <w:r w:rsidRPr="0003537C">
        <w:rPr>
          <w:cs/>
          <w:lang w:bidi="te"/>
        </w:rPr>
        <w:t xml:space="preserve"> </w:t>
      </w:r>
      <w:r w:rsidRPr="0003537C">
        <w:rPr>
          <w:rFonts w:hint="cs"/>
          <w:cs/>
        </w:rPr>
        <w:t>దీని</w:t>
      </w:r>
      <w:r w:rsidRPr="0003537C">
        <w:rPr>
          <w:cs/>
          <w:lang w:bidi="te"/>
        </w:rPr>
        <w:t xml:space="preserve"> </w:t>
      </w:r>
      <w:r w:rsidRPr="0003537C">
        <w:rPr>
          <w:rFonts w:hint="cs"/>
          <w:cs/>
        </w:rPr>
        <w:t>కంటే</w:t>
      </w:r>
      <w:r w:rsidRPr="0003537C">
        <w:rPr>
          <w:cs/>
          <w:lang w:bidi="te"/>
        </w:rPr>
        <w:t xml:space="preserve"> </w:t>
      </w:r>
      <w:r w:rsidRPr="0003537C">
        <w:rPr>
          <w:rFonts w:hint="cs"/>
          <w:cs/>
        </w:rPr>
        <w:t>ఎక్కువగా</w:t>
      </w:r>
      <w:r w:rsidRPr="0003537C">
        <w:rPr>
          <w:cs/>
          <w:lang w:bidi="te"/>
        </w:rPr>
        <w:t xml:space="preserve">, </w:t>
      </w:r>
      <w:r w:rsidRPr="0003537C">
        <w:rPr>
          <w:rFonts w:hint="cs"/>
          <w:cs/>
        </w:rPr>
        <w:t>దేవుడు</w:t>
      </w:r>
      <w:r w:rsidRPr="0003537C">
        <w:rPr>
          <w:cs/>
          <w:lang w:bidi="te"/>
        </w:rPr>
        <w:t xml:space="preserve"> </w:t>
      </w:r>
      <w:r w:rsidRPr="0003537C">
        <w:rPr>
          <w:rFonts w:hint="cs"/>
          <w:cs/>
        </w:rPr>
        <w:t>తన</w:t>
      </w:r>
      <w:r w:rsidRPr="0003537C">
        <w:rPr>
          <w:cs/>
          <w:lang w:bidi="te"/>
        </w:rPr>
        <w:t xml:space="preserve"> </w:t>
      </w:r>
      <w:r w:rsidRPr="0003537C">
        <w:rPr>
          <w:rFonts w:hint="cs"/>
          <w:cs/>
        </w:rPr>
        <w:t>నిబంధన</w:t>
      </w:r>
      <w:r w:rsidRPr="0003537C">
        <w:rPr>
          <w:cs/>
          <w:lang w:bidi="te"/>
        </w:rPr>
        <w:t xml:space="preserve"> </w:t>
      </w:r>
      <w:r w:rsidRPr="0003537C">
        <w:rPr>
          <w:rFonts w:hint="cs"/>
          <w:cs/>
        </w:rPr>
        <w:t>ద్వారా</w:t>
      </w:r>
      <w:r w:rsidRPr="0003537C">
        <w:rPr>
          <w:cs/>
          <w:lang w:bidi="te"/>
        </w:rPr>
        <w:t xml:space="preserve"> </w:t>
      </w:r>
      <w:r w:rsidRPr="0003537C">
        <w:rPr>
          <w:rFonts w:hint="cs"/>
          <w:cs/>
        </w:rPr>
        <w:t>అపనమ్మకస్తులైన</w:t>
      </w:r>
      <w:r w:rsidRPr="0003537C">
        <w:rPr>
          <w:cs/>
          <w:lang w:bidi="te"/>
        </w:rPr>
        <w:t xml:space="preserve"> </w:t>
      </w:r>
      <w:r w:rsidRPr="0003537C">
        <w:rPr>
          <w:rFonts w:hint="cs"/>
          <w:cs/>
        </w:rPr>
        <w:t>ప్రజలతో</w:t>
      </w:r>
      <w:r w:rsidRPr="0003537C">
        <w:rPr>
          <w:cs/>
          <w:lang w:bidi="te"/>
        </w:rPr>
        <w:t xml:space="preserve"> — </w:t>
      </w:r>
      <w:r w:rsidRPr="0003537C">
        <w:rPr>
          <w:rFonts w:hint="cs"/>
          <w:cs/>
        </w:rPr>
        <w:t>ఇశ్రాయేలు</w:t>
      </w:r>
      <w:r w:rsidRPr="0003537C">
        <w:rPr>
          <w:cs/>
          <w:lang w:bidi="te"/>
        </w:rPr>
        <w:t xml:space="preserve"> </w:t>
      </w:r>
      <w:r w:rsidRPr="0003537C">
        <w:rPr>
          <w:rFonts w:hint="cs"/>
          <w:cs/>
        </w:rPr>
        <w:t>ప్రజలు</w:t>
      </w:r>
      <w:r w:rsidRPr="0003537C">
        <w:rPr>
          <w:cs/>
          <w:lang w:bidi="te"/>
        </w:rPr>
        <w:t xml:space="preserve"> — </w:t>
      </w:r>
      <w:r w:rsidRPr="0003537C">
        <w:rPr>
          <w:rFonts w:hint="cs"/>
          <w:cs/>
        </w:rPr>
        <w:t>అనుబంధమును</w:t>
      </w:r>
      <w:r w:rsidRPr="0003537C">
        <w:rPr>
          <w:cs/>
          <w:lang w:bidi="te"/>
        </w:rPr>
        <w:t xml:space="preserve"> </w:t>
      </w:r>
      <w:r w:rsidRPr="0003537C">
        <w:rPr>
          <w:rFonts w:hint="cs"/>
          <w:cs/>
        </w:rPr>
        <w:t>కలుపుకున్నాడు</w:t>
      </w:r>
      <w:r w:rsidRPr="0003537C">
        <w:rPr>
          <w:cs/>
          <w:lang w:bidi="te"/>
        </w:rPr>
        <w:t xml:space="preserve"> </w:t>
      </w:r>
      <w:r w:rsidRPr="0003537C">
        <w:rPr>
          <w:rFonts w:hint="cs"/>
          <w:cs/>
        </w:rPr>
        <w:t>అని</w:t>
      </w:r>
      <w:r w:rsidRPr="0003537C">
        <w:rPr>
          <w:cs/>
          <w:lang w:bidi="te"/>
        </w:rPr>
        <w:t xml:space="preserve"> </w:t>
      </w:r>
      <w:r w:rsidRPr="0003537C">
        <w:rPr>
          <w:rFonts w:hint="cs"/>
          <w:cs/>
        </w:rPr>
        <w:t>కూడా</w:t>
      </w:r>
      <w:r w:rsidRPr="0003537C">
        <w:rPr>
          <w:cs/>
          <w:lang w:bidi="te"/>
        </w:rPr>
        <w:t xml:space="preserve"> </w:t>
      </w:r>
      <w:r w:rsidR="00747B59">
        <w:rPr>
          <w:rFonts w:hint="cs"/>
          <w:cs/>
        </w:rPr>
        <w:t>వారి</w:t>
      </w:r>
      <w:r w:rsidRPr="0003537C">
        <w:rPr>
          <w:cs/>
          <w:lang w:bidi="te"/>
        </w:rPr>
        <w:t xml:space="preserve"> </w:t>
      </w:r>
      <w:r w:rsidRPr="0003537C">
        <w:rPr>
          <w:rFonts w:hint="cs"/>
          <w:cs/>
        </w:rPr>
        <w:t>వివాహము</w:t>
      </w:r>
      <w:r w:rsidRPr="0003537C">
        <w:rPr>
          <w:cs/>
          <w:lang w:bidi="te"/>
        </w:rPr>
        <w:t xml:space="preserve"> </w:t>
      </w:r>
      <w:r w:rsidRPr="0003537C">
        <w:rPr>
          <w:rFonts w:hint="cs"/>
          <w:cs/>
        </w:rPr>
        <w:t>చిత్రాత్మకముగా</w:t>
      </w:r>
      <w:r w:rsidRPr="0003537C">
        <w:rPr>
          <w:cs/>
          <w:lang w:bidi="te"/>
        </w:rPr>
        <w:t xml:space="preserve"> </w:t>
      </w:r>
      <w:r w:rsidRPr="0003537C">
        <w:rPr>
          <w:rFonts w:hint="cs"/>
          <w:cs/>
        </w:rPr>
        <w:t>చూపుతుంది</w:t>
      </w:r>
      <w:r w:rsidRPr="0003537C">
        <w:rPr>
          <w:cs/>
          <w:lang w:bidi="te"/>
        </w:rPr>
        <w:t>.</w:t>
      </w:r>
    </w:p>
    <w:p w14:paraId="66F38E21" w14:textId="3A59C7C9" w:rsidR="00694221" w:rsidRDefault="00366188" w:rsidP="004C67E6">
      <w:pPr>
        <w:pStyle w:val="BodyText0"/>
        <w:rPr>
          <w:cs/>
          <w:lang w:bidi="te"/>
        </w:rPr>
      </w:pPr>
      <w:r>
        <w:rPr>
          <w:cs/>
        </w:rPr>
        <w:t>తరువాత</w:t>
      </w:r>
      <w:r>
        <w:rPr>
          <w:cs/>
          <w:lang w:bidi="te"/>
        </w:rPr>
        <w:t xml:space="preserve">, 4-9 </w:t>
      </w:r>
      <w:r>
        <w:rPr>
          <w:cs/>
        </w:rPr>
        <w:t>వచనాలలో</w:t>
      </w:r>
      <w:r>
        <w:rPr>
          <w:cs/>
          <w:lang w:bidi="te"/>
        </w:rPr>
        <w:t xml:space="preserve">, </w:t>
      </w:r>
      <w:r>
        <w:rPr>
          <w:cs/>
        </w:rPr>
        <w:t>దేవుని</w:t>
      </w:r>
      <w:r>
        <w:rPr>
          <w:cs/>
          <w:lang w:bidi="te"/>
        </w:rPr>
        <w:t xml:space="preserve"> </w:t>
      </w:r>
      <w:r>
        <w:rPr>
          <w:cs/>
        </w:rPr>
        <w:t>యెదుట</w:t>
      </w:r>
      <w:r>
        <w:rPr>
          <w:cs/>
          <w:lang w:bidi="te"/>
        </w:rPr>
        <w:t xml:space="preserve"> </w:t>
      </w:r>
      <w:r>
        <w:rPr>
          <w:cs/>
        </w:rPr>
        <w:t>ఇశ్రాయేలు</w:t>
      </w:r>
      <w:r>
        <w:rPr>
          <w:cs/>
          <w:lang w:bidi="te"/>
        </w:rPr>
        <w:t xml:space="preserve"> </w:t>
      </w:r>
      <w:r>
        <w:rPr>
          <w:cs/>
        </w:rPr>
        <w:t>యొక్క</w:t>
      </w:r>
      <w:r>
        <w:rPr>
          <w:cs/>
          <w:lang w:bidi="te"/>
        </w:rPr>
        <w:t xml:space="preserve"> </w:t>
      </w:r>
      <w:r>
        <w:rPr>
          <w:cs/>
        </w:rPr>
        <w:t>పరిస్థితిని</w:t>
      </w:r>
      <w:r>
        <w:rPr>
          <w:cs/>
          <w:lang w:bidi="te"/>
        </w:rPr>
        <w:t xml:space="preserve"> </w:t>
      </w:r>
      <w:r>
        <w:rPr>
          <w:cs/>
        </w:rPr>
        <w:t>బయలుపరచు</w:t>
      </w:r>
      <w:r>
        <w:rPr>
          <w:cs/>
          <w:lang w:bidi="te"/>
        </w:rPr>
        <w:t xml:space="preserve"> </w:t>
      </w:r>
      <w:r>
        <w:rPr>
          <w:cs/>
        </w:rPr>
        <w:t>విధముగా</w:t>
      </w:r>
      <w:r>
        <w:rPr>
          <w:cs/>
          <w:lang w:bidi="te"/>
        </w:rPr>
        <w:t xml:space="preserve"> </w:t>
      </w:r>
      <w:r>
        <w:rPr>
          <w:cs/>
        </w:rPr>
        <w:t>తన</w:t>
      </w:r>
      <w:r>
        <w:rPr>
          <w:cs/>
          <w:lang w:bidi="te"/>
        </w:rPr>
        <w:t xml:space="preserve"> </w:t>
      </w:r>
      <w:r>
        <w:rPr>
          <w:cs/>
        </w:rPr>
        <w:t>పిల్లలకు</w:t>
      </w:r>
      <w:r>
        <w:rPr>
          <w:cs/>
          <w:lang w:bidi="te"/>
        </w:rPr>
        <w:t xml:space="preserve"> </w:t>
      </w:r>
      <w:r>
        <w:rPr>
          <w:cs/>
        </w:rPr>
        <w:t>విశేషమైన</w:t>
      </w:r>
      <w:r>
        <w:rPr>
          <w:cs/>
          <w:lang w:bidi="te"/>
        </w:rPr>
        <w:t xml:space="preserve"> </w:t>
      </w:r>
      <w:r>
        <w:rPr>
          <w:cs/>
        </w:rPr>
        <w:t>పేర్లను</w:t>
      </w:r>
      <w:r>
        <w:rPr>
          <w:cs/>
          <w:lang w:bidi="te"/>
        </w:rPr>
        <w:t xml:space="preserve"> </w:t>
      </w:r>
      <w:r>
        <w:rPr>
          <w:cs/>
        </w:rPr>
        <w:t>పెట్టమని</w:t>
      </w:r>
      <w:r>
        <w:rPr>
          <w:cs/>
          <w:lang w:bidi="te"/>
        </w:rPr>
        <w:t xml:space="preserve"> </w:t>
      </w:r>
      <w:r>
        <w:rPr>
          <w:cs/>
        </w:rPr>
        <w:t>దేవుడు</w:t>
      </w:r>
      <w:r>
        <w:rPr>
          <w:cs/>
          <w:lang w:bidi="te"/>
        </w:rPr>
        <w:t xml:space="preserve"> </w:t>
      </w:r>
      <w:r>
        <w:rPr>
          <w:cs/>
        </w:rPr>
        <w:t>హోషేయకు</w:t>
      </w:r>
      <w:r>
        <w:rPr>
          <w:cs/>
          <w:lang w:bidi="te"/>
        </w:rPr>
        <w:t xml:space="preserve"> </w:t>
      </w:r>
      <w:r>
        <w:rPr>
          <w:cs/>
        </w:rPr>
        <w:t>ఆజ్ఞ</w:t>
      </w:r>
      <w:r>
        <w:rPr>
          <w:cs/>
          <w:lang w:bidi="te"/>
        </w:rPr>
        <w:t xml:space="preserve"> </w:t>
      </w:r>
      <w:r>
        <w:rPr>
          <w:cs/>
        </w:rPr>
        <w:t>ఇచ్చాడు</w:t>
      </w:r>
      <w:r>
        <w:rPr>
          <w:cs/>
          <w:lang w:bidi="te"/>
        </w:rPr>
        <w:t xml:space="preserve">. </w:t>
      </w:r>
      <w:r>
        <w:rPr>
          <w:cs/>
        </w:rPr>
        <w:t>హోషేయ</w:t>
      </w:r>
      <w:r>
        <w:rPr>
          <w:cs/>
          <w:lang w:bidi="te"/>
        </w:rPr>
        <w:t xml:space="preserve"> </w:t>
      </w:r>
      <w:r>
        <w:rPr>
          <w:cs/>
        </w:rPr>
        <w:t>యొక్క</w:t>
      </w:r>
      <w:r>
        <w:rPr>
          <w:cs/>
          <w:lang w:bidi="te"/>
        </w:rPr>
        <w:t xml:space="preserve"> </w:t>
      </w:r>
      <w:r>
        <w:rPr>
          <w:cs/>
        </w:rPr>
        <w:t>జ్యేష్ఠ</w:t>
      </w:r>
      <w:r>
        <w:rPr>
          <w:cs/>
          <w:lang w:bidi="te"/>
        </w:rPr>
        <w:t xml:space="preserve"> </w:t>
      </w:r>
      <w:r>
        <w:rPr>
          <w:cs/>
        </w:rPr>
        <w:t>కుమారునికి</w:t>
      </w:r>
      <w:r>
        <w:rPr>
          <w:cs/>
          <w:lang w:bidi="te"/>
        </w:rPr>
        <w:t xml:space="preserve"> </w:t>
      </w:r>
      <w:r>
        <w:rPr>
          <w:cs/>
        </w:rPr>
        <w:t>యె</w:t>
      </w:r>
      <w:r w:rsidR="00321454" w:rsidRPr="00321454">
        <w:rPr>
          <w:cs/>
        </w:rPr>
        <w:t>జ్రె</w:t>
      </w:r>
      <w:r>
        <w:rPr>
          <w:cs/>
        </w:rPr>
        <w:t>యేలు</w:t>
      </w:r>
      <w:r>
        <w:rPr>
          <w:cs/>
          <w:lang w:bidi="te"/>
        </w:rPr>
        <w:t xml:space="preserve"> </w:t>
      </w:r>
      <w:r>
        <w:rPr>
          <w:cs/>
        </w:rPr>
        <w:t>అని</w:t>
      </w:r>
      <w:r>
        <w:rPr>
          <w:cs/>
          <w:lang w:bidi="te"/>
        </w:rPr>
        <w:t xml:space="preserve"> </w:t>
      </w:r>
      <w:r>
        <w:rPr>
          <w:cs/>
        </w:rPr>
        <w:t>పేరు</w:t>
      </w:r>
      <w:r>
        <w:rPr>
          <w:cs/>
          <w:lang w:bidi="te"/>
        </w:rPr>
        <w:t xml:space="preserve"> </w:t>
      </w:r>
      <w:r>
        <w:rPr>
          <w:cs/>
        </w:rPr>
        <w:t>పెట్టబడింది</w:t>
      </w:r>
      <w:r>
        <w:rPr>
          <w:cs/>
          <w:lang w:bidi="te"/>
        </w:rPr>
        <w:t xml:space="preserve">; </w:t>
      </w:r>
      <w:r>
        <w:rPr>
          <w:cs/>
        </w:rPr>
        <w:t>యరొబాము</w:t>
      </w:r>
      <w:r>
        <w:rPr>
          <w:cs/>
          <w:lang w:bidi="te"/>
        </w:rPr>
        <w:t xml:space="preserve"> II </w:t>
      </w:r>
      <w:r>
        <w:rPr>
          <w:cs/>
        </w:rPr>
        <w:t>యొక్క</w:t>
      </w:r>
      <w:r>
        <w:rPr>
          <w:cs/>
          <w:lang w:bidi="te"/>
        </w:rPr>
        <w:t xml:space="preserve"> </w:t>
      </w:r>
      <w:r w:rsidR="00EB7912">
        <w:rPr>
          <w:cs/>
        </w:rPr>
        <w:t>పితరు</w:t>
      </w:r>
      <w:r w:rsidR="00EB7912">
        <w:rPr>
          <w:rFonts w:hint="cs"/>
          <w:cs/>
        </w:rPr>
        <w:t>డైన</w:t>
      </w:r>
      <w:r>
        <w:rPr>
          <w:cs/>
          <w:lang w:bidi="te"/>
        </w:rPr>
        <w:t xml:space="preserve">, </w:t>
      </w:r>
      <w:r w:rsidRPr="0098561D">
        <w:rPr>
          <w:cs/>
        </w:rPr>
        <w:t>రాజైన</w:t>
      </w:r>
      <w:r>
        <w:rPr>
          <w:cs/>
          <w:lang w:bidi="te"/>
        </w:rPr>
        <w:t xml:space="preserve"> </w:t>
      </w:r>
      <w:r>
        <w:rPr>
          <w:cs/>
        </w:rPr>
        <w:t>యె</w:t>
      </w:r>
      <w:r w:rsidR="00347138">
        <w:rPr>
          <w:rFonts w:hint="cs"/>
          <w:cs/>
          <w:lang w:val="en-US"/>
        </w:rPr>
        <w:t>హూ</w:t>
      </w:r>
      <w:r>
        <w:rPr>
          <w:cs/>
          <w:lang w:bidi="te"/>
        </w:rPr>
        <w:t xml:space="preserve"> </w:t>
      </w:r>
      <w:r>
        <w:rPr>
          <w:cs/>
        </w:rPr>
        <w:t>భయంకరమైన</w:t>
      </w:r>
      <w:r>
        <w:rPr>
          <w:cs/>
          <w:lang w:bidi="te"/>
        </w:rPr>
        <w:t xml:space="preserve"> </w:t>
      </w:r>
      <w:r>
        <w:rPr>
          <w:cs/>
        </w:rPr>
        <w:t>హింసతో</w:t>
      </w:r>
      <w:r>
        <w:rPr>
          <w:cs/>
          <w:lang w:bidi="te"/>
        </w:rPr>
        <w:t xml:space="preserve"> </w:t>
      </w:r>
      <w:r>
        <w:rPr>
          <w:cs/>
        </w:rPr>
        <w:t>యె</w:t>
      </w:r>
      <w:r w:rsidR="00321454" w:rsidRPr="0003537C">
        <w:rPr>
          <w:cs/>
        </w:rPr>
        <w:t>జ్రె</w:t>
      </w:r>
      <w:r>
        <w:rPr>
          <w:cs/>
        </w:rPr>
        <w:t>యేలులో</w:t>
      </w:r>
      <w:r>
        <w:rPr>
          <w:cs/>
          <w:lang w:bidi="te"/>
        </w:rPr>
        <w:t xml:space="preserve"> </w:t>
      </w:r>
      <w:r>
        <w:rPr>
          <w:cs/>
        </w:rPr>
        <w:t>తన</w:t>
      </w:r>
      <w:r>
        <w:rPr>
          <w:cs/>
          <w:lang w:bidi="te"/>
        </w:rPr>
        <w:t xml:space="preserve"> </w:t>
      </w:r>
      <w:r>
        <w:rPr>
          <w:cs/>
        </w:rPr>
        <w:t>రాజ్యమును</w:t>
      </w:r>
      <w:r>
        <w:rPr>
          <w:cs/>
          <w:lang w:bidi="te"/>
        </w:rPr>
        <w:t xml:space="preserve"> </w:t>
      </w:r>
      <w:r>
        <w:rPr>
          <w:cs/>
        </w:rPr>
        <w:t>స్థాపించాడని</w:t>
      </w:r>
      <w:r>
        <w:rPr>
          <w:cs/>
          <w:lang w:bidi="te"/>
        </w:rPr>
        <w:t xml:space="preserve"> 2 </w:t>
      </w:r>
      <w:r>
        <w:rPr>
          <w:cs/>
        </w:rPr>
        <w:t>రాజులు</w:t>
      </w:r>
      <w:r>
        <w:rPr>
          <w:cs/>
          <w:lang w:bidi="te"/>
        </w:rPr>
        <w:t xml:space="preserve"> 10 </w:t>
      </w:r>
      <w:r>
        <w:rPr>
          <w:cs/>
        </w:rPr>
        <w:t>వివరిస్తుంది</w:t>
      </w:r>
      <w:r>
        <w:rPr>
          <w:cs/>
          <w:lang w:bidi="te"/>
        </w:rPr>
        <w:t>.</w:t>
      </w:r>
      <w:r w:rsidR="00564378">
        <w:rPr>
          <w:cs/>
          <w:lang w:bidi="te"/>
        </w:rPr>
        <w:t xml:space="preserve"> </w:t>
      </w:r>
      <w:r>
        <w:rPr>
          <w:cs/>
        </w:rPr>
        <w:t>హోషేయ</w:t>
      </w:r>
      <w:r>
        <w:rPr>
          <w:cs/>
          <w:lang w:bidi="te"/>
        </w:rPr>
        <w:t xml:space="preserve"> </w:t>
      </w:r>
      <w:r>
        <w:rPr>
          <w:cs/>
        </w:rPr>
        <w:t>యొక్క</w:t>
      </w:r>
      <w:r>
        <w:rPr>
          <w:cs/>
          <w:lang w:bidi="te"/>
        </w:rPr>
        <w:t xml:space="preserve"> </w:t>
      </w:r>
      <w:r>
        <w:rPr>
          <w:cs/>
        </w:rPr>
        <w:t>మొదటి</w:t>
      </w:r>
      <w:r>
        <w:rPr>
          <w:cs/>
          <w:lang w:bidi="te"/>
        </w:rPr>
        <w:t xml:space="preserve"> </w:t>
      </w:r>
      <w:r>
        <w:rPr>
          <w:cs/>
        </w:rPr>
        <w:t>కుమారునికి</w:t>
      </w:r>
      <w:r>
        <w:rPr>
          <w:cs/>
          <w:lang w:bidi="te"/>
        </w:rPr>
        <w:t xml:space="preserve"> </w:t>
      </w:r>
      <w:r>
        <w:rPr>
          <w:cs/>
        </w:rPr>
        <w:t>యె</w:t>
      </w:r>
      <w:r w:rsidR="00321454" w:rsidRPr="0003537C">
        <w:rPr>
          <w:cs/>
        </w:rPr>
        <w:t>జ్రె</w:t>
      </w:r>
      <w:r>
        <w:rPr>
          <w:cs/>
        </w:rPr>
        <w:t>యేలు</w:t>
      </w:r>
      <w:r>
        <w:rPr>
          <w:cs/>
          <w:lang w:bidi="te"/>
        </w:rPr>
        <w:t xml:space="preserve"> </w:t>
      </w:r>
      <w:r>
        <w:rPr>
          <w:cs/>
        </w:rPr>
        <w:t>అని</w:t>
      </w:r>
      <w:r>
        <w:rPr>
          <w:cs/>
          <w:lang w:bidi="te"/>
        </w:rPr>
        <w:t xml:space="preserve"> </w:t>
      </w:r>
      <w:r>
        <w:rPr>
          <w:cs/>
        </w:rPr>
        <w:t>పేరు</w:t>
      </w:r>
      <w:r>
        <w:rPr>
          <w:cs/>
          <w:lang w:bidi="te"/>
        </w:rPr>
        <w:t xml:space="preserve"> </w:t>
      </w:r>
      <w:r>
        <w:rPr>
          <w:cs/>
        </w:rPr>
        <w:t>పెట్టుట</w:t>
      </w:r>
      <w:r>
        <w:rPr>
          <w:cs/>
          <w:lang w:bidi="te"/>
        </w:rPr>
        <w:t xml:space="preserve"> </w:t>
      </w:r>
      <w:r>
        <w:rPr>
          <w:cs/>
        </w:rPr>
        <w:t>ఇశ్రాయేలు</w:t>
      </w:r>
      <w:r>
        <w:rPr>
          <w:cs/>
          <w:lang w:bidi="te"/>
        </w:rPr>
        <w:t xml:space="preserve"> </w:t>
      </w:r>
      <w:r>
        <w:rPr>
          <w:cs/>
        </w:rPr>
        <w:t>మీదికి</w:t>
      </w:r>
      <w:r>
        <w:rPr>
          <w:cs/>
          <w:lang w:bidi="te"/>
        </w:rPr>
        <w:t xml:space="preserve"> </w:t>
      </w:r>
      <w:r>
        <w:rPr>
          <w:cs/>
        </w:rPr>
        <w:lastRenderedPageBreak/>
        <w:t>ఒక</w:t>
      </w:r>
      <w:r>
        <w:rPr>
          <w:cs/>
          <w:lang w:bidi="te"/>
        </w:rPr>
        <w:t xml:space="preserve"> </w:t>
      </w:r>
      <w:r>
        <w:rPr>
          <w:cs/>
        </w:rPr>
        <w:t>హింసాత్మకమైన</w:t>
      </w:r>
      <w:r>
        <w:rPr>
          <w:cs/>
          <w:lang w:bidi="te"/>
        </w:rPr>
        <w:t xml:space="preserve"> </w:t>
      </w:r>
      <w:r>
        <w:rPr>
          <w:cs/>
        </w:rPr>
        <w:t>తీర్పు</w:t>
      </w:r>
      <w:r>
        <w:rPr>
          <w:cs/>
          <w:lang w:bidi="te"/>
        </w:rPr>
        <w:t xml:space="preserve"> </w:t>
      </w:r>
      <w:r w:rsidRPr="0098561D">
        <w:rPr>
          <w:cs/>
        </w:rPr>
        <w:t>త్వరగా</w:t>
      </w:r>
      <w:r>
        <w:rPr>
          <w:cs/>
          <w:lang w:bidi="te"/>
        </w:rPr>
        <w:t xml:space="preserve"> </w:t>
      </w:r>
      <w:r>
        <w:rPr>
          <w:cs/>
        </w:rPr>
        <w:t>రాబోతుంది</w:t>
      </w:r>
      <w:r>
        <w:rPr>
          <w:cs/>
          <w:lang w:bidi="te"/>
        </w:rPr>
        <w:t xml:space="preserve"> </w:t>
      </w:r>
      <w:r>
        <w:rPr>
          <w:cs/>
        </w:rPr>
        <w:t>అని</w:t>
      </w:r>
      <w:r>
        <w:rPr>
          <w:cs/>
          <w:lang w:bidi="te"/>
        </w:rPr>
        <w:t xml:space="preserve"> </w:t>
      </w:r>
      <w:r>
        <w:rPr>
          <w:cs/>
        </w:rPr>
        <w:t>బయలుపరచింది</w:t>
      </w:r>
      <w:r>
        <w:rPr>
          <w:cs/>
          <w:lang w:bidi="te"/>
        </w:rPr>
        <w:t xml:space="preserve">. </w:t>
      </w:r>
      <w:r>
        <w:rPr>
          <w:cs/>
        </w:rPr>
        <w:t>హోషేయ</w:t>
      </w:r>
      <w:r>
        <w:rPr>
          <w:cs/>
          <w:lang w:bidi="te"/>
        </w:rPr>
        <w:t xml:space="preserve"> </w:t>
      </w:r>
      <w:r>
        <w:rPr>
          <w:cs/>
        </w:rPr>
        <w:t>యొక్క</w:t>
      </w:r>
      <w:r>
        <w:rPr>
          <w:cs/>
          <w:lang w:bidi="te"/>
        </w:rPr>
        <w:t xml:space="preserve"> </w:t>
      </w:r>
      <w:r>
        <w:rPr>
          <w:cs/>
        </w:rPr>
        <w:t>రెండవ</w:t>
      </w:r>
      <w:r>
        <w:rPr>
          <w:cs/>
          <w:lang w:bidi="te"/>
        </w:rPr>
        <w:t xml:space="preserve"> </w:t>
      </w:r>
      <w:r>
        <w:rPr>
          <w:cs/>
        </w:rPr>
        <w:t>సంతానమైన</w:t>
      </w:r>
      <w:r>
        <w:rPr>
          <w:cs/>
          <w:lang w:bidi="te"/>
        </w:rPr>
        <w:t xml:space="preserve"> </w:t>
      </w:r>
      <w:r>
        <w:rPr>
          <w:cs/>
        </w:rPr>
        <w:t>కుమార్తెకు</w:t>
      </w:r>
      <w:r>
        <w:rPr>
          <w:cs/>
          <w:lang w:bidi="te"/>
        </w:rPr>
        <w:t xml:space="preserve"> </w:t>
      </w:r>
      <w:r>
        <w:rPr>
          <w:cs/>
        </w:rPr>
        <w:t>లోరూహామా</w:t>
      </w:r>
      <w:r>
        <w:rPr>
          <w:cs/>
          <w:lang w:bidi="te"/>
        </w:rPr>
        <w:t xml:space="preserve"> </w:t>
      </w:r>
      <w:r>
        <w:rPr>
          <w:cs/>
        </w:rPr>
        <w:t>అని</w:t>
      </w:r>
      <w:r>
        <w:rPr>
          <w:cs/>
          <w:lang w:bidi="te"/>
        </w:rPr>
        <w:t xml:space="preserve"> </w:t>
      </w:r>
      <w:r>
        <w:rPr>
          <w:cs/>
        </w:rPr>
        <w:t>పేరు</w:t>
      </w:r>
      <w:r>
        <w:rPr>
          <w:cs/>
          <w:lang w:bidi="te"/>
        </w:rPr>
        <w:t xml:space="preserve"> </w:t>
      </w:r>
      <w:r>
        <w:rPr>
          <w:cs/>
        </w:rPr>
        <w:t>పెట్టబడింది</w:t>
      </w:r>
      <w:r>
        <w:rPr>
          <w:cs/>
          <w:lang w:bidi="te"/>
        </w:rPr>
        <w:t xml:space="preserve">, </w:t>
      </w:r>
      <w:r>
        <w:rPr>
          <w:cs/>
        </w:rPr>
        <w:t>అనగా</w:t>
      </w:r>
      <w:r>
        <w:rPr>
          <w:cs/>
          <w:lang w:bidi="te"/>
        </w:rPr>
        <w:t xml:space="preserve"> “</w:t>
      </w:r>
      <w:r>
        <w:rPr>
          <w:cs/>
        </w:rPr>
        <w:t>ప్రేమ</w:t>
      </w:r>
      <w:r>
        <w:rPr>
          <w:cs/>
          <w:lang w:bidi="te"/>
        </w:rPr>
        <w:t xml:space="preserve"> </w:t>
      </w:r>
      <w:r>
        <w:rPr>
          <w:cs/>
        </w:rPr>
        <w:t>పొందనిది</w:t>
      </w:r>
      <w:r>
        <w:rPr>
          <w:cs/>
          <w:lang w:bidi="te"/>
        </w:rPr>
        <w:t xml:space="preserve">,” </w:t>
      </w:r>
      <w:r>
        <w:rPr>
          <w:cs/>
        </w:rPr>
        <w:t>లేక</w:t>
      </w:r>
      <w:r>
        <w:rPr>
          <w:cs/>
          <w:lang w:bidi="te"/>
        </w:rPr>
        <w:t xml:space="preserve"> “</w:t>
      </w:r>
      <w:r>
        <w:rPr>
          <w:cs/>
        </w:rPr>
        <w:t>జాలినొందనిది</w:t>
      </w:r>
      <w:r>
        <w:rPr>
          <w:cs/>
          <w:lang w:bidi="te"/>
        </w:rPr>
        <w:t xml:space="preserve">” </w:t>
      </w:r>
      <w:r>
        <w:rPr>
          <w:cs/>
        </w:rPr>
        <w:t>అని</w:t>
      </w:r>
      <w:r>
        <w:rPr>
          <w:cs/>
          <w:lang w:bidi="te"/>
        </w:rPr>
        <w:t xml:space="preserve"> </w:t>
      </w:r>
      <w:r>
        <w:rPr>
          <w:cs/>
        </w:rPr>
        <w:t>అర్థము</w:t>
      </w:r>
      <w:r>
        <w:rPr>
          <w:cs/>
          <w:lang w:bidi="te"/>
        </w:rPr>
        <w:t>.</w:t>
      </w:r>
      <w:r w:rsidR="00564378">
        <w:rPr>
          <w:cs/>
          <w:lang w:bidi="te"/>
        </w:rPr>
        <w:t xml:space="preserve"> </w:t>
      </w:r>
      <w:r>
        <w:rPr>
          <w:cs/>
        </w:rPr>
        <w:t>దేవుడు</w:t>
      </w:r>
      <w:r>
        <w:rPr>
          <w:cs/>
          <w:lang w:bidi="te"/>
        </w:rPr>
        <w:t xml:space="preserve"> </w:t>
      </w:r>
      <w:r>
        <w:rPr>
          <w:cs/>
        </w:rPr>
        <w:t>ఇశ్రాయేలు</w:t>
      </w:r>
      <w:r>
        <w:rPr>
          <w:cs/>
          <w:lang w:bidi="te"/>
        </w:rPr>
        <w:t xml:space="preserve"> </w:t>
      </w:r>
      <w:r>
        <w:rPr>
          <w:cs/>
        </w:rPr>
        <w:t>రాజ్యమునకు</w:t>
      </w:r>
      <w:r>
        <w:rPr>
          <w:cs/>
          <w:lang w:bidi="te"/>
        </w:rPr>
        <w:t xml:space="preserve"> </w:t>
      </w:r>
      <w:r>
        <w:rPr>
          <w:cs/>
        </w:rPr>
        <w:t>ప్రేమ</w:t>
      </w:r>
      <w:r>
        <w:rPr>
          <w:cs/>
          <w:lang w:bidi="te"/>
        </w:rPr>
        <w:t xml:space="preserve"> </w:t>
      </w:r>
      <w:r>
        <w:rPr>
          <w:cs/>
        </w:rPr>
        <w:t>మరియు</w:t>
      </w:r>
      <w:r>
        <w:rPr>
          <w:cs/>
          <w:lang w:bidi="te"/>
        </w:rPr>
        <w:t xml:space="preserve"> </w:t>
      </w:r>
      <w:r>
        <w:rPr>
          <w:cs/>
        </w:rPr>
        <w:t>కనికరమును</w:t>
      </w:r>
      <w:r>
        <w:rPr>
          <w:cs/>
          <w:lang w:bidi="te"/>
        </w:rPr>
        <w:t xml:space="preserve"> </w:t>
      </w:r>
      <w:r>
        <w:rPr>
          <w:cs/>
        </w:rPr>
        <w:t>చూపుట</w:t>
      </w:r>
      <w:r>
        <w:rPr>
          <w:cs/>
          <w:lang w:bidi="te"/>
        </w:rPr>
        <w:t xml:space="preserve"> </w:t>
      </w:r>
      <w:r>
        <w:rPr>
          <w:cs/>
        </w:rPr>
        <w:t>ఆపివేస్తాడు</w:t>
      </w:r>
      <w:r>
        <w:rPr>
          <w:cs/>
          <w:lang w:bidi="te"/>
        </w:rPr>
        <w:t xml:space="preserve"> </w:t>
      </w:r>
      <w:r>
        <w:rPr>
          <w:cs/>
        </w:rPr>
        <w:t>అని</w:t>
      </w:r>
      <w:r>
        <w:rPr>
          <w:cs/>
          <w:lang w:bidi="te"/>
        </w:rPr>
        <w:t xml:space="preserve"> </w:t>
      </w:r>
      <w:r>
        <w:rPr>
          <w:cs/>
        </w:rPr>
        <w:t>ఈ</w:t>
      </w:r>
      <w:r>
        <w:rPr>
          <w:cs/>
          <w:lang w:bidi="te"/>
        </w:rPr>
        <w:t xml:space="preserve"> </w:t>
      </w:r>
      <w:r>
        <w:rPr>
          <w:cs/>
        </w:rPr>
        <w:t>పేరు</w:t>
      </w:r>
      <w:r>
        <w:rPr>
          <w:cs/>
          <w:lang w:bidi="te"/>
        </w:rPr>
        <w:t xml:space="preserve"> </w:t>
      </w:r>
      <w:r>
        <w:rPr>
          <w:cs/>
        </w:rPr>
        <w:t>సూచిస్తుంది</w:t>
      </w:r>
      <w:r>
        <w:rPr>
          <w:cs/>
          <w:lang w:bidi="te"/>
        </w:rPr>
        <w:t xml:space="preserve">. </w:t>
      </w:r>
      <w:r>
        <w:rPr>
          <w:cs/>
        </w:rPr>
        <w:t>చివరిగా</w:t>
      </w:r>
      <w:r>
        <w:rPr>
          <w:cs/>
          <w:lang w:bidi="te"/>
        </w:rPr>
        <w:t xml:space="preserve">, </w:t>
      </w:r>
      <w:r>
        <w:rPr>
          <w:cs/>
        </w:rPr>
        <w:t>తన</w:t>
      </w:r>
      <w:r>
        <w:rPr>
          <w:cs/>
          <w:lang w:bidi="te"/>
        </w:rPr>
        <w:t xml:space="preserve"> </w:t>
      </w:r>
      <w:r>
        <w:rPr>
          <w:cs/>
        </w:rPr>
        <w:t>మూడవ</w:t>
      </w:r>
      <w:r>
        <w:rPr>
          <w:cs/>
          <w:lang w:bidi="te"/>
        </w:rPr>
        <w:t xml:space="preserve"> </w:t>
      </w:r>
      <w:r>
        <w:rPr>
          <w:cs/>
        </w:rPr>
        <w:t>సంతానమునకు</w:t>
      </w:r>
      <w:r>
        <w:rPr>
          <w:cs/>
          <w:lang w:bidi="te"/>
        </w:rPr>
        <w:t xml:space="preserve"> </w:t>
      </w:r>
      <w:r>
        <w:rPr>
          <w:cs/>
        </w:rPr>
        <w:t>లోఅమ్మీ</w:t>
      </w:r>
      <w:r>
        <w:rPr>
          <w:cs/>
          <w:lang w:bidi="te"/>
        </w:rPr>
        <w:t xml:space="preserve">, </w:t>
      </w:r>
      <w:r>
        <w:rPr>
          <w:cs/>
        </w:rPr>
        <w:t>అనగా</w:t>
      </w:r>
      <w:r>
        <w:rPr>
          <w:cs/>
          <w:lang w:bidi="te"/>
        </w:rPr>
        <w:t xml:space="preserve"> “</w:t>
      </w:r>
      <w:r>
        <w:rPr>
          <w:cs/>
        </w:rPr>
        <w:t>నా</w:t>
      </w:r>
      <w:r>
        <w:rPr>
          <w:cs/>
          <w:lang w:bidi="te"/>
        </w:rPr>
        <w:t xml:space="preserve"> </w:t>
      </w:r>
      <w:r>
        <w:rPr>
          <w:cs/>
        </w:rPr>
        <w:t>జనముకాదు</w:t>
      </w:r>
      <w:r>
        <w:rPr>
          <w:cs/>
          <w:lang w:bidi="te"/>
        </w:rPr>
        <w:t xml:space="preserve">,” </w:t>
      </w:r>
      <w:r>
        <w:rPr>
          <w:cs/>
        </w:rPr>
        <w:t>అని</w:t>
      </w:r>
      <w:r>
        <w:rPr>
          <w:cs/>
          <w:lang w:bidi="te"/>
        </w:rPr>
        <w:t xml:space="preserve"> </w:t>
      </w:r>
      <w:r>
        <w:rPr>
          <w:cs/>
        </w:rPr>
        <w:t>పేరు</w:t>
      </w:r>
      <w:r>
        <w:rPr>
          <w:cs/>
          <w:lang w:bidi="te"/>
        </w:rPr>
        <w:t xml:space="preserve"> </w:t>
      </w:r>
      <w:r>
        <w:rPr>
          <w:cs/>
        </w:rPr>
        <w:t>పెట్టమని</w:t>
      </w:r>
      <w:r>
        <w:rPr>
          <w:cs/>
          <w:lang w:bidi="te"/>
        </w:rPr>
        <w:t xml:space="preserve"> </w:t>
      </w:r>
      <w:r>
        <w:rPr>
          <w:cs/>
        </w:rPr>
        <w:t>దేవుడు</w:t>
      </w:r>
      <w:r>
        <w:rPr>
          <w:cs/>
          <w:lang w:bidi="te"/>
        </w:rPr>
        <w:t xml:space="preserve"> </w:t>
      </w:r>
      <w:r>
        <w:rPr>
          <w:cs/>
        </w:rPr>
        <w:t>హోషేయ</w:t>
      </w:r>
      <w:r w:rsidR="008A0EF0">
        <w:rPr>
          <w:rFonts w:hint="cs"/>
          <w:cs/>
        </w:rPr>
        <w:t>ను</w:t>
      </w:r>
      <w:r>
        <w:rPr>
          <w:cs/>
          <w:lang w:bidi="te"/>
        </w:rPr>
        <w:t xml:space="preserve"> </w:t>
      </w:r>
      <w:r>
        <w:rPr>
          <w:cs/>
        </w:rPr>
        <w:t>ఆజ్ఞాపించాడు</w:t>
      </w:r>
      <w:r>
        <w:rPr>
          <w:cs/>
          <w:lang w:bidi="te"/>
        </w:rPr>
        <w:t xml:space="preserve">. </w:t>
      </w:r>
      <w:r>
        <w:rPr>
          <w:cs/>
        </w:rPr>
        <w:t>కొంత</w:t>
      </w:r>
      <w:r>
        <w:rPr>
          <w:cs/>
          <w:lang w:bidi="te"/>
        </w:rPr>
        <w:t xml:space="preserve"> </w:t>
      </w:r>
      <w:r>
        <w:rPr>
          <w:cs/>
        </w:rPr>
        <w:t>కాలము</w:t>
      </w:r>
      <w:r>
        <w:rPr>
          <w:cs/>
          <w:lang w:bidi="te"/>
        </w:rPr>
        <w:t xml:space="preserve"> </w:t>
      </w:r>
      <w:r>
        <w:rPr>
          <w:cs/>
        </w:rPr>
        <w:t>వరకు</w:t>
      </w:r>
      <w:r>
        <w:rPr>
          <w:cs/>
          <w:lang w:bidi="te"/>
        </w:rPr>
        <w:t xml:space="preserve">, </w:t>
      </w:r>
      <w:r>
        <w:rPr>
          <w:cs/>
        </w:rPr>
        <w:t>ఇశ్రాయేలును</w:t>
      </w:r>
      <w:r>
        <w:rPr>
          <w:cs/>
          <w:lang w:bidi="te"/>
        </w:rPr>
        <w:t xml:space="preserve"> </w:t>
      </w:r>
      <w:r>
        <w:rPr>
          <w:cs/>
        </w:rPr>
        <w:t>దేవుడు</w:t>
      </w:r>
      <w:r>
        <w:rPr>
          <w:cs/>
          <w:lang w:bidi="te"/>
        </w:rPr>
        <w:t xml:space="preserve"> </w:t>
      </w:r>
      <w:r>
        <w:rPr>
          <w:cs/>
        </w:rPr>
        <w:t>తన</w:t>
      </w:r>
      <w:r>
        <w:rPr>
          <w:cs/>
          <w:lang w:bidi="te"/>
        </w:rPr>
        <w:t xml:space="preserve"> </w:t>
      </w:r>
      <w:r>
        <w:rPr>
          <w:cs/>
        </w:rPr>
        <w:t>ఉగ్రతను</w:t>
      </w:r>
      <w:r>
        <w:rPr>
          <w:cs/>
          <w:lang w:bidi="te"/>
        </w:rPr>
        <w:t xml:space="preserve"> </w:t>
      </w:r>
      <w:r>
        <w:rPr>
          <w:cs/>
        </w:rPr>
        <w:t>ఎదుర్కొనుచున్న</w:t>
      </w:r>
      <w:r>
        <w:rPr>
          <w:cs/>
          <w:lang w:bidi="te"/>
        </w:rPr>
        <w:t xml:space="preserve"> </w:t>
      </w:r>
      <w:r>
        <w:rPr>
          <w:cs/>
        </w:rPr>
        <w:t>అన్య</w:t>
      </w:r>
      <w:r>
        <w:rPr>
          <w:cs/>
          <w:lang w:bidi="te"/>
        </w:rPr>
        <w:t xml:space="preserve"> </w:t>
      </w:r>
      <w:r>
        <w:rPr>
          <w:cs/>
        </w:rPr>
        <w:t>దేశముగా</w:t>
      </w:r>
      <w:r>
        <w:rPr>
          <w:cs/>
          <w:lang w:bidi="te"/>
        </w:rPr>
        <w:t xml:space="preserve"> </w:t>
      </w:r>
      <w:r>
        <w:rPr>
          <w:cs/>
        </w:rPr>
        <w:t>పరిగణిస్తాడు</w:t>
      </w:r>
      <w:r>
        <w:rPr>
          <w:cs/>
          <w:lang w:bidi="te"/>
        </w:rPr>
        <w:t xml:space="preserve"> </w:t>
      </w:r>
      <w:r>
        <w:rPr>
          <w:cs/>
        </w:rPr>
        <w:t>అని</w:t>
      </w:r>
      <w:r>
        <w:rPr>
          <w:cs/>
          <w:lang w:bidi="te"/>
        </w:rPr>
        <w:t xml:space="preserve"> </w:t>
      </w:r>
      <w:r>
        <w:rPr>
          <w:cs/>
        </w:rPr>
        <w:t>ఈ</w:t>
      </w:r>
      <w:r>
        <w:rPr>
          <w:cs/>
          <w:lang w:bidi="te"/>
        </w:rPr>
        <w:t xml:space="preserve"> </w:t>
      </w:r>
      <w:r>
        <w:rPr>
          <w:cs/>
        </w:rPr>
        <w:t>కుమారుని</w:t>
      </w:r>
      <w:r>
        <w:rPr>
          <w:cs/>
          <w:lang w:bidi="te"/>
        </w:rPr>
        <w:t xml:space="preserve"> </w:t>
      </w:r>
      <w:r>
        <w:rPr>
          <w:cs/>
        </w:rPr>
        <w:t>పేరు</w:t>
      </w:r>
      <w:r>
        <w:rPr>
          <w:cs/>
          <w:lang w:bidi="te"/>
        </w:rPr>
        <w:t xml:space="preserve"> </w:t>
      </w:r>
      <w:r>
        <w:rPr>
          <w:cs/>
        </w:rPr>
        <w:t>బయలుపరుస్తుంది</w:t>
      </w:r>
      <w:r>
        <w:rPr>
          <w:cs/>
          <w:lang w:bidi="te"/>
        </w:rPr>
        <w:t>.</w:t>
      </w:r>
    </w:p>
    <w:p w14:paraId="1C7BAAD5" w14:textId="3ACBDFE9" w:rsidR="00694221" w:rsidRDefault="006F16D0" w:rsidP="004C67E6">
      <w:pPr>
        <w:pStyle w:val="BodyText0"/>
        <w:rPr>
          <w:cs/>
          <w:lang w:bidi="te"/>
        </w:rPr>
      </w:pPr>
      <w:r w:rsidRPr="0003537C">
        <w:rPr>
          <w:cs/>
        </w:rPr>
        <w:t>హోషేయ</w:t>
      </w:r>
      <w:r w:rsidRPr="0003537C">
        <w:rPr>
          <w:cs/>
          <w:lang w:bidi="te"/>
        </w:rPr>
        <w:t xml:space="preserve"> </w:t>
      </w:r>
      <w:r w:rsidRPr="0003537C">
        <w:rPr>
          <w:cs/>
        </w:rPr>
        <w:t>యొక్క</w:t>
      </w:r>
      <w:r w:rsidRPr="0003537C">
        <w:rPr>
          <w:cs/>
          <w:lang w:bidi="te"/>
        </w:rPr>
        <w:t xml:space="preserve"> </w:t>
      </w:r>
      <w:r w:rsidRPr="0003537C">
        <w:rPr>
          <w:cs/>
        </w:rPr>
        <w:t>మునుపటి</w:t>
      </w:r>
      <w:r w:rsidRPr="0003537C">
        <w:rPr>
          <w:cs/>
          <w:lang w:bidi="te"/>
        </w:rPr>
        <w:t xml:space="preserve"> </w:t>
      </w:r>
      <w:r w:rsidRPr="0003537C">
        <w:rPr>
          <w:cs/>
        </w:rPr>
        <w:t>కుటుంబ</w:t>
      </w:r>
      <w:r w:rsidRPr="0003537C">
        <w:rPr>
          <w:cs/>
          <w:lang w:bidi="te"/>
        </w:rPr>
        <w:t xml:space="preserve"> </w:t>
      </w:r>
      <w:r w:rsidRPr="0003537C">
        <w:rPr>
          <w:cs/>
        </w:rPr>
        <w:t>అనుభవాలు</w:t>
      </w:r>
      <w:r w:rsidRPr="0003537C">
        <w:rPr>
          <w:cs/>
          <w:lang w:bidi="te"/>
        </w:rPr>
        <w:t xml:space="preserve"> </w:t>
      </w:r>
      <w:r w:rsidRPr="0003537C">
        <w:rPr>
          <w:cs/>
        </w:rPr>
        <w:t>ఇశ్రాయేలు</w:t>
      </w:r>
      <w:r w:rsidRPr="0003537C">
        <w:rPr>
          <w:cs/>
          <w:lang w:bidi="te"/>
        </w:rPr>
        <w:t xml:space="preserve"> </w:t>
      </w:r>
      <w:r w:rsidRPr="0003537C">
        <w:rPr>
          <w:cs/>
        </w:rPr>
        <w:t>మీదికి</w:t>
      </w:r>
      <w:r w:rsidRPr="0003537C">
        <w:rPr>
          <w:cs/>
          <w:lang w:bidi="te"/>
        </w:rPr>
        <w:t xml:space="preserve"> </w:t>
      </w:r>
      <w:r w:rsidRPr="0003537C">
        <w:rPr>
          <w:cs/>
        </w:rPr>
        <w:t>రాబోవుచుండిన</w:t>
      </w:r>
      <w:r w:rsidRPr="0003537C">
        <w:rPr>
          <w:cs/>
          <w:lang w:bidi="te"/>
        </w:rPr>
        <w:t xml:space="preserve"> </w:t>
      </w:r>
      <w:r w:rsidRPr="0003537C">
        <w:rPr>
          <w:cs/>
        </w:rPr>
        <w:t>భయంకరమైన</w:t>
      </w:r>
      <w:r w:rsidRPr="0003537C">
        <w:rPr>
          <w:cs/>
          <w:lang w:bidi="te"/>
        </w:rPr>
        <w:t xml:space="preserve"> </w:t>
      </w:r>
      <w:r w:rsidRPr="0003537C">
        <w:rPr>
          <w:cs/>
        </w:rPr>
        <w:t>తీర్పును</w:t>
      </w:r>
      <w:r w:rsidRPr="0003537C">
        <w:rPr>
          <w:cs/>
          <w:lang w:bidi="te"/>
        </w:rPr>
        <w:t xml:space="preserve"> </w:t>
      </w:r>
      <w:r w:rsidRPr="0003537C">
        <w:rPr>
          <w:cs/>
        </w:rPr>
        <w:t>బయలుపరచాయి</w:t>
      </w:r>
      <w:r w:rsidRPr="0003537C">
        <w:rPr>
          <w:cs/>
          <w:lang w:bidi="te"/>
        </w:rPr>
        <w:t xml:space="preserve">. </w:t>
      </w:r>
      <w:r w:rsidRPr="0003537C">
        <w:rPr>
          <w:cs/>
        </w:rPr>
        <w:t>అయితే</w:t>
      </w:r>
      <w:r w:rsidRPr="0003537C">
        <w:rPr>
          <w:cs/>
          <w:lang w:bidi="te"/>
        </w:rPr>
        <w:t xml:space="preserve">, </w:t>
      </w:r>
      <w:r w:rsidRPr="0003537C">
        <w:rPr>
          <w:cs/>
        </w:rPr>
        <w:t>హోషేయ</w:t>
      </w:r>
      <w:r w:rsidRPr="0003537C">
        <w:rPr>
          <w:cs/>
          <w:lang w:bidi="te"/>
        </w:rPr>
        <w:t xml:space="preserve"> </w:t>
      </w:r>
      <w:r w:rsidRPr="0003537C">
        <w:rPr>
          <w:cs/>
        </w:rPr>
        <w:t>ఈ</w:t>
      </w:r>
      <w:r w:rsidRPr="0003537C">
        <w:rPr>
          <w:cs/>
          <w:lang w:bidi="te"/>
        </w:rPr>
        <w:t xml:space="preserve"> </w:t>
      </w:r>
      <w:r w:rsidRPr="0003537C">
        <w:rPr>
          <w:cs/>
        </w:rPr>
        <w:t>తీర్పు</w:t>
      </w:r>
      <w:r w:rsidRPr="0003537C">
        <w:rPr>
          <w:cs/>
          <w:lang w:bidi="te"/>
        </w:rPr>
        <w:t xml:space="preserve"> </w:t>
      </w:r>
      <w:r w:rsidRPr="0003537C">
        <w:rPr>
          <w:cs/>
        </w:rPr>
        <w:t>మాటలను</w:t>
      </w:r>
      <w:r w:rsidRPr="0003537C">
        <w:rPr>
          <w:cs/>
          <w:lang w:bidi="te"/>
        </w:rPr>
        <w:t xml:space="preserve"> 1:10-2:1</w:t>
      </w:r>
      <w:r w:rsidRPr="0003537C">
        <w:rPr>
          <w:cs/>
        </w:rPr>
        <w:t>లో</w:t>
      </w:r>
      <w:r w:rsidRPr="0003537C">
        <w:rPr>
          <w:cs/>
          <w:lang w:bidi="te"/>
        </w:rPr>
        <w:t xml:space="preserve"> </w:t>
      </w:r>
      <w:r w:rsidRPr="0003537C">
        <w:rPr>
          <w:cs/>
        </w:rPr>
        <w:t>ఇవ్వబడిన</w:t>
      </w:r>
      <w:r w:rsidRPr="0003537C">
        <w:rPr>
          <w:cs/>
          <w:lang w:bidi="te"/>
        </w:rPr>
        <w:t xml:space="preserve"> </w:t>
      </w:r>
      <w:r w:rsidRPr="0003537C">
        <w:rPr>
          <w:cs/>
        </w:rPr>
        <w:t>దైవ</w:t>
      </w:r>
      <w:r w:rsidRPr="0003537C">
        <w:rPr>
          <w:cs/>
          <w:lang w:bidi="te"/>
        </w:rPr>
        <w:t>-</w:t>
      </w:r>
      <w:r w:rsidRPr="0003537C">
        <w:rPr>
          <w:cs/>
        </w:rPr>
        <w:t>ప్రేరిత</w:t>
      </w:r>
      <w:r w:rsidRPr="0003537C">
        <w:rPr>
          <w:cs/>
          <w:lang w:bidi="te"/>
        </w:rPr>
        <w:t xml:space="preserve"> </w:t>
      </w:r>
      <w:r w:rsidRPr="0003537C">
        <w:rPr>
          <w:cs/>
        </w:rPr>
        <w:t>నిరీక్షణ</w:t>
      </w:r>
      <w:r w:rsidRPr="0003537C">
        <w:rPr>
          <w:cs/>
          <w:lang w:bidi="te"/>
        </w:rPr>
        <w:t xml:space="preserve"> </w:t>
      </w:r>
      <w:r w:rsidRPr="0003537C">
        <w:rPr>
          <w:cs/>
        </w:rPr>
        <w:t>ప్రవచన</w:t>
      </w:r>
      <w:r w:rsidRPr="0003537C">
        <w:rPr>
          <w:cs/>
          <w:lang w:bidi="te"/>
        </w:rPr>
        <w:t xml:space="preserve"> </w:t>
      </w:r>
      <w:r w:rsidRPr="0003537C">
        <w:rPr>
          <w:cs/>
        </w:rPr>
        <w:t>పలుకుల</w:t>
      </w:r>
      <w:r w:rsidRPr="0003537C">
        <w:rPr>
          <w:cs/>
          <w:lang w:bidi="te"/>
        </w:rPr>
        <w:t xml:space="preserve"> </w:t>
      </w:r>
      <w:r w:rsidRPr="0003537C">
        <w:rPr>
          <w:cs/>
        </w:rPr>
        <w:t>ద్వారా</w:t>
      </w:r>
      <w:r w:rsidRPr="0003537C">
        <w:rPr>
          <w:cs/>
          <w:lang w:bidi="te"/>
        </w:rPr>
        <w:t xml:space="preserve"> </w:t>
      </w:r>
      <w:r w:rsidRPr="0003537C">
        <w:rPr>
          <w:cs/>
        </w:rPr>
        <w:t>సమతుల్యం</w:t>
      </w:r>
      <w:r w:rsidRPr="0003537C">
        <w:rPr>
          <w:cs/>
          <w:lang w:bidi="te"/>
        </w:rPr>
        <w:t xml:space="preserve"> </w:t>
      </w:r>
      <w:r w:rsidRPr="0003537C">
        <w:rPr>
          <w:cs/>
        </w:rPr>
        <w:t>చేశాడు</w:t>
      </w:r>
      <w:r w:rsidRPr="0003537C">
        <w:rPr>
          <w:cs/>
          <w:lang w:bidi="te"/>
        </w:rPr>
        <w:t xml:space="preserve">. </w:t>
      </w:r>
      <w:r w:rsidRPr="0003537C">
        <w:rPr>
          <w:cs/>
        </w:rPr>
        <w:t>ఇశ్రాయేలు</w:t>
      </w:r>
      <w:r w:rsidRPr="0003537C">
        <w:rPr>
          <w:cs/>
          <w:lang w:bidi="te"/>
        </w:rPr>
        <w:t xml:space="preserve"> </w:t>
      </w:r>
      <w:r w:rsidRPr="0003537C">
        <w:rPr>
          <w:cs/>
        </w:rPr>
        <w:t>మీదికి</w:t>
      </w:r>
      <w:r w:rsidRPr="0003537C">
        <w:rPr>
          <w:cs/>
          <w:lang w:bidi="te"/>
        </w:rPr>
        <w:t xml:space="preserve"> </w:t>
      </w:r>
      <w:r w:rsidRPr="0003537C">
        <w:rPr>
          <w:cs/>
        </w:rPr>
        <w:t>రాబోవుచున్న</w:t>
      </w:r>
      <w:r w:rsidRPr="0003537C">
        <w:rPr>
          <w:cs/>
          <w:lang w:bidi="te"/>
        </w:rPr>
        <w:t xml:space="preserve"> </w:t>
      </w:r>
      <w:r w:rsidRPr="0003537C">
        <w:rPr>
          <w:cs/>
        </w:rPr>
        <w:t>నాశనము</w:t>
      </w:r>
      <w:r w:rsidRPr="0003537C">
        <w:rPr>
          <w:cs/>
          <w:lang w:bidi="te"/>
        </w:rPr>
        <w:t xml:space="preserve"> </w:t>
      </w:r>
      <w:r w:rsidRPr="0003537C">
        <w:rPr>
          <w:cs/>
        </w:rPr>
        <w:t>తరువాత</w:t>
      </w:r>
      <w:r w:rsidRPr="0003537C">
        <w:rPr>
          <w:cs/>
          <w:lang w:bidi="te"/>
        </w:rPr>
        <w:t xml:space="preserve"> </w:t>
      </w:r>
      <w:r w:rsidRPr="0003537C">
        <w:rPr>
          <w:cs/>
        </w:rPr>
        <w:t>కూడా</w:t>
      </w:r>
      <w:r w:rsidRPr="0003537C">
        <w:rPr>
          <w:cs/>
          <w:lang w:bidi="te"/>
        </w:rPr>
        <w:t xml:space="preserve">, </w:t>
      </w:r>
      <w:r w:rsidRPr="0003537C">
        <w:rPr>
          <w:cs/>
        </w:rPr>
        <w:t>ఆదికాండము</w:t>
      </w:r>
      <w:r w:rsidRPr="0003537C">
        <w:rPr>
          <w:cs/>
          <w:lang w:bidi="te"/>
        </w:rPr>
        <w:t xml:space="preserve"> 13, 22</w:t>
      </w:r>
      <w:r w:rsidRPr="0003537C">
        <w:rPr>
          <w:cs/>
        </w:rPr>
        <w:t>లో</w:t>
      </w:r>
      <w:r w:rsidRPr="0003537C">
        <w:rPr>
          <w:cs/>
          <w:lang w:bidi="te"/>
        </w:rPr>
        <w:t xml:space="preserve"> </w:t>
      </w:r>
      <w:r w:rsidRPr="0003537C">
        <w:rPr>
          <w:cs/>
        </w:rPr>
        <w:t>అబ్రాహాముతో</w:t>
      </w:r>
      <w:r w:rsidRPr="0003537C">
        <w:rPr>
          <w:cs/>
          <w:lang w:bidi="te"/>
        </w:rPr>
        <w:t xml:space="preserve"> </w:t>
      </w:r>
      <w:r w:rsidRPr="0003537C">
        <w:rPr>
          <w:cs/>
        </w:rPr>
        <w:t>చేసిన</w:t>
      </w:r>
      <w:r w:rsidRPr="0003537C">
        <w:rPr>
          <w:cs/>
          <w:lang w:bidi="te"/>
        </w:rPr>
        <w:t xml:space="preserve"> </w:t>
      </w:r>
      <w:r w:rsidRPr="0003537C">
        <w:rPr>
          <w:cs/>
        </w:rPr>
        <w:t>వాగ్దానములను</w:t>
      </w:r>
      <w:r w:rsidRPr="0003537C">
        <w:rPr>
          <w:cs/>
          <w:lang w:bidi="te"/>
        </w:rPr>
        <w:t xml:space="preserve"> </w:t>
      </w:r>
      <w:r w:rsidRPr="0003537C">
        <w:rPr>
          <w:cs/>
        </w:rPr>
        <w:t>దేవుడు</w:t>
      </w:r>
      <w:r w:rsidRPr="0003537C">
        <w:rPr>
          <w:cs/>
          <w:lang w:bidi="te"/>
        </w:rPr>
        <w:t xml:space="preserve"> </w:t>
      </w:r>
      <w:r w:rsidRPr="0003537C">
        <w:rPr>
          <w:cs/>
        </w:rPr>
        <w:t>నెరవేర్చుతాడని</w:t>
      </w:r>
      <w:r w:rsidRPr="0003537C">
        <w:rPr>
          <w:cs/>
          <w:lang w:bidi="te"/>
        </w:rPr>
        <w:t xml:space="preserve"> </w:t>
      </w:r>
      <w:r w:rsidRPr="0003537C">
        <w:rPr>
          <w:cs/>
        </w:rPr>
        <w:t>అతడు</w:t>
      </w:r>
      <w:r w:rsidRPr="0003537C">
        <w:rPr>
          <w:cs/>
          <w:lang w:bidi="te"/>
        </w:rPr>
        <w:t xml:space="preserve"> </w:t>
      </w:r>
      <w:r w:rsidRPr="0003537C">
        <w:rPr>
          <w:cs/>
        </w:rPr>
        <w:t>ప్రకటించాడు</w:t>
      </w:r>
      <w:r w:rsidRPr="0003537C">
        <w:rPr>
          <w:cs/>
          <w:lang w:bidi="te"/>
        </w:rPr>
        <w:t xml:space="preserve">. </w:t>
      </w:r>
      <w:r w:rsidRPr="0003537C">
        <w:rPr>
          <w:cs/>
        </w:rPr>
        <w:t>హోషేయ</w:t>
      </w:r>
      <w:r w:rsidRPr="0003537C">
        <w:rPr>
          <w:cs/>
          <w:lang w:bidi="te"/>
        </w:rPr>
        <w:t xml:space="preserve"> 1:10</w:t>
      </w:r>
      <w:r w:rsidRPr="0003537C">
        <w:rPr>
          <w:cs/>
        </w:rPr>
        <w:t>లో</w:t>
      </w:r>
      <w:r w:rsidRPr="0003537C">
        <w:rPr>
          <w:cs/>
          <w:lang w:bidi="te"/>
        </w:rPr>
        <w:t xml:space="preserve"> </w:t>
      </w:r>
      <w:r w:rsidRPr="0003537C">
        <w:rPr>
          <w:cs/>
        </w:rPr>
        <w:t>హోషేయ</w:t>
      </w:r>
      <w:r w:rsidRPr="0003537C">
        <w:rPr>
          <w:cs/>
          <w:lang w:bidi="te"/>
        </w:rPr>
        <w:t xml:space="preserve"> </w:t>
      </w:r>
      <w:r w:rsidRPr="0003537C">
        <w:rPr>
          <w:cs/>
        </w:rPr>
        <w:t>ప్రకటిస్తున్న</w:t>
      </w:r>
      <w:r w:rsidRPr="0003537C">
        <w:rPr>
          <w:cs/>
          <w:lang w:bidi="te"/>
        </w:rPr>
        <w:t xml:space="preserve"> </w:t>
      </w:r>
      <w:r w:rsidRPr="0003537C">
        <w:rPr>
          <w:cs/>
        </w:rPr>
        <w:t>మాటలను</w:t>
      </w:r>
      <w:r w:rsidRPr="0003537C">
        <w:rPr>
          <w:cs/>
          <w:lang w:bidi="te"/>
        </w:rPr>
        <w:t xml:space="preserve"> </w:t>
      </w:r>
      <w:r w:rsidRPr="0003537C">
        <w:rPr>
          <w:cs/>
        </w:rPr>
        <w:t>వినండి</w:t>
      </w:r>
      <w:r w:rsidRPr="0003537C">
        <w:rPr>
          <w:cs/>
          <w:lang w:bidi="te"/>
        </w:rPr>
        <w:t>:</w:t>
      </w:r>
    </w:p>
    <w:p w14:paraId="33EEFD01" w14:textId="7B63B2B6" w:rsidR="00694221" w:rsidRPr="004C67E6" w:rsidRDefault="006F16D0" w:rsidP="004C67E6">
      <w:pPr>
        <w:pStyle w:val="Quotations"/>
        <w:rPr>
          <w:cs/>
        </w:rPr>
      </w:pPr>
      <w:r w:rsidRPr="004C67E6">
        <w:rPr>
          <w:cs/>
        </w:rPr>
        <w:t>ఇశ్రాయేలీయుల జనసంఖ్య అమితమై లెక్కలేని సముద్రపు ఇసుకంత విస్తారమగును; ఏ స్థలమందు–మీరు నా జనులు కారన్నమాట జనులు వారితో చెప్పుదురో ఆ స్థలముననే–మీరు జీవముగల దేవుని కుమారులైయున్నారని వారితో చెప్పుదురు (హోషేయ 1:10)</w:t>
      </w:r>
    </w:p>
    <w:p w14:paraId="4007A5F1" w14:textId="4D3167B0" w:rsidR="00564378" w:rsidRPr="004C67E6" w:rsidRDefault="002B0304" w:rsidP="004C67E6">
      <w:pPr>
        <w:pStyle w:val="Quotations"/>
        <w:rPr>
          <w:cs/>
        </w:rPr>
      </w:pPr>
      <w:r w:rsidRPr="004C67E6">
        <w:rPr>
          <w:cs/>
        </w:rPr>
        <w:t>తన వాగ్దానములను నెరవేర్చుటకు ఆయన కలిగియున్న నిశ్చయతను ఉద్ఘాటించుటకు దేవుడు కొన్నిసార్లు చిహ్నములను ఉపయోగించాడు అని ప్రవచన పుస్తకములలో మనము చూస్తాము</w:t>
      </w:r>
      <w:r w:rsidR="005C1580" w:rsidRPr="004C67E6">
        <w:rPr>
          <w:rFonts w:hint="cs"/>
          <w:cs/>
        </w:rPr>
        <w:t>.</w:t>
      </w:r>
      <w:r w:rsidRPr="004C67E6">
        <w:rPr>
          <w:cs/>
        </w:rPr>
        <w:t xml:space="preserve"> ఆయన చిహ్నాత్మక కార్యములను ఉపయోగించుకున్నాడు. కాబట్టి, ఒక వేశ్యను వివాహము చేసుకోమని ఆయన హోషేయను కోరినప్పుడు, దేవుడు స్పష్టముగా తన ప్రజల యొక్క అపనమ్మకత్వమును, ఇతర దేవతలను, ఇతర దేశముల యొక్క దేవతలను అనుసరిస్తూ ఆయన ప్రజలు ఒక వ్యభిచారిణియైన స్త్రీ వలె — అంతకంటే ఎక్కువగా, ఒక వ్యభిచారి వలె — వ్యవహరించిన విధానమును స్పష్టముగా చూపగోరాడు.</w:t>
      </w:r>
      <w:r w:rsidR="00564378" w:rsidRPr="004C67E6">
        <w:rPr>
          <w:cs/>
        </w:rPr>
        <w:t xml:space="preserve"> </w:t>
      </w:r>
      <w:r w:rsidRPr="004C67E6">
        <w:rPr>
          <w:cs/>
        </w:rPr>
        <w:t>అయితే ప్రజలు చేయు వ్యభిచారము తరువాత కూడా, తన ప్రజలు చూపు అపనమ్మకత్వము తరువాత కూడా ఆయన తన నిబంధనకు నమ్మకస్తుడైయున్నాడని హోషేయ ప్రవక్త ద్వారా ఆయన చూపాడు.</w:t>
      </w:r>
    </w:p>
    <w:p w14:paraId="7DD04FE9" w14:textId="708F2EE9" w:rsidR="00694221" w:rsidRPr="004C67E6" w:rsidRDefault="002B0304" w:rsidP="004C67E6">
      <w:pPr>
        <w:pStyle w:val="QuotationAuthor"/>
        <w:rPr>
          <w:cs/>
        </w:rPr>
      </w:pPr>
      <w:r w:rsidRPr="004C67E6">
        <w:rPr>
          <w:cs/>
        </w:rPr>
        <w:t>— డా. డేవిడ్ కొర్రే</w:t>
      </w:r>
    </w:p>
    <w:p w14:paraId="1E0CAA2B" w14:textId="177DB910" w:rsidR="00694221" w:rsidRDefault="006F16D0" w:rsidP="004C67E6">
      <w:pPr>
        <w:pStyle w:val="BodyText0"/>
        <w:rPr>
          <w:cs/>
          <w:lang w:bidi="te"/>
        </w:rPr>
      </w:pPr>
      <w:r w:rsidRPr="0003537C">
        <w:rPr>
          <w:cs/>
        </w:rPr>
        <w:t>అతని</w:t>
      </w:r>
      <w:r w:rsidRPr="0003537C">
        <w:rPr>
          <w:cs/>
          <w:lang w:bidi="te"/>
        </w:rPr>
        <w:t xml:space="preserve"> </w:t>
      </w:r>
      <w:r w:rsidRPr="0003537C">
        <w:rPr>
          <w:cs/>
        </w:rPr>
        <w:t>మునుపటి</w:t>
      </w:r>
      <w:r w:rsidRPr="0003537C">
        <w:rPr>
          <w:cs/>
          <w:lang w:bidi="te"/>
        </w:rPr>
        <w:t xml:space="preserve"> </w:t>
      </w:r>
      <w:r w:rsidRPr="0003537C">
        <w:rPr>
          <w:cs/>
        </w:rPr>
        <w:t>కుటుంబ</w:t>
      </w:r>
      <w:r w:rsidRPr="0003537C">
        <w:rPr>
          <w:cs/>
          <w:lang w:bidi="te"/>
        </w:rPr>
        <w:t xml:space="preserve"> </w:t>
      </w:r>
      <w:r w:rsidRPr="0003537C">
        <w:rPr>
          <w:cs/>
        </w:rPr>
        <w:t>అనుభవములలోని</w:t>
      </w:r>
      <w:r w:rsidRPr="0003537C">
        <w:rPr>
          <w:cs/>
          <w:lang w:bidi="te"/>
        </w:rPr>
        <w:t xml:space="preserve"> </w:t>
      </w:r>
      <w:r w:rsidRPr="0003537C">
        <w:rPr>
          <w:cs/>
        </w:rPr>
        <w:t>ఈ</w:t>
      </w:r>
      <w:r w:rsidRPr="0003537C">
        <w:rPr>
          <w:cs/>
          <w:lang w:bidi="te"/>
        </w:rPr>
        <w:t xml:space="preserve"> </w:t>
      </w:r>
      <w:r w:rsidRPr="0003537C">
        <w:rPr>
          <w:cs/>
        </w:rPr>
        <w:t>సమతుల్యమైన</w:t>
      </w:r>
      <w:r w:rsidRPr="0003537C">
        <w:rPr>
          <w:cs/>
          <w:lang w:bidi="te"/>
        </w:rPr>
        <w:t xml:space="preserve"> </w:t>
      </w:r>
      <w:r w:rsidRPr="0003537C">
        <w:rPr>
          <w:cs/>
        </w:rPr>
        <w:t>కథనమును</w:t>
      </w:r>
      <w:r w:rsidRPr="0003537C">
        <w:rPr>
          <w:cs/>
          <w:lang w:bidi="te"/>
        </w:rPr>
        <w:t xml:space="preserve"> </w:t>
      </w:r>
      <w:r w:rsidRPr="0003537C">
        <w:rPr>
          <w:cs/>
        </w:rPr>
        <w:t>అనుసరిస్తూ</w:t>
      </w:r>
      <w:r w:rsidRPr="0003537C">
        <w:rPr>
          <w:cs/>
          <w:lang w:bidi="te"/>
        </w:rPr>
        <w:t>, 2:2-23</w:t>
      </w:r>
      <w:r w:rsidRPr="0003537C">
        <w:rPr>
          <w:cs/>
        </w:rPr>
        <w:t>లో</w:t>
      </w:r>
      <w:r w:rsidRPr="0003537C">
        <w:rPr>
          <w:cs/>
          <w:lang w:bidi="te"/>
        </w:rPr>
        <w:t xml:space="preserve"> </w:t>
      </w:r>
      <w:r w:rsidRPr="0003537C">
        <w:rPr>
          <w:cs/>
        </w:rPr>
        <w:t>తన</w:t>
      </w:r>
      <w:r w:rsidRPr="0003537C">
        <w:rPr>
          <w:cs/>
          <w:lang w:bidi="te"/>
        </w:rPr>
        <w:t xml:space="preserve"> </w:t>
      </w:r>
      <w:r w:rsidRPr="0003537C">
        <w:rPr>
          <w:cs/>
        </w:rPr>
        <w:t>గ్రంథములోని</w:t>
      </w:r>
      <w:r w:rsidRPr="0003537C">
        <w:rPr>
          <w:cs/>
          <w:lang w:bidi="te"/>
        </w:rPr>
        <w:t xml:space="preserve"> </w:t>
      </w:r>
      <w:r w:rsidRPr="0003537C">
        <w:rPr>
          <w:cs/>
        </w:rPr>
        <w:t>దేవుని</w:t>
      </w:r>
      <w:r w:rsidRPr="0003537C">
        <w:rPr>
          <w:cs/>
          <w:lang w:bidi="te"/>
        </w:rPr>
        <w:t xml:space="preserve"> </w:t>
      </w:r>
      <w:r w:rsidRPr="0003537C">
        <w:rPr>
          <w:cs/>
        </w:rPr>
        <w:t>యొక్క</w:t>
      </w:r>
      <w:r w:rsidRPr="0003537C">
        <w:rPr>
          <w:cs/>
          <w:lang w:bidi="te"/>
        </w:rPr>
        <w:t xml:space="preserve"> </w:t>
      </w:r>
      <w:r w:rsidRPr="0003537C">
        <w:rPr>
          <w:cs/>
        </w:rPr>
        <w:t>మొట్టమొదటి</w:t>
      </w:r>
      <w:r w:rsidRPr="0003537C">
        <w:rPr>
          <w:cs/>
          <w:lang w:bidi="te"/>
        </w:rPr>
        <w:t xml:space="preserve"> </w:t>
      </w:r>
      <w:r w:rsidRPr="0003537C">
        <w:rPr>
          <w:cs/>
        </w:rPr>
        <w:t>వ్యాజ్యము</w:t>
      </w:r>
      <w:r w:rsidRPr="0003537C">
        <w:rPr>
          <w:cs/>
          <w:lang w:bidi="te"/>
        </w:rPr>
        <w:t xml:space="preserve"> </w:t>
      </w:r>
      <w:r w:rsidRPr="0003537C">
        <w:rPr>
          <w:cs/>
        </w:rPr>
        <w:t>వైపునకు</w:t>
      </w:r>
      <w:r w:rsidRPr="0003537C">
        <w:rPr>
          <w:cs/>
          <w:lang w:bidi="te"/>
        </w:rPr>
        <w:t xml:space="preserve"> </w:t>
      </w:r>
      <w:r w:rsidRPr="0003537C">
        <w:rPr>
          <w:cs/>
        </w:rPr>
        <w:t>హోషేయ</w:t>
      </w:r>
      <w:r w:rsidRPr="0003537C">
        <w:rPr>
          <w:cs/>
          <w:lang w:bidi="te"/>
        </w:rPr>
        <w:t xml:space="preserve"> </w:t>
      </w:r>
      <w:r w:rsidRPr="0003537C">
        <w:rPr>
          <w:cs/>
        </w:rPr>
        <w:t>మళ్లాడు</w:t>
      </w:r>
      <w:r w:rsidRPr="0003537C">
        <w:rPr>
          <w:cs/>
          <w:lang w:bidi="te"/>
        </w:rPr>
        <w:t>.</w:t>
      </w:r>
    </w:p>
    <w:p w14:paraId="117A8A4C" w14:textId="6A569ACE" w:rsidR="00694221" w:rsidRDefault="00F6601C" w:rsidP="004C67E6">
      <w:pPr>
        <w:pStyle w:val="BodyText0"/>
        <w:rPr>
          <w:cs/>
          <w:lang w:bidi="te"/>
        </w:rPr>
      </w:pPr>
      <w:r>
        <w:rPr>
          <w:cs/>
        </w:rPr>
        <w:lastRenderedPageBreak/>
        <w:t>దేవుని</w:t>
      </w:r>
      <w:r>
        <w:rPr>
          <w:cs/>
          <w:lang w:bidi="te"/>
        </w:rPr>
        <w:t xml:space="preserve"> </w:t>
      </w:r>
      <w:r>
        <w:rPr>
          <w:cs/>
        </w:rPr>
        <w:t>వ్యాజ్యము</w:t>
      </w:r>
      <w:r w:rsidR="005C1580">
        <w:rPr>
          <w:rFonts w:hint="cs"/>
          <w:cs/>
        </w:rPr>
        <w:t>.</w:t>
      </w:r>
      <w:r>
        <w:rPr>
          <w:cs/>
          <w:lang w:bidi="te"/>
        </w:rPr>
        <w:t xml:space="preserve"> </w:t>
      </w:r>
      <w:r>
        <w:rPr>
          <w:cs/>
        </w:rPr>
        <w:t>ప్రవచనాత్మక</w:t>
      </w:r>
      <w:r>
        <w:rPr>
          <w:cs/>
          <w:lang w:bidi="te"/>
        </w:rPr>
        <w:t xml:space="preserve"> </w:t>
      </w:r>
      <w:r>
        <w:rPr>
          <w:cs/>
        </w:rPr>
        <w:t>వ్యాజ్యములలో</w:t>
      </w:r>
      <w:r>
        <w:rPr>
          <w:cs/>
          <w:lang w:bidi="te"/>
        </w:rPr>
        <w:t xml:space="preserve"> </w:t>
      </w:r>
      <w:r>
        <w:rPr>
          <w:cs/>
        </w:rPr>
        <w:t>మనము</w:t>
      </w:r>
      <w:r>
        <w:rPr>
          <w:cs/>
          <w:lang w:bidi="te"/>
        </w:rPr>
        <w:t xml:space="preserve"> </w:t>
      </w:r>
      <w:r>
        <w:rPr>
          <w:cs/>
        </w:rPr>
        <w:t>సాధారణంగా</w:t>
      </w:r>
      <w:r>
        <w:rPr>
          <w:cs/>
          <w:lang w:bidi="te"/>
        </w:rPr>
        <w:t xml:space="preserve"> </w:t>
      </w:r>
      <w:r>
        <w:rPr>
          <w:cs/>
        </w:rPr>
        <w:t>ఆశించునట్లు</w:t>
      </w:r>
      <w:r>
        <w:rPr>
          <w:cs/>
          <w:lang w:bidi="te"/>
        </w:rPr>
        <w:t>, 2:2-13</w:t>
      </w:r>
      <w:r>
        <w:rPr>
          <w:cs/>
        </w:rPr>
        <w:t>లో</w:t>
      </w:r>
      <w:r>
        <w:rPr>
          <w:cs/>
          <w:lang w:bidi="te"/>
        </w:rPr>
        <w:t xml:space="preserve">, </w:t>
      </w:r>
      <w:r>
        <w:rPr>
          <w:cs/>
        </w:rPr>
        <w:t>ఉత్తర</w:t>
      </w:r>
      <w:r>
        <w:rPr>
          <w:cs/>
          <w:lang w:bidi="te"/>
        </w:rPr>
        <w:t xml:space="preserve"> </w:t>
      </w:r>
      <w:r>
        <w:rPr>
          <w:cs/>
        </w:rPr>
        <w:t>రాజ్యమైన</w:t>
      </w:r>
      <w:r>
        <w:rPr>
          <w:cs/>
          <w:lang w:bidi="te"/>
        </w:rPr>
        <w:t xml:space="preserve"> </w:t>
      </w:r>
      <w:r>
        <w:rPr>
          <w:cs/>
        </w:rPr>
        <w:t>ఇశ్రాయేలు</w:t>
      </w:r>
      <w:r>
        <w:rPr>
          <w:cs/>
          <w:lang w:bidi="te"/>
        </w:rPr>
        <w:t xml:space="preserve"> </w:t>
      </w:r>
      <w:r>
        <w:rPr>
          <w:cs/>
        </w:rPr>
        <w:t>తన</w:t>
      </w:r>
      <w:r>
        <w:rPr>
          <w:cs/>
          <w:lang w:bidi="te"/>
        </w:rPr>
        <w:t xml:space="preserve"> </w:t>
      </w:r>
      <w:r>
        <w:rPr>
          <w:cs/>
        </w:rPr>
        <w:t>శాపములను</w:t>
      </w:r>
      <w:r>
        <w:rPr>
          <w:cs/>
          <w:lang w:bidi="te"/>
        </w:rPr>
        <w:t xml:space="preserve"> </w:t>
      </w:r>
      <w:r>
        <w:rPr>
          <w:cs/>
        </w:rPr>
        <w:t>అనుభవించబోతుంది</w:t>
      </w:r>
      <w:r>
        <w:rPr>
          <w:cs/>
          <w:lang w:bidi="te"/>
        </w:rPr>
        <w:t xml:space="preserve"> </w:t>
      </w:r>
      <w:r>
        <w:rPr>
          <w:cs/>
        </w:rPr>
        <w:t>అని</w:t>
      </w:r>
      <w:r>
        <w:rPr>
          <w:cs/>
          <w:lang w:bidi="te"/>
        </w:rPr>
        <w:t xml:space="preserve"> </w:t>
      </w:r>
      <w:r>
        <w:rPr>
          <w:cs/>
        </w:rPr>
        <w:t>దేవుడు</w:t>
      </w:r>
      <w:r>
        <w:rPr>
          <w:cs/>
          <w:lang w:bidi="te"/>
        </w:rPr>
        <w:t xml:space="preserve"> </w:t>
      </w:r>
      <w:r>
        <w:rPr>
          <w:cs/>
        </w:rPr>
        <w:t>తన</w:t>
      </w:r>
      <w:r>
        <w:rPr>
          <w:cs/>
          <w:lang w:bidi="te"/>
        </w:rPr>
        <w:t xml:space="preserve"> </w:t>
      </w:r>
      <w:r>
        <w:rPr>
          <w:cs/>
        </w:rPr>
        <w:t>పరలోక</w:t>
      </w:r>
      <w:r>
        <w:rPr>
          <w:cs/>
          <w:lang w:bidi="te"/>
        </w:rPr>
        <w:t xml:space="preserve"> </w:t>
      </w:r>
      <w:r>
        <w:rPr>
          <w:cs/>
        </w:rPr>
        <w:t>న్యాయస్థానములో</w:t>
      </w:r>
      <w:r>
        <w:rPr>
          <w:cs/>
          <w:lang w:bidi="te"/>
        </w:rPr>
        <w:t xml:space="preserve"> </w:t>
      </w:r>
      <w:r>
        <w:rPr>
          <w:cs/>
        </w:rPr>
        <w:t>ప్రకటించాడు</w:t>
      </w:r>
      <w:r>
        <w:rPr>
          <w:cs/>
          <w:lang w:bidi="te"/>
        </w:rPr>
        <w:t xml:space="preserve">. </w:t>
      </w:r>
      <w:r>
        <w:rPr>
          <w:cs/>
        </w:rPr>
        <w:t>గోమెరు</w:t>
      </w:r>
      <w:r>
        <w:rPr>
          <w:cs/>
          <w:lang w:bidi="te"/>
        </w:rPr>
        <w:t xml:space="preserve"> </w:t>
      </w:r>
      <w:r>
        <w:rPr>
          <w:cs/>
        </w:rPr>
        <w:t>మరియు</w:t>
      </w:r>
      <w:r>
        <w:rPr>
          <w:cs/>
          <w:lang w:bidi="te"/>
        </w:rPr>
        <w:t xml:space="preserve"> </w:t>
      </w:r>
      <w:r>
        <w:rPr>
          <w:cs/>
        </w:rPr>
        <w:t>ఆమె</w:t>
      </w:r>
      <w:r>
        <w:rPr>
          <w:cs/>
          <w:lang w:bidi="te"/>
        </w:rPr>
        <w:t xml:space="preserve"> </w:t>
      </w:r>
      <w:r>
        <w:rPr>
          <w:cs/>
        </w:rPr>
        <w:t>చేసిన</w:t>
      </w:r>
      <w:r>
        <w:rPr>
          <w:cs/>
          <w:lang w:bidi="te"/>
        </w:rPr>
        <w:t xml:space="preserve"> </w:t>
      </w:r>
      <w:r>
        <w:rPr>
          <w:cs/>
        </w:rPr>
        <w:t>దేవదాసి</w:t>
      </w:r>
      <w:r>
        <w:rPr>
          <w:cs/>
          <w:lang w:bidi="te"/>
        </w:rPr>
        <w:t xml:space="preserve"> </w:t>
      </w:r>
      <w:r>
        <w:rPr>
          <w:cs/>
        </w:rPr>
        <w:t>వ్యభిచారము</w:t>
      </w:r>
      <w:r>
        <w:rPr>
          <w:cs/>
          <w:lang w:bidi="te"/>
        </w:rPr>
        <w:t xml:space="preserve"> </w:t>
      </w:r>
      <w:r>
        <w:rPr>
          <w:cs/>
        </w:rPr>
        <w:t>వలెనే</w:t>
      </w:r>
      <w:r w:rsidR="00CB265F">
        <w:rPr>
          <w:cs/>
          <w:lang w:bidi="te"/>
        </w:rPr>
        <w:t>,</w:t>
      </w:r>
      <w:r w:rsidR="00CB265F">
        <w:rPr>
          <w:rFonts w:hint="cs"/>
          <w:cs/>
          <w:lang w:bidi="te"/>
        </w:rPr>
        <w:t xml:space="preserve"> </w:t>
      </w:r>
      <w:r>
        <w:rPr>
          <w:cs/>
        </w:rPr>
        <w:t>ఇశ్రాయేలీయులు</w:t>
      </w:r>
      <w:r>
        <w:rPr>
          <w:cs/>
          <w:lang w:bidi="te"/>
        </w:rPr>
        <w:t xml:space="preserve"> </w:t>
      </w:r>
      <w:r>
        <w:rPr>
          <w:cs/>
        </w:rPr>
        <w:t>కూడా</w:t>
      </w:r>
      <w:r>
        <w:rPr>
          <w:cs/>
          <w:lang w:bidi="te"/>
        </w:rPr>
        <w:t xml:space="preserve"> </w:t>
      </w:r>
      <w:r>
        <w:rPr>
          <w:cs/>
        </w:rPr>
        <w:t>దేవునికి</w:t>
      </w:r>
      <w:r>
        <w:rPr>
          <w:cs/>
          <w:lang w:bidi="te"/>
        </w:rPr>
        <w:t xml:space="preserve"> </w:t>
      </w:r>
      <w:r>
        <w:rPr>
          <w:cs/>
        </w:rPr>
        <w:t>అపనమ్మకత్వమును</w:t>
      </w:r>
      <w:r>
        <w:rPr>
          <w:cs/>
          <w:lang w:bidi="te"/>
        </w:rPr>
        <w:t xml:space="preserve"> </w:t>
      </w:r>
      <w:r>
        <w:rPr>
          <w:cs/>
        </w:rPr>
        <w:t>చూపారు</w:t>
      </w:r>
      <w:r>
        <w:rPr>
          <w:cs/>
          <w:lang w:bidi="te"/>
        </w:rPr>
        <w:t xml:space="preserve">, </w:t>
      </w:r>
      <w:r>
        <w:rPr>
          <w:cs/>
        </w:rPr>
        <w:t>మరియు</w:t>
      </w:r>
      <w:r>
        <w:rPr>
          <w:cs/>
          <w:lang w:bidi="te"/>
        </w:rPr>
        <w:t xml:space="preserve"> </w:t>
      </w:r>
      <w:r w:rsidR="00286903">
        <w:rPr>
          <w:cs/>
        </w:rPr>
        <w:t>అష్షూ</w:t>
      </w:r>
      <w:r>
        <w:rPr>
          <w:cs/>
        </w:rPr>
        <w:t>రు</w:t>
      </w:r>
      <w:r>
        <w:rPr>
          <w:cs/>
          <w:lang w:bidi="te"/>
        </w:rPr>
        <w:t xml:space="preserve"> </w:t>
      </w:r>
      <w:r>
        <w:rPr>
          <w:cs/>
        </w:rPr>
        <w:t>సామ్రాజ్యము</w:t>
      </w:r>
      <w:r>
        <w:rPr>
          <w:cs/>
          <w:lang w:bidi="te"/>
        </w:rPr>
        <w:t xml:space="preserve"> </w:t>
      </w:r>
      <w:r>
        <w:rPr>
          <w:cs/>
        </w:rPr>
        <w:t>యొక్క</w:t>
      </w:r>
      <w:r>
        <w:rPr>
          <w:cs/>
          <w:lang w:bidi="te"/>
        </w:rPr>
        <w:t xml:space="preserve"> </w:t>
      </w:r>
      <w:r>
        <w:rPr>
          <w:cs/>
        </w:rPr>
        <w:t>ఎదుగుదల</w:t>
      </w:r>
      <w:r>
        <w:rPr>
          <w:cs/>
          <w:lang w:bidi="te"/>
        </w:rPr>
        <w:t xml:space="preserve"> </w:t>
      </w:r>
      <w:r>
        <w:rPr>
          <w:cs/>
        </w:rPr>
        <w:t>ద్వారా</w:t>
      </w:r>
      <w:r>
        <w:rPr>
          <w:cs/>
          <w:lang w:bidi="te"/>
        </w:rPr>
        <w:t xml:space="preserve"> </w:t>
      </w:r>
      <w:r>
        <w:rPr>
          <w:cs/>
        </w:rPr>
        <w:t>దేవుడు</w:t>
      </w:r>
      <w:r>
        <w:rPr>
          <w:cs/>
          <w:lang w:bidi="te"/>
        </w:rPr>
        <w:t xml:space="preserve"> </w:t>
      </w:r>
      <w:r>
        <w:rPr>
          <w:cs/>
        </w:rPr>
        <w:t>వారిని</w:t>
      </w:r>
      <w:r>
        <w:rPr>
          <w:cs/>
          <w:lang w:bidi="te"/>
        </w:rPr>
        <w:t xml:space="preserve"> </w:t>
      </w:r>
      <w:r>
        <w:rPr>
          <w:cs/>
        </w:rPr>
        <w:t>శిక్షించబోతున్నాడు</w:t>
      </w:r>
      <w:r>
        <w:rPr>
          <w:cs/>
          <w:lang w:bidi="te"/>
        </w:rPr>
        <w:t>.</w:t>
      </w:r>
      <w:r w:rsidR="00564378">
        <w:rPr>
          <w:cs/>
          <w:lang w:bidi="te"/>
        </w:rPr>
        <w:t xml:space="preserve"> </w:t>
      </w:r>
      <w:r>
        <w:rPr>
          <w:cs/>
        </w:rPr>
        <w:t>అయితే</w:t>
      </w:r>
      <w:r>
        <w:rPr>
          <w:cs/>
          <w:lang w:bidi="te"/>
        </w:rPr>
        <w:t xml:space="preserve"> </w:t>
      </w:r>
      <w:r>
        <w:rPr>
          <w:cs/>
        </w:rPr>
        <w:t>అనేక</w:t>
      </w:r>
      <w:r>
        <w:rPr>
          <w:cs/>
          <w:lang w:bidi="te"/>
        </w:rPr>
        <w:t xml:space="preserve"> </w:t>
      </w:r>
      <w:r>
        <w:rPr>
          <w:cs/>
        </w:rPr>
        <w:t>ఇతర</w:t>
      </w:r>
      <w:r>
        <w:rPr>
          <w:cs/>
          <w:lang w:bidi="te"/>
        </w:rPr>
        <w:t xml:space="preserve"> </w:t>
      </w:r>
      <w:r>
        <w:rPr>
          <w:cs/>
        </w:rPr>
        <w:t>దైవిక</w:t>
      </w:r>
      <w:r>
        <w:rPr>
          <w:cs/>
          <w:lang w:bidi="te"/>
        </w:rPr>
        <w:t xml:space="preserve"> </w:t>
      </w:r>
      <w:r>
        <w:rPr>
          <w:cs/>
        </w:rPr>
        <w:t>వ్యాజ్యముల</w:t>
      </w:r>
      <w:r>
        <w:rPr>
          <w:cs/>
          <w:lang w:bidi="te"/>
        </w:rPr>
        <w:t xml:space="preserve"> </w:t>
      </w:r>
      <w:r>
        <w:rPr>
          <w:cs/>
        </w:rPr>
        <w:t>వలె</w:t>
      </w:r>
      <w:r>
        <w:rPr>
          <w:cs/>
          <w:lang w:bidi="te"/>
        </w:rPr>
        <w:t xml:space="preserve">, </w:t>
      </w:r>
      <w:r>
        <w:rPr>
          <w:cs/>
        </w:rPr>
        <w:t>ఈ</w:t>
      </w:r>
      <w:r>
        <w:rPr>
          <w:cs/>
          <w:lang w:bidi="te"/>
        </w:rPr>
        <w:t xml:space="preserve"> </w:t>
      </w:r>
      <w:r>
        <w:rPr>
          <w:cs/>
        </w:rPr>
        <w:t>వ్యాజ్యము</w:t>
      </w:r>
      <w:r>
        <w:rPr>
          <w:cs/>
          <w:lang w:bidi="te"/>
        </w:rPr>
        <w:t xml:space="preserve"> </w:t>
      </w:r>
      <w:r>
        <w:rPr>
          <w:cs/>
        </w:rPr>
        <w:t>దేవుని</w:t>
      </w:r>
      <w:r>
        <w:rPr>
          <w:cs/>
          <w:lang w:bidi="te"/>
        </w:rPr>
        <w:t xml:space="preserve"> </w:t>
      </w:r>
      <w:r>
        <w:rPr>
          <w:cs/>
        </w:rPr>
        <w:t>యొద్ద</w:t>
      </w:r>
      <w:r>
        <w:rPr>
          <w:cs/>
          <w:lang w:bidi="te"/>
        </w:rPr>
        <w:t xml:space="preserve"> </w:t>
      </w:r>
      <w:r>
        <w:rPr>
          <w:cs/>
        </w:rPr>
        <w:t>నుండి</w:t>
      </w:r>
      <w:r>
        <w:rPr>
          <w:cs/>
          <w:lang w:bidi="te"/>
        </w:rPr>
        <w:t xml:space="preserve"> </w:t>
      </w:r>
      <w:r>
        <w:rPr>
          <w:cs/>
        </w:rPr>
        <w:t>వచ్చు</w:t>
      </w:r>
      <w:r>
        <w:rPr>
          <w:cs/>
          <w:lang w:bidi="te"/>
        </w:rPr>
        <w:t xml:space="preserve"> </w:t>
      </w:r>
      <w:r>
        <w:rPr>
          <w:cs/>
        </w:rPr>
        <w:t>శాపములతో</w:t>
      </w:r>
      <w:r>
        <w:rPr>
          <w:cs/>
          <w:lang w:bidi="te"/>
        </w:rPr>
        <w:t xml:space="preserve"> </w:t>
      </w:r>
      <w:r>
        <w:rPr>
          <w:cs/>
        </w:rPr>
        <w:t>ముగించబడలేదు</w:t>
      </w:r>
      <w:r>
        <w:rPr>
          <w:cs/>
          <w:lang w:bidi="te"/>
        </w:rPr>
        <w:t xml:space="preserve">. </w:t>
      </w:r>
      <w:r>
        <w:rPr>
          <w:cs/>
        </w:rPr>
        <w:t>భిన్నముగా</w:t>
      </w:r>
      <w:r>
        <w:rPr>
          <w:cs/>
          <w:lang w:bidi="te"/>
        </w:rPr>
        <w:t xml:space="preserve">, </w:t>
      </w:r>
      <w:r>
        <w:rPr>
          <w:cs/>
        </w:rPr>
        <w:t>ఇశ్రాయేలు</w:t>
      </w:r>
      <w:r>
        <w:rPr>
          <w:cs/>
          <w:lang w:bidi="te"/>
        </w:rPr>
        <w:t xml:space="preserve"> </w:t>
      </w:r>
      <w:r>
        <w:rPr>
          <w:cs/>
        </w:rPr>
        <w:t>యొక్క</w:t>
      </w:r>
      <w:r>
        <w:rPr>
          <w:cs/>
          <w:lang w:bidi="te"/>
        </w:rPr>
        <w:t xml:space="preserve"> </w:t>
      </w:r>
      <w:r>
        <w:rPr>
          <w:cs/>
        </w:rPr>
        <w:t>తీర్పు</w:t>
      </w:r>
      <w:r>
        <w:rPr>
          <w:cs/>
          <w:lang w:bidi="te"/>
        </w:rPr>
        <w:t xml:space="preserve"> </w:t>
      </w:r>
      <w:r>
        <w:rPr>
          <w:cs/>
        </w:rPr>
        <w:t>తరువాత</w:t>
      </w:r>
      <w:r>
        <w:rPr>
          <w:cs/>
          <w:lang w:bidi="te"/>
        </w:rPr>
        <w:t xml:space="preserve"> </w:t>
      </w:r>
      <w:r>
        <w:rPr>
          <w:cs/>
        </w:rPr>
        <w:t>రాబోవు</w:t>
      </w:r>
      <w:r>
        <w:rPr>
          <w:cs/>
          <w:lang w:bidi="te"/>
        </w:rPr>
        <w:t xml:space="preserve"> </w:t>
      </w:r>
      <w:r>
        <w:rPr>
          <w:cs/>
        </w:rPr>
        <w:t>ఆశీర్వాదములను</w:t>
      </w:r>
      <w:r>
        <w:rPr>
          <w:cs/>
          <w:lang w:bidi="te"/>
        </w:rPr>
        <w:t xml:space="preserve"> </w:t>
      </w:r>
      <w:r>
        <w:rPr>
          <w:cs/>
        </w:rPr>
        <w:t>గూర్చి</w:t>
      </w:r>
      <w:r>
        <w:rPr>
          <w:cs/>
          <w:lang w:bidi="te"/>
        </w:rPr>
        <w:t xml:space="preserve"> </w:t>
      </w:r>
      <w:r>
        <w:rPr>
          <w:cs/>
        </w:rPr>
        <w:t>కూడా</w:t>
      </w:r>
      <w:r>
        <w:rPr>
          <w:cs/>
          <w:lang w:bidi="te"/>
        </w:rPr>
        <w:t xml:space="preserve"> </w:t>
      </w:r>
      <w:r>
        <w:rPr>
          <w:cs/>
        </w:rPr>
        <w:t>దేవుడు</w:t>
      </w:r>
      <w:r>
        <w:rPr>
          <w:cs/>
          <w:lang w:bidi="te"/>
        </w:rPr>
        <w:t xml:space="preserve"> </w:t>
      </w:r>
      <w:r>
        <w:rPr>
          <w:cs/>
        </w:rPr>
        <w:t>మాట్లాడాడు</w:t>
      </w:r>
      <w:r>
        <w:rPr>
          <w:cs/>
          <w:lang w:bidi="te"/>
        </w:rPr>
        <w:t>. 2:18</w:t>
      </w:r>
      <w:r>
        <w:rPr>
          <w:cs/>
        </w:rPr>
        <w:t>లో</w:t>
      </w:r>
      <w:r>
        <w:rPr>
          <w:cs/>
          <w:lang w:bidi="te"/>
        </w:rPr>
        <w:t xml:space="preserve"> </w:t>
      </w:r>
      <w:r>
        <w:rPr>
          <w:cs/>
        </w:rPr>
        <w:t>దేవుడు</w:t>
      </w:r>
      <w:r>
        <w:rPr>
          <w:cs/>
          <w:lang w:bidi="te"/>
        </w:rPr>
        <w:t xml:space="preserve"> </w:t>
      </w:r>
      <w:r>
        <w:rPr>
          <w:cs/>
        </w:rPr>
        <w:t>పలికిన</w:t>
      </w:r>
      <w:r>
        <w:rPr>
          <w:cs/>
          <w:lang w:bidi="te"/>
        </w:rPr>
        <w:t xml:space="preserve"> </w:t>
      </w:r>
      <w:r>
        <w:rPr>
          <w:cs/>
        </w:rPr>
        <w:t>నిరీక్షణతో</w:t>
      </w:r>
      <w:r>
        <w:rPr>
          <w:cs/>
          <w:lang w:bidi="te"/>
        </w:rPr>
        <w:t xml:space="preserve"> </w:t>
      </w:r>
      <w:r>
        <w:rPr>
          <w:cs/>
        </w:rPr>
        <w:t>కూడిన</w:t>
      </w:r>
      <w:r>
        <w:rPr>
          <w:cs/>
          <w:lang w:bidi="te"/>
        </w:rPr>
        <w:t xml:space="preserve"> </w:t>
      </w:r>
      <w:r>
        <w:rPr>
          <w:cs/>
        </w:rPr>
        <w:t>మాటలను</w:t>
      </w:r>
      <w:r>
        <w:rPr>
          <w:cs/>
          <w:lang w:bidi="te"/>
        </w:rPr>
        <w:t xml:space="preserve"> </w:t>
      </w:r>
      <w:r>
        <w:rPr>
          <w:cs/>
        </w:rPr>
        <w:t>వినండి</w:t>
      </w:r>
      <w:r>
        <w:rPr>
          <w:cs/>
          <w:lang w:bidi="te"/>
        </w:rPr>
        <w:t>:</w:t>
      </w:r>
    </w:p>
    <w:p w14:paraId="301E9277" w14:textId="13923060" w:rsidR="00694221" w:rsidRPr="004C67E6" w:rsidRDefault="006F16D0" w:rsidP="004C67E6">
      <w:pPr>
        <w:pStyle w:val="Quotations"/>
        <w:rPr>
          <w:cs/>
        </w:rPr>
      </w:pPr>
      <w:r w:rsidRPr="004C67E6">
        <w:rPr>
          <w:cs/>
        </w:rPr>
        <w:t>ఆ దినమున నేను నా జనులపక్షముగా భూజంతువులతోను ఆకాశపక్షులతోను నేలను ప్రాకుజంతువులతోను నిబంధన చేయుదును. విల్లును ఖడ్గమును యుద్ధమును దేశములో ఉండకుండ మాన్పించి వారిని నిర్భయముగా నివసింపజేయుదును (హోషేయ 2:18)</w:t>
      </w:r>
    </w:p>
    <w:p w14:paraId="56F5CA13" w14:textId="116CBCC3" w:rsidR="00694221" w:rsidRDefault="006F16D0" w:rsidP="004C67E6">
      <w:pPr>
        <w:pStyle w:val="BodyText0"/>
        <w:rPr>
          <w:cs/>
          <w:lang w:bidi="te"/>
        </w:rPr>
      </w:pPr>
      <w:r w:rsidRPr="0003537C">
        <w:rPr>
          <w:cs/>
        </w:rPr>
        <w:t>ఇశ్రాయేలుతో</w:t>
      </w:r>
      <w:r w:rsidRPr="0003537C">
        <w:rPr>
          <w:cs/>
          <w:lang w:bidi="te"/>
        </w:rPr>
        <w:t xml:space="preserve"> </w:t>
      </w:r>
      <w:r w:rsidRPr="0003537C">
        <w:rPr>
          <w:cs/>
        </w:rPr>
        <w:t>నిబంధన</w:t>
      </w:r>
      <w:r w:rsidRPr="0003537C">
        <w:rPr>
          <w:cs/>
          <w:lang w:bidi="te"/>
        </w:rPr>
        <w:t xml:space="preserve"> — </w:t>
      </w:r>
      <w:r w:rsidRPr="0003537C">
        <w:rPr>
          <w:cs/>
        </w:rPr>
        <w:t>ఈ</w:t>
      </w:r>
      <w:r w:rsidRPr="0003537C">
        <w:rPr>
          <w:cs/>
          <w:lang w:bidi="te"/>
        </w:rPr>
        <w:t xml:space="preserve"> </w:t>
      </w:r>
      <w:r w:rsidRPr="0003537C">
        <w:rPr>
          <w:cs/>
        </w:rPr>
        <w:t>నిబంధనను</w:t>
      </w:r>
      <w:r w:rsidRPr="0003537C">
        <w:rPr>
          <w:cs/>
          <w:lang w:bidi="te"/>
        </w:rPr>
        <w:t xml:space="preserve"> </w:t>
      </w:r>
      <w:r w:rsidRPr="0003537C">
        <w:rPr>
          <w:cs/>
        </w:rPr>
        <w:t>గూర్చి</w:t>
      </w:r>
      <w:r w:rsidRPr="0003537C">
        <w:rPr>
          <w:cs/>
          <w:lang w:bidi="te"/>
        </w:rPr>
        <w:t xml:space="preserve"> </w:t>
      </w:r>
      <w:r w:rsidRPr="0003537C">
        <w:rPr>
          <w:cs/>
        </w:rPr>
        <w:t>తరువాత</w:t>
      </w:r>
      <w:r w:rsidRPr="0003537C">
        <w:rPr>
          <w:cs/>
          <w:lang w:bidi="te"/>
        </w:rPr>
        <w:t xml:space="preserve"> </w:t>
      </w:r>
      <w:r w:rsidRPr="0003537C">
        <w:rPr>
          <w:cs/>
        </w:rPr>
        <w:t>ప్రవక్తలు</w:t>
      </w:r>
      <w:r w:rsidRPr="0003537C">
        <w:rPr>
          <w:cs/>
          <w:lang w:bidi="te"/>
        </w:rPr>
        <w:t xml:space="preserve"> </w:t>
      </w:r>
      <w:r w:rsidRPr="0003537C">
        <w:rPr>
          <w:cs/>
        </w:rPr>
        <w:t>కూడా</w:t>
      </w:r>
      <w:r w:rsidRPr="0003537C">
        <w:rPr>
          <w:cs/>
          <w:lang w:bidi="te"/>
        </w:rPr>
        <w:t xml:space="preserve"> </w:t>
      </w:r>
      <w:r w:rsidRPr="0003537C">
        <w:rPr>
          <w:cs/>
        </w:rPr>
        <w:t>ప్రవచించారు</w:t>
      </w:r>
      <w:r w:rsidRPr="0003537C">
        <w:rPr>
          <w:cs/>
          <w:lang w:bidi="te"/>
        </w:rPr>
        <w:t xml:space="preserve"> — </w:t>
      </w:r>
      <w:r w:rsidRPr="0003537C">
        <w:rPr>
          <w:cs/>
        </w:rPr>
        <w:t>చేయుదును</w:t>
      </w:r>
      <w:r w:rsidRPr="0003537C">
        <w:rPr>
          <w:cs/>
          <w:lang w:bidi="te"/>
        </w:rPr>
        <w:t xml:space="preserve"> </w:t>
      </w:r>
      <w:r w:rsidRPr="0003537C">
        <w:rPr>
          <w:cs/>
        </w:rPr>
        <w:t>అని</w:t>
      </w:r>
      <w:r w:rsidRPr="0003537C">
        <w:rPr>
          <w:cs/>
          <w:lang w:bidi="te"/>
        </w:rPr>
        <w:t xml:space="preserve"> </w:t>
      </w:r>
      <w:r w:rsidRPr="0003537C">
        <w:rPr>
          <w:cs/>
        </w:rPr>
        <w:t>వాగ్దానము</w:t>
      </w:r>
      <w:r w:rsidRPr="0003537C">
        <w:rPr>
          <w:cs/>
          <w:lang w:bidi="te"/>
        </w:rPr>
        <w:t xml:space="preserve"> </w:t>
      </w:r>
      <w:r w:rsidRPr="0003537C">
        <w:rPr>
          <w:cs/>
        </w:rPr>
        <w:t>చేస్తూ</w:t>
      </w:r>
      <w:r w:rsidRPr="0003537C">
        <w:rPr>
          <w:cs/>
          <w:lang w:bidi="te"/>
        </w:rPr>
        <w:t xml:space="preserve"> </w:t>
      </w:r>
      <w:r w:rsidRPr="0003537C">
        <w:rPr>
          <w:cs/>
        </w:rPr>
        <w:t>తీర్పు</w:t>
      </w:r>
      <w:r w:rsidRPr="0003537C">
        <w:rPr>
          <w:cs/>
          <w:lang w:bidi="te"/>
        </w:rPr>
        <w:t xml:space="preserve"> </w:t>
      </w:r>
      <w:r w:rsidRPr="0003537C">
        <w:rPr>
          <w:cs/>
        </w:rPr>
        <w:t>తరువాత</w:t>
      </w:r>
      <w:r w:rsidRPr="0003537C">
        <w:rPr>
          <w:cs/>
          <w:lang w:bidi="te"/>
        </w:rPr>
        <w:t xml:space="preserve"> </w:t>
      </w:r>
      <w:r w:rsidRPr="0003537C">
        <w:rPr>
          <w:cs/>
        </w:rPr>
        <w:t>ఒక</w:t>
      </w:r>
      <w:r w:rsidRPr="0003537C">
        <w:rPr>
          <w:cs/>
          <w:lang w:bidi="te"/>
        </w:rPr>
        <w:t xml:space="preserve"> </w:t>
      </w:r>
      <w:r w:rsidRPr="0003537C">
        <w:rPr>
          <w:cs/>
        </w:rPr>
        <w:t>ఘనమైన</w:t>
      </w:r>
      <w:r w:rsidRPr="0003537C">
        <w:rPr>
          <w:cs/>
          <w:lang w:bidi="te"/>
        </w:rPr>
        <w:t xml:space="preserve"> </w:t>
      </w:r>
      <w:r w:rsidRPr="0003537C">
        <w:rPr>
          <w:cs/>
        </w:rPr>
        <w:t>భవిష్యత్తును</w:t>
      </w:r>
      <w:r w:rsidRPr="0003537C">
        <w:rPr>
          <w:cs/>
          <w:lang w:bidi="te"/>
        </w:rPr>
        <w:t xml:space="preserve"> </w:t>
      </w:r>
      <w:r w:rsidRPr="0003537C">
        <w:rPr>
          <w:cs/>
        </w:rPr>
        <w:t>గూర్చి</w:t>
      </w:r>
      <w:r w:rsidRPr="0003537C">
        <w:rPr>
          <w:cs/>
          <w:lang w:bidi="te"/>
        </w:rPr>
        <w:t xml:space="preserve"> </w:t>
      </w:r>
      <w:r w:rsidRPr="0003537C">
        <w:rPr>
          <w:cs/>
        </w:rPr>
        <w:t>దేవుడు</w:t>
      </w:r>
      <w:r w:rsidRPr="0003537C">
        <w:rPr>
          <w:cs/>
          <w:lang w:bidi="te"/>
        </w:rPr>
        <w:t xml:space="preserve"> </w:t>
      </w:r>
      <w:r w:rsidRPr="0003537C">
        <w:rPr>
          <w:cs/>
        </w:rPr>
        <w:t>ఇచ్చిన</w:t>
      </w:r>
      <w:r w:rsidRPr="0003537C">
        <w:rPr>
          <w:cs/>
          <w:lang w:bidi="te"/>
        </w:rPr>
        <w:t xml:space="preserve"> </w:t>
      </w:r>
      <w:r w:rsidRPr="0003537C">
        <w:rPr>
          <w:cs/>
        </w:rPr>
        <w:t>నిశ్చయతను</w:t>
      </w:r>
      <w:r w:rsidRPr="0003537C">
        <w:rPr>
          <w:cs/>
          <w:lang w:bidi="te"/>
        </w:rPr>
        <w:t xml:space="preserve"> </w:t>
      </w:r>
      <w:r w:rsidRPr="0003537C">
        <w:rPr>
          <w:cs/>
        </w:rPr>
        <w:t>మీరు</w:t>
      </w:r>
      <w:r w:rsidRPr="0003537C">
        <w:rPr>
          <w:cs/>
          <w:lang w:bidi="te"/>
        </w:rPr>
        <w:t xml:space="preserve"> </w:t>
      </w:r>
      <w:r w:rsidRPr="0003537C">
        <w:rPr>
          <w:cs/>
        </w:rPr>
        <w:t>ఇక్కడ</w:t>
      </w:r>
      <w:r w:rsidRPr="0003537C">
        <w:rPr>
          <w:cs/>
          <w:lang w:bidi="te"/>
        </w:rPr>
        <w:t xml:space="preserve"> </w:t>
      </w:r>
      <w:r w:rsidRPr="0003537C">
        <w:rPr>
          <w:cs/>
        </w:rPr>
        <w:t>చూడవచ్చు</w:t>
      </w:r>
      <w:r w:rsidRPr="00512B43">
        <w:rPr>
          <w:cs/>
          <w:lang w:bidi="te"/>
        </w:rPr>
        <w:t xml:space="preserve">. </w:t>
      </w:r>
      <w:r w:rsidRPr="00512B43">
        <w:rPr>
          <w:cs/>
        </w:rPr>
        <w:t>యిర్మీయా</w:t>
      </w:r>
      <w:r w:rsidRPr="00512B43">
        <w:rPr>
          <w:cs/>
          <w:lang w:bidi="te"/>
        </w:rPr>
        <w:t xml:space="preserve"> 31:31</w:t>
      </w:r>
      <w:r w:rsidRPr="0003537C">
        <w:rPr>
          <w:cs/>
          <w:lang w:bidi="te"/>
        </w:rPr>
        <w:t xml:space="preserve"> </w:t>
      </w:r>
      <w:r w:rsidRPr="0003537C">
        <w:rPr>
          <w:cs/>
        </w:rPr>
        <w:t>ఈ</w:t>
      </w:r>
      <w:r w:rsidRPr="0003537C">
        <w:rPr>
          <w:cs/>
          <w:lang w:bidi="te"/>
        </w:rPr>
        <w:t xml:space="preserve"> </w:t>
      </w:r>
      <w:r w:rsidRPr="0003537C">
        <w:rPr>
          <w:cs/>
        </w:rPr>
        <w:t>నిబంధనను</w:t>
      </w:r>
      <w:r w:rsidRPr="0003537C">
        <w:rPr>
          <w:cs/>
          <w:lang w:bidi="te"/>
        </w:rPr>
        <w:t xml:space="preserve"> “</w:t>
      </w:r>
      <w:r w:rsidRPr="0003537C">
        <w:rPr>
          <w:cs/>
        </w:rPr>
        <w:t>క్రొత్త</w:t>
      </w:r>
      <w:r w:rsidRPr="0003537C">
        <w:rPr>
          <w:cs/>
          <w:lang w:bidi="te"/>
        </w:rPr>
        <w:t xml:space="preserve"> </w:t>
      </w:r>
      <w:r w:rsidRPr="0003537C">
        <w:rPr>
          <w:cs/>
        </w:rPr>
        <w:t>నిబంధన</w:t>
      </w:r>
      <w:r w:rsidRPr="0003537C">
        <w:rPr>
          <w:cs/>
          <w:lang w:bidi="te"/>
        </w:rPr>
        <w:t xml:space="preserve">” </w:t>
      </w:r>
      <w:r w:rsidRPr="0003537C">
        <w:rPr>
          <w:cs/>
        </w:rPr>
        <w:t>అని</w:t>
      </w:r>
      <w:r w:rsidRPr="0003537C">
        <w:rPr>
          <w:cs/>
          <w:lang w:bidi="te"/>
        </w:rPr>
        <w:t xml:space="preserve"> </w:t>
      </w:r>
      <w:r w:rsidRPr="0003537C">
        <w:rPr>
          <w:cs/>
        </w:rPr>
        <w:t>పిలుస్తుంది</w:t>
      </w:r>
      <w:r w:rsidRPr="0003537C">
        <w:rPr>
          <w:cs/>
          <w:lang w:bidi="te"/>
        </w:rPr>
        <w:t xml:space="preserve">. </w:t>
      </w:r>
      <w:r w:rsidRPr="0003537C">
        <w:rPr>
          <w:cs/>
        </w:rPr>
        <w:t>యెషయా</w:t>
      </w:r>
      <w:r w:rsidRPr="0003537C">
        <w:rPr>
          <w:cs/>
          <w:lang w:bidi="te"/>
        </w:rPr>
        <w:t xml:space="preserve"> 54:10, </w:t>
      </w:r>
      <w:r w:rsidRPr="0003537C">
        <w:rPr>
          <w:cs/>
        </w:rPr>
        <w:t>మరియు</w:t>
      </w:r>
      <w:r w:rsidRPr="0003537C">
        <w:rPr>
          <w:cs/>
          <w:lang w:bidi="te"/>
        </w:rPr>
        <w:t xml:space="preserve"> </w:t>
      </w:r>
      <w:r w:rsidRPr="0003537C">
        <w:rPr>
          <w:cs/>
        </w:rPr>
        <w:t>యెహెజ్కేలు</w:t>
      </w:r>
      <w:r w:rsidRPr="0003537C">
        <w:rPr>
          <w:cs/>
          <w:lang w:bidi="te"/>
        </w:rPr>
        <w:t xml:space="preserve"> 34:25 </w:t>
      </w:r>
      <w:r w:rsidRPr="0003537C">
        <w:rPr>
          <w:cs/>
        </w:rPr>
        <w:t>మరియు</w:t>
      </w:r>
      <w:r w:rsidRPr="0003537C">
        <w:rPr>
          <w:cs/>
          <w:lang w:bidi="te"/>
        </w:rPr>
        <w:t xml:space="preserve"> 37:26 </w:t>
      </w:r>
      <w:r w:rsidRPr="0003537C">
        <w:rPr>
          <w:cs/>
        </w:rPr>
        <w:t>దీనిని</w:t>
      </w:r>
      <w:r w:rsidRPr="0003537C">
        <w:rPr>
          <w:cs/>
          <w:lang w:bidi="te"/>
        </w:rPr>
        <w:t xml:space="preserve"> “</w:t>
      </w:r>
      <w:r w:rsidRPr="0003537C">
        <w:rPr>
          <w:cs/>
        </w:rPr>
        <w:t>సమాధానార్థ</w:t>
      </w:r>
      <w:r w:rsidRPr="0003537C">
        <w:rPr>
          <w:cs/>
          <w:lang w:bidi="te"/>
        </w:rPr>
        <w:t xml:space="preserve"> </w:t>
      </w:r>
      <w:r w:rsidRPr="0003537C">
        <w:rPr>
          <w:cs/>
        </w:rPr>
        <w:t>నిబంధన</w:t>
      </w:r>
      <w:r w:rsidRPr="0003537C">
        <w:rPr>
          <w:cs/>
          <w:lang w:bidi="te"/>
        </w:rPr>
        <w:t xml:space="preserve">” </w:t>
      </w:r>
      <w:r w:rsidRPr="0003537C">
        <w:rPr>
          <w:cs/>
        </w:rPr>
        <w:t>అని</w:t>
      </w:r>
      <w:r w:rsidRPr="0003537C">
        <w:rPr>
          <w:cs/>
          <w:lang w:bidi="te"/>
        </w:rPr>
        <w:t xml:space="preserve"> </w:t>
      </w:r>
      <w:r w:rsidRPr="0003537C">
        <w:rPr>
          <w:cs/>
        </w:rPr>
        <w:t>పిలుస్తాయి</w:t>
      </w:r>
      <w:r w:rsidRPr="0003537C">
        <w:rPr>
          <w:cs/>
          <w:lang w:bidi="te"/>
        </w:rPr>
        <w:t>.</w:t>
      </w:r>
    </w:p>
    <w:p w14:paraId="19783F97" w14:textId="1BB1DCB5" w:rsidR="006F16D0" w:rsidRPr="0003537C" w:rsidRDefault="006F16D0" w:rsidP="004C67E6">
      <w:pPr>
        <w:pStyle w:val="BodyText0"/>
        <w:rPr>
          <w:cs/>
          <w:lang w:bidi="te"/>
        </w:rPr>
      </w:pPr>
      <w:r w:rsidRPr="0003537C">
        <w:rPr>
          <w:cs/>
        </w:rPr>
        <w:t>ఇక్కడ</w:t>
      </w:r>
      <w:r w:rsidRPr="0003537C">
        <w:rPr>
          <w:cs/>
          <w:lang w:bidi="te"/>
        </w:rPr>
        <w:t xml:space="preserve"> </w:t>
      </w:r>
      <w:r w:rsidRPr="0003537C">
        <w:rPr>
          <w:cs/>
        </w:rPr>
        <w:t>హోషేయ</w:t>
      </w:r>
      <w:r w:rsidRPr="0003537C">
        <w:rPr>
          <w:cs/>
          <w:lang w:bidi="te"/>
        </w:rPr>
        <w:t xml:space="preserve"> </w:t>
      </w:r>
      <w:r w:rsidRPr="0003537C">
        <w:rPr>
          <w:cs/>
        </w:rPr>
        <w:t>యొక్క</w:t>
      </w:r>
      <w:r w:rsidRPr="0003537C">
        <w:rPr>
          <w:cs/>
          <w:lang w:bidi="te"/>
        </w:rPr>
        <w:t xml:space="preserve"> </w:t>
      </w:r>
      <w:r w:rsidRPr="0003537C">
        <w:rPr>
          <w:cs/>
        </w:rPr>
        <w:t>ప్రవచనము</w:t>
      </w:r>
      <w:r w:rsidRPr="0003537C">
        <w:rPr>
          <w:cs/>
          <w:lang w:bidi="te"/>
        </w:rPr>
        <w:t xml:space="preserve"> </w:t>
      </w:r>
      <w:r w:rsidRPr="0003537C">
        <w:rPr>
          <w:cs/>
        </w:rPr>
        <w:t>దేవుడు</w:t>
      </w:r>
      <w:r w:rsidRPr="0003537C">
        <w:rPr>
          <w:cs/>
          <w:lang w:bidi="te"/>
        </w:rPr>
        <w:t xml:space="preserve"> </w:t>
      </w:r>
      <w:r w:rsidRPr="0003537C">
        <w:rPr>
          <w:cs/>
        </w:rPr>
        <w:t>ప్రకృతిని</w:t>
      </w:r>
      <w:r w:rsidRPr="0003537C">
        <w:rPr>
          <w:cs/>
          <w:lang w:bidi="te"/>
        </w:rPr>
        <w:t xml:space="preserve"> </w:t>
      </w:r>
      <w:r w:rsidR="00CB265F">
        <w:rPr>
          <w:rFonts w:hint="cs"/>
          <w:cs/>
          <w:lang w:val="en-IN"/>
        </w:rPr>
        <w:t>పునరుద్ధరించు</w:t>
      </w:r>
      <w:r w:rsidRPr="0003537C">
        <w:rPr>
          <w:cs/>
          <w:lang w:bidi="te"/>
        </w:rPr>
        <w:t xml:space="preserve"> </w:t>
      </w:r>
      <w:r w:rsidRPr="0003537C">
        <w:rPr>
          <w:cs/>
        </w:rPr>
        <w:t>విధానము</w:t>
      </w:r>
      <w:r w:rsidRPr="0003537C">
        <w:rPr>
          <w:cs/>
          <w:lang w:bidi="te"/>
        </w:rPr>
        <w:t xml:space="preserve"> </w:t>
      </w:r>
      <w:r w:rsidRPr="0003537C">
        <w:rPr>
          <w:cs/>
        </w:rPr>
        <w:t>మీద</w:t>
      </w:r>
      <w:r w:rsidRPr="0003537C">
        <w:rPr>
          <w:cs/>
          <w:lang w:bidi="te"/>
        </w:rPr>
        <w:t xml:space="preserve"> </w:t>
      </w:r>
      <w:r w:rsidRPr="0003537C">
        <w:rPr>
          <w:cs/>
        </w:rPr>
        <w:t>దృష్టిపెడుతుంది</w:t>
      </w:r>
      <w:r w:rsidRPr="0003537C">
        <w:rPr>
          <w:cs/>
          <w:lang w:bidi="te"/>
        </w:rPr>
        <w:t xml:space="preserve"> — “</w:t>
      </w:r>
      <w:r w:rsidRPr="0003537C">
        <w:rPr>
          <w:cs/>
        </w:rPr>
        <w:t>భూజంతువులతోను</w:t>
      </w:r>
      <w:r w:rsidRPr="0003537C">
        <w:rPr>
          <w:cs/>
          <w:lang w:bidi="te"/>
        </w:rPr>
        <w:t xml:space="preserve"> </w:t>
      </w:r>
      <w:r w:rsidRPr="0003537C">
        <w:rPr>
          <w:cs/>
        </w:rPr>
        <w:t>ఆకాశపక్షులతోను</w:t>
      </w:r>
      <w:r w:rsidRPr="0003537C">
        <w:rPr>
          <w:cs/>
          <w:lang w:bidi="te"/>
        </w:rPr>
        <w:t xml:space="preserve"> </w:t>
      </w:r>
      <w:r w:rsidRPr="0003537C">
        <w:rPr>
          <w:cs/>
        </w:rPr>
        <w:t>నేలను</w:t>
      </w:r>
      <w:r w:rsidRPr="0003537C">
        <w:rPr>
          <w:cs/>
          <w:lang w:bidi="te"/>
        </w:rPr>
        <w:t xml:space="preserve"> </w:t>
      </w:r>
      <w:r w:rsidRPr="0003537C">
        <w:rPr>
          <w:cs/>
        </w:rPr>
        <w:t>ప్రాకుజంతువులతోను</w:t>
      </w:r>
      <w:r w:rsidRPr="0003537C">
        <w:rPr>
          <w:cs/>
          <w:lang w:bidi="te"/>
        </w:rPr>
        <w:t>...”</w:t>
      </w:r>
      <w:r w:rsidR="00564378">
        <w:rPr>
          <w:cs/>
          <w:lang w:bidi="te"/>
        </w:rPr>
        <w:t xml:space="preserve"> </w:t>
      </w:r>
      <w:r w:rsidRPr="0003537C">
        <w:rPr>
          <w:cs/>
        </w:rPr>
        <w:t>మరియు</w:t>
      </w:r>
      <w:r w:rsidRPr="0003537C">
        <w:rPr>
          <w:cs/>
          <w:lang w:bidi="te"/>
        </w:rPr>
        <w:t xml:space="preserve"> </w:t>
      </w:r>
      <w:r w:rsidR="00286903">
        <w:rPr>
          <w:cs/>
        </w:rPr>
        <w:t>అష్షూ</w:t>
      </w:r>
      <w:r w:rsidRPr="0003537C">
        <w:rPr>
          <w:cs/>
        </w:rPr>
        <w:t>రు</w:t>
      </w:r>
      <w:r w:rsidRPr="0003537C">
        <w:rPr>
          <w:cs/>
          <w:lang w:bidi="te"/>
        </w:rPr>
        <w:t xml:space="preserve"> </w:t>
      </w:r>
      <w:r w:rsidRPr="0003537C">
        <w:rPr>
          <w:cs/>
        </w:rPr>
        <w:t>నుండి</w:t>
      </w:r>
      <w:r w:rsidRPr="0003537C">
        <w:rPr>
          <w:cs/>
          <w:lang w:bidi="te"/>
        </w:rPr>
        <w:t xml:space="preserve"> </w:t>
      </w:r>
      <w:r w:rsidRPr="0003537C">
        <w:rPr>
          <w:cs/>
        </w:rPr>
        <w:t>కలుగు</w:t>
      </w:r>
      <w:r w:rsidRPr="0003537C">
        <w:rPr>
          <w:cs/>
          <w:lang w:bidi="te"/>
        </w:rPr>
        <w:t xml:space="preserve"> </w:t>
      </w:r>
      <w:r w:rsidRPr="0003537C">
        <w:rPr>
          <w:cs/>
        </w:rPr>
        <w:t>హింస</w:t>
      </w:r>
      <w:r w:rsidRPr="0003537C">
        <w:rPr>
          <w:cs/>
          <w:lang w:bidi="te"/>
        </w:rPr>
        <w:t xml:space="preserve"> </w:t>
      </w:r>
      <w:r w:rsidRPr="0003537C">
        <w:rPr>
          <w:cs/>
        </w:rPr>
        <w:t>కూడా</w:t>
      </w:r>
      <w:r w:rsidRPr="0003537C">
        <w:rPr>
          <w:cs/>
          <w:lang w:bidi="te"/>
        </w:rPr>
        <w:t xml:space="preserve"> </w:t>
      </w:r>
      <w:r w:rsidRPr="0003537C">
        <w:rPr>
          <w:cs/>
        </w:rPr>
        <w:t>అంతమొందుతుంది</w:t>
      </w:r>
      <w:r w:rsidRPr="0003537C">
        <w:rPr>
          <w:cs/>
          <w:lang w:bidi="te"/>
        </w:rPr>
        <w:t xml:space="preserve"> </w:t>
      </w:r>
      <w:r w:rsidRPr="0003537C">
        <w:rPr>
          <w:cs/>
        </w:rPr>
        <w:t>అని</w:t>
      </w:r>
      <w:r w:rsidRPr="0003537C">
        <w:rPr>
          <w:cs/>
          <w:lang w:bidi="te"/>
        </w:rPr>
        <w:t xml:space="preserve"> </w:t>
      </w:r>
      <w:r w:rsidRPr="0003537C">
        <w:rPr>
          <w:cs/>
        </w:rPr>
        <w:t>దేవుడు</w:t>
      </w:r>
      <w:r w:rsidRPr="0003537C">
        <w:rPr>
          <w:cs/>
          <w:lang w:bidi="te"/>
        </w:rPr>
        <w:t xml:space="preserve"> </w:t>
      </w:r>
      <w:r w:rsidRPr="0003537C">
        <w:rPr>
          <w:cs/>
        </w:rPr>
        <w:t>వాగ్దానం</w:t>
      </w:r>
      <w:r w:rsidRPr="0003537C">
        <w:rPr>
          <w:cs/>
          <w:lang w:bidi="te"/>
        </w:rPr>
        <w:t xml:space="preserve"> </w:t>
      </w:r>
      <w:r w:rsidRPr="0003537C">
        <w:rPr>
          <w:cs/>
        </w:rPr>
        <w:t>చేశాడు</w:t>
      </w:r>
      <w:r w:rsidRPr="0003537C">
        <w:rPr>
          <w:cs/>
          <w:lang w:bidi="te"/>
        </w:rPr>
        <w:t xml:space="preserve">. </w:t>
      </w:r>
      <w:r w:rsidRPr="0003537C">
        <w:rPr>
          <w:cs/>
        </w:rPr>
        <w:t>ఆయన</w:t>
      </w:r>
      <w:r w:rsidRPr="0003537C">
        <w:rPr>
          <w:cs/>
          <w:lang w:bidi="te"/>
        </w:rPr>
        <w:t xml:space="preserve"> “</w:t>
      </w:r>
      <w:r w:rsidRPr="0003537C">
        <w:rPr>
          <w:cs/>
        </w:rPr>
        <w:t>విల్లును</w:t>
      </w:r>
      <w:r w:rsidRPr="0003537C">
        <w:rPr>
          <w:cs/>
          <w:lang w:bidi="te"/>
        </w:rPr>
        <w:t xml:space="preserve"> </w:t>
      </w:r>
      <w:r w:rsidRPr="0003537C">
        <w:rPr>
          <w:cs/>
        </w:rPr>
        <w:t>ఖడ్గమును</w:t>
      </w:r>
      <w:r w:rsidRPr="0003537C">
        <w:rPr>
          <w:cs/>
          <w:lang w:bidi="te"/>
        </w:rPr>
        <w:t xml:space="preserve"> </w:t>
      </w:r>
      <w:r w:rsidRPr="0003537C">
        <w:rPr>
          <w:cs/>
        </w:rPr>
        <w:t>యుద్ధమును</w:t>
      </w:r>
      <w:r w:rsidRPr="0003537C">
        <w:rPr>
          <w:cs/>
          <w:lang w:bidi="te"/>
        </w:rPr>
        <w:t xml:space="preserve"> </w:t>
      </w:r>
      <w:r w:rsidRPr="0003537C">
        <w:rPr>
          <w:cs/>
        </w:rPr>
        <w:t>మాన్పిస్తాడు</w:t>
      </w:r>
      <w:r w:rsidRPr="0003537C">
        <w:rPr>
          <w:cs/>
          <w:lang w:bidi="te"/>
        </w:rPr>
        <w:t xml:space="preserve">” </w:t>
      </w:r>
      <w:r w:rsidRPr="0003537C">
        <w:rPr>
          <w:cs/>
        </w:rPr>
        <w:t>మరియు</w:t>
      </w:r>
      <w:r w:rsidRPr="0003537C">
        <w:rPr>
          <w:cs/>
          <w:lang w:bidi="te"/>
        </w:rPr>
        <w:t xml:space="preserve"> </w:t>
      </w:r>
      <w:r w:rsidRPr="0003537C">
        <w:rPr>
          <w:cs/>
        </w:rPr>
        <w:t>ఇశ్రాయేలు</w:t>
      </w:r>
      <w:r w:rsidRPr="0003537C">
        <w:rPr>
          <w:cs/>
          <w:lang w:bidi="te"/>
        </w:rPr>
        <w:t xml:space="preserve"> “</w:t>
      </w:r>
      <w:r w:rsidRPr="0003537C">
        <w:rPr>
          <w:cs/>
        </w:rPr>
        <w:t>నిర్భయముగా</w:t>
      </w:r>
      <w:r w:rsidRPr="0003537C">
        <w:rPr>
          <w:cs/>
          <w:lang w:bidi="te"/>
        </w:rPr>
        <w:t xml:space="preserve"> </w:t>
      </w:r>
      <w:r w:rsidRPr="0003537C">
        <w:rPr>
          <w:cs/>
        </w:rPr>
        <w:t>నివసిస్తుంది</w:t>
      </w:r>
      <w:r w:rsidRPr="0003537C">
        <w:rPr>
          <w:cs/>
          <w:lang w:bidi="te"/>
        </w:rPr>
        <w:t>.”</w:t>
      </w:r>
    </w:p>
    <w:p w14:paraId="469B8B85" w14:textId="2D150D74" w:rsidR="00694221" w:rsidRDefault="006F16D0" w:rsidP="004C67E6">
      <w:pPr>
        <w:pStyle w:val="BodyText0"/>
        <w:rPr>
          <w:cs/>
          <w:lang w:bidi="te"/>
        </w:rPr>
      </w:pPr>
      <w:r w:rsidRPr="0003537C">
        <w:rPr>
          <w:cs/>
        </w:rPr>
        <w:t>అతని</w:t>
      </w:r>
      <w:r w:rsidRPr="0003537C">
        <w:rPr>
          <w:cs/>
          <w:lang w:bidi="te"/>
        </w:rPr>
        <w:t xml:space="preserve"> </w:t>
      </w:r>
      <w:r w:rsidRPr="0003537C">
        <w:rPr>
          <w:cs/>
        </w:rPr>
        <w:t>మునుపటి</w:t>
      </w:r>
      <w:r w:rsidRPr="0003537C">
        <w:rPr>
          <w:cs/>
          <w:lang w:bidi="te"/>
        </w:rPr>
        <w:t xml:space="preserve"> </w:t>
      </w:r>
      <w:r w:rsidRPr="0003537C">
        <w:rPr>
          <w:cs/>
        </w:rPr>
        <w:t>కుటుంబ</w:t>
      </w:r>
      <w:r w:rsidRPr="0003537C">
        <w:rPr>
          <w:cs/>
          <w:lang w:bidi="te"/>
        </w:rPr>
        <w:t xml:space="preserve"> </w:t>
      </w:r>
      <w:r w:rsidRPr="0003537C">
        <w:rPr>
          <w:cs/>
        </w:rPr>
        <w:t>అనుభవములు</w:t>
      </w:r>
      <w:r w:rsidRPr="0003537C">
        <w:rPr>
          <w:cs/>
          <w:lang w:bidi="te"/>
        </w:rPr>
        <w:t xml:space="preserve"> </w:t>
      </w:r>
      <w:r w:rsidRPr="0003537C">
        <w:rPr>
          <w:cs/>
        </w:rPr>
        <w:t>మరియు</w:t>
      </w:r>
      <w:r w:rsidRPr="0003537C">
        <w:rPr>
          <w:cs/>
          <w:lang w:bidi="te"/>
        </w:rPr>
        <w:t xml:space="preserve"> </w:t>
      </w:r>
      <w:r w:rsidRPr="0003537C">
        <w:rPr>
          <w:cs/>
        </w:rPr>
        <w:t>దేవుని</w:t>
      </w:r>
      <w:r w:rsidRPr="0003537C">
        <w:rPr>
          <w:cs/>
          <w:lang w:bidi="te"/>
        </w:rPr>
        <w:t xml:space="preserve"> </w:t>
      </w:r>
      <w:r w:rsidRPr="0003537C">
        <w:rPr>
          <w:cs/>
        </w:rPr>
        <w:t>మొదటి</w:t>
      </w:r>
      <w:r w:rsidRPr="0003537C">
        <w:rPr>
          <w:cs/>
          <w:lang w:bidi="te"/>
        </w:rPr>
        <w:t xml:space="preserve"> </w:t>
      </w:r>
      <w:r w:rsidRPr="0003537C">
        <w:rPr>
          <w:cs/>
        </w:rPr>
        <w:t>వ్యాజ్యములో</w:t>
      </w:r>
      <w:r w:rsidRPr="0003537C">
        <w:rPr>
          <w:cs/>
          <w:lang w:bidi="te"/>
        </w:rPr>
        <w:t xml:space="preserve"> </w:t>
      </w:r>
      <w:r w:rsidRPr="0003537C">
        <w:rPr>
          <w:cs/>
        </w:rPr>
        <w:t>న్యాయము</w:t>
      </w:r>
      <w:r w:rsidRPr="0003537C">
        <w:rPr>
          <w:cs/>
          <w:lang w:bidi="te"/>
        </w:rPr>
        <w:t xml:space="preserve"> </w:t>
      </w:r>
      <w:r w:rsidRPr="0003537C">
        <w:rPr>
          <w:cs/>
        </w:rPr>
        <w:t>మరియు</w:t>
      </w:r>
      <w:r w:rsidRPr="0003537C">
        <w:rPr>
          <w:cs/>
          <w:lang w:bidi="te"/>
        </w:rPr>
        <w:t xml:space="preserve"> </w:t>
      </w:r>
      <w:r w:rsidRPr="0003537C">
        <w:rPr>
          <w:cs/>
        </w:rPr>
        <w:t>నిరీక్షణ</w:t>
      </w:r>
      <w:r w:rsidRPr="0003537C">
        <w:rPr>
          <w:cs/>
          <w:lang w:bidi="te"/>
        </w:rPr>
        <w:t xml:space="preserve"> </w:t>
      </w:r>
      <w:r w:rsidRPr="0003537C">
        <w:rPr>
          <w:cs/>
        </w:rPr>
        <w:t>బయలుపరచబడిన</w:t>
      </w:r>
      <w:r w:rsidRPr="0003537C">
        <w:rPr>
          <w:cs/>
          <w:lang w:bidi="te"/>
        </w:rPr>
        <w:t xml:space="preserve"> </w:t>
      </w:r>
      <w:r w:rsidRPr="0003537C">
        <w:rPr>
          <w:cs/>
        </w:rPr>
        <w:t>విధానమును</w:t>
      </w:r>
      <w:r w:rsidRPr="0003537C">
        <w:rPr>
          <w:cs/>
          <w:lang w:bidi="te"/>
        </w:rPr>
        <w:t xml:space="preserve"> </w:t>
      </w:r>
      <w:r w:rsidRPr="0003537C">
        <w:rPr>
          <w:cs/>
        </w:rPr>
        <w:t>నమోదు</w:t>
      </w:r>
      <w:r w:rsidRPr="0003537C">
        <w:rPr>
          <w:cs/>
          <w:lang w:bidi="te"/>
        </w:rPr>
        <w:t xml:space="preserve"> </w:t>
      </w:r>
      <w:r w:rsidRPr="0003537C">
        <w:rPr>
          <w:cs/>
        </w:rPr>
        <w:t>చేసిన</w:t>
      </w:r>
      <w:r w:rsidRPr="0003537C">
        <w:rPr>
          <w:cs/>
          <w:lang w:bidi="te"/>
        </w:rPr>
        <w:t xml:space="preserve"> </w:t>
      </w:r>
      <w:r w:rsidRPr="0003537C">
        <w:rPr>
          <w:cs/>
        </w:rPr>
        <w:t>తరువాత</w:t>
      </w:r>
      <w:r w:rsidRPr="0003537C">
        <w:rPr>
          <w:cs/>
          <w:lang w:bidi="te"/>
        </w:rPr>
        <w:t xml:space="preserve">, </w:t>
      </w:r>
      <w:r w:rsidRPr="0003537C">
        <w:rPr>
          <w:cs/>
        </w:rPr>
        <w:t>హోషేయ</w:t>
      </w:r>
      <w:r w:rsidRPr="0003537C">
        <w:rPr>
          <w:cs/>
          <w:lang w:bidi="te"/>
        </w:rPr>
        <w:t xml:space="preserve"> 3:1-5</w:t>
      </w:r>
      <w:r w:rsidRPr="0003537C">
        <w:rPr>
          <w:cs/>
        </w:rPr>
        <w:t>లో</w:t>
      </w:r>
      <w:r w:rsidRPr="0003537C">
        <w:rPr>
          <w:cs/>
          <w:lang w:bidi="te"/>
        </w:rPr>
        <w:t xml:space="preserve"> </w:t>
      </w:r>
      <w:r w:rsidRPr="0003537C">
        <w:rPr>
          <w:cs/>
        </w:rPr>
        <w:t>తన</w:t>
      </w:r>
      <w:r w:rsidRPr="0003537C">
        <w:rPr>
          <w:cs/>
          <w:lang w:bidi="te"/>
        </w:rPr>
        <w:t xml:space="preserve"> </w:t>
      </w:r>
      <w:r w:rsidRPr="0003537C">
        <w:rPr>
          <w:cs/>
        </w:rPr>
        <w:t>తదుపరి</w:t>
      </w:r>
      <w:r w:rsidRPr="0003537C">
        <w:rPr>
          <w:cs/>
          <w:lang w:bidi="te"/>
        </w:rPr>
        <w:t xml:space="preserve"> </w:t>
      </w:r>
      <w:r w:rsidRPr="0003537C">
        <w:rPr>
          <w:cs/>
        </w:rPr>
        <w:t>కుటుంబ</w:t>
      </w:r>
      <w:r w:rsidRPr="0003537C">
        <w:rPr>
          <w:cs/>
          <w:lang w:bidi="te"/>
        </w:rPr>
        <w:t xml:space="preserve"> </w:t>
      </w:r>
      <w:r w:rsidRPr="0003537C">
        <w:rPr>
          <w:cs/>
        </w:rPr>
        <w:t>అనుభవములను</w:t>
      </w:r>
      <w:r w:rsidRPr="0003537C">
        <w:rPr>
          <w:cs/>
          <w:lang w:bidi="te"/>
        </w:rPr>
        <w:t xml:space="preserve"> </w:t>
      </w:r>
      <w:r w:rsidRPr="0003537C">
        <w:rPr>
          <w:cs/>
        </w:rPr>
        <w:t>గూర్చిన</w:t>
      </w:r>
      <w:r w:rsidRPr="0003537C">
        <w:rPr>
          <w:cs/>
          <w:lang w:bidi="te"/>
        </w:rPr>
        <w:t xml:space="preserve"> </w:t>
      </w:r>
      <w:r w:rsidRPr="0003537C">
        <w:rPr>
          <w:cs/>
        </w:rPr>
        <w:t>కథనము</w:t>
      </w:r>
      <w:r w:rsidRPr="0003537C">
        <w:rPr>
          <w:cs/>
          <w:lang w:bidi="te"/>
        </w:rPr>
        <w:t xml:space="preserve"> </w:t>
      </w:r>
      <w:r w:rsidRPr="0003537C">
        <w:rPr>
          <w:cs/>
        </w:rPr>
        <w:t>వైపుకు</w:t>
      </w:r>
      <w:r w:rsidRPr="0003537C">
        <w:rPr>
          <w:cs/>
          <w:lang w:bidi="te"/>
        </w:rPr>
        <w:t xml:space="preserve"> </w:t>
      </w:r>
      <w:r w:rsidRPr="0003537C">
        <w:rPr>
          <w:cs/>
        </w:rPr>
        <w:t>తిరిగిగాడు</w:t>
      </w:r>
      <w:r w:rsidRPr="0003537C">
        <w:rPr>
          <w:cs/>
          <w:lang w:bidi="te"/>
        </w:rPr>
        <w:t>.</w:t>
      </w:r>
    </w:p>
    <w:p w14:paraId="4D200A13" w14:textId="6F01A49D" w:rsidR="00694221" w:rsidRDefault="00F6601C" w:rsidP="004C67E6">
      <w:pPr>
        <w:pStyle w:val="BodyText0"/>
        <w:rPr>
          <w:cs/>
          <w:lang w:bidi="te"/>
        </w:rPr>
      </w:pPr>
      <w:r>
        <w:rPr>
          <w:cs/>
        </w:rPr>
        <w:t>తదుపరి</w:t>
      </w:r>
      <w:r>
        <w:rPr>
          <w:cs/>
          <w:lang w:bidi="te"/>
        </w:rPr>
        <w:t xml:space="preserve"> </w:t>
      </w:r>
      <w:r>
        <w:rPr>
          <w:cs/>
        </w:rPr>
        <w:t>కుటుంబ</w:t>
      </w:r>
      <w:r>
        <w:rPr>
          <w:cs/>
          <w:lang w:bidi="te"/>
        </w:rPr>
        <w:t xml:space="preserve"> </w:t>
      </w:r>
      <w:r>
        <w:rPr>
          <w:cs/>
        </w:rPr>
        <w:t>అనుభవాలు</w:t>
      </w:r>
      <w:r>
        <w:rPr>
          <w:cs/>
          <w:lang w:bidi="te"/>
        </w:rPr>
        <w:t xml:space="preserve"> </w:t>
      </w:r>
      <w:r>
        <w:rPr>
          <w:cs/>
        </w:rPr>
        <w:t>హోషేయ</w:t>
      </w:r>
      <w:r>
        <w:rPr>
          <w:cs/>
          <w:lang w:bidi="te"/>
        </w:rPr>
        <w:t xml:space="preserve"> 3</w:t>
      </w:r>
      <w:r>
        <w:rPr>
          <w:cs/>
        </w:rPr>
        <w:t>వ</w:t>
      </w:r>
      <w:r>
        <w:rPr>
          <w:cs/>
          <w:lang w:bidi="te"/>
        </w:rPr>
        <w:t xml:space="preserve"> </w:t>
      </w:r>
      <w:r>
        <w:rPr>
          <w:cs/>
        </w:rPr>
        <w:t>అధ్యాయము</w:t>
      </w:r>
      <w:r>
        <w:rPr>
          <w:cs/>
          <w:lang w:bidi="te"/>
        </w:rPr>
        <w:t xml:space="preserve"> 1-3 </w:t>
      </w:r>
      <w:r>
        <w:rPr>
          <w:cs/>
        </w:rPr>
        <w:t>వచనములలో</w:t>
      </w:r>
      <w:r>
        <w:rPr>
          <w:cs/>
          <w:lang w:bidi="te"/>
        </w:rPr>
        <w:t xml:space="preserve"> </w:t>
      </w:r>
      <w:r>
        <w:rPr>
          <w:cs/>
        </w:rPr>
        <w:t>తన</w:t>
      </w:r>
      <w:r>
        <w:rPr>
          <w:cs/>
          <w:lang w:bidi="te"/>
        </w:rPr>
        <w:t xml:space="preserve"> </w:t>
      </w:r>
      <w:r>
        <w:rPr>
          <w:cs/>
        </w:rPr>
        <w:t>స్వీయ</w:t>
      </w:r>
      <w:r>
        <w:rPr>
          <w:cs/>
          <w:lang w:bidi="te"/>
        </w:rPr>
        <w:t xml:space="preserve"> </w:t>
      </w:r>
      <w:r>
        <w:rPr>
          <w:cs/>
        </w:rPr>
        <w:t>కుటుంబ</w:t>
      </w:r>
      <w:r>
        <w:rPr>
          <w:cs/>
          <w:lang w:bidi="te"/>
        </w:rPr>
        <w:t xml:space="preserve"> </w:t>
      </w:r>
      <w:r>
        <w:rPr>
          <w:cs/>
        </w:rPr>
        <w:t>కథనముతో</w:t>
      </w:r>
      <w:r>
        <w:rPr>
          <w:cs/>
          <w:lang w:bidi="te"/>
        </w:rPr>
        <w:t xml:space="preserve"> </w:t>
      </w:r>
      <w:r>
        <w:rPr>
          <w:cs/>
        </w:rPr>
        <w:t>ఆరంభమవుతుంది</w:t>
      </w:r>
      <w:r>
        <w:rPr>
          <w:cs/>
          <w:lang w:bidi="te"/>
        </w:rPr>
        <w:t xml:space="preserve">. </w:t>
      </w:r>
      <w:r>
        <w:rPr>
          <w:cs/>
        </w:rPr>
        <w:t>గోమెరు</w:t>
      </w:r>
      <w:r>
        <w:rPr>
          <w:cs/>
          <w:lang w:bidi="te"/>
        </w:rPr>
        <w:t xml:space="preserve"> </w:t>
      </w:r>
      <w:r>
        <w:rPr>
          <w:cs/>
        </w:rPr>
        <w:t>మరలా</w:t>
      </w:r>
      <w:r>
        <w:rPr>
          <w:cs/>
          <w:lang w:bidi="te"/>
        </w:rPr>
        <w:t xml:space="preserve"> </w:t>
      </w:r>
      <w:r>
        <w:rPr>
          <w:cs/>
        </w:rPr>
        <w:t>దేవదాసిగా</w:t>
      </w:r>
      <w:r>
        <w:rPr>
          <w:cs/>
          <w:lang w:bidi="te"/>
        </w:rPr>
        <w:t xml:space="preserve"> </w:t>
      </w:r>
      <w:r>
        <w:rPr>
          <w:cs/>
        </w:rPr>
        <w:t>వ్యభిచారములోనికి</w:t>
      </w:r>
      <w:r>
        <w:rPr>
          <w:cs/>
          <w:lang w:bidi="te"/>
        </w:rPr>
        <w:t xml:space="preserve"> </w:t>
      </w:r>
      <w:r>
        <w:rPr>
          <w:cs/>
        </w:rPr>
        <w:t>తిరిగివెళ్లిపోయింది</w:t>
      </w:r>
      <w:r>
        <w:rPr>
          <w:cs/>
          <w:lang w:bidi="te"/>
        </w:rPr>
        <w:t xml:space="preserve">. </w:t>
      </w:r>
      <w:r>
        <w:rPr>
          <w:cs/>
        </w:rPr>
        <w:t>అయితే</w:t>
      </w:r>
      <w:r>
        <w:rPr>
          <w:cs/>
          <w:lang w:bidi="te"/>
        </w:rPr>
        <w:t xml:space="preserve"> “[</w:t>
      </w:r>
      <w:r>
        <w:rPr>
          <w:cs/>
        </w:rPr>
        <w:t>గోమెరు</w:t>
      </w:r>
      <w:r>
        <w:rPr>
          <w:cs/>
          <w:lang w:bidi="te"/>
        </w:rPr>
        <w:t xml:space="preserve">] </w:t>
      </w:r>
      <w:r>
        <w:rPr>
          <w:cs/>
        </w:rPr>
        <w:t>యొద్దకు</w:t>
      </w:r>
      <w:r>
        <w:rPr>
          <w:cs/>
          <w:lang w:bidi="te"/>
        </w:rPr>
        <w:t xml:space="preserve"> </w:t>
      </w:r>
      <w:r>
        <w:rPr>
          <w:cs/>
        </w:rPr>
        <w:t>మరలా</w:t>
      </w:r>
      <w:r>
        <w:rPr>
          <w:cs/>
          <w:lang w:bidi="te"/>
        </w:rPr>
        <w:t xml:space="preserve"> </w:t>
      </w:r>
      <w:r>
        <w:rPr>
          <w:cs/>
        </w:rPr>
        <w:t>వెళ్లి</w:t>
      </w:r>
      <w:r>
        <w:rPr>
          <w:cs/>
          <w:lang w:bidi="te"/>
        </w:rPr>
        <w:t xml:space="preserve">, </w:t>
      </w:r>
      <w:r>
        <w:rPr>
          <w:cs/>
        </w:rPr>
        <w:t>వ్యభిచారిణియగుదానిని</w:t>
      </w:r>
      <w:r>
        <w:rPr>
          <w:cs/>
          <w:lang w:bidi="te"/>
        </w:rPr>
        <w:t xml:space="preserve">... </w:t>
      </w:r>
      <w:r>
        <w:rPr>
          <w:cs/>
        </w:rPr>
        <w:t>ప్రేమించుము</w:t>
      </w:r>
      <w:r>
        <w:rPr>
          <w:cs/>
          <w:lang w:bidi="te"/>
        </w:rPr>
        <w:t xml:space="preserve">” </w:t>
      </w:r>
      <w:r>
        <w:rPr>
          <w:cs/>
        </w:rPr>
        <w:t>అని</w:t>
      </w:r>
      <w:r>
        <w:rPr>
          <w:cs/>
          <w:lang w:bidi="te"/>
        </w:rPr>
        <w:t xml:space="preserve"> </w:t>
      </w:r>
      <w:r>
        <w:rPr>
          <w:cs/>
        </w:rPr>
        <w:t>దేవుడు</w:t>
      </w:r>
      <w:r>
        <w:rPr>
          <w:cs/>
          <w:lang w:bidi="te"/>
        </w:rPr>
        <w:t xml:space="preserve"> </w:t>
      </w:r>
      <w:r>
        <w:rPr>
          <w:cs/>
        </w:rPr>
        <w:t>హోషేయకు</w:t>
      </w:r>
      <w:r>
        <w:rPr>
          <w:cs/>
          <w:lang w:bidi="te"/>
        </w:rPr>
        <w:t xml:space="preserve"> </w:t>
      </w:r>
      <w:r>
        <w:rPr>
          <w:cs/>
        </w:rPr>
        <w:t>ఆజ్ఞ</w:t>
      </w:r>
      <w:r>
        <w:rPr>
          <w:cs/>
          <w:lang w:bidi="te"/>
        </w:rPr>
        <w:t xml:space="preserve"> </w:t>
      </w:r>
      <w:r>
        <w:rPr>
          <w:cs/>
        </w:rPr>
        <w:t>ఇచ్చాడు</w:t>
      </w:r>
      <w:r>
        <w:rPr>
          <w:cs/>
          <w:lang w:bidi="te"/>
        </w:rPr>
        <w:t>.</w:t>
      </w:r>
      <w:r w:rsidR="00564378">
        <w:rPr>
          <w:cs/>
          <w:lang w:bidi="te"/>
        </w:rPr>
        <w:t xml:space="preserve"> </w:t>
      </w:r>
      <w:r>
        <w:rPr>
          <w:cs/>
        </w:rPr>
        <w:t>హోషేయ</w:t>
      </w:r>
      <w:r>
        <w:rPr>
          <w:cs/>
          <w:lang w:bidi="te"/>
        </w:rPr>
        <w:t xml:space="preserve"> </w:t>
      </w:r>
      <w:r>
        <w:rPr>
          <w:cs/>
        </w:rPr>
        <w:t>విధేయుడైయ్యాడుగాని</w:t>
      </w:r>
      <w:r>
        <w:rPr>
          <w:cs/>
          <w:lang w:bidi="te"/>
        </w:rPr>
        <w:t xml:space="preserve">, </w:t>
      </w:r>
      <w:r>
        <w:rPr>
          <w:cs/>
        </w:rPr>
        <w:t>గోమెరు</w:t>
      </w:r>
      <w:r>
        <w:rPr>
          <w:cs/>
          <w:lang w:bidi="te"/>
        </w:rPr>
        <w:t xml:space="preserve"> “</w:t>
      </w:r>
      <w:r>
        <w:rPr>
          <w:cs/>
        </w:rPr>
        <w:t>చాలా</w:t>
      </w:r>
      <w:r>
        <w:rPr>
          <w:cs/>
          <w:lang w:bidi="te"/>
        </w:rPr>
        <w:t xml:space="preserve"> </w:t>
      </w:r>
      <w:r>
        <w:rPr>
          <w:cs/>
        </w:rPr>
        <w:t>దినములు</w:t>
      </w:r>
      <w:r>
        <w:rPr>
          <w:cs/>
          <w:lang w:bidi="te"/>
        </w:rPr>
        <w:t xml:space="preserve">” </w:t>
      </w:r>
      <w:r>
        <w:rPr>
          <w:cs/>
        </w:rPr>
        <w:t>యే</w:t>
      </w:r>
      <w:r>
        <w:rPr>
          <w:cs/>
          <w:lang w:bidi="te"/>
        </w:rPr>
        <w:t xml:space="preserve"> </w:t>
      </w:r>
      <w:r>
        <w:rPr>
          <w:cs/>
        </w:rPr>
        <w:t>పురుషుని</w:t>
      </w:r>
      <w:r>
        <w:rPr>
          <w:cs/>
          <w:lang w:bidi="te"/>
        </w:rPr>
        <w:t xml:space="preserve"> </w:t>
      </w:r>
      <w:r>
        <w:rPr>
          <w:cs/>
        </w:rPr>
        <w:t>కూడకుండా</w:t>
      </w:r>
      <w:r>
        <w:rPr>
          <w:cs/>
          <w:lang w:bidi="te"/>
        </w:rPr>
        <w:t xml:space="preserve"> </w:t>
      </w:r>
      <w:r>
        <w:rPr>
          <w:cs/>
        </w:rPr>
        <w:t>ఉండాలని</w:t>
      </w:r>
      <w:r>
        <w:rPr>
          <w:cs/>
          <w:lang w:bidi="te"/>
        </w:rPr>
        <w:t xml:space="preserve"> 3</w:t>
      </w:r>
      <w:r>
        <w:rPr>
          <w:cs/>
        </w:rPr>
        <w:t>వ</w:t>
      </w:r>
      <w:r>
        <w:rPr>
          <w:cs/>
          <w:lang w:bidi="te"/>
        </w:rPr>
        <w:t xml:space="preserve"> </w:t>
      </w:r>
      <w:r>
        <w:rPr>
          <w:cs/>
        </w:rPr>
        <w:t>వచనములో</w:t>
      </w:r>
      <w:r>
        <w:rPr>
          <w:cs/>
          <w:lang w:bidi="te"/>
        </w:rPr>
        <w:t xml:space="preserve"> </w:t>
      </w:r>
      <w:r>
        <w:rPr>
          <w:cs/>
        </w:rPr>
        <w:t>అతడు</w:t>
      </w:r>
      <w:r>
        <w:rPr>
          <w:cs/>
          <w:lang w:bidi="te"/>
        </w:rPr>
        <w:t xml:space="preserve"> </w:t>
      </w:r>
      <w:r>
        <w:rPr>
          <w:cs/>
        </w:rPr>
        <w:t>ఆమెకు</w:t>
      </w:r>
      <w:r>
        <w:rPr>
          <w:cs/>
          <w:lang w:bidi="te"/>
        </w:rPr>
        <w:t xml:space="preserve"> </w:t>
      </w:r>
      <w:r>
        <w:rPr>
          <w:cs/>
        </w:rPr>
        <w:t>తెలిపాడు</w:t>
      </w:r>
      <w:r>
        <w:rPr>
          <w:cs/>
          <w:lang w:bidi="te"/>
        </w:rPr>
        <w:t xml:space="preserve">. </w:t>
      </w:r>
      <w:r>
        <w:rPr>
          <w:cs/>
        </w:rPr>
        <w:t>అయినను</w:t>
      </w:r>
      <w:r>
        <w:rPr>
          <w:cs/>
          <w:lang w:bidi="te"/>
        </w:rPr>
        <w:t xml:space="preserve">, </w:t>
      </w:r>
      <w:r>
        <w:rPr>
          <w:cs/>
        </w:rPr>
        <w:t>హోషేయ</w:t>
      </w:r>
      <w:r>
        <w:rPr>
          <w:cs/>
          <w:lang w:bidi="te"/>
        </w:rPr>
        <w:t xml:space="preserve"> </w:t>
      </w:r>
      <w:r>
        <w:rPr>
          <w:cs/>
        </w:rPr>
        <w:t>ఈ</w:t>
      </w:r>
      <w:r>
        <w:rPr>
          <w:cs/>
          <w:lang w:bidi="te"/>
        </w:rPr>
        <w:t xml:space="preserve"> </w:t>
      </w:r>
      <w:r>
        <w:rPr>
          <w:cs/>
        </w:rPr>
        <w:t>తీర్పు</w:t>
      </w:r>
      <w:r>
        <w:rPr>
          <w:cs/>
          <w:lang w:bidi="te"/>
        </w:rPr>
        <w:t xml:space="preserve"> </w:t>
      </w:r>
      <w:r>
        <w:rPr>
          <w:cs/>
        </w:rPr>
        <w:t>మాటలను</w:t>
      </w:r>
      <w:r>
        <w:rPr>
          <w:cs/>
          <w:lang w:bidi="te"/>
        </w:rPr>
        <w:t xml:space="preserve"> </w:t>
      </w:r>
      <w:r>
        <w:rPr>
          <w:cs/>
        </w:rPr>
        <w:t>రెండవ</w:t>
      </w:r>
      <w:r>
        <w:rPr>
          <w:cs/>
          <w:lang w:bidi="te"/>
        </w:rPr>
        <w:t xml:space="preserve"> </w:t>
      </w:r>
      <w:r>
        <w:rPr>
          <w:cs/>
        </w:rPr>
        <w:t>సారి</w:t>
      </w:r>
      <w:r>
        <w:rPr>
          <w:cs/>
          <w:lang w:bidi="te"/>
        </w:rPr>
        <w:t xml:space="preserve"> </w:t>
      </w:r>
      <w:r>
        <w:rPr>
          <w:cs/>
        </w:rPr>
        <w:t>ఇవ్వబడిన</w:t>
      </w:r>
      <w:r>
        <w:rPr>
          <w:cs/>
          <w:lang w:bidi="te"/>
        </w:rPr>
        <w:t xml:space="preserve"> </w:t>
      </w:r>
      <w:r>
        <w:rPr>
          <w:cs/>
        </w:rPr>
        <w:t>దేవుని</w:t>
      </w:r>
      <w:r>
        <w:rPr>
          <w:cs/>
          <w:lang w:bidi="te"/>
        </w:rPr>
        <w:t xml:space="preserve"> </w:t>
      </w:r>
      <w:r>
        <w:rPr>
          <w:cs/>
        </w:rPr>
        <w:t>ద్వారా</w:t>
      </w:r>
      <w:r>
        <w:rPr>
          <w:cs/>
          <w:lang w:bidi="te"/>
        </w:rPr>
        <w:t xml:space="preserve"> </w:t>
      </w:r>
      <w:r>
        <w:rPr>
          <w:cs/>
        </w:rPr>
        <w:t>ప్రేరేపితమైన</w:t>
      </w:r>
      <w:r>
        <w:rPr>
          <w:cs/>
          <w:lang w:bidi="te"/>
        </w:rPr>
        <w:t xml:space="preserve"> </w:t>
      </w:r>
      <w:r>
        <w:rPr>
          <w:cs/>
        </w:rPr>
        <w:t>నిరీక్షణగల</w:t>
      </w:r>
      <w:r>
        <w:rPr>
          <w:cs/>
          <w:lang w:bidi="te"/>
        </w:rPr>
        <w:t xml:space="preserve"> </w:t>
      </w:r>
      <w:r>
        <w:rPr>
          <w:cs/>
        </w:rPr>
        <w:t>ప్రవచన</w:t>
      </w:r>
      <w:r>
        <w:rPr>
          <w:cs/>
          <w:lang w:bidi="te"/>
        </w:rPr>
        <w:t xml:space="preserve"> </w:t>
      </w:r>
      <w:r>
        <w:rPr>
          <w:cs/>
        </w:rPr>
        <w:t>ప్రత్యక్షతల</w:t>
      </w:r>
      <w:r>
        <w:rPr>
          <w:cs/>
          <w:lang w:bidi="te"/>
        </w:rPr>
        <w:t xml:space="preserve"> </w:t>
      </w:r>
      <w:r>
        <w:rPr>
          <w:cs/>
        </w:rPr>
        <w:t>ద్వారా</w:t>
      </w:r>
      <w:r>
        <w:rPr>
          <w:cs/>
          <w:lang w:bidi="te"/>
        </w:rPr>
        <w:t xml:space="preserve"> </w:t>
      </w:r>
      <w:r>
        <w:rPr>
          <w:cs/>
        </w:rPr>
        <w:t>జాగ్రత్తగా</w:t>
      </w:r>
      <w:r>
        <w:rPr>
          <w:cs/>
          <w:lang w:bidi="te"/>
        </w:rPr>
        <w:t xml:space="preserve"> </w:t>
      </w:r>
      <w:r>
        <w:rPr>
          <w:cs/>
        </w:rPr>
        <w:t>సమతుల్యము</w:t>
      </w:r>
      <w:r>
        <w:rPr>
          <w:cs/>
          <w:lang w:bidi="te"/>
        </w:rPr>
        <w:t xml:space="preserve"> </w:t>
      </w:r>
      <w:r>
        <w:rPr>
          <w:cs/>
        </w:rPr>
        <w:t>చేశాడు</w:t>
      </w:r>
      <w:r>
        <w:rPr>
          <w:cs/>
          <w:lang w:bidi="te"/>
        </w:rPr>
        <w:t>. 3:4-5</w:t>
      </w:r>
      <w:r>
        <w:rPr>
          <w:cs/>
        </w:rPr>
        <w:t>లో</w:t>
      </w:r>
      <w:r>
        <w:rPr>
          <w:cs/>
          <w:lang w:bidi="te"/>
        </w:rPr>
        <w:t xml:space="preserve"> </w:t>
      </w:r>
      <w:r>
        <w:rPr>
          <w:cs/>
        </w:rPr>
        <w:t>మనము</w:t>
      </w:r>
      <w:r>
        <w:rPr>
          <w:cs/>
          <w:lang w:bidi="te"/>
        </w:rPr>
        <w:t xml:space="preserve"> </w:t>
      </w:r>
      <w:r>
        <w:rPr>
          <w:cs/>
        </w:rPr>
        <w:t>ఈ</w:t>
      </w:r>
      <w:r>
        <w:rPr>
          <w:cs/>
          <w:lang w:bidi="te"/>
        </w:rPr>
        <w:t xml:space="preserve"> </w:t>
      </w:r>
      <w:r>
        <w:rPr>
          <w:cs/>
        </w:rPr>
        <w:t>మాటలను</w:t>
      </w:r>
      <w:r>
        <w:rPr>
          <w:cs/>
          <w:lang w:bidi="te"/>
        </w:rPr>
        <w:t xml:space="preserve"> </w:t>
      </w:r>
      <w:r>
        <w:rPr>
          <w:cs/>
        </w:rPr>
        <w:t>చదువుతాము</w:t>
      </w:r>
      <w:r>
        <w:rPr>
          <w:cs/>
          <w:lang w:bidi="te"/>
        </w:rPr>
        <w:t>:</w:t>
      </w:r>
    </w:p>
    <w:p w14:paraId="71C9D80F" w14:textId="79C75480" w:rsidR="00694221" w:rsidRPr="004C67E6" w:rsidRDefault="006F16D0" w:rsidP="004C67E6">
      <w:pPr>
        <w:pStyle w:val="Quotations"/>
        <w:rPr>
          <w:cs/>
        </w:rPr>
      </w:pPr>
      <w:r w:rsidRPr="004C67E6">
        <w:rPr>
          <w:cs/>
        </w:rPr>
        <w:t xml:space="preserve">నిశ్చయముగా ఇశ్రాయేలీయులు చాలదినములు రాజు లేకయు అధిపతిలేకయు బలినర్పింపకయు నుందురు. దేవతాస్తంభమును గాని ఏఫోదును గాని గృహదేవతలను గాని యుంచుకొనకుందురు. తరువాత ఇశ్రాయేలీయులు... </w:t>
      </w:r>
      <w:r w:rsidRPr="004C67E6">
        <w:rPr>
          <w:cs/>
        </w:rPr>
        <w:lastRenderedPageBreak/>
        <w:t>భయభక్తులుకలిగి యెహోవా అనుగ్రహము నొందుటకై ఆయన యొద్దకు వత్తురు (హోషేయ 3:4-5).</w:t>
      </w:r>
    </w:p>
    <w:p w14:paraId="71A95BBD" w14:textId="37D4CCF3" w:rsidR="00694221" w:rsidRDefault="006F16D0" w:rsidP="004C67E6">
      <w:pPr>
        <w:pStyle w:val="BodyText0"/>
        <w:rPr>
          <w:cs/>
          <w:lang w:bidi="te"/>
        </w:rPr>
      </w:pPr>
      <w:r w:rsidRPr="0003537C">
        <w:rPr>
          <w:cs/>
        </w:rPr>
        <w:t>ఈ</w:t>
      </w:r>
      <w:r w:rsidRPr="0003537C">
        <w:rPr>
          <w:cs/>
          <w:lang w:bidi="te"/>
        </w:rPr>
        <w:t xml:space="preserve"> </w:t>
      </w:r>
      <w:r w:rsidRPr="0003537C">
        <w:rPr>
          <w:cs/>
        </w:rPr>
        <w:t>వాక్యభాగము</w:t>
      </w:r>
      <w:r w:rsidRPr="0003537C">
        <w:rPr>
          <w:cs/>
          <w:lang w:bidi="te"/>
        </w:rPr>
        <w:t xml:space="preserve"> </w:t>
      </w:r>
      <w:r w:rsidRPr="0003537C">
        <w:rPr>
          <w:cs/>
        </w:rPr>
        <w:t>సూచించుచున్నట్లు</w:t>
      </w:r>
      <w:r w:rsidRPr="0003537C">
        <w:rPr>
          <w:cs/>
          <w:lang w:bidi="te"/>
        </w:rPr>
        <w:t xml:space="preserve">, </w:t>
      </w:r>
      <w:r w:rsidRPr="0003537C">
        <w:rPr>
          <w:cs/>
        </w:rPr>
        <w:t>పురుషుని</w:t>
      </w:r>
      <w:r w:rsidRPr="0003537C">
        <w:rPr>
          <w:cs/>
          <w:lang w:bidi="te"/>
        </w:rPr>
        <w:t xml:space="preserve"> </w:t>
      </w:r>
      <w:r w:rsidRPr="0003537C">
        <w:rPr>
          <w:cs/>
        </w:rPr>
        <w:t>కూడకుండా</w:t>
      </w:r>
      <w:r w:rsidRPr="0003537C">
        <w:rPr>
          <w:cs/>
          <w:lang w:bidi="te"/>
        </w:rPr>
        <w:t xml:space="preserve"> </w:t>
      </w:r>
      <w:r w:rsidRPr="0003537C">
        <w:rPr>
          <w:cs/>
        </w:rPr>
        <w:t>గోమెరు</w:t>
      </w:r>
      <w:r w:rsidRPr="0003537C">
        <w:rPr>
          <w:cs/>
          <w:lang w:bidi="te"/>
        </w:rPr>
        <w:t xml:space="preserve"> </w:t>
      </w:r>
      <w:r w:rsidRPr="0003537C">
        <w:rPr>
          <w:cs/>
        </w:rPr>
        <w:t>ఉండుట</w:t>
      </w:r>
      <w:r w:rsidRPr="0003537C">
        <w:rPr>
          <w:cs/>
          <w:lang w:bidi="te"/>
        </w:rPr>
        <w:t xml:space="preserve"> </w:t>
      </w:r>
      <w:r w:rsidRPr="0003537C">
        <w:rPr>
          <w:cs/>
        </w:rPr>
        <w:t>ఇశ్రాయేలు</w:t>
      </w:r>
      <w:r w:rsidRPr="0003537C">
        <w:rPr>
          <w:cs/>
          <w:lang w:bidi="te"/>
        </w:rPr>
        <w:t xml:space="preserve"> </w:t>
      </w:r>
      <w:r w:rsidRPr="0003537C">
        <w:rPr>
          <w:cs/>
        </w:rPr>
        <w:t>సుదీర్ఘ</w:t>
      </w:r>
      <w:r w:rsidRPr="0003537C">
        <w:rPr>
          <w:cs/>
          <w:lang w:bidi="te"/>
        </w:rPr>
        <w:t xml:space="preserve"> </w:t>
      </w:r>
      <w:r w:rsidRPr="0003537C">
        <w:rPr>
          <w:cs/>
        </w:rPr>
        <w:t>కాలము</w:t>
      </w:r>
      <w:r w:rsidRPr="0003537C">
        <w:rPr>
          <w:cs/>
          <w:lang w:bidi="te"/>
        </w:rPr>
        <w:t xml:space="preserve"> </w:t>
      </w:r>
      <w:r w:rsidRPr="0003537C">
        <w:rPr>
          <w:cs/>
        </w:rPr>
        <w:t>పాటు</w:t>
      </w:r>
      <w:r w:rsidRPr="0003537C">
        <w:rPr>
          <w:cs/>
          <w:lang w:bidi="te"/>
        </w:rPr>
        <w:t xml:space="preserve"> </w:t>
      </w:r>
      <w:r w:rsidRPr="0003537C">
        <w:rPr>
          <w:cs/>
        </w:rPr>
        <w:t>నాశనమును</w:t>
      </w:r>
      <w:r w:rsidRPr="0003537C">
        <w:rPr>
          <w:cs/>
          <w:lang w:bidi="te"/>
        </w:rPr>
        <w:t xml:space="preserve"> </w:t>
      </w:r>
      <w:r w:rsidRPr="0003537C">
        <w:rPr>
          <w:cs/>
        </w:rPr>
        <w:t>ఎదుర్కొని</w:t>
      </w:r>
      <w:r w:rsidRPr="0003537C">
        <w:rPr>
          <w:cs/>
          <w:lang w:bidi="te"/>
        </w:rPr>
        <w:t xml:space="preserve"> “</w:t>
      </w:r>
      <w:r w:rsidRPr="0003537C">
        <w:rPr>
          <w:cs/>
        </w:rPr>
        <w:t>రాజు</w:t>
      </w:r>
      <w:r w:rsidRPr="0003537C">
        <w:rPr>
          <w:cs/>
          <w:lang w:bidi="te"/>
        </w:rPr>
        <w:t xml:space="preserve"> </w:t>
      </w:r>
      <w:r w:rsidRPr="0003537C">
        <w:rPr>
          <w:cs/>
        </w:rPr>
        <w:t>లేకయు</w:t>
      </w:r>
      <w:r w:rsidRPr="0003537C">
        <w:rPr>
          <w:cs/>
          <w:lang w:bidi="te"/>
        </w:rPr>
        <w:t xml:space="preserve"> </w:t>
      </w:r>
      <w:r w:rsidRPr="0003537C">
        <w:rPr>
          <w:cs/>
        </w:rPr>
        <w:t>అధిపతిలేకయు</w:t>
      </w:r>
      <w:r w:rsidRPr="0003537C">
        <w:rPr>
          <w:cs/>
          <w:lang w:bidi="te"/>
        </w:rPr>
        <w:t xml:space="preserve"> </w:t>
      </w:r>
      <w:r w:rsidRPr="0003537C">
        <w:rPr>
          <w:cs/>
        </w:rPr>
        <w:t>బలినర్పింపకయు</w:t>
      </w:r>
      <w:r w:rsidRPr="0003537C">
        <w:rPr>
          <w:cs/>
          <w:lang w:bidi="te"/>
        </w:rPr>
        <w:t xml:space="preserve"> </w:t>
      </w:r>
      <w:r w:rsidRPr="0003537C">
        <w:rPr>
          <w:cs/>
        </w:rPr>
        <w:t>నుందురు</w:t>
      </w:r>
      <w:r w:rsidRPr="0003537C">
        <w:rPr>
          <w:cs/>
          <w:lang w:bidi="te"/>
        </w:rPr>
        <w:t xml:space="preserve">. </w:t>
      </w:r>
      <w:r w:rsidRPr="0003537C">
        <w:rPr>
          <w:cs/>
        </w:rPr>
        <w:t>దేవతాస్తంభమును</w:t>
      </w:r>
      <w:r w:rsidRPr="0003537C">
        <w:rPr>
          <w:cs/>
          <w:lang w:bidi="te"/>
        </w:rPr>
        <w:t xml:space="preserve"> </w:t>
      </w:r>
      <w:r w:rsidRPr="0003537C">
        <w:rPr>
          <w:cs/>
        </w:rPr>
        <w:t>గాని</w:t>
      </w:r>
      <w:r w:rsidRPr="0003537C">
        <w:rPr>
          <w:cs/>
          <w:lang w:bidi="te"/>
        </w:rPr>
        <w:t xml:space="preserve"> </w:t>
      </w:r>
      <w:r w:rsidRPr="0003537C">
        <w:rPr>
          <w:cs/>
        </w:rPr>
        <w:t>ఏఫోదును</w:t>
      </w:r>
      <w:r w:rsidRPr="0003537C">
        <w:rPr>
          <w:cs/>
          <w:lang w:bidi="te"/>
        </w:rPr>
        <w:t xml:space="preserve"> </w:t>
      </w:r>
      <w:r w:rsidRPr="0003537C">
        <w:rPr>
          <w:cs/>
        </w:rPr>
        <w:t>గాని</w:t>
      </w:r>
      <w:r w:rsidRPr="0003537C">
        <w:rPr>
          <w:cs/>
          <w:lang w:bidi="te"/>
        </w:rPr>
        <w:t xml:space="preserve"> </w:t>
      </w:r>
      <w:r w:rsidRPr="0003537C">
        <w:rPr>
          <w:cs/>
        </w:rPr>
        <w:t>గృహదేవతలను</w:t>
      </w:r>
      <w:r w:rsidRPr="0003537C">
        <w:rPr>
          <w:cs/>
          <w:lang w:bidi="te"/>
        </w:rPr>
        <w:t xml:space="preserve"> </w:t>
      </w:r>
      <w:r w:rsidRPr="0003537C">
        <w:rPr>
          <w:cs/>
        </w:rPr>
        <w:t>గాని</w:t>
      </w:r>
      <w:r w:rsidRPr="0003537C">
        <w:rPr>
          <w:cs/>
          <w:lang w:bidi="te"/>
        </w:rPr>
        <w:t xml:space="preserve"> </w:t>
      </w:r>
      <w:r w:rsidRPr="0003537C">
        <w:rPr>
          <w:cs/>
        </w:rPr>
        <w:t>యుంచుకొనకుందురు</w:t>
      </w:r>
      <w:r w:rsidRPr="0003537C">
        <w:rPr>
          <w:cs/>
          <w:lang w:bidi="te"/>
        </w:rPr>
        <w:t xml:space="preserve">” </w:t>
      </w:r>
      <w:r w:rsidRPr="0003537C">
        <w:rPr>
          <w:cs/>
        </w:rPr>
        <w:t>అను</w:t>
      </w:r>
      <w:r w:rsidRPr="0003537C">
        <w:rPr>
          <w:cs/>
          <w:lang w:bidi="te"/>
        </w:rPr>
        <w:t xml:space="preserve"> </w:t>
      </w:r>
      <w:r w:rsidRPr="0003537C">
        <w:rPr>
          <w:cs/>
        </w:rPr>
        <w:t>విషయమును</w:t>
      </w:r>
      <w:r w:rsidRPr="0003537C">
        <w:rPr>
          <w:cs/>
          <w:lang w:bidi="te"/>
        </w:rPr>
        <w:t xml:space="preserve"> </w:t>
      </w:r>
      <w:r w:rsidRPr="0003537C">
        <w:rPr>
          <w:cs/>
        </w:rPr>
        <w:t>చిత్రీకరిస్తుంది</w:t>
      </w:r>
      <w:r w:rsidRPr="0003537C">
        <w:rPr>
          <w:cs/>
          <w:lang w:bidi="te"/>
        </w:rPr>
        <w:t>.</w:t>
      </w:r>
      <w:r w:rsidR="00564378">
        <w:rPr>
          <w:cs/>
          <w:lang w:bidi="te"/>
        </w:rPr>
        <w:t xml:space="preserve"> </w:t>
      </w:r>
      <w:r w:rsidRPr="0003537C">
        <w:rPr>
          <w:cs/>
        </w:rPr>
        <w:t>అయితే</w:t>
      </w:r>
      <w:r w:rsidRPr="0003537C">
        <w:rPr>
          <w:cs/>
          <w:lang w:bidi="te"/>
        </w:rPr>
        <w:t xml:space="preserve"> </w:t>
      </w:r>
      <w:r w:rsidRPr="0003537C">
        <w:rPr>
          <w:cs/>
        </w:rPr>
        <w:t>మరొకసారి</w:t>
      </w:r>
      <w:r w:rsidRPr="0003537C">
        <w:rPr>
          <w:cs/>
          <w:lang w:bidi="te"/>
        </w:rPr>
        <w:t xml:space="preserve">, </w:t>
      </w:r>
      <w:r w:rsidRPr="0003537C">
        <w:rPr>
          <w:cs/>
        </w:rPr>
        <w:t>తన</w:t>
      </w:r>
      <w:r w:rsidRPr="0003537C">
        <w:rPr>
          <w:cs/>
          <w:lang w:bidi="te"/>
        </w:rPr>
        <w:t xml:space="preserve"> </w:t>
      </w:r>
      <w:r w:rsidRPr="0003537C">
        <w:rPr>
          <w:cs/>
        </w:rPr>
        <w:t>తీర్పు</w:t>
      </w:r>
      <w:r w:rsidRPr="0003537C">
        <w:rPr>
          <w:cs/>
          <w:lang w:bidi="te"/>
        </w:rPr>
        <w:t xml:space="preserve"> </w:t>
      </w:r>
      <w:r w:rsidRPr="0003537C">
        <w:rPr>
          <w:cs/>
        </w:rPr>
        <w:t>కాలము</w:t>
      </w:r>
      <w:r w:rsidRPr="0003537C">
        <w:rPr>
          <w:cs/>
          <w:lang w:bidi="te"/>
        </w:rPr>
        <w:t xml:space="preserve"> </w:t>
      </w:r>
      <w:r w:rsidRPr="0003537C">
        <w:rPr>
          <w:cs/>
        </w:rPr>
        <w:t>ముగిసిన</w:t>
      </w:r>
      <w:r w:rsidRPr="0003537C">
        <w:rPr>
          <w:cs/>
          <w:lang w:bidi="te"/>
        </w:rPr>
        <w:t xml:space="preserve"> </w:t>
      </w:r>
      <w:r w:rsidRPr="0003537C">
        <w:rPr>
          <w:cs/>
        </w:rPr>
        <w:t>తరువాత</w:t>
      </w:r>
      <w:r w:rsidRPr="0003537C">
        <w:rPr>
          <w:cs/>
          <w:lang w:bidi="te"/>
        </w:rPr>
        <w:t xml:space="preserve"> </w:t>
      </w:r>
      <w:r w:rsidRPr="0003537C">
        <w:rPr>
          <w:cs/>
        </w:rPr>
        <w:t>ఇశ్రాయేలు</w:t>
      </w:r>
      <w:r w:rsidRPr="0003537C">
        <w:rPr>
          <w:cs/>
          <w:lang w:bidi="te"/>
        </w:rPr>
        <w:t xml:space="preserve"> </w:t>
      </w:r>
      <w:r w:rsidRPr="0003537C">
        <w:rPr>
          <w:cs/>
        </w:rPr>
        <w:t>దేవుని</w:t>
      </w:r>
      <w:r w:rsidRPr="0003537C">
        <w:rPr>
          <w:cs/>
          <w:lang w:bidi="te"/>
        </w:rPr>
        <w:t xml:space="preserve"> “</w:t>
      </w:r>
      <w:r w:rsidRPr="0003537C">
        <w:rPr>
          <w:cs/>
        </w:rPr>
        <w:t>అనుగ్రహమును</w:t>
      </w:r>
      <w:r w:rsidRPr="0003537C">
        <w:rPr>
          <w:cs/>
          <w:lang w:bidi="te"/>
        </w:rPr>
        <w:t xml:space="preserve">” </w:t>
      </w:r>
      <w:r w:rsidRPr="0003537C">
        <w:rPr>
          <w:cs/>
        </w:rPr>
        <w:t>లేక</w:t>
      </w:r>
      <w:r w:rsidRPr="0003537C">
        <w:rPr>
          <w:cs/>
          <w:lang w:bidi="te"/>
        </w:rPr>
        <w:t xml:space="preserve"> </w:t>
      </w:r>
      <w:r w:rsidRPr="0003537C">
        <w:rPr>
          <w:cs/>
        </w:rPr>
        <w:t>ఆశీర్వాదములను</w:t>
      </w:r>
      <w:r w:rsidRPr="0003537C">
        <w:rPr>
          <w:cs/>
          <w:lang w:bidi="te"/>
        </w:rPr>
        <w:t xml:space="preserve"> </w:t>
      </w:r>
      <w:r w:rsidRPr="0003537C">
        <w:rPr>
          <w:cs/>
        </w:rPr>
        <w:t>పొందుకుంటుంది</w:t>
      </w:r>
      <w:r w:rsidRPr="0003537C">
        <w:rPr>
          <w:cs/>
          <w:lang w:bidi="te"/>
        </w:rPr>
        <w:t xml:space="preserve"> </w:t>
      </w:r>
      <w:r w:rsidRPr="0003537C">
        <w:rPr>
          <w:cs/>
        </w:rPr>
        <w:t>అని</w:t>
      </w:r>
      <w:r w:rsidRPr="0003537C">
        <w:rPr>
          <w:cs/>
          <w:lang w:bidi="te"/>
        </w:rPr>
        <w:t xml:space="preserve"> </w:t>
      </w:r>
      <w:r w:rsidRPr="0003537C">
        <w:rPr>
          <w:cs/>
        </w:rPr>
        <w:t>హోషేయ</w:t>
      </w:r>
      <w:r w:rsidRPr="0003537C">
        <w:rPr>
          <w:cs/>
          <w:lang w:bidi="te"/>
        </w:rPr>
        <w:t xml:space="preserve"> </w:t>
      </w:r>
      <w:r w:rsidRPr="0003537C">
        <w:rPr>
          <w:cs/>
        </w:rPr>
        <w:t>నిరీక్షణగల</w:t>
      </w:r>
      <w:r w:rsidRPr="0003537C">
        <w:rPr>
          <w:cs/>
          <w:lang w:bidi="te"/>
        </w:rPr>
        <w:t xml:space="preserve"> </w:t>
      </w:r>
      <w:r w:rsidRPr="0003537C">
        <w:rPr>
          <w:cs/>
        </w:rPr>
        <w:t>మాటలను</w:t>
      </w:r>
      <w:r w:rsidRPr="0003537C">
        <w:rPr>
          <w:cs/>
          <w:lang w:bidi="te"/>
        </w:rPr>
        <w:t xml:space="preserve"> </w:t>
      </w:r>
      <w:r w:rsidRPr="0003537C">
        <w:rPr>
          <w:cs/>
        </w:rPr>
        <w:t>పలికాడు</w:t>
      </w:r>
      <w:r w:rsidRPr="0003537C">
        <w:rPr>
          <w:cs/>
          <w:lang w:bidi="te"/>
        </w:rPr>
        <w:t>.</w:t>
      </w:r>
    </w:p>
    <w:p w14:paraId="52F132F7" w14:textId="164D8ADC" w:rsidR="00694221" w:rsidRDefault="006F16D0" w:rsidP="004C67E6">
      <w:pPr>
        <w:pStyle w:val="BodyText0"/>
        <w:rPr>
          <w:cs/>
          <w:lang w:bidi="te"/>
        </w:rPr>
      </w:pPr>
      <w:r w:rsidRPr="0003537C">
        <w:rPr>
          <w:cs/>
        </w:rPr>
        <w:t>మొదటి</w:t>
      </w:r>
      <w:r w:rsidRPr="0003537C">
        <w:rPr>
          <w:cs/>
          <w:lang w:bidi="te"/>
        </w:rPr>
        <w:t xml:space="preserve"> </w:t>
      </w:r>
      <w:r w:rsidRPr="0003537C">
        <w:rPr>
          <w:cs/>
        </w:rPr>
        <w:t>విభాగము</w:t>
      </w:r>
      <w:r w:rsidRPr="0003537C">
        <w:rPr>
          <w:cs/>
          <w:lang w:bidi="te"/>
        </w:rPr>
        <w:t xml:space="preserve"> </w:t>
      </w:r>
      <w:r w:rsidRPr="0003537C">
        <w:rPr>
          <w:cs/>
        </w:rPr>
        <w:t>యొక్క</w:t>
      </w:r>
      <w:r w:rsidRPr="0003537C">
        <w:rPr>
          <w:cs/>
          <w:lang w:bidi="te"/>
        </w:rPr>
        <w:t xml:space="preserve"> </w:t>
      </w:r>
      <w:r w:rsidRPr="0003537C">
        <w:rPr>
          <w:cs/>
        </w:rPr>
        <w:t>వాస్తవిక</w:t>
      </w:r>
      <w:r w:rsidRPr="0003537C">
        <w:rPr>
          <w:cs/>
          <w:lang w:bidi="te"/>
        </w:rPr>
        <w:t xml:space="preserve"> </w:t>
      </w:r>
      <w:r w:rsidRPr="0003537C">
        <w:rPr>
          <w:cs/>
        </w:rPr>
        <w:t>అర్థము</w:t>
      </w:r>
      <w:r w:rsidRPr="0003537C">
        <w:rPr>
          <w:cs/>
          <w:lang w:bidi="te"/>
        </w:rPr>
        <w:t xml:space="preserve"> </w:t>
      </w:r>
      <w:r w:rsidRPr="0003537C">
        <w:rPr>
          <w:cs/>
        </w:rPr>
        <w:t>తీర్పు</w:t>
      </w:r>
      <w:r w:rsidRPr="0003537C">
        <w:rPr>
          <w:cs/>
          <w:lang w:bidi="te"/>
        </w:rPr>
        <w:t xml:space="preserve"> </w:t>
      </w:r>
      <w:r w:rsidRPr="0003537C">
        <w:rPr>
          <w:cs/>
        </w:rPr>
        <w:t>కాలము</w:t>
      </w:r>
      <w:r w:rsidRPr="0003537C">
        <w:rPr>
          <w:cs/>
          <w:lang w:bidi="te"/>
        </w:rPr>
        <w:t xml:space="preserve"> </w:t>
      </w:r>
      <w:r w:rsidRPr="0003537C">
        <w:rPr>
          <w:cs/>
        </w:rPr>
        <w:t>తరువాత</w:t>
      </w:r>
      <w:r w:rsidRPr="0003537C">
        <w:rPr>
          <w:cs/>
          <w:lang w:bidi="te"/>
        </w:rPr>
        <w:t xml:space="preserve"> </w:t>
      </w:r>
      <w:r w:rsidRPr="0003537C">
        <w:rPr>
          <w:cs/>
        </w:rPr>
        <w:t>దేవుని</w:t>
      </w:r>
      <w:r w:rsidRPr="0003537C">
        <w:rPr>
          <w:cs/>
          <w:lang w:bidi="te"/>
        </w:rPr>
        <w:t xml:space="preserve"> </w:t>
      </w:r>
      <w:r w:rsidRPr="0003537C">
        <w:rPr>
          <w:cs/>
        </w:rPr>
        <w:t>ఆశీర్వాదములను</w:t>
      </w:r>
      <w:r w:rsidRPr="0003537C">
        <w:rPr>
          <w:cs/>
          <w:lang w:bidi="te"/>
        </w:rPr>
        <w:t xml:space="preserve"> </w:t>
      </w:r>
      <w:r w:rsidRPr="0003537C">
        <w:rPr>
          <w:cs/>
        </w:rPr>
        <w:t>ఎలా</w:t>
      </w:r>
      <w:r w:rsidRPr="0003537C">
        <w:rPr>
          <w:cs/>
          <w:lang w:bidi="te"/>
        </w:rPr>
        <w:t xml:space="preserve"> </w:t>
      </w:r>
      <w:r w:rsidRPr="0003537C">
        <w:rPr>
          <w:cs/>
        </w:rPr>
        <w:t>ఉద్ఘాటించినదో</w:t>
      </w:r>
      <w:r w:rsidRPr="0003537C">
        <w:rPr>
          <w:cs/>
          <w:lang w:bidi="te"/>
        </w:rPr>
        <w:t xml:space="preserve"> </w:t>
      </w:r>
      <w:r w:rsidRPr="0003537C">
        <w:rPr>
          <w:cs/>
        </w:rPr>
        <w:t>మనము</w:t>
      </w:r>
      <w:r w:rsidRPr="0003537C">
        <w:rPr>
          <w:cs/>
          <w:lang w:bidi="te"/>
        </w:rPr>
        <w:t xml:space="preserve"> </w:t>
      </w:r>
      <w:r w:rsidRPr="0003537C">
        <w:rPr>
          <w:cs/>
        </w:rPr>
        <w:t>చూశాము</w:t>
      </w:r>
      <w:r w:rsidRPr="0003537C">
        <w:rPr>
          <w:cs/>
          <w:lang w:bidi="te"/>
        </w:rPr>
        <w:t xml:space="preserve"> </w:t>
      </w:r>
      <w:r w:rsidRPr="0003537C">
        <w:rPr>
          <w:cs/>
        </w:rPr>
        <w:t>కాబట్టి</w:t>
      </w:r>
      <w:r w:rsidRPr="0003537C">
        <w:rPr>
          <w:cs/>
          <w:lang w:bidi="te"/>
        </w:rPr>
        <w:t xml:space="preserve">, </w:t>
      </w:r>
      <w:r w:rsidRPr="0003537C">
        <w:rPr>
          <w:cs/>
        </w:rPr>
        <w:t>ఈ</w:t>
      </w:r>
      <w:r w:rsidRPr="0003537C">
        <w:rPr>
          <w:cs/>
          <w:lang w:bidi="te"/>
        </w:rPr>
        <w:t xml:space="preserve"> </w:t>
      </w:r>
      <w:r w:rsidRPr="0003537C">
        <w:rPr>
          <w:cs/>
        </w:rPr>
        <w:t>భవిష్యత్తు</w:t>
      </w:r>
      <w:r w:rsidRPr="0003537C">
        <w:rPr>
          <w:cs/>
          <w:lang w:bidi="te"/>
        </w:rPr>
        <w:t xml:space="preserve"> </w:t>
      </w:r>
      <w:r w:rsidRPr="0003537C">
        <w:rPr>
          <w:cs/>
        </w:rPr>
        <w:t>ఆశీర్వాదములు</w:t>
      </w:r>
      <w:r w:rsidRPr="0003537C">
        <w:rPr>
          <w:cs/>
          <w:lang w:bidi="te"/>
        </w:rPr>
        <w:t xml:space="preserve"> </w:t>
      </w:r>
      <w:r w:rsidRPr="0003537C">
        <w:rPr>
          <w:cs/>
        </w:rPr>
        <w:t>యూదా</w:t>
      </w:r>
      <w:r w:rsidRPr="0003537C">
        <w:rPr>
          <w:cs/>
          <w:lang w:bidi="te"/>
        </w:rPr>
        <w:t xml:space="preserve"> </w:t>
      </w:r>
      <w:r w:rsidRPr="0003537C">
        <w:rPr>
          <w:cs/>
        </w:rPr>
        <w:t>ద్వారా</w:t>
      </w:r>
      <w:r w:rsidRPr="0003537C">
        <w:rPr>
          <w:cs/>
          <w:lang w:bidi="te"/>
        </w:rPr>
        <w:t xml:space="preserve"> </w:t>
      </w:r>
      <w:r w:rsidRPr="0003537C">
        <w:rPr>
          <w:cs/>
        </w:rPr>
        <w:t>కలుగుతాయి</w:t>
      </w:r>
      <w:r w:rsidRPr="0003537C">
        <w:rPr>
          <w:cs/>
          <w:lang w:bidi="te"/>
        </w:rPr>
        <w:t xml:space="preserve"> </w:t>
      </w:r>
      <w:r w:rsidRPr="0003537C">
        <w:rPr>
          <w:cs/>
        </w:rPr>
        <w:t>అను</w:t>
      </w:r>
      <w:r w:rsidRPr="0003537C">
        <w:rPr>
          <w:cs/>
          <w:lang w:bidi="te"/>
        </w:rPr>
        <w:t xml:space="preserve"> </w:t>
      </w:r>
      <w:r w:rsidRPr="0003537C">
        <w:rPr>
          <w:cs/>
        </w:rPr>
        <w:t>ప్రత్యక్షతను</w:t>
      </w:r>
      <w:r w:rsidRPr="0003537C">
        <w:rPr>
          <w:cs/>
          <w:lang w:bidi="te"/>
        </w:rPr>
        <w:t xml:space="preserve"> </w:t>
      </w:r>
      <w:r w:rsidRPr="0003537C">
        <w:rPr>
          <w:cs/>
        </w:rPr>
        <w:t>మనము</w:t>
      </w:r>
      <w:r w:rsidRPr="0003537C">
        <w:rPr>
          <w:cs/>
          <w:lang w:bidi="te"/>
        </w:rPr>
        <w:t xml:space="preserve"> </w:t>
      </w:r>
      <w:r w:rsidRPr="0003537C">
        <w:rPr>
          <w:cs/>
        </w:rPr>
        <w:t>ఇప్పుడు</w:t>
      </w:r>
      <w:r w:rsidRPr="0003537C">
        <w:rPr>
          <w:cs/>
          <w:lang w:bidi="te"/>
        </w:rPr>
        <w:t xml:space="preserve"> </w:t>
      </w:r>
      <w:r w:rsidRPr="0003537C">
        <w:rPr>
          <w:cs/>
        </w:rPr>
        <w:t>విశదీకరిద్దాము</w:t>
      </w:r>
      <w:r w:rsidRPr="0003537C">
        <w:rPr>
          <w:cs/>
          <w:lang w:bidi="te"/>
        </w:rPr>
        <w:t>.</w:t>
      </w:r>
    </w:p>
    <w:p w14:paraId="6D74AD87" w14:textId="726CCC94" w:rsidR="00694221" w:rsidRPr="004C67E6" w:rsidRDefault="004D520A" w:rsidP="004C67E6">
      <w:pPr>
        <w:pStyle w:val="BulletHeading"/>
        <w:rPr>
          <w:cs/>
        </w:rPr>
      </w:pPr>
      <w:bookmarkStart w:id="14" w:name="_Toc49764219"/>
      <w:bookmarkStart w:id="15" w:name="_Toc63089001"/>
      <w:bookmarkStart w:id="16" w:name="_Toc81168562"/>
      <w:r w:rsidRPr="004C67E6">
        <w:rPr>
          <w:cs/>
        </w:rPr>
        <w:t>యూదా ద్వారా ఆశీర్వాదములు</w:t>
      </w:r>
      <w:bookmarkEnd w:id="14"/>
      <w:bookmarkEnd w:id="15"/>
      <w:bookmarkEnd w:id="16"/>
    </w:p>
    <w:p w14:paraId="0AAFF88A" w14:textId="541DCCFB" w:rsidR="00694221" w:rsidRDefault="006F16D0" w:rsidP="004C67E6">
      <w:pPr>
        <w:pStyle w:val="BodyText0"/>
        <w:rPr>
          <w:cs/>
          <w:lang w:bidi="te"/>
        </w:rPr>
      </w:pPr>
      <w:r w:rsidRPr="0003537C">
        <w:rPr>
          <w:cs/>
        </w:rPr>
        <w:t>హోషేయ</w:t>
      </w:r>
      <w:r w:rsidRPr="0003537C">
        <w:rPr>
          <w:cs/>
          <w:lang w:bidi="te"/>
        </w:rPr>
        <w:t xml:space="preserve"> </w:t>
      </w:r>
      <w:r w:rsidRPr="0003537C">
        <w:rPr>
          <w:cs/>
        </w:rPr>
        <w:t>పరిచర్యలోని</w:t>
      </w:r>
      <w:r w:rsidRPr="0003537C">
        <w:rPr>
          <w:cs/>
          <w:lang w:bidi="te"/>
        </w:rPr>
        <w:t xml:space="preserve"> </w:t>
      </w:r>
      <w:r w:rsidRPr="0003537C">
        <w:rPr>
          <w:cs/>
        </w:rPr>
        <w:t>మొదటి</w:t>
      </w:r>
      <w:r w:rsidRPr="0003537C">
        <w:rPr>
          <w:cs/>
          <w:lang w:bidi="te"/>
        </w:rPr>
        <w:t xml:space="preserve"> </w:t>
      </w:r>
      <w:r w:rsidRPr="0003537C">
        <w:rPr>
          <w:cs/>
        </w:rPr>
        <w:t>దశలో</w:t>
      </w:r>
      <w:r w:rsidRPr="0003537C">
        <w:rPr>
          <w:cs/>
          <w:lang w:bidi="te"/>
        </w:rPr>
        <w:t xml:space="preserve">, </w:t>
      </w:r>
      <w:r w:rsidRPr="0003537C">
        <w:rPr>
          <w:cs/>
        </w:rPr>
        <w:t>యూదా</w:t>
      </w:r>
      <w:r w:rsidRPr="0003537C">
        <w:rPr>
          <w:cs/>
          <w:lang w:bidi="te"/>
        </w:rPr>
        <w:t xml:space="preserve"> </w:t>
      </w:r>
      <w:r w:rsidRPr="0003537C">
        <w:rPr>
          <w:cs/>
        </w:rPr>
        <w:t>రాజైన</w:t>
      </w:r>
      <w:r w:rsidRPr="0003537C">
        <w:rPr>
          <w:cs/>
          <w:lang w:bidi="te"/>
        </w:rPr>
        <w:t xml:space="preserve"> </w:t>
      </w:r>
      <w:r w:rsidRPr="0003537C">
        <w:rPr>
          <w:cs/>
        </w:rPr>
        <w:t>ఉజ్జియా</w:t>
      </w:r>
      <w:r w:rsidRPr="0003537C">
        <w:rPr>
          <w:cs/>
          <w:lang w:bidi="te"/>
        </w:rPr>
        <w:t xml:space="preserve"> </w:t>
      </w:r>
      <w:r w:rsidRPr="0003537C">
        <w:rPr>
          <w:cs/>
        </w:rPr>
        <w:t>దేవునికి</w:t>
      </w:r>
      <w:r w:rsidRPr="0003537C">
        <w:rPr>
          <w:cs/>
          <w:lang w:bidi="te"/>
        </w:rPr>
        <w:t xml:space="preserve"> </w:t>
      </w:r>
      <w:r w:rsidRPr="0003537C">
        <w:rPr>
          <w:cs/>
        </w:rPr>
        <w:t>నమ్మకస్తునిగా</w:t>
      </w:r>
      <w:r w:rsidRPr="0003537C">
        <w:rPr>
          <w:cs/>
          <w:lang w:bidi="te"/>
        </w:rPr>
        <w:t xml:space="preserve"> </w:t>
      </w:r>
      <w:r w:rsidRPr="0003537C">
        <w:rPr>
          <w:cs/>
        </w:rPr>
        <w:t>ఉండిన</w:t>
      </w:r>
      <w:r w:rsidRPr="0003537C">
        <w:rPr>
          <w:cs/>
          <w:lang w:bidi="te"/>
        </w:rPr>
        <w:t xml:space="preserve"> </w:t>
      </w:r>
      <w:r w:rsidRPr="0003537C">
        <w:rPr>
          <w:cs/>
        </w:rPr>
        <w:t>విషయమును</w:t>
      </w:r>
      <w:r w:rsidRPr="0003537C">
        <w:rPr>
          <w:cs/>
          <w:lang w:bidi="te"/>
        </w:rPr>
        <w:t xml:space="preserve"> </w:t>
      </w:r>
      <w:r w:rsidRPr="0003537C">
        <w:rPr>
          <w:cs/>
        </w:rPr>
        <w:t>మీరు</w:t>
      </w:r>
      <w:r w:rsidRPr="0003537C">
        <w:rPr>
          <w:cs/>
          <w:lang w:bidi="te"/>
        </w:rPr>
        <w:t xml:space="preserve"> </w:t>
      </w:r>
      <w:r w:rsidRPr="0003537C">
        <w:rPr>
          <w:cs/>
        </w:rPr>
        <w:t>జ్ఞాపకము</w:t>
      </w:r>
      <w:r w:rsidRPr="0003537C">
        <w:rPr>
          <w:cs/>
          <w:lang w:bidi="te"/>
        </w:rPr>
        <w:t xml:space="preserve"> </w:t>
      </w:r>
      <w:r w:rsidRPr="0003537C">
        <w:rPr>
          <w:cs/>
        </w:rPr>
        <w:t>చేసుకోవచ్చు</w:t>
      </w:r>
      <w:r w:rsidRPr="0003537C">
        <w:rPr>
          <w:cs/>
          <w:lang w:bidi="te"/>
        </w:rPr>
        <w:t xml:space="preserve">. </w:t>
      </w:r>
      <w:r w:rsidRPr="0003537C">
        <w:rPr>
          <w:cs/>
        </w:rPr>
        <w:t>కాబట్టి</w:t>
      </w:r>
      <w:r w:rsidRPr="0003537C">
        <w:rPr>
          <w:cs/>
          <w:lang w:bidi="te"/>
        </w:rPr>
        <w:t xml:space="preserve">, </w:t>
      </w:r>
      <w:r w:rsidRPr="0003537C">
        <w:rPr>
          <w:cs/>
        </w:rPr>
        <w:t>ఈ</w:t>
      </w:r>
      <w:r w:rsidRPr="0003537C">
        <w:rPr>
          <w:cs/>
          <w:lang w:bidi="te"/>
        </w:rPr>
        <w:t xml:space="preserve"> </w:t>
      </w:r>
      <w:r w:rsidRPr="0003537C">
        <w:rPr>
          <w:cs/>
        </w:rPr>
        <w:t>కాలములో</w:t>
      </w:r>
      <w:r w:rsidRPr="0003537C">
        <w:rPr>
          <w:cs/>
          <w:lang w:bidi="te"/>
        </w:rPr>
        <w:t xml:space="preserve"> </w:t>
      </w:r>
      <w:r w:rsidRPr="0003537C">
        <w:rPr>
          <w:cs/>
        </w:rPr>
        <w:t>దేవుడు</w:t>
      </w:r>
      <w:r w:rsidRPr="0003537C">
        <w:rPr>
          <w:cs/>
          <w:lang w:bidi="te"/>
        </w:rPr>
        <w:t xml:space="preserve"> </w:t>
      </w:r>
      <w:r w:rsidRPr="0003537C">
        <w:rPr>
          <w:cs/>
        </w:rPr>
        <w:t>ఉత్తర</w:t>
      </w:r>
      <w:r w:rsidRPr="0003537C">
        <w:rPr>
          <w:cs/>
          <w:lang w:bidi="te"/>
        </w:rPr>
        <w:t xml:space="preserve"> </w:t>
      </w:r>
      <w:r w:rsidRPr="0003537C">
        <w:rPr>
          <w:cs/>
        </w:rPr>
        <w:t>రాజ్యమైన</w:t>
      </w:r>
      <w:r w:rsidRPr="0003537C">
        <w:rPr>
          <w:cs/>
          <w:lang w:bidi="te"/>
        </w:rPr>
        <w:t xml:space="preserve"> </w:t>
      </w:r>
      <w:r w:rsidRPr="0003537C">
        <w:rPr>
          <w:cs/>
        </w:rPr>
        <w:t>ఇశ్రాయేలు</w:t>
      </w:r>
      <w:r w:rsidRPr="0003537C">
        <w:rPr>
          <w:cs/>
          <w:lang w:bidi="te"/>
        </w:rPr>
        <w:t xml:space="preserve"> </w:t>
      </w:r>
      <w:r w:rsidRPr="0003537C">
        <w:rPr>
          <w:cs/>
        </w:rPr>
        <w:t>మీద</w:t>
      </w:r>
      <w:r w:rsidRPr="0003537C">
        <w:rPr>
          <w:cs/>
          <w:lang w:bidi="te"/>
        </w:rPr>
        <w:t xml:space="preserve"> </w:t>
      </w:r>
      <w:r w:rsidRPr="0003537C">
        <w:rPr>
          <w:cs/>
        </w:rPr>
        <w:t>తీర్పులను</w:t>
      </w:r>
      <w:r w:rsidRPr="0003537C">
        <w:rPr>
          <w:cs/>
          <w:lang w:bidi="te"/>
        </w:rPr>
        <w:t xml:space="preserve"> </w:t>
      </w:r>
      <w:r w:rsidRPr="0003537C">
        <w:rPr>
          <w:cs/>
        </w:rPr>
        <w:t>ప్రకటించినప్పటికీ</w:t>
      </w:r>
      <w:r w:rsidRPr="0003537C">
        <w:rPr>
          <w:cs/>
          <w:lang w:bidi="te"/>
        </w:rPr>
        <w:t xml:space="preserve">, </w:t>
      </w:r>
      <w:r w:rsidRPr="0003537C">
        <w:rPr>
          <w:cs/>
        </w:rPr>
        <w:t>దక్షిణ</w:t>
      </w:r>
      <w:r w:rsidRPr="0003537C">
        <w:rPr>
          <w:cs/>
          <w:lang w:bidi="te"/>
        </w:rPr>
        <w:t xml:space="preserve"> </w:t>
      </w:r>
      <w:r w:rsidRPr="0003537C">
        <w:rPr>
          <w:cs/>
        </w:rPr>
        <w:t>రాజ్యము</w:t>
      </w:r>
      <w:r w:rsidRPr="0003537C">
        <w:rPr>
          <w:cs/>
          <w:lang w:bidi="te"/>
        </w:rPr>
        <w:t xml:space="preserve"> </w:t>
      </w:r>
      <w:r w:rsidRPr="0003537C">
        <w:rPr>
          <w:cs/>
        </w:rPr>
        <w:t>విషయములో</w:t>
      </w:r>
      <w:r w:rsidRPr="0003537C">
        <w:rPr>
          <w:cs/>
          <w:lang w:bidi="te"/>
        </w:rPr>
        <w:t xml:space="preserve"> </w:t>
      </w:r>
      <w:r w:rsidRPr="0003537C">
        <w:rPr>
          <w:cs/>
        </w:rPr>
        <w:t>మాత్రం</w:t>
      </w:r>
      <w:r w:rsidRPr="0003537C">
        <w:rPr>
          <w:cs/>
          <w:lang w:bidi="te"/>
        </w:rPr>
        <w:t xml:space="preserve"> </w:t>
      </w:r>
      <w:r w:rsidRPr="0003537C">
        <w:rPr>
          <w:cs/>
        </w:rPr>
        <w:t>ఆయన</w:t>
      </w:r>
      <w:r w:rsidRPr="0003537C">
        <w:rPr>
          <w:cs/>
          <w:lang w:bidi="te"/>
        </w:rPr>
        <w:t xml:space="preserve"> </w:t>
      </w:r>
      <w:r w:rsidRPr="0003537C">
        <w:rPr>
          <w:cs/>
        </w:rPr>
        <w:t>భిన్నముగా</w:t>
      </w:r>
      <w:r w:rsidRPr="0003537C">
        <w:rPr>
          <w:cs/>
          <w:lang w:bidi="te"/>
        </w:rPr>
        <w:t xml:space="preserve"> </w:t>
      </w:r>
      <w:r w:rsidRPr="0003537C">
        <w:rPr>
          <w:cs/>
        </w:rPr>
        <w:t>స్పందించాడు</w:t>
      </w:r>
      <w:r w:rsidRPr="0003537C">
        <w:rPr>
          <w:cs/>
          <w:lang w:bidi="te"/>
        </w:rPr>
        <w:t>. 1:7</w:t>
      </w:r>
      <w:r w:rsidRPr="0003537C">
        <w:rPr>
          <w:cs/>
        </w:rPr>
        <w:t>లో</w:t>
      </w:r>
      <w:r w:rsidRPr="0003537C">
        <w:rPr>
          <w:cs/>
          <w:lang w:bidi="te"/>
        </w:rPr>
        <w:t>, “</w:t>
      </w:r>
      <w:r w:rsidRPr="0003537C">
        <w:rPr>
          <w:cs/>
        </w:rPr>
        <w:t>అయితే</w:t>
      </w:r>
      <w:r w:rsidRPr="0003537C">
        <w:rPr>
          <w:cs/>
          <w:lang w:bidi="te"/>
        </w:rPr>
        <w:t xml:space="preserve"> </w:t>
      </w:r>
      <w:r w:rsidRPr="0003537C">
        <w:rPr>
          <w:cs/>
        </w:rPr>
        <w:t>యూదావారియెడల</w:t>
      </w:r>
      <w:r w:rsidRPr="0003537C">
        <w:rPr>
          <w:cs/>
          <w:lang w:bidi="te"/>
        </w:rPr>
        <w:t xml:space="preserve"> </w:t>
      </w:r>
      <w:r w:rsidRPr="0003537C">
        <w:rPr>
          <w:cs/>
        </w:rPr>
        <w:t>జాలిప</w:t>
      </w:r>
      <w:r w:rsidRPr="0003537C">
        <w:rPr>
          <w:cs/>
          <w:lang w:bidi="te"/>
        </w:rPr>
        <w:t>[</w:t>
      </w:r>
      <w:r w:rsidRPr="0003537C">
        <w:rPr>
          <w:cs/>
        </w:rPr>
        <w:t>డుదును</w:t>
      </w:r>
      <w:r w:rsidRPr="0003537C">
        <w:rPr>
          <w:cs/>
          <w:lang w:bidi="te"/>
        </w:rPr>
        <w:t xml:space="preserve">]” </w:t>
      </w:r>
      <w:r w:rsidRPr="0003537C">
        <w:rPr>
          <w:cs/>
        </w:rPr>
        <w:t>అని</w:t>
      </w:r>
      <w:r w:rsidRPr="0003537C">
        <w:rPr>
          <w:cs/>
          <w:lang w:bidi="te"/>
        </w:rPr>
        <w:t xml:space="preserve"> </w:t>
      </w:r>
      <w:r w:rsidRPr="0003537C">
        <w:rPr>
          <w:cs/>
        </w:rPr>
        <w:t>ఆయన</w:t>
      </w:r>
      <w:r w:rsidRPr="0003537C">
        <w:rPr>
          <w:cs/>
          <w:lang w:bidi="te"/>
        </w:rPr>
        <w:t xml:space="preserve"> </w:t>
      </w:r>
      <w:r w:rsidRPr="0003537C">
        <w:rPr>
          <w:cs/>
        </w:rPr>
        <w:t>సెలవిచ్చాడు</w:t>
      </w:r>
      <w:r w:rsidRPr="0003537C">
        <w:rPr>
          <w:cs/>
          <w:lang w:bidi="te"/>
        </w:rPr>
        <w:t xml:space="preserve">. </w:t>
      </w:r>
      <w:r w:rsidRPr="0003537C">
        <w:rPr>
          <w:cs/>
        </w:rPr>
        <w:t>అయితే</w:t>
      </w:r>
      <w:r w:rsidRPr="0003537C">
        <w:rPr>
          <w:cs/>
          <w:lang w:bidi="te"/>
        </w:rPr>
        <w:t xml:space="preserve"> </w:t>
      </w:r>
      <w:r w:rsidRPr="0003537C">
        <w:rPr>
          <w:cs/>
        </w:rPr>
        <w:t>మనము</w:t>
      </w:r>
      <w:r w:rsidRPr="0003537C">
        <w:rPr>
          <w:cs/>
          <w:lang w:bidi="te"/>
        </w:rPr>
        <w:t xml:space="preserve"> </w:t>
      </w:r>
      <w:r w:rsidRPr="0003537C">
        <w:rPr>
          <w:cs/>
        </w:rPr>
        <w:t>చూడబోవుచున్నట్లు</w:t>
      </w:r>
      <w:r w:rsidRPr="0003537C">
        <w:rPr>
          <w:cs/>
          <w:lang w:bidi="te"/>
        </w:rPr>
        <w:t xml:space="preserve">, </w:t>
      </w:r>
      <w:r w:rsidRPr="0003537C">
        <w:rPr>
          <w:cs/>
        </w:rPr>
        <w:t>ఈ</w:t>
      </w:r>
      <w:r w:rsidRPr="0003537C">
        <w:rPr>
          <w:cs/>
          <w:lang w:bidi="te"/>
        </w:rPr>
        <w:t xml:space="preserve"> </w:t>
      </w:r>
      <w:r w:rsidRPr="0003537C">
        <w:rPr>
          <w:cs/>
        </w:rPr>
        <w:t>మొదటి</w:t>
      </w:r>
      <w:r w:rsidRPr="0003537C">
        <w:rPr>
          <w:cs/>
          <w:lang w:bidi="te"/>
        </w:rPr>
        <w:t xml:space="preserve"> </w:t>
      </w:r>
      <w:r w:rsidRPr="0003537C">
        <w:rPr>
          <w:cs/>
        </w:rPr>
        <w:t>విభాగములోని</w:t>
      </w:r>
      <w:r w:rsidRPr="0003537C">
        <w:rPr>
          <w:cs/>
          <w:lang w:bidi="te"/>
        </w:rPr>
        <w:t xml:space="preserve"> </w:t>
      </w:r>
      <w:r w:rsidRPr="0003537C">
        <w:rPr>
          <w:cs/>
        </w:rPr>
        <w:t>హోషేయ</w:t>
      </w:r>
      <w:r w:rsidRPr="0003537C">
        <w:rPr>
          <w:cs/>
          <w:lang w:bidi="te"/>
        </w:rPr>
        <w:t xml:space="preserve"> </w:t>
      </w:r>
      <w:r w:rsidRPr="0003537C">
        <w:rPr>
          <w:cs/>
        </w:rPr>
        <w:t>యొక్క</w:t>
      </w:r>
      <w:r w:rsidRPr="0003537C">
        <w:rPr>
          <w:cs/>
          <w:lang w:bidi="te"/>
        </w:rPr>
        <w:t xml:space="preserve"> </w:t>
      </w:r>
      <w:r w:rsidRPr="0003537C">
        <w:rPr>
          <w:cs/>
        </w:rPr>
        <w:t>ప్రవచనములు</w:t>
      </w:r>
      <w:r w:rsidRPr="0003537C">
        <w:rPr>
          <w:cs/>
          <w:lang w:bidi="te"/>
        </w:rPr>
        <w:t xml:space="preserve"> </w:t>
      </w:r>
      <w:r w:rsidRPr="0003537C">
        <w:rPr>
          <w:cs/>
        </w:rPr>
        <w:t>యూదాను</w:t>
      </w:r>
      <w:r w:rsidRPr="0003537C">
        <w:rPr>
          <w:cs/>
          <w:lang w:bidi="te"/>
        </w:rPr>
        <w:t xml:space="preserve"> </w:t>
      </w:r>
      <w:r w:rsidRPr="0003537C">
        <w:rPr>
          <w:cs/>
        </w:rPr>
        <w:t>గూర్చి</w:t>
      </w:r>
      <w:r w:rsidRPr="0003537C">
        <w:rPr>
          <w:cs/>
          <w:lang w:bidi="te"/>
        </w:rPr>
        <w:t xml:space="preserve"> </w:t>
      </w:r>
      <w:r w:rsidRPr="0003537C">
        <w:rPr>
          <w:cs/>
        </w:rPr>
        <w:t>ఇంకా</w:t>
      </w:r>
      <w:r w:rsidRPr="0003537C">
        <w:rPr>
          <w:cs/>
          <w:lang w:bidi="te"/>
        </w:rPr>
        <w:t xml:space="preserve"> </w:t>
      </w:r>
      <w:r w:rsidRPr="0003537C">
        <w:rPr>
          <w:cs/>
        </w:rPr>
        <w:t>అనేక</w:t>
      </w:r>
      <w:r w:rsidRPr="0003537C">
        <w:rPr>
          <w:cs/>
          <w:lang w:bidi="te"/>
        </w:rPr>
        <w:t xml:space="preserve"> </w:t>
      </w:r>
      <w:r w:rsidRPr="0003537C">
        <w:rPr>
          <w:cs/>
        </w:rPr>
        <w:t>విషయములను</w:t>
      </w:r>
      <w:r w:rsidRPr="0003537C">
        <w:rPr>
          <w:cs/>
          <w:lang w:bidi="te"/>
        </w:rPr>
        <w:t xml:space="preserve"> </w:t>
      </w:r>
      <w:r w:rsidRPr="0003537C">
        <w:rPr>
          <w:cs/>
        </w:rPr>
        <w:t>చెబుతున్నాయి</w:t>
      </w:r>
      <w:r w:rsidRPr="0003537C">
        <w:rPr>
          <w:cs/>
          <w:lang w:bidi="te"/>
        </w:rPr>
        <w:t xml:space="preserve">. </w:t>
      </w:r>
      <w:r w:rsidRPr="0003537C">
        <w:rPr>
          <w:cs/>
        </w:rPr>
        <w:t>మొదటి</w:t>
      </w:r>
      <w:r w:rsidRPr="0003537C">
        <w:rPr>
          <w:cs/>
          <w:lang w:bidi="te"/>
        </w:rPr>
        <w:t xml:space="preserve"> </w:t>
      </w:r>
      <w:r w:rsidRPr="0003537C">
        <w:rPr>
          <w:cs/>
        </w:rPr>
        <w:t>విభాగములో</w:t>
      </w:r>
      <w:r w:rsidRPr="0003537C">
        <w:rPr>
          <w:cs/>
          <w:lang w:bidi="te"/>
        </w:rPr>
        <w:t xml:space="preserve"> </w:t>
      </w:r>
      <w:r w:rsidRPr="0003537C">
        <w:rPr>
          <w:cs/>
        </w:rPr>
        <w:t>హోషేయకు</w:t>
      </w:r>
      <w:r w:rsidRPr="0003537C">
        <w:rPr>
          <w:cs/>
          <w:lang w:bidi="te"/>
        </w:rPr>
        <w:t xml:space="preserve"> </w:t>
      </w:r>
      <w:r w:rsidRPr="0003537C">
        <w:rPr>
          <w:cs/>
        </w:rPr>
        <w:t>ఇవ్వబడిన</w:t>
      </w:r>
      <w:r w:rsidRPr="0003537C">
        <w:rPr>
          <w:cs/>
          <w:lang w:bidi="te"/>
        </w:rPr>
        <w:t xml:space="preserve"> </w:t>
      </w:r>
      <w:r w:rsidRPr="0003537C">
        <w:rPr>
          <w:cs/>
        </w:rPr>
        <w:t>ప్రత్యక్షతలలోని</w:t>
      </w:r>
      <w:r w:rsidRPr="0003537C">
        <w:rPr>
          <w:cs/>
          <w:lang w:bidi="te"/>
        </w:rPr>
        <w:t xml:space="preserve"> </w:t>
      </w:r>
      <w:r w:rsidRPr="0003537C">
        <w:rPr>
          <w:cs/>
        </w:rPr>
        <w:t>రెండవ</w:t>
      </w:r>
      <w:r w:rsidRPr="0003537C">
        <w:rPr>
          <w:cs/>
          <w:lang w:bidi="te"/>
        </w:rPr>
        <w:t xml:space="preserve"> </w:t>
      </w:r>
      <w:r w:rsidRPr="0003537C">
        <w:rPr>
          <w:cs/>
        </w:rPr>
        <w:t>భాగమును</w:t>
      </w:r>
      <w:r w:rsidRPr="0003537C">
        <w:rPr>
          <w:cs/>
          <w:lang w:bidi="te"/>
        </w:rPr>
        <w:t xml:space="preserve"> </w:t>
      </w:r>
      <w:r w:rsidRPr="0003537C">
        <w:rPr>
          <w:cs/>
        </w:rPr>
        <w:t>వినండి</w:t>
      </w:r>
      <w:r w:rsidRPr="0003537C">
        <w:rPr>
          <w:cs/>
          <w:lang w:bidi="te"/>
        </w:rPr>
        <w:t xml:space="preserve">. </w:t>
      </w:r>
      <w:r w:rsidRPr="0003537C">
        <w:rPr>
          <w:cs/>
        </w:rPr>
        <w:t>హోషేయ</w:t>
      </w:r>
      <w:r w:rsidRPr="0003537C">
        <w:rPr>
          <w:cs/>
          <w:lang w:bidi="te"/>
        </w:rPr>
        <w:t xml:space="preserve"> </w:t>
      </w:r>
      <w:r w:rsidRPr="0003537C">
        <w:rPr>
          <w:cs/>
        </w:rPr>
        <w:t>యూదా</w:t>
      </w:r>
      <w:r w:rsidRPr="0003537C">
        <w:rPr>
          <w:cs/>
          <w:lang w:bidi="te"/>
        </w:rPr>
        <w:t xml:space="preserve"> </w:t>
      </w:r>
      <w:r w:rsidRPr="0003537C">
        <w:rPr>
          <w:cs/>
        </w:rPr>
        <w:t>నాయకులకు</w:t>
      </w:r>
      <w:r w:rsidRPr="0003537C">
        <w:rPr>
          <w:cs/>
          <w:lang w:bidi="te"/>
        </w:rPr>
        <w:t xml:space="preserve"> </w:t>
      </w:r>
      <w:r w:rsidRPr="0003537C">
        <w:rPr>
          <w:cs/>
        </w:rPr>
        <w:t>ఈ</w:t>
      </w:r>
      <w:r w:rsidRPr="0003537C">
        <w:rPr>
          <w:cs/>
          <w:lang w:bidi="te"/>
        </w:rPr>
        <w:t xml:space="preserve"> </w:t>
      </w:r>
      <w:r w:rsidRPr="0003537C">
        <w:rPr>
          <w:cs/>
        </w:rPr>
        <w:t>విధంగా</w:t>
      </w:r>
      <w:r w:rsidRPr="0003537C">
        <w:rPr>
          <w:cs/>
          <w:lang w:bidi="te"/>
        </w:rPr>
        <w:t xml:space="preserve"> </w:t>
      </w:r>
      <w:r w:rsidRPr="0003537C">
        <w:rPr>
          <w:cs/>
        </w:rPr>
        <w:t>బోధించాడు</w:t>
      </w:r>
      <w:r w:rsidRPr="0003537C">
        <w:rPr>
          <w:cs/>
          <w:lang w:bidi="te"/>
        </w:rPr>
        <w:t>:</w:t>
      </w:r>
    </w:p>
    <w:p w14:paraId="40764CA5" w14:textId="1DC2C575" w:rsidR="00694221" w:rsidRPr="004C67E6" w:rsidRDefault="006F16D0" w:rsidP="004C67E6">
      <w:pPr>
        <w:pStyle w:val="Quotations"/>
        <w:rPr>
          <w:cs/>
        </w:rPr>
      </w:pPr>
      <w:r w:rsidRPr="004C67E6">
        <w:rPr>
          <w:cs/>
        </w:rPr>
        <w:t>...యూదాతో పునః ఐక్యపరచబడుట ద్వారా మరియు దావీదు గృహమునకు సమర్పణ కలిగియుండుట ద్వారా అంత్య దినములలో ఇశ్రాయేలు మరలా దేవుని ఆశీర్వాదములను పొందుకుంటుంది.</w:t>
      </w:r>
    </w:p>
    <w:p w14:paraId="47300CB0" w14:textId="762FAB12" w:rsidR="00564378" w:rsidRDefault="006F16D0" w:rsidP="004C67E6">
      <w:pPr>
        <w:pStyle w:val="BodyText0"/>
        <w:rPr>
          <w:cs/>
          <w:lang w:bidi="te"/>
        </w:rPr>
      </w:pPr>
      <w:r w:rsidRPr="0003537C">
        <w:rPr>
          <w:cs/>
        </w:rPr>
        <w:t>యూదా</w:t>
      </w:r>
      <w:r w:rsidRPr="0003537C">
        <w:rPr>
          <w:cs/>
          <w:lang w:bidi="te"/>
        </w:rPr>
        <w:t xml:space="preserve"> </w:t>
      </w:r>
      <w:r w:rsidRPr="0003537C">
        <w:rPr>
          <w:cs/>
        </w:rPr>
        <w:t>ద్వారా</w:t>
      </w:r>
      <w:r w:rsidRPr="0003537C">
        <w:rPr>
          <w:cs/>
          <w:lang w:bidi="te"/>
        </w:rPr>
        <w:t xml:space="preserve"> </w:t>
      </w:r>
      <w:r w:rsidRPr="0003537C">
        <w:rPr>
          <w:cs/>
        </w:rPr>
        <w:t>దేవుని</w:t>
      </w:r>
      <w:r w:rsidRPr="0003537C">
        <w:rPr>
          <w:cs/>
          <w:lang w:bidi="te"/>
        </w:rPr>
        <w:t xml:space="preserve"> </w:t>
      </w:r>
      <w:r w:rsidRPr="0003537C">
        <w:rPr>
          <w:cs/>
        </w:rPr>
        <w:t>ఆశీర్వాదములు</w:t>
      </w:r>
      <w:r w:rsidRPr="0003537C">
        <w:rPr>
          <w:cs/>
          <w:lang w:bidi="te"/>
        </w:rPr>
        <w:t xml:space="preserve"> </w:t>
      </w:r>
      <w:r w:rsidRPr="0003537C">
        <w:rPr>
          <w:cs/>
        </w:rPr>
        <w:t>వచ్చుట</w:t>
      </w:r>
      <w:r w:rsidRPr="0003537C">
        <w:rPr>
          <w:cs/>
          <w:lang w:bidi="te"/>
        </w:rPr>
        <w:t xml:space="preserve"> </w:t>
      </w:r>
      <w:r w:rsidRPr="0003537C">
        <w:rPr>
          <w:cs/>
        </w:rPr>
        <w:t>మీద</w:t>
      </w:r>
      <w:r w:rsidRPr="0003537C">
        <w:rPr>
          <w:cs/>
          <w:lang w:bidi="te"/>
        </w:rPr>
        <w:t xml:space="preserve"> </w:t>
      </w:r>
      <w:r w:rsidRPr="0003537C">
        <w:rPr>
          <w:cs/>
        </w:rPr>
        <w:t>హోషేయ</w:t>
      </w:r>
      <w:r w:rsidRPr="0003537C">
        <w:rPr>
          <w:cs/>
          <w:lang w:bidi="te"/>
        </w:rPr>
        <w:t xml:space="preserve"> </w:t>
      </w:r>
      <w:r w:rsidRPr="0003537C">
        <w:rPr>
          <w:cs/>
        </w:rPr>
        <w:t>తన</w:t>
      </w:r>
      <w:r w:rsidRPr="0003537C">
        <w:rPr>
          <w:cs/>
          <w:lang w:bidi="te"/>
        </w:rPr>
        <w:t xml:space="preserve"> </w:t>
      </w:r>
      <w:r w:rsidRPr="0003537C">
        <w:rPr>
          <w:cs/>
        </w:rPr>
        <w:t>ప్రత్యక్షతల</w:t>
      </w:r>
      <w:r w:rsidRPr="0003537C">
        <w:rPr>
          <w:cs/>
          <w:lang w:bidi="te"/>
        </w:rPr>
        <w:t xml:space="preserve"> </w:t>
      </w:r>
      <w:r w:rsidRPr="0003537C">
        <w:rPr>
          <w:cs/>
        </w:rPr>
        <w:t>యొక్క</w:t>
      </w:r>
      <w:r w:rsidRPr="0003537C">
        <w:rPr>
          <w:cs/>
          <w:lang w:bidi="te"/>
        </w:rPr>
        <w:t xml:space="preserve"> </w:t>
      </w:r>
      <w:r w:rsidRPr="0003537C">
        <w:rPr>
          <w:cs/>
        </w:rPr>
        <w:t>దృష్టిని</w:t>
      </w:r>
      <w:r w:rsidRPr="0003537C">
        <w:rPr>
          <w:cs/>
          <w:lang w:bidi="te"/>
        </w:rPr>
        <w:t xml:space="preserve"> </w:t>
      </w:r>
      <w:r w:rsidRPr="0003537C">
        <w:rPr>
          <w:cs/>
        </w:rPr>
        <w:t>ఎందుకు</w:t>
      </w:r>
      <w:r w:rsidRPr="0003537C">
        <w:rPr>
          <w:cs/>
          <w:lang w:bidi="te"/>
        </w:rPr>
        <w:t xml:space="preserve"> </w:t>
      </w:r>
      <w:r w:rsidRPr="0003537C">
        <w:rPr>
          <w:cs/>
        </w:rPr>
        <w:t>పెట్టాడో</w:t>
      </w:r>
      <w:r w:rsidRPr="0003537C">
        <w:rPr>
          <w:cs/>
          <w:lang w:bidi="te"/>
        </w:rPr>
        <w:t xml:space="preserve"> </w:t>
      </w:r>
      <w:r w:rsidRPr="0003537C">
        <w:rPr>
          <w:cs/>
        </w:rPr>
        <w:t>అర్థము</w:t>
      </w:r>
      <w:r w:rsidRPr="0003537C">
        <w:rPr>
          <w:cs/>
          <w:lang w:bidi="te"/>
        </w:rPr>
        <w:t xml:space="preserve"> </w:t>
      </w:r>
      <w:r w:rsidRPr="0003537C">
        <w:rPr>
          <w:cs/>
        </w:rPr>
        <w:t>చేసుకొనుటకు</w:t>
      </w:r>
      <w:r w:rsidRPr="0003537C">
        <w:rPr>
          <w:cs/>
          <w:lang w:bidi="te"/>
        </w:rPr>
        <w:t xml:space="preserve">, </w:t>
      </w:r>
      <w:r w:rsidRPr="0003537C">
        <w:rPr>
          <w:cs/>
        </w:rPr>
        <w:t>హోషేయ</w:t>
      </w:r>
      <w:r w:rsidRPr="0003537C">
        <w:rPr>
          <w:cs/>
          <w:lang w:bidi="te"/>
        </w:rPr>
        <w:t xml:space="preserve"> </w:t>
      </w:r>
      <w:r w:rsidRPr="0003537C">
        <w:rPr>
          <w:cs/>
        </w:rPr>
        <w:t>ప్రవచనములను</w:t>
      </w:r>
      <w:r w:rsidRPr="0003537C">
        <w:rPr>
          <w:cs/>
          <w:lang w:bidi="te"/>
        </w:rPr>
        <w:t xml:space="preserve"> </w:t>
      </w:r>
      <w:r w:rsidRPr="0003537C">
        <w:rPr>
          <w:cs/>
        </w:rPr>
        <w:t>రూపొందించిన</w:t>
      </w:r>
      <w:r w:rsidRPr="0003537C">
        <w:rPr>
          <w:cs/>
          <w:lang w:bidi="te"/>
        </w:rPr>
        <w:t xml:space="preserve"> </w:t>
      </w:r>
      <w:r w:rsidRPr="0003537C">
        <w:rPr>
          <w:cs/>
        </w:rPr>
        <w:t>మూడు</w:t>
      </w:r>
      <w:r w:rsidRPr="0003537C">
        <w:rPr>
          <w:cs/>
          <w:lang w:bidi="te"/>
        </w:rPr>
        <w:t xml:space="preserve"> </w:t>
      </w:r>
      <w:r w:rsidRPr="0003537C">
        <w:rPr>
          <w:cs/>
        </w:rPr>
        <w:t>పాత</w:t>
      </w:r>
      <w:r w:rsidRPr="0003537C">
        <w:rPr>
          <w:cs/>
          <w:lang w:bidi="te"/>
        </w:rPr>
        <w:t xml:space="preserve"> </w:t>
      </w:r>
      <w:r w:rsidRPr="0003537C">
        <w:rPr>
          <w:cs/>
        </w:rPr>
        <w:t>నిబంధన</w:t>
      </w:r>
      <w:r w:rsidRPr="0003537C">
        <w:rPr>
          <w:cs/>
          <w:lang w:bidi="te"/>
        </w:rPr>
        <w:t xml:space="preserve"> </w:t>
      </w:r>
      <w:r w:rsidRPr="0003537C">
        <w:rPr>
          <w:cs/>
        </w:rPr>
        <w:t>అంశములను</w:t>
      </w:r>
      <w:r w:rsidRPr="0003537C">
        <w:rPr>
          <w:cs/>
          <w:lang w:bidi="te"/>
        </w:rPr>
        <w:t xml:space="preserve"> </w:t>
      </w:r>
      <w:r w:rsidRPr="0003537C">
        <w:rPr>
          <w:cs/>
        </w:rPr>
        <w:t>మనము</w:t>
      </w:r>
      <w:r w:rsidRPr="0003537C">
        <w:rPr>
          <w:cs/>
          <w:lang w:bidi="te"/>
        </w:rPr>
        <w:t xml:space="preserve"> </w:t>
      </w:r>
      <w:r w:rsidRPr="0003537C">
        <w:rPr>
          <w:cs/>
        </w:rPr>
        <w:t>విశ్లేషించాలి</w:t>
      </w:r>
      <w:r w:rsidRPr="0003537C">
        <w:rPr>
          <w:cs/>
          <w:lang w:bidi="te"/>
        </w:rPr>
        <w:t xml:space="preserve">. </w:t>
      </w:r>
      <w:r w:rsidRPr="0003537C">
        <w:rPr>
          <w:cs/>
        </w:rPr>
        <w:t>మొట్టమొదటిగా</w:t>
      </w:r>
      <w:r w:rsidRPr="0003537C">
        <w:rPr>
          <w:cs/>
          <w:lang w:bidi="te"/>
        </w:rPr>
        <w:t xml:space="preserve">, </w:t>
      </w:r>
      <w:r w:rsidRPr="0003537C">
        <w:rPr>
          <w:cs/>
        </w:rPr>
        <w:t>పితరుల</w:t>
      </w:r>
      <w:r w:rsidRPr="0003537C">
        <w:rPr>
          <w:cs/>
          <w:lang w:bidi="te"/>
        </w:rPr>
        <w:t xml:space="preserve"> </w:t>
      </w:r>
      <w:r w:rsidRPr="0003537C">
        <w:rPr>
          <w:cs/>
        </w:rPr>
        <w:t>కాలము</w:t>
      </w:r>
      <w:r w:rsidRPr="0003537C">
        <w:rPr>
          <w:cs/>
          <w:lang w:bidi="te"/>
        </w:rPr>
        <w:t xml:space="preserve"> </w:t>
      </w:r>
      <w:r w:rsidRPr="0003537C">
        <w:rPr>
          <w:cs/>
        </w:rPr>
        <w:t>నాటి</w:t>
      </w:r>
      <w:r w:rsidRPr="0003537C">
        <w:rPr>
          <w:cs/>
          <w:lang w:bidi="te"/>
        </w:rPr>
        <w:t xml:space="preserve"> </w:t>
      </w:r>
      <w:r w:rsidRPr="0003537C">
        <w:rPr>
          <w:cs/>
        </w:rPr>
        <w:t>నుండే</w:t>
      </w:r>
      <w:r w:rsidRPr="0003537C">
        <w:rPr>
          <w:cs/>
          <w:lang w:bidi="te"/>
        </w:rPr>
        <w:t xml:space="preserve">, </w:t>
      </w:r>
      <w:r w:rsidRPr="0003537C">
        <w:rPr>
          <w:cs/>
        </w:rPr>
        <w:t>ఇశ్రాయేలులోని</w:t>
      </w:r>
      <w:r w:rsidRPr="0003537C">
        <w:rPr>
          <w:cs/>
          <w:lang w:bidi="te"/>
        </w:rPr>
        <w:t xml:space="preserve"> </w:t>
      </w:r>
      <w:r w:rsidRPr="0003537C">
        <w:rPr>
          <w:cs/>
        </w:rPr>
        <w:t>పన్నెండు</w:t>
      </w:r>
      <w:r w:rsidRPr="0003537C">
        <w:rPr>
          <w:cs/>
          <w:lang w:bidi="te"/>
        </w:rPr>
        <w:t xml:space="preserve"> </w:t>
      </w:r>
      <w:r w:rsidRPr="0003537C">
        <w:rPr>
          <w:cs/>
        </w:rPr>
        <w:t>గోత్రముల</w:t>
      </w:r>
      <w:r w:rsidRPr="0003537C">
        <w:rPr>
          <w:cs/>
          <w:lang w:bidi="te"/>
        </w:rPr>
        <w:t xml:space="preserve"> </w:t>
      </w:r>
      <w:r w:rsidRPr="0003537C">
        <w:rPr>
          <w:cs/>
        </w:rPr>
        <w:t>ఐక్యత</w:t>
      </w:r>
      <w:r w:rsidRPr="0003537C">
        <w:rPr>
          <w:cs/>
          <w:lang w:bidi="te"/>
        </w:rPr>
        <w:t xml:space="preserve"> </w:t>
      </w:r>
      <w:r w:rsidRPr="0003537C">
        <w:rPr>
          <w:cs/>
        </w:rPr>
        <w:t>యొక్క</w:t>
      </w:r>
      <w:r w:rsidRPr="0003537C">
        <w:rPr>
          <w:cs/>
          <w:lang w:bidi="te"/>
        </w:rPr>
        <w:t xml:space="preserve"> </w:t>
      </w:r>
      <w:r w:rsidRPr="0003537C">
        <w:rPr>
          <w:cs/>
        </w:rPr>
        <w:t>ప్రాముఖ్యతను</w:t>
      </w:r>
      <w:r w:rsidRPr="0003537C">
        <w:rPr>
          <w:cs/>
          <w:lang w:bidi="te"/>
        </w:rPr>
        <w:t xml:space="preserve"> </w:t>
      </w:r>
      <w:r w:rsidRPr="0003537C">
        <w:rPr>
          <w:cs/>
        </w:rPr>
        <w:t>పాత</w:t>
      </w:r>
      <w:r w:rsidRPr="0003537C">
        <w:rPr>
          <w:cs/>
          <w:lang w:bidi="te"/>
        </w:rPr>
        <w:t xml:space="preserve"> </w:t>
      </w:r>
      <w:r w:rsidRPr="0003537C">
        <w:rPr>
          <w:cs/>
        </w:rPr>
        <w:t>నిబంధన</w:t>
      </w:r>
      <w:r w:rsidRPr="0003537C">
        <w:rPr>
          <w:cs/>
          <w:lang w:bidi="te"/>
        </w:rPr>
        <w:t xml:space="preserve"> </w:t>
      </w:r>
      <w:r w:rsidRPr="0003537C">
        <w:rPr>
          <w:cs/>
        </w:rPr>
        <w:t>ఉద్ఘాటించింది</w:t>
      </w:r>
      <w:r w:rsidRPr="0003537C">
        <w:rPr>
          <w:cs/>
          <w:lang w:bidi="te"/>
        </w:rPr>
        <w:t xml:space="preserve">. </w:t>
      </w:r>
      <w:r w:rsidRPr="0003537C">
        <w:rPr>
          <w:cs/>
        </w:rPr>
        <w:t>ఆదికాండము</w:t>
      </w:r>
      <w:r w:rsidRPr="0003537C">
        <w:rPr>
          <w:cs/>
          <w:lang w:bidi="te"/>
        </w:rPr>
        <w:t xml:space="preserve"> </w:t>
      </w:r>
      <w:r w:rsidRPr="0003537C">
        <w:rPr>
          <w:cs/>
        </w:rPr>
        <w:t>ఈ</w:t>
      </w:r>
      <w:r w:rsidRPr="0003537C">
        <w:rPr>
          <w:cs/>
          <w:lang w:bidi="te"/>
        </w:rPr>
        <w:t xml:space="preserve"> </w:t>
      </w:r>
      <w:r w:rsidRPr="0003537C">
        <w:rPr>
          <w:cs/>
        </w:rPr>
        <w:t>విషయమును</w:t>
      </w:r>
      <w:r w:rsidRPr="0003537C">
        <w:rPr>
          <w:cs/>
          <w:lang w:bidi="te"/>
        </w:rPr>
        <w:t xml:space="preserve">, </w:t>
      </w:r>
      <w:r w:rsidRPr="0003537C">
        <w:rPr>
          <w:cs/>
        </w:rPr>
        <w:t>మరి</w:t>
      </w:r>
      <w:r w:rsidRPr="0003537C">
        <w:rPr>
          <w:cs/>
          <w:lang w:bidi="te"/>
        </w:rPr>
        <w:t xml:space="preserve"> </w:t>
      </w:r>
      <w:r w:rsidRPr="0003537C">
        <w:rPr>
          <w:cs/>
        </w:rPr>
        <w:t>ముఖ్యముగా</w:t>
      </w:r>
      <w:r w:rsidRPr="0003537C">
        <w:rPr>
          <w:cs/>
          <w:lang w:bidi="te"/>
        </w:rPr>
        <w:t xml:space="preserve"> </w:t>
      </w:r>
      <w:r w:rsidRPr="0003537C">
        <w:rPr>
          <w:cs/>
        </w:rPr>
        <w:t>యోసేపు</w:t>
      </w:r>
      <w:r w:rsidRPr="0003537C">
        <w:rPr>
          <w:cs/>
          <w:lang w:bidi="te"/>
        </w:rPr>
        <w:t xml:space="preserve"> </w:t>
      </w:r>
      <w:r w:rsidRPr="0003537C">
        <w:rPr>
          <w:cs/>
        </w:rPr>
        <w:t>మరియు</w:t>
      </w:r>
      <w:r w:rsidRPr="0003537C">
        <w:rPr>
          <w:cs/>
          <w:lang w:bidi="te"/>
        </w:rPr>
        <w:t xml:space="preserve"> </w:t>
      </w:r>
      <w:r w:rsidRPr="0003537C">
        <w:rPr>
          <w:cs/>
        </w:rPr>
        <w:t>అతని</w:t>
      </w:r>
      <w:r w:rsidRPr="0003537C">
        <w:rPr>
          <w:cs/>
          <w:lang w:bidi="te"/>
        </w:rPr>
        <w:t xml:space="preserve"> </w:t>
      </w:r>
      <w:r w:rsidRPr="0003537C">
        <w:rPr>
          <w:cs/>
        </w:rPr>
        <w:t>సహోదరులు</w:t>
      </w:r>
      <w:r w:rsidRPr="0003537C">
        <w:rPr>
          <w:cs/>
          <w:lang w:bidi="te"/>
        </w:rPr>
        <w:t xml:space="preserve"> </w:t>
      </w:r>
      <w:r w:rsidRPr="0003537C">
        <w:rPr>
          <w:cs/>
        </w:rPr>
        <w:t>సమాధానపడుట</w:t>
      </w:r>
      <w:r w:rsidRPr="0003537C">
        <w:rPr>
          <w:cs/>
          <w:lang w:bidi="te"/>
        </w:rPr>
        <w:t xml:space="preserve"> </w:t>
      </w:r>
      <w:r w:rsidRPr="0003537C">
        <w:rPr>
          <w:cs/>
        </w:rPr>
        <w:t>ద్వారా</w:t>
      </w:r>
      <w:r w:rsidRPr="0003537C">
        <w:rPr>
          <w:cs/>
          <w:lang w:bidi="te"/>
        </w:rPr>
        <w:t xml:space="preserve"> </w:t>
      </w:r>
      <w:r w:rsidRPr="0003537C">
        <w:rPr>
          <w:cs/>
        </w:rPr>
        <w:t>సూచించింది</w:t>
      </w:r>
      <w:r w:rsidRPr="0003537C">
        <w:rPr>
          <w:cs/>
          <w:lang w:bidi="te"/>
        </w:rPr>
        <w:t xml:space="preserve">. </w:t>
      </w:r>
      <w:r w:rsidRPr="0003537C">
        <w:rPr>
          <w:cs/>
        </w:rPr>
        <w:t>నిర్గమకాండము</w:t>
      </w:r>
      <w:r w:rsidRPr="0003537C">
        <w:rPr>
          <w:cs/>
          <w:lang w:bidi="te"/>
        </w:rPr>
        <w:t xml:space="preserve">, </w:t>
      </w:r>
      <w:r w:rsidRPr="0003537C">
        <w:rPr>
          <w:cs/>
        </w:rPr>
        <w:t>లేవీయకాండము</w:t>
      </w:r>
      <w:r w:rsidRPr="0003537C">
        <w:rPr>
          <w:cs/>
          <w:lang w:bidi="te"/>
        </w:rPr>
        <w:t xml:space="preserve">, </w:t>
      </w:r>
      <w:r w:rsidRPr="0003537C">
        <w:rPr>
          <w:cs/>
        </w:rPr>
        <w:t>సంఖ్యాకాండము</w:t>
      </w:r>
      <w:r w:rsidRPr="0003537C">
        <w:rPr>
          <w:cs/>
          <w:lang w:bidi="te"/>
        </w:rPr>
        <w:t xml:space="preserve">, </w:t>
      </w:r>
      <w:r w:rsidRPr="0003537C">
        <w:rPr>
          <w:cs/>
        </w:rPr>
        <w:t>ద్వితీయోపదేశకాండము</w:t>
      </w:r>
      <w:r w:rsidRPr="0003537C">
        <w:rPr>
          <w:cs/>
          <w:lang w:bidi="te"/>
        </w:rPr>
        <w:t xml:space="preserve">, </w:t>
      </w:r>
      <w:r w:rsidRPr="0003537C">
        <w:rPr>
          <w:cs/>
        </w:rPr>
        <w:t>యెహోషువ</w:t>
      </w:r>
      <w:r w:rsidRPr="0003537C">
        <w:rPr>
          <w:cs/>
          <w:lang w:bidi="te"/>
        </w:rPr>
        <w:t xml:space="preserve">, </w:t>
      </w:r>
      <w:r w:rsidRPr="0003537C">
        <w:rPr>
          <w:cs/>
        </w:rPr>
        <w:t>న్యాయాధిపతులు</w:t>
      </w:r>
      <w:r w:rsidRPr="0003537C">
        <w:rPr>
          <w:cs/>
          <w:lang w:bidi="te"/>
        </w:rPr>
        <w:t xml:space="preserve"> </w:t>
      </w:r>
      <w:r w:rsidRPr="0003537C">
        <w:rPr>
          <w:cs/>
        </w:rPr>
        <w:t>మరియు</w:t>
      </w:r>
      <w:r w:rsidRPr="0003537C">
        <w:rPr>
          <w:cs/>
          <w:lang w:bidi="te"/>
        </w:rPr>
        <w:t xml:space="preserve"> </w:t>
      </w:r>
      <w:r w:rsidRPr="0003537C">
        <w:rPr>
          <w:cs/>
        </w:rPr>
        <w:t>సమూయేలు</w:t>
      </w:r>
      <w:r w:rsidRPr="0003537C">
        <w:rPr>
          <w:cs/>
          <w:lang w:bidi="te"/>
        </w:rPr>
        <w:t xml:space="preserve"> </w:t>
      </w:r>
      <w:r w:rsidRPr="0003537C">
        <w:rPr>
          <w:cs/>
        </w:rPr>
        <w:t>గ్రంథములు</w:t>
      </w:r>
      <w:r w:rsidRPr="0003537C">
        <w:rPr>
          <w:cs/>
          <w:lang w:bidi="te"/>
        </w:rPr>
        <w:t xml:space="preserve"> </w:t>
      </w:r>
      <w:r w:rsidRPr="0003537C">
        <w:rPr>
          <w:cs/>
        </w:rPr>
        <w:t>ఇశ్రాయేలు</w:t>
      </w:r>
      <w:r w:rsidRPr="0003537C">
        <w:rPr>
          <w:cs/>
          <w:lang w:bidi="te"/>
        </w:rPr>
        <w:t xml:space="preserve"> </w:t>
      </w:r>
      <w:r w:rsidRPr="0003537C">
        <w:rPr>
          <w:cs/>
        </w:rPr>
        <w:t>అంతటి</w:t>
      </w:r>
      <w:r w:rsidRPr="0003537C">
        <w:rPr>
          <w:cs/>
          <w:lang w:bidi="te"/>
        </w:rPr>
        <w:t xml:space="preserve"> </w:t>
      </w:r>
      <w:r w:rsidRPr="0003537C">
        <w:rPr>
          <w:cs/>
        </w:rPr>
        <w:t>యొక్క</w:t>
      </w:r>
      <w:r w:rsidRPr="0003537C">
        <w:rPr>
          <w:cs/>
          <w:lang w:bidi="te"/>
        </w:rPr>
        <w:t xml:space="preserve"> </w:t>
      </w:r>
      <w:r w:rsidRPr="0003537C">
        <w:rPr>
          <w:cs/>
        </w:rPr>
        <w:t>ఐక్యతను</w:t>
      </w:r>
      <w:r w:rsidRPr="0003537C">
        <w:rPr>
          <w:cs/>
          <w:lang w:bidi="te"/>
        </w:rPr>
        <w:t xml:space="preserve"> </w:t>
      </w:r>
      <w:r w:rsidRPr="0003537C">
        <w:rPr>
          <w:cs/>
        </w:rPr>
        <w:t>ప్రోత్సహిస్తాయి</w:t>
      </w:r>
      <w:r w:rsidRPr="0003537C">
        <w:rPr>
          <w:cs/>
          <w:lang w:bidi="te"/>
        </w:rPr>
        <w:t xml:space="preserve">. </w:t>
      </w:r>
      <w:r w:rsidRPr="0003537C">
        <w:rPr>
          <w:cs/>
        </w:rPr>
        <w:t>అవును</w:t>
      </w:r>
      <w:r w:rsidRPr="0003537C">
        <w:rPr>
          <w:cs/>
          <w:lang w:bidi="te"/>
        </w:rPr>
        <w:t xml:space="preserve">, </w:t>
      </w:r>
      <w:r w:rsidRPr="0003537C">
        <w:rPr>
          <w:cs/>
        </w:rPr>
        <w:t>ఇశ్రాయేలు</w:t>
      </w:r>
      <w:r w:rsidRPr="0003537C">
        <w:rPr>
          <w:cs/>
          <w:lang w:bidi="te"/>
        </w:rPr>
        <w:t xml:space="preserve"> </w:t>
      </w:r>
      <w:r w:rsidRPr="0003537C">
        <w:rPr>
          <w:cs/>
        </w:rPr>
        <w:t>మరియు</w:t>
      </w:r>
      <w:r w:rsidRPr="0003537C">
        <w:rPr>
          <w:cs/>
          <w:lang w:bidi="te"/>
        </w:rPr>
        <w:t xml:space="preserve"> </w:t>
      </w:r>
      <w:r w:rsidRPr="0003537C">
        <w:rPr>
          <w:cs/>
        </w:rPr>
        <w:t>యూదా</w:t>
      </w:r>
      <w:r w:rsidRPr="0003537C">
        <w:rPr>
          <w:cs/>
          <w:lang w:bidi="te"/>
        </w:rPr>
        <w:t xml:space="preserve"> </w:t>
      </w:r>
      <w:r w:rsidRPr="0003537C">
        <w:rPr>
          <w:cs/>
        </w:rPr>
        <w:t>గోత్రములు</w:t>
      </w:r>
      <w:r w:rsidRPr="0003537C">
        <w:rPr>
          <w:cs/>
          <w:lang w:bidi="te"/>
        </w:rPr>
        <w:t xml:space="preserve"> </w:t>
      </w:r>
      <w:r w:rsidRPr="0003537C">
        <w:rPr>
          <w:cs/>
        </w:rPr>
        <w:t>చీలిపోయి</w:t>
      </w:r>
      <w:r w:rsidRPr="0003537C">
        <w:rPr>
          <w:cs/>
          <w:lang w:bidi="te"/>
        </w:rPr>
        <w:t xml:space="preserve"> </w:t>
      </w:r>
      <w:r w:rsidRPr="0003537C">
        <w:rPr>
          <w:cs/>
        </w:rPr>
        <w:t>ఒకరితో</w:t>
      </w:r>
      <w:r w:rsidRPr="0003537C">
        <w:rPr>
          <w:cs/>
          <w:lang w:bidi="te"/>
        </w:rPr>
        <w:t xml:space="preserve"> </w:t>
      </w:r>
      <w:r w:rsidRPr="0003537C">
        <w:rPr>
          <w:cs/>
        </w:rPr>
        <w:t>ఒకరు</w:t>
      </w:r>
      <w:r w:rsidRPr="0003537C">
        <w:rPr>
          <w:cs/>
          <w:lang w:bidi="te"/>
        </w:rPr>
        <w:t xml:space="preserve"> </w:t>
      </w:r>
      <w:r w:rsidRPr="0003537C">
        <w:rPr>
          <w:cs/>
        </w:rPr>
        <w:t>వైరము</w:t>
      </w:r>
      <w:r w:rsidRPr="0003537C">
        <w:rPr>
          <w:cs/>
          <w:lang w:bidi="te"/>
        </w:rPr>
        <w:t xml:space="preserve"> </w:t>
      </w:r>
      <w:r w:rsidRPr="0003537C">
        <w:rPr>
          <w:cs/>
        </w:rPr>
        <w:t>కలిగియుండిన</w:t>
      </w:r>
      <w:r w:rsidRPr="0003537C">
        <w:rPr>
          <w:cs/>
          <w:lang w:bidi="te"/>
        </w:rPr>
        <w:t xml:space="preserve"> </w:t>
      </w:r>
      <w:r w:rsidRPr="0003537C">
        <w:rPr>
          <w:cs/>
        </w:rPr>
        <w:t>దినములలో</w:t>
      </w:r>
      <w:r w:rsidRPr="0003537C">
        <w:rPr>
          <w:cs/>
          <w:lang w:bidi="te"/>
        </w:rPr>
        <w:t xml:space="preserve"> </w:t>
      </w:r>
      <w:r w:rsidRPr="0003537C">
        <w:rPr>
          <w:cs/>
        </w:rPr>
        <w:t>హోషేయ</w:t>
      </w:r>
      <w:r w:rsidRPr="0003537C">
        <w:rPr>
          <w:cs/>
          <w:lang w:bidi="te"/>
        </w:rPr>
        <w:t xml:space="preserve"> </w:t>
      </w:r>
      <w:r w:rsidRPr="0003537C">
        <w:rPr>
          <w:cs/>
        </w:rPr>
        <w:t>యొక్క</w:t>
      </w:r>
      <w:r w:rsidRPr="0003537C">
        <w:rPr>
          <w:cs/>
          <w:lang w:bidi="te"/>
        </w:rPr>
        <w:t xml:space="preserve"> </w:t>
      </w:r>
      <w:r w:rsidRPr="0003537C">
        <w:rPr>
          <w:cs/>
        </w:rPr>
        <w:t>పరిచర్య</w:t>
      </w:r>
      <w:r w:rsidRPr="0003537C">
        <w:rPr>
          <w:cs/>
          <w:lang w:bidi="te"/>
        </w:rPr>
        <w:t xml:space="preserve"> </w:t>
      </w:r>
      <w:r w:rsidRPr="0003537C">
        <w:rPr>
          <w:cs/>
        </w:rPr>
        <w:lastRenderedPageBreak/>
        <w:t>ఆరంభమైయ్యింది</w:t>
      </w:r>
      <w:r w:rsidRPr="0003537C">
        <w:rPr>
          <w:cs/>
          <w:lang w:bidi="te"/>
        </w:rPr>
        <w:t xml:space="preserve">. </w:t>
      </w:r>
      <w:r w:rsidRPr="0003537C">
        <w:rPr>
          <w:cs/>
        </w:rPr>
        <w:t>అయితే</w:t>
      </w:r>
      <w:r w:rsidRPr="0003537C">
        <w:rPr>
          <w:cs/>
          <w:lang w:bidi="te"/>
        </w:rPr>
        <w:t xml:space="preserve"> </w:t>
      </w:r>
      <w:r w:rsidRPr="0003537C">
        <w:rPr>
          <w:cs/>
        </w:rPr>
        <w:t>మునుపటి</w:t>
      </w:r>
      <w:r w:rsidRPr="0003537C">
        <w:rPr>
          <w:cs/>
          <w:lang w:bidi="te"/>
        </w:rPr>
        <w:t xml:space="preserve"> </w:t>
      </w:r>
      <w:r w:rsidRPr="0003537C">
        <w:rPr>
          <w:cs/>
        </w:rPr>
        <w:t>బైబిలు</w:t>
      </w:r>
      <w:r w:rsidRPr="0003537C">
        <w:rPr>
          <w:cs/>
          <w:lang w:bidi="te"/>
        </w:rPr>
        <w:t xml:space="preserve"> </w:t>
      </w:r>
      <w:r w:rsidRPr="0003537C">
        <w:rPr>
          <w:cs/>
        </w:rPr>
        <w:t>ఆదర్శకముల</w:t>
      </w:r>
      <w:r w:rsidRPr="0003537C">
        <w:rPr>
          <w:cs/>
          <w:lang w:bidi="te"/>
        </w:rPr>
        <w:t xml:space="preserve"> </w:t>
      </w:r>
      <w:r w:rsidRPr="0003537C">
        <w:rPr>
          <w:cs/>
        </w:rPr>
        <w:t>క్రమములోనే</w:t>
      </w:r>
      <w:r w:rsidRPr="0003537C">
        <w:rPr>
          <w:cs/>
          <w:lang w:bidi="te"/>
        </w:rPr>
        <w:t xml:space="preserve">, </w:t>
      </w:r>
      <w:r w:rsidRPr="0003537C">
        <w:rPr>
          <w:cs/>
        </w:rPr>
        <w:t>ఇశ్రాయేలు</w:t>
      </w:r>
      <w:r w:rsidRPr="0003537C">
        <w:rPr>
          <w:cs/>
          <w:lang w:bidi="te"/>
        </w:rPr>
        <w:t xml:space="preserve"> </w:t>
      </w:r>
      <w:r w:rsidRPr="0003537C">
        <w:rPr>
          <w:cs/>
        </w:rPr>
        <w:t>భవిష్యత్తులో</w:t>
      </w:r>
      <w:r w:rsidRPr="0003537C">
        <w:rPr>
          <w:cs/>
          <w:lang w:bidi="te"/>
        </w:rPr>
        <w:t xml:space="preserve"> </w:t>
      </w:r>
      <w:r w:rsidRPr="0003537C">
        <w:rPr>
          <w:cs/>
        </w:rPr>
        <w:t>దేవుని</w:t>
      </w:r>
      <w:r w:rsidRPr="0003537C">
        <w:rPr>
          <w:cs/>
          <w:lang w:bidi="te"/>
        </w:rPr>
        <w:t xml:space="preserve"> </w:t>
      </w:r>
      <w:r w:rsidRPr="0003537C">
        <w:rPr>
          <w:cs/>
        </w:rPr>
        <w:t>ఆశీర్వాదములను</w:t>
      </w:r>
      <w:r w:rsidRPr="0003537C">
        <w:rPr>
          <w:cs/>
          <w:lang w:bidi="te"/>
        </w:rPr>
        <w:t xml:space="preserve"> </w:t>
      </w:r>
      <w:r w:rsidRPr="0003537C">
        <w:rPr>
          <w:cs/>
        </w:rPr>
        <w:t>పొందుకొనుటకు</w:t>
      </w:r>
      <w:r w:rsidRPr="0003537C">
        <w:rPr>
          <w:cs/>
          <w:lang w:bidi="te"/>
        </w:rPr>
        <w:t xml:space="preserve"> </w:t>
      </w:r>
      <w:r w:rsidRPr="0003537C">
        <w:rPr>
          <w:cs/>
        </w:rPr>
        <w:t>పన్నెండు</w:t>
      </w:r>
      <w:r w:rsidRPr="0003537C">
        <w:rPr>
          <w:cs/>
          <w:lang w:bidi="te"/>
        </w:rPr>
        <w:t xml:space="preserve"> </w:t>
      </w:r>
      <w:r w:rsidRPr="0003537C">
        <w:rPr>
          <w:cs/>
        </w:rPr>
        <w:t>గోత్రముల</w:t>
      </w:r>
      <w:r w:rsidRPr="0003537C">
        <w:rPr>
          <w:cs/>
          <w:lang w:bidi="te"/>
        </w:rPr>
        <w:t xml:space="preserve"> </w:t>
      </w:r>
      <w:r w:rsidRPr="0003537C">
        <w:rPr>
          <w:cs/>
        </w:rPr>
        <w:t>యొక్క</w:t>
      </w:r>
      <w:r w:rsidRPr="0003537C">
        <w:rPr>
          <w:cs/>
          <w:lang w:bidi="te"/>
        </w:rPr>
        <w:t xml:space="preserve"> </w:t>
      </w:r>
      <w:r w:rsidRPr="0003537C">
        <w:rPr>
          <w:cs/>
        </w:rPr>
        <w:t>పునఃఐక్యత</w:t>
      </w:r>
      <w:r w:rsidRPr="0003537C">
        <w:rPr>
          <w:cs/>
          <w:lang w:bidi="te"/>
        </w:rPr>
        <w:t xml:space="preserve"> </w:t>
      </w:r>
      <w:r w:rsidRPr="0003537C">
        <w:rPr>
          <w:cs/>
        </w:rPr>
        <w:t>అవసరమైయున్నది</w:t>
      </w:r>
      <w:r w:rsidRPr="0003537C">
        <w:rPr>
          <w:cs/>
          <w:lang w:bidi="te"/>
        </w:rPr>
        <w:t xml:space="preserve"> </w:t>
      </w:r>
      <w:r w:rsidRPr="0003537C">
        <w:rPr>
          <w:cs/>
        </w:rPr>
        <w:t>అని</w:t>
      </w:r>
      <w:r w:rsidRPr="0003537C">
        <w:rPr>
          <w:cs/>
          <w:lang w:bidi="te"/>
        </w:rPr>
        <w:t xml:space="preserve"> </w:t>
      </w:r>
      <w:r w:rsidRPr="0003537C">
        <w:rPr>
          <w:cs/>
        </w:rPr>
        <w:t>హోషేయ</w:t>
      </w:r>
      <w:r w:rsidRPr="0003537C">
        <w:rPr>
          <w:cs/>
          <w:lang w:bidi="te"/>
        </w:rPr>
        <w:t xml:space="preserve"> </w:t>
      </w:r>
      <w:r w:rsidRPr="0003537C">
        <w:rPr>
          <w:cs/>
        </w:rPr>
        <w:t>ఉద్ఘాటించాడు</w:t>
      </w:r>
      <w:r w:rsidRPr="0003537C">
        <w:rPr>
          <w:cs/>
          <w:lang w:bidi="te"/>
        </w:rPr>
        <w:t>.</w:t>
      </w:r>
    </w:p>
    <w:p w14:paraId="68B8F0ED" w14:textId="12AC4715" w:rsidR="006F16D0" w:rsidRPr="0003537C" w:rsidRDefault="006F16D0" w:rsidP="004C67E6">
      <w:pPr>
        <w:pStyle w:val="BodyText0"/>
        <w:rPr>
          <w:cs/>
          <w:lang w:bidi="te"/>
        </w:rPr>
      </w:pPr>
      <w:r w:rsidRPr="0003537C">
        <w:rPr>
          <w:cs/>
        </w:rPr>
        <w:t>రెండవదిగా</w:t>
      </w:r>
      <w:r w:rsidRPr="0003537C">
        <w:rPr>
          <w:cs/>
          <w:lang w:bidi="te"/>
        </w:rPr>
        <w:t xml:space="preserve">, </w:t>
      </w:r>
      <w:r w:rsidRPr="0003537C">
        <w:rPr>
          <w:cs/>
        </w:rPr>
        <w:t>దావీదు</w:t>
      </w:r>
      <w:r w:rsidRPr="0003537C">
        <w:rPr>
          <w:cs/>
          <w:lang w:bidi="te"/>
        </w:rPr>
        <w:t xml:space="preserve"> </w:t>
      </w:r>
      <w:r w:rsidRPr="0003537C">
        <w:rPr>
          <w:cs/>
        </w:rPr>
        <w:t>కుటుంబమునకు</w:t>
      </w:r>
      <w:r w:rsidRPr="0003537C">
        <w:rPr>
          <w:cs/>
          <w:lang w:bidi="te"/>
        </w:rPr>
        <w:t xml:space="preserve"> </w:t>
      </w:r>
      <w:r w:rsidRPr="0003537C">
        <w:rPr>
          <w:cs/>
        </w:rPr>
        <w:t>సమర్పణ</w:t>
      </w:r>
      <w:r w:rsidRPr="0003537C">
        <w:rPr>
          <w:cs/>
          <w:lang w:bidi="te"/>
        </w:rPr>
        <w:t xml:space="preserve"> </w:t>
      </w:r>
      <w:r w:rsidRPr="0003537C">
        <w:rPr>
          <w:cs/>
        </w:rPr>
        <w:t>కలిగియుండుట</w:t>
      </w:r>
      <w:r w:rsidRPr="0003537C">
        <w:rPr>
          <w:cs/>
          <w:lang w:bidi="te"/>
        </w:rPr>
        <w:t xml:space="preserve"> </w:t>
      </w:r>
      <w:r w:rsidRPr="0003537C">
        <w:rPr>
          <w:cs/>
        </w:rPr>
        <w:t>అను</w:t>
      </w:r>
      <w:r w:rsidRPr="0003537C">
        <w:rPr>
          <w:cs/>
          <w:lang w:bidi="te"/>
        </w:rPr>
        <w:t xml:space="preserve"> </w:t>
      </w:r>
      <w:r w:rsidRPr="0003537C">
        <w:rPr>
          <w:cs/>
        </w:rPr>
        <w:t>పాత</w:t>
      </w:r>
      <w:r w:rsidRPr="0003537C">
        <w:rPr>
          <w:cs/>
          <w:lang w:bidi="te"/>
        </w:rPr>
        <w:t xml:space="preserve"> </w:t>
      </w:r>
      <w:r w:rsidRPr="0003537C">
        <w:rPr>
          <w:cs/>
        </w:rPr>
        <w:t>నిబంధన</w:t>
      </w:r>
      <w:r w:rsidRPr="0003537C">
        <w:rPr>
          <w:cs/>
          <w:lang w:bidi="te"/>
        </w:rPr>
        <w:t xml:space="preserve"> </w:t>
      </w:r>
      <w:r w:rsidRPr="0003537C">
        <w:rPr>
          <w:cs/>
        </w:rPr>
        <w:t>అంశమును</w:t>
      </w:r>
      <w:r w:rsidRPr="0003537C">
        <w:rPr>
          <w:cs/>
          <w:lang w:bidi="te"/>
        </w:rPr>
        <w:t xml:space="preserve"> </w:t>
      </w:r>
      <w:r w:rsidRPr="0003537C">
        <w:rPr>
          <w:cs/>
        </w:rPr>
        <w:t>కూడా</w:t>
      </w:r>
      <w:r w:rsidRPr="0003537C">
        <w:rPr>
          <w:cs/>
          <w:lang w:bidi="te"/>
        </w:rPr>
        <w:t xml:space="preserve"> </w:t>
      </w:r>
      <w:r w:rsidRPr="0003537C">
        <w:rPr>
          <w:cs/>
        </w:rPr>
        <w:t>హోషేయ</w:t>
      </w:r>
      <w:r w:rsidRPr="0003537C">
        <w:rPr>
          <w:cs/>
          <w:lang w:bidi="te"/>
        </w:rPr>
        <w:t xml:space="preserve"> </w:t>
      </w:r>
      <w:r w:rsidRPr="0003537C">
        <w:rPr>
          <w:cs/>
        </w:rPr>
        <w:t>వెలికితీసాడు</w:t>
      </w:r>
      <w:r w:rsidRPr="0003537C">
        <w:rPr>
          <w:cs/>
          <w:lang w:bidi="te"/>
        </w:rPr>
        <w:t xml:space="preserve">. </w:t>
      </w:r>
      <w:r w:rsidRPr="0003537C">
        <w:rPr>
          <w:cs/>
        </w:rPr>
        <w:t>అనేక</w:t>
      </w:r>
      <w:r w:rsidRPr="0003537C">
        <w:rPr>
          <w:cs/>
          <w:lang w:bidi="te"/>
        </w:rPr>
        <w:t xml:space="preserve"> </w:t>
      </w:r>
      <w:r w:rsidRPr="0003537C">
        <w:rPr>
          <w:cs/>
        </w:rPr>
        <w:t>మునుపటి</w:t>
      </w:r>
      <w:r w:rsidRPr="0003537C">
        <w:rPr>
          <w:cs/>
          <w:lang w:bidi="te"/>
        </w:rPr>
        <w:t xml:space="preserve"> </w:t>
      </w:r>
      <w:r w:rsidRPr="0003537C">
        <w:rPr>
          <w:cs/>
        </w:rPr>
        <w:t>బైబిలు</w:t>
      </w:r>
      <w:r w:rsidRPr="0003537C">
        <w:rPr>
          <w:cs/>
          <w:lang w:bidi="te"/>
        </w:rPr>
        <w:t xml:space="preserve"> </w:t>
      </w:r>
      <w:r w:rsidRPr="0003537C">
        <w:rPr>
          <w:cs/>
        </w:rPr>
        <w:t>పుస్తకములు</w:t>
      </w:r>
      <w:r w:rsidRPr="0003537C">
        <w:rPr>
          <w:cs/>
          <w:lang w:bidi="te"/>
        </w:rPr>
        <w:t xml:space="preserve">, </w:t>
      </w:r>
      <w:r w:rsidRPr="0003537C">
        <w:rPr>
          <w:cs/>
        </w:rPr>
        <w:t>ముఖ్యముగా</w:t>
      </w:r>
      <w:r w:rsidRPr="0003537C">
        <w:rPr>
          <w:cs/>
          <w:lang w:bidi="te"/>
        </w:rPr>
        <w:t xml:space="preserve"> </w:t>
      </w:r>
      <w:r w:rsidRPr="0003537C">
        <w:rPr>
          <w:cs/>
        </w:rPr>
        <w:t>న్యాయాధిపతులు</w:t>
      </w:r>
      <w:r w:rsidRPr="0003537C">
        <w:rPr>
          <w:cs/>
          <w:lang w:bidi="te"/>
        </w:rPr>
        <w:t xml:space="preserve">, </w:t>
      </w:r>
      <w:r w:rsidRPr="0003537C">
        <w:rPr>
          <w:cs/>
        </w:rPr>
        <w:t>సమూయేలు</w:t>
      </w:r>
      <w:r w:rsidRPr="0003537C">
        <w:rPr>
          <w:cs/>
          <w:lang w:bidi="te"/>
        </w:rPr>
        <w:t xml:space="preserve"> </w:t>
      </w:r>
      <w:r w:rsidRPr="0003537C">
        <w:rPr>
          <w:cs/>
        </w:rPr>
        <w:t>మరియు</w:t>
      </w:r>
      <w:r w:rsidRPr="0003537C">
        <w:rPr>
          <w:cs/>
          <w:lang w:bidi="te"/>
        </w:rPr>
        <w:t xml:space="preserve"> </w:t>
      </w:r>
      <w:r w:rsidRPr="0003537C">
        <w:rPr>
          <w:cs/>
        </w:rPr>
        <w:t>రాజులు</w:t>
      </w:r>
      <w:r w:rsidRPr="0003537C">
        <w:rPr>
          <w:cs/>
          <w:lang w:bidi="te"/>
        </w:rPr>
        <w:t xml:space="preserve">, </w:t>
      </w:r>
      <w:r w:rsidRPr="0003537C">
        <w:rPr>
          <w:cs/>
        </w:rPr>
        <w:t>ఇంకా</w:t>
      </w:r>
      <w:r w:rsidRPr="0003537C">
        <w:rPr>
          <w:cs/>
          <w:lang w:bidi="te"/>
        </w:rPr>
        <w:t xml:space="preserve"> </w:t>
      </w:r>
      <w:r w:rsidRPr="0003537C">
        <w:rPr>
          <w:cs/>
        </w:rPr>
        <w:t>అనేక</w:t>
      </w:r>
      <w:r w:rsidRPr="0003537C">
        <w:rPr>
          <w:cs/>
          <w:lang w:bidi="te"/>
        </w:rPr>
        <w:t xml:space="preserve"> </w:t>
      </w:r>
      <w:r w:rsidRPr="0003537C">
        <w:rPr>
          <w:cs/>
        </w:rPr>
        <w:t>ఆరంభ</w:t>
      </w:r>
      <w:r w:rsidRPr="0003537C">
        <w:rPr>
          <w:cs/>
          <w:lang w:bidi="te"/>
        </w:rPr>
        <w:t xml:space="preserve"> </w:t>
      </w:r>
      <w:r w:rsidRPr="0003537C">
        <w:rPr>
          <w:cs/>
        </w:rPr>
        <w:t>కీర్తనలు</w:t>
      </w:r>
      <w:r w:rsidRPr="0003537C">
        <w:rPr>
          <w:cs/>
          <w:lang w:bidi="te"/>
        </w:rPr>
        <w:t xml:space="preserve">, </w:t>
      </w:r>
      <w:r w:rsidRPr="0003537C">
        <w:rPr>
          <w:cs/>
        </w:rPr>
        <w:t>దేవుని</w:t>
      </w:r>
      <w:r w:rsidRPr="0003537C">
        <w:rPr>
          <w:cs/>
          <w:lang w:bidi="te"/>
        </w:rPr>
        <w:t xml:space="preserve"> </w:t>
      </w:r>
      <w:r w:rsidRPr="0003537C">
        <w:rPr>
          <w:cs/>
        </w:rPr>
        <w:t>ప్రజలందరి</w:t>
      </w:r>
      <w:r w:rsidRPr="0003537C">
        <w:rPr>
          <w:cs/>
          <w:lang w:bidi="te"/>
        </w:rPr>
        <w:t xml:space="preserve"> </w:t>
      </w:r>
      <w:r w:rsidRPr="0003537C">
        <w:rPr>
          <w:cs/>
        </w:rPr>
        <w:t>మీద</w:t>
      </w:r>
      <w:r w:rsidRPr="0003537C">
        <w:rPr>
          <w:cs/>
          <w:lang w:bidi="te"/>
        </w:rPr>
        <w:t xml:space="preserve"> </w:t>
      </w:r>
      <w:r w:rsidRPr="0003537C">
        <w:rPr>
          <w:cs/>
        </w:rPr>
        <w:t>దావీదు</w:t>
      </w:r>
      <w:r w:rsidRPr="0003537C">
        <w:rPr>
          <w:cs/>
          <w:lang w:bidi="te"/>
        </w:rPr>
        <w:t xml:space="preserve"> </w:t>
      </w:r>
      <w:r w:rsidRPr="0003537C">
        <w:rPr>
          <w:cs/>
        </w:rPr>
        <w:t>గృహము</w:t>
      </w:r>
      <w:r w:rsidRPr="0003537C">
        <w:rPr>
          <w:cs/>
          <w:lang w:bidi="te"/>
        </w:rPr>
        <w:t xml:space="preserve"> — </w:t>
      </w:r>
      <w:r w:rsidRPr="0003537C">
        <w:rPr>
          <w:cs/>
        </w:rPr>
        <w:t>యూదా</w:t>
      </w:r>
      <w:r w:rsidRPr="0003537C">
        <w:rPr>
          <w:cs/>
          <w:lang w:bidi="te"/>
        </w:rPr>
        <w:t xml:space="preserve"> </w:t>
      </w:r>
      <w:r w:rsidRPr="0003537C">
        <w:rPr>
          <w:cs/>
        </w:rPr>
        <w:t>యొక్క</w:t>
      </w:r>
      <w:r w:rsidRPr="0003537C">
        <w:rPr>
          <w:cs/>
          <w:lang w:bidi="te"/>
        </w:rPr>
        <w:t xml:space="preserve"> </w:t>
      </w:r>
      <w:r w:rsidRPr="0003537C">
        <w:rPr>
          <w:cs/>
        </w:rPr>
        <w:t>రాజ</w:t>
      </w:r>
      <w:r w:rsidRPr="0003537C">
        <w:rPr>
          <w:cs/>
          <w:lang w:bidi="te"/>
        </w:rPr>
        <w:t xml:space="preserve"> </w:t>
      </w:r>
      <w:r w:rsidRPr="0003537C">
        <w:rPr>
          <w:cs/>
        </w:rPr>
        <w:t>వంశము</w:t>
      </w:r>
      <w:r w:rsidRPr="0003537C">
        <w:rPr>
          <w:cs/>
          <w:lang w:bidi="te"/>
        </w:rPr>
        <w:t xml:space="preserve"> </w:t>
      </w:r>
      <w:r w:rsidRPr="0003537C">
        <w:rPr>
          <w:cs/>
        </w:rPr>
        <w:t>నిత్య</w:t>
      </w:r>
      <w:r w:rsidRPr="0003537C">
        <w:rPr>
          <w:cs/>
          <w:lang w:bidi="te"/>
        </w:rPr>
        <w:t xml:space="preserve"> </w:t>
      </w:r>
      <w:r w:rsidRPr="00512B43">
        <w:rPr>
          <w:cs/>
        </w:rPr>
        <w:t>రాజవంశముగా</w:t>
      </w:r>
      <w:r w:rsidRPr="0003537C">
        <w:rPr>
          <w:cs/>
          <w:lang w:bidi="te"/>
        </w:rPr>
        <w:t xml:space="preserve"> — </w:t>
      </w:r>
      <w:r w:rsidRPr="0003537C">
        <w:rPr>
          <w:cs/>
        </w:rPr>
        <w:t>స్థిరపడియుంటుంది</w:t>
      </w:r>
      <w:r w:rsidRPr="0003537C">
        <w:rPr>
          <w:cs/>
          <w:lang w:bidi="te"/>
        </w:rPr>
        <w:t xml:space="preserve"> </w:t>
      </w:r>
      <w:r w:rsidRPr="0003537C">
        <w:rPr>
          <w:cs/>
        </w:rPr>
        <w:t>అని</w:t>
      </w:r>
      <w:r w:rsidRPr="0003537C">
        <w:rPr>
          <w:cs/>
          <w:lang w:bidi="te"/>
        </w:rPr>
        <w:t xml:space="preserve"> </w:t>
      </w:r>
      <w:r w:rsidRPr="0003537C">
        <w:rPr>
          <w:cs/>
        </w:rPr>
        <w:t>నిర్థారిస్తాయి</w:t>
      </w:r>
      <w:r w:rsidRPr="0003537C">
        <w:rPr>
          <w:cs/>
          <w:lang w:bidi="te"/>
        </w:rPr>
        <w:t>.</w:t>
      </w:r>
      <w:r w:rsidR="00564378">
        <w:rPr>
          <w:cs/>
          <w:lang w:bidi="te"/>
        </w:rPr>
        <w:t xml:space="preserve"> </w:t>
      </w:r>
      <w:r w:rsidRPr="0003537C">
        <w:rPr>
          <w:cs/>
        </w:rPr>
        <w:t>మొదటి</w:t>
      </w:r>
      <w:r w:rsidRPr="0003537C">
        <w:rPr>
          <w:cs/>
          <w:lang w:bidi="te"/>
        </w:rPr>
        <w:t xml:space="preserve"> </w:t>
      </w:r>
      <w:r w:rsidRPr="0003537C">
        <w:rPr>
          <w:cs/>
        </w:rPr>
        <w:t>అంశము</w:t>
      </w:r>
      <w:r w:rsidRPr="0003537C">
        <w:rPr>
          <w:cs/>
          <w:lang w:bidi="te"/>
        </w:rPr>
        <w:t xml:space="preserve"> </w:t>
      </w:r>
      <w:r w:rsidRPr="0003537C">
        <w:rPr>
          <w:cs/>
        </w:rPr>
        <w:t>వలెనే</w:t>
      </w:r>
      <w:r w:rsidRPr="0003537C">
        <w:rPr>
          <w:cs/>
          <w:lang w:bidi="te"/>
        </w:rPr>
        <w:t xml:space="preserve">, </w:t>
      </w:r>
      <w:r w:rsidRPr="0003537C">
        <w:rPr>
          <w:cs/>
        </w:rPr>
        <w:t>ఈ</w:t>
      </w:r>
      <w:r w:rsidRPr="0003537C">
        <w:rPr>
          <w:cs/>
          <w:lang w:bidi="te"/>
        </w:rPr>
        <w:t xml:space="preserve"> </w:t>
      </w:r>
      <w:r w:rsidRPr="0003537C">
        <w:rPr>
          <w:cs/>
        </w:rPr>
        <w:t>అంశము</w:t>
      </w:r>
      <w:r w:rsidRPr="0003537C">
        <w:rPr>
          <w:cs/>
          <w:lang w:bidi="te"/>
        </w:rPr>
        <w:t xml:space="preserve"> </w:t>
      </w:r>
      <w:r w:rsidRPr="0003537C">
        <w:rPr>
          <w:cs/>
        </w:rPr>
        <w:t>కూడా</w:t>
      </w:r>
      <w:r w:rsidRPr="0003537C">
        <w:rPr>
          <w:cs/>
          <w:lang w:bidi="te"/>
        </w:rPr>
        <w:t xml:space="preserve"> </w:t>
      </w:r>
      <w:r w:rsidRPr="0003537C">
        <w:rPr>
          <w:cs/>
        </w:rPr>
        <w:t>యోసేపు</w:t>
      </w:r>
      <w:r w:rsidRPr="0003537C">
        <w:rPr>
          <w:cs/>
          <w:lang w:bidi="te"/>
        </w:rPr>
        <w:t xml:space="preserve"> </w:t>
      </w:r>
      <w:r w:rsidRPr="0003537C">
        <w:rPr>
          <w:cs/>
        </w:rPr>
        <w:t>మరియు</w:t>
      </w:r>
      <w:r w:rsidRPr="0003537C">
        <w:rPr>
          <w:cs/>
          <w:lang w:bidi="te"/>
        </w:rPr>
        <w:t xml:space="preserve"> </w:t>
      </w:r>
      <w:r w:rsidRPr="0003537C">
        <w:rPr>
          <w:cs/>
        </w:rPr>
        <w:t>అతని</w:t>
      </w:r>
      <w:r w:rsidRPr="0003537C">
        <w:rPr>
          <w:cs/>
          <w:lang w:bidi="te"/>
        </w:rPr>
        <w:t xml:space="preserve"> </w:t>
      </w:r>
      <w:r w:rsidRPr="0003537C">
        <w:rPr>
          <w:cs/>
        </w:rPr>
        <w:t>సహోదరుల</w:t>
      </w:r>
      <w:r w:rsidRPr="0003537C">
        <w:rPr>
          <w:cs/>
          <w:lang w:bidi="te"/>
        </w:rPr>
        <w:t xml:space="preserve"> </w:t>
      </w:r>
      <w:r w:rsidRPr="0003537C">
        <w:rPr>
          <w:cs/>
        </w:rPr>
        <w:t>యొక్క</w:t>
      </w:r>
      <w:r w:rsidRPr="0003537C">
        <w:rPr>
          <w:cs/>
          <w:lang w:bidi="te"/>
        </w:rPr>
        <w:t xml:space="preserve"> </w:t>
      </w:r>
      <w:r w:rsidRPr="0003537C">
        <w:rPr>
          <w:cs/>
        </w:rPr>
        <w:t>వృత్తాంతములో</w:t>
      </w:r>
      <w:r w:rsidRPr="0003537C">
        <w:rPr>
          <w:cs/>
          <w:lang w:bidi="te"/>
        </w:rPr>
        <w:t xml:space="preserve"> </w:t>
      </w:r>
      <w:r w:rsidRPr="0003537C">
        <w:rPr>
          <w:cs/>
        </w:rPr>
        <w:t>నాటబడియున్నది</w:t>
      </w:r>
      <w:r w:rsidRPr="0003537C">
        <w:rPr>
          <w:cs/>
          <w:lang w:bidi="te"/>
        </w:rPr>
        <w:t xml:space="preserve">. </w:t>
      </w:r>
      <w:r w:rsidRPr="0003537C">
        <w:rPr>
          <w:cs/>
        </w:rPr>
        <w:t>ఆదికాండము</w:t>
      </w:r>
      <w:r w:rsidRPr="0003537C">
        <w:rPr>
          <w:cs/>
          <w:lang w:bidi="te"/>
        </w:rPr>
        <w:t xml:space="preserve"> 49:10</w:t>
      </w:r>
      <w:r w:rsidRPr="0003537C">
        <w:rPr>
          <w:cs/>
        </w:rPr>
        <w:t>లో</w:t>
      </w:r>
      <w:r w:rsidRPr="0003537C">
        <w:rPr>
          <w:cs/>
          <w:lang w:bidi="te"/>
        </w:rPr>
        <w:t xml:space="preserve">, </w:t>
      </w:r>
      <w:r w:rsidRPr="0003537C">
        <w:rPr>
          <w:cs/>
        </w:rPr>
        <w:t>పితరుడైన</w:t>
      </w:r>
      <w:r w:rsidRPr="0003537C">
        <w:rPr>
          <w:cs/>
          <w:lang w:bidi="te"/>
        </w:rPr>
        <w:t xml:space="preserve"> </w:t>
      </w:r>
      <w:r w:rsidRPr="0003537C">
        <w:rPr>
          <w:cs/>
        </w:rPr>
        <w:t>యాకోబు</w:t>
      </w:r>
      <w:r w:rsidRPr="0003537C">
        <w:rPr>
          <w:cs/>
          <w:lang w:bidi="te"/>
        </w:rPr>
        <w:t xml:space="preserve"> </w:t>
      </w:r>
      <w:r w:rsidRPr="0003537C">
        <w:rPr>
          <w:cs/>
        </w:rPr>
        <w:t>తన</w:t>
      </w:r>
      <w:r w:rsidRPr="0003537C">
        <w:rPr>
          <w:cs/>
          <w:lang w:bidi="te"/>
        </w:rPr>
        <w:t xml:space="preserve"> </w:t>
      </w:r>
      <w:r w:rsidRPr="0003537C">
        <w:rPr>
          <w:cs/>
        </w:rPr>
        <w:t>కుమారులకు</w:t>
      </w:r>
      <w:r w:rsidRPr="0003537C">
        <w:rPr>
          <w:cs/>
          <w:lang w:bidi="te"/>
        </w:rPr>
        <w:t xml:space="preserve"> </w:t>
      </w:r>
      <w:r w:rsidRPr="0003537C">
        <w:rPr>
          <w:cs/>
        </w:rPr>
        <w:t>ప్రవచించి</w:t>
      </w:r>
      <w:r w:rsidRPr="0003537C">
        <w:rPr>
          <w:cs/>
          <w:lang w:bidi="te"/>
        </w:rPr>
        <w:t xml:space="preserve"> “</w:t>
      </w:r>
      <w:r w:rsidRPr="0003537C">
        <w:rPr>
          <w:cs/>
        </w:rPr>
        <w:t>దండము</w:t>
      </w:r>
      <w:r w:rsidRPr="0003537C">
        <w:rPr>
          <w:cs/>
          <w:lang w:bidi="te"/>
        </w:rPr>
        <w:t xml:space="preserve">” — </w:t>
      </w:r>
      <w:r w:rsidRPr="0003537C">
        <w:rPr>
          <w:cs/>
        </w:rPr>
        <w:t>రాజ</w:t>
      </w:r>
      <w:r w:rsidRPr="0003537C">
        <w:rPr>
          <w:cs/>
          <w:lang w:bidi="te"/>
        </w:rPr>
        <w:t xml:space="preserve"> </w:t>
      </w:r>
      <w:r w:rsidRPr="0003537C">
        <w:rPr>
          <w:cs/>
        </w:rPr>
        <w:t>అధికారమునకు</w:t>
      </w:r>
      <w:r w:rsidRPr="0003537C">
        <w:rPr>
          <w:cs/>
          <w:lang w:bidi="te"/>
        </w:rPr>
        <w:t xml:space="preserve"> </w:t>
      </w:r>
      <w:r w:rsidRPr="0003537C">
        <w:rPr>
          <w:cs/>
        </w:rPr>
        <w:t>చిహ్నము</w:t>
      </w:r>
      <w:r w:rsidRPr="0003537C">
        <w:rPr>
          <w:cs/>
          <w:lang w:bidi="te"/>
        </w:rPr>
        <w:t xml:space="preserve"> — “</w:t>
      </w:r>
      <w:r w:rsidRPr="0003537C">
        <w:rPr>
          <w:cs/>
        </w:rPr>
        <w:t>యూదా</w:t>
      </w:r>
      <w:r w:rsidRPr="0003537C">
        <w:rPr>
          <w:cs/>
          <w:lang w:bidi="te"/>
        </w:rPr>
        <w:t xml:space="preserve"> </w:t>
      </w:r>
      <w:r w:rsidRPr="0003537C">
        <w:rPr>
          <w:cs/>
        </w:rPr>
        <w:t>యొద్ద</w:t>
      </w:r>
      <w:r w:rsidRPr="0003537C">
        <w:rPr>
          <w:cs/>
          <w:lang w:bidi="te"/>
        </w:rPr>
        <w:t xml:space="preserve"> </w:t>
      </w:r>
      <w:r w:rsidRPr="0003537C">
        <w:rPr>
          <w:cs/>
        </w:rPr>
        <w:t>నుండి</w:t>
      </w:r>
      <w:r w:rsidRPr="0003537C">
        <w:rPr>
          <w:cs/>
          <w:lang w:bidi="te"/>
        </w:rPr>
        <w:t xml:space="preserve"> </w:t>
      </w:r>
      <w:r w:rsidRPr="0003537C">
        <w:rPr>
          <w:cs/>
        </w:rPr>
        <w:t>తొలగిపోదని</w:t>
      </w:r>
      <w:r w:rsidRPr="0003537C">
        <w:rPr>
          <w:cs/>
          <w:lang w:bidi="te"/>
        </w:rPr>
        <w:t xml:space="preserve">” </w:t>
      </w:r>
      <w:r w:rsidRPr="0003537C">
        <w:rPr>
          <w:cs/>
        </w:rPr>
        <w:t>చెప్పాడు</w:t>
      </w:r>
      <w:r w:rsidRPr="0003537C">
        <w:rPr>
          <w:cs/>
          <w:lang w:bidi="te"/>
        </w:rPr>
        <w:t>.</w:t>
      </w:r>
      <w:r w:rsidR="00564378">
        <w:rPr>
          <w:cs/>
          <w:lang w:bidi="te"/>
        </w:rPr>
        <w:t xml:space="preserve"> </w:t>
      </w:r>
      <w:r w:rsidRPr="0003537C">
        <w:rPr>
          <w:cs/>
        </w:rPr>
        <w:t>కాబట్టి</w:t>
      </w:r>
      <w:r w:rsidRPr="0003537C">
        <w:rPr>
          <w:cs/>
          <w:lang w:bidi="te"/>
        </w:rPr>
        <w:t xml:space="preserve">, </w:t>
      </w:r>
      <w:r w:rsidRPr="0003537C">
        <w:rPr>
          <w:cs/>
        </w:rPr>
        <w:t>ఉత్తర</w:t>
      </w:r>
      <w:r w:rsidRPr="0003537C">
        <w:rPr>
          <w:cs/>
          <w:lang w:bidi="te"/>
        </w:rPr>
        <w:t xml:space="preserve"> </w:t>
      </w:r>
      <w:r w:rsidR="00A00EE0">
        <w:rPr>
          <w:cs/>
        </w:rPr>
        <w:t>గొత్రము</w:t>
      </w:r>
      <w:r w:rsidRPr="0003537C">
        <w:rPr>
          <w:cs/>
          <w:lang w:bidi="te"/>
        </w:rPr>
        <w:t xml:space="preserve"> </w:t>
      </w:r>
      <w:r w:rsidRPr="0003537C">
        <w:rPr>
          <w:cs/>
        </w:rPr>
        <w:t>దావీదు</w:t>
      </w:r>
      <w:r w:rsidRPr="0003537C">
        <w:rPr>
          <w:cs/>
          <w:lang w:bidi="te"/>
        </w:rPr>
        <w:t xml:space="preserve"> </w:t>
      </w:r>
      <w:r w:rsidRPr="0003537C">
        <w:rPr>
          <w:cs/>
        </w:rPr>
        <w:t>సింహాసనము</w:t>
      </w:r>
      <w:r w:rsidRPr="0003537C">
        <w:rPr>
          <w:cs/>
          <w:lang w:bidi="te"/>
        </w:rPr>
        <w:t xml:space="preserve"> </w:t>
      </w:r>
      <w:r w:rsidRPr="0003537C">
        <w:rPr>
          <w:cs/>
        </w:rPr>
        <w:t>యొక్క</w:t>
      </w:r>
      <w:r w:rsidRPr="0003537C">
        <w:rPr>
          <w:cs/>
          <w:lang w:bidi="te"/>
        </w:rPr>
        <w:t xml:space="preserve"> </w:t>
      </w:r>
      <w:r w:rsidRPr="0003537C">
        <w:rPr>
          <w:cs/>
        </w:rPr>
        <w:t>అధికారమును</w:t>
      </w:r>
      <w:r w:rsidRPr="0003537C">
        <w:rPr>
          <w:cs/>
          <w:lang w:bidi="te"/>
        </w:rPr>
        <w:t xml:space="preserve"> </w:t>
      </w:r>
      <w:r w:rsidRPr="0003537C">
        <w:rPr>
          <w:cs/>
        </w:rPr>
        <w:t>తిరస్కరించిన</w:t>
      </w:r>
      <w:r w:rsidRPr="0003537C">
        <w:rPr>
          <w:cs/>
          <w:lang w:bidi="te"/>
        </w:rPr>
        <w:t xml:space="preserve"> </w:t>
      </w:r>
      <w:r w:rsidRPr="0003537C">
        <w:rPr>
          <w:cs/>
        </w:rPr>
        <w:t>కాలములో</w:t>
      </w:r>
      <w:r w:rsidRPr="0003537C">
        <w:rPr>
          <w:cs/>
          <w:lang w:bidi="te"/>
        </w:rPr>
        <w:t xml:space="preserve">, </w:t>
      </w:r>
      <w:r w:rsidRPr="0003537C">
        <w:rPr>
          <w:cs/>
        </w:rPr>
        <w:t>దావీదు</w:t>
      </w:r>
      <w:r w:rsidRPr="0003537C">
        <w:rPr>
          <w:cs/>
          <w:lang w:bidi="te"/>
        </w:rPr>
        <w:t xml:space="preserve"> </w:t>
      </w:r>
      <w:r w:rsidRPr="0003537C">
        <w:rPr>
          <w:cs/>
        </w:rPr>
        <w:t>గృహము</w:t>
      </w:r>
      <w:r w:rsidRPr="0003537C">
        <w:rPr>
          <w:cs/>
          <w:lang w:bidi="te"/>
        </w:rPr>
        <w:t xml:space="preserve"> </w:t>
      </w:r>
      <w:r w:rsidRPr="0003537C">
        <w:rPr>
          <w:cs/>
        </w:rPr>
        <w:t>యొక్క</w:t>
      </w:r>
      <w:r w:rsidRPr="0003537C">
        <w:rPr>
          <w:cs/>
          <w:lang w:bidi="te"/>
        </w:rPr>
        <w:t xml:space="preserve"> </w:t>
      </w:r>
      <w:r w:rsidRPr="0003537C">
        <w:rPr>
          <w:cs/>
        </w:rPr>
        <w:t>పరిపాలన</w:t>
      </w:r>
      <w:r w:rsidRPr="0003537C">
        <w:rPr>
          <w:cs/>
          <w:lang w:bidi="te"/>
        </w:rPr>
        <w:t xml:space="preserve"> </w:t>
      </w:r>
      <w:r w:rsidRPr="0003537C">
        <w:rPr>
          <w:cs/>
        </w:rPr>
        <w:t>పట్ల</w:t>
      </w:r>
      <w:r w:rsidRPr="0003537C">
        <w:rPr>
          <w:cs/>
          <w:lang w:bidi="te"/>
        </w:rPr>
        <w:t xml:space="preserve"> </w:t>
      </w:r>
      <w:r w:rsidRPr="0003537C">
        <w:rPr>
          <w:cs/>
        </w:rPr>
        <w:t>నూతనముగా</w:t>
      </w:r>
      <w:r w:rsidRPr="0003537C">
        <w:rPr>
          <w:cs/>
          <w:lang w:bidi="te"/>
        </w:rPr>
        <w:t xml:space="preserve"> </w:t>
      </w:r>
      <w:r w:rsidRPr="0003537C">
        <w:rPr>
          <w:cs/>
        </w:rPr>
        <w:t>సమర్పించుకొనుట</w:t>
      </w:r>
      <w:r w:rsidRPr="0003537C">
        <w:rPr>
          <w:cs/>
          <w:lang w:bidi="te"/>
        </w:rPr>
        <w:t xml:space="preserve"> </w:t>
      </w:r>
      <w:r w:rsidRPr="0003537C">
        <w:rPr>
          <w:cs/>
        </w:rPr>
        <w:t>ద్వారా</w:t>
      </w:r>
      <w:r w:rsidRPr="0003537C">
        <w:rPr>
          <w:cs/>
          <w:lang w:bidi="te"/>
        </w:rPr>
        <w:t xml:space="preserve"> </w:t>
      </w:r>
      <w:r w:rsidRPr="0003537C">
        <w:rPr>
          <w:cs/>
        </w:rPr>
        <w:t>ఇశ్రాయేలుకు</w:t>
      </w:r>
      <w:r w:rsidRPr="0003537C">
        <w:rPr>
          <w:cs/>
          <w:lang w:bidi="te"/>
        </w:rPr>
        <w:t xml:space="preserve"> </w:t>
      </w:r>
      <w:r w:rsidRPr="0003537C">
        <w:rPr>
          <w:cs/>
        </w:rPr>
        <w:t>భవిష్యత్</w:t>
      </w:r>
      <w:r w:rsidRPr="0003537C">
        <w:rPr>
          <w:cs/>
          <w:lang w:bidi="te"/>
        </w:rPr>
        <w:t xml:space="preserve"> </w:t>
      </w:r>
      <w:r w:rsidRPr="0003537C">
        <w:rPr>
          <w:cs/>
        </w:rPr>
        <w:t>ఆశీర్వాదములు</w:t>
      </w:r>
      <w:r w:rsidRPr="0003537C">
        <w:rPr>
          <w:cs/>
          <w:lang w:bidi="te"/>
        </w:rPr>
        <w:t xml:space="preserve"> </w:t>
      </w:r>
      <w:r w:rsidRPr="0003537C">
        <w:rPr>
          <w:cs/>
        </w:rPr>
        <w:t>కలుగుతాయని</w:t>
      </w:r>
      <w:r w:rsidRPr="0003537C">
        <w:rPr>
          <w:cs/>
          <w:lang w:bidi="te"/>
        </w:rPr>
        <w:t xml:space="preserve"> </w:t>
      </w:r>
      <w:r w:rsidRPr="0003537C">
        <w:rPr>
          <w:cs/>
        </w:rPr>
        <w:t>హోషేయ</w:t>
      </w:r>
      <w:r w:rsidRPr="0003537C">
        <w:rPr>
          <w:cs/>
          <w:lang w:bidi="te"/>
        </w:rPr>
        <w:t xml:space="preserve"> </w:t>
      </w:r>
      <w:r w:rsidRPr="0003537C">
        <w:rPr>
          <w:cs/>
        </w:rPr>
        <w:t>ఉద్ఘాటించాడు</w:t>
      </w:r>
      <w:r w:rsidRPr="0003537C">
        <w:rPr>
          <w:cs/>
          <w:lang w:bidi="te"/>
        </w:rPr>
        <w:t>.</w:t>
      </w:r>
    </w:p>
    <w:p w14:paraId="120B980D" w14:textId="259650F3" w:rsidR="00694221" w:rsidRDefault="006F16D0" w:rsidP="008A0772">
      <w:pPr>
        <w:pStyle w:val="BodyText0"/>
        <w:rPr>
          <w:cs/>
          <w:lang w:bidi="te"/>
        </w:rPr>
      </w:pPr>
      <w:r w:rsidRPr="004C67E6">
        <w:rPr>
          <w:cs/>
        </w:rPr>
        <w:t xml:space="preserve">మూడవదిగా, యూదా ద్వారా కలుగు ఆశీర్వాదములను గూర్చి హోషేయ ఇచ్చిన నిరీక్షణగల మాటలను అర్థము చేసుకొనుటకు, చరిత్రయంతటి కొరకు దేవుని యొక్క తుది లక్ష్యమును మనస్సులో ఉంచుకొనుట కూడా చాలా ప్రాముఖ్యమైయున్నది. అనేక పాత నిబంధన చారిత్రిక గ్రంథములు మరియు కీర్తనలు సూచించుచున్నట్లు, దేవుని ప్రజలు దావీదు గృహము క్రింద ఐక్యపరచబడుటకు </w:t>
      </w:r>
      <w:r w:rsidRPr="00564378">
        <w:rPr>
          <w:i/>
          <w:iCs/>
          <w:cs/>
        </w:rPr>
        <w:t>కారణము</w:t>
      </w:r>
      <w:r w:rsidRPr="004C67E6">
        <w:rPr>
          <w:cs/>
        </w:rPr>
        <w:t>, తుదకు, దేవుని రాజ్యమును భూదిగంతముల వరకు వ్యాపింపజేయుటయే.</w:t>
      </w:r>
      <w:r w:rsidR="00564378" w:rsidRPr="004C67E6">
        <w:rPr>
          <w:cs/>
        </w:rPr>
        <w:t xml:space="preserve"> </w:t>
      </w:r>
      <w:r w:rsidRPr="004C67E6">
        <w:rPr>
          <w:cs/>
        </w:rPr>
        <w:t>ఇంతకు ముందు వలెనే, మనము ఈ అంశమును యోసేపు మరియు అతని సహోదరుల వృత్తాంతములో చూస్తాము. ఆదికాండము 49:10లో అతని కుమారుడైన యూదాను గూర్చి యాకోబు ప్రవచించినప్పుడు, “</w:t>
      </w:r>
      <w:r w:rsidR="008A0772" w:rsidRPr="004C67E6">
        <w:rPr>
          <w:rFonts w:hint="cs"/>
          <w:cs/>
        </w:rPr>
        <w:t>యూ</w:t>
      </w:r>
      <w:r w:rsidRPr="004C67E6">
        <w:rPr>
          <w:cs/>
        </w:rPr>
        <w:t>దా యొద్ద నుండి దండము తొలగదు” అని మాత్రమే అతడు ప్రవచించలేదుగాని, దేశములు లేక “ప్రజలు అతనికి విధేయులైయుందురు” అని కూడా అతడు సెలవిచ్చాడు.</w:t>
      </w:r>
    </w:p>
    <w:p w14:paraId="34E2A356" w14:textId="742E0C2F" w:rsidR="00694221" w:rsidRDefault="006F16D0" w:rsidP="004C67E6">
      <w:pPr>
        <w:pStyle w:val="BodyText0"/>
        <w:rPr>
          <w:cs/>
          <w:lang w:bidi="te"/>
        </w:rPr>
      </w:pPr>
      <w:r w:rsidRPr="0003537C">
        <w:rPr>
          <w:cs/>
        </w:rPr>
        <w:t>తుదకు</w:t>
      </w:r>
      <w:r w:rsidRPr="0003537C">
        <w:rPr>
          <w:cs/>
          <w:lang w:bidi="te"/>
        </w:rPr>
        <w:t xml:space="preserve">, </w:t>
      </w:r>
      <w:r w:rsidRPr="0003537C">
        <w:rPr>
          <w:cs/>
        </w:rPr>
        <w:t>యూదా</w:t>
      </w:r>
      <w:r w:rsidRPr="0003537C">
        <w:rPr>
          <w:cs/>
          <w:lang w:bidi="te"/>
        </w:rPr>
        <w:t xml:space="preserve"> </w:t>
      </w:r>
      <w:r w:rsidRPr="0003537C">
        <w:rPr>
          <w:cs/>
        </w:rPr>
        <w:t>రాజు</w:t>
      </w:r>
      <w:r w:rsidRPr="0003537C">
        <w:rPr>
          <w:cs/>
          <w:lang w:bidi="te"/>
        </w:rPr>
        <w:t xml:space="preserve"> </w:t>
      </w:r>
      <w:r w:rsidRPr="0003537C">
        <w:rPr>
          <w:cs/>
        </w:rPr>
        <w:t>యొక్క</w:t>
      </w:r>
      <w:r w:rsidRPr="0003537C">
        <w:rPr>
          <w:cs/>
          <w:lang w:bidi="te"/>
        </w:rPr>
        <w:t xml:space="preserve"> </w:t>
      </w:r>
      <w:r w:rsidRPr="0003537C">
        <w:rPr>
          <w:cs/>
        </w:rPr>
        <w:t>పరిపాలనలో</w:t>
      </w:r>
      <w:r w:rsidRPr="0003537C">
        <w:rPr>
          <w:cs/>
          <w:lang w:bidi="te"/>
        </w:rPr>
        <w:t xml:space="preserve"> </w:t>
      </w:r>
      <w:r w:rsidRPr="0003537C">
        <w:rPr>
          <w:cs/>
        </w:rPr>
        <w:t>ఐక్యపరచబడిన</w:t>
      </w:r>
      <w:r w:rsidRPr="0003537C">
        <w:rPr>
          <w:cs/>
          <w:lang w:bidi="te"/>
        </w:rPr>
        <w:t xml:space="preserve"> </w:t>
      </w:r>
      <w:r w:rsidRPr="0003537C">
        <w:rPr>
          <w:cs/>
        </w:rPr>
        <w:t>ఇశ్రాయేలు</w:t>
      </w:r>
      <w:r w:rsidRPr="0003537C">
        <w:rPr>
          <w:cs/>
          <w:lang w:bidi="te"/>
        </w:rPr>
        <w:t xml:space="preserve"> </w:t>
      </w:r>
      <w:r w:rsidRPr="0003537C">
        <w:rPr>
          <w:cs/>
        </w:rPr>
        <w:t>యొక్క</w:t>
      </w:r>
      <w:r w:rsidRPr="0003537C">
        <w:rPr>
          <w:cs/>
          <w:lang w:bidi="te"/>
        </w:rPr>
        <w:t xml:space="preserve"> </w:t>
      </w:r>
      <w:r w:rsidRPr="0003537C">
        <w:rPr>
          <w:cs/>
        </w:rPr>
        <w:t>పన్నెండు</w:t>
      </w:r>
      <w:r w:rsidRPr="0003537C">
        <w:rPr>
          <w:cs/>
          <w:lang w:bidi="te"/>
        </w:rPr>
        <w:t xml:space="preserve"> </w:t>
      </w:r>
      <w:r w:rsidRPr="0003537C">
        <w:rPr>
          <w:cs/>
        </w:rPr>
        <w:t>గోత్రములు</w:t>
      </w:r>
      <w:r w:rsidRPr="0003537C">
        <w:rPr>
          <w:cs/>
          <w:lang w:bidi="te"/>
        </w:rPr>
        <w:t xml:space="preserve"> </w:t>
      </w:r>
      <w:r w:rsidRPr="0003537C">
        <w:rPr>
          <w:cs/>
        </w:rPr>
        <w:t>దేవుని</w:t>
      </w:r>
      <w:r w:rsidRPr="0003537C">
        <w:rPr>
          <w:cs/>
          <w:lang w:bidi="te"/>
        </w:rPr>
        <w:t xml:space="preserve"> </w:t>
      </w:r>
      <w:r w:rsidRPr="0003537C">
        <w:rPr>
          <w:cs/>
        </w:rPr>
        <w:t>పరిపాలనను</w:t>
      </w:r>
      <w:r w:rsidRPr="0003537C">
        <w:rPr>
          <w:cs/>
          <w:lang w:bidi="te"/>
        </w:rPr>
        <w:t xml:space="preserve"> </w:t>
      </w:r>
      <w:r w:rsidRPr="0003537C">
        <w:rPr>
          <w:cs/>
        </w:rPr>
        <w:t>సర్వలోకములో</w:t>
      </w:r>
      <w:r w:rsidRPr="0003537C">
        <w:rPr>
          <w:cs/>
          <w:lang w:bidi="te"/>
        </w:rPr>
        <w:t xml:space="preserve"> </w:t>
      </w:r>
      <w:r w:rsidRPr="0003537C">
        <w:rPr>
          <w:cs/>
        </w:rPr>
        <w:t>వ్యాపింపజేస్తాయి</w:t>
      </w:r>
      <w:r w:rsidRPr="0003537C">
        <w:rPr>
          <w:cs/>
          <w:lang w:bidi="te"/>
        </w:rPr>
        <w:t xml:space="preserve">. </w:t>
      </w:r>
      <w:r w:rsidRPr="0003537C">
        <w:rPr>
          <w:cs/>
        </w:rPr>
        <w:t>మరియు</w:t>
      </w:r>
      <w:r w:rsidRPr="0003537C">
        <w:rPr>
          <w:cs/>
          <w:lang w:bidi="te"/>
        </w:rPr>
        <w:t xml:space="preserve"> </w:t>
      </w:r>
      <w:r w:rsidRPr="0003537C">
        <w:rPr>
          <w:cs/>
        </w:rPr>
        <w:t>యూదాను</w:t>
      </w:r>
      <w:r w:rsidRPr="0003537C">
        <w:rPr>
          <w:cs/>
          <w:lang w:bidi="te"/>
        </w:rPr>
        <w:t xml:space="preserve"> </w:t>
      </w:r>
      <w:r w:rsidRPr="0003537C">
        <w:rPr>
          <w:cs/>
        </w:rPr>
        <w:t>గూర్చి</w:t>
      </w:r>
      <w:r w:rsidRPr="0003537C">
        <w:rPr>
          <w:cs/>
          <w:lang w:bidi="te"/>
        </w:rPr>
        <w:t xml:space="preserve"> </w:t>
      </w:r>
      <w:r w:rsidRPr="0003537C">
        <w:rPr>
          <w:cs/>
        </w:rPr>
        <w:t>హోషేయ</w:t>
      </w:r>
      <w:r w:rsidRPr="0003537C">
        <w:rPr>
          <w:cs/>
          <w:lang w:bidi="te"/>
        </w:rPr>
        <w:t xml:space="preserve"> </w:t>
      </w:r>
      <w:r w:rsidRPr="0003537C">
        <w:rPr>
          <w:cs/>
        </w:rPr>
        <w:t>ఆరంభములో</w:t>
      </w:r>
      <w:r w:rsidRPr="0003537C">
        <w:rPr>
          <w:cs/>
          <w:lang w:bidi="te"/>
        </w:rPr>
        <w:t xml:space="preserve"> </w:t>
      </w:r>
      <w:r w:rsidRPr="0003537C">
        <w:rPr>
          <w:cs/>
        </w:rPr>
        <w:t>చేసిన</w:t>
      </w:r>
      <w:r w:rsidRPr="0003537C">
        <w:rPr>
          <w:cs/>
          <w:lang w:bidi="te"/>
        </w:rPr>
        <w:t xml:space="preserve"> </w:t>
      </w:r>
      <w:r w:rsidRPr="0003537C">
        <w:rPr>
          <w:cs/>
        </w:rPr>
        <w:t>ప్రవచనములు</w:t>
      </w:r>
      <w:r w:rsidRPr="0003537C">
        <w:rPr>
          <w:cs/>
          <w:lang w:bidi="te"/>
        </w:rPr>
        <w:t xml:space="preserve"> </w:t>
      </w:r>
      <w:r w:rsidRPr="0003537C">
        <w:rPr>
          <w:cs/>
        </w:rPr>
        <w:t>భవిష్యత్తును</w:t>
      </w:r>
      <w:r w:rsidRPr="0003537C">
        <w:rPr>
          <w:cs/>
          <w:lang w:bidi="te"/>
        </w:rPr>
        <w:t xml:space="preserve"> </w:t>
      </w:r>
      <w:r w:rsidRPr="0003537C">
        <w:rPr>
          <w:cs/>
        </w:rPr>
        <w:t>గూర్చి</w:t>
      </w:r>
      <w:r w:rsidRPr="0003537C">
        <w:rPr>
          <w:cs/>
          <w:lang w:bidi="te"/>
        </w:rPr>
        <w:t xml:space="preserve"> </w:t>
      </w:r>
      <w:r w:rsidRPr="0003537C">
        <w:rPr>
          <w:cs/>
        </w:rPr>
        <w:t>ఇట్టి</w:t>
      </w:r>
      <w:r w:rsidRPr="0003537C">
        <w:rPr>
          <w:cs/>
          <w:lang w:bidi="te"/>
        </w:rPr>
        <w:t xml:space="preserve"> </w:t>
      </w:r>
      <w:r w:rsidRPr="0003537C">
        <w:rPr>
          <w:cs/>
        </w:rPr>
        <w:t>మహిమకరమైన</w:t>
      </w:r>
      <w:r w:rsidRPr="0003537C">
        <w:rPr>
          <w:cs/>
          <w:lang w:bidi="te"/>
        </w:rPr>
        <w:t xml:space="preserve"> </w:t>
      </w:r>
      <w:r w:rsidRPr="0003537C">
        <w:rPr>
          <w:cs/>
        </w:rPr>
        <w:t>దర్శనమును</w:t>
      </w:r>
      <w:r w:rsidRPr="0003537C">
        <w:rPr>
          <w:cs/>
          <w:lang w:bidi="te"/>
        </w:rPr>
        <w:t xml:space="preserve"> </w:t>
      </w:r>
      <w:r w:rsidRPr="0003537C">
        <w:rPr>
          <w:cs/>
        </w:rPr>
        <w:t>ప్రతిపాదిస్తాయి</w:t>
      </w:r>
      <w:r w:rsidRPr="0003537C">
        <w:rPr>
          <w:cs/>
          <w:lang w:bidi="te"/>
        </w:rPr>
        <w:t xml:space="preserve">. </w:t>
      </w:r>
      <w:r w:rsidRPr="0003537C">
        <w:rPr>
          <w:cs/>
        </w:rPr>
        <w:t>ఈ</w:t>
      </w:r>
      <w:r w:rsidRPr="0003537C">
        <w:rPr>
          <w:cs/>
          <w:lang w:bidi="te"/>
        </w:rPr>
        <w:t xml:space="preserve"> </w:t>
      </w:r>
      <w:r w:rsidRPr="0003537C">
        <w:rPr>
          <w:cs/>
        </w:rPr>
        <w:t>నేపథ్యము</w:t>
      </w:r>
      <w:r w:rsidRPr="0003537C">
        <w:rPr>
          <w:cs/>
          <w:lang w:bidi="te"/>
        </w:rPr>
        <w:t xml:space="preserve"> </w:t>
      </w:r>
      <w:r w:rsidRPr="0003537C">
        <w:rPr>
          <w:cs/>
        </w:rPr>
        <w:t>వెలుగులో</w:t>
      </w:r>
      <w:r w:rsidRPr="0003537C">
        <w:rPr>
          <w:cs/>
          <w:lang w:bidi="te"/>
        </w:rPr>
        <w:t xml:space="preserve">, </w:t>
      </w:r>
      <w:r w:rsidRPr="0003537C">
        <w:rPr>
          <w:cs/>
        </w:rPr>
        <w:t>హోషేయ</w:t>
      </w:r>
      <w:r w:rsidRPr="0003537C">
        <w:rPr>
          <w:cs/>
          <w:lang w:bidi="te"/>
        </w:rPr>
        <w:t xml:space="preserve"> 1:11</w:t>
      </w:r>
      <w:r w:rsidRPr="0003537C">
        <w:rPr>
          <w:cs/>
        </w:rPr>
        <w:t>ను</w:t>
      </w:r>
      <w:r w:rsidRPr="0003537C">
        <w:rPr>
          <w:cs/>
          <w:lang w:bidi="te"/>
        </w:rPr>
        <w:t xml:space="preserve"> </w:t>
      </w:r>
      <w:r w:rsidRPr="0003537C">
        <w:rPr>
          <w:cs/>
        </w:rPr>
        <w:t>వినండి</w:t>
      </w:r>
      <w:r w:rsidRPr="0003537C">
        <w:rPr>
          <w:cs/>
          <w:lang w:bidi="te"/>
        </w:rPr>
        <w:t xml:space="preserve"> </w:t>
      </w:r>
      <w:r w:rsidRPr="0003537C">
        <w:rPr>
          <w:cs/>
        </w:rPr>
        <w:t>మరియు</w:t>
      </w:r>
      <w:r w:rsidRPr="0003537C">
        <w:rPr>
          <w:cs/>
          <w:lang w:bidi="te"/>
        </w:rPr>
        <w:t xml:space="preserve"> </w:t>
      </w:r>
      <w:r w:rsidRPr="0003537C">
        <w:rPr>
          <w:cs/>
        </w:rPr>
        <w:t>దీనిలో</w:t>
      </w:r>
      <w:r w:rsidRPr="0003537C">
        <w:rPr>
          <w:cs/>
          <w:lang w:bidi="te"/>
        </w:rPr>
        <w:t xml:space="preserve"> </w:t>
      </w:r>
      <w:r w:rsidRPr="0003537C">
        <w:rPr>
          <w:cs/>
        </w:rPr>
        <w:t>హోషేయ</w:t>
      </w:r>
      <w:r w:rsidRPr="0003537C">
        <w:rPr>
          <w:cs/>
          <w:lang w:bidi="te"/>
        </w:rPr>
        <w:t xml:space="preserve"> </w:t>
      </w:r>
      <w:r w:rsidRPr="0003537C">
        <w:rPr>
          <w:cs/>
        </w:rPr>
        <w:t>బోధించిన</w:t>
      </w:r>
      <w:r w:rsidRPr="0003537C">
        <w:rPr>
          <w:cs/>
          <w:lang w:bidi="te"/>
        </w:rPr>
        <w:t xml:space="preserve"> </w:t>
      </w:r>
      <w:r w:rsidRPr="0003537C">
        <w:rPr>
          <w:cs/>
        </w:rPr>
        <w:t>అంశములను</w:t>
      </w:r>
      <w:r w:rsidRPr="0003537C">
        <w:rPr>
          <w:cs/>
          <w:lang w:bidi="te"/>
        </w:rPr>
        <w:t xml:space="preserve"> </w:t>
      </w:r>
      <w:r w:rsidRPr="0003537C">
        <w:rPr>
          <w:cs/>
        </w:rPr>
        <w:t>చూడండి</w:t>
      </w:r>
      <w:r w:rsidRPr="0003537C">
        <w:rPr>
          <w:cs/>
          <w:lang w:bidi="te"/>
        </w:rPr>
        <w:t>:</w:t>
      </w:r>
    </w:p>
    <w:p w14:paraId="37486343" w14:textId="1A7E23BF" w:rsidR="00694221" w:rsidRPr="004C67E6" w:rsidRDefault="006F16D0" w:rsidP="004C67E6">
      <w:pPr>
        <w:pStyle w:val="Quotations"/>
        <w:rPr>
          <w:cs/>
        </w:rPr>
      </w:pPr>
      <w:r w:rsidRPr="004C67E6">
        <w:rPr>
          <w:cs/>
        </w:rPr>
        <w:t>యూదావారును ఇశ్రాయేలువారును ఏకముగా కూడుకొని, తమపైన నొకనినే ప్రధానుని నియమించుకొని తామున్న దేశములోనుండి బయలుదేరుదురు; ఆ యెజ్రెయేలు దినము మహా ప్రభావముగల దినముగానుండును (హోషేయ 1:11).</w:t>
      </w:r>
    </w:p>
    <w:p w14:paraId="0F37793B" w14:textId="582EE7C4" w:rsidR="00694221" w:rsidRDefault="006F16D0" w:rsidP="004C67E6">
      <w:pPr>
        <w:pStyle w:val="BodyText0"/>
        <w:rPr>
          <w:cs/>
          <w:lang w:bidi="te"/>
        </w:rPr>
      </w:pPr>
      <w:r w:rsidRPr="0003537C">
        <w:rPr>
          <w:cs/>
          <w:lang w:bidi="te"/>
        </w:rPr>
        <w:t>“</w:t>
      </w:r>
      <w:r w:rsidRPr="0003537C">
        <w:rPr>
          <w:cs/>
        </w:rPr>
        <w:t>యెజ్రెయేలు</w:t>
      </w:r>
      <w:r w:rsidRPr="0003537C">
        <w:rPr>
          <w:cs/>
          <w:lang w:bidi="te"/>
        </w:rPr>
        <w:t xml:space="preserve"> </w:t>
      </w:r>
      <w:r w:rsidRPr="0003537C">
        <w:rPr>
          <w:cs/>
        </w:rPr>
        <w:t>దినము</w:t>
      </w:r>
      <w:r w:rsidRPr="0003537C">
        <w:rPr>
          <w:cs/>
          <w:lang w:bidi="te"/>
        </w:rPr>
        <w:t xml:space="preserve">” — </w:t>
      </w:r>
      <w:r w:rsidRPr="0003537C">
        <w:rPr>
          <w:cs/>
        </w:rPr>
        <w:t>ఉత్తర</w:t>
      </w:r>
      <w:r w:rsidRPr="0003537C">
        <w:rPr>
          <w:cs/>
          <w:lang w:bidi="te"/>
        </w:rPr>
        <w:t xml:space="preserve"> </w:t>
      </w:r>
      <w:r w:rsidRPr="0003537C">
        <w:rPr>
          <w:cs/>
        </w:rPr>
        <w:t>రాజ్యమైన</w:t>
      </w:r>
      <w:r w:rsidRPr="0003537C">
        <w:rPr>
          <w:cs/>
          <w:lang w:bidi="te"/>
        </w:rPr>
        <w:t xml:space="preserve"> </w:t>
      </w:r>
      <w:r w:rsidRPr="0003537C">
        <w:rPr>
          <w:cs/>
        </w:rPr>
        <w:t>ఇశ్రాయేలు</w:t>
      </w:r>
      <w:r w:rsidRPr="0003537C">
        <w:rPr>
          <w:cs/>
          <w:lang w:bidi="te"/>
        </w:rPr>
        <w:t xml:space="preserve"> </w:t>
      </w:r>
      <w:r w:rsidRPr="0003537C">
        <w:rPr>
          <w:cs/>
        </w:rPr>
        <w:t>మీదికి</w:t>
      </w:r>
      <w:r w:rsidRPr="0003537C">
        <w:rPr>
          <w:cs/>
          <w:lang w:bidi="te"/>
        </w:rPr>
        <w:t xml:space="preserve"> </w:t>
      </w:r>
      <w:r w:rsidR="00286903">
        <w:rPr>
          <w:cs/>
        </w:rPr>
        <w:t>అష్షూ</w:t>
      </w:r>
      <w:r w:rsidRPr="0003537C">
        <w:rPr>
          <w:cs/>
        </w:rPr>
        <w:t>రు</w:t>
      </w:r>
      <w:r w:rsidRPr="0003537C">
        <w:rPr>
          <w:cs/>
          <w:lang w:bidi="te"/>
        </w:rPr>
        <w:t xml:space="preserve"> </w:t>
      </w:r>
      <w:r w:rsidRPr="0003537C">
        <w:rPr>
          <w:cs/>
        </w:rPr>
        <w:t>తీసుకొనిరాబోవుచుండిన</w:t>
      </w:r>
      <w:r w:rsidRPr="0003537C">
        <w:rPr>
          <w:cs/>
          <w:lang w:bidi="te"/>
        </w:rPr>
        <w:t xml:space="preserve"> </w:t>
      </w:r>
      <w:r w:rsidRPr="0003537C">
        <w:rPr>
          <w:cs/>
        </w:rPr>
        <w:t>హింస</w:t>
      </w:r>
      <w:r w:rsidRPr="0003537C">
        <w:rPr>
          <w:cs/>
          <w:lang w:bidi="te"/>
        </w:rPr>
        <w:t xml:space="preserve"> — “</w:t>
      </w:r>
      <w:r w:rsidRPr="0003537C">
        <w:rPr>
          <w:cs/>
        </w:rPr>
        <w:t>మహా</w:t>
      </w:r>
      <w:r w:rsidRPr="0003537C">
        <w:rPr>
          <w:cs/>
          <w:lang w:bidi="te"/>
        </w:rPr>
        <w:t xml:space="preserve"> </w:t>
      </w:r>
      <w:r w:rsidRPr="0003537C">
        <w:rPr>
          <w:cs/>
        </w:rPr>
        <w:t>ప్రభావముగల</w:t>
      </w:r>
      <w:r w:rsidRPr="0003537C">
        <w:rPr>
          <w:cs/>
          <w:lang w:bidi="te"/>
        </w:rPr>
        <w:t xml:space="preserve"> </w:t>
      </w:r>
      <w:r w:rsidRPr="0003537C">
        <w:rPr>
          <w:cs/>
        </w:rPr>
        <w:t>దినముగానుండును</w:t>
      </w:r>
      <w:r w:rsidRPr="0003537C">
        <w:rPr>
          <w:cs/>
          <w:lang w:bidi="te"/>
        </w:rPr>
        <w:t xml:space="preserve">” </w:t>
      </w:r>
      <w:r w:rsidRPr="0003537C">
        <w:rPr>
          <w:cs/>
        </w:rPr>
        <w:t>అని</w:t>
      </w:r>
      <w:r w:rsidRPr="0003537C">
        <w:rPr>
          <w:cs/>
          <w:lang w:bidi="te"/>
        </w:rPr>
        <w:t xml:space="preserve"> </w:t>
      </w:r>
      <w:r w:rsidRPr="0003537C">
        <w:rPr>
          <w:cs/>
        </w:rPr>
        <w:t>ఇక్కడ</w:t>
      </w:r>
      <w:r w:rsidRPr="0003537C">
        <w:rPr>
          <w:cs/>
          <w:lang w:bidi="te"/>
        </w:rPr>
        <w:t xml:space="preserve"> </w:t>
      </w:r>
      <w:r w:rsidRPr="0003537C">
        <w:rPr>
          <w:cs/>
        </w:rPr>
        <w:t>హోషేయ</w:t>
      </w:r>
      <w:r w:rsidRPr="0003537C">
        <w:rPr>
          <w:cs/>
          <w:lang w:bidi="te"/>
        </w:rPr>
        <w:t xml:space="preserve"> </w:t>
      </w:r>
      <w:r w:rsidRPr="0003537C">
        <w:rPr>
          <w:cs/>
        </w:rPr>
        <w:t>ప్రవచించాడు</w:t>
      </w:r>
      <w:r w:rsidRPr="0003537C">
        <w:rPr>
          <w:cs/>
          <w:lang w:bidi="te"/>
        </w:rPr>
        <w:t>.</w:t>
      </w:r>
      <w:r w:rsidR="00564378">
        <w:rPr>
          <w:cs/>
          <w:lang w:bidi="te"/>
        </w:rPr>
        <w:t xml:space="preserve"> </w:t>
      </w:r>
      <w:r w:rsidRPr="0003537C">
        <w:rPr>
          <w:cs/>
        </w:rPr>
        <w:t>అయితే</w:t>
      </w:r>
      <w:r w:rsidRPr="0003537C">
        <w:rPr>
          <w:cs/>
          <w:lang w:bidi="te"/>
        </w:rPr>
        <w:t xml:space="preserve"> </w:t>
      </w:r>
      <w:r w:rsidRPr="0003537C">
        <w:rPr>
          <w:cs/>
        </w:rPr>
        <w:t>దేవుని</w:t>
      </w:r>
      <w:r w:rsidRPr="0003537C">
        <w:rPr>
          <w:cs/>
          <w:lang w:bidi="te"/>
        </w:rPr>
        <w:t xml:space="preserve"> </w:t>
      </w:r>
      <w:r w:rsidRPr="0003537C">
        <w:rPr>
          <w:cs/>
        </w:rPr>
        <w:t>యొద్ద</w:t>
      </w:r>
      <w:r w:rsidRPr="0003537C">
        <w:rPr>
          <w:cs/>
          <w:lang w:bidi="te"/>
        </w:rPr>
        <w:t xml:space="preserve"> </w:t>
      </w:r>
      <w:r w:rsidRPr="0003537C">
        <w:rPr>
          <w:cs/>
        </w:rPr>
        <w:t>నుండి</w:t>
      </w:r>
      <w:r w:rsidRPr="0003537C">
        <w:rPr>
          <w:cs/>
          <w:lang w:bidi="te"/>
        </w:rPr>
        <w:t xml:space="preserve"> </w:t>
      </w:r>
      <w:r w:rsidRPr="0003537C">
        <w:rPr>
          <w:cs/>
        </w:rPr>
        <w:t>ఈ</w:t>
      </w:r>
      <w:r w:rsidRPr="0003537C">
        <w:rPr>
          <w:cs/>
          <w:lang w:bidi="te"/>
        </w:rPr>
        <w:t xml:space="preserve"> </w:t>
      </w:r>
      <w:r w:rsidRPr="0003537C">
        <w:rPr>
          <w:cs/>
        </w:rPr>
        <w:t>తీర్పు</w:t>
      </w:r>
      <w:r w:rsidRPr="0003537C">
        <w:rPr>
          <w:cs/>
          <w:lang w:bidi="te"/>
        </w:rPr>
        <w:t xml:space="preserve"> </w:t>
      </w:r>
      <w:r w:rsidRPr="0003537C">
        <w:rPr>
          <w:cs/>
        </w:rPr>
        <w:t>కలిగిన</w:t>
      </w:r>
      <w:r w:rsidRPr="0003537C">
        <w:rPr>
          <w:cs/>
          <w:lang w:bidi="te"/>
        </w:rPr>
        <w:t xml:space="preserve"> </w:t>
      </w:r>
      <w:r w:rsidRPr="0003537C">
        <w:rPr>
          <w:cs/>
        </w:rPr>
        <w:t>తరువాత</w:t>
      </w:r>
      <w:r w:rsidRPr="0003537C">
        <w:rPr>
          <w:cs/>
          <w:lang w:bidi="te"/>
        </w:rPr>
        <w:t>, “</w:t>
      </w:r>
      <w:r w:rsidRPr="0003537C">
        <w:rPr>
          <w:cs/>
        </w:rPr>
        <w:t>యూదావారును</w:t>
      </w:r>
      <w:r w:rsidRPr="0003537C">
        <w:rPr>
          <w:cs/>
          <w:lang w:bidi="te"/>
        </w:rPr>
        <w:t xml:space="preserve"> </w:t>
      </w:r>
      <w:r w:rsidRPr="0003537C">
        <w:rPr>
          <w:cs/>
        </w:rPr>
        <w:t>ఇశ్రాయేలువారును</w:t>
      </w:r>
      <w:r w:rsidRPr="0003537C">
        <w:rPr>
          <w:cs/>
          <w:lang w:bidi="te"/>
        </w:rPr>
        <w:t xml:space="preserve"> </w:t>
      </w:r>
      <w:r w:rsidRPr="0003537C">
        <w:rPr>
          <w:cs/>
        </w:rPr>
        <w:t>ఏకముగా</w:t>
      </w:r>
      <w:r w:rsidRPr="0003537C">
        <w:rPr>
          <w:cs/>
          <w:lang w:bidi="te"/>
        </w:rPr>
        <w:t xml:space="preserve"> </w:t>
      </w:r>
      <w:r w:rsidRPr="0003537C">
        <w:rPr>
          <w:cs/>
        </w:rPr>
        <w:lastRenderedPageBreak/>
        <w:t>కూడుకొ</w:t>
      </w:r>
      <w:r w:rsidRPr="0003537C">
        <w:rPr>
          <w:cs/>
          <w:lang w:bidi="te"/>
        </w:rPr>
        <w:t>[</w:t>
      </w:r>
      <w:r w:rsidRPr="0003537C">
        <w:rPr>
          <w:cs/>
        </w:rPr>
        <w:t>నుదురు</w:t>
      </w:r>
      <w:r w:rsidR="008A0772">
        <w:rPr>
          <w:cs/>
          <w:lang w:bidi="te"/>
        </w:rPr>
        <w:t>].</w:t>
      </w:r>
      <w:r w:rsidR="008A0772">
        <w:rPr>
          <w:rFonts w:hint="cs"/>
          <w:cs/>
          <w:lang w:bidi="te"/>
        </w:rPr>
        <w:t>”</w:t>
      </w:r>
      <w:r w:rsidRPr="0003537C">
        <w:rPr>
          <w:cs/>
          <w:lang w:bidi="te"/>
        </w:rPr>
        <w:t xml:space="preserve"> </w:t>
      </w:r>
      <w:r w:rsidRPr="0003537C">
        <w:rPr>
          <w:cs/>
        </w:rPr>
        <w:t>మరియు</w:t>
      </w:r>
      <w:r w:rsidRPr="0003537C">
        <w:rPr>
          <w:cs/>
          <w:lang w:bidi="te"/>
        </w:rPr>
        <w:t xml:space="preserve"> </w:t>
      </w:r>
      <w:r w:rsidRPr="0003537C">
        <w:rPr>
          <w:cs/>
        </w:rPr>
        <w:t>వారు</w:t>
      </w:r>
      <w:r w:rsidRPr="0003537C">
        <w:rPr>
          <w:cs/>
          <w:lang w:bidi="te"/>
        </w:rPr>
        <w:t xml:space="preserve"> “</w:t>
      </w:r>
      <w:r w:rsidRPr="0003537C">
        <w:rPr>
          <w:cs/>
        </w:rPr>
        <w:t>తమపైన</w:t>
      </w:r>
      <w:r w:rsidRPr="0003537C">
        <w:rPr>
          <w:cs/>
          <w:lang w:bidi="te"/>
        </w:rPr>
        <w:t xml:space="preserve"> </w:t>
      </w:r>
      <w:r w:rsidRPr="0003537C">
        <w:rPr>
          <w:cs/>
        </w:rPr>
        <w:t>నొకనినే</w:t>
      </w:r>
      <w:r w:rsidRPr="0003537C">
        <w:rPr>
          <w:cs/>
          <w:lang w:bidi="te"/>
        </w:rPr>
        <w:t xml:space="preserve"> </w:t>
      </w:r>
      <w:r w:rsidRPr="0003537C">
        <w:rPr>
          <w:cs/>
        </w:rPr>
        <w:t>ప్రధానుని</w:t>
      </w:r>
      <w:r w:rsidRPr="0003537C">
        <w:rPr>
          <w:cs/>
          <w:lang w:bidi="te"/>
        </w:rPr>
        <w:t xml:space="preserve"> </w:t>
      </w:r>
      <w:r w:rsidRPr="0003537C">
        <w:rPr>
          <w:cs/>
        </w:rPr>
        <w:t>నియమించు</w:t>
      </w:r>
      <w:r w:rsidRPr="0003537C">
        <w:rPr>
          <w:cs/>
          <w:lang w:bidi="te"/>
        </w:rPr>
        <w:t>[</w:t>
      </w:r>
      <w:r w:rsidRPr="0003537C">
        <w:rPr>
          <w:cs/>
        </w:rPr>
        <w:t>కొందురు</w:t>
      </w:r>
      <w:r w:rsidRPr="0003537C">
        <w:rPr>
          <w:cs/>
          <w:lang w:bidi="te"/>
        </w:rPr>
        <w:t xml:space="preserve">]” </w:t>
      </w:r>
      <w:r w:rsidRPr="0003537C">
        <w:rPr>
          <w:cs/>
        </w:rPr>
        <w:t>మరియు</w:t>
      </w:r>
      <w:r w:rsidRPr="0003537C">
        <w:rPr>
          <w:cs/>
          <w:lang w:bidi="te"/>
        </w:rPr>
        <w:t xml:space="preserve"> 3:5</w:t>
      </w:r>
      <w:r w:rsidRPr="0003537C">
        <w:rPr>
          <w:cs/>
        </w:rPr>
        <w:t>లో</w:t>
      </w:r>
      <w:r w:rsidRPr="0003537C">
        <w:rPr>
          <w:cs/>
          <w:lang w:bidi="te"/>
        </w:rPr>
        <w:t xml:space="preserve">, </w:t>
      </w:r>
      <w:r w:rsidRPr="0003537C">
        <w:rPr>
          <w:cs/>
        </w:rPr>
        <w:t>హోషేయ</w:t>
      </w:r>
      <w:r w:rsidRPr="0003537C">
        <w:rPr>
          <w:cs/>
          <w:lang w:bidi="te"/>
        </w:rPr>
        <w:t xml:space="preserve"> </w:t>
      </w:r>
      <w:r w:rsidRPr="0003537C">
        <w:rPr>
          <w:cs/>
        </w:rPr>
        <w:t>ఈ</w:t>
      </w:r>
      <w:r w:rsidRPr="0003537C">
        <w:rPr>
          <w:cs/>
          <w:lang w:bidi="te"/>
        </w:rPr>
        <w:t xml:space="preserve"> </w:t>
      </w:r>
      <w:r w:rsidRPr="0003537C">
        <w:rPr>
          <w:cs/>
        </w:rPr>
        <w:t>పాత</w:t>
      </w:r>
      <w:r w:rsidRPr="0003537C">
        <w:rPr>
          <w:cs/>
          <w:lang w:bidi="te"/>
        </w:rPr>
        <w:t xml:space="preserve"> </w:t>
      </w:r>
      <w:r w:rsidRPr="0003537C">
        <w:rPr>
          <w:cs/>
        </w:rPr>
        <w:t>నిబంధన</w:t>
      </w:r>
      <w:r w:rsidRPr="0003537C">
        <w:rPr>
          <w:cs/>
          <w:lang w:bidi="te"/>
        </w:rPr>
        <w:t xml:space="preserve"> </w:t>
      </w:r>
      <w:r w:rsidRPr="0003537C">
        <w:rPr>
          <w:cs/>
        </w:rPr>
        <w:t>దృక్పధములను</w:t>
      </w:r>
      <w:r w:rsidRPr="0003537C">
        <w:rPr>
          <w:cs/>
          <w:lang w:bidi="te"/>
        </w:rPr>
        <w:t xml:space="preserve"> </w:t>
      </w:r>
      <w:r w:rsidRPr="0003537C">
        <w:rPr>
          <w:cs/>
        </w:rPr>
        <w:t>ఈ</w:t>
      </w:r>
      <w:r w:rsidRPr="0003537C">
        <w:rPr>
          <w:cs/>
          <w:lang w:bidi="te"/>
        </w:rPr>
        <w:t xml:space="preserve"> </w:t>
      </w:r>
      <w:r w:rsidRPr="0003537C">
        <w:rPr>
          <w:cs/>
        </w:rPr>
        <w:t>విధంగా</w:t>
      </w:r>
      <w:r w:rsidRPr="0003537C">
        <w:rPr>
          <w:cs/>
          <w:lang w:bidi="te"/>
        </w:rPr>
        <w:t xml:space="preserve"> </w:t>
      </w:r>
      <w:r w:rsidRPr="0003537C">
        <w:rPr>
          <w:cs/>
        </w:rPr>
        <w:t>వివరించాడు</w:t>
      </w:r>
      <w:r w:rsidRPr="0003537C">
        <w:rPr>
          <w:cs/>
          <w:lang w:bidi="te"/>
        </w:rPr>
        <w:t>:</w:t>
      </w:r>
    </w:p>
    <w:p w14:paraId="51C0E68F" w14:textId="3CD1D03F" w:rsidR="00694221" w:rsidRPr="004C67E6" w:rsidRDefault="006F16D0" w:rsidP="004C67E6">
      <w:pPr>
        <w:pStyle w:val="Quotations"/>
        <w:rPr>
          <w:cs/>
        </w:rPr>
      </w:pPr>
      <w:r w:rsidRPr="004C67E6">
        <w:rPr>
          <w:cs/>
        </w:rPr>
        <w:t>తరువాత ఇశ్రాయేలీయులు తిరిగి వచ్చి తమ దేవుడైన యెహోవా యొద్దను తమ రాజైన దావీదునొద్దను విచారణ చేయుదురు. ఈ దినముల అంతమందువారు భయభక్తులుకలిగి యెహోవా అనుగ్రహము నొందుటకై ఆయన యొద్దకు వత్తురు (హోషేయ 3:5).</w:t>
      </w:r>
    </w:p>
    <w:p w14:paraId="2F0B80E6" w14:textId="02FCF1B8" w:rsidR="00694221" w:rsidRDefault="006F16D0" w:rsidP="00694221">
      <w:pPr>
        <w:pStyle w:val="BodyText0"/>
        <w:rPr>
          <w:cs/>
          <w:lang w:bidi="te"/>
        </w:rPr>
      </w:pPr>
      <w:r w:rsidRPr="004C67E6">
        <w:rPr>
          <w:cs/>
        </w:rPr>
        <w:t>ఇక్కడ మనము చూచుచున్నట్లు, “తరువాత” — ఇశ్రాయేలు యొక్క తీర్పు కాలము తరువాత —</w:t>
      </w:r>
      <w:r w:rsidR="00564378" w:rsidRPr="004C67E6">
        <w:rPr>
          <w:cs/>
        </w:rPr>
        <w:t xml:space="preserve"> </w:t>
      </w:r>
      <w:r w:rsidRPr="004C67E6">
        <w:rPr>
          <w:cs/>
        </w:rPr>
        <w:t xml:space="preserve">“ఇశ్రాయేలీయులు తిరిగి వచ్చి తమ దేవుడైన యెహోవా యొద్దను తమ రాజైన దావీదునొద్దను విచారణ చేయుదురు” మరియు “ఈ దినముల అంతమందు” అని హోషేయ చెప్పిన మాటలను గమనించండి. ఈ వాక్యము హెబ్రీ పదమైన </w:t>
      </w:r>
      <w:r w:rsidRPr="00564378">
        <w:rPr>
          <w:i/>
          <w:iCs/>
          <w:cs/>
        </w:rPr>
        <w:t>బహ్రిత్</w:t>
      </w:r>
      <w:r w:rsidRPr="00564378">
        <w:rPr>
          <w:i/>
          <w:iCs/>
          <w:cs/>
          <w:lang w:bidi="te"/>
        </w:rPr>
        <w:t xml:space="preserve"> </w:t>
      </w:r>
      <w:r w:rsidRPr="00564378">
        <w:rPr>
          <w:i/>
          <w:iCs/>
          <w:cs/>
        </w:rPr>
        <w:t>హయ్యమిమ్</w:t>
      </w:r>
      <w:r w:rsidRPr="00564378">
        <w:rPr>
          <w:i/>
          <w:iCs/>
          <w:cs/>
          <w:lang w:bidi="te"/>
        </w:rPr>
        <w:t xml:space="preserve"> </w:t>
      </w:r>
      <w:r w:rsidRPr="004C67E6">
        <w:rPr>
          <w:cs/>
        </w:rPr>
        <w:t>(</w:t>
      </w:r>
      <w:r w:rsidRPr="00564378">
        <w:rPr>
          <w:rStyle w:val="HebrewText"/>
          <w:rtl/>
          <w:lang w:bidi="he-IL"/>
        </w:rPr>
        <w:t>בְּאַחֲרִית הַיָּמִים</w:t>
      </w:r>
      <w:r w:rsidR="00F6601C" w:rsidRPr="00564378">
        <w:rPr>
          <w:cs/>
          <w:lang w:bidi="te"/>
        </w:rPr>
        <w:t xml:space="preserve">) </w:t>
      </w:r>
      <w:r w:rsidR="00F6601C" w:rsidRPr="00564378">
        <w:rPr>
          <w:cs/>
        </w:rPr>
        <w:t>నుండి</w:t>
      </w:r>
      <w:r w:rsidR="00F6601C" w:rsidRPr="00564378">
        <w:rPr>
          <w:cs/>
          <w:lang w:bidi="te"/>
        </w:rPr>
        <w:t xml:space="preserve"> </w:t>
      </w:r>
      <w:r w:rsidR="00F6601C" w:rsidRPr="00564378">
        <w:rPr>
          <w:cs/>
        </w:rPr>
        <w:t>వెలువడుతుంది</w:t>
      </w:r>
      <w:r w:rsidR="00F6601C" w:rsidRPr="00564378">
        <w:rPr>
          <w:cs/>
          <w:lang w:bidi="te"/>
        </w:rPr>
        <w:t xml:space="preserve">. </w:t>
      </w:r>
      <w:r w:rsidR="00F6601C" w:rsidRPr="00564378">
        <w:rPr>
          <w:cs/>
        </w:rPr>
        <w:t>ఇతర</w:t>
      </w:r>
      <w:r w:rsidR="00F6601C" w:rsidRPr="00564378">
        <w:rPr>
          <w:cs/>
          <w:lang w:bidi="te"/>
        </w:rPr>
        <w:t xml:space="preserve"> </w:t>
      </w:r>
      <w:r w:rsidR="00F6601C" w:rsidRPr="00564378">
        <w:rPr>
          <w:cs/>
        </w:rPr>
        <w:t>వాక్యభాగములలో</w:t>
      </w:r>
      <w:r w:rsidR="00F6601C" w:rsidRPr="00564378">
        <w:rPr>
          <w:cs/>
          <w:lang w:bidi="te"/>
        </w:rPr>
        <w:t xml:space="preserve">, </w:t>
      </w:r>
      <w:r w:rsidR="00F6601C" w:rsidRPr="00564378">
        <w:rPr>
          <w:cs/>
        </w:rPr>
        <w:t>ఇది</w:t>
      </w:r>
      <w:r w:rsidR="00F6601C" w:rsidRPr="00564378">
        <w:rPr>
          <w:cs/>
          <w:lang w:bidi="te"/>
        </w:rPr>
        <w:t xml:space="preserve"> </w:t>
      </w:r>
      <w:r w:rsidR="00F6601C" w:rsidRPr="00564378">
        <w:rPr>
          <w:cs/>
        </w:rPr>
        <w:t>మరియు</w:t>
      </w:r>
      <w:r w:rsidR="00F6601C" w:rsidRPr="00564378">
        <w:rPr>
          <w:cs/>
          <w:lang w:bidi="te"/>
        </w:rPr>
        <w:t xml:space="preserve"> </w:t>
      </w:r>
      <w:r w:rsidR="00F6601C" w:rsidRPr="00564378">
        <w:rPr>
          <w:cs/>
        </w:rPr>
        <w:t>దీనిని</w:t>
      </w:r>
      <w:r w:rsidR="00F6601C" w:rsidRPr="00564378">
        <w:rPr>
          <w:cs/>
          <w:lang w:bidi="te"/>
        </w:rPr>
        <w:t xml:space="preserve"> </w:t>
      </w:r>
      <w:r w:rsidR="00F6601C" w:rsidRPr="00564378">
        <w:rPr>
          <w:cs/>
        </w:rPr>
        <w:t>పోలిన</w:t>
      </w:r>
      <w:r w:rsidR="00F6601C" w:rsidRPr="00564378">
        <w:rPr>
          <w:cs/>
          <w:lang w:bidi="te"/>
        </w:rPr>
        <w:t xml:space="preserve"> </w:t>
      </w:r>
      <w:r w:rsidR="00F6601C" w:rsidRPr="00564378">
        <w:rPr>
          <w:cs/>
        </w:rPr>
        <w:t>ఇతర</w:t>
      </w:r>
      <w:r w:rsidR="00F6601C" w:rsidRPr="00564378">
        <w:rPr>
          <w:cs/>
          <w:lang w:bidi="te"/>
        </w:rPr>
        <w:t xml:space="preserve"> </w:t>
      </w:r>
      <w:r w:rsidR="00F6601C" w:rsidRPr="00564378">
        <w:rPr>
          <w:cs/>
        </w:rPr>
        <w:t>వాక్యములు</w:t>
      </w:r>
      <w:r w:rsidR="00F6601C" w:rsidRPr="00564378">
        <w:rPr>
          <w:cs/>
          <w:lang w:bidi="te"/>
        </w:rPr>
        <w:t xml:space="preserve"> </w:t>
      </w:r>
      <w:r w:rsidR="00F6601C" w:rsidRPr="00564378">
        <w:rPr>
          <w:cs/>
        </w:rPr>
        <w:t>కేవలం</w:t>
      </w:r>
      <w:r w:rsidR="00F6601C" w:rsidRPr="00564378">
        <w:rPr>
          <w:cs/>
          <w:lang w:bidi="te"/>
        </w:rPr>
        <w:t xml:space="preserve"> “</w:t>
      </w:r>
      <w:r w:rsidR="00F6601C" w:rsidRPr="00564378">
        <w:rPr>
          <w:cs/>
        </w:rPr>
        <w:t>భవిష్యత్తులో</w:t>
      </w:r>
      <w:r w:rsidR="00F6601C" w:rsidRPr="00564378">
        <w:rPr>
          <w:cs/>
          <w:lang w:bidi="te"/>
        </w:rPr>
        <w:t xml:space="preserve">” </w:t>
      </w:r>
      <w:r w:rsidR="00F6601C" w:rsidRPr="00564378">
        <w:rPr>
          <w:cs/>
        </w:rPr>
        <w:t>అని</w:t>
      </w:r>
      <w:r w:rsidR="00F6601C" w:rsidRPr="00564378">
        <w:rPr>
          <w:cs/>
          <w:lang w:bidi="te"/>
        </w:rPr>
        <w:t xml:space="preserve"> </w:t>
      </w:r>
      <w:r w:rsidR="00F6601C" w:rsidRPr="00564378">
        <w:rPr>
          <w:cs/>
        </w:rPr>
        <w:t>మాత్రమే</w:t>
      </w:r>
      <w:r w:rsidR="00F6601C" w:rsidRPr="00564378">
        <w:rPr>
          <w:cs/>
          <w:lang w:bidi="te"/>
        </w:rPr>
        <w:t xml:space="preserve"> </w:t>
      </w:r>
      <w:r w:rsidR="00F6601C" w:rsidRPr="00564378">
        <w:rPr>
          <w:cs/>
        </w:rPr>
        <w:t>అనువదించబడ్డాయి</w:t>
      </w:r>
      <w:r w:rsidR="00F6601C" w:rsidRPr="00564378">
        <w:rPr>
          <w:cs/>
          <w:lang w:bidi="te"/>
        </w:rPr>
        <w:t xml:space="preserve">. </w:t>
      </w:r>
      <w:r w:rsidR="00F6601C" w:rsidRPr="00564378">
        <w:rPr>
          <w:cs/>
        </w:rPr>
        <w:t>కాని</w:t>
      </w:r>
      <w:r w:rsidR="00F6601C" w:rsidRPr="00564378">
        <w:rPr>
          <w:cs/>
          <w:lang w:bidi="te"/>
        </w:rPr>
        <w:t xml:space="preserve"> </w:t>
      </w:r>
      <w:r w:rsidR="00F6601C" w:rsidRPr="00564378">
        <w:rPr>
          <w:cs/>
        </w:rPr>
        <w:t>ఇక్కడ</w:t>
      </w:r>
      <w:r w:rsidR="00F6601C" w:rsidRPr="00564378">
        <w:rPr>
          <w:cs/>
          <w:lang w:bidi="te"/>
        </w:rPr>
        <w:t xml:space="preserve"> </w:t>
      </w:r>
      <w:r w:rsidR="00F6601C" w:rsidRPr="00564378">
        <w:rPr>
          <w:cs/>
        </w:rPr>
        <w:t>మాత్రం</w:t>
      </w:r>
      <w:r w:rsidR="00F6601C" w:rsidRPr="00564378">
        <w:rPr>
          <w:cs/>
          <w:lang w:bidi="te"/>
        </w:rPr>
        <w:t xml:space="preserve"> “</w:t>
      </w:r>
      <w:r w:rsidR="00F6601C" w:rsidRPr="00564378">
        <w:rPr>
          <w:cs/>
        </w:rPr>
        <w:t>ఈ</w:t>
      </w:r>
      <w:r w:rsidR="00F6601C" w:rsidRPr="00564378">
        <w:rPr>
          <w:cs/>
          <w:lang w:bidi="te"/>
        </w:rPr>
        <w:t xml:space="preserve"> </w:t>
      </w:r>
      <w:r w:rsidR="00F6601C" w:rsidRPr="00564378">
        <w:rPr>
          <w:cs/>
        </w:rPr>
        <w:t>దినముల</w:t>
      </w:r>
      <w:r w:rsidR="00F6601C" w:rsidRPr="00564378">
        <w:rPr>
          <w:cs/>
          <w:lang w:bidi="te"/>
        </w:rPr>
        <w:t xml:space="preserve"> </w:t>
      </w:r>
      <w:r w:rsidR="00F6601C" w:rsidRPr="00564378">
        <w:rPr>
          <w:cs/>
        </w:rPr>
        <w:t>అంతమందు</w:t>
      </w:r>
      <w:r w:rsidR="00F6601C" w:rsidRPr="00564378">
        <w:rPr>
          <w:cs/>
          <w:lang w:bidi="te"/>
        </w:rPr>
        <w:t xml:space="preserve">” </w:t>
      </w:r>
      <w:r w:rsidR="00F6601C" w:rsidRPr="00564378">
        <w:rPr>
          <w:cs/>
        </w:rPr>
        <w:t>అని</w:t>
      </w:r>
      <w:r w:rsidR="00F6601C" w:rsidRPr="00564378">
        <w:rPr>
          <w:cs/>
          <w:lang w:bidi="te"/>
        </w:rPr>
        <w:t xml:space="preserve"> </w:t>
      </w:r>
      <w:r w:rsidR="00F6601C" w:rsidRPr="00564378">
        <w:rPr>
          <w:cs/>
        </w:rPr>
        <w:t>సరిగా</w:t>
      </w:r>
      <w:r w:rsidR="00F6601C" w:rsidRPr="00564378">
        <w:rPr>
          <w:cs/>
          <w:lang w:bidi="te"/>
        </w:rPr>
        <w:t xml:space="preserve"> </w:t>
      </w:r>
      <w:r w:rsidR="00F6601C" w:rsidRPr="00564378">
        <w:rPr>
          <w:cs/>
        </w:rPr>
        <w:t>అనువదించబడింది</w:t>
      </w:r>
      <w:r w:rsidR="00F6601C" w:rsidRPr="00564378">
        <w:rPr>
          <w:cs/>
          <w:lang w:bidi="te"/>
        </w:rPr>
        <w:t xml:space="preserve"> — </w:t>
      </w:r>
      <w:r w:rsidR="00F6601C" w:rsidRPr="00564378">
        <w:rPr>
          <w:cs/>
        </w:rPr>
        <w:t>ఇది</w:t>
      </w:r>
      <w:r w:rsidR="00F6601C" w:rsidRPr="00564378">
        <w:rPr>
          <w:cs/>
          <w:lang w:bidi="te"/>
        </w:rPr>
        <w:t xml:space="preserve"> </w:t>
      </w:r>
      <w:r w:rsidR="00F6601C" w:rsidRPr="00564378">
        <w:rPr>
          <w:cs/>
        </w:rPr>
        <w:t>దేవుని</w:t>
      </w:r>
      <w:r w:rsidR="00F6601C" w:rsidRPr="00564378">
        <w:rPr>
          <w:cs/>
          <w:lang w:bidi="te"/>
        </w:rPr>
        <w:t xml:space="preserve"> </w:t>
      </w:r>
      <w:r w:rsidR="00F6601C" w:rsidRPr="00564378">
        <w:rPr>
          <w:cs/>
        </w:rPr>
        <w:t>ప్రజలు</w:t>
      </w:r>
      <w:r w:rsidR="00F6601C" w:rsidRPr="00564378">
        <w:rPr>
          <w:cs/>
          <w:lang w:bidi="te"/>
        </w:rPr>
        <w:t xml:space="preserve"> </w:t>
      </w:r>
      <w:r w:rsidR="00F6601C" w:rsidRPr="00564378">
        <w:rPr>
          <w:cs/>
        </w:rPr>
        <w:t>చెరగొనిపోబడిన</w:t>
      </w:r>
      <w:r w:rsidR="00F6601C" w:rsidRPr="00564378">
        <w:rPr>
          <w:cs/>
          <w:lang w:bidi="te"/>
        </w:rPr>
        <w:t xml:space="preserve"> </w:t>
      </w:r>
      <w:r w:rsidR="00F6601C" w:rsidRPr="00564378">
        <w:rPr>
          <w:cs/>
        </w:rPr>
        <w:t>తరువాత</w:t>
      </w:r>
      <w:r w:rsidR="00F6601C" w:rsidRPr="00564378">
        <w:rPr>
          <w:cs/>
          <w:lang w:bidi="te"/>
        </w:rPr>
        <w:t xml:space="preserve">, </w:t>
      </w:r>
      <w:r w:rsidR="00F6601C" w:rsidRPr="00564378">
        <w:rPr>
          <w:cs/>
        </w:rPr>
        <w:t>దేవుని</w:t>
      </w:r>
      <w:r w:rsidR="00F6601C" w:rsidRPr="00564378">
        <w:rPr>
          <w:cs/>
          <w:lang w:bidi="te"/>
        </w:rPr>
        <w:t xml:space="preserve"> </w:t>
      </w:r>
      <w:r w:rsidR="00F6601C" w:rsidRPr="00564378">
        <w:rPr>
          <w:cs/>
        </w:rPr>
        <w:t>ఉద్దేశ్యములు</w:t>
      </w:r>
      <w:r w:rsidR="00F6601C" w:rsidRPr="00564378">
        <w:rPr>
          <w:cs/>
          <w:lang w:bidi="te"/>
        </w:rPr>
        <w:t xml:space="preserve"> </w:t>
      </w:r>
      <w:r w:rsidR="00F6601C" w:rsidRPr="00564378">
        <w:rPr>
          <w:cs/>
        </w:rPr>
        <w:t>నెరవేర్చబడునప్పుడు</w:t>
      </w:r>
      <w:r w:rsidR="00F6601C" w:rsidRPr="00564378">
        <w:rPr>
          <w:cs/>
          <w:lang w:bidi="te"/>
        </w:rPr>
        <w:t xml:space="preserve"> </w:t>
      </w:r>
      <w:r w:rsidR="00F6601C" w:rsidRPr="00564378">
        <w:rPr>
          <w:cs/>
        </w:rPr>
        <w:t>కలుగు</w:t>
      </w:r>
      <w:r w:rsidR="00F6601C" w:rsidRPr="00564378">
        <w:rPr>
          <w:cs/>
          <w:lang w:bidi="te"/>
        </w:rPr>
        <w:t xml:space="preserve"> </w:t>
      </w:r>
      <w:r w:rsidR="00F6601C" w:rsidRPr="00564378">
        <w:rPr>
          <w:cs/>
        </w:rPr>
        <w:t>చరిత్ర</w:t>
      </w:r>
      <w:r w:rsidR="00F6601C" w:rsidRPr="00564378">
        <w:rPr>
          <w:cs/>
          <w:lang w:bidi="te"/>
        </w:rPr>
        <w:t xml:space="preserve"> </w:t>
      </w:r>
      <w:r w:rsidR="00F6601C" w:rsidRPr="00564378">
        <w:rPr>
          <w:cs/>
        </w:rPr>
        <w:t>యొక్క</w:t>
      </w:r>
      <w:r w:rsidR="00F6601C" w:rsidRPr="00564378">
        <w:rPr>
          <w:cs/>
          <w:lang w:bidi="te"/>
        </w:rPr>
        <w:t xml:space="preserve"> </w:t>
      </w:r>
      <w:r w:rsidR="00F6601C" w:rsidRPr="00564378">
        <w:rPr>
          <w:cs/>
        </w:rPr>
        <w:t>ముగింపుకు</w:t>
      </w:r>
      <w:r w:rsidR="00F6601C" w:rsidRPr="00564378">
        <w:rPr>
          <w:cs/>
          <w:lang w:bidi="te"/>
        </w:rPr>
        <w:t xml:space="preserve"> </w:t>
      </w:r>
      <w:r w:rsidR="00F6601C" w:rsidRPr="00564378">
        <w:rPr>
          <w:cs/>
        </w:rPr>
        <w:t>సూచనగా</w:t>
      </w:r>
      <w:r w:rsidR="00F6601C" w:rsidRPr="00564378">
        <w:rPr>
          <w:cs/>
          <w:lang w:bidi="te"/>
        </w:rPr>
        <w:t xml:space="preserve"> </w:t>
      </w:r>
      <w:r w:rsidR="00F6601C" w:rsidRPr="00564378">
        <w:rPr>
          <w:cs/>
        </w:rPr>
        <w:t>ఉన్నది</w:t>
      </w:r>
      <w:r w:rsidR="00F6601C" w:rsidRPr="00564378">
        <w:rPr>
          <w:cs/>
          <w:lang w:bidi="te"/>
        </w:rPr>
        <w:t>.</w:t>
      </w:r>
    </w:p>
    <w:p w14:paraId="417137CC" w14:textId="306738DB" w:rsidR="00694221" w:rsidRDefault="006F16D0" w:rsidP="00694221">
      <w:pPr>
        <w:pStyle w:val="BodyText0"/>
        <w:rPr>
          <w:rStyle w:val="text"/>
          <w:cs/>
          <w:lang w:bidi="te"/>
        </w:rPr>
      </w:pPr>
      <w:r w:rsidRPr="004C67E6">
        <w:rPr>
          <w:cs/>
        </w:rPr>
        <w:t xml:space="preserve">ఇతర పాఠ్య క్రమములలో మనము గుర్తించినట్లు, అనేకమంది పాత నిబంధన ప్రవక్తలు “అంత్య దినములు” అను వ్యక్తీకరణను ద్వితీయోపదేశకాండము 4:25-31లో నుండి ఉపయోగిస్తారు. ఈ వచనములలో, </w:t>
      </w:r>
      <w:r w:rsidRPr="0003537C">
        <w:rPr>
          <w:rStyle w:val="text"/>
          <w:rFonts w:eastAsia="Gautami"/>
          <w:cs/>
        </w:rPr>
        <w:t>దేవుని</w:t>
      </w:r>
      <w:r w:rsidRPr="0003537C">
        <w:rPr>
          <w:rStyle w:val="text"/>
          <w:rFonts w:eastAsia="Gautami"/>
          <w:cs/>
          <w:lang w:bidi="te"/>
        </w:rPr>
        <w:t xml:space="preserve"> </w:t>
      </w:r>
      <w:r w:rsidRPr="0003537C">
        <w:rPr>
          <w:rStyle w:val="text"/>
          <w:rFonts w:eastAsia="Gautami"/>
          <w:cs/>
        </w:rPr>
        <w:t>ప్రజలు</w:t>
      </w:r>
      <w:r w:rsidRPr="0003537C">
        <w:rPr>
          <w:rStyle w:val="text"/>
          <w:rFonts w:eastAsia="Gautami"/>
          <w:cs/>
          <w:lang w:bidi="te"/>
        </w:rPr>
        <w:t xml:space="preserve"> </w:t>
      </w:r>
      <w:r w:rsidRPr="0003537C">
        <w:rPr>
          <w:rStyle w:val="text"/>
          <w:rFonts w:eastAsia="Gautami"/>
          <w:cs/>
        </w:rPr>
        <w:t>దేవుని</w:t>
      </w:r>
      <w:r w:rsidRPr="0003537C">
        <w:rPr>
          <w:rStyle w:val="text"/>
          <w:rFonts w:eastAsia="Gautami"/>
          <w:cs/>
          <w:lang w:bidi="te"/>
        </w:rPr>
        <w:t xml:space="preserve"> </w:t>
      </w:r>
      <w:r w:rsidRPr="0003537C">
        <w:rPr>
          <w:rStyle w:val="text"/>
          <w:rFonts w:eastAsia="Gautami"/>
          <w:cs/>
        </w:rPr>
        <w:t>నిబంధనను</w:t>
      </w:r>
      <w:r w:rsidRPr="0003537C">
        <w:rPr>
          <w:rStyle w:val="text"/>
          <w:rFonts w:eastAsia="Gautami"/>
          <w:cs/>
          <w:lang w:bidi="te"/>
        </w:rPr>
        <w:t xml:space="preserve"> </w:t>
      </w:r>
      <w:r w:rsidRPr="0003537C">
        <w:rPr>
          <w:rStyle w:val="text"/>
          <w:rFonts w:eastAsia="Gautami"/>
          <w:cs/>
        </w:rPr>
        <w:t>ఉల్లంఘిస్తే</w:t>
      </w:r>
      <w:r w:rsidRPr="0003537C">
        <w:rPr>
          <w:rStyle w:val="text"/>
          <w:rFonts w:eastAsia="Gautami"/>
          <w:cs/>
          <w:lang w:bidi="te"/>
        </w:rPr>
        <w:t xml:space="preserve">, </w:t>
      </w:r>
      <w:r w:rsidRPr="0003537C">
        <w:rPr>
          <w:rStyle w:val="text"/>
          <w:rFonts w:eastAsia="Gautami"/>
          <w:cs/>
        </w:rPr>
        <w:t>దేవుడు</w:t>
      </w:r>
      <w:r w:rsidRPr="0003537C">
        <w:rPr>
          <w:rStyle w:val="text"/>
          <w:rFonts w:eastAsia="Gautami"/>
          <w:cs/>
          <w:lang w:bidi="te"/>
        </w:rPr>
        <w:t xml:space="preserve"> </w:t>
      </w:r>
      <w:r w:rsidRPr="0003537C">
        <w:rPr>
          <w:rStyle w:val="text"/>
          <w:rFonts w:eastAsia="Gautami"/>
          <w:cs/>
        </w:rPr>
        <w:t>వారిని</w:t>
      </w:r>
      <w:r w:rsidRPr="0003537C">
        <w:rPr>
          <w:rStyle w:val="text"/>
          <w:rFonts w:eastAsia="Gautami"/>
          <w:cs/>
          <w:lang w:bidi="te"/>
        </w:rPr>
        <w:t xml:space="preserve"> </w:t>
      </w:r>
      <w:r w:rsidRPr="0003537C">
        <w:rPr>
          <w:rStyle w:val="text"/>
          <w:rFonts w:eastAsia="Gautami"/>
          <w:cs/>
        </w:rPr>
        <w:t>తన</w:t>
      </w:r>
      <w:r w:rsidRPr="0003537C">
        <w:rPr>
          <w:rStyle w:val="text"/>
          <w:rFonts w:eastAsia="Gautami"/>
          <w:cs/>
          <w:lang w:bidi="te"/>
        </w:rPr>
        <w:t xml:space="preserve"> </w:t>
      </w:r>
      <w:r w:rsidRPr="0003537C">
        <w:rPr>
          <w:rStyle w:val="text"/>
          <w:rFonts w:eastAsia="Gautami"/>
          <w:cs/>
        </w:rPr>
        <w:t>శత్రువుల</w:t>
      </w:r>
      <w:r w:rsidRPr="0003537C">
        <w:rPr>
          <w:rStyle w:val="text"/>
          <w:rFonts w:eastAsia="Gautami"/>
          <w:cs/>
          <w:lang w:bidi="te"/>
        </w:rPr>
        <w:t xml:space="preserve"> </w:t>
      </w:r>
      <w:r w:rsidRPr="0003537C">
        <w:rPr>
          <w:rStyle w:val="text"/>
          <w:rFonts w:eastAsia="Gautami"/>
          <w:cs/>
        </w:rPr>
        <w:t>చేతికి</w:t>
      </w:r>
      <w:r w:rsidRPr="0003537C">
        <w:rPr>
          <w:rStyle w:val="text"/>
          <w:rFonts w:eastAsia="Gautami"/>
          <w:cs/>
          <w:lang w:bidi="te"/>
        </w:rPr>
        <w:t xml:space="preserve"> </w:t>
      </w:r>
      <w:r w:rsidRPr="0003537C">
        <w:rPr>
          <w:rStyle w:val="text"/>
          <w:rFonts w:eastAsia="Gautami"/>
          <w:cs/>
        </w:rPr>
        <w:t>అప్పగిస్తాడని</w:t>
      </w:r>
      <w:r w:rsidRPr="0003537C">
        <w:rPr>
          <w:rStyle w:val="text"/>
          <w:rFonts w:eastAsia="Gautami"/>
          <w:cs/>
          <w:lang w:bidi="te"/>
        </w:rPr>
        <w:t xml:space="preserve">, </w:t>
      </w:r>
      <w:r w:rsidRPr="0003537C">
        <w:rPr>
          <w:rStyle w:val="text"/>
          <w:rFonts w:eastAsia="Gautami"/>
          <w:cs/>
        </w:rPr>
        <w:t>వాగ్దాన</w:t>
      </w:r>
      <w:r w:rsidRPr="0003537C">
        <w:rPr>
          <w:rStyle w:val="text"/>
          <w:rFonts w:eastAsia="Gautami"/>
          <w:cs/>
          <w:lang w:bidi="te"/>
        </w:rPr>
        <w:t xml:space="preserve"> </w:t>
      </w:r>
      <w:r w:rsidRPr="0003537C">
        <w:rPr>
          <w:rStyle w:val="text"/>
          <w:rFonts w:eastAsia="Gautami"/>
          <w:cs/>
        </w:rPr>
        <w:t>దేశములో</w:t>
      </w:r>
      <w:r w:rsidRPr="0003537C">
        <w:rPr>
          <w:rStyle w:val="text"/>
          <w:rFonts w:eastAsia="Gautami"/>
          <w:cs/>
          <w:lang w:bidi="te"/>
        </w:rPr>
        <w:t xml:space="preserve"> </w:t>
      </w:r>
      <w:r w:rsidRPr="0003537C">
        <w:rPr>
          <w:rStyle w:val="text"/>
          <w:rFonts w:eastAsia="Gautami"/>
          <w:cs/>
        </w:rPr>
        <w:t>నుండి</w:t>
      </w:r>
      <w:r w:rsidRPr="0003537C">
        <w:rPr>
          <w:rStyle w:val="text"/>
          <w:rFonts w:eastAsia="Gautami"/>
          <w:cs/>
          <w:lang w:bidi="te"/>
        </w:rPr>
        <w:t xml:space="preserve"> </w:t>
      </w:r>
      <w:r w:rsidRPr="0003537C">
        <w:rPr>
          <w:rStyle w:val="text"/>
          <w:rFonts w:eastAsia="Gautami"/>
          <w:cs/>
        </w:rPr>
        <w:t>చెరలోనికి</w:t>
      </w:r>
      <w:r w:rsidRPr="0003537C">
        <w:rPr>
          <w:rStyle w:val="text"/>
          <w:rFonts w:eastAsia="Gautami"/>
          <w:cs/>
          <w:lang w:bidi="te"/>
        </w:rPr>
        <w:t xml:space="preserve"> </w:t>
      </w:r>
      <w:r w:rsidRPr="0003537C">
        <w:rPr>
          <w:rStyle w:val="text"/>
          <w:rFonts w:eastAsia="Gautami"/>
          <w:cs/>
        </w:rPr>
        <w:t>పంపుతాడని</w:t>
      </w:r>
      <w:r w:rsidRPr="0003537C">
        <w:rPr>
          <w:rStyle w:val="text"/>
          <w:rFonts w:eastAsia="Gautami"/>
          <w:cs/>
          <w:lang w:bidi="te"/>
        </w:rPr>
        <w:t xml:space="preserve"> </w:t>
      </w:r>
      <w:r w:rsidRPr="0003537C">
        <w:rPr>
          <w:rStyle w:val="text"/>
          <w:rFonts w:eastAsia="Gautami"/>
          <w:cs/>
        </w:rPr>
        <w:t>మోషే</w:t>
      </w:r>
      <w:r w:rsidRPr="0003537C">
        <w:rPr>
          <w:rStyle w:val="text"/>
          <w:rFonts w:eastAsia="Gautami"/>
          <w:cs/>
          <w:lang w:bidi="te"/>
        </w:rPr>
        <w:t xml:space="preserve"> </w:t>
      </w:r>
      <w:r w:rsidRPr="0003537C">
        <w:rPr>
          <w:rStyle w:val="text"/>
          <w:rFonts w:eastAsia="Gautami"/>
          <w:cs/>
        </w:rPr>
        <w:t>వారిని</w:t>
      </w:r>
      <w:r w:rsidRPr="0003537C">
        <w:rPr>
          <w:rStyle w:val="text"/>
          <w:rFonts w:eastAsia="Gautami"/>
          <w:cs/>
          <w:lang w:bidi="te"/>
        </w:rPr>
        <w:t xml:space="preserve"> </w:t>
      </w:r>
      <w:r w:rsidRPr="0003537C">
        <w:rPr>
          <w:rStyle w:val="text"/>
          <w:rFonts w:eastAsia="Gautami"/>
          <w:cs/>
        </w:rPr>
        <w:t>హెచ్చరించాడు</w:t>
      </w:r>
      <w:r w:rsidRPr="0003537C">
        <w:rPr>
          <w:rStyle w:val="text"/>
          <w:rFonts w:eastAsia="Gautami"/>
          <w:cs/>
          <w:lang w:bidi="te"/>
        </w:rPr>
        <w:t xml:space="preserve">. </w:t>
      </w:r>
      <w:r w:rsidRPr="0003537C">
        <w:rPr>
          <w:rStyle w:val="text"/>
          <w:rFonts w:eastAsia="Gautami"/>
          <w:cs/>
        </w:rPr>
        <w:t>అయితే</w:t>
      </w:r>
      <w:r w:rsidRPr="0003537C">
        <w:rPr>
          <w:rStyle w:val="text"/>
          <w:rFonts w:eastAsia="Gautami"/>
          <w:cs/>
          <w:lang w:bidi="te"/>
        </w:rPr>
        <w:t xml:space="preserve"> 30</w:t>
      </w:r>
      <w:r w:rsidRPr="0003537C">
        <w:rPr>
          <w:rStyle w:val="text"/>
          <w:rFonts w:eastAsia="Gautami"/>
          <w:cs/>
        </w:rPr>
        <w:t>వ</w:t>
      </w:r>
      <w:r w:rsidRPr="0003537C">
        <w:rPr>
          <w:rStyle w:val="text"/>
          <w:rFonts w:eastAsia="Gautami"/>
          <w:cs/>
          <w:lang w:bidi="te"/>
        </w:rPr>
        <w:t xml:space="preserve"> </w:t>
      </w:r>
      <w:r w:rsidRPr="0003537C">
        <w:rPr>
          <w:rStyle w:val="text"/>
          <w:rFonts w:eastAsia="Gautami"/>
          <w:cs/>
        </w:rPr>
        <w:t>వచనములో</w:t>
      </w:r>
      <w:r w:rsidRPr="0003537C">
        <w:rPr>
          <w:rStyle w:val="text"/>
          <w:rFonts w:eastAsia="Gautami"/>
          <w:cs/>
          <w:lang w:bidi="te"/>
        </w:rPr>
        <w:t>, “</w:t>
      </w:r>
      <w:r w:rsidRPr="0003537C">
        <w:rPr>
          <w:rStyle w:val="text"/>
          <w:rFonts w:eastAsia="Gautami"/>
          <w:cs/>
        </w:rPr>
        <w:t>అంత్య</w:t>
      </w:r>
      <w:r w:rsidRPr="0003537C">
        <w:rPr>
          <w:rStyle w:val="text"/>
          <w:rFonts w:eastAsia="Gautami"/>
          <w:cs/>
          <w:lang w:bidi="te"/>
        </w:rPr>
        <w:t xml:space="preserve"> </w:t>
      </w:r>
      <w:r w:rsidRPr="0003537C">
        <w:rPr>
          <w:rStyle w:val="text"/>
          <w:rFonts w:eastAsia="Gautami"/>
          <w:cs/>
        </w:rPr>
        <w:t>దినములలో</w:t>
      </w:r>
      <w:r w:rsidRPr="0003537C">
        <w:rPr>
          <w:rStyle w:val="text"/>
          <w:rFonts w:eastAsia="Gautami"/>
          <w:cs/>
          <w:lang w:bidi="te"/>
        </w:rPr>
        <w:t xml:space="preserve">” </w:t>
      </w:r>
      <w:r w:rsidRPr="0003537C">
        <w:rPr>
          <w:rStyle w:val="text"/>
          <w:rFonts w:eastAsia="Gautami"/>
          <w:cs/>
        </w:rPr>
        <w:t>వారు</w:t>
      </w:r>
      <w:r w:rsidRPr="0003537C">
        <w:rPr>
          <w:rStyle w:val="text"/>
          <w:rFonts w:eastAsia="Gautami"/>
          <w:cs/>
          <w:lang w:bidi="te"/>
        </w:rPr>
        <w:t xml:space="preserve"> </w:t>
      </w:r>
      <w:r w:rsidRPr="0003537C">
        <w:rPr>
          <w:rStyle w:val="text"/>
          <w:rFonts w:eastAsia="Gautami"/>
          <w:cs/>
        </w:rPr>
        <w:t>పశ్చాత్తాపపడతారని</w:t>
      </w:r>
      <w:r w:rsidRPr="0003537C">
        <w:rPr>
          <w:rStyle w:val="text"/>
          <w:rFonts w:eastAsia="Gautami"/>
          <w:cs/>
          <w:lang w:bidi="te"/>
        </w:rPr>
        <w:t xml:space="preserve">, </w:t>
      </w:r>
      <w:r w:rsidRPr="0003537C">
        <w:rPr>
          <w:rStyle w:val="text"/>
          <w:rFonts w:eastAsia="Gautami"/>
          <w:cs/>
        </w:rPr>
        <w:t>మరియు</w:t>
      </w:r>
      <w:r w:rsidRPr="0003537C">
        <w:rPr>
          <w:rStyle w:val="text"/>
          <w:rFonts w:eastAsia="Gautami"/>
          <w:cs/>
          <w:lang w:bidi="te"/>
        </w:rPr>
        <w:t xml:space="preserve"> </w:t>
      </w:r>
      <w:r w:rsidRPr="0003537C">
        <w:rPr>
          <w:rStyle w:val="text"/>
          <w:rFonts w:eastAsia="Gautami"/>
          <w:cs/>
        </w:rPr>
        <w:t>వారి</w:t>
      </w:r>
      <w:r w:rsidRPr="0003537C">
        <w:rPr>
          <w:rStyle w:val="text"/>
          <w:rFonts w:eastAsia="Gautami"/>
          <w:cs/>
          <w:lang w:bidi="te"/>
        </w:rPr>
        <w:t xml:space="preserve"> </w:t>
      </w:r>
      <w:r w:rsidRPr="0003537C">
        <w:rPr>
          <w:rStyle w:val="text"/>
          <w:rFonts w:eastAsia="Gautami"/>
          <w:cs/>
        </w:rPr>
        <w:t>చెర</w:t>
      </w:r>
      <w:r w:rsidRPr="0003537C">
        <w:rPr>
          <w:rStyle w:val="text"/>
          <w:rFonts w:eastAsia="Gautami"/>
          <w:cs/>
          <w:lang w:bidi="te"/>
        </w:rPr>
        <w:t xml:space="preserve"> </w:t>
      </w:r>
      <w:r w:rsidRPr="0003537C">
        <w:rPr>
          <w:rStyle w:val="text"/>
          <w:rFonts w:eastAsia="Gautami"/>
          <w:cs/>
        </w:rPr>
        <w:t>ముగించబడుతుంది</w:t>
      </w:r>
      <w:r w:rsidRPr="0003537C">
        <w:rPr>
          <w:rStyle w:val="text"/>
          <w:rFonts w:eastAsia="Gautami"/>
          <w:cs/>
          <w:lang w:bidi="te"/>
        </w:rPr>
        <w:t xml:space="preserve"> </w:t>
      </w:r>
      <w:r w:rsidRPr="0003537C">
        <w:rPr>
          <w:rStyle w:val="text"/>
          <w:rFonts w:eastAsia="Gautami"/>
          <w:cs/>
        </w:rPr>
        <w:t>అని</w:t>
      </w:r>
      <w:r w:rsidRPr="0003537C">
        <w:rPr>
          <w:rStyle w:val="text"/>
          <w:rFonts w:eastAsia="Gautami"/>
          <w:cs/>
          <w:lang w:bidi="te"/>
        </w:rPr>
        <w:t xml:space="preserve"> </w:t>
      </w:r>
      <w:r w:rsidRPr="0003537C">
        <w:rPr>
          <w:rStyle w:val="text"/>
          <w:rFonts w:eastAsia="Gautami"/>
          <w:cs/>
        </w:rPr>
        <w:t>మోషే</w:t>
      </w:r>
      <w:r w:rsidRPr="0003537C">
        <w:rPr>
          <w:rStyle w:val="text"/>
          <w:rFonts w:eastAsia="Gautami"/>
          <w:cs/>
          <w:lang w:bidi="te"/>
        </w:rPr>
        <w:t xml:space="preserve"> </w:t>
      </w:r>
      <w:r w:rsidRPr="0003537C">
        <w:rPr>
          <w:rStyle w:val="text"/>
          <w:rFonts w:eastAsia="Gautami"/>
          <w:cs/>
        </w:rPr>
        <w:t>దేవుని</w:t>
      </w:r>
      <w:r w:rsidRPr="0003537C">
        <w:rPr>
          <w:rStyle w:val="text"/>
          <w:rFonts w:eastAsia="Gautami"/>
          <w:cs/>
          <w:lang w:bidi="te"/>
        </w:rPr>
        <w:t xml:space="preserve"> </w:t>
      </w:r>
      <w:r w:rsidRPr="0003537C">
        <w:rPr>
          <w:rStyle w:val="text"/>
          <w:rFonts w:eastAsia="Gautami"/>
          <w:cs/>
        </w:rPr>
        <w:t>ప్రజలకు</w:t>
      </w:r>
      <w:r w:rsidRPr="0003537C">
        <w:rPr>
          <w:rStyle w:val="text"/>
          <w:rFonts w:eastAsia="Gautami"/>
          <w:cs/>
          <w:lang w:bidi="te"/>
        </w:rPr>
        <w:t xml:space="preserve"> </w:t>
      </w:r>
      <w:r w:rsidRPr="0003537C">
        <w:rPr>
          <w:rStyle w:val="text"/>
          <w:rFonts w:eastAsia="Gautami"/>
          <w:cs/>
        </w:rPr>
        <w:t>పునర్నిశ్చయతను</w:t>
      </w:r>
      <w:r w:rsidRPr="0003537C">
        <w:rPr>
          <w:rStyle w:val="text"/>
          <w:rFonts w:eastAsia="Gautami"/>
          <w:cs/>
          <w:lang w:bidi="te"/>
        </w:rPr>
        <w:t xml:space="preserve"> </w:t>
      </w:r>
      <w:r w:rsidRPr="0003537C">
        <w:rPr>
          <w:rStyle w:val="text"/>
          <w:rFonts w:eastAsia="Gautami"/>
          <w:cs/>
        </w:rPr>
        <w:t>ఇచ్చాడు</w:t>
      </w:r>
      <w:r w:rsidRPr="0003537C">
        <w:rPr>
          <w:rStyle w:val="text"/>
          <w:rFonts w:eastAsia="Gautami"/>
          <w:cs/>
          <w:lang w:bidi="te"/>
        </w:rPr>
        <w:t>.</w:t>
      </w:r>
      <w:r w:rsidR="00564378" w:rsidRPr="004C67E6">
        <w:rPr>
          <w:cs/>
        </w:rPr>
        <w:t xml:space="preserve"> </w:t>
      </w:r>
      <w:r w:rsidRPr="0003537C">
        <w:rPr>
          <w:rStyle w:val="text"/>
          <w:rFonts w:eastAsia="Gautami"/>
          <w:cs/>
        </w:rPr>
        <w:t>మోషే</w:t>
      </w:r>
      <w:r w:rsidRPr="0003537C">
        <w:rPr>
          <w:rStyle w:val="text"/>
          <w:rFonts w:eastAsia="Gautami"/>
          <w:cs/>
          <w:lang w:bidi="te"/>
        </w:rPr>
        <w:t xml:space="preserve"> </w:t>
      </w:r>
      <w:r w:rsidRPr="0003537C">
        <w:rPr>
          <w:rStyle w:val="text"/>
          <w:rFonts w:eastAsia="Gautami"/>
          <w:cs/>
        </w:rPr>
        <w:t>ప్రవచనములను</w:t>
      </w:r>
      <w:r w:rsidRPr="0003537C">
        <w:rPr>
          <w:rStyle w:val="text"/>
          <w:rFonts w:eastAsia="Gautami"/>
          <w:cs/>
          <w:lang w:bidi="te"/>
        </w:rPr>
        <w:t xml:space="preserve"> </w:t>
      </w:r>
      <w:r w:rsidRPr="0003537C">
        <w:rPr>
          <w:rStyle w:val="text"/>
          <w:rFonts w:eastAsia="Gautami"/>
          <w:cs/>
        </w:rPr>
        <w:t>అనుసరించి</w:t>
      </w:r>
      <w:r w:rsidRPr="0003537C">
        <w:rPr>
          <w:rStyle w:val="text"/>
          <w:rFonts w:eastAsia="Gautami"/>
          <w:cs/>
          <w:lang w:bidi="te"/>
        </w:rPr>
        <w:t xml:space="preserve">, </w:t>
      </w:r>
      <w:r w:rsidRPr="0003537C">
        <w:rPr>
          <w:rStyle w:val="text"/>
          <w:rFonts w:eastAsia="Gautami"/>
          <w:cs/>
        </w:rPr>
        <w:t>ఉత్తర</w:t>
      </w:r>
      <w:r w:rsidRPr="0003537C">
        <w:rPr>
          <w:rStyle w:val="text"/>
          <w:rFonts w:eastAsia="Gautami"/>
          <w:cs/>
          <w:lang w:bidi="te"/>
        </w:rPr>
        <w:t xml:space="preserve"> </w:t>
      </w:r>
      <w:r w:rsidRPr="0003537C">
        <w:rPr>
          <w:rStyle w:val="text"/>
          <w:rFonts w:eastAsia="Gautami"/>
          <w:cs/>
        </w:rPr>
        <w:t>రాజ్యమైన</w:t>
      </w:r>
      <w:r w:rsidRPr="0003537C">
        <w:rPr>
          <w:rStyle w:val="text"/>
          <w:rFonts w:eastAsia="Gautami"/>
          <w:cs/>
          <w:lang w:bidi="te"/>
        </w:rPr>
        <w:t xml:space="preserve"> </w:t>
      </w:r>
      <w:r w:rsidRPr="0003537C">
        <w:rPr>
          <w:rStyle w:val="text"/>
          <w:rFonts w:eastAsia="Gautami"/>
          <w:cs/>
        </w:rPr>
        <w:t>ఇశ్రాయేలు</w:t>
      </w:r>
      <w:r w:rsidRPr="0003537C">
        <w:rPr>
          <w:rStyle w:val="text"/>
          <w:rFonts w:eastAsia="Gautami"/>
          <w:cs/>
          <w:lang w:bidi="te"/>
        </w:rPr>
        <w:t xml:space="preserve"> </w:t>
      </w:r>
      <w:r w:rsidRPr="0003537C">
        <w:rPr>
          <w:rStyle w:val="text"/>
          <w:rFonts w:eastAsia="Gautami"/>
          <w:cs/>
        </w:rPr>
        <w:t>దేవుని</w:t>
      </w:r>
      <w:r w:rsidRPr="0003537C">
        <w:rPr>
          <w:rStyle w:val="text"/>
          <w:rFonts w:eastAsia="Gautami"/>
          <w:cs/>
          <w:lang w:bidi="te"/>
        </w:rPr>
        <w:t xml:space="preserve"> </w:t>
      </w:r>
      <w:r w:rsidRPr="0003537C">
        <w:rPr>
          <w:rStyle w:val="text"/>
          <w:rFonts w:eastAsia="Gautami"/>
          <w:cs/>
        </w:rPr>
        <w:t>తీర్పు</w:t>
      </w:r>
      <w:r w:rsidRPr="0003537C">
        <w:rPr>
          <w:rStyle w:val="text"/>
          <w:rFonts w:eastAsia="Gautami"/>
          <w:cs/>
          <w:lang w:bidi="te"/>
        </w:rPr>
        <w:t xml:space="preserve"> </w:t>
      </w:r>
      <w:r w:rsidRPr="0003537C">
        <w:rPr>
          <w:rStyle w:val="text"/>
          <w:rFonts w:eastAsia="Gautami"/>
          <w:cs/>
        </w:rPr>
        <w:t>తీవ్రముగా</w:t>
      </w:r>
      <w:r w:rsidRPr="0003537C">
        <w:rPr>
          <w:rStyle w:val="text"/>
          <w:rFonts w:eastAsia="Gautami"/>
          <w:cs/>
          <w:lang w:bidi="te"/>
        </w:rPr>
        <w:t xml:space="preserve"> </w:t>
      </w:r>
      <w:r w:rsidRPr="0003537C">
        <w:rPr>
          <w:rStyle w:val="text"/>
          <w:rFonts w:eastAsia="Gautami"/>
          <w:cs/>
        </w:rPr>
        <w:t>అనుభవిస్తుంది</w:t>
      </w:r>
      <w:r w:rsidRPr="0003537C">
        <w:rPr>
          <w:rStyle w:val="text"/>
          <w:rFonts w:eastAsia="Gautami"/>
          <w:cs/>
          <w:lang w:bidi="te"/>
        </w:rPr>
        <w:t xml:space="preserve"> </w:t>
      </w:r>
      <w:r w:rsidRPr="0003537C">
        <w:rPr>
          <w:rStyle w:val="text"/>
          <w:rFonts w:eastAsia="Gautami"/>
          <w:cs/>
        </w:rPr>
        <w:t>అని</w:t>
      </w:r>
      <w:r w:rsidRPr="0003537C">
        <w:rPr>
          <w:rStyle w:val="text"/>
          <w:rFonts w:eastAsia="Gautami"/>
          <w:cs/>
          <w:lang w:bidi="te"/>
        </w:rPr>
        <w:t xml:space="preserve"> </w:t>
      </w:r>
      <w:r w:rsidRPr="0003537C">
        <w:rPr>
          <w:rStyle w:val="text"/>
          <w:rFonts w:eastAsia="Gautami"/>
          <w:cs/>
        </w:rPr>
        <w:t>హోషేయ</w:t>
      </w:r>
      <w:r w:rsidRPr="0003537C">
        <w:rPr>
          <w:rStyle w:val="text"/>
          <w:rFonts w:eastAsia="Gautami"/>
          <w:cs/>
          <w:lang w:bidi="te"/>
        </w:rPr>
        <w:t xml:space="preserve"> </w:t>
      </w:r>
      <w:r w:rsidRPr="0003537C">
        <w:rPr>
          <w:rStyle w:val="text"/>
          <w:rFonts w:eastAsia="Gautami"/>
          <w:cs/>
        </w:rPr>
        <w:t>ప్రవచించాడు</w:t>
      </w:r>
      <w:r w:rsidRPr="0003537C">
        <w:rPr>
          <w:rStyle w:val="text"/>
          <w:rFonts w:eastAsia="Gautami"/>
          <w:cs/>
          <w:lang w:bidi="te"/>
        </w:rPr>
        <w:t xml:space="preserve">. </w:t>
      </w:r>
      <w:r w:rsidRPr="0003537C">
        <w:rPr>
          <w:rStyle w:val="text"/>
          <w:rFonts w:eastAsia="Gautami"/>
          <w:cs/>
        </w:rPr>
        <w:t>అయితే</w:t>
      </w:r>
      <w:r w:rsidRPr="0003537C">
        <w:rPr>
          <w:rStyle w:val="text"/>
          <w:rFonts w:eastAsia="Gautami"/>
          <w:cs/>
          <w:lang w:bidi="te"/>
        </w:rPr>
        <w:t xml:space="preserve">, </w:t>
      </w:r>
      <w:r w:rsidRPr="0003537C">
        <w:rPr>
          <w:rStyle w:val="text"/>
          <w:rFonts w:eastAsia="Gautami"/>
          <w:cs/>
        </w:rPr>
        <w:t>ఇంతకు</w:t>
      </w:r>
      <w:r w:rsidRPr="0003537C">
        <w:rPr>
          <w:rStyle w:val="text"/>
          <w:rFonts w:eastAsia="Gautami"/>
          <w:cs/>
          <w:lang w:bidi="te"/>
        </w:rPr>
        <w:t xml:space="preserve"> </w:t>
      </w:r>
      <w:r w:rsidRPr="0003537C">
        <w:rPr>
          <w:rStyle w:val="text"/>
          <w:rFonts w:eastAsia="Gautami"/>
          <w:cs/>
        </w:rPr>
        <w:t>ముందే</w:t>
      </w:r>
      <w:r w:rsidRPr="0003537C">
        <w:rPr>
          <w:rStyle w:val="text"/>
          <w:rFonts w:eastAsia="Gautami"/>
          <w:cs/>
          <w:lang w:bidi="te"/>
        </w:rPr>
        <w:t xml:space="preserve"> </w:t>
      </w:r>
      <w:r w:rsidRPr="0003537C">
        <w:rPr>
          <w:rStyle w:val="text"/>
          <w:rFonts w:eastAsia="Gautami"/>
          <w:cs/>
        </w:rPr>
        <w:t>మనము</w:t>
      </w:r>
      <w:r w:rsidRPr="0003537C">
        <w:rPr>
          <w:rStyle w:val="text"/>
          <w:rFonts w:eastAsia="Gautami"/>
          <w:cs/>
          <w:lang w:bidi="te"/>
        </w:rPr>
        <w:t xml:space="preserve"> </w:t>
      </w:r>
      <w:r w:rsidRPr="0003537C">
        <w:rPr>
          <w:rStyle w:val="text"/>
          <w:rFonts w:eastAsia="Gautami"/>
          <w:cs/>
        </w:rPr>
        <w:t>చూసినట్లు</w:t>
      </w:r>
      <w:r w:rsidRPr="0003537C">
        <w:rPr>
          <w:rStyle w:val="text"/>
          <w:rFonts w:eastAsia="Gautami"/>
          <w:cs/>
          <w:lang w:bidi="te"/>
        </w:rPr>
        <w:t xml:space="preserve">, </w:t>
      </w:r>
      <w:r w:rsidRPr="0003537C">
        <w:rPr>
          <w:rStyle w:val="text"/>
          <w:rFonts w:eastAsia="Gautami"/>
          <w:cs/>
        </w:rPr>
        <w:t>వారు</w:t>
      </w:r>
      <w:r w:rsidRPr="0003537C">
        <w:rPr>
          <w:rStyle w:val="text"/>
          <w:rFonts w:eastAsia="Gautami"/>
          <w:cs/>
          <w:lang w:bidi="te"/>
        </w:rPr>
        <w:t xml:space="preserve"> </w:t>
      </w:r>
      <w:r w:rsidRPr="0003537C">
        <w:rPr>
          <w:rStyle w:val="text"/>
          <w:rFonts w:eastAsia="Gautami"/>
          <w:cs/>
        </w:rPr>
        <w:t>పశ్చాత్తాపపడతారని</w:t>
      </w:r>
      <w:r w:rsidRPr="0003537C">
        <w:rPr>
          <w:rStyle w:val="text"/>
          <w:rFonts w:eastAsia="Gautami"/>
          <w:cs/>
          <w:lang w:bidi="te"/>
        </w:rPr>
        <w:t xml:space="preserve">, </w:t>
      </w:r>
      <w:r w:rsidRPr="0003537C">
        <w:rPr>
          <w:rStyle w:val="text"/>
          <w:rFonts w:eastAsia="Gautami"/>
          <w:cs/>
        </w:rPr>
        <w:t>యూదాతో</w:t>
      </w:r>
      <w:r w:rsidRPr="0003537C">
        <w:rPr>
          <w:rStyle w:val="text"/>
          <w:rFonts w:eastAsia="Gautami"/>
          <w:cs/>
          <w:lang w:bidi="te"/>
        </w:rPr>
        <w:t xml:space="preserve"> </w:t>
      </w:r>
      <w:r w:rsidRPr="0003537C">
        <w:rPr>
          <w:rStyle w:val="text"/>
          <w:rFonts w:eastAsia="Gautami"/>
          <w:cs/>
        </w:rPr>
        <w:t>ఐక్యపరచబడతారని</w:t>
      </w:r>
      <w:r w:rsidRPr="0003537C">
        <w:rPr>
          <w:rStyle w:val="text"/>
          <w:rFonts w:eastAsia="Gautami"/>
          <w:cs/>
          <w:lang w:bidi="te"/>
        </w:rPr>
        <w:t xml:space="preserve">, </w:t>
      </w:r>
      <w:r w:rsidRPr="0003537C">
        <w:rPr>
          <w:rStyle w:val="text"/>
          <w:rFonts w:eastAsia="Gautami"/>
          <w:cs/>
        </w:rPr>
        <w:t>మరియు</w:t>
      </w:r>
      <w:r w:rsidRPr="0003537C">
        <w:rPr>
          <w:rStyle w:val="text"/>
          <w:rFonts w:eastAsia="Gautami"/>
          <w:cs/>
          <w:lang w:bidi="te"/>
        </w:rPr>
        <w:t xml:space="preserve"> </w:t>
      </w:r>
      <w:r w:rsidRPr="0003537C">
        <w:rPr>
          <w:rStyle w:val="text"/>
          <w:rFonts w:eastAsia="Gautami"/>
          <w:cs/>
        </w:rPr>
        <w:t>దావీదు</w:t>
      </w:r>
      <w:r w:rsidRPr="0003537C">
        <w:rPr>
          <w:rStyle w:val="text"/>
          <w:rFonts w:eastAsia="Gautami"/>
          <w:cs/>
          <w:lang w:bidi="te"/>
        </w:rPr>
        <w:t xml:space="preserve"> </w:t>
      </w:r>
      <w:r w:rsidRPr="0003537C">
        <w:rPr>
          <w:rStyle w:val="text"/>
          <w:rFonts w:eastAsia="Gautami"/>
          <w:cs/>
        </w:rPr>
        <w:t>కుటుంబమునకు</w:t>
      </w:r>
      <w:r w:rsidRPr="0003537C">
        <w:rPr>
          <w:rStyle w:val="text"/>
          <w:rFonts w:eastAsia="Gautami"/>
          <w:cs/>
          <w:lang w:bidi="te"/>
        </w:rPr>
        <w:t xml:space="preserve"> </w:t>
      </w:r>
      <w:r w:rsidRPr="0003537C">
        <w:rPr>
          <w:rStyle w:val="text"/>
          <w:rFonts w:eastAsia="Gautami"/>
          <w:cs/>
        </w:rPr>
        <w:t>సమర్పణ</w:t>
      </w:r>
      <w:r w:rsidRPr="0003537C">
        <w:rPr>
          <w:rStyle w:val="text"/>
          <w:rFonts w:eastAsia="Gautami"/>
          <w:cs/>
          <w:lang w:bidi="te"/>
        </w:rPr>
        <w:t xml:space="preserve"> </w:t>
      </w:r>
      <w:r w:rsidRPr="0003537C">
        <w:rPr>
          <w:rStyle w:val="text"/>
          <w:rFonts w:eastAsia="Gautami"/>
          <w:cs/>
        </w:rPr>
        <w:t>కలిగియుంటారని</w:t>
      </w:r>
      <w:r w:rsidRPr="0003537C">
        <w:rPr>
          <w:rStyle w:val="text"/>
          <w:rFonts w:eastAsia="Gautami"/>
          <w:cs/>
          <w:lang w:bidi="te"/>
        </w:rPr>
        <w:t xml:space="preserve"> </w:t>
      </w:r>
      <w:r w:rsidRPr="0003537C">
        <w:rPr>
          <w:rStyle w:val="text"/>
          <w:rFonts w:eastAsia="Gautami"/>
          <w:cs/>
        </w:rPr>
        <w:t>కూడా</w:t>
      </w:r>
      <w:r w:rsidRPr="0003537C">
        <w:rPr>
          <w:rStyle w:val="text"/>
          <w:rFonts w:eastAsia="Gautami"/>
          <w:cs/>
          <w:lang w:bidi="te"/>
        </w:rPr>
        <w:t xml:space="preserve"> </w:t>
      </w:r>
      <w:r w:rsidRPr="0003537C">
        <w:rPr>
          <w:rStyle w:val="text"/>
          <w:rFonts w:eastAsia="Gautami"/>
          <w:cs/>
        </w:rPr>
        <w:t>ఆయన</w:t>
      </w:r>
      <w:r w:rsidRPr="0003537C">
        <w:rPr>
          <w:rStyle w:val="text"/>
          <w:rFonts w:eastAsia="Gautami"/>
          <w:cs/>
          <w:lang w:bidi="te"/>
        </w:rPr>
        <w:t xml:space="preserve"> </w:t>
      </w:r>
      <w:r w:rsidRPr="0003537C">
        <w:rPr>
          <w:rStyle w:val="text"/>
          <w:rFonts w:eastAsia="Gautami"/>
          <w:cs/>
        </w:rPr>
        <w:t>మరలా</w:t>
      </w:r>
      <w:r w:rsidRPr="0003537C">
        <w:rPr>
          <w:rStyle w:val="text"/>
          <w:rFonts w:eastAsia="Gautami"/>
          <w:cs/>
          <w:lang w:bidi="te"/>
        </w:rPr>
        <w:t xml:space="preserve"> </w:t>
      </w:r>
      <w:r w:rsidRPr="0003537C">
        <w:rPr>
          <w:rStyle w:val="text"/>
          <w:rFonts w:eastAsia="Gautami"/>
          <w:cs/>
        </w:rPr>
        <w:t>ఉద్ఘాటించాడు</w:t>
      </w:r>
      <w:r w:rsidRPr="0003537C">
        <w:rPr>
          <w:rStyle w:val="text"/>
          <w:rFonts w:eastAsia="Gautami"/>
          <w:cs/>
          <w:lang w:bidi="te"/>
        </w:rPr>
        <w:t xml:space="preserve">. </w:t>
      </w:r>
      <w:r w:rsidRPr="0003537C">
        <w:rPr>
          <w:rStyle w:val="text"/>
          <w:rFonts w:eastAsia="Gautami"/>
          <w:cs/>
        </w:rPr>
        <w:t>మరియు</w:t>
      </w:r>
      <w:r w:rsidRPr="0003537C">
        <w:rPr>
          <w:rStyle w:val="text"/>
          <w:rFonts w:eastAsia="Gautami"/>
          <w:cs/>
          <w:lang w:bidi="te"/>
        </w:rPr>
        <w:t xml:space="preserve"> </w:t>
      </w:r>
      <w:r w:rsidRPr="0003537C">
        <w:rPr>
          <w:rStyle w:val="text"/>
          <w:rFonts w:eastAsia="Gautami"/>
          <w:cs/>
        </w:rPr>
        <w:t>ఇదంతా</w:t>
      </w:r>
      <w:r w:rsidRPr="0003537C">
        <w:rPr>
          <w:rStyle w:val="text"/>
          <w:rFonts w:eastAsia="Gautami"/>
          <w:cs/>
          <w:lang w:bidi="te"/>
        </w:rPr>
        <w:t xml:space="preserve"> </w:t>
      </w:r>
      <w:r w:rsidRPr="0003537C">
        <w:rPr>
          <w:rStyle w:val="text"/>
          <w:rFonts w:eastAsia="Gautami"/>
          <w:cs/>
        </w:rPr>
        <w:t>చరిత్ర</w:t>
      </w:r>
      <w:r w:rsidRPr="0003537C">
        <w:rPr>
          <w:rStyle w:val="text"/>
          <w:rFonts w:eastAsia="Gautami"/>
          <w:cs/>
          <w:lang w:bidi="te"/>
        </w:rPr>
        <w:t xml:space="preserve"> </w:t>
      </w:r>
      <w:r w:rsidRPr="0003537C">
        <w:rPr>
          <w:rStyle w:val="text"/>
          <w:rFonts w:eastAsia="Gautami"/>
          <w:cs/>
        </w:rPr>
        <w:t>ముగింపునకు</w:t>
      </w:r>
      <w:r w:rsidRPr="0003537C">
        <w:rPr>
          <w:rStyle w:val="text"/>
          <w:rFonts w:eastAsia="Gautami"/>
          <w:cs/>
          <w:lang w:bidi="te"/>
        </w:rPr>
        <w:t xml:space="preserve"> </w:t>
      </w:r>
      <w:r w:rsidRPr="0003537C">
        <w:rPr>
          <w:rStyle w:val="text"/>
          <w:rFonts w:eastAsia="Gautami"/>
          <w:cs/>
        </w:rPr>
        <w:t>చేరుకొని</w:t>
      </w:r>
      <w:r w:rsidRPr="0003537C">
        <w:rPr>
          <w:rStyle w:val="text"/>
          <w:rFonts w:eastAsia="Gautami"/>
          <w:cs/>
          <w:lang w:bidi="te"/>
        </w:rPr>
        <w:t xml:space="preserve">, </w:t>
      </w:r>
      <w:r w:rsidRPr="0003537C">
        <w:rPr>
          <w:rStyle w:val="text"/>
          <w:rFonts w:eastAsia="Gautami"/>
          <w:cs/>
        </w:rPr>
        <w:t>లోకమంతటా</w:t>
      </w:r>
      <w:r w:rsidRPr="0003537C">
        <w:rPr>
          <w:rStyle w:val="text"/>
          <w:rFonts w:eastAsia="Gautami"/>
          <w:cs/>
          <w:lang w:bidi="te"/>
        </w:rPr>
        <w:t xml:space="preserve"> </w:t>
      </w:r>
      <w:r w:rsidRPr="0003537C">
        <w:rPr>
          <w:rStyle w:val="text"/>
          <w:rFonts w:eastAsia="Gautami"/>
          <w:cs/>
        </w:rPr>
        <w:t>దేవుని</w:t>
      </w:r>
      <w:r w:rsidRPr="0003537C">
        <w:rPr>
          <w:rStyle w:val="text"/>
          <w:rFonts w:eastAsia="Gautami"/>
          <w:cs/>
          <w:lang w:bidi="te"/>
        </w:rPr>
        <w:t xml:space="preserve"> </w:t>
      </w:r>
      <w:r w:rsidRPr="0003537C">
        <w:rPr>
          <w:rStyle w:val="text"/>
          <w:rFonts w:eastAsia="Gautami"/>
          <w:cs/>
        </w:rPr>
        <w:t>రాజ్యము</w:t>
      </w:r>
      <w:r w:rsidRPr="0003537C">
        <w:rPr>
          <w:rStyle w:val="text"/>
          <w:rFonts w:eastAsia="Gautami"/>
          <w:cs/>
          <w:lang w:bidi="te"/>
        </w:rPr>
        <w:t xml:space="preserve"> </w:t>
      </w:r>
      <w:r w:rsidRPr="0003537C">
        <w:rPr>
          <w:rStyle w:val="text"/>
          <w:rFonts w:eastAsia="Gautami"/>
          <w:cs/>
        </w:rPr>
        <w:t>వ్యాప్తిచెందినప్పుడు</w:t>
      </w:r>
      <w:r w:rsidRPr="0003537C">
        <w:rPr>
          <w:rStyle w:val="text"/>
          <w:rFonts w:eastAsia="Gautami"/>
          <w:cs/>
          <w:lang w:bidi="te"/>
        </w:rPr>
        <w:t xml:space="preserve"> </w:t>
      </w:r>
      <w:r w:rsidRPr="0003537C">
        <w:rPr>
          <w:rStyle w:val="text"/>
          <w:rFonts w:eastAsia="Gautami"/>
          <w:cs/>
        </w:rPr>
        <w:t>అంత్య</w:t>
      </w:r>
      <w:r w:rsidRPr="0003537C">
        <w:rPr>
          <w:rStyle w:val="text"/>
          <w:rFonts w:eastAsia="Gautami"/>
          <w:cs/>
          <w:lang w:bidi="te"/>
        </w:rPr>
        <w:t xml:space="preserve"> </w:t>
      </w:r>
      <w:r w:rsidRPr="0003537C">
        <w:rPr>
          <w:rStyle w:val="text"/>
          <w:rFonts w:eastAsia="Gautami"/>
          <w:cs/>
        </w:rPr>
        <w:t>దినములలో</w:t>
      </w:r>
      <w:r w:rsidRPr="0003537C">
        <w:rPr>
          <w:rStyle w:val="text"/>
          <w:rFonts w:eastAsia="Gautami"/>
          <w:cs/>
          <w:lang w:bidi="te"/>
        </w:rPr>
        <w:t xml:space="preserve"> </w:t>
      </w:r>
      <w:r w:rsidRPr="0003537C">
        <w:rPr>
          <w:rStyle w:val="text"/>
          <w:rFonts w:eastAsia="Gautami"/>
          <w:cs/>
        </w:rPr>
        <w:t>కలుగు</w:t>
      </w:r>
      <w:r w:rsidRPr="0003537C">
        <w:rPr>
          <w:rStyle w:val="text"/>
          <w:rFonts w:eastAsia="Gautami"/>
          <w:cs/>
          <w:lang w:bidi="te"/>
        </w:rPr>
        <w:t xml:space="preserve"> </w:t>
      </w:r>
      <w:r w:rsidRPr="0003537C">
        <w:rPr>
          <w:rStyle w:val="text"/>
          <w:rFonts w:eastAsia="Gautami"/>
          <w:cs/>
        </w:rPr>
        <w:t>ఆశీర్వాదములను</w:t>
      </w:r>
      <w:r w:rsidRPr="0003537C">
        <w:rPr>
          <w:rStyle w:val="text"/>
          <w:rFonts w:eastAsia="Gautami"/>
          <w:cs/>
          <w:lang w:bidi="te"/>
        </w:rPr>
        <w:t xml:space="preserve"> </w:t>
      </w:r>
      <w:r w:rsidRPr="0003537C">
        <w:rPr>
          <w:rStyle w:val="text"/>
          <w:rFonts w:eastAsia="Gautami"/>
          <w:cs/>
        </w:rPr>
        <w:t>తీసుకొనివస్తుంది</w:t>
      </w:r>
      <w:r w:rsidRPr="0003537C">
        <w:rPr>
          <w:rStyle w:val="text"/>
          <w:rFonts w:eastAsia="Gautami"/>
          <w:cs/>
          <w:lang w:bidi="te"/>
        </w:rPr>
        <w:t>.</w:t>
      </w:r>
    </w:p>
    <w:p w14:paraId="6B0AD8F3" w14:textId="5038DC46" w:rsidR="00694221" w:rsidRPr="004C67E6" w:rsidRDefault="006F16D0" w:rsidP="004C67E6">
      <w:pPr>
        <w:pStyle w:val="Quotations"/>
        <w:rPr>
          <w:cs/>
        </w:rPr>
      </w:pPr>
      <w:r w:rsidRPr="004C67E6">
        <w:rPr>
          <w:cs/>
        </w:rPr>
        <w:t xml:space="preserve">పంచగ్రంథములో “అంత్య దినములు” అను మాటను ఉపయోగించిన సందర్భములను మీరు చూస్తారు. ఒక ఉదాహరణ ద్వితీయోపదేశకాండము 4వ అధ్యాయము చివరిలో ఉన్నది... అయితే ఆ నేపథ్యములో ఇశ్రాయేలు వాగ్దాన దేశములోనికి ప్రవేశించుటకు సిద్ధముగా ఉన్నది కాబట్టి మోషే వారిని హెచ్చరించుచు అంటాడు, వారు వాగ్దాన దేశములోనికి ప్రవేశించినప్పుడు దేవునికి అవిధేయులై, సీనాయి నిబంధనలోని ఆజ్ఞలను పాటించకుండా ఉంటె, తుదకు వారు వాగ్దాన దేశములో నుండి తరమబడి చెరగొనిపోబడతారు. కాబట్టి, వారు ఒకసారి దేశములో నుండి తరమబడిన తరువాత, అవిధేయత వలన </w:t>
      </w:r>
      <w:r w:rsidRPr="004C67E6">
        <w:rPr>
          <w:cs/>
        </w:rPr>
        <w:lastRenderedPageBreak/>
        <w:t>చెరగొనిపోబడిన తరువాత, దేశములో నుండి తరమబడినవారికి కూడా నిరీక్షణ ఉన్నదని, “అంత్య దినములలో” వారు దేవుని తట్టు తిరిగి, ఆయనను పిలచిన యెడల పునరుద్ధరించబడతారని మోషే హెచ్చరించుచున్నాడు లేక చెబుతున్నాడు.</w:t>
      </w:r>
      <w:r w:rsidR="00564378" w:rsidRPr="004C67E6">
        <w:rPr>
          <w:cs/>
        </w:rPr>
        <w:t xml:space="preserve"> </w:t>
      </w:r>
      <w:r w:rsidRPr="004C67E6">
        <w:rPr>
          <w:cs/>
        </w:rPr>
        <w:t>అవును ఇది మన దేవుని యొక్క అద్భుతమైన తళుకు అయ్యున్నది, ఆయన తన ప్రజలను విడనాడక, వారిని తిరిగి తీసుకొనివచ్చి పునరుద్ధరిస్తాడు, మరియు ఇది దేవుని గూర్చి, పునరుద్ధరించు దేవుని గూర్చి, పాపము తరువాత కూడా విమోచించు దేవుని గూర్చి ఒక గొప్ప వేదాంతశాస్త్ర ఆధారమును నిర్మిస్తుంది. యేసు క్రీస్తు యొక్క వ్యక్తిత్వములో దేవుడు చేయు కార్యములకు మరియు తుదకు యుగాంతములో ఆయన ఏమి చేయబోతున్నాడు అనుటకు ఇది ఒక ఆధారమును అందిస్తుంది.</w:t>
      </w:r>
    </w:p>
    <w:p w14:paraId="039FBEE7" w14:textId="77777777" w:rsidR="00694221" w:rsidRPr="004C67E6" w:rsidRDefault="002B0304" w:rsidP="004C67E6">
      <w:pPr>
        <w:pStyle w:val="QuotationAuthor"/>
        <w:rPr>
          <w:cs/>
        </w:rPr>
      </w:pPr>
      <w:r w:rsidRPr="004C67E6">
        <w:rPr>
          <w:cs/>
        </w:rPr>
        <w:t>— ఆండ్రూ అబెర్నెతి, Ph.D.</w:t>
      </w:r>
    </w:p>
    <w:p w14:paraId="096E4557" w14:textId="62DCEB39" w:rsidR="006F16D0" w:rsidRPr="0003537C" w:rsidRDefault="006F16D0" w:rsidP="00694221">
      <w:pPr>
        <w:pStyle w:val="BodyText0"/>
        <w:rPr>
          <w:cs/>
          <w:lang w:bidi="te"/>
        </w:rPr>
      </w:pPr>
      <w:r w:rsidRPr="004C67E6">
        <w:rPr>
          <w:cs/>
        </w:rPr>
        <w:t xml:space="preserve">ఇప్పుడు, యరొబాము II పరిపాలన కాలములో ఉత్తర రాజ్యమైన ఇశ్రాయేలులో తీర్పు మరియు నిరీక్షణ అను ఈ ఆరంభ ప్రవచనములను హోషేయ </w:t>
      </w:r>
      <w:r w:rsidRPr="00564378">
        <w:rPr>
          <w:i/>
          <w:iCs/>
          <w:cs/>
        </w:rPr>
        <w:t>ముందు</w:t>
      </w:r>
      <w:r w:rsidRPr="00564378">
        <w:rPr>
          <w:i/>
          <w:iCs/>
          <w:cs/>
          <w:lang w:bidi="te"/>
        </w:rPr>
        <w:t xml:space="preserve"> </w:t>
      </w:r>
      <w:r w:rsidRPr="004C67E6">
        <w:rPr>
          <w:cs/>
        </w:rPr>
        <w:t>ఎందుకు ఇచ్చాడో మనము సులువుగా చూడవచ్చు.</w:t>
      </w:r>
      <w:r w:rsidR="00564378" w:rsidRPr="004C67E6">
        <w:rPr>
          <w:cs/>
        </w:rPr>
        <w:t xml:space="preserve"> </w:t>
      </w:r>
      <w:r w:rsidRPr="004C67E6">
        <w:rPr>
          <w:cs/>
        </w:rPr>
        <w:t xml:space="preserve">రాబోవుచున్న దైవిక </w:t>
      </w:r>
      <w:r w:rsidRPr="002B0304">
        <w:rPr>
          <w:rStyle w:val="text"/>
          <w:rFonts w:eastAsia="Gautami"/>
          <w:cs/>
        </w:rPr>
        <w:t>తీర్పును</w:t>
      </w:r>
      <w:r w:rsidRPr="004C67E6">
        <w:rPr>
          <w:cs/>
        </w:rPr>
        <w:t xml:space="preserve"> గూర్చి ఇశ్రాయేలును హెచ్చరించమని మరియు దేవుని కనికరమును వెదకునట్లు వారిని పురికొల్పమని దేవుడు అతనిని పిలిచాడు. ఉత్తర రాజ్యమైన ఇశ్రాయేలు హోషేయ యొక్క ప్రవచనములను నిర్లక్ష్యము చేసి దేవుని తీర్పును అనుభవించినప్పటికీ, ఈ హెచ్చరికలను జారీచేయుట వెనుక హోషేయ యొక్క </w:t>
      </w:r>
      <w:r w:rsidRPr="00564378">
        <w:rPr>
          <w:i/>
          <w:iCs/>
          <w:cs/>
        </w:rPr>
        <w:t>ఉద్దేశ్యము</w:t>
      </w:r>
      <w:r w:rsidRPr="004C67E6">
        <w:rPr>
          <w:cs/>
        </w:rPr>
        <w:t xml:space="preserve"> మాత్రం స్పష్టముగా ఉన్నది.</w:t>
      </w:r>
    </w:p>
    <w:p w14:paraId="6666D9C5" w14:textId="3330669A" w:rsidR="006F16D0" w:rsidRPr="0003537C" w:rsidRDefault="006F16D0" w:rsidP="00694221">
      <w:pPr>
        <w:pStyle w:val="BodyText0"/>
        <w:rPr>
          <w:cs/>
          <w:lang w:bidi="te"/>
        </w:rPr>
      </w:pPr>
      <w:r w:rsidRPr="004C67E6">
        <w:rPr>
          <w:cs/>
        </w:rPr>
        <w:t xml:space="preserve">అయితే హోషేయ తీర్పు మరియు నిరీక్షణను గూర్చిన ఈ సమతుల్యమైన ప్రవచనములను దశాబ్దముల తరువాత </w:t>
      </w:r>
      <w:r w:rsidRPr="00564378">
        <w:rPr>
          <w:i/>
          <w:iCs/>
          <w:cs/>
        </w:rPr>
        <w:t>యూదా</w:t>
      </w:r>
      <w:r w:rsidRPr="004C67E6">
        <w:rPr>
          <w:cs/>
        </w:rPr>
        <w:t>లో తన గ్రంథమును సంకలనం చేయుచున్నప్పుడు ఎందుకు చేర్చాడు? అతడు ఏమి సాధించుటకు ప్రయత్నించాడు? సరే, ఒక విధంగా, హిజ్కియా దినములోని యూదా నాయకులకు ఈ ఆరంభ ప్రవచనములు హోషేయ గ్రంథమంతటిలోని జ్ఞానమును అర్థము చేసుకొనుటకు ఒక స్థిరమైన ఆ</w:t>
      </w:r>
      <w:r w:rsidR="00502603" w:rsidRPr="004C67E6">
        <w:rPr>
          <w:rFonts w:hint="cs"/>
          <w:cs/>
        </w:rPr>
        <w:t>ధా</w:t>
      </w:r>
      <w:r w:rsidRPr="004C67E6">
        <w:rPr>
          <w:cs/>
        </w:rPr>
        <w:t xml:space="preserve">రమును అనుగ్రహించాయి. వారి కంటే ముందు ఇశ్రాయేలుకు సంభవించినట్లే, ఇప్పుడు యూదా దేవుని తీర్పును </w:t>
      </w:r>
      <w:r w:rsidRPr="002B0304">
        <w:rPr>
          <w:rStyle w:val="text"/>
          <w:rFonts w:eastAsia="Gautami"/>
          <w:cs/>
        </w:rPr>
        <w:t>ఎదుర్కొనుచుండినది</w:t>
      </w:r>
      <w:r w:rsidRPr="004C67E6">
        <w:rPr>
          <w:cs/>
        </w:rPr>
        <w:t>, మరియు వారిని నడిపించుటకు హోషేయ గ్రంథములోని ప్రత్యక్షతలు వారికి అవసరమైయుండెను.</w:t>
      </w:r>
      <w:r w:rsidR="00564378" w:rsidRPr="004C67E6">
        <w:rPr>
          <w:cs/>
        </w:rPr>
        <w:t xml:space="preserve"> </w:t>
      </w:r>
      <w:r w:rsidRPr="004C67E6">
        <w:rPr>
          <w:cs/>
        </w:rPr>
        <w:t xml:space="preserve">అయితే తన ప్రజల కొరకు దేవుడు కలిగియున్న నిత్య ప్రణాళికను గూర్చి యూదాకు జ్ఞాపకము చేయుటకు కూడా హోషేయ తన గ్రంథములోని ఈ మొదటి విభాగమును వ్రాశాడు. ఏమి జరిగియున్నప్పటికీ, లేక ఏమి జరుగుచుండినను, అంత్య దినములలో దేవుని ఆశీర్వాదములు కేవలం ఒకే మార్గము ద్వారా కలుగుతాయి. </w:t>
      </w:r>
      <w:r w:rsidRPr="0003537C">
        <w:rPr>
          <w:rStyle w:val="text"/>
          <w:rFonts w:eastAsia="Gautami"/>
          <w:cs/>
        </w:rPr>
        <w:t>దావీదు</w:t>
      </w:r>
      <w:r w:rsidRPr="0003537C">
        <w:rPr>
          <w:rStyle w:val="text"/>
          <w:rFonts w:eastAsia="Gautami"/>
          <w:cs/>
          <w:lang w:bidi="te"/>
        </w:rPr>
        <w:t xml:space="preserve"> </w:t>
      </w:r>
      <w:r w:rsidRPr="0003537C">
        <w:rPr>
          <w:rStyle w:val="text"/>
          <w:rFonts w:eastAsia="Gautami"/>
          <w:cs/>
        </w:rPr>
        <w:t>కుమారులలో</w:t>
      </w:r>
      <w:r w:rsidRPr="0003537C">
        <w:rPr>
          <w:rStyle w:val="text"/>
          <w:rFonts w:eastAsia="Gautami"/>
          <w:cs/>
          <w:lang w:bidi="te"/>
        </w:rPr>
        <w:t xml:space="preserve"> </w:t>
      </w:r>
      <w:r w:rsidRPr="0003537C">
        <w:rPr>
          <w:rStyle w:val="text"/>
          <w:rFonts w:eastAsia="Gautami"/>
          <w:cs/>
        </w:rPr>
        <w:t>ఒకడు</w:t>
      </w:r>
      <w:r w:rsidRPr="0003537C">
        <w:rPr>
          <w:rStyle w:val="text"/>
          <w:rFonts w:eastAsia="Gautami"/>
          <w:cs/>
          <w:lang w:bidi="te"/>
        </w:rPr>
        <w:t xml:space="preserve"> </w:t>
      </w:r>
      <w:r w:rsidRPr="0003537C">
        <w:rPr>
          <w:rStyle w:val="text"/>
          <w:rFonts w:eastAsia="Gautami"/>
          <w:cs/>
        </w:rPr>
        <w:t>దేశమును</w:t>
      </w:r>
      <w:r w:rsidRPr="0003537C">
        <w:rPr>
          <w:rStyle w:val="text"/>
          <w:rFonts w:eastAsia="Gautami"/>
          <w:cs/>
          <w:lang w:bidi="te"/>
        </w:rPr>
        <w:t xml:space="preserve"> </w:t>
      </w:r>
      <w:r w:rsidRPr="0003537C">
        <w:rPr>
          <w:rStyle w:val="text"/>
          <w:rFonts w:eastAsia="Gautami"/>
          <w:cs/>
        </w:rPr>
        <w:t>మరలా</w:t>
      </w:r>
      <w:r w:rsidRPr="0003537C">
        <w:rPr>
          <w:rStyle w:val="text"/>
          <w:rFonts w:eastAsia="Gautami"/>
          <w:cs/>
          <w:lang w:bidi="te"/>
        </w:rPr>
        <w:t xml:space="preserve"> </w:t>
      </w:r>
      <w:r w:rsidRPr="0003537C">
        <w:rPr>
          <w:rStyle w:val="text"/>
          <w:rFonts w:eastAsia="Gautami"/>
          <w:cs/>
        </w:rPr>
        <w:t>ఐక్యపరచి</w:t>
      </w:r>
      <w:r w:rsidRPr="0003537C">
        <w:rPr>
          <w:rStyle w:val="text"/>
          <w:rFonts w:eastAsia="Gautami"/>
          <w:cs/>
          <w:lang w:bidi="te"/>
        </w:rPr>
        <w:t xml:space="preserve">, </w:t>
      </w:r>
      <w:r w:rsidRPr="0003537C">
        <w:rPr>
          <w:rStyle w:val="text"/>
          <w:rFonts w:eastAsia="Gautami"/>
          <w:cs/>
        </w:rPr>
        <w:t>ఇశ్రాయేలును</w:t>
      </w:r>
      <w:r w:rsidRPr="0003537C">
        <w:rPr>
          <w:rStyle w:val="text"/>
          <w:rFonts w:eastAsia="Gautami"/>
          <w:cs/>
          <w:lang w:bidi="te"/>
        </w:rPr>
        <w:t xml:space="preserve"> </w:t>
      </w:r>
      <w:r w:rsidRPr="0003537C">
        <w:rPr>
          <w:rStyle w:val="text"/>
          <w:rFonts w:eastAsia="Gautami"/>
          <w:cs/>
        </w:rPr>
        <w:t>మరియు</w:t>
      </w:r>
      <w:r w:rsidRPr="0003537C">
        <w:rPr>
          <w:rStyle w:val="text"/>
          <w:rFonts w:eastAsia="Gautami"/>
          <w:cs/>
          <w:lang w:bidi="te"/>
        </w:rPr>
        <w:t xml:space="preserve"> </w:t>
      </w:r>
      <w:r w:rsidRPr="0003537C">
        <w:rPr>
          <w:rStyle w:val="text"/>
          <w:rFonts w:eastAsia="Gautami"/>
          <w:cs/>
        </w:rPr>
        <w:t>యూదాను</w:t>
      </w:r>
      <w:r w:rsidRPr="0003537C">
        <w:rPr>
          <w:rStyle w:val="text"/>
          <w:rFonts w:eastAsia="Gautami"/>
          <w:cs/>
          <w:lang w:bidi="te"/>
        </w:rPr>
        <w:t xml:space="preserve"> </w:t>
      </w:r>
      <w:r w:rsidRPr="0003537C">
        <w:rPr>
          <w:rStyle w:val="text"/>
          <w:rFonts w:eastAsia="Gautami"/>
          <w:cs/>
        </w:rPr>
        <w:t>దేవుని</w:t>
      </w:r>
      <w:r w:rsidRPr="0003537C">
        <w:rPr>
          <w:rStyle w:val="text"/>
          <w:rFonts w:eastAsia="Gautami"/>
          <w:cs/>
          <w:lang w:bidi="te"/>
        </w:rPr>
        <w:t xml:space="preserve"> </w:t>
      </w:r>
      <w:r w:rsidRPr="0003537C">
        <w:rPr>
          <w:rStyle w:val="text"/>
          <w:rFonts w:eastAsia="Gautami"/>
          <w:cs/>
        </w:rPr>
        <w:t>యొక్క</w:t>
      </w:r>
      <w:r w:rsidRPr="0003537C">
        <w:rPr>
          <w:rStyle w:val="text"/>
          <w:rFonts w:eastAsia="Gautami"/>
          <w:cs/>
          <w:lang w:bidi="te"/>
        </w:rPr>
        <w:t xml:space="preserve"> </w:t>
      </w:r>
      <w:r w:rsidRPr="0003537C">
        <w:rPr>
          <w:rStyle w:val="text"/>
          <w:rFonts w:eastAsia="Gautami"/>
          <w:cs/>
        </w:rPr>
        <w:t>ఘనమైన</w:t>
      </w:r>
      <w:r w:rsidRPr="0003537C">
        <w:rPr>
          <w:rStyle w:val="text"/>
          <w:rFonts w:eastAsia="Gautami"/>
          <w:cs/>
          <w:lang w:bidi="te"/>
        </w:rPr>
        <w:t xml:space="preserve"> </w:t>
      </w:r>
      <w:r w:rsidRPr="0003537C">
        <w:rPr>
          <w:rStyle w:val="text"/>
          <w:rFonts w:eastAsia="Gautami"/>
          <w:cs/>
        </w:rPr>
        <w:t>ఆశీర్వాదములలోనికి</w:t>
      </w:r>
      <w:r w:rsidRPr="0003537C">
        <w:rPr>
          <w:rStyle w:val="text"/>
          <w:rFonts w:eastAsia="Gautami"/>
          <w:cs/>
          <w:lang w:bidi="te"/>
        </w:rPr>
        <w:t xml:space="preserve"> </w:t>
      </w:r>
      <w:r w:rsidRPr="0003537C">
        <w:rPr>
          <w:rStyle w:val="text"/>
          <w:rFonts w:eastAsia="Gautami"/>
          <w:cs/>
        </w:rPr>
        <w:t>నడిపిస్తాడు</w:t>
      </w:r>
      <w:r w:rsidRPr="0003537C">
        <w:rPr>
          <w:rStyle w:val="text"/>
          <w:rFonts w:eastAsia="Gautami"/>
          <w:cs/>
          <w:lang w:bidi="te"/>
        </w:rPr>
        <w:t>.</w:t>
      </w:r>
    </w:p>
    <w:p w14:paraId="1DEB7F9E" w14:textId="5893A511" w:rsidR="00564378" w:rsidRDefault="006F16D0" w:rsidP="004C67E6">
      <w:pPr>
        <w:pStyle w:val="BodyText0"/>
        <w:rPr>
          <w:cs/>
          <w:lang w:bidi="te"/>
        </w:rPr>
      </w:pPr>
      <w:r w:rsidRPr="004C67E6">
        <w:rPr>
          <w:cs/>
        </w:rPr>
        <w:t xml:space="preserve">2 దినవృత్తాంతములు 30వ అధ్యాయము ప్రకారం, దావీదు కుమారునిగా హిజ్కియా తన పరిపాలన యొక్క ఆరంభ దినములలోనే ఇశ్రాయేలును మరియు యూదాను </w:t>
      </w:r>
      <w:r w:rsidRPr="002B0304">
        <w:rPr>
          <w:rStyle w:val="text"/>
          <w:rFonts w:eastAsia="Gautami"/>
          <w:cs/>
        </w:rPr>
        <w:t>పునఃఐక్యపరచుటకు</w:t>
      </w:r>
      <w:r w:rsidRPr="0003537C">
        <w:rPr>
          <w:cs/>
          <w:lang w:bidi="te"/>
        </w:rPr>
        <w:t xml:space="preserve"> </w:t>
      </w:r>
      <w:r w:rsidRPr="0003537C">
        <w:rPr>
          <w:cs/>
        </w:rPr>
        <w:t>ప్రయత్నించాడు</w:t>
      </w:r>
      <w:r w:rsidRPr="0003537C">
        <w:rPr>
          <w:cs/>
          <w:lang w:bidi="te"/>
        </w:rPr>
        <w:t xml:space="preserve"> </w:t>
      </w:r>
      <w:r w:rsidRPr="0003537C">
        <w:rPr>
          <w:cs/>
        </w:rPr>
        <w:t>అని</w:t>
      </w:r>
      <w:r w:rsidRPr="0003537C">
        <w:rPr>
          <w:cs/>
          <w:lang w:bidi="te"/>
        </w:rPr>
        <w:t xml:space="preserve"> </w:t>
      </w:r>
      <w:r w:rsidRPr="0003537C">
        <w:rPr>
          <w:cs/>
        </w:rPr>
        <w:t>మనము</w:t>
      </w:r>
      <w:r w:rsidRPr="0003537C">
        <w:rPr>
          <w:cs/>
          <w:lang w:bidi="te"/>
        </w:rPr>
        <w:t xml:space="preserve"> </w:t>
      </w:r>
      <w:r w:rsidRPr="0003537C">
        <w:rPr>
          <w:cs/>
        </w:rPr>
        <w:t>గుర్తించాలి</w:t>
      </w:r>
      <w:r w:rsidRPr="0003537C">
        <w:rPr>
          <w:cs/>
          <w:lang w:bidi="te"/>
        </w:rPr>
        <w:t xml:space="preserve">. </w:t>
      </w:r>
      <w:r w:rsidRPr="0003537C">
        <w:rPr>
          <w:cs/>
        </w:rPr>
        <w:t>అయితే</w:t>
      </w:r>
      <w:r w:rsidRPr="0003537C">
        <w:rPr>
          <w:cs/>
          <w:lang w:bidi="te"/>
        </w:rPr>
        <w:t xml:space="preserve"> </w:t>
      </w:r>
      <w:r w:rsidRPr="0003537C">
        <w:rPr>
          <w:cs/>
        </w:rPr>
        <w:t>తరువాత</w:t>
      </w:r>
      <w:r w:rsidRPr="0003537C">
        <w:rPr>
          <w:cs/>
          <w:lang w:bidi="te"/>
        </w:rPr>
        <w:t xml:space="preserve">, </w:t>
      </w:r>
      <w:r w:rsidRPr="0003537C">
        <w:rPr>
          <w:cs/>
        </w:rPr>
        <w:t>అతడు</w:t>
      </w:r>
      <w:r w:rsidRPr="0003537C">
        <w:rPr>
          <w:cs/>
          <w:lang w:bidi="te"/>
        </w:rPr>
        <w:t xml:space="preserve"> </w:t>
      </w:r>
      <w:r w:rsidRPr="0003537C">
        <w:rPr>
          <w:cs/>
        </w:rPr>
        <w:t>దేవునికి</w:t>
      </w:r>
      <w:r w:rsidRPr="0003537C">
        <w:rPr>
          <w:cs/>
          <w:lang w:bidi="te"/>
        </w:rPr>
        <w:t xml:space="preserve"> </w:t>
      </w:r>
      <w:r w:rsidRPr="0003537C">
        <w:rPr>
          <w:cs/>
        </w:rPr>
        <w:t>దూరమైయ్యాడు</w:t>
      </w:r>
      <w:r w:rsidRPr="0003537C">
        <w:rPr>
          <w:cs/>
          <w:lang w:bidi="te"/>
        </w:rPr>
        <w:t xml:space="preserve">, </w:t>
      </w:r>
      <w:r w:rsidRPr="0003537C">
        <w:rPr>
          <w:cs/>
        </w:rPr>
        <w:t>మరియు</w:t>
      </w:r>
      <w:r w:rsidRPr="0003537C">
        <w:rPr>
          <w:cs/>
          <w:lang w:bidi="te"/>
        </w:rPr>
        <w:t xml:space="preserve"> </w:t>
      </w:r>
      <w:r w:rsidRPr="0003537C">
        <w:rPr>
          <w:cs/>
        </w:rPr>
        <w:t>అతని</w:t>
      </w:r>
      <w:r w:rsidRPr="0003537C">
        <w:rPr>
          <w:cs/>
          <w:lang w:bidi="te"/>
        </w:rPr>
        <w:t xml:space="preserve"> </w:t>
      </w:r>
      <w:r w:rsidRPr="0003537C">
        <w:rPr>
          <w:cs/>
        </w:rPr>
        <w:t>ప్రయత్నము</w:t>
      </w:r>
      <w:r w:rsidRPr="0003537C">
        <w:rPr>
          <w:cs/>
          <w:lang w:bidi="te"/>
        </w:rPr>
        <w:t xml:space="preserve"> </w:t>
      </w:r>
      <w:r w:rsidRPr="0003537C">
        <w:rPr>
          <w:cs/>
        </w:rPr>
        <w:t>విఫలమైయ్యింది</w:t>
      </w:r>
      <w:r w:rsidRPr="0003537C">
        <w:rPr>
          <w:cs/>
          <w:lang w:bidi="te"/>
        </w:rPr>
        <w:t xml:space="preserve">. </w:t>
      </w:r>
      <w:r w:rsidRPr="0003537C">
        <w:rPr>
          <w:cs/>
        </w:rPr>
        <w:t>ఇశ్రాయేలు</w:t>
      </w:r>
      <w:r w:rsidRPr="0003537C">
        <w:rPr>
          <w:cs/>
          <w:lang w:bidi="te"/>
        </w:rPr>
        <w:t xml:space="preserve"> </w:t>
      </w:r>
      <w:r w:rsidRPr="0003537C">
        <w:rPr>
          <w:cs/>
        </w:rPr>
        <w:t>దారితప్పిపోయింది</w:t>
      </w:r>
      <w:r w:rsidRPr="0003537C">
        <w:rPr>
          <w:cs/>
          <w:lang w:bidi="te"/>
        </w:rPr>
        <w:t xml:space="preserve"> </w:t>
      </w:r>
      <w:r w:rsidRPr="0003537C">
        <w:rPr>
          <w:cs/>
        </w:rPr>
        <w:t>మరియు</w:t>
      </w:r>
      <w:r w:rsidRPr="0003537C">
        <w:rPr>
          <w:cs/>
          <w:lang w:bidi="te"/>
        </w:rPr>
        <w:t xml:space="preserve"> </w:t>
      </w:r>
      <w:r w:rsidRPr="0003537C">
        <w:rPr>
          <w:cs/>
        </w:rPr>
        <w:t>యూదా</w:t>
      </w:r>
      <w:r w:rsidRPr="0003537C">
        <w:rPr>
          <w:cs/>
          <w:lang w:bidi="te"/>
        </w:rPr>
        <w:t xml:space="preserve"> </w:t>
      </w:r>
      <w:r w:rsidRPr="0003537C">
        <w:rPr>
          <w:cs/>
        </w:rPr>
        <w:t>దేవుని</w:t>
      </w:r>
      <w:r w:rsidRPr="0003537C">
        <w:rPr>
          <w:cs/>
          <w:lang w:bidi="te"/>
        </w:rPr>
        <w:t xml:space="preserve"> </w:t>
      </w:r>
      <w:r w:rsidRPr="0003537C">
        <w:rPr>
          <w:cs/>
        </w:rPr>
        <w:lastRenderedPageBreak/>
        <w:t>తీర్పును</w:t>
      </w:r>
      <w:r w:rsidRPr="0003537C">
        <w:rPr>
          <w:cs/>
          <w:lang w:bidi="te"/>
        </w:rPr>
        <w:t xml:space="preserve"> </w:t>
      </w:r>
      <w:r w:rsidRPr="0003537C">
        <w:rPr>
          <w:cs/>
        </w:rPr>
        <w:t>ఎదుర్కొని</w:t>
      </w:r>
      <w:r w:rsidRPr="0003537C">
        <w:rPr>
          <w:cs/>
          <w:lang w:bidi="te"/>
        </w:rPr>
        <w:t>, “</w:t>
      </w:r>
      <w:r w:rsidRPr="0003537C">
        <w:rPr>
          <w:cs/>
        </w:rPr>
        <w:t>అంత్య</w:t>
      </w:r>
      <w:r w:rsidRPr="0003537C">
        <w:rPr>
          <w:cs/>
          <w:lang w:bidi="te"/>
        </w:rPr>
        <w:t xml:space="preserve"> </w:t>
      </w:r>
      <w:r w:rsidRPr="0003537C">
        <w:rPr>
          <w:cs/>
        </w:rPr>
        <w:t>దినములలో</w:t>
      </w:r>
      <w:r w:rsidRPr="0003537C">
        <w:rPr>
          <w:cs/>
          <w:lang w:bidi="te"/>
        </w:rPr>
        <w:t xml:space="preserve">” </w:t>
      </w:r>
      <w:r w:rsidRPr="0003537C">
        <w:rPr>
          <w:cs/>
        </w:rPr>
        <w:t>రాబోవు</w:t>
      </w:r>
      <w:r w:rsidRPr="0003537C">
        <w:rPr>
          <w:cs/>
          <w:lang w:bidi="te"/>
        </w:rPr>
        <w:t xml:space="preserve"> </w:t>
      </w:r>
      <w:r w:rsidRPr="0003537C">
        <w:rPr>
          <w:cs/>
        </w:rPr>
        <w:t>ఆశీర్వాదముల</w:t>
      </w:r>
      <w:r w:rsidRPr="0003537C">
        <w:rPr>
          <w:cs/>
          <w:lang w:bidi="te"/>
        </w:rPr>
        <w:t xml:space="preserve"> </w:t>
      </w:r>
      <w:r w:rsidRPr="0003537C">
        <w:rPr>
          <w:cs/>
        </w:rPr>
        <w:t>కొరకు</w:t>
      </w:r>
      <w:r w:rsidRPr="0003537C">
        <w:rPr>
          <w:cs/>
          <w:lang w:bidi="te"/>
        </w:rPr>
        <w:t xml:space="preserve"> </w:t>
      </w:r>
      <w:r w:rsidRPr="0003537C">
        <w:rPr>
          <w:cs/>
        </w:rPr>
        <w:t>ఇప్పటికీ</w:t>
      </w:r>
      <w:r w:rsidRPr="0003537C">
        <w:rPr>
          <w:cs/>
          <w:lang w:bidi="te"/>
        </w:rPr>
        <w:t xml:space="preserve"> </w:t>
      </w:r>
      <w:r w:rsidRPr="0003537C">
        <w:rPr>
          <w:cs/>
        </w:rPr>
        <w:t>ఎదురుచూచుచున్నది</w:t>
      </w:r>
      <w:r w:rsidRPr="0003537C">
        <w:rPr>
          <w:cs/>
          <w:lang w:bidi="te"/>
        </w:rPr>
        <w:t>.</w:t>
      </w:r>
    </w:p>
    <w:p w14:paraId="2834B8F8" w14:textId="365AE86E" w:rsidR="00564378" w:rsidRPr="004C67E6" w:rsidRDefault="006F16D0" w:rsidP="004C67E6">
      <w:pPr>
        <w:pStyle w:val="BodyText0"/>
        <w:rPr>
          <w:cs/>
        </w:rPr>
      </w:pPr>
      <w:r w:rsidRPr="0003537C">
        <w:rPr>
          <w:cs/>
        </w:rPr>
        <w:t>హోషేయ</w:t>
      </w:r>
      <w:r w:rsidRPr="0003537C">
        <w:rPr>
          <w:cs/>
          <w:lang w:bidi="te"/>
        </w:rPr>
        <w:t xml:space="preserve"> </w:t>
      </w:r>
      <w:r w:rsidRPr="0003537C">
        <w:rPr>
          <w:cs/>
        </w:rPr>
        <w:t>యొక్క</w:t>
      </w:r>
      <w:r w:rsidRPr="0003537C">
        <w:rPr>
          <w:cs/>
          <w:lang w:bidi="te"/>
        </w:rPr>
        <w:t xml:space="preserve"> </w:t>
      </w:r>
      <w:r w:rsidRPr="0003537C">
        <w:rPr>
          <w:cs/>
        </w:rPr>
        <w:t>ఆరంభమును</w:t>
      </w:r>
      <w:r w:rsidRPr="0003537C">
        <w:rPr>
          <w:cs/>
          <w:lang w:bidi="te"/>
        </w:rPr>
        <w:t xml:space="preserve">, </w:t>
      </w:r>
      <w:r w:rsidRPr="0003537C">
        <w:rPr>
          <w:cs/>
        </w:rPr>
        <w:t>తీర్పు</w:t>
      </w:r>
      <w:r w:rsidRPr="0003537C">
        <w:rPr>
          <w:cs/>
          <w:lang w:bidi="te"/>
        </w:rPr>
        <w:t xml:space="preserve"> </w:t>
      </w:r>
      <w:r w:rsidRPr="002B0304">
        <w:rPr>
          <w:rStyle w:val="text"/>
          <w:rFonts w:eastAsia="Gautami"/>
          <w:cs/>
        </w:rPr>
        <w:t>మరియు</w:t>
      </w:r>
      <w:r w:rsidRPr="004C67E6">
        <w:rPr>
          <w:cs/>
        </w:rPr>
        <w:t xml:space="preserve"> నిరీక్షణను గూర్చిన ఒక సమతుల్యమైన వ్యక్తీకరణమును పరిగణించాము కాబట్టి, మన గ్రంథములోని ఈ భాగము యొక్క ఆధునిక అనువర్తనము వైపుకు తిరుగుదాము.</w:t>
      </w:r>
    </w:p>
    <w:p w14:paraId="307218A1" w14:textId="55F16175" w:rsidR="00694221" w:rsidRPr="004C67E6" w:rsidRDefault="006F16D0" w:rsidP="004C67E6">
      <w:pPr>
        <w:pStyle w:val="PanelHeading"/>
        <w:rPr>
          <w:cs/>
        </w:rPr>
      </w:pPr>
      <w:bookmarkStart w:id="17" w:name="_Toc49764220"/>
      <w:bookmarkStart w:id="18" w:name="_Toc63089002"/>
      <w:bookmarkStart w:id="19" w:name="_Toc81168563"/>
      <w:r w:rsidRPr="004C67E6">
        <w:rPr>
          <w:cs/>
        </w:rPr>
        <w:t>ఆధునిక అనువర్తనము</w:t>
      </w:r>
      <w:bookmarkEnd w:id="17"/>
      <w:bookmarkEnd w:id="18"/>
      <w:bookmarkEnd w:id="19"/>
    </w:p>
    <w:p w14:paraId="5CA3E5FD" w14:textId="17C331D1" w:rsidR="00564378" w:rsidRDefault="006F16D0" w:rsidP="004C67E6">
      <w:pPr>
        <w:pStyle w:val="BodyText0"/>
        <w:rPr>
          <w:cs/>
          <w:lang w:bidi="te"/>
        </w:rPr>
      </w:pPr>
      <w:r w:rsidRPr="0003537C">
        <w:rPr>
          <w:cs/>
        </w:rPr>
        <w:t>క్రైస్తవులు</w:t>
      </w:r>
      <w:r w:rsidRPr="0003537C">
        <w:rPr>
          <w:cs/>
          <w:lang w:bidi="te"/>
        </w:rPr>
        <w:t xml:space="preserve"> </w:t>
      </w:r>
      <w:r w:rsidRPr="0003537C">
        <w:rPr>
          <w:cs/>
        </w:rPr>
        <w:t>హోషేయ</w:t>
      </w:r>
      <w:r w:rsidRPr="0003537C">
        <w:rPr>
          <w:cs/>
          <w:lang w:bidi="te"/>
        </w:rPr>
        <w:t xml:space="preserve"> </w:t>
      </w:r>
      <w:r w:rsidRPr="0003537C">
        <w:rPr>
          <w:cs/>
        </w:rPr>
        <w:t>గ్రంథమును</w:t>
      </w:r>
      <w:r w:rsidRPr="0003537C">
        <w:rPr>
          <w:cs/>
          <w:lang w:bidi="te"/>
        </w:rPr>
        <w:t xml:space="preserve"> </w:t>
      </w:r>
      <w:r w:rsidRPr="0003537C">
        <w:rPr>
          <w:cs/>
        </w:rPr>
        <w:t>తమ</w:t>
      </w:r>
      <w:r w:rsidRPr="0003537C">
        <w:rPr>
          <w:cs/>
          <w:lang w:bidi="te"/>
        </w:rPr>
        <w:t xml:space="preserve"> </w:t>
      </w:r>
      <w:r w:rsidRPr="0003537C">
        <w:rPr>
          <w:cs/>
        </w:rPr>
        <w:t>జీవితములకు</w:t>
      </w:r>
      <w:r w:rsidRPr="0003537C">
        <w:rPr>
          <w:cs/>
          <w:lang w:bidi="te"/>
        </w:rPr>
        <w:t xml:space="preserve"> </w:t>
      </w:r>
      <w:r w:rsidRPr="0003537C">
        <w:rPr>
          <w:cs/>
        </w:rPr>
        <w:t>అనేక</w:t>
      </w:r>
      <w:r w:rsidRPr="0003537C">
        <w:rPr>
          <w:cs/>
          <w:lang w:bidi="te"/>
        </w:rPr>
        <w:t xml:space="preserve"> </w:t>
      </w:r>
      <w:r w:rsidRPr="0003537C">
        <w:rPr>
          <w:cs/>
        </w:rPr>
        <w:t>విధములుగా</w:t>
      </w:r>
      <w:r w:rsidRPr="0003537C">
        <w:rPr>
          <w:cs/>
          <w:lang w:bidi="te"/>
        </w:rPr>
        <w:t xml:space="preserve"> </w:t>
      </w:r>
      <w:r w:rsidRPr="0003537C">
        <w:rPr>
          <w:cs/>
        </w:rPr>
        <w:t>అనువర్తించుకున్నారు</w:t>
      </w:r>
      <w:r w:rsidRPr="0003537C">
        <w:rPr>
          <w:cs/>
          <w:lang w:bidi="te"/>
        </w:rPr>
        <w:t xml:space="preserve">. </w:t>
      </w:r>
      <w:r w:rsidRPr="0003537C">
        <w:rPr>
          <w:cs/>
        </w:rPr>
        <w:t>అయితే</w:t>
      </w:r>
      <w:r w:rsidRPr="0003537C">
        <w:rPr>
          <w:cs/>
          <w:lang w:bidi="te"/>
        </w:rPr>
        <w:t xml:space="preserve"> </w:t>
      </w:r>
      <w:r w:rsidRPr="0003537C">
        <w:rPr>
          <w:cs/>
        </w:rPr>
        <w:t>విచారకరముగా</w:t>
      </w:r>
      <w:r w:rsidRPr="0003537C">
        <w:rPr>
          <w:cs/>
          <w:lang w:bidi="te"/>
        </w:rPr>
        <w:t xml:space="preserve">, </w:t>
      </w:r>
      <w:r w:rsidRPr="0003537C">
        <w:rPr>
          <w:cs/>
        </w:rPr>
        <w:t>మనలో</w:t>
      </w:r>
      <w:r w:rsidRPr="0003537C">
        <w:rPr>
          <w:cs/>
          <w:lang w:bidi="te"/>
        </w:rPr>
        <w:t xml:space="preserve"> </w:t>
      </w:r>
      <w:r w:rsidRPr="0003537C">
        <w:rPr>
          <w:cs/>
        </w:rPr>
        <w:t>చాలామందిమి</w:t>
      </w:r>
      <w:r w:rsidRPr="0003537C">
        <w:rPr>
          <w:cs/>
          <w:lang w:bidi="te"/>
        </w:rPr>
        <w:t xml:space="preserve"> </w:t>
      </w:r>
      <w:r w:rsidRPr="0003537C">
        <w:rPr>
          <w:cs/>
        </w:rPr>
        <w:t>మన</w:t>
      </w:r>
      <w:r w:rsidRPr="0003537C">
        <w:rPr>
          <w:cs/>
          <w:lang w:bidi="te"/>
        </w:rPr>
        <w:t xml:space="preserve"> </w:t>
      </w:r>
      <w:r w:rsidRPr="0003537C">
        <w:rPr>
          <w:cs/>
        </w:rPr>
        <w:t>అనువర్తనములను</w:t>
      </w:r>
      <w:r w:rsidRPr="0003537C">
        <w:rPr>
          <w:cs/>
          <w:lang w:bidi="te"/>
        </w:rPr>
        <w:t xml:space="preserve"> </w:t>
      </w:r>
      <w:r w:rsidRPr="0003537C">
        <w:rPr>
          <w:cs/>
        </w:rPr>
        <w:t>అస్తవ్యస్తముగా</w:t>
      </w:r>
      <w:r w:rsidRPr="0003537C">
        <w:rPr>
          <w:cs/>
          <w:lang w:bidi="te"/>
        </w:rPr>
        <w:t xml:space="preserve"> </w:t>
      </w:r>
      <w:r w:rsidRPr="0003537C">
        <w:rPr>
          <w:cs/>
        </w:rPr>
        <w:t>చేస్తుంటాము</w:t>
      </w:r>
      <w:r w:rsidRPr="0003537C">
        <w:rPr>
          <w:cs/>
          <w:lang w:bidi="te"/>
        </w:rPr>
        <w:t xml:space="preserve">. </w:t>
      </w:r>
      <w:r w:rsidRPr="0003537C">
        <w:rPr>
          <w:cs/>
        </w:rPr>
        <w:t>క్రీస్తు</w:t>
      </w:r>
      <w:r w:rsidRPr="0003537C">
        <w:rPr>
          <w:cs/>
          <w:lang w:bidi="te"/>
        </w:rPr>
        <w:t xml:space="preserve"> </w:t>
      </w:r>
      <w:r w:rsidRPr="0003537C">
        <w:rPr>
          <w:cs/>
        </w:rPr>
        <w:t>అనుచరులుగా</w:t>
      </w:r>
      <w:r w:rsidRPr="0003537C">
        <w:rPr>
          <w:cs/>
          <w:lang w:bidi="te"/>
        </w:rPr>
        <w:t xml:space="preserve"> </w:t>
      </w:r>
      <w:r w:rsidRPr="0003537C">
        <w:rPr>
          <w:cs/>
        </w:rPr>
        <w:t>మన</w:t>
      </w:r>
      <w:r w:rsidR="00502603">
        <w:rPr>
          <w:rFonts w:hint="cs"/>
          <w:cs/>
          <w:lang w:bidi="te"/>
        </w:rPr>
        <w:t>o</w:t>
      </w:r>
      <w:r w:rsidRPr="0003537C">
        <w:rPr>
          <w:cs/>
          <w:lang w:bidi="te"/>
        </w:rPr>
        <w:t xml:space="preserve"> </w:t>
      </w:r>
      <w:r w:rsidRPr="0003537C">
        <w:rPr>
          <w:cs/>
        </w:rPr>
        <w:t>న</w:t>
      </w:r>
      <w:r w:rsidR="00502603">
        <w:rPr>
          <w:rFonts w:hint="cs"/>
          <w:cs/>
        </w:rPr>
        <w:t>మ్మే</w:t>
      </w:r>
      <w:r w:rsidRPr="0003537C">
        <w:rPr>
          <w:cs/>
          <w:lang w:bidi="te"/>
        </w:rPr>
        <w:t xml:space="preserve"> </w:t>
      </w:r>
      <w:r w:rsidRPr="0003537C">
        <w:rPr>
          <w:cs/>
        </w:rPr>
        <w:t>విషయములలో</w:t>
      </w:r>
      <w:r w:rsidRPr="0003537C">
        <w:rPr>
          <w:cs/>
          <w:lang w:bidi="te"/>
        </w:rPr>
        <w:t xml:space="preserve"> </w:t>
      </w:r>
      <w:r w:rsidRPr="0003537C">
        <w:rPr>
          <w:cs/>
        </w:rPr>
        <w:t>ఒకదానికి</w:t>
      </w:r>
      <w:r w:rsidRPr="0003537C">
        <w:rPr>
          <w:cs/>
          <w:lang w:bidi="te"/>
        </w:rPr>
        <w:t xml:space="preserve"> </w:t>
      </w:r>
      <w:r w:rsidRPr="0003537C">
        <w:rPr>
          <w:cs/>
        </w:rPr>
        <w:t>సరిగా</w:t>
      </w:r>
      <w:r w:rsidRPr="0003537C">
        <w:rPr>
          <w:cs/>
          <w:lang w:bidi="te"/>
        </w:rPr>
        <w:t xml:space="preserve"> </w:t>
      </w:r>
      <w:r w:rsidRPr="0003537C">
        <w:rPr>
          <w:cs/>
        </w:rPr>
        <w:t>సరిపోయే</w:t>
      </w:r>
      <w:r w:rsidRPr="0003537C">
        <w:rPr>
          <w:cs/>
          <w:lang w:bidi="te"/>
        </w:rPr>
        <w:t xml:space="preserve"> </w:t>
      </w:r>
      <w:r w:rsidRPr="0003537C">
        <w:rPr>
          <w:cs/>
        </w:rPr>
        <w:t>ఒక</w:t>
      </w:r>
      <w:r w:rsidRPr="0003537C">
        <w:rPr>
          <w:cs/>
          <w:lang w:bidi="te"/>
        </w:rPr>
        <w:t xml:space="preserve"> </w:t>
      </w:r>
      <w:r w:rsidRPr="0003537C">
        <w:rPr>
          <w:cs/>
        </w:rPr>
        <w:t>చిన్న</w:t>
      </w:r>
      <w:r w:rsidRPr="0003537C">
        <w:rPr>
          <w:cs/>
          <w:lang w:bidi="te"/>
        </w:rPr>
        <w:t xml:space="preserve"> </w:t>
      </w:r>
      <w:r w:rsidRPr="0003537C">
        <w:rPr>
          <w:cs/>
        </w:rPr>
        <w:t>వేదాంతశాస్త్ర</w:t>
      </w:r>
      <w:r w:rsidRPr="0003537C">
        <w:rPr>
          <w:cs/>
          <w:lang w:bidi="te"/>
        </w:rPr>
        <w:t xml:space="preserve"> </w:t>
      </w:r>
      <w:r w:rsidRPr="0003537C">
        <w:rPr>
          <w:cs/>
        </w:rPr>
        <w:t>లేక</w:t>
      </w:r>
      <w:r w:rsidRPr="0003537C">
        <w:rPr>
          <w:cs/>
          <w:lang w:bidi="te"/>
        </w:rPr>
        <w:t xml:space="preserve"> </w:t>
      </w:r>
      <w:r w:rsidRPr="0003537C">
        <w:rPr>
          <w:cs/>
        </w:rPr>
        <w:t>నైతిక</w:t>
      </w:r>
      <w:r w:rsidRPr="0003537C">
        <w:rPr>
          <w:cs/>
          <w:lang w:bidi="te"/>
        </w:rPr>
        <w:t xml:space="preserve"> </w:t>
      </w:r>
      <w:r w:rsidRPr="0003537C">
        <w:rPr>
          <w:cs/>
        </w:rPr>
        <w:t>నియమమును</w:t>
      </w:r>
      <w:r w:rsidRPr="0003537C">
        <w:rPr>
          <w:cs/>
          <w:lang w:bidi="te"/>
        </w:rPr>
        <w:t xml:space="preserve"> </w:t>
      </w:r>
      <w:r w:rsidRPr="0003537C">
        <w:rPr>
          <w:cs/>
        </w:rPr>
        <w:t>కనుగొనుటకు</w:t>
      </w:r>
      <w:r w:rsidRPr="0003537C">
        <w:rPr>
          <w:cs/>
          <w:lang w:bidi="te"/>
        </w:rPr>
        <w:t xml:space="preserve"> </w:t>
      </w:r>
      <w:r w:rsidRPr="0003537C">
        <w:rPr>
          <w:cs/>
        </w:rPr>
        <w:t>మనము</w:t>
      </w:r>
      <w:r w:rsidRPr="0003537C">
        <w:rPr>
          <w:cs/>
          <w:lang w:bidi="te"/>
        </w:rPr>
        <w:t xml:space="preserve"> </w:t>
      </w:r>
      <w:r w:rsidRPr="0003537C">
        <w:rPr>
          <w:cs/>
        </w:rPr>
        <w:t>చదువుతూ</w:t>
      </w:r>
      <w:r w:rsidRPr="0003537C">
        <w:rPr>
          <w:cs/>
          <w:lang w:bidi="te"/>
        </w:rPr>
        <w:t xml:space="preserve"> </w:t>
      </w:r>
      <w:r w:rsidRPr="0003537C">
        <w:rPr>
          <w:cs/>
        </w:rPr>
        <w:t>పోతుంటాము</w:t>
      </w:r>
      <w:r w:rsidRPr="0003537C">
        <w:rPr>
          <w:cs/>
          <w:lang w:bidi="te"/>
        </w:rPr>
        <w:t xml:space="preserve">. </w:t>
      </w:r>
      <w:r w:rsidRPr="0003537C">
        <w:rPr>
          <w:cs/>
        </w:rPr>
        <w:t>ఇప్పుడు</w:t>
      </w:r>
      <w:r w:rsidRPr="0003537C">
        <w:rPr>
          <w:cs/>
          <w:lang w:bidi="te"/>
        </w:rPr>
        <w:t xml:space="preserve">, </w:t>
      </w:r>
      <w:r w:rsidRPr="0003537C">
        <w:rPr>
          <w:cs/>
        </w:rPr>
        <w:t>ఈ</w:t>
      </w:r>
      <w:r w:rsidRPr="0003537C">
        <w:rPr>
          <w:cs/>
          <w:lang w:bidi="te"/>
        </w:rPr>
        <w:t xml:space="preserve"> </w:t>
      </w:r>
      <w:r w:rsidRPr="0003537C">
        <w:rPr>
          <w:cs/>
        </w:rPr>
        <w:t>చిన్న</w:t>
      </w:r>
      <w:r w:rsidRPr="0003537C">
        <w:rPr>
          <w:cs/>
          <w:lang w:bidi="te"/>
        </w:rPr>
        <w:t xml:space="preserve"> </w:t>
      </w:r>
      <w:r w:rsidRPr="0003537C">
        <w:rPr>
          <w:cs/>
        </w:rPr>
        <w:t>ముక్కల</w:t>
      </w:r>
      <w:r w:rsidRPr="0003537C">
        <w:rPr>
          <w:cs/>
          <w:lang w:bidi="te"/>
        </w:rPr>
        <w:t xml:space="preserve"> </w:t>
      </w:r>
      <w:r w:rsidRPr="0003537C">
        <w:rPr>
          <w:cs/>
        </w:rPr>
        <w:t>మీద</w:t>
      </w:r>
      <w:r w:rsidRPr="0003537C">
        <w:rPr>
          <w:cs/>
          <w:lang w:bidi="te"/>
        </w:rPr>
        <w:t xml:space="preserve"> </w:t>
      </w:r>
      <w:r w:rsidRPr="0003537C">
        <w:rPr>
          <w:cs/>
        </w:rPr>
        <w:t>దృష్టిపెట్టుటకు</w:t>
      </w:r>
      <w:r w:rsidRPr="0003537C">
        <w:rPr>
          <w:cs/>
          <w:lang w:bidi="te"/>
        </w:rPr>
        <w:t xml:space="preserve"> </w:t>
      </w:r>
      <w:r w:rsidRPr="0003537C">
        <w:rPr>
          <w:cs/>
        </w:rPr>
        <w:t>ప్రయత్నించుచుండగా</w:t>
      </w:r>
      <w:r w:rsidRPr="0003537C">
        <w:rPr>
          <w:cs/>
          <w:lang w:bidi="te"/>
        </w:rPr>
        <w:t xml:space="preserve"> </w:t>
      </w:r>
      <w:r w:rsidRPr="0003537C">
        <w:rPr>
          <w:cs/>
        </w:rPr>
        <w:t>మనము</w:t>
      </w:r>
      <w:r w:rsidRPr="0003537C">
        <w:rPr>
          <w:cs/>
          <w:lang w:bidi="te"/>
        </w:rPr>
        <w:t xml:space="preserve"> </w:t>
      </w:r>
      <w:r w:rsidRPr="0003537C">
        <w:rPr>
          <w:cs/>
        </w:rPr>
        <w:t>పూర్తిగా</w:t>
      </w:r>
      <w:r w:rsidRPr="0003537C">
        <w:rPr>
          <w:cs/>
          <w:lang w:bidi="te"/>
        </w:rPr>
        <w:t xml:space="preserve"> </w:t>
      </w:r>
      <w:r w:rsidRPr="0003537C">
        <w:rPr>
          <w:cs/>
        </w:rPr>
        <w:t>దారి</w:t>
      </w:r>
      <w:r w:rsidRPr="0003537C">
        <w:rPr>
          <w:cs/>
          <w:lang w:bidi="te"/>
        </w:rPr>
        <w:t xml:space="preserve"> </w:t>
      </w:r>
      <w:r w:rsidRPr="0003537C">
        <w:rPr>
          <w:cs/>
        </w:rPr>
        <w:t>తప్పిపోకుండా</w:t>
      </w:r>
      <w:r w:rsidRPr="0003537C">
        <w:rPr>
          <w:cs/>
          <w:lang w:bidi="te"/>
        </w:rPr>
        <w:t xml:space="preserve"> </w:t>
      </w:r>
      <w:r w:rsidRPr="0003537C">
        <w:rPr>
          <w:cs/>
        </w:rPr>
        <w:t>పరిశుద్ధాత్ముడు</w:t>
      </w:r>
      <w:r w:rsidRPr="0003537C">
        <w:rPr>
          <w:cs/>
          <w:lang w:bidi="te"/>
        </w:rPr>
        <w:t xml:space="preserve"> </w:t>
      </w:r>
      <w:r w:rsidRPr="0003537C">
        <w:rPr>
          <w:cs/>
        </w:rPr>
        <w:t>సాధారణంగా</w:t>
      </w:r>
      <w:r w:rsidRPr="0003537C">
        <w:rPr>
          <w:cs/>
          <w:lang w:bidi="te"/>
        </w:rPr>
        <w:t xml:space="preserve"> </w:t>
      </w:r>
      <w:r w:rsidRPr="0003537C">
        <w:rPr>
          <w:cs/>
        </w:rPr>
        <w:t>మనకు</w:t>
      </w:r>
      <w:r w:rsidRPr="0003537C">
        <w:rPr>
          <w:cs/>
          <w:lang w:bidi="te"/>
        </w:rPr>
        <w:t xml:space="preserve"> </w:t>
      </w:r>
      <w:r w:rsidRPr="0003537C">
        <w:rPr>
          <w:cs/>
        </w:rPr>
        <w:t>సహాయం</w:t>
      </w:r>
      <w:r w:rsidRPr="0003537C">
        <w:rPr>
          <w:cs/>
          <w:lang w:bidi="te"/>
        </w:rPr>
        <w:t xml:space="preserve"> </w:t>
      </w:r>
      <w:r w:rsidRPr="0003537C">
        <w:rPr>
          <w:cs/>
        </w:rPr>
        <w:t>చేస్తుంటాడు</w:t>
      </w:r>
      <w:r w:rsidRPr="0003537C">
        <w:rPr>
          <w:cs/>
          <w:lang w:bidi="te"/>
        </w:rPr>
        <w:t xml:space="preserve">. </w:t>
      </w:r>
      <w:r w:rsidRPr="0003537C">
        <w:rPr>
          <w:cs/>
        </w:rPr>
        <w:t>అయితే</w:t>
      </w:r>
      <w:r w:rsidRPr="0003537C">
        <w:rPr>
          <w:cs/>
          <w:lang w:bidi="te"/>
        </w:rPr>
        <w:t xml:space="preserve"> </w:t>
      </w:r>
      <w:r w:rsidRPr="0003537C">
        <w:rPr>
          <w:cs/>
        </w:rPr>
        <w:t>తీర్పు</w:t>
      </w:r>
      <w:r w:rsidRPr="0003537C">
        <w:rPr>
          <w:cs/>
          <w:lang w:bidi="te"/>
        </w:rPr>
        <w:t xml:space="preserve"> </w:t>
      </w:r>
      <w:r w:rsidRPr="0003537C">
        <w:rPr>
          <w:cs/>
        </w:rPr>
        <w:t>మరియు</w:t>
      </w:r>
      <w:r w:rsidRPr="0003537C">
        <w:rPr>
          <w:cs/>
          <w:lang w:bidi="te"/>
        </w:rPr>
        <w:t xml:space="preserve"> </w:t>
      </w:r>
      <w:r w:rsidRPr="0003537C">
        <w:rPr>
          <w:cs/>
        </w:rPr>
        <w:t>నిరీక్షణను</w:t>
      </w:r>
      <w:r w:rsidRPr="0003537C">
        <w:rPr>
          <w:cs/>
          <w:lang w:bidi="te"/>
        </w:rPr>
        <w:t xml:space="preserve"> </w:t>
      </w:r>
      <w:r w:rsidRPr="0003537C">
        <w:rPr>
          <w:cs/>
        </w:rPr>
        <w:t>గూర్చి</w:t>
      </w:r>
      <w:r w:rsidRPr="0003537C">
        <w:rPr>
          <w:cs/>
          <w:lang w:bidi="te"/>
        </w:rPr>
        <w:t xml:space="preserve"> </w:t>
      </w:r>
      <w:r w:rsidRPr="0003537C">
        <w:rPr>
          <w:cs/>
        </w:rPr>
        <w:t>హోషేయ</w:t>
      </w:r>
      <w:r w:rsidRPr="0003537C">
        <w:rPr>
          <w:cs/>
          <w:lang w:bidi="te"/>
        </w:rPr>
        <w:t xml:space="preserve"> </w:t>
      </w:r>
      <w:r w:rsidRPr="0003537C">
        <w:rPr>
          <w:cs/>
        </w:rPr>
        <w:t>ఇచ్చిన</w:t>
      </w:r>
      <w:r w:rsidRPr="0003537C">
        <w:rPr>
          <w:cs/>
          <w:lang w:bidi="te"/>
        </w:rPr>
        <w:t xml:space="preserve"> </w:t>
      </w:r>
      <w:r w:rsidRPr="0003537C">
        <w:rPr>
          <w:cs/>
        </w:rPr>
        <w:t>మునుపటి</w:t>
      </w:r>
      <w:r w:rsidRPr="0003537C">
        <w:rPr>
          <w:cs/>
          <w:lang w:bidi="te"/>
        </w:rPr>
        <w:t xml:space="preserve"> </w:t>
      </w:r>
      <w:r w:rsidRPr="0003537C">
        <w:rPr>
          <w:cs/>
        </w:rPr>
        <w:t>ప్రవచనములలో</w:t>
      </w:r>
      <w:r w:rsidRPr="0003537C">
        <w:rPr>
          <w:cs/>
          <w:lang w:bidi="te"/>
        </w:rPr>
        <w:t xml:space="preserve"> </w:t>
      </w:r>
      <w:r w:rsidRPr="0003537C">
        <w:rPr>
          <w:cs/>
        </w:rPr>
        <w:t>కనిపించు</w:t>
      </w:r>
      <w:r w:rsidRPr="0003537C">
        <w:rPr>
          <w:cs/>
          <w:lang w:bidi="te"/>
        </w:rPr>
        <w:t xml:space="preserve"> </w:t>
      </w:r>
      <w:r w:rsidRPr="0003537C">
        <w:rPr>
          <w:cs/>
        </w:rPr>
        <w:t>ముఖ్యమైన</w:t>
      </w:r>
      <w:r w:rsidRPr="0003537C">
        <w:rPr>
          <w:cs/>
          <w:lang w:bidi="te"/>
        </w:rPr>
        <w:t xml:space="preserve"> </w:t>
      </w:r>
      <w:r w:rsidRPr="0003537C">
        <w:rPr>
          <w:cs/>
        </w:rPr>
        <w:t>అంశముల</w:t>
      </w:r>
      <w:r w:rsidRPr="0003537C">
        <w:rPr>
          <w:cs/>
          <w:lang w:bidi="te"/>
        </w:rPr>
        <w:t xml:space="preserve"> </w:t>
      </w:r>
      <w:r w:rsidRPr="0003537C">
        <w:rPr>
          <w:cs/>
        </w:rPr>
        <w:t>మీద</w:t>
      </w:r>
      <w:r w:rsidRPr="0003537C">
        <w:rPr>
          <w:cs/>
          <w:lang w:bidi="te"/>
        </w:rPr>
        <w:t xml:space="preserve"> </w:t>
      </w:r>
      <w:r w:rsidRPr="0003537C">
        <w:rPr>
          <w:cs/>
        </w:rPr>
        <w:t>దృష్టిపెట్టుట</w:t>
      </w:r>
      <w:r w:rsidRPr="0003537C">
        <w:rPr>
          <w:cs/>
          <w:lang w:bidi="te"/>
        </w:rPr>
        <w:t xml:space="preserve"> </w:t>
      </w:r>
      <w:r w:rsidRPr="0003537C">
        <w:rPr>
          <w:cs/>
        </w:rPr>
        <w:t>ద్వారా</w:t>
      </w:r>
      <w:r w:rsidRPr="0003537C">
        <w:rPr>
          <w:cs/>
          <w:lang w:bidi="te"/>
        </w:rPr>
        <w:t xml:space="preserve"> </w:t>
      </w:r>
      <w:r w:rsidRPr="0003537C">
        <w:rPr>
          <w:cs/>
        </w:rPr>
        <w:t>మేము</w:t>
      </w:r>
      <w:r w:rsidRPr="0003537C">
        <w:rPr>
          <w:cs/>
          <w:lang w:bidi="te"/>
        </w:rPr>
        <w:t xml:space="preserve"> </w:t>
      </w:r>
      <w:r w:rsidRPr="0003537C">
        <w:rPr>
          <w:cs/>
        </w:rPr>
        <w:t>భిన్నమైన</w:t>
      </w:r>
      <w:r w:rsidRPr="0003537C">
        <w:rPr>
          <w:cs/>
          <w:lang w:bidi="te"/>
        </w:rPr>
        <w:t xml:space="preserve"> </w:t>
      </w:r>
      <w:r w:rsidRPr="0003537C">
        <w:rPr>
          <w:cs/>
        </w:rPr>
        <w:t>పద్ధతిని</w:t>
      </w:r>
      <w:r w:rsidRPr="0003537C">
        <w:rPr>
          <w:cs/>
          <w:lang w:bidi="te"/>
        </w:rPr>
        <w:t xml:space="preserve"> </w:t>
      </w:r>
      <w:r w:rsidRPr="0003537C">
        <w:rPr>
          <w:cs/>
        </w:rPr>
        <w:t>ఉపయోగించాలని</w:t>
      </w:r>
      <w:r w:rsidRPr="0003537C">
        <w:rPr>
          <w:cs/>
          <w:lang w:bidi="te"/>
        </w:rPr>
        <w:t xml:space="preserve"> </w:t>
      </w:r>
      <w:r w:rsidRPr="0003537C">
        <w:rPr>
          <w:cs/>
        </w:rPr>
        <w:t>కోరుతున్నాము</w:t>
      </w:r>
      <w:r w:rsidRPr="0003537C">
        <w:rPr>
          <w:cs/>
          <w:lang w:bidi="te"/>
        </w:rPr>
        <w:t>.</w:t>
      </w:r>
    </w:p>
    <w:p w14:paraId="30DECCAA" w14:textId="2C536E82" w:rsidR="00564378" w:rsidRPr="004C67E6" w:rsidRDefault="006F16D0" w:rsidP="004C67E6">
      <w:pPr>
        <w:pStyle w:val="BodyText0"/>
        <w:rPr>
          <w:cs/>
        </w:rPr>
      </w:pPr>
      <w:r w:rsidRPr="0003537C">
        <w:rPr>
          <w:cs/>
        </w:rPr>
        <w:t>హోషేయ</w:t>
      </w:r>
      <w:r w:rsidRPr="0003537C">
        <w:rPr>
          <w:cs/>
          <w:lang w:bidi="te"/>
        </w:rPr>
        <w:t xml:space="preserve"> </w:t>
      </w:r>
      <w:r w:rsidRPr="0003537C">
        <w:rPr>
          <w:cs/>
        </w:rPr>
        <w:t>గ్రంథములోని</w:t>
      </w:r>
      <w:r w:rsidRPr="0003537C">
        <w:rPr>
          <w:cs/>
          <w:lang w:bidi="te"/>
        </w:rPr>
        <w:t xml:space="preserve"> </w:t>
      </w:r>
      <w:r w:rsidRPr="0003537C">
        <w:rPr>
          <w:cs/>
        </w:rPr>
        <w:t>మొదటి</w:t>
      </w:r>
      <w:r w:rsidRPr="0003537C">
        <w:rPr>
          <w:cs/>
          <w:lang w:bidi="te"/>
        </w:rPr>
        <w:t xml:space="preserve"> </w:t>
      </w:r>
      <w:r w:rsidRPr="0003537C">
        <w:rPr>
          <w:cs/>
        </w:rPr>
        <w:t>విభాగము</w:t>
      </w:r>
      <w:r w:rsidRPr="0003537C">
        <w:rPr>
          <w:cs/>
          <w:lang w:bidi="te"/>
        </w:rPr>
        <w:t xml:space="preserve"> </w:t>
      </w:r>
      <w:r w:rsidRPr="0003537C">
        <w:rPr>
          <w:cs/>
        </w:rPr>
        <w:t>యొక్క</w:t>
      </w:r>
      <w:r w:rsidRPr="0003537C">
        <w:rPr>
          <w:cs/>
          <w:lang w:bidi="te"/>
        </w:rPr>
        <w:t xml:space="preserve"> </w:t>
      </w:r>
      <w:r w:rsidRPr="0003537C">
        <w:rPr>
          <w:cs/>
        </w:rPr>
        <w:t>ఆధునిక</w:t>
      </w:r>
      <w:r w:rsidRPr="0003537C">
        <w:rPr>
          <w:cs/>
          <w:lang w:bidi="te"/>
        </w:rPr>
        <w:t xml:space="preserve"> </w:t>
      </w:r>
      <w:r w:rsidRPr="0003537C">
        <w:rPr>
          <w:cs/>
        </w:rPr>
        <w:t>అనువర్తనమును</w:t>
      </w:r>
      <w:r w:rsidRPr="0003537C">
        <w:rPr>
          <w:cs/>
          <w:lang w:bidi="te"/>
        </w:rPr>
        <w:t xml:space="preserve"> </w:t>
      </w:r>
      <w:r w:rsidRPr="0003537C">
        <w:rPr>
          <w:cs/>
        </w:rPr>
        <w:t>మనము</w:t>
      </w:r>
      <w:r w:rsidRPr="0003537C">
        <w:rPr>
          <w:cs/>
          <w:lang w:bidi="te"/>
        </w:rPr>
        <w:t xml:space="preserve"> </w:t>
      </w:r>
      <w:r w:rsidRPr="0003537C">
        <w:rPr>
          <w:cs/>
        </w:rPr>
        <w:t>చూచుచుండగా</w:t>
      </w:r>
      <w:r w:rsidRPr="0003537C">
        <w:rPr>
          <w:cs/>
          <w:lang w:bidi="te"/>
        </w:rPr>
        <w:t xml:space="preserve">, </w:t>
      </w:r>
      <w:r w:rsidRPr="0003537C">
        <w:rPr>
          <w:cs/>
        </w:rPr>
        <w:t>గ్రంథములోని</w:t>
      </w:r>
      <w:r w:rsidRPr="0003537C">
        <w:rPr>
          <w:cs/>
          <w:lang w:bidi="te"/>
        </w:rPr>
        <w:t xml:space="preserve"> </w:t>
      </w:r>
      <w:r w:rsidRPr="0003537C">
        <w:rPr>
          <w:cs/>
        </w:rPr>
        <w:t>ఈ</w:t>
      </w:r>
      <w:r w:rsidRPr="0003537C">
        <w:rPr>
          <w:cs/>
          <w:lang w:bidi="te"/>
        </w:rPr>
        <w:t xml:space="preserve"> </w:t>
      </w:r>
      <w:r w:rsidRPr="0003537C">
        <w:rPr>
          <w:cs/>
        </w:rPr>
        <w:t>భాగమునకు</w:t>
      </w:r>
      <w:r w:rsidRPr="0003537C">
        <w:rPr>
          <w:cs/>
          <w:lang w:bidi="te"/>
        </w:rPr>
        <w:t xml:space="preserve"> </w:t>
      </w:r>
      <w:r w:rsidRPr="0003537C">
        <w:rPr>
          <w:cs/>
        </w:rPr>
        <w:t>మరియు</w:t>
      </w:r>
      <w:r w:rsidRPr="0003537C">
        <w:rPr>
          <w:cs/>
          <w:lang w:bidi="te"/>
        </w:rPr>
        <w:t xml:space="preserve"> </w:t>
      </w:r>
      <w:r w:rsidRPr="0003537C">
        <w:rPr>
          <w:cs/>
        </w:rPr>
        <w:t>క్రొత్త</w:t>
      </w:r>
      <w:r w:rsidRPr="0003537C">
        <w:rPr>
          <w:cs/>
          <w:lang w:bidi="te"/>
        </w:rPr>
        <w:t xml:space="preserve"> </w:t>
      </w:r>
      <w:r w:rsidRPr="0003537C">
        <w:rPr>
          <w:cs/>
        </w:rPr>
        <w:t>నిబంధనకు</w:t>
      </w:r>
      <w:r w:rsidRPr="0003537C">
        <w:rPr>
          <w:cs/>
          <w:lang w:bidi="te"/>
        </w:rPr>
        <w:t xml:space="preserve"> </w:t>
      </w:r>
      <w:r w:rsidRPr="0003537C">
        <w:rPr>
          <w:cs/>
        </w:rPr>
        <w:t>మధ్య</w:t>
      </w:r>
      <w:r w:rsidRPr="0003537C">
        <w:rPr>
          <w:cs/>
          <w:lang w:bidi="te"/>
        </w:rPr>
        <w:t xml:space="preserve"> </w:t>
      </w:r>
      <w:r w:rsidRPr="0003537C">
        <w:rPr>
          <w:cs/>
        </w:rPr>
        <w:t>ఉన్న</w:t>
      </w:r>
      <w:r w:rsidRPr="0003537C">
        <w:rPr>
          <w:cs/>
          <w:lang w:bidi="te"/>
        </w:rPr>
        <w:t xml:space="preserve"> </w:t>
      </w:r>
      <w:r w:rsidRPr="0003537C">
        <w:rPr>
          <w:cs/>
        </w:rPr>
        <w:t>రెండు</w:t>
      </w:r>
      <w:r w:rsidRPr="0003537C">
        <w:rPr>
          <w:cs/>
          <w:lang w:bidi="te"/>
        </w:rPr>
        <w:t xml:space="preserve"> </w:t>
      </w:r>
      <w:r w:rsidRPr="002B0304">
        <w:rPr>
          <w:rStyle w:val="text"/>
          <w:rFonts w:eastAsia="Gautami"/>
          <w:cs/>
        </w:rPr>
        <w:t>కీలకమైన</w:t>
      </w:r>
      <w:r w:rsidRPr="004C67E6">
        <w:rPr>
          <w:cs/>
        </w:rPr>
        <w:t xml:space="preserve"> అనుబంధములను మనము పరీక్షించుదాము.</w:t>
      </w:r>
      <w:r w:rsidR="00564378" w:rsidRPr="004C67E6">
        <w:rPr>
          <w:cs/>
        </w:rPr>
        <w:t xml:space="preserve"> </w:t>
      </w:r>
      <w:r w:rsidRPr="004C67E6">
        <w:rPr>
          <w:cs/>
        </w:rPr>
        <w:t>మొదటిగా, క్రీస్తుకు వధువుగా సంఘమును గూర్చి క్రొత్త నిబంధన ఏమి బోధిస్తుంది? మరియు రెండవదిగా, క్రీస్తులో అంత్య దినములను గూర్చి అది ఏమి బోధిస్తుంది? క్రీస్తునకు వధువును గూర్చి క్రొత్త నిబంధన దృక్కోణము మన జీవితములను హోషేయ దినములతో ఎలా కలుపుతుందో ముందుగా చూద్దాము.</w:t>
      </w:r>
    </w:p>
    <w:p w14:paraId="213BFA56" w14:textId="19857B7B" w:rsidR="00694221" w:rsidRPr="004C67E6" w:rsidRDefault="006F16D0" w:rsidP="004C67E6">
      <w:pPr>
        <w:pStyle w:val="BulletHeading"/>
        <w:rPr>
          <w:cs/>
        </w:rPr>
      </w:pPr>
      <w:bookmarkStart w:id="20" w:name="_Toc49764221"/>
      <w:bookmarkStart w:id="21" w:name="_Toc63089003"/>
      <w:bookmarkStart w:id="22" w:name="_Toc81168564"/>
      <w:r w:rsidRPr="004C67E6">
        <w:rPr>
          <w:cs/>
        </w:rPr>
        <w:t>క్రీస్తునకు వధువు</w:t>
      </w:r>
      <w:bookmarkEnd w:id="20"/>
      <w:bookmarkEnd w:id="21"/>
      <w:bookmarkEnd w:id="22"/>
    </w:p>
    <w:p w14:paraId="7E658F50" w14:textId="40D451D0" w:rsidR="00564378" w:rsidRDefault="006F16D0" w:rsidP="004C67E6">
      <w:pPr>
        <w:pStyle w:val="BodyText0"/>
        <w:rPr>
          <w:cs/>
          <w:lang w:bidi="te"/>
        </w:rPr>
      </w:pPr>
      <w:r w:rsidRPr="004C67E6">
        <w:rPr>
          <w:cs/>
        </w:rPr>
        <w:t xml:space="preserve">హోషేయ యొక్క మొదటి మూడు అధ్యాయములలో, గోమెరుతో హోషేయ యొక్క వివాహమును గూర్చిన వృత్తాంతము తన పాత నిబంధన ప్రజలైన ఇశ్రాయేలు మరియు యూదా వారితో దేవుని అనుబంధమును చిత్రీకరిస్తుంది. హోషేయ మరియు </w:t>
      </w:r>
      <w:r w:rsidRPr="002B0304">
        <w:rPr>
          <w:rStyle w:val="text"/>
          <w:rFonts w:eastAsia="Gautami"/>
          <w:cs/>
        </w:rPr>
        <w:t>గోమెరు</w:t>
      </w:r>
      <w:r w:rsidRPr="0003537C">
        <w:rPr>
          <w:cs/>
          <w:lang w:bidi="te"/>
        </w:rPr>
        <w:t xml:space="preserve"> </w:t>
      </w:r>
      <w:r w:rsidRPr="0003537C">
        <w:rPr>
          <w:cs/>
        </w:rPr>
        <w:t>తమ</w:t>
      </w:r>
      <w:r w:rsidRPr="0003537C">
        <w:rPr>
          <w:cs/>
          <w:lang w:bidi="te"/>
        </w:rPr>
        <w:t xml:space="preserve"> </w:t>
      </w:r>
      <w:r w:rsidRPr="0003537C">
        <w:rPr>
          <w:cs/>
        </w:rPr>
        <w:t>వైవాహిక</w:t>
      </w:r>
      <w:r w:rsidRPr="0003537C">
        <w:rPr>
          <w:cs/>
          <w:lang w:bidi="te"/>
        </w:rPr>
        <w:t xml:space="preserve"> </w:t>
      </w:r>
      <w:r w:rsidRPr="0003537C">
        <w:rPr>
          <w:cs/>
        </w:rPr>
        <w:t>అనుబంధము</w:t>
      </w:r>
      <w:r w:rsidRPr="0003537C">
        <w:rPr>
          <w:cs/>
          <w:lang w:bidi="te"/>
        </w:rPr>
        <w:t xml:space="preserve"> </w:t>
      </w:r>
      <w:r w:rsidRPr="0003537C">
        <w:rPr>
          <w:cs/>
        </w:rPr>
        <w:t>ద్వారా</w:t>
      </w:r>
      <w:r w:rsidRPr="0003537C">
        <w:rPr>
          <w:cs/>
          <w:lang w:bidi="te"/>
        </w:rPr>
        <w:t xml:space="preserve"> </w:t>
      </w:r>
      <w:r w:rsidRPr="0003537C">
        <w:rPr>
          <w:cs/>
        </w:rPr>
        <w:t>జతపరచబడ్డా</w:t>
      </w:r>
      <w:r w:rsidR="00502603">
        <w:rPr>
          <w:rFonts w:hint="cs"/>
          <w:cs/>
        </w:rPr>
        <w:t>రు</w:t>
      </w:r>
      <w:r w:rsidRPr="0003537C">
        <w:rPr>
          <w:cs/>
          <w:lang w:bidi="te"/>
        </w:rPr>
        <w:t xml:space="preserve">; </w:t>
      </w:r>
      <w:r w:rsidRPr="0003537C">
        <w:rPr>
          <w:cs/>
        </w:rPr>
        <w:t>దేవుడు</w:t>
      </w:r>
      <w:r w:rsidRPr="0003537C">
        <w:rPr>
          <w:cs/>
          <w:lang w:bidi="te"/>
        </w:rPr>
        <w:t xml:space="preserve"> </w:t>
      </w:r>
      <w:r w:rsidRPr="0003537C">
        <w:rPr>
          <w:cs/>
        </w:rPr>
        <w:t>మరియు</w:t>
      </w:r>
      <w:r w:rsidRPr="0003537C">
        <w:rPr>
          <w:cs/>
          <w:lang w:bidi="te"/>
        </w:rPr>
        <w:t xml:space="preserve"> </w:t>
      </w:r>
      <w:r w:rsidRPr="0003537C">
        <w:rPr>
          <w:cs/>
        </w:rPr>
        <w:t>ఆయన</w:t>
      </w:r>
      <w:r w:rsidRPr="0003537C">
        <w:rPr>
          <w:cs/>
          <w:lang w:bidi="te"/>
        </w:rPr>
        <w:t xml:space="preserve"> </w:t>
      </w:r>
      <w:r w:rsidRPr="0003537C">
        <w:rPr>
          <w:cs/>
        </w:rPr>
        <w:t>ప్రజలు</w:t>
      </w:r>
      <w:r w:rsidRPr="0003537C">
        <w:rPr>
          <w:cs/>
          <w:lang w:bidi="te"/>
        </w:rPr>
        <w:t xml:space="preserve"> </w:t>
      </w:r>
      <w:r w:rsidRPr="0003537C">
        <w:rPr>
          <w:cs/>
        </w:rPr>
        <w:t>దేవుని</w:t>
      </w:r>
      <w:r w:rsidRPr="0003537C">
        <w:rPr>
          <w:cs/>
          <w:lang w:bidi="te"/>
        </w:rPr>
        <w:t xml:space="preserve"> </w:t>
      </w:r>
      <w:r w:rsidRPr="0003537C">
        <w:rPr>
          <w:cs/>
        </w:rPr>
        <w:t>నిబంధన</w:t>
      </w:r>
      <w:r w:rsidRPr="0003537C">
        <w:rPr>
          <w:cs/>
          <w:lang w:bidi="te"/>
        </w:rPr>
        <w:t xml:space="preserve"> </w:t>
      </w:r>
      <w:r w:rsidRPr="0003537C">
        <w:rPr>
          <w:cs/>
        </w:rPr>
        <w:t>ద్వారా</w:t>
      </w:r>
      <w:r w:rsidRPr="0003537C">
        <w:rPr>
          <w:cs/>
          <w:lang w:bidi="te"/>
        </w:rPr>
        <w:t xml:space="preserve"> </w:t>
      </w:r>
      <w:r w:rsidRPr="0003537C">
        <w:rPr>
          <w:cs/>
        </w:rPr>
        <w:t>ఐక్యపరచబడ్డారు</w:t>
      </w:r>
      <w:r w:rsidRPr="0003537C">
        <w:rPr>
          <w:cs/>
          <w:lang w:bidi="te"/>
        </w:rPr>
        <w:t xml:space="preserve">. </w:t>
      </w:r>
      <w:r w:rsidRPr="0003537C">
        <w:rPr>
          <w:cs/>
        </w:rPr>
        <w:t>గోమెరు</w:t>
      </w:r>
      <w:r w:rsidRPr="0003537C">
        <w:rPr>
          <w:cs/>
          <w:lang w:bidi="te"/>
        </w:rPr>
        <w:t xml:space="preserve"> </w:t>
      </w:r>
      <w:r w:rsidRPr="0003537C">
        <w:rPr>
          <w:cs/>
        </w:rPr>
        <w:t>హోషేయతో</w:t>
      </w:r>
      <w:r w:rsidRPr="0003537C">
        <w:rPr>
          <w:cs/>
          <w:lang w:bidi="te"/>
        </w:rPr>
        <w:t xml:space="preserve"> </w:t>
      </w:r>
      <w:r w:rsidRPr="0003537C">
        <w:rPr>
          <w:cs/>
        </w:rPr>
        <w:t>తన</w:t>
      </w:r>
      <w:r w:rsidRPr="0003537C">
        <w:rPr>
          <w:cs/>
          <w:lang w:bidi="te"/>
        </w:rPr>
        <w:t xml:space="preserve"> </w:t>
      </w:r>
      <w:r w:rsidRPr="0003537C">
        <w:rPr>
          <w:cs/>
        </w:rPr>
        <w:t>నిబంధనను</w:t>
      </w:r>
      <w:r w:rsidRPr="0003537C">
        <w:rPr>
          <w:cs/>
          <w:lang w:bidi="te"/>
        </w:rPr>
        <w:t xml:space="preserve"> </w:t>
      </w:r>
      <w:r w:rsidRPr="0003537C">
        <w:rPr>
          <w:cs/>
        </w:rPr>
        <w:t>ఉల్లంఘించింది</w:t>
      </w:r>
      <w:r w:rsidRPr="0003537C">
        <w:rPr>
          <w:cs/>
          <w:lang w:bidi="te"/>
        </w:rPr>
        <w:t xml:space="preserve">; </w:t>
      </w:r>
      <w:r w:rsidRPr="0003537C">
        <w:rPr>
          <w:cs/>
        </w:rPr>
        <w:t>ఇశ్రాయేలు</w:t>
      </w:r>
      <w:r w:rsidRPr="0003537C">
        <w:rPr>
          <w:cs/>
          <w:lang w:bidi="te"/>
        </w:rPr>
        <w:t xml:space="preserve"> </w:t>
      </w:r>
      <w:r w:rsidRPr="0003537C">
        <w:rPr>
          <w:cs/>
        </w:rPr>
        <w:t>మరియు</w:t>
      </w:r>
      <w:r w:rsidRPr="0003537C">
        <w:rPr>
          <w:cs/>
          <w:lang w:bidi="te"/>
        </w:rPr>
        <w:t xml:space="preserve"> </w:t>
      </w:r>
      <w:r w:rsidRPr="0003537C">
        <w:rPr>
          <w:cs/>
        </w:rPr>
        <w:t>యూదాలు</w:t>
      </w:r>
      <w:r w:rsidRPr="0003537C">
        <w:rPr>
          <w:cs/>
          <w:lang w:bidi="te"/>
        </w:rPr>
        <w:t xml:space="preserve"> </w:t>
      </w:r>
      <w:r w:rsidRPr="0003537C">
        <w:rPr>
          <w:cs/>
        </w:rPr>
        <w:t>కూడా</w:t>
      </w:r>
      <w:r w:rsidRPr="0003537C">
        <w:rPr>
          <w:cs/>
          <w:lang w:bidi="te"/>
        </w:rPr>
        <w:t xml:space="preserve"> </w:t>
      </w:r>
      <w:r w:rsidRPr="0003537C">
        <w:rPr>
          <w:cs/>
        </w:rPr>
        <w:t>దేవునితో</w:t>
      </w:r>
      <w:r w:rsidRPr="0003537C">
        <w:rPr>
          <w:cs/>
          <w:lang w:bidi="te"/>
        </w:rPr>
        <w:t xml:space="preserve"> </w:t>
      </w:r>
      <w:r w:rsidRPr="0003537C">
        <w:rPr>
          <w:cs/>
        </w:rPr>
        <w:t>తమ</w:t>
      </w:r>
      <w:r w:rsidRPr="0003537C">
        <w:rPr>
          <w:cs/>
          <w:lang w:bidi="te"/>
        </w:rPr>
        <w:t xml:space="preserve"> </w:t>
      </w:r>
      <w:r w:rsidRPr="0003537C">
        <w:rPr>
          <w:cs/>
        </w:rPr>
        <w:t>నిబంధనను</w:t>
      </w:r>
      <w:r w:rsidRPr="0003537C">
        <w:rPr>
          <w:cs/>
          <w:lang w:bidi="te"/>
        </w:rPr>
        <w:t xml:space="preserve"> </w:t>
      </w:r>
      <w:r w:rsidRPr="0003537C">
        <w:rPr>
          <w:cs/>
        </w:rPr>
        <w:t>ఉల్లంఘించారు</w:t>
      </w:r>
      <w:r w:rsidRPr="0003537C">
        <w:rPr>
          <w:cs/>
          <w:lang w:bidi="te"/>
        </w:rPr>
        <w:t xml:space="preserve">. </w:t>
      </w:r>
      <w:r w:rsidRPr="0003537C">
        <w:rPr>
          <w:cs/>
        </w:rPr>
        <w:t>హోషేయ</w:t>
      </w:r>
      <w:r w:rsidRPr="0003537C">
        <w:rPr>
          <w:cs/>
          <w:lang w:bidi="te"/>
        </w:rPr>
        <w:t xml:space="preserve"> </w:t>
      </w:r>
      <w:r w:rsidRPr="0003537C">
        <w:rPr>
          <w:cs/>
        </w:rPr>
        <w:t>గోమెరుతో</w:t>
      </w:r>
      <w:r w:rsidRPr="0003537C">
        <w:rPr>
          <w:cs/>
          <w:lang w:bidi="te"/>
        </w:rPr>
        <w:t xml:space="preserve"> </w:t>
      </w:r>
      <w:r w:rsidRPr="0003537C">
        <w:rPr>
          <w:cs/>
        </w:rPr>
        <w:t>తన</w:t>
      </w:r>
      <w:r w:rsidRPr="0003537C">
        <w:rPr>
          <w:cs/>
          <w:lang w:bidi="te"/>
        </w:rPr>
        <w:t xml:space="preserve"> </w:t>
      </w:r>
      <w:r w:rsidRPr="0003537C">
        <w:rPr>
          <w:cs/>
        </w:rPr>
        <w:t>ప్రేమను</w:t>
      </w:r>
      <w:r w:rsidRPr="0003537C">
        <w:rPr>
          <w:cs/>
          <w:lang w:bidi="te"/>
        </w:rPr>
        <w:t xml:space="preserve"> </w:t>
      </w:r>
      <w:r w:rsidRPr="0003537C">
        <w:rPr>
          <w:cs/>
        </w:rPr>
        <w:t>మరియు</w:t>
      </w:r>
      <w:r w:rsidRPr="0003537C">
        <w:rPr>
          <w:cs/>
          <w:lang w:bidi="te"/>
        </w:rPr>
        <w:t xml:space="preserve"> </w:t>
      </w:r>
      <w:r w:rsidRPr="0003537C">
        <w:rPr>
          <w:cs/>
        </w:rPr>
        <w:t>వైవాహిక</w:t>
      </w:r>
      <w:r w:rsidRPr="0003537C">
        <w:rPr>
          <w:cs/>
          <w:lang w:bidi="te"/>
        </w:rPr>
        <w:t xml:space="preserve"> </w:t>
      </w:r>
      <w:r w:rsidRPr="0003537C">
        <w:rPr>
          <w:cs/>
        </w:rPr>
        <w:t>నిబంధనను</w:t>
      </w:r>
      <w:r w:rsidRPr="0003537C">
        <w:rPr>
          <w:cs/>
          <w:lang w:bidi="te"/>
        </w:rPr>
        <w:t xml:space="preserve"> </w:t>
      </w:r>
      <w:r w:rsidRPr="0003537C">
        <w:rPr>
          <w:cs/>
        </w:rPr>
        <w:t>నూతనపరచుకున్నాడు</w:t>
      </w:r>
      <w:r w:rsidRPr="0003537C">
        <w:rPr>
          <w:cs/>
          <w:lang w:bidi="te"/>
        </w:rPr>
        <w:t xml:space="preserve">; </w:t>
      </w:r>
      <w:r w:rsidRPr="0003537C">
        <w:rPr>
          <w:cs/>
        </w:rPr>
        <w:t>అంత్య</w:t>
      </w:r>
      <w:r w:rsidRPr="0003537C">
        <w:rPr>
          <w:cs/>
          <w:lang w:bidi="te"/>
        </w:rPr>
        <w:t xml:space="preserve"> </w:t>
      </w:r>
      <w:r w:rsidRPr="0003537C">
        <w:rPr>
          <w:cs/>
        </w:rPr>
        <w:t>దినములలో</w:t>
      </w:r>
      <w:r w:rsidRPr="0003537C">
        <w:rPr>
          <w:cs/>
          <w:lang w:bidi="te"/>
        </w:rPr>
        <w:t xml:space="preserve"> </w:t>
      </w:r>
      <w:r w:rsidRPr="0003537C">
        <w:rPr>
          <w:cs/>
        </w:rPr>
        <w:t>తన</w:t>
      </w:r>
      <w:r w:rsidRPr="0003537C">
        <w:rPr>
          <w:cs/>
          <w:lang w:bidi="te"/>
        </w:rPr>
        <w:t xml:space="preserve"> </w:t>
      </w:r>
      <w:r w:rsidRPr="0003537C">
        <w:rPr>
          <w:cs/>
        </w:rPr>
        <w:t>ప్రజల</w:t>
      </w:r>
      <w:r w:rsidRPr="0003537C">
        <w:rPr>
          <w:cs/>
          <w:lang w:bidi="te"/>
        </w:rPr>
        <w:t xml:space="preserve"> </w:t>
      </w:r>
      <w:r w:rsidRPr="0003537C">
        <w:rPr>
          <w:cs/>
        </w:rPr>
        <w:t>పట్ల</w:t>
      </w:r>
      <w:r w:rsidRPr="0003537C">
        <w:rPr>
          <w:cs/>
          <w:lang w:bidi="te"/>
        </w:rPr>
        <w:t xml:space="preserve"> </w:t>
      </w:r>
      <w:r w:rsidRPr="0003537C">
        <w:rPr>
          <w:cs/>
        </w:rPr>
        <w:t>తన</w:t>
      </w:r>
      <w:r w:rsidRPr="0003537C">
        <w:rPr>
          <w:cs/>
          <w:lang w:bidi="te"/>
        </w:rPr>
        <w:t xml:space="preserve"> </w:t>
      </w:r>
      <w:r w:rsidRPr="0003537C">
        <w:rPr>
          <w:cs/>
        </w:rPr>
        <w:t>ప్రేమను</w:t>
      </w:r>
      <w:r w:rsidRPr="0003537C">
        <w:rPr>
          <w:cs/>
          <w:lang w:bidi="te"/>
        </w:rPr>
        <w:t xml:space="preserve"> </w:t>
      </w:r>
      <w:r w:rsidRPr="0003537C">
        <w:rPr>
          <w:cs/>
        </w:rPr>
        <w:t>మరియు</w:t>
      </w:r>
      <w:r w:rsidRPr="0003537C">
        <w:rPr>
          <w:cs/>
          <w:lang w:bidi="te"/>
        </w:rPr>
        <w:t xml:space="preserve"> </w:t>
      </w:r>
      <w:r w:rsidRPr="0003537C">
        <w:rPr>
          <w:cs/>
        </w:rPr>
        <w:t>నిబంధనను</w:t>
      </w:r>
      <w:r w:rsidRPr="0003537C">
        <w:rPr>
          <w:cs/>
          <w:lang w:bidi="te"/>
        </w:rPr>
        <w:t xml:space="preserve"> </w:t>
      </w:r>
      <w:r w:rsidRPr="0003537C">
        <w:rPr>
          <w:cs/>
        </w:rPr>
        <w:t>నూతనపరుస్తానని</w:t>
      </w:r>
      <w:r w:rsidRPr="0003537C">
        <w:rPr>
          <w:cs/>
          <w:lang w:bidi="te"/>
        </w:rPr>
        <w:t xml:space="preserve"> </w:t>
      </w:r>
      <w:r w:rsidRPr="0003537C">
        <w:rPr>
          <w:cs/>
        </w:rPr>
        <w:t>దేవుడు</w:t>
      </w:r>
      <w:r w:rsidRPr="0003537C">
        <w:rPr>
          <w:cs/>
          <w:lang w:bidi="te"/>
        </w:rPr>
        <w:t xml:space="preserve"> </w:t>
      </w:r>
      <w:r w:rsidRPr="0003537C">
        <w:rPr>
          <w:cs/>
        </w:rPr>
        <w:t>వాగ్దానం</w:t>
      </w:r>
      <w:r w:rsidRPr="0003537C">
        <w:rPr>
          <w:cs/>
          <w:lang w:bidi="te"/>
        </w:rPr>
        <w:t xml:space="preserve"> </w:t>
      </w:r>
      <w:r w:rsidRPr="0003537C">
        <w:rPr>
          <w:cs/>
        </w:rPr>
        <w:t>చేశాడు</w:t>
      </w:r>
      <w:r w:rsidRPr="0003537C">
        <w:rPr>
          <w:cs/>
          <w:lang w:bidi="te"/>
        </w:rPr>
        <w:t xml:space="preserve">. </w:t>
      </w:r>
      <w:r w:rsidRPr="0003537C">
        <w:rPr>
          <w:cs/>
        </w:rPr>
        <w:t>ఈ</w:t>
      </w:r>
      <w:r w:rsidRPr="0003537C">
        <w:rPr>
          <w:cs/>
          <w:lang w:bidi="te"/>
        </w:rPr>
        <w:t xml:space="preserve"> </w:t>
      </w:r>
      <w:r w:rsidRPr="0003537C">
        <w:rPr>
          <w:cs/>
        </w:rPr>
        <w:t>పోలికలు</w:t>
      </w:r>
      <w:r w:rsidRPr="0003537C">
        <w:rPr>
          <w:cs/>
          <w:lang w:bidi="te"/>
        </w:rPr>
        <w:t xml:space="preserve"> </w:t>
      </w:r>
      <w:r w:rsidRPr="0003537C">
        <w:rPr>
          <w:cs/>
        </w:rPr>
        <w:t>ఉద్దేశపూర్వకముగా</w:t>
      </w:r>
      <w:r w:rsidRPr="0003537C">
        <w:rPr>
          <w:cs/>
          <w:lang w:bidi="te"/>
        </w:rPr>
        <w:t xml:space="preserve"> </w:t>
      </w:r>
      <w:r w:rsidRPr="0003537C">
        <w:rPr>
          <w:cs/>
        </w:rPr>
        <w:t>ఇశ్రాయేలు</w:t>
      </w:r>
      <w:r w:rsidRPr="0003537C">
        <w:rPr>
          <w:cs/>
          <w:lang w:bidi="te"/>
        </w:rPr>
        <w:t xml:space="preserve"> </w:t>
      </w:r>
      <w:r w:rsidRPr="0003537C">
        <w:rPr>
          <w:cs/>
        </w:rPr>
        <w:t>మరియు</w:t>
      </w:r>
      <w:r w:rsidRPr="0003537C">
        <w:rPr>
          <w:cs/>
          <w:lang w:bidi="te"/>
        </w:rPr>
        <w:t xml:space="preserve"> </w:t>
      </w:r>
      <w:r w:rsidRPr="0003537C">
        <w:rPr>
          <w:cs/>
        </w:rPr>
        <w:t>యూదాతో</w:t>
      </w:r>
      <w:r w:rsidRPr="0003537C">
        <w:rPr>
          <w:cs/>
          <w:lang w:bidi="te"/>
        </w:rPr>
        <w:t xml:space="preserve"> </w:t>
      </w:r>
      <w:r w:rsidRPr="0003537C">
        <w:rPr>
          <w:cs/>
        </w:rPr>
        <w:t>దేవుని</w:t>
      </w:r>
      <w:r w:rsidRPr="0003537C">
        <w:rPr>
          <w:cs/>
          <w:lang w:bidi="te"/>
        </w:rPr>
        <w:t xml:space="preserve"> </w:t>
      </w:r>
      <w:r w:rsidRPr="0003537C">
        <w:rPr>
          <w:cs/>
        </w:rPr>
        <w:t>అనుబంధమును</w:t>
      </w:r>
      <w:r w:rsidRPr="0003537C">
        <w:rPr>
          <w:cs/>
          <w:lang w:bidi="te"/>
        </w:rPr>
        <w:t xml:space="preserve"> </w:t>
      </w:r>
      <w:r w:rsidRPr="0003537C">
        <w:rPr>
          <w:cs/>
        </w:rPr>
        <w:t>మానవ</w:t>
      </w:r>
      <w:r w:rsidRPr="0003537C">
        <w:rPr>
          <w:cs/>
          <w:lang w:bidi="te"/>
        </w:rPr>
        <w:t xml:space="preserve"> </w:t>
      </w:r>
      <w:r w:rsidRPr="0003537C">
        <w:rPr>
          <w:cs/>
        </w:rPr>
        <w:t>వివాహముతో</w:t>
      </w:r>
      <w:r w:rsidRPr="0003537C">
        <w:rPr>
          <w:cs/>
          <w:lang w:bidi="te"/>
        </w:rPr>
        <w:t xml:space="preserve"> </w:t>
      </w:r>
      <w:r w:rsidRPr="0003537C">
        <w:rPr>
          <w:cs/>
        </w:rPr>
        <w:t>పోల్చాయి</w:t>
      </w:r>
      <w:r w:rsidRPr="0003537C">
        <w:rPr>
          <w:cs/>
          <w:lang w:bidi="te"/>
        </w:rPr>
        <w:t>.</w:t>
      </w:r>
    </w:p>
    <w:p w14:paraId="3863BB65" w14:textId="5BA76B82" w:rsidR="00694221" w:rsidRDefault="006F16D0" w:rsidP="004C67E6">
      <w:pPr>
        <w:pStyle w:val="BodyText0"/>
        <w:rPr>
          <w:cs/>
          <w:lang w:bidi="te"/>
        </w:rPr>
      </w:pPr>
      <w:r w:rsidRPr="0003537C">
        <w:rPr>
          <w:cs/>
        </w:rPr>
        <w:t>ఇశ్రాయేలు</w:t>
      </w:r>
      <w:r w:rsidRPr="0003537C">
        <w:rPr>
          <w:cs/>
          <w:lang w:bidi="te"/>
        </w:rPr>
        <w:t xml:space="preserve"> </w:t>
      </w:r>
      <w:r w:rsidRPr="0003537C">
        <w:rPr>
          <w:cs/>
        </w:rPr>
        <w:t>మరియు</w:t>
      </w:r>
      <w:r w:rsidRPr="0003537C">
        <w:rPr>
          <w:cs/>
          <w:lang w:bidi="te"/>
        </w:rPr>
        <w:t xml:space="preserve"> </w:t>
      </w:r>
      <w:r w:rsidRPr="0003537C">
        <w:rPr>
          <w:cs/>
        </w:rPr>
        <w:t>యూదాతో</w:t>
      </w:r>
      <w:r w:rsidRPr="0003537C">
        <w:rPr>
          <w:cs/>
          <w:lang w:bidi="te"/>
        </w:rPr>
        <w:t xml:space="preserve"> </w:t>
      </w:r>
      <w:r w:rsidRPr="0003537C">
        <w:rPr>
          <w:cs/>
        </w:rPr>
        <w:t>దేవుని</w:t>
      </w:r>
      <w:r w:rsidRPr="0003537C">
        <w:rPr>
          <w:cs/>
          <w:lang w:bidi="te"/>
        </w:rPr>
        <w:t xml:space="preserve"> </w:t>
      </w:r>
      <w:r w:rsidRPr="0003537C">
        <w:rPr>
          <w:cs/>
        </w:rPr>
        <w:t>అనుబంధమును</w:t>
      </w:r>
      <w:r w:rsidRPr="0003537C">
        <w:rPr>
          <w:cs/>
          <w:lang w:bidi="te"/>
        </w:rPr>
        <w:t xml:space="preserve"> </w:t>
      </w:r>
      <w:r w:rsidRPr="0003537C">
        <w:rPr>
          <w:cs/>
        </w:rPr>
        <w:t>ఇతర</w:t>
      </w:r>
      <w:r w:rsidRPr="0003537C">
        <w:rPr>
          <w:cs/>
          <w:lang w:bidi="te"/>
        </w:rPr>
        <w:t xml:space="preserve"> </w:t>
      </w:r>
      <w:r w:rsidRPr="0003537C">
        <w:rPr>
          <w:cs/>
        </w:rPr>
        <w:t>ప్రవక్తలు</w:t>
      </w:r>
      <w:r w:rsidRPr="0003537C">
        <w:rPr>
          <w:cs/>
          <w:lang w:bidi="te"/>
        </w:rPr>
        <w:t xml:space="preserve"> </w:t>
      </w:r>
      <w:r w:rsidRPr="0003537C">
        <w:rPr>
          <w:cs/>
        </w:rPr>
        <w:t>కూడా</w:t>
      </w:r>
      <w:r w:rsidRPr="0003537C">
        <w:rPr>
          <w:cs/>
          <w:lang w:bidi="te"/>
        </w:rPr>
        <w:t xml:space="preserve"> </w:t>
      </w:r>
      <w:r w:rsidRPr="002B0304">
        <w:rPr>
          <w:rStyle w:val="text"/>
          <w:rFonts w:eastAsia="Gautami"/>
          <w:cs/>
        </w:rPr>
        <w:t>వివాహము</w:t>
      </w:r>
      <w:r w:rsidRPr="004C67E6">
        <w:rPr>
          <w:cs/>
        </w:rPr>
        <w:t xml:space="preserve"> రూపములో సూచించారు గాని, కొంచెము తక్కువ వ్యక్తిగతమైన రీతిలో సూచించారు. యెషయా 62:5 మరియు యిర్మీయా 2:2, 32; 31:32 వంటి వాక్యభాగములలో దీనిని మనము చూస్తాము.</w:t>
      </w:r>
    </w:p>
    <w:p w14:paraId="05F44166" w14:textId="3CDF4002" w:rsidR="00694221" w:rsidRDefault="006F16D0" w:rsidP="004C67E6">
      <w:pPr>
        <w:pStyle w:val="BodyText0"/>
        <w:rPr>
          <w:cs/>
          <w:lang w:bidi="te"/>
        </w:rPr>
      </w:pPr>
      <w:r w:rsidRPr="0003537C">
        <w:rPr>
          <w:cs/>
        </w:rPr>
        <w:lastRenderedPageBreak/>
        <w:t>సంఘమును</w:t>
      </w:r>
      <w:r w:rsidRPr="0003537C">
        <w:rPr>
          <w:cs/>
          <w:lang w:bidi="te"/>
        </w:rPr>
        <w:t xml:space="preserve"> </w:t>
      </w:r>
      <w:r w:rsidRPr="0003537C">
        <w:rPr>
          <w:cs/>
        </w:rPr>
        <w:t>గూర్చి</w:t>
      </w:r>
      <w:r w:rsidRPr="0003537C">
        <w:rPr>
          <w:cs/>
          <w:lang w:bidi="te"/>
        </w:rPr>
        <w:t xml:space="preserve"> </w:t>
      </w:r>
      <w:r w:rsidRPr="0003537C">
        <w:rPr>
          <w:cs/>
        </w:rPr>
        <w:t>క్రీస్తు</w:t>
      </w:r>
      <w:r w:rsidRPr="0003537C">
        <w:rPr>
          <w:cs/>
          <w:lang w:bidi="te"/>
        </w:rPr>
        <w:t xml:space="preserve"> </w:t>
      </w:r>
      <w:r w:rsidRPr="0003537C">
        <w:rPr>
          <w:cs/>
        </w:rPr>
        <w:t>యొక్క</w:t>
      </w:r>
      <w:r w:rsidRPr="0003537C">
        <w:rPr>
          <w:cs/>
          <w:lang w:bidi="te"/>
        </w:rPr>
        <w:t xml:space="preserve"> </w:t>
      </w:r>
      <w:r w:rsidRPr="0003537C">
        <w:rPr>
          <w:cs/>
        </w:rPr>
        <w:t>వధువు</w:t>
      </w:r>
      <w:r w:rsidRPr="0003537C">
        <w:rPr>
          <w:cs/>
          <w:lang w:bidi="te"/>
        </w:rPr>
        <w:t xml:space="preserve"> </w:t>
      </w:r>
      <w:r w:rsidRPr="0003537C">
        <w:rPr>
          <w:cs/>
        </w:rPr>
        <w:t>అని</w:t>
      </w:r>
      <w:r w:rsidRPr="0003537C">
        <w:rPr>
          <w:cs/>
          <w:lang w:bidi="te"/>
        </w:rPr>
        <w:t xml:space="preserve"> </w:t>
      </w:r>
      <w:r w:rsidRPr="0003537C">
        <w:rPr>
          <w:cs/>
        </w:rPr>
        <w:t>మాట్లాడుతూ</w:t>
      </w:r>
      <w:r w:rsidRPr="0003537C">
        <w:rPr>
          <w:cs/>
          <w:lang w:bidi="te"/>
        </w:rPr>
        <w:t xml:space="preserve">, </w:t>
      </w:r>
      <w:r w:rsidRPr="0003537C">
        <w:rPr>
          <w:cs/>
        </w:rPr>
        <w:t>ఇశ్రాయేలు</w:t>
      </w:r>
      <w:r w:rsidRPr="0003537C">
        <w:rPr>
          <w:cs/>
          <w:lang w:bidi="te"/>
        </w:rPr>
        <w:t xml:space="preserve"> </w:t>
      </w:r>
      <w:r w:rsidRPr="0003537C">
        <w:rPr>
          <w:cs/>
        </w:rPr>
        <w:t>మరియు</w:t>
      </w:r>
      <w:r w:rsidRPr="0003537C">
        <w:rPr>
          <w:cs/>
          <w:lang w:bidi="te"/>
        </w:rPr>
        <w:t xml:space="preserve"> </w:t>
      </w:r>
      <w:r w:rsidRPr="0003537C">
        <w:rPr>
          <w:cs/>
        </w:rPr>
        <w:t>యూదాలకు</w:t>
      </w:r>
      <w:r w:rsidRPr="0003537C">
        <w:rPr>
          <w:cs/>
          <w:lang w:bidi="te"/>
        </w:rPr>
        <w:t xml:space="preserve"> </w:t>
      </w:r>
      <w:r w:rsidRPr="0003537C">
        <w:rPr>
          <w:cs/>
        </w:rPr>
        <w:t>భర్తగా</w:t>
      </w:r>
      <w:r w:rsidRPr="0003537C">
        <w:rPr>
          <w:cs/>
          <w:lang w:bidi="te"/>
        </w:rPr>
        <w:t xml:space="preserve"> </w:t>
      </w:r>
      <w:r w:rsidRPr="0003537C">
        <w:rPr>
          <w:cs/>
        </w:rPr>
        <w:t>హోషేయ</w:t>
      </w:r>
      <w:r w:rsidRPr="0003537C">
        <w:rPr>
          <w:cs/>
          <w:lang w:bidi="te"/>
        </w:rPr>
        <w:t xml:space="preserve"> </w:t>
      </w:r>
      <w:r w:rsidRPr="0003537C">
        <w:rPr>
          <w:cs/>
        </w:rPr>
        <w:t>దేవుని</w:t>
      </w:r>
      <w:r w:rsidRPr="0003537C">
        <w:rPr>
          <w:cs/>
          <w:lang w:bidi="te"/>
        </w:rPr>
        <w:t xml:space="preserve"> </w:t>
      </w:r>
      <w:r w:rsidRPr="0003537C">
        <w:rPr>
          <w:cs/>
        </w:rPr>
        <w:t>ప్రస్తుతించినట్లే</w:t>
      </w:r>
      <w:r w:rsidRPr="0003537C">
        <w:rPr>
          <w:cs/>
          <w:lang w:bidi="te"/>
        </w:rPr>
        <w:t xml:space="preserve"> </w:t>
      </w:r>
      <w:r w:rsidRPr="0003537C">
        <w:rPr>
          <w:cs/>
        </w:rPr>
        <w:t>క్రొత్త</w:t>
      </w:r>
      <w:r w:rsidRPr="0003537C">
        <w:rPr>
          <w:cs/>
          <w:lang w:bidi="te"/>
        </w:rPr>
        <w:t xml:space="preserve"> </w:t>
      </w:r>
      <w:r w:rsidRPr="0003537C">
        <w:rPr>
          <w:cs/>
        </w:rPr>
        <w:t>నిబంధన</w:t>
      </w:r>
      <w:r w:rsidRPr="0003537C">
        <w:rPr>
          <w:cs/>
          <w:lang w:bidi="te"/>
        </w:rPr>
        <w:t xml:space="preserve"> </w:t>
      </w:r>
      <w:r w:rsidRPr="0003537C">
        <w:rPr>
          <w:cs/>
        </w:rPr>
        <w:t>ఈ</w:t>
      </w:r>
      <w:r w:rsidRPr="0003537C">
        <w:rPr>
          <w:cs/>
          <w:lang w:bidi="te"/>
        </w:rPr>
        <w:t xml:space="preserve"> </w:t>
      </w:r>
      <w:r w:rsidRPr="0003537C">
        <w:rPr>
          <w:cs/>
        </w:rPr>
        <w:t>పాత</w:t>
      </w:r>
      <w:r w:rsidRPr="0003537C">
        <w:rPr>
          <w:cs/>
          <w:lang w:bidi="te"/>
        </w:rPr>
        <w:t xml:space="preserve"> </w:t>
      </w:r>
      <w:r w:rsidRPr="0003537C">
        <w:rPr>
          <w:cs/>
        </w:rPr>
        <w:t>నిబంధన</w:t>
      </w:r>
      <w:r w:rsidRPr="0003537C">
        <w:rPr>
          <w:cs/>
          <w:lang w:bidi="te"/>
        </w:rPr>
        <w:t xml:space="preserve"> </w:t>
      </w:r>
      <w:r w:rsidRPr="0003537C">
        <w:rPr>
          <w:cs/>
        </w:rPr>
        <w:t>అంశము</w:t>
      </w:r>
      <w:r w:rsidRPr="0003537C">
        <w:rPr>
          <w:cs/>
          <w:lang w:bidi="te"/>
        </w:rPr>
        <w:t xml:space="preserve"> </w:t>
      </w:r>
      <w:r w:rsidRPr="0003537C">
        <w:rPr>
          <w:cs/>
        </w:rPr>
        <w:t>మీద</w:t>
      </w:r>
      <w:r w:rsidRPr="0003537C">
        <w:rPr>
          <w:cs/>
          <w:lang w:bidi="te"/>
        </w:rPr>
        <w:t xml:space="preserve"> </w:t>
      </w:r>
      <w:r w:rsidRPr="0003537C">
        <w:rPr>
          <w:cs/>
        </w:rPr>
        <w:t>నిర్మిస్తుంది</w:t>
      </w:r>
      <w:r w:rsidRPr="0003537C">
        <w:rPr>
          <w:cs/>
          <w:lang w:bidi="te"/>
        </w:rPr>
        <w:t xml:space="preserve">. 2 </w:t>
      </w:r>
      <w:r w:rsidRPr="0003537C">
        <w:rPr>
          <w:cs/>
        </w:rPr>
        <w:t>కొరింథీ</w:t>
      </w:r>
      <w:r w:rsidRPr="0003537C">
        <w:rPr>
          <w:cs/>
          <w:lang w:bidi="te"/>
        </w:rPr>
        <w:t xml:space="preserve">. 11:2, </w:t>
      </w:r>
      <w:r w:rsidRPr="0003537C">
        <w:rPr>
          <w:cs/>
        </w:rPr>
        <w:t>ఎఫెసీ</w:t>
      </w:r>
      <w:r w:rsidRPr="0003537C">
        <w:rPr>
          <w:cs/>
          <w:lang w:bidi="te"/>
        </w:rPr>
        <w:t xml:space="preserve">. 5:25-33, </w:t>
      </w:r>
      <w:r w:rsidRPr="0003537C">
        <w:rPr>
          <w:cs/>
        </w:rPr>
        <w:t>ప్రకటన</w:t>
      </w:r>
      <w:r w:rsidRPr="0003537C">
        <w:rPr>
          <w:cs/>
          <w:lang w:bidi="te"/>
        </w:rPr>
        <w:t xml:space="preserve"> 19:7; 21:2, 9 </w:t>
      </w:r>
      <w:r w:rsidRPr="0003537C">
        <w:rPr>
          <w:cs/>
        </w:rPr>
        <w:t>వంటి</w:t>
      </w:r>
      <w:r w:rsidRPr="0003537C">
        <w:rPr>
          <w:cs/>
          <w:lang w:bidi="te"/>
        </w:rPr>
        <w:t xml:space="preserve"> </w:t>
      </w:r>
      <w:r w:rsidRPr="0003537C">
        <w:rPr>
          <w:cs/>
        </w:rPr>
        <w:t>లేఖన</w:t>
      </w:r>
      <w:r w:rsidRPr="0003537C">
        <w:rPr>
          <w:cs/>
          <w:lang w:bidi="te"/>
        </w:rPr>
        <w:t xml:space="preserve"> </w:t>
      </w:r>
      <w:r w:rsidRPr="0003537C">
        <w:rPr>
          <w:cs/>
        </w:rPr>
        <w:t>భాగములలో</w:t>
      </w:r>
      <w:r w:rsidRPr="0003537C">
        <w:rPr>
          <w:cs/>
          <w:lang w:bidi="te"/>
        </w:rPr>
        <w:t xml:space="preserve"> </w:t>
      </w:r>
      <w:r w:rsidRPr="0003537C">
        <w:rPr>
          <w:cs/>
        </w:rPr>
        <w:t>మనము</w:t>
      </w:r>
      <w:r w:rsidRPr="0003537C">
        <w:rPr>
          <w:cs/>
          <w:lang w:bidi="te"/>
        </w:rPr>
        <w:t xml:space="preserve"> </w:t>
      </w:r>
      <w:r w:rsidRPr="0003537C">
        <w:rPr>
          <w:cs/>
        </w:rPr>
        <w:t>ఈ</w:t>
      </w:r>
      <w:r w:rsidRPr="0003537C">
        <w:rPr>
          <w:cs/>
          <w:lang w:bidi="te"/>
        </w:rPr>
        <w:t xml:space="preserve"> </w:t>
      </w:r>
      <w:r w:rsidRPr="0003537C">
        <w:rPr>
          <w:cs/>
        </w:rPr>
        <w:t>రూపకములను</w:t>
      </w:r>
      <w:r w:rsidRPr="0003537C">
        <w:rPr>
          <w:cs/>
          <w:lang w:bidi="te"/>
        </w:rPr>
        <w:t xml:space="preserve"> </w:t>
      </w:r>
      <w:r w:rsidRPr="0003537C">
        <w:rPr>
          <w:cs/>
        </w:rPr>
        <w:t>చూడగలము</w:t>
      </w:r>
      <w:r w:rsidRPr="0003537C">
        <w:rPr>
          <w:cs/>
          <w:lang w:bidi="te"/>
        </w:rPr>
        <w:t>.</w:t>
      </w:r>
    </w:p>
    <w:p w14:paraId="29B99A78" w14:textId="47059984" w:rsidR="00694221" w:rsidRDefault="006F16D0" w:rsidP="00694221">
      <w:pPr>
        <w:pStyle w:val="BodyText0"/>
        <w:rPr>
          <w:cs/>
          <w:lang w:bidi="te"/>
        </w:rPr>
      </w:pPr>
      <w:r w:rsidRPr="004C67E6">
        <w:rPr>
          <w:cs/>
        </w:rPr>
        <w:t>క్రైస్తవ సంఘము పాత నిబంధనలోని దేవుని ప్రజలలో నుండి ఎదిగింది అను సత్యమును ఈ క్రొత్త నిబంధన దృక్కోణము ప్రతిబింబిస్తుంది.</w:t>
      </w:r>
      <w:r w:rsidR="00564378" w:rsidRPr="004C67E6">
        <w:rPr>
          <w:cs/>
        </w:rPr>
        <w:t xml:space="preserve"> </w:t>
      </w:r>
      <w:r w:rsidRPr="004C67E6">
        <w:rPr>
          <w:cs/>
        </w:rPr>
        <w:t xml:space="preserve">బైబిలు చరిత్ర అంతటిలో దేవుడు ఒకే వధువును కలిగియున్నాడు. కాబట్టి క్రైస్తవ సంఘముతో </w:t>
      </w:r>
      <w:r w:rsidRPr="002B0304">
        <w:rPr>
          <w:rStyle w:val="text"/>
          <w:rFonts w:eastAsia="Gautami"/>
          <w:cs/>
        </w:rPr>
        <w:t>క్రీస్తు</w:t>
      </w:r>
      <w:r w:rsidRPr="004C67E6">
        <w:rPr>
          <w:cs/>
        </w:rPr>
        <w:t xml:space="preserve"> యొక్క అనుబంధము క్రొత్తది ఏమి కాదు. బదులుగా, ఇది పాత నిబంధనలో దేవుని ప్రజలతో దేవుని అనుబంధము యొక్క కొనసాగింపుగా ఉన్నది. అవును, క్రొత్త నిబంధన సంఘములో ఇంకా అనేకమంది అన్యులు ఉన్నారు. అయితే పాత నిబంధనలో కూడా దత్తతు ద్వారా లేక అబ్రాహాము కుటుంబములో చేరుట ద్వారా అన్యులు దేవుని ప్రజలలో సభ్యులైయ్యేవారని క్రొత్త నిబంధన రచయితలు స్పష్టము చేశారు. ఈ కారణము చేత, దేవుని యొక్క పాత నిబంధన వధువుయైన ఇశ్రాయేలు మరియు యూదా కొరకు హోషేయ యొక్క ప్రత్యక్షతలు, మన స్వాభావిక జాతి ఏమైనప్పటికీ </w:t>
      </w:r>
      <w:r w:rsidRPr="002B0304">
        <w:rPr>
          <w:rStyle w:val="text"/>
          <w:rFonts w:eastAsia="Gautami"/>
          <w:cs/>
        </w:rPr>
        <w:t>క్రీస్తునకు</w:t>
      </w:r>
      <w:r w:rsidRPr="004C67E6">
        <w:rPr>
          <w:cs/>
        </w:rPr>
        <w:t xml:space="preserve"> వధువుగా</w:t>
      </w:r>
      <w:r w:rsidR="00ED09B8" w:rsidRPr="004C67E6">
        <w:rPr>
          <w:rFonts w:hint="cs"/>
          <w:cs/>
        </w:rPr>
        <w:t xml:space="preserve"> </w:t>
      </w:r>
      <w:r w:rsidRPr="004C67E6">
        <w:rPr>
          <w:cs/>
        </w:rPr>
        <w:t>మనకు కూడా వర్తిస్తాయి.</w:t>
      </w:r>
    </w:p>
    <w:p w14:paraId="19F90860" w14:textId="502C1A9B" w:rsidR="00564378" w:rsidRPr="004C67E6" w:rsidRDefault="006F16D0" w:rsidP="004C67E6">
      <w:pPr>
        <w:pStyle w:val="Quotations"/>
        <w:rPr>
          <w:cs/>
        </w:rPr>
      </w:pPr>
      <w:r w:rsidRPr="004C67E6">
        <w:rPr>
          <w:cs/>
        </w:rPr>
        <w:t>క్రొత్త నిబంధనలోని సంఘమును గూర్చి మనము మాట్లాడునప్పుడు, అది పూర్తిగా క్రొత్తది కాదని గ్రహించుట చాలా అవసరమైయున్నది; దేవుని విమోచన ఉద్దేశ్యముల విషయములో అది పురాతన ఇశ్రాయేలులో నాటబడియున్నది. దేవునికి నిత్యత్వమంతటిలో కలిగియున్న ఒకే ప్రజలు ఉన్నారు, ఒక ప్రణాళిక ఉన్నది, మరియు ఆయన దానిని విమోచన చరిత్రలో నెరవేర్చి మనముందుంచాడు... పాత నిబంధన విశ్వాసి దేవుని వాగ్దానములు, అనగా యేసు క్రీస్తు యొక్క రాకడ కొరకు ఎదురుచూసిన నిబంధన వాగ్దానములను నమ్మాడు.</w:t>
      </w:r>
      <w:r w:rsidR="00564378" w:rsidRPr="004C67E6">
        <w:rPr>
          <w:cs/>
        </w:rPr>
        <w:t xml:space="preserve"> </w:t>
      </w:r>
      <w:r w:rsidRPr="004C67E6">
        <w:rPr>
          <w:cs/>
        </w:rPr>
        <w:t>ఆయన రాకడ యొక్క వెలుగులో నేడు సంఘము మరిగొప్ప అవగాహన మరియు మరింత స్పష్టతతో అదే వాగ్దానమును, అదే విమో</w:t>
      </w:r>
      <w:r w:rsidR="00ED09B8" w:rsidRPr="004C67E6">
        <w:rPr>
          <w:rFonts w:hint="cs"/>
          <w:cs/>
        </w:rPr>
        <w:t>చ</w:t>
      </w:r>
      <w:r w:rsidRPr="004C67E6">
        <w:rPr>
          <w:cs/>
        </w:rPr>
        <w:t>కుని నమ్ముతుంది; ఈ విషయములో మనమంతా ఐక్యత కలిగియున్నాము. యుగములందంతటా మనమంతా ఒకే దేవుని ప్రజలముగా ఉన్నాము. అయినను, క్రొత్త నిబంధనలో స్పష్టముగా కొన్ని వ్యత్యాసములు ఉన్నాయి. నెరవేర్పు జరిగింది. మరి ఎక్కువ అవగాహన కలిగింది. పునరుజ్జీవనము పొందిన మరియు ప్రభువైన యేసు క్రీస్తును నమ్ము ఒక సంపూర్ణమైన సమాజము ఉన్నది. అయితే కొనసాగింపుకు, పాత నిబంధనలోని దేవుని ప్రజలు, మరియు క్రొత్త నిబంధనలోని సంఘము యొక్క ఐక్యతను మనము చిన్న చూపు చూడకూడదు. పాత కాలపు విశ్వాసులు మరియు సంఘము అను పదముల ద్వారా ఇశ్రాయేలును మరియు దేవుని యొక్క నిజమైన ప్రజలను మనము వేరుపరచకూడదు. మరియు ఒకే ప్రజలు, ఒకే ప్రణాళిక ఉన్నదని మరియు అది ఇప్పటికి పని చేస్తుంది అని జ్ఞాపకముంచుకోండి. క్రీస్తు మరలా తిరిగివచ్చి సమస్తమును, నెరవేర్చునప్పుడు క్రొత్త ఆకాశము మరియు క్రొత్త భూమిలో, యూదులు మరియు అన్యులు, పాత నిబంధనలోని నమ్మకమైన విశ్వాసులు,</w:t>
      </w:r>
      <w:r w:rsidR="0029751B" w:rsidRPr="004C67E6">
        <w:rPr>
          <w:rFonts w:hint="cs"/>
          <w:cs/>
        </w:rPr>
        <w:t xml:space="preserve"> </w:t>
      </w:r>
      <w:r w:rsidRPr="004C67E6">
        <w:rPr>
          <w:cs/>
        </w:rPr>
        <w:t xml:space="preserve">నిజమైన సంఘమునకు చెందిన </w:t>
      </w:r>
      <w:r w:rsidRPr="004C67E6">
        <w:rPr>
          <w:cs/>
        </w:rPr>
        <w:lastRenderedPageBreak/>
        <w:t>యూదుడు, అన్యుడు, మరియు సమస్త దేశములు ప్రభువైన యేసు క్రీస్తు ఎదుట సాగిలపడి నిత్యత్వము వరకు ఆయనకు స్తుతులు చెల్లిస్తారు.</w:t>
      </w:r>
    </w:p>
    <w:p w14:paraId="365E2C24" w14:textId="485FB03E" w:rsidR="00694221" w:rsidRPr="004C67E6" w:rsidRDefault="006806B0" w:rsidP="004C67E6">
      <w:pPr>
        <w:pStyle w:val="QuotationAuthor"/>
        <w:rPr>
          <w:cs/>
        </w:rPr>
      </w:pPr>
      <w:r w:rsidRPr="004C67E6">
        <w:rPr>
          <w:cs/>
        </w:rPr>
        <w:t>— డా. స్టీఫెన్ జే. వెల్లుమ్</w:t>
      </w:r>
    </w:p>
    <w:p w14:paraId="743233E2" w14:textId="0BB23F1E" w:rsidR="00694221" w:rsidRDefault="006F16D0" w:rsidP="00995D36">
      <w:pPr>
        <w:pStyle w:val="BodyText0"/>
        <w:rPr>
          <w:cs/>
          <w:lang w:bidi="te"/>
        </w:rPr>
      </w:pPr>
      <w:r w:rsidRPr="004C67E6">
        <w:rPr>
          <w:cs/>
        </w:rPr>
        <w:t xml:space="preserve">హోషేయ మొదటి విభాగము యొక్క ఆధునిక అనువర్తనములో, హోషేయకు మరియు క్రీస్తు వధువుగా </w:t>
      </w:r>
      <w:r w:rsidRPr="002B0304">
        <w:rPr>
          <w:rStyle w:val="text"/>
          <w:rFonts w:eastAsia="Gautami"/>
          <w:cs/>
        </w:rPr>
        <w:t>మనకు</w:t>
      </w:r>
      <w:r w:rsidRPr="004C67E6">
        <w:rPr>
          <w:cs/>
        </w:rPr>
        <w:t xml:space="preserve"> మధ్య ఉన్న అనుబంధమును మనము చూశాము. ఇప్పుడు, దేవుని వధువు యొక్క భవిష్యత్తు కొరకు హోషేయ కలిగియుండిన నిరీక్షణలు క్రీస్తులో అంత్య దినములయందు ఏ విధంగా నెరవేర్చబడినవో చూద్దాము.</w:t>
      </w:r>
    </w:p>
    <w:p w14:paraId="4C2FD281" w14:textId="19913F33" w:rsidR="00694221" w:rsidRPr="004C67E6" w:rsidRDefault="006F16D0" w:rsidP="004C67E6">
      <w:pPr>
        <w:pStyle w:val="BulletHeading"/>
        <w:rPr>
          <w:cs/>
        </w:rPr>
      </w:pPr>
      <w:bookmarkStart w:id="23" w:name="_Toc49764222"/>
      <w:bookmarkStart w:id="24" w:name="_Toc63089004"/>
      <w:bookmarkStart w:id="25" w:name="_Toc81168565"/>
      <w:r w:rsidRPr="004C67E6">
        <w:rPr>
          <w:cs/>
        </w:rPr>
        <w:t>క్రీస్తులో అంత్య దినములు</w:t>
      </w:r>
      <w:bookmarkEnd w:id="23"/>
      <w:bookmarkEnd w:id="24"/>
      <w:bookmarkEnd w:id="25"/>
    </w:p>
    <w:p w14:paraId="45FA6082" w14:textId="021C1DDC" w:rsidR="00694221" w:rsidRDefault="006F16D0" w:rsidP="00694221">
      <w:pPr>
        <w:pStyle w:val="BodyText0"/>
        <w:rPr>
          <w:cs/>
          <w:lang w:bidi="te"/>
        </w:rPr>
      </w:pPr>
      <w:r w:rsidRPr="004C67E6">
        <w:rPr>
          <w:cs/>
        </w:rPr>
        <w:t>తన గ్రంథము యొక్క మొదటి విభాగములో, తీర్పు కాలము తరువాత ఇశ్రాయేలు మరియు యూదా వారి మీద దేవుడు గొప్ప ఆశీర్వాదములను కురిపిస్తాడు అను నిరీక్షణను హోషేయ ఉద్ఘాటించాడు. మరియు ఇది</w:t>
      </w:r>
      <w:r w:rsidR="007B409E" w:rsidRPr="004C67E6">
        <w:rPr>
          <w:rFonts w:hint="cs"/>
          <w:cs/>
        </w:rPr>
        <w:t xml:space="preserve"> </w:t>
      </w:r>
      <w:r w:rsidR="007B409E" w:rsidRPr="004C67E6">
        <w:rPr>
          <w:cs/>
        </w:rPr>
        <w:t>”</w:t>
      </w:r>
      <w:r w:rsidRPr="004C67E6">
        <w:rPr>
          <w:cs/>
        </w:rPr>
        <w:t>ఈ దినముల అంతమందు” జరుగుతుంది అని అతడు స్పష్టము చేశాడు.</w:t>
      </w:r>
      <w:r w:rsidR="00564378" w:rsidRPr="004C67E6">
        <w:rPr>
          <w:cs/>
        </w:rPr>
        <w:t xml:space="preserve"> </w:t>
      </w:r>
      <w:r w:rsidRPr="004C67E6">
        <w:rPr>
          <w:cs/>
        </w:rPr>
        <w:t xml:space="preserve">అయితే దేవుని ప్రజలు తిరుగుబాటు చేయుట కొనసాగించారు కాబట్టి, దేవుని </w:t>
      </w:r>
      <w:r w:rsidR="00ED09B8" w:rsidRPr="004C67E6">
        <w:rPr>
          <w:rFonts w:hint="cs"/>
          <w:cs/>
        </w:rPr>
        <w:t>తీ</w:t>
      </w:r>
      <w:r w:rsidRPr="004C67E6">
        <w:rPr>
          <w:cs/>
        </w:rPr>
        <w:t>ర్పు</w:t>
      </w:r>
      <w:r w:rsidR="00564378" w:rsidRPr="004C67E6">
        <w:rPr>
          <w:cs/>
        </w:rPr>
        <w:t xml:space="preserve"> </w:t>
      </w:r>
      <w:r w:rsidRPr="004C67E6">
        <w:rPr>
          <w:cs/>
        </w:rPr>
        <w:t>వారి మీద ఏడు వందల సంవత్సరముల కంటే ఎక్కువ కాలము పాటు కొనసాగింది. అయినను, దేవుడు సుదీర్ఘ కాలముపాటు క్రమశిక్షణలో పెట్టిన తరువాత కూడా, యేసు మరియు ఆయన మొదటి శతాబ్దపు అపొస్తలులు మరియు ప్రవక్తలు అంత్య దినములను గూర్చి హోషేయ ఇచ్చిన నిరీక్షణగల ప్రవచనములను ఏనాడు విడిచిపెట్టలేదు.</w:t>
      </w:r>
      <w:r w:rsidR="00564378" w:rsidRPr="004C67E6">
        <w:rPr>
          <w:cs/>
        </w:rPr>
        <w:t xml:space="preserve"> </w:t>
      </w:r>
      <w:r w:rsidRPr="004C67E6">
        <w:rPr>
          <w:cs/>
        </w:rPr>
        <w:t xml:space="preserve">బదులుగా, మరలా మరలా క్రొత్త నిబంధన రచయితలు గ్రీకు పదమైన </w:t>
      </w:r>
      <w:r w:rsidRPr="00564378">
        <w:rPr>
          <w:i/>
          <w:iCs/>
          <w:cs/>
        </w:rPr>
        <w:t>ఎస్కటోస్</w:t>
      </w:r>
      <w:r w:rsidRPr="00564378">
        <w:rPr>
          <w:i/>
          <w:iCs/>
          <w:cs/>
          <w:lang w:bidi="te"/>
        </w:rPr>
        <w:t xml:space="preserve"> </w:t>
      </w:r>
      <w:r w:rsidRPr="004C67E6">
        <w:rPr>
          <w:cs/>
        </w:rPr>
        <w:t>ను (</w:t>
      </w:r>
      <w:r w:rsidR="005C6601" w:rsidRPr="004C67E6">
        <w:rPr>
          <w:rFonts w:ascii="Arial" w:hAnsi="Arial" w:cs="Arial"/>
        </w:rPr>
        <w:t>ἔ</w:t>
      </w:r>
      <w:r w:rsidR="005C6601" w:rsidRPr="004C67E6">
        <w:rPr>
          <w:rFonts w:ascii="Calibri" w:hAnsi="Calibri" w:cs="Calibri"/>
        </w:rPr>
        <w:t>σχατος</w:t>
      </w:r>
      <w:r w:rsidRPr="004C67E6">
        <w:rPr>
          <w:cs/>
        </w:rPr>
        <w:t>) ఉపయోగిస్తూ క్రొత్త నిబంధన యుగమంతటిని — క్రైస్తవ సంఘము యొక్క యుగము — “అంత్య దినములు”గా గుర్తించారు.</w:t>
      </w:r>
      <w:r w:rsidR="00564378" w:rsidRPr="004C67E6">
        <w:rPr>
          <w:cs/>
        </w:rPr>
        <w:t xml:space="preserve"> </w:t>
      </w:r>
      <w:r w:rsidRPr="004C67E6">
        <w:rPr>
          <w:cs/>
        </w:rPr>
        <w:t xml:space="preserve">ఈ పదములో నుండే మనము వేదాంతశాస్త్ర వ్యక్తీకరణయైన “యుగాంతశాస్త్రము”ను పొందుకుంటాము. సులువైన మాటలలో, యుగాంతశాస్త్రము లేక “అంత్య” దినములను గూర్చి హోషేయ చేసిన ప్రవచనములను గొప్ప దావీదు కుమారుడైన యేసు నెరవేర్చుతాడని క్రొత్త నిబంధన </w:t>
      </w:r>
      <w:r w:rsidRPr="002B0304">
        <w:rPr>
          <w:rStyle w:val="text"/>
          <w:rFonts w:eastAsia="Gautami"/>
          <w:cs/>
        </w:rPr>
        <w:t>రచయితలు</w:t>
      </w:r>
      <w:r w:rsidRPr="004C67E6">
        <w:rPr>
          <w:cs/>
        </w:rPr>
        <w:t xml:space="preserve"> బోధించారు.</w:t>
      </w:r>
    </w:p>
    <w:p w14:paraId="2E90E274" w14:textId="0020B714" w:rsidR="00694221" w:rsidRDefault="006F16D0" w:rsidP="004C67E6">
      <w:pPr>
        <w:pStyle w:val="BodyText0"/>
        <w:rPr>
          <w:cs/>
          <w:lang w:bidi="te"/>
        </w:rPr>
      </w:pPr>
      <w:r w:rsidRPr="0003537C">
        <w:rPr>
          <w:cs/>
        </w:rPr>
        <w:t>అయితే</w:t>
      </w:r>
      <w:r w:rsidRPr="0003537C">
        <w:rPr>
          <w:cs/>
          <w:lang w:bidi="te"/>
        </w:rPr>
        <w:t xml:space="preserve">, </w:t>
      </w:r>
      <w:r w:rsidRPr="0003537C">
        <w:rPr>
          <w:cs/>
        </w:rPr>
        <w:t>మనము</w:t>
      </w:r>
      <w:r w:rsidRPr="0003537C">
        <w:rPr>
          <w:cs/>
          <w:lang w:bidi="te"/>
        </w:rPr>
        <w:t xml:space="preserve"> </w:t>
      </w:r>
      <w:r w:rsidRPr="0003537C">
        <w:rPr>
          <w:cs/>
        </w:rPr>
        <w:t>ఇతర</w:t>
      </w:r>
      <w:r w:rsidRPr="0003537C">
        <w:rPr>
          <w:cs/>
          <w:lang w:bidi="te"/>
        </w:rPr>
        <w:t xml:space="preserve"> </w:t>
      </w:r>
      <w:r w:rsidRPr="0003537C">
        <w:rPr>
          <w:cs/>
        </w:rPr>
        <w:t>పాఠ్యక్రమములలో</w:t>
      </w:r>
      <w:r w:rsidRPr="0003537C">
        <w:rPr>
          <w:cs/>
          <w:lang w:bidi="te"/>
        </w:rPr>
        <w:t xml:space="preserve"> </w:t>
      </w:r>
      <w:r w:rsidRPr="0003537C">
        <w:rPr>
          <w:cs/>
        </w:rPr>
        <w:t>చూసినట్లు</w:t>
      </w:r>
      <w:r w:rsidRPr="0003537C">
        <w:rPr>
          <w:cs/>
          <w:lang w:bidi="te"/>
        </w:rPr>
        <w:t xml:space="preserve">, </w:t>
      </w:r>
      <w:r w:rsidRPr="0003537C">
        <w:rPr>
          <w:cs/>
        </w:rPr>
        <w:t>తన</w:t>
      </w:r>
      <w:r w:rsidRPr="0003537C">
        <w:rPr>
          <w:cs/>
          <w:lang w:bidi="te"/>
        </w:rPr>
        <w:t xml:space="preserve"> </w:t>
      </w:r>
      <w:r w:rsidRPr="0003537C">
        <w:rPr>
          <w:cs/>
        </w:rPr>
        <w:t>వధువు</w:t>
      </w:r>
      <w:r w:rsidRPr="0003537C">
        <w:rPr>
          <w:cs/>
          <w:lang w:bidi="te"/>
        </w:rPr>
        <w:t xml:space="preserve"> </w:t>
      </w:r>
      <w:r w:rsidRPr="0003537C">
        <w:rPr>
          <w:cs/>
        </w:rPr>
        <w:t>కొరకు</w:t>
      </w:r>
      <w:r w:rsidRPr="0003537C">
        <w:rPr>
          <w:cs/>
          <w:lang w:bidi="te"/>
        </w:rPr>
        <w:t xml:space="preserve"> </w:t>
      </w:r>
      <w:r w:rsidRPr="0003537C">
        <w:rPr>
          <w:cs/>
        </w:rPr>
        <w:t>దేవుని</w:t>
      </w:r>
      <w:r w:rsidRPr="0003537C">
        <w:rPr>
          <w:cs/>
          <w:lang w:bidi="te"/>
        </w:rPr>
        <w:t xml:space="preserve"> </w:t>
      </w:r>
      <w:r w:rsidRPr="0003537C">
        <w:rPr>
          <w:cs/>
        </w:rPr>
        <w:t>యొక్క</w:t>
      </w:r>
      <w:r w:rsidRPr="0003537C">
        <w:rPr>
          <w:cs/>
          <w:lang w:bidi="te"/>
        </w:rPr>
        <w:t xml:space="preserve"> </w:t>
      </w:r>
      <w:r w:rsidRPr="0003537C">
        <w:rPr>
          <w:cs/>
        </w:rPr>
        <w:t>అంత్య</w:t>
      </w:r>
      <w:r w:rsidRPr="0003537C">
        <w:rPr>
          <w:cs/>
          <w:lang w:bidi="te"/>
        </w:rPr>
        <w:t xml:space="preserve"> </w:t>
      </w:r>
      <w:r w:rsidRPr="0003537C">
        <w:rPr>
          <w:cs/>
        </w:rPr>
        <w:t>కాల</w:t>
      </w:r>
      <w:r w:rsidRPr="0003537C">
        <w:rPr>
          <w:cs/>
          <w:lang w:bidi="te"/>
        </w:rPr>
        <w:t xml:space="preserve"> </w:t>
      </w:r>
      <w:r w:rsidRPr="0003537C">
        <w:rPr>
          <w:cs/>
        </w:rPr>
        <w:t>ఆశీర్వాదములు</w:t>
      </w:r>
      <w:r w:rsidRPr="0003537C">
        <w:rPr>
          <w:cs/>
          <w:lang w:bidi="te"/>
        </w:rPr>
        <w:t xml:space="preserve"> </w:t>
      </w:r>
      <w:r w:rsidRPr="0003537C">
        <w:rPr>
          <w:cs/>
        </w:rPr>
        <w:t>మూడు</w:t>
      </w:r>
      <w:r w:rsidRPr="0003537C">
        <w:rPr>
          <w:cs/>
          <w:lang w:bidi="te"/>
        </w:rPr>
        <w:t xml:space="preserve"> </w:t>
      </w:r>
      <w:r w:rsidRPr="0003537C">
        <w:rPr>
          <w:cs/>
        </w:rPr>
        <w:t>దశలలో</w:t>
      </w:r>
      <w:r w:rsidRPr="0003537C">
        <w:rPr>
          <w:cs/>
          <w:lang w:bidi="te"/>
        </w:rPr>
        <w:t xml:space="preserve"> </w:t>
      </w:r>
      <w:r w:rsidRPr="0003537C">
        <w:rPr>
          <w:cs/>
        </w:rPr>
        <w:t>వివృతమగుచున్నాయని</w:t>
      </w:r>
      <w:r w:rsidRPr="0003537C">
        <w:rPr>
          <w:cs/>
          <w:lang w:bidi="te"/>
        </w:rPr>
        <w:t xml:space="preserve"> </w:t>
      </w:r>
      <w:r w:rsidRPr="0003537C">
        <w:rPr>
          <w:cs/>
        </w:rPr>
        <w:t>కూడా</w:t>
      </w:r>
      <w:r w:rsidRPr="0003537C">
        <w:rPr>
          <w:cs/>
          <w:lang w:bidi="te"/>
        </w:rPr>
        <w:t xml:space="preserve"> </w:t>
      </w:r>
      <w:r w:rsidRPr="0003537C">
        <w:rPr>
          <w:cs/>
        </w:rPr>
        <w:t>క్రొత్త</w:t>
      </w:r>
      <w:r w:rsidRPr="0003537C">
        <w:rPr>
          <w:cs/>
          <w:lang w:bidi="te"/>
        </w:rPr>
        <w:t xml:space="preserve"> </w:t>
      </w:r>
      <w:r w:rsidRPr="0003537C">
        <w:rPr>
          <w:cs/>
        </w:rPr>
        <w:t>నిబంధన</w:t>
      </w:r>
      <w:r w:rsidRPr="0003537C">
        <w:rPr>
          <w:cs/>
          <w:lang w:bidi="te"/>
        </w:rPr>
        <w:t xml:space="preserve"> </w:t>
      </w:r>
      <w:r w:rsidRPr="0003537C">
        <w:rPr>
          <w:cs/>
        </w:rPr>
        <w:t>బోధిస్తుంది</w:t>
      </w:r>
      <w:r w:rsidRPr="0003537C">
        <w:rPr>
          <w:cs/>
          <w:lang w:bidi="te"/>
        </w:rPr>
        <w:t xml:space="preserve">. </w:t>
      </w:r>
      <w:r w:rsidRPr="0003537C">
        <w:rPr>
          <w:cs/>
        </w:rPr>
        <w:t>మొదటి</w:t>
      </w:r>
      <w:r w:rsidRPr="0003537C">
        <w:rPr>
          <w:cs/>
          <w:lang w:bidi="te"/>
        </w:rPr>
        <w:t xml:space="preserve"> </w:t>
      </w:r>
      <w:r w:rsidRPr="0003537C">
        <w:rPr>
          <w:cs/>
        </w:rPr>
        <w:t>దశ</w:t>
      </w:r>
      <w:r w:rsidRPr="0003537C">
        <w:rPr>
          <w:cs/>
          <w:lang w:bidi="te"/>
        </w:rPr>
        <w:t xml:space="preserve"> </w:t>
      </w:r>
      <w:r w:rsidRPr="0003537C">
        <w:rPr>
          <w:cs/>
        </w:rPr>
        <w:t>యేసు</w:t>
      </w:r>
      <w:r w:rsidRPr="0003537C">
        <w:rPr>
          <w:cs/>
          <w:lang w:bidi="te"/>
        </w:rPr>
        <w:t xml:space="preserve"> </w:t>
      </w:r>
      <w:r w:rsidRPr="0003537C">
        <w:rPr>
          <w:cs/>
        </w:rPr>
        <w:t>తన</w:t>
      </w:r>
      <w:r w:rsidRPr="0003537C">
        <w:rPr>
          <w:cs/>
          <w:lang w:bidi="te"/>
        </w:rPr>
        <w:t xml:space="preserve"> </w:t>
      </w:r>
      <w:r w:rsidRPr="0003537C">
        <w:rPr>
          <w:cs/>
        </w:rPr>
        <w:t>మొదటి</w:t>
      </w:r>
      <w:r w:rsidRPr="0003537C">
        <w:rPr>
          <w:cs/>
          <w:lang w:bidi="te"/>
        </w:rPr>
        <w:t xml:space="preserve"> </w:t>
      </w:r>
      <w:r w:rsidRPr="0003537C">
        <w:rPr>
          <w:cs/>
        </w:rPr>
        <w:t>రాకడలో</w:t>
      </w:r>
      <w:r w:rsidRPr="0003537C">
        <w:rPr>
          <w:cs/>
          <w:lang w:bidi="te"/>
        </w:rPr>
        <w:t xml:space="preserve"> </w:t>
      </w:r>
      <w:r w:rsidRPr="0003537C">
        <w:rPr>
          <w:cs/>
        </w:rPr>
        <w:t>మరియు</w:t>
      </w:r>
      <w:r w:rsidRPr="0003537C">
        <w:rPr>
          <w:cs/>
          <w:lang w:bidi="te"/>
        </w:rPr>
        <w:t xml:space="preserve"> </w:t>
      </w:r>
      <w:r w:rsidRPr="0003537C">
        <w:rPr>
          <w:cs/>
        </w:rPr>
        <w:t>తన</w:t>
      </w:r>
      <w:r w:rsidRPr="0003537C">
        <w:rPr>
          <w:cs/>
          <w:lang w:bidi="te"/>
        </w:rPr>
        <w:t xml:space="preserve"> </w:t>
      </w:r>
      <w:r w:rsidRPr="0003537C">
        <w:rPr>
          <w:cs/>
        </w:rPr>
        <w:t>అపొస్తలులు</w:t>
      </w:r>
      <w:r w:rsidRPr="0003537C">
        <w:rPr>
          <w:cs/>
          <w:lang w:bidi="te"/>
        </w:rPr>
        <w:t xml:space="preserve"> </w:t>
      </w:r>
      <w:r w:rsidRPr="0003537C">
        <w:rPr>
          <w:cs/>
        </w:rPr>
        <w:t>మరియు</w:t>
      </w:r>
      <w:r w:rsidRPr="0003537C">
        <w:rPr>
          <w:cs/>
          <w:lang w:bidi="te"/>
        </w:rPr>
        <w:t xml:space="preserve"> </w:t>
      </w:r>
      <w:r w:rsidRPr="0003537C">
        <w:rPr>
          <w:cs/>
        </w:rPr>
        <w:t>ప్రవక్తల</w:t>
      </w:r>
      <w:r w:rsidRPr="0003537C">
        <w:rPr>
          <w:cs/>
          <w:lang w:bidi="te"/>
        </w:rPr>
        <w:t xml:space="preserve"> </w:t>
      </w:r>
      <w:r w:rsidRPr="0003537C">
        <w:rPr>
          <w:cs/>
        </w:rPr>
        <w:t>యొక్క</w:t>
      </w:r>
      <w:r w:rsidRPr="0003537C">
        <w:rPr>
          <w:cs/>
          <w:lang w:bidi="te"/>
        </w:rPr>
        <w:t xml:space="preserve"> </w:t>
      </w:r>
      <w:r w:rsidRPr="0003537C">
        <w:rPr>
          <w:cs/>
        </w:rPr>
        <w:t>పరిచర్యల</w:t>
      </w:r>
      <w:r w:rsidRPr="0003537C">
        <w:rPr>
          <w:cs/>
          <w:lang w:bidi="te"/>
        </w:rPr>
        <w:t xml:space="preserve"> </w:t>
      </w:r>
      <w:r w:rsidRPr="0003537C">
        <w:rPr>
          <w:cs/>
        </w:rPr>
        <w:t>ద్వారా</w:t>
      </w:r>
      <w:r w:rsidRPr="0003537C">
        <w:rPr>
          <w:cs/>
          <w:lang w:bidi="te"/>
        </w:rPr>
        <w:t xml:space="preserve"> </w:t>
      </w:r>
      <w:r w:rsidRPr="0003537C">
        <w:rPr>
          <w:cs/>
        </w:rPr>
        <w:t>సంఘము</w:t>
      </w:r>
      <w:r w:rsidRPr="0003537C">
        <w:rPr>
          <w:cs/>
          <w:lang w:bidi="te"/>
        </w:rPr>
        <w:t xml:space="preserve"> </w:t>
      </w:r>
      <w:r w:rsidRPr="0003537C">
        <w:rPr>
          <w:cs/>
        </w:rPr>
        <w:t>యొక్క</w:t>
      </w:r>
      <w:r w:rsidRPr="0003537C">
        <w:rPr>
          <w:cs/>
          <w:lang w:bidi="te"/>
        </w:rPr>
        <w:t xml:space="preserve"> </w:t>
      </w:r>
      <w:r w:rsidRPr="0003537C">
        <w:rPr>
          <w:cs/>
        </w:rPr>
        <w:t>పునాదిని</w:t>
      </w:r>
      <w:r w:rsidRPr="0003537C">
        <w:rPr>
          <w:cs/>
          <w:lang w:bidi="te"/>
        </w:rPr>
        <w:t xml:space="preserve"> </w:t>
      </w:r>
      <w:r w:rsidRPr="0003537C">
        <w:rPr>
          <w:cs/>
        </w:rPr>
        <w:t>స్థాపించినప్పుడు</w:t>
      </w:r>
      <w:r w:rsidRPr="0003537C">
        <w:rPr>
          <w:cs/>
          <w:lang w:bidi="te"/>
        </w:rPr>
        <w:t xml:space="preserve"> </w:t>
      </w:r>
      <w:r w:rsidRPr="0003537C">
        <w:rPr>
          <w:cs/>
        </w:rPr>
        <w:t>జరిగిన</w:t>
      </w:r>
      <w:r w:rsidRPr="0003537C">
        <w:rPr>
          <w:cs/>
          <w:lang w:bidi="te"/>
        </w:rPr>
        <w:t xml:space="preserve"> </w:t>
      </w:r>
      <w:r w:rsidRPr="0003537C">
        <w:rPr>
          <w:cs/>
        </w:rPr>
        <w:t>క్రీస్తు</w:t>
      </w:r>
      <w:r w:rsidRPr="0003537C">
        <w:rPr>
          <w:cs/>
          <w:lang w:bidi="te"/>
        </w:rPr>
        <w:t xml:space="preserve"> </w:t>
      </w:r>
      <w:r w:rsidRPr="0003537C">
        <w:rPr>
          <w:cs/>
        </w:rPr>
        <w:t>రాజ్యము</w:t>
      </w:r>
      <w:r w:rsidRPr="0003537C">
        <w:rPr>
          <w:cs/>
          <w:lang w:bidi="te"/>
        </w:rPr>
        <w:t xml:space="preserve"> </w:t>
      </w:r>
      <w:r w:rsidRPr="0003537C">
        <w:rPr>
          <w:cs/>
        </w:rPr>
        <w:t>యొక్క</w:t>
      </w:r>
      <w:r w:rsidRPr="0003537C">
        <w:rPr>
          <w:cs/>
          <w:lang w:bidi="te"/>
        </w:rPr>
        <w:t xml:space="preserve"> </w:t>
      </w:r>
      <w:r w:rsidRPr="0003537C">
        <w:rPr>
          <w:cs/>
        </w:rPr>
        <w:t>ఆరంభమైయున్నది</w:t>
      </w:r>
      <w:r w:rsidRPr="0003537C">
        <w:rPr>
          <w:cs/>
          <w:lang w:bidi="te"/>
        </w:rPr>
        <w:t>.</w:t>
      </w:r>
      <w:r w:rsidR="00564378">
        <w:rPr>
          <w:cs/>
          <w:lang w:bidi="te"/>
        </w:rPr>
        <w:t xml:space="preserve"> </w:t>
      </w:r>
      <w:r w:rsidRPr="0003537C">
        <w:rPr>
          <w:cs/>
        </w:rPr>
        <w:t>రెండవ</w:t>
      </w:r>
      <w:r w:rsidRPr="0003537C">
        <w:rPr>
          <w:cs/>
          <w:lang w:bidi="te"/>
        </w:rPr>
        <w:t xml:space="preserve"> </w:t>
      </w:r>
      <w:r w:rsidRPr="0003537C">
        <w:rPr>
          <w:cs/>
        </w:rPr>
        <w:t>దశ</w:t>
      </w:r>
      <w:r w:rsidRPr="0003537C">
        <w:rPr>
          <w:cs/>
          <w:lang w:bidi="te"/>
        </w:rPr>
        <w:t xml:space="preserve"> </w:t>
      </w:r>
      <w:r w:rsidRPr="0003537C">
        <w:rPr>
          <w:cs/>
        </w:rPr>
        <w:t>సంఘ</w:t>
      </w:r>
      <w:r w:rsidRPr="0003537C">
        <w:rPr>
          <w:cs/>
          <w:lang w:bidi="te"/>
        </w:rPr>
        <w:t xml:space="preserve"> </w:t>
      </w:r>
      <w:r w:rsidRPr="0003537C">
        <w:rPr>
          <w:cs/>
        </w:rPr>
        <w:t>చరిత్ర</w:t>
      </w:r>
      <w:r w:rsidRPr="0003537C">
        <w:rPr>
          <w:cs/>
          <w:lang w:bidi="te"/>
        </w:rPr>
        <w:t xml:space="preserve"> </w:t>
      </w:r>
      <w:r w:rsidRPr="0003537C">
        <w:rPr>
          <w:cs/>
        </w:rPr>
        <w:t>అంతటిలో</w:t>
      </w:r>
      <w:r w:rsidRPr="0003537C">
        <w:rPr>
          <w:cs/>
          <w:lang w:bidi="te"/>
        </w:rPr>
        <w:t xml:space="preserve"> </w:t>
      </w:r>
      <w:r w:rsidRPr="0003537C">
        <w:rPr>
          <w:cs/>
        </w:rPr>
        <w:t>క్రీస్తు</w:t>
      </w:r>
      <w:r w:rsidRPr="0003537C">
        <w:rPr>
          <w:cs/>
          <w:lang w:bidi="te"/>
        </w:rPr>
        <w:t xml:space="preserve"> </w:t>
      </w:r>
      <w:r w:rsidRPr="0003537C">
        <w:rPr>
          <w:cs/>
        </w:rPr>
        <w:t>రాజ్యము</w:t>
      </w:r>
      <w:r w:rsidRPr="0003537C">
        <w:rPr>
          <w:cs/>
          <w:lang w:bidi="te"/>
        </w:rPr>
        <w:t xml:space="preserve"> </w:t>
      </w:r>
      <w:r w:rsidRPr="0003537C">
        <w:rPr>
          <w:cs/>
        </w:rPr>
        <w:t>యొక్క</w:t>
      </w:r>
      <w:r w:rsidRPr="0003537C">
        <w:rPr>
          <w:cs/>
          <w:lang w:bidi="te"/>
        </w:rPr>
        <w:t xml:space="preserve"> </w:t>
      </w:r>
      <w:r w:rsidRPr="0003537C">
        <w:rPr>
          <w:cs/>
        </w:rPr>
        <w:t>కొనసాగింపైయున్నది</w:t>
      </w:r>
      <w:r w:rsidRPr="0003537C">
        <w:rPr>
          <w:cs/>
          <w:lang w:bidi="te"/>
        </w:rPr>
        <w:t xml:space="preserve">. </w:t>
      </w:r>
      <w:r w:rsidRPr="0003537C">
        <w:rPr>
          <w:cs/>
        </w:rPr>
        <w:t>మరియు</w:t>
      </w:r>
      <w:r w:rsidRPr="0003537C">
        <w:rPr>
          <w:cs/>
          <w:lang w:bidi="te"/>
        </w:rPr>
        <w:t xml:space="preserve"> </w:t>
      </w:r>
      <w:r w:rsidRPr="0003537C">
        <w:rPr>
          <w:cs/>
        </w:rPr>
        <w:t>క్రీస్తు</w:t>
      </w:r>
      <w:r w:rsidRPr="0003537C">
        <w:rPr>
          <w:cs/>
          <w:lang w:bidi="te"/>
        </w:rPr>
        <w:t xml:space="preserve"> </w:t>
      </w:r>
      <w:r w:rsidRPr="0003537C">
        <w:rPr>
          <w:cs/>
        </w:rPr>
        <w:t>మహిమలో</w:t>
      </w:r>
      <w:r w:rsidRPr="0003537C">
        <w:rPr>
          <w:cs/>
          <w:lang w:bidi="te"/>
        </w:rPr>
        <w:t xml:space="preserve"> </w:t>
      </w:r>
      <w:r w:rsidRPr="0003537C">
        <w:rPr>
          <w:cs/>
        </w:rPr>
        <w:t>తిరిగివచ్చి</w:t>
      </w:r>
      <w:r w:rsidRPr="0003537C">
        <w:rPr>
          <w:cs/>
          <w:lang w:bidi="te"/>
        </w:rPr>
        <w:t xml:space="preserve"> </w:t>
      </w:r>
      <w:r w:rsidRPr="0003537C">
        <w:rPr>
          <w:cs/>
        </w:rPr>
        <w:t>సమస్తమును</w:t>
      </w:r>
      <w:r w:rsidRPr="0003537C">
        <w:rPr>
          <w:cs/>
          <w:lang w:bidi="te"/>
        </w:rPr>
        <w:t xml:space="preserve"> </w:t>
      </w:r>
      <w:r w:rsidRPr="0003537C">
        <w:rPr>
          <w:cs/>
        </w:rPr>
        <w:t>నూతనపరచినప్పుడు</w:t>
      </w:r>
      <w:r w:rsidRPr="0003537C">
        <w:rPr>
          <w:cs/>
          <w:lang w:bidi="te"/>
        </w:rPr>
        <w:t xml:space="preserve"> </w:t>
      </w:r>
      <w:r w:rsidRPr="0003537C">
        <w:rPr>
          <w:cs/>
        </w:rPr>
        <w:t>రాజ్యము</w:t>
      </w:r>
      <w:r w:rsidRPr="0003537C">
        <w:rPr>
          <w:cs/>
          <w:lang w:bidi="te"/>
        </w:rPr>
        <w:t xml:space="preserve"> </w:t>
      </w:r>
      <w:r w:rsidRPr="0003537C">
        <w:rPr>
          <w:cs/>
        </w:rPr>
        <w:t>యొక్క</w:t>
      </w:r>
      <w:r w:rsidRPr="0003537C">
        <w:rPr>
          <w:cs/>
          <w:lang w:bidi="te"/>
        </w:rPr>
        <w:t xml:space="preserve"> </w:t>
      </w:r>
      <w:r w:rsidRPr="0003537C">
        <w:rPr>
          <w:cs/>
        </w:rPr>
        <w:t>అంతిమ</w:t>
      </w:r>
      <w:r w:rsidRPr="0003537C">
        <w:rPr>
          <w:cs/>
          <w:lang w:bidi="te"/>
        </w:rPr>
        <w:t xml:space="preserve"> </w:t>
      </w:r>
      <w:r w:rsidRPr="0003537C">
        <w:rPr>
          <w:cs/>
        </w:rPr>
        <w:t>నెరవేర్పు</w:t>
      </w:r>
      <w:r w:rsidRPr="0003537C">
        <w:rPr>
          <w:cs/>
          <w:lang w:bidi="te"/>
        </w:rPr>
        <w:t xml:space="preserve"> </w:t>
      </w:r>
      <w:r w:rsidRPr="0003537C">
        <w:rPr>
          <w:cs/>
        </w:rPr>
        <w:t>మూడవ</w:t>
      </w:r>
      <w:r w:rsidRPr="0003537C">
        <w:rPr>
          <w:cs/>
          <w:lang w:bidi="te"/>
        </w:rPr>
        <w:t xml:space="preserve"> </w:t>
      </w:r>
      <w:r w:rsidRPr="0003537C">
        <w:rPr>
          <w:cs/>
        </w:rPr>
        <w:t>దశ</w:t>
      </w:r>
      <w:r w:rsidRPr="0003537C">
        <w:rPr>
          <w:cs/>
          <w:lang w:bidi="te"/>
        </w:rPr>
        <w:t xml:space="preserve"> </w:t>
      </w:r>
      <w:r w:rsidRPr="0003537C">
        <w:rPr>
          <w:cs/>
        </w:rPr>
        <w:t>అయ్యున్నది</w:t>
      </w:r>
      <w:r w:rsidRPr="0003537C">
        <w:rPr>
          <w:cs/>
          <w:lang w:bidi="te"/>
        </w:rPr>
        <w:t>.</w:t>
      </w:r>
    </w:p>
    <w:p w14:paraId="147787C9" w14:textId="7EB1A555" w:rsidR="00694221" w:rsidRDefault="006F16D0" w:rsidP="004C67E6">
      <w:pPr>
        <w:pStyle w:val="BodyText0"/>
        <w:rPr>
          <w:cs/>
          <w:lang w:bidi="te"/>
        </w:rPr>
      </w:pPr>
      <w:r w:rsidRPr="0003537C">
        <w:rPr>
          <w:cs/>
        </w:rPr>
        <w:t>క్రీస్తు</w:t>
      </w:r>
      <w:r w:rsidRPr="0003537C">
        <w:rPr>
          <w:cs/>
          <w:lang w:bidi="te"/>
        </w:rPr>
        <w:t xml:space="preserve"> </w:t>
      </w:r>
      <w:r w:rsidRPr="0003537C">
        <w:rPr>
          <w:cs/>
        </w:rPr>
        <w:t>అనుచరులముగా</w:t>
      </w:r>
      <w:r w:rsidRPr="0003537C">
        <w:rPr>
          <w:cs/>
          <w:lang w:bidi="te"/>
        </w:rPr>
        <w:t xml:space="preserve">, </w:t>
      </w:r>
      <w:r w:rsidRPr="0003537C">
        <w:rPr>
          <w:cs/>
        </w:rPr>
        <w:t>తీర్పు</w:t>
      </w:r>
      <w:r w:rsidRPr="0003537C">
        <w:rPr>
          <w:cs/>
          <w:lang w:bidi="te"/>
        </w:rPr>
        <w:t xml:space="preserve"> </w:t>
      </w:r>
      <w:r w:rsidRPr="0003537C">
        <w:rPr>
          <w:cs/>
        </w:rPr>
        <w:t>మరియు</w:t>
      </w:r>
      <w:r w:rsidRPr="0003537C">
        <w:rPr>
          <w:cs/>
          <w:lang w:bidi="te"/>
        </w:rPr>
        <w:t xml:space="preserve"> </w:t>
      </w:r>
      <w:r w:rsidRPr="0003537C">
        <w:rPr>
          <w:cs/>
        </w:rPr>
        <w:t>నిరీక్షణను</w:t>
      </w:r>
      <w:r w:rsidRPr="0003537C">
        <w:rPr>
          <w:cs/>
          <w:lang w:bidi="te"/>
        </w:rPr>
        <w:t xml:space="preserve"> </w:t>
      </w:r>
      <w:r w:rsidRPr="0003537C">
        <w:rPr>
          <w:cs/>
        </w:rPr>
        <w:t>గూర్చి</w:t>
      </w:r>
      <w:r w:rsidRPr="0003537C">
        <w:rPr>
          <w:cs/>
          <w:lang w:bidi="te"/>
        </w:rPr>
        <w:t xml:space="preserve"> </w:t>
      </w:r>
      <w:r w:rsidRPr="0003537C">
        <w:rPr>
          <w:cs/>
        </w:rPr>
        <w:t>హోషేయ</w:t>
      </w:r>
      <w:r w:rsidRPr="0003537C">
        <w:rPr>
          <w:cs/>
          <w:lang w:bidi="te"/>
        </w:rPr>
        <w:t xml:space="preserve"> </w:t>
      </w:r>
      <w:r w:rsidRPr="0003537C">
        <w:rPr>
          <w:cs/>
        </w:rPr>
        <w:t>ఇచ్చిన</w:t>
      </w:r>
      <w:r w:rsidRPr="0003537C">
        <w:rPr>
          <w:cs/>
          <w:lang w:bidi="te"/>
        </w:rPr>
        <w:t xml:space="preserve"> </w:t>
      </w:r>
      <w:r w:rsidRPr="0003537C">
        <w:rPr>
          <w:cs/>
        </w:rPr>
        <w:t>ఆరంభ</w:t>
      </w:r>
      <w:r w:rsidRPr="0003537C">
        <w:rPr>
          <w:cs/>
          <w:lang w:bidi="te"/>
        </w:rPr>
        <w:t xml:space="preserve"> </w:t>
      </w:r>
      <w:r w:rsidRPr="0003537C">
        <w:rPr>
          <w:cs/>
        </w:rPr>
        <w:t>ప్రవచనములను</w:t>
      </w:r>
      <w:r w:rsidRPr="0003537C">
        <w:rPr>
          <w:cs/>
          <w:lang w:bidi="te"/>
        </w:rPr>
        <w:t xml:space="preserve"> </w:t>
      </w:r>
      <w:r w:rsidRPr="0003537C">
        <w:rPr>
          <w:cs/>
        </w:rPr>
        <w:t>క్రీస్తు</w:t>
      </w:r>
      <w:r w:rsidRPr="0003537C">
        <w:rPr>
          <w:cs/>
          <w:lang w:bidi="te"/>
        </w:rPr>
        <w:t xml:space="preserve"> </w:t>
      </w:r>
      <w:r w:rsidRPr="0003537C">
        <w:rPr>
          <w:cs/>
        </w:rPr>
        <w:t>రాజ్యము</w:t>
      </w:r>
      <w:r w:rsidRPr="0003537C">
        <w:rPr>
          <w:cs/>
          <w:lang w:bidi="te"/>
        </w:rPr>
        <w:t xml:space="preserve"> </w:t>
      </w:r>
      <w:r w:rsidRPr="0003537C">
        <w:rPr>
          <w:cs/>
        </w:rPr>
        <w:t>యొక్క</w:t>
      </w:r>
      <w:r w:rsidRPr="0003537C">
        <w:rPr>
          <w:cs/>
          <w:lang w:bidi="te"/>
        </w:rPr>
        <w:t xml:space="preserve"> </w:t>
      </w:r>
      <w:r w:rsidRPr="0003537C">
        <w:rPr>
          <w:cs/>
        </w:rPr>
        <w:t>ఈ</w:t>
      </w:r>
      <w:r w:rsidRPr="0003537C">
        <w:rPr>
          <w:cs/>
          <w:lang w:bidi="te"/>
        </w:rPr>
        <w:t xml:space="preserve"> </w:t>
      </w:r>
      <w:r w:rsidRPr="0003537C">
        <w:rPr>
          <w:cs/>
        </w:rPr>
        <w:t>మూడు</w:t>
      </w:r>
      <w:r w:rsidRPr="0003537C">
        <w:rPr>
          <w:cs/>
          <w:lang w:bidi="te"/>
        </w:rPr>
        <w:t xml:space="preserve"> </w:t>
      </w:r>
      <w:r w:rsidRPr="0003537C">
        <w:rPr>
          <w:cs/>
        </w:rPr>
        <w:t>దశల</w:t>
      </w:r>
      <w:r w:rsidRPr="0003537C">
        <w:rPr>
          <w:cs/>
          <w:lang w:bidi="te"/>
        </w:rPr>
        <w:t xml:space="preserve"> </w:t>
      </w:r>
      <w:r w:rsidRPr="0003537C">
        <w:rPr>
          <w:cs/>
        </w:rPr>
        <w:t>వెలుగులో</w:t>
      </w:r>
      <w:r w:rsidRPr="0003537C">
        <w:rPr>
          <w:cs/>
          <w:lang w:bidi="te"/>
        </w:rPr>
        <w:t xml:space="preserve"> </w:t>
      </w:r>
      <w:r w:rsidRPr="0003537C">
        <w:rPr>
          <w:cs/>
        </w:rPr>
        <w:t>మనము</w:t>
      </w:r>
      <w:r w:rsidRPr="0003537C">
        <w:rPr>
          <w:cs/>
          <w:lang w:bidi="te"/>
        </w:rPr>
        <w:t xml:space="preserve"> </w:t>
      </w:r>
      <w:r w:rsidRPr="0003537C">
        <w:rPr>
          <w:cs/>
        </w:rPr>
        <w:t>అనువర్తించాలి</w:t>
      </w:r>
      <w:r w:rsidRPr="0003537C">
        <w:rPr>
          <w:cs/>
          <w:lang w:bidi="te"/>
        </w:rPr>
        <w:t xml:space="preserve">. </w:t>
      </w:r>
      <w:r w:rsidRPr="0003537C">
        <w:rPr>
          <w:cs/>
        </w:rPr>
        <w:t>మొదటిగా</w:t>
      </w:r>
      <w:r w:rsidRPr="0003537C">
        <w:rPr>
          <w:cs/>
          <w:lang w:bidi="te"/>
        </w:rPr>
        <w:t xml:space="preserve">, </w:t>
      </w:r>
      <w:r w:rsidRPr="0003537C">
        <w:rPr>
          <w:cs/>
        </w:rPr>
        <w:t>క్రీస్తు</w:t>
      </w:r>
      <w:r w:rsidRPr="0003537C">
        <w:rPr>
          <w:cs/>
          <w:lang w:bidi="te"/>
        </w:rPr>
        <w:t xml:space="preserve"> </w:t>
      </w:r>
      <w:r w:rsidRPr="0003537C">
        <w:rPr>
          <w:cs/>
        </w:rPr>
        <w:t>యొక్క</w:t>
      </w:r>
      <w:r w:rsidRPr="0003537C">
        <w:rPr>
          <w:cs/>
          <w:lang w:bidi="te"/>
        </w:rPr>
        <w:t xml:space="preserve"> </w:t>
      </w:r>
      <w:r w:rsidRPr="0003537C">
        <w:rPr>
          <w:cs/>
        </w:rPr>
        <w:t>మొదటి</w:t>
      </w:r>
      <w:r w:rsidRPr="0003537C">
        <w:rPr>
          <w:cs/>
          <w:lang w:bidi="te"/>
        </w:rPr>
        <w:t xml:space="preserve"> </w:t>
      </w:r>
      <w:r w:rsidRPr="0003537C">
        <w:rPr>
          <w:cs/>
        </w:rPr>
        <w:t>రాకడలో</w:t>
      </w:r>
      <w:r w:rsidRPr="0003537C">
        <w:rPr>
          <w:cs/>
          <w:lang w:bidi="te"/>
        </w:rPr>
        <w:t xml:space="preserve"> </w:t>
      </w:r>
      <w:r w:rsidRPr="0003537C">
        <w:rPr>
          <w:cs/>
        </w:rPr>
        <w:t>అంత్య</w:t>
      </w:r>
      <w:r w:rsidRPr="0003537C">
        <w:rPr>
          <w:cs/>
          <w:lang w:bidi="te"/>
        </w:rPr>
        <w:t xml:space="preserve"> </w:t>
      </w:r>
      <w:r w:rsidRPr="0003537C">
        <w:rPr>
          <w:cs/>
        </w:rPr>
        <w:t>దినముల</w:t>
      </w:r>
      <w:r w:rsidRPr="0003537C">
        <w:rPr>
          <w:cs/>
          <w:lang w:bidi="te"/>
        </w:rPr>
        <w:t xml:space="preserve"> </w:t>
      </w:r>
      <w:r w:rsidRPr="0003537C">
        <w:rPr>
          <w:cs/>
        </w:rPr>
        <w:t>యొక్క</w:t>
      </w:r>
      <w:r w:rsidRPr="0003537C">
        <w:rPr>
          <w:cs/>
          <w:lang w:bidi="te"/>
        </w:rPr>
        <w:t xml:space="preserve"> </w:t>
      </w:r>
      <w:r w:rsidRPr="0003537C">
        <w:rPr>
          <w:cs/>
        </w:rPr>
        <w:t>ఆరంభము</w:t>
      </w:r>
      <w:r w:rsidRPr="0003537C">
        <w:rPr>
          <w:cs/>
          <w:lang w:bidi="te"/>
        </w:rPr>
        <w:t xml:space="preserve"> </w:t>
      </w:r>
      <w:r w:rsidRPr="0003537C">
        <w:rPr>
          <w:cs/>
        </w:rPr>
        <w:t>హోషేయ</w:t>
      </w:r>
      <w:r w:rsidRPr="0003537C">
        <w:rPr>
          <w:cs/>
          <w:lang w:bidi="te"/>
        </w:rPr>
        <w:t xml:space="preserve"> </w:t>
      </w:r>
      <w:r w:rsidRPr="0003537C">
        <w:rPr>
          <w:cs/>
        </w:rPr>
        <w:t>ప్రవచనముల</w:t>
      </w:r>
      <w:r w:rsidRPr="0003537C">
        <w:rPr>
          <w:cs/>
          <w:lang w:bidi="te"/>
        </w:rPr>
        <w:t xml:space="preserve"> </w:t>
      </w:r>
      <w:r w:rsidRPr="0003537C">
        <w:rPr>
          <w:cs/>
        </w:rPr>
        <w:t>యొక్క</w:t>
      </w:r>
      <w:r w:rsidRPr="0003537C">
        <w:rPr>
          <w:cs/>
          <w:lang w:bidi="te"/>
        </w:rPr>
        <w:t xml:space="preserve"> </w:t>
      </w:r>
      <w:r w:rsidRPr="0003537C">
        <w:rPr>
          <w:cs/>
        </w:rPr>
        <w:t>నెరవేర్పుకు</w:t>
      </w:r>
      <w:r w:rsidRPr="0003537C">
        <w:rPr>
          <w:cs/>
          <w:lang w:bidi="te"/>
        </w:rPr>
        <w:t xml:space="preserve"> </w:t>
      </w:r>
      <w:r w:rsidRPr="0003537C">
        <w:rPr>
          <w:cs/>
        </w:rPr>
        <w:t>రంగమును</w:t>
      </w:r>
      <w:r w:rsidRPr="0003537C">
        <w:rPr>
          <w:cs/>
          <w:lang w:bidi="te"/>
        </w:rPr>
        <w:t xml:space="preserve"> </w:t>
      </w:r>
      <w:r w:rsidRPr="0003537C">
        <w:rPr>
          <w:cs/>
        </w:rPr>
        <w:t>సిద్ధము</w:t>
      </w:r>
      <w:r w:rsidRPr="0003537C">
        <w:rPr>
          <w:cs/>
          <w:lang w:bidi="te"/>
        </w:rPr>
        <w:t xml:space="preserve"> </w:t>
      </w:r>
      <w:r w:rsidRPr="0003537C">
        <w:rPr>
          <w:cs/>
        </w:rPr>
        <w:t>చేస్తుంది</w:t>
      </w:r>
      <w:r w:rsidRPr="0003537C">
        <w:rPr>
          <w:cs/>
          <w:lang w:bidi="te"/>
        </w:rPr>
        <w:t xml:space="preserve">. </w:t>
      </w:r>
      <w:r w:rsidRPr="0003537C">
        <w:rPr>
          <w:cs/>
        </w:rPr>
        <w:t>క్రీస్తునందు</w:t>
      </w:r>
      <w:r w:rsidRPr="0003537C">
        <w:rPr>
          <w:cs/>
          <w:lang w:bidi="te"/>
        </w:rPr>
        <w:t xml:space="preserve"> — </w:t>
      </w:r>
      <w:r w:rsidRPr="0003537C">
        <w:rPr>
          <w:cs/>
        </w:rPr>
        <w:t>అనగా</w:t>
      </w:r>
      <w:r w:rsidRPr="0003537C">
        <w:rPr>
          <w:cs/>
          <w:lang w:bidi="te"/>
        </w:rPr>
        <w:t xml:space="preserve"> </w:t>
      </w:r>
      <w:r w:rsidRPr="0003537C">
        <w:rPr>
          <w:cs/>
        </w:rPr>
        <w:t>ఆయన</w:t>
      </w:r>
      <w:r w:rsidRPr="0003537C">
        <w:rPr>
          <w:cs/>
          <w:lang w:bidi="te"/>
        </w:rPr>
        <w:t xml:space="preserve"> </w:t>
      </w:r>
      <w:r w:rsidRPr="0003537C">
        <w:rPr>
          <w:cs/>
        </w:rPr>
        <w:t>మరణము</w:t>
      </w:r>
      <w:r w:rsidRPr="0003537C">
        <w:rPr>
          <w:cs/>
          <w:lang w:bidi="te"/>
        </w:rPr>
        <w:t xml:space="preserve">, </w:t>
      </w:r>
      <w:r w:rsidRPr="0003537C">
        <w:rPr>
          <w:cs/>
        </w:rPr>
        <w:lastRenderedPageBreak/>
        <w:t>పునరుత్థానము</w:t>
      </w:r>
      <w:r w:rsidRPr="0003537C">
        <w:rPr>
          <w:cs/>
          <w:lang w:bidi="te"/>
        </w:rPr>
        <w:t xml:space="preserve"> </w:t>
      </w:r>
      <w:r w:rsidRPr="0003537C">
        <w:rPr>
          <w:cs/>
        </w:rPr>
        <w:t>మరియు</w:t>
      </w:r>
      <w:r w:rsidRPr="0003537C">
        <w:rPr>
          <w:cs/>
          <w:lang w:bidi="te"/>
        </w:rPr>
        <w:t xml:space="preserve"> </w:t>
      </w:r>
      <w:r w:rsidRPr="0003537C">
        <w:rPr>
          <w:cs/>
        </w:rPr>
        <w:t>ఆరోహణము</w:t>
      </w:r>
      <w:r w:rsidRPr="0003537C">
        <w:rPr>
          <w:cs/>
          <w:lang w:bidi="te"/>
        </w:rPr>
        <w:t xml:space="preserve"> </w:t>
      </w:r>
      <w:r w:rsidRPr="0003537C">
        <w:rPr>
          <w:cs/>
        </w:rPr>
        <w:t>మీద</w:t>
      </w:r>
      <w:r w:rsidRPr="0003537C">
        <w:rPr>
          <w:cs/>
          <w:lang w:bidi="te"/>
        </w:rPr>
        <w:t xml:space="preserve"> — </w:t>
      </w:r>
      <w:r w:rsidRPr="0003537C">
        <w:rPr>
          <w:cs/>
        </w:rPr>
        <w:t>విశ్వాసము</w:t>
      </w:r>
      <w:r w:rsidRPr="0003537C">
        <w:rPr>
          <w:cs/>
          <w:lang w:bidi="te"/>
        </w:rPr>
        <w:t xml:space="preserve"> </w:t>
      </w:r>
      <w:r w:rsidRPr="0003537C">
        <w:rPr>
          <w:cs/>
        </w:rPr>
        <w:t>ద్వారా</w:t>
      </w:r>
      <w:r w:rsidRPr="0003537C">
        <w:rPr>
          <w:cs/>
          <w:lang w:bidi="te"/>
        </w:rPr>
        <w:t xml:space="preserve"> </w:t>
      </w:r>
      <w:r w:rsidRPr="0003537C">
        <w:rPr>
          <w:cs/>
        </w:rPr>
        <w:t>పురుషులు</w:t>
      </w:r>
      <w:r w:rsidRPr="0003537C">
        <w:rPr>
          <w:cs/>
          <w:lang w:bidi="te"/>
        </w:rPr>
        <w:t xml:space="preserve">, </w:t>
      </w:r>
      <w:r w:rsidRPr="0003537C">
        <w:rPr>
          <w:cs/>
        </w:rPr>
        <w:t>స్త్రీలు</w:t>
      </w:r>
      <w:r w:rsidRPr="0003537C">
        <w:rPr>
          <w:cs/>
          <w:lang w:bidi="te"/>
        </w:rPr>
        <w:t xml:space="preserve"> </w:t>
      </w:r>
      <w:r w:rsidRPr="0003537C">
        <w:rPr>
          <w:cs/>
        </w:rPr>
        <w:t>మరియు</w:t>
      </w:r>
      <w:r w:rsidRPr="0003537C">
        <w:rPr>
          <w:cs/>
          <w:lang w:bidi="te"/>
        </w:rPr>
        <w:t xml:space="preserve"> </w:t>
      </w:r>
      <w:r w:rsidRPr="0003537C">
        <w:rPr>
          <w:cs/>
        </w:rPr>
        <w:t>పిల్లలు</w:t>
      </w:r>
      <w:r w:rsidRPr="0003537C">
        <w:rPr>
          <w:cs/>
          <w:lang w:bidi="te"/>
        </w:rPr>
        <w:t xml:space="preserve"> </w:t>
      </w:r>
      <w:r w:rsidRPr="0003537C">
        <w:rPr>
          <w:cs/>
        </w:rPr>
        <w:t>సంఘములో</w:t>
      </w:r>
      <w:r w:rsidRPr="0003537C">
        <w:rPr>
          <w:cs/>
          <w:lang w:bidi="te"/>
        </w:rPr>
        <w:t xml:space="preserve"> </w:t>
      </w:r>
      <w:r w:rsidRPr="0003537C">
        <w:rPr>
          <w:cs/>
        </w:rPr>
        <w:t>సభ్యులవుతారు</w:t>
      </w:r>
      <w:r w:rsidRPr="0003537C">
        <w:rPr>
          <w:cs/>
          <w:lang w:bidi="te"/>
        </w:rPr>
        <w:t xml:space="preserve">. </w:t>
      </w:r>
      <w:r w:rsidRPr="0003537C">
        <w:rPr>
          <w:cs/>
        </w:rPr>
        <w:t>ఈ</w:t>
      </w:r>
      <w:r w:rsidRPr="0003537C">
        <w:rPr>
          <w:cs/>
          <w:lang w:bidi="te"/>
        </w:rPr>
        <w:t xml:space="preserve"> </w:t>
      </w:r>
      <w:r w:rsidRPr="0003537C">
        <w:rPr>
          <w:cs/>
        </w:rPr>
        <w:t>విధంగా</w:t>
      </w:r>
      <w:r w:rsidRPr="0003537C">
        <w:rPr>
          <w:cs/>
          <w:lang w:bidi="te"/>
        </w:rPr>
        <w:t xml:space="preserve"> </w:t>
      </w:r>
      <w:r w:rsidRPr="0003537C">
        <w:rPr>
          <w:cs/>
        </w:rPr>
        <w:t>వారు</w:t>
      </w:r>
      <w:r w:rsidRPr="0003537C">
        <w:rPr>
          <w:cs/>
          <w:lang w:bidi="te"/>
        </w:rPr>
        <w:t xml:space="preserve"> </w:t>
      </w:r>
      <w:r w:rsidRPr="0003537C">
        <w:rPr>
          <w:cs/>
        </w:rPr>
        <w:t>క్రీస్తుకు</w:t>
      </w:r>
      <w:r w:rsidRPr="0003537C">
        <w:rPr>
          <w:cs/>
          <w:lang w:bidi="te"/>
        </w:rPr>
        <w:t xml:space="preserve"> </w:t>
      </w:r>
      <w:r w:rsidRPr="0003537C">
        <w:rPr>
          <w:cs/>
        </w:rPr>
        <w:t>ప్ర</w:t>
      </w:r>
      <w:r w:rsidR="00ED09B8">
        <w:rPr>
          <w:rFonts w:hint="cs"/>
          <w:cs/>
        </w:rPr>
        <w:t>ధా</w:t>
      </w:r>
      <w:r w:rsidRPr="0003537C">
        <w:rPr>
          <w:cs/>
        </w:rPr>
        <w:t>నము</w:t>
      </w:r>
      <w:r w:rsidRPr="0003537C">
        <w:rPr>
          <w:cs/>
          <w:lang w:bidi="te"/>
        </w:rPr>
        <w:t xml:space="preserve"> </w:t>
      </w:r>
      <w:r w:rsidRPr="0003537C">
        <w:rPr>
          <w:cs/>
        </w:rPr>
        <w:t>చేయబడ్డారు</w:t>
      </w:r>
      <w:r w:rsidRPr="0003537C">
        <w:rPr>
          <w:cs/>
          <w:lang w:bidi="te"/>
        </w:rPr>
        <w:t xml:space="preserve">, </w:t>
      </w:r>
      <w:r w:rsidRPr="0003537C">
        <w:rPr>
          <w:cs/>
        </w:rPr>
        <w:t>లేక</w:t>
      </w:r>
      <w:r w:rsidRPr="0003537C">
        <w:rPr>
          <w:cs/>
          <w:lang w:bidi="te"/>
        </w:rPr>
        <w:t xml:space="preserve"> </w:t>
      </w:r>
      <w:r w:rsidRPr="0003537C">
        <w:rPr>
          <w:cs/>
        </w:rPr>
        <w:t>భద్రముగా</w:t>
      </w:r>
      <w:r w:rsidRPr="0003537C">
        <w:rPr>
          <w:cs/>
          <w:lang w:bidi="te"/>
        </w:rPr>
        <w:t xml:space="preserve"> </w:t>
      </w:r>
      <w:r w:rsidRPr="0003537C">
        <w:rPr>
          <w:cs/>
        </w:rPr>
        <w:t>వాగ్దానము</w:t>
      </w:r>
      <w:r w:rsidRPr="0003537C">
        <w:rPr>
          <w:cs/>
          <w:lang w:bidi="te"/>
        </w:rPr>
        <w:t xml:space="preserve"> </w:t>
      </w:r>
      <w:r w:rsidRPr="0003537C">
        <w:rPr>
          <w:cs/>
        </w:rPr>
        <w:t>చేయడ్డారు</w:t>
      </w:r>
      <w:r w:rsidRPr="0003537C">
        <w:rPr>
          <w:cs/>
          <w:lang w:bidi="te"/>
        </w:rPr>
        <w:t xml:space="preserve">. 2 </w:t>
      </w:r>
      <w:r w:rsidRPr="0003537C">
        <w:rPr>
          <w:cs/>
        </w:rPr>
        <w:t>కొరింథీ</w:t>
      </w:r>
      <w:r w:rsidRPr="0003537C">
        <w:rPr>
          <w:cs/>
          <w:lang w:bidi="te"/>
        </w:rPr>
        <w:t>. 11:2</w:t>
      </w:r>
      <w:r w:rsidRPr="0003537C">
        <w:rPr>
          <w:cs/>
        </w:rPr>
        <w:t>లో</w:t>
      </w:r>
      <w:r w:rsidRPr="0003537C">
        <w:rPr>
          <w:cs/>
          <w:lang w:bidi="te"/>
        </w:rPr>
        <w:t xml:space="preserve"> </w:t>
      </w:r>
      <w:r w:rsidRPr="0003537C">
        <w:rPr>
          <w:cs/>
        </w:rPr>
        <w:t>అపొస్తలుడైన</w:t>
      </w:r>
      <w:r w:rsidRPr="0003537C">
        <w:rPr>
          <w:cs/>
          <w:lang w:bidi="te"/>
        </w:rPr>
        <w:t xml:space="preserve"> </w:t>
      </w:r>
      <w:r w:rsidRPr="0003537C">
        <w:rPr>
          <w:cs/>
        </w:rPr>
        <w:t>పౌలు</w:t>
      </w:r>
      <w:r w:rsidRPr="0003537C">
        <w:rPr>
          <w:cs/>
          <w:lang w:bidi="te"/>
        </w:rPr>
        <w:t xml:space="preserve"> </w:t>
      </w:r>
      <w:r w:rsidRPr="0003537C">
        <w:rPr>
          <w:cs/>
        </w:rPr>
        <w:t>కొరింథీయులకు</w:t>
      </w:r>
      <w:r w:rsidRPr="0003537C">
        <w:rPr>
          <w:cs/>
          <w:lang w:bidi="te"/>
        </w:rPr>
        <w:t xml:space="preserve"> </w:t>
      </w:r>
      <w:r w:rsidRPr="0003537C">
        <w:rPr>
          <w:cs/>
        </w:rPr>
        <w:t>చెప్పినట్లు</w:t>
      </w:r>
      <w:r w:rsidRPr="0003537C">
        <w:rPr>
          <w:cs/>
          <w:lang w:bidi="te"/>
        </w:rPr>
        <w:t>, “</w:t>
      </w:r>
      <w:r w:rsidRPr="0003537C">
        <w:rPr>
          <w:cs/>
        </w:rPr>
        <w:t>పవిత్రురాలైన</w:t>
      </w:r>
      <w:r w:rsidRPr="0003537C">
        <w:rPr>
          <w:cs/>
          <w:lang w:bidi="te"/>
        </w:rPr>
        <w:t xml:space="preserve"> </w:t>
      </w:r>
      <w:r w:rsidRPr="0003537C">
        <w:rPr>
          <w:cs/>
        </w:rPr>
        <w:t>కన్యకనుగా</w:t>
      </w:r>
      <w:r w:rsidRPr="0003537C">
        <w:rPr>
          <w:cs/>
          <w:lang w:bidi="te"/>
        </w:rPr>
        <w:t xml:space="preserve"> </w:t>
      </w:r>
      <w:r w:rsidRPr="0003537C">
        <w:rPr>
          <w:cs/>
        </w:rPr>
        <w:t>ఒక్కడే</w:t>
      </w:r>
      <w:r w:rsidRPr="0003537C">
        <w:rPr>
          <w:cs/>
          <w:lang w:bidi="te"/>
        </w:rPr>
        <w:t xml:space="preserve"> </w:t>
      </w:r>
      <w:r w:rsidRPr="0003537C">
        <w:rPr>
          <w:cs/>
        </w:rPr>
        <w:t>పురుషునికి</w:t>
      </w:r>
      <w:r w:rsidRPr="0003537C">
        <w:rPr>
          <w:cs/>
          <w:lang w:bidi="te"/>
        </w:rPr>
        <w:t xml:space="preserve">, </w:t>
      </w:r>
      <w:r w:rsidRPr="0003537C">
        <w:rPr>
          <w:cs/>
        </w:rPr>
        <w:t>అనగా</w:t>
      </w:r>
      <w:r w:rsidRPr="0003537C">
        <w:rPr>
          <w:cs/>
          <w:lang w:bidi="te"/>
        </w:rPr>
        <w:t xml:space="preserve"> </w:t>
      </w:r>
      <w:r w:rsidRPr="0003537C">
        <w:rPr>
          <w:cs/>
        </w:rPr>
        <w:t>క్రీస్తుకు</w:t>
      </w:r>
      <w:r w:rsidRPr="0003537C">
        <w:rPr>
          <w:cs/>
          <w:lang w:bidi="te"/>
        </w:rPr>
        <w:t xml:space="preserve"> </w:t>
      </w:r>
      <w:r w:rsidRPr="0003537C">
        <w:rPr>
          <w:cs/>
        </w:rPr>
        <w:t>సమర్పింపవలెనని</w:t>
      </w:r>
      <w:r w:rsidRPr="0003537C">
        <w:rPr>
          <w:cs/>
          <w:lang w:bidi="te"/>
        </w:rPr>
        <w:t xml:space="preserve">, </w:t>
      </w:r>
      <w:r w:rsidRPr="0003537C">
        <w:rPr>
          <w:cs/>
        </w:rPr>
        <w:t>మిమ్మును</w:t>
      </w:r>
      <w:r w:rsidRPr="0003537C">
        <w:rPr>
          <w:cs/>
          <w:lang w:bidi="te"/>
        </w:rPr>
        <w:t xml:space="preserve"> </w:t>
      </w:r>
      <w:r w:rsidRPr="0003537C">
        <w:rPr>
          <w:cs/>
        </w:rPr>
        <w:t>ప్ర</w:t>
      </w:r>
      <w:r w:rsidR="00ED09B8">
        <w:rPr>
          <w:rFonts w:hint="cs"/>
          <w:cs/>
        </w:rPr>
        <w:t>ధా</w:t>
      </w:r>
      <w:r w:rsidRPr="0003537C">
        <w:rPr>
          <w:cs/>
        </w:rPr>
        <w:t>నము</w:t>
      </w:r>
      <w:r w:rsidRPr="0003537C">
        <w:rPr>
          <w:cs/>
          <w:lang w:bidi="te"/>
        </w:rPr>
        <w:t xml:space="preserve"> </w:t>
      </w:r>
      <w:r w:rsidRPr="0003537C">
        <w:rPr>
          <w:cs/>
        </w:rPr>
        <w:t>చేసితిని</w:t>
      </w:r>
      <w:r w:rsidRPr="0003537C">
        <w:rPr>
          <w:cs/>
          <w:lang w:bidi="te"/>
        </w:rPr>
        <w:t xml:space="preserve">.” </w:t>
      </w:r>
      <w:r w:rsidRPr="0003537C">
        <w:rPr>
          <w:cs/>
        </w:rPr>
        <w:t>కాబట్టి</w:t>
      </w:r>
      <w:r w:rsidRPr="0003537C">
        <w:rPr>
          <w:cs/>
          <w:lang w:bidi="te"/>
        </w:rPr>
        <w:t xml:space="preserve">, </w:t>
      </w:r>
      <w:r w:rsidRPr="0003537C">
        <w:rPr>
          <w:cs/>
        </w:rPr>
        <w:t>క్రీస్తు</w:t>
      </w:r>
      <w:r w:rsidRPr="0003537C">
        <w:rPr>
          <w:cs/>
          <w:lang w:bidi="te"/>
        </w:rPr>
        <w:t xml:space="preserve"> </w:t>
      </w:r>
      <w:r w:rsidRPr="0003537C">
        <w:rPr>
          <w:cs/>
        </w:rPr>
        <w:t>రాజ్యము</w:t>
      </w:r>
      <w:r w:rsidRPr="0003537C">
        <w:rPr>
          <w:cs/>
          <w:lang w:bidi="te"/>
        </w:rPr>
        <w:t xml:space="preserve"> </w:t>
      </w:r>
      <w:r w:rsidRPr="0003537C">
        <w:rPr>
          <w:cs/>
        </w:rPr>
        <w:t>యొక్క</w:t>
      </w:r>
      <w:r w:rsidRPr="0003537C">
        <w:rPr>
          <w:cs/>
          <w:lang w:bidi="te"/>
        </w:rPr>
        <w:t xml:space="preserve"> </w:t>
      </w:r>
      <w:r w:rsidRPr="0003537C">
        <w:rPr>
          <w:cs/>
        </w:rPr>
        <w:t>ఆరంభములో</w:t>
      </w:r>
      <w:r w:rsidRPr="0003537C">
        <w:rPr>
          <w:cs/>
          <w:lang w:bidi="te"/>
        </w:rPr>
        <w:t xml:space="preserve">, </w:t>
      </w:r>
      <w:r w:rsidRPr="0003537C">
        <w:rPr>
          <w:cs/>
        </w:rPr>
        <w:t>అంత్య</w:t>
      </w:r>
      <w:r w:rsidRPr="0003537C">
        <w:rPr>
          <w:cs/>
          <w:lang w:bidi="te"/>
        </w:rPr>
        <w:t xml:space="preserve"> </w:t>
      </w:r>
      <w:r w:rsidRPr="0003537C">
        <w:rPr>
          <w:cs/>
        </w:rPr>
        <w:t>దినముల</w:t>
      </w:r>
      <w:r w:rsidRPr="0003537C">
        <w:rPr>
          <w:cs/>
          <w:lang w:bidi="te"/>
        </w:rPr>
        <w:t xml:space="preserve"> </w:t>
      </w:r>
      <w:r w:rsidRPr="0003537C">
        <w:rPr>
          <w:cs/>
        </w:rPr>
        <w:t>కొరకు</w:t>
      </w:r>
      <w:r w:rsidRPr="0003537C">
        <w:rPr>
          <w:cs/>
          <w:lang w:bidi="te"/>
        </w:rPr>
        <w:t xml:space="preserve"> </w:t>
      </w:r>
      <w:r w:rsidRPr="0003537C">
        <w:rPr>
          <w:cs/>
        </w:rPr>
        <w:t>దేవుని</w:t>
      </w:r>
      <w:r w:rsidRPr="0003537C">
        <w:rPr>
          <w:cs/>
          <w:lang w:bidi="te"/>
        </w:rPr>
        <w:t xml:space="preserve"> </w:t>
      </w:r>
      <w:r w:rsidRPr="0003537C">
        <w:rPr>
          <w:cs/>
        </w:rPr>
        <w:t>వధువుకు</w:t>
      </w:r>
      <w:r w:rsidRPr="0003537C">
        <w:rPr>
          <w:cs/>
          <w:lang w:bidi="te"/>
        </w:rPr>
        <w:t xml:space="preserve"> </w:t>
      </w:r>
      <w:r w:rsidRPr="0003537C">
        <w:rPr>
          <w:cs/>
        </w:rPr>
        <w:t>హోషేయ</w:t>
      </w:r>
      <w:r w:rsidRPr="0003537C">
        <w:rPr>
          <w:cs/>
          <w:lang w:bidi="te"/>
        </w:rPr>
        <w:t xml:space="preserve"> </w:t>
      </w:r>
      <w:r w:rsidRPr="0003537C">
        <w:rPr>
          <w:cs/>
        </w:rPr>
        <w:t>ఇచ్చిన</w:t>
      </w:r>
      <w:r w:rsidRPr="0003537C">
        <w:rPr>
          <w:cs/>
          <w:lang w:bidi="te"/>
        </w:rPr>
        <w:t xml:space="preserve"> </w:t>
      </w:r>
      <w:r w:rsidRPr="0003537C">
        <w:rPr>
          <w:cs/>
        </w:rPr>
        <w:t>నిరీక్షణ</w:t>
      </w:r>
      <w:r w:rsidRPr="0003537C">
        <w:rPr>
          <w:cs/>
          <w:lang w:bidi="te"/>
        </w:rPr>
        <w:t xml:space="preserve"> </w:t>
      </w:r>
      <w:r w:rsidRPr="0003537C">
        <w:rPr>
          <w:cs/>
        </w:rPr>
        <w:t>క్రీస్తు</w:t>
      </w:r>
      <w:r w:rsidRPr="0003537C">
        <w:rPr>
          <w:cs/>
          <w:lang w:bidi="te"/>
        </w:rPr>
        <w:t xml:space="preserve"> </w:t>
      </w:r>
      <w:r w:rsidRPr="0003537C">
        <w:rPr>
          <w:cs/>
        </w:rPr>
        <w:t>వధువుయైన</w:t>
      </w:r>
      <w:r w:rsidRPr="0003537C">
        <w:rPr>
          <w:cs/>
          <w:lang w:bidi="te"/>
        </w:rPr>
        <w:t xml:space="preserve"> </w:t>
      </w:r>
      <w:r w:rsidRPr="0003537C">
        <w:rPr>
          <w:cs/>
        </w:rPr>
        <w:t>సంఘములో</w:t>
      </w:r>
      <w:r w:rsidRPr="0003537C">
        <w:rPr>
          <w:cs/>
          <w:lang w:bidi="te"/>
        </w:rPr>
        <w:t xml:space="preserve"> </w:t>
      </w:r>
      <w:r w:rsidRPr="0003537C">
        <w:rPr>
          <w:cs/>
        </w:rPr>
        <w:t>నెరవేర్చబడుట</w:t>
      </w:r>
      <w:r w:rsidRPr="0003537C">
        <w:rPr>
          <w:cs/>
          <w:lang w:bidi="te"/>
        </w:rPr>
        <w:t xml:space="preserve"> </w:t>
      </w:r>
      <w:r w:rsidRPr="0003537C">
        <w:rPr>
          <w:cs/>
        </w:rPr>
        <w:t>ఆరంభమైయ్యింది</w:t>
      </w:r>
      <w:r w:rsidRPr="0003537C">
        <w:rPr>
          <w:cs/>
          <w:lang w:bidi="te"/>
        </w:rPr>
        <w:t>.</w:t>
      </w:r>
    </w:p>
    <w:p w14:paraId="5D920BFD" w14:textId="795CF861" w:rsidR="00694221" w:rsidRDefault="006F16D0" w:rsidP="00694221">
      <w:pPr>
        <w:pStyle w:val="BodyText0"/>
        <w:rPr>
          <w:cs/>
          <w:lang w:bidi="te"/>
        </w:rPr>
      </w:pPr>
      <w:r w:rsidRPr="004C67E6">
        <w:rPr>
          <w:cs/>
        </w:rPr>
        <w:t xml:space="preserve">దేవుని వధువు కొరకు హోషేయ ఇచ్చిన అంత్య దినముల నిరీక్షణ యేసు స్వయంగా తన భూలోక పరిచర్య కాలములో నెరవేర్చాడని క్రొత్త </w:t>
      </w:r>
      <w:r w:rsidRPr="002B0304">
        <w:rPr>
          <w:rStyle w:val="text"/>
          <w:rFonts w:eastAsia="Gautami"/>
          <w:cs/>
        </w:rPr>
        <w:t>నిబంధన</w:t>
      </w:r>
      <w:r w:rsidRPr="004C67E6">
        <w:rPr>
          <w:cs/>
        </w:rPr>
        <w:t xml:space="preserve"> సువార్తలు ఉద్ఘాటిస్తాయి. యేసు దేవుని రాజ్యము కొరకు అనుచరుల శేషమును యూదాలో నుండి పిలచాడు, అయితే ఆయన అనుచరులను ఉత్తర రాజ్యమైన ఇశ్రాయేలు నుండి, ముఖ్యముగా గలిలయ సముద్ర తీర ప్రాంతముల నుండి </w:t>
      </w:r>
      <w:r w:rsidRPr="00564378">
        <w:rPr>
          <w:i/>
          <w:iCs/>
          <w:cs/>
        </w:rPr>
        <w:t>కూడా</w:t>
      </w:r>
      <w:r w:rsidRPr="004C67E6">
        <w:rPr>
          <w:cs/>
        </w:rPr>
        <w:t xml:space="preserve"> సమకూర్చాడు. రెండు ప్రాంతముల నుండి నమ్మకమైన అనుచరులతో సంఘమును సృష్టించుట ద్వారా, దావీదు కుమారునిగా యేసు తన పరిపాలనలో ఇశ్రాయేలును మరియు యూదాను మరలా ఐక్యపరచుటను ఆరంభించాడు.</w:t>
      </w:r>
    </w:p>
    <w:p w14:paraId="0981CBBB" w14:textId="7396C052" w:rsidR="00694221" w:rsidRDefault="006F16D0" w:rsidP="00694221">
      <w:pPr>
        <w:pStyle w:val="BodyText0"/>
        <w:rPr>
          <w:cs/>
          <w:lang w:bidi="te"/>
        </w:rPr>
      </w:pPr>
      <w:r w:rsidRPr="004C67E6">
        <w:rPr>
          <w:cs/>
        </w:rPr>
        <w:t xml:space="preserve">అంతేగాక, అపొ. 1:8లో తన అపొస్తలులు మరియు ప్రవక్తల కొరకు దేవుడు స్థాపించిన పరిచర్య కూడా అంత్య దినముల కొరకు హోషేయ కలిగియుండిన ఆకాంక్షలకు అనుసంధానంగా ఉన్నది. దావీదు గృహము క్రింద క్రీస్తు ఇశ్రాయేలు మరియు యూదాలను ఐక్యపరచుట దేవుని ప్రణాళికలో భాగమై మాత్రమే ఉన్నది. అంత్య దినముల కొరకు దేవుని యొక్క ఘనమైన లక్ష్యమును నెరవేర్చుటకు, ఇశ్రాయేలు మరియు యూదా </w:t>
      </w:r>
      <w:r w:rsidRPr="002B0304">
        <w:rPr>
          <w:rStyle w:val="text"/>
          <w:rFonts w:eastAsia="Gautami"/>
          <w:cs/>
        </w:rPr>
        <w:t>ప్రాంతములలో</w:t>
      </w:r>
      <w:r w:rsidRPr="004C67E6">
        <w:rPr>
          <w:cs/>
        </w:rPr>
        <w:t xml:space="preserve"> మాత్రమేగాక, “భూదిగంతముల” వరకు యేసు శిష్యులు సాక్ష్యులైయుండవలసియుండెను. ఇందుమూలముగానే, 1 పేతురు 2:10లో, అపొస్తలుడైన పేతురు ఆదిమ సంఘమును — యూదులు, ఉత్తర ఇశ్రాయేలీయులు మరియు అన్యులు సభ్యులైయున్న సంఘము — </w:t>
      </w:r>
      <w:r w:rsidRPr="002B0304">
        <w:rPr>
          <w:rStyle w:val="text"/>
          <w:rFonts w:eastAsia="Gautami"/>
          <w:cs/>
        </w:rPr>
        <w:t>వర్ణిస్తూ</w:t>
      </w:r>
      <w:r w:rsidRPr="004C67E6">
        <w:rPr>
          <w:cs/>
        </w:rPr>
        <w:t xml:space="preserve"> హోషేయ గ్రంథములోని మొదటి రెండు అధ్యాయములను సూచించాడు. పేతురు ఇలా వ్రాశాడు:</w:t>
      </w:r>
    </w:p>
    <w:p w14:paraId="44363988" w14:textId="404A0B0D" w:rsidR="00694221" w:rsidRPr="004C67E6" w:rsidRDefault="006F16D0" w:rsidP="004C67E6">
      <w:pPr>
        <w:pStyle w:val="Quotations"/>
        <w:rPr>
          <w:cs/>
        </w:rPr>
      </w:pPr>
      <w:r w:rsidRPr="004C67E6">
        <w:rPr>
          <w:cs/>
        </w:rPr>
        <w:t>ఒకప్పుడు ప్రజగా ఉండక యిప్పుడు దేవుని ప్రజయైతిరి; ఒకప్పుడు కనికరింపబడక యిప్పుడు కనికరింపబడినవారైతిరి (1 పేతురు 2:10)</w:t>
      </w:r>
    </w:p>
    <w:p w14:paraId="38A3946F" w14:textId="17CA2069" w:rsidR="00694221" w:rsidRDefault="006F16D0" w:rsidP="004C67E6">
      <w:pPr>
        <w:pStyle w:val="BodyText0"/>
        <w:rPr>
          <w:cs/>
          <w:lang w:bidi="te"/>
        </w:rPr>
      </w:pPr>
      <w:r w:rsidRPr="0003537C">
        <w:rPr>
          <w:cs/>
        </w:rPr>
        <w:t>క్రైస్తవ</w:t>
      </w:r>
      <w:r w:rsidRPr="0003537C">
        <w:rPr>
          <w:cs/>
          <w:lang w:bidi="te"/>
        </w:rPr>
        <w:t xml:space="preserve"> </w:t>
      </w:r>
      <w:r w:rsidRPr="0003537C">
        <w:rPr>
          <w:cs/>
        </w:rPr>
        <w:t>సంఘములో</w:t>
      </w:r>
      <w:r w:rsidRPr="0003537C">
        <w:rPr>
          <w:cs/>
          <w:lang w:bidi="te"/>
        </w:rPr>
        <w:t xml:space="preserve"> </w:t>
      </w:r>
      <w:r w:rsidRPr="0003537C">
        <w:rPr>
          <w:cs/>
        </w:rPr>
        <w:t>దేవుడు</w:t>
      </w:r>
      <w:r w:rsidRPr="0003537C">
        <w:rPr>
          <w:cs/>
          <w:lang w:bidi="te"/>
        </w:rPr>
        <w:t xml:space="preserve"> </w:t>
      </w:r>
      <w:r w:rsidRPr="0003537C">
        <w:rPr>
          <w:cs/>
        </w:rPr>
        <w:t>యూదులను</w:t>
      </w:r>
      <w:r w:rsidRPr="0003537C">
        <w:rPr>
          <w:cs/>
          <w:lang w:bidi="te"/>
        </w:rPr>
        <w:t xml:space="preserve"> </w:t>
      </w:r>
      <w:r w:rsidRPr="0003537C">
        <w:rPr>
          <w:cs/>
        </w:rPr>
        <w:t>మరియు</w:t>
      </w:r>
      <w:r w:rsidRPr="0003537C">
        <w:rPr>
          <w:cs/>
          <w:lang w:bidi="te"/>
        </w:rPr>
        <w:t xml:space="preserve"> </w:t>
      </w:r>
      <w:r w:rsidRPr="0003537C">
        <w:rPr>
          <w:cs/>
        </w:rPr>
        <w:t>అన్యులను</w:t>
      </w:r>
      <w:r w:rsidRPr="0003537C">
        <w:rPr>
          <w:cs/>
          <w:lang w:bidi="te"/>
        </w:rPr>
        <w:t xml:space="preserve"> </w:t>
      </w:r>
      <w:r w:rsidRPr="0003537C">
        <w:rPr>
          <w:cs/>
        </w:rPr>
        <w:t>చేర్చిన</w:t>
      </w:r>
      <w:r w:rsidRPr="0003537C">
        <w:rPr>
          <w:cs/>
          <w:lang w:bidi="te"/>
        </w:rPr>
        <w:t xml:space="preserve"> </w:t>
      </w:r>
      <w:r w:rsidRPr="0003537C">
        <w:rPr>
          <w:cs/>
        </w:rPr>
        <w:t>విధానమును</w:t>
      </w:r>
      <w:r w:rsidRPr="0003537C">
        <w:rPr>
          <w:cs/>
          <w:lang w:bidi="te"/>
        </w:rPr>
        <w:t xml:space="preserve"> </w:t>
      </w:r>
      <w:r w:rsidRPr="0003537C">
        <w:rPr>
          <w:cs/>
        </w:rPr>
        <w:t>వివరించుట</w:t>
      </w:r>
      <w:r w:rsidRPr="0003537C">
        <w:rPr>
          <w:cs/>
          <w:lang w:bidi="te"/>
        </w:rPr>
        <w:t xml:space="preserve"> </w:t>
      </w:r>
      <w:r w:rsidRPr="0003537C">
        <w:rPr>
          <w:cs/>
        </w:rPr>
        <w:t>కొరకు</w:t>
      </w:r>
      <w:r w:rsidRPr="0003537C">
        <w:rPr>
          <w:cs/>
          <w:lang w:bidi="te"/>
        </w:rPr>
        <w:t xml:space="preserve"> </w:t>
      </w:r>
      <w:r w:rsidRPr="0003537C">
        <w:rPr>
          <w:cs/>
        </w:rPr>
        <w:t>హోషేయ</w:t>
      </w:r>
      <w:r w:rsidRPr="0003537C">
        <w:rPr>
          <w:cs/>
          <w:lang w:bidi="te"/>
        </w:rPr>
        <w:t xml:space="preserve"> </w:t>
      </w:r>
      <w:r w:rsidRPr="0003537C">
        <w:rPr>
          <w:cs/>
        </w:rPr>
        <w:t>గ్రంథములోని</w:t>
      </w:r>
      <w:r w:rsidRPr="0003537C">
        <w:rPr>
          <w:cs/>
          <w:lang w:bidi="te"/>
        </w:rPr>
        <w:t xml:space="preserve"> </w:t>
      </w:r>
      <w:r w:rsidRPr="0003537C">
        <w:rPr>
          <w:cs/>
        </w:rPr>
        <w:t>మొదటి</w:t>
      </w:r>
      <w:r w:rsidRPr="0003537C">
        <w:rPr>
          <w:cs/>
          <w:lang w:bidi="te"/>
        </w:rPr>
        <w:t xml:space="preserve"> </w:t>
      </w:r>
      <w:r w:rsidRPr="0003537C">
        <w:rPr>
          <w:cs/>
        </w:rPr>
        <w:t>రెండు</w:t>
      </w:r>
      <w:r w:rsidRPr="0003537C">
        <w:rPr>
          <w:cs/>
          <w:lang w:bidi="te"/>
        </w:rPr>
        <w:t xml:space="preserve"> </w:t>
      </w:r>
      <w:r w:rsidRPr="0003537C">
        <w:rPr>
          <w:cs/>
        </w:rPr>
        <w:t>అధ్యాయములను</w:t>
      </w:r>
      <w:r w:rsidRPr="0003537C">
        <w:rPr>
          <w:cs/>
          <w:lang w:bidi="te"/>
        </w:rPr>
        <w:t xml:space="preserve"> </w:t>
      </w:r>
      <w:r w:rsidRPr="0003537C">
        <w:rPr>
          <w:cs/>
        </w:rPr>
        <w:t>సూచిస్తూ</w:t>
      </w:r>
      <w:r w:rsidRPr="0003537C">
        <w:rPr>
          <w:cs/>
          <w:lang w:bidi="te"/>
        </w:rPr>
        <w:t xml:space="preserve"> </w:t>
      </w:r>
      <w:r w:rsidRPr="0003537C">
        <w:rPr>
          <w:cs/>
        </w:rPr>
        <w:t>రోమా</w:t>
      </w:r>
      <w:r w:rsidRPr="0003537C">
        <w:rPr>
          <w:cs/>
          <w:lang w:bidi="te"/>
        </w:rPr>
        <w:t>. 9:25, 26</w:t>
      </w:r>
      <w:r w:rsidRPr="0003537C">
        <w:rPr>
          <w:cs/>
        </w:rPr>
        <w:t>లో</w:t>
      </w:r>
      <w:r w:rsidRPr="0003537C">
        <w:rPr>
          <w:cs/>
          <w:lang w:bidi="te"/>
        </w:rPr>
        <w:t xml:space="preserve"> </w:t>
      </w:r>
      <w:r w:rsidRPr="0003537C">
        <w:rPr>
          <w:cs/>
        </w:rPr>
        <w:t>అపొస్తలుడైన</w:t>
      </w:r>
      <w:r w:rsidRPr="0003537C">
        <w:rPr>
          <w:cs/>
          <w:lang w:bidi="te"/>
        </w:rPr>
        <w:t xml:space="preserve"> </w:t>
      </w:r>
      <w:r w:rsidRPr="0003537C">
        <w:rPr>
          <w:cs/>
        </w:rPr>
        <w:t>పౌలు</w:t>
      </w:r>
      <w:r w:rsidRPr="0003537C">
        <w:rPr>
          <w:cs/>
          <w:lang w:bidi="te"/>
        </w:rPr>
        <w:t xml:space="preserve"> </w:t>
      </w:r>
      <w:r w:rsidRPr="0003537C">
        <w:rPr>
          <w:cs/>
        </w:rPr>
        <w:t>కూడా</w:t>
      </w:r>
      <w:r w:rsidRPr="0003537C">
        <w:rPr>
          <w:cs/>
          <w:lang w:bidi="te"/>
        </w:rPr>
        <w:t xml:space="preserve"> </w:t>
      </w:r>
      <w:r w:rsidRPr="0003537C">
        <w:rPr>
          <w:cs/>
        </w:rPr>
        <w:t>ఇదే</w:t>
      </w:r>
      <w:r w:rsidRPr="0003537C">
        <w:rPr>
          <w:cs/>
          <w:lang w:bidi="te"/>
        </w:rPr>
        <w:t xml:space="preserve"> </w:t>
      </w:r>
      <w:r w:rsidRPr="0003537C">
        <w:rPr>
          <w:cs/>
        </w:rPr>
        <w:t>చేశాడు</w:t>
      </w:r>
      <w:r w:rsidRPr="0003537C">
        <w:rPr>
          <w:cs/>
          <w:lang w:bidi="te"/>
        </w:rPr>
        <w:t xml:space="preserve">. </w:t>
      </w:r>
      <w:r w:rsidRPr="0003537C">
        <w:rPr>
          <w:cs/>
        </w:rPr>
        <w:t>లోకమందంతటా</w:t>
      </w:r>
      <w:r w:rsidRPr="0003537C">
        <w:rPr>
          <w:cs/>
          <w:lang w:bidi="te"/>
        </w:rPr>
        <w:t xml:space="preserve"> </w:t>
      </w:r>
      <w:r w:rsidRPr="0003537C">
        <w:rPr>
          <w:cs/>
        </w:rPr>
        <w:t>సంఘము</w:t>
      </w:r>
      <w:r w:rsidRPr="0003537C">
        <w:rPr>
          <w:cs/>
          <w:lang w:bidi="te"/>
        </w:rPr>
        <w:t xml:space="preserve"> </w:t>
      </w:r>
      <w:r w:rsidRPr="0003537C">
        <w:rPr>
          <w:cs/>
        </w:rPr>
        <w:t>క్రీస్తుకు</w:t>
      </w:r>
      <w:r w:rsidRPr="0003537C">
        <w:rPr>
          <w:cs/>
          <w:lang w:bidi="te"/>
        </w:rPr>
        <w:t xml:space="preserve"> </w:t>
      </w:r>
      <w:r w:rsidRPr="0003537C">
        <w:rPr>
          <w:cs/>
        </w:rPr>
        <w:t>ప్ర</w:t>
      </w:r>
      <w:r w:rsidR="00B23110">
        <w:rPr>
          <w:rFonts w:hint="cs"/>
          <w:cs/>
        </w:rPr>
        <w:t>ధా</w:t>
      </w:r>
      <w:r w:rsidRPr="0003537C">
        <w:rPr>
          <w:cs/>
        </w:rPr>
        <w:t>నము</w:t>
      </w:r>
      <w:r w:rsidRPr="0003537C">
        <w:rPr>
          <w:cs/>
          <w:lang w:bidi="te"/>
        </w:rPr>
        <w:t xml:space="preserve"> </w:t>
      </w:r>
      <w:r w:rsidRPr="0003537C">
        <w:rPr>
          <w:cs/>
        </w:rPr>
        <w:t>చేయబడుట</w:t>
      </w:r>
      <w:r w:rsidRPr="0003537C">
        <w:rPr>
          <w:cs/>
          <w:lang w:bidi="te"/>
        </w:rPr>
        <w:t xml:space="preserve"> </w:t>
      </w:r>
      <w:r w:rsidRPr="0003537C">
        <w:rPr>
          <w:cs/>
        </w:rPr>
        <w:t>అంత్య</w:t>
      </w:r>
      <w:r w:rsidRPr="0003537C">
        <w:rPr>
          <w:cs/>
          <w:lang w:bidi="te"/>
        </w:rPr>
        <w:t xml:space="preserve"> </w:t>
      </w:r>
      <w:r w:rsidRPr="0003537C">
        <w:rPr>
          <w:cs/>
        </w:rPr>
        <w:t>దినముల</w:t>
      </w:r>
      <w:r w:rsidRPr="0003537C">
        <w:rPr>
          <w:cs/>
          <w:lang w:bidi="te"/>
        </w:rPr>
        <w:t xml:space="preserve"> </w:t>
      </w:r>
      <w:r w:rsidRPr="0003537C">
        <w:rPr>
          <w:cs/>
        </w:rPr>
        <w:t>కొరకు</w:t>
      </w:r>
      <w:r w:rsidRPr="0003537C">
        <w:rPr>
          <w:cs/>
          <w:lang w:bidi="te"/>
        </w:rPr>
        <w:t xml:space="preserve"> </w:t>
      </w:r>
      <w:r w:rsidRPr="0003537C">
        <w:rPr>
          <w:cs/>
        </w:rPr>
        <w:t>హోషేయ</w:t>
      </w:r>
      <w:r w:rsidRPr="0003537C">
        <w:rPr>
          <w:cs/>
          <w:lang w:bidi="te"/>
        </w:rPr>
        <w:t xml:space="preserve"> </w:t>
      </w:r>
      <w:r w:rsidRPr="0003537C">
        <w:rPr>
          <w:cs/>
        </w:rPr>
        <w:t>కలిగియుండిన</w:t>
      </w:r>
      <w:r w:rsidRPr="0003537C">
        <w:rPr>
          <w:cs/>
          <w:lang w:bidi="te"/>
        </w:rPr>
        <w:t xml:space="preserve"> </w:t>
      </w:r>
      <w:r w:rsidRPr="0003537C">
        <w:rPr>
          <w:cs/>
        </w:rPr>
        <w:t>నిరీక్షణల</w:t>
      </w:r>
      <w:r w:rsidRPr="0003537C">
        <w:rPr>
          <w:cs/>
          <w:lang w:bidi="te"/>
        </w:rPr>
        <w:t xml:space="preserve"> </w:t>
      </w:r>
      <w:r w:rsidRPr="0003537C">
        <w:rPr>
          <w:cs/>
        </w:rPr>
        <w:t>యొక్క</w:t>
      </w:r>
      <w:r w:rsidRPr="0003537C">
        <w:rPr>
          <w:cs/>
          <w:lang w:bidi="te"/>
        </w:rPr>
        <w:t xml:space="preserve"> </w:t>
      </w:r>
      <w:r w:rsidRPr="0003537C">
        <w:rPr>
          <w:cs/>
        </w:rPr>
        <w:t>నెరవేర్పుకు</w:t>
      </w:r>
      <w:r w:rsidRPr="0003537C">
        <w:rPr>
          <w:cs/>
          <w:lang w:bidi="te"/>
        </w:rPr>
        <w:t xml:space="preserve"> </w:t>
      </w:r>
      <w:r w:rsidRPr="0003537C">
        <w:rPr>
          <w:cs/>
        </w:rPr>
        <w:t>ఆరంభముగా</w:t>
      </w:r>
      <w:r w:rsidRPr="0003537C">
        <w:rPr>
          <w:cs/>
          <w:lang w:bidi="te"/>
        </w:rPr>
        <w:t xml:space="preserve"> </w:t>
      </w:r>
      <w:r w:rsidRPr="0003537C">
        <w:rPr>
          <w:cs/>
        </w:rPr>
        <w:t>ఉన్నదని</w:t>
      </w:r>
      <w:r w:rsidRPr="0003537C">
        <w:rPr>
          <w:cs/>
          <w:lang w:bidi="te"/>
        </w:rPr>
        <w:t xml:space="preserve"> </w:t>
      </w:r>
      <w:r w:rsidRPr="0003537C">
        <w:rPr>
          <w:cs/>
        </w:rPr>
        <w:t>ఈ</w:t>
      </w:r>
      <w:r w:rsidRPr="0003537C">
        <w:rPr>
          <w:cs/>
          <w:lang w:bidi="te"/>
        </w:rPr>
        <w:t xml:space="preserve"> </w:t>
      </w:r>
      <w:r w:rsidRPr="0003537C">
        <w:rPr>
          <w:cs/>
        </w:rPr>
        <w:t>వాక్యభాగములు</w:t>
      </w:r>
      <w:r w:rsidRPr="0003537C">
        <w:rPr>
          <w:cs/>
          <w:lang w:bidi="te"/>
        </w:rPr>
        <w:t xml:space="preserve"> </w:t>
      </w:r>
      <w:r w:rsidRPr="0003537C">
        <w:rPr>
          <w:cs/>
        </w:rPr>
        <w:t>తెలియజేస్తాయి</w:t>
      </w:r>
      <w:r w:rsidRPr="0003537C">
        <w:rPr>
          <w:cs/>
          <w:lang w:bidi="te"/>
        </w:rPr>
        <w:t>.</w:t>
      </w:r>
    </w:p>
    <w:p w14:paraId="34CF0463" w14:textId="675DE293" w:rsidR="00564378" w:rsidRDefault="006F16D0" w:rsidP="004C67E6">
      <w:pPr>
        <w:pStyle w:val="BodyText0"/>
        <w:rPr>
          <w:cs/>
          <w:lang w:bidi="te"/>
        </w:rPr>
      </w:pPr>
      <w:r w:rsidRPr="004C67E6">
        <w:rPr>
          <w:cs/>
        </w:rPr>
        <w:t xml:space="preserve">రెండవదిగా, సంఘ చరిత్ర అంతటా అంత్య దినముల యొక్క కొనసాగింపు ద్వారా క్రీస్తు వధువు కొరకు </w:t>
      </w:r>
      <w:r w:rsidRPr="002B0304">
        <w:rPr>
          <w:rStyle w:val="text"/>
          <w:rFonts w:eastAsia="Gautami"/>
          <w:cs/>
        </w:rPr>
        <w:t>హోషేయ</w:t>
      </w:r>
      <w:r w:rsidRPr="004C67E6">
        <w:rPr>
          <w:cs/>
        </w:rPr>
        <w:t xml:space="preserve"> యొక్క ప్రత్యక్షతలు నెరవేర్చబడుచున్నవి. క్రీస్తు పరలోకమందు పాలించుట కొనసాగించుచుండగా, ఆయన భూమి మీద తన వధువును పరిశుద్ధపరచుట కూడా కొనసాగించుచున్నాడు. ఇందువలనే భర్తలు తమ భార్యల కొరకు త్యాగములు చేస్తూ క్రీస్తును పోలియుండాలని పౌలు హెచ్చరించాడు. ఎఫెసీ. 5:26, 27లో అతడు సూచించుచున్నట్లు, క్రీస్తు వధువు </w:t>
      </w:r>
      <w:r w:rsidRPr="004C67E6">
        <w:rPr>
          <w:cs/>
        </w:rPr>
        <w:lastRenderedPageBreak/>
        <w:t xml:space="preserve">“పరిశుద్ధమైనదిగాను, </w:t>
      </w:r>
      <w:r w:rsidRPr="002B0304">
        <w:rPr>
          <w:rStyle w:val="text"/>
          <w:rFonts w:eastAsia="Gautami"/>
          <w:cs/>
        </w:rPr>
        <w:t>నిర్దోషమైనదిగాను</w:t>
      </w:r>
      <w:r w:rsidRPr="0003537C">
        <w:rPr>
          <w:cs/>
          <w:lang w:bidi="te"/>
        </w:rPr>
        <w:t xml:space="preserve">, </w:t>
      </w:r>
      <w:r w:rsidRPr="0003537C">
        <w:rPr>
          <w:cs/>
        </w:rPr>
        <w:t>మహిమగల</w:t>
      </w:r>
      <w:r w:rsidRPr="0003537C">
        <w:rPr>
          <w:cs/>
          <w:lang w:bidi="te"/>
        </w:rPr>
        <w:t xml:space="preserve"> </w:t>
      </w:r>
      <w:r w:rsidRPr="0003537C">
        <w:rPr>
          <w:cs/>
        </w:rPr>
        <w:t>సంఘముగాను</w:t>
      </w:r>
      <w:r w:rsidRPr="0003537C">
        <w:rPr>
          <w:cs/>
          <w:lang w:bidi="te"/>
        </w:rPr>
        <w:t xml:space="preserve"> </w:t>
      </w:r>
      <w:r w:rsidRPr="0003537C">
        <w:rPr>
          <w:cs/>
        </w:rPr>
        <w:t>ఆయన</w:t>
      </w:r>
      <w:r w:rsidRPr="0003537C">
        <w:rPr>
          <w:cs/>
          <w:lang w:bidi="te"/>
        </w:rPr>
        <w:t xml:space="preserve"> </w:t>
      </w:r>
      <w:r w:rsidRPr="0003537C">
        <w:rPr>
          <w:cs/>
        </w:rPr>
        <w:t>తన</w:t>
      </w:r>
      <w:r w:rsidRPr="0003537C">
        <w:rPr>
          <w:cs/>
          <w:lang w:bidi="te"/>
        </w:rPr>
        <w:t xml:space="preserve"> </w:t>
      </w:r>
      <w:r w:rsidRPr="0003537C">
        <w:rPr>
          <w:cs/>
        </w:rPr>
        <w:t>యెదుట</w:t>
      </w:r>
      <w:r w:rsidRPr="0003537C">
        <w:rPr>
          <w:cs/>
          <w:lang w:bidi="te"/>
        </w:rPr>
        <w:t xml:space="preserve"> </w:t>
      </w:r>
      <w:r w:rsidRPr="0003537C">
        <w:rPr>
          <w:cs/>
        </w:rPr>
        <w:t>దానిని</w:t>
      </w:r>
      <w:r w:rsidRPr="0003537C">
        <w:rPr>
          <w:cs/>
          <w:lang w:bidi="te"/>
        </w:rPr>
        <w:t xml:space="preserve"> </w:t>
      </w:r>
      <w:r w:rsidRPr="0003537C">
        <w:rPr>
          <w:cs/>
        </w:rPr>
        <w:t>నిలువబెట్టుకొనవలెనని</w:t>
      </w:r>
      <w:r w:rsidRPr="0003537C">
        <w:rPr>
          <w:cs/>
          <w:lang w:bidi="te"/>
        </w:rPr>
        <w:t xml:space="preserve">, </w:t>
      </w:r>
      <w:r w:rsidRPr="0003537C">
        <w:rPr>
          <w:cs/>
        </w:rPr>
        <w:t>వాక్యముతో</w:t>
      </w:r>
      <w:r w:rsidRPr="0003537C">
        <w:rPr>
          <w:cs/>
          <w:lang w:bidi="te"/>
        </w:rPr>
        <w:t xml:space="preserve"> </w:t>
      </w:r>
      <w:r w:rsidRPr="0003537C">
        <w:rPr>
          <w:cs/>
        </w:rPr>
        <w:t>ఉదకస్నానముచేత</w:t>
      </w:r>
      <w:r w:rsidRPr="0003537C">
        <w:rPr>
          <w:cs/>
          <w:lang w:bidi="te"/>
        </w:rPr>
        <w:t xml:space="preserve"> </w:t>
      </w:r>
      <w:r w:rsidRPr="0003537C">
        <w:rPr>
          <w:cs/>
        </w:rPr>
        <w:t>దానిని</w:t>
      </w:r>
      <w:r w:rsidRPr="0003537C">
        <w:rPr>
          <w:cs/>
          <w:lang w:bidi="te"/>
        </w:rPr>
        <w:t xml:space="preserve"> </w:t>
      </w:r>
      <w:r w:rsidRPr="0003537C">
        <w:rPr>
          <w:cs/>
        </w:rPr>
        <w:t>పవిత్రపరచి</w:t>
      </w:r>
      <w:r w:rsidRPr="0003537C">
        <w:rPr>
          <w:cs/>
          <w:lang w:bidi="te"/>
        </w:rPr>
        <w:t xml:space="preserve">, </w:t>
      </w:r>
      <w:r w:rsidRPr="0003537C">
        <w:rPr>
          <w:cs/>
        </w:rPr>
        <w:t>పరిశుద్ధపరచుటకై</w:t>
      </w:r>
      <w:r w:rsidRPr="0003537C">
        <w:rPr>
          <w:cs/>
          <w:lang w:bidi="te"/>
        </w:rPr>
        <w:t xml:space="preserve"> </w:t>
      </w:r>
      <w:r w:rsidRPr="0003537C">
        <w:rPr>
          <w:cs/>
        </w:rPr>
        <w:t>దానికొరకు</w:t>
      </w:r>
      <w:r w:rsidRPr="0003537C">
        <w:rPr>
          <w:cs/>
          <w:lang w:bidi="te"/>
        </w:rPr>
        <w:t xml:space="preserve"> </w:t>
      </w:r>
      <w:r w:rsidRPr="0003537C">
        <w:rPr>
          <w:cs/>
        </w:rPr>
        <w:t>తన్ను</w:t>
      </w:r>
      <w:r w:rsidRPr="0003537C">
        <w:rPr>
          <w:cs/>
          <w:lang w:bidi="te"/>
        </w:rPr>
        <w:t xml:space="preserve"> </w:t>
      </w:r>
      <w:r w:rsidRPr="0003537C">
        <w:rPr>
          <w:cs/>
        </w:rPr>
        <w:t>తాను</w:t>
      </w:r>
      <w:r w:rsidRPr="0003537C">
        <w:rPr>
          <w:cs/>
          <w:lang w:bidi="te"/>
        </w:rPr>
        <w:t xml:space="preserve"> </w:t>
      </w:r>
      <w:r w:rsidRPr="0003537C">
        <w:rPr>
          <w:cs/>
        </w:rPr>
        <w:t>అప్పగించుకొనెను</w:t>
      </w:r>
      <w:r w:rsidRPr="0003537C">
        <w:rPr>
          <w:cs/>
          <w:lang w:bidi="te"/>
        </w:rPr>
        <w:t>.”</w:t>
      </w:r>
    </w:p>
    <w:p w14:paraId="497294DD" w14:textId="39720CB2" w:rsidR="00694221" w:rsidRDefault="006F16D0" w:rsidP="004C67E6">
      <w:pPr>
        <w:pStyle w:val="BodyText0"/>
        <w:rPr>
          <w:cs/>
          <w:lang w:bidi="te"/>
        </w:rPr>
      </w:pPr>
      <w:r w:rsidRPr="0003537C">
        <w:rPr>
          <w:cs/>
        </w:rPr>
        <w:t>సంఘ</w:t>
      </w:r>
      <w:r w:rsidRPr="0003537C">
        <w:rPr>
          <w:cs/>
          <w:lang w:bidi="te"/>
        </w:rPr>
        <w:t xml:space="preserve"> </w:t>
      </w:r>
      <w:r w:rsidRPr="0003537C">
        <w:rPr>
          <w:cs/>
        </w:rPr>
        <w:t>చరిత్ర</w:t>
      </w:r>
      <w:r w:rsidRPr="0003537C">
        <w:rPr>
          <w:cs/>
          <w:lang w:bidi="te"/>
        </w:rPr>
        <w:t xml:space="preserve"> </w:t>
      </w:r>
      <w:r w:rsidRPr="0003537C">
        <w:rPr>
          <w:cs/>
        </w:rPr>
        <w:t>అంతటిలో</w:t>
      </w:r>
      <w:r w:rsidRPr="0003537C">
        <w:rPr>
          <w:cs/>
          <w:lang w:bidi="te"/>
        </w:rPr>
        <w:t xml:space="preserve">, </w:t>
      </w:r>
      <w:r w:rsidRPr="0003537C">
        <w:rPr>
          <w:cs/>
        </w:rPr>
        <w:t>యూదా</w:t>
      </w:r>
      <w:r w:rsidRPr="0003537C">
        <w:rPr>
          <w:cs/>
          <w:lang w:bidi="te"/>
        </w:rPr>
        <w:t xml:space="preserve"> </w:t>
      </w:r>
      <w:r w:rsidRPr="0003537C">
        <w:rPr>
          <w:cs/>
        </w:rPr>
        <w:t>మరియు</w:t>
      </w:r>
      <w:r w:rsidRPr="0003537C">
        <w:rPr>
          <w:cs/>
          <w:lang w:bidi="te"/>
        </w:rPr>
        <w:t xml:space="preserve"> </w:t>
      </w:r>
      <w:r w:rsidRPr="0003537C">
        <w:rPr>
          <w:cs/>
        </w:rPr>
        <w:t>ఇశ్రాయేలు</w:t>
      </w:r>
      <w:r w:rsidRPr="0003537C">
        <w:rPr>
          <w:cs/>
          <w:lang w:bidi="te"/>
        </w:rPr>
        <w:t xml:space="preserve"> </w:t>
      </w:r>
      <w:r w:rsidRPr="0003537C">
        <w:rPr>
          <w:cs/>
        </w:rPr>
        <w:t>నుండి</w:t>
      </w:r>
      <w:r w:rsidRPr="0003537C">
        <w:rPr>
          <w:cs/>
          <w:lang w:bidi="te"/>
        </w:rPr>
        <w:t xml:space="preserve"> </w:t>
      </w:r>
      <w:r w:rsidRPr="0003537C">
        <w:rPr>
          <w:cs/>
        </w:rPr>
        <w:t>ఒకే</w:t>
      </w:r>
      <w:r w:rsidRPr="0003537C">
        <w:rPr>
          <w:cs/>
          <w:lang w:bidi="te"/>
        </w:rPr>
        <w:t xml:space="preserve"> </w:t>
      </w:r>
      <w:r w:rsidRPr="0003537C">
        <w:rPr>
          <w:cs/>
        </w:rPr>
        <w:t>ప్రజగా</w:t>
      </w:r>
      <w:r w:rsidRPr="0003537C">
        <w:rPr>
          <w:cs/>
          <w:lang w:bidi="te"/>
        </w:rPr>
        <w:t xml:space="preserve"> </w:t>
      </w:r>
      <w:r w:rsidRPr="0003537C">
        <w:rPr>
          <w:cs/>
        </w:rPr>
        <w:t>తీసుకొని</w:t>
      </w:r>
      <w:r w:rsidRPr="0003537C">
        <w:rPr>
          <w:cs/>
          <w:lang w:bidi="te"/>
        </w:rPr>
        <w:t xml:space="preserve"> </w:t>
      </w:r>
      <w:r w:rsidRPr="0003537C">
        <w:rPr>
          <w:cs/>
        </w:rPr>
        <w:t>లోకమందంతట</w:t>
      </w:r>
      <w:r w:rsidRPr="0003537C">
        <w:rPr>
          <w:cs/>
          <w:lang w:bidi="te"/>
        </w:rPr>
        <w:t xml:space="preserve"> </w:t>
      </w:r>
      <w:r w:rsidRPr="0003537C">
        <w:rPr>
          <w:cs/>
        </w:rPr>
        <w:t>ఉన్న</w:t>
      </w:r>
      <w:r w:rsidRPr="0003537C">
        <w:rPr>
          <w:cs/>
          <w:lang w:bidi="te"/>
        </w:rPr>
        <w:t xml:space="preserve"> </w:t>
      </w:r>
      <w:r w:rsidRPr="0003537C">
        <w:rPr>
          <w:cs/>
        </w:rPr>
        <w:t>అన్యులతో</w:t>
      </w:r>
      <w:r w:rsidRPr="0003537C">
        <w:rPr>
          <w:cs/>
          <w:lang w:bidi="te"/>
        </w:rPr>
        <w:t xml:space="preserve"> </w:t>
      </w:r>
      <w:r w:rsidRPr="0003537C">
        <w:rPr>
          <w:cs/>
        </w:rPr>
        <w:t>వారిని</w:t>
      </w:r>
      <w:r w:rsidRPr="0003537C">
        <w:rPr>
          <w:cs/>
          <w:lang w:bidi="te"/>
        </w:rPr>
        <w:t xml:space="preserve"> </w:t>
      </w:r>
      <w:r w:rsidRPr="0003537C">
        <w:rPr>
          <w:cs/>
        </w:rPr>
        <w:t>ఐక్యపరచుట</w:t>
      </w:r>
      <w:r w:rsidRPr="0003537C">
        <w:rPr>
          <w:cs/>
          <w:lang w:bidi="te"/>
        </w:rPr>
        <w:t xml:space="preserve"> </w:t>
      </w:r>
      <w:r w:rsidRPr="0003537C">
        <w:rPr>
          <w:cs/>
        </w:rPr>
        <w:t>ద్వారా</w:t>
      </w:r>
      <w:r w:rsidRPr="0003537C">
        <w:rPr>
          <w:cs/>
          <w:lang w:bidi="te"/>
        </w:rPr>
        <w:t xml:space="preserve"> </w:t>
      </w:r>
      <w:r w:rsidRPr="0003537C">
        <w:rPr>
          <w:cs/>
        </w:rPr>
        <w:t>దేవుడు</w:t>
      </w:r>
      <w:r w:rsidRPr="0003537C">
        <w:rPr>
          <w:cs/>
          <w:lang w:bidi="te"/>
        </w:rPr>
        <w:t xml:space="preserve"> </w:t>
      </w:r>
      <w:r w:rsidRPr="0003537C">
        <w:rPr>
          <w:cs/>
        </w:rPr>
        <w:t>తన</w:t>
      </w:r>
      <w:r w:rsidRPr="0003537C">
        <w:rPr>
          <w:cs/>
          <w:lang w:bidi="te"/>
        </w:rPr>
        <w:t xml:space="preserve"> </w:t>
      </w:r>
      <w:r w:rsidRPr="0003537C">
        <w:rPr>
          <w:cs/>
        </w:rPr>
        <w:t>వధువును</w:t>
      </w:r>
      <w:r w:rsidRPr="0003537C">
        <w:rPr>
          <w:cs/>
          <w:lang w:bidi="te"/>
        </w:rPr>
        <w:t xml:space="preserve"> </w:t>
      </w:r>
      <w:r w:rsidRPr="0003537C">
        <w:rPr>
          <w:cs/>
        </w:rPr>
        <w:t>సిద్ధపరచుట</w:t>
      </w:r>
      <w:r w:rsidRPr="0003537C">
        <w:rPr>
          <w:cs/>
          <w:lang w:bidi="te"/>
        </w:rPr>
        <w:t xml:space="preserve"> </w:t>
      </w:r>
      <w:r w:rsidRPr="0003537C">
        <w:rPr>
          <w:cs/>
        </w:rPr>
        <w:t>కొనసాగించాడు</w:t>
      </w:r>
      <w:r w:rsidRPr="0003537C">
        <w:rPr>
          <w:cs/>
          <w:lang w:bidi="te"/>
        </w:rPr>
        <w:t xml:space="preserve">. </w:t>
      </w:r>
      <w:r w:rsidRPr="0003537C">
        <w:rPr>
          <w:cs/>
        </w:rPr>
        <w:t>మరియు</w:t>
      </w:r>
      <w:r w:rsidRPr="0003537C">
        <w:rPr>
          <w:cs/>
          <w:lang w:bidi="te"/>
        </w:rPr>
        <w:t xml:space="preserve"> </w:t>
      </w:r>
      <w:r w:rsidRPr="0003537C">
        <w:rPr>
          <w:cs/>
        </w:rPr>
        <w:t>అంత్య</w:t>
      </w:r>
      <w:r w:rsidRPr="0003537C">
        <w:rPr>
          <w:cs/>
          <w:lang w:bidi="te"/>
        </w:rPr>
        <w:t xml:space="preserve"> </w:t>
      </w:r>
      <w:r w:rsidRPr="0003537C">
        <w:rPr>
          <w:cs/>
        </w:rPr>
        <w:t>దినముల</w:t>
      </w:r>
      <w:r w:rsidRPr="0003537C">
        <w:rPr>
          <w:cs/>
          <w:lang w:bidi="te"/>
        </w:rPr>
        <w:t xml:space="preserve"> </w:t>
      </w:r>
      <w:r w:rsidRPr="0003537C">
        <w:rPr>
          <w:cs/>
        </w:rPr>
        <w:t>యొక్క</w:t>
      </w:r>
      <w:r w:rsidRPr="0003537C">
        <w:rPr>
          <w:cs/>
          <w:lang w:bidi="te"/>
        </w:rPr>
        <w:t xml:space="preserve"> </w:t>
      </w:r>
      <w:r w:rsidRPr="0003537C">
        <w:rPr>
          <w:cs/>
        </w:rPr>
        <w:t>నెరవేర్పులో</w:t>
      </w:r>
      <w:r w:rsidRPr="0003537C">
        <w:rPr>
          <w:cs/>
          <w:lang w:bidi="te"/>
        </w:rPr>
        <w:t xml:space="preserve"> </w:t>
      </w:r>
      <w:r w:rsidRPr="0003537C">
        <w:rPr>
          <w:cs/>
        </w:rPr>
        <w:t>మనము</w:t>
      </w:r>
      <w:r w:rsidRPr="0003537C">
        <w:rPr>
          <w:cs/>
          <w:lang w:bidi="te"/>
        </w:rPr>
        <w:t xml:space="preserve"> </w:t>
      </w:r>
      <w:r w:rsidRPr="0003537C">
        <w:rPr>
          <w:cs/>
        </w:rPr>
        <w:t>పొందుకొను</w:t>
      </w:r>
      <w:r w:rsidRPr="0003537C">
        <w:rPr>
          <w:cs/>
          <w:lang w:bidi="te"/>
        </w:rPr>
        <w:t xml:space="preserve"> </w:t>
      </w:r>
      <w:r w:rsidRPr="0003537C">
        <w:rPr>
          <w:cs/>
        </w:rPr>
        <w:t>అద్భుతమైన</w:t>
      </w:r>
      <w:r w:rsidRPr="0003537C">
        <w:rPr>
          <w:cs/>
          <w:lang w:bidi="te"/>
        </w:rPr>
        <w:t xml:space="preserve"> </w:t>
      </w:r>
      <w:r w:rsidRPr="0003537C">
        <w:rPr>
          <w:cs/>
        </w:rPr>
        <w:t>ఆశీర్వాదములకు</w:t>
      </w:r>
      <w:r w:rsidRPr="0003537C">
        <w:rPr>
          <w:cs/>
          <w:lang w:bidi="te"/>
        </w:rPr>
        <w:t xml:space="preserve"> </w:t>
      </w:r>
      <w:r w:rsidRPr="0003537C">
        <w:rPr>
          <w:cs/>
        </w:rPr>
        <w:t>నిశ్చయతగా</w:t>
      </w:r>
      <w:r w:rsidRPr="0003537C">
        <w:rPr>
          <w:cs/>
          <w:lang w:bidi="te"/>
        </w:rPr>
        <w:t xml:space="preserve"> </w:t>
      </w:r>
      <w:r w:rsidRPr="0003537C">
        <w:rPr>
          <w:cs/>
        </w:rPr>
        <w:t>ఆయన</w:t>
      </w:r>
      <w:r w:rsidRPr="0003537C">
        <w:rPr>
          <w:cs/>
          <w:lang w:bidi="te"/>
        </w:rPr>
        <w:t xml:space="preserve"> </w:t>
      </w:r>
      <w:r w:rsidRPr="0003537C">
        <w:rPr>
          <w:cs/>
        </w:rPr>
        <w:t>తన</w:t>
      </w:r>
      <w:r w:rsidRPr="0003537C">
        <w:rPr>
          <w:cs/>
          <w:lang w:bidi="te"/>
        </w:rPr>
        <w:t xml:space="preserve"> </w:t>
      </w:r>
      <w:r w:rsidRPr="0003537C">
        <w:rPr>
          <w:cs/>
        </w:rPr>
        <w:t>పరిశుద్ధాత్మ</w:t>
      </w:r>
      <w:r w:rsidRPr="0003537C">
        <w:rPr>
          <w:cs/>
          <w:lang w:bidi="te"/>
        </w:rPr>
        <w:t xml:space="preserve"> </w:t>
      </w:r>
      <w:r w:rsidRPr="0003537C">
        <w:rPr>
          <w:cs/>
        </w:rPr>
        <w:t>అను</w:t>
      </w:r>
      <w:r w:rsidRPr="0003537C">
        <w:rPr>
          <w:cs/>
          <w:lang w:bidi="te"/>
        </w:rPr>
        <w:t xml:space="preserve"> </w:t>
      </w:r>
      <w:r w:rsidRPr="0003537C">
        <w:rPr>
          <w:cs/>
        </w:rPr>
        <w:t>వరమును</w:t>
      </w:r>
      <w:r w:rsidRPr="0003537C">
        <w:rPr>
          <w:cs/>
          <w:lang w:bidi="te"/>
        </w:rPr>
        <w:t xml:space="preserve"> </w:t>
      </w:r>
      <w:r w:rsidRPr="0003537C">
        <w:rPr>
          <w:cs/>
        </w:rPr>
        <w:t>మనకు</w:t>
      </w:r>
      <w:r w:rsidRPr="0003537C">
        <w:rPr>
          <w:cs/>
          <w:lang w:bidi="te"/>
        </w:rPr>
        <w:t xml:space="preserve"> </w:t>
      </w:r>
      <w:r w:rsidRPr="0003537C">
        <w:rPr>
          <w:cs/>
        </w:rPr>
        <w:t>సంచకరువుగా</w:t>
      </w:r>
      <w:r w:rsidRPr="0003537C">
        <w:rPr>
          <w:cs/>
          <w:lang w:bidi="te"/>
        </w:rPr>
        <w:t xml:space="preserve"> </w:t>
      </w:r>
      <w:r w:rsidRPr="0003537C">
        <w:rPr>
          <w:cs/>
        </w:rPr>
        <w:t>అనుగ్రహించాడు</w:t>
      </w:r>
      <w:r w:rsidRPr="0003537C">
        <w:rPr>
          <w:cs/>
          <w:lang w:bidi="te"/>
        </w:rPr>
        <w:t>.</w:t>
      </w:r>
      <w:r w:rsidR="00564378">
        <w:rPr>
          <w:cs/>
          <w:lang w:bidi="te"/>
        </w:rPr>
        <w:t xml:space="preserve"> </w:t>
      </w:r>
      <w:r w:rsidRPr="0003537C">
        <w:rPr>
          <w:cs/>
        </w:rPr>
        <w:t>పరిశుద్ధాత్మతో</w:t>
      </w:r>
      <w:r w:rsidRPr="0003537C">
        <w:rPr>
          <w:cs/>
          <w:lang w:bidi="te"/>
        </w:rPr>
        <w:t xml:space="preserve"> </w:t>
      </w:r>
      <w:r w:rsidRPr="0003537C">
        <w:rPr>
          <w:cs/>
        </w:rPr>
        <w:t>ఐక్యపరచబడుట</w:t>
      </w:r>
      <w:r w:rsidRPr="0003537C">
        <w:rPr>
          <w:cs/>
          <w:lang w:bidi="te"/>
        </w:rPr>
        <w:t xml:space="preserve"> </w:t>
      </w:r>
      <w:r w:rsidRPr="0003537C">
        <w:rPr>
          <w:cs/>
        </w:rPr>
        <w:t>ద్వారా</w:t>
      </w:r>
      <w:r w:rsidRPr="0003537C">
        <w:rPr>
          <w:cs/>
          <w:lang w:bidi="te"/>
        </w:rPr>
        <w:t xml:space="preserve">, </w:t>
      </w:r>
      <w:r w:rsidRPr="0003537C">
        <w:rPr>
          <w:cs/>
        </w:rPr>
        <w:t>సువార్తను</w:t>
      </w:r>
      <w:r w:rsidRPr="0003537C">
        <w:rPr>
          <w:cs/>
          <w:lang w:bidi="te"/>
        </w:rPr>
        <w:t xml:space="preserve">, </w:t>
      </w:r>
      <w:r w:rsidRPr="0003537C">
        <w:rPr>
          <w:cs/>
        </w:rPr>
        <w:t>లేక</w:t>
      </w:r>
      <w:r w:rsidRPr="0003537C">
        <w:rPr>
          <w:cs/>
          <w:lang w:bidi="te"/>
        </w:rPr>
        <w:t xml:space="preserve"> </w:t>
      </w:r>
      <w:r w:rsidRPr="0003537C">
        <w:rPr>
          <w:cs/>
        </w:rPr>
        <w:t>శుభ</w:t>
      </w:r>
      <w:r w:rsidRPr="0003537C">
        <w:rPr>
          <w:cs/>
          <w:lang w:bidi="te"/>
        </w:rPr>
        <w:t xml:space="preserve"> </w:t>
      </w:r>
      <w:r w:rsidRPr="0003537C">
        <w:rPr>
          <w:cs/>
        </w:rPr>
        <w:t>సందేశమును</w:t>
      </w:r>
      <w:r w:rsidRPr="0003537C">
        <w:rPr>
          <w:cs/>
          <w:lang w:bidi="te"/>
        </w:rPr>
        <w:t xml:space="preserve"> </w:t>
      </w:r>
      <w:r w:rsidRPr="0003537C">
        <w:rPr>
          <w:cs/>
        </w:rPr>
        <w:t>ప్రకటించుట</w:t>
      </w:r>
      <w:r w:rsidRPr="0003537C">
        <w:rPr>
          <w:cs/>
          <w:lang w:bidi="te"/>
        </w:rPr>
        <w:t xml:space="preserve"> </w:t>
      </w:r>
      <w:r w:rsidRPr="0003537C">
        <w:rPr>
          <w:cs/>
        </w:rPr>
        <w:t>ద్వారా</w:t>
      </w:r>
      <w:r w:rsidRPr="0003537C">
        <w:rPr>
          <w:cs/>
          <w:lang w:bidi="te"/>
        </w:rPr>
        <w:t xml:space="preserve"> </w:t>
      </w:r>
      <w:r w:rsidRPr="0003537C">
        <w:rPr>
          <w:cs/>
        </w:rPr>
        <w:t>క్రీస్తులో</w:t>
      </w:r>
      <w:r w:rsidRPr="0003537C">
        <w:rPr>
          <w:cs/>
          <w:lang w:bidi="te"/>
        </w:rPr>
        <w:t xml:space="preserve"> </w:t>
      </w:r>
      <w:r w:rsidRPr="0003537C">
        <w:rPr>
          <w:cs/>
        </w:rPr>
        <w:t>అంత్య</w:t>
      </w:r>
      <w:r w:rsidRPr="0003537C">
        <w:rPr>
          <w:cs/>
          <w:lang w:bidi="te"/>
        </w:rPr>
        <w:t xml:space="preserve"> </w:t>
      </w:r>
      <w:r w:rsidRPr="0003537C">
        <w:rPr>
          <w:cs/>
        </w:rPr>
        <w:t>దినములు</w:t>
      </w:r>
      <w:r w:rsidRPr="0003537C">
        <w:rPr>
          <w:cs/>
          <w:lang w:bidi="te"/>
        </w:rPr>
        <w:t xml:space="preserve"> </w:t>
      </w:r>
      <w:r w:rsidRPr="0003537C">
        <w:rPr>
          <w:cs/>
        </w:rPr>
        <w:t>వచ్చాయి</w:t>
      </w:r>
      <w:r w:rsidRPr="0003537C">
        <w:rPr>
          <w:cs/>
          <w:lang w:bidi="te"/>
        </w:rPr>
        <w:t xml:space="preserve"> </w:t>
      </w:r>
      <w:r w:rsidRPr="0003537C">
        <w:rPr>
          <w:cs/>
        </w:rPr>
        <w:t>అని</w:t>
      </w:r>
      <w:r w:rsidRPr="0003537C">
        <w:rPr>
          <w:cs/>
          <w:lang w:bidi="te"/>
        </w:rPr>
        <w:t xml:space="preserve"> </w:t>
      </w:r>
      <w:r w:rsidRPr="0003537C">
        <w:rPr>
          <w:cs/>
        </w:rPr>
        <w:t>తెలియజేస్తూ</w:t>
      </w:r>
      <w:r w:rsidRPr="0003537C">
        <w:rPr>
          <w:cs/>
          <w:lang w:bidi="te"/>
        </w:rPr>
        <w:t xml:space="preserve"> </w:t>
      </w:r>
      <w:r w:rsidRPr="0003537C">
        <w:rPr>
          <w:cs/>
        </w:rPr>
        <w:t>దేవుని</w:t>
      </w:r>
      <w:r w:rsidRPr="0003537C">
        <w:rPr>
          <w:cs/>
          <w:lang w:bidi="te"/>
        </w:rPr>
        <w:t xml:space="preserve"> </w:t>
      </w:r>
      <w:r w:rsidRPr="0003537C">
        <w:rPr>
          <w:cs/>
        </w:rPr>
        <w:t>రాజ్యమును</w:t>
      </w:r>
      <w:r w:rsidRPr="0003537C">
        <w:rPr>
          <w:cs/>
          <w:lang w:bidi="te"/>
        </w:rPr>
        <w:t xml:space="preserve"> </w:t>
      </w:r>
      <w:r w:rsidRPr="0003537C">
        <w:rPr>
          <w:cs/>
        </w:rPr>
        <w:t>వ్యాప్తిచెందించు</w:t>
      </w:r>
      <w:r w:rsidRPr="0003537C">
        <w:rPr>
          <w:cs/>
          <w:lang w:bidi="te"/>
        </w:rPr>
        <w:t xml:space="preserve"> </w:t>
      </w:r>
      <w:r w:rsidRPr="0003537C">
        <w:rPr>
          <w:cs/>
        </w:rPr>
        <w:t>అద్భుతమైన</w:t>
      </w:r>
      <w:r w:rsidRPr="0003537C">
        <w:rPr>
          <w:cs/>
          <w:lang w:bidi="te"/>
        </w:rPr>
        <w:t xml:space="preserve"> </w:t>
      </w:r>
      <w:r w:rsidRPr="0003537C">
        <w:rPr>
          <w:cs/>
        </w:rPr>
        <w:t>ధన్యత</w:t>
      </w:r>
      <w:r w:rsidRPr="0003537C">
        <w:rPr>
          <w:cs/>
          <w:lang w:bidi="te"/>
        </w:rPr>
        <w:t xml:space="preserve"> </w:t>
      </w:r>
      <w:r w:rsidRPr="0003537C">
        <w:rPr>
          <w:cs/>
        </w:rPr>
        <w:t>మనకు</w:t>
      </w:r>
      <w:r w:rsidRPr="0003537C">
        <w:rPr>
          <w:cs/>
          <w:lang w:bidi="te"/>
        </w:rPr>
        <w:t xml:space="preserve"> </w:t>
      </w:r>
      <w:r w:rsidRPr="0003537C">
        <w:rPr>
          <w:cs/>
        </w:rPr>
        <w:t>అనుగ్రహించబడింది</w:t>
      </w:r>
      <w:r w:rsidRPr="0003537C">
        <w:rPr>
          <w:cs/>
          <w:lang w:bidi="te"/>
        </w:rPr>
        <w:t xml:space="preserve">. </w:t>
      </w:r>
      <w:r w:rsidRPr="0003537C">
        <w:rPr>
          <w:cs/>
        </w:rPr>
        <w:t>దీనిని</w:t>
      </w:r>
      <w:r w:rsidRPr="0003537C">
        <w:rPr>
          <w:cs/>
          <w:lang w:bidi="te"/>
        </w:rPr>
        <w:t xml:space="preserve"> </w:t>
      </w:r>
      <w:r w:rsidRPr="0003537C">
        <w:rPr>
          <w:cs/>
        </w:rPr>
        <w:t>మనము</w:t>
      </w:r>
      <w:r w:rsidRPr="0003537C">
        <w:rPr>
          <w:cs/>
          <w:lang w:bidi="te"/>
        </w:rPr>
        <w:t xml:space="preserve"> </w:t>
      </w:r>
      <w:r w:rsidRPr="0003537C">
        <w:rPr>
          <w:cs/>
        </w:rPr>
        <w:t>చేయుచుండగా</w:t>
      </w:r>
      <w:r w:rsidRPr="0003537C">
        <w:rPr>
          <w:cs/>
          <w:lang w:bidi="te"/>
        </w:rPr>
        <w:t xml:space="preserve">, </w:t>
      </w:r>
      <w:r w:rsidRPr="0003537C">
        <w:rPr>
          <w:cs/>
        </w:rPr>
        <w:t>హోషేయ</w:t>
      </w:r>
      <w:r w:rsidRPr="0003537C">
        <w:rPr>
          <w:cs/>
          <w:lang w:bidi="te"/>
        </w:rPr>
        <w:t xml:space="preserve"> </w:t>
      </w:r>
      <w:r w:rsidRPr="0003537C">
        <w:rPr>
          <w:cs/>
        </w:rPr>
        <w:t>ప్రవచనములు</w:t>
      </w:r>
      <w:r w:rsidRPr="0003537C">
        <w:rPr>
          <w:cs/>
          <w:lang w:bidi="te"/>
        </w:rPr>
        <w:t xml:space="preserve"> </w:t>
      </w:r>
      <w:r w:rsidRPr="0003537C">
        <w:rPr>
          <w:cs/>
        </w:rPr>
        <w:t>ఏ</w:t>
      </w:r>
      <w:r w:rsidRPr="0003537C">
        <w:rPr>
          <w:cs/>
          <w:lang w:bidi="te"/>
        </w:rPr>
        <w:t xml:space="preserve"> </w:t>
      </w:r>
      <w:r w:rsidRPr="0003537C">
        <w:rPr>
          <w:cs/>
        </w:rPr>
        <w:t>విధంగా</w:t>
      </w:r>
      <w:r w:rsidRPr="0003537C">
        <w:rPr>
          <w:cs/>
          <w:lang w:bidi="te"/>
        </w:rPr>
        <w:t xml:space="preserve"> </w:t>
      </w:r>
      <w:r w:rsidRPr="0003537C">
        <w:rPr>
          <w:cs/>
        </w:rPr>
        <w:t>నెరవేర్చబడుతున్నాయో</w:t>
      </w:r>
      <w:r w:rsidRPr="0003537C">
        <w:rPr>
          <w:cs/>
          <w:lang w:bidi="te"/>
        </w:rPr>
        <w:t xml:space="preserve"> </w:t>
      </w:r>
      <w:r w:rsidRPr="0003537C">
        <w:rPr>
          <w:cs/>
        </w:rPr>
        <w:t>మనము</w:t>
      </w:r>
      <w:r w:rsidRPr="0003537C">
        <w:rPr>
          <w:cs/>
          <w:lang w:bidi="te"/>
        </w:rPr>
        <w:t xml:space="preserve"> </w:t>
      </w:r>
      <w:r w:rsidRPr="0003537C">
        <w:rPr>
          <w:cs/>
        </w:rPr>
        <w:t>ప్రత్యక్షముగా</w:t>
      </w:r>
      <w:r w:rsidRPr="0003537C">
        <w:rPr>
          <w:cs/>
          <w:lang w:bidi="te"/>
        </w:rPr>
        <w:t xml:space="preserve"> </w:t>
      </w:r>
      <w:r w:rsidRPr="0003537C">
        <w:rPr>
          <w:cs/>
        </w:rPr>
        <w:t>చూడగలుగుతాము</w:t>
      </w:r>
      <w:r w:rsidRPr="0003537C">
        <w:rPr>
          <w:cs/>
          <w:lang w:bidi="te"/>
        </w:rPr>
        <w:t xml:space="preserve">. </w:t>
      </w:r>
      <w:r w:rsidRPr="0003537C">
        <w:rPr>
          <w:cs/>
        </w:rPr>
        <w:t>ప్రభువును</w:t>
      </w:r>
      <w:r w:rsidRPr="0003537C">
        <w:rPr>
          <w:cs/>
          <w:lang w:bidi="te"/>
        </w:rPr>
        <w:t xml:space="preserve"> </w:t>
      </w:r>
      <w:r w:rsidRPr="0003537C">
        <w:rPr>
          <w:cs/>
        </w:rPr>
        <w:t>వెదకుట</w:t>
      </w:r>
      <w:r w:rsidRPr="0003537C">
        <w:rPr>
          <w:cs/>
          <w:lang w:bidi="te"/>
        </w:rPr>
        <w:t xml:space="preserve"> </w:t>
      </w:r>
      <w:r w:rsidRPr="0003537C">
        <w:rPr>
          <w:cs/>
        </w:rPr>
        <w:t>ద్వారా</w:t>
      </w:r>
      <w:r w:rsidRPr="0003537C">
        <w:rPr>
          <w:cs/>
          <w:lang w:bidi="te"/>
        </w:rPr>
        <w:t xml:space="preserve">, </w:t>
      </w:r>
      <w:r w:rsidRPr="0003537C">
        <w:rPr>
          <w:cs/>
        </w:rPr>
        <w:t>దేవుని</w:t>
      </w:r>
      <w:r w:rsidRPr="0003537C">
        <w:rPr>
          <w:cs/>
          <w:lang w:bidi="te"/>
        </w:rPr>
        <w:t xml:space="preserve"> </w:t>
      </w:r>
      <w:r w:rsidRPr="0003537C">
        <w:rPr>
          <w:cs/>
        </w:rPr>
        <w:t>ప్రజలతో</w:t>
      </w:r>
      <w:r w:rsidRPr="0003537C">
        <w:rPr>
          <w:cs/>
          <w:lang w:bidi="te"/>
        </w:rPr>
        <w:t xml:space="preserve"> </w:t>
      </w:r>
      <w:r w:rsidRPr="0003537C">
        <w:rPr>
          <w:cs/>
        </w:rPr>
        <w:t>ఐక్యపరచబడుట</w:t>
      </w:r>
      <w:r w:rsidRPr="0003537C">
        <w:rPr>
          <w:cs/>
          <w:lang w:bidi="te"/>
        </w:rPr>
        <w:t xml:space="preserve"> </w:t>
      </w:r>
      <w:r w:rsidRPr="0003537C">
        <w:rPr>
          <w:cs/>
        </w:rPr>
        <w:t>ద్వారా</w:t>
      </w:r>
      <w:r w:rsidRPr="0003537C">
        <w:rPr>
          <w:cs/>
          <w:lang w:bidi="te"/>
        </w:rPr>
        <w:t xml:space="preserve">, </w:t>
      </w:r>
      <w:r w:rsidRPr="0003537C">
        <w:rPr>
          <w:cs/>
        </w:rPr>
        <w:t>దావీదు</w:t>
      </w:r>
      <w:r w:rsidRPr="0003537C">
        <w:rPr>
          <w:cs/>
          <w:lang w:bidi="te"/>
        </w:rPr>
        <w:t xml:space="preserve"> </w:t>
      </w:r>
      <w:r w:rsidRPr="0003537C">
        <w:rPr>
          <w:cs/>
        </w:rPr>
        <w:t>యొక్క</w:t>
      </w:r>
      <w:r w:rsidRPr="0003537C">
        <w:rPr>
          <w:cs/>
          <w:lang w:bidi="te"/>
        </w:rPr>
        <w:t xml:space="preserve"> </w:t>
      </w:r>
      <w:r w:rsidRPr="0003537C">
        <w:rPr>
          <w:cs/>
        </w:rPr>
        <w:t>గొప్ప</w:t>
      </w:r>
      <w:r w:rsidRPr="0003537C">
        <w:rPr>
          <w:cs/>
          <w:lang w:bidi="te"/>
        </w:rPr>
        <w:t xml:space="preserve"> </w:t>
      </w:r>
      <w:r w:rsidRPr="0003537C">
        <w:rPr>
          <w:cs/>
        </w:rPr>
        <w:t>కుమారునికి</w:t>
      </w:r>
      <w:r w:rsidRPr="0003537C">
        <w:rPr>
          <w:cs/>
          <w:lang w:bidi="te"/>
        </w:rPr>
        <w:t xml:space="preserve"> </w:t>
      </w:r>
      <w:r w:rsidRPr="0003537C">
        <w:rPr>
          <w:cs/>
        </w:rPr>
        <w:t>సమర్పించుకొనుట</w:t>
      </w:r>
      <w:r w:rsidRPr="0003537C">
        <w:rPr>
          <w:cs/>
          <w:lang w:bidi="te"/>
        </w:rPr>
        <w:t xml:space="preserve"> </w:t>
      </w:r>
      <w:r w:rsidRPr="0003537C">
        <w:rPr>
          <w:cs/>
        </w:rPr>
        <w:t>ద్వారా</w:t>
      </w:r>
      <w:r w:rsidRPr="0003537C">
        <w:rPr>
          <w:cs/>
          <w:lang w:bidi="te"/>
        </w:rPr>
        <w:t xml:space="preserve">, </w:t>
      </w:r>
      <w:r w:rsidRPr="0003537C">
        <w:rPr>
          <w:cs/>
        </w:rPr>
        <w:t>మరియు</w:t>
      </w:r>
      <w:r w:rsidRPr="0003537C">
        <w:rPr>
          <w:cs/>
          <w:lang w:bidi="te"/>
        </w:rPr>
        <w:t xml:space="preserve"> </w:t>
      </w:r>
      <w:r w:rsidRPr="0003537C">
        <w:rPr>
          <w:cs/>
        </w:rPr>
        <w:t>దేవుని</w:t>
      </w:r>
      <w:r w:rsidRPr="0003537C">
        <w:rPr>
          <w:cs/>
          <w:lang w:bidi="te"/>
        </w:rPr>
        <w:t xml:space="preserve"> </w:t>
      </w:r>
      <w:r w:rsidRPr="0003537C">
        <w:rPr>
          <w:cs/>
        </w:rPr>
        <w:t>రాజ్యమును</w:t>
      </w:r>
      <w:r w:rsidRPr="0003537C">
        <w:rPr>
          <w:cs/>
          <w:lang w:bidi="te"/>
        </w:rPr>
        <w:t xml:space="preserve"> </w:t>
      </w:r>
      <w:r w:rsidRPr="0003537C">
        <w:rPr>
          <w:cs/>
        </w:rPr>
        <w:t>భూదిగంతముల</w:t>
      </w:r>
      <w:r w:rsidRPr="0003537C">
        <w:rPr>
          <w:cs/>
          <w:lang w:bidi="te"/>
        </w:rPr>
        <w:t xml:space="preserve"> </w:t>
      </w:r>
      <w:r w:rsidRPr="0003537C">
        <w:rPr>
          <w:cs/>
        </w:rPr>
        <w:t>వరకు</w:t>
      </w:r>
      <w:r w:rsidRPr="0003537C">
        <w:rPr>
          <w:cs/>
          <w:lang w:bidi="te"/>
        </w:rPr>
        <w:t xml:space="preserve"> </w:t>
      </w:r>
      <w:r w:rsidRPr="0003537C">
        <w:rPr>
          <w:cs/>
        </w:rPr>
        <w:t>వ్యాపింపజేయుట</w:t>
      </w:r>
      <w:r w:rsidRPr="0003537C">
        <w:rPr>
          <w:cs/>
          <w:lang w:bidi="te"/>
        </w:rPr>
        <w:t xml:space="preserve"> </w:t>
      </w:r>
      <w:r w:rsidRPr="0003537C">
        <w:rPr>
          <w:cs/>
        </w:rPr>
        <w:t>ద్వారా</w:t>
      </w:r>
      <w:r w:rsidRPr="0003537C">
        <w:rPr>
          <w:cs/>
          <w:lang w:bidi="te"/>
        </w:rPr>
        <w:t xml:space="preserve">, </w:t>
      </w:r>
      <w:r w:rsidRPr="0003537C">
        <w:rPr>
          <w:cs/>
        </w:rPr>
        <w:t>సర్వలోకములో</w:t>
      </w:r>
      <w:r w:rsidRPr="0003537C">
        <w:rPr>
          <w:cs/>
          <w:lang w:bidi="te"/>
        </w:rPr>
        <w:t xml:space="preserve"> </w:t>
      </w:r>
      <w:r w:rsidRPr="0003537C">
        <w:rPr>
          <w:cs/>
        </w:rPr>
        <w:t>ఉన్న</w:t>
      </w:r>
      <w:r w:rsidRPr="0003537C">
        <w:rPr>
          <w:cs/>
          <w:lang w:bidi="te"/>
        </w:rPr>
        <w:t xml:space="preserve"> </w:t>
      </w:r>
      <w:r w:rsidRPr="0003537C">
        <w:rPr>
          <w:cs/>
        </w:rPr>
        <w:t>యూదులు</w:t>
      </w:r>
      <w:r w:rsidRPr="0003537C">
        <w:rPr>
          <w:cs/>
          <w:lang w:bidi="te"/>
        </w:rPr>
        <w:t xml:space="preserve"> </w:t>
      </w:r>
      <w:r w:rsidRPr="0003537C">
        <w:rPr>
          <w:cs/>
        </w:rPr>
        <w:t>మరియు</w:t>
      </w:r>
      <w:r w:rsidRPr="0003537C">
        <w:rPr>
          <w:cs/>
          <w:lang w:bidi="te"/>
        </w:rPr>
        <w:t xml:space="preserve"> </w:t>
      </w:r>
      <w:r w:rsidRPr="0003537C">
        <w:rPr>
          <w:cs/>
        </w:rPr>
        <w:t>అన్యులు</w:t>
      </w:r>
      <w:r w:rsidRPr="0003537C">
        <w:rPr>
          <w:cs/>
          <w:lang w:bidi="te"/>
        </w:rPr>
        <w:t xml:space="preserve"> </w:t>
      </w:r>
      <w:r w:rsidRPr="0003537C">
        <w:rPr>
          <w:cs/>
        </w:rPr>
        <w:t>అంత్య</w:t>
      </w:r>
      <w:r w:rsidRPr="0003537C">
        <w:rPr>
          <w:cs/>
          <w:lang w:bidi="te"/>
        </w:rPr>
        <w:t xml:space="preserve"> </w:t>
      </w:r>
      <w:r w:rsidRPr="0003537C">
        <w:rPr>
          <w:cs/>
        </w:rPr>
        <w:t>దినములలోని</w:t>
      </w:r>
      <w:r w:rsidRPr="0003537C">
        <w:rPr>
          <w:cs/>
          <w:lang w:bidi="te"/>
        </w:rPr>
        <w:t xml:space="preserve"> </w:t>
      </w:r>
      <w:r w:rsidRPr="0003537C">
        <w:rPr>
          <w:cs/>
        </w:rPr>
        <w:t>ఆశీర్వాదములలోనికి</w:t>
      </w:r>
      <w:r w:rsidRPr="0003537C">
        <w:rPr>
          <w:cs/>
          <w:lang w:bidi="te"/>
        </w:rPr>
        <w:t xml:space="preserve"> </w:t>
      </w:r>
      <w:r w:rsidRPr="0003537C">
        <w:rPr>
          <w:cs/>
        </w:rPr>
        <w:t>ప్రవేశిస్తారు</w:t>
      </w:r>
      <w:r w:rsidRPr="0003537C">
        <w:rPr>
          <w:cs/>
          <w:lang w:bidi="te"/>
        </w:rPr>
        <w:t>.</w:t>
      </w:r>
    </w:p>
    <w:p w14:paraId="015360EB" w14:textId="43414147" w:rsidR="00694221" w:rsidRDefault="006F16D0" w:rsidP="004C67E6">
      <w:pPr>
        <w:pStyle w:val="BodyText0"/>
        <w:rPr>
          <w:cs/>
          <w:lang w:bidi="te"/>
        </w:rPr>
      </w:pPr>
      <w:r w:rsidRPr="0003537C">
        <w:rPr>
          <w:cs/>
        </w:rPr>
        <w:t>మూడవదిగా</w:t>
      </w:r>
      <w:r w:rsidRPr="0003537C">
        <w:rPr>
          <w:cs/>
          <w:lang w:bidi="te"/>
        </w:rPr>
        <w:t xml:space="preserve">, </w:t>
      </w:r>
      <w:r w:rsidRPr="0003537C">
        <w:rPr>
          <w:cs/>
        </w:rPr>
        <w:t>క్రీస్తు</w:t>
      </w:r>
      <w:r w:rsidRPr="0003537C">
        <w:rPr>
          <w:cs/>
          <w:lang w:bidi="te"/>
        </w:rPr>
        <w:t xml:space="preserve"> </w:t>
      </w:r>
      <w:r w:rsidRPr="0003537C">
        <w:rPr>
          <w:cs/>
        </w:rPr>
        <w:t>రాజ్యము</w:t>
      </w:r>
      <w:r w:rsidRPr="0003537C">
        <w:rPr>
          <w:cs/>
          <w:lang w:bidi="te"/>
        </w:rPr>
        <w:t xml:space="preserve"> </w:t>
      </w:r>
      <w:r w:rsidRPr="0003537C">
        <w:rPr>
          <w:cs/>
        </w:rPr>
        <w:t>యొక్క</w:t>
      </w:r>
      <w:r w:rsidRPr="0003537C">
        <w:rPr>
          <w:cs/>
          <w:lang w:bidi="te"/>
        </w:rPr>
        <w:t xml:space="preserve"> </w:t>
      </w:r>
      <w:r w:rsidRPr="0003537C">
        <w:rPr>
          <w:cs/>
        </w:rPr>
        <w:t>నెరవేర్పును</w:t>
      </w:r>
      <w:r w:rsidRPr="0003537C">
        <w:rPr>
          <w:cs/>
          <w:lang w:bidi="te"/>
        </w:rPr>
        <w:t xml:space="preserve"> </w:t>
      </w:r>
      <w:r w:rsidRPr="0003537C">
        <w:rPr>
          <w:cs/>
        </w:rPr>
        <w:t>గూర్చి</w:t>
      </w:r>
      <w:r w:rsidRPr="0003537C">
        <w:rPr>
          <w:cs/>
          <w:lang w:bidi="te"/>
        </w:rPr>
        <w:t xml:space="preserve"> </w:t>
      </w:r>
      <w:r w:rsidRPr="0003537C">
        <w:rPr>
          <w:cs/>
        </w:rPr>
        <w:t>మనము</w:t>
      </w:r>
      <w:r w:rsidRPr="0003537C">
        <w:rPr>
          <w:cs/>
          <w:lang w:bidi="te"/>
        </w:rPr>
        <w:t xml:space="preserve"> </w:t>
      </w:r>
      <w:r w:rsidRPr="0003537C">
        <w:rPr>
          <w:cs/>
        </w:rPr>
        <w:t>కలిగియున్న</w:t>
      </w:r>
      <w:r w:rsidRPr="0003537C">
        <w:rPr>
          <w:cs/>
          <w:lang w:bidi="te"/>
        </w:rPr>
        <w:t xml:space="preserve"> </w:t>
      </w:r>
      <w:r w:rsidRPr="0003537C">
        <w:rPr>
          <w:cs/>
        </w:rPr>
        <w:t>ఉన్నతమైన</w:t>
      </w:r>
      <w:r w:rsidRPr="0003537C">
        <w:rPr>
          <w:cs/>
          <w:lang w:bidi="te"/>
        </w:rPr>
        <w:t xml:space="preserve"> </w:t>
      </w:r>
      <w:r w:rsidRPr="0003537C">
        <w:rPr>
          <w:cs/>
        </w:rPr>
        <w:t>నిరీక్షణ</w:t>
      </w:r>
      <w:r w:rsidRPr="0003537C">
        <w:rPr>
          <w:cs/>
          <w:lang w:bidi="te"/>
        </w:rPr>
        <w:t xml:space="preserve"> </w:t>
      </w:r>
      <w:r w:rsidRPr="0003537C">
        <w:rPr>
          <w:cs/>
        </w:rPr>
        <w:t>వెలుగులో</w:t>
      </w:r>
      <w:r w:rsidRPr="0003537C">
        <w:rPr>
          <w:cs/>
          <w:lang w:bidi="te"/>
        </w:rPr>
        <w:t xml:space="preserve"> </w:t>
      </w:r>
      <w:r w:rsidRPr="0003537C">
        <w:rPr>
          <w:cs/>
        </w:rPr>
        <w:t>నేడు</w:t>
      </w:r>
      <w:r w:rsidRPr="0003537C">
        <w:rPr>
          <w:cs/>
          <w:lang w:bidi="te"/>
        </w:rPr>
        <w:t xml:space="preserve"> </w:t>
      </w:r>
      <w:r w:rsidRPr="0003537C">
        <w:rPr>
          <w:cs/>
        </w:rPr>
        <w:t>మనము</w:t>
      </w:r>
      <w:r w:rsidRPr="0003537C">
        <w:rPr>
          <w:cs/>
          <w:lang w:bidi="te"/>
        </w:rPr>
        <w:t xml:space="preserve"> </w:t>
      </w:r>
      <w:r w:rsidRPr="0003537C">
        <w:rPr>
          <w:cs/>
        </w:rPr>
        <w:t>జీవించాలని</w:t>
      </w:r>
      <w:r w:rsidRPr="0003537C">
        <w:rPr>
          <w:cs/>
          <w:lang w:bidi="te"/>
        </w:rPr>
        <w:t xml:space="preserve"> </w:t>
      </w:r>
      <w:r w:rsidRPr="0003537C">
        <w:rPr>
          <w:cs/>
        </w:rPr>
        <w:t>హోషేయ</w:t>
      </w:r>
      <w:r w:rsidRPr="0003537C">
        <w:rPr>
          <w:cs/>
          <w:lang w:bidi="te"/>
        </w:rPr>
        <w:t xml:space="preserve"> </w:t>
      </w:r>
      <w:r w:rsidRPr="0003537C">
        <w:rPr>
          <w:cs/>
        </w:rPr>
        <w:t>గ్రంథములోని</w:t>
      </w:r>
      <w:r w:rsidRPr="0003537C">
        <w:rPr>
          <w:cs/>
          <w:lang w:bidi="te"/>
        </w:rPr>
        <w:t xml:space="preserve"> </w:t>
      </w:r>
      <w:r w:rsidRPr="0003537C">
        <w:rPr>
          <w:cs/>
        </w:rPr>
        <w:t>మొదటి</w:t>
      </w:r>
      <w:r w:rsidRPr="0003537C">
        <w:rPr>
          <w:cs/>
          <w:lang w:bidi="te"/>
        </w:rPr>
        <w:t xml:space="preserve"> </w:t>
      </w:r>
      <w:r w:rsidRPr="0003537C">
        <w:rPr>
          <w:cs/>
        </w:rPr>
        <w:t>విభాగములో</w:t>
      </w:r>
      <w:r w:rsidRPr="0003537C">
        <w:rPr>
          <w:cs/>
          <w:lang w:bidi="te"/>
        </w:rPr>
        <w:t xml:space="preserve"> </w:t>
      </w:r>
      <w:r w:rsidRPr="0003537C">
        <w:rPr>
          <w:cs/>
        </w:rPr>
        <w:t>ఉన్న</w:t>
      </w:r>
      <w:r w:rsidRPr="0003537C">
        <w:rPr>
          <w:cs/>
          <w:lang w:bidi="te"/>
        </w:rPr>
        <w:t xml:space="preserve"> </w:t>
      </w:r>
      <w:r w:rsidRPr="0003537C">
        <w:rPr>
          <w:cs/>
        </w:rPr>
        <w:t>ప్రత్యక్షతలు</w:t>
      </w:r>
      <w:r w:rsidRPr="0003537C">
        <w:rPr>
          <w:cs/>
          <w:lang w:bidi="te"/>
        </w:rPr>
        <w:t xml:space="preserve"> </w:t>
      </w:r>
      <w:r w:rsidRPr="0003537C">
        <w:rPr>
          <w:cs/>
        </w:rPr>
        <w:t>మనకు</w:t>
      </w:r>
      <w:r w:rsidRPr="0003537C">
        <w:rPr>
          <w:cs/>
          <w:lang w:bidi="te"/>
        </w:rPr>
        <w:t xml:space="preserve"> </w:t>
      </w:r>
      <w:r w:rsidRPr="0003537C">
        <w:rPr>
          <w:cs/>
        </w:rPr>
        <w:t>పిలుపునిస్తాయి</w:t>
      </w:r>
      <w:r w:rsidRPr="0003537C">
        <w:rPr>
          <w:cs/>
          <w:lang w:bidi="te"/>
        </w:rPr>
        <w:t>.</w:t>
      </w:r>
      <w:r w:rsidR="00564378">
        <w:rPr>
          <w:cs/>
          <w:lang w:bidi="te"/>
        </w:rPr>
        <w:t xml:space="preserve"> </w:t>
      </w:r>
      <w:r w:rsidRPr="0003537C">
        <w:rPr>
          <w:cs/>
        </w:rPr>
        <w:t>క్రీస్తు</w:t>
      </w:r>
      <w:r w:rsidRPr="0003537C">
        <w:rPr>
          <w:cs/>
          <w:lang w:bidi="te"/>
        </w:rPr>
        <w:t xml:space="preserve"> </w:t>
      </w:r>
      <w:r w:rsidRPr="0003537C">
        <w:rPr>
          <w:cs/>
        </w:rPr>
        <w:t>తిరిగివచ్చినప్పుడు</w:t>
      </w:r>
      <w:r w:rsidRPr="0003537C">
        <w:rPr>
          <w:cs/>
          <w:lang w:bidi="te"/>
        </w:rPr>
        <w:t xml:space="preserve">, </w:t>
      </w:r>
      <w:r w:rsidRPr="0003537C">
        <w:rPr>
          <w:cs/>
        </w:rPr>
        <w:t>ఆయనను</w:t>
      </w:r>
      <w:r w:rsidRPr="0003537C">
        <w:rPr>
          <w:cs/>
          <w:lang w:bidi="te"/>
        </w:rPr>
        <w:t xml:space="preserve"> </w:t>
      </w:r>
      <w:r w:rsidRPr="0003537C">
        <w:rPr>
          <w:cs/>
        </w:rPr>
        <w:t>నమ్మని</w:t>
      </w:r>
      <w:r w:rsidRPr="0003537C">
        <w:rPr>
          <w:cs/>
          <w:lang w:bidi="te"/>
        </w:rPr>
        <w:t xml:space="preserve"> </w:t>
      </w:r>
      <w:r w:rsidRPr="0003537C">
        <w:rPr>
          <w:cs/>
        </w:rPr>
        <w:t>ప్రతివారిని</w:t>
      </w:r>
      <w:r w:rsidRPr="0003537C">
        <w:rPr>
          <w:cs/>
          <w:lang w:bidi="te"/>
        </w:rPr>
        <w:t xml:space="preserve"> </w:t>
      </w:r>
      <w:r w:rsidRPr="0003537C">
        <w:rPr>
          <w:cs/>
        </w:rPr>
        <w:t>ఆయన</w:t>
      </w:r>
      <w:r w:rsidRPr="0003537C">
        <w:rPr>
          <w:cs/>
          <w:lang w:bidi="te"/>
        </w:rPr>
        <w:t xml:space="preserve"> </w:t>
      </w:r>
      <w:r w:rsidRPr="0003537C">
        <w:rPr>
          <w:cs/>
        </w:rPr>
        <w:t>నిత్య</w:t>
      </w:r>
      <w:r w:rsidRPr="0003537C">
        <w:rPr>
          <w:cs/>
          <w:lang w:bidi="te"/>
        </w:rPr>
        <w:t xml:space="preserve"> </w:t>
      </w:r>
      <w:r w:rsidRPr="0003537C">
        <w:rPr>
          <w:cs/>
        </w:rPr>
        <w:t>తీర్పులోనికి</w:t>
      </w:r>
      <w:r w:rsidRPr="0003537C">
        <w:rPr>
          <w:cs/>
          <w:lang w:bidi="te"/>
        </w:rPr>
        <w:t xml:space="preserve"> </w:t>
      </w:r>
      <w:r w:rsidRPr="0003537C">
        <w:rPr>
          <w:cs/>
        </w:rPr>
        <w:t>తెస్తాడు</w:t>
      </w:r>
      <w:r w:rsidRPr="0003537C">
        <w:rPr>
          <w:cs/>
          <w:lang w:bidi="te"/>
        </w:rPr>
        <w:t xml:space="preserve">. </w:t>
      </w:r>
      <w:r w:rsidRPr="0003537C">
        <w:rPr>
          <w:cs/>
        </w:rPr>
        <w:t>అయితే</w:t>
      </w:r>
      <w:r w:rsidRPr="0003537C">
        <w:rPr>
          <w:cs/>
          <w:lang w:bidi="te"/>
        </w:rPr>
        <w:t xml:space="preserve"> </w:t>
      </w:r>
      <w:r w:rsidRPr="0003537C">
        <w:rPr>
          <w:cs/>
        </w:rPr>
        <w:t>భవిష్యత్తు</w:t>
      </w:r>
      <w:r w:rsidRPr="0003537C">
        <w:rPr>
          <w:cs/>
          <w:lang w:bidi="te"/>
        </w:rPr>
        <w:t xml:space="preserve"> </w:t>
      </w:r>
      <w:r w:rsidRPr="0003537C">
        <w:rPr>
          <w:cs/>
        </w:rPr>
        <w:t>కొరకు</w:t>
      </w:r>
      <w:r w:rsidRPr="0003537C">
        <w:rPr>
          <w:cs/>
          <w:lang w:bidi="te"/>
        </w:rPr>
        <w:t xml:space="preserve"> </w:t>
      </w:r>
      <w:r w:rsidRPr="0003537C">
        <w:rPr>
          <w:cs/>
        </w:rPr>
        <w:t>హోషేయ</w:t>
      </w:r>
      <w:r w:rsidRPr="0003537C">
        <w:rPr>
          <w:cs/>
          <w:lang w:bidi="te"/>
        </w:rPr>
        <w:t xml:space="preserve"> </w:t>
      </w:r>
      <w:r w:rsidRPr="0003537C">
        <w:rPr>
          <w:cs/>
        </w:rPr>
        <w:t>కలిగియున్న</w:t>
      </w:r>
      <w:r w:rsidRPr="0003537C">
        <w:rPr>
          <w:cs/>
          <w:lang w:bidi="te"/>
        </w:rPr>
        <w:t xml:space="preserve"> </w:t>
      </w:r>
      <w:r w:rsidRPr="0003537C">
        <w:rPr>
          <w:cs/>
        </w:rPr>
        <w:t>నిరీక్షణ</w:t>
      </w:r>
      <w:r w:rsidRPr="0003537C">
        <w:rPr>
          <w:cs/>
          <w:lang w:bidi="te"/>
        </w:rPr>
        <w:t xml:space="preserve"> </w:t>
      </w:r>
      <w:r w:rsidRPr="0003537C">
        <w:rPr>
          <w:cs/>
        </w:rPr>
        <w:t>పూర్తిగా</w:t>
      </w:r>
      <w:r w:rsidRPr="0003537C">
        <w:rPr>
          <w:cs/>
          <w:lang w:bidi="te"/>
        </w:rPr>
        <w:t xml:space="preserve"> </w:t>
      </w:r>
      <w:r w:rsidRPr="0003537C">
        <w:rPr>
          <w:cs/>
        </w:rPr>
        <w:t>నెరవేర్చబడినప్పుడు</w:t>
      </w:r>
      <w:r w:rsidRPr="0003537C">
        <w:rPr>
          <w:cs/>
          <w:lang w:bidi="te"/>
        </w:rPr>
        <w:t xml:space="preserve"> </w:t>
      </w:r>
      <w:r w:rsidRPr="0003537C">
        <w:rPr>
          <w:cs/>
        </w:rPr>
        <w:t>క్రీస్తు</w:t>
      </w:r>
      <w:r w:rsidRPr="0003537C">
        <w:rPr>
          <w:cs/>
          <w:lang w:bidi="te"/>
        </w:rPr>
        <w:t xml:space="preserve"> </w:t>
      </w:r>
      <w:r w:rsidRPr="0003537C">
        <w:rPr>
          <w:cs/>
        </w:rPr>
        <w:t>వధువు</w:t>
      </w:r>
      <w:r w:rsidRPr="0003537C">
        <w:rPr>
          <w:cs/>
          <w:lang w:bidi="te"/>
        </w:rPr>
        <w:t xml:space="preserve"> </w:t>
      </w:r>
      <w:r w:rsidRPr="0003537C">
        <w:rPr>
          <w:cs/>
        </w:rPr>
        <w:t>ఏ</w:t>
      </w:r>
      <w:r w:rsidRPr="0003537C">
        <w:rPr>
          <w:cs/>
          <w:lang w:bidi="te"/>
        </w:rPr>
        <w:t xml:space="preserve"> </w:t>
      </w:r>
      <w:r w:rsidRPr="0003537C">
        <w:rPr>
          <w:cs/>
        </w:rPr>
        <w:t>విధంగా</w:t>
      </w:r>
      <w:r w:rsidRPr="0003537C">
        <w:rPr>
          <w:cs/>
          <w:lang w:bidi="te"/>
        </w:rPr>
        <w:t xml:space="preserve"> </w:t>
      </w:r>
      <w:r w:rsidRPr="0003537C">
        <w:rPr>
          <w:cs/>
        </w:rPr>
        <w:t>ఉంటుందో</w:t>
      </w:r>
      <w:r w:rsidRPr="0003537C">
        <w:rPr>
          <w:cs/>
          <w:lang w:bidi="te"/>
        </w:rPr>
        <w:t xml:space="preserve"> </w:t>
      </w:r>
      <w:r w:rsidRPr="0003537C">
        <w:rPr>
          <w:cs/>
        </w:rPr>
        <w:t>అను</w:t>
      </w:r>
      <w:r w:rsidRPr="0003537C">
        <w:rPr>
          <w:cs/>
          <w:lang w:bidi="te"/>
        </w:rPr>
        <w:t xml:space="preserve"> </w:t>
      </w:r>
      <w:r w:rsidRPr="0003537C">
        <w:rPr>
          <w:cs/>
        </w:rPr>
        <w:t>విషయమును</w:t>
      </w:r>
      <w:r w:rsidRPr="0003537C">
        <w:rPr>
          <w:cs/>
          <w:lang w:bidi="te"/>
        </w:rPr>
        <w:t xml:space="preserve"> </w:t>
      </w:r>
      <w:r w:rsidRPr="0003537C">
        <w:rPr>
          <w:cs/>
        </w:rPr>
        <w:t>గూర్చి</w:t>
      </w:r>
      <w:r w:rsidRPr="0003537C">
        <w:rPr>
          <w:cs/>
          <w:lang w:bidi="te"/>
        </w:rPr>
        <w:t xml:space="preserve"> </w:t>
      </w:r>
      <w:r w:rsidRPr="0003537C">
        <w:rPr>
          <w:cs/>
        </w:rPr>
        <w:t>క్రొత్త</w:t>
      </w:r>
      <w:r w:rsidRPr="0003537C">
        <w:rPr>
          <w:cs/>
          <w:lang w:bidi="te"/>
        </w:rPr>
        <w:t xml:space="preserve"> </w:t>
      </w:r>
      <w:r w:rsidRPr="0003537C">
        <w:rPr>
          <w:cs/>
        </w:rPr>
        <w:t>నిబంధన</w:t>
      </w:r>
      <w:r w:rsidRPr="0003537C">
        <w:rPr>
          <w:cs/>
          <w:lang w:bidi="te"/>
        </w:rPr>
        <w:t xml:space="preserve"> </w:t>
      </w:r>
      <w:r w:rsidRPr="0003537C">
        <w:rPr>
          <w:cs/>
        </w:rPr>
        <w:t>మనకు</w:t>
      </w:r>
      <w:r w:rsidRPr="0003537C">
        <w:rPr>
          <w:cs/>
          <w:lang w:bidi="te"/>
        </w:rPr>
        <w:t xml:space="preserve"> </w:t>
      </w:r>
      <w:r w:rsidRPr="0003537C">
        <w:rPr>
          <w:cs/>
        </w:rPr>
        <w:t>ప్రోత్సాహకరమైన</w:t>
      </w:r>
      <w:r w:rsidRPr="0003537C">
        <w:rPr>
          <w:cs/>
          <w:lang w:bidi="te"/>
        </w:rPr>
        <w:t xml:space="preserve"> </w:t>
      </w:r>
      <w:r w:rsidRPr="0003537C">
        <w:rPr>
          <w:cs/>
        </w:rPr>
        <w:t>మరియు</w:t>
      </w:r>
      <w:r w:rsidRPr="0003537C">
        <w:rPr>
          <w:cs/>
          <w:lang w:bidi="te"/>
        </w:rPr>
        <w:t xml:space="preserve"> </w:t>
      </w:r>
      <w:r w:rsidRPr="0003537C">
        <w:rPr>
          <w:cs/>
        </w:rPr>
        <w:t>మహిమగల</w:t>
      </w:r>
      <w:r w:rsidRPr="0003537C">
        <w:rPr>
          <w:cs/>
          <w:lang w:bidi="te"/>
        </w:rPr>
        <w:t xml:space="preserve"> </w:t>
      </w:r>
      <w:r w:rsidRPr="0003537C">
        <w:rPr>
          <w:cs/>
        </w:rPr>
        <w:t>దర్శనమును</w:t>
      </w:r>
      <w:r w:rsidRPr="0003537C">
        <w:rPr>
          <w:cs/>
          <w:lang w:bidi="te"/>
        </w:rPr>
        <w:t xml:space="preserve"> </w:t>
      </w:r>
      <w:r w:rsidRPr="0003537C">
        <w:rPr>
          <w:cs/>
        </w:rPr>
        <w:t>ఇస్తుంది</w:t>
      </w:r>
      <w:r w:rsidRPr="0003537C">
        <w:rPr>
          <w:cs/>
          <w:lang w:bidi="te"/>
        </w:rPr>
        <w:t>.</w:t>
      </w:r>
    </w:p>
    <w:p w14:paraId="50293E32" w14:textId="5D45364E" w:rsidR="00694221" w:rsidRDefault="006F16D0" w:rsidP="0003537C">
      <w:pPr>
        <w:pStyle w:val="Quotations"/>
        <w:rPr>
          <w:cs/>
          <w:lang w:bidi="te"/>
        </w:rPr>
      </w:pPr>
      <w:r w:rsidRPr="004C67E6">
        <w:rPr>
          <w:cs/>
        </w:rPr>
        <w:t xml:space="preserve">సృష్టి ఉన్నది, పతనము జరిగింది, క్రీస్తులో విమోచన ఉన్నది, మరియు నెరవేర్పు కూడా జరుగుతుంది. చరిత్ర ముగింపులోనికి వస్తుంది. దేవుడు సమస్త విషయములను ముగించబోతున్నాడు. తప్పులుగా ఉన్న విషయములన్నీ సరిచేయబడతాయి. మరియు తిరిగివస్తానని క్రీస్తు </w:t>
      </w:r>
      <w:r w:rsidRPr="00100C2E">
        <w:rPr>
          <w:cs/>
        </w:rPr>
        <w:t>వాగ్దానము</w:t>
      </w:r>
      <w:r w:rsidRPr="004C67E6">
        <w:rPr>
          <w:cs/>
        </w:rPr>
        <w:t xml:space="preserve"> చేశాడు. ఆయన మన కొరకు స్థలమును సిద్ధము చేయుటకు వెళ్లుచున్నాడని, మరియు ఆయన వెళ్లి మన కొరకు స్థలమును సిద్ధము చేసిన యెడల, ఆయన తిరిగివచ్చి మనలను ఆయన యొద్దకు చేర్చుకుంటాడని యోహాను 14వ అధ్యాయములో ఆయన సెలవిచ్చాడు.</w:t>
      </w:r>
      <w:r w:rsidR="00564378" w:rsidRPr="004C67E6">
        <w:rPr>
          <w:cs/>
        </w:rPr>
        <w:t xml:space="preserve"> </w:t>
      </w:r>
      <w:r w:rsidRPr="004C67E6">
        <w:rPr>
          <w:cs/>
        </w:rPr>
        <w:t xml:space="preserve">సజీవులకు మరియు మృతులకు తీర్పు తీర్చుటకు కూడా యేసు తిరిగిరాబోవుచున్నాడు... క్రీస్తు రాకడ ప్రాముఖ్యమైనది అనుటకు అనేక కారణములు ఉన్నాయి, మరియు వీటిలో ప్రాముఖ్యమైనది, క్రీస్తు </w:t>
      </w:r>
      <w:r w:rsidRPr="00564378">
        <w:rPr>
          <w:cs/>
        </w:rPr>
        <w:t>రాకడ</w:t>
      </w:r>
      <w:r w:rsidRPr="004C67E6">
        <w:rPr>
          <w:cs/>
        </w:rPr>
        <w:t xml:space="preserve"> ఒక విధముగా క్రీస్తు పునరుత్థానము యొక్క నెరవేర్పుగా ఉన్నది. ఆయన తిరిగిలేచాడు; ఆయన నిజముగా తిరిగిలేచాడు. అయితే </w:t>
      </w:r>
      <w:r w:rsidRPr="00564378">
        <w:rPr>
          <w:cs/>
        </w:rPr>
        <w:t>ఆయన</w:t>
      </w:r>
      <w:r w:rsidRPr="00564378">
        <w:rPr>
          <w:cs/>
          <w:lang w:bidi="te"/>
        </w:rPr>
        <w:t xml:space="preserve"> </w:t>
      </w:r>
      <w:r w:rsidRPr="00564378">
        <w:rPr>
          <w:cs/>
        </w:rPr>
        <w:t>మరలా</w:t>
      </w:r>
      <w:r w:rsidRPr="00564378">
        <w:rPr>
          <w:cs/>
          <w:lang w:bidi="te"/>
        </w:rPr>
        <w:t xml:space="preserve"> </w:t>
      </w:r>
      <w:r w:rsidRPr="00564378">
        <w:rPr>
          <w:cs/>
        </w:rPr>
        <w:t>తిరిగివచ్చునట్లు</w:t>
      </w:r>
      <w:r w:rsidRPr="004C67E6">
        <w:rPr>
          <w:cs/>
        </w:rPr>
        <w:t xml:space="preserve"> ఆయన లేచియున్నాడు. మరియు మనము ప్రభురాత్రి </w:t>
      </w:r>
      <w:r w:rsidRPr="004C67E6">
        <w:rPr>
          <w:cs/>
        </w:rPr>
        <w:lastRenderedPageBreak/>
        <w:t>భోజనములో ఇదే చెబుతాము. “మీరు ఈ రొట్టెను తిని, ఈ పాత్రలోనిది త్రాగు నప్పుడెల్ల ప్రభువు వచ్చువరకు ఆయన మరణమును ప్రచురించుదురు.”</w:t>
      </w:r>
    </w:p>
    <w:p w14:paraId="1BBF9D01" w14:textId="77777777" w:rsidR="00694221" w:rsidRPr="004C67E6" w:rsidRDefault="0003537C" w:rsidP="004C67E6">
      <w:pPr>
        <w:pStyle w:val="QuotationAuthor"/>
        <w:rPr>
          <w:cs/>
        </w:rPr>
      </w:pPr>
      <w:r w:rsidRPr="004C67E6">
        <w:rPr>
          <w:cs/>
        </w:rPr>
        <w:t>— డా. వొడ్డి బౌచమ్, జూ.</w:t>
      </w:r>
    </w:p>
    <w:p w14:paraId="3B26DB3E" w14:textId="5E18175D" w:rsidR="00694221" w:rsidRDefault="006F16D0" w:rsidP="00694221">
      <w:pPr>
        <w:pStyle w:val="BodyText0"/>
        <w:rPr>
          <w:cs/>
          <w:lang w:bidi="te"/>
        </w:rPr>
      </w:pPr>
      <w:r w:rsidRPr="002B0304">
        <w:rPr>
          <w:rStyle w:val="text"/>
          <w:rFonts w:eastAsia="Gautami"/>
          <w:cs/>
        </w:rPr>
        <w:t>ప్రకటన</w:t>
      </w:r>
      <w:r w:rsidRPr="004C67E6">
        <w:rPr>
          <w:cs/>
        </w:rPr>
        <w:t xml:space="preserve"> 19:7, 8లో, అపొస్తలుడైన యోహాను క్రీస్తు రాకడ యొక్క నెరవేర్పును గొప్ప వివాహ విందుగా వర్ణించాడు. యోహాను మాటలను వినండి:</w:t>
      </w:r>
    </w:p>
    <w:p w14:paraId="41194F2F" w14:textId="462A414E" w:rsidR="00694221" w:rsidRPr="004C67E6" w:rsidRDefault="006F16D0" w:rsidP="004C67E6">
      <w:pPr>
        <w:pStyle w:val="Quotations"/>
        <w:rPr>
          <w:cs/>
        </w:rPr>
      </w:pPr>
      <w:r w:rsidRPr="004C67E6">
        <w:rPr>
          <w:cs/>
        </w:rPr>
        <w:t>ఆయనను స్తుతించుడి, గొఱ్ఱెపిల్ల వివాహోత్సవ సమయము వచ్చినది, ఆయన భార్య తన్నుతాను సిద్ధపరచుకొనియున్నది; గనుక మనము సంతోషపడి ఉత్సహించి ఆయనను మహిమ పరచెదమని చెప్పగా వింటిని. మరియు ఆమె ధరించుకొనుటకు ప్రకాశములును నిర్మలములునైన సన్నపు నారబట్టలు ఆమెకియ్యబడెను (ప్రకటన 19:7, 8)</w:t>
      </w:r>
    </w:p>
    <w:p w14:paraId="7809628C" w14:textId="2756C0AC" w:rsidR="00564378" w:rsidRPr="004C67E6" w:rsidRDefault="006F16D0" w:rsidP="00694221">
      <w:pPr>
        <w:pStyle w:val="BodyText0"/>
        <w:rPr>
          <w:cs/>
        </w:rPr>
      </w:pPr>
      <w:r w:rsidRPr="004C67E6">
        <w:rPr>
          <w:cs/>
        </w:rPr>
        <w:t>అంత్య దినములలో తీర్పు తరువాత కలుగు ఆశీర్వాదములను గూర్చి హోషేయ కలిగియుండిన నిరీక్షణ దేవుని వధువు నూతన సృష్టిలోనికి ప్రవేశించినప్పుడు నెరవేరుతుంది.</w:t>
      </w:r>
      <w:r w:rsidR="00564378" w:rsidRPr="004C67E6">
        <w:rPr>
          <w:cs/>
        </w:rPr>
        <w:t xml:space="preserve"> </w:t>
      </w:r>
      <w:r w:rsidRPr="004C67E6">
        <w:rPr>
          <w:cs/>
        </w:rPr>
        <w:t xml:space="preserve">మరియు యూదా నుండి, ఇశ్రాయేలులోని ఉత్తర గోత్రముల నుండి, మరియు భూమి మీద ఉన్న ప్రతి దేశములో నుండి విశ్వాసులైనవారు నూతన సృష్టిలో భూమిని నింపుతారు. కాబట్టి, తీర్పు మరియు నిరీక్షణను గూర్చి హోషేయ ఆరంభములో ఇచ్చిన ప్రవచనములు క్రీస్తు యొక్క వధువుగా మన </w:t>
      </w:r>
      <w:r w:rsidRPr="002B0304">
        <w:rPr>
          <w:rStyle w:val="text"/>
          <w:rFonts w:eastAsia="Gautami"/>
          <w:cs/>
        </w:rPr>
        <w:t>మహిమకరమైన</w:t>
      </w:r>
      <w:r w:rsidRPr="004C67E6">
        <w:rPr>
          <w:cs/>
        </w:rPr>
        <w:t xml:space="preserve"> భవిష్యత్తు కొరకు మన నిరీక్షణను కొనసాగించునట్లు మనలను పురికొల్పాలి. మరియు యేసు మహిమలో తిరిగివచ్చునంత వరకు దేవుని గొప్ప అంత్య దినముల ఆశీర్వాదములను సర్వలోకములో వ్యాపింపజేయుట పట్ల మనము ఎల్లప్పుడూ సమర్పణ కలిగియుండాలి.</w:t>
      </w:r>
    </w:p>
    <w:p w14:paraId="200119E0" w14:textId="1A3CBE21" w:rsidR="00694221" w:rsidRPr="004C67E6" w:rsidRDefault="006F16D0" w:rsidP="004C67E6">
      <w:pPr>
        <w:pStyle w:val="Quotations"/>
        <w:rPr>
          <w:cs/>
        </w:rPr>
      </w:pPr>
      <w:r w:rsidRPr="004C67E6">
        <w:rPr>
          <w:cs/>
        </w:rPr>
        <w:t>క్రైస్తవులముగా మనము ఇప్పుడు నివసించుచున్న కాలము, అనగా క్రీస్తు యొక్క మొదటి రాకడ మరియు రెండవ రాకడకు మధ్య ఉన్న ఒక తెలియని వ్యవధి కాలమును గూర్చి మనము ఆలోచించగల ఒక మార్గము ఏమిటంటే, దానిని — అంటే సంపూర్ణ కాలమును — “అంత్య దినములు” అని పిలచుట... ఇది మనకు వింతగా అనిపించవచ్చు. క్రీస్తు యొక్క మొదటి రాకడలో దేవుడు భూమిని సంపూర్ణముగా నూతనపరచి రక్షణను ఒకేసారి ఎందుకు సంపాదించలేదు?</w:t>
      </w:r>
      <w:r w:rsidR="00564378" w:rsidRPr="004C67E6">
        <w:rPr>
          <w:cs/>
        </w:rPr>
        <w:t xml:space="preserve"> </w:t>
      </w:r>
      <w:r w:rsidRPr="004C67E6">
        <w:rPr>
          <w:cs/>
        </w:rPr>
        <w:t>మనకు తెలియదు, అనునది దీనికి జవాబు; మనము దేవుడు కాదు. ఆయన నిర్ణయిస్తాడు. అయితే మహిమ మరియు శక్తిలో క్రీస్తు యొక్క రాకడ కొరకు మనము ఎదురుచూచుచుండగా, క్రొత్త విషయములు ఆరంభమైయ్యాయి. నూతనమైన మరియు మరింత బలమైన విధానములలో పరిశుద్ధాత్మ క్రైస్తవులందరి మీద కుమ్మరింపబడింది. దేవుడు యేసులో నూతన కార్యములను చేయుచున్నాడు, మరియు మునుపెన్నటి కంటే ఎక్కువగా దేశములన్నిటికి ప్రభావవంతముగా తన సువార్త పరిచర్యను పంపుచున్నాడు.</w:t>
      </w:r>
      <w:r w:rsidR="00564378" w:rsidRPr="004C67E6">
        <w:rPr>
          <w:cs/>
        </w:rPr>
        <w:t xml:space="preserve"> </w:t>
      </w:r>
      <w:r w:rsidRPr="004C67E6">
        <w:rPr>
          <w:cs/>
        </w:rPr>
        <w:t xml:space="preserve">కాబట్టి, దేవుడు మరలా నూతన కార్యములను చేయుచున్నాడు. కాబట్టి, సర్వలోకము కొరకు, </w:t>
      </w:r>
      <w:r w:rsidRPr="004C67E6">
        <w:rPr>
          <w:cs/>
        </w:rPr>
        <w:lastRenderedPageBreak/>
        <w:t>మానవ జాతి కొరకు మరియు ఆయనను నమ్ము ప్రతివారి కొరకు యేసులో దేవుడు చేయబోవు కార్యము యొక్క సంపూర్ణత కొరకు మనము ఎదురుచూచుచుండగా, ఇక్కడ కూడా ఒక వైరుధ్యము ఉన్నది: అంతము ఆరంభమైయ్యింది, కాని అది ఇంకా పూర్తిగా నెరవేర్చబడలేదు.</w:t>
      </w:r>
      <w:r w:rsidR="00564378" w:rsidRPr="004C67E6">
        <w:rPr>
          <w:cs/>
        </w:rPr>
        <w:t xml:space="preserve"> </w:t>
      </w:r>
      <w:r w:rsidRPr="004C67E6">
        <w:rPr>
          <w:cs/>
        </w:rPr>
        <w:t>మరియు క్రైస్తవులుగా మనము చేయు అనేక కార్యములకు ఈ అవగాహన ఆధారముగా ఉన్నది.</w:t>
      </w:r>
    </w:p>
    <w:p w14:paraId="72BBCDF8" w14:textId="77777777" w:rsidR="00694221" w:rsidRPr="004C67E6" w:rsidRDefault="0003537C" w:rsidP="004C67E6">
      <w:pPr>
        <w:pStyle w:val="QuotationAuthor"/>
        <w:rPr>
          <w:cs/>
        </w:rPr>
      </w:pPr>
      <w:r w:rsidRPr="004C67E6">
        <w:rPr>
          <w:cs/>
        </w:rPr>
        <w:t>— డా. జెఫ్రే ఏ. గిబ్బ్స్</w:t>
      </w:r>
    </w:p>
    <w:p w14:paraId="4572521F" w14:textId="384A6CCD" w:rsidR="00694221" w:rsidRDefault="006F16D0" w:rsidP="004C67E6">
      <w:pPr>
        <w:pStyle w:val="BodyText0"/>
        <w:rPr>
          <w:cs/>
          <w:lang w:bidi="te"/>
        </w:rPr>
      </w:pPr>
      <w:r w:rsidRPr="0003537C">
        <w:rPr>
          <w:cs/>
        </w:rPr>
        <w:t>దేవుని</w:t>
      </w:r>
      <w:r w:rsidRPr="0003537C">
        <w:rPr>
          <w:cs/>
          <w:lang w:bidi="te"/>
        </w:rPr>
        <w:t xml:space="preserve"> </w:t>
      </w:r>
      <w:r w:rsidRPr="0003537C">
        <w:rPr>
          <w:cs/>
        </w:rPr>
        <w:t>నుండి</w:t>
      </w:r>
      <w:r w:rsidRPr="0003537C">
        <w:rPr>
          <w:cs/>
          <w:lang w:bidi="te"/>
        </w:rPr>
        <w:t xml:space="preserve"> </w:t>
      </w:r>
      <w:r w:rsidRPr="0003537C">
        <w:rPr>
          <w:cs/>
        </w:rPr>
        <w:t>వచ్చు</w:t>
      </w:r>
      <w:r w:rsidRPr="0003537C">
        <w:rPr>
          <w:cs/>
          <w:lang w:bidi="te"/>
        </w:rPr>
        <w:t xml:space="preserve"> </w:t>
      </w:r>
      <w:r w:rsidRPr="0003537C">
        <w:rPr>
          <w:cs/>
        </w:rPr>
        <w:t>తీర్పు</w:t>
      </w:r>
      <w:r w:rsidRPr="0003537C">
        <w:rPr>
          <w:cs/>
          <w:lang w:bidi="te"/>
        </w:rPr>
        <w:t xml:space="preserve"> </w:t>
      </w:r>
      <w:r w:rsidRPr="0003537C">
        <w:rPr>
          <w:cs/>
        </w:rPr>
        <w:t>మరియు</w:t>
      </w:r>
      <w:r w:rsidRPr="0003537C">
        <w:rPr>
          <w:cs/>
          <w:lang w:bidi="te"/>
        </w:rPr>
        <w:t xml:space="preserve"> </w:t>
      </w:r>
      <w:r w:rsidRPr="0003537C">
        <w:rPr>
          <w:cs/>
        </w:rPr>
        <w:t>నిరీక్షణను</w:t>
      </w:r>
      <w:r w:rsidRPr="0003537C">
        <w:rPr>
          <w:cs/>
          <w:lang w:bidi="te"/>
        </w:rPr>
        <w:t xml:space="preserve"> </w:t>
      </w:r>
      <w:r w:rsidRPr="0003537C">
        <w:rPr>
          <w:cs/>
        </w:rPr>
        <w:t>గూర్చి</w:t>
      </w:r>
      <w:r w:rsidRPr="0003537C">
        <w:rPr>
          <w:cs/>
          <w:lang w:bidi="te"/>
        </w:rPr>
        <w:t xml:space="preserve"> </w:t>
      </w:r>
      <w:r w:rsidRPr="0003537C">
        <w:rPr>
          <w:cs/>
        </w:rPr>
        <w:t>హోషేయ</w:t>
      </w:r>
      <w:r w:rsidRPr="0003537C">
        <w:rPr>
          <w:cs/>
          <w:lang w:bidi="te"/>
        </w:rPr>
        <w:t xml:space="preserve"> </w:t>
      </w:r>
      <w:r w:rsidRPr="0003537C">
        <w:rPr>
          <w:cs/>
        </w:rPr>
        <w:t>జ్ఞానులకు</w:t>
      </w:r>
      <w:r w:rsidRPr="0003537C">
        <w:rPr>
          <w:cs/>
          <w:lang w:bidi="te"/>
        </w:rPr>
        <w:t xml:space="preserve"> </w:t>
      </w:r>
      <w:r w:rsidRPr="0003537C">
        <w:rPr>
          <w:cs/>
        </w:rPr>
        <w:t>ఇచ్చిన</w:t>
      </w:r>
      <w:r w:rsidRPr="0003537C">
        <w:rPr>
          <w:cs/>
          <w:lang w:bidi="te"/>
        </w:rPr>
        <w:t xml:space="preserve"> </w:t>
      </w:r>
      <w:r w:rsidRPr="0003537C">
        <w:rPr>
          <w:cs/>
        </w:rPr>
        <w:t>ప్రత్యక్షతలను</w:t>
      </w:r>
      <w:r w:rsidRPr="0003537C">
        <w:rPr>
          <w:cs/>
          <w:lang w:bidi="te"/>
        </w:rPr>
        <w:t xml:space="preserve"> </w:t>
      </w:r>
      <w:r w:rsidRPr="0003537C">
        <w:rPr>
          <w:cs/>
        </w:rPr>
        <w:t>ఇప్పటి</w:t>
      </w:r>
      <w:r w:rsidRPr="0003537C">
        <w:rPr>
          <w:cs/>
          <w:lang w:bidi="te"/>
        </w:rPr>
        <w:t xml:space="preserve"> </w:t>
      </w:r>
      <w:r w:rsidRPr="0003537C">
        <w:rPr>
          <w:cs/>
        </w:rPr>
        <w:t>వరకు</w:t>
      </w:r>
      <w:r w:rsidRPr="0003537C">
        <w:rPr>
          <w:cs/>
          <w:lang w:bidi="te"/>
        </w:rPr>
        <w:t xml:space="preserve"> </w:t>
      </w:r>
      <w:r w:rsidRPr="0003537C">
        <w:rPr>
          <w:cs/>
        </w:rPr>
        <w:t>మనము</w:t>
      </w:r>
      <w:r w:rsidRPr="0003537C">
        <w:rPr>
          <w:cs/>
          <w:lang w:bidi="te"/>
        </w:rPr>
        <w:t xml:space="preserve"> </w:t>
      </w:r>
      <w:r w:rsidRPr="0003537C">
        <w:rPr>
          <w:cs/>
        </w:rPr>
        <w:t>పరిశీలన</w:t>
      </w:r>
      <w:r w:rsidRPr="0003537C">
        <w:rPr>
          <w:cs/>
          <w:lang w:bidi="te"/>
        </w:rPr>
        <w:t xml:space="preserve"> </w:t>
      </w:r>
      <w:r w:rsidRPr="0003537C">
        <w:rPr>
          <w:cs/>
        </w:rPr>
        <w:t>చేశాము</w:t>
      </w:r>
      <w:r w:rsidRPr="0003537C">
        <w:rPr>
          <w:cs/>
          <w:lang w:bidi="te"/>
        </w:rPr>
        <w:t xml:space="preserve"> </w:t>
      </w:r>
      <w:r w:rsidRPr="0003537C">
        <w:rPr>
          <w:cs/>
        </w:rPr>
        <w:t>కాబట్టి</w:t>
      </w:r>
      <w:r w:rsidRPr="0003537C">
        <w:rPr>
          <w:cs/>
          <w:lang w:bidi="te"/>
        </w:rPr>
        <w:t xml:space="preserve">, </w:t>
      </w:r>
      <w:r w:rsidRPr="0003537C">
        <w:rPr>
          <w:cs/>
        </w:rPr>
        <w:t>ఇప్పుడు</w:t>
      </w:r>
      <w:r w:rsidRPr="0003537C">
        <w:rPr>
          <w:cs/>
          <w:lang w:bidi="te"/>
        </w:rPr>
        <w:t xml:space="preserve"> </w:t>
      </w:r>
      <w:r w:rsidRPr="0003537C">
        <w:rPr>
          <w:cs/>
        </w:rPr>
        <w:t>మన</w:t>
      </w:r>
      <w:r w:rsidRPr="0003537C">
        <w:rPr>
          <w:cs/>
          <w:lang w:bidi="te"/>
        </w:rPr>
        <w:t xml:space="preserve"> </w:t>
      </w:r>
      <w:r w:rsidRPr="0003537C">
        <w:rPr>
          <w:cs/>
        </w:rPr>
        <w:t>గ్రంథములోని</w:t>
      </w:r>
      <w:r w:rsidRPr="0003537C">
        <w:rPr>
          <w:cs/>
          <w:lang w:bidi="te"/>
        </w:rPr>
        <w:t xml:space="preserve"> </w:t>
      </w:r>
      <w:r w:rsidRPr="0003537C">
        <w:rPr>
          <w:cs/>
        </w:rPr>
        <w:t>రెండవ</w:t>
      </w:r>
      <w:r w:rsidRPr="0003537C">
        <w:rPr>
          <w:cs/>
          <w:lang w:bidi="te"/>
        </w:rPr>
        <w:t xml:space="preserve"> </w:t>
      </w:r>
      <w:r w:rsidRPr="0003537C">
        <w:rPr>
          <w:cs/>
        </w:rPr>
        <w:t>విభాగమును</w:t>
      </w:r>
      <w:r w:rsidRPr="0003537C">
        <w:rPr>
          <w:cs/>
          <w:lang w:bidi="te"/>
        </w:rPr>
        <w:t xml:space="preserve"> </w:t>
      </w:r>
      <w:r w:rsidRPr="0003537C">
        <w:rPr>
          <w:cs/>
        </w:rPr>
        <w:t>మరియు</w:t>
      </w:r>
      <w:r w:rsidRPr="0003537C">
        <w:rPr>
          <w:cs/>
          <w:lang w:bidi="te"/>
        </w:rPr>
        <w:t xml:space="preserve"> </w:t>
      </w:r>
      <w:r w:rsidRPr="0003537C">
        <w:rPr>
          <w:cs/>
        </w:rPr>
        <w:t>దేవుని</w:t>
      </w:r>
      <w:r w:rsidRPr="0003537C">
        <w:rPr>
          <w:cs/>
          <w:lang w:bidi="te"/>
        </w:rPr>
        <w:t xml:space="preserve"> </w:t>
      </w:r>
      <w:r w:rsidRPr="0003537C">
        <w:rPr>
          <w:cs/>
        </w:rPr>
        <w:t>యొక్క</w:t>
      </w:r>
      <w:r w:rsidRPr="0003537C">
        <w:rPr>
          <w:cs/>
          <w:lang w:bidi="te"/>
        </w:rPr>
        <w:t xml:space="preserve"> </w:t>
      </w:r>
      <w:r w:rsidRPr="0003537C">
        <w:rPr>
          <w:cs/>
        </w:rPr>
        <w:t>వివృతమగుతున్న</w:t>
      </w:r>
      <w:r w:rsidRPr="0003537C">
        <w:rPr>
          <w:cs/>
          <w:lang w:bidi="te"/>
        </w:rPr>
        <w:t xml:space="preserve"> </w:t>
      </w:r>
      <w:r w:rsidRPr="0003537C">
        <w:rPr>
          <w:cs/>
        </w:rPr>
        <w:t>తీర్పు</w:t>
      </w:r>
      <w:r w:rsidRPr="0003537C">
        <w:rPr>
          <w:cs/>
          <w:lang w:bidi="te"/>
        </w:rPr>
        <w:t xml:space="preserve"> </w:t>
      </w:r>
      <w:r w:rsidRPr="0003537C">
        <w:rPr>
          <w:cs/>
        </w:rPr>
        <w:t>మీద</w:t>
      </w:r>
      <w:r w:rsidRPr="0003537C">
        <w:rPr>
          <w:cs/>
          <w:lang w:bidi="te"/>
        </w:rPr>
        <w:t xml:space="preserve"> </w:t>
      </w:r>
      <w:r w:rsidRPr="0003537C">
        <w:rPr>
          <w:cs/>
        </w:rPr>
        <w:t>హోషేయ</w:t>
      </w:r>
      <w:r w:rsidRPr="0003537C">
        <w:rPr>
          <w:cs/>
          <w:lang w:bidi="te"/>
        </w:rPr>
        <w:t xml:space="preserve"> </w:t>
      </w:r>
      <w:r w:rsidRPr="0003537C">
        <w:rPr>
          <w:cs/>
        </w:rPr>
        <w:t>పెట్టిన</w:t>
      </w:r>
      <w:r w:rsidRPr="0003537C">
        <w:rPr>
          <w:cs/>
          <w:lang w:bidi="te"/>
        </w:rPr>
        <w:t xml:space="preserve"> </w:t>
      </w:r>
      <w:r w:rsidRPr="0003537C">
        <w:rPr>
          <w:cs/>
        </w:rPr>
        <w:t>దృష్టిని</w:t>
      </w:r>
      <w:r w:rsidRPr="0003537C">
        <w:rPr>
          <w:cs/>
          <w:lang w:bidi="te"/>
        </w:rPr>
        <w:t xml:space="preserve"> </w:t>
      </w:r>
      <w:r w:rsidRPr="0003537C">
        <w:rPr>
          <w:cs/>
        </w:rPr>
        <w:t>చూడవలసియున్నది</w:t>
      </w:r>
      <w:r w:rsidRPr="0003537C">
        <w:rPr>
          <w:cs/>
          <w:lang w:bidi="te"/>
        </w:rPr>
        <w:t>.</w:t>
      </w:r>
    </w:p>
    <w:p w14:paraId="32D74AF1" w14:textId="44FD5352" w:rsidR="00694221" w:rsidRDefault="0003537C" w:rsidP="00694221">
      <w:pPr>
        <w:pStyle w:val="ChapterHeading"/>
      </w:pPr>
      <w:bookmarkStart w:id="26" w:name="_Toc49764223"/>
      <w:bookmarkStart w:id="27" w:name="_Toc63089005"/>
      <w:bookmarkStart w:id="28" w:name="_Toc81168566"/>
      <w:r>
        <w:rPr>
          <w:cs/>
          <w:lang w:val="te" w:bidi="te-IN"/>
        </w:rPr>
        <w:t>వివృతమగుతున్న</w:t>
      </w:r>
      <w:r>
        <w:rPr>
          <w:cs/>
          <w:lang w:val="te" w:bidi="te"/>
        </w:rPr>
        <w:t xml:space="preserve"> </w:t>
      </w:r>
      <w:r>
        <w:rPr>
          <w:cs/>
          <w:lang w:val="te" w:bidi="te-IN"/>
        </w:rPr>
        <w:t>తీర్పు</w:t>
      </w:r>
      <w:bookmarkEnd w:id="26"/>
      <w:bookmarkEnd w:id="27"/>
      <w:bookmarkEnd w:id="28"/>
    </w:p>
    <w:p w14:paraId="4B338637" w14:textId="5D7A4F8B" w:rsidR="00564378" w:rsidRDefault="006F16D0" w:rsidP="004C67E6">
      <w:pPr>
        <w:pStyle w:val="BodyText0"/>
        <w:rPr>
          <w:cs/>
          <w:lang w:bidi="te"/>
        </w:rPr>
      </w:pPr>
      <w:r w:rsidRPr="0003537C">
        <w:rPr>
          <w:cs/>
        </w:rPr>
        <w:t>తన</w:t>
      </w:r>
      <w:r w:rsidRPr="0003537C">
        <w:rPr>
          <w:cs/>
          <w:lang w:bidi="te"/>
        </w:rPr>
        <w:t xml:space="preserve"> </w:t>
      </w:r>
      <w:r w:rsidRPr="0003537C">
        <w:rPr>
          <w:cs/>
        </w:rPr>
        <w:t>గ్రంథము</w:t>
      </w:r>
      <w:r w:rsidRPr="0003537C">
        <w:rPr>
          <w:cs/>
          <w:lang w:bidi="te"/>
        </w:rPr>
        <w:t xml:space="preserve"> </w:t>
      </w:r>
      <w:r w:rsidRPr="0003537C">
        <w:rPr>
          <w:cs/>
        </w:rPr>
        <w:t>యొక్క</w:t>
      </w:r>
      <w:r w:rsidRPr="0003537C">
        <w:rPr>
          <w:cs/>
          <w:lang w:bidi="te"/>
        </w:rPr>
        <w:t xml:space="preserve"> </w:t>
      </w:r>
      <w:r w:rsidRPr="0003537C">
        <w:rPr>
          <w:cs/>
        </w:rPr>
        <w:t>రెండవ</w:t>
      </w:r>
      <w:r w:rsidRPr="0003537C">
        <w:rPr>
          <w:cs/>
          <w:lang w:bidi="te"/>
        </w:rPr>
        <w:t xml:space="preserve"> </w:t>
      </w:r>
      <w:r w:rsidRPr="0003537C">
        <w:rPr>
          <w:cs/>
        </w:rPr>
        <w:t>విభాగములో</w:t>
      </w:r>
      <w:r w:rsidRPr="0003537C">
        <w:rPr>
          <w:cs/>
          <w:lang w:bidi="te"/>
        </w:rPr>
        <w:t xml:space="preserve">, </w:t>
      </w:r>
      <w:r w:rsidRPr="0003537C">
        <w:rPr>
          <w:cs/>
        </w:rPr>
        <w:t>తన</w:t>
      </w:r>
      <w:r w:rsidRPr="0003537C">
        <w:rPr>
          <w:cs/>
          <w:lang w:bidi="te"/>
        </w:rPr>
        <w:t xml:space="preserve"> </w:t>
      </w:r>
      <w:r w:rsidRPr="0003537C">
        <w:rPr>
          <w:cs/>
        </w:rPr>
        <w:t>పరిచర్య</w:t>
      </w:r>
      <w:r w:rsidRPr="0003537C">
        <w:rPr>
          <w:cs/>
          <w:lang w:bidi="te"/>
        </w:rPr>
        <w:t xml:space="preserve"> </w:t>
      </w:r>
      <w:r w:rsidRPr="0003537C">
        <w:rPr>
          <w:cs/>
        </w:rPr>
        <w:t>కాలములో</w:t>
      </w:r>
      <w:r w:rsidRPr="0003537C">
        <w:rPr>
          <w:cs/>
          <w:lang w:bidi="te"/>
        </w:rPr>
        <w:t xml:space="preserve"> </w:t>
      </w:r>
      <w:r w:rsidRPr="0003537C">
        <w:rPr>
          <w:cs/>
        </w:rPr>
        <w:t>అనేక</w:t>
      </w:r>
      <w:r w:rsidRPr="0003537C">
        <w:rPr>
          <w:cs/>
          <w:lang w:bidi="te"/>
        </w:rPr>
        <w:t xml:space="preserve"> </w:t>
      </w:r>
      <w:r w:rsidRPr="0003537C">
        <w:rPr>
          <w:cs/>
        </w:rPr>
        <w:t>దశాబ్దముల</w:t>
      </w:r>
      <w:r w:rsidRPr="0003537C">
        <w:rPr>
          <w:cs/>
          <w:lang w:bidi="te"/>
        </w:rPr>
        <w:t xml:space="preserve"> </w:t>
      </w:r>
      <w:r w:rsidRPr="0003537C">
        <w:rPr>
          <w:cs/>
        </w:rPr>
        <w:t>పాటు</w:t>
      </w:r>
      <w:r w:rsidRPr="0003537C">
        <w:rPr>
          <w:cs/>
          <w:lang w:bidi="te"/>
        </w:rPr>
        <w:t xml:space="preserve">, </w:t>
      </w:r>
      <w:r w:rsidRPr="0003537C">
        <w:rPr>
          <w:cs/>
        </w:rPr>
        <w:t>ఇశ్రాయేలు</w:t>
      </w:r>
      <w:r w:rsidRPr="0003537C">
        <w:rPr>
          <w:cs/>
          <w:lang w:bidi="te"/>
        </w:rPr>
        <w:t xml:space="preserve"> </w:t>
      </w:r>
      <w:r w:rsidRPr="0003537C">
        <w:rPr>
          <w:cs/>
        </w:rPr>
        <w:t>మరియు</w:t>
      </w:r>
      <w:r w:rsidRPr="0003537C">
        <w:rPr>
          <w:cs/>
          <w:lang w:bidi="te"/>
        </w:rPr>
        <w:t xml:space="preserve"> </w:t>
      </w:r>
      <w:r w:rsidRPr="0003537C">
        <w:rPr>
          <w:cs/>
        </w:rPr>
        <w:t>యూదాకు</w:t>
      </w:r>
      <w:r w:rsidRPr="0003537C">
        <w:rPr>
          <w:cs/>
          <w:lang w:bidi="te"/>
        </w:rPr>
        <w:t xml:space="preserve"> </w:t>
      </w:r>
      <w:r w:rsidRPr="0003537C">
        <w:rPr>
          <w:cs/>
        </w:rPr>
        <w:t>విరోధముగా</w:t>
      </w:r>
      <w:r w:rsidRPr="0003537C">
        <w:rPr>
          <w:cs/>
          <w:lang w:bidi="te"/>
        </w:rPr>
        <w:t xml:space="preserve"> </w:t>
      </w:r>
      <w:r w:rsidRPr="0003537C">
        <w:rPr>
          <w:cs/>
        </w:rPr>
        <w:t>దేవుడిచ్చిన</w:t>
      </w:r>
      <w:r w:rsidRPr="0003537C">
        <w:rPr>
          <w:cs/>
          <w:lang w:bidi="te"/>
        </w:rPr>
        <w:t xml:space="preserve"> </w:t>
      </w:r>
      <w:r w:rsidRPr="0003537C">
        <w:rPr>
          <w:cs/>
        </w:rPr>
        <w:t>తీర్పును</w:t>
      </w:r>
      <w:r w:rsidRPr="0003537C">
        <w:rPr>
          <w:cs/>
          <w:lang w:bidi="te"/>
        </w:rPr>
        <w:t xml:space="preserve"> </w:t>
      </w:r>
      <w:r w:rsidRPr="0003537C">
        <w:rPr>
          <w:cs/>
        </w:rPr>
        <w:t>గూర్చిన</w:t>
      </w:r>
      <w:r w:rsidRPr="0003537C">
        <w:rPr>
          <w:cs/>
          <w:lang w:bidi="te"/>
        </w:rPr>
        <w:t xml:space="preserve"> </w:t>
      </w:r>
      <w:r w:rsidRPr="0003537C">
        <w:rPr>
          <w:cs/>
        </w:rPr>
        <w:t>ప్రత్యక్షతలను</w:t>
      </w:r>
      <w:r w:rsidRPr="0003537C">
        <w:rPr>
          <w:cs/>
          <w:lang w:bidi="te"/>
        </w:rPr>
        <w:t xml:space="preserve"> </w:t>
      </w:r>
      <w:r w:rsidRPr="0003537C">
        <w:rPr>
          <w:cs/>
        </w:rPr>
        <w:t>హోషేయ</w:t>
      </w:r>
      <w:r w:rsidRPr="0003537C">
        <w:rPr>
          <w:cs/>
          <w:lang w:bidi="te"/>
        </w:rPr>
        <w:t xml:space="preserve"> </w:t>
      </w:r>
      <w:r w:rsidRPr="0003537C">
        <w:rPr>
          <w:cs/>
        </w:rPr>
        <w:t>సేకరించాడు</w:t>
      </w:r>
      <w:r w:rsidRPr="0003537C">
        <w:rPr>
          <w:cs/>
          <w:lang w:bidi="te"/>
        </w:rPr>
        <w:t>.</w:t>
      </w:r>
      <w:r w:rsidR="00564378">
        <w:rPr>
          <w:cs/>
          <w:lang w:bidi="te"/>
        </w:rPr>
        <w:t xml:space="preserve"> </w:t>
      </w:r>
      <w:r w:rsidRPr="0003537C">
        <w:rPr>
          <w:cs/>
        </w:rPr>
        <w:t>యూదాలో</w:t>
      </w:r>
      <w:r w:rsidRPr="0003537C">
        <w:rPr>
          <w:cs/>
          <w:lang w:bidi="te"/>
        </w:rPr>
        <w:t xml:space="preserve"> </w:t>
      </w:r>
      <w:r w:rsidRPr="0003537C">
        <w:rPr>
          <w:cs/>
        </w:rPr>
        <w:t>తన</w:t>
      </w:r>
      <w:r w:rsidRPr="0003537C">
        <w:rPr>
          <w:cs/>
          <w:lang w:bidi="te"/>
        </w:rPr>
        <w:t xml:space="preserve"> </w:t>
      </w:r>
      <w:r w:rsidRPr="0003537C">
        <w:rPr>
          <w:cs/>
        </w:rPr>
        <w:t>గ్రంథమును</w:t>
      </w:r>
      <w:r w:rsidRPr="0003537C">
        <w:rPr>
          <w:cs/>
          <w:lang w:bidi="te"/>
        </w:rPr>
        <w:t xml:space="preserve"> </w:t>
      </w:r>
      <w:r w:rsidRPr="0003537C">
        <w:rPr>
          <w:cs/>
        </w:rPr>
        <w:t>మొట్టమొదటిగా</w:t>
      </w:r>
      <w:r w:rsidRPr="0003537C">
        <w:rPr>
          <w:cs/>
          <w:lang w:bidi="te"/>
        </w:rPr>
        <w:t xml:space="preserve"> </w:t>
      </w:r>
      <w:r w:rsidRPr="0003537C">
        <w:rPr>
          <w:cs/>
        </w:rPr>
        <w:t>పొందుకున్నవారికి</w:t>
      </w:r>
      <w:r w:rsidRPr="0003537C">
        <w:rPr>
          <w:cs/>
          <w:lang w:bidi="te"/>
        </w:rPr>
        <w:t xml:space="preserve"> </w:t>
      </w:r>
      <w:r w:rsidRPr="0003537C">
        <w:rPr>
          <w:cs/>
        </w:rPr>
        <w:t>తాము</w:t>
      </w:r>
      <w:r w:rsidRPr="0003537C">
        <w:rPr>
          <w:cs/>
          <w:lang w:bidi="te"/>
        </w:rPr>
        <w:t xml:space="preserve"> </w:t>
      </w:r>
      <w:r w:rsidRPr="0003537C">
        <w:rPr>
          <w:cs/>
        </w:rPr>
        <w:t>ఎదుర్కొనుచుండిన</w:t>
      </w:r>
      <w:r w:rsidRPr="0003537C">
        <w:rPr>
          <w:cs/>
          <w:lang w:bidi="te"/>
        </w:rPr>
        <w:t xml:space="preserve"> </w:t>
      </w:r>
      <w:r w:rsidRPr="0003537C">
        <w:rPr>
          <w:cs/>
        </w:rPr>
        <w:t>పరిస్థితుల</w:t>
      </w:r>
      <w:r w:rsidRPr="0003537C">
        <w:rPr>
          <w:cs/>
          <w:lang w:bidi="te"/>
        </w:rPr>
        <w:t xml:space="preserve"> </w:t>
      </w:r>
      <w:r w:rsidRPr="0003537C">
        <w:rPr>
          <w:cs/>
        </w:rPr>
        <w:t>మధ్య</w:t>
      </w:r>
      <w:r w:rsidRPr="0003537C">
        <w:rPr>
          <w:cs/>
          <w:lang w:bidi="te"/>
        </w:rPr>
        <w:t xml:space="preserve"> </w:t>
      </w:r>
      <w:r w:rsidRPr="0003537C">
        <w:rPr>
          <w:cs/>
        </w:rPr>
        <w:t>మరికొన్ని</w:t>
      </w:r>
      <w:r w:rsidRPr="0003537C">
        <w:rPr>
          <w:cs/>
          <w:lang w:bidi="te"/>
        </w:rPr>
        <w:t xml:space="preserve"> </w:t>
      </w:r>
      <w:r w:rsidRPr="0003537C">
        <w:rPr>
          <w:cs/>
        </w:rPr>
        <w:t>మెళకువలను</w:t>
      </w:r>
      <w:r w:rsidRPr="0003537C">
        <w:rPr>
          <w:cs/>
          <w:lang w:bidi="te"/>
        </w:rPr>
        <w:t xml:space="preserve"> </w:t>
      </w:r>
      <w:r w:rsidRPr="0003537C">
        <w:rPr>
          <w:cs/>
        </w:rPr>
        <w:t>ఇచ్చుటకు</w:t>
      </w:r>
      <w:r w:rsidRPr="0003537C">
        <w:rPr>
          <w:cs/>
          <w:lang w:bidi="te"/>
        </w:rPr>
        <w:t xml:space="preserve"> </w:t>
      </w:r>
      <w:r w:rsidRPr="0003537C">
        <w:rPr>
          <w:cs/>
        </w:rPr>
        <w:t>అతడు</w:t>
      </w:r>
      <w:r w:rsidRPr="0003537C">
        <w:rPr>
          <w:cs/>
          <w:lang w:bidi="te"/>
        </w:rPr>
        <w:t xml:space="preserve"> </w:t>
      </w:r>
      <w:r w:rsidRPr="0003537C">
        <w:rPr>
          <w:cs/>
        </w:rPr>
        <w:t>ఈ</w:t>
      </w:r>
      <w:r w:rsidRPr="0003537C">
        <w:rPr>
          <w:cs/>
          <w:lang w:bidi="te"/>
        </w:rPr>
        <w:t xml:space="preserve"> </w:t>
      </w:r>
      <w:r w:rsidRPr="0003537C">
        <w:rPr>
          <w:cs/>
        </w:rPr>
        <w:t>ప్రత్యక్షతల</w:t>
      </w:r>
      <w:r w:rsidRPr="0003537C">
        <w:rPr>
          <w:cs/>
          <w:lang w:bidi="te"/>
        </w:rPr>
        <w:t xml:space="preserve"> </w:t>
      </w:r>
      <w:r w:rsidRPr="0003537C">
        <w:rPr>
          <w:cs/>
        </w:rPr>
        <w:t>మీద</w:t>
      </w:r>
      <w:r w:rsidRPr="0003537C">
        <w:rPr>
          <w:cs/>
          <w:lang w:bidi="te"/>
        </w:rPr>
        <w:t xml:space="preserve"> </w:t>
      </w:r>
      <w:r w:rsidRPr="0003537C">
        <w:rPr>
          <w:cs/>
        </w:rPr>
        <w:t>దృష్టిపెట్టాడు</w:t>
      </w:r>
      <w:r w:rsidRPr="0003537C">
        <w:rPr>
          <w:cs/>
          <w:lang w:bidi="te"/>
        </w:rPr>
        <w:t>.</w:t>
      </w:r>
      <w:r w:rsidR="00564378">
        <w:rPr>
          <w:cs/>
          <w:lang w:bidi="te"/>
        </w:rPr>
        <w:t xml:space="preserve"> </w:t>
      </w:r>
      <w:r w:rsidRPr="0003537C">
        <w:rPr>
          <w:cs/>
        </w:rPr>
        <w:t>దేవుడు</w:t>
      </w:r>
      <w:r w:rsidRPr="0003537C">
        <w:rPr>
          <w:cs/>
          <w:lang w:bidi="te"/>
        </w:rPr>
        <w:t xml:space="preserve"> </w:t>
      </w:r>
      <w:r w:rsidRPr="0003537C">
        <w:rPr>
          <w:cs/>
        </w:rPr>
        <w:t>మరలా</w:t>
      </w:r>
      <w:r w:rsidRPr="0003537C">
        <w:rPr>
          <w:cs/>
          <w:lang w:bidi="te"/>
        </w:rPr>
        <w:t xml:space="preserve"> </w:t>
      </w:r>
      <w:r w:rsidRPr="0003537C">
        <w:rPr>
          <w:cs/>
        </w:rPr>
        <w:t>మరలా</w:t>
      </w:r>
      <w:r w:rsidRPr="0003537C">
        <w:rPr>
          <w:cs/>
          <w:lang w:bidi="te"/>
        </w:rPr>
        <w:t xml:space="preserve"> </w:t>
      </w:r>
      <w:r w:rsidRPr="0003537C">
        <w:rPr>
          <w:cs/>
        </w:rPr>
        <w:t>ఉత్తర</w:t>
      </w:r>
      <w:r w:rsidRPr="0003537C">
        <w:rPr>
          <w:cs/>
          <w:lang w:bidi="te"/>
        </w:rPr>
        <w:t xml:space="preserve"> </w:t>
      </w:r>
      <w:r w:rsidRPr="0003537C">
        <w:rPr>
          <w:cs/>
        </w:rPr>
        <w:t>రాజ్యమైన</w:t>
      </w:r>
      <w:r w:rsidRPr="0003537C">
        <w:rPr>
          <w:cs/>
          <w:lang w:bidi="te"/>
        </w:rPr>
        <w:t xml:space="preserve"> </w:t>
      </w:r>
      <w:r w:rsidRPr="0003537C">
        <w:rPr>
          <w:cs/>
        </w:rPr>
        <w:t>ఇశ్రాయేలు</w:t>
      </w:r>
      <w:r w:rsidRPr="0003537C">
        <w:rPr>
          <w:cs/>
          <w:lang w:bidi="te"/>
        </w:rPr>
        <w:t xml:space="preserve"> </w:t>
      </w:r>
      <w:r w:rsidRPr="0003537C">
        <w:rPr>
          <w:cs/>
        </w:rPr>
        <w:t>మీద</w:t>
      </w:r>
      <w:r w:rsidRPr="0003537C">
        <w:rPr>
          <w:cs/>
          <w:lang w:bidi="te"/>
        </w:rPr>
        <w:t xml:space="preserve"> </w:t>
      </w:r>
      <w:r w:rsidRPr="0003537C">
        <w:rPr>
          <w:cs/>
        </w:rPr>
        <w:t>తీవ్రమైన</w:t>
      </w:r>
      <w:r w:rsidRPr="0003537C">
        <w:rPr>
          <w:cs/>
          <w:lang w:bidi="te"/>
        </w:rPr>
        <w:t xml:space="preserve"> </w:t>
      </w:r>
      <w:r w:rsidRPr="0003537C">
        <w:rPr>
          <w:cs/>
        </w:rPr>
        <w:t>తీర్పులను</w:t>
      </w:r>
      <w:r w:rsidRPr="0003537C">
        <w:rPr>
          <w:cs/>
          <w:lang w:bidi="te"/>
        </w:rPr>
        <w:t xml:space="preserve"> </w:t>
      </w:r>
      <w:r w:rsidRPr="0003537C">
        <w:rPr>
          <w:cs/>
        </w:rPr>
        <w:t>కురిపించాడు</w:t>
      </w:r>
      <w:r w:rsidRPr="0003537C">
        <w:rPr>
          <w:cs/>
          <w:lang w:bidi="te"/>
        </w:rPr>
        <w:t xml:space="preserve">, </w:t>
      </w:r>
      <w:r w:rsidRPr="0003537C">
        <w:rPr>
          <w:cs/>
        </w:rPr>
        <w:t>మరియు</w:t>
      </w:r>
      <w:r w:rsidRPr="0003537C">
        <w:rPr>
          <w:cs/>
          <w:lang w:bidi="te"/>
        </w:rPr>
        <w:t xml:space="preserve"> </w:t>
      </w:r>
      <w:r w:rsidRPr="0003537C">
        <w:rPr>
          <w:cs/>
        </w:rPr>
        <w:t>యూదా</w:t>
      </w:r>
      <w:r w:rsidRPr="0003537C">
        <w:rPr>
          <w:cs/>
          <w:lang w:bidi="te"/>
        </w:rPr>
        <w:t xml:space="preserve"> </w:t>
      </w:r>
      <w:r w:rsidRPr="0003537C">
        <w:rPr>
          <w:cs/>
        </w:rPr>
        <w:t>విషయములో</w:t>
      </w:r>
      <w:r w:rsidRPr="0003537C">
        <w:rPr>
          <w:cs/>
          <w:lang w:bidi="te"/>
        </w:rPr>
        <w:t xml:space="preserve"> </w:t>
      </w:r>
      <w:r w:rsidRPr="0003537C">
        <w:rPr>
          <w:cs/>
        </w:rPr>
        <w:t>కూడా</w:t>
      </w:r>
      <w:r w:rsidRPr="0003537C">
        <w:rPr>
          <w:cs/>
          <w:lang w:bidi="te"/>
        </w:rPr>
        <w:t xml:space="preserve"> </w:t>
      </w:r>
      <w:r w:rsidRPr="0003537C">
        <w:rPr>
          <w:cs/>
        </w:rPr>
        <w:t>అలానే</w:t>
      </w:r>
      <w:r w:rsidRPr="0003537C">
        <w:rPr>
          <w:cs/>
          <w:lang w:bidi="te"/>
        </w:rPr>
        <w:t xml:space="preserve"> </w:t>
      </w:r>
      <w:r w:rsidRPr="0003537C">
        <w:rPr>
          <w:cs/>
        </w:rPr>
        <w:t>జరుగబోతుంది</w:t>
      </w:r>
      <w:r w:rsidRPr="0003537C">
        <w:rPr>
          <w:cs/>
          <w:lang w:bidi="te"/>
        </w:rPr>
        <w:t xml:space="preserve"> </w:t>
      </w:r>
      <w:r w:rsidRPr="0003537C">
        <w:rPr>
          <w:cs/>
        </w:rPr>
        <w:t>అని</w:t>
      </w:r>
      <w:r w:rsidRPr="0003537C">
        <w:rPr>
          <w:cs/>
          <w:lang w:bidi="te"/>
        </w:rPr>
        <w:t xml:space="preserve"> </w:t>
      </w:r>
      <w:r w:rsidRPr="0003537C">
        <w:rPr>
          <w:cs/>
        </w:rPr>
        <w:t>ఆయన</w:t>
      </w:r>
      <w:r w:rsidRPr="0003537C">
        <w:rPr>
          <w:cs/>
          <w:lang w:bidi="te"/>
        </w:rPr>
        <w:t xml:space="preserve"> </w:t>
      </w:r>
      <w:r w:rsidRPr="0003537C">
        <w:rPr>
          <w:cs/>
        </w:rPr>
        <w:t>హెచ్చరించాడు</w:t>
      </w:r>
      <w:r w:rsidRPr="0003537C">
        <w:rPr>
          <w:cs/>
          <w:lang w:bidi="te"/>
        </w:rPr>
        <w:t xml:space="preserve">. </w:t>
      </w:r>
      <w:r w:rsidRPr="0003537C">
        <w:rPr>
          <w:cs/>
        </w:rPr>
        <w:t>కాబట్టి</w:t>
      </w:r>
      <w:r w:rsidRPr="0003537C">
        <w:rPr>
          <w:cs/>
          <w:lang w:bidi="te"/>
        </w:rPr>
        <w:t xml:space="preserve">, </w:t>
      </w:r>
      <w:r w:rsidRPr="0003537C">
        <w:rPr>
          <w:cs/>
        </w:rPr>
        <w:t>ఈ</w:t>
      </w:r>
      <w:r w:rsidRPr="0003537C">
        <w:rPr>
          <w:cs/>
          <w:lang w:bidi="te"/>
        </w:rPr>
        <w:t xml:space="preserve"> </w:t>
      </w:r>
      <w:r w:rsidRPr="0003537C">
        <w:rPr>
          <w:cs/>
        </w:rPr>
        <w:t>ప్రత్యక్షతలలో</w:t>
      </w:r>
      <w:r w:rsidRPr="0003537C">
        <w:rPr>
          <w:cs/>
          <w:lang w:bidi="te"/>
        </w:rPr>
        <w:t xml:space="preserve"> </w:t>
      </w:r>
      <w:r w:rsidRPr="0003537C">
        <w:rPr>
          <w:cs/>
        </w:rPr>
        <w:t>నుండి</w:t>
      </w:r>
      <w:r w:rsidRPr="0003537C">
        <w:rPr>
          <w:cs/>
          <w:lang w:bidi="te"/>
        </w:rPr>
        <w:t xml:space="preserve"> </w:t>
      </w:r>
      <w:r w:rsidRPr="0003537C">
        <w:rPr>
          <w:cs/>
        </w:rPr>
        <w:t>యూదా</w:t>
      </w:r>
      <w:r w:rsidRPr="0003537C">
        <w:rPr>
          <w:cs/>
          <w:lang w:bidi="te"/>
        </w:rPr>
        <w:t xml:space="preserve"> </w:t>
      </w:r>
      <w:r w:rsidRPr="0003537C">
        <w:rPr>
          <w:cs/>
        </w:rPr>
        <w:t>దేశ</w:t>
      </w:r>
      <w:r w:rsidRPr="0003537C">
        <w:rPr>
          <w:cs/>
          <w:lang w:bidi="te"/>
        </w:rPr>
        <w:t xml:space="preserve"> </w:t>
      </w:r>
      <w:r w:rsidRPr="0003537C">
        <w:rPr>
          <w:cs/>
        </w:rPr>
        <w:t>నాయకులు</w:t>
      </w:r>
      <w:r w:rsidRPr="0003537C">
        <w:rPr>
          <w:cs/>
          <w:lang w:bidi="te"/>
        </w:rPr>
        <w:t xml:space="preserve"> </w:t>
      </w:r>
      <w:r w:rsidRPr="0003537C">
        <w:rPr>
          <w:cs/>
        </w:rPr>
        <w:t>ఎలాంటి</w:t>
      </w:r>
      <w:r w:rsidRPr="0003537C">
        <w:rPr>
          <w:cs/>
          <w:lang w:bidi="te"/>
        </w:rPr>
        <w:t xml:space="preserve"> </w:t>
      </w:r>
      <w:r w:rsidRPr="0003537C">
        <w:rPr>
          <w:cs/>
        </w:rPr>
        <w:t>జ్ఞానమును</w:t>
      </w:r>
      <w:r w:rsidRPr="0003537C">
        <w:rPr>
          <w:cs/>
          <w:lang w:bidi="te"/>
        </w:rPr>
        <w:t xml:space="preserve"> </w:t>
      </w:r>
      <w:r w:rsidRPr="0003537C">
        <w:rPr>
          <w:cs/>
        </w:rPr>
        <w:t>పొందుకొనవలసియుండెను</w:t>
      </w:r>
      <w:r w:rsidRPr="0003537C">
        <w:rPr>
          <w:cs/>
          <w:lang w:bidi="te"/>
        </w:rPr>
        <w:t xml:space="preserve">? </w:t>
      </w:r>
      <w:r w:rsidRPr="0003537C">
        <w:rPr>
          <w:cs/>
        </w:rPr>
        <w:t>హోషేయ</w:t>
      </w:r>
      <w:r w:rsidRPr="0003537C">
        <w:rPr>
          <w:cs/>
          <w:lang w:bidi="te"/>
        </w:rPr>
        <w:t xml:space="preserve"> </w:t>
      </w:r>
      <w:r w:rsidRPr="0003537C">
        <w:rPr>
          <w:cs/>
        </w:rPr>
        <w:t>యొక్క</w:t>
      </w:r>
      <w:r w:rsidRPr="0003537C">
        <w:rPr>
          <w:cs/>
          <w:lang w:bidi="te"/>
        </w:rPr>
        <w:t xml:space="preserve"> </w:t>
      </w:r>
      <w:r w:rsidRPr="0003537C">
        <w:rPr>
          <w:cs/>
        </w:rPr>
        <w:t>ప్రవచనముల</w:t>
      </w:r>
      <w:r w:rsidRPr="0003537C">
        <w:rPr>
          <w:cs/>
          <w:lang w:bidi="te"/>
        </w:rPr>
        <w:t xml:space="preserve"> </w:t>
      </w:r>
      <w:r w:rsidRPr="0003537C">
        <w:rPr>
          <w:cs/>
        </w:rPr>
        <w:t>వెలుగులో</w:t>
      </w:r>
      <w:r w:rsidRPr="0003537C">
        <w:rPr>
          <w:cs/>
          <w:lang w:bidi="te"/>
        </w:rPr>
        <w:t xml:space="preserve"> </w:t>
      </w:r>
      <w:r w:rsidRPr="0003537C">
        <w:rPr>
          <w:cs/>
        </w:rPr>
        <w:t>వారు</w:t>
      </w:r>
      <w:r w:rsidRPr="0003537C">
        <w:rPr>
          <w:cs/>
          <w:lang w:bidi="te"/>
        </w:rPr>
        <w:t xml:space="preserve"> </w:t>
      </w:r>
      <w:r w:rsidRPr="0003537C">
        <w:rPr>
          <w:cs/>
        </w:rPr>
        <w:t>దేవుని</w:t>
      </w:r>
      <w:r w:rsidRPr="0003537C">
        <w:rPr>
          <w:cs/>
          <w:lang w:bidi="te"/>
        </w:rPr>
        <w:t xml:space="preserve"> </w:t>
      </w:r>
      <w:r w:rsidRPr="0003537C">
        <w:rPr>
          <w:cs/>
        </w:rPr>
        <w:t>ప్రజలను</w:t>
      </w:r>
      <w:r w:rsidRPr="0003537C">
        <w:rPr>
          <w:cs/>
          <w:lang w:bidi="te"/>
        </w:rPr>
        <w:t xml:space="preserve"> </w:t>
      </w:r>
      <w:r w:rsidRPr="0003537C">
        <w:rPr>
          <w:cs/>
        </w:rPr>
        <w:t>ఏ</w:t>
      </w:r>
      <w:r w:rsidRPr="0003537C">
        <w:rPr>
          <w:cs/>
          <w:lang w:bidi="te"/>
        </w:rPr>
        <w:t xml:space="preserve"> </w:t>
      </w:r>
      <w:r w:rsidRPr="0003537C">
        <w:rPr>
          <w:cs/>
        </w:rPr>
        <w:t>విధంగా</w:t>
      </w:r>
      <w:r w:rsidRPr="0003537C">
        <w:rPr>
          <w:cs/>
          <w:lang w:bidi="te"/>
        </w:rPr>
        <w:t xml:space="preserve"> </w:t>
      </w:r>
      <w:r w:rsidRPr="0003537C">
        <w:rPr>
          <w:cs/>
        </w:rPr>
        <w:t>నడిపించవలసియుండెను</w:t>
      </w:r>
      <w:r w:rsidRPr="0003537C">
        <w:rPr>
          <w:cs/>
          <w:lang w:bidi="te"/>
        </w:rPr>
        <w:t xml:space="preserve">? </w:t>
      </w:r>
      <w:r w:rsidRPr="0003537C">
        <w:rPr>
          <w:cs/>
        </w:rPr>
        <w:t>మరియు</w:t>
      </w:r>
      <w:r w:rsidRPr="0003537C">
        <w:rPr>
          <w:cs/>
          <w:lang w:bidi="te"/>
        </w:rPr>
        <w:t xml:space="preserve"> </w:t>
      </w:r>
      <w:r w:rsidRPr="0003537C">
        <w:rPr>
          <w:cs/>
        </w:rPr>
        <w:t>తన</w:t>
      </w:r>
      <w:r w:rsidRPr="0003537C">
        <w:rPr>
          <w:cs/>
          <w:lang w:bidi="te"/>
        </w:rPr>
        <w:t xml:space="preserve"> </w:t>
      </w:r>
      <w:r w:rsidRPr="0003537C">
        <w:rPr>
          <w:cs/>
        </w:rPr>
        <w:t>గ్రంథము</w:t>
      </w:r>
      <w:r w:rsidRPr="0003537C">
        <w:rPr>
          <w:cs/>
          <w:lang w:bidi="te"/>
        </w:rPr>
        <w:t xml:space="preserve"> </w:t>
      </w:r>
      <w:r w:rsidRPr="0003537C">
        <w:rPr>
          <w:cs/>
        </w:rPr>
        <w:t>యొక్క</w:t>
      </w:r>
      <w:r w:rsidRPr="0003537C">
        <w:rPr>
          <w:cs/>
          <w:lang w:bidi="te"/>
        </w:rPr>
        <w:t xml:space="preserve"> </w:t>
      </w:r>
      <w:r w:rsidRPr="0003537C">
        <w:rPr>
          <w:cs/>
        </w:rPr>
        <w:t>రెండవ</w:t>
      </w:r>
      <w:r w:rsidRPr="0003537C">
        <w:rPr>
          <w:cs/>
          <w:lang w:bidi="te"/>
        </w:rPr>
        <w:t xml:space="preserve"> </w:t>
      </w:r>
      <w:r w:rsidRPr="0003537C">
        <w:rPr>
          <w:cs/>
        </w:rPr>
        <w:t>విభాగములో</w:t>
      </w:r>
      <w:r w:rsidRPr="0003537C">
        <w:rPr>
          <w:cs/>
          <w:lang w:bidi="te"/>
        </w:rPr>
        <w:t xml:space="preserve"> </w:t>
      </w:r>
      <w:r w:rsidRPr="0003537C">
        <w:rPr>
          <w:cs/>
        </w:rPr>
        <w:t>అతడు</w:t>
      </w:r>
      <w:r w:rsidRPr="0003537C">
        <w:rPr>
          <w:cs/>
          <w:lang w:bidi="te"/>
        </w:rPr>
        <w:t xml:space="preserve"> </w:t>
      </w:r>
      <w:r w:rsidRPr="0003537C">
        <w:rPr>
          <w:cs/>
        </w:rPr>
        <w:t>లిఖించిన</w:t>
      </w:r>
      <w:r w:rsidRPr="0003537C">
        <w:rPr>
          <w:cs/>
          <w:lang w:bidi="te"/>
        </w:rPr>
        <w:t xml:space="preserve"> </w:t>
      </w:r>
      <w:r w:rsidRPr="0003537C">
        <w:rPr>
          <w:cs/>
        </w:rPr>
        <w:t>ప్రత్యక్షతలు</w:t>
      </w:r>
      <w:r w:rsidRPr="0003537C">
        <w:rPr>
          <w:cs/>
          <w:lang w:bidi="te"/>
        </w:rPr>
        <w:t xml:space="preserve"> </w:t>
      </w:r>
      <w:r w:rsidRPr="0003537C">
        <w:rPr>
          <w:cs/>
        </w:rPr>
        <w:t>నేడు</w:t>
      </w:r>
      <w:r w:rsidRPr="0003537C">
        <w:rPr>
          <w:cs/>
          <w:lang w:bidi="te"/>
        </w:rPr>
        <w:t xml:space="preserve"> </w:t>
      </w:r>
      <w:r w:rsidRPr="0003537C">
        <w:rPr>
          <w:cs/>
        </w:rPr>
        <w:t>మనకు</w:t>
      </w:r>
      <w:r w:rsidRPr="0003537C">
        <w:rPr>
          <w:cs/>
          <w:lang w:bidi="te"/>
        </w:rPr>
        <w:t xml:space="preserve"> </w:t>
      </w:r>
      <w:r w:rsidRPr="0003537C">
        <w:rPr>
          <w:cs/>
        </w:rPr>
        <w:t>ఏమి</w:t>
      </w:r>
      <w:r w:rsidRPr="0003537C">
        <w:rPr>
          <w:cs/>
          <w:lang w:bidi="te"/>
        </w:rPr>
        <w:t xml:space="preserve"> </w:t>
      </w:r>
      <w:r w:rsidRPr="0003537C">
        <w:rPr>
          <w:cs/>
        </w:rPr>
        <w:t>బయలుపరచుచున్నవి</w:t>
      </w:r>
      <w:r w:rsidRPr="0003537C">
        <w:rPr>
          <w:cs/>
          <w:lang w:bidi="te"/>
        </w:rPr>
        <w:t>?</w:t>
      </w:r>
    </w:p>
    <w:p w14:paraId="13200BD9" w14:textId="4BE9A561" w:rsidR="006F16D0" w:rsidRPr="0003537C" w:rsidRDefault="006F16D0" w:rsidP="004C67E6">
      <w:pPr>
        <w:pStyle w:val="BodyText0"/>
        <w:rPr>
          <w:cs/>
          <w:lang w:bidi="te"/>
        </w:rPr>
      </w:pPr>
      <w:r w:rsidRPr="0003537C">
        <w:rPr>
          <w:cs/>
        </w:rPr>
        <w:t>మన</w:t>
      </w:r>
      <w:r w:rsidRPr="0003537C">
        <w:rPr>
          <w:cs/>
          <w:lang w:bidi="te"/>
        </w:rPr>
        <w:t xml:space="preserve"> </w:t>
      </w:r>
      <w:r w:rsidRPr="0003537C">
        <w:rPr>
          <w:cs/>
        </w:rPr>
        <w:t>మునుపటి</w:t>
      </w:r>
      <w:r w:rsidRPr="0003537C">
        <w:rPr>
          <w:cs/>
          <w:lang w:bidi="te"/>
        </w:rPr>
        <w:t xml:space="preserve"> </w:t>
      </w:r>
      <w:r w:rsidRPr="0003537C">
        <w:rPr>
          <w:cs/>
        </w:rPr>
        <w:t>పాఠంలో</w:t>
      </w:r>
      <w:r w:rsidRPr="0003537C">
        <w:rPr>
          <w:cs/>
          <w:lang w:bidi="te"/>
        </w:rPr>
        <w:t xml:space="preserve"> </w:t>
      </w:r>
      <w:r w:rsidRPr="0003537C">
        <w:rPr>
          <w:cs/>
        </w:rPr>
        <w:t>మనము</w:t>
      </w:r>
      <w:r w:rsidRPr="0003537C">
        <w:rPr>
          <w:cs/>
          <w:lang w:bidi="te"/>
        </w:rPr>
        <w:t xml:space="preserve"> </w:t>
      </w:r>
      <w:r w:rsidRPr="0003537C">
        <w:rPr>
          <w:cs/>
        </w:rPr>
        <w:t>చర్చించినట్లు</w:t>
      </w:r>
      <w:r w:rsidRPr="0003537C">
        <w:rPr>
          <w:cs/>
          <w:lang w:bidi="te"/>
        </w:rPr>
        <w:t xml:space="preserve">, </w:t>
      </w:r>
      <w:r w:rsidRPr="0003537C">
        <w:rPr>
          <w:cs/>
        </w:rPr>
        <w:t>వివృతమగుతున్న</w:t>
      </w:r>
      <w:r w:rsidRPr="0003537C">
        <w:rPr>
          <w:cs/>
          <w:lang w:bidi="te"/>
        </w:rPr>
        <w:t xml:space="preserve"> </w:t>
      </w:r>
      <w:r w:rsidRPr="0003537C">
        <w:rPr>
          <w:cs/>
        </w:rPr>
        <w:t>తీర్పును</w:t>
      </w:r>
      <w:r w:rsidRPr="0003537C">
        <w:rPr>
          <w:cs/>
          <w:lang w:bidi="te"/>
        </w:rPr>
        <w:t xml:space="preserve"> </w:t>
      </w:r>
      <w:r w:rsidRPr="0003537C">
        <w:rPr>
          <w:cs/>
        </w:rPr>
        <w:t>గూర్చి</w:t>
      </w:r>
      <w:r w:rsidRPr="0003537C">
        <w:rPr>
          <w:cs/>
          <w:lang w:bidi="te"/>
        </w:rPr>
        <w:t xml:space="preserve"> </w:t>
      </w:r>
      <w:r w:rsidRPr="0003537C">
        <w:rPr>
          <w:cs/>
        </w:rPr>
        <w:t>హోషేయ</w:t>
      </w:r>
      <w:r w:rsidRPr="0003537C">
        <w:rPr>
          <w:cs/>
          <w:lang w:bidi="te"/>
        </w:rPr>
        <w:t xml:space="preserve"> </w:t>
      </w:r>
      <w:r w:rsidRPr="0003537C">
        <w:rPr>
          <w:cs/>
        </w:rPr>
        <w:t>వ్రాసిన</w:t>
      </w:r>
      <w:r w:rsidRPr="0003537C">
        <w:rPr>
          <w:cs/>
          <w:lang w:bidi="te"/>
        </w:rPr>
        <w:t xml:space="preserve"> </w:t>
      </w:r>
      <w:r w:rsidRPr="0003537C">
        <w:rPr>
          <w:cs/>
        </w:rPr>
        <w:t>అధ్యాయములు</w:t>
      </w:r>
      <w:r w:rsidRPr="0003537C">
        <w:rPr>
          <w:cs/>
          <w:lang w:bidi="te"/>
        </w:rPr>
        <w:t xml:space="preserve"> </w:t>
      </w:r>
      <w:r w:rsidRPr="0003537C">
        <w:rPr>
          <w:cs/>
        </w:rPr>
        <w:t>రెండు</w:t>
      </w:r>
      <w:r w:rsidRPr="0003537C">
        <w:rPr>
          <w:cs/>
          <w:lang w:bidi="te"/>
        </w:rPr>
        <w:t xml:space="preserve"> </w:t>
      </w:r>
      <w:r w:rsidRPr="0003537C">
        <w:rPr>
          <w:cs/>
        </w:rPr>
        <w:t>ప్రధానమైన</w:t>
      </w:r>
      <w:r w:rsidRPr="0003537C">
        <w:rPr>
          <w:cs/>
          <w:lang w:bidi="te"/>
        </w:rPr>
        <w:t xml:space="preserve"> </w:t>
      </w:r>
      <w:r w:rsidRPr="0003537C">
        <w:rPr>
          <w:cs/>
        </w:rPr>
        <w:t>భాగములుగా</w:t>
      </w:r>
      <w:r w:rsidRPr="0003537C">
        <w:rPr>
          <w:cs/>
          <w:lang w:bidi="te"/>
        </w:rPr>
        <w:t xml:space="preserve"> </w:t>
      </w:r>
      <w:r w:rsidRPr="0003537C">
        <w:rPr>
          <w:cs/>
        </w:rPr>
        <w:t>విభాగించబడతాయి</w:t>
      </w:r>
      <w:r w:rsidRPr="0003537C">
        <w:rPr>
          <w:cs/>
          <w:lang w:bidi="te"/>
        </w:rPr>
        <w:t xml:space="preserve">. </w:t>
      </w:r>
      <w:r w:rsidRPr="0003537C">
        <w:rPr>
          <w:cs/>
        </w:rPr>
        <w:t>మొదటిగా</w:t>
      </w:r>
      <w:r w:rsidRPr="0003537C">
        <w:rPr>
          <w:cs/>
          <w:lang w:bidi="te"/>
        </w:rPr>
        <w:t>, 4:1-5:7</w:t>
      </w:r>
      <w:r w:rsidRPr="0003537C">
        <w:rPr>
          <w:cs/>
        </w:rPr>
        <w:t>లో</w:t>
      </w:r>
      <w:r w:rsidRPr="0003537C">
        <w:rPr>
          <w:cs/>
          <w:lang w:bidi="te"/>
        </w:rPr>
        <w:t xml:space="preserve"> </w:t>
      </w:r>
      <w:r w:rsidRPr="0003537C">
        <w:rPr>
          <w:cs/>
        </w:rPr>
        <w:t>ఈ</w:t>
      </w:r>
      <w:r w:rsidRPr="0003537C">
        <w:rPr>
          <w:cs/>
          <w:lang w:bidi="te"/>
        </w:rPr>
        <w:t xml:space="preserve"> </w:t>
      </w:r>
      <w:r w:rsidRPr="0003537C">
        <w:rPr>
          <w:cs/>
        </w:rPr>
        <w:t>విభాగము</w:t>
      </w:r>
      <w:r w:rsidRPr="0003537C">
        <w:rPr>
          <w:cs/>
          <w:lang w:bidi="te"/>
        </w:rPr>
        <w:t xml:space="preserve"> </w:t>
      </w:r>
      <w:r w:rsidRPr="0003537C">
        <w:rPr>
          <w:cs/>
        </w:rPr>
        <w:t>మరొక</w:t>
      </w:r>
      <w:r w:rsidRPr="0003537C">
        <w:rPr>
          <w:cs/>
          <w:lang w:bidi="te"/>
        </w:rPr>
        <w:t xml:space="preserve"> </w:t>
      </w:r>
      <w:r w:rsidRPr="0003537C">
        <w:rPr>
          <w:cs/>
        </w:rPr>
        <w:t>రెండు</w:t>
      </w:r>
      <w:r w:rsidRPr="0003537C">
        <w:rPr>
          <w:cs/>
          <w:lang w:bidi="te"/>
        </w:rPr>
        <w:t xml:space="preserve"> </w:t>
      </w:r>
      <w:r w:rsidRPr="0003537C">
        <w:rPr>
          <w:cs/>
        </w:rPr>
        <w:t>దేవుని</w:t>
      </w:r>
      <w:r w:rsidRPr="0003537C">
        <w:rPr>
          <w:cs/>
          <w:lang w:bidi="te"/>
        </w:rPr>
        <w:t xml:space="preserve"> </w:t>
      </w:r>
      <w:r w:rsidRPr="0003537C">
        <w:rPr>
          <w:cs/>
        </w:rPr>
        <w:t>వ్యాజ్యములతో</w:t>
      </w:r>
      <w:r w:rsidRPr="0003537C">
        <w:rPr>
          <w:cs/>
          <w:lang w:bidi="te"/>
        </w:rPr>
        <w:t xml:space="preserve"> </w:t>
      </w:r>
      <w:r w:rsidRPr="0003537C">
        <w:rPr>
          <w:cs/>
        </w:rPr>
        <w:t>ఆరంభమవుతుంది</w:t>
      </w:r>
      <w:r w:rsidRPr="0003537C">
        <w:rPr>
          <w:cs/>
          <w:lang w:bidi="te"/>
        </w:rPr>
        <w:t xml:space="preserve">. </w:t>
      </w:r>
      <w:r w:rsidRPr="0003537C">
        <w:rPr>
          <w:cs/>
        </w:rPr>
        <w:t>రెండవదిగా</w:t>
      </w:r>
      <w:r w:rsidRPr="0003537C">
        <w:rPr>
          <w:cs/>
          <w:lang w:bidi="te"/>
        </w:rPr>
        <w:t>, 5:8-9:9</w:t>
      </w:r>
      <w:r w:rsidRPr="0003537C">
        <w:rPr>
          <w:cs/>
        </w:rPr>
        <w:t>లో</w:t>
      </w:r>
      <w:r w:rsidRPr="0003537C">
        <w:rPr>
          <w:cs/>
          <w:lang w:bidi="te"/>
        </w:rPr>
        <w:t xml:space="preserve"> </w:t>
      </w:r>
      <w:r w:rsidRPr="0003537C">
        <w:rPr>
          <w:cs/>
        </w:rPr>
        <w:t>అపాయమును</w:t>
      </w:r>
      <w:r w:rsidRPr="0003537C">
        <w:rPr>
          <w:cs/>
          <w:lang w:bidi="te"/>
        </w:rPr>
        <w:t xml:space="preserve"> </w:t>
      </w:r>
      <w:r w:rsidRPr="0003537C">
        <w:rPr>
          <w:cs/>
        </w:rPr>
        <w:t>గూర్చి</w:t>
      </w:r>
      <w:r w:rsidRPr="0003537C">
        <w:rPr>
          <w:cs/>
          <w:lang w:bidi="te"/>
        </w:rPr>
        <w:t xml:space="preserve"> </w:t>
      </w:r>
      <w:r w:rsidRPr="0003537C">
        <w:rPr>
          <w:cs/>
        </w:rPr>
        <w:t>దేవుడిచ్చిన</w:t>
      </w:r>
      <w:r w:rsidRPr="0003537C">
        <w:rPr>
          <w:cs/>
          <w:lang w:bidi="te"/>
        </w:rPr>
        <w:t xml:space="preserve"> </w:t>
      </w:r>
      <w:r w:rsidRPr="0003537C">
        <w:rPr>
          <w:cs/>
        </w:rPr>
        <w:t>రెండు</w:t>
      </w:r>
      <w:r w:rsidRPr="0003537C">
        <w:rPr>
          <w:cs/>
          <w:lang w:bidi="te"/>
        </w:rPr>
        <w:t xml:space="preserve"> </w:t>
      </w:r>
      <w:r w:rsidRPr="0003537C">
        <w:rPr>
          <w:cs/>
        </w:rPr>
        <w:t>పిలుపులను</w:t>
      </w:r>
      <w:r w:rsidRPr="0003537C">
        <w:rPr>
          <w:cs/>
          <w:lang w:bidi="te"/>
        </w:rPr>
        <w:t xml:space="preserve"> </w:t>
      </w:r>
      <w:r w:rsidRPr="0003537C">
        <w:rPr>
          <w:cs/>
        </w:rPr>
        <w:t>బయలుపరుస్తూ</w:t>
      </w:r>
      <w:r w:rsidRPr="0003537C">
        <w:rPr>
          <w:cs/>
          <w:lang w:bidi="te"/>
        </w:rPr>
        <w:t xml:space="preserve"> </w:t>
      </w:r>
      <w:r w:rsidRPr="0003537C">
        <w:rPr>
          <w:cs/>
        </w:rPr>
        <w:t>హోషేయ</w:t>
      </w:r>
      <w:r w:rsidRPr="0003537C">
        <w:rPr>
          <w:cs/>
          <w:lang w:bidi="te"/>
        </w:rPr>
        <w:t xml:space="preserve"> </w:t>
      </w:r>
      <w:r w:rsidRPr="0003537C">
        <w:rPr>
          <w:cs/>
        </w:rPr>
        <w:t>తన</w:t>
      </w:r>
      <w:r w:rsidRPr="0003537C">
        <w:rPr>
          <w:cs/>
          <w:lang w:bidi="te"/>
        </w:rPr>
        <w:t xml:space="preserve"> </w:t>
      </w:r>
      <w:r w:rsidRPr="0003537C">
        <w:rPr>
          <w:cs/>
        </w:rPr>
        <w:t>ప్రవచనములను</w:t>
      </w:r>
      <w:r w:rsidRPr="0003537C">
        <w:rPr>
          <w:cs/>
          <w:lang w:bidi="te"/>
        </w:rPr>
        <w:t xml:space="preserve"> </w:t>
      </w:r>
      <w:r w:rsidRPr="0003537C">
        <w:rPr>
          <w:cs/>
        </w:rPr>
        <w:t>ఎత్తి</w:t>
      </w:r>
      <w:r w:rsidRPr="0003537C">
        <w:rPr>
          <w:cs/>
          <w:lang w:bidi="te"/>
        </w:rPr>
        <w:t xml:space="preserve"> </w:t>
      </w:r>
      <w:r w:rsidRPr="0003537C">
        <w:rPr>
          <w:cs/>
        </w:rPr>
        <w:t>చూపాడు</w:t>
      </w:r>
      <w:r w:rsidRPr="0003537C">
        <w:rPr>
          <w:cs/>
          <w:lang w:bidi="te"/>
        </w:rPr>
        <w:t>.</w:t>
      </w:r>
    </w:p>
    <w:p w14:paraId="0582884C" w14:textId="2AC11259" w:rsidR="00694221" w:rsidRDefault="006F16D0" w:rsidP="00694221">
      <w:pPr>
        <w:pStyle w:val="BodyText0"/>
        <w:rPr>
          <w:cs/>
          <w:lang w:bidi="te"/>
        </w:rPr>
      </w:pPr>
      <w:r w:rsidRPr="004C67E6">
        <w:rPr>
          <w:cs/>
        </w:rPr>
        <w:t xml:space="preserve">రెండు బలమైన </w:t>
      </w:r>
      <w:r w:rsidR="00286903" w:rsidRPr="004C67E6">
        <w:rPr>
          <w:cs/>
        </w:rPr>
        <w:t>అష్షూ</w:t>
      </w:r>
      <w:r w:rsidRPr="004C67E6">
        <w:rPr>
          <w:cs/>
        </w:rPr>
        <w:t xml:space="preserve">రు దండయాత్రల ద్వారా దేవుడు తన శాపములను కుమ్మరించుచుండగా దేవుని వివృతమగుతున్న తీర్పును గూర్చిన ప్రవచనములను హోషేయ పొందుకున్నాడు అని మీరు జ్ఞాపకము చేసుకోవచ్చు. </w:t>
      </w:r>
      <w:r w:rsidRPr="002B0304">
        <w:rPr>
          <w:rStyle w:val="text"/>
          <w:rFonts w:eastAsia="Gautami"/>
          <w:cs/>
        </w:rPr>
        <w:t>దేవుని</w:t>
      </w:r>
      <w:r w:rsidRPr="004C67E6">
        <w:rPr>
          <w:cs/>
        </w:rPr>
        <w:t xml:space="preserve"> వ్యాజ్యముల మీద దృష్టిపెట్టు హోషేయ యొక్క ప్రవచనములు క్రీ.పూ. </w:t>
      </w:r>
      <w:r w:rsidRPr="004C67E6">
        <w:rPr>
          <w:cs/>
        </w:rPr>
        <w:lastRenderedPageBreak/>
        <w:t xml:space="preserve">732లో అతడు </w:t>
      </w:r>
      <w:r w:rsidR="00286903" w:rsidRPr="004C67E6">
        <w:rPr>
          <w:cs/>
        </w:rPr>
        <w:t>అష్షూ</w:t>
      </w:r>
      <w:r w:rsidRPr="004C67E6">
        <w:rPr>
          <w:cs/>
        </w:rPr>
        <w:t xml:space="preserve">రు దండయాత్రను గూర్చి ప్రత్యక్షతలను పొందుకొనినప్పుడు ఆరంభమైయ్యాయి. మరియు అపాయమును గూర్చి దేవుడిచ్చిన పిలుపులకు సంబంధించిన అతని ప్రవచనములు క్రీ.పూ. 722లో </w:t>
      </w:r>
      <w:r w:rsidR="00286903" w:rsidRPr="004C67E6">
        <w:rPr>
          <w:cs/>
        </w:rPr>
        <w:t>అష్షూ</w:t>
      </w:r>
      <w:r w:rsidRPr="004C67E6">
        <w:rPr>
          <w:cs/>
        </w:rPr>
        <w:t>రు యొక్క దండయాత్రను గూర్చి అతడు ముందుగా పొందుకున్న ప్రత్యక్షతలలో నుండి వెలువడ్డాయి.</w:t>
      </w:r>
    </w:p>
    <w:p w14:paraId="244A5F5A" w14:textId="31C341D3" w:rsidR="00694221" w:rsidRDefault="006F16D0" w:rsidP="004C67E6">
      <w:pPr>
        <w:pStyle w:val="BodyText0"/>
        <w:rPr>
          <w:cs/>
          <w:lang w:bidi="te"/>
        </w:rPr>
      </w:pPr>
      <w:r w:rsidRPr="0003537C">
        <w:rPr>
          <w:cs/>
        </w:rPr>
        <w:t>మనము</w:t>
      </w:r>
      <w:r w:rsidRPr="0003537C">
        <w:rPr>
          <w:cs/>
          <w:lang w:bidi="te"/>
        </w:rPr>
        <w:t xml:space="preserve"> </w:t>
      </w:r>
      <w:r w:rsidRPr="0003537C">
        <w:rPr>
          <w:cs/>
        </w:rPr>
        <w:t>ఇంతకు</w:t>
      </w:r>
      <w:r w:rsidRPr="0003537C">
        <w:rPr>
          <w:cs/>
          <w:lang w:bidi="te"/>
        </w:rPr>
        <w:t xml:space="preserve"> </w:t>
      </w:r>
      <w:r w:rsidRPr="0003537C">
        <w:rPr>
          <w:cs/>
        </w:rPr>
        <w:t>ముందు</w:t>
      </w:r>
      <w:r w:rsidRPr="0003537C">
        <w:rPr>
          <w:cs/>
          <w:lang w:bidi="te"/>
        </w:rPr>
        <w:t xml:space="preserve"> </w:t>
      </w:r>
      <w:r w:rsidRPr="0003537C">
        <w:rPr>
          <w:cs/>
        </w:rPr>
        <w:t>చేసినట్లు</w:t>
      </w:r>
      <w:r w:rsidRPr="0003537C">
        <w:rPr>
          <w:cs/>
          <w:lang w:bidi="te"/>
        </w:rPr>
        <w:t xml:space="preserve">, </w:t>
      </w:r>
      <w:r w:rsidRPr="0003537C">
        <w:rPr>
          <w:cs/>
        </w:rPr>
        <w:t>ఈ</w:t>
      </w:r>
      <w:r w:rsidRPr="0003537C">
        <w:rPr>
          <w:cs/>
          <w:lang w:bidi="te"/>
        </w:rPr>
        <w:t xml:space="preserve"> </w:t>
      </w:r>
      <w:r w:rsidRPr="0003537C">
        <w:rPr>
          <w:cs/>
        </w:rPr>
        <w:t>అధ్యాయముల</w:t>
      </w:r>
      <w:r w:rsidRPr="0003537C">
        <w:rPr>
          <w:cs/>
          <w:lang w:bidi="te"/>
        </w:rPr>
        <w:t xml:space="preserve"> </w:t>
      </w:r>
      <w:r w:rsidRPr="0003537C">
        <w:rPr>
          <w:cs/>
        </w:rPr>
        <w:t>యొక్క</w:t>
      </w:r>
      <w:r w:rsidRPr="0003537C">
        <w:rPr>
          <w:cs/>
          <w:lang w:bidi="te"/>
        </w:rPr>
        <w:t xml:space="preserve"> </w:t>
      </w:r>
      <w:r w:rsidRPr="0003537C">
        <w:rPr>
          <w:cs/>
        </w:rPr>
        <w:t>వాస్తవిక</w:t>
      </w:r>
      <w:r w:rsidRPr="0003537C">
        <w:rPr>
          <w:cs/>
          <w:lang w:bidi="te"/>
        </w:rPr>
        <w:t xml:space="preserve"> </w:t>
      </w:r>
      <w:r w:rsidRPr="0003537C">
        <w:rPr>
          <w:cs/>
        </w:rPr>
        <w:t>అర్థమును</w:t>
      </w:r>
      <w:r w:rsidRPr="0003537C">
        <w:rPr>
          <w:cs/>
          <w:lang w:bidi="te"/>
        </w:rPr>
        <w:t xml:space="preserve"> </w:t>
      </w:r>
      <w:r w:rsidRPr="0003537C">
        <w:rPr>
          <w:cs/>
        </w:rPr>
        <w:t>పరిగణించుట</w:t>
      </w:r>
      <w:r w:rsidRPr="0003537C">
        <w:rPr>
          <w:cs/>
          <w:lang w:bidi="te"/>
        </w:rPr>
        <w:t xml:space="preserve"> </w:t>
      </w:r>
      <w:r w:rsidRPr="0003537C">
        <w:rPr>
          <w:cs/>
        </w:rPr>
        <w:t>ద్వారా</w:t>
      </w:r>
      <w:r w:rsidRPr="0003537C">
        <w:rPr>
          <w:cs/>
          <w:lang w:bidi="te"/>
        </w:rPr>
        <w:t xml:space="preserve"> </w:t>
      </w:r>
      <w:r w:rsidRPr="0003537C">
        <w:rPr>
          <w:cs/>
        </w:rPr>
        <w:t>దేవుని</w:t>
      </w:r>
      <w:r w:rsidRPr="0003537C">
        <w:rPr>
          <w:cs/>
          <w:lang w:bidi="te"/>
        </w:rPr>
        <w:t xml:space="preserve"> </w:t>
      </w:r>
      <w:r w:rsidRPr="0003537C">
        <w:rPr>
          <w:cs/>
        </w:rPr>
        <w:t>వివృతమగుతున్న</w:t>
      </w:r>
      <w:r w:rsidRPr="0003537C">
        <w:rPr>
          <w:cs/>
          <w:lang w:bidi="te"/>
        </w:rPr>
        <w:t xml:space="preserve"> </w:t>
      </w:r>
      <w:r w:rsidRPr="0003537C">
        <w:rPr>
          <w:cs/>
        </w:rPr>
        <w:t>తీర్పు</w:t>
      </w:r>
      <w:r w:rsidRPr="0003537C">
        <w:rPr>
          <w:cs/>
          <w:lang w:bidi="te"/>
        </w:rPr>
        <w:t xml:space="preserve"> </w:t>
      </w:r>
      <w:r w:rsidRPr="0003537C">
        <w:rPr>
          <w:cs/>
        </w:rPr>
        <w:t>మీద</w:t>
      </w:r>
      <w:r w:rsidRPr="0003537C">
        <w:rPr>
          <w:cs/>
          <w:lang w:bidi="te"/>
        </w:rPr>
        <w:t xml:space="preserve"> </w:t>
      </w:r>
      <w:r w:rsidRPr="0003537C">
        <w:rPr>
          <w:cs/>
        </w:rPr>
        <w:t>హోషేయ</w:t>
      </w:r>
      <w:r w:rsidRPr="0003537C">
        <w:rPr>
          <w:cs/>
          <w:lang w:bidi="te"/>
        </w:rPr>
        <w:t xml:space="preserve"> </w:t>
      </w:r>
      <w:r w:rsidRPr="0003537C">
        <w:rPr>
          <w:cs/>
        </w:rPr>
        <w:t>పెట్టిన</w:t>
      </w:r>
      <w:r w:rsidRPr="0003537C">
        <w:rPr>
          <w:cs/>
          <w:lang w:bidi="te"/>
        </w:rPr>
        <w:t xml:space="preserve"> </w:t>
      </w:r>
      <w:r w:rsidRPr="0003537C">
        <w:rPr>
          <w:cs/>
        </w:rPr>
        <w:t>ఉద్ఘాటనను</w:t>
      </w:r>
      <w:r w:rsidRPr="0003537C">
        <w:rPr>
          <w:cs/>
          <w:lang w:bidi="te"/>
        </w:rPr>
        <w:t xml:space="preserve"> </w:t>
      </w:r>
      <w:r w:rsidRPr="0003537C">
        <w:rPr>
          <w:cs/>
        </w:rPr>
        <w:t>మనము</w:t>
      </w:r>
      <w:r w:rsidRPr="0003537C">
        <w:rPr>
          <w:cs/>
          <w:lang w:bidi="te"/>
        </w:rPr>
        <w:t xml:space="preserve"> </w:t>
      </w:r>
      <w:r w:rsidRPr="0003537C">
        <w:rPr>
          <w:cs/>
        </w:rPr>
        <w:t>వి</w:t>
      </w:r>
      <w:r w:rsidR="00E20999">
        <w:rPr>
          <w:rFonts w:hint="cs"/>
          <w:cs/>
        </w:rPr>
        <w:t>శ</w:t>
      </w:r>
      <w:r w:rsidRPr="0003537C">
        <w:rPr>
          <w:cs/>
        </w:rPr>
        <w:t>దీకరిద్దాము</w:t>
      </w:r>
      <w:r w:rsidRPr="0003537C">
        <w:rPr>
          <w:cs/>
          <w:lang w:bidi="te"/>
        </w:rPr>
        <w:t xml:space="preserve">. </w:t>
      </w:r>
      <w:r w:rsidRPr="0003537C">
        <w:rPr>
          <w:cs/>
        </w:rPr>
        <w:t>తరువాత</w:t>
      </w:r>
      <w:r w:rsidRPr="0003537C">
        <w:rPr>
          <w:cs/>
          <w:lang w:bidi="te"/>
        </w:rPr>
        <w:t xml:space="preserve"> </w:t>
      </w:r>
      <w:r w:rsidRPr="0003537C">
        <w:rPr>
          <w:cs/>
        </w:rPr>
        <w:t>ఈ</w:t>
      </w:r>
      <w:r w:rsidRPr="0003537C">
        <w:rPr>
          <w:cs/>
          <w:lang w:bidi="te"/>
        </w:rPr>
        <w:t xml:space="preserve"> </w:t>
      </w:r>
      <w:r w:rsidRPr="0003537C">
        <w:rPr>
          <w:cs/>
        </w:rPr>
        <w:t>విభాగము</w:t>
      </w:r>
      <w:r w:rsidRPr="0003537C">
        <w:rPr>
          <w:cs/>
          <w:lang w:bidi="te"/>
        </w:rPr>
        <w:t xml:space="preserve"> </w:t>
      </w:r>
      <w:r w:rsidRPr="0003537C">
        <w:rPr>
          <w:cs/>
        </w:rPr>
        <w:t>యొక్క</w:t>
      </w:r>
      <w:r w:rsidRPr="0003537C">
        <w:rPr>
          <w:cs/>
          <w:lang w:bidi="te"/>
        </w:rPr>
        <w:t xml:space="preserve"> </w:t>
      </w:r>
      <w:r w:rsidRPr="0003537C">
        <w:rPr>
          <w:cs/>
        </w:rPr>
        <w:t>ఆధునిక</w:t>
      </w:r>
      <w:r w:rsidRPr="0003537C">
        <w:rPr>
          <w:cs/>
          <w:lang w:bidi="te"/>
        </w:rPr>
        <w:t xml:space="preserve"> </w:t>
      </w:r>
      <w:r w:rsidRPr="0003537C">
        <w:rPr>
          <w:cs/>
        </w:rPr>
        <w:t>అనువర్తనమును</w:t>
      </w:r>
      <w:r w:rsidRPr="0003537C">
        <w:rPr>
          <w:cs/>
          <w:lang w:bidi="te"/>
        </w:rPr>
        <w:t xml:space="preserve"> </w:t>
      </w:r>
      <w:r w:rsidRPr="0003537C">
        <w:rPr>
          <w:cs/>
        </w:rPr>
        <w:t>మనము</w:t>
      </w:r>
      <w:r w:rsidRPr="0003537C">
        <w:rPr>
          <w:cs/>
          <w:lang w:bidi="te"/>
        </w:rPr>
        <w:t xml:space="preserve"> </w:t>
      </w:r>
      <w:r w:rsidRPr="0003537C">
        <w:rPr>
          <w:cs/>
        </w:rPr>
        <w:t>చూద్దాము</w:t>
      </w:r>
      <w:r w:rsidRPr="0003537C">
        <w:rPr>
          <w:cs/>
          <w:lang w:bidi="te"/>
        </w:rPr>
        <w:t xml:space="preserve">. </w:t>
      </w:r>
      <w:r w:rsidRPr="0003537C">
        <w:rPr>
          <w:cs/>
        </w:rPr>
        <w:t>తన</w:t>
      </w:r>
      <w:r w:rsidRPr="0003537C">
        <w:rPr>
          <w:cs/>
          <w:lang w:bidi="te"/>
        </w:rPr>
        <w:t xml:space="preserve"> </w:t>
      </w:r>
      <w:r w:rsidRPr="0003537C">
        <w:rPr>
          <w:cs/>
        </w:rPr>
        <w:t>గ్రంథము</w:t>
      </w:r>
      <w:r w:rsidRPr="0003537C">
        <w:rPr>
          <w:cs/>
          <w:lang w:bidi="te"/>
        </w:rPr>
        <w:t xml:space="preserve"> </w:t>
      </w:r>
      <w:r w:rsidRPr="0003537C">
        <w:rPr>
          <w:cs/>
        </w:rPr>
        <w:t>యొక్క</w:t>
      </w:r>
      <w:r w:rsidRPr="0003537C">
        <w:rPr>
          <w:cs/>
          <w:lang w:bidi="te"/>
        </w:rPr>
        <w:t xml:space="preserve"> </w:t>
      </w:r>
      <w:r w:rsidRPr="0003537C">
        <w:rPr>
          <w:cs/>
        </w:rPr>
        <w:t>రెండవ</w:t>
      </w:r>
      <w:r w:rsidRPr="0003537C">
        <w:rPr>
          <w:cs/>
          <w:lang w:bidi="te"/>
        </w:rPr>
        <w:t xml:space="preserve"> </w:t>
      </w:r>
      <w:r w:rsidRPr="0003537C">
        <w:rPr>
          <w:cs/>
        </w:rPr>
        <w:t>విభాగము</w:t>
      </w:r>
      <w:r w:rsidRPr="0003537C">
        <w:rPr>
          <w:cs/>
          <w:lang w:bidi="te"/>
        </w:rPr>
        <w:t xml:space="preserve"> </w:t>
      </w:r>
      <w:r w:rsidRPr="0003537C">
        <w:rPr>
          <w:cs/>
        </w:rPr>
        <w:t>కొరకు</w:t>
      </w:r>
      <w:r w:rsidRPr="0003537C">
        <w:rPr>
          <w:cs/>
          <w:lang w:bidi="te"/>
        </w:rPr>
        <w:t xml:space="preserve"> </w:t>
      </w:r>
      <w:r w:rsidRPr="0003537C">
        <w:rPr>
          <w:cs/>
        </w:rPr>
        <w:t>హోషేయ</w:t>
      </w:r>
      <w:r w:rsidRPr="0003537C">
        <w:rPr>
          <w:cs/>
          <w:lang w:bidi="te"/>
        </w:rPr>
        <w:t xml:space="preserve"> </w:t>
      </w:r>
      <w:r w:rsidRPr="0003537C">
        <w:rPr>
          <w:cs/>
        </w:rPr>
        <w:t>ఉద్దేశించిన</w:t>
      </w:r>
      <w:r w:rsidRPr="0003537C">
        <w:rPr>
          <w:cs/>
          <w:lang w:bidi="te"/>
        </w:rPr>
        <w:t xml:space="preserve"> </w:t>
      </w:r>
      <w:r w:rsidRPr="0003537C">
        <w:rPr>
          <w:cs/>
        </w:rPr>
        <w:t>వాస్తవిక</w:t>
      </w:r>
      <w:r w:rsidRPr="0003537C">
        <w:rPr>
          <w:cs/>
          <w:lang w:bidi="te"/>
        </w:rPr>
        <w:t xml:space="preserve"> </w:t>
      </w:r>
      <w:r w:rsidRPr="0003537C">
        <w:rPr>
          <w:cs/>
        </w:rPr>
        <w:t>అర్థమును</w:t>
      </w:r>
      <w:r w:rsidRPr="0003537C">
        <w:rPr>
          <w:cs/>
          <w:lang w:bidi="te"/>
        </w:rPr>
        <w:t xml:space="preserve"> </w:t>
      </w:r>
      <w:r w:rsidRPr="0003537C">
        <w:rPr>
          <w:cs/>
        </w:rPr>
        <w:t>చూస్తూ</w:t>
      </w:r>
      <w:r w:rsidRPr="0003537C">
        <w:rPr>
          <w:cs/>
          <w:lang w:bidi="te"/>
        </w:rPr>
        <w:t xml:space="preserve"> </w:t>
      </w:r>
      <w:r w:rsidRPr="0003537C">
        <w:rPr>
          <w:cs/>
        </w:rPr>
        <w:t>ఆరంభిద్దాము</w:t>
      </w:r>
      <w:r w:rsidRPr="0003537C">
        <w:rPr>
          <w:cs/>
          <w:lang w:bidi="te"/>
        </w:rPr>
        <w:t>.</w:t>
      </w:r>
    </w:p>
    <w:p w14:paraId="052A9A7C" w14:textId="4DC5473A" w:rsidR="00694221" w:rsidRPr="004C67E6" w:rsidRDefault="004D520A" w:rsidP="004C67E6">
      <w:pPr>
        <w:pStyle w:val="PanelHeading"/>
        <w:rPr>
          <w:cs/>
        </w:rPr>
      </w:pPr>
      <w:bookmarkStart w:id="29" w:name="_Toc49764224"/>
      <w:bookmarkStart w:id="30" w:name="_Toc63089006"/>
      <w:bookmarkStart w:id="31" w:name="_Toc81168567"/>
      <w:r w:rsidRPr="004C67E6">
        <w:rPr>
          <w:cs/>
        </w:rPr>
        <w:t>వాస్తవిక అర్థము</w:t>
      </w:r>
      <w:bookmarkEnd w:id="29"/>
      <w:bookmarkEnd w:id="30"/>
      <w:bookmarkEnd w:id="31"/>
    </w:p>
    <w:p w14:paraId="00421027" w14:textId="00CC1EB9" w:rsidR="00694221" w:rsidRDefault="006F16D0" w:rsidP="004C67E6">
      <w:pPr>
        <w:pStyle w:val="BodyText0"/>
        <w:rPr>
          <w:cs/>
          <w:lang w:bidi="te"/>
        </w:rPr>
      </w:pPr>
      <w:r w:rsidRPr="0003537C">
        <w:rPr>
          <w:cs/>
        </w:rPr>
        <w:t>ఎప్పటి</w:t>
      </w:r>
      <w:r w:rsidR="00884383">
        <w:rPr>
          <w:rFonts w:hint="cs"/>
          <w:cs/>
          <w:lang w:bidi="te"/>
        </w:rPr>
        <w:t xml:space="preserve"> </w:t>
      </w:r>
      <w:r w:rsidRPr="0003537C">
        <w:rPr>
          <w:cs/>
        </w:rPr>
        <w:t>వలెనే</w:t>
      </w:r>
      <w:r w:rsidRPr="0003537C">
        <w:rPr>
          <w:cs/>
          <w:lang w:bidi="te"/>
        </w:rPr>
        <w:t xml:space="preserve">, </w:t>
      </w:r>
      <w:r w:rsidRPr="0003537C">
        <w:rPr>
          <w:cs/>
        </w:rPr>
        <w:t>ఈ</w:t>
      </w:r>
      <w:r w:rsidRPr="0003537C">
        <w:rPr>
          <w:cs/>
          <w:lang w:bidi="te"/>
        </w:rPr>
        <w:t xml:space="preserve"> </w:t>
      </w:r>
      <w:r w:rsidRPr="0003537C">
        <w:rPr>
          <w:cs/>
        </w:rPr>
        <w:t>అధ్యాయములలో</w:t>
      </w:r>
      <w:r w:rsidRPr="0003537C">
        <w:rPr>
          <w:cs/>
          <w:lang w:bidi="te"/>
        </w:rPr>
        <w:t xml:space="preserve"> </w:t>
      </w:r>
      <w:r w:rsidRPr="0003537C">
        <w:rPr>
          <w:cs/>
        </w:rPr>
        <w:t>తన</w:t>
      </w:r>
      <w:r w:rsidRPr="0003537C">
        <w:rPr>
          <w:cs/>
          <w:lang w:bidi="te"/>
        </w:rPr>
        <w:t xml:space="preserve"> </w:t>
      </w:r>
      <w:r w:rsidRPr="0003537C">
        <w:rPr>
          <w:cs/>
        </w:rPr>
        <w:t>వాస్తవిక</w:t>
      </w:r>
      <w:r w:rsidRPr="0003537C">
        <w:rPr>
          <w:cs/>
          <w:lang w:bidi="te"/>
        </w:rPr>
        <w:t xml:space="preserve"> </w:t>
      </w:r>
      <w:r w:rsidRPr="0003537C">
        <w:rPr>
          <w:cs/>
        </w:rPr>
        <w:t>శ్రోతలకు</w:t>
      </w:r>
      <w:r w:rsidRPr="0003537C">
        <w:rPr>
          <w:cs/>
          <w:lang w:bidi="te"/>
        </w:rPr>
        <w:t xml:space="preserve"> </w:t>
      </w:r>
      <w:r w:rsidRPr="0003537C">
        <w:rPr>
          <w:cs/>
        </w:rPr>
        <w:t>తన</w:t>
      </w:r>
      <w:r w:rsidRPr="0003537C">
        <w:rPr>
          <w:cs/>
          <w:lang w:bidi="te"/>
        </w:rPr>
        <w:t xml:space="preserve"> </w:t>
      </w:r>
      <w:r w:rsidRPr="0003537C">
        <w:rPr>
          <w:cs/>
        </w:rPr>
        <w:t>ప్రత్యక్షతలు</w:t>
      </w:r>
      <w:r w:rsidRPr="0003537C">
        <w:rPr>
          <w:cs/>
          <w:lang w:bidi="te"/>
        </w:rPr>
        <w:t xml:space="preserve"> </w:t>
      </w:r>
      <w:r w:rsidRPr="0003537C">
        <w:rPr>
          <w:cs/>
        </w:rPr>
        <w:t>నేర్పించాలని</w:t>
      </w:r>
      <w:r w:rsidRPr="0003537C">
        <w:rPr>
          <w:cs/>
          <w:lang w:bidi="te"/>
        </w:rPr>
        <w:t xml:space="preserve"> </w:t>
      </w:r>
      <w:r w:rsidRPr="0003537C">
        <w:rPr>
          <w:cs/>
        </w:rPr>
        <w:t>హోషేయ</w:t>
      </w:r>
      <w:r w:rsidRPr="0003537C">
        <w:rPr>
          <w:cs/>
          <w:lang w:bidi="te"/>
        </w:rPr>
        <w:t xml:space="preserve"> </w:t>
      </w:r>
      <w:r w:rsidRPr="0003537C">
        <w:rPr>
          <w:cs/>
        </w:rPr>
        <w:t>ఆశించిన</w:t>
      </w:r>
      <w:r w:rsidRPr="0003537C">
        <w:rPr>
          <w:cs/>
          <w:lang w:bidi="te"/>
        </w:rPr>
        <w:t xml:space="preserve"> </w:t>
      </w:r>
      <w:r w:rsidRPr="0003537C">
        <w:rPr>
          <w:cs/>
        </w:rPr>
        <w:t>విషయములను</w:t>
      </w:r>
      <w:r w:rsidRPr="0003537C">
        <w:rPr>
          <w:cs/>
          <w:lang w:bidi="te"/>
        </w:rPr>
        <w:t xml:space="preserve"> </w:t>
      </w:r>
      <w:r w:rsidRPr="0003537C">
        <w:rPr>
          <w:cs/>
        </w:rPr>
        <w:t>అనేక</w:t>
      </w:r>
      <w:r w:rsidRPr="0003537C">
        <w:rPr>
          <w:cs/>
          <w:lang w:bidi="te"/>
        </w:rPr>
        <w:t xml:space="preserve"> </w:t>
      </w:r>
      <w:r w:rsidRPr="0003537C">
        <w:rPr>
          <w:cs/>
        </w:rPr>
        <w:t>విధము</w:t>
      </w:r>
      <w:r w:rsidR="002E2632">
        <w:rPr>
          <w:rFonts w:hint="cs"/>
          <w:cs/>
          <w:lang w:val="en-IN"/>
        </w:rPr>
        <w:t>లు</w:t>
      </w:r>
      <w:r w:rsidRPr="0003537C">
        <w:rPr>
          <w:cs/>
        </w:rPr>
        <w:t>గా</w:t>
      </w:r>
      <w:r w:rsidRPr="0003537C">
        <w:rPr>
          <w:cs/>
          <w:lang w:bidi="te"/>
        </w:rPr>
        <w:t xml:space="preserve"> </w:t>
      </w:r>
      <w:r w:rsidRPr="0003537C">
        <w:rPr>
          <w:cs/>
        </w:rPr>
        <w:t>మనము</w:t>
      </w:r>
      <w:r w:rsidRPr="0003537C">
        <w:rPr>
          <w:cs/>
          <w:lang w:bidi="te"/>
        </w:rPr>
        <w:t xml:space="preserve"> </w:t>
      </w:r>
      <w:r w:rsidRPr="0003537C">
        <w:rPr>
          <w:cs/>
        </w:rPr>
        <w:t>క్రోడీకరించవచ్చు</w:t>
      </w:r>
      <w:r w:rsidRPr="0003537C">
        <w:rPr>
          <w:cs/>
          <w:lang w:bidi="te"/>
        </w:rPr>
        <w:t xml:space="preserve">. </w:t>
      </w:r>
      <w:r w:rsidRPr="0003537C">
        <w:rPr>
          <w:cs/>
        </w:rPr>
        <w:t>అయితే</w:t>
      </w:r>
      <w:r w:rsidRPr="0003537C">
        <w:rPr>
          <w:cs/>
          <w:lang w:bidi="te"/>
        </w:rPr>
        <w:t xml:space="preserve"> </w:t>
      </w:r>
      <w:r w:rsidRPr="0003537C">
        <w:rPr>
          <w:cs/>
        </w:rPr>
        <w:t>మన</w:t>
      </w:r>
      <w:r w:rsidRPr="0003537C">
        <w:rPr>
          <w:cs/>
          <w:lang w:bidi="te"/>
        </w:rPr>
        <w:t xml:space="preserve"> </w:t>
      </w:r>
      <w:r w:rsidRPr="0003537C">
        <w:rPr>
          <w:cs/>
        </w:rPr>
        <w:t>ఉద్దేశ్యముల</w:t>
      </w:r>
      <w:r w:rsidRPr="0003537C">
        <w:rPr>
          <w:cs/>
          <w:lang w:bidi="te"/>
        </w:rPr>
        <w:t xml:space="preserve"> </w:t>
      </w:r>
      <w:r w:rsidRPr="0003537C">
        <w:rPr>
          <w:cs/>
        </w:rPr>
        <w:t>కొరకు</w:t>
      </w:r>
      <w:r w:rsidRPr="0003537C">
        <w:rPr>
          <w:cs/>
          <w:lang w:bidi="te"/>
        </w:rPr>
        <w:t xml:space="preserve"> </w:t>
      </w:r>
      <w:r w:rsidRPr="0003537C">
        <w:rPr>
          <w:cs/>
        </w:rPr>
        <w:t>మనము</w:t>
      </w:r>
      <w:r w:rsidRPr="0003537C">
        <w:rPr>
          <w:cs/>
          <w:lang w:bidi="te"/>
        </w:rPr>
        <w:t xml:space="preserve"> </w:t>
      </w:r>
      <w:r w:rsidRPr="0003537C">
        <w:rPr>
          <w:cs/>
        </w:rPr>
        <w:t>దానిని</w:t>
      </w:r>
      <w:r w:rsidRPr="0003537C">
        <w:rPr>
          <w:cs/>
          <w:lang w:bidi="te"/>
        </w:rPr>
        <w:t xml:space="preserve"> </w:t>
      </w:r>
      <w:r w:rsidRPr="0003537C">
        <w:rPr>
          <w:cs/>
        </w:rPr>
        <w:t>ఇలా</w:t>
      </w:r>
      <w:r w:rsidRPr="0003537C">
        <w:rPr>
          <w:cs/>
          <w:lang w:bidi="te"/>
        </w:rPr>
        <w:t xml:space="preserve"> </w:t>
      </w:r>
      <w:r w:rsidRPr="0003537C">
        <w:rPr>
          <w:cs/>
        </w:rPr>
        <w:t>వర్ణిద్దాము</w:t>
      </w:r>
      <w:r w:rsidRPr="0003537C">
        <w:rPr>
          <w:cs/>
          <w:lang w:bidi="te"/>
        </w:rPr>
        <w:t>:</w:t>
      </w:r>
    </w:p>
    <w:p w14:paraId="19C86AEA" w14:textId="0C42FC0C" w:rsidR="00694221" w:rsidRPr="004C67E6" w:rsidRDefault="006F16D0" w:rsidP="004C67E6">
      <w:pPr>
        <w:pStyle w:val="Quotations"/>
        <w:rPr>
          <w:cs/>
        </w:rPr>
      </w:pPr>
      <w:r w:rsidRPr="004C67E6">
        <w:rPr>
          <w:cs/>
        </w:rPr>
        <w:t>వారు ఎడతెగక తిరుగుబాటు చేయుట వలన ఇశ్రాయేలు ప్రజలు దేవుని తీర్పును బహుగా అనుభవించారు, మరియు ఇప్పుడు యూదా వారు కూడా తిరుగుబాటు చేశారు కాబట్టి, వారు కూడా అవే తీర్పులను ఎదుర్కొనుచున్నారు.</w:t>
      </w:r>
    </w:p>
    <w:p w14:paraId="1F1D4D41" w14:textId="73046FD4" w:rsidR="006F16D0" w:rsidRPr="0003537C" w:rsidRDefault="006F16D0" w:rsidP="00694221">
      <w:pPr>
        <w:pStyle w:val="BodyText0"/>
        <w:rPr>
          <w:cs/>
          <w:lang w:bidi="te"/>
        </w:rPr>
      </w:pPr>
      <w:r w:rsidRPr="004C67E6">
        <w:rPr>
          <w:cs/>
        </w:rPr>
        <w:t xml:space="preserve">హోషేయ గ్రంథము సంకలనం చేయబడిన నాటికి, </w:t>
      </w:r>
      <w:r w:rsidR="00286903" w:rsidRPr="004C67E6">
        <w:rPr>
          <w:cs/>
        </w:rPr>
        <w:t>అష్షూ</w:t>
      </w:r>
      <w:r w:rsidRPr="004C67E6">
        <w:rPr>
          <w:cs/>
        </w:rPr>
        <w:t xml:space="preserve">రీయులు ఉత్తర రాజ్యమైన ఇశ్రాయేలును ధ్వంసం చేసి, యూదాను కూడా ధ్వంసం చేయుటకు పూనుకున్నారు. ఇలా ఎందుకు జరిగిందో వివరించుటకు, హోషేయ తన వాస్తవిక శ్రోతలకు తన పరిచర్యలోని పలు సందర్భములలో అతడు ఇచ్చిన ప్రవచనములను జ్ఞాపకము చేస్తూ, రెండు దృక్పధముల విషయములో వారిని ఒప్పించుటకు ప్రయత్నించాడు. మొదటిగా, వారు తరచుగా తిరుగుబాటు చేయుట వలన ఇశ్రాయేలు దేవుని </w:t>
      </w:r>
      <w:r w:rsidRPr="002B0304">
        <w:rPr>
          <w:rStyle w:val="text"/>
          <w:rFonts w:eastAsia="Gautami"/>
          <w:cs/>
        </w:rPr>
        <w:t>తీర్పులను</w:t>
      </w:r>
      <w:r w:rsidRPr="004C67E6">
        <w:rPr>
          <w:cs/>
        </w:rPr>
        <w:t xml:space="preserve"> మరి ఎక్కువగా తగిన విధముగానే అనుభవించింది. మరియు రెండవదిగా, యూదా కూడా దేవునికి విరోధముగా తిరుగుబాటు చేసింది కాబట్టి దేవుని నుండి అదే విధమైన తీర్పులను ఎదుర్కొన్నది.</w:t>
      </w:r>
    </w:p>
    <w:p w14:paraId="221E240A" w14:textId="6DEE88D6" w:rsidR="00694221" w:rsidRDefault="006F16D0" w:rsidP="00694221">
      <w:pPr>
        <w:pStyle w:val="BodyText0"/>
        <w:rPr>
          <w:cs/>
          <w:lang w:bidi="te"/>
        </w:rPr>
      </w:pPr>
      <w:r w:rsidRPr="002B0304">
        <w:rPr>
          <w:rStyle w:val="text"/>
          <w:rFonts w:eastAsia="Gautami"/>
          <w:cs/>
        </w:rPr>
        <w:t>ఈ</w:t>
      </w:r>
      <w:r w:rsidRPr="004C67E6">
        <w:rPr>
          <w:cs/>
        </w:rPr>
        <w:t xml:space="preserve"> విభాగము యొక్క వాస్తవిక అర్థమును పరిగణించుటకు, దేవునికి విరోధముగా ఇశ్రాయేలు యొక్క తిరుగుబాటును ముందుగా చూద్దాము. తరువాత దేవునికి విరోధముగా యూదా చేసిన తిరుగుబాటును పరిశీలన చేద్దాము.</w:t>
      </w:r>
      <w:r w:rsidR="00564378" w:rsidRPr="004C67E6">
        <w:rPr>
          <w:cs/>
        </w:rPr>
        <w:t xml:space="preserve"> </w:t>
      </w:r>
      <w:r w:rsidRPr="004C67E6">
        <w:rPr>
          <w:cs/>
        </w:rPr>
        <w:t>ఇశ్రాయేలు యొక్క తిరుగుబాటును గూర్చి హోషేయ ఇచ్చిన ప్రత్యక్షతలను చూస్తూ ఆరంభిద్దాము.</w:t>
      </w:r>
    </w:p>
    <w:p w14:paraId="154AFA0B" w14:textId="5438CD05" w:rsidR="00694221" w:rsidRPr="004C67E6" w:rsidRDefault="004D520A" w:rsidP="004C67E6">
      <w:pPr>
        <w:pStyle w:val="BulletHeading"/>
        <w:rPr>
          <w:cs/>
        </w:rPr>
      </w:pPr>
      <w:bookmarkStart w:id="32" w:name="_Toc49764225"/>
      <w:bookmarkStart w:id="33" w:name="_Toc63089007"/>
      <w:bookmarkStart w:id="34" w:name="_Toc81168568"/>
      <w:r w:rsidRPr="004C67E6">
        <w:rPr>
          <w:cs/>
        </w:rPr>
        <w:t>ఇశ్రాయేలు యొక్క తిరుగుబాటు</w:t>
      </w:r>
      <w:bookmarkEnd w:id="32"/>
      <w:bookmarkEnd w:id="33"/>
      <w:bookmarkEnd w:id="34"/>
    </w:p>
    <w:p w14:paraId="288897CE" w14:textId="51380A43" w:rsidR="00694221" w:rsidRDefault="006F16D0" w:rsidP="004C67E6">
      <w:pPr>
        <w:pStyle w:val="BodyText0"/>
        <w:rPr>
          <w:cs/>
          <w:lang w:bidi="te"/>
        </w:rPr>
      </w:pPr>
      <w:r w:rsidRPr="0003537C">
        <w:rPr>
          <w:cs/>
        </w:rPr>
        <w:t>ఈ</w:t>
      </w:r>
      <w:r w:rsidRPr="0003537C">
        <w:rPr>
          <w:cs/>
          <w:lang w:bidi="te"/>
        </w:rPr>
        <w:t xml:space="preserve"> </w:t>
      </w:r>
      <w:r w:rsidRPr="0003537C">
        <w:rPr>
          <w:cs/>
        </w:rPr>
        <w:t>అధ్యాయములన్నిటిలో</w:t>
      </w:r>
      <w:r w:rsidRPr="0003537C">
        <w:rPr>
          <w:cs/>
          <w:lang w:bidi="te"/>
        </w:rPr>
        <w:t xml:space="preserve">, </w:t>
      </w:r>
      <w:r w:rsidRPr="0003537C">
        <w:rPr>
          <w:cs/>
        </w:rPr>
        <w:t>ఇశ్రాయేలు</w:t>
      </w:r>
      <w:r w:rsidRPr="0003537C">
        <w:rPr>
          <w:cs/>
          <w:lang w:bidi="te"/>
        </w:rPr>
        <w:t xml:space="preserve"> </w:t>
      </w:r>
      <w:r w:rsidRPr="0003537C">
        <w:rPr>
          <w:cs/>
        </w:rPr>
        <w:t>యొక్క</w:t>
      </w:r>
      <w:r w:rsidRPr="0003537C">
        <w:rPr>
          <w:cs/>
          <w:lang w:bidi="te"/>
        </w:rPr>
        <w:t xml:space="preserve"> </w:t>
      </w:r>
      <w:r w:rsidRPr="0003537C">
        <w:rPr>
          <w:cs/>
        </w:rPr>
        <w:t>తిరుగుబాటును</w:t>
      </w:r>
      <w:r w:rsidRPr="0003537C">
        <w:rPr>
          <w:cs/>
          <w:lang w:bidi="te"/>
        </w:rPr>
        <w:t xml:space="preserve"> </w:t>
      </w:r>
      <w:r w:rsidRPr="0003537C">
        <w:rPr>
          <w:cs/>
        </w:rPr>
        <w:t>గూర్చి</w:t>
      </w:r>
      <w:r w:rsidRPr="0003537C">
        <w:rPr>
          <w:cs/>
          <w:lang w:bidi="te"/>
        </w:rPr>
        <w:t xml:space="preserve"> </w:t>
      </w:r>
      <w:r w:rsidRPr="0003537C">
        <w:rPr>
          <w:cs/>
        </w:rPr>
        <w:t>హోషేయ</w:t>
      </w:r>
      <w:r w:rsidRPr="0003537C">
        <w:rPr>
          <w:cs/>
          <w:lang w:bidi="te"/>
        </w:rPr>
        <w:t xml:space="preserve"> </w:t>
      </w:r>
      <w:r w:rsidRPr="0003537C">
        <w:rPr>
          <w:cs/>
        </w:rPr>
        <w:t>ఇచ్చిన</w:t>
      </w:r>
      <w:r w:rsidRPr="0003537C">
        <w:rPr>
          <w:cs/>
          <w:lang w:bidi="te"/>
        </w:rPr>
        <w:t xml:space="preserve"> </w:t>
      </w:r>
      <w:r w:rsidRPr="0003537C">
        <w:rPr>
          <w:cs/>
        </w:rPr>
        <w:t>ప్రవచనములు</w:t>
      </w:r>
      <w:r w:rsidRPr="0003537C">
        <w:rPr>
          <w:cs/>
          <w:lang w:bidi="te"/>
        </w:rPr>
        <w:t xml:space="preserve"> </w:t>
      </w:r>
      <w:r w:rsidRPr="0003537C">
        <w:rPr>
          <w:cs/>
        </w:rPr>
        <w:t>ఎంత</w:t>
      </w:r>
      <w:r w:rsidRPr="0003537C">
        <w:rPr>
          <w:cs/>
          <w:lang w:bidi="te"/>
        </w:rPr>
        <w:t xml:space="preserve"> </w:t>
      </w:r>
      <w:r w:rsidRPr="0003537C">
        <w:rPr>
          <w:cs/>
        </w:rPr>
        <w:t>ఎక్కువగాను</w:t>
      </w:r>
      <w:r w:rsidRPr="0003537C">
        <w:rPr>
          <w:cs/>
          <w:lang w:bidi="te"/>
        </w:rPr>
        <w:t xml:space="preserve">, </w:t>
      </w:r>
      <w:r w:rsidRPr="0003537C">
        <w:rPr>
          <w:cs/>
        </w:rPr>
        <w:t>ఎన్ని</w:t>
      </w:r>
      <w:r w:rsidRPr="0003537C">
        <w:rPr>
          <w:cs/>
          <w:lang w:bidi="te"/>
        </w:rPr>
        <w:t xml:space="preserve"> </w:t>
      </w:r>
      <w:r w:rsidRPr="0003537C">
        <w:rPr>
          <w:cs/>
        </w:rPr>
        <w:t>భిన్నమైన</w:t>
      </w:r>
      <w:r w:rsidRPr="0003537C">
        <w:rPr>
          <w:cs/>
          <w:lang w:bidi="te"/>
        </w:rPr>
        <w:t xml:space="preserve"> </w:t>
      </w:r>
      <w:r w:rsidRPr="0003537C">
        <w:rPr>
          <w:cs/>
        </w:rPr>
        <w:t>మార్గములలోను</w:t>
      </w:r>
      <w:r w:rsidRPr="0003537C">
        <w:rPr>
          <w:cs/>
          <w:lang w:bidi="te"/>
        </w:rPr>
        <w:t xml:space="preserve"> </w:t>
      </w:r>
      <w:r w:rsidRPr="0003537C">
        <w:rPr>
          <w:cs/>
        </w:rPr>
        <w:t>ఉన్నాయంటే</w:t>
      </w:r>
      <w:r w:rsidRPr="0003537C">
        <w:rPr>
          <w:cs/>
          <w:lang w:bidi="te"/>
        </w:rPr>
        <w:t xml:space="preserve"> </w:t>
      </w:r>
      <w:r w:rsidRPr="0003537C">
        <w:rPr>
          <w:cs/>
        </w:rPr>
        <w:t>అవి</w:t>
      </w:r>
      <w:r w:rsidRPr="0003537C">
        <w:rPr>
          <w:cs/>
          <w:lang w:bidi="te"/>
        </w:rPr>
        <w:t xml:space="preserve"> </w:t>
      </w:r>
      <w:r w:rsidRPr="0003537C">
        <w:rPr>
          <w:cs/>
        </w:rPr>
        <w:t>కొన్నిసార్లు</w:t>
      </w:r>
      <w:r w:rsidRPr="0003537C">
        <w:rPr>
          <w:cs/>
          <w:lang w:bidi="te"/>
        </w:rPr>
        <w:t xml:space="preserve"> </w:t>
      </w:r>
      <w:r w:rsidRPr="0003537C">
        <w:rPr>
          <w:cs/>
        </w:rPr>
        <w:t>మనలను</w:t>
      </w:r>
      <w:r w:rsidRPr="0003537C">
        <w:rPr>
          <w:cs/>
          <w:lang w:bidi="te"/>
        </w:rPr>
        <w:t xml:space="preserve"> </w:t>
      </w:r>
      <w:r w:rsidRPr="0003537C">
        <w:rPr>
          <w:cs/>
        </w:rPr>
        <w:t>కలవరపెట్టవచ్చు</w:t>
      </w:r>
      <w:r w:rsidRPr="0003537C">
        <w:rPr>
          <w:cs/>
          <w:lang w:bidi="te"/>
        </w:rPr>
        <w:t xml:space="preserve">. </w:t>
      </w:r>
      <w:r w:rsidRPr="0003537C">
        <w:rPr>
          <w:cs/>
        </w:rPr>
        <w:t>కాబట్టి</w:t>
      </w:r>
      <w:r w:rsidRPr="0003537C">
        <w:rPr>
          <w:cs/>
          <w:lang w:bidi="te"/>
        </w:rPr>
        <w:t xml:space="preserve">, </w:t>
      </w:r>
      <w:r w:rsidRPr="0003537C">
        <w:rPr>
          <w:cs/>
        </w:rPr>
        <w:t>రెండు</w:t>
      </w:r>
      <w:r w:rsidRPr="0003537C">
        <w:rPr>
          <w:cs/>
          <w:lang w:bidi="te"/>
        </w:rPr>
        <w:t xml:space="preserve"> </w:t>
      </w:r>
      <w:r w:rsidRPr="0003537C">
        <w:rPr>
          <w:cs/>
        </w:rPr>
        <w:t>విషయముల</w:t>
      </w:r>
      <w:r w:rsidRPr="0003537C">
        <w:rPr>
          <w:cs/>
          <w:lang w:bidi="te"/>
        </w:rPr>
        <w:t xml:space="preserve"> </w:t>
      </w:r>
      <w:r w:rsidRPr="0003537C">
        <w:rPr>
          <w:cs/>
        </w:rPr>
        <w:t>దృష్ట్యా</w:t>
      </w:r>
      <w:r w:rsidRPr="0003537C">
        <w:rPr>
          <w:cs/>
          <w:lang w:bidi="te"/>
        </w:rPr>
        <w:t xml:space="preserve"> </w:t>
      </w:r>
      <w:r w:rsidRPr="0003537C">
        <w:rPr>
          <w:cs/>
        </w:rPr>
        <w:t>ఆలోచన</w:t>
      </w:r>
      <w:r w:rsidRPr="0003537C">
        <w:rPr>
          <w:cs/>
          <w:lang w:bidi="te"/>
        </w:rPr>
        <w:t xml:space="preserve"> </w:t>
      </w:r>
      <w:r w:rsidRPr="0003537C">
        <w:rPr>
          <w:cs/>
        </w:rPr>
        <w:t>చేయుట</w:t>
      </w:r>
      <w:r w:rsidRPr="0003537C">
        <w:rPr>
          <w:cs/>
          <w:lang w:bidi="te"/>
        </w:rPr>
        <w:t xml:space="preserve"> </w:t>
      </w:r>
      <w:r w:rsidRPr="0003537C">
        <w:rPr>
          <w:cs/>
        </w:rPr>
        <w:t>సహాయకరముగా</w:t>
      </w:r>
      <w:r w:rsidRPr="0003537C">
        <w:rPr>
          <w:cs/>
          <w:lang w:bidi="te"/>
        </w:rPr>
        <w:t xml:space="preserve"> </w:t>
      </w:r>
      <w:r w:rsidRPr="0003537C">
        <w:rPr>
          <w:cs/>
        </w:rPr>
        <w:t>ఉంటుంది</w:t>
      </w:r>
      <w:r w:rsidRPr="0003537C">
        <w:rPr>
          <w:cs/>
          <w:lang w:bidi="te"/>
        </w:rPr>
        <w:t xml:space="preserve">: </w:t>
      </w:r>
      <w:r w:rsidRPr="0003537C">
        <w:rPr>
          <w:cs/>
        </w:rPr>
        <w:t>దేవుని</w:t>
      </w:r>
      <w:r w:rsidRPr="0003537C">
        <w:rPr>
          <w:cs/>
          <w:lang w:bidi="te"/>
        </w:rPr>
        <w:t xml:space="preserve"> </w:t>
      </w:r>
      <w:r w:rsidRPr="0003537C">
        <w:rPr>
          <w:cs/>
        </w:rPr>
        <w:t>ఆరోపణలు</w:t>
      </w:r>
      <w:r w:rsidRPr="0003537C">
        <w:rPr>
          <w:cs/>
          <w:lang w:bidi="te"/>
        </w:rPr>
        <w:t xml:space="preserve"> </w:t>
      </w:r>
      <w:r w:rsidRPr="0003537C">
        <w:rPr>
          <w:cs/>
        </w:rPr>
        <w:t>మరియు</w:t>
      </w:r>
      <w:r w:rsidRPr="0003537C">
        <w:rPr>
          <w:cs/>
          <w:lang w:bidi="te"/>
        </w:rPr>
        <w:t xml:space="preserve"> </w:t>
      </w:r>
      <w:r w:rsidRPr="0003537C">
        <w:rPr>
          <w:cs/>
        </w:rPr>
        <w:t>ఆయనిచ్చిన</w:t>
      </w:r>
      <w:r w:rsidRPr="0003537C">
        <w:rPr>
          <w:cs/>
          <w:lang w:bidi="te"/>
        </w:rPr>
        <w:t xml:space="preserve"> </w:t>
      </w:r>
      <w:r w:rsidRPr="0003537C">
        <w:rPr>
          <w:cs/>
        </w:rPr>
        <w:t>తీర్పులు</w:t>
      </w:r>
      <w:r w:rsidRPr="0003537C">
        <w:rPr>
          <w:cs/>
          <w:lang w:bidi="te"/>
        </w:rPr>
        <w:t>.</w:t>
      </w:r>
    </w:p>
    <w:p w14:paraId="750B1736" w14:textId="0C3B1241" w:rsidR="006F16D0" w:rsidRPr="0003537C" w:rsidRDefault="00F6601C" w:rsidP="004C67E6">
      <w:pPr>
        <w:pStyle w:val="BodyText0"/>
        <w:rPr>
          <w:cs/>
          <w:lang w:bidi="te"/>
        </w:rPr>
      </w:pPr>
      <w:r>
        <w:rPr>
          <w:cs/>
        </w:rPr>
        <w:lastRenderedPageBreak/>
        <w:t>ఆరోపణలు</w:t>
      </w:r>
      <w:r>
        <w:rPr>
          <w:cs/>
          <w:lang w:bidi="te"/>
        </w:rPr>
        <w:t xml:space="preserve">. </w:t>
      </w:r>
      <w:r>
        <w:rPr>
          <w:cs/>
        </w:rPr>
        <w:t>ఒక</w:t>
      </w:r>
      <w:r>
        <w:rPr>
          <w:cs/>
          <w:lang w:bidi="te"/>
        </w:rPr>
        <w:t xml:space="preserve"> </w:t>
      </w:r>
      <w:r>
        <w:rPr>
          <w:cs/>
        </w:rPr>
        <w:t>వైపున</w:t>
      </w:r>
      <w:r>
        <w:rPr>
          <w:cs/>
          <w:lang w:bidi="te"/>
        </w:rPr>
        <w:t xml:space="preserve">, </w:t>
      </w:r>
      <w:r>
        <w:rPr>
          <w:cs/>
        </w:rPr>
        <w:t>హోషేయ</w:t>
      </w:r>
      <w:r>
        <w:rPr>
          <w:cs/>
          <w:lang w:bidi="te"/>
        </w:rPr>
        <w:t xml:space="preserve"> </w:t>
      </w:r>
      <w:r>
        <w:rPr>
          <w:cs/>
        </w:rPr>
        <w:t>యొక్క</w:t>
      </w:r>
      <w:r>
        <w:rPr>
          <w:cs/>
          <w:lang w:bidi="te"/>
        </w:rPr>
        <w:t xml:space="preserve"> </w:t>
      </w:r>
      <w:r>
        <w:rPr>
          <w:cs/>
        </w:rPr>
        <w:t>ప్రత్యక్షతలు</w:t>
      </w:r>
      <w:r>
        <w:rPr>
          <w:cs/>
          <w:lang w:bidi="te"/>
        </w:rPr>
        <w:t xml:space="preserve"> </w:t>
      </w:r>
      <w:r>
        <w:rPr>
          <w:cs/>
        </w:rPr>
        <w:t>ఇశ్రాయేలుకు</w:t>
      </w:r>
      <w:r>
        <w:rPr>
          <w:cs/>
          <w:lang w:bidi="te"/>
        </w:rPr>
        <w:t xml:space="preserve"> </w:t>
      </w:r>
      <w:r>
        <w:rPr>
          <w:cs/>
        </w:rPr>
        <w:t>విరోధముగా</w:t>
      </w:r>
      <w:r>
        <w:rPr>
          <w:cs/>
          <w:lang w:bidi="te"/>
        </w:rPr>
        <w:t xml:space="preserve"> </w:t>
      </w:r>
      <w:r>
        <w:rPr>
          <w:cs/>
        </w:rPr>
        <w:t>నాలుగు</w:t>
      </w:r>
      <w:r>
        <w:rPr>
          <w:cs/>
          <w:lang w:bidi="te"/>
        </w:rPr>
        <w:t xml:space="preserve"> </w:t>
      </w:r>
      <w:r>
        <w:rPr>
          <w:cs/>
        </w:rPr>
        <w:t>రకముల</w:t>
      </w:r>
      <w:r>
        <w:rPr>
          <w:cs/>
          <w:lang w:bidi="te"/>
        </w:rPr>
        <w:t xml:space="preserve"> </w:t>
      </w:r>
      <w:r>
        <w:rPr>
          <w:cs/>
        </w:rPr>
        <w:t>ఆరోపణల</w:t>
      </w:r>
      <w:r>
        <w:rPr>
          <w:cs/>
          <w:lang w:bidi="te"/>
        </w:rPr>
        <w:t xml:space="preserve"> </w:t>
      </w:r>
      <w:r>
        <w:rPr>
          <w:cs/>
        </w:rPr>
        <w:t>వైపుకు</w:t>
      </w:r>
      <w:r>
        <w:rPr>
          <w:cs/>
          <w:lang w:bidi="te"/>
        </w:rPr>
        <w:t xml:space="preserve"> </w:t>
      </w:r>
      <w:r>
        <w:rPr>
          <w:cs/>
        </w:rPr>
        <w:t>దృష్టిని</w:t>
      </w:r>
      <w:r>
        <w:rPr>
          <w:cs/>
          <w:lang w:bidi="te"/>
        </w:rPr>
        <w:t xml:space="preserve"> </w:t>
      </w:r>
      <w:r>
        <w:rPr>
          <w:cs/>
        </w:rPr>
        <w:t>ఆకర్షించాయి</w:t>
      </w:r>
      <w:r>
        <w:rPr>
          <w:cs/>
          <w:lang w:bidi="te"/>
        </w:rPr>
        <w:t xml:space="preserve">. </w:t>
      </w:r>
      <w:r>
        <w:rPr>
          <w:cs/>
        </w:rPr>
        <w:t>మొదటిగా</w:t>
      </w:r>
      <w:r>
        <w:rPr>
          <w:cs/>
          <w:lang w:bidi="te"/>
        </w:rPr>
        <w:t xml:space="preserve">, </w:t>
      </w:r>
      <w:r>
        <w:rPr>
          <w:cs/>
        </w:rPr>
        <w:t>దేవుని</w:t>
      </w:r>
      <w:r>
        <w:rPr>
          <w:cs/>
          <w:lang w:bidi="te"/>
        </w:rPr>
        <w:t xml:space="preserve"> </w:t>
      </w:r>
      <w:r>
        <w:rPr>
          <w:cs/>
        </w:rPr>
        <w:t>నిబంధన</w:t>
      </w:r>
      <w:r>
        <w:rPr>
          <w:cs/>
          <w:lang w:bidi="te"/>
        </w:rPr>
        <w:t xml:space="preserve"> </w:t>
      </w:r>
      <w:r>
        <w:rPr>
          <w:cs/>
        </w:rPr>
        <w:t>మరియు</w:t>
      </w:r>
      <w:r>
        <w:rPr>
          <w:cs/>
          <w:lang w:bidi="te"/>
        </w:rPr>
        <w:t xml:space="preserve"> </w:t>
      </w:r>
      <w:r>
        <w:rPr>
          <w:cs/>
        </w:rPr>
        <w:t>ధర్మశాస్త్రములోని</w:t>
      </w:r>
      <w:r>
        <w:rPr>
          <w:cs/>
          <w:lang w:bidi="te"/>
        </w:rPr>
        <w:t xml:space="preserve"> </w:t>
      </w:r>
      <w:r>
        <w:rPr>
          <w:cs/>
        </w:rPr>
        <w:t>మౌలికమైన</w:t>
      </w:r>
      <w:r>
        <w:rPr>
          <w:cs/>
          <w:lang w:bidi="te"/>
        </w:rPr>
        <w:t xml:space="preserve"> </w:t>
      </w:r>
      <w:r>
        <w:rPr>
          <w:cs/>
        </w:rPr>
        <w:t>అర్హతలను</w:t>
      </w:r>
      <w:r>
        <w:rPr>
          <w:cs/>
          <w:lang w:bidi="te"/>
        </w:rPr>
        <w:t xml:space="preserve"> </w:t>
      </w:r>
      <w:r>
        <w:rPr>
          <w:cs/>
        </w:rPr>
        <w:t>ఇశ్రాయేలు</w:t>
      </w:r>
      <w:r>
        <w:rPr>
          <w:cs/>
          <w:lang w:bidi="te"/>
        </w:rPr>
        <w:t xml:space="preserve"> </w:t>
      </w:r>
      <w:r>
        <w:rPr>
          <w:cs/>
        </w:rPr>
        <w:t>ఉల్లంఘించింది</w:t>
      </w:r>
      <w:r>
        <w:rPr>
          <w:cs/>
          <w:lang w:bidi="te"/>
        </w:rPr>
        <w:t xml:space="preserve"> </w:t>
      </w:r>
      <w:r>
        <w:rPr>
          <w:cs/>
        </w:rPr>
        <w:t>అని</w:t>
      </w:r>
      <w:r>
        <w:rPr>
          <w:cs/>
          <w:lang w:bidi="te"/>
        </w:rPr>
        <w:t xml:space="preserve"> </w:t>
      </w:r>
      <w:r>
        <w:rPr>
          <w:cs/>
        </w:rPr>
        <w:t>అతడు</w:t>
      </w:r>
      <w:r>
        <w:rPr>
          <w:cs/>
          <w:lang w:bidi="te"/>
        </w:rPr>
        <w:t xml:space="preserve"> </w:t>
      </w:r>
      <w:r>
        <w:rPr>
          <w:cs/>
        </w:rPr>
        <w:t>తెలియజేశాడు</w:t>
      </w:r>
      <w:r>
        <w:rPr>
          <w:cs/>
          <w:lang w:bidi="te"/>
        </w:rPr>
        <w:t xml:space="preserve">. </w:t>
      </w:r>
      <w:r>
        <w:rPr>
          <w:cs/>
        </w:rPr>
        <w:t>దేవుని</w:t>
      </w:r>
      <w:r>
        <w:rPr>
          <w:cs/>
          <w:lang w:bidi="te"/>
        </w:rPr>
        <w:t xml:space="preserve"> </w:t>
      </w:r>
      <w:r>
        <w:rPr>
          <w:cs/>
        </w:rPr>
        <w:t>వ్యాజ్యములను</w:t>
      </w:r>
      <w:r>
        <w:rPr>
          <w:cs/>
          <w:lang w:bidi="te"/>
        </w:rPr>
        <w:t xml:space="preserve"> </w:t>
      </w:r>
      <w:r>
        <w:rPr>
          <w:cs/>
        </w:rPr>
        <w:t>గూర్చి</w:t>
      </w:r>
      <w:r>
        <w:rPr>
          <w:cs/>
          <w:lang w:bidi="te"/>
        </w:rPr>
        <w:t xml:space="preserve"> </w:t>
      </w:r>
      <w:r>
        <w:rPr>
          <w:cs/>
        </w:rPr>
        <w:t>మాట్లాడు</w:t>
      </w:r>
      <w:r>
        <w:rPr>
          <w:cs/>
          <w:lang w:bidi="te"/>
        </w:rPr>
        <w:t xml:space="preserve"> </w:t>
      </w:r>
      <w:r>
        <w:rPr>
          <w:cs/>
        </w:rPr>
        <w:t>విభాగములో</w:t>
      </w:r>
      <w:r>
        <w:rPr>
          <w:cs/>
          <w:lang w:bidi="te"/>
        </w:rPr>
        <w:t xml:space="preserve">, </w:t>
      </w:r>
      <w:r>
        <w:rPr>
          <w:cs/>
        </w:rPr>
        <w:t>దేవుని</w:t>
      </w:r>
      <w:r>
        <w:rPr>
          <w:cs/>
          <w:lang w:bidi="te"/>
        </w:rPr>
        <w:t xml:space="preserve"> </w:t>
      </w:r>
      <w:r>
        <w:rPr>
          <w:cs/>
        </w:rPr>
        <w:t>యొక్క</w:t>
      </w:r>
      <w:r>
        <w:rPr>
          <w:cs/>
          <w:lang w:bidi="te"/>
        </w:rPr>
        <w:t xml:space="preserve"> </w:t>
      </w:r>
      <w:r>
        <w:rPr>
          <w:cs/>
        </w:rPr>
        <w:t>మునుపటి</w:t>
      </w:r>
      <w:r>
        <w:rPr>
          <w:cs/>
          <w:lang w:bidi="te"/>
        </w:rPr>
        <w:t xml:space="preserve"> </w:t>
      </w:r>
      <w:r>
        <w:rPr>
          <w:cs/>
        </w:rPr>
        <w:t>వ్యాజ్యము</w:t>
      </w:r>
      <w:r>
        <w:rPr>
          <w:cs/>
          <w:lang w:bidi="te"/>
        </w:rPr>
        <w:t xml:space="preserve"> </w:t>
      </w:r>
      <w:r>
        <w:rPr>
          <w:cs/>
        </w:rPr>
        <w:t>స్పష్టమైన</w:t>
      </w:r>
      <w:r>
        <w:rPr>
          <w:cs/>
          <w:lang w:bidi="te"/>
        </w:rPr>
        <w:t xml:space="preserve"> </w:t>
      </w:r>
      <w:r>
        <w:rPr>
          <w:cs/>
        </w:rPr>
        <w:t>దండనలతో</w:t>
      </w:r>
      <w:r>
        <w:rPr>
          <w:cs/>
          <w:lang w:bidi="te"/>
        </w:rPr>
        <w:t xml:space="preserve"> </w:t>
      </w:r>
      <w:r>
        <w:rPr>
          <w:cs/>
        </w:rPr>
        <w:t>ఆరంభమవుతుంది</w:t>
      </w:r>
      <w:r>
        <w:rPr>
          <w:cs/>
          <w:lang w:bidi="te"/>
        </w:rPr>
        <w:t xml:space="preserve">. </w:t>
      </w:r>
      <w:r>
        <w:rPr>
          <w:cs/>
        </w:rPr>
        <w:t>ఇశ్రాయేలులో</w:t>
      </w:r>
      <w:r w:rsidR="00564378">
        <w:rPr>
          <w:cs/>
          <w:lang w:bidi="te"/>
        </w:rPr>
        <w:t xml:space="preserve"> </w:t>
      </w:r>
      <w:r>
        <w:rPr>
          <w:cs/>
          <w:lang w:bidi="te"/>
        </w:rPr>
        <w:t>“</w:t>
      </w:r>
      <w:r>
        <w:rPr>
          <w:cs/>
        </w:rPr>
        <w:t>సత్యమును</w:t>
      </w:r>
      <w:r>
        <w:rPr>
          <w:cs/>
          <w:lang w:bidi="te"/>
        </w:rPr>
        <w:t xml:space="preserve"> </w:t>
      </w:r>
      <w:r>
        <w:rPr>
          <w:cs/>
        </w:rPr>
        <w:t>కనికరమును</w:t>
      </w:r>
      <w:r>
        <w:rPr>
          <w:cs/>
          <w:lang w:bidi="te"/>
        </w:rPr>
        <w:t xml:space="preserve">” </w:t>
      </w:r>
      <w:r>
        <w:rPr>
          <w:cs/>
        </w:rPr>
        <w:t>మరియు</w:t>
      </w:r>
      <w:r>
        <w:rPr>
          <w:cs/>
          <w:lang w:bidi="te"/>
        </w:rPr>
        <w:t xml:space="preserve"> “</w:t>
      </w:r>
      <w:r>
        <w:rPr>
          <w:cs/>
        </w:rPr>
        <w:t>దేవునిగూర్చిన</w:t>
      </w:r>
      <w:r>
        <w:rPr>
          <w:cs/>
          <w:lang w:bidi="te"/>
        </w:rPr>
        <w:t xml:space="preserve"> </w:t>
      </w:r>
      <w:r>
        <w:rPr>
          <w:cs/>
        </w:rPr>
        <w:t>జ్ఞానమును</w:t>
      </w:r>
      <w:r>
        <w:rPr>
          <w:cs/>
          <w:lang w:bidi="te"/>
        </w:rPr>
        <w:t xml:space="preserve">” </w:t>
      </w:r>
      <w:r>
        <w:rPr>
          <w:cs/>
        </w:rPr>
        <w:t>లేవని</w:t>
      </w:r>
      <w:r>
        <w:rPr>
          <w:cs/>
          <w:lang w:bidi="te"/>
        </w:rPr>
        <w:t xml:space="preserve"> 4:1</w:t>
      </w:r>
      <w:r>
        <w:rPr>
          <w:cs/>
        </w:rPr>
        <w:t>లో</w:t>
      </w:r>
      <w:r>
        <w:rPr>
          <w:cs/>
          <w:lang w:bidi="te"/>
        </w:rPr>
        <w:t xml:space="preserve"> </w:t>
      </w:r>
      <w:r>
        <w:rPr>
          <w:cs/>
        </w:rPr>
        <w:t>హోషేయ</w:t>
      </w:r>
      <w:r>
        <w:rPr>
          <w:cs/>
          <w:lang w:bidi="te"/>
        </w:rPr>
        <w:t xml:space="preserve"> </w:t>
      </w:r>
      <w:r>
        <w:rPr>
          <w:cs/>
        </w:rPr>
        <w:t>సెలవిచ్చాడు</w:t>
      </w:r>
      <w:r>
        <w:rPr>
          <w:cs/>
          <w:lang w:bidi="te"/>
        </w:rPr>
        <w:t>. 2</w:t>
      </w:r>
      <w:r>
        <w:rPr>
          <w:cs/>
        </w:rPr>
        <w:t>వ</w:t>
      </w:r>
      <w:r>
        <w:rPr>
          <w:cs/>
          <w:lang w:bidi="te"/>
        </w:rPr>
        <w:t xml:space="preserve"> </w:t>
      </w:r>
      <w:r>
        <w:rPr>
          <w:cs/>
        </w:rPr>
        <w:t>వచనములో</w:t>
      </w:r>
      <w:r>
        <w:rPr>
          <w:cs/>
          <w:lang w:bidi="te"/>
        </w:rPr>
        <w:t xml:space="preserve">, </w:t>
      </w:r>
      <w:r>
        <w:rPr>
          <w:cs/>
        </w:rPr>
        <w:t>ఇశ్రాయేలులో</w:t>
      </w:r>
      <w:r>
        <w:rPr>
          <w:cs/>
          <w:lang w:bidi="te"/>
        </w:rPr>
        <w:t xml:space="preserve"> “</w:t>
      </w:r>
      <w:r>
        <w:rPr>
          <w:cs/>
        </w:rPr>
        <w:t>అబద్ధసాక్ష్యము</w:t>
      </w:r>
      <w:r>
        <w:rPr>
          <w:cs/>
          <w:lang w:bidi="te"/>
        </w:rPr>
        <w:t xml:space="preserve"> </w:t>
      </w:r>
      <w:r>
        <w:rPr>
          <w:cs/>
        </w:rPr>
        <w:t>పలుకుటయు</w:t>
      </w:r>
      <w:r>
        <w:rPr>
          <w:cs/>
          <w:lang w:bidi="te"/>
        </w:rPr>
        <w:t xml:space="preserve">, </w:t>
      </w:r>
      <w:r>
        <w:rPr>
          <w:cs/>
        </w:rPr>
        <w:t>అబద్ధమాడుటయు</w:t>
      </w:r>
      <w:r>
        <w:rPr>
          <w:cs/>
          <w:lang w:bidi="te"/>
        </w:rPr>
        <w:t xml:space="preserve">, </w:t>
      </w:r>
      <w:r>
        <w:rPr>
          <w:cs/>
        </w:rPr>
        <w:t>హత్యచేయుటయు</w:t>
      </w:r>
      <w:r>
        <w:rPr>
          <w:cs/>
          <w:lang w:bidi="te"/>
        </w:rPr>
        <w:t xml:space="preserve">, </w:t>
      </w:r>
      <w:r>
        <w:rPr>
          <w:cs/>
        </w:rPr>
        <w:t>దొంగిలించుటయు</w:t>
      </w:r>
      <w:r>
        <w:rPr>
          <w:cs/>
          <w:lang w:bidi="te"/>
        </w:rPr>
        <w:t xml:space="preserve">, </w:t>
      </w:r>
      <w:r>
        <w:rPr>
          <w:cs/>
        </w:rPr>
        <w:t>వ్యభిచరించుటయు</w:t>
      </w:r>
      <w:r>
        <w:rPr>
          <w:cs/>
          <w:lang w:bidi="te"/>
        </w:rPr>
        <w:t xml:space="preserve"> </w:t>
      </w:r>
      <w:r>
        <w:rPr>
          <w:cs/>
        </w:rPr>
        <w:t>వాడుకయ్యెను</w:t>
      </w:r>
      <w:r>
        <w:rPr>
          <w:cs/>
          <w:lang w:bidi="te"/>
        </w:rPr>
        <w:t xml:space="preserve">” </w:t>
      </w:r>
      <w:r>
        <w:rPr>
          <w:cs/>
        </w:rPr>
        <w:t>అని</w:t>
      </w:r>
      <w:r>
        <w:rPr>
          <w:cs/>
          <w:lang w:bidi="te"/>
        </w:rPr>
        <w:t xml:space="preserve"> </w:t>
      </w:r>
      <w:r>
        <w:rPr>
          <w:cs/>
        </w:rPr>
        <w:t>చెబుతూ</w:t>
      </w:r>
      <w:r>
        <w:rPr>
          <w:cs/>
          <w:lang w:bidi="te"/>
        </w:rPr>
        <w:t xml:space="preserve"> </w:t>
      </w:r>
      <w:r>
        <w:rPr>
          <w:cs/>
        </w:rPr>
        <w:t>హోషేయ</w:t>
      </w:r>
      <w:r>
        <w:rPr>
          <w:cs/>
          <w:lang w:bidi="te"/>
        </w:rPr>
        <w:t xml:space="preserve"> </w:t>
      </w:r>
      <w:r>
        <w:rPr>
          <w:cs/>
        </w:rPr>
        <w:t>పది</w:t>
      </w:r>
      <w:r>
        <w:rPr>
          <w:cs/>
          <w:lang w:bidi="te"/>
        </w:rPr>
        <w:t xml:space="preserve"> </w:t>
      </w:r>
      <w:r>
        <w:rPr>
          <w:cs/>
        </w:rPr>
        <w:t>ఆజ్ఞలను</w:t>
      </w:r>
      <w:r>
        <w:rPr>
          <w:cs/>
          <w:lang w:bidi="te"/>
        </w:rPr>
        <w:t xml:space="preserve"> </w:t>
      </w:r>
      <w:r>
        <w:rPr>
          <w:cs/>
        </w:rPr>
        <w:t>జ్ఞాపకము</w:t>
      </w:r>
      <w:r>
        <w:rPr>
          <w:cs/>
          <w:lang w:bidi="te"/>
        </w:rPr>
        <w:t xml:space="preserve"> </w:t>
      </w:r>
      <w:r>
        <w:rPr>
          <w:cs/>
        </w:rPr>
        <w:t>చేసుకొనుచున్నాడు</w:t>
      </w:r>
      <w:r>
        <w:rPr>
          <w:cs/>
          <w:lang w:bidi="te"/>
        </w:rPr>
        <w:t xml:space="preserve">. </w:t>
      </w:r>
      <w:r>
        <w:rPr>
          <w:cs/>
        </w:rPr>
        <w:t>మరియు</w:t>
      </w:r>
      <w:r>
        <w:rPr>
          <w:cs/>
          <w:lang w:bidi="te"/>
        </w:rPr>
        <w:t xml:space="preserve"> </w:t>
      </w:r>
      <w:r>
        <w:rPr>
          <w:cs/>
        </w:rPr>
        <w:t>ఇదే</w:t>
      </w:r>
      <w:r>
        <w:rPr>
          <w:cs/>
          <w:lang w:bidi="te"/>
        </w:rPr>
        <w:t xml:space="preserve"> </w:t>
      </w:r>
      <w:r>
        <w:rPr>
          <w:cs/>
        </w:rPr>
        <w:t>వచనములో</w:t>
      </w:r>
      <w:r>
        <w:rPr>
          <w:cs/>
          <w:lang w:bidi="te"/>
        </w:rPr>
        <w:t>, “</w:t>
      </w:r>
      <w:r>
        <w:rPr>
          <w:cs/>
        </w:rPr>
        <w:t>మానక</w:t>
      </w:r>
      <w:r>
        <w:rPr>
          <w:cs/>
          <w:lang w:bidi="te"/>
        </w:rPr>
        <w:t xml:space="preserve"> </w:t>
      </w:r>
      <w:r>
        <w:rPr>
          <w:cs/>
        </w:rPr>
        <w:t>నరహత్య</w:t>
      </w:r>
      <w:r>
        <w:rPr>
          <w:cs/>
          <w:lang w:bidi="te"/>
        </w:rPr>
        <w:t xml:space="preserve"> </w:t>
      </w:r>
      <w:r>
        <w:rPr>
          <w:cs/>
        </w:rPr>
        <w:t>చేసెదరు</w:t>
      </w:r>
      <w:r>
        <w:rPr>
          <w:cs/>
          <w:lang w:bidi="te"/>
        </w:rPr>
        <w:t xml:space="preserve">” </w:t>
      </w:r>
      <w:r>
        <w:rPr>
          <w:cs/>
        </w:rPr>
        <w:t>అని</w:t>
      </w:r>
      <w:r>
        <w:rPr>
          <w:cs/>
          <w:lang w:bidi="te"/>
        </w:rPr>
        <w:t xml:space="preserve"> </w:t>
      </w:r>
      <w:r>
        <w:rPr>
          <w:cs/>
        </w:rPr>
        <w:t>చెబుతూ</w:t>
      </w:r>
      <w:r>
        <w:rPr>
          <w:cs/>
          <w:lang w:bidi="te"/>
        </w:rPr>
        <w:t xml:space="preserve"> </w:t>
      </w:r>
      <w:r>
        <w:rPr>
          <w:cs/>
        </w:rPr>
        <w:t>ఇశ్రాయేలులో</w:t>
      </w:r>
      <w:r>
        <w:rPr>
          <w:cs/>
          <w:lang w:bidi="te"/>
        </w:rPr>
        <w:t xml:space="preserve"> </w:t>
      </w:r>
      <w:r>
        <w:rPr>
          <w:cs/>
        </w:rPr>
        <w:t>హింసకు</w:t>
      </w:r>
      <w:r>
        <w:rPr>
          <w:cs/>
          <w:lang w:bidi="te"/>
        </w:rPr>
        <w:t xml:space="preserve"> </w:t>
      </w:r>
      <w:r>
        <w:rPr>
          <w:cs/>
        </w:rPr>
        <w:t>సంబంధించిన</w:t>
      </w:r>
      <w:r>
        <w:rPr>
          <w:cs/>
          <w:lang w:bidi="te"/>
        </w:rPr>
        <w:t xml:space="preserve"> </w:t>
      </w:r>
      <w:r>
        <w:rPr>
          <w:cs/>
        </w:rPr>
        <w:t>ఘోరమైన</w:t>
      </w:r>
      <w:r>
        <w:rPr>
          <w:cs/>
          <w:lang w:bidi="te"/>
        </w:rPr>
        <w:t xml:space="preserve"> </w:t>
      </w:r>
      <w:r>
        <w:rPr>
          <w:cs/>
        </w:rPr>
        <w:t>పాపములను</w:t>
      </w:r>
      <w:r>
        <w:rPr>
          <w:cs/>
          <w:lang w:bidi="te"/>
        </w:rPr>
        <w:t xml:space="preserve"> </w:t>
      </w:r>
      <w:r>
        <w:rPr>
          <w:cs/>
        </w:rPr>
        <w:t>దేవుడు</w:t>
      </w:r>
      <w:r>
        <w:rPr>
          <w:cs/>
          <w:lang w:bidi="te"/>
        </w:rPr>
        <w:t xml:space="preserve"> </w:t>
      </w:r>
      <w:r>
        <w:rPr>
          <w:cs/>
        </w:rPr>
        <w:t>ఉద్ఘాటించాడు</w:t>
      </w:r>
      <w:r>
        <w:rPr>
          <w:cs/>
          <w:lang w:bidi="te"/>
        </w:rPr>
        <w:t xml:space="preserve">. </w:t>
      </w:r>
      <w:r>
        <w:rPr>
          <w:cs/>
        </w:rPr>
        <w:t>ఇశ్రాయేలీయులు</w:t>
      </w:r>
      <w:r>
        <w:rPr>
          <w:cs/>
          <w:lang w:bidi="te"/>
        </w:rPr>
        <w:t xml:space="preserve"> “</w:t>
      </w:r>
      <w:r>
        <w:rPr>
          <w:cs/>
        </w:rPr>
        <w:t>దేవుని</w:t>
      </w:r>
      <w:r>
        <w:rPr>
          <w:cs/>
          <w:lang w:bidi="te"/>
        </w:rPr>
        <w:t xml:space="preserve"> </w:t>
      </w:r>
      <w:r>
        <w:rPr>
          <w:cs/>
        </w:rPr>
        <w:t>ధర్మశాస్త్రమును</w:t>
      </w:r>
      <w:r>
        <w:rPr>
          <w:cs/>
          <w:lang w:bidi="te"/>
        </w:rPr>
        <w:t xml:space="preserve"> </w:t>
      </w:r>
      <w:r>
        <w:rPr>
          <w:cs/>
        </w:rPr>
        <w:t>మరచితిరి</w:t>
      </w:r>
      <w:r>
        <w:rPr>
          <w:cs/>
          <w:lang w:bidi="te"/>
        </w:rPr>
        <w:t xml:space="preserve">” </w:t>
      </w:r>
      <w:r>
        <w:rPr>
          <w:cs/>
        </w:rPr>
        <w:t>అని</w:t>
      </w:r>
      <w:r>
        <w:rPr>
          <w:cs/>
          <w:lang w:bidi="te"/>
        </w:rPr>
        <w:t xml:space="preserve"> </w:t>
      </w:r>
      <w:r>
        <w:rPr>
          <w:cs/>
        </w:rPr>
        <w:t>వివరిస్తూ</w:t>
      </w:r>
      <w:r>
        <w:rPr>
          <w:cs/>
          <w:lang w:bidi="te"/>
        </w:rPr>
        <w:t xml:space="preserve">, </w:t>
      </w:r>
      <w:r>
        <w:rPr>
          <w:cs/>
        </w:rPr>
        <w:t>హోషేయ</w:t>
      </w:r>
      <w:r>
        <w:rPr>
          <w:cs/>
          <w:lang w:bidi="te"/>
        </w:rPr>
        <w:t xml:space="preserve"> 4:6 </w:t>
      </w:r>
      <w:r>
        <w:rPr>
          <w:cs/>
        </w:rPr>
        <w:t>ఇశ్రాయేలులో</w:t>
      </w:r>
      <w:r>
        <w:rPr>
          <w:cs/>
          <w:lang w:bidi="te"/>
        </w:rPr>
        <w:t xml:space="preserve"> </w:t>
      </w:r>
      <w:r>
        <w:rPr>
          <w:cs/>
        </w:rPr>
        <w:t>బహుగా</w:t>
      </w:r>
      <w:r>
        <w:rPr>
          <w:cs/>
          <w:lang w:bidi="te"/>
        </w:rPr>
        <w:t xml:space="preserve"> </w:t>
      </w:r>
      <w:r>
        <w:rPr>
          <w:cs/>
        </w:rPr>
        <w:t>వ్యాపించిన</w:t>
      </w:r>
      <w:r>
        <w:rPr>
          <w:cs/>
          <w:lang w:bidi="te"/>
        </w:rPr>
        <w:t xml:space="preserve"> </w:t>
      </w:r>
      <w:r>
        <w:rPr>
          <w:cs/>
        </w:rPr>
        <w:t>పరిస్థితులను</w:t>
      </w:r>
      <w:r>
        <w:rPr>
          <w:cs/>
          <w:lang w:bidi="te"/>
        </w:rPr>
        <w:t xml:space="preserve"> </w:t>
      </w:r>
      <w:r>
        <w:rPr>
          <w:cs/>
        </w:rPr>
        <w:t>క్రోడీకరించింది</w:t>
      </w:r>
      <w:r>
        <w:rPr>
          <w:cs/>
          <w:lang w:bidi="te"/>
        </w:rPr>
        <w:t xml:space="preserve">. </w:t>
      </w:r>
      <w:r>
        <w:rPr>
          <w:cs/>
        </w:rPr>
        <w:t>దేవుని</w:t>
      </w:r>
      <w:r>
        <w:rPr>
          <w:cs/>
          <w:lang w:bidi="te"/>
        </w:rPr>
        <w:t xml:space="preserve"> </w:t>
      </w:r>
      <w:r>
        <w:rPr>
          <w:cs/>
        </w:rPr>
        <w:t>యొక్క</w:t>
      </w:r>
      <w:r>
        <w:rPr>
          <w:cs/>
          <w:lang w:bidi="te"/>
        </w:rPr>
        <w:t xml:space="preserve"> </w:t>
      </w:r>
      <w:r>
        <w:rPr>
          <w:cs/>
        </w:rPr>
        <w:t>తదుపరి</w:t>
      </w:r>
      <w:r>
        <w:rPr>
          <w:cs/>
          <w:lang w:bidi="te"/>
        </w:rPr>
        <w:t xml:space="preserve"> </w:t>
      </w:r>
      <w:r>
        <w:rPr>
          <w:cs/>
        </w:rPr>
        <w:t>వ్యాజ్యములో</w:t>
      </w:r>
      <w:r>
        <w:rPr>
          <w:cs/>
          <w:lang w:bidi="te"/>
        </w:rPr>
        <w:t xml:space="preserve">, </w:t>
      </w:r>
      <w:r>
        <w:rPr>
          <w:cs/>
        </w:rPr>
        <w:t>హోషేయ</w:t>
      </w:r>
      <w:r>
        <w:rPr>
          <w:cs/>
          <w:lang w:bidi="te"/>
        </w:rPr>
        <w:t xml:space="preserve"> </w:t>
      </w:r>
      <w:r>
        <w:rPr>
          <w:cs/>
        </w:rPr>
        <w:t>మరొకసారి</w:t>
      </w:r>
      <w:r>
        <w:rPr>
          <w:cs/>
          <w:lang w:bidi="te"/>
        </w:rPr>
        <w:t xml:space="preserve"> </w:t>
      </w:r>
      <w:r>
        <w:rPr>
          <w:cs/>
        </w:rPr>
        <w:t>బహుగా</w:t>
      </w:r>
      <w:r>
        <w:rPr>
          <w:cs/>
          <w:lang w:bidi="te"/>
        </w:rPr>
        <w:t xml:space="preserve"> </w:t>
      </w:r>
      <w:r>
        <w:rPr>
          <w:cs/>
        </w:rPr>
        <w:t>వ్యాపించిన</w:t>
      </w:r>
      <w:r>
        <w:rPr>
          <w:cs/>
          <w:lang w:bidi="te"/>
        </w:rPr>
        <w:t xml:space="preserve"> </w:t>
      </w:r>
      <w:r>
        <w:rPr>
          <w:cs/>
        </w:rPr>
        <w:t>హింసను</w:t>
      </w:r>
      <w:r>
        <w:rPr>
          <w:cs/>
          <w:lang w:bidi="te"/>
        </w:rPr>
        <w:t xml:space="preserve"> </w:t>
      </w:r>
      <w:r>
        <w:rPr>
          <w:cs/>
        </w:rPr>
        <w:t>గూర్చి</w:t>
      </w:r>
      <w:r>
        <w:rPr>
          <w:cs/>
          <w:lang w:bidi="te"/>
        </w:rPr>
        <w:t xml:space="preserve"> </w:t>
      </w:r>
      <w:r>
        <w:rPr>
          <w:cs/>
        </w:rPr>
        <w:t>మాట్లాడాడు</w:t>
      </w:r>
      <w:r>
        <w:rPr>
          <w:cs/>
          <w:lang w:bidi="te"/>
        </w:rPr>
        <w:t>. “</w:t>
      </w:r>
      <w:r>
        <w:rPr>
          <w:cs/>
        </w:rPr>
        <w:t>వారు</w:t>
      </w:r>
      <w:r>
        <w:rPr>
          <w:cs/>
          <w:lang w:bidi="te"/>
        </w:rPr>
        <w:t xml:space="preserve"> </w:t>
      </w:r>
      <w:r>
        <w:rPr>
          <w:cs/>
        </w:rPr>
        <w:t>మితిలేకుండా</w:t>
      </w:r>
      <w:r>
        <w:rPr>
          <w:cs/>
          <w:lang w:bidi="te"/>
        </w:rPr>
        <w:t xml:space="preserve"> </w:t>
      </w:r>
      <w:r>
        <w:rPr>
          <w:cs/>
        </w:rPr>
        <w:t>తిరుగుబాటు</w:t>
      </w:r>
      <w:r>
        <w:rPr>
          <w:cs/>
          <w:lang w:bidi="te"/>
        </w:rPr>
        <w:t xml:space="preserve"> </w:t>
      </w:r>
      <w:r>
        <w:rPr>
          <w:cs/>
        </w:rPr>
        <w:t>చేసిరి</w:t>
      </w:r>
      <w:r>
        <w:rPr>
          <w:cs/>
          <w:lang w:bidi="te"/>
        </w:rPr>
        <w:t xml:space="preserve">” </w:t>
      </w:r>
      <w:r>
        <w:rPr>
          <w:cs/>
        </w:rPr>
        <w:t>అని</w:t>
      </w:r>
      <w:r>
        <w:rPr>
          <w:cs/>
          <w:lang w:bidi="te"/>
        </w:rPr>
        <w:t xml:space="preserve"> 5:2</w:t>
      </w:r>
      <w:r>
        <w:rPr>
          <w:cs/>
        </w:rPr>
        <w:t>లో</w:t>
      </w:r>
      <w:r>
        <w:rPr>
          <w:cs/>
          <w:lang w:bidi="te"/>
        </w:rPr>
        <w:t xml:space="preserve"> </w:t>
      </w:r>
      <w:r>
        <w:rPr>
          <w:cs/>
        </w:rPr>
        <w:t>అతడు</w:t>
      </w:r>
      <w:r>
        <w:rPr>
          <w:cs/>
          <w:lang w:bidi="te"/>
        </w:rPr>
        <w:t xml:space="preserve"> </w:t>
      </w:r>
      <w:r>
        <w:rPr>
          <w:cs/>
        </w:rPr>
        <w:t>ప్రకటించాడు</w:t>
      </w:r>
      <w:r>
        <w:rPr>
          <w:cs/>
          <w:lang w:bidi="te"/>
        </w:rPr>
        <w:t>.</w:t>
      </w:r>
    </w:p>
    <w:p w14:paraId="6D82AB98" w14:textId="20C04C47" w:rsidR="00694221" w:rsidRDefault="006F16D0" w:rsidP="00694221">
      <w:pPr>
        <w:pStyle w:val="BodyText0"/>
        <w:rPr>
          <w:cs/>
          <w:lang w:bidi="te"/>
        </w:rPr>
      </w:pPr>
      <w:r w:rsidRPr="004C67E6">
        <w:rPr>
          <w:cs/>
        </w:rPr>
        <w:t xml:space="preserve">తరువాత, రాబోవు అపాయమును గూర్చి దేవుడిచ్చిన పిలుపులను తెలిపిన హోషేయ ప్రవచనములలో, అపాయమును గూర్చి దేవుడిచ్చిన మొదటి పిలుపు దేవుని నిబంధన మరియు ధర్మశాస్త్రము మీద ఈ దృష్టిని పునరావృతం చేస్తుంది. “ఆదాము నిబంధన మీరినట్లు </w:t>
      </w:r>
      <w:r w:rsidRPr="002B0304">
        <w:rPr>
          <w:rStyle w:val="text"/>
          <w:rFonts w:eastAsia="Gautami"/>
          <w:cs/>
        </w:rPr>
        <w:t>వారు</w:t>
      </w:r>
      <w:r w:rsidRPr="004C67E6">
        <w:rPr>
          <w:cs/>
        </w:rPr>
        <w:t>... నిబంధనను మీరియున్నారు” అని 6:7లో దేవుడు సెలవిచ్చాడు. “గిలాదులో... నరహంతకుల అడుగుజాడలు కనబడుచున్నవి... బందిపోటు దొంగలు పొంచియుండునట్లు యాజకులు పొంచియుండి... నరహత్య చేసెదరు” అని చెబుతూ 8 మరియు 9 వచనములు మరొకసారి హింసనుగూర్చి ప్రస్తావిస్తాయి. “జనులు... కొల్లగాండ్రయి లోపలికి చొరబడుదురు, బందిపోటు దొంగలై బయట దోచుకొందురు” అని చెబుతూ హోషేయ 7:1లో బహుగా వ్యాపించిన హింసను గూర్చి మరొక ఆరోపణ ఇవ్వబడినది.</w:t>
      </w:r>
      <w:r w:rsidR="00564378" w:rsidRPr="004C67E6">
        <w:rPr>
          <w:cs/>
        </w:rPr>
        <w:t xml:space="preserve"> </w:t>
      </w:r>
      <w:r w:rsidRPr="004C67E6">
        <w:rPr>
          <w:cs/>
        </w:rPr>
        <w:t>అపాయమును గూర్చి దేవుడిచ్చిన రెండవ పిలుపు 8:1లో దేవుని యొక్క ఆరోపణను నివేదిస్తు, ఇలా సెలవిస్తుంది, “[ఇశ్రాయేలు] నా నిబంధన నతిక్రమించి నా ధర్మశాస్త్రమును మీరియున్నారు.” మరియు 12వ వచనములో, “నేను అతని కొరకు నా ధర్మశాస్త్రమును వ్రాయించి నియమించినను వాటిని [ఇశ్రాయేలు] అన్యములుగా ఎం</w:t>
      </w:r>
      <w:r w:rsidR="00E20999" w:rsidRPr="004C67E6">
        <w:rPr>
          <w:rFonts w:hint="cs"/>
          <w:cs/>
        </w:rPr>
        <w:t>చె</w:t>
      </w:r>
      <w:r w:rsidRPr="004C67E6">
        <w:rPr>
          <w:cs/>
        </w:rPr>
        <w:t>ను” అని చెబుతూ దేవుడు తిరస్కారముగా ముగించాడు.</w:t>
      </w:r>
      <w:r w:rsidR="00564378" w:rsidRPr="004C67E6">
        <w:rPr>
          <w:cs/>
        </w:rPr>
        <w:t xml:space="preserve"> </w:t>
      </w:r>
      <w:r w:rsidRPr="004C67E6">
        <w:rPr>
          <w:cs/>
        </w:rPr>
        <w:t>వాస్తవానికి, “ప్రవక్తలు అవివేకులనియు; దురాత్మ ననుసరించినవారు వెఱ్ఱివారనియు” చెబుతూ ఇశ్రాయేలువారు దేవుని నిబంధన సందేశకులను, ప్రవక్తలను సందిగ్ధముతో చూశారని 9:7 మనకు తెలియజేస్తుంది. హోషేయ సందేహమునకు ఎలాంటి అవకాశమును ఇవ్వలేదు. ఇశ్రాయేలు దేవుని నిబంధనను మరియు ధర్మశాస్త్రమును బహుగా ఉల్లంఘించింది.</w:t>
      </w:r>
    </w:p>
    <w:p w14:paraId="46FBD498" w14:textId="1E899FB3" w:rsidR="00694221" w:rsidRDefault="006F16D0" w:rsidP="00694221">
      <w:pPr>
        <w:pStyle w:val="BodyText0"/>
        <w:rPr>
          <w:cs/>
          <w:lang w:bidi="te"/>
        </w:rPr>
      </w:pPr>
      <w:r w:rsidRPr="004C67E6">
        <w:rPr>
          <w:cs/>
        </w:rPr>
        <w:t xml:space="preserve">ఈ అధ్యాయములలో ఉద్ఘాటించబడిన రెండవ ఆరోపణ ఇశ్రాయేలులో బహుగా వ్యాపించిన విగ్రహారాధనకు విరోధముగా ఉన్నది. విగ్రహారాధన దేవుడు తన ప్రజల నుండి ఆశించిన స్వామిభక్తికి మౌలికమైన ఉల్లంఘనగా ఉన్నది, ఎందుకంటే ఇది ఇశ్రాయేలు ప్రజలు ఇతర దేశములలోని అబద్ధ దేవతలకు మోసముతో సమర్పించుకొనిన విషయమునకు సూచనగా ఉన్నది. 1 రాజులు 12:28 ప్రకారం, యరొబాము I ఇశ్రాయేలు రాజ్యమును స్థాపించిన తరువాత బంగారు దూడ యొక్క ఆరాధనను స్థాపించాడు. మరియు ఇశ్రాయేలీయులు తమ ఆరాధనను </w:t>
      </w:r>
      <w:r w:rsidRPr="002B0304">
        <w:rPr>
          <w:rStyle w:val="text"/>
          <w:rFonts w:eastAsia="Gautami"/>
          <w:cs/>
        </w:rPr>
        <w:t>కనానీయ</w:t>
      </w:r>
      <w:r w:rsidRPr="004C67E6">
        <w:rPr>
          <w:cs/>
        </w:rPr>
        <w:t xml:space="preserve"> మతములలో ఉన్న విగ్రహారాధనతో </w:t>
      </w:r>
      <w:r w:rsidRPr="004C67E6">
        <w:rPr>
          <w:cs/>
        </w:rPr>
        <w:lastRenderedPageBreak/>
        <w:t>కలగలుపుట కొనసాగించుచుండగా దేవునికి విరోధముగా వారి యొక్క తిరుగుబాటు కేవలం పెరిగింది అని హోషేయకు తెలుసు.</w:t>
      </w:r>
      <w:r w:rsidR="00564378" w:rsidRPr="004C67E6">
        <w:rPr>
          <w:cs/>
        </w:rPr>
        <w:t xml:space="preserve"> </w:t>
      </w:r>
      <w:r w:rsidRPr="004C67E6">
        <w:rPr>
          <w:cs/>
        </w:rPr>
        <w:t>వేరొక దేశముతో ఇశ్రాయేలు పొత్తును కుదుర్చుకున్న ప్రతిసారి విగ్రహారాధన కూడా పెరిగిపోయింది, ఎందుకంటే పురాతన కాలములలో అంతర్జాతీయ పొత్తులలో ఇతర దేశముల యొక్క దేవతలను గౌరవించుట కూడా ఒక అవసరతగా ఉండేది.</w:t>
      </w:r>
    </w:p>
    <w:p w14:paraId="14A83C2D" w14:textId="019DD1E3" w:rsidR="00694221" w:rsidRDefault="006F16D0" w:rsidP="0003537C">
      <w:pPr>
        <w:pStyle w:val="Quotations"/>
        <w:rPr>
          <w:cs/>
          <w:lang w:bidi="te"/>
        </w:rPr>
      </w:pPr>
      <w:r w:rsidRPr="004C67E6">
        <w:rPr>
          <w:cs/>
        </w:rPr>
        <w:t>ఇశ్రాయేలు ఇతర దేశములతో చేసుకున్న పొత్తులను హోషేయ గ్రంథము ఖండించుటను ఆధునిక పాఠకులమైన మనము గమనించినప్పుడు, మన తలను పట్టుకొని ఏమి జరుగుతుందో అర్థముకాని పరిస్థితిలో ఉంటాము, ఎందుకంటే, అంతర్జాతీయ పొత్తులను గూర్చి మనము ఆలోచన చేయునప్పుడు, అవి మంచివేకదా అని మనమనుకుంటాము.</w:t>
      </w:r>
      <w:r w:rsidR="00564378" w:rsidRPr="004C67E6">
        <w:rPr>
          <w:cs/>
        </w:rPr>
        <w:t xml:space="preserve"> </w:t>
      </w:r>
      <w:r w:rsidRPr="004C67E6">
        <w:rPr>
          <w:cs/>
        </w:rPr>
        <w:t xml:space="preserve">అనగా, సమాధానమును మరియు భద్రతను మరియు అధికారమును మరియు ఇలాంటి ఇతర విషయములను స్థాపించుటకు ఒక దేశము మరొక దేశముతో ఇలానే చేస్తుంది. కాబట్టి, అది మంచిది అని మనము అనుకుంటాము. అయితే మీరు ఒక విషయమును అర్థము చేసుకోవాలి, పాత నిబంధనలో ఒక దేశము మరొక దేశముతో పొత్తు పెట్టుకున్నప్పుడు, వారి దేవతలతో కూడా అనుబంధము పెట్టుకోవలసియుండేది, తద్వారా ఒక దేశము మరొక దేశము యొక్క దేవతలను స్వీకరించేది మరియు మరొక దేశము ఇతర దేశము యొక్క దేవతలను అంగీకరించేది. కాబట్టి, ఇశ్రాయేలు లేక యూదా అన్య రాజ్యములతో పొత్తును పెట్టుకొనినప్పుడు, వారు </w:t>
      </w:r>
      <w:r w:rsidRPr="00564378">
        <w:rPr>
          <w:cs/>
        </w:rPr>
        <w:t>సహజంగానే</w:t>
      </w:r>
      <w:r w:rsidRPr="00564378">
        <w:rPr>
          <w:cs/>
          <w:lang w:bidi="te"/>
        </w:rPr>
        <w:t xml:space="preserve"> </w:t>
      </w:r>
      <w:r w:rsidRPr="004C67E6">
        <w:rPr>
          <w:cs/>
        </w:rPr>
        <w:t>ఇతర రాజ్యముల యొక్క దేవతలను కూడా అంగీకరించేవారు. మరియు ఇది ఇశ్రాయేలు దేవునికి విరోధముగా గొప్ప తిరుగుబాటు అయ్యుండేది, ఎందుకంటే తన ప్రజలు ఆయనకు మాత్రమే నమ్మకత్వమును చూపాలని, ఆయన మీద మాత్రమే ఆధారపడియుండాలని దేవుడు నొక్కి చెప్పాడు.</w:t>
      </w:r>
      <w:r w:rsidR="00564378" w:rsidRPr="004C67E6">
        <w:rPr>
          <w:cs/>
        </w:rPr>
        <w:t xml:space="preserve"> </w:t>
      </w:r>
      <w:r w:rsidRPr="004C67E6">
        <w:rPr>
          <w:cs/>
        </w:rPr>
        <w:t>అయితే వారు ఇతర రాజ్యములతో పొత్తులను పెట్టుకున్న వెంటనే, ఇతర రాజ్యములలోని దేవతలను వారు కనీసం గుర్తించవలసియుండేది. మరియు దీనికి తోడు, వాస్తవానికి వారు ఆ దేవతల మీద ఆధారపడుట ఆరంభించారు మరియు ఆ దేవతలకు ప్రార్థించుట ఆరంభించారు.</w:t>
      </w:r>
    </w:p>
    <w:p w14:paraId="04AA9639" w14:textId="77777777" w:rsidR="00694221" w:rsidRPr="004C67E6" w:rsidRDefault="0003537C" w:rsidP="004C67E6">
      <w:pPr>
        <w:pStyle w:val="QuotationAuthor"/>
        <w:rPr>
          <w:cs/>
        </w:rPr>
      </w:pPr>
      <w:r w:rsidRPr="004C67E6">
        <w:rPr>
          <w:cs/>
        </w:rPr>
        <w:t>— డా. రిచర్డ్ ఎల్. ప్రాట్ట్ జూ.</w:t>
      </w:r>
    </w:p>
    <w:p w14:paraId="727B08C9" w14:textId="3CED95EF" w:rsidR="006F16D0" w:rsidRPr="0003537C" w:rsidRDefault="006F16D0" w:rsidP="00694221">
      <w:pPr>
        <w:pStyle w:val="BodyText0"/>
        <w:rPr>
          <w:cs/>
          <w:lang w:bidi="te"/>
        </w:rPr>
      </w:pPr>
      <w:r w:rsidRPr="004C67E6">
        <w:rPr>
          <w:cs/>
        </w:rPr>
        <w:t xml:space="preserve">హోషేయ ప్రవచనములలో బహుగా వ్యాపించియుండిన విగ్రహారాధనను గూర్చి దేవుడు చేసిన ఆరోపణలు దేవుని </w:t>
      </w:r>
      <w:r w:rsidRPr="002B0304">
        <w:rPr>
          <w:rStyle w:val="text"/>
          <w:rFonts w:eastAsia="Gautami"/>
          <w:cs/>
        </w:rPr>
        <w:t>వ్యాజ్యముల</w:t>
      </w:r>
      <w:r w:rsidRPr="004C67E6">
        <w:rPr>
          <w:cs/>
        </w:rPr>
        <w:t xml:space="preserve"> మీద దృష్టిపెట్టాయి అని మనము చూస్తాము.</w:t>
      </w:r>
      <w:r w:rsidR="00564378" w:rsidRPr="004C67E6">
        <w:rPr>
          <w:cs/>
        </w:rPr>
        <w:t xml:space="preserve"> </w:t>
      </w:r>
      <w:r w:rsidRPr="004C67E6">
        <w:rPr>
          <w:cs/>
        </w:rPr>
        <w:t>దేవుని యొక్క మునుపటి వ్యాజ్యములో, అనగా 4:13లో, ఇశ్రాయేలీయులు “పర్వతముల శిఖరములమీద, కొండలమీద, సింధూర వృక్షముల క్రింద, చినా</w:t>
      </w:r>
      <w:r w:rsidR="00405F30" w:rsidRPr="004C67E6">
        <w:rPr>
          <w:rFonts w:hint="cs"/>
          <w:cs/>
        </w:rPr>
        <w:t>రు</w:t>
      </w:r>
      <w:r w:rsidRPr="004C67E6">
        <w:rPr>
          <w:cs/>
        </w:rPr>
        <w:t>వృక్షముల క్రింద, మస్తకివృక్షముల క్రింద” విగ్రహారాధనను ఆచరించారు అని దేవుడు ఆరోపించాడు. మరియు 17వ వచనములో, “ఎఫ్రాయిము” — లేక ఉత్తర రాజ్యమైన ఇశ్రాయేలు — “విగ్రహములతో కలసికొనెను” అని వ్రాయబడియున్నది. ఈ ఆరోపణను మనము 5:1లోని దేవుని యొక్క తదుపరి వ్యాజ్యములో ఉన్న ఆరోపణలో కూడా చూస్తాము, అక్కడ “మీరు మిస్పా</w:t>
      </w:r>
      <w:r w:rsidR="00795B49" w:rsidRPr="004C67E6">
        <w:rPr>
          <w:rFonts w:hint="cs"/>
          <w:cs/>
        </w:rPr>
        <w:t xml:space="preserve"> </w:t>
      </w:r>
      <w:r w:rsidRPr="004C67E6">
        <w:rPr>
          <w:cs/>
        </w:rPr>
        <w:t xml:space="preserve">మీద </w:t>
      </w:r>
      <w:r w:rsidR="00405F30" w:rsidRPr="004C67E6">
        <w:rPr>
          <w:rFonts w:hint="cs"/>
          <w:cs/>
        </w:rPr>
        <w:t>ఉ</w:t>
      </w:r>
      <w:r w:rsidRPr="004C67E6">
        <w:rPr>
          <w:cs/>
        </w:rPr>
        <w:t xml:space="preserve">రిగా” </w:t>
      </w:r>
      <w:r w:rsidRPr="004C67E6">
        <w:rPr>
          <w:cs/>
        </w:rPr>
        <w:lastRenderedPageBreak/>
        <w:t>ఉన్నారు అని చెబుతూ దేవుడు “యాజకులను” మరియు ఇశ్రాయేలులోని ఇతర నాయకులను నిందించాడు.</w:t>
      </w:r>
      <w:r w:rsidR="00795B49" w:rsidRPr="004C67E6">
        <w:rPr>
          <w:rFonts w:hint="cs"/>
          <w:cs/>
        </w:rPr>
        <w:t xml:space="preserve"> </w:t>
      </w:r>
      <w:r w:rsidRPr="004C67E6">
        <w:rPr>
          <w:cs/>
        </w:rPr>
        <w:t>పురావస్తుశాస్త్ర తవ్వకాలలో హోషేయ దినములలోని మిస్పా పట్టణములో నుండి కనానీయ విగ్రహములు వెలికితీయబడినవని అనేక మంది వ్యాఖ్యానకర్తలు గుర్తించారు.</w:t>
      </w:r>
    </w:p>
    <w:p w14:paraId="575C88D3" w14:textId="67016E33" w:rsidR="00694221" w:rsidRDefault="006F16D0" w:rsidP="00694221">
      <w:pPr>
        <w:pStyle w:val="BodyText0"/>
        <w:rPr>
          <w:cs/>
          <w:lang w:bidi="te"/>
        </w:rPr>
      </w:pPr>
      <w:r w:rsidRPr="004C67E6">
        <w:rPr>
          <w:cs/>
        </w:rPr>
        <w:t xml:space="preserve">అపాయమును గూర్చి దేవుడిచ్చిన మొదటి పిలుపులో కూడా ఇలాంటి ఆరోపణలనే మనము చూస్తాము. </w:t>
      </w:r>
      <w:r w:rsidR="00286903" w:rsidRPr="004C67E6">
        <w:rPr>
          <w:cs/>
        </w:rPr>
        <w:t>అష్షూ</w:t>
      </w:r>
      <w:r w:rsidRPr="004C67E6">
        <w:rPr>
          <w:cs/>
        </w:rPr>
        <w:t>రీయులు మరియు వారి దేవతలతో పొత్తు పెట్టుకొనుటకు ఇశ్రాయేలీయులు “</w:t>
      </w:r>
      <w:r w:rsidR="00286903" w:rsidRPr="004C67E6">
        <w:rPr>
          <w:cs/>
        </w:rPr>
        <w:t>అష్షూ</w:t>
      </w:r>
      <w:r w:rsidRPr="004C67E6">
        <w:rPr>
          <w:cs/>
        </w:rPr>
        <w:t>రీయుల యొద్దకు పోయెను” అని 5:13లో మనము నేర్చుకుంటాము.</w:t>
      </w:r>
      <w:r w:rsidR="00564378" w:rsidRPr="004C67E6">
        <w:rPr>
          <w:cs/>
        </w:rPr>
        <w:t xml:space="preserve"> </w:t>
      </w:r>
      <w:r w:rsidRPr="004C67E6">
        <w:rPr>
          <w:cs/>
        </w:rPr>
        <w:t>హోషేయ 7:11 “వారు ఐగుప్తీయులను పిలుచుకొందురు</w:t>
      </w:r>
      <w:r w:rsidR="00405F30" w:rsidRPr="004C67E6">
        <w:rPr>
          <w:rFonts w:hint="cs"/>
          <w:cs/>
        </w:rPr>
        <w:t>,</w:t>
      </w:r>
      <w:r w:rsidR="00842B2D" w:rsidRPr="004C67E6">
        <w:rPr>
          <w:rFonts w:hint="cs"/>
          <w:cs/>
        </w:rPr>
        <w:t xml:space="preserve"> </w:t>
      </w:r>
      <w:r w:rsidR="00405F30" w:rsidRPr="004C67E6">
        <w:rPr>
          <w:rFonts w:hint="cs"/>
          <w:cs/>
        </w:rPr>
        <w:t>[మరియు]</w:t>
      </w:r>
      <w:r w:rsidRPr="004C67E6">
        <w:rPr>
          <w:cs/>
        </w:rPr>
        <w:t xml:space="preserve"> </w:t>
      </w:r>
      <w:r w:rsidR="00286903" w:rsidRPr="004C67E6">
        <w:rPr>
          <w:cs/>
        </w:rPr>
        <w:t>అష్షూ</w:t>
      </w:r>
      <w:r w:rsidRPr="004C67E6">
        <w:rPr>
          <w:cs/>
        </w:rPr>
        <w:t>రీయుల యొద్దకు పోవుదురు” అని చెబుతూ ఇశ్రాయేలు అన్యుల దేవతలను వెదకినది అని తెలియజేస్తుంది.</w:t>
      </w:r>
      <w:r w:rsidR="00564378" w:rsidRPr="004C67E6">
        <w:rPr>
          <w:cs/>
        </w:rPr>
        <w:t xml:space="preserve"> </w:t>
      </w:r>
      <w:r w:rsidRPr="004C67E6">
        <w:rPr>
          <w:cs/>
        </w:rPr>
        <w:t>8:4లో ఉన్న అపాయమును గూర్చి దేవుడిచ్చిన రెండవ పిలుపు, “విగ్రహనిర్మాణమందు తమ వెండి బంగారములను వారు వినియోగించితిరి” అని మనకు తెలియజేస్తుంది.</w:t>
      </w:r>
      <w:r w:rsidR="00564378" w:rsidRPr="004C67E6">
        <w:rPr>
          <w:cs/>
        </w:rPr>
        <w:t xml:space="preserve"> </w:t>
      </w:r>
      <w:r w:rsidRPr="004C67E6">
        <w:rPr>
          <w:cs/>
        </w:rPr>
        <w:t xml:space="preserve">5, 6 వచనములలో “షోమ్రోను...నీ దూడ... షోమ్రోను చేసికొనిన దూడ” అని చెబుతూ దానులో యరొబాము I నిలబెట్టిన బంగారు దూడను దేవుడు ప్రస్తావించాడు. 9వ వచనములో, “ఇశ్రాయేలువారు </w:t>
      </w:r>
      <w:r w:rsidR="00286903" w:rsidRPr="004C67E6">
        <w:rPr>
          <w:cs/>
        </w:rPr>
        <w:t>అష్షూ</w:t>
      </w:r>
      <w:r w:rsidRPr="004C67E6">
        <w:rPr>
          <w:cs/>
        </w:rPr>
        <w:t xml:space="preserve">రీయుల యొద్దకు పోయిరి” అని దేవుడు మరొకసారి సెలవిచ్చాడు. మరియు ఇశ్రాయేలు “పాపమునకు ఆధారమగు [విగ్రహారాధన] బలిపీఠములను ఎన్నెన్నో కట్టెను” అని 11వ వచనం తెలియజేస్తుంది. ఈ అధ్యాయములన్నిటిలో, ఇశ్రాయేలు చూపిన </w:t>
      </w:r>
      <w:r w:rsidRPr="002B0304">
        <w:rPr>
          <w:rStyle w:val="text"/>
          <w:rFonts w:eastAsia="Gautami"/>
          <w:cs/>
        </w:rPr>
        <w:t>ప్రాధమికమైన</w:t>
      </w:r>
      <w:r w:rsidRPr="004C67E6">
        <w:rPr>
          <w:cs/>
        </w:rPr>
        <w:t xml:space="preserve"> ద్రోహమును హోషేయ మరలా మరలా ఎత్తి చూపాడు. వారు పది ఆజ్ఞలలోని మొదటి మరియు రెండవ ఆజ్ఞలను — ఇతర దేశముల యొక్క విగ్రహారాధన ఆచారములకు విరోధముగా ఇవ్వబడిన ఆజ్ఞలు — విచ్చలవిడిగా ఉల్లంఘించారు.</w:t>
      </w:r>
    </w:p>
    <w:p w14:paraId="0E14BBE4" w14:textId="1042A004" w:rsidR="006F16D0" w:rsidRPr="003A29DD" w:rsidRDefault="006F16D0" w:rsidP="00694221">
      <w:pPr>
        <w:pStyle w:val="BodyText0"/>
        <w:rPr>
          <w:lang w:val="en-US" w:bidi="te"/>
        </w:rPr>
      </w:pPr>
      <w:r w:rsidRPr="004C67E6">
        <w:rPr>
          <w:cs/>
        </w:rPr>
        <w:t>ఈ అధ్యాయములలో మరలా మరలా కనిపించు మూడవ ఆరోపణ ఇశ్రాయేలు యొక్క వేశ్యవృత్తి మరియు వ్యభిచారమునకు విరోధముగా చేయబడినదైయున్నది. స్వయంగా తన భార్య దేవదాసియై చేసిన వ్యభిచారము చేయుట వలన హోషేయకు కలిగిన బాధవలన ఈ ఆరోపణల యొక్క తీవ్రతను వ్యక్తిగతముగా అతడు అర్థముచేసుకొనియుంటాడు.</w:t>
      </w:r>
      <w:r w:rsidR="00564378" w:rsidRPr="004C67E6">
        <w:rPr>
          <w:cs/>
        </w:rPr>
        <w:t xml:space="preserve"> </w:t>
      </w:r>
      <w:r w:rsidRPr="004C67E6">
        <w:rPr>
          <w:cs/>
        </w:rPr>
        <w:t xml:space="preserve">అయితే ఈ అధ్యాయములు సంతానోత్పత్తి ఆచారములు అను జారత్వములో ఇశ్రాయేలీయులు పాలుపంచుకొనుట వలన </w:t>
      </w:r>
      <w:r w:rsidRPr="00564378">
        <w:rPr>
          <w:i/>
          <w:iCs/>
          <w:cs/>
        </w:rPr>
        <w:t>దేవుడు</w:t>
      </w:r>
      <w:r w:rsidRPr="00564378">
        <w:rPr>
          <w:i/>
          <w:iCs/>
          <w:cs/>
          <w:lang w:bidi="te"/>
        </w:rPr>
        <w:t xml:space="preserve"> </w:t>
      </w:r>
      <w:r w:rsidRPr="004C67E6">
        <w:rPr>
          <w:cs/>
        </w:rPr>
        <w:t>వారి మీద మోపిన నేరము మీద దృష్టిపెడతాయి.</w:t>
      </w:r>
    </w:p>
    <w:p w14:paraId="4C78D2D9" w14:textId="57DB39BB" w:rsidR="006F16D0" w:rsidRPr="0003537C" w:rsidRDefault="006F16D0" w:rsidP="00694221">
      <w:pPr>
        <w:pStyle w:val="BodyText0"/>
        <w:rPr>
          <w:cs/>
          <w:lang w:bidi="te"/>
        </w:rPr>
      </w:pPr>
      <w:r w:rsidRPr="004C67E6">
        <w:rPr>
          <w:cs/>
        </w:rPr>
        <w:t>ఇశ్రాయేలు “వ్యభిచరించుచున్నది” అని ఆరోపిస్తూ దేవుని యొక్క మునుపటి వ్యా</w:t>
      </w:r>
      <w:r w:rsidR="00930F8E" w:rsidRPr="004C67E6">
        <w:rPr>
          <w:rFonts w:hint="cs"/>
          <w:cs/>
        </w:rPr>
        <w:t>జ్య</w:t>
      </w:r>
      <w:r w:rsidRPr="004C67E6">
        <w:rPr>
          <w:cs/>
        </w:rPr>
        <w:t>ము 4:2లో ఆరంభమవుతుంది. ఈ ఆరోపణ సంతానోత్పత్తి ఆచారమును అనుసరించు మతములో జరుగు భౌతిక లైంగిక క్రియలను సూచిస్తుంది. 10, 11 వచనముల ప్రకారం ఇశ్రాయేలీయులు “వ్యభిచార క్రియలు, ద్రాక్ష</w:t>
      </w:r>
      <w:r w:rsidR="001905DA" w:rsidRPr="004C67E6">
        <w:rPr>
          <w:cs/>
        </w:rPr>
        <w:t>రసము</w:t>
      </w:r>
      <w:r w:rsidRPr="004C67E6">
        <w:rPr>
          <w:cs/>
        </w:rPr>
        <w:t xml:space="preserve"> మరియు మద్యపానము చేత మతిచెడిన” వారైయున్నారు అని దేవుడు సెలవిచ్చాడు. వారు ఈ ఆచారములలో ఎంత లోతుగా నాటుకుపోయారంటే, 12, 13 వచనములలో, “వ్యభిచార మనస్సు” — లేక ఆత్మ లేక దయ్యము — “వారిని త్రోవ తప్పింపగా వారు తన దేవుని విసర్జించి వ్యభిచరింతురు... మీ కుమార్తెలు వేశ్యలైరి, మీ కోడండ్లును వ్యభిచారిణులైరి” అని హోషేయ తెలిపాడు. 15వ వచనములో, “ఇశ్రాయేలూ, నీవు వేశ్యవైతివి” అని దేవుడు సెలవిచ్చాడు. వారు “మానక వ్యభిచారము చేయువారు” అని 18వ వచనములో మనము చదువుతాము. తరువాత, 5:3లోని, దేవుని యొక్క తదుపరి వ్యాజ్యములో, “నీవు </w:t>
      </w:r>
      <w:r w:rsidRPr="002B0304">
        <w:rPr>
          <w:rStyle w:val="text"/>
          <w:rFonts w:eastAsia="Gautami"/>
          <w:cs/>
        </w:rPr>
        <w:t>ఇప్పుడే</w:t>
      </w:r>
      <w:r w:rsidRPr="004C67E6">
        <w:rPr>
          <w:cs/>
        </w:rPr>
        <w:t xml:space="preserve"> వ్యభిచరించుచున్నావు” అని దేవుడు మరలా చెప్పాడు. మరియు 4వ వచనములో, “వారిలో వ్యభిచార మనస్సు”</w:t>
      </w:r>
      <w:r w:rsidR="00AB0992" w:rsidRPr="004C67E6">
        <w:rPr>
          <w:rFonts w:hint="cs"/>
          <w:cs/>
        </w:rPr>
        <w:t xml:space="preserve"> </w:t>
      </w:r>
      <w:r w:rsidRPr="004C67E6">
        <w:rPr>
          <w:cs/>
        </w:rPr>
        <w:t>ఉన్నది అని మనము నేర్చుకుంటాము.</w:t>
      </w:r>
    </w:p>
    <w:p w14:paraId="20829368" w14:textId="7DF26A0C" w:rsidR="00564378" w:rsidRDefault="006F16D0" w:rsidP="004C67E6">
      <w:pPr>
        <w:pStyle w:val="BodyText0"/>
        <w:rPr>
          <w:cs/>
          <w:lang w:bidi="te"/>
        </w:rPr>
      </w:pPr>
      <w:r w:rsidRPr="0003537C">
        <w:rPr>
          <w:cs/>
        </w:rPr>
        <w:lastRenderedPageBreak/>
        <w:t>ఇశ్రాయేలు</w:t>
      </w:r>
      <w:r w:rsidRPr="0003537C">
        <w:rPr>
          <w:cs/>
          <w:lang w:bidi="te"/>
        </w:rPr>
        <w:t xml:space="preserve"> </w:t>
      </w:r>
      <w:r w:rsidRPr="0003537C">
        <w:rPr>
          <w:cs/>
        </w:rPr>
        <w:t>యొక్క</w:t>
      </w:r>
      <w:r w:rsidRPr="0003537C">
        <w:rPr>
          <w:cs/>
          <w:lang w:bidi="te"/>
        </w:rPr>
        <w:t xml:space="preserve"> </w:t>
      </w:r>
      <w:r w:rsidRPr="0003537C">
        <w:rPr>
          <w:cs/>
        </w:rPr>
        <w:t>జారత్వమును</w:t>
      </w:r>
      <w:r w:rsidRPr="0003537C">
        <w:rPr>
          <w:cs/>
          <w:lang w:bidi="te"/>
        </w:rPr>
        <w:t xml:space="preserve"> </w:t>
      </w:r>
      <w:r w:rsidRPr="0003537C">
        <w:rPr>
          <w:cs/>
        </w:rPr>
        <w:t>గూర్చిన</w:t>
      </w:r>
      <w:r w:rsidRPr="0003537C">
        <w:rPr>
          <w:cs/>
          <w:lang w:bidi="te"/>
        </w:rPr>
        <w:t xml:space="preserve"> </w:t>
      </w:r>
      <w:r w:rsidRPr="0003537C">
        <w:rPr>
          <w:cs/>
        </w:rPr>
        <w:t>సంబోధనలను</w:t>
      </w:r>
      <w:r w:rsidRPr="0003537C">
        <w:rPr>
          <w:cs/>
          <w:lang w:bidi="te"/>
        </w:rPr>
        <w:t xml:space="preserve"> </w:t>
      </w:r>
      <w:r w:rsidRPr="0003537C">
        <w:rPr>
          <w:cs/>
        </w:rPr>
        <w:t>అపాయమును</w:t>
      </w:r>
      <w:r w:rsidRPr="0003537C">
        <w:rPr>
          <w:cs/>
          <w:lang w:bidi="te"/>
        </w:rPr>
        <w:t xml:space="preserve"> </w:t>
      </w:r>
      <w:r w:rsidRPr="0003537C">
        <w:rPr>
          <w:cs/>
        </w:rPr>
        <w:t>గూర్చి</w:t>
      </w:r>
      <w:r w:rsidRPr="0003537C">
        <w:rPr>
          <w:cs/>
          <w:lang w:bidi="te"/>
        </w:rPr>
        <w:t xml:space="preserve"> </w:t>
      </w:r>
      <w:r w:rsidRPr="0003537C">
        <w:rPr>
          <w:cs/>
        </w:rPr>
        <w:t>దేవుడిచ్చిన</w:t>
      </w:r>
      <w:r w:rsidRPr="0003537C">
        <w:rPr>
          <w:cs/>
          <w:lang w:bidi="te"/>
        </w:rPr>
        <w:t xml:space="preserve"> </w:t>
      </w:r>
      <w:r w:rsidRPr="0003537C">
        <w:rPr>
          <w:cs/>
        </w:rPr>
        <w:t>మొదటి</w:t>
      </w:r>
      <w:r w:rsidRPr="0003537C">
        <w:rPr>
          <w:cs/>
          <w:lang w:bidi="te"/>
        </w:rPr>
        <w:t xml:space="preserve"> </w:t>
      </w:r>
      <w:r w:rsidRPr="0003537C">
        <w:rPr>
          <w:cs/>
        </w:rPr>
        <w:t>పిలుపులో</w:t>
      </w:r>
      <w:r w:rsidRPr="0003537C">
        <w:rPr>
          <w:cs/>
          <w:lang w:bidi="te"/>
        </w:rPr>
        <w:t xml:space="preserve"> </w:t>
      </w:r>
      <w:r w:rsidRPr="0003537C">
        <w:rPr>
          <w:cs/>
        </w:rPr>
        <w:t>కూడా</w:t>
      </w:r>
      <w:r w:rsidRPr="0003537C">
        <w:rPr>
          <w:cs/>
          <w:lang w:bidi="te"/>
        </w:rPr>
        <w:t xml:space="preserve"> </w:t>
      </w:r>
      <w:r w:rsidRPr="0003537C">
        <w:rPr>
          <w:cs/>
        </w:rPr>
        <w:t>మనము</w:t>
      </w:r>
      <w:r w:rsidRPr="0003537C">
        <w:rPr>
          <w:cs/>
          <w:lang w:bidi="te"/>
        </w:rPr>
        <w:t xml:space="preserve"> </w:t>
      </w:r>
      <w:r w:rsidRPr="0003537C">
        <w:rPr>
          <w:cs/>
        </w:rPr>
        <w:t>చూడవచ్చు</w:t>
      </w:r>
      <w:r w:rsidRPr="0003537C">
        <w:rPr>
          <w:cs/>
          <w:lang w:bidi="te"/>
        </w:rPr>
        <w:t xml:space="preserve">. </w:t>
      </w:r>
      <w:r w:rsidRPr="0003537C">
        <w:rPr>
          <w:cs/>
        </w:rPr>
        <w:t>హోషేయ</w:t>
      </w:r>
      <w:r w:rsidRPr="0003537C">
        <w:rPr>
          <w:cs/>
          <w:lang w:bidi="te"/>
        </w:rPr>
        <w:t xml:space="preserve"> 6:10 “</w:t>
      </w:r>
      <w:r w:rsidRPr="0003537C">
        <w:rPr>
          <w:cs/>
        </w:rPr>
        <w:t>ఎఫ్రాయిమీయుల</w:t>
      </w:r>
      <w:r w:rsidRPr="0003537C">
        <w:rPr>
          <w:cs/>
          <w:lang w:bidi="te"/>
        </w:rPr>
        <w:t xml:space="preserve"> </w:t>
      </w:r>
      <w:r w:rsidRPr="0003537C">
        <w:rPr>
          <w:cs/>
        </w:rPr>
        <w:t>వ్యభిచార</w:t>
      </w:r>
      <w:r w:rsidRPr="0003537C">
        <w:rPr>
          <w:cs/>
          <w:lang w:bidi="te"/>
        </w:rPr>
        <w:t xml:space="preserve"> </w:t>
      </w:r>
      <w:r w:rsidRPr="0003537C">
        <w:rPr>
          <w:cs/>
        </w:rPr>
        <w:t>క్రియలను</w:t>
      </w:r>
      <w:r w:rsidRPr="0003537C">
        <w:rPr>
          <w:cs/>
          <w:lang w:bidi="te"/>
        </w:rPr>
        <w:t xml:space="preserve">” </w:t>
      </w:r>
      <w:r w:rsidRPr="0003537C">
        <w:rPr>
          <w:cs/>
        </w:rPr>
        <w:t>గూర్చి</w:t>
      </w:r>
      <w:r w:rsidRPr="0003537C">
        <w:rPr>
          <w:cs/>
          <w:lang w:bidi="te"/>
        </w:rPr>
        <w:t xml:space="preserve"> </w:t>
      </w:r>
      <w:r w:rsidRPr="0003537C">
        <w:rPr>
          <w:cs/>
        </w:rPr>
        <w:t>మాట్లాడుతుంది</w:t>
      </w:r>
      <w:r w:rsidRPr="0003537C">
        <w:rPr>
          <w:cs/>
          <w:lang w:bidi="te"/>
        </w:rPr>
        <w:t>.</w:t>
      </w:r>
      <w:r w:rsidR="00564378">
        <w:rPr>
          <w:cs/>
          <w:lang w:bidi="te"/>
        </w:rPr>
        <w:t xml:space="preserve"> </w:t>
      </w:r>
      <w:r w:rsidRPr="0003537C">
        <w:rPr>
          <w:cs/>
        </w:rPr>
        <w:t>సంతానోత్పత్తి</w:t>
      </w:r>
      <w:r w:rsidRPr="0003537C">
        <w:rPr>
          <w:cs/>
          <w:lang w:bidi="te"/>
        </w:rPr>
        <w:t xml:space="preserve"> </w:t>
      </w:r>
      <w:r w:rsidRPr="0003537C">
        <w:rPr>
          <w:cs/>
        </w:rPr>
        <w:t>మతము</w:t>
      </w:r>
      <w:r w:rsidRPr="0003537C">
        <w:rPr>
          <w:cs/>
          <w:lang w:bidi="te"/>
        </w:rPr>
        <w:t xml:space="preserve"> </w:t>
      </w:r>
      <w:r w:rsidRPr="0003537C">
        <w:rPr>
          <w:cs/>
        </w:rPr>
        <w:t>ఎంతగా</w:t>
      </w:r>
      <w:r w:rsidRPr="0003537C">
        <w:rPr>
          <w:cs/>
          <w:lang w:bidi="te"/>
        </w:rPr>
        <w:t xml:space="preserve"> </w:t>
      </w:r>
      <w:r w:rsidRPr="0003537C">
        <w:rPr>
          <w:cs/>
        </w:rPr>
        <w:t>ప్రబలింది</w:t>
      </w:r>
      <w:r w:rsidRPr="0003537C">
        <w:rPr>
          <w:cs/>
          <w:lang w:bidi="te"/>
        </w:rPr>
        <w:t xml:space="preserve"> </w:t>
      </w:r>
      <w:r w:rsidRPr="0003537C">
        <w:rPr>
          <w:cs/>
        </w:rPr>
        <w:t>అంటే</w:t>
      </w:r>
      <w:r w:rsidRPr="0003537C">
        <w:rPr>
          <w:cs/>
          <w:lang w:bidi="te"/>
        </w:rPr>
        <w:t>, 7:4</w:t>
      </w:r>
      <w:r w:rsidRPr="0003537C">
        <w:rPr>
          <w:cs/>
        </w:rPr>
        <w:t>లో</w:t>
      </w:r>
      <w:r w:rsidRPr="0003537C">
        <w:rPr>
          <w:cs/>
          <w:lang w:bidi="te"/>
        </w:rPr>
        <w:t xml:space="preserve"> “</w:t>
      </w:r>
      <w:r w:rsidRPr="0003537C">
        <w:rPr>
          <w:cs/>
        </w:rPr>
        <w:t>వారందరు</w:t>
      </w:r>
      <w:r w:rsidRPr="0003537C">
        <w:rPr>
          <w:cs/>
          <w:lang w:bidi="te"/>
        </w:rPr>
        <w:t xml:space="preserve"> </w:t>
      </w:r>
      <w:r w:rsidRPr="0003537C">
        <w:rPr>
          <w:cs/>
        </w:rPr>
        <w:t>మానని</w:t>
      </w:r>
      <w:r w:rsidRPr="0003537C">
        <w:rPr>
          <w:cs/>
          <w:lang w:bidi="te"/>
        </w:rPr>
        <w:t xml:space="preserve"> </w:t>
      </w:r>
      <w:r w:rsidRPr="0003537C">
        <w:rPr>
          <w:cs/>
        </w:rPr>
        <w:t>కామాతురతగలవారైయున్నారు</w:t>
      </w:r>
      <w:r w:rsidRPr="0003537C">
        <w:rPr>
          <w:cs/>
          <w:lang w:bidi="te"/>
        </w:rPr>
        <w:t xml:space="preserve">” </w:t>
      </w:r>
      <w:r w:rsidRPr="0003537C">
        <w:rPr>
          <w:cs/>
        </w:rPr>
        <w:t>అని</w:t>
      </w:r>
      <w:r w:rsidRPr="0003537C">
        <w:rPr>
          <w:cs/>
          <w:lang w:bidi="te"/>
        </w:rPr>
        <w:t xml:space="preserve"> </w:t>
      </w:r>
      <w:r w:rsidRPr="0003537C">
        <w:rPr>
          <w:cs/>
        </w:rPr>
        <w:t>దేవుడు</w:t>
      </w:r>
      <w:r w:rsidRPr="0003537C">
        <w:rPr>
          <w:cs/>
          <w:lang w:bidi="te"/>
        </w:rPr>
        <w:t xml:space="preserve"> </w:t>
      </w:r>
      <w:r w:rsidRPr="0003537C">
        <w:rPr>
          <w:cs/>
        </w:rPr>
        <w:t>సెలవిచ్చాడు</w:t>
      </w:r>
      <w:r w:rsidRPr="0003537C">
        <w:rPr>
          <w:cs/>
          <w:lang w:bidi="te"/>
        </w:rPr>
        <w:t xml:space="preserve">. </w:t>
      </w:r>
      <w:r w:rsidRPr="0003537C">
        <w:rPr>
          <w:cs/>
        </w:rPr>
        <w:t>అపాయమును</w:t>
      </w:r>
      <w:r w:rsidRPr="0003537C">
        <w:rPr>
          <w:cs/>
          <w:lang w:bidi="te"/>
        </w:rPr>
        <w:t xml:space="preserve"> </w:t>
      </w:r>
      <w:r w:rsidRPr="0003537C">
        <w:rPr>
          <w:cs/>
        </w:rPr>
        <w:t>గూర్చి</w:t>
      </w:r>
      <w:r w:rsidRPr="0003537C">
        <w:rPr>
          <w:cs/>
          <w:lang w:bidi="te"/>
        </w:rPr>
        <w:t xml:space="preserve"> </w:t>
      </w:r>
      <w:r w:rsidRPr="0003537C">
        <w:rPr>
          <w:cs/>
        </w:rPr>
        <w:t>దేవుడిచ్చిన</w:t>
      </w:r>
      <w:r w:rsidRPr="0003537C">
        <w:rPr>
          <w:cs/>
          <w:lang w:bidi="te"/>
        </w:rPr>
        <w:t xml:space="preserve"> </w:t>
      </w:r>
      <w:r w:rsidRPr="0003537C">
        <w:rPr>
          <w:cs/>
        </w:rPr>
        <w:t>రెండవ</w:t>
      </w:r>
      <w:r w:rsidRPr="0003537C">
        <w:rPr>
          <w:cs/>
          <w:lang w:bidi="te"/>
        </w:rPr>
        <w:t xml:space="preserve"> </w:t>
      </w:r>
      <w:r w:rsidRPr="0003537C">
        <w:rPr>
          <w:cs/>
        </w:rPr>
        <w:t>పిలుపులో</w:t>
      </w:r>
      <w:r w:rsidRPr="0003537C">
        <w:rPr>
          <w:cs/>
          <w:lang w:bidi="te"/>
        </w:rPr>
        <w:t xml:space="preserve">, </w:t>
      </w:r>
      <w:r w:rsidRPr="0003537C">
        <w:rPr>
          <w:cs/>
        </w:rPr>
        <w:t>హోషేయ</w:t>
      </w:r>
      <w:r w:rsidRPr="0003537C">
        <w:rPr>
          <w:cs/>
          <w:lang w:bidi="te"/>
        </w:rPr>
        <w:t xml:space="preserve"> </w:t>
      </w:r>
      <w:r w:rsidRPr="0003537C">
        <w:rPr>
          <w:cs/>
        </w:rPr>
        <w:t>ఈ</w:t>
      </w:r>
      <w:r w:rsidRPr="0003537C">
        <w:rPr>
          <w:cs/>
          <w:lang w:bidi="te"/>
        </w:rPr>
        <w:t xml:space="preserve"> </w:t>
      </w:r>
      <w:r w:rsidRPr="0003537C">
        <w:rPr>
          <w:cs/>
        </w:rPr>
        <w:t>ఆరోపణను</w:t>
      </w:r>
      <w:r w:rsidRPr="0003537C">
        <w:rPr>
          <w:cs/>
          <w:lang w:bidi="te"/>
        </w:rPr>
        <w:t xml:space="preserve"> </w:t>
      </w:r>
      <w:r w:rsidRPr="0003537C">
        <w:rPr>
          <w:cs/>
        </w:rPr>
        <w:t>ఎంత</w:t>
      </w:r>
      <w:r w:rsidRPr="0003537C">
        <w:rPr>
          <w:cs/>
          <w:lang w:bidi="te"/>
        </w:rPr>
        <w:t xml:space="preserve"> </w:t>
      </w:r>
      <w:r w:rsidRPr="0003537C">
        <w:rPr>
          <w:cs/>
        </w:rPr>
        <w:t>సాధారణీకరనము</w:t>
      </w:r>
      <w:r w:rsidRPr="0003537C">
        <w:rPr>
          <w:cs/>
          <w:lang w:bidi="te"/>
        </w:rPr>
        <w:t xml:space="preserve"> </w:t>
      </w:r>
      <w:r w:rsidRPr="0003537C">
        <w:rPr>
          <w:cs/>
        </w:rPr>
        <w:t>చేశాడంటే</w:t>
      </w:r>
      <w:r w:rsidRPr="0003537C">
        <w:rPr>
          <w:cs/>
          <w:lang w:bidi="te"/>
        </w:rPr>
        <w:t>, 8:9</w:t>
      </w:r>
      <w:r w:rsidRPr="0003537C">
        <w:rPr>
          <w:cs/>
        </w:rPr>
        <w:t>లో</w:t>
      </w:r>
      <w:r w:rsidRPr="0003537C">
        <w:rPr>
          <w:cs/>
          <w:lang w:bidi="te"/>
        </w:rPr>
        <w:t xml:space="preserve">, </w:t>
      </w:r>
      <w:r w:rsidRPr="0003537C">
        <w:rPr>
          <w:cs/>
        </w:rPr>
        <w:t>అతడు</w:t>
      </w:r>
      <w:r w:rsidRPr="0003537C">
        <w:rPr>
          <w:cs/>
          <w:lang w:bidi="te"/>
        </w:rPr>
        <w:t xml:space="preserve"> </w:t>
      </w:r>
      <w:r w:rsidRPr="0003537C">
        <w:rPr>
          <w:cs/>
        </w:rPr>
        <w:t>ఇశ్రాయేలు</w:t>
      </w:r>
      <w:r w:rsidRPr="0003537C">
        <w:rPr>
          <w:cs/>
          <w:lang w:bidi="te"/>
        </w:rPr>
        <w:t xml:space="preserve"> </w:t>
      </w:r>
      <w:r w:rsidRPr="0003537C">
        <w:rPr>
          <w:cs/>
        </w:rPr>
        <w:t>యొక్క</w:t>
      </w:r>
      <w:r w:rsidRPr="0003537C">
        <w:rPr>
          <w:cs/>
          <w:lang w:bidi="te"/>
        </w:rPr>
        <w:t xml:space="preserve"> </w:t>
      </w:r>
      <w:r w:rsidRPr="0003537C">
        <w:rPr>
          <w:cs/>
        </w:rPr>
        <w:t>అన్య</w:t>
      </w:r>
      <w:r w:rsidRPr="0003537C">
        <w:rPr>
          <w:cs/>
          <w:lang w:bidi="te"/>
        </w:rPr>
        <w:t xml:space="preserve"> </w:t>
      </w:r>
      <w:r w:rsidRPr="0003537C">
        <w:rPr>
          <w:cs/>
        </w:rPr>
        <w:t>భాగస్వాములను</w:t>
      </w:r>
      <w:r w:rsidRPr="0003537C">
        <w:rPr>
          <w:cs/>
          <w:lang w:bidi="te"/>
        </w:rPr>
        <w:t xml:space="preserve"> “</w:t>
      </w:r>
      <w:r w:rsidRPr="0003537C">
        <w:rPr>
          <w:cs/>
        </w:rPr>
        <w:t>విటకాండ్రు</w:t>
      </w:r>
      <w:r w:rsidRPr="0003537C">
        <w:rPr>
          <w:cs/>
          <w:lang w:bidi="te"/>
        </w:rPr>
        <w:t xml:space="preserve">” </w:t>
      </w:r>
      <w:r w:rsidRPr="0003537C">
        <w:rPr>
          <w:cs/>
        </w:rPr>
        <w:t>అని</w:t>
      </w:r>
      <w:r w:rsidRPr="0003537C">
        <w:rPr>
          <w:cs/>
          <w:lang w:bidi="te"/>
        </w:rPr>
        <w:t xml:space="preserve"> </w:t>
      </w:r>
      <w:r w:rsidRPr="0003537C">
        <w:rPr>
          <w:cs/>
        </w:rPr>
        <w:t>పిలుస్తాడు</w:t>
      </w:r>
      <w:r w:rsidRPr="0003537C">
        <w:rPr>
          <w:cs/>
          <w:lang w:bidi="te"/>
        </w:rPr>
        <w:t>. 9:1</w:t>
      </w:r>
      <w:r w:rsidRPr="0003537C">
        <w:rPr>
          <w:cs/>
        </w:rPr>
        <w:t>లో</w:t>
      </w:r>
      <w:r w:rsidRPr="0003537C">
        <w:rPr>
          <w:cs/>
          <w:lang w:bidi="te"/>
        </w:rPr>
        <w:t xml:space="preserve"> </w:t>
      </w:r>
      <w:r w:rsidRPr="0003537C">
        <w:rPr>
          <w:cs/>
        </w:rPr>
        <w:t>దేవుడు</w:t>
      </w:r>
      <w:r w:rsidRPr="0003537C">
        <w:rPr>
          <w:cs/>
          <w:lang w:bidi="te"/>
        </w:rPr>
        <w:t xml:space="preserve"> </w:t>
      </w:r>
      <w:r w:rsidRPr="0003537C">
        <w:rPr>
          <w:cs/>
        </w:rPr>
        <w:t>ఇలా</w:t>
      </w:r>
      <w:r w:rsidRPr="0003537C">
        <w:rPr>
          <w:cs/>
          <w:lang w:bidi="te"/>
        </w:rPr>
        <w:t xml:space="preserve"> </w:t>
      </w:r>
      <w:r w:rsidRPr="0003537C">
        <w:rPr>
          <w:cs/>
        </w:rPr>
        <w:t>సెలవిచ్చాడు</w:t>
      </w:r>
      <w:r w:rsidRPr="0003537C">
        <w:rPr>
          <w:cs/>
          <w:lang w:bidi="te"/>
        </w:rPr>
        <w:t>, “</w:t>
      </w:r>
      <w:r w:rsidRPr="0003537C">
        <w:rPr>
          <w:cs/>
        </w:rPr>
        <w:t>నీవు</w:t>
      </w:r>
      <w:r w:rsidRPr="0003537C">
        <w:rPr>
          <w:cs/>
          <w:lang w:bidi="te"/>
        </w:rPr>
        <w:t xml:space="preserve"> </w:t>
      </w:r>
      <w:r w:rsidRPr="0003537C">
        <w:rPr>
          <w:cs/>
        </w:rPr>
        <w:t>నీ</w:t>
      </w:r>
      <w:r w:rsidRPr="0003537C">
        <w:rPr>
          <w:cs/>
          <w:lang w:bidi="te"/>
        </w:rPr>
        <w:t xml:space="preserve"> </w:t>
      </w:r>
      <w:r w:rsidRPr="0003537C">
        <w:rPr>
          <w:cs/>
        </w:rPr>
        <w:t>దేవుని</w:t>
      </w:r>
      <w:r w:rsidRPr="0003537C">
        <w:rPr>
          <w:cs/>
          <w:lang w:bidi="te"/>
        </w:rPr>
        <w:t xml:space="preserve"> </w:t>
      </w:r>
      <w:r w:rsidRPr="0003537C">
        <w:rPr>
          <w:cs/>
        </w:rPr>
        <w:t>విసర్జించి</w:t>
      </w:r>
      <w:r w:rsidRPr="0003537C">
        <w:rPr>
          <w:cs/>
          <w:lang w:bidi="te"/>
        </w:rPr>
        <w:t xml:space="preserve"> </w:t>
      </w:r>
      <w:r w:rsidRPr="0003537C">
        <w:rPr>
          <w:cs/>
        </w:rPr>
        <w:t>వ్యభిచరించితివి</w:t>
      </w:r>
      <w:r w:rsidRPr="0003537C">
        <w:rPr>
          <w:cs/>
          <w:lang w:bidi="te"/>
        </w:rPr>
        <w:t xml:space="preserve">, </w:t>
      </w:r>
      <w:r w:rsidRPr="0003537C">
        <w:rPr>
          <w:cs/>
        </w:rPr>
        <w:t>నీ</w:t>
      </w:r>
      <w:r w:rsidRPr="0003537C">
        <w:rPr>
          <w:cs/>
          <w:lang w:bidi="te"/>
        </w:rPr>
        <w:t xml:space="preserve"> </w:t>
      </w:r>
      <w:r w:rsidRPr="0003537C">
        <w:rPr>
          <w:cs/>
        </w:rPr>
        <w:t>కళ్లములన్నిటిమీదనున్న</w:t>
      </w:r>
      <w:r w:rsidRPr="0003537C">
        <w:rPr>
          <w:cs/>
          <w:lang w:bidi="te"/>
        </w:rPr>
        <w:t xml:space="preserve"> </w:t>
      </w:r>
      <w:r w:rsidRPr="0003537C">
        <w:rPr>
          <w:cs/>
        </w:rPr>
        <w:t>ధాన్యమునుబట్టి</w:t>
      </w:r>
      <w:r w:rsidRPr="0003537C">
        <w:rPr>
          <w:cs/>
          <w:lang w:bidi="te"/>
        </w:rPr>
        <w:t xml:space="preserve"> </w:t>
      </w:r>
      <w:r w:rsidRPr="0003537C">
        <w:rPr>
          <w:cs/>
        </w:rPr>
        <w:t>నీవు</w:t>
      </w:r>
      <w:r w:rsidRPr="0003537C">
        <w:rPr>
          <w:cs/>
          <w:lang w:bidi="te"/>
        </w:rPr>
        <w:t xml:space="preserve"> </w:t>
      </w:r>
      <w:r w:rsidRPr="0003537C">
        <w:rPr>
          <w:cs/>
        </w:rPr>
        <w:t>పడుపుకూలిని</w:t>
      </w:r>
      <w:r w:rsidRPr="0003537C">
        <w:rPr>
          <w:cs/>
          <w:lang w:bidi="te"/>
        </w:rPr>
        <w:t xml:space="preserve"> </w:t>
      </w:r>
      <w:r w:rsidRPr="0003537C">
        <w:rPr>
          <w:cs/>
        </w:rPr>
        <w:t>ఆశించితివి</w:t>
      </w:r>
      <w:r w:rsidRPr="0003537C">
        <w:rPr>
          <w:cs/>
          <w:lang w:bidi="te"/>
        </w:rPr>
        <w:t>.”</w:t>
      </w:r>
      <w:r w:rsidR="00564378">
        <w:rPr>
          <w:cs/>
          <w:lang w:bidi="te"/>
        </w:rPr>
        <w:t xml:space="preserve"> </w:t>
      </w:r>
      <w:r w:rsidRPr="0003537C">
        <w:rPr>
          <w:cs/>
        </w:rPr>
        <w:t>ఇశ్రాయేలు</w:t>
      </w:r>
      <w:r w:rsidRPr="0003537C">
        <w:rPr>
          <w:cs/>
          <w:lang w:bidi="te"/>
        </w:rPr>
        <w:t xml:space="preserve"> </w:t>
      </w:r>
      <w:r w:rsidRPr="0003537C">
        <w:rPr>
          <w:cs/>
        </w:rPr>
        <w:t>దేశములో</w:t>
      </w:r>
      <w:r w:rsidRPr="0003537C">
        <w:rPr>
          <w:cs/>
          <w:lang w:bidi="te"/>
        </w:rPr>
        <w:t xml:space="preserve"> </w:t>
      </w:r>
      <w:r w:rsidRPr="0003537C">
        <w:rPr>
          <w:cs/>
        </w:rPr>
        <w:t>సంతానోత్పత్తి</w:t>
      </w:r>
      <w:r w:rsidRPr="0003537C">
        <w:rPr>
          <w:cs/>
          <w:lang w:bidi="te"/>
        </w:rPr>
        <w:t xml:space="preserve"> </w:t>
      </w:r>
      <w:r w:rsidRPr="0003537C">
        <w:rPr>
          <w:cs/>
        </w:rPr>
        <w:t>మతములను</w:t>
      </w:r>
      <w:r w:rsidRPr="0003537C">
        <w:rPr>
          <w:cs/>
          <w:lang w:bidi="te"/>
        </w:rPr>
        <w:t xml:space="preserve"> </w:t>
      </w:r>
      <w:r w:rsidRPr="0003537C">
        <w:rPr>
          <w:cs/>
        </w:rPr>
        <w:t>ఆచరించుట</w:t>
      </w:r>
      <w:r w:rsidRPr="0003537C">
        <w:rPr>
          <w:cs/>
          <w:lang w:bidi="te"/>
        </w:rPr>
        <w:t xml:space="preserve"> </w:t>
      </w:r>
      <w:r w:rsidRPr="0003537C">
        <w:rPr>
          <w:cs/>
        </w:rPr>
        <w:t>ద్వారా</w:t>
      </w:r>
      <w:r w:rsidRPr="0003537C">
        <w:rPr>
          <w:cs/>
          <w:lang w:bidi="te"/>
        </w:rPr>
        <w:t xml:space="preserve"> </w:t>
      </w:r>
      <w:r w:rsidRPr="0003537C">
        <w:rPr>
          <w:cs/>
        </w:rPr>
        <w:t>దేవుడు</w:t>
      </w:r>
      <w:r w:rsidRPr="0003537C">
        <w:rPr>
          <w:cs/>
          <w:lang w:bidi="te"/>
        </w:rPr>
        <w:t xml:space="preserve"> </w:t>
      </w:r>
      <w:r w:rsidRPr="0003537C">
        <w:rPr>
          <w:cs/>
        </w:rPr>
        <w:t>బహుగా</w:t>
      </w:r>
      <w:r w:rsidRPr="0003537C">
        <w:rPr>
          <w:cs/>
          <w:lang w:bidi="te"/>
        </w:rPr>
        <w:t xml:space="preserve"> </w:t>
      </w:r>
      <w:r w:rsidRPr="0003537C">
        <w:rPr>
          <w:cs/>
        </w:rPr>
        <w:t>దు</w:t>
      </w:r>
      <w:r w:rsidR="0046453C">
        <w:rPr>
          <w:rFonts w:hint="cs"/>
          <w:cs/>
        </w:rPr>
        <w:t>:</w:t>
      </w:r>
      <w:r w:rsidRPr="0003537C">
        <w:rPr>
          <w:cs/>
        </w:rPr>
        <w:t>ఖపడ్డాడు</w:t>
      </w:r>
      <w:r w:rsidRPr="0003537C">
        <w:rPr>
          <w:cs/>
          <w:lang w:bidi="te"/>
        </w:rPr>
        <w:t xml:space="preserve">, </w:t>
      </w:r>
      <w:r w:rsidRPr="0003537C">
        <w:rPr>
          <w:cs/>
        </w:rPr>
        <w:t>మరియు</w:t>
      </w:r>
      <w:r w:rsidRPr="0003537C">
        <w:rPr>
          <w:cs/>
          <w:lang w:bidi="te"/>
        </w:rPr>
        <w:t xml:space="preserve"> </w:t>
      </w:r>
      <w:r w:rsidRPr="0003537C">
        <w:rPr>
          <w:cs/>
        </w:rPr>
        <w:t>తిరస్కరించబడ్డాడు</w:t>
      </w:r>
      <w:r w:rsidRPr="0003537C">
        <w:rPr>
          <w:cs/>
          <w:lang w:bidi="te"/>
        </w:rPr>
        <w:t xml:space="preserve"> </w:t>
      </w:r>
      <w:r w:rsidRPr="0003537C">
        <w:rPr>
          <w:cs/>
        </w:rPr>
        <w:t>కూడా</w:t>
      </w:r>
      <w:r w:rsidRPr="0003537C">
        <w:rPr>
          <w:cs/>
          <w:lang w:bidi="te"/>
        </w:rPr>
        <w:t>.</w:t>
      </w:r>
    </w:p>
    <w:p w14:paraId="5D5E8606" w14:textId="5DF793EA" w:rsidR="00694221" w:rsidRDefault="006F16D0" w:rsidP="004C67E6">
      <w:pPr>
        <w:pStyle w:val="BodyText0"/>
        <w:rPr>
          <w:cs/>
          <w:lang w:bidi="te"/>
        </w:rPr>
      </w:pPr>
      <w:r w:rsidRPr="0003537C">
        <w:rPr>
          <w:cs/>
        </w:rPr>
        <w:t>ఈ</w:t>
      </w:r>
      <w:r w:rsidRPr="0003537C">
        <w:rPr>
          <w:cs/>
          <w:lang w:bidi="te"/>
        </w:rPr>
        <w:t xml:space="preserve"> </w:t>
      </w:r>
      <w:r w:rsidRPr="0003537C">
        <w:rPr>
          <w:cs/>
        </w:rPr>
        <w:t>అధ్యాయములలో</w:t>
      </w:r>
      <w:r w:rsidRPr="0003537C">
        <w:rPr>
          <w:cs/>
          <w:lang w:bidi="te"/>
        </w:rPr>
        <w:t xml:space="preserve"> </w:t>
      </w:r>
      <w:r w:rsidRPr="0003537C">
        <w:rPr>
          <w:cs/>
        </w:rPr>
        <w:t>హోషేయ</w:t>
      </w:r>
      <w:r w:rsidRPr="0003537C">
        <w:rPr>
          <w:cs/>
          <w:lang w:bidi="te"/>
        </w:rPr>
        <w:t xml:space="preserve"> </w:t>
      </w:r>
      <w:r w:rsidRPr="0003537C">
        <w:rPr>
          <w:cs/>
        </w:rPr>
        <w:t>నాల్గవ</w:t>
      </w:r>
      <w:r w:rsidRPr="0003537C">
        <w:rPr>
          <w:cs/>
          <w:lang w:bidi="te"/>
        </w:rPr>
        <w:t xml:space="preserve"> </w:t>
      </w:r>
      <w:r w:rsidRPr="0003537C">
        <w:rPr>
          <w:cs/>
        </w:rPr>
        <w:t>ఆరోపణను</w:t>
      </w:r>
      <w:r w:rsidRPr="0003537C">
        <w:rPr>
          <w:cs/>
          <w:lang w:bidi="te"/>
        </w:rPr>
        <w:t xml:space="preserve"> </w:t>
      </w:r>
      <w:r w:rsidRPr="0003537C">
        <w:rPr>
          <w:cs/>
        </w:rPr>
        <w:t>కూడా</w:t>
      </w:r>
      <w:r w:rsidRPr="0003537C">
        <w:rPr>
          <w:cs/>
          <w:lang w:bidi="te"/>
        </w:rPr>
        <w:t xml:space="preserve"> </w:t>
      </w:r>
      <w:r w:rsidRPr="0003537C">
        <w:rPr>
          <w:cs/>
        </w:rPr>
        <w:t>చేశాడు</w:t>
      </w:r>
      <w:r w:rsidRPr="0003537C">
        <w:rPr>
          <w:cs/>
          <w:lang w:bidi="te"/>
        </w:rPr>
        <w:t xml:space="preserve">: </w:t>
      </w:r>
      <w:r w:rsidRPr="0068164D">
        <w:rPr>
          <w:cs/>
        </w:rPr>
        <w:t>ఇశ్రాయేలు</w:t>
      </w:r>
      <w:r w:rsidRPr="0003537C">
        <w:rPr>
          <w:cs/>
          <w:lang w:bidi="te"/>
        </w:rPr>
        <w:t xml:space="preserve"> </w:t>
      </w:r>
      <w:r w:rsidRPr="0003537C">
        <w:rPr>
          <w:cs/>
        </w:rPr>
        <w:t>వేషధారణతో</w:t>
      </w:r>
      <w:r w:rsidRPr="0003537C">
        <w:rPr>
          <w:cs/>
          <w:lang w:bidi="te"/>
        </w:rPr>
        <w:t xml:space="preserve"> </w:t>
      </w:r>
      <w:r w:rsidRPr="0003537C">
        <w:rPr>
          <w:cs/>
        </w:rPr>
        <w:t>దేవుని</w:t>
      </w:r>
      <w:r w:rsidRPr="0003537C">
        <w:rPr>
          <w:cs/>
          <w:lang w:bidi="te"/>
        </w:rPr>
        <w:t xml:space="preserve"> </w:t>
      </w:r>
      <w:r w:rsidRPr="0003537C">
        <w:rPr>
          <w:cs/>
        </w:rPr>
        <w:t>ఆరాధించుట</w:t>
      </w:r>
      <w:r w:rsidRPr="0003537C">
        <w:rPr>
          <w:cs/>
          <w:lang w:bidi="te"/>
        </w:rPr>
        <w:t xml:space="preserve">. </w:t>
      </w:r>
      <w:r w:rsidRPr="0003537C">
        <w:rPr>
          <w:cs/>
        </w:rPr>
        <w:t>పురాతన</w:t>
      </w:r>
      <w:r w:rsidRPr="0003537C">
        <w:rPr>
          <w:cs/>
          <w:lang w:bidi="te"/>
        </w:rPr>
        <w:t xml:space="preserve"> </w:t>
      </w:r>
      <w:r w:rsidRPr="0003537C">
        <w:rPr>
          <w:cs/>
        </w:rPr>
        <w:t>కాలములో</w:t>
      </w:r>
      <w:r w:rsidRPr="0003537C">
        <w:rPr>
          <w:cs/>
          <w:lang w:bidi="te"/>
        </w:rPr>
        <w:t xml:space="preserve"> </w:t>
      </w:r>
      <w:r w:rsidRPr="0003537C">
        <w:rPr>
          <w:cs/>
        </w:rPr>
        <w:t>సాధారణముగా</w:t>
      </w:r>
      <w:r w:rsidRPr="0003537C">
        <w:rPr>
          <w:cs/>
          <w:lang w:bidi="te"/>
        </w:rPr>
        <w:t xml:space="preserve"> </w:t>
      </w:r>
      <w:r w:rsidRPr="0003537C">
        <w:rPr>
          <w:cs/>
        </w:rPr>
        <w:t>జరిగిన</w:t>
      </w:r>
      <w:r w:rsidRPr="0003537C">
        <w:rPr>
          <w:cs/>
          <w:lang w:bidi="te"/>
        </w:rPr>
        <w:t xml:space="preserve"> </w:t>
      </w:r>
      <w:r w:rsidRPr="0003537C">
        <w:rPr>
          <w:cs/>
        </w:rPr>
        <w:t>విధముగానే</w:t>
      </w:r>
      <w:r w:rsidRPr="0003537C">
        <w:rPr>
          <w:cs/>
          <w:lang w:bidi="te"/>
        </w:rPr>
        <w:t xml:space="preserve">, </w:t>
      </w:r>
      <w:r w:rsidRPr="0003537C">
        <w:rPr>
          <w:cs/>
        </w:rPr>
        <w:t>ఇశ్రాయేలు</w:t>
      </w:r>
      <w:r w:rsidRPr="0003537C">
        <w:rPr>
          <w:cs/>
          <w:lang w:bidi="te"/>
        </w:rPr>
        <w:t xml:space="preserve"> </w:t>
      </w:r>
      <w:r w:rsidRPr="0003537C">
        <w:rPr>
          <w:cs/>
        </w:rPr>
        <w:t>నాయకులు</w:t>
      </w:r>
      <w:r w:rsidRPr="0003537C">
        <w:rPr>
          <w:cs/>
          <w:lang w:bidi="te"/>
        </w:rPr>
        <w:t xml:space="preserve"> </w:t>
      </w:r>
      <w:r w:rsidRPr="0003537C">
        <w:rPr>
          <w:cs/>
        </w:rPr>
        <w:t>తమ</w:t>
      </w:r>
      <w:r w:rsidRPr="0003537C">
        <w:rPr>
          <w:cs/>
          <w:lang w:bidi="te"/>
        </w:rPr>
        <w:t xml:space="preserve"> </w:t>
      </w:r>
      <w:r w:rsidRPr="0003537C">
        <w:rPr>
          <w:cs/>
        </w:rPr>
        <w:t>జాతీయ</w:t>
      </w:r>
      <w:r w:rsidRPr="0003537C">
        <w:rPr>
          <w:cs/>
          <w:lang w:bidi="te"/>
        </w:rPr>
        <w:t xml:space="preserve"> </w:t>
      </w:r>
      <w:r w:rsidRPr="0003537C">
        <w:rPr>
          <w:cs/>
        </w:rPr>
        <w:t>మత</w:t>
      </w:r>
      <w:r w:rsidRPr="0003537C">
        <w:rPr>
          <w:cs/>
          <w:lang w:bidi="te"/>
        </w:rPr>
        <w:t xml:space="preserve"> </w:t>
      </w:r>
      <w:r w:rsidRPr="0003537C">
        <w:rPr>
          <w:cs/>
        </w:rPr>
        <w:t>ఆచారములను</w:t>
      </w:r>
      <w:r w:rsidRPr="0003537C">
        <w:rPr>
          <w:cs/>
          <w:lang w:bidi="te"/>
        </w:rPr>
        <w:t xml:space="preserve"> </w:t>
      </w:r>
      <w:r w:rsidRPr="0003537C">
        <w:rPr>
          <w:cs/>
        </w:rPr>
        <w:t>పూర్తిగా</w:t>
      </w:r>
      <w:r w:rsidRPr="0003537C">
        <w:rPr>
          <w:cs/>
          <w:lang w:bidi="te"/>
        </w:rPr>
        <w:t xml:space="preserve"> </w:t>
      </w:r>
      <w:r w:rsidRPr="0003537C">
        <w:rPr>
          <w:cs/>
        </w:rPr>
        <w:t>తిరస్కరించలేదు</w:t>
      </w:r>
      <w:r w:rsidRPr="0003537C">
        <w:rPr>
          <w:cs/>
          <w:lang w:bidi="te"/>
        </w:rPr>
        <w:t>.</w:t>
      </w:r>
      <w:r w:rsidR="00564378">
        <w:rPr>
          <w:cs/>
          <w:lang w:bidi="te"/>
        </w:rPr>
        <w:t xml:space="preserve"> </w:t>
      </w:r>
      <w:r w:rsidRPr="0003537C">
        <w:rPr>
          <w:cs/>
        </w:rPr>
        <w:t>వారు</w:t>
      </w:r>
      <w:r w:rsidRPr="0003537C">
        <w:rPr>
          <w:cs/>
          <w:lang w:bidi="te"/>
        </w:rPr>
        <w:t xml:space="preserve"> </w:t>
      </w:r>
      <w:r w:rsidRPr="0003537C">
        <w:rPr>
          <w:cs/>
        </w:rPr>
        <w:t>యెహోవా</w:t>
      </w:r>
      <w:r w:rsidRPr="0003537C">
        <w:rPr>
          <w:cs/>
          <w:lang w:bidi="te"/>
        </w:rPr>
        <w:t xml:space="preserve"> </w:t>
      </w:r>
      <w:r w:rsidRPr="0003537C">
        <w:rPr>
          <w:cs/>
        </w:rPr>
        <w:t>నామమున</w:t>
      </w:r>
      <w:r w:rsidRPr="0003537C">
        <w:rPr>
          <w:cs/>
          <w:lang w:bidi="te"/>
        </w:rPr>
        <w:t xml:space="preserve"> </w:t>
      </w:r>
      <w:r w:rsidRPr="0003537C">
        <w:rPr>
          <w:cs/>
        </w:rPr>
        <w:t>ప్రార్థించేవారు</w:t>
      </w:r>
      <w:r w:rsidRPr="0003537C">
        <w:rPr>
          <w:cs/>
          <w:lang w:bidi="te"/>
        </w:rPr>
        <w:t xml:space="preserve"> </w:t>
      </w:r>
      <w:r w:rsidRPr="0003537C">
        <w:rPr>
          <w:cs/>
        </w:rPr>
        <w:t>మరియు</w:t>
      </w:r>
      <w:r w:rsidRPr="0003537C">
        <w:rPr>
          <w:cs/>
          <w:lang w:bidi="te"/>
        </w:rPr>
        <w:t xml:space="preserve"> </w:t>
      </w:r>
      <w:r w:rsidRPr="0003537C">
        <w:rPr>
          <w:cs/>
        </w:rPr>
        <w:t>ఆయన</w:t>
      </w:r>
      <w:r w:rsidRPr="0003537C">
        <w:rPr>
          <w:cs/>
          <w:lang w:bidi="te"/>
        </w:rPr>
        <w:t xml:space="preserve"> </w:t>
      </w:r>
      <w:r w:rsidRPr="0003537C">
        <w:rPr>
          <w:cs/>
        </w:rPr>
        <w:t>ఎదుట</w:t>
      </w:r>
      <w:r w:rsidRPr="0003537C">
        <w:rPr>
          <w:cs/>
          <w:lang w:bidi="te"/>
        </w:rPr>
        <w:t xml:space="preserve"> </w:t>
      </w:r>
      <w:r w:rsidRPr="0003537C">
        <w:rPr>
          <w:cs/>
        </w:rPr>
        <w:t>తగ్గించుకొని</w:t>
      </w:r>
      <w:r w:rsidRPr="0003537C">
        <w:rPr>
          <w:cs/>
          <w:lang w:bidi="te"/>
        </w:rPr>
        <w:t xml:space="preserve"> </w:t>
      </w:r>
      <w:r w:rsidRPr="0003537C">
        <w:rPr>
          <w:cs/>
        </w:rPr>
        <w:t>జీవించుచున్నాము</w:t>
      </w:r>
      <w:r w:rsidRPr="0003537C">
        <w:rPr>
          <w:cs/>
          <w:lang w:bidi="te"/>
        </w:rPr>
        <w:t xml:space="preserve"> </w:t>
      </w:r>
      <w:r w:rsidRPr="0003537C">
        <w:rPr>
          <w:cs/>
        </w:rPr>
        <w:t>అని</w:t>
      </w:r>
      <w:r w:rsidRPr="0003537C">
        <w:rPr>
          <w:cs/>
          <w:lang w:bidi="te"/>
        </w:rPr>
        <w:t xml:space="preserve"> </w:t>
      </w:r>
      <w:r w:rsidRPr="0003537C">
        <w:rPr>
          <w:cs/>
        </w:rPr>
        <w:t>దావా</w:t>
      </w:r>
      <w:r w:rsidRPr="0003537C">
        <w:rPr>
          <w:cs/>
          <w:lang w:bidi="te"/>
        </w:rPr>
        <w:t xml:space="preserve"> </w:t>
      </w:r>
      <w:r w:rsidRPr="0003537C">
        <w:rPr>
          <w:cs/>
        </w:rPr>
        <w:t>చేసేవారు</w:t>
      </w:r>
      <w:r w:rsidRPr="0003537C">
        <w:rPr>
          <w:cs/>
          <w:lang w:bidi="te"/>
        </w:rPr>
        <w:t xml:space="preserve">. </w:t>
      </w:r>
      <w:r w:rsidRPr="0003537C">
        <w:rPr>
          <w:cs/>
        </w:rPr>
        <w:t>అయితే</w:t>
      </w:r>
      <w:r w:rsidRPr="0003537C">
        <w:rPr>
          <w:cs/>
          <w:lang w:bidi="te"/>
        </w:rPr>
        <w:t xml:space="preserve"> </w:t>
      </w:r>
      <w:r w:rsidRPr="0003537C">
        <w:rPr>
          <w:cs/>
        </w:rPr>
        <w:t>వారు</w:t>
      </w:r>
      <w:r w:rsidRPr="0003537C">
        <w:rPr>
          <w:cs/>
          <w:lang w:bidi="te"/>
        </w:rPr>
        <w:t xml:space="preserve"> </w:t>
      </w:r>
      <w:r w:rsidRPr="0003537C">
        <w:rPr>
          <w:cs/>
        </w:rPr>
        <w:t>బాహ్యముగానే</w:t>
      </w:r>
      <w:r w:rsidRPr="0003537C">
        <w:rPr>
          <w:cs/>
          <w:lang w:bidi="te"/>
        </w:rPr>
        <w:t xml:space="preserve"> </w:t>
      </w:r>
      <w:r w:rsidRPr="0003537C">
        <w:rPr>
          <w:cs/>
        </w:rPr>
        <w:t>ఇలా</w:t>
      </w:r>
      <w:r w:rsidRPr="0003537C">
        <w:rPr>
          <w:cs/>
          <w:lang w:bidi="te"/>
        </w:rPr>
        <w:t xml:space="preserve"> </w:t>
      </w:r>
      <w:r w:rsidRPr="0003537C">
        <w:rPr>
          <w:cs/>
        </w:rPr>
        <w:t>చేసేవారుగాని</w:t>
      </w:r>
      <w:r w:rsidRPr="0003537C">
        <w:rPr>
          <w:cs/>
          <w:lang w:bidi="te"/>
        </w:rPr>
        <w:t xml:space="preserve">, </w:t>
      </w:r>
      <w:r w:rsidRPr="0003537C">
        <w:rPr>
          <w:cs/>
        </w:rPr>
        <w:t>హృదయపూర్వకముగా</w:t>
      </w:r>
      <w:r w:rsidRPr="0003537C">
        <w:rPr>
          <w:cs/>
          <w:lang w:bidi="te"/>
        </w:rPr>
        <w:t xml:space="preserve"> </w:t>
      </w:r>
      <w:r w:rsidRPr="0003537C">
        <w:rPr>
          <w:cs/>
        </w:rPr>
        <w:t>చేసేవారు</w:t>
      </w:r>
      <w:r w:rsidRPr="0003537C">
        <w:rPr>
          <w:cs/>
          <w:lang w:bidi="te"/>
        </w:rPr>
        <w:t xml:space="preserve"> </w:t>
      </w:r>
      <w:r w:rsidRPr="0003537C">
        <w:rPr>
          <w:cs/>
        </w:rPr>
        <w:t>కాదు</w:t>
      </w:r>
      <w:r w:rsidRPr="0003537C">
        <w:rPr>
          <w:cs/>
          <w:lang w:bidi="te"/>
        </w:rPr>
        <w:t>.</w:t>
      </w:r>
    </w:p>
    <w:p w14:paraId="42EBF261" w14:textId="37C00E76" w:rsidR="00564378" w:rsidRDefault="006F16D0" w:rsidP="004C67E6">
      <w:pPr>
        <w:pStyle w:val="BodyText0"/>
        <w:rPr>
          <w:cs/>
          <w:lang w:bidi="te"/>
        </w:rPr>
      </w:pPr>
      <w:r w:rsidRPr="0003537C">
        <w:rPr>
          <w:cs/>
        </w:rPr>
        <w:t>ఇందుమూలముగానే</w:t>
      </w:r>
      <w:r w:rsidRPr="0003537C">
        <w:rPr>
          <w:cs/>
          <w:lang w:bidi="te"/>
        </w:rPr>
        <w:t xml:space="preserve"> 4:4</w:t>
      </w:r>
      <w:r w:rsidRPr="0003537C">
        <w:rPr>
          <w:cs/>
        </w:rPr>
        <w:t>లో</w:t>
      </w:r>
      <w:r w:rsidRPr="0003537C">
        <w:rPr>
          <w:cs/>
          <w:lang w:bidi="te"/>
        </w:rPr>
        <w:t xml:space="preserve"> “</w:t>
      </w:r>
      <w:r w:rsidRPr="0003537C">
        <w:rPr>
          <w:cs/>
        </w:rPr>
        <w:t>నీ</w:t>
      </w:r>
      <w:r w:rsidRPr="0003537C">
        <w:rPr>
          <w:cs/>
          <w:lang w:bidi="te"/>
        </w:rPr>
        <w:t xml:space="preserve"> </w:t>
      </w:r>
      <w:r w:rsidRPr="0003537C">
        <w:rPr>
          <w:cs/>
        </w:rPr>
        <w:t>జనులు</w:t>
      </w:r>
      <w:r w:rsidRPr="0003537C">
        <w:rPr>
          <w:cs/>
          <w:lang w:bidi="te"/>
        </w:rPr>
        <w:t xml:space="preserve"> </w:t>
      </w:r>
      <w:r w:rsidRPr="0003537C">
        <w:rPr>
          <w:cs/>
        </w:rPr>
        <w:t>యాజకునితో</w:t>
      </w:r>
      <w:r w:rsidRPr="0003537C">
        <w:rPr>
          <w:cs/>
          <w:lang w:bidi="te"/>
        </w:rPr>
        <w:t xml:space="preserve"> </w:t>
      </w:r>
      <w:r w:rsidRPr="0003537C">
        <w:rPr>
          <w:cs/>
        </w:rPr>
        <w:t>జగడమాడువారిని</w:t>
      </w:r>
      <w:r w:rsidRPr="0003537C">
        <w:rPr>
          <w:cs/>
          <w:lang w:bidi="te"/>
        </w:rPr>
        <w:t xml:space="preserve"> </w:t>
      </w:r>
      <w:r w:rsidRPr="0003537C">
        <w:rPr>
          <w:cs/>
        </w:rPr>
        <w:t>పోలియున్నారు</w:t>
      </w:r>
      <w:r w:rsidRPr="0003537C">
        <w:rPr>
          <w:cs/>
          <w:lang w:bidi="te"/>
        </w:rPr>
        <w:t xml:space="preserve">” </w:t>
      </w:r>
      <w:r w:rsidRPr="0003537C">
        <w:rPr>
          <w:cs/>
        </w:rPr>
        <w:t>అని</w:t>
      </w:r>
      <w:r w:rsidRPr="0003537C">
        <w:rPr>
          <w:cs/>
          <w:lang w:bidi="te"/>
        </w:rPr>
        <w:t xml:space="preserve"> </w:t>
      </w:r>
      <w:r w:rsidRPr="0003537C">
        <w:rPr>
          <w:cs/>
        </w:rPr>
        <w:t>చెబుతూ</w:t>
      </w:r>
      <w:r w:rsidRPr="0003537C">
        <w:rPr>
          <w:cs/>
          <w:lang w:bidi="te"/>
        </w:rPr>
        <w:t xml:space="preserve"> </w:t>
      </w:r>
      <w:r w:rsidRPr="0003537C">
        <w:rPr>
          <w:cs/>
        </w:rPr>
        <w:t>దేవుని</w:t>
      </w:r>
      <w:r w:rsidRPr="0003537C">
        <w:rPr>
          <w:cs/>
          <w:lang w:bidi="te"/>
        </w:rPr>
        <w:t xml:space="preserve"> </w:t>
      </w:r>
      <w:r w:rsidRPr="0003537C">
        <w:rPr>
          <w:cs/>
        </w:rPr>
        <w:t>యొక్క</w:t>
      </w:r>
      <w:r w:rsidRPr="0003537C">
        <w:rPr>
          <w:cs/>
          <w:lang w:bidi="te"/>
        </w:rPr>
        <w:t xml:space="preserve"> </w:t>
      </w:r>
      <w:r w:rsidRPr="0003537C">
        <w:rPr>
          <w:cs/>
        </w:rPr>
        <w:t>మునుపటి</w:t>
      </w:r>
      <w:r w:rsidRPr="0003537C">
        <w:rPr>
          <w:cs/>
          <w:lang w:bidi="te"/>
        </w:rPr>
        <w:t xml:space="preserve"> </w:t>
      </w:r>
      <w:r w:rsidRPr="0003537C">
        <w:rPr>
          <w:cs/>
        </w:rPr>
        <w:t>వ్యాజ్యము</w:t>
      </w:r>
      <w:r w:rsidRPr="0003537C">
        <w:rPr>
          <w:cs/>
          <w:lang w:bidi="te"/>
        </w:rPr>
        <w:t xml:space="preserve"> </w:t>
      </w:r>
      <w:r w:rsidRPr="0003537C">
        <w:rPr>
          <w:cs/>
        </w:rPr>
        <w:t>ఇశ్రాయేలులోని</w:t>
      </w:r>
      <w:r w:rsidRPr="0003537C">
        <w:rPr>
          <w:cs/>
          <w:lang w:bidi="te"/>
        </w:rPr>
        <w:t xml:space="preserve"> </w:t>
      </w:r>
      <w:r w:rsidRPr="0003537C">
        <w:rPr>
          <w:cs/>
        </w:rPr>
        <w:t>ఆరా</w:t>
      </w:r>
      <w:r w:rsidR="0046453C">
        <w:rPr>
          <w:rFonts w:hint="cs"/>
          <w:cs/>
        </w:rPr>
        <w:t>ధ</w:t>
      </w:r>
      <w:r w:rsidRPr="0003537C">
        <w:rPr>
          <w:cs/>
        </w:rPr>
        <w:t>నా</w:t>
      </w:r>
      <w:r w:rsidRPr="0003537C">
        <w:rPr>
          <w:cs/>
          <w:lang w:bidi="te"/>
        </w:rPr>
        <w:t xml:space="preserve"> </w:t>
      </w:r>
      <w:r w:rsidRPr="0003537C">
        <w:rPr>
          <w:cs/>
        </w:rPr>
        <w:t>నాయకులను</w:t>
      </w:r>
      <w:r w:rsidRPr="0003537C">
        <w:rPr>
          <w:cs/>
          <w:lang w:bidi="te"/>
        </w:rPr>
        <w:t xml:space="preserve"> </w:t>
      </w:r>
      <w:r w:rsidRPr="0003537C">
        <w:rPr>
          <w:cs/>
        </w:rPr>
        <w:t>ఉద్దేశించి</w:t>
      </w:r>
      <w:r w:rsidRPr="0003537C">
        <w:rPr>
          <w:cs/>
          <w:lang w:bidi="te"/>
        </w:rPr>
        <w:t xml:space="preserve"> </w:t>
      </w:r>
      <w:r w:rsidRPr="0003537C">
        <w:rPr>
          <w:cs/>
        </w:rPr>
        <w:t>మాట్లాడింది</w:t>
      </w:r>
      <w:r w:rsidRPr="0003537C">
        <w:rPr>
          <w:cs/>
          <w:lang w:bidi="te"/>
        </w:rPr>
        <w:t xml:space="preserve">. </w:t>
      </w:r>
      <w:r w:rsidRPr="0003537C">
        <w:rPr>
          <w:cs/>
        </w:rPr>
        <w:t>ఇందుమూలముగానే</w:t>
      </w:r>
      <w:r w:rsidRPr="0003537C">
        <w:rPr>
          <w:cs/>
          <w:lang w:bidi="te"/>
        </w:rPr>
        <w:t xml:space="preserve"> </w:t>
      </w:r>
      <w:r w:rsidRPr="0003537C">
        <w:rPr>
          <w:cs/>
        </w:rPr>
        <w:t>ఇశ్రాయేలును</w:t>
      </w:r>
      <w:r w:rsidRPr="0003537C">
        <w:rPr>
          <w:cs/>
          <w:lang w:bidi="te"/>
        </w:rPr>
        <w:t xml:space="preserve"> “</w:t>
      </w:r>
      <w:r w:rsidRPr="0003537C">
        <w:rPr>
          <w:cs/>
        </w:rPr>
        <w:t>యెహోవా</w:t>
      </w:r>
      <w:r w:rsidRPr="0003537C">
        <w:rPr>
          <w:cs/>
          <w:lang w:bidi="te"/>
        </w:rPr>
        <w:t xml:space="preserve"> </w:t>
      </w:r>
      <w:r w:rsidRPr="0003537C">
        <w:rPr>
          <w:cs/>
        </w:rPr>
        <w:t>జీవముతోడని</w:t>
      </w:r>
      <w:r w:rsidRPr="0003537C">
        <w:rPr>
          <w:cs/>
          <w:lang w:bidi="te"/>
        </w:rPr>
        <w:t xml:space="preserve"> </w:t>
      </w:r>
      <w:r w:rsidRPr="0003537C">
        <w:rPr>
          <w:cs/>
        </w:rPr>
        <w:t>ప్రమాణము</w:t>
      </w:r>
      <w:r w:rsidRPr="0003537C">
        <w:rPr>
          <w:cs/>
          <w:lang w:bidi="te"/>
        </w:rPr>
        <w:t xml:space="preserve"> </w:t>
      </w:r>
      <w:r w:rsidRPr="0003537C">
        <w:rPr>
          <w:cs/>
        </w:rPr>
        <w:t>చేయవద్దు</w:t>
      </w:r>
      <w:r w:rsidRPr="0003537C">
        <w:rPr>
          <w:cs/>
          <w:lang w:bidi="te"/>
        </w:rPr>
        <w:t xml:space="preserve">” </w:t>
      </w:r>
      <w:r w:rsidRPr="0003537C">
        <w:rPr>
          <w:cs/>
        </w:rPr>
        <w:t>అని</w:t>
      </w:r>
      <w:r w:rsidRPr="0003537C">
        <w:rPr>
          <w:cs/>
          <w:lang w:bidi="te"/>
        </w:rPr>
        <w:t xml:space="preserve"> </w:t>
      </w:r>
      <w:r w:rsidRPr="0003537C">
        <w:rPr>
          <w:cs/>
        </w:rPr>
        <w:t>దేవుడు</w:t>
      </w:r>
      <w:r w:rsidRPr="0003537C">
        <w:rPr>
          <w:cs/>
          <w:lang w:bidi="te"/>
        </w:rPr>
        <w:t xml:space="preserve"> </w:t>
      </w:r>
      <w:r w:rsidRPr="0003537C">
        <w:rPr>
          <w:cs/>
        </w:rPr>
        <w:t>గద్దించాడు</w:t>
      </w:r>
      <w:r w:rsidRPr="0003537C">
        <w:rPr>
          <w:cs/>
          <w:lang w:bidi="te"/>
        </w:rPr>
        <w:t xml:space="preserve">. </w:t>
      </w:r>
      <w:r w:rsidRPr="0003537C">
        <w:rPr>
          <w:cs/>
        </w:rPr>
        <w:t>ఇదే</w:t>
      </w:r>
      <w:r w:rsidRPr="0003537C">
        <w:rPr>
          <w:cs/>
          <w:lang w:bidi="te"/>
        </w:rPr>
        <w:t xml:space="preserve"> </w:t>
      </w:r>
      <w:r w:rsidRPr="0003537C">
        <w:rPr>
          <w:cs/>
        </w:rPr>
        <w:t>విధముగా</w:t>
      </w:r>
      <w:r w:rsidRPr="0003537C">
        <w:rPr>
          <w:cs/>
          <w:lang w:bidi="te"/>
        </w:rPr>
        <w:t xml:space="preserve">, </w:t>
      </w:r>
      <w:r w:rsidRPr="0003537C">
        <w:rPr>
          <w:cs/>
        </w:rPr>
        <w:t>దేవుని</w:t>
      </w:r>
      <w:r w:rsidRPr="0003537C">
        <w:rPr>
          <w:cs/>
          <w:lang w:bidi="te"/>
        </w:rPr>
        <w:t xml:space="preserve"> </w:t>
      </w:r>
      <w:r w:rsidRPr="0003537C">
        <w:rPr>
          <w:cs/>
        </w:rPr>
        <w:t>యొక్క</w:t>
      </w:r>
      <w:r w:rsidRPr="0003537C">
        <w:rPr>
          <w:cs/>
          <w:lang w:bidi="te"/>
        </w:rPr>
        <w:t xml:space="preserve"> </w:t>
      </w:r>
      <w:r w:rsidRPr="0003537C">
        <w:rPr>
          <w:cs/>
        </w:rPr>
        <w:t>తదుపరి</w:t>
      </w:r>
      <w:r w:rsidRPr="0003537C">
        <w:rPr>
          <w:cs/>
          <w:lang w:bidi="te"/>
        </w:rPr>
        <w:t xml:space="preserve"> </w:t>
      </w:r>
      <w:r w:rsidRPr="0003537C">
        <w:rPr>
          <w:cs/>
        </w:rPr>
        <w:t>వ్యాజ్యములు</w:t>
      </w:r>
      <w:r w:rsidRPr="0003537C">
        <w:rPr>
          <w:cs/>
          <w:lang w:bidi="te"/>
        </w:rPr>
        <w:t xml:space="preserve"> 5:1</w:t>
      </w:r>
      <w:r w:rsidRPr="0003537C">
        <w:rPr>
          <w:cs/>
        </w:rPr>
        <w:t>లో</w:t>
      </w:r>
      <w:r w:rsidRPr="0003537C">
        <w:rPr>
          <w:cs/>
          <w:lang w:bidi="te"/>
        </w:rPr>
        <w:t xml:space="preserve"> </w:t>
      </w:r>
      <w:r w:rsidRPr="0003537C">
        <w:rPr>
          <w:cs/>
        </w:rPr>
        <w:t>వేషధారణను</w:t>
      </w:r>
      <w:r w:rsidRPr="0003537C">
        <w:rPr>
          <w:cs/>
          <w:lang w:bidi="te"/>
        </w:rPr>
        <w:t xml:space="preserve"> </w:t>
      </w:r>
      <w:r w:rsidRPr="0003537C">
        <w:rPr>
          <w:cs/>
        </w:rPr>
        <w:t>గూర్చి</w:t>
      </w:r>
      <w:r w:rsidRPr="0003537C">
        <w:rPr>
          <w:cs/>
          <w:lang w:bidi="te"/>
        </w:rPr>
        <w:t xml:space="preserve"> </w:t>
      </w:r>
      <w:r w:rsidRPr="0003537C">
        <w:rPr>
          <w:cs/>
        </w:rPr>
        <w:t>ఆయన</w:t>
      </w:r>
      <w:r w:rsidRPr="0003537C">
        <w:rPr>
          <w:cs/>
          <w:lang w:bidi="te"/>
        </w:rPr>
        <w:t xml:space="preserve"> </w:t>
      </w:r>
      <w:r w:rsidRPr="0003537C">
        <w:rPr>
          <w:cs/>
        </w:rPr>
        <w:t>చేసిన</w:t>
      </w:r>
      <w:r w:rsidRPr="0003537C">
        <w:rPr>
          <w:cs/>
          <w:lang w:bidi="te"/>
        </w:rPr>
        <w:t xml:space="preserve"> </w:t>
      </w:r>
      <w:r w:rsidRPr="0003537C">
        <w:rPr>
          <w:cs/>
        </w:rPr>
        <w:t>ఆరోపణలను</w:t>
      </w:r>
      <w:r w:rsidRPr="0003537C">
        <w:rPr>
          <w:cs/>
          <w:lang w:bidi="te"/>
        </w:rPr>
        <w:t xml:space="preserve"> </w:t>
      </w:r>
      <w:r w:rsidRPr="0003537C">
        <w:rPr>
          <w:cs/>
        </w:rPr>
        <w:t>విస్తరింపజేస్తూ</w:t>
      </w:r>
      <w:r w:rsidRPr="0003537C">
        <w:rPr>
          <w:cs/>
          <w:lang w:bidi="te"/>
        </w:rPr>
        <w:t xml:space="preserve"> “</w:t>
      </w:r>
      <w:r w:rsidRPr="0003537C">
        <w:rPr>
          <w:cs/>
        </w:rPr>
        <w:t>యాజకులారా</w:t>
      </w:r>
      <w:r w:rsidRPr="0003537C">
        <w:rPr>
          <w:cs/>
          <w:lang w:bidi="te"/>
        </w:rPr>
        <w:t xml:space="preserve">... </w:t>
      </w:r>
      <w:r w:rsidRPr="0003537C">
        <w:rPr>
          <w:cs/>
        </w:rPr>
        <w:t>ఇశ్రాయేలువారలారా</w:t>
      </w:r>
      <w:r w:rsidRPr="0003537C">
        <w:rPr>
          <w:cs/>
          <w:lang w:bidi="te"/>
        </w:rPr>
        <w:t xml:space="preserve">” — </w:t>
      </w:r>
      <w:r w:rsidRPr="0003537C">
        <w:rPr>
          <w:cs/>
        </w:rPr>
        <w:t>సాధారణము</w:t>
      </w:r>
      <w:r w:rsidR="0046453C">
        <w:rPr>
          <w:rFonts w:hint="cs"/>
          <w:cs/>
        </w:rPr>
        <w:t>గా</w:t>
      </w:r>
      <w:r w:rsidRPr="0003537C">
        <w:rPr>
          <w:cs/>
          <w:lang w:bidi="te"/>
        </w:rPr>
        <w:t xml:space="preserve"> </w:t>
      </w:r>
      <w:r w:rsidRPr="0003537C">
        <w:rPr>
          <w:cs/>
        </w:rPr>
        <w:t>ప్రముఖులకు</w:t>
      </w:r>
      <w:r w:rsidRPr="0003537C">
        <w:rPr>
          <w:cs/>
          <w:lang w:bidi="te"/>
        </w:rPr>
        <w:t xml:space="preserve"> </w:t>
      </w:r>
      <w:r w:rsidRPr="0003537C">
        <w:rPr>
          <w:cs/>
        </w:rPr>
        <w:t>సూచనగా</w:t>
      </w:r>
      <w:r w:rsidRPr="0003537C">
        <w:rPr>
          <w:cs/>
          <w:lang w:bidi="te"/>
        </w:rPr>
        <w:t xml:space="preserve"> </w:t>
      </w:r>
      <w:r w:rsidRPr="0003537C">
        <w:rPr>
          <w:cs/>
        </w:rPr>
        <w:t>ఉన్నది</w:t>
      </w:r>
      <w:r w:rsidRPr="0003537C">
        <w:rPr>
          <w:cs/>
          <w:lang w:bidi="te"/>
        </w:rPr>
        <w:t xml:space="preserve"> — </w:t>
      </w:r>
      <w:r w:rsidRPr="0003537C">
        <w:rPr>
          <w:cs/>
        </w:rPr>
        <w:t>మరియు</w:t>
      </w:r>
      <w:r w:rsidRPr="0003537C">
        <w:rPr>
          <w:cs/>
          <w:lang w:bidi="te"/>
        </w:rPr>
        <w:t xml:space="preserve"> “</w:t>
      </w:r>
      <w:r w:rsidRPr="0003537C">
        <w:rPr>
          <w:cs/>
        </w:rPr>
        <w:t>రాజసంతతివారలారా</w:t>
      </w:r>
      <w:r w:rsidRPr="0003537C">
        <w:rPr>
          <w:cs/>
          <w:lang w:bidi="te"/>
        </w:rPr>
        <w:t xml:space="preserve">” — </w:t>
      </w:r>
      <w:r w:rsidRPr="0003537C">
        <w:rPr>
          <w:cs/>
        </w:rPr>
        <w:t>బహుశ</w:t>
      </w:r>
      <w:r w:rsidRPr="0003537C">
        <w:rPr>
          <w:cs/>
          <w:lang w:bidi="te"/>
        </w:rPr>
        <w:t xml:space="preserve"> </w:t>
      </w:r>
      <w:r w:rsidRPr="0003537C">
        <w:rPr>
          <w:cs/>
        </w:rPr>
        <w:t>ఇది</w:t>
      </w:r>
      <w:r w:rsidRPr="0003537C">
        <w:rPr>
          <w:cs/>
          <w:lang w:bidi="te"/>
        </w:rPr>
        <w:t xml:space="preserve"> </w:t>
      </w:r>
      <w:r w:rsidRPr="0003537C">
        <w:rPr>
          <w:cs/>
        </w:rPr>
        <w:t>రాజ</w:t>
      </w:r>
      <w:r w:rsidRPr="0003537C">
        <w:rPr>
          <w:cs/>
          <w:lang w:bidi="te"/>
        </w:rPr>
        <w:t xml:space="preserve"> </w:t>
      </w:r>
      <w:r w:rsidR="00ED3565" w:rsidRPr="00ED3565">
        <w:rPr>
          <w:cs/>
        </w:rPr>
        <w:t>కుటుంబము</w:t>
      </w:r>
      <w:r w:rsidR="00ED3565" w:rsidRPr="00ED3565">
        <w:rPr>
          <w:rFonts w:hint="cs"/>
          <w:cs/>
          <w:lang w:val="en-IN"/>
        </w:rPr>
        <w:t>ను</w:t>
      </w:r>
      <w:r w:rsidRPr="0003537C">
        <w:rPr>
          <w:cs/>
          <w:lang w:bidi="te"/>
        </w:rPr>
        <w:t xml:space="preserve"> </w:t>
      </w:r>
      <w:r w:rsidRPr="0003537C">
        <w:rPr>
          <w:cs/>
        </w:rPr>
        <w:t>సూచిస్తుంది</w:t>
      </w:r>
      <w:r w:rsidRPr="0003537C">
        <w:rPr>
          <w:cs/>
          <w:lang w:bidi="te"/>
        </w:rPr>
        <w:t xml:space="preserve"> — </w:t>
      </w:r>
      <w:r w:rsidRPr="0003537C">
        <w:rPr>
          <w:cs/>
        </w:rPr>
        <w:t>అని</w:t>
      </w:r>
      <w:r w:rsidRPr="0003537C">
        <w:rPr>
          <w:cs/>
          <w:lang w:bidi="te"/>
        </w:rPr>
        <w:t xml:space="preserve"> </w:t>
      </w:r>
      <w:r w:rsidRPr="0003537C">
        <w:rPr>
          <w:cs/>
        </w:rPr>
        <w:t>పిలుపునిస్తూ</w:t>
      </w:r>
      <w:r w:rsidRPr="0003537C">
        <w:rPr>
          <w:cs/>
          <w:lang w:bidi="te"/>
        </w:rPr>
        <w:t xml:space="preserve"> </w:t>
      </w:r>
      <w:r w:rsidRPr="0003537C">
        <w:rPr>
          <w:cs/>
        </w:rPr>
        <w:t>ఇశ్రాయేలులోని</w:t>
      </w:r>
      <w:r w:rsidRPr="0003537C">
        <w:rPr>
          <w:cs/>
          <w:lang w:bidi="te"/>
        </w:rPr>
        <w:t xml:space="preserve"> </w:t>
      </w:r>
      <w:r w:rsidRPr="0003537C">
        <w:rPr>
          <w:cs/>
        </w:rPr>
        <w:t>నాయకులందరినీ</w:t>
      </w:r>
      <w:r w:rsidRPr="0003537C">
        <w:rPr>
          <w:cs/>
          <w:lang w:bidi="te"/>
        </w:rPr>
        <w:t xml:space="preserve"> </w:t>
      </w:r>
      <w:r w:rsidRPr="0003537C">
        <w:rPr>
          <w:cs/>
        </w:rPr>
        <w:t>చేర్చుతుంది</w:t>
      </w:r>
      <w:r w:rsidRPr="0003537C">
        <w:rPr>
          <w:cs/>
          <w:lang w:bidi="te"/>
        </w:rPr>
        <w:t>.</w:t>
      </w:r>
      <w:r w:rsidR="00564378">
        <w:rPr>
          <w:cs/>
          <w:lang w:bidi="te"/>
        </w:rPr>
        <w:t xml:space="preserve"> </w:t>
      </w:r>
      <w:r w:rsidRPr="0003537C">
        <w:rPr>
          <w:cs/>
          <w:lang w:bidi="te"/>
        </w:rPr>
        <w:t>“</w:t>
      </w:r>
      <w:r w:rsidRPr="0003537C">
        <w:rPr>
          <w:cs/>
        </w:rPr>
        <w:t>వారు</w:t>
      </w:r>
      <w:r w:rsidRPr="0003537C">
        <w:rPr>
          <w:cs/>
          <w:lang w:bidi="te"/>
        </w:rPr>
        <w:t xml:space="preserve"> </w:t>
      </w:r>
      <w:r w:rsidRPr="0003537C">
        <w:rPr>
          <w:cs/>
        </w:rPr>
        <w:t>గొర్రెలను</w:t>
      </w:r>
      <w:r w:rsidRPr="0003537C">
        <w:rPr>
          <w:cs/>
          <w:lang w:bidi="te"/>
        </w:rPr>
        <w:t xml:space="preserve"> </w:t>
      </w:r>
      <w:r w:rsidRPr="0003537C">
        <w:rPr>
          <w:cs/>
        </w:rPr>
        <w:t>ఎడ్లను</w:t>
      </w:r>
      <w:r w:rsidRPr="0003537C">
        <w:rPr>
          <w:cs/>
          <w:lang w:bidi="te"/>
        </w:rPr>
        <w:t xml:space="preserve"> </w:t>
      </w:r>
      <w:r w:rsidRPr="0003537C">
        <w:rPr>
          <w:cs/>
        </w:rPr>
        <w:t>తీసుకొని</w:t>
      </w:r>
      <w:r w:rsidRPr="0003537C">
        <w:rPr>
          <w:cs/>
          <w:lang w:bidi="te"/>
        </w:rPr>
        <w:t xml:space="preserve"> </w:t>
      </w:r>
      <w:r w:rsidRPr="0003537C">
        <w:rPr>
          <w:cs/>
        </w:rPr>
        <w:t>యెహోవాను</w:t>
      </w:r>
      <w:r w:rsidRPr="0003537C">
        <w:rPr>
          <w:cs/>
          <w:lang w:bidi="te"/>
        </w:rPr>
        <w:t xml:space="preserve"> </w:t>
      </w:r>
      <w:r w:rsidRPr="00ED3565">
        <w:rPr>
          <w:cs/>
        </w:rPr>
        <w:t>వెదకబోవుదురు</w:t>
      </w:r>
      <w:r w:rsidRPr="0003537C">
        <w:rPr>
          <w:cs/>
          <w:lang w:bidi="te"/>
        </w:rPr>
        <w:t xml:space="preserve">” </w:t>
      </w:r>
      <w:r w:rsidRPr="0003537C">
        <w:rPr>
          <w:cs/>
        </w:rPr>
        <w:t>అని</w:t>
      </w:r>
      <w:r w:rsidRPr="0003537C">
        <w:rPr>
          <w:cs/>
          <w:lang w:bidi="te"/>
        </w:rPr>
        <w:t xml:space="preserve"> </w:t>
      </w:r>
      <w:r w:rsidRPr="0003537C">
        <w:rPr>
          <w:cs/>
        </w:rPr>
        <w:t>కూడా</w:t>
      </w:r>
      <w:r w:rsidRPr="0003537C">
        <w:rPr>
          <w:cs/>
          <w:lang w:bidi="te"/>
        </w:rPr>
        <w:t xml:space="preserve"> 5:6</w:t>
      </w:r>
      <w:r w:rsidRPr="0003537C">
        <w:rPr>
          <w:cs/>
        </w:rPr>
        <w:t>లో</w:t>
      </w:r>
      <w:r w:rsidRPr="0003537C">
        <w:rPr>
          <w:cs/>
          <w:lang w:bidi="te"/>
        </w:rPr>
        <w:t xml:space="preserve"> </w:t>
      </w:r>
      <w:r w:rsidRPr="0003537C">
        <w:rPr>
          <w:cs/>
        </w:rPr>
        <w:t>ఆయన</w:t>
      </w:r>
      <w:r w:rsidRPr="0003537C">
        <w:rPr>
          <w:cs/>
          <w:lang w:bidi="te"/>
        </w:rPr>
        <w:t xml:space="preserve"> </w:t>
      </w:r>
      <w:r w:rsidRPr="0003537C">
        <w:rPr>
          <w:cs/>
        </w:rPr>
        <w:t>సెలవిచ్చుచున్నాడు</w:t>
      </w:r>
      <w:r w:rsidRPr="0003537C">
        <w:rPr>
          <w:cs/>
          <w:lang w:bidi="te"/>
        </w:rPr>
        <w:t xml:space="preserve">. </w:t>
      </w:r>
      <w:r w:rsidRPr="0003537C">
        <w:rPr>
          <w:cs/>
        </w:rPr>
        <w:t>అయితే</w:t>
      </w:r>
      <w:r w:rsidRPr="0003537C">
        <w:rPr>
          <w:cs/>
          <w:lang w:bidi="te"/>
        </w:rPr>
        <w:t xml:space="preserve"> “</w:t>
      </w:r>
      <w:r w:rsidRPr="0003537C">
        <w:rPr>
          <w:cs/>
        </w:rPr>
        <w:t>ఆయన</w:t>
      </w:r>
      <w:r w:rsidRPr="0003537C">
        <w:rPr>
          <w:cs/>
          <w:lang w:bidi="te"/>
        </w:rPr>
        <w:t xml:space="preserve"> </w:t>
      </w:r>
      <w:r w:rsidRPr="0003537C">
        <w:rPr>
          <w:cs/>
        </w:rPr>
        <w:t>వారికి</w:t>
      </w:r>
      <w:r w:rsidRPr="0003537C">
        <w:rPr>
          <w:cs/>
          <w:lang w:bidi="te"/>
        </w:rPr>
        <w:t xml:space="preserve"> </w:t>
      </w:r>
      <w:r w:rsidRPr="0003537C">
        <w:rPr>
          <w:cs/>
        </w:rPr>
        <w:t>తన్ను</w:t>
      </w:r>
      <w:r w:rsidRPr="0003537C">
        <w:rPr>
          <w:cs/>
          <w:lang w:bidi="te"/>
        </w:rPr>
        <w:t xml:space="preserve"> </w:t>
      </w:r>
      <w:r w:rsidRPr="0003537C">
        <w:rPr>
          <w:cs/>
        </w:rPr>
        <w:t>మరుగుచేసికొనినందున</w:t>
      </w:r>
      <w:r w:rsidRPr="0003537C">
        <w:rPr>
          <w:cs/>
          <w:lang w:bidi="te"/>
        </w:rPr>
        <w:t xml:space="preserve"> </w:t>
      </w:r>
      <w:r w:rsidRPr="0003537C">
        <w:rPr>
          <w:cs/>
        </w:rPr>
        <w:t>వారికి</w:t>
      </w:r>
      <w:r w:rsidRPr="0003537C">
        <w:rPr>
          <w:cs/>
          <w:lang w:bidi="te"/>
        </w:rPr>
        <w:t xml:space="preserve"> </w:t>
      </w:r>
      <w:r w:rsidRPr="0003537C">
        <w:rPr>
          <w:cs/>
        </w:rPr>
        <w:t>కనబడకుండును</w:t>
      </w:r>
      <w:r w:rsidRPr="0003537C">
        <w:rPr>
          <w:cs/>
          <w:lang w:bidi="te"/>
        </w:rPr>
        <w:t xml:space="preserve">” </w:t>
      </w:r>
      <w:r w:rsidRPr="0003537C">
        <w:rPr>
          <w:cs/>
        </w:rPr>
        <w:t>అని</w:t>
      </w:r>
      <w:r w:rsidRPr="0003537C">
        <w:rPr>
          <w:cs/>
          <w:lang w:bidi="te"/>
        </w:rPr>
        <w:t xml:space="preserve"> </w:t>
      </w:r>
      <w:r w:rsidRPr="0003537C">
        <w:rPr>
          <w:cs/>
        </w:rPr>
        <w:t>కూడా</w:t>
      </w:r>
      <w:r w:rsidRPr="0003537C">
        <w:rPr>
          <w:cs/>
          <w:lang w:bidi="te"/>
        </w:rPr>
        <w:t xml:space="preserve"> </w:t>
      </w:r>
      <w:r w:rsidRPr="0003537C">
        <w:rPr>
          <w:cs/>
        </w:rPr>
        <w:t>ఆయన</w:t>
      </w:r>
      <w:r w:rsidRPr="0003537C">
        <w:rPr>
          <w:cs/>
          <w:lang w:bidi="te"/>
        </w:rPr>
        <w:t xml:space="preserve"> </w:t>
      </w:r>
      <w:r w:rsidRPr="0003537C">
        <w:rPr>
          <w:cs/>
        </w:rPr>
        <w:t>తెలిపాడు</w:t>
      </w:r>
      <w:r w:rsidRPr="0003537C">
        <w:rPr>
          <w:cs/>
          <w:lang w:bidi="te"/>
        </w:rPr>
        <w:t>.</w:t>
      </w:r>
    </w:p>
    <w:p w14:paraId="52E44C30" w14:textId="29F1AE7F" w:rsidR="00694221" w:rsidRDefault="006F16D0" w:rsidP="004C67E6">
      <w:pPr>
        <w:pStyle w:val="BodyText0"/>
        <w:rPr>
          <w:cs/>
          <w:lang w:bidi="te"/>
        </w:rPr>
      </w:pPr>
      <w:r w:rsidRPr="0003537C">
        <w:rPr>
          <w:cs/>
        </w:rPr>
        <w:t>అపాయమును</w:t>
      </w:r>
      <w:r w:rsidRPr="0003537C">
        <w:rPr>
          <w:cs/>
          <w:lang w:bidi="te"/>
        </w:rPr>
        <w:t xml:space="preserve"> </w:t>
      </w:r>
      <w:r w:rsidRPr="0003537C">
        <w:rPr>
          <w:cs/>
        </w:rPr>
        <w:t>గూర్చి</w:t>
      </w:r>
      <w:r w:rsidRPr="0003537C">
        <w:rPr>
          <w:cs/>
          <w:lang w:bidi="te"/>
        </w:rPr>
        <w:t xml:space="preserve"> </w:t>
      </w:r>
      <w:r w:rsidRPr="0003537C">
        <w:rPr>
          <w:cs/>
        </w:rPr>
        <w:t>దేవుడు</w:t>
      </w:r>
      <w:r w:rsidRPr="0003537C">
        <w:rPr>
          <w:cs/>
          <w:lang w:bidi="te"/>
        </w:rPr>
        <w:t xml:space="preserve"> </w:t>
      </w:r>
      <w:r w:rsidRPr="0003537C">
        <w:rPr>
          <w:cs/>
        </w:rPr>
        <w:t>పిలుపునిచ్చినప్పుడు</w:t>
      </w:r>
      <w:r w:rsidRPr="0003537C">
        <w:rPr>
          <w:cs/>
          <w:lang w:bidi="te"/>
        </w:rPr>
        <w:t>, 6:1</w:t>
      </w:r>
      <w:r w:rsidRPr="0003537C">
        <w:rPr>
          <w:cs/>
        </w:rPr>
        <w:t>లో</w:t>
      </w:r>
      <w:r w:rsidRPr="0003537C">
        <w:rPr>
          <w:cs/>
          <w:lang w:bidi="te"/>
        </w:rPr>
        <w:t xml:space="preserve"> “</w:t>
      </w:r>
      <w:r w:rsidRPr="0003537C">
        <w:rPr>
          <w:cs/>
        </w:rPr>
        <w:t>మనము</w:t>
      </w:r>
      <w:r w:rsidRPr="0003537C">
        <w:rPr>
          <w:cs/>
          <w:lang w:bidi="te"/>
        </w:rPr>
        <w:t xml:space="preserve"> </w:t>
      </w:r>
      <w:r w:rsidRPr="0003537C">
        <w:rPr>
          <w:cs/>
        </w:rPr>
        <w:t>యెహోవాయొద్దకు</w:t>
      </w:r>
      <w:r w:rsidRPr="0003537C">
        <w:rPr>
          <w:cs/>
          <w:lang w:bidi="te"/>
        </w:rPr>
        <w:t xml:space="preserve"> </w:t>
      </w:r>
      <w:r w:rsidRPr="0003537C">
        <w:rPr>
          <w:cs/>
        </w:rPr>
        <w:t>మరలుదమురండి</w:t>
      </w:r>
      <w:r w:rsidRPr="0003537C">
        <w:rPr>
          <w:cs/>
          <w:lang w:bidi="te"/>
        </w:rPr>
        <w:t xml:space="preserve">,” </w:t>
      </w:r>
      <w:r w:rsidRPr="0003537C">
        <w:rPr>
          <w:cs/>
        </w:rPr>
        <w:t>అని</w:t>
      </w:r>
      <w:r w:rsidRPr="0003537C">
        <w:rPr>
          <w:cs/>
          <w:lang w:bidi="te"/>
        </w:rPr>
        <w:t xml:space="preserve"> </w:t>
      </w:r>
      <w:r w:rsidRPr="0003537C">
        <w:rPr>
          <w:cs/>
        </w:rPr>
        <w:t>చెబుతూ</w:t>
      </w:r>
      <w:r w:rsidRPr="0003537C">
        <w:rPr>
          <w:cs/>
          <w:lang w:bidi="te"/>
        </w:rPr>
        <w:t xml:space="preserve"> </w:t>
      </w:r>
      <w:r w:rsidRPr="0003537C">
        <w:rPr>
          <w:cs/>
        </w:rPr>
        <w:t>నిజమైన</w:t>
      </w:r>
      <w:r w:rsidRPr="0003537C">
        <w:rPr>
          <w:cs/>
          <w:lang w:bidi="te"/>
        </w:rPr>
        <w:t xml:space="preserve"> </w:t>
      </w:r>
      <w:r w:rsidRPr="0003537C">
        <w:rPr>
          <w:cs/>
        </w:rPr>
        <w:t>ఆరాధన</w:t>
      </w:r>
      <w:r w:rsidRPr="0003537C">
        <w:rPr>
          <w:cs/>
          <w:lang w:bidi="te"/>
        </w:rPr>
        <w:t xml:space="preserve"> </w:t>
      </w:r>
      <w:r w:rsidRPr="0003537C">
        <w:rPr>
          <w:cs/>
        </w:rPr>
        <w:t>చేస్తూ</w:t>
      </w:r>
      <w:r w:rsidRPr="0003537C">
        <w:rPr>
          <w:cs/>
          <w:lang w:bidi="te"/>
        </w:rPr>
        <w:t xml:space="preserve"> </w:t>
      </w:r>
      <w:r w:rsidRPr="0003537C">
        <w:rPr>
          <w:cs/>
        </w:rPr>
        <w:t>పశ్చాత్తాపపడమని</w:t>
      </w:r>
      <w:r w:rsidRPr="0003537C">
        <w:rPr>
          <w:cs/>
          <w:lang w:bidi="te"/>
        </w:rPr>
        <w:t xml:space="preserve"> </w:t>
      </w:r>
      <w:r w:rsidRPr="0003537C">
        <w:rPr>
          <w:cs/>
        </w:rPr>
        <w:t>దేవుడు</w:t>
      </w:r>
      <w:r w:rsidRPr="0003537C">
        <w:rPr>
          <w:cs/>
          <w:lang w:bidi="te"/>
        </w:rPr>
        <w:t xml:space="preserve"> </w:t>
      </w:r>
      <w:r w:rsidRPr="0003537C">
        <w:rPr>
          <w:cs/>
        </w:rPr>
        <w:t>ఇశ్రాయేలును</w:t>
      </w:r>
      <w:r w:rsidRPr="0003537C">
        <w:rPr>
          <w:cs/>
          <w:lang w:bidi="te"/>
        </w:rPr>
        <w:t xml:space="preserve"> </w:t>
      </w:r>
      <w:r w:rsidRPr="0003537C">
        <w:rPr>
          <w:cs/>
        </w:rPr>
        <w:t>కోరాడు</w:t>
      </w:r>
      <w:r w:rsidRPr="0003537C">
        <w:rPr>
          <w:cs/>
          <w:lang w:bidi="te"/>
        </w:rPr>
        <w:t>.</w:t>
      </w:r>
      <w:r w:rsidR="00564378">
        <w:rPr>
          <w:cs/>
          <w:lang w:bidi="te"/>
        </w:rPr>
        <w:t xml:space="preserve"> </w:t>
      </w:r>
      <w:r w:rsidRPr="0003537C">
        <w:rPr>
          <w:cs/>
        </w:rPr>
        <w:t>అయితే</w:t>
      </w:r>
      <w:r w:rsidRPr="0003537C">
        <w:rPr>
          <w:cs/>
          <w:lang w:bidi="te"/>
        </w:rPr>
        <w:t xml:space="preserve"> “</w:t>
      </w:r>
      <w:r w:rsidRPr="0003537C">
        <w:rPr>
          <w:cs/>
        </w:rPr>
        <w:t>తెల్లవారగానే</w:t>
      </w:r>
      <w:r w:rsidRPr="0003537C">
        <w:rPr>
          <w:cs/>
          <w:lang w:bidi="te"/>
        </w:rPr>
        <w:t xml:space="preserve"> </w:t>
      </w:r>
      <w:r w:rsidRPr="0003537C">
        <w:rPr>
          <w:cs/>
        </w:rPr>
        <w:t>కనబడు</w:t>
      </w:r>
      <w:r w:rsidRPr="0003537C">
        <w:rPr>
          <w:cs/>
          <w:lang w:bidi="te"/>
        </w:rPr>
        <w:t xml:space="preserve"> </w:t>
      </w:r>
      <w:r w:rsidRPr="0003537C">
        <w:rPr>
          <w:cs/>
        </w:rPr>
        <w:t>మేఘము</w:t>
      </w:r>
      <w:r w:rsidRPr="0003537C">
        <w:rPr>
          <w:cs/>
          <w:lang w:bidi="te"/>
        </w:rPr>
        <w:t xml:space="preserve"> </w:t>
      </w:r>
      <w:r w:rsidRPr="0003537C">
        <w:rPr>
          <w:cs/>
        </w:rPr>
        <w:t>ఎగిరిపోవునట్లును</w:t>
      </w:r>
      <w:r w:rsidRPr="0003537C">
        <w:rPr>
          <w:cs/>
          <w:lang w:bidi="te"/>
        </w:rPr>
        <w:t xml:space="preserve">, </w:t>
      </w:r>
      <w:r w:rsidRPr="0003537C">
        <w:rPr>
          <w:cs/>
        </w:rPr>
        <w:t>ప్రాతఃకాలమున</w:t>
      </w:r>
      <w:r w:rsidRPr="0003537C">
        <w:rPr>
          <w:cs/>
          <w:lang w:bidi="te"/>
        </w:rPr>
        <w:t xml:space="preserve"> </w:t>
      </w:r>
      <w:r w:rsidRPr="0003537C">
        <w:rPr>
          <w:cs/>
        </w:rPr>
        <w:t>పడు</w:t>
      </w:r>
      <w:r w:rsidRPr="0003537C">
        <w:rPr>
          <w:cs/>
          <w:lang w:bidi="te"/>
        </w:rPr>
        <w:t xml:space="preserve"> </w:t>
      </w:r>
      <w:r w:rsidRPr="0003537C">
        <w:rPr>
          <w:cs/>
        </w:rPr>
        <w:t>మంచు</w:t>
      </w:r>
      <w:r w:rsidRPr="0003537C">
        <w:rPr>
          <w:cs/>
          <w:lang w:bidi="te"/>
        </w:rPr>
        <w:t xml:space="preserve"> </w:t>
      </w:r>
      <w:r w:rsidRPr="0003537C">
        <w:rPr>
          <w:cs/>
        </w:rPr>
        <w:t>ఆరిపోవునట్లును</w:t>
      </w:r>
      <w:r w:rsidRPr="0003537C">
        <w:rPr>
          <w:cs/>
          <w:lang w:bidi="te"/>
        </w:rPr>
        <w:t xml:space="preserve"> </w:t>
      </w:r>
      <w:r w:rsidRPr="0003537C">
        <w:rPr>
          <w:cs/>
        </w:rPr>
        <w:t>మీ</w:t>
      </w:r>
      <w:r w:rsidRPr="0003537C">
        <w:rPr>
          <w:cs/>
          <w:lang w:bidi="te"/>
        </w:rPr>
        <w:t xml:space="preserve"> </w:t>
      </w:r>
      <w:r w:rsidRPr="0003537C">
        <w:rPr>
          <w:cs/>
        </w:rPr>
        <w:t>భక్తి</w:t>
      </w:r>
      <w:r w:rsidRPr="0003537C">
        <w:rPr>
          <w:cs/>
          <w:lang w:bidi="te"/>
        </w:rPr>
        <w:t xml:space="preserve"> </w:t>
      </w:r>
      <w:r w:rsidRPr="0003537C">
        <w:rPr>
          <w:cs/>
        </w:rPr>
        <w:t>నిలువకపోవును</w:t>
      </w:r>
      <w:r w:rsidRPr="0003537C">
        <w:rPr>
          <w:cs/>
          <w:lang w:bidi="te"/>
        </w:rPr>
        <w:t xml:space="preserve">” </w:t>
      </w:r>
      <w:r w:rsidRPr="0003537C">
        <w:rPr>
          <w:cs/>
        </w:rPr>
        <w:t>అని</w:t>
      </w:r>
      <w:r w:rsidRPr="0003537C">
        <w:rPr>
          <w:cs/>
          <w:lang w:bidi="te"/>
        </w:rPr>
        <w:t xml:space="preserve"> 4</w:t>
      </w:r>
      <w:r w:rsidRPr="0003537C">
        <w:rPr>
          <w:cs/>
        </w:rPr>
        <w:t>వ</w:t>
      </w:r>
      <w:r w:rsidRPr="0003537C">
        <w:rPr>
          <w:cs/>
          <w:lang w:bidi="te"/>
        </w:rPr>
        <w:t xml:space="preserve"> </w:t>
      </w:r>
      <w:r w:rsidRPr="0003537C">
        <w:rPr>
          <w:cs/>
        </w:rPr>
        <w:t>వచనములో</w:t>
      </w:r>
      <w:r w:rsidRPr="0003537C">
        <w:rPr>
          <w:cs/>
          <w:lang w:bidi="te"/>
        </w:rPr>
        <w:t xml:space="preserve"> </w:t>
      </w:r>
      <w:r w:rsidRPr="0003537C">
        <w:rPr>
          <w:cs/>
        </w:rPr>
        <w:t>దేవుడు</w:t>
      </w:r>
      <w:r w:rsidRPr="0003537C">
        <w:rPr>
          <w:cs/>
          <w:lang w:bidi="te"/>
        </w:rPr>
        <w:t xml:space="preserve"> </w:t>
      </w:r>
      <w:r w:rsidRPr="002B0304">
        <w:rPr>
          <w:rStyle w:val="text"/>
          <w:rFonts w:eastAsia="Gautami"/>
          <w:cs/>
        </w:rPr>
        <w:t>వారి</w:t>
      </w:r>
      <w:r w:rsidRPr="004C67E6">
        <w:rPr>
          <w:cs/>
        </w:rPr>
        <w:t xml:space="preserve"> స్థితిని బయలుపరచాడు. మరియు 6వ వచనములో, “నేను బలిని కోరనుగాని కనికరమునే కోరుచున్నాను, దహనబలికంటె దేవునిగూర్చిన జ్ఞానము నాకిష్టమైనది” అని దేవుడు నొక్కిచెప్పాడు.</w:t>
      </w:r>
      <w:r w:rsidR="00564378" w:rsidRPr="004C67E6">
        <w:rPr>
          <w:cs/>
        </w:rPr>
        <w:t xml:space="preserve"> </w:t>
      </w:r>
      <w:r w:rsidRPr="004C67E6">
        <w:rPr>
          <w:cs/>
        </w:rPr>
        <w:t>హోషేయ 6:9 “యాజకుల” యొక్క వేషధారణను బయలుపరుస్తుంది. మరియు 7:7 ప్రకారం, ఇశ్రాయేలు రాజులు ఒకరి తరువాత ఒకరు పతనమగుచుండగా, “వారిలో నన్ను స్మరించువాడొకడును లేడు” అని దేవుడు సెలవిచ్చాడు. 14వ వచనములో, వారు “హృదయపూర్వకముగా నన్ను బతిమాలుకొన[రు]” అని దేవుడు ప్రక</w:t>
      </w:r>
      <w:r w:rsidR="0046453C" w:rsidRPr="004C67E6">
        <w:rPr>
          <w:rFonts w:hint="cs"/>
          <w:cs/>
        </w:rPr>
        <w:t>టిo</w:t>
      </w:r>
      <w:r w:rsidRPr="004C67E6">
        <w:rPr>
          <w:cs/>
        </w:rPr>
        <w:t>చాడు.</w:t>
      </w:r>
      <w:r w:rsidR="00564378" w:rsidRPr="004C67E6">
        <w:rPr>
          <w:cs/>
        </w:rPr>
        <w:t xml:space="preserve"> </w:t>
      </w:r>
      <w:r w:rsidRPr="004C67E6">
        <w:rPr>
          <w:cs/>
        </w:rPr>
        <w:t>16వ వచనము ప్రకారం, “వారు తిరుగుదురుగాని” — లేక పశ్చాత్తాపపడుదురుగాని — దేవుని వైపుకు “తిరగరు.”</w:t>
      </w:r>
    </w:p>
    <w:p w14:paraId="3F156F35" w14:textId="53D4E8BE" w:rsidR="00694221" w:rsidRDefault="006F16D0" w:rsidP="004C67E6">
      <w:pPr>
        <w:pStyle w:val="BodyText0"/>
        <w:rPr>
          <w:cs/>
          <w:lang w:bidi="te"/>
        </w:rPr>
      </w:pPr>
      <w:r w:rsidRPr="0003537C">
        <w:rPr>
          <w:cs/>
        </w:rPr>
        <w:lastRenderedPageBreak/>
        <w:t>అపాయమును</w:t>
      </w:r>
      <w:r w:rsidRPr="0003537C">
        <w:rPr>
          <w:cs/>
          <w:lang w:bidi="te"/>
        </w:rPr>
        <w:t xml:space="preserve"> </w:t>
      </w:r>
      <w:r w:rsidRPr="0003537C">
        <w:rPr>
          <w:cs/>
        </w:rPr>
        <w:t>గూర్చి</w:t>
      </w:r>
      <w:r w:rsidRPr="0003537C">
        <w:rPr>
          <w:cs/>
          <w:lang w:bidi="te"/>
        </w:rPr>
        <w:t xml:space="preserve"> </w:t>
      </w:r>
      <w:r w:rsidRPr="0003537C">
        <w:rPr>
          <w:cs/>
        </w:rPr>
        <w:t>దేవుడిచ్చిన</w:t>
      </w:r>
      <w:r w:rsidRPr="0003537C">
        <w:rPr>
          <w:cs/>
          <w:lang w:bidi="te"/>
        </w:rPr>
        <w:t xml:space="preserve"> </w:t>
      </w:r>
      <w:r w:rsidRPr="0003537C">
        <w:rPr>
          <w:cs/>
        </w:rPr>
        <w:t>రెండవ</w:t>
      </w:r>
      <w:r w:rsidRPr="0003537C">
        <w:rPr>
          <w:cs/>
          <w:lang w:bidi="te"/>
        </w:rPr>
        <w:t xml:space="preserve"> </w:t>
      </w:r>
      <w:r w:rsidRPr="0003537C">
        <w:rPr>
          <w:cs/>
        </w:rPr>
        <w:t>పిలుపులో</w:t>
      </w:r>
      <w:r w:rsidRPr="0003537C">
        <w:rPr>
          <w:cs/>
          <w:lang w:bidi="te"/>
        </w:rPr>
        <w:t xml:space="preserve"> </w:t>
      </w:r>
      <w:r w:rsidRPr="0003537C">
        <w:rPr>
          <w:cs/>
        </w:rPr>
        <w:t>కూడా</w:t>
      </w:r>
      <w:r w:rsidRPr="0003537C">
        <w:rPr>
          <w:cs/>
          <w:lang w:bidi="te"/>
        </w:rPr>
        <w:t xml:space="preserve"> </w:t>
      </w:r>
      <w:r w:rsidRPr="0003537C">
        <w:rPr>
          <w:cs/>
        </w:rPr>
        <w:t>మనము</w:t>
      </w:r>
      <w:r w:rsidRPr="0003537C">
        <w:rPr>
          <w:cs/>
          <w:lang w:bidi="te"/>
        </w:rPr>
        <w:t xml:space="preserve"> </w:t>
      </w:r>
      <w:r w:rsidRPr="0003537C">
        <w:rPr>
          <w:cs/>
        </w:rPr>
        <w:t>ఇలాంటి</w:t>
      </w:r>
      <w:r w:rsidRPr="0003537C">
        <w:rPr>
          <w:cs/>
          <w:lang w:bidi="te"/>
        </w:rPr>
        <w:t xml:space="preserve"> </w:t>
      </w:r>
      <w:r w:rsidRPr="0003537C">
        <w:rPr>
          <w:cs/>
        </w:rPr>
        <w:t>ఆరోపణలనే</w:t>
      </w:r>
      <w:r w:rsidRPr="0003537C">
        <w:rPr>
          <w:cs/>
          <w:lang w:bidi="te"/>
        </w:rPr>
        <w:t xml:space="preserve"> </w:t>
      </w:r>
      <w:r w:rsidRPr="0003537C">
        <w:rPr>
          <w:cs/>
        </w:rPr>
        <w:t>చూస్తాము</w:t>
      </w:r>
      <w:r w:rsidRPr="0003537C">
        <w:rPr>
          <w:cs/>
          <w:lang w:bidi="te"/>
        </w:rPr>
        <w:t>.</w:t>
      </w:r>
      <w:r w:rsidR="00564378">
        <w:rPr>
          <w:cs/>
          <w:lang w:bidi="te"/>
        </w:rPr>
        <w:t xml:space="preserve"> </w:t>
      </w:r>
      <w:r w:rsidRPr="0003537C">
        <w:rPr>
          <w:cs/>
          <w:lang w:bidi="te"/>
        </w:rPr>
        <w:t>8:2</w:t>
      </w:r>
      <w:r w:rsidRPr="0003537C">
        <w:rPr>
          <w:cs/>
        </w:rPr>
        <w:t>లో</w:t>
      </w:r>
      <w:r w:rsidRPr="0003537C">
        <w:rPr>
          <w:cs/>
          <w:lang w:bidi="te"/>
        </w:rPr>
        <w:t xml:space="preserve"> </w:t>
      </w:r>
      <w:r w:rsidRPr="0003537C">
        <w:rPr>
          <w:cs/>
        </w:rPr>
        <w:t>దేవుడు</w:t>
      </w:r>
      <w:r w:rsidRPr="0003537C">
        <w:rPr>
          <w:cs/>
          <w:lang w:bidi="te"/>
        </w:rPr>
        <w:t xml:space="preserve"> </w:t>
      </w:r>
      <w:r w:rsidRPr="0003537C">
        <w:rPr>
          <w:cs/>
        </w:rPr>
        <w:t>ఇలా</w:t>
      </w:r>
      <w:r w:rsidRPr="0003537C">
        <w:rPr>
          <w:cs/>
          <w:lang w:bidi="te"/>
        </w:rPr>
        <w:t xml:space="preserve"> </w:t>
      </w:r>
      <w:r w:rsidRPr="0003537C">
        <w:rPr>
          <w:cs/>
        </w:rPr>
        <w:t>సెలవిచ్చాడు</w:t>
      </w:r>
      <w:r w:rsidRPr="0003537C">
        <w:rPr>
          <w:cs/>
          <w:lang w:bidi="te"/>
        </w:rPr>
        <w:t>, “</w:t>
      </w:r>
      <w:r w:rsidRPr="0003537C">
        <w:rPr>
          <w:cs/>
        </w:rPr>
        <w:t>మా</w:t>
      </w:r>
      <w:r w:rsidRPr="0003537C">
        <w:rPr>
          <w:cs/>
          <w:lang w:bidi="te"/>
        </w:rPr>
        <w:t xml:space="preserve"> </w:t>
      </w:r>
      <w:r w:rsidRPr="0003537C">
        <w:rPr>
          <w:cs/>
        </w:rPr>
        <w:t>దేవా</w:t>
      </w:r>
      <w:r w:rsidRPr="0003537C">
        <w:rPr>
          <w:cs/>
          <w:lang w:bidi="te"/>
        </w:rPr>
        <w:t xml:space="preserve">, </w:t>
      </w:r>
      <w:r w:rsidRPr="0003537C">
        <w:rPr>
          <w:cs/>
        </w:rPr>
        <w:t>ఇశ్రాయేలువారలమైన</w:t>
      </w:r>
      <w:r w:rsidRPr="0003537C">
        <w:rPr>
          <w:cs/>
          <w:lang w:bidi="te"/>
        </w:rPr>
        <w:t xml:space="preserve"> </w:t>
      </w:r>
      <w:r w:rsidRPr="0003537C">
        <w:rPr>
          <w:cs/>
        </w:rPr>
        <w:t>మేము</w:t>
      </w:r>
      <w:r w:rsidRPr="0003537C">
        <w:rPr>
          <w:cs/>
          <w:lang w:bidi="te"/>
        </w:rPr>
        <w:t xml:space="preserve"> </w:t>
      </w:r>
      <w:r w:rsidRPr="0003537C">
        <w:rPr>
          <w:cs/>
        </w:rPr>
        <w:t>నిన్ను</w:t>
      </w:r>
      <w:r w:rsidRPr="0003537C">
        <w:rPr>
          <w:cs/>
          <w:lang w:bidi="te"/>
        </w:rPr>
        <w:t xml:space="preserve"> </w:t>
      </w:r>
      <w:r w:rsidRPr="0003537C">
        <w:rPr>
          <w:cs/>
        </w:rPr>
        <w:t>ఎరిగియున్న</w:t>
      </w:r>
      <w:r w:rsidRPr="0003537C">
        <w:rPr>
          <w:cs/>
          <w:lang w:bidi="te"/>
        </w:rPr>
        <w:t xml:space="preserve"> </w:t>
      </w:r>
      <w:r w:rsidRPr="0003537C">
        <w:rPr>
          <w:cs/>
        </w:rPr>
        <w:t>వారమేయని</w:t>
      </w:r>
      <w:r w:rsidRPr="0003537C">
        <w:rPr>
          <w:cs/>
          <w:lang w:bidi="te"/>
        </w:rPr>
        <w:t xml:space="preserve"> </w:t>
      </w:r>
      <w:r w:rsidRPr="0003537C">
        <w:rPr>
          <w:cs/>
        </w:rPr>
        <w:t>నాకు</w:t>
      </w:r>
      <w:r w:rsidRPr="0003537C">
        <w:rPr>
          <w:cs/>
          <w:lang w:bidi="te"/>
        </w:rPr>
        <w:t xml:space="preserve"> </w:t>
      </w:r>
      <w:r w:rsidRPr="0003537C">
        <w:rPr>
          <w:cs/>
        </w:rPr>
        <w:t>మొర్రపెట్టుదురు</w:t>
      </w:r>
      <w:r w:rsidRPr="0003537C">
        <w:rPr>
          <w:cs/>
          <w:lang w:bidi="te"/>
        </w:rPr>
        <w:t xml:space="preserve">.” </w:t>
      </w:r>
      <w:r w:rsidRPr="0003537C">
        <w:rPr>
          <w:cs/>
        </w:rPr>
        <w:t>కాని</w:t>
      </w:r>
      <w:r w:rsidRPr="0003537C">
        <w:rPr>
          <w:cs/>
          <w:lang w:bidi="te"/>
        </w:rPr>
        <w:t xml:space="preserve"> </w:t>
      </w:r>
      <w:r w:rsidRPr="0003537C">
        <w:rPr>
          <w:cs/>
        </w:rPr>
        <w:t>వాస్తవానికి</w:t>
      </w:r>
      <w:r w:rsidRPr="0003537C">
        <w:rPr>
          <w:cs/>
          <w:lang w:bidi="te"/>
        </w:rPr>
        <w:t>, 3</w:t>
      </w:r>
      <w:r w:rsidRPr="0003537C">
        <w:rPr>
          <w:cs/>
        </w:rPr>
        <w:t>వ</w:t>
      </w:r>
      <w:r w:rsidRPr="0003537C">
        <w:rPr>
          <w:cs/>
          <w:lang w:bidi="te"/>
        </w:rPr>
        <w:t xml:space="preserve"> </w:t>
      </w:r>
      <w:r w:rsidRPr="0003537C">
        <w:rPr>
          <w:cs/>
        </w:rPr>
        <w:t>వచనము</w:t>
      </w:r>
      <w:r w:rsidRPr="0003537C">
        <w:rPr>
          <w:cs/>
          <w:lang w:bidi="te"/>
        </w:rPr>
        <w:t xml:space="preserve"> </w:t>
      </w:r>
      <w:r w:rsidRPr="0003537C">
        <w:rPr>
          <w:cs/>
        </w:rPr>
        <w:t>తెలియజేయుచున్నట్లు</w:t>
      </w:r>
      <w:r w:rsidRPr="0003537C">
        <w:rPr>
          <w:cs/>
          <w:lang w:bidi="te"/>
        </w:rPr>
        <w:t>, “</w:t>
      </w:r>
      <w:r w:rsidRPr="0003537C">
        <w:rPr>
          <w:cs/>
        </w:rPr>
        <w:t>ఇశ్రాయేలీయులు</w:t>
      </w:r>
      <w:r w:rsidRPr="0003537C">
        <w:rPr>
          <w:cs/>
          <w:lang w:bidi="te"/>
        </w:rPr>
        <w:t xml:space="preserve"> </w:t>
      </w:r>
      <w:r w:rsidRPr="0003537C">
        <w:rPr>
          <w:cs/>
        </w:rPr>
        <w:t>సన్మార్గమును</w:t>
      </w:r>
      <w:r w:rsidRPr="0003537C">
        <w:rPr>
          <w:cs/>
          <w:lang w:bidi="te"/>
        </w:rPr>
        <w:t xml:space="preserve"> </w:t>
      </w:r>
      <w:r w:rsidRPr="0003537C">
        <w:rPr>
          <w:cs/>
        </w:rPr>
        <w:t>విసర్జించిరి</w:t>
      </w:r>
      <w:r w:rsidRPr="0003537C">
        <w:rPr>
          <w:cs/>
          <w:lang w:bidi="te"/>
        </w:rPr>
        <w:t xml:space="preserve">.” </w:t>
      </w:r>
      <w:r w:rsidRPr="0003537C">
        <w:rPr>
          <w:cs/>
        </w:rPr>
        <w:t>మరియు</w:t>
      </w:r>
      <w:r w:rsidRPr="0003537C">
        <w:rPr>
          <w:cs/>
          <w:lang w:bidi="te"/>
        </w:rPr>
        <w:t xml:space="preserve"> 13</w:t>
      </w:r>
      <w:r w:rsidRPr="0003537C">
        <w:rPr>
          <w:cs/>
        </w:rPr>
        <w:t>వ</w:t>
      </w:r>
      <w:r w:rsidRPr="0003537C">
        <w:rPr>
          <w:cs/>
          <w:lang w:bidi="te"/>
        </w:rPr>
        <w:t xml:space="preserve"> </w:t>
      </w:r>
      <w:r w:rsidRPr="0003537C">
        <w:rPr>
          <w:cs/>
        </w:rPr>
        <w:t>వచనం</w:t>
      </w:r>
      <w:r w:rsidRPr="0003537C">
        <w:rPr>
          <w:cs/>
          <w:lang w:bidi="te"/>
        </w:rPr>
        <w:t xml:space="preserve"> </w:t>
      </w:r>
      <w:r w:rsidRPr="0003537C">
        <w:rPr>
          <w:cs/>
        </w:rPr>
        <w:t>ప్రకారం</w:t>
      </w:r>
      <w:r w:rsidRPr="0003537C">
        <w:rPr>
          <w:cs/>
          <w:lang w:bidi="te"/>
        </w:rPr>
        <w:t xml:space="preserve">, </w:t>
      </w:r>
      <w:r w:rsidRPr="0003537C">
        <w:rPr>
          <w:cs/>
        </w:rPr>
        <w:t>వారు</w:t>
      </w:r>
      <w:r w:rsidRPr="0003537C">
        <w:rPr>
          <w:cs/>
          <w:lang w:bidi="te"/>
        </w:rPr>
        <w:t xml:space="preserve"> “</w:t>
      </w:r>
      <w:r w:rsidRPr="0003537C">
        <w:rPr>
          <w:cs/>
        </w:rPr>
        <w:t>నా</w:t>
      </w:r>
      <w:r w:rsidRPr="0003537C">
        <w:rPr>
          <w:cs/>
          <w:lang w:bidi="te"/>
        </w:rPr>
        <w:t xml:space="preserve"> </w:t>
      </w:r>
      <w:r w:rsidRPr="0003537C">
        <w:rPr>
          <w:cs/>
        </w:rPr>
        <w:t>కర్పింపబడిన</w:t>
      </w:r>
      <w:r w:rsidRPr="0003537C">
        <w:rPr>
          <w:cs/>
          <w:lang w:bidi="te"/>
        </w:rPr>
        <w:t xml:space="preserve"> </w:t>
      </w:r>
      <w:r w:rsidRPr="0003537C">
        <w:rPr>
          <w:cs/>
        </w:rPr>
        <w:t>పశువులను</w:t>
      </w:r>
      <w:r w:rsidRPr="0003537C">
        <w:rPr>
          <w:cs/>
          <w:lang w:bidi="te"/>
        </w:rPr>
        <w:t xml:space="preserve"> </w:t>
      </w:r>
      <w:r w:rsidRPr="0003537C">
        <w:rPr>
          <w:cs/>
        </w:rPr>
        <w:t>వధించి</w:t>
      </w:r>
      <w:r w:rsidRPr="0003537C">
        <w:rPr>
          <w:cs/>
          <w:lang w:bidi="te"/>
        </w:rPr>
        <w:t xml:space="preserve"> </w:t>
      </w:r>
      <w:r w:rsidRPr="0003537C">
        <w:rPr>
          <w:cs/>
        </w:rPr>
        <w:t>వాటిని</w:t>
      </w:r>
      <w:r w:rsidRPr="0003537C">
        <w:rPr>
          <w:cs/>
          <w:lang w:bidi="te"/>
        </w:rPr>
        <w:t xml:space="preserve"> </w:t>
      </w:r>
      <w:r w:rsidRPr="0003537C">
        <w:rPr>
          <w:cs/>
        </w:rPr>
        <w:t>భుజించుదురు</w:t>
      </w:r>
      <w:r w:rsidRPr="0003537C">
        <w:rPr>
          <w:cs/>
          <w:lang w:bidi="te"/>
        </w:rPr>
        <w:t xml:space="preserve">; </w:t>
      </w:r>
      <w:r w:rsidRPr="0003537C">
        <w:rPr>
          <w:cs/>
        </w:rPr>
        <w:t>అట్టి</w:t>
      </w:r>
      <w:r w:rsidRPr="0003537C">
        <w:rPr>
          <w:cs/>
          <w:lang w:bidi="te"/>
        </w:rPr>
        <w:t xml:space="preserve"> </w:t>
      </w:r>
      <w:r w:rsidRPr="0003537C">
        <w:rPr>
          <w:cs/>
        </w:rPr>
        <w:t>బలులయందు</w:t>
      </w:r>
      <w:r w:rsidRPr="0003537C">
        <w:rPr>
          <w:cs/>
          <w:lang w:bidi="te"/>
        </w:rPr>
        <w:t xml:space="preserve"> </w:t>
      </w:r>
      <w:r w:rsidRPr="0003537C">
        <w:rPr>
          <w:cs/>
        </w:rPr>
        <w:t>యెహోవాకు</w:t>
      </w:r>
      <w:r w:rsidRPr="0003537C">
        <w:rPr>
          <w:cs/>
          <w:lang w:bidi="te"/>
        </w:rPr>
        <w:t xml:space="preserve"> </w:t>
      </w:r>
      <w:r w:rsidRPr="0003537C">
        <w:rPr>
          <w:cs/>
        </w:rPr>
        <w:t>ఇష్టము</w:t>
      </w:r>
      <w:r w:rsidRPr="0003537C">
        <w:rPr>
          <w:cs/>
          <w:lang w:bidi="te"/>
        </w:rPr>
        <w:t xml:space="preserve"> </w:t>
      </w:r>
      <w:r w:rsidRPr="0003537C">
        <w:rPr>
          <w:cs/>
        </w:rPr>
        <w:t>లేదు</w:t>
      </w:r>
      <w:r w:rsidRPr="0003537C">
        <w:rPr>
          <w:cs/>
          <w:lang w:bidi="te"/>
        </w:rPr>
        <w:t xml:space="preserve">.” </w:t>
      </w:r>
      <w:r w:rsidRPr="0003537C">
        <w:rPr>
          <w:cs/>
        </w:rPr>
        <w:t>ఇశ్రాయేలులో</w:t>
      </w:r>
      <w:r w:rsidRPr="0003537C">
        <w:rPr>
          <w:cs/>
          <w:lang w:bidi="te"/>
        </w:rPr>
        <w:t xml:space="preserve"> </w:t>
      </w:r>
      <w:r w:rsidRPr="0003537C">
        <w:rPr>
          <w:cs/>
        </w:rPr>
        <w:t>కొందరు</w:t>
      </w:r>
      <w:r w:rsidRPr="0003537C">
        <w:rPr>
          <w:cs/>
          <w:lang w:bidi="te"/>
        </w:rPr>
        <w:t xml:space="preserve"> </w:t>
      </w:r>
      <w:r w:rsidRPr="0003537C">
        <w:rPr>
          <w:cs/>
        </w:rPr>
        <w:t>హోషేయ</w:t>
      </w:r>
      <w:r w:rsidRPr="0003537C">
        <w:rPr>
          <w:cs/>
          <w:lang w:bidi="te"/>
        </w:rPr>
        <w:t xml:space="preserve"> </w:t>
      </w:r>
      <w:r w:rsidRPr="0003537C">
        <w:rPr>
          <w:cs/>
        </w:rPr>
        <w:t>వలె</w:t>
      </w:r>
      <w:r w:rsidRPr="0003537C">
        <w:rPr>
          <w:cs/>
          <w:lang w:bidi="te"/>
        </w:rPr>
        <w:t xml:space="preserve"> </w:t>
      </w:r>
      <w:r w:rsidRPr="0003537C">
        <w:rPr>
          <w:cs/>
        </w:rPr>
        <w:t>నిజమైన</w:t>
      </w:r>
      <w:r w:rsidRPr="0003537C">
        <w:rPr>
          <w:cs/>
          <w:lang w:bidi="te"/>
        </w:rPr>
        <w:t xml:space="preserve"> </w:t>
      </w:r>
      <w:r w:rsidRPr="0003537C">
        <w:rPr>
          <w:cs/>
        </w:rPr>
        <w:t>విశ్వాసులుగా</w:t>
      </w:r>
      <w:r w:rsidRPr="0003537C">
        <w:rPr>
          <w:cs/>
          <w:lang w:bidi="te"/>
        </w:rPr>
        <w:t xml:space="preserve"> </w:t>
      </w:r>
      <w:r w:rsidRPr="0003537C">
        <w:rPr>
          <w:cs/>
        </w:rPr>
        <w:t>ఉండిరి</w:t>
      </w:r>
      <w:r w:rsidRPr="0003537C">
        <w:rPr>
          <w:cs/>
          <w:lang w:bidi="te"/>
        </w:rPr>
        <w:t xml:space="preserve"> </w:t>
      </w:r>
      <w:r w:rsidRPr="0003537C">
        <w:rPr>
          <w:cs/>
        </w:rPr>
        <w:t>అను</w:t>
      </w:r>
      <w:r w:rsidRPr="0003537C">
        <w:rPr>
          <w:cs/>
          <w:lang w:bidi="te"/>
        </w:rPr>
        <w:t xml:space="preserve"> </w:t>
      </w:r>
      <w:r w:rsidRPr="0003537C">
        <w:rPr>
          <w:cs/>
        </w:rPr>
        <w:t>నిశ్చయతను</w:t>
      </w:r>
      <w:r w:rsidRPr="0003537C">
        <w:rPr>
          <w:cs/>
          <w:lang w:bidi="te"/>
        </w:rPr>
        <w:t xml:space="preserve"> </w:t>
      </w:r>
      <w:r w:rsidRPr="0003537C">
        <w:rPr>
          <w:cs/>
        </w:rPr>
        <w:t>మనము</w:t>
      </w:r>
      <w:r w:rsidRPr="0003537C">
        <w:rPr>
          <w:cs/>
          <w:lang w:bidi="te"/>
        </w:rPr>
        <w:t xml:space="preserve"> </w:t>
      </w:r>
      <w:r w:rsidRPr="0003537C">
        <w:rPr>
          <w:cs/>
        </w:rPr>
        <w:t>కలిగియుండవచ్చుగాని</w:t>
      </w:r>
      <w:r w:rsidRPr="0003537C">
        <w:rPr>
          <w:cs/>
          <w:lang w:bidi="te"/>
        </w:rPr>
        <w:t xml:space="preserve">, </w:t>
      </w:r>
      <w:r w:rsidRPr="0003537C">
        <w:rPr>
          <w:cs/>
        </w:rPr>
        <w:t>మొత్తానికి</w:t>
      </w:r>
      <w:r w:rsidRPr="0003537C">
        <w:rPr>
          <w:cs/>
          <w:lang w:bidi="te"/>
        </w:rPr>
        <w:t xml:space="preserve">, </w:t>
      </w:r>
      <w:r w:rsidRPr="0003537C">
        <w:rPr>
          <w:cs/>
        </w:rPr>
        <w:t>ఇశ్రాయేలువారందరి</w:t>
      </w:r>
      <w:r w:rsidRPr="0003537C">
        <w:rPr>
          <w:cs/>
          <w:lang w:bidi="te"/>
        </w:rPr>
        <w:t xml:space="preserve"> </w:t>
      </w:r>
      <w:r w:rsidRPr="0003537C">
        <w:rPr>
          <w:cs/>
        </w:rPr>
        <w:t>యొక్క</w:t>
      </w:r>
      <w:r w:rsidRPr="0003537C">
        <w:rPr>
          <w:cs/>
          <w:lang w:bidi="te"/>
        </w:rPr>
        <w:t xml:space="preserve"> </w:t>
      </w:r>
      <w:r w:rsidRPr="0003537C">
        <w:rPr>
          <w:cs/>
        </w:rPr>
        <w:t>భక్తి</w:t>
      </w:r>
      <w:r w:rsidRPr="0003537C">
        <w:rPr>
          <w:cs/>
          <w:lang w:bidi="te"/>
        </w:rPr>
        <w:t xml:space="preserve">, </w:t>
      </w:r>
      <w:r w:rsidRPr="0003537C">
        <w:rPr>
          <w:cs/>
        </w:rPr>
        <w:t>ముఖ్యముగా</w:t>
      </w:r>
      <w:r w:rsidRPr="0003537C">
        <w:rPr>
          <w:cs/>
          <w:lang w:bidi="te"/>
        </w:rPr>
        <w:t xml:space="preserve"> </w:t>
      </w:r>
      <w:r w:rsidRPr="0003537C">
        <w:rPr>
          <w:cs/>
        </w:rPr>
        <w:t>నాయకుల</w:t>
      </w:r>
      <w:r w:rsidRPr="0003537C">
        <w:rPr>
          <w:cs/>
          <w:lang w:bidi="te"/>
        </w:rPr>
        <w:t xml:space="preserve"> </w:t>
      </w:r>
      <w:r w:rsidRPr="0003537C">
        <w:rPr>
          <w:cs/>
        </w:rPr>
        <w:t>యొక్క</w:t>
      </w:r>
      <w:r w:rsidRPr="0003537C">
        <w:rPr>
          <w:cs/>
          <w:lang w:bidi="te"/>
        </w:rPr>
        <w:t xml:space="preserve"> </w:t>
      </w:r>
      <w:r w:rsidRPr="0003537C">
        <w:rPr>
          <w:cs/>
        </w:rPr>
        <w:t>భక్తి</w:t>
      </w:r>
      <w:r w:rsidRPr="0003537C">
        <w:rPr>
          <w:cs/>
          <w:lang w:bidi="te"/>
        </w:rPr>
        <w:t xml:space="preserve"> </w:t>
      </w:r>
      <w:r w:rsidRPr="0003537C">
        <w:rPr>
          <w:cs/>
        </w:rPr>
        <w:t>వేషధారణ</w:t>
      </w:r>
      <w:r w:rsidRPr="0003537C">
        <w:rPr>
          <w:cs/>
          <w:lang w:bidi="te"/>
        </w:rPr>
        <w:t xml:space="preserve"> </w:t>
      </w:r>
      <w:r w:rsidRPr="0003537C">
        <w:rPr>
          <w:cs/>
        </w:rPr>
        <w:t>భక్తి</w:t>
      </w:r>
      <w:r w:rsidRPr="0003537C">
        <w:rPr>
          <w:cs/>
          <w:lang w:bidi="te"/>
        </w:rPr>
        <w:t xml:space="preserve"> </w:t>
      </w:r>
      <w:r w:rsidRPr="0003537C">
        <w:rPr>
          <w:cs/>
        </w:rPr>
        <w:t>అయ్యుండినది</w:t>
      </w:r>
      <w:r w:rsidRPr="0003537C">
        <w:rPr>
          <w:cs/>
          <w:lang w:bidi="te"/>
        </w:rPr>
        <w:t xml:space="preserve"> </w:t>
      </w:r>
      <w:r w:rsidRPr="0003537C">
        <w:rPr>
          <w:cs/>
        </w:rPr>
        <w:t>అని</w:t>
      </w:r>
      <w:r w:rsidRPr="0003537C">
        <w:rPr>
          <w:cs/>
          <w:lang w:bidi="te"/>
        </w:rPr>
        <w:t xml:space="preserve"> </w:t>
      </w:r>
      <w:r w:rsidRPr="0003537C">
        <w:rPr>
          <w:cs/>
        </w:rPr>
        <w:t>హోషేయ</w:t>
      </w:r>
      <w:r w:rsidRPr="0003537C">
        <w:rPr>
          <w:cs/>
          <w:lang w:bidi="te"/>
        </w:rPr>
        <w:t xml:space="preserve"> </w:t>
      </w:r>
      <w:r w:rsidRPr="0003537C">
        <w:rPr>
          <w:cs/>
        </w:rPr>
        <w:t>యొక్క</w:t>
      </w:r>
      <w:r w:rsidRPr="0003537C">
        <w:rPr>
          <w:cs/>
          <w:lang w:bidi="te"/>
        </w:rPr>
        <w:t xml:space="preserve"> </w:t>
      </w:r>
      <w:r w:rsidRPr="0003537C">
        <w:rPr>
          <w:cs/>
        </w:rPr>
        <w:t>ప్రవచనములు</w:t>
      </w:r>
      <w:r w:rsidRPr="0003537C">
        <w:rPr>
          <w:cs/>
          <w:lang w:bidi="te"/>
        </w:rPr>
        <w:t xml:space="preserve"> </w:t>
      </w:r>
      <w:r w:rsidRPr="0003537C">
        <w:rPr>
          <w:cs/>
        </w:rPr>
        <w:t>బయలుపరుస్తాయి</w:t>
      </w:r>
      <w:r w:rsidRPr="0003537C">
        <w:rPr>
          <w:cs/>
          <w:lang w:bidi="te"/>
        </w:rPr>
        <w:t>.</w:t>
      </w:r>
    </w:p>
    <w:p w14:paraId="2008CD97" w14:textId="0022D869" w:rsidR="00694221" w:rsidRDefault="006F16D0" w:rsidP="00694221">
      <w:pPr>
        <w:pStyle w:val="BodyText0"/>
        <w:rPr>
          <w:cs/>
          <w:lang w:bidi="te"/>
        </w:rPr>
      </w:pPr>
      <w:r w:rsidRPr="004C67E6">
        <w:rPr>
          <w:cs/>
        </w:rPr>
        <w:t xml:space="preserve">దేవుని ఆరోపణలను గూర్చి మనము చేసిన ఈ అవలోకనములో మనము చూస్తునట్లు, ఇశ్రాయేలు పాపములు అల్పమైనవి కావు. బదులుగా, ఉత్తర రాజ్యము విచ్చలవిడిగా దేవునికి విరోధముగా తిరుగుబాటు చేసింది. వారు దేవుని నిబంధనను మరియు ధర్మశాస్త్రమును తిరస్కరించారు, విరివిగా విగ్రహారాధనలో పాలుపంచుకున్నారు, తమను </w:t>
      </w:r>
      <w:r w:rsidR="00916553" w:rsidRPr="004C67E6">
        <w:rPr>
          <w:cs/>
        </w:rPr>
        <w:t>తా</w:t>
      </w:r>
      <w:r w:rsidR="00916553" w:rsidRPr="004C67E6">
        <w:rPr>
          <w:rFonts w:hint="cs"/>
          <w:cs/>
        </w:rPr>
        <w:t>ము</w:t>
      </w:r>
      <w:r w:rsidRPr="004C67E6">
        <w:rPr>
          <w:cs/>
        </w:rPr>
        <w:t xml:space="preserve"> వేశ్యవృత్తికి మరియు సంతానోత్పత్తి మతములతో వ్యభిచారమునకు అప్పగించుకున్నారు, మరియు వేషధారణ భక్తిని ఆచరించారు. ఇశ్రాయేలు యొక్క పాపములు దేవుని నుండి తీవ్రమైన శిక్షను అనుభవించుటకు అర్హమైనవిగా ఉన్నాయని హోషేయ యొక్క ప్రవచనములు స్పష్టము చేశాయి. కాబట్టి, ఈ ఆరోపణలు దేవుని యెదుట ఇశ్రాయేలు యొక్క తిరుగుబాటును </w:t>
      </w:r>
      <w:r w:rsidRPr="00564378">
        <w:rPr>
          <w:i/>
          <w:iCs/>
          <w:cs/>
        </w:rPr>
        <w:t>కనుపరచినప్పటికీ</w:t>
      </w:r>
      <w:r w:rsidRPr="00564378">
        <w:rPr>
          <w:i/>
          <w:iCs/>
          <w:cs/>
          <w:lang w:bidi="te"/>
        </w:rPr>
        <w:t xml:space="preserve">, </w:t>
      </w:r>
      <w:r w:rsidRPr="004C67E6">
        <w:rPr>
          <w:cs/>
        </w:rPr>
        <w:t xml:space="preserve">ఈ తిరుగుబాటుకు </w:t>
      </w:r>
      <w:r w:rsidRPr="00564378">
        <w:rPr>
          <w:i/>
          <w:iCs/>
          <w:cs/>
        </w:rPr>
        <w:t>ప్రతిస్పందనగా</w:t>
      </w:r>
      <w:r w:rsidRPr="00564378">
        <w:rPr>
          <w:i/>
          <w:iCs/>
          <w:cs/>
          <w:lang w:bidi="te"/>
        </w:rPr>
        <w:t xml:space="preserve"> </w:t>
      </w:r>
      <w:r w:rsidRPr="004C67E6">
        <w:rPr>
          <w:cs/>
        </w:rPr>
        <w:t>వారి మీదికి తీర్పులు రాబోవుచుండెను అని కూడా మనము గుర్తించాలి.</w:t>
      </w:r>
    </w:p>
    <w:p w14:paraId="4F85EB1A" w14:textId="584592F0" w:rsidR="00564378" w:rsidRDefault="00F6601C" w:rsidP="004C67E6">
      <w:pPr>
        <w:pStyle w:val="BodyText0"/>
        <w:rPr>
          <w:cs/>
          <w:lang w:bidi="te"/>
        </w:rPr>
      </w:pPr>
      <w:r>
        <w:rPr>
          <w:cs/>
        </w:rPr>
        <w:t>తీర్పులు</w:t>
      </w:r>
      <w:r>
        <w:rPr>
          <w:cs/>
          <w:lang w:bidi="te"/>
        </w:rPr>
        <w:t xml:space="preserve">. </w:t>
      </w:r>
      <w:r>
        <w:rPr>
          <w:cs/>
        </w:rPr>
        <w:t>ఇప్పుడు</w:t>
      </w:r>
      <w:r>
        <w:rPr>
          <w:cs/>
          <w:lang w:bidi="te"/>
        </w:rPr>
        <w:t xml:space="preserve">, </w:t>
      </w:r>
      <w:r>
        <w:rPr>
          <w:cs/>
        </w:rPr>
        <w:t>ఇశ్రాయేలు</w:t>
      </w:r>
      <w:r>
        <w:rPr>
          <w:cs/>
          <w:lang w:bidi="te"/>
        </w:rPr>
        <w:t xml:space="preserve"> </w:t>
      </w:r>
      <w:r>
        <w:rPr>
          <w:cs/>
        </w:rPr>
        <w:t>యొక్క</w:t>
      </w:r>
      <w:r>
        <w:rPr>
          <w:cs/>
          <w:lang w:bidi="te"/>
        </w:rPr>
        <w:t xml:space="preserve"> </w:t>
      </w:r>
      <w:r>
        <w:rPr>
          <w:cs/>
        </w:rPr>
        <w:t>తిరుగుబాటుకు</w:t>
      </w:r>
      <w:r>
        <w:rPr>
          <w:cs/>
          <w:lang w:bidi="te"/>
        </w:rPr>
        <w:t xml:space="preserve"> </w:t>
      </w:r>
      <w:r>
        <w:rPr>
          <w:cs/>
        </w:rPr>
        <w:t>సంబంధించిన</w:t>
      </w:r>
      <w:r>
        <w:rPr>
          <w:cs/>
          <w:lang w:bidi="te"/>
        </w:rPr>
        <w:t xml:space="preserve"> </w:t>
      </w:r>
      <w:r>
        <w:rPr>
          <w:cs/>
        </w:rPr>
        <w:t>తీర్పులను</w:t>
      </w:r>
      <w:r>
        <w:rPr>
          <w:cs/>
          <w:lang w:bidi="te"/>
        </w:rPr>
        <w:t xml:space="preserve"> </w:t>
      </w:r>
      <w:r>
        <w:rPr>
          <w:cs/>
        </w:rPr>
        <w:t>చూచుటకు</w:t>
      </w:r>
      <w:r>
        <w:rPr>
          <w:cs/>
          <w:lang w:bidi="te"/>
        </w:rPr>
        <w:t xml:space="preserve"> </w:t>
      </w:r>
      <w:r>
        <w:rPr>
          <w:cs/>
        </w:rPr>
        <w:t>ముందు</w:t>
      </w:r>
      <w:r>
        <w:rPr>
          <w:cs/>
          <w:lang w:bidi="te"/>
        </w:rPr>
        <w:t xml:space="preserve">, </w:t>
      </w:r>
      <w:r>
        <w:rPr>
          <w:cs/>
        </w:rPr>
        <w:t>రెండు</w:t>
      </w:r>
      <w:r>
        <w:rPr>
          <w:cs/>
          <w:lang w:bidi="te"/>
        </w:rPr>
        <w:t xml:space="preserve"> </w:t>
      </w:r>
      <w:r>
        <w:rPr>
          <w:cs/>
        </w:rPr>
        <w:t>విషయములను</w:t>
      </w:r>
      <w:r>
        <w:rPr>
          <w:cs/>
          <w:lang w:bidi="te"/>
        </w:rPr>
        <w:t xml:space="preserve"> </w:t>
      </w:r>
      <w:r>
        <w:rPr>
          <w:cs/>
        </w:rPr>
        <w:t>మనస్సులో</w:t>
      </w:r>
      <w:r>
        <w:rPr>
          <w:cs/>
          <w:lang w:bidi="te"/>
        </w:rPr>
        <w:t xml:space="preserve"> </w:t>
      </w:r>
      <w:r>
        <w:rPr>
          <w:cs/>
        </w:rPr>
        <w:t>ఉంచుకొనుట</w:t>
      </w:r>
      <w:r>
        <w:rPr>
          <w:cs/>
          <w:lang w:bidi="te"/>
        </w:rPr>
        <w:t xml:space="preserve"> </w:t>
      </w:r>
      <w:r>
        <w:rPr>
          <w:cs/>
        </w:rPr>
        <w:t>చాలా</w:t>
      </w:r>
      <w:r>
        <w:rPr>
          <w:cs/>
          <w:lang w:bidi="te"/>
        </w:rPr>
        <w:t xml:space="preserve"> </w:t>
      </w:r>
      <w:r>
        <w:rPr>
          <w:cs/>
        </w:rPr>
        <w:t>అవసరమైయున్నది</w:t>
      </w:r>
      <w:r>
        <w:rPr>
          <w:cs/>
          <w:lang w:bidi="te"/>
        </w:rPr>
        <w:t xml:space="preserve">. </w:t>
      </w:r>
      <w:r>
        <w:rPr>
          <w:cs/>
        </w:rPr>
        <w:t>మొదటిగా</w:t>
      </w:r>
      <w:r>
        <w:rPr>
          <w:cs/>
          <w:lang w:bidi="te"/>
        </w:rPr>
        <w:t xml:space="preserve">, </w:t>
      </w:r>
      <w:r>
        <w:rPr>
          <w:cs/>
        </w:rPr>
        <w:t>ఇతర</w:t>
      </w:r>
      <w:r>
        <w:rPr>
          <w:cs/>
          <w:lang w:bidi="te"/>
        </w:rPr>
        <w:t xml:space="preserve"> </w:t>
      </w:r>
      <w:r>
        <w:rPr>
          <w:cs/>
        </w:rPr>
        <w:t>పాత</w:t>
      </w:r>
      <w:r>
        <w:rPr>
          <w:cs/>
          <w:lang w:bidi="te"/>
        </w:rPr>
        <w:t xml:space="preserve"> </w:t>
      </w:r>
      <w:r>
        <w:rPr>
          <w:cs/>
        </w:rPr>
        <w:t>నిబంధన</w:t>
      </w:r>
      <w:r>
        <w:rPr>
          <w:cs/>
          <w:lang w:bidi="te"/>
        </w:rPr>
        <w:t xml:space="preserve"> </w:t>
      </w:r>
      <w:r>
        <w:rPr>
          <w:cs/>
        </w:rPr>
        <w:t>ప్రవక్తల</w:t>
      </w:r>
      <w:r>
        <w:rPr>
          <w:cs/>
          <w:lang w:bidi="te"/>
        </w:rPr>
        <w:t xml:space="preserve"> </w:t>
      </w:r>
      <w:r>
        <w:rPr>
          <w:cs/>
        </w:rPr>
        <w:t>వలె</w:t>
      </w:r>
      <w:r>
        <w:rPr>
          <w:cs/>
          <w:lang w:bidi="te"/>
        </w:rPr>
        <w:t xml:space="preserve">, </w:t>
      </w:r>
      <w:r>
        <w:rPr>
          <w:cs/>
        </w:rPr>
        <w:t>హోషేయ</w:t>
      </w:r>
      <w:r>
        <w:rPr>
          <w:cs/>
          <w:lang w:bidi="te"/>
        </w:rPr>
        <w:t xml:space="preserve"> </w:t>
      </w:r>
      <w:r>
        <w:rPr>
          <w:cs/>
        </w:rPr>
        <w:t>కూడా</w:t>
      </w:r>
      <w:r>
        <w:rPr>
          <w:cs/>
          <w:lang w:bidi="te"/>
        </w:rPr>
        <w:t xml:space="preserve"> </w:t>
      </w:r>
      <w:r>
        <w:rPr>
          <w:cs/>
        </w:rPr>
        <w:t>మనము</w:t>
      </w:r>
      <w:r>
        <w:rPr>
          <w:cs/>
          <w:lang w:bidi="te"/>
        </w:rPr>
        <w:t xml:space="preserve"> “</w:t>
      </w:r>
      <w:r>
        <w:rPr>
          <w:cs/>
        </w:rPr>
        <w:t>తాత్కాలిక</w:t>
      </w:r>
      <w:r>
        <w:rPr>
          <w:cs/>
          <w:lang w:bidi="te"/>
        </w:rPr>
        <w:t xml:space="preserve"> </w:t>
      </w:r>
      <w:r>
        <w:rPr>
          <w:cs/>
        </w:rPr>
        <w:t>తీర్పులు</w:t>
      </w:r>
      <w:r>
        <w:rPr>
          <w:cs/>
          <w:lang w:bidi="te"/>
        </w:rPr>
        <w:t xml:space="preserve">” </w:t>
      </w:r>
      <w:r>
        <w:rPr>
          <w:cs/>
        </w:rPr>
        <w:t>అని</w:t>
      </w:r>
      <w:r>
        <w:rPr>
          <w:cs/>
          <w:lang w:bidi="te"/>
        </w:rPr>
        <w:t xml:space="preserve"> </w:t>
      </w:r>
      <w:r>
        <w:rPr>
          <w:cs/>
        </w:rPr>
        <w:t>పిలచువాటి</w:t>
      </w:r>
      <w:r>
        <w:rPr>
          <w:cs/>
          <w:lang w:bidi="te"/>
        </w:rPr>
        <w:t xml:space="preserve"> </w:t>
      </w:r>
      <w:r>
        <w:rPr>
          <w:cs/>
        </w:rPr>
        <w:t>మీద</w:t>
      </w:r>
      <w:r>
        <w:rPr>
          <w:cs/>
          <w:lang w:bidi="te"/>
        </w:rPr>
        <w:t xml:space="preserve"> </w:t>
      </w:r>
      <w:r>
        <w:rPr>
          <w:cs/>
        </w:rPr>
        <w:t>కూడా</w:t>
      </w:r>
      <w:r>
        <w:rPr>
          <w:cs/>
          <w:lang w:bidi="te"/>
        </w:rPr>
        <w:t xml:space="preserve"> </w:t>
      </w:r>
      <w:r>
        <w:rPr>
          <w:cs/>
        </w:rPr>
        <w:t>దృష్టిపెట్టాడు</w:t>
      </w:r>
      <w:r>
        <w:rPr>
          <w:cs/>
          <w:lang w:bidi="te"/>
        </w:rPr>
        <w:t xml:space="preserve">. </w:t>
      </w:r>
      <w:r>
        <w:rPr>
          <w:cs/>
        </w:rPr>
        <w:t>ఉత్తర</w:t>
      </w:r>
      <w:r>
        <w:rPr>
          <w:cs/>
          <w:lang w:bidi="te"/>
        </w:rPr>
        <w:t xml:space="preserve"> </w:t>
      </w:r>
      <w:r>
        <w:rPr>
          <w:cs/>
        </w:rPr>
        <w:t>రాజ్యము</w:t>
      </w:r>
      <w:r>
        <w:rPr>
          <w:cs/>
          <w:lang w:bidi="te"/>
        </w:rPr>
        <w:t xml:space="preserve"> </w:t>
      </w:r>
      <w:r>
        <w:rPr>
          <w:cs/>
        </w:rPr>
        <w:t>మీద</w:t>
      </w:r>
      <w:r>
        <w:rPr>
          <w:cs/>
          <w:lang w:bidi="te"/>
        </w:rPr>
        <w:t xml:space="preserve"> </w:t>
      </w:r>
      <w:r w:rsidR="00286903">
        <w:rPr>
          <w:cs/>
        </w:rPr>
        <w:t>అష్షూ</w:t>
      </w:r>
      <w:r>
        <w:rPr>
          <w:cs/>
        </w:rPr>
        <w:t>రీయులు</w:t>
      </w:r>
      <w:r>
        <w:rPr>
          <w:cs/>
          <w:lang w:bidi="te"/>
        </w:rPr>
        <w:t xml:space="preserve"> </w:t>
      </w:r>
      <w:r>
        <w:rPr>
          <w:cs/>
        </w:rPr>
        <w:t>దాడి</w:t>
      </w:r>
      <w:r>
        <w:rPr>
          <w:cs/>
          <w:lang w:bidi="te"/>
        </w:rPr>
        <w:t xml:space="preserve"> </w:t>
      </w:r>
      <w:r>
        <w:rPr>
          <w:cs/>
        </w:rPr>
        <w:t>చేసి</w:t>
      </w:r>
      <w:r w:rsidR="0046453C">
        <w:rPr>
          <w:rFonts w:hint="cs"/>
          <w:cs/>
        </w:rPr>
        <w:t>న</w:t>
      </w:r>
      <w:r>
        <w:rPr>
          <w:cs/>
        </w:rPr>
        <w:t>ప్పుడు</w:t>
      </w:r>
      <w:r>
        <w:rPr>
          <w:cs/>
          <w:lang w:bidi="te"/>
        </w:rPr>
        <w:t xml:space="preserve"> </w:t>
      </w:r>
      <w:r>
        <w:rPr>
          <w:cs/>
        </w:rPr>
        <w:t>ఎదురైన</w:t>
      </w:r>
      <w:r>
        <w:rPr>
          <w:cs/>
          <w:lang w:bidi="te"/>
        </w:rPr>
        <w:t xml:space="preserve"> </w:t>
      </w:r>
      <w:r>
        <w:rPr>
          <w:cs/>
        </w:rPr>
        <w:t>ఆర్థిక</w:t>
      </w:r>
      <w:r>
        <w:rPr>
          <w:cs/>
          <w:lang w:bidi="te"/>
        </w:rPr>
        <w:t xml:space="preserve"> </w:t>
      </w:r>
      <w:r>
        <w:rPr>
          <w:cs/>
        </w:rPr>
        <w:t>కష్టములు</w:t>
      </w:r>
      <w:r>
        <w:rPr>
          <w:cs/>
          <w:lang w:bidi="te"/>
        </w:rPr>
        <w:t xml:space="preserve">, </w:t>
      </w:r>
      <w:r>
        <w:rPr>
          <w:cs/>
        </w:rPr>
        <w:t>కరువులు</w:t>
      </w:r>
      <w:r>
        <w:rPr>
          <w:cs/>
          <w:lang w:bidi="te"/>
        </w:rPr>
        <w:t xml:space="preserve">, </w:t>
      </w:r>
      <w:r>
        <w:rPr>
          <w:cs/>
        </w:rPr>
        <w:t>మరణం</w:t>
      </w:r>
      <w:r>
        <w:rPr>
          <w:cs/>
          <w:lang w:bidi="te"/>
        </w:rPr>
        <w:t xml:space="preserve">, </w:t>
      </w:r>
      <w:r>
        <w:rPr>
          <w:cs/>
        </w:rPr>
        <w:t>చెర</w:t>
      </w:r>
      <w:r>
        <w:rPr>
          <w:cs/>
          <w:lang w:bidi="te"/>
        </w:rPr>
        <w:t xml:space="preserve">, </w:t>
      </w:r>
      <w:r>
        <w:rPr>
          <w:cs/>
        </w:rPr>
        <w:t>మొదలగు</w:t>
      </w:r>
      <w:r>
        <w:rPr>
          <w:cs/>
          <w:lang w:bidi="te"/>
        </w:rPr>
        <w:t xml:space="preserve"> </w:t>
      </w:r>
      <w:r>
        <w:rPr>
          <w:cs/>
        </w:rPr>
        <w:t>తీర్పులు</w:t>
      </w:r>
      <w:r>
        <w:rPr>
          <w:cs/>
          <w:lang w:bidi="te"/>
        </w:rPr>
        <w:t xml:space="preserve"> </w:t>
      </w:r>
      <w:r>
        <w:rPr>
          <w:cs/>
        </w:rPr>
        <w:t>వంటివి</w:t>
      </w:r>
      <w:r>
        <w:rPr>
          <w:cs/>
          <w:lang w:bidi="te"/>
        </w:rPr>
        <w:t xml:space="preserve">. </w:t>
      </w:r>
      <w:r>
        <w:rPr>
          <w:cs/>
        </w:rPr>
        <w:t>అతడు</w:t>
      </w:r>
      <w:r>
        <w:rPr>
          <w:cs/>
          <w:lang w:bidi="te"/>
        </w:rPr>
        <w:t xml:space="preserve"> </w:t>
      </w:r>
      <w:r>
        <w:rPr>
          <w:cs/>
        </w:rPr>
        <w:t>దేవుని</w:t>
      </w:r>
      <w:r>
        <w:rPr>
          <w:cs/>
          <w:lang w:bidi="te"/>
        </w:rPr>
        <w:t xml:space="preserve"> </w:t>
      </w:r>
      <w:r>
        <w:rPr>
          <w:cs/>
        </w:rPr>
        <w:t>యొక్క</w:t>
      </w:r>
      <w:r>
        <w:rPr>
          <w:cs/>
          <w:lang w:bidi="te"/>
        </w:rPr>
        <w:t xml:space="preserve"> </w:t>
      </w:r>
      <w:r>
        <w:rPr>
          <w:cs/>
        </w:rPr>
        <w:t>నిత్య</w:t>
      </w:r>
      <w:r>
        <w:rPr>
          <w:cs/>
          <w:lang w:bidi="te"/>
        </w:rPr>
        <w:t xml:space="preserve"> </w:t>
      </w:r>
      <w:r>
        <w:rPr>
          <w:cs/>
        </w:rPr>
        <w:t>తీర్పులను</w:t>
      </w:r>
      <w:r>
        <w:rPr>
          <w:cs/>
          <w:lang w:bidi="te"/>
        </w:rPr>
        <w:t xml:space="preserve"> </w:t>
      </w:r>
      <w:r>
        <w:rPr>
          <w:cs/>
        </w:rPr>
        <w:t>గూర్చి</w:t>
      </w:r>
      <w:r>
        <w:rPr>
          <w:cs/>
          <w:lang w:bidi="te"/>
        </w:rPr>
        <w:t xml:space="preserve"> — </w:t>
      </w:r>
      <w:r>
        <w:rPr>
          <w:cs/>
        </w:rPr>
        <w:t>అనగా</w:t>
      </w:r>
      <w:r>
        <w:rPr>
          <w:cs/>
          <w:lang w:bidi="te"/>
        </w:rPr>
        <w:t xml:space="preserve"> </w:t>
      </w:r>
      <w:r>
        <w:rPr>
          <w:cs/>
        </w:rPr>
        <w:t>అంత్య</w:t>
      </w:r>
      <w:r>
        <w:rPr>
          <w:cs/>
          <w:lang w:bidi="te"/>
        </w:rPr>
        <w:t xml:space="preserve"> </w:t>
      </w:r>
      <w:r>
        <w:rPr>
          <w:cs/>
        </w:rPr>
        <w:t>దినములలో</w:t>
      </w:r>
      <w:r>
        <w:rPr>
          <w:cs/>
          <w:lang w:bidi="te"/>
        </w:rPr>
        <w:t xml:space="preserve"> </w:t>
      </w:r>
      <w:r>
        <w:rPr>
          <w:cs/>
        </w:rPr>
        <w:t>చరిత్ర</w:t>
      </w:r>
      <w:r>
        <w:rPr>
          <w:cs/>
          <w:lang w:bidi="te"/>
        </w:rPr>
        <w:t xml:space="preserve"> </w:t>
      </w:r>
      <w:r>
        <w:rPr>
          <w:cs/>
        </w:rPr>
        <w:t>నెరవేర్పులోనికి</w:t>
      </w:r>
      <w:r>
        <w:rPr>
          <w:cs/>
          <w:lang w:bidi="te"/>
        </w:rPr>
        <w:t xml:space="preserve"> </w:t>
      </w:r>
      <w:r>
        <w:rPr>
          <w:cs/>
        </w:rPr>
        <w:t>వచ్చినప్పుడు</w:t>
      </w:r>
      <w:r>
        <w:rPr>
          <w:cs/>
          <w:lang w:bidi="te"/>
        </w:rPr>
        <w:t xml:space="preserve"> </w:t>
      </w:r>
      <w:r>
        <w:rPr>
          <w:cs/>
        </w:rPr>
        <w:t>ఎదురైయ్యే</w:t>
      </w:r>
      <w:r>
        <w:rPr>
          <w:cs/>
          <w:lang w:bidi="te"/>
        </w:rPr>
        <w:t xml:space="preserve"> </w:t>
      </w:r>
      <w:r>
        <w:rPr>
          <w:cs/>
        </w:rPr>
        <w:t>తీర్పులను</w:t>
      </w:r>
      <w:r>
        <w:rPr>
          <w:cs/>
          <w:lang w:bidi="te"/>
        </w:rPr>
        <w:t xml:space="preserve"> — </w:t>
      </w:r>
      <w:r>
        <w:rPr>
          <w:cs/>
        </w:rPr>
        <w:t>ప్రస్తావించలేదు</w:t>
      </w:r>
      <w:r w:rsidR="009F0FEA">
        <w:rPr>
          <w:rFonts w:hint="cs"/>
          <w:cs/>
        </w:rPr>
        <w:t xml:space="preserve">. </w:t>
      </w:r>
    </w:p>
    <w:p w14:paraId="2CF62A67" w14:textId="032C5F02" w:rsidR="00694221" w:rsidRDefault="006F16D0" w:rsidP="004C67E6">
      <w:pPr>
        <w:pStyle w:val="BodyText0"/>
        <w:rPr>
          <w:cs/>
          <w:lang w:bidi="te"/>
        </w:rPr>
      </w:pPr>
      <w:r w:rsidRPr="0003537C">
        <w:rPr>
          <w:cs/>
        </w:rPr>
        <w:t>రెండవదిగా</w:t>
      </w:r>
      <w:r w:rsidRPr="0003537C">
        <w:rPr>
          <w:cs/>
          <w:lang w:bidi="te"/>
        </w:rPr>
        <w:t xml:space="preserve">, </w:t>
      </w:r>
      <w:r w:rsidRPr="0003537C">
        <w:rPr>
          <w:cs/>
        </w:rPr>
        <w:t>పాత</w:t>
      </w:r>
      <w:r w:rsidRPr="0003537C">
        <w:rPr>
          <w:cs/>
          <w:lang w:bidi="te"/>
        </w:rPr>
        <w:t xml:space="preserve"> </w:t>
      </w:r>
      <w:r w:rsidRPr="0003537C">
        <w:rPr>
          <w:cs/>
        </w:rPr>
        <w:t>మరియు</w:t>
      </w:r>
      <w:r w:rsidRPr="0003537C">
        <w:rPr>
          <w:cs/>
          <w:lang w:bidi="te"/>
        </w:rPr>
        <w:t xml:space="preserve"> </w:t>
      </w:r>
      <w:r w:rsidRPr="0003537C">
        <w:rPr>
          <w:cs/>
        </w:rPr>
        <w:t>క్రొత్త</w:t>
      </w:r>
      <w:r w:rsidRPr="0003537C">
        <w:rPr>
          <w:cs/>
          <w:lang w:bidi="te"/>
        </w:rPr>
        <w:t xml:space="preserve"> </w:t>
      </w:r>
      <w:r w:rsidRPr="0003537C">
        <w:rPr>
          <w:cs/>
        </w:rPr>
        <w:t>నిబంధన</w:t>
      </w:r>
      <w:r w:rsidRPr="0003537C">
        <w:rPr>
          <w:cs/>
          <w:lang w:bidi="te"/>
        </w:rPr>
        <w:t xml:space="preserve"> </w:t>
      </w:r>
      <w:r w:rsidRPr="0003537C">
        <w:rPr>
          <w:cs/>
        </w:rPr>
        <w:t>బోధించుచున్నట్లు</w:t>
      </w:r>
      <w:r w:rsidRPr="0003537C">
        <w:rPr>
          <w:cs/>
          <w:lang w:bidi="te"/>
        </w:rPr>
        <w:t xml:space="preserve">, </w:t>
      </w:r>
      <w:r w:rsidRPr="0003537C">
        <w:rPr>
          <w:cs/>
        </w:rPr>
        <w:t>దేవుడు</w:t>
      </w:r>
      <w:r w:rsidRPr="0003537C">
        <w:rPr>
          <w:cs/>
          <w:lang w:bidi="te"/>
        </w:rPr>
        <w:t xml:space="preserve"> </w:t>
      </w:r>
      <w:r w:rsidRPr="0003537C">
        <w:rPr>
          <w:cs/>
        </w:rPr>
        <w:t>తన</w:t>
      </w:r>
      <w:r w:rsidRPr="0003537C">
        <w:rPr>
          <w:cs/>
          <w:lang w:bidi="te"/>
        </w:rPr>
        <w:t xml:space="preserve"> </w:t>
      </w:r>
      <w:r w:rsidRPr="0003537C">
        <w:rPr>
          <w:cs/>
        </w:rPr>
        <w:t>తాత్కాలిక</w:t>
      </w:r>
      <w:r w:rsidRPr="0003537C">
        <w:rPr>
          <w:cs/>
          <w:lang w:bidi="te"/>
        </w:rPr>
        <w:t xml:space="preserve"> </w:t>
      </w:r>
      <w:r w:rsidRPr="0003537C">
        <w:rPr>
          <w:cs/>
        </w:rPr>
        <w:t>తీర్పులను</w:t>
      </w:r>
      <w:r w:rsidRPr="0003537C">
        <w:rPr>
          <w:cs/>
          <w:lang w:bidi="te"/>
        </w:rPr>
        <w:t xml:space="preserve"> </w:t>
      </w:r>
      <w:r w:rsidRPr="0003537C">
        <w:rPr>
          <w:cs/>
        </w:rPr>
        <w:t>కుమ్మరించునప్పుడు</w:t>
      </w:r>
      <w:r w:rsidRPr="0003537C">
        <w:rPr>
          <w:cs/>
          <w:lang w:bidi="te"/>
        </w:rPr>
        <w:t xml:space="preserve">, </w:t>
      </w:r>
      <w:r w:rsidRPr="00EE60AA">
        <w:rPr>
          <w:cs/>
        </w:rPr>
        <w:t>అవిశ్వాసులు</w:t>
      </w:r>
      <w:r w:rsidRPr="0003537C">
        <w:rPr>
          <w:cs/>
          <w:lang w:bidi="te"/>
        </w:rPr>
        <w:t xml:space="preserve"> </w:t>
      </w:r>
      <w:r w:rsidRPr="0003537C">
        <w:rPr>
          <w:cs/>
        </w:rPr>
        <w:t>మరియు</w:t>
      </w:r>
      <w:r w:rsidRPr="0003537C">
        <w:rPr>
          <w:cs/>
          <w:lang w:bidi="te"/>
        </w:rPr>
        <w:t xml:space="preserve"> </w:t>
      </w:r>
      <w:r w:rsidRPr="0003537C">
        <w:rPr>
          <w:cs/>
        </w:rPr>
        <w:t>నిజమైన</w:t>
      </w:r>
      <w:r w:rsidRPr="0003537C">
        <w:rPr>
          <w:cs/>
          <w:lang w:bidi="te"/>
        </w:rPr>
        <w:t xml:space="preserve"> </w:t>
      </w:r>
      <w:r w:rsidRPr="0003537C">
        <w:rPr>
          <w:cs/>
        </w:rPr>
        <w:t>విశ్వాసుల</w:t>
      </w:r>
      <w:r w:rsidRPr="0003537C">
        <w:rPr>
          <w:cs/>
          <w:lang w:bidi="te"/>
        </w:rPr>
        <w:t xml:space="preserve"> </w:t>
      </w:r>
      <w:r w:rsidRPr="0003537C">
        <w:rPr>
          <w:cs/>
        </w:rPr>
        <w:t>విషయములో</w:t>
      </w:r>
      <w:r w:rsidRPr="0003537C">
        <w:rPr>
          <w:cs/>
          <w:lang w:bidi="te"/>
        </w:rPr>
        <w:t xml:space="preserve"> </w:t>
      </w:r>
      <w:r w:rsidRPr="0003537C">
        <w:rPr>
          <w:cs/>
        </w:rPr>
        <w:t>భిన్నమైన</w:t>
      </w:r>
      <w:r w:rsidRPr="0003537C">
        <w:rPr>
          <w:cs/>
          <w:lang w:bidi="te"/>
        </w:rPr>
        <w:t xml:space="preserve"> </w:t>
      </w:r>
      <w:r w:rsidRPr="0003537C">
        <w:rPr>
          <w:cs/>
        </w:rPr>
        <w:t>ఉద్దేశ్యములు</w:t>
      </w:r>
      <w:r w:rsidRPr="0003537C">
        <w:rPr>
          <w:cs/>
          <w:lang w:bidi="te"/>
        </w:rPr>
        <w:t xml:space="preserve"> </w:t>
      </w:r>
      <w:r w:rsidRPr="0003537C">
        <w:rPr>
          <w:cs/>
        </w:rPr>
        <w:t>కలిగియుంటాడు</w:t>
      </w:r>
      <w:r w:rsidRPr="0003537C">
        <w:rPr>
          <w:cs/>
          <w:lang w:bidi="te"/>
        </w:rPr>
        <w:t>.</w:t>
      </w:r>
      <w:r w:rsidR="00564378">
        <w:rPr>
          <w:cs/>
          <w:lang w:bidi="te"/>
        </w:rPr>
        <w:t xml:space="preserve"> </w:t>
      </w:r>
      <w:r w:rsidRPr="0003537C">
        <w:rPr>
          <w:cs/>
        </w:rPr>
        <w:t>ఎన్నడును</w:t>
      </w:r>
      <w:r w:rsidRPr="0003537C">
        <w:rPr>
          <w:cs/>
          <w:lang w:bidi="te"/>
        </w:rPr>
        <w:t xml:space="preserve"> </w:t>
      </w:r>
      <w:r w:rsidRPr="0003537C">
        <w:rPr>
          <w:cs/>
        </w:rPr>
        <w:t>మారుమనస్సుపొందని</w:t>
      </w:r>
      <w:r w:rsidRPr="0003537C">
        <w:rPr>
          <w:cs/>
          <w:lang w:bidi="te"/>
        </w:rPr>
        <w:t xml:space="preserve"> </w:t>
      </w:r>
      <w:r w:rsidRPr="0003537C">
        <w:rPr>
          <w:cs/>
        </w:rPr>
        <w:t>మరియు</w:t>
      </w:r>
      <w:r w:rsidRPr="0003537C">
        <w:rPr>
          <w:cs/>
          <w:lang w:bidi="te"/>
        </w:rPr>
        <w:t xml:space="preserve"> </w:t>
      </w:r>
      <w:r w:rsidRPr="0003537C">
        <w:rPr>
          <w:cs/>
        </w:rPr>
        <w:t>ఎన్నడును</w:t>
      </w:r>
      <w:r w:rsidRPr="0003537C">
        <w:rPr>
          <w:cs/>
          <w:lang w:bidi="te"/>
        </w:rPr>
        <w:t xml:space="preserve"> </w:t>
      </w:r>
      <w:r w:rsidRPr="0003537C">
        <w:rPr>
          <w:cs/>
        </w:rPr>
        <w:t>రక్షింపబడు</w:t>
      </w:r>
      <w:r w:rsidRPr="0003537C">
        <w:rPr>
          <w:cs/>
          <w:lang w:bidi="te"/>
        </w:rPr>
        <w:t xml:space="preserve"> </w:t>
      </w:r>
      <w:r w:rsidRPr="0003537C">
        <w:rPr>
          <w:cs/>
        </w:rPr>
        <w:t>విశ్వాసమును</w:t>
      </w:r>
      <w:r w:rsidRPr="0003537C">
        <w:rPr>
          <w:cs/>
          <w:lang w:bidi="te"/>
        </w:rPr>
        <w:t xml:space="preserve"> </w:t>
      </w:r>
      <w:r w:rsidRPr="0003537C">
        <w:rPr>
          <w:cs/>
        </w:rPr>
        <w:t>కనుపరచని</w:t>
      </w:r>
      <w:r w:rsidRPr="0003537C">
        <w:rPr>
          <w:cs/>
          <w:lang w:bidi="te"/>
        </w:rPr>
        <w:t xml:space="preserve"> </w:t>
      </w:r>
      <w:r w:rsidRPr="0003537C">
        <w:rPr>
          <w:cs/>
        </w:rPr>
        <w:t>అవిశ్వాసుల</w:t>
      </w:r>
      <w:r w:rsidRPr="0003537C">
        <w:rPr>
          <w:cs/>
          <w:lang w:bidi="te"/>
        </w:rPr>
        <w:t xml:space="preserve"> </w:t>
      </w:r>
      <w:r w:rsidRPr="0003537C">
        <w:rPr>
          <w:cs/>
        </w:rPr>
        <w:t>విషయములో</w:t>
      </w:r>
      <w:r w:rsidRPr="0003537C">
        <w:rPr>
          <w:cs/>
          <w:lang w:bidi="te"/>
        </w:rPr>
        <w:t xml:space="preserve">, </w:t>
      </w:r>
      <w:r w:rsidRPr="0003537C">
        <w:rPr>
          <w:cs/>
        </w:rPr>
        <w:t>దేవుని</w:t>
      </w:r>
      <w:r w:rsidRPr="0003537C">
        <w:rPr>
          <w:cs/>
          <w:lang w:bidi="te"/>
        </w:rPr>
        <w:t xml:space="preserve"> </w:t>
      </w:r>
      <w:r w:rsidRPr="0003537C">
        <w:rPr>
          <w:cs/>
        </w:rPr>
        <w:t>యొక్క</w:t>
      </w:r>
      <w:r w:rsidRPr="0003537C">
        <w:rPr>
          <w:cs/>
          <w:lang w:bidi="te"/>
        </w:rPr>
        <w:t xml:space="preserve"> </w:t>
      </w:r>
      <w:r w:rsidRPr="0003537C">
        <w:rPr>
          <w:cs/>
        </w:rPr>
        <w:t>తాత్కాలిక</w:t>
      </w:r>
      <w:r w:rsidRPr="0003537C">
        <w:rPr>
          <w:cs/>
          <w:lang w:bidi="te"/>
        </w:rPr>
        <w:t xml:space="preserve"> </w:t>
      </w:r>
      <w:r w:rsidRPr="0003537C">
        <w:rPr>
          <w:cs/>
        </w:rPr>
        <w:t>తీర్పులు</w:t>
      </w:r>
      <w:r w:rsidRPr="0003537C">
        <w:rPr>
          <w:cs/>
          <w:lang w:bidi="te"/>
        </w:rPr>
        <w:t xml:space="preserve"> </w:t>
      </w:r>
      <w:r w:rsidRPr="0003537C">
        <w:rPr>
          <w:cs/>
        </w:rPr>
        <w:t>అంత్య</w:t>
      </w:r>
      <w:r w:rsidRPr="0003537C">
        <w:rPr>
          <w:cs/>
          <w:lang w:bidi="te"/>
        </w:rPr>
        <w:t xml:space="preserve"> </w:t>
      </w:r>
      <w:r w:rsidRPr="0003537C">
        <w:rPr>
          <w:cs/>
        </w:rPr>
        <w:t>దినములు</w:t>
      </w:r>
      <w:r w:rsidRPr="0003537C">
        <w:rPr>
          <w:cs/>
          <w:lang w:bidi="te"/>
        </w:rPr>
        <w:t xml:space="preserve"> </w:t>
      </w:r>
      <w:r w:rsidRPr="0003537C">
        <w:rPr>
          <w:cs/>
        </w:rPr>
        <w:t>నెరవేర్పులోనికి</w:t>
      </w:r>
      <w:r w:rsidRPr="0003537C">
        <w:rPr>
          <w:cs/>
          <w:lang w:bidi="te"/>
        </w:rPr>
        <w:t xml:space="preserve"> </w:t>
      </w:r>
      <w:r w:rsidRPr="0003537C">
        <w:rPr>
          <w:cs/>
        </w:rPr>
        <w:t>వచ్చినప్పుడు</w:t>
      </w:r>
      <w:r w:rsidRPr="0003537C">
        <w:rPr>
          <w:cs/>
          <w:lang w:bidi="te"/>
        </w:rPr>
        <w:t xml:space="preserve"> </w:t>
      </w:r>
      <w:r w:rsidRPr="0003537C">
        <w:rPr>
          <w:cs/>
        </w:rPr>
        <w:t>నిత్యముండు</w:t>
      </w:r>
      <w:r w:rsidRPr="0003537C">
        <w:rPr>
          <w:cs/>
          <w:lang w:bidi="te"/>
        </w:rPr>
        <w:t xml:space="preserve"> </w:t>
      </w:r>
      <w:r w:rsidRPr="0003537C">
        <w:rPr>
          <w:cs/>
        </w:rPr>
        <w:t>తీర్పులలోనికి</w:t>
      </w:r>
      <w:r w:rsidRPr="0003537C">
        <w:rPr>
          <w:cs/>
          <w:lang w:bidi="te"/>
        </w:rPr>
        <w:t xml:space="preserve"> </w:t>
      </w:r>
      <w:r w:rsidRPr="0003537C">
        <w:rPr>
          <w:cs/>
        </w:rPr>
        <w:t>నడిపిస్తాయి</w:t>
      </w:r>
      <w:r w:rsidRPr="0003537C">
        <w:rPr>
          <w:cs/>
          <w:lang w:bidi="te"/>
        </w:rPr>
        <w:t xml:space="preserve">. </w:t>
      </w:r>
      <w:r w:rsidRPr="0003537C">
        <w:rPr>
          <w:cs/>
        </w:rPr>
        <w:t>అయితే</w:t>
      </w:r>
      <w:r w:rsidRPr="0003537C">
        <w:rPr>
          <w:cs/>
          <w:lang w:bidi="te"/>
        </w:rPr>
        <w:t xml:space="preserve"> </w:t>
      </w:r>
      <w:r w:rsidRPr="0003537C">
        <w:rPr>
          <w:cs/>
        </w:rPr>
        <w:t>నిజమైన</w:t>
      </w:r>
      <w:r w:rsidRPr="0003537C">
        <w:rPr>
          <w:cs/>
          <w:lang w:bidi="te"/>
        </w:rPr>
        <w:t xml:space="preserve"> </w:t>
      </w:r>
      <w:r w:rsidRPr="0003537C">
        <w:rPr>
          <w:cs/>
        </w:rPr>
        <w:t>విశ్వాసుల</w:t>
      </w:r>
      <w:r w:rsidRPr="0003537C">
        <w:rPr>
          <w:cs/>
          <w:lang w:bidi="te"/>
        </w:rPr>
        <w:t xml:space="preserve"> </w:t>
      </w:r>
      <w:r w:rsidRPr="0003537C">
        <w:rPr>
          <w:cs/>
        </w:rPr>
        <w:t>విషయములో</w:t>
      </w:r>
      <w:r w:rsidRPr="0003537C">
        <w:rPr>
          <w:cs/>
          <w:lang w:bidi="te"/>
        </w:rPr>
        <w:t xml:space="preserve">, </w:t>
      </w:r>
      <w:r w:rsidRPr="0003537C">
        <w:rPr>
          <w:cs/>
        </w:rPr>
        <w:t>దేవుని</w:t>
      </w:r>
      <w:r w:rsidRPr="0003537C">
        <w:rPr>
          <w:cs/>
          <w:lang w:bidi="te"/>
        </w:rPr>
        <w:t xml:space="preserve"> </w:t>
      </w:r>
      <w:r w:rsidRPr="0003537C">
        <w:rPr>
          <w:cs/>
        </w:rPr>
        <w:t>యొక్క</w:t>
      </w:r>
      <w:r w:rsidRPr="0003537C">
        <w:rPr>
          <w:cs/>
          <w:lang w:bidi="te"/>
        </w:rPr>
        <w:t xml:space="preserve"> </w:t>
      </w:r>
      <w:r w:rsidRPr="0003537C">
        <w:rPr>
          <w:cs/>
        </w:rPr>
        <w:t>తాత్కాలిక</w:t>
      </w:r>
      <w:r w:rsidRPr="0003537C">
        <w:rPr>
          <w:cs/>
          <w:lang w:bidi="te"/>
        </w:rPr>
        <w:t xml:space="preserve"> </w:t>
      </w:r>
      <w:r w:rsidRPr="0003537C">
        <w:rPr>
          <w:cs/>
        </w:rPr>
        <w:t>తీర్పులు</w:t>
      </w:r>
      <w:r w:rsidRPr="0003537C">
        <w:rPr>
          <w:cs/>
          <w:lang w:bidi="te"/>
        </w:rPr>
        <w:t xml:space="preserve"> </w:t>
      </w:r>
      <w:r w:rsidRPr="0003537C">
        <w:rPr>
          <w:cs/>
        </w:rPr>
        <w:t>ఆయన</w:t>
      </w:r>
      <w:r w:rsidRPr="0003537C">
        <w:rPr>
          <w:cs/>
          <w:lang w:bidi="te"/>
        </w:rPr>
        <w:t xml:space="preserve"> </w:t>
      </w:r>
      <w:r w:rsidRPr="0003537C">
        <w:rPr>
          <w:cs/>
        </w:rPr>
        <w:t>ప్రేమతో</w:t>
      </w:r>
      <w:r w:rsidRPr="0003537C">
        <w:rPr>
          <w:cs/>
          <w:lang w:bidi="te"/>
        </w:rPr>
        <w:t xml:space="preserve"> </w:t>
      </w:r>
      <w:r w:rsidR="003E0C29">
        <w:rPr>
          <w:cs/>
        </w:rPr>
        <w:t>క్రమశిక్షణ</w:t>
      </w:r>
      <w:r w:rsidRPr="0003537C">
        <w:rPr>
          <w:cs/>
        </w:rPr>
        <w:t>లో</w:t>
      </w:r>
      <w:r w:rsidRPr="0003537C">
        <w:rPr>
          <w:cs/>
          <w:lang w:bidi="te"/>
        </w:rPr>
        <w:t xml:space="preserve"> </w:t>
      </w:r>
      <w:r w:rsidRPr="0003537C">
        <w:rPr>
          <w:cs/>
        </w:rPr>
        <w:t>పెట్టుటను</w:t>
      </w:r>
      <w:r w:rsidRPr="0003537C">
        <w:rPr>
          <w:cs/>
          <w:lang w:bidi="te"/>
        </w:rPr>
        <w:t xml:space="preserve"> </w:t>
      </w:r>
      <w:r w:rsidRPr="0003537C">
        <w:rPr>
          <w:cs/>
        </w:rPr>
        <w:t>పోలియున్నాయి</w:t>
      </w:r>
      <w:r w:rsidRPr="0003537C">
        <w:rPr>
          <w:cs/>
          <w:lang w:bidi="te"/>
        </w:rPr>
        <w:t xml:space="preserve">, </w:t>
      </w:r>
      <w:r w:rsidRPr="0003537C">
        <w:rPr>
          <w:cs/>
        </w:rPr>
        <w:t>మరియు</w:t>
      </w:r>
      <w:r w:rsidRPr="0003537C">
        <w:rPr>
          <w:cs/>
          <w:lang w:bidi="te"/>
        </w:rPr>
        <w:t xml:space="preserve"> </w:t>
      </w:r>
      <w:r w:rsidRPr="0003537C">
        <w:rPr>
          <w:cs/>
        </w:rPr>
        <w:t>అంత్య</w:t>
      </w:r>
      <w:r w:rsidRPr="0003537C">
        <w:rPr>
          <w:cs/>
          <w:lang w:bidi="te"/>
        </w:rPr>
        <w:t xml:space="preserve"> </w:t>
      </w:r>
      <w:r w:rsidRPr="0003537C">
        <w:rPr>
          <w:cs/>
        </w:rPr>
        <w:t>దినములు</w:t>
      </w:r>
      <w:r w:rsidRPr="0003537C">
        <w:rPr>
          <w:cs/>
          <w:lang w:bidi="te"/>
        </w:rPr>
        <w:t xml:space="preserve"> </w:t>
      </w:r>
      <w:r w:rsidRPr="0003537C">
        <w:rPr>
          <w:cs/>
        </w:rPr>
        <w:t>వచ్చినప్పుడు</w:t>
      </w:r>
      <w:r w:rsidRPr="0003537C">
        <w:rPr>
          <w:cs/>
          <w:lang w:bidi="te"/>
        </w:rPr>
        <w:t xml:space="preserve"> </w:t>
      </w:r>
      <w:r w:rsidRPr="0003537C">
        <w:rPr>
          <w:cs/>
        </w:rPr>
        <w:t>వారికి</w:t>
      </w:r>
      <w:r w:rsidRPr="0003537C">
        <w:rPr>
          <w:cs/>
          <w:lang w:bidi="te"/>
        </w:rPr>
        <w:t xml:space="preserve"> </w:t>
      </w:r>
      <w:r w:rsidRPr="0003537C">
        <w:rPr>
          <w:cs/>
        </w:rPr>
        <w:t>నిత్యముండు</w:t>
      </w:r>
      <w:r w:rsidRPr="0003537C">
        <w:rPr>
          <w:cs/>
          <w:lang w:bidi="te"/>
        </w:rPr>
        <w:t xml:space="preserve"> </w:t>
      </w:r>
      <w:r w:rsidRPr="0003537C">
        <w:rPr>
          <w:cs/>
        </w:rPr>
        <w:t>ఆశీర్వాదములను</w:t>
      </w:r>
      <w:r w:rsidRPr="0003537C">
        <w:rPr>
          <w:cs/>
          <w:lang w:bidi="te"/>
        </w:rPr>
        <w:t xml:space="preserve"> </w:t>
      </w:r>
      <w:r w:rsidRPr="0003537C">
        <w:rPr>
          <w:cs/>
        </w:rPr>
        <w:t>కలిగిస్తాయి</w:t>
      </w:r>
      <w:r w:rsidRPr="0003537C">
        <w:rPr>
          <w:cs/>
          <w:lang w:bidi="te"/>
        </w:rPr>
        <w:t>.</w:t>
      </w:r>
    </w:p>
    <w:p w14:paraId="0548CE00" w14:textId="554CECFC" w:rsidR="00694221" w:rsidRDefault="006F16D0" w:rsidP="00694221">
      <w:pPr>
        <w:pStyle w:val="BodyText0"/>
        <w:rPr>
          <w:cs/>
          <w:lang w:bidi="te"/>
        </w:rPr>
      </w:pPr>
      <w:r w:rsidRPr="004C67E6">
        <w:rPr>
          <w:cs/>
        </w:rPr>
        <w:t xml:space="preserve">దేవుని వ్యాజ్యములలో ప్రత్యక్షమయ్యే, క్రీ.పూ. 732లో </w:t>
      </w:r>
      <w:r w:rsidR="00286903" w:rsidRPr="004C67E6">
        <w:rPr>
          <w:cs/>
        </w:rPr>
        <w:t>అష్షూ</w:t>
      </w:r>
      <w:r w:rsidRPr="004C67E6">
        <w:rPr>
          <w:cs/>
        </w:rPr>
        <w:t xml:space="preserve">రీయులు చేసిన దండయాత్రకు సంబంధించిన తీర్పుల రకములను పరిగణించండి. ఇది హోషేయ పరిచర్య యొక్క ఆరంభ కాలములో </w:t>
      </w:r>
      <w:r w:rsidRPr="004C67E6">
        <w:rPr>
          <w:cs/>
        </w:rPr>
        <w:lastRenderedPageBreak/>
        <w:t xml:space="preserve">జరిగినది కాబట్టి, ఈ ప్రవచనములు పరిమితమైన తీర్పులను గూర్చి మాత్రమే హెచ్చరించాయి. ఉదాహరణకు, దేవుని యొక్క మునుపటి వ్యాజ్యములో, ఇశ్రాయేలు యొక్క అర్థిక స్థితి మరియు ఆహార ఉత్పత్తిలో సమస్య ఎదురవ్వబోతుంది అని ఈ మాటల ద్వారా 4:3 </w:t>
      </w:r>
      <w:r w:rsidRPr="002B0304">
        <w:rPr>
          <w:rStyle w:val="text"/>
          <w:rFonts w:eastAsia="Gautami"/>
          <w:cs/>
        </w:rPr>
        <w:t>ప్రవచిస్తుంది</w:t>
      </w:r>
      <w:r w:rsidRPr="004C67E6">
        <w:rPr>
          <w:cs/>
        </w:rPr>
        <w:t>: “దేశము ప్రలాపించుచున్నది, దాని పశువులును ఆకాశ పక్షులును</w:t>
      </w:r>
      <w:r w:rsidR="009F0FEA" w:rsidRPr="004C67E6">
        <w:rPr>
          <w:rFonts w:hint="cs"/>
          <w:cs/>
        </w:rPr>
        <w:t xml:space="preserve"> </w:t>
      </w:r>
      <w:r w:rsidRPr="004C67E6">
        <w:rPr>
          <w:cs/>
        </w:rPr>
        <w:t>కాపురస్థులందరును క్షీణించుచున్నారు, సముద్ర మత్స్యములు కూడా గతించిపోవుచున్నవి.” 4, 5 వచనములలో దేశమంతటి మీద దృష్టిపెట్టుటకు బదులుగా దేవుడు ప్రధానముగా ఇశ్రాయేలు యొక్క నాయకత్వము మీద దృష్టిపెట్టి, ఇలా అంటాడు “యాజకుడు ... ప్రవక్త ... నీ తల్లి”</w:t>
      </w:r>
      <w:r w:rsidR="009F0FEA" w:rsidRPr="004C67E6">
        <w:rPr>
          <w:cs/>
        </w:rPr>
        <w:t>—</w:t>
      </w:r>
      <w:r w:rsidRPr="004C67E6">
        <w:rPr>
          <w:cs/>
        </w:rPr>
        <w:t>ఈ చివరి పదము షోమ్రోనులో ఉన్న రాజగృహమును సంబోధిస్తుంది.</w:t>
      </w:r>
      <w:r w:rsidR="00564378" w:rsidRPr="004C67E6">
        <w:rPr>
          <w:cs/>
        </w:rPr>
        <w:t xml:space="preserve"> </w:t>
      </w:r>
      <w:r w:rsidRPr="004C67E6">
        <w:rPr>
          <w:cs/>
        </w:rPr>
        <w:t>6వ వచనములో “నాకు యాజకుడవు కాకుండ నేను నిన్ను విసర్జింతును” అని చెబుతూ దేవుడు మరొకసారి యాజకులను ఉద్దేశించి మాట్లాడుతున్నాడు. 7వ వచనములో, “వారి ఘనతను” — అనగా ఇశ్రాయేలు యొక్క ఐశ్వర్యమును — “నీచ స్థితికి మార్చుదును” అని ఆయన ప్రకటించాడు.</w:t>
      </w:r>
      <w:r w:rsidR="00564378" w:rsidRPr="004C67E6">
        <w:rPr>
          <w:cs/>
        </w:rPr>
        <w:t xml:space="preserve"> </w:t>
      </w:r>
      <w:r w:rsidRPr="004C67E6">
        <w:rPr>
          <w:cs/>
        </w:rPr>
        <w:t xml:space="preserve">10వ వచనములో, “వారు భోజనము చేసినను తృప్తి నొందకయుందురు” అని చెబుతూ యాజకులను శిక్షిస్తానని ఆయన మరొకసారి హెచ్చరించాడు. అంతేగాక ఈ ఆరంభ దశలో, 14వ వచనములో, దేవుడు తన తీర్పును విశేషమైన రీతిలో </w:t>
      </w:r>
      <w:r w:rsidRPr="002B0304">
        <w:rPr>
          <w:rStyle w:val="text"/>
          <w:rFonts w:eastAsia="Gautami"/>
          <w:cs/>
        </w:rPr>
        <w:t>పరిమితము</w:t>
      </w:r>
      <w:r w:rsidRPr="004C67E6">
        <w:rPr>
          <w:cs/>
        </w:rPr>
        <w:t xml:space="preserve"> చేశాడు. వారు దేవదాసీ వ్యభిచార వృత్తిలో పాలుపంచుకున్నారు కాబట్టి, “మీ కుమార్తెలు వేశ్యలగుటనుబట్టి నేను వారిని శిక్షింపను, మీ కోడండ్లు వ్యభిచరించుటను బట్టి నేను వారిని శిక్షింపను” అని ఆయన సెలవిచ్చాడు, ఎందుకంటే వారి ప్రవర్తనకు తండ్రులు మరియు భర్తలు ప్రధానముగా బాధ్యులైయున్నారు. “విశాల స్థలమందు మేయు గొర్రెపిల్ల” వలె దేవుడు ఇక ఇశ్రాయేలును మేపడని 16వ వచనములో హోషేయ తెలియజేశాడు.</w:t>
      </w:r>
      <w:r w:rsidR="00564378" w:rsidRPr="004C67E6">
        <w:rPr>
          <w:cs/>
        </w:rPr>
        <w:t xml:space="preserve"> </w:t>
      </w:r>
      <w:r w:rsidRPr="004C67E6">
        <w:rPr>
          <w:cs/>
        </w:rPr>
        <w:t>మరియు 19వ వచనం ప్రకారం, “వారు సిగ్గునొందుదురు.”</w:t>
      </w:r>
    </w:p>
    <w:p w14:paraId="23A06B1B" w14:textId="28836F2D" w:rsidR="006F16D0" w:rsidRPr="0003537C" w:rsidRDefault="006F16D0" w:rsidP="004C67E6">
      <w:pPr>
        <w:pStyle w:val="BodyText0"/>
        <w:rPr>
          <w:cs/>
          <w:lang w:bidi="te"/>
        </w:rPr>
      </w:pPr>
      <w:r w:rsidRPr="0003537C">
        <w:rPr>
          <w:cs/>
        </w:rPr>
        <w:t>ఇంచుమించు</w:t>
      </w:r>
      <w:r w:rsidRPr="0003537C">
        <w:rPr>
          <w:cs/>
          <w:lang w:bidi="te"/>
        </w:rPr>
        <w:t xml:space="preserve"> </w:t>
      </w:r>
      <w:r w:rsidRPr="0003537C">
        <w:rPr>
          <w:cs/>
        </w:rPr>
        <w:t>ఇదే</w:t>
      </w:r>
      <w:r w:rsidRPr="0003537C">
        <w:rPr>
          <w:cs/>
          <w:lang w:bidi="te"/>
        </w:rPr>
        <w:t xml:space="preserve"> </w:t>
      </w:r>
      <w:r w:rsidRPr="0003537C">
        <w:rPr>
          <w:cs/>
        </w:rPr>
        <w:t>విధముగా</w:t>
      </w:r>
      <w:r w:rsidRPr="0003537C">
        <w:rPr>
          <w:cs/>
          <w:lang w:bidi="te"/>
        </w:rPr>
        <w:t>, “</w:t>
      </w:r>
      <w:r w:rsidRPr="0003537C">
        <w:rPr>
          <w:cs/>
        </w:rPr>
        <w:t>నేను</w:t>
      </w:r>
      <w:r w:rsidRPr="0003537C">
        <w:rPr>
          <w:cs/>
          <w:lang w:bidi="te"/>
        </w:rPr>
        <w:t xml:space="preserve"> </w:t>
      </w:r>
      <w:r w:rsidRPr="0003537C">
        <w:rPr>
          <w:cs/>
        </w:rPr>
        <w:t>వారినందరిని</w:t>
      </w:r>
      <w:r w:rsidRPr="0003537C">
        <w:rPr>
          <w:cs/>
          <w:lang w:bidi="te"/>
        </w:rPr>
        <w:t xml:space="preserve"> </w:t>
      </w:r>
      <w:r w:rsidRPr="0003537C">
        <w:rPr>
          <w:cs/>
        </w:rPr>
        <w:t>శిక్షింతును</w:t>
      </w:r>
      <w:r w:rsidRPr="0003537C">
        <w:rPr>
          <w:cs/>
          <w:lang w:bidi="te"/>
        </w:rPr>
        <w:t xml:space="preserve">” </w:t>
      </w:r>
      <w:r w:rsidRPr="0003537C">
        <w:rPr>
          <w:cs/>
        </w:rPr>
        <w:t>అని</w:t>
      </w:r>
      <w:r w:rsidRPr="0003537C">
        <w:rPr>
          <w:cs/>
          <w:lang w:bidi="te"/>
        </w:rPr>
        <w:t xml:space="preserve"> </w:t>
      </w:r>
      <w:r w:rsidRPr="0003537C">
        <w:rPr>
          <w:cs/>
        </w:rPr>
        <w:t>చెబుతూ</w:t>
      </w:r>
      <w:r w:rsidRPr="0003537C">
        <w:rPr>
          <w:cs/>
          <w:lang w:bidi="te"/>
        </w:rPr>
        <w:t xml:space="preserve"> 5:2</w:t>
      </w:r>
      <w:r w:rsidRPr="0003537C">
        <w:rPr>
          <w:cs/>
        </w:rPr>
        <w:t>లో</w:t>
      </w:r>
      <w:r w:rsidRPr="0003537C">
        <w:rPr>
          <w:cs/>
          <w:lang w:bidi="te"/>
        </w:rPr>
        <w:t xml:space="preserve"> </w:t>
      </w:r>
      <w:r w:rsidRPr="0003537C">
        <w:rPr>
          <w:cs/>
        </w:rPr>
        <w:t>దేవుని</w:t>
      </w:r>
      <w:r w:rsidRPr="0003537C">
        <w:rPr>
          <w:cs/>
          <w:lang w:bidi="te"/>
        </w:rPr>
        <w:t xml:space="preserve"> </w:t>
      </w:r>
      <w:r w:rsidRPr="0003537C">
        <w:rPr>
          <w:cs/>
        </w:rPr>
        <w:t>యొక్క</w:t>
      </w:r>
      <w:r w:rsidRPr="0003537C">
        <w:rPr>
          <w:cs/>
          <w:lang w:bidi="te"/>
        </w:rPr>
        <w:t xml:space="preserve"> </w:t>
      </w:r>
      <w:r w:rsidRPr="0003537C">
        <w:rPr>
          <w:cs/>
        </w:rPr>
        <w:t>తదుపరి</w:t>
      </w:r>
      <w:r w:rsidRPr="0003537C">
        <w:rPr>
          <w:cs/>
          <w:lang w:bidi="te"/>
        </w:rPr>
        <w:t xml:space="preserve"> </w:t>
      </w:r>
      <w:r w:rsidRPr="0003537C">
        <w:rPr>
          <w:cs/>
        </w:rPr>
        <w:t>వ్యాజ్యము</w:t>
      </w:r>
      <w:r w:rsidRPr="0003537C">
        <w:rPr>
          <w:cs/>
          <w:lang w:bidi="te"/>
        </w:rPr>
        <w:t xml:space="preserve"> </w:t>
      </w:r>
      <w:r w:rsidRPr="0003537C">
        <w:rPr>
          <w:cs/>
        </w:rPr>
        <w:t>ఇశ్రాయేలు</w:t>
      </w:r>
      <w:r w:rsidRPr="0003537C">
        <w:rPr>
          <w:cs/>
          <w:lang w:bidi="te"/>
        </w:rPr>
        <w:t xml:space="preserve"> </w:t>
      </w:r>
      <w:r w:rsidRPr="0003537C">
        <w:rPr>
          <w:cs/>
        </w:rPr>
        <w:t>యొక్క</w:t>
      </w:r>
      <w:r w:rsidRPr="0003537C">
        <w:rPr>
          <w:cs/>
          <w:lang w:bidi="te"/>
        </w:rPr>
        <w:t xml:space="preserve"> </w:t>
      </w:r>
      <w:r w:rsidRPr="0003537C">
        <w:rPr>
          <w:cs/>
        </w:rPr>
        <w:t>నాయకత్వమును</w:t>
      </w:r>
      <w:r w:rsidRPr="0003537C">
        <w:rPr>
          <w:cs/>
          <w:lang w:bidi="te"/>
        </w:rPr>
        <w:t xml:space="preserve"> </w:t>
      </w:r>
      <w:r w:rsidRPr="0003537C">
        <w:rPr>
          <w:cs/>
        </w:rPr>
        <w:t>ఉద్దేశించి</w:t>
      </w:r>
      <w:r w:rsidRPr="0003537C">
        <w:rPr>
          <w:cs/>
          <w:lang w:bidi="te"/>
        </w:rPr>
        <w:t xml:space="preserve"> </w:t>
      </w:r>
      <w:r w:rsidRPr="0003537C">
        <w:rPr>
          <w:cs/>
        </w:rPr>
        <w:t>మాట్లాడింది</w:t>
      </w:r>
      <w:r w:rsidRPr="0003537C">
        <w:rPr>
          <w:cs/>
          <w:lang w:bidi="te"/>
        </w:rPr>
        <w:t xml:space="preserve">. </w:t>
      </w:r>
      <w:r w:rsidRPr="0003537C">
        <w:rPr>
          <w:cs/>
        </w:rPr>
        <w:t>మరియు</w:t>
      </w:r>
      <w:r w:rsidRPr="0003537C">
        <w:rPr>
          <w:cs/>
          <w:lang w:bidi="te"/>
        </w:rPr>
        <w:t xml:space="preserve"> </w:t>
      </w:r>
      <w:r w:rsidRPr="0003537C">
        <w:rPr>
          <w:cs/>
        </w:rPr>
        <w:t>ఇంకా</w:t>
      </w:r>
      <w:r w:rsidRPr="0003537C">
        <w:rPr>
          <w:cs/>
          <w:lang w:bidi="te"/>
        </w:rPr>
        <w:t xml:space="preserve"> </w:t>
      </w:r>
      <w:r w:rsidRPr="0003537C">
        <w:rPr>
          <w:cs/>
        </w:rPr>
        <w:t>ఎక్కువ</w:t>
      </w:r>
      <w:r w:rsidRPr="0003537C">
        <w:rPr>
          <w:cs/>
          <w:lang w:bidi="te"/>
        </w:rPr>
        <w:t xml:space="preserve"> </w:t>
      </w:r>
      <w:r w:rsidRPr="0003537C">
        <w:rPr>
          <w:cs/>
        </w:rPr>
        <w:t>శ్రమలు</w:t>
      </w:r>
      <w:r w:rsidRPr="0003537C">
        <w:rPr>
          <w:cs/>
          <w:lang w:bidi="te"/>
        </w:rPr>
        <w:t xml:space="preserve"> </w:t>
      </w:r>
      <w:r w:rsidRPr="0003537C">
        <w:rPr>
          <w:cs/>
        </w:rPr>
        <w:t>ఉత్తర</w:t>
      </w:r>
      <w:r w:rsidRPr="0003537C">
        <w:rPr>
          <w:cs/>
          <w:lang w:bidi="te"/>
        </w:rPr>
        <w:t xml:space="preserve"> </w:t>
      </w:r>
      <w:r w:rsidRPr="0003537C">
        <w:rPr>
          <w:cs/>
        </w:rPr>
        <w:t>రాజ్యమునకు</w:t>
      </w:r>
      <w:r w:rsidRPr="0003537C">
        <w:rPr>
          <w:cs/>
          <w:lang w:bidi="te"/>
        </w:rPr>
        <w:t xml:space="preserve"> </w:t>
      </w:r>
      <w:r w:rsidRPr="0003537C">
        <w:rPr>
          <w:cs/>
        </w:rPr>
        <w:t>రాబోవుచున్నవని</w:t>
      </w:r>
      <w:r w:rsidRPr="0003537C">
        <w:rPr>
          <w:cs/>
          <w:lang w:bidi="te"/>
        </w:rPr>
        <w:t xml:space="preserve"> 5</w:t>
      </w:r>
      <w:r w:rsidRPr="0003537C">
        <w:rPr>
          <w:cs/>
        </w:rPr>
        <w:t>వ</w:t>
      </w:r>
      <w:r w:rsidRPr="0003537C">
        <w:rPr>
          <w:cs/>
          <w:lang w:bidi="te"/>
        </w:rPr>
        <w:t xml:space="preserve"> </w:t>
      </w:r>
      <w:r w:rsidRPr="0003537C">
        <w:rPr>
          <w:cs/>
        </w:rPr>
        <w:t>వచనము</w:t>
      </w:r>
      <w:r w:rsidRPr="0003537C">
        <w:rPr>
          <w:cs/>
          <w:lang w:bidi="te"/>
        </w:rPr>
        <w:t xml:space="preserve"> </w:t>
      </w:r>
      <w:r w:rsidRPr="0003537C">
        <w:rPr>
          <w:cs/>
        </w:rPr>
        <w:t>సూచించింది</w:t>
      </w:r>
      <w:r w:rsidRPr="0003537C">
        <w:rPr>
          <w:cs/>
          <w:lang w:bidi="te"/>
        </w:rPr>
        <w:t>. “</w:t>
      </w:r>
      <w:r w:rsidRPr="0003537C">
        <w:rPr>
          <w:cs/>
        </w:rPr>
        <w:t>ఇశ్రాయేలువారు</w:t>
      </w:r>
      <w:r w:rsidRPr="0003537C">
        <w:rPr>
          <w:cs/>
          <w:lang w:bidi="te"/>
        </w:rPr>
        <w:t xml:space="preserve">... </w:t>
      </w:r>
      <w:r w:rsidRPr="0003537C">
        <w:rPr>
          <w:cs/>
        </w:rPr>
        <w:t>తమ</w:t>
      </w:r>
      <w:r w:rsidRPr="0003537C">
        <w:rPr>
          <w:cs/>
          <w:lang w:bidi="te"/>
        </w:rPr>
        <w:t xml:space="preserve"> </w:t>
      </w:r>
      <w:r w:rsidRPr="0003537C">
        <w:rPr>
          <w:cs/>
        </w:rPr>
        <w:t>దోషములో</w:t>
      </w:r>
      <w:r w:rsidRPr="0003537C">
        <w:rPr>
          <w:cs/>
          <w:lang w:bidi="te"/>
        </w:rPr>
        <w:t xml:space="preserve"> </w:t>
      </w:r>
      <w:r w:rsidRPr="0003537C">
        <w:rPr>
          <w:cs/>
        </w:rPr>
        <w:t>చిక్కుపడి</w:t>
      </w:r>
      <w:r w:rsidRPr="0003537C">
        <w:rPr>
          <w:cs/>
          <w:lang w:bidi="te"/>
        </w:rPr>
        <w:t xml:space="preserve"> </w:t>
      </w:r>
      <w:r w:rsidRPr="0003537C">
        <w:rPr>
          <w:cs/>
        </w:rPr>
        <w:t>తొట్రిల్లుచున్నారు</w:t>
      </w:r>
      <w:r w:rsidRPr="0003537C">
        <w:rPr>
          <w:cs/>
          <w:lang w:bidi="te"/>
        </w:rPr>
        <w:t xml:space="preserve">” </w:t>
      </w:r>
      <w:r w:rsidRPr="0003537C">
        <w:rPr>
          <w:cs/>
        </w:rPr>
        <w:t>అని</w:t>
      </w:r>
      <w:r w:rsidRPr="0003537C">
        <w:rPr>
          <w:cs/>
          <w:lang w:bidi="te"/>
        </w:rPr>
        <w:t xml:space="preserve"> </w:t>
      </w:r>
      <w:r w:rsidRPr="0003537C">
        <w:rPr>
          <w:cs/>
        </w:rPr>
        <w:t>అక్కడ</w:t>
      </w:r>
      <w:r w:rsidRPr="0003537C">
        <w:rPr>
          <w:cs/>
          <w:lang w:bidi="te"/>
        </w:rPr>
        <w:t xml:space="preserve"> </w:t>
      </w:r>
      <w:r w:rsidRPr="0003537C">
        <w:rPr>
          <w:cs/>
        </w:rPr>
        <w:t>మనము</w:t>
      </w:r>
      <w:r w:rsidRPr="0003537C">
        <w:rPr>
          <w:cs/>
          <w:lang w:bidi="te"/>
        </w:rPr>
        <w:t xml:space="preserve"> </w:t>
      </w:r>
      <w:r w:rsidRPr="0003537C">
        <w:rPr>
          <w:cs/>
        </w:rPr>
        <w:t>చదువుతాము</w:t>
      </w:r>
      <w:r w:rsidRPr="0003537C">
        <w:rPr>
          <w:cs/>
          <w:lang w:bidi="te"/>
        </w:rPr>
        <w:t>.</w:t>
      </w:r>
    </w:p>
    <w:p w14:paraId="0FEC6B0A" w14:textId="28C85577" w:rsidR="00564378" w:rsidRDefault="006F16D0" w:rsidP="004C67E6">
      <w:pPr>
        <w:pStyle w:val="BodyText0"/>
        <w:rPr>
          <w:cs/>
          <w:lang w:bidi="te"/>
        </w:rPr>
      </w:pPr>
      <w:r w:rsidRPr="0003537C">
        <w:rPr>
          <w:cs/>
        </w:rPr>
        <w:t>ఇంతకు</w:t>
      </w:r>
      <w:r w:rsidRPr="0003537C">
        <w:rPr>
          <w:cs/>
          <w:lang w:bidi="te"/>
        </w:rPr>
        <w:t xml:space="preserve"> </w:t>
      </w:r>
      <w:r w:rsidRPr="0003537C">
        <w:rPr>
          <w:cs/>
        </w:rPr>
        <w:t>ముందు</w:t>
      </w:r>
      <w:r w:rsidRPr="0003537C">
        <w:rPr>
          <w:cs/>
          <w:lang w:bidi="te"/>
        </w:rPr>
        <w:t xml:space="preserve"> </w:t>
      </w:r>
      <w:r w:rsidRPr="0003537C">
        <w:rPr>
          <w:cs/>
        </w:rPr>
        <w:t>మనము</w:t>
      </w:r>
      <w:r w:rsidRPr="0003537C">
        <w:rPr>
          <w:cs/>
          <w:lang w:bidi="te"/>
        </w:rPr>
        <w:t xml:space="preserve"> </w:t>
      </w:r>
      <w:r w:rsidRPr="0003537C">
        <w:rPr>
          <w:cs/>
        </w:rPr>
        <w:t>చూసినట్లుగా</w:t>
      </w:r>
      <w:r w:rsidRPr="0003537C">
        <w:rPr>
          <w:cs/>
          <w:lang w:bidi="te"/>
        </w:rPr>
        <w:t xml:space="preserve">, </w:t>
      </w:r>
      <w:r w:rsidRPr="0003537C">
        <w:rPr>
          <w:cs/>
        </w:rPr>
        <w:t>క్రీ</w:t>
      </w:r>
      <w:r w:rsidRPr="0003537C">
        <w:rPr>
          <w:cs/>
          <w:lang w:bidi="te"/>
        </w:rPr>
        <w:t>.</w:t>
      </w:r>
      <w:r w:rsidRPr="0003537C">
        <w:rPr>
          <w:cs/>
        </w:rPr>
        <w:t>పూ</w:t>
      </w:r>
      <w:r w:rsidRPr="0003537C">
        <w:rPr>
          <w:cs/>
          <w:lang w:bidi="te"/>
        </w:rPr>
        <w:t>. 722</w:t>
      </w:r>
      <w:r w:rsidRPr="0003537C">
        <w:rPr>
          <w:cs/>
        </w:rPr>
        <w:t>లో</w:t>
      </w:r>
      <w:r w:rsidRPr="0003537C">
        <w:rPr>
          <w:cs/>
          <w:lang w:bidi="te"/>
        </w:rPr>
        <w:t xml:space="preserve"> </w:t>
      </w:r>
      <w:r w:rsidR="00286903">
        <w:rPr>
          <w:cs/>
        </w:rPr>
        <w:t>అష్షూ</w:t>
      </w:r>
      <w:r w:rsidRPr="0003537C">
        <w:rPr>
          <w:cs/>
        </w:rPr>
        <w:t>రీయుల</w:t>
      </w:r>
      <w:r w:rsidRPr="0003537C">
        <w:rPr>
          <w:cs/>
          <w:lang w:bidi="te"/>
        </w:rPr>
        <w:t xml:space="preserve"> </w:t>
      </w:r>
      <w:r w:rsidRPr="0003537C">
        <w:rPr>
          <w:cs/>
        </w:rPr>
        <w:t>దండయాత్రను</w:t>
      </w:r>
      <w:r w:rsidRPr="0003537C">
        <w:rPr>
          <w:cs/>
          <w:lang w:bidi="te"/>
        </w:rPr>
        <w:t xml:space="preserve"> — </w:t>
      </w:r>
      <w:r w:rsidRPr="0003537C">
        <w:rPr>
          <w:cs/>
        </w:rPr>
        <w:t>అనగా</w:t>
      </w:r>
      <w:r w:rsidRPr="0003537C">
        <w:rPr>
          <w:cs/>
          <w:lang w:bidi="te"/>
        </w:rPr>
        <w:t xml:space="preserve"> </w:t>
      </w:r>
      <w:r w:rsidRPr="0003537C">
        <w:rPr>
          <w:cs/>
        </w:rPr>
        <w:t>షోమ్రోను</w:t>
      </w:r>
      <w:r w:rsidRPr="0003537C">
        <w:rPr>
          <w:cs/>
          <w:lang w:bidi="te"/>
        </w:rPr>
        <w:t xml:space="preserve"> </w:t>
      </w:r>
      <w:r w:rsidRPr="0003537C">
        <w:rPr>
          <w:cs/>
        </w:rPr>
        <w:t>యొక్క</w:t>
      </w:r>
      <w:r w:rsidRPr="0003537C">
        <w:rPr>
          <w:cs/>
          <w:lang w:bidi="te"/>
        </w:rPr>
        <w:t xml:space="preserve"> </w:t>
      </w:r>
      <w:r w:rsidRPr="0003537C">
        <w:rPr>
          <w:cs/>
        </w:rPr>
        <w:t>పతనమునకు</w:t>
      </w:r>
      <w:r w:rsidRPr="0003537C">
        <w:rPr>
          <w:cs/>
          <w:lang w:bidi="te"/>
        </w:rPr>
        <w:t xml:space="preserve"> </w:t>
      </w:r>
      <w:r w:rsidRPr="0003537C">
        <w:rPr>
          <w:cs/>
        </w:rPr>
        <w:t>కారణమైన</w:t>
      </w:r>
      <w:r w:rsidRPr="0003537C">
        <w:rPr>
          <w:cs/>
          <w:lang w:bidi="te"/>
        </w:rPr>
        <w:t xml:space="preserve"> </w:t>
      </w:r>
      <w:r w:rsidRPr="0003537C">
        <w:rPr>
          <w:cs/>
        </w:rPr>
        <w:t>దండయాత్రను</w:t>
      </w:r>
      <w:r w:rsidRPr="0003537C">
        <w:rPr>
          <w:cs/>
          <w:lang w:bidi="te"/>
        </w:rPr>
        <w:t xml:space="preserve"> — </w:t>
      </w:r>
      <w:r w:rsidRPr="0003537C">
        <w:rPr>
          <w:cs/>
        </w:rPr>
        <w:t>గూర్చి</w:t>
      </w:r>
      <w:r w:rsidRPr="0003537C">
        <w:rPr>
          <w:cs/>
          <w:lang w:bidi="te"/>
        </w:rPr>
        <w:t xml:space="preserve"> </w:t>
      </w:r>
      <w:r w:rsidRPr="0003537C">
        <w:rPr>
          <w:cs/>
        </w:rPr>
        <w:t>అతడు</w:t>
      </w:r>
      <w:r w:rsidRPr="0003537C">
        <w:rPr>
          <w:cs/>
          <w:lang w:bidi="te"/>
        </w:rPr>
        <w:t xml:space="preserve"> </w:t>
      </w:r>
      <w:r w:rsidRPr="0003537C">
        <w:rPr>
          <w:cs/>
        </w:rPr>
        <w:t>ప్రవచించుచుండగా</w:t>
      </w:r>
      <w:r w:rsidRPr="0003537C">
        <w:rPr>
          <w:cs/>
          <w:lang w:bidi="te"/>
        </w:rPr>
        <w:t xml:space="preserve"> </w:t>
      </w:r>
      <w:r w:rsidRPr="0003537C">
        <w:rPr>
          <w:cs/>
        </w:rPr>
        <w:t>అపాయమును</w:t>
      </w:r>
      <w:r w:rsidRPr="0003537C">
        <w:rPr>
          <w:cs/>
          <w:lang w:bidi="te"/>
        </w:rPr>
        <w:t xml:space="preserve"> </w:t>
      </w:r>
      <w:r w:rsidRPr="0003537C">
        <w:rPr>
          <w:cs/>
        </w:rPr>
        <w:t>గూర్చి</w:t>
      </w:r>
      <w:r w:rsidRPr="0003537C">
        <w:rPr>
          <w:cs/>
          <w:lang w:bidi="te"/>
        </w:rPr>
        <w:t xml:space="preserve"> </w:t>
      </w:r>
      <w:r w:rsidRPr="0003537C">
        <w:rPr>
          <w:cs/>
        </w:rPr>
        <w:t>దేవుడు</w:t>
      </w:r>
      <w:r w:rsidRPr="0003537C">
        <w:rPr>
          <w:cs/>
          <w:lang w:bidi="te"/>
        </w:rPr>
        <w:t xml:space="preserve"> </w:t>
      </w:r>
      <w:r w:rsidRPr="0003537C">
        <w:rPr>
          <w:cs/>
        </w:rPr>
        <w:t>ఇచ్చిన</w:t>
      </w:r>
      <w:r w:rsidRPr="0003537C">
        <w:rPr>
          <w:cs/>
          <w:lang w:bidi="te"/>
        </w:rPr>
        <w:t xml:space="preserve"> </w:t>
      </w:r>
      <w:r w:rsidRPr="0003537C">
        <w:rPr>
          <w:cs/>
        </w:rPr>
        <w:t>పిలుపులు</w:t>
      </w:r>
      <w:r w:rsidRPr="0003537C">
        <w:rPr>
          <w:cs/>
          <w:lang w:bidi="te"/>
        </w:rPr>
        <w:t xml:space="preserve"> </w:t>
      </w:r>
      <w:r w:rsidRPr="0003537C">
        <w:rPr>
          <w:cs/>
        </w:rPr>
        <w:t>హోషేయకు</w:t>
      </w:r>
      <w:r w:rsidRPr="0003537C">
        <w:rPr>
          <w:cs/>
          <w:lang w:bidi="te"/>
        </w:rPr>
        <w:t xml:space="preserve"> </w:t>
      </w:r>
      <w:r w:rsidRPr="0003537C">
        <w:rPr>
          <w:cs/>
        </w:rPr>
        <w:t>బయలుపరచబడినవి</w:t>
      </w:r>
      <w:r w:rsidRPr="0003537C">
        <w:rPr>
          <w:cs/>
          <w:lang w:bidi="te"/>
        </w:rPr>
        <w:t>.</w:t>
      </w:r>
      <w:r w:rsidR="00564378">
        <w:rPr>
          <w:cs/>
          <w:lang w:bidi="te"/>
        </w:rPr>
        <w:t xml:space="preserve"> </w:t>
      </w:r>
      <w:r w:rsidRPr="0003537C">
        <w:rPr>
          <w:cs/>
        </w:rPr>
        <w:t>కాబట్టి</w:t>
      </w:r>
      <w:r w:rsidRPr="0003537C">
        <w:rPr>
          <w:cs/>
          <w:lang w:bidi="te"/>
        </w:rPr>
        <w:t xml:space="preserve">, </w:t>
      </w:r>
      <w:r w:rsidRPr="0003537C">
        <w:rPr>
          <w:cs/>
        </w:rPr>
        <w:t>మనము</w:t>
      </w:r>
      <w:r w:rsidRPr="0003537C">
        <w:rPr>
          <w:cs/>
          <w:lang w:bidi="te"/>
        </w:rPr>
        <w:t xml:space="preserve"> </w:t>
      </w:r>
      <w:r w:rsidRPr="0003537C">
        <w:rPr>
          <w:cs/>
        </w:rPr>
        <w:t>ఊహించదగిన</w:t>
      </w:r>
      <w:r w:rsidRPr="0003537C">
        <w:rPr>
          <w:cs/>
          <w:lang w:bidi="te"/>
        </w:rPr>
        <w:t xml:space="preserve"> </w:t>
      </w:r>
      <w:r w:rsidRPr="0003537C">
        <w:rPr>
          <w:cs/>
        </w:rPr>
        <w:t>విధముగానే</w:t>
      </w:r>
      <w:r w:rsidRPr="0003537C">
        <w:rPr>
          <w:cs/>
          <w:lang w:bidi="te"/>
        </w:rPr>
        <w:t xml:space="preserve"> </w:t>
      </w:r>
      <w:r w:rsidRPr="0003537C">
        <w:rPr>
          <w:cs/>
        </w:rPr>
        <w:t>ఈ</w:t>
      </w:r>
      <w:r w:rsidRPr="0003537C">
        <w:rPr>
          <w:cs/>
          <w:lang w:bidi="te"/>
        </w:rPr>
        <w:t xml:space="preserve"> </w:t>
      </w:r>
      <w:r w:rsidRPr="0003537C">
        <w:rPr>
          <w:cs/>
        </w:rPr>
        <w:t>ప్రవచనములలో</w:t>
      </w:r>
      <w:r w:rsidRPr="0003537C">
        <w:rPr>
          <w:cs/>
          <w:lang w:bidi="te"/>
        </w:rPr>
        <w:t xml:space="preserve"> </w:t>
      </w:r>
      <w:r w:rsidRPr="0003537C">
        <w:rPr>
          <w:cs/>
        </w:rPr>
        <w:t>ఇశ్రాయేలు</w:t>
      </w:r>
      <w:r w:rsidRPr="0003537C">
        <w:rPr>
          <w:cs/>
          <w:lang w:bidi="te"/>
        </w:rPr>
        <w:t xml:space="preserve"> </w:t>
      </w:r>
      <w:r w:rsidRPr="0003537C">
        <w:rPr>
          <w:cs/>
        </w:rPr>
        <w:t>చేసిన</w:t>
      </w:r>
      <w:r w:rsidRPr="0003537C">
        <w:rPr>
          <w:cs/>
          <w:lang w:bidi="te"/>
        </w:rPr>
        <w:t xml:space="preserve"> </w:t>
      </w:r>
      <w:r w:rsidRPr="0003537C">
        <w:rPr>
          <w:cs/>
        </w:rPr>
        <w:t>పాపములకు</w:t>
      </w:r>
      <w:r w:rsidRPr="0003537C">
        <w:rPr>
          <w:cs/>
          <w:lang w:bidi="te"/>
        </w:rPr>
        <w:t xml:space="preserve"> </w:t>
      </w:r>
      <w:r w:rsidRPr="0003537C">
        <w:rPr>
          <w:cs/>
        </w:rPr>
        <w:t>దేవుడిచ్చు</w:t>
      </w:r>
      <w:r w:rsidRPr="0003537C">
        <w:rPr>
          <w:cs/>
          <w:lang w:bidi="te"/>
        </w:rPr>
        <w:t xml:space="preserve"> </w:t>
      </w:r>
      <w:r w:rsidRPr="0003537C">
        <w:rPr>
          <w:cs/>
        </w:rPr>
        <w:t>తీర్పులు</w:t>
      </w:r>
      <w:r w:rsidRPr="0003537C">
        <w:rPr>
          <w:cs/>
          <w:lang w:bidi="te"/>
        </w:rPr>
        <w:t xml:space="preserve"> </w:t>
      </w:r>
      <w:r w:rsidRPr="0003537C">
        <w:rPr>
          <w:cs/>
        </w:rPr>
        <w:t>మరింత</w:t>
      </w:r>
      <w:r w:rsidRPr="0003537C">
        <w:rPr>
          <w:cs/>
          <w:lang w:bidi="te"/>
        </w:rPr>
        <w:t xml:space="preserve"> </w:t>
      </w:r>
      <w:r w:rsidRPr="0003537C">
        <w:rPr>
          <w:cs/>
        </w:rPr>
        <w:t>తీవ్రముగా</w:t>
      </w:r>
      <w:r w:rsidRPr="0003537C">
        <w:rPr>
          <w:cs/>
          <w:lang w:bidi="te"/>
        </w:rPr>
        <w:t xml:space="preserve"> </w:t>
      </w:r>
      <w:r w:rsidRPr="0003537C">
        <w:rPr>
          <w:cs/>
        </w:rPr>
        <w:t>ఉన్నాయి</w:t>
      </w:r>
      <w:r w:rsidRPr="0003537C">
        <w:rPr>
          <w:cs/>
          <w:lang w:bidi="te"/>
        </w:rPr>
        <w:t>.</w:t>
      </w:r>
      <w:r w:rsidR="00564378">
        <w:rPr>
          <w:cs/>
          <w:lang w:bidi="te"/>
        </w:rPr>
        <w:t xml:space="preserve"> </w:t>
      </w:r>
      <w:r w:rsidRPr="0003537C">
        <w:rPr>
          <w:cs/>
        </w:rPr>
        <w:t>అపాయమును</w:t>
      </w:r>
      <w:r w:rsidRPr="0003537C">
        <w:rPr>
          <w:cs/>
          <w:lang w:bidi="te"/>
        </w:rPr>
        <w:t xml:space="preserve"> </w:t>
      </w:r>
      <w:r w:rsidRPr="0003537C">
        <w:rPr>
          <w:cs/>
        </w:rPr>
        <w:t>గూర్చి</w:t>
      </w:r>
      <w:r w:rsidRPr="0003537C">
        <w:rPr>
          <w:cs/>
          <w:lang w:bidi="te"/>
        </w:rPr>
        <w:t xml:space="preserve"> </w:t>
      </w:r>
      <w:r w:rsidRPr="0003537C">
        <w:rPr>
          <w:cs/>
        </w:rPr>
        <w:t>ఇచ్చిన</w:t>
      </w:r>
      <w:r w:rsidRPr="0003537C">
        <w:rPr>
          <w:cs/>
          <w:lang w:bidi="te"/>
        </w:rPr>
        <w:t xml:space="preserve"> </w:t>
      </w:r>
      <w:r w:rsidRPr="0003537C">
        <w:rPr>
          <w:cs/>
        </w:rPr>
        <w:t>మొదటి</w:t>
      </w:r>
      <w:r w:rsidRPr="0003537C">
        <w:rPr>
          <w:cs/>
          <w:lang w:bidi="te"/>
        </w:rPr>
        <w:t xml:space="preserve"> </w:t>
      </w:r>
      <w:r w:rsidRPr="0003537C">
        <w:rPr>
          <w:cs/>
        </w:rPr>
        <w:t>పిలుపులో</w:t>
      </w:r>
      <w:r w:rsidRPr="0003537C">
        <w:rPr>
          <w:cs/>
          <w:lang w:bidi="te"/>
        </w:rPr>
        <w:t>, 5:9</w:t>
      </w:r>
      <w:r w:rsidRPr="0003537C">
        <w:rPr>
          <w:cs/>
        </w:rPr>
        <w:t>లో</w:t>
      </w:r>
      <w:r w:rsidRPr="0003537C">
        <w:rPr>
          <w:cs/>
          <w:lang w:bidi="te"/>
        </w:rPr>
        <w:t xml:space="preserve"> </w:t>
      </w:r>
      <w:r w:rsidRPr="0003537C">
        <w:rPr>
          <w:cs/>
        </w:rPr>
        <w:t>ఇశ్రాయేలు</w:t>
      </w:r>
      <w:r w:rsidRPr="0003537C">
        <w:rPr>
          <w:cs/>
          <w:lang w:bidi="te"/>
        </w:rPr>
        <w:t xml:space="preserve"> “</w:t>
      </w:r>
      <w:r w:rsidRPr="0003537C">
        <w:rPr>
          <w:cs/>
        </w:rPr>
        <w:t>పాడైపోవును</w:t>
      </w:r>
      <w:r w:rsidRPr="0003537C">
        <w:rPr>
          <w:cs/>
          <w:lang w:bidi="te"/>
        </w:rPr>
        <w:t xml:space="preserve">” </w:t>
      </w:r>
      <w:r w:rsidRPr="0003537C">
        <w:rPr>
          <w:cs/>
        </w:rPr>
        <w:t>అని</w:t>
      </w:r>
      <w:r w:rsidRPr="0003537C">
        <w:rPr>
          <w:cs/>
          <w:lang w:bidi="te"/>
        </w:rPr>
        <w:t xml:space="preserve"> </w:t>
      </w:r>
      <w:r w:rsidRPr="0003537C">
        <w:rPr>
          <w:cs/>
        </w:rPr>
        <w:t>ప్రక</w:t>
      </w:r>
      <w:r w:rsidR="009F0FEA">
        <w:rPr>
          <w:rFonts w:hint="cs"/>
          <w:cs/>
        </w:rPr>
        <w:t>టి</w:t>
      </w:r>
      <w:r w:rsidR="009F0FEA">
        <w:rPr>
          <w:rFonts w:hint="cs"/>
          <w:cs/>
          <w:lang w:bidi="te"/>
        </w:rPr>
        <w:t>o</w:t>
      </w:r>
      <w:r w:rsidRPr="0003537C">
        <w:rPr>
          <w:cs/>
        </w:rPr>
        <w:t>చబడింది</w:t>
      </w:r>
      <w:r w:rsidRPr="0003537C">
        <w:rPr>
          <w:cs/>
          <w:lang w:bidi="te"/>
        </w:rPr>
        <w:t>. 11</w:t>
      </w:r>
      <w:r w:rsidRPr="0003537C">
        <w:rPr>
          <w:cs/>
        </w:rPr>
        <w:t>వ</w:t>
      </w:r>
      <w:r w:rsidRPr="0003537C">
        <w:rPr>
          <w:cs/>
          <w:lang w:bidi="te"/>
        </w:rPr>
        <w:t xml:space="preserve"> </w:t>
      </w:r>
      <w:r w:rsidRPr="0003537C">
        <w:rPr>
          <w:cs/>
        </w:rPr>
        <w:t>వచనములో</w:t>
      </w:r>
      <w:r w:rsidRPr="0003537C">
        <w:rPr>
          <w:cs/>
          <w:lang w:bidi="te"/>
        </w:rPr>
        <w:t xml:space="preserve">, </w:t>
      </w:r>
      <w:r w:rsidRPr="0003537C">
        <w:rPr>
          <w:cs/>
        </w:rPr>
        <w:t>ఇశ్రాయేలు</w:t>
      </w:r>
      <w:r w:rsidRPr="0003537C">
        <w:rPr>
          <w:cs/>
          <w:lang w:bidi="te"/>
        </w:rPr>
        <w:t xml:space="preserve"> </w:t>
      </w:r>
      <w:r w:rsidRPr="0003537C">
        <w:rPr>
          <w:cs/>
        </w:rPr>
        <w:t>వారు</w:t>
      </w:r>
      <w:r w:rsidRPr="0003537C">
        <w:rPr>
          <w:cs/>
          <w:lang w:bidi="te"/>
        </w:rPr>
        <w:t xml:space="preserve"> “</w:t>
      </w:r>
      <w:r w:rsidRPr="0003537C">
        <w:rPr>
          <w:cs/>
        </w:rPr>
        <w:t>శిక్షింపబడి</w:t>
      </w:r>
      <w:r w:rsidRPr="0003537C">
        <w:rPr>
          <w:cs/>
          <w:lang w:bidi="te"/>
        </w:rPr>
        <w:t xml:space="preserve"> </w:t>
      </w:r>
      <w:r w:rsidRPr="0003537C">
        <w:rPr>
          <w:cs/>
        </w:rPr>
        <w:t>హింసనొందుదురు</w:t>
      </w:r>
      <w:r w:rsidRPr="0003537C">
        <w:rPr>
          <w:cs/>
          <w:lang w:bidi="te"/>
        </w:rPr>
        <w:t xml:space="preserve">” </w:t>
      </w:r>
      <w:r w:rsidRPr="0003537C">
        <w:rPr>
          <w:cs/>
        </w:rPr>
        <w:t>అని</w:t>
      </w:r>
      <w:r w:rsidRPr="0003537C">
        <w:rPr>
          <w:cs/>
          <w:lang w:bidi="te"/>
        </w:rPr>
        <w:t xml:space="preserve"> </w:t>
      </w:r>
      <w:r w:rsidRPr="0003537C">
        <w:rPr>
          <w:cs/>
        </w:rPr>
        <w:t>వ్రాయబడియున్నది</w:t>
      </w:r>
      <w:r w:rsidRPr="0003537C">
        <w:rPr>
          <w:cs/>
          <w:lang w:bidi="te"/>
        </w:rPr>
        <w:t>. 13</w:t>
      </w:r>
      <w:r w:rsidRPr="0003537C">
        <w:rPr>
          <w:cs/>
        </w:rPr>
        <w:t>వ</w:t>
      </w:r>
      <w:r w:rsidRPr="0003537C">
        <w:rPr>
          <w:cs/>
          <w:lang w:bidi="te"/>
        </w:rPr>
        <w:t xml:space="preserve"> </w:t>
      </w:r>
      <w:r w:rsidRPr="0003537C">
        <w:rPr>
          <w:cs/>
        </w:rPr>
        <w:t>వచనం</w:t>
      </w:r>
      <w:r w:rsidRPr="0003537C">
        <w:rPr>
          <w:cs/>
          <w:lang w:bidi="te"/>
        </w:rPr>
        <w:t xml:space="preserve"> </w:t>
      </w:r>
      <w:r w:rsidRPr="0003537C">
        <w:rPr>
          <w:cs/>
        </w:rPr>
        <w:t>ప్రకారం</w:t>
      </w:r>
      <w:r w:rsidRPr="0003537C">
        <w:rPr>
          <w:cs/>
          <w:lang w:bidi="te"/>
        </w:rPr>
        <w:t xml:space="preserve">, </w:t>
      </w:r>
      <w:r w:rsidR="00286903">
        <w:rPr>
          <w:cs/>
        </w:rPr>
        <w:t>అష్షూ</w:t>
      </w:r>
      <w:r w:rsidRPr="0003537C">
        <w:rPr>
          <w:cs/>
        </w:rPr>
        <w:t>రుతో</w:t>
      </w:r>
      <w:r w:rsidRPr="0003537C">
        <w:rPr>
          <w:cs/>
          <w:lang w:bidi="te"/>
        </w:rPr>
        <w:t xml:space="preserve"> </w:t>
      </w:r>
      <w:r w:rsidRPr="0003537C">
        <w:rPr>
          <w:cs/>
        </w:rPr>
        <w:t>ఇశ్రాయేలు</w:t>
      </w:r>
      <w:r w:rsidRPr="0003537C">
        <w:rPr>
          <w:cs/>
          <w:lang w:bidi="te"/>
        </w:rPr>
        <w:t xml:space="preserve"> </w:t>
      </w:r>
      <w:r w:rsidRPr="0003537C">
        <w:rPr>
          <w:cs/>
        </w:rPr>
        <w:t>పెట్టుకొనిన</w:t>
      </w:r>
      <w:r w:rsidRPr="0003537C">
        <w:rPr>
          <w:cs/>
          <w:lang w:bidi="te"/>
        </w:rPr>
        <w:t xml:space="preserve"> </w:t>
      </w:r>
      <w:r w:rsidRPr="0003537C">
        <w:rPr>
          <w:cs/>
        </w:rPr>
        <w:t>పొత్తు</w:t>
      </w:r>
      <w:r w:rsidRPr="0003537C">
        <w:rPr>
          <w:cs/>
          <w:lang w:bidi="te"/>
        </w:rPr>
        <w:t xml:space="preserve"> </w:t>
      </w:r>
      <w:r w:rsidRPr="0003537C">
        <w:rPr>
          <w:cs/>
        </w:rPr>
        <w:t>వారి</w:t>
      </w:r>
      <w:r w:rsidRPr="0003537C">
        <w:rPr>
          <w:cs/>
          <w:lang w:bidi="te"/>
        </w:rPr>
        <w:t xml:space="preserve"> </w:t>
      </w:r>
      <w:r w:rsidRPr="0003537C">
        <w:rPr>
          <w:cs/>
        </w:rPr>
        <w:t>సమస్యలను</w:t>
      </w:r>
      <w:r w:rsidRPr="0003537C">
        <w:rPr>
          <w:cs/>
          <w:lang w:bidi="te"/>
        </w:rPr>
        <w:t xml:space="preserve"> “</w:t>
      </w:r>
      <w:r w:rsidRPr="0003537C">
        <w:rPr>
          <w:cs/>
        </w:rPr>
        <w:t>బాగుచేయజాలదు</w:t>
      </w:r>
      <w:r w:rsidRPr="0003537C">
        <w:rPr>
          <w:cs/>
          <w:lang w:bidi="te"/>
        </w:rPr>
        <w:t xml:space="preserve">.” </w:t>
      </w:r>
      <w:r w:rsidRPr="0003537C">
        <w:rPr>
          <w:cs/>
        </w:rPr>
        <w:t>మరియు</w:t>
      </w:r>
      <w:r w:rsidRPr="0003537C">
        <w:rPr>
          <w:cs/>
          <w:lang w:bidi="te"/>
        </w:rPr>
        <w:t xml:space="preserve"> 14</w:t>
      </w:r>
      <w:r w:rsidRPr="0003537C">
        <w:rPr>
          <w:cs/>
        </w:rPr>
        <w:t>వ</w:t>
      </w:r>
      <w:r w:rsidRPr="0003537C">
        <w:rPr>
          <w:cs/>
          <w:lang w:bidi="te"/>
        </w:rPr>
        <w:t xml:space="preserve"> </w:t>
      </w:r>
      <w:r w:rsidRPr="0003537C">
        <w:rPr>
          <w:cs/>
        </w:rPr>
        <w:t>వచనంలో</w:t>
      </w:r>
      <w:r w:rsidRPr="0003537C">
        <w:rPr>
          <w:cs/>
          <w:lang w:bidi="te"/>
        </w:rPr>
        <w:t>, “</w:t>
      </w:r>
      <w:r w:rsidRPr="0003537C">
        <w:rPr>
          <w:cs/>
        </w:rPr>
        <w:t>నేనే</w:t>
      </w:r>
      <w:r w:rsidRPr="0003537C">
        <w:rPr>
          <w:cs/>
          <w:lang w:bidi="te"/>
        </w:rPr>
        <w:t xml:space="preserve"> </w:t>
      </w:r>
      <w:r w:rsidRPr="0003537C">
        <w:rPr>
          <w:cs/>
        </w:rPr>
        <w:t>వారిని</w:t>
      </w:r>
      <w:r w:rsidRPr="0003537C">
        <w:rPr>
          <w:cs/>
          <w:lang w:bidi="te"/>
        </w:rPr>
        <w:t xml:space="preserve"> </w:t>
      </w:r>
      <w:r w:rsidRPr="0003537C">
        <w:rPr>
          <w:cs/>
        </w:rPr>
        <w:t>కొనిపోవుదును</w:t>
      </w:r>
      <w:r w:rsidRPr="0003537C">
        <w:rPr>
          <w:cs/>
          <w:lang w:bidi="te"/>
        </w:rPr>
        <w:t xml:space="preserve">, </w:t>
      </w:r>
      <w:r w:rsidRPr="0003537C">
        <w:rPr>
          <w:cs/>
        </w:rPr>
        <w:t>విడిపించువాడొకడును</w:t>
      </w:r>
      <w:r w:rsidRPr="0003537C">
        <w:rPr>
          <w:cs/>
          <w:lang w:bidi="te"/>
        </w:rPr>
        <w:t xml:space="preserve"> </w:t>
      </w:r>
      <w:r w:rsidRPr="0003537C">
        <w:rPr>
          <w:cs/>
        </w:rPr>
        <w:t>లేకపోవును</w:t>
      </w:r>
      <w:r w:rsidRPr="0003537C">
        <w:rPr>
          <w:cs/>
          <w:lang w:bidi="te"/>
        </w:rPr>
        <w:t xml:space="preserve">” </w:t>
      </w:r>
      <w:r w:rsidRPr="0003537C">
        <w:rPr>
          <w:cs/>
        </w:rPr>
        <w:t>అని</w:t>
      </w:r>
      <w:r w:rsidRPr="0003537C">
        <w:rPr>
          <w:cs/>
          <w:lang w:bidi="te"/>
        </w:rPr>
        <w:t xml:space="preserve"> </w:t>
      </w:r>
      <w:r w:rsidRPr="0003537C">
        <w:rPr>
          <w:cs/>
        </w:rPr>
        <w:t>చెబుతూ</w:t>
      </w:r>
      <w:r w:rsidRPr="0003537C">
        <w:rPr>
          <w:cs/>
          <w:lang w:bidi="te"/>
        </w:rPr>
        <w:t xml:space="preserve"> </w:t>
      </w:r>
      <w:r w:rsidRPr="0003537C">
        <w:rPr>
          <w:cs/>
        </w:rPr>
        <w:t>దేవుడు</w:t>
      </w:r>
      <w:r w:rsidRPr="0003537C">
        <w:rPr>
          <w:cs/>
          <w:lang w:bidi="te"/>
        </w:rPr>
        <w:t xml:space="preserve"> </w:t>
      </w:r>
      <w:r w:rsidRPr="0003537C">
        <w:rPr>
          <w:cs/>
        </w:rPr>
        <w:t>రాబోవుచున్న</w:t>
      </w:r>
      <w:r w:rsidRPr="0003537C">
        <w:rPr>
          <w:cs/>
          <w:lang w:bidi="te"/>
        </w:rPr>
        <w:t xml:space="preserve"> </w:t>
      </w:r>
      <w:r w:rsidRPr="0003537C">
        <w:rPr>
          <w:cs/>
        </w:rPr>
        <w:t>చెరను</w:t>
      </w:r>
      <w:r w:rsidRPr="0003537C">
        <w:rPr>
          <w:cs/>
          <w:lang w:bidi="te"/>
        </w:rPr>
        <w:t xml:space="preserve"> </w:t>
      </w:r>
      <w:r w:rsidRPr="0003537C">
        <w:rPr>
          <w:cs/>
        </w:rPr>
        <w:t>గూర్చి</w:t>
      </w:r>
      <w:r w:rsidRPr="0003537C">
        <w:rPr>
          <w:cs/>
          <w:lang w:bidi="te"/>
        </w:rPr>
        <w:t xml:space="preserve"> </w:t>
      </w:r>
      <w:r w:rsidRPr="0003537C">
        <w:rPr>
          <w:cs/>
        </w:rPr>
        <w:t>హెచ్చరించాడు</w:t>
      </w:r>
      <w:r w:rsidRPr="0003537C">
        <w:rPr>
          <w:cs/>
          <w:lang w:bidi="te"/>
        </w:rPr>
        <w:t xml:space="preserve">. </w:t>
      </w:r>
      <w:r w:rsidRPr="0003537C">
        <w:rPr>
          <w:cs/>
        </w:rPr>
        <w:t>ఇప్పుడు</w:t>
      </w:r>
      <w:r w:rsidRPr="0003537C">
        <w:rPr>
          <w:cs/>
          <w:lang w:bidi="te"/>
        </w:rPr>
        <w:t xml:space="preserve">, </w:t>
      </w:r>
      <w:r w:rsidRPr="0003537C">
        <w:rPr>
          <w:cs/>
        </w:rPr>
        <w:t>ఇశ్రాయేలుకు</w:t>
      </w:r>
      <w:r w:rsidRPr="0003537C">
        <w:rPr>
          <w:cs/>
          <w:lang w:bidi="te"/>
        </w:rPr>
        <w:t xml:space="preserve"> </w:t>
      </w:r>
      <w:r w:rsidRPr="0003537C">
        <w:rPr>
          <w:cs/>
        </w:rPr>
        <w:t>విరోధముగా</w:t>
      </w:r>
      <w:r w:rsidRPr="0003537C">
        <w:rPr>
          <w:cs/>
          <w:lang w:bidi="te"/>
        </w:rPr>
        <w:t xml:space="preserve"> </w:t>
      </w:r>
      <w:r w:rsidRPr="0003537C">
        <w:rPr>
          <w:cs/>
        </w:rPr>
        <w:t>రాబోవుచున్న</w:t>
      </w:r>
      <w:r w:rsidRPr="0003537C">
        <w:rPr>
          <w:cs/>
          <w:lang w:bidi="te"/>
        </w:rPr>
        <w:t xml:space="preserve"> </w:t>
      </w:r>
      <w:r w:rsidRPr="0003537C">
        <w:rPr>
          <w:cs/>
        </w:rPr>
        <w:t>తీర్పును</w:t>
      </w:r>
      <w:r w:rsidRPr="0003537C">
        <w:rPr>
          <w:cs/>
          <w:lang w:bidi="te"/>
        </w:rPr>
        <w:t xml:space="preserve"> </w:t>
      </w:r>
      <w:r w:rsidRPr="0003537C">
        <w:rPr>
          <w:cs/>
        </w:rPr>
        <w:t>గూర్చిన</w:t>
      </w:r>
      <w:r w:rsidRPr="0003537C">
        <w:rPr>
          <w:cs/>
          <w:lang w:bidi="te"/>
        </w:rPr>
        <w:t xml:space="preserve"> </w:t>
      </w:r>
      <w:r w:rsidRPr="0003537C">
        <w:rPr>
          <w:cs/>
        </w:rPr>
        <w:t>హెచ్చరికలను</w:t>
      </w:r>
      <w:r w:rsidRPr="0003537C">
        <w:rPr>
          <w:cs/>
          <w:lang w:bidi="te"/>
        </w:rPr>
        <w:t xml:space="preserve"> </w:t>
      </w:r>
      <w:r w:rsidRPr="0003537C">
        <w:rPr>
          <w:cs/>
        </w:rPr>
        <w:t>దేవుడు</w:t>
      </w:r>
      <w:r w:rsidRPr="0003537C">
        <w:rPr>
          <w:cs/>
          <w:lang w:bidi="te"/>
        </w:rPr>
        <w:t xml:space="preserve"> </w:t>
      </w:r>
      <w:r w:rsidRPr="0003537C">
        <w:rPr>
          <w:cs/>
        </w:rPr>
        <w:t>పెంచినప్పటికీ</w:t>
      </w:r>
      <w:r w:rsidRPr="0003537C">
        <w:rPr>
          <w:cs/>
          <w:lang w:bidi="te"/>
        </w:rPr>
        <w:t xml:space="preserve">, </w:t>
      </w:r>
      <w:r w:rsidRPr="0003537C">
        <w:rPr>
          <w:cs/>
        </w:rPr>
        <w:t>అప్పటికీ</w:t>
      </w:r>
      <w:r w:rsidRPr="0003537C">
        <w:rPr>
          <w:cs/>
          <w:lang w:bidi="te"/>
        </w:rPr>
        <w:t xml:space="preserve"> </w:t>
      </w:r>
      <w:r w:rsidRPr="0003537C">
        <w:rPr>
          <w:cs/>
        </w:rPr>
        <w:t>ఇశ్రాయేలును</w:t>
      </w:r>
      <w:r w:rsidRPr="0003537C">
        <w:rPr>
          <w:cs/>
          <w:lang w:bidi="te"/>
        </w:rPr>
        <w:t xml:space="preserve"> </w:t>
      </w:r>
      <w:r w:rsidRPr="0003537C">
        <w:rPr>
          <w:cs/>
        </w:rPr>
        <w:t>స్వస్థపరచుటకు</w:t>
      </w:r>
      <w:r w:rsidRPr="0003537C">
        <w:rPr>
          <w:cs/>
          <w:lang w:bidi="te"/>
        </w:rPr>
        <w:t xml:space="preserve"> </w:t>
      </w:r>
      <w:r w:rsidRPr="0003537C">
        <w:rPr>
          <w:cs/>
        </w:rPr>
        <w:t>ఆయన</w:t>
      </w:r>
      <w:r w:rsidRPr="0003537C">
        <w:rPr>
          <w:cs/>
          <w:lang w:bidi="te"/>
        </w:rPr>
        <w:t xml:space="preserve"> </w:t>
      </w:r>
      <w:r w:rsidRPr="0003537C">
        <w:rPr>
          <w:cs/>
        </w:rPr>
        <w:t>ఇష్టపడుచుండెను</w:t>
      </w:r>
      <w:r w:rsidRPr="0003537C">
        <w:rPr>
          <w:cs/>
          <w:lang w:bidi="te"/>
        </w:rPr>
        <w:t xml:space="preserve"> </w:t>
      </w:r>
      <w:r w:rsidRPr="0003537C">
        <w:rPr>
          <w:cs/>
        </w:rPr>
        <w:t>అని</w:t>
      </w:r>
      <w:r w:rsidRPr="0003537C">
        <w:rPr>
          <w:cs/>
          <w:lang w:bidi="te"/>
        </w:rPr>
        <w:t xml:space="preserve"> 7:1</w:t>
      </w:r>
      <w:r w:rsidRPr="0003537C">
        <w:rPr>
          <w:cs/>
        </w:rPr>
        <w:t>లో</w:t>
      </w:r>
      <w:r w:rsidRPr="0003537C">
        <w:rPr>
          <w:cs/>
          <w:lang w:bidi="te"/>
        </w:rPr>
        <w:t xml:space="preserve"> </w:t>
      </w:r>
      <w:r w:rsidRPr="0003537C">
        <w:rPr>
          <w:cs/>
        </w:rPr>
        <w:t>దేవుడు</w:t>
      </w:r>
      <w:r w:rsidRPr="0003537C">
        <w:rPr>
          <w:cs/>
          <w:lang w:bidi="te"/>
        </w:rPr>
        <w:t xml:space="preserve"> </w:t>
      </w:r>
      <w:r w:rsidRPr="0003537C">
        <w:rPr>
          <w:cs/>
        </w:rPr>
        <w:t>ఒప్పుకున్నాడు</w:t>
      </w:r>
      <w:r w:rsidRPr="0003537C">
        <w:rPr>
          <w:cs/>
          <w:lang w:bidi="te"/>
        </w:rPr>
        <w:t xml:space="preserve">. </w:t>
      </w:r>
      <w:r w:rsidRPr="0003537C">
        <w:rPr>
          <w:cs/>
        </w:rPr>
        <w:t>అయితే</w:t>
      </w:r>
      <w:r w:rsidRPr="0003537C">
        <w:rPr>
          <w:cs/>
          <w:lang w:bidi="te"/>
        </w:rPr>
        <w:t xml:space="preserve"> </w:t>
      </w:r>
      <w:r w:rsidRPr="0003537C">
        <w:rPr>
          <w:cs/>
        </w:rPr>
        <w:t>ఇశ్రాయేలు</w:t>
      </w:r>
      <w:r w:rsidRPr="0003537C">
        <w:rPr>
          <w:cs/>
          <w:lang w:bidi="te"/>
        </w:rPr>
        <w:t xml:space="preserve"> </w:t>
      </w:r>
      <w:r w:rsidRPr="0003537C">
        <w:rPr>
          <w:cs/>
        </w:rPr>
        <w:t>ఆయనకు</w:t>
      </w:r>
      <w:r w:rsidRPr="0003537C">
        <w:rPr>
          <w:cs/>
          <w:lang w:bidi="te"/>
        </w:rPr>
        <w:t xml:space="preserve"> </w:t>
      </w:r>
      <w:r w:rsidRPr="0003537C">
        <w:rPr>
          <w:cs/>
        </w:rPr>
        <w:t>విరోధముగా</w:t>
      </w:r>
      <w:r w:rsidRPr="0003537C">
        <w:rPr>
          <w:cs/>
          <w:lang w:bidi="te"/>
        </w:rPr>
        <w:t xml:space="preserve"> </w:t>
      </w:r>
      <w:r w:rsidRPr="0003537C">
        <w:rPr>
          <w:cs/>
        </w:rPr>
        <w:t>తిరుగుబాటు</w:t>
      </w:r>
      <w:r w:rsidRPr="0003537C">
        <w:rPr>
          <w:cs/>
          <w:lang w:bidi="te"/>
        </w:rPr>
        <w:t xml:space="preserve"> </w:t>
      </w:r>
      <w:r w:rsidRPr="0003537C">
        <w:rPr>
          <w:cs/>
        </w:rPr>
        <w:t>చేయుట</w:t>
      </w:r>
      <w:r w:rsidRPr="0003537C">
        <w:rPr>
          <w:cs/>
          <w:lang w:bidi="te"/>
        </w:rPr>
        <w:t xml:space="preserve"> </w:t>
      </w:r>
      <w:r w:rsidRPr="00800D8B">
        <w:rPr>
          <w:cs/>
        </w:rPr>
        <w:t>కొనసాగించింది</w:t>
      </w:r>
      <w:r w:rsidRPr="0003537C">
        <w:rPr>
          <w:cs/>
          <w:lang w:bidi="te"/>
        </w:rPr>
        <w:t>. 10</w:t>
      </w:r>
      <w:r w:rsidRPr="0003537C">
        <w:rPr>
          <w:cs/>
        </w:rPr>
        <w:t>వ</w:t>
      </w:r>
      <w:r w:rsidRPr="0003537C">
        <w:rPr>
          <w:cs/>
          <w:lang w:bidi="te"/>
        </w:rPr>
        <w:t xml:space="preserve"> </w:t>
      </w:r>
      <w:r w:rsidRPr="0003537C">
        <w:rPr>
          <w:cs/>
        </w:rPr>
        <w:t>వచనము</w:t>
      </w:r>
      <w:r w:rsidRPr="0003537C">
        <w:rPr>
          <w:cs/>
          <w:lang w:bidi="te"/>
        </w:rPr>
        <w:t xml:space="preserve"> </w:t>
      </w:r>
      <w:r w:rsidRPr="0003537C">
        <w:rPr>
          <w:cs/>
        </w:rPr>
        <w:t>మనకు</w:t>
      </w:r>
      <w:r w:rsidRPr="0003537C">
        <w:rPr>
          <w:cs/>
          <w:lang w:bidi="te"/>
        </w:rPr>
        <w:t xml:space="preserve"> </w:t>
      </w:r>
      <w:r w:rsidRPr="0003537C">
        <w:rPr>
          <w:cs/>
        </w:rPr>
        <w:t>తెలియజేయుచున్నట్లు</w:t>
      </w:r>
      <w:r w:rsidRPr="0003537C">
        <w:rPr>
          <w:cs/>
          <w:lang w:bidi="te"/>
        </w:rPr>
        <w:t>, “</w:t>
      </w:r>
      <w:r w:rsidRPr="0003537C">
        <w:rPr>
          <w:cs/>
        </w:rPr>
        <w:t>ఇంత</w:t>
      </w:r>
      <w:r w:rsidRPr="0003537C">
        <w:rPr>
          <w:cs/>
          <w:lang w:bidi="te"/>
        </w:rPr>
        <w:t xml:space="preserve"> </w:t>
      </w:r>
      <w:r w:rsidRPr="0003537C">
        <w:rPr>
          <w:cs/>
        </w:rPr>
        <w:t>జరిగినను</w:t>
      </w:r>
      <w:r w:rsidRPr="0003537C">
        <w:rPr>
          <w:cs/>
          <w:lang w:bidi="te"/>
        </w:rPr>
        <w:t xml:space="preserve"> </w:t>
      </w:r>
      <w:r w:rsidRPr="0003537C">
        <w:rPr>
          <w:cs/>
        </w:rPr>
        <w:t>వారు</w:t>
      </w:r>
      <w:r w:rsidRPr="0003537C">
        <w:rPr>
          <w:cs/>
          <w:lang w:bidi="te"/>
        </w:rPr>
        <w:t xml:space="preserve"> </w:t>
      </w:r>
      <w:r w:rsidRPr="0003537C">
        <w:rPr>
          <w:cs/>
        </w:rPr>
        <w:t>తమ</w:t>
      </w:r>
      <w:r w:rsidRPr="0003537C">
        <w:rPr>
          <w:cs/>
          <w:lang w:bidi="te"/>
        </w:rPr>
        <w:t xml:space="preserve"> </w:t>
      </w:r>
      <w:r w:rsidRPr="0003537C">
        <w:rPr>
          <w:cs/>
        </w:rPr>
        <w:t>దేవుడైన</w:t>
      </w:r>
      <w:r w:rsidRPr="0003537C">
        <w:rPr>
          <w:cs/>
          <w:lang w:bidi="te"/>
        </w:rPr>
        <w:t xml:space="preserve"> </w:t>
      </w:r>
      <w:r w:rsidRPr="0003537C">
        <w:rPr>
          <w:cs/>
        </w:rPr>
        <w:t>యెహోవాయొద్దకు</w:t>
      </w:r>
      <w:r w:rsidRPr="0003537C">
        <w:rPr>
          <w:cs/>
          <w:lang w:bidi="te"/>
        </w:rPr>
        <w:t xml:space="preserve"> </w:t>
      </w:r>
      <w:r w:rsidRPr="0003537C">
        <w:rPr>
          <w:cs/>
        </w:rPr>
        <w:lastRenderedPageBreak/>
        <w:t>తిరుగకయున్నారు</w:t>
      </w:r>
      <w:r w:rsidRPr="0003537C">
        <w:rPr>
          <w:cs/>
          <w:lang w:bidi="te"/>
        </w:rPr>
        <w:t xml:space="preserve">, </w:t>
      </w:r>
      <w:r w:rsidRPr="00800D8B">
        <w:rPr>
          <w:cs/>
        </w:rPr>
        <w:t>ఆయనను</w:t>
      </w:r>
      <w:r w:rsidRPr="0003537C">
        <w:rPr>
          <w:cs/>
          <w:lang w:bidi="te"/>
        </w:rPr>
        <w:t xml:space="preserve"> </w:t>
      </w:r>
      <w:r w:rsidRPr="0003537C">
        <w:rPr>
          <w:cs/>
        </w:rPr>
        <w:t>వెదకక</w:t>
      </w:r>
      <w:r w:rsidRPr="0003537C">
        <w:rPr>
          <w:cs/>
          <w:lang w:bidi="te"/>
        </w:rPr>
        <w:t xml:space="preserve"> </w:t>
      </w:r>
      <w:r w:rsidRPr="0003537C">
        <w:rPr>
          <w:cs/>
        </w:rPr>
        <w:t>యున్నారు</w:t>
      </w:r>
      <w:r w:rsidRPr="0003537C">
        <w:rPr>
          <w:cs/>
          <w:lang w:bidi="te"/>
        </w:rPr>
        <w:t>.”</w:t>
      </w:r>
      <w:r w:rsidR="00564378">
        <w:rPr>
          <w:cs/>
          <w:lang w:bidi="te"/>
        </w:rPr>
        <w:t xml:space="preserve"> </w:t>
      </w:r>
      <w:r w:rsidRPr="0003537C">
        <w:rPr>
          <w:cs/>
        </w:rPr>
        <w:t>కాబట్టి</w:t>
      </w:r>
      <w:r w:rsidRPr="0003537C">
        <w:rPr>
          <w:cs/>
          <w:lang w:bidi="te"/>
        </w:rPr>
        <w:t>, 13</w:t>
      </w:r>
      <w:r w:rsidRPr="0003537C">
        <w:rPr>
          <w:cs/>
        </w:rPr>
        <w:t>వ</w:t>
      </w:r>
      <w:r w:rsidRPr="0003537C">
        <w:rPr>
          <w:cs/>
          <w:lang w:bidi="te"/>
        </w:rPr>
        <w:t xml:space="preserve"> </w:t>
      </w:r>
      <w:r w:rsidRPr="0003537C">
        <w:rPr>
          <w:cs/>
        </w:rPr>
        <w:t>వచనములో</w:t>
      </w:r>
      <w:r w:rsidRPr="0003537C">
        <w:rPr>
          <w:cs/>
          <w:lang w:bidi="te"/>
        </w:rPr>
        <w:t xml:space="preserve">, </w:t>
      </w:r>
      <w:r w:rsidRPr="0003537C">
        <w:rPr>
          <w:cs/>
        </w:rPr>
        <w:t>దేవుడు</w:t>
      </w:r>
      <w:r w:rsidRPr="0003537C">
        <w:rPr>
          <w:cs/>
          <w:lang w:bidi="te"/>
        </w:rPr>
        <w:t xml:space="preserve"> </w:t>
      </w:r>
      <w:r w:rsidRPr="0003537C">
        <w:rPr>
          <w:cs/>
        </w:rPr>
        <w:t>ఇలా</w:t>
      </w:r>
      <w:r w:rsidRPr="0003537C">
        <w:rPr>
          <w:cs/>
          <w:lang w:bidi="te"/>
        </w:rPr>
        <w:t xml:space="preserve"> </w:t>
      </w:r>
      <w:r w:rsidRPr="0003537C">
        <w:rPr>
          <w:cs/>
        </w:rPr>
        <w:t>ప్రకటించాడు</w:t>
      </w:r>
      <w:r w:rsidRPr="0003537C">
        <w:rPr>
          <w:cs/>
          <w:lang w:bidi="te"/>
        </w:rPr>
        <w:t>, “</w:t>
      </w:r>
      <w:r w:rsidRPr="0003537C">
        <w:rPr>
          <w:cs/>
        </w:rPr>
        <w:t>వారికి</w:t>
      </w:r>
      <w:r w:rsidRPr="0003537C">
        <w:rPr>
          <w:cs/>
          <w:lang w:bidi="te"/>
        </w:rPr>
        <w:t xml:space="preserve"> </w:t>
      </w:r>
      <w:r w:rsidRPr="0003537C">
        <w:rPr>
          <w:cs/>
        </w:rPr>
        <w:t>శ్రమ</w:t>
      </w:r>
      <w:r w:rsidRPr="0003537C">
        <w:rPr>
          <w:cs/>
          <w:lang w:bidi="te"/>
        </w:rPr>
        <w:t xml:space="preserve"> </w:t>
      </w:r>
      <w:r w:rsidRPr="0003537C">
        <w:rPr>
          <w:cs/>
        </w:rPr>
        <w:t>కలుగును</w:t>
      </w:r>
      <w:r w:rsidRPr="0003537C">
        <w:rPr>
          <w:cs/>
          <w:lang w:bidi="te"/>
        </w:rPr>
        <w:t xml:space="preserve">.... </w:t>
      </w:r>
      <w:r w:rsidRPr="0003537C">
        <w:rPr>
          <w:cs/>
        </w:rPr>
        <w:t>వారికి</w:t>
      </w:r>
      <w:r w:rsidRPr="0003537C">
        <w:rPr>
          <w:cs/>
          <w:lang w:bidi="te"/>
        </w:rPr>
        <w:t xml:space="preserve"> </w:t>
      </w:r>
      <w:r w:rsidRPr="0003537C">
        <w:rPr>
          <w:cs/>
        </w:rPr>
        <w:t>క్షయము</w:t>
      </w:r>
      <w:r w:rsidRPr="0003537C">
        <w:rPr>
          <w:cs/>
          <w:lang w:bidi="te"/>
        </w:rPr>
        <w:t xml:space="preserve"> </w:t>
      </w:r>
      <w:r w:rsidRPr="0003537C">
        <w:rPr>
          <w:cs/>
        </w:rPr>
        <w:t>సంభవించును</w:t>
      </w:r>
      <w:r w:rsidRPr="0003537C">
        <w:rPr>
          <w:cs/>
          <w:lang w:bidi="te"/>
        </w:rPr>
        <w:t xml:space="preserve">.” </w:t>
      </w:r>
      <w:r w:rsidRPr="0003537C">
        <w:rPr>
          <w:cs/>
        </w:rPr>
        <w:t>ఇదే</w:t>
      </w:r>
      <w:r w:rsidRPr="0003537C">
        <w:rPr>
          <w:cs/>
          <w:lang w:bidi="te"/>
        </w:rPr>
        <w:t xml:space="preserve"> </w:t>
      </w:r>
      <w:r w:rsidRPr="0003537C">
        <w:rPr>
          <w:cs/>
        </w:rPr>
        <w:t>వచనములో</w:t>
      </w:r>
      <w:r w:rsidRPr="0003537C">
        <w:rPr>
          <w:cs/>
          <w:lang w:bidi="te"/>
        </w:rPr>
        <w:t xml:space="preserve"> “</w:t>
      </w:r>
      <w:r w:rsidRPr="0003537C">
        <w:rPr>
          <w:cs/>
        </w:rPr>
        <w:t>నేను</w:t>
      </w:r>
      <w:r w:rsidRPr="0003537C">
        <w:rPr>
          <w:cs/>
          <w:lang w:bidi="te"/>
        </w:rPr>
        <w:t xml:space="preserve"> </w:t>
      </w:r>
      <w:r w:rsidRPr="0003537C">
        <w:rPr>
          <w:cs/>
        </w:rPr>
        <w:t>వారిని</w:t>
      </w:r>
      <w:r w:rsidRPr="0003537C">
        <w:rPr>
          <w:cs/>
          <w:lang w:bidi="te"/>
        </w:rPr>
        <w:t xml:space="preserve"> </w:t>
      </w:r>
      <w:r w:rsidRPr="0003537C">
        <w:rPr>
          <w:cs/>
        </w:rPr>
        <w:t>విమోచింపకోరియున్నాను</w:t>
      </w:r>
      <w:r w:rsidRPr="0003537C">
        <w:rPr>
          <w:cs/>
          <w:lang w:bidi="te"/>
        </w:rPr>
        <w:t xml:space="preserve">,” </w:t>
      </w:r>
      <w:r w:rsidRPr="0003537C">
        <w:rPr>
          <w:cs/>
        </w:rPr>
        <w:t>కాని</w:t>
      </w:r>
      <w:r w:rsidRPr="0003537C">
        <w:rPr>
          <w:cs/>
          <w:lang w:bidi="te"/>
        </w:rPr>
        <w:t xml:space="preserve"> </w:t>
      </w:r>
      <w:r w:rsidRPr="0003537C">
        <w:rPr>
          <w:cs/>
        </w:rPr>
        <w:t>వారు</w:t>
      </w:r>
      <w:r w:rsidRPr="0003537C">
        <w:rPr>
          <w:cs/>
          <w:lang w:bidi="te"/>
        </w:rPr>
        <w:t xml:space="preserve"> </w:t>
      </w:r>
      <w:r w:rsidRPr="0003537C">
        <w:rPr>
          <w:cs/>
        </w:rPr>
        <w:t>తమ</w:t>
      </w:r>
      <w:r w:rsidRPr="0003537C">
        <w:rPr>
          <w:cs/>
          <w:lang w:bidi="te"/>
        </w:rPr>
        <w:t xml:space="preserve"> </w:t>
      </w:r>
      <w:r w:rsidRPr="0003537C">
        <w:rPr>
          <w:cs/>
        </w:rPr>
        <w:t>పాపపు</w:t>
      </w:r>
      <w:r w:rsidRPr="0003537C">
        <w:rPr>
          <w:cs/>
          <w:lang w:bidi="te"/>
        </w:rPr>
        <w:t xml:space="preserve"> </w:t>
      </w:r>
      <w:r w:rsidRPr="0003537C">
        <w:rPr>
          <w:cs/>
        </w:rPr>
        <w:t>మార్గములలో</w:t>
      </w:r>
      <w:r w:rsidRPr="0003537C">
        <w:rPr>
          <w:cs/>
          <w:lang w:bidi="te"/>
        </w:rPr>
        <w:t xml:space="preserve"> </w:t>
      </w:r>
      <w:r w:rsidRPr="0003537C">
        <w:rPr>
          <w:cs/>
        </w:rPr>
        <w:t>కొనసాగియుండిరి</w:t>
      </w:r>
      <w:r w:rsidRPr="0003537C">
        <w:rPr>
          <w:cs/>
          <w:lang w:bidi="te"/>
        </w:rPr>
        <w:t xml:space="preserve"> </w:t>
      </w:r>
      <w:r w:rsidRPr="0003537C">
        <w:rPr>
          <w:cs/>
        </w:rPr>
        <w:t>అని</w:t>
      </w:r>
      <w:r w:rsidRPr="0003537C">
        <w:rPr>
          <w:cs/>
          <w:lang w:bidi="te"/>
        </w:rPr>
        <w:t xml:space="preserve"> </w:t>
      </w:r>
      <w:r w:rsidRPr="0003537C">
        <w:rPr>
          <w:cs/>
        </w:rPr>
        <w:t>దేవుడు</w:t>
      </w:r>
      <w:r w:rsidRPr="0003537C">
        <w:rPr>
          <w:cs/>
          <w:lang w:bidi="te"/>
        </w:rPr>
        <w:t xml:space="preserve"> </w:t>
      </w:r>
      <w:r w:rsidRPr="0003537C">
        <w:rPr>
          <w:cs/>
        </w:rPr>
        <w:t>పునరుద్ఘాటించాడు</w:t>
      </w:r>
      <w:r w:rsidRPr="0003537C">
        <w:rPr>
          <w:cs/>
          <w:lang w:bidi="te"/>
        </w:rPr>
        <w:t>.</w:t>
      </w:r>
      <w:r w:rsidR="00564378">
        <w:rPr>
          <w:cs/>
          <w:lang w:bidi="te"/>
        </w:rPr>
        <w:t xml:space="preserve"> </w:t>
      </w:r>
      <w:r w:rsidRPr="0003537C">
        <w:rPr>
          <w:cs/>
        </w:rPr>
        <w:t>ఫలితంగా</w:t>
      </w:r>
      <w:r w:rsidRPr="0003537C">
        <w:rPr>
          <w:cs/>
          <w:lang w:bidi="te"/>
        </w:rPr>
        <w:t>, 16</w:t>
      </w:r>
      <w:r w:rsidRPr="0003537C">
        <w:rPr>
          <w:cs/>
        </w:rPr>
        <w:t>వ</w:t>
      </w:r>
      <w:r w:rsidRPr="0003537C">
        <w:rPr>
          <w:cs/>
          <w:lang w:bidi="te"/>
        </w:rPr>
        <w:t xml:space="preserve"> </w:t>
      </w:r>
      <w:r w:rsidRPr="0003537C">
        <w:rPr>
          <w:cs/>
        </w:rPr>
        <w:t>వచనములో</w:t>
      </w:r>
      <w:r w:rsidRPr="0003537C">
        <w:rPr>
          <w:cs/>
          <w:lang w:bidi="te"/>
        </w:rPr>
        <w:t xml:space="preserve"> </w:t>
      </w:r>
      <w:r w:rsidRPr="0003537C">
        <w:rPr>
          <w:cs/>
        </w:rPr>
        <w:t>మనము</w:t>
      </w:r>
      <w:r w:rsidRPr="0003537C">
        <w:rPr>
          <w:cs/>
          <w:lang w:bidi="te"/>
        </w:rPr>
        <w:t xml:space="preserve"> </w:t>
      </w:r>
      <w:r w:rsidRPr="0003537C">
        <w:rPr>
          <w:cs/>
        </w:rPr>
        <w:t>ఇలా</w:t>
      </w:r>
      <w:r w:rsidRPr="0003537C">
        <w:rPr>
          <w:cs/>
          <w:lang w:bidi="te"/>
        </w:rPr>
        <w:t xml:space="preserve"> </w:t>
      </w:r>
      <w:r w:rsidRPr="0003537C">
        <w:rPr>
          <w:cs/>
        </w:rPr>
        <w:t>చదువుతాము</w:t>
      </w:r>
      <w:r w:rsidRPr="0003537C">
        <w:rPr>
          <w:cs/>
          <w:lang w:bidi="te"/>
        </w:rPr>
        <w:t>, “</w:t>
      </w:r>
      <w:r w:rsidRPr="0003537C">
        <w:rPr>
          <w:cs/>
        </w:rPr>
        <w:t>వారి</w:t>
      </w:r>
      <w:r w:rsidRPr="0003537C">
        <w:rPr>
          <w:cs/>
          <w:lang w:bidi="te"/>
        </w:rPr>
        <w:t xml:space="preserve"> </w:t>
      </w:r>
      <w:r w:rsidRPr="0003537C">
        <w:rPr>
          <w:cs/>
        </w:rPr>
        <w:t>యధిపతులు</w:t>
      </w:r>
      <w:r w:rsidRPr="0003537C">
        <w:rPr>
          <w:cs/>
          <w:lang w:bidi="te"/>
        </w:rPr>
        <w:t xml:space="preserve"> </w:t>
      </w:r>
      <w:r w:rsidRPr="0003537C">
        <w:rPr>
          <w:cs/>
        </w:rPr>
        <w:t>కత్తిపాలగుదురు</w:t>
      </w:r>
      <w:r w:rsidRPr="0003537C">
        <w:rPr>
          <w:cs/>
          <w:lang w:bidi="te"/>
        </w:rPr>
        <w:t xml:space="preserve">” </w:t>
      </w:r>
      <w:r w:rsidRPr="0003537C">
        <w:rPr>
          <w:cs/>
        </w:rPr>
        <w:t>అని</w:t>
      </w:r>
      <w:r w:rsidRPr="0003537C">
        <w:rPr>
          <w:cs/>
          <w:lang w:bidi="te"/>
        </w:rPr>
        <w:t xml:space="preserve"> </w:t>
      </w:r>
      <w:r w:rsidRPr="0003537C">
        <w:rPr>
          <w:cs/>
        </w:rPr>
        <w:t>మనము</w:t>
      </w:r>
      <w:r w:rsidRPr="0003537C">
        <w:rPr>
          <w:cs/>
          <w:lang w:bidi="te"/>
        </w:rPr>
        <w:t xml:space="preserve"> </w:t>
      </w:r>
      <w:r w:rsidRPr="0003537C">
        <w:rPr>
          <w:cs/>
        </w:rPr>
        <w:t>చదువుతాము</w:t>
      </w:r>
      <w:r w:rsidRPr="0003537C">
        <w:rPr>
          <w:cs/>
          <w:lang w:bidi="te"/>
        </w:rPr>
        <w:t>.</w:t>
      </w:r>
    </w:p>
    <w:p w14:paraId="51216B19" w14:textId="31B5DC11" w:rsidR="00694221" w:rsidRDefault="006F16D0" w:rsidP="004C67E6">
      <w:pPr>
        <w:pStyle w:val="BodyText0"/>
        <w:rPr>
          <w:cs/>
          <w:lang w:bidi="te"/>
        </w:rPr>
      </w:pPr>
      <w:r w:rsidRPr="0003537C">
        <w:rPr>
          <w:cs/>
        </w:rPr>
        <w:t>అపాయమును</w:t>
      </w:r>
      <w:r w:rsidRPr="0003537C">
        <w:rPr>
          <w:cs/>
          <w:lang w:bidi="te"/>
        </w:rPr>
        <w:t xml:space="preserve"> </w:t>
      </w:r>
      <w:r w:rsidRPr="0003537C">
        <w:rPr>
          <w:cs/>
        </w:rPr>
        <w:t>గూర్చి</w:t>
      </w:r>
      <w:r w:rsidRPr="0003537C">
        <w:rPr>
          <w:cs/>
          <w:lang w:bidi="te"/>
        </w:rPr>
        <w:t xml:space="preserve"> </w:t>
      </w:r>
      <w:r w:rsidRPr="0003537C">
        <w:rPr>
          <w:cs/>
        </w:rPr>
        <w:t>దేవుడిచ్చిన</w:t>
      </w:r>
      <w:r w:rsidRPr="0003537C">
        <w:rPr>
          <w:cs/>
          <w:lang w:bidi="te"/>
        </w:rPr>
        <w:t xml:space="preserve"> </w:t>
      </w:r>
      <w:r w:rsidRPr="0003537C">
        <w:rPr>
          <w:cs/>
        </w:rPr>
        <w:t>రెండవ</w:t>
      </w:r>
      <w:r w:rsidRPr="0003537C">
        <w:rPr>
          <w:cs/>
          <w:lang w:bidi="te"/>
        </w:rPr>
        <w:t xml:space="preserve"> </w:t>
      </w:r>
      <w:r w:rsidRPr="0003537C">
        <w:rPr>
          <w:cs/>
        </w:rPr>
        <w:t>పిలుపు</w:t>
      </w:r>
      <w:r w:rsidRPr="0003537C">
        <w:rPr>
          <w:cs/>
          <w:lang w:bidi="te"/>
        </w:rPr>
        <w:t xml:space="preserve"> — </w:t>
      </w:r>
      <w:r w:rsidRPr="0003537C">
        <w:rPr>
          <w:cs/>
        </w:rPr>
        <w:t>క్రీ</w:t>
      </w:r>
      <w:r w:rsidRPr="0003537C">
        <w:rPr>
          <w:cs/>
          <w:lang w:bidi="te"/>
        </w:rPr>
        <w:t>.</w:t>
      </w:r>
      <w:r w:rsidRPr="0003537C">
        <w:rPr>
          <w:cs/>
        </w:rPr>
        <w:t>పూ</w:t>
      </w:r>
      <w:r w:rsidRPr="0003537C">
        <w:rPr>
          <w:cs/>
          <w:lang w:bidi="te"/>
        </w:rPr>
        <w:t>. 722</w:t>
      </w:r>
      <w:r w:rsidRPr="0003537C">
        <w:rPr>
          <w:cs/>
        </w:rPr>
        <w:t>లోని</w:t>
      </w:r>
      <w:r w:rsidRPr="0003537C">
        <w:rPr>
          <w:cs/>
          <w:lang w:bidi="te"/>
        </w:rPr>
        <w:t xml:space="preserve"> </w:t>
      </w:r>
      <w:r w:rsidRPr="00E86505">
        <w:rPr>
          <w:cs/>
        </w:rPr>
        <w:t>దండయాత్ర</w:t>
      </w:r>
      <w:r w:rsidRPr="0003537C">
        <w:rPr>
          <w:cs/>
          <w:lang w:bidi="te"/>
        </w:rPr>
        <w:t xml:space="preserve"> </w:t>
      </w:r>
      <w:r w:rsidRPr="0003537C">
        <w:rPr>
          <w:cs/>
        </w:rPr>
        <w:t>సమీపించుచుండగా</w:t>
      </w:r>
      <w:r w:rsidRPr="0003537C">
        <w:rPr>
          <w:cs/>
          <w:lang w:bidi="te"/>
        </w:rPr>
        <w:t xml:space="preserve"> </w:t>
      </w:r>
      <w:r w:rsidRPr="0003537C">
        <w:rPr>
          <w:cs/>
        </w:rPr>
        <w:t>పొందుకొనినది</w:t>
      </w:r>
      <w:r w:rsidRPr="0003537C">
        <w:rPr>
          <w:cs/>
          <w:lang w:bidi="te"/>
        </w:rPr>
        <w:t xml:space="preserve"> — 8:3</w:t>
      </w:r>
      <w:r w:rsidRPr="0003537C">
        <w:rPr>
          <w:cs/>
        </w:rPr>
        <w:t>లో</w:t>
      </w:r>
      <w:r w:rsidRPr="0003537C">
        <w:rPr>
          <w:cs/>
          <w:lang w:bidi="te"/>
        </w:rPr>
        <w:t xml:space="preserve"> </w:t>
      </w:r>
      <w:r w:rsidRPr="0003537C">
        <w:rPr>
          <w:cs/>
        </w:rPr>
        <w:t>ఇశ్రాయేలును</w:t>
      </w:r>
      <w:r w:rsidRPr="0003537C">
        <w:rPr>
          <w:cs/>
          <w:lang w:bidi="te"/>
        </w:rPr>
        <w:t xml:space="preserve"> “</w:t>
      </w:r>
      <w:r w:rsidRPr="0003537C">
        <w:rPr>
          <w:cs/>
        </w:rPr>
        <w:t>శత్రువు</w:t>
      </w:r>
      <w:r w:rsidRPr="0003537C">
        <w:rPr>
          <w:cs/>
          <w:lang w:bidi="te"/>
        </w:rPr>
        <w:t xml:space="preserve"> </w:t>
      </w:r>
      <w:r w:rsidRPr="0003537C">
        <w:rPr>
          <w:cs/>
        </w:rPr>
        <w:t>తరుమును</w:t>
      </w:r>
      <w:r w:rsidRPr="0003537C">
        <w:rPr>
          <w:cs/>
          <w:lang w:bidi="te"/>
        </w:rPr>
        <w:t xml:space="preserve">” </w:t>
      </w:r>
      <w:r w:rsidRPr="0003537C">
        <w:rPr>
          <w:cs/>
        </w:rPr>
        <w:t>అని</w:t>
      </w:r>
      <w:r w:rsidRPr="0003537C">
        <w:rPr>
          <w:cs/>
          <w:lang w:bidi="te"/>
        </w:rPr>
        <w:t xml:space="preserve"> </w:t>
      </w:r>
      <w:r w:rsidRPr="0003537C">
        <w:rPr>
          <w:cs/>
        </w:rPr>
        <w:t>ప్రకటిస్తుంది</w:t>
      </w:r>
      <w:r w:rsidRPr="0003537C">
        <w:rPr>
          <w:cs/>
          <w:lang w:bidi="te"/>
        </w:rPr>
        <w:t>.</w:t>
      </w:r>
      <w:r w:rsidR="00564378">
        <w:rPr>
          <w:cs/>
          <w:lang w:bidi="te"/>
        </w:rPr>
        <w:t xml:space="preserve"> </w:t>
      </w:r>
      <w:r w:rsidRPr="0003537C">
        <w:rPr>
          <w:cs/>
          <w:lang w:bidi="te"/>
        </w:rPr>
        <w:t>“</w:t>
      </w:r>
      <w:r w:rsidRPr="0003537C">
        <w:rPr>
          <w:cs/>
        </w:rPr>
        <w:t>షోమ్రోను</w:t>
      </w:r>
      <w:r w:rsidRPr="0003537C">
        <w:rPr>
          <w:cs/>
          <w:lang w:bidi="te"/>
        </w:rPr>
        <w:t xml:space="preserve"> </w:t>
      </w:r>
      <w:r w:rsidRPr="0003537C">
        <w:rPr>
          <w:cs/>
        </w:rPr>
        <w:t>చేసికొనిన</w:t>
      </w:r>
      <w:r w:rsidRPr="0003537C">
        <w:rPr>
          <w:cs/>
          <w:lang w:bidi="te"/>
        </w:rPr>
        <w:t xml:space="preserve"> </w:t>
      </w:r>
      <w:r w:rsidRPr="0003537C">
        <w:rPr>
          <w:cs/>
        </w:rPr>
        <w:t>ఈ</w:t>
      </w:r>
      <w:r w:rsidRPr="0003537C">
        <w:rPr>
          <w:cs/>
          <w:lang w:bidi="te"/>
        </w:rPr>
        <w:t xml:space="preserve"> </w:t>
      </w:r>
      <w:r w:rsidRPr="0003537C">
        <w:rPr>
          <w:cs/>
        </w:rPr>
        <w:t>దూడ</w:t>
      </w:r>
      <w:r w:rsidRPr="0003537C">
        <w:rPr>
          <w:cs/>
          <w:lang w:bidi="te"/>
        </w:rPr>
        <w:t xml:space="preserve"> </w:t>
      </w:r>
      <w:r w:rsidRPr="0003537C">
        <w:rPr>
          <w:cs/>
        </w:rPr>
        <w:t>ఛిన్నాభిన్నములగును</w:t>
      </w:r>
      <w:r w:rsidRPr="0003537C">
        <w:rPr>
          <w:cs/>
          <w:lang w:bidi="te"/>
        </w:rPr>
        <w:t xml:space="preserve">... </w:t>
      </w:r>
      <w:r w:rsidRPr="0003537C">
        <w:rPr>
          <w:cs/>
        </w:rPr>
        <w:t>మరియు</w:t>
      </w:r>
      <w:r w:rsidRPr="0003537C">
        <w:rPr>
          <w:cs/>
          <w:lang w:bidi="te"/>
        </w:rPr>
        <w:t xml:space="preserve"> [</w:t>
      </w:r>
      <w:r w:rsidRPr="0003537C">
        <w:rPr>
          <w:cs/>
        </w:rPr>
        <w:t>ఇశ్రాయేలుకు</w:t>
      </w:r>
      <w:r w:rsidRPr="0003537C">
        <w:rPr>
          <w:cs/>
          <w:lang w:bidi="te"/>
        </w:rPr>
        <w:t xml:space="preserve">] </w:t>
      </w:r>
      <w:r w:rsidRPr="0003537C">
        <w:rPr>
          <w:cs/>
        </w:rPr>
        <w:t>ప్రళయవాయువు</w:t>
      </w:r>
      <w:r w:rsidRPr="0003537C">
        <w:rPr>
          <w:cs/>
          <w:lang w:bidi="te"/>
        </w:rPr>
        <w:t xml:space="preserve"> </w:t>
      </w:r>
      <w:r w:rsidRPr="0003537C">
        <w:rPr>
          <w:cs/>
        </w:rPr>
        <w:t>కోతయగును</w:t>
      </w:r>
      <w:r w:rsidRPr="0003537C">
        <w:rPr>
          <w:cs/>
          <w:lang w:bidi="te"/>
        </w:rPr>
        <w:t xml:space="preserve">.” </w:t>
      </w:r>
      <w:r w:rsidRPr="0003537C">
        <w:rPr>
          <w:cs/>
        </w:rPr>
        <w:t>తరువాత</w:t>
      </w:r>
      <w:r w:rsidRPr="0003537C">
        <w:rPr>
          <w:cs/>
          <w:lang w:bidi="te"/>
        </w:rPr>
        <w:t xml:space="preserve"> “</w:t>
      </w:r>
      <w:r w:rsidRPr="0003537C">
        <w:rPr>
          <w:cs/>
        </w:rPr>
        <w:t>ఇశ్రాయేలువారు</w:t>
      </w:r>
      <w:r w:rsidRPr="0003537C">
        <w:rPr>
          <w:cs/>
          <w:lang w:bidi="te"/>
        </w:rPr>
        <w:t xml:space="preserve">” </w:t>
      </w:r>
      <w:r w:rsidR="00286903">
        <w:rPr>
          <w:cs/>
        </w:rPr>
        <w:t>అష్షూ</w:t>
      </w:r>
      <w:r w:rsidRPr="0003537C">
        <w:rPr>
          <w:cs/>
        </w:rPr>
        <w:t>రీయుల</w:t>
      </w:r>
      <w:r w:rsidRPr="0003537C">
        <w:rPr>
          <w:cs/>
          <w:lang w:bidi="te"/>
        </w:rPr>
        <w:t xml:space="preserve"> </w:t>
      </w:r>
      <w:r w:rsidRPr="0003537C">
        <w:rPr>
          <w:cs/>
        </w:rPr>
        <w:t>ద్వారా</w:t>
      </w:r>
      <w:r w:rsidRPr="0003537C">
        <w:rPr>
          <w:cs/>
          <w:lang w:bidi="te"/>
        </w:rPr>
        <w:t xml:space="preserve"> “</w:t>
      </w:r>
      <w:r w:rsidRPr="0003537C">
        <w:rPr>
          <w:cs/>
        </w:rPr>
        <w:t>తినివేయబడుదురు</w:t>
      </w:r>
      <w:r w:rsidRPr="0003537C">
        <w:rPr>
          <w:cs/>
          <w:lang w:bidi="te"/>
        </w:rPr>
        <w:t xml:space="preserve">” </w:t>
      </w:r>
      <w:r w:rsidRPr="0003537C">
        <w:rPr>
          <w:cs/>
        </w:rPr>
        <w:t>అని</w:t>
      </w:r>
      <w:r w:rsidRPr="0003537C">
        <w:rPr>
          <w:cs/>
          <w:lang w:bidi="te"/>
        </w:rPr>
        <w:t xml:space="preserve"> 8</w:t>
      </w:r>
      <w:r w:rsidRPr="0003537C">
        <w:rPr>
          <w:cs/>
        </w:rPr>
        <w:t>వ</w:t>
      </w:r>
      <w:r w:rsidRPr="0003537C">
        <w:rPr>
          <w:cs/>
          <w:lang w:bidi="te"/>
        </w:rPr>
        <w:t xml:space="preserve"> </w:t>
      </w:r>
      <w:r w:rsidRPr="0003537C">
        <w:rPr>
          <w:cs/>
        </w:rPr>
        <w:t>వచనము</w:t>
      </w:r>
      <w:r w:rsidRPr="0003537C">
        <w:rPr>
          <w:cs/>
          <w:lang w:bidi="te"/>
        </w:rPr>
        <w:t xml:space="preserve"> </w:t>
      </w:r>
      <w:r w:rsidRPr="0003537C">
        <w:rPr>
          <w:cs/>
        </w:rPr>
        <w:t>సెలవిస్తుంది</w:t>
      </w:r>
      <w:r w:rsidRPr="0003537C">
        <w:rPr>
          <w:cs/>
          <w:lang w:bidi="te"/>
        </w:rPr>
        <w:t>.</w:t>
      </w:r>
      <w:r w:rsidR="00564378">
        <w:rPr>
          <w:cs/>
          <w:lang w:bidi="te"/>
        </w:rPr>
        <w:t xml:space="preserve"> </w:t>
      </w:r>
      <w:r w:rsidR="00286903">
        <w:rPr>
          <w:cs/>
        </w:rPr>
        <w:t>అష్షూ</w:t>
      </w:r>
      <w:r w:rsidRPr="0003537C">
        <w:rPr>
          <w:cs/>
        </w:rPr>
        <w:t>రుకు</w:t>
      </w:r>
      <w:r w:rsidRPr="0003537C">
        <w:rPr>
          <w:cs/>
          <w:lang w:bidi="te"/>
        </w:rPr>
        <w:t xml:space="preserve"> </w:t>
      </w:r>
      <w:r w:rsidRPr="0003537C">
        <w:rPr>
          <w:cs/>
        </w:rPr>
        <w:t>చెల్లించవలసిన</w:t>
      </w:r>
      <w:r w:rsidRPr="0003537C">
        <w:rPr>
          <w:cs/>
          <w:lang w:bidi="te"/>
        </w:rPr>
        <w:t xml:space="preserve"> </w:t>
      </w:r>
      <w:r w:rsidRPr="0003537C">
        <w:rPr>
          <w:cs/>
        </w:rPr>
        <w:t>కానుకల</w:t>
      </w:r>
      <w:r w:rsidRPr="0003537C">
        <w:rPr>
          <w:cs/>
          <w:lang w:bidi="te"/>
        </w:rPr>
        <w:t xml:space="preserve"> “</w:t>
      </w:r>
      <w:r w:rsidRPr="0003537C">
        <w:rPr>
          <w:cs/>
        </w:rPr>
        <w:t>భారముచేత</w:t>
      </w:r>
      <w:r w:rsidRPr="0003537C">
        <w:rPr>
          <w:cs/>
          <w:lang w:bidi="te"/>
        </w:rPr>
        <w:t xml:space="preserve"> [</w:t>
      </w:r>
      <w:r w:rsidRPr="0003537C">
        <w:rPr>
          <w:cs/>
        </w:rPr>
        <w:t>ఇశ్రాయేలు</w:t>
      </w:r>
      <w:r w:rsidRPr="0003537C">
        <w:rPr>
          <w:cs/>
          <w:lang w:bidi="te"/>
        </w:rPr>
        <w:t xml:space="preserve"> </w:t>
      </w:r>
      <w:r w:rsidRPr="0003537C">
        <w:rPr>
          <w:cs/>
        </w:rPr>
        <w:t>నాయకులు</w:t>
      </w:r>
      <w:r w:rsidRPr="0003537C">
        <w:rPr>
          <w:cs/>
          <w:lang w:bidi="te"/>
        </w:rPr>
        <w:t xml:space="preserve">] </w:t>
      </w:r>
      <w:r w:rsidRPr="0003537C">
        <w:rPr>
          <w:cs/>
        </w:rPr>
        <w:t>త్వరలో</w:t>
      </w:r>
      <w:r w:rsidRPr="0003537C">
        <w:rPr>
          <w:cs/>
          <w:lang w:bidi="te"/>
        </w:rPr>
        <w:t xml:space="preserve"> </w:t>
      </w:r>
      <w:r w:rsidRPr="0003537C">
        <w:rPr>
          <w:cs/>
        </w:rPr>
        <w:t>తగ్గిపోవుదురు</w:t>
      </w:r>
      <w:r w:rsidRPr="0003537C">
        <w:rPr>
          <w:cs/>
          <w:lang w:bidi="te"/>
        </w:rPr>
        <w:t xml:space="preserve">” </w:t>
      </w:r>
      <w:r w:rsidRPr="0003537C">
        <w:rPr>
          <w:cs/>
        </w:rPr>
        <w:t>అని</w:t>
      </w:r>
      <w:r w:rsidRPr="0003537C">
        <w:rPr>
          <w:cs/>
          <w:lang w:bidi="te"/>
        </w:rPr>
        <w:t xml:space="preserve"> 10</w:t>
      </w:r>
      <w:r w:rsidRPr="0003537C">
        <w:rPr>
          <w:cs/>
        </w:rPr>
        <w:t>వ</w:t>
      </w:r>
      <w:r w:rsidRPr="0003537C">
        <w:rPr>
          <w:cs/>
          <w:lang w:bidi="te"/>
        </w:rPr>
        <w:t xml:space="preserve"> </w:t>
      </w:r>
      <w:r w:rsidRPr="0003537C">
        <w:rPr>
          <w:cs/>
        </w:rPr>
        <w:t>వచనము</w:t>
      </w:r>
      <w:r w:rsidRPr="0003537C">
        <w:rPr>
          <w:cs/>
          <w:lang w:bidi="te"/>
        </w:rPr>
        <w:t xml:space="preserve"> </w:t>
      </w:r>
      <w:r w:rsidRPr="0003537C">
        <w:rPr>
          <w:cs/>
        </w:rPr>
        <w:t>బయలుపరుస్తుంది</w:t>
      </w:r>
      <w:r w:rsidRPr="0003537C">
        <w:rPr>
          <w:cs/>
          <w:lang w:bidi="te"/>
        </w:rPr>
        <w:t xml:space="preserve">. </w:t>
      </w:r>
      <w:r w:rsidRPr="0003537C">
        <w:rPr>
          <w:cs/>
        </w:rPr>
        <w:t>మరియు</w:t>
      </w:r>
      <w:r w:rsidRPr="0003537C">
        <w:rPr>
          <w:cs/>
          <w:lang w:bidi="te"/>
        </w:rPr>
        <w:t xml:space="preserve"> </w:t>
      </w:r>
      <w:r w:rsidRPr="0003537C">
        <w:rPr>
          <w:cs/>
        </w:rPr>
        <w:t>దీని</w:t>
      </w:r>
      <w:r w:rsidR="00BC0174">
        <w:rPr>
          <w:rFonts w:hint="cs"/>
          <w:cs/>
        </w:rPr>
        <w:t>కి</w:t>
      </w:r>
      <w:r w:rsidRPr="0003537C">
        <w:rPr>
          <w:cs/>
          <w:lang w:bidi="te"/>
        </w:rPr>
        <w:t xml:space="preserve"> </w:t>
      </w:r>
      <w:r w:rsidRPr="0003537C">
        <w:rPr>
          <w:cs/>
        </w:rPr>
        <w:t>మించి</w:t>
      </w:r>
      <w:r w:rsidRPr="0003537C">
        <w:rPr>
          <w:cs/>
          <w:lang w:bidi="te"/>
        </w:rPr>
        <w:t xml:space="preserve">, </w:t>
      </w:r>
      <w:r w:rsidRPr="0003537C">
        <w:rPr>
          <w:cs/>
        </w:rPr>
        <w:t>ఇశ్రాయేలు</w:t>
      </w:r>
      <w:r w:rsidRPr="0003537C">
        <w:rPr>
          <w:cs/>
          <w:lang w:bidi="te"/>
        </w:rPr>
        <w:t xml:space="preserve"> “</w:t>
      </w:r>
      <w:r w:rsidRPr="0003537C">
        <w:rPr>
          <w:cs/>
        </w:rPr>
        <w:t>మరల</w:t>
      </w:r>
      <w:r w:rsidRPr="0003537C">
        <w:rPr>
          <w:cs/>
          <w:lang w:bidi="te"/>
        </w:rPr>
        <w:t xml:space="preserve"> </w:t>
      </w:r>
      <w:r w:rsidRPr="0003537C">
        <w:rPr>
          <w:cs/>
        </w:rPr>
        <w:t>ఐగుప్తునకు</w:t>
      </w:r>
      <w:r w:rsidRPr="0003537C">
        <w:rPr>
          <w:cs/>
          <w:lang w:bidi="te"/>
        </w:rPr>
        <w:t xml:space="preserve"> </w:t>
      </w:r>
      <w:r w:rsidRPr="0003537C">
        <w:rPr>
          <w:cs/>
        </w:rPr>
        <w:t>వెళ్లవలసివచ్చెను</w:t>
      </w:r>
      <w:r w:rsidRPr="0003537C">
        <w:rPr>
          <w:cs/>
          <w:lang w:bidi="te"/>
        </w:rPr>
        <w:t xml:space="preserve">” </w:t>
      </w:r>
      <w:r w:rsidRPr="0003537C">
        <w:rPr>
          <w:cs/>
        </w:rPr>
        <w:t>అని</w:t>
      </w:r>
      <w:r w:rsidRPr="0003537C">
        <w:rPr>
          <w:cs/>
          <w:lang w:bidi="te"/>
        </w:rPr>
        <w:t xml:space="preserve"> </w:t>
      </w:r>
      <w:r w:rsidRPr="0003537C">
        <w:rPr>
          <w:cs/>
        </w:rPr>
        <w:t>చెబుతూ</w:t>
      </w:r>
      <w:r w:rsidRPr="0003537C">
        <w:rPr>
          <w:cs/>
          <w:lang w:bidi="te"/>
        </w:rPr>
        <w:t xml:space="preserve"> 13</w:t>
      </w:r>
      <w:r w:rsidRPr="0003537C">
        <w:rPr>
          <w:cs/>
        </w:rPr>
        <w:t>వ</w:t>
      </w:r>
      <w:r w:rsidRPr="0003537C">
        <w:rPr>
          <w:cs/>
          <w:lang w:bidi="te"/>
        </w:rPr>
        <w:t xml:space="preserve"> </w:t>
      </w:r>
      <w:r w:rsidRPr="0003537C">
        <w:rPr>
          <w:cs/>
        </w:rPr>
        <w:t>వచనములో</w:t>
      </w:r>
      <w:r w:rsidRPr="0003537C">
        <w:rPr>
          <w:cs/>
          <w:lang w:bidi="te"/>
        </w:rPr>
        <w:t xml:space="preserve"> </w:t>
      </w:r>
      <w:r w:rsidRPr="0003537C">
        <w:rPr>
          <w:cs/>
        </w:rPr>
        <w:t>హోషేయ</w:t>
      </w:r>
      <w:r w:rsidRPr="0003537C">
        <w:rPr>
          <w:cs/>
          <w:lang w:bidi="te"/>
        </w:rPr>
        <w:t xml:space="preserve"> </w:t>
      </w:r>
      <w:r w:rsidRPr="0003537C">
        <w:rPr>
          <w:cs/>
        </w:rPr>
        <w:t>రానున్న</w:t>
      </w:r>
      <w:r w:rsidRPr="0003537C">
        <w:rPr>
          <w:cs/>
          <w:lang w:bidi="te"/>
        </w:rPr>
        <w:t xml:space="preserve"> </w:t>
      </w:r>
      <w:r w:rsidR="00286903">
        <w:rPr>
          <w:cs/>
        </w:rPr>
        <w:t>అష్షూ</w:t>
      </w:r>
      <w:r w:rsidRPr="0003537C">
        <w:rPr>
          <w:cs/>
        </w:rPr>
        <w:t>రీయుల</w:t>
      </w:r>
      <w:r w:rsidRPr="0003537C">
        <w:rPr>
          <w:cs/>
          <w:lang w:bidi="te"/>
        </w:rPr>
        <w:t xml:space="preserve"> </w:t>
      </w:r>
      <w:r w:rsidRPr="0003537C">
        <w:rPr>
          <w:cs/>
        </w:rPr>
        <w:t>చెరను</w:t>
      </w:r>
      <w:r w:rsidRPr="0003537C">
        <w:rPr>
          <w:cs/>
          <w:lang w:bidi="te"/>
        </w:rPr>
        <w:t xml:space="preserve"> </w:t>
      </w:r>
      <w:r w:rsidRPr="0003537C">
        <w:rPr>
          <w:cs/>
        </w:rPr>
        <w:t>ప్రస్తావించాడు</w:t>
      </w:r>
      <w:r w:rsidRPr="0003537C">
        <w:rPr>
          <w:cs/>
          <w:lang w:bidi="te"/>
        </w:rPr>
        <w:t>. 9:3</w:t>
      </w:r>
      <w:r w:rsidRPr="0003537C">
        <w:rPr>
          <w:cs/>
        </w:rPr>
        <w:t>లో</w:t>
      </w:r>
      <w:r w:rsidRPr="0003537C">
        <w:rPr>
          <w:cs/>
          <w:lang w:bidi="te"/>
        </w:rPr>
        <w:t xml:space="preserve"> </w:t>
      </w:r>
      <w:r w:rsidRPr="0003537C">
        <w:rPr>
          <w:cs/>
        </w:rPr>
        <w:t>దేవుడు</w:t>
      </w:r>
      <w:r w:rsidRPr="0003537C">
        <w:rPr>
          <w:cs/>
          <w:lang w:bidi="te"/>
        </w:rPr>
        <w:t xml:space="preserve"> </w:t>
      </w:r>
      <w:r w:rsidRPr="0003537C">
        <w:rPr>
          <w:cs/>
        </w:rPr>
        <w:t>చెప్పినట్లు</w:t>
      </w:r>
      <w:r w:rsidRPr="0003537C">
        <w:rPr>
          <w:cs/>
          <w:lang w:bidi="te"/>
        </w:rPr>
        <w:t>, “</w:t>
      </w:r>
      <w:r w:rsidRPr="0003537C">
        <w:rPr>
          <w:cs/>
        </w:rPr>
        <w:t>ఎఫ్రాయిమీయులు</w:t>
      </w:r>
      <w:r w:rsidRPr="0003537C">
        <w:rPr>
          <w:cs/>
          <w:lang w:bidi="te"/>
        </w:rPr>
        <w:t xml:space="preserve"> </w:t>
      </w:r>
      <w:r w:rsidRPr="0003537C">
        <w:rPr>
          <w:cs/>
        </w:rPr>
        <w:t>ఐగుప్తునకు</w:t>
      </w:r>
      <w:r w:rsidRPr="0003537C">
        <w:rPr>
          <w:cs/>
          <w:lang w:bidi="te"/>
        </w:rPr>
        <w:t xml:space="preserve"> </w:t>
      </w:r>
      <w:r w:rsidRPr="0003537C">
        <w:rPr>
          <w:cs/>
        </w:rPr>
        <w:t>మరలుదురు</w:t>
      </w:r>
      <w:r w:rsidRPr="0003537C">
        <w:rPr>
          <w:cs/>
          <w:lang w:bidi="te"/>
        </w:rPr>
        <w:t xml:space="preserve">, </w:t>
      </w:r>
      <w:r w:rsidR="00286903">
        <w:rPr>
          <w:cs/>
        </w:rPr>
        <w:t>అష్షూ</w:t>
      </w:r>
      <w:r w:rsidRPr="0003537C">
        <w:rPr>
          <w:cs/>
        </w:rPr>
        <w:t>రు</w:t>
      </w:r>
      <w:r w:rsidRPr="0003537C">
        <w:rPr>
          <w:cs/>
          <w:lang w:bidi="te"/>
        </w:rPr>
        <w:t xml:space="preserve"> </w:t>
      </w:r>
      <w:r w:rsidRPr="0003537C">
        <w:rPr>
          <w:cs/>
        </w:rPr>
        <w:t>దేశములో</w:t>
      </w:r>
      <w:r w:rsidRPr="0003537C">
        <w:rPr>
          <w:cs/>
          <w:lang w:bidi="te"/>
        </w:rPr>
        <w:t xml:space="preserve"> </w:t>
      </w:r>
      <w:r w:rsidRPr="0003537C">
        <w:rPr>
          <w:cs/>
        </w:rPr>
        <w:t>వారు</w:t>
      </w:r>
      <w:r w:rsidRPr="0003537C">
        <w:rPr>
          <w:cs/>
          <w:lang w:bidi="te"/>
        </w:rPr>
        <w:t xml:space="preserve"> </w:t>
      </w:r>
      <w:r w:rsidRPr="002B0304">
        <w:rPr>
          <w:rStyle w:val="text"/>
          <w:rFonts w:eastAsia="Gautami"/>
          <w:cs/>
        </w:rPr>
        <w:t>అపవిత్రమైన</w:t>
      </w:r>
      <w:r w:rsidRPr="004C67E6">
        <w:rPr>
          <w:cs/>
        </w:rPr>
        <w:t xml:space="preserve"> వాటిని తిందురు, యెహోవా దేశములో వారు నివసింపకూడదు</w:t>
      </w:r>
      <w:r w:rsidR="00D3603A" w:rsidRPr="004C67E6">
        <w:rPr>
          <w:rFonts w:hint="cs"/>
          <w:cs/>
        </w:rPr>
        <w:t>.</w:t>
      </w:r>
      <w:r w:rsidRPr="004C67E6">
        <w:rPr>
          <w:cs/>
        </w:rPr>
        <w:t>” ఇశ్రాయేలు యొక్క పరాజయము ఎంత తీవ్రముగా ఉంటుంది అంటే 6వ వచనములో దేవుడు ఇలా సెలవిచ్చాడు, “ఐగుప్తు దేశము వారికి కూడు స్థలముగా ఉండును.... [మరియు] శ్మశాన భూమిగా ఉండును.” మరియు షోమ్రోను పతనము సమీపించుచుండగా, 7వ వచనములో హోషేయ ప్రవచించినట్లు, “శిక్షా దినములు వచ్చేయున్నవి... ప్రతికార దినములు వచ్చేయున్నవి.”</w:t>
      </w:r>
    </w:p>
    <w:p w14:paraId="1D0E92DF" w14:textId="240A1434" w:rsidR="00694221" w:rsidRPr="004C67E6" w:rsidRDefault="00286903" w:rsidP="004C67E6">
      <w:pPr>
        <w:pStyle w:val="Quotations"/>
        <w:rPr>
          <w:cs/>
        </w:rPr>
      </w:pPr>
      <w:r w:rsidRPr="004C67E6">
        <w:rPr>
          <w:cs/>
        </w:rPr>
        <w:t>అష్షూ</w:t>
      </w:r>
      <w:r w:rsidR="006F16D0" w:rsidRPr="004C67E6">
        <w:rPr>
          <w:cs/>
        </w:rPr>
        <w:t xml:space="preserve">రీయుల చెర ప్రజలు చేసిన పాపముల వలన మరియు వారు దేవుని, దేవుని నియమాలను విడచిపెట్టినందు వలన దేవుని యొద్ద నుండి వచ్చిన శిక్ష అయ్యున్నది. హోషేయ గ్రంథములో, </w:t>
      </w:r>
      <w:r w:rsidRPr="004C67E6">
        <w:rPr>
          <w:cs/>
        </w:rPr>
        <w:t>అష్షూ</w:t>
      </w:r>
      <w:r w:rsidR="006F16D0" w:rsidRPr="004C67E6">
        <w:rPr>
          <w:cs/>
        </w:rPr>
        <w:t xml:space="preserve">రీయుల చెరను గూర్చి ప్రవక్త ఇంకా ఎక్కువ వివరణను ఇచ్చుటను మనము చూస్తాము. 9:7లో ప్రవక్త పలికిన మాటలను వినండి: “శిక్షా దినములు వచ్చేయున్నవి; ప్రతికార దినములు వచ్చేయున్నవి; తాము చేసిన విస్తారమైన దోషమును తాము చూపిన విశేషమైన పగను ఎరిగినవారై తమ ప్రవక్తలు అవివేకులనియు, దురాత్మ ననుసరించినవారు వెఱ్ఱివారనియు ఇశ్రాయేలువారు తెలిసికొందురు.” అతడు “శిక్షా దినములు” మరియు “ప్రతికార దినములు” వచ్చేయున్నవి అని చెబుతాడు, మరియు ఇది </w:t>
      </w:r>
      <w:r w:rsidRPr="004C67E6">
        <w:rPr>
          <w:cs/>
        </w:rPr>
        <w:t>అష్షూ</w:t>
      </w:r>
      <w:r w:rsidR="006F16D0" w:rsidRPr="004C67E6">
        <w:rPr>
          <w:cs/>
        </w:rPr>
        <w:t>రీయుల చెరను సూచిస్తుంది.</w:t>
      </w:r>
    </w:p>
    <w:p w14:paraId="6D6FF690" w14:textId="6AA3ABFE" w:rsidR="00564378" w:rsidRPr="004C67E6" w:rsidRDefault="00382811" w:rsidP="004C67E6">
      <w:pPr>
        <w:pStyle w:val="Quotations"/>
        <w:rPr>
          <w:cs/>
        </w:rPr>
      </w:pPr>
      <w:r w:rsidRPr="004C67E6">
        <w:rPr>
          <w:cs/>
        </w:rPr>
        <w:t xml:space="preserve">ఇదే అధ్యాయములో — 9:15లో — మనము ఈ మాటలను కూడా చదువుతాము: </w:t>
      </w:r>
      <w:r w:rsidR="005A4CBE" w:rsidRPr="004C67E6">
        <w:rPr>
          <w:rFonts w:hint="cs"/>
          <w:cs/>
        </w:rPr>
        <w:t>“</w:t>
      </w:r>
      <w:r w:rsidRPr="004C67E6">
        <w:rPr>
          <w:cs/>
        </w:rPr>
        <w:t>వారి చెడుతనమంతయు గిల్గాలులో కనబడుచున్నది; అచ్చటనే నేను వారికి విరోధినైతిని, వారి దుష్టక్రియలనుబట్టి వారి నికను ప్రేమింపక నా మందిరములోనుండి వారిని వెలివేతును; వారి యధిపతులందరును తిరుగుబాటు చేయువారు.” తిరుగుబాటు, అవిధేయత, మరియు దుష్టత్వము కారణంగా, ఇశ్రాయేలు ప్రజలకు చెర వచ్చింది లేక రాబోవుతుంది.</w:t>
      </w:r>
    </w:p>
    <w:p w14:paraId="1B55DB77" w14:textId="0524AA3D" w:rsidR="00694221" w:rsidRDefault="00382811" w:rsidP="004C67E6">
      <w:pPr>
        <w:pStyle w:val="Quotations"/>
        <w:rPr>
          <w:cs/>
          <w:lang w:bidi="te"/>
        </w:rPr>
      </w:pPr>
      <w:r w:rsidRPr="004C67E6">
        <w:rPr>
          <w:cs/>
        </w:rPr>
        <w:lastRenderedPageBreak/>
        <w:t>చివరిగా, ఇదే అధ్యాయము 19:17లో ఇలా వ్రాయబడియున్నది: “వారు నా దేవుని మాటల నాలకించలేదు గనుక ఆయన వారిని విసర్జించెను. వారు దేశము విడిచి అన్యజనులలో తిరుగుదురు.” చెరకు ముందు ప్రవక్తలు — వీరిలో హోషేయ ఒకడు — అనేక ఆహ్వానములను ఇచ్చారు, వీరు ప్రజలను తిరిగిరమ్మని మరియు మారుమనస్సుపొందమని పిలచుటకు దేవుని ద్వారా పంపబడ్డారు.</w:t>
      </w:r>
      <w:r w:rsidR="00564378" w:rsidRPr="004C67E6">
        <w:rPr>
          <w:cs/>
        </w:rPr>
        <w:t xml:space="preserve"> </w:t>
      </w:r>
      <w:r w:rsidRPr="004C67E6">
        <w:rPr>
          <w:cs/>
        </w:rPr>
        <w:t>అయితే ప్రజలు విధేయులు కాలేదు, మరియు ఫలితంగా, చెర ప్రజలకు దేవుని యొద్ద నుండి వచ్చిన శిక్ష అయ్యున్నది, ఎందుకంటే ఉద్దేశపూర్వకముగా దేవునికి విరోధముగా తిరుగుబాటు చేయాలని వారు కోరారు.</w:t>
      </w:r>
    </w:p>
    <w:p w14:paraId="3BEEC7C5" w14:textId="77777777" w:rsidR="00694221" w:rsidRPr="004C67E6" w:rsidRDefault="0003537C" w:rsidP="004C67E6">
      <w:pPr>
        <w:pStyle w:val="QuotationAuthor"/>
        <w:rPr>
          <w:cs/>
        </w:rPr>
      </w:pPr>
      <w:r w:rsidRPr="004C67E6">
        <w:rPr>
          <w:cs/>
        </w:rPr>
        <w:t>— రెవ. షెరిఫ్ గెండి, అనువాదము</w:t>
      </w:r>
    </w:p>
    <w:p w14:paraId="765F3169" w14:textId="1F75CC20" w:rsidR="00694221" w:rsidRDefault="006F16D0" w:rsidP="00694221">
      <w:pPr>
        <w:pStyle w:val="BodyText0"/>
        <w:rPr>
          <w:cs/>
          <w:lang w:bidi="te"/>
        </w:rPr>
      </w:pPr>
      <w:r w:rsidRPr="004C67E6">
        <w:rPr>
          <w:cs/>
        </w:rPr>
        <w:t xml:space="preserve">ఇప్పటివరకు మనము చూసినట్లు, ఈ విభాగములోని వాస్తవిక అర్థము దేవుని ఎదుట ఇశ్రాయేలు యొక్క </w:t>
      </w:r>
      <w:r w:rsidRPr="002B0304">
        <w:rPr>
          <w:rStyle w:val="text"/>
          <w:rFonts w:eastAsia="Gautami"/>
          <w:cs/>
        </w:rPr>
        <w:t>తిరుగుబాటు</w:t>
      </w:r>
      <w:r w:rsidRPr="004C67E6">
        <w:rPr>
          <w:cs/>
        </w:rPr>
        <w:t xml:space="preserve"> మీద ఎక్కువ దృష్టిపెట్టింది. అయితే అతని రెండవ విభాగములో, హోషేయ యూదా చేసిన తిరుగుబాటును గూర్చి కూడా ప్రస్తావించాడు.</w:t>
      </w:r>
    </w:p>
    <w:p w14:paraId="27BF3C34" w14:textId="79596AB2" w:rsidR="00694221" w:rsidRPr="004C67E6" w:rsidRDefault="004D520A" w:rsidP="004C67E6">
      <w:pPr>
        <w:pStyle w:val="BulletHeading"/>
        <w:rPr>
          <w:cs/>
        </w:rPr>
      </w:pPr>
      <w:bookmarkStart w:id="35" w:name="_Toc49764226"/>
      <w:bookmarkStart w:id="36" w:name="_Toc63089008"/>
      <w:bookmarkStart w:id="37" w:name="_Toc81168569"/>
      <w:r w:rsidRPr="004C67E6">
        <w:rPr>
          <w:cs/>
        </w:rPr>
        <w:t>యూదా యొక్క తిరుగుబాటు</w:t>
      </w:r>
      <w:bookmarkEnd w:id="35"/>
      <w:bookmarkEnd w:id="36"/>
      <w:bookmarkEnd w:id="37"/>
    </w:p>
    <w:p w14:paraId="2A1C4B7D" w14:textId="52D3B93A" w:rsidR="00694221" w:rsidRDefault="006F16D0" w:rsidP="00694221">
      <w:pPr>
        <w:pStyle w:val="BodyText0"/>
        <w:rPr>
          <w:cs/>
          <w:lang w:bidi="te"/>
        </w:rPr>
      </w:pPr>
      <w:r w:rsidRPr="004C67E6">
        <w:rPr>
          <w:cs/>
        </w:rPr>
        <w:t xml:space="preserve">దేవుని యొక్క వివృతమగుతున్న తీర్పును గూర్చి హోషేయ రెండవ-విభాగములో ఇచ్చిన ప్రత్యక్షతలకు మనమిచ్చిన సారాంశములోని చివరి భాగమును మరొకసారి </w:t>
      </w:r>
      <w:r w:rsidRPr="002B0304">
        <w:rPr>
          <w:rStyle w:val="text"/>
          <w:rFonts w:eastAsia="Gautami"/>
          <w:cs/>
        </w:rPr>
        <w:t>వినండి</w:t>
      </w:r>
      <w:r w:rsidRPr="004C67E6">
        <w:rPr>
          <w:cs/>
        </w:rPr>
        <w:t>.</w:t>
      </w:r>
    </w:p>
    <w:p w14:paraId="09BA212C" w14:textId="5BBF3EA9" w:rsidR="00694221" w:rsidRPr="004C67E6" w:rsidRDefault="006F16D0" w:rsidP="004C67E6">
      <w:pPr>
        <w:pStyle w:val="Quotations"/>
        <w:rPr>
          <w:cs/>
        </w:rPr>
      </w:pPr>
      <w:r w:rsidRPr="004C67E6">
        <w:rPr>
          <w:cs/>
        </w:rPr>
        <w:t>యూదా కూడా తిరుగుబాటు చేసెను కాబట్టి [ఇశ్రాయేలు] పొందిన తీర్పుకు పోలిన తీర్పులను వారు కూడా ఎదుర్కొంటారు.</w:t>
      </w:r>
    </w:p>
    <w:p w14:paraId="26D3B05F" w14:textId="7122B679" w:rsidR="00694221" w:rsidRDefault="006F16D0" w:rsidP="00694221">
      <w:pPr>
        <w:pStyle w:val="BodyText0"/>
        <w:rPr>
          <w:cs/>
          <w:lang w:bidi="te"/>
        </w:rPr>
      </w:pPr>
      <w:r w:rsidRPr="004C67E6">
        <w:rPr>
          <w:cs/>
        </w:rPr>
        <w:t xml:space="preserve">మొదటి విభాగములో, హోషేయ యూదాను గూర్చి అనుకూలమైన మాటలను మాత్రమే మాట్లాడిన విషయమును మీరు జ్ఞాపకము చేసుకోవచ్చు. అయితే ఈ విభాగములో, కాలక్రమములో యూదా కూడా ఇశ్రాయేలు వలె మారిపోయింది అని హోషేయ ఇక్కడ సూచించాడు. ఇశ్రాయేలు వలె యూదా కూడా దేవుని నిబంధనను మరియు ధర్మశాస్త్రమును </w:t>
      </w:r>
      <w:r w:rsidRPr="002B0304">
        <w:rPr>
          <w:rStyle w:val="text"/>
          <w:rFonts w:eastAsia="Gautami"/>
          <w:cs/>
        </w:rPr>
        <w:t>విడచిపెట్టింది</w:t>
      </w:r>
      <w:r w:rsidRPr="004C67E6">
        <w:rPr>
          <w:cs/>
        </w:rPr>
        <w:t xml:space="preserve"> అని ఇతర ప్రవక్తల నుండి, మరియు స్వయంగా హోషేయ యొక్క ప్రవచనముల నుండి మనము తెలుసుకోవచ్చు. వారికి ముందు ఇశ్రాయేలు చేసినట్లే, వారు కూడా విరివిగా విగ్రహారాధనను ఆచరించారు, వేశ్యవృత్తిలో మరియు సంతానోత్పత్తి మతములలోని వ్యభిచారములో పాలుపంచుకున్నారు, మరియు వేషధారణ ఆరాధనను చేసేవారు. మరియు ఈ కారణముల చేత, యూదా కూడా ఇప్పుడు దేవుని తీర్పును ఎదుర్కొనుచుండెను.</w:t>
      </w:r>
    </w:p>
    <w:p w14:paraId="0AA5E70C" w14:textId="79E8C035" w:rsidR="00694221" w:rsidRDefault="006F16D0" w:rsidP="004C67E6">
      <w:pPr>
        <w:pStyle w:val="BodyText0"/>
        <w:rPr>
          <w:cs/>
          <w:lang w:bidi="te"/>
        </w:rPr>
      </w:pPr>
      <w:r w:rsidRPr="0003537C">
        <w:rPr>
          <w:cs/>
        </w:rPr>
        <w:t>మనకు</w:t>
      </w:r>
      <w:r w:rsidRPr="0003537C">
        <w:rPr>
          <w:cs/>
          <w:lang w:bidi="te"/>
        </w:rPr>
        <w:t xml:space="preserve"> </w:t>
      </w:r>
      <w:r w:rsidRPr="0003537C">
        <w:rPr>
          <w:cs/>
        </w:rPr>
        <w:t>తెలిసినట్లే</w:t>
      </w:r>
      <w:r w:rsidRPr="0003537C">
        <w:rPr>
          <w:cs/>
          <w:lang w:bidi="te"/>
        </w:rPr>
        <w:t xml:space="preserve">, </w:t>
      </w:r>
      <w:r w:rsidRPr="0003537C">
        <w:rPr>
          <w:cs/>
        </w:rPr>
        <w:t>దేవుని</w:t>
      </w:r>
      <w:r w:rsidRPr="0003537C">
        <w:rPr>
          <w:cs/>
          <w:lang w:bidi="te"/>
        </w:rPr>
        <w:t xml:space="preserve"> </w:t>
      </w:r>
      <w:r w:rsidRPr="0003537C">
        <w:rPr>
          <w:cs/>
        </w:rPr>
        <w:t>యొక్క</w:t>
      </w:r>
      <w:r w:rsidRPr="0003537C">
        <w:rPr>
          <w:cs/>
          <w:lang w:bidi="te"/>
        </w:rPr>
        <w:t xml:space="preserve"> </w:t>
      </w:r>
      <w:r w:rsidRPr="0003537C">
        <w:rPr>
          <w:cs/>
        </w:rPr>
        <w:t>వివృతమగుతున్న</w:t>
      </w:r>
      <w:r w:rsidRPr="0003537C">
        <w:rPr>
          <w:cs/>
          <w:lang w:bidi="te"/>
        </w:rPr>
        <w:t xml:space="preserve"> </w:t>
      </w:r>
      <w:r w:rsidRPr="0003537C">
        <w:rPr>
          <w:cs/>
        </w:rPr>
        <w:t>తీర్పు</w:t>
      </w:r>
      <w:r w:rsidRPr="0003537C">
        <w:rPr>
          <w:cs/>
          <w:lang w:bidi="te"/>
        </w:rPr>
        <w:t xml:space="preserve"> </w:t>
      </w:r>
      <w:r w:rsidRPr="0003537C">
        <w:rPr>
          <w:cs/>
        </w:rPr>
        <w:t>మీద</w:t>
      </w:r>
      <w:r w:rsidRPr="0003537C">
        <w:rPr>
          <w:cs/>
          <w:lang w:bidi="te"/>
        </w:rPr>
        <w:t xml:space="preserve"> </w:t>
      </w:r>
      <w:r w:rsidRPr="0003537C">
        <w:rPr>
          <w:cs/>
        </w:rPr>
        <w:t>హోషేయ</w:t>
      </w:r>
      <w:r w:rsidRPr="0003537C">
        <w:rPr>
          <w:cs/>
          <w:lang w:bidi="te"/>
        </w:rPr>
        <w:t xml:space="preserve"> </w:t>
      </w:r>
      <w:r w:rsidRPr="0003537C">
        <w:rPr>
          <w:cs/>
        </w:rPr>
        <w:t>పెట్టిన</w:t>
      </w:r>
      <w:r w:rsidRPr="0003537C">
        <w:rPr>
          <w:cs/>
          <w:lang w:bidi="te"/>
        </w:rPr>
        <w:t xml:space="preserve"> </w:t>
      </w:r>
      <w:r w:rsidRPr="0003537C">
        <w:rPr>
          <w:cs/>
        </w:rPr>
        <w:t>దృష్టి</w:t>
      </w:r>
      <w:r w:rsidRPr="0003537C">
        <w:rPr>
          <w:cs/>
          <w:lang w:bidi="te"/>
        </w:rPr>
        <w:t xml:space="preserve"> </w:t>
      </w:r>
      <w:r w:rsidRPr="0003537C">
        <w:rPr>
          <w:cs/>
        </w:rPr>
        <w:t>దేవుడిచ్చిన</w:t>
      </w:r>
      <w:r w:rsidRPr="0003537C">
        <w:rPr>
          <w:cs/>
          <w:lang w:bidi="te"/>
        </w:rPr>
        <w:t xml:space="preserve"> </w:t>
      </w:r>
      <w:r w:rsidRPr="0003537C">
        <w:rPr>
          <w:cs/>
        </w:rPr>
        <w:t>రెండు</w:t>
      </w:r>
      <w:r w:rsidRPr="0003537C">
        <w:rPr>
          <w:cs/>
          <w:lang w:bidi="te"/>
        </w:rPr>
        <w:t xml:space="preserve"> </w:t>
      </w:r>
      <w:r w:rsidRPr="0003537C">
        <w:rPr>
          <w:cs/>
        </w:rPr>
        <w:t>వ్యాజ్యములతో</w:t>
      </w:r>
      <w:r w:rsidRPr="0003537C">
        <w:rPr>
          <w:cs/>
          <w:lang w:bidi="te"/>
        </w:rPr>
        <w:t xml:space="preserve"> </w:t>
      </w:r>
      <w:r w:rsidRPr="0003537C">
        <w:rPr>
          <w:cs/>
        </w:rPr>
        <w:t>ఆరంభమైయ్యింది</w:t>
      </w:r>
      <w:r w:rsidRPr="0003537C">
        <w:rPr>
          <w:cs/>
          <w:lang w:bidi="te"/>
        </w:rPr>
        <w:t xml:space="preserve">. </w:t>
      </w:r>
      <w:r w:rsidRPr="0003537C">
        <w:rPr>
          <w:cs/>
        </w:rPr>
        <w:t>క్రీ</w:t>
      </w:r>
      <w:r w:rsidRPr="0003537C">
        <w:rPr>
          <w:cs/>
          <w:lang w:bidi="te"/>
        </w:rPr>
        <w:t>.</w:t>
      </w:r>
      <w:r w:rsidRPr="0003537C">
        <w:rPr>
          <w:cs/>
        </w:rPr>
        <w:t>పూ</w:t>
      </w:r>
      <w:r w:rsidRPr="0003537C">
        <w:rPr>
          <w:cs/>
          <w:lang w:bidi="te"/>
        </w:rPr>
        <w:t>. 732</w:t>
      </w:r>
      <w:r w:rsidRPr="0003537C">
        <w:rPr>
          <w:cs/>
        </w:rPr>
        <w:t>లో</w:t>
      </w:r>
      <w:r w:rsidRPr="0003537C">
        <w:rPr>
          <w:cs/>
          <w:lang w:bidi="te"/>
        </w:rPr>
        <w:t xml:space="preserve"> </w:t>
      </w:r>
      <w:r w:rsidR="00286903">
        <w:rPr>
          <w:cs/>
        </w:rPr>
        <w:t>అష్షూ</w:t>
      </w:r>
      <w:r w:rsidRPr="0003537C">
        <w:rPr>
          <w:cs/>
        </w:rPr>
        <w:t>రీయుల</w:t>
      </w:r>
      <w:r w:rsidRPr="0003537C">
        <w:rPr>
          <w:cs/>
          <w:lang w:bidi="te"/>
        </w:rPr>
        <w:t xml:space="preserve"> </w:t>
      </w:r>
      <w:r w:rsidRPr="0003537C">
        <w:rPr>
          <w:cs/>
        </w:rPr>
        <w:t>దండయాత్రను</w:t>
      </w:r>
      <w:r w:rsidRPr="0003537C">
        <w:rPr>
          <w:cs/>
          <w:lang w:bidi="te"/>
        </w:rPr>
        <w:t xml:space="preserve"> </w:t>
      </w:r>
      <w:r w:rsidRPr="0003537C">
        <w:rPr>
          <w:cs/>
        </w:rPr>
        <w:t>గూర్చి</w:t>
      </w:r>
      <w:r w:rsidRPr="0003537C">
        <w:rPr>
          <w:cs/>
          <w:lang w:bidi="te"/>
        </w:rPr>
        <w:t xml:space="preserve"> </w:t>
      </w:r>
      <w:r w:rsidRPr="0003537C">
        <w:rPr>
          <w:cs/>
        </w:rPr>
        <w:t>దేవుడు</w:t>
      </w:r>
      <w:r w:rsidRPr="0003537C">
        <w:rPr>
          <w:cs/>
          <w:lang w:bidi="te"/>
        </w:rPr>
        <w:t xml:space="preserve"> </w:t>
      </w:r>
      <w:r w:rsidRPr="0003537C">
        <w:rPr>
          <w:cs/>
        </w:rPr>
        <w:t>మునుపు</w:t>
      </w:r>
      <w:r w:rsidRPr="0003537C">
        <w:rPr>
          <w:cs/>
          <w:lang w:bidi="te"/>
        </w:rPr>
        <w:t xml:space="preserve"> </w:t>
      </w:r>
      <w:r w:rsidRPr="0003537C">
        <w:rPr>
          <w:cs/>
        </w:rPr>
        <w:t>ఇచ్చిన</w:t>
      </w:r>
      <w:r w:rsidRPr="0003537C">
        <w:rPr>
          <w:cs/>
          <w:lang w:bidi="te"/>
        </w:rPr>
        <w:t xml:space="preserve"> </w:t>
      </w:r>
      <w:r w:rsidRPr="0003537C">
        <w:rPr>
          <w:cs/>
        </w:rPr>
        <w:t>వ్యాజ్యము</w:t>
      </w:r>
      <w:r w:rsidRPr="0003537C">
        <w:rPr>
          <w:cs/>
          <w:lang w:bidi="te"/>
        </w:rPr>
        <w:t xml:space="preserve">, </w:t>
      </w:r>
      <w:r w:rsidRPr="0003537C">
        <w:rPr>
          <w:cs/>
        </w:rPr>
        <w:t>ఉజ్జియా</w:t>
      </w:r>
      <w:r w:rsidRPr="0003537C">
        <w:rPr>
          <w:cs/>
          <w:lang w:bidi="te"/>
        </w:rPr>
        <w:t xml:space="preserve"> </w:t>
      </w:r>
      <w:r w:rsidRPr="0003537C">
        <w:rPr>
          <w:cs/>
        </w:rPr>
        <w:t>లేక</w:t>
      </w:r>
      <w:r w:rsidRPr="0003537C">
        <w:rPr>
          <w:cs/>
          <w:lang w:bidi="te"/>
        </w:rPr>
        <w:t xml:space="preserve"> </w:t>
      </w:r>
      <w:r w:rsidRPr="0003537C">
        <w:rPr>
          <w:cs/>
        </w:rPr>
        <w:t>యోతాములు</w:t>
      </w:r>
      <w:r w:rsidRPr="0003537C">
        <w:rPr>
          <w:cs/>
          <w:lang w:bidi="te"/>
        </w:rPr>
        <w:t xml:space="preserve"> </w:t>
      </w:r>
      <w:r w:rsidRPr="0003537C">
        <w:rPr>
          <w:cs/>
        </w:rPr>
        <w:t>యూదాలో</w:t>
      </w:r>
      <w:r w:rsidRPr="0003537C">
        <w:rPr>
          <w:cs/>
          <w:lang w:bidi="te"/>
        </w:rPr>
        <w:t xml:space="preserve"> </w:t>
      </w:r>
      <w:r w:rsidRPr="0003537C">
        <w:rPr>
          <w:cs/>
        </w:rPr>
        <w:t>నీతిగల</w:t>
      </w:r>
      <w:r w:rsidRPr="0003537C">
        <w:rPr>
          <w:cs/>
          <w:lang w:bidi="te"/>
        </w:rPr>
        <w:t xml:space="preserve"> </w:t>
      </w:r>
      <w:r w:rsidRPr="0003537C">
        <w:rPr>
          <w:cs/>
        </w:rPr>
        <w:t>రాజులుగా</w:t>
      </w:r>
      <w:r w:rsidRPr="0003537C">
        <w:rPr>
          <w:cs/>
          <w:lang w:bidi="te"/>
        </w:rPr>
        <w:t xml:space="preserve"> </w:t>
      </w:r>
      <w:r w:rsidRPr="0003537C">
        <w:rPr>
          <w:cs/>
        </w:rPr>
        <w:t>పాలించుచున్న</w:t>
      </w:r>
      <w:r w:rsidRPr="0003537C">
        <w:rPr>
          <w:cs/>
          <w:lang w:bidi="te"/>
        </w:rPr>
        <w:t xml:space="preserve"> </w:t>
      </w:r>
      <w:r w:rsidRPr="0003537C">
        <w:rPr>
          <w:cs/>
        </w:rPr>
        <w:t>కాలములో</w:t>
      </w:r>
      <w:r w:rsidRPr="0003537C">
        <w:rPr>
          <w:cs/>
          <w:lang w:bidi="te"/>
        </w:rPr>
        <w:t xml:space="preserve"> </w:t>
      </w:r>
      <w:r w:rsidRPr="0003537C">
        <w:rPr>
          <w:cs/>
        </w:rPr>
        <w:t>ఇవ్వబడింది</w:t>
      </w:r>
      <w:r w:rsidRPr="0003537C">
        <w:rPr>
          <w:cs/>
          <w:lang w:bidi="te"/>
        </w:rPr>
        <w:t xml:space="preserve">. </w:t>
      </w:r>
      <w:r w:rsidRPr="0003537C">
        <w:rPr>
          <w:cs/>
        </w:rPr>
        <w:t>కాబట్టి</w:t>
      </w:r>
      <w:r w:rsidRPr="0003537C">
        <w:rPr>
          <w:cs/>
          <w:lang w:bidi="te"/>
        </w:rPr>
        <w:t xml:space="preserve">, </w:t>
      </w:r>
      <w:r w:rsidRPr="0003537C">
        <w:rPr>
          <w:cs/>
        </w:rPr>
        <w:t>రెండవ</w:t>
      </w:r>
      <w:r w:rsidRPr="0003537C">
        <w:rPr>
          <w:cs/>
          <w:lang w:bidi="te"/>
        </w:rPr>
        <w:t xml:space="preserve"> </w:t>
      </w:r>
      <w:r w:rsidRPr="0003537C">
        <w:rPr>
          <w:cs/>
        </w:rPr>
        <w:t>విభాగము</w:t>
      </w:r>
      <w:r w:rsidRPr="0003537C">
        <w:rPr>
          <w:cs/>
          <w:lang w:bidi="te"/>
        </w:rPr>
        <w:t xml:space="preserve"> </w:t>
      </w:r>
      <w:r w:rsidRPr="0003537C">
        <w:rPr>
          <w:cs/>
        </w:rPr>
        <w:t>యొక్క</w:t>
      </w:r>
      <w:r w:rsidRPr="0003537C">
        <w:rPr>
          <w:cs/>
          <w:lang w:bidi="te"/>
        </w:rPr>
        <w:t xml:space="preserve"> </w:t>
      </w:r>
      <w:r w:rsidRPr="0003537C">
        <w:rPr>
          <w:cs/>
        </w:rPr>
        <w:t>ఈ</w:t>
      </w:r>
      <w:r w:rsidRPr="0003537C">
        <w:rPr>
          <w:cs/>
          <w:lang w:bidi="te"/>
        </w:rPr>
        <w:t xml:space="preserve"> </w:t>
      </w:r>
      <w:r w:rsidRPr="0003537C">
        <w:rPr>
          <w:cs/>
        </w:rPr>
        <w:t>ఆరంభ</w:t>
      </w:r>
      <w:r w:rsidRPr="0003537C">
        <w:rPr>
          <w:cs/>
          <w:lang w:bidi="te"/>
        </w:rPr>
        <w:t xml:space="preserve"> </w:t>
      </w:r>
      <w:r w:rsidRPr="0003537C">
        <w:rPr>
          <w:cs/>
        </w:rPr>
        <w:t>భాగములో</w:t>
      </w:r>
      <w:r w:rsidRPr="0003537C">
        <w:rPr>
          <w:cs/>
          <w:lang w:bidi="te"/>
        </w:rPr>
        <w:t xml:space="preserve"> </w:t>
      </w:r>
      <w:r w:rsidRPr="0003537C">
        <w:rPr>
          <w:cs/>
        </w:rPr>
        <w:t>కూడా</w:t>
      </w:r>
      <w:r w:rsidRPr="0003537C">
        <w:rPr>
          <w:cs/>
          <w:lang w:bidi="te"/>
        </w:rPr>
        <w:t xml:space="preserve"> </w:t>
      </w:r>
      <w:r w:rsidRPr="0003537C">
        <w:rPr>
          <w:cs/>
        </w:rPr>
        <w:t>యూదాను</w:t>
      </w:r>
      <w:r w:rsidRPr="0003537C">
        <w:rPr>
          <w:cs/>
          <w:lang w:bidi="te"/>
        </w:rPr>
        <w:t xml:space="preserve"> </w:t>
      </w:r>
      <w:r w:rsidRPr="0003537C">
        <w:rPr>
          <w:cs/>
        </w:rPr>
        <w:t>గూర్చి</w:t>
      </w:r>
      <w:r w:rsidRPr="0003537C">
        <w:rPr>
          <w:cs/>
          <w:lang w:bidi="te"/>
        </w:rPr>
        <w:t xml:space="preserve"> </w:t>
      </w:r>
      <w:r w:rsidRPr="0003537C">
        <w:rPr>
          <w:cs/>
        </w:rPr>
        <w:t>కొన్ని</w:t>
      </w:r>
      <w:r w:rsidRPr="0003537C">
        <w:rPr>
          <w:cs/>
          <w:lang w:bidi="te"/>
        </w:rPr>
        <w:t xml:space="preserve"> </w:t>
      </w:r>
      <w:r w:rsidRPr="0003537C">
        <w:rPr>
          <w:cs/>
        </w:rPr>
        <w:t>అనుకూలమైన</w:t>
      </w:r>
      <w:r w:rsidRPr="0003537C">
        <w:rPr>
          <w:cs/>
          <w:lang w:bidi="te"/>
        </w:rPr>
        <w:t xml:space="preserve"> </w:t>
      </w:r>
      <w:r w:rsidRPr="0003537C">
        <w:rPr>
          <w:cs/>
        </w:rPr>
        <w:t>మాటలను</w:t>
      </w:r>
      <w:r w:rsidRPr="0003537C">
        <w:rPr>
          <w:cs/>
          <w:lang w:bidi="te"/>
        </w:rPr>
        <w:t xml:space="preserve"> </w:t>
      </w:r>
      <w:r w:rsidRPr="0003537C">
        <w:rPr>
          <w:cs/>
        </w:rPr>
        <w:t>మనము</w:t>
      </w:r>
      <w:r w:rsidRPr="0003537C">
        <w:rPr>
          <w:cs/>
          <w:lang w:bidi="te"/>
        </w:rPr>
        <w:t xml:space="preserve"> </w:t>
      </w:r>
      <w:r w:rsidRPr="0003537C">
        <w:rPr>
          <w:cs/>
        </w:rPr>
        <w:t>చూస్తాము</w:t>
      </w:r>
      <w:r w:rsidRPr="0003537C">
        <w:rPr>
          <w:cs/>
          <w:lang w:bidi="te"/>
        </w:rPr>
        <w:t>.</w:t>
      </w:r>
      <w:r w:rsidR="00564378">
        <w:rPr>
          <w:cs/>
          <w:lang w:bidi="te"/>
        </w:rPr>
        <w:t xml:space="preserve"> </w:t>
      </w:r>
      <w:r w:rsidRPr="0003537C">
        <w:rPr>
          <w:cs/>
        </w:rPr>
        <w:t>వాస్తవానికి</w:t>
      </w:r>
      <w:r w:rsidRPr="0003537C">
        <w:rPr>
          <w:cs/>
          <w:lang w:bidi="te"/>
        </w:rPr>
        <w:t xml:space="preserve">, </w:t>
      </w:r>
      <w:r w:rsidRPr="0003537C">
        <w:rPr>
          <w:cs/>
        </w:rPr>
        <w:t>ఇశ్రాయేలు</w:t>
      </w:r>
      <w:r w:rsidRPr="0003537C">
        <w:rPr>
          <w:cs/>
          <w:lang w:bidi="te"/>
        </w:rPr>
        <w:t xml:space="preserve"> </w:t>
      </w:r>
      <w:r w:rsidRPr="0003537C">
        <w:rPr>
          <w:cs/>
        </w:rPr>
        <w:lastRenderedPageBreak/>
        <w:t>మరియు</w:t>
      </w:r>
      <w:r w:rsidRPr="0003537C">
        <w:rPr>
          <w:cs/>
          <w:lang w:bidi="te"/>
        </w:rPr>
        <w:t xml:space="preserve"> </w:t>
      </w:r>
      <w:r w:rsidRPr="0003537C">
        <w:rPr>
          <w:cs/>
        </w:rPr>
        <w:t>యూదా</w:t>
      </w:r>
      <w:r w:rsidRPr="0003537C">
        <w:rPr>
          <w:cs/>
          <w:lang w:bidi="te"/>
        </w:rPr>
        <w:t xml:space="preserve"> </w:t>
      </w:r>
      <w:r w:rsidRPr="0003537C">
        <w:rPr>
          <w:cs/>
        </w:rPr>
        <w:t>రాజ్యముల</w:t>
      </w:r>
      <w:r w:rsidRPr="0003537C">
        <w:rPr>
          <w:cs/>
          <w:lang w:bidi="te"/>
        </w:rPr>
        <w:t xml:space="preserve"> </w:t>
      </w:r>
      <w:r w:rsidRPr="0003537C">
        <w:rPr>
          <w:cs/>
        </w:rPr>
        <w:t>మధ్య</w:t>
      </w:r>
      <w:r w:rsidRPr="0003537C">
        <w:rPr>
          <w:cs/>
          <w:lang w:bidi="te"/>
        </w:rPr>
        <w:t xml:space="preserve"> </w:t>
      </w:r>
      <w:r w:rsidRPr="0003537C">
        <w:rPr>
          <w:cs/>
        </w:rPr>
        <w:t>ఒక</w:t>
      </w:r>
      <w:r w:rsidRPr="0003537C">
        <w:rPr>
          <w:cs/>
          <w:lang w:bidi="te"/>
        </w:rPr>
        <w:t xml:space="preserve"> </w:t>
      </w:r>
      <w:r w:rsidRPr="0003537C">
        <w:rPr>
          <w:cs/>
        </w:rPr>
        <w:t>విశేషమైన</w:t>
      </w:r>
      <w:r w:rsidRPr="0003537C">
        <w:rPr>
          <w:cs/>
          <w:lang w:bidi="te"/>
        </w:rPr>
        <w:t xml:space="preserve"> </w:t>
      </w:r>
      <w:r w:rsidRPr="0003537C">
        <w:rPr>
          <w:cs/>
        </w:rPr>
        <w:t>తేడాను</w:t>
      </w:r>
      <w:r w:rsidRPr="0003537C">
        <w:rPr>
          <w:cs/>
          <w:lang w:bidi="te"/>
        </w:rPr>
        <w:t xml:space="preserve"> </w:t>
      </w:r>
      <w:r w:rsidRPr="0003537C">
        <w:rPr>
          <w:cs/>
        </w:rPr>
        <w:t>దేవుడు</w:t>
      </w:r>
      <w:r w:rsidRPr="0003537C">
        <w:rPr>
          <w:cs/>
          <w:lang w:bidi="te"/>
        </w:rPr>
        <w:t xml:space="preserve"> </w:t>
      </w:r>
      <w:r w:rsidRPr="0003537C">
        <w:rPr>
          <w:cs/>
        </w:rPr>
        <w:t>బయలుపరచాడు</w:t>
      </w:r>
      <w:r w:rsidRPr="0003537C">
        <w:rPr>
          <w:cs/>
          <w:lang w:bidi="te"/>
        </w:rPr>
        <w:t>. 4:15</w:t>
      </w:r>
      <w:r w:rsidRPr="0003537C">
        <w:rPr>
          <w:cs/>
        </w:rPr>
        <w:t>లో</w:t>
      </w:r>
      <w:r w:rsidRPr="0003537C">
        <w:rPr>
          <w:cs/>
          <w:lang w:bidi="te"/>
        </w:rPr>
        <w:t xml:space="preserve">, </w:t>
      </w:r>
      <w:r w:rsidRPr="0003537C">
        <w:rPr>
          <w:cs/>
        </w:rPr>
        <w:t>దేవుడు</w:t>
      </w:r>
      <w:r w:rsidRPr="0003537C">
        <w:rPr>
          <w:cs/>
          <w:lang w:bidi="te"/>
        </w:rPr>
        <w:t xml:space="preserve"> </w:t>
      </w:r>
      <w:r w:rsidRPr="0003537C">
        <w:rPr>
          <w:cs/>
        </w:rPr>
        <w:t>ఇలా</w:t>
      </w:r>
      <w:r w:rsidRPr="0003537C">
        <w:rPr>
          <w:cs/>
          <w:lang w:bidi="te"/>
        </w:rPr>
        <w:t xml:space="preserve"> </w:t>
      </w:r>
      <w:r w:rsidRPr="0003537C">
        <w:rPr>
          <w:cs/>
        </w:rPr>
        <w:t>సెలవిచ్చాడు</w:t>
      </w:r>
      <w:r w:rsidRPr="0003537C">
        <w:rPr>
          <w:cs/>
          <w:lang w:bidi="te"/>
        </w:rPr>
        <w:t>, “</w:t>
      </w:r>
      <w:r w:rsidRPr="0003537C">
        <w:rPr>
          <w:cs/>
        </w:rPr>
        <w:t>ఇశ్రాయేలూ</w:t>
      </w:r>
      <w:r w:rsidRPr="0003537C">
        <w:rPr>
          <w:cs/>
          <w:lang w:bidi="te"/>
        </w:rPr>
        <w:t xml:space="preserve">, </w:t>
      </w:r>
      <w:r w:rsidRPr="0003537C">
        <w:rPr>
          <w:cs/>
        </w:rPr>
        <w:t>నీవు</w:t>
      </w:r>
      <w:r w:rsidRPr="0003537C">
        <w:rPr>
          <w:cs/>
          <w:lang w:bidi="te"/>
        </w:rPr>
        <w:t xml:space="preserve"> </w:t>
      </w:r>
      <w:r w:rsidRPr="0003537C">
        <w:rPr>
          <w:cs/>
        </w:rPr>
        <w:t>వేశ్యవైతివి</w:t>
      </w:r>
      <w:r w:rsidRPr="0003537C">
        <w:rPr>
          <w:cs/>
          <w:lang w:bidi="te"/>
        </w:rPr>
        <w:t xml:space="preserve">; </w:t>
      </w:r>
      <w:r w:rsidRPr="0003537C">
        <w:rPr>
          <w:cs/>
        </w:rPr>
        <w:t>అయినను</w:t>
      </w:r>
      <w:r w:rsidRPr="0003537C">
        <w:rPr>
          <w:cs/>
          <w:lang w:bidi="te"/>
        </w:rPr>
        <w:t xml:space="preserve"> </w:t>
      </w:r>
      <w:r w:rsidRPr="0003537C">
        <w:rPr>
          <w:cs/>
        </w:rPr>
        <w:t>యూదా</w:t>
      </w:r>
      <w:r w:rsidRPr="0003537C">
        <w:rPr>
          <w:cs/>
          <w:lang w:bidi="te"/>
        </w:rPr>
        <w:t xml:space="preserve"> </w:t>
      </w:r>
      <w:r w:rsidRPr="0003537C">
        <w:rPr>
          <w:cs/>
        </w:rPr>
        <w:t>ఆ</w:t>
      </w:r>
      <w:r w:rsidRPr="0003537C">
        <w:rPr>
          <w:cs/>
          <w:lang w:bidi="te"/>
        </w:rPr>
        <w:t xml:space="preserve"> </w:t>
      </w:r>
      <w:r w:rsidRPr="0003537C">
        <w:rPr>
          <w:cs/>
        </w:rPr>
        <w:t>పాపములో</w:t>
      </w:r>
      <w:r w:rsidRPr="0003537C">
        <w:rPr>
          <w:cs/>
          <w:lang w:bidi="te"/>
        </w:rPr>
        <w:t xml:space="preserve"> </w:t>
      </w:r>
      <w:r w:rsidRPr="0003537C">
        <w:rPr>
          <w:cs/>
        </w:rPr>
        <w:t>పాలుపొందక</w:t>
      </w:r>
      <w:r w:rsidRPr="0003537C">
        <w:rPr>
          <w:cs/>
          <w:lang w:bidi="te"/>
        </w:rPr>
        <w:t xml:space="preserve"> </w:t>
      </w:r>
      <w:r w:rsidRPr="0003537C">
        <w:rPr>
          <w:cs/>
        </w:rPr>
        <w:t>పోవునుగాక</w:t>
      </w:r>
      <w:r w:rsidRPr="0003537C">
        <w:rPr>
          <w:cs/>
          <w:lang w:bidi="te"/>
        </w:rPr>
        <w:t xml:space="preserve">.” </w:t>
      </w:r>
      <w:r w:rsidRPr="0003537C">
        <w:rPr>
          <w:cs/>
        </w:rPr>
        <w:t>ఈ</w:t>
      </w:r>
      <w:r w:rsidRPr="0003537C">
        <w:rPr>
          <w:cs/>
          <w:lang w:bidi="te"/>
        </w:rPr>
        <w:t xml:space="preserve"> </w:t>
      </w:r>
      <w:r w:rsidRPr="0003537C">
        <w:rPr>
          <w:cs/>
        </w:rPr>
        <w:t>మునుపటి</w:t>
      </w:r>
      <w:r w:rsidRPr="0003537C">
        <w:rPr>
          <w:cs/>
          <w:lang w:bidi="te"/>
        </w:rPr>
        <w:t xml:space="preserve"> </w:t>
      </w:r>
      <w:r w:rsidRPr="0003537C">
        <w:rPr>
          <w:cs/>
        </w:rPr>
        <w:t>వ్యాజ్యములో</w:t>
      </w:r>
      <w:r w:rsidRPr="0003537C">
        <w:rPr>
          <w:cs/>
          <w:lang w:bidi="te"/>
        </w:rPr>
        <w:t xml:space="preserve">, </w:t>
      </w:r>
      <w:r w:rsidRPr="0003537C">
        <w:rPr>
          <w:cs/>
        </w:rPr>
        <w:t>ఉత్తర</w:t>
      </w:r>
      <w:r w:rsidRPr="0003537C">
        <w:rPr>
          <w:cs/>
          <w:lang w:bidi="te"/>
        </w:rPr>
        <w:t xml:space="preserve"> </w:t>
      </w:r>
      <w:r w:rsidRPr="0003537C">
        <w:rPr>
          <w:cs/>
        </w:rPr>
        <w:t>రాజ్యము</w:t>
      </w:r>
      <w:r w:rsidRPr="0003537C">
        <w:rPr>
          <w:cs/>
          <w:lang w:bidi="te"/>
        </w:rPr>
        <w:t xml:space="preserve"> </w:t>
      </w:r>
      <w:r w:rsidRPr="0003537C">
        <w:rPr>
          <w:cs/>
        </w:rPr>
        <w:t>వలె</w:t>
      </w:r>
      <w:r w:rsidRPr="0003537C">
        <w:rPr>
          <w:cs/>
          <w:lang w:bidi="te"/>
        </w:rPr>
        <w:t xml:space="preserve"> </w:t>
      </w:r>
      <w:r w:rsidRPr="0003537C">
        <w:rPr>
          <w:cs/>
        </w:rPr>
        <w:t>కావద్దని</w:t>
      </w:r>
      <w:r w:rsidRPr="0003537C">
        <w:rPr>
          <w:cs/>
          <w:lang w:bidi="te"/>
        </w:rPr>
        <w:t xml:space="preserve"> </w:t>
      </w:r>
      <w:r w:rsidRPr="0003537C">
        <w:rPr>
          <w:cs/>
        </w:rPr>
        <w:t>మాత్రమే</w:t>
      </w:r>
      <w:r w:rsidRPr="0003537C">
        <w:rPr>
          <w:cs/>
          <w:lang w:bidi="te"/>
        </w:rPr>
        <w:t xml:space="preserve"> </w:t>
      </w:r>
      <w:r w:rsidRPr="0003537C">
        <w:rPr>
          <w:cs/>
        </w:rPr>
        <w:t>దేవుడు</w:t>
      </w:r>
      <w:r w:rsidRPr="0003537C">
        <w:rPr>
          <w:cs/>
          <w:lang w:bidi="te"/>
        </w:rPr>
        <w:t xml:space="preserve"> </w:t>
      </w:r>
      <w:r w:rsidRPr="0003537C">
        <w:rPr>
          <w:cs/>
        </w:rPr>
        <w:t>యూదాను</w:t>
      </w:r>
      <w:r w:rsidRPr="0003537C">
        <w:rPr>
          <w:cs/>
          <w:lang w:bidi="te"/>
        </w:rPr>
        <w:t xml:space="preserve"> </w:t>
      </w:r>
      <w:r w:rsidRPr="0003537C">
        <w:rPr>
          <w:cs/>
        </w:rPr>
        <w:t>హెచ్చరించాడు</w:t>
      </w:r>
      <w:r w:rsidRPr="0003537C">
        <w:rPr>
          <w:cs/>
          <w:lang w:bidi="te"/>
        </w:rPr>
        <w:t>.</w:t>
      </w:r>
    </w:p>
    <w:p w14:paraId="499C4872" w14:textId="11A82038" w:rsidR="00694221" w:rsidRDefault="006F16D0" w:rsidP="004C67E6">
      <w:pPr>
        <w:pStyle w:val="BodyText0"/>
        <w:rPr>
          <w:cs/>
          <w:lang w:bidi="te"/>
        </w:rPr>
      </w:pPr>
      <w:r w:rsidRPr="0003537C">
        <w:rPr>
          <w:cs/>
        </w:rPr>
        <w:t>అయితే</w:t>
      </w:r>
      <w:r w:rsidRPr="0003537C">
        <w:rPr>
          <w:cs/>
          <w:lang w:bidi="te"/>
        </w:rPr>
        <w:t xml:space="preserve"> </w:t>
      </w:r>
      <w:r w:rsidRPr="0003537C">
        <w:rPr>
          <w:cs/>
        </w:rPr>
        <w:t>క్రీ</w:t>
      </w:r>
      <w:r w:rsidRPr="0003537C">
        <w:rPr>
          <w:cs/>
          <w:lang w:bidi="te"/>
        </w:rPr>
        <w:t>.</w:t>
      </w:r>
      <w:r w:rsidRPr="0003537C">
        <w:rPr>
          <w:cs/>
        </w:rPr>
        <w:t>పూ</w:t>
      </w:r>
      <w:r w:rsidRPr="0003537C">
        <w:rPr>
          <w:cs/>
          <w:lang w:bidi="te"/>
        </w:rPr>
        <w:t>. 732</w:t>
      </w:r>
      <w:r w:rsidRPr="0003537C">
        <w:rPr>
          <w:cs/>
        </w:rPr>
        <w:t>లో</w:t>
      </w:r>
      <w:r w:rsidRPr="0003537C">
        <w:rPr>
          <w:cs/>
          <w:lang w:bidi="te"/>
        </w:rPr>
        <w:t xml:space="preserve"> </w:t>
      </w:r>
      <w:r w:rsidR="00286903">
        <w:rPr>
          <w:cs/>
        </w:rPr>
        <w:t>అష్షూ</w:t>
      </w:r>
      <w:r w:rsidRPr="0003537C">
        <w:rPr>
          <w:cs/>
        </w:rPr>
        <w:t>రీయుల</w:t>
      </w:r>
      <w:r w:rsidRPr="0003537C">
        <w:rPr>
          <w:cs/>
          <w:lang w:bidi="te"/>
        </w:rPr>
        <w:t xml:space="preserve"> </w:t>
      </w:r>
      <w:r w:rsidRPr="0003537C">
        <w:rPr>
          <w:cs/>
        </w:rPr>
        <w:t>యొక్క</w:t>
      </w:r>
      <w:r w:rsidRPr="0003537C">
        <w:rPr>
          <w:cs/>
          <w:lang w:bidi="te"/>
        </w:rPr>
        <w:t xml:space="preserve"> </w:t>
      </w:r>
      <w:r w:rsidRPr="0003537C">
        <w:rPr>
          <w:cs/>
        </w:rPr>
        <w:t>దండయాత్ర</w:t>
      </w:r>
      <w:r w:rsidRPr="0003537C">
        <w:rPr>
          <w:cs/>
          <w:lang w:bidi="te"/>
        </w:rPr>
        <w:t xml:space="preserve"> </w:t>
      </w:r>
      <w:r w:rsidRPr="0003537C">
        <w:rPr>
          <w:cs/>
        </w:rPr>
        <w:t>దగ్గరపడుచుండగా</w:t>
      </w:r>
      <w:r w:rsidRPr="0003537C">
        <w:rPr>
          <w:cs/>
          <w:lang w:bidi="te"/>
        </w:rPr>
        <w:t xml:space="preserve"> </w:t>
      </w:r>
      <w:r w:rsidRPr="0003537C">
        <w:rPr>
          <w:cs/>
        </w:rPr>
        <w:t>దేవుడు</w:t>
      </w:r>
      <w:r w:rsidRPr="0003537C">
        <w:rPr>
          <w:cs/>
          <w:lang w:bidi="te"/>
        </w:rPr>
        <w:t xml:space="preserve"> </w:t>
      </w:r>
      <w:r w:rsidRPr="0003537C">
        <w:rPr>
          <w:cs/>
        </w:rPr>
        <w:t>హోషేయకు</w:t>
      </w:r>
      <w:r w:rsidRPr="0003537C">
        <w:rPr>
          <w:cs/>
          <w:lang w:bidi="te"/>
        </w:rPr>
        <w:t xml:space="preserve"> </w:t>
      </w:r>
      <w:r w:rsidRPr="0003537C">
        <w:rPr>
          <w:cs/>
        </w:rPr>
        <w:t>బయలుపరచిన</w:t>
      </w:r>
      <w:r w:rsidRPr="0003537C">
        <w:rPr>
          <w:cs/>
          <w:lang w:bidi="te"/>
        </w:rPr>
        <w:t xml:space="preserve"> </w:t>
      </w:r>
      <w:r w:rsidRPr="0003537C">
        <w:rPr>
          <w:cs/>
        </w:rPr>
        <w:t>తదుపరి</w:t>
      </w:r>
      <w:r w:rsidRPr="0003537C">
        <w:rPr>
          <w:cs/>
          <w:lang w:bidi="te"/>
        </w:rPr>
        <w:t xml:space="preserve"> </w:t>
      </w:r>
      <w:r w:rsidRPr="0003537C">
        <w:rPr>
          <w:cs/>
        </w:rPr>
        <w:t>వ్యాజ్యము</w:t>
      </w:r>
      <w:r w:rsidRPr="0003537C">
        <w:rPr>
          <w:cs/>
          <w:lang w:bidi="te"/>
        </w:rPr>
        <w:t xml:space="preserve"> </w:t>
      </w:r>
      <w:r w:rsidRPr="0003537C">
        <w:rPr>
          <w:cs/>
        </w:rPr>
        <w:t>విషయములో</w:t>
      </w:r>
      <w:r w:rsidRPr="0003537C">
        <w:rPr>
          <w:cs/>
          <w:lang w:bidi="te"/>
        </w:rPr>
        <w:t xml:space="preserve"> </w:t>
      </w:r>
      <w:r w:rsidRPr="0003537C">
        <w:rPr>
          <w:cs/>
        </w:rPr>
        <w:t>మనము</w:t>
      </w:r>
      <w:r w:rsidRPr="0003537C">
        <w:rPr>
          <w:cs/>
          <w:lang w:bidi="te"/>
        </w:rPr>
        <w:t xml:space="preserve"> </w:t>
      </w:r>
      <w:r w:rsidRPr="0003537C">
        <w:rPr>
          <w:cs/>
        </w:rPr>
        <w:t>ఇలా</w:t>
      </w:r>
      <w:r w:rsidRPr="0003537C">
        <w:rPr>
          <w:cs/>
          <w:lang w:bidi="te"/>
        </w:rPr>
        <w:t xml:space="preserve"> </w:t>
      </w:r>
      <w:r w:rsidRPr="0003537C">
        <w:rPr>
          <w:cs/>
        </w:rPr>
        <w:t>చెప్పలేము</w:t>
      </w:r>
      <w:r w:rsidRPr="0003537C">
        <w:rPr>
          <w:cs/>
          <w:lang w:bidi="te"/>
        </w:rPr>
        <w:t xml:space="preserve">. </w:t>
      </w:r>
      <w:r w:rsidRPr="0003537C">
        <w:rPr>
          <w:cs/>
        </w:rPr>
        <w:t>హోషేయ</w:t>
      </w:r>
      <w:r w:rsidRPr="0003537C">
        <w:rPr>
          <w:cs/>
          <w:lang w:bidi="te"/>
        </w:rPr>
        <w:t xml:space="preserve"> </w:t>
      </w:r>
      <w:r w:rsidRPr="0003537C">
        <w:rPr>
          <w:cs/>
        </w:rPr>
        <w:t>పరిచర్యలోని</w:t>
      </w:r>
      <w:r w:rsidRPr="0003537C">
        <w:rPr>
          <w:cs/>
          <w:lang w:bidi="te"/>
        </w:rPr>
        <w:t xml:space="preserve"> </w:t>
      </w:r>
      <w:r w:rsidRPr="0003537C">
        <w:rPr>
          <w:cs/>
        </w:rPr>
        <w:t>ఈ</w:t>
      </w:r>
      <w:r w:rsidRPr="0003537C">
        <w:rPr>
          <w:cs/>
          <w:lang w:bidi="te"/>
        </w:rPr>
        <w:t xml:space="preserve"> </w:t>
      </w:r>
      <w:r w:rsidRPr="0003537C">
        <w:rPr>
          <w:cs/>
        </w:rPr>
        <w:t>దినములలో</w:t>
      </w:r>
      <w:r w:rsidRPr="0003537C">
        <w:rPr>
          <w:cs/>
          <w:lang w:bidi="te"/>
        </w:rPr>
        <w:t xml:space="preserve">, </w:t>
      </w:r>
      <w:r w:rsidRPr="0003537C">
        <w:rPr>
          <w:cs/>
        </w:rPr>
        <w:t>యూదా</w:t>
      </w:r>
      <w:r w:rsidRPr="0003537C">
        <w:rPr>
          <w:cs/>
          <w:lang w:bidi="te"/>
        </w:rPr>
        <w:t xml:space="preserve"> </w:t>
      </w:r>
      <w:r w:rsidRPr="0003537C">
        <w:rPr>
          <w:cs/>
        </w:rPr>
        <w:t>దేశమును</w:t>
      </w:r>
      <w:r w:rsidRPr="0003537C">
        <w:rPr>
          <w:cs/>
          <w:lang w:bidi="te"/>
        </w:rPr>
        <w:t xml:space="preserve"> </w:t>
      </w:r>
      <w:r w:rsidRPr="0003537C">
        <w:rPr>
          <w:cs/>
        </w:rPr>
        <w:t>ఆహాజు</w:t>
      </w:r>
      <w:r w:rsidRPr="0003537C">
        <w:rPr>
          <w:cs/>
          <w:lang w:bidi="te"/>
        </w:rPr>
        <w:t xml:space="preserve"> </w:t>
      </w:r>
      <w:r w:rsidRPr="0003537C">
        <w:rPr>
          <w:cs/>
        </w:rPr>
        <w:t>పాలించుట</w:t>
      </w:r>
      <w:r w:rsidRPr="0003537C">
        <w:rPr>
          <w:cs/>
          <w:lang w:bidi="te"/>
        </w:rPr>
        <w:t xml:space="preserve"> </w:t>
      </w:r>
      <w:r w:rsidRPr="0003537C">
        <w:rPr>
          <w:cs/>
        </w:rPr>
        <w:t>ఆరంభించాడు</w:t>
      </w:r>
      <w:r w:rsidRPr="0003537C">
        <w:rPr>
          <w:cs/>
          <w:lang w:bidi="te"/>
        </w:rPr>
        <w:t xml:space="preserve">. </w:t>
      </w:r>
      <w:r w:rsidRPr="0003537C">
        <w:rPr>
          <w:cs/>
        </w:rPr>
        <w:t>ఆహాజు</w:t>
      </w:r>
      <w:r w:rsidRPr="0003537C">
        <w:rPr>
          <w:cs/>
          <w:lang w:bidi="te"/>
        </w:rPr>
        <w:t xml:space="preserve"> </w:t>
      </w:r>
      <w:r w:rsidRPr="0003537C">
        <w:rPr>
          <w:cs/>
        </w:rPr>
        <w:t>విగ్రహారాధనను</w:t>
      </w:r>
      <w:r w:rsidRPr="0003537C">
        <w:rPr>
          <w:cs/>
          <w:lang w:bidi="te"/>
        </w:rPr>
        <w:t xml:space="preserve"> </w:t>
      </w:r>
      <w:r w:rsidRPr="0003537C">
        <w:rPr>
          <w:cs/>
        </w:rPr>
        <w:t>మరియు</w:t>
      </w:r>
      <w:r w:rsidRPr="0003537C">
        <w:rPr>
          <w:cs/>
          <w:lang w:bidi="te"/>
        </w:rPr>
        <w:t xml:space="preserve"> </w:t>
      </w:r>
      <w:r w:rsidRPr="0003537C">
        <w:rPr>
          <w:cs/>
        </w:rPr>
        <w:t>అన్యాయమును</w:t>
      </w:r>
      <w:r w:rsidRPr="0003537C">
        <w:rPr>
          <w:cs/>
          <w:lang w:bidi="te"/>
        </w:rPr>
        <w:t xml:space="preserve"> </w:t>
      </w:r>
      <w:r w:rsidRPr="0003537C">
        <w:rPr>
          <w:cs/>
        </w:rPr>
        <w:t>ప్రోత్సహించి</w:t>
      </w:r>
      <w:r w:rsidRPr="0003537C">
        <w:rPr>
          <w:cs/>
          <w:lang w:bidi="te"/>
        </w:rPr>
        <w:t xml:space="preserve">, </w:t>
      </w:r>
      <w:r w:rsidRPr="0003537C">
        <w:rPr>
          <w:cs/>
        </w:rPr>
        <w:t>తన</w:t>
      </w:r>
      <w:r w:rsidRPr="0003537C">
        <w:rPr>
          <w:cs/>
          <w:lang w:bidi="te"/>
        </w:rPr>
        <w:t xml:space="preserve"> </w:t>
      </w:r>
      <w:r w:rsidRPr="0003537C">
        <w:rPr>
          <w:cs/>
        </w:rPr>
        <w:t>విరోధుల</w:t>
      </w:r>
      <w:r w:rsidRPr="0003537C">
        <w:rPr>
          <w:cs/>
          <w:lang w:bidi="te"/>
        </w:rPr>
        <w:t xml:space="preserve"> </w:t>
      </w:r>
      <w:r w:rsidRPr="0003537C">
        <w:rPr>
          <w:cs/>
        </w:rPr>
        <w:t>నుండి</w:t>
      </w:r>
      <w:r w:rsidRPr="0003537C">
        <w:rPr>
          <w:cs/>
          <w:lang w:bidi="te"/>
        </w:rPr>
        <w:t xml:space="preserve"> </w:t>
      </w:r>
      <w:r w:rsidRPr="0003537C">
        <w:rPr>
          <w:cs/>
        </w:rPr>
        <w:t>భద్రత</w:t>
      </w:r>
      <w:r w:rsidRPr="0003537C">
        <w:rPr>
          <w:cs/>
          <w:lang w:bidi="te"/>
        </w:rPr>
        <w:t xml:space="preserve"> </w:t>
      </w:r>
      <w:r w:rsidRPr="0003537C">
        <w:rPr>
          <w:cs/>
        </w:rPr>
        <w:t>కొరకు</w:t>
      </w:r>
      <w:r w:rsidRPr="0003537C">
        <w:rPr>
          <w:cs/>
          <w:lang w:bidi="te"/>
        </w:rPr>
        <w:t xml:space="preserve"> </w:t>
      </w:r>
      <w:r w:rsidR="00286903">
        <w:rPr>
          <w:cs/>
        </w:rPr>
        <w:t>అష్షూ</w:t>
      </w:r>
      <w:r w:rsidRPr="0003537C">
        <w:rPr>
          <w:cs/>
        </w:rPr>
        <w:t>రీయులు</w:t>
      </w:r>
      <w:r w:rsidRPr="0003537C">
        <w:rPr>
          <w:cs/>
          <w:lang w:bidi="te"/>
        </w:rPr>
        <w:t xml:space="preserve"> </w:t>
      </w:r>
      <w:r w:rsidRPr="0003537C">
        <w:rPr>
          <w:cs/>
        </w:rPr>
        <w:t>మరియు</w:t>
      </w:r>
      <w:r w:rsidRPr="0003537C">
        <w:rPr>
          <w:cs/>
          <w:lang w:bidi="te"/>
        </w:rPr>
        <w:t xml:space="preserve"> </w:t>
      </w:r>
      <w:r w:rsidR="00286903">
        <w:rPr>
          <w:cs/>
        </w:rPr>
        <w:t>అష్షూ</w:t>
      </w:r>
      <w:r w:rsidRPr="0003537C">
        <w:rPr>
          <w:cs/>
        </w:rPr>
        <w:t>రీయుల</w:t>
      </w:r>
      <w:r w:rsidRPr="0003537C">
        <w:rPr>
          <w:cs/>
          <w:lang w:bidi="te"/>
        </w:rPr>
        <w:t xml:space="preserve"> </w:t>
      </w:r>
      <w:r w:rsidRPr="0003537C">
        <w:rPr>
          <w:cs/>
        </w:rPr>
        <w:t>దేవతలతో</w:t>
      </w:r>
      <w:r w:rsidRPr="0003537C">
        <w:rPr>
          <w:cs/>
          <w:lang w:bidi="te"/>
        </w:rPr>
        <w:t xml:space="preserve"> </w:t>
      </w:r>
      <w:r w:rsidRPr="0003537C">
        <w:rPr>
          <w:cs/>
        </w:rPr>
        <w:t>పొత్తును</w:t>
      </w:r>
      <w:r w:rsidRPr="0003537C">
        <w:rPr>
          <w:cs/>
          <w:lang w:bidi="te"/>
        </w:rPr>
        <w:t xml:space="preserve"> </w:t>
      </w:r>
      <w:r w:rsidRPr="0003537C">
        <w:rPr>
          <w:cs/>
        </w:rPr>
        <w:t>నమ్ముకున్నాడు</w:t>
      </w:r>
      <w:r w:rsidRPr="0003537C">
        <w:rPr>
          <w:cs/>
          <w:lang w:bidi="te"/>
        </w:rPr>
        <w:t xml:space="preserve">. </w:t>
      </w:r>
      <w:r w:rsidRPr="0003537C">
        <w:rPr>
          <w:cs/>
        </w:rPr>
        <w:t>కాబట్టి</w:t>
      </w:r>
      <w:r w:rsidRPr="0003537C">
        <w:rPr>
          <w:cs/>
          <w:lang w:bidi="te"/>
        </w:rPr>
        <w:t>, 5:5</w:t>
      </w:r>
      <w:r w:rsidRPr="0003537C">
        <w:rPr>
          <w:cs/>
        </w:rPr>
        <w:t>లో</w:t>
      </w:r>
      <w:r w:rsidRPr="0003537C">
        <w:rPr>
          <w:cs/>
          <w:lang w:bidi="te"/>
        </w:rPr>
        <w:t xml:space="preserve">, </w:t>
      </w:r>
      <w:r w:rsidRPr="0003537C">
        <w:rPr>
          <w:cs/>
        </w:rPr>
        <w:t>దేవుడు</w:t>
      </w:r>
      <w:r w:rsidRPr="0003537C">
        <w:rPr>
          <w:cs/>
          <w:lang w:bidi="te"/>
        </w:rPr>
        <w:t xml:space="preserve"> </w:t>
      </w:r>
      <w:r w:rsidRPr="0003537C">
        <w:rPr>
          <w:cs/>
        </w:rPr>
        <w:t>తన</w:t>
      </w:r>
      <w:r w:rsidRPr="0003537C">
        <w:rPr>
          <w:cs/>
          <w:lang w:bidi="te"/>
        </w:rPr>
        <w:t xml:space="preserve"> </w:t>
      </w:r>
      <w:r w:rsidRPr="0003537C">
        <w:rPr>
          <w:cs/>
        </w:rPr>
        <w:t>తీర్పును</w:t>
      </w:r>
      <w:r w:rsidRPr="0003537C">
        <w:rPr>
          <w:cs/>
          <w:lang w:bidi="te"/>
        </w:rPr>
        <w:t xml:space="preserve"> </w:t>
      </w:r>
      <w:r w:rsidRPr="0003537C">
        <w:rPr>
          <w:cs/>
        </w:rPr>
        <w:t>ఈ</w:t>
      </w:r>
      <w:r w:rsidRPr="0003537C">
        <w:rPr>
          <w:cs/>
          <w:lang w:bidi="te"/>
        </w:rPr>
        <w:t xml:space="preserve"> </w:t>
      </w:r>
      <w:r w:rsidRPr="0003537C">
        <w:rPr>
          <w:cs/>
        </w:rPr>
        <w:t>విధంగా</w:t>
      </w:r>
      <w:r w:rsidRPr="0003537C">
        <w:rPr>
          <w:cs/>
          <w:lang w:bidi="te"/>
        </w:rPr>
        <w:t xml:space="preserve"> </w:t>
      </w:r>
      <w:r w:rsidRPr="0003537C">
        <w:rPr>
          <w:cs/>
        </w:rPr>
        <w:t>ప్రకటించాడు</w:t>
      </w:r>
      <w:r w:rsidRPr="0003537C">
        <w:rPr>
          <w:cs/>
          <w:lang w:bidi="te"/>
        </w:rPr>
        <w:t xml:space="preserve"> “</w:t>
      </w:r>
      <w:r w:rsidRPr="0003537C">
        <w:rPr>
          <w:cs/>
        </w:rPr>
        <w:t>ఇశ్రాయేలువారు</w:t>
      </w:r>
      <w:r w:rsidRPr="0003537C">
        <w:rPr>
          <w:cs/>
          <w:lang w:bidi="te"/>
        </w:rPr>
        <w:t xml:space="preserve">... </w:t>
      </w:r>
      <w:r w:rsidRPr="0003537C">
        <w:rPr>
          <w:cs/>
        </w:rPr>
        <w:t>తమ</w:t>
      </w:r>
      <w:r w:rsidRPr="0003537C">
        <w:rPr>
          <w:cs/>
          <w:lang w:bidi="te"/>
        </w:rPr>
        <w:t xml:space="preserve"> </w:t>
      </w:r>
      <w:r w:rsidRPr="0003537C">
        <w:rPr>
          <w:cs/>
        </w:rPr>
        <w:t>దోషములో</w:t>
      </w:r>
      <w:r w:rsidRPr="0003537C">
        <w:rPr>
          <w:cs/>
          <w:lang w:bidi="te"/>
        </w:rPr>
        <w:t xml:space="preserve"> </w:t>
      </w:r>
      <w:r w:rsidRPr="0003537C">
        <w:rPr>
          <w:cs/>
        </w:rPr>
        <w:t>చిక్కుపడి</w:t>
      </w:r>
      <w:r w:rsidRPr="0003537C">
        <w:rPr>
          <w:cs/>
          <w:lang w:bidi="te"/>
        </w:rPr>
        <w:t xml:space="preserve"> </w:t>
      </w:r>
      <w:r w:rsidRPr="0003537C">
        <w:rPr>
          <w:cs/>
        </w:rPr>
        <w:t>తొట్రిల్లుచున్నారు</w:t>
      </w:r>
      <w:r w:rsidRPr="0003537C">
        <w:rPr>
          <w:cs/>
          <w:lang w:bidi="te"/>
        </w:rPr>
        <w:t xml:space="preserve">; </w:t>
      </w:r>
      <w:r w:rsidRPr="0003537C">
        <w:rPr>
          <w:cs/>
        </w:rPr>
        <w:t>వారితోకూడ</w:t>
      </w:r>
      <w:r w:rsidRPr="0003537C">
        <w:rPr>
          <w:cs/>
          <w:lang w:bidi="te"/>
        </w:rPr>
        <w:t xml:space="preserve"> </w:t>
      </w:r>
      <w:r w:rsidRPr="0003537C">
        <w:rPr>
          <w:cs/>
        </w:rPr>
        <w:t>యూదావారును</w:t>
      </w:r>
      <w:r w:rsidRPr="0003537C">
        <w:rPr>
          <w:cs/>
          <w:lang w:bidi="te"/>
        </w:rPr>
        <w:t xml:space="preserve"> </w:t>
      </w:r>
      <w:r w:rsidRPr="0003537C">
        <w:rPr>
          <w:cs/>
        </w:rPr>
        <w:t>తొట్రిల్లుచున్నారు</w:t>
      </w:r>
      <w:r w:rsidRPr="0003537C">
        <w:rPr>
          <w:cs/>
          <w:lang w:bidi="te"/>
        </w:rPr>
        <w:t xml:space="preserve">.” </w:t>
      </w:r>
      <w:r w:rsidRPr="0003537C">
        <w:rPr>
          <w:cs/>
        </w:rPr>
        <w:t>మరియు</w:t>
      </w:r>
      <w:r w:rsidRPr="0003537C">
        <w:rPr>
          <w:cs/>
          <w:lang w:bidi="te"/>
        </w:rPr>
        <w:t xml:space="preserve"> </w:t>
      </w:r>
      <w:r w:rsidRPr="0003537C">
        <w:rPr>
          <w:cs/>
        </w:rPr>
        <w:t>నిజముగానే</w:t>
      </w:r>
      <w:r w:rsidRPr="0003537C">
        <w:rPr>
          <w:cs/>
          <w:lang w:bidi="te"/>
        </w:rPr>
        <w:t xml:space="preserve">, </w:t>
      </w:r>
      <w:r w:rsidRPr="0003537C">
        <w:rPr>
          <w:cs/>
        </w:rPr>
        <w:t>ఈ</w:t>
      </w:r>
      <w:r w:rsidRPr="0003537C">
        <w:rPr>
          <w:cs/>
          <w:lang w:bidi="te"/>
        </w:rPr>
        <w:t xml:space="preserve"> </w:t>
      </w:r>
      <w:r w:rsidRPr="0003537C">
        <w:rPr>
          <w:cs/>
        </w:rPr>
        <w:t>దినములలో</w:t>
      </w:r>
      <w:r w:rsidRPr="0003537C">
        <w:rPr>
          <w:cs/>
          <w:lang w:bidi="te"/>
        </w:rPr>
        <w:t xml:space="preserve"> </w:t>
      </w:r>
      <w:r w:rsidRPr="0003537C">
        <w:rPr>
          <w:cs/>
        </w:rPr>
        <w:t>సిరియా</w:t>
      </w:r>
      <w:r w:rsidRPr="0003537C">
        <w:rPr>
          <w:cs/>
          <w:lang w:bidi="te"/>
        </w:rPr>
        <w:t>-</w:t>
      </w:r>
      <w:r w:rsidRPr="0003537C">
        <w:rPr>
          <w:cs/>
        </w:rPr>
        <w:t>ఇశ్రాయేలు</w:t>
      </w:r>
      <w:r w:rsidRPr="0003537C">
        <w:rPr>
          <w:cs/>
          <w:lang w:bidi="te"/>
        </w:rPr>
        <w:t xml:space="preserve"> </w:t>
      </w:r>
      <w:r w:rsidRPr="0003537C">
        <w:rPr>
          <w:cs/>
        </w:rPr>
        <w:t>కూటమి</w:t>
      </w:r>
      <w:r w:rsidRPr="0003537C">
        <w:rPr>
          <w:cs/>
          <w:lang w:bidi="te"/>
        </w:rPr>
        <w:t xml:space="preserve"> </w:t>
      </w:r>
      <w:r w:rsidRPr="0003537C">
        <w:rPr>
          <w:cs/>
        </w:rPr>
        <w:t>ఏర్పడగా</w:t>
      </w:r>
      <w:r w:rsidRPr="0003537C">
        <w:rPr>
          <w:cs/>
          <w:lang w:bidi="te"/>
        </w:rPr>
        <w:t xml:space="preserve"> </w:t>
      </w:r>
      <w:r w:rsidRPr="0003537C">
        <w:rPr>
          <w:cs/>
        </w:rPr>
        <w:t>యూదా</w:t>
      </w:r>
      <w:r w:rsidRPr="0003537C">
        <w:rPr>
          <w:cs/>
          <w:lang w:bidi="te"/>
        </w:rPr>
        <w:t xml:space="preserve"> </w:t>
      </w:r>
      <w:r w:rsidRPr="0003537C">
        <w:rPr>
          <w:cs/>
        </w:rPr>
        <w:t>అనేక</w:t>
      </w:r>
      <w:r w:rsidRPr="0003537C">
        <w:rPr>
          <w:cs/>
          <w:lang w:bidi="te"/>
        </w:rPr>
        <w:t xml:space="preserve"> </w:t>
      </w:r>
      <w:r w:rsidRPr="0003537C">
        <w:rPr>
          <w:cs/>
        </w:rPr>
        <w:t>విధాలుగా</w:t>
      </w:r>
      <w:r w:rsidRPr="0003537C">
        <w:rPr>
          <w:cs/>
          <w:lang w:bidi="te"/>
        </w:rPr>
        <w:t xml:space="preserve"> </w:t>
      </w:r>
      <w:r w:rsidRPr="0003537C">
        <w:rPr>
          <w:cs/>
        </w:rPr>
        <w:t>శ్రమను</w:t>
      </w:r>
      <w:r w:rsidRPr="0003537C">
        <w:rPr>
          <w:cs/>
          <w:lang w:bidi="te"/>
        </w:rPr>
        <w:t xml:space="preserve"> </w:t>
      </w:r>
      <w:r w:rsidRPr="0003537C">
        <w:rPr>
          <w:cs/>
        </w:rPr>
        <w:t>అనుభవించింది</w:t>
      </w:r>
      <w:r w:rsidRPr="0003537C">
        <w:rPr>
          <w:cs/>
          <w:lang w:bidi="te"/>
        </w:rPr>
        <w:t>.</w:t>
      </w:r>
    </w:p>
    <w:p w14:paraId="4ADFAF33" w14:textId="63F0382E" w:rsidR="00694221" w:rsidRDefault="006F16D0" w:rsidP="004C67E6">
      <w:pPr>
        <w:pStyle w:val="BodyText0"/>
        <w:rPr>
          <w:cs/>
          <w:lang w:bidi="te"/>
        </w:rPr>
      </w:pPr>
      <w:r w:rsidRPr="0003537C">
        <w:rPr>
          <w:cs/>
        </w:rPr>
        <w:t>అపాయమును</w:t>
      </w:r>
      <w:r w:rsidRPr="0003537C">
        <w:rPr>
          <w:cs/>
          <w:lang w:bidi="te"/>
        </w:rPr>
        <w:t xml:space="preserve"> </w:t>
      </w:r>
      <w:r w:rsidRPr="0003537C">
        <w:rPr>
          <w:cs/>
        </w:rPr>
        <w:t>గూర్చి</w:t>
      </w:r>
      <w:r w:rsidRPr="0003537C">
        <w:rPr>
          <w:cs/>
          <w:lang w:bidi="te"/>
        </w:rPr>
        <w:t xml:space="preserve"> </w:t>
      </w:r>
      <w:r w:rsidRPr="0003537C">
        <w:rPr>
          <w:cs/>
        </w:rPr>
        <w:t>దేవుడిచ్చిన</w:t>
      </w:r>
      <w:r w:rsidRPr="0003537C">
        <w:rPr>
          <w:cs/>
          <w:lang w:bidi="te"/>
        </w:rPr>
        <w:t xml:space="preserve"> </w:t>
      </w:r>
      <w:r w:rsidRPr="0003537C">
        <w:rPr>
          <w:cs/>
        </w:rPr>
        <w:t>పిలుపుల</w:t>
      </w:r>
      <w:r w:rsidRPr="0003537C">
        <w:rPr>
          <w:cs/>
          <w:lang w:bidi="te"/>
        </w:rPr>
        <w:t xml:space="preserve"> </w:t>
      </w:r>
      <w:r w:rsidRPr="0003537C">
        <w:rPr>
          <w:cs/>
        </w:rPr>
        <w:t>విషయములో</w:t>
      </w:r>
      <w:r w:rsidRPr="0003537C">
        <w:rPr>
          <w:cs/>
          <w:lang w:bidi="te"/>
        </w:rPr>
        <w:t xml:space="preserve"> </w:t>
      </w:r>
      <w:r w:rsidRPr="0003537C">
        <w:rPr>
          <w:cs/>
        </w:rPr>
        <w:t>హోషేయ</w:t>
      </w:r>
      <w:r w:rsidRPr="0003537C">
        <w:rPr>
          <w:cs/>
          <w:lang w:bidi="te"/>
        </w:rPr>
        <w:t xml:space="preserve"> </w:t>
      </w:r>
      <w:r w:rsidRPr="0003537C">
        <w:rPr>
          <w:cs/>
        </w:rPr>
        <w:t>ఇ</w:t>
      </w:r>
      <w:r w:rsidR="006319A3">
        <w:rPr>
          <w:rFonts w:hint="cs"/>
          <w:cs/>
        </w:rPr>
        <w:t>చ్చి</w:t>
      </w:r>
      <w:r w:rsidRPr="0003537C">
        <w:rPr>
          <w:cs/>
        </w:rPr>
        <w:t>న</w:t>
      </w:r>
      <w:r w:rsidRPr="0003537C">
        <w:rPr>
          <w:cs/>
          <w:lang w:bidi="te"/>
        </w:rPr>
        <w:t xml:space="preserve"> </w:t>
      </w:r>
      <w:r w:rsidRPr="0003537C">
        <w:rPr>
          <w:cs/>
        </w:rPr>
        <w:t>ప్రత్యక్షతలు</w:t>
      </w:r>
      <w:r w:rsidRPr="0003537C">
        <w:rPr>
          <w:cs/>
          <w:lang w:bidi="te"/>
        </w:rPr>
        <w:t xml:space="preserve"> </w:t>
      </w:r>
      <w:r w:rsidRPr="0003537C">
        <w:rPr>
          <w:cs/>
        </w:rPr>
        <w:t>యూదాలోని</w:t>
      </w:r>
      <w:r w:rsidRPr="0003537C">
        <w:rPr>
          <w:cs/>
          <w:lang w:bidi="te"/>
        </w:rPr>
        <w:t xml:space="preserve"> </w:t>
      </w:r>
      <w:r w:rsidRPr="0003537C">
        <w:rPr>
          <w:cs/>
        </w:rPr>
        <w:t>పరిస్థితులను</w:t>
      </w:r>
      <w:r w:rsidRPr="0003537C">
        <w:rPr>
          <w:cs/>
          <w:lang w:bidi="te"/>
        </w:rPr>
        <w:t xml:space="preserve"> </w:t>
      </w:r>
      <w:r w:rsidRPr="0003537C">
        <w:rPr>
          <w:cs/>
        </w:rPr>
        <w:t>గూర్చి</w:t>
      </w:r>
      <w:r w:rsidRPr="0003537C">
        <w:rPr>
          <w:cs/>
          <w:lang w:bidi="te"/>
        </w:rPr>
        <w:t xml:space="preserve"> </w:t>
      </w:r>
      <w:r w:rsidRPr="0003537C">
        <w:rPr>
          <w:cs/>
        </w:rPr>
        <w:t>కూడా</w:t>
      </w:r>
      <w:r w:rsidRPr="0003537C">
        <w:rPr>
          <w:cs/>
          <w:lang w:bidi="te"/>
        </w:rPr>
        <w:t xml:space="preserve"> </w:t>
      </w:r>
      <w:r w:rsidRPr="0003537C">
        <w:rPr>
          <w:cs/>
        </w:rPr>
        <w:t>మాట్లాడాయి</w:t>
      </w:r>
      <w:r w:rsidRPr="0003537C">
        <w:rPr>
          <w:cs/>
          <w:lang w:bidi="te"/>
        </w:rPr>
        <w:t xml:space="preserve">. </w:t>
      </w:r>
      <w:r w:rsidRPr="0003537C">
        <w:rPr>
          <w:cs/>
        </w:rPr>
        <w:t>అపాయమును</w:t>
      </w:r>
      <w:r w:rsidRPr="0003537C">
        <w:rPr>
          <w:cs/>
          <w:lang w:bidi="te"/>
        </w:rPr>
        <w:t xml:space="preserve"> </w:t>
      </w:r>
      <w:r w:rsidRPr="0003537C">
        <w:rPr>
          <w:cs/>
        </w:rPr>
        <w:t>గూర్చి</w:t>
      </w:r>
      <w:r w:rsidRPr="0003537C">
        <w:rPr>
          <w:cs/>
          <w:lang w:bidi="te"/>
        </w:rPr>
        <w:t xml:space="preserve"> </w:t>
      </w:r>
      <w:r w:rsidRPr="0003537C">
        <w:rPr>
          <w:cs/>
        </w:rPr>
        <w:t>ఇవ్వబడిన</w:t>
      </w:r>
      <w:r w:rsidRPr="0003537C">
        <w:rPr>
          <w:cs/>
          <w:lang w:bidi="te"/>
        </w:rPr>
        <w:t xml:space="preserve"> </w:t>
      </w:r>
      <w:r w:rsidRPr="0003537C">
        <w:rPr>
          <w:cs/>
        </w:rPr>
        <w:t>మొదటి</w:t>
      </w:r>
      <w:r w:rsidRPr="0003537C">
        <w:rPr>
          <w:cs/>
          <w:lang w:bidi="te"/>
        </w:rPr>
        <w:t xml:space="preserve"> </w:t>
      </w:r>
      <w:r w:rsidRPr="0003537C">
        <w:rPr>
          <w:cs/>
        </w:rPr>
        <w:t>పిలుపులో</w:t>
      </w:r>
      <w:r w:rsidRPr="0003537C">
        <w:rPr>
          <w:cs/>
          <w:lang w:bidi="te"/>
        </w:rPr>
        <w:t xml:space="preserve">, </w:t>
      </w:r>
      <w:r w:rsidRPr="0003537C">
        <w:rPr>
          <w:cs/>
        </w:rPr>
        <w:t>క్రీ</w:t>
      </w:r>
      <w:r w:rsidRPr="0003537C">
        <w:rPr>
          <w:cs/>
          <w:lang w:bidi="te"/>
        </w:rPr>
        <w:t>.</w:t>
      </w:r>
      <w:r w:rsidRPr="0003537C">
        <w:rPr>
          <w:cs/>
        </w:rPr>
        <w:t>పూ</w:t>
      </w:r>
      <w:r w:rsidRPr="0003537C">
        <w:rPr>
          <w:cs/>
          <w:lang w:bidi="te"/>
        </w:rPr>
        <w:t>. 722</w:t>
      </w:r>
      <w:r w:rsidRPr="0003537C">
        <w:rPr>
          <w:cs/>
        </w:rPr>
        <w:t>లో</w:t>
      </w:r>
      <w:r w:rsidRPr="0003537C">
        <w:rPr>
          <w:cs/>
          <w:lang w:bidi="te"/>
        </w:rPr>
        <w:t xml:space="preserve"> </w:t>
      </w:r>
      <w:r w:rsidRPr="0003537C">
        <w:rPr>
          <w:cs/>
        </w:rPr>
        <w:t>ఇశ్రాయేలు</w:t>
      </w:r>
      <w:r w:rsidRPr="0003537C">
        <w:rPr>
          <w:cs/>
          <w:lang w:bidi="te"/>
        </w:rPr>
        <w:t xml:space="preserve"> </w:t>
      </w:r>
      <w:r w:rsidRPr="0003537C">
        <w:rPr>
          <w:cs/>
        </w:rPr>
        <w:t>మీద</w:t>
      </w:r>
      <w:r w:rsidRPr="0003537C">
        <w:rPr>
          <w:cs/>
          <w:lang w:bidi="te"/>
        </w:rPr>
        <w:t xml:space="preserve"> </w:t>
      </w:r>
      <w:r w:rsidR="00286903">
        <w:rPr>
          <w:cs/>
        </w:rPr>
        <w:t>అష్షూ</w:t>
      </w:r>
      <w:r w:rsidRPr="0003537C">
        <w:rPr>
          <w:cs/>
        </w:rPr>
        <w:t>రు</w:t>
      </w:r>
      <w:r w:rsidRPr="0003537C">
        <w:rPr>
          <w:cs/>
          <w:lang w:bidi="te"/>
        </w:rPr>
        <w:t xml:space="preserve"> </w:t>
      </w:r>
      <w:r w:rsidRPr="0003537C">
        <w:rPr>
          <w:cs/>
        </w:rPr>
        <w:t>చేయబోవు</w:t>
      </w:r>
      <w:r w:rsidRPr="0003537C">
        <w:rPr>
          <w:cs/>
          <w:lang w:bidi="te"/>
        </w:rPr>
        <w:t xml:space="preserve"> </w:t>
      </w:r>
      <w:r w:rsidRPr="0003537C">
        <w:rPr>
          <w:cs/>
        </w:rPr>
        <w:t>దండయాత్రను</w:t>
      </w:r>
      <w:r w:rsidRPr="0003537C">
        <w:rPr>
          <w:cs/>
          <w:lang w:bidi="te"/>
        </w:rPr>
        <w:t xml:space="preserve"> </w:t>
      </w:r>
      <w:r w:rsidRPr="0003537C">
        <w:rPr>
          <w:cs/>
        </w:rPr>
        <w:t>గూర్చి</w:t>
      </w:r>
      <w:r w:rsidRPr="0003537C">
        <w:rPr>
          <w:cs/>
          <w:lang w:bidi="te"/>
        </w:rPr>
        <w:t xml:space="preserve"> </w:t>
      </w:r>
      <w:r w:rsidRPr="0003537C">
        <w:rPr>
          <w:cs/>
        </w:rPr>
        <w:t>హోషేయ</w:t>
      </w:r>
      <w:r w:rsidRPr="0003537C">
        <w:rPr>
          <w:cs/>
          <w:lang w:bidi="te"/>
        </w:rPr>
        <w:t xml:space="preserve"> </w:t>
      </w:r>
      <w:r w:rsidRPr="0003537C">
        <w:rPr>
          <w:cs/>
        </w:rPr>
        <w:t>ప్రవచించాడు</w:t>
      </w:r>
      <w:r w:rsidRPr="0003537C">
        <w:rPr>
          <w:cs/>
          <w:lang w:bidi="te"/>
        </w:rPr>
        <w:t xml:space="preserve"> </w:t>
      </w:r>
      <w:r w:rsidRPr="0003537C">
        <w:rPr>
          <w:cs/>
        </w:rPr>
        <w:t>అని</w:t>
      </w:r>
      <w:r w:rsidRPr="0003537C">
        <w:rPr>
          <w:cs/>
          <w:lang w:bidi="te"/>
        </w:rPr>
        <w:t xml:space="preserve"> </w:t>
      </w:r>
      <w:r w:rsidRPr="0003537C">
        <w:rPr>
          <w:cs/>
        </w:rPr>
        <w:t>మీ</w:t>
      </w:r>
      <w:r w:rsidR="006319A3">
        <w:rPr>
          <w:rFonts w:hint="cs"/>
          <w:cs/>
        </w:rPr>
        <w:t>కు</w:t>
      </w:r>
      <w:r w:rsidRPr="0003537C">
        <w:rPr>
          <w:cs/>
          <w:lang w:bidi="te"/>
        </w:rPr>
        <w:t xml:space="preserve"> </w:t>
      </w:r>
      <w:r w:rsidRPr="0003537C">
        <w:rPr>
          <w:cs/>
        </w:rPr>
        <w:t>గుర్తుండే</w:t>
      </w:r>
      <w:r w:rsidRPr="0003537C">
        <w:rPr>
          <w:cs/>
          <w:lang w:bidi="te"/>
        </w:rPr>
        <w:t xml:space="preserve"> </w:t>
      </w:r>
      <w:r w:rsidRPr="0003537C">
        <w:rPr>
          <w:cs/>
        </w:rPr>
        <w:t>ఉంటుంది</w:t>
      </w:r>
      <w:r w:rsidRPr="0003537C">
        <w:rPr>
          <w:cs/>
          <w:lang w:bidi="te"/>
        </w:rPr>
        <w:t xml:space="preserve">. </w:t>
      </w:r>
      <w:r w:rsidRPr="0003537C">
        <w:rPr>
          <w:cs/>
        </w:rPr>
        <w:t>బహుశా</w:t>
      </w:r>
      <w:r w:rsidRPr="0003537C">
        <w:rPr>
          <w:cs/>
          <w:lang w:bidi="te"/>
        </w:rPr>
        <w:t xml:space="preserve">, </w:t>
      </w:r>
      <w:r w:rsidRPr="0003537C">
        <w:rPr>
          <w:cs/>
        </w:rPr>
        <w:t>ఈ</w:t>
      </w:r>
      <w:r w:rsidRPr="0003537C">
        <w:rPr>
          <w:cs/>
          <w:lang w:bidi="te"/>
        </w:rPr>
        <w:t xml:space="preserve"> </w:t>
      </w:r>
      <w:r w:rsidRPr="0003537C">
        <w:rPr>
          <w:cs/>
        </w:rPr>
        <w:t>కాలములో</w:t>
      </w:r>
      <w:r w:rsidRPr="0003537C">
        <w:rPr>
          <w:cs/>
          <w:lang w:bidi="te"/>
        </w:rPr>
        <w:t xml:space="preserve"> </w:t>
      </w:r>
      <w:r w:rsidRPr="0003537C">
        <w:rPr>
          <w:cs/>
        </w:rPr>
        <w:t>కూడా</w:t>
      </w:r>
      <w:r w:rsidRPr="0003537C">
        <w:rPr>
          <w:cs/>
          <w:lang w:bidi="te"/>
        </w:rPr>
        <w:t xml:space="preserve"> </w:t>
      </w:r>
      <w:r w:rsidRPr="0003537C">
        <w:rPr>
          <w:cs/>
        </w:rPr>
        <w:t>ఆహాజు</w:t>
      </w:r>
      <w:r w:rsidRPr="0003537C">
        <w:rPr>
          <w:cs/>
          <w:lang w:bidi="te"/>
        </w:rPr>
        <w:t xml:space="preserve"> </w:t>
      </w:r>
      <w:r w:rsidRPr="0003537C">
        <w:rPr>
          <w:cs/>
        </w:rPr>
        <w:t>యూదా</w:t>
      </w:r>
      <w:r w:rsidRPr="0003537C">
        <w:rPr>
          <w:cs/>
          <w:lang w:bidi="te"/>
        </w:rPr>
        <w:t xml:space="preserve"> </w:t>
      </w:r>
      <w:r w:rsidRPr="0003537C">
        <w:rPr>
          <w:cs/>
        </w:rPr>
        <w:t>దేశమునకు</w:t>
      </w:r>
      <w:r w:rsidRPr="0003537C">
        <w:rPr>
          <w:cs/>
          <w:lang w:bidi="te"/>
        </w:rPr>
        <w:t xml:space="preserve"> </w:t>
      </w:r>
      <w:r w:rsidRPr="0003537C">
        <w:rPr>
          <w:cs/>
        </w:rPr>
        <w:t>రాజుగా</w:t>
      </w:r>
      <w:r w:rsidRPr="0003537C">
        <w:rPr>
          <w:cs/>
          <w:lang w:bidi="te"/>
        </w:rPr>
        <w:t xml:space="preserve"> </w:t>
      </w:r>
      <w:r w:rsidRPr="0003537C">
        <w:rPr>
          <w:cs/>
        </w:rPr>
        <w:t>ఉండియుండవచ్చు</w:t>
      </w:r>
      <w:r w:rsidRPr="0003537C">
        <w:rPr>
          <w:cs/>
          <w:lang w:bidi="te"/>
        </w:rPr>
        <w:t xml:space="preserve">. </w:t>
      </w:r>
      <w:r w:rsidRPr="0003537C">
        <w:rPr>
          <w:cs/>
        </w:rPr>
        <w:t>మరియు</w:t>
      </w:r>
      <w:r w:rsidRPr="0003537C">
        <w:rPr>
          <w:cs/>
          <w:lang w:bidi="te"/>
        </w:rPr>
        <w:t xml:space="preserve"> 5:10</w:t>
      </w:r>
      <w:r w:rsidRPr="0003537C">
        <w:rPr>
          <w:cs/>
        </w:rPr>
        <w:t>లో</w:t>
      </w:r>
      <w:r w:rsidRPr="0003537C">
        <w:rPr>
          <w:cs/>
          <w:lang w:bidi="te"/>
        </w:rPr>
        <w:t xml:space="preserve"> </w:t>
      </w:r>
      <w:r w:rsidRPr="0003537C">
        <w:rPr>
          <w:cs/>
        </w:rPr>
        <w:t>మనము</w:t>
      </w:r>
      <w:r w:rsidRPr="0003537C">
        <w:rPr>
          <w:cs/>
          <w:lang w:bidi="te"/>
        </w:rPr>
        <w:t xml:space="preserve"> </w:t>
      </w:r>
      <w:r w:rsidRPr="0003537C">
        <w:rPr>
          <w:cs/>
        </w:rPr>
        <w:t>ఇలా</w:t>
      </w:r>
      <w:r w:rsidRPr="0003537C">
        <w:rPr>
          <w:cs/>
          <w:lang w:bidi="te"/>
        </w:rPr>
        <w:t xml:space="preserve"> </w:t>
      </w:r>
      <w:r w:rsidRPr="0003537C">
        <w:rPr>
          <w:cs/>
        </w:rPr>
        <w:t>చదువుతాము</w:t>
      </w:r>
      <w:r w:rsidRPr="0003537C">
        <w:rPr>
          <w:cs/>
          <w:lang w:bidi="te"/>
        </w:rPr>
        <w:t>, “</w:t>
      </w:r>
      <w:r w:rsidRPr="0003537C">
        <w:rPr>
          <w:cs/>
        </w:rPr>
        <w:t>యుదావారి</w:t>
      </w:r>
      <w:r w:rsidRPr="0003537C">
        <w:rPr>
          <w:cs/>
          <w:lang w:bidi="te"/>
        </w:rPr>
        <w:t xml:space="preserve"> </w:t>
      </w:r>
      <w:r w:rsidRPr="0003537C">
        <w:rPr>
          <w:cs/>
        </w:rPr>
        <w:t>అధిపతులు</w:t>
      </w:r>
      <w:r w:rsidRPr="0003537C">
        <w:rPr>
          <w:cs/>
          <w:lang w:bidi="te"/>
        </w:rPr>
        <w:t xml:space="preserve"> </w:t>
      </w:r>
      <w:r w:rsidRPr="0003537C">
        <w:rPr>
          <w:cs/>
        </w:rPr>
        <w:t>సరిహద్దు</w:t>
      </w:r>
      <w:r w:rsidRPr="0003537C">
        <w:rPr>
          <w:cs/>
          <w:lang w:bidi="te"/>
        </w:rPr>
        <w:t xml:space="preserve"> </w:t>
      </w:r>
      <w:r w:rsidRPr="0003537C">
        <w:rPr>
          <w:cs/>
        </w:rPr>
        <w:t>రాళ్లను</w:t>
      </w:r>
      <w:r w:rsidRPr="0003537C">
        <w:rPr>
          <w:cs/>
          <w:lang w:bidi="te"/>
        </w:rPr>
        <w:t xml:space="preserve"> </w:t>
      </w:r>
      <w:r w:rsidRPr="0003537C">
        <w:rPr>
          <w:cs/>
        </w:rPr>
        <w:t>తీసివేయువారివలెనున్నారు</w:t>
      </w:r>
      <w:r w:rsidRPr="0003537C">
        <w:rPr>
          <w:cs/>
          <w:lang w:bidi="te"/>
        </w:rPr>
        <w:t xml:space="preserve">.” </w:t>
      </w:r>
      <w:r w:rsidRPr="0003537C">
        <w:rPr>
          <w:cs/>
        </w:rPr>
        <w:t>సిరియా</w:t>
      </w:r>
      <w:r w:rsidRPr="0003537C">
        <w:rPr>
          <w:cs/>
          <w:lang w:bidi="te"/>
        </w:rPr>
        <w:t>-</w:t>
      </w:r>
      <w:r w:rsidRPr="0003537C">
        <w:rPr>
          <w:cs/>
        </w:rPr>
        <w:t>ఇశ్రాయేలు</w:t>
      </w:r>
      <w:r w:rsidRPr="0003537C">
        <w:rPr>
          <w:cs/>
          <w:lang w:bidi="te"/>
        </w:rPr>
        <w:t xml:space="preserve"> </w:t>
      </w:r>
      <w:r w:rsidRPr="0003537C">
        <w:rPr>
          <w:cs/>
        </w:rPr>
        <w:t>కూటమి</w:t>
      </w:r>
      <w:r w:rsidRPr="0003537C">
        <w:rPr>
          <w:cs/>
          <w:lang w:bidi="te"/>
        </w:rPr>
        <w:t xml:space="preserve"> </w:t>
      </w:r>
      <w:r w:rsidRPr="0003537C">
        <w:rPr>
          <w:cs/>
        </w:rPr>
        <w:t>కాలములో</w:t>
      </w:r>
      <w:r w:rsidRPr="0003537C">
        <w:rPr>
          <w:cs/>
          <w:lang w:bidi="te"/>
        </w:rPr>
        <w:t xml:space="preserve"> </w:t>
      </w:r>
      <w:r w:rsidRPr="0003537C">
        <w:rPr>
          <w:cs/>
        </w:rPr>
        <w:t>ఇశ్రాయేలు</w:t>
      </w:r>
      <w:r w:rsidRPr="0003537C">
        <w:rPr>
          <w:cs/>
          <w:lang w:bidi="te"/>
        </w:rPr>
        <w:t xml:space="preserve"> </w:t>
      </w:r>
      <w:r w:rsidRPr="0003537C">
        <w:rPr>
          <w:cs/>
        </w:rPr>
        <w:t>యూదా</w:t>
      </w:r>
      <w:r w:rsidRPr="0003537C">
        <w:rPr>
          <w:cs/>
          <w:lang w:bidi="te"/>
        </w:rPr>
        <w:t xml:space="preserve"> </w:t>
      </w:r>
      <w:r w:rsidRPr="0003537C">
        <w:rPr>
          <w:cs/>
        </w:rPr>
        <w:t>మీద</w:t>
      </w:r>
      <w:r w:rsidRPr="0003537C">
        <w:rPr>
          <w:cs/>
          <w:lang w:bidi="te"/>
        </w:rPr>
        <w:t xml:space="preserve"> </w:t>
      </w:r>
      <w:r w:rsidRPr="0003537C">
        <w:rPr>
          <w:cs/>
        </w:rPr>
        <w:t>చేసిన</w:t>
      </w:r>
      <w:r w:rsidRPr="0003537C">
        <w:rPr>
          <w:cs/>
          <w:lang w:bidi="te"/>
        </w:rPr>
        <w:t xml:space="preserve"> </w:t>
      </w:r>
      <w:r w:rsidRPr="0003537C">
        <w:rPr>
          <w:cs/>
        </w:rPr>
        <w:t>దాడులకు</w:t>
      </w:r>
      <w:r w:rsidRPr="0003537C">
        <w:rPr>
          <w:cs/>
          <w:lang w:bidi="te"/>
        </w:rPr>
        <w:t xml:space="preserve"> </w:t>
      </w:r>
      <w:r w:rsidRPr="0003537C">
        <w:rPr>
          <w:cs/>
        </w:rPr>
        <w:t>ప్రతీకారము</w:t>
      </w:r>
      <w:r w:rsidRPr="0003537C">
        <w:rPr>
          <w:cs/>
          <w:lang w:bidi="te"/>
        </w:rPr>
        <w:t xml:space="preserve"> </w:t>
      </w:r>
      <w:r w:rsidRPr="0003537C">
        <w:rPr>
          <w:cs/>
        </w:rPr>
        <w:t>తీర్చుకొనుటకు</w:t>
      </w:r>
      <w:r w:rsidRPr="0003537C">
        <w:rPr>
          <w:cs/>
          <w:lang w:bidi="te"/>
        </w:rPr>
        <w:t xml:space="preserve"> </w:t>
      </w:r>
      <w:r w:rsidRPr="0003537C">
        <w:rPr>
          <w:cs/>
        </w:rPr>
        <w:t>బెన్యామీనులోని</w:t>
      </w:r>
      <w:r w:rsidRPr="0003537C">
        <w:rPr>
          <w:cs/>
          <w:lang w:bidi="te"/>
        </w:rPr>
        <w:t xml:space="preserve"> </w:t>
      </w:r>
      <w:r w:rsidR="00B80730">
        <w:rPr>
          <w:cs/>
        </w:rPr>
        <w:t>కొ</w:t>
      </w:r>
      <w:r w:rsidR="00B80730">
        <w:rPr>
          <w:rFonts w:hint="cs"/>
          <w:cs/>
        </w:rPr>
        <w:t>న్ని</w:t>
      </w:r>
      <w:r w:rsidRPr="0003537C">
        <w:rPr>
          <w:cs/>
          <w:lang w:bidi="te"/>
        </w:rPr>
        <w:t xml:space="preserve"> </w:t>
      </w:r>
      <w:r w:rsidRPr="0003537C">
        <w:rPr>
          <w:cs/>
        </w:rPr>
        <w:t>ప్రాంతములను</w:t>
      </w:r>
      <w:r w:rsidRPr="0003537C">
        <w:rPr>
          <w:cs/>
          <w:lang w:bidi="te"/>
        </w:rPr>
        <w:t xml:space="preserve"> </w:t>
      </w:r>
      <w:r w:rsidRPr="0003537C">
        <w:rPr>
          <w:cs/>
        </w:rPr>
        <w:t>స్వాధీనము</w:t>
      </w:r>
      <w:r w:rsidRPr="0003537C">
        <w:rPr>
          <w:cs/>
          <w:lang w:bidi="te"/>
        </w:rPr>
        <w:t xml:space="preserve"> </w:t>
      </w:r>
      <w:r w:rsidRPr="0003537C">
        <w:rPr>
          <w:cs/>
        </w:rPr>
        <w:t>చేసుకొనుటకు</w:t>
      </w:r>
      <w:r w:rsidRPr="0003537C">
        <w:rPr>
          <w:cs/>
          <w:lang w:bidi="te"/>
        </w:rPr>
        <w:t xml:space="preserve"> </w:t>
      </w:r>
      <w:r w:rsidRPr="0003537C">
        <w:rPr>
          <w:cs/>
        </w:rPr>
        <w:t>ఆహాజు</w:t>
      </w:r>
      <w:r w:rsidRPr="0003537C">
        <w:rPr>
          <w:cs/>
          <w:lang w:bidi="te"/>
        </w:rPr>
        <w:t xml:space="preserve"> </w:t>
      </w:r>
      <w:r w:rsidRPr="0003537C">
        <w:rPr>
          <w:cs/>
        </w:rPr>
        <w:t>చేసిన</w:t>
      </w:r>
      <w:r w:rsidRPr="0003537C">
        <w:rPr>
          <w:cs/>
          <w:lang w:bidi="te"/>
        </w:rPr>
        <w:t xml:space="preserve"> </w:t>
      </w:r>
      <w:r w:rsidRPr="0003537C">
        <w:rPr>
          <w:cs/>
        </w:rPr>
        <w:t>ప్రయత్నములను</w:t>
      </w:r>
      <w:r w:rsidRPr="0003537C">
        <w:rPr>
          <w:cs/>
          <w:lang w:bidi="te"/>
        </w:rPr>
        <w:t xml:space="preserve"> </w:t>
      </w:r>
      <w:r w:rsidRPr="0003537C">
        <w:rPr>
          <w:cs/>
        </w:rPr>
        <w:t>ఈ</w:t>
      </w:r>
      <w:r w:rsidRPr="0003537C">
        <w:rPr>
          <w:cs/>
          <w:lang w:bidi="te"/>
        </w:rPr>
        <w:t xml:space="preserve"> </w:t>
      </w:r>
      <w:r w:rsidRPr="0003537C">
        <w:rPr>
          <w:cs/>
        </w:rPr>
        <w:t>లేఖన</w:t>
      </w:r>
      <w:r w:rsidRPr="0003537C">
        <w:rPr>
          <w:cs/>
          <w:lang w:bidi="te"/>
        </w:rPr>
        <w:t xml:space="preserve"> </w:t>
      </w:r>
      <w:r w:rsidRPr="0003537C">
        <w:rPr>
          <w:cs/>
        </w:rPr>
        <w:t>భాగము</w:t>
      </w:r>
      <w:r w:rsidRPr="0003537C">
        <w:rPr>
          <w:cs/>
          <w:lang w:bidi="te"/>
        </w:rPr>
        <w:t xml:space="preserve"> </w:t>
      </w:r>
      <w:r w:rsidRPr="0003537C">
        <w:rPr>
          <w:cs/>
        </w:rPr>
        <w:t>సంబోధిస్తుంది</w:t>
      </w:r>
      <w:r w:rsidRPr="0003537C">
        <w:rPr>
          <w:cs/>
          <w:lang w:bidi="te"/>
        </w:rPr>
        <w:t xml:space="preserve"> </w:t>
      </w:r>
      <w:r w:rsidRPr="0003537C">
        <w:rPr>
          <w:cs/>
        </w:rPr>
        <w:t>అని</w:t>
      </w:r>
      <w:r w:rsidRPr="0003537C">
        <w:rPr>
          <w:cs/>
          <w:lang w:bidi="te"/>
        </w:rPr>
        <w:t xml:space="preserve"> </w:t>
      </w:r>
      <w:r w:rsidRPr="0003537C">
        <w:rPr>
          <w:cs/>
        </w:rPr>
        <w:t>అనేకమంది</w:t>
      </w:r>
      <w:r w:rsidRPr="0003537C">
        <w:rPr>
          <w:cs/>
          <w:lang w:bidi="te"/>
        </w:rPr>
        <w:t xml:space="preserve"> </w:t>
      </w:r>
      <w:r w:rsidRPr="0003537C">
        <w:rPr>
          <w:cs/>
        </w:rPr>
        <w:t>వ్యాఖ్యానకర్తలు</w:t>
      </w:r>
      <w:r w:rsidRPr="0003537C">
        <w:rPr>
          <w:cs/>
          <w:lang w:bidi="te"/>
        </w:rPr>
        <w:t xml:space="preserve"> </w:t>
      </w:r>
      <w:r w:rsidRPr="0003537C">
        <w:rPr>
          <w:cs/>
        </w:rPr>
        <w:t>నమ్ముతారు</w:t>
      </w:r>
      <w:r w:rsidRPr="0003537C">
        <w:rPr>
          <w:cs/>
          <w:lang w:bidi="te"/>
        </w:rPr>
        <w:t>.</w:t>
      </w:r>
      <w:r w:rsidR="00564378">
        <w:rPr>
          <w:cs/>
          <w:lang w:bidi="te"/>
        </w:rPr>
        <w:t xml:space="preserve"> </w:t>
      </w:r>
      <w:r w:rsidRPr="0003537C">
        <w:rPr>
          <w:cs/>
        </w:rPr>
        <w:t>ఈ</w:t>
      </w:r>
      <w:r w:rsidRPr="0003537C">
        <w:rPr>
          <w:cs/>
          <w:lang w:bidi="te"/>
        </w:rPr>
        <w:t xml:space="preserve"> </w:t>
      </w:r>
      <w:r w:rsidRPr="0003537C">
        <w:rPr>
          <w:cs/>
        </w:rPr>
        <w:t>వ్యాఖ్యానము</w:t>
      </w:r>
      <w:r w:rsidRPr="0003537C">
        <w:rPr>
          <w:cs/>
          <w:lang w:bidi="te"/>
        </w:rPr>
        <w:t xml:space="preserve"> </w:t>
      </w:r>
      <w:r w:rsidRPr="0003537C">
        <w:rPr>
          <w:cs/>
        </w:rPr>
        <w:t>సరియైనదైతే</w:t>
      </w:r>
      <w:r w:rsidRPr="0003537C">
        <w:rPr>
          <w:cs/>
          <w:lang w:bidi="te"/>
        </w:rPr>
        <w:t xml:space="preserve">, </w:t>
      </w:r>
      <w:r w:rsidRPr="0003537C">
        <w:rPr>
          <w:cs/>
        </w:rPr>
        <w:t>దేవుని</w:t>
      </w:r>
      <w:r w:rsidRPr="0003537C">
        <w:rPr>
          <w:cs/>
          <w:lang w:bidi="te"/>
        </w:rPr>
        <w:t xml:space="preserve"> </w:t>
      </w:r>
      <w:r w:rsidRPr="0003537C">
        <w:rPr>
          <w:cs/>
        </w:rPr>
        <w:t>ప్రజల</w:t>
      </w:r>
      <w:r w:rsidRPr="0003537C">
        <w:rPr>
          <w:cs/>
          <w:lang w:bidi="te"/>
        </w:rPr>
        <w:t xml:space="preserve"> </w:t>
      </w:r>
      <w:r w:rsidRPr="0003537C">
        <w:rPr>
          <w:cs/>
        </w:rPr>
        <w:t>స్వస్థతను</w:t>
      </w:r>
      <w:r w:rsidRPr="0003537C">
        <w:rPr>
          <w:cs/>
          <w:lang w:bidi="te"/>
        </w:rPr>
        <w:t xml:space="preserve"> </w:t>
      </w:r>
      <w:r w:rsidRPr="0003537C">
        <w:rPr>
          <w:cs/>
        </w:rPr>
        <w:t>కోరుకొనుటకు</w:t>
      </w:r>
      <w:r w:rsidRPr="0003537C">
        <w:rPr>
          <w:cs/>
          <w:lang w:bidi="te"/>
        </w:rPr>
        <w:t xml:space="preserve"> </w:t>
      </w:r>
      <w:r w:rsidRPr="0003537C">
        <w:rPr>
          <w:cs/>
        </w:rPr>
        <w:t>బదులుగా</w:t>
      </w:r>
      <w:r w:rsidRPr="0003537C">
        <w:rPr>
          <w:cs/>
          <w:lang w:bidi="te"/>
        </w:rPr>
        <w:t xml:space="preserve">, </w:t>
      </w:r>
      <w:r w:rsidRPr="0003537C">
        <w:rPr>
          <w:cs/>
        </w:rPr>
        <w:t>యూదా</w:t>
      </w:r>
      <w:r w:rsidRPr="0003537C">
        <w:rPr>
          <w:cs/>
          <w:lang w:bidi="te"/>
        </w:rPr>
        <w:t xml:space="preserve"> </w:t>
      </w:r>
      <w:r w:rsidRPr="0003537C">
        <w:rPr>
          <w:cs/>
        </w:rPr>
        <w:t>ఇశ్రాయేలు</w:t>
      </w:r>
      <w:r w:rsidRPr="0003537C">
        <w:rPr>
          <w:cs/>
          <w:lang w:bidi="te"/>
        </w:rPr>
        <w:t xml:space="preserve"> </w:t>
      </w:r>
      <w:r w:rsidRPr="0003537C">
        <w:rPr>
          <w:cs/>
        </w:rPr>
        <w:t>దేశము</w:t>
      </w:r>
      <w:r w:rsidRPr="0003537C">
        <w:rPr>
          <w:cs/>
          <w:lang w:bidi="te"/>
        </w:rPr>
        <w:t xml:space="preserve"> </w:t>
      </w:r>
      <w:r w:rsidRPr="0003537C">
        <w:rPr>
          <w:cs/>
        </w:rPr>
        <w:t>యొక్క</w:t>
      </w:r>
      <w:r w:rsidRPr="0003537C">
        <w:rPr>
          <w:cs/>
          <w:lang w:bidi="te"/>
        </w:rPr>
        <w:t xml:space="preserve"> </w:t>
      </w:r>
      <w:r w:rsidRPr="0003537C">
        <w:rPr>
          <w:cs/>
        </w:rPr>
        <w:t>భూమి</w:t>
      </w:r>
      <w:r w:rsidRPr="0003537C">
        <w:rPr>
          <w:cs/>
          <w:lang w:bidi="te"/>
        </w:rPr>
        <w:t xml:space="preserve"> </w:t>
      </w:r>
      <w:r w:rsidRPr="0003537C">
        <w:rPr>
          <w:cs/>
        </w:rPr>
        <w:t>హక్కులను</w:t>
      </w:r>
      <w:r w:rsidRPr="0003537C">
        <w:rPr>
          <w:cs/>
          <w:lang w:bidi="te"/>
        </w:rPr>
        <w:t xml:space="preserve"> </w:t>
      </w:r>
      <w:r w:rsidRPr="0003537C">
        <w:rPr>
          <w:cs/>
        </w:rPr>
        <w:t>ఉల్లంఘించింది</w:t>
      </w:r>
      <w:r w:rsidRPr="0003537C">
        <w:rPr>
          <w:cs/>
          <w:lang w:bidi="te"/>
        </w:rPr>
        <w:t xml:space="preserve">. </w:t>
      </w:r>
      <w:r w:rsidRPr="0003537C">
        <w:rPr>
          <w:cs/>
        </w:rPr>
        <w:t>దీనికి</w:t>
      </w:r>
      <w:r w:rsidRPr="0003537C">
        <w:rPr>
          <w:cs/>
          <w:lang w:bidi="te"/>
        </w:rPr>
        <w:t xml:space="preserve"> </w:t>
      </w:r>
      <w:r w:rsidRPr="0003537C">
        <w:rPr>
          <w:cs/>
        </w:rPr>
        <w:t>స్పందనగా</w:t>
      </w:r>
      <w:r w:rsidRPr="0003537C">
        <w:rPr>
          <w:cs/>
          <w:lang w:bidi="te"/>
        </w:rPr>
        <w:t xml:space="preserve"> 10-14</w:t>
      </w:r>
      <w:r w:rsidRPr="0003537C">
        <w:rPr>
          <w:cs/>
        </w:rPr>
        <w:t>లో</w:t>
      </w:r>
      <w:r w:rsidRPr="0003537C">
        <w:rPr>
          <w:cs/>
          <w:lang w:bidi="te"/>
        </w:rPr>
        <w:t xml:space="preserve"> </w:t>
      </w:r>
      <w:r w:rsidRPr="0003537C">
        <w:rPr>
          <w:cs/>
        </w:rPr>
        <w:t>దేవుడు</w:t>
      </w:r>
      <w:r w:rsidRPr="0003537C">
        <w:rPr>
          <w:cs/>
          <w:lang w:bidi="te"/>
        </w:rPr>
        <w:t xml:space="preserve"> </w:t>
      </w:r>
      <w:r w:rsidRPr="0003537C">
        <w:rPr>
          <w:cs/>
        </w:rPr>
        <w:t>ఈ</w:t>
      </w:r>
      <w:r w:rsidRPr="0003537C">
        <w:rPr>
          <w:cs/>
          <w:lang w:bidi="te"/>
        </w:rPr>
        <w:t xml:space="preserve"> </w:t>
      </w:r>
      <w:r w:rsidRPr="0003537C">
        <w:rPr>
          <w:cs/>
        </w:rPr>
        <w:t>విధంగా</w:t>
      </w:r>
      <w:r w:rsidRPr="0003537C">
        <w:rPr>
          <w:cs/>
          <w:lang w:bidi="te"/>
        </w:rPr>
        <w:t xml:space="preserve"> </w:t>
      </w:r>
      <w:r w:rsidRPr="0003537C">
        <w:rPr>
          <w:cs/>
        </w:rPr>
        <w:t>సెలవిస్తూ</w:t>
      </w:r>
      <w:r w:rsidRPr="0003537C">
        <w:rPr>
          <w:cs/>
          <w:lang w:bidi="te"/>
        </w:rPr>
        <w:t xml:space="preserve"> </w:t>
      </w:r>
      <w:r w:rsidRPr="0003537C">
        <w:rPr>
          <w:cs/>
        </w:rPr>
        <w:t>యూదాను</w:t>
      </w:r>
      <w:r w:rsidRPr="0003537C">
        <w:rPr>
          <w:cs/>
          <w:lang w:bidi="te"/>
        </w:rPr>
        <w:t xml:space="preserve"> </w:t>
      </w:r>
      <w:r w:rsidRPr="0003537C">
        <w:rPr>
          <w:cs/>
        </w:rPr>
        <w:t>హెచ్చరించాడు</w:t>
      </w:r>
      <w:r w:rsidRPr="0003537C">
        <w:rPr>
          <w:cs/>
          <w:lang w:bidi="te"/>
        </w:rPr>
        <w:t>, “</w:t>
      </w:r>
      <w:r w:rsidRPr="0003537C">
        <w:rPr>
          <w:cs/>
        </w:rPr>
        <w:t>నీళ్లు</w:t>
      </w:r>
      <w:r w:rsidRPr="0003537C">
        <w:rPr>
          <w:cs/>
          <w:lang w:bidi="te"/>
        </w:rPr>
        <w:t xml:space="preserve"> </w:t>
      </w:r>
      <w:r w:rsidRPr="0003537C">
        <w:rPr>
          <w:cs/>
        </w:rPr>
        <w:t>ప్రవహించినట్లు</w:t>
      </w:r>
      <w:r w:rsidRPr="0003537C">
        <w:rPr>
          <w:cs/>
          <w:lang w:bidi="te"/>
        </w:rPr>
        <w:t xml:space="preserve"> </w:t>
      </w:r>
      <w:r w:rsidRPr="0003537C">
        <w:rPr>
          <w:cs/>
        </w:rPr>
        <w:t>నేను</w:t>
      </w:r>
      <w:r w:rsidRPr="0003537C">
        <w:rPr>
          <w:cs/>
          <w:lang w:bidi="te"/>
        </w:rPr>
        <w:t xml:space="preserve"> </w:t>
      </w:r>
      <w:r w:rsidRPr="0003537C">
        <w:rPr>
          <w:cs/>
        </w:rPr>
        <w:t>వారిమీద</w:t>
      </w:r>
      <w:r w:rsidRPr="0003537C">
        <w:rPr>
          <w:cs/>
          <w:lang w:bidi="te"/>
        </w:rPr>
        <w:t xml:space="preserve"> </w:t>
      </w:r>
      <w:r w:rsidRPr="0003537C">
        <w:rPr>
          <w:cs/>
        </w:rPr>
        <w:t>నా</w:t>
      </w:r>
      <w:r w:rsidRPr="0003537C">
        <w:rPr>
          <w:cs/>
          <w:lang w:bidi="te"/>
        </w:rPr>
        <w:t xml:space="preserve"> </w:t>
      </w:r>
      <w:r w:rsidRPr="0003537C">
        <w:rPr>
          <w:cs/>
        </w:rPr>
        <w:t>ఉగ్రతను</w:t>
      </w:r>
      <w:r w:rsidRPr="0003537C">
        <w:rPr>
          <w:cs/>
          <w:lang w:bidi="te"/>
        </w:rPr>
        <w:t xml:space="preserve"> </w:t>
      </w:r>
      <w:r w:rsidRPr="0003537C">
        <w:rPr>
          <w:cs/>
        </w:rPr>
        <w:t>కుమ్మరింతును</w:t>
      </w:r>
      <w:r w:rsidRPr="0003537C">
        <w:rPr>
          <w:cs/>
          <w:lang w:bidi="te"/>
        </w:rPr>
        <w:t xml:space="preserve">... </w:t>
      </w:r>
      <w:r w:rsidRPr="0003537C">
        <w:rPr>
          <w:cs/>
        </w:rPr>
        <w:t>యూదావారికి</w:t>
      </w:r>
      <w:r w:rsidRPr="0003537C">
        <w:rPr>
          <w:cs/>
          <w:lang w:bidi="te"/>
        </w:rPr>
        <w:t xml:space="preserve"> </w:t>
      </w:r>
      <w:r w:rsidRPr="0003537C">
        <w:rPr>
          <w:cs/>
        </w:rPr>
        <w:t>వత్సపురుగువలెను</w:t>
      </w:r>
      <w:r w:rsidRPr="0003537C">
        <w:rPr>
          <w:cs/>
          <w:lang w:bidi="te"/>
        </w:rPr>
        <w:t xml:space="preserve"> </w:t>
      </w:r>
      <w:r w:rsidRPr="0003537C">
        <w:rPr>
          <w:cs/>
        </w:rPr>
        <w:t>నేనుందును</w:t>
      </w:r>
      <w:r w:rsidRPr="0003537C">
        <w:rPr>
          <w:cs/>
          <w:lang w:bidi="te"/>
        </w:rPr>
        <w:t xml:space="preserve">... </w:t>
      </w:r>
      <w:r w:rsidRPr="0003537C">
        <w:rPr>
          <w:cs/>
        </w:rPr>
        <w:t>యూదావారికి</w:t>
      </w:r>
      <w:r w:rsidRPr="0003537C">
        <w:rPr>
          <w:cs/>
          <w:lang w:bidi="te"/>
        </w:rPr>
        <w:t xml:space="preserve"> </w:t>
      </w:r>
      <w:r w:rsidRPr="0003537C">
        <w:rPr>
          <w:cs/>
        </w:rPr>
        <w:t>కొదమసింహమువంటివాడనుగాను</w:t>
      </w:r>
      <w:r w:rsidRPr="0003537C">
        <w:rPr>
          <w:cs/>
          <w:lang w:bidi="te"/>
        </w:rPr>
        <w:t xml:space="preserve"> </w:t>
      </w:r>
      <w:r w:rsidRPr="0003537C">
        <w:rPr>
          <w:cs/>
        </w:rPr>
        <w:t>నేనుందును</w:t>
      </w:r>
      <w:r w:rsidRPr="0003537C">
        <w:rPr>
          <w:cs/>
          <w:lang w:bidi="te"/>
        </w:rPr>
        <w:t xml:space="preserve">. </w:t>
      </w:r>
      <w:r w:rsidRPr="0003537C">
        <w:rPr>
          <w:cs/>
        </w:rPr>
        <w:t>నేనే</w:t>
      </w:r>
      <w:r w:rsidRPr="0003537C">
        <w:rPr>
          <w:cs/>
          <w:lang w:bidi="te"/>
        </w:rPr>
        <w:t xml:space="preserve"> </w:t>
      </w:r>
      <w:r w:rsidRPr="0003537C">
        <w:rPr>
          <w:cs/>
        </w:rPr>
        <w:t>వారిని</w:t>
      </w:r>
      <w:r w:rsidRPr="0003537C">
        <w:rPr>
          <w:cs/>
          <w:lang w:bidi="te"/>
        </w:rPr>
        <w:t xml:space="preserve"> </w:t>
      </w:r>
      <w:r w:rsidRPr="0003537C">
        <w:rPr>
          <w:cs/>
        </w:rPr>
        <w:t>పట్టుకొని</w:t>
      </w:r>
      <w:r w:rsidRPr="0003537C">
        <w:rPr>
          <w:cs/>
          <w:lang w:bidi="te"/>
        </w:rPr>
        <w:t xml:space="preserve"> </w:t>
      </w:r>
      <w:r w:rsidRPr="0003537C">
        <w:rPr>
          <w:cs/>
        </w:rPr>
        <w:t>చీల్చెదను</w:t>
      </w:r>
      <w:r w:rsidRPr="0003537C">
        <w:rPr>
          <w:cs/>
          <w:lang w:bidi="te"/>
        </w:rPr>
        <w:t xml:space="preserve">, </w:t>
      </w:r>
      <w:r w:rsidRPr="0003537C">
        <w:rPr>
          <w:cs/>
        </w:rPr>
        <w:t>నేనే</w:t>
      </w:r>
      <w:r w:rsidRPr="0003537C">
        <w:rPr>
          <w:cs/>
          <w:lang w:bidi="te"/>
        </w:rPr>
        <w:t xml:space="preserve"> </w:t>
      </w:r>
      <w:r w:rsidRPr="0003537C">
        <w:rPr>
          <w:cs/>
        </w:rPr>
        <w:t>వారిని</w:t>
      </w:r>
      <w:r w:rsidRPr="0003537C">
        <w:rPr>
          <w:cs/>
          <w:lang w:bidi="te"/>
        </w:rPr>
        <w:t xml:space="preserve"> </w:t>
      </w:r>
      <w:r w:rsidRPr="0003537C">
        <w:rPr>
          <w:cs/>
        </w:rPr>
        <w:t>కొనిపోవుదును</w:t>
      </w:r>
      <w:r w:rsidRPr="0003537C">
        <w:rPr>
          <w:cs/>
          <w:lang w:bidi="te"/>
        </w:rPr>
        <w:t xml:space="preserve">, </w:t>
      </w:r>
      <w:r w:rsidRPr="0003537C">
        <w:rPr>
          <w:cs/>
        </w:rPr>
        <w:t>విడిపించువాడొకడును</w:t>
      </w:r>
      <w:r w:rsidRPr="0003537C">
        <w:rPr>
          <w:cs/>
          <w:lang w:bidi="te"/>
        </w:rPr>
        <w:t xml:space="preserve"> </w:t>
      </w:r>
      <w:r w:rsidRPr="0003537C">
        <w:rPr>
          <w:cs/>
        </w:rPr>
        <w:t>లేక</w:t>
      </w:r>
      <w:r w:rsidRPr="0003537C">
        <w:rPr>
          <w:cs/>
          <w:lang w:bidi="te"/>
        </w:rPr>
        <w:t xml:space="preserve"> </w:t>
      </w:r>
      <w:r w:rsidRPr="0003537C">
        <w:rPr>
          <w:cs/>
        </w:rPr>
        <w:t>పోవును</w:t>
      </w:r>
      <w:r w:rsidR="006319A3">
        <w:rPr>
          <w:rFonts w:hint="cs"/>
          <w:cs/>
          <w:lang w:bidi="te"/>
        </w:rPr>
        <w:t>.</w:t>
      </w:r>
      <w:r w:rsidRPr="0003537C">
        <w:rPr>
          <w:cs/>
          <w:lang w:bidi="te"/>
        </w:rPr>
        <w:t xml:space="preserve">” </w:t>
      </w:r>
      <w:r w:rsidRPr="0003537C">
        <w:rPr>
          <w:cs/>
        </w:rPr>
        <w:t>ఈ</w:t>
      </w:r>
      <w:r w:rsidRPr="0003537C">
        <w:rPr>
          <w:cs/>
          <w:lang w:bidi="te"/>
        </w:rPr>
        <w:t xml:space="preserve"> </w:t>
      </w:r>
      <w:r w:rsidRPr="0003537C">
        <w:rPr>
          <w:cs/>
        </w:rPr>
        <w:t>మాటలతో</w:t>
      </w:r>
      <w:r w:rsidRPr="0003537C">
        <w:rPr>
          <w:cs/>
          <w:lang w:bidi="te"/>
        </w:rPr>
        <w:t xml:space="preserve">, </w:t>
      </w:r>
      <w:r w:rsidRPr="0003537C">
        <w:rPr>
          <w:cs/>
        </w:rPr>
        <w:t>క్రీ</w:t>
      </w:r>
      <w:r w:rsidRPr="0003537C">
        <w:rPr>
          <w:cs/>
          <w:lang w:bidi="te"/>
        </w:rPr>
        <w:t>.</w:t>
      </w:r>
      <w:r w:rsidRPr="0003537C">
        <w:rPr>
          <w:cs/>
        </w:rPr>
        <w:t>పూ</w:t>
      </w:r>
      <w:r w:rsidRPr="0003537C">
        <w:rPr>
          <w:cs/>
          <w:lang w:bidi="te"/>
        </w:rPr>
        <w:t>. 701</w:t>
      </w:r>
      <w:r w:rsidR="006319A3">
        <w:rPr>
          <w:rFonts w:hint="cs"/>
          <w:cs/>
        </w:rPr>
        <w:t>లో</w:t>
      </w:r>
      <w:r w:rsidRPr="0003537C">
        <w:rPr>
          <w:cs/>
          <w:lang w:bidi="te"/>
        </w:rPr>
        <w:t xml:space="preserve"> </w:t>
      </w:r>
      <w:r w:rsidRPr="0003537C">
        <w:rPr>
          <w:cs/>
        </w:rPr>
        <w:t>యూదా</w:t>
      </w:r>
      <w:r w:rsidRPr="0003537C">
        <w:rPr>
          <w:cs/>
          <w:lang w:bidi="te"/>
        </w:rPr>
        <w:t xml:space="preserve"> </w:t>
      </w:r>
      <w:r w:rsidRPr="0003537C">
        <w:rPr>
          <w:cs/>
        </w:rPr>
        <w:t>మీదికి</w:t>
      </w:r>
      <w:r w:rsidRPr="0003537C">
        <w:rPr>
          <w:cs/>
          <w:lang w:bidi="te"/>
        </w:rPr>
        <w:t xml:space="preserve"> </w:t>
      </w:r>
      <w:r w:rsidRPr="0003537C">
        <w:rPr>
          <w:cs/>
        </w:rPr>
        <w:t>రాబోవుచుండిన</w:t>
      </w:r>
      <w:r w:rsidRPr="0003537C">
        <w:rPr>
          <w:cs/>
          <w:lang w:bidi="te"/>
        </w:rPr>
        <w:t xml:space="preserve"> </w:t>
      </w:r>
      <w:r w:rsidRPr="0003537C">
        <w:rPr>
          <w:cs/>
        </w:rPr>
        <w:t>సన్హెరీబు</w:t>
      </w:r>
      <w:r w:rsidRPr="0003537C">
        <w:rPr>
          <w:cs/>
          <w:lang w:bidi="te"/>
        </w:rPr>
        <w:t xml:space="preserve"> </w:t>
      </w:r>
      <w:r w:rsidRPr="0003537C">
        <w:rPr>
          <w:cs/>
        </w:rPr>
        <w:t>దండయాత్రలో</w:t>
      </w:r>
      <w:r w:rsidRPr="0003537C">
        <w:rPr>
          <w:cs/>
          <w:lang w:bidi="te"/>
        </w:rPr>
        <w:t xml:space="preserve"> </w:t>
      </w:r>
      <w:r w:rsidRPr="0003537C">
        <w:rPr>
          <w:cs/>
        </w:rPr>
        <w:t>జరుగు</w:t>
      </w:r>
      <w:r w:rsidRPr="0003537C">
        <w:rPr>
          <w:cs/>
          <w:lang w:bidi="te"/>
        </w:rPr>
        <w:t xml:space="preserve"> </w:t>
      </w:r>
      <w:r w:rsidRPr="0003537C">
        <w:rPr>
          <w:cs/>
        </w:rPr>
        <w:t>హింసనుగూర్చి</w:t>
      </w:r>
      <w:r w:rsidRPr="0003537C">
        <w:rPr>
          <w:cs/>
          <w:lang w:bidi="te"/>
        </w:rPr>
        <w:t xml:space="preserve"> </w:t>
      </w:r>
      <w:r w:rsidRPr="0003537C">
        <w:rPr>
          <w:cs/>
        </w:rPr>
        <w:t>హోషేయ</w:t>
      </w:r>
      <w:r w:rsidRPr="0003537C">
        <w:rPr>
          <w:cs/>
          <w:lang w:bidi="te"/>
        </w:rPr>
        <w:t xml:space="preserve"> </w:t>
      </w:r>
      <w:r w:rsidRPr="0003537C">
        <w:rPr>
          <w:cs/>
        </w:rPr>
        <w:t>ప్రవచించాడు</w:t>
      </w:r>
      <w:r w:rsidRPr="0003537C">
        <w:rPr>
          <w:cs/>
          <w:lang w:bidi="te"/>
        </w:rPr>
        <w:t>. 6:4</w:t>
      </w:r>
      <w:r w:rsidRPr="0003537C">
        <w:rPr>
          <w:cs/>
        </w:rPr>
        <w:t>లో</w:t>
      </w:r>
      <w:r w:rsidRPr="0003537C">
        <w:rPr>
          <w:cs/>
          <w:lang w:bidi="te"/>
        </w:rPr>
        <w:t xml:space="preserve"> “</w:t>
      </w:r>
      <w:r w:rsidRPr="0003537C">
        <w:rPr>
          <w:cs/>
        </w:rPr>
        <w:t>యూదా</w:t>
      </w:r>
      <w:r w:rsidRPr="0003537C">
        <w:rPr>
          <w:cs/>
          <w:lang w:bidi="te"/>
        </w:rPr>
        <w:t xml:space="preserve">, </w:t>
      </w:r>
      <w:r w:rsidRPr="0003537C">
        <w:rPr>
          <w:cs/>
        </w:rPr>
        <w:t>నిన్ను</w:t>
      </w:r>
      <w:r w:rsidRPr="0003537C">
        <w:rPr>
          <w:cs/>
          <w:lang w:bidi="te"/>
        </w:rPr>
        <w:t xml:space="preserve"> </w:t>
      </w:r>
      <w:r w:rsidRPr="006018BE">
        <w:rPr>
          <w:cs/>
        </w:rPr>
        <w:t>నేనేమిచేతును</w:t>
      </w:r>
      <w:r w:rsidR="006319A3">
        <w:rPr>
          <w:rFonts w:hint="cs"/>
          <w:cs/>
          <w:lang w:bidi="te"/>
        </w:rPr>
        <w:t>?</w:t>
      </w:r>
      <w:r w:rsidRPr="0003537C">
        <w:rPr>
          <w:cs/>
          <w:lang w:bidi="te"/>
        </w:rPr>
        <w:t xml:space="preserve">” </w:t>
      </w:r>
      <w:r w:rsidRPr="0003537C">
        <w:rPr>
          <w:cs/>
        </w:rPr>
        <w:t>అని</w:t>
      </w:r>
      <w:r w:rsidRPr="0003537C">
        <w:rPr>
          <w:cs/>
          <w:lang w:bidi="te"/>
        </w:rPr>
        <w:t xml:space="preserve"> </w:t>
      </w:r>
      <w:r w:rsidRPr="0003537C">
        <w:rPr>
          <w:cs/>
        </w:rPr>
        <w:t>యూదాను</w:t>
      </w:r>
      <w:r w:rsidRPr="0003537C">
        <w:rPr>
          <w:cs/>
          <w:lang w:bidi="te"/>
        </w:rPr>
        <w:t xml:space="preserve"> </w:t>
      </w:r>
      <w:r w:rsidRPr="0003537C">
        <w:rPr>
          <w:cs/>
        </w:rPr>
        <w:t>ప్రశ్నిస్తూ</w:t>
      </w:r>
      <w:r w:rsidRPr="0003537C">
        <w:rPr>
          <w:cs/>
          <w:lang w:bidi="te"/>
        </w:rPr>
        <w:t xml:space="preserve"> </w:t>
      </w:r>
      <w:r w:rsidRPr="0003537C">
        <w:rPr>
          <w:cs/>
        </w:rPr>
        <w:t>వారు</w:t>
      </w:r>
      <w:r w:rsidRPr="0003537C">
        <w:rPr>
          <w:cs/>
          <w:lang w:bidi="te"/>
        </w:rPr>
        <w:t xml:space="preserve"> </w:t>
      </w:r>
      <w:r w:rsidRPr="0003537C">
        <w:rPr>
          <w:cs/>
        </w:rPr>
        <w:t>తమ</w:t>
      </w:r>
      <w:r w:rsidRPr="0003537C">
        <w:rPr>
          <w:cs/>
          <w:lang w:bidi="te"/>
        </w:rPr>
        <w:t xml:space="preserve"> </w:t>
      </w:r>
      <w:r w:rsidRPr="0003537C">
        <w:rPr>
          <w:cs/>
        </w:rPr>
        <w:t>వేషధారణ</w:t>
      </w:r>
      <w:r w:rsidRPr="0003537C">
        <w:rPr>
          <w:cs/>
          <w:lang w:bidi="te"/>
        </w:rPr>
        <w:t xml:space="preserve"> </w:t>
      </w:r>
      <w:r w:rsidRPr="0003537C">
        <w:rPr>
          <w:cs/>
        </w:rPr>
        <w:t>ద్వారా</w:t>
      </w:r>
      <w:r w:rsidRPr="0003537C">
        <w:rPr>
          <w:cs/>
          <w:lang w:bidi="te"/>
        </w:rPr>
        <w:t xml:space="preserve"> </w:t>
      </w:r>
      <w:r w:rsidRPr="0003537C">
        <w:rPr>
          <w:cs/>
        </w:rPr>
        <w:t>దేవుని</w:t>
      </w:r>
      <w:r w:rsidRPr="0003537C">
        <w:rPr>
          <w:cs/>
          <w:lang w:bidi="te"/>
        </w:rPr>
        <w:t xml:space="preserve"> </w:t>
      </w:r>
      <w:r w:rsidRPr="0003537C">
        <w:rPr>
          <w:cs/>
        </w:rPr>
        <w:t>యొక్క</w:t>
      </w:r>
      <w:r w:rsidRPr="0003537C">
        <w:rPr>
          <w:cs/>
          <w:lang w:bidi="te"/>
        </w:rPr>
        <w:t xml:space="preserve"> </w:t>
      </w:r>
      <w:r w:rsidRPr="0003537C">
        <w:rPr>
          <w:cs/>
        </w:rPr>
        <w:t>సహనమును</w:t>
      </w:r>
      <w:r w:rsidRPr="0003537C">
        <w:rPr>
          <w:cs/>
          <w:lang w:bidi="te"/>
        </w:rPr>
        <w:t xml:space="preserve"> </w:t>
      </w:r>
      <w:r w:rsidRPr="0003537C">
        <w:rPr>
          <w:cs/>
        </w:rPr>
        <w:t>పరీక్షించుచుండిరి</w:t>
      </w:r>
      <w:r w:rsidRPr="0003537C">
        <w:rPr>
          <w:cs/>
          <w:lang w:bidi="te"/>
        </w:rPr>
        <w:t xml:space="preserve"> </w:t>
      </w:r>
      <w:r w:rsidRPr="0003537C">
        <w:rPr>
          <w:cs/>
        </w:rPr>
        <w:t>అని</w:t>
      </w:r>
      <w:r w:rsidRPr="0003537C">
        <w:rPr>
          <w:cs/>
          <w:lang w:bidi="te"/>
        </w:rPr>
        <w:t xml:space="preserve"> </w:t>
      </w:r>
      <w:r w:rsidRPr="0003537C">
        <w:rPr>
          <w:cs/>
        </w:rPr>
        <w:t>దేవుడు</w:t>
      </w:r>
      <w:r w:rsidRPr="0003537C">
        <w:rPr>
          <w:cs/>
          <w:lang w:bidi="te"/>
        </w:rPr>
        <w:t xml:space="preserve"> </w:t>
      </w:r>
      <w:r w:rsidRPr="0003537C">
        <w:rPr>
          <w:cs/>
        </w:rPr>
        <w:t>యూదా</w:t>
      </w:r>
      <w:r w:rsidRPr="0003537C">
        <w:rPr>
          <w:cs/>
          <w:lang w:bidi="te"/>
        </w:rPr>
        <w:t xml:space="preserve"> </w:t>
      </w:r>
      <w:r w:rsidRPr="0003537C">
        <w:rPr>
          <w:cs/>
        </w:rPr>
        <w:t>మీద</w:t>
      </w:r>
      <w:r w:rsidRPr="0003537C">
        <w:rPr>
          <w:cs/>
          <w:lang w:bidi="te"/>
        </w:rPr>
        <w:t xml:space="preserve"> </w:t>
      </w:r>
      <w:r w:rsidRPr="0003537C">
        <w:rPr>
          <w:cs/>
        </w:rPr>
        <w:t>ఆరోపణ</w:t>
      </w:r>
      <w:r w:rsidRPr="0003537C">
        <w:rPr>
          <w:cs/>
          <w:lang w:bidi="te"/>
        </w:rPr>
        <w:t xml:space="preserve"> </w:t>
      </w:r>
      <w:r w:rsidRPr="0003537C">
        <w:rPr>
          <w:cs/>
        </w:rPr>
        <w:t>మోపాడు</w:t>
      </w:r>
      <w:r w:rsidRPr="0003537C">
        <w:rPr>
          <w:cs/>
          <w:lang w:bidi="te"/>
        </w:rPr>
        <w:t>. “</w:t>
      </w:r>
      <w:r w:rsidRPr="0003537C">
        <w:rPr>
          <w:cs/>
        </w:rPr>
        <w:t>తెల్లవారగానే</w:t>
      </w:r>
      <w:r w:rsidRPr="0003537C">
        <w:rPr>
          <w:cs/>
          <w:lang w:bidi="te"/>
        </w:rPr>
        <w:t xml:space="preserve"> </w:t>
      </w:r>
      <w:r w:rsidRPr="0003537C">
        <w:rPr>
          <w:cs/>
        </w:rPr>
        <w:t>కనబడు</w:t>
      </w:r>
      <w:r w:rsidRPr="0003537C">
        <w:rPr>
          <w:cs/>
          <w:lang w:bidi="te"/>
        </w:rPr>
        <w:t xml:space="preserve"> </w:t>
      </w:r>
      <w:r w:rsidRPr="0003537C">
        <w:rPr>
          <w:cs/>
        </w:rPr>
        <w:t>మేఘము</w:t>
      </w:r>
      <w:r w:rsidRPr="0003537C">
        <w:rPr>
          <w:cs/>
          <w:lang w:bidi="te"/>
        </w:rPr>
        <w:t xml:space="preserve"> </w:t>
      </w:r>
      <w:r w:rsidRPr="0003537C">
        <w:rPr>
          <w:cs/>
        </w:rPr>
        <w:t>ఎగిరిపోవునట్లును</w:t>
      </w:r>
      <w:r w:rsidRPr="0003537C">
        <w:rPr>
          <w:cs/>
          <w:lang w:bidi="te"/>
        </w:rPr>
        <w:t xml:space="preserve">, </w:t>
      </w:r>
      <w:r w:rsidRPr="0003537C">
        <w:rPr>
          <w:cs/>
        </w:rPr>
        <w:t>ప్రాతఃకాలమున</w:t>
      </w:r>
      <w:r w:rsidRPr="0003537C">
        <w:rPr>
          <w:cs/>
          <w:lang w:bidi="te"/>
        </w:rPr>
        <w:t xml:space="preserve"> </w:t>
      </w:r>
      <w:r w:rsidRPr="0003537C">
        <w:rPr>
          <w:cs/>
        </w:rPr>
        <w:t>పడు</w:t>
      </w:r>
      <w:r w:rsidRPr="0003537C">
        <w:rPr>
          <w:cs/>
          <w:lang w:bidi="te"/>
        </w:rPr>
        <w:t xml:space="preserve"> </w:t>
      </w:r>
      <w:r w:rsidRPr="0003537C">
        <w:rPr>
          <w:cs/>
        </w:rPr>
        <w:t>మంచు</w:t>
      </w:r>
      <w:r w:rsidRPr="0003537C">
        <w:rPr>
          <w:cs/>
          <w:lang w:bidi="te"/>
        </w:rPr>
        <w:t xml:space="preserve"> </w:t>
      </w:r>
      <w:r w:rsidRPr="0003537C">
        <w:rPr>
          <w:cs/>
        </w:rPr>
        <w:t>ఆరిపోవునట్లును</w:t>
      </w:r>
      <w:r w:rsidRPr="0003537C">
        <w:rPr>
          <w:cs/>
          <w:lang w:bidi="te"/>
        </w:rPr>
        <w:t xml:space="preserve"> </w:t>
      </w:r>
      <w:r w:rsidRPr="0003537C">
        <w:rPr>
          <w:cs/>
        </w:rPr>
        <w:t>మీ</w:t>
      </w:r>
      <w:r w:rsidRPr="0003537C">
        <w:rPr>
          <w:cs/>
          <w:lang w:bidi="te"/>
        </w:rPr>
        <w:t xml:space="preserve"> </w:t>
      </w:r>
      <w:r w:rsidRPr="0003537C">
        <w:rPr>
          <w:cs/>
        </w:rPr>
        <w:t>భక్తి</w:t>
      </w:r>
      <w:r w:rsidRPr="0003537C">
        <w:rPr>
          <w:cs/>
          <w:lang w:bidi="te"/>
        </w:rPr>
        <w:t xml:space="preserve"> </w:t>
      </w:r>
      <w:r w:rsidRPr="0003537C">
        <w:rPr>
          <w:cs/>
        </w:rPr>
        <w:t>నిలువకపోవును</w:t>
      </w:r>
      <w:r w:rsidRPr="0003537C">
        <w:rPr>
          <w:cs/>
          <w:lang w:bidi="te"/>
        </w:rPr>
        <w:t xml:space="preserve">.” </w:t>
      </w:r>
      <w:r w:rsidRPr="0003537C">
        <w:rPr>
          <w:cs/>
        </w:rPr>
        <w:t>మరియు</w:t>
      </w:r>
      <w:r w:rsidRPr="0003537C">
        <w:rPr>
          <w:cs/>
          <w:lang w:bidi="te"/>
        </w:rPr>
        <w:t xml:space="preserve"> 11</w:t>
      </w:r>
      <w:r w:rsidRPr="0003537C">
        <w:rPr>
          <w:cs/>
        </w:rPr>
        <w:t>వ</w:t>
      </w:r>
      <w:r w:rsidRPr="0003537C">
        <w:rPr>
          <w:cs/>
          <w:lang w:bidi="te"/>
        </w:rPr>
        <w:t xml:space="preserve"> </w:t>
      </w:r>
      <w:r w:rsidRPr="0003537C">
        <w:rPr>
          <w:cs/>
        </w:rPr>
        <w:t>వచనములో</w:t>
      </w:r>
      <w:r w:rsidRPr="0003537C">
        <w:rPr>
          <w:cs/>
          <w:lang w:bidi="te"/>
        </w:rPr>
        <w:t xml:space="preserve"> </w:t>
      </w:r>
      <w:r w:rsidRPr="0003537C">
        <w:rPr>
          <w:cs/>
        </w:rPr>
        <w:t>ఇలా</w:t>
      </w:r>
      <w:r w:rsidRPr="0003537C">
        <w:rPr>
          <w:cs/>
          <w:lang w:bidi="te"/>
        </w:rPr>
        <w:t xml:space="preserve"> </w:t>
      </w:r>
      <w:r w:rsidRPr="0003537C">
        <w:rPr>
          <w:cs/>
        </w:rPr>
        <w:t>సెలవిస్తూ</w:t>
      </w:r>
      <w:r w:rsidRPr="0003537C">
        <w:rPr>
          <w:cs/>
          <w:lang w:bidi="te"/>
        </w:rPr>
        <w:t xml:space="preserve"> </w:t>
      </w:r>
      <w:r w:rsidRPr="0003537C">
        <w:rPr>
          <w:cs/>
        </w:rPr>
        <w:t>దేవుడు</w:t>
      </w:r>
      <w:r w:rsidRPr="0003537C">
        <w:rPr>
          <w:cs/>
          <w:lang w:bidi="te"/>
        </w:rPr>
        <w:t xml:space="preserve"> </w:t>
      </w:r>
      <w:r w:rsidRPr="0003537C">
        <w:rPr>
          <w:cs/>
        </w:rPr>
        <w:t>యూదా</w:t>
      </w:r>
      <w:r w:rsidR="00A6312C">
        <w:rPr>
          <w:rFonts w:hint="cs"/>
          <w:cs/>
        </w:rPr>
        <w:t xml:space="preserve"> </w:t>
      </w:r>
      <w:r w:rsidRPr="0003537C">
        <w:rPr>
          <w:cs/>
        </w:rPr>
        <w:t>మీదికి</w:t>
      </w:r>
      <w:r w:rsidRPr="0003537C">
        <w:rPr>
          <w:cs/>
          <w:lang w:bidi="te"/>
        </w:rPr>
        <w:t xml:space="preserve"> </w:t>
      </w:r>
      <w:r w:rsidRPr="0003537C">
        <w:rPr>
          <w:cs/>
        </w:rPr>
        <w:t>తీర్పు</w:t>
      </w:r>
      <w:r w:rsidRPr="0003537C">
        <w:rPr>
          <w:cs/>
          <w:lang w:bidi="te"/>
        </w:rPr>
        <w:t xml:space="preserve"> </w:t>
      </w:r>
      <w:r w:rsidRPr="0003537C">
        <w:rPr>
          <w:cs/>
        </w:rPr>
        <w:t>రాబోవుచున్నది</w:t>
      </w:r>
      <w:r w:rsidRPr="0003537C">
        <w:rPr>
          <w:cs/>
          <w:lang w:bidi="te"/>
        </w:rPr>
        <w:t xml:space="preserve"> </w:t>
      </w:r>
      <w:r w:rsidRPr="0003537C">
        <w:rPr>
          <w:cs/>
        </w:rPr>
        <w:t>అని</w:t>
      </w:r>
      <w:r w:rsidRPr="0003537C">
        <w:rPr>
          <w:cs/>
          <w:lang w:bidi="te"/>
        </w:rPr>
        <w:t xml:space="preserve"> </w:t>
      </w:r>
      <w:r w:rsidRPr="0003537C">
        <w:rPr>
          <w:cs/>
        </w:rPr>
        <w:t>హెచ్చరించాడు</w:t>
      </w:r>
      <w:r w:rsidRPr="0003537C">
        <w:rPr>
          <w:cs/>
          <w:lang w:bidi="te"/>
        </w:rPr>
        <w:t>, “</w:t>
      </w:r>
      <w:r w:rsidRPr="0003537C">
        <w:rPr>
          <w:cs/>
        </w:rPr>
        <w:t>ఓ</w:t>
      </w:r>
      <w:r w:rsidRPr="0003537C">
        <w:rPr>
          <w:cs/>
          <w:lang w:bidi="te"/>
        </w:rPr>
        <w:t xml:space="preserve"> </w:t>
      </w:r>
      <w:r w:rsidRPr="0003537C">
        <w:rPr>
          <w:cs/>
        </w:rPr>
        <w:t>యూదా</w:t>
      </w:r>
      <w:r w:rsidRPr="0003537C">
        <w:rPr>
          <w:cs/>
          <w:lang w:bidi="te"/>
        </w:rPr>
        <w:t xml:space="preserve">, </w:t>
      </w:r>
      <w:r w:rsidRPr="0003537C">
        <w:rPr>
          <w:cs/>
        </w:rPr>
        <w:t>అతడు</w:t>
      </w:r>
      <w:r w:rsidRPr="0003537C">
        <w:rPr>
          <w:cs/>
          <w:lang w:bidi="te"/>
        </w:rPr>
        <w:t xml:space="preserve"> </w:t>
      </w:r>
      <w:r w:rsidRPr="0003537C">
        <w:rPr>
          <w:cs/>
        </w:rPr>
        <w:t>నీకు</w:t>
      </w:r>
      <w:r w:rsidRPr="0003537C">
        <w:rPr>
          <w:cs/>
          <w:lang w:bidi="te"/>
        </w:rPr>
        <w:t xml:space="preserve"> </w:t>
      </w:r>
      <w:r w:rsidRPr="0003537C">
        <w:rPr>
          <w:cs/>
        </w:rPr>
        <w:t>కోత</w:t>
      </w:r>
      <w:r w:rsidRPr="0003537C">
        <w:rPr>
          <w:cs/>
          <w:lang w:bidi="te"/>
        </w:rPr>
        <w:t xml:space="preserve"> </w:t>
      </w:r>
      <w:r w:rsidRPr="0003537C">
        <w:rPr>
          <w:cs/>
        </w:rPr>
        <w:t>కాలము</w:t>
      </w:r>
      <w:r w:rsidRPr="0003537C">
        <w:rPr>
          <w:cs/>
          <w:lang w:bidi="te"/>
        </w:rPr>
        <w:t xml:space="preserve"> </w:t>
      </w:r>
      <w:r w:rsidRPr="0003537C">
        <w:rPr>
          <w:cs/>
        </w:rPr>
        <w:t>నిర్ణయించును</w:t>
      </w:r>
      <w:r w:rsidRPr="0003537C">
        <w:rPr>
          <w:cs/>
          <w:lang w:bidi="te"/>
        </w:rPr>
        <w:t xml:space="preserve">.” </w:t>
      </w:r>
      <w:r w:rsidRPr="0003537C">
        <w:rPr>
          <w:cs/>
        </w:rPr>
        <w:t>యూదా</w:t>
      </w:r>
      <w:r w:rsidRPr="0003537C">
        <w:rPr>
          <w:cs/>
          <w:lang w:bidi="te"/>
        </w:rPr>
        <w:t xml:space="preserve"> </w:t>
      </w:r>
      <w:r w:rsidRPr="0003537C">
        <w:rPr>
          <w:cs/>
        </w:rPr>
        <w:t>కొరకు</w:t>
      </w:r>
      <w:r w:rsidRPr="0003537C">
        <w:rPr>
          <w:cs/>
          <w:lang w:bidi="te"/>
        </w:rPr>
        <w:t xml:space="preserve"> </w:t>
      </w:r>
      <w:r w:rsidRPr="0003537C">
        <w:rPr>
          <w:cs/>
        </w:rPr>
        <w:t>నిర్ణయించబడిన</w:t>
      </w:r>
      <w:r w:rsidRPr="0003537C">
        <w:rPr>
          <w:cs/>
          <w:lang w:bidi="te"/>
        </w:rPr>
        <w:t xml:space="preserve"> “</w:t>
      </w:r>
      <w:r w:rsidRPr="0003537C">
        <w:rPr>
          <w:cs/>
        </w:rPr>
        <w:t>కోత</w:t>
      </w:r>
      <w:r w:rsidRPr="0003537C">
        <w:rPr>
          <w:cs/>
          <w:lang w:bidi="te"/>
        </w:rPr>
        <w:t xml:space="preserve">” </w:t>
      </w:r>
      <w:r w:rsidR="00286903">
        <w:rPr>
          <w:cs/>
        </w:rPr>
        <w:t>అష్షూ</w:t>
      </w:r>
      <w:r w:rsidRPr="0003537C">
        <w:rPr>
          <w:cs/>
        </w:rPr>
        <w:t>రీయుల</w:t>
      </w:r>
      <w:r w:rsidRPr="0003537C">
        <w:rPr>
          <w:cs/>
          <w:lang w:bidi="te"/>
        </w:rPr>
        <w:t xml:space="preserve"> </w:t>
      </w:r>
      <w:r w:rsidRPr="0003537C">
        <w:rPr>
          <w:cs/>
        </w:rPr>
        <w:t>చేతిలో</w:t>
      </w:r>
      <w:r w:rsidRPr="0003537C">
        <w:rPr>
          <w:cs/>
          <w:lang w:bidi="te"/>
        </w:rPr>
        <w:t xml:space="preserve"> </w:t>
      </w:r>
      <w:r w:rsidRPr="0003537C">
        <w:rPr>
          <w:cs/>
        </w:rPr>
        <w:t>వారికి</w:t>
      </w:r>
      <w:r w:rsidRPr="0003537C">
        <w:rPr>
          <w:cs/>
          <w:lang w:bidi="te"/>
        </w:rPr>
        <w:t xml:space="preserve"> </w:t>
      </w:r>
      <w:r w:rsidRPr="0003537C">
        <w:rPr>
          <w:cs/>
        </w:rPr>
        <w:t>కలుగబోవుచున్న</w:t>
      </w:r>
      <w:r w:rsidRPr="0003537C">
        <w:rPr>
          <w:cs/>
          <w:lang w:bidi="te"/>
        </w:rPr>
        <w:t xml:space="preserve"> </w:t>
      </w:r>
      <w:r w:rsidRPr="0003537C">
        <w:rPr>
          <w:cs/>
        </w:rPr>
        <w:t>శ్రమలకు</w:t>
      </w:r>
      <w:r w:rsidRPr="0003537C">
        <w:rPr>
          <w:cs/>
          <w:lang w:bidi="te"/>
        </w:rPr>
        <w:t xml:space="preserve"> </w:t>
      </w:r>
      <w:r w:rsidRPr="0003537C">
        <w:rPr>
          <w:cs/>
        </w:rPr>
        <w:t>సూచనగా</w:t>
      </w:r>
      <w:r w:rsidRPr="0003537C">
        <w:rPr>
          <w:cs/>
          <w:lang w:bidi="te"/>
        </w:rPr>
        <w:t xml:space="preserve"> </w:t>
      </w:r>
      <w:r w:rsidRPr="0003537C">
        <w:rPr>
          <w:cs/>
        </w:rPr>
        <w:t>ఉన్నది</w:t>
      </w:r>
      <w:r w:rsidRPr="0003537C">
        <w:rPr>
          <w:cs/>
          <w:lang w:bidi="te"/>
        </w:rPr>
        <w:t>.</w:t>
      </w:r>
    </w:p>
    <w:p w14:paraId="7B7B9029" w14:textId="5A7F6270" w:rsidR="00694221" w:rsidRDefault="006F16D0" w:rsidP="004C67E6">
      <w:pPr>
        <w:pStyle w:val="BodyText0"/>
        <w:rPr>
          <w:cs/>
          <w:lang w:bidi="te"/>
        </w:rPr>
      </w:pPr>
      <w:r w:rsidRPr="0003537C">
        <w:rPr>
          <w:cs/>
        </w:rPr>
        <w:lastRenderedPageBreak/>
        <w:t>క్రీ</w:t>
      </w:r>
      <w:r w:rsidRPr="0003537C">
        <w:rPr>
          <w:cs/>
          <w:lang w:bidi="te"/>
        </w:rPr>
        <w:t>.</w:t>
      </w:r>
      <w:r w:rsidRPr="0003537C">
        <w:rPr>
          <w:cs/>
        </w:rPr>
        <w:t>పూ</w:t>
      </w:r>
      <w:r w:rsidRPr="0003537C">
        <w:rPr>
          <w:cs/>
          <w:lang w:bidi="te"/>
        </w:rPr>
        <w:t>. 722</w:t>
      </w:r>
      <w:r w:rsidRPr="0003537C">
        <w:rPr>
          <w:cs/>
        </w:rPr>
        <w:t>లో</w:t>
      </w:r>
      <w:r w:rsidRPr="0003537C">
        <w:rPr>
          <w:cs/>
          <w:lang w:bidi="te"/>
        </w:rPr>
        <w:t xml:space="preserve"> </w:t>
      </w:r>
      <w:r w:rsidRPr="0003537C">
        <w:rPr>
          <w:cs/>
        </w:rPr>
        <w:t>షోమ్రోను</w:t>
      </w:r>
      <w:r w:rsidRPr="0003537C">
        <w:rPr>
          <w:cs/>
          <w:lang w:bidi="te"/>
        </w:rPr>
        <w:t xml:space="preserve"> </w:t>
      </w:r>
      <w:r w:rsidRPr="0003537C">
        <w:rPr>
          <w:cs/>
        </w:rPr>
        <w:t>యొక్క</w:t>
      </w:r>
      <w:r w:rsidRPr="0003537C">
        <w:rPr>
          <w:cs/>
          <w:lang w:bidi="te"/>
        </w:rPr>
        <w:t xml:space="preserve"> </w:t>
      </w:r>
      <w:r w:rsidRPr="0003537C">
        <w:rPr>
          <w:cs/>
        </w:rPr>
        <w:t>పతనము</w:t>
      </w:r>
      <w:r w:rsidRPr="0003537C">
        <w:rPr>
          <w:cs/>
          <w:lang w:bidi="te"/>
        </w:rPr>
        <w:t xml:space="preserve"> </w:t>
      </w:r>
      <w:r w:rsidRPr="0003537C">
        <w:rPr>
          <w:cs/>
        </w:rPr>
        <w:t>దగ్గర</w:t>
      </w:r>
      <w:r w:rsidRPr="0003537C">
        <w:rPr>
          <w:cs/>
          <w:lang w:bidi="te"/>
        </w:rPr>
        <w:t xml:space="preserve"> </w:t>
      </w:r>
      <w:r w:rsidRPr="0003537C">
        <w:rPr>
          <w:cs/>
        </w:rPr>
        <w:t>పడుచుండగా</w:t>
      </w:r>
      <w:r w:rsidRPr="0003537C">
        <w:rPr>
          <w:cs/>
          <w:lang w:bidi="te"/>
        </w:rPr>
        <w:t xml:space="preserve">, </w:t>
      </w:r>
      <w:r w:rsidRPr="0003537C">
        <w:rPr>
          <w:cs/>
        </w:rPr>
        <w:t>అపాయమును</w:t>
      </w:r>
      <w:r w:rsidRPr="0003537C">
        <w:rPr>
          <w:cs/>
          <w:lang w:bidi="te"/>
        </w:rPr>
        <w:t xml:space="preserve"> </w:t>
      </w:r>
      <w:r w:rsidRPr="0003537C">
        <w:rPr>
          <w:cs/>
        </w:rPr>
        <w:t>గూర్చి</w:t>
      </w:r>
      <w:r w:rsidRPr="0003537C">
        <w:rPr>
          <w:cs/>
          <w:lang w:bidi="te"/>
        </w:rPr>
        <w:t xml:space="preserve"> </w:t>
      </w:r>
      <w:r w:rsidRPr="0003537C">
        <w:rPr>
          <w:cs/>
        </w:rPr>
        <w:t>దేవుడిచ్చిన</w:t>
      </w:r>
      <w:r w:rsidRPr="0003537C">
        <w:rPr>
          <w:cs/>
          <w:lang w:bidi="te"/>
        </w:rPr>
        <w:t xml:space="preserve"> </w:t>
      </w:r>
      <w:r w:rsidRPr="0003537C">
        <w:rPr>
          <w:cs/>
        </w:rPr>
        <w:t>రెండవ</w:t>
      </w:r>
      <w:r w:rsidRPr="0003537C">
        <w:rPr>
          <w:cs/>
          <w:lang w:bidi="te"/>
        </w:rPr>
        <w:t xml:space="preserve"> </w:t>
      </w:r>
      <w:r w:rsidRPr="0003537C">
        <w:rPr>
          <w:cs/>
        </w:rPr>
        <w:t>పిలుపులో</w:t>
      </w:r>
      <w:r w:rsidRPr="0003537C">
        <w:rPr>
          <w:cs/>
          <w:lang w:bidi="te"/>
        </w:rPr>
        <w:t xml:space="preserve"> </w:t>
      </w:r>
      <w:r w:rsidRPr="0003537C">
        <w:rPr>
          <w:cs/>
        </w:rPr>
        <w:t>యూదాను</w:t>
      </w:r>
      <w:r w:rsidRPr="0003537C">
        <w:rPr>
          <w:cs/>
          <w:lang w:bidi="te"/>
        </w:rPr>
        <w:t xml:space="preserve"> </w:t>
      </w:r>
      <w:r w:rsidRPr="0003537C">
        <w:rPr>
          <w:cs/>
        </w:rPr>
        <w:t>గూర్చి</w:t>
      </w:r>
      <w:r w:rsidRPr="0003537C">
        <w:rPr>
          <w:cs/>
          <w:lang w:bidi="te"/>
        </w:rPr>
        <w:t xml:space="preserve"> </w:t>
      </w:r>
      <w:r w:rsidRPr="0003537C">
        <w:rPr>
          <w:cs/>
        </w:rPr>
        <w:t>దేవుడు</w:t>
      </w:r>
      <w:r w:rsidRPr="0003537C">
        <w:rPr>
          <w:cs/>
          <w:lang w:bidi="te"/>
        </w:rPr>
        <w:t xml:space="preserve"> </w:t>
      </w:r>
      <w:r w:rsidRPr="0003537C">
        <w:rPr>
          <w:cs/>
        </w:rPr>
        <w:t>ఏమి</w:t>
      </w:r>
      <w:r w:rsidRPr="0003537C">
        <w:rPr>
          <w:cs/>
          <w:lang w:bidi="te"/>
        </w:rPr>
        <w:t xml:space="preserve"> </w:t>
      </w:r>
      <w:r w:rsidRPr="0003537C">
        <w:rPr>
          <w:cs/>
        </w:rPr>
        <w:t>చెప్పాడో</w:t>
      </w:r>
      <w:r w:rsidRPr="0003537C">
        <w:rPr>
          <w:cs/>
          <w:lang w:bidi="te"/>
        </w:rPr>
        <w:t xml:space="preserve"> </w:t>
      </w:r>
      <w:r w:rsidRPr="0003537C">
        <w:rPr>
          <w:cs/>
        </w:rPr>
        <w:t>చూడండి</w:t>
      </w:r>
      <w:r w:rsidRPr="0003537C">
        <w:rPr>
          <w:cs/>
          <w:lang w:bidi="te"/>
        </w:rPr>
        <w:t xml:space="preserve">. </w:t>
      </w:r>
      <w:r w:rsidRPr="0003537C">
        <w:rPr>
          <w:cs/>
        </w:rPr>
        <w:t>ఇది</w:t>
      </w:r>
      <w:r w:rsidRPr="0003537C">
        <w:rPr>
          <w:cs/>
          <w:lang w:bidi="te"/>
        </w:rPr>
        <w:t xml:space="preserve"> </w:t>
      </w:r>
      <w:r w:rsidRPr="0003537C">
        <w:rPr>
          <w:cs/>
        </w:rPr>
        <w:t>బహుశా</w:t>
      </w:r>
      <w:r w:rsidRPr="0003537C">
        <w:rPr>
          <w:cs/>
          <w:lang w:bidi="te"/>
        </w:rPr>
        <w:t xml:space="preserve"> </w:t>
      </w:r>
      <w:r w:rsidRPr="0003537C">
        <w:rPr>
          <w:cs/>
        </w:rPr>
        <w:t>ఆహాజు</w:t>
      </w:r>
      <w:r w:rsidRPr="0003537C">
        <w:rPr>
          <w:cs/>
          <w:lang w:bidi="te"/>
        </w:rPr>
        <w:t xml:space="preserve"> </w:t>
      </w:r>
      <w:r w:rsidRPr="0003537C">
        <w:rPr>
          <w:cs/>
        </w:rPr>
        <w:t>మరియు</w:t>
      </w:r>
      <w:r w:rsidRPr="0003537C">
        <w:rPr>
          <w:cs/>
          <w:lang w:bidi="te"/>
        </w:rPr>
        <w:t xml:space="preserve"> </w:t>
      </w:r>
      <w:r w:rsidRPr="0003537C">
        <w:rPr>
          <w:cs/>
        </w:rPr>
        <w:t>హిజ్కియాలు</w:t>
      </w:r>
      <w:r w:rsidRPr="0003537C">
        <w:rPr>
          <w:cs/>
          <w:lang w:bidi="te"/>
        </w:rPr>
        <w:t xml:space="preserve"> </w:t>
      </w:r>
      <w:r w:rsidRPr="0003537C">
        <w:rPr>
          <w:cs/>
        </w:rPr>
        <w:t>యూదాలో</w:t>
      </w:r>
      <w:r w:rsidRPr="0003537C">
        <w:rPr>
          <w:cs/>
          <w:lang w:bidi="te"/>
        </w:rPr>
        <w:t xml:space="preserve"> </w:t>
      </w:r>
      <w:r w:rsidRPr="0003537C">
        <w:rPr>
          <w:cs/>
        </w:rPr>
        <w:t>కలిసి</w:t>
      </w:r>
      <w:r w:rsidRPr="0003537C">
        <w:rPr>
          <w:cs/>
          <w:lang w:bidi="te"/>
        </w:rPr>
        <w:t xml:space="preserve"> </w:t>
      </w:r>
      <w:r w:rsidRPr="0003537C">
        <w:rPr>
          <w:cs/>
        </w:rPr>
        <w:t>పాలించుచున్న</w:t>
      </w:r>
      <w:r w:rsidRPr="0003537C">
        <w:rPr>
          <w:cs/>
          <w:lang w:bidi="te"/>
        </w:rPr>
        <w:t xml:space="preserve"> </w:t>
      </w:r>
      <w:r w:rsidRPr="0003537C">
        <w:rPr>
          <w:cs/>
        </w:rPr>
        <w:t>కాలములో</w:t>
      </w:r>
      <w:r w:rsidRPr="0003537C">
        <w:rPr>
          <w:cs/>
          <w:lang w:bidi="te"/>
        </w:rPr>
        <w:t xml:space="preserve"> </w:t>
      </w:r>
      <w:r w:rsidRPr="0003537C">
        <w:rPr>
          <w:cs/>
        </w:rPr>
        <w:t>జరిగియుండవచ్చు</w:t>
      </w:r>
      <w:r w:rsidRPr="0003537C">
        <w:rPr>
          <w:cs/>
          <w:lang w:bidi="te"/>
        </w:rPr>
        <w:t>. “</w:t>
      </w:r>
      <w:r w:rsidRPr="0003537C">
        <w:rPr>
          <w:cs/>
        </w:rPr>
        <w:t>యూదావారు</w:t>
      </w:r>
      <w:r w:rsidRPr="0003537C">
        <w:rPr>
          <w:cs/>
          <w:lang w:bidi="te"/>
        </w:rPr>
        <w:t xml:space="preserve"> </w:t>
      </w:r>
      <w:r w:rsidRPr="0003537C">
        <w:rPr>
          <w:cs/>
        </w:rPr>
        <w:t>ప్రాకారములుగల</w:t>
      </w:r>
      <w:r w:rsidRPr="0003537C">
        <w:rPr>
          <w:cs/>
          <w:lang w:bidi="te"/>
        </w:rPr>
        <w:t xml:space="preserve"> </w:t>
      </w:r>
      <w:r w:rsidRPr="0003537C">
        <w:rPr>
          <w:cs/>
        </w:rPr>
        <w:t>పట్టణములను</w:t>
      </w:r>
      <w:r w:rsidRPr="0003537C">
        <w:rPr>
          <w:cs/>
          <w:lang w:bidi="te"/>
        </w:rPr>
        <w:t xml:space="preserve"> </w:t>
      </w:r>
      <w:r w:rsidRPr="0003537C">
        <w:rPr>
          <w:cs/>
        </w:rPr>
        <w:t>చా</w:t>
      </w:r>
      <w:r w:rsidR="006319A3">
        <w:rPr>
          <w:rFonts w:hint="cs"/>
          <w:cs/>
        </w:rPr>
        <w:t>లా</w:t>
      </w:r>
      <w:r w:rsidRPr="0003537C">
        <w:rPr>
          <w:cs/>
          <w:lang w:bidi="te"/>
        </w:rPr>
        <w:t xml:space="preserve"> </w:t>
      </w:r>
      <w:r w:rsidRPr="0003537C">
        <w:rPr>
          <w:cs/>
        </w:rPr>
        <w:t>కట్టియున్నారు</w:t>
      </w:r>
      <w:r w:rsidRPr="0003537C">
        <w:rPr>
          <w:cs/>
          <w:lang w:bidi="te"/>
        </w:rPr>
        <w:t xml:space="preserve">” </w:t>
      </w:r>
      <w:r w:rsidRPr="0003537C">
        <w:rPr>
          <w:cs/>
        </w:rPr>
        <w:t>అని</w:t>
      </w:r>
      <w:r w:rsidRPr="0003537C">
        <w:rPr>
          <w:cs/>
          <w:lang w:bidi="te"/>
        </w:rPr>
        <w:t xml:space="preserve"> 8:14</w:t>
      </w:r>
      <w:r w:rsidRPr="0003537C">
        <w:rPr>
          <w:cs/>
        </w:rPr>
        <w:t>లో</w:t>
      </w:r>
      <w:r w:rsidRPr="0003537C">
        <w:rPr>
          <w:cs/>
          <w:lang w:bidi="te"/>
        </w:rPr>
        <w:t xml:space="preserve"> </w:t>
      </w:r>
      <w:r w:rsidRPr="0003537C">
        <w:rPr>
          <w:cs/>
        </w:rPr>
        <w:t>దేవుడు</w:t>
      </w:r>
      <w:r w:rsidRPr="0003537C">
        <w:rPr>
          <w:cs/>
          <w:lang w:bidi="te"/>
        </w:rPr>
        <w:t xml:space="preserve"> </w:t>
      </w:r>
      <w:r w:rsidRPr="0003537C">
        <w:rPr>
          <w:cs/>
        </w:rPr>
        <w:t>గుర్తించాడు</w:t>
      </w:r>
      <w:r w:rsidRPr="0003537C">
        <w:rPr>
          <w:cs/>
          <w:lang w:bidi="te"/>
        </w:rPr>
        <w:t xml:space="preserve">, </w:t>
      </w:r>
      <w:r w:rsidRPr="0003537C">
        <w:rPr>
          <w:cs/>
        </w:rPr>
        <w:t>మరియు</w:t>
      </w:r>
      <w:r w:rsidRPr="0003537C">
        <w:rPr>
          <w:cs/>
          <w:lang w:bidi="te"/>
        </w:rPr>
        <w:t xml:space="preserve"> </w:t>
      </w:r>
      <w:r w:rsidRPr="0003537C">
        <w:rPr>
          <w:cs/>
        </w:rPr>
        <w:t>ఇది</w:t>
      </w:r>
      <w:r w:rsidRPr="0003537C">
        <w:rPr>
          <w:cs/>
          <w:lang w:bidi="te"/>
        </w:rPr>
        <w:t xml:space="preserve"> </w:t>
      </w:r>
      <w:r w:rsidR="00286903">
        <w:rPr>
          <w:cs/>
        </w:rPr>
        <w:t>అష్షూ</w:t>
      </w:r>
      <w:r w:rsidRPr="0003537C">
        <w:rPr>
          <w:cs/>
        </w:rPr>
        <w:t>రుకు</w:t>
      </w:r>
      <w:r w:rsidRPr="0003537C">
        <w:rPr>
          <w:cs/>
          <w:lang w:bidi="te"/>
        </w:rPr>
        <w:t xml:space="preserve"> </w:t>
      </w:r>
      <w:r w:rsidRPr="0003537C">
        <w:rPr>
          <w:cs/>
        </w:rPr>
        <w:t>విరోధముగా</w:t>
      </w:r>
      <w:r w:rsidRPr="0003537C">
        <w:rPr>
          <w:cs/>
          <w:lang w:bidi="te"/>
        </w:rPr>
        <w:t xml:space="preserve"> </w:t>
      </w:r>
      <w:r w:rsidRPr="0003537C">
        <w:rPr>
          <w:cs/>
        </w:rPr>
        <w:t>యూదాను</w:t>
      </w:r>
      <w:r w:rsidRPr="0003537C">
        <w:rPr>
          <w:cs/>
          <w:lang w:bidi="te"/>
        </w:rPr>
        <w:t xml:space="preserve"> </w:t>
      </w:r>
      <w:r w:rsidRPr="0003537C">
        <w:rPr>
          <w:cs/>
        </w:rPr>
        <w:t>బలపరచుటకు</w:t>
      </w:r>
      <w:r w:rsidRPr="0003537C">
        <w:rPr>
          <w:cs/>
          <w:lang w:bidi="te"/>
        </w:rPr>
        <w:t xml:space="preserve"> </w:t>
      </w:r>
      <w:r w:rsidRPr="0003537C">
        <w:rPr>
          <w:cs/>
        </w:rPr>
        <w:t>హిజ్కియా</w:t>
      </w:r>
      <w:r w:rsidRPr="0003537C">
        <w:rPr>
          <w:cs/>
          <w:lang w:bidi="te"/>
        </w:rPr>
        <w:t xml:space="preserve"> </w:t>
      </w:r>
      <w:r w:rsidRPr="0003537C">
        <w:rPr>
          <w:cs/>
        </w:rPr>
        <w:t>చేసిన</w:t>
      </w:r>
      <w:r w:rsidRPr="0003537C">
        <w:rPr>
          <w:cs/>
          <w:lang w:bidi="te"/>
        </w:rPr>
        <w:t xml:space="preserve"> </w:t>
      </w:r>
      <w:r w:rsidRPr="0003537C">
        <w:rPr>
          <w:cs/>
        </w:rPr>
        <w:t>కృషిని</w:t>
      </w:r>
      <w:r w:rsidRPr="0003537C">
        <w:rPr>
          <w:cs/>
          <w:lang w:bidi="te"/>
        </w:rPr>
        <w:t xml:space="preserve"> </w:t>
      </w:r>
      <w:r w:rsidRPr="0003537C">
        <w:rPr>
          <w:cs/>
        </w:rPr>
        <w:t>సంబోధిస్తుంది</w:t>
      </w:r>
      <w:r w:rsidRPr="0003537C">
        <w:rPr>
          <w:cs/>
          <w:lang w:bidi="te"/>
        </w:rPr>
        <w:t xml:space="preserve">. </w:t>
      </w:r>
      <w:r w:rsidRPr="0003537C">
        <w:rPr>
          <w:cs/>
        </w:rPr>
        <w:t>అవును</w:t>
      </w:r>
      <w:r w:rsidRPr="0003537C">
        <w:rPr>
          <w:cs/>
          <w:lang w:bidi="te"/>
        </w:rPr>
        <w:t xml:space="preserve">, </w:t>
      </w:r>
      <w:r w:rsidRPr="0003537C">
        <w:rPr>
          <w:cs/>
        </w:rPr>
        <w:t>ప్రాకారములను</w:t>
      </w:r>
      <w:r w:rsidRPr="0003537C">
        <w:rPr>
          <w:cs/>
          <w:lang w:bidi="te"/>
        </w:rPr>
        <w:t xml:space="preserve"> </w:t>
      </w:r>
      <w:r w:rsidRPr="0003537C">
        <w:rPr>
          <w:cs/>
        </w:rPr>
        <w:t>నిర్మించుట</w:t>
      </w:r>
      <w:r w:rsidRPr="0003537C">
        <w:rPr>
          <w:cs/>
          <w:lang w:bidi="te"/>
        </w:rPr>
        <w:t xml:space="preserve"> </w:t>
      </w:r>
      <w:r w:rsidRPr="0003537C">
        <w:rPr>
          <w:cs/>
        </w:rPr>
        <w:t>పాపము</w:t>
      </w:r>
      <w:r w:rsidRPr="0003537C">
        <w:rPr>
          <w:cs/>
          <w:lang w:bidi="te"/>
        </w:rPr>
        <w:t xml:space="preserve"> </w:t>
      </w:r>
      <w:r w:rsidRPr="0003537C">
        <w:rPr>
          <w:cs/>
        </w:rPr>
        <w:t>కానేకాదు</w:t>
      </w:r>
      <w:r w:rsidRPr="0003537C">
        <w:rPr>
          <w:cs/>
          <w:lang w:bidi="te"/>
        </w:rPr>
        <w:t xml:space="preserve">. </w:t>
      </w:r>
      <w:r w:rsidRPr="0003537C">
        <w:rPr>
          <w:cs/>
        </w:rPr>
        <w:t>అయితే</w:t>
      </w:r>
      <w:r w:rsidRPr="0003537C">
        <w:rPr>
          <w:cs/>
          <w:lang w:bidi="te"/>
        </w:rPr>
        <w:t xml:space="preserve"> </w:t>
      </w:r>
      <w:r w:rsidRPr="0003537C">
        <w:rPr>
          <w:cs/>
        </w:rPr>
        <w:t>హిజ్కియా</w:t>
      </w:r>
      <w:r w:rsidRPr="0003537C">
        <w:rPr>
          <w:cs/>
          <w:lang w:bidi="te"/>
        </w:rPr>
        <w:t xml:space="preserve"> </w:t>
      </w:r>
      <w:r w:rsidRPr="0003537C">
        <w:rPr>
          <w:cs/>
        </w:rPr>
        <w:t>ప్రాకారములను</w:t>
      </w:r>
      <w:r w:rsidRPr="0003537C">
        <w:rPr>
          <w:cs/>
          <w:lang w:bidi="te"/>
        </w:rPr>
        <w:t xml:space="preserve"> </w:t>
      </w:r>
      <w:r w:rsidRPr="0003537C">
        <w:rPr>
          <w:cs/>
        </w:rPr>
        <w:t>కట్టుట</w:t>
      </w:r>
      <w:r w:rsidRPr="0003537C">
        <w:rPr>
          <w:cs/>
          <w:lang w:bidi="te"/>
        </w:rPr>
        <w:t xml:space="preserve"> </w:t>
      </w:r>
      <w:r w:rsidRPr="0003537C">
        <w:rPr>
          <w:cs/>
        </w:rPr>
        <w:t>దేవునికి</w:t>
      </w:r>
      <w:r w:rsidRPr="0003537C">
        <w:rPr>
          <w:cs/>
          <w:lang w:bidi="te"/>
        </w:rPr>
        <w:t xml:space="preserve"> </w:t>
      </w:r>
      <w:r w:rsidRPr="0003537C">
        <w:rPr>
          <w:cs/>
        </w:rPr>
        <w:t>విరోధముగా</w:t>
      </w:r>
      <w:r w:rsidRPr="0003537C">
        <w:rPr>
          <w:cs/>
          <w:lang w:bidi="te"/>
        </w:rPr>
        <w:t xml:space="preserve"> </w:t>
      </w:r>
      <w:r w:rsidRPr="0003537C">
        <w:rPr>
          <w:cs/>
        </w:rPr>
        <w:t>అతడు</w:t>
      </w:r>
      <w:r w:rsidRPr="0003537C">
        <w:rPr>
          <w:cs/>
          <w:lang w:bidi="te"/>
        </w:rPr>
        <w:t xml:space="preserve"> </w:t>
      </w:r>
      <w:r w:rsidRPr="0003537C">
        <w:rPr>
          <w:cs/>
        </w:rPr>
        <w:t>చేసిన</w:t>
      </w:r>
      <w:r w:rsidRPr="0003537C">
        <w:rPr>
          <w:cs/>
          <w:lang w:bidi="te"/>
        </w:rPr>
        <w:t xml:space="preserve"> </w:t>
      </w:r>
      <w:r w:rsidRPr="0003537C">
        <w:rPr>
          <w:cs/>
        </w:rPr>
        <w:t>తిరుగుబాటుకు</w:t>
      </w:r>
      <w:r w:rsidRPr="0003537C">
        <w:rPr>
          <w:cs/>
          <w:lang w:bidi="te"/>
        </w:rPr>
        <w:t xml:space="preserve"> </w:t>
      </w:r>
      <w:r w:rsidRPr="0003537C">
        <w:rPr>
          <w:cs/>
        </w:rPr>
        <w:t>చిహ్నముగా</w:t>
      </w:r>
      <w:r w:rsidRPr="0003537C">
        <w:rPr>
          <w:cs/>
          <w:lang w:bidi="te"/>
        </w:rPr>
        <w:t xml:space="preserve"> </w:t>
      </w:r>
      <w:r w:rsidRPr="0003537C">
        <w:rPr>
          <w:cs/>
        </w:rPr>
        <w:t>ఉన్నది</w:t>
      </w:r>
      <w:r w:rsidRPr="0003537C">
        <w:rPr>
          <w:cs/>
          <w:lang w:bidi="te"/>
        </w:rPr>
        <w:t xml:space="preserve">, </w:t>
      </w:r>
      <w:r w:rsidRPr="0003537C">
        <w:rPr>
          <w:cs/>
        </w:rPr>
        <w:t>ఎందుకంటే</w:t>
      </w:r>
      <w:r w:rsidRPr="0003537C">
        <w:rPr>
          <w:cs/>
          <w:lang w:bidi="te"/>
        </w:rPr>
        <w:t xml:space="preserve"> </w:t>
      </w:r>
      <w:r w:rsidRPr="0003537C">
        <w:rPr>
          <w:cs/>
        </w:rPr>
        <w:t>అతని</w:t>
      </w:r>
      <w:r w:rsidRPr="0003537C">
        <w:rPr>
          <w:cs/>
          <w:lang w:bidi="te"/>
        </w:rPr>
        <w:t xml:space="preserve"> </w:t>
      </w:r>
      <w:r w:rsidRPr="0003537C">
        <w:rPr>
          <w:cs/>
        </w:rPr>
        <w:t>ప్రాకారములతో</w:t>
      </w:r>
      <w:r w:rsidRPr="0003537C">
        <w:rPr>
          <w:cs/>
          <w:lang w:bidi="te"/>
        </w:rPr>
        <w:t xml:space="preserve"> </w:t>
      </w:r>
      <w:r w:rsidRPr="0003537C">
        <w:rPr>
          <w:cs/>
        </w:rPr>
        <w:t>పాటుగా</w:t>
      </w:r>
      <w:r w:rsidRPr="0003537C">
        <w:rPr>
          <w:cs/>
          <w:lang w:bidi="te"/>
        </w:rPr>
        <w:t xml:space="preserve"> </w:t>
      </w:r>
      <w:r w:rsidRPr="0003537C">
        <w:rPr>
          <w:cs/>
        </w:rPr>
        <w:t>ఐగుప్తు</w:t>
      </w:r>
      <w:r w:rsidRPr="0003537C">
        <w:rPr>
          <w:cs/>
          <w:lang w:bidi="te"/>
        </w:rPr>
        <w:t xml:space="preserve"> </w:t>
      </w:r>
      <w:r w:rsidRPr="0003537C">
        <w:rPr>
          <w:cs/>
        </w:rPr>
        <w:t>మరియు</w:t>
      </w:r>
      <w:r w:rsidRPr="0003537C">
        <w:rPr>
          <w:cs/>
          <w:lang w:bidi="te"/>
        </w:rPr>
        <w:t xml:space="preserve"> </w:t>
      </w:r>
      <w:r w:rsidRPr="0003537C">
        <w:rPr>
          <w:cs/>
        </w:rPr>
        <w:t>ఐగుప్తు</w:t>
      </w:r>
      <w:r w:rsidRPr="0003537C">
        <w:rPr>
          <w:cs/>
          <w:lang w:bidi="te"/>
        </w:rPr>
        <w:t xml:space="preserve"> </w:t>
      </w:r>
      <w:r w:rsidRPr="0003537C">
        <w:rPr>
          <w:cs/>
        </w:rPr>
        <w:t>దేవతలతో</w:t>
      </w:r>
      <w:r w:rsidRPr="0003537C">
        <w:rPr>
          <w:cs/>
          <w:lang w:bidi="te"/>
        </w:rPr>
        <w:t xml:space="preserve"> </w:t>
      </w:r>
      <w:r w:rsidRPr="00651443">
        <w:rPr>
          <w:cs/>
        </w:rPr>
        <w:t>పొత్తును</w:t>
      </w:r>
      <w:r w:rsidRPr="0003537C">
        <w:rPr>
          <w:cs/>
          <w:lang w:bidi="te"/>
        </w:rPr>
        <w:t xml:space="preserve"> </w:t>
      </w:r>
      <w:r w:rsidRPr="0003537C">
        <w:rPr>
          <w:cs/>
        </w:rPr>
        <w:t>పెట్టుకొనుట</w:t>
      </w:r>
      <w:r w:rsidRPr="0003537C">
        <w:rPr>
          <w:cs/>
          <w:lang w:bidi="te"/>
        </w:rPr>
        <w:t xml:space="preserve"> </w:t>
      </w:r>
      <w:r w:rsidRPr="0003537C">
        <w:rPr>
          <w:cs/>
        </w:rPr>
        <w:t>ద్వారా</w:t>
      </w:r>
      <w:r w:rsidRPr="0003537C">
        <w:rPr>
          <w:cs/>
          <w:lang w:bidi="te"/>
        </w:rPr>
        <w:t xml:space="preserve"> </w:t>
      </w:r>
      <w:r w:rsidRPr="0003537C">
        <w:rPr>
          <w:cs/>
        </w:rPr>
        <w:t>అతడు</w:t>
      </w:r>
      <w:r w:rsidRPr="0003537C">
        <w:rPr>
          <w:cs/>
          <w:lang w:bidi="te"/>
        </w:rPr>
        <w:t xml:space="preserve"> </w:t>
      </w:r>
      <w:r w:rsidR="00286903">
        <w:rPr>
          <w:cs/>
        </w:rPr>
        <w:t>అష్షూ</w:t>
      </w:r>
      <w:r w:rsidRPr="0003537C">
        <w:rPr>
          <w:cs/>
        </w:rPr>
        <w:t>రు</w:t>
      </w:r>
      <w:r w:rsidRPr="0003537C">
        <w:rPr>
          <w:cs/>
          <w:lang w:bidi="te"/>
        </w:rPr>
        <w:t xml:space="preserve"> </w:t>
      </w:r>
      <w:r w:rsidRPr="0003537C">
        <w:rPr>
          <w:cs/>
        </w:rPr>
        <w:t>యొక్క</w:t>
      </w:r>
      <w:r w:rsidRPr="0003537C">
        <w:rPr>
          <w:cs/>
          <w:lang w:bidi="te"/>
        </w:rPr>
        <w:t xml:space="preserve"> </w:t>
      </w:r>
      <w:r w:rsidRPr="0003537C">
        <w:rPr>
          <w:cs/>
        </w:rPr>
        <w:t>భద్రతను</w:t>
      </w:r>
      <w:r w:rsidRPr="0003537C">
        <w:rPr>
          <w:cs/>
          <w:lang w:bidi="te"/>
        </w:rPr>
        <w:t xml:space="preserve"> </w:t>
      </w:r>
      <w:r w:rsidRPr="0003537C">
        <w:rPr>
          <w:cs/>
        </w:rPr>
        <w:t>కూడా</w:t>
      </w:r>
      <w:r w:rsidRPr="0003537C">
        <w:rPr>
          <w:cs/>
          <w:lang w:bidi="te"/>
        </w:rPr>
        <w:t xml:space="preserve"> </w:t>
      </w:r>
      <w:r w:rsidRPr="0003537C">
        <w:rPr>
          <w:cs/>
        </w:rPr>
        <w:t>కోరాడు</w:t>
      </w:r>
      <w:r w:rsidRPr="0003537C">
        <w:rPr>
          <w:cs/>
          <w:lang w:bidi="te"/>
        </w:rPr>
        <w:t>.</w:t>
      </w:r>
      <w:r w:rsidR="00564378">
        <w:rPr>
          <w:cs/>
          <w:lang w:bidi="te"/>
        </w:rPr>
        <w:t xml:space="preserve"> </w:t>
      </w:r>
      <w:r w:rsidRPr="0003537C">
        <w:rPr>
          <w:cs/>
        </w:rPr>
        <w:t>ఫలితంగా</w:t>
      </w:r>
      <w:r w:rsidRPr="0003537C">
        <w:rPr>
          <w:cs/>
          <w:lang w:bidi="te"/>
        </w:rPr>
        <w:t xml:space="preserve"> 14</w:t>
      </w:r>
      <w:r w:rsidRPr="0003537C">
        <w:rPr>
          <w:cs/>
        </w:rPr>
        <w:t>వ</w:t>
      </w:r>
      <w:r w:rsidRPr="0003537C">
        <w:rPr>
          <w:cs/>
          <w:lang w:bidi="te"/>
        </w:rPr>
        <w:t xml:space="preserve"> </w:t>
      </w:r>
      <w:r w:rsidRPr="0003537C">
        <w:rPr>
          <w:cs/>
        </w:rPr>
        <w:t>వచనములో</w:t>
      </w:r>
      <w:r w:rsidRPr="0003537C">
        <w:rPr>
          <w:cs/>
          <w:lang w:bidi="te"/>
        </w:rPr>
        <w:t xml:space="preserve"> “</w:t>
      </w:r>
      <w:r w:rsidRPr="0003537C">
        <w:rPr>
          <w:cs/>
        </w:rPr>
        <w:t>నేను</w:t>
      </w:r>
      <w:r w:rsidRPr="0003537C">
        <w:rPr>
          <w:cs/>
          <w:lang w:bidi="te"/>
        </w:rPr>
        <w:t xml:space="preserve"> </w:t>
      </w:r>
      <w:r w:rsidRPr="0003537C">
        <w:rPr>
          <w:cs/>
        </w:rPr>
        <w:t>వారి</w:t>
      </w:r>
      <w:r w:rsidRPr="0003537C">
        <w:rPr>
          <w:cs/>
          <w:lang w:bidi="te"/>
        </w:rPr>
        <w:t xml:space="preserve"> </w:t>
      </w:r>
      <w:r w:rsidRPr="0003537C">
        <w:rPr>
          <w:cs/>
        </w:rPr>
        <w:t>పట్టణములను</w:t>
      </w:r>
      <w:r w:rsidRPr="0003537C">
        <w:rPr>
          <w:cs/>
          <w:lang w:bidi="te"/>
        </w:rPr>
        <w:t xml:space="preserve"> </w:t>
      </w:r>
      <w:r w:rsidRPr="0003537C">
        <w:rPr>
          <w:cs/>
        </w:rPr>
        <w:t>అగ్నిచే</w:t>
      </w:r>
      <w:r w:rsidRPr="0003537C">
        <w:rPr>
          <w:cs/>
          <w:lang w:bidi="te"/>
        </w:rPr>
        <w:t xml:space="preserve"> </w:t>
      </w:r>
      <w:r w:rsidRPr="0003537C">
        <w:rPr>
          <w:cs/>
        </w:rPr>
        <w:t>తగులబెట్టెదను</w:t>
      </w:r>
      <w:r w:rsidRPr="0003537C">
        <w:rPr>
          <w:cs/>
          <w:lang w:bidi="te"/>
        </w:rPr>
        <w:t xml:space="preserve">” </w:t>
      </w:r>
      <w:r w:rsidRPr="0003537C">
        <w:rPr>
          <w:cs/>
        </w:rPr>
        <w:t>అని</w:t>
      </w:r>
      <w:r w:rsidRPr="0003537C">
        <w:rPr>
          <w:cs/>
          <w:lang w:bidi="te"/>
        </w:rPr>
        <w:t xml:space="preserve"> </w:t>
      </w:r>
      <w:r w:rsidRPr="0003537C">
        <w:rPr>
          <w:cs/>
        </w:rPr>
        <w:t>చెబుతూ</w:t>
      </w:r>
      <w:r w:rsidRPr="0003537C">
        <w:rPr>
          <w:cs/>
          <w:lang w:bidi="te"/>
        </w:rPr>
        <w:t xml:space="preserve"> </w:t>
      </w:r>
      <w:r w:rsidRPr="0003537C">
        <w:rPr>
          <w:cs/>
        </w:rPr>
        <w:t>దేవుడు</w:t>
      </w:r>
      <w:r w:rsidRPr="0003537C">
        <w:rPr>
          <w:cs/>
          <w:lang w:bidi="te"/>
        </w:rPr>
        <w:t xml:space="preserve"> </w:t>
      </w:r>
      <w:r w:rsidRPr="0003537C">
        <w:rPr>
          <w:cs/>
        </w:rPr>
        <w:t>రాబోవు</w:t>
      </w:r>
      <w:r w:rsidRPr="0003537C">
        <w:rPr>
          <w:cs/>
          <w:lang w:bidi="te"/>
        </w:rPr>
        <w:t xml:space="preserve"> </w:t>
      </w:r>
      <w:r w:rsidRPr="0003537C">
        <w:rPr>
          <w:cs/>
        </w:rPr>
        <w:t>తీర్పును</w:t>
      </w:r>
      <w:r w:rsidRPr="0003537C">
        <w:rPr>
          <w:cs/>
          <w:lang w:bidi="te"/>
        </w:rPr>
        <w:t xml:space="preserve"> </w:t>
      </w:r>
      <w:r w:rsidRPr="0003537C">
        <w:rPr>
          <w:cs/>
        </w:rPr>
        <w:t>గూర్చి</w:t>
      </w:r>
      <w:r w:rsidRPr="0003537C">
        <w:rPr>
          <w:cs/>
          <w:lang w:bidi="te"/>
        </w:rPr>
        <w:t xml:space="preserve"> </w:t>
      </w:r>
      <w:r w:rsidRPr="0003537C">
        <w:rPr>
          <w:cs/>
        </w:rPr>
        <w:t>వారిని</w:t>
      </w:r>
      <w:r w:rsidRPr="0003537C">
        <w:rPr>
          <w:cs/>
          <w:lang w:bidi="te"/>
        </w:rPr>
        <w:t xml:space="preserve"> </w:t>
      </w:r>
      <w:r w:rsidRPr="0003537C">
        <w:rPr>
          <w:cs/>
        </w:rPr>
        <w:t>హెచ్చరించాడు</w:t>
      </w:r>
      <w:r w:rsidRPr="0003537C">
        <w:rPr>
          <w:cs/>
          <w:lang w:bidi="te"/>
        </w:rPr>
        <w:t xml:space="preserve">. </w:t>
      </w:r>
      <w:r w:rsidRPr="0003537C">
        <w:rPr>
          <w:cs/>
        </w:rPr>
        <w:t>క్రీ</w:t>
      </w:r>
      <w:r w:rsidRPr="0003537C">
        <w:rPr>
          <w:cs/>
          <w:lang w:bidi="te"/>
        </w:rPr>
        <w:t>.</w:t>
      </w:r>
      <w:r w:rsidRPr="0003537C">
        <w:rPr>
          <w:cs/>
        </w:rPr>
        <w:t>పూ</w:t>
      </w:r>
      <w:r w:rsidRPr="0003537C">
        <w:rPr>
          <w:cs/>
          <w:lang w:bidi="te"/>
        </w:rPr>
        <w:t>. 701</w:t>
      </w:r>
      <w:r w:rsidRPr="0003537C">
        <w:rPr>
          <w:cs/>
        </w:rPr>
        <w:t>లో</w:t>
      </w:r>
      <w:r w:rsidRPr="0003537C">
        <w:rPr>
          <w:cs/>
          <w:lang w:bidi="te"/>
        </w:rPr>
        <w:t xml:space="preserve"> </w:t>
      </w:r>
      <w:r w:rsidRPr="0003537C">
        <w:rPr>
          <w:cs/>
        </w:rPr>
        <w:t>సన్హెరీబు</w:t>
      </w:r>
      <w:r w:rsidRPr="0003537C">
        <w:rPr>
          <w:cs/>
          <w:lang w:bidi="te"/>
        </w:rPr>
        <w:t xml:space="preserve"> </w:t>
      </w:r>
      <w:r w:rsidRPr="0003537C">
        <w:rPr>
          <w:cs/>
        </w:rPr>
        <w:t>యూదా</w:t>
      </w:r>
      <w:r w:rsidRPr="0003537C">
        <w:rPr>
          <w:cs/>
          <w:lang w:bidi="te"/>
        </w:rPr>
        <w:t xml:space="preserve"> </w:t>
      </w:r>
      <w:r w:rsidRPr="0003537C">
        <w:rPr>
          <w:cs/>
        </w:rPr>
        <w:t>మీద</w:t>
      </w:r>
      <w:r w:rsidRPr="0003537C">
        <w:rPr>
          <w:cs/>
          <w:lang w:bidi="te"/>
        </w:rPr>
        <w:t xml:space="preserve"> </w:t>
      </w:r>
      <w:r w:rsidRPr="0003537C">
        <w:rPr>
          <w:cs/>
        </w:rPr>
        <w:t>దండయాత్ర</w:t>
      </w:r>
      <w:r w:rsidRPr="0003537C">
        <w:rPr>
          <w:cs/>
          <w:lang w:bidi="te"/>
        </w:rPr>
        <w:t xml:space="preserve"> </w:t>
      </w:r>
      <w:r w:rsidRPr="0003537C">
        <w:rPr>
          <w:cs/>
        </w:rPr>
        <w:t>చేసినప్పుడు</w:t>
      </w:r>
      <w:r w:rsidRPr="0003537C">
        <w:rPr>
          <w:cs/>
          <w:lang w:bidi="te"/>
        </w:rPr>
        <w:t xml:space="preserve"> </w:t>
      </w:r>
      <w:r w:rsidRPr="0003537C">
        <w:rPr>
          <w:cs/>
        </w:rPr>
        <w:t>ఈ</w:t>
      </w:r>
      <w:r w:rsidRPr="0003537C">
        <w:rPr>
          <w:cs/>
          <w:lang w:bidi="te"/>
        </w:rPr>
        <w:t xml:space="preserve"> </w:t>
      </w:r>
      <w:r w:rsidRPr="0003537C">
        <w:rPr>
          <w:cs/>
        </w:rPr>
        <w:t>హెచ్చరిక</w:t>
      </w:r>
      <w:r w:rsidRPr="0003537C">
        <w:rPr>
          <w:cs/>
          <w:lang w:bidi="te"/>
        </w:rPr>
        <w:t xml:space="preserve"> </w:t>
      </w:r>
      <w:r w:rsidRPr="0003537C">
        <w:rPr>
          <w:cs/>
        </w:rPr>
        <w:t>నెరవేరింది</w:t>
      </w:r>
      <w:r w:rsidRPr="0003537C">
        <w:rPr>
          <w:cs/>
          <w:lang w:bidi="te"/>
        </w:rPr>
        <w:t>.</w:t>
      </w:r>
    </w:p>
    <w:p w14:paraId="668960BD" w14:textId="435CCF09" w:rsidR="00694221" w:rsidRDefault="006F16D0" w:rsidP="00694221">
      <w:pPr>
        <w:pStyle w:val="BodyText0"/>
        <w:rPr>
          <w:cs/>
          <w:lang w:bidi="te"/>
        </w:rPr>
      </w:pPr>
      <w:r w:rsidRPr="004C67E6">
        <w:rPr>
          <w:cs/>
        </w:rPr>
        <w:t xml:space="preserve">వివృతమగుతున్న తీర్పును గూర్చిన ప్రవచనములను హోషేయ మొదటిగా పొందినప్పుడు, అతడు సూటిగా, పదేపదే, ముందుగా ఇశ్రాయేలులో తరువాత యూదాలో కూడా మారుమనస్సు యొక్క అవసరతను ఉద్ఘాటించాడు. దేవుడు తన ప్రజల పట్ల సహనమును చూపుట కొనసాగించాడు కాబట్టి అతని పరిచర్య కొన్ని దశాబ్దముల పాటు కొనసాగింది. అయితే విచారకరముగా, ఇశ్రాయేలు యొక్క తిరుగుబాటు పెరుగుతూ పోయింది. మరియు క్రీ.పూ. 722లో దేవుడు వారికి విరోధముగా హెచ్చరించిన </w:t>
      </w:r>
      <w:r w:rsidRPr="002B0304">
        <w:rPr>
          <w:rStyle w:val="text"/>
          <w:rFonts w:eastAsia="Gautami"/>
          <w:cs/>
        </w:rPr>
        <w:t>తీర్పును</w:t>
      </w:r>
      <w:r w:rsidRPr="004C67E6">
        <w:rPr>
          <w:cs/>
        </w:rPr>
        <w:t xml:space="preserve"> చివరికి అమలు చేశాడు. ఉత్తర రాజ్యము </w:t>
      </w:r>
      <w:r w:rsidR="00286903" w:rsidRPr="004C67E6">
        <w:rPr>
          <w:cs/>
        </w:rPr>
        <w:t>అష్షూ</w:t>
      </w:r>
      <w:r w:rsidRPr="004C67E6">
        <w:rPr>
          <w:cs/>
        </w:rPr>
        <w:t>రీయుల ద్వారా పూర్తిగా ధ్వంసం చేయబడింది, మరియు దానిలోని ప్రజలు చెరగొనిపోబడ్డారు.</w:t>
      </w:r>
    </w:p>
    <w:p w14:paraId="23E07618" w14:textId="0FF84ADE" w:rsidR="00694221" w:rsidRDefault="006F16D0" w:rsidP="00694221">
      <w:pPr>
        <w:pStyle w:val="BodyText0"/>
        <w:rPr>
          <w:cs/>
          <w:lang w:bidi="te"/>
        </w:rPr>
      </w:pPr>
      <w:r w:rsidRPr="004C67E6">
        <w:rPr>
          <w:cs/>
        </w:rPr>
        <w:t xml:space="preserve">తరువాత, హిజ్కియా కాలములో హోషేయ తన గ్రంథమును సంకలనం చేయుచుండగా, యూదా కూడా నాశనము మరియు చెర అను అదే విధమైన </w:t>
      </w:r>
      <w:r w:rsidRPr="002B0304">
        <w:rPr>
          <w:rStyle w:val="text"/>
          <w:rFonts w:eastAsia="Gautami"/>
          <w:cs/>
        </w:rPr>
        <w:t>అపాయమును</w:t>
      </w:r>
      <w:r w:rsidRPr="004C67E6">
        <w:rPr>
          <w:cs/>
        </w:rPr>
        <w:t xml:space="preserve"> ఎదుర్కొనినది. ఈ వాస్తవము యొక్క వెలుగులో, వివృతమగుతున్న తీర్పును గూర్చి హోషేయ ఇచ్చిన ప్రవచనములు యూదా నాయకులకు రెండు కీలకమైన మెళకువలను అందించాయి. ఒక వైపున, అతని ప్రవచనములు ఉత్తర రాజ్యమునకు విరోధముగా దేవుడు చూపిన తీవ్రమైన దిద్దుబాటు చర్యలో ఆయన సహనమును చూపాడు అని, న్యాయముగా వ్యవహరించాడు అని నిస్సందేహముగా</w:t>
      </w:r>
      <w:r w:rsidR="00926EEB" w:rsidRPr="004C67E6">
        <w:rPr>
          <w:rFonts w:hint="cs"/>
          <w:cs/>
        </w:rPr>
        <w:t xml:space="preserve"> </w:t>
      </w:r>
      <w:r w:rsidRPr="004C67E6">
        <w:rPr>
          <w:cs/>
        </w:rPr>
        <w:t>కనుపరుస్తున్నాయి. దేవుడు తుదకు షోమ్రోనును ధ్వంసం చేయుట మరియు ఉత్తర దిక్కున ఉన్న గోత్రములు చెరగొనిపోబడుటను ఎవ్వరు కూడా ప్రశ్నించలేరు.</w:t>
      </w:r>
      <w:r w:rsidR="00564378" w:rsidRPr="004C67E6">
        <w:rPr>
          <w:cs/>
        </w:rPr>
        <w:t xml:space="preserve"> </w:t>
      </w:r>
      <w:r w:rsidRPr="004C67E6">
        <w:rPr>
          <w:cs/>
        </w:rPr>
        <w:t xml:space="preserve">మరొక వైపున, హోషేయ యొక్క ప్రవచనములు యూదా నాయకులకు </w:t>
      </w:r>
      <w:r w:rsidR="007707F8" w:rsidRPr="004C67E6">
        <w:rPr>
          <w:cs/>
        </w:rPr>
        <w:t>త</w:t>
      </w:r>
      <w:r w:rsidR="007707F8" w:rsidRPr="004C67E6">
        <w:rPr>
          <w:rFonts w:hint="cs"/>
          <w:cs/>
        </w:rPr>
        <w:t>మ</w:t>
      </w:r>
      <w:r w:rsidRPr="004C67E6">
        <w:rPr>
          <w:cs/>
        </w:rPr>
        <w:t xml:space="preserve"> సొంత రాజ్యము యొక్క పరిస్థితిని గూర్చి ఒక అవగాహనను కలిగించాయి. ఉజ్జియా మరియు </w:t>
      </w:r>
      <w:r w:rsidR="007707F8" w:rsidRPr="004C67E6">
        <w:rPr>
          <w:cs/>
        </w:rPr>
        <w:t>యోతా</w:t>
      </w:r>
      <w:r w:rsidR="007707F8" w:rsidRPr="004C67E6">
        <w:rPr>
          <w:rFonts w:hint="cs"/>
          <w:cs/>
        </w:rPr>
        <w:t>ము</w:t>
      </w:r>
      <w:r w:rsidRPr="004C67E6">
        <w:rPr>
          <w:cs/>
        </w:rPr>
        <w:t xml:space="preserve"> పరిపాలన కాలములలో యూదా ఆయనకు నమ్మకముగా ఉంటున్నప్పుడు దేవుడు యూదాను కాపాడాడు. అయితే ఆహాజు యోతాములు నీతి మార్గములను విడచి, హిజ్కియా దినములలో నివసించిన నాయకులకు జ్ఞానము — కఠినమైన, విధేయులనుచేయు జ్ఞానము — యొక్క గొప్ప అవసరతను కలిగించారు.</w:t>
      </w:r>
      <w:r w:rsidR="00564378" w:rsidRPr="004C67E6">
        <w:rPr>
          <w:cs/>
        </w:rPr>
        <w:t xml:space="preserve"> </w:t>
      </w:r>
      <w:r w:rsidRPr="004C67E6">
        <w:rPr>
          <w:cs/>
        </w:rPr>
        <w:t>యూదావారు ఇశ్రాయేలు వలె మారారు, కాబట్టి వారు దేవుని తీర్పు నుండి భద్రపరచబడలేదు.</w:t>
      </w:r>
    </w:p>
    <w:p w14:paraId="7F292F67" w14:textId="6F9DB366" w:rsidR="00694221" w:rsidRDefault="006F16D0" w:rsidP="004C67E6">
      <w:pPr>
        <w:pStyle w:val="BodyText0"/>
        <w:rPr>
          <w:cs/>
          <w:lang w:bidi="te"/>
        </w:rPr>
      </w:pPr>
      <w:r w:rsidRPr="0003537C">
        <w:rPr>
          <w:cs/>
        </w:rPr>
        <w:lastRenderedPageBreak/>
        <w:t>దేవుని</w:t>
      </w:r>
      <w:r w:rsidRPr="0003537C">
        <w:rPr>
          <w:cs/>
          <w:lang w:bidi="te"/>
        </w:rPr>
        <w:t xml:space="preserve"> </w:t>
      </w:r>
      <w:r w:rsidRPr="0003537C">
        <w:rPr>
          <w:cs/>
        </w:rPr>
        <w:t>వివృతమగుతున్న</w:t>
      </w:r>
      <w:r w:rsidRPr="0003537C">
        <w:rPr>
          <w:cs/>
          <w:lang w:bidi="te"/>
        </w:rPr>
        <w:t xml:space="preserve"> </w:t>
      </w:r>
      <w:r w:rsidRPr="0003537C">
        <w:rPr>
          <w:cs/>
        </w:rPr>
        <w:t>తీర్పును</w:t>
      </w:r>
      <w:r w:rsidRPr="0003537C">
        <w:rPr>
          <w:cs/>
          <w:lang w:bidi="te"/>
        </w:rPr>
        <w:t xml:space="preserve"> </w:t>
      </w:r>
      <w:r w:rsidRPr="0003537C">
        <w:rPr>
          <w:cs/>
        </w:rPr>
        <w:t>గూర్చిన</w:t>
      </w:r>
      <w:r w:rsidRPr="0003537C">
        <w:rPr>
          <w:cs/>
          <w:lang w:bidi="te"/>
        </w:rPr>
        <w:t xml:space="preserve"> </w:t>
      </w:r>
      <w:r w:rsidRPr="0003537C">
        <w:rPr>
          <w:cs/>
        </w:rPr>
        <w:t>ఈ</w:t>
      </w:r>
      <w:r w:rsidRPr="0003537C">
        <w:rPr>
          <w:cs/>
          <w:lang w:bidi="te"/>
        </w:rPr>
        <w:t xml:space="preserve"> </w:t>
      </w:r>
      <w:r w:rsidRPr="0003537C">
        <w:rPr>
          <w:cs/>
        </w:rPr>
        <w:t>అధ్యాయముల</w:t>
      </w:r>
      <w:r w:rsidRPr="0003537C">
        <w:rPr>
          <w:cs/>
          <w:lang w:bidi="te"/>
        </w:rPr>
        <w:t xml:space="preserve"> </w:t>
      </w:r>
      <w:r w:rsidRPr="0003537C">
        <w:rPr>
          <w:cs/>
        </w:rPr>
        <w:t>యొక్క</w:t>
      </w:r>
      <w:r w:rsidRPr="0003537C">
        <w:rPr>
          <w:cs/>
          <w:lang w:bidi="te"/>
        </w:rPr>
        <w:t xml:space="preserve"> </w:t>
      </w:r>
      <w:r w:rsidRPr="0003537C">
        <w:rPr>
          <w:cs/>
        </w:rPr>
        <w:t>వాస్తవిక</w:t>
      </w:r>
      <w:r w:rsidRPr="0003537C">
        <w:rPr>
          <w:cs/>
          <w:lang w:bidi="te"/>
        </w:rPr>
        <w:t xml:space="preserve"> </w:t>
      </w:r>
      <w:r w:rsidRPr="0003537C">
        <w:rPr>
          <w:cs/>
        </w:rPr>
        <w:t>అర్థమును</w:t>
      </w:r>
      <w:r w:rsidRPr="0003537C">
        <w:rPr>
          <w:cs/>
          <w:lang w:bidi="te"/>
        </w:rPr>
        <w:t xml:space="preserve"> </w:t>
      </w:r>
      <w:r w:rsidRPr="0003537C">
        <w:rPr>
          <w:cs/>
        </w:rPr>
        <w:t>మనము</w:t>
      </w:r>
      <w:r w:rsidRPr="0003537C">
        <w:rPr>
          <w:cs/>
          <w:lang w:bidi="te"/>
        </w:rPr>
        <w:t xml:space="preserve"> </w:t>
      </w:r>
      <w:r w:rsidRPr="0003537C">
        <w:rPr>
          <w:cs/>
        </w:rPr>
        <w:t>చూశాము</w:t>
      </w:r>
      <w:r w:rsidRPr="0003537C">
        <w:rPr>
          <w:cs/>
          <w:lang w:bidi="te"/>
        </w:rPr>
        <w:t xml:space="preserve"> </w:t>
      </w:r>
      <w:r w:rsidRPr="0003537C">
        <w:rPr>
          <w:cs/>
        </w:rPr>
        <w:t>కాబట్టి</w:t>
      </w:r>
      <w:r w:rsidRPr="0003537C">
        <w:rPr>
          <w:cs/>
          <w:lang w:bidi="te"/>
        </w:rPr>
        <w:t xml:space="preserve">, </w:t>
      </w:r>
      <w:r w:rsidRPr="0003537C">
        <w:rPr>
          <w:cs/>
        </w:rPr>
        <w:t>ఈ</w:t>
      </w:r>
      <w:r w:rsidRPr="0003537C">
        <w:rPr>
          <w:cs/>
          <w:lang w:bidi="te"/>
        </w:rPr>
        <w:t xml:space="preserve"> </w:t>
      </w:r>
      <w:r w:rsidRPr="0003537C">
        <w:rPr>
          <w:cs/>
        </w:rPr>
        <w:t>విభాగము</w:t>
      </w:r>
      <w:r w:rsidRPr="0003537C">
        <w:rPr>
          <w:cs/>
          <w:lang w:bidi="te"/>
        </w:rPr>
        <w:t xml:space="preserve"> </w:t>
      </w:r>
      <w:r w:rsidRPr="0003537C">
        <w:rPr>
          <w:cs/>
        </w:rPr>
        <w:t>యొక్క</w:t>
      </w:r>
      <w:r w:rsidRPr="0003537C">
        <w:rPr>
          <w:cs/>
          <w:lang w:bidi="te"/>
        </w:rPr>
        <w:t xml:space="preserve"> </w:t>
      </w:r>
      <w:r w:rsidRPr="0003537C">
        <w:rPr>
          <w:cs/>
        </w:rPr>
        <w:t>ఆధునిక</w:t>
      </w:r>
      <w:r w:rsidRPr="0003537C">
        <w:rPr>
          <w:cs/>
          <w:lang w:bidi="te"/>
        </w:rPr>
        <w:t xml:space="preserve"> </w:t>
      </w:r>
      <w:r w:rsidRPr="0003537C">
        <w:rPr>
          <w:cs/>
        </w:rPr>
        <w:t>అనువర్తనమును</w:t>
      </w:r>
      <w:r w:rsidRPr="0003537C">
        <w:rPr>
          <w:cs/>
          <w:lang w:bidi="te"/>
        </w:rPr>
        <w:t xml:space="preserve"> </w:t>
      </w:r>
      <w:r w:rsidRPr="0003537C">
        <w:rPr>
          <w:cs/>
        </w:rPr>
        <w:t>ఇప్పుడు</w:t>
      </w:r>
      <w:r w:rsidRPr="0003537C">
        <w:rPr>
          <w:cs/>
          <w:lang w:bidi="te"/>
        </w:rPr>
        <w:t xml:space="preserve"> </w:t>
      </w:r>
      <w:r w:rsidRPr="0003537C">
        <w:rPr>
          <w:cs/>
        </w:rPr>
        <w:t>చూద్దాము</w:t>
      </w:r>
      <w:r w:rsidRPr="0003537C">
        <w:rPr>
          <w:cs/>
          <w:lang w:bidi="te"/>
        </w:rPr>
        <w:t xml:space="preserve">. </w:t>
      </w:r>
      <w:r w:rsidRPr="0003537C">
        <w:rPr>
          <w:cs/>
        </w:rPr>
        <w:t>ఈ</w:t>
      </w:r>
      <w:r w:rsidRPr="0003537C">
        <w:rPr>
          <w:cs/>
          <w:lang w:bidi="te"/>
        </w:rPr>
        <w:t xml:space="preserve"> </w:t>
      </w:r>
      <w:r w:rsidRPr="0003537C">
        <w:rPr>
          <w:cs/>
        </w:rPr>
        <w:t>ప్రత్యక్షతలు</w:t>
      </w:r>
      <w:r w:rsidRPr="0003537C">
        <w:rPr>
          <w:cs/>
          <w:lang w:bidi="te"/>
        </w:rPr>
        <w:t xml:space="preserve"> </w:t>
      </w:r>
      <w:r w:rsidRPr="0003537C">
        <w:rPr>
          <w:cs/>
        </w:rPr>
        <w:t>నేడు</w:t>
      </w:r>
      <w:r w:rsidRPr="0003537C">
        <w:rPr>
          <w:cs/>
          <w:lang w:bidi="te"/>
        </w:rPr>
        <w:t xml:space="preserve"> </w:t>
      </w:r>
      <w:r w:rsidRPr="0003537C">
        <w:rPr>
          <w:cs/>
        </w:rPr>
        <w:t>మన</w:t>
      </w:r>
      <w:r w:rsidRPr="0003537C">
        <w:rPr>
          <w:cs/>
          <w:lang w:bidi="te"/>
        </w:rPr>
        <w:t xml:space="preserve"> </w:t>
      </w:r>
      <w:r w:rsidRPr="0003537C">
        <w:rPr>
          <w:cs/>
        </w:rPr>
        <w:t>జీవితముల</w:t>
      </w:r>
      <w:r w:rsidRPr="0003537C">
        <w:rPr>
          <w:cs/>
          <w:lang w:bidi="te"/>
        </w:rPr>
        <w:t xml:space="preserve"> </w:t>
      </w:r>
      <w:r w:rsidRPr="0003537C">
        <w:rPr>
          <w:cs/>
        </w:rPr>
        <w:t>మీద</w:t>
      </w:r>
      <w:r w:rsidRPr="0003537C">
        <w:rPr>
          <w:cs/>
          <w:lang w:bidi="te"/>
        </w:rPr>
        <w:t xml:space="preserve"> </w:t>
      </w:r>
      <w:r w:rsidRPr="0003537C">
        <w:rPr>
          <w:cs/>
        </w:rPr>
        <w:t>ఎలాంటి</w:t>
      </w:r>
      <w:r w:rsidRPr="0003537C">
        <w:rPr>
          <w:cs/>
          <w:lang w:bidi="te"/>
        </w:rPr>
        <w:t xml:space="preserve"> </w:t>
      </w:r>
      <w:r w:rsidRPr="0003537C">
        <w:rPr>
          <w:cs/>
        </w:rPr>
        <w:t>ప్రభావమును</w:t>
      </w:r>
      <w:r w:rsidRPr="0003537C">
        <w:rPr>
          <w:cs/>
          <w:lang w:bidi="te"/>
        </w:rPr>
        <w:t xml:space="preserve"> </w:t>
      </w:r>
      <w:r w:rsidRPr="0003537C">
        <w:rPr>
          <w:cs/>
        </w:rPr>
        <w:t>చూపాలి</w:t>
      </w:r>
      <w:r w:rsidRPr="0003537C">
        <w:rPr>
          <w:cs/>
          <w:lang w:bidi="te"/>
        </w:rPr>
        <w:t>?</w:t>
      </w:r>
    </w:p>
    <w:p w14:paraId="2C05DE21" w14:textId="3CF78800" w:rsidR="00694221" w:rsidRPr="004C67E6" w:rsidRDefault="004D520A" w:rsidP="004C67E6">
      <w:pPr>
        <w:pStyle w:val="PanelHeading"/>
        <w:rPr>
          <w:cs/>
        </w:rPr>
      </w:pPr>
      <w:bookmarkStart w:id="38" w:name="_Toc49764227"/>
      <w:bookmarkStart w:id="39" w:name="_Toc63089009"/>
      <w:bookmarkStart w:id="40" w:name="_Toc81168570"/>
      <w:r w:rsidRPr="004C67E6">
        <w:rPr>
          <w:cs/>
        </w:rPr>
        <w:t>ఆధునిక అనువర్తనము</w:t>
      </w:r>
      <w:bookmarkEnd w:id="38"/>
      <w:bookmarkEnd w:id="39"/>
      <w:bookmarkEnd w:id="40"/>
    </w:p>
    <w:p w14:paraId="4A5BAFFA" w14:textId="77115959" w:rsidR="00694221" w:rsidRDefault="006F16D0" w:rsidP="00694221">
      <w:pPr>
        <w:pStyle w:val="BodyText0"/>
        <w:rPr>
          <w:cs/>
          <w:lang w:bidi="te"/>
        </w:rPr>
      </w:pPr>
      <w:r w:rsidRPr="004C67E6">
        <w:rPr>
          <w:cs/>
        </w:rPr>
        <w:t xml:space="preserve">విచారకరముగా, అనేకమంది ఇవాంజెలికల్ క్రైస్తవులు హోషేయ గ్రంథములోని రెండవ విభాగములో నుండి జ్ఞానమును సంపాదించుకొనుట కష్టముగా భావిస్తారు, ఎందుకంటే అది దేవుని ప్రజలకు విరోధముగా ఆయన చేసిన ఆరోపణలు మరియు తీర్పుల మీద ఎక్కువగా దృష్టిపెడుతుంది. క్రీస్తు తన మరణ పునరుత్థానముల ద్వారా దేవుని తీర్పులో నుండి మనలను విమోచించాడు కాబట్టి ఈ అంశములు మనకు </w:t>
      </w:r>
      <w:r w:rsidRPr="002B0304">
        <w:rPr>
          <w:rStyle w:val="text"/>
          <w:rFonts w:eastAsia="Gautami"/>
          <w:cs/>
        </w:rPr>
        <w:t>అవసరములేదు</w:t>
      </w:r>
      <w:r w:rsidRPr="004C67E6">
        <w:rPr>
          <w:cs/>
        </w:rPr>
        <w:t xml:space="preserve"> అని చాలాసార్లు మనము అనుకుంటాము. ఇప్పుడు, క్రీస్తు </w:t>
      </w:r>
      <w:r w:rsidR="00926EEB" w:rsidRPr="004C67E6">
        <w:rPr>
          <w:rFonts w:hint="cs"/>
          <w:cs/>
        </w:rPr>
        <w:t xml:space="preserve">యొక్క </w:t>
      </w:r>
      <w:r w:rsidRPr="004C67E6">
        <w:rPr>
          <w:cs/>
        </w:rPr>
        <w:t>నీతి పరలోక న్యాయస్థానములో విశ్వాసము ద్వారా మాత్రమే నిజమైన విశ్వాసులకు ఆపాదించబడుతుంది అని మనకు తెలుసు. మరియు ఈ ఆపాదన ద్వారా ప్రతి నిజమైన వి</w:t>
      </w:r>
      <w:r w:rsidR="00926EEB" w:rsidRPr="004C67E6">
        <w:rPr>
          <w:rFonts w:hint="cs"/>
          <w:cs/>
        </w:rPr>
        <w:t>శ్వా</w:t>
      </w:r>
      <w:r w:rsidRPr="004C67E6">
        <w:rPr>
          <w:cs/>
        </w:rPr>
        <w:t>సి దేవుని యొక్క అంతిమ తీర్పు నుండి విమోచనను పొంది భద్రపరచబడతాడు. ఇవి క్రైస్తవ సువార్తలో ప్రాముఖ్యమైన కోణములైయున్నవి. అయితే హోషేయ గ్రంథము యొక్క రెండవ విభాగములో బయలుపరచబడిన జ్ఞానమును మనకు అనువర్తించుకొనుటకు, క్రొత్త నిబంధన బోధించుచున్న అనేక ఇతర ప్రాముఖ్యమైన కోణములను కూడా మనము మనస్సులో ఉంచుకోవాలి.</w:t>
      </w:r>
    </w:p>
    <w:p w14:paraId="7D943893" w14:textId="62948724" w:rsidR="00694221" w:rsidRDefault="006F16D0" w:rsidP="004C67E6">
      <w:pPr>
        <w:pStyle w:val="BodyText0"/>
        <w:rPr>
          <w:cs/>
          <w:lang w:bidi="te"/>
        </w:rPr>
      </w:pPr>
      <w:r w:rsidRPr="0003537C">
        <w:rPr>
          <w:cs/>
        </w:rPr>
        <w:t>హోషేయ</w:t>
      </w:r>
      <w:r w:rsidRPr="0003537C">
        <w:rPr>
          <w:cs/>
          <w:lang w:bidi="te"/>
        </w:rPr>
        <w:t xml:space="preserve"> </w:t>
      </w:r>
      <w:r w:rsidRPr="0003537C">
        <w:rPr>
          <w:cs/>
        </w:rPr>
        <w:t>గ్రంథము</w:t>
      </w:r>
      <w:r w:rsidRPr="0003537C">
        <w:rPr>
          <w:cs/>
          <w:lang w:bidi="te"/>
        </w:rPr>
        <w:t xml:space="preserve"> </w:t>
      </w:r>
      <w:r w:rsidRPr="0003537C">
        <w:rPr>
          <w:cs/>
        </w:rPr>
        <w:t>యొక్క</w:t>
      </w:r>
      <w:r w:rsidRPr="0003537C">
        <w:rPr>
          <w:cs/>
          <w:lang w:bidi="te"/>
        </w:rPr>
        <w:t xml:space="preserve"> </w:t>
      </w:r>
      <w:r w:rsidRPr="0003537C">
        <w:rPr>
          <w:cs/>
        </w:rPr>
        <w:t>మొదటి</w:t>
      </w:r>
      <w:r w:rsidRPr="0003537C">
        <w:rPr>
          <w:cs/>
          <w:lang w:bidi="te"/>
        </w:rPr>
        <w:t xml:space="preserve"> </w:t>
      </w:r>
      <w:r w:rsidRPr="0003537C">
        <w:rPr>
          <w:cs/>
        </w:rPr>
        <w:t>విభాగము</w:t>
      </w:r>
      <w:r w:rsidRPr="0003537C">
        <w:rPr>
          <w:cs/>
          <w:lang w:bidi="te"/>
        </w:rPr>
        <w:t xml:space="preserve"> </w:t>
      </w:r>
      <w:r w:rsidRPr="0003537C">
        <w:rPr>
          <w:cs/>
        </w:rPr>
        <w:t>వలెనే</w:t>
      </w:r>
      <w:r w:rsidRPr="0003537C">
        <w:rPr>
          <w:cs/>
          <w:lang w:bidi="te"/>
        </w:rPr>
        <w:t xml:space="preserve">, </w:t>
      </w:r>
      <w:r w:rsidRPr="0003537C">
        <w:rPr>
          <w:cs/>
        </w:rPr>
        <w:t>రెండవ</w:t>
      </w:r>
      <w:r w:rsidRPr="0003537C">
        <w:rPr>
          <w:cs/>
          <w:lang w:bidi="te"/>
        </w:rPr>
        <w:t xml:space="preserve"> </w:t>
      </w:r>
      <w:r w:rsidRPr="0003537C">
        <w:rPr>
          <w:cs/>
        </w:rPr>
        <w:t>విభాగము</w:t>
      </w:r>
      <w:r w:rsidRPr="0003537C">
        <w:rPr>
          <w:cs/>
          <w:lang w:bidi="te"/>
        </w:rPr>
        <w:t xml:space="preserve"> </w:t>
      </w:r>
      <w:r w:rsidRPr="0003537C">
        <w:rPr>
          <w:cs/>
        </w:rPr>
        <w:t>యొక్క</w:t>
      </w:r>
      <w:r w:rsidRPr="0003537C">
        <w:rPr>
          <w:cs/>
          <w:lang w:bidi="te"/>
        </w:rPr>
        <w:t xml:space="preserve"> </w:t>
      </w:r>
      <w:r w:rsidRPr="0003537C">
        <w:rPr>
          <w:cs/>
        </w:rPr>
        <w:t>ఆధునిక</w:t>
      </w:r>
      <w:r w:rsidRPr="0003537C">
        <w:rPr>
          <w:cs/>
          <w:lang w:bidi="te"/>
        </w:rPr>
        <w:t xml:space="preserve"> </w:t>
      </w:r>
      <w:r w:rsidRPr="0003537C">
        <w:rPr>
          <w:cs/>
        </w:rPr>
        <w:t>అనువర్తనమును</w:t>
      </w:r>
      <w:r w:rsidRPr="0003537C">
        <w:rPr>
          <w:cs/>
          <w:lang w:bidi="te"/>
        </w:rPr>
        <w:t xml:space="preserve"> </w:t>
      </w:r>
      <w:r w:rsidRPr="0003537C">
        <w:rPr>
          <w:cs/>
        </w:rPr>
        <w:t>చూచుట</w:t>
      </w:r>
      <w:r w:rsidRPr="0003537C">
        <w:rPr>
          <w:cs/>
          <w:lang w:bidi="te"/>
        </w:rPr>
        <w:t xml:space="preserve"> </w:t>
      </w:r>
      <w:r w:rsidRPr="0003537C">
        <w:rPr>
          <w:cs/>
        </w:rPr>
        <w:t>సహాయకరముగా</w:t>
      </w:r>
      <w:r w:rsidRPr="0003537C">
        <w:rPr>
          <w:cs/>
          <w:lang w:bidi="te"/>
        </w:rPr>
        <w:t xml:space="preserve"> </w:t>
      </w:r>
      <w:r w:rsidRPr="0003537C">
        <w:rPr>
          <w:cs/>
        </w:rPr>
        <w:t>ఉంటుంది</w:t>
      </w:r>
      <w:r w:rsidRPr="0003537C">
        <w:rPr>
          <w:cs/>
          <w:lang w:bidi="te"/>
        </w:rPr>
        <w:t xml:space="preserve">. </w:t>
      </w:r>
      <w:r w:rsidRPr="0003537C">
        <w:rPr>
          <w:cs/>
        </w:rPr>
        <w:t>క్రీస్తు</w:t>
      </w:r>
      <w:r w:rsidRPr="0003537C">
        <w:rPr>
          <w:cs/>
          <w:lang w:bidi="te"/>
        </w:rPr>
        <w:t xml:space="preserve"> </w:t>
      </w:r>
      <w:r w:rsidRPr="0003537C">
        <w:rPr>
          <w:cs/>
        </w:rPr>
        <w:t>వధువును</w:t>
      </w:r>
      <w:r w:rsidRPr="0003537C">
        <w:rPr>
          <w:cs/>
          <w:lang w:bidi="te"/>
        </w:rPr>
        <w:t xml:space="preserve"> </w:t>
      </w:r>
      <w:r w:rsidRPr="0003537C">
        <w:rPr>
          <w:cs/>
        </w:rPr>
        <w:t>గూర్చి</w:t>
      </w:r>
      <w:r w:rsidRPr="0003537C">
        <w:rPr>
          <w:cs/>
          <w:lang w:bidi="te"/>
        </w:rPr>
        <w:t xml:space="preserve"> </w:t>
      </w:r>
      <w:r w:rsidRPr="0003537C">
        <w:rPr>
          <w:cs/>
        </w:rPr>
        <w:t>క్రొత్త</w:t>
      </w:r>
      <w:r w:rsidRPr="0003537C">
        <w:rPr>
          <w:cs/>
          <w:lang w:bidi="te"/>
        </w:rPr>
        <w:t xml:space="preserve"> </w:t>
      </w:r>
      <w:r w:rsidRPr="0003537C">
        <w:rPr>
          <w:cs/>
        </w:rPr>
        <w:t>నిబంధన</w:t>
      </w:r>
      <w:r w:rsidRPr="0003537C">
        <w:rPr>
          <w:cs/>
          <w:lang w:bidi="te"/>
        </w:rPr>
        <w:t xml:space="preserve"> </w:t>
      </w:r>
      <w:r w:rsidRPr="0003537C">
        <w:rPr>
          <w:cs/>
        </w:rPr>
        <w:t>బోధించు</w:t>
      </w:r>
      <w:r w:rsidRPr="0003537C">
        <w:rPr>
          <w:cs/>
          <w:lang w:bidi="te"/>
        </w:rPr>
        <w:t xml:space="preserve"> </w:t>
      </w:r>
      <w:r w:rsidRPr="0003537C">
        <w:rPr>
          <w:cs/>
        </w:rPr>
        <w:t>విషయములను</w:t>
      </w:r>
      <w:r w:rsidRPr="0003537C">
        <w:rPr>
          <w:cs/>
          <w:lang w:bidi="te"/>
        </w:rPr>
        <w:t xml:space="preserve"> </w:t>
      </w:r>
      <w:r w:rsidRPr="0003537C">
        <w:rPr>
          <w:cs/>
        </w:rPr>
        <w:t>మనము</w:t>
      </w:r>
      <w:r w:rsidRPr="0003537C">
        <w:rPr>
          <w:cs/>
          <w:lang w:bidi="te"/>
        </w:rPr>
        <w:t xml:space="preserve"> </w:t>
      </w:r>
      <w:r w:rsidRPr="0003537C">
        <w:rPr>
          <w:cs/>
        </w:rPr>
        <w:t>పరిగణిద్దాము</w:t>
      </w:r>
      <w:r w:rsidRPr="0003537C">
        <w:rPr>
          <w:cs/>
          <w:lang w:bidi="te"/>
        </w:rPr>
        <w:t xml:space="preserve">. </w:t>
      </w:r>
      <w:r w:rsidRPr="0003537C">
        <w:rPr>
          <w:cs/>
        </w:rPr>
        <w:t>తరువాత</w:t>
      </w:r>
      <w:r w:rsidRPr="0003537C">
        <w:rPr>
          <w:cs/>
          <w:lang w:bidi="te"/>
        </w:rPr>
        <w:t xml:space="preserve"> </w:t>
      </w:r>
      <w:r w:rsidRPr="0003537C">
        <w:rPr>
          <w:cs/>
        </w:rPr>
        <w:t>క్రీస్తులో</w:t>
      </w:r>
      <w:r w:rsidRPr="0003537C">
        <w:rPr>
          <w:cs/>
          <w:lang w:bidi="te"/>
        </w:rPr>
        <w:t xml:space="preserve"> </w:t>
      </w:r>
      <w:r w:rsidRPr="0003537C">
        <w:rPr>
          <w:cs/>
        </w:rPr>
        <w:t>అంత్య</w:t>
      </w:r>
      <w:r w:rsidRPr="0003537C">
        <w:rPr>
          <w:cs/>
          <w:lang w:bidi="te"/>
        </w:rPr>
        <w:t xml:space="preserve"> </w:t>
      </w:r>
      <w:r w:rsidRPr="0003537C">
        <w:rPr>
          <w:cs/>
        </w:rPr>
        <w:t>దినముల</w:t>
      </w:r>
      <w:r w:rsidRPr="0003537C">
        <w:rPr>
          <w:cs/>
          <w:lang w:bidi="te"/>
        </w:rPr>
        <w:t xml:space="preserve"> </w:t>
      </w:r>
      <w:r w:rsidRPr="0003537C">
        <w:rPr>
          <w:cs/>
        </w:rPr>
        <w:t>యొక్క</w:t>
      </w:r>
      <w:r w:rsidRPr="0003537C">
        <w:rPr>
          <w:cs/>
          <w:lang w:bidi="te"/>
        </w:rPr>
        <w:t xml:space="preserve"> </w:t>
      </w:r>
      <w:r w:rsidRPr="0003537C">
        <w:rPr>
          <w:cs/>
        </w:rPr>
        <w:t>నెరవేర్పును</w:t>
      </w:r>
      <w:r w:rsidRPr="0003537C">
        <w:rPr>
          <w:cs/>
          <w:lang w:bidi="te"/>
        </w:rPr>
        <w:t xml:space="preserve"> </w:t>
      </w:r>
      <w:r w:rsidRPr="0003537C">
        <w:rPr>
          <w:cs/>
        </w:rPr>
        <w:t>మనము</w:t>
      </w:r>
      <w:r w:rsidRPr="0003537C">
        <w:rPr>
          <w:cs/>
          <w:lang w:bidi="te"/>
        </w:rPr>
        <w:t xml:space="preserve"> </w:t>
      </w:r>
      <w:r w:rsidRPr="0003537C">
        <w:rPr>
          <w:cs/>
        </w:rPr>
        <w:t>చూద్దాము</w:t>
      </w:r>
      <w:r w:rsidRPr="0003537C">
        <w:rPr>
          <w:cs/>
          <w:lang w:bidi="te"/>
        </w:rPr>
        <w:t xml:space="preserve">. </w:t>
      </w:r>
      <w:r w:rsidRPr="0003537C">
        <w:rPr>
          <w:cs/>
        </w:rPr>
        <w:t>ముందుగా</w:t>
      </w:r>
      <w:r w:rsidRPr="0003537C">
        <w:rPr>
          <w:cs/>
          <w:lang w:bidi="te"/>
        </w:rPr>
        <w:t xml:space="preserve"> </w:t>
      </w:r>
      <w:r w:rsidRPr="0003537C">
        <w:rPr>
          <w:cs/>
        </w:rPr>
        <w:t>క్రీస్తు</w:t>
      </w:r>
      <w:r w:rsidRPr="0003537C">
        <w:rPr>
          <w:cs/>
          <w:lang w:bidi="te"/>
        </w:rPr>
        <w:t xml:space="preserve"> </w:t>
      </w:r>
      <w:r w:rsidRPr="0003537C">
        <w:rPr>
          <w:cs/>
        </w:rPr>
        <w:t>వధువుగా</w:t>
      </w:r>
      <w:r w:rsidRPr="0003537C">
        <w:rPr>
          <w:cs/>
          <w:lang w:bidi="te"/>
        </w:rPr>
        <w:t xml:space="preserve"> </w:t>
      </w:r>
      <w:r w:rsidRPr="0003537C">
        <w:rPr>
          <w:cs/>
        </w:rPr>
        <w:t>సంఘమును</w:t>
      </w:r>
      <w:r w:rsidRPr="0003537C">
        <w:rPr>
          <w:cs/>
          <w:lang w:bidi="te"/>
        </w:rPr>
        <w:t xml:space="preserve"> </w:t>
      </w:r>
      <w:r w:rsidRPr="0003537C">
        <w:rPr>
          <w:cs/>
        </w:rPr>
        <w:t>గూర్చి</w:t>
      </w:r>
      <w:r w:rsidRPr="0003537C">
        <w:rPr>
          <w:cs/>
          <w:lang w:bidi="te"/>
        </w:rPr>
        <w:t xml:space="preserve"> </w:t>
      </w:r>
      <w:r w:rsidRPr="0003537C">
        <w:rPr>
          <w:cs/>
        </w:rPr>
        <w:t>చూద్దాము</w:t>
      </w:r>
      <w:r w:rsidRPr="0003537C">
        <w:rPr>
          <w:cs/>
          <w:lang w:bidi="te"/>
        </w:rPr>
        <w:t>.</w:t>
      </w:r>
    </w:p>
    <w:p w14:paraId="5F78FF19" w14:textId="6A0C8697" w:rsidR="00694221" w:rsidRPr="004C67E6" w:rsidRDefault="004D520A" w:rsidP="004C67E6">
      <w:pPr>
        <w:pStyle w:val="BulletHeading"/>
        <w:rPr>
          <w:cs/>
        </w:rPr>
      </w:pPr>
      <w:bookmarkStart w:id="41" w:name="_Toc49764228"/>
      <w:bookmarkStart w:id="42" w:name="_Toc63089010"/>
      <w:bookmarkStart w:id="43" w:name="_Toc81168571"/>
      <w:r w:rsidRPr="004C67E6">
        <w:rPr>
          <w:cs/>
        </w:rPr>
        <w:t>క్రీస్తునకు వధువు</w:t>
      </w:r>
      <w:bookmarkEnd w:id="41"/>
      <w:bookmarkEnd w:id="42"/>
      <w:bookmarkEnd w:id="43"/>
    </w:p>
    <w:p w14:paraId="05F6DCD6" w14:textId="21BCC9C0" w:rsidR="00694221" w:rsidRDefault="006F16D0" w:rsidP="00694221">
      <w:pPr>
        <w:pStyle w:val="BodyText0"/>
        <w:rPr>
          <w:cs/>
          <w:lang w:bidi="te"/>
        </w:rPr>
      </w:pPr>
      <w:r w:rsidRPr="004C67E6">
        <w:rPr>
          <w:cs/>
        </w:rPr>
        <w:t>ఈ పాఠంలో ఇంతకు ముందు మనము చూసినట్లు, క్రొత్త నిబంధన సంఘము పాత నిబంధనలోని దేవుని ప్రజలలో నుండి పుట్టుకొచ్చింది కాబట్టి ఎల్లప్పుడు ఒకే వధువు లేక దేవుని ప్రజ ఉన్నది.</w:t>
      </w:r>
      <w:r w:rsidR="00564378" w:rsidRPr="004C67E6">
        <w:rPr>
          <w:cs/>
        </w:rPr>
        <w:t xml:space="preserve"> </w:t>
      </w:r>
      <w:r w:rsidRPr="004C67E6">
        <w:rPr>
          <w:cs/>
        </w:rPr>
        <w:t xml:space="preserve">అయితే వివృతమగుతున్న దేవుని తీర్పును గూర్చి హోషేయ ఇచ్చిన ప్రత్యక్షతలు నేడు మనకు ఎలా అనువర్తించబడతాయో </w:t>
      </w:r>
      <w:r w:rsidRPr="002B0304">
        <w:rPr>
          <w:rStyle w:val="text"/>
          <w:rFonts w:eastAsia="Gautami"/>
          <w:cs/>
        </w:rPr>
        <w:t>అర్థముచేసుకొనుటకు</w:t>
      </w:r>
      <w:r w:rsidRPr="004C67E6">
        <w:rPr>
          <w:cs/>
        </w:rPr>
        <w:t>, మరొక సంబంధమును గూర్చి మనము మాట్లాడవలసియున్నది. క్రైస్తవ సంఘములో, ఇశ్రాయేలు మరియు యూదాలో, చాలాసార్లు దృశ్యమైన దేవుని ప్రజలు మరియు అదృశ్యమైన దేవుని ప్రజల మధ్య వ్యత్యాసము చూపబడేది.</w:t>
      </w:r>
    </w:p>
    <w:p w14:paraId="1CD06DEC" w14:textId="2CBE75DF" w:rsidR="006F16D0" w:rsidRPr="0003537C" w:rsidRDefault="006F16D0" w:rsidP="00694221">
      <w:pPr>
        <w:pStyle w:val="BodyText0"/>
        <w:rPr>
          <w:cs/>
          <w:lang w:bidi="te"/>
        </w:rPr>
      </w:pPr>
      <w:r w:rsidRPr="002B0304">
        <w:rPr>
          <w:rStyle w:val="text"/>
          <w:rFonts w:eastAsia="Gautami"/>
          <w:cs/>
        </w:rPr>
        <w:t>రోమా</w:t>
      </w:r>
      <w:r w:rsidRPr="002B0304">
        <w:rPr>
          <w:rStyle w:val="text"/>
          <w:rFonts w:eastAsia="Gautami"/>
          <w:cs/>
          <w:lang w:bidi="te"/>
        </w:rPr>
        <w:t>.</w:t>
      </w:r>
      <w:r w:rsidRPr="004C67E6">
        <w:rPr>
          <w:cs/>
        </w:rPr>
        <w:t xml:space="preserve"> 2:28, 29లో, పాత నిబంధన ఇశ్రాయేలును గూర్చి మాట్లాడుతూ అపొస్తలుడైన పౌలు ఈ భిన్నత్వమును చూపాడు. “బాహ్యమునకు” — లేక “దృశ్యమైన విధముగా” — “యూదుడైనవాడు యూదుడు కాడు...” “అయితే అంతరంగమందు” — లేక “అదృశ్యమైన విధముగా</w:t>
      </w:r>
      <w:r w:rsidR="007707F8" w:rsidRPr="004C67E6">
        <w:rPr>
          <w:rFonts w:hint="cs"/>
          <w:cs/>
        </w:rPr>
        <w:t>”</w:t>
      </w:r>
      <w:r w:rsidRPr="004C67E6">
        <w:rPr>
          <w:cs/>
        </w:rPr>
        <w:t xml:space="preserve"> — “యూదుడైనవాడే యూదుడు” అని అతడంటాడు. మరియు ఈ కారణము చేత, వివృతమగుతున్న తీర్పు మీద హోషేయ పెట్టిన దృష్టి, దేవుని యొక్క పాత నిబంధన వధువుయైన, ఇశ్రాయేలు మరియు యూదాలో ఉన్న అవిశ్వాసులు మరియు నిజమైన విశ్వాసులు ఇరువురిని ఉద్దేశించి మాట్లాడింది.</w:t>
      </w:r>
    </w:p>
    <w:p w14:paraId="74F5FCC7" w14:textId="1B15C1F4" w:rsidR="00694221" w:rsidRDefault="006F16D0" w:rsidP="00694221">
      <w:pPr>
        <w:pStyle w:val="BodyText0"/>
        <w:rPr>
          <w:cs/>
          <w:lang w:bidi="te"/>
        </w:rPr>
      </w:pPr>
      <w:r w:rsidRPr="004C67E6">
        <w:rPr>
          <w:cs/>
        </w:rPr>
        <w:lastRenderedPageBreak/>
        <w:t xml:space="preserve">ఇంచుమించు </w:t>
      </w:r>
      <w:r w:rsidRPr="002B0304">
        <w:rPr>
          <w:rStyle w:val="text"/>
          <w:rFonts w:eastAsia="Gautami"/>
          <w:cs/>
        </w:rPr>
        <w:t>ఇదే</w:t>
      </w:r>
      <w:r w:rsidRPr="004C67E6">
        <w:rPr>
          <w:cs/>
        </w:rPr>
        <w:t xml:space="preserve"> విధముగా, క్రైస్తవ వేదాంతవేత్తలు దృశ్యమైన సంఘము మరియు అదృశ్యమైన సంఘము మధ్య వ్యత్యాసము చూపారు. క్రొత్త నిబంధన యుగములో, క్రీస్తునందు విశ్వాసమును ఒప్పుకొను ప్రతివారు, వారి పిల్లలు, మరియు క్రైస్తవ విశ్వాసముతో అనుబంధము కలిగియున్న ఇతరులు కూడా దృశ్యమైన సంఘములో సభ్యులైయున్నారు. అయితే, అదృశ్యమైన సంఘములో, దృశ్యమైన సంఘములోనే క్రీస్తు నందు రక్షింపబడు విశ్వాసములోనికి </w:t>
      </w:r>
      <w:r w:rsidRPr="002B0304">
        <w:rPr>
          <w:rStyle w:val="text"/>
          <w:rFonts w:eastAsia="Gautami"/>
          <w:cs/>
        </w:rPr>
        <w:t>వచ్చిన</w:t>
      </w:r>
      <w:r w:rsidRPr="004C67E6">
        <w:rPr>
          <w:cs/>
        </w:rPr>
        <w:t>, లేక రాబోవుచున్న విశేషమైన ప్రజల గుంపు ఉన్నది. కాబట్టి, పురాతన ఇశ్రాయేలు మరియు యూదా ప్రాంతములలోని అవిశ్వాసులు మరియు నిజమైన విశ్వాసులను ఉద్దేశించి హోషేయ మాట్లాడిన విధముగానే, దేవుని యొక్క వివృతమగుతున్న తీర్పును మన దినములలోని క్రీస్తు యొక్క దృశ్యమైన వధువు అంతటికి హోషేయ యొక్క ప్రత్యక్షతలను అనువర్తించుటకు మనము సిద్ధముగా ఉండాలి.</w:t>
      </w:r>
    </w:p>
    <w:p w14:paraId="36349A76" w14:textId="52BF9722" w:rsidR="00564378" w:rsidRPr="004C67E6" w:rsidRDefault="006F16D0" w:rsidP="004C67E6">
      <w:pPr>
        <w:pStyle w:val="Quotations"/>
        <w:rPr>
          <w:cs/>
        </w:rPr>
      </w:pPr>
      <w:r w:rsidRPr="004C67E6">
        <w:rPr>
          <w:cs/>
        </w:rPr>
        <w:t>దృశ్యమైన సంఘము మరియు అదృశ్యమైన సంఘమును గూర్చి మనము వేదాంతశాస్త్రములోను మరియు చరిత్రలోను మాట్లాడతాము. దృశ్యమైన సంఘము సాధారణంగా క్రీస్తు శరీరము యొక్క స్థానిక వ్యక్తీకరణగా సంబోధించబడుతుంది. దానిలో నిజమైన క్రైస్తవులు మరియు తమను తాము క్రైస్తవులుగా ఎంచుకొను ప్రజలు ఉంటారు. అదృశ్యమైన సంఘములో అన్ని కాలములలో, అన్ని స్థలములలో, పరలోకము మరియు భూమి మీద ఉన్న దేవుని ప్రజలు ఉంటారు — కాబట్టి, నిత్యము దేవుని ప్రజలుగా ఉండు ప్రతివారు — ఇది అదృశ్యమైన సంఘమైయున్నది ఎందుకంటే దానిలో ఉన్న అనేకమంది సభ్యులను, చాలామందిని, ప్రస్తుతము మనము చూడలేకపోతున్నాము. వారు పరలోకమందు ప్రభువుతో ఉన్నారు, లేక ప్రపంచములోని ఇతర ప్రాంతములలో ఉన్నారు. దృశ్యమైన సంఘము అనగా మనము స్థానిక సంఘముగా పరిగణించునదైయున్నది, అక్కడ క్రైస్తవులు కూడుకుంటారు, లేక అనేక సంఘములు కూడివస్తాయి. అయితే దృశ్యమైన సంఘములో యేసు సెలవిచ్చినట్లు ఎల్లప్పుడూ “గురుగులు మరియు గోధుమలు” ఉంటాయని మనము జ్ఞాపకముంచుకోవాలి. నిజమైన దేవుని ప్రజలు ఉంటారు; యేసుకు నమ్మకముగా ఉన్న శిష్యులు ఉన్నట్లే, కాని వారి మధ్య యూదా కూడా ఉన్నట్లే, దేవుని ప్రజల వలె కనిపించువారు కూడా ఉంటారు. అలాగే, పౌలు శిష్యుల మధ్య కూడా దేమా ఉన్నాడు.</w:t>
      </w:r>
    </w:p>
    <w:p w14:paraId="0B921C0F" w14:textId="7B52E553" w:rsidR="00694221" w:rsidRPr="004C67E6" w:rsidRDefault="0003537C" w:rsidP="004C67E6">
      <w:pPr>
        <w:pStyle w:val="QuotationAuthor"/>
        <w:rPr>
          <w:cs/>
        </w:rPr>
      </w:pPr>
      <w:r w:rsidRPr="004C67E6">
        <w:rPr>
          <w:cs/>
        </w:rPr>
        <w:t>— డా. డోనాల్డ్ ఎస్. విట్నే</w:t>
      </w:r>
    </w:p>
    <w:p w14:paraId="7A519B99" w14:textId="29AC5181" w:rsidR="00694221" w:rsidRDefault="006F16D0" w:rsidP="004C67E6">
      <w:pPr>
        <w:pStyle w:val="BodyText0"/>
        <w:rPr>
          <w:cs/>
          <w:lang w:bidi="te"/>
        </w:rPr>
      </w:pPr>
      <w:r w:rsidRPr="0003537C">
        <w:rPr>
          <w:cs/>
        </w:rPr>
        <w:t>క్రీస్తు</w:t>
      </w:r>
      <w:r w:rsidRPr="0003537C">
        <w:rPr>
          <w:cs/>
          <w:lang w:bidi="te"/>
        </w:rPr>
        <w:t xml:space="preserve"> </w:t>
      </w:r>
      <w:r w:rsidRPr="0003537C">
        <w:rPr>
          <w:cs/>
        </w:rPr>
        <w:t>వధువు</w:t>
      </w:r>
      <w:r w:rsidRPr="0003537C">
        <w:rPr>
          <w:cs/>
          <w:lang w:bidi="te"/>
        </w:rPr>
        <w:t xml:space="preserve"> </w:t>
      </w:r>
      <w:r w:rsidRPr="0003537C">
        <w:rPr>
          <w:cs/>
        </w:rPr>
        <w:t>యొక్క</w:t>
      </w:r>
      <w:r w:rsidRPr="0003537C">
        <w:rPr>
          <w:cs/>
          <w:lang w:bidi="te"/>
        </w:rPr>
        <w:t xml:space="preserve"> </w:t>
      </w:r>
      <w:r w:rsidRPr="0003537C">
        <w:rPr>
          <w:cs/>
        </w:rPr>
        <w:t>ప్రస్తుత</w:t>
      </w:r>
      <w:r w:rsidRPr="0003537C">
        <w:rPr>
          <w:cs/>
          <w:lang w:bidi="te"/>
        </w:rPr>
        <w:t xml:space="preserve"> </w:t>
      </w:r>
      <w:r w:rsidRPr="0003537C">
        <w:rPr>
          <w:cs/>
        </w:rPr>
        <w:t>అసంపూర్ణతను</w:t>
      </w:r>
      <w:r w:rsidRPr="0003537C">
        <w:rPr>
          <w:cs/>
          <w:lang w:bidi="te"/>
        </w:rPr>
        <w:t xml:space="preserve"> </w:t>
      </w:r>
      <w:r w:rsidRPr="0003537C">
        <w:rPr>
          <w:cs/>
        </w:rPr>
        <w:t>మనస్సులో</w:t>
      </w:r>
      <w:r w:rsidRPr="0003537C">
        <w:rPr>
          <w:cs/>
          <w:lang w:bidi="te"/>
        </w:rPr>
        <w:t xml:space="preserve"> </w:t>
      </w:r>
      <w:r w:rsidRPr="0003537C">
        <w:rPr>
          <w:cs/>
        </w:rPr>
        <w:t>ఉంచుకొని</w:t>
      </w:r>
      <w:r w:rsidRPr="0003537C">
        <w:rPr>
          <w:cs/>
          <w:lang w:bidi="te"/>
        </w:rPr>
        <w:t xml:space="preserve">, </w:t>
      </w:r>
      <w:r w:rsidRPr="0003537C">
        <w:rPr>
          <w:cs/>
        </w:rPr>
        <w:t>క్రీస్తునందు</w:t>
      </w:r>
      <w:r w:rsidRPr="0003537C">
        <w:rPr>
          <w:cs/>
          <w:lang w:bidi="te"/>
        </w:rPr>
        <w:t xml:space="preserve"> </w:t>
      </w:r>
      <w:r w:rsidRPr="0003537C">
        <w:rPr>
          <w:cs/>
        </w:rPr>
        <w:t>అంత్య</w:t>
      </w:r>
      <w:r w:rsidRPr="0003537C">
        <w:rPr>
          <w:cs/>
          <w:lang w:bidi="te"/>
        </w:rPr>
        <w:t xml:space="preserve"> </w:t>
      </w:r>
      <w:r w:rsidRPr="0003537C">
        <w:rPr>
          <w:cs/>
        </w:rPr>
        <w:t>దినములలో</w:t>
      </w:r>
      <w:r w:rsidRPr="0003537C">
        <w:rPr>
          <w:cs/>
          <w:lang w:bidi="te"/>
        </w:rPr>
        <w:t xml:space="preserve"> </w:t>
      </w:r>
      <w:r w:rsidRPr="0003537C">
        <w:rPr>
          <w:cs/>
        </w:rPr>
        <w:t>సంఘమునకు</w:t>
      </w:r>
      <w:r w:rsidRPr="0003537C">
        <w:rPr>
          <w:cs/>
          <w:lang w:bidi="te"/>
        </w:rPr>
        <w:t xml:space="preserve"> </w:t>
      </w:r>
      <w:r w:rsidRPr="0003537C">
        <w:rPr>
          <w:cs/>
        </w:rPr>
        <w:t>వివృతమగుతున్న</w:t>
      </w:r>
      <w:r w:rsidRPr="0003537C">
        <w:rPr>
          <w:cs/>
          <w:lang w:bidi="te"/>
        </w:rPr>
        <w:t xml:space="preserve"> </w:t>
      </w:r>
      <w:r w:rsidRPr="0003537C">
        <w:rPr>
          <w:cs/>
        </w:rPr>
        <w:t>తీర్పునకు</w:t>
      </w:r>
      <w:r w:rsidRPr="0003537C">
        <w:rPr>
          <w:cs/>
          <w:lang w:bidi="te"/>
        </w:rPr>
        <w:t xml:space="preserve"> </w:t>
      </w:r>
      <w:r w:rsidRPr="0003537C">
        <w:rPr>
          <w:cs/>
        </w:rPr>
        <w:t>హోషేయ</w:t>
      </w:r>
      <w:r w:rsidRPr="0003537C">
        <w:rPr>
          <w:cs/>
          <w:lang w:bidi="te"/>
        </w:rPr>
        <w:t xml:space="preserve"> </w:t>
      </w:r>
      <w:r w:rsidRPr="0003537C">
        <w:rPr>
          <w:cs/>
        </w:rPr>
        <w:t>చేసిన</w:t>
      </w:r>
      <w:r w:rsidRPr="0003537C">
        <w:rPr>
          <w:cs/>
          <w:lang w:bidi="te"/>
        </w:rPr>
        <w:t xml:space="preserve"> </w:t>
      </w:r>
      <w:r w:rsidRPr="0003537C">
        <w:rPr>
          <w:cs/>
        </w:rPr>
        <w:t>ప్రవచనముల</w:t>
      </w:r>
      <w:r w:rsidRPr="0003537C">
        <w:rPr>
          <w:cs/>
          <w:lang w:bidi="te"/>
        </w:rPr>
        <w:t xml:space="preserve"> </w:t>
      </w:r>
      <w:r w:rsidRPr="0003537C">
        <w:rPr>
          <w:cs/>
        </w:rPr>
        <w:t>యొక్క</w:t>
      </w:r>
      <w:r w:rsidRPr="0003537C">
        <w:rPr>
          <w:cs/>
          <w:lang w:bidi="te"/>
        </w:rPr>
        <w:t xml:space="preserve"> </w:t>
      </w:r>
      <w:r w:rsidRPr="0003537C">
        <w:rPr>
          <w:cs/>
        </w:rPr>
        <w:t>ఆధునిక</w:t>
      </w:r>
      <w:r w:rsidRPr="0003537C">
        <w:rPr>
          <w:cs/>
          <w:lang w:bidi="te"/>
        </w:rPr>
        <w:t xml:space="preserve"> </w:t>
      </w:r>
      <w:r w:rsidRPr="0003537C">
        <w:rPr>
          <w:cs/>
        </w:rPr>
        <w:t>అనువర్తనమును</w:t>
      </w:r>
      <w:r w:rsidRPr="0003537C">
        <w:rPr>
          <w:cs/>
          <w:lang w:bidi="te"/>
        </w:rPr>
        <w:t xml:space="preserve"> </w:t>
      </w:r>
      <w:r w:rsidRPr="0003537C">
        <w:rPr>
          <w:cs/>
        </w:rPr>
        <w:t>చూద్దాము</w:t>
      </w:r>
      <w:r w:rsidRPr="0003537C">
        <w:rPr>
          <w:cs/>
          <w:lang w:bidi="te"/>
        </w:rPr>
        <w:t>.</w:t>
      </w:r>
    </w:p>
    <w:p w14:paraId="602A029E" w14:textId="3A4B6AEB" w:rsidR="00694221" w:rsidRPr="004C67E6" w:rsidRDefault="004D520A" w:rsidP="004C67E6">
      <w:pPr>
        <w:pStyle w:val="BulletHeading"/>
        <w:rPr>
          <w:cs/>
        </w:rPr>
      </w:pPr>
      <w:bookmarkStart w:id="44" w:name="_Toc49764229"/>
      <w:bookmarkStart w:id="45" w:name="_Toc63089011"/>
      <w:bookmarkStart w:id="46" w:name="_Toc81168572"/>
      <w:r w:rsidRPr="004C67E6">
        <w:rPr>
          <w:cs/>
        </w:rPr>
        <w:lastRenderedPageBreak/>
        <w:t>క్రీస్తులో అంత్య దినములు</w:t>
      </w:r>
      <w:bookmarkEnd w:id="44"/>
      <w:bookmarkEnd w:id="45"/>
      <w:bookmarkEnd w:id="46"/>
    </w:p>
    <w:p w14:paraId="2B97B2B2" w14:textId="0B327482" w:rsidR="00694221" w:rsidRDefault="006F16D0" w:rsidP="00694221">
      <w:pPr>
        <w:pStyle w:val="BodyText0"/>
        <w:rPr>
          <w:cs/>
          <w:lang w:bidi="te"/>
        </w:rPr>
      </w:pPr>
      <w:r w:rsidRPr="004C67E6">
        <w:rPr>
          <w:cs/>
        </w:rPr>
        <w:t xml:space="preserve">నేను ఇంతకు ముందే ప్రస్తావించినట్లు, అంత్య దినములలోని ఆశీర్వాదములను క్రీస్తు మూడు దశలలో తీసుకొనివస్తాడు: రాజ్యము యొక్క </w:t>
      </w:r>
      <w:r w:rsidRPr="002B0304">
        <w:rPr>
          <w:rStyle w:val="text"/>
          <w:rFonts w:eastAsia="Gautami"/>
          <w:cs/>
        </w:rPr>
        <w:t>ఆరంభము</w:t>
      </w:r>
      <w:r w:rsidRPr="004C67E6">
        <w:rPr>
          <w:cs/>
        </w:rPr>
        <w:t xml:space="preserve">, కొనసాగింపు మరియు నెరవేర్పు. రాజ్యము యొక్క </w:t>
      </w:r>
      <w:r w:rsidRPr="00564378">
        <w:rPr>
          <w:i/>
          <w:iCs/>
          <w:cs/>
        </w:rPr>
        <w:t>నెరవేర్పులో</w:t>
      </w:r>
      <w:r w:rsidRPr="004C67E6">
        <w:rPr>
          <w:cs/>
        </w:rPr>
        <w:t>, క్రీస్తు మహిమలో తిరిగివచ్చునప్పుడు క్రీస్తు వధువు శుద్ధి చేయబడుతుంది అని క్రొత్త నిబంధన స్పష్టముగా బోధిస్తుంది.</w:t>
      </w:r>
      <w:r w:rsidR="00564378" w:rsidRPr="004C67E6">
        <w:rPr>
          <w:cs/>
        </w:rPr>
        <w:t xml:space="preserve"> </w:t>
      </w:r>
      <w:r w:rsidRPr="004C67E6">
        <w:rPr>
          <w:cs/>
        </w:rPr>
        <w:t>ఎన్నడును పశ్చాత్తాపపడని మరియు ఎన్నడును రక్షింపబడు విశ్వాసమును అభ్యసించని సంఘములోని అవిశ్వాసుల మీద క్రీస్తు నిత్యముండు తీర్పులను కుమ్మరిస్తాడు. మరియు ఆయన సంఘములోని నిజమైన విశ్వాసులందరి మీద నిత్యముండు ఆశీర్వాదములను కృపతో కుమ్మరిస్తాడు. ఆ సమయమందు, క్రీస్తు వధువు దేవుని యొక్క ఆరోపణలను మరియు తీర్పులను వినవలసిన అవసరము ఉండదు.</w:t>
      </w:r>
    </w:p>
    <w:p w14:paraId="57FF4EEC" w14:textId="1E284D84" w:rsidR="00694221" w:rsidRDefault="00F4255F" w:rsidP="004C67E6">
      <w:pPr>
        <w:pStyle w:val="BodyText0"/>
        <w:rPr>
          <w:cs/>
          <w:lang w:bidi="te"/>
        </w:rPr>
      </w:pPr>
      <w:r>
        <w:rPr>
          <w:cs/>
        </w:rPr>
        <w:t>అయితే</w:t>
      </w:r>
      <w:r>
        <w:rPr>
          <w:cs/>
          <w:lang w:bidi="te"/>
        </w:rPr>
        <w:t xml:space="preserve"> </w:t>
      </w:r>
      <w:r>
        <w:rPr>
          <w:cs/>
        </w:rPr>
        <w:t>క్రీస్తు</w:t>
      </w:r>
      <w:r>
        <w:rPr>
          <w:cs/>
          <w:lang w:bidi="te"/>
        </w:rPr>
        <w:t xml:space="preserve"> </w:t>
      </w:r>
      <w:r>
        <w:rPr>
          <w:cs/>
        </w:rPr>
        <w:t>రాజ్యము</w:t>
      </w:r>
      <w:r>
        <w:rPr>
          <w:cs/>
          <w:lang w:bidi="te"/>
        </w:rPr>
        <w:t xml:space="preserve"> </w:t>
      </w:r>
      <w:r>
        <w:rPr>
          <w:cs/>
        </w:rPr>
        <w:t>యొక్క</w:t>
      </w:r>
      <w:r>
        <w:rPr>
          <w:cs/>
          <w:lang w:bidi="te"/>
        </w:rPr>
        <w:t xml:space="preserve"> </w:t>
      </w:r>
      <w:r>
        <w:rPr>
          <w:cs/>
        </w:rPr>
        <w:t>ఆరంభము</w:t>
      </w:r>
      <w:r>
        <w:rPr>
          <w:cs/>
          <w:lang w:bidi="te"/>
        </w:rPr>
        <w:t xml:space="preserve"> </w:t>
      </w:r>
      <w:r>
        <w:rPr>
          <w:cs/>
        </w:rPr>
        <w:t>మరియు</w:t>
      </w:r>
      <w:r>
        <w:rPr>
          <w:cs/>
          <w:lang w:bidi="te"/>
        </w:rPr>
        <w:t xml:space="preserve"> </w:t>
      </w:r>
      <w:r>
        <w:rPr>
          <w:cs/>
        </w:rPr>
        <w:t>కొనసాగింపులో</w:t>
      </w:r>
      <w:r>
        <w:rPr>
          <w:cs/>
          <w:lang w:bidi="te"/>
        </w:rPr>
        <w:t xml:space="preserve">, </w:t>
      </w:r>
      <w:r>
        <w:rPr>
          <w:cs/>
        </w:rPr>
        <w:t>పరిస్థితి</w:t>
      </w:r>
      <w:r>
        <w:rPr>
          <w:cs/>
          <w:lang w:bidi="te"/>
        </w:rPr>
        <w:t xml:space="preserve"> </w:t>
      </w:r>
      <w:r>
        <w:rPr>
          <w:cs/>
        </w:rPr>
        <w:t>చాలా</w:t>
      </w:r>
      <w:r>
        <w:rPr>
          <w:cs/>
          <w:lang w:bidi="te"/>
        </w:rPr>
        <w:t xml:space="preserve"> </w:t>
      </w:r>
      <w:r>
        <w:rPr>
          <w:cs/>
        </w:rPr>
        <w:t>భిన్నముగా</w:t>
      </w:r>
      <w:r>
        <w:rPr>
          <w:cs/>
          <w:lang w:bidi="te"/>
        </w:rPr>
        <w:t xml:space="preserve"> </w:t>
      </w:r>
      <w:r>
        <w:rPr>
          <w:cs/>
        </w:rPr>
        <w:t>ఉన్నది</w:t>
      </w:r>
      <w:r>
        <w:rPr>
          <w:cs/>
          <w:lang w:bidi="te"/>
        </w:rPr>
        <w:t xml:space="preserve">. </w:t>
      </w:r>
      <w:r>
        <w:rPr>
          <w:cs/>
        </w:rPr>
        <w:t>తన</w:t>
      </w:r>
      <w:r>
        <w:rPr>
          <w:cs/>
          <w:lang w:bidi="te"/>
        </w:rPr>
        <w:t xml:space="preserve"> </w:t>
      </w:r>
      <w:r>
        <w:rPr>
          <w:cs/>
        </w:rPr>
        <w:t>మొదటి</w:t>
      </w:r>
      <w:r>
        <w:rPr>
          <w:cs/>
          <w:lang w:bidi="te"/>
        </w:rPr>
        <w:t xml:space="preserve"> </w:t>
      </w:r>
      <w:r>
        <w:rPr>
          <w:cs/>
        </w:rPr>
        <w:t>రాకడలో</w:t>
      </w:r>
      <w:r>
        <w:rPr>
          <w:cs/>
          <w:lang w:bidi="te"/>
        </w:rPr>
        <w:t xml:space="preserve"> </w:t>
      </w:r>
      <w:r>
        <w:rPr>
          <w:cs/>
        </w:rPr>
        <w:t>యేసు</w:t>
      </w:r>
      <w:r>
        <w:rPr>
          <w:cs/>
          <w:lang w:bidi="te"/>
        </w:rPr>
        <w:t xml:space="preserve"> </w:t>
      </w:r>
      <w:r>
        <w:rPr>
          <w:cs/>
        </w:rPr>
        <w:t>తన</w:t>
      </w:r>
      <w:r>
        <w:rPr>
          <w:cs/>
          <w:lang w:bidi="te"/>
        </w:rPr>
        <w:t xml:space="preserve"> </w:t>
      </w:r>
      <w:r>
        <w:rPr>
          <w:cs/>
        </w:rPr>
        <w:t>వధువును</w:t>
      </w:r>
      <w:r>
        <w:rPr>
          <w:cs/>
          <w:lang w:bidi="te"/>
        </w:rPr>
        <w:t xml:space="preserve"> </w:t>
      </w:r>
      <w:r>
        <w:rPr>
          <w:cs/>
        </w:rPr>
        <w:t>పరిపూర్ణపరచలేదు</w:t>
      </w:r>
      <w:r>
        <w:rPr>
          <w:cs/>
          <w:lang w:bidi="te"/>
        </w:rPr>
        <w:t xml:space="preserve">. </w:t>
      </w:r>
      <w:r>
        <w:rPr>
          <w:cs/>
        </w:rPr>
        <w:t>మరియు</w:t>
      </w:r>
      <w:r>
        <w:rPr>
          <w:cs/>
          <w:lang w:bidi="te"/>
        </w:rPr>
        <w:t xml:space="preserve"> </w:t>
      </w:r>
      <w:r>
        <w:rPr>
          <w:cs/>
        </w:rPr>
        <w:t>ఆయన</w:t>
      </w:r>
      <w:r>
        <w:rPr>
          <w:cs/>
          <w:lang w:bidi="te"/>
        </w:rPr>
        <w:t xml:space="preserve"> </w:t>
      </w:r>
      <w:r>
        <w:rPr>
          <w:cs/>
        </w:rPr>
        <w:t>రాజ్యము</w:t>
      </w:r>
      <w:r>
        <w:rPr>
          <w:cs/>
          <w:lang w:bidi="te"/>
        </w:rPr>
        <w:t xml:space="preserve"> </w:t>
      </w:r>
      <w:r>
        <w:rPr>
          <w:cs/>
        </w:rPr>
        <w:t>సంఘ</w:t>
      </w:r>
      <w:r>
        <w:rPr>
          <w:cs/>
          <w:lang w:bidi="te"/>
        </w:rPr>
        <w:t xml:space="preserve"> </w:t>
      </w:r>
      <w:r>
        <w:rPr>
          <w:cs/>
        </w:rPr>
        <w:t>చరిత్ర</w:t>
      </w:r>
      <w:r>
        <w:rPr>
          <w:cs/>
          <w:lang w:bidi="te"/>
        </w:rPr>
        <w:t xml:space="preserve"> </w:t>
      </w:r>
      <w:r>
        <w:rPr>
          <w:cs/>
        </w:rPr>
        <w:t>అంతటా</w:t>
      </w:r>
      <w:r>
        <w:rPr>
          <w:cs/>
          <w:lang w:bidi="te"/>
        </w:rPr>
        <w:t xml:space="preserve"> </w:t>
      </w:r>
      <w:r>
        <w:rPr>
          <w:cs/>
        </w:rPr>
        <w:t>కొనసాగుచుండగా</w:t>
      </w:r>
      <w:r>
        <w:rPr>
          <w:cs/>
          <w:lang w:bidi="te"/>
        </w:rPr>
        <w:t xml:space="preserve">, </w:t>
      </w:r>
      <w:r>
        <w:rPr>
          <w:cs/>
        </w:rPr>
        <w:t>ఆయన</w:t>
      </w:r>
      <w:r>
        <w:rPr>
          <w:cs/>
          <w:lang w:bidi="te"/>
        </w:rPr>
        <w:t xml:space="preserve"> </w:t>
      </w:r>
      <w:r>
        <w:rPr>
          <w:cs/>
        </w:rPr>
        <w:t>వధువు</w:t>
      </w:r>
      <w:r>
        <w:rPr>
          <w:cs/>
          <w:lang w:bidi="te"/>
        </w:rPr>
        <w:t xml:space="preserve"> </w:t>
      </w:r>
      <w:r>
        <w:rPr>
          <w:cs/>
        </w:rPr>
        <w:t>అసంపూర్ణముగా</w:t>
      </w:r>
      <w:r>
        <w:rPr>
          <w:cs/>
          <w:lang w:bidi="te"/>
        </w:rPr>
        <w:t xml:space="preserve"> </w:t>
      </w:r>
      <w:r>
        <w:rPr>
          <w:cs/>
        </w:rPr>
        <w:t>కొనసాగుతుంది</w:t>
      </w:r>
      <w:r>
        <w:rPr>
          <w:cs/>
          <w:lang w:bidi="te"/>
        </w:rPr>
        <w:t xml:space="preserve">. </w:t>
      </w:r>
      <w:r>
        <w:rPr>
          <w:cs/>
        </w:rPr>
        <w:t>కాబట్టి</w:t>
      </w:r>
      <w:r>
        <w:rPr>
          <w:cs/>
          <w:lang w:bidi="te"/>
        </w:rPr>
        <w:t xml:space="preserve">, </w:t>
      </w:r>
      <w:r>
        <w:rPr>
          <w:cs/>
        </w:rPr>
        <w:t>ఆయన</w:t>
      </w:r>
      <w:r>
        <w:rPr>
          <w:cs/>
          <w:lang w:bidi="te"/>
        </w:rPr>
        <w:t xml:space="preserve"> </w:t>
      </w:r>
      <w:r>
        <w:rPr>
          <w:cs/>
        </w:rPr>
        <w:t>మహిమగల</w:t>
      </w:r>
      <w:r>
        <w:rPr>
          <w:cs/>
          <w:lang w:bidi="te"/>
        </w:rPr>
        <w:t xml:space="preserve"> </w:t>
      </w:r>
      <w:r>
        <w:rPr>
          <w:cs/>
        </w:rPr>
        <w:t>రాకడలో</w:t>
      </w:r>
      <w:r>
        <w:rPr>
          <w:cs/>
          <w:lang w:bidi="te"/>
        </w:rPr>
        <w:t xml:space="preserve"> </w:t>
      </w:r>
      <w:r>
        <w:rPr>
          <w:cs/>
        </w:rPr>
        <w:t>క్రీస్తు</w:t>
      </w:r>
      <w:r>
        <w:rPr>
          <w:cs/>
          <w:lang w:bidi="te"/>
        </w:rPr>
        <w:t xml:space="preserve"> </w:t>
      </w:r>
      <w:r>
        <w:rPr>
          <w:cs/>
        </w:rPr>
        <w:t>యొక్క</w:t>
      </w:r>
      <w:r>
        <w:rPr>
          <w:cs/>
          <w:lang w:bidi="te"/>
        </w:rPr>
        <w:t xml:space="preserve"> </w:t>
      </w:r>
      <w:r>
        <w:rPr>
          <w:cs/>
        </w:rPr>
        <w:t>వధువు</w:t>
      </w:r>
      <w:r>
        <w:rPr>
          <w:cs/>
          <w:lang w:bidi="te"/>
        </w:rPr>
        <w:t xml:space="preserve"> </w:t>
      </w:r>
      <w:r>
        <w:rPr>
          <w:cs/>
        </w:rPr>
        <w:t>పరిపూర్ణము</w:t>
      </w:r>
      <w:r>
        <w:rPr>
          <w:cs/>
          <w:lang w:bidi="te"/>
        </w:rPr>
        <w:t xml:space="preserve"> </w:t>
      </w:r>
      <w:r>
        <w:rPr>
          <w:cs/>
        </w:rPr>
        <w:t>చేయబడు</w:t>
      </w:r>
      <w:r>
        <w:rPr>
          <w:cs/>
          <w:lang w:bidi="te"/>
        </w:rPr>
        <w:t xml:space="preserve"> </w:t>
      </w:r>
      <w:r>
        <w:rPr>
          <w:cs/>
        </w:rPr>
        <w:t>వరకు</w:t>
      </w:r>
      <w:r>
        <w:rPr>
          <w:cs/>
          <w:lang w:bidi="te"/>
        </w:rPr>
        <w:t xml:space="preserve">, </w:t>
      </w:r>
      <w:r>
        <w:rPr>
          <w:cs/>
        </w:rPr>
        <w:t>దేవుని</w:t>
      </w:r>
      <w:r>
        <w:rPr>
          <w:cs/>
          <w:lang w:bidi="te"/>
        </w:rPr>
        <w:t xml:space="preserve"> </w:t>
      </w:r>
      <w:r>
        <w:rPr>
          <w:cs/>
        </w:rPr>
        <w:t>ఆరోపణలు</w:t>
      </w:r>
      <w:r>
        <w:rPr>
          <w:cs/>
          <w:lang w:bidi="te"/>
        </w:rPr>
        <w:t xml:space="preserve"> </w:t>
      </w:r>
      <w:r>
        <w:rPr>
          <w:cs/>
        </w:rPr>
        <w:t>మరియు</w:t>
      </w:r>
      <w:r>
        <w:rPr>
          <w:cs/>
          <w:lang w:bidi="te"/>
        </w:rPr>
        <w:t xml:space="preserve"> </w:t>
      </w:r>
      <w:r>
        <w:rPr>
          <w:cs/>
        </w:rPr>
        <w:t>తీర్పులు</w:t>
      </w:r>
      <w:r>
        <w:rPr>
          <w:cs/>
          <w:lang w:bidi="te"/>
        </w:rPr>
        <w:t xml:space="preserve"> </w:t>
      </w:r>
      <w:r>
        <w:rPr>
          <w:cs/>
        </w:rPr>
        <w:t>దృశ్యమైన</w:t>
      </w:r>
      <w:r>
        <w:rPr>
          <w:cs/>
          <w:lang w:bidi="te"/>
        </w:rPr>
        <w:t xml:space="preserve"> </w:t>
      </w:r>
      <w:r>
        <w:rPr>
          <w:cs/>
        </w:rPr>
        <w:t>సంఘమంతటికి</w:t>
      </w:r>
      <w:r>
        <w:rPr>
          <w:cs/>
          <w:lang w:bidi="te"/>
        </w:rPr>
        <w:t xml:space="preserve"> </w:t>
      </w:r>
      <w:r w:rsidRPr="00E24DC6">
        <w:rPr>
          <w:cs/>
        </w:rPr>
        <w:t>అనువర్తించబడుట</w:t>
      </w:r>
      <w:r>
        <w:rPr>
          <w:cs/>
          <w:lang w:bidi="te"/>
        </w:rPr>
        <w:t xml:space="preserve"> </w:t>
      </w:r>
      <w:r>
        <w:rPr>
          <w:cs/>
        </w:rPr>
        <w:t>కొనసాగుతుంది</w:t>
      </w:r>
      <w:r>
        <w:rPr>
          <w:cs/>
          <w:lang w:bidi="te"/>
        </w:rPr>
        <w:t>.</w:t>
      </w:r>
    </w:p>
    <w:p w14:paraId="658176D7" w14:textId="3652B64C" w:rsidR="00694221" w:rsidRDefault="006F16D0" w:rsidP="00694221">
      <w:pPr>
        <w:pStyle w:val="BodyText0"/>
        <w:rPr>
          <w:cs/>
          <w:lang w:bidi="te"/>
        </w:rPr>
      </w:pPr>
      <w:r w:rsidRPr="004C67E6">
        <w:rPr>
          <w:cs/>
        </w:rPr>
        <w:t xml:space="preserve">అవును, దేవుడు తనను గూర్చి తాను క్రీస్తునందు ఎక్కువగా బయలుపరచుకున్నాడని మనము ఎల్లప్పుడు గుర్తుంచుకోవాలి. కాబట్టి, హోషేయ ప్రవచనములలో ఉన్న </w:t>
      </w:r>
      <w:r w:rsidRPr="002B0304">
        <w:rPr>
          <w:rStyle w:val="text"/>
          <w:rFonts w:eastAsia="Gautami"/>
          <w:cs/>
        </w:rPr>
        <w:t>జ్ఞానమును</w:t>
      </w:r>
      <w:r w:rsidRPr="004C67E6">
        <w:rPr>
          <w:cs/>
        </w:rPr>
        <w:t xml:space="preserve"> క్రొత్త నిబంధన ప్రత్యక్షత వెలుగులో ఎల్లప్పుడు మనము అనువర్తించాలి. లూకా 24:46-47లో యేసు తన పునరుత్థానమును మారుమనస్సుతో అనుబంధపరుస్తూ స్వయంగా ఇలా చేసిన విధానమును వినండి. యేసు తన శిష్యులకు ఇలా సెలవిచ్చాడు:</w:t>
      </w:r>
    </w:p>
    <w:p w14:paraId="7DAE7381" w14:textId="07648519" w:rsidR="00694221" w:rsidRPr="004C67E6" w:rsidRDefault="006F16D0" w:rsidP="004C67E6">
      <w:pPr>
        <w:pStyle w:val="Quotations"/>
        <w:rPr>
          <w:cs/>
        </w:rPr>
      </w:pPr>
      <w:r w:rsidRPr="004C67E6">
        <w:rPr>
          <w:cs/>
        </w:rPr>
        <w:t>క్రీస్తు శ్రమపడి మూడవదినమున మృతులలోనుండి లేచుననియు యెరూషలేము మొదలుకొని సమస్త జనములలో ఆయనపేరట మారుమనస్సును పాపక్షమాపణయు ప్రకటింపబడుననియు వ్రాయబడియున్నది (లూకా 24:46-47).</w:t>
      </w:r>
    </w:p>
    <w:p w14:paraId="054C0C62" w14:textId="3F464F7F" w:rsidR="00694221" w:rsidRDefault="006F16D0" w:rsidP="00694221">
      <w:pPr>
        <w:pStyle w:val="BodyText0"/>
        <w:rPr>
          <w:cs/>
          <w:lang w:bidi="te"/>
        </w:rPr>
      </w:pPr>
      <w:r w:rsidRPr="004C67E6">
        <w:rPr>
          <w:cs/>
        </w:rPr>
        <w:t xml:space="preserve">ఇక్కడ, యేసు దేవుని యొక్క క్రొత్త నిబంధన ప్రత్యక్షత వెలుగులో హోషేయ 6:1, 2ను తనకు అనువర్తించుకున్నాడు. ఇశ్రాయేలు నిజముగా మారుమనస్సుపొంది, దేవుని తట్టు తిరిగితే, ఇశ్రాయేలు యొక్క ఆశీర్వాదములు త్వరగా వస్తాయని, లేక “మూడవ దినమున” కలుగుతాయని హోషేయ ప్రకటించాడు. మరియు యేసు దీనిని మూడవ దినమున తన సొంత పునరుత్థానముతో అనువర్తించుకొని, మారుమనస్సు పొందమని పిలుపునిచ్చాడు. మరొక </w:t>
      </w:r>
      <w:r w:rsidRPr="002B0304">
        <w:rPr>
          <w:rStyle w:val="text"/>
          <w:rFonts w:eastAsia="Gautami"/>
          <w:cs/>
        </w:rPr>
        <w:t>ఉదాహరణగా</w:t>
      </w:r>
      <w:r w:rsidRPr="004C67E6">
        <w:rPr>
          <w:cs/>
        </w:rPr>
        <w:t>, మత్తయి 9:13ను విని, యేసు హోషేయ యొక్క ప్రవచన జ్ఞానమును మొదటి శతాబ్దపు శ్రోతలకు అనువర్తించిన విధానమును వినండి. యేసు ఇలా సెలవిచ్చాడు:</w:t>
      </w:r>
    </w:p>
    <w:p w14:paraId="446069CB" w14:textId="0057B1A2" w:rsidR="00694221" w:rsidRPr="004C67E6" w:rsidRDefault="006F16D0" w:rsidP="004C67E6">
      <w:pPr>
        <w:pStyle w:val="Quotations"/>
        <w:rPr>
          <w:cs/>
        </w:rPr>
      </w:pPr>
      <w:r w:rsidRPr="004C67E6">
        <w:rPr>
          <w:cs/>
        </w:rPr>
        <w:t>గనుక–కనికరమునే కోరుచున్నాను</w:t>
      </w:r>
      <w:r w:rsidR="00564378" w:rsidRPr="004C67E6">
        <w:rPr>
          <w:cs/>
        </w:rPr>
        <w:t xml:space="preserve"> </w:t>
      </w:r>
      <w:r w:rsidRPr="004C67E6">
        <w:rPr>
          <w:cs/>
        </w:rPr>
        <w:t>గాని బలిని కోరను</w:t>
      </w:r>
      <w:r w:rsidR="00564378" w:rsidRPr="004C67E6">
        <w:rPr>
          <w:cs/>
        </w:rPr>
        <w:t xml:space="preserve"> </w:t>
      </w:r>
      <w:r w:rsidRPr="004C67E6">
        <w:rPr>
          <w:cs/>
        </w:rPr>
        <w:t>అను వాక్య భావమేమిటో మీరు వెళ్లి నేర్చుకొనుడని చెప్పెను (మత్తయి 9:13).</w:t>
      </w:r>
    </w:p>
    <w:p w14:paraId="3B799ABC" w14:textId="252B11D4" w:rsidR="00694221" w:rsidRDefault="006F16D0" w:rsidP="00694221">
      <w:pPr>
        <w:pStyle w:val="BodyText0"/>
        <w:rPr>
          <w:cs/>
          <w:lang w:bidi="te"/>
        </w:rPr>
      </w:pPr>
      <w:r w:rsidRPr="004C67E6">
        <w:rPr>
          <w:cs/>
        </w:rPr>
        <w:lastRenderedPageBreak/>
        <w:t xml:space="preserve">“కనికరమునే కోరుచున్నానుగాని బలిని కోరను” అను వ్యక్తీకరణ హోషేయ 6:6 నుండి ఉపయోగించబడింది, అక్కడ </w:t>
      </w:r>
      <w:r w:rsidRPr="002B0304">
        <w:rPr>
          <w:rStyle w:val="text"/>
          <w:rFonts w:eastAsia="Gautami"/>
          <w:cs/>
        </w:rPr>
        <w:t>హోషేయ</w:t>
      </w:r>
      <w:r w:rsidRPr="004C67E6">
        <w:rPr>
          <w:cs/>
        </w:rPr>
        <w:t xml:space="preserve"> ఇశ్రాయేలు చేయు వేషధారణ ఆరాధనను నిందించాడు. మరియు తన దినములలోని యూదుల యొక్క వేషధారణను ఎదురించుట కొరకు యేసు హోషేయ యొక్క పదములను ఉపయోగించాడు.</w:t>
      </w:r>
    </w:p>
    <w:p w14:paraId="48E13E41" w14:textId="67222D27" w:rsidR="00564378" w:rsidRDefault="006F16D0" w:rsidP="004C67E6">
      <w:pPr>
        <w:pStyle w:val="BodyText0"/>
        <w:rPr>
          <w:cs/>
          <w:lang w:bidi="te"/>
        </w:rPr>
      </w:pPr>
      <w:r w:rsidRPr="004C67E6">
        <w:rPr>
          <w:cs/>
        </w:rPr>
        <w:t>యేసు ఉదాహరణలో నుండి, హోషేయ యొక్క రెండవ విభాగము క్రీస్తు రాజ్యము యొక్క కొనసాగింపులో క్రీస్తు యొక్క దృశ్యమైన వధువు</w:t>
      </w:r>
      <w:r w:rsidR="002B702C" w:rsidRPr="004C67E6">
        <w:rPr>
          <w:rFonts w:hint="cs"/>
          <w:cs/>
        </w:rPr>
        <w:t xml:space="preserve"> </w:t>
      </w:r>
      <w:r w:rsidRPr="004C67E6">
        <w:rPr>
          <w:cs/>
        </w:rPr>
        <w:t>సంఘమంతటికి అనువర్తించబడుతుంది అని స్పష్టమవుతుంది. మరియు, హోషేయ దినములలో వలెనే, దేవుడు తన తాత్కాలిక ఆశీర్వాదములను మరియు తాత్కాలిక తీర్పులను వధువు మీద కుమ్మరించుట కొనసాగిస్తాడు. దృశ్యమైన సంఘములో ఉన్న అవిశ్వాసులు మరియు నిజమైన విశ్వాసులు ఇరువురు కష్టములు, ప్రాకృతిక వైపరిత్యాలు, రోగం, యుద్ధము, అణచివేయబడుట, భౌతిక మరణము, మొదలగువాటి రూపములో తాత్కాలిక తీర్పులను అనుభవిస్తారు.</w:t>
      </w:r>
      <w:r w:rsidR="00564378" w:rsidRPr="004C67E6">
        <w:rPr>
          <w:cs/>
        </w:rPr>
        <w:t xml:space="preserve"> </w:t>
      </w:r>
      <w:r w:rsidRPr="004C67E6">
        <w:rPr>
          <w:cs/>
        </w:rPr>
        <w:t>మరియు, పాత మరియు క్రొత్త నిబంధనలు రెండు సూచించుచున్నట్లు, దేవుడు అనేక కారణముల వలన ఈ తీర్పులను పంపుతాడు. కొన్నిసార్లు, ఆయన వాటిని మన క్రియలకు స్పందనగా పంపుతాడు. మరికొన్నిసార్లు,</w:t>
      </w:r>
      <w:r w:rsidR="00521D38" w:rsidRPr="004C67E6">
        <w:rPr>
          <w:rFonts w:hint="cs"/>
          <w:cs/>
        </w:rPr>
        <w:t xml:space="preserve"> </w:t>
      </w:r>
      <w:r w:rsidRPr="004C67E6">
        <w:rPr>
          <w:cs/>
        </w:rPr>
        <w:t>అవి</w:t>
      </w:r>
      <w:r w:rsidR="00564378" w:rsidRPr="004C67E6">
        <w:rPr>
          <w:cs/>
        </w:rPr>
        <w:t xml:space="preserve"> </w:t>
      </w:r>
      <w:r w:rsidRPr="004C67E6">
        <w:rPr>
          <w:cs/>
        </w:rPr>
        <w:t xml:space="preserve">మనతో కలిసి ఉండేవారు చేయు క్రియలకు దేవుడిచ్చు ప్రతిస్పందన అయ్యున్నవి. అవును, క్రీస్తు మహిమలో తిరిగివచ్చునంత వరకు, సృష్టి ఆదాము చేసిన పాపము యొక్క శాపము క్రింద అల్లాడుచున్నది కాబట్టి దృశ్యమైన సంఘము </w:t>
      </w:r>
      <w:r w:rsidRPr="002B0304">
        <w:rPr>
          <w:rStyle w:val="text"/>
          <w:rFonts w:eastAsia="Gautami"/>
          <w:cs/>
        </w:rPr>
        <w:t>దేవుని</w:t>
      </w:r>
      <w:r w:rsidRPr="0003537C">
        <w:rPr>
          <w:cs/>
          <w:lang w:bidi="te"/>
        </w:rPr>
        <w:t xml:space="preserve"> </w:t>
      </w:r>
      <w:r w:rsidRPr="0003537C">
        <w:rPr>
          <w:cs/>
        </w:rPr>
        <w:t>యొక్క</w:t>
      </w:r>
      <w:r w:rsidRPr="0003537C">
        <w:rPr>
          <w:cs/>
          <w:lang w:bidi="te"/>
        </w:rPr>
        <w:t xml:space="preserve"> </w:t>
      </w:r>
      <w:r w:rsidRPr="0003537C">
        <w:rPr>
          <w:cs/>
        </w:rPr>
        <w:t>తాత్కాలిక</w:t>
      </w:r>
      <w:r w:rsidRPr="0003537C">
        <w:rPr>
          <w:cs/>
          <w:lang w:bidi="te"/>
        </w:rPr>
        <w:t xml:space="preserve"> </w:t>
      </w:r>
      <w:r w:rsidRPr="0003537C">
        <w:rPr>
          <w:cs/>
        </w:rPr>
        <w:t>తీర్పులను</w:t>
      </w:r>
      <w:r w:rsidRPr="0003537C">
        <w:rPr>
          <w:cs/>
          <w:lang w:bidi="te"/>
        </w:rPr>
        <w:t xml:space="preserve"> </w:t>
      </w:r>
      <w:r w:rsidRPr="0003537C">
        <w:rPr>
          <w:cs/>
        </w:rPr>
        <w:t>ఎదుర్కొంటుంది</w:t>
      </w:r>
      <w:r w:rsidRPr="0003537C">
        <w:rPr>
          <w:cs/>
          <w:lang w:bidi="te"/>
        </w:rPr>
        <w:t>.</w:t>
      </w:r>
    </w:p>
    <w:p w14:paraId="10969140" w14:textId="5B690643" w:rsidR="00564378" w:rsidRDefault="006F16D0" w:rsidP="004C67E6">
      <w:pPr>
        <w:pStyle w:val="BodyText0"/>
        <w:rPr>
          <w:cs/>
          <w:lang w:bidi="te"/>
        </w:rPr>
      </w:pPr>
      <w:r w:rsidRPr="0003537C">
        <w:rPr>
          <w:cs/>
        </w:rPr>
        <w:t>ఈ</w:t>
      </w:r>
      <w:r w:rsidRPr="0003537C">
        <w:rPr>
          <w:cs/>
          <w:lang w:bidi="te"/>
        </w:rPr>
        <w:t xml:space="preserve"> </w:t>
      </w:r>
      <w:r w:rsidRPr="0003537C">
        <w:rPr>
          <w:cs/>
        </w:rPr>
        <w:t>కారణము</w:t>
      </w:r>
      <w:r w:rsidRPr="0003537C">
        <w:rPr>
          <w:cs/>
          <w:lang w:bidi="te"/>
        </w:rPr>
        <w:t xml:space="preserve"> </w:t>
      </w:r>
      <w:r w:rsidRPr="0003537C">
        <w:rPr>
          <w:cs/>
        </w:rPr>
        <w:t>చేత</w:t>
      </w:r>
      <w:r w:rsidRPr="0003537C">
        <w:rPr>
          <w:cs/>
          <w:lang w:bidi="te"/>
        </w:rPr>
        <w:t xml:space="preserve">, </w:t>
      </w:r>
      <w:r w:rsidRPr="0003537C">
        <w:rPr>
          <w:cs/>
        </w:rPr>
        <w:t>ఇశ్రాయేలు</w:t>
      </w:r>
      <w:r w:rsidRPr="0003537C">
        <w:rPr>
          <w:cs/>
          <w:lang w:bidi="te"/>
        </w:rPr>
        <w:t xml:space="preserve"> </w:t>
      </w:r>
      <w:r w:rsidRPr="0003537C">
        <w:rPr>
          <w:cs/>
        </w:rPr>
        <w:t>మరియు</w:t>
      </w:r>
      <w:r w:rsidRPr="0003537C">
        <w:rPr>
          <w:cs/>
          <w:lang w:bidi="te"/>
        </w:rPr>
        <w:t xml:space="preserve"> </w:t>
      </w:r>
      <w:r w:rsidRPr="0003537C">
        <w:rPr>
          <w:cs/>
        </w:rPr>
        <w:t>యూదాకు</w:t>
      </w:r>
      <w:r w:rsidRPr="0003537C">
        <w:rPr>
          <w:cs/>
          <w:lang w:bidi="te"/>
        </w:rPr>
        <w:t xml:space="preserve"> </w:t>
      </w:r>
      <w:r w:rsidRPr="0003537C">
        <w:rPr>
          <w:cs/>
        </w:rPr>
        <w:t>విరోధముగా</w:t>
      </w:r>
      <w:r w:rsidRPr="0003537C">
        <w:rPr>
          <w:cs/>
          <w:lang w:bidi="te"/>
        </w:rPr>
        <w:t xml:space="preserve"> </w:t>
      </w:r>
      <w:r w:rsidRPr="0003537C">
        <w:rPr>
          <w:cs/>
        </w:rPr>
        <w:t>తీర్పును</w:t>
      </w:r>
      <w:r w:rsidRPr="0003537C">
        <w:rPr>
          <w:cs/>
          <w:lang w:bidi="te"/>
        </w:rPr>
        <w:t xml:space="preserve"> </w:t>
      </w:r>
      <w:r w:rsidRPr="0003537C">
        <w:rPr>
          <w:cs/>
        </w:rPr>
        <w:t>గూర్చి</w:t>
      </w:r>
      <w:r w:rsidRPr="0003537C">
        <w:rPr>
          <w:cs/>
          <w:lang w:bidi="te"/>
        </w:rPr>
        <w:t xml:space="preserve"> </w:t>
      </w:r>
      <w:r w:rsidRPr="0003537C">
        <w:rPr>
          <w:cs/>
        </w:rPr>
        <w:t>హోషేయ</w:t>
      </w:r>
      <w:r w:rsidRPr="0003537C">
        <w:rPr>
          <w:cs/>
          <w:lang w:bidi="te"/>
        </w:rPr>
        <w:t xml:space="preserve"> </w:t>
      </w:r>
      <w:r w:rsidRPr="0003537C">
        <w:rPr>
          <w:cs/>
        </w:rPr>
        <w:t>యొక్క</w:t>
      </w:r>
      <w:r w:rsidRPr="0003537C">
        <w:rPr>
          <w:cs/>
          <w:lang w:bidi="te"/>
        </w:rPr>
        <w:t xml:space="preserve"> </w:t>
      </w:r>
      <w:r w:rsidRPr="0003537C">
        <w:rPr>
          <w:cs/>
        </w:rPr>
        <w:t>ఆరోపణలు</w:t>
      </w:r>
      <w:r w:rsidRPr="0003537C">
        <w:rPr>
          <w:cs/>
          <w:lang w:bidi="te"/>
        </w:rPr>
        <w:t xml:space="preserve"> </w:t>
      </w:r>
      <w:r w:rsidRPr="0003537C">
        <w:rPr>
          <w:cs/>
        </w:rPr>
        <w:t>మరియు</w:t>
      </w:r>
      <w:r w:rsidRPr="0003537C">
        <w:rPr>
          <w:cs/>
          <w:lang w:bidi="te"/>
        </w:rPr>
        <w:t xml:space="preserve"> </w:t>
      </w:r>
      <w:r w:rsidRPr="0003537C">
        <w:rPr>
          <w:cs/>
        </w:rPr>
        <w:t>హెచ్చరికలు</w:t>
      </w:r>
      <w:r w:rsidRPr="0003537C">
        <w:rPr>
          <w:cs/>
          <w:lang w:bidi="te"/>
        </w:rPr>
        <w:t xml:space="preserve"> </w:t>
      </w:r>
      <w:r w:rsidRPr="0003537C">
        <w:rPr>
          <w:cs/>
        </w:rPr>
        <w:t>మనకు</w:t>
      </w:r>
      <w:r w:rsidRPr="0003537C">
        <w:rPr>
          <w:cs/>
          <w:lang w:bidi="te"/>
        </w:rPr>
        <w:t xml:space="preserve"> </w:t>
      </w:r>
      <w:r w:rsidRPr="0003537C">
        <w:rPr>
          <w:cs/>
        </w:rPr>
        <w:t>కూడా</w:t>
      </w:r>
      <w:r w:rsidRPr="0003537C">
        <w:rPr>
          <w:cs/>
          <w:lang w:bidi="te"/>
        </w:rPr>
        <w:t xml:space="preserve"> </w:t>
      </w:r>
      <w:r w:rsidRPr="0003537C">
        <w:rPr>
          <w:cs/>
        </w:rPr>
        <w:t>గొప్ప</w:t>
      </w:r>
      <w:r w:rsidRPr="0003537C">
        <w:rPr>
          <w:cs/>
          <w:lang w:bidi="te"/>
        </w:rPr>
        <w:t xml:space="preserve"> </w:t>
      </w:r>
      <w:r w:rsidRPr="0003537C">
        <w:rPr>
          <w:cs/>
        </w:rPr>
        <w:t>జ్ఞానమును</w:t>
      </w:r>
      <w:r w:rsidRPr="0003537C">
        <w:rPr>
          <w:cs/>
          <w:lang w:bidi="te"/>
        </w:rPr>
        <w:t xml:space="preserve"> </w:t>
      </w:r>
      <w:r w:rsidRPr="0003537C">
        <w:rPr>
          <w:cs/>
        </w:rPr>
        <w:t>అనుగ్రహిస్తాయి</w:t>
      </w:r>
      <w:r w:rsidRPr="0003537C">
        <w:rPr>
          <w:cs/>
          <w:lang w:bidi="te"/>
        </w:rPr>
        <w:t xml:space="preserve">. </w:t>
      </w:r>
      <w:r w:rsidRPr="0003537C">
        <w:rPr>
          <w:cs/>
        </w:rPr>
        <w:t>హోషేయ</w:t>
      </w:r>
      <w:r w:rsidRPr="0003537C">
        <w:rPr>
          <w:cs/>
          <w:lang w:bidi="te"/>
        </w:rPr>
        <w:t xml:space="preserve"> </w:t>
      </w:r>
      <w:r w:rsidRPr="0003537C">
        <w:rPr>
          <w:cs/>
        </w:rPr>
        <w:t>దినములలో</w:t>
      </w:r>
      <w:r w:rsidRPr="0003537C">
        <w:rPr>
          <w:cs/>
          <w:lang w:bidi="te"/>
        </w:rPr>
        <w:t xml:space="preserve"> </w:t>
      </w:r>
      <w:r w:rsidRPr="0003537C">
        <w:rPr>
          <w:cs/>
        </w:rPr>
        <w:t>దేవుని</w:t>
      </w:r>
      <w:r w:rsidRPr="0003537C">
        <w:rPr>
          <w:cs/>
          <w:lang w:bidi="te"/>
        </w:rPr>
        <w:t xml:space="preserve"> </w:t>
      </w:r>
      <w:r w:rsidRPr="0003537C">
        <w:rPr>
          <w:cs/>
        </w:rPr>
        <w:t>ప్రజలు</w:t>
      </w:r>
      <w:r w:rsidRPr="0003537C">
        <w:rPr>
          <w:cs/>
          <w:lang w:bidi="te"/>
        </w:rPr>
        <w:t xml:space="preserve"> </w:t>
      </w:r>
      <w:r w:rsidRPr="0003537C">
        <w:rPr>
          <w:cs/>
        </w:rPr>
        <w:t>చేసిన</w:t>
      </w:r>
      <w:r w:rsidRPr="0003537C">
        <w:rPr>
          <w:cs/>
          <w:lang w:bidi="te"/>
        </w:rPr>
        <w:t xml:space="preserve"> </w:t>
      </w:r>
      <w:r w:rsidRPr="0003537C">
        <w:rPr>
          <w:cs/>
        </w:rPr>
        <w:t>విధముగా</w:t>
      </w:r>
      <w:r w:rsidRPr="0003537C">
        <w:rPr>
          <w:cs/>
          <w:lang w:bidi="te"/>
        </w:rPr>
        <w:t xml:space="preserve"> </w:t>
      </w:r>
      <w:r w:rsidRPr="0003537C">
        <w:rPr>
          <w:cs/>
        </w:rPr>
        <w:t>మనము</w:t>
      </w:r>
      <w:r w:rsidRPr="0003537C">
        <w:rPr>
          <w:cs/>
          <w:lang w:bidi="te"/>
        </w:rPr>
        <w:t xml:space="preserve"> </w:t>
      </w:r>
      <w:r w:rsidRPr="0003537C">
        <w:rPr>
          <w:cs/>
        </w:rPr>
        <w:t>దేవుని</w:t>
      </w:r>
      <w:r w:rsidRPr="0003537C">
        <w:rPr>
          <w:cs/>
          <w:lang w:bidi="te"/>
        </w:rPr>
        <w:t xml:space="preserve"> </w:t>
      </w:r>
      <w:r w:rsidRPr="0003537C">
        <w:rPr>
          <w:cs/>
        </w:rPr>
        <w:t>నిబంధనను</w:t>
      </w:r>
      <w:r w:rsidRPr="0003537C">
        <w:rPr>
          <w:cs/>
          <w:lang w:bidi="te"/>
        </w:rPr>
        <w:t xml:space="preserve"> </w:t>
      </w:r>
      <w:r w:rsidRPr="0003537C">
        <w:rPr>
          <w:cs/>
        </w:rPr>
        <w:t>మరియు</w:t>
      </w:r>
      <w:r w:rsidRPr="0003537C">
        <w:rPr>
          <w:cs/>
          <w:lang w:bidi="te"/>
        </w:rPr>
        <w:t xml:space="preserve"> </w:t>
      </w:r>
      <w:r w:rsidR="002C5C1C">
        <w:rPr>
          <w:cs/>
        </w:rPr>
        <w:t>ధర్మశాస్త్రము</w:t>
      </w:r>
      <w:r w:rsidRPr="0003537C">
        <w:rPr>
          <w:cs/>
        </w:rPr>
        <w:t>ను</w:t>
      </w:r>
      <w:r w:rsidRPr="0003537C">
        <w:rPr>
          <w:cs/>
          <w:lang w:bidi="te"/>
        </w:rPr>
        <w:t xml:space="preserve"> </w:t>
      </w:r>
      <w:r w:rsidRPr="0003537C">
        <w:rPr>
          <w:cs/>
        </w:rPr>
        <w:t>ఉల్లంఘించునట్లు</w:t>
      </w:r>
      <w:r w:rsidRPr="0003537C">
        <w:rPr>
          <w:cs/>
          <w:lang w:bidi="te"/>
        </w:rPr>
        <w:t xml:space="preserve"> </w:t>
      </w:r>
      <w:r w:rsidRPr="0003537C">
        <w:rPr>
          <w:cs/>
        </w:rPr>
        <w:t>శోధింపబడకపోవచ్చు</w:t>
      </w:r>
      <w:r w:rsidRPr="0003537C">
        <w:rPr>
          <w:cs/>
          <w:lang w:bidi="te"/>
        </w:rPr>
        <w:t xml:space="preserve">. </w:t>
      </w:r>
      <w:r w:rsidRPr="0003537C">
        <w:rPr>
          <w:cs/>
        </w:rPr>
        <w:t>అయితే</w:t>
      </w:r>
      <w:r w:rsidRPr="0003537C">
        <w:rPr>
          <w:cs/>
          <w:lang w:bidi="te"/>
        </w:rPr>
        <w:t xml:space="preserve"> </w:t>
      </w:r>
      <w:r w:rsidRPr="0003537C">
        <w:rPr>
          <w:cs/>
        </w:rPr>
        <w:t>క్రీస్తునందు</w:t>
      </w:r>
      <w:r w:rsidRPr="0003537C">
        <w:rPr>
          <w:cs/>
          <w:lang w:bidi="te"/>
        </w:rPr>
        <w:t xml:space="preserve"> </w:t>
      </w:r>
      <w:r w:rsidRPr="0003537C">
        <w:rPr>
          <w:cs/>
        </w:rPr>
        <w:t>క్రొత్త</w:t>
      </w:r>
      <w:r w:rsidRPr="0003537C">
        <w:rPr>
          <w:cs/>
          <w:lang w:bidi="te"/>
        </w:rPr>
        <w:t xml:space="preserve"> </w:t>
      </w:r>
      <w:r w:rsidRPr="0003537C">
        <w:rPr>
          <w:cs/>
        </w:rPr>
        <w:t>నిబంధనలో</w:t>
      </w:r>
      <w:r w:rsidRPr="0003537C">
        <w:rPr>
          <w:cs/>
          <w:lang w:bidi="te"/>
        </w:rPr>
        <w:t xml:space="preserve"> </w:t>
      </w:r>
      <w:r w:rsidRPr="0003537C">
        <w:rPr>
          <w:cs/>
        </w:rPr>
        <w:t>నివసించువారముగా</w:t>
      </w:r>
      <w:r w:rsidRPr="0003537C">
        <w:rPr>
          <w:cs/>
          <w:lang w:bidi="te"/>
        </w:rPr>
        <w:t xml:space="preserve"> </w:t>
      </w:r>
      <w:r w:rsidRPr="0003537C">
        <w:rPr>
          <w:cs/>
        </w:rPr>
        <w:t>దేవుని</w:t>
      </w:r>
      <w:r w:rsidRPr="0003537C">
        <w:rPr>
          <w:cs/>
          <w:lang w:bidi="te"/>
        </w:rPr>
        <w:t xml:space="preserve"> </w:t>
      </w:r>
      <w:r w:rsidRPr="0003537C">
        <w:rPr>
          <w:cs/>
        </w:rPr>
        <w:t>నిబంధనకు</w:t>
      </w:r>
      <w:r w:rsidRPr="0003537C">
        <w:rPr>
          <w:cs/>
          <w:lang w:bidi="te"/>
        </w:rPr>
        <w:t xml:space="preserve"> </w:t>
      </w:r>
      <w:r w:rsidRPr="0003537C">
        <w:rPr>
          <w:cs/>
        </w:rPr>
        <w:t>మరియు</w:t>
      </w:r>
      <w:r w:rsidRPr="0003537C">
        <w:rPr>
          <w:cs/>
          <w:lang w:bidi="te"/>
        </w:rPr>
        <w:t xml:space="preserve"> </w:t>
      </w:r>
      <w:r w:rsidRPr="0003537C">
        <w:rPr>
          <w:cs/>
        </w:rPr>
        <w:t>ధర్మశాస్త్రమునకు</w:t>
      </w:r>
      <w:r w:rsidRPr="0003537C">
        <w:rPr>
          <w:cs/>
          <w:lang w:bidi="te"/>
        </w:rPr>
        <w:t xml:space="preserve"> </w:t>
      </w:r>
      <w:r w:rsidRPr="0003537C">
        <w:rPr>
          <w:cs/>
        </w:rPr>
        <w:t>మనము</w:t>
      </w:r>
      <w:r w:rsidRPr="0003537C">
        <w:rPr>
          <w:cs/>
          <w:lang w:bidi="te"/>
        </w:rPr>
        <w:t xml:space="preserve"> </w:t>
      </w:r>
      <w:r w:rsidRPr="0003537C">
        <w:rPr>
          <w:cs/>
        </w:rPr>
        <w:t>నమ్మకముగా</w:t>
      </w:r>
      <w:r w:rsidRPr="0003537C">
        <w:rPr>
          <w:cs/>
          <w:lang w:bidi="te"/>
        </w:rPr>
        <w:t xml:space="preserve"> </w:t>
      </w:r>
      <w:r w:rsidRPr="0003537C">
        <w:rPr>
          <w:cs/>
        </w:rPr>
        <w:t>ఉండాలి</w:t>
      </w:r>
      <w:r w:rsidRPr="0003537C">
        <w:rPr>
          <w:cs/>
          <w:lang w:bidi="te"/>
        </w:rPr>
        <w:t xml:space="preserve">. </w:t>
      </w:r>
      <w:r w:rsidRPr="0047553E">
        <w:rPr>
          <w:cs/>
        </w:rPr>
        <w:t>హోషేయ</w:t>
      </w:r>
      <w:r w:rsidRPr="0003537C">
        <w:rPr>
          <w:cs/>
          <w:lang w:bidi="te"/>
        </w:rPr>
        <w:t xml:space="preserve"> </w:t>
      </w:r>
      <w:r w:rsidRPr="0003537C">
        <w:rPr>
          <w:cs/>
        </w:rPr>
        <w:t>దినములలో</w:t>
      </w:r>
      <w:r w:rsidRPr="0003537C">
        <w:rPr>
          <w:cs/>
          <w:lang w:bidi="te"/>
        </w:rPr>
        <w:t xml:space="preserve"> </w:t>
      </w:r>
      <w:r w:rsidRPr="0003537C">
        <w:rPr>
          <w:cs/>
        </w:rPr>
        <w:t>వారు</w:t>
      </w:r>
      <w:r w:rsidRPr="0003537C">
        <w:rPr>
          <w:cs/>
          <w:lang w:bidi="te"/>
        </w:rPr>
        <w:t xml:space="preserve"> </w:t>
      </w:r>
      <w:r w:rsidRPr="0003537C">
        <w:rPr>
          <w:cs/>
        </w:rPr>
        <w:t>చేసినట్లు</w:t>
      </w:r>
      <w:r w:rsidRPr="0003537C">
        <w:rPr>
          <w:cs/>
          <w:lang w:bidi="te"/>
        </w:rPr>
        <w:t xml:space="preserve"> </w:t>
      </w:r>
      <w:r w:rsidRPr="0003537C">
        <w:rPr>
          <w:cs/>
        </w:rPr>
        <w:t>మనము</w:t>
      </w:r>
      <w:r w:rsidRPr="0003537C">
        <w:rPr>
          <w:cs/>
          <w:lang w:bidi="te"/>
        </w:rPr>
        <w:t xml:space="preserve"> </w:t>
      </w:r>
      <w:r w:rsidRPr="0003537C">
        <w:rPr>
          <w:cs/>
        </w:rPr>
        <w:t>విరివిగా</w:t>
      </w:r>
      <w:r w:rsidRPr="0003537C">
        <w:rPr>
          <w:cs/>
          <w:lang w:bidi="te"/>
        </w:rPr>
        <w:t xml:space="preserve"> </w:t>
      </w:r>
      <w:r w:rsidRPr="0003537C">
        <w:rPr>
          <w:cs/>
        </w:rPr>
        <w:t>విగ్రహారాధనను</w:t>
      </w:r>
      <w:r w:rsidRPr="0003537C">
        <w:rPr>
          <w:cs/>
          <w:lang w:bidi="te"/>
        </w:rPr>
        <w:t xml:space="preserve"> </w:t>
      </w:r>
      <w:r w:rsidRPr="0003537C">
        <w:rPr>
          <w:cs/>
        </w:rPr>
        <w:t>చేయకపోవచ్చు</w:t>
      </w:r>
      <w:r w:rsidRPr="0003537C">
        <w:rPr>
          <w:cs/>
          <w:lang w:bidi="te"/>
        </w:rPr>
        <w:t xml:space="preserve">, </w:t>
      </w:r>
      <w:r w:rsidRPr="0003537C">
        <w:rPr>
          <w:cs/>
        </w:rPr>
        <w:t>కాని</w:t>
      </w:r>
      <w:r w:rsidRPr="0003537C">
        <w:rPr>
          <w:cs/>
          <w:lang w:bidi="te"/>
        </w:rPr>
        <w:t xml:space="preserve"> </w:t>
      </w:r>
      <w:r w:rsidRPr="0003537C">
        <w:rPr>
          <w:cs/>
        </w:rPr>
        <w:t>మన</w:t>
      </w:r>
      <w:r w:rsidRPr="0003537C">
        <w:rPr>
          <w:cs/>
          <w:lang w:bidi="te"/>
        </w:rPr>
        <w:t xml:space="preserve"> </w:t>
      </w:r>
      <w:r w:rsidRPr="0003537C">
        <w:rPr>
          <w:cs/>
        </w:rPr>
        <w:t>దినములలో</w:t>
      </w:r>
      <w:r w:rsidRPr="0003537C">
        <w:rPr>
          <w:cs/>
          <w:lang w:bidi="te"/>
        </w:rPr>
        <w:t xml:space="preserve"> </w:t>
      </w:r>
      <w:r w:rsidRPr="0003537C">
        <w:rPr>
          <w:cs/>
        </w:rPr>
        <w:t>ప్రతి</w:t>
      </w:r>
      <w:r w:rsidRPr="0003537C">
        <w:rPr>
          <w:cs/>
          <w:lang w:bidi="te"/>
        </w:rPr>
        <w:t xml:space="preserve"> </w:t>
      </w:r>
      <w:r w:rsidRPr="0003537C">
        <w:rPr>
          <w:cs/>
        </w:rPr>
        <w:t>విధమైన</w:t>
      </w:r>
      <w:r w:rsidRPr="0003537C">
        <w:rPr>
          <w:cs/>
          <w:lang w:bidi="te"/>
        </w:rPr>
        <w:t xml:space="preserve"> </w:t>
      </w:r>
      <w:r w:rsidRPr="0003537C">
        <w:rPr>
          <w:cs/>
        </w:rPr>
        <w:t>విగ్రహారాధనను</w:t>
      </w:r>
      <w:r w:rsidRPr="0003537C">
        <w:rPr>
          <w:cs/>
          <w:lang w:bidi="te"/>
        </w:rPr>
        <w:t xml:space="preserve"> </w:t>
      </w:r>
      <w:r w:rsidRPr="0003537C">
        <w:rPr>
          <w:cs/>
        </w:rPr>
        <w:t>మనము</w:t>
      </w:r>
      <w:r w:rsidRPr="0003537C">
        <w:rPr>
          <w:cs/>
          <w:lang w:bidi="te"/>
        </w:rPr>
        <w:t xml:space="preserve"> </w:t>
      </w:r>
      <w:r w:rsidRPr="0003537C">
        <w:rPr>
          <w:cs/>
        </w:rPr>
        <w:t>నివారించవలసియున్నది</w:t>
      </w:r>
      <w:r w:rsidRPr="0003537C">
        <w:rPr>
          <w:cs/>
          <w:lang w:bidi="te"/>
        </w:rPr>
        <w:t xml:space="preserve">. </w:t>
      </w:r>
      <w:r w:rsidRPr="0003537C">
        <w:rPr>
          <w:cs/>
        </w:rPr>
        <w:t>పురాతన</w:t>
      </w:r>
      <w:r w:rsidRPr="0003537C">
        <w:rPr>
          <w:cs/>
          <w:lang w:bidi="te"/>
        </w:rPr>
        <w:t xml:space="preserve"> </w:t>
      </w:r>
      <w:r w:rsidRPr="0003537C">
        <w:rPr>
          <w:cs/>
        </w:rPr>
        <w:t>కనానీయుల</w:t>
      </w:r>
      <w:r w:rsidRPr="0003537C">
        <w:rPr>
          <w:cs/>
          <w:lang w:bidi="te"/>
        </w:rPr>
        <w:t xml:space="preserve"> </w:t>
      </w:r>
      <w:r w:rsidRPr="0003537C">
        <w:rPr>
          <w:cs/>
        </w:rPr>
        <w:t>సంతానోత్పత్తి</w:t>
      </w:r>
      <w:r w:rsidRPr="0003537C">
        <w:rPr>
          <w:cs/>
          <w:lang w:bidi="te"/>
        </w:rPr>
        <w:t xml:space="preserve"> </w:t>
      </w:r>
      <w:r w:rsidRPr="0003537C">
        <w:rPr>
          <w:cs/>
        </w:rPr>
        <w:t>ఆరాధనలలో</w:t>
      </w:r>
      <w:r w:rsidRPr="0003537C">
        <w:rPr>
          <w:cs/>
          <w:lang w:bidi="te"/>
        </w:rPr>
        <w:t xml:space="preserve"> </w:t>
      </w:r>
      <w:r w:rsidRPr="0003537C">
        <w:rPr>
          <w:cs/>
        </w:rPr>
        <w:t>జరిగిన</w:t>
      </w:r>
      <w:r w:rsidRPr="0003537C">
        <w:rPr>
          <w:cs/>
          <w:lang w:bidi="te"/>
        </w:rPr>
        <w:t xml:space="preserve"> </w:t>
      </w:r>
      <w:r w:rsidRPr="0003537C">
        <w:rPr>
          <w:cs/>
        </w:rPr>
        <w:t>వేశ్య</w:t>
      </w:r>
      <w:r w:rsidRPr="0003537C">
        <w:rPr>
          <w:cs/>
          <w:lang w:bidi="te"/>
        </w:rPr>
        <w:t xml:space="preserve"> </w:t>
      </w:r>
      <w:r w:rsidRPr="0003537C">
        <w:rPr>
          <w:cs/>
        </w:rPr>
        <w:t>వృత్తి</w:t>
      </w:r>
      <w:r w:rsidRPr="0003537C">
        <w:rPr>
          <w:cs/>
          <w:lang w:bidi="te"/>
        </w:rPr>
        <w:t xml:space="preserve"> </w:t>
      </w:r>
      <w:r w:rsidRPr="0003537C">
        <w:rPr>
          <w:cs/>
        </w:rPr>
        <w:t>మరియు</w:t>
      </w:r>
      <w:r w:rsidRPr="0003537C">
        <w:rPr>
          <w:cs/>
          <w:lang w:bidi="te"/>
        </w:rPr>
        <w:t xml:space="preserve"> </w:t>
      </w:r>
      <w:r w:rsidRPr="0003537C">
        <w:rPr>
          <w:cs/>
        </w:rPr>
        <w:t>వ్యభిచారములో</w:t>
      </w:r>
      <w:r w:rsidRPr="0003537C">
        <w:rPr>
          <w:cs/>
          <w:lang w:bidi="te"/>
        </w:rPr>
        <w:t xml:space="preserve"> </w:t>
      </w:r>
      <w:r w:rsidRPr="0003537C">
        <w:rPr>
          <w:cs/>
        </w:rPr>
        <w:t>మనము</w:t>
      </w:r>
      <w:r w:rsidRPr="0003537C">
        <w:rPr>
          <w:cs/>
          <w:lang w:bidi="te"/>
        </w:rPr>
        <w:t xml:space="preserve"> </w:t>
      </w:r>
      <w:r w:rsidRPr="0003537C">
        <w:rPr>
          <w:cs/>
        </w:rPr>
        <w:t>పాలుపంచుకొనకపోవచ్చు</w:t>
      </w:r>
      <w:r w:rsidRPr="0003537C">
        <w:rPr>
          <w:cs/>
          <w:lang w:bidi="te"/>
        </w:rPr>
        <w:t xml:space="preserve">, </w:t>
      </w:r>
      <w:r w:rsidRPr="0003537C">
        <w:rPr>
          <w:cs/>
        </w:rPr>
        <w:t>కాని</w:t>
      </w:r>
      <w:r w:rsidRPr="0003537C">
        <w:rPr>
          <w:cs/>
          <w:lang w:bidi="te"/>
        </w:rPr>
        <w:t xml:space="preserve"> </w:t>
      </w:r>
      <w:r w:rsidRPr="0003537C">
        <w:rPr>
          <w:cs/>
        </w:rPr>
        <w:t>మనము</w:t>
      </w:r>
      <w:r w:rsidRPr="0003537C">
        <w:rPr>
          <w:cs/>
          <w:lang w:bidi="te"/>
        </w:rPr>
        <w:t xml:space="preserve"> </w:t>
      </w:r>
      <w:r w:rsidRPr="0003537C">
        <w:rPr>
          <w:cs/>
        </w:rPr>
        <w:t>ప్రతి</w:t>
      </w:r>
      <w:r w:rsidRPr="0003537C">
        <w:rPr>
          <w:cs/>
          <w:lang w:bidi="te"/>
        </w:rPr>
        <w:t xml:space="preserve"> </w:t>
      </w:r>
      <w:r w:rsidRPr="0003537C">
        <w:rPr>
          <w:cs/>
        </w:rPr>
        <w:t>విధమైన</w:t>
      </w:r>
      <w:r w:rsidRPr="0003537C">
        <w:rPr>
          <w:cs/>
          <w:lang w:bidi="te"/>
        </w:rPr>
        <w:t xml:space="preserve"> </w:t>
      </w:r>
      <w:r w:rsidRPr="0003537C">
        <w:rPr>
          <w:cs/>
        </w:rPr>
        <w:t>లైంగిక</w:t>
      </w:r>
      <w:r w:rsidRPr="0003537C">
        <w:rPr>
          <w:cs/>
          <w:lang w:bidi="te"/>
        </w:rPr>
        <w:t xml:space="preserve"> </w:t>
      </w:r>
      <w:r w:rsidRPr="0003537C">
        <w:rPr>
          <w:cs/>
        </w:rPr>
        <w:t>అనైతికత</w:t>
      </w:r>
      <w:r w:rsidRPr="0003537C">
        <w:rPr>
          <w:cs/>
          <w:lang w:bidi="te"/>
        </w:rPr>
        <w:t xml:space="preserve"> </w:t>
      </w:r>
      <w:r w:rsidRPr="0003537C">
        <w:rPr>
          <w:cs/>
        </w:rPr>
        <w:t>నుండి</w:t>
      </w:r>
      <w:r w:rsidRPr="0003537C">
        <w:rPr>
          <w:cs/>
          <w:lang w:bidi="te"/>
        </w:rPr>
        <w:t xml:space="preserve"> </w:t>
      </w:r>
      <w:r w:rsidRPr="0003537C">
        <w:rPr>
          <w:cs/>
        </w:rPr>
        <w:t>దూరముగా</w:t>
      </w:r>
      <w:r w:rsidRPr="0003537C">
        <w:rPr>
          <w:cs/>
          <w:lang w:bidi="te"/>
        </w:rPr>
        <w:t xml:space="preserve"> </w:t>
      </w:r>
      <w:r w:rsidRPr="0003537C">
        <w:rPr>
          <w:cs/>
        </w:rPr>
        <w:t>ఉండాలి</w:t>
      </w:r>
      <w:r w:rsidRPr="0003537C">
        <w:rPr>
          <w:cs/>
          <w:lang w:bidi="te"/>
        </w:rPr>
        <w:t xml:space="preserve">. </w:t>
      </w:r>
      <w:r w:rsidRPr="0003537C">
        <w:rPr>
          <w:cs/>
        </w:rPr>
        <w:t>ఇశ్రాయేలు</w:t>
      </w:r>
      <w:r w:rsidRPr="0003537C">
        <w:rPr>
          <w:cs/>
          <w:lang w:bidi="te"/>
        </w:rPr>
        <w:t xml:space="preserve"> </w:t>
      </w:r>
      <w:r w:rsidRPr="0003537C">
        <w:rPr>
          <w:cs/>
        </w:rPr>
        <w:t>మరియు</w:t>
      </w:r>
      <w:r w:rsidRPr="0003537C">
        <w:rPr>
          <w:cs/>
          <w:lang w:bidi="te"/>
        </w:rPr>
        <w:t xml:space="preserve"> </w:t>
      </w:r>
      <w:r w:rsidRPr="0003537C">
        <w:rPr>
          <w:cs/>
        </w:rPr>
        <w:t>యూదా</w:t>
      </w:r>
      <w:r w:rsidRPr="0003537C">
        <w:rPr>
          <w:cs/>
          <w:lang w:bidi="te"/>
        </w:rPr>
        <w:t xml:space="preserve"> </w:t>
      </w:r>
      <w:r w:rsidRPr="0003537C">
        <w:rPr>
          <w:cs/>
        </w:rPr>
        <w:t>దేశముల</w:t>
      </w:r>
      <w:r w:rsidRPr="0003537C">
        <w:rPr>
          <w:cs/>
          <w:lang w:bidi="te"/>
        </w:rPr>
        <w:t xml:space="preserve"> </w:t>
      </w:r>
      <w:r w:rsidRPr="0003537C">
        <w:rPr>
          <w:cs/>
        </w:rPr>
        <w:t>వలె</w:t>
      </w:r>
      <w:r w:rsidRPr="0003537C">
        <w:rPr>
          <w:cs/>
          <w:lang w:bidi="te"/>
        </w:rPr>
        <w:t xml:space="preserve"> </w:t>
      </w:r>
      <w:r w:rsidRPr="0003537C">
        <w:rPr>
          <w:cs/>
        </w:rPr>
        <w:t>మనము</w:t>
      </w:r>
      <w:r w:rsidRPr="0003537C">
        <w:rPr>
          <w:cs/>
          <w:lang w:bidi="te"/>
        </w:rPr>
        <w:t xml:space="preserve"> </w:t>
      </w:r>
      <w:r w:rsidRPr="0003537C">
        <w:rPr>
          <w:cs/>
        </w:rPr>
        <w:t>వేషధారణ</w:t>
      </w:r>
      <w:r w:rsidRPr="0003537C">
        <w:rPr>
          <w:cs/>
          <w:lang w:bidi="te"/>
        </w:rPr>
        <w:t xml:space="preserve"> </w:t>
      </w:r>
      <w:r w:rsidRPr="0003537C">
        <w:rPr>
          <w:cs/>
        </w:rPr>
        <w:t>ఆరాధనలో</w:t>
      </w:r>
      <w:r w:rsidRPr="0003537C">
        <w:rPr>
          <w:cs/>
          <w:lang w:bidi="te"/>
        </w:rPr>
        <w:t xml:space="preserve"> </w:t>
      </w:r>
      <w:r w:rsidRPr="0003537C">
        <w:rPr>
          <w:cs/>
        </w:rPr>
        <w:t>పడిపోనప్పటికీ</w:t>
      </w:r>
      <w:r w:rsidRPr="0003537C">
        <w:rPr>
          <w:cs/>
          <w:lang w:bidi="te"/>
        </w:rPr>
        <w:t xml:space="preserve">, </w:t>
      </w:r>
      <w:r w:rsidRPr="0003537C">
        <w:rPr>
          <w:cs/>
        </w:rPr>
        <w:t>ఆయనను</w:t>
      </w:r>
      <w:r w:rsidRPr="0003537C">
        <w:rPr>
          <w:cs/>
          <w:lang w:bidi="te"/>
        </w:rPr>
        <w:t xml:space="preserve"> </w:t>
      </w:r>
      <w:r w:rsidRPr="0003537C">
        <w:rPr>
          <w:cs/>
        </w:rPr>
        <w:t>మనము</w:t>
      </w:r>
      <w:r w:rsidRPr="0003537C">
        <w:rPr>
          <w:cs/>
          <w:lang w:bidi="te"/>
        </w:rPr>
        <w:t xml:space="preserve"> </w:t>
      </w:r>
      <w:r w:rsidRPr="0003537C">
        <w:rPr>
          <w:cs/>
        </w:rPr>
        <w:t>నిజమైన</w:t>
      </w:r>
      <w:r w:rsidRPr="0003537C">
        <w:rPr>
          <w:cs/>
          <w:lang w:bidi="te"/>
        </w:rPr>
        <w:t xml:space="preserve"> </w:t>
      </w:r>
      <w:r w:rsidRPr="0003537C">
        <w:rPr>
          <w:cs/>
        </w:rPr>
        <w:t>మారుమనస్సు</w:t>
      </w:r>
      <w:r w:rsidRPr="0003537C">
        <w:rPr>
          <w:cs/>
          <w:lang w:bidi="te"/>
        </w:rPr>
        <w:t xml:space="preserve"> </w:t>
      </w:r>
      <w:r w:rsidRPr="0003537C">
        <w:rPr>
          <w:cs/>
        </w:rPr>
        <w:t>మరియు</w:t>
      </w:r>
      <w:r w:rsidRPr="0003537C">
        <w:rPr>
          <w:cs/>
          <w:lang w:bidi="te"/>
        </w:rPr>
        <w:t xml:space="preserve"> </w:t>
      </w:r>
      <w:r w:rsidRPr="0003537C">
        <w:rPr>
          <w:cs/>
        </w:rPr>
        <w:t>భక్తితో</w:t>
      </w:r>
      <w:r w:rsidRPr="0003537C">
        <w:rPr>
          <w:cs/>
          <w:lang w:bidi="te"/>
        </w:rPr>
        <w:t xml:space="preserve"> </w:t>
      </w:r>
      <w:r w:rsidRPr="0003537C">
        <w:rPr>
          <w:cs/>
        </w:rPr>
        <w:t>ఆశ్రయించాలని</w:t>
      </w:r>
      <w:r w:rsidRPr="0003537C">
        <w:rPr>
          <w:cs/>
          <w:lang w:bidi="te"/>
        </w:rPr>
        <w:t xml:space="preserve"> </w:t>
      </w:r>
      <w:r w:rsidRPr="0003537C">
        <w:rPr>
          <w:cs/>
        </w:rPr>
        <w:t>దేవుడు</w:t>
      </w:r>
      <w:r w:rsidRPr="0003537C">
        <w:rPr>
          <w:cs/>
          <w:lang w:bidi="te"/>
        </w:rPr>
        <w:t xml:space="preserve"> </w:t>
      </w:r>
      <w:r w:rsidRPr="0003537C">
        <w:rPr>
          <w:cs/>
        </w:rPr>
        <w:t>మనకు</w:t>
      </w:r>
      <w:r w:rsidRPr="0003537C">
        <w:rPr>
          <w:cs/>
          <w:lang w:bidi="te"/>
        </w:rPr>
        <w:t xml:space="preserve"> </w:t>
      </w:r>
      <w:r w:rsidRPr="0003537C">
        <w:rPr>
          <w:cs/>
        </w:rPr>
        <w:t>పిలుపునిస్తున్నాడు</w:t>
      </w:r>
      <w:r w:rsidRPr="0003537C">
        <w:rPr>
          <w:cs/>
          <w:lang w:bidi="te"/>
        </w:rPr>
        <w:t>.</w:t>
      </w:r>
    </w:p>
    <w:p w14:paraId="41311185" w14:textId="2552252D" w:rsidR="00694221" w:rsidRDefault="006F16D0" w:rsidP="004C67E6">
      <w:pPr>
        <w:pStyle w:val="BodyText0"/>
        <w:rPr>
          <w:cs/>
          <w:lang w:bidi="te"/>
        </w:rPr>
      </w:pPr>
      <w:r w:rsidRPr="0003537C">
        <w:rPr>
          <w:cs/>
        </w:rPr>
        <w:t>క్రొత్త</w:t>
      </w:r>
      <w:r w:rsidRPr="0003537C">
        <w:rPr>
          <w:cs/>
          <w:lang w:bidi="te"/>
        </w:rPr>
        <w:t xml:space="preserve"> </w:t>
      </w:r>
      <w:r w:rsidRPr="0003537C">
        <w:rPr>
          <w:cs/>
        </w:rPr>
        <w:t>నిబంధన</w:t>
      </w:r>
      <w:r w:rsidRPr="0003537C">
        <w:rPr>
          <w:cs/>
          <w:lang w:bidi="te"/>
        </w:rPr>
        <w:t xml:space="preserve"> </w:t>
      </w:r>
      <w:r w:rsidRPr="0003537C">
        <w:rPr>
          <w:cs/>
        </w:rPr>
        <w:t>ప్రత్యక్షత</w:t>
      </w:r>
      <w:r w:rsidRPr="0003537C">
        <w:rPr>
          <w:cs/>
          <w:lang w:bidi="te"/>
        </w:rPr>
        <w:t xml:space="preserve"> </w:t>
      </w:r>
      <w:r w:rsidRPr="0003537C">
        <w:rPr>
          <w:cs/>
        </w:rPr>
        <w:t>యొక్క</w:t>
      </w:r>
      <w:r w:rsidRPr="0003537C">
        <w:rPr>
          <w:cs/>
          <w:lang w:bidi="te"/>
        </w:rPr>
        <w:t xml:space="preserve"> </w:t>
      </w:r>
      <w:r w:rsidRPr="0003537C">
        <w:rPr>
          <w:cs/>
        </w:rPr>
        <w:t>వెలుగులో</w:t>
      </w:r>
      <w:r w:rsidRPr="0003537C">
        <w:rPr>
          <w:cs/>
          <w:lang w:bidi="te"/>
        </w:rPr>
        <w:t xml:space="preserve"> </w:t>
      </w:r>
      <w:r w:rsidRPr="002B0304">
        <w:rPr>
          <w:rStyle w:val="text"/>
          <w:rFonts w:eastAsia="Gautami"/>
          <w:cs/>
        </w:rPr>
        <w:t>చూసినప్పుడు</w:t>
      </w:r>
      <w:r w:rsidRPr="004C67E6">
        <w:rPr>
          <w:cs/>
        </w:rPr>
        <w:t>, ఇశ్రాయేలు మరియు యూదాకు విరోధముగా దేవుడు చేసిన ప్రతి ఆరోపణ మరియు ప్రతి తీర్పు నేడు మనము నివసించవలసిన విధానమును గూర్చి మనకు జ్ఞానమును అనుగ్రహిస్తుంది. కాబట్టి, మనము దేవుని యొక్క తాత్కాలికమైన తీర్పులను అనుభవించుచున్నప్పటికీ, మనలను మనము తగ్గించుకొని, మన పాపములను ఒప్పుకొని, క్రీస్తునందు మన విశ్వాసమును నూతనపరచుకోవాలి.</w:t>
      </w:r>
    </w:p>
    <w:p w14:paraId="3BA8542D" w14:textId="5C6838A6" w:rsidR="00694221" w:rsidRDefault="006F16D0" w:rsidP="00694221">
      <w:pPr>
        <w:pStyle w:val="BodyText0"/>
        <w:rPr>
          <w:cs/>
          <w:lang w:bidi="te"/>
        </w:rPr>
      </w:pPr>
      <w:r w:rsidRPr="004C67E6">
        <w:rPr>
          <w:cs/>
        </w:rPr>
        <w:t xml:space="preserve">తీర్పు మరియు నిరీక్షణ మరియు వివృతమగుతున్న తీర్పుతో వ్యవహరించిన జ్ఞానుల కొరకు హోషేయ ఇచ్చిన ప్రత్యక్షతలను ఇప్పటి వరకు </w:t>
      </w:r>
      <w:r w:rsidRPr="002B0304">
        <w:rPr>
          <w:rStyle w:val="text"/>
          <w:rFonts w:eastAsia="Gautami"/>
          <w:cs/>
        </w:rPr>
        <w:t>మనము</w:t>
      </w:r>
      <w:r w:rsidRPr="004C67E6">
        <w:rPr>
          <w:cs/>
        </w:rPr>
        <w:t xml:space="preserve"> చూశాము కాబట్టి, మన గ్రంథములోని మూడవ </w:t>
      </w:r>
      <w:r w:rsidRPr="004C67E6">
        <w:rPr>
          <w:cs/>
        </w:rPr>
        <w:lastRenderedPageBreak/>
        <w:t>విభాగములో దేవుని వివృతమగుతున్న నిరీక్షణను గూర్చి హోషేయ ఇచ్చిన ప్రవచనముల ద్వారా అతడు తెలియపరచిన జ్ఞానమును చూచుటకు మనము సిద్ధముగా ఉన్నాము.</w:t>
      </w:r>
    </w:p>
    <w:p w14:paraId="21A21719" w14:textId="27CB41CE" w:rsidR="00694221" w:rsidRDefault="0003537C" w:rsidP="00694221">
      <w:pPr>
        <w:pStyle w:val="ChapterHeading"/>
      </w:pPr>
      <w:bookmarkStart w:id="47" w:name="_Toc49764230"/>
      <w:bookmarkStart w:id="48" w:name="_Toc63089012"/>
      <w:bookmarkStart w:id="49" w:name="_Toc81168573"/>
      <w:r>
        <w:rPr>
          <w:cs/>
          <w:lang w:val="te" w:bidi="te-IN"/>
        </w:rPr>
        <w:t>వివృతమగుతున్న</w:t>
      </w:r>
      <w:r>
        <w:rPr>
          <w:cs/>
          <w:lang w:val="te" w:bidi="te"/>
        </w:rPr>
        <w:t xml:space="preserve"> </w:t>
      </w:r>
      <w:r>
        <w:rPr>
          <w:cs/>
          <w:lang w:val="te" w:bidi="te-IN"/>
        </w:rPr>
        <w:t>నిరీక్షణ</w:t>
      </w:r>
      <w:bookmarkEnd w:id="47"/>
      <w:bookmarkEnd w:id="48"/>
      <w:bookmarkEnd w:id="49"/>
    </w:p>
    <w:p w14:paraId="682D9DA8" w14:textId="71E795BC" w:rsidR="00694221" w:rsidRDefault="006F16D0" w:rsidP="00694221">
      <w:pPr>
        <w:pStyle w:val="BodyText0"/>
        <w:rPr>
          <w:cs/>
          <w:lang w:bidi="te"/>
        </w:rPr>
      </w:pPr>
      <w:r w:rsidRPr="004C67E6">
        <w:rPr>
          <w:cs/>
        </w:rPr>
        <w:t xml:space="preserve">తన గ్రంథము యొక్క మొదటి విభాగములో, తీర్పు కాలము తరువాత, అంత్య దినములలో ఇశ్రాయేలు మరియు యూదా దావీదు గృహము యొక్క పరిపాలన క్రింద ఐక్యపరచబడతారని హోషేయ వివరించాడు. రెండవ విభాగములో, దేవుడు ఇశ్రాయేలు మీద న్యాయముగానే నాశనము ఎందుకు తీసుకొనివచ్చాడు, మరియు యూదా మీదికి తీర్పును ఎందుకు తీసుకొని </w:t>
      </w:r>
      <w:r w:rsidRPr="002B0304">
        <w:rPr>
          <w:rStyle w:val="text"/>
          <w:rFonts w:eastAsia="Gautami"/>
          <w:cs/>
        </w:rPr>
        <w:t>రాబోతున్నాడో</w:t>
      </w:r>
      <w:r w:rsidRPr="004C67E6">
        <w:rPr>
          <w:cs/>
        </w:rPr>
        <w:t xml:space="preserve"> వివరించుటకు హోషేయ తన పరిచర్యలో అనేక దశాబ్దముల పాటు ఇచ్చిన ప్రవచనములను తెలియపరచాడు. ఈ కఠినమైన వాస్తవములు హోషేయ గ్రంథమును మొదటిగా పొందుకున్న యూదా నాయకుల గుండెలను చీల్చియుంటాయి. ఏంటి అంతా నాశనమైపోయిందా? పరిస్థితులను చక్కబెట్టుటకు ఇశ్రాయేలు మరియు యూదాలు చేయగలిగినది ఏమైనా ఉన్నదా? మన గ్రంథము యొక్క మూడవ విభాగము ఈ ప్రశ్నలకు జవాబులను ఇచ్చింది. తన పరిచర్య ద్వారా తాను పొందుకొనిన మరికొన్ని ప్రత్యక్షతలను హోషేయ తెలియపరచాడు. మరియు దేవుని ఆశీర్వాదముల వైపునకు జ్ఞాన మార్గమును అనుసరించినవారి కొరకు అతడు ఇలా చేశాడు.</w:t>
      </w:r>
    </w:p>
    <w:p w14:paraId="23D344E5" w14:textId="148CA020" w:rsidR="00694221" w:rsidRDefault="006F16D0" w:rsidP="004C67E6">
      <w:pPr>
        <w:pStyle w:val="BodyText0"/>
        <w:rPr>
          <w:cs/>
          <w:lang w:bidi="te"/>
        </w:rPr>
      </w:pPr>
      <w:r w:rsidRPr="0003537C">
        <w:rPr>
          <w:cs/>
        </w:rPr>
        <w:t>ఈ</w:t>
      </w:r>
      <w:r w:rsidRPr="0003537C">
        <w:rPr>
          <w:cs/>
          <w:lang w:bidi="te"/>
        </w:rPr>
        <w:t xml:space="preserve"> </w:t>
      </w:r>
      <w:r w:rsidRPr="0003537C">
        <w:rPr>
          <w:cs/>
        </w:rPr>
        <w:t>గ్రంథములోని</w:t>
      </w:r>
      <w:r w:rsidRPr="0003537C">
        <w:rPr>
          <w:cs/>
          <w:lang w:bidi="te"/>
        </w:rPr>
        <w:t xml:space="preserve"> </w:t>
      </w:r>
      <w:r w:rsidRPr="0003537C">
        <w:rPr>
          <w:cs/>
        </w:rPr>
        <w:t>ఇతర</w:t>
      </w:r>
      <w:r w:rsidRPr="0003537C">
        <w:rPr>
          <w:cs/>
          <w:lang w:bidi="te"/>
        </w:rPr>
        <w:t xml:space="preserve"> </w:t>
      </w:r>
      <w:r w:rsidRPr="0003537C">
        <w:rPr>
          <w:cs/>
        </w:rPr>
        <w:t>విభాగములను</w:t>
      </w:r>
      <w:r w:rsidRPr="0003537C">
        <w:rPr>
          <w:cs/>
          <w:lang w:bidi="te"/>
        </w:rPr>
        <w:t xml:space="preserve"> </w:t>
      </w:r>
      <w:r w:rsidRPr="0003537C">
        <w:rPr>
          <w:cs/>
        </w:rPr>
        <w:t>చూసిన</w:t>
      </w:r>
      <w:r w:rsidRPr="0003537C">
        <w:rPr>
          <w:cs/>
          <w:lang w:bidi="te"/>
        </w:rPr>
        <w:t xml:space="preserve"> </w:t>
      </w:r>
      <w:r w:rsidRPr="0003537C">
        <w:rPr>
          <w:cs/>
        </w:rPr>
        <w:t>విధముగానే</w:t>
      </w:r>
      <w:r w:rsidRPr="0003537C">
        <w:rPr>
          <w:cs/>
          <w:lang w:bidi="te"/>
        </w:rPr>
        <w:t xml:space="preserve"> </w:t>
      </w:r>
      <w:r w:rsidRPr="0003537C">
        <w:rPr>
          <w:cs/>
        </w:rPr>
        <w:t>దేవుని</w:t>
      </w:r>
      <w:r w:rsidRPr="0003537C">
        <w:rPr>
          <w:cs/>
          <w:lang w:bidi="te"/>
        </w:rPr>
        <w:t xml:space="preserve"> </w:t>
      </w:r>
      <w:r w:rsidRPr="0003537C">
        <w:rPr>
          <w:cs/>
        </w:rPr>
        <w:t>యొద్ద</w:t>
      </w:r>
      <w:r w:rsidRPr="0003537C">
        <w:rPr>
          <w:cs/>
          <w:lang w:bidi="te"/>
        </w:rPr>
        <w:t xml:space="preserve"> </w:t>
      </w:r>
      <w:r w:rsidRPr="0003537C">
        <w:rPr>
          <w:cs/>
        </w:rPr>
        <w:t>నుండి</w:t>
      </w:r>
      <w:r w:rsidRPr="0003537C">
        <w:rPr>
          <w:cs/>
          <w:lang w:bidi="te"/>
        </w:rPr>
        <w:t xml:space="preserve"> </w:t>
      </w:r>
      <w:r w:rsidRPr="0003537C">
        <w:rPr>
          <w:cs/>
        </w:rPr>
        <w:t>కలుగు</w:t>
      </w:r>
      <w:r w:rsidRPr="0003537C">
        <w:rPr>
          <w:cs/>
          <w:lang w:bidi="te"/>
        </w:rPr>
        <w:t xml:space="preserve"> </w:t>
      </w:r>
      <w:r w:rsidRPr="0003537C">
        <w:rPr>
          <w:cs/>
        </w:rPr>
        <w:t>వివృతమగు</w:t>
      </w:r>
      <w:r w:rsidRPr="0003537C">
        <w:rPr>
          <w:cs/>
          <w:lang w:bidi="te"/>
        </w:rPr>
        <w:t xml:space="preserve"> </w:t>
      </w:r>
      <w:r w:rsidRPr="0003537C">
        <w:rPr>
          <w:cs/>
        </w:rPr>
        <w:t>నిరీక్షణను</w:t>
      </w:r>
      <w:r w:rsidRPr="0003537C">
        <w:rPr>
          <w:cs/>
          <w:lang w:bidi="te"/>
        </w:rPr>
        <w:t xml:space="preserve"> </w:t>
      </w:r>
      <w:r w:rsidRPr="0003537C">
        <w:rPr>
          <w:cs/>
        </w:rPr>
        <w:t>గూర్చి</w:t>
      </w:r>
      <w:r w:rsidRPr="0003537C">
        <w:rPr>
          <w:cs/>
          <w:lang w:bidi="te"/>
        </w:rPr>
        <w:t xml:space="preserve"> </w:t>
      </w:r>
      <w:r w:rsidRPr="0003537C">
        <w:rPr>
          <w:cs/>
        </w:rPr>
        <w:t>హోషేయ</w:t>
      </w:r>
      <w:r w:rsidRPr="0003537C">
        <w:rPr>
          <w:cs/>
          <w:lang w:bidi="te"/>
        </w:rPr>
        <w:t xml:space="preserve"> </w:t>
      </w:r>
      <w:r w:rsidRPr="0003537C">
        <w:rPr>
          <w:cs/>
        </w:rPr>
        <w:t>ఇచ్చిన</w:t>
      </w:r>
      <w:r w:rsidRPr="0003537C">
        <w:rPr>
          <w:cs/>
          <w:lang w:bidi="te"/>
        </w:rPr>
        <w:t xml:space="preserve"> </w:t>
      </w:r>
      <w:r w:rsidRPr="0003537C">
        <w:rPr>
          <w:cs/>
        </w:rPr>
        <w:t>బోధలను</w:t>
      </w:r>
      <w:r w:rsidRPr="0003537C">
        <w:rPr>
          <w:cs/>
          <w:lang w:bidi="te"/>
        </w:rPr>
        <w:t xml:space="preserve"> </w:t>
      </w:r>
      <w:r w:rsidRPr="0003537C">
        <w:rPr>
          <w:cs/>
        </w:rPr>
        <w:t>మనము</w:t>
      </w:r>
      <w:r w:rsidRPr="0003537C">
        <w:rPr>
          <w:cs/>
          <w:lang w:bidi="te"/>
        </w:rPr>
        <w:t xml:space="preserve"> </w:t>
      </w:r>
      <w:r w:rsidRPr="0003537C">
        <w:rPr>
          <w:cs/>
        </w:rPr>
        <w:t>విశదీకరిద్దాము</w:t>
      </w:r>
      <w:r w:rsidRPr="0003537C">
        <w:rPr>
          <w:cs/>
          <w:lang w:bidi="te"/>
        </w:rPr>
        <w:t>.</w:t>
      </w:r>
      <w:r w:rsidR="00564378">
        <w:rPr>
          <w:cs/>
          <w:lang w:bidi="te"/>
        </w:rPr>
        <w:t xml:space="preserve"> </w:t>
      </w:r>
      <w:r w:rsidRPr="0003537C">
        <w:rPr>
          <w:cs/>
        </w:rPr>
        <w:t>దీని</w:t>
      </w:r>
      <w:r w:rsidRPr="0003537C">
        <w:rPr>
          <w:cs/>
          <w:lang w:bidi="te"/>
        </w:rPr>
        <w:t xml:space="preserve"> </w:t>
      </w:r>
      <w:r w:rsidRPr="0003537C">
        <w:rPr>
          <w:cs/>
        </w:rPr>
        <w:t>యొక్క</w:t>
      </w:r>
      <w:r w:rsidRPr="0003537C">
        <w:rPr>
          <w:cs/>
          <w:lang w:bidi="te"/>
        </w:rPr>
        <w:t xml:space="preserve"> </w:t>
      </w:r>
      <w:r w:rsidRPr="0003537C">
        <w:rPr>
          <w:cs/>
        </w:rPr>
        <w:t>వాస్తవిక</w:t>
      </w:r>
      <w:r w:rsidRPr="0003537C">
        <w:rPr>
          <w:cs/>
          <w:lang w:bidi="te"/>
        </w:rPr>
        <w:t xml:space="preserve"> </w:t>
      </w:r>
      <w:r w:rsidRPr="0003537C">
        <w:rPr>
          <w:cs/>
        </w:rPr>
        <w:t>అర్థమును</w:t>
      </w:r>
      <w:r w:rsidRPr="0003537C">
        <w:rPr>
          <w:cs/>
          <w:lang w:bidi="te"/>
        </w:rPr>
        <w:t xml:space="preserve"> </w:t>
      </w:r>
      <w:r w:rsidRPr="0003537C">
        <w:rPr>
          <w:cs/>
        </w:rPr>
        <w:t>మనము</w:t>
      </w:r>
      <w:r w:rsidRPr="0003537C">
        <w:rPr>
          <w:cs/>
          <w:lang w:bidi="te"/>
        </w:rPr>
        <w:t xml:space="preserve"> </w:t>
      </w:r>
      <w:r w:rsidRPr="0003537C">
        <w:rPr>
          <w:cs/>
        </w:rPr>
        <w:t>పరిగణిద్దాము</w:t>
      </w:r>
      <w:r w:rsidRPr="0003537C">
        <w:rPr>
          <w:cs/>
          <w:lang w:bidi="te"/>
        </w:rPr>
        <w:t xml:space="preserve">. </w:t>
      </w:r>
      <w:r w:rsidRPr="0003537C">
        <w:rPr>
          <w:cs/>
        </w:rPr>
        <w:t>తరువాత</w:t>
      </w:r>
      <w:r w:rsidRPr="0003537C">
        <w:rPr>
          <w:cs/>
          <w:lang w:bidi="te"/>
        </w:rPr>
        <w:t xml:space="preserve">, </w:t>
      </w:r>
      <w:r w:rsidRPr="0003537C">
        <w:rPr>
          <w:cs/>
        </w:rPr>
        <w:t>ఆధునిక</w:t>
      </w:r>
      <w:r w:rsidRPr="0003537C">
        <w:rPr>
          <w:cs/>
          <w:lang w:bidi="te"/>
        </w:rPr>
        <w:t xml:space="preserve"> </w:t>
      </w:r>
      <w:r w:rsidRPr="0003537C">
        <w:rPr>
          <w:cs/>
        </w:rPr>
        <w:t>అనువర్తనమును</w:t>
      </w:r>
      <w:r w:rsidRPr="0003537C">
        <w:rPr>
          <w:cs/>
          <w:lang w:bidi="te"/>
        </w:rPr>
        <w:t xml:space="preserve"> </w:t>
      </w:r>
      <w:r w:rsidRPr="0003537C">
        <w:rPr>
          <w:cs/>
        </w:rPr>
        <w:t>మనము</w:t>
      </w:r>
      <w:r w:rsidRPr="0003537C">
        <w:rPr>
          <w:cs/>
          <w:lang w:bidi="te"/>
        </w:rPr>
        <w:t xml:space="preserve"> </w:t>
      </w:r>
      <w:r w:rsidRPr="0003537C">
        <w:rPr>
          <w:cs/>
        </w:rPr>
        <w:t>చూద్దాము</w:t>
      </w:r>
      <w:r w:rsidRPr="0003537C">
        <w:rPr>
          <w:cs/>
          <w:lang w:bidi="te"/>
        </w:rPr>
        <w:t xml:space="preserve">. </w:t>
      </w:r>
      <w:r w:rsidRPr="0003537C">
        <w:rPr>
          <w:cs/>
        </w:rPr>
        <w:t>కాబట్టి</w:t>
      </w:r>
      <w:r w:rsidRPr="0003537C">
        <w:rPr>
          <w:cs/>
          <w:lang w:bidi="te"/>
        </w:rPr>
        <w:t xml:space="preserve">, </w:t>
      </w:r>
      <w:r w:rsidRPr="0003537C">
        <w:rPr>
          <w:cs/>
        </w:rPr>
        <w:t>తన</w:t>
      </w:r>
      <w:r w:rsidRPr="0003537C">
        <w:rPr>
          <w:cs/>
          <w:lang w:bidi="te"/>
        </w:rPr>
        <w:t xml:space="preserve"> </w:t>
      </w:r>
      <w:r w:rsidRPr="0003537C">
        <w:rPr>
          <w:cs/>
        </w:rPr>
        <w:t>గ్రంథమును</w:t>
      </w:r>
      <w:r w:rsidRPr="0003537C">
        <w:rPr>
          <w:cs/>
          <w:lang w:bidi="te"/>
        </w:rPr>
        <w:t xml:space="preserve"> </w:t>
      </w:r>
      <w:r w:rsidRPr="0003537C">
        <w:rPr>
          <w:cs/>
        </w:rPr>
        <w:t>ముందుగా</w:t>
      </w:r>
      <w:r w:rsidRPr="0003537C">
        <w:rPr>
          <w:cs/>
          <w:lang w:bidi="te"/>
        </w:rPr>
        <w:t xml:space="preserve"> </w:t>
      </w:r>
      <w:r w:rsidRPr="0003537C">
        <w:rPr>
          <w:cs/>
        </w:rPr>
        <w:t>పొందుకున్న</w:t>
      </w:r>
      <w:r w:rsidRPr="0003537C">
        <w:rPr>
          <w:cs/>
          <w:lang w:bidi="te"/>
        </w:rPr>
        <w:t xml:space="preserve"> </w:t>
      </w:r>
      <w:r w:rsidRPr="0003537C">
        <w:rPr>
          <w:cs/>
        </w:rPr>
        <w:t>యూదా</w:t>
      </w:r>
      <w:r w:rsidRPr="0003537C">
        <w:rPr>
          <w:cs/>
          <w:lang w:bidi="te"/>
        </w:rPr>
        <w:t xml:space="preserve"> </w:t>
      </w:r>
      <w:r w:rsidRPr="0003537C">
        <w:rPr>
          <w:cs/>
        </w:rPr>
        <w:t>నాయకులకు</w:t>
      </w:r>
      <w:r w:rsidRPr="0003537C">
        <w:rPr>
          <w:cs/>
          <w:lang w:bidi="te"/>
        </w:rPr>
        <w:t xml:space="preserve"> </w:t>
      </w:r>
      <w:r w:rsidRPr="0003537C">
        <w:rPr>
          <w:cs/>
        </w:rPr>
        <w:t>హోషేయ</w:t>
      </w:r>
      <w:r w:rsidRPr="0003537C">
        <w:rPr>
          <w:cs/>
          <w:lang w:bidi="te"/>
        </w:rPr>
        <w:t xml:space="preserve"> </w:t>
      </w:r>
      <w:r w:rsidRPr="0003537C">
        <w:rPr>
          <w:cs/>
        </w:rPr>
        <w:t>ఏ</w:t>
      </w:r>
      <w:r w:rsidRPr="0003537C">
        <w:rPr>
          <w:cs/>
          <w:lang w:bidi="te"/>
        </w:rPr>
        <w:t xml:space="preserve"> </w:t>
      </w:r>
      <w:r w:rsidRPr="0003537C">
        <w:rPr>
          <w:cs/>
        </w:rPr>
        <w:t>విధమైన</w:t>
      </w:r>
      <w:r w:rsidRPr="0003537C">
        <w:rPr>
          <w:cs/>
          <w:lang w:bidi="te"/>
        </w:rPr>
        <w:t xml:space="preserve"> </w:t>
      </w:r>
      <w:r w:rsidRPr="0003537C">
        <w:rPr>
          <w:cs/>
        </w:rPr>
        <w:t>వాస్తవిక</w:t>
      </w:r>
      <w:r w:rsidRPr="0003537C">
        <w:rPr>
          <w:cs/>
          <w:lang w:bidi="te"/>
        </w:rPr>
        <w:t xml:space="preserve"> </w:t>
      </w:r>
      <w:r w:rsidRPr="0003537C">
        <w:rPr>
          <w:cs/>
        </w:rPr>
        <w:t>అర్థమును</w:t>
      </w:r>
      <w:r w:rsidRPr="0003537C">
        <w:rPr>
          <w:cs/>
          <w:lang w:bidi="te"/>
        </w:rPr>
        <w:t xml:space="preserve"> </w:t>
      </w:r>
      <w:r w:rsidRPr="0003537C">
        <w:rPr>
          <w:cs/>
        </w:rPr>
        <w:t>అందించగోరాడు</w:t>
      </w:r>
      <w:r w:rsidRPr="0003537C">
        <w:rPr>
          <w:cs/>
          <w:lang w:bidi="te"/>
        </w:rPr>
        <w:t>?</w:t>
      </w:r>
    </w:p>
    <w:p w14:paraId="3906E401" w14:textId="43B2221B" w:rsidR="00694221" w:rsidRPr="004C67E6" w:rsidRDefault="004D520A" w:rsidP="004C67E6">
      <w:pPr>
        <w:pStyle w:val="PanelHeading"/>
        <w:rPr>
          <w:cs/>
        </w:rPr>
      </w:pPr>
      <w:bookmarkStart w:id="50" w:name="_Toc49764231"/>
      <w:bookmarkStart w:id="51" w:name="_Toc63089013"/>
      <w:bookmarkStart w:id="52" w:name="_Toc81168574"/>
      <w:r w:rsidRPr="004C67E6">
        <w:rPr>
          <w:cs/>
        </w:rPr>
        <w:t>వాస్తవిక అర్థము</w:t>
      </w:r>
      <w:bookmarkEnd w:id="50"/>
      <w:bookmarkEnd w:id="51"/>
      <w:bookmarkEnd w:id="52"/>
    </w:p>
    <w:p w14:paraId="524ED146" w14:textId="001DDBF9" w:rsidR="00694221" w:rsidRPr="00CA7A4A" w:rsidRDefault="006F16D0" w:rsidP="00694221">
      <w:pPr>
        <w:pStyle w:val="BodyText0"/>
        <w:rPr>
          <w:lang w:val="en-IN" w:bidi="te"/>
        </w:rPr>
      </w:pPr>
      <w:r w:rsidRPr="004C67E6">
        <w:rPr>
          <w:cs/>
        </w:rPr>
        <w:t>తన గ్రంథములోని చివరి విభాగములోని ప్రత్యక్షతలను హోషేయ ఈ విధంగా క్రోడీకరించి</w:t>
      </w:r>
      <w:r w:rsidRPr="002B0304">
        <w:rPr>
          <w:rStyle w:val="text"/>
          <w:rFonts w:eastAsia="Gautami"/>
          <w:cs/>
        </w:rPr>
        <w:t>యుండవచ్చు</w:t>
      </w:r>
      <w:r w:rsidR="00DE115C" w:rsidRPr="004C67E6">
        <w:rPr>
          <w:rFonts w:hint="cs"/>
          <w:cs/>
        </w:rPr>
        <w:t>:</w:t>
      </w:r>
    </w:p>
    <w:p w14:paraId="270A0F7E" w14:textId="1FCFC0A2" w:rsidR="00694221" w:rsidRPr="004C67E6" w:rsidRDefault="006F16D0" w:rsidP="004C67E6">
      <w:pPr>
        <w:pStyle w:val="Quotations"/>
        <w:rPr>
          <w:cs/>
        </w:rPr>
      </w:pPr>
      <w:r w:rsidRPr="004C67E6">
        <w:rPr>
          <w:cs/>
        </w:rPr>
        <w:t>దేవుడు తన ప్రజలకు ఇచ్చిన కృపగల ప్రతిస్పందనలలో అంత్య దినములలో కలుగు దేవుని ఆశీర్వాదములను గూర్చిన నిరీక్షణ కనబడుతుంది, కాని దేవుని ప్రజలు ఆయన తీర్పులకు సరియైన విధానములో స్పందిస్తేనే ఈ ఆశీర్వాదములు కలుగుతాయి.</w:t>
      </w:r>
    </w:p>
    <w:p w14:paraId="2B4A0F5C" w14:textId="4AB86A38" w:rsidR="006F16D0" w:rsidRPr="0003537C" w:rsidRDefault="006F16D0" w:rsidP="00694221">
      <w:pPr>
        <w:pStyle w:val="BodyText0"/>
        <w:rPr>
          <w:cs/>
          <w:lang w:bidi="te"/>
        </w:rPr>
      </w:pPr>
      <w:r w:rsidRPr="004C67E6">
        <w:rPr>
          <w:cs/>
        </w:rPr>
        <w:t xml:space="preserve">ఈ అధ్యాయములలో, రెండు </w:t>
      </w:r>
      <w:r w:rsidRPr="002B0304">
        <w:rPr>
          <w:rStyle w:val="text"/>
          <w:rFonts w:eastAsia="Gautami"/>
          <w:cs/>
        </w:rPr>
        <w:t>దృష్టికోణములను</w:t>
      </w:r>
      <w:r w:rsidRPr="004C67E6">
        <w:rPr>
          <w:cs/>
        </w:rPr>
        <w:t xml:space="preserve"> స్థాపించుటకు హోషేయ తన పరిచర్య కాలమంతటి నుండి ప్రవచనములను సేకరించాడు. మొదటిగా, తన ప్రజలు చేసిన పాపములకు దేవుడు కృపతో స్పందించుట ద్వారా అంత్య దినములలో కలుగు దేవుని ఆశీర్వాదములను గూర్చి ఇంకను </w:t>
      </w:r>
      <w:r w:rsidRPr="004C67E6">
        <w:rPr>
          <w:cs/>
        </w:rPr>
        <w:lastRenderedPageBreak/>
        <w:t>నిరీక్షణ మిగిలియుండినది. కాని రెండవదిగా, దేవుని ప్రజలు ఆయన తీర్పులకు సరియైన విధానములో స్పందిస్తేనే అంత్య దినముల ఆశీర్వాదములు కలుగుతాయని కూడా</w:t>
      </w:r>
      <w:r w:rsidR="00564378" w:rsidRPr="004C67E6">
        <w:rPr>
          <w:cs/>
        </w:rPr>
        <w:t xml:space="preserve"> </w:t>
      </w:r>
      <w:r w:rsidRPr="004C67E6">
        <w:rPr>
          <w:cs/>
        </w:rPr>
        <w:t>హోషేయ యొక్క ప్రవచనములు స్పష్టము చేశాయి.</w:t>
      </w:r>
    </w:p>
    <w:p w14:paraId="4ECA088E" w14:textId="5EED252F" w:rsidR="00694221" w:rsidRDefault="006F16D0" w:rsidP="004C67E6">
      <w:pPr>
        <w:pStyle w:val="BodyText0"/>
        <w:rPr>
          <w:cs/>
          <w:lang w:bidi="te"/>
        </w:rPr>
      </w:pPr>
      <w:r w:rsidRPr="0003537C">
        <w:rPr>
          <w:cs/>
        </w:rPr>
        <w:t>తన</w:t>
      </w:r>
      <w:r w:rsidRPr="0003537C">
        <w:rPr>
          <w:cs/>
          <w:lang w:bidi="te"/>
        </w:rPr>
        <w:t xml:space="preserve"> </w:t>
      </w:r>
      <w:r w:rsidRPr="0003537C">
        <w:rPr>
          <w:cs/>
        </w:rPr>
        <w:t>మూడవ</w:t>
      </w:r>
      <w:r w:rsidRPr="0003537C">
        <w:rPr>
          <w:cs/>
          <w:lang w:bidi="te"/>
        </w:rPr>
        <w:t xml:space="preserve"> </w:t>
      </w:r>
      <w:r w:rsidRPr="0003537C">
        <w:rPr>
          <w:cs/>
        </w:rPr>
        <w:t>విభాగములో</w:t>
      </w:r>
      <w:r w:rsidRPr="0003537C">
        <w:rPr>
          <w:cs/>
          <w:lang w:bidi="te"/>
        </w:rPr>
        <w:t xml:space="preserve"> </w:t>
      </w:r>
      <w:r w:rsidRPr="0003537C">
        <w:rPr>
          <w:cs/>
        </w:rPr>
        <w:t>హోషేయ</w:t>
      </w:r>
      <w:r w:rsidRPr="0003537C">
        <w:rPr>
          <w:cs/>
          <w:lang w:bidi="te"/>
        </w:rPr>
        <w:t xml:space="preserve"> </w:t>
      </w:r>
      <w:r w:rsidRPr="0003537C">
        <w:rPr>
          <w:cs/>
        </w:rPr>
        <w:t>యొక్క</w:t>
      </w:r>
      <w:r w:rsidRPr="0003537C">
        <w:rPr>
          <w:cs/>
          <w:lang w:bidi="te"/>
        </w:rPr>
        <w:t xml:space="preserve"> </w:t>
      </w:r>
      <w:r w:rsidRPr="0003537C">
        <w:rPr>
          <w:cs/>
        </w:rPr>
        <w:t>వాస్తవిక</w:t>
      </w:r>
      <w:r w:rsidRPr="0003537C">
        <w:rPr>
          <w:cs/>
          <w:lang w:bidi="te"/>
        </w:rPr>
        <w:t xml:space="preserve"> </w:t>
      </w:r>
      <w:r w:rsidRPr="0003537C">
        <w:rPr>
          <w:cs/>
        </w:rPr>
        <w:t>అర్థములోని</w:t>
      </w:r>
      <w:r w:rsidRPr="0003537C">
        <w:rPr>
          <w:cs/>
          <w:lang w:bidi="te"/>
        </w:rPr>
        <w:t xml:space="preserve"> </w:t>
      </w:r>
      <w:r w:rsidRPr="0003537C">
        <w:rPr>
          <w:cs/>
        </w:rPr>
        <w:t>రెండు</w:t>
      </w:r>
      <w:r w:rsidRPr="0003537C">
        <w:rPr>
          <w:cs/>
          <w:lang w:bidi="te"/>
        </w:rPr>
        <w:t xml:space="preserve"> </w:t>
      </w:r>
      <w:r w:rsidRPr="0003537C">
        <w:rPr>
          <w:cs/>
        </w:rPr>
        <w:t>వైపులను</w:t>
      </w:r>
      <w:r w:rsidRPr="0003537C">
        <w:rPr>
          <w:cs/>
          <w:lang w:bidi="te"/>
        </w:rPr>
        <w:t xml:space="preserve"> </w:t>
      </w:r>
      <w:r w:rsidRPr="0003537C">
        <w:rPr>
          <w:cs/>
        </w:rPr>
        <w:t>మనము</w:t>
      </w:r>
      <w:r w:rsidRPr="0003537C">
        <w:rPr>
          <w:cs/>
          <w:lang w:bidi="te"/>
        </w:rPr>
        <w:t xml:space="preserve"> </w:t>
      </w:r>
      <w:r w:rsidRPr="0003537C">
        <w:rPr>
          <w:cs/>
        </w:rPr>
        <w:t>చూద్దాము</w:t>
      </w:r>
      <w:r w:rsidRPr="0003537C">
        <w:rPr>
          <w:cs/>
          <w:lang w:bidi="te"/>
        </w:rPr>
        <w:t xml:space="preserve"> </w:t>
      </w:r>
      <w:r w:rsidRPr="0003537C">
        <w:rPr>
          <w:cs/>
        </w:rPr>
        <w:t>మొదటిగా</w:t>
      </w:r>
      <w:r w:rsidRPr="0003537C">
        <w:rPr>
          <w:cs/>
          <w:lang w:bidi="te"/>
        </w:rPr>
        <w:t xml:space="preserve"> </w:t>
      </w:r>
      <w:r w:rsidRPr="0003537C">
        <w:rPr>
          <w:cs/>
        </w:rPr>
        <w:t>తన</w:t>
      </w:r>
      <w:r w:rsidRPr="0003537C">
        <w:rPr>
          <w:cs/>
          <w:lang w:bidi="te"/>
        </w:rPr>
        <w:t xml:space="preserve"> </w:t>
      </w:r>
      <w:r w:rsidRPr="0003537C">
        <w:rPr>
          <w:cs/>
        </w:rPr>
        <w:t>ప్రజలు</w:t>
      </w:r>
      <w:r w:rsidRPr="0003537C">
        <w:rPr>
          <w:cs/>
          <w:lang w:bidi="te"/>
        </w:rPr>
        <w:t xml:space="preserve"> </w:t>
      </w:r>
      <w:r w:rsidRPr="0003537C">
        <w:rPr>
          <w:cs/>
        </w:rPr>
        <w:t>చేసిన</w:t>
      </w:r>
      <w:r w:rsidRPr="0003537C">
        <w:rPr>
          <w:cs/>
          <w:lang w:bidi="te"/>
        </w:rPr>
        <w:t xml:space="preserve"> </w:t>
      </w:r>
      <w:r w:rsidRPr="0003537C">
        <w:rPr>
          <w:cs/>
        </w:rPr>
        <w:t>పాపములకు</w:t>
      </w:r>
      <w:r w:rsidRPr="0003537C">
        <w:rPr>
          <w:cs/>
          <w:lang w:bidi="te"/>
        </w:rPr>
        <w:t xml:space="preserve"> </w:t>
      </w:r>
      <w:r w:rsidRPr="0003537C">
        <w:rPr>
          <w:cs/>
        </w:rPr>
        <w:t>దేవుడిచ్చిన</w:t>
      </w:r>
      <w:r w:rsidRPr="0003537C">
        <w:rPr>
          <w:cs/>
          <w:lang w:bidi="te"/>
        </w:rPr>
        <w:t xml:space="preserve"> </w:t>
      </w:r>
      <w:r w:rsidRPr="0003537C">
        <w:rPr>
          <w:cs/>
        </w:rPr>
        <w:t>ప్రతిస్పందనలు</w:t>
      </w:r>
      <w:r w:rsidRPr="0003537C">
        <w:rPr>
          <w:cs/>
          <w:lang w:bidi="te"/>
        </w:rPr>
        <w:t xml:space="preserve">, </w:t>
      </w:r>
      <w:r w:rsidRPr="0003537C">
        <w:rPr>
          <w:cs/>
        </w:rPr>
        <w:t>మరియు</w:t>
      </w:r>
      <w:r w:rsidRPr="0003537C">
        <w:rPr>
          <w:cs/>
          <w:lang w:bidi="te"/>
        </w:rPr>
        <w:t xml:space="preserve"> </w:t>
      </w:r>
      <w:r w:rsidRPr="0003537C">
        <w:rPr>
          <w:cs/>
        </w:rPr>
        <w:t>తరువాత</w:t>
      </w:r>
      <w:r w:rsidRPr="0003537C">
        <w:rPr>
          <w:cs/>
          <w:lang w:bidi="te"/>
        </w:rPr>
        <w:t xml:space="preserve"> </w:t>
      </w:r>
      <w:r w:rsidRPr="0003537C">
        <w:rPr>
          <w:cs/>
        </w:rPr>
        <w:t>దేవునికి</w:t>
      </w:r>
      <w:r w:rsidRPr="0003537C">
        <w:rPr>
          <w:cs/>
          <w:lang w:bidi="te"/>
        </w:rPr>
        <w:t xml:space="preserve"> </w:t>
      </w:r>
      <w:r w:rsidRPr="0003537C">
        <w:rPr>
          <w:cs/>
        </w:rPr>
        <w:t>ప్రజలు</w:t>
      </w:r>
      <w:r w:rsidRPr="0003537C">
        <w:rPr>
          <w:cs/>
          <w:lang w:bidi="te"/>
        </w:rPr>
        <w:t xml:space="preserve"> </w:t>
      </w:r>
      <w:r w:rsidRPr="0003537C">
        <w:rPr>
          <w:cs/>
        </w:rPr>
        <w:t>స్పందించిన</w:t>
      </w:r>
      <w:r w:rsidRPr="0003537C">
        <w:rPr>
          <w:cs/>
          <w:lang w:bidi="te"/>
        </w:rPr>
        <w:t xml:space="preserve"> </w:t>
      </w:r>
      <w:r w:rsidRPr="0003537C">
        <w:rPr>
          <w:cs/>
        </w:rPr>
        <w:t>విధానములు</w:t>
      </w:r>
      <w:r w:rsidRPr="0003537C">
        <w:rPr>
          <w:cs/>
          <w:lang w:bidi="te"/>
        </w:rPr>
        <w:t>.</w:t>
      </w:r>
      <w:r w:rsidR="00564378">
        <w:rPr>
          <w:cs/>
          <w:lang w:bidi="te"/>
        </w:rPr>
        <w:t xml:space="preserve"> </w:t>
      </w:r>
      <w:r w:rsidRPr="0003537C">
        <w:rPr>
          <w:cs/>
        </w:rPr>
        <w:t>ఆరంభించుటకు</w:t>
      </w:r>
      <w:r w:rsidRPr="0003537C">
        <w:rPr>
          <w:cs/>
          <w:lang w:bidi="te"/>
        </w:rPr>
        <w:t xml:space="preserve">, </w:t>
      </w:r>
      <w:r w:rsidRPr="0003537C">
        <w:rPr>
          <w:cs/>
        </w:rPr>
        <w:t>తన</w:t>
      </w:r>
      <w:r w:rsidRPr="0003537C">
        <w:rPr>
          <w:cs/>
          <w:lang w:bidi="te"/>
        </w:rPr>
        <w:t xml:space="preserve"> </w:t>
      </w:r>
      <w:r w:rsidRPr="0003537C">
        <w:rPr>
          <w:cs/>
        </w:rPr>
        <w:t>ప్రజలు</w:t>
      </w:r>
      <w:r w:rsidRPr="0003537C">
        <w:rPr>
          <w:cs/>
          <w:lang w:bidi="te"/>
        </w:rPr>
        <w:t xml:space="preserve"> </w:t>
      </w:r>
      <w:r w:rsidRPr="0003537C">
        <w:rPr>
          <w:cs/>
        </w:rPr>
        <w:t>చేసిన</w:t>
      </w:r>
      <w:r w:rsidRPr="0003537C">
        <w:rPr>
          <w:cs/>
          <w:lang w:bidi="te"/>
        </w:rPr>
        <w:t xml:space="preserve"> </w:t>
      </w:r>
      <w:r w:rsidRPr="0003537C">
        <w:rPr>
          <w:cs/>
        </w:rPr>
        <w:t>పాపములకు</w:t>
      </w:r>
      <w:r w:rsidRPr="0003537C">
        <w:rPr>
          <w:cs/>
          <w:lang w:bidi="te"/>
        </w:rPr>
        <w:t xml:space="preserve"> </w:t>
      </w:r>
      <w:r w:rsidRPr="0003537C">
        <w:rPr>
          <w:cs/>
        </w:rPr>
        <w:t>దేవుడిచ్చిన</w:t>
      </w:r>
      <w:r w:rsidRPr="0003537C">
        <w:rPr>
          <w:cs/>
          <w:lang w:bidi="te"/>
        </w:rPr>
        <w:t xml:space="preserve"> </w:t>
      </w:r>
      <w:r w:rsidRPr="0003537C">
        <w:rPr>
          <w:cs/>
        </w:rPr>
        <w:t>ప్రతిస్పందనలలో</w:t>
      </w:r>
      <w:r w:rsidRPr="0003537C">
        <w:rPr>
          <w:cs/>
          <w:lang w:bidi="te"/>
        </w:rPr>
        <w:t xml:space="preserve"> </w:t>
      </w:r>
      <w:r w:rsidRPr="0003537C">
        <w:rPr>
          <w:cs/>
        </w:rPr>
        <w:t>నుండి</w:t>
      </w:r>
      <w:r w:rsidRPr="0003537C">
        <w:rPr>
          <w:cs/>
          <w:lang w:bidi="te"/>
        </w:rPr>
        <w:t xml:space="preserve"> </w:t>
      </w:r>
      <w:r w:rsidRPr="0003537C">
        <w:rPr>
          <w:cs/>
        </w:rPr>
        <w:t>యూదా</w:t>
      </w:r>
      <w:r w:rsidRPr="0003537C">
        <w:rPr>
          <w:cs/>
          <w:lang w:bidi="te"/>
        </w:rPr>
        <w:t xml:space="preserve"> </w:t>
      </w:r>
      <w:r w:rsidRPr="0003537C">
        <w:rPr>
          <w:cs/>
        </w:rPr>
        <w:t>నాయకులు</w:t>
      </w:r>
      <w:r w:rsidRPr="0003537C">
        <w:rPr>
          <w:cs/>
          <w:lang w:bidi="te"/>
        </w:rPr>
        <w:t xml:space="preserve"> </w:t>
      </w:r>
      <w:r w:rsidRPr="0003537C">
        <w:rPr>
          <w:cs/>
        </w:rPr>
        <w:t>ఏమి</w:t>
      </w:r>
      <w:r w:rsidRPr="0003537C">
        <w:rPr>
          <w:cs/>
          <w:lang w:bidi="te"/>
        </w:rPr>
        <w:t xml:space="preserve"> </w:t>
      </w:r>
      <w:r w:rsidRPr="0003537C">
        <w:rPr>
          <w:cs/>
        </w:rPr>
        <w:t>నేర్చుకోవాలని</w:t>
      </w:r>
      <w:r w:rsidRPr="0003537C">
        <w:rPr>
          <w:cs/>
          <w:lang w:bidi="te"/>
        </w:rPr>
        <w:t xml:space="preserve"> </w:t>
      </w:r>
      <w:r w:rsidRPr="0003537C">
        <w:rPr>
          <w:cs/>
        </w:rPr>
        <w:t>హోషేయ</w:t>
      </w:r>
      <w:r w:rsidRPr="0003537C">
        <w:rPr>
          <w:cs/>
          <w:lang w:bidi="te"/>
        </w:rPr>
        <w:t xml:space="preserve"> </w:t>
      </w:r>
      <w:r w:rsidRPr="0003537C">
        <w:rPr>
          <w:cs/>
        </w:rPr>
        <w:t>కోరాడు</w:t>
      </w:r>
      <w:r w:rsidRPr="0003537C">
        <w:rPr>
          <w:cs/>
          <w:lang w:bidi="te"/>
        </w:rPr>
        <w:t>?</w:t>
      </w:r>
    </w:p>
    <w:p w14:paraId="7716AC53" w14:textId="7B06CBEC" w:rsidR="00694221" w:rsidRPr="004C67E6" w:rsidRDefault="004D520A" w:rsidP="004C67E6">
      <w:pPr>
        <w:pStyle w:val="BulletHeading"/>
        <w:rPr>
          <w:cs/>
        </w:rPr>
      </w:pPr>
      <w:bookmarkStart w:id="53" w:name="_Toc49764232"/>
      <w:bookmarkStart w:id="54" w:name="_Toc63089014"/>
      <w:bookmarkStart w:id="55" w:name="_Toc81168575"/>
      <w:r w:rsidRPr="004C67E6">
        <w:rPr>
          <w:cs/>
        </w:rPr>
        <w:t>దేవుని ప్రతిస్పందనలు</w:t>
      </w:r>
      <w:bookmarkEnd w:id="53"/>
      <w:bookmarkEnd w:id="54"/>
      <w:bookmarkEnd w:id="55"/>
    </w:p>
    <w:p w14:paraId="7F347761" w14:textId="094CB5F5" w:rsidR="00694221" w:rsidRDefault="006F16D0" w:rsidP="00694221">
      <w:pPr>
        <w:pStyle w:val="BodyText0"/>
        <w:rPr>
          <w:cs/>
          <w:lang w:bidi="te"/>
        </w:rPr>
      </w:pPr>
      <w:r w:rsidRPr="004C67E6">
        <w:rPr>
          <w:cs/>
        </w:rPr>
        <w:t xml:space="preserve">వివృతమగుతున్న నిరీక్షణను గూర్చి హోషేయ వ్రాసిన అధ్యాయములు ఐదు ప్రధానమైన విభాగములుగా విభజించబడతాయి అని మీకు గుర్తుండే ఉంటుంది. 9:10-12లో ఇశ్రాయేలును పండుతో పోల్చుట, హోషేయ క్రీ.పూ. 732లో </w:t>
      </w:r>
      <w:r w:rsidR="00286903" w:rsidRPr="004C67E6">
        <w:rPr>
          <w:cs/>
        </w:rPr>
        <w:t>అష్షూ</w:t>
      </w:r>
      <w:r w:rsidRPr="004C67E6">
        <w:rPr>
          <w:cs/>
        </w:rPr>
        <w:t xml:space="preserve">రు దండయాత్రను గూర్చి ఆరంభములో పొందుకున్న ప్రవచనములలో జరిగింది. 9:13-17లో నాటబడిన ఖర్జూరపు మొక్కతో, మరియు 10:1-10లో విస్తారముగా వ్యాపించిన </w:t>
      </w:r>
      <w:r w:rsidR="00A02494" w:rsidRPr="004C67E6">
        <w:rPr>
          <w:rFonts w:hint="cs"/>
          <w:cs/>
        </w:rPr>
        <w:t>ద్రా</w:t>
      </w:r>
      <w:r w:rsidRPr="004C67E6">
        <w:rPr>
          <w:cs/>
        </w:rPr>
        <w:t xml:space="preserve">క్ష చెట్టుతో చేయబడిన </w:t>
      </w:r>
      <w:r w:rsidRPr="002B0304">
        <w:rPr>
          <w:rStyle w:val="text"/>
          <w:rFonts w:eastAsia="Gautami"/>
          <w:cs/>
        </w:rPr>
        <w:t>పోలికలు</w:t>
      </w:r>
      <w:r w:rsidRPr="004C67E6">
        <w:rPr>
          <w:cs/>
        </w:rPr>
        <w:t xml:space="preserve"> కూడా క్రీ.పూ. 732లో </w:t>
      </w:r>
      <w:r w:rsidR="00286903" w:rsidRPr="004C67E6">
        <w:rPr>
          <w:cs/>
        </w:rPr>
        <w:t>అష్షూ</w:t>
      </w:r>
      <w:r w:rsidRPr="004C67E6">
        <w:rPr>
          <w:cs/>
        </w:rPr>
        <w:t>రీయుల దండయాత్రను గూర్చి చేయబడిన ప్రవచనములలో నుండి వెలువడినవి.</w:t>
      </w:r>
      <w:r w:rsidR="00564378" w:rsidRPr="004C67E6">
        <w:rPr>
          <w:cs/>
        </w:rPr>
        <w:t xml:space="preserve"> </w:t>
      </w:r>
      <w:r w:rsidRPr="004C67E6">
        <w:rPr>
          <w:cs/>
        </w:rPr>
        <w:t xml:space="preserve">10:11-15లో అభ్యాసము కలిగిన పెయ్యతో చేయబడిన పోలిక, మరియు 11:1-14:8లో, ప్రియమైన బిడ్డ లేక కుమారునితో చేయబడిన పోలిక, క్రీ.పూ. 722లో </w:t>
      </w:r>
      <w:r w:rsidR="00286903" w:rsidRPr="004C67E6">
        <w:rPr>
          <w:cs/>
        </w:rPr>
        <w:t>అష్షూ</w:t>
      </w:r>
      <w:r w:rsidRPr="004C67E6">
        <w:rPr>
          <w:cs/>
        </w:rPr>
        <w:t xml:space="preserve">రు యొక్క దండయాత్రను గూర్చి హోషేయ చేసిన </w:t>
      </w:r>
      <w:r w:rsidRPr="002B0304">
        <w:rPr>
          <w:rStyle w:val="text"/>
          <w:rFonts w:eastAsia="Gautami"/>
          <w:cs/>
        </w:rPr>
        <w:t>ప్రవచనములలో</w:t>
      </w:r>
      <w:r w:rsidRPr="004C67E6">
        <w:rPr>
          <w:cs/>
        </w:rPr>
        <w:t xml:space="preserve"> నుండి ఉద్భవించాయి.</w:t>
      </w:r>
    </w:p>
    <w:p w14:paraId="4CE6639D" w14:textId="6FB83817" w:rsidR="00694221" w:rsidRPr="004C67E6" w:rsidRDefault="006F16D0" w:rsidP="00CA7A4A">
      <w:pPr>
        <w:pStyle w:val="BodyText0"/>
        <w:rPr>
          <w:cs/>
        </w:rPr>
      </w:pPr>
      <w:r w:rsidRPr="004C67E6">
        <w:rPr>
          <w:cs/>
        </w:rPr>
        <w:t xml:space="preserve">మన గ్రంథములోని ఈ విభాగములో మనము ఒక విశేషమైన విషయమును చూడబోతున్నాము. ఇశ్రాయేలుతో తాను మునుపు కలిగియుండిన అనుబంధమును గూర్చి దేవుడిచ్చిన ప్రత్యక్షతలతో ఈ విభాగములలో ప్రతిదానిని </w:t>
      </w:r>
      <w:r w:rsidRPr="002B0304">
        <w:rPr>
          <w:rStyle w:val="text"/>
          <w:rFonts w:eastAsia="Gautami"/>
          <w:cs/>
        </w:rPr>
        <w:t>హోషేయ</w:t>
      </w:r>
      <w:r w:rsidRPr="004C67E6">
        <w:rPr>
          <w:cs/>
        </w:rPr>
        <w:t xml:space="preserve"> పరిచయం చేశాడు. మరియు దేవుడు ఇశ్రాయేలు మీదికి తీర్పు రాబోవుచున్నది అని హెచ్చరిస్తూనే వారి పట్ల కృపతో స్పందించిన విధానమును ఈ ప్రత్యక్షతలు బయలుపరచాయి.</w:t>
      </w:r>
      <w:r w:rsidR="00564378" w:rsidRPr="004C67E6">
        <w:rPr>
          <w:cs/>
        </w:rPr>
        <w:t xml:space="preserve"> </w:t>
      </w:r>
      <w:r w:rsidRPr="004C67E6">
        <w:rPr>
          <w:cs/>
        </w:rPr>
        <w:t>దేవుడు ఒకే సమయములో ఉగ్రతను చూపుతూ, కనికరమును కూడా చూపుట అసాధ్యము అని చాలాసార్లు మనము ఆలోచిస్తూ ఉంటాము. అయితే ఇది నిజము కాదు</w:t>
      </w:r>
      <w:r w:rsidR="00CA7A4A" w:rsidRPr="004C67E6">
        <w:rPr>
          <w:rFonts w:hint="cs"/>
          <w:cs/>
        </w:rPr>
        <w:t xml:space="preserve"> అని</w:t>
      </w:r>
      <w:r w:rsidRPr="004C67E6">
        <w:rPr>
          <w:cs/>
        </w:rPr>
        <w:t xml:space="preserve"> బయలుపరచుటకు హోషేయ తన గ్రంథములోని ఈ భాగమును రూపొందించాడు.</w:t>
      </w:r>
      <w:r w:rsidR="00564378" w:rsidRPr="004C67E6">
        <w:rPr>
          <w:cs/>
        </w:rPr>
        <w:t xml:space="preserve"> </w:t>
      </w:r>
      <w:r w:rsidRPr="004C67E6">
        <w:rPr>
          <w:cs/>
        </w:rPr>
        <w:t xml:space="preserve">దేవుడు తన తీర్పులను </w:t>
      </w:r>
      <w:r w:rsidRPr="002B0304">
        <w:rPr>
          <w:rStyle w:val="text"/>
          <w:rFonts w:eastAsia="Gautami"/>
          <w:cs/>
        </w:rPr>
        <w:t>బయలుపరచుచుండగా</w:t>
      </w:r>
      <w:r w:rsidRPr="004C67E6">
        <w:rPr>
          <w:cs/>
        </w:rPr>
        <w:t xml:space="preserve">, ఆయన ఇశ్రాయేలు పట్ల తన కటాక్షమును కూడా బయలుపరచాడు. మరియు ఈ వాస్తవము హోషేయ యొక్క గ్రంథమును ముందుగా అందుకున్న శ్రోతలకు </w:t>
      </w:r>
      <w:r w:rsidR="0021746A" w:rsidRPr="004C67E6">
        <w:rPr>
          <w:cs/>
        </w:rPr>
        <w:t>త</w:t>
      </w:r>
      <w:r w:rsidR="0021746A" w:rsidRPr="004C67E6">
        <w:rPr>
          <w:rFonts w:hint="cs"/>
          <w:cs/>
        </w:rPr>
        <w:t>మ</w:t>
      </w:r>
      <w:r w:rsidRPr="004C67E6">
        <w:rPr>
          <w:cs/>
        </w:rPr>
        <w:t xml:space="preserve"> దినములలో ఎదురైన సవాళ్లను ఎదుర్కొనుటకు ఎనలేని జ్ఞానమును అందించింది.</w:t>
      </w:r>
    </w:p>
    <w:p w14:paraId="242C72D1" w14:textId="154E163F" w:rsidR="00694221" w:rsidRDefault="004B08F2" w:rsidP="006A382C">
      <w:pPr>
        <w:pStyle w:val="BodyText0"/>
        <w:rPr>
          <w:cs/>
          <w:lang w:bidi="te"/>
        </w:rPr>
      </w:pPr>
      <w:r w:rsidRPr="004C67E6">
        <w:rPr>
          <w:rStyle w:val="In-LineSubtitle"/>
          <w:rFonts w:hint="cs"/>
          <w:cs/>
        </w:rPr>
        <w:t>పండు</w:t>
      </w:r>
      <w:r w:rsidR="00F6601C" w:rsidRPr="004C67E6">
        <w:rPr>
          <w:rStyle w:val="In-LineSubtitle"/>
          <w:cs/>
        </w:rPr>
        <w:t>.</w:t>
      </w:r>
      <w:r w:rsidR="00564378" w:rsidRPr="004C67E6">
        <w:rPr>
          <w:rStyle w:val="In-LineSubtitle"/>
          <w:cs/>
        </w:rPr>
        <w:t xml:space="preserve"> </w:t>
      </w:r>
      <w:r w:rsidR="006F16D0" w:rsidRPr="004C67E6">
        <w:rPr>
          <w:cs/>
        </w:rPr>
        <w:t>9:10-12లో దేవుడు ఉత్తర రాజ్యమైన ఇశ్రాయేలును</w:t>
      </w:r>
      <w:r w:rsidRPr="004C67E6">
        <w:rPr>
          <w:rFonts w:hint="cs"/>
          <w:cs/>
        </w:rPr>
        <w:t xml:space="preserve"> పండు</w:t>
      </w:r>
      <w:r w:rsidR="006F16D0" w:rsidRPr="004C67E6">
        <w:rPr>
          <w:cs/>
        </w:rPr>
        <w:t xml:space="preserve">తో పోల్చిన విధానమును ఉపయోగించి హోషేయ ఈ దృష్టికోణములను పరిచయం చేశాడు. మునుపటిని గూర్చి దేవుడు జ్ఞాపకము చేసుకొనుట ద్వారా ఇశ్రాయేలు యొక్క పాపములకు ఆయన కృపగల ప్రతిస్పందన ఏ విధంగా కనుపరచబడిందో ఈ వచనములు తెలియజేస్తాయి. 10వ వచనములో దేవుడు, “అరణ్యములో ద్రాక్షపండ్లు దొరికినట్లు,” మరియు “అంజూరపు చెట్టు మీద తొలి ఫలము దొరికినట్లు” ఇశ్రాయేలు ఆయనకు దొరికెను అని చెప్పినప్పుడు వారి పట్ల దేవుని యొక్క కటాక్షమును మనము చూడగలుగుతాము. ఇక్కడ, మోషే వారిని అరణ్య మార్గమునందు నడిపిన దినములలో ఆయన వారిని చూసి మురిసిపోయిన </w:t>
      </w:r>
      <w:r w:rsidR="006F16D0" w:rsidRPr="004C67E6">
        <w:rPr>
          <w:cs/>
        </w:rPr>
        <w:lastRenderedPageBreak/>
        <w:t xml:space="preserve">దినములను దేవుడు జ్ఞాపకం చేసుకున్నాడు. మరియు క్రీ.పూ. 732లో </w:t>
      </w:r>
      <w:r w:rsidR="00286903" w:rsidRPr="004C67E6">
        <w:rPr>
          <w:cs/>
        </w:rPr>
        <w:t>అష్షూ</w:t>
      </w:r>
      <w:r w:rsidR="006F16D0" w:rsidRPr="004C67E6">
        <w:rPr>
          <w:cs/>
        </w:rPr>
        <w:t xml:space="preserve">రీయుల </w:t>
      </w:r>
      <w:r w:rsidR="00A02494" w:rsidRPr="004C67E6">
        <w:rPr>
          <w:rFonts w:hint="cs"/>
          <w:cs/>
        </w:rPr>
        <w:t>యొక్క</w:t>
      </w:r>
      <w:r w:rsidR="006F16D0" w:rsidRPr="004C67E6">
        <w:rPr>
          <w:cs/>
        </w:rPr>
        <w:t xml:space="preserve"> దండయాత్రను గూర్చి ఆయన ప్రకటించినప్పటికి కూడా, ఆయన కటాక్షము వారి మీద నుండి తొలగిపోలేదు అని ఆయన సూచించాడు.</w:t>
      </w:r>
    </w:p>
    <w:p w14:paraId="33D94FF4" w14:textId="784F4D1C" w:rsidR="00694221" w:rsidRDefault="006F16D0" w:rsidP="00694221">
      <w:pPr>
        <w:pStyle w:val="BodyText0"/>
        <w:rPr>
          <w:cs/>
          <w:lang w:bidi="te"/>
        </w:rPr>
      </w:pPr>
      <w:r w:rsidRPr="004C67E6">
        <w:rPr>
          <w:cs/>
        </w:rPr>
        <w:t>ఈ వచనములు ఇశ్రాయేలు పట్ల దేవుడు చూపిన సహనమును కూడా బయలుపరుస్తాయి. 10వ వచనములో, ఇశ్రాయేలు యొక్క విగ్రహారాధన మరియు వేశ్యవృత్తి చాలా కాలం క్రితం ఆరంభమైయ్యింది అని దేవుడు తెలియపరచాడు. ఆయన మాటలలో, “మీ పితరులు ...</w:t>
      </w:r>
      <w:r w:rsidR="00564378" w:rsidRPr="004C67E6">
        <w:rPr>
          <w:cs/>
        </w:rPr>
        <w:t xml:space="preserve"> </w:t>
      </w:r>
      <w:r w:rsidRPr="002B0304">
        <w:rPr>
          <w:rStyle w:val="text"/>
          <w:rFonts w:eastAsia="Gautami"/>
          <w:cs/>
        </w:rPr>
        <w:t>బయల్పెయోరు</w:t>
      </w:r>
      <w:r w:rsidRPr="004C67E6">
        <w:rPr>
          <w:cs/>
        </w:rPr>
        <w:t xml:space="preserve"> నొద్దకు వచ్చి ఆ లజ్జాకరమైన దేవతకు తమ్మును తాము అప్పగించుకొనిరి.”</w:t>
      </w:r>
      <w:r w:rsidR="00564378" w:rsidRPr="004C67E6">
        <w:rPr>
          <w:cs/>
        </w:rPr>
        <w:t xml:space="preserve"> </w:t>
      </w:r>
      <w:r w:rsidRPr="004C67E6">
        <w:rPr>
          <w:cs/>
        </w:rPr>
        <w:t>సంఖ్యాకాండము 25వ అధ్యాయములో మనము చదువునట్లు, మోషే దినములలో, వారు వాగ్దాన దేశము వైపుకు ప్రయాణము చేయుచుండగా ఇశ్రాయేలు పురుషులు మోయాబులోని దేవతలను ఆరాధించారు మరియు మోయాబీయుల స్త్రీలతో సంతానోత్పత్తి ఆచారములలో పాలుపంచుకున్నారు. కాబట్టి, ఇశ్రాయేలు యొక్క విగ్రహారాధన మరియు వేశ్యవృత్తి క్రొత్త విషయమేమీ కాదు. మరియు ఈ సంఘటనను జ్ఞాపకము చేసుకొనుట ద్వారా, అనేక తరముల పాటు దేవుడు ఇశ్రాయేలు గోత్రములకు గొప్ప సహనమును చూపిన విషయమును కనుపరచాడు.</w:t>
      </w:r>
    </w:p>
    <w:p w14:paraId="6EB4DB06" w14:textId="5D49EE7E" w:rsidR="00694221" w:rsidRDefault="00F6601C" w:rsidP="006A382C">
      <w:pPr>
        <w:pStyle w:val="BodyText0"/>
        <w:rPr>
          <w:cs/>
          <w:lang w:bidi="te"/>
        </w:rPr>
      </w:pPr>
      <w:r w:rsidRPr="004C67E6">
        <w:rPr>
          <w:rStyle w:val="In-LineSubtitle"/>
          <w:cs/>
        </w:rPr>
        <w:t xml:space="preserve">నాటబడిన ఖర్జూరపు మొక్క. </w:t>
      </w:r>
      <w:r w:rsidR="006F16D0" w:rsidRPr="004C67E6">
        <w:rPr>
          <w:cs/>
        </w:rPr>
        <w:t>9:13-17లో ఉత్తర రాజ్యమైన ఇశ్రాయేలును రెండవదిగా నాటబడిన ఖర్జూరపు మొక్కతో పోల్చుట కూడా, ఇశ్రాయేలు యొక్క పాపములకు దేవుడు కృపతో స్పందించిన విధానములను గూర్చి మాట్లాడుతుంది.</w:t>
      </w:r>
      <w:r w:rsidR="00564378" w:rsidRPr="004C67E6">
        <w:rPr>
          <w:cs/>
        </w:rPr>
        <w:t xml:space="preserve"> </w:t>
      </w:r>
      <w:r w:rsidR="006F16D0" w:rsidRPr="004C67E6">
        <w:rPr>
          <w:cs/>
        </w:rPr>
        <w:t>మొదటిగా, ఇశ్రాయేలు మీద దేవుని యొక్క కొనసాగు కటాక్షమును 13వ వచనములో మనము చూస్తాము, అక్కడ ఇశ్రాయేలు “లోయలో నాటబడిన ఖర్జూరము” వలె ఉన్నదని దేవుడు ప్రకటించాడు.</w:t>
      </w:r>
      <w:r w:rsidR="00564378" w:rsidRPr="004C67E6">
        <w:rPr>
          <w:cs/>
        </w:rPr>
        <w:t xml:space="preserve"> </w:t>
      </w:r>
      <w:r w:rsidR="006F16D0" w:rsidRPr="004C67E6">
        <w:rPr>
          <w:cs/>
        </w:rPr>
        <w:t xml:space="preserve">ఈ పోలిక ఇశ్రాయేలు గోత్రములను దేవుడు వాగ్దాన దేశములో “నాటిన” మునుపటి కాలమును గూర్చి దేవుడు జ్ఞాపకము చేసుకొనుటను సూచిస్తుంది. మరొకసారి, క్రీ.పూ. 732లో </w:t>
      </w:r>
      <w:r w:rsidR="00286903" w:rsidRPr="004C67E6">
        <w:rPr>
          <w:cs/>
        </w:rPr>
        <w:t>అష్షూ</w:t>
      </w:r>
      <w:r w:rsidR="006F16D0" w:rsidRPr="004C67E6">
        <w:rPr>
          <w:cs/>
        </w:rPr>
        <w:t>రీయులు చేసిన దాడి ద్వారా దేవుడు తీవ్రమైన తీర్పులను గూర్చి హెచ్చరించినప్పటికీ, ఇశ్రాయేలును గూర్చి ఆయన ఏ విధంగా భావించాడో కూడా ఆయన జ్ఞాపకము చేసుకున్నాడు.</w:t>
      </w:r>
    </w:p>
    <w:p w14:paraId="639C1913" w14:textId="4D0BEB2D" w:rsidR="00694221" w:rsidRDefault="006F16D0" w:rsidP="00694221">
      <w:pPr>
        <w:pStyle w:val="BodyText0"/>
        <w:rPr>
          <w:cs/>
          <w:lang w:bidi="te"/>
        </w:rPr>
      </w:pPr>
      <w:r w:rsidRPr="004C67E6">
        <w:rPr>
          <w:cs/>
        </w:rPr>
        <w:t xml:space="preserve">అంతేగాక, దేవుడు ఇశ్రాయేలు పట్ల చూపిన సహనమును గూర్చి కూడా మాట్లాడాడు. 15వ వచనములో, “వారి </w:t>
      </w:r>
      <w:r w:rsidRPr="002B0304">
        <w:rPr>
          <w:rStyle w:val="text"/>
          <w:rFonts w:eastAsia="Gautami"/>
          <w:cs/>
        </w:rPr>
        <w:t>చెడుతనమంతయు</w:t>
      </w:r>
      <w:r w:rsidRPr="004C67E6">
        <w:rPr>
          <w:cs/>
        </w:rPr>
        <w:t xml:space="preserve"> గిల్గాలులో కనబడుచున్నది; అచ్చటనే నేను వారికి విరోధినైతిని.” ఈ వచనము  1 సమూయేలు 13:8-14 వచనములను ప్రస్తావిస్తుంది, అక్కడ సౌలు రాజు దేవుని ఆజ్ఞకు భిన్నముగా బలులను అర్పించాడు. మరొకసారి, అనేక తరముల పాటు దేవుడు ఆరాధనలోని ఉల్లంఘనలను కృపతో సహించిన తరువాతనే ఇశ్రాయేలుకు విరోధముగా </w:t>
      </w:r>
      <w:r w:rsidR="00286903" w:rsidRPr="004C67E6">
        <w:rPr>
          <w:cs/>
        </w:rPr>
        <w:t>అష్షూ</w:t>
      </w:r>
      <w:r w:rsidRPr="004C67E6">
        <w:rPr>
          <w:cs/>
        </w:rPr>
        <w:t>రును పంపుటకు ఆయన నిర్థారించుకున్నాడు.</w:t>
      </w:r>
    </w:p>
    <w:p w14:paraId="71363A18" w14:textId="6D2F5CE7" w:rsidR="00564378" w:rsidRDefault="00F6601C" w:rsidP="004C67E6">
      <w:pPr>
        <w:pStyle w:val="BodyText0"/>
        <w:rPr>
          <w:cs/>
          <w:lang w:bidi="te"/>
        </w:rPr>
      </w:pPr>
      <w:r w:rsidRPr="004C67E6">
        <w:rPr>
          <w:rStyle w:val="In-LineSubtitle"/>
          <w:cs/>
        </w:rPr>
        <w:t xml:space="preserve">విస్తారముగా వ్యాపించిన </w:t>
      </w:r>
      <w:r w:rsidR="007B3DB7" w:rsidRPr="004C67E6">
        <w:rPr>
          <w:rStyle w:val="In-LineSubtitle"/>
          <w:rFonts w:hint="cs"/>
          <w:cs/>
        </w:rPr>
        <w:t>ద్రా</w:t>
      </w:r>
      <w:r w:rsidRPr="004C67E6">
        <w:rPr>
          <w:rStyle w:val="In-LineSubtitle"/>
          <w:cs/>
        </w:rPr>
        <w:t xml:space="preserve">క్ష చెట్టు. </w:t>
      </w:r>
      <w:r w:rsidR="006F16D0" w:rsidRPr="006A382C">
        <w:rPr>
          <w:cs/>
        </w:rPr>
        <w:t>హోషేయ</w:t>
      </w:r>
      <w:r w:rsidR="006F16D0" w:rsidRPr="006A382C">
        <w:rPr>
          <w:cs/>
          <w:lang w:bidi="te"/>
        </w:rPr>
        <w:t xml:space="preserve"> </w:t>
      </w:r>
      <w:r w:rsidR="006F16D0" w:rsidRPr="006A382C">
        <w:rPr>
          <w:cs/>
        </w:rPr>
        <w:t>యొక్క</w:t>
      </w:r>
      <w:r w:rsidR="006F16D0" w:rsidRPr="006A382C">
        <w:rPr>
          <w:cs/>
          <w:lang w:bidi="te"/>
        </w:rPr>
        <w:t xml:space="preserve"> </w:t>
      </w:r>
      <w:r w:rsidR="006F16D0" w:rsidRPr="006A382C">
        <w:rPr>
          <w:cs/>
        </w:rPr>
        <w:t>పరిచర్య</w:t>
      </w:r>
      <w:r w:rsidR="006F16D0" w:rsidRPr="006A382C">
        <w:rPr>
          <w:cs/>
          <w:lang w:bidi="te"/>
        </w:rPr>
        <w:t xml:space="preserve"> </w:t>
      </w:r>
      <w:r w:rsidR="006F16D0" w:rsidRPr="006A382C">
        <w:rPr>
          <w:cs/>
        </w:rPr>
        <w:t>కాలములో</w:t>
      </w:r>
      <w:r w:rsidR="006F16D0" w:rsidRPr="006A382C">
        <w:rPr>
          <w:cs/>
          <w:lang w:bidi="te"/>
        </w:rPr>
        <w:t xml:space="preserve"> </w:t>
      </w:r>
      <w:r w:rsidR="006F16D0" w:rsidRPr="006A382C">
        <w:rPr>
          <w:cs/>
        </w:rPr>
        <w:t>ఇశ్రాయేలు</w:t>
      </w:r>
      <w:r w:rsidR="006F16D0" w:rsidRPr="006A382C">
        <w:rPr>
          <w:cs/>
          <w:lang w:bidi="te"/>
        </w:rPr>
        <w:t xml:space="preserve"> </w:t>
      </w:r>
      <w:r w:rsidR="006F16D0" w:rsidRPr="006A382C">
        <w:rPr>
          <w:cs/>
        </w:rPr>
        <w:t>పట్ల</w:t>
      </w:r>
      <w:r w:rsidR="006F16D0" w:rsidRPr="006A382C">
        <w:rPr>
          <w:cs/>
          <w:lang w:bidi="te"/>
        </w:rPr>
        <w:t xml:space="preserve"> </w:t>
      </w:r>
      <w:r w:rsidR="006F16D0" w:rsidRPr="006A382C">
        <w:rPr>
          <w:cs/>
        </w:rPr>
        <w:t>దేవుడు</w:t>
      </w:r>
      <w:r w:rsidR="006F16D0" w:rsidRPr="006A382C">
        <w:rPr>
          <w:cs/>
          <w:lang w:bidi="te"/>
        </w:rPr>
        <w:t xml:space="preserve"> </w:t>
      </w:r>
      <w:r w:rsidR="006F16D0" w:rsidRPr="006A382C">
        <w:rPr>
          <w:cs/>
        </w:rPr>
        <w:t>కృపతో</w:t>
      </w:r>
      <w:r w:rsidR="006F16D0" w:rsidRPr="006A382C">
        <w:rPr>
          <w:cs/>
          <w:lang w:bidi="te"/>
        </w:rPr>
        <w:t xml:space="preserve"> </w:t>
      </w:r>
      <w:r w:rsidR="006F16D0" w:rsidRPr="006A382C">
        <w:rPr>
          <w:cs/>
        </w:rPr>
        <w:t>స్పందించిన</w:t>
      </w:r>
      <w:r w:rsidR="006F16D0" w:rsidRPr="006A382C">
        <w:rPr>
          <w:cs/>
          <w:lang w:bidi="te"/>
        </w:rPr>
        <w:t xml:space="preserve"> </w:t>
      </w:r>
      <w:r w:rsidR="007B3DB7">
        <w:rPr>
          <w:rFonts w:hint="cs"/>
          <w:cs/>
        </w:rPr>
        <w:t xml:space="preserve">స్పందనలు </w:t>
      </w:r>
      <w:r w:rsidR="006F16D0" w:rsidRPr="006A382C">
        <w:rPr>
          <w:cs/>
          <w:lang w:bidi="te"/>
        </w:rPr>
        <w:t>10:1-10</w:t>
      </w:r>
      <w:r w:rsidR="006F16D0" w:rsidRPr="006A382C">
        <w:rPr>
          <w:cs/>
        </w:rPr>
        <w:t>లో</w:t>
      </w:r>
      <w:r w:rsidR="006F16D0" w:rsidRPr="006A382C">
        <w:rPr>
          <w:cs/>
          <w:lang w:bidi="te"/>
        </w:rPr>
        <w:t xml:space="preserve"> </w:t>
      </w:r>
      <w:r w:rsidR="006F16D0" w:rsidRPr="006A382C">
        <w:rPr>
          <w:cs/>
        </w:rPr>
        <w:t>ఇశ్రాయేలును</w:t>
      </w:r>
      <w:r w:rsidR="006F16D0" w:rsidRPr="006A382C">
        <w:rPr>
          <w:cs/>
          <w:lang w:bidi="te"/>
        </w:rPr>
        <w:t xml:space="preserve"> </w:t>
      </w:r>
      <w:r w:rsidR="006F16D0" w:rsidRPr="006A382C">
        <w:rPr>
          <w:cs/>
        </w:rPr>
        <w:t>విస్తారముగా</w:t>
      </w:r>
      <w:r w:rsidR="006F16D0" w:rsidRPr="006A382C">
        <w:rPr>
          <w:cs/>
          <w:lang w:bidi="te"/>
        </w:rPr>
        <w:t xml:space="preserve"> </w:t>
      </w:r>
      <w:r w:rsidR="006F16D0" w:rsidRPr="006A382C">
        <w:rPr>
          <w:cs/>
        </w:rPr>
        <w:t>వ్యాపించిన</w:t>
      </w:r>
      <w:r w:rsidR="006F16D0" w:rsidRPr="006A382C">
        <w:rPr>
          <w:cs/>
          <w:lang w:bidi="te"/>
        </w:rPr>
        <w:t xml:space="preserve"> </w:t>
      </w:r>
      <w:r w:rsidR="006F16D0" w:rsidRPr="006A382C">
        <w:rPr>
          <w:cs/>
        </w:rPr>
        <w:t>ద్రాక్ష</w:t>
      </w:r>
      <w:r w:rsidR="006F16D0" w:rsidRPr="006A382C">
        <w:rPr>
          <w:cs/>
          <w:lang w:bidi="te"/>
        </w:rPr>
        <w:t xml:space="preserve"> </w:t>
      </w:r>
      <w:r w:rsidR="006F16D0" w:rsidRPr="006A382C">
        <w:rPr>
          <w:cs/>
        </w:rPr>
        <w:t>చెట్టుతో</w:t>
      </w:r>
      <w:r w:rsidR="006F16D0" w:rsidRPr="006A382C">
        <w:rPr>
          <w:cs/>
          <w:lang w:bidi="te"/>
        </w:rPr>
        <w:t xml:space="preserve"> </w:t>
      </w:r>
      <w:r w:rsidR="006F16D0" w:rsidRPr="006A382C">
        <w:rPr>
          <w:cs/>
        </w:rPr>
        <w:t>పోల్చుటలో</w:t>
      </w:r>
      <w:r w:rsidR="006F16D0" w:rsidRPr="006A382C">
        <w:rPr>
          <w:cs/>
          <w:lang w:bidi="te"/>
        </w:rPr>
        <w:t xml:space="preserve"> </w:t>
      </w:r>
      <w:r w:rsidR="006F16D0" w:rsidRPr="006A382C">
        <w:rPr>
          <w:cs/>
        </w:rPr>
        <w:t>కూడా</w:t>
      </w:r>
      <w:r w:rsidR="006F16D0" w:rsidRPr="006A382C">
        <w:rPr>
          <w:cs/>
          <w:lang w:bidi="te"/>
        </w:rPr>
        <w:t xml:space="preserve"> </w:t>
      </w:r>
      <w:r w:rsidR="006F16D0" w:rsidRPr="006A382C">
        <w:rPr>
          <w:cs/>
        </w:rPr>
        <w:t>కనిపిస్తుంది</w:t>
      </w:r>
      <w:r w:rsidR="006F16D0" w:rsidRPr="006A382C">
        <w:rPr>
          <w:cs/>
          <w:lang w:bidi="te"/>
        </w:rPr>
        <w:t>.</w:t>
      </w:r>
      <w:r w:rsidR="00564378">
        <w:rPr>
          <w:cs/>
          <w:lang w:bidi="te"/>
        </w:rPr>
        <w:t xml:space="preserve"> </w:t>
      </w:r>
      <w:r w:rsidR="006F16D0" w:rsidRPr="006A382C">
        <w:rPr>
          <w:cs/>
          <w:lang w:bidi="te"/>
        </w:rPr>
        <w:t>1</w:t>
      </w:r>
      <w:r w:rsidR="006F16D0" w:rsidRPr="006A382C">
        <w:rPr>
          <w:cs/>
        </w:rPr>
        <w:t>వ</w:t>
      </w:r>
      <w:r w:rsidR="006F16D0" w:rsidRPr="006A382C">
        <w:rPr>
          <w:cs/>
          <w:lang w:bidi="te"/>
        </w:rPr>
        <w:t xml:space="preserve"> </w:t>
      </w:r>
      <w:r w:rsidR="006F16D0" w:rsidRPr="006A382C">
        <w:rPr>
          <w:cs/>
        </w:rPr>
        <w:t>వచనములో</w:t>
      </w:r>
      <w:r w:rsidR="006F16D0" w:rsidRPr="006A382C">
        <w:rPr>
          <w:cs/>
          <w:lang w:bidi="te"/>
        </w:rPr>
        <w:t xml:space="preserve"> “</w:t>
      </w:r>
      <w:r w:rsidR="006F16D0" w:rsidRPr="006A382C">
        <w:rPr>
          <w:cs/>
        </w:rPr>
        <w:t>ఇశ్రాయేలు</w:t>
      </w:r>
      <w:r w:rsidR="006F16D0" w:rsidRPr="006A382C">
        <w:rPr>
          <w:cs/>
          <w:lang w:bidi="te"/>
        </w:rPr>
        <w:t xml:space="preserve"> </w:t>
      </w:r>
      <w:r w:rsidR="006F16D0" w:rsidRPr="006A382C">
        <w:rPr>
          <w:cs/>
        </w:rPr>
        <w:t>విస్తారముగా</w:t>
      </w:r>
      <w:r w:rsidR="006F16D0" w:rsidRPr="006A382C">
        <w:rPr>
          <w:cs/>
          <w:lang w:bidi="te"/>
        </w:rPr>
        <w:t xml:space="preserve"> </w:t>
      </w:r>
      <w:r w:rsidR="006F16D0" w:rsidRPr="006A382C">
        <w:rPr>
          <w:cs/>
        </w:rPr>
        <w:t>వ్యాపించిన</w:t>
      </w:r>
      <w:r w:rsidR="006F16D0" w:rsidRPr="006A382C">
        <w:rPr>
          <w:cs/>
          <w:lang w:bidi="te"/>
        </w:rPr>
        <w:t xml:space="preserve"> </w:t>
      </w:r>
      <w:r w:rsidR="006F16D0" w:rsidRPr="006A382C">
        <w:rPr>
          <w:cs/>
        </w:rPr>
        <w:t>ద్రాక్ష</w:t>
      </w:r>
      <w:r w:rsidR="006F16D0" w:rsidRPr="006A382C">
        <w:rPr>
          <w:cs/>
          <w:lang w:bidi="te"/>
        </w:rPr>
        <w:t xml:space="preserve"> </w:t>
      </w:r>
      <w:r w:rsidR="006F16D0" w:rsidRPr="006A382C">
        <w:rPr>
          <w:cs/>
        </w:rPr>
        <w:t>చెట్టుతో</w:t>
      </w:r>
      <w:r w:rsidR="006F16D0" w:rsidRPr="006A382C">
        <w:rPr>
          <w:cs/>
          <w:lang w:bidi="te"/>
        </w:rPr>
        <w:t xml:space="preserve"> </w:t>
      </w:r>
      <w:r w:rsidR="006F16D0" w:rsidRPr="006A382C">
        <w:rPr>
          <w:cs/>
        </w:rPr>
        <w:t>సమానము</w:t>
      </w:r>
      <w:r w:rsidR="006F16D0" w:rsidRPr="006A382C">
        <w:rPr>
          <w:cs/>
          <w:lang w:bidi="te"/>
        </w:rPr>
        <w:t xml:space="preserve">. </w:t>
      </w:r>
      <w:r w:rsidR="006F16D0" w:rsidRPr="006A382C">
        <w:rPr>
          <w:cs/>
        </w:rPr>
        <w:t>వారు</w:t>
      </w:r>
      <w:r w:rsidR="006F16D0" w:rsidRPr="006A382C">
        <w:rPr>
          <w:cs/>
          <w:lang w:bidi="te"/>
        </w:rPr>
        <w:t xml:space="preserve"> </w:t>
      </w:r>
      <w:r w:rsidR="006F16D0" w:rsidRPr="006A382C">
        <w:rPr>
          <w:cs/>
        </w:rPr>
        <w:t>ఫలము</w:t>
      </w:r>
      <w:r w:rsidR="006F16D0" w:rsidRPr="006A382C">
        <w:rPr>
          <w:cs/>
          <w:lang w:bidi="te"/>
        </w:rPr>
        <w:t xml:space="preserve"> </w:t>
      </w:r>
      <w:r w:rsidR="006F16D0" w:rsidRPr="006A382C">
        <w:rPr>
          <w:cs/>
        </w:rPr>
        <w:t>ఫలించిరి</w:t>
      </w:r>
      <w:r w:rsidR="006F16D0" w:rsidRPr="006A382C">
        <w:rPr>
          <w:cs/>
          <w:lang w:bidi="te"/>
        </w:rPr>
        <w:t xml:space="preserve">... </w:t>
      </w:r>
      <w:r w:rsidR="006F16D0" w:rsidRPr="006A382C">
        <w:rPr>
          <w:cs/>
        </w:rPr>
        <w:t>తమ</w:t>
      </w:r>
      <w:r w:rsidR="006F16D0" w:rsidRPr="006A382C">
        <w:rPr>
          <w:cs/>
          <w:lang w:bidi="te"/>
        </w:rPr>
        <w:t xml:space="preserve"> </w:t>
      </w:r>
      <w:r w:rsidR="006F16D0" w:rsidRPr="006A382C">
        <w:rPr>
          <w:cs/>
        </w:rPr>
        <w:t>భూమి</w:t>
      </w:r>
      <w:r w:rsidR="006F16D0" w:rsidRPr="006A382C">
        <w:rPr>
          <w:cs/>
          <w:lang w:bidi="te"/>
        </w:rPr>
        <w:t xml:space="preserve"> </w:t>
      </w:r>
      <w:r w:rsidR="006F16D0" w:rsidRPr="006A382C">
        <w:rPr>
          <w:cs/>
        </w:rPr>
        <w:t>ఫలవంతమైనకొలది</w:t>
      </w:r>
      <w:r w:rsidR="006F16D0" w:rsidRPr="006A382C">
        <w:rPr>
          <w:cs/>
          <w:lang w:bidi="te"/>
        </w:rPr>
        <w:t xml:space="preserve">...” </w:t>
      </w:r>
      <w:r w:rsidR="006F16D0" w:rsidRPr="006A382C">
        <w:rPr>
          <w:cs/>
        </w:rPr>
        <w:t>అని</w:t>
      </w:r>
      <w:r w:rsidR="006F16D0" w:rsidRPr="006A382C">
        <w:rPr>
          <w:cs/>
          <w:lang w:bidi="te"/>
        </w:rPr>
        <w:t xml:space="preserve"> </w:t>
      </w:r>
      <w:r w:rsidR="006F16D0" w:rsidRPr="006A382C">
        <w:rPr>
          <w:cs/>
        </w:rPr>
        <w:t>చెబుతూ</w:t>
      </w:r>
      <w:r w:rsidR="006F16D0" w:rsidRPr="006A382C">
        <w:rPr>
          <w:cs/>
          <w:lang w:bidi="te"/>
        </w:rPr>
        <w:t xml:space="preserve"> </w:t>
      </w:r>
      <w:r w:rsidR="006F16D0" w:rsidRPr="006A382C">
        <w:rPr>
          <w:cs/>
        </w:rPr>
        <w:t>దేవుడు</w:t>
      </w:r>
      <w:r w:rsidR="006F16D0" w:rsidRPr="006A382C">
        <w:rPr>
          <w:cs/>
          <w:lang w:bidi="te"/>
        </w:rPr>
        <w:t xml:space="preserve"> </w:t>
      </w:r>
      <w:r w:rsidR="006F16D0" w:rsidRPr="006A382C">
        <w:rPr>
          <w:cs/>
        </w:rPr>
        <w:t>ఇశ్రాయేలు</w:t>
      </w:r>
      <w:r w:rsidR="006F16D0" w:rsidRPr="006A382C">
        <w:rPr>
          <w:cs/>
          <w:lang w:bidi="te"/>
        </w:rPr>
        <w:t xml:space="preserve"> </w:t>
      </w:r>
      <w:r w:rsidR="006F16D0" w:rsidRPr="006A382C">
        <w:rPr>
          <w:cs/>
        </w:rPr>
        <w:t>మీద</w:t>
      </w:r>
      <w:r w:rsidR="006F16D0" w:rsidRPr="006A382C">
        <w:rPr>
          <w:cs/>
          <w:lang w:bidi="te"/>
        </w:rPr>
        <w:t xml:space="preserve"> </w:t>
      </w:r>
      <w:r w:rsidR="006F16D0" w:rsidRPr="006A382C">
        <w:rPr>
          <w:cs/>
        </w:rPr>
        <w:t>తన</w:t>
      </w:r>
      <w:r w:rsidR="006F16D0" w:rsidRPr="006A382C">
        <w:rPr>
          <w:cs/>
          <w:lang w:bidi="te"/>
        </w:rPr>
        <w:t xml:space="preserve"> </w:t>
      </w:r>
      <w:r w:rsidR="006F16D0" w:rsidRPr="006A382C">
        <w:rPr>
          <w:cs/>
        </w:rPr>
        <w:t>కొనసాగు</w:t>
      </w:r>
      <w:r w:rsidR="006F16D0" w:rsidRPr="006A382C">
        <w:rPr>
          <w:cs/>
          <w:lang w:bidi="te"/>
        </w:rPr>
        <w:t xml:space="preserve"> </w:t>
      </w:r>
      <w:r w:rsidR="006F16D0" w:rsidRPr="006A382C">
        <w:rPr>
          <w:cs/>
        </w:rPr>
        <w:t>కటాక్షమును</w:t>
      </w:r>
      <w:r w:rsidR="006F16D0" w:rsidRPr="006A382C">
        <w:rPr>
          <w:cs/>
          <w:lang w:bidi="te"/>
        </w:rPr>
        <w:t xml:space="preserve"> </w:t>
      </w:r>
      <w:r w:rsidR="006F16D0" w:rsidRPr="006A382C">
        <w:rPr>
          <w:cs/>
        </w:rPr>
        <w:t>కనుపరచాడు</w:t>
      </w:r>
      <w:r w:rsidR="006F16D0" w:rsidRPr="006A382C">
        <w:rPr>
          <w:cs/>
          <w:lang w:bidi="te"/>
        </w:rPr>
        <w:t xml:space="preserve">. </w:t>
      </w:r>
      <w:r w:rsidR="006F16D0" w:rsidRPr="006A382C">
        <w:rPr>
          <w:cs/>
        </w:rPr>
        <w:t>క్రీ</w:t>
      </w:r>
      <w:r w:rsidR="006F16D0" w:rsidRPr="006A382C">
        <w:rPr>
          <w:cs/>
          <w:lang w:bidi="te"/>
        </w:rPr>
        <w:t>.</w:t>
      </w:r>
      <w:r w:rsidR="006F16D0" w:rsidRPr="006A382C">
        <w:rPr>
          <w:cs/>
        </w:rPr>
        <w:t>పూ</w:t>
      </w:r>
      <w:r w:rsidR="006F16D0" w:rsidRPr="006A382C">
        <w:rPr>
          <w:cs/>
          <w:lang w:bidi="te"/>
        </w:rPr>
        <w:t>. 722</w:t>
      </w:r>
      <w:r w:rsidR="006F16D0" w:rsidRPr="006A382C">
        <w:rPr>
          <w:cs/>
        </w:rPr>
        <w:t>లో</w:t>
      </w:r>
      <w:r w:rsidR="006F16D0" w:rsidRPr="006A382C">
        <w:rPr>
          <w:cs/>
          <w:lang w:bidi="te"/>
        </w:rPr>
        <w:t xml:space="preserve"> </w:t>
      </w:r>
      <w:r w:rsidR="00286903">
        <w:rPr>
          <w:cs/>
        </w:rPr>
        <w:t>అష్షూ</w:t>
      </w:r>
      <w:r w:rsidR="006F16D0" w:rsidRPr="006A382C">
        <w:rPr>
          <w:cs/>
        </w:rPr>
        <w:t>రు</w:t>
      </w:r>
      <w:r w:rsidR="006F16D0" w:rsidRPr="006A382C">
        <w:rPr>
          <w:cs/>
          <w:lang w:bidi="te"/>
        </w:rPr>
        <w:t xml:space="preserve"> </w:t>
      </w:r>
      <w:r w:rsidR="006F16D0" w:rsidRPr="006A382C">
        <w:rPr>
          <w:cs/>
        </w:rPr>
        <w:t>యొక్క</w:t>
      </w:r>
      <w:r w:rsidR="006F16D0" w:rsidRPr="006A382C">
        <w:rPr>
          <w:cs/>
          <w:lang w:bidi="te"/>
        </w:rPr>
        <w:t xml:space="preserve"> </w:t>
      </w:r>
      <w:r w:rsidR="006F16D0" w:rsidRPr="006A382C">
        <w:rPr>
          <w:cs/>
        </w:rPr>
        <w:t>దండయాత్ర</w:t>
      </w:r>
      <w:r w:rsidR="006F16D0" w:rsidRPr="006A382C">
        <w:rPr>
          <w:cs/>
          <w:lang w:bidi="te"/>
        </w:rPr>
        <w:t xml:space="preserve"> </w:t>
      </w:r>
      <w:r w:rsidR="006F16D0" w:rsidRPr="006A382C">
        <w:rPr>
          <w:cs/>
        </w:rPr>
        <w:t>ద్వారా</w:t>
      </w:r>
      <w:r w:rsidR="006F16D0" w:rsidRPr="006A382C">
        <w:rPr>
          <w:cs/>
          <w:lang w:bidi="te"/>
        </w:rPr>
        <w:t xml:space="preserve"> </w:t>
      </w:r>
      <w:r w:rsidR="006F16D0" w:rsidRPr="006A382C">
        <w:rPr>
          <w:cs/>
        </w:rPr>
        <w:t>తీర్పును</w:t>
      </w:r>
      <w:r w:rsidR="006F16D0" w:rsidRPr="006A382C">
        <w:rPr>
          <w:cs/>
          <w:lang w:bidi="te"/>
        </w:rPr>
        <w:t xml:space="preserve"> </w:t>
      </w:r>
      <w:r w:rsidR="006F16D0" w:rsidRPr="006A382C">
        <w:rPr>
          <w:cs/>
        </w:rPr>
        <w:t>తెచ్చెదనని</w:t>
      </w:r>
      <w:r w:rsidR="006F16D0" w:rsidRPr="006A382C">
        <w:rPr>
          <w:cs/>
          <w:lang w:bidi="te"/>
        </w:rPr>
        <w:t xml:space="preserve"> </w:t>
      </w:r>
      <w:r w:rsidR="006F16D0" w:rsidRPr="006A382C">
        <w:rPr>
          <w:cs/>
        </w:rPr>
        <w:t>దేవుడు</w:t>
      </w:r>
      <w:r w:rsidR="006F16D0" w:rsidRPr="006A382C">
        <w:rPr>
          <w:cs/>
          <w:lang w:bidi="te"/>
        </w:rPr>
        <w:t xml:space="preserve"> </w:t>
      </w:r>
      <w:r w:rsidR="006F16D0" w:rsidRPr="006A382C">
        <w:rPr>
          <w:cs/>
        </w:rPr>
        <w:t>నిర్ణయించుకొనినప్పటికీ</w:t>
      </w:r>
      <w:r w:rsidR="006F16D0" w:rsidRPr="006A382C">
        <w:rPr>
          <w:cs/>
          <w:lang w:bidi="te"/>
        </w:rPr>
        <w:t xml:space="preserve"> </w:t>
      </w:r>
      <w:r w:rsidR="006F16D0" w:rsidRPr="006A382C">
        <w:rPr>
          <w:cs/>
        </w:rPr>
        <w:t>కూడా</w:t>
      </w:r>
      <w:r w:rsidR="006F16D0" w:rsidRPr="006A382C">
        <w:rPr>
          <w:cs/>
          <w:lang w:bidi="te"/>
        </w:rPr>
        <w:t xml:space="preserve">, </w:t>
      </w:r>
      <w:r w:rsidR="006F16D0" w:rsidRPr="006A382C">
        <w:rPr>
          <w:cs/>
        </w:rPr>
        <w:t>ఇశ్రాయేలు</w:t>
      </w:r>
      <w:r w:rsidR="006F16D0" w:rsidRPr="006A382C">
        <w:rPr>
          <w:cs/>
          <w:lang w:bidi="te"/>
        </w:rPr>
        <w:t xml:space="preserve"> </w:t>
      </w:r>
      <w:r w:rsidR="006F16D0" w:rsidRPr="006A382C">
        <w:rPr>
          <w:cs/>
        </w:rPr>
        <w:t>యొక్క</w:t>
      </w:r>
      <w:r w:rsidR="006F16D0" w:rsidRPr="006A382C">
        <w:rPr>
          <w:cs/>
          <w:lang w:bidi="te"/>
        </w:rPr>
        <w:t xml:space="preserve"> </w:t>
      </w:r>
      <w:r w:rsidR="006F16D0" w:rsidRPr="006A382C">
        <w:rPr>
          <w:cs/>
        </w:rPr>
        <w:t>ఎదుగుదల</w:t>
      </w:r>
      <w:r w:rsidR="006F16D0" w:rsidRPr="006A382C">
        <w:rPr>
          <w:cs/>
          <w:lang w:bidi="te"/>
        </w:rPr>
        <w:t xml:space="preserve"> </w:t>
      </w:r>
      <w:r w:rsidR="006F16D0" w:rsidRPr="006A382C">
        <w:rPr>
          <w:cs/>
        </w:rPr>
        <w:t>మరియు</w:t>
      </w:r>
      <w:r w:rsidR="006F16D0" w:rsidRPr="006A382C">
        <w:rPr>
          <w:cs/>
          <w:lang w:bidi="te"/>
        </w:rPr>
        <w:t xml:space="preserve"> </w:t>
      </w:r>
      <w:r w:rsidR="006F16D0" w:rsidRPr="006A382C">
        <w:rPr>
          <w:cs/>
        </w:rPr>
        <w:t>విస్తీర్ణతను</w:t>
      </w:r>
      <w:r w:rsidR="006F16D0" w:rsidRPr="006A382C">
        <w:rPr>
          <w:cs/>
          <w:lang w:bidi="te"/>
        </w:rPr>
        <w:t xml:space="preserve"> </w:t>
      </w:r>
      <w:r w:rsidR="006F16D0" w:rsidRPr="006A382C">
        <w:rPr>
          <w:cs/>
        </w:rPr>
        <w:t>ఆయన</w:t>
      </w:r>
      <w:r w:rsidR="006F16D0" w:rsidRPr="006A382C">
        <w:rPr>
          <w:cs/>
          <w:lang w:bidi="te"/>
        </w:rPr>
        <w:t xml:space="preserve"> </w:t>
      </w:r>
      <w:r w:rsidR="006F16D0" w:rsidRPr="006A382C">
        <w:rPr>
          <w:cs/>
        </w:rPr>
        <w:t>ఎంతగా</w:t>
      </w:r>
      <w:r w:rsidR="006F16D0" w:rsidRPr="006A382C">
        <w:rPr>
          <w:cs/>
          <w:lang w:bidi="te"/>
        </w:rPr>
        <w:t xml:space="preserve"> </w:t>
      </w:r>
      <w:r w:rsidR="006F16D0" w:rsidRPr="006A382C">
        <w:rPr>
          <w:cs/>
        </w:rPr>
        <w:t>ఇష్టపడ్డాడో</w:t>
      </w:r>
      <w:r w:rsidR="006F16D0" w:rsidRPr="006A382C">
        <w:rPr>
          <w:cs/>
          <w:lang w:bidi="te"/>
        </w:rPr>
        <w:t xml:space="preserve"> </w:t>
      </w:r>
      <w:r w:rsidR="006F16D0" w:rsidRPr="006A382C">
        <w:rPr>
          <w:cs/>
        </w:rPr>
        <w:t>దేవుడు</w:t>
      </w:r>
      <w:r w:rsidR="006F16D0" w:rsidRPr="006A382C">
        <w:rPr>
          <w:cs/>
          <w:lang w:bidi="te"/>
        </w:rPr>
        <w:t xml:space="preserve"> </w:t>
      </w:r>
      <w:r w:rsidR="006F16D0" w:rsidRPr="006A382C">
        <w:rPr>
          <w:cs/>
        </w:rPr>
        <w:t>జ్ఞాపకము</w:t>
      </w:r>
      <w:r w:rsidR="006F16D0" w:rsidRPr="006A382C">
        <w:rPr>
          <w:cs/>
          <w:lang w:bidi="te"/>
        </w:rPr>
        <w:t xml:space="preserve"> </w:t>
      </w:r>
      <w:r w:rsidR="006F16D0" w:rsidRPr="006A382C">
        <w:rPr>
          <w:cs/>
        </w:rPr>
        <w:t>చేసుకున్నాడు</w:t>
      </w:r>
      <w:r w:rsidR="006F16D0" w:rsidRPr="006A382C">
        <w:rPr>
          <w:cs/>
          <w:lang w:bidi="te"/>
        </w:rPr>
        <w:t>.</w:t>
      </w:r>
    </w:p>
    <w:p w14:paraId="62E84C2E" w14:textId="5950007B" w:rsidR="00694221" w:rsidRDefault="009309AF" w:rsidP="004C67E6">
      <w:pPr>
        <w:pStyle w:val="BodyText0"/>
        <w:rPr>
          <w:cs/>
          <w:lang w:bidi="te"/>
        </w:rPr>
      </w:pPr>
      <w:r>
        <w:rPr>
          <w:cs/>
        </w:rPr>
        <w:lastRenderedPageBreak/>
        <w:t>మరొకసారి</w:t>
      </w:r>
      <w:r>
        <w:rPr>
          <w:cs/>
          <w:lang w:bidi="te"/>
        </w:rPr>
        <w:t xml:space="preserve">, </w:t>
      </w:r>
      <w:r>
        <w:rPr>
          <w:cs/>
        </w:rPr>
        <w:t>దేవుడు</w:t>
      </w:r>
      <w:r>
        <w:rPr>
          <w:cs/>
          <w:lang w:bidi="te"/>
        </w:rPr>
        <w:t xml:space="preserve"> </w:t>
      </w:r>
      <w:r>
        <w:rPr>
          <w:cs/>
        </w:rPr>
        <w:t>మునుపటిని</w:t>
      </w:r>
      <w:r>
        <w:rPr>
          <w:cs/>
          <w:lang w:bidi="te"/>
        </w:rPr>
        <w:t xml:space="preserve"> </w:t>
      </w:r>
      <w:r>
        <w:rPr>
          <w:cs/>
        </w:rPr>
        <w:t>గూర్చి</w:t>
      </w:r>
      <w:r>
        <w:rPr>
          <w:cs/>
          <w:lang w:bidi="te"/>
        </w:rPr>
        <w:t xml:space="preserve"> </w:t>
      </w:r>
      <w:r>
        <w:rPr>
          <w:cs/>
        </w:rPr>
        <w:t>జ్ఞాపకము</w:t>
      </w:r>
      <w:r>
        <w:rPr>
          <w:cs/>
          <w:lang w:bidi="te"/>
        </w:rPr>
        <w:t xml:space="preserve"> </w:t>
      </w:r>
      <w:r>
        <w:rPr>
          <w:cs/>
        </w:rPr>
        <w:t>చేసుకొనుట</w:t>
      </w:r>
      <w:r>
        <w:rPr>
          <w:cs/>
          <w:lang w:bidi="te"/>
        </w:rPr>
        <w:t xml:space="preserve"> </w:t>
      </w:r>
      <w:r>
        <w:rPr>
          <w:cs/>
        </w:rPr>
        <w:t>ఇశ్రాయేలు</w:t>
      </w:r>
      <w:r>
        <w:rPr>
          <w:cs/>
          <w:lang w:bidi="te"/>
        </w:rPr>
        <w:t xml:space="preserve"> </w:t>
      </w:r>
      <w:r>
        <w:rPr>
          <w:cs/>
        </w:rPr>
        <w:t>పట్ల</w:t>
      </w:r>
      <w:r>
        <w:rPr>
          <w:cs/>
          <w:lang w:bidi="te"/>
        </w:rPr>
        <w:t xml:space="preserve"> </w:t>
      </w:r>
      <w:r>
        <w:rPr>
          <w:cs/>
        </w:rPr>
        <w:t>ఆయన</w:t>
      </w:r>
      <w:r>
        <w:rPr>
          <w:cs/>
          <w:lang w:bidi="te"/>
        </w:rPr>
        <w:t xml:space="preserve"> </w:t>
      </w:r>
      <w:r>
        <w:rPr>
          <w:cs/>
        </w:rPr>
        <w:t>చూపిన</w:t>
      </w:r>
      <w:r>
        <w:rPr>
          <w:cs/>
          <w:lang w:bidi="te"/>
        </w:rPr>
        <w:t xml:space="preserve"> </w:t>
      </w:r>
      <w:r>
        <w:rPr>
          <w:cs/>
        </w:rPr>
        <w:t>సహనమును</w:t>
      </w:r>
      <w:r>
        <w:rPr>
          <w:cs/>
          <w:lang w:bidi="te"/>
        </w:rPr>
        <w:t xml:space="preserve"> </w:t>
      </w:r>
      <w:r>
        <w:rPr>
          <w:cs/>
        </w:rPr>
        <w:t>బయలుపరచింది</w:t>
      </w:r>
      <w:r>
        <w:rPr>
          <w:cs/>
          <w:lang w:bidi="te"/>
        </w:rPr>
        <w:t>.</w:t>
      </w:r>
      <w:r w:rsidR="00564378">
        <w:rPr>
          <w:cs/>
          <w:lang w:bidi="te"/>
        </w:rPr>
        <w:t xml:space="preserve"> </w:t>
      </w:r>
      <w:r>
        <w:rPr>
          <w:cs/>
          <w:lang w:bidi="te"/>
        </w:rPr>
        <w:t>9</w:t>
      </w:r>
      <w:r>
        <w:rPr>
          <w:cs/>
        </w:rPr>
        <w:t>వ</w:t>
      </w:r>
      <w:r>
        <w:rPr>
          <w:cs/>
          <w:lang w:bidi="te"/>
        </w:rPr>
        <w:t xml:space="preserve"> </w:t>
      </w:r>
      <w:r>
        <w:rPr>
          <w:cs/>
        </w:rPr>
        <w:t>వచనములో</w:t>
      </w:r>
      <w:r>
        <w:rPr>
          <w:cs/>
          <w:lang w:bidi="te"/>
        </w:rPr>
        <w:t xml:space="preserve">, </w:t>
      </w:r>
      <w:r>
        <w:rPr>
          <w:cs/>
        </w:rPr>
        <w:t>దేవుడు</w:t>
      </w:r>
      <w:r>
        <w:rPr>
          <w:cs/>
          <w:lang w:bidi="te"/>
        </w:rPr>
        <w:t xml:space="preserve"> </w:t>
      </w:r>
      <w:r>
        <w:rPr>
          <w:cs/>
        </w:rPr>
        <w:t>మరొకసారి</w:t>
      </w:r>
      <w:r>
        <w:rPr>
          <w:cs/>
          <w:lang w:bidi="te"/>
        </w:rPr>
        <w:t xml:space="preserve"> </w:t>
      </w:r>
      <w:r>
        <w:rPr>
          <w:cs/>
        </w:rPr>
        <w:t>సౌలు</w:t>
      </w:r>
      <w:r>
        <w:rPr>
          <w:cs/>
          <w:lang w:bidi="te"/>
        </w:rPr>
        <w:t xml:space="preserve"> </w:t>
      </w:r>
      <w:r>
        <w:rPr>
          <w:cs/>
        </w:rPr>
        <w:t>దినములను</w:t>
      </w:r>
      <w:r>
        <w:rPr>
          <w:cs/>
          <w:lang w:bidi="te"/>
        </w:rPr>
        <w:t xml:space="preserve"> </w:t>
      </w:r>
      <w:r>
        <w:rPr>
          <w:cs/>
        </w:rPr>
        <w:t>జ్ఞాపకము</w:t>
      </w:r>
      <w:r>
        <w:rPr>
          <w:cs/>
          <w:lang w:bidi="te"/>
        </w:rPr>
        <w:t xml:space="preserve"> </w:t>
      </w:r>
      <w:r>
        <w:rPr>
          <w:cs/>
        </w:rPr>
        <w:t>చేశాడు</w:t>
      </w:r>
      <w:r>
        <w:rPr>
          <w:cs/>
          <w:lang w:bidi="te"/>
        </w:rPr>
        <w:t>. “</w:t>
      </w:r>
      <w:r w:rsidRPr="00E070D9">
        <w:rPr>
          <w:cs/>
        </w:rPr>
        <w:t>ఇశ్రాయేలూ</w:t>
      </w:r>
      <w:r>
        <w:rPr>
          <w:cs/>
          <w:lang w:bidi="te"/>
        </w:rPr>
        <w:t xml:space="preserve">, </w:t>
      </w:r>
      <w:r>
        <w:rPr>
          <w:cs/>
        </w:rPr>
        <w:t>గిబియా</w:t>
      </w:r>
      <w:r>
        <w:rPr>
          <w:cs/>
          <w:lang w:bidi="te"/>
        </w:rPr>
        <w:t xml:space="preserve">” — </w:t>
      </w:r>
      <w:r>
        <w:rPr>
          <w:cs/>
        </w:rPr>
        <w:t>సౌలు</w:t>
      </w:r>
      <w:r>
        <w:rPr>
          <w:cs/>
          <w:lang w:bidi="te"/>
        </w:rPr>
        <w:t xml:space="preserve"> </w:t>
      </w:r>
      <w:r>
        <w:rPr>
          <w:cs/>
        </w:rPr>
        <w:t>రాజ్యము</w:t>
      </w:r>
      <w:r>
        <w:rPr>
          <w:cs/>
          <w:lang w:bidi="te"/>
        </w:rPr>
        <w:t xml:space="preserve"> </w:t>
      </w:r>
      <w:r>
        <w:rPr>
          <w:cs/>
        </w:rPr>
        <w:t>యొక్క</w:t>
      </w:r>
      <w:r>
        <w:rPr>
          <w:cs/>
          <w:lang w:bidi="te"/>
        </w:rPr>
        <w:t xml:space="preserve"> </w:t>
      </w:r>
      <w:r w:rsidR="006F16D0" w:rsidRPr="002B0304">
        <w:rPr>
          <w:rStyle w:val="text"/>
          <w:rFonts w:eastAsia="Gautami"/>
          <w:cs/>
        </w:rPr>
        <w:t>రాజధాని</w:t>
      </w:r>
      <w:r w:rsidRPr="004C67E6">
        <w:rPr>
          <w:cs/>
        </w:rPr>
        <w:t xml:space="preserve"> — “దినములనుండి నీవు పాపము చేయుచు వచ్చితివి,” అని ఆయన సెలవిచ్చాడు. కాని ఇశ్రాయేలులో అనేక తరముల వారి పట్ల దయను చూపిన తరువాత మాత్రమే దేవుడు ఇశ్రాయేలుకు తీర్పుతీర్చబోవుచుండెను.</w:t>
      </w:r>
    </w:p>
    <w:p w14:paraId="7F2110E2" w14:textId="062F22A0" w:rsidR="006F16D0" w:rsidRPr="0003537C" w:rsidRDefault="00F6601C" w:rsidP="006A382C">
      <w:pPr>
        <w:pStyle w:val="BodyText0"/>
        <w:rPr>
          <w:cs/>
          <w:lang w:bidi="te"/>
        </w:rPr>
      </w:pPr>
      <w:r w:rsidRPr="004C67E6">
        <w:rPr>
          <w:rStyle w:val="In-LineSubtitle"/>
          <w:cs/>
        </w:rPr>
        <w:t xml:space="preserve">అభ్యాసము పొందిన పెయ్య. </w:t>
      </w:r>
      <w:r w:rsidR="006F16D0" w:rsidRPr="004C67E6">
        <w:rPr>
          <w:cs/>
        </w:rPr>
        <w:t>దీని తరువాత, 10:11-15లో దేవుడు ఇశ్రాయేలును అభ్యాసము</w:t>
      </w:r>
      <w:r w:rsidR="007B3DB7" w:rsidRPr="004C67E6">
        <w:rPr>
          <w:rFonts w:hint="cs"/>
          <w:cs/>
        </w:rPr>
        <w:t xml:space="preserve"> </w:t>
      </w:r>
      <w:r w:rsidR="006F16D0" w:rsidRPr="004C67E6">
        <w:rPr>
          <w:cs/>
        </w:rPr>
        <w:t xml:space="preserve">పొందిన పెయ్యతో పోల్చిన విషయమును గూర్చి హోషేయ చర్చించాడు. ఈ వచనములలో ఇశ్రాయేలుకు దేవుడిచ్చిన ప్రతిస్పందనలు ఆయన వారి మీద చూపిన కొనసాగుచుండు కటాక్షమును కనుపరచింది. 11వ వచనము యొక్క మొదటి భాగములో, ఆయన ఇలా సెలవిచ్చాడు, “ఎఫ్రాయిము నూర్పునందు అభ్యాసముగలదై కంకులను త్రొక్కగోరు పెయ్యవలె ఉన్నది; అయితే దాని నున్నని మెడకు నేను కాడి కట్టుదును.” క్రీ.పూ. 722లో </w:t>
      </w:r>
      <w:r w:rsidR="00286903" w:rsidRPr="004C67E6">
        <w:rPr>
          <w:cs/>
        </w:rPr>
        <w:t>అష్షూ</w:t>
      </w:r>
      <w:r w:rsidR="006F16D0" w:rsidRPr="004C67E6">
        <w:rPr>
          <w:cs/>
        </w:rPr>
        <w:t>రీయుల ఉగ్రతను ఎదుర్కొనుటకు వారిని విడిచిపెట్టినప్పటికీ, ఇశ్రాయేలు ఒక జీవముగల, కష్టపడు పెయ్య వలె ఉన్నదని చెబుతూ దేవుడు వారిని గూర్చి అనుకూలముగా జ్ఞాపకము చేసుకున్నాడు.</w:t>
      </w:r>
    </w:p>
    <w:p w14:paraId="149EDDEC" w14:textId="5CB77C79" w:rsidR="00564378" w:rsidRPr="004C67E6" w:rsidRDefault="006F16D0" w:rsidP="00694221">
      <w:pPr>
        <w:pStyle w:val="BodyText0"/>
        <w:rPr>
          <w:cs/>
        </w:rPr>
      </w:pPr>
      <w:r w:rsidRPr="004C67E6">
        <w:rPr>
          <w:cs/>
        </w:rPr>
        <w:t xml:space="preserve">13వ వచనములో ఇశ్రాయేలును తరముల పాటు “చెడుతనము పంటకై దున్నితి[రి]... పాపమును కోతకోసియున్నారు. అబద్ధమునకు ఫలము పొందియున్నారు” అని ఆరోపిస్తూ </w:t>
      </w:r>
      <w:r w:rsidRPr="002B0304">
        <w:rPr>
          <w:rStyle w:val="text"/>
          <w:rFonts w:eastAsia="Gautami"/>
          <w:cs/>
        </w:rPr>
        <w:t>కూడా</w:t>
      </w:r>
      <w:r w:rsidRPr="004C67E6">
        <w:rPr>
          <w:cs/>
        </w:rPr>
        <w:t xml:space="preserve"> దేవుడు ఇశ్రాయేలు పట్ల తన సహనమును బయలుపరచాడు. అనేక సంవత్సరముల పాటు ఈ పాపములను సహించిన తరువాత మాత్రమే దేవుడు తన తీర్పును కుమ్మరించాడు.</w:t>
      </w:r>
    </w:p>
    <w:p w14:paraId="1014F623" w14:textId="429802FD" w:rsidR="00694221" w:rsidRDefault="00F6601C" w:rsidP="006A382C">
      <w:pPr>
        <w:pStyle w:val="BodyText0"/>
        <w:rPr>
          <w:cs/>
          <w:lang w:bidi="te"/>
        </w:rPr>
      </w:pPr>
      <w:r w:rsidRPr="004C67E6">
        <w:rPr>
          <w:rStyle w:val="In-LineSubtitle"/>
          <w:cs/>
        </w:rPr>
        <w:t xml:space="preserve">ప్రియమైన బిడ్డ. </w:t>
      </w:r>
      <w:r w:rsidR="006F16D0" w:rsidRPr="004C67E6">
        <w:rPr>
          <w:cs/>
        </w:rPr>
        <w:t>చివరికి, 11:1-14:8లో దేవుడు ఇశ్రాయేలును ప్రియమైన బిడ్డగా లేక కుమారునిగా పోల్చుట ద్వారా ఆయన ఇశ్రాయేలు యొక్క పాపములకు కృపతో స్పందించిన విధానమును హోషేయ ఉద్ఘాటించాడు. మరొకసారి, మునుపటిని గూర్చిన జ్ఞాపకములలో దేవుడు ఇశ్రాయేలుకు కటాక్షము చూపిన విషయము మరొకసారి కనబడుతుంది.</w:t>
      </w:r>
    </w:p>
    <w:p w14:paraId="74A363CB" w14:textId="1A2CC541" w:rsidR="006F16D0" w:rsidRPr="0003537C" w:rsidRDefault="006F16D0" w:rsidP="00694221">
      <w:pPr>
        <w:pStyle w:val="BodyText0"/>
        <w:rPr>
          <w:cs/>
          <w:lang w:bidi="te"/>
        </w:rPr>
      </w:pPr>
      <w:r w:rsidRPr="004C67E6">
        <w:rPr>
          <w:cs/>
        </w:rPr>
        <w:t xml:space="preserve">“ఇశ్రాయేలు బాలుడైయుండగా నేను </w:t>
      </w:r>
      <w:r w:rsidRPr="002B0304">
        <w:rPr>
          <w:rStyle w:val="text"/>
          <w:rFonts w:eastAsia="Gautami"/>
          <w:cs/>
        </w:rPr>
        <w:t>అతనియెడల</w:t>
      </w:r>
      <w:r w:rsidRPr="002B0304">
        <w:rPr>
          <w:rStyle w:val="text"/>
          <w:rFonts w:eastAsia="Gautami"/>
          <w:cs/>
          <w:lang w:bidi="te"/>
        </w:rPr>
        <w:t xml:space="preserve"> </w:t>
      </w:r>
      <w:r w:rsidRPr="002B0304">
        <w:rPr>
          <w:rStyle w:val="text"/>
          <w:rFonts w:eastAsia="Gautami"/>
          <w:cs/>
        </w:rPr>
        <w:t>ప్రేమగలిగి</w:t>
      </w:r>
      <w:r w:rsidRPr="002B0304">
        <w:rPr>
          <w:rStyle w:val="text"/>
          <w:rFonts w:eastAsia="Gautami"/>
          <w:cs/>
          <w:lang w:bidi="te"/>
        </w:rPr>
        <w:t xml:space="preserve"> </w:t>
      </w:r>
      <w:r w:rsidRPr="002B0304">
        <w:rPr>
          <w:rStyle w:val="text"/>
          <w:rFonts w:eastAsia="Gautami"/>
          <w:cs/>
        </w:rPr>
        <w:t>నా</w:t>
      </w:r>
      <w:r w:rsidRPr="002B0304">
        <w:rPr>
          <w:rStyle w:val="text"/>
          <w:rFonts w:eastAsia="Gautami"/>
          <w:cs/>
          <w:lang w:bidi="te"/>
        </w:rPr>
        <w:t xml:space="preserve"> </w:t>
      </w:r>
      <w:r w:rsidRPr="002B0304">
        <w:rPr>
          <w:rStyle w:val="text"/>
          <w:rFonts w:eastAsia="Gautami"/>
          <w:cs/>
        </w:rPr>
        <w:t>కుమారుని</w:t>
      </w:r>
      <w:r w:rsidRPr="002B0304">
        <w:rPr>
          <w:rStyle w:val="text"/>
          <w:rFonts w:eastAsia="Gautami"/>
          <w:cs/>
          <w:lang w:bidi="te"/>
        </w:rPr>
        <w:t xml:space="preserve"> </w:t>
      </w:r>
      <w:r w:rsidRPr="002B0304">
        <w:rPr>
          <w:rStyle w:val="text"/>
          <w:rFonts w:eastAsia="Gautami"/>
          <w:cs/>
        </w:rPr>
        <w:t>ఐగుప్తుదేశములోనుండి</w:t>
      </w:r>
      <w:r w:rsidRPr="002B0304">
        <w:rPr>
          <w:rStyle w:val="text"/>
          <w:rFonts w:eastAsia="Gautami"/>
          <w:cs/>
          <w:lang w:bidi="te"/>
        </w:rPr>
        <w:t xml:space="preserve"> </w:t>
      </w:r>
      <w:r w:rsidRPr="002B0304">
        <w:rPr>
          <w:rStyle w:val="text"/>
          <w:rFonts w:eastAsia="Gautami"/>
          <w:cs/>
        </w:rPr>
        <w:t>పిలిచితిని</w:t>
      </w:r>
      <w:r w:rsidRPr="002B0304">
        <w:rPr>
          <w:rStyle w:val="text"/>
          <w:rFonts w:eastAsia="Gautami"/>
          <w:cs/>
          <w:lang w:bidi="te"/>
        </w:rPr>
        <w:t>”</w:t>
      </w:r>
      <w:r w:rsidRPr="004C67E6">
        <w:rPr>
          <w:cs/>
        </w:rPr>
        <w:t xml:space="preserve"> అని 11:1లో దేవుడు జ్ఞాపకము చేసుకున్నాడు.</w:t>
      </w:r>
      <w:r w:rsidRPr="002B0304">
        <w:rPr>
          <w:rStyle w:val="text"/>
          <w:rFonts w:eastAsia="Gautami"/>
          <w:cs/>
          <w:lang w:bidi="te"/>
        </w:rPr>
        <w:t xml:space="preserve"> </w:t>
      </w:r>
      <w:r w:rsidRPr="002B0304">
        <w:rPr>
          <w:rStyle w:val="text"/>
          <w:rFonts w:eastAsia="Gautami"/>
          <w:cs/>
        </w:rPr>
        <w:t>క్రీ</w:t>
      </w:r>
      <w:r w:rsidRPr="002B0304">
        <w:rPr>
          <w:rStyle w:val="text"/>
          <w:rFonts w:eastAsia="Gautami"/>
          <w:cs/>
          <w:lang w:bidi="te"/>
        </w:rPr>
        <w:t>.</w:t>
      </w:r>
      <w:r w:rsidRPr="002B0304">
        <w:rPr>
          <w:rStyle w:val="text"/>
          <w:rFonts w:eastAsia="Gautami"/>
          <w:cs/>
        </w:rPr>
        <w:t>పూ</w:t>
      </w:r>
      <w:r w:rsidRPr="002B0304">
        <w:rPr>
          <w:rStyle w:val="text"/>
          <w:rFonts w:eastAsia="Gautami"/>
          <w:cs/>
          <w:lang w:bidi="te"/>
        </w:rPr>
        <w:t>. 722</w:t>
      </w:r>
      <w:r w:rsidRPr="002B0304">
        <w:rPr>
          <w:rStyle w:val="text"/>
          <w:rFonts w:eastAsia="Gautami"/>
          <w:cs/>
        </w:rPr>
        <w:t>లో</w:t>
      </w:r>
      <w:r w:rsidRPr="002B0304">
        <w:rPr>
          <w:rStyle w:val="text"/>
          <w:rFonts w:eastAsia="Gautami"/>
          <w:cs/>
          <w:lang w:bidi="te"/>
        </w:rPr>
        <w:t xml:space="preserve"> </w:t>
      </w:r>
      <w:r w:rsidR="00286903">
        <w:rPr>
          <w:rStyle w:val="text"/>
          <w:rFonts w:eastAsia="Gautami"/>
          <w:cs/>
        </w:rPr>
        <w:t>అష్షూ</w:t>
      </w:r>
      <w:r w:rsidRPr="002B0304">
        <w:rPr>
          <w:rStyle w:val="text"/>
          <w:rFonts w:eastAsia="Gautami"/>
          <w:cs/>
        </w:rPr>
        <w:t>రీయుల</w:t>
      </w:r>
      <w:r w:rsidRPr="002B0304">
        <w:rPr>
          <w:rStyle w:val="text"/>
          <w:rFonts w:eastAsia="Gautami"/>
          <w:cs/>
          <w:lang w:bidi="te"/>
        </w:rPr>
        <w:t xml:space="preserve"> </w:t>
      </w:r>
      <w:r w:rsidRPr="002B0304">
        <w:rPr>
          <w:rStyle w:val="text"/>
          <w:rFonts w:eastAsia="Gautami"/>
          <w:cs/>
        </w:rPr>
        <w:t>ద్వారా</w:t>
      </w:r>
      <w:r w:rsidRPr="002B0304">
        <w:rPr>
          <w:rStyle w:val="text"/>
          <w:rFonts w:eastAsia="Gautami"/>
          <w:cs/>
          <w:lang w:bidi="te"/>
        </w:rPr>
        <w:t xml:space="preserve"> </w:t>
      </w:r>
      <w:r w:rsidRPr="002B0304">
        <w:rPr>
          <w:rStyle w:val="text"/>
          <w:rFonts w:eastAsia="Gautami"/>
          <w:cs/>
        </w:rPr>
        <w:t>ఉత్తర</w:t>
      </w:r>
      <w:r w:rsidRPr="002B0304">
        <w:rPr>
          <w:rStyle w:val="text"/>
          <w:rFonts w:eastAsia="Gautami"/>
          <w:cs/>
          <w:lang w:bidi="te"/>
        </w:rPr>
        <w:t xml:space="preserve"> </w:t>
      </w:r>
      <w:r w:rsidRPr="002B0304">
        <w:rPr>
          <w:rStyle w:val="text"/>
          <w:rFonts w:eastAsia="Gautami"/>
          <w:cs/>
        </w:rPr>
        <w:t>రాజ్యమును</w:t>
      </w:r>
      <w:r w:rsidRPr="002B0304">
        <w:rPr>
          <w:rStyle w:val="text"/>
          <w:rFonts w:eastAsia="Gautami"/>
          <w:cs/>
          <w:lang w:bidi="te"/>
        </w:rPr>
        <w:t xml:space="preserve"> </w:t>
      </w:r>
      <w:r w:rsidRPr="002B0304">
        <w:rPr>
          <w:rStyle w:val="text"/>
          <w:rFonts w:eastAsia="Gautami"/>
          <w:cs/>
        </w:rPr>
        <w:t>ధ్వంసం</w:t>
      </w:r>
      <w:r w:rsidRPr="002B0304">
        <w:rPr>
          <w:rStyle w:val="text"/>
          <w:rFonts w:eastAsia="Gautami"/>
          <w:cs/>
          <w:lang w:bidi="te"/>
        </w:rPr>
        <w:t xml:space="preserve"> </w:t>
      </w:r>
      <w:r w:rsidRPr="002B0304">
        <w:rPr>
          <w:rStyle w:val="text"/>
          <w:rFonts w:eastAsia="Gautami"/>
          <w:cs/>
        </w:rPr>
        <w:t>చేయుటకు</w:t>
      </w:r>
      <w:r w:rsidRPr="004C67E6">
        <w:rPr>
          <w:cs/>
        </w:rPr>
        <w:t xml:space="preserve"> దేవుడు పూనుకొనియుండినను, ఆయన ఇశ్రాయేలు పట్ల తన తండ్రి ప్రేమను జ్ఞాపకము చేసుకున్నాడు. 11:8లో </w:t>
      </w:r>
      <w:r w:rsidRPr="002B0304">
        <w:rPr>
          <w:rStyle w:val="text"/>
          <w:rFonts w:eastAsia="Gautami"/>
          <w:cs/>
        </w:rPr>
        <w:t>ఆయన</w:t>
      </w:r>
      <w:r w:rsidRPr="004C67E6">
        <w:rPr>
          <w:cs/>
        </w:rPr>
        <w:t xml:space="preserve"> ఎంతో మృదువుగా మాట్లాడినట్లు: “ఎఫ్రాయిమూ, నేనెట్లు నిన్ను విడిచిపెట్టుదును? ఇశ్రాయేలూ, నేను నిన్ను ఎట్లు విసర్జింతును?... నా మనస్సు మారినది, సహింపలేకుండ నా యంతరంగము మండుచున్నది.”</w:t>
      </w:r>
    </w:p>
    <w:p w14:paraId="04609D14" w14:textId="48E1D171" w:rsidR="00694221" w:rsidRDefault="006F16D0" w:rsidP="004C67E6">
      <w:pPr>
        <w:pStyle w:val="BodyText0"/>
        <w:rPr>
          <w:cs/>
          <w:lang w:bidi="te"/>
        </w:rPr>
      </w:pPr>
      <w:r w:rsidRPr="0003537C">
        <w:rPr>
          <w:cs/>
        </w:rPr>
        <w:t>ఈ</w:t>
      </w:r>
      <w:r w:rsidRPr="0003537C">
        <w:rPr>
          <w:cs/>
          <w:lang w:bidi="te"/>
        </w:rPr>
        <w:t xml:space="preserve"> </w:t>
      </w:r>
      <w:r w:rsidRPr="0003537C">
        <w:rPr>
          <w:cs/>
        </w:rPr>
        <w:t>విభాగములో</w:t>
      </w:r>
      <w:r w:rsidRPr="0003537C">
        <w:rPr>
          <w:cs/>
          <w:lang w:bidi="te"/>
        </w:rPr>
        <w:t xml:space="preserve"> </w:t>
      </w:r>
      <w:r w:rsidRPr="0003537C">
        <w:rPr>
          <w:cs/>
        </w:rPr>
        <w:t>దేవుడు</w:t>
      </w:r>
      <w:r w:rsidRPr="0003537C">
        <w:rPr>
          <w:cs/>
          <w:lang w:bidi="te"/>
        </w:rPr>
        <w:t xml:space="preserve"> </w:t>
      </w:r>
      <w:r w:rsidRPr="0003537C">
        <w:rPr>
          <w:cs/>
        </w:rPr>
        <w:t>ఇశ్రాయేలు</w:t>
      </w:r>
      <w:r w:rsidRPr="0003537C">
        <w:rPr>
          <w:cs/>
          <w:lang w:bidi="te"/>
        </w:rPr>
        <w:t xml:space="preserve"> </w:t>
      </w:r>
      <w:r w:rsidRPr="0003537C">
        <w:rPr>
          <w:cs/>
        </w:rPr>
        <w:t>పట్ల</w:t>
      </w:r>
      <w:r w:rsidRPr="0003537C">
        <w:rPr>
          <w:cs/>
          <w:lang w:bidi="te"/>
        </w:rPr>
        <w:t xml:space="preserve"> </w:t>
      </w:r>
      <w:r w:rsidRPr="0003537C">
        <w:rPr>
          <w:cs/>
        </w:rPr>
        <w:t>తన</w:t>
      </w:r>
      <w:r w:rsidRPr="0003537C">
        <w:rPr>
          <w:cs/>
          <w:lang w:bidi="te"/>
        </w:rPr>
        <w:t xml:space="preserve"> </w:t>
      </w:r>
      <w:r w:rsidRPr="0003537C">
        <w:rPr>
          <w:cs/>
        </w:rPr>
        <w:t>సహనమును</w:t>
      </w:r>
      <w:r w:rsidRPr="0003537C">
        <w:rPr>
          <w:cs/>
          <w:lang w:bidi="te"/>
        </w:rPr>
        <w:t xml:space="preserve"> </w:t>
      </w:r>
      <w:r w:rsidRPr="0003537C">
        <w:rPr>
          <w:cs/>
        </w:rPr>
        <w:t>కనుపరచాడని</w:t>
      </w:r>
      <w:r w:rsidRPr="0003537C">
        <w:rPr>
          <w:cs/>
          <w:lang w:bidi="te"/>
        </w:rPr>
        <w:t xml:space="preserve"> </w:t>
      </w:r>
      <w:r w:rsidRPr="0003537C">
        <w:rPr>
          <w:cs/>
        </w:rPr>
        <w:t>మనము</w:t>
      </w:r>
      <w:r w:rsidRPr="0003537C">
        <w:rPr>
          <w:cs/>
          <w:lang w:bidi="te"/>
        </w:rPr>
        <w:t xml:space="preserve"> </w:t>
      </w:r>
      <w:r w:rsidRPr="0003537C">
        <w:rPr>
          <w:cs/>
        </w:rPr>
        <w:t>చూస్తాము</w:t>
      </w:r>
      <w:r w:rsidRPr="0003537C">
        <w:rPr>
          <w:cs/>
          <w:lang w:bidi="te"/>
        </w:rPr>
        <w:t xml:space="preserve">. </w:t>
      </w:r>
      <w:r w:rsidRPr="0003537C">
        <w:rPr>
          <w:cs/>
        </w:rPr>
        <w:t>శతాబ్దములుగా</w:t>
      </w:r>
      <w:r w:rsidRPr="0003537C">
        <w:rPr>
          <w:cs/>
          <w:lang w:bidi="te"/>
        </w:rPr>
        <w:t xml:space="preserve"> “</w:t>
      </w:r>
      <w:r w:rsidRPr="0003537C">
        <w:rPr>
          <w:cs/>
        </w:rPr>
        <w:t>ప్రవక్తలు</w:t>
      </w:r>
      <w:r w:rsidRPr="0003537C">
        <w:rPr>
          <w:cs/>
          <w:lang w:bidi="te"/>
        </w:rPr>
        <w:t xml:space="preserve"> [</w:t>
      </w:r>
      <w:r w:rsidRPr="0003537C">
        <w:rPr>
          <w:cs/>
        </w:rPr>
        <w:t>ఇశ్రాయేలీయులను</w:t>
      </w:r>
      <w:r w:rsidRPr="0003537C">
        <w:rPr>
          <w:cs/>
          <w:lang w:bidi="te"/>
        </w:rPr>
        <w:t xml:space="preserve">] </w:t>
      </w:r>
      <w:r w:rsidRPr="0003537C">
        <w:rPr>
          <w:cs/>
        </w:rPr>
        <w:t>పిలిచినను</w:t>
      </w:r>
      <w:r w:rsidRPr="0003537C">
        <w:rPr>
          <w:cs/>
          <w:lang w:bidi="te"/>
        </w:rPr>
        <w:t xml:space="preserve"> </w:t>
      </w:r>
      <w:r w:rsidRPr="0003537C">
        <w:rPr>
          <w:cs/>
        </w:rPr>
        <w:t>బయలుదేవతలకు</w:t>
      </w:r>
      <w:r w:rsidRPr="0003537C">
        <w:rPr>
          <w:cs/>
          <w:lang w:bidi="te"/>
        </w:rPr>
        <w:t xml:space="preserve"> </w:t>
      </w:r>
      <w:r w:rsidRPr="0003537C">
        <w:rPr>
          <w:cs/>
        </w:rPr>
        <w:t>వారు</w:t>
      </w:r>
      <w:r w:rsidRPr="0003537C">
        <w:rPr>
          <w:cs/>
          <w:lang w:bidi="te"/>
        </w:rPr>
        <w:t xml:space="preserve"> </w:t>
      </w:r>
      <w:r w:rsidRPr="0003537C">
        <w:rPr>
          <w:cs/>
        </w:rPr>
        <w:t>బలులనర్పించిరి</w:t>
      </w:r>
      <w:r w:rsidRPr="0003537C">
        <w:rPr>
          <w:cs/>
          <w:lang w:bidi="te"/>
        </w:rPr>
        <w:t xml:space="preserve">, </w:t>
      </w:r>
      <w:r w:rsidRPr="0003537C">
        <w:rPr>
          <w:cs/>
        </w:rPr>
        <w:t>విగ్రహములకు</w:t>
      </w:r>
      <w:r w:rsidRPr="0003537C">
        <w:rPr>
          <w:cs/>
          <w:lang w:bidi="te"/>
        </w:rPr>
        <w:t xml:space="preserve"> </w:t>
      </w:r>
      <w:r w:rsidRPr="0003537C">
        <w:rPr>
          <w:cs/>
        </w:rPr>
        <w:t>ధూపము</w:t>
      </w:r>
      <w:r w:rsidRPr="0003537C">
        <w:rPr>
          <w:cs/>
          <w:lang w:bidi="te"/>
        </w:rPr>
        <w:t xml:space="preserve"> </w:t>
      </w:r>
      <w:r w:rsidRPr="0003537C">
        <w:rPr>
          <w:cs/>
        </w:rPr>
        <w:t>వేసిరి</w:t>
      </w:r>
      <w:r w:rsidRPr="0003537C">
        <w:rPr>
          <w:cs/>
          <w:lang w:bidi="te"/>
        </w:rPr>
        <w:t xml:space="preserve">” </w:t>
      </w:r>
      <w:r w:rsidRPr="0003537C">
        <w:rPr>
          <w:cs/>
        </w:rPr>
        <w:t>అని</w:t>
      </w:r>
      <w:r w:rsidRPr="0003537C">
        <w:rPr>
          <w:cs/>
          <w:lang w:bidi="te"/>
        </w:rPr>
        <w:t xml:space="preserve"> 11:2</w:t>
      </w:r>
      <w:r w:rsidRPr="0003537C">
        <w:rPr>
          <w:cs/>
        </w:rPr>
        <w:t>లో</w:t>
      </w:r>
      <w:r w:rsidRPr="0003537C">
        <w:rPr>
          <w:cs/>
          <w:lang w:bidi="te"/>
        </w:rPr>
        <w:t xml:space="preserve"> </w:t>
      </w:r>
      <w:r w:rsidRPr="0003537C">
        <w:rPr>
          <w:cs/>
        </w:rPr>
        <w:t>దేవుడు</w:t>
      </w:r>
      <w:r w:rsidRPr="0003537C">
        <w:rPr>
          <w:cs/>
          <w:lang w:bidi="te"/>
        </w:rPr>
        <w:t xml:space="preserve"> </w:t>
      </w:r>
      <w:r w:rsidRPr="0003537C">
        <w:rPr>
          <w:cs/>
        </w:rPr>
        <w:t>ఫిర్యాదు</w:t>
      </w:r>
      <w:r w:rsidRPr="0003537C">
        <w:rPr>
          <w:cs/>
          <w:lang w:bidi="te"/>
        </w:rPr>
        <w:t xml:space="preserve"> </w:t>
      </w:r>
      <w:r w:rsidRPr="0003537C">
        <w:rPr>
          <w:cs/>
        </w:rPr>
        <w:t>చేశాడు</w:t>
      </w:r>
      <w:r w:rsidRPr="0003537C">
        <w:rPr>
          <w:cs/>
          <w:lang w:bidi="te"/>
        </w:rPr>
        <w:t xml:space="preserve">. </w:t>
      </w:r>
      <w:r w:rsidRPr="0003537C">
        <w:rPr>
          <w:cs/>
        </w:rPr>
        <w:t>మరియు</w:t>
      </w:r>
      <w:r w:rsidRPr="0003537C">
        <w:rPr>
          <w:cs/>
          <w:lang w:bidi="te"/>
        </w:rPr>
        <w:t xml:space="preserve"> </w:t>
      </w:r>
      <w:r w:rsidRPr="0003537C">
        <w:rPr>
          <w:cs/>
        </w:rPr>
        <w:t>ఆయన</w:t>
      </w:r>
      <w:r w:rsidRPr="0003537C">
        <w:rPr>
          <w:cs/>
          <w:lang w:bidi="te"/>
        </w:rPr>
        <w:t xml:space="preserve"> </w:t>
      </w:r>
      <w:r w:rsidRPr="0003537C">
        <w:rPr>
          <w:cs/>
        </w:rPr>
        <w:t>ఎంత</w:t>
      </w:r>
      <w:r w:rsidRPr="0003537C">
        <w:rPr>
          <w:cs/>
          <w:lang w:bidi="te"/>
        </w:rPr>
        <w:t xml:space="preserve"> </w:t>
      </w:r>
      <w:r w:rsidRPr="0003537C">
        <w:rPr>
          <w:cs/>
        </w:rPr>
        <w:t>కాలము</w:t>
      </w:r>
      <w:r w:rsidRPr="0003537C">
        <w:rPr>
          <w:cs/>
          <w:lang w:bidi="te"/>
        </w:rPr>
        <w:t xml:space="preserve"> </w:t>
      </w:r>
      <w:r w:rsidRPr="0003537C">
        <w:rPr>
          <w:cs/>
        </w:rPr>
        <w:t>పాటు</w:t>
      </w:r>
      <w:r w:rsidRPr="0003537C">
        <w:rPr>
          <w:cs/>
          <w:lang w:bidi="te"/>
        </w:rPr>
        <w:t xml:space="preserve"> </w:t>
      </w:r>
      <w:r w:rsidRPr="0003537C">
        <w:rPr>
          <w:cs/>
        </w:rPr>
        <w:t>ఉత్తర</w:t>
      </w:r>
      <w:r w:rsidRPr="0003537C">
        <w:rPr>
          <w:cs/>
          <w:lang w:bidi="te"/>
        </w:rPr>
        <w:t xml:space="preserve"> </w:t>
      </w:r>
      <w:r w:rsidRPr="0003537C">
        <w:rPr>
          <w:cs/>
        </w:rPr>
        <w:t>రాజ్యమునకు</w:t>
      </w:r>
      <w:r w:rsidRPr="0003537C">
        <w:rPr>
          <w:cs/>
          <w:lang w:bidi="te"/>
        </w:rPr>
        <w:t xml:space="preserve"> </w:t>
      </w:r>
      <w:r w:rsidRPr="0003537C">
        <w:rPr>
          <w:cs/>
        </w:rPr>
        <w:t>సహనము</w:t>
      </w:r>
      <w:r w:rsidRPr="0003537C">
        <w:rPr>
          <w:cs/>
          <w:lang w:bidi="te"/>
        </w:rPr>
        <w:t xml:space="preserve"> </w:t>
      </w:r>
      <w:r w:rsidRPr="0003537C">
        <w:rPr>
          <w:cs/>
        </w:rPr>
        <w:t>చూపాడో</w:t>
      </w:r>
      <w:r w:rsidRPr="0003537C">
        <w:rPr>
          <w:cs/>
          <w:lang w:bidi="te"/>
        </w:rPr>
        <w:t xml:space="preserve"> </w:t>
      </w:r>
      <w:r w:rsidRPr="0003537C">
        <w:rPr>
          <w:cs/>
        </w:rPr>
        <w:t>జ్ఞాపకము</w:t>
      </w:r>
      <w:r w:rsidRPr="0003537C">
        <w:rPr>
          <w:cs/>
          <w:lang w:bidi="te"/>
        </w:rPr>
        <w:t xml:space="preserve"> </w:t>
      </w:r>
      <w:r w:rsidRPr="0003537C">
        <w:rPr>
          <w:cs/>
        </w:rPr>
        <w:t>చేసుకున్నాడు</w:t>
      </w:r>
      <w:r w:rsidRPr="0003537C">
        <w:rPr>
          <w:cs/>
          <w:lang w:bidi="te"/>
        </w:rPr>
        <w:t>.</w:t>
      </w:r>
    </w:p>
    <w:p w14:paraId="29B44937" w14:textId="645C6D81" w:rsidR="00694221" w:rsidRDefault="006F16D0" w:rsidP="0003537C">
      <w:pPr>
        <w:pStyle w:val="Quotations"/>
        <w:rPr>
          <w:cs/>
          <w:lang w:bidi="te"/>
        </w:rPr>
      </w:pPr>
      <w:r w:rsidRPr="004C67E6">
        <w:rPr>
          <w:cs/>
        </w:rPr>
        <w:t xml:space="preserve">హోషేయ గ్రంథములోని ఆఖరు విభాగము ఏ విధంగా అమర్చబడింది అంటే, ఒకరు జాగ్రత్తగా చూడని పక్షమున దానిని గుర్తించలేరు, అయితే ఆ అమరికను అర్థము చేసుకొనుటకు ఇది ఉత్తమైన మార్గము అని అనేకమంది వ్యాఖ్యానకర్తలు తెలిపారు; పరిచర్యలోని పలు కాలములలో హోషేయ కొన్ని ప్రవచన భాగములను ఇచ్చాడు, </w:t>
      </w:r>
      <w:r w:rsidRPr="004C67E6">
        <w:rPr>
          <w:cs/>
        </w:rPr>
        <w:lastRenderedPageBreak/>
        <w:t>కాని ఈ విధమైన నియంత్రణగల రూపకములకు అనుగుణంగా అవి అమర్చబడ్డాయి.</w:t>
      </w:r>
      <w:r w:rsidR="00564378" w:rsidRPr="004C67E6">
        <w:rPr>
          <w:cs/>
        </w:rPr>
        <w:t xml:space="preserve"> </w:t>
      </w:r>
      <w:r w:rsidRPr="004C67E6">
        <w:rPr>
          <w:cs/>
        </w:rPr>
        <w:t>మరియు దానిలో అనేక రూపకములు ఉన్నాయి, కాని అన్నిటిలో ఒకటి మాత్రం సామాన్యముగా ఉన్నది: ఇవన్నియు పురాతన ప్రవంచములో అమూల్యమైన వస్తువులుగా ఉన్నాయి — అరణ్యములో అంజూరములను కనుగొనుట లేక నాటబడిన ఖర్జూరపు మొక్కను కనుగొనుట, లేక విస్తారముగా వ్యాపించిన ద్రాక్ష చెట్టును కనుగొనుట, ఇలాంటివి, మరియు పొలమును దున్నగలిగిన అభ్యాసముగల పెయ్య, కుటుంబమునకు చెందిన ఒక కుమారుడు.</w:t>
      </w:r>
      <w:r w:rsidR="00564378" w:rsidRPr="004C67E6">
        <w:rPr>
          <w:cs/>
        </w:rPr>
        <w:t xml:space="preserve"> </w:t>
      </w:r>
      <w:r w:rsidRPr="004C67E6">
        <w:rPr>
          <w:cs/>
        </w:rPr>
        <w:t>ఇవన్నీ అమూల్యమైన వస్తువులైయున్నవి, మరియు ఉత్తర రాజ్యమైన ఇశ్రాయేలును దేవుడు దీనితో పోల్చుచున్నాడు... ముఖ్యముగా కుమారుడు అని పిలచిన చివరిది, అక్కడ ఈ విధంగా వ్రాయబడియున్నది, “ఎఫ్రాయిమును చెయ్యిపట్టుకొని వానికి నడక నేర్పినవాడను నేనే; వారిని కౌగలించుకొనినవాడను నేనే.”</w:t>
      </w:r>
      <w:r w:rsidR="00564378" w:rsidRPr="004C67E6">
        <w:rPr>
          <w:cs/>
        </w:rPr>
        <w:t xml:space="preserve"> </w:t>
      </w:r>
      <w:r w:rsidRPr="004C67E6">
        <w:rPr>
          <w:cs/>
        </w:rPr>
        <w:t>మరియు ప్రేమగల తండ్రిగా, దేవుడు ఇశ్రాయేలుకు తనను తాను దగ్గర చేసుకున్నాడు, మరియు వా</w:t>
      </w:r>
      <w:r w:rsidR="00BC015C" w:rsidRPr="004C67E6">
        <w:rPr>
          <w:rFonts w:hint="cs"/>
          <w:cs/>
        </w:rPr>
        <w:t>రు</w:t>
      </w:r>
      <w:r w:rsidRPr="004C67E6">
        <w:rPr>
          <w:cs/>
        </w:rPr>
        <w:t xml:space="preserve"> ఆయనకు ప్రియులు అయ్యారు, అయినను వారు తిరుగుబాటు చేయుటను కొనసాగించారు. ఆయన వారికి ఎంత ఎక్కువగా ఇస్తే, వారి కొరకు ఎన్ని ఎక్కువ కార్యాలు చేస్తే, అంత ఎక్కువగా వారు ఆయనకు విరోధముగా తిరుగుబాటు చేశారు. అయినను, తరువాత ఆయన అంటాడు కదా, “ఎఫ్రాయిమూ, నేనెట్లు నిన్ను విడిచిపెట్టుదును? ఇశ్రాయేలు, నేను నిన్ను ఎట్లు విసర్జింతును? మీరు నాకు శ్రేష్టమైన వారు కాబట్టి నేను ఇలా చేయలేను.” దేవుడు తన జ్ఞానమునందు, తన ప్రజలను, తన నిబంధనా ప్రజలను, </w:t>
      </w:r>
      <w:r w:rsidR="00BC015C" w:rsidRPr="004C67E6">
        <w:rPr>
          <w:rFonts w:hint="cs"/>
          <w:cs/>
        </w:rPr>
        <w:t>వాస్త</w:t>
      </w:r>
      <w:r w:rsidRPr="004C67E6">
        <w:rPr>
          <w:cs/>
        </w:rPr>
        <w:t>వాని</w:t>
      </w:r>
      <w:r w:rsidR="008A0EF0" w:rsidRPr="004C67E6">
        <w:rPr>
          <w:rFonts w:hint="cs"/>
          <w:cs/>
        </w:rPr>
        <w:t>కి</w:t>
      </w:r>
      <w:r w:rsidRPr="004C67E6">
        <w:rPr>
          <w:cs/>
        </w:rPr>
        <w:t xml:space="preserve"> తన </w:t>
      </w:r>
      <w:r w:rsidRPr="00564378">
        <w:rPr>
          <w:cs/>
        </w:rPr>
        <w:t>శ్రేష్టమైన</w:t>
      </w:r>
      <w:r w:rsidRPr="00564378">
        <w:rPr>
          <w:cs/>
          <w:lang w:bidi="te"/>
        </w:rPr>
        <w:t xml:space="preserve"> </w:t>
      </w:r>
      <w:r w:rsidRPr="004C67E6">
        <w:rPr>
          <w:cs/>
        </w:rPr>
        <w:t>నిబంధనా ప్రజలను క్రమశిక్షణలో పెడతాడని, కాని తన నిబంధనా ప్రజలను ఎన్నడు విడిచిపెట్టడని అర్థము చేసుకోలేకపోతే మనము ఈ రూపకములను సరిగా గ్రహించలేము; ఒక దినమున, వారు పశ్చాత్తాపపడతారు మరియు ఆయన ఆశీర్వాదములను వారు పొందుకుంటారు.</w:t>
      </w:r>
    </w:p>
    <w:p w14:paraId="61FFBDFA" w14:textId="77777777" w:rsidR="00694221" w:rsidRPr="004C67E6" w:rsidRDefault="0003537C" w:rsidP="004C67E6">
      <w:pPr>
        <w:pStyle w:val="QuotationAuthor"/>
        <w:rPr>
          <w:cs/>
        </w:rPr>
      </w:pPr>
      <w:r w:rsidRPr="004C67E6">
        <w:rPr>
          <w:cs/>
        </w:rPr>
        <w:t>— డా. రిచర్డ్ ఎల్. ప్రాట్ట్ జూ.</w:t>
      </w:r>
    </w:p>
    <w:p w14:paraId="48B47ED4" w14:textId="730A11DE" w:rsidR="006F16D0" w:rsidRPr="0003537C" w:rsidRDefault="006F16D0" w:rsidP="00694221">
      <w:pPr>
        <w:pStyle w:val="BodyText0"/>
        <w:rPr>
          <w:cs/>
          <w:lang w:bidi="te"/>
        </w:rPr>
      </w:pPr>
      <w:r w:rsidRPr="004C67E6">
        <w:rPr>
          <w:cs/>
        </w:rPr>
        <w:t>హో</w:t>
      </w:r>
      <w:r w:rsidR="00BC015C" w:rsidRPr="004C67E6">
        <w:rPr>
          <w:rFonts w:hint="cs"/>
          <w:cs/>
        </w:rPr>
        <w:t>షే</w:t>
      </w:r>
      <w:r w:rsidRPr="004C67E6">
        <w:rPr>
          <w:cs/>
        </w:rPr>
        <w:t>య ఈ ప్రవచనములను మొదటిగా పొందుకున్నప్పుడు ఇశ్రాయేలుకు దేవుడు ఇచ్చిన కృపగల ప్రతిస్పందనలను తెలియజేయుట ఈ ప్రవచనముల యొక్క ఉద్దేశ్యమైయుండెను అని అర్థము చేసుకొనుట అంత కష్టమేమి కాదు.</w:t>
      </w:r>
      <w:r w:rsidR="00564378" w:rsidRPr="004C67E6">
        <w:rPr>
          <w:cs/>
        </w:rPr>
        <w:t xml:space="preserve"> </w:t>
      </w:r>
      <w:r w:rsidRPr="004C67E6">
        <w:rPr>
          <w:cs/>
        </w:rPr>
        <w:t xml:space="preserve">అతని పరిచర్యలోని పలు దశలలో, ఇశ్రాయేలువారిని </w:t>
      </w:r>
      <w:r w:rsidRPr="002B0304">
        <w:rPr>
          <w:rStyle w:val="text"/>
          <w:rFonts w:eastAsia="Gautami"/>
          <w:cs/>
        </w:rPr>
        <w:t>మారుమనస్సులోనికి</w:t>
      </w:r>
      <w:r w:rsidRPr="004C67E6">
        <w:rPr>
          <w:cs/>
        </w:rPr>
        <w:t xml:space="preserve"> పిలచుటకు దేవుడు వారి మీద కటాక్షమును మరియు సహనమును చూపిన విధానమును హోషేయ చూశాడు. అయితే చాలా వరకు, వారు ఆయన మాట వినక ఆయనకు విరోధముగా తిరుగుబాటు చేయుట కొనసాగించారు. కాబట్టి, ఉత్తర రాజ్యము మరి ఎక్కువగా దేవుని శాపములను ఎదుర్కొన్నది. అయితే ప్రతి అడుగులోను దేవుడు వారికి కృపను అనుగ్రహిస్తునే వచ్చాడు.</w:t>
      </w:r>
    </w:p>
    <w:p w14:paraId="7D20F64A" w14:textId="27188744" w:rsidR="00694221" w:rsidRDefault="006F16D0" w:rsidP="00694221">
      <w:pPr>
        <w:pStyle w:val="BodyText0"/>
        <w:rPr>
          <w:cs/>
          <w:lang w:bidi="te"/>
        </w:rPr>
      </w:pPr>
      <w:r w:rsidRPr="004C67E6">
        <w:rPr>
          <w:cs/>
        </w:rPr>
        <w:lastRenderedPageBreak/>
        <w:t xml:space="preserve">కాబట్టి, హిజ్కియా దినములలోని యూదా నాయకులకు జ్ఞానమునిచ్చుటకు హోషేయ తన గ్రంథమును వ్రాసినప్పుడు, </w:t>
      </w:r>
      <w:r w:rsidRPr="002B0304">
        <w:rPr>
          <w:rStyle w:val="text"/>
          <w:rFonts w:eastAsia="Gautami"/>
          <w:cs/>
        </w:rPr>
        <w:t>మూడవ</w:t>
      </w:r>
      <w:r w:rsidRPr="004C67E6">
        <w:rPr>
          <w:cs/>
        </w:rPr>
        <w:t xml:space="preserve"> విభాగములో అతడు ఇశ్రాయేలుకు దేవుడిచ్చిన కృపగల ప్రతిస్పందనల మీద ఎక్కువ దృష్టిపెట్టాడు.</w:t>
      </w:r>
      <w:r w:rsidR="00564378" w:rsidRPr="004C67E6">
        <w:rPr>
          <w:cs/>
        </w:rPr>
        <w:t xml:space="preserve"> </w:t>
      </w:r>
      <w:r w:rsidRPr="004C67E6">
        <w:rPr>
          <w:cs/>
        </w:rPr>
        <w:t>దేవుడు ఉత్తర రాజ్యమును చెరలోనికి పంపినప్పటికీ, అంత్య దినములలో కలుగు ఆశీర్వాదములను నిరీక్షించునట్లు యూదా నాయకులను ప్రోత్సహించాలని అతడు కోరాడు. ఇశ్రాయేలు తిరుగుబాటు చేసిన తరువాత కూడా, మునుపటిని గూర్చి దేవుడు జ్ఞాపకము చేసుకొనుట వారి పట్ల ఆయన కటాక్షమును మరియు సహనమును బయలుపరచాయి. ఒక దినమున రెండు రాజ్యములు దావీదు యొక్క గృహము యొక్క పరిపాలనలో ఐక్యపరచబడతారని ఇది యూదాకు నిరీక్షణను ఇచ్చింది, మరియు దేవుడు తన అంత్య దినముల ఆశీర్వాదములను తన ప్రజల మీద కుమ్మరిస్తాడు.</w:t>
      </w:r>
    </w:p>
    <w:p w14:paraId="0624D2ED" w14:textId="1D858A54" w:rsidR="00694221" w:rsidRDefault="006F16D0" w:rsidP="004C67E6">
      <w:pPr>
        <w:pStyle w:val="BodyText0"/>
        <w:rPr>
          <w:cs/>
          <w:lang w:bidi="te"/>
        </w:rPr>
      </w:pPr>
      <w:r w:rsidRPr="0003537C">
        <w:rPr>
          <w:cs/>
        </w:rPr>
        <w:t>దేవుడు</w:t>
      </w:r>
      <w:r w:rsidRPr="0003537C">
        <w:rPr>
          <w:cs/>
          <w:lang w:bidi="te"/>
        </w:rPr>
        <w:t xml:space="preserve"> </w:t>
      </w:r>
      <w:r w:rsidRPr="0003537C">
        <w:rPr>
          <w:cs/>
        </w:rPr>
        <w:t>తన</w:t>
      </w:r>
      <w:r w:rsidRPr="0003537C">
        <w:rPr>
          <w:cs/>
          <w:lang w:bidi="te"/>
        </w:rPr>
        <w:t xml:space="preserve"> </w:t>
      </w:r>
      <w:r w:rsidRPr="0003537C">
        <w:rPr>
          <w:cs/>
        </w:rPr>
        <w:t>ప్రజలకు</w:t>
      </w:r>
      <w:r w:rsidRPr="0003537C">
        <w:rPr>
          <w:cs/>
          <w:lang w:bidi="te"/>
        </w:rPr>
        <w:t xml:space="preserve"> </w:t>
      </w:r>
      <w:r w:rsidRPr="0003537C">
        <w:rPr>
          <w:cs/>
        </w:rPr>
        <w:t>కృపతో</w:t>
      </w:r>
      <w:r w:rsidRPr="0003537C">
        <w:rPr>
          <w:cs/>
          <w:lang w:bidi="te"/>
        </w:rPr>
        <w:t xml:space="preserve"> </w:t>
      </w:r>
      <w:r w:rsidRPr="0003537C">
        <w:rPr>
          <w:cs/>
        </w:rPr>
        <w:t>స్పందించాడు</w:t>
      </w:r>
      <w:r w:rsidRPr="0003537C">
        <w:rPr>
          <w:cs/>
          <w:lang w:bidi="te"/>
        </w:rPr>
        <w:t xml:space="preserve"> </w:t>
      </w:r>
      <w:r w:rsidRPr="0003537C">
        <w:rPr>
          <w:cs/>
        </w:rPr>
        <w:t>కాబట్టి</w:t>
      </w:r>
      <w:r w:rsidRPr="0003537C">
        <w:rPr>
          <w:cs/>
          <w:lang w:bidi="te"/>
        </w:rPr>
        <w:t xml:space="preserve"> </w:t>
      </w:r>
      <w:r w:rsidRPr="0003537C">
        <w:rPr>
          <w:cs/>
        </w:rPr>
        <w:t>యూదా</w:t>
      </w:r>
      <w:r w:rsidRPr="0003537C">
        <w:rPr>
          <w:cs/>
          <w:lang w:bidi="te"/>
        </w:rPr>
        <w:t xml:space="preserve"> </w:t>
      </w:r>
      <w:r w:rsidRPr="0003537C">
        <w:rPr>
          <w:cs/>
        </w:rPr>
        <w:t>నాయకులు</w:t>
      </w:r>
      <w:r w:rsidRPr="0003537C">
        <w:rPr>
          <w:cs/>
          <w:lang w:bidi="te"/>
        </w:rPr>
        <w:t xml:space="preserve"> </w:t>
      </w:r>
      <w:r w:rsidRPr="0003537C">
        <w:rPr>
          <w:cs/>
        </w:rPr>
        <w:t>కూడా</w:t>
      </w:r>
      <w:r w:rsidRPr="0003537C">
        <w:rPr>
          <w:cs/>
          <w:lang w:bidi="te"/>
        </w:rPr>
        <w:t xml:space="preserve"> </w:t>
      </w:r>
      <w:r w:rsidRPr="0003537C">
        <w:rPr>
          <w:cs/>
        </w:rPr>
        <w:t>నిరీక్షణ</w:t>
      </w:r>
      <w:r w:rsidRPr="0003537C">
        <w:rPr>
          <w:cs/>
          <w:lang w:bidi="te"/>
        </w:rPr>
        <w:t xml:space="preserve"> </w:t>
      </w:r>
      <w:r w:rsidRPr="0003537C">
        <w:rPr>
          <w:cs/>
        </w:rPr>
        <w:t>కలిగియుండవచ్చని</w:t>
      </w:r>
      <w:r w:rsidRPr="0003537C">
        <w:rPr>
          <w:cs/>
          <w:lang w:bidi="te"/>
        </w:rPr>
        <w:t xml:space="preserve"> </w:t>
      </w:r>
      <w:r w:rsidRPr="0003537C">
        <w:rPr>
          <w:cs/>
        </w:rPr>
        <w:t>తన</w:t>
      </w:r>
      <w:r w:rsidRPr="0003537C">
        <w:rPr>
          <w:cs/>
          <w:lang w:bidi="te"/>
        </w:rPr>
        <w:t xml:space="preserve"> </w:t>
      </w:r>
      <w:r w:rsidRPr="0003537C">
        <w:rPr>
          <w:cs/>
        </w:rPr>
        <w:t>గ్రంథములోని</w:t>
      </w:r>
      <w:r w:rsidRPr="0003537C">
        <w:rPr>
          <w:cs/>
          <w:lang w:bidi="te"/>
        </w:rPr>
        <w:t xml:space="preserve"> </w:t>
      </w:r>
      <w:r w:rsidRPr="0003537C">
        <w:rPr>
          <w:cs/>
        </w:rPr>
        <w:t>మూడవ</w:t>
      </w:r>
      <w:r w:rsidRPr="0003537C">
        <w:rPr>
          <w:cs/>
          <w:lang w:bidi="te"/>
        </w:rPr>
        <w:t xml:space="preserve"> </w:t>
      </w:r>
      <w:r w:rsidRPr="0003537C">
        <w:rPr>
          <w:cs/>
        </w:rPr>
        <w:t>విభాగములో</w:t>
      </w:r>
      <w:r w:rsidRPr="0003537C">
        <w:rPr>
          <w:cs/>
          <w:lang w:bidi="te"/>
        </w:rPr>
        <w:t xml:space="preserve"> </w:t>
      </w:r>
      <w:r w:rsidRPr="0003537C">
        <w:rPr>
          <w:cs/>
        </w:rPr>
        <w:t>హోషేయ</w:t>
      </w:r>
      <w:r w:rsidRPr="0003537C">
        <w:rPr>
          <w:cs/>
          <w:lang w:bidi="te"/>
        </w:rPr>
        <w:t xml:space="preserve"> </w:t>
      </w:r>
      <w:r w:rsidRPr="0003537C">
        <w:rPr>
          <w:cs/>
        </w:rPr>
        <w:t>యొక్క</w:t>
      </w:r>
      <w:r w:rsidRPr="0003537C">
        <w:rPr>
          <w:cs/>
          <w:lang w:bidi="te"/>
        </w:rPr>
        <w:t xml:space="preserve"> </w:t>
      </w:r>
      <w:r w:rsidRPr="0003537C">
        <w:rPr>
          <w:cs/>
        </w:rPr>
        <w:t>వాస్తవిక</w:t>
      </w:r>
      <w:r w:rsidRPr="0003537C">
        <w:rPr>
          <w:cs/>
          <w:lang w:bidi="te"/>
        </w:rPr>
        <w:t xml:space="preserve"> </w:t>
      </w:r>
      <w:r w:rsidRPr="0003537C">
        <w:rPr>
          <w:cs/>
        </w:rPr>
        <w:t>అర్థము</w:t>
      </w:r>
      <w:r w:rsidRPr="0003537C">
        <w:rPr>
          <w:cs/>
          <w:lang w:bidi="te"/>
        </w:rPr>
        <w:t xml:space="preserve"> </w:t>
      </w:r>
      <w:r w:rsidRPr="0003537C">
        <w:rPr>
          <w:cs/>
        </w:rPr>
        <w:t>బోధించింది</w:t>
      </w:r>
      <w:r w:rsidRPr="0003537C">
        <w:rPr>
          <w:cs/>
          <w:lang w:bidi="te"/>
        </w:rPr>
        <w:t xml:space="preserve"> </w:t>
      </w:r>
      <w:r w:rsidRPr="0003537C">
        <w:rPr>
          <w:cs/>
        </w:rPr>
        <w:t>అని</w:t>
      </w:r>
      <w:r w:rsidRPr="0003537C">
        <w:rPr>
          <w:cs/>
          <w:lang w:bidi="te"/>
        </w:rPr>
        <w:t xml:space="preserve"> </w:t>
      </w:r>
      <w:r w:rsidRPr="0003537C">
        <w:rPr>
          <w:cs/>
        </w:rPr>
        <w:t>మనము</w:t>
      </w:r>
      <w:r w:rsidRPr="0003537C">
        <w:rPr>
          <w:cs/>
          <w:lang w:bidi="te"/>
        </w:rPr>
        <w:t xml:space="preserve"> </w:t>
      </w:r>
      <w:r w:rsidRPr="0003537C">
        <w:rPr>
          <w:cs/>
        </w:rPr>
        <w:t>చూశాము</w:t>
      </w:r>
      <w:r w:rsidRPr="0003537C">
        <w:rPr>
          <w:cs/>
          <w:lang w:bidi="te"/>
        </w:rPr>
        <w:t xml:space="preserve">. </w:t>
      </w:r>
      <w:r w:rsidRPr="0003537C">
        <w:rPr>
          <w:cs/>
        </w:rPr>
        <w:t>భవిష్యత్</w:t>
      </w:r>
      <w:r w:rsidRPr="0003537C">
        <w:rPr>
          <w:cs/>
          <w:lang w:bidi="te"/>
        </w:rPr>
        <w:t xml:space="preserve"> </w:t>
      </w:r>
      <w:r w:rsidRPr="0003537C">
        <w:rPr>
          <w:cs/>
        </w:rPr>
        <w:t>ఆశీర్వాదములను</w:t>
      </w:r>
      <w:r w:rsidRPr="0003537C">
        <w:rPr>
          <w:cs/>
          <w:lang w:bidi="te"/>
        </w:rPr>
        <w:t xml:space="preserve"> </w:t>
      </w:r>
      <w:r w:rsidRPr="0003537C">
        <w:rPr>
          <w:cs/>
        </w:rPr>
        <w:t>గూర్చిన</w:t>
      </w:r>
      <w:r w:rsidRPr="0003537C">
        <w:rPr>
          <w:cs/>
          <w:lang w:bidi="te"/>
        </w:rPr>
        <w:t xml:space="preserve"> </w:t>
      </w:r>
      <w:r w:rsidRPr="0003537C">
        <w:rPr>
          <w:cs/>
        </w:rPr>
        <w:t>నిరీక్షణ</w:t>
      </w:r>
      <w:r w:rsidRPr="0003537C">
        <w:rPr>
          <w:cs/>
          <w:lang w:bidi="te"/>
        </w:rPr>
        <w:t xml:space="preserve"> </w:t>
      </w:r>
      <w:r w:rsidRPr="0003537C">
        <w:rPr>
          <w:cs/>
        </w:rPr>
        <w:t>ప్రజలు</w:t>
      </w:r>
      <w:r w:rsidRPr="0003537C">
        <w:rPr>
          <w:cs/>
          <w:lang w:bidi="te"/>
        </w:rPr>
        <w:t xml:space="preserve"> </w:t>
      </w:r>
      <w:r w:rsidR="00E04774">
        <w:rPr>
          <w:rFonts w:hint="cs"/>
          <w:cs/>
        </w:rPr>
        <w:t>దే</w:t>
      </w:r>
      <w:r w:rsidRPr="0003537C">
        <w:rPr>
          <w:cs/>
        </w:rPr>
        <w:t>వుని</w:t>
      </w:r>
      <w:r w:rsidR="00E04774">
        <w:rPr>
          <w:rFonts w:hint="cs"/>
          <w:cs/>
        </w:rPr>
        <w:t>కి</w:t>
      </w:r>
      <w:r w:rsidRPr="0003537C">
        <w:rPr>
          <w:cs/>
          <w:lang w:bidi="te"/>
        </w:rPr>
        <w:t xml:space="preserve"> </w:t>
      </w:r>
      <w:r w:rsidRPr="0003537C">
        <w:rPr>
          <w:cs/>
        </w:rPr>
        <w:t>స్పందించు</w:t>
      </w:r>
      <w:r w:rsidRPr="0003537C">
        <w:rPr>
          <w:cs/>
          <w:lang w:bidi="te"/>
        </w:rPr>
        <w:t xml:space="preserve"> </w:t>
      </w:r>
      <w:r w:rsidRPr="0003537C">
        <w:rPr>
          <w:cs/>
        </w:rPr>
        <w:t>విధానము</w:t>
      </w:r>
      <w:r w:rsidRPr="0003537C">
        <w:rPr>
          <w:cs/>
          <w:lang w:bidi="te"/>
        </w:rPr>
        <w:t xml:space="preserve"> </w:t>
      </w:r>
      <w:r w:rsidRPr="0003537C">
        <w:rPr>
          <w:cs/>
        </w:rPr>
        <w:t>మీద</w:t>
      </w:r>
      <w:r w:rsidRPr="0003537C">
        <w:rPr>
          <w:cs/>
          <w:lang w:bidi="te"/>
        </w:rPr>
        <w:t xml:space="preserve"> </w:t>
      </w:r>
      <w:r w:rsidRPr="0003537C">
        <w:rPr>
          <w:cs/>
        </w:rPr>
        <w:t>కూడా</w:t>
      </w:r>
      <w:r w:rsidRPr="0003537C">
        <w:rPr>
          <w:cs/>
          <w:lang w:bidi="te"/>
        </w:rPr>
        <w:t xml:space="preserve"> </w:t>
      </w:r>
      <w:r w:rsidRPr="0003537C">
        <w:rPr>
          <w:cs/>
        </w:rPr>
        <w:t>ఏ</w:t>
      </w:r>
      <w:r w:rsidRPr="0003537C">
        <w:rPr>
          <w:cs/>
          <w:lang w:bidi="te"/>
        </w:rPr>
        <w:t xml:space="preserve"> </w:t>
      </w:r>
      <w:r w:rsidRPr="0003537C">
        <w:rPr>
          <w:cs/>
        </w:rPr>
        <w:t>విధంగా</w:t>
      </w:r>
      <w:r w:rsidRPr="0003537C">
        <w:rPr>
          <w:cs/>
          <w:lang w:bidi="te"/>
        </w:rPr>
        <w:t xml:space="preserve"> </w:t>
      </w:r>
      <w:r w:rsidRPr="0003537C">
        <w:rPr>
          <w:cs/>
        </w:rPr>
        <w:t>ఆధారపడియున్నదో</w:t>
      </w:r>
      <w:r w:rsidRPr="0003537C">
        <w:rPr>
          <w:cs/>
          <w:lang w:bidi="te"/>
        </w:rPr>
        <w:t xml:space="preserve"> </w:t>
      </w:r>
      <w:r w:rsidRPr="0003537C">
        <w:rPr>
          <w:cs/>
        </w:rPr>
        <w:t>ఇప్పుడు</w:t>
      </w:r>
      <w:r w:rsidRPr="0003537C">
        <w:rPr>
          <w:cs/>
          <w:lang w:bidi="te"/>
        </w:rPr>
        <w:t xml:space="preserve"> </w:t>
      </w:r>
      <w:r w:rsidRPr="0003537C">
        <w:rPr>
          <w:cs/>
        </w:rPr>
        <w:t>చూద్దాము</w:t>
      </w:r>
      <w:r w:rsidRPr="0003537C">
        <w:rPr>
          <w:cs/>
          <w:lang w:bidi="te"/>
        </w:rPr>
        <w:t>.</w:t>
      </w:r>
    </w:p>
    <w:p w14:paraId="62442738" w14:textId="37B7181D" w:rsidR="00694221" w:rsidRPr="004C67E6" w:rsidRDefault="004D520A" w:rsidP="004C67E6">
      <w:pPr>
        <w:pStyle w:val="BulletHeading"/>
        <w:rPr>
          <w:cs/>
        </w:rPr>
      </w:pPr>
      <w:bookmarkStart w:id="56" w:name="_Toc49764233"/>
      <w:bookmarkStart w:id="57" w:name="_Toc63089015"/>
      <w:bookmarkStart w:id="58" w:name="_Toc81168576"/>
      <w:r w:rsidRPr="004C67E6">
        <w:rPr>
          <w:cs/>
        </w:rPr>
        <w:t>ప్రజల ప్రతిస్పందనలు</w:t>
      </w:r>
      <w:bookmarkEnd w:id="56"/>
      <w:bookmarkEnd w:id="57"/>
      <w:bookmarkEnd w:id="58"/>
    </w:p>
    <w:p w14:paraId="2B32F767" w14:textId="57561C39" w:rsidR="00694221" w:rsidRDefault="006F16D0" w:rsidP="00694221">
      <w:pPr>
        <w:pStyle w:val="BodyText0"/>
        <w:rPr>
          <w:cs/>
          <w:lang w:bidi="te"/>
        </w:rPr>
      </w:pPr>
      <w:r w:rsidRPr="004C67E6">
        <w:rPr>
          <w:cs/>
        </w:rPr>
        <w:t xml:space="preserve">మూడవ విభాగములోని ప్రత్యక్షతల యొక్క </w:t>
      </w:r>
      <w:r w:rsidRPr="002B0304">
        <w:rPr>
          <w:rStyle w:val="text"/>
          <w:rFonts w:eastAsia="Gautami"/>
          <w:cs/>
        </w:rPr>
        <w:t>సారాంశము</w:t>
      </w:r>
      <w:r w:rsidRPr="004C67E6">
        <w:rPr>
          <w:cs/>
        </w:rPr>
        <w:t xml:space="preserve"> మనకు తెలియజేయుచున్నట్లు:</w:t>
      </w:r>
    </w:p>
    <w:p w14:paraId="7C6B4A79" w14:textId="20CF9A10" w:rsidR="00564378" w:rsidRPr="004C67E6" w:rsidRDefault="006F16D0" w:rsidP="004C67E6">
      <w:pPr>
        <w:pStyle w:val="Quotations"/>
        <w:rPr>
          <w:cs/>
        </w:rPr>
      </w:pPr>
      <w:r w:rsidRPr="004C67E6">
        <w:rPr>
          <w:cs/>
        </w:rPr>
        <w:t>అంత్య దినములలో దేవుని ఆశీర్వాదములను గూర్చిన నిరీక్షణ... దేవుని ప్రజలు ఆయన ఇచ్చు తీర్పులకు సరిగా స్పందించినప్పుడు మాత్రమే కలుగుతుంది.</w:t>
      </w:r>
    </w:p>
    <w:p w14:paraId="498CB9BE" w14:textId="406C9652" w:rsidR="00694221" w:rsidRDefault="006F16D0" w:rsidP="004C67E6">
      <w:pPr>
        <w:pStyle w:val="BodyText0"/>
        <w:rPr>
          <w:cs/>
          <w:lang w:bidi="te"/>
        </w:rPr>
      </w:pPr>
      <w:r w:rsidRPr="0003537C">
        <w:rPr>
          <w:cs/>
        </w:rPr>
        <w:t>హోషేయ</w:t>
      </w:r>
      <w:r w:rsidRPr="0003537C">
        <w:rPr>
          <w:cs/>
          <w:lang w:bidi="te"/>
        </w:rPr>
        <w:t xml:space="preserve"> </w:t>
      </w:r>
      <w:r w:rsidRPr="0003537C">
        <w:rPr>
          <w:cs/>
        </w:rPr>
        <w:t>పరిచర్య</w:t>
      </w:r>
      <w:r w:rsidRPr="0003537C">
        <w:rPr>
          <w:cs/>
          <w:lang w:bidi="te"/>
        </w:rPr>
        <w:t xml:space="preserve"> </w:t>
      </w:r>
      <w:r w:rsidRPr="0003537C">
        <w:rPr>
          <w:cs/>
        </w:rPr>
        <w:t>కాలమంతటిలో</w:t>
      </w:r>
      <w:r w:rsidRPr="0003537C">
        <w:rPr>
          <w:cs/>
          <w:lang w:bidi="te"/>
        </w:rPr>
        <w:t xml:space="preserve"> </w:t>
      </w:r>
      <w:r w:rsidRPr="0003537C">
        <w:rPr>
          <w:cs/>
        </w:rPr>
        <w:t>తన</w:t>
      </w:r>
      <w:r w:rsidRPr="0003537C">
        <w:rPr>
          <w:cs/>
          <w:lang w:bidi="te"/>
        </w:rPr>
        <w:t xml:space="preserve"> </w:t>
      </w:r>
      <w:r w:rsidRPr="0003537C">
        <w:rPr>
          <w:cs/>
        </w:rPr>
        <w:t>ప్రజల</w:t>
      </w:r>
      <w:r w:rsidRPr="0003537C">
        <w:rPr>
          <w:cs/>
          <w:lang w:bidi="te"/>
        </w:rPr>
        <w:t xml:space="preserve"> </w:t>
      </w:r>
      <w:r w:rsidRPr="0003537C">
        <w:rPr>
          <w:cs/>
        </w:rPr>
        <w:t>పట్ల</w:t>
      </w:r>
      <w:r w:rsidRPr="0003537C">
        <w:rPr>
          <w:cs/>
          <w:lang w:bidi="te"/>
        </w:rPr>
        <w:t xml:space="preserve"> </w:t>
      </w:r>
      <w:r w:rsidRPr="0003537C">
        <w:rPr>
          <w:cs/>
        </w:rPr>
        <w:t>దేవుడు</w:t>
      </w:r>
      <w:r w:rsidRPr="0003537C">
        <w:rPr>
          <w:cs/>
          <w:lang w:bidi="te"/>
        </w:rPr>
        <w:t xml:space="preserve"> </w:t>
      </w:r>
      <w:r w:rsidRPr="0003537C">
        <w:rPr>
          <w:cs/>
        </w:rPr>
        <w:t>చూపిన</w:t>
      </w:r>
      <w:r w:rsidRPr="0003537C">
        <w:rPr>
          <w:cs/>
          <w:lang w:bidi="te"/>
        </w:rPr>
        <w:t xml:space="preserve"> </w:t>
      </w:r>
      <w:r w:rsidRPr="0003537C">
        <w:rPr>
          <w:cs/>
        </w:rPr>
        <w:t>కృపగల</w:t>
      </w:r>
      <w:r w:rsidRPr="0003537C">
        <w:rPr>
          <w:cs/>
          <w:lang w:bidi="te"/>
        </w:rPr>
        <w:t xml:space="preserve"> </w:t>
      </w:r>
      <w:r w:rsidRPr="0003537C">
        <w:rPr>
          <w:cs/>
        </w:rPr>
        <w:t>వైఖరి</w:t>
      </w:r>
      <w:r w:rsidRPr="0003537C">
        <w:rPr>
          <w:cs/>
          <w:lang w:bidi="te"/>
        </w:rPr>
        <w:t xml:space="preserve"> </w:t>
      </w:r>
      <w:r w:rsidRPr="0003537C">
        <w:rPr>
          <w:cs/>
        </w:rPr>
        <w:t>భవిష్యత్తులో</w:t>
      </w:r>
      <w:r w:rsidRPr="0003537C">
        <w:rPr>
          <w:cs/>
          <w:lang w:bidi="te"/>
        </w:rPr>
        <w:t xml:space="preserve"> </w:t>
      </w:r>
      <w:r w:rsidRPr="0003537C">
        <w:rPr>
          <w:cs/>
        </w:rPr>
        <w:t>దేవుని</w:t>
      </w:r>
      <w:r w:rsidRPr="0003537C">
        <w:rPr>
          <w:cs/>
          <w:lang w:bidi="te"/>
        </w:rPr>
        <w:t xml:space="preserve"> </w:t>
      </w:r>
      <w:r w:rsidRPr="0003537C">
        <w:rPr>
          <w:cs/>
        </w:rPr>
        <w:t>ఆశీర్వాదములను</w:t>
      </w:r>
      <w:r w:rsidRPr="0003537C">
        <w:rPr>
          <w:cs/>
          <w:lang w:bidi="te"/>
        </w:rPr>
        <w:t xml:space="preserve"> </w:t>
      </w:r>
      <w:r w:rsidRPr="0003537C">
        <w:rPr>
          <w:cs/>
        </w:rPr>
        <w:t>గూర్చిన</w:t>
      </w:r>
      <w:r w:rsidRPr="0003537C">
        <w:rPr>
          <w:cs/>
          <w:lang w:bidi="te"/>
        </w:rPr>
        <w:t xml:space="preserve"> </w:t>
      </w:r>
      <w:r w:rsidRPr="0003537C">
        <w:rPr>
          <w:cs/>
        </w:rPr>
        <w:t>నిరీక్షణను</w:t>
      </w:r>
      <w:r w:rsidRPr="0003537C">
        <w:rPr>
          <w:cs/>
          <w:lang w:bidi="te"/>
        </w:rPr>
        <w:t xml:space="preserve"> </w:t>
      </w:r>
      <w:r w:rsidRPr="0003537C">
        <w:rPr>
          <w:cs/>
        </w:rPr>
        <w:t>అనుగ్రహించింది</w:t>
      </w:r>
      <w:r w:rsidRPr="0003537C">
        <w:rPr>
          <w:cs/>
          <w:lang w:bidi="te"/>
        </w:rPr>
        <w:t>.</w:t>
      </w:r>
      <w:r w:rsidR="00564378">
        <w:rPr>
          <w:cs/>
          <w:lang w:bidi="te"/>
        </w:rPr>
        <w:t xml:space="preserve"> </w:t>
      </w:r>
      <w:r w:rsidRPr="0003537C">
        <w:rPr>
          <w:cs/>
        </w:rPr>
        <w:t>అయితే</w:t>
      </w:r>
      <w:r w:rsidRPr="0003537C">
        <w:rPr>
          <w:cs/>
          <w:lang w:bidi="te"/>
        </w:rPr>
        <w:t xml:space="preserve"> </w:t>
      </w:r>
      <w:r w:rsidRPr="0003537C">
        <w:rPr>
          <w:cs/>
        </w:rPr>
        <w:t>అదే</w:t>
      </w:r>
      <w:r w:rsidRPr="0003537C">
        <w:rPr>
          <w:cs/>
          <w:lang w:bidi="te"/>
        </w:rPr>
        <w:t xml:space="preserve"> </w:t>
      </w:r>
      <w:r w:rsidRPr="0003537C">
        <w:rPr>
          <w:cs/>
        </w:rPr>
        <w:t>సమయములో</w:t>
      </w:r>
      <w:r w:rsidRPr="0003537C">
        <w:rPr>
          <w:cs/>
          <w:lang w:bidi="te"/>
        </w:rPr>
        <w:t xml:space="preserve">, </w:t>
      </w:r>
      <w:r w:rsidRPr="0003537C">
        <w:rPr>
          <w:cs/>
        </w:rPr>
        <w:t>హోషేయ</w:t>
      </w:r>
      <w:r w:rsidRPr="0003537C">
        <w:rPr>
          <w:cs/>
          <w:lang w:bidi="te"/>
        </w:rPr>
        <w:t xml:space="preserve"> </w:t>
      </w:r>
      <w:r w:rsidRPr="0003537C">
        <w:rPr>
          <w:cs/>
        </w:rPr>
        <w:t>మానవ</w:t>
      </w:r>
      <w:r w:rsidRPr="0003537C">
        <w:rPr>
          <w:cs/>
          <w:lang w:bidi="te"/>
        </w:rPr>
        <w:t xml:space="preserve"> </w:t>
      </w:r>
      <w:r w:rsidRPr="0003537C">
        <w:rPr>
          <w:cs/>
        </w:rPr>
        <w:t>బాధ్యత</w:t>
      </w:r>
      <w:r w:rsidRPr="0003537C">
        <w:rPr>
          <w:cs/>
          <w:lang w:bidi="te"/>
        </w:rPr>
        <w:t xml:space="preserve"> </w:t>
      </w:r>
      <w:r w:rsidRPr="0003537C">
        <w:rPr>
          <w:cs/>
        </w:rPr>
        <w:t>యొక్క</w:t>
      </w:r>
      <w:r w:rsidRPr="0003537C">
        <w:rPr>
          <w:cs/>
          <w:lang w:bidi="te"/>
        </w:rPr>
        <w:t xml:space="preserve"> </w:t>
      </w:r>
      <w:r w:rsidRPr="0003537C">
        <w:rPr>
          <w:cs/>
        </w:rPr>
        <w:t>ప్రాముఖ్యతను</w:t>
      </w:r>
      <w:r w:rsidRPr="0003537C">
        <w:rPr>
          <w:cs/>
          <w:lang w:bidi="te"/>
        </w:rPr>
        <w:t xml:space="preserve"> </w:t>
      </w:r>
      <w:r w:rsidRPr="0003537C">
        <w:rPr>
          <w:cs/>
        </w:rPr>
        <w:t>చిన్నబుచ్చలేదు</w:t>
      </w:r>
      <w:r w:rsidRPr="0003537C">
        <w:rPr>
          <w:cs/>
          <w:lang w:bidi="te"/>
        </w:rPr>
        <w:t xml:space="preserve">. </w:t>
      </w:r>
      <w:r w:rsidRPr="0003537C">
        <w:rPr>
          <w:cs/>
        </w:rPr>
        <w:t>దేవుడు</w:t>
      </w:r>
      <w:r w:rsidRPr="0003537C">
        <w:rPr>
          <w:cs/>
          <w:lang w:bidi="te"/>
        </w:rPr>
        <w:t xml:space="preserve"> </w:t>
      </w:r>
      <w:r w:rsidRPr="0003537C">
        <w:rPr>
          <w:cs/>
        </w:rPr>
        <w:t>ఇశ్రాయేలు</w:t>
      </w:r>
      <w:r w:rsidRPr="0003537C">
        <w:rPr>
          <w:cs/>
          <w:lang w:bidi="te"/>
        </w:rPr>
        <w:t xml:space="preserve"> </w:t>
      </w:r>
      <w:r w:rsidRPr="0003537C">
        <w:rPr>
          <w:cs/>
        </w:rPr>
        <w:t>మీద</w:t>
      </w:r>
      <w:r w:rsidRPr="0003537C">
        <w:rPr>
          <w:cs/>
          <w:lang w:bidi="te"/>
        </w:rPr>
        <w:t xml:space="preserve"> </w:t>
      </w:r>
      <w:r w:rsidRPr="0003537C">
        <w:rPr>
          <w:cs/>
        </w:rPr>
        <w:t>తన</w:t>
      </w:r>
      <w:r w:rsidRPr="0003537C">
        <w:rPr>
          <w:cs/>
          <w:lang w:bidi="te"/>
        </w:rPr>
        <w:t xml:space="preserve"> </w:t>
      </w:r>
      <w:r w:rsidRPr="0003537C">
        <w:rPr>
          <w:cs/>
        </w:rPr>
        <w:t>శాపములను</w:t>
      </w:r>
      <w:r w:rsidRPr="0003537C">
        <w:rPr>
          <w:cs/>
          <w:lang w:bidi="te"/>
        </w:rPr>
        <w:t xml:space="preserve"> </w:t>
      </w:r>
      <w:r w:rsidRPr="0003537C">
        <w:rPr>
          <w:cs/>
        </w:rPr>
        <w:t>విరమించుకొని</w:t>
      </w:r>
      <w:r w:rsidRPr="0003537C">
        <w:rPr>
          <w:cs/>
          <w:lang w:bidi="te"/>
        </w:rPr>
        <w:t xml:space="preserve">, </w:t>
      </w:r>
      <w:r w:rsidRPr="0003537C">
        <w:rPr>
          <w:cs/>
        </w:rPr>
        <w:t>అంత్య</w:t>
      </w:r>
      <w:r w:rsidRPr="0003537C">
        <w:rPr>
          <w:cs/>
          <w:lang w:bidi="te"/>
        </w:rPr>
        <w:t xml:space="preserve"> </w:t>
      </w:r>
      <w:r w:rsidRPr="0003537C">
        <w:rPr>
          <w:cs/>
        </w:rPr>
        <w:t>దినముల</w:t>
      </w:r>
      <w:r w:rsidRPr="0003537C">
        <w:rPr>
          <w:cs/>
          <w:lang w:bidi="te"/>
        </w:rPr>
        <w:t xml:space="preserve"> </w:t>
      </w:r>
      <w:r w:rsidRPr="0003537C">
        <w:rPr>
          <w:cs/>
        </w:rPr>
        <w:t>ఆశీర్వాదముల</w:t>
      </w:r>
      <w:r w:rsidRPr="0003537C">
        <w:rPr>
          <w:cs/>
          <w:lang w:bidi="te"/>
        </w:rPr>
        <w:t xml:space="preserve"> </w:t>
      </w:r>
      <w:r w:rsidRPr="0003537C">
        <w:rPr>
          <w:cs/>
        </w:rPr>
        <w:t>వైపుకు</w:t>
      </w:r>
      <w:r w:rsidRPr="0003537C">
        <w:rPr>
          <w:cs/>
          <w:lang w:bidi="te"/>
        </w:rPr>
        <w:t xml:space="preserve"> </w:t>
      </w:r>
      <w:r w:rsidRPr="0003537C">
        <w:rPr>
          <w:cs/>
        </w:rPr>
        <w:t>తన</w:t>
      </w:r>
      <w:r w:rsidRPr="0003537C">
        <w:rPr>
          <w:cs/>
          <w:lang w:bidi="te"/>
        </w:rPr>
        <w:t xml:space="preserve"> </w:t>
      </w:r>
      <w:r w:rsidRPr="0003537C">
        <w:rPr>
          <w:cs/>
        </w:rPr>
        <w:t>ప్రజలను</w:t>
      </w:r>
      <w:r w:rsidRPr="0003537C">
        <w:rPr>
          <w:cs/>
          <w:lang w:bidi="te"/>
        </w:rPr>
        <w:t xml:space="preserve"> </w:t>
      </w:r>
      <w:r w:rsidRPr="0003537C">
        <w:rPr>
          <w:cs/>
        </w:rPr>
        <w:t>నడిపించాలని</w:t>
      </w:r>
      <w:r w:rsidRPr="0003537C">
        <w:rPr>
          <w:cs/>
          <w:lang w:bidi="te"/>
        </w:rPr>
        <w:t xml:space="preserve"> </w:t>
      </w:r>
      <w:r w:rsidRPr="0003537C">
        <w:rPr>
          <w:cs/>
        </w:rPr>
        <w:t>యుదా</w:t>
      </w:r>
      <w:r w:rsidRPr="0003537C">
        <w:rPr>
          <w:cs/>
          <w:lang w:bidi="te"/>
        </w:rPr>
        <w:t xml:space="preserve"> </w:t>
      </w:r>
      <w:r w:rsidRPr="0003537C">
        <w:rPr>
          <w:cs/>
        </w:rPr>
        <w:t>నాయకులు</w:t>
      </w:r>
      <w:r w:rsidRPr="0003537C">
        <w:rPr>
          <w:cs/>
          <w:lang w:bidi="te"/>
        </w:rPr>
        <w:t xml:space="preserve"> </w:t>
      </w:r>
      <w:r w:rsidRPr="0003537C">
        <w:rPr>
          <w:cs/>
        </w:rPr>
        <w:t>కోరితే</w:t>
      </w:r>
      <w:r w:rsidRPr="0003537C">
        <w:rPr>
          <w:cs/>
          <w:lang w:bidi="te"/>
        </w:rPr>
        <w:t xml:space="preserve">, </w:t>
      </w:r>
      <w:r w:rsidRPr="0003537C">
        <w:rPr>
          <w:cs/>
        </w:rPr>
        <w:t>ఇశ్రాయేలు</w:t>
      </w:r>
      <w:r w:rsidRPr="0003537C">
        <w:rPr>
          <w:cs/>
          <w:lang w:bidi="te"/>
        </w:rPr>
        <w:t xml:space="preserve"> </w:t>
      </w:r>
      <w:r w:rsidRPr="0003537C">
        <w:rPr>
          <w:cs/>
        </w:rPr>
        <w:t>మరియు</w:t>
      </w:r>
      <w:r w:rsidRPr="0003537C">
        <w:rPr>
          <w:cs/>
          <w:lang w:bidi="te"/>
        </w:rPr>
        <w:t xml:space="preserve"> </w:t>
      </w:r>
      <w:r w:rsidRPr="0003537C">
        <w:rPr>
          <w:cs/>
        </w:rPr>
        <w:t>యూదా</w:t>
      </w:r>
      <w:r w:rsidRPr="0003537C">
        <w:rPr>
          <w:cs/>
          <w:lang w:bidi="te"/>
        </w:rPr>
        <w:t xml:space="preserve"> </w:t>
      </w:r>
      <w:r w:rsidRPr="0003537C">
        <w:rPr>
          <w:cs/>
        </w:rPr>
        <w:t>ప్రజలు</w:t>
      </w:r>
      <w:r w:rsidRPr="0003537C">
        <w:rPr>
          <w:cs/>
          <w:lang w:bidi="te"/>
        </w:rPr>
        <w:t xml:space="preserve"> </w:t>
      </w:r>
      <w:r w:rsidR="00F50AC6">
        <w:rPr>
          <w:cs/>
        </w:rPr>
        <w:t>ఒక</w:t>
      </w:r>
      <w:r w:rsidR="00F50AC6">
        <w:rPr>
          <w:rFonts w:hint="cs"/>
          <w:cs/>
        </w:rPr>
        <w:t xml:space="preserve"> </w:t>
      </w:r>
      <w:r w:rsidR="00F50AC6">
        <w:rPr>
          <w:rFonts w:hint="cs"/>
          <w:cs/>
          <w:lang w:val="en-IN"/>
        </w:rPr>
        <w:t>పని</w:t>
      </w:r>
      <w:r w:rsidRPr="0003537C">
        <w:rPr>
          <w:cs/>
          <w:lang w:bidi="te"/>
        </w:rPr>
        <w:t xml:space="preserve"> </w:t>
      </w:r>
      <w:r w:rsidRPr="0003537C">
        <w:rPr>
          <w:cs/>
        </w:rPr>
        <w:t>చేయవలసియున్నది</w:t>
      </w:r>
      <w:r w:rsidRPr="0003537C">
        <w:rPr>
          <w:cs/>
          <w:lang w:bidi="te"/>
        </w:rPr>
        <w:t>.</w:t>
      </w:r>
      <w:r w:rsidR="00564378">
        <w:rPr>
          <w:cs/>
          <w:lang w:bidi="te"/>
        </w:rPr>
        <w:t xml:space="preserve"> </w:t>
      </w:r>
      <w:r w:rsidRPr="0003537C">
        <w:rPr>
          <w:cs/>
        </w:rPr>
        <w:t>వారు</w:t>
      </w:r>
      <w:r w:rsidRPr="0003537C">
        <w:rPr>
          <w:cs/>
          <w:lang w:bidi="te"/>
        </w:rPr>
        <w:t xml:space="preserve"> </w:t>
      </w:r>
      <w:r w:rsidRPr="0003537C">
        <w:rPr>
          <w:cs/>
        </w:rPr>
        <w:t>మారుమనస్సు</w:t>
      </w:r>
      <w:r w:rsidRPr="0003537C">
        <w:rPr>
          <w:cs/>
          <w:lang w:bidi="te"/>
        </w:rPr>
        <w:t xml:space="preserve"> </w:t>
      </w:r>
      <w:r w:rsidRPr="0003537C">
        <w:rPr>
          <w:cs/>
        </w:rPr>
        <w:t>పొంది</w:t>
      </w:r>
      <w:r w:rsidRPr="0003537C">
        <w:rPr>
          <w:cs/>
          <w:lang w:bidi="te"/>
        </w:rPr>
        <w:t xml:space="preserve">, </w:t>
      </w:r>
      <w:r w:rsidRPr="0003537C">
        <w:rPr>
          <w:cs/>
        </w:rPr>
        <w:t>దేవుని</w:t>
      </w:r>
      <w:r w:rsidRPr="0003537C">
        <w:rPr>
          <w:cs/>
          <w:lang w:bidi="te"/>
        </w:rPr>
        <w:t xml:space="preserve"> </w:t>
      </w:r>
      <w:r w:rsidRPr="0003537C">
        <w:rPr>
          <w:cs/>
        </w:rPr>
        <w:t>సేవలో</w:t>
      </w:r>
      <w:r w:rsidRPr="0003537C">
        <w:rPr>
          <w:cs/>
          <w:lang w:bidi="te"/>
        </w:rPr>
        <w:t xml:space="preserve"> </w:t>
      </w:r>
      <w:r w:rsidRPr="0003537C">
        <w:rPr>
          <w:cs/>
        </w:rPr>
        <w:t>బ్రదకవలసియున్నది</w:t>
      </w:r>
      <w:r w:rsidRPr="0003537C">
        <w:rPr>
          <w:cs/>
          <w:lang w:bidi="te"/>
        </w:rPr>
        <w:t>.</w:t>
      </w:r>
    </w:p>
    <w:p w14:paraId="4785CE6A" w14:textId="0CC01830" w:rsidR="00694221" w:rsidRDefault="006F16D0" w:rsidP="00694221">
      <w:pPr>
        <w:pStyle w:val="BodyText0"/>
        <w:rPr>
          <w:cs/>
          <w:lang w:bidi="te"/>
        </w:rPr>
      </w:pPr>
      <w:r w:rsidRPr="004C67E6">
        <w:rPr>
          <w:cs/>
        </w:rPr>
        <w:t xml:space="preserve">మనకు తెలిసినట్లే, హోషేయ గ్రంథము యొక్క ఈ విభాగములోని ఐదు భాగములు హోషేయకు తన పరిచర్య కాలములోని పలు దశలలో బయలుపరచబడినవి. అయితే ఉత్తర రాజ్యము దక్షిణ రాజ్యము కంటే ముందే దేవునికి దూరమైయ్యింది కాబట్టి, ఈ విభాగము యొక్క ఆరంభము ప్రాధమికముగా దేవునికి </w:t>
      </w:r>
      <w:r w:rsidRPr="00564378">
        <w:rPr>
          <w:i/>
          <w:iCs/>
          <w:cs/>
        </w:rPr>
        <w:t>ఇశ్రాయేలు</w:t>
      </w:r>
      <w:r w:rsidRPr="004C67E6">
        <w:rPr>
          <w:cs/>
        </w:rPr>
        <w:t xml:space="preserve"> స్పందించిన విధానము మీద దృష్టి పెడుతుంది. అవును, ఆహాజు మరియు హిజ్కియా రాజుల పరిపాలనలో, యూదా కూడా దేవునిపై తిరుగుబాటు చేయుట ఆరంభించింది. కాబట్టి, వినయముతోను మారుమనస్సుతోను దేవునికి స్పందించాలని హోషేయ యూదాకు కూడా పిలుపునిచ్చుట ఆరంభించాడు.</w:t>
      </w:r>
    </w:p>
    <w:p w14:paraId="591BEE95" w14:textId="432565D3" w:rsidR="00694221" w:rsidRDefault="006F16D0" w:rsidP="00694221">
      <w:pPr>
        <w:pStyle w:val="BodyText0"/>
        <w:rPr>
          <w:cs/>
          <w:lang w:bidi="te"/>
        </w:rPr>
      </w:pPr>
      <w:r w:rsidRPr="004C67E6">
        <w:rPr>
          <w:cs/>
        </w:rPr>
        <w:t>9:10-12లో దేవుడు ఇశ్రాయేలును ఫలముతో పోల్చిన విధానమును తెలియజేస్తూ, ఇశ్రాయేలు దేవుని మీద తిరుగుబాటు చేసిన సుదీర్ఘమైన చరిత్రను జ్ఞాపకము చేసుకోమని హోషేయ వారికి పిలుపునిచ్చాడు.</w:t>
      </w:r>
      <w:r w:rsidR="00564378" w:rsidRPr="004C67E6">
        <w:rPr>
          <w:cs/>
        </w:rPr>
        <w:t xml:space="preserve"> </w:t>
      </w:r>
      <w:r w:rsidRPr="004C67E6">
        <w:rPr>
          <w:cs/>
        </w:rPr>
        <w:t xml:space="preserve">మనము ఇంతకు ముందు చూసినట్లు, 10వ వచనము ఇశ్రాయేలు యొక్క “పితరులు </w:t>
      </w:r>
      <w:r w:rsidRPr="004C67E6">
        <w:rPr>
          <w:cs/>
        </w:rPr>
        <w:lastRenderedPageBreak/>
        <w:t>...</w:t>
      </w:r>
      <w:r w:rsidR="00564378" w:rsidRPr="004C67E6">
        <w:rPr>
          <w:cs/>
        </w:rPr>
        <w:t xml:space="preserve"> </w:t>
      </w:r>
      <w:r w:rsidRPr="004C67E6">
        <w:rPr>
          <w:cs/>
        </w:rPr>
        <w:t xml:space="preserve">బయల్పెయోరు నొద్దకు వచ్చి ఆ లజ్జాకరమైన దేవతకు తమ్మును తాము అప్పగించుకొనిరి” అను వాస్తవము మీద దృష్టిపెడుతుంది. దేవుడు మునుపటి కాలమును జ్ఞాపకము చేసుకున్న విధానము ఆయన సహనమును తెలియపరచింది, కాని ఇశ్రాయేలు వారు తమ గురించి తాము నేర్చుకోవలసిన ఒక విషయమును కూడా హోషేయ ఉద్ఘాటించాడు. వారు దేవుని మీద ప్రస్తుతము చేయుచున్న తిరుగుబాటు చెదురుగా జరుగుతున్న ఒక సంఘటన కాదు. బదులుగా, అనేక తరముల పాటు విగ్రహారాధనను మరియు సంతానోత్పత్తి ఆరాధనను చేయుట ద్వారా తమ పితరులు </w:t>
      </w:r>
      <w:r w:rsidRPr="002B0304">
        <w:rPr>
          <w:rStyle w:val="text"/>
          <w:rFonts w:eastAsia="Gautami"/>
          <w:cs/>
        </w:rPr>
        <w:t>తమ</w:t>
      </w:r>
      <w:r w:rsidRPr="004C67E6">
        <w:rPr>
          <w:cs/>
        </w:rPr>
        <w:t xml:space="preserve"> మీద దేవుని ఉగ్రతను కూడబెట్టుకున్నారని ఇశ్రాయేలు ఒప్పుకోవలసియున్నది.</w:t>
      </w:r>
    </w:p>
    <w:p w14:paraId="5B7E4265" w14:textId="0AD5B24A" w:rsidR="00694221" w:rsidRDefault="006F16D0" w:rsidP="004C67E6">
      <w:pPr>
        <w:pStyle w:val="BodyText0"/>
        <w:rPr>
          <w:cs/>
          <w:lang w:bidi="te"/>
        </w:rPr>
      </w:pPr>
      <w:r w:rsidRPr="0003537C">
        <w:rPr>
          <w:cs/>
          <w:lang w:bidi="te"/>
        </w:rPr>
        <w:t>9:13-17</w:t>
      </w:r>
      <w:r w:rsidRPr="0003537C">
        <w:rPr>
          <w:cs/>
        </w:rPr>
        <w:t>లో</w:t>
      </w:r>
      <w:r w:rsidRPr="0003537C">
        <w:rPr>
          <w:cs/>
          <w:lang w:bidi="te"/>
        </w:rPr>
        <w:t xml:space="preserve"> </w:t>
      </w:r>
      <w:r w:rsidRPr="0003537C">
        <w:rPr>
          <w:cs/>
        </w:rPr>
        <w:t>దేవుడు</w:t>
      </w:r>
      <w:r w:rsidRPr="0003537C">
        <w:rPr>
          <w:cs/>
          <w:lang w:bidi="te"/>
        </w:rPr>
        <w:t xml:space="preserve"> </w:t>
      </w:r>
      <w:r w:rsidRPr="0003537C">
        <w:rPr>
          <w:cs/>
        </w:rPr>
        <w:t>ఇశ్రాయేలును</w:t>
      </w:r>
      <w:r w:rsidRPr="0003537C">
        <w:rPr>
          <w:cs/>
          <w:lang w:bidi="te"/>
        </w:rPr>
        <w:t xml:space="preserve"> </w:t>
      </w:r>
      <w:r w:rsidRPr="0003537C">
        <w:rPr>
          <w:cs/>
        </w:rPr>
        <w:t>నాటబడిన</w:t>
      </w:r>
      <w:r w:rsidRPr="0003537C">
        <w:rPr>
          <w:cs/>
          <w:lang w:bidi="te"/>
        </w:rPr>
        <w:t xml:space="preserve"> </w:t>
      </w:r>
      <w:r w:rsidRPr="0003537C">
        <w:rPr>
          <w:cs/>
        </w:rPr>
        <w:t>ఖర్జూరపు</w:t>
      </w:r>
      <w:r w:rsidRPr="0003537C">
        <w:rPr>
          <w:cs/>
          <w:lang w:bidi="te"/>
        </w:rPr>
        <w:t xml:space="preserve"> </w:t>
      </w:r>
      <w:r w:rsidRPr="0003537C">
        <w:rPr>
          <w:cs/>
        </w:rPr>
        <w:t>మొక్కతో</w:t>
      </w:r>
      <w:r w:rsidRPr="0003537C">
        <w:rPr>
          <w:cs/>
          <w:lang w:bidi="te"/>
        </w:rPr>
        <w:t xml:space="preserve"> </w:t>
      </w:r>
      <w:r w:rsidRPr="0003537C">
        <w:rPr>
          <w:cs/>
        </w:rPr>
        <w:t>పోల్చుట</w:t>
      </w:r>
      <w:r w:rsidRPr="0003537C">
        <w:rPr>
          <w:cs/>
          <w:lang w:bidi="te"/>
        </w:rPr>
        <w:t xml:space="preserve">, </w:t>
      </w:r>
      <w:r w:rsidRPr="0003537C">
        <w:rPr>
          <w:cs/>
        </w:rPr>
        <w:t>తమ</w:t>
      </w:r>
      <w:r w:rsidRPr="0003537C">
        <w:rPr>
          <w:cs/>
          <w:lang w:bidi="te"/>
        </w:rPr>
        <w:t xml:space="preserve"> </w:t>
      </w:r>
      <w:r w:rsidRPr="0003537C">
        <w:rPr>
          <w:cs/>
        </w:rPr>
        <w:t>మునుపటి</w:t>
      </w:r>
      <w:r w:rsidRPr="0003537C">
        <w:rPr>
          <w:cs/>
          <w:lang w:bidi="te"/>
        </w:rPr>
        <w:t xml:space="preserve"> </w:t>
      </w:r>
      <w:r w:rsidRPr="0003537C">
        <w:rPr>
          <w:cs/>
        </w:rPr>
        <w:t>కాలమును</w:t>
      </w:r>
      <w:r w:rsidRPr="0003537C">
        <w:rPr>
          <w:cs/>
          <w:lang w:bidi="te"/>
        </w:rPr>
        <w:t xml:space="preserve"> </w:t>
      </w:r>
      <w:r w:rsidRPr="0003537C">
        <w:rPr>
          <w:cs/>
        </w:rPr>
        <w:t>ఒప్పుకొనునట్లు</w:t>
      </w:r>
      <w:r w:rsidRPr="0003537C">
        <w:rPr>
          <w:cs/>
          <w:lang w:bidi="te"/>
        </w:rPr>
        <w:t xml:space="preserve"> </w:t>
      </w:r>
      <w:r w:rsidRPr="0003537C">
        <w:rPr>
          <w:cs/>
        </w:rPr>
        <w:t>ఇశ్రాయేలును</w:t>
      </w:r>
      <w:r w:rsidRPr="0003537C">
        <w:rPr>
          <w:cs/>
          <w:lang w:bidi="te"/>
        </w:rPr>
        <w:t xml:space="preserve"> </w:t>
      </w:r>
      <w:r w:rsidRPr="0003537C">
        <w:rPr>
          <w:cs/>
        </w:rPr>
        <w:t>మరింత</w:t>
      </w:r>
      <w:r w:rsidRPr="0003537C">
        <w:rPr>
          <w:cs/>
          <w:lang w:bidi="te"/>
        </w:rPr>
        <w:t xml:space="preserve"> </w:t>
      </w:r>
      <w:r w:rsidRPr="0003537C">
        <w:rPr>
          <w:cs/>
        </w:rPr>
        <w:t>సవా</w:t>
      </w:r>
      <w:r w:rsidR="00E04774">
        <w:rPr>
          <w:rFonts w:hint="cs"/>
          <w:cs/>
        </w:rPr>
        <w:t>లు</w:t>
      </w:r>
      <w:r w:rsidRPr="0003537C">
        <w:rPr>
          <w:cs/>
          <w:lang w:bidi="te"/>
        </w:rPr>
        <w:t xml:space="preserve"> </w:t>
      </w:r>
      <w:r w:rsidRPr="0003537C">
        <w:rPr>
          <w:cs/>
        </w:rPr>
        <w:t>చేసింది</w:t>
      </w:r>
      <w:r w:rsidRPr="0003537C">
        <w:rPr>
          <w:cs/>
          <w:lang w:bidi="te"/>
        </w:rPr>
        <w:t xml:space="preserve">. </w:t>
      </w:r>
      <w:r w:rsidRPr="0003537C">
        <w:rPr>
          <w:cs/>
        </w:rPr>
        <w:t>సౌలు</w:t>
      </w:r>
      <w:r w:rsidRPr="0003537C">
        <w:rPr>
          <w:cs/>
          <w:lang w:bidi="te"/>
        </w:rPr>
        <w:t xml:space="preserve"> </w:t>
      </w:r>
      <w:r w:rsidRPr="0003537C">
        <w:rPr>
          <w:cs/>
        </w:rPr>
        <w:t>రాజు</w:t>
      </w:r>
      <w:r w:rsidRPr="0003537C">
        <w:rPr>
          <w:cs/>
          <w:lang w:bidi="te"/>
        </w:rPr>
        <w:t xml:space="preserve"> </w:t>
      </w:r>
      <w:r w:rsidR="00482A9D">
        <w:rPr>
          <w:cs/>
        </w:rPr>
        <w:t>పరిపాల</w:t>
      </w:r>
      <w:r w:rsidRPr="0003537C">
        <w:rPr>
          <w:cs/>
        </w:rPr>
        <w:t>నలో</w:t>
      </w:r>
      <w:r w:rsidRPr="0003537C">
        <w:rPr>
          <w:cs/>
          <w:lang w:bidi="te"/>
        </w:rPr>
        <w:t xml:space="preserve"> </w:t>
      </w:r>
      <w:r w:rsidRPr="0003537C">
        <w:rPr>
          <w:cs/>
        </w:rPr>
        <w:t>గిల్గాలు</w:t>
      </w:r>
      <w:r w:rsidRPr="0003537C">
        <w:rPr>
          <w:cs/>
          <w:lang w:bidi="te"/>
        </w:rPr>
        <w:t xml:space="preserve"> </w:t>
      </w:r>
      <w:r w:rsidRPr="0003537C">
        <w:rPr>
          <w:cs/>
        </w:rPr>
        <w:t>యొద్ద</w:t>
      </w:r>
      <w:r w:rsidRPr="0003537C">
        <w:rPr>
          <w:cs/>
          <w:lang w:bidi="te"/>
        </w:rPr>
        <w:t xml:space="preserve"> </w:t>
      </w:r>
      <w:r w:rsidR="00B910BA">
        <w:rPr>
          <w:rFonts w:hint="cs"/>
          <w:cs/>
          <w:lang w:bidi="te"/>
        </w:rPr>
        <w:t>“</w:t>
      </w:r>
      <w:r w:rsidRPr="0003537C">
        <w:rPr>
          <w:cs/>
        </w:rPr>
        <w:t>ఆయన</w:t>
      </w:r>
      <w:r w:rsidRPr="0003537C">
        <w:rPr>
          <w:cs/>
          <w:lang w:bidi="te"/>
        </w:rPr>
        <w:t xml:space="preserve"> </w:t>
      </w:r>
      <w:r w:rsidRPr="0003537C">
        <w:rPr>
          <w:cs/>
        </w:rPr>
        <w:t>వారిని</w:t>
      </w:r>
      <w:r w:rsidRPr="0003537C">
        <w:rPr>
          <w:cs/>
          <w:lang w:bidi="te"/>
        </w:rPr>
        <w:t xml:space="preserve"> </w:t>
      </w:r>
      <w:r w:rsidRPr="0003537C">
        <w:rPr>
          <w:cs/>
        </w:rPr>
        <w:t>ద్వేషించుట</w:t>
      </w:r>
      <w:r w:rsidRPr="0003537C">
        <w:rPr>
          <w:cs/>
          <w:lang w:bidi="te"/>
        </w:rPr>
        <w:t xml:space="preserve">” </w:t>
      </w:r>
      <w:r w:rsidRPr="0003537C">
        <w:rPr>
          <w:cs/>
        </w:rPr>
        <w:t>ఆరంభించానని</w:t>
      </w:r>
      <w:r w:rsidRPr="0003537C">
        <w:rPr>
          <w:cs/>
          <w:lang w:bidi="te"/>
        </w:rPr>
        <w:t xml:space="preserve"> 9:15</w:t>
      </w:r>
      <w:r w:rsidRPr="0003537C">
        <w:rPr>
          <w:cs/>
        </w:rPr>
        <w:t>లో</w:t>
      </w:r>
      <w:r w:rsidRPr="0003537C">
        <w:rPr>
          <w:cs/>
          <w:lang w:bidi="te"/>
        </w:rPr>
        <w:t xml:space="preserve"> </w:t>
      </w:r>
      <w:r w:rsidRPr="0003537C">
        <w:rPr>
          <w:cs/>
        </w:rPr>
        <w:t>దేవుడు</w:t>
      </w:r>
      <w:r w:rsidRPr="0003537C">
        <w:rPr>
          <w:cs/>
          <w:lang w:bidi="te"/>
        </w:rPr>
        <w:t xml:space="preserve"> </w:t>
      </w:r>
      <w:r w:rsidRPr="0003537C">
        <w:rPr>
          <w:cs/>
        </w:rPr>
        <w:t>తెలిపాడు</w:t>
      </w:r>
      <w:r w:rsidRPr="0003537C">
        <w:rPr>
          <w:cs/>
          <w:lang w:bidi="te"/>
        </w:rPr>
        <w:t xml:space="preserve">. </w:t>
      </w:r>
      <w:r w:rsidRPr="0003537C">
        <w:rPr>
          <w:cs/>
        </w:rPr>
        <w:t>స్పష్టముగా</w:t>
      </w:r>
      <w:r w:rsidRPr="0003537C">
        <w:rPr>
          <w:cs/>
          <w:lang w:bidi="te"/>
        </w:rPr>
        <w:t xml:space="preserve">, </w:t>
      </w:r>
      <w:r w:rsidRPr="0003537C">
        <w:rPr>
          <w:cs/>
        </w:rPr>
        <w:t>ఉత్తర</w:t>
      </w:r>
      <w:r w:rsidRPr="0003537C">
        <w:rPr>
          <w:cs/>
          <w:lang w:bidi="te"/>
        </w:rPr>
        <w:t xml:space="preserve"> </w:t>
      </w:r>
      <w:r w:rsidRPr="0003537C">
        <w:rPr>
          <w:cs/>
        </w:rPr>
        <w:t>దిక్కున</w:t>
      </w:r>
      <w:r w:rsidRPr="0003537C">
        <w:rPr>
          <w:cs/>
          <w:lang w:bidi="te"/>
        </w:rPr>
        <w:t xml:space="preserve"> </w:t>
      </w:r>
      <w:r w:rsidRPr="0003537C">
        <w:rPr>
          <w:cs/>
        </w:rPr>
        <w:t>ఉన్న</w:t>
      </w:r>
      <w:r w:rsidRPr="0003537C">
        <w:rPr>
          <w:cs/>
          <w:lang w:bidi="te"/>
        </w:rPr>
        <w:t xml:space="preserve"> </w:t>
      </w:r>
      <w:r w:rsidRPr="0003537C">
        <w:rPr>
          <w:cs/>
        </w:rPr>
        <w:t>గోత్రములు</w:t>
      </w:r>
      <w:r w:rsidRPr="0003537C">
        <w:rPr>
          <w:cs/>
          <w:lang w:bidi="te"/>
        </w:rPr>
        <w:t xml:space="preserve"> </w:t>
      </w:r>
      <w:r w:rsidRPr="0003537C">
        <w:rPr>
          <w:cs/>
        </w:rPr>
        <w:t>ఏనాడు</w:t>
      </w:r>
      <w:r w:rsidRPr="0003537C">
        <w:rPr>
          <w:cs/>
          <w:lang w:bidi="te"/>
        </w:rPr>
        <w:t xml:space="preserve"> </w:t>
      </w:r>
      <w:r w:rsidRPr="0003537C">
        <w:rPr>
          <w:cs/>
        </w:rPr>
        <w:t>నిజాయితీగా</w:t>
      </w:r>
      <w:r w:rsidRPr="0003537C">
        <w:rPr>
          <w:cs/>
          <w:lang w:bidi="te"/>
        </w:rPr>
        <w:t xml:space="preserve"> </w:t>
      </w:r>
      <w:r w:rsidRPr="0003537C">
        <w:rPr>
          <w:cs/>
        </w:rPr>
        <w:t>తమ</w:t>
      </w:r>
      <w:r w:rsidRPr="0003537C">
        <w:rPr>
          <w:cs/>
          <w:lang w:bidi="te"/>
        </w:rPr>
        <w:t xml:space="preserve"> </w:t>
      </w:r>
      <w:r w:rsidRPr="0003537C">
        <w:rPr>
          <w:cs/>
        </w:rPr>
        <w:t>పితరులు</w:t>
      </w:r>
      <w:r w:rsidRPr="0003537C">
        <w:rPr>
          <w:cs/>
          <w:lang w:bidi="te"/>
        </w:rPr>
        <w:t xml:space="preserve"> </w:t>
      </w:r>
      <w:r w:rsidRPr="0003537C">
        <w:rPr>
          <w:cs/>
        </w:rPr>
        <w:t>చేసిన</w:t>
      </w:r>
      <w:r w:rsidRPr="0003537C">
        <w:rPr>
          <w:cs/>
          <w:lang w:bidi="te"/>
        </w:rPr>
        <w:t xml:space="preserve"> </w:t>
      </w:r>
      <w:r w:rsidRPr="0003537C">
        <w:rPr>
          <w:cs/>
        </w:rPr>
        <w:t>పాపముల</w:t>
      </w:r>
      <w:r w:rsidRPr="0003537C">
        <w:rPr>
          <w:cs/>
          <w:lang w:bidi="te"/>
        </w:rPr>
        <w:t xml:space="preserve"> </w:t>
      </w:r>
      <w:r w:rsidRPr="0003537C">
        <w:rPr>
          <w:cs/>
        </w:rPr>
        <w:t>నుండి</w:t>
      </w:r>
      <w:r w:rsidRPr="0003537C">
        <w:rPr>
          <w:cs/>
          <w:lang w:bidi="te"/>
        </w:rPr>
        <w:t xml:space="preserve"> </w:t>
      </w:r>
      <w:r w:rsidRPr="0003537C">
        <w:rPr>
          <w:cs/>
        </w:rPr>
        <w:t>వెనుదిరుగలేదు</w:t>
      </w:r>
      <w:r w:rsidRPr="0003537C">
        <w:rPr>
          <w:cs/>
          <w:lang w:bidi="te"/>
        </w:rPr>
        <w:t>. 9:17</w:t>
      </w:r>
      <w:r w:rsidRPr="0003537C">
        <w:rPr>
          <w:cs/>
        </w:rPr>
        <w:t>లో</w:t>
      </w:r>
      <w:r w:rsidRPr="0003537C">
        <w:rPr>
          <w:cs/>
          <w:lang w:bidi="te"/>
        </w:rPr>
        <w:t xml:space="preserve"> </w:t>
      </w:r>
      <w:r w:rsidRPr="0003537C">
        <w:rPr>
          <w:cs/>
        </w:rPr>
        <w:t>హోషేయ</w:t>
      </w:r>
      <w:r w:rsidRPr="0003537C">
        <w:rPr>
          <w:cs/>
          <w:lang w:bidi="te"/>
        </w:rPr>
        <w:t xml:space="preserve"> </w:t>
      </w:r>
      <w:r w:rsidRPr="0003537C">
        <w:rPr>
          <w:cs/>
        </w:rPr>
        <w:t>సెలవిచ్చినట్లు</w:t>
      </w:r>
      <w:r w:rsidRPr="0003537C">
        <w:rPr>
          <w:cs/>
          <w:lang w:bidi="te"/>
        </w:rPr>
        <w:t>, “</w:t>
      </w:r>
      <w:r w:rsidRPr="0003537C">
        <w:rPr>
          <w:cs/>
        </w:rPr>
        <w:t>వారు</w:t>
      </w:r>
      <w:r w:rsidRPr="0003537C">
        <w:rPr>
          <w:cs/>
          <w:lang w:bidi="te"/>
        </w:rPr>
        <w:t xml:space="preserve"> [</w:t>
      </w:r>
      <w:r w:rsidRPr="0003537C">
        <w:rPr>
          <w:cs/>
        </w:rPr>
        <w:t>ఆయన</w:t>
      </w:r>
      <w:r w:rsidRPr="0003537C">
        <w:rPr>
          <w:cs/>
          <w:lang w:bidi="te"/>
        </w:rPr>
        <w:t xml:space="preserve">] </w:t>
      </w:r>
      <w:r w:rsidRPr="0003537C">
        <w:rPr>
          <w:cs/>
        </w:rPr>
        <w:t>మాటల</w:t>
      </w:r>
      <w:r w:rsidRPr="0003537C">
        <w:rPr>
          <w:cs/>
          <w:lang w:bidi="te"/>
        </w:rPr>
        <w:t xml:space="preserve"> </w:t>
      </w:r>
      <w:r w:rsidRPr="0003537C">
        <w:rPr>
          <w:cs/>
        </w:rPr>
        <w:t>నాలకించలేదు</w:t>
      </w:r>
      <w:r w:rsidRPr="0003537C">
        <w:rPr>
          <w:cs/>
          <w:lang w:bidi="te"/>
        </w:rPr>
        <w:t xml:space="preserve">” </w:t>
      </w:r>
      <w:r w:rsidRPr="0003537C">
        <w:rPr>
          <w:cs/>
        </w:rPr>
        <w:t>దేవుడిచ్చిన</w:t>
      </w:r>
      <w:r w:rsidRPr="0003537C">
        <w:rPr>
          <w:cs/>
          <w:lang w:bidi="te"/>
        </w:rPr>
        <w:t xml:space="preserve"> </w:t>
      </w:r>
      <w:r w:rsidR="00B910BA">
        <w:rPr>
          <w:rFonts w:hint="cs"/>
          <w:cs/>
        </w:rPr>
        <w:t>హె</w:t>
      </w:r>
      <w:r w:rsidRPr="0003537C">
        <w:rPr>
          <w:cs/>
        </w:rPr>
        <w:t>చ్చరికలను</w:t>
      </w:r>
      <w:r w:rsidRPr="0003537C">
        <w:rPr>
          <w:cs/>
          <w:lang w:bidi="te"/>
        </w:rPr>
        <w:t xml:space="preserve"> </w:t>
      </w:r>
      <w:r w:rsidRPr="0003537C">
        <w:rPr>
          <w:cs/>
        </w:rPr>
        <w:t>వినుటకు</w:t>
      </w:r>
      <w:r w:rsidRPr="0003537C">
        <w:rPr>
          <w:cs/>
          <w:lang w:bidi="te"/>
        </w:rPr>
        <w:t xml:space="preserve"> </w:t>
      </w:r>
      <w:r w:rsidRPr="0003537C">
        <w:rPr>
          <w:cs/>
        </w:rPr>
        <w:t>ఇశ్రాయేలు</w:t>
      </w:r>
      <w:r w:rsidRPr="0003537C">
        <w:rPr>
          <w:cs/>
          <w:lang w:bidi="te"/>
        </w:rPr>
        <w:t xml:space="preserve"> </w:t>
      </w:r>
      <w:r w:rsidRPr="0003537C">
        <w:rPr>
          <w:cs/>
        </w:rPr>
        <w:t>తరచుగా</w:t>
      </w:r>
      <w:r w:rsidRPr="0003537C">
        <w:rPr>
          <w:cs/>
          <w:lang w:bidi="te"/>
        </w:rPr>
        <w:t xml:space="preserve"> </w:t>
      </w:r>
      <w:r w:rsidRPr="0003537C">
        <w:rPr>
          <w:cs/>
        </w:rPr>
        <w:t>నిరాకరించుట</w:t>
      </w:r>
      <w:r w:rsidRPr="0003537C">
        <w:rPr>
          <w:cs/>
          <w:lang w:bidi="te"/>
        </w:rPr>
        <w:t xml:space="preserve"> </w:t>
      </w:r>
      <w:r w:rsidRPr="0003537C">
        <w:rPr>
          <w:cs/>
        </w:rPr>
        <w:t>వలన</w:t>
      </w:r>
      <w:r w:rsidRPr="0003537C">
        <w:rPr>
          <w:cs/>
          <w:lang w:bidi="te"/>
        </w:rPr>
        <w:t xml:space="preserve"> </w:t>
      </w:r>
      <w:r w:rsidRPr="0003537C">
        <w:rPr>
          <w:cs/>
        </w:rPr>
        <w:t>వారి</w:t>
      </w:r>
      <w:r w:rsidRPr="0003537C">
        <w:rPr>
          <w:cs/>
          <w:lang w:bidi="te"/>
        </w:rPr>
        <w:t xml:space="preserve"> </w:t>
      </w:r>
      <w:r w:rsidRPr="0003537C">
        <w:rPr>
          <w:cs/>
        </w:rPr>
        <w:t>పాపములు</w:t>
      </w:r>
      <w:r w:rsidRPr="0003537C">
        <w:rPr>
          <w:cs/>
          <w:lang w:bidi="te"/>
        </w:rPr>
        <w:t xml:space="preserve"> </w:t>
      </w:r>
      <w:r w:rsidRPr="0003537C">
        <w:rPr>
          <w:cs/>
        </w:rPr>
        <w:t>ఆయన</w:t>
      </w:r>
      <w:r w:rsidRPr="0003537C">
        <w:rPr>
          <w:cs/>
          <w:lang w:bidi="te"/>
        </w:rPr>
        <w:t xml:space="preserve"> </w:t>
      </w:r>
      <w:r w:rsidRPr="0003537C">
        <w:rPr>
          <w:cs/>
        </w:rPr>
        <w:t>దృష్టిలో</w:t>
      </w:r>
      <w:r w:rsidRPr="0003537C">
        <w:rPr>
          <w:cs/>
          <w:lang w:bidi="te"/>
        </w:rPr>
        <w:t xml:space="preserve"> </w:t>
      </w:r>
      <w:r w:rsidRPr="0003537C">
        <w:rPr>
          <w:cs/>
        </w:rPr>
        <w:t>గొప్పవైయ్యాయి</w:t>
      </w:r>
      <w:r w:rsidRPr="0003537C">
        <w:rPr>
          <w:cs/>
          <w:lang w:bidi="te"/>
        </w:rPr>
        <w:t>.</w:t>
      </w:r>
    </w:p>
    <w:p w14:paraId="6B3B5B47" w14:textId="63568FC0" w:rsidR="00694221" w:rsidRDefault="006F16D0" w:rsidP="00694221">
      <w:pPr>
        <w:pStyle w:val="BodyText0"/>
        <w:rPr>
          <w:cs/>
          <w:lang w:bidi="te"/>
        </w:rPr>
      </w:pPr>
      <w:r w:rsidRPr="004C67E6">
        <w:rPr>
          <w:cs/>
        </w:rPr>
        <w:t xml:space="preserve">10:1-10లో దేవుడు ఇశ్రాయేలును విస్తారముగా వ్యాపించిన ద్రాక్ష చెట్టుతో </w:t>
      </w:r>
      <w:r w:rsidRPr="002B0304">
        <w:rPr>
          <w:rStyle w:val="text"/>
          <w:rFonts w:eastAsia="Gautami"/>
          <w:cs/>
        </w:rPr>
        <w:t>పోల్చుటలో</w:t>
      </w:r>
      <w:r w:rsidRPr="004C67E6">
        <w:rPr>
          <w:cs/>
        </w:rPr>
        <w:t>, మునుపటిని గూర్చి మారుమనస్సు పొందవలెను అను అదే దృష్టిని మనము చూస్తాము.</w:t>
      </w:r>
      <w:r w:rsidR="00564378" w:rsidRPr="004C67E6">
        <w:rPr>
          <w:cs/>
        </w:rPr>
        <w:t xml:space="preserve"> </w:t>
      </w:r>
      <w:r w:rsidRPr="004C67E6">
        <w:rPr>
          <w:cs/>
        </w:rPr>
        <w:t>10:9లో, ఇశ్రాయేలు యొక్క పాపములు సౌలు రాజు కాలము నుండే కొనసాగుచున్నవి అని దేవుడు ప్రకటించాడు. మనము ఇంతకు ముందు చదివినట్లు</w:t>
      </w:r>
      <w:r w:rsidR="00C5291B" w:rsidRPr="004C67E6">
        <w:rPr>
          <w:cs/>
        </w:rPr>
        <w:t>, “</w:t>
      </w:r>
      <w:r w:rsidRPr="004C67E6">
        <w:rPr>
          <w:cs/>
        </w:rPr>
        <w:t>ఇశ్రాయేలూ, గిబియా దినములనుండి నీవు పాపము చేయుచు వచ్చితివి” అని దేవుడు వారికి తెలిపాడు. అయితే తాము దేవుని ఎదుట తగ్గించుకొంటిమి అని వారు చెప్పినప్పటికీ, “వారి మనస్సు కపటమైనది” అని 2వ వచనములో హోషేయ తెలిపాడు.</w:t>
      </w:r>
      <w:r w:rsidR="00564378" w:rsidRPr="004C67E6">
        <w:rPr>
          <w:cs/>
        </w:rPr>
        <w:t xml:space="preserve"> </w:t>
      </w:r>
      <w:r w:rsidRPr="004C67E6">
        <w:rPr>
          <w:cs/>
        </w:rPr>
        <w:t>మరొకసారి 4వ వచనములో, “అబద్ధప్రమాణములు చేయుదురు, సంధులు చేయుదురు, వట్టిమాటలు పలుకుదురు” అని దేవుడు సెలవిచ్చాడు.</w:t>
      </w:r>
    </w:p>
    <w:p w14:paraId="006CCB7E" w14:textId="5086ED9D" w:rsidR="006F16D0" w:rsidRPr="0003537C" w:rsidRDefault="006F16D0" w:rsidP="00694221">
      <w:pPr>
        <w:pStyle w:val="BodyText0"/>
        <w:rPr>
          <w:cs/>
          <w:lang w:bidi="te"/>
        </w:rPr>
      </w:pPr>
      <w:r w:rsidRPr="004C67E6">
        <w:rPr>
          <w:cs/>
        </w:rPr>
        <w:t xml:space="preserve">10:11-15లో ఉత్తర రాజ్యమును అభ్యాసమును పొందిన పెయ్యతో </w:t>
      </w:r>
      <w:r w:rsidRPr="002B0304">
        <w:rPr>
          <w:rStyle w:val="text"/>
          <w:rFonts w:eastAsia="Gautami"/>
          <w:cs/>
        </w:rPr>
        <w:t>పోల్చుటలో</w:t>
      </w:r>
      <w:r w:rsidRPr="004C67E6">
        <w:rPr>
          <w:cs/>
        </w:rPr>
        <w:t>, ఇశ్రాయేలు తమ పాపమును ఒప్పుకొనవలసియున్నదని దేవుడు మరొకసారి నిర్థారించాడు. 13వ వచనములో, “నీ ప్రవర్తన నాధారము చేసికొని నీ బలాఢ్యులను నమ్ముకొని నీవు చెడుతనపు పంటకై దున్నితివి గనుక మీరు పాపమను కోతకోసియున్నారు. అబద్ధమునకు ఫలము పొందియున్నారు” అని చెబుతూ ఇశ్రాయేలుకు తిరుగుబాటు మరియు మారుమనస్సు పొందుటకు వైఫల్యమునకు సంబంధించి సుదీర్ఘమైన చరిత్ర ఉన్నదని దేవుడు ఆరోపించాడు.</w:t>
      </w:r>
    </w:p>
    <w:p w14:paraId="5361FA78" w14:textId="389F40D5" w:rsidR="00694221" w:rsidRDefault="006F16D0" w:rsidP="00694221">
      <w:pPr>
        <w:pStyle w:val="BodyText0"/>
        <w:rPr>
          <w:cs/>
          <w:lang w:bidi="te"/>
        </w:rPr>
      </w:pPr>
      <w:r w:rsidRPr="004C67E6">
        <w:rPr>
          <w:cs/>
        </w:rPr>
        <w:t xml:space="preserve">ఇప్పుడు, ఇంతకు ముందు మనము చూసినట్లు, ఈ విభాగము క్రీ.పూ. 722లో జరిగిన </w:t>
      </w:r>
      <w:r w:rsidR="00286903" w:rsidRPr="004C67E6">
        <w:rPr>
          <w:cs/>
        </w:rPr>
        <w:t>అష్షూ</w:t>
      </w:r>
      <w:r w:rsidRPr="004C67E6">
        <w:rPr>
          <w:cs/>
        </w:rPr>
        <w:t xml:space="preserve">రు దండయాత్రను గూర్చి — అనగా యూదాలో ఆహాజు ఏలనారంభించిన తరువాత — హోషేయ ప్రవచించిన దినములలో ఉద్భవించియుండవచ్చు. </w:t>
      </w:r>
      <w:r w:rsidRPr="002B0304">
        <w:rPr>
          <w:rStyle w:val="text"/>
          <w:rFonts w:eastAsia="Gautami"/>
          <w:cs/>
        </w:rPr>
        <w:t>అతనికి</w:t>
      </w:r>
      <w:r w:rsidRPr="004C67E6">
        <w:rPr>
          <w:cs/>
        </w:rPr>
        <w:t xml:space="preserve"> ముందు ఉన్న రాజులకు భిన్నముగా, ఆహాజు యూదాను దేవునికి తిరుగుబాటు చేయునట్లు నడిపించాడు. కాబట్టి ఇక్కడ, దేవునికి </w:t>
      </w:r>
      <w:r w:rsidRPr="00564378">
        <w:rPr>
          <w:i/>
          <w:iCs/>
          <w:cs/>
        </w:rPr>
        <w:t>ఇశ్రాయేలు</w:t>
      </w:r>
      <w:r w:rsidRPr="004C67E6">
        <w:rPr>
          <w:cs/>
        </w:rPr>
        <w:t xml:space="preserve"> స్పందించిన విధానమును ఉద్దేశించి మాట్లాడుటతో పాటుగా, హోషేయ </w:t>
      </w:r>
      <w:r w:rsidRPr="00564378">
        <w:rPr>
          <w:i/>
          <w:iCs/>
          <w:cs/>
        </w:rPr>
        <w:t>యూదాను</w:t>
      </w:r>
      <w:r w:rsidRPr="004C67E6">
        <w:rPr>
          <w:cs/>
        </w:rPr>
        <w:t xml:space="preserve"> ఉద్దేశించి కూడా మాట్లాడాడు. అయితే ఇశ్రాయేలుకు భిన్నముగా, యూదాకు సుదీర్ఘమైన తిరుగుబాటు చరిత్ర లేదు. </w:t>
      </w:r>
      <w:r w:rsidRPr="004C67E6">
        <w:rPr>
          <w:cs/>
        </w:rPr>
        <w:lastRenderedPageBreak/>
        <w:t>కాబట్టి, తమ వర్తమాన పరిస్థితులలో యూదా స్పందించవలసియుండిన విధానము మీద హోషేయ దృష్టిపెట్టాడు. 10:11-12లో మనము ఈ మాటలను చదువుతాము:</w:t>
      </w:r>
    </w:p>
    <w:p w14:paraId="101C48D1" w14:textId="4383F6C8" w:rsidR="00694221" w:rsidRPr="004C67E6" w:rsidRDefault="006F16D0" w:rsidP="004C67E6">
      <w:pPr>
        <w:pStyle w:val="Quotations"/>
        <w:rPr>
          <w:cs/>
        </w:rPr>
      </w:pPr>
      <w:r w:rsidRPr="004C67E6">
        <w:rPr>
          <w:cs/>
        </w:rPr>
        <w:t>యూదా భూమిని దున్నును, యాకోబు దానిని చదును చేసికొనును. నీతి ఫలించునట్లు మీరు విత్తనము వేయుడి ప్రేమయను కోత మీరు కోయుడి, యెహోవాను వెదకుటకు ఇదే సమయము గనుక ఆయన ప్రత్యక్షమై మీమీద నీతివర్షము కురిపించునట్లు ఇదివరకెన్నడును దున్నని బీడుభూమి దున్నుడి (హోషేయ 10:11-12)</w:t>
      </w:r>
    </w:p>
    <w:p w14:paraId="306FE917" w14:textId="0B5E80E8" w:rsidR="00564378" w:rsidRDefault="006F16D0" w:rsidP="004C67E6">
      <w:pPr>
        <w:pStyle w:val="BodyText0"/>
        <w:rPr>
          <w:cs/>
        </w:rPr>
      </w:pPr>
      <w:r w:rsidRPr="004C67E6">
        <w:rPr>
          <w:cs/>
        </w:rPr>
        <w:t xml:space="preserve">సుదీర్ఘమైన వైఫల్య చరిత్ర నుండి మారుమనస్సుపొందమని యూదాకు పిలుపునిచ్చుటకు బదులుగా, </w:t>
      </w:r>
      <w:r w:rsidRPr="00564378">
        <w:rPr>
          <w:i/>
          <w:iCs/>
          <w:cs/>
        </w:rPr>
        <w:t>ఆ</w:t>
      </w:r>
      <w:r w:rsidRPr="00564378">
        <w:rPr>
          <w:i/>
          <w:iCs/>
          <w:cs/>
          <w:lang w:bidi="te"/>
        </w:rPr>
        <w:t xml:space="preserve"> </w:t>
      </w:r>
      <w:r w:rsidRPr="00564378">
        <w:rPr>
          <w:i/>
          <w:iCs/>
          <w:cs/>
        </w:rPr>
        <w:t>దినములలో</w:t>
      </w:r>
      <w:r w:rsidRPr="00564378">
        <w:rPr>
          <w:i/>
          <w:iCs/>
          <w:cs/>
          <w:lang w:bidi="te"/>
        </w:rPr>
        <w:t xml:space="preserve"> </w:t>
      </w:r>
      <w:r w:rsidRPr="004C67E6">
        <w:rPr>
          <w:cs/>
        </w:rPr>
        <w:t xml:space="preserve">జరుగుతున్న విషయముల మీద దృష్టిపెట్టమని హోషేయ యూదాను కోరాడు. వారు ఆహాజు యొక్క పాపపు మార్గముల నుండి వెనుదిరగాలి. వారు నీతి ఫలించునట్లు విత్తనము </w:t>
      </w:r>
      <w:r w:rsidRPr="002B0304">
        <w:rPr>
          <w:rStyle w:val="text"/>
          <w:rFonts w:eastAsia="Gautami"/>
          <w:cs/>
        </w:rPr>
        <w:t>నాటి</w:t>
      </w:r>
      <w:r w:rsidRPr="004C67E6">
        <w:rPr>
          <w:cs/>
        </w:rPr>
        <w:t xml:space="preserve"> ప్రేమయను కోతను కోయాలి. వారు తమ “బీడుభూమిని” — లేక నిరూపయోగముగా ఉన్న భూమిని — దున్నాలి. అయితే ఎందుకు దున్నాలి? వారి మీదికి కూడా </w:t>
      </w:r>
      <w:r w:rsidR="00E0473F" w:rsidRPr="004C67E6">
        <w:rPr>
          <w:rFonts w:hint="cs"/>
          <w:cs/>
        </w:rPr>
        <w:t>అష్షూరు</w:t>
      </w:r>
      <w:r w:rsidRPr="004C67E6">
        <w:rPr>
          <w:cs/>
        </w:rPr>
        <w:t xml:space="preserve"> యొక్క అపాయము పొంచివచ్చినప్పుడు, అది యూదా ప్రజలు దేవుని వెదకవలసియుండిన కాలమైయుండెను.</w:t>
      </w:r>
      <w:r w:rsidR="00564378" w:rsidRPr="004C67E6">
        <w:rPr>
          <w:cs/>
        </w:rPr>
        <w:t xml:space="preserve"> </w:t>
      </w:r>
      <w:r w:rsidRPr="004C67E6">
        <w:rPr>
          <w:cs/>
        </w:rPr>
        <w:t>వారు తమ దుష్ట మార్గముల నుండి వెనుదిరిగిన యెడల, యూదా వారు ఒక నూతన దినమును చూస్తారు. దేవుడు “ప్రత్యక్షమై [వారి] మీద నీతివర్షము కురిపిస్తాడు.”</w:t>
      </w:r>
      <w:r w:rsidR="00564378" w:rsidRPr="004C67E6">
        <w:rPr>
          <w:cs/>
        </w:rPr>
        <w:t xml:space="preserve"> </w:t>
      </w:r>
      <w:r w:rsidRPr="004C67E6">
        <w:rPr>
          <w:cs/>
        </w:rPr>
        <w:t xml:space="preserve">ఈ మాటలతో, ఇశ్రాయేలు మరియు </w:t>
      </w:r>
      <w:r w:rsidR="00B910BA" w:rsidRPr="004C67E6">
        <w:rPr>
          <w:rFonts w:hint="cs"/>
          <w:cs/>
        </w:rPr>
        <w:t>యూ</w:t>
      </w:r>
      <w:r w:rsidRPr="004C67E6">
        <w:rPr>
          <w:cs/>
        </w:rPr>
        <w:t xml:space="preserve">దా దావీదు గృహము యొక్క పరిపాలనలో ఐక్యపరచబడినప్పుడు అంత్య దినములలో కలుగు ఆశీర్వాదములను గూర్చి హోషేయ మాట్లాడాడు. అయితే యూదా రాజ్యము మారుమనస్సు పొంది, దేవుని </w:t>
      </w:r>
      <w:r w:rsidRPr="002B0304">
        <w:rPr>
          <w:rStyle w:val="text"/>
          <w:rFonts w:eastAsia="Gautami"/>
          <w:cs/>
        </w:rPr>
        <w:t>నీతి</w:t>
      </w:r>
      <w:r w:rsidRPr="0003537C">
        <w:rPr>
          <w:cs/>
          <w:lang w:bidi="te"/>
        </w:rPr>
        <w:t xml:space="preserve"> </w:t>
      </w:r>
      <w:r w:rsidRPr="0003537C">
        <w:rPr>
          <w:cs/>
        </w:rPr>
        <w:t>వారి</w:t>
      </w:r>
      <w:r w:rsidRPr="0003537C">
        <w:rPr>
          <w:cs/>
          <w:lang w:bidi="te"/>
        </w:rPr>
        <w:t xml:space="preserve"> </w:t>
      </w:r>
      <w:r w:rsidRPr="0003537C">
        <w:rPr>
          <w:cs/>
        </w:rPr>
        <w:t>మీద</w:t>
      </w:r>
      <w:r w:rsidRPr="0003537C">
        <w:rPr>
          <w:cs/>
          <w:lang w:bidi="te"/>
        </w:rPr>
        <w:t xml:space="preserve"> </w:t>
      </w:r>
      <w:r w:rsidRPr="0003537C">
        <w:rPr>
          <w:cs/>
        </w:rPr>
        <w:t>కుమ్మరింపబడనంత</w:t>
      </w:r>
      <w:r w:rsidRPr="0003537C">
        <w:rPr>
          <w:cs/>
          <w:lang w:bidi="te"/>
        </w:rPr>
        <w:t xml:space="preserve"> </w:t>
      </w:r>
      <w:r w:rsidRPr="0003537C">
        <w:rPr>
          <w:cs/>
        </w:rPr>
        <w:t>వరకు</w:t>
      </w:r>
      <w:r w:rsidRPr="0003537C">
        <w:rPr>
          <w:cs/>
          <w:lang w:bidi="te"/>
        </w:rPr>
        <w:t xml:space="preserve"> </w:t>
      </w:r>
      <w:r w:rsidRPr="0003537C">
        <w:rPr>
          <w:cs/>
        </w:rPr>
        <w:t>వారు</w:t>
      </w:r>
      <w:r w:rsidRPr="0003537C">
        <w:rPr>
          <w:cs/>
          <w:lang w:bidi="te"/>
        </w:rPr>
        <w:t xml:space="preserve"> </w:t>
      </w:r>
      <w:r w:rsidRPr="0003537C">
        <w:rPr>
          <w:cs/>
        </w:rPr>
        <w:t>తమకు</w:t>
      </w:r>
      <w:r w:rsidRPr="0003537C">
        <w:rPr>
          <w:cs/>
          <w:lang w:bidi="te"/>
        </w:rPr>
        <w:t xml:space="preserve"> </w:t>
      </w:r>
      <w:r w:rsidRPr="0003537C">
        <w:rPr>
          <w:cs/>
        </w:rPr>
        <w:t>ఇవ్వబడిన</w:t>
      </w:r>
      <w:r w:rsidRPr="0003537C">
        <w:rPr>
          <w:cs/>
          <w:lang w:bidi="te"/>
        </w:rPr>
        <w:t xml:space="preserve"> </w:t>
      </w:r>
      <w:r w:rsidRPr="0003537C">
        <w:rPr>
          <w:cs/>
        </w:rPr>
        <w:t>బాధ్యతను</w:t>
      </w:r>
      <w:r w:rsidRPr="0003537C">
        <w:rPr>
          <w:cs/>
          <w:lang w:bidi="te"/>
        </w:rPr>
        <w:t xml:space="preserve"> </w:t>
      </w:r>
      <w:r w:rsidRPr="0003537C">
        <w:rPr>
          <w:cs/>
        </w:rPr>
        <w:t>నెరవేర్చలేరు</w:t>
      </w:r>
      <w:r w:rsidRPr="0003537C">
        <w:rPr>
          <w:cs/>
          <w:lang w:bidi="te"/>
        </w:rPr>
        <w:t>.</w:t>
      </w:r>
    </w:p>
    <w:p w14:paraId="465B35F1" w14:textId="30280BEE" w:rsidR="00694221" w:rsidRDefault="006F16D0" w:rsidP="004C67E6">
      <w:pPr>
        <w:pStyle w:val="BodyText0"/>
        <w:rPr>
          <w:cs/>
          <w:lang w:bidi="te"/>
        </w:rPr>
      </w:pPr>
      <w:r w:rsidRPr="0003537C">
        <w:rPr>
          <w:cs/>
        </w:rPr>
        <w:t>చివరిగా</w:t>
      </w:r>
      <w:r w:rsidRPr="0003537C">
        <w:rPr>
          <w:cs/>
          <w:lang w:bidi="te"/>
        </w:rPr>
        <w:t>, 11:1-14:8</w:t>
      </w:r>
      <w:r w:rsidRPr="0003537C">
        <w:rPr>
          <w:cs/>
        </w:rPr>
        <w:t>లో</w:t>
      </w:r>
      <w:r w:rsidRPr="0003537C">
        <w:rPr>
          <w:cs/>
          <w:lang w:bidi="te"/>
        </w:rPr>
        <w:t xml:space="preserve"> </w:t>
      </w:r>
      <w:r w:rsidRPr="002B0304">
        <w:rPr>
          <w:rStyle w:val="text"/>
          <w:rFonts w:eastAsia="Gautami"/>
          <w:cs/>
        </w:rPr>
        <w:t>దేవుడు</w:t>
      </w:r>
      <w:r w:rsidRPr="004C67E6">
        <w:rPr>
          <w:cs/>
        </w:rPr>
        <w:t xml:space="preserve"> ఇశ్రాయేలును ప్రియమైన బిడ్డగా లేక కుమారునిగా పోల్చుట ఇశ్రాయేలు</w:t>
      </w:r>
      <w:r w:rsidR="00C4015C" w:rsidRPr="004C67E6">
        <w:rPr>
          <w:rFonts w:hint="cs"/>
          <w:cs/>
        </w:rPr>
        <w:t xml:space="preserve"> </w:t>
      </w:r>
      <w:r w:rsidR="007C4411" w:rsidRPr="004C67E6">
        <w:rPr>
          <w:rFonts w:hint="cs"/>
          <w:cs/>
        </w:rPr>
        <w:t>త</w:t>
      </w:r>
      <w:r w:rsidRPr="004C67E6">
        <w:rPr>
          <w:cs/>
        </w:rPr>
        <w:t>మ యొక్క మునుపటి వైఫల్యములను ఒప్పుకొనవలసిన అవసరతను విశేషముగా తెలియపరచింది.</w:t>
      </w:r>
      <w:r w:rsidR="00564378" w:rsidRPr="004C67E6">
        <w:rPr>
          <w:cs/>
        </w:rPr>
        <w:t xml:space="preserve"> </w:t>
      </w:r>
      <w:r w:rsidRPr="004C67E6">
        <w:rPr>
          <w:cs/>
        </w:rPr>
        <w:t>మరొకసారి దేవుడు వారి యొక్క సుదీర్ఘమైన తిరుగుబాటు చరిత్రను చూపుతూ వారిని నిలదీశాడు. మోషే కాలము నుండి ఆయన వారిని తన కుమారినిగా ఎంచాడు. అయితే 11:2లో, “ప్రవక్తలు వారిని పిలిచినను బయలుదేవతలకు వారు బలులనర్పించిరి, విగ్రహములకు ధూపము వేసిరి” అను వాస్తవమును దేవుడు జ్ఞాపకము చేశాడు.</w:t>
      </w:r>
      <w:r w:rsidR="00564378" w:rsidRPr="004C67E6">
        <w:rPr>
          <w:cs/>
        </w:rPr>
        <w:t xml:space="preserve"> </w:t>
      </w:r>
      <w:r w:rsidRPr="004C67E6">
        <w:rPr>
          <w:cs/>
        </w:rPr>
        <w:t>శతాబ్దములుగా ఇశ్రాయేలు చూపిన మొండితనము 7వ వచనములో దేవుడు ఈ విధంగా తెలుపునట్లు పురికొల్పింది, “నన్ను విసర్జించవలెనని నా జనులు తీర్మానము చేసికొనియున్నారు; మహోన్నతునితట్టు చూడవలెనని ప్రవక్తలు పిలిచినను చూచుటకు ఎవడును యత్నము చేయడు.” ఇశ్రాయేలు ఎంత భ్రష్టమైపోయింది అంటే, కనికరము కొరకు వారి వేషధారణతో వేయు కేకలను దేవుడు వినడు. ఇశ్రాయేలు యొక్క చెర కొనసాగుచుండగా, ఉత్తర గోత్రములు తమ పితరుల యొక్క నిజాయితీలేని వేషధారణ భక్తిని విడిచిపెట్టవలసియుండెను. తమ పాపములను బట్టి నిజాయితీగా మారుమనస్సు</w:t>
      </w:r>
      <w:r w:rsidR="007C4411" w:rsidRPr="004C67E6">
        <w:rPr>
          <w:rFonts w:hint="cs"/>
          <w:cs/>
        </w:rPr>
        <w:t xml:space="preserve"> </w:t>
      </w:r>
      <w:r w:rsidRPr="004C67E6">
        <w:rPr>
          <w:cs/>
        </w:rPr>
        <w:t xml:space="preserve">పొందమని దేవుడు వారికి పిలుపునిచ్చాడు. అయితే అంత్య దినముల యొక్క ఆశీర్వాదములు అప్పటికీ వారికి కలుగుతాయని దేవుడు ఇశ్రాయేలుకు పునఃనిశ్చయతను ఇచ్చాడు. 11వ వచనములో మనము చదువునట్లు, “వారు వణకుచు పక్షులు </w:t>
      </w:r>
      <w:r w:rsidRPr="002B0304">
        <w:rPr>
          <w:rStyle w:val="text"/>
          <w:rFonts w:eastAsia="Gautami"/>
          <w:cs/>
        </w:rPr>
        <w:lastRenderedPageBreak/>
        <w:t>ఎగురునట్లుగా</w:t>
      </w:r>
      <w:r w:rsidRPr="004C67E6">
        <w:rPr>
          <w:cs/>
        </w:rPr>
        <w:t xml:space="preserve"> ఐగుప్తుదేశములోనుండి వత్తురు; గువ్వలు ఎగురునట్లుగా అష్షూరుదేశములోనుండి ఎగిరి వత్తురు; నేను వారిని తమ నివాసములలో కాపురముంతును; ఇదే యెహోవా వాక్కు.”</w:t>
      </w:r>
    </w:p>
    <w:p w14:paraId="431A8FBE" w14:textId="3C1942E4" w:rsidR="00694221" w:rsidRDefault="006F16D0" w:rsidP="004C67E6">
      <w:pPr>
        <w:pStyle w:val="BodyText0"/>
        <w:rPr>
          <w:cs/>
          <w:lang w:bidi="te"/>
        </w:rPr>
      </w:pPr>
      <w:r w:rsidRPr="0003537C">
        <w:rPr>
          <w:cs/>
        </w:rPr>
        <w:t>తమ</w:t>
      </w:r>
      <w:r w:rsidRPr="0003537C">
        <w:rPr>
          <w:cs/>
          <w:lang w:bidi="te"/>
        </w:rPr>
        <w:t xml:space="preserve"> </w:t>
      </w:r>
      <w:r w:rsidRPr="0003537C">
        <w:rPr>
          <w:cs/>
        </w:rPr>
        <w:t>ప్రస్తుత</w:t>
      </w:r>
      <w:r w:rsidRPr="0003537C">
        <w:rPr>
          <w:cs/>
          <w:lang w:bidi="te"/>
        </w:rPr>
        <w:t xml:space="preserve"> </w:t>
      </w:r>
      <w:r w:rsidR="009D2BE4">
        <w:rPr>
          <w:cs/>
        </w:rPr>
        <w:t>ప</w:t>
      </w:r>
      <w:r w:rsidR="009D2BE4">
        <w:rPr>
          <w:rFonts w:hint="cs"/>
          <w:cs/>
        </w:rPr>
        <w:t>రిస్థి</w:t>
      </w:r>
      <w:r w:rsidRPr="0003537C">
        <w:rPr>
          <w:cs/>
        </w:rPr>
        <w:t>తులలో</w:t>
      </w:r>
      <w:r w:rsidRPr="0003537C">
        <w:rPr>
          <w:cs/>
          <w:lang w:bidi="te"/>
        </w:rPr>
        <w:t xml:space="preserve"> </w:t>
      </w:r>
      <w:r w:rsidRPr="0003537C">
        <w:rPr>
          <w:cs/>
        </w:rPr>
        <w:t>యూదా</w:t>
      </w:r>
      <w:r w:rsidRPr="0003537C">
        <w:rPr>
          <w:cs/>
          <w:lang w:bidi="te"/>
        </w:rPr>
        <w:t xml:space="preserve"> </w:t>
      </w:r>
      <w:r w:rsidRPr="0003537C">
        <w:rPr>
          <w:cs/>
        </w:rPr>
        <w:t>దేవునికి</w:t>
      </w:r>
      <w:r w:rsidRPr="0003537C">
        <w:rPr>
          <w:cs/>
          <w:lang w:bidi="te"/>
        </w:rPr>
        <w:t xml:space="preserve"> </w:t>
      </w:r>
      <w:r w:rsidRPr="0003537C">
        <w:rPr>
          <w:cs/>
        </w:rPr>
        <w:t>స్పందించిన</w:t>
      </w:r>
      <w:r w:rsidRPr="0003537C">
        <w:rPr>
          <w:cs/>
          <w:lang w:bidi="te"/>
        </w:rPr>
        <w:t xml:space="preserve"> </w:t>
      </w:r>
      <w:r w:rsidRPr="0003537C">
        <w:rPr>
          <w:cs/>
        </w:rPr>
        <w:t>విధానమును</w:t>
      </w:r>
      <w:r w:rsidRPr="0003537C">
        <w:rPr>
          <w:cs/>
          <w:lang w:bidi="te"/>
        </w:rPr>
        <w:t xml:space="preserve"> </w:t>
      </w:r>
      <w:r w:rsidRPr="0003537C">
        <w:rPr>
          <w:cs/>
        </w:rPr>
        <w:t>గూర్చి</w:t>
      </w:r>
      <w:r w:rsidRPr="0003537C">
        <w:rPr>
          <w:cs/>
          <w:lang w:bidi="te"/>
        </w:rPr>
        <w:t xml:space="preserve"> </w:t>
      </w:r>
      <w:r w:rsidRPr="0003537C">
        <w:rPr>
          <w:cs/>
        </w:rPr>
        <w:t>కూడా</w:t>
      </w:r>
      <w:r w:rsidRPr="0003537C">
        <w:rPr>
          <w:cs/>
          <w:lang w:bidi="te"/>
        </w:rPr>
        <w:t xml:space="preserve"> </w:t>
      </w:r>
      <w:r w:rsidRPr="0003537C">
        <w:rPr>
          <w:cs/>
        </w:rPr>
        <w:t>ఆఖరి</w:t>
      </w:r>
      <w:r w:rsidRPr="0003537C">
        <w:rPr>
          <w:cs/>
          <w:lang w:bidi="te"/>
        </w:rPr>
        <w:t xml:space="preserve"> </w:t>
      </w:r>
      <w:r w:rsidRPr="0003537C">
        <w:rPr>
          <w:cs/>
        </w:rPr>
        <w:t>భాగములో</w:t>
      </w:r>
      <w:r w:rsidRPr="0003537C">
        <w:rPr>
          <w:cs/>
          <w:lang w:bidi="te"/>
        </w:rPr>
        <w:t xml:space="preserve"> </w:t>
      </w:r>
      <w:r w:rsidRPr="0003537C">
        <w:rPr>
          <w:cs/>
        </w:rPr>
        <w:t>ప్రస్తావించబడింది</w:t>
      </w:r>
      <w:r w:rsidRPr="0003537C">
        <w:rPr>
          <w:cs/>
          <w:lang w:bidi="te"/>
        </w:rPr>
        <w:t>. “</w:t>
      </w:r>
      <w:r w:rsidRPr="0003537C">
        <w:rPr>
          <w:cs/>
        </w:rPr>
        <w:t>యూదావారు</w:t>
      </w:r>
      <w:r w:rsidRPr="0003537C">
        <w:rPr>
          <w:cs/>
          <w:lang w:bidi="te"/>
        </w:rPr>
        <w:t xml:space="preserve"> </w:t>
      </w:r>
      <w:r w:rsidRPr="0003537C">
        <w:rPr>
          <w:cs/>
        </w:rPr>
        <w:t>నిరాటంకముగా</w:t>
      </w:r>
      <w:r w:rsidRPr="0003537C">
        <w:rPr>
          <w:cs/>
          <w:lang w:bidi="te"/>
        </w:rPr>
        <w:t xml:space="preserve"> </w:t>
      </w:r>
      <w:r w:rsidRPr="0003537C">
        <w:rPr>
          <w:cs/>
        </w:rPr>
        <w:t>దేవునిమీద</w:t>
      </w:r>
      <w:r w:rsidRPr="0003537C">
        <w:rPr>
          <w:cs/>
          <w:lang w:bidi="te"/>
        </w:rPr>
        <w:t xml:space="preserve"> </w:t>
      </w:r>
      <w:r w:rsidRPr="0003537C">
        <w:rPr>
          <w:cs/>
        </w:rPr>
        <w:t>తిరుగుబాటు</w:t>
      </w:r>
      <w:r w:rsidRPr="0003537C">
        <w:rPr>
          <w:cs/>
          <w:lang w:bidi="te"/>
        </w:rPr>
        <w:t xml:space="preserve"> </w:t>
      </w:r>
      <w:r w:rsidRPr="0003537C">
        <w:rPr>
          <w:cs/>
        </w:rPr>
        <w:t>చేయుదురు</w:t>
      </w:r>
      <w:r w:rsidRPr="0003537C">
        <w:rPr>
          <w:cs/>
          <w:lang w:bidi="te"/>
        </w:rPr>
        <w:t xml:space="preserve">” </w:t>
      </w:r>
      <w:r w:rsidRPr="0003537C">
        <w:rPr>
          <w:cs/>
        </w:rPr>
        <w:t>అని</w:t>
      </w:r>
      <w:r w:rsidRPr="0003537C">
        <w:rPr>
          <w:cs/>
          <w:lang w:bidi="te"/>
        </w:rPr>
        <w:t xml:space="preserve"> 11:12</w:t>
      </w:r>
      <w:r w:rsidRPr="0003537C">
        <w:rPr>
          <w:cs/>
        </w:rPr>
        <w:t>లో</w:t>
      </w:r>
      <w:r w:rsidRPr="0003537C">
        <w:rPr>
          <w:cs/>
          <w:lang w:bidi="te"/>
        </w:rPr>
        <w:t xml:space="preserve"> </w:t>
      </w:r>
      <w:r w:rsidRPr="0003537C">
        <w:rPr>
          <w:cs/>
        </w:rPr>
        <w:t>దేవుడు</w:t>
      </w:r>
      <w:r w:rsidRPr="0003537C">
        <w:rPr>
          <w:cs/>
          <w:lang w:bidi="te"/>
        </w:rPr>
        <w:t xml:space="preserve"> </w:t>
      </w:r>
      <w:r w:rsidRPr="0003537C">
        <w:rPr>
          <w:cs/>
        </w:rPr>
        <w:t>ప్రకటించాడు</w:t>
      </w:r>
      <w:r w:rsidRPr="0003537C">
        <w:rPr>
          <w:cs/>
          <w:lang w:bidi="te"/>
        </w:rPr>
        <w:t xml:space="preserve">. </w:t>
      </w:r>
      <w:r w:rsidRPr="0003537C">
        <w:rPr>
          <w:cs/>
        </w:rPr>
        <w:t>దురదృష్టవశాత్తు</w:t>
      </w:r>
      <w:r w:rsidRPr="0003537C">
        <w:rPr>
          <w:cs/>
          <w:lang w:bidi="te"/>
        </w:rPr>
        <w:t xml:space="preserve">, </w:t>
      </w:r>
      <w:r w:rsidRPr="0003537C">
        <w:rPr>
          <w:cs/>
        </w:rPr>
        <w:t>ఈ</w:t>
      </w:r>
      <w:r w:rsidRPr="0003537C">
        <w:rPr>
          <w:cs/>
          <w:lang w:bidi="te"/>
        </w:rPr>
        <w:t xml:space="preserve"> </w:t>
      </w:r>
      <w:r w:rsidRPr="0003537C">
        <w:rPr>
          <w:cs/>
        </w:rPr>
        <w:t>వాక్యభాగము</w:t>
      </w:r>
      <w:r w:rsidRPr="0003537C">
        <w:rPr>
          <w:cs/>
          <w:lang w:bidi="te"/>
        </w:rPr>
        <w:t xml:space="preserve"> </w:t>
      </w:r>
      <w:r w:rsidRPr="0003537C">
        <w:rPr>
          <w:cs/>
        </w:rPr>
        <w:t>యొక్క</w:t>
      </w:r>
      <w:r w:rsidRPr="0003537C">
        <w:rPr>
          <w:cs/>
          <w:lang w:bidi="te"/>
        </w:rPr>
        <w:t xml:space="preserve"> </w:t>
      </w:r>
      <w:r w:rsidRPr="0003537C">
        <w:rPr>
          <w:cs/>
        </w:rPr>
        <w:t>హెబ్రీ</w:t>
      </w:r>
      <w:r w:rsidRPr="0003537C">
        <w:rPr>
          <w:cs/>
          <w:lang w:bidi="te"/>
        </w:rPr>
        <w:t xml:space="preserve"> </w:t>
      </w:r>
      <w:r w:rsidRPr="0003537C">
        <w:rPr>
          <w:cs/>
        </w:rPr>
        <w:t>పదములు</w:t>
      </w:r>
      <w:r w:rsidRPr="0003537C">
        <w:rPr>
          <w:cs/>
          <w:lang w:bidi="te"/>
        </w:rPr>
        <w:t xml:space="preserve"> </w:t>
      </w:r>
      <w:r w:rsidRPr="0003537C">
        <w:rPr>
          <w:cs/>
        </w:rPr>
        <w:t>అనువదించుటకు</w:t>
      </w:r>
      <w:r w:rsidRPr="0003537C">
        <w:rPr>
          <w:cs/>
          <w:lang w:bidi="te"/>
        </w:rPr>
        <w:t xml:space="preserve"> </w:t>
      </w:r>
      <w:r w:rsidRPr="0003537C">
        <w:rPr>
          <w:cs/>
        </w:rPr>
        <w:t>కష్టమైనవిగా</w:t>
      </w:r>
      <w:r w:rsidRPr="0003537C">
        <w:rPr>
          <w:cs/>
          <w:lang w:bidi="te"/>
        </w:rPr>
        <w:t xml:space="preserve"> </w:t>
      </w:r>
      <w:r w:rsidRPr="0003537C">
        <w:rPr>
          <w:cs/>
        </w:rPr>
        <w:t>ఉన్నాయి</w:t>
      </w:r>
      <w:r w:rsidRPr="0003537C">
        <w:rPr>
          <w:cs/>
          <w:lang w:bidi="te"/>
        </w:rPr>
        <w:t>.</w:t>
      </w:r>
      <w:r w:rsidR="00564378">
        <w:rPr>
          <w:cs/>
          <w:lang w:bidi="te"/>
        </w:rPr>
        <w:t xml:space="preserve"> </w:t>
      </w:r>
      <w:r w:rsidRPr="0003537C">
        <w:rPr>
          <w:cs/>
        </w:rPr>
        <w:t>ఇది</w:t>
      </w:r>
      <w:r w:rsidRPr="0003537C">
        <w:rPr>
          <w:cs/>
          <w:lang w:bidi="te"/>
        </w:rPr>
        <w:t xml:space="preserve"> </w:t>
      </w:r>
      <w:r w:rsidRPr="0003537C">
        <w:rPr>
          <w:cs/>
        </w:rPr>
        <w:t>ఇశ్రాయేలుకు</w:t>
      </w:r>
      <w:r w:rsidRPr="0003537C">
        <w:rPr>
          <w:cs/>
          <w:lang w:bidi="te"/>
        </w:rPr>
        <w:t xml:space="preserve"> </w:t>
      </w:r>
      <w:r w:rsidRPr="0003537C">
        <w:rPr>
          <w:cs/>
        </w:rPr>
        <w:t>భిన్నముగా</w:t>
      </w:r>
      <w:r w:rsidRPr="0003537C">
        <w:rPr>
          <w:cs/>
          <w:lang w:bidi="te"/>
        </w:rPr>
        <w:t xml:space="preserve"> </w:t>
      </w:r>
      <w:r w:rsidRPr="0003537C">
        <w:rPr>
          <w:cs/>
        </w:rPr>
        <w:t>యూదాకు</w:t>
      </w:r>
      <w:r w:rsidRPr="0003537C">
        <w:rPr>
          <w:cs/>
          <w:lang w:bidi="te"/>
        </w:rPr>
        <w:t xml:space="preserve"> </w:t>
      </w:r>
      <w:r w:rsidRPr="0003537C">
        <w:rPr>
          <w:cs/>
        </w:rPr>
        <w:t>దేవుని</w:t>
      </w:r>
      <w:r w:rsidRPr="0003537C">
        <w:rPr>
          <w:cs/>
          <w:lang w:bidi="te"/>
        </w:rPr>
        <w:t xml:space="preserve"> </w:t>
      </w:r>
      <w:r w:rsidRPr="0003537C">
        <w:rPr>
          <w:cs/>
        </w:rPr>
        <w:t>నుండి</w:t>
      </w:r>
      <w:r w:rsidRPr="0003537C">
        <w:rPr>
          <w:cs/>
          <w:lang w:bidi="te"/>
        </w:rPr>
        <w:t xml:space="preserve"> </w:t>
      </w:r>
      <w:r w:rsidRPr="0003537C">
        <w:rPr>
          <w:cs/>
        </w:rPr>
        <w:t>వచ్చిన</w:t>
      </w:r>
      <w:r w:rsidRPr="0003537C">
        <w:rPr>
          <w:cs/>
          <w:lang w:bidi="te"/>
        </w:rPr>
        <w:t xml:space="preserve"> </w:t>
      </w:r>
      <w:r w:rsidRPr="0003537C">
        <w:rPr>
          <w:cs/>
        </w:rPr>
        <w:t>ఆమోదపు</w:t>
      </w:r>
      <w:r w:rsidRPr="0003537C">
        <w:rPr>
          <w:cs/>
          <w:lang w:bidi="te"/>
        </w:rPr>
        <w:t xml:space="preserve"> </w:t>
      </w:r>
      <w:r w:rsidRPr="0003537C">
        <w:rPr>
          <w:cs/>
        </w:rPr>
        <w:t>మాటగా</w:t>
      </w:r>
      <w:r w:rsidRPr="0003537C">
        <w:rPr>
          <w:cs/>
          <w:lang w:bidi="te"/>
        </w:rPr>
        <w:t xml:space="preserve"> </w:t>
      </w:r>
      <w:r w:rsidRPr="0003537C">
        <w:rPr>
          <w:cs/>
        </w:rPr>
        <w:t>కూడా</w:t>
      </w:r>
      <w:r w:rsidRPr="0003537C">
        <w:rPr>
          <w:cs/>
          <w:lang w:bidi="te"/>
        </w:rPr>
        <w:t xml:space="preserve"> </w:t>
      </w:r>
      <w:r w:rsidRPr="0003537C">
        <w:rPr>
          <w:cs/>
        </w:rPr>
        <w:t>ఉన్నది</w:t>
      </w:r>
      <w:r w:rsidRPr="0003537C">
        <w:rPr>
          <w:cs/>
          <w:lang w:bidi="te"/>
        </w:rPr>
        <w:t xml:space="preserve">, </w:t>
      </w:r>
      <w:r w:rsidRPr="0003537C">
        <w:rPr>
          <w:cs/>
        </w:rPr>
        <w:t>మరియు</w:t>
      </w:r>
      <w:r w:rsidRPr="0003537C">
        <w:rPr>
          <w:cs/>
          <w:lang w:bidi="te"/>
        </w:rPr>
        <w:t xml:space="preserve"> </w:t>
      </w:r>
      <w:r w:rsidRPr="0003537C">
        <w:rPr>
          <w:cs/>
        </w:rPr>
        <w:t>యూదాకు</w:t>
      </w:r>
      <w:r w:rsidRPr="0003537C">
        <w:rPr>
          <w:cs/>
          <w:lang w:bidi="te"/>
        </w:rPr>
        <w:t xml:space="preserve"> </w:t>
      </w:r>
      <w:r w:rsidRPr="0003537C">
        <w:rPr>
          <w:cs/>
        </w:rPr>
        <w:t>విరోధముగా</w:t>
      </w:r>
      <w:r w:rsidRPr="0003537C">
        <w:rPr>
          <w:cs/>
          <w:lang w:bidi="te"/>
        </w:rPr>
        <w:t xml:space="preserve"> </w:t>
      </w:r>
      <w:r w:rsidRPr="0003537C">
        <w:rPr>
          <w:cs/>
        </w:rPr>
        <w:t>వచ్చిన</w:t>
      </w:r>
      <w:r w:rsidRPr="0003537C">
        <w:rPr>
          <w:cs/>
          <w:lang w:bidi="te"/>
        </w:rPr>
        <w:t xml:space="preserve"> </w:t>
      </w:r>
      <w:r w:rsidRPr="0003537C">
        <w:rPr>
          <w:cs/>
        </w:rPr>
        <w:t>తీర్పుగా</w:t>
      </w:r>
      <w:r w:rsidRPr="0003537C">
        <w:rPr>
          <w:cs/>
          <w:lang w:bidi="te"/>
        </w:rPr>
        <w:t xml:space="preserve"> </w:t>
      </w:r>
      <w:r w:rsidRPr="0003537C">
        <w:rPr>
          <w:cs/>
        </w:rPr>
        <w:t>కూడా</w:t>
      </w:r>
      <w:r w:rsidRPr="0003537C">
        <w:rPr>
          <w:cs/>
          <w:lang w:bidi="te"/>
        </w:rPr>
        <w:t xml:space="preserve"> </w:t>
      </w:r>
      <w:r w:rsidRPr="0003537C">
        <w:rPr>
          <w:cs/>
        </w:rPr>
        <w:t>ఉన్నది</w:t>
      </w:r>
      <w:r w:rsidRPr="0003537C">
        <w:rPr>
          <w:cs/>
          <w:lang w:bidi="te"/>
        </w:rPr>
        <w:t xml:space="preserve">. </w:t>
      </w:r>
      <w:r w:rsidRPr="0003537C">
        <w:rPr>
          <w:cs/>
        </w:rPr>
        <w:t>అయితే</w:t>
      </w:r>
      <w:r w:rsidRPr="0003537C">
        <w:rPr>
          <w:cs/>
          <w:lang w:bidi="te"/>
        </w:rPr>
        <w:t xml:space="preserve"> </w:t>
      </w:r>
      <w:r w:rsidRPr="0003537C">
        <w:rPr>
          <w:cs/>
        </w:rPr>
        <w:t>హోషేయ</w:t>
      </w:r>
      <w:r w:rsidRPr="0003537C">
        <w:rPr>
          <w:cs/>
          <w:lang w:bidi="te"/>
        </w:rPr>
        <w:t xml:space="preserve"> </w:t>
      </w:r>
      <w:r w:rsidRPr="0003537C">
        <w:rPr>
          <w:cs/>
        </w:rPr>
        <w:t>పరిచర్య</w:t>
      </w:r>
      <w:r w:rsidRPr="0003537C">
        <w:rPr>
          <w:cs/>
          <w:lang w:bidi="te"/>
        </w:rPr>
        <w:t xml:space="preserve"> </w:t>
      </w:r>
      <w:r w:rsidRPr="0003537C">
        <w:rPr>
          <w:cs/>
        </w:rPr>
        <w:t>యొక్క</w:t>
      </w:r>
      <w:r w:rsidRPr="0003537C">
        <w:rPr>
          <w:cs/>
          <w:lang w:bidi="te"/>
        </w:rPr>
        <w:t xml:space="preserve"> </w:t>
      </w:r>
      <w:r w:rsidRPr="0003537C">
        <w:rPr>
          <w:cs/>
        </w:rPr>
        <w:t>చివరిలో</w:t>
      </w:r>
      <w:r w:rsidRPr="0003537C">
        <w:rPr>
          <w:cs/>
          <w:lang w:bidi="te"/>
        </w:rPr>
        <w:t xml:space="preserve"> </w:t>
      </w:r>
      <w:r w:rsidRPr="0003537C">
        <w:rPr>
          <w:cs/>
        </w:rPr>
        <w:t>ఈ</w:t>
      </w:r>
      <w:r w:rsidRPr="0003537C">
        <w:rPr>
          <w:cs/>
          <w:lang w:bidi="te"/>
        </w:rPr>
        <w:t xml:space="preserve"> </w:t>
      </w:r>
      <w:r w:rsidRPr="0003537C">
        <w:rPr>
          <w:cs/>
        </w:rPr>
        <w:t>వాక్యభాగము</w:t>
      </w:r>
      <w:r w:rsidRPr="0003537C">
        <w:rPr>
          <w:cs/>
          <w:lang w:bidi="te"/>
        </w:rPr>
        <w:t xml:space="preserve"> </w:t>
      </w:r>
      <w:r w:rsidRPr="0003537C">
        <w:rPr>
          <w:cs/>
        </w:rPr>
        <w:t>ఇవ్వబడినది</w:t>
      </w:r>
      <w:r w:rsidRPr="0003537C">
        <w:rPr>
          <w:cs/>
          <w:lang w:bidi="te"/>
        </w:rPr>
        <w:t xml:space="preserve"> </w:t>
      </w:r>
      <w:r w:rsidRPr="0003537C">
        <w:rPr>
          <w:cs/>
        </w:rPr>
        <w:t>కాబట్టి</w:t>
      </w:r>
      <w:r w:rsidRPr="0003537C">
        <w:rPr>
          <w:cs/>
          <w:lang w:bidi="te"/>
        </w:rPr>
        <w:t xml:space="preserve">, </w:t>
      </w:r>
      <w:r w:rsidRPr="0003537C">
        <w:rPr>
          <w:cs/>
        </w:rPr>
        <w:t>ఇది</w:t>
      </w:r>
      <w:r w:rsidRPr="0003537C">
        <w:rPr>
          <w:cs/>
          <w:lang w:bidi="te"/>
        </w:rPr>
        <w:t xml:space="preserve"> </w:t>
      </w:r>
      <w:r w:rsidRPr="0003537C">
        <w:rPr>
          <w:cs/>
        </w:rPr>
        <w:t>ఒక</w:t>
      </w:r>
      <w:r w:rsidRPr="0003537C">
        <w:rPr>
          <w:cs/>
          <w:lang w:bidi="te"/>
        </w:rPr>
        <w:t xml:space="preserve"> </w:t>
      </w:r>
      <w:r w:rsidRPr="0003537C">
        <w:rPr>
          <w:cs/>
        </w:rPr>
        <w:t>తీర్పును</w:t>
      </w:r>
      <w:r w:rsidRPr="0003537C">
        <w:rPr>
          <w:cs/>
          <w:lang w:bidi="te"/>
        </w:rPr>
        <w:t xml:space="preserve"> </w:t>
      </w:r>
      <w:r w:rsidRPr="0003537C">
        <w:rPr>
          <w:cs/>
        </w:rPr>
        <w:t>గూర్చిన</w:t>
      </w:r>
      <w:r w:rsidRPr="0003537C">
        <w:rPr>
          <w:cs/>
          <w:lang w:bidi="te"/>
        </w:rPr>
        <w:t xml:space="preserve"> </w:t>
      </w:r>
      <w:r w:rsidRPr="0003537C">
        <w:rPr>
          <w:cs/>
        </w:rPr>
        <w:t>మాట</w:t>
      </w:r>
      <w:r w:rsidRPr="0003537C">
        <w:rPr>
          <w:cs/>
          <w:lang w:bidi="te"/>
        </w:rPr>
        <w:t xml:space="preserve"> </w:t>
      </w:r>
      <w:r w:rsidRPr="0003537C">
        <w:rPr>
          <w:cs/>
        </w:rPr>
        <w:t>అయ్యుండవచ్చు</w:t>
      </w:r>
      <w:r w:rsidRPr="0003537C">
        <w:rPr>
          <w:cs/>
          <w:lang w:bidi="te"/>
        </w:rPr>
        <w:t>.</w:t>
      </w:r>
      <w:r w:rsidR="00564378">
        <w:rPr>
          <w:cs/>
          <w:lang w:bidi="te"/>
        </w:rPr>
        <w:t xml:space="preserve"> </w:t>
      </w:r>
      <w:r w:rsidRPr="0003537C">
        <w:rPr>
          <w:cs/>
        </w:rPr>
        <w:t>షోమ్రోను</w:t>
      </w:r>
      <w:r w:rsidRPr="0003537C">
        <w:rPr>
          <w:cs/>
          <w:lang w:bidi="te"/>
        </w:rPr>
        <w:t xml:space="preserve"> </w:t>
      </w:r>
      <w:r w:rsidRPr="0003537C">
        <w:rPr>
          <w:cs/>
        </w:rPr>
        <w:t>యొక్క</w:t>
      </w:r>
      <w:r w:rsidRPr="0003537C">
        <w:rPr>
          <w:cs/>
          <w:lang w:bidi="te"/>
        </w:rPr>
        <w:t xml:space="preserve"> </w:t>
      </w:r>
      <w:r w:rsidRPr="0003537C">
        <w:rPr>
          <w:cs/>
        </w:rPr>
        <w:t>పతనము</w:t>
      </w:r>
      <w:r w:rsidRPr="0003537C">
        <w:rPr>
          <w:cs/>
          <w:lang w:bidi="te"/>
        </w:rPr>
        <w:t xml:space="preserve"> </w:t>
      </w:r>
      <w:r w:rsidRPr="0003537C">
        <w:rPr>
          <w:cs/>
        </w:rPr>
        <w:t>దగ్గరపడుచుండగా</w:t>
      </w:r>
      <w:r w:rsidRPr="0003537C">
        <w:rPr>
          <w:cs/>
          <w:lang w:bidi="te"/>
        </w:rPr>
        <w:t xml:space="preserve">, </w:t>
      </w:r>
      <w:r w:rsidRPr="0003537C">
        <w:rPr>
          <w:cs/>
        </w:rPr>
        <w:t>ఇశ్రాయేలు</w:t>
      </w:r>
      <w:r w:rsidRPr="0003537C">
        <w:rPr>
          <w:cs/>
          <w:lang w:bidi="te"/>
        </w:rPr>
        <w:t xml:space="preserve"> </w:t>
      </w:r>
      <w:r w:rsidRPr="0003537C">
        <w:rPr>
          <w:cs/>
        </w:rPr>
        <w:t>వలె</w:t>
      </w:r>
      <w:r w:rsidRPr="0003537C">
        <w:rPr>
          <w:cs/>
          <w:lang w:bidi="te"/>
        </w:rPr>
        <w:t xml:space="preserve"> </w:t>
      </w:r>
      <w:r w:rsidRPr="0003537C">
        <w:rPr>
          <w:cs/>
        </w:rPr>
        <w:t>యూదా</w:t>
      </w:r>
      <w:r w:rsidRPr="0003537C">
        <w:rPr>
          <w:cs/>
          <w:lang w:bidi="te"/>
        </w:rPr>
        <w:t xml:space="preserve"> </w:t>
      </w:r>
      <w:r w:rsidRPr="0003537C">
        <w:rPr>
          <w:cs/>
        </w:rPr>
        <w:t>కూడా</w:t>
      </w:r>
      <w:r w:rsidRPr="0003537C">
        <w:rPr>
          <w:cs/>
          <w:lang w:bidi="te"/>
        </w:rPr>
        <w:t xml:space="preserve"> </w:t>
      </w:r>
      <w:r w:rsidRPr="0003537C">
        <w:rPr>
          <w:cs/>
        </w:rPr>
        <w:t>మరి</w:t>
      </w:r>
      <w:r w:rsidRPr="0003537C">
        <w:rPr>
          <w:cs/>
          <w:lang w:bidi="te"/>
        </w:rPr>
        <w:t xml:space="preserve"> </w:t>
      </w:r>
      <w:r w:rsidRPr="0003537C">
        <w:rPr>
          <w:cs/>
        </w:rPr>
        <w:t>ఎక్కువగా</w:t>
      </w:r>
      <w:r w:rsidRPr="0003537C">
        <w:rPr>
          <w:cs/>
          <w:lang w:bidi="te"/>
        </w:rPr>
        <w:t xml:space="preserve"> </w:t>
      </w:r>
      <w:r w:rsidRPr="0003537C">
        <w:rPr>
          <w:cs/>
        </w:rPr>
        <w:t>తిరుగుబాటు</w:t>
      </w:r>
      <w:r w:rsidRPr="0003537C">
        <w:rPr>
          <w:cs/>
          <w:lang w:bidi="te"/>
        </w:rPr>
        <w:t xml:space="preserve"> </w:t>
      </w:r>
      <w:r w:rsidRPr="0003537C">
        <w:rPr>
          <w:cs/>
        </w:rPr>
        <w:t>చేయుట</w:t>
      </w:r>
      <w:r w:rsidRPr="0003537C">
        <w:rPr>
          <w:cs/>
          <w:lang w:bidi="te"/>
        </w:rPr>
        <w:t xml:space="preserve"> </w:t>
      </w:r>
      <w:r w:rsidRPr="0003537C">
        <w:rPr>
          <w:cs/>
        </w:rPr>
        <w:t>ఆరంభించింది</w:t>
      </w:r>
      <w:r w:rsidRPr="0003537C">
        <w:rPr>
          <w:cs/>
          <w:lang w:bidi="te"/>
        </w:rPr>
        <w:t>. 12:2-6</w:t>
      </w:r>
      <w:r w:rsidRPr="0003537C">
        <w:rPr>
          <w:cs/>
        </w:rPr>
        <w:t>లో</w:t>
      </w:r>
      <w:r w:rsidRPr="0003537C">
        <w:rPr>
          <w:cs/>
          <w:lang w:bidi="te"/>
        </w:rPr>
        <w:t xml:space="preserve">, </w:t>
      </w:r>
      <w:r w:rsidRPr="0003537C">
        <w:rPr>
          <w:cs/>
        </w:rPr>
        <w:t>హోషేయ</w:t>
      </w:r>
      <w:r w:rsidRPr="0003537C">
        <w:rPr>
          <w:cs/>
          <w:lang w:bidi="te"/>
        </w:rPr>
        <w:t xml:space="preserve"> </w:t>
      </w:r>
      <w:r w:rsidRPr="0003537C">
        <w:rPr>
          <w:cs/>
        </w:rPr>
        <w:t>యొక్క</w:t>
      </w:r>
      <w:r w:rsidRPr="0003537C">
        <w:rPr>
          <w:cs/>
          <w:lang w:bidi="te"/>
        </w:rPr>
        <w:t xml:space="preserve"> </w:t>
      </w:r>
      <w:r w:rsidRPr="0003537C">
        <w:rPr>
          <w:cs/>
        </w:rPr>
        <w:t>మూడవ</w:t>
      </w:r>
      <w:r w:rsidRPr="0003537C">
        <w:rPr>
          <w:cs/>
          <w:lang w:bidi="te"/>
        </w:rPr>
        <w:t xml:space="preserve"> </w:t>
      </w:r>
      <w:r w:rsidRPr="0003537C">
        <w:rPr>
          <w:cs/>
        </w:rPr>
        <w:t>విభాగములో</w:t>
      </w:r>
      <w:r w:rsidRPr="0003537C">
        <w:rPr>
          <w:cs/>
          <w:lang w:bidi="te"/>
        </w:rPr>
        <w:t xml:space="preserve"> </w:t>
      </w:r>
      <w:r w:rsidRPr="0003537C">
        <w:rPr>
          <w:cs/>
        </w:rPr>
        <w:t>యుదాను</w:t>
      </w:r>
      <w:r w:rsidRPr="0003537C">
        <w:rPr>
          <w:cs/>
          <w:lang w:bidi="te"/>
        </w:rPr>
        <w:t xml:space="preserve"> </w:t>
      </w:r>
      <w:r w:rsidRPr="0003537C">
        <w:rPr>
          <w:cs/>
        </w:rPr>
        <w:t>గూర్చి</w:t>
      </w:r>
      <w:r w:rsidRPr="0003537C">
        <w:rPr>
          <w:cs/>
          <w:lang w:bidi="te"/>
        </w:rPr>
        <w:t xml:space="preserve"> </w:t>
      </w:r>
      <w:r w:rsidRPr="0003537C">
        <w:rPr>
          <w:cs/>
        </w:rPr>
        <w:t>ఇవ్వబడిన</w:t>
      </w:r>
      <w:r w:rsidRPr="0003537C">
        <w:rPr>
          <w:cs/>
          <w:lang w:bidi="te"/>
        </w:rPr>
        <w:t xml:space="preserve"> </w:t>
      </w:r>
      <w:r w:rsidRPr="0003537C">
        <w:rPr>
          <w:cs/>
        </w:rPr>
        <w:t>చివరి</w:t>
      </w:r>
      <w:r w:rsidRPr="0003537C">
        <w:rPr>
          <w:cs/>
          <w:lang w:bidi="te"/>
        </w:rPr>
        <w:t xml:space="preserve"> </w:t>
      </w:r>
      <w:r w:rsidRPr="0003537C">
        <w:rPr>
          <w:cs/>
        </w:rPr>
        <w:t>మరియు</w:t>
      </w:r>
      <w:r w:rsidRPr="0003537C">
        <w:rPr>
          <w:cs/>
          <w:lang w:bidi="te"/>
        </w:rPr>
        <w:t xml:space="preserve"> </w:t>
      </w:r>
      <w:r w:rsidRPr="0003537C">
        <w:rPr>
          <w:cs/>
        </w:rPr>
        <w:t>సుదీర్ఘమైన</w:t>
      </w:r>
      <w:r w:rsidRPr="0003537C">
        <w:rPr>
          <w:cs/>
          <w:lang w:bidi="te"/>
        </w:rPr>
        <w:t xml:space="preserve"> </w:t>
      </w:r>
      <w:r w:rsidRPr="0003537C">
        <w:rPr>
          <w:cs/>
        </w:rPr>
        <w:t>ప్రవచనమును</w:t>
      </w:r>
      <w:r w:rsidRPr="0003537C">
        <w:rPr>
          <w:cs/>
          <w:lang w:bidi="te"/>
        </w:rPr>
        <w:t xml:space="preserve"> </w:t>
      </w:r>
      <w:r w:rsidRPr="0003537C">
        <w:rPr>
          <w:cs/>
        </w:rPr>
        <w:t>వినండి</w:t>
      </w:r>
      <w:r w:rsidRPr="0003537C">
        <w:rPr>
          <w:cs/>
          <w:lang w:bidi="te"/>
        </w:rPr>
        <w:t>:</w:t>
      </w:r>
    </w:p>
    <w:p w14:paraId="1A0EA6D6" w14:textId="2BD8ED6D" w:rsidR="00694221" w:rsidRPr="004C67E6" w:rsidRDefault="006F16D0" w:rsidP="004C67E6">
      <w:pPr>
        <w:pStyle w:val="Quotations"/>
        <w:rPr>
          <w:cs/>
        </w:rPr>
      </w:pPr>
      <w:r w:rsidRPr="004C67E6">
        <w:rPr>
          <w:cs/>
        </w:rPr>
        <w:t>యూదావారిమీద యెహోవాకు వ్యాజ్యెము పుట్టెను; యాకోబు సంతతివారి ప్రవర్తననుబట్టి ఆయన వారిని శిక్షించును, వారి క్రియలనుబట్టి వారికి ప్రతికారము చేయును. తల్లి గర్భమందు యాకోబు తన సహోదరుని మడిమెను పట్టుకొనెను, మగసిరికలవాడై అతడు దేవునితో పోరాడెను. అతడు దూతతో పోరాడి జయమొందెను, అతడు కన్నీరు విడిచి అతని బతిమాలెను బేతేలులో ఆయన అతనికి ప్రత్యక్షమాయెను, అక్కడ ఆయన మనతో మాటలాడెను; యెహోవా అని, సైన్యములకధిపతియగు యెహోవా అని, ఆయనకు జ్ఞాపకార్థనామము. “కాబట్టి నీవు నీ దేవునితట్టు తిరుగవలెను; కనికరమును న్యాయమును అనుసరించుచు ఎడతెగక నీ దేవునియందు నమ్మిక నుంచుము” (హోషేయ 12:2-6).</w:t>
      </w:r>
    </w:p>
    <w:p w14:paraId="587B84B9" w14:textId="67C92D3A" w:rsidR="00564378" w:rsidRDefault="006F16D0" w:rsidP="004C67E6">
      <w:pPr>
        <w:pStyle w:val="BodyText0"/>
        <w:rPr>
          <w:cs/>
          <w:lang w:bidi="te"/>
        </w:rPr>
      </w:pPr>
      <w:r w:rsidRPr="0003537C">
        <w:rPr>
          <w:cs/>
        </w:rPr>
        <w:t>ఈ</w:t>
      </w:r>
      <w:r w:rsidRPr="0003537C">
        <w:rPr>
          <w:cs/>
          <w:lang w:bidi="te"/>
        </w:rPr>
        <w:t xml:space="preserve"> </w:t>
      </w:r>
      <w:r w:rsidRPr="0003537C">
        <w:rPr>
          <w:cs/>
        </w:rPr>
        <w:t>వాక్యభాగములో</w:t>
      </w:r>
      <w:r w:rsidRPr="0003537C">
        <w:rPr>
          <w:cs/>
          <w:lang w:bidi="te"/>
        </w:rPr>
        <w:t xml:space="preserve">, </w:t>
      </w:r>
      <w:r w:rsidRPr="0003537C">
        <w:rPr>
          <w:cs/>
        </w:rPr>
        <w:t>ఆదికాండము</w:t>
      </w:r>
      <w:r w:rsidRPr="0003537C">
        <w:rPr>
          <w:cs/>
          <w:lang w:bidi="te"/>
        </w:rPr>
        <w:t xml:space="preserve"> 25-36</w:t>
      </w:r>
      <w:r w:rsidRPr="0003537C">
        <w:rPr>
          <w:cs/>
        </w:rPr>
        <w:t>లో</w:t>
      </w:r>
      <w:r w:rsidRPr="0003537C">
        <w:rPr>
          <w:cs/>
          <w:lang w:bidi="te"/>
        </w:rPr>
        <w:t xml:space="preserve"> </w:t>
      </w:r>
      <w:r w:rsidRPr="0003537C">
        <w:rPr>
          <w:cs/>
        </w:rPr>
        <w:t>ఉన్న</w:t>
      </w:r>
      <w:r w:rsidRPr="0003537C">
        <w:rPr>
          <w:cs/>
          <w:lang w:bidi="te"/>
        </w:rPr>
        <w:t xml:space="preserve"> </w:t>
      </w:r>
      <w:r w:rsidRPr="0003537C">
        <w:rPr>
          <w:cs/>
        </w:rPr>
        <w:t>యాకోబు</w:t>
      </w:r>
      <w:r w:rsidRPr="0003537C">
        <w:rPr>
          <w:cs/>
          <w:lang w:bidi="te"/>
        </w:rPr>
        <w:t xml:space="preserve"> </w:t>
      </w:r>
      <w:r w:rsidRPr="0003537C">
        <w:rPr>
          <w:cs/>
        </w:rPr>
        <w:t>జీవిత</w:t>
      </w:r>
      <w:r w:rsidRPr="0003537C">
        <w:rPr>
          <w:cs/>
          <w:lang w:bidi="te"/>
        </w:rPr>
        <w:t xml:space="preserve"> </w:t>
      </w:r>
      <w:r w:rsidRPr="0003537C">
        <w:rPr>
          <w:cs/>
        </w:rPr>
        <w:t>వృత్తాంతమును</w:t>
      </w:r>
      <w:r w:rsidRPr="0003537C">
        <w:rPr>
          <w:cs/>
          <w:lang w:bidi="te"/>
        </w:rPr>
        <w:t xml:space="preserve"> </w:t>
      </w:r>
      <w:r w:rsidRPr="0003537C">
        <w:rPr>
          <w:cs/>
        </w:rPr>
        <w:t>జ్ఞాపకము</w:t>
      </w:r>
      <w:r w:rsidRPr="0003537C">
        <w:rPr>
          <w:cs/>
          <w:lang w:bidi="te"/>
        </w:rPr>
        <w:t xml:space="preserve"> </w:t>
      </w:r>
      <w:r w:rsidRPr="0003537C">
        <w:rPr>
          <w:cs/>
        </w:rPr>
        <w:t>చేసుకోమని</w:t>
      </w:r>
      <w:r w:rsidRPr="0003537C">
        <w:rPr>
          <w:cs/>
          <w:lang w:bidi="te"/>
        </w:rPr>
        <w:t xml:space="preserve"> </w:t>
      </w:r>
      <w:r w:rsidRPr="0003537C">
        <w:rPr>
          <w:cs/>
        </w:rPr>
        <w:t>దేవుడు</w:t>
      </w:r>
      <w:r w:rsidRPr="0003537C">
        <w:rPr>
          <w:cs/>
          <w:lang w:bidi="te"/>
        </w:rPr>
        <w:t xml:space="preserve"> </w:t>
      </w:r>
      <w:r w:rsidRPr="0003537C">
        <w:rPr>
          <w:cs/>
        </w:rPr>
        <w:t>యూదాకు</w:t>
      </w:r>
      <w:r w:rsidRPr="0003537C">
        <w:rPr>
          <w:cs/>
          <w:lang w:bidi="te"/>
        </w:rPr>
        <w:t xml:space="preserve"> </w:t>
      </w:r>
      <w:r w:rsidRPr="0003537C">
        <w:rPr>
          <w:cs/>
        </w:rPr>
        <w:t>పిలుపునిచ్చాడు</w:t>
      </w:r>
      <w:r w:rsidRPr="0003537C">
        <w:rPr>
          <w:cs/>
          <w:lang w:bidi="te"/>
        </w:rPr>
        <w:t>.</w:t>
      </w:r>
      <w:r w:rsidR="00564378">
        <w:rPr>
          <w:cs/>
          <w:lang w:bidi="te"/>
        </w:rPr>
        <w:t xml:space="preserve"> </w:t>
      </w:r>
      <w:r w:rsidRPr="0003537C">
        <w:rPr>
          <w:cs/>
        </w:rPr>
        <w:t>యాకోబు</w:t>
      </w:r>
      <w:r w:rsidRPr="0003537C">
        <w:rPr>
          <w:cs/>
          <w:lang w:bidi="te"/>
        </w:rPr>
        <w:t xml:space="preserve"> </w:t>
      </w:r>
      <w:r w:rsidRPr="0003537C">
        <w:rPr>
          <w:cs/>
        </w:rPr>
        <w:t>తన</w:t>
      </w:r>
      <w:r w:rsidRPr="0003537C">
        <w:rPr>
          <w:cs/>
          <w:lang w:bidi="te"/>
        </w:rPr>
        <w:t xml:space="preserve"> </w:t>
      </w:r>
      <w:r w:rsidRPr="0003537C">
        <w:rPr>
          <w:cs/>
        </w:rPr>
        <w:t>సహోదరుని</w:t>
      </w:r>
      <w:r w:rsidRPr="0003537C">
        <w:rPr>
          <w:cs/>
          <w:lang w:bidi="te"/>
        </w:rPr>
        <w:t xml:space="preserve"> </w:t>
      </w:r>
      <w:r w:rsidRPr="0003537C">
        <w:rPr>
          <w:cs/>
        </w:rPr>
        <w:t>యొక్క</w:t>
      </w:r>
      <w:r w:rsidRPr="0003537C">
        <w:rPr>
          <w:cs/>
          <w:lang w:bidi="te"/>
        </w:rPr>
        <w:t xml:space="preserve"> </w:t>
      </w:r>
      <w:r w:rsidRPr="0003537C">
        <w:rPr>
          <w:cs/>
        </w:rPr>
        <w:t>మ</w:t>
      </w:r>
      <w:r w:rsidR="00DE4EDD">
        <w:rPr>
          <w:rFonts w:hint="cs"/>
          <w:cs/>
        </w:rPr>
        <w:t>డి</w:t>
      </w:r>
      <w:r w:rsidRPr="0003537C">
        <w:rPr>
          <w:cs/>
        </w:rPr>
        <w:t>మెను</w:t>
      </w:r>
      <w:r w:rsidRPr="0003537C">
        <w:rPr>
          <w:cs/>
          <w:lang w:bidi="te"/>
        </w:rPr>
        <w:t xml:space="preserve"> </w:t>
      </w:r>
      <w:r w:rsidRPr="0003537C">
        <w:rPr>
          <w:cs/>
        </w:rPr>
        <w:t>పట్టుకొనినప్పుడు</w:t>
      </w:r>
      <w:r w:rsidRPr="0003537C">
        <w:rPr>
          <w:cs/>
          <w:lang w:bidi="te"/>
        </w:rPr>
        <w:t xml:space="preserve"> </w:t>
      </w:r>
      <w:r w:rsidRPr="0003537C">
        <w:rPr>
          <w:cs/>
        </w:rPr>
        <w:t>చేసిన</w:t>
      </w:r>
      <w:r w:rsidRPr="0003537C">
        <w:rPr>
          <w:cs/>
          <w:lang w:bidi="te"/>
        </w:rPr>
        <w:t xml:space="preserve"> </w:t>
      </w:r>
      <w:r w:rsidRPr="0003537C">
        <w:rPr>
          <w:cs/>
        </w:rPr>
        <w:t>పాపమును</w:t>
      </w:r>
      <w:r w:rsidRPr="0003537C">
        <w:rPr>
          <w:cs/>
          <w:lang w:bidi="te"/>
        </w:rPr>
        <w:t xml:space="preserve"> </w:t>
      </w:r>
      <w:r w:rsidRPr="0003537C">
        <w:rPr>
          <w:cs/>
        </w:rPr>
        <w:t>గూర్చి</w:t>
      </w:r>
      <w:r w:rsidRPr="0003537C">
        <w:rPr>
          <w:cs/>
          <w:lang w:bidi="te"/>
        </w:rPr>
        <w:t xml:space="preserve"> </w:t>
      </w:r>
      <w:r w:rsidRPr="0003537C">
        <w:rPr>
          <w:cs/>
        </w:rPr>
        <w:t>ఈ</w:t>
      </w:r>
      <w:r w:rsidRPr="0003537C">
        <w:rPr>
          <w:cs/>
          <w:lang w:bidi="te"/>
        </w:rPr>
        <w:t xml:space="preserve"> </w:t>
      </w:r>
      <w:r w:rsidRPr="0003537C">
        <w:rPr>
          <w:cs/>
        </w:rPr>
        <w:t>ప్రవచనము</w:t>
      </w:r>
      <w:r w:rsidRPr="0003537C">
        <w:rPr>
          <w:cs/>
          <w:lang w:bidi="te"/>
        </w:rPr>
        <w:t xml:space="preserve"> </w:t>
      </w:r>
      <w:r w:rsidRPr="0003537C">
        <w:rPr>
          <w:cs/>
        </w:rPr>
        <w:t>మాట్లాడుతుంది</w:t>
      </w:r>
      <w:r w:rsidRPr="0003537C">
        <w:rPr>
          <w:cs/>
          <w:lang w:bidi="te"/>
        </w:rPr>
        <w:t xml:space="preserve">. </w:t>
      </w:r>
      <w:r w:rsidRPr="0003537C">
        <w:rPr>
          <w:cs/>
        </w:rPr>
        <w:t>అయితే</w:t>
      </w:r>
      <w:r w:rsidRPr="0003537C">
        <w:rPr>
          <w:cs/>
          <w:lang w:bidi="te"/>
        </w:rPr>
        <w:t xml:space="preserve"> </w:t>
      </w:r>
      <w:r w:rsidRPr="0003537C">
        <w:rPr>
          <w:cs/>
        </w:rPr>
        <w:t>యాకోబు</w:t>
      </w:r>
      <w:r w:rsidRPr="0003537C">
        <w:rPr>
          <w:cs/>
          <w:lang w:bidi="te"/>
        </w:rPr>
        <w:t xml:space="preserve"> </w:t>
      </w:r>
      <w:r w:rsidRPr="0003537C">
        <w:rPr>
          <w:cs/>
        </w:rPr>
        <w:t>పెనూయేలు</w:t>
      </w:r>
      <w:r w:rsidRPr="0003537C">
        <w:rPr>
          <w:cs/>
          <w:lang w:bidi="te"/>
        </w:rPr>
        <w:t xml:space="preserve"> </w:t>
      </w:r>
      <w:r w:rsidRPr="0003537C">
        <w:rPr>
          <w:cs/>
        </w:rPr>
        <w:t>యొద్ద</w:t>
      </w:r>
      <w:r w:rsidRPr="0003537C">
        <w:rPr>
          <w:cs/>
          <w:lang w:bidi="te"/>
        </w:rPr>
        <w:t xml:space="preserve"> </w:t>
      </w:r>
      <w:r w:rsidRPr="0003537C">
        <w:rPr>
          <w:cs/>
        </w:rPr>
        <w:t>దేవునితో</w:t>
      </w:r>
      <w:r w:rsidRPr="0003537C">
        <w:rPr>
          <w:cs/>
          <w:lang w:bidi="te"/>
        </w:rPr>
        <w:t xml:space="preserve"> </w:t>
      </w:r>
      <w:r w:rsidRPr="0003537C">
        <w:rPr>
          <w:cs/>
        </w:rPr>
        <w:t>మరియు</w:t>
      </w:r>
      <w:r w:rsidRPr="0003537C">
        <w:rPr>
          <w:cs/>
          <w:lang w:bidi="te"/>
        </w:rPr>
        <w:t xml:space="preserve"> </w:t>
      </w:r>
      <w:r w:rsidRPr="0003537C">
        <w:rPr>
          <w:cs/>
        </w:rPr>
        <w:t>దేవదూతతో</w:t>
      </w:r>
      <w:r w:rsidRPr="0003537C">
        <w:rPr>
          <w:cs/>
          <w:lang w:bidi="te"/>
        </w:rPr>
        <w:t xml:space="preserve"> </w:t>
      </w:r>
      <w:r w:rsidRPr="0003537C">
        <w:rPr>
          <w:cs/>
        </w:rPr>
        <w:t>కూడా</w:t>
      </w:r>
      <w:r w:rsidRPr="0003537C">
        <w:rPr>
          <w:cs/>
          <w:lang w:bidi="te"/>
        </w:rPr>
        <w:t xml:space="preserve"> </w:t>
      </w:r>
      <w:r w:rsidRPr="0003537C">
        <w:rPr>
          <w:cs/>
        </w:rPr>
        <w:t>పోరాడాడు</w:t>
      </w:r>
      <w:r w:rsidRPr="0003537C">
        <w:rPr>
          <w:cs/>
          <w:lang w:bidi="te"/>
        </w:rPr>
        <w:t xml:space="preserve">. </w:t>
      </w:r>
      <w:r w:rsidRPr="0003537C">
        <w:rPr>
          <w:cs/>
        </w:rPr>
        <w:t>అక్కడ</w:t>
      </w:r>
      <w:r w:rsidRPr="0003537C">
        <w:rPr>
          <w:cs/>
          <w:lang w:bidi="te"/>
        </w:rPr>
        <w:t xml:space="preserve"> </w:t>
      </w:r>
      <w:r w:rsidRPr="0003537C">
        <w:rPr>
          <w:cs/>
        </w:rPr>
        <w:t>యాకోబు</w:t>
      </w:r>
      <w:r w:rsidRPr="0003537C">
        <w:rPr>
          <w:cs/>
          <w:lang w:bidi="te"/>
        </w:rPr>
        <w:t xml:space="preserve"> </w:t>
      </w:r>
      <w:r w:rsidRPr="0003537C">
        <w:rPr>
          <w:cs/>
        </w:rPr>
        <w:t>ఏడ్చి</w:t>
      </w:r>
      <w:r w:rsidRPr="0003537C">
        <w:rPr>
          <w:cs/>
          <w:lang w:bidi="te"/>
        </w:rPr>
        <w:t xml:space="preserve"> </w:t>
      </w:r>
      <w:r w:rsidRPr="0003537C">
        <w:rPr>
          <w:cs/>
        </w:rPr>
        <w:t>దేవుని</w:t>
      </w:r>
      <w:r w:rsidRPr="0003537C">
        <w:rPr>
          <w:cs/>
          <w:lang w:bidi="te"/>
        </w:rPr>
        <w:t xml:space="preserve"> </w:t>
      </w:r>
      <w:r w:rsidRPr="0003537C">
        <w:rPr>
          <w:cs/>
        </w:rPr>
        <w:t>కటాక్షమును</w:t>
      </w:r>
      <w:r w:rsidRPr="0003537C">
        <w:rPr>
          <w:cs/>
          <w:lang w:bidi="te"/>
        </w:rPr>
        <w:t xml:space="preserve"> </w:t>
      </w:r>
      <w:r w:rsidRPr="0003537C">
        <w:rPr>
          <w:cs/>
        </w:rPr>
        <w:t>కోరి</w:t>
      </w:r>
      <w:r w:rsidRPr="0003537C">
        <w:rPr>
          <w:cs/>
          <w:lang w:bidi="te"/>
        </w:rPr>
        <w:t xml:space="preserve"> </w:t>
      </w:r>
      <w:r w:rsidRPr="0003537C">
        <w:rPr>
          <w:cs/>
        </w:rPr>
        <w:t>సంపాదించుకున్నాడు</w:t>
      </w:r>
      <w:r w:rsidRPr="0003537C">
        <w:rPr>
          <w:cs/>
          <w:lang w:bidi="te"/>
        </w:rPr>
        <w:t xml:space="preserve">. </w:t>
      </w:r>
      <w:r w:rsidRPr="0003537C">
        <w:rPr>
          <w:cs/>
        </w:rPr>
        <w:t>ఒక</w:t>
      </w:r>
      <w:r w:rsidRPr="0003537C">
        <w:rPr>
          <w:cs/>
          <w:lang w:bidi="te"/>
        </w:rPr>
        <w:t xml:space="preserve"> </w:t>
      </w:r>
      <w:r w:rsidRPr="0003537C">
        <w:rPr>
          <w:cs/>
        </w:rPr>
        <w:t>అనువర్తనగా</w:t>
      </w:r>
      <w:r w:rsidRPr="0003537C">
        <w:rPr>
          <w:cs/>
          <w:lang w:bidi="te"/>
        </w:rPr>
        <w:t xml:space="preserve">, </w:t>
      </w:r>
      <w:r w:rsidRPr="0003537C">
        <w:rPr>
          <w:cs/>
        </w:rPr>
        <w:t>తమ</w:t>
      </w:r>
      <w:r w:rsidRPr="0003537C">
        <w:rPr>
          <w:cs/>
          <w:lang w:bidi="te"/>
        </w:rPr>
        <w:t xml:space="preserve"> </w:t>
      </w:r>
      <w:r w:rsidRPr="0003537C">
        <w:rPr>
          <w:cs/>
        </w:rPr>
        <w:t>పాపమును</w:t>
      </w:r>
      <w:r w:rsidRPr="0003537C">
        <w:rPr>
          <w:cs/>
          <w:lang w:bidi="te"/>
        </w:rPr>
        <w:t xml:space="preserve"> </w:t>
      </w:r>
      <w:r w:rsidRPr="0003537C">
        <w:rPr>
          <w:cs/>
        </w:rPr>
        <w:t>బట్టి</w:t>
      </w:r>
      <w:r w:rsidRPr="0003537C">
        <w:rPr>
          <w:cs/>
          <w:lang w:bidi="te"/>
        </w:rPr>
        <w:t xml:space="preserve"> </w:t>
      </w:r>
      <w:r w:rsidRPr="0003537C">
        <w:rPr>
          <w:cs/>
        </w:rPr>
        <w:t>విలపించి</w:t>
      </w:r>
      <w:r w:rsidRPr="0003537C">
        <w:rPr>
          <w:cs/>
          <w:lang w:bidi="te"/>
        </w:rPr>
        <w:t xml:space="preserve"> </w:t>
      </w:r>
      <w:r w:rsidRPr="0003537C">
        <w:rPr>
          <w:cs/>
        </w:rPr>
        <w:t>దేవుని</w:t>
      </w:r>
      <w:r w:rsidRPr="0003537C">
        <w:rPr>
          <w:cs/>
          <w:lang w:bidi="te"/>
        </w:rPr>
        <w:t xml:space="preserve"> </w:t>
      </w:r>
      <w:r w:rsidR="00DE4EDD">
        <w:rPr>
          <w:rFonts w:hint="cs"/>
          <w:cs/>
        </w:rPr>
        <w:t>క</w:t>
      </w:r>
      <w:r w:rsidRPr="0003537C">
        <w:rPr>
          <w:cs/>
        </w:rPr>
        <w:t>టాక్షమును</w:t>
      </w:r>
      <w:r w:rsidRPr="0003537C">
        <w:rPr>
          <w:cs/>
          <w:lang w:bidi="te"/>
        </w:rPr>
        <w:t xml:space="preserve"> </w:t>
      </w:r>
      <w:r w:rsidRPr="0003537C">
        <w:rPr>
          <w:cs/>
        </w:rPr>
        <w:t>కోరుకోమని</w:t>
      </w:r>
      <w:r w:rsidRPr="0003537C">
        <w:rPr>
          <w:cs/>
          <w:lang w:bidi="te"/>
        </w:rPr>
        <w:t xml:space="preserve"> </w:t>
      </w:r>
      <w:r w:rsidRPr="0003537C">
        <w:rPr>
          <w:cs/>
        </w:rPr>
        <w:t>హోషేయ</w:t>
      </w:r>
      <w:r w:rsidRPr="0003537C">
        <w:rPr>
          <w:cs/>
          <w:lang w:bidi="te"/>
        </w:rPr>
        <w:t xml:space="preserve"> </w:t>
      </w:r>
      <w:r w:rsidRPr="0003537C">
        <w:rPr>
          <w:cs/>
        </w:rPr>
        <w:t>యూదాకు</w:t>
      </w:r>
      <w:r w:rsidRPr="0003537C">
        <w:rPr>
          <w:cs/>
          <w:lang w:bidi="te"/>
        </w:rPr>
        <w:t xml:space="preserve"> </w:t>
      </w:r>
      <w:r w:rsidRPr="0003537C">
        <w:rPr>
          <w:cs/>
        </w:rPr>
        <w:t>పిలుపునిచ్చాడు</w:t>
      </w:r>
      <w:r w:rsidRPr="0003537C">
        <w:rPr>
          <w:cs/>
          <w:lang w:bidi="te"/>
        </w:rPr>
        <w:t xml:space="preserve">. </w:t>
      </w:r>
      <w:r w:rsidRPr="0003537C">
        <w:rPr>
          <w:cs/>
        </w:rPr>
        <w:t>మరియు</w:t>
      </w:r>
      <w:r w:rsidRPr="0003537C">
        <w:rPr>
          <w:cs/>
          <w:lang w:bidi="te"/>
        </w:rPr>
        <w:t xml:space="preserve"> </w:t>
      </w:r>
      <w:r w:rsidRPr="0003537C">
        <w:rPr>
          <w:cs/>
        </w:rPr>
        <w:t>యాకోబుకు</w:t>
      </w:r>
      <w:r w:rsidRPr="0003537C">
        <w:rPr>
          <w:cs/>
          <w:lang w:bidi="te"/>
        </w:rPr>
        <w:t xml:space="preserve"> </w:t>
      </w:r>
      <w:r w:rsidRPr="0003537C">
        <w:rPr>
          <w:cs/>
        </w:rPr>
        <w:t>ఫలితము</w:t>
      </w:r>
      <w:r w:rsidRPr="0003537C">
        <w:rPr>
          <w:cs/>
          <w:lang w:bidi="te"/>
        </w:rPr>
        <w:t xml:space="preserve"> </w:t>
      </w:r>
      <w:r w:rsidRPr="0003537C">
        <w:rPr>
          <w:cs/>
        </w:rPr>
        <w:t>ఏమి</w:t>
      </w:r>
      <w:r w:rsidRPr="0003537C">
        <w:rPr>
          <w:cs/>
          <w:lang w:bidi="te"/>
        </w:rPr>
        <w:t xml:space="preserve"> </w:t>
      </w:r>
      <w:r w:rsidRPr="0003537C">
        <w:rPr>
          <w:cs/>
        </w:rPr>
        <w:t>దక్కింది</w:t>
      </w:r>
      <w:r w:rsidRPr="0003537C">
        <w:rPr>
          <w:cs/>
          <w:lang w:bidi="te"/>
        </w:rPr>
        <w:t xml:space="preserve">? </w:t>
      </w:r>
      <w:r w:rsidRPr="0003537C">
        <w:rPr>
          <w:cs/>
        </w:rPr>
        <w:t>అతడు</w:t>
      </w:r>
      <w:r w:rsidRPr="0003537C">
        <w:rPr>
          <w:cs/>
          <w:lang w:bidi="te"/>
        </w:rPr>
        <w:t xml:space="preserve"> </w:t>
      </w:r>
      <w:r w:rsidRPr="0003537C">
        <w:rPr>
          <w:cs/>
        </w:rPr>
        <w:t>బేతేలు</w:t>
      </w:r>
      <w:r w:rsidRPr="0003537C">
        <w:rPr>
          <w:cs/>
          <w:lang w:bidi="te"/>
        </w:rPr>
        <w:t xml:space="preserve"> </w:t>
      </w:r>
      <w:r w:rsidRPr="0003537C">
        <w:rPr>
          <w:cs/>
        </w:rPr>
        <w:t>యొద్ద</w:t>
      </w:r>
      <w:r w:rsidRPr="0003537C">
        <w:rPr>
          <w:cs/>
          <w:lang w:bidi="te"/>
        </w:rPr>
        <w:t xml:space="preserve"> </w:t>
      </w:r>
      <w:r w:rsidRPr="0003537C">
        <w:rPr>
          <w:cs/>
        </w:rPr>
        <w:t>దేవుని</w:t>
      </w:r>
      <w:r w:rsidRPr="0003537C">
        <w:rPr>
          <w:cs/>
          <w:lang w:bidi="te"/>
        </w:rPr>
        <w:t xml:space="preserve"> </w:t>
      </w:r>
      <w:r w:rsidRPr="0003537C">
        <w:rPr>
          <w:cs/>
        </w:rPr>
        <w:t>కలుసుకొని</w:t>
      </w:r>
      <w:r w:rsidRPr="0003537C">
        <w:rPr>
          <w:cs/>
          <w:lang w:bidi="te"/>
        </w:rPr>
        <w:t xml:space="preserve"> </w:t>
      </w:r>
      <w:r w:rsidRPr="0003537C">
        <w:rPr>
          <w:cs/>
        </w:rPr>
        <w:t>దేవుడు</w:t>
      </w:r>
      <w:r w:rsidRPr="0003537C">
        <w:rPr>
          <w:cs/>
          <w:lang w:bidi="te"/>
        </w:rPr>
        <w:t xml:space="preserve"> “</w:t>
      </w:r>
      <w:r w:rsidRPr="0003537C">
        <w:rPr>
          <w:cs/>
        </w:rPr>
        <w:t>యెహోవా</w:t>
      </w:r>
      <w:r w:rsidRPr="0003537C">
        <w:rPr>
          <w:cs/>
          <w:lang w:bidi="te"/>
        </w:rPr>
        <w:t xml:space="preserve"> </w:t>
      </w:r>
      <w:r w:rsidRPr="0003537C">
        <w:rPr>
          <w:cs/>
        </w:rPr>
        <w:t>అని</w:t>
      </w:r>
      <w:r w:rsidRPr="0003537C">
        <w:rPr>
          <w:cs/>
          <w:lang w:bidi="te"/>
        </w:rPr>
        <w:t xml:space="preserve">, </w:t>
      </w:r>
      <w:r w:rsidRPr="0003537C">
        <w:rPr>
          <w:cs/>
        </w:rPr>
        <w:t>సైన్యములకు</w:t>
      </w:r>
      <w:r w:rsidRPr="0003537C">
        <w:rPr>
          <w:cs/>
          <w:lang w:bidi="te"/>
        </w:rPr>
        <w:t xml:space="preserve"> </w:t>
      </w:r>
      <w:r w:rsidRPr="0003537C">
        <w:rPr>
          <w:cs/>
        </w:rPr>
        <w:t>అధిపతియగు</w:t>
      </w:r>
      <w:r w:rsidRPr="0003537C">
        <w:rPr>
          <w:cs/>
          <w:lang w:bidi="te"/>
        </w:rPr>
        <w:t xml:space="preserve"> </w:t>
      </w:r>
      <w:r w:rsidRPr="0003537C">
        <w:rPr>
          <w:cs/>
        </w:rPr>
        <w:t>యెహోవా</w:t>
      </w:r>
      <w:r w:rsidRPr="0003537C">
        <w:rPr>
          <w:cs/>
          <w:lang w:bidi="te"/>
        </w:rPr>
        <w:t xml:space="preserve"> </w:t>
      </w:r>
      <w:r w:rsidRPr="0003537C">
        <w:rPr>
          <w:cs/>
        </w:rPr>
        <w:t>అని</w:t>
      </w:r>
      <w:r w:rsidRPr="0003537C">
        <w:rPr>
          <w:cs/>
          <w:lang w:bidi="te"/>
        </w:rPr>
        <w:t xml:space="preserve">” </w:t>
      </w:r>
      <w:r w:rsidRPr="0003537C">
        <w:rPr>
          <w:cs/>
        </w:rPr>
        <w:t>క్రొత్తగా</w:t>
      </w:r>
      <w:r w:rsidRPr="0003537C">
        <w:rPr>
          <w:cs/>
          <w:lang w:bidi="te"/>
        </w:rPr>
        <w:t xml:space="preserve"> </w:t>
      </w:r>
      <w:r w:rsidRPr="0003537C">
        <w:rPr>
          <w:cs/>
        </w:rPr>
        <w:t>తెలుసుకున్నాడు</w:t>
      </w:r>
      <w:r w:rsidRPr="0003537C">
        <w:rPr>
          <w:cs/>
          <w:lang w:bidi="te"/>
        </w:rPr>
        <w:t>,</w:t>
      </w:r>
      <w:r w:rsidR="00564378">
        <w:rPr>
          <w:cs/>
          <w:lang w:bidi="te"/>
        </w:rPr>
        <w:t xml:space="preserve"> </w:t>
      </w:r>
      <w:r w:rsidRPr="0003537C">
        <w:rPr>
          <w:cs/>
        </w:rPr>
        <w:t>ఇది</w:t>
      </w:r>
      <w:r w:rsidRPr="0003537C">
        <w:rPr>
          <w:cs/>
          <w:lang w:bidi="te"/>
        </w:rPr>
        <w:t xml:space="preserve"> </w:t>
      </w:r>
      <w:r w:rsidRPr="0003537C">
        <w:rPr>
          <w:cs/>
        </w:rPr>
        <w:t>దేవదూతల</w:t>
      </w:r>
      <w:r w:rsidRPr="0003537C">
        <w:rPr>
          <w:cs/>
          <w:lang w:bidi="te"/>
        </w:rPr>
        <w:t xml:space="preserve"> </w:t>
      </w:r>
      <w:r w:rsidRPr="0003537C">
        <w:rPr>
          <w:cs/>
        </w:rPr>
        <w:t>సైన్యమునకు</w:t>
      </w:r>
      <w:r w:rsidRPr="0003537C">
        <w:rPr>
          <w:cs/>
          <w:lang w:bidi="te"/>
        </w:rPr>
        <w:t xml:space="preserve"> </w:t>
      </w:r>
      <w:r w:rsidRPr="0003537C">
        <w:rPr>
          <w:cs/>
        </w:rPr>
        <w:t>అధిపతిగా</w:t>
      </w:r>
      <w:r w:rsidRPr="0003537C">
        <w:rPr>
          <w:cs/>
          <w:lang w:bidi="te"/>
        </w:rPr>
        <w:t xml:space="preserve"> </w:t>
      </w:r>
      <w:r w:rsidRPr="0003537C">
        <w:rPr>
          <w:cs/>
        </w:rPr>
        <w:t>దేవునికి</w:t>
      </w:r>
      <w:r w:rsidRPr="0003537C">
        <w:rPr>
          <w:cs/>
          <w:lang w:bidi="te"/>
        </w:rPr>
        <w:t xml:space="preserve"> </w:t>
      </w:r>
      <w:r w:rsidRPr="0003537C">
        <w:rPr>
          <w:cs/>
        </w:rPr>
        <w:t>ఇవ్వబడిన</w:t>
      </w:r>
      <w:r w:rsidRPr="0003537C">
        <w:rPr>
          <w:cs/>
          <w:lang w:bidi="te"/>
        </w:rPr>
        <w:t xml:space="preserve"> </w:t>
      </w:r>
      <w:r w:rsidRPr="0003537C">
        <w:rPr>
          <w:cs/>
        </w:rPr>
        <w:t>ఒక</w:t>
      </w:r>
      <w:r w:rsidRPr="0003537C">
        <w:rPr>
          <w:cs/>
          <w:lang w:bidi="te"/>
        </w:rPr>
        <w:t xml:space="preserve"> </w:t>
      </w:r>
      <w:r w:rsidRPr="0003537C">
        <w:rPr>
          <w:cs/>
        </w:rPr>
        <w:t>దైవికమైన</w:t>
      </w:r>
      <w:r w:rsidRPr="0003537C">
        <w:rPr>
          <w:cs/>
          <w:lang w:bidi="te"/>
        </w:rPr>
        <w:t xml:space="preserve"> </w:t>
      </w:r>
      <w:r w:rsidRPr="0003537C">
        <w:rPr>
          <w:cs/>
        </w:rPr>
        <w:t>బిరుదైయున్నది</w:t>
      </w:r>
      <w:r w:rsidRPr="0003537C">
        <w:rPr>
          <w:cs/>
          <w:lang w:bidi="te"/>
        </w:rPr>
        <w:t xml:space="preserve">. </w:t>
      </w:r>
      <w:r w:rsidRPr="0003537C">
        <w:rPr>
          <w:cs/>
        </w:rPr>
        <w:t>హోషేయ</w:t>
      </w:r>
      <w:r w:rsidRPr="0003537C">
        <w:rPr>
          <w:cs/>
          <w:lang w:bidi="te"/>
        </w:rPr>
        <w:t xml:space="preserve"> </w:t>
      </w:r>
      <w:r w:rsidRPr="0003537C">
        <w:rPr>
          <w:cs/>
        </w:rPr>
        <w:t>యాకోబు</w:t>
      </w:r>
      <w:r w:rsidRPr="0003537C">
        <w:rPr>
          <w:cs/>
          <w:lang w:bidi="te"/>
        </w:rPr>
        <w:t xml:space="preserve"> </w:t>
      </w:r>
      <w:r w:rsidRPr="0003537C">
        <w:rPr>
          <w:cs/>
        </w:rPr>
        <w:t>యొక్క</w:t>
      </w:r>
      <w:r w:rsidRPr="0003537C">
        <w:rPr>
          <w:cs/>
          <w:lang w:bidi="te"/>
        </w:rPr>
        <w:t xml:space="preserve"> </w:t>
      </w:r>
      <w:r w:rsidRPr="0003537C">
        <w:rPr>
          <w:cs/>
        </w:rPr>
        <w:t>వృత్తాంతమును</w:t>
      </w:r>
      <w:r w:rsidRPr="0003537C">
        <w:rPr>
          <w:cs/>
          <w:lang w:bidi="te"/>
        </w:rPr>
        <w:t xml:space="preserve"> </w:t>
      </w:r>
      <w:r w:rsidRPr="0003537C">
        <w:rPr>
          <w:cs/>
        </w:rPr>
        <w:t>యూదాకు</w:t>
      </w:r>
      <w:r w:rsidRPr="0003537C">
        <w:rPr>
          <w:cs/>
          <w:lang w:bidi="te"/>
        </w:rPr>
        <w:t xml:space="preserve"> </w:t>
      </w:r>
      <w:r w:rsidRPr="0003537C">
        <w:rPr>
          <w:cs/>
        </w:rPr>
        <w:t>అనువర్తించాడు</w:t>
      </w:r>
      <w:r w:rsidRPr="0003537C">
        <w:rPr>
          <w:cs/>
          <w:lang w:bidi="te"/>
        </w:rPr>
        <w:t xml:space="preserve">. </w:t>
      </w:r>
      <w:r w:rsidRPr="0003537C">
        <w:rPr>
          <w:cs/>
        </w:rPr>
        <w:t>యూదావారు</w:t>
      </w:r>
      <w:r w:rsidRPr="0003537C">
        <w:rPr>
          <w:cs/>
          <w:lang w:bidi="te"/>
        </w:rPr>
        <w:t xml:space="preserve"> </w:t>
      </w:r>
      <w:r w:rsidRPr="0003537C">
        <w:rPr>
          <w:cs/>
        </w:rPr>
        <w:t>త</w:t>
      </w:r>
      <w:r w:rsidR="00DE4EDD">
        <w:rPr>
          <w:rFonts w:hint="cs"/>
          <w:cs/>
        </w:rPr>
        <w:t>మ</w:t>
      </w:r>
      <w:r w:rsidRPr="0003537C">
        <w:rPr>
          <w:cs/>
          <w:lang w:bidi="te"/>
        </w:rPr>
        <w:t xml:space="preserve"> </w:t>
      </w:r>
      <w:r w:rsidRPr="0003537C">
        <w:rPr>
          <w:cs/>
        </w:rPr>
        <w:t>విరోధులైన</w:t>
      </w:r>
      <w:r w:rsidRPr="0003537C">
        <w:rPr>
          <w:cs/>
          <w:lang w:bidi="te"/>
        </w:rPr>
        <w:t xml:space="preserve"> </w:t>
      </w:r>
      <w:r w:rsidR="0020145D">
        <w:rPr>
          <w:rFonts w:hint="cs"/>
          <w:cs/>
        </w:rPr>
        <w:t>అ</w:t>
      </w:r>
      <w:r w:rsidR="0020145D">
        <w:rPr>
          <w:cs/>
        </w:rPr>
        <w:t>ష్షూ</w:t>
      </w:r>
      <w:r w:rsidRPr="0003537C">
        <w:rPr>
          <w:cs/>
        </w:rPr>
        <w:t>రు</w:t>
      </w:r>
      <w:r w:rsidRPr="0003537C">
        <w:rPr>
          <w:cs/>
          <w:lang w:bidi="te"/>
        </w:rPr>
        <w:t xml:space="preserve"> </w:t>
      </w:r>
      <w:r w:rsidRPr="0003537C">
        <w:rPr>
          <w:cs/>
        </w:rPr>
        <w:t>లేక</w:t>
      </w:r>
      <w:r w:rsidRPr="0003537C">
        <w:rPr>
          <w:cs/>
          <w:lang w:bidi="te"/>
        </w:rPr>
        <w:t xml:space="preserve"> </w:t>
      </w:r>
      <w:r w:rsidRPr="0003537C">
        <w:rPr>
          <w:cs/>
        </w:rPr>
        <w:t>బబులోను</w:t>
      </w:r>
      <w:r w:rsidRPr="0003537C">
        <w:rPr>
          <w:cs/>
          <w:lang w:bidi="te"/>
        </w:rPr>
        <w:t xml:space="preserve"> </w:t>
      </w:r>
      <w:r w:rsidRPr="0003537C">
        <w:rPr>
          <w:cs/>
        </w:rPr>
        <w:t>దేశములను</w:t>
      </w:r>
      <w:r w:rsidRPr="0003537C">
        <w:rPr>
          <w:cs/>
          <w:lang w:bidi="te"/>
        </w:rPr>
        <w:t xml:space="preserve"> </w:t>
      </w:r>
      <w:r w:rsidRPr="0003537C">
        <w:rPr>
          <w:cs/>
        </w:rPr>
        <w:t>ఎదుర్కొనుచుండగా</w:t>
      </w:r>
      <w:r w:rsidRPr="0003537C">
        <w:rPr>
          <w:cs/>
          <w:lang w:bidi="te"/>
        </w:rPr>
        <w:t xml:space="preserve">, </w:t>
      </w:r>
      <w:r w:rsidRPr="0003537C">
        <w:rPr>
          <w:cs/>
        </w:rPr>
        <w:t>వారు</w:t>
      </w:r>
      <w:r w:rsidRPr="0003537C">
        <w:rPr>
          <w:cs/>
          <w:lang w:bidi="te"/>
        </w:rPr>
        <w:t xml:space="preserve"> </w:t>
      </w:r>
      <w:r w:rsidRPr="0003537C">
        <w:rPr>
          <w:cs/>
        </w:rPr>
        <w:t>కూడా</w:t>
      </w:r>
      <w:r w:rsidRPr="0003537C">
        <w:rPr>
          <w:cs/>
          <w:lang w:bidi="te"/>
        </w:rPr>
        <w:t xml:space="preserve"> </w:t>
      </w:r>
      <w:r w:rsidRPr="0003537C">
        <w:rPr>
          <w:cs/>
        </w:rPr>
        <w:t>సైన్యములగు</w:t>
      </w:r>
      <w:r w:rsidRPr="0003537C">
        <w:rPr>
          <w:cs/>
          <w:lang w:bidi="te"/>
        </w:rPr>
        <w:t xml:space="preserve"> </w:t>
      </w:r>
      <w:r w:rsidRPr="0003537C">
        <w:rPr>
          <w:cs/>
        </w:rPr>
        <w:t>అధిపతియగు</w:t>
      </w:r>
      <w:r w:rsidRPr="0003537C">
        <w:rPr>
          <w:cs/>
          <w:lang w:bidi="te"/>
        </w:rPr>
        <w:t xml:space="preserve"> </w:t>
      </w:r>
      <w:r w:rsidRPr="0003537C">
        <w:rPr>
          <w:cs/>
        </w:rPr>
        <w:t>యెహోవా</w:t>
      </w:r>
      <w:r w:rsidRPr="0003537C">
        <w:rPr>
          <w:cs/>
          <w:lang w:bidi="te"/>
        </w:rPr>
        <w:t xml:space="preserve"> </w:t>
      </w:r>
      <w:r w:rsidRPr="0003537C">
        <w:rPr>
          <w:cs/>
        </w:rPr>
        <w:t>యొక్క</w:t>
      </w:r>
      <w:r w:rsidRPr="0003537C">
        <w:rPr>
          <w:cs/>
          <w:lang w:bidi="te"/>
        </w:rPr>
        <w:t xml:space="preserve"> </w:t>
      </w:r>
      <w:r w:rsidRPr="0003537C">
        <w:rPr>
          <w:cs/>
        </w:rPr>
        <w:t>కటాక్షమును</w:t>
      </w:r>
      <w:r w:rsidRPr="0003537C">
        <w:rPr>
          <w:cs/>
          <w:lang w:bidi="te"/>
        </w:rPr>
        <w:t xml:space="preserve"> </w:t>
      </w:r>
      <w:r w:rsidRPr="0003537C">
        <w:rPr>
          <w:cs/>
        </w:rPr>
        <w:t>పొందుకోవచ్చు</w:t>
      </w:r>
      <w:r w:rsidRPr="0003537C">
        <w:rPr>
          <w:cs/>
          <w:lang w:bidi="te"/>
        </w:rPr>
        <w:t>.</w:t>
      </w:r>
      <w:r w:rsidR="00564378">
        <w:rPr>
          <w:cs/>
          <w:lang w:bidi="te"/>
        </w:rPr>
        <w:t xml:space="preserve"> </w:t>
      </w:r>
      <w:r w:rsidRPr="0003537C">
        <w:rPr>
          <w:cs/>
        </w:rPr>
        <w:t>కాబట్టి</w:t>
      </w:r>
      <w:r w:rsidRPr="0003537C">
        <w:rPr>
          <w:cs/>
          <w:lang w:bidi="te"/>
        </w:rPr>
        <w:t xml:space="preserve"> </w:t>
      </w:r>
      <w:r w:rsidRPr="0003537C">
        <w:rPr>
          <w:cs/>
        </w:rPr>
        <w:t>వారు</w:t>
      </w:r>
      <w:r w:rsidRPr="0003537C">
        <w:rPr>
          <w:cs/>
          <w:lang w:bidi="te"/>
        </w:rPr>
        <w:t xml:space="preserve"> “</w:t>
      </w:r>
      <w:r w:rsidRPr="0003537C">
        <w:rPr>
          <w:cs/>
        </w:rPr>
        <w:t>దేవునితట్టు</w:t>
      </w:r>
      <w:r w:rsidRPr="0003537C">
        <w:rPr>
          <w:cs/>
          <w:lang w:bidi="te"/>
        </w:rPr>
        <w:t xml:space="preserve"> </w:t>
      </w:r>
      <w:r w:rsidRPr="0003537C">
        <w:rPr>
          <w:cs/>
        </w:rPr>
        <w:t>తి</w:t>
      </w:r>
      <w:r w:rsidR="00DE4EDD">
        <w:rPr>
          <w:rFonts w:hint="cs"/>
          <w:cs/>
        </w:rPr>
        <w:t>రిగి</w:t>
      </w:r>
      <w:r w:rsidRPr="0003537C">
        <w:rPr>
          <w:cs/>
        </w:rPr>
        <w:t>నయెడల</w:t>
      </w:r>
      <w:r w:rsidRPr="0003537C">
        <w:rPr>
          <w:cs/>
          <w:lang w:bidi="te"/>
        </w:rPr>
        <w:t xml:space="preserve">” — </w:t>
      </w:r>
      <w:r w:rsidRPr="0003537C">
        <w:rPr>
          <w:cs/>
        </w:rPr>
        <w:t>లేక</w:t>
      </w:r>
      <w:r w:rsidRPr="0003537C">
        <w:rPr>
          <w:cs/>
          <w:lang w:bidi="te"/>
        </w:rPr>
        <w:t xml:space="preserve"> </w:t>
      </w:r>
      <w:r w:rsidRPr="0003537C">
        <w:rPr>
          <w:cs/>
        </w:rPr>
        <w:t>మారుమనస్సు</w:t>
      </w:r>
      <w:r w:rsidRPr="0003537C">
        <w:rPr>
          <w:cs/>
          <w:lang w:bidi="te"/>
        </w:rPr>
        <w:t xml:space="preserve"> </w:t>
      </w:r>
      <w:r w:rsidRPr="0003537C">
        <w:rPr>
          <w:cs/>
        </w:rPr>
        <w:t>పొందిన</w:t>
      </w:r>
      <w:r w:rsidRPr="0003537C">
        <w:rPr>
          <w:cs/>
          <w:lang w:bidi="te"/>
        </w:rPr>
        <w:t xml:space="preserve"> </w:t>
      </w:r>
      <w:r w:rsidRPr="0003537C">
        <w:rPr>
          <w:cs/>
        </w:rPr>
        <w:t>యెడల</w:t>
      </w:r>
      <w:r w:rsidRPr="0003537C">
        <w:rPr>
          <w:cs/>
          <w:lang w:bidi="te"/>
        </w:rPr>
        <w:t xml:space="preserve"> — “</w:t>
      </w:r>
      <w:r w:rsidRPr="0003537C">
        <w:rPr>
          <w:cs/>
        </w:rPr>
        <w:t>కనికరమును</w:t>
      </w:r>
      <w:r w:rsidRPr="0003537C">
        <w:rPr>
          <w:cs/>
          <w:lang w:bidi="te"/>
        </w:rPr>
        <w:t xml:space="preserve"> </w:t>
      </w:r>
      <w:r w:rsidRPr="0003537C">
        <w:rPr>
          <w:cs/>
        </w:rPr>
        <w:t>న్యాయమును</w:t>
      </w:r>
      <w:r w:rsidRPr="0003537C">
        <w:rPr>
          <w:cs/>
          <w:lang w:bidi="te"/>
        </w:rPr>
        <w:t xml:space="preserve"> </w:t>
      </w:r>
      <w:r w:rsidRPr="0003537C">
        <w:rPr>
          <w:cs/>
        </w:rPr>
        <w:t>అనుసరించుచు</w:t>
      </w:r>
      <w:r w:rsidRPr="0003537C">
        <w:rPr>
          <w:cs/>
          <w:lang w:bidi="te"/>
        </w:rPr>
        <w:t xml:space="preserve"> </w:t>
      </w:r>
      <w:r w:rsidRPr="0003537C">
        <w:rPr>
          <w:cs/>
        </w:rPr>
        <w:t>ఎడతెగక</w:t>
      </w:r>
      <w:r w:rsidRPr="0003537C">
        <w:rPr>
          <w:cs/>
          <w:lang w:bidi="te"/>
        </w:rPr>
        <w:t xml:space="preserve"> </w:t>
      </w:r>
      <w:r w:rsidRPr="0003537C">
        <w:rPr>
          <w:cs/>
        </w:rPr>
        <w:t>దేవునియందు</w:t>
      </w:r>
      <w:r w:rsidRPr="0003537C">
        <w:rPr>
          <w:cs/>
          <w:lang w:bidi="te"/>
        </w:rPr>
        <w:t xml:space="preserve"> </w:t>
      </w:r>
      <w:r w:rsidRPr="0003537C">
        <w:rPr>
          <w:cs/>
        </w:rPr>
        <w:t>నమ్మిక</w:t>
      </w:r>
      <w:r w:rsidRPr="0003537C">
        <w:rPr>
          <w:cs/>
          <w:lang w:bidi="te"/>
        </w:rPr>
        <w:t>”</w:t>
      </w:r>
      <w:r w:rsidRPr="0003537C">
        <w:rPr>
          <w:cs/>
        </w:rPr>
        <w:t>యుంచిన</w:t>
      </w:r>
      <w:r w:rsidRPr="0003537C">
        <w:rPr>
          <w:cs/>
          <w:lang w:bidi="te"/>
        </w:rPr>
        <w:t xml:space="preserve"> </w:t>
      </w:r>
      <w:r w:rsidRPr="0003537C">
        <w:rPr>
          <w:cs/>
        </w:rPr>
        <w:t>యెడల</w:t>
      </w:r>
      <w:r w:rsidRPr="0003537C">
        <w:rPr>
          <w:cs/>
          <w:lang w:bidi="te"/>
        </w:rPr>
        <w:t xml:space="preserve">, </w:t>
      </w:r>
      <w:r w:rsidRPr="0003537C">
        <w:rPr>
          <w:cs/>
        </w:rPr>
        <w:t>దేవుడు</w:t>
      </w:r>
      <w:r w:rsidRPr="0003537C">
        <w:rPr>
          <w:cs/>
          <w:lang w:bidi="te"/>
        </w:rPr>
        <w:t xml:space="preserve"> </w:t>
      </w:r>
      <w:r w:rsidRPr="0003537C">
        <w:rPr>
          <w:cs/>
        </w:rPr>
        <w:t>తన</w:t>
      </w:r>
      <w:r w:rsidRPr="0003537C">
        <w:rPr>
          <w:cs/>
          <w:lang w:bidi="te"/>
        </w:rPr>
        <w:t xml:space="preserve"> </w:t>
      </w:r>
      <w:r w:rsidRPr="0003537C">
        <w:rPr>
          <w:cs/>
        </w:rPr>
        <w:t>దూతల</w:t>
      </w:r>
      <w:r w:rsidRPr="0003537C">
        <w:rPr>
          <w:cs/>
          <w:lang w:bidi="te"/>
        </w:rPr>
        <w:t xml:space="preserve"> </w:t>
      </w:r>
      <w:r w:rsidRPr="0003537C">
        <w:rPr>
          <w:cs/>
        </w:rPr>
        <w:t>సమూహముతో</w:t>
      </w:r>
      <w:r w:rsidRPr="0003537C">
        <w:rPr>
          <w:cs/>
          <w:lang w:bidi="te"/>
        </w:rPr>
        <w:t xml:space="preserve"> </w:t>
      </w:r>
      <w:r w:rsidRPr="0003537C">
        <w:rPr>
          <w:cs/>
        </w:rPr>
        <w:t>వారి</w:t>
      </w:r>
      <w:r w:rsidRPr="0003537C">
        <w:rPr>
          <w:cs/>
          <w:lang w:bidi="te"/>
        </w:rPr>
        <w:t xml:space="preserve"> </w:t>
      </w:r>
      <w:r w:rsidRPr="0003537C">
        <w:rPr>
          <w:cs/>
        </w:rPr>
        <w:t>పక్షమున</w:t>
      </w:r>
      <w:r w:rsidRPr="0003537C">
        <w:rPr>
          <w:cs/>
          <w:lang w:bidi="te"/>
        </w:rPr>
        <w:t xml:space="preserve"> </w:t>
      </w:r>
      <w:r w:rsidRPr="0003537C">
        <w:rPr>
          <w:cs/>
        </w:rPr>
        <w:t>వ్యాజ్యమాడుటను</w:t>
      </w:r>
      <w:r w:rsidRPr="0003537C">
        <w:rPr>
          <w:cs/>
          <w:lang w:bidi="te"/>
        </w:rPr>
        <w:t xml:space="preserve"> </w:t>
      </w:r>
      <w:r w:rsidRPr="0003537C">
        <w:rPr>
          <w:cs/>
        </w:rPr>
        <w:t>వారు</w:t>
      </w:r>
      <w:r w:rsidRPr="0003537C">
        <w:rPr>
          <w:cs/>
          <w:lang w:bidi="te"/>
        </w:rPr>
        <w:t xml:space="preserve"> </w:t>
      </w:r>
      <w:r w:rsidRPr="0003537C">
        <w:rPr>
          <w:cs/>
        </w:rPr>
        <w:t>చూస్తారు</w:t>
      </w:r>
      <w:r w:rsidRPr="0003537C">
        <w:rPr>
          <w:cs/>
          <w:lang w:bidi="te"/>
        </w:rPr>
        <w:t>.</w:t>
      </w:r>
    </w:p>
    <w:p w14:paraId="1642D0A2" w14:textId="51E5610E" w:rsidR="00694221" w:rsidRDefault="006F16D0" w:rsidP="004C67E6">
      <w:pPr>
        <w:pStyle w:val="BodyText0"/>
        <w:rPr>
          <w:cs/>
          <w:lang w:bidi="te"/>
        </w:rPr>
      </w:pPr>
      <w:r w:rsidRPr="0003537C">
        <w:rPr>
          <w:cs/>
        </w:rPr>
        <w:lastRenderedPageBreak/>
        <w:t>యూదాను</w:t>
      </w:r>
      <w:r w:rsidRPr="0003537C">
        <w:rPr>
          <w:cs/>
          <w:lang w:bidi="te"/>
        </w:rPr>
        <w:t xml:space="preserve"> </w:t>
      </w:r>
      <w:r w:rsidRPr="0003537C">
        <w:rPr>
          <w:cs/>
        </w:rPr>
        <w:t>గూర్చిన</w:t>
      </w:r>
      <w:r w:rsidRPr="0003537C">
        <w:rPr>
          <w:cs/>
          <w:lang w:bidi="te"/>
        </w:rPr>
        <w:t xml:space="preserve"> </w:t>
      </w:r>
      <w:r w:rsidRPr="0003537C">
        <w:rPr>
          <w:cs/>
        </w:rPr>
        <w:t>ఈ</w:t>
      </w:r>
      <w:r w:rsidRPr="0003537C">
        <w:rPr>
          <w:cs/>
          <w:lang w:bidi="te"/>
        </w:rPr>
        <w:t xml:space="preserve"> </w:t>
      </w:r>
      <w:r w:rsidRPr="0003537C">
        <w:rPr>
          <w:cs/>
        </w:rPr>
        <w:t>మాటలను</w:t>
      </w:r>
      <w:r w:rsidRPr="0003537C">
        <w:rPr>
          <w:cs/>
          <w:lang w:bidi="te"/>
        </w:rPr>
        <w:t xml:space="preserve"> </w:t>
      </w:r>
      <w:r w:rsidRPr="0003537C">
        <w:rPr>
          <w:cs/>
        </w:rPr>
        <w:t>హోషేయ</w:t>
      </w:r>
      <w:r w:rsidRPr="0003537C">
        <w:rPr>
          <w:cs/>
          <w:lang w:bidi="te"/>
        </w:rPr>
        <w:t xml:space="preserve"> </w:t>
      </w:r>
      <w:r w:rsidRPr="0003537C">
        <w:rPr>
          <w:cs/>
        </w:rPr>
        <w:t>తన</w:t>
      </w:r>
      <w:r w:rsidRPr="0003537C">
        <w:rPr>
          <w:cs/>
          <w:lang w:bidi="te"/>
        </w:rPr>
        <w:t xml:space="preserve"> </w:t>
      </w:r>
      <w:r w:rsidRPr="0003537C">
        <w:rPr>
          <w:cs/>
        </w:rPr>
        <w:t>గ్రంథము</w:t>
      </w:r>
      <w:r w:rsidRPr="0003537C">
        <w:rPr>
          <w:cs/>
          <w:lang w:bidi="te"/>
        </w:rPr>
        <w:t xml:space="preserve"> </w:t>
      </w:r>
      <w:r w:rsidRPr="0003537C">
        <w:rPr>
          <w:cs/>
        </w:rPr>
        <w:t>యొక్క</w:t>
      </w:r>
      <w:r w:rsidRPr="0003537C">
        <w:rPr>
          <w:cs/>
          <w:lang w:bidi="te"/>
        </w:rPr>
        <w:t xml:space="preserve"> </w:t>
      </w:r>
      <w:r w:rsidRPr="0003537C">
        <w:rPr>
          <w:cs/>
        </w:rPr>
        <w:t>ముగింపులో</w:t>
      </w:r>
      <w:r w:rsidRPr="0003537C">
        <w:rPr>
          <w:cs/>
          <w:lang w:bidi="te"/>
        </w:rPr>
        <w:t xml:space="preserve"> </w:t>
      </w:r>
      <w:r w:rsidRPr="0003537C">
        <w:rPr>
          <w:cs/>
        </w:rPr>
        <w:t>ఎందుకు</w:t>
      </w:r>
      <w:r w:rsidRPr="0003537C">
        <w:rPr>
          <w:cs/>
          <w:lang w:bidi="te"/>
        </w:rPr>
        <w:t xml:space="preserve"> </w:t>
      </w:r>
      <w:r w:rsidRPr="0003537C">
        <w:rPr>
          <w:cs/>
        </w:rPr>
        <w:t>చేర్చాడో</w:t>
      </w:r>
      <w:r w:rsidRPr="0003537C">
        <w:rPr>
          <w:cs/>
          <w:lang w:bidi="te"/>
        </w:rPr>
        <w:t xml:space="preserve"> </w:t>
      </w:r>
      <w:r w:rsidRPr="0003537C">
        <w:rPr>
          <w:cs/>
        </w:rPr>
        <w:t>కనుగొనుట</w:t>
      </w:r>
      <w:r w:rsidRPr="0003537C">
        <w:rPr>
          <w:cs/>
          <w:lang w:bidi="te"/>
        </w:rPr>
        <w:t xml:space="preserve"> </w:t>
      </w:r>
      <w:r w:rsidRPr="0003537C">
        <w:rPr>
          <w:cs/>
        </w:rPr>
        <w:t>అంత</w:t>
      </w:r>
      <w:r w:rsidRPr="0003537C">
        <w:rPr>
          <w:cs/>
          <w:lang w:bidi="te"/>
        </w:rPr>
        <w:t xml:space="preserve"> </w:t>
      </w:r>
      <w:r w:rsidRPr="0003537C">
        <w:rPr>
          <w:cs/>
        </w:rPr>
        <w:t>కష్టమేమి</w:t>
      </w:r>
      <w:r w:rsidRPr="0003537C">
        <w:rPr>
          <w:cs/>
          <w:lang w:bidi="te"/>
        </w:rPr>
        <w:t xml:space="preserve"> </w:t>
      </w:r>
      <w:r w:rsidRPr="0003537C">
        <w:rPr>
          <w:cs/>
        </w:rPr>
        <w:t>కాదు</w:t>
      </w:r>
      <w:r w:rsidRPr="0003537C">
        <w:rPr>
          <w:cs/>
          <w:lang w:bidi="te"/>
        </w:rPr>
        <w:t xml:space="preserve">. </w:t>
      </w:r>
      <w:r w:rsidRPr="002B0304">
        <w:rPr>
          <w:rStyle w:val="text"/>
          <w:rFonts w:eastAsia="Gautami"/>
          <w:cs/>
        </w:rPr>
        <w:t>మీకు</w:t>
      </w:r>
      <w:r w:rsidRPr="004C67E6">
        <w:rPr>
          <w:cs/>
        </w:rPr>
        <w:t xml:space="preserve"> జ్ఞాపకమున్నట్లయితే, అతడు ఈ గ్రంథమును యూదా క్రీ.పూ. 701లో సన్హెరీబు చేసిన దండయాత్రలో </w:t>
      </w:r>
      <w:r w:rsidR="0020145D" w:rsidRPr="004C67E6">
        <w:rPr>
          <w:rFonts w:hint="cs"/>
          <w:cs/>
        </w:rPr>
        <w:t>అ</w:t>
      </w:r>
      <w:r w:rsidR="0020145D" w:rsidRPr="004C67E6">
        <w:rPr>
          <w:cs/>
        </w:rPr>
        <w:t>ష్షూ</w:t>
      </w:r>
      <w:r w:rsidRPr="004C67E6">
        <w:rPr>
          <w:cs/>
        </w:rPr>
        <w:t>రు యొక్క అపాయమును ఎదుర్కొనుచుండగా వ్రాసియుండవచ్చు. లేక, యెషయా 39:6లో మనము చూచునట్లు, క్రీ.పూ. 701లో సన్హెరీబు చేసిన దండయాత్ర తరువాత యూదా బబులోను యొక్క అపాయమును ఎదుర్కొనుచుండగా వ్రాసియుండవచ్చు. ఈ రెండు సందర్భములలోను, యూదాకు దేవుని సహాయము అవసరమైయుండెను.</w:t>
      </w:r>
      <w:r w:rsidR="00564378" w:rsidRPr="004C67E6">
        <w:rPr>
          <w:cs/>
        </w:rPr>
        <w:t xml:space="preserve"> </w:t>
      </w:r>
      <w:r w:rsidRPr="004C67E6">
        <w:rPr>
          <w:cs/>
        </w:rPr>
        <w:t>వారి విరోధుల మీదికి దేవుడు తన దూతల సైన్యమును నడిపించుట వారు చూడగోరితే, వారు వినయముతోను మారుమనస్సుతోను స్పందించవలసియుండెను. వారు యాకోబు తన ఆరంభ సంవత్సరాలలో ఉన్న విధముగా ఉన్నామని, యాకోబు తరువాత సంవత్సరములలో ఉండిన విధముగా వారు ఉండవలసియున్నదని ఒప్పుకొనవలసియుండెను. అప్పుడు, అప్పుడు మాత్రమే, ఉత్తర రాజ్యమైన ఇశ్రాయేలు కొరకు దేవుడు నియమించిన అంత్యదిన ఆశీర్వాదములకు యూదా ఒక సాధనముగా ఉండగలదు.</w:t>
      </w:r>
    </w:p>
    <w:p w14:paraId="2728E536" w14:textId="1D4096C9" w:rsidR="00564378" w:rsidRPr="004C67E6" w:rsidRDefault="006F16D0" w:rsidP="00694221">
      <w:pPr>
        <w:pStyle w:val="BodyText0"/>
        <w:rPr>
          <w:cs/>
        </w:rPr>
      </w:pPr>
      <w:r w:rsidRPr="004C67E6">
        <w:rPr>
          <w:cs/>
        </w:rPr>
        <w:t xml:space="preserve">అయితే, యూదాను మారుమనస్సుపొందమని హోషేయ </w:t>
      </w:r>
      <w:r w:rsidRPr="002B0304">
        <w:rPr>
          <w:rStyle w:val="text"/>
          <w:rFonts w:eastAsia="Gautami"/>
          <w:cs/>
        </w:rPr>
        <w:t>ఎంత</w:t>
      </w:r>
      <w:r w:rsidRPr="004C67E6">
        <w:rPr>
          <w:cs/>
        </w:rPr>
        <w:t xml:space="preserve"> ప్రాధేయపడినను, చెరలో ఉన్న ఉత్తర గోత్రముల కొరకు కూడా యూదా నాయకులు నిరీక్షణను కోరారని హోషేయకు తెలుసు. దావీదు గృహమునకు లోబడి ఐక్యపరచబడిన తరువాత ఇశ్రాయేలు మరియు యూదాలకు దేవుని ఆశీర్వాదములు కలుగుతాయని తన గ్రంథము యొక్క మొదటి విభాగములో హోషేయ స్పష్టము చేశాడు.</w:t>
      </w:r>
      <w:r w:rsidR="00564378" w:rsidRPr="004C67E6">
        <w:rPr>
          <w:cs/>
        </w:rPr>
        <w:t xml:space="preserve"> </w:t>
      </w:r>
      <w:r w:rsidRPr="004C67E6">
        <w:rPr>
          <w:cs/>
        </w:rPr>
        <w:t>కాబట్టి, ఇశ్రాయేలు దేవునితో తిరిగి ఐక్యపరచబడితేనే, అంత్య దిన ఆశీర్వాదముల కొరకు యూదా పెట్టుకొనిన నిరీక్షణ నెరవేరుతుంది. ఈ కారణం చేత, హోషేయ తన గ్రంథములోని ఈ చివరి భాగమును మారుమనస్సు పొందమని ఇశ్రాయేలుకు ఒక సుదీర్ఘమైన పిలుపునిస్తూ 14:1-8లో ముగించాడు. 14:1-3లోని మాటలను వినండి:</w:t>
      </w:r>
    </w:p>
    <w:p w14:paraId="5826B9B4" w14:textId="4C8173B4" w:rsidR="00694221" w:rsidRPr="004C67E6" w:rsidRDefault="006F16D0" w:rsidP="004C67E6">
      <w:pPr>
        <w:pStyle w:val="Quotations"/>
        <w:rPr>
          <w:cs/>
        </w:rPr>
      </w:pPr>
      <w:r w:rsidRPr="004C67E6">
        <w:rPr>
          <w:cs/>
        </w:rPr>
        <w:t>ఇశ్రాయేలూ, నీ పాపముచేత నీవు కూలితివి గనుక నీ దేవుడైన యెహోవాతట్టుకు తిరుగుము. మాటలు సిద్ధపరచుకొని యెహోవాయొద్దకు తిరుగుడి; మీరు ఆయనతో చెప్పవలసినదేమనగా–మా పాపములన్నిటిని పరిహరింపుము; ఎడ్లకు బదులుగా నీకు మా పెదవుల నర్పించుచున్నాము; నీవంగీకరింపదగినవి అవే మాకున్నవి. అష్షూరీయులచేత రక్షణ నొందగోరము, మేమికను గుఱ్ఱములను ఎక్కము–మీరే మాకు దేవుడని మేమికమీదట మా చేతి పనితో చెప్పము; తండ్రిలేనివారి యెడల వాత్సల్యము చూపువాడవు నీవే గదా (హోషేయ 14:1-3).</w:t>
      </w:r>
    </w:p>
    <w:p w14:paraId="36208E01" w14:textId="06FA5452" w:rsidR="00694221" w:rsidRPr="004C67E6" w:rsidRDefault="006F16D0" w:rsidP="00916700">
      <w:pPr>
        <w:pStyle w:val="BodyText0"/>
        <w:rPr>
          <w:cs/>
        </w:rPr>
      </w:pPr>
      <w:r w:rsidRPr="004C67E6">
        <w:rPr>
          <w:cs/>
        </w:rPr>
        <w:t xml:space="preserve">ఫలితంగా, </w:t>
      </w:r>
      <w:r w:rsidR="00916700" w:rsidRPr="004C67E6">
        <w:rPr>
          <w:cs/>
        </w:rPr>
        <w:t>యూదా</w:t>
      </w:r>
      <w:r w:rsidR="00916700" w:rsidRPr="004C67E6">
        <w:rPr>
          <w:rFonts w:hint="cs"/>
          <w:cs/>
        </w:rPr>
        <w:t>లో</w:t>
      </w:r>
      <w:r w:rsidRPr="004C67E6">
        <w:rPr>
          <w:cs/>
        </w:rPr>
        <w:t xml:space="preserve"> అతనితో నివసిస్తున్న, లేక ఇతర </w:t>
      </w:r>
      <w:r w:rsidRPr="008A0EF0">
        <w:rPr>
          <w:rStyle w:val="text"/>
          <w:rFonts w:eastAsia="Gautami"/>
          <w:cs/>
        </w:rPr>
        <w:t>ప్రాంతములకు</w:t>
      </w:r>
      <w:r w:rsidRPr="004C67E6">
        <w:rPr>
          <w:cs/>
        </w:rPr>
        <w:t xml:space="preserve"> చెదరిపోయిన ఉత్తర రాజ్యమైన ఇశ్రాయేలీయులను “నీ దేవుడైన యెహోవా తట్టు తిరుగుము” అని హోషేయ పిలచుచున్నాడు. మరియు దీనిని ఎలా చెయ్యాలో వారి</w:t>
      </w:r>
      <w:r w:rsidR="0020145D" w:rsidRPr="004C67E6">
        <w:rPr>
          <w:rFonts w:hint="cs"/>
          <w:cs/>
        </w:rPr>
        <w:t>కి</w:t>
      </w:r>
      <w:r w:rsidRPr="004C67E6">
        <w:rPr>
          <w:cs/>
        </w:rPr>
        <w:t xml:space="preserve"> నేర్పుటకు, అతడు మారుమనస్సు పొందుటకు పలుకవలసిన మాటలను లిఖించాడు.</w:t>
      </w:r>
      <w:r w:rsidR="00564378" w:rsidRPr="004C67E6">
        <w:rPr>
          <w:cs/>
        </w:rPr>
        <w:t xml:space="preserve"> </w:t>
      </w:r>
      <w:r w:rsidRPr="004C67E6">
        <w:rPr>
          <w:cs/>
        </w:rPr>
        <w:t xml:space="preserve">“మా పాపములన్నిటిని పరిహరింపుము” అని వారు యెహోవాతో చెప్పవలసియుండెను. “నీకు మా పెదవుల నర్పించుచున్నాము; నీవంగీకరింపదగినవి అవే మాకున్నవి” అని వారు దేవుని అడుగవలెను. వారు </w:t>
      </w:r>
      <w:r w:rsidR="00286903" w:rsidRPr="004C67E6">
        <w:rPr>
          <w:cs/>
        </w:rPr>
        <w:t>అష్షూ</w:t>
      </w:r>
      <w:r w:rsidRPr="004C67E6">
        <w:rPr>
          <w:cs/>
        </w:rPr>
        <w:t xml:space="preserve">రీయుల మీద మరియు గుఱ్ఱముల మీద, లేక మానవ సైన్య శక్తి మీద తాము పెట్టుకొనిన నిరీక్షణను తిరస్కరించవలెను. వారు విగ్రహమును ఇక “మా దేవా” </w:t>
      </w:r>
      <w:r w:rsidR="00491782" w:rsidRPr="004C67E6">
        <w:rPr>
          <w:rFonts w:hint="cs"/>
          <w:cs/>
        </w:rPr>
        <w:lastRenderedPageBreak/>
        <w:t>అని</w:t>
      </w:r>
      <w:r w:rsidRPr="004C67E6">
        <w:rPr>
          <w:cs/>
        </w:rPr>
        <w:t xml:space="preserve"> పిలువకుండా వారు అన్ని విధములైన విగ్రహారాధనను తిరస్కరించవలెను. మరియు వారు నిజాయితీగా మారుమనస్సుపొందినప్పుడు దేవుని ప్రతిస్పందన ఏమైయుంటుంది? 14:7లో, దేవుడు ఇలా సెలవిచ్చాడు:</w:t>
      </w:r>
    </w:p>
    <w:p w14:paraId="53CF019E" w14:textId="1C6FC58C" w:rsidR="00694221" w:rsidRPr="004C67E6" w:rsidRDefault="006F16D0" w:rsidP="004C67E6">
      <w:pPr>
        <w:pStyle w:val="Quotations"/>
        <w:rPr>
          <w:cs/>
        </w:rPr>
      </w:pPr>
      <w:r w:rsidRPr="004C67E6">
        <w:rPr>
          <w:cs/>
        </w:rPr>
        <w:t>అతని నీడయందు నివసించువారు మరలివత్తురు. ధాన్యమువలె వారు తిరిగి మొలుతురు ద్రాక్షచెట్టువలె వారు వికసింతురు. లెబానోను ద్రాక్షరసము వాసనవలె వారు పరిమళింతురు (హోషేయ 14:7).</w:t>
      </w:r>
    </w:p>
    <w:p w14:paraId="6BC162D5" w14:textId="2D151267" w:rsidR="006F16D0" w:rsidRPr="0003537C" w:rsidRDefault="006F16D0" w:rsidP="004C67E6">
      <w:pPr>
        <w:pStyle w:val="BodyText0"/>
        <w:rPr>
          <w:cs/>
          <w:lang w:bidi="te"/>
        </w:rPr>
      </w:pPr>
      <w:r w:rsidRPr="0003537C">
        <w:rPr>
          <w:cs/>
        </w:rPr>
        <w:t>ఉత్తర</w:t>
      </w:r>
      <w:r w:rsidRPr="0003537C">
        <w:rPr>
          <w:cs/>
          <w:lang w:bidi="te"/>
        </w:rPr>
        <w:t xml:space="preserve"> </w:t>
      </w:r>
      <w:r w:rsidRPr="0003537C">
        <w:rPr>
          <w:cs/>
        </w:rPr>
        <w:t>దిక్కున</w:t>
      </w:r>
      <w:r w:rsidRPr="0003537C">
        <w:rPr>
          <w:cs/>
          <w:lang w:bidi="te"/>
        </w:rPr>
        <w:t xml:space="preserve"> </w:t>
      </w:r>
      <w:r w:rsidRPr="0003537C">
        <w:rPr>
          <w:cs/>
        </w:rPr>
        <w:t>ఉన్న</w:t>
      </w:r>
      <w:r w:rsidRPr="0003537C">
        <w:rPr>
          <w:cs/>
          <w:lang w:bidi="te"/>
        </w:rPr>
        <w:t xml:space="preserve"> </w:t>
      </w:r>
      <w:r w:rsidRPr="0003537C">
        <w:rPr>
          <w:cs/>
        </w:rPr>
        <w:t>ఇశ్రాయేలీయులు</w:t>
      </w:r>
      <w:r w:rsidRPr="0003537C">
        <w:rPr>
          <w:cs/>
          <w:lang w:bidi="te"/>
        </w:rPr>
        <w:t xml:space="preserve"> </w:t>
      </w:r>
      <w:r w:rsidRPr="0003537C">
        <w:rPr>
          <w:cs/>
        </w:rPr>
        <w:t>ఈ</w:t>
      </w:r>
      <w:r w:rsidRPr="0003537C">
        <w:rPr>
          <w:cs/>
          <w:lang w:bidi="te"/>
        </w:rPr>
        <w:t xml:space="preserve"> </w:t>
      </w:r>
      <w:r w:rsidRPr="0003537C">
        <w:rPr>
          <w:cs/>
        </w:rPr>
        <w:t>విధంగా</w:t>
      </w:r>
      <w:r w:rsidRPr="0003537C">
        <w:rPr>
          <w:cs/>
          <w:lang w:bidi="te"/>
        </w:rPr>
        <w:t xml:space="preserve"> </w:t>
      </w:r>
      <w:r w:rsidRPr="0003537C">
        <w:rPr>
          <w:cs/>
        </w:rPr>
        <w:t>స్పందించినప్పుడు</w:t>
      </w:r>
      <w:r w:rsidRPr="0003537C">
        <w:rPr>
          <w:cs/>
          <w:lang w:bidi="te"/>
        </w:rPr>
        <w:t xml:space="preserve">, </w:t>
      </w:r>
      <w:r w:rsidRPr="0003537C">
        <w:rPr>
          <w:cs/>
        </w:rPr>
        <w:t>తన</w:t>
      </w:r>
      <w:r w:rsidRPr="0003537C">
        <w:rPr>
          <w:cs/>
          <w:lang w:bidi="te"/>
        </w:rPr>
        <w:t xml:space="preserve"> </w:t>
      </w:r>
      <w:r w:rsidRPr="0003537C">
        <w:rPr>
          <w:cs/>
        </w:rPr>
        <w:t>దీవెనలను</w:t>
      </w:r>
      <w:r w:rsidRPr="0003537C">
        <w:rPr>
          <w:cs/>
          <w:lang w:bidi="te"/>
        </w:rPr>
        <w:t xml:space="preserve"> </w:t>
      </w:r>
      <w:r w:rsidRPr="0003537C">
        <w:rPr>
          <w:cs/>
        </w:rPr>
        <w:t>కురిపిస్తానని</w:t>
      </w:r>
      <w:r w:rsidRPr="0003537C">
        <w:rPr>
          <w:cs/>
          <w:lang w:bidi="te"/>
        </w:rPr>
        <w:t xml:space="preserve"> </w:t>
      </w:r>
      <w:r w:rsidRPr="0003537C">
        <w:rPr>
          <w:cs/>
        </w:rPr>
        <w:t>దేవుడు</w:t>
      </w:r>
      <w:r w:rsidRPr="0003537C">
        <w:rPr>
          <w:cs/>
          <w:lang w:bidi="te"/>
        </w:rPr>
        <w:t xml:space="preserve"> </w:t>
      </w:r>
      <w:r w:rsidRPr="0003537C">
        <w:rPr>
          <w:cs/>
        </w:rPr>
        <w:t>వాగ్దానం</w:t>
      </w:r>
      <w:r w:rsidRPr="0003537C">
        <w:rPr>
          <w:cs/>
          <w:lang w:bidi="te"/>
        </w:rPr>
        <w:t xml:space="preserve"> </w:t>
      </w:r>
      <w:r w:rsidRPr="0003537C">
        <w:rPr>
          <w:cs/>
        </w:rPr>
        <w:t>చేశాడు</w:t>
      </w:r>
      <w:r w:rsidRPr="0003537C">
        <w:rPr>
          <w:cs/>
          <w:lang w:bidi="te"/>
        </w:rPr>
        <w:t>.</w:t>
      </w:r>
    </w:p>
    <w:p w14:paraId="601CF493" w14:textId="1722CCBC" w:rsidR="00694221" w:rsidRDefault="006F16D0" w:rsidP="004C67E6">
      <w:pPr>
        <w:pStyle w:val="BodyText0"/>
        <w:rPr>
          <w:cs/>
          <w:lang w:bidi="te"/>
        </w:rPr>
      </w:pPr>
      <w:r w:rsidRPr="0003537C">
        <w:rPr>
          <w:cs/>
        </w:rPr>
        <w:t>వివృతమగుతున్న</w:t>
      </w:r>
      <w:r w:rsidRPr="0003537C">
        <w:rPr>
          <w:cs/>
          <w:lang w:bidi="te"/>
        </w:rPr>
        <w:t xml:space="preserve"> </w:t>
      </w:r>
      <w:r w:rsidRPr="0003537C">
        <w:rPr>
          <w:cs/>
        </w:rPr>
        <w:t>నిరీక్షణను</w:t>
      </w:r>
      <w:r w:rsidRPr="0003537C">
        <w:rPr>
          <w:cs/>
          <w:lang w:bidi="te"/>
        </w:rPr>
        <w:t xml:space="preserve"> </w:t>
      </w:r>
      <w:r w:rsidRPr="0003537C">
        <w:rPr>
          <w:cs/>
        </w:rPr>
        <w:t>గూర్చి</w:t>
      </w:r>
      <w:r w:rsidRPr="0003537C">
        <w:rPr>
          <w:cs/>
          <w:lang w:bidi="te"/>
        </w:rPr>
        <w:t xml:space="preserve"> </w:t>
      </w:r>
      <w:r w:rsidRPr="0003537C">
        <w:rPr>
          <w:cs/>
        </w:rPr>
        <w:t>హోషేయ</w:t>
      </w:r>
      <w:r w:rsidRPr="0003537C">
        <w:rPr>
          <w:cs/>
          <w:lang w:bidi="te"/>
        </w:rPr>
        <w:t xml:space="preserve"> </w:t>
      </w:r>
      <w:r w:rsidRPr="0003537C">
        <w:rPr>
          <w:cs/>
        </w:rPr>
        <w:t>చేసిన</w:t>
      </w:r>
      <w:r w:rsidRPr="0003537C">
        <w:rPr>
          <w:cs/>
          <w:lang w:bidi="te"/>
        </w:rPr>
        <w:t xml:space="preserve"> </w:t>
      </w:r>
      <w:r w:rsidRPr="0003537C">
        <w:rPr>
          <w:cs/>
        </w:rPr>
        <w:t>ప్రవచనములకు</w:t>
      </w:r>
      <w:r w:rsidRPr="0003537C">
        <w:rPr>
          <w:cs/>
          <w:lang w:bidi="te"/>
        </w:rPr>
        <w:t xml:space="preserve"> </w:t>
      </w:r>
      <w:r w:rsidRPr="0003537C">
        <w:rPr>
          <w:cs/>
        </w:rPr>
        <w:t>సంబంధించిన</w:t>
      </w:r>
      <w:r w:rsidRPr="0003537C">
        <w:rPr>
          <w:cs/>
          <w:lang w:bidi="te"/>
        </w:rPr>
        <w:t xml:space="preserve"> </w:t>
      </w:r>
      <w:r w:rsidRPr="0003537C">
        <w:rPr>
          <w:cs/>
        </w:rPr>
        <w:t>వాస్తవిక</w:t>
      </w:r>
      <w:r w:rsidRPr="0003537C">
        <w:rPr>
          <w:cs/>
          <w:lang w:bidi="te"/>
        </w:rPr>
        <w:t xml:space="preserve"> </w:t>
      </w:r>
      <w:r w:rsidRPr="0003537C">
        <w:rPr>
          <w:cs/>
        </w:rPr>
        <w:t>అర్థము</w:t>
      </w:r>
      <w:r w:rsidRPr="0003537C">
        <w:rPr>
          <w:cs/>
          <w:lang w:bidi="te"/>
        </w:rPr>
        <w:t xml:space="preserve"> </w:t>
      </w:r>
      <w:r w:rsidRPr="0003537C">
        <w:rPr>
          <w:cs/>
        </w:rPr>
        <w:t>దేవుని</w:t>
      </w:r>
      <w:r w:rsidRPr="0003537C">
        <w:rPr>
          <w:cs/>
          <w:lang w:bidi="te"/>
        </w:rPr>
        <w:t xml:space="preserve"> </w:t>
      </w:r>
      <w:r w:rsidRPr="0003537C">
        <w:rPr>
          <w:cs/>
        </w:rPr>
        <w:t>కృపగల</w:t>
      </w:r>
      <w:r w:rsidRPr="0003537C">
        <w:rPr>
          <w:cs/>
          <w:lang w:bidi="te"/>
        </w:rPr>
        <w:t xml:space="preserve"> </w:t>
      </w:r>
      <w:r w:rsidRPr="0003537C">
        <w:rPr>
          <w:cs/>
        </w:rPr>
        <w:t>స్పందనలు</w:t>
      </w:r>
      <w:r w:rsidRPr="0003537C">
        <w:rPr>
          <w:cs/>
          <w:lang w:bidi="te"/>
        </w:rPr>
        <w:t xml:space="preserve">, </w:t>
      </w:r>
      <w:r w:rsidRPr="0003537C">
        <w:rPr>
          <w:cs/>
        </w:rPr>
        <w:t>ఇశ్రాయేలు</w:t>
      </w:r>
      <w:r w:rsidRPr="0003537C">
        <w:rPr>
          <w:cs/>
          <w:lang w:bidi="te"/>
        </w:rPr>
        <w:t xml:space="preserve"> </w:t>
      </w:r>
      <w:r w:rsidRPr="0003537C">
        <w:rPr>
          <w:cs/>
        </w:rPr>
        <w:t>మరియు</w:t>
      </w:r>
      <w:r w:rsidRPr="0003537C">
        <w:rPr>
          <w:cs/>
          <w:lang w:bidi="te"/>
        </w:rPr>
        <w:t xml:space="preserve"> </w:t>
      </w:r>
      <w:r w:rsidRPr="0003537C">
        <w:rPr>
          <w:cs/>
        </w:rPr>
        <w:t>యూదా</w:t>
      </w:r>
      <w:r w:rsidRPr="0003537C">
        <w:rPr>
          <w:cs/>
          <w:lang w:bidi="te"/>
        </w:rPr>
        <w:t xml:space="preserve"> </w:t>
      </w:r>
      <w:r w:rsidRPr="0003537C">
        <w:rPr>
          <w:cs/>
        </w:rPr>
        <w:t>నుండి</w:t>
      </w:r>
      <w:r w:rsidRPr="0003537C">
        <w:rPr>
          <w:cs/>
          <w:lang w:bidi="te"/>
        </w:rPr>
        <w:t xml:space="preserve"> </w:t>
      </w:r>
      <w:r w:rsidRPr="0003537C">
        <w:rPr>
          <w:cs/>
        </w:rPr>
        <w:t>ఆశించబడిన</w:t>
      </w:r>
      <w:r w:rsidRPr="0003537C">
        <w:rPr>
          <w:cs/>
          <w:lang w:bidi="te"/>
        </w:rPr>
        <w:t xml:space="preserve"> </w:t>
      </w:r>
      <w:r w:rsidRPr="0003537C">
        <w:rPr>
          <w:cs/>
        </w:rPr>
        <w:t>ప్రతిస్పందనలను</w:t>
      </w:r>
      <w:r w:rsidRPr="0003537C">
        <w:rPr>
          <w:cs/>
          <w:lang w:bidi="te"/>
        </w:rPr>
        <w:t xml:space="preserve"> </w:t>
      </w:r>
      <w:r w:rsidRPr="0003537C">
        <w:rPr>
          <w:cs/>
        </w:rPr>
        <w:t>గూర్చి</w:t>
      </w:r>
      <w:r w:rsidRPr="0003537C">
        <w:rPr>
          <w:cs/>
          <w:lang w:bidi="te"/>
        </w:rPr>
        <w:t xml:space="preserve"> </w:t>
      </w:r>
      <w:r w:rsidRPr="0003537C">
        <w:rPr>
          <w:cs/>
        </w:rPr>
        <w:t>అనేక</w:t>
      </w:r>
      <w:r w:rsidRPr="0003537C">
        <w:rPr>
          <w:cs/>
          <w:lang w:bidi="te"/>
        </w:rPr>
        <w:t xml:space="preserve"> </w:t>
      </w:r>
      <w:r w:rsidRPr="0003537C">
        <w:rPr>
          <w:cs/>
        </w:rPr>
        <w:t>మెళకువలను</w:t>
      </w:r>
      <w:r w:rsidRPr="0003537C">
        <w:rPr>
          <w:cs/>
          <w:lang w:bidi="te"/>
        </w:rPr>
        <w:t xml:space="preserve"> </w:t>
      </w:r>
      <w:r w:rsidRPr="0003537C">
        <w:rPr>
          <w:cs/>
        </w:rPr>
        <w:t>బయలుపరచింది</w:t>
      </w:r>
      <w:r w:rsidRPr="0003537C">
        <w:rPr>
          <w:cs/>
          <w:lang w:bidi="te"/>
        </w:rPr>
        <w:t xml:space="preserve">. </w:t>
      </w:r>
      <w:r w:rsidRPr="0003537C">
        <w:rPr>
          <w:cs/>
        </w:rPr>
        <w:t>ఇప్పుడు</w:t>
      </w:r>
      <w:r w:rsidRPr="0003537C">
        <w:rPr>
          <w:cs/>
          <w:lang w:bidi="te"/>
        </w:rPr>
        <w:t xml:space="preserve">, </w:t>
      </w:r>
      <w:r w:rsidRPr="0003537C">
        <w:rPr>
          <w:cs/>
        </w:rPr>
        <w:t>ఈ</w:t>
      </w:r>
      <w:r w:rsidRPr="0003537C">
        <w:rPr>
          <w:cs/>
          <w:lang w:bidi="te"/>
        </w:rPr>
        <w:t xml:space="preserve"> </w:t>
      </w:r>
      <w:r w:rsidRPr="0003537C">
        <w:rPr>
          <w:cs/>
        </w:rPr>
        <w:t>విభాగము</w:t>
      </w:r>
      <w:r w:rsidRPr="0003537C">
        <w:rPr>
          <w:cs/>
          <w:lang w:bidi="te"/>
        </w:rPr>
        <w:t xml:space="preserve"> </w:t>
      </w:r>
      <w:r w:rsidRPr="0003537C">
        <w:rPr>
          <w:cs/>
        </w:rPr>
        <w:t>యొక్క</w:t>
      </w:r>
      <w:r w:rsidRPr="0003537C">
        <w:rPr>
          <w:cs/>
          <w:lang w:bidi="te"/>
        </w:rPr>
        <w:t xml:space="preserve"> </w:t>
      </w:r>
      <w:r w:rsidRPr="0003537C">
        <w:rPr>
          <w:cs/>
        </w:rPr>
        <w:t>ఆధునిక</w:t>
      </w:r>
      <w:r w:rsidRPr="0003537C">
        <w:rPr>
          <w:cs/>
          <w:lang w:bidi="te"/>
        </w:rPr>
        <w:t xml:space="preserve"> </w:t>
      </w:r>
      <w:r w:rsidRPr="0003537C">
        <w:rPr>
          <w:cs/>
        </w:rPr>
        <w:t>అనువర్తనమును</w:t>
      </w:r>
      <w:r w:rsidRPr="0003537C">
        <w:rPr>
          <w:cs/>
          <w:lang w:bidi="te"/>
        </w:rPr>
        <w:t xml:space="preserve"> </w:t>
      </w:r>
      <w:r w:rsidRPr="0003537C">
        <w:rPr>
          <w:cs/>
        </w:rPr>
        <w:t>చూద్దాము</w:t>
      </w:r>
      <w:r w:rsidRPr="0003537C">
        <w:rPr>
          <w:cs/>
          <w:lang w:bidi="te"/>
        </w:rPr>
        <w:t>.</w:t>
      </w:r>
      <w:r w:rsidR="00564378">
        <w:rPr>
          <w:cs/>
          <w:lang w:bidi="te"/>
        </w:rPr>
        <w:t xml:space="preserve"> </w:t>
      </w:r>
      <w:r w:rsidRPr="0003537C">
        <w:rPr>
          <w:cs/>
        </w:rPr>
        <w:t>ఈ</w:t>
      </w:r>
      <w:r w:rsidRPr="0003537C">
        <w:rPr>
          <w:cs/>
          <w:lang w:bidi="te"/>
        </w:rPr>
        <w:t xml:space="preserve"> </w:t>
      </w:r>
      <w:r w:rsidRPr="0003537C">
        <w:rPr>
          <w:cs/>
        </w:rPr>
        <w:t>విభాగములో</w:t>
      </w:r>
      <w:r w:rsidRPr="0003537C">
        <w:rPr>
          <w:cs/>
          <w:lang w:bidi="te"/>
        </w:rPr>
        <w:t xml:space="preserve"> </w:t>
      </w:r>
      <w:r w:rsidRPr="0003537C">
        <w:rPr>
          <w:cs/>
        </w:rPr>
        <w:t>హోషేయ</w:t>
      </w:r>
      <w:r w:rsidRPr="0003537C">
        <w:rPr>
          <w:cs/>
          <w:lang w:bidi="te"/>
        </w:rPr>
        <w:t xml:space="preserve"> </w:t>
      </w:r>
      <w:r w:rsidRPr="0003537C">
        <w:rPr>
          <w:cs/>
        </w:rPr>
        <w:t>యొక్క</w:t>
      </w:r>
      <w:r w:rsidRPr="0003537C">
        <w:rPr>
          <w:cs/>
          <w:lang w:bidi="te"/>
        </w:rPr>
        <w:t xml:space="preserve"> </w:t>
      </w:r>
      <w:r w:rsidRPr="0003537C">
        <w:rPr>
          <w:cs/>
        </w:rPr>
        <w:t>ప్రత్యక్షతలు</w:t>
      </w:r>
      <w:r w:rsidRPr="0003537C">
        <w:rPr>
          <w:cs/>
          <w:lang w:bidi="te"/>
        </w:rPr>
        <w:t xml:space="preserve"> </w:t>
      </w:r>
      <w:r w:rsidRPr="0003537C">
        <w:rPr>
          <w:cs/>
        </w:rPr>
        <w:t>నేడు</w:t>
      </w:r>
      <w:r w:rsidRPr="0003537C">
        <w:rPr>
          <w:cs/>
          <w:lang w:bidi="te"/>
        </w:rPr>
        <w:t xml:space="preserve"> </w:t>
      </w:r>
      <w:r w:rsidRPr="0003537C">
        <w:rPr>
          <w:cs/>
        </w:rPr>
        <w:t>మన</w:t>
      </w:r>
      <w:r w:rsidRPr="0003537C">
        <w:rPr>
          <w:cs/>
          <w:lang w:bidi="te"/>
        </w:rPr>
        <w:t xml:space="preserve"> </w:t>
      </w:r>
      <w:r w:rsidRPr="0003537C">
        <w:rPr>
          <w:cs/>
        </w:rPr>
        <w:t>మీద</w:t>
      </w:r>
      <w:r w:rsidRPr="0003537C">
        <w:rPr>
          <w:cs/>
          <w:lang w:bidi="te"/>
        </w:rPr>
        <w:t xml:space="preserve"> </w:t>
      </w:r>
      <w:r w:rsidRPr="0003537C">
        <w:rPr>
          <w:cs/>
        </w:rPr>
        <w:t>ఎలాంటి</w:t>
      </w:r>
      <w:r w:rsidRPr="0003537C">
        <w:rPr>
          <w:cs/>
          <w:lang w:bidi="te"/>
        </w:rPr>
        <w:t xml:space="preserve"> </w:t>
      </w:r>
      <w:r w:rsidRPr="0003537C">
        <w:rPr>
          <w:cs/>
        </w:rPr>
        <w:t>ప్రభావము</w:t>
      </w:r>
      <w:r w:rsidRPr="0003537C">
        <w:rPr>
          <w:cs/>
          <w:lang w:bidi="te"/>
        </w:rPr>
        <w:t xml:space="preserve"> </w:t>
      </w:r>
      <w:r w:rsidRPr="0003537C">
        <w:rPr>
          <w:cs/>
        </w:rPr>
        <w:t>చూపాలి</w:t>
      </w:r>
      <w:r w:rsidRPr="0003537C">
        <w:rPr>
          <w:cs/>
          <w:lang w:bidi="te"/>
        </w:rPr>
        <w:t>?</w:t>
      </w:r>
    </w:p>
    <w:p w14:paraId="65CE4566" w14:textId="70D2C002" w:rsidR="00694221" w:rsidRPr="004C67E6" w:rsidRDefault="004D520A" w:rsidP="004C67E6">
      <w:pPr>
        <w:pStyle w:val="PanelHeading"/>
        <w:rPr>
          <w:cs/>
        </w:rPr>
      </w:pPr>
      <w:bookmarkStart w:id="59" w:name="_Toc49764234"/>
      <w:bookmarkStart w:id="60" w:name="_Toc63089016"/>
      <w:bookmarkStart w:id="61" w:name="_Toc81168577"/>
      <w:r w:rsidRPr="004C67E6">
        <w:rPr>
          <w:cs/>
        </w:rPr>
        <w:t>ఆధునిక అనువర్తనము</w:t>
      </w:r>
      <w:bookmarkEnd w:id="59"/>
      <w:bookmarkEnd w:id="60"/>
      <w:bookmarkEnd w:id="61"/>
    </w:p>
    <w:p w14:paraId="1E18B372" w14:textId="6B4026F1" w:rsidR="00694221" w:rsidRDefault="006F16D0" w:rsidP="004C67E6">
      <w:pPr>
        <w:pStyle w:val="BodyText0"/>
        <w:rPr>
          <w:cs/>
          <w:lang w:bidi="te"/>
        </w:rPr>
      </w:pPr>
      <w:r w:rsidRPr="0003537C">
        <w:rPr>
          <w:cs/>
        </w:rPr>
        <w:t>తన</w:t>
      </w:r>
      <w:r w:rsidRPr="0003537C">
        <w:rPr>
          <w:cs/>
          <w:lang w:bidi="te"/>
        </w:rPr>
        <w:t xml:space="preserve"> </w:t>
      </w:r>
      <w:r w:rsidRPr="0003537C">
        <w:rPr>
          <w:cs/>
        </w:rPr>
        <w:t>గ్రంథము</w:t>
      </w:r>
      <w:r w:rsidRPr="0003537C">
        <w:rPr>
          <w:cs/>
          <w:lang w:bidi="te"/>
        </w:rPr>
        <w:t xml:space="preserve"> </w:t>
      </w:r>
      <w:r w:rsidRPr="0003537C">
        <w:rPr>
          <w:cs/>
        </w:rPr>
        <w:t>యొక్క</w:t>
      </w:r>
      <w:r w:rsidRPr="0003537C">
        <w:rPr>
          <w:cs/>
          <w:lang w:bidi="te"/>
        </w:rPr>
        <w:t xml:space="preserve"> </w:t>
      </w:r>
      <w:r w:rsidRPr="0003537C">
        <w:rPr>
          <w:cs/>
        </w:rPr>
        <w:t>మూడవ</w:t>
      </w:r>
      <w:r w:rsidRPr="0003537C">
        <w:rPr>
          <w:cs/>
          <w:lang w:bidi="te"/>
        </w:rPr>
        <w:t xml:space="preserve"> </w:t>
      </w:r>
      <w:r w:rsidRPr="0003537C">
        <w:rPr>
          <w:cs/>
        </w:rPr>
        <w:t>విభాగములో</w:t>
      </w:r>
      <w:r w:rsidRPr="0003537C">
        <w:rPr>
          <w:cs/>
          <w:lang w:bidi="te"/>
        </w:rPr>
        <w:t xml:space="preserve">, </w:t>
      </w:r>
      <w:r w:rsidRPr="0003537C">
        <w:rPr>
          <w:cs/>
        </w:rPr>
        <w:t>దేవుడు</w:t>
      </w:r>
      <w:r w:rsidRPr="0003537C">
        <w:rPr>
          <w:cs/>
          <w:lang w:bidi="te"/>
        </w:rPr>
        <w:t xml:space="preserve"> </w:t>
      </w:r>
      <w:r w:rsidRPr="0003537C">
        <w:rPr>
          <w:cs/>
        </w:rPr>
        <w:t>తన</w:t>
      </w:r>
      <w:r w:rsidRPr="0003537C">
        <w:rPr>
          <w:cs/>
          <w:lang w:bidi="te"/>
        </w:rPr>
        <w:t xml:space="preserve"> </w:t>
      </w:r>
      <w:r w:rsidRPr="0003537C">
        <w:rPr>
          <w:cs/>
        </w:rPr>
        <w:t>వధువును</w:t>
      </w:r>
      <w:r w:rsidRPr="0003537C">
        <w:rPr>
          <w:cs/>
          <w:lang w:bidi="te"/>
        </w:rPr>
        <w:t xml:space="preserve"> </w:t>
      </w:r>
      <w:r w:rsidRPr="0003537C">
        <w:rPr>
          <w:cs/>
        </w:rPr>
        <w:t>అప్పటికీ</w:t>
      </w:r>
      <w:r w:rsidRPr="0003537C">
        <w:rPr>
          <w:cs/>
          <w:lang w:bidi="te"/>
        </w:rPr>
        <w:t xml:space="preserve"> </w:t>
      </w:r>
      <w:r w:rsidRPr="0003537C">
        <w:rPr>
          <w:cs/>
        </w:rPr>
        <w:t>ప్రేమించాడని</w:t>
      </w:r>
      <w:r w:rsidRPr="0003537C">
        <w:rPr>
          <w:cs/>
          <w:lang w:bidi="te"/>
        </w:rPr>
        <w:t xml:space="preserve"> </w:t>
      </w:r>
      <w:r w:rsidRPr="0003537C">
        <w:rPr>
          <w:cs/>
        </w:rPr>
        <w:t>మరియు</w:t>
      </w:r>
      <w:r w:rsidRPr="0003537C">
        <w:rPr>
          <w:cs/>
          <w:lang w:bidi="te"/>
        </w:rPr>
        <w:t xml:space="preserve"> </w:t>
      </w:r>
      <w:r w:rsidRPr="0003537C">
        <w:rPr>
          <w:cs/>
        </w:rPr>
        <w:t>ఒక</w:t>
      </w:r>
      <w:r w:rsidRPr="0003537C">
        <w:rPr>
          <w:cs/>
          <w:lang w:bidi="te"/>
        </w:rPr>
        <w:t xml:space="preserve"> </w:t>
      </w:r>
      <w:r w:rsidRPr="0003537C">
        <w:rPr>
          <w:cs/>
        </w:rPr>
        <w:t>దినమందు</w:t>
      </w:r>
      <w:r w:rsidRPr="0003537C">
        <w:rPr>
          <w:cs/>
          <w:lang w:bidi="te"/>
        </w:rPr>
        <w:t xml:space="preserve"> </w:t>
      </w:r>
      <w:r w:rsidRPr="0003537C">
        <w:rPr>
          <w:cs/>
        </w:rPr>
        <w:t>ఆయన</w:t>
      </w:r>
      <w:r w:rsidRPr="0003537C">
        <w:rPr>
          <w:cs/>
          <w:lang w:bidi="te"/>
        </w:rPr>
        <w:t xml:space="preserve"> </w:t>
      </w:r>
      <w:r w:rsidRPr="0003537C">
        <w:rPr>
          <w:cs/>
        </w:rPr>
        <w:t>తన</w:t>
      </w:r>
      <w:r w:rsidRPr="0003537C">
        <w:rPr>
          <w:cs/>
          <w:lang w:bidi="te"/>
        </w:rPr>
        <w:t xml:space="preserve"> </w:t>
      </w:r>
      <w:r w:rsidRPr="0003537C">
        <w:rPr>
          <w:cs/>
        </w:rPr>
        <w:t>ప్రియమైన</w:t>
      </w:r>
      <w:r w:rsidRPr="0003537C">
        <w:rPr>
          <w:cs/>
          <w:lang w:bidi="te"/>
        </w:rPr>
        <w:t xml:space="preserve"> </w:t>
      </w:r>
      <w:r w:rsidRPr="0003537C">
        <w:rPr>
          <w:cs/>
        </w:rPr>
        <w:t>ప్రజలను</w:t>
      </w:r>
      <w:r w:rsidRPr="0003537C">
        <w:rPr>
          <w:cs/>
          <w:lang w:bidi="te"/>
        </w:rPr>
        <w:t xml:space="preserve"> </w:t>
      </w:r>
      <w:r w:rsidRPr="0003537C">
        <w:rPr>
          <w:cs/>
        </w:rPr>
        <w:t>పునరుద్ధరిస్తాడని</w:t>
      </w:r>
      <w:r w:rsidRPr="0003537C">
        <w:rPr>
          <w:cs/>
          <w:lang w:bidi="te"/>
        </w:rPr>
        <w:t xml:space="preserve"> </w:t>
      </w:r>
      <w:r w:rsidRPr="0003537C">
        <w:rPr>
          <w:cs/>
        </w:rPr>
        <w:t>యూదా</w:t>
      </w:r>
      <w:r w:rsidRPr="0003537C">
        <w:rPr>
          <w:cs/>
          <w:lang w:bidi="te"/>
        </w:rPr>
        <w:t xml:space="preserve"> </w:t>
      </w:r>
      <w:r w:rsidRPr="0003537C">
        <w:rPr>
          <w:cs/>
        </w:rPr>
        <w:t>నాయకులకు</w:t>
      </w:r>
      <w:r w:rsidRPr="0003537C">
        <w:rPr>
          <w:cs/>
          <w:lang w:bidi="te"/>
        </w:rPr>
        <w:t xml:space="preserve"> </w:t>
      </w:r>
      <w:r w:rsidRPr="0003537C">
        <w:rPr>
          <w:cs/>
        </w:rPr>
        <w:t>హోషేయ</w:t>
      </w:r>
      <w:r w:rsidRPr="0003537C">
        <w:rPr>
          <w:cs/>
          <w:lang w:bidi="te"/>
        </w:rPr>
        <w:t xml:space="preserve"> </w:t>
      </w:r>
      <w:r w:rsidRPr="0003537C">
        <w:rPr>
          <w:cs/>
        </w:rPr>
        <w:t>పునఃనిశ్చయతనిచ్చాడు</w:t>
      </w:r>
      <w:r w:rsidRPr="0003537C">
        <w:rPr>
          <w:cs/>
          <w:lang w:bidi="te"/>
        </w:rPr>
        <w:t xml:space="preserve">. </w:t>
      </w:r>
      <w:r w:rsidRPr="0003537C">
        <w:rPr>
          <w:cs/>
        </w:rPr>
        <w:t>అదే</w:t>
      </w:r>
      <w:r w:rsidRPr="0003537C">
        <w:rPr>
          <w:cs/>
          <w:lang w:bidi="te"/>
        </w:rPr>
        <w:t xml:space="preserve"> </w:t>
      </w:r>
      <w:r w:rsidRPr="0003537C">
        <w:rPr>
          <w:cs/>
        </w:rPr>
        <w:t>విధముగా</w:t>
      </w:r>
      <w:r w:rsidRPr="0003537C">
        <w:rPr>
          <w:cs/>
          <w:lang w:bidi="te"/>
        </w:rPr>
        <w:t xml:space="preserve">, </w:t>
      </w:r>
      <w:r w:rsidRPr="0003537C">
        <w:rPr>
          <w:cs/>
        </w:rPr>
        <w:t>నేడు</w:t>
      </w:r>
      <w:r w:rsidRPr="0003537C">
        <w:rPr>
          <w:cs/>
          <w:lang w:bidi="te"/>
        </w:rPr>
        <w:t xml:space="preserve"> </w:t>
      </w:r>
      <w:r w:rsidRPr="0003537C">
        <w:rPr>
          <w:cs/>
        </w:rPr>
        <w:t>క్రీస్తు</w:t>
      </w:r>
      <w:r w:rsidRPr="0003537C">
        <w:rPr>
          <w:cs/>
          <w:lang w:bidi="te"/>
        </w:rPr>
        <w:t xml:space="preserve"> </w:t>
      </w:r>
      <w:r w:rsidRPr="0003537C">
        <w:rPr>
          <w:cs/>
        </w:rPr>
        <w:t>అనుచరులముగా</w:t>
      </w:r>
      <w:r w:rsidRPr="0003537C">
        <w:rPr>
          <w:cs/>
          <w:lang w:bidi="te"/>
        </w:rPr>
        <w:t xml:space="preserve">, </w:t>
      </w:r>
      <w:r w:rsidRPr="0003537C">
        <w:rPr>
          <w:cs/>
        </w:rPr>
        <w:t>దేవుడు</w:t>
      </w:r>
      <w:r w:rsidRPr="0003537C">
        <w:rPr>
          <w:cs/>
          <w:lang w:bidi="te"/>
        </w:rPr>
        <w:t xml:space="preserve"> </w:t>
      </w:r>
      <w:r w:rsidRPr="0003537C">
        <w:rPr>
          <w:cs/>
        </w:rPr>
        <w:t>క్రీస్తు</w:t>
      </w:r>
      <w:r w:rsidRPr="0003537C">
        <w:rPr>
          <w:cs/>
          <w:lang w:bidi="te"/>
        </w:rPr>
        <w:t xml:space="preserve"> </w:t>
      </w:r>
      <w:r w:rsidRPr="0003537C">
        <w:rPr>
          <w:cs/>
        </w:rPr>
        <w:t>వధువును</w:t>
      </w:r>
      <w:r w:rsidRPr="0003537C">
        <w:rPr>
          <w:cs/>
          <w:lang w:bidi="te"/>
        </w:rPr>
        <w:t xml:space="preserve"> </w:t>
      </w:r>
      <w:r w:rsidRPr="0003537C">
        <w:rPr>
          <w:cs/>
        </w:rPr>
        <w:t>నేటికి</w:t>
      </w:r>
      <w:r w:rsidRPr="0003537C">
        <w:rPr>
          <w:cs/>
          <w:lang w:bidi="te"/>
        </w:rPr>
        <w:t xml:space="preserve"> </w:t>
      </w:r>
      <w:r w:rsidRPr="0003537C">
        <w:rPr>
          <w:cs/>
        </w:rPr>
        <w:t>ప్రేమించుచున్నాడను</w:t>
      </w:r>
      <w:r w:rsidRPr="0003537C">
        <w:rPr>
          <w:cs/>
          <w:lang w:bidi="te"/>
        </w:rPr>
        <w:t xml:space="preserve"> </w:t>
      </w:r>
      <w:r w:rsidRPr="0003537C">
        <w:rPr>
          <w:cs/>
        </w:rPr>
        <w:t>నిశ్చయతను</w:t>
      </w:r>
      <w:r w:rsidRPr="0003537C">
        <w:rPr>
          <w:cs/>
          <w:lang w:bidi="te"/>
        </w:rPr>
        <w:t xml:space="preserve"> </w:t>
      </w:r>
      <w:r w:rsidRPr="0003537C">
        <w:rPr>
          <w:cs/>
        </w:rPr>
        <w:t>మనము</w:t>
      </w:r>
      <w:r w:rsidRPr="0003537C">
        <w:rPr>
          <w:cs/>
          <w:lang w:bidi="te"/>
        </w:rPr>
        <w:t xml:space="preserve"> </w:t>
      </w:r>
      <w:r w:rsidRPr="0003537C">
        <w:rPr>
          <w:cs/>
        </w:rPr>
        <w:t>కలిగియుండవచ్చు</w:t>
      </w:r>
      <w:r w:rsidRPr="0003537C">
        <w:rPr>
          <w:cs/>
          <w:lang w:bidi="te"/>
        </w:rPr>
        <w:t xml:space="preserve">. </w:t>
      </w:r>
      <w:r w:rsidRPr="0003537C">
        <w:rPr>
          <w:cs/>
        </w:rPr>
        <w:t>అయితే</w:t>
      </w:r>
      <w:r w:rsidRPr="0003537C">
        <w:rPr>
          <w:cs/>
          <w:lang w:bidi="te"/>
        </w:rPr>
        <w:t xml:space="preserve"> </w:t>
      </w:r>
      <w:r w:rsidRPr="0003537C">
        <w:rPr>
          <w:cs/>
        </w:rPr>
        <w:t>ఇశ్రాయేలు</w:t>
      </w:r>
      <w:r w:rsidRPr="0003537C">
        <w:rPr>
          <w:cs/>
          <w:lang w:bidi="te"/>
        </w:rPr>
        <w:t xml:space="preserve"> </w:t>
      </w:r>
      <w:r w:rsidRPr="0003537C">
        <w:rPr>
          <w:cs/>
        </w:rPr>
        <w:t>మరియు</w:t>
      </w:r>
      <w:r w:rsidRPr="0003537C">
        <w:rPr>
          <w:cs/>
          <w:lang w:bidi="te"/>
        </w:rPr>
        <w:t xml:space="preserve"> </w:t>
      </w:r>
      <w:r w:rsidRPr="0003537C">
        <w:rPr>
          <w:cs/>
        </w:rPr>
        <w:t>యూదాలు</w:t>
      </w:r>
      <w:r w:rsidRPr="0003537C">
        <w:rPr>
          <w:cs/>
          <w:lang w:bidi="te"/>
        </w:rPr>
        <w:t xml:space="preserve"> </w:t>
      </w:r>
      <w:r w:rsidRPr="0003537C">
        <w:rPr>
          <w:cs/>
        </w:rPr>
        <w:t>దేవునికి</w:t>
      </w:r>
      <w:r w:rsidRPr="0003537C">
        <w:rPr>
          <w:cs/>
          <w:lang w:bidi="te"/>
        </w:rPr>
        <w:t xml:space="preserve"> </w:t>
      </w:r>
      <w:r w:rsidRPr="0003537C">
        <w:rPr>
          <w:cs/>
        </w:rPr>
        <w:t>సరియైన</w:t>
      </w:r>
      <w:r w:rsidRPr="0003537C">
        <w:rPr>
          <w:cs/>
          <w:lang w:bidi="te"/>
        </w:rPr>
        <w:t xml:space="preserve"> </w:t>
      </w:r>
      <w:r w:rsidRPr="0003537C">
        <w:rPr>
          <w:cs/>
        </w:rPr>
        <w:t>విధముగా</w:t>
      </w:r>
      <w:r w:rsidRPr="0003537C">
        <w:rPr>
          <w:cs/>
          <w:lang w:bidi="te"/>
        </w:rPr>
        <w:t xml:space="preserve"> </w:t>
      </w:r>
      <w:r w:rsidRPr="0003537C">
        <w:rPr>
          <w:cs/>
        </w:rPr>
        <w:t>స్పందించవలసిన</w:t>
      </w:r>
      <w:r w:rsidRPr="0003537C">
        <w:rPr>
          <w:cs/>
          <w:lang w:bidi="te"/>
        </w:rPr>
        <w:t xml:space="preserve"> </w:t>
      </w:r>
      <w:r w:rsidRPr="0003537C">
        <w:rPr>
          <w:cs/>
        </w:rPr>
        <w:t>అవసరతను</w:t>
      </w:r>
      <w:r w:rsidRPr="0003537C">
        <w:rPr>
          <w:cs/>
          <w:lang w:bidi="te"/>
        </w:rPr>
        <w:t xml:space="preserve"> </w:t>
      </w:r>
      <w:r w:rsidRPr="0003537C">
        <w:rPr>
          <w:cs/>
        </w:rPr>
        <w:t>హోషేయ</w:t>
      </w:r>
      <w:r w:rsidRPr="0003537C">
        <w:rPr>
          <w:cs/>
          <w:lang w:bidi="te"/>
        </w:rPr>
        <w:t xml:space="preserve"> </w:t>
      </w:r>
      <w:r w:rsidRPr="0003537C">
        <w:rPr>
          <w:cs/>
        </w:rPr>
        <w:t>ఎత్తి</w:t>
      </w:r>
      <w:r w:rsidRPr="0003537C">
        <w:rPr>
          <w:cs/>
          <w:lang w:bidi="te"/>
        </w:rPr>
        <w:t xml:space="preserve"> </w:t>
      </w:r>
      <w:r w:rsidRPr="0003537C">
        <w:rPr>
          <w:cs/>
        </w:rPr>
        <w:t>చూపినట్లే</w:t>
      </w:r>
      <w:r w:rsidRPr="0003537C">
        <w:rPr>
          <w:cs/>
          <w:lang w:bidi="te"/>
        </w:rPr>
        <w:t xml:space="preserve">, </w:t>
      </w:r>
      <w:r w:rsidRPr="0003537C">
        <w:rPr>
          <w:cs/>
        </w:rPr>
        <w:t>క్రీస్తు</w:t>
      </w:r>
      <w:r w:rsidRPr="0003537C">
        <w:rPr>
          <w:cs/>
          <w:lang w:bidi="te"/>
        </w:rPr>
        <w:t xml:space="preserve"> </w:t>
      </w:r>
      <w:r w:rsidRPr="0003537C">
        <w:rPr>
          <w:cs/>
        </w:rPr>
        <w:t>తిరిగివచ్చునప్పుడు</w:t>
      </w:r>
      <w:r w:rsidRPr="0003537C">
        <w:rPr>
          <w:cs/>
          <w:lang w:bidi="te"/>
        </w:rPr>
        <w:t xml:space="preserve"> </w:t>
      </w:r>
      <w:r w:rsidRPr="0003537C">
        <w:rPr>
          <w:cs/>
        </w:rPr>
        <w:t>అంత్య</w:t>
      </w:r>
      <w:r w:rsidRPr="0003537C">
        <w:rPr>
          <w:cs/>
          <w:lang w:bidi="te"/>
        </w:rPr>
        <w:t xml:space="preserve"> </w:t>
      </w:r>
      <w:r w:rsidRPr="0003537C">
        <w:rPr>
          <w:cs/>
        </w:rPr>
        <w:t>దినముల</w:t>
      </w:r>
      <w:r w:rsidRPr="0003537C">
        <w:rPr>
          <w:cs/>
          <w:lang w:bidi="te"/>
        </w:rPr>
        <w:t xml:space="preserve"> </w:t>
      </w:r>
      <w:r w:rsidRPr="0003537C">
        <w:rPr>
          <w:cs/>
        </w:rPr>
        <w:t>యొక్క</w:t>
      </w:r>
      <w:r w:rsidRPr="0003537C">
        <w:rPr>
          <w:cs/>
          <w:lang w:bidi="te"/>
        </w:rPr>
        <w:t xml:space="preserve"> </w:t>
      </w:r>
      <w:r w:rsidRPr="0003537C">
        <w:rPr>
          <w:cs/>
        </w:rPr>
        <w:t>ఆశీర్వాదములలో</w:t>
      </w:r>
      <w:r w:rsidRPr="0003537C">
        <w:rPr>
          <w:cs/>
          <w:lang w:bidi="te"/>
        </w:rPr>
        <w:t xml:space="preserve"> </w:t>
      </w:r>
      <w:r w:rsidRPr="0003537C">
        <w:rPr>
          <w:cs/>
        </w:rPr>
        <w:t>పాలుపంచుకోవాలని</w:t>
      </w:r>
      <w:r w:rsidRPr="0003537C">
        <w:rPr>
          <w:cs/>
          <w:lang w:bidi="te"/>
        </w:rPr>
        <w:t xml:space="preserve"> </w:t>
      </w:r>
      <w:r w:rsidRPr="0003537C">
        <w:rPr>
          <w:cs/>
        </w:rPr>
        <w:t>మనము</w:t>
      </w:r>
      <w:r w:rsidRPr="0003537C">
        <w:rPr>
          <w:cs/>
          <w:lang w:bidi="te"/>
        </w:rPr>
        <w:t xml:space="preserve"> </w:t>
      </w:r>
      <w:r w:rsidRPr="0003537C">
        <w:rPr>
          <w:cs/>
        </w:rPr>
        <w:t>కోరితే</w:t>
      </w:r>
      <w:r w:rsidRPr="0003537C">
        <w:rPr>
          <w:cs/>
          <w:lang w:bidi="te"/>
        </w:rPr>
        <w:t xml:space="preserve">, </w:t>
      </w:r>
      <w:r w:rsidRPr="0003537C">
        <w:rPr>
          <w:cs/>
        </w:rPr>
        <w:t>మనము</w:t>
      </w:r>
      <w:r w:rsidRPr="0003537C">
        <w:rPr>
          <w:cs/>
          <w:lang w:bidi="te"/>
        </w:rPr>
        <w:t xml:space="preserve"> </w:t>
      </w:r>
      <w:r w:rsidRPr="0003537C">
        <w:rPr>
          <w:cs/>
        </w:rPr>
        <w:t>కూడా</w:t>
      </w:r>
      <w:r w:rsidRPr="0003537C">
        <w:rPr>
          <w:cs/>
          <w:lang w:bidi="te"/>
        </w:rPr>
        <w:t xml:space="preserve"> </w:t>
      </w:r>
      <w:r w:rsidRPr="0003537C">
        <w:rPr>
          <w:cs/>
        </w:rPr>
        <w:t>దేవుని</w:t>
      </w:r>
      <w:r w:rsidRPr="0003537C">
        <w:rPr>
          <w:cs/>
          <w:lang w:bidi="te"/>
        </w:rPr>
        <w:t xml:space="preserve"> </w:t>
      </w:r>
      <w:r w:rsidRPr="0003537C">
        <w:rPr>
          <w:cs/>
        </w:rPr>
        <w:t>ప్రేమకు</w:t>
      </w:r>
      <w:r w:rsidRPr="0003537C">
        <w:rPr>
          <w:cs/>
          <w:lang w:bidi="te"/>
        </w:rPr>
        <w:t xml:space="preserve"> </w:t>
      </w:r>
      <w:r w:rsidRPr="0003537C">
        <w:rPr>
          <w:cs/>
        </w:rPr>
        <w:t>ఎలా</w:t>
      </w:r>
      <w:r w:rsidRPr="0003537C">
        <w:rPr>
          <w:cs/>
          <w:lang w:bidi="te"/>
        </w:rPr>
        <w:t xml:space="preserve"> </w:t>
      </w:r>
      <w:r w:rsidRPr="0003537C">
        <w:rPr>
          <w:cs/>
        </w:rPr>
        <w:t>స్పందించాలో</w:t>
      </w:r>
      <w:r w:rsidRPr="0003537C">
        <w:rPr>
          <w:cs/>
          <w:lang w:bidi="te"/>
        </w:rPr>
        <w:t xml:space="preserve"> </w:t>
      </w:r>
      <w:r w:rsidRPr="0003537C">
        <w:rPr>
          <w:cs/>
        </w:rPr>
        <w:t>తెలుసుకోవాలి</w:t>
      </w:r>
      <w:r w:rsidRPr="0003537C">
        <w:rPr>
          <w:cs/>
          <w:lang w:bidi="te"/>
        </w:rPr>
        <w:t>.</w:t>
      </w:r>
    </w:p>
    <w:p w14:paraId="0B62BB05" w14:textId="2B6C0D1F" w:rsidR="00694221" w:rsidRDefault="006F16D0" w:rsidP="004C67E6">
      <w:pPr>
        <w:pStyle w:val="BodyText0"/>
        <w:rPr>
          <w:cs/>
          <w:lang w:bidi="te"/>
        </w:rPr>
      </w:pPr>
      <w:r w:rsidRPr="0003537C">
        <w:rPr>
          <w:cs/>
        </w:rPr>
        <w:t>ఈ</w:t>
      </w:r>
      <w:r w:rsidRPr="0003537C">
        <w:rPr>
          <w:cs/>
          <w:lang w:bidi="te"/>
        </w:rPr>
        <w:t xml:space="preserve"> </w:t>
      </w:r>
      <w:r w:rsidRPr="0003537C">
        <w:rPr>
          <w:cs/>
        </w:rPr>
        <w:t>మూడవ</w:t>
      </w:r>
      <w:r w:rsidRPr="0003537C">
        <w:rPr>
          <w:cs/>
          <w:lang w:bidi="te"/>
        </w:rPr>
        <w:t xml:space="preserve"> </w:t>
      </w:r>
      <w:r w:rsidRPr="0003537C">
        <w:rPr>
          <w:cs/>
        </w:rPr>
        <w:t>విభాగము</w:t>
      </w:r>
      <w:r w:rsidRPr="0003537C">
        <w:rPr>
          <w:cs/>
          <w:lang w:bidi="te"/>
        </w:rPr>
        <w:t xml:space="preserve"> </w:t>
      </w:r>
      <w:r w:rsidRPr="0003537C">
        <w:rPr>
          <w:cs/>
        </w:rPr>
        <w:t>యొక్క</w:t>
      </w:r>
      <w:r w:rsidRPr="0003537C">
        <w:rPr>
          <w:cs/>
          <w:lang w:bidi="te"/>
        </w:rPr>
        <w:t xml:space="preserve"> </w:t>
      </w:r>
      <w:r w:rsidRPr="0003537C">
        <w:rPr>
          <w:cs/>
        </w:rPr>
        <w:t>ఆధునిక</w:t>
      </w:r>
      <w:r w:rsidRPr="0003537C">
        <w:rPr>
          <w:cs/>
          <w:lang w:bidi="te"/>
        </w:rPr>
        <w:t xml:space="preserve"> </w:t>
      </w:r>
      <w:r w:rsidRPr="0003537C">
        <w:rPr>
          <w:cs/>
        </w:rPr>
        <w:t>అనువర్తనమును</w:t>
      </w:r>
      <w:r w:rsidRPr="0003537C">
        <w:rPr>
          <w:cs/>
          <w:lang w:bidi="te"/>
        </w:rPr>
        <w:t xml:space="preserve"> </w:t>
      </w:r>
      <w:r w:rsidRPr="0003537C">
        <w:rPr>
          <w:cs/>
        </w:rPr>
        <w:t>చూచుటకు</w:t>
      </w:r>
      <w:r w:rsidRPr="0003537C">
        <w:rPr>
          <w:cs/>
          <w:lang w:bidi="te"/>
        </w:rPr>
        <w:t xml:space="preserve">, </w:t>
      </w:r>
      <w:r w:rsidRPr="0003537C">
        <w:rPr>
          <w:cs/>
        </w:rPr>
        <w:t>క్రీస్తు</w:t>
      </w:r>
      <w:r w:rsidRPr="0003537C">
        <w:rPr>
          <w:cs/>
          <w:lang w:bidi="te"/>
        </w:rPr>
        <w:t xml:space="preserve"> </w:t>
      </w:r>
      <w:r w:rsidRPr="0003537C">
        <w:rPr>
          <w:cs/>
        </w:rPr>
        <w:t>వధువు</w:t>
      </w:r>
      <w:r w:rsidRPr="0003537C">
        <w:rPr>
          <w:cs/>
          <w:lang w:bidi="te"/>
        </w:rPr>
        <w:t xml:space="preserve"> </w:t>
      </w:r>
      <w:r w:rsidRPr="0003537C">
        <w:rPr>
          <w:cs/>
        </w:rPr>
        <w:t>మరియు</w:t>
      </w:r>
      <w:r w:rsidRPr="0003537C">
        <w:rPr>
          <w:cs/>
          <w:lang w:bidi="te"/>
        </w:rPr>
        <w:t xml:space="preserve"> </w:t>
      </w:r>
      <w:r w:rsidRPr="0003537C">
        <w:rPr>
          <w:cs/>
        </w:rPr>
        <w:t>క్రీస్తులో</w:t>
      </w:r>
      <w:r w:rsidRPr="0003537C">
        <w:rPr>
          <w:cs/>
          <w:lang w:bidi="te"/>
        </w:rPr>
        <w:t xml:space="preserve"> </w:t>
      </w:r>
      <w:r w:rsidRPr="0003537C">
        <w:rPr>
          <w:cs/>
        </w:rPr>
        <w:t>అంత్య</w:t>
      </w:r>
      <w:r w:rsidRPr="0003537C">
        <w:rPr>
          <w:cs/>
          <w:lang w:bidi="te"/>
        </w:rPr>
        <w:t xml:space="preserve"> </w:t>
      </w:r>
      <w:r w:rsidRPr="0003537C">
        <w:rPr>
          <w:cs/>
        </w:rPr>
        <w:t>దినములు</w:t>
      </w:r>
      <w:r w:rsidRPr="0003537C">
        <w:rPr>
          <w:cs/>
          <w:lang w:bidi="te"/>
        </w:rPr>
        <w:t xml:space="preserve"> </w:t>
      </w:r>
      <w:r w:rsidRPr="0003537C">
        <w:rPr>
          <w:cs/>
        </w:rPr>
        <w:t>అను</w:t>
      </w:r>
      <w:r w:rsidRPr="0003537C">
        <w:rPr>
          <w:cs/>
          <w:lang w:bidi="te"/>
        </w:rPr>
        <w:t xml:space="preserve"> </w:t>
      </w:r>
      <w:r w:rsidRPr="0003537C">
        <w:rPr>
          <w:cs/>
        </w:rPr>
        <w:t>క్రొత్త</w:t>
      </w:r>
      <w:r w:rsidRPr="0003537C">
        <w:rPr>
          <w:cs/>
          <w:lang w:bidi="te"/>
        </w:rPr>
        <w:t xml:space="preserve"> </w:t>
      </w:r>
      <w:r w:rsidRPr="0003537C">
        <w:rPr>
          <w:cs/>
        </w:rPr>
        <w:t>నిబంధన</w:t>
      </w:r>
      <w:r w:rsidRPr="0003537C">
        <w:rPr>
          <w:cs/>
          <w:lang w:bidi="te"/>
        </w:rPr>
        <w:t xml:space="preserve"> </w:t>
      </w:r>
      <w:r w:rsidRPr="0003537C">
        <w:rPr>
          <w:cs/>
        </w:rPr>
        <w:t>అంశములను</w:t>
      </w:r>
      <w:r w:rsidRPr="0003537C">
        <w:rPr>
          <w:cs/>
          <w:lang w:bidi="te"/>
        </w:rPr>
        <w:t xml:space="preserve"> </w:t>
      </w:r>
      <w:r w:rsidRPr="0003537C">
        <w:rPr>
          <w:cs/>
        </w:rPr>
        <w:t>మరొకసారి</w:t>
      </w:r>
      <w:r w:rsidRPr="0003537C">
        <w:rPr>
          <w:cs/>
          <w:lang w:bidi="te"/>
        </w:rPr>
        <w:t xml:space="preserve"> </w:t>
      </w:r>
      <w:r w:rsidRPr="0003537C">
        <w:rPr>
          <w:cs/>
        </w:rPr>
        <w:t>మనము</w:t>
      </w:r>
      <w:r w:rsidRPr="0003537C">
        <w:rPr>
          <w:cs/>
          <w:lang w:bidi="te"/>
        </w:rPr>
        <w:t xml:space="preserve"> </w:t>
      </w:r>
      <w:r w:rsidRPr="0003537C">
        <w:rPr>
          <w:cs/>
        </w:rPr>
        <w:t>చూద్దాము</w:t>
      </w:r>
      <w:r w:rsidRPr="0003537C">
        <w:rPr>
          <w:cs/>
          <w:lang w:bidi="te"/>
        </w:rPr>
        <w:t xml:space="preserve">. </w:t>
      </w:r>
      <w:r w:rsidRPr="0003537C">
        <w:rPr>
          <w:cs/>
        </w:rPr>
        <w:t>క్రీస్తు</w:t>
      </w:r>
      <w:r w:rsidRPr="0003537C">
        <w:rPr>
          <w:cs/>
          <w:lang w:bidi="te"/>
        </w:rPr>
        <w:t xml:space="preserve"> </w:t>
      </w:r>
      <w:r w:rsidRPr="0003537C">
        <w:rPr>
          <w:cs/>
        </w:rPr>
        <w:t>వధువుగా</w:t>
      </w:r>
      <w:r w:rsidRPr="0003537C">
        <w:rPr>
          <w:cs/>
          <w:lang w:bidi="te"/>
        </w:rPr>
        <w:t xml:space="preserve"> </w:t>
      </w:r>
      <w:r w:rsidRPr="0003537C">
        <w:rPr>
          <w:cs/>
        </w:rPr>
        <w:t>హోషేయ</w:t>
      </w:r>
      <w:r w:rsidRPr="0003537C">
        <w:rPr>
          <w:cs/>
          <w:lang w:bidi="te"/>
        </w:rPr>
        <w:t xml:space="preserve"> </w:t>
      </w:r>
      <w:r w:rsidRPr="0003537C">
        <w:rPr>
          <w:cs/>
        </w:rPr>
        <w:t>యొక్క</w:t>
      </w:r>
      <w:r w:rsidRPr="0003537C">
        <w:rPr>
          <w:cs/>
          <w:lang w:bidi="te"/>
        </w:rPr>
        <w:t xml:space="preserve"> </w:t>
      </w:r>
      <w:r w:rsidRPr="0003537C">
        <w:rPr>
          <w:cs/>
        </w:rPr>
        <w:t>అంతిమ</w:t>
      </w:r>
      <w:r w:rsidRPr="0003537C">
        <w:rPr>
          <w:cs/>
          <w:lang w:bidi="te"/>
        </w:rPr>
        <w:t xml:space="preserve"> </w:t>
      </w:r>
      <w:r w:rsidRPr="0003537C">
        <w:rPr>
          <w:cs/>
        </w:rPr>
        <w:t>ప్రత్యక్షతలు</w:t>
      </w:r>
      <w:r w:rsidRPr="0003537C">
        <w:rPr>
          <w:cs/>
          <w:lang w:bidi="te"/>
        </w:rPr>
        <w:t xml:space="preserve"> </w:t>
      </w:r>
      <w:r w:rsidRPr="0003537C">
        <w:rPr>
          <w:cs/>
        </w:rPr>
        <w:t>మనకు</w:t>
      </w:r>
      <w:r w:rsidRPr="0003537C">
        <w:rPr>
          <w:cs/>
          <w:lang w:bidi="te"/>
        </w:rPr>
        <w:t xml:space="preserve"> </w:t>
      </w:r>
      <w:r w:rsidRPr="0003537C">
        <w:rPr>
          <w:cs/>
        </w:rPr>
        <w:t>ఎలా</w:t>
      </w:r>
      <w:r w:rsidRPr="0003537C">
        <w:rPr>
          <w:cs/>
          <w:lang w:bidi="te"/>
        </w:rPr>
        <w:t xml:space="preserve"> </w:t>
      </w:r>
      <w:r w:rsidRPr="0003537C">
        <w:rPr>
          <w:cs/>
        </w:rPr>
        <w:t>అనువర్తించబడతాయో</w:t>
      </w:r>
      <w:r w:rsidRPr="0003537C">
        <w:rPr>
          <w:cs/>
          <w:lang w:bidi="te"/>
        </w:rPr>
        <w:t xml:space="preserve"> </w:t>
      </w:r>
      <w:r w:rsidRPr="0003537C">
        <w:rPr>
          <w:cs/>
        </w:rPr>
        <w:t>చూస్తూ</w:t>
      </w:r>
      <w:r w:rsidRPr="0003537C">
        <w:rPr>
          <w:cs/>
          <w:lang w:bidi="te"/>
        </w:rPr>
        <w:t xml:space="preserve"> </w:t>
      </w:r>
      <w:r w:rsidRPr="0003537C">
        <w:rPr>
          <w:cs/>
        </w:rPr>
        <w:t>ఆరంభిద్దాము</w:t>
      </w:r>
      <w:r w:rsidRPr="0003537C">
        <w:rPr>
          <w:cs/>
          <w:lang w:bidi="te"/>
        </w:rPr>
        <w:t>.</w:t>
      </w:r>
    </w:p>
    <w:p w14:paraId="75AB547D" w14:textId="51DFA250" w:rsidR="00694221" w:rsidRPr="004C67E6" w:rsidRDefault="004D520A" w:rsidP="004C67E6">
      <w:pPr>
        <w:pStyle w:val="BulletHeading"/>
        <w:rPr>
          <w:cs/>
        </w:rPr>
      </w:pPr>
      <w:bookmarkStart w:id="62" w:name="_Toc49764235"/>
      <w:bookmarkStart w:id="63" w:name="_Toc63089017"/>
      <w:bookmarkStart w:id="64" w:name="_Toc81168578"/>
      <w:r w:rsidRPr="004C67E6">
        <w:rPr>
          <w:cs/>
        </w:rPr>
        <w:t>క్రీస్తునకు వధువు</w:t>
      </w:r>
      <w:bookmarkEnd w:id="62"/>
      <w:bookmarkEnd w:id="63"/>
      <w:bookmarkEnd w:id="64"/>
    </w:p>
    <w:p w14:paraId="54430700" w14:textId="49004BE3" w:rsidR="00564378" w:rsidRDefault="006F16D0" w:rsidP="004C67E6">
      <w:pPr>
        <w:pStyle w:val="BodyText0"/>
        <w:rPr>
          <w:cs/>
          <w:lang w:bidi="te"/>
        </w:rPr>
      </w:pPr>
      <w:r w:rsidRPr="0003537C">
        <w:rPr>
          <w:cs/>
        </w:rPr>
        <w:t>హోషేయ</w:t>
      </w:r>
      <w:r w:rsidRPr="0003537C">
        <w:rPr>
          <w:cs/>
          <w:lang w:bidi="te"/>
        </w:rPr>
        <w:t xml:space="preserve"> </w:t>
      </w:r>
      <w:r w:rsidRPr="0003537C">
        <w:rPr>
          <w:cs/>
        </w:rPr>
        <w:t>దినములలో</w:t>
      </w:r>
      <w:r w:rsidRPr="0003537C">
        <w:rPr>
          <w:cs/>
          <w:lang w:bidi="te"/>
        </w:rPr>
        <w:t xml:space="preserve">, </w:t>
      </w:r>
      <w:r w:rsidRPr="0003537C">
        <w:rPr>
          <w:cs/>
        </w:rPr>
        <w:t>పాత</w:t>
      </w:r>
      <w:r w:rsidRPr="0003537C">
        <w:rPr>
          <w:cs/>
          <w:lang w:bidi="te"/>
        </w:rPr>
        <w:t xml:space="preserve"> </w:t>
      </w:r>
      <w:r w:rsidRPr="0003537C">
        <w:rPr>
          <w:cs/>
        </w:rPr>
        <w:t>నిబంధనలో</w:t>
      </w:r>
      <w:r w:rsidRPr="0003537C">
        <w:rPr>
          <w:cs/>
          <w:lang w:bidi="te"/>
        </w:rPr>
        <w:t xml:space="preserve"> </w:t>
      </w:r>
      <w:r w:rsidRPr="0003537C">
        <w:rPr>
          <w:cs/>
        </w:rPr>
        <w:t>దేవుని</w:t>
      </w:r>
      <w:r w:rsidRPr="0003537C">
        <w:rPr>
          <w:cs/>
          <w:lang w:bidi="te"/>
        </w:rPr>
        <w:t xml:space="preserve"> </w:t>
      </w:r>
      <w:r w:rsidRPr="0003537C">
        <w:rPr>
          <w:cs/>
        </w:rPr>
        <w:t>వధువు</w:t>
      </w:r>
      <w:r w:rsidRPr="0003537C">
        <w:rPr>
          <w:cs/>
          <w:lang w:bidi="te"/>
        </w:rPr>
        <w:t xml:space="preserve"> </w:t>
      </w:r>
      <w:r w:rsidRPr="0003537C">
        <w:rPr>
          <w:cs/>
        </w:rPr>
        <w:t>చేసిన</w:t>
      </w:r>
      <w:r w:rsidRPr="0003537C">
        <w:rPr>
          <w:cs/>
          <w:lang w:bidi="te"/>
        </w:rPr>
        <w:t xml:space="preserve"> </w:t>
      </w:r>
      <w:r w:rsidRPr="0003537C">
        <w:rPr>
          <w:cs/>
        </w:rPr>
        <w:t>పాపములు</w:t>
      </w:r>
      <w:r w:rsidRPr="0003537C">
        <w:rPr>
          <w:cs/>
          <w:lang w:bidi="te"/>
        </w:rPr>
        <w:t xml:space="preserve"> </w:t>
      </w:r>
      <w:r w:rsidRPr="0003537C">
        <w:rPr>
          <w:cs/>
        </w:rPr>
        <w:t>తీవ్రమైన</w:t>
      </w:r>
      <w:r w:rsidRPr="0003537C">
        <w:rPr>
          <w:cs/>
          <w:lang w:bidi="te"/>
        </w:rPr>
        <w:t xml:space="preserve"> </w:t>
      </w:r>
      <w:r w:rsidRPr="0003537C">
        <w:rPr>
          <w:cs/>
        </w:rPr>
        <w:t>దేవుని</w:t>
      </w:r>
      <w:r w:rsidRPr="0003537C">
        <w:rPr>
          <w:cs/>
          <w:lang w:bidi="te"/>
        </w:rPr>
        <w:t xml:space="preserve"> </w:t>
      </w:r>
      <w:r w:rsidRPr="0003537C">
        <w:rPr>
          <w:cs/>
        </w:rPr>
        <w:t>తీర్పులను</w:t>
      </w:r>
      <w:r w:rsidRPr="0003537C">
        <w:rPr>
          <w:cs/>
          <w:lang w:bidi="te"/>
        </w:rPr>
        <w:t xml:space="preserve"> </w:t>
      </w:r>
      <w:r w:rsidRPr="0003537C">
        <w:rPr>
          <w:cs/>
        </w:rPr>
        <w:t>అనుభవించుటకు</w:t>
      </w:r>
      <w:r w:rsidRPr="0003537C">
        <w:rPr>
          <w:cs/>
          <w:lang w:bidi="te"/>
        </w:rPr>
        <w:t xml:space="preserve"> </w:t>
      </w:r>
      <w:r w:rsidRPr="0003537C">
        <w:rPr>
          <w:cs/>
        </w:rPr>
        <w:t>కారణమయ్యాయి</w:t>
      </w:r>
      <w:r w:rsidRPr="0003537C">
        <w:rPr>
          <w:cs/>
          <w:lang w:bidi="te"/>
        </w:rPr>
        <w:t>.</w:t>
      </w:r>
      <w:r w:rsidR="00564378">
        <w:rPr>
          <w:cs/>
          <w:lang w:bidi="te"/>
        </w:rPr>
        <w:t xml:space="preserve"> </w:t>
      </w:r>
      <w:r w:rsidR="00286903">
        <w:rPr>
          <w:cs/>
        </w:rPr>
        <w:t>అష్షూ</w:t>
      </w:r>
      <w:r w:rsidRPr="0003537C">
        <w:rPr>
          <w:cs/>
        </w:rPr>
        <w:t>రీయుల</w:t>
      </w:r>
      <w:r w:rsidRPr="0003537C">
        <w:rPr>
          <w:cs/>
          <w:lang w:bidi="te"/>
        </w:rPr>
        <w:t xml:space="preserve"> </w:t>
      </w:r>
      <w:r w:rsidRPr="0003537C">
        <w:rPr>
          <w:cs/>
        </w:rPr>
        <w:t>దాడి</w:t>
      </w:r>
      <w:r w:rsidRPr="0003537C">
        <w:rPr>
          <w:cs/>
          <w:lang w:bidi="te"/>
        </w:rPr>
        <w:t xml:space="preserve"> </w:t>
      </w:r>
      <w:r w:rsidRPr="0003537C">
        <w:rPr>
          <w:cs/>
        </w:rPr>
        <w:t>వలన</w:t>
      </w:r>
      <w:r w:rsidRPr="0003537C">
        <w:rPr>
          <w:cs/>
          <w:lang w:bidi="te"/>
        </w:rPr>
        <w:t xml:space="preserve"> </w:t>
      </w:r>
      <w:r w:rsidRPr="0003537C">
        <w:rPr>
          <w:cs/>
        </w:rPr>
        <w:t>ఉత్తర</w:t>
      </w:r>
      <w:r w:rsidRPr="0003537C">
        <w:rPr>
          <w:cs/>
          <w:lang w:bidi="te"/>
        </w:rPr>
        <w:t xml:space="preserve"> </w:t>
      </w:r>
      <w:r w:rsidRPr="0003537C">
        <w:rPr>
          <w:cs/>
        </w:rPr>
        <w:t>రాజ్యమైన</w:t>
      </w:r>
      <w:r w:rsidRPr="0003537C">
        <w:rPr>
          <w:cs/>
          <w:lang w:bidi="te"/>
        </w:rPr>
        <w:t xml:space="preserve"> </w:t>
      </w:r>
      <w:r w:rsidRPr="0003537C">
        <w:rPr>
          <w:cs/>
        </w:rPr>
        <w:t>ఇశ్రాయేలు</w:t>
      </w:r>
      <w:r w:rsidRPr="0003537C">
        <w:rPr>
          <w:cs/>
          <w:lang w:bidi="te"/>
        </w:rPr>
        <w:t xml:space="preserve"> </w:t>
      </w:r>
      <w:r w:rsidRPr="0003537C">
        <w:rPr>
          <w:cs/>
        </w:rPr>
        <w:t>చెరగొనిపోబడింది</w:t>
      </w:r>
      <w:r w:rsidRPr="0003537C">
        <w:rPr>
          <w:cs/>
          <w:lang w:bidi="te"/>
        </w:rPr>
        <w:t xml:space="preserve">. </w:t>
      </w:r>
      <w:r w:rsidRPr="0003537C">
        <w:rPr>
          <w:cs/>
        </w:rPr>
        <w:t>మరియు</w:t>
      </w:r>
      <w:r w:rsidRPr="0003537C">
        <w:rPr>
          <w:cs/>
          <w:lang w:bidi="te"/>
        </w:rPr>
        <w:t xml:space="preserve"> </w:t>
      </w:r>
      <w:r w:rsidRPr="0003537C">
        <w:rPr>
          <w:cs/>
        </w:rPr>
        <w:t>యూదా</w:t>
      </w:r>
      <w:r w:rsidRPr="0003537C">
        <w:rPr>
          <w:cs/>
          <w:lang w:bidi="te"/>
        </w:rPr>
        <w:t xml:space="preserve"> </w:t>
      </w:r>
      <w:r w:rsidRPr="0003537C">
        <w:rPr>
          <w:cs/>
        </w:rPr>
        <w:t>తిరుగుబాటు</w:t>
      </w:r>
      <w:r w:rsidRPr="0003537C">
        <w:rPr>
          <w:cs/>
          <w:lang w:bidi="te"/>
        </w:rPr>
        <w:t xml:space="preserve"> </w:t>
      </w:r>
      <w:r w:rsidRPr="0003537C">
        <w:rPr>
          <w:cs/>
        </w:rPr>
        <w:t>చేయుట</w:t>
      </w:r>
      <w:r w:rsidRPr="0003537C">
        <w:rPr>
          <w:cs/>
          <w:lang w:bidi="te"/>
        </w:rPr>
        <w:t xml:space="preserve"> </w:t>
      </w:r>
      <w:r w:rsidRPr="0003537C">
        <w:rPr>
          <w:cs/>
        </w:rPr>
        <w:t>ఆరంభించినప్పుడు</w:t>
      </w:r>
      <w:r w:rsidRPr="0003537C">
        <w:rPr>
          <w:cs/>
          <w:lang w:bidi="te"/>
        </w:rPr>
        <w:t xml:space="preserve">, </w:t>
      </w:r>
      <w:r w:rsidRPr="0003537C">
        <w:rPr>
          <w:cs/>
        </w:rPr>
        <w:t>రాబోవు</w:t>
      </w:r>
      <w:r w:rsidRPr="0003537C">
        <w:rPr>
          <w:cs/>
          <w:lang w:bidi="te"/>
        </w:rPr>
        <w:t xml:space="preserve"> </w:t>
      </w:r>
      <w:r w:rsidRPr="0003537C">
        <w:rPr>
          <w:cs/>
        </w:rPr>
        <w:t>నాశనము</w:t>
      </w:r>
      <w:r w:rsidRPr="0003537C">
        <w:rPr>
          <w:cs/>
          <w:lang w:bidi="te"/>
        </w:rPr>
        <w:t xml:space="preserve"> </w:t>
      </w:r>
      <w:r w:rsidRPr="0003537C">
        <w:rPr>
          <w:cs/>
        </w:rPr>
        <w:t>మరియు</w:t>
      </w:r>
      <w:r w:rsidRPr="0003537C">
        <w:rPr>
          <w:cs/>
          <w:lang w:bidi="te"/>
        </w:rPr>
        <w:t xml:space="preserve"> </w:t>
      </w:r>
      <w:r w:rsidRPr="0003537C">
        <w:rPr>
          <w:cs/>
        </w:rPr>
        <w:t>చెరను</w:t>
      </w:r>
      <w:r w:rsidRPr="0003537C">
        <w:rPr>
          <w:cs/>
          <w:lang w:bidi="te"/>
        </w:rPr>
        <w:t xml:space="preserve"> </w:t>
      </w:r>
      <w:r w:rsidRPr="0003537C">
        <w:rPr>
          <w:cs/>
        </w:rPr>
        <w:t>గూర్చి</w:t>
      </w:r>
      <w:r w:rsidRPr="0003537C">
        <w:rPr>
          <w:cs/>
          <w:lang w:bidi="te"/>
        </w:rPr>
        <w:t xml:space="preserve"> </w:t>
      </w:r>
      <w:r w:rsidRPr="0003537C">
        <w:rPr>
          <w:cs/>
        </w:rPr>
        <w:t>వారికి</w:t>
      </w:r>
      <w:r w:rsidRPr="0003537C">
        <w:rPr>
          <w:cs/>
          <w:lang w:bidi="te"/>
        </w:rPr>
        <w:t xml:space="preserve"> </w:t>
      </w:r>
      <w:r w:rsidRPr="0003537C">
        <w:rPr>
          <w:cs/>
        </w:rPr>
        <w:t>కూడా</w:t>
      </w:r>
      <w:r w:rsidRPr="0003537C">
        <w:rPr>
          <w:cs/>
          <w:lang w:bidi="te"/>
        </w:rPr>
        <w:t xml:space="preserve"> </w:t>
      </w:r>
      <w:r w:rsidRPr="0003537C">
        <w:rPr>
          <w:cs/>
        </w:rPr>
        <w:t>హెచ్చరిక</w:t>
      </w:r>
      <w:r w:rsidRPr="0003537C">
        <w:rPr>
          <w:cs/>
          <w:lang w:bidi="te"/>
        </w:rPr>
        <w:t xml:space="preserve"> </w:t>
      </w:r>
      <w:r w:rsidRPr="0003537C">
        <w:rPr>
          <w:cs/>
        </w:rPr>
        <w:t>ఇవ్వబడింది</w:t>
      </w:r>
      <w:r w:rsidRPr="0003537C">
        <w:rPr>
          <w:cs/>
          <w:lang w:bidi="te"/>
        </w:rPr>
        <w:t xml:space="preserve">. </w:t>
      </w:r>
      <w:r w:rsidRPr="0003537C">
        <w:rPr>
          <w:cs/>
        </w:rPr>
        <w:t>అయినను</w:t>
      </w:r>
      <w:r w:rsidRPr="0003537C">
        <w:rPr>
          <w:cs/>
          <w:lang w:bidi="te"/>
        </w:rPr>
        <w:t xml:space="preserve">, </w:t>
      </w:r>
      <w:r w:rsidRPr="0003537C">
        <w:rPr>
          <w:cs/>
        </w:rPr>
        <w:t>ఈ</w:t>
      </w:r>
      <w:r w:rsidRPr="0003537C">
        <w:rPr>
          <w:cs/>
          <w:lang w:bidi="te"/>
        </w:rPr>
        <w:t xml:space="preserve"> </w:t>
      </w:r>
      <w:r w:rsidRPr="0003537C">
        <w:rPr>
          <w:cs/>
        </w:rPr>
        <w:t>నిరుత్సాహకరమైన</w:t>
      </w:r>
      <w:r w:rsidRPr="0003537C">
        <w:rPr>
          <w:cs/>
          <w:lang w:bidi="te"/>
        </w:rPr>
        <w:t xml:space="preserve"> </w:t>
      </w:r>
      <w:r w:rsidRPr="0003537C">
        <w:rPr>
          <w:cs/>
        </w:rPr>
        <w:t>మరియు</w:t>
      </w:r>
      <w:r w:rsidRPr="0003537C">
        <w:rPr>
          <w:cs/>
          <w:lang w:bidi="te"/>
        </w:rPr>
        <w:t xml:space="preserve"> </w:t>
      </w:r>
      <w:r w:rsidRPr="0003537C">
        <w:rPr>
          <w:cs/>
        </w:rPr>
        <w:t>భయానకమైన</w:t>
      </w:r>
      <w:r w:rsidRPr="0003537C">
        <w:rPr>
          <w:cs/>
          <w:lang w:bidi="te"/>
        </w:rPr>
        <w:t xml:space="preserve"> </w:t>
      </w:r>
      <w:r w:rsidRPr="0003537C">
        <w:rPr>
          <w:cs/>
        </w:rPr>
        <w:t>పరిస్థితుల</w:t>
      </w:r>
      <w:r w:rsidRPr="0003537C">
        <w:rPr>
          <w:cs/>
          <w:lang w:bidi="te"/>
        </w:rPr>
        <w:t xml:space="preserve"> </w:t>
      </w:r>
      <w:r w:rsidRPr="0003537C">
        <w:rPr>
          <w:cs/>
        </w:rPr>
        <w:t>తరువాత</w:t>
      </w:r>
      <w:r w:rsidRPr="0003537C">
        <w:rPr>
          <w:cs/>
          <w:lang w:bidi="te"/>
        </w:rPr>
        <w:t xml:space="preserve"> </w:t>
      </w:r>
      <w:r w:rsidRPr="0003537C">
        <w:rPr>
          <w:cs/>
        </w:rPr>
        <w:t>కూడా</w:t>
      </w:r>
      <w:r w:rsidRPr="0003537C">
        <w:rPr>
          <w:cs/>
          <w:lang w:bidi="te"/>
        </w:rPr>
        <w:t xml:space="preserve">, </w:t>
      </w:r>
      <w:r w:rsidRPr="0003537C">
        <w:rPr>
          <w:cs/>
        </w:rPr>
        <w:t>మారుమనస్సు</w:t>
      </w:r>
      <w:r w:rsidRPr="0003537C">
        <w:rPr>
          <w:cs/>
          <w:lang w:bidi="te"/>
        </w:rPr>
        <w:t xml:space="preserve"> </w:t>
      </w:r>
      <w:r w:rsidRPr="0003537C">
        <w:rPr>
          <w:cs/>
        </w:rPr>
        <w:t>మరియు</w:t>
      </w:r>
      <w:r w:rsidRPr="0003537C">
        <w:rPr>
          <w:cs/>
          <w:lang w:bidi="te"/>
        </w:rPr>
        <w:t xml:space="preserve"> </w:t>
      </w:r>
      <w:r w:rsidRPr="0003537C">
        <w:rPr>
          <w:cs/>
        </w:rPr>
        <w:t>విశ్వాసము</w:t>
      </w:r>
      <w:r w:rsidRPr="0003537C">
        <w:rPr>
          <w:cs/>
          <w:lang w:bidi="te"/>
        </w:rPr>
        <w:t xml:space="preserve"> </w:t>
      </w:r>
      <w:r w:rsidRPr="0003537C">
        <w:rPr>
          <w:cs/>
        </w:rPr>
        <w:t>ద్వారా</w:t>
      </w:r>
      <w:r w:rsidRPr="0003537C">
        <w:rPr>
          <w:cs/>
          <w:lang w:bidi="te"/>
        </w:rPr>
        <w:t xml:space="preserve"> </w:t>
      </w:r>
      <w:r w:rsidRPr="0003537C">
        <w:rPr>
          <w:cs/>
        </w:rPr>
        <w:t>క్షమాపణను</w:t>
      </w:r>
      <w:r w:rsidRPr="0003537C">
        <w:rPr>
          <w:cs/>
          <w:lang w:bidi="te"/>
        </w:rPr>
        <w:t xml:space="preserve"> </w:t>
      </w:r>
      <w:r w:rsidRPr="0003537C">
        <w:rPr>
          <w:cs/>
        </w:rPr>
        <w:t>కోరుకోమని</w:t>
      </w:r>
      <w:r w:rsidRPr="0003537C">
        <w:rPr>
          <w:cs/>
          <w:lang w:bidi="te"/>
        </w:rPr>
        <w:t xml:space="preserve"> </w:t>
      </w:r>
      <w:r w:rsidRPr="0003537C">
        <w:rPr>
          <w:cs/>
        </w:rPr>
        <w:t>దృశ్యమైన</w:t>
      </w:r>
      <w:r w:rsidRPr="0003537C">
        <w:rPr>
          <w:cs/>
          <w:lang w:bidi="te"/>
        </w:rPr>
        <w:t xml:space="preserve"> </w:t>
      </w:r>
      <w:r w:rsidRPr="0003537C">
        <w:rPr>
          <w:cs/>
        </w:rPr>
        <w:t>మరియు</w:t>
      </w:r>
      <w:r w:rsidRPr="0003537C">
        <w:rPr>
          <w:cs/>
          <w:lang w:bidi="te"/>
        </w:rPr>
        <w:t xml:space="preserve"> </w:t>
      </w:r>
      <w:r w:rsidRPr="0003537C">
        <w:rPr>
          <w:cs/>
        </w:rPr>
        <w:t>అదృశ్యమైన</w:t>
      </w:r>
      <w:r w:rsidRPr="0003537C">
        <w:rPr>
          <w:cs/>
          <w:lang w:bidi="te"/>
        </w:rPr>
        <w:t xml:space="preserve"> </w:t>
      </w:r>
      <w:r w:rsidRPr="0003537C">
        <w:rPr>
          <w:cs/>
        </w:rPr>
        <w:t>సంఘములో</w:t>
      </w:r>
      <w:r w:rsidRPr="0003537C">
        <w:rPr>
          <w:cs/>
          <w:lang w:bidi="te"/>
        </w:rPr>
        <w:t xml:space="preserve"> </w:t>
      </w:r>
      <w:r w:rsidRPr="0003537C">
        <w:rPr>
          <w:cs/>
        </w:rPr>
        <w:t>ప్రతి</w:t>
      </w:r>
      <w:r w:rsidRPr="0003537C">
        <w:rPr>
          <w:cs/>
          <w:lang w:bidi="te"/>
        </w:rPr>
        <w:t xml:space="preserve"> </w:t>
      </w:r>
      <w:r w:rsidRPr="0003537C">
        <w:rPr>
          <w:cs/>
        </w:rPr>
        <w:t>వ్యక్తికి</w:t>
      </w:r>
      <w:r w:rsidRPr="0003537C">
        <w:rPr>
          <w:cs/>
          <w:lang w:bidi="te"/>
        </w:rPr>
        <w:t xml:space="preserve"> </w:t>
      </w:r>
      <w:r w:rsidRPr="0003537C">
        <w:rPr>
          <w:cs/>
        </w:rPr>
        <w:t>హోషేయ</w:t>
      </w:r>
      <w:r w:rsidRPr="0003537C">
        <w:rPr>
          <w:cs/>
          <w:lang w:bidi="te"/>
        </w:rPr>
        <w:t xml:space="preserve"> </w:t>
      </w:r>
      <w:r w:rsidRPr="0003537C">
        <w:rPr>
          <w:cs/>
        </w:rPr>
        <w:lastRenderedPageBreak/>
        <w:t>పిలుపునిచ్చాడు</w:t>
      </w:r>
      <w:r w:rsidRPr="0003537C">
        <w:rPr>
          <w:cs/>
          <w:lang w:bidi="te"/>
        </w:rPr>
        <w:t xml:space="preserve">. </w:t>
      </w:r>
      <w:r w:rsidRPr="0003537C">
        <w:rPr>
          <w:cs/>
        </w:rPr>
        <w:t>ఇతర</w:t>
      </w:r>
      <w:r w:rsidRPr="0003537C">
        <w:rPr>
          <w:cs/>
          <w:lang w:bidi="te"/>
        </w:rPr>
        <w:t xml:space="preserve"> </w:t>
      </w:r>
      <w:r w:rsidRPr="0003537C">
        <w:rPr>
          <w:cs/>
        </w:rPr>
        <w:t>ప్రవక్తలు</w:t>
      </w:r>
      <w:r w:rsidRPr="0003537C">
        <w:rPr>
          <w:cs/>
          <w:lang w:bidi="te"/>
        </w:rPr>
        <w:t xml:space="preserve"> “</w:t>
      </w:r>
      <w:r w:rsidRPr="0003537C">
        <w:rPr>
          <w:cs/>
        </w:rPr>
        <w:t>శేషము</w:t>
      </w:r>
      <w:r w:rsidRPr="0003537C">
        <w:rPr>
          <w:cs/>
          <w:lang w:bidi="te"/>
        </w:rPr>
        <w:t xml:space="preserve">” </w:t>
      </w:r>
      <w:r w:rsidRPr="0003537C">
        <w:rPr>
          <w:cs/>
        </w:rPr>
        <w:t>అని</w:t>
      </w:r>
      <w:r w:rsidRPr="0003537C">
        <w:rPr>
          <w:cs/>
          <w:lang w:bidi="te"/>
        </w:rPr>
        <w:t xml:space="preserve"> </w:t>
      </w:r>
      <w:r w:rsidRPr="0003537C">
        <w:rPr>
          <w:cs/>
        </w:rPr>
        <w:t>పిలచిన</w:t>
      </w:r>
      <w:r w:rsidRPr="0003537C">
        <w:rPr>
          <w:cs/>
          <w:lang w:bidi="te"/>
        </w:rPr>
        <w:t xml:space="preserve"> </w:t>
      </w:r>
      <w:r w:rsidRPr="0003537C">
        <w:rPr>
          <w:cs/>
        </w:rPr>
        <w:t>వారి</w:t>
      </w:r>
      <w:r w:rsidRPr="0003537C">
        <w:rPr>
          <w:cs/>
          <w:lang w:bidi="te"/>
        </w:rPr>
        <w:t xml:space="preserve"> </w:t>
      </w:r>
      <w:r w:rsidRPr="0003537C">
        <w:rPr>
          <w:cs/>
        </w:rPr>
        <w:t>కొరకు</w:t>
      </w:r>
      <w:r w:rsidRPr="0003537C">
        <w:rPr>
          <w:cs/>
          <w:lang w:bidi="te"/>
        </w:rPr>
        <w:t xml:space="preserve">, </w:t>
      </w:r>
      <w:r w:rsidRPr="0003537C">
        <w:rPr>
          <w:cs/>
        </w:rPr>
        <w:t>అనగా</w:t>
      </w:r>
      <w:r w:rsidRPr="0003537C">
        <w:rPr>
          <w:cs/>
          <w:lang w:bidi="te"/>
        </w:rPr>
        <w:t xml:space="preserve"> </w:t>
      </w:r>
      <w:r w:rsidRPr="0003537C">
        <w:rPr>
          <w:cs/>
        </w:rPr>
        <w:t>రక్షణ</w:t>
      </w:r>
      <w:r w:rsidRPr="0003537C">
        <w:rPr>
          <w:cs/>
          <w:lang w:bidi="te"/>
        </w:rPr>
        <w:t xml:space="preserve"> </w:t>
      </w:r>
      <w:r w:rsidRPr="0003537C">
        <w:rPr>
          <w:cs/>
        </w:rPr>
        <w:t>కొరకు</w:t>
      </w:r>
      <w:r w:rsidRPr="0003537C">
        <w:rPr>
          <w:cs/>
          <w:lang w:bidi="te"/>
        </w:rPr>
        <w:t xml:space="preserve"> </w:t>
      </w:r>
      <w:r w:rsidRPr="0003537C">
        <w:rPr>
          <w:cs/>
        </w:rPr>
        <w:t>దేవుని</w:t>
      </w:r>
      <w:r w:rsidRPr="0003537C">
        <w:rPr>
          <w:cs/>
          <w:lang w:bidi="te"/>
        </w:rPr>
        <w:t xml:space="preserve"> </w:t>
      </w:r>
      <w:r w:rsidRPr="0003537C">
        <w:rPr>
          <w:cs/>
        </w:rPr>
        <w:t>వైపుకు</w:t>
      </w:r>
      <w:r w:rsidRPr="0003537C">
        <w:rPr>
          <w:cs/>
          <w:lang w:bidi="te"/>
        </w:rPr>
        <w:t xml:space="preserve"> </w:t>
      </w:r>
      <w:r w:rsidRPr="0003537C">
        <w:rPr>
          <w:cs/>
        </w:rPr>
        <w:t>తిరిగి</w:t>
      </w:r>
      <w:r w:rsidRPr="0003537C">
        <w:rPr>
          <w:cs/>
          <w:lang w:bidi="te"/>
        </w:rPr>
        <w:t xml:space="preserve"> </w:t>
      </w:r>
      <w:r w:rsidRPr="0003537C">
        <w:rPr>
          <w:cs/>
        </w:rPr>
        <w:t>ఆయన</w:t>
      </w:r>
      <w:r w:rsidRPr="0003537C">
        <w:rPr>
          <w:cs/>
          <w:lang w:bidi="te"/>
        </w:rPr>
        <w:t xml:space="preserve"> </w:t>
      </w:r>
      <w:r w:rsidRPr="0003537C">
        <w:rPr>
          <w:cs/>
        </w:rPr>
        <w:t>నిత్య</w:t>
      </w:r>
      <w:r w:rsidRPr="0003537C">
        <w:rPr>
          <w:cs/>
          <w:lang w:bidi="te"/>
        </w:rPr>
        <w:t xml:space="preserve"> </w:t>
      </w:r>
      <w:r w:rsidRPr="0003537C">
        <w:rPr>
          <w:cs/>
        </w:rPr>
        <w:t>ఆశీర్వాదములను</w:t>
      </w:r>
      <w:r w:rsidRPr="0003537C">
        <w:rPr>
          <w:cs/>
          <w:lang w:bidi="te"/>
        </w:rPr>
        <w:t xml:space="preserve"> </w:t>
      </w:r>
      <w:r w:rsidRPr="0003537C">
        <w:rPr>
          <w:cs/>
        </w:rPr>
        <w:t>పొందుకొను</w:t>
      </w:r>
      <w:r w:rsidRPr="0003537C">
        <w:rPr>
          <w:cs/>
          <w:lang w:bidi="te"/>
        </w:rPr>
        <w:t xml:space="preserve"> </w:t>
      </w:r>
      <w:r w:rsidRPr="0003537C">
        <w:rPr>
          <w:cs/>
        </w:rPr>
        <w:t>నమ్మకమైన</w:t>
      </w:r>
      <w:r w:rsidRPr="0003537C">
        <w:rPr>
          <w:cs/>
          <w:lang w:bidi="te"/>
        </w:rPr>
        <w:t xml:space="preserve"> </w:t>
      </w:r>
      <w:r w:rsidRPr="0003537C">
        <w:rPr>
          <w:cs/>
        </w:rPr>
        <w:t>ప్రజల</w:t>
      </w:r>
      <w:r w:rsidRPr="0003537C">
        <w:rPr>
          <w:cs/>
          <w:lang w:bidi="te"/>
        </w:rPr>
        <w:t xml:space="preserve"> </w:t>
      </w:r>
      <w:r w:rsidRPr="0003537C">
        <w:rPr>
          <w:cs/>
        </w:rPr>
        <w:t>కొరకు</w:t>
      </w:r>
      <w:r w:rsidRPr="0003537C">
        <w:rPr>
          <w:cs/>
          <w:lang w:bidi="te"/>
        </w:rPr>
        <w:t xml:space="preserve"> </w:t>
      </w:r>
      <w:r w:rsidRPr="0003537C">
        <w:rPr>
          <w:cs/>
        </w:rPr>
        <w:t>అతడు</w:t>
      </w:r>
      <w:r w:rsidRPr="0003537C">
        <w:rPr>
          <w:cs/>
          <w:lang w:bidi="te"/>
        </w:rPr>
        <w:t xml:space="preserve"> </w:t>
      </w:r>
      <w:r w:rsidRPr="0003537C">
        <w:rPr>
          <w:cs/>
        </w:rPr>
        <w:t>ఎదురుచూశాడు</w:t>
      </w:r>
      <w:r w:rsidRPr="0003537C">
        <w:rPr>
          <w:cs/>
          <w:lang w:bidi="te"/>
        </w:rPr>
        <w:t>.</w:t>
      </w:r>
    </w:p>
    <w:p w14:paraId="4F77DEBE" w14:textId="6E4ADCAA" w:rsidR="00694221" w:rsidRDefault="006F16D0" w:rsidP="004C67E6">
      <w:pPr>
        <w:pStyle w:val="BodyText0"/>
        <w:rPr>
          <w:cs/>
          <w:lang w:bidi="te"/>
        </w:rPr>
      </w:pPr>
      <w:r w:rsidRPr="0003537C">
        <w:rPr>
          <w:cs/>
        </w:rPr>
        <w:t>ఇంచుమించు</w:t>
      </w:r>
      <w:r w:rsidRPr="0003537C">
        <w:rPr>
          <w:cs/>
          <w:lang w:bidi="te"/>
        </w:rPr>
        <w:t xml:space="preserve"> </w:t>
      </w:r>
      <w:r w:rsidRPr="0003537C">
        <w:rPr>
          <w:cs/>
        </w:rPr>
        <w:t>ఇదే</w:t>
      </w:r>
      <w:r w:rsidRPr="0003537C">
        <w:rPr>
          <w:cs/>
          <w:lang w:bidi="te"/>
        </w:rPr>
        <w:t xml:space="preserve"> </w:t>
      </w:r>
      <w:r w:rsidRPr="0003537C">
        <w:rPr>
          <w:cs/>
        </w:rPr>
        <w:t>విధముగా</w:t>
      </w:r>
      <w:r w:rsidRPr="0003537C">
        <w:rPr>
          <w:cs/>
          <w:lang w:bidi="te"/>
        </w:rPr>
        <w:t xml:space="preserve">, </w:t>
      </w:r>
      <w:r w:rsidRPr="0003537C">
        <w:rPr>
          <w:cs/>
        </w:rPr>
        <w:t>క్రీస్తు</w:t>
      </w:r>
      <w:r w:rsidRPr="0003537C">
        <w:rPr>
          <w:cs/>
          <w:lang w:bidi="te"/>
        </w:rPr>
        <w:t xml:space="preserve"> </w:t>
      </w:r>
      <w:r w:rsidRPr="0003537C">
        <w:rPr>
          <w:cs/>
        </w:rPr>
        <w:t>మహిమలో</w:t>
      </w:r>
      <w:r w:rsidRPr="0003537C">
        <w:rPr>
          <w:cs/>
          <w:lang w:bidi="te"/>
        </w:rPr>
        <w:t xml:space="preserve"> </w:t>
      </w:r>
      <w:r w:rsidRPr="0003537C">
        <w:rPr>
          <w:cs/>
        </w:rPr>
        <w:t>తిరిగివచ్చునంత</w:t>
      </w:r>
      <w:r w:rsidRPr="0003537C">
        <w:rPr>
          <w:cs/>
          <w:lang w:bidi="te"/>
        </w:rPr>
        <w:t xml:space="preserve"> </w:t>
      </w:r>
      <w:r w:rsidRPr="0003537C">
        <w:rPr>
          <w:cs/>
        </w:rPr>
        <w:t>వరకు</w:t>
      </w:r>
      <w:r w:rsidRPr="0003537C">
        <w:rPr>
          <w:cs/>
          <w:lang w:bidi="te"/>
        </w:rPr>
        <w:t xml:space="preserve">, </w:t>
      </w:r>
      <w:r w:rsidRPr="0003537C">
        <w:rPr>
          <w:cs/>
        </w:rPr>
        <w:t>క్రీస్తు</w:t>
      </w:r>
      <w:r w:rsidRPr="0003537C">
        <w:rPr>
          <w:cs/>
          <w:lang w:bidi="te"/>
        </w:rPr>
        <w:t xml:space="preserve"> </w:t>
      </w:r>
      <w:r w:rsidRPr="0003537C">
        <w:rPr>
          <w:cs/>
        </w:rPr>
        <w:t>వధువు</w:t>
      </w:r>
      <w:r w:rsidRPr="0003537C">
        <w:rPr>
          <w:cs/>
          <w:lang w:bidi="te"/>
        </w:rPr>
        <w:t xml:space="preserve"> </w:t>
      </w:r>
      <w:r w:rsidRPr="0003537C">
        <w:rPr>
          <w:cs/>
        </w:rPr>
        <w:t>పరిపూర్ణతను</w:t>
      </w:r>
      <w:r w:rsidRPr="0003537C">
        <w:rPr>
          <w:cs/>
          <w:lang w:bidi="te"/>
        </w:rPr>
        <w:t xml:space="preserve"> </w:t>
      </w:r>
      <w:r w:rsidRPr="0003537C">
        <w:rPr>
          <w:cs/>
        </w:rPr>
        <w:t>పొందుకొనదు</w:t>
      </w:r>
      <w:r w:rsidRPr="0003537C">
        <w:rPr>
          <w:cs/>
          <w:lang w:bidi="te"/>
        </w:rPr>
        <w:t xml:space="preserve">. </w:t>
      </w:r>
      <w:r w:rsidRPr="00691BEB">
        <w:rPr>
          <w:cs/>
        </w:rPr>
        <w:t>పలు</w:t>
      </w:r>
      <w:r w:rsidRPr="0003537C">
        <w:rPr>
          <w:cs/>
          <w:lang w:bidi="te"/>
        </w:rPr>
        <w:t xml:space="preserve"> </w:t>
      </w:r>
      <w:r w:rsidRPr="0003537C">
        <w:rPr>
          <w:cs/>
        </w:rPr>
        <w:t>కాలములలో</w:t>
      </w:r>
      <w:r w:rsidRPr="0003537C">
        <w:rPr>
          <w:cs/>
          <w:lang w:bidi="te"/>
        </w:rPr>
        <w:t xml:space="preserve"> </w:t>
      </w:r>
      <w:r w:rsidRPr="0003537C">
        <w:rPr>
          <w:cs/>
        </w:rPr>
        <w:t>మరియు</w:t>
      </w:r>
      <w:r w:rsidRPr="0003537C">
        <w:rPr>
          <w:cs/>
          <w:lang w:bidi="te"/>
        </w:rPr>
        <w:t xml:space="preserve"> </w:t>
      </w:r>
      <w:r w:rsidRPr="0003537C">
        <w:rPr>
          <w:cs/>
        </w:rPr>
        <w:t>పలు</w:t>
      </w:r>
      <w:r w:rsidRPr="0003537C">
        <w:rPr>
          <w:cs/>
          <w:lang w:bidi="te"/>
        </w:rPr>
        <w:t xml:space="preserve"> </w:t>
      </w:r>
      <w:r w:rsidRPr="0003537C">
        <w:rPr>
          <w:cs/>
        </w:rPr>
        <w:t>మార్గములలో</w:t>
      </w:r>
      <w:r w:rsidRPr="0003537C">
        <w:rPr>
          <w:cs/>
          <w:lang w:bidi="te"/>
        </w:rPr>
        <w:t xml:space="preserve">, </w:t>
      </w:r>
      <w:r w:rsidRPr="0003537C">
        <w:rPr>
          <w:cs/>
        </w:rPr>
        <w:t>తన</w:t>
      </w:r>
      <w:r w:rsidRPr="0003537C">
        <w:rPr>
          <w:cs/>
          <w:lang w:bidi="te"/>
        </w:rPr>
        <w:t xml:space="preserve"> </w:t>
      </w:r>
      <w:r w:rsidRPr="0003537C">
        <w:rPr>
          <w:cs/>
        </w:rPr>
        <w:t>క్రొత్త</w:t>
      </w:r>
      <w:r w:rsidRPr="0003537C">
        <w:rPr>
          <w:cs/>
          <w:lang w:bidi="te"/>
        </w:rPr>
        <w:t xml:space="preserve"> </w:t>
      </w:r>
      <w:r w:rsidRPr="0003537C">
        <w:rPr>
          <w:cs/>
        </w:rPr>
        <w:t>నిబంధన</w:t>
      </w:r>
      <w:r w:rsidRPr="0003537C">
        <w:rPr>
          <w:cs/>
          <w:lang w:bidi="te"/>
        </w:rPr>
        <w:t xml:space="preserve"> </w:t>
      </w:r>
      <w:r w:rsidRPr="0003537C">
        <w:rPr>
          <w:cs/>
        </w:rPr>
        <w:t>ప్రజల</w:t>
      </w:r>
      <w:r w:rsidRPr="0003537C">
        <w:rPr>
          <w:cs/>
          <w:lang w:bidi="te"/>
        </w:rPr>
        <w:t xml:space="preserve"> </w:t>
      </w:r>
      <w:r w:rsidRPr="0003537C">
        <w:rPr>
          <w:cs/>
        </w:rPr>
        <w:t>మీదికి</w:t>
      </w:r>
      <w:r w:rsidRPr="0003537C">
        <w:rPr>
          <w:cs/>
          <w:lang w:bidi="te"/>
        </w:rPr>
        <w:t xml:space="preserve"> </w:t>
      </w:r>
      <w:r w:rsidRPr="0003537C">
        <w:rPr>
          <w:cs/>
        </w:rPr>
        <w:t>కూడా</w:t>
      </w:r>
      <w:r w:rsidRPr="0003537C">
        <w:rPr>
          <w:cs/>
          <w:lang w:bidi="te"/>
        </w:rPr>
        <w:t xml:space="preserve"> </w:t>
      </w:r>
      <w:r w:rsidRPr="0003537C">
        <w:rPr>
          <w:cs/>
        </w:rPr>
        <w:t>దేవుడు</w:t>
      </w:r>
      <w:r w:rsidRPr="0003537C">
        <w:rPr>
          <w:cs/>
          <w:lang w:bidi="te"/>
        </w:rPr>
        <w:t xml:space="preserve"> </w:t>
      </w:r>
      <w:r w:rsidRPr="0003537C">
        <w:rPr>
          <w:cs/>
        </w:rPr>
        <w:t>తీర్పును</w:t>
      </w:r>
      <w:r w:rsidRPr="0003537C">
        <w:rPr>
          <w:cs/>
          <w:lang w:bidi="te"/>
        </w:rPr>
        <w:t xml:space="preserve"> </w:t>
      </w:r>
      <w:r w:rsidRPr="0003537C">
        <w:rPr>
          <w:cs/>
        </w:rPr>
        <w:t>తీసుకొనివచ్చాడు</w:t>
      </w:r>
      <w:r w:rsidRPr="0003537C">
        <w:rPr>
          <w:cs/>
          <w:lang w:bidi="te"/>
        </w:rPr>
        <w:t xml:space="preserve">. </w:t>
      </w:r>
      <w:r w:rsidRPr="0003537C">
        <w:rPr>
          <w:cs/>
        </w:rPr>
        <w:t>లోకములోని</w:t>
      </w:r>
      <w:r w:rsidRPr="0003537C">
        <w:rPr>
          <w:cs/>
          <w:lang w:bidi="te"/>
        </w:rPr>
        <w:t xml:space="preserve"> </w:t>
      </w:r>
      <w:r w:rsidRPr="0003537C">
        <w:rPr>
          <w:cs/>
        </w:rPr>
        <w:t>కొన్ని</w:t>
      </w:r>
      <w:r w:rsidRPr="0003537C">
        <w:rPr>
          <w:cs/>
          <w:lang w:bidi="te"/>
        </w:rPr>
        <w:t xml:space="preserve"> </w:t>
      </w:r>
      <w:r w:rsidRPr="0003537C">
        <w:rPr>
          <w:cs/>
        </w:rPr>
        <w:t>భాగములలో</w:t>
      </w:r>
      <w:r w:rsidRPr="0003537C">
        <w:rPr>
          <w:cs/>
          <w:lang w:bidi="te"/>
        </w:rPr>
        <w:t xml:space="preserve"> </w:t>
      </w:r>
      <w:r w:rsidRPr="0003537C">
        <w:rPr>
          <w:cs/>
        </w:rPr>
        <w:t>సంఘము</w:t>
      </w:r>
      <w:r w:rsidRPr="0003537C">
        <w:rPr>
          <w:cs/>
          <w:lang w:bidi="te"/>
        </w:rPr>
        <w:t xml:space="preserve"> </w:t>
      </w:r>
      <w:r w:rsidRPr="0003537C">
        <w:rPr>
          <w:cs/>
        </w:rPr>
        <w:t>బలముగా</w:t>
      </w:r>
      <w:r w:rsidRPr="0003537C">
        <w:rPr>
          <w:cs/>
          <w:lang w:bidi="te"/>
        </w:rPr>
        <w:t xml:space="preserve"> </w:t>
      </w:r>
      <w:r w:rsidRPr="0003537C">
        <w:rPr>
          <w:cs/>
        </w:rPr>
        <w:t>ఉన్నప్పటికీ</w:t>
      </w:r>
      <w:r w:rsidRPr="0003537C">
        <w:rPr>
          <w:cs/>
          <w:lang w:bidi="te"/>
        </w:rPr>
        <w:t xml:space="preserve">, </w:t>
      </w:r>
      <w:r w:rsidRPr="0003537C">
        <w:rPr>
          <w:cs/>
        </w:rPr>
        <w:t>సంఘము</w:t>
      </w:r>
      <w:r w:rsidRPr="0003537C">
        <w:rPr>
          <w:cs/>
          <w:lang w:bidi="te"/>
        </w:rPr>
        <w:t xml:space="preserve"> </w:t>
      </w:r>
      <w:r w:rsidRPr="0003537C">
        <w:rPr>
          <w:cs/>
        </w:rPr>
        <w:t>ఒకప్పుడు</w:t>
      </w:r>
      <w:r w:rsidRPr="0003537C">
        <w:rPr>
          <w:cs/>
          <w:lang w:bidi="te"/>
        </w:rPr>
        <w:t xml:space="preserve"> </w:t>
      </w:r>
      <w:r w:rsidRPr="0003537C">
        <w:rPr>
          <w:cs/>
        </w:rPr>
        <w:t>బలముగా</w:t>
      </w:r>
      <w:r w:rsidRPr="0003537C">
        <w:rPr>
          <w:cs/>
          <w:lang w:bidi="te"/>
        </w:rPr>
        <w:t xml:space="preserve"> </w:t>
      </w:r>
      <w:r w:rsidRPr="0003537C">
        <w:rPr>
          <w:cs/>
        </w:rPr>
        <w:t>ఉండిన</w:t>
      </w:r>
      <w:r w:rsidRPr="0003537C">
        <w:rPr>
          <w:cs/>
          <w:lang w:bidi="te"/>
        </w:rPr>
        <w:t xml:space="preserve"> </w:t>
      </w:r>
      <w:r w:rsidRPr="0003537C">
        <w:rPr>
          <w:cs/>
        </w:rPr>
        <w:t>ఇతర</w:t>
      </w:r>
      <w:r w:rsidRPr="0003537C">
        <w:rPr>
          <w:cs/>
          <w:lang w:bidi="te"/>
        </w:rPr>
        <w:t xml:space="preserve"> </w:t>
      </w:r>
      <w:r w:rsidRPr="0003537C">
        <w:rPr>
          <w:cs/>
        </w:rPr>
        <w:t>స్థలములలో</w:t>
      </w:r>
      <w:r w:rsidRPr="0003537C">
        <w:rPr>
          <w:cs/>
          <w:lang w:bidi="te"/>
        </w:rPr>
        <w:t xml:space="preserve">, </w:t>
      </w:r>
      <w:r w:rsidRPr="0003537C">
        <w:rPr>
          <w:cs/>
        </w:rPr>
        <w:t>ఇప్పుడు</w:t>
      </w:r>
      <w:r w:rsidRPr="0003537C">
        <w:rPr>
          <w:cs/>
          <w:lang w:bidi="te"/>
        </w:rPr>
        <w:t xml:space="preserve"> </w:t>
      </w:r>
      <w:r w:rsidRPr="0003537C">
        <w:rPr>
          <w:cs/>
        </w:rPr>
        <w:t>సంఘము</w:t>
      </w:r>
      <w:r w:rsidRPr="0003537C">
        <w:rPr>
          <w:cs/>
          <w:lang w:bidi="te"/>
        </w:rPr>
        <w:t xml:space="preserve"> </w:t>
      </w:r>
      <w:r w:rsidRPr="0003537C">
        <w:rPr>
          <w:cs/>
        </w:rPr>
        <w:t>చాలా</w:t>
      </w:r>
      <w:r w:rsidRPr="0003537C">
        <w:rPr>
          <w:cs/>
          <w:lang w:bidi="te"/>
        </w:rPr>
        <w:t xml:space="preserve"> </w:t>
      </w:r>
      <w:r w:rsidRPr="0003537C">
        <w:rPr>
          <w:cs/>
        </w:rPr>
        <w:t>అరుదుగా</w:t>
      </w:r>
      <w:r w:rsidRPr="0003537C">
        <w:rPr>
          <w:cs/>
          <w:lang w:bidi="te"/>
        </w:rPr>
        <w:t xml:space="preserve"> </w:t>
      </w:r>
      <w:r w:rsidRPr="0003537C">
        <w:rPr>
          <w:cs/>
        </w:rPr>
        <w:t>కనిపిస్తుంది</w:t>
      </w:r>
      <w:r w:rsidRPr="0003537C">
        <w:rPr>
          <w:cs/>
          <w:lang w:bidi="te"/>
        </w:rPr>
        <w:t xml:space="preserve"> </w:t>
      </w:r>
      <w:r w:rsidRPr="0003537C">
        <w:rPr>
          <w:cs/>
        </w:rPr>
        <w:t>ఎందుకంటే</w:t>
      </w:r>
      <w:r w:rsidRPr="0003537C">
        <w:rPr>
          <w:cs/>
          <w:lang w:bidi="te"/>
        </w:rPr>
        <w:t xml:space="preserve"> </w:t>
      </w:r>
      <w:r w:rsidRPr="0003537C">
        <w:rPr>
          <w:cs/>
        </w:rPr>
        <w:t>వారి</w:t>
      </w:r>
      <w:r w:rsidRPr="0003537C">
        <w:rPr>
          <w:cs/>
          <w:lang w:bidi="te"/>
        </w:rPr>
        <w:t xml:space="preserve"> </w:t>
      </w:r>
      <w:r w:rsidRPr="0003537C">
        <w:rPr>
          <w:cs/>
        </w:rPr>
        <w:t>మీద</w:t>
      </w:r>
      <w:r w:rsidRPr="0003537C">
        <w:rPr>
          <w:cs/>
          <w:lang w:bidi="te"/>
        </w:rPr>
        <w:t xml:space="preserve"> </w:t>
      </w:r>
      <w:r w:rsidRPr="0003537C">
        <w:rPr>
          <w:cs/>
        </w:rPr>
        <w:t>దేవుని</w:t>
      </w:r>
      <w:r w:rsidRPr="0003537C">
        <w:rPr>
          <w:cs/>
          <w:lang w:bidi="te"/>
        </w:rPr>
        <w:t xml:space="preserve"> </w:t>
      </w:r>
      <w:r w:rsidRPr="0003537C">
        <w:rPr>
          <w:cs/>
        </w:rPr>
        <w:t>తీర్పు</w:t>
      </w:r>
      <w:r w:rsidRPr="0003537C">
        <w:rPr>
          <w:cs/>
          <w:lang w:bidi="te"/>
        </w:rPr>
        <w:t xml:space="preserve"> </w:t>
      </w:r>
      <w:r w:rsidRPr="0003537C">
        <w:rPr>
          <w:cs/>
        </w:rPr>
        <w:t>కుమ్మరించబడింది</w:t>
      </w:r>
      <w:r w:rsidRPr="0003537C">
        <w:rPr>
          <w:cs/>
          <w:lang w:bidi="te"/>
        </w:rPr>
        <w:t xml:space="preserve">. </w:t>
      </w:r>
      <w:r w:rsidRPr="0003537C">
        <w:rPr>
          <w:cs/>
        </w:rPr>
        <w:t>అయితే</w:t>
      </w:r>
      <w:r w:rsidRPr="0003537C">
        <w:rPr>
          <w:cs/>
          <w:lang w:bidi="te"/>
        </w:rPr>
        <w:t xml:space="preserve"> </w:t>
      </w:r>
      <w:r w:rsidRPr="0003537C">
        <w:rPr>
          <w:cs/>
        </w:rPr>
        <w:t>హోషేయ</w:t>
      </w:r>
      <w:r w:rsidRPr="0003537C">
        <w:rPr>
          <w:cs/>
          <w:lang w:bidi="te"/>
        </w:rPr>
        <w:t xml:space="preserve"> </w:t>
      </w:r>
      <w:r w:rsidRPr="0003537C">
        <w:rPr>
          <w:cs/>
        </w:rPr>
        <w:t>వలెనే</w:t>
      </w:r>
      <w:r w:rsidRPr="0003537C">
        <w:rPr>
          <w:cs/>
          <w:lang w:bidi="te"/>
        </w:rPr>
        <w:t xml:space="preserve">, </w:t>
      </w:r>
      <w:r w:rsidRPr="0003537C">
        <w:rPr>
          <w:cs/>
        </w:rPr>
        <w:t>సంఘము</w:t>
      </w:r>
      <w:r w:rsidRPr="0003537C">
        <w:rPr>
          <w:cs/>
          <w:lang w:bidi="te"/>
        </w:rPr>
        <w:t xml:space="preserve"> </w:t>
      </w:r>
      <w:r w:rsidRPr="0003537C">
        <w:rPr>
          <w:cs/>
        </w:rPr>
        <w:t>యొక్క</w:t>
      </w:r>
      <w:r w:rsidRPr="0003537C">
        <w:rPr>
          <w:cs/>
          <w:lang w:bidi="te"/>
        </w:rPr>
        <w:t xml:space="preserve"> </w:t>
      </w:r>
      <w:r w:rsidRPr="0003537C">
        <w:rPr>
          <w:cs/>
        </w:rPr>
        <w:t>పరిస్థితి</w:t>
      </w:r>
      <w:r w:rsidRPr="0003537C">
        <w:rPr>
          <w:cs/>
          <w:lang w:bidi="te"/>
        </w:rPr>
        <w:t xml:space="preserve"> </w:t>
      </w:r>
      <w:r w:rsidRPr="0003537C">
        <w:rPr>
          <w:cs/>
        </w:rPr>
        <w:t>ఎంత</w:t>
      </w:r>
      <w:r w:rsidRPr="0003537C">
        <w:rPr>
          <w:cs/>
          <w:lang w:bidi="te"/>
        </w:rPr>
        <w:t xml:space="preserve"> </w:t>
      </w:r>
      <w:r w:rsidRPr="0003537C">
        <w:rPr>
          <w:cs/>
        </w:rPr>
        <w:t>నిరీక్షణలేకుండా</w:t>
      </w:r>
      <w:r w:rsidRPr="0003537C">
        <w:rPr>
          <w:cs/>
          <w:lang w:bidi="te"/>
        </w:rPr>
        <w:t xml:space="preserve"> </w:t>
      </w:r>
      <w:r w:rsidRPr="0003537C">
        <w:rPr>
          <w:cs/>
        </w:rPr>
        <w:t>ఉన్నను</w:t>
      </w:r>
      <w:r w:rsidRPr="0003537C">
        <w:rPr>
          <w:cs/>
          <w:lang w:bidi="te"/>
        </w:rPr>
        <w:t xml:space="preserve">, </w:t>
      </w:r>
      <w:r w:rsidRPr="0003537C">
        <w:rPr>
          <w:cs/>
        </w:rPr>
        <w:t>దేవుడు</w:t>
      </w:r>
      <w:r w:rsidRPr="0003537C">
        <w:rPr>
          <w:cs/>
          <w:lang w:bidi="te"/>
        </w:rPr>
        <w:t xml:space="preserve"> </w:t>
      </w:r>
      <w:r w:rsidRPr="0003537C">
        <w:rPr>
          <w:cs/>
        </w:rPr>
        <w:t>తన</w:t>
      </w:r>
      <w:r w:rsidRPr="0003537C">
        <w:rPr>
          <w:cs/>
          <w:lang w:bidi="te"/>
        </w:rPr>
        <w:t xml:space="preserve"> </w:t>
      </w:r>
      <w:r w:rsidRPr="0003537C">
        <w:rPr>
          <w:cs/>
        </w:rPr>
        <w:t>వధువును</w:t>
      </w:r>
      <w:r w:rsidRPr="0003537C">
        <w:rPr>
          <w:cs/>
          <w:lang w:bidi="te"/>
        </w:rPr>
        <w:t xml:space="preserve"> </w:t>
      </w:r>
      <w:r w:rsidRPr="0003537C">
        <w:rPr>
          <w:cs/>
        </w:rPr>
        <w:t>ప్రక్కనబెట్టి</w:t>
      </w:r>
      <w:r w:rsidRPr="0003537C">
        <w:rPr>
          <w:cs/>
          <w:lang w:bidi="te"/>
        </w:rPr>
        <w:t xml:space="preserve"> </w:t>
      </w:r>
      <w:r w:rsidRPr="0003537C">
        <w:rPr>
          <w:cs/>
        </w:rPr>
        <w:t>వేరొక</w:t>
      </w:r>
      <w:r w:rsidRPr="0003537C">
        <w:rPr>
          <w:cs/>
          <w:lang w:bidi="te"/>
        </w:rPr>
        <w:t xml:space="preserve"> </w:t>
      </w:r>
      <w:r w:rsidRPr="0003537C">
        <w:rPr>
          <w:cs/>
        </w:rPr>
        <w:t>ప్రజను</w:t>
      </w:r>
      <w:r w:rsidRPr="0003537C">
        <w:rPr>
          <w:cs/>
          <w:lang w:bidi="te"/>
        </w:rPr>
        <w:t xml:space="preserve"> </w:t>
      </w:r>
      <w:r w:rsidRPr="0003537C">
        <w:rPr>
          <w:cs/>
        </w:rPr>
        <w:t>ఎన్నుకోడు</w:t>
      </w:r>
      <w:r w:rsidRPr="0003537C">
        <w:rPr>
          <w:cs/>
          <w:lang w:bidi="te"/>
        </w:rPr>
        <w:t xml:space="preserve"> </w:t>
      </w:r>
      <w:r w:rsidRPr="0003537C">
        <w:rPr>
          <w:cs/>
        </w:rPr>
        <w:t>అను</w:t>
      </w:r>
      <w:r w:rsidRPr="0003537C">
        <w:rPr>
          <w:cs/>
          <w:lang w:bidi="te"/>
        </w:rPr>
        <w:t xml:space="preserve"> </w:t>
      </w:r>
      <w:r w:rsidRPr="0003537C">
        <w:rPr>
          <w:cs/>
        </w:rPr>
        <w:t>నిరీక్షణను</w:t>
      </w:r>
      <w:r w:rsidRPr="0003537C">
        <w:rPr>
          <w:cs/>
          <w:lang w:bidi="te"/>
        </w:rPr>
        <w:t xml:space="preserve"> </w:t>
      </w:r>
      <w:r w:rsidRPr="0003537C">
        <w:rPr>
          <w:cs/>
        </w:rPr>
        <w:t>మనము</w:t>
      </w:r>
      <w:r w:rsidRPr="0003537C">
        <w:rPr>
          <w:cs/>
          <w:lang w:bidi="te"/>
        </w:rPr>
        <w:t xml:space="preserve"> </w:t>
      </w:r>
      <w:r w:rsidRPr="0003537C">
        <w:rPr>
          <w:cs/>
        </w:rPr>
        <w:t>కలిగియుండవచ్చు</w:t>
      </w:r>
      <w:r w:rsidRPr="0003537C">
        <w:rPr>
          <w:cs/>
          <w:lang w:bidi="te"/>
        </w:rPr>
        <w:t>.</w:t>
      </w:r>
      <w:r w:rsidR="00564378">
        <w:rPr>
          <w:cs/>
          <w:lang w:bidi="te"/>
        </w:rPr>
        <w:t xml:space="preserve"> </w:t>
      </w:r>
      <w:r w:rsidRPr="0003537C">
        <w:rPr>
          <w:cs/>
        </w:rPr>
        <w:t>మారుమనస్సు</w:t>
      </w:r>
      <w:r w:rsidRPr="0003537C">
        <w:rPr>
          <w:cs/>
          <w:lang w:bidi="te"/>
        </w:rPr>
        <w:t xml:space="preserve"> </w:t>
      </w:r>
      <w:r w:rsidRPr="0003537C">
        <w:rPr>
          <w:cs/>
        </w:rPr>
        <w:t>మరియు</w:t>
      </w:r>
      <w:r w:rsidRPr="0003537C">
        <w:rPr>
          <w:cs/>
          <w:lang w:bidi="te"/>
        </w:rPr>
        <w:t xml:space="preserve"> </w:t>
      </w:r>
      <w:r w:rsidRPr="0003537C">
        <w:rPr>
          <w:cs/>
        </w:rPr>
        <w:t>విశ్వాసము</w:t>
      </w:r>
      <w:r w:rsidRPr="0003537C">
        <w:rPr>
          <w:cs/>
          <w:lang w:bidi="te"/>
        </w:rPr>
        <w:t xml:space="preserve"> </w:t>
      </w:r>
      <w:r w:rsidRPr="0003537C">
        <w:rPr>
          <w:cs/>
        </w:rPr>
        <w:t>ద్వారా</w:t>
      </w:r>
      <w:r w:rsidRPr="0003537C">
        <w:rPr>
          <w:cs/>
          <w:lang w:bidi="te"/>
        </w:rPr>
        <w:t xml:space="preserve"> </w:t>
      </w:r>
      <w:r w:rsidRPr="0003537C">
        <w:rPr>
          <w:cs/>
        </w:rPr>
        <w:t>క్షమాపణను</w:t>
      </w:r>
      <w:r w:rsidRPr="0003537C">
        <w:rPr>
          <w:cs/>
          <w:lang w:bidi="te"/>
        </w:rPr>
        <w:t xml:space="preserve"> </w:t>
      </w:r>
      <w:r w:rsidRPr="002B0304">
        <w:rPr>
          <w:rStyle w:val="text"/>
          <w:rFonts w:eastAsia="Gautami"/>
          <w:cs/>
        </w:rPr>
        <w:t>వెదకుట</w:t>
      </w:r>
      <w:r w:rsidRPr="004C67E6">
        <w:rPr>
          <w:cs/>
        </w:rPr>
        <w:t xml:space="preserve"> ద్వారా దృశ్యమైన మరియు అదృశ్యమైన సంఘములోని ప్రతి పురుషుని, స్త్రీని మరియు చిన్నబిడ్డను దేవుడు పిలచుచున్నాడు. క్రీస్తు తిరిగివచ్చునప్పుడు సంపూర్ణమైన విమోచనను మరియు నిత్య ఆశీర్వాదములను పొందు నమ్మకమైన ప్రజల యొక్క “శేషము”గా ఉండుటకు ఆయన </w:t>
      </w:r>
      <w:r w:rsidRPr="00564378">
        <w:rPr>
          <w:i/>
          <w:iCs/>
          <w:cs/>
        </w:rPr>
        <w:t>మనలను</w:t>
      </w:r>
      <w:r w:rsidRPr="004C67E6">
        <w:rPr>
          <w:cs/>
        </w:rPr>
        <w:t xml:space="preserve"> పిలచుచున్నాడు.</w:t>
      </w:r>
    </w:p>
    <w:p w14:paraId="4966D47C" w14:textId="73CBD8D8" w:rsidR="00694221" w:rsidRDefault="006F16D0" w:rsidP="004C67E6">
      <w:pPr>
        <w:pStyle w:val="BodyText0"/>
        <w:rPr>
          <w:cs/>
          <w:lang w:bidi="te"/>
        </w:rPr>
      </w:pPr>
      <w:r w:rsidRPr="0003537C">
        <w:rPr>
          <w:cs/>
        </w:rPr>
        <w:t>క్రీస్తు</w:t>
      </w:r>
      <w:r w:rsidRPr="0003537C">
        <w:rPr>
          <w:cs/>
          <w:lang w:bidi="te"/>
        </w:rPr>
        <w:t xml:space="preserve"> </w:t>
      </w:r>
      <w:r w:rsidRPr="0003537C">
        <w:rPr>
          <w:cs/>
        </w:rPr>
        <w:t>వధువు</w:t>
      </w:r>
      <w:r w:rsidRPr="0003537C">
        <w:rPr>
          <w:cs/>
          <w:lang w:bidi="te"/>
        </w:rPr>
        <w:t xml:space="preserve"> </w:t>
      </w:r>
      <w:r w:rsidRPr="0003537C">
        <w:rPr>
          <w:cs/>
        </w:rPr>
        <w:t>యొక్క</w:t>
      </w:r>
      <w:r w:rsidRPr="0003537C">
        <w:rPr>
          <w:cs/>
          <w:lang w:bidi="te"/>
        </w:rPr>
        <w:t xml:space="preserve"> </w:t>
      </w:r>
      <w:r w:rsidRPr="0003537C">
        <w:rPr>
          <w:cs/>
        </w:rPr>
        <w:t>పరిస్థితిని</w:t>
      </w:r>
      <w:r w:rsidRPr="0003537C">
        <w:rPr>
          <w:cs/>
          <w:lang w:bidi="te"/>
        </w:rPr>
        <w:t xml:space="preserve"> </w:t>
      </w:r>
      <w:r w:rsidRPr="0003537C">
        <w:rPr>
          <w:cs/>
        </w:rPr>
        <w:t>గూర్చి</w:t>
      </w:r>
      <w:r w:rsidRPr="0003537C">
        <w:rPr>
          <w:cs/>
          <w:lang w:bidi="te"/>
        </w:rPr>
        <w:t xml:space="preserve"> </w:t>
      </w:r>
      <w:r w:rsidRPr="0003537C">
        <w:rPr>
          <w:cs/>
        </w:rPr>
        <w:t>ఈ</w:t>
      </w:r>
      <w:r w:rsidRPr="0003537C">
        <w:rPr>
          <w:cs/>
          <w:lang w:bidi="te"/>
        </w:rPr>
        <w:t xml:space="preserve"> </w:t>
      </w:r>
      <w:r w:rsidRPr="0003537C">
        <w:rPr>
          <w:cs/>
        </w:rPr>
        <w:t>మౌలిక</w:t>
      </w:r>
      <w:r w:rsidRPr="0003537C">
        <w:rPr>
          <w:cs/>
          <w:lang w:bidi="te"/>
        </w:rPr>
        <w:t xml:space="preserve"> </w:t>
      </w:r>
      <w:r w:rsidRPr="0003537C">
        <w:rPr>
          <w:cs/>
        </w:rPr>
        <w:t>ధోరణిని</w:t>
      </w:r>
      <w:r w:rsidRPr="0003537C">
        <w:rPr>
          <w:cs/>
          <w:lang w:bidi="te"/>
        </w:rPr>
        <w:t xml:space="preserve"> </w:t>
      </w:r>
      <w:r w:rsidRPr="0003537C">
        <w:rPr>
          <w:cs/>
        </w:rPr>
        <w:t>మనస్సులో</w:t>
      </w:r>
      <w:r w:rsidRPr="0003537C">
        <w:rPr>
          <w:cs/>
          <w:lang w:bidi="te"/>
        </w:rPr>
        <w:t xml:space="preserve"> </w:t>
      </w:r>
      <w:r w:rsidRPr="0003537C">
        <w:rPr>
          <w:cs/>
        </w:rPr>
        <w:t>ఉంచుకొని</w:t>
      </w:r>
      <w:r w:rsidRPr="0003537C">
        <w:rPr>
          <w:cs/>
          <w:lang w:bidi="te"/>
        </w:rPr>
        <w:t xml:space="preserve">, </w:t>
      </w:r>
      <w:r w:rsidRPr="0003537C">
        <w:rPr>
          <w:cs/>
        </w:rPr>
        <w:t>క్రీస్తులో</w:t>
      </w:r>
      <w:r w:rsidRPr="0003537C">
        <w:rPr>
          <w:cs/>
          <w:lang w:bidi="te"/>
        </w:rPr>
        <w:t xml:space="preserve"> </w:t>
      </w:r>
      <w:r w:rsidRPr="0003537C">
        <w:rPr>
          <w:cs/>
        </w:rPr>
        <w:t>అంత్య</w:t>
      </w:r>
      <w:r w:rsidRPr="0003537C">
        <w:rPr>
          <w:cs/>
          <w:lang w:bidi="te"/>
        </w:rPr>
        <w:t xml:space="preserve"> </w:t>
      </w:r>
      <w:r w:rsidRPr="0003537C">
        <w:rPr>
          <w:cs/>
        </w:rPr>
        <w:t>దినముల</w:t>
      </w:r>
      <w:r w:rsidRPr="0003537C">
        <w:rPr>
          <w:cs/>
          <w:lang w:bidi="te"/>
        </w:rPr>
        <w:t xml:space="preserve"> </w:t>
      </w:r>
      <w:r w:rsidRPr="0003537C">
        <w:rPr>
          <w:cs/>
        </w:rPr>
        <w:t>దృష్ట్యా</w:t>
      </w:r>
      <w:r w:rsidRPr="0003537C">
        <w:rPr>
          <w:cs/>
          <w:lang w:bidi="te"/>
        </w:rPr>
        <w:t xml:space="preserve"> </w:t>
      </w:r>
      <w:r w:rsidRPr="0003537C">
        <w:rPr>
          <w:cs/>
        </w:rPr>
        <w:t>హోషేయ</w:t>
      </w:r>
      <w:r w:rsidRPr="0003537C">
        <w:rPr>
          <w:cs/>
          <w:lang w:bidi="te"/>
        </w:rPr>
        <w:t xml:space="preserve"> </w:t>
      </w:r>
      <w:r w:rsidRPr="0003537C">
        <w:rPr>
          <w:cs/>
        </w:rPr>
        <w:t>యొక్క</w:t>
      </w:r>
      <w:r w:rsidRPr="0003537C">
        <w:rPr>
          <w:cs/>
          <w:lang w:bidi="te"/>
        </w:rPr>
        <w:t xml:space="preserve"> </w:t>
      </w:r>
      <w:r w:rsidRPr="0003537C">
        <w:rPr>
          <w:cs/>
        </w:rPr>
        <w:t>అంతిమ</w:t>
      </w:r>
      <w:r w:rsidRPr="0003537C">
        <w:rPr>
          <w:cs/>
          <w:lang w:bidi="te"/>
        </w:rPr>
        <w:t xml:space="preserve"> </w:t>
      </w:r>
      <w:r w:rsidRPr="0003537C">
        <w:rPr>
          <w:cs/>
        </w:rPr>
        <w:t>విభాగముయొక్క</w:t>
      </w:r>
      <w:r w:rsidRPr="0003537C">
        <w:rPr>
          <w:cs/>
          <w:lang w:bidi="te"/>
        </w:rPr>
        <w:t xml:space="preserve"> </w:t>
      </w:r>
      <w:r w:rsidRPr="0003537C">
        <w:rPr>
          <w:cs/>
        </w:rPr>
        <w:t>ఆధునిక</w:t>
      </w:r>
      <w:r w:rsidRPr="0003537C">
        <w:rPr>
          <w:cs/>
          <w:lang w:bidi="te"/>
        </w:rPr>
        <w:t xml:space="preserve"> </w:t>
      </w:r>
      <w:r w:rsidRPr="0003537C">
        <w:rPr>
          <w:cs/>
        </w:rPr>
        <w:t>అనువర్తనమును</w:t>
      </w:r>
      <w:r w:rsidRPr="0003537C">
        <w:rPr>
          <w:cs/>
          <w:lang w:bidi="te"/>
        </w:rPr>
        <w:t xml:space="preserve"> </w:t>
      </w:r>
      <w:r w:rsidRPr="0003537C">
        <w:rPr>
          <w:cs/>
        </w:rPr>
        <w:t>పరిగణిద్దాము</w:t>
      </w:r>
      <w:r w:rsidRPr="0003537C">
        <w:rPr>
          <w:cs/>
          <w:lang w:bidi="te"/>
        </w:rPr>
        <w:t>.</w:t>
      </w:r>
    </w:p>
    <w:p w14:paraId="0B72D2DC" w14:textId="65AD6E21" w:rsidR="00694221" w:rsidRPr="004C67E6" w:rsidRDefault="004D520A" w:rsidP="004C67E6">
      <w:pPr>
        <w:pStyle w:val="BulletHeading"/>
        <w:rPr>
          <w:cs/>
        </w:rPr>
      </w:pPr>
      <w:bookmarkStart w:id="65" w:name="_Toc49764236"/>
      <w:bookmarkStart w:id="66" w:name="_Toc63089018"/>
      <w:bookmarkStart w:id="67" w:name="_Toc81168579"/>
      <w:r w:rsidRPr="004C67E6">
        <w:rPr>
          <w:cs/>
        </w:rPr>
        <w:t>క్రీస్తులో అంత్య దినములు</w:t>
      </w:r>
      <w:bookmarkEnd w:id="65"/>
      <w:bookmarkEnd w:id="66"/>
      <w:bookmarkEnd w:id="67"/>
    </w:p>
    <w:p w14:paraId="36073033" w14:textId="0DA7A75A" w:rsidR="00564378" w:rsidRDefault="006F16D0" w:rsidP="004C67E6">
      <w:pPr>
        <w:pStyle w:val="BodyText0"/>
        <w:rPr>
          <w:cs/>
          <w:lang w:bidi="te"/>
        </w:rPr>
      </w:pPr>
      <w:r w:rsidRPr="004C67E6">
        <w:rPr>
          <w:cs/>
        </w:rPr>
        <w:t xml:space="preserve">ఇంతకు ముందు మనము నేర్చుకున్నట్లు, క్రీస్తు అంత్య దినములను నెరవేర్చుట క్రొత్త </w:t>
      </w:r>
      <w:r w:rsidRPr="002B0304">
        <w:rPr>
          <w:rStyle w:val="text"/>
          <w:rFonts w:eastAsia="Gautami"/>
          <w:cs/>
        </w:rPr>
        <w:t>నిబంధన</w:t>
      </w:r>
      <w:r w:rsidRPr="0003537C">
        <w:rPr>
          <w:cs/>
          <w:lang w:bidi="te"/>
        </w:rPr>
        <w:t xml:space="preserve"> </w:t>
      </w:r>
      <w:r w:rsidRPr="0003537C">
        <w:rPr>
          <w:cs/>
        </w:rPr>
        <w:t>కాలమంతా</w:t>
      </w:r>
      <w:r w:rsidRPr="0003537C">
        <w:rPr>
          <w:cs/>
          <w:lang w:bidi="te"/>
        </w:rPr>
        <w:t xml:space="preserve"> </w:t>
      </w:r>
      <w:r w:rsidRPr="0003537C">
        <w:rPr>
          <w:cs/>
        </w:rPr>
        <w:t>జరుగుతుంది</w:t>
      </w:r>
      <w:r w:rsidRPr="0003537C">
        <w:rPr>
          <w:cs/>
          <w:lang w:bidi="te"/>
        </w:rPr>
        <w:t>.</w:t>
      </w:r>
      <w:r w:rsidR="00564378">
        <w:rPr>
          <w:cs/>
          <w:lang w:bidi="te"/>
        </w:rPr>
        <w:t xml:space="preserve"> </w:t>
      </w:r>
      <w:r w:rsidRPr="0003537C">
        <w:rPr>
          <w:cs/>
        </w:rPr>
        <w:t>ఇది</w:t>
      </w:r>
      <w:r w:rsidRPr="0003537C">
        <w:rPr>
          <w:cs/>
          <w:lang w:bidi="te"/>
        </w:rPr>
        <w:t xml:space="preserve"> </w:t>
      </w:r>
      <w:r w:rsidRPr="0003537C">
        <w:rPr>
          <w:cs/>
        </w:rPr>
        <w:t>ఆయన</w:t>
      </w:r>
      <w:r w:rsidRPr="0003537C">
        <w:rPr>
          <w:cs/>
          <w:lang w:bidi="te"/>
        </w:rPr>
        <w:t xml:space="preserve"> </w:t>
      </w:r>
      <w:r w:rsidRPr="0003537C">
        <w:rPr>
          <w:cs/>
        </w:rPr>
        <w:t>రాజ్యము</w:t>
      </w:r>
      <w:r w:rsidRPr="0003537C">
        <w:rPr>
          <w:cs/>
          <w:lang w:bidi="te"/>
        </w:rPr>
        <w:t xml:space="preserve"> </w:t>
      </w:r>
      <w:r w:rsidRPr="0003537C">
        <w:rPr>
          <w:cs/>
        </w:rPr>
        <w:t>యొక్క</w:t>
      </w:r>
      <w:r w:rsidRPr="0003537C">
        <w:rPr>
          <w:cs/>
          <w:lang w:bidi="te"/>
        </w:rPr>
        <w:t xml:space="preserve"> </w:t>
      </w:r>
      <w:r w:rsidRPr="0003537C">
        <w:rPr>
          <w:cs/>
        </w:rPr>
        <w:t>ఆరంభములో</w:t>
      </w:r>
      <w:r w:rsidRPr="0003537C">
        <w:rPr>
          <w:cs/>
          <w:lang w:bidi="te"/>
        </w:rPr>
        <w:t xml:space="preserve"> </w:t>
      </w:r>
      <w:r w:rsidRPr="0003537C">
        <w:rPr>
          <w:cs/>
        </w:rPr>
        <w:t>ప్రారంభమైయ్యింది</w:t>
      </w:r>
      <w:r w:rsidRPr="0003537C">
        <w:rPr>
          <w:cs/>
          <w:lang w:bidi="te"/>
        </w:rPr>
        <w:t xml:space="preserve">. </w:t>
      </w:r>
      <w:r w:rsidRPr="0003537C">
        <w:rPr>
          <w:cs/>
        </w:rPr>
        <w:t>సంఘ</w:t>
      </w:r>
      <w:r w:rsidRPr="0003537C">
        <w:rPr>
          <w:cs/>
          <w:lang w:bidi="te"/>
        </w:rPr>
        <w:t xml:space="preserve"> </w:t>
      </w:r>
      <w:r w:rsidRPr="0003537C">
        <w:rPr>
          <w:cs/>
        </w:rPr>
        <w:t>చరిత్ర</w:t>
      </w:r>
      <w:r w:rsidRPr="0003537C">
        <w:rPr>
          <w:cs/>
          <w:lang w:bidi="te"/>
        </w:rPr>
        <w:t xml:space="preserve"> </w:t>
      </w:r>
      <w:r w:rsidRPr="0003537C">
        <w:rPr>
          <w:cs/>
        </w:rPr>
        <w:t>అంతటా</w:t>
      </w:r>
      <w:r w:rsidRPr="0003537C">
        <w:rPr>
          <w:cs/>
          <w:lang w:bidi="te"/>
        </w:rPr>
        <w:t xml:space="preserve"> </w:t>
      </w:r>
      <w:r w:rsidRPr="0003537C">
        <w:rPr>
          <w:cs/>
        </w:rPr>
        <w:t>ఆయన</w:t>
      </w:r>
      <w:r w:rsidRPr="0003537C">
        <w:rPr>
          <w:cs/>
          <w:lang w:bidi="te"/>
        </w:rPr>
        <w:t xml:space="preserve"> </w:t>
      </w:r>
      <w:r w:rsidRPr="0003537C">
        <w:rPr>
          <w:cs/>
        </w:rPr>
        <w:t>రాజ్యము</w:t>
      </w:r>
      <w:r w:rsidRPr="0003537C">
        <w:rPr>
          <w:cs/>
          <w:lang w:bidi="te"/>
        </w:rPr>
        <w:t xml:space="preserve"> </w:t>
      </w:r>
      <w:r w:rsidRPr="0003537C">
        <w:rPr>
          <w:cs/>
        </w:rPr>
        <w:t>యొక్క</w:t>
      </w:r>
      <w:r w:rsidRPr="0003537C">
        <w:rPr>
          <w:cs/>
          <w:lang w:bidi="te"/>
        </w:rPr>
        <w:t xml:space="preserve"> </w:t>
      </w:r>
      <w:r w:rsidRPr="0003537C">
        <w:rPr>
          <w:cs/>
        </w:rPr>
        <w:t>కొనసాగింపులో</w:t>
      </w:r>
      <w:r w:rsidRPr="0003537C">
        <w:rPr>
          <w:cs/>
          <w:lang w:bidi="te"/>
        </w:rPr>
        <w:t xml:space="preserve"> </w:t>
      </w:r>
      <w:r w:rsidRPr="0003537C">
        <w:rPr>
          <w:cs/>
        </w:rPr>
        <w:t>అది</w:t>
      </w:r>
      <w:r w:rsidRPr="0003537C">
        <w:rPr>
          <w:cs/>
          <w:lang w:bidi="te"/>
        </w:rPr>
        <w:t xml:space="preserve"> </w:t>
      </w:r>
      <w:r w:rsidRPr="0003537C">
        <w:rPr>
          <w:cs/>
        </w:rPr>
        <w:t>ఉన్నత</w:t>
      </w:r>
      <w:r w:rsidRPr="0003537C">
        <w:rPr>
          <w:cs/>
          <w:lang w:bidi="te"/>
        </w:rPr>
        <w:t xml:space="preserve"> </w:t>
      </w:r>
      <w:r w:rsidRPr="0003537C">
        <w:rPr>
          <w:cs/>
        </w:rPr>
        <w:t>శిఖరములను</w:t>
      </w:r>
      <w:r w:rsidRPr="0003537C">
        <w:rPr>
          <w:cs/>
          <w:lang w:bidi="te"/>
        </w:rPr>
        <w:t xml:space="preserve"> </w:t>
      </w:r>
      <w:r w:rsidRPr="0003537C">
        <w:rPr>
          <w:cs/>
        </w:rPr>
        <w:t>చేరుకుంటుంది</w:t>
      </w:r>
      <w:r w:rsidRPr="0003537C">
        <w:rPr>
          <w:cs/>
          <w:lang w:bidi="te"/>
        </w:rPr>
        <w:t>.</w:t>
      </w:r>
      <w:r w:rsidR="00564378">
        <w:rPr>
          <w:cs/>
          <w:lang w:bidi="te"/>
        </w:rPr>
        <w:t xml:space="preserve"> </w:t>
      </w:r>
      <w:r w:rsidRPr="0003537C">
        <w:rPr>
          <w:cs/>
        </w:rPr>
        <w:t>మరియు</w:t>
      </w:r>
      <w:r w:rsidRPr="0003537C">
        <w:rPr>
          <w:cs/>
          <w:lang w:bidi="te"/>
        </w:rPr>
        <w:t xml:space="preserve"> </w:t>
      </w:r>
      <w:r w:rsidRPr="0003537C">
        <w:rPr>
          <w:cs/>
        </w:rPr>
        <w:t>రాజ్యము</w:t>
      </w:r>
      <w:r w:rsidRPr="0003537C">
        <w:rPr>
          <w:cs/>
          <w:lang w:bidi="te"/>
        </w:rPr>
        <w:t xml:space="preserve"> </w:t>
      </w:r>
      <w:r w:rsidRPr="0003537C">
        <w:rPr>
          <w:cs/>
        </w:rPr>
        <w:t>యొక్క</w:t>
      </w:r>
      <w:r w:rsidRPr="0003537C">
        <w:rPr>
          <w:cs/>
          <w:lang w:bidi="te"/>
        </w:rPr>
        <w:t xml:space="preserve"> </w:t>
      </w:r>
      <w:r w:rsidRPr="0003537C">
        <w:rPr>
          <w:cs/>
        </w:rPr>
        <w:t>నెరవేర్పులో</w:t>
      </w:r>
      <w:r w:rsidRPr="0003537C">
        <w:rPr>
          <w:cs/>
          <w:lang w:bidi="te"/>
        </w:rPr>
        <w:t xml:space="preserve"> </w:t>
      </w:r>
      <w:r w:rsidRPr="0003537C">
        <w:rPr>
          <w:cs/>
        </w:rPr>
        <w:t>క్రీస్తు</w:t>
      </w:r>
      <w:r w:rsidRPr="0003537C">
        <w:rPr>
          <w:cs/>
          <w:lang w:bidi="te"/>
        </w:rPr>
        <w:t xml:space="preserve"> </w:t>
      </w:r>
      <w:r w:rsidRPr="0003537C">
        <w:rPr>
          <w:cs/>
        </w:rPr>
        <w:t>తిరిగివచ్చినప్పుడు</w:t>
      </w:r>
      <w:r w:rsidRPr="0003537C">
        <w:rPr>
          <w:cs/>
          <w:lang w:bidi="te"/>
        </w:rPr>
        <w:t xml:space="preserve"> </w:t>
      </w:r>
      <w:r w:rsidRPr="0003537C">
        <w:rPr>
          <w:cs/>
        </w:rPr>
        <w:t>అది</w:t>
      </w:r>
      <w:r w:rsidRPr="0003537C">
        <w:rPr>
          <w:cs/>
          <w:lang w:bidi="te"/>
        </w:rPr>
        <w:t xml:space="preserve"> </w:t>
      </w:r>
      <w:r w:rsidRPr="0003537C">
        <w:rPr>
          <w:cs/>
        </w:rPr>
        <w:t>పూర్తి</w:t>
      </w:r>
      <w:r w:rsidRPr="0003537C">
        <w:rPr>
          <w:cs/>
          <w:lang w:bidi="te"/>
        </w:rPr>
        <w:t xml:space="preserve"> </w:t>
      </w:r>
      <w:r w:rsidRPr="0003537C">
        <w:rPr>
          <w:cs/>
        </w:rPr>
        <w:t>చేయబడుతుంది</w:t>
      </w:r>
      <w:r w:rsidRPr="0003537C">
        <w:rPr>
          <w:cs/>
          <w:lang w:bidi="te"/>
        </w:rPr>
        <w:t xml:space="preserve">. </w:t>
      </w:r>
      <w:r w:rsidRPr="0003537C">
        <w:rPr>
          <w:cs/>
        </w:rPr>
        <w:t>కాబట్టి</w:t>
      </w:r>
      <w:r w:rsidRPr="0003537C">
        <w:rPr>
          <w:cs/>
          <w:lang w:bidi="te"/>
        </w:rPr>
        <w:t xml:space="preserve">, </w:t>
      </w:r>
      <w:r w:rsidRPr="0003537C">
        <w:rPr>
          <w:cs/>
        </w:rPr>
        <w:t>హోషేయ</w:t>
      </w:r>
      <w:r w:rsidRPr="0003537C">
        <w:rPr>
          <w:cs/>
          <w:lang w:bidi="te"/>
        </w:rPr>
        <w:t xml:space="preserve"> </w:t>
      </w:r>
      <w:r w:rsidRPr="0003537C">
        <w:rPr>
          <w:cs/>
        </w:rPr>
        <w:t>యొక్క</w:t>
      </w:r>
      <w:r w:rsidRPr="0003537C">
        <w:rPr>
          <w:cs/>
          <w:lang w:bidi="te"/>
        </w:rPr>
        <w:t xml:space="preserve"> </w:t>
      </w:r>
      <w:r w:rsidRPr="0003537C">
        <w:rPr>
          <w:cs/>
        </w:rPr>
        <w:t>ఇతర</w:t>
      </w:r>
      <w:r w:rsidRPr="0003537C">
        <w:rPr>
          <w:cs/>
          <w:lang w:bidi="te"/>
        </w:rPr>
        <w:t xml:space="preserve"> </w:t>
      </w:r>
      <w:r w:rsidRPr="0003537C">
        <w:rPr>
          <w:cs/>
        </w:rPr>
        <w:t>విభాగములలో</w:t>
      </w:r>
      <w:r w:rsidRPr="0003537C">
        <w:rPr>
          <w:cs/>
          <w:lang w:bidi="te"/>
        </w:rPr>
        <w:t xml:space="preserve"> </w:t>
      </w:r>
      <w:r w:rsidRPr="0003537C">
        <w:rPr>
          <w:cs/>
        </w:rPr>
        <w:t>మనము</w:t>
      </w:r>
      <w:r w:rsidRPr="0003537C">
        <w:rPr>
          <w:cs/>
          <w:lang w:bidi="te"/>
        </w:rPr>
        <w:t xml:space="preserve"> </w:t>
      </w:r>
      <w:r w:rsidRPr="0003537C">
        <w:rPr>
          <w:cs/>
        </w:rPr>
        <w:t>చేసినట్లు</w:t>
      </w:r>
      <w:r w:rsidRPr="0003537C">
        <w:rPr>
          <w:cs/>
          <w:lang w:bidi="te"/>
        </w:rPr>
        <w:t xml:space="preserve">, </w:t>
      </w:r>
      <w:r w:rsidRPr="0003537C">
        <w:rPr>
          <w:cs/>
        </w:rPr>
        <w:t>దేవుని</w:t>
      </w:r>
      <w:r w:rsidRPr="0003537C">
        <w:rPr>
          <w:cs/>
          <w:lang w:bidi="te"/>
        </w:rPr>
        <w:t xml:space="preserve"> </w:t>
      </w:r>
      <w:r w:rsidRPr="0003537C">
        <w:rPr>
          <w:cs/>
        </w:rPr>
        <w:t>యొక్క</w:t>
      </w:r>
      <w:r w:rsidRPr="0003537C">
        <w:rPr>
          <w:cs/>
          <w:lang w:bidi="te"/>
        </w:rPr>
        <w:t xml:space="preserve"> </w:t>
      </w:r>
      <w:r w:rsidRPr="0003537C">
        <w:rPr>
          <w:cs/>
        </w:rPr>
        <w:t>వివృతమగుతున్న</w:t>
      </w:r>
      <w:r w:rsidRPr="0003537C">
        <w:rPr>
          <w:cs/>
          <w:lang w:bidi="te"/>
        </w:rPr>
        <w:t xml:space="preserve"> </w:t>
      </w:r>
      <w:r w:rsidRPr="0003537C">
        <w:rPr>
          <w:cs/>
        </w:rPr>
        <w:t>నిరీక్షణను</w:t>
      </w:r>
      <w:r w:rsidRPr="0003537C">
        <w:rPr>
          <w:cs/>
          <w:lang w:bidi="te"/>
        </w:rPr>
        <w:t xml:space="preserve"> </w:t>
      </w:r>
      <w:r w:rsidRPr="0003537C">
        <w:rPr>
          <w:cs/>
        </w:rPr>
        <w:t>గూర్చి</w:t>
      </w:r>
      <w:r w:rsidRPr="0003537C">
        <w:rPr>
          <w:cs/>
          <w:lang w:bidi="te"/>
        </w:rPr>
        <w:t xml:space="preserve"> </w:t>
      </w:r>
      <w:r w:rsidRPr="0003537C">
        <w:rPr>
          <w:cs/>
        </w:rPr>
        <w:t>అతడిచ్చిన</w:t>
      </w:r>
      <w:r w:rsidRPr="0003537C">
        <w:rPr>
          <w:cs/>
          <w:lang w:bidi="te"/>
        </w:rPr>
        <w:t xml:space="preserve"> </w:t>
      </w:r>
      <w:r w:rsidRPr="0003537C">
        <w:rPr>
          <w:cs/>
        </w:rPr>
        <w:t>ప్రవచనములను</w:t>
      </w:r>
      <w:r w:rsidRPr="0003537C">
        <w:rPr>
          <w:cs/>
          <w:lang w:bidi="te"/>
        </w:rPr>
        <w:t xml:space="preserve"> </w:t>
      </w:r>
      <w:r w:rsidRPr="0003537C">
        <w:rPr>
          <w:cs/>
        </w:rPr>
        <w:t>ఈ</w:t>
      </w:r>
      <w:r w:rsidRPr="0003537C">
        <w:rPr>
          <w:cs/>
          <w:lang w:bidi="te"/>
        </w:rPr>
        <w:t xml:space="preserve"> </w:t>
      </w:r>
      <w:r w:rsidRPr="0003537C">
        <w:rPr>
          <w:cs/>
        </w:rPr>
        <w:t>మూడు</w:t>
      </w:r>
      <w:r w:rsidRPr="0003537C">
        <w:rPr>
          <w:cs/>
          <w:lang w:bidi="te"/>
        </w:rPr>
        <w:t xml:space="preserve"> </w:t>
      </w:r>
      <w:r w:rsidRPr="0003537C">
        <w:rPr>
          <w:cs/>
        </w:rPr>
        <w:t>దశలను</w:t>
      </w:r>
      <w:r w:rsidRPr="0003537C">
        <w:rPr>
          <w:cs/>
          <w:lang w:bidi="te"/>
        </w:rPr>
        <w:t xml:space="preserve"> </w:t>
      </w:r>
      <w:r w:rsidRPr="0003537C">
        <w:rPr>
          <w:cs/>
        </w:rPr>
        <w:t>మనస్సులో</w:t>
      </w:r>
      <w:r w:rsidRPr="0003537C">
        <w:rPr>
          <w:cs/>
          <w:lang w:bidi="te"/>
        </w:rPr>
        <w:t xml:space="preserve"> </w:t>
      </w:r>
      <w:r w:rsidRPr="0003537C">
        <w:rPr>
          <w:cs/>
        </w:rPr>
        <w:t>ఉంచుకొని</w:t>
      </w:r>
      <w:r w:rsidRPr="0003537C">
        <w:rPr>
          <w:cs/>
          <w:lang w:bidi="te"/>
        </w:rPr>
        <w:t xml:space="preserve"> </w:t>
      </w:r>
      <w:r w:rsidRPr="0003537C">
        <w:rPr>
          <w:cs/>
        </w:rPr>
        <w:t>పరిశీలన</w:t>
      </w:r>
      <w:r w:rsidRPr="0003537C">
        <w:rPr>
          <w:cs/>
          <w:lang w:bidi="te"/>
        </w:rPr>
        <w:t xml:space="preserve"> </w:t>
      </w:r>
      <w:r w:rsidRPr="0003537C">
        <w:rPr>
          <w:cs/>
        </w:rPr>
        <w:t>చేద్దాము</w:t>
      </w:r>
      <w:r w:rsidRPr="0003537C">
        <w:rPr>
          <w:cs/>
          <w:lang w:bidi="te"/>
        </w:rPr>
        <w:t>.</w:t>
      </w:r>
    </w:p>
    <w:p w14:paraId="343A453A" w14:textId="4D99503A" w:rsidR="00694221" w:rsidRDefault="006F16D0" w:rsidP="004C67E6">
      <w:pPr>
        <w:pStyle w:val="BodyText0"/>
        <w:rPr>
          <w:cs/>
          <w:lang w:bidi="te"/>
        </w:rPr>
      </w:pPr>
      <w:r w:rsidRPr="0003537C">
        <w:rPr>
          <w:cs/>
        </w:rPr>
        <w:t>మొదటిగా</w:t>
      </w:r>
      <w:r w:rsidRPr="0003537C">
        <w:rPr>
          <w:cs/>
          <w:lang w:bidi="te"/>
        </w:rPr>
        <w:t xml:space="preserve">, </w:t>
      </w:r>
      <w:r w:rsidRPr="0003537C">
        <w:rPr>
          <w:cs/>
        </w:rPr>
        <w:t>హోషేయ</w:t>
      </w:r>
      <w:r w:rsidRPr="0003537C">
        <w:rPr>
          <w:cs/>
          <w:lang w:bidi="te"/>
        </w:rPr>
        <w:t xml:space="preserve"> </w:t>
      </w:r>
      <w:r w:rsidRPr="0003537C">
        <w:rPr>
          <w:cs/>
        </w:rPr>
        <w:t>ఇశ్రాయేలు</w:t>
      </w:r>
      <w:r w:rsidRPr="0003537C">
        <w:rPr>
          <w:cs/>
          <w:lang w:bidi="te"/>
        </w:rPr>
        <w:t xml:space="preserve"> </w:t>
      </w:r>
      <w:r w:rsidRPr="0003537C">
        <w:rPr>
          <w:cs/>
        </w:rPr>
        <w:t>మరియు</w:t>
      </w:r>
      <w:r w:rsidRPr="0003537C">
        <w:rPr>
          <w:cs/>
          <w:lang w:bidi="te"/>
        </w:rPr>
        <w:t xml:space="preserve"> </w:t>
      </w:r>
      <w:r w:rsidRPr="0003537C">
        <w:rPr>
          <w:cs/>
        </w:rPr>
        <w:t>యూదాకు</w:t>
      </w:r>
      <w:r w:rsidRPr="0003537C">
        <w:rPr>
          <w:cs/>
          <w:lang w:bidi="te"/>
        </w:rPr>
        <w:t xml:space="preserve"> </w:t>
      </w:r>
      <w:r w:rsidRPr="0003537C">
        <w:rPr>
          <w:cs/>
        </w:rPr>
        <w:t>ఇచ్చిన</w:t>
      </w:r>
      <w:r w:rsidRPr="0003537C">
        <w:rPr>
          <w:cs/>
          <w:lang w:bidi="te"/>
        </w:rPr>
        <w:t xml:space="preserve"> </w:t>
      </w:r>
      <w:r w:rsidRPr="0003537C">
        <w:rPr>
          <w:cs/>
        </w:rPr>
        <w:t>నిరీక్షణ</w:t>
      </w:r>
      <w:r w:rsidRPr="0003537C">
        <w:rPr>
          <w:cs/>
          <w:lang w:bidi="te"/>
        </w:rPr>
        <w:t xml:space="preserve"> </w:t>
      </w:r>
      <w:r w:rsidRPr="0003537C">
        <w:rPr>
          <w:cs/>
        </w:rPr>
        <w:t>క్రీస్తు</w:t>
      </w:r>
      <w:r w:rsidRPr="0003537C">
        <w:rPr>
          <w:cs/>
          <w:lang w:bidi="te"/>
        </w:rPr>
        <w:t xml:space="preserve"> </w:t>
      </w:r>
      <w:r w:rsidRPr="0003537C">
        <w:rPr>
          <w:cs/>
        </w:rPr>
        <w:t>రాజ్యము</w:t>
      </w:r>
      <w:r w:rsidRPr="0003537C">
        <w:rPr>
          <w:cs/>
          <w:lang w:bidi="te"/>
        </w:rPr>
        <w:t xml:space="preserve"> </w:t>
      </w:r>
      <w:r w:rsidRPr="0003537C">
        <w:rPr>
          <w:cs/>
        </w:rPr>
        <w:t>యొక్క</w:t>
      </w:r>
      <w:r w:rsidRPr="0003537C">
        <w:rPr>
          <w:cs/>
          <w:lang w:bidi="te"/>
        </w:rPr>
        <w:t xml:space="preserve"> </w:t>
      </w:r>
      <w:r w:rsidRPr="0003537C">
        <w:rPr>
          <w:cs/>
        </w:rPr>
        <w:t>ఆరంభములో</w:t>
      </w:r>
      <w:r w:rsidRPr="0003537C">
        <w:rPr>
          <w:cs/>
          <w:lang w:bidi="te"/>
        </w:rPr>
        <w:t xml:space="preserve"> </w:t>
      </w:r>
      <w:r w:rsidRPr="0003537C">
        <w:rPr>
          <w:cs/>
        </w:rPr>
        <w:t>నెరవేర్చబడుట</w:t>
      </w:r>
      <w:r w:rsidRPr="0003537C">
        <w:rPr>
          <w:cs/>
          <w:lang w:bidi="te"/>
        </w:rPr>
        <w:t xml:space="preserve"> </w:t>
      </w:r>
      <w:r w:rsidRPr="0003537C">
        <w:rPr>
          <w:cs/>
        </w:rPr>
        <w:t>ప్రారంభమైనది</w:t>
      </w:r>
      <w:r w:rsidRPr="0003537C">
        <w:rPr>
          <w:cs/>
          <w:lang w:bidi="te"/>
        </w:rPr>
        <w:t xml:space="preserve"> </w:t>
      </w:r>
      <w:r w:rsidRPr="0003537C">
        <w:rPr>
          <w:cs/>
        </w:rPr>
        <w:t>అని</w:t>
      </w:r>
      <w:r w:rsidRPr="0003537C">
        <w:rPr>
          <w:cs/>
          <w:lang w:bidi="te"/>
        </w:rPr>
        <w:t xml:space="preserve"> </w:t>
      </w:r>
      <w:r w:rsidRPr="0003537C">
        <w:rPr>
          <w:cs/>
        </w:rPr>
        <w:t>క్రొత్త</w:t>
      </w:r>
      <w:r w:rsidRPr="0003537C">
        <w:rPr>
          <w:cs/>
          <w:lang w:bidi="te"/>
        </w:rPr>
        <w:t xml:space="preserve"> </w:t>
      </w:r>
      <w:r w:rsidRPr="0003537C">
        <w:rPr>
          <w:cs/>
        </w:rPr>
        <w:t>నిబంధన</w:t>
      </w:r>
      <w:r w:rsidRPr="0003537C">
        <w:rPr>
          <w:cs/>
          <w:lang w:bidi="te"/>
        </w:rPr>
        <w:t xml:space="preserve"> </w:t>
      </w:r>
      <w:r w:rsidRPr="0003537C">
        <w:rPr>
          <w:cs/>
        </w:rPr>
        <w:t>స్పష్టము</w:t>
      </w:r>
      <w:r w:rsidRPr="0003537C">
        <w:rPr>
          <w:cs/>
          <w:lang w:bidi="te"/>
        </w:rPr>
        <w:t xml:space="preserve"> </w:t>
      </w:r>
      <w:r w:rsidRPr="0003537C">
        <w:rPr>
          <w:cs/>
        </w:rPr>
        <w:t>చేస్తుంది</w:t>
      </w:r>
      <w:r w:rsidRPr="0003537C">
        <w:rPr>
          <w:cs/>
          <w:lang w:bidi="te"/>
        </w:rPr>
        <w:t xml:space="preserve">. </w:t>
      </w:r>
      <w:r w:rsidRPr="0003537C">
        <w:rPr>
          <w:cs/>
        </w:rPr>
        <w:t>యేసు</w:t>
      </w:r>
      <w:r w:rsidRPr="0003537C">
        <w:rPr>
          <w:cs/>
          <w:lang w:bidi="te"/>
        </w:rPr>
        <w:t xml:space="preserve"> </w:t>
      </w:r>
      <w:r w:rsidRPr="0003537C">
        <w:rPr>
          <w:cs/>
        </w:rPr>
        <w:t>యొక్క</w:t>
      </w:r>
      <w:r w:rsidRPr="0003537C">
        <w:rPr>
          <w:cs/>
          <w:lang w:bidi="te"/>
        </w:rPr>
        <w:t xml:space="preserve"> </w:t>
      </w:r>
      <w:r w:rsidRPr="0003537C">
        <w:rPr>
          <w:cs/>
        </w:rPr>
        <w:t>మొదటి</w:t>
      </w:r>
      <w:r w:rsidRPr="0003537C">
        <w:rPr>
          <w:cs/>
          <w:lang w:bidi="te"/>
        </w:rPr>
        <w:t xml:space="preserve"> </w:t>
      </w:r>
      <w:r w:rsidRPr="0003537C">
        <w:rPr>
          <w:cs/>
        </w:rPr>
        <w:t>రాకడ</w:t>
      </w:r>
      <w:r w:rsidRPr="0003537C">
        <w:rPr>
          <w:cs/>
          <w:lang w:bidi="te"/>
        </w:rPr>
        <w:t xml:space="preserve"> </w:t>
      </w:r>
      <w:r w:rsidRPr="0003537C">
        <w:rPr>
          <w:cs/>
        </w:rPr>
        <w:t>దేవుడు</w:t>
      </w:r>
      <w:r w:rsidRPr="0003537C">
        <w:rPr>
          <w:cs/>
          <w:lang w:bidi="te"/>
        </w:rPr>
        <w:t xml:space="preserve"> </w:t>
      </w:r>
      <w:r w:rsidRPr="0003537C">
        <w:rPr>
          <w:cs/>
        </w:rPr>
        <w:t>తన</w:t>
      </w:r>
      <w:r w:rsidRPr="0003537C">
        <w:rPr>
          <w:cs/>
          <w:lang w:bidi="te"/>
        </w:rPr>
        <w:t xml:space="preserve"> </w:t>
      </w:r>
      <w:r w:rsidRPr="0003537C">
        <w:rPr>
          <w:cs/>
        </w:rPr>
        <w:t>వధువును</w:t>
      </w:r>
      <w:r w:rsidRPr="0003537C">
        <w:rPr>
          <w:cs/>
          <w:lang w:bidi="te"/>
        </w:rPr>
        <w:t xml:space="preserve"> </w:t>
      </w:r>
      <w:r w:rsidRPr="0003537C">
        <w:rPr>
          <w:cs/>
        </w:rPr>
        <w:t>పూర్తిగా</w:t>
      </w:r>
      <w:r w:rsidRPr="0003537C">
        <w:rPr>
          <w:cs/>
          <w:lang w:bidi="te"/>
        </w:rPr>
        <w:t xml:space="preserve"> </w:t>
      </w:r>
      <w:r w:rsidRPr="0003537C">
        <w:rPr>
          <w:cs/>
        </w:rPr>
        <w:t>విడనాడలేదు</w:t>
      </w:r>
      <w:r w:rsidRPr="0003537C">
        <w:rPr>
          <w:cs/>
          <w:lang w:bidi="te"/>
        </w:rPr>
        <w:t xml:space="preserve"> </w:t>
      </w:r>
      <w:r w:rsidRPr="0003537C">
        <w:rPr>
          <w:cs/>
        </w:rPr>
        <w:t>అని</w:t>
      </w:r>
      <w:r w:rsidRPr="0003537C">
        <w:rPr>
          <w:cs/>
          <w:lang w:bidi="te"/>
        </w:rPr>
        <w:t xml:space="preserve"> </w:t>
      </w:r>
      <w:r w:rsidRPr="002B0304">
        <w:rPr>
          <w:rStyle w:val="text"/>
          <w:rFonts w:eastAsia="Gautami"/>
          <w:cs/>
        </w:rPr>
        <w:t>కనుపరుస్తుంది</w:t>
      </w:r>
      <w:r w:rsidRPr="004C67E6">
        <w:rPr>
          <w:cs/>
        </w:rPr>
        <w:t>. బదులుగా, క్రీస్తునందు, అంత్య దినములను గూర్చి హోషేయ నిరీక్షణతో ఇచ్చిన ప్రవచనములను నెరవేర్చుట ఆరంభించుట ద్వారా ఆయన తన ప్రజల పట్ల కటాక్షమును మరియు సహనమును చూపాడు. అయితే క్రీస్తు రాజ్యము యొక్క ఆరంభములో, మానవులు మారుమనస్సు మరియు విశ్వాసముతో స్పందించాలని దేవుడు కోరాడు. కాబట్టి, హోషేయ గ్రంథములో వలెనే, యేసు యొక్క సువార్త దేవుని కరుణను మానవ ప్రతిస్పందనతో జోడిస్తుంది. మత్తయి 2:15లో, కృప మరియు మారుమనస్సు ఐక్యమగుటను మనము చూడగలము. మత్తయి ఇలా వ్రాశాడు:</w:t>
      </w:r>
    </w:p>
    <w:p w14:paraId="222539E0" w14:textId="0EB19477" w:rsidR="00694221" w:rsidRPr="004C67E6" w:rsidRDefault="006F16D0" w:rsidP="004C67E6">
      <w:pPr>
        <w:pStyle w:val="Quotations"/>
        <w:rPr>
          <w:cs/>
        </w:rPr>
      </w:pPr>
      <w:r w:rsidRPr="004C67E6">
        <w:rPr>
          <w:cs/>
        </w:rPr>
        <w:t>“ఐగుప్తులోనుండి నా కుమారుని పిలిచితిని” అని ప్రవక్తద్వారా ప్రభువు సెలవిచ్చిన మాట నెరవేర్చబడునట్లు... (మత్తయి 2:15).</w:t>
      </w:r>
    </w:p>
    <w:p w14:paraId="44063F1E" w14:textId="620FAECB" w:rsidR="00694221" w:rsidRPr="00D36558" w:rsidRDefault="006F16D0" w:rsidP="004C67E6">
      <w:pPr>
        <w:pStyle w:val="BodyText0"/>
        <w:rPr>
          <w:lang w:val="en-IN" w:bidi="te"/>
        </w:rPr>
      </w:pPr>
      <w:r w:rsidRPr="0003537C">
        <w:rPr>
          <w:cs/>
        </w:rPr>
        <w:lastRenderedPageBreak/>
        <w:t>ఇక్కడ</w:t>
      </w:r>
      <w:r w:rsidRPr="0003537C">
        <w:rPr>
          <w:cs/>
          <w:lang w:bidi="te"/>
        </w:rPr>
        <w:t xml:space="preserve"> “</w:t>
      </w:r>
      <w:r w:rsidRPr="0003537C">
        <w:rPr>
          <w:cs/>
        </w:rPr>
        <w:t>నెరవేర్చబడునట్లు</w:t>
      </w:r>
      <w:r w:rsidRPr="0003537C">
        <w:rPr>
          <w:cs/>
          <w:lang w:bidi="te"/>
        </w:rPr>
        <w:t xml:space="preserve">” </w:t>
      </w:r>
      <w:r w:rsidRPr="0003537C">
        <w:rPr>
          <w:cs/>
        </w:rPr>
        <w:t>అను</w:t>
      </w:r>
      <w:r w:rsidRPr="0003537C">
        <w:rPr>
          <w:cs/>
          <w:lang w:bidi="te"/>
        </w:rPr>
        <w:t xml:space="preserve"> </w:t>
      </w:r>
      <w:r w:rsidRPr="0003537C">
        <w:rPr>
          <w:cs/>
        </w:rPr>
        <w:t>పదము</w:t>
      </w:r>
      <w:r w:rsidRPr="0003537C">
        <w:rPr>
          <w:cs/>
          <w:lang w:bidi="te"/>
        </w:rPr>
        <w:t xml:space="preserve"> </w:t>
      </w:r>
      <w:r w:rsidRPr="0003537C">
        <w:rPr>
          <w:cs/>
        </w:rPr>
        <w:t>యోసేపు</w:t>
      </w:r>
      <w:r w:rsidRPr="0003537C">
        <w:rPr>
          <w:cs/>
          <w:lang w:bidi="te"/>
        </w:rPr>
        <w:t xml:space="preserve">, </w:t>
      </w:r>
      <w:r w:rsidRPr="0003537C">
        <w:rPr>
          <w:cs/>
        </w:rPr>
        <w:t>మరియ</w:t>
      </w:r>
      <w:r w:rsidRPr="0003537C">
        <w:rPr>
          <w:cs/>
          <w:lang w:bidi="te"/>
        </w:rPr>
        <w:t xml:space="preserve"> </w:t>
      </w:r>
      <w:r w:rsidRPr="0003537C">
        <w:rPr>
          <w:cs/>
        </w:rPr>
        <w:t>మరియు</w:t>
      </w:r>
      <w:r w:rsidRPr="0003537C">
        <w:rPr>
          <w:cs/>
          <w:lang w:bidi="te"/>
        </w:rPr>
        <w:t xml:space="preserve"> </w:t>
      </w:r>
      <w:r w:rsidRPr="0003537C">
        <w:rPr>
          <w:cs/>
        </w:rPr>
        <w:t>యేసు</w:t>
      </w:r>
      <w:r w:rsidRPr="0003537C">
        <w:rPr>
          <w:cs/>
          <w:lang w:bidi="te"/>
        </w:rPr>
        <w:t xml:space="preserve"> </w:t>
      </w:r>
      <w:r w:rsidRPr="0003537C">
        <w:rPr>
          <w:cs/>
        </w:rPr>
        <w:t>ఐగుప్తునకు</w:t>
      </w:r>
      <w:r w:rsidRPr="0003537C">
        <w:rPr>
          <w:cs/>
          <w:lang w:bidi="te"/>
        </w:rPr>
        <w:t xml:space="preserve"> </w:t>
      </w:r>
      <w:r w:rsidRPr="0003537C">
        <w:rPr>
          <w:cs/>
        </w:rPr>
        <w:t>వెళ్లి</w:t>
      </w:r>
      <w:r w:rsidRPr="0003537C">
        <w:rPr>
          <w:cs/>
          <w:lang w:bidi="te"/>
        </w:rPr>
        <w:t xml:space="preserve"> </w:t>
      </w:r>
      <w:r w:rsidRPr="0003537C">
        <w:rPr>
          <w:cs/>
        </w:rPr>
        <w:t>క్షేమముగా</w:t>
      </w:r>
      <w:r w:rsidRPr="0003537C">
        <w:rPr>
          <w:cs/>
          <w:lang w:bidi="te"/>
        </w:rPr>
        <w:t xml:space="preserve"> </w:t>
      </w:r>
      <w:r w:rsidRPr="0003537C">
        <w:rPr>
          <w:cs/>
        </w:rPr>
        <w:t>తిరిగివచ్చిన</w:t>
      </w:r>
      <w:r w:rsidRPr="0003537C">
        <w:rPr>
          <w:cs/>
          <w:lang w:bidi="te"/>
        </w:rPr>
        <w:t xml:space="preserve"> </w:t>
      </w:r>
      <w:r w:rsidRPr="0003537C">
        <w:rPr>
          <w:cs/>
        </w:rPr>
        <w:t>విషయమును</w:t>
      </w:r>
      <w:r w:rsidRPr="0003537C">
        <w:rPr>
          <w:cs/>
          <w:lang w:bidi="te"/>
        </w:rPr>
        <w:t xml:space="preserve"> </w:t>
      </w:r>
      <w:r w:rsidRPr="0003537C">
        <w:rPr>
          <w:cs/>
        </w:rPr>
        <w:t>సూచిస్తుంది</w:t>
      </w:r>
      <w:r w:rsidRPr="0003537C">
        <w:rPr>
          <w:cs/>
          <w:lang w:bidi="te"/>
        </w:rPr>
        <w:t xml:space="preserve">. </w:t>
      </w:r>
      <w:r w:rsidRPr="0003537C">
        <w:rPr>
          <w:cs/>
        </w:rPr>
        <w:t>మత్తయి</w:t>
      </w:r>
      <w:r w:rsidRPr="0003537C">
        <w:rPr>
          <w:cs/>
          <w:lang w:bidi="te"/>
        </w:rPr>
        <w:t xml:space="preserve"> </w:t>
      </w:r>
      <w:r w:rsidRPr="0003537C">
        <w:rPr>
          <w:cs/>
        </w:rPr>
        <w:t>హోషేయ</w:t>
      </w:r>
      <w:r w:rsidRPr="0003537C">
        <w:rPr>
          <w:cs/>
          <w:lang w:bidi="te"/>
        </w:rPr>
        <w:t xml:space="preserve"> 11:1</w:t>
      </w:r>
      <w:r w:rsidRPr="0003537C">
        <w:rPr>
          <w:cs/>
        </w:rPr>
        <w:t>లోని</w:t>
      </w:r>
      <w:r w:rsidRPr="0003537C">
        <w:rPr>
          <w:cs/>
          <w:lang w:bidi="te"/>
        </w:rPr>
        <w:t xml:space="preserve"> </w:t>
      </w:r>
      <w:r w:rsidRPr="0003537C">
        <w:rPr>
          <w:cs/>
        </w:rPr>
        <w:t>మాటలను</w:t>
      </w:r>
      <w:r w:rsidRPr="0003537C">
        <w:rPr>
          <w:cs/>
          <w:lang w:bidi="te"/>
        </w:rPr>
        <w:t xml:space="preserve"> </w:t>
      </w:r>
      <w:r w:rsidRPr="0003537C">
        <w:rPr>
          <w:cs/>
        </w:rPr>
        <w:t>ఉద్ధరణముగా</w:t>
      </w:r>
      <w:r w:rsidRPr="0003537C">
        <w:rPr>
          <w:cs/>
          <w:lang w:bidi="te"/>
        </w:rPr>
        <w:t xml:space="preserve"> </w:t>
      </w:r>
      <w:r w:rsidRPr="0003537C">
        <w:rPr>
          <w:cs/>
        </w:rPr>
        <w:t>చెప్పాడు</w:t>
      </w:r>
      <w:r w:rsidRPr="0003537C">
        <w:rPr>
          <w:cs/>
          <w:lang w:bidi="te"/>
        </w:rPr>
        <w:t xml:space="preserve">, </w:t>
      </w:r>
      <w:r w:rsidRPr="0003537C">
        <w:rPr>
          <w:cs/>
        </w:rPr>
        <w:t>అక్కడ</w:t>
      </w:r>
      <w:r w:rsidRPr="0003537C">
        <w:rPr>
          <w:cs/>
          <w:lang w:bidi="te"/>
        </w:rPr>
        <w:t xml:space="preserve"> </w:t>
      </w:r>
      <w:r w:rsidRPr="0003537C">
        <w:rPr>
          <w:cs/>
        </w:rPr>
        <w:t>దేవుడు</w:t>
      </w:r>
      <w:r w:rsidRPr="0003537C">
        <w:rPr>
          <w:cs/>
          <w:lang w:bidi="te"/>
        </w:rPr>
        <w:t xml:space="preserve"> </w:t>
      </w:r>
      <w:r w:rsidRPr="0003537C">
        <w:rPr>
          <w:cs/>
        </w:rPr>
        <w:t>తన</w:t>
      </w:r>
      <w:r w:rsidRPr="0003537C">
        <w:rPr>
          <w:cs/>
          <w:lang w:bidi="te"/>
        </w:rPr>
        <w:t xml:space="preserve"> </w:t>
      </w:r>
      <w:r w:rsidRPr="0003537C">
        <w:rPr>
          <w:cs/>
        </w:rPr>
        <w:t>మహా</w:t>
      </w:r>
      <w:r w:rsidRPr="0003537C">
        <w:rPr>
          <w:cs/>
          <w:lang w:bidi="te"/>
        </w:rPr>
        <w:t xml:space="preserve"> </w:t>
      </w:r>
      <w:r w:rsidRPr="0003537C">
        <w:rPr>
          <w:cs/>
        </w:rPr>
        <w:t>కరుణను</w:t>
      </w:r>
      <w:r w:rsidRPr="0003537C">
        <w:rPr>
          <w:cs/>
          <w:lang w:bidi="te"/>
        </w:rPr>
        <w:t xml:space="preserve"> </w:t>
      </w:r>
      <w:r w:rsidRPr="0003537C">
        <w:rPr>
          <w:cs/>
        </w:rPr>
        <w:t>బట్టి</w:t>
      </w:r>
      <w:r w:rsidRPr="0003537C">
        <w:rPr>
          <w:cs/>
          <w:lang w:bidi="te"/>
        </w:rPr>
        <w:t xml:space="preserve"> </w:t>
      </w:r>
      <w:r w:rsidRPr="0003537C">
        <w:rPr>
          <w:cs/>
        </w:rPr>
        <w:t>ఇశ్రాయేలు</w:t>
      </w:r>
      <w:r w:rsidRPr="0003537C">
        <w:rPr>
          <w:cs/>
          <w:lang w:bidi="te"/>
        </w:rPr>
        <w:t xml:space="preserve"> </w:t>
      </w:r>
      <w:r w:rsidRPr="0003537C">
        <w:rPr>
          <w:cs/>
        </w:rPr>
        <w:t>దేశమును</w:t>
      </w:r>
      <w:r w:rsidRPr="0003537C">
        <w:rPr>
          <w:cs/>
          <w:lang w:bidi="te"/>
        </w:rPr>
        <w:t xml:space="preserve"> </w:t>
      </w:r>
      <w:r w:rsidRPr="0003537C">
        <w:rPr>
          <w:cs/>
        </w:rPr>
        <w:t>ఐగుప్తులో</w:t>
      </w:r>
      <w:r w:rsidRPr="0003537C">
        <w:rPr>
          <w:cs/>
          <w:lang w:bidi="te"/>
        </w:rPr>
        <w:t xml:space="preserve"> </w:t>
      </w:r>
      <w:r w:rsidRPr="0003537C">
        <w:rPr>
          <w:cs/>
        </w:rPr>
        <w:t>నుండి</w:t>
      </w:r>
      <w:r w:rsidRPr="0003537C">
        <w:rPr>
          <w:cs/>
          <w:lang w:bidi="te"/>
        </w:rPr>
        <w:t xml:space="preserve"> </w:t>
      </w:r>
      <w:r w:rsidRPr="0003537C">
        <w:rPr>
          <w:cs/>
        </w:rPr>
        <w:t>బయటకు</w:t>
      </w:r>
      <w:r w:rsidRPr="0003537C">
        <w:rPr>
          <w:cs/>
          <w:lang w:bidi="te"/>
        </w:rPr>
        <w:t xml:space="preserve"> </w:t>
      </w:r>
      <w:r w:rsidRPr="0003537C">
        <w:rPr>
          <w:cs/>
        </w:rPr>
        <w:t>పిలచాడు</w:t>
      </w:r>
      <w:r w:rsidRPr="0003537C">
        <w:rPr>
          <w:cs/>
          <w:lang w:bidi="te"/>
        </w:rPr>
        <w:t xml:space="preserve">. </w:t>
      </w:r>
      <w:r w:rsidRPr="0003537C">
        <w:rPr>
          <w:cs/>
        </w:rPr>
        <w:t>మరియు</w:t>
      </w:r>
      <w:r w:rsidRPr="0003537C">
        <w:rPr>
          <w:cs/>
          <w:lang w:bidi="te"/>
        </w:rPr>
        <w:t xml:space="preserve"> </w:t>
      </w:r>
      <w:r w:rsidRPr="0003537C">
        <w:rPr>
          <w:cs/>
        </w:rPr>
        <w:t>హేరోదు</w:t>
      </w:r>
      <w:r w:rsidRPr="0003537C">
        <w:rPr>
          <w:cs/>
          <w:lang w:bidi="te"/>
        </w:rPr>
        <w:t xml:space="preserve"> </w:t>
      </w:r>
      <w:r w:rsidRPr="0003537C">
        <w:rPr>
          <w:cs/>
        </w:rPr>
        <w:t>యొక్క</w:t>
      </w:r>
      <w:r w:rsidRPr="0003537C">
        <w:rPr>
          <w:cs/>
          <w:lang w:bidi="te"/>
        </w:rPr>
        <w:t xml:space="preserve"> </w:t>
      </w:r>
      <w:r w:rsidRPr="0003537C">
        <w:rPr>
          <w:cs/>
        </w:rPr>
        <w:t>మరణము</w:t>
      </w:r>
      <w:r w:rsidRPr="0003537C">
        <w:rPr>
          <w:cs/>
          <w:lang w:bidi="te"/>
        </w:rPr>
        <w:t xml:space="preserve"> </w:t>
      </w:r>
      <w:r w:rsidRPr="0003537C">
        <w:rPr>
          <w:cs/>
        </w:rPr>
        <w:t>తరువాత</w:t>
      </w:r>
      <w:r w:rsidRPr="0003537C">
        <w:rPr>
          <w:cs/>
          <w:lang w:bidi="te"/>
        </w:rPr>
        <w:t xml:space="preserve"> </w:t>
      </w:r>
      <w:r w:rsidRPr="0003537C">
        <w:rPr>
          <w:cs/>
        </w:rPr>
        <w:t>క్రీస్తు</w:t>
      </w:r>
      <w:r w:rsidRPr="0003537C">
        <w:rPr>
          <w:cs/>
          <w:lang w:bidi="te"/>
        </w:rPr>
        <w:t xml:space="preserve"> </w:t>
      </w:r>
      <w:r w:rsidRPr="0003537C">
        <w:rPr>
          <w:cs/>
        </w:rPr>
        <w:t>ఐగుప్తు</w:t>
      </w:r>
      <w:r w:rsidRPr="0003537C">
        <w:rPr>
          <w:cs/>
          <w:lang w:bidi="te"/>
        </w:rPr>
        <w:t xml:space="preserve"> </w:t>
      </w:r>
      <w:r w:rsidRPr="0003537C">
        <w:rPr>
          <w:cs/>
        </w:rPr>
        <w:t>నుండి</w:t>
      </w:r>
      <w:r w:rsidRPr="0003537C">
        <w:rPr>
          <w:cs/>
          <w:lang w:bidi="te"/>
        </w:rPr>
        <w:t xml:space="preserve"> </w:t>
      </w:r>
      <w:r w:rsidRPr="0003537C">
        <w:rPr>
          <w:cs/>
        </w:rPr>
        <w:t>తిరిగివచ్చినప్పుడు</w:t>
      </w:r>
      <w:r w:rsidRPr="0003537C">
        <w:rPr>
          <w:cs/>
          <w:lang w:bidi="te"/>
        </w:rPr>
        <w:t xml:space="preserve"> </w:t>
      </w:r>
      <w:r w:rsidRPr="0003537C">
        <w:rPr>
          <w:cs/>
        </w:rPr>
        <w:t>క్రీస్తు</w:t>
      </w:r>
      <w:r w:rsidRPr="0003537C">
        <w:rPr>
          <w:cs/>
          <w:lang w:bidi="te"/>
        </w:rPr>
        <w:t xml:space="preserve"> </w:t>
      </w:r>
      <w:r w:rsidRPr="0003537C">
        <w:rPr>
          <w:cs/>
        </w:rPr>
        <w:t>రాజ్యము</w:t>
      </w:r>
      <w:r w:rsidRPr="0003537C">
        <w:rPr>
          <w:cs/>
          <w:lang w:bidi="te"/>
        </w:rPr>
        <w:t xml:space="preserve"> </w:t>
      </w:r>
      <w:r w:rsidRPr="0003537C">
        <w:rPr>
          <w:cs/>
        </w:rPr>
        <w:t>యొక్క</w:t>
      </w:r>
      <w:r w:rsidRPr="0003537C">
        <w:rPr>
          <w:cs/>
          <w:lang w:bidi="te"/>
        </w:rPr>
        <w:t xml:space="preserve"> </w:t>
      </w:r>
      <w:r w:rsidRPr="0003537C">
        <w:rPr>
          <w:cs/>
        </w:rPr>
        <w:t>ఆరంభములో</w:t>
      </w:r>
      <w:r w:rsidRPr="0003537C">
        <w:rPr>
          <w:cs/>
          <w:lang w:bidi="te"/>
        </w:rPr>
        <w:t xml:space="preserve"> </w:t>
      </w:r>
      <w:r w:rsidRPr="0003537C">
        <w:rPr>
          <w:cs/>
        </w:rPr>
        <w:t>ఈ</w:t>
      </w:r>
      <w:r w:rsidRPr="0003537C">
        <w:rPr>
          <w:cs/>
          <w:lang w:bidi="te"/>
        </w:rPr>
        <w:t xml:space="preserve"> </w:t>
      </w:r>
      <w:r w:rsidRPr="0003537C">
        <w:rPr>
          <w:cs/>
        </w:rPr>
        <w:t>ప్రవచనము</w:t>
      </w:r>
      <w:r w:rsidRPr="0003537C">
        <w:rPr>
          <w:cs/>
          <w:lang w:bidi="te"/>
        </w:rPr>
        <w:t xml:space="preserve"> </w:t>
      </w:r>
      <w:r w:rsidRPr="0003537C">
        <w:rPr>
          <w:cs/>
        </w:rPr>
        <w:t>నెరవేర్చబడింది</w:t>
      </w:r>
      <w:r w:rsidRPr="0003537C">
        <w:rPr>
          <w:cs/>
          <w:lang w:bidi="te"/>
        </w:rPr>
        <w:t xml:space="preserve"> </w:t>
      </w:r>
      <w:r w:rsidRPr="0003537C">
        <w:rPr>
          <w:cs/>
        </w:rPr>
        <w:t>అని</w:t>
      </w:r>
      <w:r w:rsidRPr="0003537C">
        <w:rPr>
          <w:cs/>
          <w:lang w:bidi="te"/>
        </w:rPr>
        <w:t xml:space="preserve"> </w:t>
      </w:r>
      <w:r w:rsidRPr="0003537C">
        <w:rPr>
          <w:cs/>
        </w:rPr>
        <w:t>మత్తయి</w:t>
      </w:r>
      <w:r w:rsidRPr="0003537C">
        <w:rPr>
          <w:cs/>
          <w:lang w:bidi="te"/>
        </w:rPr>
        <w:t xml:space="preserve"> </w:t>
      </w:r>
      <w:r w:rsidRPr="0003537C">
        <w:rPr>
          <w:cs/>
        </w:rPr>
        <w:t>తెలిపాడు</w:t>
      </w:r>
      <w:r w:rsidRPr="0003537C">
        <w:rPr>
          <w:cs/>
          <w:lang w:bidi="te"/>
        </w:rPr>
        <w:t>.</w:t>
      </w:r>
    </w:p>
    <w:p w14:paraId="04A91118" w14:textId="7AEC9B53" w:rsidR="00564378" w:rsidRPr="004C67E6" w:rsidRDefault="006F16D0" w:rsidP="00694221">
      <w:pPr>
        <w:pStyle w:val="BodyText0"/>
        <w:rPr>
          <w:cs/>
        </w:rPr>
      </w:pPr>
      <w:r w:rsidRPr="004C67E6">
        <w:rPr>
          <w:cs/>
        </w:rPr>
        <w:t xml:space="preserve">ఇక్కడ, మనము కొంత జాగ్రత్తగా ఉండాలి. హోషేయ సూటిగా యేసును సూచించలేదని మత్తయికి తెలుసు. బదులుగా, హోషేయ ఐగుప్తు నుండి ఇశ్రాయేలు యొక్క నిర్గమన మరియు ఆయన వారి మీద మహా కనికరమును చూపినను ఇశ్రాయేలు దేవునికి తిరుగుబాటు చేసిన విధానమును సంబోధించి మాట్లాడాడు. తన రాజరిక కుమారుడైన యేసును ఐగుప్తు నుండి బయటకు పిలచుట ద్వారా దేవుడు తన వధువుకు గొప్ప కనికరమును చూపాడను సత్యమును మత్తయి ఎత్తిచూపాడు. అయితే ఇశ్రాయేలులో అనేకమంది దేవునికి విరోధముగా తిరుగుబాటు చేశారు. మత్తయి తన సువార్తలో అనేక సందర్భాలలో బయలుపరచినట్లు, తాను కనికరమును చూపిన తరువాత కూడా, మానవులు మారుమనస్సు మరియు విశ్వాసముతో స్పందించాలని దేవుడు కోరాడు. మరియు యేసు దినములలో, హేరోదు వంటి అనేకమంది క్రీస్తులో దేవుడు చూపిన కనికరమునకు సరియైన విధముగా స్పందించలేదు కాబట్టి </w:t>
      </w:r>
      <w:r w:rsidRPr="002B0304">
        <w:rPr>
          <w:rStyle w:val="text"/>
          <w:rFonts w:eastAsia="Gautami"/>
          <w:cs/>
        </w:rPr>
        <w:t>వారు</w:t>
      </w:r>
      <w:r w:rsidRPr="004C67E6">
        <w:rPr>
          <w:cs/>
        </w:rPr>
        <w:t xml:space="preserve"> దేవుని యొక్క నిత్య తీర్పును ఎదుర్కొన్నారు.</w:t>
      </w:r>
    </w:p>
    <w:p w14:paraId="50A15164" w14:textId="1EB0AD14" w:rsidR="00694221" w:rsidRPr="004C67E6" w:rsidRDefault="006F16D0" w:rsidP="004C67E6">
      <w:pPr>
        <w:pStyle w:val="Quotations"/>
        <w:rPr>
          <w:cs/>
        </w:rPr>
      </w:pPr>
      <w:r w:rsidRPr="004C67E6">
        <w:rPr>
          <w:cs/>
        </w:rPr>
        <w:t>హోషేయ 11:1లో “నా కుమారుని ఐగుప్తు దేశములోనుండి పిలిచితిని” అని దేవుడు సెలవిచ్చాడు, మరియు ఇది దేవుడు మోషేకు ఇచ్చిన పిలుపును జ్ఞాపకము చేసుకుంటుంది, ఎందుకంటే తన ప్రజలను విమోచించుటకు దేవుడు మోషేను పిలచినప్పుడు, “ఇశ్రాయేలు నా జ్యేష్ఠ కుమారుడు” అని ఆయన మోషేకు సెలవిచ్చాడు.</w:t>
      </w:r>
      <w:r w:rsidR="00564378" w:rsidRPr="004C67E6">
        <w:rPr>
          <w:cs/>
        </w:rPr>
        <w:t xml:space="preserve"> </w:t>
      </w:r>
      <w:r w:rsidRPr="004C67E6">
        <w:rPr>
          <w:cs/>
        </w:rPr>
        <w:t>తరువాత ఫరోతో ఈ విధంగా మాట్లాడమని ఆయన మోషేను హెచ్చరించాడు, “ఇశ్రాయేలు నా కుమారుడు.</w:t>
      </w:r>
      <w:r w:rsidR="00564378" w:rsidRPr="004C67E6">
        <w:rPr>
          <w:cs/>
        </w:rPr>
        <w:t xml:space="preserve"> </w:t>
      </w:r>
      <w:r w:rsidRPr="004C67E6">
        <w:rPr>
          <w:cs/>
        </w:rPr>
        <w:t xml:space="preserve">నా కుమారుని పోనిమ్ము. అరణ్యములో నన్ను ఆరాధించునట్లు నా ప్రజలను పోనిమ్ము.” కాబట్టి, ఈ భాష మోషే యొక్క పిలుపు మరియు నిర్గమమును జ్ఞాపకము చేసుకుంటుంది... అయితే, నిర్గమము మరియు మోషే కాలమును మనకు జ్ఞాపకము చేయుటతో పాటుగా, అరణ్యములో దేవుడు ఇశ్రాయేలుకు ఏమిచ్చాడో కూడా అది మనకు జ్ఞాపకము చేస్తుంది. ఆయన ఇశ్రాయేలుకు తన ధర్మశాస్త్రమునిచ్చాడు, మరియు ఆ ధర్మశాస్త్రములో ఆయన విధేయతకు ఆశీర్వాదములను మరియు అవిధేయతకు శాపములను వాగ్దానము చేశాడు. కాబట్టి, ఇశ్రాయేలు ఎక్కడ నుండి వచ్చినదో ఇశ్రాయేలీయులకు జ్ఞాపకము చేయుటకు, ఆయన ఇశ్రాయేలుకు ఇవ్వబడిన ధర్మశాస్త్ర బాధ్యతలను ఇశ్రాయేలుకు జ్ఞాపకము చేస్తున్నాడు. మరియు హోషేయ గ్రంథములో ఇదే పిలుపు ఇవ్వబడినది. ప్రజలు అపనమ్మకస్తులుగా ఉండిరి. విధేయత మరియు ఆశీర్వాదమునకు బదులుగా వారు అవిధేయతను మరియు శాపమును ఎన్నుకున్నారు. దీనిని మనము క్రొత్త నిబంధనలో చూసినట్లయితే, క్రొత్త నిబంధనలో మత్తయి హోషేయ గ్రంథమును ఉద్ధరణముగా తీసుకొని దానిని </w:t>
      </w:r>
      <w:r w:rsidRPr="004C67E6">
        <w:rPr>
          <w:cs/>
        </w:rPr>
        <w:lastRenderedPageBreak/>
        <w:t>యేసు క్రీస్తుకు ఆపాదించుట ఆసక్తికరముగా ఉన్నది, ఎందుకంటే యోసేపు, మరియ మరియు యేసు ఐగుప్తుకు పారిపోయారు మరియు ఐగుప్తులో నుండి తిరిగివచ్చారు. మరియు మత్తయి, ఆసక్తికరముగాను, ఆశ్చర్యకరముగాను దీనిని ఉద్ధరణముగా చెబుతూ ఇలా సెలవిచ్చాడు “ఐగుప్తులోనుండి నా కుమారుని పిలిచితిని” మరియు యేసు నూతన ఇశ్రాయేలు అయ్యున్నాడని, యేసు నిజమైన ఇశ్రాయేలు అని, యేసు విధేయతగల ఇశ్రాయేలు అని, యేసు ఐగుప్తులో నుండి బయటకు వచ్చుట ద్వారా నిర్గమమును మరలా రచించుచున్నాడని, కాని ఈ సారి సరియైన విధానములో చేయుచున్నాడని అతడు గుర్తించాడు.</w:t>
      </w:r>
      <w:r w:rsidR="00564378" w:rsidRPr="004C67E6">
        <w:rPr>
          <w:cs/>
        </w:rPr>
        <w:t xml:space="preserve"> </w:t>
      </w:r>
      <w:r w:rsidRPr="004C67E6">
        <w:rPr>
          <w:cs/>
        </w:rPr>
        <w:t>ఈ సారి ఆయన దీనిని విధేయతతో చేయుచున్నాడు. కాబట్టి ఇశ్రాయేలు, నిజమైన ఇశ్రాయేలు తుదకు విధేయత చూపింది.</w:t>
      </w:r>
    </w:p>
    <w:p w14:paraId="6FE4B233" w14:textId="77777777" w:rsidR="00694221" w:rsidRPr="004C67E6" w:rsidRDefault="0003537C" w:rsidP="004C67E6">
      <w:pPr>
        <w:pStyle w:val="QuotationAuthor"/>
        <w:rPr>
          <w:cs/>
        </w:rPr>
      </w:pPr>
      <w:r w:rsidRPr="004C67E6">
        <w:rPr>
          <w:cs/>
        </w:rPr>
        <w:t>— డా. ల్యారీ ట్రోటర్</w:t>
      </w:r>
    </w:p>
    <w:p w14:paraId="406FDC1E" w14:textId="6CA55B69" w:rsidR="00694221" w:rsidRDefault="006F16D0" w:rsidP="00D36558">
      <w:pPr>
        <w:pStyle w:val="BodyText0"/>
        <w:rPr>
          <w:cs/>
          <w:lang w:bidi="te"/>
        </w:rPr>
      </w:pPr>
      <w:r w:rsidRPr="002B0304">
        <w:rPr>
          <w:rStyle w:val="text"/>
          <w:rFonts w:eastAsia="Gautami"/>
          <w:cs/>
        </w:rPr>
        <w:t>రెండవదిగా</w:t>
      </w:r>
      <w:r w:rsidRPr="004C67E6">
        <w:rPr>
          <w:cs/>
        </w:rPr>
        <w:t xml:space="preserve">, క్రీస్తు రాజ్యము యొక్క కొనసాగింపు అంతటిలో, సంఘము హోషేయ యొక్క మూడవ-విభాగములోని ప్రత్యక్షతలన్నిటిని మన </w:t>
      </w:r>
      <w:r w:rsidR="00600B7D" w:rsidRPr="004C67E6">
        <w:rPr>
          <w:rFonts w:hint="cs"/>
          <w:cs/>
        </w:rPr>
        <w:t>ప్ర</w:t>
      </w:r>
      <w:r w:rsidRPr="004C67E6">
        <w:rPr>
          <w:cs/>
        </w:rPr>
        <w:t>స్తుత పరిస్థితులకు అనువర్తించాలి. సంఘము లోకమంతటా ఇంకా ఇంకా వ్యాపించగా, క్రీస్తులో దేవుని కృప ఇంకా ఎక్కువమందిని చేరుకున్నది — యూదులు మరియు అన్యులకు కూడా. మరియు మనలో అసంపూర్ణతలు ఉన్నప్పటికీ, దేవుడు కనికరముతో తన వధువు సంఘమును బట్టి సంతోషిస్తాడు. కాబట్టి, ఆశీర్వాదముల కొరకు మన నిరీక్షణ మన వైఫల్యముల పట్ల దేవుని యొక్క కృపగల ప్రతిస్పందన</w:t>
      </w:r>
      <w:r w:rsidR="00600B7D" w:rsidRPr="004C67E6">
        <w:rPr>
          <w:rFonts w:hint="cs"/>
          <w:cs/>
        </w:rPr>
        <w:t>ల</w:t>
      </w:r>
      <w:r w:rsidRPr="004C67E6">
        <w:rPr>
          <w:cs/>
        </w:rPr>
        <w:t xml:space="preserve"> మీద నాటబడియుండాలి. అయినను, అంత్య దినముల ఆశీర్వాదములను గూర్చిన నిరీక్షణ దేవుని కృపకు సరియైన మానవ ప్రతిస్పందనల మీద ఆధారపడియుంటుంది అని హోషేయ ఉద్ఘాటించాడు. మరియు ఇదే విధముగా, తమ పాపముల నుండి మారుమనస్సుపొంది రక్షణ కొరకు దేవుని పిలచువారికి క్రీస్తులో దేవుని ఆశీర్వాదములు కలుగుతాయి.</w:t>
      </w:r>
      <w:r w:rsidR="00564378" w:rsidRPr="004C67E6">
        <w:rPr>
          <w:cs/>
        </w:rPr>
        <w:t xml:space="preserve"> </w:t>
      </w:r>
      <w:r w:rsidRPr="004C67E6">
        <w:rPr>
          <w:cs/>
        </w:rPr>
        <w:t>ఇందుమూలముగానే నేడు క్రీస్తును అనుసరించుచున్నాము అని చెప్పు ప్రతి ఒక్కరికి పశ్చాత్తాపము అనుదిన జీవితములలో ఒక ప్రాముఖ్యమైన భాగమైయుంటుంది.</w:t>
      </w:r>
    </w:p>
    <w:p w14:paraId="002E4260" w14:textId="7E5A636D" w:rsidR="00694221" w:rsidRDefault="006F16D0" w:rsidP="00694221">
      <w:pPr>
        <w:pStyle w:val="BodyText0"/>
        <w:rPr>
          <w:cs/>
          <w:lang w:bidi="te"/>
        </w:rPr>
      </w:pPr>
      <w:r w:rsidRPr="002B0304">
        <w:rPr>
          <w:rStyle w:val="text"/>
          <w:rFonts w:eastAsia="Gautami"/>
          <w:cs/>
        </w:rPr>
        <w:t>మూడవదిగా</w:t>
      </w:r>
      <w:r w:rsidRPr="004C67E6">
        <w:rPr>
          <w:cs/>
        </w:rPr>
        <w:t>, దేవుని వివృతమగుతున్న నిరీక్షణను గూర్చి హోషేయ యొక్క ప్రవచనములు క్రీస్తు రాజ్యము యొక్క నెరవేర్పులో తుదకు పరిపూర్ణతలోనికి వస్తాయి. మారుమనస్సు పొందినవారికి అంత్య దినముల ఆశీర్వాదములు కలుగుతాయను నిరీక్షణను హోషేయ ఇశ్రాయేలు మరియు యూదాలకు అనుగ్రహించాడు. మరియు అంత్య దినములలో కలుగు మహిమలను గూర్చిన నిరీక్షణను క్రొత్త నిబంధన నేడు క్రీస్తు వధువుకు అనుగ్రహిస్తుంది. దేవుడు మన పట్ల కలిగియున్న ప్రేమ కారణంగా, రక్షింపబడు విశ్వాసము ఉన్న ప్రతి ఒక్కరిని ఆయన ఒక దినమున పాపము నుండి పూర్తిగా శుద్ధి చేస్తాడు. మరియు నూతన సృష్టిలోని ఆశీర్వాదములలోనికి వారిని నడిపించుచుండగా ఆయన వారిని సమస్త విధములైన తీర్పు నుండి విడిపిస్తాడు.</w:t>
      </w:r>
      <w:r w:rsidR="00564378" w:rsidRPr="004C67E6">
        <w:rPr>
          <w:cs/>
        </w:rPr>
        <w:t xml:space="preserve"> </w:t>
      </w:r>
      <w:r w:rsidRPr="004C67E6">
        <w:rPr>
          <w:cs/>
        </w:rPr>
        <w:t>1 కొరింథీ. 15:54-55లో, అంత్య దినముల యొక్క నెరవేర్పును గూర్చి అపొస్తలుడైన పౌలు ఈ విధంగా మాట్లాడాడు:</w:t>
      </w:r>
    </w:p>
    <w:p w14:paraId="044F26B5" w14:textId="1D81244D" w:rsidR="00694221" w:rsidRPr="004C67E6" w:rsidRDefault="006F16D0" w:rsidP="004C67E6">
      <w:pPr>
        <w:pStyle w:val="Quotations"/>
        <w:rPr>
          <w:cs/>
        </w:rPr>
      </w:pPr>
      <w:r w:rsidRPr="004C67E6">
        <w:rPr>
          <w:cs/>
        </w:rPr>
        <w:t xml:space="preserve">ఈ క్షయమైనది అక్షయతను ధరించుకొనినప్పుడు, ఈ మర్త్యమైనది అమర్త్యతను ధరించుకొనినప్పుడు, – విజయమందు మరణము మ్రింగివేయబడెను అని </w:t>
      </w:r>
      <w:r w:rsidRPr="004C67E6">
        <w:rPr>
          <w:cs/>
        </w:rPr>
        <w:lastRenderedPageBreak/>
        <w:t>వ్రాయబడిన వాక్యము నెరవేరును. ఓ మరణమా, నీ విజయమెక్కడ? ఓ మరణమా, నీముల్లెక్కడ? (1 కొరింథీ. 15:54-55).</w:t>
      </w:r>
    </w:p>
    <w:p w14:paraId="661FCB20" w14:textId="0D94B8C5" w:rsidR="006F16D0" w:rsidRPr="0003537C" w:rsidRDefault="006F16D0" w:rsidP="004C67E6">
      <w:pPr>
        <w:pStyle w:val="BodyText0"/>
        <w:rPr>
          <w:cs/>
          <w:lang w:bidi="te"/>
        </w:rPr>
      </w:pPr>
      <w:r w:rsidRPr="0003537C">
        <w:rPr>
          <w:cs/>
        </w:rPr>
        <w:t>ఇక్కడ</w:t>
      </w:r>
      <w:r w:rsidRPr="0003537C">
        <w:rPr>
          <w:cs/>
          <w:lang w:bidi="te"/>
        </w:rPr>
        <w:t xml:space="preserve"> </w:t>
      </w:r>
      <w:r w:rsidRPr="0003537C">
        <w:rPr>
          <w:cs/>
        </w:rPr>
        <w:t>హోషేయ</w:t>
      </w:r>
      <w:r w:rsidRPr="0003537C">
        <w:rPr>
          <w:cs/>
          <w:lang w:bidi="te"/>
        </w:rPr>
        <w:t xml:space="preserve"> 13:14</w:t>
      </w:r>
      <w:r w:rsidRPr="0003537C">
        <w:rPr>
          <w:cs/>
        </w:rPr>
        <w:t>ను</w:t>
      </w:r>
      <w:r w:rsidRPr="0003537C">
        <w:rPr>
          <w:cs/>
          <w:lang w:bidi="te"/>
        </w:rPr>
        <w:t xml:space="preserve"> </w:t>
      </w:r>
      <w:r w:rsidRPr="0003537C">
        <w:rPr>
          <w:cs/>
        </w:rPr>
        <w:t>ప్రస్తావిస్తూ</w:t>
      </w:r>
      <w:r w:rsidRPr="0003537C">
        <w:rPr>
          <w:cs/>
          <w:lang w:bidi="te"/>
        </w:rPr>
        <w:t xml:space="preserve"> </w:t>
      </w:r>
      <w:r w:rsidRPr="0003537C">
        <w:rPr>
          <w:cs/>
        </w:rPr>
        <w:t>అపొస్తలుడు</w:t>
      </w:r>
      <w:r w:rsidRPr="0003537C">
        <w:rPr>
          <w:cs/>
          <w:lang w:bidi="te"/>
        </w:rPr>
        <w:t xml:space="preserve"> </w:t>
      </w:r>
      <w:r w:rsidRPr="0003537C">
        <w:rPr>
          <w:cs/>
        </w:rPr>
        <w:t>క్రీస్తు</w:t>
      </w:r>
      <w:r w:rsidRPr="0003537C">
        <w:rPr>
          <w:cs/>
          <w:lang w:bidi="te"/>
        </w:rPr>
        <w:t xml:space="preserve"> </w:t>
      </w:r>
      <w:r w:rsidRPr="0003537C">
        <w:rPr>
          <w:cs/>
        </w:rPr>
        <w:t>రాకడ</w:t>
      </w:r>
      <w:r w:rsidRPr="0003537C">
        <w:rPr>
          <w:cs/>
          <w:lang w:bidi="te"/>
        </w:rPr>
        <w:t xml:space="preserve"> </w:t>
      </w:r>
      <w:r w:rsidRPr="0003537C">
        <w:rPr>
          <w:cs/>
        </w:rPr>
        <w:t>అను</w:t>
      </w:r>
      <w:r w:rsidRPr="0003537C">
        <w:rPr>
          <w:cs/>
          <w:lang w:bidi="te"/>
        </w:rPr>
        <w:t xml:space="preserve"> </w:t>
      </w:r>
      <w:r w:rsidRPr="0003537C">
        <w:rPr>
          <w:cs/>
        </w:rPr>
        <w:t>అద్భుతమును</w:t>
      </w:r>
      <w:r w:rsidRPr="0003537C">
        <w:rPr>
          <w:cs/>
          <w:lang w:bidi="te"/>
        </w:rPr>
        <w:t xml:space="preserve"> </w:t>
      </w:r>
      <w:r w:rsidRPr="0003537C">
        <w:rPr>
          <w:cs/>
        </w:rPr>
        <w:t>ఘనపరచాడు</w:t>
      </w:r>
      <w:r w:rsidRPr="0003537C">
        <w:rPr>
          <w:cs/>
          <w:lang w:bidi="te"/>
        </w:rPr>
        <w:t xml:space="preserve">. </w:t>
      </w:r>
      <w:r w:rsidRPr="0003537C">
        <w:rPr>
          <w:cs/>
        </w:rPr>
        <w:t>అక్కడ</w:t>
      </w:r>
      <w:r w:rsidRPr="0003537C">
        <w:rPr>
          <w:cs/>
          <w:lang w:bidi="te"/>
        </w:rPr>
        <w:t xml:space="preserve">, </w:t>
      </w:r>
      <w:r w:rsidRPr="0003537C">
        <w:rPr>
          <w:cs/>
        </w:rPr>
        <w:t>ఇశ్రాయేలు</w:t>
      </w:r>
      <w:r w:rsidRPr="0003537C">
        <w:rPr>
          <w:cs/>
          <w:lang w:bidi="te"/>
        </w:rPr>
        <w:t xml:space="preserve"> </w:t>
      </w:r>
      <w:r w:rsidRPr="0003537C">
        <w:rPr>
          <w:cs/>
        </w:rPr>
        <w:t>మీదికి</w:t>
      </w:r>
      <w:r w:rsidRPr="0003537C">
        <w:rPr>
          <w:cs/>
          <w:lang w:bidi="te"/>
        </w:rPr>
        <w:t xml:space="preserve"> </w:t>
      </w:r>
      <w:r w:rsidRPr="0003537C">
        <w:rPr>
          <w:cs/>
        </w:rPr>
        <w:t>నాశనము</w:t>
      </w:r>
      <w:r w:rsidRPr="0003537C">
        <w:rPr>
          <w:cs/>
          <w:lang w:bidi="te"/>
        </w:rPr>
        <w:t xml:space="preserve"> </w:t>
      </w:r>
      <w:r w:rsidRPr="0003537C">
        <w:rPr>
          <w:cs/>
        </w:rPr>
        <w:t>మరియు</w:t>
      </w:r>
      <w:r w:rsidRPr="0003537C">
        <w:rPr>
          <w:cs/>
          <w:lang w:bidi="te"/>
        </w:rPr>
        <w:t xml:space="preserve"> </w:t>
      </w:r>
      <w:r w:rsidRPr="0003537C">
        <w:rPr>
          <w:cs/>
        </w:rPr>
        <w:t>చెర</w:t>
      </w:r>
      <w:r w:rsidRPr="0003537C">
        <w:rPr>
          <w:cs/>
          <w:lang w:bidi="te"/>
        </w:rPr>
        <w:t xml:space="preserve"> </w:t>
      </w:r>
      <w:r w:rsidRPr="0003537C">
        <w:rPr>
          <w:cs/>
        </w:rPr>
        <w:t>అను</w:t>
      </w:r>
      <w:r w:rsidRPr="0003537C">
        <w:rPr>
          <w:cs/>
          <w:lang w:bidi="te"/>
        </w:rPr>
        <w:t xml:space="preserve"> </w:t>
      </w:r>
      <w:r w:rsidRPr="0003537C">
        <w:rPr>
          <w:cs/>
        </w:rPr>
        <w:t>తీర్పు</w:t>
      </w:r>
      <w:r w:rsidRPr="0003537C">
        <w:rPr>
          <w:cs/>
          <w:lang w:bidi="te"/>
        </w:rPr>
        <w:t xml:space="preserve"> </w:t>
      </w:r>
      <w:r w:rsidRPr="0003537C">
        <w:rPr>
          <w:cs/>
        </w:rPr>
        <w:t>వచ్చినప్పటికి</w:t>
      </w:r>
      <w:r w:rsidRPr="0003537C">
        <w:rPr>
          <w:cs/>
          <w:lang w:bidi="te"/>
        </w:rPr>
        <w:t xml:space="preserve"> </w:t>
      </w:r>
      <w:r w:rsidRPr="0003537C">
        <w:rPr>
          <w:cs/>
        </w:rPr>
        <w:t>కూడా</w:t>
      </w:r>
      <w:r w:rsidRPr="0003537C">
        <w:rPr>
          <w:cs/>
          <w:lang w:bidi="te"/>
        </w:rPr>
        <w:t xml:space="preserve"> </w:t>
      </w:r>
      <w:r w:rsidRPr="0003537C">
        <w:rPr>
          <w:cs/>
        </w:rPr>
        <w:t>దేవుడు</w:t>
      </w:r>
      <w:r w:rsidRPr="0003537C">
        <w:rPr>
          <w:cs/>
          <w:lang w:bidi="te"/>
        </w:rPr>
        <w:t xml:space="preserve"> </w:t>
      </w:r>
      <w:r w:rsidRPr="0003537C">
        <w:rPr>
          <w:cs/>
        </w:rPr>
        <w:t>మరణము</w:t>
      </w:r>
      <w:r w:rsidRPr="0003537C">
        <w:rPr>
          <w:cs/>
          <w:lang w:bidi="te"/>
        </w:rPr>
        <w:t xml:space="preserve"> </w:t>
      </w:r>
      <w:r w:rsidRPr="0003537C">
        <w:rPr>
          <w:cs/>
        </w:rPr>
        <w:t>యొక్క</w:t>
      </w:r>
      <w:r w:rsidRPr="0003537C">
        <w:rPr>
          <w:cs/>
          <w:lang w:bidi="te"/>
        </w:rPr>
        <w:t xml:space="preserve"> </w:t>
      </w:r>
      <w:r w:rsidRPr="0003537C">
        <w:rPr>
          <w:cs/>
        </w:rPr>
        <w:t>శక్తిని</w:t>
      </w:r>
      <w:r w:rsidRPr="0003537C">
        <w:rPr>
          <w:cs/>
          <w:lang w:bidi="te"/>
        </w:rPr>
        <w:t xml:space="preserve"> </w:t>
      </w:r>
      <w:r w:rsidRPr="0003537C">
        <w:rPr>
          <w:cs/>
        </w:rPr>
        <w:t>వెక్కిరించాడు</w:t>
      </w:r>
      <w:r w:rsidRPr="0003537C">
        <w:rPr>
          <w:cs/>
          <w:lang w:bidi="te"/>
        </w:rPr>
        <w:t xml:space="preserve">. </w:t>
      </w:r>
      <w:r w:rsidRPr="0003537C">
        <w:rPr>
          <w:cs/>
        </w:rPr>
        <w:t>నిరీక్షణ</w:t>
      </w:r>
      <w:r w:rsidRPr="0003537C">
        <w:rPr>
          <w:cs/>
          <w:lang w:bidi="te"/>
        </w:rPr>
        <w:t xml:space="preserve"> </w:t>
      </w:r>
      <w:r w:rsidRPr="0003537C">
        <w:rPr>
          <w:cs/>
        </w:rPr>
        <w:t>ఇంకా</w:t>
      </w:r>
      <w:r w:rsidRPr="0003537C">
        <w:rPr>
          <w:cs/>
          <w:lang w:bidi="te"/>
        </w:rPr>
        <w:t xml:space="preserve"> </w:t>
      </w:r>
      <w:r w:rsidRPr="0003537C">
        <w:rPr>
          <w:cs/>
        </w:rPr>
        <w:t>అంతమైపోలేదు</w:t>
      </w:r>
      <w:r w:rsidRPr="0003537C">
        <w:rPr>
          <w:cs/>
          <w:lang w:bidi="te"/>
        </w:rPr>
        <w:t xml:space="preserve">. </w:t>
      </w:r>
      <w:r w:rsidRPr="0003537C">
        <w:rPr>
          <w:cs/>
        </w:rPr>
        <w:t>అంత్య</w:t>
      </w:r>
      <w:r w:rsidRPr="0003537C">
        <w:rPr>
          <w:cs/>
          <w:lang w:bidi="te"/>
        </w:rPr>
        <w:t xml:space="preserve"> </w:t>
      </w:r>
      <w:r w:rsidRPr="0003537C">
        <w:rPr>
          <w:cs/>
        </w:rPr>
        <w:t>దినములలో</w:t>
      </w:r>
      <w:r w:rsidRPr="0003537C">
        <w:rPr>
          <w:cs/>
          <w:lang w:bidi="te"/>
        </w:rPr>
        <w:t xml:space="preserve"> </w:t>
      </w:r>
      <w:r w:rsidRPr="0003537C">
        <w:rPr>
          <w:cs/>
        </w:rPr>
        <w:t>మరణము</w:t>
      </w:r>
      <w:r w:rsidRPr="0003537C">
        <w:rPr>
          <w:cs/>
          <w:lang w:bidi="te"/>
        </w:rPr>
        <w:t xml:space="preserve"> </w:t>
      </w:r>
      <w:r w:rsidRPr="0003537C">
        <w:rPr>
          <w:cs/>
        </w:rPr>
        <w:t>అను</w:t>
      </w:r>
      <w:r w:rsidRPr="0003537C">
        <w:rPr>
          <w:cs/>
          <w:lang w:bidi="te"/>
        </w:rPr>
        <w:t xml:space="preserve"> </w:t>
      </w:r>
      <w:r w:rsidRPr="0003537C">
        <w:rPr>
          <w:cs/>
        </w:rPr>
        <w:t>శాపమునకు</w:t>
      </w:r>
      <w:r w:rsidRPr="0003537C">
        <w:rPr>
          <w:cs/>
          <w:lang w:bidi="te"/>
        </w:rPr>
        <w:t xml:space="preserve"> </w:t>
      </w:r>
      <w:r w:rsidRPr="0003537C">
        <w:rPr>
          <w:cs/>
        </w:rPr>
        <w:t>ఇశ్రాయేలు</w:t>
      </w:r>
      <w:r w:rsidRPr="0003537C">
        <w:rPr>
          <w:cs/>
          <w:lang w:bidi="te"/>
        </w:rPr>
        <w:t xml:space="preserve"> </w:t>
      </w:r>
      <w:r w:rsidRPr="0003537C">
        <w:rPr>
          <w:cs/>
        </w:rPr>
        <w:t>మీద</w:t>
      </w:r>
      <w:r w:rsidRPr="0003537C">
        <w:rPr>
          <w:cs/>
          <w:lang w:bidi="te"/>
        </w:rPr>
        <w:t xml:space="preserve"> </w:t>
      </w:r>
      <w:r w:rsidRPr="0003537C">
        <w:rPr>
          <w:cs/>
        </w:rPr>
        <w:t>ఇక</w:t>
      </w:r>
      <w:r w:rsidRPr="0003537C">
        <w:rPr>
          <w:cs/>
          <w:lang w:bidi="te"/>
        </w:rPr>
        <w:t xml:space="preserve"> </w:t>
      </w:r>
      <w:r w:rsidRPr="0003537C">
        <w:rPr>
          <w:cs/>
        </w:rPr>
        <w:t>అధికారము</w:t>
      </w:r>
      <w:r w:rsidRPr="0003537C">
        <w:rPr>
          <w:cs/>
          <w:lang w:bidi="te"/>
        </w:rPr>
        <w:t xml:space="preserve"> </w:t>
      </w:r>
      <w:r w:rsidRPr="0003537C">
        <w:rPr>
          <w:cs/>
        </w:rPr>
        <w:t>ఉండదు</w:t>
      </w:r>
      <w:r w:rsidRPr="0003537C">
        <w:rPr>
          <w:cs/>
          <w:lang w:bidi="te"/>
        </w:rPr>
        <w:t xml:space="preserve">, </w:t>
      </w:r>
      <w:r w:rsidRPr="0003537C">
        <w:rPr>
          <w:cs/>
        </w:rPr>
        <w:t>దేవుడు</w:t>
      </w:r>
      <w:r w:rsidRPr="0003537C">
        <w:rPr>
          <w:cs/>
          <w:lang w:bidi="te"/>
        </w:rPr>
        <w:t xml:space="preserve"> </w:t>
      </w:r>
      <w:r w:rsidRPr="0003537C">
        <w:rPr>
          <w:cs/>
        </w:rPr>
        <w:t>వారిని</w:t>
      </w:r>
      <w:r w:rsidRPr="0003537C">
        <w:rPr>
          <w:cs/>
          <w:lang w:bidi="te"/>
        </w:rPr>
        <w:t xml:space="preserve"> </w:t>
      </w:r>
      <w:r w:rsidRPr="0003537C">
        <w:rPr>
          <w:cs/>
        </w:rPr>
        <w:t>విమోచించి</w:t>
      </w:r>
      <w:r w:rsidRPr="0003537C">
        <w:rPr>
          <w:cs/>
          <w:lang w:bidi="te"/>
        </w:rPr>
        <w:t xml:space="preserve"> </w:t>
      </w:r>
      <w:r w:rsidRPr="0003537C">
        <w:rPr>
          <w:cs/>
        </w:rPr>
        <w:t>దావీదు</w:t>
      </w:r>
      <w:r w:rsidRPr="0003537C">
        <w:rPr>
          <w:cs/>
          <w:lang w:bidi="te"/>
        </w:rPr>
        <w:t xml:space="preserve"> </w:t>
      </w:r>
      <w:r w:rsidRPr="0003537C">
        <w:rPr>
          <w:cs/>
        </w:rPr>
        <w:t>గృహమునకు</w:t>
      </w:r>
      <w:r w:rsidRPr="0003537C">
        <w:rPr>
          <w:cs/>
          <w:lang w:bidi="te"/>
        </w:rPr>
        <w:t xml:space="preserve"> </w:t>
      </w:r>
      <w:r w:rsidRPr="0003537C">
        <w:rPr>
          <w:cs/>
        </w:rPr>
        <w:t>సమర్పణగా</w:t>
      </w:r>
      <w:r w:rsidRPr="0003537C">
        <w:rPr>
          <w:cs/>
          <w:lang w:bidi="te"/>
        </w:rPr>
        <w:t xml:space="preserve"> </w:t>
      </w:r>
      <w:r w:rsidRPr="0003537C">
        <w:rPr>
          <w:cs/>
        </w:rPr>
        <w:t>వారిని</w:t>
      </w:r>
      <w:r w:rsidRPr="0003537C">
        <w:rPr>
          <w:cs/>
          <w:lang w:bidi="te"/>
        </w:rPr>
        <w:t xml:space="preserve"> </w:t>
      </w:r>
      <w:r w:rsidRPr="0003537C">
        <w:rPr>
          <w:cs/>
        </w:rPr>
        <w:t>యూదాతో</w:t>
      </w:r>
      <w:r w:rsidRPr="0003537C">
        <w:rPr>
          <w:cs/>
          <w:lang w:bidi="te"/>
        </w:rPr>
        <w:t xml:space="preserve"> </w:t>
      </w:r>
      <w:r w:rsidRPr="0003537C">
        <w:rPr>
          <w:cs/>
        </w:rPr>
        <w:t>మరలా</w:t>
      </w:r>
      <w:r w:rsidRPr="0003537C">
        <w:rPr>
          <w:cs/>
          <w:lang w:bidi="te"/>
        </w:rPr>
        <w:t xml:space="preserve"> </w:t>
      </w:r>
      <w:r w:rsidRPr="0003537C">
        <w:rPr>
          <w:cs/>
        </w:rPr>
        <w:t>ఐక్యపరచుతాడు</w:t>
      </w:r>
      <w:r w:rsidRPr="0003537C">
        <w:rPr>
          <w:cs/>
          <w:lang w:bidi="te"/>
        </w:rPr>
        <w:t>.</w:t>
      </w:r>
    </w:p>
    <w:p w14:paraId="048AA53A" w14:textId="61296F03" w:rsidR="00564378" w:rsidRDefault="006F16D0" w:rsidP="004C67E6">
      <w:pPr>
        <w:pStyle w:val="BodyText0"/>
        <w:rPr>
          <w:cs/>
          <w:lang w:bidi="te"/>
        </w:rPr>
      </w:pPr>
      <w:r w:rsidRPr="0003537C">
        <w:rPr>
          <w:cs/>
        </w:rPr>
        <w:t>క్రైస్తవులముగా</w:t>
      </w:r>
      <w:r w:rsidRPr="0003537C">
        <w:rPr>
          <w:cs/>
          <w:lang w:bidi="te"/>
        </w:rPr>
        <w:t xml:space="preserve">, </w:t>
      </w:r>
      <w:r w:rsidRPr="0003537C">
        <w:rPr>
          <w:cs/>
        </w:rPr>
        <w:t>దావీదు</w:t>
      </w:r>
      <w:r w:rsidRPr="0003537C">
        <w:rPr>
          <w:cs/>
          <w:lang w:bidi="te"/>
        </w:rPr>
        <w:t xml:space="preserve"> </w:t>
      </w:r>
      <w:r w:rsidRPr="0003537C">
        <w:rPr>
          <w:cs/>
        </w:rPr>
        <w:t>యొక్క</w:t>
      </w:r>
      <w:r w:rsidRPr="0003537C">
        <w:rPr>
          <w:cs/>
          <w:lang w:bidi="te"/>
        </w:rPr>
        <w:t xml:space="preserve"> </w:t>
      </w:r>
      <w:r w:rsidRPr="0003537C">
        <w:rPr>
          <w:cs/>
        </w:rPr>
        <w:t>గొప్ప</w:t>
      </w:r>
      <w:r w:rsidRPr="0003537C">
        <w:rPr>
          <w:cs/>
          <w:lang w:bidi="te"/>
        </w:rPr>
        <w:t xml:space="preserve"> </w:t>
      </w:r>
      <w:r w:rsidRPr="0003537C">
        <w:rPr>
          <w:cs/>
        </w:rPr>
        <w:t>కుమారుడైన</w:t>
      </w:r>
      <w:r w:rsidRPr="0003537C">
        <w:rPr>
          <w:cs/>
          <w:lang w:bidi="te"/>
        </w:rPr>
        <w:t xml:space="preserve"> </w:t>
      </w:r>
      <w:r w:rsidRPr="0003537C">
        <w:rPr>
          <w:cs/>
        </w:rPr>
        <w:t>క్రీస్తులో</w:t>
      </w:r>
      <w:r w:rsidRPr="0003537C">
        <w:rPr>
          <w:cs/>
          <w:lang w:bidi="te"/>
        </w:rPr>
        <w:t xml:space="preserve"> </w:t>
      </w:r>
      <w:r w:rsidRPr="0003537C">
        <w:rPr>
          <w:cs/>
        </w:rPr>
        <w:t>ఈ</w:t>
      </w:r>
      <w:r w:rsidRPr="0003537C">
        <w:rPr>
          <w:cs/>
          <w:lang w:bidi="te"/>
        </w:rPr>
        <w:t xml:space="preserve"> </w:t>
      </w:r>
      <w:r w:rsidRPr="0003537C">
        <w:rPr>
          <w:cs/>
        </w:rPr>
        <w:t>నిరీక్షణ</w:t>
      </w:r>
      <w:r w:rsidRPr="0003537C">
        <w:rPr>
          <w:cs/>
          <w:lang w:bidi="te"/>
        </w:rPr>
        <w:t xml:space="preserve"> </w:t>
      </w:r>
      <w:r w:rsidRPr="0003537C">
        <w:rPr>
          <w:cs/>
        </w:rPr>
        <w:t>ఒక</w:t>
      </w:r>
      <w:r w:rsidRPr="0003537C">
        <w:rPr>
          <w:cs/>
          <w:lang w:bidi="te"/>
        </w:rPr>
        <w:t xml:space="preserve"> </w:t>
      </w:r>
      <w:r w:rsidRPr="0003537C">
        <w:rPr>
          <w:cs/>
        </w:rPr>
        <w:t>దినమున</w:t>
      </w:r>
      <w:r w:rsidRPr="0003537C">
        <w:rPr>
          <w:cs/>
          <w:lang w:bidi="te"/>
        </w:rPr>
        <w:t xml:space="preserve"> </w:t>
      </w:r>
      <w:r w:rsidRPr="0003537C">
        <w:rPr>
          <w:cs/>
        </w:rPr>
        <w:t>నెరవేర్చబడుతుంది</w:t>
      </w:r>
      <w:r w:rsidRPr="0003537C">
        <w:rPr>
          <w:cs/>
          <w:lang w:bidi="te"/>
        </w:rPr>
        <w:t xml:space="preserve"> </w:t>
      </w:r>
      <w:r w:rsidRPr="0003537C">
        <w:rPr>
          <w:cs/>
        </w:rPr>
        <w:t>అని</w:t>
      </w:r>
      <w:r w:rsidRPr="0003537C">
        <w:rPr>
          <w:cs/>
          <w:lang w:bidi="te"/>
        </w:rPr>
        <w:t xml:space="preserve"> </w:t>
      </w:r>
      <w:r w:rsidRPr="0003537C">
        <w:rPr>
          <w:cs/>
        </w:rPr>
        <w:t>మనకు</w:t>
      </w:r>
      <w:r w:rsidRPr="0003537C">
        <w:rPr>
          <w:cs/>
          <w:lang w:bidi="te"/>
        </w:rPr>
        <w:t xml:space="preserve"> </w:t>
      </w:r>
      <w:r w:rsidRPr="0003537C">
        <w:rPr>
          <w:cs/>
        </w:rPr>
        <w:t>తెలుసు</w:t>
      </w:r>
      <w:r w:rsidRPr="0003537C">
        <w:rPr>
          <w:cs/>
          <w:lang w:bidi="te"/>
        </w:rPr>
        <w:t xml:space="preserve">. </w:t>
      </w:r>
      <w:r w:rsidRPr="0003537C">
        <w:rPr>
          <w:cs/>
        </w:rPr>
        <w:t>మన</w:t>
      </w:r>
      <w:r w:rsidRPr="0003537C">
        <w:rPr>
          <w:cs/>
          <w:lang w:bidi="te"/>
        </w:rPr>
        <w:t xml:space="preserve"> </w:t>
      </w:r>
      <w:r w:rsidRPr="0003537C">
        <w:rPr>
          <w:cs/>
        </w:rPr>
        <w:t>దినములలో</w:t>
      </w:r>
      <w:r w:rsidRPr="0003537C">
        <w:rPr>
          <w:cs/>
          <w:lang w:bidi="te"/>
        </w:rPr>
        <w:t xml:space="preserve"> </w:t>
      </w:r>
      <w:r w:rsidRPr="0003537C">
        <w:rPr>
          <w:cs/>
        </w:rPr>
        <w:t>మనము</w:t>
      </w:r>
      <w:r w:rsidRPr="0003537C">
        <w:rPr>
          <w:cs/>
          <w:lang w:bidi="te"/>
        </w:rPr>
        <w:t xml:space="preserve"> </w:t>
      </w:r>
      <w:r w:rsidRPr="0003537C">
        <w:rPr>
          <w:cs/>
        </w:rPr>
        <w:t>వైఫల్యములను</w:t>
      </w:r>
      <w:r w:rsidRPr="0003537C">
        <w:rPr>
          <w:cs/>
          <w:lang w:bidi="te"/>
        </w:rPr>
        <w:t xml:space="preserve"> </w:t>
      </w:r>
      <w:r w:rsidRPr="0003537C">
        <w:rPr>
          <w:cs/>
        </w:rPr>
        <w:t>మరియు</w:t>
      </w:r>
      <w:r w:rsidRPr="0003537C">
        <w:rPr>
          <w:cs/>
          <w:lang w:bidi="te"/>
        </w:rPr>
        <w:t xml:space="preserve"> </w:t>
      </w:r>
      <w:r w:rsidRPr="0003537C">
        <w:rPr>
          <w:cs/>
        </w:rPr>
        <w:t>కష్టములను</w:t>
      </w:r>
      <w:r w:rsidRPr="0003537C">
        <w:rPr>
          <w:cs/>
          <w:lang w:bidi="te"/>
        </w:rPr>
        <w:t xml:space="preserve"> </w:t>
      </w:r>
      <w:r w:rsidRPr="0003537C">
        <w:rPr>
          <w:cs/>
        </w:rPr>
        <w:t>అనుభవించుచున్నప్పటికీ</w:t>
      </w:r>
      <w:r w:rsidRPr="0003537C">
        <w:rPr>
          <w:cs/>
          <w:lang w:bidi="te"/>
        </w:rPr>
        <w:t xml:space="preserve">, </w:t>
      </w:r>
      <w:r w:rsidRPr="0003537C">
        <w:rPr>
          <w:cs/>
        </w:rPr>
        <w:t>క్రీస్తు</w:t>
      </w:r>
      <w:r w:rsidRPr="0003537C">
        <w:rPr>
          <w:cs/>
          <w:lang w:bidi="te"/>
        </w:rPr>
        <w:t xml:space="preserve"> </w:t>
      </w:r>
      <w:r w:rsidRPr="0003537C">
        <w:rPr>
          <w:cs/>
        </w:rPr>
        <w:t>యొక్క</w:t>
      </w:r>
      <w:r w:rsidRPr="0003537C">
        <w:rPr>
          <w:cs/>
          <w:lang w:bidi="te"/>
        </w:rPr>
        <w:t xml:space="preserve"> </w:t>
      </w:r>
      <w:r w:rsidRPr="0003537C">
        <w:rPr>
          <w:cs/>
        </w:rPr>
        <w:t>రాకడ</w:t>
      </w:r>
      <w:r w:rsidRPr="0003537C">
        <w:rPr>
          <w:cs/>
          <w:lang w:bidi="te"/>
        </w:rPr>
        <w:t xml:space="preserve"> </w:t>
      </w:r>
      <w:r w:rsidRPr="0003537C">
        <w:rPr>
          <w:cs/>
        </w:rPr>
        <w:t>కొరకు</w:t>
      </w:r>
      <w:r w:rsidRPr="0003537C">
        <w:rPr>
          <w:cs/>
          <w:lang w:bidi="te"/>
        </w:rPr>
        <w:t xml:space="preserve"> </w:t>
      </w:r>
      <w:r w:rsidRPr="0003537C">
        <w:rPr>
          <w:cs/>
        </w:rPr>
        <w:t>మనము</w:t>
      </w:r>
      <w:r w:rsidRPr="0003537C">
        <w:rPr>
          <w:cs/>
          <w:lang w:bidi="te"/>
        </w:rPr>
        <w:t xml:space="preserve"> </w:t>
      </w:r>
      <w:r w:rsidRPr="0003537C">
        <w:rPr>
          <w:cs/>
        </w:rPr>
        <w:t>గొప్ప</w:t>
      </w:r>
      <w:r w:rsidRPr="0003537C">
        <w:rPr>
          <w:cs/>
          <w:lang w:bidi="te"/>
        </w:rPr>
        <w:t xml:space="preserve"> </w:t>
      </w:r>
      <w:r w:rsidRPr="0003537C">
        <w:rPr>
          <w:cs/>
        </w:rPr>
        <w:t>ఆకాంక్షతో</w:t>
      </w:r>
      <w:r w:rsidRPr="0003537C">
        <w:rPr>
          <w:cs/>
          <w:lang w:bidi="te"/>
        </w:rPr>
        <w:t xml:space="preserve"> </w:t>
      </w:r>
      <w:r w:rsidRPr="0003537C">
        <w:rPr>
          <w:cs/>
        </w:rPr>
        <w:t>ఎదురుచూస్తాము</w:t>
      </w:r>
      <w:r w:rsidRPr="0003537C">
        <w:rPr>
          <w:cs/>
          <w:lang w:bidi="te"/>
        </w:rPr>
        <w:t xml:space="preserve">. </w:t>
      </w:r>
      <w:r w:rsidRPr="0003537C">
        <w:rPr>
          <w:cs/>
        </w:rPr>
        <w:t>ఆ</w:t>
      </w:r>
      <w:r w:rsidRPr="0003537C">
        <w:rPr>
          <w:cs/>
          <w:lang w:bidi="te"/>
        </w:rPr>
        <w:t xml:space="preserve"> </w:t>
      </w:r>
      <w:r w:rsidRPr="0003537C">
        <w:rPr>
          <w:cs/>
        </w:rPr>
        <w:t>దినమందు</w:t>
      </w:r>
      <w:r w:rsidRPr="0003537C">
        <w:rPr>
          <w:cs/>
          <w:lang w:bidi="te"/>
        </w:rPr>
        <w:t xml:space="preserve">, </w:t>
      </w:r>
      <w:r w:rsidRPr="0003537C">
        <w:rPr>
          <w:cs/>
        </w:rPr>
        <w:t>క్రీస్తులో</w:t>
      </w:r>
      <w:r w:rsidRPr="0003537C">
        <w:rPr>
          <w:cs/>
          <w:lang w:bidi="te"/>
        </w:rPr>
        <w:t xml:space="preserve"> </w:t>
      </w:r>
      <w:r w:rsidRPr="0003537C">
        <w:rPr>
          <w:cs/>
        </w:rPr>
        <w:t>దేవుని</w:t>
      </w:r>
      <w:r w:rsidRPr="0003537C">
        <w:rPr>
          <w:cs/>
          <w:lang w:bidi="te"/>
        </w:rPr>
        <w:t xml:space="preserve"> </w:t>
      </w:r>
      <w:r w:rsidRPr="0003537C">
        <w:rPr>
          <w:cs/>
        </w:rPr>
        <w:t>కృప</w:t>
      </w:r>
      <w:r w:rsidRPr="0003537C">
        <w:rPr>
          <w:cs/>
          <w:lang w:bidi="te"/>
        </w:rPr>
        <w:t xml:space="preserve"> </w:t>
      </w:r>
      <w:r w:rsidRPr="0003537C">
        <w:rPr>
          <w:cs/>
        </w:rPr>
        <w:t>మీద</w:t>
      </w:r>
      <w:r w:rsidRPr="0003537C">
        <w:rPr>
          <w:cs/>
          <w:lang w:bidi="te"/>
        </w:rPr>
        <w:t xml:space="preserve"> </w:t>
      </w:r>
      <w:r w:rsidRPr="0003537C">
        <w:rPr>
          <w:cs/>
        </w:rPr>
        <w:t>నిరీక్షణలను</w:t>
      </w:r>
      <w:r w:rsidRPr="0003537C">
        <w:rPr>
          <w:cs/>
          <w:lang w:bidi="te"/>
        </w:rPr>
        <w:t xml:space="preserve"> </w:t>
      </w:r>
      <w:r w:rsidRPr="0003537C">
        <w:rPr>
          <w:cs/>
        </w:rPr>
        <w:t>పెట్టుకున్న</w:t>
      </w:r>
      <w:r w:rsidRPr="0003537C">
        <w:rPr>
          <w:cs/>
          <w:lang w:bidi="te"/>
        </w:rPr>
        <w:t xml:space="preserve"> </w:t>
      </w:r>
      <w:r w:rsidRPr="0003537C">
        <w:rPr>
          <w:cs/>
        </w:rPr>
        <w:t>ప్రతి</w:t>
      </w:r>
      <w:r w:rsidRPr="0003537C">
        <w:rPr>
          <w:cs/>
          <w:lang w:bidi="te"/>
        </w:rPr>
        <w:t xml:space="preserve"> </w:t>
      </w:r>
      <w:r w:rsidRPr="0003537C">
        <w:rPr>
          <w:cs/>
        </w:rPr>
        <w:t>ఒక్కరు</w:t>
      </w:r>
      <w:r w:rsidRPr="0003537C">
        <w:rPr>
          <w:cs/>
          <w:lang w:bidi="te"/>
        </w:rPr>
        <w:t xml:space="preserve">, </w:t>
      </w:r>
      <w:r w:rsidRPr="0003537C">
        <w:rPr>
          <w:cs/>
        </w:rPr>
        <w:t>మరియు</w:t>
      </w:r>
      <w:r w:rsidRPr="0003537C">
        <w:rPr>
          <w:cs/>
          <w:lang w:bidi="te"/>
        </w:rPr>
        <w:t xml:space="preserve"> </w:t>
      </w:r>
      <w:r w:rsidRPr="0003537C">
        <w:rPr>
          <w:cs/>
        </w:rPr>
        <w:t>తమ</w:t>
      </w:r>
      <w:r w:rsidRPr="0003537C">
        <w:rPr>
          <w:cs/>
          <w:lang w:bidi="te"/>
        </w:rPr>
        <w:t xml:space="preserve"> </w:t>
      </w:r>
      <w:r w:rsidRPr="0003537C">
        <w:rPr>
          <w:cs/>
        </w:rPr>
        <w:t>పాపముల</w:t>
      </w:r>
      <w:r w:rsidRPr="0003537C">
        <w:rPr>
          <w:cs/>
          <w:lang w:bidi="te"/>
        </w:rPr>
        <w:t xml:space="preserve"> </w:t>
      </w:r>
      <w:r w:rsidRPr="0003537C">
        <w:rPr>
          <w:cs/>
        </w:rPr>
        <w:t>నుండి</w:t>
      </w:r>
      <w:r w:rsidRPr="0003537C">
        <w:rPr>
          <w:cs/>
          <w:lang w:bidi="te"/>
        </w:rPr>
        <w:t xml:space="preserve"> </w:t>
      </w:r>
      <w:r w:rsidRPr="0003537C">
        <w:rPr>
          <w:cs/>
        </w:rPr>
        <w:t>మారుమనస్సు</w:t>
      </w:r>
      <w:r w:rsidRPr="0003537C">
        <w:rPr>
          <w:cs/>
          <w:lang w:bidi="te"/>
        </w:rPr>
        <w:t xml:space="preserve"> </w:t>
      </w:r>
      <w:r w:rsidRPr="0003537C">
        <w:rPr>
          <w:cs/>
        </w:rPr>
        <w:t>పొందిన</w:t>
      </w:r>
      <w:r w:rsidRPr="0003537C">
        <w:rPr>
          <w:cs/>
          <w:lang w:bidi="te"/>
        </w:rPr>
        <w:t xml:space="preserve"> </w:t>
      </w:r>
      <w:r w:rsidRPr="0003537C">
        <w:rPr>
          <w:cs/>
        </w:rPr>
        <w:t>ప్రతి</w:t>
      </w:r>
      <w:r w:rsidRPr="0003537C">
        <w:rPr>
          <w:cs/>
          <w:lang w:bidi="te"/>
        </w:rPr>
        <w:t xml:space="preserve"> </w:t>
      </w:r>
      <w:r w:rsidRPr="0003537C">
        <w:rPr>
          <w:cs/>
        </w:rPr>
        <w:t>ఒక్కరు</w:t>
      </w:r>
      <w:r w:rsidRPr="0003537C">
        <w:rPr>
          <w:cs/>
          <w:lang w:bidi="te"/>
        </w:rPr>
        <w:t xml:space="preserve"> </w:t>
      </w:r>
      <w:r w:rsidRPr="0003537C">
        <w:rPr>
          <w:cs/>
        </w:rPr>
        <w:t>అంత్య</w:t>
      </w:r>
      <w:r w:rsidRPr="0003537C">
        <w:rPr>
          <w:cs/>
          <w:lang w:bidi="te"/>
        </w:rPr>
        <w:t xml:space="preserve"> </w:t>
      </w:r>
      <w:r w:rsidRPr="0003537C">
        <w:rPr>
          <w:cs/>
        </w:rPr>
        <w:t>దినములలోని</w:t>
      </w:r>
      <w:r w:rsidRPr="0003537C">
        <w:rPr>
          <w:cs/>
          <w:lang w:bidi="te"/>
        </w:rPr>
        <w:t xml:space="preserve"> </w:t>
      </w:r>
      <w:r w:rsidRPr="0003537C">
        <w:rPr>
          <w:cs/>
        </w:rPr>
        <w:t>ఆశీర్వాదములను</w:t>
      </w:r>
      <w:r w:rsidRPr="0003537C">
        <w:rPr>
          <w:cs/>
          <w:lang w:bidi="te"/>
        </w:rPr>
        <w:t xml:space="preserve"> </w:t>
      </w:r>
      <w:r w:rsidRPr="0003537C">
        <w:rPr>
          <w:cs/>
        </w:rPr>
        <w:t>పూర్తిగా</w:t>
      </w:r>
      <w:r w:rsidRPr="0003537C">
        <w:rPr>
          <w:cs/>
          <w:lang w:bidi="te"/>
        </w:rPr>
        <w:t xml:space="preserve"> </w:t>
      </w:r>
      <w:r w:rsidRPr="0003537C">
        <w:rPr>
          <w:cs/>
        </w:rPr>
        <w:t>పొందుకుంటారు</w:t>
      </w:r>
      <w:r w:rsidRPr="0003537C">
        <w:rPr>
          <w:cs/>
          <w:lang w:bidi="te"/>
        </w:rPr>
        <w:t xml:space="preserve">. </w:t>
      </w:r>
      <w:r w:rsidRPr="0003537C">
        <w:rPr>
          <w:cs/>
        </w:rPr>
        <w:t>యేసును</w:t>
      </w:r>
      <w:r w:rsidRPr="0003537C">
        <w:rPr>
          <w:cs/>
          <w:lang w:bidi="te"/>
        </w:rPr>
        <w:t xml:space="preserve"> </w:t>
      </w:r>
      <w:r w:rsidRPr="0003537C">
        <w:rPr>
          <w:cs/>
        </w:rPr>
        <w:t>మరణములో</w:t>
      </w:r>
      <w:r w:rsidRPr="0003537C">
        <w:rPr>
          <w:cs/>
          <w:lang w:bidi="te"/>
        </w:rPr>
        <w:t xml:space="preserve"> </w:t>
      </w:r>
      <w:r w:rsidRPr="0003537C">
        <w:rPr>
          <w:cs/>
        </w:rPr>
        <w:t>నుండి</w:t>
      </w:r>
      <w:r w:rsidRPr="0003537C">
        <w:rPr>
          <w:cs/>
          <w:lang w:bidi="te"/>
        </w:rPr>
        <w:t xml:space="preserve"> </w:t>
      </w:r>
      <w:r w:rsidRPr="0003537C">
        <w:rPr>
          <w:cs/>
        </w:rPr>
        <w:t>లేపిన</w:t>
      </w:r>
      <w:r w:rsidRPr="0003537C">
        <w:rPr>
          <w:cs/>
          <w:lang w:bidi="te"/>
        </w:rPr>
        <w:t xml:space="preserve"> </w:t>
      </w:r>
      <w:r w:rsidRPr="0003537C">
        <w:rPr>
          <w:cs/>
        </w:rPr>
        <w:t>అదే</w:t>
      </w:r>
      <w:r w:rsidRPr="0003537C">
        <w:rPr>
          <w:cs/>
          <w:lang w:bidi="te"/>
        </w:rPr>
        <w:t xml:space="preserve"> </w:t>
      </w:r>
      <w:r w:rsidRPr="0003537C">
        <w:rPr>
          <w:cs/>
        </w:rPr>
        <w:t>ఆత్మ</w:t>
      </w:r>
      <w:r w:rsidRPr="0003537C">
        <w:rPr>
          <w:cs/>
          <w:lang w:bidi="te"/>
        </w:rPr>
        <w:t xml:space="preserve"> </w:t>
      </w:r>
      <w:r w:rsidRPr="0003537C">
        <w:rPr>
          <w:cs/>
        </w:rPr>
        <w:t>మనలను</w:t>
      </w:r>
      <w:r w:rsidRPr="0003537C">
        <w:rPr>
          <w:cs/>
          <w:lang w:bidi="te"/>
        </w:rPr>
        <w:t xml:space="preserve"> </w:t>
      </w:r>
      <w:r w:rsidRPr="0003537C">
        <w:rPr>
          <w:cs/>
        </w:rPr>
        <w:t>నిత్య</w:t>
      </w:r>
      <w:r w:rsidRPr="0003537C">
        <w:rPr>
          <w:cs/>
          <w:lang w:bidi="te"/>
        </w:rPr>
        <w:t xml:space="preserve"> </w:t>
      </w:r>
      <w:r w:rsidRPr="0003537C">
        <w:rPr>
          <w:cs/>
        </w:rPr>
        <w:t>జీవములోనికి</w:t>
      </w:r>
      <w:r w:rsidRPr="0003537C">
        <w:rPr>
          <w:cs/>
          <w:lang w:bidi="te"/>
        </w:rPr>
        <w:t xml:space="preserve"> </w:t>
      </w:r>
      <w:r w:rsidRPr="0003537C">
        <w:rPr>
          <w:cs/>
        </w:rPr>
        <w:t>లేవనెత్తుచుండగా</w:t>
      </w:r>
      <w:r w:rsidRPr="0003537C">
        <w:rPr>
          <w:cs/>
          <w:lang w:bidi="te"/>
        </w:rPr>
        <w:t xml:space="preserve">, </w:t>
      </w:r>
      <w:r w:rsidRPr="0003537C">
        <w:rPr>
          <w:cs/>
        </w:rPr>
        <w:t>హోషేయతో</w:t>
      </w:r>
      <w:r w:rsidRPr="0003537C">
        <w:rPr>
          <w:cs/>
          <w:lang w:bidi="te"/>
        </w:rPr>
        <w:t xml:space="preserve"> </w:t>
      </w:r>
      <w:r w:rsidRPr="0003537C">
        <w:rPr>
          <w:cs/>
        </w:rPr>
        <w:t>కలిసి</w:t>
      </w:r>
      <w:r w:rsidRPr="0003537C">
        <w:rPr>
          <w:cs/>
          <w:lang w:bidi="te"/>
        </w:rPr>
        <w:t xml:space="preserve"> </w:t>
      </w:r>
      <w:r w:rsidRPr="0003537C">
        <w:rPr>
          <w:cs/>
        </w:rPr>
        <w:t>మనము</w:t>
      </w:r>
      <w:r w:rsidRPr="0003537C">
        <w:rPr>
          <w:cs/>
          <w:lang w:bidi="te"/>
        </w:rPr>
        <w:t xml:space="preserve"> </w:t>
      </w:r>
      <w:r w:rsidRPr="0003537C">
        <w:rPr>
          <w:cs/>
        </w:rPr>
        <w:t>మరణము</w:t>
      </w:r>
      <w:r w:rsidRPr="0003537C">
        <w:rPr>
          <w:cs/>
          <w:lang w:bidi="te"/>
        </w:rPr>
        <w:t xml:space="preserve"> </w:t>
      </w:r>
      <w:r w:rsidRPr="0003537C">
        <w:rPr>
          <w:cs/>
        </w:rPr>
        <w:t>మరియు</w:t>
      </w:r>
      <w:r w:rsidRPr="0003537C">
        <w:rPr>
          <w:cs/>
          <w:lang w:bidi="te"/>
        </w:rPr>
        <w:t xml:space="preserve"> </w:t>
      </w:r>
      <w:r w:rsidRPr="0003537C">
        <w:rPr>
          <w:cs/>
        </w:rPr>
        <w:t>సమాధి</w:t>
      </w:r>
      <w:r w:rsidRPr="0003537C">
        <w:rPr>
          <w:cs/>
          <w:lang w:bidi="te"/>
        </w:rPr>
        <w:t xml:space="preserve"> </w:t>
      </w:r>
      <w:r w:rsidRPr="0003537C">
        <w:rPr>
          <w:cs/>
        </w:rPr>
        <w:t>యొక్క</w:t>
      </w:r>
      <w:r w:rsidRPr="0003537C">
        <w:rPr>
          <w:cs/>
          <w:lang w:bidi="te"/>
        </w:rPr>
        <w:t xml:space="preserve"> </w:t>
      </w:r>
      <w:r w:rsidRPr="0003537C">
        <w:rPr>
          <w:cs/>
        </w:rPr>
        <w:t>అధికారమును</w:t>
      </w:r>
      <w:r w:rsidRPr="0003537C">
        <w:rPr>
          <w:cs/>
          <w:lang w:bidi="te"/>
        </w:rPr>
        <w:t xml:space="preserve"> </w:t>
      </w:r>
      <w:r w:rsidRPr="0003537C">
        <w:rPr>
          <w:cs/>
        </w:rPr>
        <w:t>ఎగతాళి</w:t>
      </w:r>
      <w:r w:rsidRPr="0003537C">
        <w:rPr>
          <w:cs/>
          <w:lang w:bidi="te"/>
        </w:rPr>
        <w:t xml:space="preserve"> </w:t>
      </w:r>
      <w:r w:rsidRPr="0003537C">
        <w:rPr>
          <w:cs/>
        </w:rPr>
        <w:t>చేస్తాము</w:t>
      </w:r>
      <w:r w:rsidRPr="0003537C">
        <w:rPr>
          <w:cs/>
          <w:lang w:bidi="te"/>
        </w:rPr>
        <w:t>.</w:t>
      </w:r>
    </w:p>
    <w:p w14:paraId="0B5FBDA7" w14:textId="11D2DB08" w:rsidR="00694221" w:rsidRDefault="006F16D0" w:rsidP="004C67E6">
      <w:pPr>
        <w:pStyle w:val="BodyText0"/>
        <w:rPr>
          <w:cs/>
          <w:lang w:bidi="te"/>
        </w:rPr>
      </w:pPr>
      <w:r w:rsidRPr="0003537C">
        <w:rPr>
          <w:cs/>
        </w:rPr>
        <w:t>ప్రకటన</w:t>
      </w:r>
      <w:r w:rsidRPr="0003537C">
        <w:rPr>
          <w:cs/>
          <w:lang w:bidi="te"/>
        </w:rPr>
        <w:t xml:space="preserve"> </w:t>
      </w:r>
      <w:r w:rsidRPr="0003537C">
        <w:rPr>
          <w:cs/>
        </w:rPr>
        <w:t>గ్రంథములో</w:t>
      </w:r>
      <w:r w:rsidRPr="0003537C">
        <w:rPr>
          <w:cs/>
          <w:lang w:bidi="te"/>
        </w:rPr>
        <w:t xml:space="preserve"> </w:t>
      </w:r>
      <w:r w:rsidRPr="0003537C">
        <w:rPr>
          <w:cs/>
        </w:rPr>
        <w:t>క్రీస్తు</w:t>
      </w:r>
      <w:r w:rsidRPr="0003537C">
        <w:rPr>
          <w:cs/>
          <w:lang w:bidi="te"/>
        </w:rPr>
        <w:t xml:space="preserve"> </w:t>
      </w:r>
      <w:r w:rsidRPr="0003537C">
        <w:rPr>
          <w:cs/>
        </w:rPr>
        <w:t>రాజ్యము</w:t>
      </w:r>
      <w:r w:rsidRPr="0003537C">
        <w:rPr>
          <w:cs/>
          <w:lang w:bidi="te"/>
        </w:rPr>
        <w:t xml:space="preserve"> </w:t>
      </w:r>
      <w:r w:rsidRPr="0003537C">
        <w:rPr>
          <w:cs/>
        </w:rPr>
        <w:t>యొక్క</w:t>
      </w:r>
      <w:r w:rsidRPr="0003537C">
        <w:rPr>
          <w:cs/>
          <w:lang w:bidi="te"/>
        </w:rPr>
        <w:t xml:space="preserve"> </w:t>
      </w:r>
      <w:r w:rsidRPr="0003537C">
        <w:rPr>
          <w:cs/>
        </w:rPr>
        <w:t>నెరవేర్పును</w:t>
      </w:r>
      <w:r w:rsidRPr="0003537C">
        <w:rPr>
          <w:cs/>
          <w:lang w:bidi="te"/>
        </w:rPr>
        <w:t xml:space="preserve"> </w:t>
      </w:r>
      <w:r w:rsidRPr="0003537C">
        <w:rPr>
          <w:cs/>
        </w:rPr>
        <w:t>గూర్చి</w:t>
      </w:r>
      <w:r w:rsidRPr="0003537C">
        <w:rPr>
          <w:cs/>
          <w:lang w:bidi="te"/>
        </w:rPr>
        <w:t xml:space="preserve"> </w:t>
      </w:r>
      <w:r w:rsidRPr="0003537C">
        <w:rPr>
          <w:cs/>
        </w:rPr>
        <w:t>తాను</w:t>
      </w:r>
      <w:r w:rsidRPr="0003537C">
        <w:rPr>
          <w:cs/>
          <w:lang w:bidi="te"/>
        </w:rPr>
        <w:t xml:space="preserve"> </w:t>
      </w:r>
      <w:r w:rsidRPr="0003537C">
        <w:rPr>
          <w:cs/>
        </w:rPr>
        <w:t>చుసిన</w:t>
      </w:r>
      <w:r w:rsidRPr="0003537C">
        <w:rPr>
          <w:cs/>
          <w:lang w:bidi="te"/>
        </w:rPr>
        <w:t xml:space="preserve"> </w:t>
      </w:r>
      <w:r w:rsidRPr="0003537C">
        <w:rPr>
          <w:cs/>
        </w:rPr>
        <w:t>దర్శనములో</w:t>
      </w:r>
      <w:r w:rsidRPr="0003537C">
        <w:rPr>
          <w:cs/>
          <w:lang w:bidi="te"/>
        </w:rPr>
        <w:t xml:space="preserve"> </w:t>
      </w:r>
      <w:r w:rsidRPr="0003537C">
        <w:rPr>
          <w:cs/>
        </w:rPr>
        <w:t>అపొస్తలుడైన</w:t>
      </w:r>
      <w:r w:rsidRPr="0003537C">
        <w:rPr>
          <w:cs/>
          <w:lang w:bidi="te"/>
        </w:rPr>
        <w:t xml:space="preserve"> </w:t>
      </w:r>
      <w:r w:rsidRPr="0003537C">
        <w:rPr>
          <w:cs/>
        </w:rPr>
        <w:t>యోహాను</w:t>
      </w:r>
      <w:r w:rsidRPr="0003537C">
        <w:rPr>
          <w:cs/>
          <w:lang w:bidi="te"/>
        </w:rPr>
        <w:t xml:space="preserve"> </w:t>
      </w:r>
      <w:r w:rsidRPr="0003537C">
        <w:rPr>
          <w:cs/>
        </w:rPr>
        <w:t>కూడా</w:t>
      </w:r>
      <w:r w:rsidRPr="0003537C">
        <w:rPr>
          <w:cs/>
          <w:lang w:bidi="te"/>
        </w:rPr>
        <w:t xml:space="preserve"> </w:t>
      </w:r>
      <w:r w:rsidRPr="0003537C">
        <w:rPr>
          <w:cs/>
        </w:rPr>
        <w:t>ఇదే</w:t>
      </w:r>
      <w:r w:rsidRPr="0003537C">
        <w:rPr>
          <w:cs/>
          <w:lang w:bidi="te"/>
        </w:rPr>
        <w:t xml:space="preserve"> </w:t>
      </w:r>
      <w:r w:rsidRPr="0003537C">
        <w:rPr>
          <w:cs/>
        </w:rPr>
        <w:t>నిరీక్షణను</w:t>
      </w:r>
      <w:r w:rsidRPr="0003537C">
        <w:rPr>
          <w:cs/>
          <w:lang w:bidi="te"/>
        </w:rPr>
        <w:t xml:space="preserve"> </w:t>
      </w:r>
      <w:r w:rsidRPr="0003537C">
        <w:rPr>
          <w:cs/>
        </w:rPr>
        <w:t>వ్యక్తపరచాడు</w:t>
      </w:r>
      <w:r w:rsidRPr="0003537C">
        <w:rPr>
          <w:cs/>
          <w:lang w:bidi="te"/>
        </w:rPr>
        <w:t xml:space="preserve">. </w:t>
      </w:r>
      <w:r w:rsidRPr="0003537C">
        <w:rPr>
          <w:cs/>
        </w:rPr>
        <w:t>హోషేయ</w:t>
      </w:r>
      <w:r w:rsidRPr="0003537C">
        <w:rPr>
          <w:cs/>
          <w:lang w:bidi="te"/>
        </w:rPr>
        <w:t xml:space="preserve"> </w:t>
      </w:r>
      <w:r w:rsidRPr="0003537C">
        <w:rPr>
          <w:cs/>
        </w:rPr>
        <w:t>గ్రంథములోని</w:t>
      </w:r>
      <w:r w:rsidRPr="0003537C">
        <w:rPr>
          <w:cs/>
          <w:lang w:bidi="te"/>
        </w:rPr>
        <w:t xml:space="preserve"> </w:t>
      </w:r>
      <w:r w:rsidRPr="0003537C">
        <w:rPr>
          <w:cs/>
        </w:rPr>
        <w:t>అనేక</w:t>
      </w:r>
      <w:r w:rsidRPr="0003537C">
        <w:rPr>
          <w:cs/>
          <w:lang w:bidi="te"/>
        </w:rPr>
        <w:t xml:space="preserve"> </w:t>
      </w:r>
      <w:r w:rsidRPr="0003537C">
        <w:rPr>
          <w:cs/>
        </w:rPr>
        <w:t>అంశములను</w:t>
      </w:r>
      <w:r w:rsidRPr="0003537C">
        <w:rPr>
          <w:cs/>
          <w:lang w:bidi="te"/>
        </w:rPr>
        <w:t xml:space="preserve"> </w:t>
      </w:r>
      <w:r w:rsidRPr="0003537C">
        <w:rPr>
          <w:cs/>
        </w:rPr>
        <w:t>ఉపయోగిస్తూ</w:t>
      </w:r>
      <w:r w:rsidRPr="0003537C">
        <w:rPr>
          <w:cs/>
          <w:lang w:bidi="te"/>
        </w:rPr>
        <w:t xml:space="preserve">, </w:t>
      </w:r>
      <w:r w:rsidRPr="0003537C">
        <w:rPr>
          <w:cs/>
        </w:rPr>
        <w:t>దావీదు</w:t>
      </w:r>
      <w:r w:rsidRPr="0003537C">
        <w:rPr>
          <w:cs/>
          <w:lang w:bidi="te"/>
        </w:rPr>
        <w:t xml:space="preserve"> </w:t>
      </w:r>
      <w:r w:rsidRPr="0003537C">
        <w:rPr>
          <w:cs/>
        </w:rPr>
        <w:t>కుమారుని</w:t>
      </w:r>
      <w:r w:rsidRPr="0003537C">
        <w:rPr>
          <w:cs/>
          <w:lang w:bidi="te"/>
        </w:rPr>
        <w:t xml:space="preserve"> </w:t>
      </w:r>
      <w:r w:rsidRPr="0003537C">
        <w:rPr>
          <w:cs/>
        </w:rPr>
        <w:t>యొక్క</w:t>
      </w:r>
      <w:r w:rsidRPr="0003537C">
        <w:rPr>
          <w:cs/>
          <w:lang w:bidi="te"/>
        </w:rPr>
        <w:t xml:space="preserve"> </w:t>
      </w:r>
      <w:r w:rsidRPr="0003537C">
        <w:rPr>
          <w:cs/>
        </w:rPr>
        <w:t>మహిమగల</w:t>
      </w:r>
      <w:r w:rsidRPr="0003537C">
        <w:rPr>
          <w:cs/>
          <w:lang w:bidi="te"/>
        </w:rPr>
        <w:t xml:space="preserve"> </w:t>
      </w:r>
      <w:r w:rsidRPr="0003537C">
        <w:rPr>
          <w:cs/>
        </w:rPr>
        <w:t>పట్టణము</w:t>
      </w:r>
      <w:r w:rsidRPr="0003537C">
        <w:rPr>
          <w:cs/>
          <w:lang w:bidi="te"/>
        </w:rPr>
        <w:t xml:space="preserve"> </w:t>
      </w:r>
      <w:r w:rsidRPr="0003537C">
        <w:rPr>
          <w:cs/>
        </w:rPr>
        <w:t>మరియు</w:t>
      </w:r>
      <w:r w:rsidRPr="0003537C">
        <w:rPr>
          <w:cs/>
          <w:lang w:bidi="te"/>
        </w:rPr>
        <w:t xml:space="preserve"> </w:t>
      </w:r>
      <w:r w:rsidRPr="0003537C">
        <w:rPr>
          <w:cs/>
        </w:rPr>
        <w:t>దేవుని</w:t>
      </w:r>
      <w:r w:rsidRPr="0003537C">
        <w:rPr>
          <w:cs/>
          <w:lang w:bidi="te"/>
        </w:rPr>
        <w:t xml:space="preserve"> </w:t>
      </w:r>
      <w:r w:rsidRPr="0003537C">
        <w:rPr>
          <w:cs/>
        </w:rPr>
        <w:t>వధువు</w:t>
      </w:r>
      <w:r w:rsidRPr="0003537C">
        <w:rPr>
          <w:cs/>
          <w:lang w:bidi="te"/>
        </w:rPr>
        <w:t xml:space="preserve"> </w:t>
      </w:r>
      <w:r w:rsidRPr="0003537C">
        <w:rPr>
          <w:cs/>
        </w:rPr>
        <w:t>యొక్క</w:t>
      </w:r>
      <w:r w:rsidRPr="0003537C">
        <w:rPr>
          <w:cs/>
          <w:lang w:bidi="te"/>
        </w:rPr>
        <w:t xml:space="preserve"> </w:t>
      </w:r>
      <w:r w:rsidRPr="0003537C">
        <w:rPr>
          <w:cs/>
        </w:rPr>
        <w:t>నివాస</w:t>
      </w:r>
      <w:r w:rsidRPr="0003537C">
        <w:rPr>
          <w:cs/>
          <w:lang w:bidi="te"/>
        </w:rPr>
        <w:t xml:space="preserve"> </w:t>
      </w:r>
      <w:r w:rsidRPr="0003537C">
        <w:rPr>
          <w:cs/>
        </w:rPr>
        <w:t>స్థలమైన</w:t>
      </w:r>
      <w:r w:rsidRPr="0003537C">
        <w:rPr>
          <w:cs/>
          <w:lang w:bidi="te"/>
        </w:rPr>
        <w:t xml:space="preserve"> </w:t>
      </w:r>
      <w:r w:rsidRPr="0003537C">
        <w:rPr>
          <w:cs/>
        </w:rPr>
        <w:t>నూతన</w:t>
      </w:r>
      <w:r w:rsidRPr="0003537C">
        <w:rPr>
          <w:cs/>
          <w:lang w:bidi="te"/>
        </w:rPr>
        <w:t xml:space="preserve"> </w:t>
      </w:r>
      <w:r w:rsidRPr="0003537C">
        <w:rPr>
          <w:cs/>
        </w:rPr>
        <w:t>యెరూషలేమును</w:t>
      </w:r>
      <w:r w:rsidRPr="0003537C">
        <w:rPr>
          <w:cs/>
          <w:lang w:bidi="te"/>
        </w:rPr>
        <w:t xml:space="preserve"> </w:t>
      </w:r>
      <w:r w:rsidRPr="0003537C">
        <w:rPr>
          <w:cs/>
        </w:rPr>
        <w:t>అతడు</w:t>
      </w:r>
      <w:r w:rsidRPr="0003537C">
        <w:rPr>
          <w:cs/>
          <w:lang w:bidi="te"/>
        </w:rPr>
        <w:t xml:space="preserve"> </w:t>
      </w:r>
      <w:r w:rsidRPr="0003537C">
        <w:rPr>
          <w:cs/>
        </w:rPr>
        <w:t>వర్ణించాడు</w:t>
      </w:r>
      <w:r w:rsidRPr="0003537C">
        <w:rPr>
          <w:cs/>
          <w:lang w:bidi="te"/>
        </w:rPr>
        <w:t xml:space="preserve">. </w:t>
      </w:r>
      <w:r w:rsidRPr="0003537C">
        <w:rPr>
          <w:cs/>
        </w:rPr>
        <w:t>ప్రకటన</w:t>
      </w:r>
      <w:r w:rsidRPr="0003537C">
        <w:rPr>
          <w:cs/>
          <w:lang w:bidi="te"/>
        </w:rPr>
        <w:t xml:space="preserve"> 21:2-3</w:t>
      </w:r>
      <w:r w:rsidRPr="0003537C">
        <w:rPr>
          <w:cs/>
        </w:rPr>
        <w:t>లో</w:t>
      </w:r>
      <w:r w:rsidRPr="0003537C">
        <w:rPr>
          <w:cs/>
          <w:lang w:bidi="te"/>
        </w:rPr>
        <w:t xml:space="preserve"> </w:t>
      </w:r>
      <w:r w:rsidRPr="0003537C">
        <w:rPr>
          <w:cs/>
        </w:rPr>
        <w:t>మనము</w:t>
      </w:r>
      <w:r w:rsidRPr="0003537C">
        <w:rPr>
          <w:cs/>
          <w:lang w:bidi="te"/>
        </w:rPr>
        <w:t xml:space="preserve"> </w:t>
      </w:r>
      <w:r w:rsidRPr="0003537C">
        <w:rPr>
          <w:cs/>
        </w:rPr>
        <w:t>చదువునట్లు</w:t>
      </w:r>
      <w:r w:rsidRPr="0003537C">
        <w:rPr>
          <w:cs/>
          <w:lang w:bidi="te"/>
        </w:rPr>
        <w:t>:</w:t>
      </w:r>
    </w:p>
    <w:p w14:paraId="58453F1A" w14:textId="01A42959" w:rsidR="00694221" w:rsidRPr="004C67E6" w:rsidRDefault="006F16D0" w:rsidP="004C67E6">
      <w:pPr>
        <w:pStyle w:val="Quotations"/>
        <w:rPr>
          <w:cs/>
        </w:rPr>
      </w:pPr>
      <w:r w:rsidRPr="004C67E6">
        <w:rPr>
          <w:cs/>
        </w:rPr>
        <w:t>మరియు నేను నూతనమైన యెరూషలేము అను ఆ పరిశుద్ధపట్టణము తన భర్తకొరకు అలంకరింపబడిన పెండ్లికుమార్తెవలె సిద్ధపడి పరలోకమందున్న దేవుని యొద్దనుండి దిగి వచ్చుట చూచితిని. అప్పుడు – “ఇదిగో దేవుని నివాసము మనుష్యులతోకూడ ఉన్నది, ఆయన వారితో కాపురముండును, వారాయన ప్రజలైయుందురు, దేవుడు తానే వారి దేవుడైయుండి వారికి తోడై యుండును” (ప్రకటన 21:2-3).</w:t>
      </w:r>
    </w:p>
    <w:p w14:paraId="2F69E296" w14:textId="08F2737D" w:rsidR="00694221" w:rsidRDefault="0003537C" w:rsidP="00694221">
      <w:pPr>
        <w:pStyle w:val="ChapterHeading"/>
      </w:pPr>
      <w:bookmarkStart w:id="68" w:name="_Toc49764237"/>
      <w:bookmarkStart w:id="69" w:name="_Toc63089019"/>
      <w:bookmarkStart w:id="70" w:name="_Toc81168580"/>
      <w:r w:rsidRPr="0003537C">
        <w:rPr>
          <w:cs/>
          <w:lang w:val="te" w:bidi="te-IN"/>
        </w:rPr>
        <w:t>ముగింపు</w:t>
      </w:r>
      <w:bookmarkEnd w:id="68"/>
      <w:bookmarkEnd w:id="69"/>
      <w:bookmarkEnd w:id="70"/>
    </w:p>
    <w:p w14:paraId="152EADE3" w14:textId="7119B0E5" w:rsidR="006F16D0" w:rsidRPr="0003537C" w:rsidRDefault="006F16D0" w:rsidP="00694221">
      <w:pPr>
        <w:pStyle w:val="BodyText0"/>
        <w:rPr>
          <w:cs/>
          <w:lang w:bidi="te"/>
        </w:rPr>
      </w:pPr>
      <w:r w:rsidRPr="004C67E6">
        <w:rPr>
          <w:cs/>
        </w:rPr>
        <w:t xml:space="preserve">జ్ఞానుల కొరకు హోషేయ ఇచ్చిన ప్రత్యక్షతలను గూర్చిన ఈ పాఠంలో, దేవుని ప్రజలకు దేవుని తీర్పు మరియు నిరీక్షణను హోషేయ </w:t>
      </w:r>
      <w:r w:rsidRPr="002B0304">
        <w:rPr>
          <w:rStyle w:val="text"/>
          <w:rFonts w:eastAsia="Gautami"/>
          <w:cs/>
        </w:rPr>
        <w:t>బయలుపరచిన</w:t>
      </w:r>
      <w:r w:rsidRPr="004C67E6">
        <w:rPr>
          <w:cs/>
        </w:rPr>
        <w:t xml:space="preserve"> విధానమును మరియు యూదా ద్వారా అంత్య దినములలో కలుగు ఆశీర్వాదములను మనము చూశాము. దేవుని యొక్క వివృతమగుతున్న తీర్పు </w:t>
      </w:r>
      <w:r w:rsidRPr="004C67E6">
        <w:rPr>
          <w:cs/>
        </w:rPr>
        <w:lastRenderedPageBreak/>
        <w:t>ఇశ్రాయేలు మరియు యూదాల మీదికి ఎందుకు వచ్చిందో హిజ్కియా దినములలోని యూదా నాయకులకు హోషేయ బోధించిన విధానమును మనము పరీక్షించాము. దేవుని కృప ద్వారా మరియు ఆయన ప్రజలు ఆ కృపకు స్పందించుట ద్వారా అంత్య దినములలో దేవుని ప్రజలకు కలుగు వివృతమగు ఆశీర్వాదముల నిరీక్షణను మనము విశదీకరించాము.</w:t>
      </w:r>
    </w:p>
    <w:p w14:paraId="4CEC46B4" w14:textId="32653E74" w:rsidR="002E19A0" w:rsidRPr="00564378" w:rsidRDefault="006F16D0" w:rsidP="00694221">
      <w:pPr>
        <w:pStyle w:val="BodyText0"/>
        <w:rPr>
          <w:cs/>
          <w:lang w:bidi="te"/>
        </w:rPr>
      </w:pPr>
      <w:r w:rsidRPr="004C67E6">
        <w:rPr>
          <w:cs/>
        </w:rPr>
        <w:t xml:space="preserve">దేవుడు హోషేయకు ఇచ్చిన ప్రత్యక్షతలు క్రీస్తునకు వందల సంవత్సరముల క్రితం నివసించిన దేవుని ప్రజలకు జ్ఞానమును అనుగ్రహించాయి. మరియు అవి నేడు మనకు కూడా జ్ఞానమును అనుగ్రహిస్తున్నాయి. క్రీస్తు వధువుగా, దేవుని తీర్పును ఇప్పటికీ అనుభవించుచున్న లోకములో నివసించుచున్నవారిగా మనము అనేక </w:t>
      </w:r>
      <w:r w:rsidRPr="002B0304">
        <w:rPr>
          <w:rStyle w:val="text"/>
          <w:rFonts w:eastAsia="Gautami"/>
          <w:cs/>
        </w:rPr>
        <w:t>సవాళ్లను</w:t>
      </w:r>
      <w:r w:rsidRPr="004C67E6">
        <w:rPr>
          <w:cs/>
        </w:rPr>
        <w:t xml:space="preserve"> ఎదుర్కొంటాము.</w:t>
      </w:r>
      <w:r w:rsidR="00564378" w:rsidRPr="004C67E6">
        <w:rPr>
          <w:cs/>
        </w:rPr>
        <w:t xml:space="preserve"> </w:t>
      </w:r>
      <w:r w:rsidRPr="004C67E6">
        <w:rPr>
          <w:cs/>
        </w:rPr>
        <w:t>అయితే దేవుడు తన సంఘమును ఎన్నడును విడిచిపెట్టలేదు. మన రక్షణను భద్రపరచి అంత్య దినములను ఆరంభించుటకు ఆయన క్రీస్తును పంపాడు. మరియు రానున్న లోకములోని ఆశీర్వాదముల వైపుకు మనలను నడిపించుటకు ఇప్పుడు పరిశుద్ధాత్మ ద్వారా క్రీస్తు మనలో నివసించుచున్నాడు.</w:t>
      </w:r>
      <w:r w:rsidR="00564378" w:rsidRPr="004C67E6">
        <w:rPr>
          <w:cs/>
        </w:rPr>
        <w:t xml:space="preserve"> </w:t>
      </w:r>
      <w:r w:rsidRPr="004C67E6">
        <w:rPr>
          <w:cs/>
        </w:rPr>
        <w:t>హోషేయ గ్రంథము అనుగ్రహించుచున్న జ్ఞానమును మనము హృదయపూర్వకముగా స్వీకరించినట్లయితే, మనము ఈ లోకమును అధిగమించి గొర్రెపిల్ల యొక్క మహిమకరమైన వివాహ విందులో అనేకమంది ఇతరులతో మనము కలుసుకుంటాము. క్రీస్తు యొక్క ప్రియమైన వధువుగా, నిత్య మహిమలోని ఎనలేని ఆనందములలో క్రీస్తుతో పాలుపంచుకొను ఆశీర్వాదమును మనము పొందుకుంటాము.</w:t>
      </w:r>
    </w:p>
    <w:sectPr w:rsidR="002E19A0" w:rsidRPr="00564378" w:rsidSect="004C67E6">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32219" w14:textId="77777777" w:rsidR="003C6F9B" w:rsidRDefault="003C6F9B">
      <w:r>
        <w:separator/>
      </w:r>
    </w:p>
  </w:endnote>
  <w:endnote w:type="continuationSeparator" w:id="0">
    <w:p w14:paraId="6A2961F1" w14:textId="77777777" w:rsidR="003C6F9B" w:rsidRDefault="003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Gautami">
    <w:altName w:val="Gautami"/>
    <w:panose1 w:val="02000500000000000000"/>
    <w:charset w:val="00"/>
    <w:family w:val="swiss"/>
    <w:pitch w:val="variable"/>
    <w:sig w:usb0="002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96F4" w14:textId="77777777" w:rsidR="004C67E6" w:rsidRPr="00230C58" w:rsidRDefault="004C67E6" w:rsidP="00230C58">
    <w:pPr>
      <w:tabs>
        <w:tab w:val="right" w:pos="8620"/>
      </w:tabs>
      <w:spacing w:after="200"/>
      <w:jc w:val="center"/>
      <w:rPr>
        <w:szCs w:val="24"/>
      </w:rPr>
    </w:pPr>
    <w:r w:rsidRPr="00230C58">
      <w:rPr>
        <w:szCs w:val="24"/>
      </w:rPr>
      <w:t xml:space="preserve">ii. </w:t>
    </w:r>
  </w:p>
  <w:p w14:paraId="25F6B754" w14:textId="77777777" w:rsidR="004C67E6" w:rsidRPr="00356D24" w:rsidRDefault="004C67E6"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8C2D" w14:textId="77777777" w:rsidR="004C67E6" w:rsidRPr="00F04419" w:rsidRDefault="004C67E6"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677358FC" w14:textId="77777777" w:rsidR="004C67E6" w:rsidRPr="00A44A1F" w:rsidRDefault="004C67E6"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1041" w14:textId="77777777" w:rsidR="004C67E6" w:rsidRPr="00A60482" w:rsidRDefault="004C67E6"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48E46EE" w14:textId="77777777" w:rsidR="004C67E6" w:rsidRDefault="004C67E6"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E667" w14:textId="77777777" w:rsidR="004C67E6" w:rsidRPr="00F04419" w:rsidRDefault="004C67E6"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2B03E8DE" w14:textId="77777777" w:rsidR="004C67E6" w:rsidRPr="00C83EC1" w:rsidRDefault="004C67E6"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3E32" w14:textId="77777777" w:rsidR="00742E63" w:rsidRDefault="00742E63">
    <w:pPr>
      <w:pStyle w:val="Footer1"/>
      <w:tabs>
        <w:tab w:val="clear" w:pos="8640"/>
        <w:tab w:val="left" w:pos="0"/>
        <w:tab w:val="right" w:pos="8620"/>
      </w:tabs>
      <w:rPr>
        <w:rFonts w:ascii="Arial" w:hAnsi="Arial"/>
        <w:sz w:val="18"/>
      </w:rPr>
    </w:pPr>
    <w:r>
      <w:rPr>
        <w:rFonts w:ascii="Gautami" w:eastAsia="Gautami" w:hAnsi="Gautami" w:cs="Gautami"/>
        <w:sz w:val="18"/>
        <w:szCs w:val="18"/>
        <w:cs/>
        <w:lang w:val="te" w:bidi="te-IN"/>
      </w:rPr>
      <w:t>హోషేయ</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యొక్క</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ప్రవచన</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జ్ఞానము</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రెండవ</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పాఠము</w:t>
    </w:r>
    <w:r>
      <w:rPr>
        <w:rFonts w:ascii="Gautami" w:eastAsia="Gautami" w:hAnsi="Gautami" w:cs="Gautami"/>
        <w:sz w:val="18"/>
        <w:szCs w:val="18"/>
        <w:cs/>
        <w:lang w:val="te" w:bidi="te"/>
      </w:rPr>
      <w:t xml:space="preserve"> </w:t>
    </w:r>
    <w:r>
      <w:rPr>
        <w:rFonts w:ascii="Gautami" w:eastAsia="Gautami" w:hAnsi="Gautami" w:cs="Gautami"/>
        <w:sz w:val="18"/>
        <w:szCs w:val="18"/>
        <w:cs/>
        <w:lang w:val="te" w:bidi="te"/>
      </w:rPr>
      <w:tab/>
      <w:t>-</w:t>
    </w:r>
    <w:r>
      <w:rPr>
        <w:rFonts w:ascii="Gautami" w:eastAsia="Gautami" w:hAnsi="Gautami" w:cs="Gautami"/>
        <w:sz w:val="18"/>
        <w:szCs w:val="18"/>
        <w:lang w:val="te" w:bidi="te"/>
      </w:rPr>
      <w:fldChar w:fldCharType="begin"/>
    </w:r>
    <w:r>
      <w:rPr>
        <w:rFonts w:ascii="Gautami" w:eastAsia="Gautami" w:hAnsi="Gautami" w:cs="Gautami"/>
        <w:sz w:val="18"/>
        <w:szCs w:val="18"/>
        <w:cs/>
        <w:lang w:val="te" w:bidi="te"/>
      </w:rPr>
      <w:instrText xml:space="preserve"> PAGE </w:instrText>
    </w:r>
    <w:r>
      <w:rPr>
        <w:rFonts w:ascii="Gautami" w:eastAsia="Gautami" w:hAnsi="Gautami" w:cs="Gautami"/>
        <w:sz w:val="18"/>
        <w:szCs w:val="18"/>
        <w:lang w:val="te" w:bidi="te"/>
      </w:rPr>
      <w:fldChar w:fldCharType="separate"/>
    </w:r>
    <w:r>
      <w:rPr>
        <w:rFonts w:ascii="Gautami" w:eastAsia="Gautami" w:hAnsi="Gautami" w:cs="Gautami"/>
        <w:noProof/>
        <w:sz w:val="18"/>
        <w:szCs w:val="18"/>
        <w:cs/>
        <w:lang w:val="te" w:bidi="te"/>
      </w:rPr>
      <w:t>14</w:t>
    </w:r>
    <w:r>
      <w:rPr>
        <w:rFonts w:ascii="Gautami" w:eastAsia="Gautami" w:hAnsi="Gautami" w:cs="Gautami"/>
        <w:sz w:val="18"/>
        <w:szCs w:val="18"/>
        <w:lang w:val="te" w:bidi="te"/>
      </w:rPr>
      <w:fldChar w:fldCharType="end"/>
    </w:r>
    <w:r>
      <w:rPr>
        <w:rFonts w:ascii="Gautami" w:eastAsia="Gautami" w:hAnsi="Gautami" w:cs="Gautami"/>
        <w:sz w:val="18"/>
        <w:szCs w:val="18"/>
        <w:cs/>
        <w:lang w:val="te" w:bidi="te"/>
      </w:rPr>
      <w:t xml:space="preserve">- </w:t>
    </w:r>
    <w:r>
      <w:rPr>
        <w:rFonts w:ascii="Gautami" w:eastAsia="Gautami" w:hAnsi="Gautami" w:cs="Gautami"/>
        <w:sz w:val="18"/>
        <w:szCs w:val="18"/>
        <w:cs/>
        <w:lang w:val="te" w:bidi="te"/>
      </w:rPr>
      <w:tab/>
      <w:t xml:space="preserve"> </w:t>
    </w:r>
    <w:r>
      <w:rPr>
        <w:rFonts w:ascii="Gautami" w:eastAsia="Gautami" w:hAnsi="Gautami" w:cs="Gautami"/>
        <w:sz w:val="18"/>
        <w:szCs w:val="18"/>
        <w:cs/>
        <w:lang w:val="te" w:bidi="te-IN"/>
      </w:rPr>
      <w:t>థర్డ్</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మిలీనియం</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మినిస్ట్రీస్</w:t>
    </w:r>
  </w:p>
  <w:p w14:paraId="7DDCF5C0" w14:textId="77777777" w:rsidR="00742E63" w:rsidRDefault="00742E63">
    <w:pPr>
      <w:pStyle w:val="Footer1"/>
      <w:tabs>
        <w:tab w:val="clear" w:pos="8640"/>
        <w:tab w:val="right" w:pos="8620"/>
      </w:tabs>
      <w:rPr>
        <w:rFonts w:ascii="Arial" w:hAnsi="Arial"/>
        <w:sz w:val="18"/>
      </w:rPr>
    </w:pPr>
    <w:r>
      <w:rPr>
        <w:rFonts w:ascii="Gautami" w:eastAsia="Gautami" w:hAnsi="Gautami" w:cs="Gautami"/>
        <w:sz w:val="18"/>
        <w:szCs w:val="18"/>
        <w:cs/>
        <w:lang w:val="te" w:bidi="te-IN"/>
      </w:rPr>
      <w:t>హోషేయ</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యొక్క</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ప్రవచన</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జ్ఞానము</w:t>
    </w:r>
    <w:r>
      <w:rPr>
        <w:rFonts w:ascii="Gautami" w:eastAsia="Gautami" w:hAnsi="Gautami" w:cs="Gautami"/>
        <w:sz w:val="18"/>
        <w:szCs w:val="18"/>
        <w:cs/>
        <w:lang w:val="te" w:bidi="te"/>
      </w:rPr>
      <w:tab/>
    </w:r>
    <w:r>
      <w:rPr>
        <w:rFonts w:ascii="Gautami" w:eastAsia="Gautami" w:hAnsi="Gautami" w:cs="Gautami"/>
        <w:sz w:val="18"/>
        <w:szCs w:val="18"/>
        <w:cs/>
        <w:lang w:val="te" w:bidi="te"/>
      </w:rPr>
      <w:tab/>
      <w:t>(www.thirdmill.org)</w:t>
    </w:r>
    <w:r>
      <w:rPr>
        <w:rFonts w:ascii="Gautami" w:eastAsia="Gautami" w:hAnsi="Gautami" w:cs="Gautami"/>
        <w:sz w:val="18"/>
        <w:szCs w:val="18"/>
        <w:cs/>
        <w:lang w:val="te" w:bidi="te"/>
      </w:rPr>
      <w:tab/>
    </w:r>
  </w:p>
  <w:p w14:paraId="20CCD50B" w14:textId="77777777" w:rsidR="00742E63" w:rsidRDefault="00742E6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89C4" w14:textId="56ED5CBE" w:rsidR="00742E63" w:rsidRDefault="00742E63" w:rsidP="003F774E">
    <w:pPr>
      <w:pStyle w:val="PageNum"/>
    </w:pPr>
    <w:r w:rsidRPr="00F70710">
      <w:rPr>
        <w:rFonts w:ascii="Gautami" w:eastAsia="Gautami" w:hAnsi="Gautami" w:cs="Gautami"/>
        <w:cs/>
        <w:lang w:val="te" w:bidi="te"/>
      </w:rPr>
      <w:t>-</w:t>
    </w:r>
    <w:r w:rsidRPr="00F70710">
      <w:rPr>
        <w:rFonts w:ascii="Gautami" w:eastAsia="Gautami" w:hAnsi="Gautami" w:cs="Gautami"/>
        <w:lang w:val="te" w:bidi="te"/>
      </w:rPr>
      <w:fldChar w:fldCharType="begin"/>
    </w:r>
    <w:r w:rsidRPr="00F70710">
      <w:rPr>
        <w:rFonts w:ascii="Gautami" w:eastAsia="Gautami" w:hAnsi="Gautami" w:cs="Gautami"/>
        <w:cs/>
        <w:lang w:val="te" w:bidi="te"/>
      </w:rPr>
      <w:instrText xml:space="preserve"> PAGE   \* MERGEFORMAT </w:instrText>
    </w:r>
    <w:r w:rsidRPr="00F70710">
      <w:rPr>
        <w:rFonts w:ascii="Gautami" w:eastAsia="Gautami" w:hAnsi="Gautami" w:cs="Gautami"/>
        <w:lang w:val="te" w:bidi="te"/>
      </w:rPr>
      <w:fldChar w:fldCharType="separate"/>
    </w:r>
    <w:r w:rsidR="006018BE">
      <w:rPr>
        <w:rFonts w:ascii="Gautami" w:eastAsia="Gautami" w:hAnsi="Gautami" w:cs="Gautami"/>
        <w:cs/>
        <w:lang w:val="te" w:bidi="te"/>
      </w:rPr>
      <w:t>40</w:t>
    </w:r>
    <w:r w:rsidRPr="00F70710">
      <w:rPr>
        <w:rFonts w:ascii="Gautami" w:eastAsia="Gautami" w:hAnsi="Gautami" w:cs="Gautami"/>
        <w:lang w:val="te" w:bidi="te"/>
      </w:rPr>
      <w:fldChar w:fldCharType="end"/>
    </w:r>
    <w:r w:rsidRPr="00F70710">
      <w:rPr>
        <w:rFonts w:ascii="Gautami" w:eastAsia="Gautami" w:hAnsi="Gautami" w:cs="Gautami"/>
        <w:cs/>
        <w:lang w:val="te" w:bidi="te"/>
      </w:rPr>
      <w:t>-</w:t>
    </w:r>
  </w:p>
  <w:p w14:paraId="3B090E87" w14:textId="77777777" w:rsidR="00742E63" w:rsidRPr="00356D24" w:rsidRDefault="00742E63" w:rsidP="003F774E">
    <w:pPr>
      <w:pStyle w:val="Footer"/>
      <w:rPr>
        <w:color w:val="6C6C6C"/>
        <w:cs/>
        <w:lang w:bidi="te"/>
      </w:rPr>
    </w:pPr>
    <w:r w:rsidRPr="00101452">
      <w:rPr>
        <w:rFonts w:eastAsia="Gautami"/>
        <w:cs/>
        <w:lang w:bidi="te-IN"/>
      </w:rPr>
      <w:t>వీడియోలు</w:t>
    </w:r>
    <w:r w:rsidRPr="00101452">
      <w:rPr>
        <w:rFonts w:eastAsia="Gautami"/>
        <w:cs/>
        <w:lang w:bidi="te"/>
      </w:rPr>
      <w:t xml:space="preserve">, </w:t>
    </w:r>
    <w:r w:rsidRPr="00101452">
      <w:rPr>
        <w:rFonts w:eastAsia="Gautami"/>
        <w:cs/>
        <w:lang w:bidi="te-IN"/>
      </w:rPr>
      <w:t>అధ్యయన</w:t>
    </w:r>
    <w:r w:rsidRPr="00101452">
      <w:rPr>
        <w:rFonts w:eastAsia="Gautami"/>
        <w:cs/>
        <w:lang w:bidi="te"/>
      </w:rPr>
      <w:t xml:space="preserve"> </w:t>
    </w:r>
    <w:r w:rsidRPr="00101452">
      <w:rPr>
        <w:rFonts w:eastAsia="Gautami"/>
        <w:cs/>
        <w:lang w:bidi="te-IN"/>
      </w:rPr>
      <w:t>మార్గదర్శిలు</w:t>
    </w:r>
    <w:r w:rsidRPr="00101452">
      <w:rPr>
        <w:rFonts w:eastAsia="Gautami"/>
        <w:cs/>
        <w:lang w:bidi="te"/>
      </w:rPr>
      <w:t xml:space="preserve">, </w:t>
    </w:r>
    <w:r w:rsidRPr="00101452">
      <w:rPr>
        <w:rFonts w:eastAsia="Gautami"/>
        <w:cs/>
        <w:lang w:bidi="te-IN"/>
      </w:rPr>
      <w:t>మరియు</w:t>
    </w:r>
    <w:r w:rsidRPr="00101452">
      <w:rPr>
        <w:rFonts w:eastAsia="Gautami"/>
        <w:cs/>
        <w:lang w:bidi="te"/>
      </w:rPr>
      <w:t xml:space="preserve"> </w:t>
    </w:r>
    <w:r w:rsidRPr="00101452">
      <w:rPr>
        <w:rFonts w:eastAsia="Gautami"/>
        <w:cs/>
        <w:lang w:bidi="te-IN"/>
      </w:rPr>
      <w:t>ఇతర</w:t>
    </w:r>
    <w:r w:rsidRPr="00101452">
      <w:rPr>
        <w:rFonts w:eastAsia="Gautami"/>
        <w:cs/>
        <w:lang w:bidi="te"/>
      </w:rPr>
      <w:t xml:space="preserve"> </w:t>
    </w:r>
    <w:r w:rsidRPr="00101452">
      <w:rPr>
        <w:rFonts w:eastAsia="Gautami"/>
        <w:cs/>
        <w:lang w:bidi="te-IN"/>
      </w:rPr>
      <w:t>నిధుల</w:t>
    </w:r>
    <w:r w:rsidRPr="00101452">
      <w:rPr>
        <w:rFonts w:eastAsia="Gautami"/>
        <w:cs/>
        <w:lang w:bidi="te"/>
      </w:rPr>
      <w:t xml:space="preserve"> </w:t>
    </w:r>
    <w:r w:rsidRPr="00101452">
      <w:rPr>
        <w:rFonts w:eastAsia="Gautami"/>
        <w:cs/>
        <w:lang w:bidi="te-IN"/>
      </w:rPr>
      <w:t>కొరకు</w:t>
    </w:r>
    <w:r w:rsidRPr="00101452">
      <w:rPr>
        <w:rFonts w:eastAsia="Gautami"/>
        <w:cs/>
        <w:lang w:bidi="te"/>
      </w:rPr>
      <w:t xml:space="preserve"> </w:t>
    </w:r>
    <w:r w:rsidRPr="00101452">
      <w:rPr>
        <w:rFonts w:eastAsia="Gautami"/>
        <w:cs/>
        <w:lang w:bidi="te-IN"/>
      </w:rPr>
      <w:t>థర్డ్</w:t>
    </w:r>
    <w:r w:rsidRPr="00101452">
      <w:rPr>
        <w:rFonts w:eastAsia="Gautami"/>
        <w:cs/>
        <w:lang w:bidi="te"/>
      </w:rPr>
      <w:t xml:space="preserve"> </w:t>
    </w:r>
    <w:r w:rsidRPr="00101452">
      <w:rPr>
        <w:rFonts w:eastAsia="Gautami"/>
        <w:cs/>
        <w:lang w:bidi="te-IN"/>
      </w:rPr>
      <w:t>మిలీనియం</w:t>
    </w:r>
    <w:r w:rsidRPr="00101452">
      <w:rPr>
        <w:rFonts w:eastAsia="Gautami"/>
        <w:cs/>
        <w:lang w:bidi="te"/>
      </w:rPr>
      <w:t xml:space="preserve"> </w:t>
    </w:r>
    <w:r w:rsidRPr="00101452">
      <w:rPr>
        <w:rFonts w:eastAsia="Gautami"/>
        <w:cs/>
        <w:lang w:bidi="te-IN"/>
      </w:rPr>
      <w:t>మినిస్ట్రీస్</w:t>
    </w:r>
    <w:r w:rsidRPr="00101452">
      <w:rPr>
        <w:rFonts w:eastAsia="Gautami"/>
        <w:cs/>
        <w:lang w:bidi="te"/>
      </w:rPr>
      <w:t xml:space="preserve"> </w:t>
    </w:r>
    <w:r w:rsidRPr="00101452">
      <w:rPr>
        <w:rFonts w:eastAsia="Gautami"/>
        <w:cs/>
        <w:lang w:bidi="te-IN"/>
      </w:rPr>
      <w:t>ను</w:t>
    </w:r>
    <w:r w:rsidRPr="00101452">
      <w:rPr>
        <w:rFonts w:eastAsia="Gautami"/>
        <w:cs/>
        <w:lang w:bidi="te"/>
      </w:rPr>
      <w:t xml:space="preserve"> thirdmill.org </w:t>
    </w:r>
    <w:r w:rsidRPr="00101452">
      <w:rPr>
        <w:rFonts w:eastAsia="Gautami"/>
        <w:cs/>
        <w:lang w:bidi="te-IN"/>
      </w:rPr>
      <w:t>నందు</w:t>
    </w:r>
    <w:r w:rsidRPr="00101452">
      <w:rPr>
        <w:rFonts w:eastAsia="Gautami"/>
        <w:cs/>
        <w:lang w:bidi="te"/>
      </w:rPr>
      <w:t xml:space="preserve"> </w:t>
    </w:r>
    <w:r w:rsidRPr="00101452">
      <w:rPr>
        <w:rFonts w:eastAsia="Gautami"/>
        <w:cs/>
        <w:lang w:bidi="te-IN"/>
      </w:rPr>
      <w:t>సందర్శించండి</w:t>
    </w:r>
    <w:r w:rsidRPr="00101452">
      <w:rPr>
        <w:rFonts w:eastAsia="Gautami"/>
        <w:cs/>
        <w:lang w:bidi="te"/>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D6A4" w14:textId="2A3FD950" w:rsidR="00742E63" w:rsidRDefault="00742E63" w:rsidP="006A382C">
    <w:pPr>
      <w:pStyle w:val="PageNum"/>
    </w:pPr>
    <w:r>
      <w:rPr>
        <w:rFonts w:ascii="Gautami" w:eastAsia="Gautami" w:hAnsi="Gautami" w:cs="Gautami"/>
        <w:cs/>
        <w:lang w:val="te" w:bidi="te"/>
      </w:rPr>
      <w:t>-</w:t>
    </w:r>
    <w:r w:rsidRPr="00F70710">
      <w:rPr>
        <w:rFonts w:ascii="Gautami" w:eastAsia="Gautami" w:hAnsi="Gautami" w:cs="Gautami"/>
        <w:lang w:val="te" w:bidi="te"/>
      </w:rPr>
      <w:fldChar w:fldCharType="begin"/>
    </w:r>
    <w:r w:rsidRPr="00F70710">
      <w:rPr>
        <w:rFonts w:ascii="Gautami" w:eastAsia="Gautami" w:hAnsi="Gautami" w:cs="Gautami"/>
        <w:cs/>
        <w:lang w:val="te" w:bidi="te"/>
      </w:rPr>
      <w:instrText xml:space="preserve"> PAGE   \* MERGEFORMAT </w:instrText>
    </w:r>
    <w:r w:rsidRPr="00F70710">
      <w:rPr>
        <w:rFonts w:ascii="Gautami" w:eastAsia="Gautami" w:hAnsi="Gautami" w:cs="Gautami"/>
        <w:lang w:val="te" w:bidi="te"/>
      </w:rPr>
      <w:fldChar w:fldCharType="separate"/>
    </w:r>
    <w:r w:rsidR="004B08F2">
      <w:rPr>
        <w:rFonts w:ascii="Gautami" w:eastAsia="Gautami" w:hAnsi="Gautami" w:cs="Gautami"/>
        <w:cs/>
        <w:lang w:val="te" w:bidi="te"/>
      </w:rPr>
      <w:t>1</w:t>
    </w:r>
    <w:r w:rsidRPr="00F70710">
      <w:rPr>
        <w:rFonts w:ascii="Gautami" w:eastAsia="Gautami" w:hAnsi="Gautami" w:cs="Gautami"/>
        <w:lang w:val="te" w:bidi="te"/>
      </w:rPr>
      <w:fldChar w:fldCharType="end"/>
    </w:r>
    <w:r>
      <w:rPr>
        <w:rFonts w:ascii="Gautami" w:eastAsia="Gautami" w:hAnsi="Gautami" w:cs="Gautami"/>
        <w:cs/>
        <w:lang w:val="te" w:bidi="te"/>
      </w:rPr>
      <w:t>-</w:t>
    </w:r>
  </w:p>
  <w:p w14:paraId="666A29A6" w14:textId="25C64F8F" w:rsidR="00742E63" w:rsidRDefault="00742E63" w:rsidP="006A382C">
    <w:pPr>
      <w:pStyle w:val="Footer"/>
      <w:rPr>
        <w:cs/>
        <w:lang w:bidi="te"/>
      </w:rPr>
    </w:pPr>
    <w:r w:rsidRPr="00DE702B">
      <w:rPr>
        <w:rFonts w:eastAsia="Gautami"/>
        <w:cs/>
        <w:lang w:bidi="te-IN"/>
      </w:rPr>
      <w:t>వీడియోలు</w:t>
    </w:r>
    <w:r w:rsidRPr="00DE702B">
      <w:rPr>
        <w:rFonts w:eastAsia="Gautami"/>
        <w:cs/>
        <w:lang w:bidi="te"/>
      </w:rPr>
      <w:t xml:space="preserve">, </w:t>
    </w:r>
    <w:r w:rsidRPr="00DE702B">
      <w:rPr>
        <w:rFonts w:eastAsia="Gautami"/>
        <w:cs/>
        <w:lang w:bidi="te-IN"/>
      </w:rPr>
      <w:t>అధ్యయన</w:t>
    </w:r>
    <w:r w:rsidRPr="00DE702B">
      <w:rPr>
        <w:rFonts w:eastAsia="Gautami"/>
        <w:cs/>
        <w:lang w:bidi="te"/>
      </w:rPr>
      <w:t xml:space="preserve"> </w:t>
    </w:r>
    <w:r w:rsidRPr="00DE702B">
      <w:rPr>
        <w:rFonts w:eastAsia="Gautami"/>
        <w:cs/>
        <w:lang w:bidi="te-IN"/>
      </w:rPr>
      <w:t>మార్గదర్శిలు</w:t>
    </w:r>
    <w:r w:rsidRPr="00DE702B">
      <w:rPr>
        <w:rFonts w:eastAsia="Gautami"/>
        <w:cs/>
        <w:lang w:bidi="te"/>
      </w:rPr>
      <w:t xml:space="preserve">, </w:t>
    </w:r>
    <w:r w:rsidRPr="00DE702B">
      <w:rPr>
        <w:rFonts w:eastAsia="Gautami"/>
        <w:cs/>
        <w:lang w:bidi="te-IN"/>
      </w:rPr>
      <w:t>మరియు</w:t>
    </w:r>
    <w:r w:rsidRPr="00DE702B">
      <w:rPr>
        <w:rFonts w:eastAsia="Gautami"/>
        <w:cs/>
        <w:lang w:bidi="te"/>
      </w:rPr>
      <w:t xml:space="preserve"> </w:t>
    </w:r>
    <w:r w:rsidRPr="00DE702B">
      <w:rPr>
        <w:rFonts w:eastAsia="Gautami"/>
        <w:cs/>
        <w:lang w:bidi="te-IN"/>
      </w:rPr>
      <w:t>ఇతర</w:t>
    </w:r>
    <w:r w:rsidRPr="00DE702B">
      <w:rPr>
        <w:rFonts w:eastAsia="Gautami"/>
        <w:cs/>
        <w:lang w:bidi="te"/>
      </w:rPr>
      <w:t xml:space="preserve"> </w:t>
    </w:r>
    <w:r w:rsidRPr="00DE702B">
      <w:rPr>
        <w:rFonts w:eastAsia="Gautami"/>
        <w:cs/>
        <w:lang w:bidi="te-IN"/>
      </w:rPr>
      <w:t>నిధుల</w:t>
    </w:r>
    <w:r w:rsidRPr="00DE702B">
      <w:rPr>
        <w:rFonts w:eastAsia="Gautami"/>
        <w:cs/>
        <w:lang w:bidi="te"/>
      </w:rPr>
      <w:t xml:space="preserve"> </w:t>
    </w:r>
    <w:r w:rsidRPr="00DE702B">
      <w:rPr>
        <w:rFonts w:eastAsia="Gautami"/>
        <w:cs/>
        <w:lang w:bidi="te-IN"/>
      </w:rPr>
      <w:t>కొరకు</w:t>
    </w:r>
    <w:r w:rsidRPr="00DE702B">
      <w:rPr>
        <w:rFonts w:eastAsia="Gautami"/>
        <w:cs/>
        <w:lang w:bidi="te"/>
      </w:rPr>
      <w:t xml:space="preserve"> </w:t>
    </w:r>
    <w:r w:rsidRPr="00DE702B">
      <w:rPr>
        <w:rFonts w:eastAsia="Gautami"/>
        <w:cs/>
        <w:lang w:bidi="te-IN"/>
      </w:rPr>
      <w:t>థర్డ్</w:t>
    </w:r>
    <w:r w:rsidRPr="00DE702B">
      <w:rPr>
        <w:rFonts w:eastAsia="Gautami"/>
        <w:cs/>
        <w:lang w:bidi="te"/>
      </w:rPr>
      <w:t xml:space="preserve"> </w:t>
    </w:r>
    <w:r w:rsidRPr="00DE702B">
      <w:rPr>
        <w:rFonts w:eastAsia="Gautami"/>
        <w:cs/>
        <w:lang w:bidi="te-IN"/>
      </w:rPr>
      <w:t>మిలీనియం</w:t>
    </w:r>
    <w:r w:rsidRPr="00DE702B">
      <w:rPr>
        <w:rFonts w:eastAsia="Gautami"/>
        <w:cs/>
        <w:lang w:bidi="te"/>
      </w:rPr>
      <w:t xml:space="preserve"> </w:t>
    </w:r>
    <w:r w:rsidRPr="00DE702B">
      <w:rPr>
        <w:rFonts w:eastAsia="Gautami"/>
        <w:cs/>
        <w:lang w:bidi="te-IN"/>
      </w:rPr>
      <w:t>మినిస్ట్రీస్</w:t>
    </w:r>
    <w:r w:rsidRPr="00DE702B">
      <w:rPr>
        <w:rFonts w:eastAsia="Gautami"/>
        <w:cs/>
        <w:lang w:bidi="te"/>
      </w:rPr>
      <w:t xml:space="preserve"> </w:t>
    </w:r>
    <w:r w:rsidRPr="00DE702B">
      <w:rPr>
        <w:rFonts w:eastAsia="Gautami"/>
        <w:cs/>
        <w:lang w:bidi="te-IN"/>
      </w:rPr>
      <w:t>ను</w:t>
    </w:r>
    <w:r w:rsidRPr="00DE702B">
      <w:rPr>
        <w:rFonts w:eastAsia="Gautami"/>
        <w:cs/>
        <w:lang w:bidi="te"/>
      </w:rPr>
      <w:t xml:space="preserve"> thirdmill.org </w:t>
    </w:r>
    <w:r w:rsidRPr="00DE702B">
      <w:rPr>
        <w:rFonts w:eastAsia="Gautami"/>
        <w:cs/>
        <w:lang w:bidi="te-IN"/>
      </w:rPr>
      <w:t>నందు</w:t>
    </w:r>
    <w:r w:rsidRPr="00DE702B">
      <w:rPr>
        <w:rFonts w:eastAsia="Gautami"/>
        <w:cs/>
        <w:lang w:bidi="te"/>
      </w:rPr>
      <w:t xml:space="preserve"> </w:t>
    </w:r>
    <w:r w:rsidRPr="00DE702B">
      <w:rPr>
        <w:rFonts w:eastAsia="Gautami"/>
        <w:cs/>
        <w:lang w:bidi="te-IN"/>
      </w:rPr>
      <w:t>సందర్శించండి</w:t>
    </w:r>
    <w:r w:rsidRPr="00DE702B">
      <w:rPr>
        <w:rFonts w:eastAsia="Gautami"/>
        <w:cs/>
        <w:lang w:bidi="t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0E6F8" w14:textId="77777777" w:rsidR="003C6F9B" w:rsidRDefault="003C6F9B">
      <w:r>
        <w:separator/>
      </w:r>
    </w:p>
  </w:footnote>
  <w:footnote w:type="continuationSeparator" w:id="0">
    <w:p w14:paraId="618B420B" w14:textId="77777777" w:rsidR="003C6F9B" w:rsidRDefault="003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8C12" w14:textId="77777777" w:rsidR="00742E63" w:rsidRDefault="00742E63">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eastAsia="Gautami"/>
        <w:b/>
        <w:bCs/>
        <w:i/>
        <w:iCs/>
        <w:sz w:val="18"/>
        <w:szCs w:val="18"/>
        <w:cs/>
        <w:lang w:val="te"/>
      </w:rPr>
      <w:t>వీడియోలు</w:t>
    </w:r>
    <w:r>
      <w:rPr>
        <w:rFonts w:eastAsia="Gautami"/>
        <w:b/>
        <w:bCs/>
        <w:i/>
        <w:iCs/>
        <w:sz w:val="18"/>
        <w:szCs w:val="18"/>
        <w:cs/>
        <w:lang w:val="te" w:bidi="te"/>
      </w:rPr>
      <w:t xml:space="preserve">, </w:t>
    </w:r>
    <w:r>
      <w:rPr>
        <w:rFonts w:eastAsia="Gautami"/>
        <w:b/>
        <w:bCs/>
        <w:i/>
        <w:iCs/>
        <w:sz w:val="18"/>
        <w:szCs w:val="18"/>
        <w:cs/>
        <w:lang w:val="te"/>
      </w:rPr>
      <w:t>స్టడీ</w:t>
    </w:r>
    <w:r>
      <w:rPr>
        <w:rFonts w:eastAsia="Gautami"/>
        <w:b/>
        <w:bCs/>
        <w:i/>
        <w:iCs/>
        <w:sz w:val="18"/>
        <w:szCs w:val="18"/>
        <w:cs/>
        <w:lang w:val="te" w:bidi="te"/>
      </w:rPr>
      <w:t xml:space="preserve"> </w:t>
    </w:r>
    <w:r>
      <w:rPr>
        <w:rFonts w:eastAsia="Gautami"/>
        <w:b/>
        <w:bCs/>
        <w:i/>
        <w:iCs/>
        <w:sz w:val="18"/>
        <w:szCs w:val="18"/>
        <w:cs/>
        <w:lang w:val="te"/>
      </w:rPr>
      <w:t>గైడ్స్</w:t>
    </w:r>
    <w:r>
      <w:rPr>
        <w:rFonts w:eastAsia="Gautami"/>
        <w:b/>
        <w:bCs/>
        <w:i/>
        <w:iCs/>
        <w:sz w:val="18"/>
        <w:szCs w:val="18"/>
        <w:cs/>
        <w:lang w:val="te" w:bidi="te"/>
      </w:rPr>
      <w:t xml:space="preserve"> </w:t>
    </w:r>
    <w:r>
      <w:rPr>
        <w:rFonts w:eastAsia="Gautami"/>
        <w:b/>
        <w:bCs/>
        <w:i/>
        <w:iCs/>
        <w:sz w:val="18"/>
        <w:szCs w:val="18"/>
        <w:cs/>
        <w:lang w:val="te"/>
      </w:rPr>
      <w:t>మరియు</w:t>
    </w:r>
    <w:r>
      <w:rPr>
        <w:rFonts w:eastAsia="Gautami"/>
        <w:b/>
        <w:bCs/>
        <w:i/>
        <w:iCs/>
        <w:sz w:val="18"/>
        <w:szCs w:val="18"/>
        <w:cs/>
        <w:lang w:val="te" w:bidi="te"/>
      </w:rPr>
      <w:t xml:space="preserve"> </w:t>
    </w:r>
    <w:r>
      <w:rPr>
        <w:rFonts w:eastAsia="Gautami"/>
        <w:b/>
        <w:bCs/>
        <w:i/>
        <w:iCs/>
        <w:sz w:val="18"/>
        <w:szCs w:val="18"/>
        <w:cs/>
        <w:lang w:val="te"/>
      </w:rPr>
      <w:t>అనేక</w:t>
    </w:r>
    <w:r>
      <w:rPr>
        <w:rFonts w:eastAsia="Gautami"/>
        <w:b/>
        <w:bCs/>
        <w:i/>
        <w:iCs/>
        <w:sz w:val="18"/>
        <w:szCs w:val="18"/>
        <w:cs/>
        <w:lang w:val="te" w:bidi="te"/>
      </w:rPr>
      <w:t xml:space="preserve"> </w:t>
    </w:r>
    <w:r>
      <w:rPr>
        <w:rFonts w:eastAsia="Gautami"/>
        <w:b/>
        <w:bCs/>
        <w:i/>
        <w:iCs/>
        <w:sz w:val="18"/>
        <w:szCs w:val="18"/>
        <w:cs/>
        <w:lang w:val="te"/>
      </w:rPr>
      <w:t>ఇతర</w:t>
    </w:r>
    <w:r>
      <w:rPr>
        <w:rFonts w:eastAsia="Gautami"/>
        <w:b/>
        <w:bCs/>
        <w:i/>
        <w:iCs/>
        <w:sz w:val="18"/>
        <w:szCs w:val="18"/>
        <w:cs/>
        <w:lang w:val="te" w:bidi="te"/>
      </w:rPr>
      <w:t xml:space="preserve"> </w:t>
    </w:r>
    <w:r>
      <w:rPr>
        <w:rFonts w:eastAsia="Gautami"/>
        <w:b/>
        <w:bCs/>
        <w:i/>
        <w:iCs/>
        <w:sz w:val="18"/>
        <w:szCs w:val="18"/>
        <w:cs/>
        <w:lang w:val="te"/>
      </w:rPr>
      <w:t>నిధుల</w:t>
    </w:r>
    <w:r>
      <w:rPr>
        <w:rFonts w:eastAsia="Gautami"/>
        <w:b/>
        <w:bCs/>
        <w:i/>
        <w:iCs/>
        <w:sz w:val="18"/>
        <w:szCs w:val="18"/>
        <w:cs/>
        <w:lang w:val="te" w:bidi="te"/>
      </w:rPr>
      <w:t xml:space="preserve"> </w:t>
    </w:r>
    <w:r>
      <w:rPr>
        <w:rFonts w:eastAsia="Gautami"/>
        <w:b/>
        <w:bCs/>
        <w:i/>
        <w:iCs/>
        <w:sz w:val="18"/>
        <w:szCs w:val="18"/>
        <w:cs/>
        <w:lang w:val="te"/>
      </w:rPr>
      <w:t>కొరకు</w:t>
    </w:r>
    <w:r>
      <w:rPr>
        <w:rFonts w:eastAsia="Gautami"/>
        <w:b/>
        <w:bCs/>
        <w:i/>
        <w:iCs/>
        <w:sz w:val="18"/>
        <w:szCs w:val="18"/>
        <w:cs/>
        <w:lang w:val="te" w:bidi="te"/>
      </w:rPr>
      <w:t xml:space="preserve">, </w:t>
    </w:r>
    <w:r>
      <w:rPr>
        <w:rFonts w:eastAsia="Gautami"/>
        <w:b/>
        <w:bCs/>
        <w:i/>
        <w:iCs/>
        <w:sz w:val="18"/>
        <w:szCs w:val="18"/>
        <w:cs/>
        <w:lang w:val="te"/>
      </w:rPr>
      <w:t>దర్శించండి</w:t>
    </w:r>
    <w:r>
      <w:rPr>
        <w:rFonts w:eastAsia="Gautami"/>
        <w:b/>
        <w:bCs/>
        <w:i/>
        <w:iCs/>
        <w:sz w:val="18"/>
        <w:szCs w:val="18"/>
        <w:cs/>
        <w:lang w:val="te" w:bidi="te"/>
      </w:rPr>
      <w:t xml:space="preserve"> </w:t>
    </w:r>
    <w:hyperlink r:id="rId1" w:history="1">
      <w:r>
        <w:rPr>
          <w:rStyle w:val="Hyperlink"/>
          <w:rFonts w:eastAsia="Gautami"/>
          <w:b/>
          <w:bCs/>
          <w:i/>
          <w:iCs/>
          <w:color w:val="000000"/>
          <w:sz w:val="18"/>
          <w:szCs w:val="18"/>
          <w:u w:val="none"/>
          <w:cs/>
          <w:lang w:val="te" w:bidi="te"/>
        </w:rPr>
        <w:t>http://thirdmill.org/scribd</w:t>
      </w:r>
    </w:hyperlink>
  </w:p>
  <w:p w14:paraId="6A194862" w14:textId="77777777" w:rsidR="00742E63" w:rsidRDefault="00742E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7EB9" w14:textId="0EC963B2" w:rsidR="00742E63" w:rsidRDefault="00742E63" w:rsidP="003F774E">
    <w:pPr>
      <w:pStyle w:val="Header2"/>
      <w:rPr>
        <w:cs/>
        <w:lang w:bidi="te"/>
      </w:rPr>
    </w:pPr>
    <w:r>
      <w:rPr>
        <w:rFonts w:eastAsia="Gautami"/>
        <w:cs/>
      </w:rPr>
      <w:t>హోషేయ</w:t>
    </w:r>
    <w:r>
      <w:rPr>
        <w:rFonts w:eastAsia="Gautami"/>
        <w:cs/>
        <w:lang w:bidi="te"/>
      </w:rPr>
      <w:t xml:space="preserve"> </w:t>
    </w:r>
    <w:r>
      <w:rPr>
        <w:rFonts w:eastAsia="Gautami"/>
        <w:cs/>
      </w:rPr>
      <w:t>యొక్క</w:t>
    </w:r>
    <w:r>
      <w:rPr>
        <w:rFonts w:eastAsia="Gautami"/>
        <w:cs/>
        <w:lang w:bidi="te"/>
      </w:rPr>
      <w:t xml:space="preserve"> </w:t>
    </w:r>
    <w:r>
      <w:rPr>
        <w:rFonts w:eastAsia="Gautami"/>
        <w:cs/>
      </w:rPr>
      <w:t>ప్రవచన</w:t>
    </w:r>
    <w:r>
      <w:rPr>
        <w:rFonts w:eastAsia="Gautami"/>
        <w:cs/>
        <w:lang w:bidi="te"/>
      </w:rPr>
      <w:t xml:space="preserve"> </w:t>
    </w:r>
    <w:r>
      <w:rPr>
        <w:rFonts w:eastAsia="Gautami"/>
        <w:cs/>
      </w:rPr>
      <w:t>జ్ఞానము</w:t>
    </w:r>
    <w:r>
      <w:rPr>
        <w:rFonts w:eastAsia="Gautami"/>
        <w:cs/>
        <w:lang w:bidi="te"/>
      </w:rPr>
      <w:tab/>
    </w:r>
    <w:r>
      <w:rPr>
        <w:rFonts w:eastAsia="Gautami"/>
        <w:cs/>
      </w:rPr>
      <w:t>రెండవ</w:t>
    </w:r>
    <w:r>
      <w:rPr>
        <w:rFonts w:eastAsia="Gautami"/>
        <w:cs/>
        <w:lang w:bidi="te"/>
      </w:rPr>
      <w:t xml:space="preserve"> </w:t>
    </w:r>
    <w:r>
      <w:rPr>
        <w:rFonts w:eastAsia="Gautami"/>
        <w:cs/>
      </w:rPr>
      <w:t>పాఠము</w:t>
    </w:r>
    <w:r>
      <w:rPr>
        <w:rFonts w:eastAsia="Gautami"/>
        <w:cs/>
        <w:lang w:bidi="te"/>
      </w:rPr>
      <w:t xml:space="preserve">: </w:t>
    </w:r>
    <w:r>
      <w:rPr>
        <w:rFonts w:eastAsia="Gautami"/>
        <w:cs/>
      </w:rPr>
      <w:t>జ్ఞానుల</w:t>
    </w:r>
    <w:r>
      <w:rPr>
        <w:rFonts w:eastAsia="Gautami"/>
        <w:cs/>
        <w:lang w:bidi="te"/>
      </w:rPr>
      <w:t xml:space="preserve"> </w:t>
    </w:r>
    <w:r>
      <w:rPr>
        <w:rFonts w:eastAsia="Gautami"/>
        <w:cs/>
      </w:rPr>
      <w:t>కొరకు</w:t>
    </w:r>
    <w:r>
      <w:rPr>
        <w:rFonts w:eastAsia="Gautami"/>
        <w:cs/>
        <w:lang w:bidi="te"/>
      </w:rPr>
      <w:t xml:space="preserve"> </w:t>
    </w:r>
    <w:r>
      <w:rPr>
        <w:rFonts w:eastAsia="Gautami"/>
        <w:cs/>
      </w:rPr>
      <w:t>ప్రత్యక్షతలు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2051" w14:textId="77777777" w:rsidR="00742E63" w:rsidRPr="00FF1ABB" w:rsidRDefault="00742E63" w:rsidP="005E7D79">
    <w:pPr>
      <w:pStyle w:val="Header1"/>
    </w:pPr>
    <w:r>
      <w:rPr>
        <w:rFonts w:eastAsia="Gautami"/>
        <w:cs/>
        <w:lang w:val="te"/>
      </w:rPr>
      <w:t>హోషేయ</w:t>
    </w:r>
    <w:r>
      <w:rPr>
        <w:rFonts w:eastAsia="Gautami"/>
        <w:cs/>
        <w:lang w:val="te" w:bidi="te"/>
      </w:rPr>
      <w:t xml:space="preserve"> </w:t>
    </w:r>
    <w:r>
      <w:rPr>
        <w:rFonts w:eastAsia="Gautami"/>
        <w:cs/>
        <w:lang w:val="te"/>
      </w:rPr>
      <w:t>యొక్క</w:t>
    </w:r>
    <w:r>
      <w:rPr>
        <w:rFonts w:eastAsia="Gautami"/>
        <w:cs/>
        <w:lang w:val="te" w:bidi="te"/>
      </w:rPr>
      <w:t xml:space="preserve"> </w:t>
    </w:r>
    <w:r>
      <w:rPr>
        <w:rFonts w:eastAsia="Gautami"/>
        <w:cs/>
        <w:lang w:val="te"/>
      </w:rPr>
      <w:t>ప్రవచన</w:t>
    </w:r>
    <w:r>
      <w:rPr>
        <w:rFonts w:eastAsia="Gautami"/>
        <w:cs/>
        <w:lang w:val="te" w:bidi="te"/>
      </w:rPr>
      <w:t xml:space="preserve"> </w:t>
    </w:r>
    <w:r>
      <w:rPr>
        <w:rFonts w:eastAsia="Gautami"/>
        <w:cs/>
        <w:lang w:val="te"/>
      </w:rPr>
      <w:t>జ్ఞానము</w:t>
    </w:r>
  </w:p>
  <w:p w14:paraId="7547880F" w14:textId="77777777" w:rsidR="00742E63" w:rsidRDefault="00742E63" w:rsidP="006A382C">
    <w:pPr>
      <w:pStyle w:val="Header2"/>
      <w:rPr>
        <w:cs/>
        <w:lang w:bidi="te"/>
      </w:rPr>
    </w:pPr>
    <w:r>
      <w:rPr>
        <w:rFonts w:eastAsia="Gautami"/>
        <w:cs/>
      </w:rPr>
      <w:t>రెండవ</w:t>
    </w:r>
    <w:r>
      <w:rPr>
        <w:rFonts w:eastAsia="Gautami"/>
        <w:cs/>
        <w:lang w:bidi="te"/>
      </w:rPr>
      <w:t xml:space="preserve"> </w:t>
    </w:r>
    <w:r>
      <w:rPr>
        <w:rFonts w:eastAsia="Gautami"/>
        <w:cs/>
      </w:rPr>
      <w:t>పాఠము</w:t>
    </w:r>
  </w:p>
  <w:p w14:paraId="0C0F2C49" w14:textId="705C7375" w:rsidR="00742E63" w:rsidRPr="006A382C" w:rsidRDefault="00742E63" w:rsidP="006A382C">
    <w:pPr>
      <w:pStyle w:val="Header2"/>
      <w:rPr>
        <w:cs/>
        <w:lang w:bidi="te"/>
      </w:rPr>
    </w:pPr>
    <w:r>
      <w:rPr>
        <w:rFonts w:eastAsia="Gautami"/>
        <w:cs/>
      </w:rPr>
      <w:t>జ్ఞానుల</w:t>
    </w:r>
    <w:r>
      <w:rPr>
        <w:rFonts w:eastAsia="Gautami"/>
        <w:cs/>
        <w:lang w:bidi="te"/>
      </w:rPr>
      <w:t xml:space="preserve"> </w:t>
    </w:r>
    <w:r>
      <w:rPr>
        <w:rFonts w:eastAsia="Gautami"/>
        <w:cs/>
      </w:rPr>
      <w:t>కొరకు</w:t>
    </w:r>
    <w:r>
      <w:rPr>
        <w:rFonts w:eastAsia="Gautami"/>
        <w:cs/>
        <w:lang w:bidi="te"/>
      </w:rPr>
      <w:t xml:space="preserve"> </w:t>
    </w:r>
    <w:r>
      <w:rPr>
        <w:rFonts w:eastAsia="Gautami"/>
        <w:cs/>
      </w:rPr>
      <w:t>ప్రత్యక్షతలు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24BA9"/>
    <w:multiLevelType w:val="hybridMultilevel"/>
    <w:tmpl w:val="3D08D1BE"/>
    <w:name w:val="WW8Num42"/>
    <w:lvl w:ilvl="0" w:tplc="F2B0DF9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1"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1921CCD"/>
    <w:multiLevelType w:val="multilevel"/>
    <w:tmpl w:val="9A9CE8A6"/>
    <w:lvl w:ilvl="0">
      <w:start w:val="3"/>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05784"/>
    <w:multiLevelType w:val="multilevel"/>
    <w:tmpl w:val="9A9CE8A6"/>
    <w:lvl w:ilvl="0">
      <w:start w:val="3"/>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3"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5"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ED68AE"/>
    <w:multiLevelType w:val="hybridMultilevel"/>
    <w:tmpl w:val="8BA243A8"/>
    <w:lvl w:ilvl="0" w:tplc="1918FA30">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0" w15:restartNumberingAfterBreak="0">
    <w:nsid w:val="670205CE"/>
    <w:multiLevelType w:val="multilevel"/>
    <w:tmpl w:val="55F611C0"/>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7"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A1E11C9"/>
    <w:multiLevelType w:val="multilevel"/>
    <w:tmpl w:val="9A1EDCCA"/>
    <w:styleLink w:val="Style1"/>
    <w:lvl w:ilvl="0">
      <w:start w:val="1"/>
      <w:numFmt w:val="decimal"/>
      <w:lvlText w:val="%1."/>
      <w:lvlJc w:val="left"/>
      <w:pPr>
        <w:tabs>
          <w:tab w:val="num" w:pos="576"/>
        </w:tabs>
        <w:ind w:left="576" w:hanging="576"/>
      </w:pPr>
      <w:rPr>
        <w:rFonts w:ascii="Arial" w:hAnsi="Arial" w:hint="default"/>
        <w:b w:val="0"/>
        <w:color w:val="auto"/>
        <w:sz w:val="24"/>
      </w:rPr>
    </w:lvl>
    <w:lvl w:ilvl="1">
      <w:start w:val="1"/>
      <w:numFmt w:val="lowerLetter"/>
      <w:lvlText w:val="%2."/>
      <w:lvlJc w:val="left"/>
      <w:pPr>
        <w:ind w:left="1440" w:hanging="360"/>
      </w:pPr>
      <w:rPr>
        <w:rFonts w:ascii="Arial" w:hAnsi="Arial"/>
        <w:color w:val="auto"/>
        <w:sz w:val="24"/>
      </w:rPr>
    </w:lvl>
    <w:lvl w:ilvl="2">
      <w:start w:val="1"/>
      <w:numFmt w:val="lowerRoman"/>
      <w:lvlText w:val="%3."/>
      <w:lvlJc w:val="left"/>
      <w:pPr>
        <w:ind w:left="2340" w:hanging="360"/>
      </w:pPr>
      <w:rPr>
        <w:rFonts w:ascii="Arial" w:hAnsi="Arial" w:hint="default"/>
        <w:sz w:val="24"/>
      </w:rPr>
    </w:lvl>
    <w:lvl w:ilvl="3">
      <w:start w:val="1"/>
      <w:numFmt w:val="decimal"/>
      <w:lvlText w:val="%4."/>
      <w:lvlJc w:val="left"/>
      <w:pPr>
        <w:ind w:left="2880" w:hanging="360"/>
      </w:pPr>
      <w:rPr>
        <w:rFonts w:ascii="Arial" w:hAnsi="Arial"/>
        <w:sz w:val="24"/>
      </w:rPr>
    </w:lvl>
    <w:lvl w:ilvl="4">
      <w:start w:val="1"/>
      <w:numFmt w:val="lowerLetter"/>
      <w:lvlText w:val="%5."/>
      <w:lvlJc w:val="left"/>
      <w:pPr>
        <w:ind w:left="3960" w:hanging="720"/>
      </w:pPr>
      <w:rPr>
        <w:rFonts w:ascii="Arial" w:hAnsi="Arial" w:hint="default"/>
        <w:sz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7"/>
  </w:num>
  <w:num w:numId="4">
    <w:abstractNumId w:val="18"/>
  </w:num>
  <w:num w:numId="5">
    <w:abstractNumId w:val="9"/>
  </w:num>
  <w:num w:numId="6">
    <w:abstractNumId w:val="37"/>
  </w:num>
  <w:num w:numId="7">
    <w:abstractNumId w:val="30"/>
  </w:num>
  <w:num w:numId="8">
    <w:abstractNumId w:val="21"/>
  </w:num>
  <w:num w:numId="9">
    <w:abstractNumId w:val="38"/>
  </w:num>
  <w:num w:numId="10">
    <w:abstractNumId w:val="0"/>
  </w:num>
  <w:num w:numId="11">
    <w:abstractNumId w:val="8"/>
  </w:num>
  <w:num w:numId="12">
    <w:abstractNumId w:val="14"/>
  </w:num>
  <w:num w:numId="13">
    <w:abstractNumId w:val="11"/>
  </w:num>
  <w:num w:numId="14">
    <w:abstractNumId w:val="23"/>
  </w:num>
  <w:num w:numId="15">
    <w:abstractNumId w:val="19"/>
  </w:num>
  <w:num w:numId="16">
    <w:abstractNumId w:val="24"/>
  </w:num>
  <w:num w:numId="17">
    <w:abstractNumId w:val="17"/>
  </w:num>
  <w:num w:numId="18">
    <w:abstractNumId w:val="20"/>
  </w:num>
  <w:num w:numId="19">
    <w:abstractNumId w:val="10"/>
  </w:num>
  <w:num w:numId="20">
    <w:abstractNumId w:val="5"/>
  </w:num>
  <w:num w:numId="21">
    <w:abstractNumId w:val="12"/>
  </w:num>
  <w:num w:numId="22">
    <w:abstractNumId w:val="34"/>
  </w:num>
  <w:num w:numId="23">
    <w:abstractNumId w:val="36"/>
  </w:num>
  <w:num w:numId="24">
    <w:abstractNumId w:val="22"/>
  </w:num>
  <w:num w:numId="25">
    <w:abstractNumId w:val="29"/>
  </w:num>
  <w:num w:numId="26">
    <w:abstractNumId w:val="2"/>
  </w:num>
  <w:num w:numId="27">
    <w:abstractNumId w:val="13"/>
  </w:num>
  <w:num w:numId="28">
    <w:abstractNumId w:val="39"/>
  </w:num>
  <w:num w:numId="29">
    <w:abstractNumId w:val="33"/>
  </w:num>
  <w:num w:numId="30">
    <w:abstractNumId w:val="32"/>
  </w:num>
  <w:num w:numId="31">
    <w:abstractNumId w:val="31"/>
  </w:num>
  <w:num w:numId="32">
    <w:abstractNumId w:val="4"/>
  </w:num>
  <w:num w:numId="33">
    <w:abstractNumId w:val="7"/>
  </w:num>
  <w:num w:numId="34">
    <w:abstractNumId w:val="16"/>
  </w:num>
  <w:num w:numId="35">
    <w:abstractNumId w:val="28"/>
  </w:num>
  <w:num w:numId="36">
    <w:abstractNumId w:val="15"/>
  </w:num>
  <w:num w:numId="37">
    <w:abstractNumId w:val="25"/>
  </w:num>
  <w:num w:numId="38">
    <w:abstractNumId w:val="35"/>
  </w:num>
  <w:num w:numId="39">
    <w:abstractNumId w:val="6"/>
  </w:num>
  <w:num w:numId="40">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embedSystemFonts/>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3NDS1MDY2NTI2MbRU0lEKTi0uzszPAykwrAUAgeczgSwAAAA="/>
  </w:docVars>
  <w:rsids>
    <w:rsidRoot w:val="00391C90"/>
    <w:rsid w:val="00001B0E"/>
    <w:rsid w:val="00002C06"/>
    <w:rsid w:val="0000559C"/>
    <w:rsid w:val="00010F50"/>
    <w:rsid w:val="0001183D"/>
    <w:rsid w:val="0002254A"/>
    <w:rsid w:val="00034A96"/>
    <w:rsid w:val="0003537C"/>
    <w:rsid w:val="0003550D"/>
    <w:rsid w:val="00036724"/>
    <w:rsid w:val="00051F5C"/>
    <w:rsid w:val="00057F7D"/>
    <w:rsid w:val="00062082"/>
    <w:rsid w:val="00074020"/>
    <w:rsid w:val="000759A4"/>
    <w:rsid w:val="00081BF0"/>
    <w:rsid w:val="00084090"/>
    <w:rsid w:val="00085AC4"/>
    <w:rsid w:val="00085DF5"/>
    <w:rsid w:val="00090D1F"/>
    <w:rsid w:val="00094084"/>
    <w:rsid w:val="00097AFA"/>
    <w:rsid w:val="00097E8D"/>
    <w:rsid w:val="000A0BBA"/>
    <w:rsid w:val="000A11E9"/>
    <w:rsid w:val="000A197A"/>
    <w:rsid w:val="000A1C59"/>
    <w:rsid w:val="000B3534"/>
    <w:rsid w:val="000C0680"/>
    <w:rsid w:val="000C1086"/>
    <w:rsid w:val="000C18B5"/>
    <w:rsid w:val="000D4B30"/>
    <w:rsid w:val="000D4BE3"/>
    <w:rsid w:val="000D706E"/>
    <w:rsid w:val="000E0F48"/>
    <w:rsid w:val="000F1BB9"/>
    <w:rsid w:val="000F3B2C"/>
    <w:rsid w:val="000F63FC"/>
    <w:rsid w:val="00100C2E"/>
    <w:rsid w:val="00103C35"/>
    <w:rsid w:val="00104EFD"/>
    <w:rsid w:val="00122CED"/>
    <w:rsid w:val="00124383"/>
    <w:rsid w:val="00125DB4"/>
    <w:rsid w:val="00137F0F"/>
    <w:rsid w:val="00140961"/>
    <w:rsid w:val="00143763"/>
    <w:rsid w:val="0014540C"/>
    <w:rsid w:val="00146FC1"/>
    <w:rsid w:val="00150D4F"/>
    <w:rsid w:val="00151CCE"/>
    <w:rsid w:val="0017389C"/>
    <w:rsid w:val="001750A5"/>
    <w:rsid w:val="00177252"/>
    <w:rsid w:val="001846D1"/>
    <w:rsid w:val="001905DA"/>
    <w:rsid w:val="00191CE5"/>
    <w:rsid w:val="0019439A"/>
    <w:rsid w:val="0019537C"/>
    <w:rsid w:val="001A09C2"/>
    <w:rsid w:val="001A1E68"/>
    <w:rsid w:val="001B16F2"/>
    <w:rsid w:val="001B2A7C"/>
    <w:rsid w:val="001B3647"/>
    <w:rsid w:val="001B5654"/>
    <w:rsid w:val="001B5D90"/>
    <w:rsid w:val="001C0C90"/>
    <w:rsid w:val="001D2BB5"/>
    <w:rsid w:val="001D4258"/>
    <w:rsid w:val="001D5933"/>
    <w:rsid w:val="001D5D33"/>
    <w:rsid w:val="001E0FDF"/>
    <w:rsid w:val="001E1132"/>
    <w:rsid w:val="001E1A2B"/>
    <w:rsid w:val="001F0AEB"/>
    <w:rsid w:val="001F2D69"/>
    <w:rsid w:val="001F4DBF"/>
    <w:rsid w:val="00200EB0"/>
    <w:rsid w:val="0020145D"/>
    <w:rsid w:val="00207A1A"/>
    <w:rsid w:val="00210025"/>
    <w:rsid w:val="00210658"/>
    <w:rsid w:val="00214861"/>
    <w:rsid w:val="0021746A"/>
    <w:rsid w:val="002217D9"/>
    <w:rsid w:val="00224475"/>
    <w:rsid w:val="002309DE"/>
    <w:rsid w:val="00230C58"/>
    <w:rsid w:val="00232A62"/>
    <w:rsid w:val="002342C8"/>
    <w:rsid w:val="0023532D"/>
    <w:rsid w:val="0023767B"/>
    <w:rsid w:val="00247FAE"/>
    <w:rsid w:val="00250CCB"/>
    <w:rsid w:val="0025259B"/>
    <w:rsid w:val="00271751"/>
    <w:rsid w:val="002778CB"/>
    <w:rsid w:val="00282041"/>
    <w:rsid w:val="002824A4"/>
    <w:rsid w:val="002849A3"/>
    <w:rsid w:val="00285982"/>
    <w:rsid w:val="00285E77"/>
    <w:rsid w:val="00286903"/>
    <w:rsid w:val="00290DD2"/>
    <w:rsid w:val="00290E99"/>
    <w:rsid w:val="00291737"/>
    <w:rsid w:val="00291EC3"/>
    <w:rsid w:val="00293C5B"/>
    <w:rsid w:val="0029751B"/>
    <w:rsid w:val="002A5539"/>
    <w:rsid w:val="002A5E04"/>
    <w:rsid w:val="002B0304"/>
    <w:rsid w:val="002B69FA"/>
    <w:rsid w:val="002B702C"/>
    <w:rsid w:val="002C1136"/>
    <w:rsid w:val="002C2DB9"/>
    <w:rsid w:val="002C3DB0"/>
    <w:rsid w:val="002C5C1C"/>
    <w:rsid w:val="002D019E"/>
    <w:rsid w:val="002D21FC"/>
    <w:rsid w:val="002E04AA"/>
    <w:rsid w:val="002E19A0"/>
    <w:rsid w:val="002E2632"/>
    <w:rsid w:val="002F050D"/>
    <w:rsid w:val="002F331E"/>
    <w:rsid w:val="002F5277"/>
    <w:rsid w:val="00303F6C"/>
    <w:rsid w:val="00304218"/>
    <w:rsid w:val="00311C45"/>
    <w:rsid w:val="0031414A"/>
    <w:rsid w:val="00314673"/>
    <w:rsid w:val="00317677"/>
    <w:rsid w:val="00321454"/>
    <w:rsid w:val="00322E6D"/>
    <w:rsid w:val="00324C8A"/>
    <w:rsid w:val="00330571"/>
    <w:rsid w:val="00330DB2"/>
    <w:rsid w:val="0033137E"/>
    <w:rsid w:val="003313F2"/>
    <w:rsid w:val="00335433"/>
    <w:rsid w:val="00341005"/>
    <w:rsid w:val="00347138"/>
    <w:rsid w:val="00352737"/>
    <w:rsid w:val="00355282"/>
    <w:rsid w:val="00356D24"/>
    <w:rsid w:val="0036102A"/>
    <w:rsid w:val="00365731"/>
    <w:rsid w:val="00366188"/>
    <w:rsid w:val="00366B30"/>
    <w:rsid w:val="0037145F"/>
    <w:rsid w:val="00372DA8"/>
    <w:rsid w:val="00376793"/>
    <w:rsid w:val="00382811"/>
    <w:rsid w:val="0038467A"/>
    <w:rsid w:val="00385775"/>
    <w:rsid w:val="00387599"/>
    <w:rsid w:val="00391C90"/>
    <w:rsid w:val="003941E6"/>
    <w:rsid w:val="0039746C"/>
    <w:rsid w:val="003A22C6"/>
    <w:rsid w:val="003A29DD"/>
    <w:rsid w:val="003B3C76"/>
    <w:rsid w:val="003B3F9B"/>
    <w:rsid w:val="003B4BDC"/>
    <w:rsid w:val="003C0EBF"/>
    <w:rsid w:val="003C51B9"/>
    <w:rsid w:val="003C6F9B"/>
    <w:rsid w:val="003C78BA"/>
    <w:rsid w:val="003C78D9"/>
    <w:rsid w:val="003D21A0"/>
    <w:rsid w:val="003D7144"/>
    <w:rsid w:val="003E0114"/>
    <w:rsid w:val="003E0C29"/>
    <w:rsid w:val="003E0C9E"/>
    <w:rsid w:val="003E0D70"/>
    <w:rsid w:val="003F0E3B"/>
    <w:rsid w:val="003F31B6"/>
    <w:rsid w:val="003F52EE"/>
    <w:rsid w:val="003F725E"/>
    <w:rsid w:val="003F774E"/>
    <w:rsid w:val="00402EA8"/>
    <w:rsid w:val="00405F30"/>
    <w:rsid w:val="004071A3"/>
    <w:rsid w:val="00412686"/>
    <w:rsid w:val="004200A6"/>
    <w:rsid w:val="00421DAB"/>
    <w:rsid w:val="00422ACB"/>
    <w:rsid w:val="00422E6A"/>
    <w:rsid w:val="004304C7"/>
    <w:rsid w:val="00430ABB"/>
    <w:rsid w:val="00430E2A"/>
    <w:rsid w:val="00432C86"/>
    <w:rsid w:val="0043491C"/>
    <w:rsid w:val="00434D21"/>
    <w:rsid w:val="004351F7"/>
    <w:rsid w:val="00443637"/>
    <w:rsid w:val="00445279"/>
    <w:rsid w:val="00446133"/>
    <w:rsid w:val="00450A27"/>
    <w:rsid w:val="00451198"/>
    <w:rsid w:val="00451210"/>
    <w:rsid w:val="00452220"/>
    <w:rsid w:val="00454A0D"/>
    <w:rsid w:val="0046453C"/>
    <w:rsid w:val="00470FF1"/>
    <w:rsid w:val="00472641"/>
    <w:rsid w:val="0047553E"/>
    <w:rsid w:val="00476C8E"/>
    <w:rsid w:val="00480903"/>
    <w:rsid w:val="00480CF8"/>
    <w:rsid w:val="00480EF9"/>
    <w:rsid w:val="00482A9D"/>
    <w:rsid w:val="00485E8D"/>
    <w:rsid w:val="00491782"/>
    <w:rsid w:val="00492456"/>
    <w:rsid w:val="00493E6D"/>
    <w:rsid w:val="004945AF"/>
    <w:rsid w:val="00495652"/>
    <w:rsid w:val="004A1171"/>
    <w:rsid w:val="004A78CD"/>
    <w:rsid w:val="004B08E0"/>
    <w:rsid w:val="004B08F2"/>
    <w:rsid w:val="004B18AE"/>
    <w:rsid w:val="004C288C"/>
    <w:rsid w:val="004C4AB2"/>
    <w:rsid w:val="004C67E6"/>
    <w:rsid w:val="004C70FD"/>
    <w:rsid w:val="004D441E"/>
    <w:rsid w:val="004D520A"/>
    <w:rsid w:val="004D7D9B"/>
    <w:rsid w:val="004E007F"/>
    <w:rsid w:val="004E12BE"/>
    <w:rsid w:val="004F54B2"/>
    <w:rsid w:val="00502603"/>
    <w:rsid w:val="00503021"/>
    <w:rsid w:val="00506467"/>
    <w:rsid w:val="00512B43"/>
    <w:rsid w:val="00521D38"/>
    <w:rsid w:val="00532383"/>
    <w:rsid w:val="00533024"/>
    <w:rsid w:val="005334AB"/>
    <w:rsid w:val="005334E7"/>
    <w:rsid w:val="00534ADA"/>
    <w:rsid w:val="00540DB2"/>
    <w:rsid w:val="0054639E"/>
    <w:rsid w:val="00555E9F"/>
    <w:rsid w:val="00564378"/>
    <w:rsid w:val="00567503"/>
    <w:rsid w:val="005729E6"/>
    <w:rsid w:val="005732DB"/>
    <w:rsid w:val="0057787E"/>
    <w:rsid w:val="0058338D"/>
    <w:rsid w:val="00585B0E"/>
    <w:rsid w:val="0058622F"/>
    <w:rsid w:val="00586404"/>
    <w:rsid w:val="005A342F"/>
    <w:rsid w:val="005A4CBE"/>
    <w:rsid w:val="005B1202"/>
    <w:rsid w:val="005B7BAA"/>
    <w:rsid w:val="005C1580"/>
    <w:rsid w:val="005C1DB6"/>
    <w:rsid w:val="005C4F6F"/>
    <w:rsid w:val="005C6601"/>
    <w:rsid w:val="005C77D2"/>
    <w:rsid w:val="005D02D4"/>
    <w:rsid w:val="005D31C5"/>
    <w:rsid w:val="005E44DE"/>
    <w:rsid w:val="005E44E8"/>
    <w:rsid w:val="005E7D79"/>
    <w:rsid w:val="005F629E"/>
    <w:rsid w:val="005F6EEC"/>
    <w:rsid w:val="00600B7D"/>
    <w:rsid w:val="0060179B"/>
    <w:rsid w:val="006018BE"/>
    <w:rsid w:val="0060355B"/>
    <w:rsid w:val="00606DA9"/>
    <w:rsid w:val="00612F5F"/>
    <w:rsid w:val="00614A98"/>
    <w:rsid w:val="006169A0"/>
    <w:rsid w:val="00620221"/>
    <w:rsid w:val="006226E1"/>
    <w:rsid w:val="0062287D"/>
    <w:rsid w:val="00624B74"/>
    <w:rsid w:val="006278B7"/>
    <w:rsid w:val="006319A3"/>
    <w:rsid w:val="00637866"/>
    <w:rsid w:val="00637AEE"/>
    <w:rsid w:val="00646F9C"/>
    <w:rsid w:val="00651443"/>
    <w:rsid w:val="00654673"/>
    <w:rsid w:val="00654B55"/>
    <w:rsid w:val="00661326"/>
    <w:rsid w:val="006711DC"/>
    <w:rsid w:val="0067731D"/>
    <w:rsid w:val="006806B0"/>
    <w:rsid w:val="0068164D"/>
    <w:rsid w:val="0068462A"/>
    <w:rsid w:val="006846F8"/>
    <w:rsid w:val="00686101"/>
    <w:rsid w:val="0069015E"/>
    <w:rsid w:val="00691BEB"/>
    <w:rsid w:val="00693421"/>
    <w:rsid w:val="00694221"/>
    <w:rsid w:val="006955C1"/>
    <w:rsid w:val="006A382C"/>
    <w:rsid w:val="006A658F"/>
    <w:rsid w:val="006B15CA"/>
    <w:rsid w:val="006C004D"/>
    <w:rsid w:val="006C05EC"/>
    <w:rsid w:val="006C4CD2"/>
    <w:rsid w:val="006C72D0"/>
    <w:rsid w:val="006D2875"/>
    <w:rsid w:val="006D5477"/>
    <w:rsid w:val="006D7A49"/>
    <w:rsid w:val="006E47F4"/>
    <w:rsid w:val="006E5FA1"/>
    <w:rsid w:val="006F16D0"/>
    <w:rsid w:val="006F4069"/>
    <w:rsid w:val="006F7600"/>
    <w:rsid w:val="00705325"/>
    <w:rsid w:val="00707149"/>
    <w:rsid w:val="00716903"/>
    <w:rsid w:val="00717A71"/>
    <w:rsid w:val="0072162D"/>
    <w:rsid w:val="00721B67"/>
    <w:rsid w:val="007263F6"/>
    <w:rsid w:val="00726EDC"/>
    <w:rsid w:val="00732464"/>
    <w:rsid w:val="0074056D"/>
    <w:rsid w:val="00740939"/>
    <w:rsid w:val="00742E63"/>
    <w:rsid w:val="00747B59"/>
    <w:rsid w:val="00757537"/>
    <w:rsid w:val="00760DCF"/>
    <w:rsid w:val="007627F2"/>
    <w:rsid w:val="00770471"/>
    <w:rsid w:val="007706B2"/>
    <w:rsid w:val="007707F8"/>
    <w:rsid w:val="00771E68"/>
    <w:rsid w:val="007740A7"/>
    <w:rsid w:val="0077684D"/>
    <w:rsid w:val="007801F0"/>
    <w:rsid w:val="007812D2"/>
    <w:rsid w:val="00786461"/>
    <w:rsid w:val="00786C59"/>
    <w:rsid w:val="0079109F"/>
    <w:rsid w:val="00791C98"/>
    <w:rsid w:val="0079239F"/>
    <w:rsid w:val="00795983"/>
    <w:rsid w:val="00795B49"/>
    <w:rsid w:val="007A3A62"/>
    <w:rsid w:val="007B0067"/>
    <w:rsid w:val="007B0103"/>
    <w:rsid w:val="007B1353"/>
    <w:rsid w:val="007B3DB7"/>
    <w:rsid w:val="007B409E"/>
    <w:rsid w:val="007B71FE"/>
    <w:rsid w:val="007B77ED"/>
    <w:rsid w:val="007C3E67"/>
    <w:rsid w:val="007C4411"/>
    <w:rsid w:val="007C491D"/>
    <w:rsid w:val="007D14E5"/>
    <w:rsid w:val="007D4633"/>
    <w:rsid w:val="007D5256"/>
    <w:rsid w:val="007D6A8D"/>
    <w:rsid w:val="007F024A"/>
    <w:rsid w:val="007F0DED"/>
    <w:rsid w:val="007F27C0"/>
    <w:rsid w:val="00800D8B"/>
    <w:rsid w:val="00802F8B"/>
    <w:rsid w:val="008067F9"/>
    <w:rsid w:val="00813881"/>
    <w:rsid w:val="0081506F"/>
    <w:rsid w:val="00815EDD"/>
    <w:rsid w:val="0082319D"/>
    <w:rsid w:val="00826E8A"/>
    <w:rsid w:val="00830867"/>
    <w:rsid w:val="00832804"/>
    <w:rsid w:val="0083457B"/>
    <w:rsid w:val="00835422"/>
    <w:rsid w:val="00837513"/>
    <w:rsid w:val="00837D07"/>
    <w:rsid w:val="00842375"/>
    <w:rsid w:val="00842810"/>
    <w:rsid w:val="00842B2D"/>
    <w:rsid w:val="00845FEE"/>
    <w:rsid w:val="00851D74"/>
    <w:rsid w:val="0086480A"/>
    <w:rsid w:val="008740A6"/>
    <w:rsid w:val="00875507"/>
    <w:rsid w:val="0088129A"/>
    <w:rsid w:val="00882C54"/>
    <w:rsid w:val="00882C5F"/>
    <w:rsid w:val="00884383"/>
    <w:rsid w:val="00890737"/>
    <w:rsid w:val="00892098"/>
    <w:rsid w:val="00892BCF"/>
    <w:rsid w:val="00892E94"/>
    <w:rsid w:val="008A0772"/>
    <w:rsid w:val="008A0EF0"/>
    <w:rsid w:val="008A4A61"/>
    <w:rsid w:val="008C2C00"/>
    <w:rsid w:val="008C352A"/>
    <w:rsid w:val="008C5895"/>
    <w:rsid w:val="008D007A"/>
    <w:rsid w:val="008D5BAD"/>
    <w:rsid w:val="008E2C07"/>
    <w:rsid w:val="008F2111"/>
    <w:rsid w:val="008F3A5F"/>
    <w:rsid w:val="008F6CE5"/>
    <w:rsid w:val="008F7049"/>
    <w:rsid w:val="009002B3"/>
    <w:rsid w:val="0091551A"/>
    <w:rsid w:val="00916553"/>
    <w:rsid w:val="00916700"/>
    <w:rsid w:val="00920AB8"/>
    <w:rsid w:val="0092157C"/>
    <w:rsid w:val="0092361F"/>
    <w:rsid w:val="009264F9"/>
    <w:rsid w:val="00926EEB"/>
    <w:rsid w:val="00927583"/>
    <w:rsid w:val="009309AF"/>
    <w:rsid w:val="00930F8E"/>
    <w:rsid w:val="00936539"/>
    <w:rsid w:val="009375E0"/>
    <w:rsid w:val="00943594"/>
    <w:rsid w:val="00945647"/>
    <w:rsid w:val="0095006C"/>
    <w:rsid w:val="009515C3"/>
    <w:rsid w:val="0095213D"/>
    <w:rsid w:val="009560E7"/>
    <w:rsid w:val="00957405"/>
    <w:rsid w:val="009576C4"/>
    <w:rsid w:val="009605BA"/>
    <w:rsid w:val="0096308A"/>
    <w:rsid w:val="00964006"/>
    <w:rsid w:val="00966413"/>
    <w:rsid w:val="00971A5F"/>
    <w:rsid w:val="009829A7"/>
    <w:rsid w:val="0098561D"/>
    <w:rsid w:val="00987D28"/>
    <w:rsid w:val="00991F03"/>
    <w:rsid w:val="00992599"/>
    <w:rsid w:val="009934FF"/>
    <w:rsid w:val="0099372E"/>
    <w:rsid w:val="009955F8"/>
    <w:rsid w:val="00995D36"/>
    <w:rsid w:val="009A096D"/>
    <w:rsid w:val="009A2F72"/>
    <w:rsid w:val="009B575F"/>
    <w:rsid w:val="009B661B"/>
    <w:rsid w:val="009C0A8F"/>
    <w:rsid w:val="009C254E"/>
    <w:rsid w:val="009C2703"/>
    <w:rsid w:val="009C4E10"/>
    <w:rsid w:val="009C66BC"/>
    <w:rsid w:val="009C7297"/>
    <w:rsid w:val="009D156E"/>
    <w:rsid w:val="009D1B2A"/>
    <w:rsid w:val="009D2BE4"/>
    <w:rsid w:val="009D2C80"/>
    <w:rsid w:val="009D49A7"/>
    <w:rsid w:val="009D5BFB"/>
    <w:rsid w:val="009D646F"/>
    <w:rsid w:val="009E69C7"/>
    <w:rsid w:val="009F0F1C"/>
    <w:rsid w:val="009F0FEA"/>
    <w:rsid w:val="009F1024"/>
    <w:rsid w:val="009F3F8C"/>
    <w:rsid w:val="009F6768"/>
    <w:rsid w:val="009F72F2"/>
    <w:rsid w:val="00A00EE0"/>
    <w:rsid w:val="00A02494"/>
    <w:rsid w:val="00A059CD"/>
    <w:rsid w:val="00A12365"/>
    <w:rsid w:val="00A14830"/>
    <w:rsid w:val="00A357DA"/>
    <w:rsid w:val="00A362DF"/>
    <w:rsid w:val="00A377CA"/>
    <w:rsid w:val="00A37E13"/>
    <w:rsid w:val="00A406EC"/>
    <w:rsid w:val="00A41801"/>
    <w:rsid w:val="00A42C3D"/>
    <w:rsid w:val="00A53714"/>
    <w:rsid w:val="00A538F1"/>
    <w:rsid w:val="00A576C1"/>
    <w:rsid w:val="00A606C7"/>
    <w:rsid w:val="00A625D5"/>
    <w:rsid w:val="00A6312C"/>
    <w:rsid w:val="00A6441A"/>
    <w:rsid w:val="00A646D5"/>
    <w:rsid w:val="00A65028"/>
    <w:rsid w:val="00A715B8"/>
    <w:rsid w:val="00A72C7F"/>
    <w:rsid w:val="00A859E2"/>
    <w:rsid w:val="00A93AB0"/>
    <w:rsid w:val="00AA5927"/>
    <w:rsid w:val="00AA66FA"/>
    <w:rsid w:val="00AB0992"/>
    <w:rsid w:val="00AB72B6"/>
    <w:rsid w:val="00AC5C4A"/>
    <w:rsid w:val="00AC64E4"/>
    <w:rsid w:val="00AC79BE"/>
    <w:rsid w:val="00AD0FE8"/>
    <w:rsid w:val="00AD2857"/>
    <w:rsid w:val="00AD7C58"/>
    <w:rsid w:val="00AF0847"/>
    <w:rsid w:val="00AF0851"/>
    <w:rsid w:val="00AF58F5"/>
    <w:rsid w:val="00AF7348"/>
    <w:rsid w:val="00AF7375"/>
    <w:rsid w:val="00B0171C"/>
    <w:rsid w:val="00B10F58"/>
    <w:rsid w:val="00B14FEC"/>
    <w:rsid w:val="00B162E3"/>
    <w:rsid w:val="00B165A0"/>
    <w:rsid w:val="00B21901"/>
    <w:rsid w:val="00B21F7C"/>
    <w:rsid w:val="00B2207E"/>
    <w:rsid w:val="00B23110"/>
    <w:rsid w:val="00B27A59"/>
    <w:rsid w:val="00B30CDE"/>
    <w:rsid w:val="00B34AD5"/>
    <w:rsid w:val="00B3739D"/>
    <w:rsid w:val="00B426C8"/>
    <w:rsid w:val="00B449AA"/>
    <w:rsid w:val="00B45307"/>
    <w:rsid w:val="00B50863"/>
    <w:rsid w:val="00B50A73"/>
    <w:rsid w:val="00B54DC4"/>
    <w:rsid w:val="00B55054"/>
    <w:rsid w:val="00B60FED"/>
    <w:rsid w:val="00B61B1B"/>
    <w:rsid w:val="00B620FB"/>
    <w:rsid w:val="00B704CF"/>
    <w:rsid w:val="00B73AF0"/>
    <w:rsid w:val="00B754FC"/>
    <w:rsid w:val="00B75A15"/>
    <w:rsid w:val="00B77BEA"/>
    <w:rsid w:val="00B80730"/>
    <w:rsid w:val="00B8526D"/>
    <w:rsid w:val="00B86DB3"/>
    <w:rsid w:val="00B86FBD"/>
    <w:rsid w:val="00B910BA"/>
    <w:rsid w:val="00B91A96"/>
    <w:rsid w:val="00B9290A"/>
    <w:rsid w:val="00B97B5F"/>
    <w:rsid w:val="00BA1C0D"/>
    <w:rsid w:val="00BA425E"/>
    <w:rsid w:val="00BA7895"/>
    <w:rsid w:val="00BB2308"/>
    <w:rsid w:val="00BB29C3"/>
    <w:rsid w:val="00BB2EAF"/>
    <w:rsid w:val="00BB307E"/>
    <w:rsid w:val="00BB3265"/>
    <w:rsid w:val="00BB7D1C"/>
    <w:rsid w:val="00BC015C"/>
    <w:rsid w:val="00BC0174"/>
    <w:rsid w:val="00BC2D4B"/>
    <w:rsid w:val="00BC554E"/>
    <w:rsid w:val="00BC6438"/>
    <w:rsid w:val="00BD1AFD"/>
    <w:rsid w:val="00BD4F94"/>
    <w:rsid w:val="00BD5F97"/>
    <w:rsid w:val="00BE2CC3"/>
    <w:rsid w:val="00BE31C0"/>
    <w:rsid w:val="00BE3AC4"/>
    <w:rsid w:val="00BF21A2"/>
    <w:rsid w:val="00BF2E31"/>
    <w:rsid w:val="00BF431D"/>
    <w:rsid w:val="00C01193"/>
    <w:rsid w:val="00C03C7D"/>
    <w:rsid w:val="00C1330D"/>
    <w:rsid w:val="00C13C4C"/>
    <w:rsid w:val="00C16E76"/>
    <w:rsid w:val="00C170A7"/>
    <w:rsid w:val="00C20DCC"/>
    <w:rsid w:val="00C21C37"/>
    <w:rsid w:val="00C26CA7"/>
    <w:rsid w:val="00C337D0"/>
    <w:rsid w:val="00C33AE3"/>
    <w:rsid w:val="00C4015C"/>
    <w:rsid w:val="00C455DD"/>
    <w:rsid w:val="00C4562A"/>
    <w:rsid w:val="00C46B1E"/>
    <w:rsid w:val="00C5106B"/>
    <w:rsid w:val="00C5291B"/>
    <w:rsid w:val="00C561AF"/>
    <w:rsid w:val="00C617F9"/>
    <w:rsid w:val="00C63089"/>
    <w:rsid w:val="00C735A6"/>
    <w:rsid w:val="00C7763F"/>
    <w:rsid w:val="00C83BB4"/>
    <w:rsid w:val="00C84F85"/>
    <w:rsid w:val="00C86956"/>
    <w:rsid w:val="00C87E8F"/>
    <w:rsid w:val="00C9108E"/>
    <w:rsid w:val="00CA018B"/>
    <w:rsid w:val="00CA3BC9"/>
    <w:rsid w:val="00CA7064"/>
    <w:rsid w:val="00CA7A4A"/>
    <w:rsid w:val="00CB15B5"/>
    <w:rsid w:val="00CB265F"/>
    <w:rsid w:val="00CB6533"/>
    <w:rsid w:val="00CC65C5"/>
    <w:rsid w:val="00CF1FD9"/>
    <w:rsid w:val="00CF4A5C"/>
    <w:rsid w:val="00CF7377"/>
    <w:rsid w:val="00D02E99"/>
    <w:rsid w:val="00D05F78"/>
    <w:rsid w:val="00D06A13"/>
    <w:rsid w:val="00D07227"/>
    <w:rsid w:val="00D12C6D"/>
    <w:rsid w:val="00D14391"/>
    <w:rsid w:val="00D15F05"/>
    <w:rsid w:val="00D15F1F"/>
    <w:rsid w:val="00D211E1"/>
    <w:rsid w:val="00D2260B"/>
    <w:rsid w:val="00D24B24"/>
    <w:rsid w:val="00D2709A"/>
    <w:rsid w:val="00D323F6"/>
    <w:rsid w:val="00D3603A"/>
    <w:rsid w:val="00D36558"/>
    <w:rsid w:val="00D4275E"/>
    <w:rsid w:val="00D5058D"/>
    <w:rsid w:val="00D51B20"/>
    <w:rsid w:val="00D536ED"/>
    <w:rsid w:val="00D65EDE"/>
    <w:rsid w:val="00D6726F"/>
    <w:rsid w:val="00D744B2"/>
    <w:rsid w:val="00D745E2"/>
    <w:rsid w:val="00D76F84"/>
    <w:rsid w:val="00D82919"/>
    <w:rsid w:val="00D82B12"/>
    <w:rsid w:val="00D8589C"/>
    <w:rsid w:val="00D87C1E"/>
    <w:rsid w:val="00D96096"/>
    <w:rsid w:val="00D963AC"/>
    <w:rsid w:val="00DA17DC"/>
    <w:rsid w:val="00DA6AF0"/>
    <w:rsid w:val="00DC6E4E"/>
    <w:rsid w:val="00DC6EB6"/>
    <w:rsid w:val="00DD0ECB"/>
    <w:rsid w:val="00DD3B83"/>
    <w:rsid w:val="00DD6DCB"/>
    <w:rsid w:val="00DE115C"/>
    <w:rsid w:val="00DE2A75"/>
    <w:rsid w:val="00DE4EDD"/>
    <w:rsid w:val="00DE6D52"/>
    <w:rsid w:val="00DF7C0C"/>
    <w:rsid w:val="00E01D58"/>
    <w:rsid w:val="00E0276C"/>
    <w:rsid w:val="00E0473F"/>
    <w:rsid w:val="00E04774"/>
    <w:rsid w:val="00E070D9"/>
    <w:rsid w:val="00E10671"/>
    <w:rsid w:val="00E133F4"/>
    <w:rsid w:val="00E165DE"/>
    <w:rsid w:val="00E20999"/>
    <w:rsid w:val="00E233FA"/>
    <w:rsid w:val="00E23CF6"/>
    <w:rsid w:val="00E24DC6"/>
    <w:rsid w:val="00E32BDE"/>
    <w:rsid w:val="00E34669"/>
    <w:rsid w:val="00E40BDA"/>
    <w:rsid w:val="00E40C8A"/>
    <w:rsid w:val="00E4219C"/>
    <w:rsid w:val="00E56207"/>
    <w:rsid w:val="00E6640D"/>
    <w:rsid w:val="00E665DA"/>
    <w:rsid w:val="00E711A3"/>
    <w:rsid w:val="00E75E09"/>
    <w:rsid w:val="00E76292"/>
    <w:rsid w:val="00E84EE5"/>
    <w:rsid w:val="00E86505"/>
    <w:rsid w:val="00E866F0"/>
    <w:rsid w:val="00E86B04"/>
    <w:rsid w:val="00E9170F"/>
    <w:rsid w:val="00E934BE"/>
    <w:rsid w:val="00E943A4"/>
    <w:rsid w:val="00EA7A54"/>
    <w:rsid w:val="00EB66A5"/>
    <w:rsid w:val="00EB693A"/>
    <w:rsid w:val="00EB7912"/>
    <w:rsid w:val="00EC124F"/>
    <w:rsid w:val="00EC12F8"/>
    <w:rsid w:val="00EC28A5"/>
    <w:rsid w:val="00EC2B57"/>
    <w:rsid w:val="00EC7C88"/>
    <w:rsid w:val="00EC7F51"/>
    <w:rsid w:val="00ED09B8"/>
    <w:rsid w:val="00ED3565"/>
    <w:rsid w:val="00ED40BA"/>
    <w:rsid w:val="00ED478E"/>
    <w:rsid w:val="00ED4D42"/>
    <w:rsid w:val="00ED5760"/>
    <w:rsid w:val="00EE1F3F"/>
    <w:rsid w:val="00EE2BB0"/>
    <w:rsid w:val="00EE3E21"/>
    <w:rsid w:val="00EE50A5"/>
    <w:rsid w:val="00EE60AA"/>
    <w:rsid w:val="00EF1533"/>
    <w:rsid w:val="00EF5AC8"/>
    <w:rsid w:val="00EF5C02"/>
    <w:rsid w:val="00F10BBD"/>
    <w:rsid w:val="00F118BD"/>
    <w:rsid w:val="00F12EE7"/>
    <w:rsid w:val="00F1376D"/>
    <w:rsid w:val="00F1482C"/>
    <w:rsid w:val="00F16904"/>
    <w:rsid w:val="00F2252E"/>
    <w:rsid w:val="00F24C9F"/>
    <w:rsid w:val="00F26A28"/>
    <w:rsid w:val="00F409AD"/>
    <w:rsid w:val="00F4255F"/>
    <w:rsid w:val="00F428ED"/>
    <w:rsid w:val="00F50AC6"/>
    <w:rsid w:val="00F56644"/>
    <w:rsid w:val="00F56D5A"/>
    <w:rsid w:val="00F6126F"/>
    <w:rsid w:val="00F6342A"/>
    <w:rsid w:val="00F636E6"/>
    <w:rsid w:val="00F64EDC"/>
    <w:rsid w:val="00F6601C"/>
    <w:rsid w:val="00F66FA4"/>
    <w:rsid w:val="00F70710"/>
    <w:rsid w:val="00F7137A"/>
    <w:rsid w:val="00F71E36"/>
    <w:rsid w:val="00F74CD5"/>
    <w:rsid w:val="00F77C17"/>
    <w:rsid w:val="00F80C8C"/>
    <w:rsid w:val="00F82A5A"/>
    <w:rsid w:val="00F83326"/>
    <w:rsid w:val="00F86E0A"/>
    <w:rsid w:val="00F87D6C"/>
    <w:rsid w:val="00F97801"/>
    <w:rsid w:val="00FA2302"/>
    <w:rsid w:val="00FA27B0"/>
    <w:rsid w:val="00FA3726"/>
    <w:rsid w:val="00FA5CBA"/>
    <w:rsid w:val="00FB07C9"/>
    <w:rsid w:val="00FB2B47"/>
    <w:rsid w:val="00FB4CE4"/>
    <w:rsid w:val="00FB686E"/>
    <w:rsid w:val="00FC26CB"/>
    <w:rsid w:val="00FC39A4"/>
    <w:rsid w:val="00FC5FDC"/>
    <w:rsid w:val="00FC6A3D"/>
    <w:rsid w:val="00FD5B24"/>
    <w:rsid w:val="00FD7454"/>
    <w:rsid w:val="00FD7898"/>
    <w:rsid w:val="00FE3059"/>
    <w:rsid w:val="00FE4A63"/>
    <w:rsid w:val="00FF1ABB"/>
    <w:rsid w:val="00FF6427"/>
    <w:rsid w:val="00FF66F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7A707ABC"/>
  <w15:chartTrackingRefBased/>
  <w15:docId w15:val="{79319F71-DF63-4996-AF2F-4F2CA327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e"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B43"/>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512B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512B43"/>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694221"/>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694221"/>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694221"/>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694221"/>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694221"/>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694221"/>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694221"/>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B43"/>
    <w:rPr>
      <w:rFonts w:asciiTheme="majorHAnsi" w:eastAsiaTheme="majorEastAsia" w:hAnsiTheme="majorHAnsi" w:cstheme="majorBidi"/>
      <w:color w:val="2F5496" w:themeColor="accent1" w:themeShade="BF"/>
      <w:sz w:val="32"/>
      <w:szCs w:val="32"/>
      <w:lang w:val="en-US" w:eastAsia="en-US"/>
    </w:rPr>
  </w:style>
  <w:style w:type="paragraph" w:styleId="BodyText">
    <w:name w:val="Body Text"/>
    <w:basedOn w:val="Normal"/>
    <w:link w:val="BodyTextChar"/>
    <w:rsid w:val="00512B43"/>
    <w:pPr>
      <w:suppressAutoHyphens/>
      <w:spacing w:after="120"/>
    </w:pPr>
    <w:rPr>
      <w:rFonts w:eastAsia="Times New Roman"/>
      <w:lang w:eastAsia="ar-SA"/>
    </w:rPr>
  </w:style>
  <w:style w:type="paragraph" w:customStyle="1" w:styleId="Header1">
    <w:name w:val="Header1"/>
    <w:basedOn w:val="Header"/>
    <w:rsid w:val="005E7D79"/>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512B43"/>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val="en-US" w:eastAsia="en-US"/>
    </w:rPr>
  </w:style>
  <w:style w:type="paragraph" w:customStyle="1" w:styleId="FreeForm">
    <w:name w:val="Free Form"/>
    <w:rsid w:val="00512B43"/>
    <w:rPr>
      <w:rFonts w:eastAsia="ヒラギノ角ゴ Pro W3"/>
      <w:color w:val="000000"/>
      <w:lang w:val="en-US" w:eastAsia="en-US"/>
    </w:rPr>
  </w:style>
  <w:style w:type="paragraph" w:styleId="BodyTextIndent">
    <w:name w:val="Body Text Indent"/>
    <w:link w:val="BodyTextIndentChar"/>
    <w:rsid w:val="00512B43"/>
    <w:pPr>
      <w:ind w:firstLine="720"/>
    </w:pPr>
    <w:rPr>
      <w:rFonts w:ascii="Arial" w:eastAsia="ヒラギノ角ゴ Pro W3" w:hAnsi="Arial"/>
      <w:color w:val="000000"/>
      <w:sz w:val="24"/>
      <w:lang w:val="en-US" w:eastAsia="en-US"/>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512B43"/>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512B43"/>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512B43"/>
    <w:rPr>
      <w:color w:val="800080"/>
      <w:u w:val="single"/>
    </w:rPr>
  </w:style>
  <w:style w:type="paragraph" w:customStyle="1" w:styleId="Heading">
    <w:name w:val="Heading"/>
    <w:basedOn w:val="Normal"/>
    <w:next w:val="BodyText"/>
    <w:rsid w:val="00512B43"/>
    <w:pPr>
      <w:keepNext/>
      <w:suppressAutoHyphens/>
      <w:spacing w:before="240" w:after="120"/>
    </w:pPr>
    <w:rPr>
      <w:rFonts w:eastAsia="DejaVu Sans" w:cs="DejaVu Sans"/>
      <w:sz w:val="28"/>
      <w:szCs w:val="28"/>
      <w:lang w:eastAsia="ar-SA"/>
    </w:rPr>
  </w:style>
  <w:style w:type="paragraph" w:styleId="List">
    <w:name w:val="List"/>
    <w:basedOn w:val="BodyText"/>
    <w:rsid w:val="00512B43"/>
    <w:rPr>
      <w:rFonts w:ascii="Arial" w:hAnsi="Arial"/>
    </w:rPr>
  </w:style>
  <w:style w:type="paragraph" w:styleId="Caption">
    <w:name w:val="caption"/>
    <w:basedOn w:val="Normal"/>
    <w:uiPriority w:val="35"/>
    <w:qFormat/>
    <w:rsid w:val="00694221"/>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512B43"/>
    <w:pPr>
      <w:suppressLineNumbers/>
      <w:suppressAutoHyphens/>
    </w:pPr>
    <w:rPr>
      <w:rFonts w:ascii="Arial" w:eastAsia="Times New Roman" w:hAnsi="Arial"/>
      <w:lang w:eastAsia="ar-SA"/>
    </w:rPr>
  </w:style>
  <w:style w:type="paragraph" w:styleId="CommentText">
    <w:name w:val="annotation text"/>
    <w:basedOn w:val="Normal"/>
    <w:link w:val="CommentTextChar"/>
    <w:rsid w:val="00512B43"/>
    <w:pPr>
      <w:suppressAutoHyphens/>
    </w:pPr>
    <w:rPr>
      <w:rFonts w:eastAsia="SimSun"/>
      <w:sz w:val="20"/>
      <w:szCs w:val="20"/>
      <w:lang w:eastAsia="ar-SA"/>
    </w:rPr>
  </w:style>
  <w:style w:type="character" w:customStyle="1" w:styleId="CommentTextChar">
    <w:name w:val="Comment Text Char"/>
    <w:link w:val="CommentText"/>
    <w:rsid w:val="00512B43"/>
    <w:rPr>
      <w:rFonts w:asciiTheme="minorHAnsi" w:eastAsia="SimSun" w:hAnsiTheme="minorHAnsi" w:cstheme="minorBidi"/>
      <w:lang w:val="en-US" w:eastAsia="ar-SA"/>
    </w:rPr>
  </w:style>
  <w:style w:type="paragraph" w:styleId="BalloonText">
    <w:name w:val="Balloon Text"/>
    <w:basedOn w:val="Normal"/>
    <w:link w:val="BalloonTextChar"/>
    <w:rsid w:val="00512B43"/>
    <w:pPr>
      <w:suppressAutoHyphens/>
    </w:pPr>
    <w:rPr>
      <w:rFonts w:ascii="Tahoma" w:eastAsia="Times New Roman" w:hAnsi="Tahoma" w:cs="Tahoma"/>
      <w:sz w:val="16"/>
      <w:szCs w:val="16"/>
      <w:lang w:eastAsia="ar-SA"/>
    </w:rPr>
  </w:style>
  <w:style w:type="character" w:customStyle="1" w:styleId="BalloonTextChar">
    <w:name w:val="Balloon Text Char"/>
    <w:link w:val="BalloonText"/>
    <w:rsid w:val="00694221"/>
    <w:rPr>
      <w:rFonts w:ascii="Tahoma" w:hAnsi="Tahoma" w:cs="Tahoma"/>
      <w:sz w:val="16"/>
      <w:szCs w:val="16"/>
      <w:lang w:val="en-US" w:eastAsia="ar-SA"/>
    </w:rPr>
  </w:style>
  <w:style w:type="paragraph" w:styleId="NormalWeb">
    <w:name w:val="Normal (Web)"/>
    <w:basedOn w:val="Normal"/>
    <w:rsid w:val="00512B43"/>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512B43"/>
    <w:pPr>
      <w:spacing w:after="0" w:line="240" w:lineRule="auto"/>
      <w:jc w:val="center"/>
    </w:pPr>
    <w:rPr>
      <w:rFonts w:ascii="Gautami" w:eastAsiaTheme="minorEastAsia" w:hAnsi="Gautami" w:cs="Gautami"/>
      <w:sz w:val="18"/>
      <w:szCs w:val="18"/>
      <w:lang w:val="te" w:eastAsia="ja-JP" w:bidi="pa-IN"/>
    </w:rPr>
  </w:style>
  <w:style w:type="character" w:customStyle="1" w:styleId="FooterChar">
    <w:name w:val="Footer Char"/>
    <w:link w:val="Footer"/>
    <w:rsid w:val="00512B43"/>
    <w:rPr>
      <w:rFonts w:ascii="Gautami" w:eastAsiaTheme="minorEastAsia" w:hAnsi="Gautami" w:cs="Gautami"/>
      <w:sz w:val="18"/>
      <w:szCs w:val="18"/>
      <w:lang w:eastAsia="ja-JP" w:bidi="pa-IN"/>
    </w:rPr>
  </w:style>
  <w:style w:type="paragraph" w:styleId="Header">
    <w:name w:val="header"/>
    <w:basedOn w:val="Normal"/>
    <w:link w:val="HeaderChar"/>
    <w:uiPriority w:val="99"/>
    <w:unhideWhenUsed/>
    <w:rsid w:val="00512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B43"/>
    <w:rPr>
      <w:rFonts w:asciiTheme="minorHAnsi" w:eastAsiaTheme="minorHAnsi" w:hAnsiTheme="minorHAnsi" w:cstheme="minorBidi"/>
      <w:sz w:val="22"/>
      <w:szCs w:val="22"/>
      <w:lang w:val="en-US" w:eastAsia="en-US"/>
    </w:rPr>
  </w:style>
  <w:style w:type="paragraph" w:styleId="CommentSubject">
    <w:name w:val="annotation subject"/>
    <w:basedOn w:val="CommentText"/>
    <w:next w:val="CommentText"/>
    <w:link w:val="CommentSubjectChar"/>
    <w:rsid w:val="00512B43"/>
    <w:rPr>
      <w:rFonts w:eastAsia="Times New Roman"/>
      <w:b/>
      <w:bCs/>
    </w:rPr>
  </w:style>
  <w:style w:type="character" w:customStyle="1" w:styleId="CommentSubjectChar">
    <w:name w:val="Comment Subject Char"/>
    <w:link w:val="CommentSubject"/>
    <w:rsid w:val="00694221"/>
    <w:rPr>
      <w:rFonts w:asciiTheme="minorHAnsi" w:hAnsiTheme="minorHAnsi" w:cstheme="minorBidi"/>
      <w:b/>
      <w:bCs/>
      <w:lang w:val="en-US" w:eastAsia="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512B43"/>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MediumGrid3-Accent51">
    <w:name w:val="Medium Grid 3 - Accent 51"/>
    <w:hidden/>
    <w:uiPriority w:val="99"/>
    <w:semiHidden/>
    <w:rsid w:val="00F6126F"/>
    <w:rPr>
      <w:rFonts w:eastAsia="ヒラギノ角ゴ Pro W3"/>
      <w:color w:val="000000"/>
      <w:sz w:val="24"/>
      <w:szCs w:val="24"/>
      <w:lang w:val="en-US" w:eastAsia="en-US"/>
    </w:rPr>
  </w:style>
  <w:style w:type="paragraph" w:customStyle="1" w:styleId="LightList-Accent51">
    <w:name w:val="Light List - Accent 51"/>
    <w:basedOn w:val="Normal"/>
    <w:uiPriority w:val="34"/>
    <w:qFormat/>
    <w:rsid w:val="00450A27"/>
    <w:pPr>
      <w:ind w:left="720"/>
      <w:contextualSpacing/>
    </w:pPr>
  </w:style>
  <w:style w:type="paragraph" w:customStyle="1" w:styleId="Quotations">
    <w:name w:val="Quotations"/>
    <w:basedOn w:val="Normal"/>
    <w:link w:val="QuotationsChar"/>
    <w:autoRedefine/>
    <w:qFormat/>
    <w:rsid w:val="004C67E6"/>
    <w:pPr>
      <w:shd w:val="solid" w:color="FFFFFF" w:fill="D9D9D9"/>
      <w:spacing w:before="160" w:after="240" w:line="240" w:lineRule="auto"/>
      <w:ind w:left="1152" w:right="720"/>
    </w:pPr>
    <w:rPr>
      <w:rFonts w:ascii="Gautami" w:eastAsia="Gautami" w:hAnsi="Gautami" w:cs="Gautami"/>
      <w:b/>
      <w:bCs/>
      <w:color w:val="535352"/>
      <w:lang w:val="te" w:eastAsia="ja-JP" w:bidi="te-IN"/>
    </w:rPr>
  </w:style>
  <w:style w:type="character" w:customStyle="1" w:styleId="QuotationsChar">
    <w:name w:val="Quotations Char"/>
    <w:link w:val="Quotations"/>
    <w:rsid w:val="004C67E6"/>
    <w:rPr>
      <w:rFonts w:ascii="Gautami" w:eastAsia="Gautami" w:hAnsi="Gautami" w:cs="Gautami"/>
      <w:b/>
      <w:bCs/>
      <w:color w:val="535352"/>
      <w:sz w:val="22"/>
      <w:szCs w:val="22"/>
      <w:shd w:val="solid" w:color="FFFFFF" w:fill="D9D9D9"/>
      <w:lang w:eastAsia="ja-JP" w:bidi="te-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512B43"/>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512B43"/>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512B43"/>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512B43"/>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character" w:customStyle="1" w:styleId="PanelHeadingChar">
    <w:name w:val="Panel Heading Char"/>
    <w:link w:val="PanelHeading"/>
    <w:rsid w:val="00512B43"/>
    <w:rPr>
      <w:rFonts w:ascii="Gautami" w:eastAsiaTheme="minorEastAsia" w:hAnsi="Gautami" w:cs="Gautami"/>
      <w:b/>
      <w:bCs/>
      <w:color w:val="2C5376"/>
      <w:sz w:val="28"/>
      <w:szCs w:val="28"/>
      <w:lang w:eastAsia="ja-JP" w:bidi="pa-IN"/>
    </w:rPr>
  </w:style>
  <w:style w:type="paragraph" w:styleId="TOC4">
    <w:name w:val="toc 4"/>
    <w:basedOn w:val="Normal"/>
    <w:next w:val="Normal"/>
    <w:autoRedefine/>
    <w:uiPriority w:val="39"/>
    <w:semiHidden/>
    <w:unhideWhenUsed/>
    <w:rsid w:val="00512B43"/>
    <w:pPr>
      <w:ind w:left="720"/>
    </w:pPr>
  </w:style>
  <w:style w:type="paragraph" w:customStyle="1" w:styleId="BulletHeading">
    <w:name w:val="Bullet Heading"/>
    <w:basedOn w:val="Normal"/>
    <w:link w:val="BulletHeadingChar"/>
    <w:qFormat/>
    <w:rsid w:val="00512B43"/>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character" w:customStyle="1" w:styleId="BulletHeadingChar">
    <w:name w:val="Bullet Heading Char"/>
    <w:link w:val="BulletHeading"/>
    <w:rsid w:val="00512B43"/>
    <w:rPr>
      <w:rFonts w:ascii="Gautami" w:eastAsiaTheme="minorEastAsia" w:hAnsi="Gautami" w:cs="Gautami"/>
      <w:b/>
      <w:bCs/>
      <w:color w:val="2C5376"/>
      <w:sz w:val="24"/>
      <w:szCs w:val="24"/>
      <w:lang w:eastAsia="ja-JP" w:bidi="pa-IN"/>
    </w:rPr>
  </w:style>
  <w:style w:type="paragraph" w:customStyle="1" w:styleId="ManuscriptCoverPage">
    <w:name w:val="Manuscript Cover Page"/>
    <w:rsid w:val="00B8526D"/>
    <w:rPr>
      <w:rFonts w:eastAsia="ヒラギノ角ゴ Pro W3"/>
      <w:color w:val="000000"/>
      <w:sz w:val="24"/>
      <w:szCs w:val="24"/>
      <w:lang w:val="en-US" w:eastAsia="en-US"/>
    </w:rPr>
  </w:style>
  <w:style w:type="paragraph" w:customStyle="1" w:styleId="MediumGrid1-Accent31">
    <w:name w:val="Medium Grid 1 - Accent 31"/>
    <w:link w:val="MediumGrid1-Accent3Char"/>
    <w:uiPriority w:val="1"/>
    <w:qFormat/>
    <w:rsid w:val="00B8526D"/>
    <w:rPr>
      <w:rFonts w:ascii="Calibri" w:eastAsia="MS Mincho" w:hAnsi="Calibri" w:cs="Arial"/>
      <w:sz w:val="22"/>
      <w:szCs w:val="22"/>
      <w:lang w:val="en-US" w:eastAsia="ja-JP"/>
    </w:rPr>
  </w:style>
  <w:style w:type="character" w:customStyle="1" w:styleId="MediumGrid1-Accent3Char">
    <w:name w:val="Medium Grid 1 - Accent 3 Char"/>
    <w:link w:val="MediumGrid1-Accent3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694221"/>
    <w:rPr>
      <w:rFonts w:ascii="Lucida Grande" w:hAnsi="Lucida Grande" w:cs="Lucida Grande"/>
    </w:rPr>
  </w:style>
  <w:style w:type="character" w:customStyle="1" w:styleId="DocumentMapChar">
    <w:name w:val="Document Map Char"/>
    <w:link w:val="DocumentMap"/>
    <w:uiPriority w:val="99"/>
    <w:semiHidden/>
    <w:rsid w:val="00694221"/>
    <w:rPr>
      <w:rFonts w:ascii="Lucida Grande" w:eastAsiaTheme="minorHAnsi" w:hAnsi="Lucida Grande" w:cs="Lucida Grande"/>
      <w:sz w:val="22"/>
      <w:szCs w:val="22"/>
      <w:lang w:val="en-US" w:eastAsia="en-US"/>
    </w:rPr>
  </w:style>
  <w:style w:type="paragraph" w:customStyle="1" w:styleId="Body">
    <w:name w:val="Body"/>
    <w:basedOn w:val="Normal"/>
    <w:qFormat/>
    <w:rsid w:val="00694221"/>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694221"/>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694221"/>
    <w:rPr>
      <w:rFonts w:ascii="Arial" w:hAnsi="Arial" w:cs="Arial"/>
      <w:b/>
      <w:sz w:val="22"/>
      <w:szCs w:val="22"/>
      <w:lang w:val="en-US" w:eastAsia="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694221"/>
    <w:pPr>
      <w:ind w:firstLine="720"/>
    </w:pPr>
    <w:rPr>
      <w:rFonts w:ascii="Arial" w:eastAsia="MS Mincho" w:hAnsi="Arial" w:cs="Arial"/>
      <w:color w:val="984806"/>
    </w:rPr>
  </w:style>
  <w:style w:type="character" w:customStyle="1" w:styleId="HostChar">
    <w:name w:val="Host Char"/>
    <w:link w:val="Host"/>
    <w:rsid w:val="00694221"/>
    <w:rPr>
      <w:rFonts w:ascii="Arial" w:eastAsia="MS Mincho" w:hAnsi="Arial" w:cs="Arial"/>
      <w:color w:val="984806"/>
      <w:sz w:val="22"/>
      <w:szCs w:val="22"/>
      <w:lang w:val="en-US" w:eastAsia="en-US"/>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LightShading-Accent51">
    <w:name w:val="Light Shading - Accent 51"/>
    <w:hidden/>
    <w:uiPriority w:val="99"/>
    <w:rsid w:val="009A2F72"/>
    <w:rPr>
      <w:rFonts w:ascii="Arial" w:eastAsia="MS Mincho" w:hAnsi="Arial" w:cs="Arial"/>
      <w:sz w:val="24"/>
      <w:szCs w:val="24"/>
      <w:lang w:val="en-US" w:eastAsia="en-US"/>
    </w:rPr>
  </w:style>
  <w:style w:type="paragraph" w:customStyle="1" w:styleId="Footer10">
    <w:name w:val="Footer1"/>
    <w:rsid w:val="000F63FC"/>
    <w:pPr>
      <w:tabs>
        <w:tab w:val="center" w:pos="4320"/>
        <w:tab w:val="right" w:pos="8640"/>
      </w:tabs>
    </w:pPr>
    <w:rPr>
      <w:rFonts w:eastAsia="ヒラギノ角ゴ Pro W3"/>
      <w:color w:val="000000"/>
      <w:sz w:val="24"/>
      <w:lang w:val="en-US" w:eastAsia="en-US"/>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694221"/>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694221"/>
    <w:rPr>
      <w:rFonts w:ascii="Arial" w:hAnsi="Arial" w:cs="Arial"/>
      <w:color w:val="00B050"/>
      <w:sz w:val="22"/>
      <w:szCs w:val="22"/>
      <w:lang w:val="en-US" w:eastAsia="en-US"/>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694221"/>
    <w:rPr>
      <w:rFonts w:ascii="Arial" w:eastAsia="MS Mincho" w:hAnsi="Arial" w:cs="Arial"/>
      <w:color w:val="000000"/>
      <w:sz w:val="24"/>
      <w:szCs w:val="24"/>
      <w:lang w:val="en-US" w:eastAsia="en-US"/>
    </w:rPr>
  </w:style>
  <w:style w:type="paragraph" w:customStyle="1" w:styleId="LightList-Accent31">
    <w:name w:val="Light List - Accent 31"/>
    <w:hidden/>
    <w:uiPriority w:val="99"/>
    <w:rsid w:val="00512B43"/>
    <w:rPr>
      <w:rFonts w:eastAsia="ヒラギノ角ゴ Pro W3"/>
      <w:color w:val="000000"/>
      <w:sz w:val="24"/>
      <w:szCs w:val="24"/>
      <w:lang w:val="en-US" w:eastAsia="en-US"/>
    </w:rPr>
  </w:style>
  <w:style w:type="paragraph" w:customStyle="1" w:styleId="ColorfulShading-Accent11">
    <w:name w:val="Colorful Shading - Accent 11"/>
    <w:hidden/>
    <w:uiPriority w:val="99"/>
    <w:semiHidden/>
    <w:rsid w:val="00694221"/>
    <w:rPr>
      <w:rFonts w:ascii="Arial" w:eastAsia="MS Mincho" w:hAnsi="Arial" w:cs="Arial"/>
      <w:sz w:val="24"/>
      <w:szCs w:val="24"/>
      <w:lang w:val="en-US" w:eastAsia="en-US"/>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694221"/>
    <w:pPr>
      <w:ind w:firstLine="720"/>
    </w:pPr>
    <w:rPr>
      <w:rFonts w:ascii="Arial" w:hAnsi="Arial" w:cs="Arial"/>
      <w:color w:val="984806"/>
      <w:lang w:bidi="he-IL"/>
    </w:rPr>
  </w:style>
  <w:style w:type="character" w:customStyle="1" w:styleId="NarratorChar">
    <w:name w:val="Narrator Char"/>
    <w:link w:val="Narrator"/>
    <w:rsid w:val="00694221"/>
    <w:rPr>
      <w:rFonts w:ascii="Arial" w:eastAsiaTheme="minorHAnsi" w:hAnsi="Arial" w:cs="Arial"/>
      <w:color w:val="984806"/>
      <w:sz w:val="22"/>
      <w:szCs w:val="22"/>
      <w:lang w:val="en-US" w:eastAsia="en-US" w:bidi="he-IL"/>
    </w:rPr>
  </w:style>
  <w:style w:type="paragraph" w:customStyle="1" w:styleId="MediumList1-Accent41">
    <w:name w:val="Medium List 1 - Accent 41"/>
    <w:hidden/>
    <w:uiPriority w:val="99"/>
    <w:rsid w:val="00F74CD5"/>
    <w:rPr>
      <w:rFonts w:ascii="Arial" w:eastAsia="MS Mincho" w:hAnsi="Arial" w:cs="Arial"/>
      <w:sz w:val="24"/>
      <w:szCs w:val="24"/>
      <w:lang w:val="en-US" w:eastAsia="en-US"/>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694221"/>
    <w:pPr>
      <w:widowControl w:val="0"/>
      <w:numPr>
        <w:numId w:val="6"/>
      </w:numPr>
      <w:autoSpaceDE w:val="0"/>
      <w:autoSpaceDN w:val="0"/>
      <w:adjustRightInd w:val="0"/>
    </w:pPr>
    <w:rPr>
      <w:rFonts w:ascii="Arial" w:eastAsia="MS Mincho" w:hAnsi="Arial" w:cs="Arial"/>
    </w:rPr>
  </w:style>
  <w:style w:type="character" w:customStyle="1" w:styleId="IconicOutlineChar">
    <w:name w:val="Iconic Outline Char"/>
    <w:link w:val="IconicOutline"/>
    <w:rsid w:val="00694221"/>
    <w:rPr>
      <w:rFonts w:ascii="Arial" w:eastAsia="MS Mincho" w:hAnsi="Arial" w:cs="Arial"/>
      <w:sz w:val="22"/>
      <w:szCs w:val="22"/>
      <w:lang w:val="en-US" w:eastAsia="en-US"/>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addmd1">
    <w:name w:val="addmd1"/>
    <w:rsid w:val="0096308A"/>
    <w:rPr>
      <w:rFonts w:ascii="Arial" w:hAnsi="Arial" w:cs="Arial"/>
      <w:color w:val="777777"/>
      <w:sz w:val="20"/>
      <w:szCs w:val="20"/>
    </w:rPr>
  </w:style>
  <w:style w:type="paragraph" w:customStyle="1" w:styleId="size14px">
    <w:name w:val="size_14px"/>
    <w:basedOn w:val="Normal"/>
    <w:rsid w:val="0096308A"/>
    <w:pPr>
      <w:widowControl w:val="0"/>
      <w:autoSpaceDE w:val="0"/>
      <w:autoSpaceDN w:val="0"/>
      <w:adjustRightInd w:val="0"/>
      <w:spacing w:before="280" w:after="280"/>
      <w:ind w:firstLine="720"/>
      <w:contextualSpacing/>
    </w:pPr>
    <w:rPr>
      <w:rFonts w:ascii="Arial" w:eastAsia="MS Mincho" w:hAnsi="Arial" w:cs="Arial"/>
      <w:noProof/>
    </w:rPr>
  </w:style>
  <w:style w:type="character" w:customStyle="1" w:styleId="MediumGrid1-Accent4Char">
    <w:name w:val="Medium Grid 1 - Accent 4 Char"/>
    <w:link w:val="MediumList2-Accent6"/>
    <w:uiPriority w:val="29"/>
    <w:rsid w:val="0096308A"/>
    <w:rPr>
      <w:rFonts w:ascii="Arial" w:eastAsia="SimSun" w:hAnsi="Arial" w:cs="Mangal"/>
      <w:iCs/>
      <w:color w:val="0000FF"/>
      <w:kern w:val="1"/>
      <w:sz w:val="24"/>
      <w:szCs w:val="21"/>
      <w:lang w:eastAsia="hi-IN" w:bidi="hi-IN"/>
    </w:rPr>
  </w:style>
  <w:style w:type="character" w:styleId="Strong">
    <w:name w:val="Strong"/>
    <w:uiPriority w:val="22"/>
    <w:qFormat/>
    <w:rsid w:val="0096308A"/>
    <w:rPr>
      <w:b/>
      <w:bCs/>
    </w:rPr>
  </w:style>
  <w:style w:type="character" w:customStyle="1" w:styleId="verse-17">
    <w:name w:val="verse-17"/>
    <w:rsid w:val="0096308A"/>
  </w:style>
  <w:style w:type="character" w:customStyle="1" w:styleId="verse-10">
    <w:name w:val="verse-10"/>
    <w:rsid w:val="0096308A"/>
  </w:style>
  <w:style w:type="character" w:customStyle="1" w:styleId="selected">
    <w:name w:val="selected"/>
    <w:rsid w:val="0096308A"/>
  </w:style>
  <w:style w:type="table" w:styleId="MediumList2-Accent6">
    <w:name w:val="Medium List 2 Accent 6"/>
    <w:basedOn w:val="TableNormal"/>
    <w:link w:val="MediumGrid1-Accent4Char"/>
    <w:uiPriority w:val="29"/>
    <w:rsid w:val="0096308A"/>
    <w:rPr>
      <w:rFonts w:ascii="Arial" w:eastAsia="SimSun" w:hAnsi="Arial" w:cs="Mangal"/>
      <w:iCs/>
      <w:color w:val="0000FF"/>
      <w:kern w:val="1"/>
      <w:sz w:val="24"/>
      <w:szCs w:val="21"/>
      <w:lang w:eastAsia="hi-IN" w:bidi="hi-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lastRow">
      <w:tblPr/>
      <w:tcPr>
        <w:tcBorders>
          <w:top w:val="single" w:sz="18" w:space="0" w:color="9F8AB9"/>
        </w:tcBorders>
      </w:tcPr>
    </w:tblStylePr>
    <w:tblStylePr w:type="band1Vert">
      <w:tblPr/>
      <w:tcPr>
        <w:shd w:val="clear" w:color="auto" w:fill="BFB1D0"/>
      </w:tcPr>
    </w:tblStylePr>
    <w:tblStylePr w:type="band1Horz">
      <w:tblPr/>
      <w:tcPr>
        <w:shd w:val="clear" w:color="auto" w:fill="BFB1D0"/>
      </w:tcPr>
    </w:tblStylePr>
  </w:style>
  <w:style w:type="paragraph" w:customStyle="1" w:styleId="LightList-Accent32">
    <w:name w:val="Light List - Accent 32"/>
    <w:hidden/>
    <w:uiPriority w:val="71"/>
    <w:rsid w:val="001A09C2"/>
    <w:rPr>
      <w:rFonts w:eastAsia="ヒラギノ角ゴ Pro W3"/>
      <w:color w:val="000000"/>
      <w:sz w:val="24"/>
      <w:szCs w:val="24"/>
      <w:lang w:val="en-US" w:eastAsia="en-US"/>
    </w:rPr>
  </w:style>
  <w:style w:type="paragraph" w:styleId="Title">
    <w:name w:val="Title"/>
    <w:basedOn w:val="Normal"/>
    <w:next w:val="Normal"/>
    <w:link w:val="TitleChar"/>
    <w:uiPriority w:val="10"/>
    <w:qFormat/>
    <w:rsid w:val="00512B43"/>
    <w:pPr>
      <w:spacing w:before="840" w:after="1320"/>
    </w:pPr>
    <w:rPr>
      <w:b/>
      <w:bCs/>
      <w:sz w:val="84"/>
      <w:szCs w:val="84"/>
    </w:rPr>
  </w:style>
  <w:style w:type="character" w:customStyle="1" w:styleId="TitleChar">
    <w:name w:val="Title Char"/>
    <w:link w:val="Title"/>
    <w:uiPriority w:val="10"/>
    <w:rsid w:val="00512B43"/>
    <w:rPr>
      <w:rFonts w:asciiTheme="minorHAnsi" w:eastAsiaTheme="minorHAnsi" w:hAnsiTheme="minorHAnsi" w:cstheme="minorBidi"/>
      <w:b/>
      <w:bCs/>
      <w:sz w:val="84"/>
      <w:szCs w:val="84"/>
      <w:lang w:val="en-US" w:eastAsia="en-US"/>
    </w:rPr>
  </w:style>
  <w:style w:type="character" w:customStyle="1" w:styleId="hb2">
    <w:name w:val="hb2"/>
    <w:rsid w:val="00480903"/>
    <w:rPr>
      <w:sz w:val="36"/>
      <w:szCs w:val="36"/>
    </w:rPr>
  </w:style>
  <w:style w:type="character" w:customStyle="1" w:styleId="verse-31">
    <w:name w:val="verse-31"/>
    <w:rsid w:val="00480903"/>
  </w:style>
  <w:style w:type="character" w:customStyle="1" w:styleId="verse-1">
    <w:name w:val="verse-1"/>
    <w:rsid w:val="00480903"/>
  </w:style>
  <w:style w:type="character" w:customStyle="1" w:styleId="verse-13">
    <w:name w:val="verse-13"/>
    <w:rsid w:val="00480903"/>
  </w:style>
  <w:style w:type="character" w:customStyle="1" w:styleId="verse-11">
    <w:name w:val="verse-11"/>
    <w:rsid w:val="00480903"/>
  </w:style>
  <w:style w:type="character" w:customStyle="1" w:styleId="verse-12">
    <w:name w:val="verse-12"/>
    <w:rsid w:val="00480903"/>
  </w:style>
  <w:style w:type="character" w:customStyle="1" w:styleId="verse-20">
    <w:name w:val="verse-20"/>
    <w:rsid w:val="00480903"/>
  </w:style>
  <w:style w:type="character" w:customStyle="1" w:styleId="verse-15">
    <w:name w:val="verse-15"/>
    <w:rsid w:val="00480903"/>
  </w:style>
  <w:style w:type="character" w:customStyle="1" w:styleId="verse-14">
    <w:name w:val="verse-14"/>
    <w:rsid w:val="00480903"/>
  </w:style>
  <w:style w:type="character" w:customStyle="1" w:styleId="verse-29">
    <w:name w:val="verse-29"/>
    <w:rsid w:val="00480903"/>
  </w:style>
  <w:style w:type="character" w:customStyle="1" w:styleId="red-letter">
    <w:name w:val="red-letter"/>
    <w:rsid w:val="00480903"/>
  </w:style>
  <w:style w:type="character" w:customStyle="1" w:styleId="verse-26">
    <w:name w:val="verse-26"/>
    <w:rsid w:val="00480903"/>
  </w:style>
  <w:style w:type="character" w:customStyle="1" w:styleId="Heading2Char">
    <w:name w:val="Heading 2 Char"/>
    <w:link w:val="Heading2"/>
    <w:rsid w:val="00694221"/>
    <w:rPr>
      <w:rFonts w:asciiTheme="minorHAnsi" w:hAnsiTheme="minorHAnsi" w:cstheme="minorBidi"/>
      <w:b/>
      <w:bCs/>
      <w:sz w:val="36"/>
      <w:szCs w:val="36"/>
      <w:lang w:val="en-US" w:eastAsia="ar-SA"/>
    </w:rPr>
  </w:style>
  <w:style w:type="character" w:customStyle="1" w:styleId="Heading3Char">
    <w:name w:val="Heading 3 Char"/>
    <w:link w:val="Heading3"/>
    <w:uiPriority w:val="99"/>
    <w:rsid w:val="00694221"/>
    <w:rPr>
      <w:rFonts w:ascii="Arial" w:hAnsi="Arial" w:cs="Arial"/>
      <w:b/>
      <w:bCs/>
      <w:sz w:val="22"/>
      <w:szCs w:val="22"/>
      <w:lang w:val="en-US" w:eastAsia="en-US"/>
    </w:rPr>
  </w:style>
  <w:style w:type="character" w:customStyle="1" w:styleId="Heading5Char">
    <w:name w:val="Heading 5 Char"/>
    <w:link w:val="Heading5"/>
    <w:uiPriority w:val="9"/>
    <w:rsid w:val="00694221"/>
    <w:rPr>
      <w:rFonts w:ascii="Cambria" w:hAnsi="Cambria" w:cstheme="minorBidi"/>
      <w:color w:val="365F91"/>
      <w:sz w:val="22"/>
      <w:szCs w:val="22"/>
      <w:lang w:val="en-US" w:eastAsia="en-US"/>
    </w:rPr>
  </w:style>
  <w:style w:type="paragraph" w:customStyle="1" w:styleId="CharacterName">
    <w:name w:val="Character Name"/>
    <w:basedOn w:val="Normal"/>
    <w:link w:val="CharacterNameChar"/>
    <w:autoRedefine/>
    <w:rsid w:val="00FF66FF"/>
    <w:pPr>
      <w:widowControl w:val="0"/>
      <w:autoSpaceDE w:val="0"/>
      <w:autoSpaceDN w:val="0"/>
      <w:adjustRightInd w:val="0"/>
      <w:ind w:left="2880"/>
      <w:contextualSpacing/>
    </w:pPr>
    <w:rPr>
      <w:rFonts w:ascii="Arial" w:eastAsia="MS Mincho" w:hAnsi="Arial" w:cs="Courier New"/>
      <w:caps/>
    </w:rPr>
  </w:style>
  <w:style w:type="character" w:customStyle="1" w:styleId="CharacterNameChar">
    <w:name w:val="Character Name Char"/>
    <w:link w:val="CharacterName"/>
    <w:rsid w:val="00FF66FF"/>
    <w:rPr>
      <w:rFonts w:ascii="Arial" w:eastAsia="MS Mincho" w:hAnsi="Arial" w:cs="Courier New"/>
      <w:caps/>
      <w:sz w:val="24"/>
      <w:szCs w:val="24"/>
    </w:rPr>
  </w:style>
  <w:style w:type="paragraph" w:customStyle="1" w:styleId="Dialogue">
    <w:name w:val="Dialogue"/>
    <w:basedOn w:val="Normal"/>
    <w:link w:val="DialogueChar"/>
    <w:rsid w:val="00FF66FF"/>
    <w:pPr>
      <w:widowControl w:val="0"/>
      <w:autoSpaceDE w:val="0"/>
      <w:autoSpaceDN w:val="0"/>
      <w:adjustRightInd w:val="0"/>
      <w:ind w:left="1440" w:right="2160"/>
      <w:contextualSpacing/>
    </w:pPr>
    <w:rPr>
      <w:rFonts w:ascii="Arial" w:eastAsia="MS Mincho" w:hAnsi="Arial" w:cs="Courier New"/>
    </w:rPr>
  </w:style>
  <w:style w:type="character" w:customStyle="1" w:styleId="DialogueChar">
    <w:name w:val="Dialogue Char"/>
    <w:link w:val="Dialogue"/>
    <w:rsid w:val="00FF66FF"/>
    <w:rPr>
      <w:rFonts w:ascii="Arial" w:eastAsia="MS Mincho" w:hAnsi="Arial" w:cs="Courier New"/>
      <w:sz w:val="24"/>
      <w:szCs w:val="24"/>
    </w:rPr>
  </w:style>
  <w:style w:type="character" w:customStyle="1" w:styleId="BodyTextChar">
    <w:name w:val="Body Text Char"/>
    <w:link w:val="BodyText"/>
    <w:rsid w:val="00694221"/>
    <w:rPr>
      <w:rFonts w:asciiTheme="minorHAnsi" w:hAnsiTheme="minorHAnsi" w:cstheme="minorBidi"/>
      <w:sz w:val="22"/>
      <w:szCs w:val="22"/>
      <w:lang w:val="en-US" w:eastAsia="ar-SA"/>
    </w:rPr>
  </w:style>
  <w:style w:type="paragraph" w:customStyle="1" w:styleId="Action">
    <w:name w:val="Action"/>
    <w:basedOn w:val="Normal"/>
    <w:link w:val="ActionChar"/>
    <w:rsid w:val="00FF66FF"/>
    <w:pPr>
      <w:widowControl w:val="0"/>
      <w:autoSpaceDE w:val="0"/>
      <w:autoSpaceDN w:val="0"/>
      <w:adjustRightInd w:val="0"/>
      <w:contextualSpacing/>
    </w:pPr>
    <w:rPr>
      <w:rFonts w:ascii="Arial" w:eastAsia="MS Mincho" w:hAnsi="Arial" w:cs="Courier New"/>
    </w:rPr>
  </w:style>
  <w:style w:type="character" w:customStyle="1" w:styleId="ActionChar">
    <w:name w:val="Action Char"/>
    <w:link w:val="Action"/>
    <w:rsid w:val="00FF66FF"/>
    <w:rPr>
      <w:rFonts w:ascii="Arial" w:eastAsia="MS Mincho" w:hAnsi="Arial" w:cs="Courier New"/>
      <w:sz w:val="24"/>
      <w:szCs w:val="24"/>
    </w:rPr>
  </w:style>
  <w:style w:type="paragraph" w:customStyle="1" w:styleId="Transition">
    <w:name w:val="Transition"/>
    <w:basedOn w:val="Normal"/>
    <w:link w:val="TransitionChar"/>
    <w:rsid w:val="00FF66FF"/>
    <w:pPr>
      <w:widowControl w:val="0"/>
      <w:autoSpaceDE w:val="0"/>
      <w:autoSpaceDN w:val="0"/>
      <w:adjustRightInd w:val="0"/>
      <w:ind w:left="5760"/>
      <w:contextualSpacing/>
    </w:pPr>
    <w:rPr>
      <w:rFonts w:ascii="Arial" w:eastAsia="MS Mincho" w:hAnsi="Arial" w:cs="Courier New"/>
      <w:caps/>
    </w:rPr>
  </w:style>
  <w:style w:type="character" w:customStyle="1" w:styleId="TransitionChar">
    <w:name w:val="Transition Char"/>
    <w:link w:val="Transition"/>
    <w:rsid w:val="00FF66FF"/>
    <w:rPr>
      <w:rFonts w:ascii="Arial" w:eastAsia="MS Mincho" w:hAnsi="Arial" w:cs="Courier New"/>
      <w:caps/>
      <w:sz w:val="24"/>
      <w:szCs w:val="24"/>
    </w:rPr>
  </w:style>
  <w:style w:type="character" w:customStyle="1" w:styleId="DarkList-Accent5Char">
    <w:name w:val="Dark List - Accent 5 Char"/>
    <w:link w:val="PlainTable3"/>
    <w:rsid w:val="00FF66FF"/>
    <w:rPr>
      <w:rFonts w:ascii="Calibri" w:eastAsia="Times New Roman" w:hAnsi="Calibri"/>
      <w:sz w:val="24"/>
      <w:lang w:bidi="ar-SA"/>
    </w:rPr>
  </w:style>
  <w:style w:type="numbering" w:customStyle="1" w:styleId="Style1">
    <w:name w:val="Style1"/>
    <w:rsid w:val="00FF66FF"/>
    <w:pPr>
      <w:numPr>
        <w:numId w:val="9"/>
      </w:numPr>
    </w:pPr>
  </w:style>
  <w:style w:type="character" w:customStyle="1" w:styleId="encycheading">
    <w:name w:val="encycheading"/>
    <w:rsid w:val="00FF66FF"/>
  </w:style>
  <w:style w:type="character" w:customStyle="1" w:styleId="hebrew3">
    <w:name w:val="hebrew3"/>
    <w:rsid w:val="00FF66FF"/>
  </w:style>
  <w:style w:type="character" w:customStyle="1" w:styleId="indent-1-breaks">
    <w:name w:val="indent-1-breaks"/>
    <w:rsid w:val="00FF66FF"/>
  </w:style>
  <w:style w:type="character" w:customStyle="1" w:styleId="small-caps">
    <w:name w:val="small-caps"/>
    <w:rsid w:val="00FF66FF"/>
  </w:style>
  <w:style w:type="character" w:customStyle="1" w:styleId="LightList-Accent5Char">
    <w:name w:val="Light List - Accent 5 Char"/>
    <w:link w:val="SubtleEmphasis1"/>
    <w:uiPriority w:val="34"/>
    <w:rsid w:val="00FF66FF"/>
    <w:rPr>
      <w:rFonts w:ascii="Calibri" w:eastAsia="Times New Roman" w:hAnsi="Calibri"/>
      <w:sz w:val="24"/>
      <w:lang w:bidi="ar-SA"/>
    </w:rPr>
  </w:style>
  <w:style w:type="table" w:styleId="PlainTable3">
    <w:name w:val="Plain Table 3"/>
    <w:basedOn w:val="TableNormal"/>
    <w:link w:val="DarkList-Accent5Char"/>
    <w:uiPriority w:val="34"/>
    <w:qFormat/>
    <w:rsid w:val="00FF66FF"/>
    <w:rPr>
      <w:rFonts w:ascii="Calibri" w:hAnsi="Calibri"/>
      <w:sz w:val="24"/>
    </w:rPr>
    <w:tblPr>
      <w:tblStyleRowBandSize w:val="1"/>
      <w:tblStyleColBandSize w:val="1"/>
    </w:tblPr>
    <w:tcPr>
      <w:shd w:val="clear" w:color="auto" w:fill="4BACC6"/>
    </w:tcPr>
    <w:tblStylePr w:type="firstRow">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SubtleEmphasis1">
    <w:name w:val="Subtle Emphasis1"/>
    <w:basedOn w:val="TableNormal"/>
    <w:link w:val="LightList-Accent5Char"/>
    <w:uiPriority w:val="34"/>
    <w:qFormat/>
    <w:rsid w:val="00FF66FF"/>
    <w:rPr>
      <w:rFonts w:ascii="Calibri" w:hAnsi="Calibri"/>
      <w:sz w:val="24"/>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odyTextIndentChar">
    <w:name w:val="Body Text Indent Char"/>
    <w:link w:val="BodyTextIndent"/>
    <w:rsid w:val="002E19A0"/>
    <w:rPr>
      <w:rFonts w:ascii="Arial" w:eastAsia="ヒラギノ角ゴ Pro W3" w:hAnsi="Arial"/>
      <w:color w:val="000000"/>
      <w:sz w:val="24"/>
      <w:lang w:val="en-US" w:eastAsia="en-US"/>
    </w:rPr>
  </w:style>
  <w:style w:type="paragraph" w:customStyle="1" w:styleId="MediumList2-Accent21">
    <w:name w:val="Medium List 2 - Accent 21"/>
    <w:hidden/>
    <w:uiPriority w:val="71"/>
    <w:rsid w:val="00FA2302"/>
    <w:rPr>
      <w:rFonts w:eastAsia="ヒラギノ角ゴ Pro W3"/>
      <w:color w:val="000000"/>
      <w:sz w:val="24"/>
      <w:szCs w:val="24"/>
      <w:lang w:val="en-US" w:eastAsia="en-US"/>
    </w:rPr>
  </w:style>
  <w:style w:type="character" w:customStyle="1" w:styleId="Heading4Char">
    <w:name w:val="Heading 4 Char"/>
    <w:link w:val="Heading4"/>
    <w:uiPriority w:val="9"/>
    <w:rsid w:val="00694221"/>
    <w:rPr>
      <w:rFonts w:asciiTheme="minorHAnsi" w:hAnsiTheme="minorHAnsi" w:cstheme="minorBidi"/>
      <w:b/>
      <w:bCs/>
      <w:sz w:val="28"/>
      <w:szCs w:val="28"/>
      <w:lang w:val="en-US" w:eastAsia="en-US"/>
    </w:rPr>
  </w:style>
  <w:style w:type="character" w:customStyle="1" w:styleId="Heading6Char">
    <w:name w:val="Heading 6 Char"/>
    <w:link w:val="Heading6"/>
    <w:uiPriority w:val="9"/>
    <w:rsid w:val="00694221"/>
    <w:rPr>
      <w:rFonts w:ascii="Cambria" w:hAnsi="Cambria" w:cstheme="minorBidi"/>
      <w:color w:val="243F60"/>
      <w:sz w:val="22"/>
      <w:szCs w:val="22"/>
      <w:lang w:val="en-US" w:eastAsia="en-US"/>
    </w:rPr>
  </w:style>
  <w:style w:type="character" w:customStyle="1" w:styleId="Heading7Char">
    <w:name w:val="Heading 7 Char"/>
    <w:link w:val="Heading7"/>
    <w:uiPriority w:val="9"/>
    <w:rsid w:val="00694221"/>
    <w:rPr>
      <w:rFonts w:ascii="Cambria" w:hAnsi="Cambria" w:cstheme="minorBidi"/>
      <w:i/>
      <w:iCs/>
      <w:color w:val="243F60"/>
      <w:sz w:val="22"/>
      <w:szCs w:val="22"/>
      <w:lang w:val="en-US" w:eastAsia="en-US"/>
    </w:rPr>
  </w:style>
  <w:style w:type="character" w:customStyle="1" w:styleId="Heading8Char">
    <w:name w:val="Heading 8 Char"/>
    <w:link w:val="Heading8"/>
    <w:uiPriority w:val="9"/>
    <w:rsid w:val="00694221"/>
    <w:rPr>
      <w:rFonts w:ascii="Cambria" w:hAnsi="Cambria" w:cstheme="minorBidi"/>
      <w:color w:val="272727"/>
      <w:sz w:val="21"/>
      <w:szCs w:val="21"/>
      <w:lang w:val="en-US" w:eastAsia="en-US"/>
    </w:rPr>
  </w:style>
  <w:style w:type="character" w:customStyle="1" w:styleId="Heading9Char">
    <w:name w:val="Heading 9 Char"/>
    <w:link w:val="Heading9"/>
    <w:uiPriority w:val="9"/>
    <w:rsid w:val="00694221"/>
    <w:rPr>
      <w:rFonts w:ascii="Cambria" w:hAnsi="Cambria" w:cstheme="minorBidi"/>
      <w:i/>
      <w:iCs/>
      <w:color w:val="272727"/>
      <w:sz w:val="21"/>
      <w:szCs w:val="21"/>
      <w:lang w:val="en-US" w:eastAsia="en-US"/>
    </w:rPr>
  </w:style>
  <w:style w:type="paragraph" w:customStyle="1" w:styleId="Header10">
    <w:name w:val="Header1"/>
    <w:basedOn w:val="Header"/>
    <w:link w:val="Header1Char"/>
    <w:rsid w:val="00512B43"/>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paragraph" w:customStyle="1" w:styleId="ChapterHeading">
    <w:name w:val="Chapter Heading"/>
    <w:basedOn w:val="Normal"/>
    <w:link w:val="ChapterHeadingChar"/>
    <w:qFormat/>
    <w:rsid w:val="00512B43"/>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512B43"/>
    <w:rPr>
      <w:rFonts w:ascii="Gautami" w:eastAsia="Gautami" w:hAnsi="Gautami" w:cs="Gautami"/>
      <w:b/>
      <w:bCs/>
      <w:color w:val="2C5376"/>
      <w:sz w:val="32"/>
      <w:szCs w:val="32"/>
      <w:lang w:val="x-none" w:eastAsia="ja-JP" w:bidi="pa-IN"/>
    </w:rPr>
  </w:style>
  <w:style w:type="character" w:customStyle="1" w:styleId="StyleIn-LineSubtitle">
    <w:name w:val="Style In-Line Subtitle"/>
    <w:rsid w:val="00694221"/>
    <w:rPr>
      <w:rFonts w:cs="Gautami"/>
      <w:b/>
      <w:bCs/>
      <w:color w:val="2C5376"/>
    </w:rPr>
  </w:style>
  <w:style w:type="paragraph" w:customStyle="1" w:styleId="BodyTextBulleted">
    <w:name w:val="BodyText Bulleted"/>
    <w:basedOn w:val="BodyText0"/>
    <w:qFormat/>
    <w:rsid w:val="00512B43"/>
    <w:pPr>
      <w:numPr>
        <w:numId w:val="40"/>
      </w:numPr>
    </w:pPr>
  </w:style>
  <w:style w:type="paragraph" w:customStyle="1" w:styleId="LightShading-Accent510">
    <w:name w:val="Light Shading - Accent 51"/>
    <w:hidden/>
    <w:uiPriority w:val="99"/>
    <w:semiHidden/>
    <w:rsid w:val="00694221"/>
    <w:rPr>
      <w:rFonts w:eastAsia="ヒラギノ角ゴ Pro W3"/>
      <w:color w:val="000000"/>
      <w:sz w:val="24"/>
      <w:szCs w:val="24"/>
      <w:lang w:val="en-US" w:eastAsia="en-US"/>
    </w:rPr>
  </w:style>
  <w:style w:type="paragraph" w:customStyle="1" w:styleId="MediumList1-Accent410">
    <w:name w:val="Medium List 1 - Accent 41"/>
    <w:hidden/>
    <w:uiPriority w:val="99"/>
    <w:rsid w:val="00694221"/>
    <w:rPr>
      <w:rFonts w:ascii="Arial" w:eastAsia="MS Mincho" w:hAnsi="Arial" w:cs="Arial"/>
      <w:sz w:val="24"/>
      <w:szCs w:val="24"/>
      <w:lang w:val="en-US" w:eastAsia="en-US"/>
    </w:rPr>
  </w:style>
  <w:style w:type="paragraph" w:customStyle="1" w:styleId="DarkList-Accent31">
    <w:name w:val="Dark List - Accent 31"/>
    <w:hidden/>
    <w:uiPriority w:val="99"/>
    <w:rsid w:val="00694221"/>
    <w:rPr>
      <w:rFonts w:ascii="Arial" w:eastAsia="MS Mincho" w:hAnsi="Arial" w:cs="Arial"/>
      <w:sz w:val="24"/>
      <w:szCs w:val="24"/>
      <w:lang w:val="en-US" w:eastAsia="en-US"/>
    </w:rPr>
  </w:style>
  <w:style w:type="character" w:customStyle="1" w:styleId="NumberingSymbols">
    <w:name w:val="Numbering Symbols"/>
    <w:uiPriority w:val="99"/>
    <w:rsid w:val="00694221"/>
  </w:style>
  <w:style w:type="character" w:customStyle="1" w:styleId="Bullets">
    <w:name w:val="Bullets"/>
    <w:uiPriority w:val="99"/>
    <w:rsid w:val="00694221"/>
    <w:rPr>
      <w:rFonts w:ascii="OpenSymbol" w:eastAsia="OpenSymbol" w:hAnsi="OpenSymbol" w:cs="OpenSymbol"/>
    </w:rPr>
  </w:style>
  <w:style w:type="character" w:customStyle="1" w:styleId="FootnoteCharacters">
    <w:name w:val="Footnote Characters"/>
    <w:uiPriority w:val="99"/>
    <w:rsid w:val="00694221"/>
  </w:style>
  <w:style w:type="character" w:customStyle="1" w:styleId="EndnoteCharacters">
    <w:name w:val="Endnote Characters"/>
    <w:uiPriority w:val="99"/>
    <w:rsid w:val="00694221"/>
    <w:rPr>
      <w:vertAlign w:val="superscript"/>
    </w:rPr>
  </w:style>
  <w:style w:type="paragraph" w:styleId="FootnoteText">
    <w:name w:val="footnote text"/>
    <w:basedOn w:val="Normal"/>
    <w:link w:val="FootnoteTextChar"/>
    <w:uiPriority w:val="99"/>
    <w:semiHidden/>
    <w:rsid w:val="00694221"/>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694221"/>
    <w:rPr>
      <w:rFonts w:ascii="Arial" w:eastAsiaTheme="minorHAnsi" w:hAnsi="Arial" w:cs="Arial"/>
      <w:lang w:val="en-US" w:eastAsia="en-US"/>
    </w:rPr>
  </w:style>
  <w:style w:type="paragraph" w:customStyle="1" w:styleId="MediumList2-Accent210">
    <w:name w:val="Medium List 2 - Accent 21"/>
    <w:hidden/>
    <w:uiPriority w:val="99"/>
    <w:rsid w:val="00694221"/>
    <w:rPr>
      <w:rFonts w:ascii="Arial" w:eastAsia="Calibri" w:hAnsi="Arial" w:cs="Arial"/>
      <w:sz w:val="24"/>
      <w:szCs w:val="24"/>
      <w:lang w:val="en-US" w:eastAsia="en-US"/>
    </w:rPr>
  </w:style>
  <w:style w:type="paragraph" w:customStyle="1" w:styleId="BodyText0">
    <w:name w:val="BodyText"/>
    <w:basedOn w:val="Normal"/>
    <w:link w:val="BodyTextChar0"/>
    <w:qFormat/>
    <w:rsid w:val="00512B43"/>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0">
    <w:name w:val="BodyText Char"/>
    <w:link w:val="BodyText0"/>
    <w:rsid w:val="00512B43"/>
    <w:rPr>
      <w:rFonts w:ascii="Gautami" w:eastAsiaTheme="minorEastAsia" w:hAnsi="Gautami" w:cs="Gautami"/>
      <w:sz w:val="22"/>
      <w:szCs w:val="22"/>
      <w:lang w:eastAsia="ar-SA" w:bidi="te-IN"/>
    </w:rPr>
  </w:style>
  <w:style w:type="character" w:customStyle="1" w:styleId="Header1Char">
    <w:name w:val="Header1 Char"/>
    <w:link w:val="Header10"/>
    <w:rsid w:val="00694221"/>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512B43"/>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512B43"/>
    <w:rPr>
      <w:rFonts w:ascii="Palatino Linotype" w:hAnsi="Palatino Linotype" w:cs="Times New Roman"/>
      <w:bCs w:val="0"/>
      <w:i/>
      <w:iCs/>
      <w:sz w:val="24"/>
      <w:szCs w:val="24"/>
      <w:lang w:eastAsia="ja-JP"/>
    </w:rPr>
  </w:style>
  <w:style w:type="paragraph" w:customStyle="1" w:styleId="IntroText">
    <w:name w:val="Intro Text"/>
    <w:basedOn w:val="Normal"/>
    <w:rsid w:val="00512B43"/>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512B43"/>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512B43"/>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512B43"/>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512B43"/>
    <w:pPr>
      <w:spacing w:before="0" w:after="360"/>
      <w:ind w:left="0"/>
      <w:jc w:val="right"/>
    </w:pPr>
    <w:rPr>
      <w:b w:val="0"/>
      <w:bCs w:val="0"/>
    </w:rPr>
  </w:style>
  <w:style w:type="paragraph" w:customStyle="1" w:styleId="Title-LessonName">
    <w:name w:val="Title - Lesson Name"/>
    <w:basedOn w:val="Normal"/>
    <w:link w:val="Title-LessonNameChar"/>
    <w:qFormat/>
    <w:rsid w:val="00512B43"/>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512B43"/>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512B43"/>
    <w:pPr>
      <w:spacing w:line="440" w:lineRule="exact"/>
      <w:ind w:left="7"/>
    </w:pPr>
    <w:rPr>
      <w:color w:val="FFFFFF"/>
      <w:sz w:val="40"/>
      <w:szCs w:val="40"/>
    </w:rPr>
  </w:style>
  <w:style w:type="character" w:customStyle="1" w:styleId="Title-LessonNoChar">
    <w:name w:val="Title - Lesson No. Char"/>
    <w:link w:val="Title-LessonNo"/>
    <w:rsid w:val="00512B43"/>
    <w:rPr>
      <w:rFonts w:asciiTheme="minorHAnsi" w:eastAsiaTheme="minorHAnsi" w:hAnsiTheme="minorHAnsi" w:cstheme="minorBidi"/>
      <w:color w:val="FFFFFF"/>
      <w:sz w:val="40"/>
      <w:szCs w:val="40"/>
      <w:lang w:val="en-US" w:eastAsia="en-US"/>
    </w:rPr>
  </w:style>
  <w:style w:type="paragraph" w:styleId="TOCHeading">
    <w:name w:val="TOC Heading"/>
    <w:basedOn w:val="Heading1"/>
    <w:next w:val="Normal"/>
    <w:autoRedefine/>
    <w:uiPriority w:val="39"/>
    <w:unhideWhenUsed/>
    <w:qFormat/>
    <w:rsid w:val="00512B43"/>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512B43"/>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512B43"/>
    <w:rPr>
      <w:rFonts w:ascii="Gautami" w:eastAsiaTheme="minorEastAsia" w:hAnsi="Gautami" w:cs="Gautami"/>
      <w:b/>
      <w:color w:val="2C5376"/>
      <w:sz w:val="22"/>
      <w:szCs w:val="22"/>
      <w:lang w:eastAsia="ar-SA" w:bidi="te-IN"/>
    </w:rPr>
  </w:style>
  <w:style w:type="paragraph" w:customStyle="1" w:styleId="NumberListBodyText">
    <w:name w:val="NumberList (BodyText)"/>
    <w:basedOn w:val="BodyText0"/>
    <w:qFormat/>
    <w:rsid w:val="00512B43"/>
    <w:pPr>
      <w:numPr>
        <w:numId w:val="24"/>
      </w:numPr>
    </w:pPr>
    <w:rPr>
      <w:rFonts w:ascii="Calibri" w:eastAsia="Yu Mincho" w:hAnsi="Calibri" w:cs="Calibri"/>
    </w:rPr>
  </w:style>
  <w:style w:type="paragraph" w:customStyle="1" w:styleId="PageNum">
    <w:name w:val="PageNum"/>
    <w:basedOn w:val="Normal"/>
    <w:qFormat/>
    <w:rsid w:val="00694221"/>
    <w:pPr>
      <w:spacing w:before="120" w:after="120"/>
      <w:jc w:val="center"/>
    </w:pPr>
    <w:rPr>
      <w:rFonts w:eastAsiaTheme="minorEastAsia" w:cstheme="minorHAnsi"/>
      <w:b/>
      <w:bCs/>
      <w:noProof/>
      <w:lang w:bidi="hi-IN"/>
    </w:rPr>
  </w:style>
  <w:style w:type="paragraph" w:customStyle="1" w:styleId="CoverSeriesTitle">
    <w:name w:val="Cover Series Title"/>
    <w:basedOn w:val="Normal"/>
    <w:link w:val="CoverSeriesTitleChar"/>
    <w:autoRedefine/>
    <w:qFormat/>
    <w:rsid w:val="00512B43"/>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512B43"/>
    <w:rPr>
      <w:rFonts w:ascii="Gautami" w:eastAsia="Annapurna SIL" w:hAnsi="Gautami" w:cs="Gautami"/>
      <w:b/>
      <w:bCs/>
      <w:noProof/>
      <w:color w:val="2C5376"/>
      <w:sz w:val="72"/>
      <w:szCs w:val="72"/>
      <w:lang w:val="en-US" w:eastAsia="en-US" w:bidi="te-IN"/>
    </w:rPr>
  </w:style>
  <w:style w:type="paragraph" w:customStyle="1" w:styleId="CoverLessonTitle">
    <w:name w:val="Cover Lesson Title"/>
    <w:basedOn w:val="Normal"/>
    <w:link w:val="CoverLessonTitleChar"/>
    <w:qFormat/>
    <w:rsid w:val="00512B43"/>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512B43"/>
    <w:rPr>
      <w:rFonts w:ascii="Gautami" w:eastAsia="SimSun" w:hAnsi="Gautami" w:cs="Gautami"/>
      <w:b/>
      <w:bCs/>
      <w:color w:val="4496A1"/>
      <w:sz w:val="36"/>
      <w:szCs w:val="36"/>
      <w:lang w:val="en-US" w:eastAsia="zh-CN" w:bidi="te-IN"/>
    </w:rPr>
  </w:style>
  <w:style w:type="paragraph" w:customStyle="1" w:styleId="CoverDocType">
    <w:name w:val="Cover Doc Type"/>
    <w:basedOn w:val="Normal"/>
    <w:link w:val="CoverDocTypeChar"/>
    <w:qFormat/>
    <w:rsid w:val="00512B43"/>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512B43"/>
    <w:rPr>
      <w:rFonts w:ascii="Myriad Pro Light" w:eastAsia="SimSun" w:hAnsi="Myriad Pro Light" w:cs="Arial"/>
      <w:color w:val="BDE1EB"/>
      <w:sz w:val="56"/>
      <w:szCs w:val="56"/>
      <w:lang w:val="en-US" w:eastAsia="zh-CN"/>
    </w:rPr>
  </w:style>
  <w:style w:type="paragraph" w:customStyle="1" w:styleId="CoverLessonNumber">
    <w:name w:val="Cover Lesson Number"/>
    <w:basedOn w:val="Normal"/>
    <w:uiPriority w:val="1"/>
    <w:qFormat/>
    <w:rsid w:val="00512B43"/>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0">
    <w:name w:val="Page Num"/>
    <w:basedOn w:val="Normal"/>
    <w:qFormat/>
    <w:rsid w:val="00512B43"/>
    <w:pPr>
      <w:spacing w:before="120" w:after="120"/>
      <w:jc w:val="center"/>
    </w:pPr>
    <w:rPr>
      <w:rFonts w:ascii="Calibri" w:hAnsi="Calibri" w:cs="Calibri"/>
      <w:b/>
      <w:bCs/>
    </w:rPr>
  </w:style>
  <w:style w:type="paragraph" w:styleId="Revision">
    <w:name w:val="Revision"/>
    <w:hidden/>
    <w:uiPriority w:val="99"/>
    <w:semiHidden/>
    <w:rsid w:val="00385775"/>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47BA5-C77F-44D8-AB6E-2DA04349F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1975</TotalTime>
  <Pages>51</Pages>
  <Words>16552</Words>
  <Characters>94348</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The Prophetic Wisdom of Hosea</vt:lpstr>
    </vt:vector>
  </TitlesOfParts>
  <Manager/>
  <Company>Microsoft</Company>
  <LinksUpToDate>false</LinksUpToDate>
  <CharactersWithSpaces>110679</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Prophetic Wisdom of Hosea</dc:title>
  <dc:subject/>
  <dc:creator>cindy.sawyer</dc:creator>
  <cp:keywords/>
  <dc:description/>
  <cp:lastModifiedBy>Yasutaka Ito</cp:lastModifiedBy>
  <cp:revision>157</cp:revision>
  <cp:lastPrinted>2021-08-29T16:59:00Z</cp:lastPrinted>
  <dcterms:created xsi:type="dcterms:W3CDTF">2020-05-01T04:20:00Z</dcterms:created>
  <dcterms:modified xsi:type="dcterms:W3CDTF">2021-08-29T17:00:00Z</dcterms:modified>
  <cp:category/>
</cp:coreProperties>
</file>