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51F4" w14:textId="77777777" w:rsidR="0043351B" w:rsidRPr="009F4195" w:rsidRDefault="0043351B" w:rsidP="0043351B">
      <w:pPr>
        <w:sectPr w:rsidR="0043351B"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30572539"/>
      <w:bookmarkStart w:id="1" w:name="OLE_LINK1"/>
      <w:bookmarkStart w:id="2" w:name="_Toc11702340"/>
      <w:r>
        <w:rPr>
          <w:noProof/>
        </w:rPr>
        <mc:AlternateContent>
          <mc:Choice Requires="wps">
            <w:drawing>
              <wp:anchor distT="45720" distB="45720" distL="114300" distR="114300" simplePos="0" relativeHeight="251661312" behindDoc="0" locked="1" layoutInCell="1" allowOverlap="1" wp14:anchorId="54F69179" wp14:editId="1237AF3E">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6A1E0" w14:textId="323FABB8" w:rsidR="0043351B" w:rsidRPr="00DA0885" w:rsidRDefault="0043351B" w:rsidP="0043351B">
                            <w:pPr>
                              <w:pStyle w:val="CoverLessonTitle"/>
                            </w:pPr>
                            <w:r w:rsidRPr="0043351B">
                              <w:rPr>
                                <w:rFonts w:hint="cs"/>
                                <w:cs/>
                              </w:rPr>
                              <w:t>యాజకుడు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F69179"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12A6A1E0" w14:textId="323FABB8" w:rsidR="0043351B" w:rsidRPr="00DA0885" w:rsidRDefault="0043351B" w:rsidP="0043351B">
                      <w:pPr>
                        <w:pStyle w:val="CoverLessonTitle"/>
                      </w:pPr>
                      <w:r w:rsidRPr="0043351B">
                        <w:rPr>
                          <w:rFonts w:hint="cs"/>
                          <w:cs/>
                        </w:rPr>
                        <w:t>యాజకుడు</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7D4AA0A8" wp14:editId="330243A5">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CD6F7" w14:textId="3E2F53B4" w:rsidR="0043351B" w:rsidRPr="00A60482" w:rsidRDefault="0043351B" w:rsidP="0043351B">
                            <w:pPr>
                              <w:pStyle w:val="CoverSeriesTitle"/>
                            </w:pPr>
                            <w:r w:rsidRPr="0043351B">
                              <w:rPr>
                                <w:rFonts w:hint="cs"/>
                                <w:cs/>
                              </w:rPr>
                              <w:t>యేసును</w:t>
                            </w:r>
                            <w:r w:rsidRPr="0043351B">
                              <w:rPr>
                                <w:cs/>
                              </w:rPr>
                              <w:t xml:space="preserve"> </w:t>
                            </w:r>
                            <w:r w:rsidRPr="0043351B">
                              <w:rPr>
                                <w:rFonts w:hint="cs"/>
                                <w:cs/>
                              </w:rPr>
                              <w:t>నమ్ముచున్నాము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AA0A8"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1D9CD6F7" w14:textId="3E2F53B4" w:rsidR="0043351B" w:rsidRPr="00A60482" w:rsidRDefault="0043351B" w:rsidP="0043351B">
                      <w:pPr>
                        <w:pStyle w:val="CoverSeriesTitle"/>
                      </w:pPr>
                      <w:r w:rsidRPr="0043351B">
                        <w:rPr>
                          <w:rFonts w:hint="cs"/>
                          <w:cs/>
                        </w:rPr>
                        <w:t>యేసును</w:t>
                      </w:r>
                      <w:r w:rsidRPr="0043351B">
                        <w:rPr>
                          <w:cs/>
                        </w:rPr>
                        <w:t xml:space="preserve"> </w:t>
                      </w:r>
                      <w:r w:rsidRPr="0043351B">
                        <w:rPr>
                          <w:rFonts w:hint="cs"/>
                          <w:cs/>
                        </w:rPr>
                        <w:t>నమ్ముచున్నాము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78E9D918" wp14:editId="3E3A6AD9">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24EF7D6E" w14:textId="77777777" w:rsidR="0043351B" w:rsidRPr="000D62C1" w:rsidRDefault="0043351B" w:rsidP="0043351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9D918"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24EF7D6E" w14:textId="77777777" w:rsidR="0043351B" w:rsidRPr="000D62C1" w:rsidRDefault="0043351B" w:rsidP="0043351B">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6221EDDB" wp14:editId="4AAEE165">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3209BCAE" wp14:editId="3A9822A6">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BBDC1" w14:textId="06E25FEF" w:rsidR="0043351B" w:rsidRPr="00DA0885" w:rsidRDefault="0043351B" w:rsidP="0043351B">
                            <w:pPr>
                              <w:pStyle w:val="CoverLessonNumber"/>
                            </w:pPr>
                            <w:r w:rsidRPr="0043351B">
                              <w:rPr>
                                <w:rFonts w:hint="cs"/>
                                <w:cs/>
                              </w:rPr>
                              <w:t>నాలుగవ</w:t>
                            </w:r>
                            <w:r w:rsidRPr="0043351B">
                              <w:rPr>
                                <w:cs/>
                              </w:rPr>
                              <w:t xml:space="preserve"> </w:t>
                            </w:r>
                            <w:r w:rsidRPr="0043351B">
                              <w:rPr>
                                <w:rFonts w:hint="cs"/>
                                <w:cs/>
                              </w:rPr>
                              <w:t>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09BCAE"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12ABBDC1" w14:textId="06E25FEF" w:rsidR="0043351B" w:rsidRPr="00DA0885" w:rsidRDefault="0043351B" w:rsidP="0043351B">
                      <w:pPr>
                        <w:pStyle w:val="CoverLessonNumber"/>
                      </w:pPr>
                      <w:r w:rsidRPr="0043351B">
                        <w:rPr>
                          <w:rFonts w:hint="cs"/>
                          <w:cs/>
                        </w:rPr>
                        <w:t>నాలుగవ</w:t>
                      </w:r>
                      <w:r w:rsidRPr="0043351B">
                        <w:rPr>
                          <w:cs/>
                        </w:rPr>
                        <w:t xml:space="preserve"> </w:t>
                      </w:r>
                      <w:r w:rsidRPr="0043351B">
                        <w:rPr>
                          <w:rFonts w:hint="cs"/>
                          <w:cs/>
                        </w:rPr>
                        <w:t>పాఠము</w:t>
                      </w:r>
                    </w:p>
                  </w:txbxContent>
                </v:textbox>
                <w10:wrap anchorx="page" anchory="page"/>
                <w10:anchorlock/>
              </v:shape>
            </w:pict>
          </mc:Fallback>
        </mc:AlternateContent>
      </w:r>
    </w:p>
    <w:p w14:paraId="1EA3EA5D" w14:textId="77777777" w:rsidR="0043351B" w:rsidRDefault="0043351B" w:rsidP="0043351B">
      <w:pPr>
        <w:pStyle w:val="IntroTextFirst"/>
      </w:pPr>
      <w:r>
        <w:lastRenderedPageBreak/>
        <w:t xml:space="preserve">© </w:t>
      </w:r>
      <w:r w:rsidRPr="00966D61">
        <w:rPr>
          <w:cs/>
        </w:rPr>
        <w:t>2021</w:t>
      </w:r>
      <w:r>
        <w:rPr>
          <w:cs/>
          <w:lang w:bidi="te-IN"/>
        </w:rPr>
        <w:t xml:space="preserve"> థర్డ్ మిలీనియం మినిస్ట్రీస్</w:t>
      </w:r>
    </w:p>
    <w:p w14:paraId="1162BAC5" w14:textId="77777777" w:rsidR="0043351B" w:rsidRPr="0050485B" w:rsidRDefault="0043351B" w:rsidP="0043351B">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13A3C7E6" w14:textId="77777777" w:rsidR="0043351B" w:rsidRPr="00B35DBA" w:rsidRDefault="0043351B" w:rsidP="0043351B">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0D387C1A" w14:textId="77777777" w:rsidR="0043351B" w:rsidRPr="00A60482" w:rsidRDefault="0043351B" w:rsidP="0043351B">
      <w:pPr>
        <w:pStyle w:val="IntroTextTitle"/>
        <w:rPr>
          <w:cs/>
        </w:rPr>
      </w:pPr>
      <w:r w:rsidRPr="00966D61">
        <w:rPr>
          <w:cs/>
          <w:lang w:bidi="te-IN"/>
        </w:rPr>
        <w:t>థర్డ్ మిలీనియం మినిస్ట్రీస్</w:t>
      </w:r>
    </w:p>
    <w:p w14:paraId="4AFDB81A" w14:textId="77777777" w:rsidR="0043351B" w:rsidRDefault="0043351B" w:rsidP="0043351B">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028CA24E" w14:textId="77777777" w:rsidR="0043351B" w:rsidRPr="00A60482" w:rsidRDefault="0043351B" w:rsidP="0043351B">
      <w:pPr>
        <w:pStyle w:val="IntroText"/>
        <w:jc w:val="center"/>
        <w:rPr>
          <w:b/>
          <w:bCs/>
          <w:lang w:val="en-US"/>
        </w:rPr>
      </w:pPr>
      <w:r w:rsidRPr="00966D61">
        <w:rPr>
          <w:b/>
          <w:bCs/>
          <w:cs/>
          <w:lang w:val="en-US"/>
        </w:rPr>
        <w:t>బైబిలు విద్య. లోకము కొరకు. ఉచితముగా.</w:t>
      </w:r>
    </w:p>
    <w:p w14:paraId="683B2A2E" w14:textId="77777777" w:rsidR="0043351B" w:rsidRDefault="0043351B" w:rsidP="0043351B">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40CE081F" w14:textId="77777777" w:rsidR="0043351B" w:rsidRPr="00966D61" w:rsidRDefault="0043351B" w:rsidP="0043351B">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3B1A5CD6" w14:textId="77777777" w:rsidR="0043351B" w:rsidRDefault="0043351B" w:rsidP="0043351B">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7D6853D5" w14:textId="77777777" w:rsidR="0043351B" w:rsidRPr="00B35DBA" w:rsidRDefault="0043351B" w:rsidP="0043351B">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26650745" w14:textId="77777777" w:rsidR="0043351B" w:rsidRPr="00FB72E6" w:rsidRDefault="0043351B" w:rsidP="0043351B">
      <w:pPr>
        <w:sectPr w:rsidR="0043351B"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CD4A355" w14:textId="77777777" w:rsidR="0043351B" w:rsidRPr="00B35DBA" w:rsidRDefault="0043351B" w:rsidP="0043351B">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02E00795" w14:textId="36AC25CF" w:rsidR="0043351B" w:rsidRDefault="0043351B">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88395" w:history="1">
        <w:r w:rsidRPr="00985831">
          <w:rPr>
            <w:rStyle w:val="Hyperlink"/>
            <w:rFonts w:hint="cs"/>
            <w:cs/>
            <w:lang w:bidi="te-IN"/>
          </w:rPr>
          <w:t>ఉపోద్ఘాతము</w:t>
        </w:r>
        <w:r>
          <w:rPr>
            <w:webHidden/>
          </w:rPr>
          <w:tab/>
        </w:r>
        <w:r>
          <w:rPr>
            <w:webHidden/>
          </w:rPr>
          <w:fldChar w:fldCharType="begin"/>
        </w:r>
        <w:r>
          <w:rPr>
            <w:webHidden/>
          </w:rPr>
          <w:instrText xml:space="preserve"> PAGEREF _Toc80988395 \h </w:instrText>
        </w:r>
        <w:r>
          <w:rPr>
            <w:webHidden/>
          </w:rPr>
        </w:r>
        <w:r>
          <w:rPr>
            <w:webHidden/>
          </w:rPr>
          <w:fldChar w:fldCharType="separate"/>
        </w:r>
        <w:r w:rsidR="00172253">
          <w:rPr>
            <w:webHidden/>
            <w:cs/>
            <w:lang w:bidi="te"/>
          </w:rPr>
          <w:t>1</w:t>
        </w:r>
        <w:r>
          <w:rPr>
            <w:webHidden/>
          </w:rPr>
          <w:fldChar w:fldCharType="end"/>
        </w:r>
      </w:hyperlink>
    </w:p>
    <w:p w14:paraId="678F8B42" w14:textId="730D9AB1" w:rsidR="0043351B" w:rsidRDefault="0043351B">
      <w:pPr>
        <w:pStyle w:val="TOC1"/>
        <w:rPr>
          <w:rFonts w:asciiTheme="minorHAnsi" w:hAnsiTheme="minorHAnsi" w:cstheme="minorBidi"/>
          <w:b w:val="0"/>
          <w:bCs w:val="0"/>
          <w:color w:val="auto"/>
          <w:sz w:val="22"/>
          <w:szCs w:val="20"/>
          <w:lang w:val="en-IN" w:bidi="hi-IN"/>
        </w:rPr>
      </w:pPr>
      <w:hyperlink w:anchor="_Toc80988396" w:history="1">
        <w:r w:rsidRPr="00985831">
          <w:rPr>
            <w:rStyle w:val="Hyperlink"/>
            <w:rFonts w:hint="cs"/>
            <w:cs/>
            <w:lang w:bidi="te-IN"/>
          </w:rPr>
          <w:t>పాత</w:t>
        </w:r>
        <w:r w:rsidRPr="00985831">
          <w:rPr>
            <w:rStyle w:val="Hyperlink"/>
          </w:rPr>
          <w:t xml:space="preserve"> </w:t>
        </w:r>
        <w:r w:rsidRPr="00985831">
          <w:rPr>
            <w:rStyle w:val="Hyperlink"/>
            <w:rFonts w:hint="cs"/>
            <w:cs/>
            <w:lang w:bidi="te-IN"/>
          </w:rPr>
          <w:t>నిబంధన</w:t>
        </w:r>
        <w:r w:rsidRPr="00985831">
          <w:rPr>
            <w:rStyle w:val="Hyperlink"/>
          </w:rPr>
          <w:t xml:space="preserve"> </w:t>
        </w:r>
        <w:r w:rsidRPr="00985831">
          <w:rPr>
            <w:rStyle w:val="Hyperlink"/>
            <w:rFonts w:hint="cs"/>
            <w:cs/>
            <w:lang w:bidi="te-IN"/>
          </w:rPr>
          <w:t>నేపథ్యం</w:t>
        </w:r>
        <w:r>
          <w:rPr>
            <w:webHidden/>
          </w:rPr>
          <w:tab/>
        </w:r>
        <w:r>
          <w:rPr>
            <w:webHidden/>
          </w:rPr>
          <w:fldChar w:fldCharType="begin"/>
        </w:r>
        <w:r>
          <w:rPr>
            <w:webHidden/>
          </w:rPr>
          <w:instrText xml:space="preserve"> PAGEREF _Toc80988396 \h </w:instrText>
        </w:r>
        <w:r>
          <w:rPr>
            <w:webHidden/>
          </w:rPr>
        </w:r>
        <w:r>
          <w:rPr>
            <w:webHidden/>
          </w:rPr>
          <w:fldChar w:fldCharType="separate"/>
        </w:r>
        <w:r w:rsidR="00172253">
          <w:rPr>
            <w:webHidden/>
            <w:cs/>
            <w:lang w:bidi="te"/>
          </w:rPr>
          <w:t>2</w:t>
        </w:r>
        <w:r>
          <w:rPr>
            <w:webHidden/>
          </w:rPr>
          <w:fldChar w:fldCharType="end"/>
        </w:r>
      </w:hyperlink>
    </w:p>
    <w:p w14:paraId="08DE62A9" w14:textId="1C41444E" w:rsidR="0043351B" w:rsidRDefault="0043351B">
      <w:pPr>
        <w:pStyle w:val="TOC2"/>
        <w:rPr>
          <w:rFonts w:asciiTheme="minorHAnsi" w:hAnsiTheme="minorHAnsi" w:cstheme="minorBidi"/>
          <w:b w:val="0"/>
          <w:bCs w:val="0"/>
          <w:szCs w:val="20"/>
          <w:lang w:val="en-IN" w:bidi="hi-IN"/>
        </w:rPr>
      </w:pPr>
      <w:hyperlink w:anchor="_Toc80988397" w:history="1">
        <w:r w:rsidRPr="00985831">
          <w:rPr>
            <w:rStyle w:val="Hyperlink"/>
            <w:rFonts w:hint="cs"/>
            <w:cs/>
          </w:rPr>
          <w:t>అర్హతలు</w:t>
        </w:r>
        <w:r>
          <w:rPr>
            <w:webHidden/>
          </w:rPr>
          <w:tab/>
        </w:r>
        <w:r>
          <w:rPr>
            <w:webHidden/>
          </w:rPr>
          <w:fldChar w:fldCharType="begin"/>
        </w:r>
        <w:r>
          <w:rPr>
            <w:webHidden/>
          </w:rPr>
          <w:instrText xml:space="preserve"> PAGEREF _Toc80988397 \h </w:instrText>
        </w:r>
        <w:r>
          <w:rPr>
            <w:webHidden/>
          </w:rPr>
        </w:r>
        <w:r>
          <w:rPr>
            <w:webHidden/>
          </w:rPr>
          <w:fldChar w:fldCharType="separate"/>
        </w:r>
        <w:r w:rsidR="00172253">
          <w:rPr>
            <w:webHidden/>
            <w:cs/>
            <w:lang w:bidi="te"/>
          </w:rPr>
          <w:t>3</w:t>
        </w:r>
        <w:r>
          <w:rPr>
            <w:webHidden/>
          </w:rPr>
          <w:fldChar w:fldCharType="end"/>
        </w:r>
      </w:hyperlink>
    </w:p>
    <w:p w14:paraId="567BA54A" w14:textId="2B96DEF6" w:rsidR="0043351B" w:rsidRDefault="0043351B">
      <w:pPr>
        <w:pStyle w:val="TOC3"/>
        <w:rPr>
          <w:rFonts w:asciiTheme="minorHAnsi" w:hAnsiTheme="minorHAnsi" w:cstheme="minorBidi"/>
          <w:szCs w:val="20"/>
          <w:lang w:val="en-IN" w:bidi="hi-IN"/>
        </w:rPr>
      </w:pPr>
      <w:hyperlink w:anchor="_Toc80988398" w:history="1">
        <w:r w:rsidRPr="00985831">
          <w:rPr>
            <w:rStyle w:val="Hyperlink"/>
            <w:rFonts w:hint="cs"/>
            <w:cs/>
          </w:rPr>
          <w:t>దేవుని</w:t>
        </w:r>
        <w:r w:rsidRPr="00985831">
          <w:rPr>
            <w:rStyle w:val="Hyperlink"/>
            <w:rFonts w:cs="Raavi"/>
            <w:cs/>
            <w:lang w:bidi="pa-IN"/>
          </w:rPr>
          <w:t xml:space="preserve"> </w:t>
        </w:r>
        <w:r w:rsidRPr="00985831">
          <w:rPr>
            <w:rStyle w:val="Hyperlink"/>
            <w:rFonts w:hint="cs"/>
            <w:cs/>
          </w:rPr>
          <w:t>ద్వారా</w:t>
        </w:r>
        <w:r w:rsidRPr="00985831">
          <w:rPr>
            <w:rStyle w:val="Hyperlink"/>
            <w:rFonts w:cs="Raavi"/>
            <w:cs/>
            <w:lang w:bidi="pa-IN"/>
          </w:rPr>
          <w:t xml:space="preserve"> </w:t>
        </w:r>
        <w:r w:rsidRPr="00985831">
          <w:rPr>
            <w:rStyle w:val="Hyperlink"/>
            <w:rFonts w:hint="cs"/>
            <w:cs/>
          </w:rPr>
          <w:t>నియమించబడుట</w:t>
        </w:r>
        <w:r>
          <w:rPr>
            <w:webHidden/>
          </w:rPr>
          <w:tab/>
        </w:r>
        <w:r>
          <w:rPr>
            <w:webHidden/>
          </w:rPr>
          <w:fldChar w:fldCharType="begin"/>
        </w:r>
        <w:r>
          <w:rPr>
            <w:webHidden/>
          </w:rPr>
          <w:instrText xml:space="preserve"> PAGEREF _Toc80988398 \h </w:instrText>
        </w:r>
        <w:r>
          <w:rPr>
            <w:webHidden/>
          </w:rPr>
        </w:r>
        <w:r>
          <w:rPr>
            <w:webHidden/>
          </w:rPr>
          <w:fldChar w:fldCharType="separate"/>
        </w:r>
        <w:r w:rsidR="00172253">
          <w:rPr>
            <w:webHidden/>
            <w:cs/>
            <w:lang w:bidi="te"/>
          </w:rPr>
          <w:t>3</w:t>
        </w:r>
        <w:r>
          <w:rPr>
            <w:webHidden/>
          </w:rPr>
          <w:fldChar w:fldCharType="end"/>
        </w:r>
      </w:hyperlink>
    </w:p>
    <w:p w14:paraId="6080F50D" w14:textId="1835E81F" w:rsidR="0043351B" w:rsidRDefault="0043351B">
      <w:pPr>
        <w:pStyle w:val="TOC3"/>
        <w:rPr>
          <w:rFonts w:asciiTheme="minorHAnsi" w:hAnsiTheme="minorHAnsi" w:cstheme="minorBidi"/>
          <w:szCs w:val="20"/>
          <w:lang w:val="en-IN" w:bidi="hi-IN"/>
        </w:rPr>
      </w:pPr>
      <w:hyperlink w:anchor="_Toc80988399" w:history="1">
        <w:r w:rsidRPr="00985831">
          <w:rPr>
            <w:rStyle w:val="Hyperlink"/>
            <w:rFonts w:hint="cs"/>
            <w:cs/>
          </w:rPr>
          <w:t>దేవునికి</w:t>
        </w:r>
        <w:r w:rsidRPr="00985831">
          <w:rPr>
            <w:rStyle w:val="Hyperlink"/>
            <w:rFonts w:cs="Raavi"/>
            <w:cs/>
            <w:lang w:bidi="pa-IN"/>
          </w:rPr>
          <w:t xml:space="preserve"> </w:t>
        </w:r>
        <w:r w:rsidRPr="00985831">
          <w:rPr>
            <w:rStyle w:val="Hyperlink"/>
            <w:rFonts w:hint="cs"/>
            <w:cs/>
          </w:rPr>
          <w:t>స్వామిభక్తి</w:t>
        </w:r>
        <w:r>
          <w:rPr>
            <w:webHidden/>
          </w:rPr>
          <w:tab/>
        </w:r>
        <w:r>
          <w:rPr>
            <w:webHidden/>
          </w:rPr>
          <w:fldChar w:fldCharType="begin"/>
        </w:r>
        <w:r>
          <w:rPr>
            <w:webHidden/>
          </w:rPr>
          <w:instrText xml:space="preserve"> PAGEREF _Toc80988399 \h </w:instrText>
        </w:r>
        <w:r>
          <w:rPr>
            <w:webHidden/>
          </w:rPr>
        </w:r>
        <w:r>
          <w:rPr>
            <w:webHidden/>
          </w:rPr>
          <w:fldChar w:fldCharType="separate"/>
        </w:r>
        <w:r w:rsidR="00172253">
          <w:rPr>
            <w:webHidden/>
            <w:cs/>
            <w:lang w:bidi="te"/>
          </w:rPr>
          <w:t>4</w:t>
        </w:r>
        <w:r>
          <w:rPr>
            <w:webHidden/>
          </w:rPr>
          <w:fldChar w:fldCharType="end"/>
        </w:r>
      </w:hyperlink>
    </w:p>
    <w:p w14:paraId="4E45E683" w14:textId="6C77296E" w:rsidR="0043351B" w:rsidRDefault="0043351B">
      <w:pPr>
        <w:pStyle w:val="TOC2"/>
        <w:rPr>
          <w:rFonts w:asciiTheme="minorHAnsi" w:hAnsiTheme="minorHAnsi" w:cstheme="minorBidi"/>
          <w:b w:val="0"/>
          <w:bCs w:val="0"/>
          <w:szCs w:val="20"/>
          <w:lang w:val="en-IN" w:bidi="hi-IN"/>
        </w:rPr>
      </w:pPr>
      <w:hyperlink w:anchor="_Toc80988400" w:history="1">
        <w:r w:rsidRPr="00985831">
          <w:rPr>
            <w:rStyle w:val="Hyperlink"/>
            <w:rFonts w:hint="cs"/>
            <w:cs/>
          </w:rPr>
          <w:t>కార్యములు</w:t>
        </w:r>
        <w:r>
          <w:rPr>
            <w:webHidden/>
          </w:rPr>
          <w:tab/>
        </w:r>
        <w:r>
          <w:rPr>
            <w:webHidden/>
          </w:rPr>
          <w:fldChar w:fldCharType="begin"/>
        </w:r>
        <w:r>
          <w:rPr>
            <w:webHidden/>
          </w:rPr>
          <w:instrText xml:space="preserve"> PAGEREF _Toc80988400 \h </w:instrText>
        </w:r>
        <w:r>
          <w:rPr>
            <w:webHidden/>
          </w:rPr>
        </w:r>
        <w:r>
          <w:rPr>
            <w:webHidden/>
          </w:rPr>
          <w:fldChar w:fldCharType="separate"/>
        </w:r>
        <w:r w:rsidR="00172253">
          <w:rPr>
            <w:webHidden/>
            <w:cs/>
            <w:lang w:bidi="te"/>
          </w:rPr>
          <w:t>5</w:t>
        </w:r>
        <w:r>
          <w:rPr>
            <w:webHidden/>
          </w:rPr>
          <w:fldChar w:fldCharType="end"/>
        </w:r>
      </w:hyperlink>
    </w:p>
    <w:p w14:paraId="6AA913EB" w14:textId="0CFA318C" w:rsidR="0043351B" w:rsidRDefault="0043351B">
      <w:pPr>
        <w:pStyle w:val="TOC3"/>
        <w:rPr>
          <w:rFonts w:asciiTheme="minorHAnsi" w:hAnsiTheme="minorHAnsi" w:cstheme="minorBidi"/>
          <w:szCs w:val="20"/>
          <w:lang w:val="en-IN" w:bidi="hi-IN"/>
        </w:rPr>
      </w:pPr>
      <w:hyperlink w:anchor="_Toc80988401" w:history="1">
        <w:r w:rsidRPr="00985831">
          <w:rPr>
            <w:rStyle w:val="Hyperlink"/>
            <w:rFonts w:hint="cs"/>
            <w:cs/>
          </w:rPr>
          <w:t>నాయకత్వము</w:t>
        </w:r>
        <w:r>
          <w:rPr>
            <w:webHidden/>
          </w:rPr>
          <w:tab/>
        </w:r>
        <w:r>
          <w:rPr>
            <w:webHidden/>
          </w:rPr>
          <w:fldChar w:fldCharType="begin"/>
        </w:r>
        <w:r>
          <w:rPr>
            <w:webHidden/>
          </w:rPr>
          <w:instrText xml:space="preserve"> PAGEREF _Toc80988401 \h </w:instrText>
        </w:r>
        <w:r>
          <w:rPr>
            <w:webHidden/>
          </w:rPr>
        </w:r>
        <w:r>
          <w:rPr>
            <w:webHidden/>
          </w:rPr>
          <w:fldChar w:fldCharType="separate"/>
        </w:r>
        <w:r w:rsidR="00172253">
          <w:rPr>
            <w:webHidden/>
            <w:cs/>
            <w:lang w:bidi="te"/>
          </w:rPr>
          <w:t>5</w:t>
        </w:r>
        <w:r>
          <w:rPr>
            <w:webHidden/>
          </w:rPr>
          <w:fldChar w:fldCharType="end"/>
        </w:r>
      </w:hyperlink>
    </w:p>
    <w:p w14:paraId="736E0086" w14:textId="6A2C5668" w:rsidR="0043351B" w:rsidRDefault="0043351B">
      <w:pPr>
        <w:pStyle w:val="TOC3"/>
        <w:rPr>
          <w:rFonts w:asciiTheme="minorHAnsi" w:hAnsiTheme="minorHAnsi" w:cstheme="minorBidi"/>
          <w:szCs w:val="20"/>
          <w:lang w:val="en-IN" w:bidi="hi-IN"/>
        </w:rPr>
      </w:pPr>
      <w:hyperlink w:anchor="_Toc80988402" w:history="1">
        <w:r w:rsidRPr="00985831">
          <w:rPr>
            <w:rStyle w:val="Hyperlink"/>
            <w:rFonts w:hint="cs"/>
            <w:cs/>
          </w:rPr>
          <w:t>ఆచారములు</w:t>
        </w:r>
        <w:r>
          <w:rPr>
            <w:webHidden/>
          </w:rPr>
          <w:tab/>
        </w:r>
        <w:r>
          <w:rPr>
            <w:webHidden/>
          </w:rPr>
          <w:fldChar w:fldCharType="begin"/>
        </w:r>
        <w:r>
          <w:rPr>
            <w:webHidden/>
          </w:rPr>
          <w:instrText xml:space="preserve"> PAGEREF _Toc80988402 \h </w:instrText>
        </w:r>
        <w:r>
          <w:rPr>
            <w:webHidden/>
          </w:rPr>
        </w:r>
        <w:r>
          <w:rPr>
            <w:webHidden/>
          </w:rPr>
          <w:fldChar w:fldCharType="separate"/>
        </w:r>
        <w:r w:rsidR="00172253">
          <w:rPr>
            <w:webHidden/>
            <w:cs/>
            <w:lang w:bidi="te"/>
          </w:rPr>
          <w:t>7</w:t>
        </w:r>
        <w:r>
          <w:rPr>
            <w:webHidden/>
          </w:rPr>
          <w:fldChar w:fldCharType="end"/>
        </w:r>
      </w:hyperlink>
    </w:p>
    <w:p w14:paraId="5E1712EF" w14:textId="7145E727" w:rsidR="0043351B" w:rsidRDefault="0043351B">
      <w:pPr>
        <w:pStyle w:val="TOC3"/>
        <w:rPr>
          <w:rFonts w:asciiTheme="minorHAnsi" w:hAnsiTheme="minorHAnsi" w:cstheme="minorBidi"/>
          <w:szCs w:val="20"/>
          <w:lang w:val="en-IN" w:bidi="hi-IN"/>
        </w:rPr>
      </w:pPr>
      <w:hyperlink w:anchor="_Toc80988403" w:history="1">
        <w:r w:rsidRPr="00985831">
          <w:rPr>
            <w:rStyle w:val="Hyperlink"/>
            <w:rFonts w:hint="cs"/>
            <w:cs/>
          </w:rPr>
          <w:t>విజ్ఞాపన</w:t>
        </w:r>
        <w:r>
          <w:rPr>
            <w:webHidden/>
          </w:rPr>
          <w:tab/>
        </w:r>
        <w:r>
          <w:rPr>
            <w:webHidden/>
          </w:rPr>
          <w:fldChar w:fldCharType="begin"/>
        </w:r>
        <w:r>
          <w:rPr>
            <w:webHidden/>
          </w:rPr>
          <w:instrText xml:space="preserve"> PAGEREF _Toc80988403 \h </w:instrText>
        </w:r>
        <w:r>
          <w:rPr>
            <w:webHidden/>
          </w:rPr>
        </w:r>
        <w:r>
          <w:rPr>
            <w:webHidden/>
          </w:rPr>
          <w:fldChar w:fldCharType="separate"/>
        </w:r>
        <w:r w:rsidR="00172253">
          <w:rPr>
            <w:webHidden/>
            <w:cs/>
            <w:lang w:bidi="te"/>
          </w:rPr>
          <w:t>11</w:t>
        </w:r>
        <w:r>
          <w:rPr>
            <w:webHidden/>
          </w:rPr>
          <w:fldChar w:fldCharType="end"/>
        </w:r>
      </w:hyperlink>
    </w:p>
    <w:p w14:paraId="363E3736" w14:textId="1F713C48" w:rsidR="0043351B" w:rsidRDefault="0043351B">
      <w:pPr>
        <w:pStyle w:val="TOC2"/>
        <w:rPr>
          <w:rFonts w:asciiTheme="minorHAnsi" w:hAnsiTheme="minorHAnsi" w:cstheme="minorBidi"/>
          <w:b w:val="0"/>
          <w:bCs w:val="0"/>
          <w:szCs w:val="20"/>
          <w:lang w:val="en-IN" w:bidi="hi-IN"/>
        </w:rPr>
      </w:pPr>
      <w:hyperlink w:anchor="_Toc80988404" w:history="1">
        <w:r w:rsidRPr="00985831">
          <w:rPr>
            <w:rStyle w:val="Hyperlink"/>
            <w:rFonts w:hint="cs"/>
            <w:cs/>
          </w:rPr>
          <w:t>ఆకాంక్షలు</w:t>
        </w:r>
        <w:r>
          <w:rPr>
            <w:webHidden/>
          </w:rPr>
          <w:tab/>
        </w:r>
        <w:r>
          <w:rPr>
            <w:webHidden/>
          </w:rPr>
          <w:fldChar w:fldCharType="begin"/>
        </w:r>
        <w:r>
          <w:rPr>
            <w:webHidden/>
          </w:rPr>
          <w:instrText xml:space="preserve"> PAGEREF _Toc80988404 \h </w:instrText>
        </w:r>
        <w:r>
          <w:rPr>
            <w:webHidden/>
          </w:rPr>
        </w:r>
        <w:r>
          <w:rPr>
            <w:webHidden/>
          </w:rPr>
          <w:fldChar w:fldCharType="separate"/>
        </w:r>
        <w:r w:rsidR="00172253">
          <w:rPr>
            <w:webHidden/>
            <w:cs/>
            <w:lang w:bidi="te"/>
          </w:rPr>
          <w:t>12</w:t>
        </w:r>
        <w:r>
          <w:rPr>
            <w:webHidden/>
          </w:rPr>
          <w:fldChar w:fldCharType="end"/>
        </w:r>
      </w:hyperlink>
    </w:p>
    <w:p w14:paraId="0BD8EB09" w14:textId="7E1BEA40" w:rsidR="0043351B" w:rsidRDefault="0043351B">
      <w:pPr>
        <w:pStyle w:val="TOC3"/>
        <w:rPr>
          <w:rFonts w:asciiTheme="minorHAnsi" w:hAnsiTheme="minorHAnsi" w:cstheme="minorBidi"/>
          <w:szCs w:val="20"/>
          <w:lang w:val="en-IN" w:bidi="hi-IN"/>
        </w:rPr>
      </w:pPr>
      <w:hyperlink w:anchor="_Toc80988405" w:history="1">
        <w:r w:rsidRPr="00985831">
          <w:rPr>
            <w:rStyle w:val="Hyperlink"/>
            <w:rFonts w:hint="cs"/>
            <w:cs/>
          </w:rPr>
          <w:t>చారిత్రిక</w:t>
        </w:r>
        <w:r w:rsidRPr="00985831">
          <w:rPr>
            <w:rStyle w:val="Hyperlink"/>
            <w:rFonts w:cs="Raavi"/>
            <w:cs/>
            <w:lang w:bidi="pa-IN"/>
          </w:rPr>
          <w:t xml:space="preserve"> </w:t>
        </w:r>
        <w:r w:rsidRPr="00985831">
          <w:rPr>
            <w:rStyle w:val="Hyperlink"/>
            <w:rFonts w:hint="cs"/>
            <w:cs/>
          </w:rPr>
          <w:t>అభివృద్ధి</w:t>
        </w:r>
        <w:r>
          <w:rPr>
            <w:webHidden/>
          </w:rPr>
          <w:tab/>
        </w:r>
        <w:r>
          <w:rPr>
            <w:webHidden/>
          </w:rPr>
          <w:fldChar w:fldCharType="begin"/>
        </w:r>
        <w:r>
          <w:rPr>
            <w:webHidden/>
          </w:rPr>
          <w:instrText xml:space="preserve"> PAGEREF _Toc80988405 \h </w:instrText>
        </w:r>
        <w:r>
          <w:rPr>
            <w:webHidden/>
          </w:rPr>
        </w:r>
        <w:r>
          <w:rPr>
            <w:webHidden/>
          </w:rPr>
          <w:fldChar w:fldCharType="separate"/>
        </w:r>
        <w:r w:rsidR="00172253">
          <w:rPr>
            <w:webHidden/>
            <w:cs/>
            <w:lang w:bidi="te"/>
          </w:rPr>
          <w:t>13</w:t>
        </w:r>
        <w:r>
          <w:rPr>
            <w:webHidden/>
          </w:rPr>
          <w:fldChar w:fldCharType="end"/>
        </w:r>
      </w:hyperlink>
    </w:p>
    <w:p w14:paraId="1BBD78A3" w14:textId="024FEA21" w:rsidR="0043351B" w:rsidRDefault="0043351B">
      <w:pPr>
        <w:pStyle w:val="TOC3"/>
        <w:rPr>
          <w:rFonts w:asciiTheme="minorHAnsi" w:hAnsiTheme="minorHAnsi" w:cstheme="minorBidi"/>
          <w:szCs w:val="20"/>
          <w:lang w:val="en-IN" w:bidi="hi-IN"/>
        </w:rPr>
      </w:pPr>
      <w:hyperlink w:anchor="_Toc80988406" w:history="1">
        <w:r w:rsidRPr="00985831">
          <w:rPr>
            <w:rStyle w:val="Hyperlink"/>
            <w:rFonts w:hint="cs"/>
            <w:cs/>
          </w:rPr>
          <w:t>విశేషమైన</w:t>
        </w:r>
        <w:r w:rsidRPr="00985831">
          <w:rPr>
            <w:rStyle w:val="Hyperlink"/>
            <w:rFonts w:cs="Raavi"/>
            <w:cs/>
            <w:lang w:bidi="pa-IN"/>
          </w:rPr>
          <w:t xml:space="preserve"> </w:t>
        </w:r>
        <w:r w:rsidRPr="00985831">
          <w:rPr>
            <w:rStyle w:val="Hyperlink"/>
            <w:rFonts w:hint="cs"/>
            <w:cs/>
          </w:rPr>
          <w:t>ప్రవచనములు</w:t>
        </w:r>
        <w:r>
          <w:rPr>
            <w:webHidden/>
          </w:rPr>
          <w:tab/>
        </w:r>
        <w:r>
          <w:rPr>
            <w:webHidden/>
          </w:rPr>
          <w:fldChar w:fldCharType="begin"/>
        </w:r>
        <w:r>
          <w:rPr>
            <w:webHidden/>
          </w:rPr>
          <w:instrText xml:space="preserve"> PAGEREF _Toc80988406 \h </w:instrText>
        </w:r>
        <w:r>
          <w:rPr>
            <w:webHidden/>
          </w:rPr>
        </w:r>
        <w:r>
          <w:rPr>
            <w:webHidden/>
          </w:rPr>
          <w:fldChar w:fldCharType="separate"/>
        </w:r>
        <w:r w:rsidR="00172253">
          <w:rPr>
            <w:webHidden/>
            <w:cs/>
            <w:lang w:bidi="te"/>
          </w:rPr>
          <w:t>18</w:t>
        </w:r>
        <w:r>
          <w:rPr>
            <w:webHidden/>
          </w:rPr>
          <w:fldChar w:fldCharType="end"/>
        </w:r>
      </w:hyperlink>
    </w:p>
    <w:p w14:paraId="4EC9B9D0" w14:textId="775ADCD2" w:rsidR="0043351B" w:rsidRDefault="0043351B">
      <w:pPr>
        <w:pStyle w:val="TOC1"/>
        <w:rPr>
          <w:rFonts w:asciiTheme="minorHAnsi" w:hAnsiTheme="minorHAnsi" w:cstheme="minorBidi"/>
          <w:b w:val="0"/>
          <w:bCs w:val="0"/>
          <w:color w:val="auto"/>
          <w:sz w:val="22"/>
          <w:szCs w:val="20"/>
          <w:lang w:val="en-IN" w:bidi="hi-IN"/>
        </w:rPr>
      </w:pPr>
      <w:hyperlink w:anchor="_Toc80988407" w:history="1">
        <w:r w:rsidRPr="00985831">
          <w:rPr>
            <w:rStyle w:val="Hyperlink"/>
            <w:rFonts w:hint="cs"/>
            <w:cs/>
            <w:lang w:bidi="te-IN"/>
          </w:rPr>
          <w:t>యేసులో</w:t>
        </w:r>
        <w:r w:rsidRPr="00985831">
          <w:rPr>
            <w:rStyle w:val="Hyperlink"/>
          </w:rPr>
          <w:t xml:space="preserve"> </w:t>
        </w:r>
        <w:r w:rsidRPr="00985831">
          <w:rPr>
            <w:rStyle w:val="Hyperlink"/>
            <w:rFonts w:hint="cs"/>
            <w:cs/>
            <w:lang w:bidi="te-IN"/>
          </w:rPr>
          <w:t>నెరవేర్పు</w:t>
        </w:r>
        <w:r>
          <w:rPr>
            <w:webHidden/>
          </w:rPr>
          <w:tab/>
        </w:r>
        <w:r>
          <w:rPr>
            <w:webHidden/>
          </w:rPr>
          <w:fldChar w:fldCharType="begin"/>
        </w:r>
        <w:r>
          <w:rPr>
            <w:webHidden/>
          </w:rPr>
          <w:instrText xml:space="preserve"> PAGEREF _Toc80988407 \h </w:instrText>
        </w:r>
        <w:r>
          <w:rPr>
            <w:webHidden/>
          </w:rPr>
        </w:r>
        <w:r>
          <w:rPr>
            <w:webHidden/>
          </w:rPr>
          <w:fldChar w:fldCharType="separate"/>
        </w:r>
        <w:r w:rsidR="00172253">
          <w:rPr>
            <w:webHidden/>
            <w:cs/>
            <w:lang w:bidi="te"/>
          </w:rPr>
          <w:t>20</w:t>
        </w:r>
        <w:r>
          <w:rPr>
            <w:webHidden/>
          </w:rPr>
          <w:fldChar w:fldCharType="end"/>
        </w:r>
      </w:hyperlink>
    </w:p>
    <w:p w14:paraId="2BEA4E09" w14:textId="034D025A" w:rsidR="0043351B" w:rsidRDefault="0043351B">
      <w:pPr>
        <w:pStyle w:val="TOC2"/>
        <w:rPr>
          <w:rFonts w:asciiTheme="minorHAnsi" w:hAnsiTheme="minorHAnsi" w:cstheme="minorBidi"/>
          <w:b w:val="0"/>
          <w:bCs w:val="0"/>
          <w:szCs w:val="20"/>
          <w:lang w:val="en-IN" w:bidi="hi-IN"/>
        </w:rPr>
      </w:pPr>
      <w:hyperlink w:anchor="_Toc80988408" w:history="1">
        <w:r w:rsidRPr="00985831">
          <w:rPr>
            <w:rStyle w:val="Hyperlink"/>
            <w:rFonts w:hint="cs"/>
            <w:cs/>
          </w:rPr>
          <w:t>అర్హతలు</w:t>
        </w:r>
        <w:r>
          <w:rPr>
            <w:webHidden/>
          </w:rPr>
          <w:tab/>
        </w:r>
        <w:r>
          <w:rPr>
            <w:webHidden/>
          </w:rPr>
          <w:fldChar w:fldCharType="begin"/>
        </w:r>
        <w:r>
          <w:rPr>
            <w:webHidden/>
          </w:rPr>
          <w:instrText xml:space="preserve"> PAGEREF _Toc80988408 \h </w:instrText>
        </w:r>
        <w:r>
          <w:rPr>
            <w:webHidden/>
          </w:rPr>
        </w:r>
        <w:r>
          <w:rPr>
            <w:webHidden/>
          </w:rPr>
          <w:fldChar w:fldCharType="separate"/>
        </w:r>
        <w:r w:rsidR="00172253">
          <w:rPr>
            <w:webHidden/>
            <w:cs/>
            <w:lang w:bidi="te"/>
          </w:rPr>
          <w:t>21</w:t>
        </w:r>
        <w:r>
          <w:rPr>
            <w:webHidden/>
          </w:rPr>
          <w:fldChar w:fldCharType="end"/>
        </w:r>
      </w:hyperlink>
    </w:p>
    <w:p w14:paraId="56C07135" w14:textId="45EF73EF" w:rsidR="0043351B" w:rsidRDefault="0043351B">
      <w:pPr>
        <w:pStyle w:val="TOC3"/>
        <w:rPr>
          <w:rFonts w:asciiTheme="minorHAnsi" w:hAnsiTheme="minorHAnsi" w:cstheme="minorBidi"/>
          <w:szCs w:val="20"/>
          <w:lang w:val="en-IN" w:bidi="hi-IN"/>
        </w:rPr>
      </w:pPr>
      <w:hyperlink w:anchor="_Toc80988409" w:history="1">
        <w:r w:rsidRPr="00985831">
          <w:rPr>
            <w:rStyle w:val="Hyperlink"/>
            <w:rFonts w:hint="cs"/>
            <w:cs/>
          </w:rPr>
          <w:t>దేవుని</w:t>
        </w:r>
        <w:r w:rsidRPr="00985831">
          <w:rPr>
            <w:rStyle w:val="Hyperlink"/>
            <w:rFonts w:cs="Raavi"/>
            <w:cs/>
            <w:lang w:bidi="pa-IN"/>
          </w:rPr>
          <w:t xml:space="preserve"> </w:t>
        </w:r>
        <w:r w:rsidRPr="00985831">
          <w:rPr>
            <w:rStyle w:val="Hyperlink"/>
            <w:rFonts w:hint="cs"/>
            <w:cs/>
          </w:rPr>
          <w:t>ద్వారా</w:t>
        </w:r>
        <w:r w:rsidRPr="00985831">
          <w:rPr>
            <w:rStyle w:val="Hyperlink"/>
            <w:rFonts w:cs="Raavi"/>
            <w:cs/>
            <w:lang w:bidi="pa-IN"/>
          </w:rPr>
          <w:t xml:space="preserve"> </w:t>
        </w:r>
        <w:r w:rsidRPr="00985831">
          <w:rPr>
            <w:rStyle w:val="Hyperlink"/>
            <w:rFonts w:hint="cs"/>
            <w:cs/>
          </w:rPr>
          <w:t>నియమించబడుట</w:t>
        </w:r>
        <w:r>
          <w:rPr>
            <w:webHidden/>
          </w:rPr>
          <w:tab/>
        </w:r>
        <w:r>
          <w:rPr>
            <w:webHidden/>
          </w:rPr>
          <w:fldChar w:fldCharType="begin"/>
        </w:r>
        <w:r>
          <w:rPr>
            <w:webHidden/>
          </w:rPr>
          <w:instrText xml:space="preserve"> PAGEREF _Toc80988409 \h </w:instrText>
        </w:r>
        <w:r>
          <w:rPr>
            <w:webHidden/>
          </w:rPr>
        </w:r>
        <w:r>
          <w:rPr>
            <w:webHidden/>
          </w:rPr>
          <w:fldChar w:fldCharType="separate"/>
        </w:r>
        <w:r w:rsidR="00172253">
          <w:rPr>
            <w:webHidden/>
            <w:cs/>
            <w:lang w:bidi="te"/>
          </w:rPr>
          <w:t>22</w:t>
        </w:r>
        <w:r>
          <w:rPr>
            <w:webHidden/>
          </w:rPr>
          <w:fldChar w:fldCharType="end"/>
        </w:r>
      </w:hyperlink>
    </w:p>
    <w:p w14:paraId="2FC3D21A" w14:textId="35A199C8" w:rsidR="0043351B" w:rsidRDefault="0043351B">
      <w:pPr>
        <w:pStyle w:val="TOC3"/>
        <w:rPr>
          <w:rFonts w:asciiTheme="minorHAnsi" w:hAnsiTheme="minorHAnsi" w:cstheme="minorBidi"/>
          <w:szCs w:val="20"/>
          <w:lang w:val="en-IN" w:bidi="hi-IN"/>
        </w:rPr>
      </w:pPr>
      <w:hyperlink w:anchor="_Toc80988410" w:history="1">
        <w:r w:rsidRPr="00985831">
          <w:rPr>
            <w:rStyle w:val="Hyperlink"/>
            <w:rFonts w:hint="cs"/>
            <w:cs/>
          </w:rPr>
          <w:t>దేవునికి</w:t>
        </w:r>
        <w:r w:rsidRPr="00985831">
          <w:rPr>
            <w:rStyle w:val="Hyperlink"/>
            <w:rFonts w:cs="Raavi"/>
            <w:cs/>
            <w:lang w:bidi="pa-IN"/>
          </w:rPr>
          <w:t xml:space="preserve"> </w:t>
        </w:r>
        <w:r w:rsidRPr="00985831">
          <w:rPr>
            <w:rStyle w:val="Hyperlink"/>
            <w:rFonts w:hint="cs"/>
            <w:cs/>
          </w:rPr>
          <w:t>స్వామిభక్తి</w:t>
        </w:r>
        <w:r>
          <w:rPr>
            <w:webHidden/>
          </w:rPr>
          <w:tab/>
        </w:r>
        <w:r>
          <w:rPr>
            <w:webHidden/>
          </w:rPr>
          <w:fldChar w:fldCharType="begin"/>
        </w:r>
        <w:r>
          <w:rPr>
            <w:webHidden/>
          </w:rPr>
          <w:instrText xml:space="preserve"> PAGEREF _Toc80988410 \h </w:instrText>
        </w:r>
        <w:r>
          <w:rPr>
            <w:webHidden/>
          </w:rPr>
        </w:r>
        <w:r>
          <w:rPr>
            <w:webHidden/>
          </w:rPr>
          <w:fldChar w:fldCharType="separate"/>
        </w:r>
        <w:r w:rsidR="00172253">
          <w:rPr>
            <w:webHidden/>
            <w:cs/>
            <w:lang w:bidi="te"/>
          </w:rPr>
          <w:t>23</w:t>
        </w:r>
        <w:r>
          <w:rPr>
            <w:webHidden/>
          </w:rPr>
          <w:fldChar w:fldCharType="end"/>
        </w:r>
      </w:hyperlink>
    </w:p>
    <w:p w14:paraId="065FECBE" w14:textId="62FB83F9" w:rsidR="0043351B" w:rsidRDefault="0043351B">
      <w:pPr>
        <w:pStyle w:val="TOC2"/>
        <w:rPr>
          <w:rFonts w:asciiTheme="minorHAnsi" w:hAnsiTheme="minorHAnsi" w:cstheme="minorBidi"/>
          <w:b w:val="0"/>
          <w:bCs w:val="0"/>
          <w:szCs w:val="20"/>
          <w:lang w:val="en-IN" w:bidi="hi-IN"/>
        </w:rPr>
      </w:pPr>
      <w:hyperlink w:anchor="_Toc80988411" w:history="1">
        <w:r w:rsidRPr="00985831">
          <w:rPr>
            <w:rStyle w:val="Hyperlink"/>
            <w:rFonts w:hint="cs"/>
            <w:cs/>
          </w:rPr>
          <w:t>కార్యములు</w:t>
        </w:r>
        <w:r>
          <w:rPr>
            <w:webHidden/>
          </w:rPr>
          <w:tab/>
        </w:r>
        <w:r>
          <w:rPr>
            <w:webHidden/>
          </w:rPr>
          <w:fldChar w:fldCharType="begin"/>
        </w:r>
        <w:r>
          <w:rPr>
            <w:webHidden/>
          </w:rPr>
          <w:instrText xml:space="preserve"> PAGEREF _Toc80988411 \h </w:instrText>
        </w:r>
        <w:r>
          <w:rPr>
            <w:webHidden/>
          </w:rPr>
        </w:r>
        <w:r>
          <w:rPr>
            <w:webHidden/>
          </w:rPr>
          <w:fldChar w:fldCharType="separate"/>
        </w:r>
        <w:r w:rsidR="00172253">
          <w:rPr>
            <w:webHidden/>
            <w:cs/>
            <w:lang w:bidi="te"/>
          </w:rPr>
          <w:t>24</w:t>
        </w:r>
        <w:r>
          <w:rPr>
            <w:webHidden/>
          </w:rPr>
          <w:fldChar w:fldCharType="end"/>
        </w:r>
      </w:hyperlink>
    </w:p>
    <w:p w14:paraId="2909D877" w14:textId="17C8F837" w:rsidR="0043351B" w:rsidRDefault="0043351B">
      <w:pPr>
        <w:pStyle w:val="TOC3"/>
        <w:rPr>
          <w:rFonts w:asciiTheme="minorHAnsi" w:hAnsiTheme="minorHAnsi" w:cstheme="minorBidi"/>
          <w:szCs w:val="20"/>
          <w:lang w:val="en-IN" w:bidi="hi-IN"/>
        </w:rPr>
      </w:pPr>
      <w:hyperlink w:anchor="_Toc80988412" w:history="1">
        <w:r w:rsidRPr="00985831">
          <w:rPr>
            <w:rStyle w:val="Hyperlink"/>
            <w:rFonts w:hint="cs"/>
            <w:cs/>
          </w:rPr>
          <w:t>నాయకత్వము</w:t>
        </w:r>
        <w:r>
          <w:rPr>
            <w:webHidden/>
          </w:rPr>
          <w:tab/>
        </w:r>
        <w:r>
          <w:rPr>
            <w:webHidden/>
          </w:rPr>
          <w:fldChar w:fldCharType="begin"/>
        </w:r>
        <w:r>
          <w:rPr>
            <w:webHidden/>
          </w:rPr>
          <w:instrText xml:space="preserve"> PAGEREF _Toc80988412 \h </w:instrText>
        </w:r>
        <w:r>
          <w:rPr>
            <w:webHidden/>
          </w:rPr>
        </w:r>
        <w:r>
          <w:rPr>
            <w:webHidden/>
          </w:rPr>
          <w:fldChar w:fldCharType="separate"/>
        </w:r>
        <w:r w:rsidR="00172253">
          <w:rPr>
            <w:webHidden/>
            <w:cs/>
            <w:lang w:bidi="te"/>
          </w:rPr>
          <w:t>24</w:t>
        </w:r>
        <w:r>
          <w:rPr>
            <w:webHidden/>
          </w:rPr>
          <w:fldChar w:fldCharType="end"/>
        </w:r>
      </w:hyperlink>
    </w:p>
    <w:p w14:paraId="79C223D8" w14:textId="25BB0D21" w:rsidR="0043351B" w:rsidRDefault="0043351B">
      <w:pPr>
        <w:pStyle w:val="TOC3"/>
        <w:rPr>
          <w:rFonts w:asciiTheme="minorHAnsi" w:hAnsiTheme="minorHAnsi" w:cstheme="minorBidi"/>
          <w:szCs w:val="20"/>
          <w:lang w:val="en-IN" w:bidi="hi-IN"/>
        </w:rPr>
      </w:pPr>
      <w:hyperlink w:anchor="_Toc80988413" w:history="1">
        <w:r w:rsidRPr="00985831">
          <w:rPr>
            <w:rStyle w:val="Hyperlink"/>
            <w:rFonts w:hint="cs"/>
            <w:cs/>
          </w:rPr>
          <w:t>ఆచారములు</w:t>
        </w:r>
        <w:r>
          <w:rPr>
            <w:webHidden/>
          </w:rPr>
          <w:tab/>
        </w:r>
        <w:r>
          <w:rPr>
            <w:webHidden/>
          </w:rPr>
          <w:fldChar w:fldCharType="begin"/>
        </w:r>
        <w:r>
          <w:rPr>
            <w:webHidden/>
          </w:rPr>
          <w:instrText xml:space="preserve"> PAGEREF _Toc80988413 \h </w:instrText>
        </w:r>
        <w:r>
          <w:rPr>
            <w:webHidden/>
          </w:rPr>
        </w:r>
        <w:r>
          <w:rPr>
            <w:webHidden/>
          </w:rPr>
          <w:fldChar w:fldCharType="separate"/>
        </w:r>
        <w:r w:rsidR="00172253">
          <w:rPr>
            <w:webHidden/>
            <w:cs/>
            <w:lang w:bidi="te"/>
          </w:rPr>
          <w:t>26</w:t>
        </w:r>
        <w:r>
          <w:rPr>
            <w:webHidden/>
          </w:rPr>
          <w:fldChar w:fldCharType="end"/>
        </w:r>
      </w:hyperlink>
    </w:p>
    <w:p w14:paraId="27E614C6" w14:textId="7CE0115A" w:rsidR="0043351B" w:rsidRDefault="0043351B">
      <w:pPr>
        <w:pStyle w:val="TOC3"/>
        <w:rPr>
          <w:rFonts w:asciiTheme="minorHAnsi" w:hAnsiTheme="minorHAnsi" w:cstheme="minorBidi"/>
          <w:szCs w:val="20"/>
          <w:lang w:val="en-IN" w:bidi="hi-IN"/>
        </w:rPr>
      </w:pPr>
      <w:hyperlink w:anchor="_Toc80988414" w:history="1">
        <w:r w:rsidRPr="00985831">
          <w:rPr>
            <w:rStyle w:val="Hyperlink"/>
            <w:rFonts w:hint="cs"/>
            <w:cs/>
          </w:rPr>
          <w:t>విజ్ఞాపన</w:t>
        </w:r>
        <w:r>
          <w:rPr>
            <w:webHidden/>
          </w:rPr>
          <w:tab/>
        </w:r>
        <w:r>
          <w:rPr>
            <w:webHidden/>
          </w:rPr>
          <w:fldChar w:fldCharType="begin"/>
        </w:r>
        <w:r>
          <w:rPr>
            <w:webHidden/>
          </w:rPr>
          <w:instrText xml:space="preserve"> PAGEREF _Toc80988414 \h </w:instrText>
        </w:r>
        <w:r>
          <w:rPr>
            <w:webHidden/>
          </w:rPr>
        </w:r>
        <w:r>
          <w:rPr>
            <w:webHidden/>
          </w:rPr>
          <w:fldChar w:fldCharType="separate"/>
        </w:r>
        <w:r w:rsidR="00172253">
          <w:rPr>
            <w:webHidden/>
            <w:cs/>
            <w:lang w:bidi="te"/>
          </w:rPr>
          <w:t>30</w:t>
        </w:r>
        <w:r>
          <w:rPr>
            <w:webHidden/>
          </w:rPr>
          <w:fldChar w:fldCharType="end"/>
        </w:r>
      </w:hyperlink>
    </w:p>
    <w:p w14:paraId="40B7BAC9" w14:textId="0A4EC744" w:rsidR="0043351B" w:rsidRDefault="0043351B">
      <w:pPr>
        <w:pStyle w:val="TOC2"/>
        <w:rPr>
          <w:rFonts w:asciiTheme="minorHAnsi" w:hAnsiTheme="minorHAnsi" w:cstheme="minorBidi"/>
          <w:b w:val="0"/>
          <w:bCs w:val="0"/>
          <w:szCs w:val="20"/>
          <w:lang w:val="en-IN" w:bidi="hi-IN"/>
        </w:rPr>
      </w:pPr>
      <w:hyperlink w:anchor="_Toc80988415" w:history="1">
        <w:r w:rsidRPr="00985831">
          <w:rPr>
            <w:rStyle w:val="Hyperlink"/>
            <w:rFonts w:hint="cs"/>
            <w:cs/>
          </w:rPr>
          <w:t>ఆకాంక్షలు</w:t>
        </w:r>
        <w:r>
          <w:rPr>
            <w:webHidden/>
          </w:rPr>
          <w:tab/>
        </w:r>
        <w:r>
          <w:rPr>
            <w:webHidden/>
          </w:rPr>
          <w:fldChar w:fldCharType="begin"/>
        </w:r>
        <w:r>
          <w:rPr>
            <w:webHidden/>
          </w:rPr>
          <w:instrText xml:space="preserve"> PAGEREF _Toc80988415 \h </w:instrText>
        </w:r>
        <w:r>
          <w:rPr>
            <w:webHidden/>
          </w:rPr>
        </w:r>
        <w:r>
          <w:rPr>
            <w:webHidden/>
          </w:rPr>
          <w:fldChar w:fldCharType="separate"/>
        </w:r>
        <w:r w:rsidR="00172253">
          <w:rPr>
            <w:webHidden/>
            <w:cs/>
            <w:lang w:bidi="te"/>
          </w:rPr>
          <w:t>31</w:t>
        </w:r>
        <w:r>
          <w:rPr>
            <w:webHidden/>
          </w:rPr>
          <w:fldChar w:fldCharType="end"/>
        </w:r>
      </w:hyperlink>
    </w:p>
    <w:p w14:paraId="6385761A" w14:textId="148E4C07" w:rsidR="0043351B" w:rsidRDefault="0043351B">
      <w:pPr>
        <w:pStyle w:val="TOC3"/>
        <w:rPr>
          <w:rFonts w:asciiTheme="minorHAnsi" w:hAnsiTheme="minorHAnsi" w:cstheme="minorBidi"/>
          <w:szCs w:val="20"/>
          <w:lang w:val="en-IN" w:bidi="hi-IN"/>
        </w:rPr>
      </w:pPr>
      <w:hyperlink w:anchor="_Toc80988416" w:history="1">
        <w:r w:rsidRPr="00985831">
          <w:rPr>
            <w:rStyle w:val="Hyperlink"/>
            <w:rFonts w:hint="cs"/>
            <w:cs/>
          </w:rPr>
          <w:t>గొప్ప</w:t>
        </w:r>
        <w:r w:rsidRPr="00985831">
          <w:rPr>
            <w:rStyle w:val="Hyperlink"/>
            <w:rFonts w:cs="Raavi"/>
            <w:cs/>
            <w:lang w:bidi="pa-IN"/>
          </w:rPr>
          <w:t xml:space="preserve"> </w:t>
        </w:r>
        <w:r w:rsidRPr="00985831">
          <w:rPr>
            <w:rStyle w:val="Hyperlink"/>
            <w:rFonts w:hint="cs"/>
            <w:cs/>
          </w:rPr>
          <w:t>ప్రధాన</w:t>
        </w:r>
        <w:r w:rsidRPr="00985831">
          <w:rPr>
            <w:rStyle w:val="Hyperlink"/>
            <w:rFonts w:cs="Raavi"/>
            <w:cs/>
            <w:lang w:bidi="pa-IN"/>
          </w:rPr>
          <w:t xml:space="preserve"> </w:t>
        </w:r>
        <w:r w:rsidRPr="00985831">
          <w:rPr>
            <w:rStyle w:val="Hyperlink"/>
            <w:rFonts w:hint="cs"/>
            <w:cs/>
          </w:rPr>
          <w:t>యాజకుడు</w:t>
        </w:r>
        <w:r>
          <w:rPr>
            <w:webHidden/>
          </w:rPr>
          <w:tab/>
        </w:r>
        <w:r>
          <w:rPr>
            <w:webHidden/>
          </w:rPr>
          <w:fldChar w:fldCharType="begin"/>
        </w:r>
        <w:r>
          <w:rPr>
            <w:webHidden/>
          </w:rPr>
          <w:instrText xml:space="preserve"> PAGEREF _Toc80988416 \h </w:instrText>
        </w:r>
        <w:r>
          <w:rPr>
            <w:webHidden/>
          </w:rPr>
        </w:r>
        <w:r>
          <w:rPr>
            <w:webHidden/>
          </w:rPr>
          <w:fldChar w:fldCharType="separate"/>
        </w:r>
        <w:r w:rsidR="00172253">
          <w:rPr>
            <w:webHidden/>
            <w:cs/>
            <w:lang w:bidi="te"/>
          </w:rPr>
          <w:t>32</w:t>
        </w:r>
        <w:r>
          <w:rPr>
            <w:webHidden/>
          </w:rPr>
          <w:fldChar w:fldCharType="end"/>
        </w:r>
      </w:hyperlink>
    </w:p>
    <w:p w14:paraId="1210AF6C" w14:textId="62DA3586" w:rsidR="0043351B" w:rsidRDefault="0043351B">
      <w:pPr>
        <w:pStyle w:val="TOC3"/>
        <w:rPr>
          <w:rFonts w:asciiTheme="minorHAnsi" w:hAnsiTheme="minorHAnsi" w:cstheme="minorBidi"/>
          <w:szCs w:val="20"/>
          <w:lang w:val="en-IN" w:bidi="hi-IN"/>
        </w:rPr>
      </w:pPr>
      <w:hyperlink w:anchor="_Toc80988417" w:history="1">
        <w:r w:rsidRPr="00985831">
          <w:rPr>
            <w:rStyle w:val="Hyperlink"/>
            <w:rFonts w:hint="cs"/>
            <w:cs/>
          </w:rPr>
          <w:t>రాజుగా</w:t>
        </w:r>
        <w:r w:rsidRPr="00985831">
          <w:rPr>
            <w:rStyle w:val="Hyperlink"/>
            <w:rFonts w:cs="Raavi"/>
            <w:cs/>
            <w:lang w:bidi="pa-IN"/>
          </w:rPr>
          <w:t xml:space="preserve"> </w:t>
        </w:r>
        <w:r w:rsidRPr="00985831">
          <w:rPr>
            <w:rStyle w:val="Hyperlink"/>
            <w:rFonts w:hint="cs"/>
            <w:cs/>
          </w:rPr>
          <w:t>యాజకుడు</w:t>
        </w:r>
        <w:r>
          <w:rPr>
            <w:webHidden/>
          </w:rPr>
          <w:tab/>
        </w:r>
        <w:r>
          <w:rPr>
            <w:webHidden/>
          </w:rPr>
          <w:fldChar w:fldCharType="begin"/>
        </w:r>
        <w:r>
          <w:rPr>
            <w:webHidden/>
          </w:rPr>
          <w:instrText xml:space="preserve"> PAGEREF _Toc80988417 \h </w:instrText>
        </w:r>
        <w:r>
          <w:rPr>
            <w:webHidden/>
          </w:rPr>
        </w:r>
        <w:r>
          <w:rPr>
            <w:webHidden/>
          </w:rPr>
          <w:fldChar w:fldCharType="separate"/>
        </w:r>
        <w:r w:rsidR="00172253">
          <w:rPr>
            <w:webHidden/>
            <w:cs/>
            <w:lang w:bidi="te"/>
          </w:rPr>
          <w:t>32</w:t>
        </w:r>
        <w:r>
          <w:rPr>
            <w:webHidden/>
          </w:rPr>
          <w:fldChar w:fldCharType="end"/>
        </w:r>
      </w:hyperlink>
    </w:p>
    <w:p w14:paraId="25266BE5" w14:textId="1F71BE5B" w:rsidR="0043351B" w:rsidRDefault="0043351B">
      <w:pPr>
        <w:pStyle w:val="TOC3"/>
        <w:rPr>
          <w:rFonts w:asciiTheme="minorHAnsi" w:hAnsiTheme="minorHAnsi" w:cstheme="minorBidi"/>
          <w:szCs w:val="20"/>
          <w:lang w:val="en-IN" w:bidi="hi-IN"/>
        </w:rPr>
      </w:pPr>
      <w:hyperlink w:anchor="_Toc80988418" w:history="1">
        <w:r w:rsidRPr="00985831">
          <w:rPr>
            <w:rStyle w:val="Hyperlink"/>
            <w:rFonts w:hint="cs"/>
            <w:cs/>
          </w:rPr>
          <w:t>యాజకుల</w:t>
        </w:r>
        <w:r w:rsidRPr="00985831">
          <w:rPr>
            <w:rStyle w:val="Hyperlink"/>
            <w:rFonts w:cs="Raavi"/>
            <w:cs/>
            <w:lang w:bidi="pa-IN"/>
          </w:rPr>
          <w:t xml:space="preserve"> </w:t>
        </w:r>
        <w:r w:rsidRPr="00985831">
          <w:rPr>
            <w:rStyle w:val="Hyperlink"/>
            <w:rFonts w:hint="cs"/>
            <w:cs/>
          </w:rPr>
          <w:t>రాజ్యము</w:t>
        </w:r>
        <w:r>
          <w:rPr>
            <w:webHidden/>
          </w:rPr>
          <w:tab/>
        </w:r>
        <w:r>
          <w:rPr>
            <w:webHidden/>
          </w:rPr>
          <w:fldChar w:fldCharType="begin"/>
        </w:r>
        <w:r>
          <w:rPr>
            <w:webHidden/>
          </w:rPr>
          <w:instrText xml:space="preserve"> PAGEREF _Toc80988418 \h </w:instrText>
        </w:r>
        <w:r>
          <w:rPr>
            <w:webHidden/>
          </w:rPr>
        </w:r>
        <w:r>
          <w:rPr>
            <w:webHidden/>
          </w:rPr>
          <w:fldChar w:fldCharType="separate"/>
        </w:r>
        <w:r w:rsidR="00172253">
          <w:rPr>
            <w:webHidden/>
            <w:cs/>
            <w:lang w:bidi="te"/>
          </w:rPr>
          <w:t>33</w:t>
        </w:r>
        <w:r>
          <w:rPr>
            <w:webHidden/>
          </w:rPr>
          <w:fldChar w:fldCharType="end"/>
        </w:r>
      </w:hyperlink>
    </w:p>
    <w:p w14:paraId="4E0609BB" w14:textId="499493B9" w:rsidR="0043351B" w:rsidRDefault="0043351B">
      <w:pPr>
        <w:pStyle w:val="TOC1"/>
        <w:rPr>
          <w:rFonts w:asciiTheme="minorHAnsi" w:hAnsiTheme="minorHAnsi" w:cstheme="minorBidi"/>
          <w:b w:val="0"/>
          <w:bCs w:val="0"/>
          <w:color w:val="auto"/>
          <w:sz w:val="22"/>
          <w:szCs w:val="20"/>
          <w:lang w:val="en-IN" w:bidi="hi-IN"/>
        </w:rPr>
      </w:pPr>
      <w:hyperlink w:anchor="_Toc80988419" w:history="1">
        <w:r w:rsidRPr="00985831">
          <w:rPr>
            <w:rStyle w:val="Hyperlink"/>
            <w:rFonts w:hint="cs"/>
            <w:cs/>
            <w:lang w:bidi="te-IN"/>
          </w:rPr>
          <w:t>ఆధునిక</w:t>
        </w:r>
        <w:r w:rsidRPr="00985831">
          <w:rPr>
            <w:rStyle w:val="Hyperlink"/>
          </w:rPr>
          <w:t xml:space="preserve"> </w:t>
        </w:r>
        <w:r w:rsidRPr="00985831">
          <w:rPr>
            <w:rStyle w:val="Hyperlink"/>
            <w:rFonts w:hint="cs"/>
            <w:cs/>
            <w:lang w:bidi="te-IN"/>
          </w:rPr>
          <w:t>అనువర్తన</w:t>
        </w:r>
        <w:r>
          <w:rPr>
            <w:webHidden/>
          </w:rPr>
          <w:tab/>
        </w:r>
        <w:r>
          <w:rPr>
            <w:webHidden/>
          </w:rPr>
          <w:fldChar w:fldCharType="begin"/>
        </w:r>
        <w:r>
          <w:rPr>
            <w:webHidden/>
          </w:rPr>
          <w:instrText xml:space="preserve"> PAGEREF _Toc80988419 \h </w:instrText>
        </w:r>
        <w:r>
          <w:rPr>
            <w:webHidden/>
          </w:rPr>
        </w:r>
        <w:r>
          <w:rPr>
            <w:webHidden/>
          </w:rPr>
          <w:fldChar w:fldCharType="separate"/>
        </w:r>
        <w:r w:rsidR="00172253">
          <w:rPr>
            <w:webHidden/>
            <w:cs/>
            <w:lang w:bidi="te"/>
          </w:rPr>
          <w:t>35</w:t>
        </w:r>
        <w:r>
          <w:rPr>
            <w:webHidden/>
          </w:rPr>
          <w:fldChar w:fldCharType="end"/>
        </w:r>
      </w:hyperlink>
    </w:p>
    <w:p w14:paraId="58B02718" w14:textId="235BFE0F" w:rsidR="0043351B" w:rsidRDefault="0043351B">
      <w:pPr>
        <w:pStyle w:val="TOC2"/>
        <w:rPr>
          <w:rFonts w:asciiTheme="minorHAnsi" w:hAnsiTheme="minorHAnsi" w:cstheme="minorBidi"/>
          <w:b w:val="0"/>
          <w:bCs w:val="0"/>
          <w:szCs w:val="20"/>
          <w:lang w:val="en-IN" w:bidi="hi-IN"/>
        </w:rPr>
      </w:pPr>
      <w:hyperlink w:anchor="_Toc80988420" w:history="1">
        <w:r w:rsidRPr="00985831">
          <w:rPr>
            <w:rStyle w:val="Hyperlink"/>
            <w:rFonts w:hint="cs"/>
            <w:cs/>
          </w:rPr>
          <w:t>బలి</w:t>
        </w:r>
        <w:r>
          <w:rPr>
            <w:webHidden/>
          </w:rPr>
          <w:tab/>
        </w:r>
        <w:r>
          <w:rPr>
            <w:webHidden/>
          </w:rPr>
          <w:fldChar w:fldCharType="begin"/>
        </w:r>
        <w:r>
          <w:rPr>
            <w:webHidden/>
          </w:rPr>
          <w:instrText xml:space="preserve"> PAGEREF _Toc80988420 \h </w:instrText>
        </w:r>
        <w:r>
          <w:rPr>
            <w:webHidden/>
          </w:rPr>
        </w:r>
        <w:r>
          <w:rPr>
            <w:webHidden/>
          </w:rPr>
          <w:fldChar w:fldCharType="separate"/>
        </w:r>
        <w:r w:rsidR="00172253">
          <w:rPr>
            <w:webHidden/>
            <w:cs/>
            <w:lang w:bidi="te"/>
          </w:rPr>
          <w:t>35</w:t>
        </w:r>
        <w:r>
          <w:rPr>
            <w:webHidden/>
          </w:rPr>
          <w:fldChar w:fldCharType="end"/>
        </w:r>
      </w:hyperlink>
    </w:p>
    <w:p w14:paraId="78D8AD97" w14:textId="579E0A05" w:rsidR="0043351B" w:rsidRDefault="0043351B">
      <w:pPr>
        <w:pStyle w:val="TOC3"/>
        <w:rPr>
          <w:rFonts w:asciiTheme="minorHAnsi" w:hAnsiTheme="minorHAnsi" w:cstheme="minorBidi"/>
          <w:szCs w:val="20"/>
          <w:lang w:val="en-IN" w:bidi="hi-IN"/>
        </w:rPr>
      </w:pPr>
      <w:hyperlink w:anchor="_Toc80988421" w:history="1">
        <w:r w:rsidRPr="00985831">
          <w:rPr>
            <w:rStyle w:val="Hyperlink"/>
            <w:rFonts w:hint="cs"/>
            <w:cs/>
          </w:rPr>
          <w:t>నమ్మకము</w:t>
        </w:r>
        <w:r>
          <w:rPr>
            <w:webHidden/>
          </w:rPr>
          <w:tab/>
        </w:r>
        <w:r>
          <w:rPr>
            <w:webHidden/>
          </w:rPr>
          <w:fldChar w:fldCharType="begin"/>
        </w:r>
        <w:r>
          <w:rPr>
            <w:webHidden/>
          </w:rPr>
          <w:instrText xml:space="preserve"> PAGEREF _Toc80988421 \h </w:instrText>
        </w:r>
        <w:r>
          <w:rPr>
            <w:webHidden/>
          </w:rPr>
        </w:r>
        <w:r>
          <w:rPr>
            <w:webHidden/>
          </w:rPr>
          <w:fldChar w:fldCharType="separate"/>
        </w:r>
        <w:r w:rsidR="00172253">
          <w:rPr>
            <w:webHidden/>
            <w:cs/>
            <w:lang w:bidi="te"/>
          </w:rPr>
          <w:t>36</w:t>
        </w:r>
        <w:r>
          <w:rPr>
            <w:webHidden/>
          </w:rPr>
          <w:fldChar w:fldCharType="end"/>
        </w:r>
      </w:hyperlink>
    </w:p>
    <w:p w14:paraId="2B886CF2" w14:textId="6189961C" w:rsidR="0043351B" w:rsidRDefault="0043351B">
      <w:pPr>
        <w:pStyle w:val="TOC3"/>
        <w:rPr>
          <w:rFonts w:asciiTheme="minorHAnsi" w:hAnsiTheme="minorHAnsi" w:cstheme="minorBidi"/>
          <w:szCs w:val="20"/>
          <w:lang w:val="en-IN" w:bidi="hi-IN"/>
        </w:rPr>
      </w:pPr>
      <w:hyperlink w:anchor="_Toc80988422" w:history="1">
        <w:r w:rsidRPr="00985831">
          <w:rPr>
            <w:rStyle w:val="Hyperlink"/>
            <w:rFonts w:hint="cs"/>
            <w:cs/>
          </w:rPr>
          <w:t>సేవ</w:t>
        </w:r>
        <w:r>
          <w:rPr>
            <w:webHidden/>
          </w:rPr>
          <w:tab/>
        </w:r>
        <w:r>
          <w:rPr>
            <w:webHidden/>
          </w:rPr>
          <w:fldChar w:fldCharType="begin"/>
        </w:r>
        <w:r>
          <w:rPr>
            <w:webHidden/>
          </w:rPr>
          <w:instrText xml:space="preserve"> PAGEREF _Toc80988422 \h </w:instrText>
        </w:r>
        <w:r>
          <w:rPr>
            <w:webHidden/>
          </w:rPr>
        </w:r>
        <w:r>
          <w:rPr>
            <w:webHidden/>
          </w:rPr>
          <w:fldChar w:fldCharType="separate"/>
        </w:r>
        <w:r w:rsidR="00172253">
          <w:rPr>
            <w:webHidden/>
            <w:cs/>
            <w:lang w:bidi="te"/>
          </w:rPr>
          <w:t>38</w:t>
        </w:r>
        <w:r>
          <w:rPr>
            <w:webHidden/>
          </w:rPr>
          <w:fldChar w:fldCharType="end"/>
        </w:r>
      </w:hyperlink>
    </w:p>
    <w:p w14:paraId="2BC859C1" w14:textId="0AA048B5" w:rsidR="0043351B" w:rsidRDefault="0043351B">
      <w:pPr>
        <w:pStyle w:val="TOC3"/>
        <w:rPr>
          <w:rFonts w:asciiTheme="minorHAnsi" w:hAnsiTheme="minorHAnsi" w:cstheme="minorBidi"/>
          <w:szCs w:val="20"/>
          <w:lang w:val="en-IN" w:bidi="hi-IN"/>
        </w:rPr>
      </w:pPr>
      <w:hyperlink w:anchor="_Toc80988423" w:history="1">
        <w:r w:rsidRPr="00985831">
          <w:rPr>
            <w:rStyle w:val="Hyperlink"/>
            <w:rFonts w:hint="cs"/>
            <w:cs/>
          </w:rPr>
          <w:t>ఆరాధన</w:t>
        </w:r>
        <w:r>
          <w:rPr>
            <w:webHidden/>
          </w:rPr>
          <w:tab/>
        </w:r>
        <w:r>
          <w:rPr>
            <w:webHidden/>
          </w:rPr>
          <w:fldChar w:fldCharType="begin"/>
        </w:r>
        <w:r>
          <w:rPr>
            <w:webHidden/>
          </w:rPr>
          <w:instrText xml:space="preserve"> PAGEREF _Toc80988423 \h </w:instrText>
        </w:r>
        <w:r>
          <w:rPr>
            <w:webHidden/>
          </w:rPr>
        </w:r>
        <w:r>
          <w:rPr>
            <w:webHidden/>
          </w:rPr>
          <w:fldChar w:fldCharType="separate"/>
        </w:r>
        <w:r w:rsidR="00172253">
          <w:rPr>
            <w:webHidden/>
            <w:cs/>
            <w:lang w:bidi="te"/>
          </w:rPr>
          <w:t>40</w:t>
        </w:r>
        <w:r>
          <w:rPr>
            <w:webHidden/>
          </w:rPr>
          <w:fldChar w:fldCharType="end"/>
        </w:r>
      </w:hyperlink>
    </w:p>
    <w:p w14:paraId="402812C9" w14:textId="4495727D" w:rsidR="0043351B" w:rsidRDefault="0043351B">
      <w:pPr>
        <w:pStyle w:val="TOC2"/>
        <w:rPr>
          <w:rFonts w:asciiTheme="minorHAnsi" w:hAnsiTheme="minorHAnsi" w:cstheme="minorBidi"/>
          <w:b w:val="0"/>
          <w:bCs w:val="0"/>
          <w:szCs w:val="20"/>
          <w:lang w:val="en-IN" w:bidi="hi-IN"/>
        </w:rPr>
      </w:pPr>
      <w:hyperlink w:anchor="_Toc80988424" w:history="1">
        <w:r w:rsidRPr="00985831">
          <w:rPr>
            <w:rStyle w:val="Hyperlink"/>
            <w:rFonts w:hint="cs"/>
            <w:cs/>
          </w:rPr>
          <w:t>సమాధానపరచుట</w:t>
        </w:r>
        <w:r>
          <w:rPr>
            <w:webHidden/>
          </w:rPr>
          <w:tab/>
        </w:r>
        <w:r>
          <w:rPr>
            <w:webHidden/>
          </w:rPr>
          <w:fldChar w:fldCharType="begin"/>
        </w:r>
        <w:r>
          <w:rPr>
            <w:webHidden/>
          </w:rPr>
          <w:instrText xml:space="preserve"> PAGEREF _Toc80988424 \h </w:instrText>
        </w:r>
        <w:r>
          <w:rPr>
            <w:webHidden/>
          </w:rPr>
        </w:r>
        <w:r>
          <w:rPr>
            <w:webHidden/>
          </w:rPr>
          <w:fldChar w:fldCharType="separate"/>
        </w:r>
        <w:r w:rsidR="00172253">
          <w:rPr>
            <w:webHidden/>
            <w:cs/>
            <w:lang w:bidi="te"/>
          </w:rPr>
          <w:t>42</w:t>
        </w:r>
        <w:r>
          <w:rPr>
            <w:webHidden/>
          </w:rPr>
          <w:fldChar w:fldCharType="end"/>
        </w:r>
      </w:hyperlink>
    </w:p>
    <w:p w14:paraId="5C658268" w14:textId="619E5263" w:rsidR="0043351B" w:rsidRDefault="0043351B">
      <w:pPr>
        <w:pStyle w:val="TOC3"/>
        <w:rPr>
          <w:rFonts w:asciiTheme="minorHAnsi" w:hAnsiTheme="minorHAnsi" w:cstheme="minorBidi"/>
          <w:szCs w:val="20"/>
          <w:lang w:val="en-IN" w:bidi="hi-IN"/>
        </w:rPr>
      </w:pPr>
      <w:hyperlink w:anchor="_Toc80988425" w:history="1">
        <w:r w:rsidRPr="00985831">
          <w:rPr>
            <w:rStyle w:val="Hyperlink"/>
            <w:rFonts w:hint="cs"/>
            <w:cs/>
          </w:rPr>
          <w:t>సమాధానము</w:t>
        </w:r>
        <w:r>
          <w:rPr>
            <w:webHidden/>
          </w:rPr>
          <w:tab/>
        </w:r>
        <w:r>
          <w:rPr>
            <w:webHidden/>
          </w:rPr>
          <w:fldChar w:fldCharType="begin"/>
        </w:r>
        <w:r>
          <w:rPr>
            <w:webHidden/>
          </w:rPr>
          <w:instrText xml:space="preserve"> PAGEREF _Toc80988425 \h </w:instrText>
        </w:r>
        <w:r>
          <w:rPr>
            <w:webHidden/>
          </w:rPr>
        </w:r>
        <w:r>
          <w:rPr>
            <w:webHidden/>
          </w:rPr>
          <w:fldChar w:fldCharType="separate"/>
        </w:r>
        <w:r w:rsidR="00172253">
          <w:rPr>
            <w:webHidden/>
            <w:cs/>
            <w:lang w:bidi="te"/>
          </w:rPr>
          <w:t>42</w:t>
        </w:r>
        <w:r>
          <w:rPr>
            <w:webHidden/>
          </w:rPr>
          <w:fldChar w:fldCharType="end"/>
        </w:r>
      </w:hyperlink>
    </w:p>
    <w:p w14:paraId="3D48C45F" w14:textId="481D8DB6" w:rsidR="0043351B" w:rsidRDefault="0043351B">
      <w:pPr>
        <w:pStyle w:val="TOC3"/>
        <w:rPr>
          <w:rFonts w:asciiTheme="minorHAnsi" w:hAnsiTheme="minorHAnsi" w:cstheme="minorBidi"/>
          <w:szCs w:val="20"/>
          <w:lang w:val="en-IN" w:bidi="hi-IN"/>
        </w:rPr>
      </w:pPr>
      <w:hyperlink w:anchor="_Toc80988426" w:history="1">
        <w:r w:rsidRPr="00985831">
          <w:rPr>
            <w:rStyle w:val="Hyperlink"/>
            <w:rFonts w:hint="cs"/>
            <w:cs/>
          </w:rPr>
          <w:t>ఐక్యత</w:t>
        </w:r>
        <w:r>
          <w:rPr>
            <w:webHidden/>
          </w:rPr>
          <w:tab/>
        </w:r>
        <w:r>
          <w:rPr>
            <w:webHidden/>
          </w:rPr>
          <w:fldChar w:fldCharType="begin"/>
        </w:r>
        <w:r>
          <w:rPr>
            <w:webHidden/>
          </w:rPr>
          <w:instrText xml:space="preserve"> PAGEREF _Toc80988426 \h </w:instrText>
        </w:r>
        <w:r>
          <w:rPr>
            <w:webHidden/>
          </w:rPr>
        </w:r>
        <w:r>
          <w:rPr>
            <w:webHidden/>
          </w:rPr>
          <w:fldChar w:fldCharType="separate"/>
        </w:r>
        <w:r w:rsidR="00172253">
          <w:rPr>
            <w:webHidden/>
            <w:cs/>
            <w:lang w:bidi="te"/>
          </w:rPr>
          <w:t>44</w:t>
        </w:r>
        <w:r>
          <w:rPr>
            <w:webHidden/>
          </w:rPr>
          <w:fldChar w:fldCharType="end"/>
        </w:r>
      </w:hyperlink>
    </w:p>
    <w:p w14:paraId="2BA23C44" w14:textId="11F331F0" w:rsidR="0043351B" w:rsidRDefault="0043351B">
      <w:pPr>
        <w:pStyle w:val="TOC3"/>
        <w:rPr>
          <w:rFonts w:asciiTheme="minorHAnsi" w:hAnsiTheme="minorHAnsi" w:cstheme="minorBidi"/>
          <w:szCs w:val="20"/>
          <w:lang w:val="en-IN" w:bidi="hi-IN"/>
        </w:rPr>
      </w:pPr>
      <w:hyperlink w:anchor="_Toc80988427" w:history="1">
        <w:r w:rsidRPr="00985831">
          <w:rPr>
            <w:rStyle w:val="Hyperlink"/>
            <w:rFonts w:hint="cs"/>
            <w:cs/>
          </w:rPr>
          <w:t>పని</w:t>
        </w:r>
        <w:r>
          <w:rPr>
            <w:webHidden/>
          </w:rPr>
          <w:tab/>
        </w:r>
        <w:r>
          <w:rPr>
            <w:webHidden/>
          </w:rPr>
          <w:fldChar w:fldCharType="begin"/>
        </w:r>
        <w:r>
          <w:rPr>
            <w:webHidden/>
          </w:rPr>
          <w:instrText xml:space="preserve"> PAGEREF _Toc80988427 \h </w:instrText>
        </w:r>
        <w:r>
          <w:rPr>
            <w:webHidden/>
          </w:rPr>
        </w:r>
        <w:r>
          <w:rPr>
            <w:webHidden/>
          </w:rPr>
          <w:fldChar w:fldCharType="separate"/>
        </w:r>
        <w:r w:rsidR="00172253">
          <w:rPr>
            <w:webHidden/>
            <w:cs/>
            <w:lang w:bidi="te"/>
          </w:rPr>
          <w:t>45</w:t>
        </w:r>
        <w:r>
          <w:rPr>
            <w:webHidden/>
          </w:rPr>
          <w:fldChar w:fldCharType="end"/>
        </w:r>
      </w:hyperlink>
    </w:p>
    <w:p w14:paraId="09EEC8AF" w14:textId="65B31780" w:rsidR="0043351B" w:rsidRDefault="0043351B">
      <w:pPr>
        <w:pStyle w:val="TOC2"/>
        <w:rPr>
          <w:rFonts w:asciiTheme="minorHAnsi" w:hAnsiTheme="minorHAnsi" w:cstheme="minorBidi"/>
          <w:b w:val="0"/>
          <w:bCs w:val="0"/>
          <w:szCs w:val="20"/>
          <w:lang w:val="en-IN" w:bidi="hi-IN"/>
        </w:rPr>
      </w:pPr>
      <w:hyperlink w:anchor="_Toc80988428" w:history="1">
        <w:r w:rsidRPr="00985831">
          <w:rPr>
            <w:rStyle w:val="Hyperlink"/>
            <w:rFonts w:hint="cs"/>
            <w:cs/>
          </w:rPr>
          <w:t>విజ్ఞాపన</w:t>
        </w:r>
        <w:r>
          <w:rPr>
            <w:webHidden/>
          </w:rPr>
          <w:tab/>
        </w:r>
        <w:r>
          <w:rPr>
            <w:webHidden/>
          </w:rPr>
          <w:fldChar w:fldCharType="begin"/>
        </w:r>
        <w:r>
          <w:rPr>
            <w:webHidden/>
          </w:rPr>
          <w:instrText xml:space="preserve"> PAGEREF _Toc80988428 \h </w:instrText>
        </w:r>
        <w:r>
          <w:rPr>
            <w:webHidden/>
          </w:rPr>
        </w:r>
        <w:r>
          <w:rPr>
            <w:webHidden/>
          </w:rPr>
          <w:fldChar w:fldCharType="separate"/>
        </w:r>
        <w:r w:rsidR="00172253">
          <w:rPr>
            <w:webHidden/>
            <w:cs/>
            <w:lang w:bidi="te"/>
          </w:rPr>
          <w:t>46</w:t>
        </w:r>
        <w:r>
          <w:rPr>
            <w:webHidden/>
          </w:rPr>
          <w:fldChar w:fldCharType="end"/>
        </w:r>
      </w:hyperlink>
    </w:p>
    <w:p w14:paraId="28959C18" w14:textId="727C0727" w:rsidR="0043351B" w:rsidRDefault="0043351B">
      <w:pPr>
        <w:pStyle w:val="TOC3"/>
        <w:rPr>
          <w:rFonts w:asciiTheme="minorHAnsi" w:hAnsiTheme="minorHAnsi" w:cstheme="minorBidi"/>
          <w:szCs w:val="20"/>
          <w:lang w:val="en-IN" w:bidi="hi-IN"/>
        </w:rPr>
      </w:pPr>
      <w:hyperlink w:anchor="_Toc80988429" w:history="1">
        <w:r w:rsidRPr="00985831">
          <w:rPr>
            <w:rStyle w:val="Hyperlink"/>
            <w:rFonts w:hint="cs"/>
            <w:cs/>
          </w:rPr>
          <w:t>మొర</w:t>
        </w:r>
        <w:r>
          <w:rPr>
            <w:webHidden/>
          </w:rPr>
          <w:tab/>
        </w:r>
        <w:r>
          <w:rPr>
            <w:webHidden/>
          </w:rPr>
          <w:fldChar w:fldCharType="begin"/>
        </w:r>
        <w:r>
          <w:rPr>
            <w:webHidden/>
          </w:rPr>
          <w:instrText xml:space="preserve"> PAGEREF _Toc80988429 \h </w:instrText>
        </w:r>
        <w:r>
          <w:rPr>
            <w:webHidden/>
          </w:rPr>
        </w:r>
        <w:r>
          <w:rPr>
            <w:webHidden/>
          </w:rPr>
          <w:fldChar w:fldCharType="separate"/>
        </w:r>
        <w:r w:rsidR="00172253">
          <w:rPr>
            <w:webHidden/>
            <w:cs/>
            <w:lang w:bidi="te"/>
          </w:rPr>
          <w:t>46</w:t>
        </w:r>
        <w:r>
          <w:rPr>
            <w:webHidden/>
          </w:rPr>
          <w:fldChar w:fldCharType="end"/>
        </w:r>
      </w:hyperlink>
    </w:p>
    <w:p w14:paraId="0E92193E" w14:textId="692015CF" w:rsidR="0043351B" w:rsidRDefault="0043351B">
      <w:pPr>
        <w:pStyle w:val="TOC3"/>
        <w:rPr>
          <w:rFonts w:asciiTheme="minorHAnsi" w:hAnsiTheme="minorHAnsi" w:cstheme="minorBidi"/>
          <w:szCs w:val="20"/>
          <w:lang w:val="en-IN" w:bidi="hi-IN"/>
        </w:rPr>
      </w:pPr>
      <w:hyperlink w:anchor="_Toc80988430" w:history="1">
        <w:r w:rsidRPr="00985831">
          <w:rPr>
            <w:rStyle w:val="Hyperlink"/>
            <w:rFonts w:hint="cs"/>
            <w:cs/>
          </w:rPr>
          <w:t>వాదించుట</w:t>
        </w:r>
        <w:r>
          <w:rPr>
            <w:webHidden/>
          </w:rPr>
          <w:tab/>
        </w:r>
        <w:r>
          <w:rPr>
            <w:webHidden/>
          </w:rPr>
          <w:fldChar w:fldCharType="begin"/>
        </w:r>
        <w:r>
          <w:rPr>
            <w:webHidden/>
          </w:rPr>
          <w:instrText xml:space="preserve"> PAGEREF _Toc80988430 \h </w:instrText>
        </w:r>
        <w:r>
          <w:rPr>
            <w:webHidden/>
          </w:rPr>
        </w:r>
        <w:r>
          <w:rPr>
            <w:webHidden/>
          </w:rPr>
          <w:fldChar w:fldCharType="separate"/>
        </w:r>
        <w:r w:rsidR="00172253">
          <w:rPr>
            <w:webHidden/>
            <w:cs/>
            <w:lang w:bidi="te"/>
          </w:rPr>
          <w:t>47</w:t>
        </w:r>
        <w:r>
          <w:rPr>
            <w:webHidden/>
          </w:rPr>
          <w:fldChar w:fldCharType="end"/>
        </w:r>
      </w:hyperlink>
    </w:p>
    <w:p w14:paraId="15DF0ECE" w14:textId="6713B464" w:rsidR="0043351B" w:rsidRDefault="0043351B">
      <w:pPr>
        <w:pStyle w:val="TOC1"/>
        <w:rPr>
          <w:rFonts w:asciiTheme="minorHAnsi" w:hAnsiTheme="minorHAnsi" w:cstheme="minorBidi"/>
          <w:b w:val="0"/>
          <w:bCs w:val="0"/>
          <w:color w:val="auto"/>
          <w:sz w:val="22"/>
          <w:szCs w:val="20"/>
          <w:lang w:val="en-IN" w:bidi="hi-IN"/>
        </w:rPr>
      </w:pPr>
      <w:hyperlink w:anchor="_Toc80988431" w:history="1">
        <w:r w:rsidRPr="00985831">
          <w:rPr>
            <w:rStyle w:val="Hyperlink"/>
            <w:rFonts w:hint="cs"/>
            <w:cs/>
            <w:lang w:bidi="te-IN"/>
          </w:rPr>
          <w:t>ముగింపు</w:t>
        </w:r>
        <w:r>
          <w:rPr>
            <w:webHidden/>
          </w:rPr>
          <w:tab/>
        </w:r>
        <w:r>
          <w:rPr>
            <w:webHidden/>
          </w:rPr>
          <w:fldChar w:fldCharType="begin"/>
        </w:r>
        <w:r>
          <w:rPr>
            <w:webHidden/>
          </w:rPr>
          <w:instrText xml:space="preserve"> PAGEREF _Toc80988431 \h </w:instrText>
        </w:r>
        <w:r>
          <w:rPr>
            <w:webHidden/>
          </w:rPr>
        </w:r>
        <w:r>
          <w:rPr>
            <w:webHidden/>
          </w:rPr>
          <w:fldChar w:fldCharType="separate"/>
        </w:r>
        <w:r w:rsidR="00172253">
          <w:rPr>
            <w:webHidden/>
            <w:cs/>
            <w:lang w:bidi="te"/>
          </w:rPr>
          <w:t>51</w:t>
        </w:r>
        <w:r>
          <w:rPr>
            <w:webHidden/>
          </w:rPr>
          <w:fldChar w:fldCharType="end"/>
        </w:r>
      </w:hyperlink>
    </w:p>
    <w:p w14:paraId="64881E12" w14:textId="2947BFEA" w:rsidR="0043351B" w:rsidRPr="00FB72E6" w:rsidRDefault="0043351B" w:rsidP="0043351B">
      <w:pPr>
        <w:sectPr w:rsidR="0043351B"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1B6E0753" w14:textId="77777777" w:rsidR="0057432B" w:rsidRDefault="00EE3E21" w:rsidP="00901B12">
      <w:pPr>
        <w:pStyle w:val="ChapterHeading"/>
      </w:pPr>
      <w:bookmarkStart w:id="3" w:name="_Toc80988395"/>
      <w:bookmarkEnd w:id="1"/>
      <w:bookmarkEnd w:id="2"/>
      <w:r w:rsidRPr="001F2D69">
        <w:rPr>
          <w:cs/>
          <w:lang w:bidi="te-IN"/>
        </w:rPr>
        <w:lastRenderedPageBreak/>
        <w:t>ఉపోద్ఘాతము</w:t>
      </w:r>
      <w:bookmarkEnd w:id="0"/>
      <w:bookmarkEnd w:id="3"/>
    </w:p>
    <w:p w14:paraId="671BA988" w14:textId="77777777" w:rsidR="00C477FF" w:rsidRPr="009D1DB1" w:rsidRDefault="00C477FF" w:rsidP="0043351B">
      <w:pPr>
        <w:pStyle w:val="BodyText0"/>
        <w:rPr>
          <w:cs/>
          <w:lang w:bidi="te"/>
        </w:rPr>
      </w:pPr>
      <w:r w:rsidRPr="009D1DB1">
        <w:rPr>
          <w:cs/>
        </w:rPr>
        <w:t>అత్యంత</w:t>
      </w:r>
      <w:r w:rsidRPr="009D1DB1">
        <w:rPr>
          <w:cs/>
          <w:lang w:bidi="te"/>
        </w:rPr>
        <w:t xml:space="preserve"> </w:t>
      </w:r>
      <w:r w:rsidRPr="009D1DB1">
        <w:rPr>
          <w:cs/>
        </w:rPr>
        <w:t>బలమైన</w:t>
      </w:r>
      <w:r w:rsidRPr="009D1DB1">
        <w:rPr>
          <w:cs/>
          <w:lang w:bidi="te"/>
        </w:rPr>
        <w:t xml:space="preserve"> </w:t>
      </w:r>
      <w:r w:rsidRPr="009D1DB1">
        <w:rPr>
          <w:cs/>
        </w:rPr>
        <w:t>మరియు</w:t>
      </w:r>
      <w:r w:rsidRPr="009D1DB1">
        <w:rPr>
          <w:cs/>
          <w:lang w:bidi="te"/>
        </w:rPr>
        <w:t xml:space="preserve"> </w:t>
      </w:r>
      <w:r w:rsidRPr="009D1DB1">
        <w:rPr>
          <w:cs/>
        </w:rPr>
        <w:t>ప్రఖ్యాతిగాంచిన</w:t>
      </w:r>
      <w:r w:rsidRPr="009D1DB1">
        <w:rPr>
          <w:cs/>
          <w:lang w:bidi="te"/>
        </w:rPr>
        <w:t xml:space="preserve"> </w:t>
      </w:r>
      <w:r w:rsidRPr="009D1DB1">
        <w:rPr>
          <w:cs/>
        </w:rPr>
        <w:t>ఒక</w:t>
      </w:r>
      <w:r w:rsidRPr="009D1DB1">
        <w:rPr>
          <w:cs/>
          <w:lang w:bidi="te"/>
        </w:rPr>
        <w:t xml:space="preserve"> </w:t>
      </w:r>
      <w:r w:rsidRPr="009D1DB1">
        <w:rPr>
          <w:cs/>
        </w:rPr>
        <w:t>వ్యక్తిని</w:t>
      </w:r>
      <w:r w:rsidRPr="009D1DB1">
        <w:rPr>
          <w:cs/>
          <w:lang w:bidi="te"/>
        </w:rPr>
        <w:t xml:space="preserve"> </w:t>
      </w:r>
      <w:r w:rsidRPr="009D1DB1">
        <w:rPr>
          <w:cs/>
        </w:rPr>
        <w:t>కలవడానికి</w:t>
      </w:r>
      <w:r w:rsidRPr="009D1DB1">
        <w:rPr>
          <w:cs/>
          <w:lang w:bidi="te"/>
        </w:rPr>
        <w:t xml:space="preserve"> </w:t>
      </w:r>
      <w:r w:rsidRPr="009D1DB1">
        <w:rPr>
          <w:cs/>
        </w:rPr>
        <w:t>ఆహ్వానము</w:t>
      </w:r>
      <w:r w:rsidRPr="009D1DB1">
        <w:rPr>
          <w:cs/>
          <w:lang w:bidi="te"/>
        </w:rPr>
        <w:t xml:space="preserve"> </w:t>
      </w:r>
      <w:r w:rsidRPr="009D1DB1">
        <w:rPr>
          <w:cs/>
        </w:rPr>
        <w:t>ఇవ్వబడుటను</w:t>
      </w:r>
      <w:r w:rsidRPr="009D1DB1">
        <w:rPr>
          <w:cs/>
          <w:lang w:bidi="te"/>
        </w:rPr>
        <w:t xml:space="preserve"> </w:t>
      </w:r>
      <w:r w:rsidRPr="009D1DB1">
        <w:rPr>
          <w:cs/>
        </w:rPr>
        <w:t>గూర్చి</w:t>
      </w:r>
      <w:r w:rsidRPr="009D1DB1">
        <w:rPr>
          <w:cs/>
          <w:lang w:bidi="te"/>
        </w:rPr>
        <w:t xml:space="preserve"> </w:t>
      </w:r>
      <w:r w:rsidRPr="009D1DB1">
        <w:rPr>
          <w:cs/>
        </w:rPr>
        <w:t>మనము</w:t>
      </w:r>
      <w:r w:rsidRPr="009D1DB1">
        <w:rPr>
          <w:cs/>
          <w:lang w:bidi="te"/>
        </w:rPr>
        <w:t xml:space="preserve"> </w:t>
      </w:r>
      <w:r w:rsidRPr="009D1DB1">
        <w:rPr>
          <w:cs/>
        </w:rPr>
        <w:t>చాలా</w:t>
      </w:r>
      <w:r w:rsidRPr="009D1DB1">
        <w:rPr>
          <w:cs/>
          <w:lang w:bidi="te"/>
        </w:rPr>
        <w:t xml:space="preserve"> </w:t>
      </w:r>
      <w:r w:rsidRPr="009D1DB1">
        <w:rPr>
          <w:cs/>
        </w:rPr>
        <w:t>అరుదుగా</w:t>
      </w:r>
      <w:r w:rsidRPr="009D1DB1">
        <w:rPr>
          <w:cs/>
          <w:lang w:bidi="te"/>
        </w:rPr>
        <w:t xml:space="preserve"> </w:t>
      </w:r>
      <w:r w:rsidRPr="009D1DB1">
        <w:rPr>
          <w:cs/>
        </w:rPr>
        <w:t>ఊహించుకుంటాము</w:t>
      </w:r>
      <w:r w:rsidRPr="009D1DB1">
        <w:rPr>
          <w:cs/>
          <w:lang w:bidi="te"/>
        </w:rPr>
        <w:t xml:space="preserve">. </w:t>
      </w:r>
      <w:r w:rsidRPr="009D1DB1">
        <w:rPr>
          <w:cs/>
        </w:rPr>
        <w:t>కాని</w:t>
      </w:r>
      <w:r w:rsidRPr="009D1DB1">
        <w:rPr>
          <w:cs/>
          <w:lang w:bidi="te"/>
        </w:rPr>
        <w:t xml:space="preserve"> </w:t>
      </w:r>
      <w:r w:rsidRPr="009D1DB1">
        <w:rPr>
          <w:cs/>
        </w:rPr>
        <w:t>అదే</w:t>
      </w:r>
      <w:r w:rsidRPr="009D1DB1">
        <w:rPr>
          <w:cs/>
          <w:lang w:bidi="te"/>
        </w:rPr>
        <w:t xml:space="preserve"> </w:t>
      </w:r>
      <w:r w:rsidRPr="009D1DB1">
        <w:rPr>
          <w:cs/>
        </w:rPr>
        <w:t>జరిగితే</w:t>
      </w:r>
      <w:r w:rsidRPr="009D1DB1">
        <w:rPr>
          <w:cs/>
          <w:lang w:bidi="te"/>
        </w:rPr>
        <w:t xml:space="preserve"> </w:t>
      </w:r>
      <w:r w:rsidRPr="009D1DB1">
        <w:rPr>
          <w:cs/>
        </w:rPr>
        <w:t>మనము</w:t>
      </w:r>
      <w:r w:rsidRPr="009D1DB1">
        <w:rPr>
          <w:cs/>
          <w:lang w:bidi="te"/>
        </w:rPr>
        <w:t xml:space="preserve"> </w:t>
      </w:r>
      <w:r w:rsidRPr="009D1DB1">
        <w:rPr>
          <w:cs/>
        </w:rPr>
        <w:t>ఎలా</w:t>
      </w:r>
      <w:r w:rsidRPr="009D1DB1">
        <w:rPr>
          <w:cs/>
          <w:lang w:bidi="te"/>
        </w:rPr>
        <w:t xml:space="preserve"> </w:t>
      </w:r>
      <w:r w:rsidRPr="009D1DB1">
        <w:rPr>
          <w:cs/>
        </w:rPr>
        <w:t>స్పందిస్తామో</w:t>
      </w:r>
      <w:r w:rsidRPr="009D1DB1">
        <w:rPr>
          <w:cs/>
          <w:lang w:bidi="te"/>
        </w:rPr>
        <w:t xml:space="preserve"> </w:t>
      </w:r>
      <w:r w:rsidRPr="009D1DB1">
        <w:rPr>
          <w:cs/>
        </w:rPr>
        <w:t>మనకు</w:t>
      </w:r>
      <w:r w:rsidRPr="009D1DB1">
        <w:rPr>
          <w:cs/>
          <w:lang w:bidi="te"/>
        </w:rPr>
        <w:t xml:space="preserve"> </w:t>
      </w:r>
      <w:r w:rsidRPr="009D1DB1">
        <w:rPr>
          <w:cs/>
        </w:rPr>
        <w:t>తెలుసు</w:t>
      </w:r>
      <w:r w:rsidRPr="009D1DB1">
        <w:rPr>
          <w:cs/>
          <w:lang w:bidi="te"/>
        </w:rPr>
        <w:t>. “</w:t>
      </w:r>
      <w:r w:rsidRPr="009D1DB1">
        <w:rPr>
          <w:cs/>
        </w:rPr>
        <w:t>నన్ను</w:t>
      </w:r>
      <w:r w:rsidRPr="009D1DB1">
        <w:rPr>
          <w:cs/>
          <w:lang w:bidi="te"/>
        </w:rPr>
        <w:t xml:space="preserve"> </w:t>
      </w:r>
      <w:r w:rsidRPr="009D1DB1">
        <w:rPr>
          <w:cs/>
        </w:rPr>
        <w:t>ఎవరైనా</w:t>
      </w:r>
      <w:r w:rsidRPr="009D1DB1">
        <w:rPr>
          <w:cs/>
          <w:lang w:bidi="te"/>
        </w:rPr>
        <w:t xml:space="preserve"> </w:t>
      </w:r>
      <w:r w:rsidRPr="009D1DB1">
        <w:rPr>
          <w:cs/>
        </w:rPr>
        <w:t>పరిచయం</w:t>
      </w:r>
      <w:r w:rsidRPr="009D1DB1">
        <w:rPr>
          <w:cs/>
          <w:lang w:bidi="te"/>
        </w:rPr>
        <w:t xml:space="preserve"> </w:t>
      </w:r>
      <w:r w:rsidRPr="009D1DB1">
        <w:rPr>
          <w:cs/>
        </w:rPr>
        <w:t>చేస్తారా</w:t>
      </w:r>
      <w:r w:rsidRPr="009D1DB1">
        <w:rPr>
          <w:cs/>
          <w:lang w:bidi="te"/>
        </w:rPr>
        <w:t xml:space="preserve">? </w:t>
      </w:r>
      <w:r w:rsidRPr="009D1DB1">
        <w:rPr>
          <w:cs/>
        </w:rPr>
        <w:t>నేను</w:t>
      </w:r>
      <w:r w:rsidRPr="009D1DB1">
        <w:rPr>
          <w:cs/>
          <w:lang w:bidi="te"/>
        </w:rPr>
        <w:t xml:space="preserve"> </w:t>
      </w:r>
      <w:r w:rsidRPr="009D1DB1">
        <w:rPr>
          <w:cs/>
        </w:rPr>
        <w:t>ఏమి</w:t>
      </w:r>
      <w:r w:rsidRPr="009D1DB1">
        <w:rPr>
          <w:cs/>
          <w:lang w:bidi="te"/>
        </w:rPr>
        <w:t xml:space="preserve"> </w:t>
      </w:r>
      <w:r w:rsidRPr="009D1DB1">
        <w:rPr>
          <w:cs/>
        </w:rPr>
        <w:t>వేసుకోవాలి</w:t>
      </w:r>
      <w:r w:rsidRPr="009D1DB1">
        <w:rPr>
          <w:cs/>
          <w:lang w:bidi="te"/>
        </w:rPr>
        <w:t xml:space="preserve">? </w:t>
      </w:r>
      <w:r w:rsidRPr="009D1DB1">
        <w:rPr>
          <w:cs/>
        </w:rPr>
        <w:t>నేను</w:t>
      </w:r>
      <w:r w:rsidRPr="009D1DB1">
        <w:rPr>
          <w:cs/>
          <w:lang w:bidi="te"/>
        </w:rPr>
        <w:t xml:space="preserve"> </w:t>
      </w:r>
      <w:r w:rsidRPr="009D1DB1">
        <w:rPr>
          <w:cs/>
        </w:rPr>
        <w:t>ఏమి</w:t>
      </w:r>
      <w:r w:rsidRPr="009D1DB1">
        <w:rPr>
          <w:cs/>
          <w:lang w:bidi="te"/>
        </w:rPr>
        <w:t xml:space="preserve"> </w:t>
      </w:r>
      <w:r w:rsidRPr="009D1DB1">
        <w:rPr>
          <w:cs/>
        </w:rPr>
        <w:t>చెయ్యాలి</w:t>
      </w:r>
      <w:r w:rsidRPr="009D1DB1">
        <w:rPr>
          <w:cs/>
          <w:lang w:bidi="te"/>
        </w:rPr>
        <w:t xml:space="preserve">? </w:t>
      </w:r>
      <w:r w:rsidRPr="009D1DB1">
        <w:rPr>
          <w:cs/>
        </w:rPr>
        <w:t>నేను</w:t>
      </w:r>
      <w:r w:rsidRPr="009D1DB1">
        <w:rPr>
          <w:cs/>
          <w:lang w:bidi="te"/>
        </w:rPr>
        <w:t xml:space="preserve"> </w:t>
      </w:r>
      <w:r w:rsidRPr="009D1DB1">
        <w:rPr>
          <w:cs/>
        </w:rPr>
        <w:t>ఏమి</w:t>
      </w:r>
      <w:r w:rsidRPr="009D1DB1">
        <w:rPr>
          <w:cs/>
          <w:lang w:bidi="te"/>
        </w:rPr>
        <w:t xml:space="preserve"> </w:t>
      </w:r>
      <w:r w:rsidRPr="009D1DB1">
        <w:rPr>
          <w:cs/>
        </w:rPr>
        <w:t>చెప్పాలి</w:t>
      </w:r>
      <w:r w:rsidRPr="009D1DB1">
        <w:rPr>
          <w:cs/>
          <w:lang w:bidi="te"/>
        </w:rPr>
        <w:t xml:space="preserve">? </w:t>
      </w:r>
      <w:r w:rsidRPr="009D1DB1">
        <w:rPr>
          <w:cs/>
        </w:rPr>
        <w:t>అక్కడ</w:t>
      </w:r>
      <w:r w:rsidRPr="009D1DB1">
        <w:rPr>
          <w:cs/>
          <w:lang w:bidi="te"/>
        </w:rPr>
        <w:t xml:space="preserve"> </w:t>
      </w:r>
      <w:r w:rsidRPr="009D1DB1">
        <w:rPr>
          <w:cs/>
        </w:rPr>
        <w:t>నేను</w:t>
      </w:r>
      <w:r w:rsidRPr="009D1DB1">
        <w:rPr>
          <w:cs/>
          <w:lang w:bidi="te"/>
        </w:rPr>
        <w:t xml:space="preserve"> </w:t>
      </w:r>
      <w:r w:rsidRPr="009D1DB1">
        <w:rPr>
          <w:cs/>
        </w:rPr>
        <w:t>ఎలా</w:t>
      </w:r>
      <w:r w:rsidRPr="009D1DB1">
        <w:rPr>
          <w:cs/>
          <w:lang w:bidi="te"/>
        </w:rPr>
        <w:t xml:space="preserve"> </w:t>
      </w:r>
      <w:r w:rsidRPr="009D1DB1">
        <w:rPr>
          <w:cs/>
        </w:rPr>
        <w:t>ప్రవర్తించాలో</w:t>
      </w:r>
      <w:r w:rsidRPr="009D1DB1">
        <w:rPr>
          <w:cs/>
          <w:lang w:bidi="te"/>
        </w:rPr>
        <w:t xml:space="preserve"> </w:t>
      </w:r>
      <w:r w:rsidRPr="009D1DB1">
        <w:rPr>
          <w:cs/>
        </w:rPr>
        <w:t>నాకు</w:t>
      </w:r>
      <w:r w:rsidRPr="009D1DB1">
        <w:rPr>
          <w:cs/>
          <w:lang w:bidi="te"/>
        </w:rPr>
        <w:t xml:space="preserve"> </w:t>
      </w:r>
      <w:r w:rsidRPr="009D1DB1">
        <w:rPr>
          <w:cs/>
        </w:rPr>
        <w:t>ఎవరు</w:t>
      </w:r>
      <w:r w:rsidRPr="009D1DB1">
        <w:rPr>
          <w:cs/>
          <w:lang w:bidi="te"/>
        </w:rPr>
        <w:t xml:space="preserve"> </w:t>
      </w:r>
      <w:r w:rsidRPr="009D1DB1">
        <w:rPr>
          <w:cs/>
        </w:rPr>
        <w:t>చెబుతారు</w:t>
      </w:r>
      <w:r w:rsidRPr="009D1DB1">
        <w:rPr>
          <w:cs/>
          <w:lang w:bidi="te"/>
        </w:rPr>
        <w:t xml:space="preserve">?” </w:t>
      </w:r>
      <w:r w:rsidRPr="009D1DB1">
        <w:rPr>
          <w:cs/>
        </w:rPr>
        <w:t>అని</w:t>
      </w:r>
      <w:r w:rsidRPr="009D1DB1">
        <w:rPr>
          <w:cs/>
          <w:lang w:bidi="te"/>
        </w:rPr>
        <w:t xml:space="preserve"> </w:t>
      </w:r>
      <w:r w:rsidRPr="009D1DB1">
        <w:rPr>
          <w:cs/>
        </w:rPr>
        <w:t>మనము</w:t>
      </w:r>
      <w:r w:rsidRPr="009D1DB1">
        <w:rPr>
          <w:cs/>
          <w:lang w:bidi="te"/>
        </w:rPr>
        <w:t xml:space="preserve"> </w:t>
      </w:r>
      <w:r w:rsidRPr="009D1DB1">
        <w:rPr>
          <w:cs/>
        </w:rPr>
        <w:t>ఆలోచన</w:t>
      </w:r>
      <w:r w:rsidRPr="009D1DB1">
        <w:rPr>
          <w:cs/>
          <w:lang w:bidi="te"/>
        </w:rPr>
        <w:t xml:space="preserve"> </w:t>
      </w:r>
      <w:r w:rsidRPr="009D1DB1">
        <w:rPr>
          <w:cs/>
        </w:rPr>
        <w:t>చేస్తాము</w:t>
      </w:r>
      <w:r w:rsidRPr="009D1DB1">
        <w:rPr>
          <w:cs/>
          <w:lang w:bidi="te"/>
        </w:rPr>
        <w:t>.</w:t>
      </w:r>
    </w:p>
    <w:p w14:paraId="2B43B0F5" w14:textId="7EC054B0" w:rsidR="00C477FF" w:rsidRPr="009D1DB1" w:rsidRDefault="00C477FF" w:rsidP="0043351B">
      <w:pPr>
        <w:pStyle w:val="BodyText0"/>
        <w:rPr>
          <w:cs/>
          <w:lang w:bidi="te"/>
        </w:rPr>
      </w:pPr>
      <w:r w:rsidRPr="009D1DB1">
        <w:rPr>
          <w:cs/>
        </w:rPr>
        <w:t>మహిమకరమైన</w:t>
      </w:r>
      <w:r w:rsidRPr="009D1DB1">
        <w:rPr>
          <w:cs/>
          <w:lang w:bidi="te"/>
        </w:rPr>
        <w:t xml:space="preserve"> </w:t>
      </w:r>
      <w:r w:rsidRPr="009D1DB1">
        <w:rPr>
          <w:cs/>
        </w:rPr>
        <w:t>దేవుని</w:t>
      </w:r>
      <w:r w:rsidRPr="009D1DB1">
        <w:rPr>
          <w:cs/>
          <w:lang w:bidi="te"/>
        </w:rPr>
        <w:t xml:space="preserve"> </w:t>
      </w:r>
      <w:r w:rsidRPr="009D1DB1">
        <w:rPr>
          <w:cs/>
        </w:rPr>
        <w:t>సింహాసనము</w:t>
      </w:r>
      <w:r w:rsidRPr="009D1DB1">
        <w:rPr>
          <w:cs/>
          <w:lang w:bidi="te"/>
        </w:rPr>
        <w:t xml:space="preserve"> </w:t>
      </w:r>
      <w:r w:rsidRPr="009D1DB1">
        <w:rPr>
          <w:cs/>
        </w:rPr>
        <w:t>యొద్దకు</w:t>
      </w:r>
      <w:r w:rsidRPr="009D1DB1">
        <w:rPr>
          <w:cs/>
          <w:lang w:bidi="te"/>
        </w:rPr>
        <w:t xml:space="preserve"> </w:t>
      </w:r>
      <w:r w:rsidRPr="009D1DB1">
        <w:rPr>
          <w:cs/>
        </w:rPr>
        <w:t>మీరు</w:t>
      </w:r>
      <w:r w:rsidRPr="009D1DB1">
        <w:rPr>
          <w:cs/>
          <w:lang w:bidi="te"/>
        </w:rPr>
        <w:t xml:space="preserve"> </w:t>
      </w:r>
      <w:r w:rsidRPr="009D1DB1">
        <w:rPr>
          <w:cs/>
        </w:rPr>
        <w:t>ఆహ్వానించబడ్డారని</w:t>
      </w:r>
      <w:r w:rsidRPr="009D1DB1">
        <w:rPr>
          <w:cs/>
          <w:lang w:bidi="te"/>
        </w:rPr>
        <w:t xml:space="preserve"> </w:t>
      </w:r>
      <w:r w:rsidRPr="009D1DB1">
        <w:rPr>
          <w:cs/>
        </w:rPr>
        <w:t>ఊహించండి</w:t>
      </w:r>
      <w:r w:rsidRPr="009D1DB1">
        <w:rPr>
          <w:cs/>
          <w:lang w:bidi="te"/>
        </w:rPr>
        <w:t xml:space="preserve">. </w:t>
      </w:r>
      <w:r w:rsidRPr="009D1DB1">
        <w:rPr>
          <w:cs/>
        </w:rPr>
        <w:t>ఆయన</w:t>
      </w:r>
      <w:r w:rsidRPr="009D1DB1">
        <w:rPr>
          <w:cs/>
          <w:lang w:bidi="te"/>
        </w:rPr>
        <w:t xml:space="preserve"> </w:t>
      </w:r>
      <w:r w:rsidRPr="009D1DB1">
        <w:rPr>
          <w:cs/>
        </w:rPr>
        <w:t>సమస్తమును</w:t>
      </w:r>
      <w:r w:rsidRPr="009D1DB1">
        <w:rPr>
          <w:cs/>
          <w:lang w:bidi="te"/>
        </w:rPr>
        <w:t xml:space="preserve"> </w:t>
      </w:r>
      <w:r w:rsidRPr="009D1DB1">
        <w:rPr>
          <w:cs/>
        </w:rPr>
        <w:t>సృష్టించినవాడు</w:t>
      </w:r>
      <w:r w:rsidRPr="009D1DB1">
        <w:rPr>
          <w:cs/>
          <w:lang w:bidi="te"/>
        </w:rPr>
        <w:t xml:space="preserve">. </w:t>
      </w:r>
      <w:r w:rsidRPr="009D1DB1">
        <w:rPr>
          <w:cs/>
        </w:rPr>
        <w:t>అక్కడ</w:t>
      </w:r>
      <w:r w:rsidRPr="009D1DB1">
        <w:rPr>
          <w:cs/>
          <w:lang w:bidi="te"/>
        </w:rPr>
        <w:t xml:space="preserve"> </w:t>
      </w:r>
      <w:r w:rsidRPr="009D1DB1">
        <w:rPr>
          <w:cs/>
        </w:rPr>
        <w:t>కూడా</w:t>
      </w:r>
      <w:r w:rsidRPr="009D1DB1">
        <w:rPr>
          <w:cs/>
          <w:lang w:bidi="te"/>
        </w:rPr>
        <w:t xml:space="preserve"> </w:t>
      </w:r>
      <w:r w:rsidRPr="009D1DB1">
        <w:rPr>
          <w:cs/>
        </w:rPr>
        <w:t>మీరు</w:t>
      </w:r>
      <w:r w:rsidRPr="009D1DB1">
        <w:rPr>
          <w:cs/>
          <w:lang w:bidi="te"/>
        </w:rPr>
        <w:t xml:space="preserve"> </w:t>
      </w:r>
      <w:r w:rsidRPr="009D1DB1">
        <w:rPr>
          <w:cs/>
        </w:rPr>
        <w:t>ఇదే</w:t>
      </w:r>
      <w:r w:rsidRPr="009D1DB1">
        <w:rPr>
          <w:cs/>
          <w:lang w:bidi="te"/>
        </w:rPr>
        <w:t xml:space="preserve"> </w:t>
      </w:r>
      <w:r w:rsidRPr="009D1DB1">
        <w:rPr>
          <w:cs/>
        </w:rPr>
        <w:t>విధంగా</w:t>
      </w:r>
      <w:r w:rsidRPr="009D1DB1">
        <w:rPr>
          <w:cs/>
          <w:lang w:bidi="te"/>
        </w:rPr>
        <w:t xml:space="preserve">, </w:t>
      </w:r>
      <w:r w:rsidRPr="009D1DB1">
        <w:rPr>
          <w:cs/>
        </w:rPr>
        <w:t>లేక</w:t>
      </w:r>
      <w:r w:rsidRPr="009D1DB1">
        <w:rPr>
          <w:cs/>
          <w:lang w:bidi="te"/>
        </w:rPr>
        <w:t xml:space="preserve"> </w:t>
      </w:r>
      <w:r w:rsidRPr="009D1DB1">
        <w:rPr>
          <w:cs/>
        </w:rPr>
        <w:t>ఇంతకంటే</w:t>
      </w:r>
      <w:r w:rsidRPr="009D1DB1">
        <w:rPr>
          <w:cs/>
          <w:lang w:bidi="te"/>
        </w:rPr>
        <w:t xml:space="preserve"> </w:t>
      </w:r>
      <w:r w:rsidRPr="009D1DB1">
        <w:rPr>
          <w:cs/>
        </w:rPr>
        <w:t>బలముగా</w:t>
      </w:r>
      <w:r w:rsidRPr="009D1DB1">
        <w:rPr>
          <w:cs/>
          <w:lang w:bidi="te"/>
        </w:rPr>
        <w:t xml:space="preserve"> </w:t>
      </w:r>
      <w:r w:rsidRPr="009D1DB1">
        <w:rPr>
          <w:cs/>
        </w:rPr>
        <w:t>స్పందిస్తారు</w:t>
      </w:r>
      <w:r w:rsidRPr="009D1DB1">
        <w:rPr>
          <w:cs/>
          <w:lang w:bidi="te"/>
        </w:rPr>
        <w:t>. “</w:t>
      </w:r>
      <w:r w:rsidRPr="009D1DB1">
        <w:rPr>
          <w:cs/>
        </w:rPr>
        <w:t>నన్ను</w:t>
      </w:r>
      <w:r w:rsidRPr="009D1DB1">
        <w:rPr>
          <w:cs/>
          <w:lang w:bidi="te"/>
        </w:rPr>
        <w:t xml:space="preserve"> </w:t>
      </w:r>
      <w:r w:rsidRPr="009D1DB1">
        <w:rPr>
          <w:cs/>
        </w:rPr>
        <w:t>దేవునికి</w:t>
      </w:r>
      <w:r w:rsidRPr="009D1DB1">
        <w:rPr>
          <w:cs/>
          <w:lang w:bidi="te"/>
        </w:rPr>
        <w:t xml:space="preserve"> </w:t>
      </w:r>
      <w:r w:rsidRPr="009D1DB1">
        <w:rPr>
          <w:cs/>
        </w:rPr>
        <w:t>పరిచయం</w:t>
      </w:r>
      <w:r w:rsidRPr="009D1DB1">
        <w:rPr>
          <w:cs/>
          <w:lang w:bidi="te"/>
        </w:rPr>
        <w:t xml:space="preserve"> </w:t>
      </w:r>
      <w:r w:rsidRPr="009D1DB1">
        <w:rPr>
          <w:cs/>
        </w:rPr>
        <w:t>చేయుటకు</w:t>
      </w:r>
      <w:r w:rsidRPr="009D1DB1">
        <w:rPr>
          <w:cs/>
          <w:lang w:bidi="te"/>
        </w:rPr>
        <w:t xml:space="preserve"> </w:t>
      </w:r>
      <w:r w:rsidRPr="009D1DB1">
        <w:rPr>
          <w:cs/>
        </w:rPr>
        <w:t>ఎవరైనా</w:t>
      </w:r>
      <w:r w:rsidRPr="009D1DB1">
        <w:rPr>
          <w:cs/>
          <w:lang w:bidi="te"/>
        </w:rPr>
        <w:t xml:space="preserve"> </w:t>
      </w:r>
      <w:r w:rsidRPr="009D1DB1">
        <w:rPr>
          <w:cs/>
        </w:rPr>
        <w:t>ఉన్నారా</w:t>
      </w:r>
      <w:r w:rsidRPr="009D1DB1">
        <w:rPr>
          <w:cs/>
          <w:lang w:bidi="te"/>
        </w:rPr>
        <w:t xml:space="preserve">? </w:t>
      </w:r>
      <w:r w:rsidRPr="009D1DB1">
        <w:rPr>
          <w:cs/>
        </w:rPr>
        <w:t>నేను</w:t>
      </w:r>
      <w:r w:rsidRPr="009D1DB1">
        <w:rPr>
          <w:cs/>
          <w:lang w:bidi="te"/>
        </w:rPr>
        <w:t xml:space="preserve"> </w:t>
      </w:r>
      <w:r w:rsidRPr="009D1DB1">
        <w:rPr>
          <w:cs/>
        </w:rPr>
        <w:t>ఏమి</w:t>
      </w:r>
      <w:r w:rsidRPr="009D1DB1">
        <w:rPr>
          <w:cs/>
          <w:lang w:bidi="te"/>
        </w:rPr>
        <w:t xml:space="preserve"> </w:t>
      </w:r>
      <w:r w:rsidRPr="009D1DB1">
        <w:rPr>
          <w:cs/>
        </w:rPr>
        <w:t>చెయ్యాలి</w:t>
      </w:r>
      <w:r w:rsidRPr="009D1DB1">
        <w:rPr>
          <w:cs/>
          <w:lang w:bidi="te"/>
        </w:rPr>
        <w:t xml:space="preserve">? </w:t>
      </w:r>
      <w:r w:rsidRPr="009D1DB1">
        <w:rPr>
          <w:cs/>
        </w:rPr>
        <w:t>నేను</w:t>
      </w:r>
      <w:r w:rsidRPr="009D1DB1">
        <w:rPr>
          <w:cs/>
          <w:lang w:bidi="te"/>
        </w:rPr>
        <w:t xml:space="preserve"> </w:t>
      </w:r>
      <w:r w:rsidRPr="009D1DB1">
        <w:rPr>
          <w:cs/>
        </w:rPr>
        <w:t>ఏమి</w:t>
      </w:r>
      <w:r w:rsidRPr="009D1DB1">
        <w:rPr>
          <w:cs/>
          <w:lang w:bidi="te"/>
        </w:rPr>
        <w:t xml:space="preserve"> </w:t>
      </w:r>
      <w:r w:rsidR="00D71258">
        <w:rPr>
          <w:rFonts w:hint="cs"/>
          <w:cs/>
        </w:rPr>
        <w:t>మాట్లాడాలి</w:t>
      </w:r>
      <w:r w:rsidRPr="009D1DB1">
        <w:rPr>
          <w:cs/>
          <w:lang w:bidi="te"/>
        </w:rPr>
        <w:t xml:space="preserve">? </w:t>
      </w:r>
      <w:r w:rsidRPr="009D1DB1">
        <w:rPr>
          <w:cs/>
        </w:rPr>
        <w:t>దేవుని</w:t>
      </w:r>
      <w:r w:rsidRPr="009D1DB1">
        <w:rPr>
          <w:cs/>
          <w:lang w:bidi="te"/>
        </w:rPr>
        <w:t xml:space="preserve"> </w:t>
      </w:r>
      <w:r w:rsidRPr="009D1DB1">
        <w:rPr>
          <w:cs/>
        </w:rPr>
        <w:t>సన్నిధిలో</w:t>
      </w:r>
      <w:r w:rsidRPr="009D1DB1">
        <w:rPr>
          <w:cs/>
          <w:lang w:bidi="te"/>
        </w:rPr>
        <w:t xml:space="preserve"> </w:t>
      </w:r>
      <w:r w:rsidRPr="009D1DB1">
        <w:rPr>
          <w:cs/>
        </w:rPr>
        <w:t>ఎలా</w:t>
      </w:r>
      <w:r w:rsidRPr="009D1DB1">
        <w:rPr>
          <w:cs/>
          <w:lang w:bidi="te"/>
        </w:rPr>
        <w:t xml:space="preserve"> </w:t>
      </w:r>
      <w:r w:rsidRPr="009D1DB1">
        <w:rPr>
          <w:cs/>
        </w:rPr>
        <w:t>ప్రవర్తించాలో</w:t>
      </w:r>
      <w:r w:rsidRPr="009D1DB1">
        <w:rPr>
          <w:cs/>
          <w:lang w:bidi="te"/>
        </w:rPr>
        <w:t xml:space="preserve"> </w:t>
      </w:r>
      <w:r w:rsidRPr="009D1DB1">
        <w:rPr>
          <w:cs/>
        </w:rPr>
        <w:t>నాకు</w:t>
      </w:r>
      <w:r w:rsidRPr="009D1DB1">
        <w:rPr>
          <w:cs/>
          <w:lang w:bidi="te"/>
        </w:rPr>
        <w:t xml:space="preserve"> </w:t>
      </w:r>
      <w:r w:rsidRPr="009D1DB1">
        <w:rPr>
          <w:cs/>
        </w:rPr>
        <w:t>ఎవరు</w:t>
      </w:r>
      <w:r w:rsidRPr="009D1DB1">
        <w:rPr>
          <w:cs/>
          <w:lang w:bidi="te"/>
        </w:rPr>
        <w:t xml:space="preserve"> </w:t>
      </w:r>
      <w:r w:rsidRPr="009D1DB1">
        <w:rPr>
          <w:cs/>
        </w:rPr>
        <w:t>చెబుతారు</w:t>
      </w:r>
      <w:r w:rsidRPr="009D1DB1">
        <w:rPr>
          <w:cs/>
          <w:lang w:bidi="te"/>
        </w:rPr>
        <w:t>?”</w:t>
      </w:r>
    </w:p>
    <w:p w14:paraId="5EE865B8" w14:textId="77777777" w:rsidR="00901B12" w:rsidRDefault="00C477FF" w:rsidP="0043351B">
      <w:pPr>
        <w:pStyle w:val="BodyText0"/>
        <w:rPr>
          <w:cs/>
          <w:lang w:bidi="te"/>
        </w:rPr>
      </w:pPr>
      <w:r w:rsidRPr="009D1DB1">
        <w:rPr>
          <w:cs/>
        </w:rPr>
        <w:t>సంతోషకరముగా</w:t>
      </w:r>
      <w:r w:rsidRPr="009D1DB1">
        <w:rPr>
          <w:cs/>
          <w:lang w:bidi="te"/>
        </w:rPr>
        <w:t xml:space="preserve">, </w:t>
      </w:r>
      <w:r w:rsidRPr="009D1DB1">
        <w:rPr>
          <w:cs/>
        </w:rPr>
        <w:t>మనలను</w:t>
      </w:r>
      <w:r w:rsidRPr="009D1DB1">
        <w:rPr>
          <w:cs/>
          <w:lang w:bidi="te"/>
        </w:rPr>
        <w:t xml:space="preserve"> </w:t>
      </w:r>
      <w:r w:rsidRPr="009D1DB1">
        <w:rPr>
          <w:cs/>
        </w:rPr>
        <w:t>దేవుని</w:t>
      </w:r>
      <w:r w:rsidRPr="009D1DB1">
        <w:rPr>
          <w:cs/>
          <w:lang w:bidi="te"/>
        </w:rPr>
        <w:t xml:space="preserve"> </w:t>
      </w:r>
      <w:r w:rsidRPr="009D1DB1">
        <w:rPr>
          <w:cs/>
        </w:rPr>
        <w:t>కలవడానికి</w:t>
      </w:r>
      <w:r w:rsidRPr="009D1DB1">
        <w:rPr>
          <w:cs/>
          <w:lang w:bidi="te"/>
        </w:rPr>
        <w:t xml:space="preserve"> </w:t>
      </w:r>
      <w:r w:rsidRPr="009D1DB1">
        <w:rPr>
          <w:cs/>
        </w:rPr>
        <w:t>సిద్ధపరచువాడు</w:t>
      </w:r>
      <w:r w:rsidRPr="009D1DB1">
        <w:rPr>
          <w:cs/>
          <w:lang w:bidi="te"/>
        </w:rPr>
        <w:t xml:space="preserve">, </w:t>
      </w:r>
      <w:r w:rsidRPr="009D1DB1">
        <w:rPr>
          <w:cs/>
        </w:rPr>
        <w:t>మనలను</w:t>
      </w:r>
      <w:r w:rsidRPr="009D1DB1">
        <w:rPr>
          <w:cs/>
          <w:lang w:bidi="te"/>
        </w:rPr>
        <w:t xml:space="preserve"> </w:t>
      </w:r>
      <w:r w:rsidRPr="009D1DB1">
        <w:rPr>
          <w:cs/>
        </w:rPr>
        <w:t>ఆయనకు</w:t>
      </w:r>
      <w:r w:rsidRPr="009D1DB1">
        <w:rPr>
          <w:cs/>
          <w:lang w:bidi="te"/>
        </w:rPr>
        <w:t xml:space="preserve"> </w:t>
      </w:r>
      <w:r w:rsidRPr="009D1DB1">
        <w:rPr>
          <w:cs/>
        </w:rPr>
        <w:t>పరిచయం</w:t>
      </w:r>
      <w:r w:rsidRPr="009D1DB1">
        <w:rPr>
          <w:cs/>
          <w:lang w:bidi="te"/>
        </w:rPr>
        <w:t xml:space="preserve"> </w:t>
      </w:r>
      <w:r w:rsidRPr="009D1DB1">
        <w:rPr>
          <w:cs/>
        </w:rPr>
        <w:t>చేయువాడు</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తీర్పుకు</w:t>
      </w:r>
      <w:r w:rsidRPr="009D1DB1">
        <w:rPr>
          <w:cs/>
          <w:lang w:bidi="te"/>
        </w:rPr>
        <w:t xml:space="preserve"> </w:t>
      </w:r>
      <w:r w:rsidRPr="009D1DB1">
        <w:rPr>
          <w:cs/>
        </w:rPr>
        <w:t>మనము</w:t>
      </w:r>
      <w:r w:rsidRPr="009D1DB1">
        <w:rPr>
          <w:cs/>
          <w:lang w:bidi="te"/>
        </w:rPr>
        <w:t xml:space="preserve"> </w:t>
      </w:r>
      <w:r w:rsidRPr="009D1DB1">
        <w:rPr>
          <w:cs/>
        </w:rPr>
        <w:t>భయపడకుండా</w:t>
      </w:r>
      <w:r w:rsidRPr="009D1DB1">
        <w:rPr>
          <w:cs/>
          <w:lang w:bidi="te"/>
        </w:rPr>
        <w:t xml:space="preserve"> </w:t>
      </w:r>
      <w:r w:rsidRPr="009D1DB1">
        <w:rPr>
          <w:cs/>
        </w:rPr>
        <w:t>ఉండుటకు</w:t>
      </w:r>
      <w:r w:rsidRPr="009D1DB1">
        <w:rPr>
          <w:cs/>
          <w:lang w:bidi="te"/>
        </w:rPr>
        <w:t xml:space="preserve"> </w:t>
      </w:r>
      <w:r w:rsidRPr="009D1DB1">
        <w:rPr>
          <w:cs/>
        </w:rPr>
        <w:t>దేవుడు</w:t>
      </w:r>
      <w:r w:rsidRPr="009D1DB1">
        <w:rPr>
          <w:cs/>
          <w:lang w:bidi="te"/>
        </w:rPr>
        <w:t xml:space="preserve"> </w:t>
      </w:r>
      <w:r w:rsidRPr="009D1DB1">
        <w:rPr>
          <w:cs/>
        </w:rPr>
        <w:t>మనలను</w:t>
      </w:r>
      <w:r w:rsidRPr="009D1DB1">
        <w:rPr>
          <w:cs/>
          <w:lang w:bidi="te"/>
        </w:rPr>
        <w:t xml:space="preserve"> </w:t>
      </w:r>
      <w:r w:rsidRPr="009D1DB1">
        <w:rPr>
          <w:cs/>
        </w:rPr>
        <w:t>దయతో</w:t>
      </w:r>
      <w:r w:rsidRPr="009D1DB1">
        <w:rPr>
          <w:cs/>
          <w:lang w:bidi="te"/>
        </w:rPr>
        <w:t xml:space="preserve"> </w:t>
      </w:r>
      <w:r w:rsidRPr="009D1DB1">
        <w:rPr>
          <w:cs/>
        </w:rPr>
        <w:t>చూచునట్లు</w:t>
      </w:r>
      <w:r w:rsidRPr="009D1DB1">
        <w:rPr>
          <w:cs/>
          <w:lang w:bidi="te"/>
        </w:rPr>
        <w:t xml:space="preserve"> </w:t>
      </w:r>
      <w:r w:rsidRPr="009D1DB1">
        <w:rPr>
          <w:cs/>
        </w:rPr>
        <w:t>చేయగలవాడు</w:t>
      </w:r>
      <w:r w:rsidRPr="009D1DB1">
        <w:rPr>
          <w:cs/>
          <w:lang w:bidi="te"/>
        </w:rPr>
        <w:t xml:space="preserve"> </w:t>
      </w:r>
      <w:r w:rsidRPr="009D1DB1">
        <w:rPr>
          <w:cs/>
        </w:rPr>
        <w:t>ఉన్నాడు</w:t>
      </w:r>
      <w:r w:rsidRPr="009D1DB1">
        <w:rPr>
          <w:cs/>
          <w:lang w:bidi="te"/>
        </w:rPr>
        <w:t xml:space="preserve">. </w:t>
      </w:r>
      <w:r w:rsidRPr="009D1DB1">
        <w:rPr>
          <w:cs/>
        </w:rPr>
        <w:t>అవును</w:t>
      </w:r>
      <w:r w:rsidRPr="009D1DB1">
        <w:rPr>
          <w:cs/>
          <w:lang w:bidi="te"/>
        </w:rPr>
        <w:t xml:space="preserve">, </w:t>
      </w:r>
      <w:r w:rsidRPr="009D1DB1">
        <w:rPr>
          <w:cs/>
        </w:rPr>
        <w:t>ఆయనే</w:t>
      </w:r>
      <w:r w:rsidRPr="009D1DB1">
        <w:rPr>
          <w:cs/>
          <w:lang w:bidi="te"/>
        </w:rPr>
        <w:t xml:space="preserve"> </w:t>
      </w:r>
      <w:r w:rsidRPr="009D1DB1">
        <w:rPr>
          <w:cs/>
        </w:rPr>
        <w:t>యేసు</w:t>
      </w:r>
      <w:r w:rsidRPr="009D1DB1">
        <w:rPr>
          <w:cs/>
          <w:lang w:bidi="te"/>
        </w:rPr>
        <w:t xml:space="preserve"> </w:t>
      </w:r>
      <w:r w:rsidRPr="009D1DB1">
        <w:rPr>
          <w:cs/>
        </w:rPr>
        <w:t>క్రీస్తు</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మన</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యాజకుడైయున్నాడు</w:t>
      </w:r>
      <w:r w:rsidRPr="009D1DB1">
        <w:rPr>
          <w:cs/>
          <w:lang w:bidi="te"/>
        </w:rPr>
        <w:t>.</w:t>
      </w:r>
    </w:p>
    <w:p w14:paraId="14931EF6" w14:textId="77777777" w:rsidR="0057432B" w:rsidRDefault="00C477FF" w:rsidP="0043351B">
      <w:pPr>
        <w:pStyle w:val="BodyText0"/>
        <w:rPr>
          <w:cs/>
          <w:lang w:bidi="te"/>
        </w:rPr>
      </w:pPr>
      <w:r w:rsidRPr="009D1DB1">
        <w:rPr>
          <w:cs/>
        </w:rPr>
        <w:t>యేసును</w:t>
      </w:r>
      <w:r w:rsidRPr="009D1DB1">
        <w:rPr>
          <w:cs/>
          <w:lang w:bidi="te"/>
        </w:rPr>
        <w:t xml:space="preserve"> </w:t>
      </w:r>
      <w:r w:rsidRPr="009D1DB1">
        <w:rPr>
          <w:cs/>
        </w:rPr>
        <w:t>నమ్ముచున్నాము</w:t>
      </w:r>
      <w:r w:rsidRPr="009D1DB1">
        <w:rPr>
          <w:cs/>
          <w:lang w:bidi="te"/>
        </w:rPr>
        <w:t xml:space="preserve"> </w:t>
      </w:r>
      <w:r w:rsidRPr="009D1DB1">
        <w:rPr>
          <w:cs/>
        </w:rPr>
        <w:t>అను</w:t>
      </w:r>
      <w:r w:rsidRPr="009D1DB1">
        <w:rPr>
          <w:cs/>
          <w:lang w:bidi="te"/>
        </w:rPr>
        <w:t xml:space="preserve"> </w:t>
      </w:r>
      <w:r w:rsidRPr="009D1DB1">
        <w:rPr>
          <w:cs/>
        </w:rPr>
        <w:t>మన</w:t>
      </w:r>
      <w:r w:rsidRPr="009D1DB1">
        <w:rPr>
          <w:cs/>
          <w:lang w:bidi="te"/>
        </w:rPr>
        <w:t xml:space="preserve"> </w:t>
      </w:r>
      <w:r w:rsidRPr="009D1DB1">
        <w:rPr>
          <w:cs/>
        </w:rPr>
        <w:t>పాఠ్య</w:t>
      </w:r>
      <w:r w:rsidRPr="009D1DB1">
        <w:rPr>
          <w:cs/>
          <w:lang w:bidi="te"/>
        </w:rPr>
        <w:t xml:space="preserve"> </w:t>
      </w:r>
      <w:r w:rsidRPr="009D1DB1">
        <w:rPr>
          <w:cs/>
        </w:rPr>
        <w:t>క్రమములో</w:t>
      </w:r>
      <w:r w:rsidRPr="009D1DB1">
        <w:rPr>
          <w:cs/>
          <w:lang w:bidi="te"/>
        </w:rPr>
        <w:t xml:space="preserve"> </w:t>
      </w:r>
      <w:r w:rsidRPr="009D1DB1">
        <w:rPr>
          <w:cs/>
        </w:rPr>
        <w:t>ఇది</w:t>
      </w:r>
      <w:r w:rsidRPr="009D1DB1">
        <w:rPr>
          <w:cs/>
          <w:lang w:bidi="te"/>
        </w:rPr>
        <w:t xml:space="preserve"> </w:t>
      </w:r>
      <w:r w:rsidRPr="009D1DB1">
        <w:rPr>
          <w:cs/>
        </w:rPr>
        <w:t>నాల్గవ</w:t>
      </w:r>
      <w:r w:rsidRPr="009D1DB1">
        <w:rPr>
          <w:cs/>
          <w:lang w:bidi="te"/>
        </w:rPr>
        <w:t xml:space="preserve"> </w:t>
      </w:r>
      <w:r w:rsidRPr="009D1DB1">
        <w:rPr>
          <w:cs/>
        </w:rPr>
        <w:t>పాఠం</w:t>
      </w:r>
      <w:r w:rsidRPr="009D1DB1">
        <w:rPr>
          <w:cs/>
          <w:lang w:bidi="te"/>
        </w:rPr>
        <w:t xml:space="preserve">, </w:t>
      </w:r>
      <w:r w:rsidRPr="009D1DB1">
        <w:rPr>
          <w:cs/>
        </w:rPr>
        <w:t>మరియు</w:t>
      </w:r>
      <w:r w:rsidRPr="009D1DB1">
        <w:rPr>
          <w:cs/>
          <w:lang w:bidi="te"/>
        </w:rPr>
        <w:t xml:space="preserve"> </w:t>
      </w:r>
      <w:r w:rsidRPr="009D1DB1">
        <w:rPr>
          <w:cs/>
        </w:rPr>
        <w:t>దీనికి</w:t>
      </w:r>
      <w:r w:rsidRPr="009D1DB1">
        <w:rPr>
          <w:cs/>
          <w:lang w:bidi="te"/>
        </w:rPr>
        <w:t xml:space="preserve"> “</w:t>
      </w:r>
      <w:r w:rsidRPr="009D1DB1">
        <w:rPr>
          <w:cs/>
        </w:rPr>
        <w:t>యాజకుడు</w:t>
      </w:r>
      <w:r w:rsidRPr="009D1DB1">
        <w:rPr>
          <w:cs/>
          <w:lang w:bidi="te"/>
        </w:rPr>
        <w:t xml:space="preserve">” </w:t>
      </w:r>
      <w:r w:rsidRPr="009D1DB1">
        <w:rPr>
          <w:cs/>
        </w:rPr>
        <w:t>అని</w:t>
      </w:r>
      <w:r w:rsidRPr="009D1DB1">
        <w:rPr>
          <w:cs/>
          <w:lang w:bidi="te"/>
        </w:rPr>
        <w:t xml:space="preserve"> </w:t>
      </w:r>
      <w:r w:rsidRPr="009D1DB1">
        <w:rPr>
          <w:cs/>
        </w:rPr>
        <w:t>పేరు</w:t>
      </w:r>
      <w:r w:rsidRPr="009D1DB1">
        <w:rPr>
          <w:cs/>
          <w:lang w:bidi="te"/>
        </w:rPr>
        <w:t xml:space="preserve"> </w:t>
      </w:r>
      <w:r w:rsidRPr="009D1DB1">
        <w:rPr>
          <w:cs/>
        </w:rPr>
        <w:t>పెట్టాము</w:t>
      </w:r>
      <w:r w:rsidRPr="009D1DB1">
        <w:rPr>
          <w:cs/>
          <w:lang w:bidi="te"/>
        </w:rPr>
        <w:t xml:space="preserve">. </w:t>
      </w:r>
      <w:r w:rsidRPr="009D1DB1">
        <w:rPr>
          <w:cs/>
        </w:rPr>
        <w:t>ఈ</w:t>
      </w:r>
      <w:r w:rsidRPr="009D1DB1">
        <w:rPr>
          <w:cs/>
          <w:lang w:bidi="te"/>
        </w:rPr>
        <w:t xml:space="preserve"> </w:t>
      </w:r>
      <w:r w:rsidRPr="009D1DB1">
        <w:rPr>
          <w:cs/>
        </w:rPr>
        <w:t>పాఠంలో</w:t>
      </w:r>
      <w:r w:rsidRPr="009D1DB1">
        <w:rPr>
          <w:cs/>
          <w:lang w:bidi="te"/>
        </w:rPr>
        <w:t xml:space="preserve">, </w:t>
      </w:r>
      <w:r w:rsidRPr="009D1DB1">
        <w:rPr>
          <w:cs/>
        </w:rPr>
        <w:t>దేవుడు</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ప్రజల</w:t>
      </w:r>
      <w:r w:rsidRPr="009D1DB1">
        <w:rPr>
          <w:cs/>
          <w:lang w:bidi="te"/>
        </w:rPr>
        <w:t xml:space="preserve"> </w:t>
      </w:r>
      <w:r w:rsidRPr="009D1DB1">
        <w:rPr>
          <w:cs/>
        </w:rPr>
        <w:t>మధ్య</w:t>
      </w:r>
      <w:r w:rsidRPr="009D1DB1">
        <w:rPr>
          <w:cs/>
          <w:lang w:bidi="te"/>
        </w:rPr>
        <w:t xml:space="preserve"> </w:t>
      </w:r>
      <w:r w:rsidRPr="009D1DB1">
        <w:rPr>
          <w:cs/>
        </w:rPr>
        <w:t>నిబంధనా</w:t>
      </w:r>
      <w:r w:rsidRPr="009D1DB1">
        <w:rPr>
          <w:cs/>
          <w:lang w:bidi="te"/>
        </w:rPr>
        <w:t xml:space="preserve"> </w:t>
      </w:r>
      <w:r w:rsidRPr="009D1DB1">
        <w:rPr>
          <w:cs/>
        </w:rPr>
        <w:t>మధ్యవర్తిగా</w:t>
      </w:r>
      <w:r w:rsidRPr="009D1DB1">
        <w:rPr>
          <w:cs/>
          <w:lang w:bidi="te"/>
        </w:rPr>
        <w:t xml:space="preserve"> </w:t>
      </w:r>
      <w:r w:rsidRPr="009D1DB1">
        <w:rPr>
          <w:cs/>
        </w:rPr>
        <w:t>ఉంటూ</w:t>
      </w:r>
      <w:r w:rsidRPr="009D1DB1">
        <w:rPr>
          <w:cs/>
          <w:lang w:bidi="te"/>
        </w:rPr>
        <w:t xml:space="preserve"> </w:t>
      </w:r>
      <w:r w:rsidRPr="009D1DB1">
        <w:rPr>
          <w:cs/>
        </w:rPr>
        <w:t>యేసు</w:t>
      </w:r>
      <w:r w:rsidRPr="009D1DB1">
        <w:rPr>
          <w:cs/>
          <w:lang w:bidi="te"/>
        </w:rPr>
        <w:t xml:space="preserve"> </w:t>
      </w:r>
      <w:r w:rsidRPr="009D1DB1">
        <w:rPr>
          <w:cs/>
        </w:rPr>
        <w:t>బైబిలు</w:t>
      </w:r>
      <w:r w:rsidRPr="009D1DB1">
        <w:rPr>
          <w:cs/>
          <w:lang w:bidi="te"/>
        </w:rPr>
        <w:t xml:space="preserve"> </w:t>
      </w:r>
      <w:r w:rsidRPr="009D1DB1">
        <w:rPr>
          <w:cs/>
        </w:rPr>
        <w:t>స్థానమైన</w:t>
      </w:r>
      <w:r w:rsidRPr="009D1DB1">
        <w:rPr>
          <w:cs/>
          <w:lang w:bidi="te"/>
        </w:rPr>
        <w:t xml:space="preserve"> </w:t>
      </w:r>
      <w:r w:rsidRPr="009D1DB1">
        <w:rPr>
          <w:cs/>
        </w:rPr>
        <w:t>యాజకుని</w:t>
      </w:r>
      <w:r w:rsidRPr="009D1DB1">
        <w:rPr>
          <w:cs/>
          <w:lang w:bidi="te"/>
        </w:rPr>
        <w:t xml:space="preserve"> </w:t>
      </w:r>
      <w:r w:rsidRPr="009D1DB1">
        <w:rPr>
          <w:cs/>
        </w:rPr>
        <w:t>పాత్రను</w:t>
      </w:r>
      <w:r w:rsidRPr="009D1DB1">
        <w:rPr>
          <w:cs/>
          <w:lang w:bidi="te"/>
        </w:rPr>
        <w:t xml:space="preserve"> </w:t>
      </w:r>
      <w:r w:rsidRPr="009D1DB1">
        <w:rPr>
          <w:cs/>
        </w:rPr>
        <w:t>ఏ</w:t>
      </w:r>
      <w:r w:rsidRPr="009D1DB1">
        <w:rPr>
          <w:cs/>
          <w:lang w:bidi="te"/>
        </w:rPr>
        <w:t xml:space="preserve"> </w:t>
      </w:r>
      <w:r w:rsidRPr="009D1DB1">
        <w:rPr>
          <w:cs/>
        </w:rPr>
        <w:t>విధంగా</w:t>
      </w:r>
      <w:r w:rsidRPr="009D1DB1">
        <w:rPr>
          <w:cs/>
          <w:lang w:bidi="te"/>
        </w:rPr>
        <w:t xml:space="preserve"> </w:t>
      </w:r>
      <w:r w:rsidRPr="009D1DB1">
        <w:rPr>
          <w:cs/>
        </w:rPr>
        <w:t>నెరవేర్చుతాడో</w:t>
      </w:r>
      <w:r w:rsidRPr="009D1DB1">
        <w:rPr>
          <w:cs/>
          <w:lang w:bidi="te"/>
        </w:rPr>
        <w:t xml:space="preserve"> </w:t>
      </w:r>
      <w:r w:rsidRPr="009D1DB1">
        <w:rPr>
          <w:cs/>
        </w:rPr>
        <w:t>మనము</w:t>
      </w:r>
      <w:r w:rsidRPr="009D1DB1">
        <w:rPr>
          <w:cs/>
          <w:lang w:bidi="te"/>
        </w:rPr>
        <w:t xml:space="preserve"> </w:t>
      </w:r>
      <w:r w:rsidRPr="009D1DB1">
        <w:rPr>
          <w:cs/>
        </w:rPr>
        <w:t>చూద్దాము</w:t>
      </w:r>
      <w:r w:rsidRPr="009D1DB1">
        <w:rPr>
          <w:cs/>
          <w:lang w:bidi="te"/>
        </w:rPr>
        <w:t>.</w:t>
      </w:r>
    </w:p>
    <w:p w14:paraId="6B17720C" w14:textId="77777777" w:rsidR="0057432B" w:rsidRDefault="00C477FF" w:rsidP="0043351B">
      <w:pPr>
        <w:pStyle w:val="BodyText0"/>
        <w:rPr>
          <w:cs/>
          <w:lang w:bidi="te"/>
        </w:rPr>
      </w:pPr>
      <w:r w:rsidRPr="009D1DB1">
        <w:rPr>
          <w:cs/>
        </w:rPr>
        <w:t>మునుపటి</w:t>
      </w:r>
      <w:r w:rsidRPr="009D1DB1">
        <w:rPr>
          <w:cs/>
          <w:lang w:bidi="te"/>
        </w:rPr>
        <w:t xml:space="preserve"> </w:t>
      </w:r>
      <w:r w:rsidRPr="009D1DB1">
        <w:rPr>
          <w:cs/>
        </w:rPr>
        <w:t>పాఠంలో</w:t>
      </w:r>
      <w:r w:rsidRPr="009D1DB1">
        <w:rPr>
          <w:cs/>
          <w:lang w:bidi="te"/>
        </w:rPr>
        <w:t xml:space="preserve"> </w:t>
      </w:r>
      <w:r w:rsidRPr="009D1DB1">
        <w:rPr>
          <w:cs/>
        </w:rPr>
        <w:t>మనం</w:t>
      </w:r>
      <w:r w:rsidRPr="009D1DB1">
        <w:rPr>
          <w:cs/>
          <w:lang w:bidi="te"/>
        </w:rPr>
        <w:t xml:space="preserve"> </w:t>
      </w:r>
      <w:r w:rsidRPr="009D1DB1">
        <w:rPr>
          <w:cs/>
        </w:rPr>
        <w:t>ప్రస్తావించినట్లు</w:t>
      </w:r>
      <w:r w:rsidRPr="009D1DB1">
        <w:rPr>
          <w:cs/>
          <w:lang w:bidi="te"/>
        </w:rPr>
        <w:t xml:space="preserve">, </w:t>
      </w:r>
      <w:r w:rsidRPr="009D1DB1">
        <w:rPr>
          <w:cs/>
        </w:rPr>
        <w:t>దేవుడు</w:t>
      </w:r>
      <w:r w:rsidRPr="009D1DB1">
        <w:rPr>
          <w:cs/>
          <w:lang w:bidi="te"/>
        </w:rPr>
        <w:t xml:space="preserve"> </w:t>
      </w:r>
      <w:r w:rsidRPr="009D1DB1">
        <w:rPr>
          <w:cs/>
        </w:rPr>
        <w:t>పాత</w:t>
      </w:r>
      <w:r w:rsidRPr="009D1DB1">
        <w:rPr>
          <w:cs/>
          <w:lang w:bidi="te"/>
        </w:rPr>
        <w:t xml:space="preserve"> </w:t>
      </w:r>
      <w:r w:rsidRPr="009D1DB1">
        <w:rPr>
          <w:cs/>
        </w:rPr>
        <w:t>నిబంధనలో</w:t>
      </w:r>
      <w:r w:rsidRPr="009D1DB1">
        <w:rPr>
          <w:cs/>
          <w:lang w:bidi="te"/>
        </w:rPr>
        <w:t xml:space="preserve"> </w:t>
      </w:r>
      <w:r w:rsidRPr="009D1DB1">
        <w:rPr>
          <w:cs/>
        </w:rPr>
        <w:t>మూడు</w:t>
      </w:r>
      <w:r w:rsidRPr="009D1DB1">
        <w:rPr>
          <w:cs/>
          <w:lang w:bidi="te"/>
        </w:rPr>
        <w:t xml:space="preserve"> </w:t>
      </w:r>
      <w:r w:rsidRPr="009D1DB1">
        <w:rPr>
          <w:cs/>
        </w:rPr>
        <w:t>స్థానములను</w:t>
      </w:r>
      <w:r w:rsidRPr="009D1DB1">
        <w:rPr>
          <w:cs/>
          <w:lang w:bidi="te"/>
        </w:rPr>
        <w:t xml:space="preserve"> </w:t>
      </w:r>
      <w:r w:rsidRPr="009D1DB1">
        <w:rPr>
          <w:cs/>
        </w:rPr>
        <w:t>స్థాపించి</w:t>
      </w:r>
      <w:r w:rsidRPr="009D1DB1">
        <w:rPr>
          <w:cs/>
          <w:lang w:bidi="te"/>
        </w:rPr>
        <w:t xml:space="preserve">, </w:t>
      </w:r>
      <w:r w:rsidRPr="009D1DB1">
        <w:rPr>
          <w:cs/>
        </w:rPr>
        <w:t>వాటి</w:t>
      </w:r>
      <w:r w:rsidRPr="009D1DB1">
        <w:rPr>
          <w:cs/>
          <w:lang w:bidi="te"/>
        </w:rPr>
        <w:t xml:space="preserve"> </w:t>
      </w:r>
      <w:r w:rsidRPr="009D1DB1">
        <w:rPr>
          <w:cs/>
        </w:rPr>
        <w:t>ద్వారా</w:t>
      </w:r>
      <w:r w:rsidRPr="009D1DB1">
        <w:rPr>
          <w:cs/>
          <w:lang w:bidi="te"/>
        </w:rPr>
        <w:t xml:space="preserve"> </w:t>
      </w:r>
      <w:r w:rsidRPr="009D1DB1">
        <w:rPr>
          <w:cs/>
        </w:rPr>
        <w:t>తన</w:t>
      </w:r>
      <w:r w:rsidRPr="009D1DB1">
        <w:rPr>
          <w:cs/>
          <w:lang w:bidi="te"/>
        </w:rPr>
        <w:t xml:space="preserve"> </w:t>
      </w:r>
      <w:r w:rsidRPr="009D1DB1">
        <w:rPr>
          <w:cs/>
        </w:rPr>
        <w:t>రాజ్యమును</w:t>
      </w:r>
      <w:r w:rsidRPr="009D1DB1">
        <w:rPr>
          <w:cs/>
          <w:lang w:bidi="te"/>
        </w:rPr>
        <w:t xml:space="preserve"> </w:t>
      </w:r>
      <w:r w:rsidRPr="009D1DB1">
        <w:rPr>
          <w:cs/>
        </w:rPr>
        <w:t>పాలించాడు</w:t>
      </w:r>
      <w:r w:rsidRPr="009D1DB1">
        <w:rPr>
          <w:cs/>
          <w:lang w:bidi="te"/>
        </w:rPr>
        <w:t xml:space="preserve">: </w:t>
      </w:r>
      <w:r w:rsidRPr="009D1DB1">
        <w:rPr>
          <w:cs/>
        </w:rPr>
        <w:t>ప్రవక్త</w:t>
      </w:r>
      <w:r w:rsidRPr="009D1DB1">
        <w:rPr>
          <w:cs/>
          <w:lang w:bidi="te"/>
        </w:rPr>
        <w:t xml:space="preserve">, </w:t>
      </w:r>
      <w:r w:rsidRPr="009D1DB1">
        <w:rPr>
          <w:cs/>
        </w:rPr>
        <w:t>యాజకుడు</w:t>
      </w:r>
      <w:r w:rsidRPr="009D1DB1">
        <w:rPr>
          <w:cs/>
          <w:lang w:bidi="te"/>
        </w:rPr>
        <w:t xml:space="preserve"> </w:t>
      </w:r>
      <w:r w:rsidRPr="009D1DB1">
        <w:rPr>
          <w:cs/>
        </w:rPr>
        <w:t>మరియు</w:t>
      </w:r>
      <w:r w:rsidRPr="009D1DB1">
        <w:rPr>
          <w:cs/>
          <w:lang w:bidi="te"/>
        </w:rPr>
        <w:t xml:space="preserve"> </w:t>
      </w:r>
      <w:r w:rsidRPr="009D1DB1">
        <w:rPr>
          <w:cs/>
        </w:rPr>
        <w:t>రాజు</w:t>
      </w:r>
      <w:r w:rsidRPr="009D1DB1">
        <w:rPr>
          <w:cs/>
          <w:lang w:bidi="te"/>
        </w:rPr>
        <w:t xml:space="preserve"> </w:t>
      </w:r>
      <w:r w:rsidRPr="009D1DB1">
        <w:rPr>
          <w:cs/>
        </w:rPr>
        <w:t>స్థానములు</w:t>
      </w:r>
      <w:r w:rsidRPr="009D1DB1">
        <w:rPr>
          <w:cs/>
          <w:lang w:bidi="te"/>
        </w:rPr>
        <w:t xml:space="preserve">. </w:t>
      </w:r>
      <w:r w:rsidRPr="009D1DB1">
        <w:rPr>
          <w:cs/>
        </w:rPr>
        <w:t>మరియు</w:t>
      </w:r>
      <w:r w:rsidRPr="009D1DB1">
        <w:rPr>
          <w:cs/>
          <w:lang w:bidi="te"/>
        </w:rPr>
        <w:t xml:space="preserve"> </w:t>
      </w:r>
      <w:r w:rsidRPr="009D1DB1">
        <w:rPr>
          <w:cs/>
        </w:rPr>
        <w:t>దేవుని</w:t>
      </w:r>
      <w:r w:rsidRPr="009D1DB1">
        <w:rPr>
          <w:cs/>
          <w:lang w:bidi="te"/>
        </w:rPr>
        <w:t xml:space="preserve"> </w:t>
      </w:r>
      <w:r w:rsidRPr="009D1DB1">
        <w:rPr>
          <w:cs/>
        </w:rPr>
        <w:t>రాజ్యము</w:t>
      </w:r>
      <w:r w:rsidRPr="009D1DB1">
        <w:rPr>
          <w:cs/>
          <w:lang w:bidi="te"/>
        </w:rPr>
        <w:t xml:space="preserve"> </w:t>
      </w:r>
      <w:r w:rsidRPr="009D1DB1">
        <w:rPr>
          <w:cs/>
        </w:rPr>
        <w:t>యొక్క</w:t>
      </w:r>
      <w:r w:rsidRPr="009D1DB1">
        <w:rPr>
          <w:cs/>
          <w:lang w:bidi="te"/>
        </w:rPr>
        <w:t xml:space="preserve"> </w:t>
      </w:r>
      <w:r w:rsidRPr="009D1DB1">
        <w:rPr>
          <w:cs/>
        </w:rPr>
        <w:t>చివరి</w:t>
      </w:r>
      <w:r w:rsidRPr="009D1DB1">
        <w:rPr>
          <w:cs/>
          <w:lang w:bidi="te"/>
        </w:rPr>
        <w:t xml:space="preserve"> </w:t>
      </w:r>
      <w:r w:rsidRPr="009D1DB1">
        <w:rPr>
          <w:cs/>
        </w:rPr>
        <w:t>స్థాయిలో</w:t>
      </w:r>
      <w:r w:rsidRPr="009D1DB1">
        <w:rPr>
          <w:cs/>
          <w:lang w:bidi="te"/>
        </w:rPr>
        <w:t xml:space="preserve">, </w:t>
      </w:r>
      <w:r w:rsidRPr="009D1DB1">
        <w:rPr>
          <w:cs/>
        </w:rPr>
        <w:t>దీనిని</w:t>
      </w:r>
      <w:r w:rsidRPr="009D1DB1">
        <w:rPr>
          <w:cs/>
          <w:lang w:bidi="te"/>
        </w:rPr>
        <w:t xml:space="preserve"> </w:t>
      </w:r>
      <w:r w:rsidRPr="009D1DB1">
        <w:rPr>
          <w:cs/>
        </w:rPr>
        <w:t>మనము</w:t>
      </w:r>
      <w:r w:rsidRPr="009D1DB1">
        <w:rPr>
          <w:cs/>
          <w:lang w:bidi="te"/>
        </w:rPr>
        <w:t xml:space="preserve"> </w:t>
      </w:r>
      <w:r w:rsidRPr="009D1DB1">
        <w:rPr>
          <w:cs/>
        </w:rPr>
        <w:t>సాధారణంగా</w:t>
      </w:r>
      <w:r w:rsidRPr="009D1DB1">
        <w:rPr>
          <w:cs/>
          <w:lang w:bidi="te"/>
        </w:rPr>
        <w:t xml:space="preserve"> </w:t>
      </w:r>
      <w:r w:rsidRPr="009D1DB1">
        <w:rPr>
          <w:cs/>
        </w:rPr>
        <w:t>క్రొత్త</w:t>
      </w:r>
      <w:r w:rsidRPr="009D1DB1">
        <w:rPr>
          <w:cs/>
          <w:lang w:bidi="te"/>
        </w:rPr>
        <w:t xml:space="preserve"> </w:t>
      </w:r>
      <w:r w:rsidRPr="009D1DB1">
        <w:rPr>
          <w:cs/>
        </w:rPr>
        <w:t>నిబంధన</w:t>
      </w:r>
      <w:r w:rsidRPr="009D1DB1">
        <w:rPr>
          <w:cs/>
          <w:lang w:bidi="te"/>
        </w:rPr>
        <w:t xml:space="preserve"> </w:t>
      </w:r>
      <w:r w:rsidRPr="009D1DB1">
        <w:rPr>
          <w:cs/>
        </w:rPr>
        <w:t>యుగము</w:t>
      </w:r>
      <w:r w:rsidRPr="009D1DB1">
        <w:rPr>
          <w:cs/>
          <w:lang w:bidi="te"/>
        </w:rPr>
        <w:t xml:space="preserve"> </w:t>
      </w:r>
      <w:r w:rsidRPr="009D1DB1">
        <w:rPr>
          <w:cs/>
        </w:rPr>
        <w:t>అని</w:t>
      </w:r>
      <w:r w:rsidRPr="009D1DB1">
        <w:rPr>
          <w:cs/>
          <w:lang w:bidi="te"/>
        </w:rPr>
        <w:t xml:space="preserve"> </w:t>
      </w:r>
      <w:r w:rsidRPr="009D1DB1">
        <w:rPr>
          <w:cs/>
        </w:rPr>
        <w:t>పిలుస్తాము</w:t>
      </w:r>
      <w:r w:rsidRPr="009D1DB1">
        <w:rPr>
          <w:cs/>
          <w:lang w:bidi="te"/>
        </w:rPr>
        <w:t xml:space="preserve">, </w:t>
      </w:r>
      <w:r w:rsidRPr="009D1DB1">
        <w:rPr>
          <w:cs/>
        </w:rPr>
        <w:t>ఈ</w:t>
      </w:r>
      <w:r w:rsidRPr="009D1DB1">
        <w:rPr>
          <w:cs/>
          <w:lang w:bidi="te"/>
        </w:rPr>
        <w:t xml:space="preserve"> </w:t>
      </w:r>
      <w:r w:rsidRPr="009D1DB1">
        <w:rPr>
          <w:cs/>
        </w:rPr>
        <w:t>మూడు</w:t>
      </w:r>
      <w:r w:rsidRPr="009D1DB1">
        <w:rPr>
          <w:cs/>
          <w:lang w:bidi="te"/>
        </w:rPr>
        <w:t xml:space="preserve"> </w:t>
      </w:r>
      <w:r w:rsidRPr="009D1DB1">
        <w:rPr>
          <w:cs/>
        </w:rPr>
        <w:t>స్థానములు</w:t>
      </w:r>
      <w:r w:rsidRPr="009D1DB1">
        <w:rPr>
          <w:cs/>
          <w:lang w:bidi="te"/>
        </w:rPr>
        <w:t xml:space="preserve"> </w:t>
      </w:r>
      <w:r w:rsidRPr="009D1DB1">
        <w:rPr>
          <w:cs/>
        </w:rPr>
        <w:t>వాటి</w:t>
      </w:r>
      <w:r w:rsidRPr="009D1DB1">
        <w:rPr>
          <w:cs/>
          <w:lang w:bidi="te"/>
        </w:rPr>
        <w:t xml:space="preserve"> </w:t>
      </w:r>
      <w:r w:rsidRPr="009D1DB1">
        <w:rPr>
          <w:cs/>
        </w:rPr>
        <w:t>అంతిమ</w:t>
      </w:r>
      <w:r w:rsidRPr="009D1DB1">
        <w:rPr>
          <w:cs/>
          <w:lang w:bidi="te"/>
        </w:rPr>
        <w:t xml:space="preserve"> </w:t>
      </w:r>
      <w:r w:rsidRPr="009D1DB1">
        <w:rPr>
          <w:cs/>
        </w:rPr>
        <w:t>నెరవేర్పును</w:t>
      </w:r>
      <w:r w:rsidRPr="009D1DB1">
        <w:rPr>
          <w:cs/>
          <w:lang w:bidi="te"/>
        </w:rPr>
        <w:t xml:space="preserve"> </w:t>
      </w:r>
      <w:r w:rsidRPr="009D1DB1">
        <w:rPr>
          <w:cs/>
        </w:rPr>
        <w:t>క్రీస్తులో</w:t>
      </w:r>
      <w:r w:rsidRPr="009D1DB1">
        <w:rPr>
          <w:cs/>
          <w:lang w:bidi="te"/>
        </w:rPr>
        <w:t xml:space="preserve"> </w:t>
      </w:r>
      <w:r w:rsidRPr="009D1DB1">
        <w:rPr>
          <w:cs/>
        </w:rPr>
        <w:t>పొందుకుంటాయి</w:t>
      </w:r>
      <w:r w:rsidRPr="009D1DB1">
        <w:rPr>
          <w:cs/>
          <w:lang w:bidi="te"/>
        </w:rPr>
        <w:t>.</w:t>
      </w:r>
    </w:p>
    <w:p w14:paraId="7D7F166A" w14:textId="77777777" w:rsidR="0057432B" w:rsidRDefault="00C477FF" w:rsidP="0043351B">
      <w:pPr>
        <w:pStyle w:val="BodyText0"/>
        <w:rPr>
          <w:cs/>
          <w:lang w:bidi="te"/>
        </w:rPr>
      </w:pPr>
      <w:r w:rsidRPr="009D1DB1">
        <w:rPr>
          <w:cs/>
        </w:rPr>
        <w:t>ఈ</w:t>
      </w:r>
      <w:r w:rsidRPr="009D1DB1">
        <w:rPr>
          <w:cs/>
          <w:lang w:bidi="te"/>
        </w:rPr>
        <w:t xml:space="preserve"> </w:t>
      </w:r>
      <w:r w:rsidRPr="009D1DB1">
        <w:rPr>
          <w:cs/>
        </w:rPr>
        <w:t>కారణము</w:t>
      </w:r>
      <w:r w:rsidRPr="009D1DB1">
        <w:rPr>
          <w:cs/>
          <w:lang w:bidi="te"/>
        </w:rPr>
        <w:t xml:space="preserve"> </w:t>
      </w:r>
      <w:r w:rsidRPr="009D1DB1">
        <w:rPr>
          <w:cs/>
        </w:rPr>
        <w:t>చేత</w:t>
      </w:r>
      <w:r w:rsidRPr="009D1DB1">
        <w:rPr>
          <w:cs/>
          <w:lang w:bidi="te"/>
        </w:rPr>
        <w:t xml:space="preserve">, </w:t>
      </w:r>
      <w:r w:rsidRPr="009D1DB1">
        <w:rPr>
          <w:cs/>
        </w:rPr>
        <w:t>చరిత్రయంతటిలో</w:t>
      </w:r>
      <w:r w:rsidRPr="009D1DB1">
        <w:rPr>
          <w:cs/>
          <w:lang w:bidi="te"/>
        </w:rPr>
        <w:t xml:space="preserve"> </w:t>
      </w:r>
      <w:r w:rsidRPr="009D1DB1">
        <w:rPr>
          <w:cs/>
        </w:rPr>
        <w:t>ఈ</w:t>
      </w:r>
      <w:r w:rsidRPr="009D1DB1">
        <w:rPr>
          <w:cs/>
          <w:lang w:bidi="te"/>
        </w:rPr>
        <w:t xml:space="preserve"> </w:t>
      </w:r>
      <w:r w:rsidRPr="009D1DB1">
        <w:rPr>
          <w:cs/>
        </w:rPr>
        <w:t>స్థానముల</w:t>
      </w:r>
      <w:r w:rsidRPr="009D1DB1">
        <w:rPr>
          <w:cs/>
          <w:lang w:bidi="te"/>
        </w:rPr>
        <w:t xml:space="preserve"> </w:t>
      </w:r>
      <w:r w:rsidRPr="009D1DB1">
        <w:rPr>
          <w:cs/>
        </w:rPr>
        <w:t>యొక్క</w:t>
      </w:r>
      <w:r w:rsidRPr="009D1DB1">
        <w:rPr>
          <w:cs/>
          <w:lang w:bidi="te"/>
        </w:rPr>
        <w:t xml:space="preserve"> </w:t>
      </w:r>
      <w:r w:rsidRPr="009D1DB1">
        <w:rPr>
          <w:cs/>
        </w:rPr>
        <w:t>ప్రాముఖ్యతను</w:t>
      </w:r>
      <w:r w:rsidRPr="009D1DB1">
        <w:rPr>
          <w:cs/>
          <w:lang w:bidi="te"/>
        </w:rPr>
        <w:t xml:space="preserve"> </w:t>
      </w:r>
      <w:r w:rsidRPr="009D1DB1">
        <w:rPr>
          <w:cs/>
        </w:rPr>
        <w:t>మరియు</w:t>
      </w:r>
      <w:r w:rsidRPr="009D1DB1">
        <w:rPr>
          <w:cs/>
          <w:lang w:bidi="te"/>
        </w:rPr>
        <w:t xml:space="preserve"> </w:t>
      </w:r>
      <w:r w:rsidRPr="009D1DB1">
        <w:rPr>
          <w:cs/>
        </w:rPr>
        <w:t>కార్యకలాపాలను</w:t>
      </w:r>
      <w:r w:rsidRPr="009D1DB1">
        <w:rPr>
          <w:cs/>
          <w:lang w:bidi="te"/>
        </w:rPr>
        <w:t xml:space="preserve"> </w:t>
      </w:r>
      <w:r w:rsidRPr="009D1DB1">
        <w:rPr>
          <w:cs/>
        </w:rPr>
        <w:t>అధ్యయనము</w:t>
      </w:r>
      <w:r w:rsidRPr="009D1DB1">
        <w:rPr>
          <w:cs/>
          <w:lang w:bidi="te"/>
        </w:rPr>
        <w:t xml:space="preserve"> </w:t>
      </w:r>
      <w:r w:rsidRPr="009D1DB1">
        <w:rPr>
          <w:cs/>
        </w:rPr>
        <w:t>చేయుట</w:t>
      </w:r>
      <w:r w:rsidRPr="009D1DB1">
        <w:rPr>
          <w:cs/>
          <w:lang w:bidi="te"/>
        </w:rPr>
        <w:t xml:space="preserve"> </w:t>
      </w:r>
      <w:r w:rsidRPr="009D1DB1">
        <w:rPr>
          <w:cs/>
        </w:rPr>
        <w:t>యేసు</w:t>
      </w:r>
      <w:r w:rsidRPr="009D1DB1">
        <w:rPr>
          <w:cs/>
          <w:lang w:bidi="te"/>
        </w:rPr>
        <w:t xml:space="preserve"> </w:t>
      </w:r>
      <w:r w:rsidRPr="009D1DB1">
        <w:rPr>
          <w:cs/>
        </w:rPr>
        <w:t>క్రీస్తు</w:t>
      </w:r>
      <w:r w:rsidRPr="009D1DB1">
        <w:rPr>
          <w:cs/>
          <w:lang w:bidi="te"/>
        </w:rPr>
        <w:t xml:space="preserve"> </w:t>
      </w:r>
      <w:r w:rsidRPr="009D1DB1">
        <w:rPr>
          <w:cs/>
        </w:rPr>
        <w:t>ప్రస్తుతము</w:t>
      </w:r>
      <w:r w:rsidRPr="009D1DB1">
        <w:rPr>
          <w:cs/>
          <w:lang w:bidi="te"/>
        </w:rPr>
        <w:t xml:space="preserve"> </w:t>
      </w:r>
      <w:r w:rsidRPr="009D1DB1">
        <w:rPr>
          <w:cs/>
        </w:rPr>
        <w:t>దేవుని</w:t>
      </w:r>
      <w:r w:rsidRPr="009D1DB1">
        <w:rPr>
          <w:cs/>
          <w:lang w:bidi="te"/>
        </w:rPr>
        <w:t xml:space="preserve"> </w:t>
      </w:r>
      <w:r w:rsidRPr="009D1DB1">
        <w:rPr>
          <w:cs/>
        </w:rPr>
        <w:t>రాజ్యమును</w:t>
      </w:r>
      <w:r w:rsidRPr="009D1DB1">
        <w:rPr>
          <w:cs/>
          <w:lang w:bidi="te"/>
        </w:rPr>
        <w:t xml:space="preserve"> </w:t>
      </w:r>
      <w:r w:rsidRPr="009D1DB1">
        <w:rPr>
          <w:cs/>
        </w:rPr>
        <w:t>పాలించుటను</w:t>
      </w:r>
      <w:r w:rsidRPr="009D1DB1">
        <w:rPr>
          <w:cs/>
          <w:lang w:bidi="te"/>
        </w:rPr>
        <w:t xml:space="preserve"> </w:t>
      </w:r>
      <w:r w:rsidRPr="009D1DB1">
        <w:rPr>
          <w:cs/>
        </w:rPr>
        <w:t>గూర్చి</w:t>
      </w:r>
      <w:r w:rsidRPr="009D1DB1">
        <w:rPr>
          <w:cs/>
          <w:lang w:bidi="te"/>
        </w:rPr>
        <w:t xml:space="preserve">, </w:t>
      </w:r>
      <w:r w:rsidRPr="009D1DB1">
        <w:rPr>
          <w:cs/>
        </w:rPr>
        <w:t>మరియు</w:t>
      </w:r>
      <w:r w:rsidRPr="009D1DB1">
        <w:rPr>
          <w:cs/>
          <w:lang w:bidi="te"/>
        </w:rPr>
        <w:t xml:space="preserve"> </w:t>
      </w:r>
      <w:r w:rsidRPr="009D1DB1">
        <w:rPr>
          <w:cs/>
        </w:rPr>
        <w:t>ఆయనకు</w:t>
      </w:r>
      <w:r w:rsidRPr="009D1DB1">
        <w:rPr>
          <w:cs/>
          <w:lang w:bidi="te"/>
        </w:rPr>
        <w:t xml:space="preserve"> </w:t>
      </w:r>
      <w:r w:rsidRPr="009D1DB1">
        <w:rPr>
          <w:cs/>
        </w:rPr>
        <w:t>నమ్మకమైన</w:t>
      </w:r>
      <w:r w:rsidRPr="009D1DB1">
        <w:rPr>
          <w:cs/>
          <w:lang w:bidi="te"/>
        </w:rPr>
        <w:t xml:space="preserve"> </w:t>
      </w:r>
      <w:r w:rsidRPr="009D1DB1">
        <w:rPr>
          <w:cs/>
        </w:rPr>
        <w:t>అనుచరుల</w:t>
      </w:r>
      <w:r w:rsidRPr="009D1DB1">
        <w:rPr>
          <w:cs/>
          <w:lang w:bidi="te"/>
        </w:rPr>
        <w:t xml:space="preserve"> </w:t>
      </w:r>
      <w:r w:rsidRPr="009D1DB1">
        <w:rPr>
          <w:cs/>
        </w:rPr>
        <w:t>యొక్క</w:t>
      </w:r>
      <w:r w:rsidRPr="009D1DB1">
        <w:rPr>
          <w:cs/>
          <w:lang w:bidi="te"/>
        </w:rPr>
        <w:t xml:space="preserve"> </w:t>
      </w:r>
      <w:r w:rsidRPr="009D1DB1">
        <w:rPr>
          <w:cs/>
        </w:rPr>
        <w:t>బాధ్యతలు</w:t>
      </w:r>
      <w:r w:rsidRPr="009D1DB1">
        <w:rPr>
          <w:cs/>
          <w:lang w:bidi="te"/>
        </w:rPr>
        <w:t xml:space="preserve"> </w:t>
      </w:r>
      <w:r w:rsidRPr="009D1DB1">
        <w:rPr>
          <w:cs/>
        </w:rPr>
        <w:t>మరియు</w:t>
      </w:r>
      <w:r w:rsidRPr="009D1DB1">
        <w:rPr>
          <w:cs/>
          <w:lang w:bidi="te"/>
        </w:rPr>
        <w:t xml:space="preserve"> </w:t>
      </w:r>
      <w:r w:rsidRPr="009D1DB1">
        <w:rPr>
          <w:cs/>
        </w:rPr>
        <w:t>ఆశీర్వాదములను</w:t>
      </w:r>
      <w:r w:rsidRPr="009D1DB1">
        <w:rPr>
          <w:cs/>
          <w:lang w:bidi="te"/>
        </w:rPr>
        <w:t xml:space="preserve"> </w:t>
      </w:r>
      <w:r w:rsidRPr="009D1DB1">
        <w:rPr>
          <w:cs/>
        </w:rPr>
        <w:t>గూర్చి</w:t>
      </w:r>
      <w:r w:rsidRPr="009D1DB1">
        <w:rPr>
          <w:cs/>
          <w:lang w:bidi="te"/>
        </w:rPr>
        <w:t xml:space="preserve"> </w:t>
      </w:r>
      <w:r w:rsidRPr="009D1DB1">
        <w:rPr>
          <w:cs/>
        </w:rPr>
        <w:t>అర్థము</w:t>
      </w:r>
      <w:r w:rsidRPr="009D1DB1">
        <w:rPr>
          <w:cs/>
          <w:lang w:bidi="te"/>
        </w:rPr>
        <w:t xml:space="preserve"> </w:t>
      </w:r>
      <w:r w:rsidRPr="009D1DB1">
        <w:rPr>
          <w:cs/>
        </w:rPr>
        <w:t>చేసుకొనుటలో</w:t>
      </w:r>
      <w:r w:rsidRPr="009D1DB1">
        <w:rPr>
          <w:cs/>
          <w:lang w:bidi="te"/>
        </w:rPr>
        <w:t xml:space="preserve"> </w:t>
      </w:r>
      <w:r w:rsidRPr="009D1DB1">
        <w:rPr>
          <w:cs/>
        </w:rPr>
        <w:t>సహాయపడుతుంది</w:t>
      </w:r>
      <w:r w:rsidRPr="009D1DB1">
        <w:rPr>
          <w:cs/>
          <w:lang w:bidi="te"/>
        </w:rPr>
        <w:t>.</w:t>
      </w:r>
      <w:r w:rsidR="00901B12">
        <w:rPr>
          <w:cs/>
          <w:lang w:bidi="te"/>
        </w:rPr>
        <w:t xml:space="preserve"> </w:t>
      </w:r>
      <w:r w:rsidRPr="009D1DB1">
        <w:rPr>
          <w:cs/>
        </w:rPr>
        <w:t>ఈ</w:t>
      </w:r>
      <w:r w:rsidRPr="009D1DB1">
        <w:rPr>
          <w:cs/>
          <w:lang w:bidi="te"/>
        </w:rPr>
        <w:t xml:space="preserve"> </w:t>
      </w:r>
      <w:r w:rsidRPr="009D1DB1">
        <w:rPr>
          <w:cs/>
        </w:rPr>
        <w:t>పాఠంలో</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మీద</w:t>
      </w:r>
      <w:r w:rsidRPr="009D1DB1">
        <w:rPr>
          <w:cs/>
          <w:lang w:bidi="te"/>
        </w:rPr>
        <w:t xml:space="preserve"> </w:t>
      </w:r>
      <w:r w:rsidRPr="009D1DB1">
        <w:rPr>
          <w:cs/>
        </w:rPr>
        <w:t>దృష్టిపెడదాము</w:t>
      </w:r>
      <w:r w:rsidRPr="009D1DB1">
        <w:rPr>
          <w:cs/>
          <w:lang w:bidi="te"/>
        </w:rPr>
        <w:t xml:space="preserve">. </w:t>
      </w:r>
      <w:r w:rsidRPr="009D1DB1">
        <w:rPr>
          <w:cs/>
        </w:rPr>
        <w:t>యాజకుని</w:t>
      </w:r>
      <w:r w:rsidRPr="009D1DB1">
        <w:rPr>
          <w:cs/>
          <w:lang w:bidi="te"/>
        </w:rPr>
        <w:t xml:space="preserve"> </w:t>
      </w:r>
      <w:r w:rsidRPr="009D1DB1">
        <w:rPr>
          <w:cs/>
        </w:rPr>
        <w:t>మనము</w:t>
      </w:r>
      <w:r w:rsidRPr="009D1DB1">
        <w:rPr>
          <w:cs/>
          <w:lang w:bidi="te"/>
        </w:rPr>
        <w:t xml:space="preserve"> </w:t>
      </w:r>
      <w:r w:rsidRPr="009D1DB1">
        <w:rPr>
          <w:cs/>
        </w:rPr>
        <w:t>ఈ</w:t>
      </w:r>
      <w:r w:rsidRPr="009D1DB1">
        <w:rPr>
          <w:cs/>
          <w:lang w:bidi="te"/>
        </w:rPr>
        <w:t xml:space="preserve"> </w:t>
      </w:r>
      <w:r w:rsidRPr="009D1DB1">
        <w:rPr>
          <w:cs/>
        </w:rPr>
        <w:t>విధంగా</w:t>
      </w:r>
      <w:r w:rsidRPr="009D1DB1">
        <w:rPr>
          <w:cs/>
          <w:lang w:bidi="te"/>
        </w:rPr>
        <w:t xml:space="preserve"> </w:t>
      </w:r>
      <w:r w:rsidRPr="009D1DB1">
        <w:rPr>
          <w:cs/>
        </w:rPr>
        <w:t>నిర్వచిద్దాము</w:t>
      </w:r>
      <w:r w:rsidRPr="009D1DB1">
        <w:rPr>
          <w:cs/>
          <w:lang w:bidi="te"/>
        </w:rPr>
        <w:t>:</w:t>
      </w:r>
    </w:p>
    <w:p w14:paraId="0F8BDB9E" w14:textId="77777777" w:rsidR="0057432B" w:rsidRDefault="00C477FF" w:rsidP="0043351B">
      <w:pPr>
        <w:pStyle w:val="Quotations"/>
        <w:rPr>
          <w:cs/>
          <w:lang w:bidi="te"/>
        </w:rPr>
      </w:pPr>
      <w:r w:rsidRPr="009D1DB1">
        <w:rPr>
          <w:cs/>
        </w:rPr>
        <w:t>ఆయన</w:t>
      </w:r>
      <w:r w:rsidRPr="009D1DB1">
        <w:rPr>
          <w:cs/>
          <w:lang w:bidi="te"/>
        </w:rPr>
        <w:t xml:space="preserve"> </w:t>
      </w:r>
      <w:r w:rsidRPr="009D1DB1">
        <w:rPr>
          <w:cs/>
        </w:rPr>
        <w:t>ఆశీర్వాదములను</w:t>
      </w:r>
      <w:r w:rsidRPr="009D1DB1">
        <w:rPr>
          <w:cs/>
          <w:lang w:bidi="te"/>
        </w:rPr>
        <w:t xml:space="preserve"> </w:t>
      </w:r>
      <w:r w:rsidRPr="009D1DB1">
        <w:rPr>
          <w:cs/>
        </w:rPr>
        <w:t>వారికి</w:t>
      </w:r>
      <w:r w:rsidRPr="009D1DB1">
        <w:rPr>
          <w:cs/>
          <w:lang w:bidi="te"/>
        </w:rPr>
        <w:t xml:space="preserve"> </w:t>
      </w:r>
      <w:r w:rsidRPr="009D1DB1">
        <w:rPr>
          <w:cs/>
        </w:rPr>
        <w:t>అనుగ్రహించుటకు</w:t>
      </w:r>
      <w:r w:rsidRPr="009D1DB1">
        <w:rPr>
          <w:cs/>
          <w:lang w:bidi="te"/>
        </w:rPr>
        <w:t xml:space="preserve"> </w:t>
      </w:r>
      <w:r w:rsidRPr="009D1DB1">
        <w:rPr>
          <w:cs/>
        </w:rPr>
        <w:t>తన</w:t>
      </w:r>
      <w:r w:rsidRPr="009D1DB1">
        <w:rPr>
          <w:cs/>
          <w:lang w:bidi="te"/>
        </w:rPr>
        <w:t xml:space="preserve"> </w:t>
      </w:r>
      <w:r w:rsidRPr="009D1DB1">
        <w:rPr>
          <w:cs/>
        </w:rPr>
        <w:t>విశేషమైన</w:t>
      </w:r>
      <w:r w:rsidRPr="009D1DB1">
        <w:rPr>
          <w:cs/>
          <w:lang w:bidi="te"/>
        </w:rPr>
        <w:t xml:space="preserve"> </w:t>
      </w:r>
      <w:r w:rsidRPr="009D1DB1">
        <w:rPr>
          <w:cs/>
        </w:rPr>
        <w:t>పరిశుద్ధ</w:t>
      </w:r>
      <w:r w:rsidRPr="009D1DB1">
        <w:rPr>
          <w:cs/>
          <w:lang w:bidi="te"/>
        </w:rPr>
        <w:t xml:space="preserve"> </w:t>
      </w:r>
      <w:r w:rsidRPr="009D1DB1">
        <w:rPr>
          <w:cs/>
        </w:rPr>
        <w:t>స్థానములోనికి</w:t>
      </w:r>
      <w:r w:rsidRPr="009D1DB1">
        <w:rPr>
          <w:cs/>
          <w:lang w:bidi="te"/>
        </w:rPr>
        <w:t xml:space="preserve"> </w:t>
      </w:r>
      <w:r w:rsidRPr="009D1DB1">
        <w:rPr>
          <w:cs/>
        </w:rPr>
        <w:t>దేవుడు</w:t>
      </w:r>
      <w:r w:rsidRPr="009D1DB1">
        <w:rPr>
          <w:cs/>
          <w:lang w:bidi="te"/>
        </w:rPr>
        <w:t xml:space="preserve"> </w:t>
      </w:r>
      <w:r w:rsidRPr="009D1DB1">
        <w:rPr>
          <w:cs/>
        </w:rPr>
        <w:t>వారిని</w:t>
      </w:r>
      <w:r w:rsidRPr="009D1DB1">
        <w:rPr>
          <w:cs/>
          <w:lang w:bidi="te"/>
        </w:rPr>
        <w:t xml:space="preserve"> </w:t>
      </w:r>
      <w:r w:rsidRPr="009D1DB1">
        <w:rPr>
          <w:cs/>
        </w:rPr>
        <w:t>ఆహ్వానించునట్లు</w:t>
      </w:r>
      <w:r w:rsidRPr="009D1DB1">
        <w:rPr>
          <w:cs/>
          <w:lang w:bidi="te"/>
        </w:rPr>
        <w:t xml:space="preserve"> </w:t>
      </w:r>
      <w:r w:rsidRPr="009D1DB1">
        <w:rPr>
          <w:cs/>
        </w:rPr>
        <w:t>దేవునికి</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ప్రజలకు</w:t>
      </w:r>
      <w:r w:rsidRPr="009D1DB1">
        <w:rPr>
          <w:cs/>
          <w:lang w:bidi="te"/>
        </w:rPr>
        <w:t xml:space="preserve"> </w:t>
      </w:r>
      <w:r w:rsidRPr="009D1DB1">
        <w:rPr>
          <w:cs/>
        </w:rPr>
        <w:t>మధ్య</w:t>
      </w:r>
      <w:r w:rsidRPr="009D1DB1">
        <w:rPr>
          <w:cs/>
          <w:lang w:bidi="te"/>
        </w:rPr>
        <w:t xml:space="preserve"> </w:t>
      </w:r>
      <w:r w:rsidRPr="009D1DB1">
        <w:rPr>
          <w:cs/>
        </w:rPr>
        <w:t>మధ్యవర్తిగా</w:t>
      </w:r>
      <w:r w:rsidRPr="009D1DB1">
        <w:rPr>
          <w:cs/>
          <w:lang w:bidi="te"/>
        </w:rPr>
        <w:t xml:space="preserve"> </w:t>
      </w:r>
      <w:r w:rsidRPr="009D1DB1">
        <w:rPr>
          <w:cs/>
        </w:rPr>
        <w:t>ఉండు</w:t>
      </w:r>
      <w:r w:rsidRPr="009D1DB1">
        <w:rPr>
          <w:cs/>
          <w:lang w:bidi="te"/>
        </w:rPr>
        <w:t xml:space="preserve"> </w:t>
      </w:r>
      <w:r w:rsidRPr="009D1DB1">
        <w:rPr>
          <w:cs/>
        </w:rPr>
        <w:t>వ్యక్తి</w:t>
      </w:r>
      <w:r w:rsidRPr="009D1DB1">
        <w:rPr>
          <w:cs/>
          <w:lang w:bidi="te"/>
        </w:rPr>
        <w:t>.</w:t>
      </w:r>
    </w:p>
    <w:p w14:paraId="037500AA" w14:textId="659C4432" w:rsidR="0057432B" w:rsidRDefault="00C477FF" w:rsidP="0043351B">
      <w:pPr>
        <w:pStyle w:val="BodyText0"/>
        <w:rPr>
          <w:cs/>
          <w:lang w:bidi="te"/>
        </w:rPr>
      </w:pPr>
      <w:r w:rsidRPr="009D1DB1">
        <w:rPr>
          <w:cs/>
        </w:rPr>
        <w:lastRenderedPageBreak/>
        <w:t>దేవుడు</w:t>
      </w:r>
      <w:r w:rsidRPr="009D1DB1">
        <w:rPr>
          <w:cs/>
          <w:lang w:bidi="te"/>
        </w:rPr>
        <w:t xml:space="preserve"> </w:t>
      </w:r>
      <w:r w:rsidRPr="009D1DB1">
        <w:rPr>
          <w:cs/>
        </w:rPr>
        <w:t>అన్నివేళల</w:t>
      </w:r>
      <w:r w:rsidRPr="009D1DB1">
        <w:rPr>
          <w:cs/>
          <w:lang w:bidi="te"/>
        </w:rPr>
        <w:t xml:space="preserve"> </w:t>
      </w:r>
      <w:r w:rsidRPr="009D1DB1">
        <w:rPr>
          <w:cs/>
        </w:rPr>
        <w:t>అన్ని</w:t>
      </w:r>
      <w:r w:rsidRPr="009D1DB1">
        <w:rPr>
          <w:cs/>
          <w:lang w:bidi="te"/>
        </w:rPr>
        <w:t xml:space="preserve"> </w:t>
      </w:r>
      <w:r w:rsidRPr="009D1DB1">
        <w:rPr>
          <w:cs/>
        </w:rPr>
        <w:t>చోట్ల</w:t>
      </w:r>
      <w:r w:rsidRPr="009D1DB1">
        <w:rPr>
          <w:cs/>
          <w:lang w:bidi="te"/>
        </w:rPr>
        <w:t xml:space="preserve"> </w:t>
      </w:r>
      <w:r w:rsidRPr="009D1DB1">
        <w:rPr>
          <w:cs/>
        </w:rPr>
        <w:t>అదృశ్య</w:t>
      </w:r>
      <w:r w:rsidRPr="009D1DB1">
        <w:rPr>
          <w:cs/>
          <w:lang w:bidi="te"/>
        </w:rPr>
        <w:t xml:space="preserve"> </w:t>
      </w:r>
      <w:r w:rsidRPr="009D1DB1">
        <w:rPr>
          <w:cs/>
        </w:rPr>
        <w:t>రూపములో</w:t>
      </w:r>
      <w:r w:rsidRPr="009D1DB1">
        <w:rPr>
          <w:cs/>
          <w:lang w:bidi="te"/>
        </w:rPr>
        <w:t xml:space="preserve"> </w:t>
      </w:r>
      <w:r w:rsidRPr="009D1DB1">
        <w:rPr>
          <w:cs/>
        </w:rPr>
        <w:t>ఉన్నాడు</w:t>
      </w:r>
      <w:r w:rsidRPr="009D1DB1">
        <w:rPr>
          <w:cs/>
          <w:lang w:bidi="te"/>
        </w:rPr>
        <w:t xml:space="preserve"> </w:t>
      </w:r>
      <w:r w:rsidRPr="009D1DB1">
        <w:rPr>
          <w:cs/>
        </w:rPr>
        <w:t>అని</w:t>
      </w:r>
      <w:r w:rsidRPr="009D1DB1">
        <w:rPr>
          <w:cs/>
          <w:lang w:bidi="te"/>
        </w:rPr>
        <w:t xml:space="preserve"> </w:t>
      </w:r>
      <w:r w:rsidRPr="009D1DB1">
        <w:rPr>
          <w:cs/>
        </w:rPr>
        <w:t>మనందరికీ</w:t>
      </w:r>
      <w:r w:rsidRPr="009D1DB1">
        <w:rPr>
          <w:cs/>
          <w:lang w:bidi="te"/>
        </w:rPr>
        <w:t xml:space="preserve"> </w:t>
      </w:r>
      <w:r w:rsidRPr="009D1DB1">
        <w:rPr>
          <w:cs/>
        </w:rPr>
        <w:t>తెలుసు</w:t>
      </w:r>
      <w:r w:rsidRPr="009D1DB1">
        <w:rPr>
          <w:cs/>
          <w:lang w:bidi="te"/>
        </w:rPr>
        <w:t xml:space="preserve">. </w:t>
      </w:r>
      <w:r w:rsidRPr="009D1DB1">
        <w:rPr>
          <w:cs/>
        </w:rPr>
        <w:t>కాని</w:t>
      </w:r>
      <w:r w:rsidRPr="009D1DB1">
        <w:rPr>
          <w:cs/>
          <w:lang w:bidi="te"/>
        </w:rPr>
        <w:t xml:space="preserve"> </w:t>
      </w:r>
      <w:r w:rsidRPr="009D1DB1">
        <w:rPr>
          <w:cs/>
        </w:rPr>
        <w:t>కొన్ని</w:t>
      </w:r>
      <w:r w:rsidRPr="009D1DB1">
        <w:rPr>
          <w:cs/>
          <w:lang w:bidi="te"/>
        </w:rPr>
        <w:t xml:space="preserve"> </w:t>
      </w:r>
      <w:r w:rsidRPr="009D1DB1">
        <w:rPr>
          <w:cs/>
        </w:rPr>
        <w:t>స్థలములలో</w:t>
      </w:r>
      <w:r w:rsidRPr="009D1DB1">
        <w:rPr>
          <w:cs/>
          <w:lang w:bidi="te"/>
        </w:rPr>
        <w:t xml:space="preserve"> </w:t>
      </w:r>
      <w:r w:rsidRPr="009D1DB1">
        <w:rPr>
          <w:cs/>
        </w:rPr>
        <w:t>మరియు</w:t>
      </w:r>
      <w:r w:rsidRPr="009D1DB1">
        <w:rPr>
          <w:cs/>
          <w:lang w:bidi="te"/>
        </w:rPr>
        <w:t xml:space="preserve"> </w:t>
      </w:r>
      <w:r w:rsidRPr="009D1DB1">
        <w:rPr>
          <w:cs/>
        </w:rPr>
        <w:t>సమయాలలో</w:t>
      </w:r>
      <w:r w:rsidRPr="009D1DB1">
        <w:rPr>
          <w:cs/>
          <w:lang w:bidi="te"/>
        </w:rPr>
        <w:t xml:space="preserve">, </w:t>
      </w:r>
      <w:r w:rsidRPr="009D1DB1">
        <w:rPr>
          <w:cs/>
        </w:rPr>
        <w:t>ఆయన</w:t>
      </w:r>
      <w:r w:rsidRPr="009D1DB1">
        <w:rPr>
          <w:cs/>
          <w:lang w:bidi="te"/>
        </w:rPr>
        <w:t xml:space="preserve"> </w:t>
      </w:r>
      <w:r w:rsidRPr="009D1DB1">
        <w:rPr>
          <w:cs/>
        </w:rPr>
        <w:t>విశేషమైన</w:t>
      </w:r>
      <w:r w:rsidRPr="009D1DB1">
        <w:rPr>
          <w:cs/>
          <w:lang w:bidi="te"/>
        </w:rPr>
        <w:t xml:space="preserve"> </w:t>
      </w:r>
      <w:r w:rsidRPr="009D1DB1">
        <w:rPr>
          <w:cs/>
        </w:rPr>
        <w:t>దృశ్యమైన</w:t>
      </w:r>
      <w:r w:rsidRPr="009D1DB1">
        <w:rPr>
          <w:cs/>
          <w:lang w:bidi="te"/>
        </w:rPr>
        <w:t xml:space="preserve"> </w:t>
      </w:r>
      <w:r w:rsidRPr="009D1DB1">
        <w:rPr>
          <w:cs/>
        </w:rPr>
        <w:t>రీతులలో</w:t>
      </w:r>
      <w:r w:rsidRPr="009D1DB1">
        <w:rPr>
          <w:cs/>
          <w:lang w:bidi="te"/>
        </w:rPr>
        <w:t xml:space="preserve"> </w:t>
      </w:r>
      <w:r w:rsidRPr="009D1DB1">
        <w:rPr>
          <w:cs/>
        </w:rPr>
        <w:t>కూడా</w:t>
      </w:r>
      <w:r w:rsidRPr="009D1DB1">
        <w:rPr>
          <w:cs/>
          <w:lang w:bidi="te"/>
        </w:rPr>
        <w:t xml:space="preserve"> </w:t>
      </w:r>
      <w:r w:rsidRPr="009D1DB1">
        <w:rPr>
          <w:cs/>
        </w:rPr>
        <w:t>తనను</w:t>
      </w:r>
      <w:r w:rsidRPr="009D1DB1">
        <w:rPr>
          <w:cs/>
          <w:lang w:bidi="te"/>
        </w:rPr>
        <w:t xml:space="preserve"> </w:t>
      </w:r>
      <w:r w:rsidRPr="009D1DB1">
        <w:rPr>
          <w:cs/>
        </w:rPr>
        <w:t>తాను</w:t>
      </w:r>
      <w:r w:rsidRPr="009D1DB1">
        <w:rPr>
          <w:cs/>
          <w:lang w:bidi="te"/>
        </w:rPr>
        <w:t xml:space="preserve"> </w:t>
      </w:r>
      <w:r w:rsidRPr="009D1DB1">
        <w:rPr>
          <w:cs/>
        </w:rPr>
        <w:t>బయలుపరచుకుంటాడు</w:t>
      </w:r>
      <w:r w:rsidRPr="009D1DB1">
        <w:rPr>
          <w:cs/>
          <w:lang w:bidi="te"/>
        </w:rPr>
        <w:t xml:space="preserve">. </w:t>
      </w:r>
      <w:r w:rsidRPr="009D1DB1">
        <w:rPr>
          <w:cs/>
        </w:rPr>
        <w:t>ఉదాహరణకు</w:t>
      </w:r>
      <w:r w:rsidRPr="009D1DB1">
        <w:rPr>
          <w:cs/>
          <w:lang w:bidi="te"/>
        </w:rPr>
        <w:t xml:space="preserve">, </w:t>
      </w:r>
      <w:r w:rsidRPr="009D1DB1">
        <w:rPr>
          <w:cs/>
        </w:rPr>
        <w:t>ఆయన</w:t>
      </w:r>
      <w:r w:rsidRPr="009D1DB1">
        <w:rPr>
          <w:cs/>
          <w:lang w:bidi="te"/>
        </w:rPr>
        <w:t xml:space="preserve"> </w:t>
      </w:r>
      <w:r w:rsidRPr="009D1DB1">
        <w:rPr>
          <w:cs/>
        </w:rPr>
        <w:t>దీనిని</w:t>
      </w:r>
      <w:r w:rsidRPr="009D1DB1">
        <w:rPr>
          <w:cs/>
          <w:lang w:bidi="te"/>
        </w:rPr>
        <w:t xml:space="preserve"> </w:t>
      </w:r>
      <w:r w:rsidRPr="009D1DB1">
        <w:rPr>
          <w:cs/>
        </w:rPr>
        <w:t>తన</w:t>
      </w:r>
      <w:r w:rsidRPr="009D1DB1">
        <w:rPr>
          <w:cs/>
          <w:lang w:bidi="te"/>
        </w:rPr>
        <w:t xml:space="preserve"> </w:t>
      </w:r>
      <w:r w:rsidRPr="009D1DB1">
        <w:rPr>
          <w:cs/>
        </w:rPr>
        <w:t>పరలోక</w:t>
      </w:r>
      <w:r w:rsidRPr="009D1DB1">
        <w:rPr>
          <w:cs/>
          <w:lang w:bidi="te"/>
        </w:rPr>
        <w:t xml:space="preserve"> </w:t>
      </w:r>
      <w:r w:rsidRPr="009D1DB1">
        <w:rPr>
          <w:cs/>
        </w:rPr>
        <w:t>సింహాసనపు</w:t>
      </w:r>
      <w:r w:rsidRPr="009D1DB1">
        <w:rPr>
          <w:cs/>
          <w:lang w:bidi="te"/>
        </w:rPr>
        <w:t xml:space="preserve"> </w:t>
      </w:r>
      <w:r w:rsidRPr="009D1DB1">
        <w:rPr>
          <w:cs/>
        </w:rPr>
        <w:t>గది</w:t>
      </w:r>
      <w:r w:rsidRPr="009D1DB1">
        <w:rPr>
          <w:cs/>
          <w:lang w:bidi="te"/>
        </w:rPr>
        <w:t xml:space="preserve"> </w:t>
      </w:r>
      <w:r w:rsidRPr="009D1DB1">
        <w:rPr>
          <w:cs/>
        </w:rPr>
        <w:t>యొక్క</w:t>
      </w:r>
      <w:r w:rsidRPr="009D1DB1">
        <w:rPr>
          <w:cs/>
          <w:lang w:bidi="te"/>
        </w:rPr>
        <w:t xml:space="preserve"> </w:t>
      </w:r>
      <w:r w:rsidRPr="009D1DB1">
        <w:rPr>
          <w:cs/>
        </w:rPr>
        <w:t>ప్రకాశమానమైన</w:t>
      </w:r>
      <w:r w:rsidRPr="009D1DB1">
        <w:rPr>
          <w:cs/>
          <w:lang w:bidi="te"/>
        </w:rPr>
        <w:t xml:space="preserve"> </w:t>
      </w:r>
      <w:r w:rsidRPr="009D1DB1">
        <w:rPr>
          <w:cs/>
        </w:rPr>
        <w:t>వైభవములో</w:t>
      </w:r>
      <w:r w:rsidRPr="009D1DB1">
        <w:rPr>
          <w:cs/>
          <w:lang w:bidi="te"/>
        </w:rPr>
        <w:t xml:space="preserve"> </w:t>
      </w:r>
      <w:r w:rsidRPr="009D1DB1">
        <w:rPr>
          <w:cs/>
        </w:rPr>
        <w:t>కనుపరచుకుంటాడు</w:t>
      </w:r>
      <w:r w:rsidRPr="009D1DB1">
        <w:rPr>
          <w:cs/>
          <w:lang w:bidi="te"/>
        </w:rPr>
        <w:t>.</w:t>
      </w:r>
      <w:r w:rsidR="00901B12">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కొన్నిసార్లు</w:t>
      </w:r>
      <w:r w:rsidRPr="009D1DB1">
        <w:rPr>
          <w:cs/>
          <w:lang w:bidi="te"/>
        </w:rPr>
        <w:t xml:space="preserve"> </w:t>
      </w:r>
      <w:r w:rsidRPr="009D1DB1">
        <w:rPr>
          <w:cs/>
        </w:rPr>
        <w:t>దీనిని</w:t>
      </w:r>
      <w:r w:rsidRPr="009D1DB1">
        <w:rPr>
          <w:cs/>
          <w:lang w:bidi="te"/>
        </w:rPr>
        <w:t xml:space="preserve"> </w:t>
      </w:r>
      <w:r w:rsidRPr="009D1DB1">
        <w:rPr>
          <w:cs/>
        </w:rPr>
        <w:t>భూమి</w:t>
      </w:r>
      <w:r w:rsidRPr="009D1DB1">
        <w:rPr>
          <w:cs/>
          <w:lang w:bidi="te"/>
        </w:rPr>
        <w:t xml:space="preserve"> </w:t>
      </w:r>
      <w:r w:rsidRPr="009D1DB1">
        <w:rPr>
          <w:cs/>
        </w:rPr>
        <w:t>మీద</w:t>
      </w:r>
      <w:r w:rsidRPr="009D1DB1">
        <w:rPr>
          <w:cs/>
          <w:lang w:bidi="te"/>
        </w:rPr>
        <w:t xml:space="preserve"> </w:t>
      </w:r>
      <w:r w:rsidRPr="009D1DB1">
        <w:rPr>
          <w:cs/>
        </w:rPr>
        <w:t>కూడా</w:t>
      </w:r>
      <w:r w:rsidRPr="009D1DB1">
        <w:rPr>
          <w:cs/>
          <w:lang w:bidi="te"/>
        </w:rPr>
        <w:t xml:space="preserve"> </w:t>
      </w:r>
      <w:r w:rsidRPr="009D1DB1">
        <w:rPr>
          <w:cs/>
        </w:rPr>
        <w:t>చేస్తాడు</w:t>
      </w:r>
      <w:r w:rsidRPr="009D1DB1">
        <w:rPr>
          <w:cs/>
          <w:lang w:bidi="te"/>
        </w:rPr>
        <w:t xml:space="preserve">. </w:t>
      </w:r>
      <w:r w:rsidRPr="009D1DB1">
        <w:rPr>
          <w:cs/>
        </w:rPr>
        <w:t>మరియు</w:t>
      </w:r>
      <w:r w:rsidRPr="009D1DB1">
        <w:rPr>
          <w:cs/>
          <w:lang w:bidi="te"/>
        </w:rPr>
        <w:t xml:space="preserve"> </w:t>
      </w:r>
      <w:r w:rsidRPr="009D1DB1">
        <w:rPr>
          <w:cs/>
        </w:rPr>
        <w:t>ఇట్టి</w:t>
      </w:r>
      <w:r w:rsidRPr="009D1DB1">
        <w:rPr>
          <w:cs/>
          <w:lang w:bidi="te"/>
        </w:rPr>
        <w:t xml:space="preserve"> </w:t>
      </w:r>
      <w:r w:rsidRPr="009D1DB1">
        <w:rPr>
          <w:cs/>
        </w:rPr>
        <w:t>దేవుని</w:t>
      </w:r>
      <w:r w:rsidRPr="009D1DB1">
        <w:rPr>
          <w:cs/>
          <w:lang w:bidi="te"/>
        </w:rPr>
        <w:t xml:space="preserve"> </w:t>
      </w:r>
      <w:r w:rsidRPr="009D1DB1">
        <w:rPr>
          <w:cs/>
        </w:rPr>
        <w:t>ప్రత్యక్షతలను</w:t>
      </w:r>
      <w:r w:rsidRPr="009D1DB1">
        <w:rPr>
          <w:cs/>
          <w:lang w:bidi="te"/>
        </w:rPr>
        <w:t xml:space="preserve"> </w:t>
      </w:r>
      <w:r w:rsidRPr="009D1DB1">
        <w:rPr>
          <w:cs/>
        </w:rPr>
        <w:t>జీవులు</w:t>
      </w:r>
      <w:r w:rsidRPr="009D1DB1">
        <w:rPr>
          <w:cs/>
          <w:lang w:bidi="te"/>
        </w:rPr>
        <w:t xml:space="preserve"> </w:t>
      </w:r>
      <w:r w:rsidRPr="009D1DB1">
        <w:rPr>
          <w:cs/>
        </w:rPr>
        <w:t>సమీపించిన</w:t>
      </w:r>
      <w:r w:rsidRPr="009D1DB1">
        <w:rPr>
          <w:cs/>
          <w:lang w:bidi="te"/>
        </w:rPr>
        <w:t xml:space="preserve"> </w:t>
      </w:r>
      <w:r w:rsidRPr="009D1DB1">
        <w:rPr>
          <w:cs/>
        </w:rPr>
        <w:t>ప్రతిసారి</w:t>
      </w:r>
      <w:r w:rsidRPr="009D1DB1">
        <w:rPr>
          <w:cs/>
          <w:lang w:bidi="te"/>
        </w:rPr>
        <w:t xml:space="preserve">, </w:t>
      </w:r>
      <w:r w:rsidRPr="009D1DB1">
        <w:rPr>
          <w:cs/>
        </w:rPr>
        <w:t>దేవుని</w:t>
      </w:r>
      <w:r w:rsidRPr="009D1DB1">
        <w:rPr>
          <w:cs/>
          <w:lang w:bidi="te"/>
        </w:rPr>
        <w:t xml:space="preserve"> </w:t>
      </w:r>
      <w:r w:rsidRPr="009D1DB1">
        <w:rPr>
          <w:cs/>
        </w:rPr>
        <w:t>ఆమోదమును</w:t>
      </w:r>
      <w:r w:rsidRPr="009D1DB1">
        <w:rPr>
          <w:cs/>
          <w:lang w:bidi="te"/>
        </w:rPr>
        <w:t xml:space="preserve"> </w:t>
      </w:r>
      <w:r w:rsidRPr="009D1DB1">
        <w:rPr>
          <w:cs/>
        </w:rPr>
        <w:t>మరియు</w:t>
      </w:r>
      <w:r w:rsidRPr="009D1DB1">
        <w:rPr>
          <w:cs/>
          <w:lang w:bidi="te"/>
        </w:rPr>
        <w:t xml:space="preserve"> </w:t>
      </w:r>
      <w:r w:rsidRPr="009D1DB1">
        <w:rPr>
          <w:cs/>
        </w:rPr>
        <w:t>ఆశీర్వాదములను</w:t>
      </w:r>
      <w:r w:rsidRPr="009D1DB1">
        <w:rPr>
          <w:cs/>
          <w:lang w:bidi="te"/>
        </w:rPr>
        <w:t xml:space="preserve"> </w:t>
      </w:r>
      <w:r w:rsidRPr="009D1DB1">
        <w:rPr>
          <w:cs/>
        </w:rPr>
        <w:t>పొందుకొనుటకు</w:t>
      </w:r>
      <w:r w:rsidRPr="009D1DB1">
        <w:rPr>
          <w:cs/>
          <w:lang w:bidi="te"/>
        </w:rPr>
        <w:t xml:space="preserve"> </w:t>
      </w:r>
      <w:r w:rsidRPr="009D1DB1">
        <w:rPr>
          <w:cs/>
        </w:rPr>
        <w:t>సరిగా</w:t>
      </w:r>
      <w:r w:rsidRPr="009D1DB1">
        <w:rPr>
          <w:cs/>
          <w:lang w:bidi="te"/>
        </w:rPr>
        <w:t xml:space="preserve"> </w:t>
      </w:r>
      <w:r w:rsidRPr="009D1DB1">
        <w:rPr>
          <w:cs/>
        </w:rPr>
        <w:t>సిద్ధపడి</w:t>
      </w:r>
      <w:r w:rsidRPr="009D1DB1">
        <w:rPr>
          <w:cs/>
          <w:lang w:bidi="te"/>
        </w:rPr>
        <w:t xml:space="preserve">, </w:t>
      </w:r>
      <w:r w:rsidR="00BD776A">
        <w:rPr>
          <w:cs/>
        </w:rPr>
        <w:t>ప్రాతి</w:t>
      </w:r>
      <w:r w:rsidR="00BD776A">
        <w:rPr>
          <w:rFonts w:hint="cs"/>
          <w:cs/>
        </w:rPr>
        <w:t>నిధ్యం</w:t>
      </w:r>
      <w:r w:rsidRPr="009D1DB1">
        <w:rPr>
          <w:cs/>
          <w:lang w:bidi="te"/>
        </w:rPr>
        <w:t xml:space="preserve"> </w:t>
      </w:r>
      <w:r w:rsidRPr="009D1DB1">
        <w:rPr>
          <w:cs/>
        </w:rPr>
        <w:t>వహించి</w:t>
      </w:r>
      <w:r w:rsidRPr="009D1DB1">
        <w:rPr>
          <w:cs/>
          <w:lang w:bidi="te"/>
        </w:rPr>
        <w:t xml:space="preserve"> </w:t>
      </w:r>
      <w:r w:rsidRPr="009D1DB1">
        <w:rPr>
          <w:cs/>
        </w:rPr>
        <w:t>నాయకత్వం</w:t>
      </w:r>
      <w:r w:rsidRPr="009D1DB1">
        <w:rPr>
          <w:cs/>
          <w:lang w:bidi="te"/>
        </w:rPr>
        <w:t xml:space="preserve"> </w:t>
      </w:r>
      <w:r w:rsidRPr="009D1DB1">
        <w:rPr>
          <w:cs/>
        </w:rPr>
        <w:t>వహించాలి</w:t>
      </w:r>
      <w:r w:rsidRPr="009D1DB1">
        <w:rPr>
          <w:cs/>
          <w:lang w:bidi="te"/>
        </w:rPr>
        <w:t xml:space="preserve">. </w:t>
      </w:r>
      <w:r w:rsidRPr="009D1DB1">
        <w:rPr>
          <w:cs/>
        </w:rPr>
        <w:t>బైబిలులో</w:t>
      </w:r>
      <w:r w:rsidRPr="009D1DB1">
        <w:rPr>
          <w:cs/>
          <w:lang w:bidi="te"/>
        </w:rPr>
        <w:t xml:space="preserve">, </w:t>
      </w:r>
      <w:r w:rsidRPr="009D1DB1">
        <w:rPr>
          <w:cs/>
        </w:rPr>
        <w:t>ఈ</w:t>
      </w:r>
      <w:r w:rsidRPr="009D1DB1">
        <w:rPr>
          <w:cs/>
          <w:lang w:bidi="te"/>
        </w:rPr>
        <w:t xml:space="preserve"> </w:t>
      </w:r>
      <w:r w:rsidRPr="009D1DB1">
        <w:rPr>
          <w:cs/>
        </w:rPr>
        <w:t>విధమైన</w:t>
      </w:r>
      <w:r w:rsidRPr="009D1DB1">
        <w:rPr>
          <w:cs/>
          <w:lang w:bidi="te"/>
        </w:rPr>
        <w:t xml:space="preserve"> </w:t>
      </w:r>
      <w:r w:rsidRPr="009D1DB1">
        <w:rPr>
          <w:cs/>
        </w:rPr>
        <w:t>సిద్ధపాటు</w:t>
      </w:r>
      <w:r w:rsidRPr="009D1DB1">
        <w:rPr>
          <w:cs/>
          <w:lang w:bidi="te"/>
        </w:rPr>
        <w:t xml:space="preserve">, </w:t>
      </w:r>
      <w:r w:rsidR="00BD776A">
        <w:rPr>
          <w:cs/>
        </w:rPr>
        <w:t>ప్రాతి</w:t>
      </w:r>
      <w:r w:rsidR="00BD776A">
        <w:rPr>
          <w:rFonts w:hint="cs"/>
          <w:cs/>
        </w:rPr>
        <w:t>నిధ్యం</w:t>
      </w:r>
      <w:r w:rsidRPr="009D1DB1">
        <w:rPr>
          <w:cs/>
          <w:lang w:bidi="te"/>
        </w:rPr>
        <w:t xml:space="preserve"> </w:t>
      </w:r>
      <w:r w:rsidRPr="009D1DB1">
        <w:rPr>
          <w:cs/>
        </w:rPr>
        <w:t>మరియు</w:t>
      </w:r>
      <w:r w:rsidRPr="009D1DB1">
        <w:rPr>
          <w:cs/>
          <w:lang w:bidi="te"/>
        </w:rPr>
        <w:t xml:space="preserve"> </w:t>
      </w:r>
      <w:r w:rsidRPr="009D1DB1">
        <w:rPr>
          <w:cs/>
        </w:rPr>
        <w:t>నాయకత్వం</w:t>
      </w:r>
      <w:r w:rsidRPr="009D1DB1">
        <w:rPr>
          <w:cs/>
          <w:lang w:bidi="te"/>
        </w:rPr>
        <w:t xml:space="preserve"> </w:t>
      </w:r>
      <w:r w:rsidRPr="009D1DB1">
        <w:rPr>
          <w:cs/>
        </w:rPr>
        <w:t>యాజకులకు</w:t>
      </w:r>
      <w:r w:rsidRPr="009D1DB1">
        <w:rPr>
          <w:cs/>
          <w:lang w:bidi="te"/>
        </w:rPr>
        <w:t xml:space="preserve"> </w:t>
      </w:r>
      <w:r w:rsidRPr="009D1DB1">
        <w:rPr>
          <w:cs/>
        </w:rPr>
        <w:t>ఇవ్వబడింది</w:t>
      </w:r>
      <w:r w:rsidRPr="009D1DB1">
        <w:rPr>
          <w:cs/>
          <w:lang w:bidi="te"/>
        </w:rPr>
        <w:t>.</w:t>
      </w:r>
    </w:p>
    <w:p w14:paraId="3AA71914" w14:textId="77777777" w:rsidR="0057432B" w:rsidRDefault="00C477FF" w:rsidP="0043351B">
      <w:pPr>
        <w:pStyle w:val="BodyText0"/>
        <w:rPr>
          <w:cs/>
          <w:lang w:bidi="te"/>
        </w:rPr>
      </w:pPr>
      <w:r w:rsidRPr="005D6A1F">
        <w:rPr>
          <w:cs/>
        </w:rPr>
        <w:t>యేసు</w:t>
      </w:r>
      <w:r w:rsidRPr="005D6A1F">
        <w:rPr>
          <w:cs/>
          <w:lang w:bidi="te"/>
        </w:rPr>
        <w:t xml:space="preserve"> </w:t>
      </w:r>
      <w:r w:rsidRPr="005D6A1F">
        <w:rPr>
          <w:cs/>
        </w:rPr>
        <w:t>యొక్క</w:t>
      </w:r>
      <w:r w:rsidRPr="005D6A1F">
        <w:rPr>
          <w:cs/>
          <w:lang w:bidi="te"/>
        </w:rPr>
        <w:t xml:space="preserve"> </w:t>
      </w:r>
      <w:r w:rsidRPr="005D6A1F">
        <w:rPr>
          <w:cs/>
        </w:rPr>
        <w:t>ప్రవక్త</w:t>
      </w:r>
      <w:r w:rsidRPr="005D6A1F">
        <w:rPr>
          <w:cs/>
          <w:lang w:bidi="te"/>
        </w:rPr>
        <w:t xml:space="preserve"> </w:t>
      </w:r>
      <w:r w:rsidRPr="005D6A1F">
        <w:rPr>
          <w:cs/>
        </w:rPr>
        <w:t>స్థానమును</w:t>
      </w:r>
      <w:r w:rsidRPr="005D6A1F">
        <w:rPr>
          <w:cs/>
          <w:lang w:bidi="te"/>
        </w:rPr>
        <w:t xml:space="preserve"> </w:t>
      </w:r>
      <w:r w:rsidRPr="005D6A1F">
        <w:rPr>
          <w:cs/>
        </w:rPr>
        <w:t>ప్రస్తావించిన</w:t>
      </w:r>
      <w:r w:rsidRPr="005D6A1F">
        <w:rPr>
          <w:cs/>
          <w:lang w:bidi="te"/>
        </w:rPr>
        <w:t xml:space="preserve"> </w:t>
      </w:r>
      <w:r w:rsidRPr="005D6A1F">
        <w:rPr>
          <w:cs/>
        </w:rPr>
        <w:t>మన</w:t>
      </w:r>
      <w:r w:rsidRPr="005D6A1F">
        <w:rPr>
          <w:cs/>
          <w:lang w:bidi="te"/>
        </w:rPr>
        <w:t xml:space="preserve"> </w:t>
      </w:r>
      <w:r w:rsidRPr="005D6A1F">
        <w:rPr>
          <w:cs/>
        </w:rPr>
        <w:t>పాఠం</w:t>
      </w:r>
      <w:r w:rsidRPr="005D6A1F">
        <w:rPr>
          <w:cs/>
          <w:lang w:bidi="te"/>
        </w:rPr>
        <w:t xml:space="preserve"> </w:t>
      </w:r>
      <w:r w:rsidRPr="005D6A1F">
        <w:rPr>
          <w:cs/>
        </w:rPr>
        <w:t>వలెనె</w:t>
      </w:r>
      <w:r w:rsidRPr="005D6A1F">
        <w:rPr>
          <w:cs/>
          <w:lang w:bidi="te"/>
        </w:rPr>
        <w:t xml:space="preserve">, </w:t>
      </w:r>
      <w:r w:rsidRPr="005D6A1F">
        <w:rPr>
          <w:cs/>
        </w:rPr>
        <w:t>యేసు</w:t>
      </w:r>
      <w:r w:rsidRPr="005D6A1F">
        <w:rPr>
          <w:cs/>
          <w:lang w:bidi="te"/>
        </w:rPr>
        <w:t xml:space="preserve"> </w:t>
      </w:r>
      <w:r w:rsidRPr="005D6A1F">
        <w:rPr>
          <w:cs/>
        </w:rPr>
        <w:t>యొక్క</w:t>
      </w:r>
      <w:r w:rsidRPr="005D6A1F">
        <w:rPr>
          <w:cs/>
          <w:lang w:bidi="te"/>
        </w:rPr>
        <w:t xml:space="preserve"> </w:t>
      </w:r>
      <w:r w:rsidRPr="005D6A1F">
        <w:rPr>
          <w:cs/>
        </w:rPr>
        <w:t>యాజక</w:t>
      </w:r>
      <w:r w:rsidRPr="005D6A1F">
        <w:rPr>
          <w:cs/>
          <w:lang w:bidi="te"/>
        </w:rPr>
        <w:t xml:space="preserve"> </w:t>
      </w:r>
      <w:r w:rsidRPr="005D6A1F">
        <w:rPr>
          <w:cs/>
        </w:rPr>
        <w:t>స్థానమును</w:t>
      </w:r>
      <w:r w:rsidRPr="005D6A1F">
        <w:rPr>
          <w:cs/>
          <w:lang w:bidi="te"/>
        </w:rPr>
        <w:t xml:space="preserve"> </w:t>
      </w:r>
      <w:r w:rsidRPr="005D6A1F">
        <w:rPr>
          <w:cs/>
        </w:rPr>
        <w:t>గూర్చిన</w:t>
      </w:r>
      <w:r w:rsidRPr="005D6A1F">
        <w:rPr>
          <w:cs/>
          <w:lang w:bidi="te"/>
        </w:rPr>
        <w:t xml:space="preserve"> </w:t>
      </w:r>
      <w:r w:rsidRPr="005D6A1F">
        <w:rPr>
          <w:cs/>
        </w:rPr>
        <w:t>ఈ</w:t>
      </w:r>
      <w:r w:rsidRPr="005D6A1F">
        <w:rPr>
          <w:cs/>
          <w:lang w:bidi="te"/>
        </w:rPr>
        <w:t xml:space="preserve"> </w:t>
      </w:r>
      <w:r w:rsidRPr="005D6A1F">
        <w:rPr>
          <w:cs/>
        </w:rPr>
        <w:t>పాఠంలో</w:t>
      </w:r>
      <w:r w:rsidRPr="005D6A1F">
        <w:rPr>
          <w:cs/>
          <w:lang w:bidi="te"/>
        </w:rPr>
        <w:t xml:space="preserve"> </w:t>
      </w:r>
      <w:r w:rsidRPr="005D6A1F">
        <w:rPr>
          <w:cs/>
        </w:rPr>
        <w:t>కూడా</w:t>
      </w:r>
      <w:r w:rsidRPr="005D6A1F">
        <w:rPr>
          <w:cs/>
          <w:lang w:bidi="te"/>
        </w:rPr>
        <w:t xml:space="preserve"> </w:t>
      </w:r>
      <w:r w:rsidRPr="005D6A1F">
        <w:rPr>
          <w:cs/>
        </w:rPr>
        <w:t>మూడు</w:t>
      </w:r>
      <w:r w:rsidRPr="005D6A1F">
        <w:rPr>
          <w:cs/>
          <w:lang w:bidi="te"/>
        </w:rPr>
        <w:t xml:space="preserve"> </w:t>
      </w:r>
      <w:r w:rsidRPr="005D6A1F">
        <w:rPr>
          <w:cs/>
        </w:rPr>
        <w:t>ముఖ్య</w:t>
      </w:r>
      <w:r w:rsidRPr="005D6A1F">
        <w:rPr>
          <w:cs/>
          <w:lang w:bidi="te"/>
        </w:rPr>
        <w:t xml:space="preserve"> </w:t>
      </w:r>
      <w:r w:rsidRPr="005D6A1F">
        <w:rPr>
          <w:cs/>
        </w:rPr>
        <w:t>బిందువులు</w:t>
      </w:r>
      <w:r w:rsidRPr="005D6A1F">
        <w:rPr>
          <w:cs/>
          <w:lang w:bidi="te"/>
        </w:rPr>
        <w:t xml:space="preserve"> </w:t>
      </w:r>
      <w:r w:rsidRPr="005D6A1F">
        <w:rPr>
          <w:cs/>
        </w:rPr>
        <w:t>ఉన్నాయి</w:t>
      </w:r>
      <w:r w:rsidRPr="005D6A1F">
        <w:rPr>
          <w:cs/>
          <w:lang w:bidi="te"/>
        </w:rPr>
        <w:t xml:space="preserve">. </w:t>
      </w:r>
      <w:r w:rsidRPr="005D6A1F">
        <w:rPr>
          <w:cs/>
        </w:rPr>
        <w:t>మొదటిగా</w:t>
      </w:r>
      <w:r w:rsidRPr="005D6A1F">
        <w:rPr>
          <w:cs/>
          <w:lang w:bidi="te"/>
        </w:rPr>
        <w:t xml:space="preserve">, </w:t>
      </w:r>
      <w:r w:rsidRPr="005D6A1F">
        <w:rPr>
          <w:cs/>
        </w:rPr>
        <w:t>ఆయన</w:t>
      </w:r>
      <w:r w:rsidRPr="005D6A1F">
        <w:rPr>
          <w:cs/>
          <w:lang w:bidi="te"/>
        </w:rPr>
        <w:t xml:space="preserve"> </w:t>
      </w:r>
      <w:r w:rsidRPr="005D6A1F">
        <w:rPr>
          <w:cs/>
        </w:rPr>
        <w:t>యాజక</w:t>
      </w:r>
      <w:r w:rsidRPr="005D6A1F">
        <w:rPr>
          <w:cs/>
          <w:lang w:bidi="te"/>
        </w:rPr>
        <w:t xml:space="preserve"> </w:t>
      </w:r>
      <w:r w:rsidRPr="005D6A1F">
        <w:rPr>
          <w:cs/>
        </w:rPr>
        <w:t>స్థానమునకు</w:t>
      </w:r>
      <w:r w:rsidRPr="005D6A1F">
        <w:rPr>
          <w:cs/>
          <w:lang w:bidi="te"/>
        </w:rPr>
        <w:t xml:space="preserve"> </w:t>
      </w:r>
      <w:r w:rsidRPr="005D6A1F">
        <w:rPr>
          <w:cs/>
        </w:rPr>
        <w:t>పాత</w:t>
      </w:r>
      <w:r w:rsidRPr="005D6A1F">
        <w:rPr>
          <w:cs/>
          <w:lang w:bidi="te"/>
        </w:rPr>
        <w:t xml:space="preserve"> </w:t>
      </w:r>
      <w:r w:rsidRPr="005D6A1F">
        <w:rPr>
          <w:cs/>
        </w:rPr>
        <w:t>నిబంధన</w:t>
      </w:r>
      <w:r w:rsidRPr="005D6A1F">
        <w:rPr>
          <w:cs/>
          <w:lang w:bidi="te"/>
        </w:rPr>
        <w:t xml:space="preserve"> </w:t>
      </w:r>
      <w:r w:rsidRPr="005D6A1F">
        <w:rPr>
          <w:cs/>
        </w:rPr>
        <w:t>నేపథ్యమును</w:t>
      </w:r>
      <w:r w:rsidRPr="005D6A1F">
        <w:rPr>
          <w:cs/>
          <w:lang w:bidi="te"/>
        </w:rPr>
        <w:t xml:space="preserve"> </w:t>
      </w:r>
      <w:r w:rsidRPr="005D6A1F">
        <w:rPr>
          <w:cs/>
        </w:rPr>
        <w:t>పరీక్షిద్దాము</w:t>
      </w:r>
      <w:r w:rsidRPr="005D6A1F">
        <w:rPr>
          <w:cs/>
          <w:lang w:bidi="te"/>
        </w:rPr>
        <w:t xml:space="preserve">. </w:t>
      </w:r>
      <w:r w:rsidRPr="005D6A1F">
        <w:rPr>
          <w:cs/>
        </w:rPr>
        <w:t>రెండవదిగా</w:t>
      </w:r>
      <w:r w:rsidRPr="005D6A1F">
        <w:rPr>
          <w:cs/>
          <w:lang w:bidi="te"/>
        </w:rPr>
        <w:t xml:space="preserve">, </w:t>
      </w:r>
      <w:r w:rsidRPr="005D6A1F">
        <w:rPr>
          <w:cs/>
        </w:rPr>
        <w:t>యేసు</w:t>
      </w:r>
      <w:r w:rsidRPr="005D6A1F">
        <w:rPr>
          <w:cs/>
          <w:lang w:bidi="te"/>
        </w:rPr>
        <w:t xml:space="preserve"> </w:t>
      </w:r>
      <w:r w:rsidRPr="005D6A1F">
        <w:rPr>
          <w:cs/>
        </w:rPr>
        <w:t>యొక్క</w:t>
      </w:r>
      <w:r w:rsidRPr="005D6A1F">
        <w:rPr>
          <w:cs/>
          <w:lang w:bidi="te"/>
        </w:rPr>
        <w:t xml:space="preserve"> </w:t>
      </w:r>
      <w:r w:rsidRPr="005D6A1F">
        <w:rPr>
          <w:cs/>
        </w:rPr>
        <w:t>వ్యక్తిత్వము</w:t>
      </w:r>
      <w:r w:rsidRPr="005D6A1F">
        <w:rPr>
          <w:cs/>
          <w:lang w:bidi="te"/>
        </w:rPr>
        <w:t xml:space="preserve"> </w:t>
      </w:r>
      <w:r w:rsidRPr="005D6A1F">
        <w:rPr>
          <w:cs/>
        </w:rPr>
        <w:t>మరియు</w:t>
      </w:r>
      <w:r w:rsidRPr="005D6A1F">
        <w:rPr>
          <w:cs/>
          <w:lang w:bidi="te"/>
        </w:rPr>
        <w:t xml:space="preserve"> </w:t>
      </w:r>
      <w:r w:rsidRPr="005D6A1F">
        <w:rPr>
          <w:cs/>
        </w:rPr>
        <w:t>కార్యములో</w:t>
      </w:r>
      <w:r w:rsidRPr="005D6A1F">
        <w:rPr>
          <w:cs/>
          <w:lang w:bidi="te"/>
        </w:rPr>
        <w:t xml:space="preserve"> </w:t>
      </w:r>
      <w:r w:rsidRPr="005D6A1F">
        <w:rPr>
          <w:cs/>
        </w:rPr>
        <w:t>ఈ</w:t>
      </w:r>
      <w:r w:rsidRPr="005D6A1F">
        <w:rPr>
          <w:cs/>
          <w:lang w:bidi="te"/>
        </w:rPr>
        <w:t xml:space="preserve"> </w:t>
      </w:r>
      <w:r w:rsidRPr="005D6A1F">
        <w:rPr>
          <w:cs/>
        </w:rPr>
        <w:t>స్థానము</w:t>
      </w:r>
      <w:r w:rsidRPr="005D6A1F">
        <w:rPr>
          <w:cs/>
          <w:lang w:bidi="te"/>
        </w:rPr>
        <w:t xml:space="preserve"> </w:t>
      </w:r>
      <w:r w:rsidRPr="005D6A1F">
        <w:rPr>
          <w:cs/>
        </w:rPr>
        <w:t>యొక్క</w:t>
      </w:r>
      <w:r w:rsidRPr="005D6A1F">
        <w:rPr>
          <w:cs/>
          <w:lang w:bidi="te"/>
        </w:rPr>
        <w:t xml:space="preserve"> </w:t>
      </w:r>
      <w:r w:rsidRPr="005D6A1F">
        <w:rPr>
          <w:cs/>
        </w:rPr>
        <w:t>నెరవేర్పును</w:t>
      </w:r>
      <w:r w:rsidRPr="005D6A1F">
        <w:rPr>
          <w:cs/>
          <w:lang w:bidi="te"/>
        </w:rPr>
        <w:t xml:space="preserve"> </w:t>
      </w:r>
      <w:r w:rsidRPr="005D6A1F">
        <w:rPr>
          <w:cs/>
        </w:rPr>
        <w:t>చూద్దాము</w:t>
      </w:r>
      <w:r w:rsidRPr="005D6A1F">
        <w:rPr>
          <w:cs/>
          <w:lang w:bidi="te"/>
        </w:rPr>
        <w:t xml:space="preserve">. </w:t>
      </w:r>
      <w:r w:rsidRPr="005D6A1F">
        <w:rPr>
          <w:cs/>
        </w:rPr>
        <w:t>మరియు</w:t>
      </w:r>
      <w:r w:rsidRPr="005D6A1F">
        <w:rPr>
          <w:cs/>
          <w:lang w:bidi="te"/>
        </w:rPr>
        <w:t xml:space="preserve"> </w:t>
      </w:r>
      <w:r w:rsidRPr="005D6A1F">
        <w:rPr>
          <w:cs/>
        </w:rPr>
        <w:t>మూడవదిగా</w:t>
      </w:r>
      <w:r w:rsidRPr="005D6A1F">
        <w:rPr>
          <w:cs/>
          <w:lang w:bidi="te"/>
        </w:rPr>
        <w:t xml:space="preserve">, </w:t>
      </w:r>
      <w:r w:rsidRPr="005D6A1F">
        <w:rPr>
          <w:cs/>
        </w:rPr>
        <w:t>యేసు</w:t>
      </w:r>
      <w:r w:rsidRPr="005D6A1F">
        <w:rPr>
          <w:cs/>
          <w:lang w:bidi="te"/>
        </w:rPr>
        <w:t xml:space="preserve"> </w:t>
      </w:r>
      <w:r w:rsidRPr="005D6A1F">
        <w:rPr>
          <w:cs/>
        </w:rPr>
        <w:t>యొక్క</w:t>
      </w:r>
      <w:r w:rsidRPr="005D6A1F">
        <w:rPr>
          <w:cs/>
          <w:lang w:bidi="te"/>
        </w:rPr>
        <w:t xml:space="preserve"> </w:t>
      </w:r>
      <w:r w:rsidRPr="005D6A1F">
        <w:rPr>
          <w:cs/>
        </w:rPr>
        <w:t>యాజక</w:t>
      </w:r>
      <w:r w:rsidRPr="005D6A1F">
        <w:rPr>
          <w:cs/>
          <w:lang w:bidi="te"/>
        </w:rPr>
        <w:t xml:space="preserve"> </w:t>
      </w:r>
      <w:r w:rsidRPr="005D6A1F">
        <w:rPr>
          <w:cs/>
        </w:rPr>
        <w:t>కార్యమునకు</w:t>
      </w:r>
      <w:r w:rsidRPr="005D6A1F">
        <w:rPr>
          <w:cs/>
          <w:lang w:bidi="te"/>
        </w:rPr>
        <w:t xml:space="preserve"> </w:t>
      </w:r>
      <w:r w:rsidRPr="005D6A1F">
        <w:rPr>
          <w:cs/>
        </w:rPr>
        <w:t>ఆధునిక</w:t>
      </w:r>
      <w:r w:rsidRPr="005D6A1F">
        <w:rPr>
          <w:cs/>
          <w:lang w:bidi="te"/>
        </w:rPr>
        <w:t xml:space="preserve"> </w:t>
      </w:r>
      <w:r w:rsidRPr="005D6A1F">
        <w:rPr>
          <w:cs/>
        </w:rPr>
        <w:t>అనువర్తనను</w:t>
      </w:r>
      <w:r w:rsidRPr="005D6A1F">
        <w:rPr>
          <w:cs/>
          <w:lang w:bidi="te"/>
        </w:rPr>
        <w:t xml:space="preserve"> </w:t>
      </w:r>
      <w:r w:rsidRPr="005D6A1F">
        <w:rPr>
          <w:cs/>
        </w:rPr>
        <w:t>చూద్దాము</w:t>
      </w:r>
      <w:r w:rsidRPr="005D6A1F">
        <w:rPr>
          <w:cs/>
          <w:lang w:bidi="te"/>
        </w:rPr>
        <w:t xml:space="preserve">. </w:t>
      </w:r>
      <w:r w:rsidRPr="005D6A1F">
        <w:rPr>
          <w:cs/>
        </w:rPr>
        <w:t>మొదటిగా</w:t>
      </w:r>
      <w:r w:rsidRPr="005D6A1F">
        <w:rPr>
          <w:cs/>
          <w:lang w:bidi="te"/>
        </w:rPr>
        <w:t xml:space="preserve"> </w:t>
      </w:r>
      <w:r w:rsidRPr="005D6A1F">
        <w:rPr>
          <w:cs/>
        </w:rPr>
        <w:t>యేసు</w:t>
      </w:r>
      <w:r w:rsidRPr="005D6A1F">
        <w:rPr>
          <w:cs/>
          <w:lang w:bidi="te"/>
        </w:rPr>
        <w:t xml:space="preserve"> </w:t>
      </w:r>
      <w:r w:rsidRPr="005D6A1F">
        <w:rPr>
          <w:cs/>
        </w:rPr>
        <w:t>యొక్క</w:t>
      </w:r>
      <w:r w:rsidRPr="005D6A1F">
        <w:rPr>
          <w:cs/>
          <w:lang w:bidi="te"/>
        </w:rPr>
        <w:t xml:space="preserve"> </w:t>
      </w:r>
      <w:r w:rsidRPr="005D6A1F">
        <w:rPr>
          <w:cs/>
        </w:rPr>
        <w:t>యాజక</w:t>
      </w:r>
      <w:r w:rsidRPr="005D6A1F">
        <w:rPr>
          <w:cs/>
          <w:lang w:bidi="te"/>
        </w:rPr>
        <w:t xml:space="preserve"> </w:t>
      </w:r>
      <w:r w:rsidRPr="005D6A1F">
        <w:rPr>
          <w:cs/>
        </w:rPr>
        <w:t>స్థానమునకు</w:t>
      </w:r>
      <w:r w:rsidRPr="005D6A1F">
        <w:rPr>
          <w:cs/>
          <w:lang w:bidi="te"/>
        </w:rPr>
        <w:t xml:space="preserve"> </w:t>
      </w:r>
      <w:r w:rsidRPr="005D6A1F">
        <w:rPr>
          <w:cs/>
        </w:rPr>
        <w:t>పాత</w:t>
      </w:r>
      <w:r w:rsidRPr="005D6A1F">
        <w:rPr>
          <w:cs/>
          <w:lang w:bidi="te"/>
        </w:rPr>
        <w:t xml:space="preserve"> </w:t>
      </w:r>
      <w:r w:rsidRPr="005D6A1F">
        <w:rPr>
          <w:cs/>
        </w:rPr>
        <w:t>నిబంధన</w:t>
      </w:r>
      <w:r w:rsidRPr="005D6A1F">
        <w:rPr>
          <w:cs/>
          <w:lang w:bidi="te"/>
        </w:rPr>
        <w:t xml:space="preserve"> </w:t>
      </w:r>
      <w:r w:rsidRPr="005D6A1F">
        <w:rPr>
          <w:cs/>
        </w:rPr>
        <w:t>నేపథ్యమును</w:t>
      </w:r>
      <w:r w:rsidRPr="005D6A1F">
        <w:rPr>
          <w:cs/>
          <w:lang w:bidi="te"/>
        </w:rPr>
        <w:t xml:space="preserve"> </w:t>
      </w:r>
      <w:r w:rsidRPr="005D6A1F">
        <w:rPr>
          <w:cs/>
        </w:rPr>
        <w:t>చూద్దాము</w:t>
      </w:r>
      <w:r w:rsidRPr="005D6A1F">
        <w:rPr>
          <w:cs/>
          <w:lang w:bidi="te"/>
        </w:rPr>
        <w:t>.</w:t>
      </w:r>
    </w:p>
    <w:p w14:paraId="3779EB42" w14:textId="77777777" w:rsidR="0057432B" w:rsidRDefault="008E7F67" w:rsidP="00901B12">
      <w:pPr>
        <w:pStyle w:val="ChapterHeading"/>
      </w:pPr>
      <w:bookmarkStart w:id="4" w:name="_Toc30572540"/>
      <w:bookmarkStart w:id="5" w:name="_Toc80988396"/>
      <w:r>
        <w:rPr>
          <w:cs/>
          <w:lang w:bidi="te-IN"/>
        </w:rPr>
        <w:t>పాత</w:t>
      </w:r>
      <w:r>
        <w:t xml:space="preserve"> </w:t>
      </w:r>
      <w:r>
        <w:rPr>
          <w:cs/>
          <w:lang w:bidi="te-IN"/>
        </w:rPr>
        <w:t>నిబంధన</w:t>
      </w:r>
      <w:r>
        <w:t xml:space="preserve"> </w:t>
      </w:r>
      <w:r>
        <w:rPr>
          <w:cs/>
          <w:lang w:bidi="te-IN"/>
        </w:rPr>
        <w:t>నేపథ్యం</w:t>
      </w:r>
      <w:bookmarkEnd w:id="4"/>
      <w:bookmarkEnd w:id="5"/>
    </w:p>
    <w:p w14:paraId="5B431865" w14:textId="77777777" w:rsidR="0057432B" w:rsidRDefault="00C477FF" w:rsidP="0043351B">
      <w:pPr>
        <w:pStyle w:val="BodyText0"/>
        <w:rPr>
          <w:cs/>
          <w:lang w:bidi="te"/>
        </w:rPr>
      </w:pPr>
      <w:r w:rsidRPr="009D1DB1">
        <w:rPr>
          <w:cs/>
        </w:rPr>
        <w:t>పాత</w:t>
      </w:r>
      <w:r w:rsidRPr="009D1DB1">
        <w:rPr>
          <w:cs/>
          <w:lang w:bidi="te"/>
        </w:rPr>
        <w:t xml:space="preserve"> </w:t>
      </w:r>
      <w:r w:rsidRPr="009D1DB1">
        <w:rPr>
          <w:cs/>
        </w:rPr>
        <w:t>నిబంధనలోని</w:t>
      </w:r>
      <w:r w:rsidRPr="009D1DB1">
        <w:rPr>
          <w:cs/>
          <w:lang w:bidi="te"/>
        </w:rPr>
        <w:t xml:space="preserve"> </w:t>
      </w:r>
      <w:r w:rsidRPr="009D1DB1">
        <w:rPr>
          <w:cs/>
        </w:rPr>
        <w:t>యాజకత్వమును</w:t>
      </w:r>
      <w:r w:rsidRPr="009D1DB1">
        <w:rPr>
          <w:cs/>
          <w:lang w:bidi="te"/>
        </w:rPr>
        <w:t xml:space="preserve"> </w:t>
      </w:r>
      <w:r w:rsidRPr="009D1DB1">
        <w:rPr>
          <w:cs/>
        </w:rPr>
        <w:t>గూర్చి</w:t>
      </w:r>
      <w:r w:rsidRPr="009D1DB1">
        <w:rPr>
          <w:cs/>
          <w:lang w:bidi="te"/>
        </w:rPr>
        <w:t xml:space="preserve"> </w:t>
      </w:r>
      <w:r w:rsidRPr="009D1DB1">
        <w:rPr>
          <w:cs/>
        </w:rPr>
        <w:t>ఆలోచన</w:t>
      </w:r>
      <w:r w:rsidRPr="009D1DB1">
        <w:rPr>
          <w:cs/>
          <w:lang w:bidi="te"/>
        </w:rPr>
        <w:t xml:space="preserve"> </w:t>
      </w:r>
      <w:r w:rsidRPr="009D1DB1">
        <w:rPr>
          <w:cs/>
        </w:rPr>
        <w:t>చేసిన</w:t>
      </w:r>
      <w:r w:rsidRPr="009D1DB1">
        <w:rPr>
          <w:cs/>
          <w:lang w:bidi="te"/>
        </w:rPr>
        <w:t xml:space="preserve"> </w:t>
      </w:r>
      <w:r w:rsidRPr="009D1DB1">
        <w:rPr>
          <w:cs/>
        </w:rPr>
        <w:t>ప్రతిసారి</w:t>
      </w:r>
      <w:r w:rsidRPr="009D1DB1">
        <w:rPr>
          <w:cs/>
          <w:lang w:bidi="te"/>
        </w:rPr>
        <w:t xml:space="preserve">, </w:t>
      </w:r>
      <w:r w:rsidRPr="009D1DB1">
        <w:rPr>
          <w:cs/>
        </w:rPr>
        <w:t>చాలా</w:t>
      </w:r>
      <w:r w:rsidRPr="009D1DB1">
        <w:rPr>
          <w:cs/>
          <w:lang w:bidi="te"/>
        </w:rPr>
        <w:t xml:space="preserve"> </w:t>
      </w:r>
      <w:r w:rsidRPr="009D1DB1">
        <w:rPr>
          <w:cs/>
        </w:rPr>
        <w:t>మంది</w:t>
      </w:r>
      <w:r w:rsidRPr="009D1DB1">
        <w:rPr>
          <w:cs/>
          <w:lang w:bidi="te"/>
        </w:rPr>
        <w:t xml:space="preserve"> </w:t>
      </w:r>
      <w:r w:rsidRPr="009D1DB1">
        <w:rPr>
          <w:cs/>
        </w:rPr>
        <w:t>క్రైస్తవుల</w:t>
      </w:r>
      <w:r w:rsidRPr="009D1DB1">
        <w:rPr>
          <w:cs/>
          <w:lang w:bidi="te"/>
        </w:rPr>
        <w:t xml:space="preserve"> </w:t>
      </w:r>
      <w:r w:rsidRPr="009D1DB1">
        <w:rPr>
          <w:cs/>
        </w:rPr>
        <w:t>దృష్టి</w:t>
      </w:r>
      <w:r w:rsidRPr="009D1DB1">
        <w:rPr>
          <w:cs/>
          <w:lang w:bidi="te"/>
        </w:rPr>
        <w:t xml:space="preserve"> </w:t>
      </w:r>
      <w:r w:rsidRPr="009D1DB1">
        <w:rPr>
          <w:cs/>
        </w:rPr>
        <w:t>మనము</w:t>
      </w:r>
      <w:r w:rsidRPr="009D1DB1">
        <w:rPr>
          <w:cs/>
          <w:lang w:bidi="te"/>
        </w:rPr>
        <w:t xml:space="preserve"> </w:t>
      </w:r>
      <w:r w:rsidRPr="009D1DB1">
        <w:rPr>
          <w:cs/>
        </w:rPr>
        <w:t>లేవీ</w:t>
      </w:r>
      <w:r w:rsidRPr="009D1DB1">
        <w:rPr>
          <w:cs/>
          <w:lang w:bidi="te"/>
        </w:rPr>
        <w:t>. 8-9</w:t>
      </w:r>
      <w:r w:rsidRPr="009D1DB1">
        <w:rPr>
          <w:cs/>
        </w:rPr>
        <w:t>లో</w:t>
      </w:r>
      <w:r w:rsidRPr="009D1DB1">
        <w:rPr>
          <w:cs/>
          <w:lang w:bidi="te"/>
        </w:rPr>
        <w:t xml:space="preserve"> </w:t>
      </w:r>
      <w:r w:rsidRPr="009D1DB1">
        <w:rPr>
          <w:cs/>
        </w:rPr>
        <w:t>చదువునట్లు</w:t>
      </w:r>
      <w:r w:rsidRPr="009D1DB1">
        <w:rPr>
          <w:cs/>
          <w:lang w:bidi="te"/>
        </w:rPr>
        <w:t xml:space="preserve"> </w:t>
      </w:r>
      <w:r w:rsidRPr="009D1DB1">
        <w:rPr>
          <w:cs/>
        </w:rPr>
        <w:t>మోషే</w:t>
      </w:r>
      <w:r w:rsidRPr="009D1DB1">
        <w:rPr>
          <w:cs/>
          <w:lang w:bidi="te"/>
        </w:rPr>
        <w:t xml:space="preserve"> </w:t>
      </w:r>
      <w:r w:rsidRPr="009D1DB1">
        <w:rPr>
          <w:cs/>
        </w:rPr>
        <w:t>కాలములో</w:t>
      </w:r>
      <w:r w:rsidRPr="009D1DB1">
        <w:rPr>
          <w:cs/>
          <w:lang w:bidi="te"/>
        </w:rPr>
        <w:t xml:space="preserve"> </w:t>
      </w:r>
      <w:r w:rsidRPr="009D1DB1">
        <w:rPr>
          <w:cs/>
        </w:rPr>
        <w:t>యాజకులుగా</w:t>
      </w:r>
      <w:r w:rsidRPr="009D1DB1">
        <w:rPr>
          <w:cs/>
          <w:lang w:bidi="te"/>
        </w:rPr>
        <w:t xml:space="preserve"> </w:t>
      </w:r>
      <w:r w:rsidRPr="009D1DB1">
        <w:rPr>
          <w:cs/>
        </w:rPr>
        <w:t>అభిషేకించబడిన</w:t>
      </w:r>
      <w:r w:rsidRPr="009D1DB1">
        <w:rPr>
          <w:cs/>
          <w:lang w:bidi="te"/>
        </w:rPr>
        <w:t xml:space="preserve"> </w:t>
      </w:r>
      <w:r w:rsidRPr="009D1DB1">
        <w:rPr>
          <w:cs/>
        </w:rPr>
        <w:t>అహరోను</w:t>
      </w:r>
      <w:r w:rsidRPr="009D1DB1">
        <w:rPr>
          <w:cs/>
          <w:lang w:bidi="te"/>
        </w:rPr>
        <w:t xml:space="preserve"> </w:t>
      </w:r>
      <w:r w:rsidRPr="009D1DB1">
        <w:rPr>
          <w:cs/>
        </w:rPr>
        <w:t>మరియు</w:t>
      </w:r>
      <w:r w:rsidRPr="009D1DB1">
        <w:rPr>
          <w:cs/>
          <w:lang w:bidi="te"/>
        </w:rPr>
        <w:t xml:space="preserve"> </w:t>
      </w:r>
      <w:r w:rsidRPr="009D1DB1">
        <w:rPr>
          <w:cs/>
        </w:rPr>
        <w:t>అతని</w:t>
      </w:r>
      <w:r w:rsidRPr="009D1DB1">
        <w:rPr>
          <w:cs/>
          <w:lang w:bidi="te"/>
        </w:rPr>
        <w:t xml:space="preserve"> </w:t>
      </w:r>
      <w:r w:rsidRPr="009D1DB1">
        <w:rPr>
          <w:cs/>
        </w:rPr>
        <w:t>వారసుల</w:t>
      </w:r>
      <w:r w:rsidRPr="009D1DB1">
        <w:rPr>
          <w:cs/>
          <w:lang w:bidi="te"/>
        </w:rPr>
        <w:t xml:space="preserve"> </w:t>
      </w:r>
      <w:r w:rsidRPr="009D1DB1">
        <w:rPr>
          <w:cs/>
        </w:rPr>
        <w:t>మీదికి</w:t>
      </w:r>
      <w:r w:rsidRPr="009D1DB1">
        <w:rPr>
          <w:cs/>
          <w:lang w:bidi="te"/>
        </w:rPr>
        <w:t xml:space="preserve"> </w:t>
      </w:r>
      <w:r w:rsidRPr="009D1DB1">
        <w:rPr>
          <w:cs/>
        </w:rPr>
        <w:t>వెళ్తుంది</w:t>
      </w:r>
      <w:r w:rsidRPr="009D1DB1">
        <w:rPr>
          <w:cs/>
          <w:lang w:bidi="te"/>
        </w:rPr>
        <w:t>.</w:t>
      </w:r>
    </w:p>
    <w:p w14:paraId="380BB73B" w14:textId="77777777" w:rsidR="0057432B" w:rsidRDefault="00C477FF" w:rsidP="0043351B">
      <w:pPr>
        <w:pStyle w:val="BodyText0"/>
        <w:rPr>
          <w:cs/>
          <w:lang w:bidi="te"/>
        </w:rPr>
      </w:pPr>
      <w:r w:rsidRPr="009D1DB1">
        <w:rPr>
          <w:cs/>
        </w:rPr>
        <w:t>అయితే</w:t>
      </w:r>
      <w:r w:rsidRPr="009D1DB1">
        <w:rPr>
          <w:cs/>
          <w:lang w:bidi="te"/>
        </w:rPr>
        <w:t xml:space="preserve"> </w:t>
      </w:r>
      <w:r w:rsidRPr="009D1DB1">
        <w:rPr>
          <w:cs/>
        </w:rPr>
        <w:t>మోషే</w:t>
      </w:r>
      <w:r w:rsidRPr="009D1DB1">
        <w:rPr>
          <w:cs/>
          <w:lang w:bidi="te"/>
        </w:rPr>
        <w:t xml:space="preserve"> </w:t>
      </w:r>
      <w:r w:rsidRPr="009D1DB1">
        <w:rPr>
          <w:cs/>
        </w:rPr>
        <w:t>దినములకు</w:t>
      </w:r>
      <w:r w:rsidRPr="009D1DB1">
        <w:rPr>
          <w:cs/>
          <w:lang w:bidi="te"/>
        </w:rPr>
        <w:t xml:space="preserve"> </w:t>
      </w:r>
      <w:r w:rsidRPr="009D1DB1">
        <w:rPr>
          <w:cs/>
        </w:rPr>
        <w:t>ముందు</w:t>
      </w:r>
      <w:r w:rsidRPr="009D1DB1">
        <w:rPr>
          <w:cs/>
          <w:lang w:bidi="te"/>
        </w:rPr>
        <w:t xml:space="preserve"> </w:t>
      </w:r>
      <w:r w:rsidRPr="009D1DB1">
        <w:rPr>
          <w:cs/>
        </w:rPr>
        <w:t>కూడా</w:t>
      </w:r>
      <w:r w:rsidRPr="009D1DB1">
        <w:rPr>
          <w:cs/>
          <w:lang w:bidi="te"/>
        </w:rPr>
        <w:t xml:space="preserve">, </w:t>
      </w:r>
      <w:r w:rsidRPr="009D1DB1">
        <w:rPr>
          <w:cs/>
        </w:rPr>
        <w:t>దేవుని</w:t>
      </w:r>
      <w:r w:rsidRPr="009D1DB1">
        <w:rPr>
          <w:cs/>
          <w:lang w:bidi="te"/>
        </w:rPr>
        <w:t xml:space="preserve"> </w:t>
      </w:r>
      <w:r w:rsidRPr="009D1DB1">
        <w:rPr>
          <w:cs/>
        </w:rPr>
        <w:t>సేవించిన</w:t>
      </w:r>
      <w:r w:rsidRPr="009D1DB1">
        <w:rPr>
          <w:cs/>
          <w:lang w:bidi="te"/>
        </w:rPr>
        <w:t xml:space="preserve"> </w:t>
      </w:r>
      <w:r w:rsidRPr="009D1DB1">
        <w:rPr>
          <w:cs/>
        </w:rPr>
        <w:t>యాజకులు</w:t>
      </w:r>
      <w:r w:rsidRPr="009D1DB1">
        <w:rPr>
          <w:cs/>
          <w:lang w:bidi="te"/>
        </w:rPr>
        <w:t xml:space="preserve"> </w:t>
      </w:r>
      <w:r w:rsidRPr="009D1DB1">
        <w:rPr>
          <w:cs/>
        </w:rPr>
        <w:t>ఉండిరి</w:t>
      </w:r>
      <w:r w:rsidRPr="009D1DB1">
        <w:rPr>
          <w:cs/>
          <w:lang w:bidi="te"/>
        </w:rPr>
        <w:t xml:space="preserve"> </w:t>
      </w:r>
      <w:r w:rsidRPr="009D1DB1">
        <w:rPr>
          <w:cs/>
        </w:rPr>
        <w:t>అని</w:t>
      </w:r>
      <w:r w:rsidRPr="009D1DB1">
        <w:rPr>
          <w:cs/>
          <w:lang w:bidi="te"/>
        </w:rPr>
        <w:t xml:space="preserve"> </w:t>
      </w:r>
      <w:r w:rsidRPr="009D1DB1">
        <w:rPr>
          <w:cs/>
        </w:rPr>
        <w:t>మనము</w:t>
      </w:r>
      <w:r w:rsidRPr="009D1DB1">
        <w:rPr>
          <w:cs/>
          <w:lang w:bidi="te"/>
        </w:rPr>
        <w:t xml:space="preserve"> </w:t>
      </w:r>
      <w:r w:rsidRPr="009D1DB1">
        <w:rPr>
          <w:cs/>
        </w:rPr>
        <w:t>గుర్తించుట</w:t>
      </w:r>
      <w:r w:rsidRPr="009D1DB1">
        <w:rPr>
          <w:cs/>
          <w:lang w:bidi="te"/>
        </w:rPr>
        <w:t xml:space="preserve"> </w:t>
      </w:r>
      <w:r w:rsidRPr="009D1DB1">
        <w:rPr>
          <w:cs/>
        </w:rPr>
        <w:t>చాలా</w:t>
      </w:r>
      <w:r w:rsidRPr="009D1DB1">
        <w:rPr>
          <w:cs/>
          <w:lang w:bidi="te"/>
        </w:rPr>
        <w:t xml:space="preserve"> </w:t>
      </w:r>
      <w:r w:rsidRPr="009D1DB1">
        <w:rPr>
          <w:cs/>
        </w:rPr>
        <w:t>అవసరము</w:t>
      </w:r>
      <w:r w:rsidRPr="009D1DB1">
        <w:rPr>
          <w:cs/>
          <w:lang w:bidi="te"/>
        </w:rPr>
        <w:t xml:space="preserve">. </w:t>
      </w:r>
      <w:r w:rsidRPr="009D1DB1">
        <w:rPr>
          <w:cs/>
        </w:rPr>
        <w:t>విశాల</w:t>
      </w:r>
      <w:r w:rsidRPr="009D1DB1">
        <w:rPr>
          <w:cs/>
          <w:lang w:bidi="te"/>
        </w:rPr>
        <w:t xml:space="preserve"> </w:t>
      </w:r>
      <w:r w:rsidRPr="009D1DB1">
        <w:rPr>
          <w:cs/>
        </w:rPr>
        <w:t>దృక్పథములో</w:t>
      </w:r>
      <w:r w:rsidRPr="009D1DB1">
        <w:rPr>
          <w:cs/>
          <w:lang w:bidi="te"/>
        </w:rPr>
        <w:t xml:space="preserve">, </w:t>
      </w:r>
      <w:r w:rsidRPr="009D1DB1">
        <w:rPr>
          <w:cs/>
        </w:rPr>
        <w:t>పాపములోనికి</w:t>
      </w:r>
      <w:r w:rsidRPr="009D1DB1">
        <w:rPr>
          <w:cs/>
          <w:lang w:bidi="te"/>
        </w:rPr>
        <w:t xml:space="preserve"> </w:t>
      </w:r>
      <w:r w:rsidRPr="009D1DB1">
        <w:rPr>
          <w:cs/>
        </w:rPr>
        <w:t>పడుటకు</w:t>
      </w:r>
      <w:r w:rsidRPr="009D1DB1">
        <w:rPr>
          <w:cs/>
          <w:lang w:bidi="te"/>
        </w:rPr>
        <w:t xml:space="preserve"> </w:t>
      </w:r>
      <w:r w:rsidRPr="009D1DB1">
        <w:rPr>
          <w:cs/>
        </w:rPr>
        <w:t>ముందే</w:t>
      </w:r>
      <w:r w:rsidRPr="009D1DB1">
        <w:rPr>
          <w:cs/>
          <w:lang w:bidi="te"/>
        </w:rPr>
        <w:t xml:space="preserve"> </w:t>
      </w:r>
      <w:r w:rsidRPr="009D1DB1">
        <w:rPr>
          <w:cs/>
        </w:rPr>
        <w:t>దేవుడు</w:t>
      </w:r>
      <w:r w:rsidRPr="009D1DB1">
        <w:rPr>
          <w:cs/>
          <w:lang w:bidi="te"/>
        </w:rPr>
        <w:t xml:space="preserve"> </w:t>
      </w:r>
      <w:r w:rsidRPr="009D1DB1">
        <w:rPr>
          <w:cs/>
        </w:rPr>
        <w:t>మానవ</w:t>
      </w:r>
      <w:r w:rsidRPr="009D1DB1">
        <w:rPr>
          <w:cs/>
          <w:lang w:bidi="te"/>
        </w:rPr>
        <w:t xml:space="preserve"> </w:t>
      </w:r>
      <w:r w:rsidRPr="009D1DB1">
        <w:rPr>
          <w:cs/>
        </w:rPr>
        <w:t>జాతి</w:t>
      </w:r>
      <w:r w:rsidRPr="009D1DB1">
        <w:rPr>
          <w:cs/>
          <w:lang w:bidi="te"/>
        </w:rPr>
        <w:t xml:space="preserve"> </w:t>
      </w:r>
      <w:r w:rsidRPr="009D1DB1">
        <w:rPr>
          <w:cs/>
        </w:rPr>
        <w:t>యొక్క</w:t>
      </w:r>
      <w:r w:rsidRPr="009D1DB1">
        <w:rPr>
          <w:cs/>
          <w:lang w:bidi="te"/>
        </w:rPr>
        <w:t xml:space="preserve"> </w:t>
      </w:r>
      <w:r w:rsidRPr="009D1DB1">
        <w:rPr>
          <w:cs/>
        </w:rPr>
        <w:t>పితామహుడైన</w:t>
      </w:r>
      <w:r w:rsidRPr="009D1DB1">
        <w:rPr>
          <w:cs/>
          <w:lang w:bidi="te"/>
        </w:rPr>
        <w:t xml:space="preserve"> </w:t>
      </w:r>
      <w:r w:rsidRPr="009D1DB1">
        <w:rPr>
          <w:cs/>
        </w:rPr>
        <w:t>ఆదామును</w:t>
      </w:r>
      <w:r w:rsidRPr="009D1DB1">
        <w:rPr>
          <w:cs/>
          <w:lang w:bidi="te"/>
        </w:rPr>
        <w:t xml:space="preserve"> </w:t>
      </w:r>
      <w:r w:rsidRPr="009D1DB1">
        <w:rPr>
          <w:cs/>
        </w:rPr>
        <w:t>యాజకునిగా</w:t>
      </w:r>
      <w:r w:rsidRPr="009D1DB1">
        <w:rPr>
          <w:cs/>
          <w:lang w:bidi="te"/>
        </w:rPr>
        <w:t xml:space="preserve"> </w:t>
      </w:r>
      <w:r w:rsidRPr="009D1DB1">
        <w:rPr>
          <w:cs/>
        </w:rPr>
        <w:t>నియమించాడు</w:t>
      </w:r>
      <w:r w:rsidRPr="009D1DB1">
        <w:rPr>
          <w:cs/>
          <w:lang w:bidi="te"/>
        </w:rPr>
        <w:t xml:space="preserve">. </w:t>
      </w:r>
      <w:r w:rsidRPr="009D1DB1">
        <w:rPr>
          <w:cs/>
        </w:rPr>
        <w:t>మరియు</w:t>
      </w:r>
      <w:r w:rsidRPr="009D1DB1">
        <w:rPr>
          <w:cs/>
          <w:lang w:bidi="te"/>
        </w:rPr>
        <w:t xml:space="preserve"> </w:t>
      </w:r>
      <w:r w:rsidRPr="009D1DB1">
        <w:rPr>
          <w:cs/>
        </w:rPr>
        <w:t>ఆదాము</w:t>
      </w:r>
      <w:r w:rsidRPr="009D1DB1">
        <w:rPr>
          <w:cs/>
          <w:lang w:bidi="te"/>
        </w:rPr>
        <w:t xml:space="preserve"> </w:t>
      </w:r>
      <w:r w:rsidRPr="009D1DB1">
        <w:rPr>
          <w:cs/>
        </w:rPr>
        <w:t>తరువాత</w:t>
      </w:r>
      <w:r w:rsidRPr="009D1DB1">
        <w:rPr>
          <w:cs/>
          <w:lang w:bidi="te"/>
        </w:rPr>
        <w:t xml:space="preserve">, </w:t>
      </w:r>
      <w:r w:rsidRPr="009D1DB1">
        <w:rPr>
          <w:cs/>
        </w:rPr>
        <w:t>సాధారణ</w:t>
      </w:r>
      <w:r w:rsidRPr="009D1DB1">
        <w:rPr>
          <w:cs/>
          <w:lang w:bidi="te"/>
        </w:rPr>
        <w:t xml:space="preserve"> </w:t>
      </w:r>
      <w:r w:rsidRPr="009D1DB1">
        <w:rPr>
          <w:cs/>
        </w:rPr>
        <w:t>భావనలో</w:t>
      </w:r>
      <w:r w:rsidRPr="009D1DB1">
        <w:rPr>
          <w:cs/>
          <w:lang w:bidi="te"/>
        </w:rPr>
        <w:t xml:space="preserve"> </w:t>
      </w:r>
      <w:r w:rsidRPr="009D1DB1">
        <w:rPr>
          <w:cs/>
        </w:rPr>
        <w:t>మానవాళి</w:t>
      </w:r>
      <w:r w:rsidRPr="009D1DB1">
        <w:rPr>
          <w:cs/>
          <w:lang w:bidi="te"/>
        </w:rPr>
        <w:t xml:space="preserve"> </w:t>
      </w:r>
      <w:r w:rsidRPr="009D1DB1">
        <w:rPr>
          <w:cs/>
        </w:rPr>
        <w:t>అంతా</w:t>
      </w:r>
      <w:r w:rsidRPr="009D1DB1">
        <w:rPr>
          <w:cs/>
          <w:lang w:bidi="te"/>
        </w:rPr>
        <w:t xml:space="preserve"> </w:t>
      </w:r>
      <w:r w:rsidRPr="009D1DB1">
        <w:rPr>
          <w:cs/>
        </w:rPr>
        <w:t>వాస్తవానికి</w:t>
      </w:r>
      <w:r w:rsidRPr="009D1DB1">
        <w:rPr>
          <w:cs/>
          <w:lang w:bidi="te"/>
        </w:rPr>
        <w:t xml:space="preserve"> </w:t>
      </w:r>
      <w:r w:rsidRPr="009D1DB1">
        <w:rPr>
          <w:cs/>
        </w:rPr>
        <w:t>దేవుని</w:t>
      </w:r>
      <w:r w:rsidRPr="009D1DB1">
        <w:rPr>
          <w:cs/>
          <w:lang w:bidi="te"/>
        </w:rPr>
        <w:t xml:space="preserve"> </w:t>
      </w:r>
      <w:r w:rsidRPr="009D1DB1">
        <w:rPr>
          <w:cs/>
        </w:rPr>
        <w:t>యాజకులుగా</w:t>
      </w:r>
      <w:r w:rsidRPr="009D1DB1">
        <w:rPr>
          <w:cs/>
          <w:lang w:bidi="te"/>
        </w:rPr>
        <w:t xml:space="preserve"> </w:t>
      </w:r>
      <w:r w:rsidRPr="009D1DB1">
        <w:rPr>
          <w:cs/>
        </w:rPr>
        <w:t>ఉండుటకు</w:t>
      </w:r>
      <w:r w:rsidRPr="009D1DB1">
        <w:rPr>
          <w:cs/>
          <w:lang w:bidi="te"/>
        </w:rPr>
        <w:t xml:space="preserve"> </w:t>
      </w:r>
      <w:r w:rsidRPr="009D1DB1">
        <w:rPr>
          <w:cs/>
        </w:rPr>
        <w:t>పిలువబడ్డారు</w:t>
      </w:r>
      <w:r w:rsidRPr="009D1DB1">
        <w:rPr>
          <w:cs/>
          <w:lang w:bidi="te"/>
        </w:rPr>
        <w:t>.</w:t>
      </w:r>
    </w:p>
    <w:p w14:paraId="3481126C" w14:textId="77777777" w:rsidR="0057432B" w:rsidRDefault="00C477FF" w:rsidP="0043351B">
      <w:pPr>
        <w:pStyle w:val="BodyText0"/>
        <w:rPr>
          <w:cs/>
          <w:lang w:bidi="te"/>
        </w:rPr>
      </w:pPr>
      <w:r w:rsidRPr="009D1DB1">
        <w:rPr>
          <w:cs/>
        </w:rPr>
        <w:t>సాంకేతిక</w:t>
      </w:r>
      <w:r w:rsidRPr="009D1DB1">
        <w:rPr>
          <w:cs/>
          <w:lang w:bidi="te"/>
        </w:rPr>
        <w:t xml:space="preserve"> </w:t>
      </w:r>
      <w:r w:rsidRPr="009D1DB1">
        <w:rPr>
          <w:cs/>
        </w:rPr>
        <w:t>భావనలో</w:t>
      </w:r>
      <w:r w:rsidRPr="009D1DB1">
        <w:rPr>
          <w:cs/>
          <w:lang w:bidi="te"/>
        </w:rPr>
        <w:t xml:space="preserve">, </w:t>
      </w:r>
      <w:r w:rsidRPr="009D1DB1">
        <w:rPr>
          <w:cs/>
        </w:rPr>
        <w:t>ఆదికాండము</w:t>
      </w:r>
      <w:r w:rsidRPr="009D1DB1">
        <w:rPr>
          <w:cs/>
          <w:lang w:bidi="te"/>
        </w:rPr>
        <w:t xml:space="preserve"> 14</w:t>
      </w:r>
      <w:r w:rsidRPr="009D1DB1">
        <w:rPr>
          <w:cs/>
        </w:rPr>
        <w:t>లో</w:t>
      </w:r>
      <w:r w:rsidRPr="009D1DB1">
        <w:rPr>
          <w:cs/>
          <w:lang w:bidi="te"/>
        </w:rPr>
        <w:t xml:space="preserve"> </w:t>
      </w:r>
      <w:r w:rsidRPr="009D1DB1">
        <w:rPr>
          <w:cs/>
        </w:rPr>
        <w:t>ప్రస్తావించబడిన</w:t>
      </w:r>
      <w:r w:rsidRPr="009D1DB1">
        <w:rPr>
          <w:cs/>
          <w:lang w:bidi="te"/>
        </w:rPr>
        <w:t xml:space="preserve">, </w:t>
      </w:r>
      <w:r w:rsidRPr="009D1DB1">
        <w:rPr>
          <w:cs/>
        </w:rPr>
        <w:t>అబ్రాహాము</w:t>
      </w:r>
      <w:r w:rsidRPr="009D1DB1">
        <w:rPr>
          <w:cs/>
          <w:lang w:bidi="te"/>
        </w:rPr>
        <w:t xml:space="preserve"> </w:t>
      </w:r>
      <w:r w:rsidRPr="009D1DB1">
        <w:rPr>
          <w:cs/>
        </w:rPr>
        <w:t>కాలములోని</w:t>
      </w:r>
      <w:r w:rsidRPr="009D1DB1">
        <w:rPr>
          <w:cs/>
          <w:lang w:bidi="te"/>
        </w:rPr>
        <w:t xml:space="preserve"> </w:t>
      </w:r>
      <w:r w:rsidRPr="009D1DB1">
        <w:rPr>
          <w:cs/>
        </w:rPr>
        <w:t>మెల్కీసెదెకును</w:t>
      </w:r>
      <w:r w:rsidRPr="009D1DB1">
        <w:rPr>
          <w:cs/>
          <w:lang w:bidi="te"/>
        </w:rPr>
        <w:t xml:space="preserve"> </w:t>
      </w:r>
      <w:r w:rsidRPr="009D1DB1">
        <w:rPr>
          <w:cs/>
        </w:rPr>
        <w:t>మనము</w:t>
      </w:r>
      <w:r w:rsidRPr="009D1DB1">
        <w:rPr>
          <w:cs/>
          <w:lang w:bidi="te"/>
        </w:rPr>
        <w:t xml:space="preserve"> </w:t>
      </w:r>
      <w:r w:rsidRPr="009D1DB1">
        <w:rPr>
          <w:cs/>
        </w:rPr>
        <w:t>చూస్తాము</w:t>
      </w:r>
      <w:r w:rsidRPr="009D1DB1">
        <w:rPr>
          <w:cs/>
          <w:lang w:bidi="te"/>
        </w:rPr>
        <w:t xml:space="preserve">. </w:t>
      </w:r>
      <w:r w:rsidRPr="009D1DB1">
        <w:rPr>
          <w:cs/>
        </w:rPr>
        <w:t>ఆయన</w:t>
      </w:r>
      <w:r w:rsidRPr="009D1DB1">
        <w:rPr>
          <w:cs/>
          <w:lang w:bidi="te"/>
        </w:rPr>
        <w:t xml:space="preserve"> </w:t>
      </w:r>
      <w:r w:rsidRPr="009D1DB1">
        <w:rPr>
          <w:cs/>
        </w:rPr>
        <w:t>షాలేము</w:t>
      </w:r>
      <w:r w:rsidRPr="009D1DB1">
        <w:rPr>
          <w:cs/>
          <w:lang w:bidi="te"/>
        </w:rPr>
        <w:t xml:space="preserve"> </w:t>
      </w:r>
      <w:r w:rsidRPr="009D1DB1">
        <w:rPr>
          <w:cs/>
        </w:rPr>
        <w:t>దేశమునకు</w:t>
      </w:r>
      <w:r w:rsidRPr="009D1DB1">
        <w:rPr>
          <w:cs/>
          <w:lang w:bidi="te"/>
        </w:rPr>
        <w:t xml:space="preserve"> </w:t>
      </w:r>
      <w:r w:rsidRPr="009D1DB1">
        <w:rPr>
          <w:cs/>
        </w:rPr>
        <w:t>రాజు</w:t>
      </w:r>
      <w:r w:rsidRPr="009D1DB1">
        <w:rPr>
          <w:cs/>
          <w:lang w:bidi="te"/>
        </w:rPr>
        <w:t xml:space="preserve"> </w:t>
      </w:r>
      <w:r w:rsidRPr="009D1DB1">
        <w:rPr>
          <w:cs/>
        </w:rPr>
        <w:t>మరియు</w:t>
      </w:r>
      <w:r w:rsidRPr="009D1DB1">
        <w:rPr>
          <w:cs/>
          <w:lang w:bidi="te"/>
        </w:rPr>
        <w:t xml:space="preserve"> </w:t>
      </w:r>
      <w:r w:rsidRPr="009D1DB1">
        <w:rPr>
          <w:cs/>
        </w:rPr>
        <w:t>యాజకుడు</w:t>
      </w:r>
      <w:r w:rsidRPr="009D1DB1">
        <w:rPr>
          <w:cs/>
          <w:lang w:bidi="te"/>
        </w:rPr>
        <w:t xml:space="preserve"> </w:t>
      </w:r>
      <w:r w:rsidRPr="009D1DB1">
        <w:rPr>
          <w:cs/>
        </w:rPr>
        <w:t>కూడా</w:t>
      </w:r>
      <w:r w:rsidRPr="009D1DB1">
        <w:rPr>
          <w:cs/>
          <w:lang w:bidi="te"/>
        </w:rPr>
        <w:t xml:space="preserve">. </w:t>
      </w:r>
      <w:r w:rsidRPr="009D1DB1">
        <w:rPr>
          <w:cs/>
        </w:rPr>
        <w:t>యోబు</w:t>
      </w:r>
      <w:r w:rsidRPr="009D1DB1">
        <w:rPr>
          <w:cs/>
          <w:lang w:bidi="te"/>
        </w:rPr>
        <w:t xml:space="preserve"> </w:t>
      </w:r>
      <w:r w:rsidRPr="009D1DB1">
        <w:rPr>
          <w:cs/>
        </w:rPr>
        <w:t>స్వయంగా</w:t>
      </w:r>
      <w:r w:rsidRPr="009D1DB1">
        <w:rPr>
          <w:cs/>
          <w:lang w:bidi="te"/>
        </w:rPr>
        <w:t xml:space="preserve"> </w:t>
      </w:r>
      <w:r w:rsidRPr="009D1DB1">
        <w:rPr>
          <w:cs/>
        </w:rPr>
        <w:t>తన</w:t>
      </w:r>
      <w:r w:rsidRPr="009D1DB1">
        <w:rPr>
          <w:cs/>
          <w:lang w:bidi="te"/>
        </w:rPr>
        <w:t xml:space="preserve"> </w:t>
      </w:r>
      <w:r w:rsidRPr="009D1DB1">
        <w:rPr>
          <w:cs/>
        </w:rPr>
        <w:t>కుటుంబమునకు</w:t>
      </w:r>
      <w:r w:rsidRPr="009D1DB1">
        <w:rPr>
          <w:cs/>
          <w:lang w:bidi="te"/>
        </w:rPr>
        <w:t xml:space="preserve"> </w:t>
      </w:r>
      <w:r w:rsidRPr="009D1DB1">
        <w:rPr>
          <w:cs/>
        </w:rPr>
        <w:t>యాజకునిగా</w:t>
      </w:r>
      <w:r w:rsidRPr="009D1DB1">
        <w:rPr>
          <w:cs/>
          <w:lang w:bidi="te"/>
        </w:rPr>
        <w:t xml:space="preserve"> </w:t>
      </w:r>
      <w:r w:rsidRPr="009D1DB1">
        <w:rPr>
          <w:cs/>
        </w:rPr>
        <w:t>వ్యవహరించేవాడని</w:t>
      </w:r>
      <w:r w:rsidRPr="009D1DB1">
        <w:rPr>
          <w:cs/>
          <w:lang w:bidi="te"/>
        </w:rPr>
        <w:t xml:space="preserve"> </w:t>
      </w:r>
      <w:r w:rsidRPr="009D1DB1">
        <w:rPr>
          <w:cs/>
        </w:rPr>
        <w:t>యోబు</w:t>
      </w:r>
      <w:r w:rsidRPr="009D1DB1">
        <w:rPr>
          <w:cs/>
          <w:lang w:bidi="te"/>
        </w:rPr>
        <w:t xml:space="preserve"> 1 </w:t>
      </w:r>
      <w:r w:rsidRPr="009D1DB1">
        <w:rPr>
          <w:cs/>
        </w:rPr>
        <w:t>సూచిస్తుంది</w:t>
      </w:r>
      <w:r w:rsidRPr="009D1DB1">
        <w:rPr>
          <w:cs/>
          <w:lang w:bidi="te"/>
        </w:rPr>
        <w:t xml:space="preserve">. </w:t>
      </w:r>
      <w:r w:rsidRPr="009D1DB1">
        <w:rPr>
          <w:cs/>
        </w:rPr>
        <w:t>మరియు</w:t>
      </w:r>
      <w:r w:rsidRPr="009D1DB1">
        <w:rPr>
          <w:cs/>
          <w:lang w:bidi="te"/>
        </w:rPr>
        <w:t xml:space="preserve"> </w:t>
      </w:r>
      <w:r w:rsidRPr="009D1DB1">
        <w:rPr>
          <w:cs/>
        </w:rPr>
        <w:t>నిర్గమ</w:t>
      </w:r>
      <w:r w:rsidRPr="009D1DB1">
        <w:rPr>
          <w:cs/>
          <w:lang w:bidi="te"/>
        </w:rPr>
        <w:t xml:space="preserve">. 3 </w:t>
      </w:r>
      <w:r w:rsidRPr="009D1DB1">
        <w:rPr>
          <w:cs/>
        </w:rPr>
        <w:t>ప్రకారం</w:t>
      </w:r>
      <w:r w:rsidRPr="009D1DB1">
        <w:rPr>
          <w:cs/>
          <w:lang w:bidi="te"/>
        </w:rPr>
        <w:t xml:space="preserve">, </w:t>
      </w:r>
      <w:r w:rsidRPr="009D1DB1">
        <w:rPr>
          <w:cs/>
        </w:rPr>
        <w:t>మోషే</w:t>
      </w:r>
      <w:r w:rsidRPr="009D1DB1">
        <w:rPr>
          <w:cs/>
          <w:lang w:bidi="te"/>
        </w:rPr>
        <w:t xml:space="preserve"> </w:t>
      </w:r>
      <w:r w:rsidRPr="009D1DB1">
        <w:rPr>
          <w:cs/>
        </w:rPr>
        <w:t>మామయైన</w:t>
      </w:r>
      <w:r w:rsidRPr="009D1DB1">
        <w:rPr>
          <w:cs/>
          <w:lang w:bidi="te"/>
        </w:rPr>
        <w:t xml:space="preserve"> </w:t>
      </w:r>
      <w:r w:rsidRPr="009D1DB1">
        <w:rPr>
          <w:cs/>
        </w:rPr>
        <w:t>యిత్రో</w:t>
      </w:r>
      <w:r w:rsidRPr="009D1DB1">
        <w:rPr>
          <w:cs/>
          <w:lang w:bidi="te"/>
        </w:rPr>
        <w:t xml:space="preserve"> </w:t>
      </w:r>
      <w:r w:rsidRPr="009D1DB1">
        <w:rPr>
          <w:cs/>
        </w:rPr>
        <w:t>మిద్యాను</w:t>
      </w:r>
      <w:r w:rsidRPr="009D1DB1">
        <w:rPr>
          <w:cs/>
          <w:lang w:bidi="te"/>
        </w:rPr>
        <w:t xml:space="preserve"> </w:t>
      </w:r>
      <w:r w:rsidRPr="009D1DB1">
        <w:rPr>
          <w:cs/>
        </w:rPr>
        <w:t>దేశములో</w:t>
      </w:r>
      <w:r w:rsidRPr="009D1DB1">
        <w:rPr>
          <w:cs/>
          <w:lang w:bidi="te"/>
        </w:rPr>
        <w:t xml:space="preserve"> </w:t>
      </w:r>
      <w:r w:rsidRPr="009D1DB1">
        <w:rPr>
          <w:cs/>
        </w:rPr>
        <w:t>దేవుని</w:t>
      </w:r>
      <w:r w:rsidRPr="009D1DB1">
        <w:rPr>
          <w:cs/>
          <w:lang w:bidi="te"/>
        </w:rPr>
        <w:t xml:space="preserve"> </w:t>
      </w:r>
      <w:r w:rsidRPr="009D1DB1">
        <w:rPr>
          <w:cs/>
        </w:rPr>
        <w:t>యాజకుడైయుండెను</w:t>
      </w:r>
      <w:r w:rsidRPr="009D1DB1">
        <w:rPr>
          <w:cs/>
          <w:lang w:bidi="te"/>
        </w:rPr>
        <w:t>.</w:t>
      </w:r>
    </w:p>
    <w:p w14:paraId="56AC97B8" w14:textId="77777777" w:rsidR="0057432B" w:rsidRDefault="00C477FF" w:rsidP="0043351B">
      <w:pPr>
        <w:pStyle w:val="BodyText0"/>
        <w:rPr>
          <w:cs/>
          <w:lang w:bidi="te"/>
        </w:rPr>
      </w:pPr>
      <w:r w:rsidRPr="009D1DB1">
        <w:rPr>
          <w:cs/>
        </w:rPr>
        <w:t>చివరికి</w:t>
      </w:r>
      <w:r w:rsidRPr="009D1DB1">
        <w:rPr>
          <w:cs/>
          <w:lang w:bidi="te"/>
        </w:rPr>
        <w:t xml:space="preserve">, </w:t>
      </w:r>
      <w:r w:rsidRPr="009D1DB1">
        <w:rPr>
          <w:cs/>
        </w:rPr>
        <w:t>దేవుడు</w:t>
      </w:r>
      <w:r w:rsidRPr="009D1DB1">
        <w:rPr>
          <w:cs/>
          <w:lang w:bidi="te"/>
        </w:rPr>
        <w:t xml:space="preserve"> </w:t>
      </w:r>
      <w:r w:rsidRPr="009D1DB1">
        <w:rPr>
          <w:cs/>
        </w:rPr>
        <w:t>అధికారికమైన</w:t>
      </w:r>
      <w:r w:rsidRPr="009D1DB1">
        <w:rPr>
          <w:cs/>
          <w:lang w:bidi="te"/>
        </w:rPr>
        <w:t xml:space="preserve"> </w:t>
      </w:r>
      <w:r w:rsidRPr="009D1DB1">
        <w:rPr>
          <w:cs/>
        </w:rPr>
        <w:t>ప్రత్యేకమైన</w:t>
      </w:r>
      <w:r w:rsidRPr="009D1DB1">
        <w:rPr>
          <w:cs/>
          <w:lang w:bidi="te"/>
        </w:rPr>
        <w:t xml:space="preserve"> </w:t>
      </w:r>
      <w:r w:rsidRPr="009D1DB1">
        <w:rPr>
          <w:cs/>
        </w:rPr>
        <w:t>యాజకత్వ</w:t>
      </w:r>
      <w:r w:rsidRPr="009D1DB1">
        <w:rPr>
          <w:cs/>
          <w:lang w:bidi="te"/>
        </w:rPr>
        <w:t xml:space="preserve"> </w:t>
      </w:r>
      <w:r w:rsidRPr="009D1DB1">
        <w:rPr>
          <w:cs/>
        </w:rPr>
        <w:t>స్థానమును</w:t>
      </w:r>
      <w:r w:rsidRPr="009D1DB1">
        <w:rPr>
          <w:cs/>
          <w:lang w:bidi="te"/>
        </w:rPr>
        <w:t xml:space="preserve"> </w:t>
      </w:r>
      <w:r w:rsidRPr="009D1DB1">
        <w:rPr>
          <w:cs/>
        </w:rPr>
        <w:t>స్థాపించాడు</w:t>
      </w:r>
      <w:r w:rsidRPr="009D1DB1">
        <w:rPr>
          <w:cs/>
          <w:lang w:bidi="te"/>
        </w:rPr>
        <w:t xml:space="preserve"> </w:t>
      </w:r>
      <w:r w:rsidRPr="009D1DB1">
        <w:rPr>
          <w:cs/>
        </w:rPr>
        <w:t>మరియు</w:t>
      </w:r>
      <w:r w:rsidRPr="009D1DB1">
        <w:rPr>
          <w:cs/>
          <w:lang w:bidi="te"/>
        </w:rPr>
        <w:t xml:space="preserve"> </w:t>
      </w:r>
      <w:r w:rsidRPr="009D1DB1">
        <w:rPr>
          <w:cs/>
        </w:rPr>
        <w:t>దానిలో</w:t>
      </w:r>
      <w:r w:rsidRPr="009D1DB1">
        <w:rPr>
          <w:cs/>
          <w:lang w:bidi="te"/>
        </w:rPr>
        <w:t xml:space="preserve"> </w:t>
      </w:r>
      <w:r w:rsidRPr="009D1DB1">
        <w:rPr>
          <w:cs/>
        </w:rPr>
        <w:t>అహరోను</w:t>
      </w:r>
      <w:r w:rsidRPr="009D1DB1">
        <w:rPr>
          <w:cs/>
          <w:lang w:bidi="te"/>
        </w:rPr>
        <w:t xml:space="preserve"> </w:t>
      </w:r>
      <w:r w:rsidRPr="009D1DB1">
        <w:rPr>
          <w:cs/>
        </w:rPr>
        <w:t>అతని</w:t>
      </w:r>
      <w:r w:rsidRPr="009D1DB1">
        <w:rPr>
          <w:cs/>
          <w:lang w:bidi="te"/>
        </w:rPr>
        <w:t xml:space="preserve"> </w:t>
      </w:r>
      <w:r w:rsidRPr="009D1DB1">
        <w:rPr>
          <w:cs/>
        </w:rPr>
        <w:t>వారసులు</w:t>
      </w:r>
      <w:r w:rsidRPr="009D1DB1">
        <w:rPr>
          <w:cs/>
          <w:lang w:bidi="te"/>
        </w:rPr>
        <w:t xml:space="preserve"> </w:t>
      </w:r>
      <w:r w:rsidRPr="009D1DB1">
        <w:rPr>
          <w:cs/>
        </w:rPr>
        <w:t>ఇతర</w:t>
      </w:r>
      <w:r w:rsidRPr="009D1DB1">
        <w:rPr>
          <w:cs/>
          <w:lang w:bidi="te"/>
        </w:rPr>
        <w:t xml:space="preserve"> </w:t>
      </w:r>
      <w:r w:rsidRPr="009D1DB1">
        <w:rPr>
          <w:cs/>
        </w:rPr>
        <w:t>విధముల</w:t>
      </w:r>
      <w:r w:rsidRPr="009D1DB1">
        <w:rPr>
          <w:cs/>
          <w:lang w:bidi="te"/>
        </w:rPr>
        <w:t xml:space="preserve"> </w:t>
      </w:r>
      <w:r w:rsidRPr="009D1DB1">
        <w:rPr>
          <w:cs/>
        </w:rPr>
        <w:t>యాజకత్వములన్నిటిని</w:t>
      </w:r>
      <w:r w:rsidRPr="009D1DB1">
        <w:rPr>
          <w:cs/>
          <w:lang w:bidi="te"/>
        </w:rPr>
        <w:t xml:space="preserve"> </w:t>
      </w:r>
      <w:r w:rsidRPr="009D1DB1">
        <w:rPr>
          <w:cs/>
        </w:rPr>
        <w:t>ప్రత్యామ్నాయపరచారు</w:t>
      </w:r>
      <w:r w:rsidRPr="009D1DB1">
        <w:rPr>
          <w:cs/>
          <w:lang w:bidi="te"/>
        </w:rPr>
        <w:t xml:space="preserve">. </w:t>
      </w:r>
      <w:r w:rsidRPr="009D1DB1">
        <w:rPr>
          <w:cs/>
        </w:rPr>
        <w:t>అయితే</w:t>
      </w:r>
      <w:r w:rsidRPr="009D1DB1">
        <w:rPr>
          <w:cs/>
          <w:lang w:bidi="te"/>
        </w:rPr>
        <w:t xml:space="preserve"> </w:t>
      </w:r>
      <w:r w:rsidRPr="009D1DB1">
        <w:rPr>
          <w:cs/>
        </w:rPr>
        <w:t>వీరందరు</w:t>
      </w:r>
      <w:r w:rsidRPr="009D1DB1">
        <w:rPr>
          <w:cs/>
          <w:lang w:bidi="te"/>
        </w:rPr>
        <w:t xml:space="preserve"> </w:t>
      </w:r>
      <w:r w:rsidRPr="009D1DB1">
        <w:rPr>
          <w:cs/>
        </w:rPr>
        <w:t>కూడా</w:t>
      </w:r>
      <w:r w:rsidRPr="009D1DB1">
        <w:rPr>
          <w:cs/>
          <w:lang w:bidi="te"/>
        </w:rPr>
        <w:t xml:space="preserve"> </w:t>
      </w:r>
      <w:r w:rsidRPr="009D1DB1">
        <w:rPr>
          <w:cs/>
        </w:rPr>
        <w:t>దేవుని</w:t>
      </w:r>
      <w:r w:rsidRPr="009D1DB1">
        <w:rPr>
          <w:cs/>
          <w:lang w:bidi="te"/>
        </w:rPr>
        <w:t xml:space="preserve"> </w:t>
      </w:r>
      <w:r w:rsidRPr="009D1DB1">
        <w:rPr>
          <w:cs/>
        </w:rPr>
        <w:t>యొక్క</w:t>
      </w:r>
      <w:r w:rsidRPr="009D1DB1">
        <w:rPr>
          <w:cs/>
          <w:lang w:bidi="te"/>
        </w:rPr>
        <w:t xml:space="preserve"> </w:t>
      </w:r>
      <w:r w:rsidRPr="009D1DB1">
        <w:rPr>
          <w:cs/>
        </w:rPr>
        <w:t>నిజమైన</w:t>
      </w:r>
      <w:r w:rsidRPr="009D1DB1">
        <w:rPr>
          <w:cs/>
          <w:lang w:bidi="te"/>
        </w:rPr>
        <w:t xml:space="preserve"> </w:t>
      </w:r>
      <w:r w:rsidRPr="009D1DB1">
        <w:rPr>
          <w:cs/>
        </w:rPr>
        <w:t>యాజకులైయుండిరి</w:t>
      </w:r>
      <w:r w:rsidRPr="009D1DB1">
        <w:rPr>
          <w:cs/>
          <w:lang w:bidi="te"/>
        </w:rPr>
        <w:t xml:space="preserve">. </w:t>
      </w:r>
      <w:r w:rsidRPr="009D1DB1">
        <w:rPr>
          <w:cs/>
        </w:rPr>
        <w:t>మరియు</w:t>
      </w:r>
      <w:r w:rsidRPr="009D1DB1">
        <w:rPr>
          <w:cs/>
          <w:lang w:bidi="te"/>
        </w:rPr>
        <w:t xml:space="preserve"> </w:t>
      </w:r>
      <w:r w:rsidRPr="009D1DB1">
        <w:rPr>
          <w:cs/>
        </w:rPr>
        <w:t>ప్రతి</w:t>
      </w:r>
      <w:r w:rsidRPr="009D1DB1">
        <w:rPr>
          <w:cs/>
          <w:lang w:bidi="te"/>
        </w:rPr>
        <w:t xml:space="preserve"> </w:t>
      </w:r>
      <w:r w:rsidRPr="009D1DB1">
        <w:rPr>
          <w:cs/>
        </w:rPr>
        <w:t>ఒక్కరు</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యాజకత్వమునకు</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నేపథ్యముగా</w:t>
      </w:r>
      <w:r w:rsidRPr="009D1DB1">
        <w:rPr>
          <w:cs/>
          <w:lang w:bidi="te"/>
        </w:rPr>
        <w:t xml:space="preserve"> </w:t>
      </w:r>
      <w:r w:rsidRPr="009D1DB1">
        <w:rPr>
          <w:cs/>
        </w:rPr>
        <w:t>ఉన్నారు</w:t>
      </w:r>
      <w:r w:rsidRPr="009D1DB1">
        <w:rPr>
          <w:cs/>
          <w:lang w:bidi="te"/>
        </w:rPr>
        <w:t>.</w:t>
      </w:r>
    </w:p>
    <w:p w14:paraId="3645498F" w14:textId="77777777" w:rsidR="0057432B" w:rsidRDefault="00C477FF" w:rsidP="0043351B">
      <w:pPr>
        <w:pStyle w:val="BodyText0"/>
        <w:rPr>
          <w:cs/>
          <w:lang w:bidi="te"/>
        </w:rPr>
      </w:pPr>
      <w:r w:rsidRPr="00925A44">
        <w:rPr>
          <w:cs/>
        </w:rPr>
        <w:lastRenderedPageBreak/>
        <w:t>యాజకత్వ</w:t>
      </w:r>
      <w:r w:rsidRPr="00925A44">
        <w:rPr>
          <w:cs/>
          <w:lang w:bidi="te"/>
        </w:rPr>
        <w:t xml:space="preserve"> </w:t>
      </w:r>
      <w:r w:rsidRPr="00925A44">
        <w:rPr>
          <w:cs/>
        </w:rPr>
        <w:t>స్థానము</w:t>
      </w:r>
      <w:r w:rsidRPr="00925A44">
        <w:rPr>
          <w:cs/>
          <w:lang w:bidi="te"/>
        </w:rPr>
        <w:t xml:space="preserve"> </w:t>
      </w:r>
      <w:r w:rsidRPr="00925A44">
        <w:rPr>
          <w:cs/>
        </w:rPr>
        <w:t>యొక్క</w:t>
      </w:r>
      <w:r w:rsidRPr="00925A44">
        <w:rPr>
          <w:cs/>
          <w:lang w:bidi="te"/>
        </w:rPr>
        <w:t xml:space="preserve"> </w:t>
      </w:r>
      <w:r w:rsidRPr="00925A44">
        <w:rPr>
          <w:cs/>
        </w:rPr>
        <w:t>పాత</w:t>
      </w:r>
      <w:r w:rsidRPr="00925A44">
        <w:rPr>
          <w:cs/>
          <w:lang w:bidi="te"/>
        </w:rPr>
        <w:t xml:space="preserve"> </w:t>
      </w:r>
      <w:r w:rsidRPr="00925A44">
        <w:rPr>
          <w:cs/>
        </w:rPr>
        <w:t>నిబంధన</w:t>
      </w:r>
      <w:r w:rsidRPr="00925A44">
        <w:rPr>
          <w:cs/>
          <w:lang w:bidi="te"/>
        </w:rPr>
        <w:t xml:space="preserve"> </w:t>
      </w:r>
      <w:r w:rsidRPr="00925A44">
        <w:rPr>
          <w:cs/>
        </w:rPr>
        <w:t>నేపథ్యమును</w:t>
      </w:r>
      <w:r w:rsidRPr="00925A44">
        <w:rPr>
          <w:cs/>
          <w:lang w:bidi="te"/>
        </w:rPr>
        <w:t xml:space="preserve"> </w:t>
      </w:r>
      <w:r w:rsidRPr="00925A44">
        <w:rPr>
          <w:cs/>
        </w:rPr>
        <w:t>మనము</w:t>
      </w:r>
      <w:r w:rsidRPr="00925A44">
        <w:rPr>
          <w:cs/>
          <w:lang w:bidi="te"/>
        </w:rPr>
        <w:t xml:space="preserve"> </w:t>
      </w:r>
      <w:r w:rsidRPr="00925A44">
        <w:rPr>
          <w:cs/>
        </w:rPr>
        <w:t>మూడు</w:t>
      </w:r>
      <w:r w:rsidRPr="00925A44">
        <w:rPr>
          <w:cs/>
          <w:lang w:bidi="te"/>
        </w:rPr>
        <w:t xml:space="preserve"> </w:t>
      </w:r>
      <w:r w:rsidRPr="00925A44">
        <w:rPr>
          <w:cs/>
        </w:rPr>
        <w:t>మార్గములలో</w:t>
      </w:r>
      <w:r w:rsidRPr="00925A44">
        <w:rPr>
          <w:cs/>
          <w:lang w:bidi="te"/>
        </w:rPr>
        <w:t xml:space="preserve"> </w:t>
      </w:r>
      <w:r w:rsidRPr="00925A44">
        <w:rPr>
          <w:cs/>
        </w:rPr>
        <w:t>చూద్దాము</w:t>
      </w:r>
      <w:r w:rsidRPr="00925A44">
        <w:rPr>
          <w:cs/>
          <w:lang w:bidi="te"/>
        </w:rPr>
        <w:t xml:space="preserve">. </w:t>
      </w:r>
      <w:r w:rsidRPr="00925A44">
        <w:rPr>
          <w:cs/>
        </w:rPr>
        <w:t>మొదటిగా</w:t>
      </w:r>
      <w:r w:rsidRPr="00925A44">
        <w:rPr>
          <w:cs/>
          <w:lang w:bidi="te"/>
        </w:rPr>
        <w:t xml:space="preserve">, </w:t>
      </w:r>
      <w:r w:rsidRPr="00925A44">
        <w:rPr>
          <w:cs/>
        </w:rPr>
        <w:t>యాజకుల</w:t>
      </w:r>
      <w:r w:rsidRPr="00925A44">
        <w:rPr>
          <w:cs/>
          <w:lang w:bidi="te"/>
        </w:rPr>
        <w:t xml:space="preserve"> </w:t>
      </w:r>
      <w:r w:rsidRPr="00925A44">
        <w:rPr>
          <w:cs/>
        </w:rPr>
        <w:t>యొక్క</w:t>
      </w:r>
      <w:r w:rsidRPr="00925A44">
        <w:rPr>
          <w:cs/>
          <w:lang w:bidi="te"/>
        </w:rPr>
        <w:t xml:space="preserve"> </w:t>
      </w:r>
      <w:r w:rsidRPr="00925A44">
        <w:rPr>
          <w:cs/>
        </w:rPr>
        <w:t>అర్హతలను</w:t>
      </w:r>
      <w:r w:rsidRPr="00925A44">
        <w:rPr>
          <w:cs/>
          <w:lang w:bidi="te"/>
        </w:rPr>
        <w:t xml:space="preserve"> </w:t>
      </w:r>
      <w:r w:rsidRPr="00925A44">
        <w:rPr>
          <w:cs/>
        </w:rPr>
        <w:t>చూద్దాము</w:t>
      </w:r>
      <w:r w:rsidRPr="00925A44">
        <w:rPr>
          <w:cs/>
          <w:lang w:bidi="te"/>
        </w:rPr>
        <w:t xml:space="preserve">. </w:t>
      </w:r>
      <w:r w:rsidRPr="00925A44">
        <w:rPr>
          <w:cs/>
        </w:rPr>
        <w:t>రెండవదిగా</w:t>
      </w:r>
      <w:r w:rsidRPr="00925A44">
        <w:rPr>
          <w:cs/>
          <w:lang w:bidi="te"/>
        </w:rPr>
        <w:t xml:space="preserve">, </w:t>
      </w:r>
      <w:r w:rsidRPr="00925A44">
        <w:rPr>
          <w:cs/>
        </w:rPr>
        <w:t>వారి</w:t>
      </w:r>
      <w:r w:rsidRPr="00925A44">
        <w:rPr>
          <w:cs/>
          <w:lang w:bidi="te"/>
        </w:rPr>
        <w:t xml:space="preserve"> </w:t>
      </w:r>
      <w:r w:rsidRPr="00925A44">
        <w:rPr>
          <w:cs/>
        </w:rPr>
        <w:t>కార్యములను</w:t>
      </w:r>
      <w:r w:rsidRPr="00925A44">
        <w:rPr>
          <w:cs/>
          <w:lang w:bidi="te"/>
        </w:rPr>
        <w:t xml:space="preserve"> </w:t>
      </w:r>
      <w:r w:rsidRPr="00925A44">
        <w:rPr>
          <w:cs/>
        </w:rPr>
        <w:t>మనము</w:t>
      </w:r>
      <w:r w:rsidRPr="00925A44">
        <w:rPr>
          <w:cs/>
          <w:lang w:bidi="te"/>
        </w:rPr>
        <w:t xml:space="preserve"> </w:t>
      </w:r>
      <w:r w:rsidRPr="00925A44">
        <w:rPr>
          <w:cs/>
        </w:rPr>
        <w:t>పరిగణిద్దాము</w:t>
      </w:r>
      <w:r w:rsidRPr="00925A44">
        <w:rPr>
          <w:cs/>
          <w:lang w:bidi="te"/>
        </w:rPr>
        <w:t xml:space="preserve">. </w:t>
      </w:r>
      <w:r w:rsidRPr="00925A44">
        <w:rPr>
          <w:cs/>
        </w:rPr>
        <w:t>మరియు</w:t>
      </w:r>
      <w:r w:rsidRPr="00925A44">
        <w:rPr>
          <w:cs/>
          <w:lang w:bidi="te"/>
        </w:rPr>
        <w:t xml:space="preserve"> </w:t>
      </w:r>
      <w:r w:rsidRPr="00925A44">
        <w:rPr>
          <w:cs/>
        </w:rPr>
        <w:t>మూడవదిగా</w:t>
      </w:r>
      <w:r w:rsidRPr="00925A44">
        <w:rPr>
          <w:cs/>
          <w:lang w:bidi="te"/>
        </w:rPr>
        <w:t xml:space="preserve">, </w:t>
      </w:r>
      <w:r w:rsidRPr="00925A44">
        <w:rPr>
          <w:cs/>
        </w:rPr>
        <w:t>యాజకత్వ</w:t>
      </w:r>
      <w:r w:rsidRPr="00925A44">
        <w:rPr>
          <w:cs/>
          <w:lang w:bidi="te"/>
        </w:rPr>
        <w:t xml:space="preserve"> </w:t>
      </w:r>
      <w:r w:rsidRPr="00925A44">
        <w:rPr>
          <w:cs/>
        </w:rPr>
        <w:t>పరిచర్య</w:t>
      </w:r>
      <w:r w:rsidRPr="00925A44">
        <w:rPr>
          <w:cs/>
          <w:lang w:bidi="te"/>
        </w:rPr>
        <w:t xml:space="preserve"> </w:t>
      </w:r>
      <w:r w:rsidRPr="00925A44">
        <w:rPr>
          <w:cs/>
        </w:rPr>
        <w:t>యొక్క</w:t>
      </w:r>
      <w:r w:rsidRPr="00925A44">
        <w:rPr>
          <w:cs/>
          <w:lang w:bidi="te"/>
        </w:rPr>
        <w:t xml:space="preserve"> </w:t>
      </w:r>
      <w:r w:rsidRPr="00925A44">
        <w:rPr>
          <w:cs/>
        </w:rPr>
        <w:t>భవిష్యత్తు</w:t>
      </w:r>
      <w:r w:rsidRPr="00925A44">
        <w:rPr>
          <w:cs/>
          <w:lang w:bidi="te"/>
        </w:rPr>
        <w:t xml:space="preserve"> </w:t>
      </w:r>
      <w:r w:rsidRPr="00925A44">
        <w:rPr>
          <w:cs/>
        </w:rPr>
        <w:t>కొరకు</w:t>
      </w:r>
      <w:r w:rsidRPr="00925A44">
        <w:rPr>
          <w:cs/>
          <w:lang w:bidi="te"/>
        </w:rPr>
        <w:t xml:space="preserve"> </w:t>
      </w:r>
      <w:r w:rsidRPr="00925A44">
        <w:rPr>
          <w:cs/>
        </w:rPr>
        <w:t>పాత</w:t>
      </w:r>
      <w:r w:rsidRPr="00925A44">
        <w:rPr>
          <w:cs/>
          <w:lang w:bidi="te"/>
        </w:rPr>
        <w:t xml:space="preserve"> </w:t>
      </w:r>
      <w:r w:rsidRPr="00925A44">
        <w:rPr>
          <w:cs/>
        </w:rPr>
        <w:t>నిబంధన</w:t>
      </w:r>
      <w:r w:rsidRPr="00925A44">
        <w:rPr>
          <w:cs/>
          <w:lang w:bidi="te"/>
        </w:rPr>
        <w:t xml:space="preserve"> </w:t>
      </w:r>
      <w:r w:rsidRPr="00925A44">
        <w:rPr>
          <w:cs/>
        </w:rPr>
        <w:t>సృష్టించిన</w:t>
      </w:r>
      <w:r w:rsidRPr="00925A44">
        <w:rPr>
          <w:cs/>
          <w:lang w:bidi="te"/>
        </w:rPr>
        <w:t xml:space="preserve"> </w:t>
      </w:r>
      <w:r w:rsidRPr="00925A44">
        <w:rPr>
          <w:cs/>
        </w:rPr>
        <w:t>ఆకాంక్షలను</w:t>
      </w:r>
      <w:r w:rsidRPr="00925A44">
        <w:rPr>
          <w:cs/>
          <w:lang w:bidi="te"/>
        </w:rPr>
        <w:t xml:space="preserve"> </w:t>
      </w:r>
      <w:r w:rsidRPr="00925A44">
        <w:rPr>
          <w:cs/>
        </w:rPr>
        <w:t>మనము</w:t>
      </w:r>
      <w:r w:rsidRPr="00925A44">
        <w:rPr>
          <w:cs/>
          <w:lang w:bidi="te"/>
        </w:rPr>
        <w:t xml:space="preserve"> </w:t>
      </w:r>
      <w:r w:rsidRPr="00925A44">
        <w:rPr>
          <w:cs/>
        </w:rPr>
        <w:t>అన్వేషిద్దాము</w:t>
      </w:r>
      <w:r w:rsidRPr="00925A44">
        <w:rPr>
          <w:cs/>
          <w:lang w:bidi="te"/>
        </w:rPr>
        <w:t xml:space="preserve">. </w:t>
      </w:r>
      <w:r w:rsidRPr="00925A44">
        <w:rPr>
          <w:cs/>
        </w:rPr>
        <w:t>పాత</w:t>
      </w:r>
      <w:r w:rsidRPr="00925A44">
        <w:rPr>
          <w:cs/>
          <w:lang w:bidi="te"/>
        </w:rPr>
        <w:t xml:space="preserve"> </w:t>
      </w:r>
      <w:r w:rsidRPr="00925A44">
        <w:rPr>
          <w:cs/>
        </w:rPr>
        <w:t>నిబంధనలో</w:t>
      </w:r>
      <w:r w:rsidRPr="00925A44">
        <w:rPr>
          <w:cs/>
          <w:lang w:bidi="te"/>
        </w:rPr>
        <w:t xml:space="preserve"> </w:t>
      </w:r>
      <w:r w:rsidRPr="00925A44">
        <w:rPr>
          <w:cs/>
        </w:rPr>
        <w:t>యాజకులకు</w:t>
      </w:r>
      <w:r w:rsidRPr="00925A44">
        <w:rPr>
          <w:cs/>
          <w:lang w:bidi="te"/>
        </w:rPr>
        <w:t xml:space="preserve"> </w:t>
      </w:r>
      <w:r w:rsidRPr="00925A44">
        <w:rPr>
          <w:cs/>
        </w:rPr>
        <w:t>ఉండవలసిన</w:t>
      </w:r>
      <w:r w:rsidRPr="00925A44">
        <w:rPr>
          <w:cs/>
          <w:lang w:bidi="te"/>
        </w:rPr>
        <w:t xml:space="preserve"> </w:t>
      </w:r>
      <w:r w:rsidRPr="00925A44">
        <w:rPr>
          <w:cs/>
        </w:rPr>
        <w:t>అర్హతలను</w:t>
      </w:r>
      <w:r w:rsidRPr="00925A44">
        <w:rPr>
          <w:cs/>
          <w:lang w:bidi="te"/>
        </w:rPr>
        <w:t xml:space="preserve"> </w:t>
      </w:r>
      <w:r w:rsidRPr="00925A44">
        <w:rPr>
          <w:cs/>
        </w:rPr>
        <w:t>మొదటిగా</w:t>
      </w:r>
      <w:r w:rsidRPr="00925A44">
        <w:rPr>
          <w:cs/>
          <w:lang w:bidi="te"/>
        </w:rPr>
        <w:t xml:space="preserve"> </w:t>
      </w:r>
      <w:r w:rsidRPr="00925A44">
        <w:rPr>
          <w:cs/>
        </w:rPr>
        <w:t>చూద్దాము</w:t>
      </w:r>
      <w:r w:rsidRPr="00925A44">
        <w:rPr>
          <w:cs/>
          <w:lang w:bidi="te"/>
        </w:rPr>
        <w:t>.</w:t>
      </w:r>
    </w:p>
    <w:p w14:paraId="1B23B304" w14:textId="77777777" w:rsidR="0057432B" w:rsidRPr="0043351B" w:rsidRDefault="008E7F67" w:rsidP="0043351B">
      <w:pPr>
        <w:pStyle w:val="PanelHeading"/>
        <w:rPr>
          <w:cs/>
        </w:rPr>
      </w:pPr>
      <w:bookmarkStart w:id="6" w:name="_Toc30572541"/>
      <w:bookmarkStart w:id="7" w:name="_Toc80988397"/>
      <w:r w:rsidRPr="0043351B">
        <w:rPr>
          <w:cs/>
        </w:rPr>
        <w:t>అర్హతలు</w:t>
      </w:r>
      <w:bookmarkEnd w:id="6"/>
      <w:bookmarkEnd w:id="7"/>
    </w:p>
    <w:p w14:paraId="43975F8B" w14:textId="77777777" w:rsidR="0057432B" w:rsidRDefault="00C477FF" w:rsidP="0043351B">
      <w:pPr>
        <w:pStyle w:val="BodyText0"/>
        <w:rPr>
          <w:cs/>
          <w:lang w:bidi="te"/>
        </w:rPr>
      </w:pPr>
      <w:r w:rsidRPr="009D1DB1">
        <w:rPr>
          <w:cs/>
        </w:rPr>
        <w:t>పురాతన</w:t>
      </w:r>
      <w:r w:rsidRPr="009D1DB1">
        <w:rPr>
          <w:cs/>
          <w:lang w:bidi="te"/>
        </w:rPr>
        <w:t xml:space="preserve"> </w:t>
      </w:r>
      <w:r w:rsidRPr="009D1DB1">
        <w:rPr>
          <w:cs/>
        </w:rPr>
        <w:t>యాజకులు</w:t>
      </w:r>
      <w:r w:rsidRPr="009D1DB1">
        <w:rPr>
          <w:cs/>
          <w:lang w:bidi="te"/>
        </w:rPr>
        <w:t xml:space="preserve"> </w:t>
      </w:r>
      <w:r w:rsidRPr="009D1DB1">
        <w:rPr>
          <w:cs/>
        </w:rPr>
        <w:t>అనేక</w:t>
      </w:r>
      <w:r w:rsidRPr="009D1DB1">
        <w:rPr>
          <w:cs/>
          <w:lang w:bidi="te"/>
        </w:rPr>
        <w:t xml:space="preserve"> </w:t>
      </w:r>
      <w:r w:rsidRPr="009D1DB1">
        <w:rPr>
          <w:cs/>
        </w:rPr>
        <w:t>అర్హతలను</w:t>
      </w:r>
      <w:r w:rsidRPr="009D1DB1">
        <w:rPr>
          <w:cs/>
          <w:lang w:bidi="te"/>
        </w:rPr>
        <w:t xml:space="preserve"> </w:t>
      </w:r>
      <w:r w:rsidRPr="009D1DB1">
        <w:rPr>
          <w:cs/>
        </w:rPr>
        <w:t>కలిగియుండవలసియుండేది</w:t>
      </w:r>
      <w:r w:rsidRPr="009D1DB1">
        <w:rPr>
          <w:cs/>
          <w:lang w:bidi="te"/>
        </w:rPr>
        <w:t xml:space="preserve">, </w:t>
      </w:r>
      <w:r w:rsidRPr="009D1DB1">
        <w:rPr>
          <w:cs/>
        </w:rPr>
        <w:t>కాని</w:t>
      </w:r>
      <w:r w:rsidRPr="009D1DB1">
        <w:rPr>
          <w:cs/>
          <w:lang w:bidi="te"/>
        </w:rPr>
        <w:t xml:space="preserve"> </w:t>
      </w:r>
      <w:r w:rsidRPr="009D1DB1">
        <w:rPr>
          <w:cs/>
        </w:rPr>
        <w:t>లేఖనము</w:t>
      </w:r>
      <w:r w:rsidRPr="009D1DB1">
        <w:rPr>
          <w:cs/>
          <w:lang w:bidi="te"/>
        </w:rPr>
        <w:t xml:space="preserve"> </w:t>
      </w:r>
      <w:r w:rsidRPr="009D1DB1">
        <w:rPr>
          <w:cs/>
        </w:rPr>
        <w:t>ఉద్ఘాటించు</w:t>
      </w:r>
      <w:r w:rsidRPr="009D1DB1">
        <w:rPr>
          <w:cs/>
          <w:lang w:bidi="te"/>
        </w:rPr>
        <w:t xml:space="preserve"> </w:t>
      </w:r>
      <w:r w:rsidRPr="009D1DB1">
        <w:rPr>
          <w:cs/>
        </w:rPr>
        <w:t>రెండింటిని</w:t>
      </w:r>
      <w:r w:rsidRPr="009D1DB1">
        <w:rPr>
          <w:cs/>
          <w:lang w:bidi="te"/>
        </w:rPr>
        <w:t xml:space="preserve"> </w:t>
      </w:r>
      <w:r w:rsidRPr="009D1DB1">
        <w:rPr>
          <w:cs/>
        </w:rPr>
        <w:t>మాత్రమే</w:t>
      </w:r>
      <w:r w:rsidRPr="009D1DB1">
        <w:rPr>
          <w:cs/>
          <w:lang w:bidi="te"/>
        </w:rPr>
        <w:t xml:space="preserve"> </w:t>
      </w:r>
      <w:r w:rsidRPr="009D1DB1">
        <w:rPr>
          <w:cs/>
        </w:rPr>
        <w:t>మనము</w:t>
      </w:r>
      <w:r w:rsidRPr="009D1DB1">
        <w:rPr>
          <w:cs/>
          <w:lang w:bidi="te"/>
        </w:rPr>
        <w:t xml:space="preserve"> </w:t>
      </w:r>
      <w:r w:rsidRPr="009D1DB1">
        <w:rPr>
          <w:cs/>
        </w:rPr>
        <w:t>ప్రస్తావిద్దాము</w:t>
      </w:r>
      <w:r w:rsidRPr="009D1DB1">
        <w:rPr>
          <w:cs/>
          <w:lang w:bidi="te"/>
        </w:rPr>
        <w:t xml:space="preserve">. </w:t>
      </w:r>
      <w:r w:rsidRPr="009D1DB1">
        <w:rPr>
          <w:cs/>
        </w:rPr>
        <w:t>మొదటిగా</w:t>
      </w:r>
      <w:r w:rsidRPr="009D1DB1">
        <w:rPr>
          <w:cs/>
          <w:lang w:bidi="te"/>
        </w:rPr>
        <w:t xml:space="preserve">, </w:t>
      </w:r>
      <w:r w:rsidRPr="009D1DB1">
        <w:rPr>
          <w:cs/>
        </w:rPr>
        <w:t>యాజకులు</w:t>
      </w:r>
      <w:r w:rsidRPr="009D1DB1">
        <w:rPr>
          <w:cs/>
          <w:lang w:bidi="te"/>
        </w:rPr>
        <w:t xml:space="preserve"> </w:t>
      </w:r>
      <w:r w:rsidRPr="009D1DB1">
        <w:rPr>
          <w:cs/>
        </w:rPr>
        <w:t>దేవుని</w:t>
      </w:r>
      <w:r w:rsidRPr="009D1DB1">
        <w:rPr>
          <w:cs/>
          <w:lang w:bidi="te"/>
        </w:rPr>
        <w:t xml:space="preserve"> </w:t>
      </w:r>
      <w:r w:rsidRPr="009D1DB1">
        <w:rPr>
          <w:cs/>
        </w:rPr>
        <w:t>ద్వారా</w:t>
      </w:r>
      <w:r w:rsidRPr="009D1DB1">
        <w:rPr>
          <w:cs/>
          <w:lang w:bidi="te"/>
        </w:rPr>
        <w:t xml:space="preserve"> </w:t>
      </w:r>
      <w:r w:rsidRPr="009D1DB1">
        <w:rPr>
          <w:cs/>
        </w:rPr>
        <w:t>నియమించబడ్డారు</w:t>
      </w:r>
      <w:r w:rsidRPr="009D1DB1">
        <w:rPr>
          <w:cs/>
          <w:lang w:bidi="te"/>
        </w:rPr>
        <w:t xml:space="preserve"> </w:t>
      </w:r>
      <w:r w:rsidRPr="009D1DB1">
        <w:rPr>
          <w:cs/>
        </w:rPr>
        <w:t>అని</w:t>
      </w:r>
      <w:r w:rsidRPr="009D1DB1">
        <w:rPr>
          <w:cs/>
          <w:lang w:bidi="te"/>
        </w:rPr>
        <w:t xml:space="preserve"> </w:t>
      </w:r>
      <w:r w:rsidRPr="009D1DB1">
        <w:rPr>
          <w:cs/>
        </w:rPr>
        <w:t>చూద్దాము</w:t>
      </w:r>
      <w:r w:rsidRPr="009D1DB1">
        <w:rPr>
          <w:cs/>
          <w:lang w:bidi="te"/>
        </w:rPr>
        <w:t xml:space="preserve">. </w:t>
      </w:r>
      <w:r w:rsidRPr="009D1DB1">
        <w:rPr>
          <w:cs/>
        </w:rPr>
        <w:t>రెండవదిగా</w:t>
      </w:r>
      <w:r w:rsidRPr="009D1DB1">
        <w:rPr>
          <w:cs/>
          <w:lang w:bidi="te"/>
        </w:rPr>
        <w:t xml:space="preserve">, </w:t>
      </w:r>
      <w:r w:rsidRPr="009D1DB1">
        <w:rPr>
          <w:cs/>
        </w:rPr>
        <w:t>దేవునికి</w:t>
      </w:r>
      <w:r w:rsidRPr="009D1DB1">
        <w:rPr>
          <w:cs/>
          <w:lang w:bidi="te"/>
        </w:rPr>
        <w:t xml:space="preserve"> </w:t>
      </w:r>
      <w:r w:rsidRPr="009D1DB1">
        <w:rPr>
          <w:cs/>
        </w:rPr>
        <w:t>స్వామిభక్తి</w:t>
      </w:r>
      <w:r w:rsidRPr="009D1DB1">
        <w:rPr>
          <w:cs/>
          <w:lang w:bidi="te"/>
        </w:rPr>
        <w:t xml:space="preserve"> </w:t>
      </w:r>
      <w:r w:rsidRPr="009D1DB1">
        <w:rPr>
          <w:cs/>
        </w:rPr>
        <w:t>చూపవలసిన</w:t>
      </w:r>
      <w:r w:rsidRPr="009D1DB1">
        <w:rPr>
          <w:cs/>
          <w:lang w:bidi="te"/>
        </w:rPr>
        <w:t xml:space="preserve"> </w:t>
      </w:r>
      <w:r w:rsidRPr="009D1DB1">
        <w:rPr>
          <w:cs/>
        </w:rPr>
        <w:t>బాధ్యత</w:t>
      </w:r>
      <w:r w:rsidRPr="009D1DB1">
        <w:rPr>
          <w:cs/>
          <w:lang w:bidi="te"/>
        </w:rPr>
        <w:t xml:space="preserve"> </w:t>
      </w:r>
      <w:r w:rsidRPr="009D1DB1">
        <w:rPr>
          <w:cs/>
        </w:rPr>
        <w:t>వారి</w:t>
      </w:r>
      <w:r w:rsidRPr="009D1DB1">
        <w:rPr>
          <w:cs/>
          <w:lang w:bidi="te"/>
        </w:rPr>
        <w:t xml:space="preserve"> </w:t>
      </w:r>
      <w:r w:rsidRPr="009D1DB1">
        <w:rPr>
          <w:cs/>
        </w:rPr>
        <w:t>మీద</w:t>
      </w:r>
      <w:r w:rsidRPr="009D1DB1">
        <w:rPr>
          <w:cs/>
          <w:lang w:bidi="te"/>
        </w:rPr>
        <w:t xml:space="preserve"> </w:t>
      </w:r>
      <w:r w:rsidRPr="009D1DB1">
        <w:rPr>
          <w:cs/>
        </w:rPr>
        <w:t>ఉండెనను</w:t>
      </w:r>
      <w:r w:rsidRPr="009D1DB1">
        <w:rPr>
          <w:cs/>
          <w:lang w:bidi="te"/>
        </w:rPr>
        <w:t xml:space="preserve"> </w:t>
      </w:r>
      <w:r w:rsidRPr="009D1DB1">
        <w:rPr>
          <w:cs/>
        </w:rPr>
        <w:t>విషయమును</w:t>
      </w:r>
      <w:r w:rsidRPr="009D1DB1">
        <w:rPr>
          <w:cs/>
          <w:lang w:bidi="te"/>
        </w:rPr>
        <w:t xml:space="preserve"> </w:t>
      </w:r>
      <w:r w:rsidRPr="009D1DB1">
        <w:rPr>
          <w:cs/>
        </w:rPr>
        <w:t>ఉద్ఘాటిద్దాము</w:t>
      </w:r>
      <w:r w:rsidRPr="009D1DB1">
        <w:rPr>
          <w:cs/>
          <w:lang w:bidi="te"/>
        </w:rPr>
        <w:t xml:space="preserve">. </w:t>
      </w:r>
      <w:r w:rsidRPr="009D1DB1">
        <w:rPr>
          <w:cs/>
        </w:rPr>
        <w:t>తమ</w:t>
      </w:r>
      <w:r w:rsidRPr="009D1DB1">
        <w:rPr>
          <w:cs/>
          <w:lang w:bidi="te"/>
        </w:rPr>
        <w:t xml:space="preserve"> </w:t>
      </w:r>
      <w:r w:rsidRPr="009D1DB1">
        <w:rPr>
          <w:cs/>
        </w:rPr>
        <w:t>స్థానములో</w:t>
      </w:r>
      <w:r w:rsidRPr="009D1DB1">
        <w:rPr>
          <w:cs/>
          <w:lang w:bidi="te"/>
        </w:rPr>
        <w:t xml:space="preserve"> </w:t>
      </w:r>
      <w:r w:rsidRPr="009D1DB1">
        <w:rPr>
          <w:cs/>
        </w:rPr>
        <w:t>దేవుని</w:t>
      </w:r>
      <w:r w:rsidRPr="009D1DB1">
        <w:rPr>
          <w:cs/>
          <w:lang w:bidi="te"/>
        </w:rPr>
        <w:t xml:space="preserve"> </w:t>
      </w:r>
      <w:r w:rsidRPr="009D1DB1">
        <w:rPr>
          <w:cs/>
        </w:rPr>
        <w:t>సేవించుటకు</w:t>
      </w:r>
      <w:r w:rsidRPr="009D1DB1">
        <w:rPr>
          <w:cs/>
          <w:lang w:bidi="te"/>
        </w:rPr>
        <w:t xml:space="preserve"> </w:t>
      </w:r>
      <w:r w:rsidRPr="009D1DB1">
        <w:rPr>
          <w:cs/>
        </w:rPr>
        <w:t>యాజకులు</w:t>
      </w:r>
      <w:r w:rsidRPr="009D1DB1">
        <w:rPr>
          <w:cs/>
          <w:lang w:bidi="te"/>
        </w:rPr>
        <w:t xml:space="preserve"> </w:t>
      </w:r>
      <w:r w:rsidRPr="009D1DB1">
        <w:rPr>
          <w:cs/>
        </w:rPr>
        <w:t>దేవుని</w:t>
      </w:r>
      <w:r w:rsidRPr="009D1DB1">
        <w:rPr>
          <w:cs/>
          <w:lang w:bidi="te"/>
        </w:rPr>
        <w:t xml:space="preserve"> </w:t>
      </w:r>
      <w:r w:rsidRPr="009D1DB1">
        <w:rPr>
          <w:cs/>
        </w:rPr>
        <w:t>ద్వారా</w:t>
      </w:r>
      <w:r w:rsidRPr="009D1DB1">
        <w:rPr>
          <w:cs/>
          <w:lang w:bidi="te"/>
        </w:rPr>
        <w:t xml:space="preserve"> </w:t>
      </w:r>
      <w:r w:rsidRPr="009D1DB1">
        <w:rPr>
          <w:cs/>
        </w:rPr>
        <w:t>నియమించబడ్డారను</w:t>
      </w:r>
      <w:r w:rsidRPr="009D1DB1">
        <w:rPr>
          <w:cs/>
          <w:lang w:bidi="te"/>
        </w:rPr>
        <w:t xml:space="preserve"> </w:t>
      </w:r>
      <w:r w:rsidRPr="009D1DB1">
        <w:rPr>
          <w:cs/>
        </w:rPr>
        <w:t>సత్యమును</w:t>
      </w:r>
      <w:r w:rsidRPr="009D1DB1">
        <w:rPr>
          <w:cs/>
          <w:lang w:bidi="te"/>
        </w:rPr>
        <w:t xml:space="preserve"> </w:t>
      </w:r>
      <w:r w:rsidRPr="009D1DB1">
        <w:rPr>
          <w:cs/>
        </w:rPr>
        <w:t>చూస్తూ</w:t>
      </w:r>
      <w:r w:rsidRPr="009D1DB1">
        <w:rPr>
          <w:cs/>
          <w:lang w:bidi="te"/>
        </w:rPr>
        <w:t xml:space="preserve"> </w:t>
      </w:r>
      <w:r w:rsidRPr="009D1DB1">
        <w:rPr>
          <w:cs/>
        </w:rPr>
        <w:t>ఆరంభిద్దాము</w:t>
      </w:r>
      <w:r w:rsidRPr="009D1DB1">
        <w:rPr>
          <w:cs/>
          <w:lang w:bidi="te"/>
        </w:rPr>
        <w:t>.</w:t>
      </w:r>
    </w:p>
    <w:p w14:paraId="21392F17" w14:textId="77777777" w:rsidR="0057432B" w:rsidRPr="0043351B" w:rsidRDefault="00C477FF" w:rsidP="0043351B">
      <w:pPr>
        <w:pStyle w:val="BulletHeading"/>
        <w:rPr>
          <w:cs/>
        </w:rPr>
      </w:pPr>
      <w:bookmarkStart w:id="8" w:name="_Toc30572542"/>
      <w:bookmarkStart w:id="9" w:name="_Toc80988398"/>
      <w:r w:rsidRPr="0043351B">
        <w:rPr>
          <w:cs/>
        </w:rPr>
        <w:t>దేవుని ద్వారా నియమించబడుట</w:t>
      </w:r>
      <w:bookmarkEnd w:id="8"/>
      <w:bookmarkEnd w:id="9"/>
    </w:p>
    <w:p w14:paraId="29D045CC" w14:textId="77777777" w:rsidR="0057432B" w:rsidRDefault="00C477FF" w:rsidP="0043351B">
      <w:pPr>
        <w:pStyle w:val="BodyText0"/>
        <w:rPr>
          <w:cs/>
          <w:lang w:bidi="te"/>
        </w:rPr>
      </w:pPr>
      <w:r w:rsidRPr="009D1DB1">
        <w:rPr>
          <w:cs/>
        </w:rPr>
        <w:t>పాత</w:t>
      </w:r>
      <w:r w:rsidRPr="009D1DB1">
        <w:rPr>
          <w:cs/>
          <w:lang w:bidi="te"/>
        </w:rPr>
        <w:t xml:space="preserve"> </w:t>
      </w:r>
      <w:r w:rsidRPr="009D1DB1">
        <w:rPr>
          <w:cs/>
        </w:rPr>
        <w:t>నిబంధనలో</w:t>
      </w:r>
      <w:r w:rsidRPr="009D1DB1">
        <w:rPr>
          <w:cs/>
          <w:lang w:bidi="te"/>
        </w:rPr>
        <w:t xml:space="preserve">, </w:t>
      </w:r>
      <w:r w:rsidRPr="009D1DB1">
        <w:rPr>
          <w:cs/>
        </w:rPr>
        <w:t>యాజకుని</w:t>
      </w:r>
      <w:r w:rsidRPr="009D1DB1">
        <w:rPr>
          <w:cs/>
          <w:lang w:bidi="te"/>
        </w:rPr>
        <w:t xml:space="preserve"> </w:t>
      </w:r>
      <w:r w:rsidRPr="009D1DB1">
        <w:rPr>
          <w:cs/>
        </w:rPr>
        <w:t>నియమించే</w:t>
      </w:r>
      <w:r w:rsidRPr="009D1DB1">
        <w:rPr>
          <w:cs/>
          <w:lang w:bidi="te"/>
        </w:rPr>
        <w:t xml:space="preserve"> </w:t>
      </w:r>
      <w:r w:rsidRPr="009D1DB1">
        <w:rPr>
          <w:cs/>
        </w:rPr>
        <w:t>అధికారం</w:t>
      </w:r>
      <w:r w:rsidRPr="009D1DB1">
        <w:rPr>
          <w:cs/>
          <w:lang w:bidi="te"/>
        </w:rPr>
        <w:t xml:space="preserve"> </w:t>
      </w:r>
      <w:r w:rsidRPr="009D1DB1">
        <w:rPr>
          <w:cs/>
        </w:rPr>
        <w:t>దేవునికి</w:t>
      </w:r>
      <w:r w:rsidRPr="009D1DB1">
        <w:rPr>
          <w:cs/>
          <w:lang w:bidi="te"/>
        </w:rPr>
        <w:t xml:space="preserve"> </w:t>
      </w:r>
      <w:r w:rsidRPr="009D1DB1">
        <w:rPr>
          <w:cs/>
        </w:rPr>
        <w:t>మాత్రమే</w:t>
      </w:r>
      <w:r w:rsidRPr="009D1DB1">
        <w:rPr>
          <w:cs/>
          <w:lang w:bidi="te"/>
        </w:rPr>
        <w:t xml:space="preserve"> </w:t>
      </w:r>
      <w:r w:rsidRPr="009D1DB1">
        <w:rPr>
          <w:cs/>
        </w:rPr>
        <w:t>ఉండేది</w:t>
      </w:r>
      <w:r w:rsidRPr="009D1DB1">
        <w:rPr>
          <w:cs/>
          <w:lang w:bidi="te"/>
        </w:rPr>
        <w:t xml:space="preserve">. </w:t>
      </w:r>
      <w:r w:rsidRPr="009D1DB1">
        <w:rPr>
          <w:cs/>
        </w:rPr>
        <w:t>యాజకులు</w:t>
      </w:r>
      <w:r w:rsidRPr="009D1DB1">
        <w:rPr>
          <w:cs/>
          <w:lang w:bidi="te"/>
        </w:rPr>
        <w:t xml:space="preserve"> </w:t>
      </w:r>
      <w:r w:rsidRPr="009D1DB1">
        <w:rPr>
          <w:cs/>
        </w:rPr>
        <w:t>ఎన్నడు</w:t>
      </w:r>
      <w:r w:rsidRPr="009D1DB1">
        <w:rPr>
          <w:cs/>
          <w:lang w:bidi="te"/>
        </w:rPr>
        <w:t xml:space="preserve"> </w:t>
      </w:r>
      <w:r w:rsidRPr="009D1DB1">
        <w:rPr>
          <w:cs/>
        </w:rPr>
        <w:t>కూడా</w:t>
      </w:r>
      <w:r w:rsidRPr="009D1DB1">
        <w:rPr>
          <w:cs/>
          <w:lang w:bidi="te"/>
        </w:rPr>
        <w:t xml:space="preserve"> </w:t>
      </w:r>
      <w:r w:rsidRPr="009D1DB1">
        <w:rPr>
          <w:cs/>
        </w:rPr>
        <w:t>స్వయం</w:t>
      </w:r>
      <w:r w:rsidRPr="009D1DB1">
        <w:rPr>
          <w:cs/>
          <w:lang w:bidi="te"/>
        </w:rPr>
        <w:t>-</w:t>
      </w:r>
      <w:r w:rsidRPr="009D1DB1">
        <w:rPr>
          <w:cs/>
        </w:rPr>
        <w:t>నియుక్తులు</w:t>
      </w:r>
      <w:r w:rsidRPr="009D1DB1">
        <w:rPr>
          <w:cs/>
          <w:lang w:bidi="te"/>
        </w:rPr>
        <w:t xml:space="preserve"> </w:t>
      </w:r>
      <w:r w:rsidRPr="009D1DB1">
        <w:rPr>
          <w:cs/>
        </w:rPr>
        <w:t>కారు</w:t>
      </w:r>
      <w:r w:rsidRPr="009D1DB1">
        <w:rPr>
          <w:cs/>
          <w:lang w:bidi="te"/>
        </w:rPr>
        <w:t xml:space="preserve">. </w:t>
      </w:r>
      <w:r w:rsidRPr="009D1DB1">
        <w:rPr>
          <w:cs/>
        </w:rPr>
        <w:t>వారి</w:t>
      </w:r>
      <w:r w:rsidRPr="009D1DB1">
        <w:rPr>
          <w:cs/>
          <w:lang w:bidi="te"/>
        </w:rPr>
        <w:t xml:space="preserve"> </w:t>
      </w:r>
      <w:r w:rsidRPr="009D1DB1">
        <w:rPr>
          <w:cs/>
        </w:rPr>
        <w:t>స్థానమునకు</w:t>
      </w:r>
      <w:r w:rsidRPr="009D1DB1">
        <w:rPr>
          <w:cs/>
          <w:lang w:bidi="te"/>
        </w:rPr>
        <w:t xml:space="preserve"> </w:t>
      </w:r>
      <w:r w:rsidRPr="009D1DB1">
        <w:rPr>
          <w:cs/>
        </w:rPr>
        <w:t>ఎన్నికలు</w:t>
      </w:r>
      <w:r w:rsidRPr="009D1DB1">
        <w:rPr>
          <w:cs/>
          <w:lang w:bidi="te"/>
        </w:rPr>
        <w:t xml:space="preserve"> </w:t>
      </w:r>
      <w:r w:rsidRPr="009D1DB1">
        <w:rPr>
          <w:cs/>
        </w:rPr>
        <w:t>జరిగేవి</w:t>
      </w:r>
      <w:r w:rsidRPr="009D1DB1">
        <w:rPr>
          <w:cs/>
          <w:lang w:bidi="te"/>
        </w:rPr>
        <w:t xml:space="preserve"> </w:t>
      </w:r>
      <w:r w:rsidRPr="009D1DB1">
        <w:rPr>
          <w:cs/>
        </w:rPr>
        <w:t>కావు</w:t>
      </w:r>
      <w:r w:rsidRPr="009D1DB1">
        <w:rPr>
          <w:cs/>
          <w:lang w:bidi="te"/>
        </w:rPr>
        <w:t xml:space="preserve">. </w:t>
      </w:r>
      <w:r w:rsidRPr="009D1DB1">
        <w:rPr>
          <w:cs/>
        </w:rPr>
        <w:t>రాజులు</w:t>
      </w:r>
      <w:r w:rsidRPr="009D1DB1">
        <w:rPr>
          <w:cs/>
          <w:lang w:bidi="te"/>
        </w:rPr>
        <w:t xml:space="preserve"> </w:t>
      </w:r>
      <w:r w:rsidRPr="009D1DB1">
        <w:rPr>
          <w:cs/>
        </w:rPr>
        <w:t>లేక</w:t>
      </w:r>
      <w:r w:rsidRPr="009D1DB1">
        <w:rPr>
          <w:cs/>
          <w:lang w:bidi="te"/>
        </w:rPr>
        <w:t xml:space="preserve"> </w:t>
      </w:r>
      <w:r w:rsidRPr="009D1DB1">
        <w:rPr>
          <w:cs/>
        </w:rPr>
        <w:t>ఇతర</w:t>
      </w:r>
      <w:r w:rsidRPr="009D1DB1">
        <w:rPr>
          <w:cs/>
          <w:lang w:bidi="te"/>
        </w:rPr>
        <w:t xml:space="preserve"> </w:t>
      </w:r>
      <w:r w:rsidRPr="009D1DB1">
        <w:rPr>
          <w:cs/>
        </w:rPr>
        <w:t>నాయకులకు</w:t>
      </w:r>
      <w:r w:rsidRPr="009D1DB1">
        <w:rPr>
          <w:cs/>
          <w:lang w:bidi="te"/>
        </w:rPr>
        <w:t xml:space="preserve"> </w:t>
      </w:r>
      <w:r w:rsidRPr="009D1DB1">
        <w:rPr>
          <w:cs/>
        </w:rPr>
        <w:t>వారిని</w:t>
      </w:r>
      <w:r w:rsidRPr="009D1DB1">
        <w:rPr>
          <w:cs/>
          <w:lang w:bidi="te"/>
        </w:rPr>
        <w:t xml:space="preserve"> </w:t>
      </w:r>
      <w:r w:rsidRPr="009D1DB1">
        <w:rPr>
          <w:cs/>
        </w:rPr>
        <w:t>నియమించే</w:t>
      </w:r>
      <w:r w:rsidRPr="009D1DB1">
        <w:rPr>
          <w:cs/>
          <w:lang w:bidi="te"/>
        </w:rPr>
        <w:t xml:space="preserve"> </w:t>
      </w:r>
      <w:r w:rsidRPr="009D1DB1">
        <w:rPr>
          <w:cs/>
        </w:rPr>
        <w:t>అధికారం</w:t>
      </w:r>
      <w:r w:rsidRPr="009D1DB1">
        <w:rPr>
          <w:cs/>
          <w:lang w:bidi="te"/>
        </w:rPr>
        <w:t xml:space="preserve"> </w:t>
      </w:r>
      <w:r w:rsidRPr="009D1DB1">
        <w:rPr>
          <w:cs/>
        </w:rPr>
        <w:t>ఉండేది</w:t>
      </w:r>
      <w:r w:rsidRPr="009D1DB1">
        <w:rPr>
          <w:cs/>
          <w:lang w:bidi="te"/>
        </w:rPr>
        <w:t xml:space="preserve"> </w:t>
      </w:r>
      <w:r w:rsidRPr="009D1DB1">
        <w:rPr>
          <w:cs/>
        </w:rPr>
        <w:t>కాదు</w:t>
      </w:r>
      <w:r w:rsidRPr="009D1DB1">
        <w:rPr>
          <w:cs/>
          <w:lang w:bidi="te"/>
        </w:rPr>
        <w:t xml:space="preserve">. </w:t>
      </w:r>
      <w:r w:rsidRPr="009D1DB1">
        <w:rPr>
          <w:cs/>
        </w:rPr>
        <w:t>మరియు</w:t>
      </w:r>
      <w:r w:rsidRPr="009D1DB1">
        <w:rPr>
          <w:cs/>
          <w:lang w:bidi="te"/>
        </w:rPr>
        <w:t xml:space="preserve"> </w:t>
      </w:r>
      <w:r w:rsidRPr="009D1DB1">
        <w:rPr>
          <w:cs/>
        </w:rPr>
        <w:t>తమ</w:t>
      </w:r>
      <w:r w:rsidRPr="009D1DB1">
        <w:rPr>
          <w:cs/>
          <w:lang w:bidi="te"/>
        </w:rPr>
        <w:t xml:space="preserve"> </w:t>
      </w:r>
      <w:r w:rsidRPr="009D1DB1">
        <w:rPr>
          <w:cs/>
        </w:rPr>
        <w:t>స్థానములలో</w:t>
      </w:r>
      <w:r w:rsidRPr="009D1DB1">
        <w:rPr>
          <w:cs/>
          <w:lang w:bidi="te"/>
        </w:rPr>
        <w:t xml:space="preserve"> </w:t>
      </w:r>
      <w:r w:rsidRPr="009D1DB1">
        <w:rPr>
          <w:cs/>
        </w:rPr>
        <w:t>సేవించుటకు</w:t>
      </w:r>
      <w:r w:rsidRPr="009D1DB1">
        <w:rPr>
          <w:cs/>
          <w:lang w:bidi="te"/>
        </w:rPr>
        <w:t xml:space="preserve"> </w:t>
      </w:r>
      <w:r w:rsidRPr="009D1DB1">
        <w:rPr>
          <w:cs/>
        </w:rPr>
        <w:t>స్వయంగా</w:t>
      </w:r>
      <w:r w:rsidRPr="009D1DB1">
        <w:rPr>
          <w:cs/>
          <w:lang w:bidi="te"/>
        </w:rPr>
        <w:t xml:space="preserve"> </w:t>
      </w:r>
      <w:r w:rsidRPr="009D1DB1">
        <w:rPr>
          <w:cs/>
        </w:rPr>
        <w:t>యాజకులు</w:t>
      </w:r>
      <w:r w:rsidRPr="009D1DB1">
        <w:rPr>
          <w:cs/>
          <w:lang w:bidi="te"/>
        </w:rPr>
        <w:t xml:space="preserve"> </w:t>
      </w:r>
      <w:r w:rsidRPr="009D1DB1">
        <w:rPr>
          <w:cs/>
        </w:rPr>
        <w:t>కూడా</w:t>
      </w:r>
      <w:r w:rsidRPr="009D1DB1">
        <w:rPr>
          <w:cs/>
          <w:lang w:bidi="te"/>
        </w:rPr>
        <w:t xml:space="preserve"> </w:t>
      </w:r>
      <w:r w:rsidRPr="009D1DB1">
        <w:rPr>
          <w:cs/>
        </w:rPr>
        <w:t>ఇతరులను</w:t>
      </w:r>
      <w:r w:rsidRPr="009D1DB1">
        <w:rPr>
          <w:cs/>
          <w:lang w:bidi="te"/>
        </w:rPr>
        <w:t xml:space="preserve"> </w:t>
      </w:r>
      <w:r w:rsidRPr="009D1DB1">
        <w:rPr>
          <w:cs/>
        </w:rPr>
        <w:t>ఎన్నుకునే</w:t>
      </w:r>
      <w:r w:rsidRPr="009D1DB1">
        <w:rPr>
          <w:cs/>
          <w:lang w:bidi="te"/>
        </w:rPr>
        <w:t xml:space="preserve"> </w:t>
      </w:r>
      <w:r w:rsidRPr="009D1DB1">
        <w:rPr>
          <w:cs/>
        </w:rPr>
        <w:t>అవకాశం</w:t>
      </w:r>
      <w:r w:rsidRPr="009D1DB1">
        <w:rPr>
          <w:cs/>
          <w:lang w:bidi="te"/>
        </w:rPr>
        <w:t xml:space="preserve"> </w:t>
      </w:r>
      <w:r w:rsidRPr="009D1DB1">
        <w:rPr>
          <w:cs/>
        </w:rPr>
        <w:t>ఉండేదికాదు</w:t>
      </w:r>
      <w:r w:rsidRPr="009D1DB1">
        <w:rPr>
          <w:cs/>
          <w:lang w:bidi="te"/>
        </w:rPr>
        <w:t xml:space="preserve">. </w:t>
      </w:r>
      <w:r w:rsidRPr="009D1DB1">
        <w:rPr>
          <w:cs/>
        </w:rPr>
        <w:t>నిర్గమ</w:t>
      </w:r>
      <w:r w:rsidRPr="009D1DB1">
        <w:rPr>
          <w:cs/>
          <w:lang w:bidi="te"/>
        </w:rPr>
        <w:t xml:space="preserve">. 28:1 </w:t>
      </w:r>
      <w:r w:rsidRPr="009D1DB1">
        <w:rPr>
          <w:cs/>
        </w:rPr>
        <w:t>వినండి</w:t>
      </w:r>
      <w:r w:rsidRPr="009D1DB1">
        <w:rPr>
          <w:cs/>
          <w:lang w:bidi="te"/>
        </w:rPr>
        <w:t xml:space="preserve">, </w:t>
      </w:r>
      <w:r w:rsidRPr="009D1DB1">
        <w:rPr>
          <w:cs/>
        </w:rPr>
        <w:t>అక్కడ</w:t>
      </w:r>
      <w:r w:rsidRPr="009D1DB1">
        <w:rPr>
          <w:cs/>
          <w:lang w:bidi="te"/>
        </w:rPr>
        <w:t xml:space="preserve"> </w:t>
      </w:r>
      <w:r w:rsidRPr="009D1DB1">
        <w:rPr>
          <w:cs/>
        </w:rPr>
        <w:t>దేవుడు</w:t>
      </w:r>
      <w:r w:rsidRPr="009D1DB1">
        <w:rPr>
          <w:cs/>
          <w:lang w:bidi="te"/>
        </w:rPr>
        <w:t xml:space="preserve"> </w:t>
      </w:r>
      <w:r w:rsidRPr="009D1DB1">
        <w:rPr>
          <w:cs/>
        </w:rPr>
        <w:t>మోషేకు</w:t>
      </w:r>
      <w:r w:rsidRPr="009D1DB1">
        <w:rPr>
          <w:cs/>
          <w:lang w:bidi="te"/>
        </w:rPr>
        <w:t xml:space="preserve"> </w:t>
      </w:r>
      <w:r w:rsidRPr="009D1DB1">
        <w:rPr>
          <w:cs/>
        </w:rPr>
        <w:t>ఈ</w:t>
      </w:r>
      <w:r w:rsidRPr="009D1DB1">
        <w:rPr>
          <w:cs/>
          <w:lang w:bidi="te"/>
        </w:rPr>
        <w:t xml:space="preserve"> </w:t>
      </w:r>
      <w:r w:rsidRPr="009D1DB1">
        <w:rPr>
          <w:cs/>
        </w:rPr>
        <w:t>ఆజ్ఞను</w:t>
      </w:r>
      <w:r w:rsidRPr="009D1DB1">
        <w:rPr>
          <w:cs/>
          <w:lang w:bidi="te"/>
        </w:rPr>
        <w:t xml:space="preserve"> </w:t>
      </w:r>
      <w:r w:rsidRPr="009D1DB1">
        <w:rPr>
          <w:cs/>
        </w:rPr>
        <w:t>ఇస్తున్నాడు</w:t>
      </w:r>
      <w:r w:rsidRPr="009D1DB1">
        <w:rPr>
          <w:cs/>
          <w:lang w:bidi="te"/>
        </w:rPr>
        <w:t>:</w:t>
      </w:r>
    </w:p>
    <w:p w14:paraId="36125EAE" w14:textId="77777777" w:rsidR="0057432B" w:rsidRDefault="00C477FF" w:rsidP="0043351B">
      <w:pPr>
        <w:pStyle w:val="Quotations"/>
        <w:rPr>
          <w:cs/>
          <w:lang w:bidi="te"/>
        </w:rPr>
      </w:pPr>
      <w:r w:rsidRPr="00FA56A2">
        <w:rPr>
          <w:cs/>
        </w:rPr>
        <w:t>మరియు</w:t>
      </w:r>
      <w:r w:rsidRPr="00FA56A2">
        <w:rPr>
          <w:cs/>
          <w:lang w:bidi="te"/>
        </w:rPr>
        <w:t xml:space="preserve"> </w:t>
      </w:r>
      <w:r w:rsidRPr="00FA56A2">
        <w:rPr>
          <w:cs/>
        </w:rPr>
        <w:t>నాకు</w:t>
      </w:r>
      <w:r w:rsidRPr="00FA56A2">
        <w:rPr>
          <w:cs/>
          <w:lang w:bidi="te"/>
        </w:rPr>
        <w:t xml:space="preserve"> </w:t>
      </w:r>
      <w:r w:rsidRPr="00FA56A2">
        <w:rPr>
          <w:cs/>
        </w:rPr>
        <w:t>యాజకత్వము</w:t>
      </w:r>
      <w:r w:rsidRPr="00FA56A2">
        <w:rPr>
          <w:cs/>
          <w:lang w:bidi="te"/>
        </w:rPr>
        <w:t xml:space="preserve"> </w:t>
      </w:r>
      <w:r w:rsidRPr="00FA56A2">
        <w:rPr>
          <w:cs/>
        </w:rPr>
        <w:t>చేయుటకై</w:t>
      </w:r>
      <w:r w:rsidRPr="00FA56A2">
        <w:rPr>
          <w:cs/>
          <w:lang w:bidi="te"/>
        </w:rPr>
        <w:t xml:space="preserve"> </w:t>
      </w:r>
      <w:r w:rsidRPr="00FA56A2">
        <w:rPr>
          <w:cs/>
        </w:rPr>
        <w:t>నీ</w:t>
      </w:r>
      <w:r w:rsidRPr="00FA56A2">
        <w:rPr>
          <w:cs/>
          <w:lang w:bidi="te"/>
        </w:rPr>
        <w:t xml:space="preserve"> </w:t>
      </w:r>
      <w:r w:rsidRPr="00FA56A2">
        <w:rPr>
          <w:cs/>
        </w:rPr>
        <w:t>సహోదరుడైన</w:t>
      </w:r>
      <w:r w:rsidRPr="00FA56A2">
        <w:rPr>
          <w:cs/>
          <w:lang w:bidi="te"/>
        </w:rPr>
        <w:t xml:space="preserve"> </w:t>
      </w:r>
      <w:r w:rsidRPr="00FA56A2">
        <w:rPr>
          <w:cs/>
        </w:rPr>
        <w:t>అహరోనును</w:t>
      </w:r>
      <w:r w:rsidRPr="00FA56A2">
        <w:rPr>
          <w:cs/>
          <w:lang w:bidi="te"/>
        </w:rPr>
        <w:t xml:space="preserve"> </w:t>
      </w:r>
      <w:r w:rsidRPr="00FA56A2">
        <w:rPr>
          <w:cs/>
        </w:rPr>
        <w:t>అతని</w:t>
      </w:r>
      <w:r w:rsidRPr="00FA56A2">
        <w:rPr>
          <w:cs/>
          <w:lang w:bidi="te"/>
        </w:rPr>
        <w:t xml:space="preserve"> </w:t>
      </w:r>
      <w:r w:rsidRPr="00FA56A2">
        <w:rPr>
          <w:cs/>
        </w:rPr>
        <w:t>కుమారులను</w:t>
      </w:r>
      <w:r w:rsidRPr="00FA56A2">
        <w:rPr>
          <w:cs/>
          <w:lang w:bidi="te"/>
        </w:rPr>
        <w:t xml:space="preserve">... </w:t>
      </w:r>
      <w:r w:rsidRPr="00FA56A2">
        <w:rPr>
          <w:cs/>
        </w:rPr>
        <w:t>నీ</w:t>
      </w:r>
      <w:r w:rsidRPr="00FA56A2">
        <w:rPr>
          <w:cs/>
          <w:lang w:bidi="te"/>
        </w:rPr>
        <w:t xml:space="preserve"> </w:t>
      </w:r>
      <w:r w:rsidRPr="00FA56A2">
        <w:rPr>
          <w:cs/>
        </w:rPr>
        <w:t>యొద్దకు</w:t>
      </w:r>
      <w:r w:rsidRPr="00FA56A2">
        <w:rPr>
          <w:cs/>
          <w:lang w:bidi="te"/>
        </w:rPr>
        <w:t xml:space="preserve"> </w:t>
      </w:r>
      <w:r w:rsidRPr="00FA56A2">
        <w:rPr>
          <w:cs/>
        </w:rPr>
        <w:t>పిలిపింపుము</w:t>
      </w:r>
      <w:r w:rsidRPr="00FA56A2">
        <w:rPr>
          <w:cs/>
          <w:lang w:bidi="te"/>
        </w:rPr>
        <w:t xml:space="preserve"> (</w:t>
      </w:r>
      <w:r w:rsidRPr="00FA56A2">
        <w:rPr>
          <w:cs/>
        </w:rPr>
        <w:t>నిర్గమ</w:t>
      </w:r>
      <w:r w:rsidRPr="00FA56A2">
        <w:rPr>
          <w:cs/>
          <w:lang w:bidi="te"/>
        </w:rPr>
        <w:t xml:space="preserve"> 28:1).</w:t>
      </w:r>
    </w:p>
    <w:p w14:paraId="79C6FC32" w14:textId="77777777" w:rsidR="0057432B" w:rsidRDefault="00C477FF" w:rsidP="0043351B">
      <w:pPr>
        <w:pStyle w:val="BodyText0"/>
        <w:rPr>
          <w:cs/>
          <w:lang w:bidi="te"/>
        </w:rPr>
      </w:pPr>
      <w:r w:rsidRPr="009D1DB1">
        <w:rPr>
          <w:cs/>
        </w:rPr>
        <w:t>దేవుని</w:t>
      </w:r>
      <w:r w:rsidRPr="009D1DB1">
        <w:rPr>
          <w:cs/>
          <w:lang w:bidi="te"/>
        </w:rPr>
        <w:t xml:space="preserve"> </w:t>
      </w:r>
      <w:r w:rsidRPr="009D1DB1">
        <w:rPr>
          <w:cs/>
        </w:rPr>
        <w:t>యొక్క</w:t>
      </w:r>
      <w:r w:rsidRPr="009D1DB1">
        <w:rPr>
          <w:cs/>
          <w:lang w:bidi="te"/>
        </w:rPr>
        <w:t xml:space="preserve"> </w:t>
      </w:r>
      <w:r w:rsidRPr="009D1DB1">
        <w:rPr>
          <w:cs/>
        </w:rPr>
        <w:t>నియామకము</w:t>
      </w:r>
      <w:r w:rsidRPr="009D1DB1">
        <w:rPr>
          <w:cs/>
          <w:lang w:bidi="te"/>
        </w:rPr>
        <w:t xml:space="preserve"> </w:t>
      </w:r>
      <w:r w:rsidRPr="009D1DB1">
        <w:rPr>
          <w:cs/>
        </w:rPr>
        <w:t>ప్రధాన</w:t>
      </w:r>
      <w:r w:rsidRPr="009D1DB1">
        <w:rPr>
          <w:cs/>
          <w:lang w:bidi="te"/>
        </w:rPr>
        <w:t xml:space="preserve"> </w:t>
      </w:r>
      <w:r w:rsidRPr="009D1DB1">
        <w:rPr>
          <w:cs/>
        </w:rPr>
        <w:t>యాజకునిగా</w:t>
      </w:r>
      <w:r w:rsidRPr="009D1DB1">
        <w:rPr>
          <w:cs/>
          <w:lang w:bidi="te"/>
        </w:rPr>
        <w:t xml:space="preserve"> </w:t>
      </w:r>
      <w:r w:rsidRPr="009D1DB1">
        <w:rPr>
          <w:cs/>
        </w:rPr>
        <w:t>అహరోను</w:t>
      </w:r>
      <w:r w:rsidRPr="009D1DB1">
        <w:rPr>
          <w:cs/>
          <w:lang w:bidi="te"/>
        </w:rPr>
        <w:t xml:space="preserve"> </w:t>
      </w:r>
      <w:r w:rsidRPr="009D1DB1">
        <w:rPr>
          <w:cs/>
        </w:rPr>
        <w:t>అభిషేకించబడుటలో</w:t>
      </w:r>
      <w:r w:rsidRPr="009D1DB1">
        <w:rPr>
          <w:cs/>
          <w:lang w:bidi="te"/>
        </w:rPr>
        <w:t xml:space="preserve"> </w:t>
      </w:r>
      <w:r w:rsidRPr="009D1DB1">
        <w:rPr>
          <w:cs/>
        </w:rPr>
        <w:t>ఒక</w:t>
      </w:r>
      <w:r w:rsidRPr="009D1DB1">
        <w:rPr>
          <w:cs/>
          <w:lang w:bidi="te"/>
        </w:rPr>
        <w:t xml:space="preserve"> </w:t>
      </w:r>
      <w:r w:rsidRPr="009D1DB1">
        <w:rPr>
          <w:cs/>
        </w:rPr>
        <w:t>అతి</w:t>
      </w:r>
      <w:r w:rsidRPr="009D1DB1">
        <w:rPr>
          <w:cs/>
          <w:lang w:bidi="te"/>
        </w:rPr>
        <w:t xml:space="preserve"> </w:t>
      </w:r>
      <w:r w:rsidRPr="009D1DB1">
        <w:rPr>
          <w:cs/>
        </w:rPr>
        <w:t>ప్రాముఖ్యమైన</w:t>
      </w:r>
      <w:r w:rsidRPr="009D1DB1">
        <w:rPr>
          <w:cs/>
          <w:lang w:bidi="te"/>
        </w:rPr>
        <w:t xml:space="preserve"> </w:t>
      </w:r>
      <w:r w:rsidRPr="009D1DB1">
        <w:rPr>
          <w:cs/>
        </w:rPr>
        <w:t>భాగమని</w:t>
      </w:r>
      <w:r w:rsidRPr="009D1DB1">
        <w:rPr>
          <w:cs/>
          <w:lang w:bidi="te"/>
        </w:rPr>
        <w:t xml:space="preserve"> </w:t>
      </w:r>
      <w:r w:rsidRPr="009D1DB1">
        <w:rPr>
          <w:cs/>
        </w:rPr>
        <w:t>నిర్గమ</w:t>
      </w:r>
      <w:r w:rsidRPr="009D1DB1">
        <w:rPr>
          <w:cs/>
          <w:lang w:bidi="te"/>
        </w:rPr>
        <w:t>. 28</w:t>
      </w:r>
      <w:r w:rsidRPr="009D1DB1">
        <w:rPr>
          <w:cs/>
        </w:rPr>
        <w:t>లో</w:t>
      </w:r>
      <w:r w:rsidRPr="009D1DB1">
        <w:rPr>
          <w:cs/>
          <w:lang w:bidi="te"/>
        </w:rPr>
        <w:t xml:space="preserve"> </w:t>
      </w:r>
      <w:r w:rsidRPr="009D1DB1">
        <w:rPr>
          <w:cs/>
        </w:rPr>
        <w:t>తరువాత</w:t>
      </w:r>
      <w:r w:rsidRPr="009D1DB1">
        <w:rPr>
          <w:cs/>
          <w:lang w:bidi="te"/>
        </w:rPr>
        <w:t xml:space="preserve"> </w:t>
      </w:r>
      <w:r w:rsidRPr="009D1DB1">
        <w:rPr>
          <w:cs/>
        </w:rPr>
        <w:t>ఇవ్వబడిన</w:t>
      </w:r>
      <w:r w:rsidRPr="009D1DB1">
        <w:rPr>
          <w:cs/>
          <w:lang w:bidi="te"/>
        </w:rPr>
        <w:t xml:space="preserve"> </w:t>
      </w:r>
      <w:r w:rsidRPr="009D1DB1">
        <w:rPr>
          <w:cs/>
        </w:rPr>
        <w:t>విస్తారమైన</w:t>
      </w:r>
      <w:r w:rsidRPr="009D1DB1">
        <w:rPr>
          <w:cs/>
          <w:lang w:bidi="te"/>
        </w:rPr>
        <w:t xml:space="preserve"> </w:t>
      </w:r>
      <w:r w:rsidRPr="009D1DB1">
        <w:rPr>
          <w:cs/>
        </w:rPr>
        <w:t>వివరణ</w:t>
      </w:r>
      <w:r w:rsidRPr="009D1DB1">
        <w:rPr>
          <w:cs/>
          <w:lang w:bidi="te"/>
        </w:rPr>
        <w:t xml:space="preserve"> </w:t>
      </w:r>
      <w:r w:rsidRPr="009D1DB1">
        <w:rPr>
          <w:cs/>
        </w:rPr>
        <w:t>సూచిస్తుంది</w:t>
      </w:r>
      <w:r w:rsidRPr="009D1DB1">
        <w:rPr>
          <w:cs/>
          <w:lang w:bidi="te"/>
        </w:rPr>
        <w:t xml:space="preserve">. </w:t>
      </w:r>
      <w:r w:rsidRPr="009D1DB1">
        <w:rPr>
          <w:cs/>
        </w:rPr>
        <w:t>ఇతర</w:t>
      </w:r>
      <w:r w:rsidRPr="009D1DB1">
        <w:rPr>
          <w:cs/>
          <w:lang w:bidi="te"/>
        </w:rPr>
        <w:t xml:space="preserve"> </w:t>
      </w:r>
      <w:r w:rsidRPr="009D1DB1">
        <w:rPr>
          <w:cs/>
        </w:rPr>
        <w:t>గోత్రమునకు</w:t>
      </w:r>
      <w:r w:rsidRPr="009D1DB1">
        <w:rPr>
          <w:cs/>
          <w:lang w:bidi="te"/>
        </w:rPr>
        <w:t xml:space="preserve"> </w:t>
      </w:r>
      <w:r w:rsidRPr="009D1DB1">
        <w:rPr>
          <w:cs/>
        </w:rPr>
        <w:t>చెందిన</w:t>
      </w:r>
      <w:r w:rsidRPr="009D1DB1">
        <w:rPr>
          <w:cs/>
          <w:lang w:bidi="te"/>
        </w:rPr>
        <w:t xml:space="preserve"> </w:t>
      </w:r>
      <w:r w:rsidRPr="009D1DB1">
        <w:rPr>
          <w:cs/>
        </w:rPr>
        <w:t>ఇశ్రాయేలీయుడు</w:t>
      </w:r>
      <w:r w:rsidRPr="009D1DB1">
        <w:rPr>
          <w:cs/>
          <w:lang w:bidi="te"/>
        </w:rPr>
        <w:t xml:space="preserve"> </w:t>
      </w:r>
      <w:r w:rsidRPr="009D1DB1">
        <w:rPr>
          <w:cs/>
        </w:rPr>
        <w:t>యాజక</w:t>
      </w:r>
      <w:r w:rsidRPr="009D1DB1">
        <w:rPr>
          <w:cs/>
          <w:lang w:bidi="te"/>
        </w:rPr>
        <w:t xml:space="preserve"> </w:t>
      </w:r>
      <w:r w:rsidRPr="009D1DB1">
        <w:rPr>
          <w:cs/>
        </w:rPr>
        <w:t>స్థానమును</w:t>
      </w:r>
      <w:r w:rsidRPr="009D1DB1">
        <w:rPr>
          <w:cs/>
          <w:lang w:bidi="te"/>
        </w:rPr>
        <w:t xml:space="preserve"> </w:t>
      </w:r>
      <w:r w:rsidRPr="009D1DB1">
        <w:rPr>
          <w:cs/>
        </w:rPr>
        <w:t>తీసుకుంటే</w:t>
      </w:r>
      <w:r w:rsidRPr="009D1DB1">
        <w:rPr>
          <w:cs/>
          <w:lang w:bidi="te"/>
        </w:rPr>
        <w:t xml:space="preserve">, </w:t>
      </w:r>
      <w:r w:rsidRPr="009D1DB1">
        <w:rPr>
          <w:cs/>
        </w:rPr>
        <w:t>అతడు</w:t>
      </w:r>
      <w:r w:rsidRPr="009D1DB1">
        <w:rPr>
          <w:cs/>
          <w:lang w:bidi="te"/>
        </w:rPr>
        <w:t xml:space="preserve"> </w:t>
      </w:r>
      <w:r w:rsidRPr="009D1DB1">
        <w:rPr>
          <w:cs/>
        </w:rPr>
        <w:t>చంపబడాలని</w:t>
      </w:r>
      <w:r w:rsidRPr="009D1DB1">
        <w:rPr>
          <w:cs/>
          <w:lang w:bidi="te"/>
        </w:rPr>
        <w:t xml:space="preserve"> </w:t>
      </w:r>
      <w:r w:rsidRPr="009D1DB1">
        <w:rPr>
          <w:cs/>
        </w:rPr>
        <w:t>సంఖ్యా</w:t>
      </w:r>
      <w:r w:rsidRPr="009D1DB1">
        <w:rPr>
          <w:cs/>
          <w:lang w:bidi="te"/>
        </w:rPr>
        <w:t xml:space="preserve">. 18:22-23 </w:t>
      </w:r>
      <w:r w:rsidRPr="009D1DB1">
        <w:rPr>
          <w:cs/>
        </w:rPr>
        <w:t>తెలియజేస్తుంది</w:t>
      </w:r>
      <w:r w:rsidRPr="009D1DB1">
        <w:rPr>
          <w:cs/>
          <w:lang w:bidi="te"/>
        </w:rPr>
        <w:t>.</w:t>
      </w:r>
      <w:r w:rsidR="00901B12">
        <w:rPr>
          <w:cs/>
          <w:lang w:bidi="te"/>
        </w:rPr>
        <w:t xml:space="preserve"> </w:t>
      </w:r>
      <w:r w:rsidRPr="009D1DB1">
        <w:rPr>
          <w:cs/>
        </w:rPr>
        <w:t>హెబ్రీ</w:t>
      </w:r>
      <w:r w:rsidRPr="009D1DB1">
        <w:rPr>
          <w:cs/>
          <w:lang w:bidi="te"/>
        </w:rPr>
        <w:t xml:space="preserve">. 5:1, 4 </w:t>
      </w:r>
      <w:r w:rsidRPr="009D1DB1">
        <w:rPr>
          <w:cs/>
        </w:rPr>
        <w:t>ఈ</w:t>
      </w:r>
      <w:r w:rsidRPr="009D1DB1">
        <w:rPr>
          <w:cs/>
          <w:lang w:bidi="te"/>
        </w:rPr>
        <w:t xml:space="preserve"> </w:t>
      </w:r>
      <w:r w:rsidRPr="009D1DB1">
        <w:rPr>
          <w:cs/>
        </w:rPr>
        <w:t>మాటలతో</w:t>
      </w:r>
      <w:r w:rsidRPr="009D1DB1">
        <w:rPr>
          <w:cs/>
          <w:lang w:bidi="te"/>
        </w:rPr>
        <w:t xml:space="preserve"> </w:t>
      </w:r>
      <w:r w:rsidRPr="009D1DB1">
        <w:rPr>
          <w:cs/>
        </w:rPr>
        <w:t>ఈ</w:t>
      </w:r>
      <w:r w:rsidRPr="009D1DB1">
        <w:rPr>
          <w:cs/>
          <w:lang w:bidi="te"/>
        </w:rPr>
        <w:t xml:space="preserve"> </w:t>
      </w:r>
      <w:r w:rsidRPr="009D1DB1">
        <w:rPr>
          <w:cs/>
        </w:rPr>
        <w:t>ఆలోచనను</w:t>
      </w:r>
      <w:r w:rsidRPr="009D1DB1">
        <w:rPr>
          <w:cs/>
          <w:lang w:bidi="te"/>
        </w:rPr>
        <w:t xml:space="preserve"> </w:t>
      </w:r>
      <w:r w:rsidRPr="009D1DB1">
        <w:rPr>
          <w:cs/>
        </w:rPr>
        <w:t>నిర్థారిస్తుంది</w:t>
      </w:r>
      <w:r w:rsidRPr="009D1DB1">
        <w:rPr>
          <w:cs/>
          <w:lang w:bidi="te"/>
        </w:rPr>
        <w:t>:</w:t>
      </w:r>
    </w:p>
    <w:p w14:paraId="61C5F2D6" w14:textId="77777777" w:rsidR="0057432B" w:rsidRDefault="00C477FF" w:rsidP="0043351B">
      <w:pPr>
        <w:pStyle w:val="Quotations"/>
        <w:rPr>
          <w:cs/>
          <w:lang w:bidi="te"/>
        </w:rPr>
      </w:pPr>
      <w:r w:rsidRPr="00FA56A2">
        <w:rPr>
          <w:cs/>
        </w:rPr>
        <w:t>ప్రతి</w:t>
      </w:r>
      <w:r w:rsidRPr="00FA56A2">
        <w:rPr>
          <w:cs/>
          <w:lang w:bidi="te"/>
        </w:rPr>
        <w:t xml:space="preserve"> </w:t>
      </w:r>
      <w:r w:rsidRPr="00FA56A2">
        <w:rPr>
          <w:cs/>
        </w:rPr>
        <w:t>ప్రధానయాజకుడును</w:t>
      </w:r>
      <w:r w:rsidRPr="00FA56A2">
        <w:rPr>
          <w:cs/>
          <w:lang w:bidi="te"/>
        </w:rPr>
        <w:t xml:space="preserve"> </w:t>
      </w:r>
      <w:r w:rsidRPr="00FA56A2">
        <w:rPr>
          <w:cs/>
        </w:rPr>
        <w:t>మనుష్యులలోనుండి</w:t>
      </w:r>
      <w:r w:rsidRPr="00FA56A2">
        <w:rPr>
          <w:cs/>
          <w:lang w:bidi="te"/>
        </w:rPr>
        <w:t xml:space="preserve"> </w:t>
      </w:r>
      <w:r w:rsidRPr="00FA56A2">
        <w:rPr>
          <w:cs/>
        </w:rPr>
        <w:t>యేర్పరచబడినవాడై</w:t>
      </w:r>
      <w:r w:rsidRPr="00FA56A2">
        <w:rPr>
          <w:cs/>
          <w:lang w:bidi="te"/>
        </w:rPr>
        <w:t xml:space="preserve">, ... </w:t>
      </w:r>
      <w:r w:rsidRPr="00FA56A2">
        <w:rPr>
          <w:cs/>
        </w:rPr>
        <w:t>దేవుని</w:t>
      </w:r>
      <w:r w:rsidRPr="00FA56A2">
        <w:rPr>
          <w:cs/>
          <w:lang w:bidi="te"/>
        </w:rPr>
        <w:t xml:space="preserve"> </w:t>
      </w:r>
      <w:r w:rsidRPr="00FA56A2">
        <w:rPr>
          <w:cs/>
        </w:rPr>
        <w:t>విషయమైన</w:t>
      </w:r>
      <w:r w:rsidRPr="00FA56A2">
        <w:rPr>
          <w:cs/>
          <w:lang w:bidi="te"/>
        </w:rPr>
        <w:t xml:space="preserve"> </w:t>
      </w:r>
      <w:r w:rsidRPr="00FA56A2">
        <w:rPr>
          <w:cs/>
        </w:rPr>
        <w:t>కార్యములు</w:t>
      </w:r>
      <w:r w:rsidRPr="00FA56A2">
        <w:rPr>
          <w:cs/>
          <w:lang w:bidi="te"/>
        </w:rPr>
        <w:t xml:space="preserve"> </w:t>
      </w:r>
      <w:r w:rsidRPr="00FA56A2">
        <w:rPr>
          <w:cs/>
        </w:rPr>
        <w:t>జరిగించుటకై</w:t>
      </w:r>
      <w:r w:rsidRPr="00FA56A2">
        <w:rPr>
          <w:cs/>
          <w:lang w:bidi="te"/>
        </w:rPr>
        <w:t xml:space="preserve"> </w:t>
      </w:r>
      <w:r w:rsidRPr="00FA56A2">
        <w:rPr>
          <w:cs/>
        </w:rPr>
        <w:t>మనుష్యులనిమిత్తము</w:t>
      </w:r>
      <w:r w:rsidRPr="00FA56A2">
        <w:rPr>
          <w:cs/>
          <w:lang w:bidi="te"/>
        </w:rPr>
        <w:t xml:space="preserve"> </w:t>
      </w:r>
      <w:r w:rsidRPr="00FA56A2">
        <w:rPr>
          <w:cs/>
        </w:rPr>
        <w:t>నియమింపబడును</w:t>
      </w:r>
      <w:r w:rsidRPr="00FA56A2">
        <w:rPr>
          <w:cs/>
          <w:lang w:bidi="te"/>
        </w:rPr>
        <w:t xml:space="preserve">. </w:t>
      </w:r>
      <w:r w:rsidRPr="00FA56A2">
        <w:rPr>
          <w:cs/>
        </w:rPr>
        <w:t>మరియు</w:t>
      </w:r>
      <w:r w:rsidRPr="00FA56A2">
        <w:rPr>
          <w:cs/>
          <w:lang w:bidi="te"/>
        </w:rPr>
        <w:t xml:space="preserve"> </w:t>
      </w:r>
      <w:r w:rsidRPr="00FA56A2">
        <w:rPr>
          <w:cs/>
        </w:rPr>
        <w:t>ఎవడును</w:t>
      </w:r>
      <w:r w:rsidRPr="00FA56A2">
        <w:rPr>
          <w:cs/>
          <w:lang w:bidi="te"/>
        </w:rPr>
        <w:t xml:space="preserve"> </w:t>
      </w:r>
      <w:r w:rsidRPr="00FA56A2">
        <w:rPr>
          <w:cs/>
        </w:rPr>
        <w:t>ఈ</w:t>
      </w:r>
      <w:r w:rsidRPr="00FA56A2">
        <w:rPr>
          <w:cs/>
          <w:lang w:bidi="te"/>
        </w:rPr>
        <w:t xml:space="preserve"> </w:t>
      </w:r>
      <w:r w:rsidRPr="00FA56A2">
        <w:rPr>
          <w:cs/>
        </w:rPr>
        <w:t>ఘనత</w:t>
      </w:r>
      <w:r w:rsidRPr="00FA56A2">
        <w:rPr>
          <w:cs/>
          <w:lang w:bidi="te"/>
        </w:rPr>
        <w:t xml:space="preserve"> </w:t>
      </w:r>
      <w:r w:rsidRPr="00FA56A2">
        <w:rPr>
          <w:cs/>
        </w:rPr>
        <w:t>తనకుతానే</w:t>
      </w:r>
      <w:r w:rsidRPr="00FA56A2">
        <w:rPr>
          <w:cs/>
          <w:lang w:bidi="te"/>
        </w:rPr>
        <w:t xml:space="preserve"> </w:t>
      </w:r>
      <w:r w:rsidRPr="00FA56A2">
        <w:rPr>
          <w:cs/>
        </w:rPr>
        <w:t>వహించుకొనడు</w:t>
      </w:r>
      <w:r w:rsidRPr="00FA56A2">
        <w:rPr>
          <w:cs/>
          <w:lang w:bidi="te"/>
        </w:rPr>
        <w:t xml:space="preserve"> </w:t>
      </w:r>
      <w:r w:rsidRPr="00FA56A2">
        <w:rPr>
          <w:cs/>
        </w:rPr>
        <w:t>గాని</w:t>
      </w:r>
      <w:r w:rsidRPr="00FA56A2">
        <w:rPr>
          <w:cs/>
          <w:lang w:bidi="te"/>
        </w:rPr>
        <w:t xml:space="preserve">, </w:t>
      </w:r>
      <w:r w:rsidRPr="00FA56A2">
        <w:rPr>
          <w:cs/>
        </w:rPr>
        <w:t>అహరోను</w:t>
      </w:r>
      <w:r w:rsidRPr="00FA56A2">
        <w:rPr>
          <w:cs/>
          <w:lang w:bidi="te"/>
        </w:rPr>
        <w:t xml:space="preserve"> </w:t>
      </w:r>
      <w:r w:rsidRPr="00FA56A2">
        <w:rPr>
          <w:cs/>
        </w:rPr>
        <w:t>పిలువబడినట్టుగా</w:t>
      </w:r>
      <w:r w:rsidRPr="00FA56A2">
        <w:rPr>
          <w:cs/>
          <w:lang w:bidi="te"/>
        </w:rPr>
        <w:t xml:space="preserve"> </w:t>
      </w:r>
      <w:r w:rsidRPr="00FA56A2">
        <w:rPr>
          <w:cs/>
        </w:rPr>
        <w:t>దేవునిచేత</w:t>
      </w:r>
      <w:r w:rsidRPr="00FA56A2">
        <w:rPr>
          <w:cs/>
          <w:lang w:bidi="te"/>
        </w:rPr>
        <w:t xml:space="preserve"> </w:t>
      </w:r>
      <w:r w:rsidRPr="00FA56A2">
        <w:rPr>
          <w:cs/>
        </w:rPr>
        <w:t>పిలువబడినవాడై</w:t>
      </w:r>
      <w:r w:rsidRPr="00FA56A2">
        <w:rPr>
          <w:cs/>
          <w:lang w:bidi="te"/>
        </w:rPr>
        <w:t xml:space="preserve"> </w:t>
      </w:r>
      <w:r w:rsidRPr="00FA56A2">
        <w:rPr>
          <w:cs/>
        </w:rPr>
        <w:t>యీ</w:t>
      </w:r>
      <w:r w:rsidRPr="00FA56A2">
        <w:rPr>
          <w:cs/>
          <w:lang w:bidi="te"/>
        </w:rPr>
        <w:t xml:space="preserve"> </w:t>
      </w:r>
      <w:r w:rsidRPr="00FA56A2">
        <w:rPr>
          <w:cs/>
        </w:rPr>
        <w:t>ఘనతపొందును</w:t>
      </w:r>
      <w:r w:rsidRPr="00FA56A2">
        <w:rPr>
          <w:cs/>
          <w:lang w:bidi="te"/>
        </w:rPr>
        <w:t xml:space="preserve"> (</w:t>
      </w:r>
      <w:r w:rsidRPr="00FA56A2">
        <w:rPr>
          <w:cs/>
        </w:rPr>
        <w:t>హెబ్రీ</w:t>
      </w:r>
      <w:r w:rsidRPr="00FA56A2">
        <w:rPr>
          <w:cs/>
          <w:lang w:bidi="te"/>
        </w:rPr>
        <w:t>. 5:1, 4).</w:t>
      </w:r>
    </w:p>
    <w:p w14:paraId="0201F282" w14:textId="77777777" w:rsidR="0057432B" w:rsidRDefault="00C477FF" w:rsidP="0043351B">
      <w:pPr>
        <w:pStyle w:val="BodyText0"/>
        <w:rPr>
          <w:cs/>
          <w:lang w:bidi="te"/>
        </w:rPr>
      </w:pPr>
      <w:r w:rsidRPr="009D1DB1">
        <w:rPr>
          <w:cs/>
        </w:rPr>
        <w:t>ఇదే</w:t>
      </w:r>
      <w:r w:rsidRPr="009D1DB1">
        <w:rPr>
          <w:cs/>
          <w:lang w:bidi="te"/>
        </w:rPr>
        <w:t xml:space="preserve"> </w:t>
      </w:r>
      <w:r w:rsidRPr="009D1DB1">
        <w:rPr>
          <w:cs/>
        </w:rPr>
        <w:t>నియమము</w:t>
      </w:r>
      <w:r w:rsidRPr="009D1DB1">
        <w:rPr>
          <w:cs/>
          <w:lang w:bidi="te"/>
        </w:rPr>
        <w:t xml:space="preserve"> </w:t>
      </w:r>
      <w:r w:rsidRPr="009D1DB1">
        <w:rPr>
          <w:cs/>
        </w:rPr>
        <w:t>ప్రధాన</w:t>
      </w:r>
      <w:r w:rsidRPr="009D1DB1">
        <w:rPr>
          <w:cs/>
          <w:lang w:bidi="te"/>
        </w:rPr>
        <w:t xml:space="preserve"> </w:t>
      </w:r>
      <w:r w:rsidRPr="009D1DB1">
        <w:rPr>
          <w:cs/>
        </w:rPr>
        <w:t>యాజకునికి</w:t>
      </w:r>
      <w:r w:rsidRPr="009D1DB1">
        <w:rPr>
          <w:cs/>
          <w:lang w:bidi="te"/>
        </w:rPr>
        <w:t xml:space="preserve"> </w:t>
      </w:r>
      <w:r w:rsidRPr="009D1DB1">
        <w:rPr>
          <w:cs/>
        </w:rPr>
        <w:t>మాత్రమేగాక</w:t>
      </w:r>
      <w:r w:rsidRPr="009D1DB1">
        <w:rPr>
          <w:cs/>
          <w:lang w:bidi="te"/>
        </w:rPr>
        <w:t xml:space="preserve">, </w:t>
      </w:r>
      <w:r w:rsidRPr="009D1DB1">
        <w:rPr>
          <w:cs/>
        </w:rPr>
        <w:t>పాత</w:t>
      </w:r>
      <w:r w:rsidRPr="009D1DB1">
        <w:rPr>
          <w:cs/>
          <w:lang w:bidi="te"/>
        </w:rPr>
        <w:t xml:space="preserve"> </w:t>
      </w:r>
      <w:r w:rsidRPr="009D1DB1">
        <w:rPr>
          <w:cs/>
        </w:rPr>
        <w:t>నిబంధనలోని</w:t>
      </w:r>
      <w:r w:rsidRPr="009D1DB1">
        <w:rPr>
          <w:cs/>
          <w:lang w:bidi="te"/>
        </w:rPr>
        <w:t xml:space="preserve"> </w:t>
      </w:r>
      <w:r w:rsidRPr="009D1DB1">
        <w:rPr>
          <w:cs/>
        </w:rPr>
        <w:t>యాజకులందరికీ</w:t>
      </w:r>
      <w:r w:rsidRPr="009D1DB1">
        <w:rPr>
          <w:cs/>
          <w:lang w:bidi="te"/>
        </w:rPr>
        <w:t xml:space="preserve"> </w:t>
      </w:r>
      <w:r w:rsidRPr="009D1DB1">
        <w:rPr>
          <w:cs/>
        </w:rPr>
        <w:t>వర్తించింది</w:t>
      </w:r>
      <w:r w:rsidRPr="009D1DB1">
        <w:rPr>
          <w:cs/>
          <w:lang w:bidi="te"/>
        </w:rPr>
        <w:t>.</w:t>
      </w:r>
    </w:p>
    <w:p w14:paraId="1FC114E2" w14:textId="77777777" w:rsidR="0057432B" w:rsidRDefault="00C477FF" w:rsidP="0043351B">
      <w:pPr>
        <w:pStyle w:val="BodyText0"/>
        <w:rPr>
          <w:cs/>
          <w:lang w:bidi="te"/>
        </w:rPr>
      </w:pPr>
      <w:r w:rsidRPr="009D1DB1">
        <w:rPr>
          <w:cs/>
        </w:rPr>
        <w:lastRenderedPageBreak/>
        <w:t>దేవుని</w:t>
      </w:r>
      <w:r w:rsidRPr="009D1DB1">
        <w:rPr>
          <w:cs/>
          <w:lang w:bidi="te"/>
        </w:rPr>
        <w:t xml:space="preserve"> </w:t>
      </w:r>
      <w:r w:rsidRPr="009D1DB1">
        <w:rPr>
          <w:cs/>
        </w:rPr>
        <w:t>ద్వారా</w:t>
      </w:r>
      <w:r w:rsidRPr="009D1DB1">
        <w:rPr>
          <w:cs/>
          <w:lang w:bidi="te"/>
        </w:rPr>
        <w:t xml:space="preserve"> </w:t>
      </w:r>
      <w:r w:rsidRPr="009D1DB1">
        <w:rPr>
          <w:cs/>
        </w:rPr>
        <w:t>నియమింపబడుటతో</w:t>
      </w:r>
      <w:r w:rsidRPr="009D1DB1">
        <w:rPr>
          <w:cs/>
          <w:lang w:bidi="te"/>
        </w:rPr>
        <w:t xml:space="preserve"> </w:t>
      </w:r>
      <w:r w:rsidRPr="009D1DB1">
        <w:rPr>
          <w:cs/>
        </w:rPr>
        <w:t>పాటుగా</w:t>
      </w:r>
      <w:r w:rsidRPr="009D1DB1">
        <w:rPr>
          <w:cs/>
          <w:lang w:bidi="te"/>
        </w:rPr>
        <w:t xml:space="preserve">, </w:t>
      </w:r>
      <w:r w:rsidRPr="009D1DB1">
        <w:rPr>
          <w:cs/>
        </w:rPr>
        <w:t>యాజక</w:t>
      </w:r>
      <w:r w:rsidRPr="009D1DB1">
        <w:rPr>
          <w:cs/>
          <w:lang w:bidi="te"/>
        </w:rPr>
        <w:t xml:space="preserve"> </w:t>
      </w:r>
      <w:r w:rsidRPr="009D1DB1">
        <w:rPr>
          <w:cs/>
        </w:rPr>
        <w:t>స్థానమునకు</w:t>
      </w:r>
      <w:r w:rsidRPr="009D1DB1">
        <w:rPr>
          <w:cs/>
          <w:lang w:bidi="te"/>
        </w:rPr>
        <w:t xml:space="preserve"> </w:t>
      </w:r>
      <w:r w:rsidRPr="009D1DB1">
        <w:rPr>
          <w:cs/>
        </w:rPr>
        <w:t>అర్హులగుటకు</w:t>
      </w:r>
      <w:r w:rsidRPr="009D1DB1">
        <w:rPr>
          <w:cs/>
          <w:lang w:bidi="te"/>
        </w:rPr>
        <w:t xml:space="preserve"> </w:t>
      </w:r>
      <w:r w:rsidRPr="009D1DB1">
        <w:rPr>
          <w:cs/>
        </w:rPr>
        <w:t>యాజకులు</w:t>
      </w:r>
      <w:r w:rsidRPr="009D1DB1">
        <w:rPr>
          <w:cs/>
          <w:lang w:bidi="te"/>
        </w:rPr>
        <w:t xml:space="preserve"> </w:t>
      </w:r>
      <w:r w:rsidRPr="009D1DB1">
        <w:rPr>
          <w:cs/>
        </w:rPr>
        <w:t>దేవునికి</w:t>
      </w:r>
      <w:r w:rsidRPr="009D1DB1">
        <w:rPr>
          <w:cs/>
          <w:lang w:bidi="te"/>
        </w:rPr>
        <w:t xml:space="preserve"> </w:t>
      </w:r>
      <w:r w:rsidRPr="009D1DB1">
        <w:rPr>
          <w:cs/>
        </w:rPr>
        <w:t>స్వామిభక్తి</w:t>
      </w:r>
      <w:r w:rsidRPr="009D1DB1">
        <w:rPr>
          <w:cs/>
          <w:lang w:bidi="te"/>
        </w:rPr>
        <w:t xml:space="preserve"> </w:t>
      </w:r>
      <w:r w:rsidRPr="009D1DB1">
        <w:rPr>
          <w:cs/>
        </w:rPr>
        <w:t>కూడా</w:t>
      </w:r>
      <w:r w:rsidRPr="009D1DB1">
        <w:rPr>
          <w:cs/>
          <w:lang w:bidi="te"/>
        </w:rPr>
        <w:t xml:space="preserve"> </w:t>
      </w:r>
      <w:r w:rsidRPr="009D1DB1">
        <w:rPr>
          <w:cs/>
        </w:rPr>
        <w:t>కనుపరచవలసియుండినది</w:t>
      </w:r>
      <w:r w:rsidRPr="009D1DB1">
        <w:rPr>
          <w:cs/>
          <w:lang w:bidi="te"/>
        </w:rPr>
        <w:t>.</w:t>
      </w:r>
    </w:p>
    <w:p w14:paraId="4D4AE9A9" w14:textId="77777777" w:rsidR="0057432B" w:rsidRPr="0043351B" w:rsidRDefault="00C477FF" w:rsidP="0043351B">
      <w:pPr>
        <w:pStyle w:val="BulletHeading"/>
        <w:rPr>
          <w:cs/>
        </w:rPr>
      </w:pPr>
      <w:bookmarkStart w:id="10" w:name="_Toc30572543"/>
      <w:bookmarkStart w:id="11" w:name="_Toc80988399"/>
      <w:r w:rsidRPr="0043351B">
        <w:rPr>
          <w:cs/>
        </w:rPr>
        <w:t>దేవునికి స్వామిభక్తి</w:t>
      </w:r>
      <w:bookmarkEnd w:id="10"/>
      <w:bookmarkEnd w:id="11"/>
    </w:p>
    <w:p w14:paraId="4DF2D4C8" w14:textId="77777777" w:rsidR="0057432B" w:rsidRDefault="00C477FF" w:rsidP="0043351B">
      <w:pPr>
        <w:pStyle w:val="BodyText0"/>
        <w:rPr>
          <w:cs/>
          <w:lang w:bidi="te"/>
        </w:rPr>
      </w:pPr>
      <w:r w:rsidRPr="009D1DB1">
        <w:rPr>
          <w:cs/>
        </w:rPr>
        <w:t>యాజకులు</w:t>
      </w:r>
      <w:r w:rsidRPr="009D1DB1">
        <w:rPr>
          <w:cs/>
          <w:lang w:bidi="te"/>
        </w:rPr>
        <w:t xml:space="preserve"> </w:t>
      </w:r>
      <w:r w:rsidRPr="009D1DB1">
        <w:rPr>
          <w:cs/>
        </w:rPr>
        <w:t>మందిరము</w:t>
      </w:r>
      <w:r w:rsidRPr="009D1DB1">
        <w:rPr>
          <w:cs/>
          <w:lang w:bidi="te"/>
        </w:rPr>
        <w:t xml:space="preserve"> </w:t>
      </w:r>
      <w:r w:rsidRPr="009D1DB1">
        <w:rPr>
          <w:cs/>
        </w:rPr>
        <w:t>మరియు</w:t>
      </w:r>
      <w:r w:rsidRPr="009D1DB1">
        <w:rPr>
          <w:cs/>
          <w:lang w:bidi="te"/>
        </w:rPr>
        <w:t xml:space="preserve"> </w:t>
      </w:r>
      <w:r w:rsidRPr="009D1DB1">
        <w:rPr>
          <w:cs/>
        </w:rPr>
        <w:t>దేవాలయములో</w:t>
      </w:r>
      <w:r w:rsidRPr="009D1DB1">
        <w:rPr>
          <w:cs/>
          <w:lang w:bidi="te"/>
        </w:rPr>
        <w:t xml:space="preserve"> </w:t>
      </w:r>
      <w:r w:rsidRPr="009D1DB1">
        <w:rPr>
          <w:cs/>
        </w:rPr>
        <w:t>దేవుని</w:t>
      </w:r>
      <w:r w:rsidRPr="009D1DB1">
        <w:rPr>
          <w:cs/>
          <w:lang w:bidi="te"/>
        </w:rPr>
        <w:t xml:space="preserve"> </w:t>
      </w:r>
      <w:r w:rsidRPr="009D1DB1">
        <w:rPr>
          <w:cs/>
        </w:rPr>
        <w:t>యొక్క</w:t>
      </w:r>
      <w:r w:rsidRPr="009D1DB1">
        <w:rPr>
          <w:cs/>
          <w:lang w:bidi="te"/>
        </w:rPr>
        <w:t xml:space="preserve"> </w:t>
      </w:r>
      <w:r w:rsidRPr="009D1DB1">
        <w:rPr>
          <w:cs/>
        </w:rPr>
        <w:t>ప్రత్యేకించబడిన</w:t>
      </w:r>
      <w:r w:rsidRPr="009D1DB1">
        <w:rPr>
          <w:cs/>
          <w:lang w:bidi="te"/>
        </w:rPr>
        <w:t xml:space="preserve"> </w:t>
      </w:r>
      <w:r w:rsidRPr="009D1DB1">
        <w:rPr>
          <w:cs/>
        </w:rPr>
        <w:t>సన్నిధిలో</w:t>
      </w:r>
      <w:r w:rsidRPr="009D1DB1">
        <w:rPr>
          <w:cs/>
          <w:lang w:bidi="te"/>
        </w:rPr>
        <w:t xml:space="preserve"> </w:t>
      </w:r>
      <w:r w:rsidRPr="009D1DB1">
        <w:rPr>
          <w:cs/>
        </w:rPr>
        <w:t>సేవించేవారు</w:t>
      </w:r>
      <w:r w:rsidRPr="009D1DB1">
        <w:rPr>
          <w:cs/>
          <w:lang w:bidi="te"/>
        </w:rPr>
        <w:t xml:space="preserve"> </w:t>
      </w:r>
      <w:r w:rsidRPr="009D1DB1">
        <w:rPr>
          <w:cs/>
        </w:rPr>
        <w:t>కాబట్టి</w:t>
      </w:r>
      <w:r w:rsidRPr="009D1DB1">
        <w:rPr>
          <w:cs/>
          <w:lang w:bidi="te"/>
        </w:rPr>
        <w:t xml:space="preserve">, </w:t>
      </w:r>
      <w:r w:rsidRPr="009D1DB1">
        <w:rPr>
          <w:cs/>
        </w:rPr>
        <w:t>ఆయనను</w:t>
      </w:r>
      <w:r w:rsidRPr="009D1DB1">
        <w:rPr>
          <w:cs/>
          <w:lang w:bidi="te"/>
        </w:rPr>
        <w:t xml:space="preserve"> </w:t>
      </w:r>
      <w:r w:rsidRPr="009D1DB1">
        <w:rPr>
          <w:cs/>
        </w:rPr>
        <w:t>మాత్రమే</w:t>
      </w:r>
      <w:r w:rsidRPr="009D1DB1">
        <w:rPr>
          <w:cs/>
          <w:lang w:bidi="te"/>
        </w:rPr>
        <w:t xml:space="preserve"> </w:t>
      </w:r>
      <w:r w:rsidRPr="009D1DB1">
        <w:rPr>
          <w:cs/>
        </w:rPr>
        <w:t>సేవిస్తూ</w:t>
      </w:r>
      <w:r w:rsidRPr="009D1DB1">
        <w:rPr>
          <w:cs/>
          <w:lang w:bidi="te"/>
        </w:rPr>
        <w:t xml:space="preserve"> </w:t>
      </w:r>
      <w:r w:rsidRPr="009D1DB1">
        <w:rPr>
          <w:cs/>
        </w:rPr>
        <w:t>మరియు</w:t>
      </w:r>
      <w:r w:rsidRPr="009D1DB1">
        <w:rPr>
          <w:cs/>
          <w:lang w:bidi="te"/>
        </w:rPr>
        <w:t xml:space="preserve"> </w:t>
      </w:r>
      <w:r w:rsidRPr="009D1DB1">
        <w:rPr>
          <w:cs/>
        </w:rPr>
        <w:t>ఆయనను</w:t>
      </w:r>
      <w:r w:rsidRPr="009D1DB1">
        <w:rPr>
          <w:cs/>
          <w:lang w:bidi="te"/>
        </w:rPr>
        <w:t xml:space="preserve"> </w:t>
      </w:r>
      <w:r w:rsidRPr="009D1DB1">
        <w:rPr>
          <w:cs/>
        </w:rPr>
        <w:t>మాత్రమే</w:t>
      </w:r>
      <w:r w:rsidRPr="009D1DB1">
        <w:rPr>
          <w:cs/>
          <w:lang w:bidi="te"/>
        </w:rPr>
        <w:t xml:space="preserve"> </w:t>
      </w:r>
      <w:r w:rsidRPr="009D1DB1">
        <w:rPr>
          <w:cs/>
        </w:rPr>
        <w:t>ఆరాధిస్తూ</w:t>
      </w:r>
      <w:r w:rsidRPr="009D1DB1">
        <w:rPr>
          <w:cs/>
          <w:lang w:bidi="te"/>
        </w:rPr>
        <w:t xml:space="preserve"> </w:t>
      </w:r>
      <w:r w:rsidRPr="009D1DB1">
        <w:rPr>
          <w:cs/>
        </w:rPr>
        <w:t>వారు</w:t>
      </w:r>
      <w:r w:rsidRPr="009D1DB1">
        <w:rPr>
          <w:cs/>
          <w:lang w:bidi="te"/>
        </w:rPr>
        <w:t xml:space="preserve"> </w:t>
      </w:r>
      <w:r w:rsidRPr="009D1DB1">
        <w:rPr>
          <w:cs/>
        </w:rPr>
        <w:t>దేవుని</w:t>
      </w:r>
      <w:r w:rsidRPr="009D1DB1">
        <w:rPr>
          <w:cs/>
          <w:lang w:bidi="te"/>
        </w:rPr>
        <w:t xml:space="preserve"> </w:t>
      </w:r>
      <w:r w:rsidRPr="009D1DB1">
        <w:rPr>
          <w:cs/>
        </w:rPr>
        <w:t>పట్ల</w:t>
      </w:r>
      <w:r w:rsidRPr="009D1DB1">
        <w:rPr>
          <w:cs/>
          <w:lang w:bidi="te"/>
        </w:rPr>
        <w:t xml:space="preserve"> </w:t>
      </w:r>
      <w:r w:rsidRPr="009D1DB1">
        <w:rPr>
          <w:cs/>
        </w:rPr>
        <w:t>ఒక</w:t>
      </w:r>
      <w:r w:rsidRPr="009D1DB1">
        <w:rPr>
          <w:cs/>
          <w:lang w:bidi="te"/>
        </w:rPr>
        <w:t xml:space="preserve"> </w:t>
      </w:r>
      <w:r w:rsidRPr="009D1DB1">
        <w:rPr>
          <w:cs/>
        </w:rPr>
        <w:t>విశేషమైన</w:t>
      </w:r>
      <w:r w:rsidRPr="009D1DB1">
        <w:rPr>
          <w:cs/>
          <w:lang w:bidi="te"/>
        </w:rPr>
        <w:t xml:space="preserve"> </w:t>
      </w:r>
      <w:r w:rsidRPr="009D1DB1">
        <w:rPr>
          <w:cs/>
        </w:rPr>
        <w:t>స్వామిభక్తిని</w:t>
      </w:r>
      <w:r w:rsidRPr="009D1DB1">
        <w:rPr>
          <w:cs/>
          <w:lang w:bidi="te"/>
        </w:rPr>
        <w:t xml:space="preserve"> </w:t>
      </w:r>
      <w:r w:rsidRPr="009D1DB1">
        <w:rPr>
          <w:cs/>
        </w:rPr>
        <w:t>కనుపరచవలసియుండినది</w:t>
      </w:r>
      <w:r w:rsidRPr="009D1DB1">
        <w:rPr>
          <w:cs/>
          <w:lang w:bidi="te"/>
        </w:rPr>
        <w:t xml:space="preserve">, </w:t>
      </w:r>
      <w:r w:rsidRPr="009D1DB1">
        <w:rPr>
          <w:cs/>
        </w:rPr>
        <w:t>మరియు</w:t>
      </w:r>
      <w:r w:rsidRPr="009D1DB1">
        <w:rPr>
          <w:cs/>
          <w:lang w:bidi="te"/>
        </w:rPr>
        <w:t xml:space="preserve"> </w:t>
      </w:r>
      <w:r w:rsidRPr="009D1DB1">
        <w:rPr>
          <w:cs/>
        </w:rPr>
        <w:t>తమ</w:t>
      </w:r>
      <w:r w:rsidRPr="009D1DB1">
        <w:rPr>
          <w:cs/>
          <w:lang w:bidi="te"/>
        </w:rPr>
        <w:t xml:space="preserve"> </w:t>
      </w:r>
      <w:r w:rsidRPr="009D1DB1">
        <w:rPr>
          <w:cs/>
        </w:rPr>
        <w:t>బాధ్యతలను</w:t>
      </w:r>
      <w:r w:rsidRPr="009D1DB1">
        <w:rPr>
          <w:cs/>
          <w:lang w:bidi="te"/>
        </w:rPr>
        <w:t xml:space="preserve"> </w:t>
      </w:r>
      <w:r w:rsidRPr="009D1DB1">
        <w:rPr>
          <w:cs/>
        </w:rPr>
        <w:t>శ్రద్ధగా</w:t>
      </w:r>
      <w:r w:rsidRPr="009D1DB1">
        <w:rPr>
          <w:cs/>
          <w:lang w:bidi="te"/>
        </w:rPr>
        <w:t xml:space="preserve"> </w:t>
      </w:r>
      <w:r w:rsidRPr="009D1DB1">
        <w:rPr>
          <w:cs/>
        </w:rPr>
        <w:t>నెరవేర్చవలసియుండినది</w:t>
      </w:r>
      <w:r w:rsidRPr="009D1DB1">
        <w:rPr>
          <w:cs/>
          <w:lang w:bidi="te"/>
        </w:rPr>
        <w:t xml:space="preserve">. </w:t>
      </w:r>
      <w:r w:rsidRPr="009D1DB1">
        <w:rPr>
          <w:cs/>
        </w:rPr>
        <w:t>ఆయన</w:t>
      </w:r>
      <w:r w:rsidRPr="009D1DB1">
        <w:rPr>
          <w:cs/>
          <w:lang w:bidi="te"/>
        </w:rPr>
        <w:t xml:space="preserve"> </w:t>
      </w:r>
      <w:r w:rsidRPr="009D1DB1">
        <w:rPr>
          <w:cs/>
        </w:rPr>
        <w:t>పరిశుద్ధ</w:t>
      </w:r>
      <w:r w:rsidRPr="009D1DB1">
        <w:rPr>
          <w:cs/>
          <w:lang w:bidi="te"/>
        </w:rPr>
        <w:t xml:space="preserve"> </w:t>
      </w:r>
      <w:r w:rsidRPr="009D1DB1">
        <w:rPr>
          <w:cs/>
        </w:rPr>
        <w:t>సన్నిధిలోనికి</w:t>
      </w:r>
      <w:r w:rsidRPr="009D1DB1">
        <w:rPr>
          <w:cs/>
          <w:lang w:bidi="te"/>
        </w:rPr>
        <w:t xml:space="preserve"> </w:t>
      </w:r>
      <w:r w:rsidRPr="009D1DB1">
        <w:rPr>
          <w:cs/>
        </w:rPr>
        <w:t>ప్రవేశించునట్లు</w:t>
      </w:r>
      <w:r w:rsidRPr="009D1DB1">
        <w:rPr>
          <w:cs/>
          <w:lang w:bidi="te"/>
        </w:rPr>
        <w:t xml:space="preserve"> </w:t>
      </w:r>
      <w:r w:rsidRPr="009D1DB1">
        <w:rPr>
          <w:cs/>
        </w:rPr>
        <w:t>దేవుని</w:t>
      </w:r>
      <w:r w:rsidRPr="009D1DB1">
        <w:rPr>
          <w:cs/>
          <w:lang w:bidi="te"/>
        </w:rPr>
        <w:t xml:space="preserve"> </w:t>
      </w:r>
      <w:r w:rsidRPr="009D1DB1">
        <w:rPr>
          <w:cs/>
        </w:rPr>
        <w:t>ప్రజలు</w:t>
      </w:r>
      <w:r w:rsidRPr="009D1DB1">
        <w:rPr>
          <w:cs/>
          <w:lang w:bidi="te"/>
        </w:rPr>
        <w:t xml:space="preserve"> </w:t>
      </w:r>
      <w:r w:rsidRPr="009D1DB1">
        <w:rPr>
          <w:cs/>
        </w:rPr>
        <w:t>దేవునికి</w:t>
      </w:r>
      <w:r w:rsidRPr="009D1DB1">
        <w:rPr>
          <w:cs/>
          <w:lang w:bidi="te"/>
        </w:rPr>
        <w:t xml:space="preserve"> </w:t>
      </w:r>
      <w:r w:rsidRPr="009D1DB1">
        <w:rPr>
          <w:cs/>
        </w:rPr>
        <w:t>స్వామిభక్తి</w:t>
      </w:r>
      <w:r w:rsidRPr="009D1DB1">
        <w:rPr>
          <w:cs/>
          <w:lang w:bidi="te"/>
        </w:rPr>
        <w:t xml:space="preserve"> </w:t>
      </w:r>
      <w:r w:rsidRPr="009D1DB1">
        <w:rPr>
          <w:cs/>
        </w:rPr>
        <w:t>కలిగియుండునట్లు</w:t>
      </w:r>
      <w:r w:rsidRPr="009D1DB1">
        <w:rPr>
          <w:cs/>
          <w:lang w:bidi="te"/>
        </w:rPr>
        <w:t xml:space="preserve"> </w:t>
      </w:r>
      <w:r w:rsidRPr="009D1DB1">
        <w:rPr>
          <w:cs/>
        </w:rPr>
        <w:t>చూచుకొనుటకు</w:t>
      </w:r>
      <w:r w:rsidRPr="009D1DB1">
        <w:rPr>
          <w:cs/>
          <w:lang w:bidi="te"/>
        </w:rPr>
        <w:t xml:space="preserve"> </w:t>
      </w:r>
      <w:r w:rsidRPr="009D1DB1">
        <w:rPr>
          <w:cs/>
        </w:rPr>
        <w:t>కూడా</w:t>
      </w:r>
      <w:r w:rsidRPr="009D1DB1">
        <w:rPr>
          <w:cs/>
          <w:lang w:bidi="te"/>
        </w:rPr>
        <w:t xml:space="preserve"> </w:t>
      </w:r>
      <w:r w:rsidRPr="009D1DB1">
        <w:rPr>
          <w:cs/>
        </w:rPr>
        <w:t>వారు</w:t>
      </w:r>
      <w:r w:rsidRPr="009D1DB1">
        <w:rPr>
          <w:cs/>
          <w:lang w:bidi="te"/>
        </w:rPr>
        <w:t xml:space="preserve"> </w:t>
      </w:r>
      <w:r w:rsidRPr="009D1DB1">
        <w:rPr>
          <w:cs/>
        </w:rPr>
        <w:t>దీనిని</w:t>
      </w:r>
      <w:r w:rsidRPr="009D1DB1">
        <w:rPr>
          <w:cs/>
          <w:lang w:bidi="te"/>
        </w:rPr>
        <w:t xml:space="preserve"> </w:t>
      </w:r>
      <w:r w:rsidRPr="009D1DB1">
        <w:rPr>
          <w:cs/>
        </w:rPr>
        <w:t>చేయవలసియుండినది</w:t>
      </w:r>
      <w:r w:rsidRPr="009D1DB1">
        <w:rPr>
          <w:cs/>
          <w:lang w:bidi="te"/>
        </w:rPr>
        <w:t>.</w:t>
      </w:r>
    </w:p>
    <w:p w14:paraId="77D9D512" w14:textId="5BA907B6" w:rsidR="00901B12" w:rsidRDefault="00C477FF" w:rsidP="0043351B">
      <w:pPr>
        <w:pStyle w:val="Quotations"/>
        <w:rPr>
          <w:cs/>
          <w:lang w:bidi="te"/>
        </w:rPr>
      </w:pPr>
      <w:r w:rsidRPr="00FA56A2">
        <w:rPr>
          <w:cs/>
        </w:rPr>
        <w:t>వారు</w:t>
      </w:r>
      <w:r w:rsidRPr="00FA56A2">
        <w:rPr>
          <w:cs/>
          <w:lang w:bidi="te"/>
        </w:rPr>
        <w:t xml:space="preserve"> </w:t>
      </w:r>
      <w:r w:rsidRPr="00FA56A2">
        <w:rPr>
          <w:cs/>
        </w:rPr>
        <w:t>పాటించవలసిన</w:t>
      </w:r>
      <w:r w:rsidRPr="00FA56A2">
        <w:rPr>
          <w:cs/>
          <w:lang w:bidi="te"/>
        </w:rPr>
        <w:t xml:space="preserve"> </w:t>
      </w:r>
      <w:r w:rsidRPr="00FA56A2">
        <w:rPr>
          <w:cs/>
        </w:rPr>
        <w:t>కొన్ని</w:t>
      </w:r>
      <w:r w:rsidRPr="00FA56A2">
        <w:rPr>
          <w:cs/>
          <w:lang w:bidi="te"/>
        </w:rPr>
        <w:t xml:space="preserve"> </w:t>
      </w:r>
      <w:r w:rsidRPr="00FA56A2">
        <w:rPr>
          <w:cs/>
        </w:rPr>
        <w:t>నియమములు</w:t>
      </w:r>
      <w:r w:rsidRPr="00FA56A2">
        <w:rPr>
          <w:cs/>
          <w:lang w:bidi="te"/>
        </w:rPr>
        <w:t xml:space="preserve"> </w:t>
      </w:r>
      <w:r w:rsidRPr="00FA56A2">
        <w:rPr>
          <w:cs/>
        </w:rPr>
        <w:t>ఉండేవని</w:t>
      </w:r>
      <w:r w:rsidRPr="00FA56A2">
        <w:rPr>
          <w:cs/>
          <w:lang w:bidi="te"/>
        </w:rPr>
        <w:t xml:space="preserve">, </w:t>
      </w:r>
      <w:r w:rsidRPr="00FA56A2">
        <w:rPr>
          <w:cs/>
        </w:rPr>
        <w:t>బలి</w:t>
      </w:r>
      <w:r w:rsidRPr="00FA56A2">
        <w:rPr>
          <w:cs/>
          <w:lang w:bidi="te"/>
        </w:rPr>
        <w:t xml:space="preserve"> </w:t>
      </w:r>
      <w:r w:rsidRPr="00FA56A2">
        <w:rPr>
          <w:cs/>
        </w:rPr>
        <w:t>కొరకు</w:t>
      </w:r>
      <w:r w:rsidRPr="00FA56A2">
        <w:rPr>
          <w:cs/>
          <w:lang w:bidi="te"/>
        </w:rPr>
        <w:t xml:space="preserve"> </w:t>
      </w:r>
      <w:r w:rsidRPr="00FA56A2">
        <w:rPr>
          <w:cs/>
        </w:rPr>
        <w:t>అగ్నిని</w:t>
      </w:r>
      <w:r w:rsidRPr="00FA56A2">
        <w:rPr>
          <w:cs/>
          <w:lang w:bidi="te"/>
        </w:rPr>
        <w:t xml:space="preserve"> </w:t>
      </w:r>
      <w:r w:rsidRPr="00FA56A2">
        <w:rPr>
          <w:cs/>
        </w:rPr>
        <w:t>కూడా</w:t>
      </w:r>
      <w:r w:rsidRPr="00FA56A2">
        <w:rPr>
          <w:cs/>
          <w:lang w:bidi="te"/>
        </w:rPr>
        <w:t xml:space="preserve"> </w:t>
      </w:r>
      <w:r w:rsidRPr="00FA56A2">
        <w:rPr>
          <w:cs/>
        </w:rPr>
        <w:t>వారు</w:t>
      </w:r>
      <w:r w:rsidRPr="00FA56A2">
        <w:rPr>
          <w:cs/>
          <w:lang w:bidi="te"/>
        </w:rPr>
        <w:t xml:space="preserve"> </w:t>
      </w:r>
      <w:r w:rsidRPr="00FA56A2">
        <w:rPr>
          <w:cs/>
        </w:rPr>
        <w:t>ఒక</w:t>
      </w:r>
      <w:r w:rsidRPr="00FA56A2">
        <w:rPr>
          <w:cs/>
          <w:lang w:bidi="te"/>
        </w:rPr>
        <w:t xml:space="preserve"> </w:t>
      </w:r>
      <w:r w:rsidRPr="00FA56A2">
        <w:rPr>
          <w:cs/>
        </w:rPr>
        <w:t>విశేషమైన</w:t>
      </w:r>
      <w:r w:rsidRPr="00FA56A2">
        <w:rPr>
          <w:cs/>
          <w:lang w:bidi="te"/>
        </w:rPr>
        <w:t xml:space="preserve"> </w:t>
      </w:r>
      <w:r w:rsidRPr="00FA56A2">
        <w:rPr>
          <w:cs/>
        </w:rPr>
        <w:t>రీతిలో</w:t>
      </w:r>
      <w:r w:rsidRPr="00FA56A2">
        <w:rPr>
          <w:cs/>
          <w:lang w:bidi="te"/>
        </w:rPr>
        <w:t xml:space="preserve"> </w:t>
      </w:r>
      <w:r w:rsidRPr="00FA56A2">
        <w:rPr>
          <w:cs/>
        </w:rPr>
        <w:t>అర్పించవలసియుండేదని</w:t>
      </w:r>
      <w:r w:rsidRPr="00FA56A2">
        <w:rPr>
          <w:cs/>
          <w:lang w:bidi="te"/>
        </w:rPr>
        <w:t xml:space="preserve">, </w:t>
      </w:r>
      <w:r w:rsidRPr="00FA56A2">
        <w:rPr>
          <w:cs/>
        </w:rPr>
        <w:t>బలి</w:t>
      </w:r>
      <w:r w:rsidRPr="00FA56A2">
        <w:rPr>
          <w:cs/>
          <w:lang w:bidi="te"/>
        </w:rPr>
        <w:t xml:space="preserve"> </w:t>
      </w:r>
      <w:r w:rsidRPr="00FA56A2">
        <w:rPr>
          <w:cs/>
        </w:rPr>
        <w:t>కొరకు</w:t>
      </w:r>
      <w:r w:rsidRPr="00FA56A2">
        <w:rPr>
          <w:cs/>
          <w:lang w:bidi="te"/>
        </w:rPr>
        <w:t xml:space="preserve"> </w:t>
      </w:r>
      <w:r w:rsidRPr="00FA56A2">
        <w:rPr>
          <w:cs/>
        </w:rPr>
        <w:t>తేబడిన</w:t>
      </w:r>
      <w:r w:rsidRPr="00FA56A2">
        <w:rPr>
          <w:cs/>
          <w:lang w:bidi="te"/>
        </w:rPr>
        <w:t xml:space="preserve"> </w:t>
      </w:r>
      <w:r w:rsidRPr="00FA56A2">
        <w:rPr>
          <w:cs/>
        </w:rPr>
        <w:t>జంతువులు</w:t>
      </w:r>
      <w:r w:rsidRPr="00FA56A2">
        <w:rPr>
          <w:cs/>
          <w:lang w:bidi="te"/>
        </w:rPr>
        <w:t xml:space="preserve"> </w:t>
      </w:r>
      <w:r w:rsidRPr="00FA56A2">
        <w:rPr>
          <w:cs/>
        </w:rPr>
        <w:t>నిష్కళంకమైనవని</w:t>
      </w:r>
      <w:r w:rsidRPr="00FA56A2">
        <w:rPr>
          <w:cs/>
          <w:lang w:bidi="te"/>
        </w:rPr>
        <w:t xml:space="preserve"> </w:t>
      </w:r>
      <w:r w:rsidRPr="00FA56A2">
        <w:rPr>
          <w:cs/>
        </w:rPr>
        <w:t>నిర్థారించుటకు</w:t>
      </w:r>
      <w:r w:rsidRPr="00FA56A2">
        <w:rPr>
          <w:cs/>
          <w:lang w:bidi="te"/>
        </w:rPr>
        <w:t xml:space="preserve"> </w:t>
      </w:r>
      <w:r w:rsidRPr="00FA56A2">
        <w:rPr>
          <w:cs/>
        </w:rPr>
        <w:t>వాటిని</w:t>
      </w:r>
      <w:r w:rsidRPr="00FA56A2">
        <w:rPr>
          <w:cs/>
          <w:lang w:bidi="te"/>
        </w:rPr>
        <w:t xml:space="preserve"> </w:t>
      </w:r>
      <w:r w:rsidRPr="00FA56A2">
        <w:rPr>
          <w:cs/>
        </w:rPr>
        <w:t>ఒక</w:t>
      </w:r>
      <w:r w:rsidRPr="00FA56A2">
        <w:rPr>
          <w:cs/>
          <w:lang w:bidi="te"/>
        </w:rPr>
        <w:t xml:space="preserve"> </w:t>
      </w:r>
      <w:r w:rsidRPr="00FA56A2">
        <w:rPr>
          <w:cs/>
        </w:rPr>
        <w:t>విశేషమైన</w:t>
      </w:r>
      <w:r w:rsidRPr="00FA56A2">
        <w:rPr>
          <w:cs/>
          <w:lang w:bidi="te"/>
        </w:rPr>
        <w:t xml:space="preserve"> </w:t>
      </w:r>
      <w:r w:rsidRPr="00FA56A2">
        <w:rPr>
          <w:cs/>
        </w:rPr>
        <w:t>రీతిలో</w:t>
      </w:r>
      <w:r w:rsidRPr="00FA56A2">
        <w:rPr>
          <w:cs/>
          <w:lang w:bidi="te"/>
        </w:rPr>
        <w:t xml:space="preserve"> </w:t>
      </w:r>
      <w:r w:rsidRPr="00FA56A2">
        <w:rPr>
          <w:cs/>
        </w:rPr>
        <w:t>పరీక్షించవలసియుండేదని</w:t>
      </w:r>
      <w:r w:rsidRPr="00FA56A2">
        <w:rPr>
          <w:cs/>
          <w:lang w:bidi="te"/>
        </w:rPr>
        <w:t xml:space="preserve"> </w:t>
      </w:r>
      <w:r w:rsidRPr="00FA56A2">
        <w:rPr>
          <w:cs/>
        </w:rPr>
        <w:t>పాత</w:t>
      </w:r>
      <w:r w:rsidRPr="00FA56A2">
        <w:rPr>
          <w:cs/>
          <w:lang w:bidi="te"/>
        </w:rPr>
        <w:t xml:space="preserve"> </w:t>
      </w:r>
      <w:r w:rsidRPr="00FA56A2">
        <w:rPr>
          <w:cs/>
        </w:rPr>
        <w:t>నిబంధన</w:t>
      </w:r>
      <w:r w:rsidRPr="00FA56A2">
        <w:rPr>
          <w:cs/>
          <w:lang w:bidi="te"/>
        </w:rPr>
        <w:t xml:space="preserve"> </w:t>
      </w:r>
      <w:r w:rsidRPr="00FA56A2">
        <w:rPr>
          <w:cs/>
        </w:rPr>
        <w:t>యాజకుల</w:t>
      </w:r>
      <w:r w:rsidRPr="00FA56A2">
        <w:rPr>
          <w:cs/>
          <w:lang w:bidi="te"/>
        </w:rPr>
        <w:t xml:space="preserve"> </w:t>
      </w:r>
      <w:r w:rsidRPr="00FA56A2">
        <w:rPr>
          <w:cs/>
        </w:rPr>
        <w:t>నుండి</w:t>
      </w:r>
      <w:r w:rsidRPr="00FA56A2">
        <w:rPr>
          <w:cs/>
          <w:lang w:bidi="te"/>
        </w:rPr>
        <w:t xml:space="preserve"> </w:t>
      </w:r>
      <w:r w:rsidRPr="00FA56A2">
        <w:rPr>
          <w:cs/>
        </w:rPr>
        <w:t>మనము</w:t>
      </w:r>
      <w:r w:rsidRPr="00FA56A2">
        <w:rPr>
          <w:cs/>
          <w:lang w:bidi="te"/>
        </w:rPr>
        <w:t xml:space="preserve"> </w:t>
      </w:r>
      <w:r w:rsidRPr="00FA56A2">
        <w:rPr>
          <w:cs/>
        </w:rPr>
        <w:t>నేర్చుకుంటాము</w:t>
      </w:r>
      <w:r w:rsidRPr="00FA56A2">
        <w:rPr>
          <w:cs/>
          <w:lang w:bidi="te"/>
        </w:rPr>
        <w:t xml:space="preserve">. </w:t>
      </w:r>
      <w:r w:rsidRPr="00FA56A2">
        <w:rPr>
          <w:cs/>
        </w:rPr>
        <w:t>దేవుడు</w:t>
      </w:r>
      <w:r w:rsidRPr="00FA56A2">
        <w:rPr>
          <w:cs/>
          <w:lang w:bidi="te"/>
        </w:rPr>
        <w:t xml:space="preserve"> </w:t>
      </w:r>
      <w:r w:rsidRPr="00FA56A2">
        <w:rPr>
          <w:cs/>
        </w:rPr>
        <w:t>వారి</w:t>
      </w:r>
      <w:r w:rsidRPr="00FA56A2">
        <w:rPr>
          <w:cs/>
          <w:lang w:bidi="te"/>
        </w:rPr>
        <w:t xml:space="preserve"> </w:t>
      </w:r>
      <w:r w:rsidRPr="00FA56A2">
        <w:rPr>
          <w:cs/>
        </w:rPr>
        <w:t>నుండి</w:t>
      </w:r>
      <w:r w:rsidRPr="00FA56A2">
        <w:rPr>
          <w:cs/>
          <w:lang w:bidi="te"/>
        </w:rPr>
        <w:t xml:space="preserve"> </w:t>
      </w:r>
      <w:r w:rsidRPr="00FA56A2">
        <w:rPr>
          <w:cs/>
        </w:rPr>
        <w:t>దీనిని</w:t>
      </w:r>
      <w:r w:rsidRPr="00FA56A2">
        <w:rPr>
          <w:cs/>
          <w:lang w:bidi="te"/>
        </w:rPr>
        <w:t xml:space="preserve"> </w:t>
      </w:r>
      <w:r w:rsidRPr="00FA56A2">
        <w:rPr>
          <w:cs/>
        </w:rPr>
        <w:t>ఆశించాడు</w:t>
      </w:r>
      <w:r w:rsidRPr="00FA56A2">
        <w:rPr>
          <w:cs/>
          <w:lang w:bidi="te"/>
        </w:rPr>
        <w:t xml:space="preserve">. </w:t>
      </w:r>
      <w:r w:rsidRPr="00FA56A2">
        <w:rPr>
          <w:cs/>
        </w:rPr>
        <w:t>అలాగే</w:t>
      </w:r>
      <w:r w:rsidRPr="00FA56A2">
        <w:rPr>
          <w:cs/>
          <w:lang w:bidi="te"/>
        </w:rPr>
        <w:t xml:space="preserve"> </w:t>
      </w:r>
      <w:r w:rsidRPr="00FA56A2">
        <w:rPr>
          <w:cs/>
        </w:rPr>
        <w:t>యాజకుడు</w:t>
      </w:r>
      <w:r w:rsidRPr="00FA56A2">
        <w:rPr>
          <w:cs/>
          <w:lang w:bidi="te"/>
        </w:rPr>
        <w:t xml:space="preserve"> </w:t>
      </w:r>
      <w:r w:rsidRPr="00FA56A2">
        <w:rPr>
          <w:cs/>
        </w:rPr>
        <w:t>ధరించుకొనుటకు</w:t>
      </w:r>
      <w:r w:rsidRPr="00FA56A2">
        <w:rPr>
          <w:cs/>
          <w:lang w:bidi="te"/>
        </w:rPr>
        <w:t xml:space="preserve"> </w:t>
      </w:r>
      <w:r w:rsidRPr="00FA56A2">
        <w:rPr>
          <w:cs/>
        </w:rPr>
        <w:t>ప్రత్యేకమైన</w:t>
      </w:r>
      <w:r w:rsidRPr="00FA56A2">
        <w:rPr>
          <w:cs/>
          <w:lang w:bidi="te"/>
        </w:rPr>
        <w:t xml:space="preserve"> </w:t>
      </w:r>
      <w:r w:rsidRPr="00FA56A2">
        <w:rPr>
          <w:cs/>
        </w:rPr>
        <w:t>వస్త్రములు</w:t>
      </w:r>
      <w:r w:rsidRPr="00FA56A2">
        <w:rPr>
          <w:cs/>
          <w:lang w:bidi="te"/>
        </w:rPr>
        <w:t xml:space="preserve"> </w:t>
      </w:r>
      <w:r w:rsidRPr="00FA56A2">
        <w:rPr>
          <w:cs/>
        </w:rPr>
        <w:t>ఉండేవి</w:t>
      </w:r>
      <w:r w:rsidRPr="00FA56A2">
        <w:rPr>
          <w:cs/>
          <w:lang w:bidi="te"/>
        </w:rPr>
        <w:t xml:space="preserve">, </w:t>
      </w:r>
      <w:r w:rsidRPr="00FA56A2">
        <w:rPr>
          <w:cs/>
        </w:rPr>
        <w:t>అతడు</w:t>
      </w:r>
      <w:r w:rsidRPr="00FA56A2">
        <w:rPr>
          <w:cs/>
          <w:lang w:bidi="te"/>
        </w:rPr>
        <w:t xml:space="preserve"> </w:t>
      </w:r>
      <w:r w:rsidRPr="00FA56A2">
        <w:rPr>
          <w:cs/>
        </w:rPr>
        <w:t>ఒక</w:t>
      </w:r>
      <w:r w:rsidRPr="00FA56A2">
        <w:rPr>
          <w:cs/>
          <w:lang w:bidi="te"/>
        </w:rPr>
        <w:t xml:space="preserve"> </w:t>
      </w:r>
      <w:r w:rsidRPr="00FA56A2">
        <w:rPr>
          <w:cs/>
        </w:rPr>
        <w:t>విశేషమైన</w:t>
      </w:r>
      <w:r w:rsidRPr="00FA56A2">
        <w:rPr>
          <w:cs/>
          <w:lang w:bidi="te"/>
        </w:rPr>
        <w:t xml:space="preserve"> </w:t>
      </w:r>
      <w:r w:rsidRPr="00FA56A2">
        <w:rPr>
          <w:cs/>
        </w:rPr>
        <w:t>శుద్ధీకరణ</w:t>
      </w:r>
      <w:r w:rsidRPr="00FA56A2">
        <w:rPr>
          <w:cs/>
          <w:lang w:bidi="te"/>
        </w:rPr>
        <w:t xml:space="preserve"> </w:t>
      </w:r>
      <w:r w:rsidRPr="00FA56A2">
        <w:rPr>
          <w:cs/>
        </w:rPr>
        <w:t>ప్రక్రియను</w:t>
      </w:r>
      <w:r w:rsidRPr="00FA56A2">
        <w:rPr>
          <w:cs/>
          <w:lang w:bidi="te"/>
        </w:rPr>
        <w:t xml:space="preserve"> </w:t>
      </w:r>
      <w:r w:rsidRPr="00FA56A2">
        <w:rPr>
          <w:cs/>
        </w:rPr>
        <w:t>అనుసరించవలసియుండేది</w:t>
      </w:r>
      <w:r w:rsidRPr="00FA56A2">
        <w:rPr>
          <w:cs/>
          <w:lang w:bidi="te"/>
        </w:rPr>
        <w:t xml:space="preserve">, </w:t>
      </w:r>
      <w:r w:rsidRPr="00FA56A2">
        <w:rPr>
          <w:cs/>
        </w:rPr>
        <w:t>మందిరము</w:t>
      </w:r>
      <w:r w:rsidRPr="00FA56A2">
        <w:rPr>
          <w:cs/>
          <w:lang w:bidi="te"/>
        </w:rPr>
        <w:t xml:space="preserve"> </w:t>
      </w:r>
      <w:r w:rsidRPr="00FA56A2">
        <w:rPr>
          <w:cs/>
        </w:rPr>
        <w:t>మరియు</w:t>
      </w:r>
      <w:r w:rsidRPr="00FA56A2">
        <w:rPr>
          <w:cs/>
          <w:lang w:bidi="te"/>
        </w:rPr>
        <w:t xml:space="preserve"> </w:t>
      </w:r>
      <w:r w:rsidRPr="00FA56A2">
        <w:rPr>
          <w:cs/>
        </w:rPr>
        <w:t>మందిరములోని</w:t>
      </w:r>
      <w:r w:rsidRPr="00FA56A2">
        <w:rPr>
          <w:cs/>
          <w:lang w:bidi="te"/>
        </w:rPr>
        <w:t xml:space="preserve"> </w:t>
      </w:r>
      <w:r w:rsidRPr="00FA56A2">
        <w:rPr>
          <w:cs/>
        </w:rPr>
        <w:t>వస్తువులతో</w:t>
      </w:r>
      <w:r w:rsidRPr="00FA56A2">
        <w:rPr>
          <w:cs/>
          <w:lang w:bidi="te"/>
        </w:rPr>
        <w:t xml:space="preserve"> </w:t>
      </w:r>
      <w:r w:rsidRPr="00FA56A2">
        <w:rPr>
          <w:cs/>
        </w:rPr>
        <w:t>సహా</w:t>
      </w:r>
      <w:r w:rsidRPr="00FA56A2">
        <w:rPr>
          <w:cs/>
          <w:lang w:bidi="te"/>
        </w:rPr>
        <w:t xml:space="preserve"> </w:t>
      </w:r>
      <w:r w:rsidRPr="00FA56A2">
        <w:rPr>
          <w:cs/>
        </w:rPr>
        <w:t>సమస్తము</w:t>
      </w:r>
      <w:r w:rsidRPr="00FA56A2">
        <w:rPr>
          <w:cs/>
          <w:lang w:bidi="te"/>
        </w:rPr>
        <w:t xml:space="preserve"> “</w:t>
      </w:r>
      <w:r w:rsidRPr="00FA56A2">
        <w:rPr>
          <w:cs/>
        </w:rPr>
        <w:t>పరలోక</w:t>
      </w:r>
      <w:r w:rsidRPr="00FA56A2">
        <w:rPr>
          <w:cs/>
          <w:lang w:bidi="te"/>
        </w:rPr>
        <w:t xml:space="preserve"> </w:t>
      </w:r>
      <w:r w:rsidRPr="00FA56A2">
        <w:rPr>
          <w:cs/>
        </w:rPr>
        <w:t>మందిరము</w:t>
      </w:r>
      <w:r w:rsidRPr="00FA56A2">
        <w:rPr>
          <w:cs/>
          <w:lang w:bidi="te"/>
        </w:rPr>
        <w:t>”</w:t>
      </w:r>
      <w:r w:rsidRPr="00FA56A2">
        <w:rPr>
          <w:cs/>
        </w:rPr>
        <w:t>ను</w:t>
      </w:r>
      <w:r w:rsidRPr="00FA56A2">
        <w:rPr>
          <w:cs/>
          <w:lang w:bidi="te"/>
        </w:rPr>
        <w:t xml:space="preserve"> — </w:t>
      </w:r>
      <w:r w:rsidRPr="00FA56A2">
        <w:rPr>
          <w:cs/>
        </w:rPr>
        <w:t>అనగా</w:t>
      </w:r>
      <w:r w:rsidRPr="00FA56A2">
        <w:rPr>
          <w:cs/>
          <w:lang w:bidi="te"/>
        </w:rPr>
        <w:t xml:space="preserve"> </w:t>
      </w:r>
      <w:r w:rsidRPr="00FA56A2">
        <w:rPr>
          <w:cs/>
        </w:rPr>
        <w:t>స్వయంగా</w:t>
      </w:r>
      <w:r w:rsidRPr="00FA56A2">
        <w:rPr>
          <w:cs/>
          <w:lang w:bidi="te"/>
        </w:rPr>
        <w:t xml:space="preserve"> </w:t>
      </w:r>
      <w:r w:rsidRPr="00FA56A2">
        <w:rPr>
          <w:cs/>
        </w:rPr>
        <w:t>దేవుని</w:t>
      </w:r>
      <w:r w:rsidRPr="00FA56A2">
        <w:rPr>
          <w:cs/>
          <w:lang w:bidi="te"/>
        </w:rPr>
        <w:t xml:space="preserve"> </w:t>
      </w:r>
      <w:r w:rsidRPr="00FA56A2">
        <w:rPr>
          <w:cs/>
        </w:rPr>
        <w:t>సన్నిధిని</w:t>
      </w:r>
      <w:r w:rsidRPr="00FA56A2">
        <w:rPr>
          <w:cs/>
          <w:lang w:bidi="te"/>
        </w:rPr>
        <w:t xml:space="preserve"> — </w:t>
      </w:r>
      <w:r w:rsidRPr="00FA56A2">
        <w:rPr>
          <w:cs/>
        </w:rPr>
        <w:t>పోలియున్నాయి</w:t>
      </w:r>
      <w:r w:rsidRPr="00FA56A2">
        <w:rPr>
          <w:cs/>
          <w:lang w:bidi="te"/>
        </w:rPr>
        <w:t xml:space="preserve"> </w:t>
      </w:r>
      <w:r w:rsidRPr="00FA56A2">
        <w:rPr>
          <w:cs/>
        </w:rPr>
        <w:t>కాబట్టి</w:t>
      </w:r>
      <w:r w:rsidRPr="00FA56A2">
        <w:rPr>
          <w:cs/>
          <w:lang w:bidi="te"/>
        </w:rPr>
        <w:t xml:space="preserve"> </w:t>
      </w:r>
      <w:r w:rsidRPr="00FA56A2">
        <w:rPr>
          <w:cs/>
        </w:rPr>
        <w:t>అవి</w:t>
      </w:r>
      <w:r w:rsidRPr="00FA56A2">
        <w:rPr>
          <w:cs/>
          <w:lang w:bidi="te"/>
        </w:rPr>
        <w:t xml:space="preserve"> </w:t>
      </w:r>
      <w:r w:rsidRPr="00FA56A2">
        <w:rPr>
          <w:cs/>
        </w:rPr>
        <w:t>ఇవ్వబడినవని</w:t>
      </w:r>
      <w:r w:rsidRPr="00FA56A2">
        <w:rPr>
          <w:cs/>
          <w:lang w:bidi="te"/>
        </w:rPr>
        <w:t xml:space="preserve"> </w:t>
      </w:r>
      <w:r w:rsidRPr="00FA56A2">
        <w:rPr>
          <w:cs/>
        </w:rPr>
        <w:t>హెబ్రీ</w:t>
      </w:r>
      <w:r w:rsidRPr="00FA56A2">
        <w:rPr>
          <w:cs/>
          <w:lang w:bidi="te"/>
        </w:rPr>
        <w:t xml:space="preserve"> </w:t>
      </w:r>
      <w:r w:rsidRPr="00FA56A2">
        <w:rPr>
          <w:cs/>
        </w:rPr>
        <w:t>పత్రిక</w:t>
      </w:r>
      <w:r w:rsidRPr="00FA56A2">
        <w:rPr>
          <w:cs/>
          <w:lang w:bidi="te"/>
        </w:rPr>
        <w:t xml:space="preserve"> </w:t>
      </w:r>
      <w:r w:rsidRPr="00FA56A2">
        <w:rPr>
          <w:cs/>
        </w:rPr>
        <w:t>ఉద్ఘాటిస్తుంది</w:t>
      </w:r>
      <w:r w:rsidRPr="00FA56A2">
        <w:rPr>
          <w:cs/>
          <w:lang w:bidi="te"/>
        </w:rPr>
        <w:t>.</w:t>
      </w:r>
      <w:r w:rsidR="00901B12">
        <w:rPr>
          <w:cs/>
          <w:lang w:bidi="te"/>
        </w:rPr>
        <w:t xml:space="preserve"> </w:t>
      </w:r>
      <w:r w:rsidRPr="00FA56A2">
        <w:rPr>
          <w:cs/>
        </w:rPr>
        <w:t>కాబట్టి</w:t>
      </w:r>
      <w:r w:rsidRPr="00FA56A2">
        <w:rPr>
          <w:cs/>
          <w:lang w:bidi="te"/>
        </w:rPr>
        <w:t xml:space="preserve">, </w:t>
      </w:r>
      <w:r w:rsidRPr="00FA56A2">
        <w:rPr>
          <w:cs/>
        </w:rPr>
        <w:t>యాజకులు</w:t>
      </w:r>
      <w:r w:rsidRPr="00FA56A2">
        <w:rPr>
          <w:cs/>
          <w:lang w:bidi="te"/>
        </w:rPr>
        <w:t xml:space="preserve"> </w:t>
      </w:r>
      <w:r w:rsidRPr="00FA56A2">
        <w:rPr>
          <w:cs/>
        </w:rPr>
        <w:t>ప్రభువైన</w:t>
      </w:r>
      <w:r w:rsidRPr="00FA56A2">
        <w:rPr>
          <w:cs/>
          <w:lang w:bidi="te"/>
        </w:rPr>
        <w:t xml:space="preserve"> </w:t>
      </w:r>
      <w:r w:rsidRPr="00FA56A2">
        <w:rPr>
          <w:cs/>
        </w:rPr>
        <w:t>యేసు</w:t>
      </w:r>
      <w:r w:rsidRPr="00FA56A2">
        <w:rPr>
          <w:cs/>
          <w:lang w:bidi="te"/>
        </w:rPr>
        <w:t xml:space="preserve"> </w:t>
      </w:r>
      <w:r w:rsidRPr="00FA56A2">
        <w:rPr>
          <w:cs/>
        </w:rPr>
        <w:t>క్రీస్తుకు</w:t>
      </w:r>
      <w:r w:rsidRPr="00FA56A2">
        <w:rPr>
          <w:cs/>
          <w:lang w:bidi="te"/>
        </w:rPr>
        <w:t xml:space="preserve"> </w:t>
      </w:r>
      <w:r w:rsidRPr="00FA56A2">
        <w:rPr>
          <w:cs/>
        </w:rPr>
        <w:t>ప్రతినిధులుగా</w:t>
      </w:r>
      <w:r w:rsidRPr="00FA56A2">
        <w:rPr>
          <w:cs/>
          <w:lang w:bidi="te"/>
        </w:rPr>
        <w:t xml:space="preserve"> </w:t>
      </w:r>
      <w:r w:rsidRPr="00FA56A2">
        <w:rPr>
          <w:cs/>
        </w:rPr>
        <w:t>ఉన్నారు</w:t>
      </w:r>
      <w:r w:rsidRPr="00FA56A2">
        <w:rPr>
          <w:cs/>
          <w:lang w:bidi="te"/>
        </w:rPr>
        <w:t xml:space="preserve">. </w:t>
      </w:r>
      <w:r w:rsidRPr="00FA56A2">
        <w:rPr>
          <w:cs/>
        </w:rPr>
        <w:t>క్షమించబడుటకు</w:t>
      </w:r>
      <w:r w:rsidRPr="00FA56A2">
        <w:rPr>
          <w:cs/>
          <w:lang w:bidi="te"/>
        </w:rPr>
        <w:t xml:space="preserve"> </w:t>
      </w:r>
      <w:r w:rsidRPr="00FA56A2">
        <w:rPr>
          <w:cs/>
        </w:rPr>
        <w:t>దేవునికి</w:t>
      </w:r>
      <w:r w:rsidRPr="00FA56A2">
        <w:rPr>
          <w:cs/>
          <w:lang w:bidi="te"/>
        </w:rPr>
        <w:t xml:space="preserve"> </w:t>
      </w:r>
      <w:r w:rsidRPr="00FA56A2">
        <w:rPr>
          <w:cs/>
        </w:rPr>
        <w:t>అర్పించవలసిన</w:t>
      </w:r>
      <w:r w:rsidRPr="00FA56A2">
        <w:rPr>
          <w:cs/>
          <w:lang w:bidi="te"/>
        </w:rPr>
        <w:t xml:space="preserve"> </w:t>
      </w:r>
      <w:r w:rsidRPr="00FA56A2">
        <w:rPr>
          <w:cs/>
        </w:rPr>
        <w:t>పరిశుద్ధతా</w:t>
      </w:r>
      <w:r w:rsidRPr="00FA56A2">
        <w:rPr>
          <w:cs/>
          <w:lang w:bidi="te"/>
        </w:rPr>
        <w:t xml:space="preserve"> </w:t>
      </w:r>
      <w:r w:rsidRPr="00FA56A2">
        <w:rPr>
          <w:cs/>
        </w:rPr>
        <w:t>మరియు</w:t>
      </w:r>
      <w:r w:rsidRPr="00FA56A2">
        <w:rPr>
          <w:cs/>
          <w:lang w:bidi="te"/>
        </w:rPr>
        <w:t xml:space="preserve"> </w:t>
      </w:r>
      <w:r w:rsidRPr="00FA56A2">
        <w:rPr>
          <w:cs/>
        </w:rPr>
        <w:t>సంతృప్తికి</w:t>
      </w:r>
      <w:r w:rsidRPr="00FA56A2">
        <w:rPr>
          <w:cs/>
          <w:lang w:bidi="te"/>
        </w:rPr>
        <w:t xml:space="preserve"> </w:t>
      </w:r>
      <w:r w:rsidRPr="00FA56A2">
        <w:rPr>
          <w:cs/>
        </w:rPr>
        <w:t>యాజకులు</w:t>
      </w:r>
      <w:r w:rsidRPr="00FA56A2">
        <w:rPr>
          <w:cs/>
          <w:lang w:bidi="te"/>
        </w:rPr>
        <w:t xml:space="preserve"> </w:t>
      </w:r>
      <w:r w:rsidR="00565A52">
        <w:rPr>
          <w:cs/>
        </w:rPr>
        <w:t>ప్రాతినిధ్యం</w:t>
      </w:r>
      <w:r w:rsidRPr="00FA56A2">
        <w:rPr>
          <w:cs/>
          <w:lang w:bidi="te"/>
        </w:rPr>
        <w:t xml:space="preserve"> </w:t>
      </w:r>
      <w:r w:rsidRPr="00FA56A2">
        <w:rPr>
          <w:cs/>
        </w:rPr>
        <w:t>వహించారు</w:t>
      </w:r>
      <w:r w:rsidRPr="00FA56A2">
        <w:rPr>
          <w:cs/>
          <w:lang w:bidi="te"/>
        </w:rPr>
        <w:t xml:space="preserve">. </w:t>
      </w:r>
      <w:r w:rsidRPr="00FA56A2">
        <w:rPr>
          <w:cs/>
        </w:rPr>
        <w:t>కాబట్టి</w:t>
      </w:r>
      <w:r w:rsidRPr="00FA56A2">
        <w:rPr>
          <w:cs/>
          <w:lang w:bidi="te"/>
        </w:rPr>
        <w:t xml:space="preserve">, </w:t>
      </w:r>
      <w:r w:rsidRPr="00FA56A2">
        <w:rPr>
          <w:cs/>
        </w:rPr>
        <w:t>యాజక</w:t>
      </w:r>
      <w:r w:rsidRPr="00FA56A2">
        <w:rPr>
          <w:cs/>
          <w:lang w:bidi="te"/>
        </w:rPr>
        <w:t xml:space="preserve"> </w:t>
      </w:r>
      <w:r w:rsidRPr="00FA56A2">
        <w:rPr>
          <w:cs/>
        </w:rPr>
        <w:t>అమరికలలో</w:t>
      </w:r>
      <w:r w:rsidRPr="00FA56A2">
        <w:rPr>
          <w:cs/>
          <w:lang w:bidi="te"/>
        </w:rPr>
        <w:t xml:space="preserve">, </w:t>
      </w:r>
      <w:r w:rsidRPr="00FA56A2">
        <w:rPr>
          <w:cs/>
        </w:rPr>
        <w:t>యాజక</w:t>
      </w:r>
      <w:r w:rsidRPr="00FA56A2">
        <w:rPr>
          <w:cs/>
          <w:lang w:bidi="te"/>
        </w:rPr>
        <w:t xml:space="preserve"> </w:t>
      </w:r>
      <w:r w:rsidRPr="00FA56A2">
        <w:rPr>
          <w:cs/>
        </w:rPr>
        <w:t>నియమాలలో</w:t>
      </w:r>
      <w:r w:rsidRPr="00FA56A2">
        <w:rPr>
          <w:cs/>
          <w:lang w:bidi="te"/>
        </w:rPr>
        <w:t xml:space="preserve"> </w:t>
      </w:r>
      <w:r w:rsidRPr="00FA56A2">
        <w:rPr>
          <w:cs/>
        </w:rPr>
        <w:t>ఇవ్వబడిన</w:t>
      </w:r>
      <w:r w:rsidRPr="00FA56A2">
        <w:rPr>
          <w:cs/>
          <w:lang w:bidi="te"/>
        </w:rPr>
        <w:t xml:space="preserve"> </w:t>
      </w:r>
      <w:r w:rsidRPr="00FA56A2">
        <w:rPr>
          <w:cs/>
        </w:rPr>
        <w:t>ప్రతిది</w:t>
      </w:r>
      <w:r w:rsidRPr="00FA56A2">
        <w:rPr>
          <w:cs/>
          <w:lang w:bidi="te"/>
        </w:rPr>
        <w:t xml:space="preserve"> </w:t>
      </w:r>
      <w:r w:rsidRPr="00FA56A2">
        <w:rPr>
          <w:cs/>
        </w:rPr>
        <w:t>క్రీస్తు</w:t>
      </w:r>
      <w:r w:rsidRPr="00FA56A2">
        <w:rPr>
          <w:cs/>
          <w:lang w:bidi="te"/>
        </w:rPr>
        <w:t xml:space="preserve"> </w:t>
      </w:r>
      <w:r w:rsidRPr="00FA56A2">
        <w:rPr>
          <w:cs/>
        </w:rPr>
        <w:t>యొక్క</w:t>
      </w:r>
      <w:r w:rsidRPr="00FA56A2">
        <w:rPr>
          <w:cs/>
          <w:lang w:bidi="te"/>
        </w:rPr>
        <w:t xml:space="preserve"> </w:t>
      </w:r>
      <w:r w:rsidRPr="00FA56A2">
        <w:rPr>
          <w:cs/>
        </w:rPr>
        <w:t>పూర్ణతను</w:t>
      </w:r>
      <w:r w:rsidRPr="00FA56A2">
        <w:rPr>
          <w:cs/>
          <w:lang w:bidi="te"/>
        </w:rPr>
        <w:t xml:space="preserve"> </w:t>
      </w:r>
      <w:r w:rsidRPr="00FA56A2">
        <w:rPr>
          <w:cs/>
        </w:rPr>
        <w:t>చూపుటకు</w:t>
      </w:r>
      <w:r w:rsidRPr="00FA56A2">
        <w:rPr>
          <w:cs/>
          <w:lang w:bidi="te"/>
        </w:rPr>
        <w:t xml:space="preserve"> </w:t>
      </w:r>
      <w:r w:rsidRPr="00FA56A2">
        <w:rPr>
          <w:cs/>
        </w:rPr>
        <w:t>మరియు</w:t>
      </w:r>
      <w:r w:rsidRPr="00FA56A2">
        <w:rPr>
          <w:cs/>
          <w:lang w:bidi="te"/>
        </w:rPr>
        <w:t xml:space="preserve"> </w:t>
      </w:r>
      <w:r w:rsidRPr="00FA56A2">
        <w:rPr>
          <w:cs/>
        </w:rPr>
        <w:t>ఆయన</w:t>
      </w:r>
      <w:r w:rsidRPr="00FA56A2">
        <w:rPr>
          <w:cs/>
          <w:lang w:bidi="te"/>
        </w:rPr>
        <w:t xml:space="preserve"> </w:t>
      </w:r>
      <w:r w:rsidRPr="00FA56A2">
        <w:rPr>
          <w:cs/>
        </w:rPr>
        <w:t>నిజముగా</w:t>
      </w:r>
      <w:r w:rsidRPr="00FA56A2">
        <w:rPr>
          <w:cs/>
          <w:lang w:bidi="te"/>
        </w:rPr>
        <w:t xml:space="preserve"> </w:t>
      </w:r>
      <w:r w:rsidRPr="00FA56A2">
        <w:rPr>
          <w:cs/>
        </w:rPr>
        <w:t>ప్రజల</w:t>
      </w:r>
      <w:r w:rsidRPr="00FA56A2">
        <w:rPr>
          <w:cs/>
          <w:lang w:bidi="te"/>
        </w:rPr>
        <w:t xml:space="preserve"> </w:t>
      </w:r>
      <w:r w:rsidRPr="00FA56A2">
        <w:rPr>
          <w:cs/>
        </w:rPr>
        <w:t>యొక్క</w:t>
      </w:r>
      <w:r w:rsidRPr="00FA56A2">
        <w:rPr>
          <w:cs/>
          <w:lang w:bidi="te"/>
        </w:rPr>
        <w:t xml:space="preserve"> </w:t>
      </w:r>
      <w:r w:rsidRPr="00FA56A2">
        <w:rPr>
          <w:cs/>
        </w:rPr>
        <w:t>పాపమును</w:t>
      </w:r>
      <w:r w:rsidRPr="00FA56A2">
        <w:rPr>
          <w:cs/>
          <w:lang w:bidi="te"/>
        </w:rPr>
        <w:t xml:space="preserve"> </w:t>
      </w:r>
      <w:r w:rsidRPr="00FA56A2">
        <w:rPr>
          <w:cs/>
        </w:rPr>
        <w:t>మోస్తాడని</w:t>
      </w:r>
      <w:r w:rsidRPr="00FA56A2">
        <w:rPr>
          <w:cs/>
          <w:lang w:bidi="te"/>
        </w:rPr>
        <w:t xml:space="preserve"> </w:t>
      </w:r>
      <w:r w:rsidRPr="00FA56A2">
        <w:rPr>
          <w:cs/>
        </w:rPr>
        <w:t>తెలియజేయుటకు</w:t>
      </w:r>
      <w:r w:rsidRPr="00FA56A2">
        <w:rPr>
          <w:cs/>
          <w:lang w:bidi="te"/>
        </w:rPr>
        <w:t xml:space="preserve"> </w:t>
      </w:r>
      <w:r w:rsidRPr="00FA56A2">
        <w:rPr>
          <w:cs/>
        </w:rPr>
        <w:t>ఇవ్వబడినవి</w:t>
      </w:r>
      <w:r w:rsidRPr="00FA56A2">
        <w:rPr>
          <w:cs/>
          <w:lang w:bidi="te"/>
        </w:rPr>
        <w:t xml:space="preserve">. </w:t>
      </w:r>
      <w:r w:rsidRPr="00FA56A2">
        <w:rPr>
          <w:cs/>
        </w:rPr>
        <w:t>వారు</w:t>
      </w:r>
      <w:r w:rsidRPr="00FA56A2">
        <w:rPr>
          <w:cs/>
          <w:lang w:bidi="te"/>
        </w:rPr>
        <w:t xml:space="preserve"> </w:t>
      </w:r>
      <w:r w:rsidRPr="00FA56A2">
        <w:rPr>
          <w:cs/>
        </w:rPr>
        <w:t>ధరించిన</w:t>
      </w:r>
      <w:r w:rsidRPr="00FA56A2">
        <w:rPr>
          <w:cs/>
          <w:lang w:bidi="te"/>
        </w:rPr>
        <w:t xml:space="preserve"> </w:t>
      </w:r>
      <w:r w:rsidRPr="00FA56A2">
        <w:rPr>
          <w:cs/>
        </w:rPr>
        <w:t>వస్త్రములు</w:t>
      </w:r>
      <w:r w:rsidRPr="00FA56A2">
        <w:rPr>
          <w:cs/>
          <w:lang w:bidi="te"/>
        </w:rPr>
        <w:t xml:space="preserve"> </w:t>
      </w:r>
      <w:r w:rsidRPr="00FA56A2">
        <w:rPr>
          <w:cs/>
        </w:rPr>
        <w:t>మరియు</w:t>
      </w:r>
      <w:r w:rsidRPr="00FA56A2">
        <w:rPr>
          <w:cs/>
          <w:lang w:bidi="te"/>
        </w:rPr>
        <w:t xml:space="preserve"> </w:t>
      </w:r>
      <w:r w:rsidRPr="00FA56A2">
        <w:rPr>
          <w:cs/>
        </w:rPr>
        <w:t>గోత్రముల</w:t>
      </w:r>
      <w:r w:rsidRPr="00FA56A2">
        <w:rPr>
          <w:cs/>
          <w:lang w:bidi="te"/>
        </w:rPr>
        <w:t xml:space="preserve"> </w:t>
      </w:r>
      <w:r w:rsidRPr="00FA56A2">
        <w:rPr>
          <w:cs/>
        </w:rPr>
        <w:t>పేర్లు</w:t>
      </w:r>
      <w:r w:rsidRPr="00FA56A2">
        <w:rPr>
          <w:cs/>
          <w:lang w:bidi="te"/>
        </w:rPr>
        <w:t xml:space="preserve"> </w:t>
      </w:r>
      <w:r w:rsidRPr="00FA56A2">
        <w:rPr>
          <w:cs/>
        </w:rPr>
        <w:t>ఆ</w:t>
      </w:r>
      <w:r w:rsidRPr="00FA56A2">
        <w:rPr>
          <w:cs/>
          <w:lang w:bidi="te"/>
        </w:rPr>
        <w:t xml:space="preserve"> </w:t>
      </w:r>
      <w:r w:rsidRPr="00FA56A2">
        <w:rPr>
          <w:cs/>
        </w:rPr>
        <w:t>వస్త్రముల</w:t>
      </w:r>
      <w:r w:rsidRPr="00FA56A2">
        <w:rPr>
          <w:cs/>
          <w:lang w:bidi="te"/>
        </w:rPr>
        <w:t xml:space="preserve"> </w:t>
      </w:r>
      <w:r w:rsidRPr="00FA56A2">
        <w:rPr>
          <w:cs/>
        </w:rPr>
        <w:t>మీద</w:t>
      </w:r>
      <w:r w:rsidRPr="00FA56A2">
        <w:rPr>
          <w:cs/>
          <w:lang w:bidi="te"/>
        </w:rPr>
        <w:t xml:space="preserve"> </w:t>
      </w:r>
      <w:r w:rsidRPr="00FA56A2">
        <w:rPr>
          <w:cs/>
        </w:rPr>
        <w:t>వ్రాయబడియుండుట</w:t>
      </w:r>
      <w:r w:rsidRPr="00FA56A2">
        <w:rPr>
          <w:cs/>
          <w:lang w:bidi="te"/>
        </w:rPr>
        <w:t xml:space="preserve"> </w:t>
      </w:r>
      <w:r w:rsidRPr="00FA56A2">
        <w:rPr>
          <w:cs/>
        </w:rPr>
        <w:t>మరియు</w:t>
      </w:r>
      <w:r w:rsidRPr="00FA56A2">
        <w:rPr>
          <w:cs/>
          <w:lang w:bidi="te"/>
        </w:rPr>
        <w:t xml:space="preserve"> </w:t>
      </w:r>
      <w:r w:rsidRPr="00FA56A2">
        <w:rPr>
          <w:cs/>
        </w:rPr>
        <w:t>బలుల</w:t>
      </w:r>
      <w:r w:rsidRPr="00FA56A2">
        <w:rPr>
          <w:cs/>
          <w:lang w:bidi="te"/>
        </w:rPr>
        <w:t xml:space="preserve"> </w:t>
      </w:r>
      <w:r w:rsidRPr="00FA56A2">
        <w:rPr>
          <w:cs/>
        </w:rPr>
        <w:t>యొక్క</w:t>
      </w:r>
      <w:r w:rsidRPr="00FA56A2">
        <w:rPr>
          <w:cs/>
          <w:lang w:bidi="te"/>
        </w:rPr>
        <w:t xml:space="preserve"> </w:t>
      </w:r>
      <w:r w:rsidRPr="00FA56A2">
        <w:rPr>
          <w:cs/>
        </w:rPr>
        <w:t>పూర్ణత</w:t>
      </w:r>
      <w:r w:rsidRPr="00FA56A2">
        <w:rPr>
          <w:cs/>
          <w:lang w:bidi="te"/>
        </w:rPr>
        <w:t xml:space="preserve">, </w:t>
      </w:r>
      <w:r w:rsidRPr="00FA56A2">
        <w:rPr>
          <w:cs/>
        </w:rPr>
        <w:t>ఇవన్నీ</w:t>
      </w:r>
      <w:r w:rsidRPr="00FA56A2">
        <w:rPr>
          <w:cs/>
          <w:lang w:bidi="te"/>
        </w:rPr>
        <w:t xml:space="preserve"> </w:t>
      </w:r>
      <w:r w:rsidRPr="00FA56A2">
        <w:rPr>
          <w:cs/>
        </w:rPr>
        <w:t>కూడా</w:t>
      </w:r>
      <w:r w:rsidRPr="00FA56A2">
        <w:rPr>
          <w:cs/>
          <w:lang w:bidi="te"/>
        </w:rPr>
        <w:t xml:space="preserve"> </w:t>
      </w:r>
      <w:r w:rsidRPr="00FA56A2">
        <w:rPr>
          <w:cs/>
        </w:rPr>
        <w:t>దేవుడు</w:t>
      </w:r>
      <w:r w:rsidRPr="00FA56A2">
        <w:rPr>
          <w:cs/>
          <w:lang w:bidi="te"/>
        </w:rPr>
        <w:t xml:space="preserve"> </w:t>
      </w:r>
      <w:r w:rsidRPr="00FA56A2">
        <w:rPr>
          <w:cs/>
        </w:rPr>
        <w:t>దీనిని</w:t>
      </w:r>
      <w:r w:rsidRPr="00FA56A2">
        <w:rPr>
          <w:cs/>
          <w:lang w:bidi="te"/>
        </w:rPr>
        <w:t xml:space="preserve"> </w:t>
      </w:r>
      <w:r w:rsidRPr="00FA56A2">
        <w:rPr>
          <w:cs/>
        </w:rPr>
        <w:t>ఎంత</w:t>
      </w:r>
      <w:r w:rsidRPr="00FA56A2">
        <w:rPr>
          <w:cs/>
          <w:lang w:bidi="te"/>
        </w:rPr>
        <w:t xml:space="preserve"> </w:t>
      </w:r>
      <w:r w:rsidRPr="00FA56A2">
        <w:rPr>
          <w:cs/>
        </w:rPr>
        <w:t>తీవ్రముగా</w:t>
      </w:r>
      <w:r w:rsidRPr="00FA56A2">
        <w:rPr>
          <w:cs/>
          <w:lang w:bidi="te"/>
        </w:rPr>
        <w:t xml:space="preserve"> </w:t>
      </w:r>
      <w:r w:rsidRPr="00FA56A2">
        <w:rPr>
          <w:cs/>
        </w:rPr>
        <w:t>పరిగణించుచున్నాడో</w:t>
      </w:r>
      <w:r w:rsidRPr="00FA56A2">
        <w:rPr>
          <w:cs/>
          <w:lang w:bidi="te"/>
        </w:rPr>
        <w:t xml:space="preserve">, </w:t>
      </w:r>
      <w:r w:rsidRPr="00FA56A2">
        <w:rPr>
          <w:cs/>
        </w:rPr>
        <w:t>ఆయన</w:t>
      </w:r>
      <w:r w:rsidRPr="00FA56A2">
        <w:rPr>
          <w:cs/>
          <w:lang w:bidi="te"/>
        </w:rPr>
        <w:t xml:space="preserve"> </w:t>
      </w:r>
      <w:r w:rsidRPr="00FA56A2">
        <w:rPr>
          <w:cs/>
        </w:rPr>
        <w:t>ఎంత</w:t>
      </w:r>
      <w:r w:rsidRPr="00FA56A2">
        <w:rPr>
          <w:cs/>
          <w:lang w:bidi="te"/>
        </w:rPr>
        <w:t xml:space="preserve"> </w:t>
      </w:r>
      <w:r w:rsidRPr="00FA56A2">
        <w:rPr>
          <w:cs/>
        </w:rPr>
        <w:t>పరిశుద్ధుడో</w:t>
      </w:r>
      <w:r w:rsidRPr="00FA56A2">
        <w:rPr>
          <w:cs/>
          <w:lang w:bidi="te"/>
        </w:rPr>
        <w:t xml:space="preserve"> </w:t>
      </w:r>
      <w:r w:rsidRPr="00FA56A2">
        <w:rPr>
          <w:cs/>
        </w:rPr>
        <w:t>చూపుటకు</w:t>
      </w:r>
      <w:r w:rsidRPr="00FA56A2">
        <w:rPr>
          <w:cs/>
          <w:lang w:bidi="te"/>
        </w:rPr>
        <w:t xml:space="preserve"> </w:t>
      </w:r>
      <w:r w:rsidRPr="00FA56A2">
        <w:rPr>
          <w:cs/>
        </w:rPr>
        <w:t>ఇవ్వబడినవి</w:t>
      </w:r>
      <w:r w:rsidRPr="00FA56A2">
        <w:rPr>
          <w:cs/>
          <w:lang w:bidi="te"/>
        </w:rPr>
        <w:t xml:space="preserve">, </w:t>
      </w:r>
      <w:r w:rsidRPr="00FA56A2">
        <w:rPr>
          <w:cs/>
        </w:rPr>
        <w:t>మరియు</w:t>
      </w:r>
      <w:r w:rsidRPr="00FA56A2">
        <w:rPr>
          <w:cs/>
          <w:lang w:bidi="te"/>
        </w:rPr>
        <w:t xml:space="preserve"> </w:t>
      </w:r>
      <w:r w:rsidRPr="00FA56A2">
        <w:rPr>
          <w:cs/>
        </w:rPr>
        <w:t>ముగింపులో</w:t>
      </w:r>
      <w:r w:rsidRPr="00FA56A2">
        <w:rPr>
          <w:cs/>
          <w:lang w:bidi="te"/>
        </w:rPr>
        <w:t xml:space="preserve"> </w:t>
      </w:r>
      <w:r w:rsidRPr="00FA56A2">
        <w:rPr>
          <w:cs/>
        </w:rPr>
        <w:t>రక్షణ</w:t>
      </w:r>
      <w:r w:rsidRPr="00FA56A2">
        <w:rPr>
          <w:cs/>
          <w:lang w:bidi="te"/>
        </w:rPr>
        <w:t xml:space="preserve"> </w:t>
      </w:r>
      <w:r w:rsidRPr="00FA56A2">
        <w:rPr>
          <w:cs/>
        </w:rPr>
        <w:t>కొరకు</w:t>
      </w:r>
      <w:r w:rsidRPr="00FA56A2">
        <w:rPr>
          <w:cs/>
          <w:lang w:bidi="te"/>
        </w:rPr>
        <w:t xml:space="preserve"> </w:t>
      </w:r>
      <w:r w:rsidRPr="00FA56A2">
        <w:rPr>
          <w:cs/>
        </w:rPr>
        <w:t>ఏకైక</w:t>
      </w:r>
      <w:r w:rsidRPr="00FA56A2">
        <w:rPr>
          <w:cs/>
          <w:lang w:bidi="te"/>
        </w:rPr>
        <w:t xml:space="preserve"> </w:t>
      </w:r>
      <w:r w:rsidRPr="00FA56A2">
        <w:rPr>
          <w:cs/>
        </w:rPr>
        <w:t>మార్గము</w:t>
      </w:r>
      <w:r w:rsidRPr="00FA56A2">
        <w:rPr>
          <w:cs/>
          <w:lang w:bidi="te"/>
        </w:rPr>
        <w:t xml:space="preserve"> </w:t>
      </w:r>
      <w:r w:rsidRPr="00FA56A2">
        <w:rPr>
          <w:cs/>
        </w:rPr>
        <w:t>మాత్రమే</w:t>
      </w:r>
      <w:r w:rsidRPr="00FA56A2">
        <w:rPr>
          <w:cs/>
          <w:lang w:bidi="te"/>
        </w:rPr>
        <w:t xml:space="preserve"> </w:t>
      </w:r>
      <w:r w:rsidRPr="00FA56A2">
        <w:rPr>
          <w:cs/>
        </w:rPr>
        <w:t>ఉండబోతుంది</w:t>
      </w:r>
      <w:r w:rsidRPr="00FA56A2">
        <w:rPr>
          <w:cs/>
          <w:lang w:bidi="te"/>
        </w:rPr>
        <w:t>.</w:t>
      </w:r>
      <w:r w:rsidR="00901B12">
        <w:rPr>
          <w:cs/>
          <w:lang w:bidi="te"/>
        </w:rPr>
        <w:t xml:space="preserve"> </w:t>
      </w:r>
      <w:r w:rsidRPr="00FA56A2">
        <w:rPr>
          <w:cs/>
        </w:rPr>
        <w:t>ఒకవేళ</w:t>
      </w:r>
      <w:r w:rsidRPr="00FA56A2">
        <w:rPr>
          <w:cs/>
          <w:lang w:bidi="te"/>
        </w:rPr>
        <w:t xml:space="preserve"> </w:t>
      </w:r>
      <w:r w:rsidRPr="00FA56A2">
        <w:rPr>
          <w:cs/>
        </w:rPr>
        <w:t>ఆ</w:t>
      </w:r>
      <w:r w:rsidRPr="00FA56A2">
        <w:rPr>
          <w:cs/>
          <w:lang w:bidi="te"/>
        </w:rPr>
        <w:t xml:space="preserve"> </w:t>
      </w:r>
      <w:r w:rsidRPr="00FA56A2">
        <w:rPr>
          <w:cs/>
        </w:rPr>
        <w:t>ఏకైక</w:t>
      </w:r>
      <w:r w:rsidRPr="00FA56A2">
        <w:rPr>
          <w:cs/>
          <w:lang w:bidi="te"/>
        </w:rPr>
        <w:t xml:space="preserve"> </w:t>
      </w:r>
      <w:r w:rsidRPr="00FA56A2">
        <w:rPr>
          <w:cs/>
        </w:rPr>
        <w:t>మార్గమును</w:t>
      </w:r>
      <w:r w:rsidRPr="00FA56A2">
        <w:rPr>
          <w:cs/>
          <w:lang w:bidi="te"/>
        </w:rPr>
        <w:t xml:space="preserve"> </w:t>
      </w:r>
      <w:r w:rsidRPr="00FA56A2">
        <w:rPr>
          <w:cs/>
        </w:rPr>
        <w:t>అనుసరించుటలో</w:t>
      </w:r>
      <w:r w:rsidRPr="00FA56A2">
        <w:rPr>
          <w:cs/>
          <w:lang w:bidi="te"/>
        </w:rPr>
        <w:t xml:space="preserve"> </w:t>
      </w:r>
      <w:r w:rsidRPr="00FA56A2">
        <w:rPr>
          <w:cs/>
        </w:rPr>
        <w:t>మనము</w:t>
      </w:r>
      <w:r w:rsidRPr="00FA56A2">
        <w:rPr>
          <w:cs/>
          <w:lang w:bidi="te"/>
        </w:rPr>
        <w:t xml:space="preserve"> </w:t>
      </w:r>
      <w:r w:rsidRPr="00FA56A2">
        <w:rPr>
          <w:cs/>
        </w:rPr>
        <w:t>రాజీపడితే</w:t>
      </w:r>
      <w:r w:rsidRPr="00FA56A2">
        <w:rPr>
          <w:cs/>
          <w:lang w:bidi="te"/>
        </w:rPr>
        <w:t xml:space="preserve">, </w:t>
      </w:r>
      <w:r w:rsidRPr="00FA56A2">
        <w:rPr>
          <w:cs/>
        </w:rPr>
        <w:t>మనము</w:t>
      </w:r>
      <w:r w:rsidRPr="00FA56A2">
        <w:rPr>
          <w:cs/>
          <w:lang w:bidi="te"/>
        </w:rPr>
        <w:t xml:space="preserve"> </w:t>
      </w:r>
      <w:r w:rsidRPr="00FA56A2">
        <w:rPr>
          <w:cs/>
        </w:rPr>
        <w:t>తప్పిపోతాము</w:t>
      </w:r>
      <w:r w:rsidRPr="00FA56A2">
        <w:rPr>
          <w:cs/>
          <w:lang w:bidi="te"/>
        </w:rPr>
        <w:t xml:space="preserve"> </w:t>
      </w:r>
      <w:r w:rsidRPr="00FA56A2">
        <w:rPr>
          <w:cs/>
        </w:rPr>
        <w:t>మరియు</w:t>
      </w:r>
      <w:r w:rsidRPr="00FA56A2">
        <w:rPr>
          <w:cs/>
          <w:lang w:bidi="te"/>
        </w:rPr>
        <w:t xml:space="preserve"> </w:t>
      </w:r>
      <w:r w:rsidRPr="00FA56A2">
        <w:rPr>
          <w:cs/>
        </w:rPr>
        <w:t>సంతృప్తి</w:t>
      </w:r>
      <w:r w:rsidRPr="00FA56A2">
        <w:rPr>
          <w:cs/>
          <w:lang w:bidi="te"/>
        </w:rPr>
        <w:t xml:space="preserve"> </w:t>
      </w:r>
      <w:r w:rsidRPr="00FA56A2">
        <w:rPr>
          <w:cs/>
        </w:rPr>
        <w:t>కలుగదు</w:t>
      </w:r>
      <w:r w:rsidRPr="00FA56A2">
        <w:rPr>
          <w:cs/>
          <w:lang w:bidi="te"/>
        </w:rPr>
        <w:t xml:space="preserve">. </w:t>
      </w:r>
      <w:r w:rsidRPr="00FA56A2">
        <w:rPr>
          <w:cs/>
        </w:rPr>
        <w:t>కాబట్టి</w:t>
      </w:r>
      <w:r w:rsidRPr="00FA56A2">
        <w:rPr>
          <w:cs/>
          <w:lang w:bidi="te"/>
        </w:rPr>
        <w:t xml:space="preserve">, </w:t>
      </w:r>
      <w:r w:rsidRPr="00FA56A2">
        <w:rPr>
          <w:cs/>
        </w:rPr>
        <w:t>మన</w:t>
      </w:r>
      <w:r w:rsidRPr="00FA56A2">
        <w:rPr>
          <w:cs/>
          <w:lang w:bidi="te"/>
        </w:rPr>
        <w:t xml:space="preserve"> </w:t>
      </w:r>
      <w:r w:rsidRPr="00FA56A2">
        <w:rPr>
          <w:cs/>
        </w:rPr>
        <w:t>మనస్సులలో</w:t>
      </w:r>
      <w:r w:rsidRPr="00FA56A2">
        <w:rPr>
          <w:cs/>
          <w:lang w:bidi="te"/>
        </w:rPr>
        <w:t xml:space="preserve"> </w:t>
      </w:r>
      <w:r w:rsidRPr="00FA56A2">
        <w:rPr>
          <w:cs/>
        </w:rPr>
        <w:t>దేవుని</w:t>
      </w:r>
      <w:r w:rsidRPr="00FA56A2">
        <w:rPr>
          <w:cs/>
          <w:lang w:bidi="te"/>
        </w:rPr>
        <w:t xml:space="preserve"> </w:t>
      </w:r>
      <w:r w:rsidRPr="00FA56A2">
        <w:rPr>
          <w:cs/>
        </w:rPr>
        <w:t>పరిశుద్ధత</w:t>
      </w:r>
      <w:r w:rsidRPr="00FA56A2">
        <w:rPr>
          <w:cs/>
          <w:lang w:bidi="te"/>
        </w:rPr>
        <w:t xml:space="preserve"> </w:t>
      </w:r>
      <w:r w:rsidRPr="00FA56A2">
        <w:rPr>
          <w:cs/>
        </w:rPr>
        <w:t>మరియు</w:t>
      </w:r>
      <w:r w:rsidRPr="00FA56A2">
        <w:rPr>
          <w:cs/>
          <w:lang w:bidi="te"/>
        </w:rPr>
        <w:t xml:space="preserve"> </w:t>
      </w:r>
      <w:r w:rsidRPr="00FA56A2">
        <w:rPr>
          <w:cs/>
        </w:rPr>
        <w:t>నీతి</w:t>
      </w:r>
      <w:r w:rsidRPr="00FA56A2">
        <w:rPr>
          <w:cs/>
          <w:lang w:bidi="te"/>
        </w:rPr>
        <w:t xml:space="preserve">, </w:t>
      </w:r>
      <w:r w:rsidRPr="00FA56A2">
        <w:rPr>
          <w:cs/>
        </w:rPr>
        <w:t>మరియు</w:t>
      </w:r>
      <w:r w:rsidRPr="00FA56A2">
        <w:rPr>
          <w:cs/>
          <w:lang w:bidi="te"/>
        </w:rPr>
        <w:t xml:space="preserve"> </w:t>
      </w:r>
      <w:r w:rsidRPr="00FA56A2">
        <w:rPr>
          <w:cs/>
        </w:rPr>
        <w:t>క్రీస్తు</w:t>
      </w:r>
      <w:r w:rsidR="00CC421F">
        <w:rPr>
          <w:rFonts w:hint="cs"/>
          <w:cs/>
        </w:rPr>
        <w:t xml:space="preserve"> అర్పణలోని ఐక్యత యొక్క </w:t>
      </w:r>
      <w:r w:rsidRPr="00FA56A2">
        <w:rPr>
          <w:cs/>
        </w:rPr>
        <w:t>తీవ్రతను</w:t>
      </w:r>
      <w:r w:rsidRPr="00FA56A2">
        <w:rPr>
          <w:cs/>
          <w:lang w:bidi="te"/>
        </w:rPr>
        <w:t xml:space="preserve"> </w:t>
      </w:r>
      <w:r w:rsidRPr="00FA56A2">
        <w:rPr>
          <w:cs/>
        </w:rPr>
        <w:t>స్థాపించుకొనుటకు</w:t>
      </w:r>
      <w:r w:rsidRPr="00FA56A2">
        <w:rPr>
          <w:cs/>
          <w:lang w:bidi="te"/>
        </w:rPr>
        <w:t xml:space="preserve"> </w:t>
      </w:r>
      <w:r w:rsidRPr="00FA56A2">
        <w:rPr>
          <w:cs/>
        </w:rPr>
        <w:t>యాజక</w:t>
      </w:r>
      <w:r w:rsidRPr="00FA56A2">
        <w:rPr>
          <w:cs/>
          <w:lang w:bidi="te"/>
        </w:rPr>
        <w:t xml:space="preserve"> </w:t>
      </w:r>
      <w:r w:rsidRPr="00FA56A2">
        <w:rPr>
          <w:cs/>
        </w:rPr>
        <w:t>నియమములు</w:t>
      </w:r>
      <w:r w:rsidRPr="00FA56A2">
        <w:rPr>
          <w:cs/>
          <w:lang w:bidi="te"/>
        </w:rPr>
        <w:t xml:space="preserve"> </w:t>
      </w:r>
      <w:r w:rsidRPr="00FA56A2">
        <w:rPr>
          <w:cs/>
        </w:rPr>
        <w:t>ఎంతో</w:t>
      </w:r>
      <w:r w:rsidRPr="00FA56A2">
        <w:rPr>
          <w:cs/>
          <w:lang w:bidi="te"/>
        </w:rPr>
        <w:t xml:space="preserve"> </w:t>
      </w:r>
      <w:r w:rsidRPr="00FA56A2">
        <w:rPr>
          <w:cs/>
        </w:rPr>
        <w:t>అవసరమైయున్నవి</w:t>
      </w:r>
      <w:r w:rsidRPr="00FA56A2">
        <w:rPr>
          <w:cs/>
          <w:lang w:bidi="te"/>
        </w:rPr>
        <w:t>.</w:t>
      </w:r>
    </w:p>
    <w:p w14:paraId="7ACFFA43" w14:textId="77777777" w:rsidR="0057432B" w:rsidRPr="0043351B" w:rsidRDefault="005F4989" w:rsidP="0043351B">
      <w:pPr>
        <w:pStyle w:val="QuotationAuthor"/>
        <w:rPr>
          <w:cs/>
        </w:rPr>
      </w:pPr>
      <w:r w:rsidRPr="0043351B">
        <w:rPr>
          <w:cs/>
        </w:rPr>
        <w:t>— డా. థామస్ నెట్టెల్స్</w:t>
      </w:r>
    </w:p>
    <w:p w14:paraId="17C0DDBE" w14:textId="77777777" w:rsidR="0057432B" w:rsidRDefault="00C477FF" w:rsidP="0043351B">
      <w:pPr>
        <w:pStyle w:val="BodyText0"/>
        <w:rPr>
          <w:cs/>
          <w:lang w:bidi="te"/>
        </w:rPr>
      </w:pPr>
      <w:r w:rsidRPr="009D1DB1">
        <w:rPr>
          <w:cs/>
        </w:rPr>
        <w:lastRenderedPageBreak/>
        <w:t>యాజకులు</w:t>
      </w:r>
      <w:r w:rsidRPr="009D1DB1">
        <w:rPr>
          <w:cs/>
          <w:lang w:bidi="te"/>
        </w:rPr>
        <w:t xml:space="preserve"> </w:t>
      </w:r>
      <w:r w:rsidRPr="009D1DB1">
        <w:rPr>
          <w:cs/>
        </w:rPr>
        <w:t>పరిశుద్ధలైయుండవలసిన</w:t>
      </w:r>
      <w:r w:rsidRPr="009D1DB1">
        <w:rPr>
          <w:cs/>
          <w:lang w:bidi="te"/>
        </w:rPr>
        <w:t xml:space="preserve"> </w:t>
      </w:r>
      <w:r w:rsidRPr="009D1DB1">
        <w:rPr>
          <w:cs/>
        </w:rPr>
        <w:t>అవసరతకు</w:t>
      </w:r>
      <w:r w:rsidRPr="009D1DB1">
        <w:rPr>
          <w:cs/>
          <w:lang w:bidi="te"/>
        </w:rPr>
        <w:t xml:space="preserve"> </w:t>
      </w:r>
      <w:r w:rsidRPr="009D1DB1">
        <w:rPr>
          <w:cs/>
        </w:rPr>
        <w:t>ఉత్తమమైన</w:t>
      </w:r>
      <w:r w:rsidRPr="009D1DB1">
        <w:rPr>
          <w:cs/>
          <w:lang w:bidi="te"/>
        </w:rPr>
        <w:t xml:space="preserve"> </w:t>
      </w:r>
      <w:r w:rsidRPr="009D1DB1">
        <w:rPr>
          <w:cs/>
        </w:rPr>
        <w:t>ఉదాహరణ</w:t>
      </w:r>
      <w:r w:rsidRPr="009D1DB1">
        <w:rPr>
          <w:cs/>
          <w:lang w:bidi="te"/>
        </w:rPr>
        <w:t xml:space="preserve"> </w:t>
      </w:r>
      <w:r w:rsidRPr="009D1DB1">
        <w:rPr>
          <w:cs/>
        </w:rPr>
        <w:t>లేవీ</w:t>
      </w:r>
      <w:r w:rsidRPr="009D1DB1">
        <w:rPr>
          <w:cs/>
          <w:lang w:bidi="te"/>
        </w:rPr>
        <w:t>. 10:1-2</w:t>
      </w:r>
      <w:r w:rsidRPr="009D1DB1">
        <w:rPr>
          <w:cs/>
        </w:rPr>
        <w:t>లో</w:t>
      </w:r>
      <w:r w:rsidRPr="009D1DB1">
        <w:rPr>
          <w:cs/>
          <w:lang w:bidi="te"/>
        </w:rPr>
        <w:t xml:space="preserve"> </w:t>
      </w:r>
      <w:r w:rsidRPr="009D1DB1">
        <w:rPr>
          <w:cs/>
        </w:rPr>
        <w:t>ఉంది</w:t>
      </w:r>
      <w:r w:rsidRPr="009D1DB1">
        <w:rPr>
          <w:cs/>
          <w:lang w:bidi="te"/>
        </w:rPr>
        <w:t xml:space="preserve">. </w:t>
      </w:r>
      <w:r w:rsidRPr="009D1DB1">
        <w:rPr>
          <w:cs/>
        </w:rPr>
        <w:t>అక్కడ</w:t>
      </w:r>
      <w:r w:rsidRPr="009D1DB1">
        <w:rPr>
          <w:cs/>
          <w:lang w:bidi="te"/>
        </w:rPr>
        <w:t xml:space="preserve">, </w:t>
      </w:r>
      <w:r w:rsidRPr="009D1DB1">
        <w:rPr>
          <w:cs/>
        </w:rPr>
        <w:t>తాము</w:t>
      </w:r>
      <w:r w:rsidRPr="009D1DB1">
        <w:rPr>
          <w:cs/>
          <w:lang w:bidi="te"/>
        </w:rPr>
        <w:t xml:space="preserve"> </w:t>
      </w:r>
      <w:r w:rsidRPr="009D1DB1">
        <w:rPr>
          <w:cs/>
        </w:rPr>
        <w:t>అర్పించిన</w:t>
      </w:r>
      <w:r w:rsidRPr="009D1DB1">
        <w:rPr>
          <w:cs/>
          <w:lang w:bidi="te"/>
        </w:rPr>
        <w:t xml:space="preserve"> </w:t>
      </w:r>
      <w:r w:rsidRPr="009D1DB1">
        <w:rPr>
          <w:cs/>
        </w:rPr>
        <w:t>అపవిత్రమైన</w:t>
      </w:r>
      <w:r w:rsidRPr="009D1DB1">
        <w:rPr>
          <w:cs/>
          <w:lang w:bidi="te"/>
        </w:rPr>
        <w:t xml:space="preserve"> </w:t>
      </w:r>
      <w:r w:rsidRPr="009D1DB1">
        <w:rPr>
          <w:cs/>
        </w:rPr>
        <w:t>అర్పణ</w:t>
      </w:r>
      <w:r w:rsidRPr="009D1DB1">
        <w:rPr>
          <w:cs/>
          <w:lang w:bidi="te"/>
        </w:rPr>
        <w:t xml:space="preserve"> </w:t>
      </w:r>
      <w:r w:rsidRPr="009D1DB1">
        <w:rPr>
          <w:cs/>
        </w:rPr>
        <w:t>వలన</w:t>
      </w:r>
      <w:r w:rsidRPr="009D1DB1">
        <w:rPr>
          <w:cs/>
          <w:lang w:bidi="te"/>
        </w:rPr>
        <w:t xml:space="preserve"> </w:t>
      </w:r>
      <w:r w:rsidRPr="009D1DB1">
        <w:rPr>
          <w:cs/>
        </w:rPr>
        <w:t>దేవుడు</w:t>
      </w:r>
      <w:r w:rsidRPr="009D1DB1">
        <w:rPr>
          <w:cs/>
          <w:lang w:bidi="te"/>
        </w:rPr>
        <w:t xml:space="preserve"> </w:t>
      </w:r>
      <w:r w:rsidRPr="009D1DB1">
        <w:rPr>
          <w:cs/>
        </w:rPr>
        <w:t>నాదాబు</w:t>
      </w:r>
      <w:r w:rsidRPr="009D1DB1">
        <w:rPr>
          <w:cs/>
          <w:lang w:bidi="te"/>
        </w:rPr>
        <w:t xml:space="preserve"> </w:t>
      </w:r>
      <w:r w:rsidRPr="009D1DB1">
        <w:rPr>
          <w:cs/>
        </w:rPr>
        <w:t>అబీహులను</w:t>
      </w:r>
      <w:r w:rsidRPr="009D1DB1">
        <w:rPr>
          <w:cs/>
          <w:lang w:bidi="te"/>
        </w:rPr>
        <w:t xml:space="preserve"> </w:t>
      </w:r>
      <w:r w:rsidRPr="009D1DB1">
        <w:rPr>
          <w:cs/>
        </w:rPr>
        <w:t>చంపాడు</w:t>
      </w:r>
      <w:r w:rsidRPr="009D1DB1">
        <w:rPr>
          <w:cs/>
          <w:lang w:bidi="te"/>
        </w:rPr>
        <w:t xml:space="preserve">. </w:t>
      </w:r>
      <w:r w:rsidRPr="009D1DB1">
        <w:rPr>
          <w:cs/>
        </w:rPr>
        <w:t>మరియు</w:t>
      </w:r>
      <w:r w:rsidRPr="009D1DB1">
        <w:rPr>
          <w:cs/>
          <w:lang w:bidi="te"/>
        </w:rPr>
        <w:t xml:space="preserve"> 1 </w:t>
      </w:r>
      <w:r w:rsidRPr="009D1DB1">
        <w:rPr>
          <w:cs/>
        </w:rPr>
        <w:t>సమూ</w:t>
      </w:r>
      <w:r w:rsidRPr="009D1DB1">
        <w:rPr>
          <w:cs/>
          <w:lang w:bidi="te"/>
        </w:rPr>
        <w:t>. 4</w:t>
      </w:r>
      <w:r w:rsidRPr="009D1DB1">
        <w:rPr>
          <w:cs/>
        </w:rPr>
        <w:t>లో</w:t>
      </w:r>
      <w:r w:rsidRPr="009D1DB1">
        <w:rPr>
          <w:cs/>
          <w:lang w:bidi="te"/>
        </w:rPr>
        <w:t xml:space="preserve">, </w:t>
      </w:r>
      <w:r w:rsidRPr="009D1DB1">
        <w:rPr>
          <w:cs/>
        </w:rPr>
        <w:t>హోఫ్నీ</w:t>
      </w:r>
      <w:r w:rsidRPr="009D1DB1">
        <w:rPr>
          <w:cs/>
          <w:lang w:bidi="te"/>
        </w:rPr>
        <w:t xml:space="preserve"> </w:t>
      </w:r>
      <w:r w:rsidRPr="009D1DB1">
        <w:rPr>
          <w:cs/>
        </w:rPr>
        <w:t>ఫీనెహాసులు</w:t>
      </w:r>
      <w:r w:rsidRPr="009D1DB1">
        <w:rPr>
          <w:cs/>
          <w:lang w:bidi="te"/>
        </w:rPr>
        <w:t xml:space="preserve"> </w:t>
      </w:r>
      <w:r w:rsidRPr="009D1DB1">
        <w:rPr>
          <w:cs/>
        </w:rPr>
        <w:t>దేవునికి</w:t>
      </w:r>
      <w:r w:rsidRPr="009D1DB1">
        <w:rPr>
          <w:cs/>
          <w:lang w:bidi="te"/>
        </w:rPr>
        <w:t xml:space="preserve"> </w:t>
      </w:r>
      <w:r w:rsidRPr="009D1DB1">
        <w:rPr>
          <w:cs/>
        </w:rPr>
        <w:t>భయపడనందున</w:t>
      </w:r>
      <w:r w:rsidRPr="009D1DB1">
        <w:rPr>
          <w:cs/>
          <w:lang w:bidi="te"/>
        </w:rPr>
        <w:t xml:space="preserve"> </w:t>
      </w:r>
      <w:r w:rsidRPr="009D1DB1">
        <w:rPr>
          <w:cs/>
        </w:rPr>
        <w:t>హతమార్చబడ్డారు</w:t>
      </w:r>
      <w:r w:rsidRPr="009D1DB1">
        <w:rPr>
          <w:cs/>
          <w:lang w:bidi="te"/>
        </w:rPr>
        <w:t>,</w:t>
      </w:r>
    </w:p>
    <w:p w14:paraId="5D07902C" w14:textId="77777777" w:rsidR="0057432B" w:rsidRDefault="00C477FF" w:rsidP="0043351B">
      <w:pPr>
        <w:pStyle w:val="BodyText0"/>
        <w:rPr>
          <w:cs/>
          <w:lang w:bidi="te"/>
        </w:rPr>
      </w:pPr>
      <w:r w:rsidRPr="009D1DB1">
        <w:rPr>
          <w:cs/>
        </w:rPr>
        <w:t>ఈ</w:t>
      </w:r>
      <w:r w:rsidRPr="009D1DB1">
        <w:rPr>
          <w:cs/>
          <w:lang w:bidi="te"/>
        </w:rPr>
        <w:t xml:space="preserve"> </w:t>
      </w:r>
      <w:r w:rsidRPr="009D1DB1">
        <w:rPr>
          <w:cs/>
        </w:rPr>
        <w:t>ఉదాహరణలతో</w:t>
      </w:r>
      <w:r w:rsidRPr="009D1DB1">
        <w:rPr>
          <w:cs/>
          <w:lang w:bidi="te"/>
        </w:rPr>
        <w:t xml:space="preserve"> </w:t>
      </w:r>
      <w:r w:rsidRPr="009D1DB1">
        <w:rPr>
          <w:cs/>
        </w:rPr>
        <w:t>పాటుగా</w:t>
      </w:r>
      <w:r w:rsidRPr="009D1DB1">
        <w:rPr>
          <w:cs/>
          <w:lang w:bidi="te"/>
        </w:rPr>
        <w:t xml:space="preserve">, </w:t>
      </w:r>
      <w:r w:rsidRPr="009D1DB1">
        <w:rPr>
          <w:cs/>
        </w:rPr>
        <w:t>ఆయన</w:t>
      </w:r>
      <w:r w:rsidRPr="009D1DB1">
        <w:rPr>
          <w:cs/>
          <w:lang w:bidi="te"/>
        </w:rPr>
        <w:t xml:space="preserve"> </w:t>
      </w:r>
      <w:r w:rsidRPr="009D1DB1">
        <w:rPr>
          <w:cs/>
        </w:rPr>
        <w:t>ఆశీర్వాదములను</w:t>
      </w:r>
      <w:r w:rsidRPr="009D1DB1">
        <w:rPr>
          <w:cs/>
          <w:lang w:bidi="te"/>
        </w:rPr>
        <w:t xml:space="preserve"> </w:t>
      </w:r>
      <w:r w:rsidRPr="009D1DB1">
        <w:rPr>
          <w:cs/>
        </w:rPr>
        <w:t>పొందుకొను</w:t>
      </w:r>
      <w:r w:rsidRPr="009D1DB1">
        <w:rPr>
          <w:cs/>
          <w:lang w:bidi="te"/>
        </w:rPr>
        <w:t xml:space="preserve"> </w:t>
      </w:r>
      <w:r w:rsidRPr="009D1DB1">
        <w:rPr>
          <w:cs/>
        </w:rPr>
        <w:t>నిమిత్తము</w:t>
      </w:r>
      <w:r w:rsidRPr="009D1DB1">
        <w:rPr>
          <w:cs/>
          <w:lang w:bidi="te"/>
        </w:rPr>
        <w:t xml:space="preserve"> </w:t>
      </w:r>
      <w:r w:rsidRPr="009D1DB1">
        <w:rPr>
          <w:cs/>
        </w:rPr>
        <w:t>ఆయన</w:t>
      </w:r>
      <w:r w:rsidRPr="009D1DB1">
        <w:rPr>
          <w:cs/>
          <w:lang w:bidi="te"/>
        </w:rPr>
        <w:t xml:space="preserve"> </w:t>
      </w:r>
      <w:r w:rsidRPr="009D1DB1">
        <w:rPr>
          <w:cs/>
        </w:rPr>
        <w:t>విశేషమైన</w:t>
      </w:r>
      <w:r w:rsidRPr="009D1DB1">
        <w:rPr>
          <w:cs/>
          <w:lang w:bidi="te"/>
        </w:rPr>
        <w:t xml:space="preserve"> </w:t>
      </w:r>
      <w:r w:rsidRPr="009D1DB1">
        <w:rPr>
          <w:cs/>
        </w:rPr>
        <w:t>సన్నిధిలోనికి</w:t>
      </w:r>
      <w:r w:rsidRPr="009D1DB1">
        <w:rPr>
          <w:cs/>
          <w:lang w:bidi="te"/>
        </w:rPr>
        <w:t xml:space="preserve"> </w:t>
      </w:r>
      <w:r w:rsidRPr="009D1DB1">
        <w:rPr>
          <w:cs/>
        </w:rPr>
        <w:t>ఆయన</w:t>
      </w:r>
      <w:r w:rsidRPr="009D1DB1">
        <w:rPr>
          <w:cs/>
          <w:lang w:bidi="te"/>
        </w:rPr>
        <w:t xml:space="preserve"> </w:t>
      </w:r>
      <w:r w:rsidRPr="009D1DB1">
        <w:rPr>
          <w:cs/>
        </w:rPr>
        <w:t>ప్రజలను</w:t>
      </w:r>
      <w:r w:rsidRPr="009D1DB1">
        <w:rPr>
          <w:cs/>
          <w:lang w:bidi="te"/>
        </w:rPr>
        <w:t xml:space="preserve"> </w:t>
      </w:r>
      <w:r w:rsidRPr="009D1DB1">
        <w:rPr>
          <w:cs/>
        </w:rPr>
        <w:t>నడిపించుటకు</w:t>
      </w:r>
      <w:r w:rsidRPr="009D1DB1">
        <w:rPr>
          <w:cs/>
          <w:lang w:bidi="te"/>
        </w:rPr>
        <w:t xml:space="preserve"> </w:t>
      </w:r>
      <w:r w:rsidRPr="009D1DB1">
        <w:rPr>
          <w:cs/>
        </w:rPr>
        <w:t>మరియు</w:t>
      </w:r>
      <w:r w:rsidRPr="009D1DB1">
        <w:rPr>
          <w:cs/>
          <w:lang w:bidi="te"/>
        </w:rPr>
        <w:t xml:space="preserve"> </w:t>
      </w:r>
      <w:r w:rsidRPr="009D1DB1">
        <w:rPr>
          <w:cs/>
        </w:rPr>
        <w:t>సిద్ధపడుటకు</w:t>
      </w:r>
      <w:r w:rsidRPr="009D1DB1">
        <w:rPr>
          <w:cs/>
          <w:lang w:bidi="te"/>
        </w:rPr>
        <w:t xml:space="preserve"> </w:t>
      </w:r>
      <w:r w:rsidRPr="009D1DB1">
        <w:rPr>
          <w:cs/>
        </w:rPr>
        <w:t>ఆశగల</w:t>
      </w:r>
      <w:r w:rsidRPr="009D1DB1">
        <w:rPr>
          <w:cs/>
          <w:lang w:bidi="te"/>
        </w:rPr>
        <w:t xml:space="preserve"> </w:t>
      </w:r>
      <w:r w:rsidRPr="009D1DB1">
        <w:rPr>
          <w:cs/>
        </w:rPr>
        <w:t>యాజకులు</w:t>
      </w:r>
      <w:r w:rsidRPr="009D1DB1">
        <w:rPr>
          <w:cs/>
          <w:lang w:bidi="te"/>
        </w:rPr>
        <w:t xml:space="preserve"> </w:t>
      </w:r>
      <w:r w:rsidRPr="009D1DB1">
        <w:rPr>
          <w:cs/>
        </w:rPr>
        <w:t>స్వయంగా</w:t>
      </w:r>
      <w:r w:rsidRPr="009D1DB1">
        <w:rPr>
          <w:cs/>
          <w:lang w:bidi="te"/>
        </w:rPr>
        <w:t xml:space="preserve"> </w:t>
      </w:r>
      <w:r w:rsidRPr="009D1DB1">
        <w:rPr>
          <w:cs/>
        </w:rPr>
        <w:t>దేవునికి</w:t>
      </w:r>
      <w:r w:rsidRPr="009D1DB1">
        <w:rPr>
          <w:cs/>
          <w:lang w:bidi="te"/>
        </w:rPr>
        <w:t xml:space="preserve"> </w:t>
      </w:r>
      <w:r w:rsidRPr="009D1DB1">
        <w:rPr>
          <w:cs/>
        </w:rPr>
        <w:t>నమ్మకస్తులైయుండాలని</w:t>
      </w:r>
      <w:r w:rsidRPr="009D1DB1">
        <w:rPr>
          <w:cs/>
          <w:lang w:bidi="te"/>
        </w:rPr>
        <w:t xml:space="preserve"> </w:t>
      </w:r>
      <w:r w:rsidRPr="009D1DB1">
        <w:rPr>
          <w:cs/>
        </w:rPr>
        <w:t>కీర్తనలు</w:t>
      </w:r>
      <w:r w:rsidRPr="009D1DB1">
        <w:rPr>
          <w:cs/>
          <w:lang w:bidi="te"/>
        </w:rPr>
        <w:t xml:space="preserve"> 132:9 </w:t>
      </w:r>
      <w:r w:rsidRPr="009D1DB1">
        <w:rPr>
          <w:cs/>
        </w:rPr>
        <w:t>మరియు</w:t>
      </w:r>
      <w:r w:rsidRPr="009D1DB1">
        <w:rPr>
          <w:cs/>
          <w:lang w:bidi="te"/>
        </w:rPr>
        <w:t xml:space="preserve"> </w:t>
      </w:r>
      <w:r w:rsidRPr="009D1DB1">
        <w:rPr>
          <w:cs/>
        </w:rPr>
        <w:t>విలాప</w:t>
      </w:r>
      <w:r w:rsidRPr="009D1DB1">
        <w:rPr>
          <w:cs/>
          <w:lang w:bidi="te"/>
        </w:rPr>
        <w:t xml:space="preserve">. 4:11, 13 </w:t>
      </w:r>
      <w:r w:rsidRPr="009D1DB1">
        <w:rPr>
          <w:cs/>
        </w:rPr>
        <w:t>వంటి</w:t>
      </w:r>
      <w:r w:rsidRPr="009D1DB1">
        <w:rPr>
          <w:cs/>
          <w:lang w:bidi="te"/>
        </w:rPr>
        <w:t xml:space="preserve"> </w:t>
      </w:r>
      <w:r w:rsidRPr="009D1DB1">
        <w:rPr>
          <w:cs/>
        </w:rPr>
        <w:t>లేఖన</w:t>
      </w:r>
      <w:r w:rsidRPr="009D1DB1">
        <w:rPr>
          <w:cs/>
          <w:lang w:bidi="te"/>
        </w:rPr>
        <w:t xml:space="preserve"> </w:t>
      </w:r>
      <w:r w:rsidRPr="009D1DB1">
        <w:rPr>
          <w:cs/>
        </w:rPr>
        <w:t>భాగములు</w:t>
      </w:r>
      <w:r w:rsidRPr="009D1DB1">
        <w:rPr>
          <w:cs/>
          <w:lang w:bidi="te"/>
        </w:rPr>
        <w:t xml:space="preserve"> </w:t>
      </w:r>
      <w:r w:rsidRPr="009D1DB1">
        <w:rPr>
          <w:cs/>
        </w:rPr>
        <w:t>స్పష్టము</w:t>
      </w:r>
      <w:r w:rsidRPr="009D1DB1">
        <w:rPr>
          <w:cs/>
          <w:lang w:bidi="te"/>
        </w:rPr>
        <w:t xml:space="preserve"> </w:t>
      </w:r>
      <w:r w:rsidRPr="009D1DB1">
        <w:rPr>
          <w:cs/>
        </w:rPr>
        <w:t>చేస్తాయి</w:t>
      </w:r>
      <w:r w:rsidRPr="009D1DB1">
        <w:rPr>
          <w:cs/>
          <w:lang w:bidi="te"/>
        </w:rPr>
        <w:t xml:space="preserve">. </w:t>
      </w:r>
      <w:r w:rsidRPr="009D1DB1">
        <w:rPr>
          <w:cs/>
        </w:rPr>
        <w:t>లేకపోతే</w:t>
      </w:r>
      <w:r w:rsidRPr="009D1DB1">
        <w:rPr>
          <w:cs/>
          <w:lang w:bidi="te"/>
        </w:rPr>
        <w:t xml:space="preserve">, </w:t>
      </w:r>
      <w:r w:rsidRPr="009D1DB1">
        <w:rPr>
          <w:cs/>
        </w:rPr>
        <w:t>దేవునికి</w:t>
      </w:r>
      <w:r w:rsidRPr="009D1DB1">
        <w:rPr>
          <w:cs/>
          <w:lang w:bidi="te"/>
        </w:rPr>
        <w:t xml:space="preserve"> </w:t>
      </w:r>
      <w:r w:rsidRPr="009D1DB1">
        <w:rPr>
          <w:cs/>
        </w:rPr>
        <w:t>దగ్గరగా</w:t>
      </w:r>
      <w:r w:rsidRPr="009D1DB1">
        <w:rPr>
          <w:cs/>
          <w:lang w:bidi="te"/>
        </w:rPr>
        <w:t xml:space="preserve"> </w:t>
      </w:r>
      <w:r w:rsidRPr="009D1DB1">
        <w:rPr>
          <w:cs/>
        </w:rPr>
        <w:t>వెళ్లుట</w:t>
      </w:r>
      <w:r w:rsidRPr="009D1DB1">
        <w:rPr>
          <w:cs/>
          <w:lang w:bidi="te"/>
        </w:rPr>
        <w:t xml:space="preserve"> </w:t>
      </w:r>
      <w:r w:rsidRPr="009D1DB1">
        <w:rPr>
          <w:cs/>
        </w:rPr>
        <w:t>ద్వారా</w:t>
      </w:r>
      <w:r w:rsidRPr="009D1DB1">
        <w:rPr>
          <w:cs/>
          <w:lang w:bidi="te"/>
        </w:rPr>
        <w:t xml:space="preserve"> </w:t>
      </w:r>
      <w:r w:rsidRPr="009D1DB1">
        <w:rPr>
          <w:cs/>
        </w:rPr>
        <w:t>తీవ్రమైన</w:t>
      </w:r>
      <w:r w:rsidRPr="009D1DB1">
        <w:rPr>
          <w:cs/>
          <w:lang w:bidi="te"/>
        </w:rPr>
        <w:t xml:space="preserve"> </w:t>
      </w:r>
      <w:r w:rsidRPr="009D1DB1">
        <w:rPr>
          <w:cs/>
        </w:rPr>
        <w:t>తీర్పును</w:t>
      </w:r>
      <w:r w:rsidRPr="009D1DB1">
        <w:rPr>
          <w:cs/>
          <w:lang w:bidi="te"/>
        </w:rPr>
        <w:t xml:space="preserve"> </w:t>
      </w:r>
      <w:r w:rsidRPr="009D1DB1">
        <w:rPr>
          <w:cs/>
        </w:rPr>
        <w:t>ఎదుర్కొనవలసి</w:t>
      </w:r>
      <w:r w:rsidRPr="009D1DB1">
        <w:rPr>
          <w:cs/>
          <w:lang w:bidi="te"/>
        </w:rPr>
        <w:t xml:space="preserve"> </w:t>
      </w:r>
      <w:r w:rsidRPr="009D1DB1">
        <w:rPr>
          <w:cs/>
        </w:rPr>
        <w:t>వస్తుంది</w:t>
      </w:r>
      <w:r w:rsidRPr="009D1DB1">
        <w:rPr>
          <w:cs/>
          <w:lang w:bidi="te"/>
        </w:rPr>
        <w:t>.</w:t>
      </w:r>
    </w:p>
    <w:p w14:paraId="0632D323" w14:textId="77777777" w:rsidR="0057432B" w:rsidRDefault="00C477FF" w:rsidP="0043351B">
      <w:pPr>
        <w:pStyle w:val="BodyText0"/>
        <w:rPr>
          <w:cs/>
          <w:lang w:bidi="te"/>
        </w:rPr>
      </w:pPr>
      <w:r w:rsidRPr="009D1DB1">
        <w:rPr>
          <w:cs/>
        </w:rPr>
        <w:t>పాత</w:t>
      </w:r>
      <w:r w:rsidRPr="009D1DB1">
        <w:rPr>
          <w:cs/>
          <w:lang w:bidi="te"/>
        </w:rPr>
        <w:t xml:space="preserve"> </w:t>
      </w:r>
      <w:r w:rsidRPr="009D1DB1">
        <w:rPr>
          <w:cs/>
        </w:rPr>
        <w:t>నిబంధనలో</w:t>
      </w:r>
      <w:r w:rsidRPr="009D1DB1">
        <w:rPr>
          <w:cs/>
          <w:lang w:bidi="te"/>
        </w:rPr>
        <w:t xml:space="preserve"> </w:t>
      </w:r>
      <w:r w:rsidRPr="009D1DB1">
        <w:rPr>
          <w:cs/>
        </w:rPr>
        <w:t>యాజకుల</w:t>
      </w:r>
      <w:r w:rsidRPr="009D1DB1">
        <w:rPr>
          <w:cs/>
          <w:lang w:bidi="te"/>
        </w:rPr>
        <w:t xml:space="preserve"> </w:t>
      </w:r>
      <w:r w:rsidRPr="009D1DB1">
        <w:rPr>
          <w:cs/>
        </w:rPr>
        <w:t>యొక్క</w:t>
      </w:r>
      <w:r w:rsidRPr="009D1DB1">
        <w:rPr>
          <w:cs/>
          <w:lang w:bidi="te"/>
        </w:rPr>
        <w:t xml:space="preserve"> </w:t>
      </w:r>
      <w:r w:rsidRPr="009D1DB1">
        <w:rPr>
          <w:cs/>
        </w:rPr>
        <w:t>అర్హతలను</w:t>
      </w:r>
      <w:r w:rsidRPr="009D1DB1">
        <w:rPr>
          <w:cs/>
          <w:lang w:bidi="te"/>
        </w:rPr>
        <w:t xml:space="preserve"> </w:t>
      </w:r>
      <w:r w:rsidRPr="009D1DB1">
        <w:rPr>
          <w:cs/>
        </w:rPr>
        <w:t>చూశాము</w:t>
      </w:r>
      <w:r w:rsidRPr="009D1DB1">
        <w:rPr>
          <w:cs/>
          <w:lang w:bidi="te"/>
        </w:rPr>
        <w:t xml:space="preserve"> </w:t>
      </w:r>
      <w:r w:rsidRPr="009D1DB1">
        <w:rPr>
          <w:cs/>
        </w:rPr>
        <w:t>కాబట్టి</w:t>
      </w:r>
      <w:r w:rsidRPr="009D1DB1">
        <w:rPr>
          <w:cs/>
          <w:lang w:bidi="te"/>
        </w:rPr>
        <w:t xml:space="preserve">, </w:t>
      </w:r>
      <w:r w:rsidRPr="009D1DB1">
        <w:rPr>
          <w:cs/>
        </w:rPr>
        <w:t>వారి</w:t>
      </w:r>
      <w:r w:rsidRPr="009D1DB1">
        <w:rPr>
          <w:cs/>
          <w:lang w:bidi="te"/>
        </w:rPr>
        <w:t xml:space="preserve"> </w:t>
      </w:r>
      <w:r w:rsidRPr="009D1DB1">
        <w:rPr>
          <w:cs/>
        </w:rPr>
        <w:t>కార్యములను</w:t>
      </w:r>
      <w:r w:rsidRPr="009D1DB1">
        <w:rPr>
          <w:cs/>
          <w:lang w:bidi="te"/>
        </w:rPr>
        <w:t xml:space="preserve"> </w:t>
      </w:r>
      <w:r w:rsidRPr="009D1DB1">
        <w:rPr>
          <w:cs/>
        </w:rPr>
        <w:t>ఇప్పుడు</w:t>
      </w:r>
      <w:r w:rsidRPr="009D1DB1">
        <w:rPr>
          <w:cs/>
          <w:lang w:bidi="te"/>
        </w:rPr>
        <w:t xml:space="preserve"> </w:t>
      </w:r>
      <w:r w:rsidRPr="009D1DB1">
        <w:rPr>
          <w:cs/>
        </w:rPr>
        <w:t>చూద్దాము</w:t>
      </w:r>
      <w:r w:rsidRPr="009D1DB1">
        <w:rPr>
          <w:cs/>
          <w:lang w:bidi="te"/>
        </w:rPr>
        <w:t>.</w:t>
      </w:r>
    </w:p>
    <w:p w14:paraId="66DA8F73" w14:textId="77777777" w:rsidR="0057432B" w:rsidRPr="0043351B" w:rsidRDefault="00C477FF" w:rsidP="0043351B">
      <w:pPr>
        <w:pStyle w:val="PanelHeading"/>
        <w:rPr>
          <w:cs/>
        </w:rPr>
      </w:pPr>
      <w:bookmarkStart w:id="12" w:name="_Toc30572544"/>
      <w:bookmarkStart w:id="13" w:name="_Toc80988400"/>
      <w:r w:rsidRPr="0043351B">
        <w:rPr>
          <w:cs/>
        </w:rPr>
        <w:t>కార్యములు</w:t>
      </w:r>
      <w:bookmarkEnd w:id="12"/>
      <w:bookmarkEnd w:id="13"/>
    </w:p>
    <w:p w14:paraId="69BE0F48" w14:textId="77777777" w:rsidR="0057432B" w:rsidRDefault="00C477FF" w:rsidP="0043351B">
      <w:pPr>
        <w:pStyle w:val="BodyText0"/>
        <w:rPr>
          <w:cs/>
          <w:lang w:bidi="te"/>
        </w:rPr>
      </w:pPr>
      <w:r w:rsidRPr="009D1DB1">
        <w:rPr>
          <w:cs/>
        </w:rPr>
        <w:t>యాజకుల</w:t>
      </w:r>
      <w:r w:rsidRPr="009D1DB1">
        <w:rPr>
          <w:cs/>
          <w:lang w:bidi="te"/>
        </w:rPr>
        <w:t xml:space="preserve"> </w:t>
      </w:r>
      <w:r w:rsidRPr="009D1DB1">
        <w:rPr>
          <w:cs/>
        </w:rPr>
        <w:t>యొక్క</w:t>
      </w:r>
      <w:r w:rsidRPr="009D1DB1">
        <w:rPr>
          <w:cs/>
          <w:lang w:bidi="te"/>
        </w:rPr>
        <w:t xml:space="preserve"> </w:t>
      </w:r>
      <w:r w:rsidRPr="009D1DB1">
        <w:rPr>
          <w:cs/>
        </w:rPr>
        <w:t>కార్యములలో</w:t>
      </w:r>
      <w:r w:rsidRPr="009D1DB1">
        <w:rPr>
          <w:cs/>
          <w:lang w:bidi="te"/>
        </w:rPr>
        <w:t xml:space="preserve"> </w:t>
      </w:r>
      <w:r w:rsidRPr="009D1DB1">
        <w:rPr>
          <w:cs/>
        </w:rPr>
        <w:t>మూడు</w:t>
      </w:r>
      <w:r w:rsidRPr="009D1DB1">
        <w:rPr>
          <w:cs/>
          <w:lang w:bidi="te"/>
        </w:rPr>
        <w:t xml:space="preserve"> </w:t>
      </w:r>
      <w:r w:rsidRPr="009D1DB1">
        <w:rPr>
          <w:cs/>
        </w:rPr>
        <w:t>అంశములను</w:t>
      </w:r>
      <w:r w:rsidRPr="009D1DB1">
        <w:rPr>
          <w:cs/>
          <w:lang w:bidi="te"/>
        </w:rPr>
        <w:t xml:space="preserve"> </w:t>
      </w:r>
      <w:r w:rsidRPr="009D1DB1">
        <w:rPr>
          <w:cs/>
        </w:rPr>
        <w:t>మనము</w:t>
      </w:r>
      <w:r w:rsidRPr="009D1DB1">
        <w:rPr>
          <w:cs/>
          <w:lang w:bidi="te"/>
        </w:rPr>
        <w:t xml:space="preserve"> </w:t>
      </w:r>
      <w:r w:rsidRPr="009D1DB1">
        <w:rPr>
          <w:cs/>
        </w:rPr>
        <w:t>చూద్దాము</w:t>
      </w:r>
      <w:r w:rsidRPr="009D1DB1">
        <w:rPr>
          <w:cs/>
          <w:lang w:bidi="te"/>
        </w:rPr>
        <w:t xml:space="preserve">. </w:t>
      </w:r>
      <w:r w:rsidRPr="009D1DB1">
        <w:rPr>
          <w:cs/>
        </w:rPr>
        <w:t>మొదటిగా</w:t>
      </w:r>
      <w:r w:rsidRPr="009D1DB1">
        <w:rPr>
          <w:cs/>
          <w:lang w:bidi="te"/>
        </w:rPr>
        <w:t xml:space="preserve">, </w:t>
      </w:r>
      <w:r w:rsidRPr="009D1DB1">
        <w:rPr>
          <w:cs/>
        </w:rPr>
        <w:t>వారు</w:t>
      </w:r>
      <w:r w:rsidRPr="009D1DB1">
        <w:rPr>
          <w:cs/>
          <w:lang w:bidi="te"/>
        </w:rPr>
        <w:t xml:space="preserve"> </w:t>
      </w:r>
      <w:r w:rsidRPr="009D1DB1">
        <w:rPr>
          <w:cs/>
        </w:rPr>
        <w:t>అందించిన</w:t>
      </w:r>
      <w:r w:rsidRPr="009D1DB1">
        <w:rPr>
          <w:cs/>
          <w:lang w:bidi="te"/>
        </w:rPr>
        <w:t xml:space="preserve"> </w:t>
      </w:r>
      <w:r w:rsidRPr="009D1DB1">
        <w:rPr>
          <w:cs/>
        </w:rPr>
        <w:t>నాయకత్వమును</w:t>
      </w:r>
      <w:r w:rsidRPr="009D1DB1">
        <w:rPr>
          <w:cs/>
          <w:lang w:bidi="te"/>
        </w:rPr>
        <w:t xml:space="preserve"> </w:t>
      </w:r>
      <w:r w:rsidRPr="009D1DB1">
        <w:rPr>
          <w:cs/>
        </w:rPr>
        <w:t>మనము</w:t>
      </w:r>
      <w:r w:rsidRPr="009D1DB1">
        <w:rPr>
          <w:cs/>
          <w:lang w:bidi="te"/>
        </w:rPr>
        <w:t xml:space="preserve"> </w:t>
      </w:r>
      <w:r w:rsidRPr="009D1DB1">
        <w:rPr>
          <w:cs/>
        </w:rPr>
        <w:t>చూద్దాము</w:t>
      </w:r>
      <w:r w:rsidRPr="009D1DB1">
        <w:rPr>
          <w:cs/>
          <w:lang w:bidi="te"/>
        </w:rPr>
        <w:t xml:space="preserve">. </w:t>
      </w:r>
      <w:r w:rsidRPr="009D1DB1">
        <w:rPr>
          <w:cs/>
        </w:rPr>
        <w:t>రెండవదిగా</w:t>
      </w:r>
      <w:r w:rsidRPr="009D1DB1">
        <w:rPr>
          <w:cs/>
          <w:lang w:bidi="te"/>
        </w:rPr>
        <w:t xml:space="preserve">, </w:t>
      </w:r>
      <w:r w:rsidRPr="009D1DB1">
        <w:rPr>
          <w:cs/>
        </w:rPr>
        <w:t>వారు</w:t>
      </w:r>
      <w:r w:rsidRPr="009D1DB1">
        <w:rPr>
          <w:cs/>
          <w:lang w:bidi="te"/>
        </w:rPr>
        <w:t xml:space="preserve"> </w:t>
      </w:r>
      <w:r w:rsidRPr="009D1DB1">
        <w:rPr>
          <w:cs/>
        </w:rPr>
        <w:t>నిర్వహించిన</w:t>
      </w:r>
      <w:r w:rsidRPr="009D1DB1">
        <w:rPr>
          <w:cs/>
          <w:lang w:bidi="te"/>
        </w:rPr>
        <w:t xml:space="preserve"> </w:t>
      </w:r>
      <w:r w:rsidRPr="009D1DB1">
        <w:rPr>
          <w:cs/>
        </w:rPr>
        <w:t>ఆచారములను</w:t>
      </w:r>
      <w:r w:rsidRPr="009D1DB1">
        <w:rPr>
          <w:cs/>
          <w:lang w:bidi="te"/>
        </w:rPr>
        <w:t xml:space="preserve"> </w:t>
      </w:r>
      <w:r w:rsidRPr="009D1DB1">
        <w:rPr>
          <w:cs/>
        </w:rPr>
        <w:t>మనము</w:t>
      </w:r>
      <w:r w:rsidRPr="009D1DB1">
        <w:rPr>
          <w:cs/>
          <w:lang w:bidi="te"/>
        </w:rPr>
        <w:t xml:space="preserve"> </w:t>
      </w:r>
      <w:r w:rsidRPr="009D1DB1">
        <w:rPr>
          <w:cs/>
        </w:rPr>
        <w:t>చూద్దాము</w:t>
      </w:r>
      <w:r w:rsidRPr="009D1DB1">
        <w:rPr>
          <w:cs/>
          <w:lang w:bidi="te"/>
        </w:rPr>
        <w:t xml:space="preserve">. </w:t>
      </w:r>
      <w:r w:rsidRPr="009D1DB1">
        <w:rPr>
          <w:cs/>
        </w:rPr>
        <w:t>మరియు</w:t>
      </w:r>
      <w:r w:rsidRPr="009D1DB1">
        <w:rPr>
          <w:cs/>
          <w:lang w:bidi="te"/>
        </w:rPr>
        <w:t xml:space="preserve"> </w:t>
      </w:r>
      <w:r w:rsidRPr="009D1DB1">
        <w:rPr>
          <w:cs/>
        </w:rPr>
        <w:t>మూడవదిగా</w:t>
      </w:r>
      <w:r w:rsidRPr="009D1DB1">
        <w:rPr>
          <w:cs/>
          <w:lang w:bidi="te"/>
        </w:rPr>
        <w:t xml:space="preserve">, </w:t>
      </w:r>
      <w:r w:rsidRPr="009D1DB1">
        <w:rPr>
          <w:cs/>
        </w:rPr>
        <w:t>ఇతరుల</w:t>
      </w:r>
      <w:r w:rsidRPr="009D1DB1">
        <w:rPr>
          <w:cs/>
          <w:lang w:bidi="te"/>
        </w:rPr>
        <w:t xml:space="preserve"> </w:t>
      </w:r>
      <w:r w:rsidRPr="009D1DB1">
        <w:rPr>
          <w:cs/>
        </w:rPr>
        <w:t>కొరకు</w:t>
      </w:r>
      <w:r w:rsidRPr="009D1DB1">
        <w:rPr>
          <w:cs/>
          <w:lang w:bidi="te"/>
        </w:rPr>
        <w:t xml:space="preserve"> </w:t>
      </w:r>
      <w:r w:rsidRPr="009D1DB1">
        <w:rPr>
          <w:cs/>
        </w:rPr>
        <w:t>వారు</w:t>
      </w:r>
      <w:r w:rsidRPr="009D1DB1">
        <w:rPr>
          <w:cs/>
          <w:lang w:bidi="te"/>
        </w:rPr>
        <w:t xml:space="preserve"> </w:t>
      </w:r>
      <w:r w:rsidRPr="009D1DB1">
        <w:rPr>
          <w:cs/>
        </w:rPr>
        <w:t>చేసిన</w:t>
      </w:r>
      <w:r w:rsidRPr="009D1DB1">
        <w:rPr>
          <w:cs/>
          <w:lang w:bidi="te"/>
        </w:rPr>
        <w:t xml:space="preserve"> </w:t>
      </w:r>
      <w:r w:rsidRPr="009D1DB1">
        <w:rPr>
          <w:cs/>
        </w:rPr>
        <w:t>విజ్ఞాపనను</w:t>
      </w:r>
      <w:r w:rsidRPr="009D1DB1">
        <w:rPr>
          <w:cs/>
          <w:lang w:bidi="te"/>
        </w:rPr>
        <w:t xml:space="preserve"> </w:t>
      </w:r>
      <w:r w:rsidRPr="009D1DB1">
        <w:rPr>
          <w:cs/>
        </w:rPr>
        <w:t>చూద్దాము</w:t>
      </w:r>
      <w:r w:rsidRPr="009D1DB1">
        <w:rPr>
          <w:cs/>
          <w:lang w:bidi="te"/>
        </w:rPr>
        <w:t xml:space="preserve">. </w:t>
      </w:r>
      <w:r w:rsidRPr="009D1DB1">
        <w:rPr>
          <w:cs/>
        </w:rPr>
        <w:t>యాజకులు</w:t>
      </w:r>
      <w:r w:rsidRPr="009D1DB1">
        <w:rPr>
          <w:cs/>
          <w:lang w:bidi="te"/>
        </w:rPr>
        <w:t xml:space="preserve"> </w:t>
      </w:r>
      <w:r w:rsidRPr="009D1DB1">
        <w:rPr>
          <w:cs/>
        </w:rPr>
        <w:t>అందించిన</w:t>
      </w:r>
      <w:r w:rsidRPr="009D1DB1">
        <w:rPr>
          <w:cs/>
          <w:lang w:bidi="te"/>
        </w:rPr>
        <w:t xml:space="preserve"> </w:t>
      </w:r>
      <w:r w:rsidRPr="009D1DB1">
        <w:rPr>
          <w:cs/>
        </w:rPr>
        <w:t>నాయకత్వముతో</w:t>
      </w:r>
      <w:r w:rsidRPr="009D1DB1">
        <w:rPr>
          <w:cs/>
          <w:lang w:bidi="te"/>
        </w:rPr>
        <w:t xml:space="preserve"> </w:t>
      </w:r>
      <w:r w:rsidRPr="009D1DB1">
        <w:rPr>
          <w:cs/>
        </w:rPr>
        <w:t>ఆరంభించుదాము</w:t>
      </w:r>
      <w:r w:rsidRPr="009D1DB1">
        <w:rPr>
          <w:cs/>
          <w:lang w:bidi="te"/>
        </w:rPr>
        <w:t>.</w:t>
      </w:r>
    </w:p>
    <w:p w14:paraId="3B5D3B90" w14:textId="77777777" w:rsidR="0057432B" w:rsidRPr="0043351B" w:rsidRDefault="00C477FF" w:rsidP="0043351B">
      <w:pPr>
        <w:pStyle w:val="BulletHeading"/>
        <w:rPr>
          <w:cs/>
        </w:rPr>
      </w:pPr>
      <w:bookmarkStart w:id="14" w:name="_Toc30572545"/>
      <w:bookmarkStart w:id="15" w:name="_Toc80988401"/>
      <w:r w:rsidRPr="0043351B">
        <w:rPr>
          <w:cs/>
        </w:rPr>
        <w:t>నాయకత్వము</w:t>
      </w:r>
      <w:bookmarkEnd w:id="14"/>
      <w:bookmarkEnd w:id="15"/>
    </w:p>
    <w:p w14:paraId="02C2C734" w14:textId="77777777" w:rsidR="0057432B" w:rsidRDefault="00C477FF" w:rsidP="0043351B">
      <w:pPr>
        <w:pStyle w:val="BodyText0"/>
        <w:rPr>
          <w:cs/>
          <w:lang w:bidi="te"/>
        </w:rPr>
      </w:pP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యాజకులు</w:t>
      </w:r>
      <w:r w:rsidRPr="009D1DB1">
        <w:rPr>
          <w:cs/>
          <w:lang w:bidi="te"/>
        </w:rPr>
        <w:t xml:space="preserve"> </w:t>
      </w:r>
      <w:r w:rsidRPr="009D1DB1">
        <w:rPr>
          <w:cs/>
        </w:rPr>
        <w:t>దేవుని</w:t>
      </w:r>
      <w:r w:rsidRPr="009D1DB1">
        <w:rPr>
          <w:cs/>
          <w:lang w:bidi="te"/>
        </w:rPr>
        <w:t xml:space="preserve"> </w:t>
      </w:r>
      <w:r w:rsidRPr="009D1DB1">
        <w:rPr>
          <w:cs/>
        </w:rPr>
        <w:t>ప్రజలకు</w:t>
      </w:r>
      <w:r w:rsidRPr="009D1DB1">
        <w:rPr>
          <w:cs/>
          <w:lang w:bidi="te"/>
        </w:rPr>
        <w:t xml:space="preserve"> </w:t>
      </w:r>
      <w:r w:rsidRPr="009D1DB1">
        <w:rPr>
          <w:cs/>
        </w:rPr>
        <w:t>అనేక</w:t>
      </w:r>
      <w:r w:rsidRPr="009D1DB1">
        <w:rPr>
          <w:cs/>
          <w:lang w:bidi="te"/>
        </w:rPr>
        <w:t xml:space="preserve"> </w:t>
      </w:r>
      <w:r w:rsidRPr="009D1DB1">
        <w:rPr>
          <w:cs/>
        </w:rPr>
        <w:t>విధాలుగా</w:t>
      </w:r>
      <w:r w:rsidRPr="009D1DB1">
        <w:rPr>
          <w:cs/>
          <w:lang w:bidi="te"/>
        </w:rPr>
        <w:t xml:space="preserve"> </w:t>
      </w:r>
      <w:r w:rsidRPr="009D1DB1">
        <w:rPr>
          <w:cs/>
        </w:rPr>
        <w:t>నాయకత్వం</w:t>
      </w:r>
      <w:r w:rsidRPr="009D1DB1">
        <w:rPr>
          <w:cs/>
          <w:lang w:bidi="te"/>
        </w:rPr>
        <w:t xml:space="preserve"> </w:t>
      </w:r>
      <w:r w:rsidRPr="009D1DB1">
        <w:rPr>
          <w:cs/>
        </w:rPr>
        <w:t>వహించారు</w:t>
      </w:r>
      <w:r w:rsidRPr="009D1DB1">
        <w:rPr>
          <w:cs/>
          <w:lang w:bidi="te"/>
        </w:rPr>
        <w:t xml:space="preserve">. </w:t>
      </w:r>
      <w:r w:rsidRPr="009D1DB1">
        <w:rPr>
          <w:cs/>
        </w:rPr>
        <w:t>కాని</w:t>
      </w:r>
      <w:r w:rsidRPr="009D1DB1">
        <w:rPr>
          <w:cs/>
          <w:lang w:bidi="te"/>
        </w:rPr>
        <w:t xml:space="preserve"> </w:t>
      </w:r>
      <w:r w:rsidRPr="009D1DB1">
        <w:rPr>
          <w:cs/>
        </w:rPr>
        <w:t>మన</w:t>
      </w:r>
      <w:r w:rsidRPr="009D1DB1">
        <w:rPr>
          <w:cs/>
          <w:lang w:bidi="te"/>
        </w:rPr>
        <w:t xml:space="preserve"> </w:t>
      </w:r>
      <w:r w:rsidRPr="009D1DB1">
        <w:rPr>
          <w:cs/>
        </w:rPr>
        <w:t>ఉద్దేశముల</w:t>
      </w:r>
      <w:r w:rsidRPr="009D1DB1">
        <w:rPr>
          <w:cs/>
          <w:lang w:bidi="te"/>
        </w:rPr>
        <w:t xml:space="preserve"> </w:t>
      </w:r>
      <w:r w:rsidRPr="009D1DB1">
        <w:rPr>
          <w:cs/>
        </w:rPr>
        <w:t>కొరకు</w:t>
      </w:r>
      <w:r w:rsidRPr="009D1DB1">
        <w:rPr>
          <w:cs/>
          <w:lang w:bidi="te"/>
        </w:rPr>
        <w:t xml:space="preserve"> </w:t>
      </w:r>
      <w:r w:rsidRPr="009D1DB1">
        <w:rPr>
          <w:cs/>
        </w:rPr>
        <w:t>వీటిని</w:t>
      </w:r>
      <w:r w:rsidRPr="009D1DB1">
        <w:rPr>
          <w:cs/>
          <w:lang w:bidi="te"/>
        </w:rPr>
        <w:t xml:space="preserve"> </w:t>
      </w:r>
      <w:r w:rsidRPr="009D1DB1">
        <w:rPr>
          <w:cs/>
        </w:rPr>
        <w:t>మనము</w:t>
      </w:r>
      <w:r w:rsidRPr="009D1DB1">
        <w:rPr>
          <w:cs/>
          <w:lang w:bidi="te"/>
        </w:rPr>
        <w:t xml:space="preserve"> </w:t>
      </w:r>
      <w:r w:rsidRPr="009D1DB1">
        <w:rPr>
          <w:cs/>
        </w:rPr>
        <w:t>మూడు</w:t>
      </w:r>
      <w:r w:rsidRPr="009D1DB1">
        <w:rPr>
          <w:cs/>
          <w:lang w:bidi="te"/>
        </w:rPr>
        <w:t xml:space="preserve"> </w:t>
      </w:r>
      <w:r w:rsidRPr="009D1DB1">
        <w:rPr>
          <w:cs/>
        </w:rPr>
        <w:t>ముఖ్య</w:t>
      </w:r>
      <w:r w:rsidRPr="009D1DB1">
        <w:rPr>
          <w:cs/>
          <w:lang w:bidi="te"/>
        </w:rPr>
        <w:t xml:space="preserve"> </w:t>
      </w:r>
      <w:r w:rsidRPr="009D1DB1">
        <w:rPr>
          <w:cs/>
        </w:rPr>
        <w:t>బిందువులలో</w:t>
      </w:r>
      <w:r w:rsidRPr="009D1DB1">
        <w:rPr>
          <w:cs/>
          <w:lang w:bidi="te"/>
        </w:rPr>
        <w:t xml:space="preserve"> </w:t>
      </w:r>
      <w:r w:rsidRPr="009D1DB1">
        <w:rPr>
          <w:cs/>
        </w:rPr>
        <w:t>క్రోడీకరిద్దాము</w:t>
      </w:r>
      <w:r w:rsidRPr="009D1DB1">
        <w:rPr>
          <w:cs/>
          <w:lang w:bidi="te"/>
        </w:rPr>
        <w:t xml:space="preserve">. </w:t>
      </w:r>
      <w:r w:rsidRPr="009D1DB1">
        <w:rPr>
          <w:cs/>
        </w:rPr>
        <w:t>మొదటిగా</w:t>
      </w:r>
      <w:r w:rsidRPr="009D1DB1">
        <w:rPr>
          <w:cs/>
          <w:lang w:bidi="te"/>
        </w:rPr>
        <w:t xml:space="preserve">, </w:t>
      </w:r>
      <w:r w:rsidRPr="009D1DB1">
        <w:rPr>
          <w:cs/>
        </w:rPr>
        <w:t>యాజకులు</w:t>
      </w:r>
      <w:r w:rsidRPr="009D1DB1">
        <w:rPr>
          <w:cs/>
          <w:lang w:bidi="te"/>
        </w:rPr>
        <w:t xml:space="preserve"> </w:t>
      </w:r>
      <w:r w:rsidRPr="009D1DB1">
        <w:rPr>
          <w:cs/>
        </w:rPr>
        <w:t>అత్యంత</w:t>
      </w:r>
      <w:r w:rsidRPr="009D1DB1">
        <w:rPr>
          <w:cs/>
          <w:lang w:bidi="te"/>
        </w:rPr>
        <w:t xml:space="preserve"> </w:t>
      </w:r>
      <w:r w:rsidRPr="009D1DB1">
        <w:rPr>
          <w:cs/>
        </w:rPr>
        <w:t>ప్రాముఖ్యముగా</w:t>
      </w:r>
      <w:r w:rsidRPr="009D1DB1">
        <w:rPr>
          <w:cs/>
          <w:lang w:bidi="te"/>
        </w:rPr>
        <w:t xml:space="preserve"> </w:t>
      </w:r>
      <w:r w:rsidRPr="009D1DB1">
        <w:rPr>
          <w:cs/>
        </w:rPr>
        <w:t>ఆరాధనలో</w:t>
      </w:r>
      <w:r w:rsidRPr="009D1DB1">
        <w:rPr>
          <w:cs/>
          <w:lang w:bidi="te"/>
        </w:rPr>
        <w:t xml:space="preserve"> </w:t>
      </w:r>
      <w:r w:rsidRPr="009D1DB1">
        <w:rPr>
          <w:cs/>
        </w:rPr>
        <w:t>నాయకత్వము</w:t>
      </w:r>
      <w:r w:rsidRPr="009D1DB1">
        <w:rPr>
          <w:cs/>
          <w:lang w:bidi="te"/>
        </w:rPr>
        <w:t xml:space="preserve"> </w:t>
      </w:r>
      <w:r w:rsidRPr="009D1DB1">
        <w:rPr>
          <w:cs/>
        </w:rPr>
        <w:t>అందించారు</w:t>
      </w:r>
      <w:r w:rsidRPr="009D1DB1">
        <w:rPr>
          <w:cs/>
          <w:lang w:bidi="te"/>
        </w:rPr>
        <w:t>.</w:t>
      </w:r>
    </w:p>
    <w:p w14:paraId="0560B8BC" w14:textId="77777777" w:rsidR="0057432B" w:rsidRDefault="00C477FF" w:rsidP="0043351B">
      <w:pPr>
        <w:pStyle w:val="BodyText0"/>
        <w:rPr>
          <w:cs/>
          <w:lang w:bidi="te"/>
        </w:rPr>
      </w:pPr>
      <w:r w:rsidRPr="009D1DB1">
        <w:rPr>
          <w:cs/>
        </w:rPr>
        <w:t>దేవుని</w:t>
      </w:r>
      <w:r w:rsidRPr="009D1DB1">
        <w:rPr>
          <w:cs/>
          <w:lang w:bidi="te"/>
        </w:rPr>
        <w:t xml:space="preserve"> </w:t>
      </w:r>
      <w:r w:rsidRPr="009D1DB1">
        <w:rPr>
          <w:cs/>
        </w:rPr>
        <w:t>ప్రజలను</w:t>
      </w:r>
      <w:r w:rsidRPr="009D1DB1">
        <w:rPr>
          <w:cs/>
          <w:lang w:bidi="te"/>
        </w:rPr>
        <w:t xml:space="preserve"> </w:t>
      </w:r>
      <w:r w:rsidRPr="009D1DB1">
        <w:rPr>
          <w:cs/>
        </w:rPr>
        <w:t>ఆయన</w:t>
      </w:r>
      <w:r w:rsidRPr="009D1DB1">
        <w:rPr>
          <w:cs/>
          <w:lang w:bidi="te"/>
        </w:rPr>
        <w:t xml:space="preserve"> </w:t>
      </w:r>
      <w:r w:rsidRPr="009D1DB1">
        <w:rPr>
          <w:cs/>
        </w:rPr>
        <w:t>పరిశుద్ధమైన</w:t>
      </w:r>
      <w:r w:rsidRPr="009D1DB1">
        <w:rPr>
          <w:cs/>
          <w:lang w:bidi="te"/>
        </w:rPr>
        <w:t xml:space="preserve"> </w:t>
      </w:r>
      <w:r w:rsidRPr="009D1DB1">
        <w:rPr>
          <w:cs/>
        </w:rPr>
        <w:t>సన్నిధిలోనికి</w:t>
      </w:r>
      <w:r w:rsidRPr="009D1DB1">
        <w:rPr>
          <w:cs/>
          <w:lang w:bidi="te"/>
        </w:rPr>
        <w:t xml:space="preserve"> </w:t>
      </w:r>
      <w:r w:rsidRPr="009D1DB1">
        <w:rPr>
          <w:cs/>
        </w:rPr>
        <w:t>నడిపించుటలో</w:t>
      </w:r>
      <w:r w:rsidRPr="009D1DB1">
        <w:rPr>
          <w:cs/>
          <w:lang w:bidi="te"/>
        </w:rPr>
        <w:t xml:space="preserve"> </w:t>
      </w:r>
      <w:r w:rsidRPr="009D1DB1">
        <w:rPr>
          <w:cs/>
        </w:rPr>
        <w:t>మరియు</w:t>
      </w:r>
      <w:r w:rsidRPr="009D1DB1">
        <w:rPr>
          <w:cs/>
          <w:lang w:bidi="te"/>
        </w:rPr>
        <w:t xml:space="preserve"> </w:t>
      </w:r>
      <w:r w:rsidRPr="009D1DB1">
        <w:rPr>
          <w:cs/>
        </w:rPr>
        <w:t>సిద్ధపరచుటలో</w:t>
      </w:r>
      <w:r w:rsidRPr="009D1DB1">
        <w:rPr>
          <w:cs/>
          <w:lang w:bidi="te"/>
        </w:rPr>
        <w:t xml:space="preserve"> </w:t>
      </w:r>
      <w:r w:rsidRPr="009D1DB1">
        <w:rPr>
          <w:cs/>
        </w:rPr>
        <w:t>ఆరాధన</w:t>
      </w:r>
      <w:r w:rsidRPr="009D1DB1">
        <w:rPr>
          <w:cs/>
          <w:lang w:bidi="te"/>
        </w:rPr>
        <w:t xml:space="preserve"> </w:t>
      </w:r>
      <w:r w:rsidRPr="009D1DB1">
        <w:rPr>
          <w:cs/>
        </w:rPr>
        <w:t>ముఖ్యమైన</w:t>
      </w:r>
      <w:r w:rsidRPr="009D1DB1">
        <w:rPr>
          <w:cs/>
          <w:lang w:bidi="te"/>
        </w:rPr>
        <w:t xml:space="preserve"> </w:t>
      </w:r>
      <w:r w:rsidRPr="009D1DB1">
        <w:rPr>
          <w:cs/>
        </w:rPr>
        <w:t>పాత్రను</w:t>
      </w:r>
      <w:r w:rsidRPr="009D1DB1">
        <w:rPr>
          <w:cs/>
          <w:lang w:bidi="te"/>
        </w:rPr>
        <w:t xml:space="preserve"> </w:t>
      </w:r>
      <w:r w:rsidRPr="009D1DB1">
        <w:rPr>
          <w:cs/>
        </w:rPr>
        <w:t>పోషిస్తుంది</w:t>
      </w:r>
      <w:r w:rsidRPr="009D1DB1">
        <w:rPr>
          <w:cs/>
          <w:lang w:bidi="te"/>
        </w:rPr>
        <w:t>.</w:t>
      </w:r>
      <w:r w:rsidR="00901B12">
        <w:rPr>
          <w:cs/>
          <w:lang w:bidi="te"/>
        </w:rPr>
        <w:t xml:space="preserve"> </w:t>
      </w:r>
      <w:r w:rsidRPr="009D1DB1">
        <w:rPr>
          <w:cs/>
        </w:rPr>
        <w:t>ఇశ్రాయేలులో</w:t>
      </w:r>
      <w:r w:rsidRPr="009D1DB1">
        <w:rPr>
          <w:cs/>
          <w:lang w:bidi="te"/>
        </w:rPr>
        <w:t xml:space="preserve">, </w:t>
      </w:r>
      <w:r w:rsidRPr="009D1DB1">
        <w:rPr>
          <w:cs/>
        </w:rPr>
        <w:t>ఇశ్రాయేలు</w:t>
      </w:r>
      <w:r w:rsidRPr="009D1DB1">
        <w:rPr>
          <w:cs/>
          <w:lang w:bidi="te"/>
        </w:rPr>
        <w:t xml:space="preserve"> </w:t>
      </w:r>
      <w:r w:rsidRPr="009D1DB1">
        <w:rPr>
          <w:cs/>
        </w:rPr>
        <w:t>యొక్క</w:t>
      </w:r>
      <w:r w:rsidRPr="009D1DB1">
        <w:rPr>
          <w:cs/>
          <w:lang w:bidi="te"/>
        </w:rPr>
        <w:t xml:space="preserve"> </w:t>
      </w:r>
      <w:r w:rsidRPr="009D1DB1">
        <w:rPr>
          <w:cs/>
        </w:rPr>
        <w:t>వార్షిక</w:t>
      </w:r>
      <w:r w:rsidRPr="009D1DB1">
        <w:rPr>
          <w:cs/>
          <w:lang w:bidi="te"/>
        </w:rPr>
        <w:t xml:space="preserve"> </w:t>
      </w:r>
      <w:r w:rsidRPr="009D1DB1">
        <w:rPr>
          <w:cs/>
        </w:rPr>
        <w:t>పండుగల</w:t>
      </w:r>
      <w:r w:rsidRPr="009D1DB1">
        <w:rPr>
          <w:cs/>
          <w:lang w:bidi="te"/>
        </w:rPr>
        <w:t xml:space="preserve"> </w:t>
      </w:r>
      <w:r w:rsidRPr="009D1DB1">
        <w:rPr>
          <w:cs/>
        </w:rPr>
        <w:t>వంటి</w:t>
      </w:r>
      <w:r w:rsidRPr="009D1DB1">
        <w:rPr>
          <w:cs/>
          <w:lang w:bidi="te"/>
        </w:rPr>
        <w:t xml:space="preserve"> </w:t>
      </w:r>
      <w:r w:rsidRPr="009D1DB1">
        <w:rPr>
          <w:cs/>
        </w:rPr>
        <w:t>జాతీయ</w:t>
      </w:r>
      <w:r w:rsidRPr="009D1DB1">
        <w:rPr>
          <w:cs/>
          <w:lang w:bidi="te"/>
        </w:rPr>
        <w:t xml:space="preserve"> </w:t>
      </w:r>
      <w:r w:rsidRPr="009D1DB1">
        <w:rPr>
          <w:cs/>
        </w:rPr>
        <w:t>ఆరాధనా</w:t>
      </w:r>
      <w:r w:rsidRPr="009D1DB1">
        <w:rPr>
          <w:cs/>
          <w:lang w:bidi="te"/>
        </w:rPr>
        <w:t xml:space="preserve"> </w:t>
      </w:r>
      <w:r w:rsidRPr="009D1DB1">
        <w:rPr>
          <w:cs/>
        </w:rPr>
        <w:t>సన్నివేశములలో</w:t>
      </w:r>
      <w:r w:rsidRPr="009D1DB1">
        <w:rPr>
          <w:cs/>
          <w:lang w:bidi="te"/>
        </w:rPr>
        <w:t xml:space="preserve"> </w:t>
      </w:r>
      <w:r w:rsidRPr="009D1DB1">
        <w:rPr>
          <w:cs/>
        </w:rPr>
        <w:t>యాజకులు</w:t>
      </w:r>
      <w:r w:rsidRPr="009D1DB1">
        <w:rPr>
          <w:cs/>
          <w:lang w:bidi="te"/>
        </w:rPr>
        <w:t xml:space="preserve"> </w:t>
      </w:r>
      <w:r w:rsidRPr="009D1DB1">
        <w:rPr>
          <w:cs/>
        </w:rPr>
        <w:t>మరియు</w:t>
      </w:r>
      <w:r w:rsidRPr="009D1DB1">
        <w:rPr>
          <w:cs/>
          <w:lang w:bidi="te"/>
        </w:rPr>
        <w:t xml:space="preserve"> </w:t>
      </w:r>
      <w:r w:rsidRPr="009D1DB1">
        <w:rPr>
          <w:cs/>
        </w:rPr>
        <w:t>లేవీయులు</w:t>
      </w:r>
      <w:r w:rsidRPr="009D1DB1">
        <w:rPr>
          <w:cs/>
          <w:lang w:bidi="te"/>
        </w:rPr>
        <w:t xml:space="preserve"> </w:t>
      </w:r>
      <w:r w:rsidRPr="009D1DB1">
        <w:rPr>
          <w:cs/>
        </w:rPr>
        <w:t>నాయకత్వం</w:t>
      </w:r>
      <w:r w:rsidRPr="009D1DB1">
        <w:rPr>
          <w:cs/>
          <w:lang w:bidi="te"/>
        </w:rPr>
        <w:t xml:space="preserve"> </w:t>
      </w:r>
      <w:r w:rsidRPr="009D1DB1">
        <w:rPr>
          <w:cs/>
        </w:rPr>
        <w:t>వహించారు</w:t>
      </w:r>
      <w:r w:rsidRPr="009D1DB1">
        <w:rPr>
          <w:cs/>
          <w:lang w:bidi="te"/>
        </w:rPr>
        <w:t>.</w:t>
      </w:r>
      <w:r w:rsidR="00901B12">
        <w:rPr>
          <w:cs/>
          <w:lang w:bidi="te"/>
        </w:rPr>
        <w:t xml:space="preserve"> </w:t>
      </w:r>
      <w:r w:rsidRPr="009D1DB1">
        <w:rPr>
          <w:cs/>
        </w:rPr>
        <w:t>వారు</w:t>
      </w:r>
      <w:r w:rsidRPr="009D1DB1">
        <w:rPr>
          <w:cs/>
          <w:lang w:bidi="te"/>
        </w:rPr>
        <w:t xml:space="preserve"> </w:t>
      </w:r>
      <w:r w:rsidRPr="009D1DB1">
        <w:rPr>
          <w:cs/>
        </w:rPr>
        <w:t>అనుదినము</w:t>
      </w:r>
      <w:r w:rsidRPr="009D1DB1">
        <w:rPr>
          <w:cs/>
          <w:lang w:bidi="te"/>
        </w:rPr>
        <w:t xml:space="preserve"> </w:t>
      </w:r>
      <w:r w:rsidRPr="009D1DB1">
        <w:rPr>
          <w:cs/>
        </w:rPr>
        <w:t>మందిరములోను</w:t>
      </w:r>
      <w:r w:rsidRPr="009D1DB1">
        <w:rPr>
          <w:cs/>
          <w:lang w:bidi="te"/>
        </w:rPr>
        <w:t xml:space="preserve"> </w:t>
      </w:r>
      <w:r w:rsidRPr="009D1DB1">
        <w:rPr>
          <w:cs/>
        </w:rPr>
        <w:t>మరియు</w:t>
      </w:r>
      <w:r w:rsidRPr="009D1DB1">
        <w:rPr>
          <w:cs/>
          <w:lang w:bidi="te"/>
        </w:rPr>
        <w:t xml:space="preserve"> </w:t>
      </w:r>
      <w:r w:rsidRPr="009D1DB1">
        <w:rPr>
          <w:cs/>
        </w:rPr>
        <w:t>దేవాలయములోను</w:t>
      </w:r>
      <w:r w:rsidRPr="009D1DB1">
        <w:rPr>
          <w:cs/>
          <w:lang w:bidi="te"/>
        </w:rPr>
        <w:t xml:space="preserve"> </w:t>
      </w:r>
      <w:r w:rsidRPr="009D1DB1">
        <w:rPr>
          <w:cs/>
        </w:rPr>
        <w:t>ఆరాధనా</w:t>
      </w:r>
      <w:r w:rsidRPr="009D1DB1">
        <w:rPr>
          <w:cs/>
          <w:lang w:bidi="te"/>
        </w:rPr>
        <w:t xml:space="preserve"> </w:t>
      </w:r>
      <w:r w:rsidRPr="009D1DB1">
        <w:rPr>
          <w:cs/>
        </w:rPr>
        <w:t>కార్యక్రమాలను</w:t>
      </w:r>
      <w:r w:rsidRPr="009D1DB1">
        <w:rPr>
          <w:cs/>
          <w:lang w:bidi="te"/>
        </w:rPr>
        <w:t xml:space="preserve"> </w:t>
      </w:r>
      <w:r w:rsidRPr="009D1DB1">
        <w:rPr>
          <w:cs/>
        </w:rPr>
        <w:t>నడిపించారు</w:t>
      </w:r>
      <w:r w:rsidRPr="009D1DB1">
        <w:rPr>
          <w:cs/>
          <w:lang w:bidi="te"/>
        </w:rPr>
        <w:t xml:space="preserve">, </w:t>
      </w:r>
      <w:r w:rsidRPr="009D1DB1">
        <w:rPr>
          <w:cs/>
        </w:rPr>
        <w:t>మరియు</w:t>
      </w:r>
      <w:r w:rsidRPr="009D1DB1">
        <w:rPr>
          <w:cs/>
          <w:lang w:bidi="te"/>
        </w:rPr>
        <w:t xml:space="preserve"> </w:t>
      </w:r>
      <w:r w:rsidRPr="009D1DB1">
        <w:rPr>
          <w:cs/>
        </w:rPr>
        <w:t>వారం</w:t>
      </w:r>
      <w:r w:rsidRPr="009D1DB1">
        <w:rPr>
          <w:cs/>
          <w:lang w:bidi="te"/>
        </w:rPr>
        <w:t xml:space="preserve"> </w:t>
      </w:r>
      <w:r w:rsidRPr="009D1DB1">
        <w:rPr>
          <w:cs/>
        </w:rPr>
        <w:t>వారం</w:t>
      </w:r>
      <w:r w:rsidRPr="009D1DB1">
        <w:rPr>
          <w:cs/>
          <w:lang w:bidi="te"/>
        </w:rPr>
        <w:t xml:space="preserve"> </w:t>
      </w:r>
      <w:r w:rsidRPr="009D1DB1">
        <w:rPr>
          <w:cs/>
        </w:rPr>
        <w:t>విశ్రాంతి</w:t>
      </w:r>
      <w:r w:rsidRPr="009D1DB1">
        <w:rPr>
          <w:cs/>
          <w:lang w:bidi="te"/>
        </w:rPr>
        <w:t xml:space="preserve"> </w:t>
      </w:r>
      <w:r w:rsidRPr="009D1DB1">
        <w:rPr>
          <w:cs/>
        </w:rPr>
        <w:t>దినమున</w:t>
      </w:r>
      <w:r w:rsidRPr="009D1DB1">
        <w:rPr>
          <w:cs/>
          <w:lang w:bidi="te"/>
        </w:rPr>
        <w:t xml:space="preserve"> </w:t>
      </w:r>
      <w:r w:rsidRPr="009D1DB1">
        <w:rPr>
          <w:cs/>
        </w:rPr>
        <w:t>ప్రత్యేకమైన</w:t>
      </w:r>
      <w:r w:rsidRPr="009D1DB1">
        <w:rPr>
          <w:cs/>
          <w:lang w:bidi="te"/>
        </w:rPr>
        <w:t xml:space="preserve"> </w:t>
      </w:r>
      <w:r w:rsidRPr="009D1DB1">
        <w:rPr>
          <w:cs/>
        </w:rPr>
        <w:t>కూడికలను</w:t>
      </w:r>
      <w:r w:rsidRPr="009D1DB1">
        <w:rPr>
          <w:cs/>
          <w:lang w:bidi="te"/>
        </w:rPr>
        <w:t xml:space="preserve"> </w:t>
      </w:r>
      <w:r w:rsidRPr="009D1DB1">
        <w:rPr>
          <w:cs/>
        </w:rPr>
        <w:t>నిర్వహించేవారు</w:t>
      </w:r>
      <w:r w:rsidRPr="009D1DB1">
        <w:rPr>
          <w:cs/>
          <w:lang w:bidi="te"/>
        </w:rPr>
        <w:t xml:space="preserve">. </w:t>
      </w:r>
      <w:r w:rsidRPr="009D1DB1">
        <w:rPr>
          <w:cs/>
        </w:rPr>
        <w:t>మరియు</w:t>
      </w:r>
      <w:r w:rsidRPr="009D1DB1">
        <w:rPr>
          <w:cs/>
          <w:lang w:bidi="te"/>
        </w:rPr>
        <w:t xml:space="preserve"> </w:t>
      </w:r>
      <w:r w:rsidRPr="009D1DB1">
        <w:rPr>
          <w:cs/>
        </w:rPr>
        <w:t>వారు</w:t>
      </w:r>
      <w:r w:rsidRPr="009D1DB1">
        <w:rPr>
          <w:cs/>
          <w:lang w:bidi="te"/>
        </w:rPr>
        <w:t xml:space="preserve"> </w:t>
      </w:r>
      <w:r w:rsidRPr="009D1DB1">
        <w:rPr>
          <w:cs/>
        </w:rPr>
        <w:t>ప్రజలను</w:t>
      </w:r>
      <w:r w:rsidRPr="009D1DB1">
        <w:rPr>
          <w:cs/>
          <w:lang w:bidi="te"/>
        </w:rPr>
        <w:t xml:space="preserve"> </w:t>
      </w:r>
      <w:r w:rsidRPr="009D1DB1">
        <w:rPr>
          <w:cs/>
        </w:rPr>
        <w:t>స్తుతి</w:t>
      </w:r>
      <w:r w:rsidRPr="009D1DB1">
        <w:rPr>
          <w:cs/>
          <w:lang w:bidi="te"/>
        </w:rPr>
        <w:t xml:space="preserve"> </w:t>
      </w:r>
      <w:r w:rsidRPr="009D1DB1">
        <w:rPr>
          <w:cs/>
        </w:rPr>
        <w:t>ఆరాధనలో</w:t>
      </w:r>
      <w:r w:rsidRPr="009D1DB1">
        <w:rPr>
          <w:cs/>
          <w:lang w:bidi="te"/>
        </w:rPr>
        <w:t xml:space="preserve"> </w:t>
      </w:r>
      <w:r w:rsidRPr="009D1DB1">
        <w:rPr>
          <w:cs/>
        </w:rPr>
        <w:t>నడిపించేవారు</w:t>
      </w:r>
      <w:r w:rsidRPr="009D1DB1">
        <w:rPr>
          <w:cs/>
          <w:lang w:bidi="te"/>
        </w:rPr>
        <w:t xml:space="preserve">. 1 </w:t>
      </w:r>
      <w:r w:rsidRPr="009D1DB1">
        <w:rPr>
          <w:cs/>
        </w:rPr>
        <w:t>దిన</w:t>
      </w:r>
      <w:r w:rsidRPr="009D1DB1">
        <w:rPr>
          <w:cs/>
          <w:lang w:bidi="te"/>
        </w:rPr>
        <w:t xml:space="preserve">. 15; 2 </w:t>
      </w:r>
      <w:r w:rsidRPr="009D1DB1">
        <w:rPr>
          <w:cs/>
        </w:rPr>
        <w:t>దిన</w:t>
      </w:r>
      <w:r w:rsidRPr="009D1DB1">
        <w:rPr>
          <w:cs/>
          <w:lang w:bidi="te"/>
        </w:rPr>
        <w:t xml:space="preserve">. 7, 8, 29 </w:t>
      </w:r>
      <w:r w:rsidRPr="009D1DB1">
        <w:rPr>
          <w:cs/>
        </w:rPr>
        <w:t>మరియు</w:t>
      </w:r>
      <w:r w:rsidRPr="009D1DB1">
        <w:rPr>
          <w:cs/>
          <w:lang w:bidi="te"/>
        </w:rPr>
        <w:t xml:space="preserve"> 30; </w:t>
      </w:r>
      <w:r w:rsidRPr="009D1DB1">
        <w:rPr>
          <w:cs/>
        </w:rPr>
        <w:t>మరియు</w:t>
      </w:r>
      <w:r w:rsidRPr="009D1DB1">
        <w:rPr>
          <w:cs/>
          <w:lang w:bidi="te"/>
        </w:rPr>
        <w:t xml:space="preserve"> </w:t>
      </w:r>
      <w:r w:rsidRPr="009D1DB1">
        <w:rPr>
          <w:cs/>
        </w:rPr>
        <w:t>నెహెమ్యా</w:t>
      </w:r>
      <w:r w:rsidRPr="009D1DB1">
        <w:rPr>
          <w:cs/>
          <w:lang w:bidi="te"/>
        </w:rPr>
        <w:t xml:space="preserve"> 12 </w:t>
      </w:r>
      <w:r w:rsidRPr="009D1DB1">
        <w:rPr>
          <w:cs/>
        </w:rPr>
        <w:t>వంటి</w:t>
      </w:r>
      <w:r w:rsidRPr="009D1DB1">
        <w:rPr>
          <w:cs/>
          <w:lang w:bidi="te"/>
        </w:rPr>
        <w:t xml:space="preserve"> </w:t>
      </w:r>
      <w:r w:rsidRPr="009D1DB1">
        <w:rPr>
          <w:cs/>
        </w:rPr>
        <w:t>చోట్ల</w:t>
      </w:r>
      <w:r w:rsidRPr="009D1DB1">
        <w:rPr>
          <w:cs/>
          <w:lang w:bidi="te"/>
        </w:rPr>
        <w:t xml:space="preserve"> </w:t>
      </w:r>
      <w:r w:rsidRPr="00697506">
        <w:rPr>
          <w:cs/>
        </w:rPr>
        <w:t>ఈ</w:t>
      </w:r>
      <w:r w:rsidRPr="00697506">
        <w:rPr>
          <w:cs/>
          <w:lang w:bidi="te"/>
        </w:rPr>
        <w:t xml:space="preserve"> </w:t>
      </w:r>
      <w:r w:rsidRPr="00697506">
        <w:rPr>
          <w:cs/>
        </w:rPr>
        <w:t>వివరాలను</w:t>
      </w:r>
      <w:r w:rsidRPr="00697506">
        <w:rPr>
          <w:cs/>
          <w:lang w:bidi="te"/>
        </w:rPr>
        <w:t xml:space="preserve"> </w:t>
      </w:r>
      <w:r w:rsidRPr="00697506">
        <w:rPr>
          <w:cs/>
        </w:rPr>
        <w:t>మనము</w:t>
      </w:r>
      <w:r w:rsidRPr="009D1DB1">
        <w:rPr>
          <w:cs/>
          <w:lang w:bidi="te"/>
        </w:rPr>
        <w:t xml:space="preserve"> </w:t>
      </w:r>
      <w:r w:rsidRPr="009D1DB1">
        <w:rPr>
          <w:cs/>
        </w:rPr>
        <w:t>చూస్తాము</w:t>
      </w:r>
      <w:r w:rsidRPr="009D1DB1">
        <w:rPr>
          <w:cs/>
          <w:lang w:bidi="te"/>
        </w:rPr>
        <w:t>.</w:t>
      </w:r>
    </w:p>
    <w:p w14:paraId="6A9BC988" w14:textId="77777777" w:rsidR="00C477FF" w:rsidRPr="009D1DB1" w:rsidRDefault="00C477FF" w:rsidP="0043351B">
      <w:pPr>
        <w:pStyle w:val="BodyText0"/>
        <w:rPr>
          <w:cs/>
          <w:lang w:bidi="te"/>
        </w:rPr>
      </w:pPr>
      <w:r w:rsidRPr="009D1DB1">
        <w:rPr>
          <w:cs/>
        </w:rPr>
        <w:t>రెండవదిగా</w:t>
      </w:r>
      <w:r w:rsidRPr="009D1DB1">
        <w:rPr>
          <w:cs/>
          <w:lang w:bidi="te"/>
        </w:rPr>
        <w:t xml:space="preserve">, </w:t>
      </w:r>
      <w:r w:rsidRPr="009D1DB1">
        <w:rPr>
          <w:cs/>
        </w:rPr>
        <w:t>పౌర</w:t>
      </w:r>
      <w:r w:rsidRPr="009D1DB1">
        <w:rPr>
          <w:cs/>
          <w:lang w:bidi="te"/>
        </w:rPr>
        <w:t xml:space="preserve"> </w:t>
      </w:r>
      <w:r w:rsidRPr="009D1DB1">
        <w:rPr>
          <w:cs/>
        </w:rPr>
        <w:t>మరియు</w:t>
      </w:r>
      <w:r w:rsidRPr="009D1DB1">
        <w:rPr>
          <w:cs/>
          <w:lang w:bidi="te"/>
        </w:rPr>
        <w:t xml:space="preserve"> </w:t>
      </w:r>
      <w:r w:rsidRPr="009D1DB1">
        <w:rPr>
          <w:cs/>
        </w:rPr>
        <w:t>ఆచార</w:t>
      </w:r>
      <w:r w:rsidRPr="009D1DB1">
        <w:rPr>
          <w:cs/>
          <w:lang w:bidi="te"/>
        </w:rPr>
        <w:t xml:space="preserve"> </w:t>
      </w:r>
      <w:r w:rsidRPr="009D1DB1">
        <w:rPr>
          <w:cs/>
        </w:rPr>
        <w:t>తీర్పుల</w:t>
      </w:r>
      <w:r w:rsidRPr="009D1DB1">
        <w:rPr>
          <w:cs/>
          <w:lang w:bidi="te"/>
        </w:rPr>
        <w:t xml:space="preserve"> </w:t>
      </w:r>
      <w:r w:rsidRPr="009D1DB1">
        <w:rPr>
          <w:cs/>
        </w:rPr>
        <w:t>రూపములో</w:t>
      </w:r>
      <w:r w:rsidRPr="009D1DB1">
        <w:rPr>
          <w:cs/>
          <w:lang w:bidi="te"/>
        </w:rPr>
        <w:t xml:space="preserve"> </w:t>
      </w:r>
      <w:r w:rsidRPr="009D1DB1">
        <w:rPr>
          <w:cs/>
        </w:rPr>
        <w:t>యాజకులు</w:t>
      </w:r>
      <w:r w:rsidRPr="009D1DB1">
        <w:rPr>
          <w:cs/>
          <w:lang w:bidi="te"/>
        </w:rPr>
        <w:t xml:space="preserve"> </w:t>
      </w:r>
      <w:r w:rsidRPr="009D1DB1">
        <w:rPr>
          <w:cs/>
        </w:rPr>
        <w:t>విశేషమైన</w:t>
      </w:r>
      <w:r w:rsidRPr="009D1DB1">
        <w:rPr>
          <w:cs/>
          <w:lang w:bidi="te"/>
        </w:rPr>
        <w:t xml:space="preserve"> </w:t>
      </w:r>
      <w:r w:rsidRPr="009D1DB1">
        <w:rPr>
          <w:cs/>
        </w:rPr>
        <w:t>మార్గదర్శకత్వమును</w:t>
      </w:r>
      <w:r w:rsidRPr="009D1DB1">
        <w:rPr>
          <w:cs/>
          <w:lang w:bidi="te"/>
        </w:rPr>
        <w:t xml:space="preserve"> </w:t>
      </w:r>
      <w:r w:rsidRPr="009D1DB1">
        <w:rPr>
          <w:cs/>
        </w:rPr>
        <w:t>అందించారు</w:t>
      </w:r>
      <w:r w:rsidRPr="009D1DB1">
        <w:rPr>
          <w:cs/>
          <w:lang w:bidi="te"/>
        </w:rPr>
        <w:t xml:space="preserve">. </w:t>
      </w:r>
      <w:r w:rsidRPr="009D1DB1">
        <w:rPr>
          <w:cs/>
        </w:rPr>
        <w:t>వారు</w:t>
      </w:r>
      <w:r w:rsidRPr="009D1DB1">
        <w:rPr>
          <w:cs/>
          <w:lang w:bidi="te"/>
        </w:rPr>
        <w:t xml:space="preserve"> </w:t>
      </w:r>
      <w:r w:rsidRPr="009D1DB1">
        <w:rPr>
          <w:cs/>
        </w:rPr>
        <w:t>ఎదుర్కొన్న</w:t>
      </w:r>
      <w:r w:rsidRPr="009D1DB1">
        <w:rPr>
          <w:cs/>
          <w:lang w:bidi="te"/>
        </w:rPr>
        <w:t xml:space="preserve"> </w:t>
      </w:r>
      <w:r w:rsidRPr="009D1DB1">
        <w:rPr>
          <w:cs/>
        </w:rPr>
        <w:t>పరిస్థితులకు</w:t>
      </w:r>
      <w:r w:rsidRPr="009D1DB1">
        <w:rPr>
          <w:cs/>
          <w:lang w:bidi="te"/>
        </w:rPr>
        <w:t xml:space="preserve"> </w:t>
      </w:r>
      <w:r w:rsidRPr="009D1DB1">
        <w:rPr>
          <w:cs/>
        </w:rPr>
        <w:t>దేవుని</w:t>
      </w:r>
      <w:r w:rsidRPr="009D1DB1">
        <w:rPr>
          <w:cs/>
          <w:lang w:bidi="te"/>
        </w:rPr>
        <w:t xml:space="preserve"> </w:t>
      </w:r>
      <w:r w:rsidRPr="009D1DB1">
        <w:rPr>
          <w:cs/>
        </w:rPr>
        <w:t>ధర్మశాస్త్రమును</w:t>
      </w:r>
      <w:r w:rsidRPr="009D1DB1">
        <w:rPr>
          <w:cs/>
          <w:lang w:bidi="te"/>
        </w:rPr>
        <w:t xml:space="preserve"> </w:t>
      </w:r>
      <w:r w:rsidRPr="009D1DB1">
        <w:rPr>
          <w:cs/>
        </w:rPr>
        <w:t>అన్వయిస్తూ</w:t>
      </w:r>
      <w:r w:rsidRPr="009D1DB1">
        <w:rPr>
          <w:cs/>
          <w:lang w:bidi="te"/>
        </w:rPr>
        <w:t xml:space="preserve"> </w:t>
      </w:r>
      <w:r w:rsidRPr="009D1DB1">
        <w:rPr>
          <w:cs/>
        </w:rPr>
        <w:t>వారు</w:t>
      </w:r>
      <w:r w:rsidRPr="009D1DB1">
        <w:rPr>
          <w:cs/>
          <w:lang w:bidi="te"/>
        </w:rPr>
        <w:t xml:space="preserve"> </w:t>
      </w:r>
      <w:r w:rsidRPr="009D1DB1">
        <w:rPr>
          <w:cs/>
        </w:rPr>
        <w:t>దీనిని</w:t>
      </w:r>
      <w:r w:rsidRPr="009D1DB1">
        <w:rPr>
          <w:cs/>
          <w:lang w:bidi="te"/>
        </w:rPr>
        <w:t xml:space="preserve"> </w:t>
      </w:r>
      <w:r w:rsidRPr="009D1DB1">
        <w:rPr>
          <w:cs/>
        </w:rPr>
        <w:t>చేశారు</w:t>
      </w:r>
      <w:r w:rsidRPr="009D1DB1">
        <w:rPr>
          <w:cs/>
          <w:lang w:bidi="te"/>
        </w:rPr>
        <w:t xml:space="preserve">. </w:t>
      </w:r>
      <w:r w:rsidRPr="009D1DB1">
        <w:rPr>
          <w:cs/>
        </w:rPr>
        <w:t>నిర్గమ</w:t>
      </w:r>
      <w:r w:rsidRPr="009D1DB1">
        <w:rPr>
          <w:cs/>
          <w:lang w:bidi="te"/>
        </w:rPr>
        <w:t xml:space="preserve">. 28:29-30, </w:t>
      </w:r>
      <w:r w:rsidRPr="009D1DB1">
        <w:rPr>
          <w:cs/>
        </w:rPr>
        <w:t>సంఖ్యా</w:t>
      </w:r>
      <w:r w:rsidRPr="009D1DB1">
        <w:rPr>
          <w:cs/>
          <w:lang w:bidi="te"/>
        </w:rPr>
        <w:t xml:space="preserve">. 21:27, </w:t>
      </w:r>
      <w:r w:rsidRPr="009D1DB1">
        <w:rPr>
          <w:cs/>
        </w:rPr>
        <w:t>ద్వితీ</w:t>
      </w:r>
      <w:r w:rsidRPr="009D1DB1">
        <w:rPr>
          <w:cs/>
          <w:lang w:bidi="te"/>
        </w:rPr>
        <w:t xml:space="preserve">. 21:5 </w:t>
      </w:r>
      <w:r w:rsidRPr="009D1DB1">
        <w:rPr>
          <w:cs/>
        </w:rPr>
        <w:t>మరియు</w:t>
      </w:r>
      <w:r w:rsidRPr="009D1DB1">
        <w:rPr>
          <w:cs/>
          <w:lang w:bidi="te"/>
        </w:rPr>
        <w:t xml:space="preserve"> </w:t>
      </w:r>
      <w:r w:rsidRPr="009D1DB1">
        <w:rPr>
          <w:cs/>
        </w:rPr>
        <w:t>యెహే</w:t>
      </w:r>
      <w:r w:rsidRPr="009D1DB1">
        <w:rPr>
          <w:cs/>
          <w:lang w:bidi="te"/>
        </w:rPr>
        <w:t xml:space="preserve">. 44:24 </w:t>
      </w:r>
      <w:r w:rsidRPr="009D1DB1">
        <w:rPr>
          <w:cs/>
        </w:rPr>
        <w:t>వంటి</w:t>
      </w:r>
      <w:r w:rsidRPr="009D1DB1">
        <w:rPr>
          <w:cs/>
          <w:lang w:bidi="te"/>
        </w:rPr>
        <w:t xml:space="preserve"> </w:t>
      </w:r>
      <w:r w:rsidRPr="009D1DB1">
        <w:rPr>
          <w:cs/>
        </w:rPr>
        <w:t>అనేక</w:t>
      </w:r>
      <w:r w:rsidRPr="009D1DB1">
        <w:rPr>
          <w:cs/>
          <w:lang w:bidi="te"/>
        </w:rPr>
        <w:t xml:space="preserve"> </w:t>
      </w:r>
      <w:r w:rsidRPr="009D1DB1">
        <w:rPr>
          <w:cs/>
        </w:rPr>
        <w:t>చోట్ల</w:t>
      </w:r>
      <w:r w:rsidRPr="009D1DB1">
        <w:rPr>
          <w:cs/>
          <w:lang w:bidi="te"/>
        </w:rPr>
        <w:t xml:space="preserve"> </w:t>
      </w:r>
      <w:r w:rsidRPr="009D1DB1">
        <w:rPr>
          <w:cs/>
        </w:rPr>
        <w:t>ఈ</w:t>
      </w:r>
      <w:r w:rsidRPr="009D1DB1">
        <w:rPr>
          <w:cs/>
          <w:lang w:bidi="te"/>
        </w:rPr>
        <w:t xml:space="preserve"> </w:t>
      </w:r>
      <w:r w:rsidRPr="009D1DB1">
        <w:rPr>
          <w:cs/>
        </w:rPr>
        <w:t>సత్యము</w:t>
      </w:r>
      <w:r w:rsidRPr="009D1DB1">
        <w:rPr>
          <w:cs/>
          <w:lang w:bidi="te"/>
        </w:rPr>
        <w:t xml:space="preserve"> </w:t>
      </w:r>
      <w:r w:rsidRPr="009D1DB1">
        <w:rPr>
          <w:cs/>
        </w:rPr>
        <w:t>ప్రస్తావించబడింది</w:t>
      </w:r>
      <w:r w:rsidRPr="009D1DB1">
        <w:rPr>
          <w:cs/>
          <w:lang w:bidi="te"/>
        </w:rPr>
        <w:t>.</w:t>
      </w:r>
    </w:p>
    <w:p w14:paraId="758F50F1" w14:textId="77777777" w:rsidR="0057432B" w:rsidRDefault="00C477FF" w:rsidP="0043351B">
      <w:pPr>
        <w:pStyle w:val="BodyText0"/>
        <w:rPr>
          <w:cs/>
          <w:lang w:bidi="te"/>
        </w:rPr>
      </w:pPr>
      <w:r w:rsidRPr="009D1DB1">
        <w:rPr>
          <w:cs/>
        </w:rPr>
        <w:t>ఉదాహరణకు</w:t>
      </w:r>
      <w:r w:rsidRPr="009D1DB1">
        <w:rPr>
          <w:cs/>
          <w:lang w:bidi="te"/>
        </w:rPr>
        <w:t xml:space="preserve">, </w:t>
      </w:r>
      <w:r w:rsidRPr="009D1DB1">
        <w:rPr>
          <w:cs/>
        </w:rPr>
        <w:t>ద్వితీ</w:t>
      </w:r>
      <w:r w:rsidRPr="009D1DB1">
        <w:rPr>
          <w:cs/>
          <w:lang w:bidi="te"/>
        </w:rPr>
        <w:t>. 17:8-9</w:t>
      </w:r>
      <w:r w:rsidRPr="009D1DB1">
        <w:rPr>
          <w:cs/>
        </w:rPr>
        <w:t>లో</w:t>
      </w:r>
      <w:r w:rsidRPr="009D1DB1">
        <w:rPr>
          <w:cs/>
          <w:lang w:bidi="te"/>
        </w:rPr>
        <w:t xml:space="preserve"> </w:t>
      </w:r>
      <w:r w:rsidRPr="009D1DB1">
        <w:rPr>
          <w:cs/>
        </w:rPr>
        <w:t>యాజకులు</w:t>
      </w:r>
      <w:r w:rsidRPr="009D1DB1">
        <w:rPr>
          <w:cs/>
          <w:lang w:bidi="te"/>
        </w:rPr>
        <w:t xml:space="preserve"> </w:t>
      </w:r>
      <w:r w:rsidRPr="009D1DB1">
        <w:rPr>
          <w:cs/>
        </w:rPr>
        <w:t>ఇవ్వగల</w:t>
      </w:r>
      <w:r w:rsidRPr="009D1DB1">
        <w:rPr>
          <w:cs/>
          <w:lang w:bidi="te"/>
        </w:rPr>
        <w:t xml:space="preserve"> </w:t>
      </w:r>
      <w:r w:rsidRPr="009D1DB1">
        <w:rPr>
          <w:cs/>
        </w:rPr>
        <w:t>పౌర</w:t>
      </w:r>
      <w:r w:rsidRPr="009D1DB1">
        <w:rPr>
          <w:cs/>
          <w:lang w:bidi="te"/>
        </w:rPr>
        <w:t xml:space="preserve"> </w:t>
      </w:r>
      <w:r w:rsidRPr="009D1DB1">
        <w:rPr>
          <w:cs/>
        </w:rPr>
        <w:t>తీర్పులను</w:t>
      </w:r>
      <w:r w:rsidRPr="009D1DB1">
        <w:rPr>
          <w:cs/>
          <w:lang w:bidi="te"/>
        </w:rPr>
        <w:t xml:space="preserve"> </w:t>
      </w:r>
      <w:r w:rsidRPr="009D1DB1">
        <w:rPr>
          <w:cs/>
        </w:rPr>
        <w:t>గూర్చి</w:t>
      </w:r>
      <w:r w:rsidRPr="009D1DB1">
        <w:rPr>
          <w:cs/>
          <w:lang w:bidi="te"/>
        </w:rPr>
        <w:t xml:space="preserve"> </w:t>
      </w:r>
      <w:r w:rsidRPr="009D1DB1">
        <w:rPr>
          <w:cs/>
        </w:rPr>
        <w:t>మోషే</w:t>
      </w:r>
      <w:r w:rsidRPr="009D1DB1">
        <w:rPr>
          <w:cs/>
          <w:lang w:bidi="te"/>
        </w:rPr>
        <w:t xml:space="preserve"> </w:t>
      </w:r>
      <w:r w:rsidRPr="009D1DB1">
        <w:rPr>
          <w:cs/>
        </w:rPr>
        <w:t>వివరించిన</w:t>
      </w:r>
      <w:r w:rsidRPr="009D1DB1">
        <w:rPr>
          <w:cs/>
          <w:lang w:bidi="te"/>
        </w:rPr>
        <w:t xml:space="preserve"> </w:t>
      </w:r>
      <w:r w:rsidRPr="009D1DB1">
        <w:rPr>
          <w:cs/>
        </w:rPr>
        <w:t>విధానమును</w:t>
      </w:r>
      <w:r w:rsidRPr="009D1DB1">
        <w:rPr>
          <w:cs/>
          <w:lang w:bidi="te"/>
        </w:rPr>
        <w:t xml:space="preserve"> </w:t>
      </w:r>
      <w:r w:rsidRPr="009D1DB1">
        <w:rPr>
          <w:cs/>
        </w:rPr>
        <w:t>వినండి</w:t>
      </w:r>
      <w:r w:rsidRPr="009D1DB1">
        <w:rPr>
          <w:cs/>
          <w:lang w:bidi="te"/>
        </w:rPr>
        <w:t>:</w:t>
      </w:r>
    </w:p>
    <w:p w14:paraId="162129B6" w14:textId="77777777" w:rsidR="0057432B" w:rsidRPr="0057432B" w:rsidRDefault="00C477FF" w:rsidP="0043351B">
      <w:pPr>
        <w:pStyle w:val="Quotations"/>
        <w:rPr>
          <w:cs/>
          <w:lang w:bidi="te"/>
        </w:rPr>
      </w:pPr>
      <w:r w:rsidRPr="0057432B">
        <w:rPr>
          <w:cs/>
        </w:rPr>
        <w:lastRenderedPageBreak/>
        <w:t>హత్యకు</w:t>
      </w:r>
      <w:r w:rsidRPr="0057432B">
        <w:rPr>
          <w:cs/>
          <w:lang w:bidi="te"/>
        </w:rPr>
        <w:t xml:space="preserve"> </w:t>
      </w:r>
      <w:r w:rsidRPr="0057432B">
        <w:rPr>
          <w:cs/>
        </w:rPr>
        <w:t>హత్యకు</w:t>
      </w:r>
      <w:r w:rsidRPr="0057432B">
        <w:rPr>
          <w:cs/>
          <w:lang w:bidi="te"/>
        </w:rPr>
        <w:t xml:space="preserve"> </w:t>
      </w:r>
      <w:r w:rsidRPr="0057432B">
        <w:rPr>
          <w:cs/>
        </w:rPr>
        <w:t>వ్యాజ్యెమునకు</w:t>
      </w:r>
      <w:r w:rsidRPr="0057432B">
        <w:rPr>
          <w:cs/>
          <w:lang w:bidi="te"/>
        </w:rPr>
        <w:t xml:space="preserve"> </w:t>
      </w:r>
      <w:r w:rsidRPr="0057432B">
        <w:rPr>
          <w:cs/>
        </w:rPr>
        <w:t>వ్యాజ్యెమునకు</w:t>
      </w:r>
      <w:r w:rsidRPr="0057432B">
        <w:rPr>
          <w:cs/>
          <w:lang w:bidi="te"/>
        </w:rPr>
        <w:t xml:space="preserve"> </w:t>
      </w:r>
      <w:r w:rsidRPr="0057432B">
        <w:rPr>
          <w:cs/>
        </w:rPr>
        <w:t>దెబ్బకు</w:t>
      </w:r>
      <w:r w:rsidRPr="0057432B">
        <w:rPr>
          <w:cs/>
          <w:lang w:bidi="te"/>
        </w:rPr>
        <w:t xml:space="preserve"> </w:t>
      </w:r>
      <w:r w:rsidRPr="0057432B">
        <w:rPr>
          <w:cs/>
        </w:rPr>
        <w:t>దెబ్బకు</w:t>
      </w:r>
      <w:r w:rsidRPr="0057432B">
        <w:rPr>
          <w:cs/>
          <w:lang w:bidi="te"/>
        </w:rPr>
        <w:t xml:space="preserve"> </w:t>
      </w:r>
      <w:r w:rsidRPr="0057432B">
        <w:rPr>
          <w:cs/>
        </w:rPr>
        <w:t>నీ</w:t>
      </w:r>
      <w:r w:rsidRPr="0057432B">
        <w:rPr>
          <w:cs/>
          <w:lang w:bidi="te"/>
        </w:rPr>
        <w:t xml:space="preserve"> </w:t>
      </w:r>
      <w:r w:rsidRPr="0057432B">
        <w:rPr>
          <w:cs/>
        </w:rPr>
        <w:t>గ్రామములలో</w:t>
      </w:r>
      <w:r w:rsidRPr="0057432B">
        <w:rPr>
          <w:cs/>
          <w:lang w:bidi="te"/>
        </w:rPr>
        <w:t xml:space="preserve"> </w:t>
      </w:r>
      <w:r w:rsidRPr="0057432B">
        <w:rPr>
          <w:cs/>
        </w:rPr>
        <w:t>వివాదములు</w:t>
      </w:r>
      <w:r w:rsidRPr="0057432B">
        <w:rPr>
          <w:cs/>
          <w:lang w:bidi="te"/>
        </w:rPr>
        <w:t xml:space="preserve"> </w:t>
      </w:r>
      <w:r w:rsidRPr="0057432B">
        <w:rPr>
          <w:cs/>
        </w:rPr>
        <w:t>పుట్టగా</w:t>
      </w:r>
      <w:r w:rsidRPr="0057432B">
        <w:rPr>
          <w:cs/>
          <w:lang w:bidi="te"/>
        </w:rPr>
        <w:t xml:space="preserve"> </w:t>
      </w:r>
      <w:r w:rsidRPr="0057432B">
        <w:rPr>
          <w:cs/>
        </w:rPr>
        <w:t>వీటి</w:t>
      </w:r>
      <w:r w:rsidRPr="0057432B">
        <w:rPr>
          <w:cs/>
          <w:lang w:bidi="te"/>
        </w:rPr>
        <w:t xml:space="preserve"> </w:t>
      </w:r>
      <w:r w:rsidRPr="0057432B">
        <w:rPr>
          <w:cs/>
        </w:rPr>
        <w:t>భేదము</w:t>
      </w:r>
      <w:r w:rsidRPr="0057432B">
        <w:rPr>
          <w:cs/>
          <w:lang w:bidi="te"/>
        </w:rPr>
        <w:t xml:space="preserve"> </w:t>
      </w:r>
      <w:r w:rsidRPr="0057432B">
        <w:rPr>
          <w:cs/>
        </w:rPr>
        <w:t>కనుగొనుటకు</w:t>
      </w:r>
      <w:r w:rsidRPr="0057432B">
        <w:rPr>
          <w:cs/>
          <w:lang w:bidi="te"/>
        </w:rPr>
        <w:t xml:space="preserve"> </w:t>
      </w:r>
      <w:r w:rsidRPr="0057432B">
        <w:rPr>
          <w:cs/>
        </w:rPr>
        <w:t>నీకు</w:t>
      </w:r>
      <w:r w:rsidRPr="0057432B">
        <w:rPr>
          <w:cs/>
          <w:lang w:bidi="te"/>
        </w:rPr>
        <w:t xml:space="preserve"> </w:t>
      </w:r>
      <w:r w:rsidRPr="0057432B">
        <w:rPr>
          <w:cs/>
        </w:rPr>
        <w:t>సాధ్యముకాని</w:t>
      </w:r>
      <w:r w:rsidRPr="0057432B">
        <w:rPr>
          <w:cs/>
          <w:lang w:bidi="te"/>
        </w:rPr>
        <w:t xml:space="preserve"> </w:t>
      </w:r>
      <w:r w:rsidRPr="0057432B">
        <w:rPr>
          <w:cs/>
        </w:rPr>
        <w:t>యెడల</w:t>
      </w:r>
      <w:r w:rsidRPr="0057432B">
        <w:rPr>
          <w:cs/>
          <w:lang w:bidi="te"/>
        </w:rPr>
        <w:t xml:space="preserve"> </w:t>
      </w:r>
      <w:r w:rsidRPr="0057432B">
        <w:rPr>
          <w:cs/>
        </w:rPr>
        <w:t>నీవు</w:t>
      </w:r>
      <w:r w:rsidRPr="0057432B">
        <w:rPr>
          <w:cs/>
          <w:lang w:bidi="te"/>
        </w:rPr>
        <w:t xml:space="preserve"> </w:t>
      </w:r>
      <w:r w:rsidRPr="0057432B">
        <w:rPr>
          <w:cs/>
        </w:rPr>
        <w:t>లేచి</w:t>
      </w:r>
      <w:r w:rsidRPr="0057432B">
        <w:rPr>
          <w:cs/>
          <w:lang w:bidi="te"/>
        </w:rPr>
        <w:t xml:space="preserve"> </w:t>
      </w:r>
      <w:r w:rsidRPr="0057432B">
        <w:rPr>
          <w:cs/>
        </w:rPr>
        <w:t>నీ</w:t>
      </w:r>
      <w:r w:rsidRPr="0057432B">
        <w:rPr>
          <w:cs/>
          <w:lang w:bidi="te"/>
        </w:rPr>
        <w:t xml:space="preserve"> </w:t>
      </w:r>
      <w:r w:rsidRPr="0057432B">
        <w:rPr>
          <w:cs/>
        </w:rPr>
        <w:t>దేవుడైన</w:t>
      </w:r>
      <w:r w:rsidRPr="0057432B">
        <w:rPr>
          <w:cs/>
          <w:lang w:bidi="te"/>
        </w:rPr>
        <w:t xml:space="preserve"> </w:t>
      </w:r>
      <w:r w:rsidRPr="0057432B">
        <w:rPr>
          <w:cs/>
        </w:rPr>
        <w:t>యెహోవా</w:t>
      </w:r>
      <w:r w:rsidRPr="0057432B">
        <w:rPr>
          <w:cs/>
          <w:lang w:bidi="te"/>
        </w:rPr>
        <w:t xml:space="preserve"> </w:t>
      </w:r>
      <w:r w:rsidRPr="0057432B">
        <w:rPr>
          <w:cs/>
        </w:rPr>
        <w:t>ఏర్పరచుకొను</w:t>
      </w:r>
      <w:r w:rsidRPr="0057432B">
        <w:rPr>
          <w:cs/>
          <w:lang w:bidi="te"/>
        </w:rPr>
        <w:t xml:space="preserve"> </w:t>
      </w:r>
      <w:r w:rsidRPr="0057432B">
        <w:rPr>
          <w:cs/>
        </w:rPr>
        <w:t>స్థలమునకు</w:t>
      </w:r>
      <w:r w:rsidRPr="0057432B">
        <w:rPr>
          <w:cs/>
          <w:lang w:bidi="te"/>
        </w:rPr>
        <w:t xml:space="preserve"> </w:t>
      </w:r>
      <w:r w:rsidRPr="0057432B">
        <w:rPr>
          <w:cs/>
        </w:rPr>
        <w:t>వెళ్లి</w:t>
      </w:r>
      <w:r w:rsidRPr="0057432B">
        <w:rPr>
          <w:cs/>
          <w:lang w:bidi="te"/>
        </w:rPr>
        <w:t xml:space="preserve"> </w:t>
      </w:r>
      <w:r w:rsidRPr="0057432B">
        <w:rPr>
          <w:cs/>
        </w:rPr>
        <w:t>యాజకులైన</w:t>
      </w:r>
      <w:r w:rsidRPr="0057432B">
        <w:rPr>
          <w:cs/>
          <w:lang w:bidi="te"/>
        </w:rPr>
        <w:t xml:space="preserve"> </w:t>
      </w:r>
      <w:r w:rsidRPr="0057432B">
        <w:rPr>
          <w:cs/>
        </w:rPr>
        <w:t>లేవీయులను</w:t>
      </w:r>
      <w:r w:rsidR="00901B12">
        <w:rPr>
          <w:cs/>
          <w:lang w:bidi="te"/>
        </w:rPr>
        <w:t xml:space="preserve"> </w:t>
      </w:r>
      <w:r w:rsidRPr="0057432B">
        <w:rPr>
          <w:cs/>
        </w:rPr>
        <w:t>ఆ</w:t>
      </w:r>
      <w:r w:rsidRPr="0057432B">
        <w:rPr>
          <w:cs/>
          <w:lang w:bidi="te"/>
        </w:rPr>
        <w:t xml:space="preserve"> </w:t>
      </w:r>
      <w:r w:rsidRPr="0057432B">
        <w:rPr>
          <w:cs/>
        </w:rPr>
        <w:t>దినములలో</w:t>
      </w:r>
      <w:r w:rsidRPr="0057432B">
        <w:rPr>
          <w:cs/>
          <w:lang w:bidi="te"/>
        </w:rPr>
        <w:t xml:space="preserve"> </w:t>
      </w:r>
      <w:r w:rsidRPr="0057432B">
        <w:rPr>
          <w:cs/>
        </w:rPr>
        <w:t>నుండు</w:t>
      </w:r>
      <w:r w:rsidRPr="0057432B">
        <w:rPr>
          <w:cs/>
          <w:lang w:bidi="te"/>
        </w:rPr>
        <w:t xml:space="preserve"> </w:t>
      </w:r>
      <w:r w:rsidRPr="0057432B">
        <w:rPr>
          <w:cs/>
        </w:rPr>
        <w:t>న్యాయాధిపతిని</w:t>
      </w:r>
      <w:r w:rsidRPr="0057432B">
        <w:rPr>
          <w:cs/>
          <w:lang w:bidi="te"/>
        </w:rPr>
        <w:t xml:space="preserve"> </w:t>
      </w:r>
      <w:r w:rsidRPr="0057432B">
        <w:rPr>
          <w:cs/>
        </w:rPr>
        <w:t>విచారింపవలెను</w:t>
      </w:r>
      <w:r w:rsidRPr="0057432B">
        <w:rPr>
          <w:cs/>
          <w:lang w:bidi="te"/>
        </w:rPr>
        <w:t xml:space="preserve">. </w:t>
      </w:r>
      <w:r w:rsidRPr="0057432B">
        <w:rPr>
          <w:cs/>
        </w:rPr>
        <w:t>వారు</w:t>
      </w:r>
      <w:r w:rsidRPr="0057432B">
        <w:rPr>
          <w:cs/>
          <w:lang w:bidi="te"/>
        </w:rPr>
        <w:t xml:space="preserve"> </w:t>
      </w:r>
      <w:r w:rsidRPr="0057432B">
        <w:rPr>
          <w:cs/>
        </w:rPr>
        <w:t>దానికి</w:t>
      </w:r>
      <w:r w:rsidRPr="0057432B">
        <w:rPr>
          <w:cs/>
          <w:lang w:bidi="te"/>
        </w:rPr>
        <w:t xml:space="preserve"> </w:t>
      </w:r>
      <w:r w:rsidRPr="0057432B">
        <w:rPr>
          <w:cs/>
        </w:rPr>
        <w:t>తగిన</w:t>
      </w:r>
      <w:r w:rsidRPr="0057432B">
        <w:rPr>
          <w:cs/>
          <w:lang w:bidi="te"/>
        </w:rPr>
        <w:t xml:space="preserve"> </w:t>
      </w:r>
      <w:r w:rsidRPr="0057432B">
        <w:rPr>
          <w:cs/>
        </w:rPr>
        <w:t>తీర్పు</w:t>
      </w:r>
      <w:r w:rsidRPr="0057432B">
        <w:rPr>
          <w:cs/>
          <w:lang w:bidi="te"/>
        </w:rPr>
        <w:t xml:space="preserve"> </w:t>
      </w:r>
      <w:r w:rsidRPr="0057432B">
        <w:rPr>
          <w:cs/>
        </w:rPr>
        <w:t>నీకు</w:t>
      </w:r>
      <w:r w:rsidRPr="0057432B">
        <w:rPr>
          <w:cs/>
          <w:lang w:bidi="te"/>
        </w:rPr>
        <w:t xml:space="preserve"> </w:t>
      </w:r>
      <w:r w:rsidRPr="0057432B">
        <w:rPr>
          <w:cs/>
        </w:rPr>
        <w:t>తెలియజెప్పుదురు</w:t>
      </w:r>
      <w:r w:rsidRPr="0057432B">
        <w:rPr>
          <w:cs/>
          <w:lang w:bidi="te"/>
        </w:rPr>
        <w:t xml:space="preserve"> (</w:t>
      </w:r>
      <w:r w:rsidRPr="0057432B">
        <w:rPr>
          <w:cs/>
        </w:rPr>
        <w:t>ద్వితీ</w:t>
      </w:r>
      <w:r w:rsidRPr="0057432B">
        <w:rPr>
          <w:cs/>
          <w:lang w:bidi="te"/>
        </w:rPr>
        <w:t>. 17:8-9).</w:t>
      </w:r>
    </w:p>
    <w:p w14:paraId="1149DDD9" w14:textId="6C08DF3D" w:rsidR="00C477FF" w:rsidRPr="009D1DB1" w:rsidRDefault="00C477FF" w:rsidP="0043351B">
      <w:pPr>
        <w:pStyle w:val="BodyText0"/>
        <w:rPr>
          <w:cs/>
          <w:lang w:bidi="te"/>
        </w:rPr>
      </w:pPr>
      <w:r w:rsidRPr="009D1DB1">
        <w:rPr>
          <w:cs/>
        </w:rPr>
        <w:t>ఈ</w:t>
      </w:r>
      <w:r w:rsidRPr="009D1DB1">
        <w:rPr>
          <w:cs/>
          <w:lang w:bidi="te"/>
        </w:rPr>
        <w:t xml:space="preserve"> </w:t>
      </w:r>
      <w:r w:rsidRPr="009D1DB1">
        <w:rPr>
          <w:cs/>
        </w:rPr>
        <w:t>లేఖనభాగము</w:t>
      </w:r>
      <w:r w:rsidRPr="009D1DB1">
        <w:rPr>
          <w:cs/>
          <w:lang w:bidi="te"/>
        </w:rPr>
        <w:t xml:space="preserve"> </w:t>
      </w:r>
      <w:r w:rsidRPr="009D1DB1">
        <w:rPr>
          <w:cs/>
        </w:rPr>
        <w:t>సూచించుచున్నట్లు</w:t>
      </w:r>
      <w:r w:rsidRPr="009D1DB1">
        <w:rPr>
          <w:cs/>
          <w:lang w:bidi="te"/>
        </w:rPr>
        <w:t xml:space="preserve">, </w:t>
      </w:r>
      <w:r w:rsidRPr="009D1DB1">
        <w:rPr>
          <w:cs/>
        </w:rPr>
        <w:t>చట్టపరమైన</w:t>
      </w:r>
      <w:r w:rsidRPr="009D1DB1">
        <w:rPr>
          <w:cs/>
          <w:lang w:bidi="te"/>
        </w:rPr>
        <w:t xml:space="preserve"> </w:t>
      </w:r>
      <w:r w:rsidRPr="009D1DB1">
        <w:rPr>
          <w:cs/>
        </w:rPr>
        <w:t>విషయము</w:t>
      </w:r>
      <w:r w:rsidR="00005962">
        <w:rPr>
          <w:rFonts w:hint="cs"/>
          <w:cs/>
        </w:rPr>
        <w:t>లు</w:t>
      </w:r>
      <w:r w:rsidRPr="009D1DB1">
        <w:rPr>
          <w:cs/>
          <w:lang w:bidi="te"/>
        </w:rPr>
        <w:t xml:space="preserve"> </w:t>
      </w:r>
      <w:r w:rsidRPr="009D1DB1">
        <w:rPr>
          <w:cs/>
        </w:rPr>
        <w:t>స్థానిక</w:t>
      </w:r>
      <w:r w:rsidRPr="009D1DB1">
        <w:rPr>
          <w:cs/>
          <w:lang w:bidi="te"/>
        </w:rPr>
        <w:t xml:space="preserve"> </w:t>
      </w:r>
      <w:r w:rsidRPr="009D1DB1">
        <w:rPr>
          <w:cs/>
        </w:rPr>
        <w:t>న్యాయస్థానాలలో</w:t>
      </w:r>
      <w:r w:rsidRPr="009D1DB1">
        <w:rPr>
          <w:cs/>
          <w:lang w:bidi="te"/>
        </w:rPr>
        <w:t xml:space="preserve"> </w:t>
      </w:r>
      <w:r w:rsidRPr="009D1DB1">
        <w:rPr>
          <w:cs/>
        </w:rPr>
        <w:t>కుదర్చబడేవి</w:t>
      </w:r>
      <w:r w:rsidRPr="009D1DB1">
        <w:rPr>
          <w:cs/>
          <w:lang w:bidi="te"/>
        </w:rPr>
        <w:t xml:space="preserve">. </w:t>
      </w:r>
      <w:r w:rsidRPr="009D1DB1">
        <w:rPr>
          <w:cs/>
        </w:rPr>
        <w:t>అయితే</w:t>
      </w:r>
      <w:r w:rsidRPr="009D1DB1">
        <w:rPr>
          <w:cs/>
          <w:lang w:bidi="te"/>
        </w:rPr>
        <w:t xml:space="preserve"> </w:t>
      </w:r>
      <w:r w:rsidRPr="009D1DB1">
        <w:rPr>
          <w:cs/>
        </w:rPr>
        <w:t>కఠినమైన</w:t>
      </w:r>
      <w:r w:rsidRPr="009D1DB1">
        <w:rPr>
          <w:cs/>
          <w:lang w:bidi="te"/>
        </w:rPr>
        <w:t xml:space="preserve"> </w:t>
      </w:r>
      <w:r w:rsidRPr="009D1DB1">
        <w:rPr>
          <w:cs/>
        </w:rPr>
        <w:t>కేసులలో</w:t>
      </w:r>
      <w:r w:rsidRPr="009D1DB1">
        <w:rPr>
          <w:cs/>
          <w:lang w:bidi="te"/>
        </w:rPr>
        <w:t xml:space="preserve">, </w:t>
      </w:r>
      <w:r w:rsidRPr="009D1DB1">
        <w:rPr>
          <w:cs/>
        </w:rPr>
        <w:t>తీర్పును</w:t>
      </w:r>
      <w:r w:rsidRPr="009D1DB1">
        <w:rPr>
          <w:cs/>
          <w:lang w:bidi="te"/>
        </w:rPr>
        <w:t xml:space="preserve"> </w:t>
      </w:r>
      <w:r w:rsidRPr="009D1DB1">
        <w:rPr>
          <w:cs/>
        </w:rPr>
        <w:t>పొందుటకు</w:t>
      </w:r>
      <w:r w:rsidRPr="009D1DB1">
        <w:rPr>
          <w:cs/>
          <w:lang w:bidi="te"/>
        </w:rPr>
        <w:t xml:space="preserve"> </w:t>
      </w:r>
      <w:r w:rsidRPr="009D1DB1">
        <w:rPr>
          <w:cs/>
        </w:rPr>
        <w:t>ప్రజలు</w:t>
      </w:r>
      <w:r w:rsidRPr="009D1DB1">
        <w:rPr>
          <w:cs/>
          <w:lang w:bidi="te"/>
        </w:rPr>
        <w:t xml:space="preserve"> </w:t>
      </w:r>
      <w:r w:rsidRPr="009D1DB1">
        <w:rPr>
          <w:cs/>
        </w:rPr>
        <w:t>యాజకుల</w:t>
      </w:r>
      <w:r w:rsidRPr="009D1DB1">
        <w:rPr>
          <w:cs/>
          <w:lang w:bidi="te"/>
        </w:rPr>
        <w:t xml:space="preserve"> </w:t>
      </w:r>
      <w:r w:rsidRPr="009D1DB1">
        <w:rPr>
          <w:cs/>
        </w:rPr>
        <w:t>యొద్దకు</w:t>
      </w:r>
      <w:r w:rsidRPr="009D1DB1">
        <w:rPr>
          <w:cs/>
          <w:lang w:bidi="te"/>
        </w:rPr>
        <w:t xml:space="preserve"> </w:t>
      </w:r>
      <w:r w:rsidRPr="009D1DB1">
        <w:rPr>
          <w:cs/>
        </w:rPr>
        <w:t>లేక</w:t>
      </w:r>
      <w:r w:rsidRPr="009D1DB1">
        <w:rPr>
          <w:cs/>
          <w:lang w:bidi="te"/>
        </w:rPr>
        <w:t xml:space="preserve"> </w:t>
      </w:r>
      <w:r w:rsidRPr="009D1DB1">
        <w:rPr>
          <w:cs/>
        </w:rPr>
        <w:t>ప్రత్యేకమైన</w:t>
      </w:r>
      <w:r w:rsidRPr="009D1DB1">
        <w:rPr>
          <w:cs/>
          <w:lang w:bidi="te"/>
        </w:rPr>
        <w:t xml:space="preserve"> </w:t>
      </w:r>
      <w:r w:rsidRPr="009D1DB1">
        <w:rPr>
          <w:cs/>
        </w:rPr>
        <w:t>న్యాయాధిపతుల</w:t>
      </w:r>
      <w:r w:rsidRPr="009D1DB1">
        <w:rPr>
          <w:cs/>
          <w:lang w:bidi="te"/>
        </w:rPr>
        <w:t xml:space="preserve"> </w:t>
      </w:r>
      <w:r w:rsidRPr="009D1DB1">
        <w:rPr>
          <w:cs/>
        </w:rPr>
        <w:t>యొద్దకు</w:t>
      </w:r>
      <w:r w:rsidRPr="009D1DB1">
        <w:rPr>
          <w:cs/>
          <w:lang w:bidi="te"/>
        </w:rPr>
        <w:t xml:space="preserve"> </w:t>
      </w:r>
      <w:r w:rsidRPr="009D1DB1">
        <w:rPr>
          <w:cs/>
        </w:rPr>
        <w:t>వెళ్లుటకు</w:t>
      </w:r>
      <w:r w:rsidRPr="009D1DB1">
        <w:rPr>
          <w:cs/>
          <w:lang w:bidi="te"/>
        </w:rPr>
        <w:t xml:space="preserve"> </w:t>
      </w:r>
      <w:r w:rsidRPr="009D1DB1">
        <w:rPr>
          <w:cs/>
        </w:rPr>
        <w:t>అవకాశం</w:t>
      </w:r>
      <w:r w:rsidRPr="009D1DB1">
        <w:rPr>
          <w:cs/>
          <w:lang w:bidi="te"/>
        </w:rPr>
        <w:t xml:space="preserve"> </w:t>
      </w:r>
      <w:r w:rsidRPr="009D1DB1">
        <w:rPr>
          <w:cs/>
        </w:rPr>
        <w:t>ఉండేది</w:t>
      </w:r>
      <w:r w:rsidRPr="009D1DB1">
        <w:rPr>
          <w:cs/>
          <w:lang w:bidi="te"/>
        </w:rPr>
        <w:t xml:space="preserve">. </w:t>
      </w:r>
      <w:r w:rsidRPr="009D1DB1">
        <w:rPr>
          <w:cs/>
        </w:rPr>
        <w:t>వాస్తవానికి</w:t>
      </w:r>
      <w:r w:rsidRPr="009D1DB1">
        <w:rPr>
          <w:cs/>
          <w:lang w:bidi="te"/>
        </w:rPr>
        <w:t xml:space="preserve">, </w:t>
      </w:r>
      <w:r w:rsidRPr="009D1DB1">
        <w:rPr>
          <w:cs/>
        </w:rPr>
        <w:t>ఇశ్రాయేలులో</w:t>
      </w:r>
      <w:r w:rsidRPr="009D1DB1">
        <w:rPr>
          <w:cs/>
          <w:lang w:bidi="te"/>
        </w:rPr>
        <w:t xml:space="preserve"> </w:t>
      </w:r>
      <w:r w:rsidRPr="009D1DB1">
        <w:rPr>
          <w:cs/>
        </w:rPr>
        <w:t>న్యాయాలయములను</w:t>
      </w:r>
      <w:r w:rsidRPr="009D1DB1">
        <w:rPr>
          <w:cs/>
          <w:lang w:bidi="te"/>
        </w:rPr>
        <w:t xml:space="preserve"> </w:t>
      </w:r>
      <w:r w:rsidRPr="009D1DB1">
        <w:rPr>
          <w:cs/>
        </w:rPr>
        <w:t>మరియు</w:t>
      </w:r>
      <w:r w:rsidRPr="009D1DB1">
        <w:rPr>
          <w:cs/>
          <w:lang w:bidi="te"/>
        </w:rPr>
        <w:t xml:space="preserve"> </w:t>
      </w:r>
      <w:r w:rsidRPr="009D1DB1">
        <w:rPr>
          <w:cs/>
        </w:rPr>
        <w:t>న్యాయాధిపతులను</w:t>
      </w:r>
      <w:r w:rsidRPr="009D1DB1">
        <w:rPr>
          <w:cs/>
          <w:lang w:bidi="te"/>
        </w:rPr>
        <w:t xml:space="preserve"> </w:t>
      </w:r>
      <w:r w:rsidRPr="009D1DB1">
        <w:rPr>
          <w:cs/>
        </w:rPr>
        <w:t>ఎలా</w:t>
      </w:r>
      <w:r w:rsidRPr="009D1DB1">
        <w:rPr>
          <w:cs/>
          <w:lang w:bidi="te"/>
        </w:rPr>
        <w:t xml:space="preserve"> </w:t>
      </w:r>
      <w:r w:rsidRPr="009D1DB1">
        <w:rPr>
          <w:cs/>
        </w:rPr>
        <w:t>స్థాపించాలో</w:t>
      </w:r>
      <w:r w:rsidRPr="009D1DB1">
        <w:rPr>
          <w:cs/>
          <w:lang w:bidi="te"/>
        </w:rPr>
        <w:t xml:space="preserve"> </w:t>
      </w:r>
      <w:r w:rsidRPr="009D1DB1">
        <w:rPr>
          <w:cs/>
        </w:rPr>
        <w:t>మిద్యానీయ</w:t>
      </w:r>
      <w:r w:rsidRPr="009D1DB1">
        <w:rPr>
          <w:cs/>
          <w:lang w:bidi="te"/>
        </w:rPr>
        <w:t xml:space="preserve"> </w:t>
      </w:r>
      <w:r w:rsidRPr="009D1DB1">
        <w:rPr>
          <w:cs/>
        </w:rPr>
        <w:t>యాజకుడైన</w:t>
      </w:r>
      <w:r w:rsidRPr="009D1DB1">
        <w:rPr>
          <w:cs/>
          <w:lang w:bidi="te"/>
        </w:rPr>
        <w:t xml:space="preserve"> </w:t>
      </w:r>
      <w:r w:rsidRPr="009D1DB1">
        <w:rPr>
          <w:cs/>
        </w:rPr>
        <w:t>యిత్రో</w:t>
      </w:r>
      <w:r w:rsidRPr="009D1DB1">
        <w:rPr>
          <w:cs/>
          <w:lang w:bidi="te"/>
        </w:rPr>
        <w:t xml:space="preserve"> </w:t>
      </w:r>
      <w:r w:rsidRPr="009D1DB1">
        <w:rPr>
          <w:cs/>
        </w:rPr>
        <w:t>మోషేకు</w:t>
      </w:r>
      <w:r w:rsidRPr="009D1DB1">
        <w:rPr>
          <w:cs/>
          <w:lang w:bidi="te"/>
        </w:rPr>
        <w:t xml:space="preserve"> </w:t>
      </w:r>
      <w:r w:rsidRPr="009D1DB1">
        <w:rPr>
          <w:cs/>
        </w:rPr>
        <w:t>స్వయంగా</w:t>
      </w:r>
      <w:r w:rsidRPr="009D1DB1">
        <w:rPr>
          <w:cs/>
          <w:lang w:bidi="te"/>
        </w:rPr>
        <w:t xml:space="preserve"> </w:t>
      </w:r>
      <w:r w:rsidRPr="009D1DB1">
        <w:rPr>
          <w:cs/>
        </w:rPr>
        <w:t>తెలిపాడు</w:t>
      </w:r>
      <w:r w:rsidRPr="009D1DB1">
        <w:rPr>
          <w:cs/>
          <w:lang w:bidi="te"/>
        </w:rPr>
        <w:t xml:space="preserve">. </w:t>
      </w:r>
      <w:r w:rsidRPr="009D1DB1">
        <w:rPr>
          <w:cs/>
        </w:rPr>
        <w:t>యిత్రో</w:t>
      </w:r>
      <w:r w:rsidRPr="009D1DB1">
        <w:rPr>
          <w:cs/>
          <w:lang w:bidi="te"/>
        </w:rPr>
        <w:t xml:space="preserve"> </w:t>
      </w:r>
      <w:r w:rsidRPr="009D1DB1">
        <w:rPr>
          <w:cs/>
        </w:rPr>
        <w:t>యొక్క</w:t>
      </w:r>
      <w:r w:rsidRPr="009D1DB1">
        <w:rPr>
          <w:cs/>
          <w:lang w:bidi="te"/>
        </w:rPr>
        <w:t xml:space="preserve"> </w:t>
      </w:r>
      <w:r w:rsidRPr="009D1DB1">
        <w:rPr>
          <w:cs/>
        </w:rPr>
        <w:t>యాజకత్వము</w:t>
      </w:r>
      <w:r w:rsidRPr="009D1DB1">
        <w:rPr>
          <w:cs/>
          <w:lang w:bidi="te"/>
        </w:rPr>
        <w:t xml:space="preserve"> </w:t>
      </w:r>
      <w:r w:rsidRPr="009D1DB1">
        <w:rPr>
          <w:cs/>
        </w:rPr>
        <w:t>అట్టి</w:t>
      </w:r>
      <w:r w:rsidRPr="009D1DB1">
        <w:rPr>
          <w:cs/>
          <w:lang w:bidi="te"/>
        </w:rPr>
        <w:t xml:space="preserve"> </w:t>
      </w:r>
      <w:r w:rsidRPr="009D1DB1">
        <w:rPr>
          <w:cs/>
        </w:rPr>
        <w:t>విషయములకు</w:t>
      </w:r>
      <w:r w:rsidRPr="009D1DB1">
        <w:rPr>
          <w:cs/>
          <w:lang w:bidi="te"/>
        </w:rPr>
        <w:t xml:space="preserve"> </w:t>
      </w:r>
      <w:r w:rsidRPr="009D1DB1">
        <w:rPr>
          <w:cs/>
        </w:rPr>
        <w:t>ఆయనను</w:t>
      </w:r>
      <w:r w:rsidRPr="009D1DB1">
        <w:rPr>
          <w:cs/>
          <w:lang w:bidi="te"/>
        </w:rPr>
        <w:t xml:space="preserve"> </w:t>
      </w:r>
      <w:r w:rsidRPr="009D1DB1">
        <w:rPr>
          <w:cs/>
        </w:rPr>
        <w:t>అధికారిగా</w:t>
      </w:r>
      <w:r w:rsidRPr="009D1DB1">
        <w:rPr>
          <w:cs/>
          <w:lang w:bidi="te"/>
        </w:rPr>
        <w:t xml:space="preserve"> </w:t>
      </w:r>
      <w:r w:rsidRPr="009D1DB1">
        <w:rPr>
          <w:cs/>
        </w:rPr>
        <w:t>చేసింది</w:t>
      </w:r>
      <w:r w:rsidRPr="009D1DB1">
        <w:rPr>
          <w:cs/>
          <w:lang w:bidi="te"/>
        </w:rPr>
        <w:t>.</w:t>
      </w:r>
    </w:p>
    <w:p w14:paraId="59D0802F" w14:textId="77777777" w:rsidR="00C477FF" w:rsidRPr="009D1DB1" w:rsidRDefault="00C477FF" w:rsidP="0043351B">
      <w:pPr>
        <w:pStyle w:val="BodyText0"/>
        <w:rPr>
          <w:cs/>
          <w:lang w:bidi="te"/>
        </w:rPr>
      </w:pPr>
      <w:r w:rsidRPr="009D1DB1">
        <w:rPr>
          <w:cs/>
        </w:rPr>
        <w:t>యాజక</w:t>
      </w:r>
      <w:r w:rsidRPr="009D1DB1">
        <w:rPr>
          <w:cs/>
          <w:lang w:bidi="te"/>
        </w:rPr>
        <w:t xml:space="preserve"> </w:t>
      </w:r>
      <w:r w:rsidRPr="009D1DB1">
        <w:rPr>
          <w:cs/>
        </w:rPr>
        <w:t>నిర్ణయాలు</w:t>
      </w:r>
      <w:r w:rsidRPr="009D1DB1">
        <w:rPr>
          <w:cs/>
          <w:lang w:bidi="te"/>
        </w:rPr>
        <w:t xml:space="preserve"> </w:t>
      </w:r>
      <w:r w:rsidRPr="009D1DB1">
        <w:rPr>
          <w:cs/>
        </w:rPr>
        <w:t>మరియు</w:t>
      </w:r>
      <w:r w:rsidRPr="009D1DB1">
        <w:rPr>
          <w:cs/>
          <w:lang w:bidi="te"/>
        </w:rPr>
        <w:t xml:space="preserve"> </w:t>
      </w:r>
      <w:r w:rsidRPr="009D1DB1">
        <w:rPr>
          <w:cs/>
        </w:rPr>
        <w:t>మార్గదర్శకములో</w:t>
      </w:r>
      <w:r w:rsidRPr="009D1DB1">
        <w:rPr>
          <w:cs/>
          <w:lang w:bidi="te"/>
        </w:rPr>
        <w:t xml:space="preserve"> </w:t>
      </w:r>
      <w:r w:rsidRPr="009D1DB1">
        <w:rPr>
          <w:cs/>
        </w:rPr>
        <w:t>ఆరోగ్యము</w:t>
      </w:r>
      <w:r w:rsidRPr="009D1DB1">
        <w:rPr>
          <w:cs/>
          <w:lang w:bidi="te"/>
        </w:rPr>
        <w:t xml:space="preserve"> </w:t>
      </w:r>
      <w:r w:rsidRPr="009D1DB1">
        <w:rPr>
          <w:cs/>
        </w:rPr>
        <w:t>మరియు</w:t>
      </w:r>
      <w:r w:rsidRPr="009D1DB1">
        <w:rPr>
          <w:cs/>
          <w:lang w:bidi="te"/>
        </w:rPr>
        <w:t xml:space="preserve"> </w:t>
      </w:r>
      <w:r w:rsidRPr="009D1DB1">
        <w:rPr>
          <w:cs/>
        </w:rPr>
        <w:t>పరిశుద్ధతకు</w:t>
      </w:r>
      <w:r w:rsidRPr="009D1DB1">
        <w:rPr>
          <w:cs/>
          <w:lang w:bidi="te"/>
        </w:rPr>
        <w:t xml:space="preserve"> </w:t>
      </w:r>
      <w:r w:rsidRPr="009D1DB1">
        <w:rPr>
          <w:cs/>
        </w:rPr>
        <w:t>సంబంధించిన</w:t>
      </w:r>
      <w:r w:rsidRPr="009D1DB1">
        <w:rPr>
          <w:cs/>
          <w:lang w:bidi="te"/>
        </w:rPr>
        <w:t xml:space="preserve"> </w:t>
      </w:r>
      <w:r w:rsidRPr="009D1DB1">
        <w:rPr>
          <w:cs/>
        </w:rPr>
        <w:t>విషయముల</w:t>
      </w:r>
      <w:r w:rsidRPr="009D1DB1">
        <w:rPr>
          <w:cs/>
          <w:lang w:bidi="te"/>
        </w:rPr>
        <w:t xml:space="preserve"> </w:t>
      </w:r>
      <w:r w:rsidRPr="009D1DB1">
        <w:rPr>
          <w:cs/>
        </w:rPr>
        <w:t>యొక్క</w:t>
      </w:r>
      <w:r w:rsidRPr="009D1DB1">
        <w:rPr>
          <w:cs/>
          <w:lang w:bidi="te"/>
        </w:rPr>
        <w:t xml:space="preserve"> </w:t>
      </w:r>
      <w:r w:rsidRPr="009D1DB1">
        <w:rPr>
          <w:cs/>
        </w:rPr>
        <w:t>విచారణ</w:t>
      </w:r>
      <w:r w:rsidRPr="009D1DB1">
        <w:rPr>
          <w:cs/>
          <w:lang w:bidi="te"/>
        </w:rPr>
        <w:t xml:space="preserve">, </w:t>
      </w:r>
      <w:r w:rsidRPr="009D1DB1">
        <w:rPr>
          <w:cs/>
        </w:rPr>
        <w:t>వ్యాఖ్య</w:t>
      </w:r>
      <w:r w:rsidRPr="009D1DB1">
        <w:rPr>
          <w:cs/>
          <w:lang w:bidi="te"/>
        </w:rPr>
        <w:t xml:space="preserve"> </w:t>
      </w:r>
      <w:r w:rsidRPr="009D1DB1">
        <w:rPr>
          <w:cs/>
        </w:rPr>
        <w:t>మరియు</w:t>
      </w:r>
      <w:r w:rsidRPr="009D1DB1">
        <w:rPr>
          <w:cs/>
          <w:lang w:bidi="te"/>
        </w:rPr>
        <w:t xml:space="preserve"> </w:t>
      </w:r>
      <w:r w:rsidRPr="009D1DB1">
        <w:rPr>
          <w:cs/>
        </w:rPr>
        <w:t>తీర్పు</w:t>
      </w:r>
      <w:r w:rsidRPr="009D1DB1">
        <w:rPr>
          <w:cs/>
          <w:lang w:bidi="te"/>
        </w:rPr>
        <w:t xml:space="preserve"> </w:t>
      </w:r>
      <w:r w:rsidRPr="009D1DB1">
        <w:rPr>
          <w:cs/>
        </w:rPr>
        <w:t>కూడా</w:t>
      </w:r>
      <w:r w:rsidRPr="009D1DB1">
        <w:rPr>
          <w:cs/>
          <w:lang w:bidi="te"/>
        </w:rPr>
        <w:t xml:space="preserve"> </w:t>
      </w:r>
      <w:r w:rsidRPr="009D1DB1">
        <w:rPr>
          <w:cs/>
        </w:rPr>
        <w:t>ఇమిడియున్నాయి</w:t>
      </w:r>
      <w:r w:rsidRPr="009D1DB1">
        <w:rPr>
          <w:cs/>
          <w:lang w:bidi="te"/>
        </w:rPr>
        <w:t xml:space="preserve">. </w:t>
      </w:r>
      <w:r w:rsidRPr="009D1DB1">
        <w:rPr>
          <w:cs/>
        </w:rPr>
        <w:t>యాజకులు</w:t>
      </w:r>
      <w:r w:rsidRPr="009D1DB1">
        <w:rPr>
          <w:cs/>
          <w:lang w:bidi="te"/>
        </w:rPr>
        <w:t xml:space="preserve"> </w:t>
      </w:r>
      <w:r w:rsidRPr="009D1DB1">
        <w:rPr>
          <w:cs/>
        </w:rPr>
        <w:t>దేవుని</w:t>
      </w:r>
      <w:r w:rsidRPr="009D1DB1">
        <w:rPr>
          <w:cs/>
          <w:lang w:bidi="te"/>
        </w:rPr>
        <w:t xml:space="preserve"> </w:t>
      </w:r>
      <w:r w:rsidRPr="009D1DB1">
        <w:rPr>
          <w:cs/>
        </w:rPr>
        <w:t>ధర్మశాస్త్ర</w:t>
      </w:r>
      <w:r w:rsidRPr="009D1DB1">
        <w:rPr>
          <w:cs/>
          <w:lang w:bidi="te"/>
        </w:rPr>
        <w:t xml:space="preserve"> </w:t>
      </w:r>
      <w:r w:rsidRPr="009D1DB1">
        <w:rPr>
          <w:cs/>
        </w:rPr>
        <w:t>ఆధారంగా</w:t>
      </w:r>
      <w:r w:rsidRPr="009D1DB1">
        <w:rPr>
          <w:cs/>
          <w:lang w:bidi="te"/>
        </w:rPr>
        <w:t xml:space="preserve"> </w:t>
      </w:r>
      <w:r w:rsidRPr="009D1DB1">
        <w:rPr>
          <w:cs/>
        </w:rPr>
        <w:t>ఇండ్లకు</w:t>
      </w:r>
      <w:r w:rsidRPr="009D1DB1">
        <w:rPr>
          <w:cs/>
          <w:lang w:bidi="te"/>
        </w:rPr>
        <w:t xml:space="preserve"> </w:t>
      </w:r>
      <w:r w:rsidRPr="009D1DB1">
        <w:rPr>
          <w:cs/>
        </w:rPr>
        <w:t>పట్టిన</w:t>
      </w:r>
      <w:r w:rsidRPr="009D1DB1">
        <w:rPr>
          <w:cs/>
          <w:lang w:bidi="te"/>
        </w:rPr>
        <w:t xml:space="preserve"> </w:t>
      </w:r>
      <w:r w:rsidRPr="009D1DB1">
        <w:rPr>
          <w:cs/>
        </w:rPr>
        <w:t>బూజును</w:t>
      </w:r>
      <w:r w:rsidRPr="009D1DB1">
        <w:rPr>
          <w:cs/>
          <w:lang w:bidi="te"/>
        </w:rPr>
        <w:t xml:space="preserve"> </w:t>
      </w:r>
      <w:r w:rsidRPr="009D1DB1">
        <w:rPr>
          <w:cs/>
        </w:rPr>
        <w:t>విచారించారు</w:t>
      </w:r>
      <w:r w:rsidRPr="009D1DB1">
        <w:rPr>
          <w:cs/>
          <w:lang w:bidi="te"/>
        </w:rPr>
        <w:t xml:space="preserve">, </w:t>
      </w:r>
      <w:r w:rsidRPr="009D1DB1">
        <w:rPr>
          <w:cs/>
        </w:rPr>
        <w:t>రోగములను</w:t>
      </w:r>
      <w:r w:rsidRPr="009D1DB1">
        <w:rPr>
          <w:cs/>
          <w:lang w:bidi="te"/>
        </w:rPr>
        <w:t xml:space="preserve"> </w:t>
      </w:r>
      <w:r w:rsidRPr="009D1DB1">
        <w:rPr>
          <w:cs/>
        </w:rPr>
        <w:t>కనుగొన్నారు</w:t>
      </w:r>
      <w:r w:rsidRPr="009D1DB1">
        <w:rPr>
          <w:cs/>
          <w:lang w:bidi="te"/>
        </w:rPr>
        <w:t xml:space="preserve">, </w:t>
      </w:r>
      <w:r w:rsidRPr="009D1DB1">
        <w:rPr>
          <w:cs/>
        </w:rPr>
        <w:t>వ్యక్తులను</w:t>
      </w:r>
      <w:r w:rsidRPr="009D1DB1">
        <w:rPr>
          <w:cs/>
          <w:lang w:bidi="te"/>
        </w:rPr>
        <w:t xml:space="preserve"> </w:t>
      </w:r>
      <w:r w:rsidRPr="009D1DB1">
        <w:rPr>
          <w:cs/>
        </w:rPr>
        <w:t>లేక</w:t>
      </w:r>
      <w:r w:rsidRPr="009D1DB1">
        <w:rPr>
          <w:cs/>
          <w:lang w:bidi="te"/>
        </w:rPr>
        <w:t xml:space="preserve"> </w:t>
      </w:r>
      <w:r w:rsidRPr="009D1DB1">
        <w:rPr>
          <w:cs/>
        </w:rPr>
        <w:t>వస్తువులను</w:t>
      </w:r>
      <w:r w:rsidRPr="009D1DB1">
        <w:rPr>
          <w:cs/>
          <w:lang w:bidi="te"/>
        </w:rPr>
        <w:t xml:space="preserve"> </w:t>
      </w:r>
      <w:r w:rsidRPr="009D1DB1">
        <w:rPr>
          <w:cs/>
        </w:rPr>
        <w:t>పవిత్రమైనవిగాను</w:t>
      </w:r>
      <w:r w:rsidRPr="009D1DB1">
        <w:rPr>
          <w:cs/>
          <w:lang w:bidi="te"/>
        </w:rPr>
        <w:t xml:space="preserve"> </w:t>
      </w:r>
      <w:r w:rsidRPr="009D1DB1">
        <w:rPr>
          <w:cs/>
        </w:rPr>
        <w:t>లేక</w:t>
      </w:r>
      <w:r w:rsidRPr="009D1DB1">
        <w:rPr>
          <w:cs/>
          <w:lang w:bidi="te"/>
        </w:rPr>
        <w:t xml:space="preserve"> </w:t>
      </w:r>
      <w:r w:rsidRPr="009D1DB1">
        <w:rPr>
          <w:cs/>
        </w:rPr>
        <w:t>అపవిత్రమైనవిగాను</w:t>
      </w:r>
      <w:r w:rsidRPr="009D1DB1">
        <w:rPr>
          <w:cs/>
          <w:lang w:bidi="te"/>
        </w:rPr>
        <w:t xml:space="preserve"> </w:t>
      </w:r>
      <w:r w:rsidRPr="009D1DB1">
        <w:rPr>
          <w:cs/>
        </w:rPr>
        <w:t>నిర్థారించారు</w:t>
      </w:r>
      <w:r w:rsidRPr="009D1DB1">
        <w:rPr>
          <w:cs/>
          <w:lang w:bidi="te"/>
        </w:rPr>
        <w:t xml:space="preserve">. </w:t>
      </w:r>
      <w:r w:rsidRPr="009D1DB1">
        <w:rPr>
          <w:cs/>
        </w:rPr>
        <w:t>లేవీ</w:t>
      </w:r>
      <w:r w:rsidRPr="009D1DB1">
        <w:rPr>
          <w:cs/>
          <w:lang w:bidi="te"/>
        </w:rPr>
        <w:t xml:space="preserve">. 11-15 </w:t>
      </w:r>
      <w:r w:rsidRPr="009D1DB1">
        <w:rPr>
          <w:cs/>
        </w:rPr>
        <w:t>వంటి</w:t>
      </w:r>
      <w:r w:rsidRPr="009D1DB1">
        <w:rPr>
          <w:cs/>
          <w:lang w:bidi="te"/>
        </w:rPr>
        <w:t xml:space="preserve"> </w:t>
      </w:r>
      <w:r w:rsidRPr="009D1DB1">
        <w:rPr>
          <w:cs/>
        </w:rPr>
        <w:t>లేఖన</w:t>
      </w:r>
      <w:r w:rsidRPr="009D1DB1">
        <w:rPr>
          <w:cs/>
          <w:lang w:bidi="te"/>
        </w:rPr>
        <w:t xml:space="preserve"> </w:t>
      </w:r>
      <w:r w:rsidRPr="009D1DB1">
        <w:rPr>
          <w:cs/>
        </w:rPr>
        <w:t>భాగములలో</w:t>
      </w:r>
      <w:r w:rsidRPr="009D1DB1">
        <w:rPr>
          <w:cs/>
          <w:lang w:bidi="te"/>
        </w:rPr>
        <w:t xml:space="preserve"> </w:t>
      </w:r>
      <w:r w:rsidRPr="009D1DB1">
        <w:rPr>
          <w:cs/>
        </w:rPr>
        <w:t>ఇట్టి</w:t>
      </w:r>
      <w:r w:rsidRPr="009D1DB1">
        <w:rPr>
          <w:cs/>
          <w:lang w:bidi="te"/>
        </w:rPr>
        <w:t xml:space="preserve"> </w:t>
      </w:r>
      <w:r w:rsidRPr="009D1DB1">
        <w:rPr>
          <w:cs/>
        </w:rPr>
        <w:t>యాజక</w:t>
      </w:r>
      <w:r w:rsidRPr="009D1DB1">
        <w:rPr>
          <w:cs/>
          <w:lang w:bidi="te"/>
        </w:rPr>
        <w:t xml:space="preserve"> </w:t>
      </w:r>
      <w:r w:rsidRPr="009D1DB1">
        <w:rPr>
          <w:cs/>
        </w:rPr>
        <w:t>బాధ్యతలు</w:t>
      </w:r>
      <w:r w:rsidRPr="009D1DB1">
        <w:rPr>
          <w:cs/>
          <w:lang w:bidi="te"/>
        </w:rPr>
        <w:t xml:space="preserve"> </w:t>
      </w:r>
      <w:r w:rsidRPr="009D1DB1">
        <w:rPr>
          <w:cs/>
        </w:rPr>
        <w:t>ప్రస్తావించబడినవి</w:t>
      </w:r>
      <w:r w:rsidRPr="009D1DB1">
        <w:rPr>
          <w:cs/>
          <w:lang w:bidi="te"/>
        </w:rPr>
        <w:t>.</w:t>
      </w:r>
    </w:p>
    <w:p w14:paraId="2ED26750" w14:textId="412C675E" w:rsidR="0057432B" w:rsidRDefault="00C477FF" w:rsidP="0043351B">
      <w:pPr>
        <w:pStyle w:val="BodyText0"/>
        <w:rPr>
          <w:cs/>
          <w:lang w:bidi="te"/>
        </w:rPr>
      </w:pPr>
      <w:r w:rsidRPr="009D1DB1">
        <w:rPr>
          <w:cs/>
        </w:rPr>
        <w:t>ఇవి</w:t>
      </w:r>
      <w:r w:rsidRPr="009D1DB1">
        <w:rPr>
          <w:cs/>
          <w:lang w:bidi="te"/>
        </w:rPr>
        <w:t xml:space="preserve"> </w:t>
      </w:r>
      <w:r w:rsidRPr="009D1DB1">
        <w:rPr>
          <w:cs/>
        </w:rPr>
        <w:t>యాజక</w:t>
      </w:r>
      <w:r w:rsidRPr="009D1DB1">
        <w:rPr>
          <w:cs/>
          <w:lang w:bidi="te"/>
        </w:rPr>
        <w:t xml:space="preserve"> </w:t>
      </w:r>
      <w:r w:rsidRPr="009D1DB1">
        <w:rPr>
          <w:cs/>
        </w:rPr>
        <w:t>సంబంధమైన</w:t>
      </w:r>
      <w:r w:rsidRPr="009D1DB1">
        <w:rPr>
          <w:cs/>
          <w:lang w:bidi="te"/>
        </w:rPr>
        <w:t xml:space="preserve"> </w:t>
      </w:r>
      <w:r w:rsidRPr="009D1DB1">
        <w:rPr>
          <w:cs/>
        </w:rPr>
        <w:t>విషయములైయున్నవి</w:t>
      </w:r>
      <w:r w:rsidRPr="009D1DB1">
        <w:rPr>
          <w:cs/>
          <w:lang w:bidi="te"/>
        </w:rPr>
        <w:t xml:space="preserve"> </w:t>
      </w:r>
      <w:r w:rsidRPr="009D1DB1">
        <w:rPr>
          <w:cs/>
        </w:rPr>
        <w:t>ఎందుకంటే</w:t>
      </w:r>
      <w:r w:rsidRPr="009D1DB1">
        <w:rPr>
          <w:cs/>
          <w:lang w:bidi="te"/>
        </w:rPr>
        <w:t xml:space="preserve"> </w:t>
      </w:r>
      <w:r w:rsidRPr="009D1DB1">
        <w:rPr>
          <w:cs/>
        </w:rPr>
        <w:t>ఆదాము</w:t>
      </w:r>
      <w:r w:rsidRPr="009D1DB1">
        <w:rPr>
          <w:cs/>
          <w:lang w:bidi="te"/>
        </w:rPr>
        <w:t xml:space="preserve"> </w:t>
      </w:r>
      <w:r w:rsidRPr="009D1DB1">
        <w:rPr>
          <w:cs/>
        </w:rPr>
        <w:t>చేసిన</w:t>
      </w:r>
      <w:r w:rsidRPr="009D1DB1">
        <w:rPr>
          <w:cs/>
          <w:lang w:bidi="te"/>
        </w:rPr>
        <w:t xml:space="preserve"> </w:t>
      </w:r>
      <w:r w:rsidRPr="009D1DB1">
        <w:rPr>
          <w:cs/>
        </w:rPr>
        <w:t>పాపమునకు</w:t>
      </w:r>
      <w:r w:rsidRPr="009D1DB1">
        <w:rPr>
          <w:cs/>
          <w:lang w:bidi="te"/>
        </w:rPr>
        <w:t xml:space="preserve"> </w:t>
      </w:r>
      <w:r w:rsidRPr="009D1DB1">
        <w:rPr>
          <w:cs/>
        </w:rPr>
        <w:t>దేవుని</w:t>
      </w:r>
      <w:r w:rsidRPr="009D1DB1">
        <w:rPr>
          <w:cs/>
          <w:lang w:bidi="te"/>
        </w:rPr>
        <w:t xml:space="preserve"> </w:t>
      </w:r>
      <w:r w:rsidRPr="009D1DB1">
        <w:rPr>
          <w:cs/>
        </w:rPr>
        <w:t>శాపముగా</w:t>
      </w:r>
      <w:r w:rsidRPr="009D1DB1">
        <w:rPr>
          <w:cs/>
          <w:lang w:bidi="te"/>
        </w:rPr>
        <w:t xml:space="preserve"> </w:t>
      </w:r>
      <w:r w:rsidRPr="009D1DB1">
        <w:rPr>
          <w:cs/>
        </w:rPr>
        <w:t>లోకములోనికి</w:t>
      </w:r>
      <w:r w:rsidRPr="009D1DB1">
        <w:rPr>
          <w:cs/>
          <w:lang w:bidi="te"/>
        </w:rPr>
        <w:t xml:space="preserve"> </w:t>
      </w:r>
      <w:r w:rsidRPr="009D1DB1">
        <w:rPr>
          <w:cs/>
        </w:rPr>
        <w:t>వ్యక్తిగత</w:t>
      </w:r>
      <w:r w:rsidRPr="009D1DB1">
        <w:rPr>
          <w:cs/>
          <w:lang w:bidi="te"/>
        </w:rPr>
        <w:t xml:space="preserve"> </w:t>
      </w:r>
      <w:r w:rsidRPr="009D1DB1">
        <w:rPr>
          <w:cs/>
        </w:rPr>
        <w:t>మరియు</w:t>
      </w:r>
      <w:r w:rsidRPr="009D1DB1">
        <w:rPr>
          <w:cs/>
          <w:lang w:bidi="te"/>
        </w:rPr>
        <w:t xml:space="preserve"> </w:t>
      </w:r>
      <w:r w:rsidRPr="009D1DB1">
        <w:rPr>
          <w:cs/>
        </w:rPr>
        <w:t>బహిరంగ</w:t>
      </w:r>
      <w:r w:rsidRPr="009D1DB1">
        <w:rPr>
          <w:cs/>
          <w:lang w:bidi="te"/>
        </w:rPr>
        <w:t xml:space="preserve"> </w:t>
      </w:r>
      <w:r w:rsidRPr="009D1DB1">
        <w:rPr>
          <w:cs/>
        </w:rPr>
        <w:t>ఆరోగ్య</w:t>
      </w:r>
      <w:r w:rsidRPr="009D1DB1">
        <w:rPr>
          <w:cs/>
          <w:lang w:bidi="te"/>
        </w:rPr>
        <w:t xml:space="preserve"> </w:t>
      </w:r>
      <w:r w:rsidRPr="009D1DB1">
        <w:rPr>
          <w:cs/>
        </w:rPr>
        <w:t>సమస్యలు</w:t>
      </w:r>
      <w:r w:rsidRPr="009D1DB1">
        <w:rPr>
          <w:cs/>
          <w:lang w:bidi="te"/>
        </w:rPr>
        <w:t xml:space="preserve"> </w:t>
      </w:r>
      <w:r w:rsidRPr="009D1DB1">
        <w:rPr>
          <w:cs/>
        </w:rPr>
        <w:t>ప్రవేశించాయి</w:t>
      </w:r>
      <w:r w:rsidRPr="009D1DB1">
        <w:rPr>
          <w:cs/>
          <w:lang w:bidi="te"/>
        </w:rPr>
        <w:t xml:space="preserve">, </w:t>
      </w:r>
      <w:r w:rsidRPr="009D1DB1">
        <w:rPr>
          <w:cs/>
        </w:rPr>
        <w:t>ఇందుమూలమునే</w:t>
      </w:r>
      <w:r w:rsidRPr="009D1DB1">
        <w:rPr>
          <w:cs/>
          <w:lang w:bidi="te"/>
        </w:rPr>
        <w:t xml:space="preserve"> </w:t>
      </w:r>
      <w:r w:rsidRPr="009D1DB1">
        <w:rPr>
          <w:cs/>
        </w:rPr>
        <w:t>ఏదెను</w:t>
      </w:r>
      <w:r w:rsidRPr="009D1DB1">
        <w:rPr>
          <w:cs/>
          <w:lang w:bidi="te"/>
        </w:rPr>
        <w:t xml:space="preserve"> </w:t>
      </w:r>
      <w:r w:rsidRPr="009D1DB1">
        <w:rPr>
          <w:cs/>
        </w:rPr>
        <w:t>తోటలో</w:t>
      </w:r>
      <w:r w:rsidRPr="009D1DB1">
        <w:rPr>
          <w:cs/>
          <w:lang w:bidi="te"/>
        </w:rPr>
        <w:t xml:space="preserve"> </w:t>
      </w:r>
      <w:r w:rsidRPr="009D1DB1">
        <w:rPr>
          <w:cs/>
        </w:rPr>
        <w:t>ప్రత్యేకమైన</w:t>
      </w:r>
      <w:r w:rsidRPr="009D1DB1">
        <w:rPr>
          <w:cs/>
          <w:lang w:bidi="te"/>
        </w:rPr>
        <w:t xml:space="preserve"> </w:t>
      </w:r>
      <w:r w:rsidRPr="009D1DB1">
        <w:rPr>
          <w:cs/>
        </w:rPr>
        <w:t>దేవుని</w:t>
      </w:r>
      <w:r w:rsidRPr="009D1DB1">
        <w:rPr>
          <w:cs/>
          <w:lang w:bidi="te"/>
        </w:rPr>
        <w:t xml:space="preserve"> </w:t>
      </w:r>
      <w:r w:rsidRPr="009D1DB1">
        <w:rPr>
          <w:cs/>
        </w:rPr>
        <w:t>సన్నిధి</w:t>
      </w:r>
      <w:r w:rsidRPr="009D1DB1">
        <w:rPr>
          <w:cs/>
          <w:lang w:bidi="te"/>
        </w:rPr>
        <w:t xml:space="preserve"> </w:t>
      </w:r>
      <w:r w:rsidRPr="009D1DB1">
        <w:rPr>
          <w:cs/>
        </w:rPr>
        <w:t>నుండి</w:t>
      </w:r>
      <w:r w:rsidRPr="009D1DB1">
        <w:rPr>
          <w:cs/>
          <w:lang w:bidi="te"/>
        </w:rPr>
        <w:t xml:space="preserve"> </w:t>
      </w:r>
      <w:r w:rsidRPr="009D1DB1">
        <w:rPr>
          <w:cs/>
        </w:rPr>
        <w:t>ఆదాము</w:t>
      </w:r>
      <w:r w:rsidRPr="009D1DB1">
        <w:rPr>
          <w:cs/>
          <w:lang w:bidi="te"/>
        </w:rPr>
        <w:t xml:space="preserve"> </w:t>
      </w:r>
      <w:r w:rsidRPr="009D1DB1">
        <w:rPr>
          <w:cs/>
        </w:rPr>
        <w:t>దూరము</w:t>
      </w:r>
      <w:r w:rsidRPr="009D1DB1">
        <w:rPr>
          <w:cs/>
          <w:lang w:bidi="te"/>
        </w:rPr>
        <w:t xml:space="preserve"> </w:t>
      </w:r>
      <w:r w:rsidRPr="009D1DB1">
        <w:rPr>
          <w:cs/>
        </w:rPr>
        <w:t>చేయబడ్డాడు</w:t>
      </w:r>
      <w:r w:rsidRPr="009D1DB1">
        <w:rPr>
          <w:cs/>
          <w:lang w:bidi="te"/>
        </w:rPr>
        <w:t>.</w:t>
      </w:r>
      <w:r w:rsidR="00901B12">
        <w:rPr>
          <w:cs/>
          <w:lang w:bidi="te"/>
        </w:rPr>
        <w:t xml:space="preserve"> </w:t>
      </w:r>
      <w:r w:rsidRPr="009D1DB1">
        <w:rPr>
          <w:cs/>
        </w:rPr>
        <w:t>మరణమను</w:t>
      </w:r>
      <w:r w:rsidRPr="009D1DB1">
        <w:rPr>
          <w:cs/>
          <w:lang w:bidi="te"/>
        </w:rPr>
        <w:t xml:space="preserve"> </w:t>
      </w:r>
      <w:r w:rsidRPr="009D1DB1">
        <w:rPr>
          <w:cs/>
        </w:rPr>
        <w:t>సార్వత్రిక</w:t>
      </w:r>
      <w:r w:rsidRPr="009D1DB1">
        <w:rPr>
          <w:cs/>
          <w:lang w:bidi="te"/>
        </w:rPr>
        <w:t xml:space="preserve"> </w:t>
      </w:r>
      <w:r w:rsidRPr="009D1DB1">
        <w:rPr>
          <w:cs/>
        </w:rPr>
        <w:t>శాపము</w:t>
      </w:r>
      <w:r w:rsidRPr="009D1DB1">
        <w:rPr>
          <w:cs/>
          <w:lang w:bidi="te"/>
        </w:rPr>
        <w:t xml:space="preserve"> </w:t>
      </w:r>
      <w:r w:rsidRPr="009D1DB1">
        <w:rPr>
          <w:cs/>
        </w:rPr>
        <w:t>ఆది</w:t>
      </w:r>
      <w:r w:rsidRPr="009D1DB1">
        <w:rPr>
          <w:cs/>
          <w:lang w:bidi="te"/>
        </w:rPr>
        <w:t>. 3:19</w:t>
      </w:r>
      <w:r w:rsidRPr="009D1DB1">
        <w:rPr>
          <w:cs/>
        </w:rPr>
        <w:t>లో</w:t>
      </w:r>
      <w:r w:rsidRPr="009D1DB1">
        <w:rPr>
          <w:cs/>
          <w:lang w:bidi="te"/>
        </w:rPr>
        <w:t xml:space="preserve"> </w:t>
      </w:r>
      <w:r w:rsidRPr="009D1DB1">
        <w:rPr>
          <w:cs/>
        </w:rPr>
        <w:t>స్థాపించబడింది</w:t>
      </w:r>
      <w:r w:rsidRPr="009D1DB1">
        <w:rPr>
          <w:cs/>
          <w:lang w:bidi="te"/>
        </w:rPr>
        <w:t xml:space="preserve">. </w:t>
      </w:r>
      <w:r w:rsidRPr="009D1DB1">
        <w:rPr>
          <w:cs/>
        </w:rPr>
        <w:t>మరియు</w:t>
      </w:r>
      <w:r w:rsidRPr="009D1DB1">
        <w:rPr>
          <w:cs/>
          <w:lang w:bidi="te"/>
        </w:rPr>
        <w:t xml:space="preserve"> </w:t>
      </w:r>
      <w:r w:rsidRPr="009D1DB1">
        <w:rPr>
          <w:cs/>
        </w:rPr>
        <w:t>ఈ</w:t>
      </w:r>
      <w:r w:rsidRPr="009D1DB1">
        <w:rPr>
          <w:cs/>
          <w:lang w:bidi="te"/>
        </w:rPr>
        <w:t xml:space="preserve"> </w:t>
      </w:r>
      <w:r w:rsidRPr="009D1DB1">
        <w:rPr>
          <w:cs/>
        </w:rPr>
        <w:t>సా</w:t>
      </w:r>
      <w:r w:rsidR="00A619AD" w:rsidRPr="00A619AD">
        <w:rPr>
          <w:rFonts w:hint="cs"/>
          <w:cs/>
        </w:rPr>
        <w:t>మా</w:t>
      </w:r>
      <w:r w:rsidRPr="009D1DB1">
        <w:rPr>
          <w:cs/>
        </w:rPr>
        <w:t>న్య</w:t>
      </w:r>
      <w:r w:rsidRPr="009D1DB1">
        <w:rPr>
          <w:cs/>
          <w:lang w:bidi="te"/>
        </w:rPr>
        <w:t xml:space="preserve"> </w:t>
      </w:r>
      <w:r w:rsidRPr="009D1DB1">
        <w:rPr>
          <w:cs/>
        </w:rPr>
        <w:t>తీర్పుతో</w:t>
      </w:r>
      <w:r w:rsidRPr="009D1DB1">
        <w:rPr>
          <w:cs/>
          <w:lang w:bidi="te"/>
        </w:rPr>
        <w:t xml:space="preserve"> </w:t>
      </w:r>
      <w:r w:rsidRPr="009D1DB1">
        <w:rPr>
          <w:cs/>
        </w:rPr>
        <w:t>పాటు</w:t>
      </w:r>
      <w:r w:rsidRPr="009D1DB1">
        <w:rPr>
          <w:cs/>
          <w:lang w:bidi="te"/>
        </w:rPr>
        <w:t xml:space="preserve"> </w:t>
      </w:r>
      <w:r w:rsidRPr="009D1DB1">
        <w:rPr>
          <w:cs/>
        </w:rPr>
        <w:t>ఆరోగ్యమునకు</w:t>
      </w:r>
      <w:r w:rsidRPr="009D1DB1">
        <w:rPr>
          <w:cs/>
          <w:lang w:bidi="te"/>
        </w:rPr>
        <w:t xml:space="preserve"> </w:t>
      </w:r>
      <w:r w:rsidRPr="009D1DB1">
        <w:rPr>
          <w:cs/>
        </w:rPr>
        <w:t>సంబంధించిన</w:t>
      </w:r>
      <w:r w:rsidRPr="009D1DB1">
        <w:rPr>
          <w:cs/>
          <w:lang w:bidi="te"/>
        </w:rPr>
        <w:t xml:space="preserve"> </w:t>
      </w:r>
      <w:r w:rsidRPr="009D1DB1">
        <w:rPr>
          <w:cs/>
        </w:rPr>
        <w:t>ఇతర</w:t>
      </w:r>
      <w:r w:rsidRPr="009D1DB1">
        <w:rPr>
          <w:cs/>
          <w:lang w:bidi="te"/>
        </w:rPr>
        <w:t xml:space="preserve"> </w:t>
      </w:r>
      <w:r w:rsidRPr="009D1DB1">
        <w:rPr>
          <w:cs/>
        </w:rPr>
        <w:t>తీర్పులు</w:t>
      </w:r>
      <w:r w:rsidRPr="009D1DB1">
        <w:rPr>
          <w:cs/>
          <w:lang w:bidi="te"/>
        </w:rPr>
        <w:t xml:space="preserve"> </w:t>
      </w:r>
      <w:r w:rsidRPr="009D1DB1">
        <w:rPr>
          <w:cs/>
        </w:rPr>
        <w:t>కూడా</w:t>
      </w:r>
      <w:r w:rsidRPr="009D1DB1">
        <w:rPr>
          <w:cs/>
          <w:lang w:bidi="te"/>
        </w:rPr>
        <w:t xml:space="preserve"> </w:t>
      </w:r>
      <w:r w:rsidRPr="009D1DB1">
        <w:rPr>
          <w:cs/>
        </w:rPr>
        <w:t>చేర్చబడ్డాయి</w:t>
      </w:r>
      <w:r w:rsidRPr="009D1DB1">
        <w:rPr>
          <w:cs/>
          <w:lang w:bidi="te"/>
        </w:rPr>
        <w:t xml:space="preserve">, </w:t>
      </w:r>
      <w:r w:rsidRPr="009D1DB1">
        <w:rPr>
          <w:cs/>
        </w:rPr>
        <w:t>దీనిని</w:t>
      </w:r>
      <w:r w:rsidRPr="009D1DB1">
        <w:rPr>
          <w:cs/>
          <w:lang w:bidi="te"/>
        </w:rPr>
        <w:t xml:space="preserve"> </w:t>
      </w:r>
      <w:r w:rsidRPr="009D1DB1">
        <w:rPr>
          <w:cs/>
        </w:rPr>
        <w:t>మనము</w:t>
      </w:r>
      <w:r w:rsidRPr="009D1DB1">
        <w:rPr>
          <w:cs/>
          <w:lang w:bidi="te"/>
        </w:rPr>
        <w:t xml:space="preserve"> </w:t>
      </w:r>
      <w:r w:rsidRPr="009D1DB1">
        <w:rPr>
          <w:cs/>
        </w:rPr>
        <w:t>లేవీ</w:t>
      </w:r>
      <w:r w:rsidRPr="009D1DB1">
        <w:rPr>
          <w:cs/>
          <w:lang w:bidi="te"/>
        </w:rPr>
        <w:t xml:space="preserve">. 26:16 </w:t>
      </w:r>
      <w:r w:rsidRPr="009D1DB1">
        <w:rPr>
          <w:cs/>
        </w:rPr>
        <w:t>మరియు</w:t>
      </w:r>
      <w:r w:rsidRPr="009D1DB1">
        <w:rPr>
          <w:cs/>
          <w:lang w:bidi="te"/>
        </w:rPr>
        <w:t xml:space="preserve"> </w:t>
      </w:r>
      <w:r w:rsidRPr="009D1DB1">
        <w:rPr>
          <w:cs/>
        </w:rPr>
        <w:t>ద్వితీ</w:t>
      </w:r>
      <w:r w:rsidRPr="009D1DB1">
        <w:rPr>
          <w:cs/>
          <w:lang w:bidi="te"/>
        </w:rPr>
        <w:t xml:space="preserve">. 28:21-28 </w:t>
      </w:r>
      <w:r w:rsidRPr="009D1DB1">
        <w:rPr>
          <w:cs/>
        </w:rPr>
        <w:t>వంటి</w:t>
      </w:r>
      <w:r w:rsidRPr="009D1DB1">
        <w:rPr>
          <w:cs/>
          <w:lang w:bidi="te"/>
        </w:rPr>
        <w:t xml:space="preserve"> </w:t>
      </w:r>
      <w:r w:rsidRPr="009D1DB1">
        <w:rPr>
          <w:cs/>
        </w:rPr>
        <w:t>వాక్య</w:t>
      </w:r>
      <w:r w:rsidRPr="009D1DB1">
        <w:rPr>
          <w:cs/>
          <w:lang w:bidi="te"/>
        </w:rPr>
        <w:t xml:space="preserve"> </w:t>
      </w:r>
      <w:r w:rsidRPr="009D1DB1">
        <w:rPr>
          <w:cs/>
        </w:rPr>
        <w:t>భాగములలో</w:t>
      </w:r>
      <w:r w:rsidR="00005962">
        <w:rPr>
          <w:cs/>
          <w:lang w:bidi="te"/>
        </w:rPr>
        <w:t xml:space="preserve"> </w:t>
      </w:r>
      <w:r w:rsidRPr="009D1DB1">
        <w:rPr>
          <w:cs/>
        </w:rPr>
        <w:t>చూస్తాము</w:t>
      </w:r>
      <w:r w:rsidRPr="009D1DB1">
        <w:rPr>
          <w:cs/>
          <w:lang w:bidi="te"/>
        </w:rPr>
        <w:t xml:space="preserve">. </w:t>
      </w:r>
      <w:r w:rsidRPr="009D1DB1">
        <w:rPr>
          <w:cs/>
        </w:rPr>
        <w:t>ఈ</w:t>
      </w:r>
      <w:r w:rsidRPr="009D1DB1">
        <w:rPr>
          <w:cs/>
          <w:lang w:bidi="te"/>
        </w:rPr>
        <w:t xml:space="preserve"> </w:t>
      </w:r>
      <w:r w:rsidRPr="009D1DB1">
        <w:rPr>
          <w:cs/>
        </w:rPr>
        <w:t>కారణం</w:t>
      </w:r>
      <w:r w:rsidRPr="009D1DB1">
        <w:rPr>
          <w:cs/>
          <w:lang w:bidi="te"/>
        </w:rPr>
        <w:t xml:space="preserve"> </w:t>
      </w:r>
      <w:r w:rsidRPr="009D1DB1">
        <w:rPr>
          <w:cs/>
        </w:rPr>
        <w:t>చేత</w:t>
      </w:r>
      <w:r w:rsidRPr="009D1DB1">
        <w:rPr>
          <w:cs/>
          <w:lang w:bidi="te"/>
        </w:rPr>
        <w:t xml:space="preserve">, </w:t>
      </w:r>
      <w:r w:rsidRPr="009D1DB1">
        <w:rPr>
          <w:cs/>
        </w:rPr>
        <w:t>ఆశీర్వాదముల</w:t>
      </w:r>
      <w:r w:rsidRPr="009D1DB1">
        <w:rPr>
          <w:cs/>
          <w:lang w:bidi="te"/>
        </w:rPr>
        <w:t xml:space="preserve"> </w:t>
      </w:r>
      <w:r w:rsidRPr="009D1DB1">
        <w:rPr>
          <w:cs/>
        </w:rPr>
        <w:t>కొరకు</w:t>
      </w:r>
      <w:r w:rsidRPr="009D1DB1">
        <w:rPr>
          <w:cs/>
          <w:lang w:bidi="te"/>
        </w:rPr>
        <w:t xml:space="preserve"> </w:t>
      </w:r>
      <w:r w:rsidRPr="009D1DB1">
        <w:rPr>
          <w:cs/>
        </w:rPr>
        <w:t>దేవుని</w:t>
      </w:r>
      <w:r w:rsidRPr="009D1DB1">
        <w:rPr>
          <w:cs/>
          <w:lang w:bidi="te"/>
        </w:rPr>
        <w:t xml:space="preserve"> </w:t>
      </w:r>
      <w:r w:rsidRPr="009D1DB1">
        <w:rPr>
          <w:cs/>
        </w:rPr>
        <w:t>యొద్దకు</w:t>
      </w:r>
      <w:r w:rsidRPr="009D1DB1">
        <w:rPr>
          <w:cs/>
          <w:lang w:bidi="te"/>
        </w:rPr>
        <w:t xml:space="preserve"> </w:t>
      </w:r>
      <w:r w:rsidRPr="009D1DB1">
        <w:rPr>
          <w:cs/>
        </w:rPr>
        <w:t>ప్రవేశించుటకు</w:t>
      </w:r>
      <w:r w:rsidRPr="009D1DB1">
        <w:rPr>
          <w:cs/>
          <w:lang w:bidi="te"/>
        </w:rPr>
        <w:t xml:space="preserve"> </w:t>
      </w:r>
      <w:r w:rsidRPr="009D1DB1">
        <w:rPr>
          <w:cs/>
        </w:rPr>
        <w:t>ముందు</w:t>
      </w:r>
      <w:r w:rsidRPr="009D1DB1">
        <w:rPr>
          <w:cs/>
          <w:lang w:bidi="te"/>
        </w:rPr>
        <w:t xml:space="preserve"> </w:t>
      </w:r>
      <w:r w:rsidRPr="009D1DB1">
        <w:rPr>
          <w:cs/>
        </w:rPr>
        <w:t>సిద్ధపాటులో</w:t>
      </w:r>
      <w:r w:rsidRPr="009D1DB1">
        <w:rPr>
          <w:cs/>
          <w:lang w:bidi="te"/>
        </w:rPr>
        <w:t xml:space="preserve"> </w:t>
      </w:r>
      <w:r w:rsidRPr="009D1DB1">
        <w:rPr>
          <w:cs/>
        </w:rPr>
        <w:t>ఆరోగ్య</w:t>
      </w:r>
      <w:r w:rsidRPr="009D1DB1">
        <w:rPr>
          <w:cs/>
          <w:lang w:bidi="te"/>
        </w:rPr>
        <w:t xml:space="preserve"> </w:t>
      </w:r>
      <w:r w:rsidRPr="009D1DB1">
        <w:rPr>
          <w:cs/>
        </w:rPr>
        <w:t>విషయములు</w:t>
      </w:r>
      <w:r w:rsidRPr="009D1DB1">
        <w:rPr>
          <w:cs/>
          <w:lang w:bidi="te"/>
        </w:rPr>
        <w:t xml:space="preserve"> </w:t>
      </w:r>
      <w:r w:rsidRPr="009D1DB1">
        <w:rPr>
          <w:cs/>
        </w:rPr>
        <w:t>ప్రాముఖ్యమైన</w:t>
      </w:r>
      <w:r w:rsidRPr="009D1DB1">
        <w:rPr>
          <w:cs/>
          <w:lang w:bidi="te"/>
        </w:rPr>
        <w:t xml:space="preserve"> </w:t>
      </w:r>
      <w:r w:rsidRPr="009D1DB1">
        <w:rPr>
          <w:cs/>
        </w:rPr>
        <w:t>పాత్రను</w:t>
      </w:r>
      <w:r w:rsidRPr="009D1DB1">
        <w:rPr>
          <w:cs/>
          <w:lang w:bidi="te"/>
        </w:rPr>
        <w:t xml:space="preserve"> </w:t>
      </w:r>
      <w:r w:rsidRPr="009D1DB1">
        <w:rPr>
          <w:cs/>
        </w:rPr>
        <w:t>పోషించాయి</w:t>
      </w:r>
      <w:r w:rsidRPr="009D1DB1">
        <w:rPr>
          <w:cs/>
          <w:lang w:bidi="te"/>
        </w:rPr>
        <w:t>.</w:t>
      </w:r>
    </w:p>
    <w:p w14:paraId="58D2328A" w14:textId="77777777" w:rsidR="0057432B" w:rsidRDefault="00C477FF" w:rsidP="0043351B">
      <w:pPr>
        <w:pStyle w:val="BodyText0"/>
        <w:rPr>
          <w:cs/>
          <w:lang w:bidi="te"/>
        </w:rPr>
      </w:pPr>
      <w:r w:rsidRPr="009D1DB1">
        <w:rPr>
          <w:cs/>
        </w:rPr>
        <w:t>ప్రజలకు</w:t>
      </w:r>
      <w:r w:rsidRPr="009D1DB1">
        <w:rPr>
          <w:cs/>
          <w:lang w:bidi="te"/>
        </w:rPr>
        <w:t xml:space="preserve"> </w:t>
      </w:r>
      <w:r w:rsidRPr="009D1DB1">
        <w:rPr>
          <w:cs/>
        </w:rPr>
        <w:t>దేవుని</w:t>
      </w:r>
      <w:r w:rsidRPr="009D1DB1">
        <w:rPr>
          <w:cs/>
          <w:lang w:bidi="te"/>
        </w:rPr>
        <w:t xml:space="preserve"> </w:t>
      </w:r>
      <w:r w:rsidRPr="009D1DB1">
        <w:rPr>
          <w:cs/>
        </w:rPr>
        <w:t>వాక్యమును</w:t>
      </w:r>
      <w:r w:rsidRPr="009D1DB1">
        <w:rPr>
          <w:cs/>
          <w:lang w:bidi="te"/>
        </w:rPr>
        <w:t xml:space="preserve"> </w:t>
      </w:r>
      <w:r w:rsidRPr="009D1DB1">
        <w:rPr>
          <w:cs/>
        </w:rPr>
        <w:t>బోధించుట</w:t>
      </w:r>
      <w:r w:rsidRPr="009D1DB1">
        <w:rPr>
          <w:cs/>
          <w:lang w:bidi="te"/>
        </w:rPr>
        <w:t xml:space="preserve"> </w:t>
      </w:r>
      <w:r w:rsidRPr="009D1DB1">
        <w:rPr>
          <w:cs/>
        </w:rPr>
        <w:t>ద్వారా</w:t>
      </w:r>
      <w:r w:rsidRPr="009D1DB1">
        <w:rPr>
          <w:cs/>
          <w:lang w:bidi="te"/>
        </w:rPr>
        <w:t xml:space="preserve"> </w:t>
      </w:r>
      <w:r w:rsidRPr="009D1DB1">
        <w:rPr>
          <w:cs/>
        </w:rPr>
        <w:t>యాజకులు</w:t>
      </w:r>
      <w:r w:rsidRPr="009D1DB1">
        <w:rPr>
          <w:cs/>
          <w:lang w:bidi="te"/>
        </w:rPr>
        <w:t xml:space="preserve"> </w:t>
      </w:r>
      <w:r w:rsidRPr="009D1DB1">
        <w:rPr>
          <w:cs/>
        </w:rPr>
        <w:t>మూడవ</w:t>
      </w:r>
      <w:r w:rsidRPr="009D1DB1">
        <w:rPr>
          <w:cs/>
          <w:lang w:bidi="te"/>
        </w:rPr>
        <w:t xml:space="preserve"> </w:t>
      </w:r>
      <w:r w:rsidRPr="009D1DB1">
        <w:rPr>
          <w:cs/>
        </w:rPr>
        <w:t>విధముగా</w:t>
      </w:r>
      <w:r w:rsidRPr="009D1DB1">
        <w:rPr>
          <w:cs/>
          <w:lang w:bidi="te"/>
        </w:rPr>
        <w:t xml:space="preserve"> </w:t>
      </w:r>
      <w:r w:rsidRPr="009D1DB1">
        <w:rPr>
          <w:cs/>
        </w:rPr>
        <w:t>నాయకత్వమును</w:t>
      </w:r>
      <w:r w:rsidRPr="009D1DB1">
        <w:rPr>
          <w:cs/>
          <w:lang w:bidi="te"/>
        </w:rPr>
        <w:t xml:space="preserve"> </w:t>
      </w:r>
      <w:r w:rsidRPr="009D1DB1">
        <w:rPr>
          <w:cs/>
        </w:rPr>
        <w:t>కనుపరచారు</w:t>
      </w:r>
      <w:r w:rsidRPr="009D1DB1">
        <w:rPr>
          <w:cs/>
          <w:lang w:bidi="te"/>
        </w:rPr>
        <w:t xml:space="preserve">, </w:t>
      </w:r>
      <w:r w:rsidRPr="009D1DB1">
        <w:rPr>
          <w:cs/>
        </w:rPr>
        <w:t>దీనిని</w:t>
      </w:r>
      <w:r w:rsidRPr="009D1DB1">
        <w:rPr>
          <w:cs/>
          <w:lang w:bidi="te"/>
        </w:rPr>
        <w:t xml:space="preserve"> </w:t>
      </w:r>
      <w:r w:rsidRPr="009D1DB1">
        <w:rPr>
          <w:cs/>
        </w:rPr>
        <w:t>మనము</w:t>
      </w:r>
      <w:r w:rsidRPr="009D1DB1">
        <w:rPr>
          <w:cs/>
          <w:lang w:bidi="te"/>
        </w:rPr>
        <w:t xml:space="preserve"> 2 </w:t>
      </w:r>
      <w:r w:rsidRPr="009D1DB1">
        <w:rPr>
          <w:cs/>
        </w:rPr>
        <w:t>దిన</w:t>
      </w:r>
      <w:r w:rsidRPr="009D1DB1">
        <w:rPr>
          <w:cs/>
          <w:lang w:bidi="te"/>
        </w:rPr>
        <w:t xml:space="preserve">. 35:3, </w:t>
      </w:r>
      <w:r w:rsidRPr="009D1DB1">
        <w:rPr>
          <w:cs/>
        </w:rPr>
        <w:t>నెహెమ్యా</w:t>
      </w:r>
      <w:r w:rsidRPr="009D1DB1">
        <w:rPr>
          <w:cs/>
          <w:lang w:bidi="te"/>
        </w:rPr>
        <w:t xml:space="preserve"> 8 </w:t>
      </w:r>
      <w:r w:rsidRPr="009D1DB1">
        <w:rPr>
          <w:cs/>
        </w:rPr>
        <w:t>మరియు</w:t>
      </w:r>
      <w:r w:rsidRPr="009D1DB1">
        <w:rPr>
          <w:cs/>
          <w:lang w:bidi="te"/>
        </w:rPr>
        <w:t xml:space="preserve"> </w:t>
      </w:r>
      <w:r w:rsidRPr="009D1DB1">
        <w:rPr>
          <w:cs/>
        </w:rPr>
        <w:t>మలాకీ</w:t>
      </w:r>
      <w:r w:rsidRPr="009D1DB1">
        <w:rPr>
          <w:cs/>
          <w:lang w:bidi="te"/>
        </w:rPr>
        <w:t xml:space="preserve"> 2 </w:t>
      </w:r>
      <w:r w:rsidRPr="009D1DB1">
        <w:rPr>
          <w:cs/>
        </w:rPr>
        <w:t>వంటి</w:t>
      </w:r>
      <w:r w:rsidRPr="009D1DB1">
        <w:rPr>
          <w:cs/>
          <w:lang w:bidi="te"/>
        </w:rPr>
        <w:t xml:space="preserve"> </w:t>
      </w:r>
      <w:r w:rsidRPr="009D1DB1">
        <w:rPr>
          <w:cs/>
        </w:rPr>
        <w:t>చోట్ల</w:t>
      </w:r>
      <w:r w:rsidRPr="009D1DB1">
        <w:rPr>
          <w:cs/>
          <w:lang w:bidi="te"/>
        </w:rPr>
        <w:t xml:space="preserve"> </w:t>
      </w:r>
      <w:r w:rsidRPr="009D1DB1">
        <w:rPr>
          <w:cs/>
        </w:rPr>
        <w:t>చదువుతాము</w:t>
      </w:r>
      <w:r w:rsidRPr="009D1DB1">
        <w:rPr>
          <w:cs/>
          <w:lang w:bidi="te"/>
        </w:rPr>
        <w:t>.</w:t>
      </w:r>
    </w:p>
    <w:p w14:paraId="12E9C71B" w14:textId="77777777" w:rsidR="0057432B" w:rsidRDefault="00C477FF" w:rsidP="0043351B">
      <w:pPr>
        <w:pStyle w:val="BodyText0"/>
        <w:rPr>
          <w:cs/>
          <w:lang w:bidi="te"/>
        </w:rPr>
      </w:pPr>
      <w:r w:rsidRPr="009D1DB1">
        <w:rPr>
          <w:cs/>
        </w:rPr>
        <w:t>ఒక</w:t>
      </w:r>
      <w:r w:rsidRPr="009D1DB1">
        <w:rPr>
          <w:cs/>
          <w:lang w:bidi="te"/>
        </w:rPr>
        <w:t xml:space="preserve"> </w:t>
      </w:r>
      <w:r w:rsidRPr="009D1DB1">
        <w:rPr>
          <w:cs/>
        </w:rPr>
        <w:t>ఉదాహరణగా</w:t>
      </w:r>
      <w:r w:rsidRPr="009D1DB1">
        <w:rPr>
          <w:cs/>
          <w:lang w:bidi="te"/>
        </w:rPr>
        <w:t xml:space="preserve">, </w:t>
      </w:r>
      <w:r w:rsidRPr="009D1DB1">
        <w:rPr>
          <w:cs/>
        </w:rPr>
        <w:t>మలాకీ</w:t>
      </w:r>
      <w:r w:rsidRPr="009D1DB1">
        <w:rPr>
          <w:cs/>
          <w:lang w:bidi="te"/>
        </w:rPr>
        <w:t xml:space="preserve"> 2:7</w:t>
      </w:r>
      <w:r w:rsidRPr="009D1DB1">
        <w:rPr>
          <w:cs/>
        </w:rPr>
        <w:t>లో</w:t>
      </w:r>
      <w:r w:rsidRPr="009D1DB1">
        <w:rPr>
          <w:cs/>
          <w:lang w:bidi="te"/>
        </w:rPr>
        <w:t xml:space="preserve"> </w:t>
      </w:r>
      <w:r w:rsidRPr="009D1DB1">
        <w:rPr>
          <w:cs/>
        </w:rPr>
        <w:t>ప్రభువు</w:t>
      </w:r>
      <w:r w:rsidRPr="009D1DB1">
        <w:rPr>
          <w:cs/>
          <w:lang w:bidi="te"/>
        </w:rPr>
        <w:t xml:space="preserve"> </w:t>
      </w:r>
      <w:r w:rsidRPr="009D1DB1">
        <w:rPr>
          <w:cs/>
        </w:rPr>
        <w:t>యొక్క</w:t>
      </w:r>
      <w:r w:rsidRPr="009D1DB1">
        <w:rPr>
          <w:cs/>
          <w:lang w:bidi="te"/>
        </w:rPr>
        <w:t xml:space="preserve"> </w:t>
      </w:r>
      <w:r w:rsidRPr="009D1DB1">
        <w:rPr>
          <w:cs/>
        </w:rPr>
        <w:t>మాటలను</w:t>
      </w:r>
      <w:r w:rsidRPr="009D1DB1">
        <w:rPr>
          <w:cs/>
          <w:lang w:bidi="te"/>
        </w:rPr>
        <w:t xml:space="preserve"> </w:t>
      </w:r>
      <w:r w:rsidRPr="009D1DB1">
        <w:rPr>
          <w:cs/>
        </w:rPr>
        <w:t>వినండి</w:t>
      </w:r>
      <w:r w:rsidRPr="009D1DB1">
        <w:rPr>
          <w:cs/>
          <w:lang w:bidi="te"/>
        </w:rPr>
        <w:t>:</w:t>
      </w:r>
    </w:p>
    <w:p w14:paraId="2D880AA9" w14:textId="70B08A79" w:rsidR="0057432B" w:rsidRDefault="00C477FF" w:rsidP="0043351B">
      <w:pPr>
        <w:pStyle w:val="Quotations"/>
        <w:rPr>
          <w:cs/>
          <w:lang w:bidi="te"/>
        </w:rPr>
      </w:pPr>
      <w:r w:rsidRPr="00FA56A2">
        <w:rPr>
          <w:cs/>
        </w:rPr>
        <w:t>యాజకులు</w:t>
      </w:r>
      <w:r w:rsidRPr="00FA56A2">
        <w:rPr>
          <w:cs/>
          <w:lang w:bidi="te"/>
        </w:rPr>
        <w:t xml:space="preserve"> </w:t>
      </w:r>
      <w:r w:rsidRPr="00FA56A2">
        <w:rPr>
          <w:cs/>
        </w:rPr>
        <w:t>సైన్యములకు</w:t>
      </w:r>
      <w:r w:rsidRPr="00FA56A2">
        <w:rPr>
          <w:cs/>
          <w:lang w:bidi="te"/>
        </w:rPr>
        <w:t xml:space="preserve"> </w:t>
      </w:r>
      <w:r w:rsidRPr="00FA56A2">
        <w:rPr>
          <w:cs/>
        </w:rPr>
        <w:t>అధిపతియగు</w:t>
      </w:r>
      <w:r w:rsidRPr="00FA56A2">
        <w:rPr>
          <w:cs/>
          <w:lang w:bidi="te"/>
        </w:rPr>
        <w:t xml:space="preserve"> </w:t>
      </w:r>
      <w:r w:rsidRPr="00FA56A2">
        <w:rPr>
          <w:cs/>
        </w:rPr>
        <w:t>యెహోవా</w:t>
      </w:r>
      <w:r w:rsidRPr="00FA56A2">
        <w:rPr>
          <w:cs/>
          <w:lang w:bidi="te"/>
        </w:rPr>
        <w:t xml:space="preserve"> </w:t>
      </w:r>
      <w:r w:rsidRPr="00FA56A2">
        <w:rPr>
          <w:cs/>
        </w:rPr>
        <w:t>దూతలు</w:t>
      </w:r>
      <w:r w:rsidRPr="00FA56A2">
        <w:rPr>
          <w:cs/>
          <w:lang w:bidi="te"/>
        </w:rPr>
        <w:t xml:space="preserve"> </w:t>
      </w:r>
      <w:r w:rsidRPr="00FA56A2">
        <w:rPr>
          <w:cs/>
        </w:rPr>
        <w:t>గనుక</w:t>
      </w:r>
      <w:r w:rsidRPr="00FA56A2">
        <w:rPr>
          <w:cs/>
          <w:lang w:bidi="te"/>
        </w:rPr>
        <w:t xml:space="preserve"> </w:t>
      </w:r>
      <w:r w:rsidRPr="00FA56A2">
        <w:rPr>
          <w:cs/>
        </w:rPr>
        <w:t>జనులు</w:t>
      </w:r>
      <w:r w:rsidRPr="00FA56A2">
        <w:rPr>
          <w:cs/>
          <w:lang w:bidi="te"/>
        </w:rPr>
        <w:t xml:space="preserve"> </w:t>
      </w:r>
      <w:r w:rsidRPr="00FA56A2">
        <w:rPr>
          <w:cs/>
        </w:rPr>
        <w:t>వారినోట</w:t>
      </w:r>
      <w:r w:rsidRPr="00FA56A2">
        <w:rPr>
          <w:cs/>
          <w:lang w:bidi="te"/>
        </w:rPr>
        <w:t xml:space="preserve"> </w:t>
      </w:r>
      <w:r w:rsidRPr="00FA56A2">
        <w:rPr>
          <w:cs/>
        </w:rPr>
        <w:t>ధర్మశాస్త్రవిధులను</w:t>
      </w:r>
      <w:r w:rsidRPr="00FA56A2">
        <w:rPr>
          <w:cs/>
          <w:lang w:bidi="te"/>
        </w:rPr>
        <w:t xml:space="preserve"> </w:t>
      </w:r>
      <w:r w:rsidRPr="00FA56A2">
        <w:rPr>
          <w:cs/>
        </w:rPr>
        <w:t>నేర్చుకొందురు</w:t>
      </w:r>
      <w:r w:rsidRPr="00FA56A2">
        <w:rPr>
          <w:cs/>
          <w:lang w:bidi="te"/>
        </w:rPr>
        <w:t xml:space="preserve">, </w:t>
      </w:r>
      <w:r w:rsidRPr="00FA56A2">
        <w:rPr>
          <w:cs/>
        </w:rPr>
        <w:t>వారు</w:t>
      </w:r>
      <w:r w:rsidRPr="00FA56A2">
        <w:rPr>
          <w:cs/>
          <w:lang w:bidi="te"/>
        </w:rPr>
        <w:t xml:space="preserve"> </w:t>
      </w:r>
      <w:r w:rsidRPr="00FA56A2">
        <w:rPr>
          <w:cs/>
        </w:rPr>
        <w:t>జ్ఞానమునుబట్టి</w:t>
      </w:r>
      <w:r w:rsidRPr="00FA56A2">
        <w:rPr>
          <w:cs/>
          <w:lang w:bidi="te"/>
        </w:rPr>
        <w:t xml:space="preserve"> </w:t>
      </w:r>
      <w:r w:rsidRPr="00FA56A2">
        <w:rPr>
          <w:cs/>
        </w:rPr>
        <w:t>బోధింపవలెను</w:t>
      </w:r>
      <w:r w:rsidRPr="00FA56A2">
        <w:rPr>
          <w:cs/>
          <w:lang w:bidi="te"/>
        </w:rPr>
        <w:t xml:space="preserve"> (</w:t>
      </w:r>
      <w:r w:rsidRPr="00FA56A2">
        <w:rPr>
          <w:cs/>
        </w:rPr>
        <w:t>మలాకీ</w:t>
      </w:r>
      <w:r w:rsidRPr="00FA56A2">
        <w:rPr>
          <w:cs/>
          <w:lang w:bidi="te"/>
        </w:rPr>
        <w:t xml:space="preserve"> 2:7).</w:t>
      </w:r>
    </w:p>
    <w:p w14:paraId="570DC38B" w14:textId="3DCB1392" w:rsidR="0057432B" w:rsidRDefault="00C477FF" w:rsidP="0043351B">
      <w:pPr>
        <w:pStyle w:val="BodyText0"/>
        <w:rPr>
          <w:cs/>
          <w:lang w:bidi="te"/>
        </w:rPr>
      </w:pPr>
      <w:r w:rsidRPr="009D1DB1">
        <w:rPr>
          <w:cs/>
        </w:rPr>
        <w:t>అబద్ధ</w:t>
      </w:r>
      <w:r w:rsidRPr="009D1DB1">
        <w:rPr>
          <w:cs/>
          <w:lang w:bidi="te"/>
        </w:rPr>
        <w:t xml:space="preserve"> </w:t>
      </w:r>
      <w:r w:rsidRPr="009D1DB1">
        <w:rPr>
          <w:cs/>
        </w:rPr>
        <w:t>బోధలు</w:t>
      </w:r>
      <w:r w:rsidRPr="009D1DB1">
        <w:rPr>
          <w:cs/>
          <w:lang w:bidi="te"/>
        </w:rPr>
        <w:t xml:space="preserve"> </w:t>
      </w:r>
      <w:r w:rsidRPr="009D1DB1">
        <w:rPr>
          <w:cs/>
        </w:rPr>
        <w:t>లోకములో</w:t>
      </w:r>
      <w:r w:rsidRPr="009D1DB1">
        <w:rPr>
          <w:cs/>
          <w:lang w:bidi="te"/>
        </w:rPr>
        <w:t xml:space="preserve"> </w:t>
      </w:r>
      <w:r w:rsidRPr="009D1DB1">
        <w:rPr>
          <w:cs/>
        </w:rPr>
        <w:t>పాపమునకు</w:t>
      </w:r>
      <w:r w:rsidRPr="009D1DB1">
        <w:rPr>
          <w:cs/>
          <w:lang w:bidi="te"/>
        </w:rPr>
        <w:t xml:space="preserve"> </w:t>
      </w:r>
      <w:r w:rsidRPr="009D1DB1">
        <w:rPr>
          <w:cs/>
        </w:rPr>
        <w:t>పరిణామముగా</w:t>
      </w:r>
      <w:r w:rsidRPr="009D1DB1">
        <w:rPr>
          <w:cs/>
          <w:lang w:bidi="te"/>
        </w:rPr>
        <w:t xml:space="preserve"> </w:t>
      </w:r>
      <w:r w:rsidRPr="009D1DB1">
        <w:rPr>
          <w:cs/>
        </w:rPr>
        <w:t>ఉన్నాయి</w:t>
      </w:r>
      <w:r w:rsidRPr="009D1DB1">
        <w:rPr>
          <w:cs/>
          <w:lang w:bidi="te"/>
        </w:rPr>
        <w:t xml:space="preserve">, </w:t>
      </w:r>
      <w:r w:rsidRPr="009D1DB1">
        <w:rPr>
          <w:cs/>
        </w:rPr>
        <w:t>మరియు</w:t>
      </w:r>
      <w:r w:rsidRPr="009D1DB1">
        <w:rPr>
          <w:cs/>
          <w:lang w:bidi="te"/>
        </w:rPr>
        <w:t xml:space="preserve"> </w:t>
      </w:r>
      <w:r w:rsidRPr="009D1DB1">
        <w:rPr>
          <w:cs/>
        </w:rPr>
        <w:t>దేవుని</w:t>
      </w:r>
      <w:r w:rsidRPr="009D1DB1">
        <w:rPr>
          <w:cs/>
          <w:lang w:bidi="te"/>
        </w:rPr>
        <w:t xml:space="preserve"> </w:t>
      </w:r>
      <w:r w:rsidRPr="009D1DB1">
        <w:rPr>
          <w:cs/>
        </w:rPr>
        <w:t>వాక్యమును</w:t>
      </w:r>
      <w:r w:rsidRPr="009D1DB1">
        <w:rPr>
          <w:cs/>
          <w:lang w:bidi="te"/>
        </w:rPr>
        <w:t xml:space="preserve"> </w:t>
      </w:r>
      <w:r w:rsidRPr="009D1DB1">
        <w:rPr>
          <w:cs/>
        </w:rPr>
        <w:t>ఉల్లంఘించుట</w:t>
      </w:r>
      <w:r w:rsidRPr="009D1DB1">
        <w:rPr>
          <w:cs/>
          <w:lang w:bidi="te"/>
        </w:rPr>
        <w:t xml:space="preserve"> </w:t>
      </w:r>
      <w:r w:rsidRPr="009D1DB1">
        <w:rPr>
          <w:cs/>
        </w:rPr>
        <w:t>ప్రజలను</w:t>
      </w:r>
      <w:r w:rsidRPr="009D1DB1">
        <w:rPr>
          <w:cs/>
          <w:lang w:bidi="te"/>
        </w:rPr>
        <w:t xml:space="preserve"> </w:t>
      </w:r>
      <w:r w:rsidRPr="009D1DB1">
        <w:rPr>
          <w:cs/>
        </w:rPr>
        <w:t>ఆయన</w:t>
      </w:r>
      <w:r w:rsidRPr="009D1DB1">
        <w:rPr>
          <w:cs/>
          <w:lang w:bidi="te"/>
        </w:rPr>
        <w:t xml:space="preserve"> </w:t>
      </w:r>
      <w:r w:rsidRPr="009D1DB1">
        <w:rPr>
          <w:cs/>
        </w:rPr>
        <w:t>విశేషమైన</w:t>
      </w:r>
      <w:r w:rsidRPr="009D1DB1">
        <w:rPr>
          <w:cs/>
          <w:lang w:bidi="te"/>
        </w:rPr>
        <w:t xml:space="preserve"> </w:t>
      </w:r>
      <w:r w:rsidRPr="009D1DB1">
        <w:rPr>
          <w:cs/>
        </w:rPr>
        <w:t>సన్నిధికి</w:t>
      </w:r>
      <w:r w:rsidRPr="009D1DB1">
        <w:rPr>
          <w:cs/>
          <w:lang w:bidi="te"/>
        </w:rPr>
        <w:t xml:space="preserve"> </w:t>
      </w:r>
      <w:r w:rsidRPr="009D1DB1">
        <w:rPr>
          <w:cs/>
        </w:rPr>
        <w:t>వెళ్లుటకు</w:t>
      </w:r>
      <w:r w:rsidRPr="009D1DB1">
        <w:rPr>
          <w:cs/>
          <w:lang w:bidi="te"/>
        </w:rPr>
        <w:t xml:space="preserve"> </w:t>
      </w:r>
      <w:r w:rsidRPr="009D1DB1">
        <w:rPr>
          <w:cs/>
        </w:rPr>
        <w:t>అనర్హులను</w:t>
      </w:r>
      <w:r w:rsidRPr="009D1DB1">
        <w:rPr>
          <w:cs/>
          <w:lang w:bidi="te"/>
        </w:rPr>
        <w:t xml:space="preserve"> </w:t>
      </w:r>
      <w:r w:rsidR="00195F4B">
        <w:rPr>
          <w:cs/>
        </w:rPr>
        <w:t>చే</w:t>
      </w:r>
      <w:r w:rsidR="00195F4B">
        <w:rPr>
          <w:rFonts w:hint="cs"/>
          <w:cs/>
        </w:rPr>
        <w:t>సింది</w:t>
      </w:r>
      <w:r w:rsidRPr="009D1DB1">
        <w:rPr>
          <w:cs/>
          <w:lang w:bidi="te"/>
        </w:rPr>
        <w:t xml:space="preserve">. </w:t>
      </w:r>
      <w:r w:rsidRPr="009D1DB1">
        <w:rPr>
          <w:cs/>
        </w:rPr>
        <w:t>కాబట్టి</w:t>
      </w:r>
      <w:r w:rsidRPr="009D1DB1">
        <w:rPr>
          <w:cs/>
          <w:lang w:bidi="te"/>
        </w:rPr>
        <w:t xml:space="preserve">, </w:t>
      </w:r>
      <w:r w:rsidRPr="009D1DB1">
        <w:rPr>
          <w:cs/>
        </w:rPr>
        <w:lastRenderedPageBreak/>
        <w:t>ఆశీర్వాదమును</w:t>
      </w:r>
      <w:r w:rsidRPr="009D1DB1">
        <w:rPr>
          <w:cs/>
          <w:lang w:bidi="te"/>
        </w:rPr>
        <w:t xml:space="preserve"> </w:t>
      </w:r>
      <w:r w:rsidRPr="009D1DB1">
        <w:rPr>
          <w:cs/>
        </w:rPr>
        <w:t>తెచ్చు</w:t>
      </w:r>
      <w:r w:rsidRPr="009D1DB1">
        <w:rPr>
          <w:cs/>
          <w:lang w:bidi="te"/>
        </w:rPr>
        <w:t xml:space="preserve"> </w:t>
      </w:r>
      <w:r w:rsidRPr="009D1DB1">
        <w:rPr>
          <w:cs/>
        </w:rPr>
        <w:t>విధముగా</w:t>
      </w:r>
      <w:r w:rsidRPr="009D1DB1">
        <w:rPr>
          <w:cs/>
          <w:lang w:bidi="te"/>
        </w:rPr>
        <w:t xml:space="preserve"> </w:t>
      </w:r>
      <w:r w:rsidRPr="009D1DB1">
        <w:rPr>
          <w:cs/>
        </w:rPr>
        <w:t>దేవుని</w:t>
      </w:r>
      <w:r w:rsidRPr="009D1DB1">
        <w:rPr>
          <w:cs/>
          <w:lang w:bidi="te"/>
        </w:rPr>
        <w:t xml:space="preserve"> </w:t>
      </w:r>
      <w:r w:rsidRPr="009D1DB1">
        <w:rPr>
          <w:cs/>
        </w:rPr>
        <w:t>ప్రజలను</w:t>
      </w:r>
      <w:r w:rsidRPr="009D1DB1">
        <w:rPr>
          <w:cs/>
          <w:lang w:bidi="te"/>
        </w:rPr>
        <w:t xml:space="preserve"> </w:t>
      </w:r>
      <w:r w:rsidRPr="009D1DB1">
        <w:rPr>
          <w:cs/>
        </w:rPr>
        <w:t>ఆయన</w:t>
      </w:r>
      <w:r w:rsidRPr="009D1DB1">
        <w:rPr>
          <w:cs/>
          <w:lang w:bidi="te"/>
        </w:rPr>
        <w:t xml:space="preserve"> </w:t>
      </w:r>
      <w:r w:rsidRPr="009D1DB1">
        <w:rPr>
          <w:cs/>
        </w:rPr>
        <w:t>విశేషమైన</w:t>
      </w:r>
      <w:r w:rsidRPr="009D1DB1">
        <w:rPr>
          <w:cs/>
          <w:lang w:bidi="te"/>
        </w:rPr>
        <w:t xml:space="preserve"> </w:t>
      </w:r>
      <w:r w:rsidRPr="009D1DB1">
        <w:rPr>
          <w:cs/>
        </w:rPr>
        <w:t>సన్నిధిలోనికి</w:t>
      </w:r>
      <w:r w:rsidRPr="009D1DB1">
        <w:rPr>
          <w:cs/>
          <w:lang w:bidi="te"/>
        </w:rPr>
        <w:t xml:space="preserve"> </w:t>
      </w:r>
      <w:r w:rsidRPr="009D1DB1">
        <w:rPr>
          <w:cs/>
        </w:rPr>
        <w:t>నడిపించుటకు</w:t>
      </w:r>
      <w:r w:rsidRPr="009D1DB1">
        <w:rPr>
          <w:cs/>
          <w:lang w:bidi="te"/>
        </w:rPr>
        <w:t xml:space="preserve"> </w:t>
      </w:r>
      <w:r w:rsidRPr="009D1DB1">
        <w:rPr>
          <w:cs/>
        </w:rPr>
        <w:t>మరియు</w:t>
      </w:r>
      <w:r w:rsidRPr="009D1DB1">
        <w:rPr>
          <w:cs/>
          <w:lang w:bidi="te"/>
        </w:rPr>
        <w:t xml:space="preserve"> </w:t>
      </w:r>
      <w:r w:rsidRPr="009D1DB1">
        <w:rPr>
          <w:cs/>
        </w:rPr>
        <w:t>సిద్ధపరచుటకు</w:t>
      </w:r>
      <w:r w:rsidRPr="009D1DB1">
        <w:rPr>
          <w:cs/>
          <w:lang w:bidi="te"/>
        </w:rPr>
        <w:t xml:space="preserve"> </w:t>
      </w:r>
      <w:r w:rsidRPr="009D1DB1">
        <w:rPr>
          <w:cs/>
        </w:rPr>
        <w:t>దేవుని</w:t>
      </w:r>
      <w:r w:rsidRPr="009D1DB1">
        <w:rPr>
          <w:cs/>
          <w:lang w:bidi="te"/>
        </w:rPr>
        <w:t xml:space="preserve"> </w:t>
      </w:r>
      <w:r w:rsidRPr="009D1DB1">
        <w:rPr>
          <w:cs/>
        </w:rPr>
        <w:t>వాక్యమును</w:t>
      </w:r>
      <w:r w:rsidRPr="009D1DB1">
        <w:rPr>
          <w:cs/>
          <w:lang w:bidi="te"/>
        </w:rPr>
        <w:t xml:space="preserve"> </w:t>
      </w:r>
      <w:r w:rsidRPr="009D1DB1">
        <w:rPr>
          <w:cs/>
        </w:rPr>
        <w:t>బోధించు</w:t>
      </w:r>
      <w:r w:rsidRPr="009D1DB1">
        <w:rPr>
          <w:cs/>
          <w:lang w:bidi="te"/>
        </w:rPr>
        <w:t xml:space="preserve"> </w:t>
      </w:r>
      <w:r w:rsidRPr="009D1DB1">
        <w:rPr>
          <w:cs/>
        </w:rPr>
        <w:t>బాధ్యత</w:t>
      </w:r>
      <w:r w:rsidRPr="009D1DB1">
        <w:rPr>
          <w:cs/>
          <w:lang w:bidi="te"/>
        </w:rPr>
        <w:t xml:space="preserve"> </w:t>
      </w:r>
      <w:r w:rsidRPr="009D1DB1">
        <w:rPr>
          <w:cs/>
        </w:rPr>
        <w:t>యాజకులకు</w:t>
      </w:r>
      <w:r w:rsidRPr="009D1DB1">
        <w:rPr>
          <w:cs/>
          <w:lang w:bidi="te"/>
        </w:rPr>
        <w:t xml:space="preserve"> </w:t>
      </w:r>
      <w:r w:rsidRPr="009D1DB1">
        <w:rPr>
          <w:cs/>
        </w:rPr>
        <w:t>ఇవ్వబడింది</w:t>
      </w:r>
      <w:r w:rsidRPr="009D1DB1">
        <w:rPr>
          <w:cs/>
          <w:lang w:bidi="te"/>
        </w:rPr>
        <w:t>.</w:t>
      </w:r>
    </w:p>
    <w:p w14:paraId="461396A5" w14:textId="77777777" w:rsidR="0057432B" w:rsidRDefault="00C477FF" w:rsidP="0043351B">
      <w:pPr>
        <w:pStyle w:val="BodyText0"/>
        <w:rPr>
          <w:cs/>
          <w:lang w:bidi="te"/>
        </w:rPr>
      </w:pPr>
      <w:r w:rsidRPr="009D1DB1">
        <w:rPr>
          <w:cs/>
        </w:rPr>
        <w:t>యాజకులు</w:t>
      </w:r>
      <w:r w:rsidRPr="009D1DB1">
        <w:rPr>
          <w:cs/>
          <w:lang w:bidi="te"/>
        </w:rPr>
        <w:t xml:space="preserve"> </w:t>
      </w:r>
      <w:r w:rsidRPr="009D1DB1">
        <w:rPr>
          <w:cs/>
        </w:rPr>
        <w:t>అందించిన</w:t>
      </w:r>
      <w:r w:rsidRPr="009D1DB1">
        <w:rPr>
          <w:cs/>
          <w:lang w:bidi="te"/>
        </w:rPr>
        <w:t xml:space="preserve"> </w:t>
      </w:r>
      <w:r w:rsidRPr="009D1DB1">
        <w:rPr>
          <w:cs/>
        </w:rPr>
        <w:t>నాయకత్వమును</w:t>
      </w:r>
      <w:r w:rsidRPr="009D1DB1">
        <w:rPr>
          <w:cs/>
          <w:lang w:bidi="te"/>
        </w:rPr>
        <w:t xml:space="preserve"> </w:t>
      </w:r>
      <w:r w:rsidRPr="009D1DB1">
        <w:rPr>
          <w:cs/>
        </w:rPr>
        <w:t>చూశాము</w:t>
      </w:r>
      <w:r w:rsidRPr="009D1DB1">
        <w:rPr>
          <w:cs/>
          <w:lang w:bidi="te"/>
        </w:rPr>
        <w:t xml:space="preserve"> </w:t>
      </w:r>
      <w:r w:rsidRPr="009D1DB1">
        <w:rPr>
          <w:cs/>
        </w:rPr>
        <w:t>కాబట్టి</w:t>
      </w:r>
      <w:r w:rsidRPr="009D1DB1">
        <w:rPr>
          <w:cs/>
          <w:lang w:bidi="te"/>
        </w:rPr>
        <w:t xml:space="preserve">, </w:t>
      </w:r>
      <w:r w:rsidRPr="009D1DB1">
        <w:rPr>
          <w:cs/>
        </w:rPr>
        <w:t>తమ</w:t>
      </w:r>
      <w:r w:rsidRPr="009D1DB1">
        <w:rPr>
          <w:cs/>
          <w:lang w:bidi="te"/>
        </w:rPr>
        <w:t xml:space="preserve"> </w:t>
      </w:r>
      <w:r w:rsidRPr="009D1DB1">
        <w:rPr>
          <w:cs/>
        </w:rPr>
        <w:t>ప్రజల</w:t>
      </w:r>
      <w:r w:rsidRPr="009D1DB1">
        <w:rPr>
          <w:cs/>
          <w:lang w:bidi="te"/>
        </w:rPr>
        <w:t xml:space="preserve"> </w:t>
      </w:r>
      <w:r w:rsidRPr="009D1DB1">
        <w:rPr>
          <w:cs/>
        </w:rPr>
        <w:t>కొరకు</w:t>
      </w:r>
      <w:r w:rsidRPr="009D1DB1">
        <w:rPr>
          <w:cs/>
          <w:lang w:bidi="te"/>
        </w:rPr>
        <w:t xml:space="preserve"> </w:t>
      </w:r>
      <w:r w:rsidRPr="009D1DB1">
        <w:rPr>
          <w:cs/>
        </w:rPr>
        <w:t>వారు</w:t>
      </w:r>
      <w:r w:rsidRPr="009D1DB1">
        <w:rPr>
          <w:cs/>
          <w:lang w:bidi="te"/>
        </w:rPr>
        <w:t xml:space="preserve"> </w:t>
      </w:r>
      <w:r w:rsidRPr="009D1DB1">
        <w:rPr>
          <w:cs/>
        </w:rPr>
        <w:t>నిర్వహించిన</w:t>
      </w:r>
      <w:r w:rsidRPr="009D1DB1">
        <w:rPr>
          <w:cs/>
          <w:lang w:bidi="te"/>
        </w:rPr>
        <w:t xml:space="preserve"> </w:t>
      </w:r>
      <w:r w:rsidRPr="009D1DB1">
        <w:rPr>
          <w:cs/>
        </w:rPr>
        <w:t>ఆచారములను</w:t>
      </w:r>
      <w:r w:rsidRPr="009D1DB1">
        <w:rPr>
          <w:cs/>
          <w:lang w:bidi="te"/>
        </w:rPr>
        <w:t xml:space="preserve"> </w:t>
      </w:r>
      <w:r w:rsidRPr="009D1DB1">
        <w:rPr>
          <w:cs/>
        </w:rPr>
        <w:t>ఇప్పుడు</w:t>
      </w:r>
      <w:r w:rsidRPr="009D1DB1">
        <w:rPr>
          <w:cs/>
          <w:lang w:bidi="te"/>
        </w:rPr>
        <w:t xml:space="preserve"> </w:t>
      </w:r>
      <w:r w:rsidRPr="009D1DB1">
        <w:rPr>
          <w:cs/>
        </w:rPr>
        <w:t>చూద్దాము</w:t>
      </w:r>
      <w:r w:rsidRPr="009D1DB1">
        <w:rPr>
          <w:cs/>
          <w:lang w:bidi="te"/>
        </w:rPr>
        <w:t>.</w:t>
      </w:r>
    </w:p>
    <w:p w14:paraId="78870809" w14:textId="77777777" w:rsidR="0057432B" w:rsidRPr="0043351B" w:rsidRDefault="00C477FF" w:rsidP="0043351B">
      <w:pPr>
        <w:pStyle w:val="BulletHeading"/>
        <w:rPr>
          <w:cs/>
        </w:rPr>
      </w:pPr>
      <w:bookmarkStart w:id="16" w:name="_Toc30572546"/>
      <w:bookmarkStart w:id="17" w:name="_Toc80988402"/>
      <w:r w:rsidRPr="0043351B">
        <w:rPr>
          <w:cs/>
        </w:rPr>
        <w:t>ఆచారములు</w:t>
      </w:r>
      <w:bookmarkEnd w:id="16"/>
      <w:bookmarkEnd w:id="17"/>
    </w:p>
    <w:p w14:paraId="6F4C4823" w14:textId="643C5111" w:rsidR="00901B12" w:rsidRDefault="00C477FF" w:rsidP="0043351B">
      <w:pPr>
        <w:pStyle w:val="Quotations"/>
        <w:rPr>
          <w:cs/>
          <w:lang w:bidi="te"/>
        </w:rPr>
      </w:pPr>
      <w:r w:rsidRPr="00FA56A2">
        <w:rPr>
          <w:cs/>
        </w:rPr>
        <w:t>పాత</w:t>
      </w:r>
      <w:r w:rsidRPr="00FA56A2">
        <w:rPr>
          <w:cs/>
          <w:lang w:bidi="te"/>
        </w:rPr>
        <w:t xml:space="preserve"> </w:t>
      </w:r>
      <w:r w:rsidRPr="00FA56A2">
        <w:rPr>
          <w:cs/>
        </w:rPr>
        <w:t>నిబంధన</w:t>
      </w:r>
      <w:r w:rsidRPr="00FA56A2">
        <w:rPr>
          <w:cs/>
          <w:lang w:bidi="te"/>
        </w:rPr>
        <w:t xml:space="preserve"> </w:t>
      </w:r>
      <w:r w:rsidRPr="00FA56A2">
        <w:rPr>
          <w:cs/>
        </w:rPr>
        <w:t>విశ్వాసుల</w:t>
      </w:r>
      <w:r w:rsidRPr="00FA56A2">
        <w:rPr>
          <w:cs/>
          <w:lang w:bidi="te"/>
        </w:rPr>
        <w:t xml:space="preserve"> </w:t>
      </w:r>
      <w:r w:rsidRPr="00FA56A2">
        <w:rPr>
          <w:cs/>
        </w:rPr>
        <w:t>జీవితాలలో</w:t>
      </w:r>
      <w:r w:rsidRPr="00FA56A2">
        <w:rPr>
          <w:cs/>
          <w:lang w:bidi="te"/>
        </w:rPr>
        <w:t xml:space="preserve">, </w:t>
      </w:r>
      <w:r w:rsidRPr="00FA56A2">
        <w:rPr>
          <w:cs/>
        </w:rPr>
        <w:t>అనేక</w:t>
      </w:r>
      <w:r w:rsidRPr="00FA56A2">
        <w:rPr>
          <w:cs/>
          <w:lang w:bidi="te"/>
        </w:rPr>
        <w:t xml:space="preserve"> </w:t>
      </w:r>
      <w:r w:rsidRPr="00FA56A2">
        <w:rPr>
          <w:cs/>
        </w:rPr>
        <w:t>పండుగలు</w:t>
      </w:r>
      <w:r w:rsidRPr="00FA56A2">
        <w:rPr>
          <w:cs/>
          <w:lang w:bidi="te"/>
        </w:rPr>
        <w:t xml:space="preserve">, </w:t>
      </w:r>
      <w:r w:rsidRPr="00FA56A2">
        <w:rPr>
          <w:cs/>
        </w:rPr>
        <w:t>విశ్రాంతి</w:t>
      </w:r>
      <w:r w:rsidRPr="00FA56A2">
        <w:rPr>
          <w:cs/>
          <w:lang w:bidi="te"/>
        </w:rPr>
        <w:t xml:space="preserve"> </w:t>
      </w:r>
      <w:r w:rsidRPr="00FA56A2">
        <w:rPr>
          <w:cs/>
        </w:rPr>
        <w:t>దినములను</w:t>
      </w:r>
      <w:r w:rsidRPr="00FA56A2">
        <w:rPr>
          <w:cs/>
          <w:lang w:bidi="te"/>
        </w:rPr>
        <w:t xml:space="preserve"> </w:t>
      </w:r>
      <w:r w:rsidRPr="00FA56A2">
        <w:rPr>
          <w:cs/>
        </w:rPr>
        <w:t>ఆచరించుట</w:t>
      </w:r>
      <w:r w:rsidRPr="00FA56A2">
        <w:rPr>
          <w:cs/>
          <w:lang w:bidi="te"/>
        </w:rPr>
        <w:t xml:space="preserve">, </w:t>
      </w:r>
      <w:r w:rsidRPr="00FA56A2">
        <w:rPr>
          <w:cs/>
        </w:rPr>
        <w:t>వారు</w:t>
      </w:r>
      <w:r w:rsidRPr="00FA56A2">
        <w:rPr>
          <w:cs/>
          <w:lang w:bidi="te"/>
        </w:rPr>
        <w:t xml:space="preserve"> </w:t>
      </w:r>
      <w:r w:rsidRPr="00FA56A2">
        <w:rPr>
          <w:cs/>
        </w:rPr>
        <w:t>అర్పించిన</w:t>
      </w:r>
      <w:r w:rsidRPr="00FA56A2">
        <w:rPr>
          <w:cs/>
          <w:lang w:bidi="te"/>
        </w:rPr>
        <w:t xml:space="preserve"> </w:t>
      </w:r>
      <w:r w:rsidRPr="00FA56A2">
        <w:rPr>
          <w:cs/>
        </w:rPr>
        <w:t>బల్యర్పణలు</w:t>
      </w:r>
      <w:r w:rsidRPr="00FA56A2">
        <w:rPr>
          <w:cs/>
          <w:lang w:bidi="te"/>
        </w:rPr>
        <w:t xml:space="preserve"> </w:t>
      </w:r>
      <w:r w:rsidRPr="00FA56A2">
        <w:rPr>
          <w:cs/>
        </w:rPr>
        <w:t>ప్రాముఖ్యమైన</w:t>
      </w:r>
      <w:r w:rsidRPr="00FA56A2">
        <w:rPr>
          <w:cs/>
          <w:lang w:bidi="te"/>
        </w:rPr>
        <w:t xml:space="preserve"> </w:t>
      </w:r>
      <w:r w:rsidRPr="00FA56A2">
        <w:rPr>
          <w:cs/>
        </w:rPr>
        <w:t>పాత్రను</w:t>
      </w:r>
      <w:r w:rsidRPr="00FA56A2">
        <w:rPr>
          <w:cs/>
          <w:lang w:bidi="te"/>
        </w:rPr>
        <w:t xml:space="preserve"> </w:t>
      </w:r>
      <w:r w:rsidRPr="00FA56A2">
        <w:rPr>
          <w:cs/>
        </w:rPr>
        <w:t>పోషించాయి</w:t>
      </w:r>
      <w:r w:rsidRPr="00FA56A2">
        <w:rPr>
          <w:cs/>
          <w:lang w:bidi="te"/>
        </w:rPr>
        <w:t xml:space="preserve">. </w:t>
      </w:r>
      <w:r w:rsidRPr="00FA56A2">
        <w:rPr>
          <w:cs/>
        </w:rPr>
        <w:t>మొదటిగా</w:t>
      </w:r>
      <w:r w:rsidRPr="00FA56A2">
        <w:rPr>
          <w:cs/>
          <w:lang w:bidi="te"/>
        </w:rPr>
        <w:t xml:space="preserve">, </w:t>
      </w:r>
      <w:r w:rsidRPr="00FA56A2">
        <w:rPr>
          <w:cs/>
        </w:rPr>
        <w:t>దేవుని</w:t>
      </w:r>
      <w:r w:rsidRPr="00FA56A2">
        <w:rPr>
          <w:cs/>
          <w:lang w:bidi="te"/>
        </w:rPr>
        <w:t xml:space="preserve"> </w:t>
      </w:r>
      <w:r w:rsidRPr="00FA56A2">
        <w:rPr>
          <w:cs/>
        </w:rPr>
        <w:t>ప్రజలుగా</w:t>
      </w:r>
      <w:r w:rsidRPr="00FA56A2">
        <w:rPr>
          <w:cs/>
          <w:lang w:bidi="te"/>
        </w:rPr>
        <w:t xml:space="preserve"> </w:t>
      </w:r>
      <w:r w:rsidRPr="00FA56A2">
        <w:rPr>
          <w:cs/>
        </w:rPr>
        <w:t>వారి</w:t>
      </w:r>
      <w:r w:rsidRPr="00FA56A2">
        <w:rPr>
          <w:cs/>
          <w:lang w:bidi="te"/>
        </w:rPr>
        <w:t xml:space="preserve"> </w:t>
      </w:r>
      <w:r w:rsidRPr="00FA56A2">
        <w:rPr>
          <w:cs/>
        </w:rPr>
        <w:t>జీవితము</w:t>
      </w:r>
      <w:r w:rsidRPr="00FA56A2">
        <w:rPr>
          <w:cs/>
          <w:lang w:bidi="te"/>
        </w:rPr>
        <w:t xml:space="preserve"> </w:t>
      </w:r>
      <w:r w:rsidRPr="00FA56A2">
        <w:rPr>
          <w:cs/>
        </w:rPr>
        <w:t>వారికి</w:t>
      </w:r>
      <w:r w:rsidRPr="00FA56A2">
        <w:rPr>
          <w:cs/>
          <w:lang w:bidi="te"/>
        </w:rPr>
        <w:t xml:space="preserve"> </w:t>
      </w:r>
      <w:r w:rsidRPr="00FA56A2">
        <w:rPr>
          <w:cs/>
        </w:rPr>
        <w:t>దేవుడిచ్చిన</w:t>
      </w:r>
      <w:r w:rsidRPr="00FA56A2">
        <w:rPr>
          <w:cs/>
          <w:lang w:bidi="te"/>
        </w:rPr>
        <w:t xml:space="preserve"> </w:t>
      </w:r>
      <w:r w:rsidRPr="00FA56A2">
        <w:rPr>
          <w:cs/>
        </w:rPr>
        <w:t>బహుమానమని</w:t>
      </w:r>
      <w:r w:rsidRPr="00FA56A2">
        <w:rPr>
          <w:cs/>
          <w:lang w:bidi="te"/>
        </w:rPr>
        <w:t xml:space="preserve"> </w:t>
      </w:r>
      <w:r w:rsidRPr="00FA56A2">
        <w:rPr>
          <w:cs/>
        </w:rPr>
        <w:t>వారు</w:t>
      </w:r>
      <w:r w:rsidRPr="00FA56A2">
        <w:rPr>
          <w:cs/>
          <w:lang w:bidi="te"/>
        </w:rPr>
        <w:t xml:space="preserve"> </w:t>
      </w:r>
      <w:r w:rsidRPr="00FA56A2">
        <w:rPr>
          <w:cs/>
        </w:rPr>
        <w:t>ఇశ్రాయేలుకు</w:t>
      </w:r>
      <w:r w:rsidRPr="00FA56A2">
        <w:rPr>
          <w:cs/>
          <w:lang w:bidi="te"/>
        </w:rPr>
        <w:t xml:space="preserve"> </w:t>
      </w:r>
      <w:r w:rsidR="00D03C70">
        <w:rPr>
          <w:cs/>
        </w:rPr>
        <w:t>జ్ఞాపక</w:t>
      </w:r>
      <w:r w:rsidR="00D03C70">
        <w:rPr>
          <w:rFonts w:hint="cs"/>
          <w:cs/>
          <w:lang w:val="en-US"/>
        </w:rPr>
        <w:t>ము</w:t>
      </w:r>
      <w:r w:rsidRPr="00FA56A2">
        <w:rPr>
          <w:cs/>
          <w:lang w:bidi="te"/>
        </w:rPr>
        <w:t xml:space="preserve"> </w:t>
      </w:r>
      <w:r w:rsidRPr="00FA56A2">
        <w:rPr>
          <w:cs/>
        </w:rPr>
        <w:t>చెయ్యాలి</w:t>
      </w:r>
      <w:r w:rsidRPr="00FA56A2">
        <w:rPr>
          <w:cs/>
          <w:lang w:bidi="te"/>
        </w:rPr>
        <w:t xml:space="preserve">. </w:t>
      </w:r>
      <w:r w:rsidRPr="00FA56A2">
        <w:rPr>
          <w:cs/>
        </w:rPr>
        <w:t>ఉదాహరణకు</w:t>
      </w:r>
      <w:r w:rsidRPr="00FA56A2">
        <w:rPr>
          <w:cs/>
          <w:lang w:bidi="te"/>
        </w:rPr>
        <w:t xml:space="preserve">, </w:t>
      </w:r>
      <w:r w:rsidRPr="00FA56A2">
        <w:rPr>
          <w:cs/>
        </w:rPr>
        <w:t>పస్కా</w:t>
      </w:r>
      <w:r w:rsidRPr="00FA56A2">
        <w:rPr>
          <w:cs/>
          <w:lang w:bidi="te"/>
        </w:rPr>
        <w:t xml:space="preserve"> </w:t>
      </w:r>
      <w:r w:rsidRPr="00FA56A2">
        <w:rPr>
          <w:cs/>
        </w:rPr>
        <w:t>పండుగ</w:t>
      </w:r>
      <w:r w:rsidRPr="00FA56A2">
        <w:rPr>
          <w:cs/>
          <w:lang w:bidi="te"/>
        </w:rPr>
        <w:t xml:space="preserve"> </w:t>
      </w:r>
      <w:r w:rsidRPr="00FA56A2">
        <w:rPr>
          <w:cs/>
        </w:rPr>
        <w:t>వారికి</w:t>
      </w:r>
      <w:r w:rsidRPr="00FA56A2">
        <w:rPr>
          <w:cs/>
          <w:lang w:bidi="te"/>
        </w:rPr>
        <w:t xml:space="preserve"> </w:t>
      </w:r>
      <w:r w:rsidRPr="00FA56A2">
        <w:rPr>
          <w:cs/>
        </w:rPr>
        <w:t>తాము</w:t>
      </w:r>
      <w:r w:rsidRPr="00FA56A2">
        <w:rPr>
          <w:cs/>
          <w:lang w:bidi="te"/>
        </w:rPr>
        <w:t xml:space="preserve"> </w:t>
      </w:r>
      <w:r w:rsidRPr="00FA56A2">
        <w:rPr>
          <w:cs/>
        </w:rPr>
        <w:t>ఒకప్పుడు</w:t>
      </w:r>
      <w:r w:rsidRPr="00FA56A2">
        <w:rPr>
          <w:cs/>
          <w:lang w:bidi="te"/>
        </w:rPr>
        <w:t xml:space="preserve"> </w:t>
      </w:r>
      <w:r w:rsidRPr="00FA56A2">
        <w:rPr>
          <w:cs/>
        </w:rPr>
        <w:t>ఐగుప్తులో</w:t>
      </w:r>
      <w:r w:rsidRPr="00FA56A2">
        <w:rPr>
          <w:cs/>
          <w:lang w:bidi="te"/>
        </w:rPr>
        <w:t xml:space="preserve"> </w:t>
      </w:r>
      <w:r w:rsidRPr="00FA56A2">
        <w:rPr>
          <w:cs/>
        </w:rPr>
        <w:t>బానిసలుగా</w:t>
      </w:r>
      <w:r w:rsidRPr="00FA56A2">
        <w:rPr>
          <w:cs/>
          <w:lang w:bidi="te"/>
        </w:rPr>
        <w:t xml:space="preserve"> </w:t>
      </w:r>
      <w:r w:rsidRPr="00FA56A2">
        <w:rPr>
          <w:cs/>
        </w:rPr>
        <w:t>ఉండిరని</w:t>
      </w:r>
      <w:r w:rsidRPr="00FA56A2">
        <w:rPr>
          <w:cs/>
          <w:lang w:bidi="te"/>
        </w:rPr>
        <w:t xml:space="preserve">, </w:t>
      </w:r>
      <w:r w:rsidRPr="00FA56A2">
        <w:rPr>
          <w:cs/>
        </w:rPr>
        <w:t>మరియు</w:t>
      </w:r>
      <w:r w:rsidRPr="00FA56A2">
        <w:rPr>
          <w:cs/>
          <w:lang w:bidi="te"/>
        </w:rPr>
        <w:t xml:space="preserve"> </w:t>
      </w:r>
      <w:r w:rsidRPr="00FA56A2">
        <w:rPr>
          <w:cs/>
        </w:rPr>
        <w:t>దేవుడు</w:t>
      </w:r>
      <w:r w:rsidRPr="00FA56A2">
        <w:rPr>
          <w:cs/>
          <w:lang w:bidi="te"/>
        </w:rPr>
        <w:t xml:space="preserve"> </w:t>
      </w:r>
      <w:r w:rsidRPr="00FA56A2">
        <w:rPr>
          <w:cs/>
        </w:rPr>
        <w:t>మాత్రమే</w:t>
      </w:r>
      <w:r w:rsidRPr="00FA56A2">
        <w:rPr>
          <w:cs/>
          <w:lang w:bidi="te"/>
        </w:rPr>
        <w:t xml:space="preserve"> </w:t>
      </w:r>
      <w:r w:rsidRPr="00FA56A2">
        <w:rPr>
          <w:cs/>
        </w:rPr>
        <w:t>వారిని</w:t>
      </w:r>
      <w:r w:rsidRPr="00FA56A2">
        <w:rPr>
          <w:cs/>
          <w:lang w:bidi="te"/>
        </w:rPr>
        <w:t xml:space="preserve"> </w:t>
      </w:r>
      <w:r w:rsidRPr="00FA56A2">
        <w:rPr>
          <w:cs/>
        </w:rPr>
        <w:t>విడిపించాడని</w:t>
      </w:r>
      <w:r w:rsidRPr="00FA56A2">
        <w:rPr>
          <w:cs/>
          <w:lang w:bidi="te"/>
        </w:rPr>
        <w:t xml:space="preserve"> </w:t>
      </w:r>
      <w:r w:rsidRPr="00FA56A2">
        <w:rPr>
          <w:cs/>
        </w:rPr>
        <w:t>జ్ఞాపకము</w:t>
      </w:r>
      <w:r w:rsidRPr="00FA56A2">
        <w:rPr>
          <w:cs/>
          <w:lang w:bidi="te"/>
        </w:rPr>
        <w:t xml:space="preserve"> </w:t>
      </w:r>
      <w:r w:rsidRPr="00FA56A2">
        <w:rPr>
          <w:cs/>
        </w:rPr>
        <w:t>చేస్తుంది</w:t>
      </w:r>
      <w:r w:rsidRPr="00FA56A2">
        <w:rPr>
          <w:cs/>
          <w:lang w:bidi="te"/>
        </w:rPr>
        <w:t xml:space="preserve">. </w:t>
      </w:r>
      <w:r w:rsidRPr="00FA56A2">
        <w:rPr>
          <w:cs/>
        </w:rPr>
        <w:t>అయితే</w:t>
      </w:r>
      <w:r w:rsidRPr="00FA56A2">
        <w:rPr>
          <w:cs/>
          <w:lang w:bidi="te"/>
        </w:rPr>
        <w:t xml:space="preserve"> </w:t>
      </w:r>
      <w:r w:rsidRPr="00FA56A2">
        <w:rPr>
          <w:cs/>
        </w:rPr>
        <w:t>వారు</w:t>
      </w:r>
      <w:r w:rsidRPr="00FA56A2">
        <w:rPr>
          <w:cs/>
          <w:lang w:bidi="te"/>
        </w:rPr>
        <w:t xml:space="preserve"> </w:t>
      </w:r>
      <w:r w:rsidRPr="00FA56A2">
        <w:rPr>
          <w:cs/>
        </w:rPr>
        <w:t>విమోచించబడ్డారు</w:t>
      </w:r>
      <w:r w:rsidRPr="00FA56A2">
        <w:rPr>
          <w:cs/>
          <w:lang w:bidi="te"/>
        </w:rPr>
        <w:t xml:space="preserve"> </w:t>
      </w:r>
      <w:r w:rsidRPr="00FA56A2">
        <w:rPr>
          <w:cs/>
        </w:rPr>
        <w:t>అని</w:t>
      </w:r>
      <w:r w:rsidRPr="00FA56A2">
        <w:rPr>
          <w:cs/>
          <w:lang w:bidi="te"/>
        </w:rPr>
        <w:t xml:space="preserve"> </w:t>
      </w:r>
      <w:r w:rsidRPr="00FA56A2">
        <w:rPr>
          <w:cs/>
        </w:rPr>
        <w:t>జ్ఞాపకము</w:t>
      </w:r>
      <w:r w:rsidRPr="00FA56A2">
        <w:rPr>
          <w:cs/>
          <w:lang w:bidi="te"/>
        </w:rPr>
        <w:t xml:space="preserve"> </w:t>
      </w:r>
      <w:r w:rsidRPr="00FA56A2">
        <w:rPr>
          <w:cs/>
        </w:rPr>
        <w:t>చేయుట</w:t>
      </w:r>
      <w:r w:rsidRPr="00FA56A2">
        <w:rPr>
          <w:cs/>
          <w:lang w:bidi="te"/>
        </w:rPr>
        <w:t xml:space="preserve"> </w:t>
      </w:r>
      <w:r w:rsidRPr="00FA56A2">
        <w:rPr>
          <w:cs/>
        </w:rPr>
        <w:t>మాత్రమే</w:t>
      </w:r>
      <w:r w:rsidRPr="00FA56A2">
        <w:rPr>
          <w:cs/>
          <w:lang w:bidi="te"/>
        </w:rPr>
        <w:t xml:space="preserve"> </w:t>
      </w:r>
      <w:r w:rsidRPr="00FA56A2">
        <w:rPr>
          <w:cs/>
        </w:rPr>
        <w:t>కాదు</w:t>
      </w:r>
      <w:r w:rsidRPr="00FA56A2">
        <w:rPr>
          <w:cs/>
          <w:lang w:bidi="te"/>
        </w:rPr>
        <w:t xml:space="preserve">, </w:t>
      </w:r>
      <w:r w:rsidRPr="00FA56A2">
        <w:rPr>
          <w:cs/>
        </w:rPr>
        <w:t>కాని</w:t>
      </w:r>
      <w:r w:rsidRPr="00FA56A2">
        <w:rPr>
          <w:cs/>
          <w:lang w:bidi="te"/>
        </w:rPr>
        <w:t xml:space="preserve"> </w:t>
      </w:r>
      <w:r w:rsidRPr="00FA56A2">
        <w:rPr>
          <w:cs/>
        </w:rPr>
        <w:t>సీనాయి</w:t>
      </w:r>
      <w:r w:rsidRPr="00FA56A2">
        <w:rPr>
          <w:cs/>
          <w:lang w:bidi="te"/>
        </w:rPr>
        <w:t xml:space="preserve"> </w:t>
      </w:r>
      <w:r w:rsidRPr="00FA56A2">
        <w:rPr>
          <w:cs/>
        </w:rPr>
        <w:t>యొద్దకు</w:t>
      </w:r>
      <w:r w:rsidRPr="00FA56A2">
        <w:rPr>
          <w:cs/>
          <w:lang w:bidi="te"/>
        </w:rPr>
        <w:t xml:space="preserve"> </w:t>
      </w:r>
      <w:r w:rsidRPr="00FA56A2">
        <w:rPr>
          <w:cs/>
        </w:rPr>
        <w:t>తీసుకొని</w:t>
      </w:r>
      <w:r w:rsidRPr="00FA56A2">
        <w:rPr>
          <w:cs/>
          <w:lang w:bidi="te"/>
        </w:rPr>
        <w:t xml:space="preserve"> </w:t>
      </w:r>
      <w:r w:rsidRPr="00FA56A2">
        <w:rPr>
          <w:cs/>
        </w:rPr>
        <w:t>వెళ్లి</w:t>
      </w:r>
      <w:r w:rsidRPr="00FA56A2">
        <w:rPr>
          <w:cs/>
          <w:lang w:bidi="te"/>
        </w:rPr>
        <w:t xml:space="preserve"> </w:t>
      </w:r>
      <w:r w:rsidRPr="00FA56A2">
        <w:rPr>
          <w:cs/>
        </w:rPr>
        <w:t>దేవునితో</w:t>
      </w:r>
      <w:r w:rsidRPr="00FA56A2">
        <w:rPr>
          <w:cs/>
          <w:lang w:bidi="te"/>
        </w:rPr>
        <w:t xml:space="preserve"> </w:t>
      </w:r>
      <w:r w:rsidRPr="00FA56A2">
        <w:rPr>
          <w:cs/>
        </w:rPr>
        <w:t>ఒక</w:t>
      </w:r>
      <w:r w:rsidRPr="00FA56A2">
        <w:rPr>
          <w:cs/>
          <w:lang w:bidi="te"/>
        </w:rPr>
        <w:t xml:space="preserve"> </w:t>
      </w:r>
      <w:r w:rsidRPr="00FA56A2">
        <w:rPr>
          <w:cs/>
        </w:rPr>
        <w:t>నిబంధనను</w:t>
      </w:r>
      <w:r w:rsidRPr="00FA56A2">
        <w:rPr>
          <w:cs/>
          <w:lang w:bidi="te"/>
        </w:rPr>
        <w:t xml:space="preserve"> </w:t>
      </w:r>
      <w:r w:rsidRPr="00FA56A2">
        <w:rPr>
          <w:cs/>
        </w:rPr>
        <w:t>స్థాపించుటకు</w:t>
      </w:r>
      <w:r w:rsidRPr="00FA56A2">
        <w:rPr>
          <w:cs/>
          <w:lang w:bidi="te"/>
        </w:rPr>
        <w:t xml:space="preserve"> </w:t>
      </w:r>
      <w:r w:rsidRPr="00FA56A2">
        <w:rPr>
          <w:cs/>
        </w:rPr>
        <w:t>వారు</w:t>
      </w:r>
      <w:r w:rsidRPr="00FA56A2">
        <w:rPr>
          <w:cs/>
          <w:lang w:bidi="te"/>
        </w:rPr>
        <w:t xml:space="preserve"> </w:t>
      </w:r>
      <w:r w:rsidRPr="00FA56A2">
        <w:rPr>
          <w:cs/>
        </w:rPr>
        <w:t>ఐగుప్తు</w:t>
      </w:r>
      <w:r w:rsidRPr="00FA56A2">
        <w:rPr>
          <w:cs/>
          <w:lang w:bidi="te"/>
        </w:rPr>
        <w:t xml:space="preserve"> </w:t>
      </w:r>
      <w:r w:rsidRPr="00FA56A2">
        <w:rPr>
          <w:cs/>
        </w:rPr>
        <w:t>నుండి</w:t>
      </w:r>
      <w:r w:rsidRPr="00FA56A2">
        <w:rPr>
          <w:cs/>
          <w:lang w:bidi="te"/>
        </w:rPr>
        <w:t xml:space="preserve"> </w:t>
      </w:r>
      <w:r w:rsidRPr="00FA56A2">
        <w:rPr>
          <w:cs/>
        </w:rPr>
        <w:t>విడిపించబడ్డారు</w:t>
      </w:r>
      <w:r w:rsidRPr="00FA56A2">
        <w:rPr>
          <w:cs/>
          <w:lang w:bidi="te"/>
        </w:rPr>
        <w:t xml:space="preserve">. </w:t>
      </w:r>
      <w:r w:rsidRPr="00FA56A2">
        <w:rPr>
          <w:cs/>
        </w:rPr>
        <w:t>కాబట్టి</w:t>
      </w:r>
      <w:r w:rsidRPr="00FA56A2">
        <w:rPr>
          <w:cs/>
          <w:lang w:bidi="te"/>
        </w:rPr>
        <w:t xml:space="preserve"> </w:t>
      </w:r>
      <w:r w:rsidRPr="00FA56A2">
        <w:rPr>
          <w:cs/>
        </w:rPr>
        <w:t>దేవుడే</w:t>
      </w:r>
      <w:r w:rsidRPr="00FA56A2">
        <w:rPr>
          <w:cs/>
          <w:lang w:bidi="te"/>
        </w:rPr>
        <w:t xml:space="preserve"> </w:t>
      </w:r>
      <w:r w:rsidRPr="00FA56A2">
        <w:rPr>
          <w:cs/>
        </w:rPr>
        <w:t>దేవుడు</w:t>
      </w:r>
      <w:r w:rsidRPr="00FA56A2">
        <w:rPr>
          <w:cs/>
          <w:lang w:bidi="te"/>
        </w:rPr>
        <w:t xml:space="preserve"> </w:t>
      </w:r>
      <w:r w:rsidRPr="00FA56A2">
        <w:rPr>
          <w:cs/>
        </w:rPr>
        <w:t>మాత్రమే</w:t>
      </w:r>
      <w:r w:rsidRPr="00FA56A2">
        <w:rPr>
          <w:cs/>
          <w:lang w:bidi="te"/>
        </w:rPr>
        <w:t xml:space="preserve"> </w:t>
      </w:r>
      <w:r w:rsidRPr="00FA56A2">
        <w:rPr>
          <w:cs/>
        </w:rPr>
        <w:t>తన</w:t>
      </w:r>
      <w:r w:rsidRPr="00FA56A2">
        <w:rPr>
          <w:cs/>
          <w:lang w:bidi="te"/>
        </w:rPr>
        <w:t xml:space="preserve"> </w:t>
      </w:r>
      <w:r w:rsidRPr="00FA56A2">
        <w:rPr>
          <w:cs/>
        </w:rPr>
        <w:t>ప్రజలుగా</w:t>
      </w:r>
      <w:r w:rsidRPr="00FA56A2">
        <w:rPr>
          <w:cs/>
          <w:lang w:bidi="te"/>
        </w:rPr>
        <w:t xml:space="preserve"> </w:t>
      </w:r>
      <w:r w:rsidRPr="00FA56A2">
        <w:rPr>
          <w:cs/>
        </w:rPr>
        <w:t>ఉండుటకు</w:t>
      </w:r>
      <w:r w:rsidRPr="00FA56A2">
        <w:rPr>
          <w:cs/>
          <w:lang w:bidi="te"/>
        </w:rPr>
        <w:t xml:space="preserve"> </w:t>
      </w:r>
      <w:r w:rsidRPr="00FA56A2">
        <w:rPr>
          <w:cs/>
        </w:rPr>
        <w:t>వారిని</w:t>
      </w:r>
      <w:r w:rsidRPr="00FA56A2">
        <w:rPr>
          <w:cs/>
          <w:lang w:bidi="te"/>
        </w:rPr>
        <w:t xml:space="preserve"> </w:t>
      </w:r>
      <w:r w:rsidRPr="00FA56A2">
        <w:rPr>
          <w:cs/>
        </w:rPr>
        <w:t>పిలచాడని</w:t>
      </w:r>
      <w:r w:rsidRPr="00FA56A2">
        <w:rPr>
          <w:cs/>
          <w:lang w:bidi="te"/>
        </w:rPr>
        <w:t xml:space="preserve"> </w:t>
      </w:r>
      <w:r w:rsidRPr="00FA56A2">
        <w:rPr>
          <w:cs/>
        </w:rPr>
        <w:t>జ్ఞాపకము</w:t>
      </w:r>
      <w:r w:rsidRPr="00FA56A2">
        <w:rPr>
          <w:cs/>
          <w:lang w:bidi="te"/>
        </w:rPr>
        <w:t xml:space="preserve"> </w:t>
      </w:r>
      <w:r w:rsidRPr="00FA56A2">
        <w:rPr>
          <w:cs/>
        </w:rPr>
        <w:t>చేసుకొనుటకు</w:t>
      </w:r>
      <w:r w:rsidRPr="00FA56A2">
        <w:rPr>
          <w:cs/>
          <w:lang w:bidi="te"/>
        </w:rPr>
        <w:t xml:space="preserve">, </w:t>
      </w:r>
      <w:r w:rsidRPr="00FA56A2">
        <w:rPr>
          <w:cs/>
        </w:rPr>
        <w:t>వారిని</w:t>
      </w:r>
      <w:r w:rsidRPr="00FA56A2">
        <w:rPr>
          <w:cs/>
          <w:lang w:bidi="te"/>
        </w:rPr>
        <w:t xml:space="preserve"> </w:t>
      </w:r>
      <w:r w:rsidRPr="00FA56A2">
        <w:rPr>
          <w:cs/>
        </w:rPr>
        <w:t>రక్షించుటకు</w:t>
      </w:r>
      <w:r w:rsidRPr="00FA56A2">
        <w:rPr>
          <w:cs/>
          <w:lang w:bidi="te"/>
        </w:rPr>
        <w:t xml:space="preserve"> </w:t>
      </w:r>
      <w:r w:rsidRPr="00FA56A2">
        <w:rPr>
          <w:cs/>
        </w:rPr>
        <w:t>దేవుడు</w:t>
      </w:r>
      <w:r w:rsidRPr="00FA56A2">
        <w:rPr>
          <w:cs/>
          <w:lang w:bidi="te"/>
        </w:rPr>
        <w:t xml:space="preserve"> </w:t>
      </w:r>
      <w:r w:rsidRPr="00FA56A2">
        <w:rPr>
          <w:cs/>
        </w:rPr>
        <w:t>చేసిన</w:t>
      </w:r>
      <w:r w:rsidRPr="00FA56A2">
        <w:rPr>
          <w:cs/>
          <w:lang w:bidi="te"/>
        </w:rPr>
        <w:t xml:space="preserve"> </w:t>
      </w:r>
      <w:r w:rsidRPr="00FA56A2">
        <w:rPr>
          <w:cs/>
        </w:rPr>
        <w:t>ఆశ్చర్య</w:t>
      </w:r>
      <w:r w:rsidRPr="00FA56A2">
        <w:rPr>
          <w:cs/>
          <w:lang w:bidi="te"/>
        </w:rPr>
        <w:t xml:space="preserve"> </w:t>
      </w:r>
      <w:r w:rsidRPr="00FA56A2">
        <w:rPr>
          <w:cs/>
        </w:rPr>
        <w:t>కార్యములను</w:t>
      </w:r>
      <w:r w:rsidRPr="00FA56A2">
        <w:rPr>
          <w:cs/>
          <w:lang w:bidi="te"/>
        </w:rPr>
        <w:t xml:space="preserve"> </w:t>
      </w:r>
      <w:r w:rsidRPr="00FA56A2">
        <w:rPr>
          <w:cs/>
        </w:rPr>
        <w:t>జ్ఞాపకము</w:t>
      </w:r>
      <w:r w:rsidRPr="00FA56A2">
        <w:rPr>
          <w:cs/>
          <w:lang w:bidi="te"/>
        </w:rPr>
        <w:t xml:space="preserve"> </w:t>
      </w:r>
      <w:r w:rsidRPr="00FA56A2">
        <w:rPr>
          <w:cs/>
        </w:rPr>
        <w:t>చేసుకొనుటకు</w:t>
      </w:r>
      <w:r w:rsidRPr="00FA56A2">
        <w:rPr>
          <w:cs/>
          <w:lang w:bidi="te"/>
        </w:rPr>
        <w:t xml:space="preserve"> </w:t>
      </w:r>
      <w:r w:rsidRPr="00FA56A2">
        <w:rPr>
          <w:cs/>
        </w:rPr>
        <w:t>ఇశ్రాయేలు</w:t>
      </w:r>
      <w:r w:rsidRPr="00FA56A2">
        <w:rPr>
          <w:cs/>
          <w:lang w:bidi="te"/>
        </w:rPr>
        <w:t xml:space="preserve"> </w:t>
      </w:r>
      <w:r w:rsidRPr="00FA56A2">
        <w:rPr>
          <w:cs/>
        </w:rPr>
        <w:t>యొక్క</w:t>
      </w:r>
      <w:r w:rsidRPr="00FA56A2">
        <w:rPr>
          <w:cs/>
          <w:lang w:bidi="te"/>
        </w:rPr>
        <w:t xml:space="preserve"> </w:t>
      </w:r>
      <w:r w:rsidRPr="00FA56A2">
        <w:rPr>
          <w:cs/>
        </w:rPr>
        <w:t>పండుగల</w:t>
      </w:r>
      <w:r w:rsidRPr="00FA56A2">
        <w:rPr>
          <w:cs/>
          <w:lang w:bidi="te"/>
        </w:rPr>
        <w:t xml:space="preserve"> </w:t>
      </w:r>
      <w:r w:rsidRPr="00FA56A2">
        <w:rPr>
          <w:cs/>
        </w:rPr>
        <w:t>జీవితము</w:t>
      </w:r>
      <w:r w:rsidRPr="00FA56A2">
        <w:rPr>
          <w:cs/>
          <w:lang w:bidi="te"/>
        </w:rPr>
        <w:t xml:space="preserve"> </w:t>
      </w:r>
      <w:r w:rsidRPr="00FA56A2">
        <w:rPr>
          <w:cs/>
        </w:rPr>
        <w:t>స్థాపించబడింది</w:t>
      </w:r>
      <w:r w:rsidRPr="00FA56A2">
        <w:rPr>
          <w:cs/>
          <w:lang w:bidi="te"/>
        </w:rPr>
        <w:t xml:space="preserve">. </w:t>
      </w:r>
      <w:r w:rsidRPr="00FA56A2">
        <w:rPr>
          <w:cs/>
        </w:rPr>
        <w:t>విశ్రాంతి</w:t>
      </w:r>
      <w:r w:rsidRPr="00FA56A2">
        <w:rPr>
          <w:cs/>
          <w:lang w:bidi="te"/>
        </w:rPr>
        <w:t xml:space="preserve"> </w:t>
      </w:r>
      <w:r w:rsidRPr="00FA56A2">
        <w:rPr>
          <w:cs/>
        </w:rPr>
        <w:t>దినములు</w:t>
      </w:r>
      <w:r w:rsidRPr="00FA56A2">
        <w:rPr>
          <w:cs/>
          <w:lang w:bidi="te"/>
        </w:rPr>
        <w:t xml:space="preserve"> </w:t>
      </w:r>
      <w:r w:rsidRPr="00FA56A2">
        <w:rPr>
          <w:cs/>
        </w:rPr>
        <w:t>రెండు</w:t>
      </w:r>
      <w:r w:rsidRPr="00FA56A2">
        <w:rPr>
          <w:cs/>
          <w:lang w:bidi="te"/>
        </w:rPr>
        <w:t xml:space="preserve"> </w:t>
      </w:r>
      <w:r w:rsidRPr="00FA56A2">
        <w:rPr>
          <w:cs/>
        </w:rPr>
        <w:t>విషయములను</w:t>
      </w:r>
      <w:r w:rsidRPr="00FA56A2">
        <w:rPr>
          <w:cs/>
          <w:lang w:bidi="te"/>
        </w:rPr>
        <w:t xml:space="preserve"> </w:t>
      </w:r>
      <w:r w:rsidRPr="00FA56A2">
        <w:rPr>
          <w:cs/>
        </w:rPr>
        <w:t>జ్ఞాపకము</w:t>
      </w:r>
      <w:r w:rsidRPr="00FA56A2">
        <w:rPr>
          <w:cs/>
          <w:lang w:bidi="te"/>
        </w:rPr>
        <w:t xml:space="preserve"> </w:t>
      </w:r>
      <w:r w:rsidRPr="00FA56A2">
        <w:rPr>
          <w:cs/>
        </w:rPr>
        <w:t>చేయుటకు</w:t>
      </w:r>
      <w:r w:rsidRPr="00FA56A2">
        <w:rPr>
          <w:cs/>
          <w:lang w:bidi="te"/>
        </w:rPr>
        <w:t xml:space="preserve"> </w:t>
      </w:r>
      <w:r w:rsidR="00FD240A">
        <w:rPr>
          <w:cs/>
        </w:rPr>
        <w:t>స్థాపించబడిన</w:t>
      </w:r>
      <w:r w:rsidR="00FD240A">
        <w:rPr>
          <w:rFonts w:hint="cs"/>
          <w:cs/>
        </w:rPr>
        <w:t>వి</w:t>
      </w:r>
      <w:r w:rsidRPr="00FA56A2">
        <w:rPr>
          <w:cs/>
          <w:lang w:bidi="te"/>
        </w:rPr>
        <w:t xml:space="preserve">, </w:t>
      </w:r>
      <w:r w:rsidRPr="00FA56A2">
        <w:rPr>
          <w:cs/>
        </w:rPr>
        <w:t>లోకము</w:t>
      </w:r>
      <w:r w:rsidRPr="00FA56A2">
        <w:rPr>
          <w:cs/>
          <w:lang w:bidi="te"/>
        </w:rPr>
        <w:t xml:space="preserve"> </w:t>
      </w:r>
      <w:r w:rsidRPr="00FA56A2">
        <w:rPr>
          <w:cs/>
        </w:rPr>
        <w:t>యెహోవాది</w:t>
      </w:r>
      <w:r w:rsidRPr="00FA56A2">
        <w:rPr>
          <w:cs/>
          <w:lang w:bidi="te"/>
        </w:rPr>
        <w:t xml:space="preserve"> </w:t>
      </w:r>
      <w:r w:rsidRPr="00FA56A2">
        <w:rPr>
          <w:cs/>
        </w:rPr>
        <w:t>మరియు</w:t>
      </w:r>
      <w:r w:rsidRPr="00FA56A2">
        <w:rPr>
          <w:cs/>
          <w:lang w:bidi="te"/>
        </w:rPr>
        <w:t xml:space="preserve"> </w:t>
      </w:r>
      <w:r w:rsidRPr="00FA56A2">
        <w:rPr>
          <w:cs/>
        </w:rPr>
        <w:t>వారు</w:t>
      </w:r>
      <w:r w:rsidRPr="00FA56A2">
        <w:rPr>
          <w:cs/>
          <w:lang w:bidi="te"/>
        </w:rPr>
        <w:t xml:space="preserve"> </w:t>
      </w:r>
      <w:r w:rsidRPr="00FA56A2">
        <w:rPr>
          <w:cs/>
        </w:rPr>
        <w:t>తమను</w:t>
      </w:r>
      <w:r w:rsidRPr="00FA56A2">
        <w:rPr>
          <w:cs/>
          <w:lang w:bidi="te"/>
        </w:rPr>
        <w:t xml:space="preserve"> </w:t>
      </w:r>
      <w:r w:rsidRPr="00FA56A2">
        <w:rPr>
          <w:cs/>
        </w:rPr>
        <w:t>తాము</w:t>
      </w:r>
      <w:r w:rsidRPr="00FA56A2">
        <w:rPr>
          <w:cs/>
          <w:lang w:bidi="te"/>
        </w:rPr>
        <w:t xml:space="preserve"> </w:t>
      </w:r>
      <w:r w:rsidRPr="00FA56A2">
        <w:rPr>
          <w:cs/>
        </w:rPr>
        <w:t>సృష్టించుకొనలేదు</w:t>
      </w:r>
      <w:r w:rsidRPr="00FA56A2">
        <w:rPr>
          <w:cs/>
          <w:lang w:bidi="te"/>
        </w:rPr>
        <w:t xml:space="preserve">, </w:t>
      </w:r>
      <w:r w:rsidRPr="00FA56A2">
        <w:rPr>
          <w:cs/>
        </w:rPr>
        <w:t>మరియు</w:t>
      </w:r>
      <w:r w:rsidRPr="00FA56A2">
        <w:rPr>
          <w:cs/>
          <w:lang w:bidi="te"/>
        </w:rPr>
        <w:t xml:space="preserve"> </w:t>
      </w:r>
      <w:r w:rsidRPr="00FA56A2">
        <w:rPr>
          <w:cs/>
        </w:rPr>
        <w:t>వారు</w:t>
      </w:r>
      <w:r w:rsidRPr="00FA56A2">
        <w:rPr>
          <w:cs/>
          <w:lang w:bidi="te"/>
        </w:rPr>
        <w:t xml:space="preserve"> </w:t>
      </w:r>
      <w:r w:rsidRPr="00FA56A2">
        <w:rPr>
          <w:cs/>
        </w:rPr>
        <w:t>తమను</w:t>
      </w:r>
      <w:r w:rsidRPr="00FA56A2">
        <w:rPr>
          <w:cs/>
          <w:lang w:bidi="te"/>
        </w:rPr>
        <w:t xml:space="preserve"> </w:t>
      </w:r>
      <w:r w:rsidRPr="00FA56A2">
        <w:rPr>
          <w:cs/>
        </w:rPr>
        <w:t>తాము</w:t>
      </w:r>
      <w:r w:rsidRPr="00FA56A2">
        <w:rPr>
          <w:cs/>
          <w:lang w:bidi="te"/>
        </w:rPr>
        <w:t xml:space="preserve"> </w:t>
      </w:r>
      <w:r w:rsidRPr="00FA56A2">
        <w:rPr>
          <w:cs/>
        </w:rPr>
        <w:t>బానిసత్వము</w:t>
      </w:r>
      <w:r w:rsidRPr="00FA56A2">
        <w:rPr>
          <w:cs/>
          <w:lang w:bidi="te"/>
        </w:rPr>
        <w:t xml:space="preserve"> </w:t>
      </w:r>
      <w:r w:rsidRPr="00FA56A2">
        <w:rPr>
          <w:cs/>
        </w:rPr>
        <w:t>నుండి</w:t>
      </w:r>
      <w:r w:rsidRPr="00FA56A2">
        <w:rPr>
          <w:cs/>
          <w:lang w:bidi="te"/>
        </w:rPr>
        <w:t xml:space="preserve"> </w:t>
      </w:r>
      <w:r w:rsidRPr="00FA56A2">
        <w:rPr>
          <w:cs/>
        </w:rPr>
        <w:t>విమోచించుకొనలేదు</w:t>
      </w:r>
      <w:r w:rsidRPr="00FA56A2">
        <w:rPr>
          <w:cs/>
          <w:lang w:bidi="te"/>
        </w:rPr>
        <w:t xml:space="preserve">. </w:t>
      </w:r>
      <w:r w:rsidRPr="00FA56A2">
        <w:rPr>
          <w:cs/>
        </w:rPr>
        <w:t>నిర్గమకాండములో</w:t>
      </w:r>
      <w:r w:rsidRPr="00FA56A2">
        <w:rPr>
          <w:cs/>
          <w:lang w:bidi="te"/>
        </w:rPr>
        <w:t>, “</w:t>
      </w:r>
      <w:r w:rsidRPr="00FA56A2">
        <w:rPr>
          <w:cs/>
        </w:rPr>
        <w:t>విశ్రాంతి</w:t>
      </w:r>
      <w:r w:rsidRPr="00FA56A2">
        <w:rPr>
          <w:cs/>
          <w:lang w:bidi="te"/>
        </w:rPr>
        <w:t xml:space="preserve"> </w:t>
      </w:r>
      <w:r w:rsidRPr="00FA56A2">
        <w:rPr>
          <w:cs/>
        </w:rPr>
        <w:t>దినమును</w:t>
      </w:r>
      <w:r w:rsidRPr="00FA56A2">
        <w:rPr>
          <w:cs/>
          <w:lang w:bidi="te"/>
        </w:rPr>
        <w:t xml:space="preserve"> </w:t>
      </w:r>
      <w:r w:rsidRPr="00FA56A2">
        <w:rPr>
          <w:cs/>
        </w:rPr>
        <w:t>పాటించండి</w:t>
      </w:r>
      <w:r w:rsidRPr="00FA56A2">
        <w:rPr>
          <w:cs/>
          <w:lang w:bidi="te"/>
        </w:rPr>
        <w:t xml:space="preserve">, </w:t>
      </w:r>
      <w:r w:rsidRPr="00FA56A2">
        <w:rPr>
          <w:cs/>
        </w:rPr>
        <w:t>ఎందుకంటే</w:t>
      </w:r>
      <w:r w:rsidRPr="00FA56A2">
        <w:rPr>
          <w:cs/>
          <w:lang w:bidi="te"/>
        </w:rPr>
        <w:t xml:space="preserve"> </w:t>
      </w:r>
      <w:r w:rsidRPr="00FA56A2">
        <w:rPr>
          <w:cs/>
        </w:rPr>
        <w:t>దేవుడు</w:t>
      </w:r>
      <w:r w:rsidRPr="00FA56A2">
        <w:rPr>
          <w:cs/>
          <w:lang w:bidi="te"/>
        </w:rPr>
        <w:t xml:space="preserve"> </w:t>
      </w:r>
      <w:r w:rsidRPr="00FA56A2">
        <w:rPr>
          <w:cs/>
        </w:rPr>
        <w:t>విశ్రాంతి</w:t>
      </w:r>
      <w:r w:rsidRPr="00FA56A2">
        <w:rPr>
          <w:cs/>
          <w:lang w:bidi="te"/>
        </w:rPr>
        <w:t xml:space="preserve"> </w:t>
      </w:r>
      <w:r w:rsidRPr="00FA56A2">
        <w:rPr>
          <w:cs/>
        </w:rPr>
        <w:t>దినమున</w:t>
      </w:r>
      <w:r w:rsidRPr="00FA56A2">
        <w:rPr>
          <w:cs/>
          <w:lang w:bidi="te"/>
        </w:rPr>
        <w:t xml:space="preserve"> </w:t>
      </w:r>
      <w:r w:rsidRPr="00FA56A2">
        <w:rPr>
          <w:cs/>
        </w:rPr>
        <w:t>విశ్రాంతిని</w:t>
      </w:r>
      <w:r w:rsidRPr="00FA56A2">
        <w:rPr>
          <w:cs/>
          <w:lang w:bidi="te"/>
        </w:rPr>
        <w:t xml:space="preserve"> </w:t>
      </w:r>
      <w:r w:rsidRPr="00FA56A2">
        <w:rPr>
          <w:cs/>
        </w:rPr>
        <w:t>తీసుకున్నాడు</w:t>
      </w:r>
      <w:r w:rsidRPr="00FA56A2">
        <w:rPr>
          <w:cs/>
          <w:lang w:bidi="te"/>
        </w:rPr>
        <w:t xml:space="preserve">” </w:t>
      </w:r>
      <w:r w:rsidRPr="00FA56A2">
        <w:rPr>
          <w:cs/>
        </w:rPr>
        <w:t>అని</w:t>
      </w:r>
      <w:r w:rsidRPr="00FA56A2">
        <w:rPr>
          <w:cs/>
          <w:lang w:bidi="te"/>
        </w:rPr>
        <w:t xml:space="preserve"> </w:t>
      </w:r>
      <w:r w:rsidRPr="00FA56A2">
        <w:rPr>
          <w:cs/>
        </w:rPr>
        <w:t>మోషే</w:t>
      </w:r>
      <w:r w:rsidRPr="00FA56A2">
        <w:rPr>
          <w:cs/>
          <w:lang w:bidi="te"/>
        </w:rPr>
        <w:t xml:space="preserve"> </w:t>
      </w:r>
      <w:r w:rsidRPr="00FA56A2">
        <w:rPr>
          <w:cs/>
        </w:rPr>
        <w:t>చెబుతున్నాడు</w:t>
      </w:r>
      <w:r w:rsidRPr="00FA56A2">
        <w:rPr>
          <w:cs/>
          <w:lang w:bidi="te"/>
        </w:rPr>
        <w:t xml:space="preserve">. </w:t>
      </w:r>
      <w:r w:rsidRPr="00FA56A2">
        <w:rPr>
          <w:cs/>
        </w:rPr>
        <w:t>ద్వితీయోపదేశకాండములో</w:t>
      </w:r>
      <w:r w:rsidRPr="00FA56A2">
        <w:rPr>
          <w:cs/>
          <w:lang w:bidi="te"/>
        </w:rPr>
        <w:t xml:space="preserve">, </w:t>
      </w:r>
      <w:r w:rsidRPr="00FA56A2">
        <w:rPr>
          <w:cs/>
        </w:rPr>
        <w:t>దేవుడు</w:t>
      </w:r>
      <w:r w:rsidRPr="00FA56A2">
        <w:rPr>
          <w:cs/>
          <w:lang w:bidi="te"/>
        </w:rPr>
        <w:t xml:space="preserve"> </w:t>
      </w:r>
      <w:r w:rsidRPr="00FA56A2">
        <w:rPr>
          <w:cs/>
        </w:rPr>
        <w:t>విశ్రాంతి</w:t>
      </w:r>
      <w:r w:rsidRPr="00FA56A2">
        <w:rPr>
          <w:cs/>
          <w:lang w:bidi="te"/>
        </w:rPr>
        <w:t xml:space="preserve"> </w:t>
      </w:r>
      <w:r w:rsidRPr="00FA56A2">
        <w:rPr>
          <w:cs/>
        </w:rPr>
        <w:t>దినమున</w:t>
      </w:r>
      <w:r w:rsidRPr="00FA56A2">
        <w:rPr>
          <w:cs/>
          <w:lang w:bidi="te"/>
        </w:rPr>
        <w:t xml:space="preserve"> </w:t>
      </w:r>
      <w:r w:rsidRPr="00FA56A2">
        <w:rPr>
          <w:cs/>
        </w:rPr>
        <w:t>విశ్రాంతిని</w:t>
      </w:r>
      <w:r w:rsidRPr="00FA56A2">
        <w:rPr>
          <w:cs/>
          <w:lang w:bidi="te"/>
        </w:rPr>
        <w:t xml:space="preserve"> </w:t>
      </w:r>
      <w:r w:rsidRPr="00FA56A2">
        <w:rPr>
          <w:cs/>
        </w:rPr>
        <w:t>ఆచరించాడు</w:t>
      </w:r>
      <w:r w:rsidRPr="00FA56A2">
        <w:rPr>
          <w:cs/>
          <w:lang w:bidi="te"/>
        </w:rPr>
        <w:t xml:space="preserve"> </w:t>
      </w:r>
      <w:r w:rsidRPr="00FA56A2">
        <w:rPr>
          <w:cs/>
        </w:rPr>
        <w:t>అని</w:t>
      </w:r>
      <w:r w:rsidRPr="00FA56A2">
        <w:rPr>
          <w:cs/>
          <w:lang w:bidi="te"/>
        </w:rPr>
        <w:t xml:space="preserve"> </w:t>
      </w:r>
      <w:r w:rsidRPr="00FA56A2">
        <w:rPr>
          <w:cs/>
        </w:rPr>
        <w:t>మాత్రమేగాక</w:t>
      </w:r>
      <w:r w:rsidRPr="00FA56A2">
        <w:rPr>
          <w:cs/>
          <w:lang w:bidi="te"/>
        </w:rPr>
        <w:t xml:space="preserve">, </w:t>
      </w:r>
      <w:r w:rsidRPr="00FA56A2">
        <w:rPr>
          <w:cs/>
        </w:rPr>
        <w:t>ఒకప్పుడు</w:t>
      </w:r>
      <w:r w:rsidRPr="00FA56A2">
        <w:rPr>
          <w:cs/>
          <w:lang w:bidi="te"/>
        </w:rPr>
        <w:t xml:space="preserve"> </w:t>
      </w:r>
      <w:r w:rsidRPr="00FA56A2">
        <w:rPr>
          <w:cs/>
        </w:rPr>
        <w:t>మీరు</w:t>
      </w:r>
      <w:r w:rsidRPr="00FA56A2">
        <w:rPr>
          <w:cs/>
          <w:lang w:bidi="te"/>
        </w:rPr>
        <w:t xml:space="preserve"> </w:t>
      </w:r>
      <w:r w:rsidRPr="00FA56A2">
        <w:rPr>
          <w:cs/>
        </w:rPr>
        <w:t>ఐగుప్తులో</w:t>
      </w:r>
      <w:r w:rsidRPr="00FA56A2">
        <w:rPr>
          <w:cs/>
          <w:lang w:bidi="te"/>
        </w:rPr>
        <w:t xml:space="preserve"> </w:t>
      </w:r>
      <w:r w:rsidRPr="00FA56A2">
        <w:rPr>
          <w:cs/>
        </w:rPr>
        <w:t>బానిసలైయుండిరి</w:t>
      </w:r>
      <w:r w:rsidRPr="00FA56A2">
        <w:rPr>
          <w:cs/>
          <w:lang w:bidi="te"/>
        </w:rPr>
        <w:t xml:space="preserve"> </w:t>
      </w:r>
      <w:r w:rsidRPr="00FA56A2">
        <w:rPr>
          <w:cs/>
        </w:rPr>
        <w:t>అను</w:t>
      </w:r>
      <w:r w:rsidRPr="00FA56A2">
        <w:rPr>
          <w:cs/>
          <w:lang w:bidi="te"/>
        </w:rPr>
        <w:t xml:space="preserve"> </w:t>
      </w:r>
      <w:r w:rsidRPr="00FA56A2">
        <w:rPr>
          <w:cs/>
        </w:rPr>
        <w:t>విషయమును</w:t>
      </w:r>
      <w:r w:rsidRPr="00FA56A2">
        <w:rPr>
          <w:cs/>
          <w:lang w:bidi="te"/>
        </w:rPr>
        <w:t xml:space="preserve"> </w:t>
      </w:r>
      <w:r w:rsidRPr="00FA56A2">
        <w:rPr>
          <w:cs/>
        </w:rPr>
        <w:t>జ్ఞాపకము</w:t>
      </w:r>
      <w:r w:rsidRPr="00FA56A2">
        <w:rPr>
          <w:cs/>
          <w:lang w:bidi="te"/>
        </w:rPr>
        <w:t xml:space="preserve"> </w:t>
      </w:r>
      <w:r w:rsidRPr="00FA56A2">
        <w:rPr>
          <w:cs/>
        </w:rPr>
        <w:t>చేసుకొనుటకు</w:t>
      </w:r>
      <w:r w:rsidRPr="00FA56A2">
        <w:rPr>
          <w:cs/>
          <w:lang w:bidi="te"/>
        </w:rPr>
        <w:t xml:space="preserve"> </w:t>
      </w:r>
      <w:r w:rsidRPr="00FA56A2">
        <w:rPr>
          <w:cs/>
        </w:rPr>
        <w:t>కూడా</w:t>
      </w:r>
      <w:r w:rsidRPr="00FA56A2">
        <w:rPr>
          <w:cs/>
          <w:lang w:bidi="te"/>
        </w:rPr>
        <w:t xml:space="preserve"> </w:t>
      </w:r>
      <w:r w:rsidRPr="00FA56A2">
        <w:rPr>
          <w:cs/>
        </w:rPr>
        <w:t>విశ్రాంతి</w:t>
      </w:r>
      <w:r w:rsidRPr="00FA56A2">
        <w:rPr>
          <w:cs/>
          <w:lang w:bidi="te"/>
        </w:rPr>
        <w:t xml:space="preserve"> </w:t>
      </w:r>
      <w:r w:rsidRPr="00FA56A2">
        <w:rPr>
          <w:cs/>
        </w:rPr>
        <w:t>దినమును</w:t>
      </w:r>
      <w:r w:rsidRPr="00FA56A2">
        <w:rPr>
          <w:cs/>
          <w:lang w:bidi="te"/>
        </w:rPr>
        <w:t xml:space="preserve"> </w:t>
      </w:r>
      <w:r w:rsidRPr="00FA56A2">
        <w:rPr>
          <w:cs/>
        </w:rPr>
        <w:t>ఆచరించమని</w:t>
      </w:r>
      <w:r w:rsidRPr="00FA56A2">
        <w:rPr>
          <w:cs/>
          <w:lang w:bidi="te"/>
        </w:rPr>
        <w:t xml:space="preserve"> </w:t>
      </w:r>
      <w:r w:rsidRPr="00FA56A2">
        <w:rPr>
          <w:cs/>
        </w:rPr>
        <w:t>మోషే</w:t>
      </w:r>
      <w:r w:rsidRPr="00FA56A2">
        <w:rPr>
          <w:cs/>
          <w:lang w:bidi="te"/>
        </w:rPr>
        <w:t xml:space="preserve"> </w:t>
      </w:r>
      <w:r w:rsidRPr="00FA56A2">
        <w:rPr>
          <w:cs/>
        </w:rPr>
        <w:t>చెబుతున్నాడు</w:t>
      </w:r>
      <w:r w:rsidRPr="00FA56A2">
        <w:rPr>
          <w:cs/>
          <w:lang w:bidi="te"/>
        </w:rPr>
        <w:t xml:space="preserve">. </w:t>
      </w:r>
      <w:r w:rsidRPr="00FA56A2">
        <w:rPr>
          <w:cs/>
        </w:rPr>
        <w:t>కాబట్టి</w:t>
      </w:r>
      <w:r w:rsidRPr="00FA56A2">
        <w:rPr>
          <w:cs/>
          <w:lang w:bidi="te"/>
        </w:rPr>
        <w:t xml:space="preserve">, </w:t>
      </w:r>
      <w:r w:rsidRPr="00FA56A2">
        <w:rPr>
          <w:cs/>
        </w:rPr>
        <w:t>ఈ</w:t>
      </w:r>
      <w:r w:rsidRPr="00FA56A2">
        <w:rPr>
          <w:cs/>
          <w:lang w:bidi="te"/>
        </w:rPr>
        <w:t xml:space="preserve"> </w:t>
      </w:r>
      <w:r w:rsidRPr="00FA56A2">
        <w:rPr>
          <w:cs/>
        </w:rPr>
        <w:t>పండుగలన్నీ</w:t>
      </w:r>
      <w:r w:rsidRPr="00FA56A2">
        <w:rPr>
          <w:cs/>
          <w:lang w:bidi="te"/>
        </w:rPr>
        <w:t xml:space="preserve"> </w:t>
      </w:r>
      <w:r w:rsidRPr="00FA56A2">
        <w:rPr>
          <w:cs/>
        </w:rPr>
        <w:t>వారిని</w:t>
      </w:r>
      <w:r w:rsidRPr="00FA56A2">
        <w:rPr>
          <w:cs/>
          <w:lang w:bidi="te"/>
        </w:rPr>
        <w:t xml:space="preserve"> </w:t>
      </w:r>
      <w:r w:rsidRPr="00FA56A2">
        <w:rPr>
          <w:cs/>
        </w:rPr>
        <w:t>విమోచించుటకు</w:t>
      </w:r>
      <w:r w:rsidRPr="00FA56A2">
        <w:rPr>
          <w:cs/>
          <w:lang w:bidi="te"/>
        </w:rPr>
        <w:t xml:space="preserve"> </w:t>
      </w:r>
      <w:r w:rsidRPr="00FA56A2">
        <w:rPr>
          <w:cs/>
        </w:rPr>
        <w:t>దేవుడు</w:t>
      </w:r>
      <w:r w:rsidRPr="00FA56A2">
        <w:rPr>
          <w:cs/>
          <w:lang w:bidi="te"/>
        </w:rPr>
        <w:t xml:space="preserve"> </w:t>
      </w:r>
      <w:r w:rsidRPr="00FA56A2">
        <w:rPr>
          <w:cs/>
        </w:rPr>
        <w:t>ఏమి</w:t>
      </w:r>
      <w:r w:rsidRPr="00FA56A2">
        <w:rPr>
          <w:cs/>
          <w:lang w:bidi="te"/>
        </w:rPr>
        <w:t xml:space="preserve"> </w:t>
      </w:r>
      <w:r w:rsidRPr="00FA56A2">
        <w:rPr>
          <w:cs/>
        </w:rPr>
        <w:t>చేశాడో</w:t>
      </w:r>
      <w:r w:rsidRPr="00FA56A2">
        <w:rPr>
          <w:cs/>
          <w:lang w:bidi="te"/>
        </w:rPr>
        <w:t xml:space="preserve"> </w:t>
      </w:r>
      <w:r w:rsidRPr="00FA56A2">
        <w:rPr>
          <w:cs/>
        </w:rPr>
        <w:t>జ్ఞాపకము</w:t>
      </w:r>
      <w:r w:rsidRPr="00FA56A2">
        <w:rPr>
          <w:cs/>
          <w:lang w:bidi="te"/>
        </w:rPr>
        <w:t xml:space="preserve"> </w:t>
      </w:r>
      <w:r w:rsidRPr="00FA56A2">
        <w:rPr>
          <w:cs/>
        </w:rPr>
        <w:t>చేయుటకు</w:t>
      </w:r>
      <w:r w:rsidRPr="00FA56A2">
        <w:rPr>
          <w:cs/>
          <w:lang w:bidi="te"/>
        </w:rPr>
        <w:t xml:space="preserve">, </w:t>
      </w:r>
      <w:r w:rsidRPr="00FA56A2">
        <w:rPr>
          <w:cs/>
        </w:rPr>
        <w:t>మరియు</w:t>
      </w:r>
      <w:r w:rsidRPr="00FA56A2">
        <w:rPr>
          <w:cs/>
          <w:lang w:bidi="te"/>
        </w:rPr>
        <w:t xml:space="preserve"> </w:t>
      </w:r>
      <w:r w:rsidRPr="00FA56A2">
        <w:rPr>
          <w:cs/>
        </w:rPr>
        <w:t>వారి</w:t>
      </w:r>
      <w:r w:rsidRPr="00FA56A2">
        <w:rPr>
          <w:cs/>
          <w:lang w:bidi="te"/>
        </w:rPr>
        <w:t xml:space="preserve"> </w:t>
      </w:r>
      <w:r w:rsidRPr="00FA56A2">
        <w:rPr>
          <w:cs/>
        </w:rPr>
        <w:t>పట్ల</w:t>
      </w:r>
      <w:r w:rsidRPr="00FA56A2">
        <w:rPr>
          <w:cs/>
          <w:lang w:bidi="te"/>
        </w:rPr>
        <w:t xml:space="preserve"> </w:t>
      </w:r>
      <w:r w:rsidRPr="00FA56A2">
        <w:rPr>
          <w:cs/>
        </w:rPr>
        <w:t>దేవుడు</w:t>
      </w:r>
      <w:r w:rsidRPr="00FA56A2">
        <w:rPr>
          <w:cs/>
          <w:lang w:bidi="te"/>
        </w:rPr>
        <w:t xml:space="preserve"> </w:t>
      </w:r>
      <w:r w:rsidRPr="00FA56A2">
        <w:rPr>
          <w:cs/>
        </w:rPr>
        <w:t>చూపిన</w:t>
      </w:r>
      <w:r w:rsidRPr="00FA56A2">
        <w:rPr>
          <w:cs/>
          <w:lang w:bidi="te"/>
        </w:rPr>
        <w:t xml:space="preserve"> </w:t>
      </w:r>
      <w:r w:rsidRPr="00FA56A2">
        <w:rPr>
          <w:cs/>
        </w:rPr>
        <w:t>కృపగల</w:t>
      </w:r>
      <w:r w:rsidRPr="00FA56A2">
        <w:rPr>
          <w:cs/>
          <w:lang w:bidi="te"/>
        </w:rPr>
        <w:t xml:space="preserve"> </w:t>
      </w:r>
      <w:r w:rsidRPr="00FA56A2">
        <w:rPr>
          <w:cs/>
        </w:rPr>
        <w:t>మంచితనము</w:t>
      </w:r>
      <w:r w:rsidRPr="00FA56A2">
        <w:rPr>
          <w:cs/>
          <w:lang w:bidi="te"/>
        </w:rPr>
        <w:t xml:space="preserve"> </w:t>
      </w:r>
      <w:r w:rsidRPr="00FA56A2">
        <w:rPr>
          <w:cs/>
        </w:rPr>
        <w:t>ద్వారా</w:t>
      </w:r>
      <w:r w:rsidRPr="00FA56A2">
        <w:rPr>
          <w:cs/>
          <w:lang w:bidi="te"/>
        </w:rPr>
        <w:t xml:space="preserve"> </w:t>
      </w:r>
      <w:r w:rsidRPr="00FA56A2">
        <w:rPr>
          <w:cs/>
        </w:rPr>
        <w:t>వారు</w:t>
      </w:r>
      <w:r w:rsidRPr="00FA56A2">
        <w:rPr>
          <w:cs/>
          <w:lang w:bidi="te"/>
        </w:rPr>
        <w:t xml:space="preserve"> </w:t>
      </w:r>
      <w:r w:rsidRPr="00FA56A2">
        <w:rPr>
          <w:cs/>
        </w:rPr>
        <w:t>మాత్రమే</w:t>
      </w:r>
      <w:r w:rsidRPr="00FA56A2">
        <w:rPr>
          <w:cs/>
          <w:lang w:bidi="te"/>
        </w:rPr>
        <w:t xml:space="preserve"> </w:t>
      </w:r>
      <w:r w:rsidRPr="00FA56A2">
        <w:rPr>
          <w:cs/>
        </w:rPr>
        <w:t>దేవుని</w:t>
      </w:r>
      <w:r w:rsidRPr="00FA56A2">
        <w:rPr>
          <w:cs/>
          <w:lang w:bidi="te"/>
        </w:rPr>
        <w:t xml:space="preserve"> </w:t>
      </w:r>
      <w:r w:rsidRPr="00FA56A2">
        <w:rPr>
          <w:cs/>
        </w:rPr>
        <w:t>ప్రజలని</w:t>
      </w:r>
      <w:r w:rsidRPr="00FA56A2">
        <w:rPr>
          <w:cs/>
          <w:lang w:bidi="te"/>
        </w:rPr>
        <w:t xml:space="preserve"> </w:t>
      </w:r>
      <w:r w:rsidRPr="00FA56A2">
        <w:rPr>
          <w:cs/>
        </w:rPr>
        <w:t>జ్ఞాపకము</w:t>
      </w:r>
      <w:r w:rsidRPr="00FA56A2">
        <w:rPr>
          <w:cs/>
          <w:lang w:bidi="te"/>
        </w:rPr>
        <w:t xml:space="preserve"> </w:t>
      </w:r>
      <w:r w:rsidRPr="00FA56A2">
        <w:rPr>
          <w:cs/>
        </w:rPr>
        <w:t>చేయుటకు</w:t>
      </w:r>
      <w:r w:rsidRPr="00FA56A2">
        <w:rPr>
          <w:cs/>
          <w:lang w:bidi="te"/>
        </w:rPr>
        <w:t xml:space="preserve"> </w:t>
      </w:r>
      <w:r w:rsidRPr="00FA56A2">
        <w:rPr>
          <w:cs/>
        </w:rPr>
        <w:t>నియమించబడినవి</w:t>
      </w:r>
      <w:r w:rsidRPr="00FA56A2">
        <w:rPr>
          <w:cs/>
          <w:lang w:bidi="te"/>
        </w:rPr>
        <w:t xml:space="preserve">, </w:t>
      </w:r>
      <w:r w:rsidRPr="00FA56A2">
        <w:rPr>
          <w:cs/>
        </w:rPr>
        <w:t>మరియు</w:t>
      </w:r>
      <w:r w:rsidRPr="00FA56A2">
        <w:rPr>
          <w:cs/>
          <w:lang w:bidi="te"/>
        </w:rPr>
        <w:t xml:space="preserve"> </w:t>
      </w:r>
      <w:r w:rsidRPr="00FA56A2">
        <w:rPr>
          <w:cs/>
        </w:rPr>
        <w:t>ఆ</w:t>
      </w:r>
      <w:r w:rsidRPr="00FA56A2">
        <w:rPr>
          <w:cs/>
          <w:lang w:bidi="te"/>
        </w:rPr>
        <w:t xml:space="preserve"> </w:t>
      </w:r>
      <w:r w:rsidRPr="00FA56A2">
        <w:rPr>
          <w:cs/>
        </w:rPr>
        <w:t>ఆచారములలో</w:t>
      </w:r>
      <w:r w:rsidRPr="00FA56A2">
        <w:rPr>
          <w:cs/>
          <w:lang w:bidi="te"/>
        </w:rPr>
        <w:t xml:space="preserve"> </w:t>
      </w:r>
      <w:r w:rsidRPr="00FA56A2">
        <w:rPr>
          <w:cs/>
        </w:rPr>
        <w:t>నుండి</w:t>
      </w:r>
      <w:r w:rsidRPr="00FA56A2">
        <w:rPr>
          <w:cs/>
          <w:lang w:bidi="te"/>
        </w:rPr>
        <w:t xml:space="preserve"> </w:t>
      </w:r>
      <w:r w:rsidRPr="00FA56A2">
        <w:rPr>
          <w:cs/>
        </w:rPr>
        <w:t>వారి</w:t>
      </w:r>
      <w:r w:rsidRPr="00FA56A2">
        <w:rPr>
          <w:cs/>
          <w:lang w:bidi="te"/>
        </w:rPr>
        <w:t xml:space="preserve"> </w:t>
      </w:r>
      <w:r w:rsidRPr="00FA56A2">
        <w:rPr>
          <w:cs/>
        </w:rPr>
        <w:t>జీవితములు</w:t>
      </w:r>
      <w:r w:rsidRPr="00FA56A2">
        <w:rPr>
          <w:cs/>
          <w:lang w:bidi="te"/>
        </w:rPr>
        <w:t xml:space="preserve"> </w:t>
      </w:r>
      <w:r w:rsidRPr="00FA56A2">
        <w:rPr>
          <w:cs/>
        </w:rPr>
        <w:t>రూపుదిద్దబడినవి</w:t>
      </w:r>
      <w:r w:rsidRPr="00FA56A2">
        <w:rPr>
          <w:cs/>
          <w:lang w:bidi="te"/>
        </w:rPr>
        <w:t xml:space="preserve">, </w:t>
      </w:r>
      <w:r w:rsidRPr="00FA56A2">
        <w:rPr>
          <w:cs/>
        </w:rPr>
        <w:t>తద్వారా</w:t>
      </w:r>
      <w:r w:rsidRPr="00FA56A2">
        <w:rPr>
          <w:cs/>
          <w:lang w:bidi="te"/>
        </w:rPr>
        <w:t xml:space="preserve"> </w:t>
      </w:r>
      <w:r w:rsidRPr="00FA56A2">
        <w:rPr>
          <w:cs/>
        </w:rPr>
        <w:t>వారు</w:t>
      </w:r>
      <w:r w:rsidRPr="00FA56A2">
        <w:rPr>
          <w:cs/>
          <w:lang w:bidi="te"/>
        </w:rPr>
        <w:t xml:space="preserve"> </w:t>
      </w:r>
      <w:r w:rsidRPr="00FA56A2">
        <w:rPr>
          <w:cs/>
        </w:rPr>
        <w:t>విధేయత</w:t>
      </w:r>
      <w:r w:rsidRPr="00FA56A2">
        <w:rPr>
          <w:cs/>
          <w:lang w:bidi="te"/>
        </w:rPr>
        <w:t xml:space="preserve">, </w:t>
      </w:r>
      <w:r w:rsidRPr="00FA56A2">
        <w:rPr>
          <w:cs/>
        </w:rPr>
        <w:t>నమ్మకము</w:t>
      </w:r>
      <w:r w:rsidRPr="00FA56A2">
        <w:rPr>
          <w:cs/>
          <w:lang w:bidi="te"/>
        </w:rPr>
        <w:t xml:space="preserve">, </w:t>
      </w:r>
      <w:r w:rsidRPr="00FA56A2">
        <w:rPr>
          <w:cs/>
        </w:rPr>
        <w:t>ప్రేమ</w:t>
      </w:r>
      <w:r w:rsidRPr="00FA56A2">
        <w:rPr>
          <w:cs/>
          <w:lang w:bidi="te"/>
        </w:rPr>
        <w:t xml:space="preserve"> </w:t>
      </w:r>
      <w:r w:rsidRPr="00FA56A2">
        <w:rPr>
          <w:cs/>
        </w:rPr>
        <w:t>మరియు</w:t>
      </w:r>
      <w:r w:rsidRPr="00FA56A2">
        <w:rPr>
          <w:cs/>
          <w:lang w:bidi="te"/>
        </w:rPr>
        <w:t xml:space="preserve"> </w:t>
      </w:r>
      <w:r w:rsidRPr="00FA56A2">
        <w:rPr>
          <w:cs/>
        </w:rPr>
        <w:t>సేవ</w:t>
      </w:r>
      <w:r w:rsidRPr="00FA56A2">
        <w:rPr>
          <w:cs/>
          <w:lang w:bidi="te"/>
        </w:rPr>
        <w:t xml:space="preserve"> </w:t>
      </w:r>
      <w:r w:rsidRPr="00FA56A2">
        <w:rPr>
          <w:cs/>
        </w:rPr>
        <w:t>కలిగిన</w:t>
      </w:r>
      <w:r w:rsidRPr="00FA56A2">
        <w:rPr>
          <w:cs/>
          <w:lang w:bidi="te"/>
        </w:rPr>
        <w:t xml:space="preserve"> </w:t>
      </w:r>
      <w:r w:rsidRPr="00FA56A2">
        <w:rPr>
          <w:cs/>
        </w:rPr>
        <w:t>జీవితాలతో</w:t>
      </w:r>
      <w:r w:rsidRPr="00FA56A2">
        <w:rPr>
          <w:cs/>
          <w:lang w:bidi="te"/>
        </w:rPr>
        <w:t xml:space="preserve"> </w:t>
      </w:r>
      <w:r w:rsidRPr="00FA56A2">
        <w:rPr>
          <w:cs/>
        </w:rPr>
        <w:t>దేవునికి</w:t>
      </w:r>
      <w:r w:rsidRPr="00FA56A2">
        <w:rPr>
          <w:cs/>
          <w:lang w:bidi="te"/>
        </w:rPr>
        <w:t xml:space="preserve"> </w:t>
      </w:r>
      <w:r w:rsidRPr="00FA56A2">
        <w:rPr>
          <w:cs/>
        </w:rPr>
        <w:t>నమ్మకముగా</w:t>
      </w:r>
      <w:r w:rsidRPr="00FA56A2">
        <w:rPr>
          <w:cs/>
          <w:lang w:bidi="te"/>
        </w:rPr>
        <w:t xml:space="preserve"> </w:t>
      </w:r>
      <w:r w:rsidRPr="00FA56A2">
        <w:rPr>
          <w:cs/>
        </w:rPr>
        <w:t>స్పందించుట</w:t>
      </w:r>
      <w:r w:rsidRPr="00FA56A2">
        <w:rPr>
          <w:cs/>
          <w:lang w:bidi="te"/>
        </w:rPr>
        <w:t xml:space="preserve"> </w:t>
      </w:r>
      <w:r w:rsidRPr="00FA56A2">
        <w:rPr>
          <w:cs/>
        </w:rPr>
        <w:t>ఆరంభిస్తారు</w:t>
      </w:r>
      <w:r w:rsidRPr="00FA56A2">
        <w:rPr>
          <w:cs/>
          <w:lang w:bidi="te"/>
        </w:rPr>
        <w:t>.</w:t>
      </w:r>
    </w:p>
    <w:p w14:paraId="5C78651E" w14:textId="77777777" w:rsidR="0057432B" w:rsidRPr="0043351B" w:rsidRDefault="005F4989" w:rsidP="0043351B">
      <w:pPr>
        <w:pStyle w:val="QuotationAuthor"/>
        <w:rPr>
          <w:cs/>
        </w:rPr>
      </w:pPr>
      <w:r w:rsidRPr="0043351B">
        <w:rPr>
          <w:cs/>
        </w:rPr>
        <w:t>— డా. స్టీవ్ బ్లేక్ మోర్</w:t>
      </w:r>
    </w:p>
    <w:p w14:paraId="11CC1A3A" w14:textId="1F94D4C4" w:rsidR="0057432B" w:rsidRDefault="00C477FF" w:rsidP="0043351B">
      <w:pPr>
        <w:pStyle w:val="BodyText0"/>
        <w:rPr>
          <w:cs/>
          <w:lang w:bidi="te"/>
        </w:rPr>
      </w:pPr>
      <w:r w:rsidRPr="009D1DB1">
        <w:rPr>
          <w:cs/>
        </w:rPr>
        <w:lastRenderedPageBreak/>
        <w:t>మోషే</w:t>
      </w:r>
      <w:r w:rsidRPr="009D1DB1">
        <w:rPr>
          <w:cs/>
          <w:lang w:bidi="te"/>
        </w:rPr>
        <w:t xml:space="preserve"> </w:t>
      </w:r>
      <w:r w:rsidRPr="009D1DB1">
        <w:rPr>
          <w:cs/>
        </w:rPr>
        <w:t>దినములలో</w:t>
      </w:r>
      <w:r w:rsidRPr="009D1DB1">
        <w:rPr>
          <w:cs/>
          <w:lang w:bidi="te"/>
        </w:rPr>
        <w:t xml:space="preserve">, </w:t>
      </w:r>
      <w:r w:rsidRPr="009D1DB1">
        <w:rPr>
          <w:cs/>
        </w:rPr>
        <w:t>తరువాత</w:t>
      </w:r>
      <w:r w:rsidRPr="009D1DB1">
        <w:rPr>
          <w:cs/>
          <w:lang w:bidi="te"/>
        </w:rPr>
        <w:t xml:space="preserve"> </w:t>
      </w:r>
      <w:r w:rsidRPr="009D1DB1">
        <w:rPr>
          <w:cs/>
        </w:rPr>
        <w:t>దావీదు</w:t>
      </w:r>
      <w:r w:rsidRPr="009D1DB1">
        <w:rPr>
          <w:cs/>
          <w:lang w:bidi="te"/>
        </w:rPr>
        <w:t xml:space="preserve"> </w:t>
      </w:r>
      <w:r w:rsidR="00FD240A">
        <w:rPr>
          <w:cs/>
        </w:rPr>
        <w:t>దినము</w:t>
      </w:r>
      <w:r w:rsidR="00FD240A">
        <w:rPr>
          <w:rFonts w:hint="cs"/>
          <w:cs/>
        </w:rPr>
        <w:t>లలో</w:t>
      </w:r>
      <w:r w:rsidRPr="009D1DB1">
        <w:rPr>
          <w:cs/>
          <w:lang w:bidi="te"/>
        </w:rPr>
        <w:t xml:space="preserve">, </w:t>
      </w:r>
      <w:r w:rsidRPr="009D1DB1">
        <w:rPr>
          <w:cs/>
        </w:rPr>
        <w:t>దేవుని</w:t>
      </w:r>
      <w:r w:rsidRPr="009D1DB1">
        <w:rPr>
          <w:cs/>
          <w:lang w:bidi="te"/>
        </w:rPr>
        <w:t xml:space="preserve"> </w:t>
      </w:r>
      <w:r w:rsidRPr="009D1DB1">
        <w:rPr>
          <w:cs/>
        </w:rPr>
        <w:t>విశేషమైన</w:t>
      </w:r>
      <w:r w:rsidRPr="009D1DB1">
        <w:rPr>
          <w:cs/>
          <w:lang w:bidi="te"/>
        </w:rPr>
        <w:t xml:space="preserve"> </w:t>
      </w:r>
      <w:r w:rsidRPr="009D1DB1">
        <w:rPr>
          <w:cs/>
        </w:rPr>
        <w:t>సన్నిధిలోనికి</w:t>
      </w:r>
      <w:r w:rsidRPr="009D1DB1">
        <w:rPr>
          <w:cs/>
          <w:lang w:bidi="te"/>
        </w:rPr>
        <w:t xml:space="preserve"> </w:t>
      </w:r>
      <w:r w:rsidRPr="009D1DB1">
        <w:rPr>
          <w:cs/>
        </w:rPr>
        <w:t>ప్రవేశించుటకు</w:t>
      </w:r>
      <w:r w:rsidRPr="009D1DB1">
        <w:rPr>
          <w:cs/>
          <w:lang w:bidi="te"/>
        </w:rPr>
        <w:t xml:space="preserve"> </w:t>
      </w:r>
      <w:r w:rsidRPr="009D1DB1">
        <w:rPr>
          <w:cs/>
        </w:rPr>
        <w:t>దేవుని</w:t>
      </w:r>
      <w:r w:rsidRPr="009D1DB1">
        <w:rPr>
          <w:cs/>
          <w:lang w:bidi="te"/>
        </w:rPr>
        <w:t xml:space="preserve"> </w:t>
      </w:r>
      <w:r w:rsidRPr="009D1DB1">
        <w:rPr>
          <w:cs/>
        </w:rPr>
        <w:t>ప్రజలను</w:t>
      </w:r>
      <w:r w:rsidRPr="009D1DB1">
        <w:rPr>
          <w:cs/>
          <w:lang w:bidi="te"/>
        </w:rPr>
        <w:t xml:space="preserve"> </w:t>
      </w:r>
      <w:r w:rsidRPr="009D1DB1">
        <w:rPr>
          <w:cs/>
        </w:rPr>
        <w:t>సిద్ధపరచుటకు</w:t>
      </w:r>
      <w:r w:rsidRPr="009D1DB1">
        <w:rPr>
          <w:cs/>
          <w:lang w:bidi="te"/>
        </w:rPr>
        <w:t xml:space="preserve"> </w:t>
      </w:r>
      <w:r w:rsidRPr="009D1DB1">
        <w:rPr>
          <w:cs/>
        </w:rPr>
        <w:t>యాజకులు</w:t>
      </w:r>
      <w:r w:rsidRPr="009D1DB1">
        <w:rPr>
          <w:cs/>
          <w:lang w:bidi="te"/>
        </w:rPr>
        <w:t xml:space="preserve"> </w:t>
      </w:r>
      <w:r w:rsidRPr="009D1DB1">
        <w:rPr>
          <w:cs/>
        </w:rPr>
        <w:t>అనేక</w:t>
      </w:r>
      <w:r w:rsidRPr="009D1DB1">
        <w:rPr>
          <w:cs/>
          <w:lang w:bidi="te"/>
        </w:rPr>
        <w:t xml:space="preserve"> </w:t>
      </w:r>
      <w:r w:rsidRPr="009D1DB1">
        <w:rPr>
          <w:cs/>
        </w:rPr>
        <w:t>రకముల</w:t>
      </w:r>
      <w:r w:rsidRPr="009D1DB1">
        <w:rPr>
          <w:cs/>
          <w:lang w:bidi="te"/>
        </w:rPr>
        <w:t xml:space="preserve"> </w:t>
      </w:r>
      <w:r w:rsidRPr="009D1DB1">
        <w:rPr>
          <w:cs/>
        </w:rPr>
        <w:t>ఆచారములను</w:t>
      </w:r>
      <w:r w:rsidRPr="009D1DB1">
        <w:rPr>
          <w:cs/>
          <w:lang w:bidi="te"/>
        </w:rPr>
        <w:t xml:space="preserve"> </w:t>
      </w:r>
      <w:r w:rsidRPr="009D1DB1">
        <w:rPr>
          <w:cs/>
        </w:rPr>
        <w:t>నిర్వహించేవారు</w:t>
      </w:r>
      <w:r w:rsidRPr="009D1DB1">
        <w:rPr>
          <w:cs/>
          <w:lang w:bidi="te"/>
        </w:rPr>
        <w:t xml:space="preserve">. </w:t>
      </w:r>
      <w:r w:rsidRPr="009D1DB1">
        <w:rPr>
          <w:cs/>
        </w:rPr>
        <w:t>ఈ</w:t>
      </w:r>
      <w:r w:rsidRPr="009D1DB1">
        <w:rPr>
          <w:cs/>
          <w:lang w:bidi="te"/>
        </w:rPr>
        <w:t xml:space="preserve"> </w:t>
      </w:r>
      <w:r w:rsidRPr="009D1DB1">
        <w:rPr>
          <w:cs/>
        </w:rPr>
        <w:t>ఆచారములలో</w:t>
      </w:r>
      <w:r w:rsidRPr="009D1DB1">
        <w:rPr>
          <w:cs/>
          <w:lang w:bidi="te"/>
        </w:rPr>
        <w:t xml:space="preserve"> </w:t>
      </w:r>
      <w:r w:rsidRPr="009D1DB1">
        <w:rPr>
          <w:cs/>
        </w:rPr>
        <w:t>పవిత్రమైన</w:t>
      </w:r>
      <w:r w:rsidRPr="009D1DB1">
        <w:rPr>
          <w:cs/>
          <w:lang w:bidi="te"/>
        </w:rPr>
        <w:t xml:space="preserve"> </w:t>
      </w:r>
      <w:r w:rsidRPr="009D1DB1">
        <w:rPr>
          <w:cs/>
        </w:rPr>
        <w:t>దినములు</w:t>
      </w:r>
      <w:r w:rsidRPr="009D1DB1">
        <w:rPr>
          <w:cs/>
          <w:lang w:bidi="te"/>
        </w:rPr>
        <w:t xml:space="preserve">, </w:t>
      </w:r>
      <w:r w:rsidRPr="009D1DB1">
        <w:rPr>
          <w:cs/>
        </w:rPr>
        <w:t>సన్నివేశములు</w:t>
      </w:r>
      <w:r w:rsidRPr="009D1DB1">
        <w:rPr>
          <w:cs/>
          <w:lang w:bidi="te"/>
        </w:rPr>
        <w:t xml:space="preserve"> </w:t>
      </w:r>
      <w:r w:rsidRPr="009D1DB1">
        <w:rPr>
          <w:cs/>
        </w:rPr>
        <w:t>మరియు</w:t>
      </w:r>
      <w:r w:rsidRPr="009D1DB1">
        <w:rPr>
          <w:cs/>
          <w:lang w:bidi="te"/>
        </w:rPr>
        <w:t xml:space="preserve"> </w:t>
      </w:r>
      <w:r w:rsidRPr="009D1DB1">
        <w:rPr>
          <w:cs/>
        </w:rPr>
        <w:t>వస్తువులు</w:t>
      </w:r>
      <w:r w:rsidRPr="009D1DB1">
        <w:rPr>
          <w:cs/>
          <w:lang w:bidi="te"/>
        </w:rPr>
        <w:t xml:space="preserve"> </w:t>
      </w:r>
      <w:r w:rsidRPr="009D1DB1">
        <w:rPr>
          <w:cs/>
        </w:rPr>
        <w:t>ఇమిడియుండేవి</w:t>
      </w:r>
      <w:r w:rsidRPr="009D1DB1">
        <w:rPr>
          <w:cs/>
          <w:lang w:bidi="te"/>
        </w:rPr>
        <w:t xml:space="preserve">, </w:t>
      </w:r>
      <w:r w:rsidRPr="009D1DB1">
        <w:rPr>
          <w:cs/>
        </w:rPr>
        <w:t>వీటిని</w:t>
      </w:r>
      <w:r w:rsidRPr="009D1DB1">
        <w:rPr>
          <w:cs/>
          <w:lang w:bidi="te"/>
        </w:rPr>
        <w:t xml:space="preserve"> </w:t>
      </w:r>
      <w:r w:rsidRPr="009D1DB1">
        <w:rPr>
          <w:cs/>
        </w:rPr>
        <w:t>మనము</w:t>
      </w:r>
      <w:r w:rsidRPr="009D1DB1">
        <w:rPr>
          <w:cs/>
          <w:lang w:bidi="te"/>
        </w:rPr>
        <w:t xml:space="preserve"> </w:t>
      </w:r>
      <w:r w:rsidRPr="009D1DB1">
        <w:rPr>
          <w:cs/>
        </w:rPr>
        <w:t>లేవీ</w:t>
      </w:r>
      <w:r w:rsidRPr="009D1DB1">
        <w:rPr>
          <w:cs/>
          <w:lang w:bidi="te"/>
        </w:rPr>
        <w:t xml:space="preserve">. 1–7 </w:t>
      </w:r>
      <w:r w:rsidRPr="009D1DB1">
        <w:rPr>
          <w:cs/>
        </w:rPr>
        <w:t>మరియు</w:t>
      </w:r>
      <w:r w:rsidRPr="009D1DB1">
        <w:rPr>
          <w:cs/>
          <w:lang w:bidi="te"/>
        </w:rPr>
        <w:t xml:space="preserve"> 23; </w:t>
      </w:r>
      <w:r w:rsidRPr="009D1DB1">
        <w:rPr>
          <w:cs/>
        </w:rPr>
        <w:t>సంఖ్యా</w:t>
      </w:r>
      <w:r w:rsidRPr="009D1DB1">
        <w:rPr>
          <w:cs/>
          <w:lang w:bidi="te"/>
        </w:rPr>
        <w:t xml:space="preserve">. 18–19; 1 </w:t>
      </w:r>
      <w:r w:rsidRPr="009D1DB1">
        <w:rPr>
          <w:cs/>
        </w:rPr>
        <w:t>దిన</w:t>
      </w:r>
      <w:r w:rsidRPr="009D1DB1">
        <w:rPr>
          <w:cs/>
          <w:lang w:bidi="te"/>
        </w:rPr>
        <w:t xml:space="preserve">. 23; </w:t>
      </w:r>
      <w:r w:rsidRPr="009D1DB1">
        <w:rPr>
          <w:cs/>
        </w:rPr>
        <w:t>మరియు</w:t>
      </w:r>
      <w:r w:rsidRPr="009D1DB1">
        <w:rPr>
          <w:cs/>
          <w:lang w:bidi="te"/>
        </w:rPr>
        <w:t xml:space="preserve"> 2 </w:t>
      </w:r>
      <w:r w:rsidRPr="009D1DB1">
        <w:rPr>
          <w:cs/>
        </w:rPr>
        <w:t>దిన</w:t>
      </w:r>
      <w:r w:rsidRPr="009D1DB1">
        <w:rPr>
          <w:cs/>
          <w:lang w:bidi="te"/>
        </w:rPr>
        <w:t xml:space="preserve">. 8 </w:t>
      </w:r>
      <w:r w:rsidRPr="009D1DB1">
        <w:rPr>
          <w:cs/>
        </w:rPr>
        <w:t>వంటి</w:t>
      </w:r>
      <w:r w:rsidRPr="009D1DB1">
        <w:rPr>
          <w:cs/>
          <w:lang w:bidi="te"/>
        </w:rPr>
        <w:t xml:space="preserve"> </w:t>
      </w:r>
      <w:r w:rsidRPr="009D1DB1">
        <w:rPr>
          <w:cs/>
        </w:rPr>
        <w:t>చోట్ల</w:t>
      </w:r>
      <w:r w:rsidRPr="009D1DB1">
        <w:rPr>
          <w:cs/>
          <w:lang w:bidi="te"/>
        </w:rPr>
        <w:t xml:space="preserve"> </w:t>
      </w:r>
      <w:r w:rsidRPr="009D1DB1">
        <w:rPr>
          <w:cs/>
        </w:rPr>
        <w:t>చూస్తాము</w:t>
      </w:r>
      <w:r w:rsidRPr="009D1DB1">
        <w:rPr>
          <w:cs/>
          <w:lang w:bidi="te"/>
        </w:rPr>
        <w:t>.</w:t>
      </w:r>
    </w:p>
    <w:p w14:paraId="5E16CCE1" w14:textId="77777777" w:rsidR="0057432B" w:rsidRDefault="00C477FF" w:rsidP="0043351B">
      <w:pPr>
        <w:pStyle w:val="BodyText0"/>
        <w:rPr>
          <w:cs/>
          <w:lang w:bidi="te"/>
        </w:rPr>
      </w:pPr>
      <w:r w:rsidRPr="009D1DB1">
        <w:rPr>
          <w:cs/>
        </w:rPr>
        <w:t>చాలాసార్లు</w:t>
      </w:r>
      <w:r w:rsidRPr="009D1DB1">
        <w:rPr>
          <w:cs/>
          <w:lang w:bidi="te"/>
        </w:rPr>
        <w:t xml:space="preserve">, </w:t>
      </w:r>
      <w:r w:rsidRPr="009D1DB1">
        <w:rPr>
          <w:cs/>
        </w:rPr>
        <w:t>ఈ</w:t>
      </w:r>
      <w:r w:rsidRPr="009D1DB1">
        <w:rPr>
          <w:cs/>
          <w:lang w:bidi="te"/>
        </w:rPr>
        <w:t xml:space="preserve"> </w:t>
      </w:r>
      <w:r w:rsidRPr="009D1DB1">
        <w:rPr>
          <w:cs/>
        </w:rPr>
        <w:t>ఆచారములు</w:t>
      </w:r>
      <w:r w:rsidRPr="009D1DB1">
        <w:rPr>
          <w:cs/>
          <w:lang w:bidi="te"/>
        </w:rPr>
        <w:t xml:space="preserve"> </w:t>
      </w:r>
      <w:r w:rsidRPr="009D1DB1">
        <w:rPr>
          <w:cs/>
        </w:rPr>
        <w:t>పవిత్రమైన</w:t>
      </w:r>
      <w:r w:rsidRPr="009D1DB1">
        <w:rPr>
          <w:cs/>
          <w:lang w:bidi="te"/>
        </w:rPr>
        <w:t xml:space="preserve"> </w:t>
      </w:r>
      <w:r w:rsidRPr="009D1DB1">
        <w:rPr>
          <w:cs/>
        </w:rPr>
        <w:t>స్థలముల</w:t>
      </w:r>
      <w:r w:rsidRPr="009D1DB1">
        <w:rPr>
          <w:cs/>
          <w:lang w:bidi="te"/>
        </w:rPr>
        <w:t xml:space="preserve"> — </w:t>
      </w:r>
      <w:r w:rsidRPr="009D1DB1">
        <w:rPr>
          <w:cs/>
        </w:rPr>
        <w:t>దేవుని</w:t>
      </w:r>
      <w:r w:rsidRPr="009D1DB1">
        <w:rPr>
          <w:cs/>
          <w:lang w:bidi="te"/>
        </w:rPr>
        <w:t xml:space="preserve"> </w:t>
      </w:r>
      <w:r w:rsidRPr="009D1DB1">
        <w:rPr>
          <w:cs/>
        </w:rPr>
        <w:t>విశేష</w:t>
      </w:r>
      <w:r w:rsidRPr="009D1DB1">
        <w:rPr>
          <w:cs/>
          <w:lang w:bidi="te"/>
        </w:rPr>
        <w:t xml:space="preserve"> </w:t>
      </w:r>
      <w:r w:rsidRPr="009D1DB1">
        <w:rPr>
          <w:cs/>
        </w:rPr>
        <w:t>సన్నిధి</w:t>
      </w:r>
      <w:r w:rsidRPr="009D1DB1">
        <w:rPr>
          <w:cs/>
          <w:lang w:bidi="te"/>
        </w:rPr>
        <w:t xml:space="preserve"> </w:t>
      </w:r>
      <w:r w:rsidRPr="009D1DB1">
        <w:rPr>
          <w:cs/>
        </w:rPr>
        <w:t>కనిపించు</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ప్రజలు</w:t>
      </w:r>
      <w:r w:rsidRPr="009D1DB1">
        <w:rPr>
          <w:cs/>
          <w:lang w:bidi="te"/>
        </w:rPr>
        <w:t xml:space="preserve"> </w:t>
      </w:r>
      <w:r w:rsidRPr="009D1DB1">
        <w:rPr>
          <w:cs/>
        </w:rPr>
        <w:t>ఆయనను</w:t>
      </w:r>
      <w:r w:rsidRPr="009D1DB1">
        <w:rPr>
          <w:cs/>
          <w:lang w:bidi="te"/>
        </w:rPr>
        <w:t xml:space="preserve"> </w:t>
      </w:r>
      <w:r w:rsidRPr="009D1DB1">
        <w:rPr>
          <w:cs/>
        </w:rPr>
        <w:t>ఆరాధించు</w:t>
      </w:r>
      <w:r w:rsidRPr="009D1DB1">
        <w:rPr>
          <w:cs/>
          <w:lang w:bidi="te"/>
        </w:rPr>
        <w:t xml:space="preserve"> </w:t>
      </w:r>
      <w:r w:rsidRPr="009D1DB1">
        <w:rPr>
          <w:cs/>
        </w:rPr>
        <w:t>స్థలములు</w:t>
      </w:r>
      <w:r w:rsidRPr="009D1DB1">
        <w:rPr>
          <w:cs/>
          <w:lang w:bidi="te"/>
        </w:rPr>
        <w:t xml:space="preserve"> — </w:t>
      </w:r>
      <w:r w:rsidRPr="009D1DB1">
        <w:rPr>
          <w:cs/>
        </w:rPr>
        <w:t>మధ్య</w:t>
      </w:r>
      <w:r w:rsidRPr="009D1DB1">
        <w:rPr>
          <w:cs/>
          <w:lang w:bidi="te"/>
        </w:rPr>
        <w:t xml:space="preserve"> </w:t>
      </w:r>
      <w:r w:rsidRPr="009D1DB1">
        <w:rPr>
          <w:cs/>
        </w:rPr>
        <w:t>కేంద్రీకృతమైయుండేవి</w:t>
      </w:r>
      <w:r w:rsidR="00FE26DD">
        <w:rPr>
          <w:lang w:val="en-IN"/>
        </w:rPr>
        <w:t>.</w:t>
      </w:r>
      <w:r w:rsidR="00901B12">
        <w:rPr>
          <w:cs/>
          <w:lang w:bidi="te"/>
        </w:rPr>
        <w:t xml:space="preserve"> </w:t>
      </w:r>
      <w:r w:rsidRPr="009D1DB1">
        <w:rPr>
          <w:cs/>
        </w:rPr>
        <w:t>ఉదాహరణకు</w:t>
      </w:r>
      <w:r w:rsidRPr="009D1DB1">
        <w:rPr>
          <w:cs/>
          <w:lang w:bidi="te"/>
        </w:rPr>
        <w:t xml:space="preserve">, </w:t>
      </w:r>
      <w:r w:rsidRPr="009D1DB1">
        <w:rPr>
          <w:cs/>
        </w:rPr>
        <w:t>మందిరము</w:t>
      </w:r>
      <w:r w:rsidRPr="009D1DB1">
        <w:rPr>
          <w:cs/>
          <w:lang w:bidi="te"/>
        </w:rPr>
        <w:t xml:space="preserve"> </w:t>
      </w:r>
      <w:r w:rsidRPr="009D1DB1">
        <w:rPr>
          <w:cs/>
        </w:rPr>
        <w:t>మరియు</w:t>
      </w:r>
      <w:r w:rsidRPr="009D1DB1">
        <w:rPr>
          <w:cs/>
          <w:lang w:bidi="te"/>
        </w:rPr>
        <w:t xml:space="preserve"> </w:t>
      </w:r>
      <w:r w:rsidRPr="009D1DB1">
        <w:rPr>
          <w:cs/>
        </w:rPr>
        <w:t>దేవాలయము</w:t>
      </w:r>
      <w:r w:rsidRPr="009D1DB1">
        <w:rPr>
          <w:cs/>
          <w:lang w:bidi="te"/>
        </w:rPr>
        <w:t xml:space="preserve"> </w:t>
      </w:r>
      <w:r w:rsidRPr="009D1DB1">
        <w:rPr>
          <w:cs/>
        </w:rPr>
        <w:t>ఉన్న</w:t>
      </w:r>
      <w:r w:rsidRPr="009D1DB1">
        <w:rPr>
          <w:cs/>
          <w:lang w:bidi="te"/>
        </w:rPr>
        <w:t xml:space="preserve"> </w:t>
      </w:r>
      <w:r w:rsidRPr="009D1DB1">
        <w:rPr>
          <w:cs/>
        </w:rPr>
        <w:t>స్థలములు</w:t>
      </w:r>
      <w:r w:rsidRPr="009D1DB1">
        <w:rPr>
          <w:cs/>
          <w:lang w:bidi="te"/>
        </w:rPr>
        <w:t xml:space="preserve"> </w:t>
      </w:r>
      <w:r w:rsidRPr="009D1DB1">
        <w:rPr>
          <w:cs/>
        </w:rPr>
        <w:t>వీలైనంత</w:t>
      </w:r>
      <w:r w:rsidRPr="009D1DB1">
        <w:rPr>
          <w:cs/>
          <w:lang w:bidi="te"/>
        </w:rPr>
        <w:t xml:space="preserve"> </w:t>
      </w:r>
      <w:r w:rsidRPr="009D1DB1">
        <w:rPr>
          <w:cs/>
        </w:rPr>
        <w:t>అందముగాను</w:t>
      </w:r>
      <w:r w:rsidRPr="009D1DB1">
        <w:rPr>
          <w:cs/>
          <w:lang w:bidi="te"/>
        </w:rPr>
        <w:t xml:space="preserve"> </w:t>
      </w:r>
      <w:r w:rsidRPr="009D1DB1">
        <w:rPr>
          <w:cs/>
        </w:rPr>
        <w:t>పరిపూర్ణముగాను</w:t>
      </w:r>
      <w:r w:rsidRPr="009D1DB1">
        <w:rPr>
          <w:cs/>
          <w:lang w:bidi="te"/>
        </w:rPr>
        <w:t xml:space="preserve"> </w:t>
      </w:r>
      <w:r w:rsidRPr="009D1DB1">
        <w:rPr>
          <w:cs/>
        </w:rPr>
        <w:t>ఉండునట్లు</w:t>
      </w:r>
      <w:r w:rsidRPr="009D1DB1">
        <w:rPr>
          <w:cs/>
          <w:lang w:bidi="te"/>
        </w:rPr>
        <w:t xml:space="preserve"> </w:t>
      </w:r>
      <w:r w:rsidRPr="009D1DB1">
        <w:rPr>
          <w:cs/>
        </w:rPr>
        <w:t>చూచుట</w:t>
      </w:r>
      <w:r w:rsidRPr="009D1DB1">
        <w:rPr>
          <w:cs/>
          <w:lang w:bidi="te"/>
        </w:rPr>
        <w:t xml:space="preserve"> </w:t>
      </w:r>
      <w:r w:rsidRPr="009D1DB1">
        <w:rPr>
          <w:cs/>
        </w:rPr>
        <w:t>యాజకుల</w:t>
      </w:r>
      <w:r w:rsidRPr="009D1DB1">
        <w:rPr>
          <w:cs/>
          <w:lang w:bidi="te"/>
        </w:rPr>
        <w:t xml:space="preserve"> </w:t>
      </w:r>
      <w:r w:rsidRPr="009D1DB1">
        <w:rPr>
          <w:cs/>
        </w:rPr>
        <w:t>బాధ్యతయైయుండేది</w:t>
      </w:r>
      <w:r w:rsidRPr="009D1DB1">
        <w:rPr>
          <w:cs/>
          <w:lang w:bidi="te"/>
        </w:rPr>
        <w:t xml:space="preserve">, </w:t>
      </w:r>
      <w:r w:rsidRPr="009D1DB1">
        <w:rPr>
          <w:cs/>
        </w:rPr>
        <w:t>తద్వారా</w:t>
      </w:r>
      <w:r w:rsidRPr="009D1DB1">
        <w:rPr>
          <w:cs/>
          <w:lang w:bidi="te"/>
        </w:rPr>
        <w:t xml:space="preserve"> </w:t>
      </w:r>
      <w:r w:rsidRPr="009D1DB1">
        <w:rPr>
          <w:cs/>
        </w:rPr>
        <w:t>విశేషమైన</w:t>
      </w:r>
      <w:r w:rsidRPr="009D1DB1">
        <w:rPr>
          <w:cs/>
          <w:lang w:bidi="te"/>
        </w:rPr>
        <w:t xml:space="preserve"> </w:t>
      </w:r>
      <w:r w:rsidRPr="009D1DB1">
        <w:rPr>
          <w:cs/>
        </w:rPr>
        <w:t>దృశ్య</w:t>
      </w:r>
      <w:r w:rsidRPr="009D1DB1">
        <w:rPr>
          <w:cs/>
          <w:lang w:bidi="te"/>
        </w:rPr>
        <w:t xml:space="preserve"> </w:t>
      </w:r>
      <w:r w:rsidRPr="009D1DB1">
        <w:rPr>
          <w:cs/>
        </w:rPr>
        <w:t>మహిమలో</w:t>
      </w:r>
      <w:r w:rsidRPr="009D1DB1">
        <w:rPr>
          <w:cs/>
          <w:lang w:bidi="te"/>
        </w:rPr>
        <w:t xml:space="preserve"> </w:t>
      </w:r>
      <w:r w:rsidRPr="009D1DB1">
        <w:rPr>
          <w:cs/>
        </w:rPr>
        <w:t>దేవుడు</w:t>
      </w:r>
      <w:r w:rsidRPr="009D1DB1">
        <w:rPr>
          <w:cs/>
          <w:lang w:bidi="te"/>
        </w:rPr>
        <w:t xml:space="preserve"> </w:t>
      </w:r>
      <w:r w:rsidRPr="009D1DB1">
        <w:rPr>
          <w:cs/>
        </w:rPr>
        <w:t>అక్కడ</w:t>
      </w:r>
      <w:r w:rsidRPr="009D1DB1">
        <w:rPr>
          <w:cs/>
          <w:lang w:bidi="te"/>
        </w:rPr>
        <w:t xml:space="preserve"> </w:t>
      </w:r>
      <w:r w:rsidRPr="009D1DB1">
        <w:rPr>
          <w:cs/>
        </w:rPr>
        <w:t>నివసించుటకు</w:t>
      </w:r>
      <w:r w:rsidRPr="009D1DB1">
        <w:rPr>
          <w:cs/>
          <w:lang w:bidi="te"/>
        </w:rPr>
        <w:t xml:space="preserve"> </w:t>
      </w:r>
      <w:r w:rsidRPr="00C61CDA">
        <w:rPr>
          <w:cs/>
        </w:rPr>
        <w:t>అనువుగా</w:t>
      </w:r>
      <w:r w:rsidRPr="007D02F5">
        <w:rPr>
          <w:cs/>
          <w:lang w:bidi="te"/>
        </w:rPr>
        <w:t xml:space="preserve"> </w:t>
      </w:r>
      <w:r w:rsidRPr="009D1DB1">
        <w:rPr>
          <w:cs/>
        </w:rPr>
        <w:t>ఉండేది</w:t>
      </w:r>
      <w:r w:rsidRPr="009D1DB1">
        <w:rPr>
          <w:cs/>
          <w:lang w:bidi="te"/>
        </w:rPr>
        <w:t xml:space="preserve">. </w:t>
      </w:r>
      <w:r w:rsidRPr="009D1DB1">
        <w:rPr>
          <w:cs/>
        </w:rPr>
        <w:t>లేవీ</w:t>
      </w:r>
      <w:r w:rsidRPr="009D1DB1">
        <w:rPr>
          <w:cs/>
          <w:lang w:bidi="te"/>
        </w:rPr>
        <w:t xml:space="preserve">. 24:1-9; </w:t>
      </w:r>
      <w:r w:rsidRPr="009D1DB1">
        <w:rPr>
          <w:cs/>
        </w:rPr>
        <w:t>సంఖ్యా</w:t>
      </w:r>
      <w:r w:rsidRPr="009D1DB1">
        <w:rPr>
          <w:cs/>
          <w:lang w:bidi="te"/>
        </w:rPr>
        <w:t xml:space="preserve">. 3–4; </w:t>
      </w:r>
      <w:r w:rsidRPr="009D1DB1">
        <w:rPr>
          <w:cs/>
        </w:rPr>
        <w:t>మరియు</w:t>
      </w:r>
      <w:r w:rsidRPr="009D1DB1">
        <w:rPr>
          <w:cs/>
          <w:lang w:bidi="te"/>
        </w:rPr>
        <w:t xml:space="preserve"> 1 </w:t>
      </w:r>
      <w:r w:rsidRPr="009D1DB1">
        <w:rPr>
          <w:cs/>
        </w:rPr>
        <w:t>దిన</w:t>
      </w:r>
      <w:r w:rsidRPr="009D1DB1">
        <w:rPr>
          <w:cs/>
          <w:lang w:bidi="te"/>
        </w:rPr>
        <w:t xml:space="preserve">. 24:25-32 </w:t>
      </w:r>
      <w:r w:rsidRPr="009D1DB1">
        <w:rPr>
          <w:cs/>
        </w:rPr>
        <w:t>వంటి</w:t>
      </w:r>
      <w:r w:rsidRPr="009D1DB1">
        <w:rPr>
          <w:cs/>
          <w:lang w:bidi="te"/>
        </w:rPr>
        <w:t xml:space="preserve"> </w:t>
      </w:r>
      <w:r w:rsidRPr="009D1DB1">
        <w:rPr>
          <w:cs/>
        </w:rPr>
        <w:t>లేఖన</w:t>
      </w:r>
      <w:r w:rsidRPr="009D1DB1">
        <w:rPr>
          <w:cs/>
          <w:lang w:bidi="te"/>
        </w:rPr>
        <w:t xml:space="preserve"> </w:t>
      </w:r>
      <w:r w:rsidRPr="009D1DB1">
        <w:rPr>
          <w:cs/>
        </w:rPr>
        <w:t>భాగములలో</w:t>
      </w:r>
      <w:r w:rsidRPr="009D1DB1">
        <w:rPr>
          <w:cs/>
          <w:lang w:bidi="te"/>
        </w:rPr>
        <w:t xml:space="preserve"> </w:t>
      </w:r>
      <w:r w:rsidRPr="009D1DB1">
        <w:rPr>
          <w:cs/>
        </w:rPr>
        <w:t>దీనిని</w:t>
      </w:r>
      <w:r w:rsidRPr="009D1DB1">
        <w:rPr>
          <w:cs/>
          <w:lang w:bidi="te"/>
        </w:rPr>
        <w:t xml:space="preserve"> </w:t>
      </w:r>
      <w:r w:rsidRPr="009D1DB1">
        <w:rPr>
          <w:cs/>
        </w:rPr>
        <w:t>గూర్చి</w:t>
      </w:r>
      <w:r w:rsidRPr="009D1DB1">
        <w:rPr>
          <w:cs/>
          <w:lang w:bidi="te"/>
        </w:rPr>
        <w:t xml:space="preserve"> </w:t>
      </w:r>
      <w:r w:rsidRPr="009D1DB1">
        <w:rPr>
          <w:cs/>
        </w:rPr>
        <w:t>మనము</w:t>
      </w:r>
      <w:r w:rsidRPr="009D1DB1">
        <w:rPr>
          <w:cs/>
          <w:lang w:bidi="te"/>
        </w:rPr>
        <w:t xml:space="preserve"> </w:t>
      </w:r>
      <w:r w:rsidRPr="009D1DB1">
        <w:rPr>
          <w:cs/>
        </w:rPr>
        <w:t>చదువుతాము</w:t>
      </w:r>
      <w:r w:rsidRPr="009D1DB1">
        <w:rPr>
          <w:cs/>
          <w:lang w:bidi="te"/>
        </w:rPr>
        <w:t>.</w:t>
      </w:r>
    </w:p>
    <w:p w14:paraId="2BBEBB37" w14:textId="77777777" w:rsidR="00C477FF" w:rsidRPr="009D1DB1" w:rsidRDefault="00C477FF" w:rsidP="0043351B">
      <w:pPr>
        <w:pStyle w:val="BodyText0"/>
        <w:rPr>
          <w:cs/>
          <w:lang w:bidi="te"/>
        </w:rPr>
      </w:pPr>
      <w:r w:rsidRPr="009D1DB1">
        <w:rPr>
          <w:cs/>
        </w:rPr>
        <w:t>అయితే</w:t>
      </w:r>
      <w:r w:rsidRPr="009D1DB1">
        <w:rPr>
          <w:cs/>
          <w:lang w:bidi="te"/>
        </w:rPr>
        <w:t xml:space="preserve"> </w:t>
      </w:r>
      <w:r w:rsidRPr="009D1DB1">
        <w:rPr>
          <w:cs/>
        </w:rPr>
        <w:t>యాజకుల</w:t>
      </w:r>
      <w:r w:rsidRPr="009D1DB1">
        <w:rPr>
          <w:cs/>
          <w:lang w:bidi="te"/>
        </w:rPr>
        <w:t xml:space="preserve"> </w:t>
      </w:r>
      <w:r w:rsidRPr="009D1DB1">
        <w:rPr>
          <w:cs/>
        </w:rPr>
        <w:t>సేవలో</w:t>
      </w:r>
      <w:r w:rsidRPr="009D1DB1">
        <w:rPr>
          <w:cs/>
          <w:lang w:bidi="te"/>
        </w:rPr>
        <w:t xml:space="preserve"> </w:t>
      </w:r>
      <w:r w:rsidRPr="009D1DB1">
        <w:rPr>
          <w:cs/>
        </w:rPr>
        <w:t>సుప్రసిద్ధమైన</w:t>
      </w:r>
      <w:r w:rsidRPr="009D1DB1">
        <w:rPr>
          <w:cs/>
          <w:lang w:bidi="te"/>
        </w:rPr>
        <w:t xml:space="preserve"> </w:t>
      </w:r>
      <w:r w:rsidRPr="009D1DB1">
        <w:rPr>
          <w:cs/>
        </w:rPr>
        <w:t>ఆచారము</w:t>
      </w:r>
      <w:r w:rsidRPr="009D1DB1">
        <w:rPr>
          <w:cs/>
          <w:lang w:bidi="te"/>
        </w:rPr>
        <w:t xml:space="preserve"> </w:t>
      </w:r>
      <w:r w:rsidRPr="009D1DB1">
        <w:rPr>
          <w:cs/>
        </w:rPr>
        <w:t>అర్పణలను</w:t>
      </w:r>
      <w:r w:rsidRPr="009D1DB1">
        <w:rPr>
          <w:cs/>
          <w:lang w:bidi="te"/>
        </w:rPr>
        <w:t xml:space="preserve"> </w:t>
      </w:r>
      <w:r w:rsidRPr="009D1DB1">
        <w:rPr>
          <w:cs/>
        </w:rPr>
        <w:t>అర్పించుట</w:t>
      </w:r>
      <w:r w:rsidRPr="009D1DB1">
        <w:rPr>
          <w:cs/>
          <w:lang w:bidi="te"/>
        </w:rPr>
        <w:t xml:space="preserve">. </w:t>
      </w:r>
      <w:r w:rsidRPr="009D1DB1">
        <w:rPr>
          <w:cs/>
        </w:rPr>
        <w:t>ఈ</w:t>
      </w:r>
      <w:r w:rsidRPr="009D1DB1">
        <w:rPr>
          <w:cs/>
          <w:lang w:bidi="te"/>
        </w:rPr>
        <w:t xml:space="preserve"> </w:t>
      </w:r>
      <w:r w:rsidRPr="009D1DB1">
        <w:rPr>
          <w:cs/>
        </w:rPr>
        <w:t>అర్పణలలో</w:t>
      </w:r>
      <w:r w:rsidRPr="009D1DB1">
        <w:rPr>
          <w:cs/>
          <w:lang w:bidi="te"/>
        </w:rPr>
        <w:t xml:space="preserve"> </w:t>
      </w:r>
      <w:r w:rsidRPr="009D1DB1">
        <w:rPr>
          <w:cs/>
        </w:rPr>
        <w:t>కృతజ్ఞత</w:t>
      </w:r>
      <w:r w:rsidRPr="009D1DB1">
        <w:rPr>
          <w:cs/>
          <w:lang w:bidi="te"/>
        </w:rPr>
        <w:t xml:space="preserve"> </w:t>
      </w:r>
      <w:r w:rsidRPr="009D1DB1">
        <w:rPr>
          <w:cs/>
        </w:rPr>
        <w:t>వ్యక్తీకరణలు</w:t>
      </w:r>
      <w:r w:rsidRPr="009D1DB1">
        <w:rPr>
          <w:cs/>
          <w:lang w:bidi="te"/>
        </w:rPr>
        <w:t xml:space="preserve">, </w:t>
      </w:r>
      <w:r w:rsidRPr="009D1DB1">
        <w:rPr>
          <w:cs/>
        </w:rPr>
        <w:t>సహవాస</w:t>
      </w:r>
      <w:r w:rsidRPr="009D1DB1">
        <w:rPr>
          <w:cs/>
          <w:lang w:bidi="te"/>
        </w:rPr>
        <w:t xml:space="preserve"> </w:t>
      </w:r>
      <w:r w:rsidRPr="009D1DB1">
        <w:rPr>
          <w:cs/>
        </w:rPr>
        <w:t>వ్యక్తీకరణలు</w:t>
      </w:r>
      <w:r w:rsidRPr="009D1DB1">
        <w:rPr>
          <w:cs/>
          <w:lang w:bidi="te"/>
        </w:rPr>
        <w:t xml:space="preserve">, </w:t>
      </w:r>
      <w:r w:rsidRPr="009D1DB1">
        <w:rPr>
          <w:cs/>
        </w:rPr>
        <w:t>పాప</w:t>
      </w:r>
      <w:r w:rsidRPr="009D1DB1">
        <w:rPr>
          <w:cs/>
          <w:lang w:bidi="te"/>
        </w:rPr>
        <w:t xml:space="preserve"> </w:t>
      </w:r>
      <w:r w:rsidRPr="009D1DB1">
        <w:rPr>
          <w:cs/>
        </w:rPr>
        <w:t>ప్రాయశ్చిత్త</w:t>
      </w:r>
      <w:r w:rsidRPr="009D1DB1">
        <w:rPr>
          <w:cs/>
          <w:lang w:bidi="te"/>
        </w:rPr>
        <w:t xml:space="preserve"> </w:t>
      </w:r>
      <w:r w:rsidRPr="009D1DB1">
        <w:rPr>
          <w:cs/>
        </w:rPr>
        <w:t>అర్పణలు</w:t>
      </w:r>
      <w:r w:rsidRPr="009D1DB1">
        <w:rPr>
          <w:cs/>
          <w:lang w:bidi="te"/>
        </w:rPr>
        <w:t xml:space="preserve"> </w:t>
      </w:r>
      <w:r w:rsidRPr="009D1DB1">
        <w:rPr>
          <w:cs/>
        </w:rPr>
        <w:t>ఉండేవి</w:t>
      </w:r>
      <w:r w:rsidRPr="009D1DB1">
        <w:rPr>
          <w:cs/>
          <w:lang w:bidi="te"/>
        </w:rPr>
        <w:t xml:space="preserve">. </w:t>
      </w:r>
      <w:r w:rsidRPr="009D1DB1">
        <w:rPr>
          <w:cs/>
        </w:rPr>
        <w:t>వీటిలో</w:t>
      </w:r>
      <w:r w:rsidRPr="009D1DB1">
        <w:rPr>
          <w:cs/>
          <w:lang w:bidi="te"/>
        </w:rPr>
        <w:t xml:space="preserve"> </w:t>
      </w:r>
      <w:r w:rsidRPr="009D1DB1">
        <w:rPr>
          <w:cs/>
        </w:rPr>
        <w:t>కొన్ని</w:t>
      </w:r>
      <w:r w:rsidRPr="009D1DB1">
        <w:rPr>
          <w:cs/>
          <w:lang w:bidi="te"/>
        </w:rPr>
        <w:t xml:space="preserve"> </w:t>
      </w:r>
      <w:r w:rsidRPr="009D1DB1">
        <w:rPr>
          <w:cs/>
        </w:rPr>
        <w:t>తరచుగా</w:t>
      </w:r>
      <w:r w:rsidRPr="009D1DB1">
        <w:rPr>
          <w:cs/>
          <w:lang w:bidi="te"/>
        </w:rPr>
        <w:t xml:space="preserve"> </w:t>
      </w:r>
      <w:r w:rsidRPr="009D1DB1">
        <w:rPr>
          <w:cs/>
        </w:rPr>
        <w:t>క్రమ</w:t>
      </w:r>
      <w:r w:rsidRPr="009D1DB1">
        <w:rPr>
          <w:cs/>
          <w:lang w:bidi="te"/>
        </w:rPr>
        <w:t xml:space="preserve"> </w:t>
      </w:r>
      <w:r w:rsidRPr="009D1DB1">
        <w:rPr>
          <w:cs/>
        </w:rPr>
        <w:t>కాలములలో</w:t>
      </w:r>
      <w:r w:rsidRPr="009D1DB1">
        <w:rPr>
          <w:cs/>
          <w:lang w:bidi="te"/>
        </w:rPr>
        <w:t xml:space="preserve"> </w:t>
      </w:r>
      <w:r w:rsidRPr="009D1DB1">
        <w:rPr>
          <w:cs/>
        </w:rPr>
        <w:t>అర్పించబడేవి</w:t>
      </w:r>
      <w:r w:rsidRPr="009D1DB1">
        <w:rPr>
          <w:cs/>
          <w:lang w:bidi="te"/>
        </w:rPr>
        <w:t xml:space="preserve">, </w:t>
      </w:r>
      <w:r w:rsidRPr="009D1DB1">
        <w:rPr>
          <w:cs/>
        </w:rPr>
        <w:t>అనుదిన</w:t>
      </w:r>
      <w:r w:rsidRPr="009D1DB1">
        <w:rPr>
          <w:cs/>
          <w:lang w:bidi="te"/>
        </w:rPr>
        <w:t xml:space="preserve"> </w:t>
      </w:r>
      <w:r w:rsidRPr="009D1DB1">
        <w:rPr>
          <w:cs/>
        </w:rPr>
        <w:t>ఉదయకాల</w:t>
      </w:r>
      <w:r w:rsidRPr="009D1DB1">
        <w:rPr>
          <w:cs/>
          <w:lang w:bidi="te"/>
        </w:rPr>
        <w:t xml:space="preserve"> </w:t>
      </w:r>
      <w:r w:rsidRPr="009D1DB1">
        <w:rPr>
          <w:cs/>
        </w:rPr>
        <w:t>మరియు</w:t>
      </w:r>
      <w:r w:rsidRPr="009D1DB1">
        <w:rPr>
          <w:cs/>
          <w:lang w:bidi="te"/>
        </w:rPr>
        <w:t xml:space="preserve"> </w:t>
      </w:r>
      <w:r w:rsidRPr="009D1DB1">
        <w:rPr>
          <w:cs/>
        </w:rPr>
        <w:t>సాయంకాల</w:t>
      </w:r>
      <w:r w:rsidRPr="009D1DB1">
        <w:rPr>
          <w:cs/>
          <w:lang w:bidi="te"/>
        </w:rPr>
        <w:t xml:space="preserve"> </w:t>
      </w:r>
      <w:r w:rsidRPr="009D1DB1">
        <w:rPr>
          <w:cs/>
        </w:rPr>
        <w:t>అర్పణలు</w:t>
      </w:r>
      <w:r w:rsidRPr="009D1DB1">
        <w:rPr>
          <w:cs/>
          <w:lang w:bidi="te"/>
        </w:rPr>
        <w:t xml:space="preserve">, </w:t>
      </w:r>
      <w:r w:rsidRPr="009D1DB1">
        <w:rPr>
          <w:cs/>
        </w:rPr>
        <w:t>మరియు</w:t>
      </w:r>
      <w:r w:rsidRPr="009D1DB1">
        <w:rPr>
          <w:cs/>
          <w:lang w:bidi="te"/>
        </w:rPr>
        <w:t xml:space="preserve"> </w:t>
      </w:r>
      <w:r w:rsidRPr="009D1DB1">
        <w:rPr>
          <w:cs/>
        </w:rPr>
        <w:t>వార్షిక</w:t>
      </w:r>
      <w:r w:rsidRPr="009D1DB1">
        <w:rPr>
          <w:cs/>
          <w:lang w:bidi="te"/>
        </w:rPr>
        <w:t xml:space="preserve"> </w:t>
      </w:r>
      <w:r w:rsidRPr="009D1DB1">
        <w:rPr>
          <w:cs/>
        </w:rPr>
        <w:t>ప్రాయశ్చిత్త</w:t>
      </w:r>
      <w:r w:rsidRPr="009D1DB1">
        <w:rPr>
          <w:cs/>
          <w:lang w:bidi="te"/>
        </w:rPr>
        <w:t xml:space="preserve"> </w:t>
      </w:r>
      <w:r w:rsidRPr="009D1DB1">
        <w:rPr>
          <w:cs/>
        </w:rPr>
        <w:t>దినము</w:t>
      </w:r>
      <w:r w:rsidRPr="009D1DB1">
        <w:rPr>
          <w:cs/>
          <w:lang w:bidi="te"/>
        </w:rPr>
        <w:t xml:space="preserve"> </w:t>
      </w:r>
      <w:r w:rsidRPr="009D1DB1">
        <w:rPr>
          <w:cs/>
        </w:rPr>
        <w:t>వంటివి</w:t>
      </w:r>
      <w:r w:rsidRPr="009D1DB1">
        <w:rPr>
          <w:cs/>
          <w:lang w:bidi="te"/>
        </w:rPr>
        <w:t xml:space="preserve">. </w:t>
      </w:r>
      <w:r w:rsidRPr="009D1DB1">
        <w:rPr>
          <w:cs/>
        </w:rPr>
        <w:t>ఇంకా</w:t>
      </w:r>
      <w:r w:rsidRPr="009D1DB1">
        <w:rPr>
          <w:cs/>
          <w:lang w:bidi="te"/>
        </w:rPr>
        <w:t xml:space="preserve"> </w:t>
      </w:r>
      <w:r w:rsidRPr="009D1DB1">
        <w:rPr>
          <w:cs/>
        </w:rPr>
        <w:t>కొన్ని</w:t>
      </w:r>
      <w:r w:rsidRPr="009D1DB1">
        <w:rPr>
          <w:cs/>
          <w:lang w:bidi="te"/>
        </w:rPr>
        <w:t xml:space="preserve"> </w:t>
      </w:r>
      <w:r w:rsidRPr="009D1DB1">
        <w:rPr>
          <w:cs/>
        </w:rPr>
        <w:t>కొన్ని</w:t>
      </w:r>
      <w:r w:rsidRPr="009D1DB1">
        <w:rPr>
          <w:cs/>
          <w:lang w:bidi="te"/>
        </w:rPr>
        <w:t xml:space="preserve"> </w:t>
      </w:r>
      <w:r w:rsidRPr="009D1DB1">
        <w:rPr>
          <w:cs/>
        </w:rPr>
        <w:t>విశేషమైన</w:t>
      </w:r>
      <w:r w:rsidRPr="009D1DB1">
        <w:rPr>
          <w:cs/>
          <w:lang w:bidi="te"/>
        </w:rPr>
        <w:t xml:space="preserve"> </w:t>
      </w:r>
      <w:r w:rsidRPr="009D1DB1">
        <w:rPr>
          <w:cs/>
        </w:rPr>
        <w:t>సందర్భాలలో</w:t>
      </w:r>
      <w:r w:rsidRPr="009D1DB1">
        <w:rPr>
          <w:cs/>
          <w:lang w:bidi="te"/>
        </w:rPr>
        <w:t xml:space="preserve"> </w:t>
      </w:r>
      <w:r w:rsidRPr="009D1DB1">
        <w:rPr>
          <w:cs/>
        </w:rPr>
        <w:t>అర్పించబడేవి</w:t>
      </w:r>
      <w:r w:rsidRPr="009D1DB1">
        <w:rPr>
          <w:cs/>
          <w:lang w:bidi="te"/>
        </w:rPr>
        <w:t xml:space="preserve">, </w:t>
      </w:r>
      <w:r w:rsidRPr="009D1DB1">
        <w:rPr>
          <w:cs/>
        </w:rPr>
        <w:t>పాపము</w:t>
      </w:r>
      <w:r w:rsidRPr="009D1DB1">
        <w:rPr>
          <w:cs/>
          <w:lang w:bidi="te"/>
        </w:rPr>
        <w:t xml:space="preserve"> </w:t>
      </w:r>
      <w:r w:rsidRPr="009D1DB1">
        <w:rPr>
          <w:cs/>
        </w:rPr>
        <w:t>రుజువు</w:t>
      </w:r>
      <w:r w:rsidRPr="009D1DB1">
        <w:rPr>
          <w:cs/>
          <w:lang w:bidi="te"/>
        </w:rPr>
        <w:t xml:space="preserve"> </w:t>
      </w:r>
      <w:r w:rsidRPr="009D1DB1">
        <w:rPr>
          <w:cs/>
        </w:rPr>
        <w:t>చేయబడినప్పుడు</w:t>
      </w:r>
      <w:r w:rsidRPr="009D1DB1">
        <w:rPr>
          <w:cs/>
          <w:lang w:bidi="te"/>
        </w:rPr>
        <w:t xml:space="preserve"> </w:t>
      </w:r>
      <w:r w:rsidRPr="009D1DB1">
        <w:rPr>
          <w:cs/>
        </w:rPr>
        <w:t>వంటివి</w:t>
      </w:r>
      <w:r w:rsidRPr="009D1DB1">
        <w:rPr>
          <w:cs/>
          <w:lang w:bidi="te"/>
        </w:rPr>
        <w:t xml:space="preserve">. </w:t>
      </w:r>
      <w:r w:rsidRPr="009D1DB1">
        <w:rPr>
          <w:cs/>
        </w:rPr>
        <w:t>మరికొన్ని</w:t>
      </w:r>
      <w:r w:rsidRPr="009D1DB1">
        <w:rPr>
          <w:cs/>
          <w:lang w:bidi="te"/>
        </w:rPr>
        <w:t xml:space="preserve"> </w:t>
      </w:r>
      <w:r w:rsidRPr="009D1DB1">
        <w:rPr>
          <w:cs/>
        </w:rPr>
        <w:t>అర్పణలు</w:t>
      </w:r>
      <w:r w:rsidRPr="009D1DB1">
        <w:rPr>
          <w:cs/>
          <w:lang w:bidi="te"/>
        </w:rPr>
        <w:t xml:space="preserve"> </w:t>
      </w:r>
      <w:r w:rsidRPr="009D1DB1">
        <w:rPr>
          <w:cs/>
        </w:rPr>
        <w:t>ఆరాధికుని</w:t>
      </w:r>
      <w:r w:rsidRPr="009D1DB1">
        <w:rPr>
          <w:cs/>
          <w:lang w:bidi="te"/>
        </w:rPr>
        <w:t xml:space="preserve"> </w:t>
      </w:r>
      <w:r w:rsidRPr="009D1DB1">
        <w:rPr>
          <w:cs/>
        </w:rPr>
        <w:t>ఇష్టమునకు</w:t>
      </w:r>
      <w:r w:rsidRPr="009D1DB1">
        <w:rPr>
          <w:cs/>
          <w:lang w:bidi="te"/>
        </w:rPr>
        <w:t xml:space="preserve"> </w:t>
      </w:r>
      <w:r w:rsidRPr="009D1DB1">
        <w:rPr>
          <w:cs/>
        </w:rPr>
        <w:t>అనుగుణంగా</w:t>
      </w:r>
      <w:r w:rsidRPr="009D1DB1">
        <w:rPr>
          <w:cs/>
          <w:lang w:bidi="te"/>
        </w:rPr>
        <w:t xml:space="preserve"> </w:t>
      </w:r>
      <w:r w:rsidRPr="009D1DB1">
        <w:rPr>
          <w:cs/>
        </w:rPr>
        <w:t>అర్పించబడేవి</w:t>
      </w:r>
      <w:r w:rsidRPr="009D1DB1">
        <w:rPr>
          <w:cs/>
          <w:lang w:bidi="te"/>
        </w:rPr>
        <w:t xml:space="preserve">, </w:t>
      </w:r>
      <w:r w:rsidR="00B100BB" w:rsidRPr="00B100BB">
        <w:rPr>
          <w:rFonts w:hint="cs"/>
          <w:cs/>
          <w:lang w:val="en-US"/>
        </w:rPr>
        <w:t>స్వేచ్చా</w:t>
      </w:r>
      <w:r w:rsidRPr="009D1DB1">
        <w:rPr>
          <w:cs/>
        </w:rPr>
        <w:t>ర్పణలు</w:t>
      </w:r>
      <w:r w:rsidRPr="009D1DB1">
        <w:rPr>
          <w:cs/>
          <w:lang w:bidi="te"/>
        </w:rPr>
        <w:t xml:space="preserve"> </w:t>
      </w:r>
      <w:r w:rsidRPr="009D1DB1">
        <w:rPr>
          <w:cs/>
        </w:rPr>
        <w:t>వంటివి</w:t>
      </w:r>
      <w:r w:rsidRPr="009D1DB1">
        <w:rPr>
          <w:cs/>
          <w:lang w:bidi="te"/>
        </w:rPr>
        <w:t xml:space="preserve">. </w:t>
      </w:r>
      <w:r w:rsidRPr="009D1DB1">
        <w:rPr>
          <w:cs/>
        </w:rPr>
        <w:t>లేవీయకాండము</w:t>
      </w:r>
      <w:r w:rsidRPr="009D1DB1">
        <w:rPr>
          <w:cs/>
          <w:lang w:bidi="te"/>
        </w:rPr>
        <w:t xml:space="preserve"> 1-7 </w:t>
      </w:r>
      <w:r w:rsidRPr="009D1DB1">
        <w:rPr>
          <w:cs/>
        </w:rPr>
        <w:t>మరియు</w:t>
      </w:r>
      <w:r w:rsidRPr="009D1DB1">
        <w:rPr>
          <w:cs/>
          <w:lang w:bidi="te"/>
        </w:rPr>
        <w:t xml:space="preserve"> 16 </w:t>
      </w:r>
      <w:r w:rsidRPr="009D1DB1">
        <w:rPr>
          <w:cs/>
        </w:rPr>
        <w:t>వంటి</w:t>
      </w:r>
      <w:r w:rsidRPr="009D1DB1">
        <w:rPr>
          <w:cs/>
          <w:lang w:bidi="te"/>
        </w:rPr>
        <w:t xml:space="preserve"> </w:t>
      </w:r>
      <w:r w:rsidRPr="009D1DB1">
        <w:rPr>
          <w:cs/>
        </w:rPr>
        <w:t>చోట్ల</w:t>
      </w:r>
      <w:r w:rsidRPr="009D1DB1">
        <w:rPr>
          <w:cs/>
          <w:lang w:bidi="te"/>
        </w:rPr>
        <w:t xml:space="preserve"> </w:t>
      </w:r>
      <w:r w:rsidRPr="009D1DB1">
        <w:rPr>
          <w:cs/>
        </w:rPr>
        <w:t>అనేక</w:t>
      </w:r>
      <w:r w:rsidRPr="009D1DB1">
        <w:rPr>
          <w:cs/>
          <w:lang w:bidi="te"/>
        </w:rPr>
        <w:t xml:space="preserve"> </w:t>
      </w:r>
      <w:r w:rsidRPr="009D1DB1">
        <w:rPr>
          <w:cs/>
        </w:rPr>
        <w:t>రకముల</w:t>
      </w:r>
      <w:r w:rsidRPr="009D1DB1">
        <w:rPr>
          <w:cs/>
          <w:lang w:bidi="te"/>
        </w:rPr>
        <w:t xml:space="preserve"> </w:t>
      </w:r>
      <w:r w:rsidRPr="009D1DB1">
        <w:rPr>
          <w:cs/>
        </w:rPr>
        <w:t>సూచిత</w:t>
      </w:r>
      <w:r w:rsidRPr="009D1DB1">
        <w:rPr>
          <w:cs/>
          <w:lang w:bidi="te"/>
        </w:rPr>
        <w:t xml:space="preserve"> </w:t>
      </w:r>
      <w:r w:rsidRPr="009D1DB1">
        <w:rPr>
          <w:cs/>
        </w:rPr>
        <w:t>అర్పణలు</w:t>
      </w:r>
      <w:r w:rsidRPr="009D1DB1">
        <w:rPr>
          <w:cs/>
          <w:lang w:bidi="te"/>
        </w:rPr>
        <w:t xml:space="preserve"> </w:t>
      </w:r>
      <w:r w:rsidRPr="009D1DB1">
        <w:rPr>
          <w:cs/>
        </w:rPr>
        <w:t>సంగ్రహించబడినవి</w:t>
      </w:r>
      <w:r w:rsidRPr="009D1DB1">
        <w:rPr>
          <w:cs/>
          <w:lang w:bidi="te"/>
        </w:rPr>
        <w:t>.</w:t>
      </w:r>
    </w:p>
    <w:p w14:paraId="4F2100E6" w14:textId="77777777" w:rsidR="00C477FF" w:rsidRPr="009D1DB1" w:rsidRDefault="00C477FF" w:rsidP="0043351B">
      <w:pPr>
        <w:pStyle w:val="BodyText0"/>
        <w:rPr>
          <w:cs/>
          <w:lang w:bidi="te"/>
        </w:rPr>
      </w:pPr>
      <w:r w:rsidRPr="007D02F5">
        <w:rPr>
          <w:cs/>
        </w:rPr>
        <w:t>యాజకులు</w:t>
      </w:r>
      <w:r w:rsidRPr="007D02F5">
        <w:rPr>
          <w:cs/>
          <w:lang w:bidi="te"/>
        </w:rPr>
        <w:t xml:space="preserve"> </w:t>
      </w:r>
      <w:r w:rsidR="007D02F5">
        <w:rPr>
          <w:rFonts w:hint="cs"/>
          <w:cs/>
          <w:lang w:val="en-IN"/>
        </w:rPr>
        <w:t>నిర్వహించు</w:t>
      </w:r>
      <w:r w:rsidRPr="009D1DB1">
        <w:rPr>
          <w:cs/>
          <w:lang w:bidi="te"/>
        </w:rPr>
        <w:t xml:space="preserve"> </w:t>
      </w:r>
      <w:r w:rsidRPr="009D1DB1">
        <w:rPr>
          <w:cs/>
        </w:rPr>
        <w:t>ఆచార</w:t>
      </w:r>
      <w:r w:rsidRPr="009D1DB1">
        <w:rPr>
          <w:cs/>
          <w:lang w:bidi="te"/>
        </w:rPr>
        <w:t xml:space="preserve"> </w:t>
      </w:r>
      <w:r w:rsidRPr="009D1DB1">
        <w:rPr>
          <w:cs/>
        </w:rPr>
        <w:t>కార్యములన్నిటిలో</w:t>
      </w:r>
      <w:r w:rsidRPr="009D1DB1">
        <w:rPr>
          <w:cs/>
          <w:lang w:bidi="te"/>
        </w:rPr>
        <w:t xml:space="preserve">, </w:t>
      </w:r>
      <w:r w:rsidRPr="009D1DB1">
        <w:rPr>
          <w:cs/>
        </w:rPr>
        <w:t>అర్పణలు</w:t>
      </w:r>
      <w:r w:rsidRPr="009D1DB1">
        <w:rPr>
          <w:cs/>
          <w:lang w:bidi="te"/>
        </w:rPr>
        <w:t xml:space="preserve"> </w:t>
      </w:r>
      <w:r w:rsidRPr="009D1DB1">
        <w:rPr>
          <w:cs/>
        </w:rPr>
        <w:t>అర్పించుట</w:t>
      </w:r>
      <w:r w:rsidRPr="009D1DB1">
        <w:rPr>
          <w:cs/>
          <w:lang w:bidi="te"/>
        </w:rPr>
        <w:t xml:space="preserve"> — </w:t>
      </w:r>
      <w:r w:rsidRPr="009D1DB1">
        <w:rPr>
          <w:cs/>
        </w:rPr>
        <w:t>ముఖ్యముగా</w:t>
      </w:r>
      <w:r w:rsidRPr="009D1DB1">
        <w:rPr>
          <w:cs/>
          <w:lang w:bidi="te"/>
        </w:rPr>
        <w:t xml:space="preserve"> </w:t>
      </w:r>
      <w:r w:rsidRPr="009D1DB1">
        <w:rPr>
          <w:cs/>
        </w:rPr>
        <w:t>ప్రాయశ్చిత్త</w:t>
      </w:r>
      <w:r w:rsidRPr="009D1DB1">
        <w:rPr>
          <w:cs/>
          <w:lang w:bidi="te"/>
        </w:rPr>
        <w:t xml:space="preserve"> </w:t>
      </w:r>
      <w:r w:rsidRPr="009D1DB1">
        <w:rPr>
          <w:cs/>
        </w:rPr>
        <w:t>అర్పణలు</w:t>
      </w:r>
      <w:r w:rsidRPr="009D1DB1">
        <w:rPr>
          <w:cs/>
          <w:lang w:bidi="te"/>
        </w:rPr>
        <w:t xml:space="preserve"> —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సొంత</w:t>
      </w:r>
      <w:r w:rsidRPr="009D1DB1">
        <w:rPr>
          <w:cs/>
          <w:lang w:bidi="te"/>
        </w:rPr>
        <w:t xml:space="preserve"> </w:t>
      </w:r>
      <w:r w:rsidRPr="009D1DB1">
        <w:rPr>
          <w:cs/>
        </w:rPr>
        <w:t>పరిచర్యలో</w:t>
      </w:r>
      <w:r w:rsidRPr="009D1DB1">
        <w:rPr>
          <w:cs/>
          <w:lang w:bidi="te"/>
        </w:rPr>
        <w:t xml:space="preserve"> </w:t>
      </w:r>
      <w:r w:rsidRPr="009D1DB1">
        <w:rPr>
          <w:cs/>
        </w:rPr>
        <w:t>కూడా</w:t>
      </w:r>
      <w:r w:rsidRPr="009D1DB1">
        <w:rPr>
          <w:cs/>
          <w:lang w:bidi="te"/>
        </w:rPr>
        <w:t xml:space="preserve"> </w:t>
      </w:r>
      <w:r w:rsidRPr="009D1DB1">
        <w:rPr>
          <w:cs/>
        </w:rPr>
        <w:t>అత్యంత</w:t>
      </w:r>
      <w:r w:rsidRPr="009D1DB1">
        <w:rPr>
          <w:cs/>
          <w:lang w:bidi="te"/>
        </w:rPr>
        <w:t xml:space="preserve"> </w:t>
      </w:r>
      <w:r w:rsidRPr="009D1DB1">
        <w:rPr>
          <w:cs/>
        </w:rPr>
        <w:t>ప్రాముఖ్యమైనదిగా</w:t>
      </w:r>
      <w:r w:rsidRPr="009D1DB1">
        <w:rPr>
          <w:cs/>
          <w:lang w:bidi="te"/>
        </w:rPr>
        <w:t xml:space="preserve"> </w:t>
      </w:r>
      <w:r w:rsidRPr="009D1DB1">
        <w:rPr>
          <w:cs/>
        </w:rPr>
        <w:t>ఉన్నది</w:t>
      </w:r>
      <w:r w:rsidRPr="009D1DB1">
        <w:rPr>
          <w:cs/>
          <w:lang w:bidi="te"/>
        </w:rPr>
        <w:t xml:space="preserve">. </w:t>
      </w:r>
      <w:r w:rsidRPr="009D1DB1">
        <w:rPr>
          <w:cs/>
        </w:rPr>
        <w:t>కాబట్టి</w:t>
      </w:r>
      <w:r w:rsidRPr="009D1DB1">
        <w:rPr>
          <w:cs/>
          <w:lang w:bidi="te"/>
        </w:rPr>
        <w:t xml:space="preserve"> </w:t>
      </w:r>
      <w:r w:rsidRPr="009D1DB1">
        <w:rPr>
          <w:cs/>
        </w:rPr>
        <w:t>మన</w:t>
      </w:r>
      <w:r w:rsidRPr="009D1DB1">
        <w:rPr>
          <w:cs/>
          <w:lang w:bidi="te"/>
        </w:rPr>
        <w:t xml:space="preserve"> </w:t>
      </w:r>
      <w:r w:rsidRPr="009D1DB1">
        <w:rPr>
          <w:cs/>
        </w:rPr>
        <w:t>దృష్టిని</w:t>
      </w:r>
      <w:r w:rsidRPr="009D1DB1">
        <w:rPr>
          <w:cs/>
          <w:lang w:bidi="te"/>
        </w:rPr>
        <w:t xml:space="preserve"> </w:t>
      </w:r>
      <w:r w:rsidRPr="009D1DB1">
        <w:rPr>
          <w:cs/>
        </w:rPr>
        <w:t>ముఖ్యముగా</w:t>
      </w:r>
      <w:r w:rsidRPr="009D1DB1">
        <w:rPr>
          <w:cs/>
          <w:lang w:bidi="te"/>
        </w:rPr>
        <w:t xml:space="preserve"> </w:t>
      </w:r>
      <w:r w:rsidRPr="009D1DB1">
        <w:rPr>
          <w:cs/>
        </w:rPr>
        <w:t>వాటి</w:t>
      </w:r>
      <w:r w:rsidRPr="009D1DB1">
        <w:rPr>
          <w:cs/>
          <w:lang w:bidi="te"/>
        </w:rPr>
        <w:t xml:space="preserve"> </w:t>
      </w:r>
      <w:r w:rsidRPr="009D1DB1">
        <w:rPr>
          <w:cs/>
        </w:rPr>
        <w:t>మీద</w:t>
      </w:r>
      <w:r w:rsidRPr="009D1DB1">
        <w:rPr>
          <w:cs/>
          <w:lang w:bidi="te"/>
        </w:rPr>
        <w:t xml:space="preserve"> </w:t>
      </w:r>
      <w:r w:rsidRPr="009D1DB1">
        <w:rPr>
          <w:cs/>
        </w:rPr>
        <w:t>కేంద్రీకరిద్దాము</w:t>
      </w:r>
      <w:r w:rsidRPr="009D1DB1">
        <w:rPr>
          <w:cs/>
          <w:lang w:bidi="te"/>
        </w:rPr>
        <w:t>.</w:t>
      </w:r>
    </w:p>
    <w:p w14:paraId="402C622E" w14:textId="72620F91" w:rsidR="0057432B" w:rsidRDefault="00C477FF" w:rsidP="0043351B">
      <w:pPr>
        <w:pStyle w:val="BodyText0"/>
        <w:rPr>
          <w:cs/>
          <w:lang w:bidi="te"/>
        </w:rPr>
      </w:pPr>
      <w:r w:rsidRPr="009D1DB1">
        <w:rPr>
          <w:cs/>
        </w:rPr>
        <w:t>నేడు</w:t>
      </w:r>
      <w:r w:rsidRPr="009D1DB1">
        <w:rPr>
          <w:cs/>
          <w:lang w:bidi="te"/>
        </w:rPr>
        <w:t xml:space="preserve"> </w:t>
      </w:r>
      <w:r w:rsidRPr="009D1DB1">
        <w:rPr>
          <w:cs/>
        </w:rPr>
        <w:t>మనము</w:t>
      </w:r>
      <w:r w:rsidRPr="009D1DB1">
        <w:rPr>
          <w:cs/>
          <w:lang w:bidi="te"/>
        </w:rPr>
        <w:t xml:space="preserve">, </w:t>
      </w:r>
      <w:r w:rsidRPr="009D1DB1">
        <w:rPr>
          <w:cs/>
        </w:rPr>
        <w:t>ఒక</w:t>
      </w:r>
      <w:r w:rsidRPr="009D1DB1">
        <w:rPr>
          <w:cs/>
          <w:lang w:bidi="te"/>
        </w:rPr>
        <w:t xml:space="preserve"> </w:t>
      </w:r>
      <w:r w:rsidRPr="009D1DB1">
        <w:rPr>
          <w:cs/>
        </w:rPr>
        <w:t>మరింత</w:t>
      </w:r>
      <w:r w:rsidRPr="009D1DB1">
        <w:rPr>
          <w:cs/>
          <w:lang w:bidi="te"/>
        </w:rPr>
        <w:t xml:space="preserve"> </w:t>
      </w:r>
      <w:r w:rsidRPr="009D1DB1">
        <w:rPr>
          <w:cs/>
        </w:rPr>
        <w:t>విలువైన</w:t>
      </w:r>
      <w:r w:rsidRPr="009D1DB1">
        <w:rPr>
          <w:cs/>
          <w:lang w:bidi="te"/>
        </w:rPr>
        <w:t xml:space="preserve"> </w:t>
      </w:r>
      <w:r w:rsidRPr="009D1DB1">
        <w:rPr>
          <w:cs/>
        </w:rPr>
        <w:t>దానిని</w:t>
      </w:r>
      <w:r w:rsidRPr="009D1DB1">
        <w:rPr>
          <w:cs/>
          <w:lang w:bidi="te"/>
        </w:rPr>
        <w:t xml:space="preserve"> </w:t>
      </w:r>
      <w:r w:rsidRPr="009D1DB1">
        <w:rPr>
          <w:cs/>
        </w:rPr>
        <w:t>పొందుకొనుటకు</w:t>
      </w:r>
      <w:r w:rsidRPr="009D1DB1">
        <w:rPr>
          <w:cs/>
          <w:lang w:bidi="te"/>
        </w:rPr>
        <w:t xml:space="preserve"> </w:t>
      </w:r>
      <w:r w:rsidRPr="009D1DB1">
        <w:rPr>
          <w:cs/>
        </w:rPr>
        <w:t>విలువైన</w:t>
      </w:r>
      <w:r w:rsidRPr="009D1DB1">
        <w:rPr>
          <w:cs/>
          <w:lang w:bidi="te"/>
        </w:rPr>
        <w:t xml:space="preserve"> </w:t>
      </w:r>
      <w:r w:rsidRPr="009D1DB1">
        <w:rPr>
          <w:cs/>
        </w:rPr>
        <w:t>దానిని</w:t>
      </w:r>
      <w:r w:rsidRPr="009D1DB1">
        <w:rPr>
          <w:cs/>
          <w:lang w:bidi="te"/>
        </w:rPr>
        <w:t xml:space="preserve"> </w:t>
      </w:r>
      <w:r w:rsidRPr="009D1DB1">
        <w:rPr>
          <w:cs/>
        </w:rPr>
        <w:t>వదిలిపెట్టుటను</w:t>
      </w:r>
      <w:r w:rsidRPr="009D1DB1">
        <w:rPr>
          <w:cs/>
          <w:lang w:bidi="te"/>
        </w:rPr>
        <w:t xml:space="preserve"> </w:t>
      </w:r>
      <w:r w:rsidRPr="009D1DB1">
        <w:rPr>
          <w:cs/>
        </w:rPr>
        <w:t>అర్పణ</w:t>
      </w:r>
      <w:r w:rsidRPr="009D1DB1">
        <w:rPr>
          <w:cs/>
          <w:lang w:bidi="te"/>
        </w:rPr>
        <w:t xml:space="preserve"> </w:t>
      </w:r>
      <w:r w:rsidRPr="009D1DB1">
        <w:rPr>
          <w:cs/>
        </w:rPr>
        <w:t>అని</w:t>
      </w:r>
      <w:r w:rsidRPr="009D1DB1">
        <w:rPr>
          <w:cs/>
          <w:lang w:bidi="te"/>
        </w:rPr>
        <w:t xml:space="preserve"> </w:t>
      </w:r>
      <w:r w:rsidRPr="009D1DB1">
        <w:rPr>
          <w:cs/>
        </w:rPr>
        <w:t>పిలుస్తాము</w:t>
      </w:r>
      <w:r w:rsidRPr="009D1DB1">
        <w:rPr>
          <w:cs/>
          <w:lang w:bidi="te"/>
        </w:rPr>
        <w:t xml:space="preserve">. </w:t>
      </w:r>
      <w:r w:rsidRPr="009D1DB1">
        <w:rPr>
          <w:cs/>
        </w:rPr>
        <w:t>ఒక</w:t>
      </w:r>
      <w:r w:rsidRPr="009D1DB1">
        <w:rPr>
          <w:cs/>
          <w:lang w:bidi="te"/>
        </w:rPr>
        <w:t xml:space="preserve"> </w:t>
      </w:r>
      <w:r w:rsidRPr="009D1DB1">
        <w:rPr>
          <w:cs/>
        </w:rPr>
        <w:t>బహుమానమునకు</w:t>
      </w:r>
      <w:r w:rsidRPr="009D1DB1">
        <w:rPr>
          <w:cs/>
          <w:lang w:bidi="te"/>
        </w:rPr>
        <w:t xml:space="preserve"> </w:t>
      </w:r>
      <w:r w:rsidRPr="009D1DB1">
        <w:rPr>
          <w:cs/>
        </w:rPr>
        <w:t>అత్యంత</w:t>
      </w:r>
      <w:r w:rsidRPr="009D1DB1">
        <w:rPr>
          <w:cs/>
          <w:lang w:bidi="te"/>
        </w:rPr>
        <w:t xml:space="preserve"> </w:t>
      </w:r>
      <w:r w:rsidRPr="009D1DB1">
        <w:rPr>
          <w:cs/>
        </w:rPr>
        <w:t>విలువైన</w:t>
      </w:r>
      <w:r w:rsidRPr="009D1DB1">
        <w:rPr>
          <w:cs/>
          <w:lang w:bidi="te"/>
        </w:rPr>
        <w:t xml:space="preserve"> </w:t>
      </w:r>
      <w:r w:rsidRPr="009D1DB1">
        <w:rPr>
          <w:cs/>
        </w:rPr>
        <w:t>వెలను</w:t>
      </w:r>
      <w:r w:rsidRPr="009D1DB1">
        <w:rPr>
          <w:cs/>
          <w:lang w:bidi="te"/>
        </w:rPr>
        <w:t xml:space="preserve"> </w:t>
      </w:r>
      <w:r w:rsidRPr="009D1DB1">
        <w:rPr>
          <w:cs/>
        </w:rPr>
        <w:t>చెల్లించవలసివచ్చి</w:t>
      </w:r>
      <w:r w:rsidR="00307A92">
        <w:rPr>
          <w:cs/>
        </w:rPr>
        <w:t>నప్పు</w:t>
      </w:r>
      <w:r w:rsidRPr="009D1DB1">
        <w:rPr>
          <w:cs/>
        </w:rPr>
        <w:t>డు</w:t>
      </w:r>
      <w:r w:rsidRPr="009D1DB1">
        <w:rPr>
          <w:cs/>
          <w:lang w:bidi="te"/>
        </w:rPr>
        <w:t xml:space="preserve"> </w:t>
      </w:r>
      <w:r w:rsidRPr="009D1DB1">
        <w:rPr>
          <w:cs/>
        </w:rPr>
        <w:t>ఒక</w:t>
      </w:r>
      <w:r w:rsidRPr="009D1DB1">
        <w:rPr>
          <w:cs/>
          <w:lang w:bidi="te"/>
        </w:rPr>
        <w:t xml:space="preserve"> </w:t>
      </w:r>
      <w:r w:rsidRPr="009D1DB1">
        <w:rPr>
          <w:cs/>
        </w:rPr>
        <w:t>బహుమానము</w:t>
      </w:r>
      <w:r w:rsidRPr="009D1DB1">
        <w:rPr>
          <w:cs/>
          <w:lang w:bidi="te"/>
        </w:rPr>
        <w:t xml:space="preserve"> </w:t>
      </w:r>
      <w:r w:rsidRPr="009D1DB1">
        <w:rPr>
          <w:cs/>
        </w:rPr>
        <w:t>అర్పణ</w:t>
      </w:r>
      <w:r w:rsidRPr="009D1DB1">
        <w:rPr>
          <w:cs/>
          <w:lang w:bidi="te"/>
        </w:rPr>
        <w:t xml:space="preserve"> </w:t>
      </w:r>
      <w:r w:rsidRPr="009D1DB1">
        <w:rPr>
          <w:cs/>
        </w:rPr>
        <w:t>అవుతుంది</w:t>
      </w:r>
      <w:r w:rsidRPr="009D1DB1">
        <w:rPr>
          <w:cs/>
          <w:lang w:bidi="te"/>
        </w:rPr>
        <w:t xml:space="preserve">. </w:t>
      </w:r>
      <w:r w:rsidRPr="009D1DB1">
        <w:rPr>
          <w:cs/>
        </w:rPr>
        <w:t>పాత</w:t>
      </w:r>
      <w:r w:rsidRPr="009D1DB1">
        <w:rPr>
          <w:cs/>
          <w:lang w:bidi="te"/>
        </w:rPr>
        <w:t xml:space="preserve"> </w:t>
      </w:r>
      <w:r w:rsidRPr="009D1DB1">
        <w:rPr>
          <w:cs/>
        </w:rPr>
        <w:t>నిబంధనలో</w:t>
      </w:r>
      <w:r w:rsidRPr="009D1DB1">
        <w:rPr>
          <w:cs/>
          <w:lang w:bidi="te"/>
        </w:rPr>
        <w:t xml:space="preserve">, </w:t>
      </w:r>
      <w:r w:rsidRPr="009D1DB1">
        <w:rPr>
          <w:cs/>
        </w:rPr>
        <w:t>దేవునికి</w:t>
      </w:r>
      <w:r w:rsidRPr="009D1DB1">
        <w:rPr>
          <w:cs/>
          <w:lang w:bidi="te"/>
        </w:rPr>
        <w:t xml:space="preserve"> </w:t>
      </w:r>
      <w:r w:rsidRPr="009D1DB1">
        <w:rPr>
          <w:cs/>
        </w:rPr>
        <w:t>అవసరము</w:t>
      </w:r>
      <w:r w:rsidRPr="009D1DB1">
        <w:rPr>
          <w:cs/>
          <w:lang w:bidi="te"/>
        </w:rPr>
        <w:t xml:space="preserve"> </w:t>
      </w:r>
      <w:r w:rsidRPr="009D1DB1">
        <w:rPr>
          <w:cs/>
        </w:rPr>
        <w:t>కాబట్టి</w:t>
      </w:r>
      <w:r w:rsidRPr="009D1DB1">
        <w:rPr>
          <w:cs/>
          <w:lang w:bidi="te"/>
        </w:rPr>
        <w:t xml:space="preserve"> </w:t>
      </w:r>
      <w:r w:rsidRPr="009D1DB1">
        <w:rPr>
          <w:cs/>
        </w:rPr>
        <w:t>ప్రజలు</w:t>
      </w:r>
      <w:r w:rsidRPr="009D1DB1">
        <w:rPr>
          <w:cs/>
          <w:lang w:bidi="te"/>
        </w:rPr>
        <w:t xml:space="preserve"> </w:t>
      </w:r>
      <w:r w:rsidRPr="009D1DB1">
        <w:rPr>
          <w:cs/>
        </w:rPr>
        <w:t>ఆయనకు</w:t>
      </w:r>
      <w:r w:rsidRPr="009D1DB1">
        <w:rPr>
          <w:cs/>
          <w:lang w:bidi="te"/>
        </w:rPr>
        <w:t xml:space="preserve"> </w:t>
      </w:r>
      <w:r w:rsidRPr="009D1DB1">
        <w:rPr>
          <w:cs/>
        </w:rPr>
        <w:t>అర్పణలు</w:t>
      </w:r>
      <w:r w:rsidRPr="009D1DB1">
        <w:rPr>
          <w:cs/>
          <w:lang w:bidi="te"/>
        </w:rPr>
        <w:t xml:space="preserve"> </w:t>
      </w:r>
      <w:r w:rsidRPr="009D1DB1">
        <w:rPr>
          <w:cs/>
        </w:rPr>
        <w:t>అర్పించలేదు</w:t>
      </w:r>
      <w:r w:rsidRPr="009D1DB1">
        <w:rPr>
          <w:cs/>
          <w:lang w:bidi="te"/>
        </w:rPr>
        <w:t xml:space="preserve">. </w:t>
      </w:r>
      <w:r w:rsidRPr="009D1DB1">
        <w:rPr>
          <w:cs/>
        </w:rPr>
        <w:t>అత్యంత</w:t>
      </w:r>
      <w:r w:rsidRPr="009D1DB1">
        <w:rPr>
          <w:cs/>
          <w:lang w:bidi="te"/>
        </w:rPr>
        <w:t xml:space="preserve"> </w:t>
      </w:r>
      <w:r w:rsidRPr="009D1DB1">
        <w:rPr>
          <w:cs/>
        </w:rPr>
        <w:t>విలువైన</w:t>
      </w:r>
      <w:r w:rsidRPr="009D1DB1">
        <w:rPr>
          <w:cs/>
          <w:lang w:bidi="te"/>
        </w:rPr>
        <w:t xml:space="preserve"> </w:t>
      </w:r>
      <w:r w:rsidRPr="009D1DB1">
        <w:rPr>
          <w:cs/>
        </w:rPr>
        <w:t>దానిని</w:t>
      </w:r>
      <w:r w:rsidRPr="009D1DB1">
        <w:rPr>
          <w:cs/>
          <w:lang w:bidi="te"/>
        </w:rPr>
        <w:t xml:space="preserve"> — </w:t>
      </w:r>
      <w:r w:rsidRPr="009D1DB1">
        <w:rPr>
          <w:cs/>
        </w:rPr>
        <w:t>పాపముల</w:t>
      </w:r>
      <w:r w:rsidRPr="009D1DB1">
        <w:rPr>
          <w:cs/>
          <w:lang w:bidi="te"/>
        </w:rPr>
        <w:t xml:space="preserve"> </w:t>
      </w:r>
      <w:r w:rsidRPr="009D1DB1">
        <w:rPr>
          <w:cs/>
        </w:rPr>
        <w:t>క్షమాపణ</w:t>
      </w:r>
      <w:r w:rsidRPr="009D1DB1">
        <w:rPr>
          <w:cs/>
          <w:lang w:bidi="te"/>
        </w:rPr>
        <w:t xml:space="preserve"> </w:t>
      </w:r>
      <w:r w:rsidRPr="009D1DB1">
        <w:rPr>
          <w:cs/>
        </w:rPr>
        <w:t>వంటివి</w:t>
      </w:r>
      <w:r w:rsidRPr="009D1DB1">
        <w:rPr>
          <w:cs/>
          <w:lang w:bidi="te"/>
        </w:rPr>
        <w:t xml:space="preserve"> — </w:t>
      </w:r>
      <w:r w:rsidRPr="009D1DB1">
        <w:rPr>
          <w:cs/>
        </w:rPr>
        <w:t>పొందుకొనుట</w:t>
      </w:r>
      <w:r w:rsidRPr="009D1DB1">
        <w:rPr>
          <w:cs/>
          <w:lang w:bidi="te"/>
        </w:rPr>
        <w:t xml:space="preserve"> </w:t>
      </w:r>
      <w:r w:rsidRPr="009D1DB1">
        <w:rPr>
          <w:cs/>
        </w:rPr>
        <w:t>కొరకు</w:t>
      </w:r>
      <w:r w:rsidRPr="009D1DB1">
        <w:rPr>
          <w:cs/>
          <w:lang w:bidi="te"/>
        </w:rPr>
        <w:t xml:space="preserve"> </w:t>
      </w:r>
      <w:r w:rsidRPr="009D1DB1">
        <w:rPr>
          <w:cs/>
        </w:rPr>
        <w:t>దేవుని</w:t>
      </w:r>
      <w:r w:rsidRPr="009D1DB1">
        <w:rPr>
          <w:cs/>
          <w:lang w:bidi="te"/>
        </w:rPr>
        <w:t xml:space="preserve"> </w:t>
      </w:r>
      <w:r w:rsidRPr="009D1DB1">
        <w:rPr>
          <w:cs/>
        </w:rPr>
        <w:t>ప్రజలు</w:t>
      </w:r>
      <w:r w:rsidRPr="009D1DB1">
        <w:rPr>
          <w:cs/>
          <w:lang w:bidi="te"/>
        </w:rPr>
        <w:t xml:space="preserve"> </w:t>
      </w:r>
      <w:r w:rsidRPr="009D1DB1">
        <w:rPr>
          <w:cs/>
        </w:rPr>
        <w:t>తమకు</w:t>
      </w:r>
      <w:r w:rsidRPr="009D1DB1">
        <w:rPr>
          <w:cs/>
          <w:lang w:bidi="te"/>
        </w:rPr>
        <w:t xml:space="preserve"> </w:t>
      </w:r>
      <w:r w:rsidRPr="009D1DB1">
        <w:rPr>
          <w:cs/>
        </w:rPr>
        <w:t>విలువైనదానిని</w:t>
      </w:r>
      <w:r w:rsidRPr="009D1DB1">
        <w:rPr>
          <w:cs/>
          <w:lang w:bidi="te"/>
        </w:rPr>
        <w:t xml:space="preserve"> </w:t>
      </w:r>
      <w:r w:rsidRPr="009D1DB1">
        <w:rPr>
          <w:cs/>
        </w:rPr>
        <w:t>ఇచ్చుటకు</w:t>
      </w:r>
      <w:r w:rsidRPr="009D1DB1">
        <w:rPr>
          <w:cs/>
          <w:lang w:bidi="te"/>
        </w:rPr>
        <w:t xml:space="preserve"> </w:t>
      </w:r>
      <w:r w:rsidRPr="009D1DB1">
        <w:rPr>
          <w:cs/>
        </w:rPr>
        <w:t>అర్పణలు</w:t>
      </w:r>
      <w:r w:rsidRPr="009D1DB1">
        <w:rPr>
          <w:cs/>
          <w:lang w:bidi="te"/>
        </w:rPr>
        <w:t xml:space="preserve"> </w:t>
      </w:r>
      <w:r w:rsidRPr="009D1DB1">
        <w:rPr>
          <w:cs/>
        </w:rPr>
        <w:t>అనుమతించాయి</w:t>
      </w:r>
      <w:r w:rsidRPr="009D1DB1">
        <w:rPr>
          <w:cs/>
          <w:lang w:bidi="te"/>
        </w:rPr>
        <w:t>.</w:t>
      </w:r>
    </w:p>
    <w:p w14:paraId="01BF4466" w14:textId="3F2B015F" w:rsidR="0057432B" w:rsidRDefault="00C477FF" w:rsidP="0043351B">
      <w:pPr>
        <w:pStyle w:val="BodyText0"/>
        <w:rPr>
          <w:cs/>
          <w:lang w:bidi="te"/>
        </w:rPr>
      </w:pPr>
      <w:r w:rsidRPr="009D1DB1">
        <w:rPr>
          <w:cs/>
        </w:rPr>
        <w:t>విశ్వాసులు</w:t>
      </w:r>
      <w:r w:rsidRPr="009D1DB1">
        <w:rPr>
          <w:cs/>
          <w:lang w:bidi="te"/>
        </w:rPr>
        <w:t xml:space="preserve"> </w:t>
      </w:r>
      <w:r w:rsidRPr="009D1DB1">
        <w:rPr>
          <w:cs/>
        </w:rPr>
        <w:t>దేవుని</w:t>
      </w:r>
      <w:r w:rsidRPr="009D1DB1">
        <w:rPr>
          <w:cs/>
          <w:lang w:bidi="te"/>
        </w:rPr>
        <w:t xml:space="preserve"> </w:t>
      </w:r>
      <w:r w:rsidRPr="009D1DB1">
        <w:rPr>
          <w:cs/>
        </w:rPr>
        <w:t>ఆరాధించుటకు</w:t>
      </w:r>
      <w:r w:rsidRPr="009D1DB1">
        <w:rPr>
          <w:cs/>
          <w:lang w:bidi="te"/>
        </w:rPr>
        <w:t xml:space="preserve">, </w:t>
      </w:r>
      <w:r w:rsidRPr="009D1DB1">
        <w:rPr>
          <w:cs/>
        </w:rPr>
        <w:t>ఆయనకు</w:t>
      </w:r>
      <w:r w:rsidRPr="009D1DB1">
        <w:rPr>
          <w:cs/>
          <w:lang w:bidi="te"/>
        </w:rPr>
        <w:t xml:space="preserve"> </w:t>
      </w:r>
      <w:r w:rsidRPr="009D1DB1">
        <w:rPr>
          <w:cs/>
        </w:rPr>
        <w:t>విధేయతను</w:t>
      </w:r>
      <w:r w:rsidRPr="009D1DB1">
        <w:rPr>
          <w:cs/>
          <w:lang w:bidi="te"/>
        </w:rPr>
        <w:t xml:space="preserve"> </w:t>
      </w:r>
      <w:r w:rsidRPr="009D1DB1">
        <w:rPr>
          <w:cs/>
        </w:rPr>
        <w:t>చూపుటకు</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ఇచ్చిన</w:t>
      </w:r>
      <w:r w:rsidRPr="009D1DB1">
        <w:rPr>
          <w:cs/>
          <w:lang w:bidi="te"/>
        </w:rPr>
        <w:t xml:space="preserve"> </w:t>
      </w:r>
      <w:r w:rsidRPr="009D1DB1">
        <w:rPr>
          <w:cs/>
        </w:rPr>
        <w:t>బహుమానముల</w:t>
      </w:r>
      <w:r w:rsidRPr="009D1DB1">
        <w:rPr>
          <w:cs/>
          <w:lang w:bidi="te"/>
        </w:rPr>
        <w:t xml:space="preserve"> </w:t>
      </w:r>
      <w:r w:rsidRPr="009D1DB1">
        <w:rPr>
          <w:cs/>
        </w:rPr>
        <w:t>కొరకు</w:t>
      </w:r>
      <w:r w:rsidRPr="009D1DB1">
        <w:rPr>
          <w:cs/>
          <w:lang w:bidi="te"/>
        </w:rPr>
        <w:t xml:space="preserve"> </w:t>
      </w:r>
      <w:r w:rsidRPr="009D1DB1">
        <w:rPr>
          <w:cs/>
        </w:rPr>
        <w:t>కృతజ్ఞతలను</w:t>
      </w:r>
      <w:r w:rsidRPr="009D1DB1">
        <w:rPr>
          <w:cs/>
          <w:lang w:bidi="te"/>
        </w:rPr>
        <w:t xml:space="preserve"> </w:t>
      </w:r>
      <w:r w:rsidRPr="009D1DB1">
        <w:rPr>
          <w:cs/>
        </w:rPr>
        <w:t>తెలుపుటకు</w:t>
      </w:r>
      <w:r w:rsidRPr="009D1DB1">
        <w:rPr>
          <w:cs/>
          <w:lang w:bidi="te"/>
        </w:rPr>
        <w:t xml:space="preserve"> </w:t>
      </w:r>
      <w:r w:rsidRPr="009D1DB1">
        <w:rPr>
          <w:cs/>
        </w:rPr>
        <w:t>కూడా</w:t>
      </w:r>
      <w:r w:rsidRPr="009D1DB1">
        <w:rPr>
          <w:cs/>
          <w:lang w:bidi="te"/>
        </w:rPr>
        <w:t xml:space="preserve"> </w:t>
      </w:r>
      <w:r w:rsidRPr="009D1DB1">
        <w:rPr>
          <w:cs/>
        </w:rPr>
        <w:t>అర్పణలు</w:t>
      </w:r>
      <w:r w:rsidRPr="009D1DB1">
        <w:rPr>
          <w:cs/>
          <w:lang w:bidi="te"/>
        </w:rPr>
        <w:t xml:space="preserve"> </w:t>
      </w:r>
      <w:r w:rsidRPr="009D1DB1">
        <w:rPr>
          <w:cs/>
        </w:rPr>
        <w:t>అనుమతించాయి</w:t>
      </w:r>
      <w:r w:rsidRPr="009D1DB1">
        <w:rPr>
          <w:cs/>
          <w:lang w:bidi="te"/>
        </w:rPr>
        <w:t xml:space="preserve">. </w:t>
      </w:r>
      <w:r w:rsidRPr="009D1DB1">
        <w:rPr>
          <w:cs/>
        </w:rPr>
        <w:t>అవును</w:t>
      </w:r>
      <w:r w:rsidRPr="009D1DB1">
        <w:rPr>
          <w:cs/>
          <w:lang w:bidi="te"/>
        </w:rPr>
        <w:t xml:space="preserve">, </w:t>
      </w:r>
      <w:r w:rsidRPr="009D1DB1">
        <w:rPr>
          <w:cs/>
        </w:rPr>
        <w:t>అర్పణలు</w:t>
      </w:r>
      <w:r w:rsidRPr="009D1DB1">
        <w:rPr>
          <w:cs/>
          <w:lang w:bidi="te"/>
        </w:rPr>
        <w:t xml:space="preserve"> </w:t>
      </w:r>
      <w:r w:rsidRPr="009D1DB1">
        <w:rPr>
          <w:cs/>
        </w:rPr>
        <w:t>ఎల్లప్పుడూ</w:t>
      </w:r>
      <w:r w:rsidRPr="009D1DB1">
        <w:rPr>
          <w:cs/>
          <w:lang w:bidi="te"/>
        </w:rPr>
        <w:t xml:space="preserve"> </w:t>
      </w:r>
      <w:r w:rsidRPr="009D1DB1">
        <w:rPr>
          <w:cs/>
        </w:rPr>
        <w:t>విశ్వాసము</w:t>
      </w:r>
      <w:r w:rsidRPr="009D1DB1">
        <w:rPr>
          <w:cs/>
          <w:lang w:bidi="te"/>
        </w:rPr>
        <w:t xml:space="preserve"> </w:t>
      </w:r>
      <w:r w:rsidRPr="009D1DB1">
        <w:rPr>
          <w:cs/>
        </w:rPr>
        <w:t>యొక్క</w:t>
      </w:r>
      <w:r w:rsidRPr="009D1DB1">
        <w:rPr>
          <w:cs/>
          <w:lang w:bidi="te"/>
        </w:rPr>
        <w:t xml:space="preserve"> </w:t>
      </w:r>
      <w:r w:rsidRPr="009D1DB1">
        <w:rPr>
          <w:cs/>
        </w:rPr>
        <w:t>వ్యక్తీకరణముగా</w:t>
      </w:r>
      <w:r w:rsidRPr="009D1DB1">
        <w:rPr>
          <w:cs/>
          <w:lang w:bidi="te"/>
        </w:rPr>
        <w:t xml:space="preserve"> </w:t>
      </w:r>
      <w:r w:rsidRPr="009D1DB1">
        <w:rPr>
          <w:cs/>
        </w:rPr>
        <w:t>ఉండినవి</w:t>
      </w:r>
      <w:r w:rsidRPr="009D1DB1">
        <w:rPr>
          <w:cs/>
          <w:lang w:bidi="te"/>
        </w:rPr>
        <w:t xml:space="preserve">, </w:t>
      </w:r>
      <w:r w:rsidRPr="009D1DB1">
        <w:rPr>
          <w:cs/>
        </w:rPr>
        <w:t>కాని</w:t>
      </w:r>
      <w:r w:rsidRPr="009D1DB1">
        <w:rPr>
          <w:cs/>
          <w:lang w:bidi="te"/>
        </w:rPr>
        <w:t xml:space="preserve"> </w:t>
      </w:r>
      <w:r w:rsidRPr="009D1DB1">
        <w:rPr>
          <w:cs/>
        </w:rPr>
        <w:t>వాటిని</w:t>
      </w:r>
      <w:r w:rsidRPr="009D1DB1">
        <w:rPr>
          <w:cs/>
          <w:lang w:bidi="te"/>
        </w:rPr>
        <w:t xml:space="preserve"> </w:t>
      </w:r>
      <w:r w:rsidRPr="009D1DB1">
        <w:rPr>
          <w:cs/>
        </w:rPr>
        <w:t>సరైన</w:t>
      </w:r>
      <w:r w:rsidRPr="009D1DB1">
        <w:rPr>
          <w:cs/>
          <w:lang w:bidi="te"/>
        </w:rPr>
        <w:t xml:space="preserve"> </w:t>
      </w:r>
      <w:r w:rsidRPr="009D1DB1">
        <w:rPr>
          <w:cs/>
        </w:rPr>
        <w:t>ఉద్దేశములతో</w:t>
      </w:r>
      <w:r w:rsidRPr="009D1DB1">
        <w:rPr>
          <w:cs/>
          <w:lang w:bidi="te"/>
        </w:rPr>
        <w:t xml:space="preserve"> </w:t>
      </w:r>
      <w:r w:rsidRPr="009D1DB1">
        <w:rPr>
          <w:cs/>
        </w:rPr>
        <w:t>అర్పించవలసియుండెను</w:t>
      </w:r>
      <w:r w:rsidRPr="009D1DB1">
        <w:rPr>
          <w:cs/>
          <w:lang w:bidi="te"/>
        </w:rPr>
        <w:t xml:space="preserve">. </w:t>
      </w:r>
      <w:r w:rsidRPr="009D1DB1">
        <w:rPr>
          <w:cs/>
        </w:rPr>
        <w:t>యథార్థ</w:t>
      </w:r>
      <w:r w:rsidRPr="009D1DB1">
        <w:rPr>
          <w:cs/>
          <w:lang w:bidi="te"/>
        </w:rPr>
        <w:t xml:space="preserve"> </w:t>
      </w:r>
      <w:r w:rsidRPr="009D1DB1">
        <w:rPr>
          <w:cs/>
        </w:rPr>
        <w:t>హృదయముతో</w:t>
      </w:r>
      <w:r w:rsidRPr="009D1DB1">
        <w:rPr>
          <w:cs/>
          <w:lang w:bidi="te"/>
        </w:rPr>
        <w:t xml:space="preserve"> </w:t>
      </w:r>
      <w:r w:rsidRPr="009D1DB1">
        <w:rPr>
          <w:cs/>
        </w:rPr>
        <w:t>అర్పించని</w:t>
      </w:r>
      <w:r w:rsidRPr="009D1DB1">
        <w:rPr>
          <w:cs/>
          <w:lang w:bidi="te"/>
        </w:rPr>
        <w:t xml:space="preserve"> </w:t>
      </w:r>
      <w:r w:rsidRPr="009D1DB1">
        <w:rPr>
          <w:cs/>
        </w:rPr>
        <w:t>అర్పణలను</w:t>
      </w:r>
      <w:r w:rsidRPr="009D1DB1">
        <w:rPr>
          <w:cs/>
          <w:lang w:bidi="te"/>
        </w:rPr>
        <w:t xml:space="preserve"> </w:t>
      </w:r>
      <w:r w:rsidRPr="009D1DB1">
        <w:rPr>
          <w:cs/>
        </w:rPr>
        <w:t>దేవుడు</w:t>
      </w:r>
      <w:r w:rsidRPr="009D1DB1">
        <w:rPr>
          <w:cs/>
          <w:lang w:bidi="te"/>
        </w:rPr>
        <w:t xml:space="preserve"> </w:t>
      </w:r>
      <w:r w:rsidRPr="009D1DB1">
        <w:rPr>
          <w:cs/>
        </w:rPr>
        <w:t>తిరస్కరించాడు</w:t>
      </w:r>
      <w:r w:rsidRPr="009D1DB1">
        <w:rPr>
          <w:cs/>
          <w:lang w:bidi="te"/>
        </w:rPr>
        <w:t xml:space="preserve"> </w:t>
      </w:r>
      <w:r w:rsidRPr="009D1DB1">
        <w:rPr>
          <w:cs/>
        </w:rPr>
        <w:t>కూడా</w:t>
      </w:r>
      <w:r w:rsidRPr="009D1DB1">
        <w:rPr>
          <w:cs/>
          <w:lang w:bidi="te"/>
        </w:rPr>
        <w:t xml:space="preserve">. </w:t>
      </w:r>
      <w:r w:rsidRPr="009D1DB1">
        <w:rPr>
          <w:cs/>
        </w:rPr>
        <w:t>అర్పణల</w:t>
      </w:r>
      <w:r w:rsidRPr="009D1DB1">
        <w:rPr>
          <w:cs/>
          <w:lang w:bidi="te"/>
        </w:rPr>
        <w:t xml:space="preserve"> </w:t>
      </w:r>
      <w:r w:rsidRPr="009D1DB1">
        <w:rPr>
          <w:cs/>
        </w:rPr>
        <w:t>యొక్క</w:t>
      </w:r>
      <w:r w:rsidRPr="009D1DB1">
        <w:rPr>
          <w:cs/>
          <w:lang w:bidi="te"/>
        </w:rPr>
        <w:t xml:space="preserve"> </w:t>
      </w:r>
      <w:r w:rsidRPr="009D1DB1">
        <w:rPr>
          <w:cs/>
        </w:rPr>
        <w:t>దక్షత</w:t>
      </w:r>
      <w:r w:rsidRPr="009D1DB1">
        <w:rPr>
          <w:cs/>
          <w:lang w:bidi="te"/>
        </w:rPr>
        <w:t xml:space="preserve"> </w:t>
      </w:r>
      <w:r w:rsidRPr="009D1DB1">
        <w:rPr>
          <w:cs/>
        </w:rPr>
        <w:t>ఎల్లప్పుడూ</w:t>
      </w:r>
      <w:r w:rsidRPr="009D1DB1">
        <w:rPr>
          <w:cs/>
          <w:lang w:bidi="te"/>
        </w:rPr>
        <w:t xml:space="preserve"> </w:t>
      </w:r>
      <w:r w:rsidRPr="009D1DB1">
        <w:rPr>
          <w:cs/>
        </w:rPr>
        <w:t>దేవునికి</w:t>
      </w:r>
      <w:r w:rsidRPr="009D1DB1">
        <w:rPr>
          <w:cs/>
          <w:lang w:bidi="te"/>
        </w:rPr>
        <w:t xml:space="preserve"> </w:t>
      </w:r>
      <w:r w:rsidRPr="009D1DB1">
        <w:rPr>
          <w:cs/>
        </w:rPr>
        <w:t>అర్పణను</w:t>
      </w:r>
      <w:r w:rsidRPr="009D1DB1">
        <w:rPr>
          <w:cs/>
          <w:lang w:bidi="te"/>
        </w:rPr>
        <w:t xml:space="preserve"> </w:t>
      </w:r>
      <w:r w:rsidRPr="009D1DB1">
        <w:rPr>
          <w:cs/>
        </w:rPr>
        <w:t>అర్పించినవాని</w:t>
      </w:r>
      <w:r w:rsidRPr="009D1DB1">
        <w:rPr>
          <w:cs/>
          <w:lang w:bidi="te"/>
        </w:rPr>
        <w:t xml:space="preserve"> </w:t>
      </w:r>
      <w:r w:rsidRPr="009D1DB1">
        <w:rPr>
          <w:cs/>
        </w:rPr>
        <w:t>యొక్క</w:t>
      </w:r>
      <w:r w:rsidRPr="009D1DB1">
        <w:rPr>
          <w:cs/>
          <w:lang w:bidi="te"/>
        </w:rPr>
        <w:t xml:space="preserve"> </w:t>
      </w:r>
      <w:r w:rsidRPr="009D1DB1">
        <w:rPr>
          <w:cs/>
        </w:rPr>
        <w:t>యథార్థత</w:t>
      </w:r>
      <w:r w:rsidRPr="009D1DB1">
        <w:rPr>
          <w:cs/>
          <w:lang w:bidi="te"/>
        </w:rPr>
        <w:t xml:space="preserve"> </w:t>
      </w:r>
      <w:r w:rsidRPr="009D1DB1">
        <w:rPr>
          <w:cs/>
        </w:rPr>
        <w:t>మీద</w:t>
      </w:r>
      <w:r w:rsidRPr="009D1DB1">
        <w:rPr>
          <w:cs/>
          <w:lang w:bidi="te"/>
        </w:rPr>
        <w:t xml:space="preserve"> </w:t>
      </w:r>
      <w:r w:rsidR="00D13A61">
        <w:rPr>
          <w:cs/>
        </w:rPr>
        <w:t>ఆధారపడియుండిన</w:t>
      </w:r>
      <w:r w:rsidR="00D13A61">
        <w:rPr>
          <w:rFonts w:hint="cs"/>
          <w:cs/>
        </w:rPr>
        <w:t>ది</w:t>
      </w:r>
      <w:r w:rsidRPr="009D1DB1">
        <w:rPr>
          <w:cs/>
          <w:lang w:bidi="te"/>
        </w:rPr>
        <w:t>.</w:t>
      </w:r>
    </w:p>
    <w:p w14:paraId="21AFADAF" w14:textId="0444F962" w:rsidR="00C477FF" w:rsidRPr="009D1DB1" w:rsidRDefault="00C477FF" w:rsidP="0043351B">
      <w:pPr>
        <w:pStyle w:val="BodyText0"/>
        <w:rPr>
          <w:cs/>
          <w:lang w:bidi="te"/>
        </w:rPr>
      </w:pPr>
      <w:r w:rsidRPr="009D1DB1">
        <w:rPr>
          <w:cs/>
        </w:rPr>
        <w:t>మోషే</w:t>
      </w:r>
      <w:r w:rsidRPr="009D1DB1">
        <w:rPr>
          <w:cs/>
          <w:lang w:bidi="te"/>
        </w:rPr>
        <w:t xml:space="preserve"> </w:t>
      </w:r>
      <w:r w:rsidRPr="009D1DB1">
        <w:rPr>
          <w:cs/>
        </w:rPr>
        <w:t>ద్వారా</w:t>
      </w:r>
      <w:r w:rsidRPr="009D1DB1">
        <w:rPr>
          <w:cs/>
          <w:lang w:bidi="te"/>
        </w:rPr>
        <w:t xml:space="preserve"> </w:t>
      </w:r>
      <w:r w:rsidRPr="009D1DB1">
        <w:rPr>
          <w:cs/>
        </w:rPr>
        <w:t>విస్తారమైన</w:t>
      </w:r>
      <w:r w:rsidRPr="009D1DB1">
        <w:rPr>
          <w:cs/>
          <w:lang w:bidi="te"/>
        </w:rPr>
        <w:t xml:space="preserve"> </w:t>
      </w:r>
      <w:r w:rsidRPr="009D1DB1">
        <w:rPr>
          <w:cs/>
        </w:rPr>
        <w:t>ఆచరణ</w:t>
      </w:r>
      <w:r w:rsidRPr="009D1DB1">
        <w:rPr>
          <w:cs/>
          <w:lang w:bidi="te"/>
        </w:rPr>
        <w:t xml:space="preserve"> </w:t>
      </w:r>
      <w:r w:rsidRPr="009D1DB1">
        <w:rPr>
          <w:cs/>
        </w:rPr>
        <w:t>నియమాలు</w:t>
      </w:r>
      <w:r w:rsidRPr="009D1DB1">
        <w:rPr>
          <w:cs/>
          <w:lang w:bidi="te"/>
        </w:rPr>
        <w:t xml:space="preserve"> </w:t>
      </w:r>
      <w:r w:rsidRPr="009D1DB1">
        <w:rPr>
          <w:cs/>
        </w:rPr>
        <w:t>ఇవ్వబడక</w:t>
      </w:r>
      <w:r w:rsidRPr="009D1DB1">
        <w:rPr>
          <w:cs/>
          <w:lang w:bidi="te"/>
        </w:rPr>
        <w:t xml:space="preserve"> </w:t>
      </w:r>
      <w:r w:rsidRPr="009D1DB1">
        <w:rPr>
          <w:cs/>
        </w:rPr>
        <w:t>ముందు</w:t>
      </w:r>
      <w:r w:rsidRPr="009D1DB1">
        <w:rPr>
          <w:cs/>
          <w:lang w:bidi="te"/>
        </w:rPr>
        <w:t xml:space="preserve"> </w:t>
      </w:r>
      <w:r w:rsidRPr="009D1DB1">
        <w:rPr>
          <w:cs/>
        </w:rPr>
        <w:t>కూడా</w:t>
      </w:r>
      <w:r w:rsidRPr="009D1DB1">
        <w:rPr>
          <w:cs/>
          <w:lang w:bidi="te"/>
        </w:rPr>
        <w:t xml:space="preserve"> </w:t>
      </w:r>
      <w:r w:rsidRPr="009D1DB1">
        <w:rPr>
          <w:cs/>
        </w:rPr>
        <w:t>ప్రాయశ్చిత్త</w:t>
      </w:r>
      <w:r w:rsidRPr="009D1DB1">
        <w:rPr>
          <w:cs/>
          <w:lang w:bidi="te"/>
        </w:rPr>
        <w:t xml:space="preserve"> </w:t>
      </w:r>
      <w:r w:rsidRPr="009D1DB1">
        <w:rPr>
          <w:cs/>
        </w:rPr>
        <w:t>అర్పణలు</w:t>
      </w:r>
      <w:r w:rsidRPr="009D1DB1">
        <w:rPr>
          <w:cs/>
          <w:lang w:bidi="te"/>
        </w:rPr>
        <w:t xml:space="preserve"> </w:t>
      </w:r>
      <w:r w:rsidRPr="009D1DB1">
        <w:rPr>
          <w:cs/>
        </w:rPr>
        <w:t>యాజక</w:t>
      </w:r>
      <w:r w:rsidRPr="009D1DB1">
        <w:rPr>
          <w:cs/>
          <w:lang w:bidi="te"/>
        </w:rPr>
        <w:t xml:space="preserve"> </w:t>
      </w:r>
      <w:r w:rsidRPr="009D1DB1">
        <w:rPr>
          <w:cs/>
        </w:rPr>
        <w:t>పరిచర్యలో</w:t>
      </w:r>
      <w:r w:rsidRPr="009D1DB1">
        <w:rPr>
          <w:cs/>
          <w:lang w:bidi="te"/>
        </w:rPr>
        <w:t xml:space="preserve"> </w:t>
      </w:r>
      <w:r w:rsidRPr="009D1DB1">
        <w:rPr>
          <w:cs/>
        </w:rPr>
        <w:t>ప్రాముఖ్యమైన</w:t>
      </w:r>
      <w:r w:rsidRPr="009D1DB1">
        <w:rPr>
          <w:cs/>
          <w:lang w:bidi="te"/>
        </w:rPr>
        <w:t xml:space="preserve"> </w:t>
      </w:r>
      <w:r w:rsidRPr="009D1DB1">
        <w:rPr>
          <w:cs/>
        </w:rPr>
        <w:t>భాగముగా</w:t>
      </w:r>
      <w:r w:rsidRPr="009D1DB1">
        <w:rPr>
          <w:cs/>
          <w:lang w:bidi="te"/>
        </w:rPr>
        <w:t xml:space="preserve"> </w:t>
      </w:r>
      <w:r w:rsidRPr="009D1DB1">
        <w:rPr>
          <w:cs/>
        </w:rPr>
        <w:t>ఉండేవి</w:t>
      </w:r>
      <w:r w:rsidRPr="009D1DB1">
        <w:rPr>
          <w:cs/>
          <w:lang w:bidi="te"/>
        </w:rPr>
        <w:t xml:space="preserve">. </w:t>
      </w:r>
      <w:r w:rsidRPr="009D1DB1">
        <w:rPr>
          <w:cs/>
        </w:rPr>
        <w:t>ఉదాహరణకు</w:t>
      </w:r>
      <w:r w:rsidRPr="009D1DB1">
        <w:rPr>
          <w:cs/>
          <w:lang w:bidi="te"/>
        </w:rPr>
        <w:t xml:space="preserve">, </w:t>
      </w:r>
      <w:r w:rsidRPr="009D1DB1">
        <w:rPr>
          <w:cs/>
        </w:rPr>
        <w:t>యోబు</w:t>
      </w:r>
      <w:r w:rsidRPr="009D1DB1">
        <w:rPr>
          <w:cs/>
          <w:lang w:bidi="te"/>
        </w:rPr>
        <w:t xml:space="preserve"> 1</w:t>
      </w:r>
      <w:r w:rsidRPr="009D1DB1">
        <w:rPr>
          <w:cs/>
        </w:rPr>
        <w:t>లో</w:t>
      </w:r>
      <w:r w:rsidRPr="009D1DB1">
        <w:rPr>
          <w:cs/>
          <w:lang w:bidi="te"/>
        </w:rPr>
        <w:t xml:space="preserve">, </w:t>
      </w:r>
      <w:r w:rsidRPr="009D1DB1">
        <w:rPr>
          <w:cs/>
        </w:rPr>
        <w:t>వారు</w:t>
      </w:r>
      <w:r w:rsidRPr="009D1DB1">
        <w:rPr>
          <w:cs/>
          <w:lang w:bidi="te"/>
        </w:rPr>
        <w:t xml:space="preserve"> </w:t>
      </w:r>
      <w:r w:rsidRPr="009D1DB1">
        <w:rPr>
          <w:cs/>
        </w:rPr>
        <w:t>కలిసి</w:t>
      </w:r>
      <w:r w:rsidRPr="009D1DB1">
        <w:rPr>
          <w:cs/>
          <w:lang w:bidi="te"/>
        </w:rPr>
        <w:t xml:space="preserve"> </w:t>
      </w:r>
      <w:r w:rsidRPr="009D1DB1">
        <w:rPr>
          <w:cs/>
        </w:rPr>
        <w:t>చేయుచున్న</w:t>
      </w:r>
      <w:r w:rsidRPr="009D1DB1">
        <w:rPr>
          <w:cs/>
          <w:lang w:bidi="te"/>
        </w:rPr>
        <w:t xml:space="preserve"> </w:t>
      </w:r>
      <w:r w:rsidRPr="009D1DB1">
        <w:rPr>
          <w:cs/>
        </w:rPr>
        <w:t>వేడుకలలో</w:t>
      </w:r>
      <w:r w:rsidRPr="009D1DB1">
        <w:rPr>
          <w:cs/>
          <w:lang w:bidi="te"/>
        </w:rPr>
        <w:t xml:space="preserve"> </w:t>
      </w:r>
      <w:r w:rsidRPr="009D1DB1">
        <w:rPr>
          <w:cs/>
        </w:rPr>
        <w:t>తన</w:t>
      </w:r>
      <w:r w:rsidRPr="009D1DB1">
        <w:rPr>
          <w:cs/>
          <w:lang w:bidi="te"/>
        </w:rPr>
        <w:t xml:space="preserve"> </w:t>
      </w:r>
      <w:r w:rsidRPr="009D1DB1">
        <w:rPr>
          <w:cs/>
        </w:rPr>
        <w:t>పిల్లలు</w:t>
      </w:r>
      <w:r w:rsidRPr="009D1DB1">
        <w:rPr>
          <w:cs/>
          <w:lang w:bidi="te"/>
        </w:rPr>
        <w:t xml:space="preserve"> </w:t>
      </w:r>
      <w:r w:rsidRPr="009D1DB1">
        <w:rPr>
          <w:cs/>
        </w:rPr>
        <w:t>నిర్లక్ష్యముగా</w:t>
      </w:r>
      <w:r w:rsidRPr="009D1DB1">
        <w:rPr>
          <w:cs/>
          <w:lang w:bidi="te"/>
        </w:rPr>
        <w:t xml:space="preserve"> </w:t>
      </w:r>
      <w:r w:rsidRPr="009D1DB1">
        <w:rPr>
          <w:cs/>
        </w:rPr>
        <w:t>పాపము</w:t>
      </w:r>
      <w:r w:rsidRPr="009D1DB1">
        <w:rPr>
          <w:cs/>
          <w:lang w:bidi="te"/>
        </w:rPr>
        <w:t xml:space="preserve"> </w:t>
      </w:r>
      <w:r w:rsidRPr="009D1DB1">
        <w:rPr>
          <w:cs/>
        </w:rPr>
        <w:t>చేశారేమోనని</w:t>
      </w:r>
      <w:r w:rsidRPr="009D1DB1">
        <w:rPr>
          <w:cs/>
          <w:lang w:bidi="te"/>
        </w:rPr>
        <w:t xml:space="preserve"> </w:t>
      </w:r>
      <w:r w:rsidRPr="009D1DB1">
        <w:rPr>
          <w:cs/>
        </w:rPr>
        <w:t>తన</w:t>
      </w:r>
      <w:r w:rsidRPr="009D1DB1">
        <w:rPr>
          <w:cs/>
          <w:lang w:bidi="te"/>
        </w:rPr>
        <w:t xml:space="preserve"> </w:t>
      </w:r>
      <w:r w:rsidRPr="009D1DB1">
        <w:rPr>
          <w:cs/>
        </w:rPr>
        <w:t>పిల్లల</w:t>
      </w:r>
      <w:r w:rsidRPr="009D1DB1">
        <w:rPr>
          <w:cs/>
          <w:lang w:bidi="te"/>
        </w:rPr>
        <w:t xml:space="preserve"> </w:t>
      </w:r>
      <w:r w:rsidRPr="009D1DB1">
        <w:rPr>
          <w:cs/>
        </w:rPr>
        <w:t>కొరకు</w:t>
      </w:r>
      <w:r w:rsidRPr="009D1DB1">
        <w:rPr>
          <w:cs/>
          <w:lang w:bidi="te"/>
        </w:rPr>
        <w:t xml:space="preserve"> </w:t>
      </w:r>
      <w:r w:rsidRPr="009D1DB1">
        <w:rPr>
          <w:cs/>
        </w:rPr>
        <w:t>యోబు</w:t>
      </w:r>
      <w:r w:rsidRPr="009D1DB1">
        <w:rPr>
          <w:cs/>
          <w:lang w:bidi="te"/>
        </w:rPr>
        <w:t xml:space="preserve"> </w:t>
      </w:r>
      <w:r w:rsidRPr="009D1DB1">
        <w:rPr>
          <w:cs/>
        </w:rPr>
        <w:lastRenderedPageBreak/>
        <w:t>జంతువులను</w:t>
      </w:r>
      <w:r w:rsidRPr="009D1DB1">
        <w:rPr>
          <w:cs/>
          <w:lang w:bidi="te"/>
        </w:rPr>
        <w:t xml:space="preserve"> </w:t>
      </w:r>
      <w:r w:rsidRPr="009D1DB1">
        <w:rPr>
          <w:cs/>
        </w:rPr>
        <w:t>అర్పించాడు</w:t>
      </w:r>
      <w:r w:rsidRPr="009D1DB1">
        <w:rPr>
          <w:cs/>
          <w:lang w:bidi="te"/>
        </w:rPr>
        <w:t xml:space="preserve">. </w:t>
      </w:r>
      <w:r w:rsidRPr="009D1DB1">
        <w:rPr>
          <w:cs/>
        </w:rPr>
        <w:t>వాస్తవానికి</w:t>
      </w:r>
      <w:r w:rsidRPr="009D1DB1">
        <w:rPr>
          <w:cs/>
          <w:lang w:bidi="te"/>
        </w:rPr>
        <w:t xml:space="preserve">, </w:t>
      </w:r>
      <w:r w:rsidRPr="009D1DB1">
        <w:rPr>
          <w:cs/>
        </w:rPr>
        <w:t>మానవాళి</w:t>
      </w:r>
      <w:r w:rsidRPr="009D1DB1">
        <w:rPr>
          <w:cs/>
          <w:lang w:bidi="te"/>
        </w:rPr>
        <w:t xml:space="preserve"> </w:t>
      </w:r>
      <w:r w:rsidRPr="009D1DB1">
        <w:rPr>
          <w:cs/>
        </w:rPr>
        <w:t>పాపములో</w:t>
      </w:r>
      <w:r w:rsidRPr="009D1DB1">
        <w:rPr>
          <w:cs/>
          <w:lang w:bidi="te"/>
        </w:rPr>
        <w:t xml:space="preserve"> </w:t>
      </w:r>
      <w:r w:rsidRPr="009D1DB1">
        <w:rPr>
          <w:cs/>
        </w:rPr>
        <w:t>పడినది</w:t>
      </w:r>
      <w:r w:rsidRPr="009D1DB1">
        <w:rPr>
          <w:cs/>
          <w:lang w:bidi="te"/>
        </w:rPr>
        <w:t xml:space="preserve"> </w:t>
      </w:r>
      <w:r w:rsidRPr="009D1DB1">
        <w:rPr>
          <w:cs/>
        </w:rPr>
        <w:t>మొదలుకొని</w:t>
      </w:r>
      <w:r w:rsidRPr="009D1DB1">
        <w:rPr>
          <w:cs/>
          <w:lang w:bidi="te"/>
        </w:rPr>
        <w:t xml:space="preserve"> </w:t>
      </w:r>
      <w:r w:rsidRPr="009D1DB1">
        <w:rPr>
          <w:cs/>
        </w:rPr>
        <w:t>ప్రాయశ్చిత్త</w:t>
      </w:r>
      <w:r w:rsidRPr="009D1DB1">
        <w:rPr>
          <w:cs/>
          <w:lang w:bidi="te"/>
        </w:rPr>
        <w:t xml:space="preserve"> </w:t>
      </w:r>
      <w:r w:rsidRPr="009D1DB1">
        <w:rPr>
          <w:cs/>
        </w:rPr>
        <w:t>అర్పణలు</w:t>
      </w:r>
      <w:r w:rsidRPr="009D1DB1">
        <w:rPr>
          <w:cs/>
          <w:lang w:bidi="te"/>
        </w:rPr>
        <w:t xml:space="preserve"> </w:t>
      </w:r>
      <w:r w:rsidRPr="009D1DB1">
        <w:rPr>
          <w:cs/>
        </w:rPr>
        <w:t>అర్పించబడుచున్నవి</w:t>
      </w:r>
      <w:r w:rsidRPr="009D1DB1">
        <w:rPr>
          <w:cs/>
          <w:lang w:bidi="te"/>
        </w:rPr>
        <w:t xml:space="preserve">. </w:t>
      </w:r>
      <w:r w:rsidRPr="009D1DB1">
        <w:rPr>
          <w:cs/>
        </w:rPr>
        <w:t>ఆదాము</w:t>
      </w:r>
      <w:r w:rsidRPr="009D1DB1">
        <w:rPr>
          <w:cs/>
          <w:lang w:bidi="te"/>
        </w:rPr>
        <w:t xml:space="preserve"> </w:t>
      </w:r>
      <w:r w:rsidRPr="009D1DB1">
        <w:rPr>
          <w:cs/>
        </w:rPr>
        <w:t>హవ్వలు</w:t>
      </w:r>
      <w:r w:rsidRPr="009D1DB1">
        <w:rPr>
          <w:cs/>
          <w:lang w:bidi="te"/>
        </w:rPr>
        <w:t xml:space="preserve"> </w:t>
      </w:r>
      <w:r w:rsidRPr="009D1DB1">
        <w:rPr>
          <w:cs/>
        </w:rPr>
        <w:t>మొదట</w:t>
      </w:r>
      <w:r w:rsidRPr="009D1DB1">
        <w:rPr>
          <w:cs/>
          <w:lang w:bidi="te"/>
        </w:rPr>
        <w:t xml:space="preserve"> </w:t>
      </w:r>
      <w:r w:rsidRPr="009D1DB1">
        <w:rPr>
          <w:cs/>
        </w:rPr>
        <w:t>పాపము</w:t>
      </w:r>
      <w:r w:rsidRPr="009D1DB1">
        <w:rPr>
          <w:cs/>
          <w:lang w:bidi="te"/>
        </w:rPr>
        <w:t xml:space="preserve"> </w:t>
      </w:r>
      <w:r w:rsidRPr="009D1DB1">
        <w:rPr>
          <w:cs/>
        </w:rPr>
        <w:t>చేసి</w:t>
      </w:r>
      <w:r w:rsidR="00307A92">
        <w:rPr>
          <w:cs/>
        </w:rPr>
        <w:t>నప్పు</w:t>
      </w:r>
      <w:r w:rsidRPr="009D1DB1">
        <w:rPr>
          <w:cs/>
        </w:rPr>
        <w:t>డు</w:t>
      </w:r>
      <w:r w:rsidRPr="009D1DB1">
        <w:rPr>
          <w:cs/>
          <w:lang w:bidi="te"/>
        </w:rPr>
        <w:t xml:space="preserve">, </w:t>
      </w:r>
      <w:r w:rsidRPr="009D1DB1">
        <w:rPr>
          <w:cs/>
        </w:rPr>
        <w:t>పాపములను</w:t>
      </w:r>
      <w:r w:rsidRPr="009D1DB1">
        <w:rPr>
          <w:cs/>
          <w:lang w:bidi="te"/>
        </w:rPr>
        <w:t xml:space="preserve"> </w:t>
      </w:r>
      <w:r w:rsidRPr="009D1DB1">
        <w:rPr>
          <w:cs/>
        </w:rPr>
        <w:t>క్షమించి</w:t>
      </w:r>
      <w:r w:rsidRPr="009D1DB1">
        <w:rPr>
          <w:cs/>
          <w:lang w:bidi="te"/>
        </w:rPr>
        <w:t xml:space="preserve"> </w:t>
      </w:r>
      <w:r w:rsidRPr="009D1DB1">
        <w:rPr>
          <w:cs/>
        </w:rPr>
        <w:t>ప్రజలను</w:t>
      </w:r>
      <w:r w:rsidRPr="009D1DB1">
        <w:rPr>
          <w:cs/>
          <w:lang w:bidi="te"/>
        </w:rPr>
        <w:t xml:space="preserve"> </w:t>
      </w:r>
      <w:r w:rsidRPr="009D1DB1">
        <w:rPr>
          <w:cs/>
        </w:rPr>
        <w:t>తనతో</w:t>
      </w:r>
      <w:r w:rsidRPr="009D1DB1">
        <w:rPr>
          <w:cs/>
          <w:lang w:bidi="te"/>
        </w:rPr>
        <w:t xml:space="preserve"> </w:t>
      </w:r>
      <w:r w:rsidRPr="009D1DB1">
        <w:rPr>
          <w:cs/>
        </w:rPr>
        <w:t>సమాధానపరచుకొనుటకు</w:t>
      </w:r>
      <w:r w:rsidRPr="009D1DB1">
        <w:rPr>
          <w:cs/>
          <w:lang w:bidi="te"/>
        </w:rPr>
        <w:t xml:space="preserve"> </w:t>
      </w:r>
      <w:r w:rsidRPr="009D1DB1">
        <w:rPr>
          <w:cs/>
        </w:rPr>
        <w:t>దేవుడు</w:t>
      </w:r>
      <w:r w:rsidRPr="009D1DB1">
        <w:rPr>
          <w:cs/>
          <w:lang w:bidi="te"/>
        </w:rPr>
        <w:t xml:space="preserve"> </w:t>
      </w:r>
      <w:r w:rsidRPr="009D1DB1">
        <w:rPr>
          <w:cs/>
        </w:rPr>
        <w:t>ప్రాయశ్చిత్త</w:t>
      </w:r>
      <w:r w:rsidRPr="009D1DB1">
        <w:rPr>
          <w:cs/>
          <w:lang w:bidi="te"/>
        </w:rPr>
        <w:t xml:space="preserve"> </w:t>
      </w:r>
      <w:r w:rsidRPr="009D1DB1">
        <w:rPr>
          <w:cs/>
        </w:rPr>
        <w:t>అర్పణలను</w:t>
      </w:r>
      <w:r w:rsidRPr="009D1DB1">
        <w:rPr>
          <w:cs/>
          <w:lang w:bidi="te"/>
        </w:rPr>
        <w:t xml:space="preserve"> </w:t>
      </w:r>
      <w:r w:rsidRPr="009D1DB1">
        <w:rPr>
          <w:cs/>
        </w:rPr>
        <w:t>నియమించాడు</w:t>
      </w:r>
      <w:r w:rsidRPr="009D1DB1">
        <w:rPr>
          <w:cs/>
          <w:lang w:bidi="te"/>
        </w:rPr>
        <w:t xml:space="preserve">. </w:t>
      </w:r>
      <w:r w:rsidRPr="009D1DB1">
        <w:rPr>
          <w:cs/>
        </w:rPr>
        <w:t>లేవీ</w:t>
      </w:r>
      <w:r w:rsidRPr="009D1DB1">
        <w:rPr>
          <w:cs/>
          <w:lang w:bidi="te"/>
        </w:rPr>
        <w:t xml:space="preserve">. 4-6, </w:t>
      </w:r>
      <w:r w:rsidRPr="009D1DB1">
        <w:rPr>
          <w:cs/>
        </w:rPr>
        <w:t>మరియు</w:t>
      </w:r>
      <w:r w:rsidRPr="009D1DB1">
        <w:rPr>
          <w:cs/>
          <w:lang w:bidi="te"/>
        </w:rPr>
        <w:t xml:space="preserve"> </w:t>
      </w:r>
      <w:r w:rsidRPr="009D1DB1">
        <w:rPr>
          <w:cs/>
        </w:rPr>
        <w:t>సంఖ్యా</w:t>
      </w:r>
      <w:r w:rsidRPr="009D1DB1">
        <w:rPr>
          <w:cs/>
          <w:lang w:bidi="te"/>
        </w:rPr>
        <w:t xml:space="preserve">. 15:25-28 </w:t>
      </w:r>
      <w:r w:rsidRPr="009D1DB1">
        <w:rPr>
          <w:cs/>
        </w:rPr>
        <w:t>వంటి</w:t>
      </w:r>
      <w:r w:rsidRPr="009D1DB1">
        <w:rPr>
          <w:cs/>
          <w:lang w:bidi="te"/>
        </w:rPr>
        <w:t xml:space="preserve"> </w:t>
      </w:r>
      <w:r w:rsidRPr="009D1DB1">
        <w:rPr>
          <w:cs/>
        </w:rPr>
        <w:t>చోట్ల</w:t>
      </w:r>
      <w:r w:rsidRPr="009D1DB1">
        <w:rPr>
          <w:cs/>
          <w:lang w:bidi="te"/>
        </w:rPr>
        <w:t xml:space="preserve"> </w:t>
      </w:r>
      <w:r w:rsidRPr="009D1DB1">
        <w:rPr>
          <w:cs/>
        </w:rPr>
        <w:t>ఇలాంటి</w:t>
      </w:r>
      <w:r w:rsidRPr="009D1DB1">
        <w:rPr>
          <w:cs/>
          <w:lang w:bidi="te"/>
        </w:rPr>
        <w:t xml:space="preserve"> </w:t>
      </w:r>
      <w:r w:rsidRPr="009D1DB1">
        <w:rPr>
          <w:cs/>
        </w:rPr>
        <w:t>అర్పణ</w:t>
      </w:r>
      <w:r w:rsidRPr="009D1DB1">
        <w:rPr>
          <w:cs/>
          <w:lang w:bidi="te"/>
        </w:rPr>
        <w:t xml:space="preserve"> </w:t>
      </w:r>
      <w:r w:rsidRPr="009D1DB1">
        <w:rPr>
          <w:cs/>
        </w:rPr>
        <w:t>వర్ణించబడింది</w:t>
      </w:r>
      <w:r w:rsidRPr="009D1DB1">
        <w:rPr>
          <w:cs/>
          <w:lang w:bidi="te"/>
        </w:rPr>
        <w:t>.</w:t>
      </w:r>
    </w:p>
    <w:p w14:paraId="6BA6E7FE" w14:textId="77777777" w:rsidR="0057432B" w:rsidRDefault="00C477FF" w:rsidP="0043351B">
      <w:pPr>
        <w:pStyle w:val="BodyText0"/>
        <w:rPr>
          <w:cs/>
          <w:lang w:bidi="te"/>
        </w:rPr>
      </w:pPr>
      <w:r w:rsidRPr="009D1DB1">
        <w:rPr>
          <w:cs/>
        </w:rPr>
        <w:t>ఈ</w:t>
      </w:r>
      <w:r w:rsidRPr="009D1DB1">
        <w:rPr>
          <w:cs/>
          <w:lang w:bidi="te"/>
        </w:rPr>
        <w:t xml:space="preserve"> </w:t>
      </w:r>
      <w:r w:rsidRPr="009D1DB1">
        <w:rPr>
          <w:cs/>
        </w:rPr>
        <w:t>ప్రాయశ్చిత్తము</w:t>
      </w:r>
      <w:r w:rsidRPr="009D1DB1">
        <w:rPr>
          <w:cs/>
          <w:lang w:bidi="te"/>
        </w:rPr>
        <w:t xml:space="preserve"> </w:t>
      </w:r>
      <w:r w:rsidRPr="009D1DB1">
        <w:rPr>
          <w:cs/>
        </w:rPr>
        <w:t>వెనుక</w:t>
      </w:r>
      <w:r w:rsidRPr="009D1DB1">
        <w:rPr>
          <w:cs/>
          <w:lang w:bidi="te"/>
        </w:rPr>
        <w:t xml:space="preserve"> </w:t>
      </w:r>
      <w:r w:rsidRPr="009D1DB1">
        <w:rPr>
          <w:cs/>
        </w:rPr>
        <w:t>ఉన్న</w:t>
      </w:r>
      <w:r w:rsidRPr="009D1DB1">
        <w:rPr>
          <w:cs/>
          <w:lang w:bidi="te"/>
        </w:rPr>
        <w:t xml:space="preserve"> </w:t>
      </w:r>
      <w:r w:rsidRPr="009D1DB1">
        <w:rPr>
          <w:cs/>
        </w:rPr>
        <w:t>సామాన్య</w:t>
      </w:r>
      <w:r w:rsidRPr="009D1DB1">
        <w:rPr>
          <w:cs/>
          <w:lang w:bidi="te"/>
        </w:rPr>
        <w:t xml:space="preserve"> </w:t>
      </w:r>
      <w:r w:rsidRPr="009D1DB1">
        <w:rPr>
          <w:cs/>
        </w:rPr>
        <w:t>ఆలోచన</w:t>
      </w:r>
      <w:r w:rsidRPr="009D1DB1">
        <w:rPr>
          <w:cs/>
          <w:lang w:bidi="te"/>
        </w:rPr>
        <w:t xml:space="preserve"> </w:t>
      </w:r>
      <w:r w:rsidRPr="009D1DB1">
        <w:rPr>
          <w:cs/>
        </w:rPr>
        <w:t>చాలా</w:t>
      </w:r>
      <w:r w:rsidRPr="009D1DB1">
        <w:rPr>
          <w:cs/>
          <w:lang w:bidi="te"/>
        </w:rPr>
        <w:t xml:space="preserve"> </w:t>
      </w:r>
      <w:r w:rsidRPr="009D1DB1">
        <w:rPr>
          <w:cs/>
        </w:rPr>
        <w:t>సూటిగా</w:t>
      </w:r>
      <w:r w:rsidRPr="009D1DB1">
        <w:rPr>
          <w:cs/>
          <w:lang w:bidi="te"/>
        </w:rPr>
        <w:t xml:space="preserve"> </w:t>
      </w:r>
      <w:r w:rsidRPr="009D1DB1">
        <w:rPr>
          <w:cs/>
        </w:rPr>
        <w:t>ఉన్నది</w:t>
      </w:r>
      <w:r w:rsidRPr="009D1DB1">
        <w:rPr>
          <w:cs/>
          <w:lang w:bidi="te"/>
        </w:rPr>
        <w:t xml:space="preserve">: </w:t>
      </w:r>
      <w:r w:rsidRPr="009D1DB1">
        <w:rPr>
          <w:cs/>
        </w:rPr>
        <w:t>మన</w:t>
      </w:r>
      <w:r w:rsidRPr="009D1DB1">
        <w:rPr>
          <w:cs/>
          <w:lang w:bidi="te"/>
        </w:rPr>
        <w:t xml:space="preserve"> </w:t>
      </w:r>
      <w:r w:rsidRPr="009D1DB1">
        <w:rPr>
          <w:cs/>
        </w:rPr>
        <w:t>పాపముల</w:t>
      </w:r>
      <w:r w:rsidRPr="009D1DB1">
        <w:rPr>
          <w:cs/>
          <w:lang w:bidi="te"/>
        </w:rPr>
        <w:t xml:space="preserve"> </w:t>
      </w:r>
      <w:r w:rsidRPr="009D1DB1">
        <w:rPr>
          <w:cs/>
        </w:rPr>
        <w:t>నిమిత్తము</w:t>
      </w:r>
      <w:r w:rsidRPr="009D1DB1">
        <w:rPr>
          <w:cs/>
          <w:lang w:bidi="te"/>
        </w:rPr>
        <w:t xml:space="preserve">, </w:t>
      </w:r>
      <w:r w:rsidRPr="009D1DB1">
        <w:rPr>
          <w:cs/>
        </w:rPr>
        <w:t>మానవాళి</w:t>
      </w:r>
      <w:r w:rsidRPr="009D1DB1">
        <w:rPr>
          <w:cs/>
          <w:lang w:bidi="te"/>
        </w:rPr>
        <w:t xml:space="preserve"> </w:t>
      </w:r>
      <w:r w:rsidRPr="009D1DB1">
        <w:rPr>
          <w:cs/>
        </w:rPr>
        <w:t>అంతా</w:t>
      </w:r>
      <w:r w:rsidRPr="009D1DB1">
        <w:rPr>
          <w:cs/>
          <w:lang w:bidi="te"/>
        </w:rPr>
        <w:t xml:space="preserve"> </w:t>
      </w:r>
      <w:r w:rsidRPr="009D1DB1">
        <w:rPr>
          <w:cs/>
        </w:rPr>
        <w:t>శిక్షింపదగినదిగా</w:t>
      </w:r>
      <w:r w:rsidRPr="009D1DB1">
        <w:rPr>
          <w:cs/>
          <w:lang w:bidi="te"/>
        </w:rPr>
        <w:t xml:space="preserve"> </w:t>
      </w:r>
      <w:r w:rsidRPr="009D1DB1">
        <w:rPr>
          <w:cs/>
        </w:rPr>
        <w:t>ఉన్నది</w:t>
      </w:r>
      <w:r w:rsidRPr="009D1DB1">
        <w:rPr>
          <w:cs/>
          <w:lang w:bidi="te"/>
        </w:rPr>
        <w:t xml:space="preserve">. </w:t>
      </w:r>
      <w:r w:rsidRPr="009D1DB1">
        <w:rPr>
          <w:cs/>
        </w:rPr>
        <w:t>కాబట్టి</w:t>
      </w:r>
      <w:r w:rsidRPr="009D1DB1">
        <w:rPr>
          <w:cs/>
          <w:lang w:bidi="te"/>
        </w:rPr>
        <w:t xml:space="preserve">, </w:t>
      </w:r>
      <w:r w:rsidRPr="009D1DB1">
        <w:rPr>
          <w:cs/>
        </w:rPr>
        <w:t>ఈ</w:t>
      </w:r>
      <w:r w:rsidRPr="009D1DB1">
        <w:rPr>
          <w:cs/>
          <w:lang w:bidi="te"/>
        </w:rPr>
        <w:t xml:space="preserve"> </w:t>
      </w:r>
      <w:r w:rsidRPr="009D1DB1">
        <w:rPr>
          <w:cs/>
        </w:rPr>
        <w:t>న్యాయపూరితమైన</w:t>
      </w:r>
      <w:r w:rsidRPr="009D1DB1">
        <w:rPr>
          <w:cs/>
          <w:lang w:bidi="te"/>
        </w:rPr>
        <w:t xml:space="preserve"> </w:t>
      </w:r>
      <w:r w:rsidRPr="009D1DB1">
        <w:rPr>
          <w:cs/>
        </w:rPr>
        <w:t>శిక్షను</w:t>
      </w:r>
      <w:r w:rsidRPr="009D1DB1">
        <w:rPr>
          <w:cs/>
          <w:lang w:bidi="te"/>
        </w:rPr>
        <w:t xml:space="preserve"> </w:t>
      </w:r>
      <w:r w:rsidRPr="009D1DB1">
        <w:rPr>
          <w:cs/>
        </w:rPr>
        <w:t>నిరోధించుటకు</w:t>
      </w:r>
      <w:r w:rsidRPr="009D1DB1">
        <w:rPr>
          <w:cs/>
          <w:lang w:bidi="te"/>
        </w:rPr>
        <w:t xml:space="preserve">, </w:t>
      </w:r>
      <w:r w:rsidRPr="009D1DB1">
        <w:rPr>
          <w:cs/>
        </w:rPr>
        <w:t>తమ</w:t>
      </w:r>
      <w:r w:rsidRPr="009D1DB1">
        <w:rPr>
          <w:cs/>
          <w:lang w:bidi="te"/>
        </w:rPr>
        <w:t xml:space="preserve"> </w:t>
      </w:r>
      <w:r w:rsidRPr="009D1DB1">
        <w:rPr>
          <w:cs/>
        </w:rPr>
        <w:t>తరుపున</w:t>
      </w:r>
      <w:r w:rsidRPr="009D1DB1">
        <w:rPr>
          <w:cs/>
          <w:lang w:bidi="te"/>
        </w:rPr>
        <w:t xml:space="preserve"> </w:t>
      </w:r>
      <w:r w:rsidRPr="009D1DB1">
        <w:rPr>
          <w:cs/>
        </w:rPr>
        <w:t>దేవుడిచ్చు</w:t>
      </w:r>
      <w:r w:rsidRPr="009D1DB1">
        <w:rPr>
          <w:cs/>
          <w:lang w:bidi="te"/>
        </w:rPr>
        <w:t xml:space="preserve"> </w:t>
      </w:r>
      <w:r w:rsidRPr="009D1DB1">
        <w:rPr>
          <w:cs/>
        </w:rPr>
        <w:t>శిక్షను</w:t>
      </w:r>
      <w:r w:rsidRPr="009D1DB1">
        <w:rPr>
          <w:cs/>
          <w:lang w:bidi="te"/>
        </w:rPr>
        <w:t xml:space="preserve"> </w:t>
      </w:r>
      <w:r w:rsidRPr="009D1DB1">
        <w:rPr>
          <w:cs/>
        </w:rPr>
        <w:t>స్వీకరించుటకు</w:t>
      </w:r>
      <w:r w:rsidRPr="009D1DB1">
        <w:rPr>
          <w:cs/>
          <w:lang w:bidi="te"/>
        </w:rPr>
        <w:t xml:space="preserve"> </w:t>
      </w:r>
      <w:r w:rsidRPr="009D1DB1">
        <w:rPr>
          <w:cs/>
        </w:rPr>
        <w:t>ఆరాధికులు</w:t>
      </w:r>
      <w:r w:rsidRPr="009D1DB1">
        <w:rPr>
          <w:cs/>
          <w:lang w:bidi="te"/>
        </w:rPr>
        <w:t xml:space="preserve"> </w:t>
      </w:r>
      <w:r w:rsidRPr="009D1DB1">
        <w:rPr>
          <w:cs/>
        </w:rPr>
        <w:t>అర్పణలు</w:t>
      </w:r>
      <w:r w:rsidRPr="009D1DB1">
        <w:rPr>
          <w:cs/>
          <w:lang w:bidi="te"/>
        </w:rPr>
        <w:t xml:space="preserve"> </w:t>
      </w:r>
      <w:r w:rsidRPr="009D1DB1">
        <w:rPr>
          <w:cs/>
        </w:rPr>
        <w:t>అర్పించేవారు</w:t>
      </w:r>
      <w:r w:rsidRPr="009D1DB1">
        <w:rPr>
          <w:cs/>
          <w:lang w:bidi="te"/>
        </w:rPr>
        <w:t xml:space="preserve">. </w:t>
      </w:r>
      <w:r w:rsidRPr="009D1DB1">
        <w:rPr>
          <w:cs/>
        </w:rPr>
        <w:t>వేదాంతవేత్తలు</w:t>
      </w:r>
      <w:r w:rsidRPr="009D1DB1">
        <w:rPr>
          <w:cs/>
          <w:lang w:bidi="te"/>
        </w:rPr>
        <w:t xml:space="preserve"> </w:t>
      </w:r>
      <w:r w:rsidRPr="009D1DB1">
        <w:rPr>
          <w:cs/>
        </w:rPr>
        <w:t>దీనిని</w:t>
      </w:r>
      <w:r w:rsidRPr="009D1DB1">
        <w:rPr>
          <w:cs/>
          <w:lang w:bidi="te"/>
        </w:rPr>
        <w:t xml:space="preserve"> </w:t>
      </w:r>
      <w:r w:rsidRPr="009D1DB1">
        <w:rPr>
          <w:cs/>
        </w:rPr>
        <w:t>తరచుగా</w:t>
      </w:r>
      <w:r w:rsidRPr="009D1DB1">
        <w:rPr>
          <w:cs/>
          <w:lang w:bidi="te"/>
        </w:rPr>
        <w:t xml:space="preserve"> “</w:t>
      </w:r>
      <w:r w:rsidRPr="009D1DB1">
        <w:rPr>
          <w:cs/>
        </w:rPr>
        <w:t>ప్రత్యామ్నాయ</w:t>
      </w:r>
      <w:r w:rsidRPr="009D1DB1">
        <w:rPr>
          <w:cs/>
          <w:lang w:bidi="te"/>
        </w:rPr>
        <w:t xml:space="preserve"> </w:t>
      </w:r>
      <w:r w:rsidRPr="009D1DB1">
        <w:rPr>
          <w:cs/>
        </w:rPr>
        <w:t>ప్రాయశ్చిత్తము</w:t>
      </w:r>
      <w:r w:rsidRPr="009D1DB1">
        <w:rPr>
          <w:cs/>
          <w:lang w:bidi="te"/>
        </w:rPr>
        <w:t xml:space="preserve">” </w:t>
      </w:r>
      <w:r w:rsidRPr="009D1DB1">
        <w:rPr>
          <w:cs/>
        </w:rPr>
        <w:t>అని</w:t>
      </w:r>
      <w:r w:rsidRPr="009D1DB1">
        <w:rPr>
          <w:cs/>
          <w:lang w:bidi="te"/>
        </w:rPr>
        <w:t xml:space="preserve"> </w:t>
      </w:r>
      <w:r w:rsidRPr="009D1DB1">
        <w:rPr>
          <w:cs/>
        </w:rPr>
        <w:t>పిలుస్తారు</w:t>
      </w:r>
      <w:r w:rsidRPr="009D1DB1">
        <w:rPr>
          <w:cs/>
          <w:lang w:bidi="te"/>
        </w:rPr>
        <w:t xml:space="preserve"> </w:t>
      </w:r>
      <w:r w:rsidRPr="009D1DB1">
        <w:rPr>
          <w:cs/>
        </w:rPr>
        <w:t>ఎందుకంటే</w:t>
      </w:r>
      <w:r w:rsidRPr="009D1DB1">
        <w:rPr>
          <w:cs/>
          <w:lang w:bidi="te"/>
        </w:rPr>
        <w:t xml:space="preserve"> </w:t>
      </w:r>
      <w:r w:rsidRPr="009D1DB1">
        <w:rPr>
          <w:cs/>
        </w:rPr>
        <w:t>ఈ</w:t>
      </w:r>
      <w:r w:rsidRPr="009D1DB1">
        <w:rPr>
          <w:cs/>
          <w:lang w:bidi="te"/>
        </w:rPr>
        <w:t xml:space="preserve"> </w:t>
      </w:r>
      <w:r w:rsidRPr="009D1DB1">
        <w:rPr>
          <w:cs/>
        </w:rPr>
        <w:t>అర్పణ</w:t>
      </w:r>
      <w:r w:rsidRPr="009D1DB1">
        <w:rPr>
          <w:cs/>
          <w:lang w:bidi="te"/>
        </w:rPr>
        <w:t xml:space="preserve"> </w:t>
      </w:r>
      <w:r w:rsidRPr="009D1DB1">
        <w:rPr>
          <w:cs/>
        </w:rPr>
        <w:t>ప్రాయశ్చిత్త</w:t>
      </w:r>
      <w:r w:rsidRPr="009D1DB1">
        <w:rPr>
          <w:cs/>
          <w:lang w:bidi="te"/>
        </w:rPr>
        <w:t xml:space="preserve"> </w:t>
      </w:r>
      <w:r w:rsidRPr="009D1DB1">
        <w:rPr>
          <w:cs/>
        </w:rPr>
        <w:t>ఆచారములో</w:t>
      </w:r>
      <w:r w:rsidRPr="009D1DB1">
        <w:rPr>
          <w:cs/>
          <w:lang w:bidi="te"/>
        </w:rPr>
        <w:t xml:space="preserve"> </w:t>
      </w:r>
      <w:r w:rsidRPr="009D1DB1">
        <w:rPr>
          <w:cs/>
        </w:rPr>
        <w:t>పాలుపంచుకొను</w:t>
      </w:r>
      <w:r w:rsidRPr="009D1DB1">
        <w:rPr>
          <w:cs/>
          <w:lang w:bidi="te"/>
        </w:rPr>
        <w:t xml:space="preserve"> </w:t>
      </w:r>
      <w:r w:rsidRPr="009D1DB1">
        <w:rPr>
          <w:cs/>
        </w:rPr>
        <w:t>ఆరాధికునికి</w:t>
      </w:r>
      <w:r w:rsidRPr="009D1DB1">
        <w:rPr>
          <w:cs/>
          <w:lang w:bidi="te"/>
        </w:rPr>
        <w:t xml:space="preserve"> </w:t>
      </w:r>
      <w:r w:rsidRPr="009D1DB1">
        <w:rPr>
          <w:cs/>
        </w:rPr>
        <w:t>ప్రత్యామ్నాయముగా</w:t>
      </w:r>
      <w:r w:rsidRPr="009D1DB1">
        <w:rPr>
          <w:cs/>
          <w:lang w:bidi="te"/>
        </w:rPr>
        <w:t xml:space="preserve"> </w:t>
      </w:r>
      <w:r w:rsidRPr="009D1DB1">
        <w:rPr>
          <w:cs/>
        </w:rPr>
        <w:t>ఉన్నది</w:t>
      </w:r>
      <w:r w:rsidRPr="009D1DB1">
        <w:rPr>
          <w:cs/>
          <w:lang w:bidi="te"/>
        </w:rPr>
        <w:t>.</w:t>
      </w:r>
    </w:p>
    <w:p w14:paraId="7D1EEECF" w14:textId="77777777" w:rsidR="0057432B" w:rsidRDefault="00C477FF" w:rsidP="0043351B">
      <w:pPr>
        <w:pStyle w:val="BodyText0"/>
        <w:rPr>
          <w:cs/>
          <w:lang w:bidi="te"/>
        </w:rPr>
      </w:pPr>
      <w:r w:rsidRPr="009D1DB1">
        <w:rPr>
          <w:cs/>
        </w:rPr>
        <w:t>పాత</w:t>
      </w:r>
      <w:r w:rsidRPr="009D1DB1">
        <w:rPr>
          <w:cs/>
          <w:lang w:bidi="te"/>
        </w:rPr>
        <w:t xml:space="preserve"> </w:t>
      </w:r>
      <w:r w:rsidRPr="009D1DB1">
        <w:rPr>
          <w:cs/>
        </w:rPr>
        <w:t>నిబంధనలోని</w:t>
      </w:r>
      <w:r w:rsidRPr="009D1DB1">
        <w:rPr>
          <w:cs/>
          <w:lang w:bidi="te"/>
        </w:rPr>
        <w:t xml:space="preserve"> </w:t>
      </w:r>
      <w:r w:rsidRPr="009D1DB1">
        <w:rPr>
          <w:cs/>
        </w:rPr>
        <w:t>సందర్భములన్నిటిలో</w:t>
      </w:r>
      <w:r w:rsidRPr="009D1DB1">
        <w:rPr>
          <w:cs/>
          <w:lang w:bidi="te"/>
        </w:rPr>
        <w:t xml:space="preserve">, </w:t>
      </w:r>
      <w:r w:rsidRPr="009D1DB1">
        <w:rPr>
          <w:cs/>
        </w:rPr>
        <w:t>ప్రాయశ్చిత్త</w:t>
      </w:r>
      <w:r w:rsidRPr="009D1DB1">
        <w:rPr>
          <w:cs/>
          <w:lang w:bidi="te"/>
        </w:rPr>
        <w:t xml:space="preserve"> </w:t>
      </w:r>
      <w:r w:rsidRPr="009D1DB1">
        <w:rPr>
          <w:cs/>
        </w:rPr>
        <w:t>అర్పణలు</w:t>
      </w:r>
      <w:r w:rsidRPr="009D1DB1">
        <w:rPr>
          <w:cs/>
          <w:lang w:bidi="te"/>
        </w:rPr>
        <w:t xml:space="preserve"> </w:t>
      </w:r>
      <w:r w:rsidRPr="009D1DB1">
        <w:rPr>
          <w:cs/>
        </w:rPr>
        <w:t>చిహ్నాత్మకముగా</w:t>
      </w:r>
      <w:r w:rsidRPr="009D1DB1">
        <w:rPr>
          <w:cs/>
          <w:lang w:bidi="te"/>
        </w:rPr>
        <w:t xml:space="preserve"> </w:t>
      </w:r>
      <w:r w:rsidRPr="009D1DB1">
        <w:rPr>
          <w:cs/>
        </w:rPr>
        <w:t>ఉండేవి</w:t>
      </w:r>
      <w:r w:rsidRPr="009D1DB1">
        <w:rPr>
          <w:cs/>
          <w:lang w:bidi="te"/>
        </w:rPr>
        <w:t>.</w:t>
      </w:r>
      <w:r w:rsidR="00901B12">
        <w:rPr>
          <w:cs/>
          <w:lang w:bidi="te"/>
        </w:rPr>
        <w:t xml:space="preserve"> </w:t>
      </w:r>
      <w:r w:rsidRPr="009D1DB1">
        <w:rPr>
          <w:cs/>
        </w:rPr>
        <w:t>ప్రాయశ్చిత్త</w:t>
      </w:r>
      <w:r w:rsidRPr="009D1DB1">
        <w:rPr>
          <w:cs/>
          <w:lang w:bidi="te"/>
        </w:rPr>
        <w:t xml:space="preserve"> </w:t>
      </w:r>
      <w:r w:rsidRPr="009D1DB1">
        <w:rPr>
          <w:cs/>
        </w:rPr>
        <w:t>బలుల</w:t>
      </w:r>
      <w:r w:rsidRPr="009D1DB1">
        <w:rPr>
          <w:cs/>
          <w:lang w:bidi="te"/>
        </w:rPr>
        <w:t xml:space="preserve"> </w:t>
      </w:r>
      <w:r w:rsidRPr="009D1DB1">
        <w:rPr>
          <w:cs/>
        </w:rPr>
        <w:t>ద్వారా</w:t>
      </w:r>
      <w:r w:rsidRPr="009D1DB1">
        <w:rPr>
          <w:cs/>
          <w:lang w:bidi="te"/>
        </w:rPr>
        <w:t xml:space="preserve"> </w:t>
      </w:r>
      <w:r w:rsidRPr="009D1DB1">
        <w:rPr>
          <w:cs/>
        </w:rPr>
        <w:t>దేవుడు</w:t>
      </w:r>
      <w:r w:rsidRPr="009D1DB1">
        <w:rPr>
          <w:cs/>
          <w:lang w:bidi="te"/>
        </w:rPr>
        <w:t xml:space="preserve"> </w:t>
      </w:r>
      <w:r w:rsidRPr="009D1DB1">
        <w:rPr>
          <w:cs/>
        </w:rPr>
        <w:t>క్షమాపణను</w:t>
      </w:r>
      <w:r w:rsidRPr="009D1DB1">
        <w:rPr>
          <w:cs/>
          <w:lang w:bidi="te"/>
        </w:rPr>
        <w:t xml:space="preserve"> </w:t>
      </w:r>
      <w:r w:rsidRPr="009D1DB1">
        <w:rPr>
          <w:cs/>
        </w:rPr>
        <w:t>తన</w:t>
      </w:r>
      <w:r w:rsidRPr="009D1DB1">
        <w:rPr>
          <w:cs/>
          <w:lang w:bidi="te"/>
        </w:rPr>
        <w:t xml:space="preserve"> </w:t>
      </w:r>
      <w:r w:rsidRPr="009D1DB1">
        <w:rPr>
          <w:cs/>
        </w:rPr>
        <w:t>ప్రజలకు</w:t>
      </w:r>
      <w:r w:rsidRPr="009D1DB1">
        <w:rPr>
          <w:cs/>
          <w:lang w:bidi="te"/>
        </w:rPr>
        <w:t xml:space="preserve"> </w:t>
      </w:r>
      <w:r w:rsidRPr="009D1DB1">
        <w:rPr>
          <w:cs/>
        </w:rPr>
        <w:t>అనువర్తించాడు</w:t>
      </w:r>
      <w:r w:rsidRPr="009D1DB1">
        <w:rPr>
          <w:cs/>
          <w:lang w:bidi="te"/>
        </w:rPr>
        <w:t xml:space="preserve">, </w:t>
      </w:r>
      <w:r w:rsidRPr="009D1DB1">
        <w:rPr>
          <w:cs/>
        </w:rPr>
        <w:t>కాని</w:t>
      </w:r>
      <w:r w:rsidRPr="009D1DB1">
        <w:rPr>
          <w:cs/>
          <w:lang w:bidi="te"/>
        </w:rPr>
        <w:t xml:space="preserve"> </w:t>
      </w:r>
      <w:r w:rsidRPr="009D1DB1">
        <w:rPr>
          <w:cs/>
        </w:rPr>
        <w:t>అర్పణ</w:t>
      </w:r>
      <w:r w:rsidRPr="009D1DB1">
        <w:rPr>
          <w:cs/>
          <w:lang w:bidi="te"/>
        </w:rPr>
        <w:t xml:space="preserve"> </w:t>
      </w:r>
      <w:r w:rsidRPr="009D1DB1">
        <w:rPr>
          <w:cs/>
        </w:rPr>
        <w:t>యొక్క</w:t>
      </w:r>
      <w:r w:rsidRPr="009D1DB1">
        <w:rPr>
          <w:cs/>
          <w:lang w:bidi="te"/>
        </w:rPr>
        <w:t xml:space="preserve"> </w:t>
      </w:r>
      <w:r w:rsidRPr="009D1DB1">
        <w:rPr>
          <w:cs/>
        </w:rPr>
        <w:t>విలువ</w:t>
      </w:r>
      <w:r w:rsidRPr="009D1DB1">
        <w:rPr>
          <w:cs/>
          <w:lang w:bidi="te"/>
        </w:rPr>
        <w:t xml:space="preserve"> </w:t>
      </w:r>
      <w:r w:rsidRPr="009D1DB1">
        <w:rPr>
          <w:cs/>
        </w:rPr>
        <w:t>లేక</w:t>
      </w:r>
      <w:r w:rsidRPr="009D1DB1">
        <w:rPr>
          <w:cs/>
          <w:lang w:bidi="te"/>
        </w:rPr>
        <w:t xml:space="preserve"> </w:t>
      </w:r>
      <w:r w:rsidRPr="009D1DB1">
        <w:rPr>
          <w:cs/>
        </w:rPr>
        <w:t>గొప్ప</w:t>
      </w:r>
      <w:r w:rsidRPr="00C61CDA">
        <w:rPr>
          <w:cs/>
        </w:rPr>
        <w:t>ద</w:t>
      </w:r>
      <w:r w:rsidRPr="009D1DB1">
        <w:rPr>
          <w:cs/>
        </w:rPr>
        <w:t>నము</w:t>
      </w:r>
      <w:r w:rsidRPr="009D1DB1">
        <w:rPr>
          <w:cs/>
          <w:lang w:bidi="te"/>
        </w:rPr>
        <w:t xml:space="preserve"> </w:t>
      </w:r>
      <w:r w:rsidRPr="009D1DB1">
        <w:rPr>
          <w:cs/>
        </w:rPr>
        <w:t>ఆధారముగా</w:t>
      </w:r>
      <w:r w:rsidRPr="009D1DB1">
        <w:rPr>
          <w:cs/>
          <w:lang w:bidi="te"/>
        </w:rPr>
        <w:t xml:space="preserve"> </w:t>
      </w:r>
      <w:r w:rsidRPr="009D1DB1">
        <w:rPr>
          <w:cs/>
        </w:rPr>
        <w:t>కాదు</w:t>
      </w:r>
      <w:r w:rsidRPr="009D1DB1">
        <w:rPr>
          <w:cs/>
          <w:lang w:bidi="te"/>
        </w:rPr>
        <w:t xml:space="preserve">. </w:t>
      </w:r>
      <w:r w:rsidRPr="009D1DB1">
        <w:rPr>
          <w:cs/>
        </w:rPr>
        <w:t>బదులుగా</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అర్పణలు</w:t>
      </w:r>
      <w:r w:rsidRPr="009D1DB1">
        <w:rPr>
          <w:cs/>
          <w:lang w:bidi="te"/>
        </w:rPr>
        <w:t xml:space="preserve"> </w:t>
      </w:r>
      <w:r w:rsidRPr="009D1DB1">
        <w:rPr>
          <w:cs/>
        </w:rPr>
        <w:t>క్రొత్త</w:t>
      </w:r>
      <w:r w:rsidRPr="009D1DB1">
        <w:rPr>
          <w:cs/>
          <w:lang w:bidi="te"/>
        </w:rPr>
        <w:t xml:space="preserve"> </w:t>
      </w:r>
      <w:r w:rsidRPr="009D1DB1">
        <w:rPr>
          <w:cs/>
        </w:rPr>
        <w:t>నిబంధనలో</w:t>
      </w:r>
      <w:r w:rsidRPr="009D1DB1">
        <w:rPr>
          <w:cs/>
          <w:lang w:bidi="te"/>
        </w:rPr>
        <w:t xml:space="preserve"> </w:t>
      </w:r>
      <w:r w:rsidRPr="009D1DB1">
        <w:rPr>
          <w:cs/>
        </w:rPr>
        <w:t>యేసు</w:t>
      </w:r>
      <w:r w:rsidRPr="009D1DB1">
        <w:rPr>
          <w:cs/>
          <w:lang w:bidi="te"/>
        </w:rPr>
        <w:t xml:space="preserve"> </w:t>
      </w:r>
      <w:r w:rsidRPr="009D1DB1">
        <w:rPr>
          <w:cs/>
        </w:rPr>
        <w:t>అర్పించిన</w:t>
      </w:r>
      <w:r w:rsidRPr="009D1DB1">
        <w:rPr>
          <w:cs/>
          <w:lang w:bidi="te"/>
        </w:rPr>
        <w:t xml:space="preserve"> </w:t>
      </w:r>
      <w:r w:rsidRPr="009D1DB1">
        <w:rPr>
          <w:cs/>
        </w:rPr>
        <w:t>బలి</w:t>
      </w:r>
      <w:r w:rsidRPr="009D1DB1">
        <w:rPr>
          <w:cs/>
          <w:lang w:bidi="te"/>
        </w:rPr>
        <w:t xml:space="preserve"> </w:t>
      </w:r>
      <w:r w:rsidRPr="009D1DB1">
        <w:rPr>
          <w:cs/>
        </w:rPr>
        <w:t>యొక్క</w:t>
      </w:r>
      <w:r w:rsidRPr="009D1DB1">
        <w:rPr>
          <w:cs/>
          <w:lang w:bidi="te"/>
        </w:rPr>
        <w:t xml:space="preserve"> </w:t>
      </w:r>
      <w:r w:rsidRPr="009D1DB1">
        <w:rPr>
          <w:cs/>
        </w:rPr>
        <w:t>విలువను</w:t>
      </w:r>
      <w:r w:rsidRPr="009D1DB1">
        <w:rPr>
          <w:cs/>
          <w:lang w:bidi="te"/>
        </w:rPr>
        <w:t xml:space="preserve"> </w:t>
      </w:r>
      <w:r w:rsidRPr="009D1DB1">
        <w:rPr>
          <w:cs/>
        </w:rPr>
        <w:t>మరియు</w:t>
      </w:r>
      <w:r w:rsidRPr="009D1DB1">
        <w:rPr>
          <w:cs/>
          <w:lang w:bidi="te"/>
        </w:rPr>
        <w:t xml:space="preserve"> </w:t>
      </w:r>
      <w:r w:rsidRPr="009D1DB1">
        <w:rPr>
          <w:cs/>
        </w:rPr>
        <w:t>గొప్ప</w:t>
      </w:r>
      <w:r w:rsidRPr="00C61CDA">
        <w:rPr>
          <w:cs/>
        </w:rPr>
        <w:t>ద</w:t>
      </w:r>
      <w:r w:rsidRPr="009D1DB1">
        <w:rPr>
          <w:cs/>
        </w:rPr>
        <w:t>నమును</w:t>
      </w:r>
      <w:r w:rsidRPr="009D1DB1">
        <w:rPr>
          <w:cs/>
          <w:lang w:bidi="te"/>
        </w:rPr>
        <w:t xml:space="preserve"> </w:t>
      </w:r>
      <w:r w:rsidRPr="009D1DB1">
        <w:rPr>
          <w:cs/>
        </w:rPr>
        <w:t>ప్రస్తావించాయి</w:t>
      </w:r>
      <w:r w:rsidRPr="009D1DB1">
        <w:rPr>
          <w:cs/>
          <w:lang w:bidi="te"/>
        </w:rPr>
        <w:t xml:space="preserve"> </w:t>
      </w:r>
      <w:r w:rsidRPr="009D1DB1">
        <w:rPr>
          <w:cs/>
        </w:rPr>
        <w:t>కాబట్టే</w:t>
      </w:r>
      <w:r w:rsidRPr="009D1DB1">
        <w:rPr>
          <w:cs/>
          <w:lang w:bidi="te"/>
        </w:rPr>
        <w:t xml:space="preserve"> </w:t>
      </w:r>
      <w:r w:rsidRPr="009D1DB1">
        <w:rPr>
          <w:cs/>
        </w:rPr>
        <w:t>అవి</w:t>
      </w:r>
      <w:r w:rsidRPr="009D1DB1">
        <w:rPr>
          <w:cs/>
          <w:lang w:bidi="te"/>
        </w:rPr>
        <w:t xml:space="preserve"> </w:t>
      </w:r>
      <w:r w:rsidRPr="009D1DB1">
        <w:rPr>
          <w:cs/>
        </w:rPr>
        <w:t>ప్రభావవంతముగా</w:t>
      </w:r>
      <w:r w:rsidRPr="009D1DB1">
        <w:rPr>
          <w:cs/>
          <w:lang w:bidi="te"/>
        </w:rPr>
        <w:t xml:space="preserve"> </w:t>
      </w:r>
      <w:r w:rsidRPr="009D1DB1">
        <w:rPr>
          <w:cs/>
        </w:rPr>
        <w:t>ఉన్నవి</w:t>
      </w:r>
      <w:r w:rsidRPr="009D1DB1">
        <w:rPr>
          <w:cs/>
          <w:lang w:bidi="te"/>
        </w:rPr>
        <w:t>.</w:t>
      </w:r>
    </w:p>
    <w:p w14:paraId="26BC7F00" w14:textId="77777777" w:rsidR="00C477FF" w:rsidRPr="009D1DB1" w:rsidRDefault="00C477FF" w:rsidP="0043351B">
      <w:pPr>
        <w:pStyle w:val="BodyText0"/>
        <w:rPr>
          <w:cs/>
          <w:lang w:bidi="te"/>
        </w:rPr>
      </w:pPr>
      <w:r w:rsidRPr="00860F9E">
        <w:rPr>
          <w:cs/>
        </w:rPr>
        <w:t>పాత</w:t>
      </w:r>
      <w:r w:rsidRPr="00860F9E">
        <w:rPr>
          <w:cs/>
          <w:lang w:bidi="te"/>
        </w:rPr>
        <w:t xml:space="preserve"> </w:t>
      </w:r>
      <w:r w:rsidRPr="00860F9E">
        <w:rPr>
          <w:cs/>
        </w:rPr>
        <w:t>నిబంధన</w:t>
      </w:r>
      <w:r w:rsidRPr="00860F9E">
        <w:rPr>
          <w:cs/>
          <w:lang w:bidi="te"/>
        </w:rPr>
        <w:t xml:space="preserve"> </w:t>
      </w:r>
      <w:r w:rsidRPr="00860F9E">
        <w:rPr>
          <w:cs/>
        </w:rPr>
        <w:t>అర్పణల</w:t>
      </w:r>
      <w:r w:rsidRPr="00860F9E">
        <w:rPr>
          <w:cs/>
          <w:lang w:bidi="te"/>
        </w:rPr>
        <w:t xml:space="preserve"> </w:t>
      </w:r>
      <w:r w:rsidRPr="00860F9E">
        <w:rPr>
          <w:cs/>
        </w:rPr>
        <w:t>ఆధారంగా</w:t>
      </w:r>
      <w:r w:rsidRPr="00860F9E">
        <w:rPr>
          <w:cs/>
          <w:lang w:bidi="te"/>
        </w:rPr>
        <w:t xml:space="preserve"> </w:t>
      </w:r>
      <w:r w:rsidRPr="00860F9E">
        <w:rPr>
          <w:cs/>
        </w:rPr>
        <w:t>ప్రజలు</w:t>
      </w:r>
      <w:r w:rsidRPr="00860F9E">
        <w:rPr>
          <w:cs/>
          <w:lang w:bidi="te"/>
        </w:rPr>
        <w:t xml:space="preserve"> </w:t>
      </w:r>
      <w:r w:rsidRPr="00860F9E">
        <w:rPr>
          <w:cs/>
        </w:rPr>
        <w:t>ఎన్నడు</w:t>
      </w:r>
      <w:r w:rsidRPr="00860F9E">
        <w:rPr>
          <w:cs/>
          <w:lang w:bidi="te"/>
        </w:rPr>
        <w:t xml:space="preserve"> </w:t>
      </w:r>
      <w:r w:rsidRPr="00860F9E">
        <w:rPr>
          <w:cs/>
        </w:rPr>
        <w:t>కూడా</w:t>
      </w:r>
      <w:r w:rsidRPr="00860F9E">
        <w:rPr>
          <w:cs/>
          <w:lang w:bidi="te"/>
        </w:rPr>
        <w:t xml:space="preserve"> </w:t>
      </w:r>
      <w:r w:rsidRPr="00860F9E">
        <w:rPr>
          <w:cs/>
        </w:rPr>
        <w:t>తమ</w:t>
      </w:r>
      <w:r w:rsidRPr="00860F9E">
        <w:rPr>
          <w:cs/>
          <w:lang w:bidi="te"/>
        </w:rPr>
        <w:t xml:space="preserve"> </w:t>
      </w:r>
      <w:r w:rsidRPr="00860F9E">
        <w:rPr>
          <w:cs/>
        </w:rPr>
        <w:t>పాపముల</w:t>
      </w:r>
      <w:r w:rsidRPr="00860F9E">
        <w:rPr>
          <w:cs/>
          <w:lang w:bidi="te"/>
        </w:rPr>
        <w:t xml:space="preserve"> </w:t>
      </w:r>
      <w:r w:rsidRPr="00860F9E">
        <w:rPr>
          <w:cs/>
        </w:rPr>
        <w:t>నుండి</w:t>
      </w:r>
      <w:r w:rsidRPr="00860F9E">
        <w:rPr>
          <w:cs/>
          <w:lang w:bidi="te"/>
        </w:rPr>
        <w:t xml:space="preserve"> </w:t>
      </w:r>
      <w:r w:rsidRPr="00860F9E">
        <w:rPr>
          <w:cs/>
        </w:rPr>
        <w:t>శాశ్వత</w:t>
      </w:r>
      <w:r w:rsidRPr="00860F9E">
        <w:rPr>
          <w:cs/>
          <w:lang w:bidi="te"/>
        </w:rPr>
        <w:t xml:space="preserve"> </w:t>
      </w:r>
      <w:r w:rsidRPr="00860F9E">
        <w:rPr>
          <w:cs/>
        </w:rPr>
        <w:t>క్షమాపణను</w:t>
      </w:r>
      <w:r w:rsidRPr="00860F9E">
        <w:rPr>
          <w:cs/>
          <w:lang w:bidi="te"/>
        </w:rPr>
        <w:t xml:space="preserve"> </w:t>
      </w:r>
      <w:r w:rsidRPr="00860F9E">
        <w:rPr>
          <w:cs/>
        </w:rPr>
        <w:t>పొందలేదు</w:t>
      </w:r>
      <w:r w:rsidRPr="00860F9E">
        <w:rPr>
          <w:cs/>
          <w:lang w:bidi="te"/>
        </w:rPr>
        <w:t xml:space="preserve"> </w:t>
      </w:r>
      <w:r w:rsidRPr="00860F9E">
        <w:rPr>
          <w:cs/>
        </w:rPr>
        <w:t>అని</w:t>
      </w:r>
      <w:r w:rsidRPr="00860F9E">
        <w:rPr>
          <w:cs/>
          <w:lang w:bidi="te"/>
        </w:rPr>
        <w:t xml:space="preserve"> </w:t>
      </w:r>
      <w:r w:rsidRPr="00860F9E">
        <w:rPr>
          <w:cs/>
        </w:rPr>
        <w:t>క్రొత్త</w:t>
      </w:r>
      <w:r w:rsidRPr="00860F9E">
        <w:rPr>
          <w:cs/>
          <w:lang w:bidi="te"/>
        </w:rPr>
        <w:t xml:space="preserve"> </w:t>
      </w:r>
      <w:r w:rsidRPr="00860F9E">
        <w:rPr>
          <w:cs/>
        </w:rPr>
        <w:t>నిబంధన</w:t>
      </w:r>
      <w:r w:rsidRPr="00860F9E">
        <w:rPr>
          <w:cs/>
          <w:lang w:bidi="te"/>
        </w:rPr>
        <w:t xml:space="preserve"> </w:t>
      </w:r>
      <w:r w:rsidRPr="00860F9E">
        <w:rPr>
          <w:cs/>
        </w:rPr>
        <w:t>వివరిస్తుంది</w:t>
      </w:r>
      <w:r w:rsidRPr="00860F9E">
        <w:rPr>
          <w:cs/>
          <w:lang w:bidi="te"/>
        </w:rPr>
        <w:t xml:space="preserve">. </w:t>
      </w:r>
      <w:r w:rsidRPr="00860F9E">
        <w:rPr>
          <w:cs/>
        </w:rPr>
        <w:t>పాపపరిహారార్థ</w:t>
      </w:r>
      <w:r w:rsidRPr="00860F9E">
        <w:rPr>
          <w:cs/>
          <w:lang w:bidi="te"/>
        </w:rPr>
        <w:t xml:space="preserve"> </w:t>
      </w:r>
      <w:r w:rsidRPr="00860F9E">
        <w:rPr>
          <w:cs/>
        </w:rPr>
        <w:t>బలులు</w:t>
      </w:r>
      <w:r w:rsidRPr="00860F9E">
        <w:rPr>
          <w:cs/>
          <w:lang w:bidi="te"/>
        </w:rPr>
        <w:t xml:space="preserve"> </w:t>
      </w:r>
      <w:r w:rsidRPr="00860F9E">
        <w:rPr>
          <w:cs/>
        </w:rPr>
        <w:t>దేవుని</w:t>
      </w:r>
      <w:r w:rsidRPr="00860F9E">
        <w:rPr>
          <w:cs/>
          <w:lang w:bidi="te"/>
        </w:rPr>
        <w:t xml:space="preserve"> </w:t>
      </w:r>
      <w:r w:rsidRPr="00860F9E">
        <w:rPr>
          <w:cs/>
        </w:rPr>
        <w:t>తీర్పును</w:t>
      </w:r>
      <w:r w:rsidRPr="00860F9E">
        <w:rPr>
          <w:cs/>
          <w:lang w:bidi="te"/>
        </w:rPr>
        <w:t xml:space="preserve"> </w:t>
      </w:r>
      <w:r w:rsidRPr="00860F9E">
        <w:rPr>
          <w:cs/>
        </w:rPr>
        <w:t>ఆలస్యం</w:t>
      </w:r>
      <w:r w:rsidRPr="00860F9E">
        <w:rPr>
          <w:cs/>
          <w:lang w:bidi="te"/>
        </w:rPr>
        <w:t xml:space="preserve"> </w:t>
      </w:r>
      <w:r w:rsidRPr="00860F9E">
        <w:rPr>
          <w:cs/>
        </w:rPr>
        <w:t>చేశాయి</w:t>
      </w:r>
      <w:r w:rsidRPr="00860F9E">
        <w:rPr>
          <w:cs/>
          <w:lang w:bidi="te"/>
        </w:rPr>
        <w:t xml:space="preserve"> </w:t>
      </w:r>
      <w:r w:rsidRPr="00860F9E">
        <w:rPr>
          <w:cs/>
        </w:rPr>
        <w:t>అంతే</w:t>
      </w:r>
      <w:r w:rsidRPr="00860F9E">
        <w:rPr>
          <w:cs/>
          <w:lang w:bidi="te"/>
        </w:rPr>
        <w:t xml:space="preserve">, </w:t>
      </w:r>
      <w:r w:rsidRPr="00860F9E">
        <w:rPr>
          <w:cs/>
        </w:rPr>
        <w:t>మరియు</w:t>
      </w:r>
      <w:r w:rsidRPr="00860F9E">
        <w:rPr>
          <w:cs/>
          <w:lang w:bidi="te"/>
        </w:rPr>
        <w:t xml:space="preserve"> </w:t>
      </w:r>
      <w:r w:rsidRPr="00860F9E">
        <w:rPr>
          <w:cs/>
        </w:rPr>
        <w:t>వాటిని</w:t>
      </w:r>
      <w:r w:rsidRPr="00860F9E">
        <w:rPr>
          <w:cs/>
          <w:lang w:bidi="te"/>
        </w:rPr>
        <w:t xml:space="preserve"> </w:t>
      </w:r>
      <w:r w:rsidRPr="00860F9E">
        <w:rPr>
          <w:cs/>
        </w:rPr>
        <w:t>మరలా</w:t>
      </w:r>
      <w:r w:rsidRPr="00860F9E">
        <w:rPr>
          <w:cs/>
          <w:lang w:bidi="te"/>
        </w:rPr>
        <w:t xml:space="preserve"> </w:t>
      </w:r>
      <w:r w:rsidRPr="00860F9E">
        <w:rPr>
          <w:cs/>
        </w:rPr>
        <w:t>మరలా</w:t>
      </w:r>
      <w:r w:rsidRPr="00860F9E">
        <w:rPr>
          <w:cs/>
          <w:lang w:bidi="te"/>
        </w:rPr>
        <w:t xml:space="preserve"> </w:t>
      </w:r>
      <w:r w:rsidRPr="00860F9E">
        <w:rPr>
          <w:cs/>
        </w:rPr>
        <w:t>నూతనపరచవలసివచ్చేది</w:t>
      </w:r>
      <w:r w:rsidRPr="00860F9E">
        <w:rPr>
          <w:cs/>
          <w:lang w:bidi="te"/>
        </w:rPr>
        <w:t xml:space="preserve">. </w:t>
      </w:r>
      <w:r w:rsidRPr="00860F9E">
        <w:rPr>
          <w:cs/>
        </w:rPr>
        <w:t>పాపముల</w:t>
      </w:r>
      <w:r w:rsidRPr="00860F9E">
        <w:rPr>
          <w:cs/>
          <w:lang w:bidi="te"/>
        </w:rPr>
        <w:t xml:space="preserve"> </w:t>
      </w:r>
      <w:r w:rsidRPr="00860F9E">
        <w:rPr>
          <w:cs/>
        </w:rPr>
        <w:t>కొరకు</w:t>
      </w:r>
      <w:r w:rsidRPr="00860F9E">
        <w:rPr>
          <w:cs/>
          <w:lang w:bidi="te"/>
        </w:rPr>
        <w:t xml:space="preserve"> </w:t>
      </w:r>
      <w:r w:rsidRPr="00860F9E">
        <w:rPr>
          <w:cs/>
        </w:rPr>
        <w:t>సంపూర్ణమైన</w:t>
      </w:r>
      <w:r w:rsidRPr="00860F9E">
        <w:rPr>
          <w:cs/>
          <w:lang w:bidi="te"/>
        </w:rPr>
        <w:t xml:space="preserve">, </w:t>
      </w:r>
      <w:r w:rsidRPr="00860F9E">
        <w:rPr>
          <w:cs/>
        </w:rPr>
        <w:t>శాశ్వతమైన</w:t>
      </w:r>
      <w:r w:rsidRPr="00860F9E">
        <w:rPr>
          <w:cs/>
          <w:lang w:bidi="te"/>
        </w:rPr>
        <w:t xml:space="preserve"> </w:t>
      </w:r>
      <w:r w:rsidRPr="00860F9E">
        <w:rPr>
          <w:cs/>
        </w:rPr>
        <w:t>వెలగా</w:t>
      </w:r>
      <w:r w:rsidRPr="00860F9E">
        <w:rPr>
          <w:cs/>
          <w:lang w:bidi="te"/>
        </w:rPr>
        <w:t xml:space="preserve"> </w:t>
      </w:r>
      <w:r w:rsidRPr="00860F9E">
        <w:rPr>
          <w:cs/>
        </w:rPr>
        <w:t>సిలువ</w:t>
      </w:r>
      <w:r w:rsidRPr="00860F9E">
        <w:rPr>
          <w:cs/>
          <w:lang w:bidi="te"/>
        </w:rPr>
        <w:t xml:space="preserve"> </w:t>
      </w:r>
      <w:r w:rsidRPr="00860F9E">
        <w:rPr>
          <w:cs/>
        </w:rPr>
        <w:t>మీద</w:t>
      </w:r>
      <w:r w:rsidRPr="00860F9E">
        <w:rPr>
          <w:cs/>
          <w:lang w:bidi="te"/>
        </w:rPr>
        <w:t xml:space="preserve"> </w:t>
      </w:r>
      <w:r w:rsidRPr="00860F9E">
        <w:rPr>
          <w:cs/>
        </w:rPr>
        <w:t>క్రీస్తు</w:t>
      </w:r>
      <w:r w:rsidRPr="00860F9E">
        <w:rPr>
          <w:cs/>
          <w:lang w:bidi="te"/>
        </w:rPr>
        <w:t xml:space="preserve"> </w:t>
      </w:r>
      <w:r w:rsidRPr="00860F9E">
        <w:rPr>
          <w:cs/>
        </w:rPr>
        <w:t>మరణము</w:t>
      </w:r>
      <w:r w:rsidRPr="00860F9E">
        <w:rPr>
          <w:cs/>
          <w:lang w:bidi="te"/>
        </w:rPr>
        <w:t xml:space="preserve"> </w:t>
      </w:r>
      <w:r w:rsidRPr="00860F9E">
        <w:rPr>
          <w:cs/>
        </w:rPr>
        <w:t>మాత్రమే</w:t>
      </w:r>
      <w:r w:rsidRPr="00860F9E">
        <w:rPr>
          <w:cs/>
          <w:lang w:bidi="te"/>
        </w:rPr>
        <w:t xml:space="preserve"> </w:t>
      </w:r>
      <w:r w:rsidRPr="00860F9E">
        <w:rPr>
          <w:cs/>
        </w:rPr>
        <w:t>ఏకైక</w:t>
      </w:r>
      <w:r w:rsidRPr="00860F9E">
        <w:rPr>
          <w:cs/>
          <w:lang w:bidi="te"/>
        </w:rPr>
        <w:t xml:space="preserve"> </w:t>
      </w:r>
      <w:r w:rsidRPr="00860F9E">
        <w:rPr>
          <w:cs/>
        </w:rPr>
        <w:t>అర్పణగా</w:t>
      </w:r>
      <w:r w:rsidRPr="00860F9E">
        <w:rPr>
          <w:cs/>
          <w:lang w:bidi="te"/>
        </w:rPr>
        <w:t xml:space="preserve"> </w:t>
      </w:r>
      <w:r w:rsidRPr="00860F9E">
        <w:rPr>
          <w:cs/>
        </w:rPr>
        <w:t>ఉన్నది</w:t>
      </w:r>
      <w:r w:rsidRPr="00860F9E">
        <w:rPr>
          <w:cs/>
          <w:lang w:bidi="te"/>
        </w:rPr>
        <w:t>.</w:t>
      </w:r>
      <w:r w:rsidR="00901B12">
        <w:rPr>
          <w:cs/>
          <w:lang w:bidi="te"/>
        </w:rPr>
        <w:t xml:space="preserve"> </w:t>
      </w:r>
      <w:r w:rsidRPr="00860F9E">
        <w:rPr>
          <w:cs/>
        </w:rPr>
        <w:t>క్రీస్తు</w:t>
      </w:r>
      <w:r w:rsidRPr="00860F9E">
        <w:rPr>
          <w:cs/>
          <w:lang w:bidi="te"/>
        </w:rPr>
        <w:t xml:space="preserve"> </w:t>
      </w:r>
      <w:r w:rsidRPr="00860F9E">
        <w:rPr>
          <w:cs/>
        </w:rPr>
        <w:t>మరణములోని</w:t>
      </w:r>
      <w:r w:rsidRPr="00860F9E">
        <w:rPr>
          <w:cs/>
          <w:lang w:bidi="te"/>
        </w:rPr>
        <w:t xml:space="preserve"> </w:t>
      </w:r>
      <w:r w:rsidRPr="00860F9E">
        <w:rPr>
          <w:cs/>
        </w:rPr>
        <w:t>లాభములను</w:t>
      </w:r>
      <w:r w:rsidRPr="00860F9E">
        <w:rPr>
          <w:cs/>
          <w:lang w:bidi="te"/>
        </w:rPr>
        <w:t xml:space="preserve"> </w:t>
      </w:r>
      <w:r w:rsidRPr="00860F9E">
        <w:rPr>
          <w:cs/>
        </w:rPr>
        <w:t>పాత</w:t>
      </w:r>
      <w:r w:rsidRPr="00860F9E">
        <w:rPr>
          <w:cs/>
          <w:lang w:bidi="te"/>
        </w:rPr>
        <w:t xml:space="preserve"> </w:t>
      </w:r>
      <w:r w:rsidRPr="00860F9E">
        <w:rPr>
          <w:cs/>
        </w:rPr>
        <w:t>నిబంధన</w:t>
      </w:r>
      <w:r w:rsidRPr="00860F9E">
        <w:rPr>
          <w:cs/>
          <w:lang w:bidi="te"/>
        </w:rPr>
        <w:t xml:space="preserve"> </w:t>
      </w:r>
      <w:r w:rsidRPr="00860F9E">
        <w:rPr>
          <w:cs/>
        </w:rPr>
        <w:t>విశ్వాసులకు</w:t>
      </w:r>
      <w:r w:rsidRPr="00860F9E">
        <w:rPr>
          <w:cs/>
          <w:lang w:bidi="te"/>
        </w:rPr>
        <w:t xml:space="preserve"> </w:t>
      </w:r>
      <w:r w:rsidRPr="00860F9E">
        <w:rPr>
          <w:cs/>
        </w:rPr>
        <w:t>అనువర్తించుట</w:t>
      </w:r>
      <w:r w:rsidRPr="00860F9E">
        <w:rPr>
          <w:cs/>
          <w:lang w:bidi="te"/>
        </w:rPr>
        <w:t xml:space="preserve"> </w:t>
      </w:r>
      <w:r w:rsidRPr="00860F9E">
        <w:rPr>
          <w:cs/>
        </w:rPr>
        <w:t>కొరకు</w:t>
      </w:r>
      <w:r w:rsidRPr="00860F9E">
        <w:rPr>
          <w:cs/>
          <w:lang w:bidi="te"/>
        </w:rPr>
        <w:t xml:space="preserve"> </w:t>
      </w:r>
      <w:r w:rsidRPr="00860F9E">
        <w:rPr>
          <w:cs/>
        </w:rPr>
        <w:t>పాత</w:t>
      </w:r>
      <w:r w:rsidRPr="00860F9E">
        <w:rPr>
          <w:cs/>
          <w:lang w:bidi="te"/>
        </w:rPr>
        <w:t xml:space="preserve"> </w:t>
      </w:r>
      <w:r w:rsidRPr="00860F9E">
        <w:rPr>
          <w:cs/>
        </w:rPr>
        <w:t>నిబంధన</w:t>
      </w:r>
      <w:r w:rsidRPr="00860F9E">
        <w:rPr>
          <w:cs/>
          <w:lang w:bidi="te"/>
        </w:rPr>
        <w:t xml:space="preserve"> </w:t>
      </w:r>
      <w:r w:rsidRPr="00860F9E">
        <w:rPr>
          <w:cs/>
        </w:rPr>
        <w:t>బలుల</w:t>
      </w:r>
      <w:r w:rsidRPr="00860F9E">
        <w:rPr>
          <w:cs/>
          <w:lang w:bidi="te"/>
        </w:rPr>
        <w:t xml:space="preserve"> </w:t>
      </w:r>
      <w:r w:rsidRPr="00860F9E">
        <w:rPr>
          <w:cs/>
        </w:rPr>
        <w:t>వ్యవస్థను</w:t>
      </w:r>
      <w:r w:rsidRPr="00860F9E">
        <w:rPr>
          <w:cs/>
          <w:lang w:bidi="te"/>
        </w:rPr>
        <w:t xml:space="preserve"> </w:t>
      </w:r>
      <w:r w:rsidRPr="00860F9E">
        <w:rPr>
          <w:cs/>
        </w:rPr>
        <w:t>దేవుడు</w:t>
      </w:r>
      <w:r w:rsidRPr="00860F9E">
        <w:rPr>
          <w:cs/>
          <w:lang w:bidi="te"/>
        </w:rPr>
        <w:t xml:space="preserve"> </w:t>
      </w:r>
      <w:r w:rsidRPr="00860F9E">
        <w:rPr>
          <w:cs/>
        </w:rPr>
        <w:t>ఒక</w:t>
      </w:r>
      <w:r w:rsidRPr="00860F9E">
        <w:rPr>
          <w:cs/>
          <w:lang w:bidi="te"/>
        </w:rPr>
        <w:t xml:space="preserve"> </w:t>
      </w:r>
      <w:r w:rsidRPr="00860F9E">
        <w:rPr>
          <w:cs/>
        </w:rPr>
        <w:t>సాధనముగా</w:t>
      </w:r>
      <w:r w:rsidRPr="00860F9E">
        <w:rPr>
          <w:cs/>
          <w:lang w:bidi="te"/>
        </w:rPr>
        <w:t xml:space="preserve"> </w:t>
      </w:r>
      <w:r w:rsidRPr="00860F9E">
        <w:rPr>
          <w:cs/>
        </w:rPr>
        <w:t>అందించాడు</w:t>
      </w:r>
      <w:r w:rsidRPr="00860F9E">
        <w:rPr>
          <w:cs/>
          <w:lang w:bidi="te"/>
        </w:rPr>
        <w:t>.</w:t>
      </w:r>
    </w:p>
    <w:p w14:paraId="2860E9F5" w14:textId="77777777" w:rsidR="00C477FF" w:rsidRPr="009D1DB1" w:rsidRDefault="00C477FF" w:rsidP="0043351B">
      <w:pPr>
        <w:pStyle w:val="BodyText0"/>
        <w:rPr>
          <w:cs/>
          <w:lang w:bidi="te"/>
        </w:rPr>
      </w:pPr>
      <w:r w:rsidRPr="009D1DB1">
        <w:rPr>
          <w:cs/>
        </w:rPr>
        <w:t>నమ్మకమైన</w:t>
      </w:r>
      <w:r w:rsidRPr="009D1DB1">
        <w:rPr>
          <w:cs/>
          <w:lang w:bidi="te"/>
        </w:rPr>
        <w:t xml:space="preserve"> </w:t>
      </w:r>
      <w:r w:rsidRPr="009D1DB1">
        <w:rPr>
          <w:cs/>
        </w:rPr>
        <w:t>విశ్వాసుల</w:t>
      </w:r>
      <w:r w:rsidRPr="009D1DB1">
        <w:rPr>
          <w:cs/>
          <w:lang w:bidi="te"/>
        </w:rPr>
        <w:t xml:space="preserve"> </w:t>
      </w:r>
      <w:r w:rsidRPr="009D1DB1">
        <w:rPr>
          <w:cs/>
        </w:rPr>
        <w:t>కొరకు</w:t>
      </w:r>
      <w:r w:rsidRPr="009D1DB1">
        <w:rPr>
          <w:cs/>
          <w:lang w:bidi="te"/>
        </w:rPr>
        <w:t xml:space="preserve"> </w:t>
      </w:r>
      <w:r w:rsidRPr="009D1DB1">
        <w:rPr>
          <w:cs/>
        </w:rPr>
        <w:t>ప్రాయశ్చిత్త</w:t>
      </w:r>
      <w:r w:rsidRPr="009D1DB1">
        <w:rPr>
          <w:cs/>
          <w:lang w:bidi="te"/>
        </w:rPr>
        <w:t xml:space="preserve"> </w:t>
      </w:r>
      <w:r w:rsidRPr="009D1DB1">
        <w:rPr>
          <w:cs/>
        </w:rPr>
        <w:t>అర్పణలను</w:t>
      </w:r>
      <w:r w:rsidRPr="009D1DB1">
        <w:rPr>
          <w:cs/>
          <w:lang w:bidi="te"/>
        </w:rPr>
        <w:t xml:space="preserve"> </w:t>
      </w:r>
      <w:r w:rsidRPr="009D1DB1">
        <w:rPr>
          <w:cs/>
        </w:rPr>
        <w:t>అర్పించి</w:t>
      </w:r>
      <w:r w:rsidRPr="006121C0">
        <w:rPr>
          <w:cs/>
        </w:rPr>
        <w:t>న</w:t>
      </w:r>
      <w:r w:rsidRPr="009D1DB1">
        <w:rPr>
          <w:cs/>
        </w:rPr>
        <w:t>ప్పుడు</w:t>
      </w:r>
      <w:r w:rsidRPr="009D1DB1">
        <w:rPr>
          <w:cs/>
          <w:lang w:bidi="te"/>
        </w:rPr>
        <w:t xml:space="preserve">, </w:t>
      </w:r>
      <w:r w:rsidRPr="009D1DB1">
        <w:rPr>
          <w:cs/>
        </w:rPr>
        <w:t>అవి</w:t>
      </w:r>
      <w:r w:rsidRPr="009D1DB1">
        <w:rPr>
          <w:cs/>
          <w:lang w:bidi="te"/>
        </w:rPr>
        <w:t xml:space="preserve"> </w:t>
      </w:r>
      <w:r w:rsidRPr="009D1DB1">
        <w:rPr>
          <w:cs/>
        </w:rPr>
        <w:t>కనీసం</w:t>
      </w:r>
      <w:r w:rsidRPr="009D1DB1">
        <w:rPr>
          <w:cs/>
          <w:lang w:bidi="te"/>
        </w:rPr>
        <w:t xml:space="preserve"> </w:t>
      </w:r>
      <w:r w:rsidRPr="009D1DB1">
        <w:rPr>
          <w:cs/>
        </w:rPr>
        <w:t>రెండు</w:t>
      </w:r>
      <w:r w:rsidRPr="009D1DB1">
        <w:rPr>
          <w:cs/>
          <w:lang w:bidi="te"/>
        </w:rPr>
        <w:t xml:space="preserve"> </w:t>
      </w:r>
      <w:r w:rsidRPr="009D1DB1">
        <w:rPr>
          <w:cs/>
        </w:rPr>
        <w:t>ప్రాముఖ్యమైన</w:t>
      </w:r>
      <w:r w:rsidRPr="009D1DB1">
        <w:rPr>
          <w:cs/>
          <w:lang w:bidi="te"/>
        </w:rPr>
        <w:t xml:space="preserve"> </w:t>
      </w:r>
      <w:r w:rsidRPr="009D1DB1">
        <w:rPr>
          <w:cs/>
        </w:rPr>
        <w:t>ఫలితాలను</w:t>
      </w:r>
      <w:r w:rsidRPr="009D1DB1">
        <w:rPr>
          <w:cs/>
          <w:lang w:bidi="te"/>
        </w:rPr>
        <w:t xml:space="preserve"> </w:t>
      </w:r>
      <w:r w:rsidRPr="009D1DB1">
        <w:rPr>
          <w:cs/>
        </w:rPr>
        <w:t>ఇచ్చాయి</w:t>
      </w:r>
      <w:r w:rsidRPr="009D1DB1">
        <w:rPr>
          <w:cs/>
          <w:lang w:bidi="te"/>
        </w:rPr>
        <w:t xml:space="preserve">, </w:t>
      </w:r>
      <w:r w:rsidRPr="009D1DB1">
        <w:rPr>
          <w:cs/>
        </w:rPr>
        <w:t>మరియు</w:t>
      </w:r>
      <w:r w:rsidRPr="009D1DB1">
        <w:rPr>
          <w:cs/>
          <w:lang w:bidi="te"/>
        </w:rPr>
        <w:t xml:space="preserve"> </w:t>
      </w:r>
      <w:r w:rsidRPr="009D1DB1">
        <w:rPr>
          <w:cs/>
        </w:rPr>
        <w:t>రెండు</w:t>
      </w:r>
      <w:r w:rsidRPr="009D1DB1">
        <w:rPr>
          <w:cs/>
          <w:lang w:bidi="te"/>
        </w:rPr>
        <w:t xml:space="preserve"> </w:t>
      </w:r>
      <w:r w:rsidRPr="009D1DB1">
        <w:rPr>
          <w:cs/>
        </w:rPr>
        <w:t>భవిష్యత్తులో</w:t>
      </w:r>
      <w:r w:rsidRPr="009D1DB1">
        <w:rPr>
          <w:cs/>
          <w:lang w:bidi="te"/>
        </w:rPr>
        <w:t xml:space="preserve"> </w:t>
      </w:r>
      <w:r w:rsidRPr="009D1DB1">
        <w:rPr>
          <w:cs/>
        </w:rPr>
        <w:t>క్రీస్తు</w:t>
      </w:r>
      <w:r w:rsidRPr="009D1DB1">
        <w:rPr>
          <w:cs/>
          <w:lang w:bidi="te"/>
        </w:rPr>
        <w:t xml:space="preserve"> </w:t>
      </w:r>
      <w:r w:rsidRPr="009D1DB1">
        <w:rPr>
          <w:cs/>
        </w:rPr>
        <w:t>అర్పించు</w:t>
      </w:r>
      <w:r w:rsidRPr="009D1DB1">
        <w:rPr>
          <w:cs/>
          <w:lang w:bidi="te"/>
        </w:rPr>
        <w:t xml:space="preserve"> </w:t>
      </w:r>
      <w:r w:rsidRPr="009D1DB1">
        <w:rPr>
          <w:cs/>
        </w:rPr>
        <w:t>అర్పణ</w:t>
      </w:r>
      <w:r w:rsidRPr="009D1DB1">
        <w:rPr>
          <w:cs/>
          <w:lang w:bidi="te"/>
        </w:rPr>
        <w:t xml:space="preserve"> </w:t>
      </w:r>
      <w:r w:rsidRPr="009D1DB1">
        <w:rPr>
          <w:cs/>
        </w:rPr>
        <w:t>యొక్క</w:t>
      </w:r>
      <w:r w:rsidRPr="009D1DB1">
        <w:rPr>
          <w:cs/>
          <w:lang w:bidi="te"/>
        </w:rPr>
        <w:t xml:space="preserve"> </w:t>
      </w:r>
      <w:r w:rsidRPr="009D1DB1">
        <w:rPr>
          <w:cs/>
        </w:rPr>
        <w:t>ప్రభావము</w:t>
      </w:r>
      <w:r w:rsidRPr="009D1DB1">
        <w:rPr>
          <w:cs/>
          <w:lang w:bidi="te"/>
        </w:rPr>
        <w:t xml:space="preserve"> </w:t>
      </w:r>
      <w:r w:rsidRPr="009D1DB1">
        <w:rPr>
          <w:cs/>
        </w:rPr>
        <w:t>మీద</w:t>
      </w:r>
      <w:r w:rsidRPr="009D1DB1">
        <w:rPr>
          <w:cs/>
          <w:lang w:bidi="te"/>
        </w:rPr>
        <w:t xml:space="preserve"> </w:t>
      </w:r>
      <w:r w:rsidRPr="009D1DB1">
        <w:rPr>
          <w:cs/>
        </w:rPr>
        <w:t>ఆధారపడినవి</w:t>
      </w:r>
      <w:r w:rsidRPr="009D1DB1">
        <w:rPr>
          <w:cs/>
          <w:lang w:bidi="te"/>
        </w:rPr>
        <w:t xml:space="preserve">. </w:t>
      </w:r>
      <w:r w:rsidRPr="009D1DB1">
        <w:rPr>
          <w:cs/>
        </w:rPr>
        <w:t>మనము</w:t>
      </w:r>
      <w:r w:rsidRPr="009D1DB1">
        <w:rPr>
          <w:cs/>
          <w:lang w:bidi="te"/>
        </w:rPr>
        <w:t xml:space="preserve"> </w:t>
      </w:r>
      <w:r w:rsidRPr="009D1DB1">
        <w:rPr>
          <w:cs/>
        </w:rPr>
        <w:t>ప్రస్తావించబోవు</w:t>
      </w:r>
      <w:r w:rsidRPr="009D1DB1">
        <w:rPr>
          <w:cs/>
          <w:lang w:bidi="te"/>
        </w:rPr>
        <w:t xml:space="preserve"> </w:t>
      </w:r>
      <w:r w:rsidRPr="009D1DB1">
        <w:rPr>
          <w:cs/>
        </w:rPr>
        <w:t>మొదటి</w:t>
      </w:r>
      <w:r w:rsidRPr="009D1DB1">
        <w:rPr>
          <w:cs/>
          <w:lang w:bidi="te"/>
        </w:rPr>
        <w:t xml:space="preserve"> </w:t>
      </w:r>
      <w:r w:rsidRPr="009D1DB1">
        <w:rPr>
          <w:cs/>
        </w:rPr>
        <w:t>ఫలితము</w:t>
      </w:r>
      <w:r w:rsidRPr="009D1DB1">
        <w:rPr>
          <w:cs/>
          <w:lang w:bidi="te"/>
        </w:rPr>
        <w:t xml:space="preserve"> </w:t>
      </w:r>
      <w:r w:rsidRPr="009D1DB1">
        <w:rPr>
          <w:cs/>
        </w:rPr>
        <w:t>ప్రాయశ్చిత్తము</w:t>
      </w:r>
      <w:r w:rsidRPr="009D1DB1">
        <w:rPr>
          <w:cs/>
          <w:lang w:bidi="te"/>
        </w:rPr>
        <w:t>.</w:t>
      </w:r>
    </w:p>
    <w:p w14:paraId="28FC365F" w14:textId="77777777" w:rsidR="0057432B" w:rsidRDefault="00C477FF" w:rsidP="0043351B">
      <w:pPr>
        <w:pStyle w:val="BodyText0"/>
        <w:rPr>
          <w:cs/>
          <w:lang w:bidi="te"/>
        </w:rPr>
      </w:pPr>
      <w:r w:rsidRPr="009D1DB1">
        <w:rPr>
          <w:cs/>
        </w:rPr>
        <w:t>ప్రాయశ్చిత్తము</w:t>
      </w:r>
      <w:r w:rsidRPr="009D1DB1">
        <w:rPr>
          <w:cs/>
          <w:lang w:bidi="te"/>
        </w:rPr>
        <w:t xml:space="preserve"> </w:t>
      </w:r>
      <w:r w:rsidRPr="009D1DB1">
        <w:rPr>
          <w:cs/>
        </w:rPr>
        <w:t>ఆరాధికుని</w:t>
      </w:r>
      <w:r w:rsidRPr="009D1DB1">
        <w:rPr>
          <w:cs/>
          <w:lang w:bidi="te"/>
        </w:rPr>
        <w:t xml:space="preserve"> </w:t>
      </w:r>
      <w:r w:rsidRPr="009D1DB1">
        <w:rPr>
          <w:cs/>
        </w:rPr>
        <w:t>మీద</w:t>
      </w:r>
      <w:r w:rsidRPr="009D1DB1">
        <w:rPr>
          <w:cs/>
          <w:lang w:bidi="te"/>
        </w:rPr>
        <w:t xml:space="preserve"> </w:t>
      </w:r>
      <w:r w:rsidRPr="009D1DB1">
        <w:rPr>
          <w:cs/>
        </w:rPr>
        <w:t>అర్పణ</w:t>
      </w:r>
      <w:r w:rsidRPr="009D1DB1">
        <w:rPr>
          <w:cs/>
          <w:lang w:bidi="te"/>
        </w:rPr>
        <w:t xml:space="preserve"> </w:t>
      </w:r>
      <w:r w:rsidRPr="009D1DB1">
        <w:rPr>
          <w:cs/>
        </w:rPr>
        <w:t>యొక్క</w:t>
      </w:r>
      <w:r w:rsidRPr="009D1DB1">
        <w:rPr>
          <w:cs/>
          <w:lang w:bidi="te"/>
        </w:rPr>
        <w:t xml:space="preserve"> </w:t>
      </w:r>
      <w:r w:rsidRPr="009D1DB1">
        <w:rPr>
          <w:cs/>
        </w:rPr>
        <w:t>ప్రభావమును</w:t>
      </w:r>
      <w:r w:rsidRPr="009D1DB1">
        <w:rPr>
          <w:cs/>
          <w:lang w:bidi="te"/>
        </w:rPr>
        <w:t xml:space="preserve"> </w:t>
      </w:r>
      <w:r w:rsidRPr="009D1DB1">
        <w:rPr>
          <w:cs/>
        </w:rPr>
        <w:t>సూచిస్తుంది</w:t>
      </w:r>
      <w:r w:rsidRPr="009D1DB1">
        <w:rPr>
          <w:cs/>
          <w:lang w:bidi="te"/>
        </w:rPr>
        <w:t xml:space="preserve">. </w:t>
      </w:r>
      <w:r w:rsidRPr="009D1DB1">
        <w:rPr>
          <w:cs/>
        </w:rPr>
        <w:t>ఇది</w:t>
      </w:r>
      <w:r w:rsidRPr="009D1DB1">
        <w:rPr>
          <w:cs/>
          <w:lang w:bidi="te"/>
        </w:rPr>
        <w:t xml:space="preserve"> </w:t>
      </w:r>
      <w:r w:rsidRPr="009D1DB1">
        <w:rPr>
          <w:cs/>
        </w:rPr>
        <w:t>ఆరాధికుల</w:t>
      </w:r>
      <w:r w:rsidRPr="009D1DB1">
        <w:rPr>
          <w:cs/>
          <w:lang w:bidi="te"/>
        </w:rPr>
        <w:t xml:space="preserve"> </w:t>
      </w:r>
      <w:r w:rsidRPr="009D1DB1">
        <w:rPr>
          <w:cs/>
        </w:rPr>
        <w:t>మీద</w:t>
      </w:r>
      <w:r w:rsidRPr="009D1DB1">
        <w:rPr>
          <w:cs/>
          <w:lang w:bidi="te"/>
        </w:rPr>
        <w:t xml:space="preserve"> </w:t>
      </w:r>
      <w:r w:rsidRPr="009D1DB1">
        <w:rPr>
          <w:cs/>
        </w:rPr>
        <w:t>నుండి</w:t>
      </w:r>
      <w:r w:rsidRPr="009D1DB1">
        <w:rPr>
          <w:cs/>
          <w:lang w:bidi="te"/>
        </w:rPr>
        <w:t xml:space="preserve"> </w:t>
      </w:r>
      <w:r w:rsidRPr="009D1DB1">
        <w:rPr>
          <w:cs/>
        </w:rPr>
        <w:t>పాప</w:t>
      </w:r>
      <w:r w:rsidRPr="009D1DB1">
        <w:rPr>
          <w:cs/>
          <w:lang w:bidi="te"/>
        </w:rPr>
        <w:t xml:space="preserve"> </w:t>
      </w:r>
      <w:r w:rsidRPr="009D1DB1">
        <w:rPr>
          <w:cs/>
        </w:rPr>
        <w:t>అపరాధమును</w:t>
      </w:r>
      <w:r w:rsidRPr="009D1DB1">
        <w:rPr>
          <w:cs/>
          <w:lang w:bidi="te"/>
        </w:rPr>
        <w:t xml:space="preserve"> </w:t>
      </w:r>
      <w:r w:rsidRPr="009D1DB1">
        <w:rPr>
          <w:cs/>
        </w:rPr>
        <w:t>తీసివేయుటకు</w:t>
      </w:r>
      <w:r w:rsidRPr="009D1DB1">
        <w:rPr>
          <w:cs/>
          <w:lang w:bidi="te"/>
        </w:rPr>
        <w:t xml:space="preserve"> </w:t>
      </w:r>
      <w:r w:rsidRPr="009D1DB1">
        <w:rPr>
          <w:cs/>
        </w:rPr>
        <w:t>సంబంధించినది</w:t>
      </w:r>
      <w:r w:rsidRPr="009D1DB1">
        <w:rPr>
          <w:cs/>
          <w:lang w:bidi="te"/>
        </w:rPr>
        <w:t xml:space="preserve">. </w:t>
      </w:r>
      <w:r w:rsidRPr="009D1DB1">
        <w:rPr>
          <w:cs/>
        </w:rPr>
        <w:t>దేవుడు</w:t>
      </w:r>
      <w:r w:rsidRPr="009D1DB1">
        <w:rPr>
          <w:cs/>
          <w:lang w:bidi="te"/>
        </w:rPr>
        <w:t xml:space="preserve"> </w:t>
      </w:r>
      <w:r w:rsidRPr="009D1DB1">
        <w:rPr>
          <w:cs/>
        </w:rPr>
        <w:t>వారి</w:t>
      </w:r>
      <w:r w:rsidRPr="009D1DB1">
        <w:rPr>
          <w:cs/>
          <w:lang w:bidi="te"/>
        </w:rPr>
        <w:t xml:space="preserve"> </w:t>
      </w:r>
      <w:r w:rsidRPr="009D1DB1">
        <w:rPr>
          <w:cs/>
        </w:rPr>
        <w:t>మీద</w:t>
      </w:r>
      <w:r w:rsidRPr="009D1DB1">
        <w:rPr>
          <w:cs/>
          <w:lang w:bidi="te"/>
        </w:rPr>
        <w:t xml:space="preserve"> </w:t>
      </w:r>
      <w:r w:rsidRPr="009D1DB1">
        <w:rPr>
          <w:cs/>
        </w:rPr>
        <w:t>మోపవలసిన</w:t>
      </w:r>
      <w:r w:rsidRPr="009D1DB1">
        <w:rPr>
          <w:cs/>
          <w:lang w:bidi="te"/>
        </w:rPr>
        <w:t xml:space="preserve"> </w:t>
      </w:r>
      <w:r w:rsidRPr="009D1DB1">
        <w:rPr>
          <w:cs/>
        </w:rPr>
        <w:t>ఉగ్రత</w:t>
      </w:r>
      <w:r w:rsidRPr="009D1DB1">
        <w:rPr>
          <w:cs/>
          <w:lang w:bidi="te"/>
        </w:rPr>
        <w:t xml:space="preserve"> </w:t>
      </w:r>
      <w:r w:rsidRPr="009D1DB1">
        <w:rPr>
          <w:cs/>
        </w:rPr>
        <w:t>నుండి</w:t>
      </w:r>
      <w:r w:rsidRPr="009D1DB1">
        <w:rPr>
          <w:cs/>
          <w:lang w:bidi="te"/>
        </w:rPr>
        <w:t xml:space="preserve"> </w:t>
      </w:r>
      <w:r w:rsidRPr="009D1DB1">
        <w:rPr>
          <w:cs/>
        </w:rPr>
        <w:t>ఇది</w:t>
      </w:r>
      <w:r w:rsidRPr="009D1DB1">
        <w:rPr>
          <w:cs/>
          <w:lang w:bidi="te"/>
        </w:rPr>
        <w:t xml:space="preserve"> </w:t>
      </w:r>
      <w:r w:rsidRPr="009D1DB1">
        <w:rPr>
          <w:cs/>
        </w:rPr>
        <w:t>వారిని</w:t>
      </w:r>
      <w:r w:rsidRPr="009D1DB1">
        <w:rPr>
          <w:cs/>
          <w:lang w:bidi="te"/>
        </w:rPr>
        <w:t xml:space="preserve"> </w:t>
      </w:r>
      <w:r w:rsidRPr="009D1DB1">
        <w:rPr>
          <w:cs/>
        </w:rPr>
        <w:t>కాపాడుతుంది</w:t>
      </w:r>
      <w:r w:rsidRPr="009D1DB1">
        <w:rPr>
          <w:cs/>
          <w:lang w:bidi="te"/>
        </w:rPr>
        <w:t xml:space="preserve">. </w:t>
      </w:r>
      <w:r w:rsidRPr="009D1DB1">
        <w:rPr>
          <w:cs/>
        </w:rPr>
        <w:t>ప్రాయశ్చిత్తము</w:t>
      </w:r>
      <w:r w:rsidRPr="009D1DB1">
        <w:rPr>
          <w:cs/>
          <w:lang w:bidi="te"/>
        </w:rPr>
        <w:t xml:space="preserve"> </w:t>
      </w:r>
      <w:r w:rsidRPr="009D1DB1">
        <w:rPr>
          <w:cs/>
        </w:rPr>
        <w:t>ద్వారా</w:t>
      </w:r>
      <w:r w:rsidRPr="009D1DB1">
        <w:rPr>
          <w:cs/>
          <w:lang w:bidi="te"/>
        </w:rPr>
        <w:t xml:space="preserve">, </w:t>
      </w:r>
      <w:r w:rsidRPr="009D1DB1">
        <w:rPr>
          <w:cs/>
        </w:rPr>
        <w:t>ఆరాధికుని</w:t>
      </w:r>
      <w:r w:rsidRPr="009D1DB1">
        <w:rPr>
          <w:cs/>
          <w:lang w:bidi="te"/>
        </w:rPr>
        <w:t xml:space="preserve"> </w:t>
      </w:r>
      <w:r w:rsidRPr="009D1DB1">
        <w:rPr>
          <w:cs/>
        </w:rPr>
        <w:t>పాపము</w:t>
      </w:r>
      <w:r w:rsidRPr="009D1DB1">
        <w:rPr>
          <w:cs/>
          <w:lang w:bidi="te"/>
        </w:rPr>
        <w:t xml:space="preserve"> </w:t>
      </w:r>
      <w:r w:rsidRPr="009D1DB1">
        <w:rPr>
          <w:cs/>
        </w:rPr>
        <w:t>యొక్క</w:t>
      </w:r>
      <w:r w:rsidRPr="009D1DB1">
        <w:rPr>
          <w:cs/>
          <w:lang w:bidi="te"/>
        </w:rPr>
        <w:t xml:space="preserve"> </w:t>
      </w:r>
      <w:r w:rsidRPr="009D1DB1">
        <w:rPr>
          <w:cs/>
        </w:rPr>
        <w:t>శిక్ష</w:t>
      </w:r>
      <w:r w:rsidRPr="009D1DB1">
        <w:rPr>
          <w:cs/>
          <w:lang w:bidi="te"/>
        </w:rPr>
        <w:t xml:space="preserve"> </w:t>
      </w:r>
      <w:r w:rsidRPr="009D1DB1">
        <w:rPr>
          <w:cs/>
        </w:rPr>
        <w:t>ప్రత్యామ్నాయము</w:t>
      </w:r>
      <w:r w:rsidRPr="009D1DB1">
        <w:rPr>
          <w:cs/>
          <w:lang w:bidi="te"/>
        </w:rPr>
        <w:t xml:space="preserve"> </w:t>
      </w:r>
      <w:r w:rsidRPr="009D1DB1">
        <w:rPr>
          <w:cs/>
        </w:rPr>
        <w:t>మీద</w:t>
      </w:r>
      <w:r w:rsidRPr="009D1DB1">
        <w:rPr>
          <w:cs/>
          <w:lang w:bidi="te"/>
        </w:rPr>
        <w:t xml:space="preserve"> </w:t>
      </w:r>
      <w:r w:rsidRPr="009D1DB1">
        <w:rPr>
          <w:cs/>
        </w:rPr>
        <w:t>ఉంచబడుతుంది</w:t>
      </w:r>
      <w:r w:rsidRPr="009D1DB1">
        <w:rPr>
          <w:cs/>
          <w:lang w:bidi="te"/>
        </w:rPr>
        <w:t xml:space="preserve">, </w:t>
      </w:r>
      <w:r w:rsidRPr="009D1DB1">
        <w:rPr>
          <w:cs/>
        </w:rPr>
        <w:t>తద్వారా</w:t>
      </w:r>
      <w:r w:rsidRPr="009D1DB1">
        <w:rPr>
          <w:cs/>
          <w:lang w:bidi="te"/>
        </w:rPr>
        <w:t xml:space="preserve"> </w:t>
      </w:r>
      <w:r w:rsidRPr="009D1DB1">
        <w:rPr>
          <w:cs/>
        </w:rPr>
        <w:t>వారు</w:t>
      </w:r>
      <w:r w:rsidRPr="009D1DB1">
        <w:rPr>
          <w:cs/>
          <w:lang w:bidi="te"/>
        </w:rPr>
        <w:t xml:space="preserve"> </w:t>
      </w:r>
      <w:r w:rsidRPr="009D1DB1">
        <w:rPr>
          <w:cs/>
        </w:rPr>
        <w:t>దేవుని</w:t>
      </w:r>
      <w:r w:rsidRPr="009D1DB1">
        <w:rPr>
          <w:cs/>
          <w:lang w:bidi="te"/>
        </w:rPr>
        <w:t xml:space="preserve"> </w:t>
      </w:r>
      <w:r w:rsidRPr="009D1DB1">
        <w:rPr>
          <w:cs/>
        </w:rPr>
        <w:t>యొక్క</w:t>
      </w:r>
      <w:r w:rsidRPr="009D1DB1">
        <w:rPr>
          <w:cs/>
          <w:lang w:bidi="te"/>
        </w:rPr>
        <w:t xml:space="preserve"> </w:t>
      </w:r>
      <w:r w:rsidRPr="009D1DB1">
        <w:rPr>
          <w:cs/>
        </w:rPr>
        <w:t>తీర్పు</w:t>
      </w:r>
      <w:r w:rsidRPr="009D1DB1">
        <w:rPr>
          <w:cs/>
          <w:lang w:bidi="te"/>
        </w:rPr>
        <w:t xml:space="preserve"> </w:t>
      </w:r>
      <w:r w:rsidRPr="009D1DB1">
        <w:rPr>
          <w:cs/>
        </w:rPr>
        <w:t>నుండి</w:t>
      </w:r>
      <w:r w:rsidRPr="009D1DB1">
        <w:rPr>
          <w:cs/>
          <w:lang w:bidi="te"/>
        </w:rPr>
        <w:t xml:space="preserve"> </w:t>
      </w:r>
      <w:r w:rsidRPr="009D1DB1">
        <w:rPr>
          <w:cs/>
        </w:rPr>
        <w:t>భద్రపరచబడతారు</w:t>
      </w:r>
      <w:r w:rsidRPr="009D1DB1">
        <w:rPr>
          <w:cs/>
          <w:lang w:bidi="te"/>
        </w:rPr>
        <w:t>.</w:t>
      </w:r>
    </w:p>
    <w:p w14:paraId="6EBE903C" w14:textId="77777777" w:rsidR="00C477FF" w:rsidRPr="009D1DB1" w:rsidRDefault="00C477FF" w:rsidP="0043351B">
      <w:pPr>
        <w:pStyle w:val="BodyText0"/>
        <w:rPr>
          <w:cs/>
          <w:lang w:bidi="te"/>
        </w:rPr>
      </w:pPr>
      <w:r w:rsidRPr="009D1DB1">
        <w:rPr>
          <w:cs/>
        </w:rPr>
        <w:t>పాపము</w:t>
      </w:r>
      <w:r w:rsidRPr="009D1DB1">
        <w:rPr>
          <w:cs/>
          <w:lang w:bidi="te"/>
        </w:rPr>
        <w:t xml:space="preserve"> “</w:t>
      </w:r>
      <w:r w:rsidRPr="009D1DB1">
        <w:rPr>
          <w:cs/>
        </w:rPr>
        <w:t>కప్పబడెను</w:t>
      </w:r>
      <w:r w:rsidRPr="009D1DB1">
        <w:rPr>
          <w:cs/>
          <w:lang w:bidi="te"/>
        </w:rPr>
        <w:t xml:space="preserve">” </w:t>
      </w:r>
      <w:r w:rsidRPr="009D1DB1">
        <w:rPr>
          <w:cs/>
        </w:rPr>
        <w:t>లేక</w:t>
      </w:r>
      <w:r w:rsidRPr="009D1DB1">
        <w:rPr>
          <w:cs/>
          <w:lang w:bidi="te"/>
        </w:rPr>
        <w:t xml:space="preserve"> “</w:t>
      </w:r>
      <w:r w:rsidRPr="009D1DB1">
        <w:rPr>
          <w:cs/>
        </w:rPr>
        <w:t>మరుగుచేయబడెను</w:t>
      </w:r>
      <w:r w:rsidRPr="009D1DB1">
        <w:rPr>
          <w:cs/>
          <w:lang w:bidi="te"/>
        </w:rPr>
        <w:t xml:space="preserve">” </w:t>
      </w:r>
      <w:r w:rsidRPr="009D1DB1">
        <w:rPr>
          <w:cs/>
        </w:rPr>
        <w:t>అని</w:t>
      </w:r>
      <w:r w:rsidRPr="009D1DB1">
        <w:rPr>
          <w:cs/>
          <w:lang w:bidi="te"/>
        </w:rPr>
        <w:t xml:space="preserve"> </w:t>
      </w:r>
      <w:r w:rsidRPr="009D1DB1">
        <w:rPr>
          <w:cs/>
        </w:rPr>
        <w:t>ప్రస్తావించబడిన</w:t>
      </w:r>
      <w:r w:rsidRPr="009D1DB1">
        <w:rPr>
          <w:cs/>
          <w:lang w:bidi="te"/>
        </w:rPr>
        <w:t xml:space="preserve"> </w:t>
      </w:r>
      <w:r w:rsidRPr="009D1DB1">
        <w:rPr>
          <w:cs/>
        </w:rPr>
        <w:t>చోట్ల</w:t>
      </w:r>
      <w:r w:rsidRPr="009D1DB1">
        <w:rPr>
          <w:cs/>
          <w:lang w:bidi="te"/>
        </w:rPr>
        <w:t xml:space="preserve"> </w:t>
      </w:r>
      <w:r w:rsidRPr="009D1DB1">
        <w:rPr>
          <w:cs/>
        </w:rPr>
        <w:t>ప్రాయశ్చిత్తము</w:t>
      </w:r>
      <w:r w:rsidRPr="009D1DB1">
        <w:rPr>
          <w:cs/>
          <w:lang w:bidi="te"/>
        </w:rPr>
        <w:t xml:space="preserve"> </w:t>
      </w:r>
      <w:r w:rsidRPr="009D1DB1">
        <w:rPr>
          <w:cs/>
        </w:rPr>
        <w:t>ప్రస్తావించబడింది</w:t>
      </w:r>
      <w:r w:rsidRPr="009D1DB1">
        <w:rPr>
          <w:cs/>
          <w:lang w:bidi="te"/>
        </w:rPr>
        <w:t xml:space="preserve">, </w:t>
      </w:r>
      <w:r w:rsidRPr="009D1DB1">
        <w:rPr>
          <w:cs/>
        </w:rPr>
        <w:t>దీనిని</w:t>
      </w:r>
      <w:r w:rsidRPr="009D1DB1">
        <w:rPr>
          <w:cs/>
          <w:lang w:bidi="te"/>
        </w:rPr>
        <w:t xml:space="preserve"> </w:t>
      </w:r>
      <w:r w:rsidRPr="009D1DB1">
        <w:rPr>
          <w:cs/>
        </w:rPr>
        <w:t>మనము</w:t>
      </w:r>
      <w:r w:rsidRPr="009D1DB1">
        <w:rPr>
          <w:cs/>
          <w:lang w:bidi="te"/>
        </w:rPr>
        <w:t xml:space="preserve"> </w:t>
      </w:r>
      <w:r w:rsidRPr="009D1DB1">
        <w:rPr>
          <w:cs/>
        </w:rPr>
        <w:t>యోబు</w:t>
      </w:r>
      <w:r w:rsidRPr="009D1DB1">
        <w:rPr>
          <w:cs/>
          <w:lang w:bidi="te"/>
        </w:rPr>
        <w:t xml:space="preserve"> 14:17, </w:t>
      </w:r>
      <w:r w:rsidRPr="009D1DB1">
        <w:rPr>
          <w:cs/>
        </w:rPr>
        <w:t>మరియు</w:t>
      </w:r>
      <w:r w:rsidRPr="009D1DB1">
        <w:rPr>
          <w:cs/>
          <w:lang w:bidi="te"/>
        </w:rPr>
        <w:t xml:space="preserve"> </w:t>
      </w:r>
      <w:r w:rsidRPr="009D1DB1">
        <w:rPr>
          <w:cs/>
        </w:rPr>
        <w:t>కీర్తనలు</w:t>
      </w:r>
      <w:r w:rsidRPr="009D1DB1">
        <w:rPr>
          <w:cs/>
          <w:lang w:bidi="te"/>
        </w:rPr>
        <w:t xml:space="preserve"> 32:1, 5 </w:t>
      </w:r>
      <w:r w:rsidRPr="009D1DB1">
        <w:rPr>
          <w:cs/>
        </w:rPr>
        <w:t>వంటి</w:t>
      </w:r>
      <w:r w:rsidRPr="009D1DB1">
        <w:rPr>
          <w:cs/>
          <w:lang w:bidi="te"/>
        </w:rPr>
        <w:t xml:space="preserve"> </w:t>
      </w:r>
      <w:r w:rsidRPr="009D1DB1">
        <w:rPr>
          <w:cs/>
        </w:rPr>
        <w:t>చోట్ల</w:t>
      </w:r>
      <w:r w:rsidRPr="009D1DB1">
        <w:rPr>
          <w:cs/>
          <w:lang w:bidi="te"/>
        </w:rPr>
        <w:t xml:space="preserve"> </w:t>
      </w:r>
      <w:r w:rsidRPr="009D1DB1">
        <w:rPr>
          <w:cs/>
        </w:rPr>
        <w:t>చూస్తాము</w:t>
      </w:r>
      <w:r w:rsidRPr="009D1DB1">
        <w:rPr>
          <w:cs/>
          <w:lang w:bidi="te"/>
        </w:rPr>
        <w:t xml:space="preserve">. </w:t>
      </w:r>
      <w:r w:rsidRPr="009D1DB1">
        <w:rPr>
          <w:cs/>
        </w:rPr>
        <w:t>పాపము</w:t>
      </w:r>
      <w:r w:rsidRPr="009D1DB1">
        <w:rPr>
          <w:cs/>
          <w:lang w:bidi="te"/>
        </w:rPr>
        <w:t xml:space="preserve"> </w:t>
      </w:r>
      <w:r w:rsidRPr="009D1DB1">
        <w:rPr>
          <w:cs/>
        </w:rPr>
        <w:t>లేక</w:t>
      </w:r>
      <w:r w:rsidRPr="009D1DB1">
        <w:rPr>
          <w:cs/>
          <w:lang w:bidi="te"/>
        </w:rPr>
        <w:t xml:space="preserve"> </w:t>
      </w:r>
      <w:r w:rsidRPr="009D1DB1">
        <w:rPr>
          <w:cs/>
        </w:rPr>
        <w:t>అపరాధము</w:t>
      </w:r>
      <w:r w:rsidRPr="009D1DB1">
        <w:rPr>
          <w:cs/>
          <w:lang w:bidi="te"/>
        </w:rPr>
        <w:t xml:space="preserve"> “</w:t>
      </w:r>
      <w:r w:rsidRPr="009D1DB1">
        <w:rPr>
          <w:cs/>
        </w:rPr>
        <w:t>తొలగించబడింది</w:t>
      </w:r>
      <w:r w:rsidRPr="009D1DB1">
        <w:rPr>
          <w:cs/>
          <w:lang w:bidi="te"/>
        </w:rPr>
        <w:t xml:space="preserve">” </w:t>
      </w:r>
      <w:r w:rsidRPr="009D1DB1">
        <w:rPr>
          <w:cs/>
        </w:rPr>
        <w:t>అని</w:t>
      </w:r>
      <w:r w:rsidRPr="009D1DB1">
        <w:rPr>
          <w:cs/>
          <w:lang w:bidi="te"/>
        </w:rPr>
        <w:t xml:space="preserve"> </w:t>
      </w:r>
      <w:r w:rsidRPr="009D1DB1">
        <w:rPr>
          <w:cs/>
        </w:rPr>
        <w:t>చెప్పబడిన</w:t>
      </w:r>
      <w:r w:rsidRPr="009D1DB1">
        <w:rPr>
          <w:cs/>
          <w:lang w:bidi="te"/>
        </w:rPr>
        <w:t xml:space="preserve"> </w:t>
      </w:r>
      <w:r w:rsidRPr="009D1DB1">
        <w:rPr>
          <w:cs/>
        </w:rPr>
        <w:t>లేవీ</w:t>
      </w:r>
      <w:r w:rsidRPr="009D1DB1">
        <w:rPr>
          <w:cs/>
          <w:lang w:bidi="te"/>
        </w:rPr>
        <w:t xml:space="preserve">. 10:17, </w:t>
      </w:r>
      <w:r w:rsidRPr="009D1DB1">
        <w:rPr>
          <w:cs/>
        </w:rPr>
        <w:t>కీర్తనలు</w:t>
      </w:r>
      <w:r w:rsidRPr="009D1DB1">
        <w:rPr>
          <w:cs/>
          <w:lang w:bidi="te"/>
        </w:rPr>
        <w:t xml:space="preserve"> 25:18 </w:t>
      </w:r>
      <w:r w:rsidRPr="009D1DB1">
        <w:rPr>
          <w:cs/>
        </w:rPr>
        <w:t>వంటి</w:t>
      </w:r>
      <w:r w:rsidRPr="009D1DB1">
        <w:rPr>
          <w:cs/>
          <w:lang w:bidi="te"/>
        </w:rPr>
        <w:t xml:space="preserve"> </w:t>
      </w:r>
      <w:r w:rsidRPr="009D1DB1">
        <w:rPr>
          <w:cs/>
        </w:rPr>
        <w:t>వాక్యభాగములలో</w:t>
      </w:r>
      <w:r w:rsidRPr="009D1DB1">
        <w:rPr>
          <w:cs/>
          <w:lang w:bidi="te"/>
        </w:rPr>
        <w:t xml:space="preserve"> </w:t>
      </w:r>
      <w:r w:rsidRPr="009D1DB1">
        <w:rPr>
          <w:cs/>
        </w:rPr>
        <w:t>కూడా</w:t>
      </w:r>
      <w:r w:rsidRPr="009D1DB1">
        <w:rPr>
          <w:cs/>
          <w:lang w:bidi="te"/>
        </w:rPr>
        <w:t xml:space="preserve"> </w:t>
      </w:r>
      <w:r w:rsidRPr="009D1DB1">
        <w:rPr>
          <w:cs/>
        </w:rPr>
        <w:t>ఇది</w:t>
      </w:r>
      <w:r w:rsidRPr="009D1DB1">
        <w:rPr>
          <w:cs/>
          <w:lang w:bidi="te"/>
        </w:rPr>
        <w:t xml:space="preserve"> </w:t>
      </w:r>
      <w:r w:rsidRPr="009D1DB1">
        <w:rPr>
          <w:cs/>
        </w:rPr>
        <w:t>కనిపిస్తుంది</w:t>
      </w:r>
      <w:r w:rsidRPr="009D1DB1">
        <w:rPr>
          <w:cs/>
          <w:lang w:bidi="te"/>
        </w:rPr>
        <w:t xml:space="preserve">, </w:t>
      </w:r>
      <w:r w:rsidRPr="009D1DB1">
        <w:rPr>
          <w:cs/>
        </w:rPr>
        <w:t>మరియు</w:t>
      </w:r>
      <w:r w:rsidRPr="009D1DB1">
        <w:rPr>
          <w:cs/>
          <w:lang w:bidi="te"/>
        </w:rPr>
        <w:t xml:space="preserve"> </w:t>
      </w:r>
      <w:r w:rsidRPr="009D1DB1">
        <w:rPr>
          <w:cs/>
        </w:rPr>
        <w:t>పాపము</w:t>
      </w:r>
      <w:r w:rsidRPr="009D1DB1">
        <w:rPr>
          <w:cs/>
          <w:lang w:bidi="te"/>
        </w:rPr>
        <w:t xml:space="preserve"> </w:t>
      </w:r>
      <w:r w:rsidRPr="009D1DB1">
        <w:rPr>
          <w:cs/>
        </w:rPr>
        <w:t>ప్రత్యామ్నాయము</w:t>
      </w:r>
      <w:r w:rsidRPr="009D1DB1">
        <w:rPr>
          <w:cs/>
          <w:lang w:bidi="te"/>
        </w:rPr>
        <w:t xml:space="preserve"> </w:t>
      </w:r>
      <w:r w:rsidRPr="009D1DB1">
        <w:rPr>
          <w:cs/>
        </w:rPr>
        <w:t>మీదికి</w:t>
      </w:r>
      <w:r w:rsidRPr="009D1DB1">
        <w:rPr>
          <w:cs/>
          <w:lang w:bidi="te"/>
        </w:rPr>
        <w:t xml:space="preserve"> “</w:t>
      </w:r>
      <w:r w:rsidRPr="009D1DB1">
        <w:rPr>
          <w:cs/>
        </w:rPr>
        <w:t>బదిలీ</w:t>
      </w:r>
      <w:r w:rsidRPr="009D1DB1">
        <w:rPr>
          <w:cs/>
          <w:lang w:bidi="te"/>
        </w:rPr>
        <w:t xml:space="preserve"> </w:t>
      </w:r>
      <w:r w:rsidRPr="009D1DB1">
        <w:rPr>
          <w:cs/>
        </w:rPr>
        <w:t>చేయబడింది</w:t>
      </w:r>
      <w:r w:rsidRPr="009D1DB1">
        <w:rPr>
          <w:cs/>
          <w:lang w:bidi="te"/>
        </w:rPr>
        <w:t xml:space="preserve">” </w:t>
      </w:r>
      <w:r w:rsidRPr="009D1DB1">
        <w:rPr>
          <w:cs/>
        </w:rPr>
        <w:t>అని</w:t>
      </w:r>
      <w:r w:rsidRPr="009D1DB1">
        <w:rPr>
          <w:cs/>
          <w:lang w:bidi="te"/>
        </w:rPr>
        <w:t xml:space="preserve"> </w:t>
      </w:r>
      <w:r w:rsidRPr="009D1DB1">
        <w:rPr>
          <w:cs/>
        </w:rPr>
        <w:t>చెప్పబడిన</w:t>
      </w:r>
      <w:r w:rsidRPr="009D1DB1">
        <w:rPr>
          <w:cs/>
          <w:lang w:bidi="te"/>
        </w:rPr>
        <w:t xml:space="preserve"> </w:t>
      </w:r>
      <w:r w:rsidRPr="009D1DB1">
        <w:rPr>
          <w:cs/>
        </w:rPr>
        <w:t>యెషయా</w:t>
      </w:r>
      <w:r w:rsidRPr="009D1DB1">
        <w:rPr>
          <w:cs/>
          <w:lang w:bidi="te"/>
        </w:rPr>
        <w:t xml:space="preserve"> 53:6 </w:t>
      </w:r>
      <w:r w:rsidRPr="009D1DB1">
        <w:rPr>
          <w:cs/>
        </w:rPr>
        <w:t>వంటి</w:t>
      </w:r>
      <w:r w:rsidRPr="009D1DB1">
        <w:rPr>
          <w:cs/>
          <w:lang w:bidi="te"/>
        </w:rPr>
        <w:t xml:space="preserve"> </w:t>
      </w:r>
      <w:r w:rsidRPr="009D1DB1">
        <w:rPr>
          <w:cs/>
        </w:rPr>
        <w:t>చోట్ల</w:t>
      </w:r>
      <w:r w:rsidRPr="009D1DB1">
        <w:rPr>
          <w:cs/>
          <w:lang w:bidi="te"/>
        </w:rPr>
        <w:t xml:space="preserve"> </w:t>
      </w:r>
      <w:r w:rsidRPr="009D1DB1">
        <w:rPr>
          <w:cs/>
        </w:rPr>
        <w:t>కూడా</w:t>
      </w:r>
      <w:r w:rsidRPr="009D1DB1">
        <w:rPr>
          <w:cs/>
          <w:lang w:bidi="te"/>
        </w:rPr>
        <w:t xml:space="preserve"> </w:t>
      </w:r>
      <w:r w:rsidRPr="009D1DB1">
        <w:rPr>
          <w:cs/>
        </w:rPr>
        <w:t>ఇది</w:t>
      </w:r>
      <w:r w:rsidRPr="009D1DB1">
        <w:rPr>
          <w:cs/>
          <w:lang w:bidi="te"/>
        </w:rPr>
        <w:t xml:space="preserve"> </w:t>
      </w:r>
      <w:r w:rsidRPr="009D1DB1">
        <w:rPr>
          <w:cs/>
        </w:rPr>
        <w:t>కనిపిస్తుంది</w:t>
      </w:r>
      <w:r w:rsidRPr="009D1DB1">
        <w:rPr>
          <w:cs/>
          <w:lang w:bidi="te"/>
        </w:rPr>
        <w:t>.</w:t>
      </w:r>
    </w:p>
    <w:p w14:paraId="1FB030B4" w14:textId="77777777" w:rsidR="00C477FF" w:rsidRPr="009D1DB1" w:rsidRDefault="00C477FF" w:rsidP="0043351B">
      <w:pPr>
        <w:pStyle w:val="BodyText0"/>
        <w:rPr>
          <w:cs/>
          <w:lang w:bidi="te"/>
        </w:rPr>
      </w:pPr>
      <w:r w:rsidRPr="009D1DB1">
        <w:rPr>
          <w:cs/>
        </w:rPr>
        <w:t>ప్రాయశ్చిత్త</w:t>
      </w:r>
      <w:r w:rsidRPr="009D1DB1">
        <w:rPr>
          <w:cs/>
          <w:lang w:bidi="te"/>
        </w:rPr>
        <w:t xml:space="preserve"> </w:t>
      </w:r>
      <w:r w:rsidRPr="009D1DB1">
        <w:rPr>
          <w:cs/>
        </w:rPr>
        <w:t>అర్పణలు</w:t>
      </w:r>
      <w:r w:rsidRPr="009D1DB1">
        <w:rPr>
          <w:cs/>
          <w:lang w:bidi="te"/>
        </w:rPr>
        <w:t xml:space="preserve"> </w:t>
      </w:r>
      <w:r w:rsidRPr="009D1DB1">
        <w:rPr>
          <w:cs/>
        </w:rPr>
        <w:t>విశ్వాసులకు</w:t>
      </w:r>
      <w:r w:rsidRPr="009D1DB1">
        <w:rPr>
          <w:cs/>
          <w:lang w:bidi="te"/>
        </w:rPr>
        <w:t xml:space="preserve"> </w:t>
      </w:r>
      <w:r w:rsidRPr="009D1DB1">
        <w:rPr>
          <w:cs/>
        </w:rPr>
        <w:t>ఇచ్చిన</w:t>
      </w:r>
      <w:r w:rsidRPr="009D1DB1">
        <w:rPr>
          <w:cs/>
          <w:lang w:bidi="te"/>
        </w:rPr>
        <w:t xml:space="preserve"> </w:t>
      </w:r>
      <w:r w:rsidRPr="009D1DB1">
        <w:rPr>
          <w:cs/>
        </w:rPr>
        <w:t>రెండవ</w:t>
      </w:r>
      <w:r w:rsidRPr="009D1DB1">
        <w:rPr>
          <w:cs/>
          <w:lang w:bidi="te"/>
        </w:rPr>
        <w:t xml:space="preserve"> </w:t>
      </w:r>
      <w:r w:rsidRPr="009D1DB1">
        <w:rPr>
          <w:cs/>
        </w:rPr>
        <w:t>ఫలితము</w:t>
      </w:r>
      <w:r w:rsidRPr="009D1DB1">
        <w:rPr>
          <w:cs/>
          <w:lang w:bidi="te"/>
        </w:rPr>
        <w:t xml:space="preserve"> </w:t>
      </w:r>
      <w:r w:rsidRPr="009D1DB1">
        <w:rPr>
          <w:cs/>
        </w:rPr>
        <w:t>శాంతికరము</w:t>
      </w:r>
      <w:r w:rsidRPr="009D1DB1">
        <w:rPr>
          <w:cs/>
          <w:lang w:bidi="te"/>
        </w:rPr>
        <w:t>.</w:t>
      </w:r>
      <w:r w:rsidR="00901B12">
        <w:rPr>
          <w:cs/>
          <w:lang w:bidi="te"/>
        </w:rPr>
        <w:t xml:space="preserve"> </w:t>
      </w:r>
      <w:r w:rsidRPr="009D1DB1">
        <w:rPr>
          <w:cs/>
        </w:rPr>
        <w:t>శాంతికరము</w:t>
      </w:r>
      <w:r w:rsidRPr="009D1DB1">
        <w:rPr>
          <w:cs/>
          <w:lang w:bidi="te"/>
        </w:rPr>
        <w:t xml:space="preserve"> </w:t>
      </w:r>
      <w:r w:rsidRPr="009D1DB1">
        <w:rPr>
          <w:cs/>
        </w:rPr>
        <w:t>దేవుని</w:t>
      </w:r>
      <w:r w:rsidRPr="009D1DB1">
        <w:rPr>
          <w:cs/>
          <w:lang w:bidi="te"/>
        </w:rPr>
        <w:t xml:space="preserve"> </w:t>
      </w:r>
      <w:r w:rsidRPr="009D1DB1">
        <w:rPr>
          <w:cs/>
        </w:rPr>
        <w:t>మీద</w:t>
      </w:r>
      <w:r w:rsidRPr="009D1DB1">
        <w:rPr>
          <w:cs/>
          <w:lang w:bidi="te"/>
        </w:rPr>
        <w:t xml:space="preserve"> </w:t>
      </w:r>
      <w:r w:rsidRPr="009D1DB1">
        <w:rPr>
          <w:cs/>
        </w:rPr>
        <w:t>అర్పణ</w:t>
      </w:r>
      <w:r w:rsidRPr="009D1DB1">
        <w:rPr>
          <w:cs/>
          <w:lang w:bidi="te"/>
        </w:rPr>
        <w:t xml:space="preserve"> </w:t>
      </w:r>
      <w:r w:rsidRPr="009D1DB1">
        <w:rPr>
          <w:cs/>
        </w:rPr>
        <w:t>యొక్క</w:t>
      </w:r>
      <w:r w:rsidRPr="009D1DB1">
        <w:rPr>
          <w:cs/>
          <w:lang w:bidi="te"/>
        </w:rPr>
        <w:t xml:space="preserve"> </w:t>
      </w:r>
      <w:r w:rsidRPr="009D1DB1">
        <w:rPr>
          <w:cs/>
        </w:rPr>
        <w:t>ప్రభావమును</w:t>
      </w:r>
      <w:r w:rsidR="006171F0">
        <w:rPr>
          <w:lang w:val="en-IN" w:bidi="te"/>
        </w:rPr>
        <w:t xml:space="preserve"> </w:t>
      </w:r>
      <w:r w:rsidR="006171F0">
        <w:rPr>
          <w:rFonts w:hint="cs"/>
          <w:cs/>
          <w:lang w:val="en-IN"/>
        </w:rPr>
        <w:t>సూచిస్తుంది.</w:t>
      </w:r>
      <w:r w:rsidRPr="009D1DB1">
        <w:rPr>
          <w:cs/>
          <w:lang w:bidi="te"/>
        </w:rPr>
        <w:t xml:space="preserve"> </w:t>
      </w:r>
      <w:r w:rsidRPr="009D1DB1">
        <w:rPr>
          <w:cs/>
        </w:rPr>
        <w:t>శాంతికరము</w:t>
      </w:r>
      <w:r w:rsidRPr="009D1DB1">
        <w:rPr>
          <w:cs/>
          <w:lang w:bidi="te"/>
        </w:rPr>
        <w:t xml:space="preserve"> </w:t>
      </w:r>
      <w:r w:rsidRPr="009D1DB1">
        <w:rPr>
          <w:cs/>
        </w:rPr>
        <w:t>అనగా</w:t>
      </w:r>
      <w:r w:rsidRPr="009D1DB1">
        <w:rPr>
          <w:cs/>
          <w:lang w:bidi="te"/>
        </w:rPr>
        <w:t xml:space="preserve"> </w:t>
      </w:r>
      <w:r w:rsidRPr="009D1DB1">
        <w:rPr>
          <w:cs/>
        </w:rPr>
        <w:t>పాపమునకు</w:t>
      </w:r>
      <w:r w:rsidRPr="009D1DB1">
        <w:rPr>
          <w:cs/>
          <w:lang w:bidi="te"/>
        </w:rPr>
        <w:t xml:space="preserve"> </w:t>
      </w:r>
      <w:r w:rsidRPr="009D1DB1">
        <w:rPr>
          <w:cs/>
        </w:rPr>
        <w:t>విరోధముగా</w:t>
      </w:r>
      <w:r w:rsidRPr="009D1DB1">
        <w:rPr>
          <w:cs/>
          <w:lang w:bidi="te"/>
        </w:rPr>
        <w:t xml:space="preserve"> </w:t>
      </w:r>
      <w:r w:rsidRPr="009D1DB1">
        <w:rPr>
          <w:cs/>
        </w:rPr>
        <w:t>దేవుని</w:t>
      </w:r>
      <w:r w:rsidRPr="009D1DB1">
        <w:rPr>
          <w:cs/>
          <w:lang w:bidi="te"/>
        </w:rPr>
        <w:t xml:space="preserve"> </w:t>
      </w:r>
      <w:r w:rsidRPr="009D1DB1">
        <w:rPr>
          <w:cs/>
        </w:rPr>
        <w:lastRenderedPageBreak/>
        <w:t>తీర్పు</w:t>
      </w:r>
      <w:r w:rsidRPr="009D1DB1">
        <w:rPr>
          <w:cs/>
          <w:lang w:bidi="te"/>
        </w:rPr>
        <w:t xml:space="preserve"> </w:t>
      </w:r>
      <w:r w:rsidRPr="009D1DB1">
        <w:rPr>
          <w:cs/>
        </w:rPr>
        <w:t>మరియు</w:t>
      </w:r>
      <w:r w:rsidRPr="009D1DB1">
        <w:rPr>
          <w:cs/>
          <w:lang w:bidi="te"/>
        </w:rPr>
        <w:t xml:space="preserve"> </w:t>
      </w:r>
      <w:r w:rsidRPr="009D1DB1">
        <w:rPr>
          <w:cs/>
        </w:rPr>
        <w:t>ఉగ్రత</w:t>
      </w:r>
      <w:r w:rsidRPr="009D1DB1">
        <w:rPr>
          <w:cs/>
          <w:lang w:bidi="te"/>
        </w:rPr>
        <w:t xml:space="preserve"> </w:t>
      </w:r>
      <w:r w:rsidRPr="009D1DB1">
        <w:rPr>
          <w:cs/>
        </w:rPr>
        <w:t>సంతృప్తి</w:t>
      </w:r>
      <w:r w:rsidRPr="009D1DB1">
        <w:rPr>
          <w:cs/>
          <w:lang w:bidi="te"/>
        </w:rPr>
        <w:t xml:space="preserve"> </w:t>
      </w:r>
      <w:r w:rsidRPr="009D1DB1">
        <w:rPr>
          <w:cs/>
        </w:rPr>
        <w:t>పొందుట</w:t>
      </w:r>
      <w:r w:rsidRPr="009D1DB1">
        <w:rPr>
          <w:cs/>
          <w:lang w:bidi="te"/>
        </w:rPr>
        <w:t xml:space="preserve"> </w:t>
      </w:r>
      <w:r w:rsidRPr="009D1DB1">
        <w:rPr>
          <w:cs/>
        </w:rPr>
        <w:t>అయ్యున్నది</w:t>
      </w:r>
      <w:r w:rsidRPr="009D1DB1">
        <w:rPr>
          <w:cs/>
          <w:lang w:bidi="te"/>
        </w:rPr>
        <w:t xml:space="preserve">. </w:t>
      </w:r>
      <w:r w:rsidRPr="009D1DB1">
        <w:rPr>
          <w:cs/>
        </w:rPr>
        <w:t>దేవుని</w:t>
      </w:r>
      <w:r w:rsidRPr="009D1DB1">
        <w:rPr>
          <w:cs/>
          <w:lang w:bidi="te"/>
        </w:rPr>
        <w:t xml:space="preserve"> </w:t>
      </w:r>
      <w:r w:rsidRPr="009D1DB1">
        <w:rPr>
          <w:cs/>
        </w:rPr>
        <w:t>ఉగ్రత</w:t>
      </w:r>
      <w:r w:rsidRPr="009D1DB1">
        <w:rPr>
          <w:cs/>
          <w:lang w:bidi="te"/>
        </w:rPr>
        <w:t xml:space="preserve"> </w:t>
      </w:r>
      <w:r w:rsidRPr="009D1DB1">
        <w:rPr>
          <w:cs/>
        </w:rPr>
        <w:t>వ్యక్తపరచబడుటకు</w:t>
      </w:r>
      <w:r w:rsidRPr="009D1DB1">
        <w:rPr>
          <w:cs/>
          <w:lang w:bidi="te"/>
        </w:rPr>
        <w:t xml:space="preserve"> </w:t>
      </w:r>
      <w:r w:rsidRPr="009D1DB1">
        <w:rPr>
          <w:cs/>
        </w:rPr>
        <w:t>స్థలము</w:t>
      </w:r>
      <w:r w:rsidRPr="009D1DB1">
        <w:rPr>
          <w:cs/>
          <w:lang w:bidi="te"/>
        </w:rPr>
        <w:t xml:space="preserve"> </w:t>
      </w:r>
      <w:r w:rsidRPr="009D1DB1">
        <w:rPr>
          <w:cs/>
        </w:rPr>
        <w:t>దొరికింది</w:t>
      </w:r>
      <w:r w:rsidRPr="009D1DB1">
        <w:rPr>
          <w:cs/>
          <w:lang w:bidi="te"/>
        </w:rPr>
        <w:t xml:space="preserve"> </w:t>
      </w:r>
      <w:r w:rsidRPr="009D1DB1">
        <w:rPr>
          <w:cs/>
        </w:rPr>
        <w:t>అని</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సంతృప్తి</w:t>
      </w:r>
      <w:r w:rsidRPr="009D1DB1">
        <w:rPr>
          <w:cs/>
          <w:lang w:bidi="te"/>
        </w:rPr>
        <w:t xml:space="preserve"> </w:t>
      </w:r>
      <w:r w:rsidRPr="009D1DB1">
        <w:rPr>
          <w:cs/>
        </w:rPr>
        <w:t>పొందాడని</w:t>
      </w:r>
      <w:r w:rsidRPr="009D1DB1">
        <w:rPr>
          <w:cs/>
          <w:lang w:bidi="te"/>
        </w:rPr>
        <w:t xml:space="preserve"> </w:t>
      </w:r>
      <w:r w:rsidRPr="009D1DB1">
        <w:rPr>
          <w:cs/>
        </w:rPr>
        <w:t>శాంతికరము</w:t>
      </w:r>
      <w:r w:rsidRPr="009D1DB1">
        <w:rPr>
          <w:cs/>
          <w:lang w:bidi="te"/>
        </w:rPr>
        <w:t xml:space="preserve"> </w:t>
      </w:r>
      <w:r w:rsidRPr="009D1DB1">
        <w:rPr>
          <w:cs/>
        </w:rPr>
        <w:t>సూచిస్తుంది</w:t>
      </w:r>
      <w:r w:rsidRPr="009D1DB1">
        <w:rPr>
          <w:cs/>
          <w:lang w:bidi="te"/>
        </w:rPr>
        <w:t xml:space="preserve">. </w:t>
      </w:r>
      <w:r w:rsidRPr="009D1DB1">
        <w:rPr>
          <w:cs/>
        </w:rPr>
        <w:t>దీని</w:t>
      </w:r>
      <w:r w:rsidRPr="009D1DB1">
        <w:rPr>
          <w:cs/>
          <w:lang w:bidi="te"/>
        </w:rPr>
        <w:t xml:space="preserve"> </w:t>
      </w:r>
      <w:r w:rsidRPr="009D1DB1">
        <w:rPr>
          <w:cs/>
        </w:rPr>
        <w:t>మూలముగా</w:t>
      </w:r>
      <w:r w:rsidRPr="009D1DB1">
        <w:rPr>
          <w:cs/>
          <w:lang w:bidi="te"/>
        </w:rPr>
        <w:t xml:space="preserve">, </w:t>
      </w:r>
      <w:r w:rsidRPr="009D1DB1">
        <w:rPr>
          <w:cs/>
        </w:rPr>
        <w:t>ఆయన</w:t>
      </w:r>
      <w:r w:rsidRPr="009D1DB1">
        <w:rPr>
          <w:cs/>
          <w:lang w:bidi="te"/>
        </w:rPr>
        <w:t xml:space="preserve"> </w:t>
      </w:r>
      <w:r w:rsidRPr="009D1DB1">
        <w:rPr>
          <w:cs/>
        </w:rPr>
        <w:t>న్యాయమును</w:t>
      </w:r>
      <w:r w:rsidRPr="009D1DB1">
        <w:rPr>
          <w:cs/>
          <w:lang w:bidi="te"/>
        </w:rPr>
        <w:t xml:space="preserve"> </w:t>
      </w:r>
      <w:r w:rsidRPr="009D1DB1">
        <w:rPr>
          <w:cs/>
        </w:rPr>
        <w:t>ప్రక్కనపెట్టకుండా</w:t>
      </w:r>
      <w:r w:rsidRPr="009D1DB1">
        <w:rPr>
          <w:cs/>
          <w:lang w:bidi="te"/>
        </w:rPr>
        <w:t xml:space="preserve"> </w:t>
      </w:r>
      <w:r w:rsidRPr="009D1DB1">
        <w:rPr>
          <w:cs/>
        </w:rPr>
        <w:t>దేవుడు</w:t>
      </w:r>
      <w:r w:rsidRPr="009D1DB1">
        <w:rPr>
          <w:cs/>
          <w:lang w:bidi="te"/>
        </w:rPr>
        <w:t xml:space="preserve"> </w:t>
      </w:r>
      <w:r w:rsidRPr="009D1DB1">
        <w:rPr>
          <w:cs/>
        </w:rPr>
        <w:t>ఆరాధికునికి</w:t>
      </w:r>
      <w:r w:rsidRPr="009D1DB1">
        <w:rPr>
          <w:cs/>
          <w:lang w:bidi="te"/>
        </w:rPr>
        <w:t xml:space="preserve"> </w:t>
      </w:r>
      <w:r w:rsidRPr="009D1DB1">
        <w:rPr>
          <w:cs/>
        </w:rPr>
        <w:t>దయను</w:t>
      </w:r>
      <w:r w:rsidRPr="009D1DB1">
        <w:rPr>
          <w:cs/>
          <w:lang w:bidi="te"/>
        </w:rPr>
        <w:t xml:space="preserve"> </w:t>
      </w:r>
      <w:r w:rsidRPr="009D1DB1">
        <w:rPr>
          <w:cs/>
        </w:rPr>
        <w:t>మరియు</w:t>
      </w:r>
      <w:r w:rsidRPr="009D1DB1">
        <w:rPr>
          <w:cs/>
          <w:lang w:bidi="te"/>
        </w:rPr>
        <w:t xml:space="preserve"> </w:t>
      </w:r>
      <w:r w:rsidRPr="009D1DB1">
        <w:rPr>
          <w:cs/>
        </w:rPr>
        <w:t>ప్రేమను</w:t>
      </w:r>
      <w:r w:rsidRPr="009D1DB1">
        <w:rPr>
          <w:cs/>
          <w:lang w:bidi="te"/>
        </w:rPr>
        <w:t xml:space="preserve"> </w:t>
      </w:r>
      <w:r w:rsidRPr="009D1DB1">
        <w:rPr>
          <w:cs/>
        </w:rPr>
        <w:t>వ్యక్తపరచగలిగాడు</w:t>
      </w:r>
      <w:r w:rsidRPr="009D1DB1">
        <w:rPr>
          <w:cs/>
          <w:lang w:bidi="te"/>
        </w:rPr>
        <w:t>.</w:t>
      </w:r>
    </w:p>
    <w:p w14:paraId="45493A3D" w14:textId="77777777" w:rsidR="0057432B" w:rsidRDefault="00C477FF" w:rsidP="0043351B">
      <w:pPr>
        <w:pStyle w:val="BodyText0"/>
        <w:rPr>
          <w:cs/>
          <w:lang w:bidi="te"/>
        </w:rPr>
      </w:pPr>
      <w:r w:rsidRPr="009D1DB1">
        <w:rPr>
          <w:cs/>
        </w:rPr>
        <w:t>దేవుని</w:t>
      </w:r>
      <w:r w:rsidRPr="009D1DB1">
        <w:rPr>
          <w:cs/>
          <w:lang w:bidi="te"/>
        </w:rPr>
        <w:t xml:space="preserve"> </w:t>
      </w:r>
      <w:r w:rsidRPr="009D1DB1">
        <w:rPr>
          <w:cs/>
        </w:rPr>
        <w:t>కోపము</w:t>
      </w:r>
      <w:r w:rsidRPr="009D1DB1">
        <w:rPr>
          <w:cs/>
          <w:lang w:bidi="te"/>
        </w:rPr>
        <w:t xml:space="preserve"> </w:t>
      </w:r>
      <w:r w:rsidRPr="009D1DB1">
        <w:rPr>
          <w:cs/>
        </w:rPr>
        <w:t>సంతృప్తిపొందిది</w:t>
      </w:r>
      <w:r w:rsidRPr="009D1DB1">
        <w:rPr>
          <w:cs/>
          <w:lang w:bidi="te"/>
        </w:rPr>
        <w:t xml:space="preserve"> </w:t>
      </w:r>
      <w:r w:rsidRPr="009D1DB1">
        <w:rPr>
          <w:cs/>
        </w:rPr>
        <w:t>లేక</w:t>
      </w:r>
      <w:r w:rsidRPr="009D1DB1">
        <w:rPr>
          <w:cs/>
          <w:lang w:bidi="te"/>
        </w:rPr>
        <w:t xml:space="preserve"> </w:t>
      </w:r>
      <w:r w:rsidRPr="009D1DB1">
        <w:rPr>
          <w:cs/>
        </w:rPr>
        <w:t>చల్లారింది</w:t>
      </w:r>
      <w:r w:rsidRPr="009D1DB1">
        <w:rPr>
          <w:cs/>
          <w:lang w:bidi="te"/>
        </w:rPr>
        <w:t xml:space="preserve"> </w:t>
      </w:r>
      <w:r w:rsidRPr="009D1DB1">
        <w:rPr>
          <w:cs/>
        </w:rPr>
        <w:t>అని</w:t>
      </w:r>
      <w:r w:rsidRPr="009D1DB1">
        <w:rPr>
          <w:cs/>
          <w:lang w:bidi="te"/>
        </w:rPr>
        <w:t xml:space="preserve"> </w:t>
      </w:r>
      <w:r w:rsidRPr="009D1DB1">
        <w:rPr>
          <w:cs/>
        </w:rPr>
        <w:t>ప్రస్తావించు</w:t>
      </w:r>
      <w:r w:rsidRPr="009D1DB1">
        <w:rPr>
          <w:cs/>
          <w:lang w:bidi="te"/>
        </w:rPr>
        <w:t xml:space="preserve"> </w:t>
      </w:r>
      <w:r w:rsidRPr="009D1DB1">
        <w:rPr>
          <w:cs/>
        </w:rPr>
        <w:t>సంఖ్యా</w:t>
      </w:r>
      <w:r w:rsidRPr="009D1DB1">
        <w:rPr>
          <w:cs/>
          <w:lang w:bidi="te"/>
        </w:rPr>
        <w:t xml:space="preserve">. 25:11-13 </w:t>
      </w:r>
      <w:r w:rsidRPr="009D1DB1">
        <w:rPr>
          <w:cs/>
        </w:rPr>
        <w:t>మరియు</w:t>
      </w:r>
      <w:r w:rsidRPr="009D1DB1">
        <w:rPr>
          <w:cs/>
          <w:lang w:bidi="te"/>
        </w:rPr>
        <w:t xml:space="preserve"> </w:t>
      </w:r>
      <w:r w:rsidRPr="009D1DB1">
        <w:rPr>
          <w:cs/>
        </w:rPr>
        <w:t>ద్వితీ</w:t>
      </w:r>
      <w:r w:rsidRPr="009D1DB1">
        <w:rPr>
          <w:cs/>
          <w:lang w:bidi="te"/>
        </w:rPr>
        <w:t xml:space="preserve">. 13:16-17 </w:t>
      </w:r>
      <w:r w:rsidRPr="009D1DB1">
        <w:rPr>
          <w:cs/>
        </w:rPr>
        <w:t>వంటి</w:t>
      </w:r>
      <w:r w:rsidRPr="009D1DB1">
        <w:rPr>
          <w:cs/>
          <w:lang w:bidi="te"/>
        </w:rPr>
        <w:t xml:space="preserve"> </w:t>
      </w:r>
      <w:r w:rsidRPr="009D1DB1">
        <w:rPr>
          <w:cs/>
        </w:rPr>
        <w:t>వాక్యభాగములలో</w:t>
      </w:r>
      <w:r w:rsidRPr="009D1DB1">
        <w:rPr>
          <w:cs/>
          <w:lang w:bidi="te"/>
        </w:rPr>
        <w:t xml:space="preserve"> </w:t>
      </w:r>
      <w:r w:rsidRPr="009D1DB1">
        <w:rPr>
          <w:cs/>
        </w:rPr>
        <w:t>శాంతికరము</w:t>
      </w:r>
      <w:r w:rsidRPr="009D1DB1">
        <w:rPr>
          <w:cs/>
          <w:lang w:bidi="te"/>
        </w:rPr>
        <w:t xml:space="preserve"> </w:t>
      </w:r>
      <w:r w:rsidRPr="009D1DB1">
        <w:rPr>
          <w:cs/>
        </w:rPr>
        <w:t>సూచించబడింది</w:t>
      </w:r>
      <w:r w:rsidRPr="009D1DB1">
        <w:rPr>
          <w:cs/>
          <w:lang w:bidi="te"/>
        </w:rPr>
        <w:t>.</w:t>
      </w:r>
    </w:p>
    <w:p w14:paraId="254C0FA0" w14:textId="77777777" w:rsidR="00901B12" w:rsidRDefault="00C477FF" w:rsidP="0043351B">
      <w:pPr>
        <w:pStyle w:val="Quotations"/>
        <w:rPr>
          <w:cs/>
          <w:lang w:bidi="te"/>
        </w:rPr>
      </w:pPr>
      <w:r w:rsidRPr="00FA56A2">
        <w:rPr>
          <w:cs/>
        </w:rPr>
        <w:t>పాత</w:t>
      </w:r>
      <w:r w:rsidRPr="00FA56A2">
        <w:rPr>
          <w:cs/>
          <w:lang w:bidi="te"/>
        </w:rPr>
        <w:t xml:space="preserve"> </w:t>
      </w:r>
      <w:r w:rsidRPr="00FA56A2">
        <w:rPr>
          <w:cs/>
        </w:rPr>
        <w:t>నిబంధన</w:t>
      </w:r>
      <w:r w:rsidRPr="00FA56A2">
        <w:rPr>
          <w:cs/>
          <w:lang w:bidi="te"/>
        </w:rPr>
        <w:t xml:space="preserve"> </w:t>
      </w:r>
      <w:r w:rsidRPr="00FA56A2">
        <w:rPr>
          <w:cs/>
        </w:rPr>
        <w:t>బలుల</w:t>
      </w:r>
      <w:r w:rsidRPr="00FA56A2">
        <w:rPr>
          <w:cs/>
          <w:lang w:bidi="te"/>
        </w:rPr>
        <w:t xml:space="preserve"> </w:t>
      </w:r>
      <w:r w:rsidRPr="00FA56A2">
        <w:rPr>
          <w:cs/>
        </w:rPr>
        <w:t>వ్యవస్థ</w:t>
      </w:r>
      <w:r w:rsidRPr="00FA56A2">
        <w:rPr>
          <w:cs/>
          <w:lang w:bidi="te"/>
        </w:rPr>
        <w:t xml:space="preserve"> </w:t>
      </w:r>
      <w:r w:rsidRPr="00FA56A2">
        <w:rPr>
          <w:cs/>
        </w:rPr>
        <w:t>దేవుని</w:t>
      </w:r>
      <w:r w:rsidRPr="00FA56A2">
        <w:rPr>
          <w:cs/>
          <w:lang w:bidi="te"/>
        </w:rPr>
        <w:t xml:space="preserve"> </w:t>
      </w:r>
      <w:r w:rsidRPr="00FA56A2">
        <w:rPr>
          <w:cs/>
        </w:rPr>
        <w:t>గూర్చిన</w:t>
      </w:r>
      <w:r w:rsidRPr="00FA56A2">
        <w:rPr>
          <w:cs/>
          <w:lang w:bidi="te"/>
        </w:rPr>
        <w:t xml:space="preserve"> </w:t>
      </w:r>
      <w:r w:rsidRPr="00FA56A2">
        <w:rPr>
          <w:cs/>
        </w:rPr>
        <w:t>అనేక</w:t>
      </w:r>
      <w:r w:rsidRPr="00FA56A2">
        <w:rPr>
          <w:cs/>
          <w:lang w:bidi="te"/>
        </w:rPr>
        <w:t xml:space="preserve"> </w:t>
      </w:r>
      <w:r w:rsidRPr="00FA56A2">
        <w:rPr>
          <w:cs/>
        </w:rPr>
        <w:t>సత్యములకు</w:t>
      </w:r>
      <w:r w:rsidRPr="00FA56A2">
        <w:rPr>
          <w:cs/>
          <w:lang w:bidi="te"/>
        </w:rPr>
        <w:t xml:space="preserve">, </w:t>
      </w:r>
      <w:r w:rsidRPr="00FA56A2">
        <w:rPr>
          <w:cs/>
        </w:rPr>
        <w:t>ముఖ్యముగా</w:t>
      </w:r>
      <w:r w:rsidRPr="00FA56A2">
        <w:rPr>
          <w:cs/>
          <w:lang w:bidi="te"/>
        </w:rPr>
        <w:t xml:space="preserve"> </w:t>
      </w:r>
      <w:r w:rsidRPr="00FA56A2">
        <w:rPr>
          <w:cs/>
        </w:rPr>
        <w:t>కరుణకు</w:t>
      </w:r>
      <w:r w:rsidRPr="00FA56A2">
        <w:rPr>
          <w:cs/>
          <w:lang w:bidi="te"/>
        </w:rPr>
        <w:t xml:space="preserve">, </w:t>
      </w:r>
      <w:r w:rsidRPr="00FA56A2">
        <w:rPr>
          <w:cs/>
        </w:rPr>
        <w:t>గొప్ప</w:t>
      </w:r>
      <w:r w:rsidRPr="00FA56A2">
        <w:rPr>
          <w:cs/>
          <w:lang w:bidi="te"/>
        </w:rPr>
        <w:t xml:space="preserve"> </w:t>
      </w:r>
      <w:r w:rsidRPr="00FA56A2">
        <w:rPr>
          <w:cs/>
        </w:rPr>
        <w:t>వ్యక్తీకరణగా</w:t>
      </w:r>
      <w:r w:rsidRPr="00FA56A2">
        <w:rPr>
          <w:cs/>
          <w:lang w:bidi="te"/>
        </w:rPr>
        <w:t xml:space="preserve"> </w:t>
      </w:r>
      <w:r w:rsidRPr="00FA56A2">
        <w:rPr>
          <w:cs/>
        </w:rPr>
        <w:t>ఉన్నది</w:t>
      </w:r>
      <w:r w:rsidRPr="00FA56A2">
        <w:rPr>
          <w:cs/>
          <w:lang w:bidi="te"/>
        </w:rPr>
        <w:t>.</w:t>
      </w:r>
      <w:r w:rsidR="00901B12">
        <w:rPr>
          <w:cs/>
          <w:lang w:bidi="te"/>
        </w:rPr>
        <w:t xml:space="preserve"> </w:t>
      </w:r>
      <w:r w:rsidRPr="00FA56A2">
        <w:rPr>
          <w:cs/>
        </w:rPr>
        <w:t>దీనిని</w:t>
      </w:r>
      <w:r w:rsidRPr="00FA56A2">
        <w:rPr>
          <w:cs/>
          <w:lang w:bidi="te"/>
        </w:rPr>
        <w:t xml:space="preserve"> </w:t>
      </w:r>
      <w:r w:rsidRPr="00FA56A2">
        <w:rPr>
          <w:cs/>
        </w:rPr>
        <w:t>గూర్చి</w:t>
      </w:r>
      <w:r w:rsidRPr="00FA56A2">
        <w:rPr>
          <w:cs/>
          <w:lang w:bidi="te"/>
        </w:rPr>
        <w:t xml:space="preserve"> </w:t>
      </w:r>
      <w:r w:rsidRPr="00FA56A2">
        <w:rPr>
          <w:cs/>
        </w:rPr>
        <w:t>మనము</w:t>
      </w:r>
      <w:r w:rsidRPr="00FA56A2">
        <w:rPr>
          <w:cs/>
          <w:lang w:bidi="te"/>
        </w:rPr>
        <w:t xml:space="preserve"> </w:t>
      </w:r>
      <w:r w:rsidRPr="00FA56A2">
        <w:rPr>
          <w:cs/>
        </w:rPr>
        <w:t>చాలా</w:t>
      </w:r>
      <w:r w:rsidRPr="00FA56A2">
        <w:rPr>
          <w:cs/>
          <w:lang w:bidi="te"/>
        </w:rPr>
        <w:t xml:space="preserve"> </w:t>
      </w:r>
      <w:r w:rsidRPr="00FA56A2">
        <w:rPr>
          <w:cs/>
        </w:rPr>
        <w:t>సార్లు</w:t>
      </w:r>
      <w:r w:rsidRPr="00FA56A2">
        <w:rPr>
          <w:cs/>
          <w:lang w:bidi="te"/>
        </w:rPr>
        <w:t xml:space="preserve"> </w:t>
      </w:r>
      <w:r w:rsidRPr="00FA56A2">
        <w:rPr>
          <w:cs/>
        </w:rPr>
        <w:t>ప్రజల</w:t>
      </w:r>
      <w:r w:rsidRPr="00FA56A2">
        <w:rPr>
          <w:cs/>
          <w:lang w:bidi="te"/>
        </w:rPr>
        <w:t xml:space="preserve"> </w:t>
      </w:r>
      <w:r w:rsidRPr="00FA56A2">
        <w:rPr>
          <w:cs/>
        </w:rPr>
        <w:t>మీద</w:t>
      </w:r>
      <w:r w:rsidRPr="00FA56A2">
        <w:rPr>
          <w:cs/>
          <w:lang w:bidi="te"/>
        </w:rPr>
        <w:t xml:space="preserve"> </w:t>
      </w:r>
      <w:r w:rsidRPr="00FA56A2">
        <w:rPr>
          <w:cs/>
        </w:rPr>
        <w:t>దేవుని</w:t>
      </w:r>
      <w:r w:rsidRPr="00FA56A2">
        <w:rPr>
          <w:cs/>
          <w:lang w:bidi="te"/>
        </w:rPr>
        <w:t xml:space="preserve"> </w:t>
      </w:r>
      <w:r w:rsidRPr="00FA56A2">
        <w:rPr>
          <w:cs/>
        </w:rPr>
        <w:t>యొక్క</w:t>
      </w:r>
      <w:r w:rsidRPr="00FA56A2">
        <w:rPr>
          <w:cs/>
          <w:lang w:bidi="te"/>
        </w:rPr>
        <w:t xml:space="preserve"> </w:t>
      </w:r>
      <w:r w:rsidRPr="00FA56A2">
        <w:rPr>
          <w:cs/>
        </w:rPr>
        <w:t>అసంతృప్తిని</w:t>
      </w:r>
      <w:r w:rsidRPr="00FA56A2">
        <w:rPr>
          <w:cs/>
          <w:lang w:bidi="te"/>
        </w:rPr>
        <w:t xml:space="preserve">, </w:t>
      </w:r>
      <w:r w:rsidRPr="00FA56A2">
        <w:rPr>
          <w:cs/>
        </w:rPr>
        <w:t>ఆయన</w:t>
      </w:r>
      <w:r w:rsidRPr="00FA56A2">
        <w:rPr>
          <w:cs/>
          <w:lang w:bidi="te"/>
        </w:rPr>
        <w:t xml:space="preserve"> </w:t>
      </w:r>
      <w:r w:rsidRPr="00FA56A2">
        <w:rPr>
          <w:cs/>
        </w:rPr>
        <w:t>ఇచ్చు</w:t>
      </w:r>
      <w:r w:rsidRPr="00FA56A2">
        <w:rPr>
          <w:cs/>
          <w:lang w:bidi="te"/>
        </w:rPr>
        <w:t xml:space="preserve"> </w:t>
      </w:r>
      <w:r w:rsidRPr="00FA56A2">
        <w:rPr>
          <w:cs/>
        </w:rPr>
        <w:t>శిక్షను</w:t>
      </w:r>
      <w:r w:rsidRPr="00FA56A2">
        <w:rPr>
          <w:cs/>
          <w:lang w:bidi="te"/>
        </w:rPr>
        <w:t xml:space="preserve"> </w:t>
      </w:r>
      <w:r w:rsidRPr="00FA56A2">
        <w:rPr>
          <w:cs/>
        </w:rPr>
        <w:t>మరియు</w:t>
      </w:r>
      <w:r w:rsidRPr="00FA56A2">
        <w:rPr>
          <w:cs/>
          <w:lang w:bidi="te"/>
        </w:rPr>
        <w:t xml:space="preserve"> </w:t>
      </w:r>
      <w:r w:rsidRPr="00FA56A2">
        <w:rPr>
          <w:cs/>
        </w:rPr>
        <w:t>ఆయన</w:t>
      </w:r>
      <w:r w:rsidRPr="00FA56A2">
        <w:rPr>
          <w:cs/>
          <w:lang w:bidi="te"/>
        </w:rPr>
        <w:t xml:space="preserve"> </w:t>
      </w:r>
      <w:r w:rsidRPr="00FA56A2">
        <w:rPr>
          <w:cs/>
        </w:rPr>
        <w:t>ఉగ్రతను</w:t>
      </w:r>
      <w:r w:rsidRPr="00FA56A2">
        <w:rPr>
          <w:cs/>
          <w:lang w:bidi="te"/>
        </w:rPr>
        <w:t xml:space="preserve"> </w:t>
      </w:r>
      <w:r w:rsidRPr="00FA56A2">
        <w:rPr>
          <w:cs/>
        </w:rPr>
        <w:t>జంతువుల</w:t>
      </w:r>
      <w:r w:rsidRPr="00FA56A2">
        <w:rPr>
          <w:cs/>
          <w:lang w:bidi="te"/>
        </w:rPr>
        <w:t xml:space="preserve"> </w:t>
      </w:r>
      <w:r w:rsidRPr="00FA56A2">
        <w:rPr>
          <w:cs/>
        </w:rPr>
        <w:t>మీద</w:t>
      </w:r>
      <w:r w:rsidRPr="00FA56A2">
        <w:rPr>
          <w:cs/>
          <w:lang w:bidi="te"/>
        </w:rPr>
        <w:t xml:space="preserve"> </w:t>
      </w:r>
      <w:r w:rsidRPr="00FA56A2">
        <w:rPr>
          <w:cs/>
        </w:rPr>
        <w:t>ప్రత్యామ్నాయపరచు</w:t>
      </w:r>
      <w:r w:rsidRPr="00FA56A2">
        <w:rPr>
          <w:cs/>
          <w:lang w:bidi="te"/>
        </w:rPr>
        <w:t xml:space="preserve"> </w:t>
      </w:r>
      <w:r w:rsidRPr="00FA56A2">
        <w:rPr>
          <w:cs/>
        </w:rPr>
        <w:t>దైవకృతము</w:t>
      </w:r>
      <w:r w:rsidRPr="00FA56A2">
        <w:rPr>
          <w:cs/>
          <w:lang w:bidi="te"/>
        </w:rPr>
        <w:t xml:space="preserve"> </w:t>
      </w:r>
      <w:r w:rsidRPr="00FA56A2">
        <w:rPr>
          <w:cs/>
        </w:rPr>
        <w:t>దృష్ట్యా</w:t>
      </w:r>
      <w:r w:rsidRPr="00FA56A2">
        <w:rPr>
          <w:cs/>
          <w:lang w:bidi="te"/>
        </w:rPr>
        <w:t xml:space="preserve"> </w:t>
      </w:r>
      <w:r w:rsidRPr="00FA56A2">
        <w:rPr>
          <w:cs/>
        </w:rPr>
        <w:t>ఆలోచన</w:t>
      </w:r>
      <w:r w:rsidRPr="00FA56A2">
        <w:rPr>
          <w:cs/>
          <w:lang w:bidi="te"/>
        </w:rPr>
        <w:t xml:space="preserve"> </w:t>
      </w:r>
      <w:r w:rsidRPr="00FA56A2">
        <w:rPr>
          <w:cs/>
        </w:rPr>
        <w:t>చేస్తాము</w:t>
      </w:r>
      <w:r w:rsidRPr="00FA56A2">
        <w:rPr>
          <w:cs/>
          <w:lang w:bidi="te"/>
        </w:rPr>
        <w:t>.</w:t>
      </w:r>
      <w:r w:rsidR="00901B12">
        <w:rPr>
          <w:cs/>
          <w:lang w:bidi="te"/>
        </w:rPr>
        <w:t xml:space="preserve"> </w:t>
      </w:r>
      <w:r w:rsidRPr="00FA56A2">
        <w:rPr>
          <w:cs/>
        </w:rPr>
        <w:t>అయితే</w:t>
      </w:r>
      <w:r w:rsidRPr="00FA56A2">
        <w:rPr>
          <w:cs/>
          <w:lang w:bidi="te"/>
        </w:rPr>
        <w:t xml:space="preserve"> </w:t>
      </w:r>
      <w:r w:rsidRPr="00FA56A2">
        <w:rPr>
          <w:cs/>
        </w:rPr>
        <w:t>దీని</w:t>
      </w:r>
      <w:r w:rsidRPr="00FA56A2">
        <w:rPr>
          <w:cs/>
          <w:lang w:bidi="te"/>
        </w:rPr>
        <w:t xml:space="preserve"> </w:t>
      </w:r>
      <w:r w:rsidRPr="00FA56A2">
        <w:rPr>
          <w:cs/>
        </w:rPr>
        <w:t>వెనుక</w:t>
      </w:r>
      <w:r w:rsidRPr="00FA56A2">
        <w:rPr>
          <w:cs/>
          <w:lang w:bidi="te"/>
        </w:rPr>
        <w:t xml:space="preserve"> </w:t>
      </w:r>
      <w:r w:rsidRPr="00FA56A2">
        <w:rPr>
          <w:cs/>
        </w:rPr>
        <w:t>ఉన్న</w:t>
      </w:r>
      <w:r w:rsidRPr="00FA56A2">
        <w:rPr>
          <w:cs/>
          <w:lang w:bidi="te"/>
        </w:rPr>
        <w:t xml:space="preserve"> </w:t>
      </w:r>
      <w:r w:rsidRPr="00FA56A2">
        <w:rPr>
          <w:cs/>
        </w:rPr>
        <w:t>పురికొల్పు</w:t>
      </w:r>
      <w:r w:rsidRPr="00FA56A2">
        <w:rPr>
          <w:cs/>
          <w:lang w:bidi="te"/>
        </w:rPr>
        <w:t xml:space="preserve"> </w:t>
      </w:r>
      <w:r w:rsidRPr="00FA56A2">
        <w:rPr>
          <w:cs/>
        </w:rPr>
        <w:t>అంతా</w:t>
      </w:r>
      <w:r w:rsidRPr="00FA56A2">
        <w:rPr>
          <w:cs/>
          <w:lang w:bidi="te"/>
        </w:rPr>
        <w:t xml:space="preserve"> </w:t>
      </w:r>
      <w:r w:rsidRPr="00FA56A2">
        <w:rPr>
          <w:cs/>
        </w:rPr>
        <w:t>ఆయన</w:t>
      </w:r>
      <w:r w:rsidRPr="00FA56A2">
        <w:rPr>
          <w:cs/>
          <w:lang w:bidi="te"/>
        </w:rPr>
        <w:t xml:space="preserve"> </w:t>
      </w:r>
      <w:r w:rsidRPr="00FA56A2">
        <w:rPr>
          <w:cs/>
        </w:rPr>
        <w:t>ప్రేమ</w:t>
      </w:r>
      <w:r w:rsidRPr="00FA56A2">
        <w:rPr>
          <w:cs/>
          <w:lang w:bidi="te"/>
        </w:rPr>
        <w:t xml:space="preserve">, </w:t>
      </w:r>
      <w:r w:rsidRPr="00FA56A2">
        <w:rPr>
          <w:cs/>
        </w:rPr>
        <w:t>ఆయన</w:t>
      </w:r>
      <w:r w:rsidRPr="00FA56A2">
        <w:rPr>
          <w:cs/>
          <w:lang w:bidi="te"/>
        </w:rPr>
        <w:t xml:space="preserve"> </w:t>
      </w:r>
      <w:r w:rsidRPr="00FA56A2">
        <w:rPr>
          <w:cs/>
        </w:rPr>
        <w:t>కరుణ</w:t>
      </w:r>
      <w:r w:rsidRPr="00FA56A2">
        <w:rPr>
          <w:cs/>
          <w:lang w:bidi="te"/>
        </w:rPr>
        <w:t xml:space="preserve"> — </w:t>
      </w:r>
      <w:r w:rsidRPr="00FA56A2">
        <w:rPr>
          <w:cs/>
        </w:rPr>
        <w:t>కరుణ</w:t>
      </w:r>
      <w:r w:rsidRPr="00FA56A2">
        <w:rPr>
          <w:cs/>
          <w:lang w:bidi="te"/>
        </w:rPr>
        <w:t xml:space="preserve"> </w:t>
      </w:r>
      <w:r w:rsidRPr="00FA56A2">
        <w:rPr>
          <w:cs/>
        </w:rPr>
        <w:t>అనగా</w:t>
      </w:r>
      <w:r w:rsidRPr="00FA56A2">
        <w:rPr>
          <w:cs/>
          <w:lang w:bidi="te"/>
        </w:rPr>
        <w:t xml:space="preserve"> </w:t>
      </w:r>
      <w:r w:rsidRPr="00FA56A2">
        <w:rPr>
          <w:cs/>
        </w:rPr>
        <w:t>ఆయన</w:t>
      </w:r>
      <w:r w:rsidRPr="00FA56A2">
        <w:rPr>
          <w:cs/>
          <w:lang w:bidi="te"/>
        </w:rPr>
        <w:t xml:space="preserve"> </w:t>
      </w:r>
      <w:r w:rsidRPr="00FA56A2">
        <w:rPr>
          <w:cs/>
        </w:rPr>
        <w:t>మనపైన</w:t>
      </w:r>
      <w:r w:rsidRPr="00FA56A2">
        <w:rPr>
          <w:cs/>
          <w:lang w:bidi="te"/>
        </w:rPr>
        <w:t xml:space="preserve"> </w:t>
      </w:r>
      <w:r w:rsidRPr="00FA56A2">
        <w:rPr>
          <w:cs/>
        </w:rPr>
        <w:t>చూపు</w:t>
      </w:r>
      <w:r w:rsidRPr="00FA56A2">
        <w:rPr>
          <w:cs/>
          <w:lang w:bidi="te"/>
        </w:rPr>
        <w:t xml:space="preserve"> </w:t>
      </w:r>
      <w:r w:rsidRPr="00FA56A2">
        <w:rPr>
          <w:cs/>
        </w:rPr>
        <w:t>జాలి</w:t>
      </w:r>
      <w:r w:rsidRPr="00FA56A2">
        <w:rPr>
          <w:cs/>
          <w:lang w:bidi="te"/>
        </w:rPr>
        <w:t xml:space="preserve"> — </w:t>
      </w:r>
      <w:r w:rsidRPr="00FA56A2">
        <w:rPr>
          <w:cs/>
        </w:rPr>
        <w:t>మరియు</w:t>
      </w:r>
      <w:r w:rsidRPr="00FA56A2">
        <w:rPr>
          <w:cs/>
          <w:lang w:bidi="te"/>
        </w:rPr>
        <w:t xml:space="preserve"> </w:t>
      </w:r>
      <w:r w:rsidRPr="00FA56A2">
        <w:rPr>
          <w:cs/>
        </w:rPr>
        <w:t>మనము</w:t>
      </w:r>
      <w:r w:rsidRPr="00FA56A2">
        <w:rPr>
          <w:cs/>
          <w:lang w:bidi="te"/>
        </w:rPr>
        <w:t xml:space="preserve"> </w:t>
      </w:r>
      <w:r w:rsidRPr="00FA56A2">
        <w:rPr>
          <w:cs/>
        </w:rPr>
        <w:t>యోగ్యులము</w:t>
      </w:r>
      <w:r w:rsidRPr="00FA56A2">
        <w:rPr>
          <w:cs/>
          <w:lang w:bidi="te"/>
        </w:rPr>
        <w:t xml:space="preserve"> </w:t>
      </w:r>
      <w:r w:rsidRPr="00FA56A2">
        <w:rPr>
          <w:cs/>
        </w:rPr>
        <w:t>కానిదానిని</w:t>
      </w:r>
      <w:r w:rsidRPr="00FA56A2">
        <w:rPr>
          <w:cs/>
          <w:lang w:bidi="te"/>
        </w:rPr>
        <w:t xml:space="preserve"> </w:t>
      </w:r>
      <w:r w:rsidRPr="00FA56A2">
        <w:rPr>
          <w:cs/>
        </w:rPr>
        <w:t>ఇచ్చు</w:t>
      </w:r>
      <w:r w:rsidRPr="00FA56A2">
        <w:rPr>
          <w:cs/>
          <w:lang w:bidi="te"/>
        </w:rPr>
        <w:t xml:space="preserve"> </w:t>
      </w:r>
      <w:r w:rsidRPr="00FA56A2">
        <w:rPr>
          <w:cs/>
        </w:rPr>
        <w:t>ఆయన</w:t>
      </w:r>
      <w:r w:rsidRPr="00FA56A2">
        <w:rPr>
          <w:cs/>
          <w:lang w:bidi="te"/>
        </w:rPr>
        <w:t xml:space="preserve"> </w:t>
      </w:r>
      <w:r w:rsidRPr="00FA56A2">
        <w:rPr>
          <w:cs/>
        </w:rPr>
        <w:t>కృపతో</w:t>
      </w:r>
      <w:r w:rsidRPr="00FA56A2">
        <w:rPr>
          <w:cs/>
          <w:lang w:bidi="te"/>
        </w:rPr>
        <w:t xml:space="preserve"> </w:t>
      </w:r>
      <w:r w:rsidRPr="00FA56A2">
        <w:rPr>
          <w:cs/>
        </w:rPr>
        <w:t>కూడా</w:t>
      </w:r>
      <w:r w:rsidRPr="00FA56A2">
        <w:rPr>
          <w:cs/>
          <w:lang w:bidi="te"/>
        </w:rPr>
        <w:t xml:space="preserve"> </w:t>
      </w:r>
      <w:r w:rsidRPr="00FA56A2">
        <w:rPr>
          <w:cs/>
        </w:rPr>
        <w:t>ముడిపడియున్నదని</w:t>
      </w:r>
      <w:r w:rsidRPr="00FA56A2">
        <w:rPr>
          <w:cs/>
          <w:lang w:bidi="te"/>
        </w:rPr>
        <w:t xml:space="preserve"> </w:t>
      </w:r>
      <w:r w:rsidRPr="00FA56A2">
        <w:rPr>
          <w:cs/>
        </w:rPr>
        <w:t>మనము</w:t>
      </w:r>
      <w:r w:rsidRPr="00FA56A2">
        <w:rPr>
          <w:cs/>
          <w:lang w:bidi="te"/>
        </w:rPr>
        <w:t xml:space="preserve"> </w:t>
      </w:r>
      <w:r w:rsidRPr="00FA56A2">
        <w:rPr>
          <w:cs/>
        </w:rPr>
        <w:t>ఎల్లప్పుడూ</w:t>
      </w:r>
      <w:r w:rsidRPr="00FA56A2">
        <w:rPr>
          <w:cs/>
          <w:lang w:bidi="te"/>
        </w:rPr>
        <w:t xml:space="preserve"> </w:t>
      </w:r>
      <w:r w:rsidRPr="00FA56A2">
        <w:rPr>
          <w:cs/>
        </w:rPr>
        <w:t>జ్ఞాపకము</w:t>
      </w:r>
      <w:r w:rsidRPr="00FA56A2">
        <w:rPr>
          <w:cs/>
          <w:lang w:bidi="te"/>
        </w:rPr>
        <w:t xml:space="preserve"> </w:t>
      </w:r>
      <w:r w:rsidRPr="00FA56A2">
        <w:rPr>
          <w:cs/>
        </w:rPr>
        <w:t>చేసుకోవాలి</w:t>
      </w:r>
      <w:r w:rsidRPr="00FA56A2">
        <w:rPr>
          <w:cs/>
          <w:lang w:bidi="te"/>
        </w:rPr>
        <w:t xml:space="preserve">. </w:t>
      </w:r>
      <w:r w:rsidRPr="00FA56A2">
        <w:rPr>
          <w:cs/>
        </w:rPr>
        <w:t>లేవీ</w:t>
      </w:r>
      <w:r w:rsidRPr="00FA56A2">
        <w:rPr>
          <w:cs/>
          <w:lang w:bidi="te"/>
        </w:rPr>
        <w:t xml:space="preserve">. 17:11 </w:t>
      </w:r>
      <w:r w:rsidRPr="00FA56A2">
        <w:rPr>
          <w:cs/>
        </w:rPr>
        <w:t>ఇక్కడ</w:t>
      </w:r>
      <w:r w:rsidRPr="00FA56A2">
        <w:rPr>
          <w:cs/>
          <w:lang w:bidi="te"/>
        </w:rPr>
        <w:t xml:space="preserve"> </w:t>
      </w:r>
      <w:r w:rsidRPr="00FA56A2">
        <w:rPr>
          <w:cs/>
        </w:rPr>
        <w:t>చాలా</w:t>
      </w:r>
      <w:r w:rsidRPr="00FA56A2">
        <w:rPr>
          <w:cs/>
          <w:lang w:bidi="te"/>
        </w:rPr>
        <w:t xml:space="preserve"> </w:t>
      </w:r>
      <w:r w:rsidRPr="00FA56A2">
        <w:rPr>
          <w:cs/>
        </w:rPr>
        <w:t>ప్రాముఖ్యమైయున్నది</w:t>
      </w:r>
      <w:r w:rsidRPr="00FA56A2">
        <w:rPr>
          <w:cs/>
          <w:lang w:bidi="te"/>
        </w:rPr>
        <w:t xml:space="preserve">, </w:t>
      </w:r>
      <w:r w:rsidRPr="00FA56A2">
        <w:rPr>
          <w:cs/>
        </w:rPr>
        <w:t>ఇక్కడ</w:t>
      </w:r>
      <w:r w:rsidRPr="00FA56A2">
        <w:rPr>
          <w:cs/>
          <w:lang w:bidi="te"/>
        </w:rPr>
        <w:t xml:space="preserve"> </w:t>
      </w:r>
      <w:r w:rsidRPr="00FA56A2">
        <w:rPr>
          <w:cs/>
        </w:rPr>
        <w:t>దేవుని</w:t>
      </w:r>
      <w:r w:rsidRPr="00FA56A2">
        <w:rPr>
          <w:cs/>
          <w:lang w:bidi="te"/>
        </w:rPr>
        <w:t xml:space="preserve"> </w:t>
      </w:r>
      <w:r w:rsidRPr="00FA56A2">
        <w:rPr>
          <w:cs/>
        </w:rPr>
        <w:t>తమ</w:t>
      </w:r>
      <w:r w:rsidRPr="00FA56A2">
        <w:rPr>
          <w:cs/>
          <w:lang w:bidi="te"/>
        </w:rPr>
        <w:t xml:space="preserve"> </w:t>
      </w:r>
      <w:r w:rsidRPr="00FA56A2">
        <w:rPr>
          <w:cs/>
        </w:rPr>
        <w:t>వైపున</w:t>
      </w:r>
      <w:r w:rsidRPr="00FA56A2">
        <w:rPr>
          <w:cs/>
          <w:lang w:bidi="te"/>
        </w:rPr>
        <w:t xml:space="preserve"> </w:t>
      </w:r>
      <w:r w:rsidRPr="00FA56A2">
        <w:rPr>
          <w:cs/>
        </w:rPr>
        <w:t>ఉంచుకొనుటకు</w:t>
      </w:r>
      <w:r w:rsidRPr="00FA56A2">
        <w:rPr>
          <w:cs/>
          <w:lang w:bidi="te"/>
        </w:rPr>
        <w:t xml:space="preserve"> </w:t>
      </w:r>
      <w:r w:rsidRPr="00FA56A2">
        <w:rPr>
          <w:cs/>
        </w:rPr>
        <w:t>ఇశ్రాయేలీయులు</w:t>
      </w:r>
      <w:r w:rsidRPr="00FA56A2">
        <w:rPr>
          <w:cs/>
          <w:lang w:bidi="te"/>
        </w:rPr>
        <w:t xml:space="preserve"> </w:t>
      </w:r>
      <w:r w:rsidRPr="00FA56A2">
        <w:rPr>
          <w:cs/>
        </w:rPr>
        <w:t>బలుల</w:t>
      </w:r>
      <w:r w:rsidRPr="00FA56A2">
        <w:rPr>
          <w:cs/>
          <w:lang w:bidi="te"/>
        </w:rPr>
        <w:t xml:space="preserve"> </w:t>
      </w:r>
      <w:r w:rsidRPr="00FA56A2">
        <w:rPr>
          <w:cs/>
        </w:rPr>
        <w:t>వ్యవస్థను</w:t>
      </w:r>
      <w:r w:rsidRPr="00FA56A2">
        <w:rPr>
          <w:cs/>
          <w:lang w:bidi="te"/>
        </w:rPr>
        <w:t xml:space="preserve"> </w:t>
      </w:r>
      <w:r w:rsidRPr="00FA56A2">
        <w:rPr>
          <w:cs/>
        </w:rPr>
        <w:t>స్థాపించారు</w:t>
      </w:r>
      <w:r w:rsidRPr="00FA56A2">
        <w:rPr>
          <w:cs/>
          <w:lang w:bidi="te"/>
        </w:rPr>
        <w:t xml:space="preserve"> </w:t>
      </w:r>
      <w:r w:rsidRPr="00FA56A2">
        <w:rPr>
          <w:cs/>
        </w:rPr>
        <w:t>అను</w:t>
      </w:r>
      <w:r w:rsidRPr="00FA56A2">
        <w:rPr>
          <w:cs/>
          <w:lang w:bidi="te"/>
        </w:rPr>
        <w:t xml:space="preserve"> </w:t>
      </w:r>
      <w:r w:rsidRPr="00FA56A2">
        <w:rPr>
          <w:cs/>
        </w:rPr>
        <w:t>విధంగా</w:t>
      </w:r>
      <w:r w:rsidRPr="00FA56A2">
        <w:rPr>
          <w:cs/>
          <w:lang w:bidi="te"/>
        </w:rPr>
        <w:t xml:space="preserve"> </w:t>
      </w:r>
      <w:r w:rsidRPr="00FA56A2">
        <w:rPr>
          <w:cs/>
        </w:rPr>
        <w:t>ఈ</w:t>
      </w:r>
      <w:r w:rsidRPr="00FA56A2">
        <w:rPr>
          <w:cs/>
          <w:lang w:bidi="te"/>
        </w:rPr>
        <w:t xml:space="preserve"> </w:t>
      </w:r>
      <w:r w:rsidRPr="00FA56A2">
        <w:rPr>
          <w:cs/>
        </w:rPr>
        <w:t>వ్యవస్థను</w:t>
      </w:r>
      <w:r w:rsidRPr="00FA56A2">
        <w:rPr>
          <w:cs/>
          <w:lang w:bidi="te"/>
        </w:rPr>
        <w:t xml:space="preserve"> </w:t>
      </w:r>
      <w:r w:rsidRPr="00FA56A2">
        <w:rPr>
          <w:cs/>
        </w:rPr>
        <w:t>మనము</w:t>
      </w:r>
      <w:r w:rsidRPr="00FA56A2">
        <w:rPr>
          <w:cs/>
          <w:lang w:bidi="te"/>
        </w:rPr>
        <w:t xml:space="preserve"> </w:t>
      </w:r>
      <w:r w:rsidRPr="00FA56A2">
        <w:rPr>
          <w:cs/>
        </w:rPr>
        <w:t>చూడకూడదు</w:t>
      </w:r>
      <w:r w:rsidRPr="00FA56A2">
        <w:rPr>
          <w:cs/>
          <w:lang w:bidi="te"/>
        </w:rPr>
        <w:t xml:space="preserve">. </w:t>
      </w:r>
      <w:r w:rsidRPr="00FA56A2">
        <w:rPr>
          <w:cs/>
        </w:rPr>
        <w:t>కాదు</w:t>
      </w:r>
      <w:r w:rsidRPr="00FA56A2">
        <w:rPr>
          <w:cs/>
          <w:lang w:bidi="te"/>
        </w:rPr>
        <w:t xml:space="preserve">, </w:t>
      </w:r>
      <w:r w:rsidRPr="00FA56A2">
        <w:rPr>
          <w:cs/>
        </w:rPr>
        <w:t>ఇక్కడ</w:t>
      </w:r>
      <w:r w:rsidRPr="00FA56A2">
        <w:rPr>
          <w:cs/>
          <w:lang w:bidi="te"/>
        </w:rPr>
        <w:t xml:space="preserve"> </w:t>
      </w:r>
      <w:r w:rsidRPr="00FA56A2">
        <w:rPr>
          <w:cs/>
        </w:rPr>
        <w:t>దేవుడు</w:t>
      </w:r>
      <w:r w:rsidRPr="00FA56A2">
        <w:rPr>
          <w:cs/>
          <w:lang w:bidi="te"/>
        </w:rPr>
        <w:t xml:space="preserve"> </w:t>
      </w:r>
      <w:r w:rsidRPr="00FA56A2">
        <w:rPr>
          <w:cs/>
        </w:rPr>
        <w:t>కార్యమును</w:t>
      </w:r>
      <w:r w:rsidRPr="00FA56A2">
        <w:rPr>
          <w:cs/>
          <w:lang w:bidi="te"/>
        </w:rPr>
        <w:t xml:space="preserve"> </w:t>
      </w:r>
      <w:r w:rsidRPr="00FA56A2">
        <w:rPr>
          <w:cs/>
        </w:rPr>
        <w:t>తన</w:t>
      </w:r>
      <w:r w:rsidRPr="00FA56A2">
        <w:rPr>
          <w:cs/>
          <w:lang w:bidi="te"/>
        </w:rPr>
        <w:t xml:space="preserve"> </w:t>
      </w:r>
      <w:r w:rsidRPr="00FA56A2">
        <w:rPr>
          <w:cs/>
        </w:rPr>
        <w:t>ప్రేమలో</w:t>
      </w:r>
      <w:r w:rsidRPr="00FA56A2">
        <w:rPr>
          <w:cs/>
          <w:lang w:bidi="te"/>
        </w:rPr>
        <w:t xml:space="preserve"> </w:t>
      </w:r>
      <w:r w:rsidRPr="00FA56A2">
        <w:rPr>
          <w:cs/>
        </w:rPr>
        <w:t>ఆరంభిస్తున్నాడు</w:t>
      </w:r>
      <w:r w:rsidRPr="00FA56A2">
        <w:rPr>
          <w:cs/>
          <w:lang w:bidi="te"/>
        </w:rPr>
        <w:t xml:space="preserve">, </w:t>
      </w:r>
      <w:r w:rsidRPr="00FA56A2">
        <w:rPr>
          <w:cs/>
        </w:rPr>
        <w:t>తద్వారా</w:t>
      </w:r>
      <w:r w:rsidRPr="00FA56A2">
        <w:rPr>
          <w:cs/>
          <w:lang w:bidi="te"/>
        </w:rPr>
        <w:t xml:space="preserve"> </w:t>
      </w:r>
      <w:r w:rsidRPr="00FA56A2">
        <w:rPr>
          <w:cs/>
        </w:rPr>
        <w:t>ఆయన</w:t>
      </w:r>
      <w:r w:rsidRPr="00FA56A2">
        <w:rPr>
          <w:cs/>
          <w:lang w:bidi="te"/>
        </w:rPr>
        <w:t xml:space="preserve"> </w:t>
      </w:r>
      <w:r w:rsidRPr="00FA56A2">
        <w:rPr>
          <w:cs/>
        </w:rPr>
        <w:t>దేశములో</w:t>
      </w:r>
      <w:r w:rsidRPr="00FA56A2">
        <w:rPr>
          <w:cs/>
          <w:lang w:bidi="te"/>
        </w:rPr>
        <w:t xml:space="preserve"> </w:t>
      </w:r>
      <w:r w:rsidRPr="00FA56A2">
        <w:rPr>
          <w:cs/>
        </w:rPr>
        <w:t>నివసించుటకు</w:t>
      </w:r>
      <w:r w:rsidRPr="00FA56A2">
        <w:rPr>
          <w:cs/>
          <w:lang w:bidi="te"/>
        </w:rPr>
        <w:t xml:space="preserve"> </w:t>
      </w:r>
      <w:r w:rsidRPr="00FA56A2">
        <w:rPr>
          <w:cs/>
        </w:rPr>
        <w:t>ఒక</w:t>
      </w:r>
      <w:r w:rsidRPr="00FA56A2">
        <w:rPr>
          <w:cs/>
          <w:lang w:bidi="te"/>
        </w:rPr>
        <w:t xml:space="preserve"> </w:t>
      </w:r>
      <w:r w:rsidRPr="00FA56A2">
        <w:rPr>
          <w:cs/>
        </w:rPr>
        <w:t>మాధ్యమము</w:t>
      </w:r>
      <w:r w:rsidRPr="00FA56A2">
        <w:rPr>
          <w:cs/>
          <w:lang w:bidi="te"/>
        </w:rPr>
        <w:t xml:space="preserve"> </w:t>
      </w:r>
      <w:r w:rsidRPr="00FA56A2">
        <w:rPr>
          <w:cs/>
        </w:rPr>
        <w:t>ఏర్పడుతుంది</w:t>
      </w:r>
      <w:r w:rsidRPr="00FA56A2">
        <w:rPr>
          <w:cs/>
          <w:lang w:bidi="te"/>
        </w:rPr>
        <w:t xml:space="preserve">. </w:t>
      </w:r>
      <w:r w:rsidRPr="00FA56A2">
        <w:rPr>
          <w:cs/>
        </w:rPr>
        <w:t>వారు</w:t>
      </w:r>
      <w:r w:rsidRPr="00FA56A2">
        <w:rPr>
          <w:cs/>
          <w:lang w:bidi="te"/>
        </w:rPr>
        <w:t xml:space="preserve"> </w:t>
      </w:r>
      <w:r w:rsidRPr="00FA56A2">
        <w:rPr>
          <w:cs/>
        </w:rPr>
        <w:t>ఆయన</w:t>
      </w:r>
      <w:r w:rsidRPr="00FA56A2">
        <w:rPr>
          <w:cs/>
          <w:lang w:bidi="te"/>
        </w:rPr>
        <w:t xml:space="preserve"> </w:t>
      </w:r>
      <w:r w:rsidRPr="00FA56A2">
        <w:rPr>
          <w:cs/>
        </w:rPr>
        <w:t>సన్నిధిలో</w:t>
      </w:r>
      <w:r w:rsidRPr="00FA56A2">
        <w:rPr>
          <w:cs/>
          <w:lang w:bidi="te"/>
        </w:rPr>
        <w:t xml:space="preserve"> </w:t>
      </w:r>
      <w:r w:rsidRPr="00FA56A2">
        <w:rPr>
          <w:cs/>
        </w:rPr>
        <w:t>నివసించగలుగుతారు</w:t>
      </w:r>
      <w:r w:rsidRPr="00FA56A2">
        <w:rPr>
          <w:cs/>
          <w:lang w:bidi="te"/>
        </w:rPr>
        <w:t xml:space="preserve">. </w:t>
      </w:r>
      <w:r w:rsidRPr="00FA56A2">
        <w:rPr>
          <w:cs/>
        </w:rPr>
        <w:t>వారు</w:t>
      </w:r>
      <w:r w:rsidRPr="00FA56A2">
        <w:rPr>
          <w:cs/>
          <w:lang w:bidi="te"/>
        </w:rPr>
        <w:t xml:space="preserve"> </w:t>
      </w:r>
      <w:r w:rsidRPr="00FA56A2">
        <w:rPr>
          <w:cs/>
        </w:rPr>
        <w:t>ఆయన</w:t>
      </w:r>
      <w:r w:rsidRPr="00FA56A2">
        <w:rPr>
          <w:cs/>
          <w:lang w:bidi="te"/>
        </w:rPr>
        <w:t xml:space="preserve"> </w:t>
      </w:r>
      <w:r w:rsidRPr="00FA56A2">
        <w:rPr>
          <w:cs/>
        </w:rPr>
        <w:t>ప్రజలైయుంటారు</w:t>
      </w:r>
      <w:r w:rsidRPr="00FA56A2">
        <w:rPr>
          <w:cs/>
          <w:lang w:bidi="te"/>
        </w:rPr>
        <w:t xml:space="preserve">; </w:t>
      </w:r>
      <w:r w:rsidRPr="00FA56A2">
        <w:rPr>
          <w:cs/>
        </w:rPr>
        <w:t>ఆయన</w:t>
      </w:r>
      <w:r w:rsidRPr="00FA56A2">
        <w:rPr>
          <w:cs/>
          <w:lang w:bidi="te"/>
        </w:rPr>
        <w:t xml:space="preserve"> </w:t>
      </w:r>
      <w:r w:rsidRPr="00FA56A2">
        <w:rPr>
          <w:cs/>
        </w:rPr>
        <w:t>వారి</w:t>
      </w:r>
      <w:r w:rsidRPr="00FA56A2">
        <w:rPr>
          <w:cs/>
          <w:lang w:bidi="te"/>
        </w:rPr>
        <w:t xml:space="preserve"> </w:t>
      </w:r>
      <w:r w:rsidRPr="00FA56A2">
        <w:rPr>
          <w:cs/>
        </w:rPr>
        <w:t>దేవుడైయుంటాడు</w:t>
      </w:r>
      <w:r w:rsidRPr="00FA56A2">
        <w:rPr>
          <w:cs/>
          <w:lang w:bidi="te"/>
        </w:rPr>
        <w:t xml:space="preserve">. </w:t>
      </w:r>
      <w:r w:rsidRPr="00FA56A2">
        <w:rPr>
          <w:cs/>
        </w:rPr>
        <w:t>ఇదంతా</w:t>
      </w:r>
      <w:r w:rsidRPr="00FA56A2">
        <w:rPr>
          <w:cs/>
          <w:lang w:bidi="te"/>
        </w:rPr>
        <w:t xml:space="preserve"> </w:t>
      </w:r>
      <w:r w:rsidRPr="00FA56A2">
        <w:rPr>
          <w:cs/>
        </w:rPr>
        <w:t>ఆయన</w:t>
      </w:r>
      <w:r w:rsidRPr="00FA56A2">
        <w:rPr>
          <w:cs/>
          <w:lang w:bidi="te"/>
        </w:rPr>
        <w:t xml:space="preserve"> </w:t>
      </w:r>
      <w:r w:rsidRPr="00FA56A2">
        <w:rPr>
          <w:cs/>
        </w:rPr>
        <w:t>కరుణ</w:t>
      </w:r>
      <w:r w:rsidRPr="00FA56A2">
        <w:rPr>
          <w:cs/>
          <w:lang w:bidi="te"/>
        </w:rPr>
        <w:t xml:space="preserve">, </w:t>
      </w:r>
      <w:r w:rsidRPr="00FA56A2">
        <w:rPr>
          <w:cs/>
        </w:rPr>
        <w:t>ఆయన</w:t>
      </w:r>
      <w:r w:rsidRPr="00FA56A2">
        <w:rPr>
          <w:cs/>
          <w:lang w:bidi="te"/>
        </w:rPr>
        <w:t xml:space="preserve"> </w:t>
      </w:r>
      <w:r w:rsidRPr="00FA56A2">
        <w:rPr>
          <w:cs/>
        </w:rPr>
        <w:t>ప్రేమ</w:t>
      </w:r>
      <w:r w:rsidRPr="00FA56A2">
        <w:rPr>
          <w:cs/>
          <w:lang w:bidi="te"/>
        </w:rPr>
        <w:t xml:space="preserve">, </w:t>
      </w:r>
      <w:r w:rsidRPr="00FA56A2">
        <w:rPr>
          <w:cs/>
        </w:rPr>
        <w:t>ఆయన</w:t>
      </w:r>
      <w:r w:rsidRPr="00FA56A2">
        <w:rPr>
          <w:cs/>
          <w:lang w:bidi="te"/>
        </w:rPr>
        <w:t xml:space="preserve"> </w:t>
      </w:r>
      <w:r w:rsidRPr="00FA56A2">
        <w:rPr>
          <w:cs/>
        </w:rPr>
        <w:t>కృపకు</w:t>
      </w:r>
      <w:r w:rsidRPr="00FA56A2">
        <w:rPr>
          <w:cs/>
          <w:lang w:bidi="te"/>
        </w:rPr>
        <w:t xml:space="preserve"> </w:t>
      </w:r>
      <w:r w:rsidRPr="00FA56A2">
        <w:rPr>
          <w:cs/>
        </w:rPr>
        <w:t>ప్రదర్శనగా</w:t>
      </w:r>
      <w:r w:rsidRPr="00FA56A2">
        <w:rPr>
          <w:cs/>
          <w:lang w:bidi="te"/>
        </w:rPr>
        <w:t xml:space="preserve"> </w:t>
      </w:r>
      <w:r w:rsidRPr="00FA56A2">
        <w:rPr>
          <w:cs/>
        </w:rPr>
        <w:t>ఉంటుంది</w:t>
      </w:r>
      <w:r w:rsidRPr="00FA56A2">
        <w:rPr>
          <w:cs/>
          <w:lang w:bidi="te"/>
        </w:rPr>
        <w:t xml:space="preserve">. </w:t>
      </w:r>
      <w:r w:rsidRPr="00FA56A2">
        <w:rPr>
          <w:cs/>
        </w:rPr>
        <w:t>మరియు</w:t>
      </w:r>
      <w:r w:rsidRPr="00FA56A2">
        <w:rPr>
          <w:cs/>
          <w:lang w:bidi="te"/>
        </w:rPr>
        <w:t xml:space="preserve"> </w:t>
      </w:r>
      <w:r w:rsidRPr="00FA56A2">
        <w:rPr>
          <w:cs/>
        </w:rPr>
        <w:t>ఇదంతా</w:t>
      </w:r>
      <w:r w:rsidRPr="00FA56A2">
        <w:rPr>
          <w:cs/>
          <w:lang w:bidi="te"/>
        </w:rPr>
        <w:t xml:space="preserve"> </w:t>
      </w:r>
      <w:r w:rsidRPr="00FA56A2">
        <w:rPr>
          <w:cs/>
        </w:rPr>
        <w:t>తుదకు</w:t>
      </w:r>
      <w:r w:rsidRPr="00FA56A2">
        <w:rPr>
          <w:cs/>
          <w:lang w:bidi="te"/>
        </w:rPr>
        <w:t xml:space="preserve"> </w:t>
      </w:r>
      <w:r w:rsidRPr="00FA56A2">
        <w:rPr>
          <w:cs/>
        </w:rPr>
        <w:t>దీనంతటికి</w:t>
      </w:r>
      <w:r w:rsidRPr="00FA56A2">
        <w:rPr>
          <w:cs/>
          <w:lang w:bidi="te"/>
        </w:rPr>
        <w:t xml:space="preserve"> </w:t>
      </w:r>
      <w:r w:rsidRPr="00FA56A2">
        <w:rPr>
          <w:cs/>
        </w:rPr>
        <w:t>నెరవేర్పుగా</w:t>
      </w:r>
      <w:r w:rsidRPr="00FA56A2">
        <w:rPr>
          <w:cs/>
          <w:lang w:bidi="te"/>
        </w:rPr>
        <w:t xml:space="preserve"> </w:t>
      </w:r>
      <w:r w:rsidRPr="00FA56A2">
        <w:rPr>
          <w:cs/>
        </w:rPr>
        <w:t>ఉన్న</w:t>
      </w:r>
      <w:r w:rsidRPr="00FA56A2">
        <w:rPr>
          <w:cs/>
          <w:lang w:bidi="te"/>
        </w:rPr>
        <w:t xml:space="preserve"> </w:t>
      </w:r>
      <w:r w:rsidRPr="00FA56A2">
        <w:rPr>
          <w:cs/>
        </w:rPr>
        <w:t>యేసు</w:t>
      </w:r>
      <w:r w:rsidRPr="00FA56A2">
        <w:rPr>
          <w:cs/>
          <w:lang w:bidi="te"/>
        </w:rPr>
        <w:t xml:space="preserve"> </w:t>
      </w:r>
      <w:r w:rsidRPr="00FA56A2">
        <w:rPr>
          <w:cs/>
        </w:rPr>
        <w:t>క్రీస్తు</w:t>
      </w:r>
      <w:r w:rsidRPr="00FA56A2">
        <w:rPr>
          <w:cs/>
          <w:lang w:bidi="te"/>
        </w:rPr>
        <w:t xml:space="preserve"> </w:t>
      </w:r>
      <w:r w:rsidRPr="00FA56A2">
        <w:rPr>
          <w:cs/>
        </w:rPr>
        <w:t>అను</w:t>
      </w:r>
      <w:r w:rsidRPr="00FA56A2">
        <w:rPr>
          <w:cs/>
          <w:lang w:bidi="te"/>
        </w:rPr>
        <w:t xml:space="preserve"> </w:t>
      </w:r>
      <w:r w:rsidRPr="00FA56A2">
        <w:rPr>
          <w:cs/>
        </w:rPr>
        <w:t>దైవకృతము</w:t>
      </w:r>
      <w:r w:rsidRPr="00FA56A2">
        <w:rPr>
          <w:cs/>
          <w:lang w:bidi="te"/>
        </w:rPr>
        <w:t xml:space="preserve"> </w:t>
      </w:r>
      <w:r w:rsidRPr="00FA56A2">
        <w:rPr>
          <w:cs/>
        </w:rPr>
        <w:t>వైపునకు</w:t>
      </w:r>
      <w:r w:rsidRPr="00FA56A2">
        <w:rPr>
          <w:cs/>
          <w:lang w:bidi="te"/>
        </w:rPr>
        <w:t xml:space="preserve"> </w:t>
      </w:r>
      <w:r w:rsidRPr="00FA56A2">
        <w:rPr>
          <w:cs/>
        </w:rPr>
        <w:t>చూపుతుంది</w:t>
      </w:r>
      <w:r w:rsidRPr="00FA56A2">
        <w:rPr>
          <w:cs/>
          <w:lang w:bidi="te"/>
        </w:rPr>
        <w:t xml:space="preserve">. </w:t>
      </w:r>
      <w:r w:rsidRPr="00FA56A2">
        <w:rPr>
          <w:cs/>
        </w:rPr>
        <w:t>తద్వారా</w:t>
      </w:r>
      <w:r w:rsidRPr="00FA56A2">
        <w:rPr>
          <w:cs/>
          <w:lang w:bidi="te"/>
        </w:rPr>
        <w:t xml:space="preserve"> </w:t>
      </w:r>
      <w:r w:rsidRPr="00FA56A2">
        <w:rPr>
          <w:cs/>
        </w:rPr>
        <w:t>రూపకములుగా</w:t>
      </w:r>
      <w:r w:rsidRPr="00FA56A2">
        <w:rPr>
          <w:cs/>
          <w:lang w:bidi="te"/>
        </w:rPr>
        <w:t xml:space="preserve"> </w:t>
      </w:r>
      <w:r w:rsidRPr="00FA56A2">
        <w:rPr>
          <w:cs/>
        </w:rPr>
        <w:t>ఇవ్వబడిన</w:t>
      </w:r>
      <w:r w:rsidRPr="00FA56A2">
        <w:rPr>
          <w:cs/>
          <w:lang w:bidi="te"/>
        </w:rPr>
        <w:t xml:space="preserve"> </w:t>
      </w:r>
      <w:r w:rsidRPr="00FA56A2">
        <w:rPr>
          <w:cs/>
        </w:rPr>
        <w:t>ఈ</w:t>
      </w:r>
      <w:r w:rsidRPr="00FA56A2">
        <w:rPr>
          <w:cs/>
          <w:lang w:bidi="te"/>
        </w:rPr>
        <w:t xml:space="preserve"> </w:t>
      </w:r>
      <w:r w:rsidRPr="00FA56A2">
        <w:rPr>
          <w:cs/>
        </w:rPr>
        <w:t>అర్పణలు</w:t>
      </w:r>
      <w:r w:rsidRPr="00FA56A2">
        <w:rPr>
          <w:cs/>
          <w:lang w:bidi="te"/>
        </w:rPr>
        <w:t xml:space="preserve"> </w:t>
      </w:r>
      <w:r w:rsidRPr="00FA56A2">
        <w:rPr>
          <w:cs/>
        </w:rPr>
        <w:t>ఆయనలో</w:t>
      </w:r>
      <w:r w:rsidRPr="00FA56A2">
        <w:rPr>
          <w:cs/>
          <w:lang w:bidi="te"/>
        </w:rPr>
        <w:t xml:space="preserve"> </w:t>
      </w:r>
      <w:r w:rsidRPr="00FA56A2">
        <w:rPr>
          <w:cs/>
        </w:rPr>
        <w:t>నెరవేరాయి</w:t>
      </w:r>
      <w:r w:rsidRPr="00FA56A2">
        <w:rPr>
          <w:cs/>
          <w:lang w:bidi="te"/>
        </w:rPr>
        <w:t xml:space="preserve"> </w:t>
      </w:r>
      <w:r w:rsidRPr="00FA56A2">
        <w:rPr>
          <w:cs/>
        </w:rPr>
        <w:t>కాబట్టి</w:t>
      </w:r>
      <w:r w:rsidRPr="00FA56A2">
        <w:rPr>
          <w:cs/>
          <w:lang w:bidi="te"/>
        </w:rPr>
        <w:t xml:space="preserve"> </w:t>
      </w:r>
      <w:r w:rsidRPr="00FA56A2">
        <w:rPr>
          <w:cs/>
        </w:rPr>
        <w:t>ఇప్పుడు</w:t>
      </w:r>
      <w:r w:rsidRPr="00FA56A2">
        <w:rPr>
          <w:cs/>
          <w:lang w:bidi="te"/>
        </w:rPr>
        <w:t xml:space="preserve"> </w:t>
      </w:r>
      <w:r w:rsidRPr="00FA56A2">
        <w:rPr>
          <w:cs/>
        </w:rPr>
        <w:t>మనము</w:t>
      </w:r>
      <w:r w:rsidRPr="00FA56A2">
        <w:rPr>
          <w:cs/>
          <w:lang w:bidi="te"/>
        </w:rPr>
        <w:t xml:space="preserve"> </w:t>
      </w:r>
      <w:r w:rsidRPr="00FA56A2">
        <w:rPr>
          <w:cs/>
        </w:rPr>
        <w:t>దేవుని</w:t>
      </w:r>
      <w:r w:rsidRPr="00FA56A2">
        <w:rPr>
          <w:cs/>
          <w:lang w:bidi="te"/>
        </w:rPr>
        <w:t xml:space="preserve"> </w:t>
      </w:r>
      <w:r w:rsidRPr="00FA56A2">
        <w:rPr>
          <w:cs/>
        </w:rPr>
        <w:t>ఒక</w:t>
      </w:r>
      <w:r w:rsidRPr="00FA56A2">
        <w:rPr>
          <w:cs/>
          <w:lang w:bidi="te"/>
        </w:rPr>
        <w:t xml:space="preserve"> </w:t>
      </w:r>
      <w:r w:rsidRPr="00FA56A2">
        <w:rPr>
          <w:cs/>
        </w:rPr>
        <w:t>నూతన</w:t>
      </w:r>
      <w:r w:rsidRPr="00FA56A2">
        <w:rPr>
          <w:cs/>
          <w:lang w:bidi="te"/>
        </w:rPr>
        <w:t xml:space="preserve"> </w:t>
      </w:r>
      <w:r w:rsidRPr="00FA56A2">
        <w:rPr>
          <w:cs/>
        </w:rPr>
        <w:t>నిబంధనా</w:t>
      </w:r>
      <w:r w:rsidRPr="00FA56A2">
        <w:rPr>
          <w:cs/>
          <w:lang w:bidi="te"/>
        </w:rPr>
        <w:t xml:space="preserve"> </w:t>
      </w:r>
      <w:r w:rsidRPr="00FA56A2">
        <w:rPr>
          <w:cs/>
        </w:rPr>
        <w:t>భావనలో</w:t>
      </w:r>
      <w:r w:rsidRPr="00FA56A2">
        <w:rPr>
          <w:cs/>
          <w:lang w:bidi="te"/>
        </w:rPr>
        <w:t xml:space="preserve"> </w:t>
      </w:r>
      <w:r w:rsidRPr="00FA56A2">
        <w:rPr>
          <w:cs/>
        </w:rPr>
        <w:t>తెలుసుకున్నాము</w:t>
      </w:r>
      <w:r w:rsidRPr="00FA56A2">
        <w:rPr>
          <w:cs/>
          <w:lang w:bidi="te"/>
        </w:rPr>
        <w:t xml:space="preserve">. </w:t>
      </w:r>
      <w:r w:rsidRPr="00FA56A2">
        <w:rPr>
          <w:cs/>
        </w:rPr>
        <w:t>ఇప్పుడు</w:t>
      </w:r>
      <w:r w:rsidRPr="00FA56A2">
        <w:rPr>
          <w:cs/>
          <w:lang w:bidi="te"/>
        </w:rPr>
        <w:t xml:space="preserve"> </w:t>
      </w:r>
      <w:r w:rsidRPr="00FA56A2">
        <w:rPr>
          <w:cs/>
        </w:rPr>
        <w:t>మన</w:t>
      </w:r>
      <w:r w:rsidRPr="00FA56A2">
        <w:rPr>
          <w:cs/>
          <w:lang w:bidi="te"/>
        </w:rPr>
        <w:t xml:space="preserve"> </w:t>
      </w:r>
      <w:r w:rsidRPr="00FA56A2">
        <w:rPr>
          <w:cs/>
        </w:rPr>
        <w:t>గొప్ప</w:t>
      </w:r>
      <w:r w:rsidRPr="00FA56A2">
        <w:rPr>
          <w:cs/>
          <w:lang w:bidi="te"/>
        </w:rPr>
        <w:t xml:space="preserve"> </w:t>
      </w:r>
      <w:r w:rsidRPr="00FA56A2">
        <w:rPr>
          <w:cs/>
        </w:rPr>
        <w:t>అర్పణయైన</w:t>
      </w:r>
      <w:r w:rsidRPr="00FA56A2">
        <w:rPr>
          <w:cs/>
          <w:lang w:bidi="te"/>
        </w:rPr>
        <w:t xml:space="preserve"> </w:t>
      </w:r>
      <w:r w:rsidRPr="00FA56A2">
        <w:rPr>
          <w:cs/>
        </w:rPr>
        <w:t>మన</w:t>
      </w:r>
      <w:r w:rsidRPr="00FA56A2">
        <w:rPr>
          <w:cs/>
          <w:lang w:bidi="te"/>
        </w:rPr>
        <w:t xml:space="preserve"> </w:t>
      </w:r>
      <w:r w:rsidRPr="00FA56A2">
        <w:rPr>
          <w:cs/>
        </w:rPr>
        <w:t>ప్రభువైన</w:t>
      </w:r>
      <w:r w:rsidRPr="00FA56A2">
        <w:rPr>
          <w:cs/>
          <w:lang w:bidi="te"/>
        </w:rPr>
        <w:t xml:space="preserve"> </w:t>
      </w:r>
      <w:r w:rsidRPr="00FA56A2">
        <w:rPr>
          <w:cs/>
        </w:rPr>
        <w:t>యేసు</w:t>
      </w:r>
      <w:r w:rsidRPr="00FA56A2">
        <w:rPr>
          <w:cs/>
          <w:lang w:bidi="te"/>
        </w:rPr>
        <w:t xml:space="preserve"> </w:t>
      </w:r>
      <w:r w:rsidRPr="00FA56A2">
        <w:rPr>
          <w:cs/>
        </w:rPr>
        <w:t>క్రీస్తు</w:t>
      </w:r>
      <w:r w:rsidRPr="00FA56A2">
        <w:rPr>
          <w:cs/>
          <w:lang w:bidi="te"/>
        </w:rPr>
        <w:t xml:space="preserve"> </w:t>
      </w:r>
      <w:r w:rsidRPr="00FA56A2">
        <w:rPr>
          <w:cs/>
        </w:rPr>
        <w:t>ద్వారా</w:t>
      </w:r>
      <w:r w:rsidRPr="00FA56A2">
        <w:rPr>
          <w:cs/>
          <w:lang w:bidi="te"/>
        </w:rPr>
        <w:t xml:space="preserve"> </w:t>
      </w:r>
      <w:r w:rsidRPr="00FA56A2">
        <w:rPr>
          <w:cs/>
        </w:rPr>
        <w:t>ఆయన</w:t>
      </w:r>
      <w:r w:rsidRPr="00FA56A2">
        <w:rPr>
          <w:cs/>
          <w:lang w:bidi="te"/>
        </w:rPr>
        <w:t xml:space="preserve"> </w:t>
      </w:r>
      <w:r w:rsidRPr="00FA56A2">
        <w:rPr>
          <w:cs/>
        </w:rPr>
        <w:t>యొద్దకు</w:t>
      </w:r>
      <w:r w:rsidRPr="00FA56A2">
        <w:rPr>
          <w:cs/>
          <w:lang w:bidi="te"/>
        </w:rPr>
        <w:t xml:space="preserve"> </w:t>
      </w:r>
      <w:r w:rsidRPr="00FA56A2">
        <w:rPr>
          <w:cs/>
        </w:rPr>
        <w:t>మనము</w:t>
      </w:r>
      <w:r w:rsidRPr="00FA56A2">
        <w:rPr>
          <w:cs/>
          <w:lang w:bidi="te"/>
        </w:rPr>
        <w:t xml:space="preserve"> </w:t>
      </w:r>
      <w:r w:rsidRPr="00FA56A2">
        <w:rPr>
          <w:cs/>
        </w:rPr>
        <w:t>సూటిగా</w:t>
      </w:r>
      <w:r w:rsidRPr="00FA56A2">
        <w:rPr>
          <w:cs/>
          <w:lang w:bidi="te"/>
        </w:rPr>
        <w:t xml:space="preserve"> </w:t>
      </w:r>
      <w:r w:rsidRPr="00FA56A2">
        <w:rPr>
          <w:cs/>
        </w:rPr>
        <w:t>సమీపించు</w:t>
      </w:r>
      <w:r w:rsidRPr="00FA56A2">
        <w:rPr>
          <w:cs/>
          <w:lang w:bidi="te"/>
        </w:rPr>
        <w:t xml:space="preserve"> </w:t>
      </w:r>
      <w:r w:rsidRPr="00FA56A2">
        <w:rPr>
          <w:cs/>
        </w:rPr>
        <w:t>అవకాశం</w:t>
      </w:r>
      <w:r w:rsidRPr="00FA56A2">
        <w:rPr>
          <w:cs/>
          <w:lang w:bidi="te"/>
        </w:rPr>
        <w:t xml:space="preserve"> </w:t>
      </w:r>
      <w:r w:rsidRPr="00FA56A2">
        <w:rPr>
          <w:cs/>
        </w:rPr>
        <w:t>దొరికింది</w:t>
      </w:r>
      <w:r w:rsidRPr="00FA56A2">
        <w:rPr>
          <w:cs/>
          <w:lang w:bidi="te"/>
        </w:rPr>
        <w:t>.</w:t>
      </w:r>
    </w:p>
    <w:p w14:paraId="72004251" w14:textId="77777777" w:rsidR="0057432B" w:rsidRPr="0043351B" w:rsidRDefault="005F4989" w:rsidP="0043351B">
      <w:pPr>
        <w:pStyle w:val="QuotationAuthor"/>
        <w:rPr>
          <w:cs/>
        </w:rPr>
      </w:pPr>
      <w:r w:rsidRPr="0043351B">
        <w:rPr>
          <w:cs/>
        </w:rPr>
        <w:t>— డా. స్టీఫెన్ వెల్లమ్</w:t>
      </w:r>
    </w:p>
    <w:p w14:paraId="0EFD0B6D" w14:textId="77777777" w:rsidR="0057432B" w:rsidRDefault="00D06B6F" w:rsidP="0057432B">
      <w:pPr>
        <w:pStyle w:val="Quotations"/>
        <w:rPr>
          <w:cs/>
          <w:lang w:bidi="te"/>
        </w:rPr>
      </w:pPr>
      <w:r w:rsidRPr="0043351B">
        <w:rPr>
          <w:cs/>
        </w:rPr>
        <w:t xml:space="preserve">సరే, పాత నిబంధన బలుల </w:t>
      </w:r>
      <w:r w:rsidRPr="00E80200">
        <w:rPr>
          <w:cs/>
        </w:rPr>
        <w:t>వ్య</w:t>
      </w:r>
      <w:r w:rsidRPr="0043351B">
        <w:rPr>
          <w:cs/>
        </w:rPr>
        <w:t xml:space="preserve">వస్థ దీనిని అనేక విధాలుగా సూచించింది, అది దేవుని కరుణను కనుపరచింది, కాని ఒక విశేషమైన విధానములో ప్రాయశ్చిత్త దినమున చేసింది, అక్కడ మందిరము లేక దేవాలయము ఉంది, దానిలోని లోపలి భాగము అతి పరిశుద్ధ స్థలము, మరియు దానిలో నిబంధనా మందసము ఉంది, దానిలో పది ఆజ్ఞలు ఉన్నవి, మరియు ఆ డబ్బా యొక్క పైభాగమును కరుణా పీఠము అనేవారు. మరియు ప్రాయశ్చిత్త దినమున, ప్రధాన యాజకుడు గొర్రెపిల్లను </w:t>
      </w:r>
      <w:r w:rsidRPr="0043351B">
        <w:rPr>
          <w:cs/>
        </w:rPr>
        <w:lastRenderedPageBreak/>
        <w:t xml:space="preserve">దేవాలయము లేక మందిరము యొక్క వెలుపల ఉన్న బలిపీఠము మీద అర్పించి గొర్రెపిల్ల రక్తమును తీసుకొని, అతి పరిశుద్ధమైన స్థలములోనికి తెరలో నుండి వచ్చి ఆ రక్తమును ఆ డబ్బా మీద చిలకరించేవాడు. ఉల్లంఘించబడిన నియమమును గొర్రెపిల్ల రక్తముతో </w:t>
      </w:r>
      <w:r w:rsidRPr="00E80200">
        <w:rPr>
          <w:cs/>
        </w:rPr>
        <w:t>కప్పినప్పుడు</w:t>
      </w:r>
      <w:r w:rsidRPr="0043351B">
        <w:rPr>
          <w:cs/>
        </w:rPr>
        <w:t xml:space="preserve"> దేవుడు కరుణను చూపుతాడు అనేది ఇక్కడ ఆలోచన. అవును, అది మన ధర్మశాస్త్ర ఉల్లంఘనను కప్పు నిజమైన గొర్రెపిల్లయైన యేసు క్రీస్తు అను సత్యము వైపుకు చూపుతుంది. కాని, గమనించండి, మన ధర్మశాస్త్ర ఉల్లంఘనను కప్పిన ఆ రక్తము మీద దేవుని కరుణ కనబడుతుంది.</w:t>
      </w:r>
    </w:p>
    <w:p w14:paraId="1CABFA97" w14:textId="77777777" w:rsidR="0057432B" w:rsidRPr="0043351B" w:rsidRDefault="005F4989" w:rsidP="0043351B">
      <w:pPr>
        <w:pStyle w:val="QuotationAuthor"/>
        <w:rPr>
          <w:cs/>
        </w:rPr>
      </w:pPr>
      <w:r w:rsidRPr="0043351B">
        <w:rPr>
          <w:cs/>
        </w:rPr>
        <w:t>— డా. ఫ్రాంక్ బార్కర్</w:t>
      </w:r>
    </w:p>
    <w:p w14:paraId="0CB929DB" w14:textId="6C53BBBA" w:rsidR="0057432B" w:rsidRDefault="00C477FF" w:rsidP="0043351B">
      <w:pPr>
        <w:pStyle w:val="BodyText0"/>
        <w:rPr>
          <w:cs/>
          <w:lang w:bidi="te"/>
        </w:rPr>
      </w:pPr>
      <w:r w:rsidRPr="009D1DB1">
        <w:rPr>
          <w:cs/>
        </w:rPr>
        <w:t>యాజక</w:t>
      </w:r>
      <w:r w:rsidRPr="009D1DB1">
        <w:rPr>
          <w:cs/>
          <w:lang w:bidi="te"/>
        </w:rPr>
        <w:t xml:space="preserve"> </w:t>
      </w:r>
      <w:r w:rsidRPr="009D1DB1">
        <w:rPr>
          <w:cs/>
        </w:rPr>
        <w:t>నాయకత్వము</w:t>
      </w:r>
      <w:r w:rsidRPr="009D1DB1">
        <w:rPr>
          <w:cs/>
          <w:lang w:bidi="te"/>
        </w:rPr>
        <w:t xml:space="preserve"> </w:t>
      </w:r>
      <w:r w:rsidRPr="009D1DB1">
        <w:rPr>
          <w:cs/>
        </w:rPr>
        <w:t>మరియు</w:t>
      </w:r>
      <w:r w:rsidRPr="009D1DB1">
        <w:rPr>
          <w:cs/>
          <w:lang w:bidi="te"/>
        </w:rPr>
        <w:t xml:space="preserve"> </w:t>
      </w:r>
      <w:r w:rsidRPr="009D1DB1">
        <w:rPr>
          <w:cs/>
        </w:rPr>
        <w:t>అర్పణలను</w:t>
      </w:r>
      <w:r w:rsidRPr="009D1DB1">
        <w:rPr>
          <w:cs/>
          <w:lang w:bidi="te"/>
        </w:rPr>
        <w:t xml:space="preserve"> </w:t>
      </w:r>
      <w:r w:rsidRPr="009D1DB1">
        <w:rPr>
          <w:cs/>
        </w:rPr>
        <w:t>గూర్చిన</w:t>
      </w:r>
      <w:r w:rsidRPr="009D1DB1">
        <w:rPr>
          <w:cs/>
          <w:lang w:bidi="te"/>
        </w:rPr>
        <w:t xml:space="preserve"> </w:t>
      </w:r>
      <w:r w:rsidRPr="009D1DB1">
        <w:rPr>
          <w:cs/>
        </w:rPr>
        <w:t>ఈ</w:t>
      </w:r>
      <w:r w:rsidRPr="009D1DB1">
        <w:rPr>
          <w:cs/>
          <w:lang w:bidi="te"/>
        </w:rPr>
        <w:t xml:space="preserve"> </w:t>
      </w:r>
      <w:r w:rsidRPr="009D1DB1">
        <w:rPr>
          <w:cs/>
        </w:rPr>
        <w:t>అవగాహనను</w:t>
      </w:r>
      <w:r w:rsidRPr="009D1DB1">
        <w:rPr>
          <w:cs/>
          <w:lang w:bidi="te"/>
        </w:rPr>
        <w:t xml:space="preserve"> </w:t>
      </w:r>
      <w:r w:rsidRPr="009D1DB1">
        <w:rPr>
          <w:cs/>
        </w:rPr>
        <w:t>మనస్సులో</w:t>
      </w:r>
      <w:r w:rsidRPr="009D1DB1">
        <w:rPr>
          <w:cs/>
          <w:lang w:bidi="te"/>
        </w:rPr>
        <w:t xml:space="preserve"> </w:t>
      </w:r>
      <w:r w:rsidRPr="009D1DB1">
        <w:rPr>
          <w:cs/>
        </w:rPr>
        <w:t>ఉంచుకొని</w:t>
      </w:r>
      <w:r w:rsidRPr="009D1DB1">
        <w:rPr>
          <w:cs/>
          <w:lang w:bidi="te"/>
        </w:rPr>
        <w:t xml:space="preserve">, </w:t>
      </w:r>
      <w:r w:rsidRPr="009D1DB1">
        <w:rPr>
          <w:cs/>
        </w:rPr>
        <w:t>వారు</w:t>
      </w:r>
      <w:r w:rsidRPr="009D1DB1">
        <w:rPr>
          <w:cs/>
          <w:lang w:bidi="te"/>
        </w:rPr>
        <w:t xml:space="preserve"> </w:t>
      </w:r>
      <w:r w:rsidR="00565A52">
        <w:rPr>
          <w:cs/>
        </w:rPr>
        <w:t>ప్రాతినిధ్యం</w:t>
      </w:r>
      <w:r w:rsidRPr="009D1DB1">
        <w:rPr>
          <w:cs/>
          <w:lang w:bidi="te"/>
        </w:rPr>
        <w:t xml:space="preserve"> </w:t>
      </w:r>
      <w:r w:rsidRPr="009D1DB1">
        <w:rPr>
          <w:cs/>
        </w:rPr>
        <w:t>వహించిన</w:t>
      </w:r>
      <w:r w:rsidRPr="009D1DB1">
        <w:rPr>
          <w:cs/>
          <w:lang w:bidi="te"/>
        </w:rPr>
        <w:t xml:space="preserve"> </w:t>
      </w:r>
      <w:r w:rsidRPr="009D1DB1">
        <w:rPr>
          <w:cs/>
        </w:rPr>
        <w:t>ప్రజల</w:t>
      </w:r>
      <w:r w:rsidRPr="009D1DB1">
        <w:rPr>
          <w:cs/>
          <w:lang w:bidi="te"/>
        </w:rPr>
        <w:t xml:space="preserve"> </w:t>
      </w:r>
      <w:r w:rsidRPr="009D1DB1">
        <w:rPr>
          <w:cs/>
        </w:rPr>
        <w:t>కొరకు</w:t>
      </w:r>
      <w:r w:rsidRPr="009D1DB1">
        <w:rPr>
          <w:cs/>
          <w:lang w:bidi="te"/>
        </w:rPr>
        <w:t xml:space="preserve"> </w:t>
      </w:r>
      <w:r w:rsidRPr="009D1DB1">
        <w:rPr>
          <w:cs/>
        </w:rPr>
        <w:t>వారు</w:t>
      </w:r>
      <w:r w:rsidRPr="009D1DB1">
        <w:rPr>
          <w:cs/>
          <w:lang w:bidi="te"/>
        </w:rPr>
        <w:t xml:space="preserve"> </w:t>
      </w:r>
      <w:r w:rsidRPr="009D1DB1">
        <w:rPr>
          <w:cs/>
        </w:rPr>
        <w:t>చేసిన</w:t>
      </w:r>
      <w:r w:rsidRPr="009D1DB1">
        <w:rPr>
          <w:cs/>
          <w:lang w:bidi="te"/>
        </w:rPr>
        <w:t xml:space="preserve"> </w:t>
      </w:r>
      <w:r w:rsidRPr="009D1DB1">
        <w:rPr>
          <w:cs/>
        </w:rPr>
        <w:t>విజ్ఞాపన</w:t>
      </w:r>
      <w:r w:rsidRPr="009D1DB1">
        <w:rPr>
          <w:cs/>
          <w:lang w:bidi="te"/>
        </w:rPr>
        <w:t xml:space="preserve"> </w:t>
      </w:r>
      <w:r w:rsidRPr="009D1DB1">
        <w:rPr>
          <w:cs/>
        </w:rPr>
        <w:t>కార్యమును</w:t>
      </w:r>
      <w:r w:rsidRPr="009D1DB1">
        <w:rPr>
          <w:cs/>
          <w:lang w:bidi="te"/>
        </w:rPr>
        <w:t xml:space="preserve"> </w:t>
      </w:r>
      <w:r w:rsidRPr="009D1DB1">
        <w:rPr>
          <w:cs/>
        </w:rPr>
        <w:t>చూచుటకు</w:t>
      </w:r>
      <w:r w:rsidRPr="009D1DB1">
        <w:rPr>
          <w:cs/>
          <w:lang w:bidi="te"/>
        </w:rPr>
        <w:t xml:space="preserve"> </w:t>
      </w:r>
      <w:r w:rsidRPr="009D1DB1">
        <w:rPr>
          <w:cs/>
        </w:rPr>
        <w:t>మనము</w:t>
      </w:r>
      <w:r w:rsidRPr="009D1DB1">
        <w:rPr>
          <w:cs/>
          <w:lang w:bidi="te"/>
        </w:rPr>
        <w:t xml:space="preserve"> </w:t>
      </w:r>
      <w:r w:rsidRPr="009D1DB1">
        <w:rPr>
          <w:cs/>
        </w:rPr>
        <w:t>సిద్ధముగా</w:t>
      </w:r>
      <w:r w:rsidRPr="009D1DB1">
        <w:rPr>
          <w:cs/>
          <w:lang w:bidi="te"/>
        </w:rPr>
        <w:t xml:space="preserve"> </w:t>
      </w:r>
      <w:r w:rsidRPr="009D1DB1">
        <w:rPr>
          <w:cs/>
        </w:rPr>
        <w:t>ఉన్నాము</w:t>
      </w:r>
      <w:r w:rsidRPr="009D1DB1">
        <w:rPr>
          <w:cs/>
          <w:lang w:bidi="te"/>
        </w:rPr>
        <w:t>.</w:t>
      </w:r>
    </w:p>
    <w:p w14:paraId="36877679" w14:textId="77777777" w:rsidR="0057432B" w:rsidRPr="0043351B" w:rsidRDefault="00C477FF" w:rsidP="0043351B">
      <w:pPr>
        <w:pStyle w:val="BulletHeading"/>
        <w:rPr>
          <w:cs/>
        </w:rPr>
      </w:pPr>
      <w:bookmarkStart w:id="18" w:name="_Toc30572547"/>
      <w:bookmarkStart w:id="19" w:name="_Toc80988403"/>
      <w:r w:rsidRPr="0043351B">
        <w:rPr>
          <w:cs/>
        </w:rPr>
        <w:t>విజ్ఞాపన</w:t>
      </w:r>
      <w:bookmarkEnd w:id="18"/>
      <w:bookmarkEnd w:id="19"/>
    </w:p>
    <w:p w14:paraId="05D8D77A" w14:textId="101BFB2D" w:rsidR="00901B12" w:rsidRDefault="00C477FF" w:rsidP="0043351B">
      <w:pPr>
        <w:pStyle w:val="BodyText0"/>
        <w:rPr>
          <w:cs/>
          <w:lang w:bidi="te"/>
        </w:rPr>
      </w:pPr>
      <w:r w:rsidRPr="009D1DB1">
        <w:rPr>
          <w:cs/>
        </w:rPr>
        <w:t>విజ్ఞాపనను</w:t>
      </w:r>
      <w:r w:rsidRPr="009D1DB1">
        <w:rPr>
          <w:cs/>
          <w:lang w:bidi="te"/>
        </w:rPr>
        <w:t xml:space="preserve"> </w:t>
      </w:r>
      <w:r w:rsidRPr="009D1DB1">
        <w:rPr>
          <w:cs/>
        </w:rPr>
        <w:t>మనము</w:t>
      </w:r>
      <w:r w:rsidRPr="009D1DB1">
        <w:rPr>
          <w:cs/>
          <w:lang w:bidi="te"/>
        </w:rPr>
        <w:t xml:space="preserve"> </w:t>
      </w:r>
      <w:r w:rsidRPr="009D1DB1">
        <w:rPr>
          <w:cs/>
        </w:rPr>
        <w:t>మధ్యవర్తిత్వం</w:t>
      </w:r>
      <w:r w:rsidRPr="009D1DB1">
        <w:rPr>
          <w:cs/>
          <w:lang w:bidi="te"/>
        </w:rPr>
        <w:t xml:space="preserve"> </w:t>
      </w:r>
      <w:r w:rsidRPr="009D1DB1">
        <w:rPr>
          <w:cs/>
        </w:rPr>
        <w:t>అని</w:t>
      </w:r>
      <w:r w:rsidRPr="009D1DB1">
        <w:rPr>
          <w:cs/>
          <w:lang w:bidi="te"/>
        </w:rPr>
        <w:t xml:space="preserve"> </w:t>
      </w:r>
      <w:r w:rsidRPr="009D1DB1">
        <w:rPr>
          <w:cs/>
        </w:rPr>
        <w:t>నిర్వచించవచ్చు</w:t>
      </w:r>
      <w:r w:rsidRPr="009D1DB1">
        <w:rPr>
          <w:cs/>
          <w:lang w:bidi="te"/>
        </w:rPr>
        <w:t xml:space="preserve">; </w:t>
      </w:r>
      <w:r w:rsidRPr="009D1DB1">
        <w:rPr>
          <w:cs/>
        </w:rPr>
        <w:t>లేక</w:t>
      </w:r>
      <w:r w:rsidRPr="009D1DB1">
        <w:rPr>
          <w:cs/>
          <w:lang w:bidi="te"/>
        </w:rPr>
        <w:t xml:space="preserve"> </w:t>
      </w:r>
      <w:r w:rsidRPr="009D1DB1">
        <w:rPr>
          <w:cs/>
        </w:rPr>
        <w:t>మరొకరి</w:t>
      </w:r>
      <w:r w:rsidRPr="009D1DB1">
        <w:rPr>
          <w:cs/>
          <w:lang w:bidi="te"/>
        </w:rPr>
        <w:t xml:space="preserve"> </w:t>
      </w:r>
      <w:r w:rsidRPr="009D1DB1">
        <w:rPr>
          <w:cs/>
        </w:rPr>
        <w:t>కొరకు</w:t>
      </w:r>
      <w:r w:rsidRPr="009D1DB1">
        <w:rPr>
          <w:cs/>
          <w:lang w:bidi="te"/>
        </w:rPr>
        <w:t xml:space="preserve"> </w:t>
      </w:r>
      <w:r w:rsidRPr="009D1DB1">
        <w:rPr>
          <w:cs/>
        </w:rPr>
        <w:t>అర్జీ</w:t>
      </w:r>
      <w:r w:rsidRPr="009D1DB1">
        <w:rPr>
          <w:cs/>
          <w:lang w:bidi="te"/>
        </w:rPr>
        <w:t xml:space="preserve"> </w:t>
      </w:r>
      <w:r w:rsidRPr="009D1DB1">
        <w:rPr>
          <w:cs/>
        </w:rPr>
        <w:t>చేయుట</w:t>
      </w:r>
      <w:r w:rsidRPr="009D1DB1">
        <w:rPr>
          <w:cs/>
          <w:lang w:bidi="te"/>
        </w:rPr>
        <w:t xml:space="preserve"> </w:t>
      </w:r>
      <w:r w:rsidRPr="009D1DB1">
        <w:rPr>
          <w:cs/>
        </w:rPr>
        <w:t>అని</w:t>
      </w:r>
      <w:r w:rsidRPr="009D1DB1">
        <w:rPr>
          <w:cs/>
          <w:lang w:bidi="te"/>
        </w:rPr>
        <w:t xml:space="preserve"> </w:t>
      </w:r>
      <w:r w:rsidRPr="009D1DB1">
        <w:rPr>
          <w:cs/>
        </w:rPr>
        <w:t>చెప్పవచ్చు</w:t>
      </w:r>
      <w:r w:rsidRPr="009D1DB1">
        <w:rPr>
          <w:cs/>
          <w:lang w:bidi="te"/>
        </w:rPr>
        <w:t xml:space="preserve">. </w:t>
      </w:r>
      <w:r w:rsidRPr="009D1DB1">
        <w:rPr>
          <w:cs/>
        </w:rPr>
        <w:t>ఒక</w:t>
      </w:r>
      <w:r w:rsidRPr="009D1DB1">
        <w:rPr>
          <w:cs/>
          <w:lang w:bidi="te"/>
        </w:rPr>
        <w:t xml:space="preserve"> </w:t>
      </w:r>
      <w:r w:rsidRPr="009D1DB1">
        <w:rPr>
          <w:cs/>
        </w:rPr>
        <w:t>విజ్ఞాపకుడు</w:t>
      </w:r>
      <w:r w:rsidRPr="009D1DB1">
        <w:rPr>
          <w:cs/>
          <w:lang w:bidi="te"/>
        </w:rPr>
        <w:t xml:space="preserve"> </w:t>
      </w:r>
      <w:r w:rsidRPr="009D1DB1">
        <w:rPr>
          <w:cs/>
        </w:rPr>
        <w:t>మీరు</w:t>
      </w:r>
      <w:r w:rsidRPr="009D1DB1">
        <w:rPr>
          <w:cs/>
          <w:lang w:bidi="te"/>
        </w:rPr>
        <w:t xml:space="preserve"> </w:t>
      </w:r>
      <w:r w:rsidRPr="009D1DB1">
        <w:rPr>
          <w:cs/>
        </w:rPr>
        <w:t>సమస్యలో</w:t>
      </w:r>
      <w:r w:rsidRPr="009D1DB1">
        <w:rPr>
          <w:cs/>
          <w:lang w:bidi="te"/>
        </w:rPr>
        <w:t xml:space="preserve"> </w:t>
      </w:r>
      <w:r w:rsidRPr="009D1DB1">
        <w:rPr>
          <w:cs/>
        </w:rPr>
        <w:t>ఉ</w:t>
      </w:r>
      <w:r w:rsidR="00307A92">
        <w:rPr>
          <w:cs/>
        </w:rPr>
        <w:t>నప్పు</w:t>
      </w:r>
      <w:r w:rsidRPr="009D1DB1">
        <w:rPr>
          <w:cs/>
        </w:rPr>
        <w:t>డు</w:t>
      </w:r>
      <w:r w:rsidRPr="009D1DB1">
        <w:rPr>
          <w:cs/>
          <w:lang w:bidi="te"/>
        </w:rPr>
        <w:t xml:space="preserve"> </w:t>
      </w:r>
      <w:r w:rsidRPr="009D1DB1">
        <w:rPr>
          <w:cs/>
        </w:rPr>
        <w:t>మీ</w:t>
      </w:r>
      <w:r w:rsidRPr="009D1DB1">
        <w:rPr>
          <w:cs/>
          <w:lang w:bidi="te"/>
        </w:rPr>
        <w:t xml:space="preserve"> </w:t>
      </w:r>
      <w:r w:rsidRPr="009D1DB1">
        <w:rPr>
          <w:cs/>
        </w:rPr>
        <w:t>వైపున</w:t>
      </w:r>
      <w:r w:rsidRPr="009D1DB1">
        <w:rPr>
          <w:cs/>
          <w:lang w:bidi="te"/>
        </w:rPr>
        <w:t xml:space="preserve"> </w:t>
      </w:r>
      <w:r w:rsidRPr="009D1DB1">
        <w:rPr>
          <w:cs/>
        </w:rPr>
        <w:t>ఉండి</w:t>
      </w:r>
      <w:r w:rsidRPr="009D1DB1">
        <w:rPr>
          <w:cs/>
          <w:lang w:bidi="te"/>
        </w:rPr>
        <w:t xml:space="preserve"> </w:t>
      </w:r>
      <w:r w:rsidRPr="009D1DB1">
        <w:rPr>
          <w:cs/>
        </w:rPr>
        <w:t>మీ</w:t>
      </w:r>
      <w:r w:rsidRPr="009D1DB1">
        <w:rPr>
          <w:cs/>
          <w:lang w:bidi="te"/>
        </w:rPr>
        <w:t xml:space="preserve"> </w:t>
      </w:r>
      <w:r w:rsidRPr="009D1DB1">
        <w:rPr>
          <w:cs/>
        </w:rPr>
        <w:t>తరుపున</w:t>
      </w:r>
      <w:r w:rsidRPr="009D1DB1">
        <w:rPr>
          <w:cs/>
          <w:lang w:bidi="te"/>
        </w:rPr>
        <w:t xml:space="preserve"> </w:t>
      </w:r>
      <w:r w:rsidRPr="009D1DB1">
        <w:rPr>
          <w:cs/>
        </w:rPr>
        <w:t>వాదిస్తాడు</w:t>
      </w:r>
      <w:r w:rsidRPr="009D1DB1">
        <w:rPr>
          <w:cs/>
          <w:lang w:bidi="te"/>
        </w:rPr>
        <w:t xml:space="preserve">, </w:t>
      </w:r>
      <w:r w:rsidRPr="009D1DB1">
        <w:rPr>
          <w:cs/>
        </w:rPr>
        <w:t>లేక</w:t>
      </w:r>
      <w:r w:rsidRPr="009D1DB1">
        <w:rPr>
          <w:cs/>
          <w:lang w:bidi="te"/>
        </w:rPr>
        <w:t xml:space="preserve"> </w:t>
      </w:r>
      <w:r w:rsidRPr="009D1DB1">
        <w:rPr>
          <w:cs/>
        </w:rPr>
        <w:t>మీకు</w:t>
      </w:r>
      <w:r w:rsidRPr="009D1DB1">
        <w:rPr>
          <w:cs/>
          <w:lang w:bidi="te"/>
        </w:rPr>
        <w:t xml:space="preserve"> </w:t>
      </w:r>
      <w:r w:rsidRPr="009D1DB1">
        <w:rPr>
          <w:cs/>
        </w:rPr>
        <w:t>మరొకరికి</w:t>
      </w:r>
      <w:r w:rsidRPr="009D1DB1">
        <w:rPr>
          <w:cs/>
          <w:lang w:bidi="te"/>
        </w:rPr>
        <w:t xml:space="preserve"> </w:t>
      </w:r>
      <w:r w:rsidRPr="009D1DB1">
        <w:rPr>
          <w:cs/>
        </w:rPr>
        <w:t>మధ్య</w:t>
      </w:r>
      <w:r w:rsidRPr="009D1DB1">
        <w:rPr>
          <w:cs/>
          <w:lang w:bidi="te"/>
        </w:rPr>
        <w:t xml:space="preserve"> </w:t>
      </w:r>
      <w:r w:rsidRPr="009D1DB1">
        <w:rPr>
          <w:cs/>
        </w:rPr>
        <w:t>ఉన్న</w:t>
      </w:r>
      <w:r w:rsidRPr="009D1DB1">
        <w:rPr>
          <w:cs/>
          <w:lang w:bidi="te"/>
        </w:rPr>
        <w:t xml:space="preserve"> </w:t>
      </w:r>
      <w:r w:rsidRPr="009D1DB1">
        <w:rPr>
          <w:cs/>
        </w:rPr>
        <w:t>విభేదములను</w:t>
      </w:r>
      <w:r w:rsidRPr="009D1DB1">
        <w:rPr>
          <w:cs/>
          <w:lang w:bidi="te"/>
        </w:rPr>
        <w:t xml:space="preserve"> </w:t>
      </w:r>
      <w:r w:rsidRPr="009D1DB1">
        <w:rPr>
          <w:cs/>
        </w:rPr>
        <w:t>సమాధానపరచుటకు</w:t>
      </w:r>
      <w:r w:rsidRPr="009D1DB1">
        <w:rPr>
          <w:cs/>
          <w:lang w:bidi="te"/>
        </w:rPr>
        <w:t xml:space="preserve"> </w:t>
      </w:r>
      <w:r w:rsidRPr="009D1DB1">
        <w:rPr>
          <w:cs/>
        </w:rPr>
        <w:t>ప్రయత్నిస్తాడు</w:t>
      </w:r>
      <w:r w:rsidRPr="009D1DB1">
        <w:rPr>
          <w:cs/>
          <w:lang w:bidi="te"/>
        </w:rPr>
        <w:t>.</w:t>
      </w:r>
    </w:p>
    <w:p w14:paraId="6ACF1CCA" w14:textId="77777777" w:rsidR="0057432B" w:rsidRDefault="00C477FF" w:rsidP="0043351B">
      <w:pPr>
        <w:pStyle w:val="BodyText0"/>
        <w:rPr>
          <w:cs/>
          <w:lang w:bidi="te"/>
        </w:rPr>
      </w:pP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ప్రవక్తలు</w:t>
      </w:r>
      <w:r w:rsidRPr="009D1DB1">
        <w:rPr>
          <w:cs/>
          <w:lang w:bidi="te"/>
        </w:rPr>
        <w:t xml:space="preserve"> </w:t>
      </w:r>
      <w:r w:rsidRPr="009D1DB1">
        <w:rPr>
          <w:cs/>
        </w:rPr>
        <w:t>తమ</w:t>
      </w:r>
      <w:r w:rsidRPr="009D1DB1">
        <w:rPr>
          <w:cs/>
          <w:lang w:bidi="te"/>
        </w:rPr>
        <w:t xml:space="preserve"> </w:t>
      </w:r>
      <w:r w:rsidRPr="009D1DB1">
        <w:rPr>
          <w:cs/>
        </w:rPr>
        <w:t>నాయకత్వము</w:t>
      </w:r>
      <w:r w:rsidRPr="009D1DB1">
        <w:rPr>
          <w:cs/>
          <w:lang w:bidi="te"/>
        </w:rPr>
        <w:t xml:space="preserve"> </w:t>
      </w:r>
      <w:r w:rsidRPr="009D1DB1">
        <w:rPr>
          <w:cs/>
        </w:rPr>
        <w:t>మరియు</w:t>
      </w:r>
      <w:r w:rsidRPr="009D1DB1">
        <w:rPr>
          <w:cs/>
          <w:lang w:bidi="te"/>
        </w:rPr>
        <w:t xml:space="preserve"> </w:t>
      </w:r>
      <w:r w:rsidRPr="009D1DB1">
        <w:rPr>
          <w:cs/>
        </w:rPr>
        <w:t>మార్గదర్శకత్వము</w:t>
      </w:r>
      <w:r w:rsidRPr="009D1DB1">
        <w:rPr>
          <w:cs/>
          <w:lang w:bidi="te"/>
        </w:rPr>
        <w:t xml:space="preserve"> </w:t>
      </w:r>
      <w:r w:rsidRPr="009D1DB1">
        <w:rPr>
          <w:cs/>
        </w:rPr>
        <w:t>ద్వారా</w:t>
      </w:r>
      <w:r w:rsidRPr="009D1DB1">
        <w:rPr>
          <w:cs/>
          <w:lang w:bidi="te"/>
        </w:rPr>
        <w:t xml:space="preserve">, </w:t>
      </w:r>
      <w:r w:rsidRPr="009D1DB1">
        <w:rPr>
          <w:cs/>
        </w:rPr>
        <w:t>మరియు</w:t>
      </w:r>
      <w:r w:rsidRPr="009D1DB1">
        <w:rPr>
          <w:cs/>
          <w:lang w:bidi="te"/>
        </w:rPr>
        <w:t xml:space="preserve"> </w:t>
      </w:r>
      <w:r w:rsidRPr="009D1DB1">
        <w:rPr>
          <w:cs/>
        </w:rPr>
        <w:t>దేవుడు</w:t>
      </w:r>
      <w:r w:rsidRPr="009D1DB1">
        <w:rPr>
          <w:cs/>
          <w:lang w:bidi="te"/>
        </w:rPr>
        <w:t xml:space="preserve"> </w:t>
      </w:r>
      <w:r w:rsidRPr="009D1DB1">
        <w:rPr>
          <w:cs/>
        </w:rPr>
        <w:t>వారికి</w:t>
      </w:r>
      <w:r w:rsidRPr="009D1DB1">
        <w:rPr>
          <w:cs/>
          <w:lang w:bidi="te"/>
        </w:rPr>
        <w:t xml:space="preserve"> </w:t>
      </w:r>
      <w:r w:rsidRPr="009D1DB1">
        <w:rPr>
          <w:cs/>
        </w:rPr>
        <w:t>పురమాయించిన</w:t>
      </w:r>
      <w:r w:rsidRPr="009D1DB1">
        <w:rPr>
          <w:cs/>
          <w:lang w:bidi="te"/>
        </w:rPr>
        <w:t xml:space="preserve"> </w:t>
      </w:r>
      <w:r w:rsidRPr="009D1DB1">
        <w:rPr>
          <w:cs/>
        </w:rPr>
        <w:t>ఆచారముల</w:t>
      </w:r>
      <w:r w:rsidRPr="009D1DB1">
        <w:rPr>
          <w:cs/>
          <w:lang w:bidi="te"/>
        </w:rPr>
        <w:t xml:space="preserve"> </w:t>
      </w:r>
      <w:r w:rsidRPr="009D1DB1">
        <w:rPr>
          <w:cs/>
        </w:rPr>
        <w:t>ద్వారా</w:t>
      </w:r>
      <w:r w:rsidRPr="009D1DB1">
        <w:rPr>
          <w:cs/>
          <w:lang w:bidi="te"/>
        </w:rPr>
        <w:t xml:space="preserve"> </w:t>
      </w:r>
      <w:r w:rsidRPr="009D1DB1">
        <w:rPr>
          <w:cs/>
        </w:rPr>
        <w:t>మధ్యవర్తిత్వం</w:t>
      </w:r>
      <w:r w:rsidRPr="009D1DB1">
        <w:rPr>
          <w:cs/>
          <w:lang w:bidi="te"/>
        </w:rPr>
        <w:t xml:space="preserve"> </w:t>
      </w:r>
      <w:r w:rsidRPr="009D1DB1">
        <w:rPr>
          <w:cs/>
        </w:rPr>
        <w:t>చేసేవారు</w:t>
      </w:r>
      <w:r w:rsidRPr="009D1DB1">
        <w:rPr>
          <w:cs/>
          <w:lang w:bidi="te"/>
        </w:rPr>
        <w:t xml:space="preserve">. </w:t>
      </w:r>
      <w:r w:rsidRPr="009D1DB1">
        <w:rPr>
          <w:cs/>
        </w:rPr>
        <w:t>ఉదాహరణకు</w:t>
      </w:r>
      <w:r w:rsidRPr="009D1DB1">
        <w:rPr>
          <w:cs/>
          <w:lang w:bidi="te"/>
        </w:rPr>
        <w:t xml:space="preserve">, </w:t>
      </w:r>
      <w:r w:rsidRPr="009D1DB1">
        <w:rPr>
          <w:cs/>
        </w:rPr>
        <w:t>చట్టపరమైన</w:t>
      </w:r>
      <w:r w:rsidRPr="009D1DB1">
        <w:rPr>
          <w:cs/>
          <w:lang w:bidi="te"/>
        </w:rPr>
        <w:t xml:space="preserve"> </w:t>
      </w:r>
      <w:r w:rsidRPr="009D1DB1">
        <w:rPr>
          <w:cs/>
        </w:rPr>
        <w:t>విభేదములలో</w:t>
      </w:r>
      <w:r w:rsidRPr="009D1DB1">
        <w:rPr>
          <w:cs/>
          <w:lang w:bidi="te"/>
        </w:rPr>
        <w:t xml:space="preserve"> </w:t>
      </w:r>
      <w:r w:rsidRPr="009D1DB1">
        <w:rPr>
          <w:cs/>
        </w:rPr>
        <w:t>వారు</w:t>
      </w:r>
      <w:r w:rsidRPr="009D1DB1">
        <w:rPr>
          <w:cs/>
          <w:lang w:bidi="te"/>
        </w:rPr>
        <w:t xml:space="preserve"> </w:t>
      </w:r>
      <w:r w:rsidRPr="009D1DB1">
        <w:rPr>
          <w:cs/>
        </w:rPr>
        <w:t>సదరు</w:t>
      </w:r>
      <w:r w:rsidRPr="009D1DB1">
        <w:rPr>
          <w:cs/>
          <w:lang w:bidi="te"/>
        </w:rPr>
        <w:t xml:space="preserve"> </w:t>
      </w:r>
      <w:r w:rsidRPr="009D1DB1">
        <w:rPr>
          <w:cs/>
        </w:rPr>
        <w:t>వ్యక్తుల</w:t>
      </w:r>
      <w:r w:rsidRPr="009D1DB1">
        <w:rPr>
          <w:cs/>
          <w:lang w:bidi="te"/>
        </w:rPr>
        <w:t xml:space="preserve"> </w:t>
      </w:r>
      <w:r w:rsidRPr="009D1DB1">
        <w:rPr>
          <w:cs/>
        </w:rPr>
        <w:t>మధ్య</w:t>
      </w:r>
      <w:r w:rsidRPr="009D1DB1">
        <w:rPr>
          <w:cs/>
          <w:lang w:bidi="te"/>
        </w:rPr>
        <w:t xml:space="preserve">, </w:t>
      </w:r>
      <w:r w:rsidRPr="009D1DB1">
        <w:rPr>
          <w:cs/>
        </w:rPr>
        <w:t>మరియు</w:t>
      </w:r>
      <w:r w:rsidRPr="009D1DB1">
        <w:rPr>
          <w:cs/>
          <w:lang w:bidi="te"/>
        </w:rPr>
        <w:t xml:space="preserve"> </w:t>
      </w:r>
      <w:r w:rsidRPr="009D1DB1">
        <w:rPr>
          <w:cs/>
        </w:rPr>
        <w:t>ప్రాయశ్చిత్త</w:t>
      </w:r>
      <w:r w:rsidRPr="009D1DB1">
        <w:rPr>
          <w:cs/>
          <w:lang w:bidi="te"/>
        </w:rPr>
        <w:t xml:space="preserve"> </w:t>
      </w:r>
      <w:r w:rsidRPr="009D1DB1">
        <w:rPr>
          <w:cs/>
        </w:rPr>
        <w:t>అర్పణలు</w:t>
      </w:r>
      <w:r w:rsidRPr="009D1DB1">
        <w:rPr>
          <w:cs/>
          <w:lang w:bidi="te"/>
        </w:rPr>
        <w:t xml:space="preserve"> </w:t>
      </w:r>
      <w:r w:rsidRPr="009D1DB1">
        <w:rPr>
          <w:cs/>
        </w:rPr>
        <w:t>అర్పించి</w:t>
      </w:r>
      <w:r w:rsidRPr="006121C0">
        <w:rPr>
          <w:cs/>
        </w:rPr>
        <w:t>న</w:t>
      </w:r>
      <w:r w:rsidRPr="009D1DB1">
        <w:rPr>
          <w:cs/>
        </w:rPr>
        <w:t>ప్పుడు</w:t>
      </w:r>
      <w:r w:rsidRPr="009D1DB1">
        <w:rPr>
          <w:cs/>
          <w:lang w:bidi="te"/>
        </w:rPr>
        <w:t xml:space="preserve"> </w:t>
      </w:r>
      <w:r w:rsidRPr="009D1DB1">
        <w:rPr>
          <w:cs/>
        </w:rPr>
        <w:t>ప్రజలకు</w:t>
      </w:r>
      <w:r w:rsidRPr="009D1DB1">
        <w:rPr>
          <w:cs/>
          <w:lang w:bidi="te"/>
        </w:rPr>
        <w:t xml:space="preserve"> </w:t>
      </w:r>
      <w:r w:rsidRPr="009D1DB1">
        <w:rPr>
          <w:cs/>
        </w:rPr>
        <w:t>దేవునికి</w:t>
      </w:r>
      <w:r w:rsidRPr="009D1DB1">
        <w:rPr>
          <w:cs/>
          <w:lang w:bidi="te"/>
        </w:rPr>
        <w:t xml:space="preserve"> </w:t>
      </w:r>
      <w:r w:rsidRPr="009D1DB1">
        <w:rPr>
          <w:cs/>
        </w:rPr>
        <w:t>మధ్య</w:t>
      </w:r>
      <w:r w:rsidRPr="009D1DB1">
        <w:rPr>
          <w:cs/>
          <w:lang w:bidi="te"/>
        </w:rPr>
        <w:t xml:space="preserve"> </w:t>
      </w:r>
      <w:r w:rsidRPr="009D1DB1">
        <w:rPr>
          <w:cs/>
        </w:rPr>
        <w:t>మధ్యవర్తిత్వం</w:t>
      </w:r>
      <w:r w:rsidRPr="009D1DB1">
        <w:rPr>
          <w:cs/>
          <w:lang w:bidi="te"/>
        </w:rPr>
        <w:t xml:space="preserve"> </w:t>
      </w:r>
      <w:r w:rsidRPr="009D1DB1">
        <w:rPr>
          <w:cs/>
        </w:rPr>
        <w:t>చేసేవారు</w:t>
      </w:r>
      <w:r w:rsidRPr="009D1DB1">
        <w:rPr>
          <w:cs/>
          <w:lang w:bidi="te"/>
        </w:rPr>
        <w:t xml:space="preserve">. </w:t>
      </w:r>
      <w:r w:rsidRPr="009D1DB1">
        <w:rPr>
          <w:cs/>
        </w:rPr>
        <w:t>అయితే</w:t>
      </w:r>
      <w:r w:rsidRPr="009D1DB1">
        <w:rPr>
          <w:cs/>
          <w:lang w:bidi="te"/>
        </w:rPr>
        <w:t xml:space="preserve"> </w:t>
      </w:r>
      <w:r w:rsidRPr="009D1DB1">
        <w:rPr>
          <w:cs/>
        </w:rPr>
        <w:t>యాజకులు</w:t>
      </w:r>
      <w:r w:rsidRPr="009D1DB1">
        <w:rPr>
          <w:cs/>
          <w:lang w:bidi="te"/>
        </w:rPr>
        <w:t xml:space="preserve"> </w:t>
      </w:r>
      <w:r w:rsidRPr="009D1DB1">
        <w:rPr>
          <w:cs/>
        </w:rPr>
        <w:t>ఇతర</w:t>
      </w:r>
      <w:r w:rsidRPr="009D1DB1">
        <w:rPr>
          <w:cs/>
          <w:lang w:bidi="te"/>
        </w:rPr>
        <w:t xml:space="preserve"> </w:t>
      </w:r>
      <w:r w:rsidRPr="009D1DB1">
        <w:rPr>
          <w:cs/>
        </w:rPr>
        <w:t>రకముల</w:t>
      </w:r>
      <w:r w:rsidRPr="009D1DB1">
        <w:rPr>
          <w:cs/>
          <w:lang w:bidi="te"/>
        </w:rPr>
        <w:t xml:space="preserve"> </w:t>
      </w:r>
      <w:r w:rsidRPr="009D1DB1">
        <w:rPr>
          <w:cs/>
        </w:rPr>
        <w:t>విజ్ఞాపన</w:t>
      </w:r>
      <w:r w:rsidRPr="009D1DB1">
        <w:rPr>
          <w:cs/>
          <w:lang w:bidi="te"/>
        </w:rPr>
        <w:t xml:space="preserve"> </w:t>
      </w:r>
      <w:r w:rsidRPr="009D1DB1">
        <w:rPr>
          <w:cs/>
        </w:rPr>
        <w:t>కూడా</w:t>
      </w:r>
      <w:r w:rsidRPr="009D1DB1">
        <w:rPr>
          <w:cs/>
          <w:lang w:bidi="te"/>
        </w:rPr>
        <w:t xml:space="preserve"> </w:t>
      </w:r>
      <w:r w:rsidRPr="009D1DB1">
        <w:rPr>
          <w:cs/>
        </w:rPr>
        <w:t>చేసేవారు</w:t>
      </w:r>
      <w:r w:rsidRPr="009D1DB1">
        <w:rPr>
          <w:cs/>
          <w:lang w:bidi="te"/>
        </w:rPr>
        <w:t>.</w:t>
      </w:r>
    </w:p>
    <w:p w14:paraId="26905770" w14:textId="1B7DECFC" w:rsidR="0057432B" w:rsidRDefault="00C477FF" w:rsidP="0043351B">
      <w:pPr>
        <w:pStyle w:val="BodyText0"/>
        <w:rPr>
          <w:cs/>
          <w:lang w:eastAsia="he-IL" w:bidi="te"/>
        </w:rPr>
      </w:pPr>
      <w:r w:rsidRPr="009D1DB1">
        <w:rPr>
          <w:cs/>
        </w:rPr>
        <w:t>సహాయం</w:t>
      </w:r>
      <w:r w:rsidRPr="009D1DB1">
        <w:rPr>
          <w:cs/>
          <w:lang w:bidi="te"/>
        </w:rPr>
        <w:t xml:space="preserve"> </w:t>
      </w:r>
      <w:r w:rsidRPr="009D1DB1">
        <w:rPr>
          <w:cs/>
        </w:rPr>
        <w:t>కొరకు</w:t>
      </w:r>
      <w:r w:rsidRPr="009D1DB1">
        <w:rPr>
          <w:cs/>
          <w:lang w:bidi="te"/>
        </w:rPr>
        <w:t xml:space="preserve"> </w:t>
      </w:r>
      <w:r w:rsidRPr="009D1DB1">
        <w:rPr>
          <w:cs/>
        </w:rPr>
        <w:t>అర్జీ</w:t>
      </w:r>
      <w:r w:rsidRPr="009D1DB1">
        <w:rPr>
          <w:cs/>
          <w:lang w:bidi="te"/>
        </w:rPr>
        <w:t xml:space="preserve"> </w:t>
      </w:r>
      <w:r w:rsidRPr="009D1DB1">
        <w:rPr>
          <w:cs/>
        </w:rPr>
        <w:t>ఒక</w:t>
      </w:r>
      <w:r w:rsidRPr="009D1DB1">
        <w:rPr>
          <w:cs/>
          <w:lang w:bidi="te"/>
        </w:rPr>
        <w:t xml:space="preserve"> </w:t>
      </w:r>
      <w:r w:rsidRPr="009D1DB1">
        <w:rPr>
          <w:cs/>
        </w:rPr>
        <w:t>సాధారణమైన</w:t>
      </w:r>
      <w:r w:rsidRPr="009D1DB1">
        <w:rPr>
          <w:cs/>
          <w:lang w:bidi="te"/>
        </w:rPr>
        <w:t xml:space="preserve"> </w:t>
      </w:r>
      <w:r w:rsidRPr="009D1DB1">
        <w:rPr>
          <w:cs/>
        </w:rPr>
        <w:t>విజ్ఞాపనా</w:t>
      </w:r>
      <w:r w:rsidRPr="009D1DB1">
        <w:rPr>
          <w:cs/>
          <w:lang w:bidi="te"/>
        </w:rPr>
        <w:t xml:space="preserve"> </w:t>
      </w:r>
      <w:r w:rsidRPr="009D1DB1">
        <w:rPr>
          <w:cs/>
        </w:rPr>
        <w:t>రకము</w:t>
      </w:r>
      <w:r w:rsidRPr="009D1DB1">
        <w:rPr>
          <w:cs/>
          <w:lang w:bidi="te"/>
        </w:rPr>
        <w:t xml:space="preserve">. </w:t>
      </w:r>
      <w:r w:rsidRPr="009D1DB1">
        <w:rPr>
          <w:cs/>
        </w:rPr>
        <w:t>తన</w:t>
      </w:r>
      <w:r w:rsidRPr="009D1DB1">
        <w:rPr>
          <w:cs/>
          <w:lang w:bidi="te"/>
        </w:rPr>
        <w:t xml:space="preserve"> </w:t>
      </w:r>
      <w:r w:rsidRPr="009D1DB1">
        <w:rPr>
          <w:cs/>
        </w:rPr>
        <w:t>ప్రజలను</w:t>
      </w:r>
      <w:r w:rsidRPr="009D1DB1">
        <w:rPr>
          <w:cs/>
          <w:lang w:bidi="te"/>
        </w:rPr>
        <w:t xml:space="preserve"> </w:t>
      </w:r>
      <w:r w:rsidRPr="009D1DB1">
        <w:rPr>
          <w:cs/>
        </w:rPr>
        <w:t>స్వస్థపరచమని</w:t>
      </w:r>
      <w:r w:rsidRPr="009D1DB1">
        <w:rPr>
          <w:cs/>
          <w:lang w:bidi="te"/>
        </w:rPr>
        <w:t xml:space="preserve">, </w:t>
      </w:r>
      <w:r w:rsidRPr="009D1DB1">
        <w:rPr>
          <w:cs/>
        </w:rPr>
        <w:t>విమోచించమని</w:t>
      </w:r>
      <w:r w:rsidRPr="009D1DB1">
        <w:rPr>
          <w:cs/>
          <w:lang w:bidi="te"/>
        </w:rPr>
        <w:t xml:space="preserve"> </w:t>
      </w:r>
      <w:r w:rsidRPr="009D1DB1">
        <w:rPr>
          <w:cs/>
        </w:rPr>
        <w:t>లేక</w:t>
      </w:r>
      <w:r w:rsidRPr="009D1DB1">
        <w:rPr>
          <w:cs/>
          <w:lang w:bidi="te"/>
        </w:rPr>
        <w:t xml:space="preserve"> </w:t>
      </w:r>
      <w:r w:rsidRPr="009D1DB1">
        <w:rPr>
          <w:cs/>
        </w:rPr>
        <w:t>వారి</w:t>
      </w:r>
      <w:r w:rsidR="00A76872">
        <w:rPr>
          <w:rFonts w:hint="cs"/>
          <w:cs/>
        </w:rPr>
        <w:t>కి</w:t>
      </w:r>
      <w:r w:rsidRPr="009D1DB1">
        <w:rPr>
          <w:cs/>
          <w:lang w:bidi="te"/>
        </w:rPr>
        <w:t xml:space="preserve"> </w:t>
      </w:r>
      <w:r w:rsidRPr="009D1DB1">
        <w:rPr>
          <w:cs/>
        </w:rPr>
        <w:t>సహాయము</w:t>
      </w:r>
      <w:r w:rsidRPr="009D1DB1">
        <w:rPr>
          <w:cs/>
          <w:lang w:bidi="te"/>
        </w:rPr>
        <w:t xml:space="preserve"> </w:t>
      </w:r>
      <w:r w:rsidRPr="009D1DB1">
        <w:rPr>
          <w:cs/>
        </w:rPr>
        <w:t>చేయమని</w:t>
      </w:r>
      <w:r w:rsidRPr="009D1DB1">
        <w:rPr>
          <w:cs/>
          <w:lang w:bidi="te"/>
        </w:rPr>
        <w:t xml:space="preserve"> </w:t>
      </w:r>
      <w:r w:rsidRPr="009D1DB1">
        <w:rPr>
          <w:cs/>
        </w:rPr>
        <w:t>యాజకులు</w:t>
      </w:r>
      <w:r w:rsidRPr="009D1DB1">
        <w:rPr>
          <w:cs/>
          <w:lang w:bidi="te"/>
        </w:rPr>
        <w:t xml:space="preserve"> </w:t>
      </w:r>
      <w:r w:rsidRPr="009D1DB1">
        <w:rPr>
          <w:cs/>
        </w:rPr>
        <w:t>తరచుగా</w:t>
      </w:r>
      <w:r w:rsidRPr="009D1DB1">
        <w:rPr>
          <w:cs/>
          <w:lang w:bidi="te"/>
        </w:rPr>
        <w:t xml:space="preserve"> </w:t>
      </w:r>
      <w:r w:rsidRPr="009D1DB1">
        <w:rPr>
          <w:cs/>
        </w:rPr>
        <w:t>ప్రార్థించేవారు</w:t>
      </w:r>
      <w:r w:rsidRPr="009D1DB1">
        <w:rPr>
          <w:cs/>
          <w:lang w:bidi="te"/>
        </w:rPr>
        <w:t xml:space="preserve">. </w:t>
      </w:r>
      <w:r w:rsidRPr="009D1DB1">
        <w:rPr>
          <w:cs/>
        </w:rPr>
        <w:t>దీనికి</w:t>
      </w:r>
      <w:r w:rsidRPr="009D1DB1">
        <w:rPr>
          <w:cs/>
          <w:lang w:bidi="te"/>
        </w:rPr>
        <w:t xml:space="preserve"> </w:t>
      </w:r>
      <w:r w:rsidRPr="009D1DB1">
        <w:rPr>
          <w:cs/>
        </w:rPr>
        <w:t>ఉదాహరణలను</w:t>
      </w:r>
      <w:r w:rsidRPr="009D1DB1">
        <w:rPr>
          <w:cs/>
          <w:lang w:bidi="te"/>
        </w:rPr>
        <w:t xml:space="preserve"> </w:t>
      </w:r>
      <w:r w:rsidRPr="009D1DB1">
        <w:rPr>
          <w:cs/>
        </w:rPr>
        <w:t>మనము</w:t>
      </w:r>
      <w:r w:rsidRPr="009D1DB1">
        <w:rPr>
          <w:cs/>
          <w:lang w:bidi="te"/>
        </w:rPr>
        <w:t xml:space="preserve"> 1 </w:t>
      </w:r>
      <w:r w:rsidRPr="009D1DB1">
        <w:rPr>
          <w:cs/>
        </w:rPr>
        <w:t>సమూ</w:t>
      </w:r>
      <w:r w:rsidRPr="009D1DB1">
        <w:rPr>
          <w:cs/>
          <w:lang w:bidi="te"/>
        </w:rPr>
        <w:t xml:space="preserve">. 1:17 </w:t>
      </w:r>
      <w:r w:rsidRPr="009D1DB1">
        <w:rPr>
          <w:cs/>
        </w:rPr>
        <w:t>మరియు</w:t>
      </w:r>
      <w:r w:rsidRPr="009D1DB1">
        <w:rPr>
          <w:cs/>
          <w:lang w:bidi="te"/>
        </w:rPr>
        <w:t xml:space="preserve"> 1 </w:t>
      </w:r>
      <w:r w:rsidRPr="009D1DB1">
        <w:rPr>
          <w:cs/>
        </w:rPr>
        <w:t>దిన</w:t>
      </w:r>
      <w:r w:rsidRPr="009D1DB1">
        <w:rPr>
          <w:cs/>
          <w:lang w:bidi="te"/>
        </w:rPr>
        <w:t>. 16:4</w:t>
      </w:r>
      <w:r w:rsidRPr="009D1DB1">
        <w:rPr>
          <w:cs/>
        </w:rPr>
        <w:t>లో</w:t>
      </w:r>
      <w:r w:rsidRPr="009D1DB1">
        <w:rPr>
          <w:cs/>
          <w:lang w:bidi="te"/>
        </w:rPr>
        <w:t xml:space="preserve"> </w:t>
      </w:r>
      <w:r w:rsidRPr="009D1DB1">
        <w:rPr>
          <w:cs/>
        </w:rPr>
        <w:t>చూస్తాము</w:t>
      </w:r>
      <w:r w:rsidRPr="009D1DB1">
        <w:rPr>
          <w:cs/>
          <w:lang w:bidi="te"/>
        </w:rPr>
        <w:t xml:space="preserve">. </w:t>
      </w:r>
      <w:r w:rsidRPr="009D1DB1">
        <w:rPr>
          <w:cs/>
        </w:rPr>
        <w:t>ఒక</w:t>
      </w:r>
      <w:r w:rsidRPr="009D1DB1">
        <w:rPr>
          <w:cs/>
          <w:lang w:bidi="te"/>
        </w:rPr>
        <w:t xml:space="preserve"> </w:t>
      </w:r>
      <w:r w:rsidRPr="009D1DB1">
        <w:rPr>
          <w:cs/>
        </w:rPr>
        <w:t>ఉదాహరణగా</w:t>
      </w:r>
      <w:r w:rsidRPr="009D1DB1">
        <w:rPr>
          <w:cs/>
          <w:lang w:bidi="te"/>
        </w:rPr>
        <w:t xml:space="preserve">, </w:t>
      </w:r>
      <w:r w:rsidRPr="009D1DB1">
        <w:rPr>
          <w:cs/>
        </w:rPr>
        <w:t>తన</w:t>
      </w:r>
      <w:r w:rsidRPr="009D1DB1">
        <w:rPr>
          <w:cs/>
          <w:lang w:bidi="te"/>
        </w:rPr>
        <w:t xml:space="preserve"> </w:t>
      </w:r>
      <w:r w:rsidRPr="009D1DB1">
        <w:rPr>
          <w:cs/>
        </w:rPr>
        <w:t>ప్రజల</w:t>
      </w:r>
      <w:r w:rsidRPr="009D1DB1">
        <w:rPr>
          <w:cs/>
          <w:lang w:bidi="te"/>
        </w:rPr>
        <w:t xml:space="preserve"> </w:t>
      </w:r>
      <w:r w:rsidRPr="009D1DB1">
        <w:rPr>
          <w:cs/>
        </w:rPr>
        <w:t>కొరకు</w:t>
      </w:r>
      <w:r w:rsidRPr="009D1DB1">
        <w:rPr>
          <w:cs/>
          <w:lang w:bidi="te"/>
        </w:rPr>
        <w:t xml:space="preserve"> </w:t>
      </w:r>
      <w:r w:rsidRPr="009D1DB1">
        <w:rPr>
          <w:cs/>
        </w:rPr>
        <w:t>యోబు</w:t>
      </w:r>
      <w:r w:rsidRPr="009D1DB1">
        <w:rPr>
          <w:cs/>
          <w:lang w:bidi="te"/>
        </w:rPr>
        <w:t xml:space="preserve"> </w:t>
      </w:r>
      <w:r w:rsidRPr="009D1DB1">
        <w:rPr>
          <w:cs/>
        </w:rPr>
        <w:t>చేసిన</w:t>
      </w:r>
      <w:r w:rsidRPr="009D1DB1">
        <w:rPr>
          <w:cs/>
          <w:lang w:bidi="te"/>
        </w:rPr>
        <w:t xml:space="preserve"> </w:t>
      </w:r>
      <w:r w:rsidRPr="009D1DB1">
        <w:rPr>
          <w:cs/>
        </w:rPr>
        <w:t>విజ్ఞాపనను</w:t>
      </w:r>
      <w:r w:rsidRPr="009D1DB1">
        <w:rPr>
          <w:cs/>
          <w:lang w:bidi="te"/>
        </w:rPr>
        <w:t xml:space="preserve"> </w:t>
      </w:r>
      <w:r w:rsidRPr="009D1DB1">
        <w:rPr>
          <w:cs/>
        </w:rPr>
        <w:t>యోబు</w:t>
      </w:r>
      <w:r w:rsidRPr="009D1DB1">
        <w:rPr>
          <w:cs/>
          <w:lang w:bidi="te"/>
        </w:rPr>
        <w:t xml:space="preserve"> 1:5</w:t>
      </w:r>
      <w:r w:rsidRPr="009D1DB1">
        <w:rPr>
          <w:cs/>
        </w:rPr>
        <w:t>లో</w:t>
      </w:r>
      <w:r w:rsidRPr="009D1DB1">
        <w:rPr>
          <w:cs/>
          <w:lang w:bidi="te"/>
        </w:rPr>
        <w:t xml:space="preserve"> </w:t>
      </w:r>
      <w:r w:rsidRPr="009D1DB1">
        <w:rPr>
          <w:cs/>
        </w:rPr>
        <w:t>చూడండి</w:t>
      </w:r>
      <w:r w:rsidRPr="009D1DB1">
        <w:rPr>
          <w:cs/>
          <w:lang w:bidi="te"/>
        </w:rPr>
        <w:t>:</w:t>
      </w:r>
    </w:p>
    <w:p w14:paraId="0A772674" w14:textId="77777777" w:rsidR="0057432B" w:rsidRDefault="00C477FF" w:rsidP="0043351B">
      <w:pPr>
        <w:pStyle w:val="Quotations"/>
        <w:rPr>
          <w:cs/>
          <w:lang w:bidi="te"/>
        </w:rPr>
      </w:pPr>
      <w:r w:rsidRPr="00FA56A2">
        <w:rPr>
          <w:cs/>
        </w:rPr>
        <w:t>వారి</w:t>
      </w:r>
      <w:r w:rsidRPr="00FA56A2">
        <w:rPr>
          <w:cs/>
          <w:lang w:bidi="te"/>
        </w:rPr>
        <w:t xml:space="preserve"> </w:t>
      </w:r>
      <w:r w:rsidRPr="00FA56A2">
        <w:rPr>
          <w:cs/>
        </w:rPr>
        <w:t>వారి</w:t>
      </w:r>
      <w:r w:rsidRPr="00FA56A2">
        <w:rPr>
          <w:cs/>
          <w:lang w:bidi="te"/>
        </w:rPr>
        <w:t xml:space="preserve"> </w:t>
      </w:r>
      <w:r w:rsidRPr="00FA56A2">
        <w:rPr>
          <w:cs/>
        </w:rPr>
        <w:t>విందుదినములు</w:t>
      </w:r>
      <w:r w:rsidRPr="00FA56A2">
        <w:rPr>
          <w:cs/>
          <w:lang w:bidi="te"/>
        </w:rPr>
        <w:t xml:space="preserve"> </w:t>
      </w:r>
      <w:r w:rsidRPr="00FA56A2">
        <w:rPr>
          <w:cs/>
        </w:rPr>
        <w:t>పూర్తికాగా</w:t>
      </w:r>
      <w:r w:rsidRPr="00FA56A2">
        <w:rPr>
          <w:cs/>
          <w:lang w:bidi="te"/>
        </w:rPr>
        <w:t xml:space="preserve"> </w:t>
      </w:r>
      <w:r w:rsidRPr="00FA56A2">
        <w:rPr>
          <w:cs/>
        </w:rPr>
        <w:t>యోబు</w:t>
      </w:r>
      <w:r w:rsidRPr="00FA56A2">
        <w:rPr>
          <w:cs/>
          <w:lang w:bidi="te"/>
        </w:rPr>
        <w:t xml:space="preserve">, </w:t>
      </w:r>
      <w:r w:rsidRPr="00FA56A2">
        <w:rPr>
          <w:cs/>
        </w:rPr>
        <w:t>తన</w:t>
      </w:r>
      <w:r w:rsidRPr="00FA56A2">
        <w:rPr>
          <w:cs/>
          <w:lang w:bidi="te"/>
        </w:rPr>
        <w:t xml:space="preserve"> </w:t>
      </w:r>
      <w:r w:rsidRPr="00FA56A2">
        <w:rPr>
          <w:cs/>
        </w:rPr>
        <w:t>కుమారులు</w:t>
      </w:r>
      <w:r w:rsidRPr="00FA56A2">
        <w:rPr>
          <w:cs/>
          <w:lang w:bidi="te"/>
        </w:rPr>
        <w:t xml:space="preserve"> </w:t>
      </w:r>
      <w:r w:rsidRPr="00FA56A2">
        <w:rPr>
          <w:cs/>
        </w:rPr>
        <w:t>పాపముచేసి</w:t>
      </w:r>
      <w:r w:rsidRPr="00FA56A2">
        <w:rPr>
          <w:cs/>
          <w:lang w:bidi="te"/>
        </w:rPr>
        <w:t xml:space="preserve"> </w:t>
      </w:r>
      <w:r w:rsidRPr="00FA56A2">
        <w:rPr>
          <w:cs/>
        </w:rPr>
        <w:t>తమ</w:t>
      </w:r>
      <w:r w:rsidRPr="00FA56A2">
        <w:rPr>
          <w:cs/>
          <w:lang w:bidi="te"/>
        </w:rPr>
        <w:t xml:space="preserve"> </w:t>
      </w:r>
      <w:r w:rsidRPr="00FA56A2">
        <w:rPr>
          <w:cs/>
        </w:rPr>
        <w:t>హృదయములలో</w:t>
      </w:r>
      <w:r w:rsidRPr="00FA56A2">
        <w:rPr>
          <w:cs/>
          <w:lang w:bidi="te"/>
        </w:rPr>
        <w:t xml:space="preserve"> </w:t>
      </w:r>
      <w:r w:rsidRPr="00FA56A2">
        <w:rPr>
          <w:cs/>
        </w:rPr>
        <w:t>దేవుని</w:t>
      </w:r>
      <w:r w:rsidRPr="00FA56A2">
        <w:rPr>
          <w:cs/>
          <w:lang w:bidi="te"/>
        </w:rPr>
        <w:t xml:space="preserve"> </w:t>
      </w:r>
      <w:r w:rsidRPr="00FA56A2">
        <w:rPr>
          <w:cs/>
        </w:rPr>
        <w:t>దూషించిరేమో</w:t>
      </w:r>
      <w:r w:rsidRPr="00FA56A2">
        <w:rPr>
          <w:cs/>
          <w:lang w:bidi="te"/>
        </w:rPr>
        <w:t xml:space="preserve"> </w:t>
      </w:r>
      <w:r w:rsidRPr="00FA56A2">
        <w:rPr>
          <w:cs/>
        </w:rPr>
        <w:t>అని</w:t>
      </w:r>
      <w:r w:rsidRPr="00FA56A2">
        <w:rPr>
          <w:cs/>
          <w:lang w:bidi="te"/>
        </w:rPr>
        <w:t xml:space="preserve"> </w:t>
      </w:r>
      <w:r w:rsidRPr="00FA56A2">
        <w:rPr>
          <w:cs/>
        </w:rPr>
        <w:t>వారిని</w:t>
      </w:r>
      <w:r w:rsidRPr="00FA56A2">
        <w:rPr>
          <w:cs/>
          <w:lang w:bidi="te"/>
        </w:rPr>
        <w:t xml:space="preserve"> </w:t>
      </w:r>
      <w:r w:rsidRPr="00FA56A2">
        <w:rPr>
          <w:cs/>
        </w:rPr>
        <w:t>పిలువనంపించి</w:t>
      </w:r>
      <w:r w:rsidRPr="00FA56A2">
        <w:rPr>
          <w:cs/>
          <w:lang w:bidi="te"/>
        </w:rPr>
        <w:t xml:space="preserve"> </w:t>
      </w:r>
      <w:r w:rsidRPr="00FA56A2">
        <w:rPr>
          <w:cs/>
        </w:rPr>
        <w:t>వారిని</w:t>
      </w:r>
      <w:r w:rsidRPr="00FA56A2">
        <w:rPr>
          <w:cs/>
          <w:lang w:bidi="te"/>
        </w:rPr>
        <w:t xml:space="preserve"> </w:t>
      </w:r>
      <w:r w:rsidRPr="00FA56A2">
        <w:rPr>
          <w:cs/>
        </w:rPr>
        <w:t>పవిత్రపరచి</w:t>
      </w:r>
      <w:r w:rsidRPr="00FA56A2">
        <w:rPr>
          <w:cs/>
          <w:lang w:bidi="te"/>
        </w:rPr>
        <w:t xml:space="preserve">, </w:t>
      </w:r>
      <w:r w:rsidRPr="00FA56A2">
        <w:rPr>
          <w:cs/>
        </w:rPr>
        <w:t>అరుణోదయమున</w:t>
      </w:r>
      <w:r w:rsidRPr="00FA56A2">
        <w:rPr>
          <w:cs/>
          <w:lang w:bidi="te"/>
        </w:rPr>
        <w:t xml:space="preserve"> </w:t>
      </w:r>
      <w:r w:rsidRPr="00FA56A2">
        <w:rPr>
          <w:cs/>
        </w:rPr>
        <w:t>లేచి</w:t>
      </w:r>
      <w:r w:rsidRPr="00FA56A2">
        <w:rPr>
          <w:cs/>
          <w:lang w:bidi="te"/>
        </w:rPr>
        <w:t xml:space="preserve"> </w:t>
      </w:r>
      <w:r w:rsidRPr="00FA56A2">
        <w:rPr>
          <w:cs/>
        </w:rPr>
        <w:t>వారిలో</w:t>
      </w:r>
      <w:r w:rsidRPr="00FA56A2">
        <w:rPr>
          <w:cs/>
          <w:lang w:bidi="te"/>
        </w:rPr>
        <w:t xml:space="preserve"> </w:t>
      </w:r>
      <w:r w:rsidRPr="00FA56A2">
        <w:rPr>
          <w:cs/>
        </w:rPr>
        <w:t>ఒక్కొకని</w:t>
      </w:r>
      <w:r w:rsidRPr="00FA56A2">
        <w:rPr>
          <w:cs/>
          <w:lang w:bidi="te"/>
        </w:rPr>
        <w:t xml:space="preserve"> </w:t>
      </w:r>
      <w:r w:rsidRPr="00FA56A2">
        <w:rPr>
          <w:cs/>
        </w:rPr>
        <w:t>నిమిత్తమై</w:t>
      </w:r>
      <w:r w:rsidRPr="00FA56A2">
        <w:rPr>
          <w:cs/>
          <w:lang w:bidi="te"/>
        </w:rPr>
        <w:t xml:space="preserve"> </w:t>
      </w:r>
      <w:r w:rsidRPr="00FA56A2">
        <w:rPr>
          <w:cs/>
        </w:rPr>
        <w:t>దహనబలి</w:t>
      </w:r>
      <w:r w:rsidRPr="00FA56A2">
        <w:rPr>
          <w:cs/>
          <w:lang w:bidi="te"/>
        </w:rPr>
        <w:t xml:space="preserve"> </w:t>
      </w:r>
      <w:r w:rsidRPr="00FA56A2">
        <w:rPr>
          <w:cs/>
        </w:rPr>
        <w:t>నర్పించుచు</w:t>
      </w:r>
      <w:r w:rsidRPr="00FA56A2">
        <w:rPr>
          <w:cs/>
          <w:lang w:bidi="te"/>
        </w:rPr>
        <w:t xml:space="preserve"> </w:t>
      </w:r>
      <w:r w:rsidRPr="00FA56A2">
        <w:rPr>
          <w:cs/>
        </w:rPr>
        <w:t>వచ్చెను</w:t>
      </w:r>
      <w:r w:rsidRPr="00FA56A2">
        <w:rPr>
          <w:cs/>
          <w:lang w:bidi="te"/>
        </w:rPr>
        <w:t xml:space="preserve"> (</w:t>
      </w:r>
      <w:r w:rsidRPr="00FA56A2">
        <w:rPr>
          <w:cs/>
        </w:rPr>
        <w:t>యోబు</w:t>
      </w:r>
      <w:r w:rsidRPr="00FA56A2">
        <w:rPr>
          <w:cs/>
          <w:lang w:bidi="te"/>
        </w:rPr>
        <w:t xml:space="preserve"> 1:5).</w:t>
      </w:r>
    </w:p>
    <w:p w14:paraId="180ADD8D" w14:textId="77777777" w:rsidR="00C477FF" w:rsidRPr="009D1DB1" w:rsidRDefault="00C477FF" w:rsidP="0043351B">
      <w:pPr>
        <w:pStyle w:val="BodyText0"/>
        <w:rPr>
          <w:cs/>
          <w:lang w:bidi="te"/>
        </w:rPr>
      </w:pPr>
      <w:r w:rsidRPr="009D1DB1">
        <w:rPr>
          <w:cs/>
        </w:rPr>
        <w:t>తన</w:t>
      </w:r>
      <w:r w:rsidRPr="009D1DB1">
        <w:rPr>
          <w:cs/>
          <w:lang w:bidi="te"/>
        </w:rPr>
        <w:t xml:space="preserve"> </w:t>
      </w:r>
      <w:r w:rsidRPr="009D1DB1">
        <w:rPr>
          <w:cs/>
        </w:rPr>
        <w:t>కుటుంబమునకు</w:t>
      </w:r>
      <w:r w:rsidRPr="009D1DB1">
        <w:rPr>
          <w:cs/>
          <w:lang w:bidi="te"/>
        </w:rPr>
        <w:t xml:space="preserve"> </w:t>
      </w:r>
      <w:r w:rsidRPr="009D1DB1">
        <w:rPr>
          <w:cs/>
        </w:rPr>
        <w:t>యాజకునిగా</w:t>
      </w:r>
      <w:r w:rsidRPr="009D1DB1">
        <w:rPr>
          <w:cs/>
          <w:lang w:bidi="te"/>
        </w:rPr>
        <w:t xml:space="preserve">, </w:t>
      </w:r>
      <w:r w:rsidRPr="009D1DB1">
        <w:rPr>
          <w:cs/>
        </w:rPr>
        <w:t>వారి</w:t>
      </w:r>
      <w:r w:rsidRPr="009D1DB1">
        <w:rPr>
          <w:cs/>
          <w:lang w:bidi="te"/>
        </w:rPr>
        <w:t xml:space="preserve"> </w:t>
      </w:r>
      <w:r w:rsidRPr="009D1DB1">
        <w:rPr>
          <w:cs/>
        </w:rPr>
        <w:t>పాపములకు</w:t>
      </w:r>
      <w:r w:rsidRPr="009D1DB1">
        <w:rPr>
          <w:cs/>
          <w:lang w:bidi="te"/>
        </w:rPr>
        <w:t xml:space="preserve"> </w:t>
      </w:r>
      <w:r w:rsidRPr="009D1DB1">
        <w:rPr>
          <w:cs/>
        </w:rPr>
        <w:t>కలుగు</w:t>
      </w:r>
      <w:r w:rsidRPr="009D1DB1">
        <w:rPr>
          <w:cs/>
          <w:lang w:bidi="te"/>
        </w:rPr>
        <w:t xml:space="preserve"> </w:t>
      </w:r>
      <w:r w:rsidRPr="009D1DB1">
        <w:rPr>
          <w:cs/>
        </w:rPr>
        <w:t>పరిణామముల</w:t>
      </w:r>
      <w:r w:rsidRPr="009D1DB1">
        <w:rPr>
          <w:cs/>
          <w:lang w:bidi="te"/>
        </w:rPr>
        <w:t xml:space="preserve"> </w:t>
      </w:r>
      <w:r w:rsidRPr="009D1DB1">
        <w:rPr>
          <w:cs/>
        </w:rPr>
        <w:t>నుండి</w:t>
      </w:r>
      <w:r w:rsidRPr="009D1DB1">
        <w:rPr>
          <w:cs/>
          <w:lang w:bidi="te"/>
        </w:rPr>
        <w:t xml:space="preserve"> </w:t>
      </w:r>
      <w:r w:rsidRPr="009D1DB1">
        <w:rPr>
          <w:cs/>
        </w:rPr>
        <w:t>వారిని</w:t>
      </w:r>
      <w:r w:rsidRPr="009D1DB1">
        <w:rPr>
          <w:cs/>
          <w:lang w:bidi="te"/>
        </w:rPr>
        <w:t xml:space="preserve"> </w:t>
      </w:r>
      <w:r w:rsidRPr="009D1DB1">
        <w:rPr>
          <w:cs/>
        </w:rPr>
        <w:t>రక్షించుటకు</w:t>
      </w:r>
      <w:r w:rsidRPr="009D1DB1">
        <w:rPr>
          <w:cs/>
          <w:lang w:bidi="te"/>
        </w:rPr>
        <w:t xml:space="preserve"> </w:t>
      </w:r>
      <w:r w:rsidRPr="009D1DB1">
        <w:rPr>
          <w:cs/>
        </w:rPr>
        <w:t>యోబు</w:t>
      </w:r>
      <w:r w:rsidRPr="009D1DB1">
        <w:rPr>
          <w:cs/>
          <w:lang w:bidi="te"/>
        </w:rPr>
        <w:t xml:space="preserve"> </w:t>
      </w:r>
      <w:r w:rsidRPr="009D1DB1">
        <w:rPr>
          <w:cs/>
        </w:rPr>
        <w:t>వారి</w:t>
      </w:r>
      <w:r w:rsidRPr="009D1DB1">
        <w:rPr>
          <w:cs/>
          <w:lang w:bidi="te"/>
        </w:rPr>
        <w:t xml:space="preserve"> </w:t>
      </w:r>
      <w:r w:rsidRPr="009D1DB1">
        <w:rPr>
          <w:cs/>
        </w:rPr>
        <w:t>కొరకు</w:t>
      </w:r>
      <w:r w:rsidRPr="009D1DB1">
        <w:rPr>
          <w:cs/>
          <w:lang w:bidi="te"/>
        </w:rPr>
        <w:t xml:space="preserve"> </w:t>
      </w:r>
      <w:r w:rsidRPr="009D1DB1">
        <w:rPr>
          <w:cs/>
        </w:rPr>
        <w:t>విజ్ఞాపన</w:t>
      </w:r>
      <w:r w:rsidRPr="009D1DB1">
        <w:rPr>
          <w:cs/>
          <w:lang w:bidi="te"/>
        </w:rPr>
        <w:t xml:space="preserve"> </w:t>
      </w:r>
      <w:r w:rsidRPr="009D1DB1">
        <w:rPr>
          <w:cs/>
        </w:rPr>
        <w:t>చేశాడు</w:t>
      </w:r>
      <w:r w:rsidRPr="009D1DB1">
        <w:rPr>
          <w:cs/>
          <w:lang w:bidi="te"/>
        </w:rPr>
        <w:t>.</w:t>
      </w:r>
    </w:p>
    <w:p w14:paraId="73E2208B" w14:textId="77777777" w:rsidR="0057432B" w:rsidRDefault="00C477FF" w:rsidP="0043351B">
      <w:pPr>
        <w:pStyle w:val="BodyText0"/>
        <w:rPr>
          <w:cs/>
          <w:lang w:bidi="te"/>
        </w:rPr>
      </w:pPr>
      <w:r w:rsidRPr="009D1DB1">
        <w:rPr>
          <w:cs/>
        </w:rPr>
        <w:t>ఆశీర్వాదమును</w:t>
      </w:r>
      <w:r w:rsidRPr="009D1DB1">
        <w:rPr>
          <w:cs/>
          <w:lang w:bidi="te"/>
        </w:rPr>
        <w:t xml:space="preserve"> </w:t>
      </w:r>
      <w:r w:rsidRPr="009D1DB1">
        <w:rPr>
          <w:cs/>
        </w:rPr>
        <w:t>పలుకుట</w:t>
      </w:r>
      <w:r w:rsidRPr="009D1DB1">
        <w:rPr>
          <w:cs/>
          <w:lang w:bidi="te"/>
        </w:rPr>
        <w:t xml:space="preserve"> </w:t>
      </w:r>
      <w:r w:rsidRPr="009D1DB1">
        <w:rPr>
          <w:cs/>
        </w:rPr>
        <w:t>మరొక</w:t>
      </w:r>
      <w:r w:rsidRPr="009D1DB1">
        <w:rPr>
          <w:cs/>
          <w:lang w:bidi="te"/>
        </w:rPr>
        <w:t xml:space="preserve"> </w:t>
      </w:r>
      <w:r w:rsidRPr="009D1DB1">
        <w:rPr>
          <w:cs/>
        </w:rPr>
        <w:t>సాధారణ</w:t>
      </w:r>
      <w:r w:rsidRPr="009D1DB1">
        <w:rPr>
          <w:cs/>
          <w:lang w:bidi="te"/>
        </w:rPr>
        <w:t xml:space="preserve"> </w:t>
      </w:r>
      <w:r w:rsidRPr="009D1DB1">
        <w:rPr>
          <w:cs/>
        </w:rPr>
        <w:t>విజ్ఞాపనా</w:t>
      </w:r>
      <w:r w:rsidRPr="009D1DB1">
        <w:rPr>
          <w:cs/>
          <w:lang w:bidi="te"/>
        </w:rPr>
        <w:t xml:space="preserve"> </w:t>
      </w:r>
      <w:r w:rsidRPr="009D1DB1">
        <w:rPr>
          <w:cs/>
        </w:rPr>
        <w:t>రకమైయున్నది</w:t>
      </w:r>
      <w:r w:rsidRPr="009D1DB1">
        <w:rPr>
          <w:cs/>
          <w:lang w:bidi="te"/>
        </w:rPr>
        <w:t xml:space="preserve">. </w:t>
      </w:r>
      <w:r w:rsidRPr="009D1DB1">
        <w:rPr>
          <w:cs/>
        </w:rPr>
        <w:t>యాజకులు</w:t>
      </w:r>
      <w:r w:rsidRPr="009D1DB1">
        <w:rPr>
          <w:cs/>
          <w:lang w:bidi="te"/>
        </w:rPr>
        <w:t xml:space="preserve"> </w:t>
      </w:r>
      <w:r w:rsidRPr="009D1DB1">
        <w:rPr>
          <w:cs/>
        </w:rPr>
        <w:t>ప్రజలను</w:t>
      </w:r>
      <w:r w:rsidRPr="009D1DB1">
        <w:rPr>
          <w:cs/>
          <w:lang w:bidi="te"/>
        </w:rPr>
        <w:t xml:space="preserve"> </w:t>
      </w:r>
      <w:r w:rsidRPr="009D1DB1">
        <w:rPr>
          <w:cs/>
        </w:rPr>
        <w:t>దీవించి</w:t>
      </w:r>
      <w:r w:rsidRPr="00C61CDA">
        <w:rPr>
          <w:cs/>
        </w:rPr>
        <w:t>న</w:t>
      </w:r>
      <w:r w:rsidRPr="009D1DB1">
        <w:rPr>
          <w:cs/>
        </w:rPr>
        <w:t>ప్పుడు</w:t>
      </w:r>
      <w:r w:rsidRPr="009D1DB1">
        <w:rPr>
          <w:cs/>
          <w:lang w:bidi="te"/>
        </w:rPr>
        <w:t xml:space="preserve"> </w:t>
      </w:r>
      <w:r w:rsidRPr="009D1DB1">
        <w:rPr>
          <w:cs/>
        </w:rPr>
        <w:t>ప్రజలకు</w:t>
      </w:r>
      <w:r w:rsidRPr="009D1DB1">
        <w:rPr>
          <w:cs/>
          <w:lang w:bidi="te"/>
        </w:rPr>
        <w:t xml:space="preserve"> </w:t>
      </w:r>
      <w:r w:rsidRPr="009D1DB1">
        <w:rPr>
          <w:cs/>
        </w:rPr>
        <w:t>కనికరమును</w:t>
      </w:r>
      <w:r w:rsidRPr="009D1DB1">
        <w:rPr>
          <w:cs/>
          <w:lang w:bidi="te"/>
        </w:rPr>
        <w:t xml:space="preserve"> </w:t>
      </w:r>
      <w:r w:rsidRPr="009D1DB1">
        <w:rPr>
          <w:cs/>
        </w:rPr>
        <w:t>చూపమని</w:t>
      </w:r>
      <w:r w:rsidRPr="009D1DB1">
        <w:rPr>
          <w:cs/>
          <w:lang w:bidi="te"/>
        </w:rPr>
        <w:t xml:space="preserve"> </w:t>
      </w:r>
      <w:r w:rsidRPr="009D1DB1">
        <w:rPr>
          <w:cs/>
        </w:rPr>
        <w:t>దేవుని</w:t>
      </w:r>
      <w:r w:rsidRPr="009D1DB1">
        <w:rPr>
          <w:cs/>
          <w:lang w:bidi="te"/>
        </w:rPr>
        <w:t xml:space="preserve"> </w:t>
      </w:r>
      <w:r w:rsidRPr="009D1DB1">
        <w:rPr>
          <w:cs/>
        </w:rPr>
        <w:t>వారు</w:t>
      </w:r>
      <w:r w:rsidRPr="009D1DB1">
        <w:rPr>
          <w:cs/>
          <w:lang w:bidi="te"/>
        </w:rPr>
        <w:t xml:space="preserve"> </w:t>
      </w:r>
      <w:r w:rsidRPr="009D1DB1">
        <w:rPr>
          <w:cs/>
        </w:rPr>
        <w:t>కోరేవారు</w:t>
      </w:r>
      <w:r w:rsidRPr="009D1DB1">
        <w:rPr>
          <w:cs/>
          <w:lang w:bidi="te"/>
        </w:rPr>
        <w:t xml:space="preserve">. </w:t>
      </w:r>
      <w:r w:rsidRPr="009D1DB1">
        <w:rPr>
          <w:cs/>
        </w:rPr>
        <w:t>ఆది</w:t>
      </w:r>
      <w:r w:rsidRPr="009D1DB1">
        <w:rPr>
          <w:cs/>
          <w:lang w:bidi="te"/>
        </w:rPr>
        <w:t>. 14:19-20</w:t>
      </w:r>
      <w:r w:rsidRPr="009D1DB1">
        <w:rPr>
          <w:cs/>
        </w:rPr>
        <w:t>లో</w:t>
      </w:r>
      <w:r w:rsidRPr="009D1DB1">
        <w:rPr>
          <w:cs/>
          <w:lang w:bidi="te"/>
        </w:rPr>
        <w:t xml:space="preserve"> </w:t>
      </w:r>
      <w:r w:rsidRPr="009D1DB1">
        <w:rPr>
          <w:cs/>
        </w:rPr>
        <w:lastRenderedPageBreak/>
        <w:t>మెల్కీసెదకు</w:t>
      </w:r>
      <w:r w:rsidRPr="009D1DB1">
        <w:rPr>
          <w:cs/>
          <w:lang w:bidi="te"/>
        </w:rPr>
        <w:t xml:space="preserve"> </w:t>
      </w:r>
      <w:r w:rsidRPr="009D1DB1">
        <w:rPr>
          <w:cs/>
        </w:rPr>
        <w:t>అబ్రాహామును</w:t>
      </w:r>
      <w:r w:rsidRPr="009D1DB1">
        <w:rPr>
          <w:cs/>
          <w:lang w:bidi="te"/>
        </w:rPr>
        <w:t xml:space="preserve"> </w:t>
      </w:r>
      <w:r w:rsidRPr="009D1DB1">
        <w:rPr>
          <w:cs/>
        </w:rPr>
        <w:t>దీవించిన</w:t>
      </w:r>
      <w:r w:rsidRPr="009D1DB1">
        <w:rPr>
          <w:cs/>
          <w:lang w:bidi="te"/>
        </w:rPr>
        <w:t xml:space="preserve"> </w:t>
      </w:r>
      <w:r w:rsidRPr="009D1DB1">
        <w:rPr>
          <w:cs/>
        </w:rPr>
        <w:t>సందర్భములో</w:t>
      </w:r>
      <w:r w:rsidRPr="009D1DB1">
        <w:rPr>
          <w:cs/>
          <w:lang w:bidi="te"/>
        </w:rPr>
        <w:t xml:space="preserve">, </w:t>
      </w:r>
      <w:r w:rsidRPr="009D1DB1">
        <w:rPr>
          <w:cs/>
        </w:rPr>
        <w:t>సంఖ్యా</w:t>
      </w:r>
      <w:r w:rsidR="00515F38">
        <w:rPr>
          <w:rFonts w:hint="cs"/>
          <w:cs/>
        </w:rPr>
        <w:t>.</w:t>
      </w:r>
      <w:r w:rsidRPr="009D1DB1">
        <w:rPr>
          <w:cs/>
          <w:lang w:bidi="te"/>
        </w:rPr>
        <w:t xml:space="preserve"> 6:22-27</w:t>
      </w:r>
      <w:r w:rsidRPr="009D1DB1">
        <w:rPr>
          <w:cs/>
        </w:rPr>
        <w:t>లో</w:t>
      </w:r>
      <w:r w:rsidRPr="009D1DB1">
        <w:rPr>
          <w:cs/>
          <w:lang w:bidi="te"/>
        </w:rPr>
        <w:t xml:space="preserve"> </w:t>
      </w:r>
      <w:r w:rsidRPr="009D1DB1">
        <w:rPr>
          <w:cs/>
        </w:rPr>
        <w:t>ప్రజల</w:t>
      </w:r>
      <w:r w:rsidRPr="009D1DB1">
        <w:rPr>
          <w:cs/>
          <w:lang w:bidi="te"/>
        </w:rPr>
        <w:t xml:space="preserve"> </w:t>
      </w:r>
      <w:r w:rsidRPr="009D1DB1">
        <w:rPr>
          <w:cs/>
        </w:rPr>
        <w:t>మీద</w:t>
      </w:r>
      <w:r w:rsidRPr="009D1DB1">
        <w:rPr>
          <w:cs/>
          <w:lang w:bidi="te"/>
        </w:rPr>
        <w:t xml:space="preserve"> </w:t>
      </w:r>
      <w:r w:rsidRPr="009D1DB1">
        <w:rPr>
          <w:cs/>
        </w:rPr>
        <w:t>పలకమని</w:t>
      </w:r>
      <w:r w:rsidRPr="009D1DB1">
        <w:rPr>
          <w:cs/>
          <w:lang w:bidi="te"/>
        </w:rPr>
        <w:t xml:space="preserve"> </w:t>
      </w:r>
      <w:r w:rsidRPr="009D1DB1">
        <w:rPr>
          <w:cs/>
        </w:rPr>
        <w:t>యాజకులకు</w:t>
      </w:r>
      <w:r w:rsidRPr="009D1DB1">
        <w:rPr>
          <w:cs/>
          <w:lang w:bidi="te"/>
        </w:rPr>
        <w:t xml:space="preserve"> </w:t>
      </w:r>
      <w:r w:rsidRPr="009D1DB1">
        <w:rPr>
          <w:cs/>
        </w:rPr>
        <w:t>ఇవ్వబడిన</w:t>
      </w:r>
      <w:r w:rsidRPr="009D1DB1">
        <w:rPr>
          <w:cs/>
          <w:lang w:bidi="te"/>
        </w:rPr>
        <w:t xml:space="preserve"> </w:t>
      </w:r>
      <w:r w:rsidRPr="009D1DB1">
        <w:rPr>
          <w:cs/>
        </w:rPr>
        <w:t>ఆశీర్వాదములో</w:t>
      </w:r>
      <w:r w:rsidRPr="009D1DB1">
        <w:rPr>
          <w:cs/>
          <w:lang w:bidi="te"/>
        </w:rPr>
        <w:t xml:space="preserve"> </w:t>
      </w:r>
      <w:r w:rsidRPr="009D1DB1">
        <w:rPr>
          <w:cs/>
        </w:rPr>
        <w:t>దీనిని</w:t>
      </w:r>
      <w:r w:rsidRPr="009D1DB1">
        <w:rPr>
          <w:cs/>
          <w:lang w:bidi="te"/>
        </w:rPr>
        <w:t xml:space="preserve"> </w:t>
      </w:r>
      <w:r w:rsidRPr="009D1DB1">
        <w:rPr>
          <w:cs/>
        </w:rPr>
        <w:t>మనము</w:t>
      </w:r>
      <w:r w:rsidRPr="009D1DB1">
        <w:rPr>
          <w:cs/>
          <w:lang w:bidi="te"/>
        </w:rPr>
        <w:t xml:space="preserve"> </w:t>
      </w:r>
      <w:r w:rsidRPr="009D1DB1">
        <w:rPr>
          <w:cs/>
        </w:rPr>
        <w:t>చూడవచ్చు</w:t>
      </w:r>
      <w:r w:rsidRPr="009D1DB1">
        <w:rPr>
          <w:cs/>
          <w:lang w:bidi="te"/>
        </w:rPr>
        <w:t>.</w:t>
      </w:r>
      <w:r w:rsidR="00901B12">
        <w:rPr>
          <w:cs/>
          <w:lang w:bidi="te"/>
        </w:rPr>
        <w:t xml:space="preserve"> </w:t>
      </w:r>
      <w:r w:rsidRPr="009D1DB1">
        <w:rPr>
          <w:cs/>
        </w:rPr>
        <w:t>ఉదాహరణకు</w:t>
      </w:r>
      <w:r w:rsidRPr="009D1DB1">
        <w:rPr>
          <w:cs/>
          <w:lang w:bidi="te"/>
        </w:rPr>
        <w:t xml:space="preserve">, 2 </w:t>
      </w:r>
      <w:r w:rsidRPr="009D1DB1">
        <w:rPr>
          <w:cs/>
        </w:rPr>
        <w:t>దిన</w:t>
      </w:r>
      <w:r w:rsidRPr="009D1DB1">
        <w:rPr>
          <w:cs/>
          <w:lang w:bidi="te"/>
        </w:rPr>
        <w:t>. 30:27</w:t>
      </w:r>
      <w:r w:rsidRPr="009D1DB1">
        <w:rPr>
          <w:cs/>
        </w:rPr>
        <w:t>లో</w:t>
      </w:r>
      <w:r w:rsidRPr="009D1DB1">
        <w:rPr>
          <w:cs/>
          <w:lang w:bidi="te"/>
        </w:rPr>
        <w:t xml:space="preserve"> </w:t>
      </w:r>
      <w:r w:rsidRPr="009D1DB1">
        <w:rPr>
          <w:cs/>
        </w:rPr>
        <w:t>ఉన్న</w:t>
      </w:r>
      <w:r w:rsidRPr="009D1DB1">
        <w:rPr>
          <w:cs/>
          <w:lang w:bidi="te"/>
        </w:rPr>
        <w:t xml:space="preserve"> </w:t>
      </w:r>
      <w:r w:rsidRPr="009D1DB1">
        <w:rPr>
          <w:cs/>
        </w:rPr>
        <w:t>ఈ</w:t>
      </w:r>
      <w:r w:rsidRPr="009D1DB1">
        <w:rPr>
          <w:cs/>
          <w:lang w:bidi="te"/>
        </w:rPr>
        <w:t xml:space="preserve"> </w:t>
      </w:r>
      <w:r w:rsidRPr="009D1DB1">
        <w:rPr>
          <w:cs/>
        </w:rPr>
        <w:t>కథనమును</w:t>
      </w:r>
      <w:r w:rsidRPr="009D1DB1">
        <w:rPr>
          <w:cs/>
          <w:lang w:bidi="te"/>
        </w:rPr>
        <w:t xml:space="preserve"> </w:t>
      </w:r>
      <w:r w:rsidRPr="009D1DB1">
        <w:rPr>
          <w:cs/>
        </w:rPr>
        <w:t>వినండి</w:t>
      </w:r>
      <w:r w:rsidRPr="009D1DB1">
        <w:rPr>
          <w:cs/>
          <w:lang w:bidi="te"/>
        </w:rPr>
        <w:t>:</w:t>
      </w:r>
    </w:p>
    <w:p w14:paraId="450768C9" w14:textId="77777777" w:rsidR="0057432B" w:rsidRDefault="00C477FF" w:rsidP="0043351B">
      <w:pPr>
        <w:pStyle w:val="Quotations"/>
        <w:rPr>
          <w:cs/>
          <w:lang w:bidi="te"/>
        </w:rPr>
      </w:pPr>
      <w:r w:rsidRPr="00FA56A2">
        <w:rPr>
          <w:cs/>
        </w:rPr>
        <w:t>అప్పుడు</w:t>
      </w:r>
      <w:r w:rsidRPr="00FA56A2">
        <w:rPr>
          <w:cs/>
          <w:lang w:bidi="te"/>
        </w:rPr>
        <w:t xml:space="preserve"> </w:t>
      </w:r>
      <w:r w:rsidRPr="00FA56A2">
        <w:rPr>
          <w:cs/>
        </w:rPr>
        <w:t>లేవీయులైన</w:t>
      </w:r>
      <w:r w:rsidRPr="00FA56A2">
        <w:rPr>
          <w:cs/>
          <w:lang w:bidi="te"/>
        </w:rPr>
        <w:t xml:space="preserve"> </w:t>
      </w:r>
      <w:r w:rsidRPr="00FA56A2">
        <w:rPr>
          <w:cs/>
        </w:rPr>
        <w:t>యాజకులు</w:t>
      </w:r>
      <w:r w:rsidRPr="00FA56A2">
        <w:rPr>
          <w:cs/>
          <w:lang w:bidi="te"/>
        </w:rPr>
        <w:t xml:space="preserve"> </w:t>
      </w:r>
      <w:r w:rsidRPr="00FA56A2">
        <w:rPr>
          <w:cs/>
        </w:rPr>
        <w:t>లేచి</w:t>
      </w:r>
      <w:r w:rsidRPr="00FA56A2">
        <w:rPr>
          <w:cs/>
          <w:lang w:bidi="te"/>
        </w:rPr>
        <w:t xml:space="preserve"> </w:t>
      </w:r>
      <w:r w:rsidRPr="00FA56A2">
        <w:rPr>
          <w:cs/>
        </w:rPr>
        <w:t>జనులను</w:t>
      </w:r>
      <w:r w:rsidRPr="00FA56A2">
        <w:rPr>
          <w:cs/>
          <w:lang w:bidi="te"/>
        </w:rPr>
        <w:t xml:space="preserve"> </w:t>
      </w:r>
      <w:r w:rsidRPr="00FA56A2">
        <w:rPr>
          <w:cs/>
        </w:rPr>
        <w:t>దీవింపగా</w:t>
      </w:r>
      <w:r w:rsidRPr="00FA56A2">
        <w:rPr>
          <w:cs/>
          <w:lang w:bidi="te"/>
        </w:rPr>
        <w:t xml:space="preserve"> </w:t>
      </w:r>
      <w:r w:rsidRPr="00FA56A2">
        <w:rPr>
          <w:cs/>
        </w:rPr>
        <w:t>వారిమాటలు</w:t>
      </w:r>
      <w:r w:rsidRPr="00FA56A2">
        <w:rPr>
          <w:cs/>
          <w:lang w:bidi="te"/>
        </w:rPr>
        <w:t xml:space="preserve"> </w:t>
      </w:r>
      <w:r w:rsidRPr="00FA56A2">
        <w:rPr>
          <w:cs/>
        </w:rPr>
        <w:t>వినబడెను</w:t>
      </w:r>
      <w:r w:rsidRPr="00FA56A2">
        <w:rPr>
          <w:cs/>
          <w:lang w:bidi="te"/>
        </w:rPr>
        <w:t xml:space="preserve">; </w:t>
      </w:r>
      <w:r w:rsidRPr="00FA56A2">
        <w:rPr>
          <w:cs/>
        </w:rPr>
        <w:t>వారి</w:t>
      </w:r>
      <w:r w:rsidRPr="00FA56A2">
        <w:rPr>
          <w:cs/>
          <w:lang w:bidi="te"/>
        </w:rPr>
        <w:t xml:space="preserve"> </w:t>
      </w:r>
      <w:r w:rsidRPr="00FA56A2">
        <w:rPr>
          <w:cs/>
        </w:rPr>
        <w:t>ప్రార్థన</w:t>
      </w:r>
      <w:r w:rsidRPr="00FA56A2">
        <w:rPr>
          <w:cs/>
          <w:lang w:bidi="te"/>
        </w:rPr>
        <w:t xml:space="preserve"> </w:t>
      </w:r>
      <w:r w:rsidRPr="00FA56A2">
        <w:rPr>
          <w:cs/>
        </w:rPr>
        <w:t>ఆకాశముననున్న</w:t>
      </w:r>
      <w:r w:rsidRPr="00FA56A2">
        <w:rPr>
          <w:cs/>
          <w:lang w:bidi="te"/>
        </w:rPr>
        <w:t xml:space="preserve"> </w:t>
      </w:r>
      <w:r w:rsidRPr="00FA56A2">
        <w:rPr>
          <w:cs/>
        </w:rPr>
        <w:t>పరిశుద్ధ</w:t>
      </w:r>
      <w:r w:rsidRPr="00FA56A2">
        <w:rPr>
          <w:cs/>
          <w:lang w:bidi="te"/>
        </w:rPr>
        <w:t xml:space="preserve"> </w:t>
      </w:r>
      <w:r w:rsidRPr="00FA56A2">
        <w:rPr>
          <w:cs/>
        </w:rPr>
        <w:t>నివాసమునకు</w:t>
      </w:r>
      <w:r w:rsidRPr="00FA56A2">
        <w:rPr>
          <w:cs/>
          <w:lang w:bidi="te"/>
        </w:rPr>
        <w:t xml:space="preserve"> </w:t>
      </w:r>
      <w:r w:rsidRPr="00FA56A2">
        <w:rPr>
          <w:cs/>
        </w:rPr>
        <w:t>చేరెను</w:t>
      </w:r>
      <w:r w:rsidRPr="00FA56A2">
        <w:rPr>
          <w:cs/>
          <w:lang w:bidi="te"/>
        </w:rPr>
        <w:t xml:space="preserve"> (2 </w:t>
      </w:r>
      <w:r w:rsidRPr="00FA56A2">
        <w:rPr>
          <w:cs/>
        </w:rPr>
        <w:t>దిన</w:t>
      </w:r>
      <w:r w:rsidRPr="00FA56A2">
        <w:rPr>
          <w:cs/>
          <w:lang w:bidi="te"/>
        </w:rPr>
        <w:t>. 30:27).</w:t>
      </w:r>
    </w:p>
    <w:p w14:paraId="484BBD43" w14:textId="680FE766" w:rsidR="00C477FF" w:rsidRPr="009D1DB1" w:rsidRDefault="00C477FF" w:rsidP="0043351B">
      <w:pPr>
        <w:pStyle w:val="BodyText0"/>
        <w:rPr>
          <w:cs/>
          <w:lang w:eastAsia="he-IL" w:bidi="te"/>
        </w:rPr>
      </w:pPr>
      <w:r w:rsidRPr="009D1DB1">
        <w:rPr>
          <w:cs/>
        </w:rPr>
        <w:t>దేవుడు</w:t>
      </w:r>
      <w:r w:rsidRPr="009D1DB1">
        <w:rPr>
          <w:cs/>
          <w:lang w:bidi="te"/>
        </w:rPr>
        <w:t xml:space="preserve"> </w:t>
      </w:r>
      <w:r w:rsidRPr="009D1DB1">
        <w:rPr>
          <w:cs/>
        </w:rPr>
        <w:t>వారి</w:t>
      </w:r>
      <w:r w:rsidRPr="009D1DB1">
        <w:rPr>
          <w:cs/>
          <w:lang w:bidi="te"/>
        </w:rPr>
        <w:t xml:space="preserve"> </w:t>
      </w:r>
      <w:r w:rsidRPr="009D1DB1">
        <w:rPr>
          <w:cs/>
        </w:rPr>
        <w:t>మనవి</w:t>
      </w:r>
      <w:r w:rsidRPr="009D1DB1">
        <w:rPr>
          <w:cs/>
          <w:lang w:bidi="te"/>
        </w:rPr>
        <w:t xml:space="preserve"> </w:t>
      </w:r>
      <w:r w:rsidRPr="009D1DB1">
        <w:rPr>
          <w:cs/>
        </w:rPr>
        <w:t>విన్నాడని</w:t>
      </w:r>
      <w:r w:rsidRPr="009D1DB1">
        <w:rPr>
          <w:cs/>
          <w:lang w:bidi="te"/>
        </w:rPr>
        <w:t xml:space="preserve"> </w:t>
      </w:r>
      <w:r w:rsidRPr="009D1DB1">
        <w:rPr>
          <w:cs/>
        </w:rPr>
        <w:t>లేఖనము</w:t>
      </w:r>
      <w:r w:rsidRPr="009D1DB1">
        <w:rPr>
          <w:cs/>
          <w:lang w:bidi="te"/>
        </w:rPr>
        <w:t xml:space="preserve"> </w:t>
      </w:r>
      <w:r w:rsidRPr="009D1DB1">
        <w:rPr>
          <w:cs/>
        </w:rPr>
        <w:t>చెబుతు</w:t>
      </w:r>
      <w:r w:rsidR="00307A92">
        <w:rPr>
          <w:cs/>
        </w:rPr>
        <w:t>నప్పు</w:t>
      </w:r>
      <w:r w:rsidRPr="009D1DB1">
        <w:rPr>
          <w:cs/>
        </w:rPr>
        <w:t>డు</w:t>
      </w:r>
      <w:r w:rsidRPr="009D1DB1">
        <w:rPr>
          <w:cs/>
          <w:lang w:bidi="te"/>
        </w:rPr>
        <w:t xml:space="preserve">, </w:t>
      </w:r>
      <w:r w:rsidRPr="009D1DB1">
        <w:rPr>
          <w:cs/>
        </w:rPr>
        <w:t>వారు</w:t>
      </w:r>
      <w:r w:rsidRPr="009D1DB1">
        <w:rPr>
          <w:cs/>
          <w:lang w:bidi="te"/>
        </w:rPr>
        <w:t xml:space="preserve"> </w:t>
      </w:r>
      <w:r w:rsidRPr="009D1DB1">
        <w:rPr>
          <w:cs/>
        </w:rPr>
        <w:t>దీవించిన</w:t>
      </w:r>
      <w:r w:rsidRPr="009D1DB1">
        <w:rPr>
          <w:cs/>
          <w:lang w:bidi="te"/>
        </w:rPr>
        <w:t xml:space="preserve"> </w:t>
      </w:r>
      <w:r w:rsidRPr="009D1DB1">
        <w:rPr>
          <w:cs/>
        </w:rPr>
        <w:t>ప్రజల</w:t>
      </w:r>
      <w:r w:rsidRPr="009D1DB1">
        <w:rPr>
          <w:cs/>
          <w:lang w:bidi="te"/>
        </w:rPr>
        <w:t xml:space="preserve"> </w:t>
      </w:r>
      <w:r w:rsidRPr="009D1DB1">
        <w:rPr>
          <w:cs/>
        </w:rPr>
        <w:t>పట్ల</w:t>
      </w:r>
      <w:r w:rsidRPr="009D1DB1">
        <w:rPr>
          <w:cs/>
          <w:lang w:bidi="te"/>
        </w:rPr>
        <w:t xml:space="preserve"> </w:t>
      </w:r>
      <w:r w:rsidRPr="009D1DB1">
        <w:rPr>
          <w:cs/>
        </w:rPr>
        <w:t>దయ</w:t>
      </w:r>
      <w:r w:rsidRPr="009D1DB1">
        <w:rPr>
          <w:cs/>
          <w:lang w:bidi="te"/>
        </w:rPr>
        <w:t xml:space="preserve"> </w:t>
      </w:r>
      <w:r w:rsidRPr="009D1DB1">
        <w:rPr>
          <w:cs/>
        </w:rPr>
        <w:t>చూపుట</w:t>
      </w:r>
      <w:r w:rsidRPr="009D1DB1">
        <w:rPr>
          <w:cs/>
          <w:lang w:bidi="te"/>
        </w:rPr>
        <w:t xml:space="preserve"> </w:t>
      </w:r>
      <w:r w:rsidRPr="009D1DB1">
        <w:rPr>
          <w:cs/>
        </w:rPr>
        <w:t>ద్వారా</w:t>
      </w:r>
      <w:r w:rsidRPr="009D1DB1">
        <w:rPr>
          <w:cs/>
          <w:lang w:bidi="te"/>
        </w:rPr>
        <w:t xml:space="preserve"> </w:t>
      </w:r>
      <w:r w:rsidRPr="009D1DB1">
        <w:rPr>
          <w:cs/>
        </w:rPr>
        <w:t>ఆయన</w:t>
      </w:r>
      <w:r w:rsidRPr="009D1DB1">
        <w:rPr>
          <w:cs/>
          <w:lang w:bidi="te"/>
        </w:rPr>
        <w:t xml:space="preserve"> </w:t>
      </w:r>
      <w:r w:rsidRPr="009D1DB1">
        <w:rPr>
          <w:cs/>
        </w:rPr>
        <w:t>యాజక</w:t>
      </w:r>
      <w:r w:rsidRPr="009D1DB1">
        <w:rPr>
          <w:cs/>
          <w:lang w:bidi="te"/>
        </w:rPr>
        <w:t xml:space="preserve"> </w:t>
      </w:r>
      <w:r w:rsidRPr="009D1DB1">
        <w:rPr>
          <w:cs/>
        </w:rPr>
        <w:t>విజ్ఞాపనను</w:t>
      </w:r>
      <w:r w:rsidRPr="009D1DB1">
        <w:rPr>
          <w:cs/>
          <w:lang w:bidi="te"/>
        </w:rPr>
        <w:t xml:space="preserve"> </w:t>
      </w:r>
      <w:r w:rsidRPr="009D1DB1">
        <w:rPr>
          <w:cs/>
        </w:rPr>
        <w:t>గౌరవించాడు</w:t>
      </w:r>
      <w:r w:rsidRPr="009D1DB1">
        <w:rPr>
          <w:cs/>
          <w:lang w:bidi="te"/>
        </w:rPr>
        <w:t xml:space="preserve"> </w:t>
      </w:r>
      <w:r w:rsidRPr="009D1DB1">
        <w:rPr>
          <w:cs/>
        </w:rPr>
        <w:t>అని</w:t>
      </w:r>
      <w:r w:rsidRPr="009D1DB1">
        <w:rPr>
          <w:cs/>
          <w:lang w:bidi="te"/>
        </w:rPr>
        <w:t xml:space="preserve"> </w:t>
      </w:r>
      <w:r w:rsidRPr="009D1DB1">
        <w:rPr>
          <w:cs/>
        </w:rPr>
        <w:t>అర్థము</w:t>
      </w:r>
      <w:r w:rsidRPr="009D1DB1">
        <w:rPr>
          <w:cs/>
          <w:lang w:bidi="te"/>
        </w:rPr>
        <w:t xml:space="preserve">. </w:t>
      </w:r>
      <w:r w:rsidRPr="009D1DB1">
        <w:rPr>
          <w:cs/>
        </w:rPr>
        <w:t>యాజక</w:t>
      </w:r>
      <w:r w:rsidRPr="009D1DB1">
        <w:rPr>
          <w:cs/>
          <w:lang w:bidi="te"/>
        </w:rPr>
        <w:t xml:space="preserve"> </w:t>
      </w:r>
      <w:r w:rsidRPr="009D1DB1">
        <w:rPr>
          <w:cs/>
        </w:rPr>
        <w:t>పరిచర్యలోని</w:t>
      </w:r>
      <w:r w:rsidRPr="009D1DB1">
        <w:rPr>
          <w:cs/>
          <w:lang w:bidi="te"/>
        </w:rPr>
        <w:t xml:space="preserve"> </w:t>
      </w:r>
      <w:r w:rsidRPr="009D1DB1">
        <w:rPr>
          <w:cs/>
        </w:rPr>
        <w:t>ఈ</w:t>
      </w:r>
      <w:r w:rsidRPr="009D1DB1">
        <w:rPr>
          <w:cs/>
          <w:lang w:bidi="te"/>
        </w:rPr>
        <w:t xml:space="preserve"> </w:t>
      </w:r>
      <w:r w:rsidRPr="009D1DB1">
        <w:rPr>
          <w:cs/>
        </w:rPr>
        <w:t>భాగము</w:t>
      </w:r>
      <w:r w:rsidRPr="009D1DB1">
        <w:rPr>
          <w:cs/>
          <w:lang w:bidi="te"/>
        </w:rPr>
        <w:t xml:space="preserve"> </w:t>
      </w:r>
      <w:r w:rsidRPr="009D1DB1">
        <w:rPr>
          <w:cs/>
        </w:rPr>
        <w:t>నేటి</w:t>
      </w:r>
      <w:r w:rsidRPr="009D1DB1">
        <w:rPr>
          <w:cs/>
          <w:lang w:bidi="te"/>
        </w:rPr>
        <w:t xml:space="preserve"> </w:t>
      </w:r>
      <w:r w:rsidRPr="009D1DB1">
        <w:rPr>
          <w:cs/>
        </w:rPr>
        <w:t>దినమున</w:t>
      </w:r>
      <w:r w:rsidRPr="009D1DB1">
        <w:rPr>
          <w:cs/>
          <w:lang w:bidi="te"/>
        </w:rPr>
        <w:t xml:space="preserve"> </w:t>
      </w:r>
      <w:r w:rsidRPr="009D1DB1">
        <w:rPr>
          <w:cs/>
        </w:rPr>
        <w:t>ఆరాధనల</w:t>
      </w:r>
      <w:r w:rsidRPr="009D1DB1">
        <w:rPr>
          <w:cs/>
          <w:lang w:bidi="te"/>
        </w:rPr>
        <w:t xml:space="preserve"> </w:t>
      </w:r>
      <w:r w:rsidRPr="009D1DB1">
        <w:rPr>
          <w:cs/>
        </w:rPr>
        <w:t>ముగింపులో</w:t>
      </w:r>
      <w:r w:rsidRPr="009D1DB1">
        <w:rPr>
          <w:cs/>
          <w:lang w:bidi="te"/>
        </w:rPr>
        <w:t xml:space="preserve"> </w:t>
      </w:r>
      <w:r w:rsidRPr="009D1DB1">
        <w:rPr>
          <w:cs/>
        </w:rPr>
        <w:t>సేవకులు</w:t>
      </w:r>
      <w:r w:rsidRPr="009D1DB1">
        <w:rPr>
          <w:cs/>
          <w:lang w:bidi="te"/>
        </w:rPr>
        <w:t xml:space="preserve"> </w:t>
      </w:r>
      <w:r w:rsidRPr="009D1DB1">
        <w:rPr>
          <w:cs/>
        </w:rPr>
        <w:t>అర్పించు</w:t>
      </w:r>
      <w:r w:rsidRPr="009D1DB1">
        <w:rPr>
          <w:cs/>
          <w:lang w:bidi="te"/>
        </w:rPr>
        <w:t xml:space="preserve"> </w:t>
      </w:r>
      <w:r w:rsidRPr="009D1DB1">
        <w:rPr>
          <w:cs/>
        </w:rPr>
        <w:t>ఆశీర్వాదములో</w:t>
      </w:r>
      <w:r w:rsidRPr="009D1DB1">
        <w:rPr>
          <w:cs/>
          <w:lang w:bidi="te"/>
        </w:rPr>
        <w:t xml:space="preserve"> </w:t>
      </w:r>
      <w:r w:rsidRPr="009D1DB1">
        <w:rPr>
          <w:cs/>
        </w:rPr>
        <w:t>ప్రతిబింబించబడుతుంది</w:t>
      </w:r>
      <w:r w:rsidRPr="009D1DB1">
        <w:rPr>
          <w:cs/>
          <w:lang w:bidi="te"/>
        </w:rPr>
        <w:t xml:space="preserve">. </w:t>
      </w:r>
      <w:r w:rsidRPr="009D1DB1">
        <w:rPr>
          <w:cs/>
        </w:rPr>
        <w:t>అనేక</w:t>
      </w:r>
      <w:r w:rsidRPr="009D1DB1">
        <w:rPr>
          <w:cs/>
          <w:lang w:bidi="te"/>
        </w:rPr>
        <w:t xml:space="preserve"> </w:t>
      </w:r>
      <w:r w:rsidRPr="009D1DB1">
        <w:rPr>
          <w:cs/>
        </w:rPr>
        <w:t>సంఘములు</w:t>
      </w:r>
      <w:r w:rsidRPr="009D1DB1">
        <w:rPr>
          <w:cs/>
          <w:lang w:bidi="te"/>
        </w:rPr>
        <w:t xml:space="preserve"> </w:t>
      </w:r>
      <w:r w:rsidRPr="009D1DB1">
        <w:rPr>
          <w:cs/>
        </w:rPr>
        <w:t>సంఖ్యా</w:t>
      </w:r>
      <w:r w:rsidRPr="009D1DB1">
        <w:rPr>
          <w:cs/>
          <w:lang w:bidi="te"/>
        </w:rPr>
        <w:t>. 6</w:t>
      </w:r>
      <w:r w:rsidRPr="009D1DB1">
        <w:rPr>
          <w:cs/>
        </w:rPr>
        <w:t>లో</w:t>
      </w:r>
      <w:r w:rsidRPr="009D1DB1">
        <w:rPr>
          <w:cs/>
          <w:lang w:bidi="te"/>
        </w:rPr>
        <w:t xml:space="preserve"> </w:t>
      </w:r>
      <w:r w:rsidRPr="009D1DB1">
        <w:rPr>
          <w:cs/>
        </w:rPr>
        <w:t>అహరోనుకు</w:t>
      </w:r>
      <w:r w:rsidRPr="009D1DB1">
        <w:rPr>
          <w:cs/>
          <w:lang w:bidi="te"/>
        </w:rPr>
        <w:t xml:space="preserve"> </w:t>
      </w:r>
      <w:r w:rsidRPr="009D1DB1">
        <w:rPr>
          <w:cs/>
        </w:rPr>
        <w:t>మొదట</w:t>
      </w:r>
      <w:r w:rsidRPr="009D1DB1">
        <w:rPr>
          <w:cs/>
          <w:lang w:bidi="te"/>
        </w:rPr>
        <w:t xml:space="preserve"> </w:t>
      </w:r>
      <w:r w:rsidRPr="009D1DB1">
        <w:rPr>
          <w:cs/>
        </w:rPr>
        <w:t>ఇవ్వబడిన</w:t>
      </w:r>
      <w:r w:rsidRPr="009D1DB1">
        <w:rPr>
          <w:cs/>
          <w:lang w:bidi="te"/>
        </w:rPr>
        <w:t xml:space="preserve"> </w:t>
      </w:r>
      <w:r w:rsidRPr="009D1DB1">
        <w:rPr>
          <w:cs/>
        </w:rPr>
        <w:t>ఆశీర్వాదమునే</w:t>
      </w:r>
      <w:r w:rsidRPr="009D1DB1">
        <w:rPr>
          <w:cs/>
          <w:lang w:bidi="te"/>
        </w:rPr>
        <w:t xml:space="preserve"> </w:t>
      </w:r>
      <w:r w:rsidRPr="009D1DB1">
        <w:rPr>
          <w:cs/>
        </w:rPr>
        <w:t>పునరావృతం</w:t>
      </w:r>
      <w:r w:rsidRPr="009D1DB1">
        <w:rPr>
          <w:cs/>
          <w:lang w:bidi="te"/>
        </w:rPr>
        <w:t xml:space="preserve"> </w:t>
      </w:r>
      <w:r w:rsidRPr="009D1DB1">
        <w:rPr>
          <w:cs/>
        </w:rPr>
        <w:t>చేస్తారు</w:t>
      </w:r>
      <w:r w:rsidRPr="009D1DB1">
        <w:rPr>
          <w:cs/>
          <w:lang w:bidi="te"/>
        </w:rPr>
        <w:t>.</w:t>
      </w:r>
    </w:p>
    <w:p w14:paraId="1CA88FCE" w14:textId="77777777" w:rsidR="00C477FF" w:rsidRPr="009D1DB1" w:rsidRDefault="00C477FF" w:rsidP="0043351B">
      <w:pPr>
        <w:pStyle w:val="BodyText0"/>
        <w:rPr>
          <w:cs/>
          <w:lang w:bidi="te"/>
        </w:rPr>
      </w:pPr>
      <w:r w:rsidRPr="009D1DB1">
        <w:rPr>
          <w:cs/>
        </w:rPr>
        <w:t>మనము</w:t>
      </w:r>
      <w:r w:rsidRPr="009D1DB1">
        <w:rPr>
          <w:cs/>
          <w:lang w:bidi="te"/>
        </w:rPr>
        <w:t xml:space="preserve"> </w:t>
      </w:r>
      <w:r w:rsidRPr="009D1DB1">
        <w:rPr>
          <w:cs/>
        </w:rPr>
        <w:t>చూసినట్లుగా</w:t>
      </w:r>
      <w:r w:rsidRPr="009D1DB1">
        <w:rPr>
          <w:cs/>
          <w:lang w:bidi="te"/>
        </w:rPr>
        <w:t xml:space="preserve">, </w:t>
      </w:r>
      <w:r w:rsidRPr="009D1DB1">
        <w:rPr>
          <w:cs/>
        </w:rPr>
        <w:t>యాజకుల</w:t>
      </w:r>
      <w:r w:rsidRPr="009D1DB1">
        <w:rPr>
          <w:cs/>
          <w:lang w:bidi="te"/>
        </w:rPr>
        <w:t xml:space="preserve"> </w:t>
      </w:r>
      <w:r w:rsidRPr="009D1DB1">
        <w:rPr>
          <w:cs/>
        </w:rPr>
        <w:t>యొక్క</w:t>
      </w:r>
      <w:r w:rsidRPr="009D1DB1">
        <w:rPr>
          <w:cs/>
          <w:lang w:bidi="te"/>
        </w:rPr>
        <w:t xml:space="preserve"> </w:t>
      </w:r>
      <w:r w:rsidRPr="009D1DB1">
        <w:rPr>
          <w:cs/>
        </w:rPr>
        <w:t>కార్యములు</w:t>
      </w:r>
      <w:r w:rsidRPr="009D1DB1">
        <w:rPr>
          <w:cs/>
          <w:lang w:bidi="te"/>
        </w:rPr>
        <w:t xml:space="preserve"> </w:t>
      </w:r>
      <w:r w:rsidRPr="009D1DB1">
        <w:rPr>
          <w:cs/>
        </w:rPr>
        <w:t>విభిన్నమైనవిగా</w:t>
      </w:r>
      <w:r w:rsidRPr="009D1DB1">
        <w:rPr>
          <w:cs/>
          <w:lang w:bidi="te"/>
        </w:rPr>
        <w:t xml:space="preserve"> </w:t>
      </w:r>
      <w:r w:rsidRPr="009D1DB1">
        <w:rPr>
          <w:cs/>
        </w:rPr>
        <w:t>ఉన్నాయి</w:t>
      </w:r>
      <w:r w:rsidRPr="009D1DB1">
        <w:rPr>
          <w:cs/>
          <w:lang w:bidi="te"/>
        </w:rPr>
        <w:t xml:space="preserve">. </w:t>
      </w:r>
      <w:r w:rsidRPr="009D1DB1">
        <w:rPr>
          <w:cs/>
        </w:rPr>
        <w:t>వారు</w:t>
      </w:r>
      <w:r w:rsidRPr="009D1DB1">
        <w:rPr>
          <w:cs/>
          <w:lang w:bidi="te"/>
        </w:rPr>
        <w:t xml:space="preserve"> </w:t>
      </w:r>
      <w:r w:rsidRPr="009D1DB1">
        <w:rPr>
          <w:cs/>
        </w:rPr>
        <w:t>నాయకత్వమును</w:t>
      </w:r>
      <w:r w:rsidRPr="009D1DB1">
        <w:rPr>
          <w:cs/>
          <w:lang w:bidi="te"/>
        </w:rPr>
        <w:t xml:space="preserve"> </w:t>
      </w:r>
      <w:r w:rsidRPr="009D1DB1">
        <w:rPr>
          <w:cs/>
        </w:rPr>
        <w:t>అందించారు</w:t>
      </w:r>
      <w:r w:rsidRPr="009D1DB1">
        <w:rPr>
          <w:cs/>
          <w:lang w:bidi="te"/>
        </w:rPr>
        <w:t xml:space="preserve">, </w:t>
      </w:r>
      <w:r w:rsidRPr="009D1DB1">
        <w:rPr>
          <w:cs/>
        </w:rPr>
        <w:t>ఆచారములను</w:t>
      </w:r>
      <w:r w:rsidRPr="009D1DB1">
        <w:rPr>
          <w:cs/>
          <w:lang w:bidi="te"/>
        </w:rPr>
        <w:t xml:space="preserve"> </w:t>
      </w:r>
      <w:r w:rsidRPr="009D1DB1">
        <w:rPr>
          <w:cs/>
        </w:rPr>
        <w:t>నిర్వహించారు</w:t>
      </w:r>
      <w:r w:rsidRPr="009D1DB1">
        <w:rPr>
          <w:cs/>
          <w:lang w:bidi="te"/>
        </w:rPr>
        <w:t xml:space="preserve">, </w:t>
      </w:r>
      <w:r w:rsidRPr="009D1DB1">
        <w:rPr>
          <w:cs/>
        </w:rPr>
        <w:t>మరియు</w:t>
      </w:r>
      <w:r w:rsidRPr="009D1DB1">
        <w:rPr>
          <w:cs/>
          <w:lang w:bidi="te"/>
        </w:rPr>
        <w:t xml:space="preserve"> </w:t>
      </w:r>
      <w:r w:rsidRPr="009D1DB1">
        <w:rPr>
          <w:cs/>
        </w:rPr>
        <w:t>విజ్ఞాపనలను</w:t>
      </w:r>
      <w:r w:rsidRPr="009D1DB1">
        <w:rPr>
          <w:cs/>
          <w:lang w:bidi="te"/>
        </w:rPr>
        <w:t xml:space="preserve"> </w:t>
      </w:r>
      <w:r w:rsidRPr="009D1DB1">
        <w:rPr>
          <w:cs/>
        </w:rPr>
        <w:t>చేశారు</w:t>
      </w:r>
      <w:r w:rsidRPr="009D1DB1">
        <w:rPr>
          <w:cs/>
          <w:lang w:bidi="te"/>
        </w:rPr>
        <w:t xml:space="preserve">. </w:t>
      </w:r>
      <w:r w:rsidRPr="009D1DB1">
        <w:rPr>
          <w:cs/>
        </w:rPr>
        <w:t>ఈ</w:t>
      </w:r>
      <w:r w:rsidRPr="009D1DB1">
        <w:rPr>
          <w:cs/>
          <w:lang w:bidi="te"/>
        </w:rPr>
        <w:t xml:space="preserve"> </w:t>
      </w:r>
      <w:r w:rsidRPr="009D1DB1">
        <w:rPr>
          <w:cs/>
        </w:rPr>
        <w:t>కార్యములు</w:t>
      </w:r>
      <w:r w:rsidRPr="009D1DB1">
        <w:rPr>
          <w:cs/>
          <w:lang w:bidi="te"/>
        </w:rPr>
        <w:t xml:space="preserve"> </w:t>
      </w:r>
      <w:r w:rsidRPr="009D1DB1">
        <w:rPr>
          <w:cs/>
        </w:rPr>
        <w:t>ఎంత</w:t>
      </w:r>
      <w:r w:rsidRPr="009D1DB1">
        <w:rPr>
          <w:cs/>
          <w:lang w:bidi="te"/>
        </w:rPr>
        <w:t xml:space="preserve"> </w:t>
      </w:r>
      <w:r w:rsidRPr="009D1DB1">
        <w:rPr>
          <w:cs/>
        </w:rPr>
        <w:t>భిన్నముగా</w:t>
      </w:r>
      <w:r w:rsidRPr="009D1DB1">
        <w:rPr>
          <w:cs/>
          <w:lang w:bidi="te"/>
        </w:rPr>
        <w:t xml:space="preserve"> </w:t>
      </w:r>
      <w:r w:rsidRPr="009D1DB1">
        <w:rPr>
          <w:cs/>
        </w:rPr>
        <w:t>కనిపించినా</w:t>
      </w:r>
      <w:r w:rsidRPr="009D1DB1">
        <w:rPr>
          <w:cs/>
          <w:lang w:bidi="te"/>
        </w:rPr>
        <w:t xml:space="preserve">, </w:t>
      </w:r>
      <w:r w:rsidRPr="009D1DB1">
        <w:rPr>
          <w:cs/>
        </w:rPr>
        <w:t>వారు</w:t>
      </w:r>
      <w:r w:rsidRPr="009D1DB1">
        <w:rPr>
          <w:cs/>
          <w:lang w:bidi="te"/>
        </w:rPr>
        <w:t xml:space="preserve"> </w:t>
      </w:r>
      <w:r w:rsidRPr="009D1DB1">
        <w:rPr>
          <w:cs/>
        </w:rPr>
        <w:t>తమ</w:t>
      </w:r>
      <w:r w:rsidRPr="009D1DB1">
        <w:rPr>
          <w:cs/>
          <w:lang w:bidi="te"/>
        </w:rPr>
        <w:t xml:space="preserve"> </w:t>
      </w:r>
      <w:r w:rsidRPr="009D1DB1">
        <w:rPr>
          <w:cs/>
        </w:rPr>
        <w:t>నిత్య</w:t>
      </w:r>
      <w:r w:rsidRPr="009D1DB1">
        <w:rPr>
          <w:cs/>
          <w:lang w:bidi="te"/>
        </w:rPr>
        <w:t xml:space="preserve"> </w:t>
      </w:r>
      <w:r w:rsidRPr="009D1DB1">
        <w:rPr>
          <w:cs/>
        </w:rPr>
        <w:t>ఉద్దేశము</w:t>
      </w:r>
      <w:r w:rsidRPr="009D1DB1">
        <w:rPr>
          <w:cs/>
          <w:lang w:bidi="te"/>
        </w:rPr>
        <w:t xml:space="preserve"> </w:t>
      </w:r>
      <w:r w:rsidRPr="009D1DB1">
        <w:rPr>
          <w:cs/>
        </w:rPr>
        <w:t>ద్వారా</w:t>
      </w:r>
      <w:r w:rsidRPr="009D1DB1">
        <w:rPr>
          <w:cs/>
          <w:lang w:bidi="te"/>
        </w:rPr>
        <w:t xml:space="preserve"> </w:t>
      </w:r>
      <w:r w:rsidRPr="009D1DB1">
        <w:rPr>
          <w:cs/>
        </w:rPr>
        <w:t>ఐక్యపరచబడ్డారు</w:t>
      </w:r>
      <w:r w:rsidRPr="009D1DB1">
        <w:rPr>
          <w:cs/>
          <w:lang w:bidi="te"/>
        </w:rPr>
        <w:t xml:space="preserve">. </w:t>
      </w:r>
      <w:r w:rsidRPr="009D1DB1">
        <w:rPr>
          <w:cs/>
        </w:rPr>
        <w:t>నిబంధనా</w:t>
      </w:r>
      <w:r w:rsidRPr="009D1DB1">
        <w:rPr>
          <w:cs/>
          <w:lang w:bidi="te"/>
        </w:rPr>
        <w:t xml:space="preserve"> </w:t>
      </w:r>
      <w:r w:rsidRPr="009D1DB1">
        <w:rPr>
          <w:cs/>
        </w:rPr>
        <w:t>ఆశీర్వాదములన్నిటిని</w:t>
      </w:r>
      <w:r w:rsidRPr="009D1DB1">
        <w:rPr>
          <w:cs/>
          <w:lang w:bidi="te"/>
        </w:rPr>
        <w:t xml:space="preserve"> </w:t>
      </w:r>
      <w:r w:rsidRPr="009D1DB1">
        <w:rPr>
          <w:cs/>
        </w:rPr>
        <w:t>వారు</w:t>
      </w:r>
      <w:r w:rsidRPr="009D1DB1">
        <w:rPr>
          <w:cs/>
          <w:lang w:bidi="te"/>
        </w:rPr>
        <w:t xml:space="preserve"> </w:t>
      </w:r>
      <w:r w:rsidRPr="009D1DB1">
        <w:rPr>
          <w:cs/>
        </w:rPr>
        <w:t>పొందుకొనుటకుగాను</w:t>
      </w:r>
      <w:r w:rsidRPr="009D1DB1">
        <w:rPr>
          <w:cs/>
          <w:lang w:bidi="te"/>
        </w:rPr>
        <w:t xml:space="preserve"> </w:t>
      </w:r>
      <w:r w:rsidRPr="009D1DB1">
        <w:rPr>
          <w:cs/>
        </w:rPr>
        <w:t>దేవుని</w:t>
      </w:r>
      <w:r w:rsidRPr="009D1DB1">
        <w:rPr>
          <w:cs/>
          <w:lang w:bidi="te"/>
        </w:rPr>
        <w:t xml:space="preserve"> </w:t>
      </w:r>
      <w:r w:rsidRPr="009D1DB1">
        <w:rPr>
          <w:cs/>
        </w:rPr>
        <w:t>ప్రజలను</w:t>
      </w:r>
      <w:r w:rsidRPr="009D1DB1">
        <w:rPr>
          <w:cs/>
          <w:lang w:bidi="te"/>
        </w:rPr>
        <w:t xml:space="preserve"> </w:t>
      </w:r>
      <w:r w:rsidRPr="009D1DB1">
        <w:rPr>
          <w:cs/>
        </w:rPr>
        <w:t>దేవుని</w:t>
      </w:r>
      <w:r w:rsidRPr="009D1DB1">
        <w:rPr>
          <w:cs/>
          <w:lang w:bidi="te"/>
        </w:rPr>
        <w:t xml:space="preserve"> </w:t>
      </w:r>
      <w:r w:rsidRPr="009D1DB1">
        <w:rPr>
          <w:cs/>
        </w:rPr>
        <w:t>సన్నిధిలో</w:t>
      </w:r>
      <w:r w:rsidRPr="009D1DB1">
        <w:rPr>
          <w:cs/>
          <w:lang w:bidi="te"/>
        </w:rPr>
        <w:t xml:space="preserve"> </w:t>
      </w:r>
      <w:r w:rsidRPr="009D1DB1">
        <w:rPr>
          <w:cs/>
        </w:rPr>
        <w:t>నివసించుటకు</w:t>
      </w:r>
      <w:r w:rsidRPr="009D1DB1">
        <w:rPr>
          <w:cs/>
          <w:lang w:bidi="te"/>
        </w:rPr>
        <w:t xml:space="preserve"> </w:t>
      </w:r>
      <w:r w:rsidRPr="009D1DB1">
        <w:rPr>
          <w:cs/>
        </w:rPr>
        <w:t>యోగ్యులుగా</w:t>
      </w:r>
      <w:r w:rsidRPr="009D1DB1">
        <w:rPr>
          <w:cs/>
          <w:lang w:bidi="te"/>
        </w:rPr>
        <w:t xml:space="preserve"> </w:t>
      </w:r>
      <w:r w:rsidRPr="009D1DB1">
        <w:rPr>
          <w:cs/>
        </w:rPr>
        <w:t>చేయుటకు</w:t>
      </w:r>
      <w:r w:rsidRPr="009D1DB1">
        <w:rPr>
          <w:cs/>
          <w:lang w:bidi="te"/>
        </w:rPr>
        <w:t xml:space="preserve"> </w:t>
      </w:r>
      <w:r w:rsidRPr="009D1DB1">
        <w:rPr>
          <w:cs/>
        </w:rPr>
        <w:t>వారంతా</w:t>
      </w:r>
      <w:r w:rsidRPr="009D1DB1">
        <w:rPr>
          <w:cs/>
          <w:lang w:bidi="te"/>
        </w:rPr>
        <w:t xml:space="preserve"> </w:t>
      </w:r>
      <w:r w:rsidRPr="009D1DB1">
        <w:rPr>
          <w:cs/>
        </w:rPr>
        <w:t>రూపించబడ్డారు</w:t>
      </w:r>
      <w:r w:rsidRPr="009D1DB1">
        <w:rPr>
          <w:cs/>
          <w:lang w:bidi="te"/>
        </w:rPr>
        <w:t>.</w:t>
      </w:r>
    </w:p>
    <w:p w14:paraId="09A18ADC" w14:textId="77777777" w:rsidR="0057432B" w:rsidRDefault="00C477FF" w:rsidP="0043351B">
      <w:pPr>
        <w:pStyle w:val="BodyText0"/>
        <w:rPr>
          <w:cs/>
          <w:lang w:bidi="te"/>
        </w:rPr>
      </w:pPr>
      <w:r w:rsidRPr="009D1DB1">
        <w:rPr>
          <w:cs/>
        </w:rPr>
        <w:t>ఇప్పటి</w:t>
      </w:r>
      <w:r w:rsidRPr="009D1DB1">
        <w:rPr>
          <w:cs/>
          <w:lang w:bidi="te"/>
        </w:rPr>
        <w:t xml:space="preserve"> </w:t>
      </w:r>
      <w:r w:rsidRPr="009D1DB1">
        <w:rPr>
          <w:cs/>
        </w:rPr>
        <w:t>వరకు</w:t>
      </w:r>
      <w:r w:rsidRPr="009D1DB1">
        <w:rPr>
          <w:cs/>
          <w:lang w:bidi="te"/>
        </w:rPr>
        <w:t xml:space="preserve"> </w:t>
      </w:r>
      <w:r w:rsidRPr="009D1DB1">
        <w:rPr>
          <w:cs/>
        </w:rPr>
        <w:t>మనము</w:t>
      </w:r>
      <w:r w:rsidRPr="009D1DB1">
        <w:rPr>
          <w:cs/>
          <w:lang w:bidi="te"/>
        </w:rPr>
        <w:t xml:space="preserve"> </w:t>
      </w:r>
      <w:r w:rsidRPr="009D1DB1">
        <w:rPr>
          <w:cs/>
        </w:rPr>
        <w:t>ప్రవక్త</w:t>
      </w:r>
      <w:r w:rsidRPr="009D1DB1">
        <w:rPr>
          <w:cs/>
          <w:lang w:bidi="te"/>
        </w:rPr>
        <w:t xml:space="preserve"> </w:t>
      </w:r>
      <w:r w:rsidRPr="009D1DB1">
        <w:rPr>
          <w:cs/>
        </w:rPr>
        <w:t>స్థానము</w:t>
      </w:r>
      <w:r w:rsidRPr="009D1DB1">
        <w:rPr>
          <w:cs/>
          <w:lang w:bidi="te"/>
        </w:rPr>
        <w:t xml:space="preserve"> </w:t>
      </w:r>
      <w:r w:rsidRPr="009D1DB1">
        <w:rPr>
          <w:cs/>
        </w:rPr>
        <w:t>యొక్క</w:t>
      </w:r>
      <w:r w:rsidRPr="009D1DB1">
        <w:rPr>
          <w:cs/>
          <w:lang w:bidi="te"/>
        </w:rPr>
        <w:t xml:space="preserve"> </w:t>
      </w:r>
      <w:r w:rsidRPr="009D1DB1">
        <w:rPr>
          <w:cs/>
        </w:rPr>
        <w:t>అర్హతలు</w:t>
      </w:r>
      <w:r w:rsidRPr="009D1DB1">
        <w:rPr>
          <w:cs/>
          <w:lang w:bidi="te"/>
        </w:rPr>
        <w:t xml:space="preserve"> </w:t>
      </w:r>
      <w:r w:rsidRPr="009D1DB1">
        <w:rPr>
          <w:cs/>
        </w:rPr>
        <w:t>మరియు</w:t>
      </w:r>
      <w:r w:rsidRPr="009D1DB1">
        <w:rPr>
          <w:cs/>
          <w:lang w:bidi="te"/>
        </w:rPr>
        <w:t xml:space="preserve"> </w:t>
      </w:r>
      <w:r w:rsidRPr="009D1DB1">
        <w:rPr>
          <w:cs/>
        </w:rPr>
        <w:t>కార్యములను</w:t>
      </w:r>
      <w:r w:rsidRPr="009D1DB1">
        <w:rPr>
          <w:cs/>
          <w:lang w:bidi="te"/>
        </w:rPr>
        <w:t xml:space="preserve"> </w:t>
      </w:r>
      <w:r w:rsidRPr="009D1DB1">
        <w:rPr>
          <w:cs/>
        </w:rPr>
        <w:t>చూశాము</w:t>
      </w:r>
      <w:r w:rsidRPr="009D1DB1">
        <w:rPr>
          <w:cs/>
          <w:lang w:bidi="te"/>
        </w:rPr>
        <w:t xml:space="preserve"> </w:t>
      </w:r>
      <w:r w:rsidRPr="009D1DB1">
        <w:rPr>
          <w:cs/>
        </w:rPr>
        <w:t>కాబట్టి</w:t>
      </w:r>
      <w:r w:rsidRPr="009D1DB1">
        <w:rPr>
          <w:cs/>
          <w:lang w:bidi="te"/>
        </w:rPr>
        <w:t xml:space="preserve">, </w:t>
      </w:r>
      <w:r w:rsidRPr="009D1DB1">
        <w:rPr>
          <w:cs/>
        </w:rPr>
        <w:t>భవిష్యత్</w:t>
      </w:r>
      <w:r w:rsidRPr="009D1DB1">
        <w:rPr>
          <w:cs/>
          <w:lang w:bidi="te"/>
        </w:rPr>
        <w:t xml:space="preserve"> </w:t>
      </w:r>
      <w:r w:rsidRPr="009D1DB1">
        <w:rPr>
          <w:cs/>
        </w:rPr>
        <w:t>ప్రవచన</w:t>
      </w:r>
      <w:r w:rsidRPr="009D1DB1">
        <w:rPr>
          <w:cs/>
          <w:lang w:bidi="te"/>
        </w:rPr>
        <w:t xml:space="preserve"> </w:t>
      </w:r>
      <w:r w:rsidRPr="009D1DB1">
        <w:rPr>
          <w:cs/>
        </w:rPr>
        <w:t>పరిచర్యల</w:t>
      </w:r>
      <w:r w:rsidRPr="009D1DB1">
        <w:rPr>
          <w:cs/>
          <w:lang w:bidi="te"/>
        </w:rPr>
        <w:t xml:space="preserve"> </w:t>
      </w:r>
      <w:r w:rsidRPr="009D1DB1">
        <w:rPr>
          <w:cs/>
        </w:rPr>
        <w:t>కొరకు</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సృష్టించిన</w:t>
      </w:r>
      <w:r w:rsidRPr="009D1DB1">
        <w:rPr>
          <w:cs/>
          <w:lang w:bidi="te"/>
        </w:rPr>
        <w:t xml:space="preserve"> </w:t>
      </w:r>
      <w:r w:rsidRPr="009D1DB1">
        <w:rPr>
          <w:cs/>
        </w:rPr>
        <w:t>ఆకాంక్షల</w:t>
      </w:r>
      <w:r w:rsidRPr="009D1DB1">
        <w:rPr>
          <w:cs/>
          <w:lang w:bidi="te"/>
        </w:rPr>
        <w:t xml:space="preserve"> </w:t>
      </w:r>
      <w:r w:rsidRPr="009D1DB1">
        <w:rPr>
          <w:cs/>
        </w:rPr>
        <w:t>వైపుకు</w:t>
      </w:r>
      <w:r w:rsidRPr="009D1DB1">
        <w:rPr>
          <w:cs/>
          <w:lang w:bidi="te"/>
        </w:rPr>
        <w:t xml:space="preserve"> </w:t>
      </w:r>
      <w:r w:rsidRPr="009D1DB1">
        <w:rPr>
          <w:cs/>
        </w:rPr>
        <w:t>మన</w:t>
      </w:r>
      <w:r w:rsidRPr="009D1DB1">
        <w:rPr>
          <w:cs/>
          <w:lang w:bidi="te"/>
        </w:rPr>
        <w:t xml:space="preserve"> </w:t>
      </w:r>
      <w:r w:rsidRPr="009D1DB1">
        <w:rPr>
          <w:cs/>
        </w:rPr>
        <w:t>దృష్టిని</w:t>
      </w:r>
      <w:r w:rsidRPr="009D1DB1">
        <w:rPr>
          <w:cs/>
          <w:lang w:bidi="te"/>
        </w:rPr>
        <w:t xml:space="preserve"> </w:t>
      </w:r>
      <w:r w:rsidRPr="009D1DB1">
        <w:rPr>
          <w:cs/>
        </w:rPr>
        <w:t>మళ్లించుదాము</w:t>
      </w:r>
      <w:r w:rsidRPr="009D1DB1">
        <w:rPr>
          <w:cs/>
          <w:lang w:bidi="te"/>
        </w:rPr>
        <w:t>.</w:t>
      </w:r>
    </w:p>
    <w:p w14:paraId="1558D62B" w14:textId="77777777" w:rsidR="0057432B" w:rsidRPr="0043351B" w:rsidRDefault="006F3643" w:rsidP="0043351B">
      <w:pPr>
        <w:pStyle w:val="PanelHeading"/>
        <w:rPr>
          <w:cs/>
        </w:rPr>
      </w:pPr>
      <w:bookmarkStart w:id="20" w:name="_Toc30572548"/>
      <w:bookmarkStart w:id="21" w:name="_Toc80988404"/>
      <w:r w:rsidRPr="0043351B">
        <w:rPr>
          <w:cs/>
        </w:rPr>
        <w:t>ఆకాంక్షలు</w:t>
      </w:r>
      <w:bookmarkEnd w:id="20"/>
      <w:bookmarkEnd w:id="21"/>
    </w:p>
    <w:p w14:paraId="0C1CE499" w14:textId="77777777" w:rsidR="0057432B" w:rsidRDefault="00C477FF" w:rsidP="0043351B">
      <w:pPr>
        <w:pStyle w:val="BodyText0"/>
        <w:rPr>
          <w:cs/>
          <w:lang w:bidi="te"/>
        </w:rPr>
      </w:pP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దినములలో</w:t>
      </w:r>
      <w:r w:rsidRPr="009D1DB1">
        <w:rPr>
          <w:cs/>
          <w:lang w:bidi="te"/>
        </w:rPr>
        <w:t xml:space="preserve">, </w:t>
      </w: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క్రియాశీలకముగాను</w:t>
      </w:r>
      <w:r w:rsidRPr="009D1DB1">
        <w:rPr>
          <w:cs/>
          <w:lang w:bidi="te"/>
        </w:rPr>
        <w:t xml:space="preserve"> </w:t>
      </w:r>
      <w:r w:rsidRPr="009D1DB1">
        <w:rPr>
          <w:cs/>
        </w:rPr>
        <w:t>మారుచున్నదిగాను</w:t>
      </w:r>
      <w:r w:rsidRPr="009D1DB1">
        <w:rPr>
          <w:cs/>
          <w:lang w:bidi="te"/>
        </w:rPr>
        <w:t xml:space="preserve"> </w:t>
      </w:r>
      <w:r w:rsidRPr="009D1DB1">
        <w:rPr>
          <w:cs/>
        </w:rPr>
        <w:t>ఉండేది</w:t>
      </w:r>
      <w:r w:rsidRPr="009D1DB1">
        <w:rPr>
          <w:cs/>
          <w:lang w:bidi="te"/>
        </w:rPr>
        <w:t xml:space="preserve">. </w:t>
      </w:r>
      <w:r w:rsidRPr="009D1DB1">
        <w:rPr>
          <w:cs/>
        </w:rPr>
        <w:t>దానికి</w:t>
      </w:r>
      <w:r w:rsidRPr="009D1DB1">
        <w:rPr>
          <w:cs/>
          <w:lang w:bidi="te"/>
        </w:rPr>
        <w:t xml:space="preserve"> </w:t>
      </w:r>
      <w:r w:rsidRPr="009D1DB1">
        <w:rPr>
          <w:cs/>
        </w:rPr>
        <w:t>ఆపాదించబడిన</w:t>
      </w:r>
      <w:r w:rsidRPr="009D1DB1">
        <w:rPr>
          <w:cs/>
          <w:lang w:bidi="te"/>
        </w:rPr>
        <w:t xml:space="preserve"> </w:t>
      </w:r>
      <w:r w:rsidRPr="009D1DB1">
        <w:rPr>
          <w:cs/>
        </w:rPr>
        <w:t>బాధ్యతలు</w:t>
      </w:r>
      <w:r w:rsidRPr="009D1DB1">
        <w:rPr>
          <w:cs/>
          <w:lang w:bidi="te"/>
        </w:rPr>
        <w:t xml:space="preserve"> </w:t>
      </w:r>
      <w:r w:rsidRPr="009D1DB1">
        <w:rPr>
          <w:cs/>
        </w:rPr>
        <w:t>మరియు</w:t>
      </w:r>
      <w:r w:rsidRPr="009D1DB1">
        <w:rPr>
          <w:cs/>
          <w:lang w:bidi="te"/>
        </w:rPr>
        <w:t xml:space="preserve"> </w:t>
      </w:r>
      <w:r w:rsidRPr="009D1DB1">
        <w:rPr>
          <w:cs/>
        </w:rPr>
        <w:t>పనులు</w:t>
      </w:r>
      <w:r w:rsidRPr="009D1DB1">
        <w:rPr>
          <w:cs/>
          <w:lang w:bidi="te"/>
        </w:rPr>
        <w:t xml:space="preserve"> </w:t>
      </w:r>
      <w:r w:rsidRPr="009D1DB1">
        <w:rPr>
          <w:cs/>
        </w:rPr>
        <w:t>కాలక్రమములో</w:t>
      </w:r>
      <w:r w:rsidRPr="009D1DB1">
        <w:rPr>
          <w:cs/>
          <w:lang w:bidi="te"/>
        </w:rPr>
        <w:t xml:space="preserve"> </w:t>
      </w:r>
      <w:r w:rsidRPr="009D1DB1">
        <w:rPr>
          <w:cs/>
        </w:rPr>
        <w:t>మారుతుండేవి</w:t>
      </w:r>
      <w:r w:rsidRPr="009D1DB1">
        <w:rPr>
          <w:cs/>
          <w:lang w:bidi="te"/>
        </w:rPr>
        <w:t xml:space="preserve">. </w:t>
      </w:r>
      <w:r w:rsidRPr="009D1DB1">
        <w:rPr>
          <w:cs/>
        </w:rPr>
        <w:t>మెల్కీసెదకు</w:t>
      </w:r>
      <w:r w:rsidRPr="009D1DB1">
        <w:rPr>
          <w:cs/>
          <w:lang w:bidi="te"/>
        </w:rPr>
        <w:t xml:space="preserve"> </w:t>
      </w:r>
      <w:r w:rsidRPr="009D1DB1">
        <w:rPr>
          <w:cs/>
        </w:rPr>
        <w:t>యొక్క</w:t>
      </w:r>
      <w:r w:rsidRPr="009D1DB1">
        <w:rPr>
          <w:cs/>
          <w:lang w:bidi="te"/>
        </w:rPr>
        <w:t xml:space="preserve"> </w:t>
      </w:r>
      <w:r w:rsidRPr="009D1DB1">
        <w:rPr>
          <w:cs/>
        </w:rPr>
        <w:t>యాజకత్వము</w:t>
      </w:r>
      <w:r w:rsidRPr="009D1DB1">
        <w:rPr>
          <w:cs/>
          <w:lang w:bidi="te"/>
        </w:rPr>
        <w:t xml:space="preserve"> </w:t>
      </w:r>
      <w:r w:rsidRPr="009D1DB1">
        <w:rPr>
          <w:cs/>
        </w:rPr>
        <w:t>ఖచ్చితముగా</w:t>
      </w:r>
      <w:r w:rsidRPr="009D1DB1">
        <w:rPr>
          <w:cs/>
          <w:lang w:bidi="te"/>
        </w:rPr>
        <w:t xml:space="preserve"> </w:t>
      </w:r>
      <w:r w:rsidRPr="009D1DB1">
        <w:rPr>
          <w:cs/>
        </w:rPr>
        <w:t>యోబును</w:t>
      </w:r>
      <w:r w:rsidRPr="009D1DB1">
        <w:rPr>
          <w:cs/>
          <w:lang w:bidi="te"/>
        </w:rPr>
        <w:t xml:space="preserve"> </w:t>
      </w:r>
      <w:r w:rsidRPr="009D1DB1">
        <w:rPr>
          <w:cs/>
        </w:rPr>
        <w:t>పోలినదిగా</w:t>
      </w:r>
      <w:r w:rsidRPr="009D1DB1">
        <w:rPr>
          <w:cs/>
          <w:lang w:bidi="te"/>
        </w:rPr>
        <w:t xml:space="preserve"> </w:t>
      </w:r>
      <w:r w:rsidRPr="009D1DB1">
        <w:rPr>
          <w:cs/>
        </w:rPr>
        <w:t>లేదు</w:t>
      </w:r>
      <w:r w:rsidRPr="009D1DB1">
        <w:rPr>
          <w:cs/>
          <w:lang w:bidi="te"/>
        </w:rPr>
        <w:t xml:space="preserve">. </w:t>
      </w:r>
      <w:r w:rsidRPr="009D1DB1">
        <w:rPr>
          <w:cs/>
        </w:rPr>
        <w:t>యోబు</w:t>
      </w:r>
      <w:r w:rsidRPr="009D1DB1">
        <w:rPr>
          <w:cs/>
          <w:lang w:bidi="te"/>
        </w:rPr>
        <w:t xml:space="preserve"> </w:t>
      </w:r>
      <w:r w:rsidRPr="009D1DB1">
        <w:rPr>
          <w:cs/>
        </w:rPr>
        <w:t>యాజకత్వము</w:t>
      </w:r>
      <w:r w:rsidRPr="009D1DB1">
        <w:rPr>
          <w:cs/>
          <w:lang w:bidi="te"/>
        </w:rPr>
        <w:t xml:space="preserve"> </w:t>
      </w:r>
      <w:r w:rsidRPr="009D1DB1">
        <w:rPr>
          <w:cs/>
        </w:rPr>
        <w:t>యిత్రో</w:t>
      </w:r>
      <w:r w:rsidRPr="009D1DB1">
        <w:rPr>
          <w:cs/>
          <w:lang w:bidi="te"/>
        </w:rPr>
        <w:t xml:space="preserve"> </w:t>
      </w:r>
      <w:r w:rsidRPr="009D1DB1">
        <w:rPr>
          <w:cs/>
        </w:rPr>
        <w:t>కంటే</w:t>
      </w:r>
      <w:r w:rsidRPr="009D1DB1">
        <w:rPr>
          <w:cs/>
          <w:lang w:bidi="te"/>
        </w:rPr>
        <w:t xml:space="preserve"> </w:t>
      </w:r>
      <w:r w:rsidRPr="009D1DB1">
        <w:rPr>
          <w:cs/>
        </w:rPr>
        <w:t>భిన్నముగా</w:t>
      </w:r>
      <w:r w:rsidRPr="009D1DB1">
        <w:rPr>
          <w:cs/>
          <w:lang w:bidi="te"/>
        </w:rPr>
        <w:t xml:space="preserve"> </w:t>
      </w:r>
      <w:r w:rsidRPr="009D1DB1">
        <w:rPr>
          <w:cs/>
        </w:rPr>
        <w:t>ఉంది</w:t>
      </w:r>
      <w:r w:rsidRPr="009D1DB1">
        <w:rPr>
          <w:cs/>
          <w:lang w:bidi="te"/>
        </w:rPr>
        <w:t xml:space="preserve">. </w:t>
      </w:r>
      <w:r w:rsidRPr="009D1DB1">
        <w:rPr>
          <w:cs/>
        </w:rPr>
        <w:t>యిత్రో</w:t>
      </w:r>
      <w:r w:rsidRPr="009D1DB1">
        <w:rPr>
          <w:cs/>
          <w:lang w:bidi="te"/>
        </w:rPr>
        <w:t xml:space="preserve"> </w:t>
      </w:r>
      <w:r w:rsidRPr="009D1DB1">
        <w:rPr>
          <w:cs/>
        </w:rPr>
        <w:t>యాజకత్వము</w:t>
      </w:r>
      <w:r w:rsidRPr="009D1DB1">
        <w:rPr>
          <w:cs/>
          <w:lang w:bidi="te"/>
        </w:rPr>
        <w:t xml:space="preserve"> </w:t>
      </w:r>
      <w:r w:rsidRPr="009D1DB1">
        <w:rPr>
          <w:cs/>
        </w:rPr>
        <w:t>అహరోను</w:t>
      </w:r>
      <w:r w:rsidRPr="009D1DB1">
        <w:rPr>
          <w:cs/>
          <w:lang w:bidi="te"/>
        </w:rPr>
        <w:t xml:space="preserve"> </w:t>
      </w:r>
      <w:r w:rsidRPr="009D1DB1">
        <w:rPr>
          <w:cs/>
        </w:rPr>
        <w:t>మరియు</w:t>
      </w:r>
      <w:r w:rsidRPr="009D1DB1">
        <w:rPr>
          <w:cs/>
          <w:lang w:bidi="te"/>
        </w:rPr>
        <w:t xml:space="preserve"> </w:t>
      </w:r>
      <w:r w:rsidRPr="009D1DB1">
        <w:rPr>
          <w:cs/>
        </w:rPr>
        <w:t>అతని</w:t>
      </w:r>
      <w:r w:rsidRPr="009D1DB1">
        <w:rPr>
          <w:cs/>
          <w:lang w:bidi="te"/>
        </w:rPr>
        <w:t xml:space="preserve"> </w:t>
      </w:r>
      <w:r w:rsidRPr="009D1DB1">
        <w:rPr>
          <w:cs/>
        </w:rPr>
        <w:t>వారసుల</w:t>
      </w:r>
      <w:r w:rsidRPr="009D1DB1">
        <w:rPr>
          <w:cs/>
          <w:lang w:bidi="te"/>
        </w:rPr>
        <w:t xml:space="preserve"> </w:t>
      </w:r>
      <w:r w:rsidRPr="009D1DB1">
        <w:rPr>
          <w:cs/>
        </w:rPr>
        <w:t>కంటే</w:t>
      </w:r>
      <w:r w:rsidRPr="009D1DB1">
        <w:rPr>
          <w:cs/>
          <w:lang w:bidi="te"/>
        </w:rPr>
        <w:t xml:space="preserve"> </w:t>
      </w:r>
      <w:r w:rsidRPr="009D1DB1">
        <w:rPr>
          <w:cs/>
        </w:rPr>
        <w:t>భిన్నముగా</w:t>
      </w:r>
      <w:r w:rsidRPr="009D1DB1">
        <w:rPr>
          <w:cs/>
          <w:lang w:bidi="te"/>
        </w:rPr>
        <w:t xml:space="preserve"> </w:t>
      </w:r>
      <w:r w:rsidRPr="009D1DB1">
        <w:rPr>
          <w:cs/>
        </w:rPr>
        <w:t>ఉంది</w:t>
      </w:r>
      <w:r w:rsidRPr="009D1DB1">
        <w:rPr>
          <w:cs/>
          <w:lang w:bidi="te"/>
        </w:rPr>
        <w:t xml:space="preserve">. </w:t>
      </w:r>
      <w:r w:rsidRPr="009D1DB1">
        <w:rPr>
          <w:cs/>
        </w:rPr>
        <w:t>మరియు</w:t>
      </w:r>
      <w:r w:rsidRPr="009D1DB1">
        <w:rPr>
          <w:cs/>
          <w:lang w:bidi="te"/>
        </w:rPr>
        <w:t xml:space="preserve"> </w:t>
      </w:r>
      <w:r w:rsidRPr="009D1DB1">
        <w:rPr>
          <w:cs/>
        </w:rPr>
        <w:t>భవిష్యత్తులో</w:t>
      </w:r>
      <w:r w:rsidRPr="009D1DB1">
        <w:rPr>
          <w:cs/>
          <w:lang w:bidi="te"/>
        </w:rPr>
        <w:t xml:space="preserve"> </w:t>
      </w:r>
      <w:r w:rsidRPr="009D1DB1">
        <w:rPr>
          <w:cs/>
        </w:rPr>
        <w:t>సంభవించు</w:t>
      </w:r>
      <w:r w:rsidRPr="009D1DB1">
        <w:rPr>
          <w:cs/>
          <w:lang w:bidi="te"/>
        </w:rPr>
        <w:t xml:space="preserve"> </w:t>
      </w:r>
      <w:r w:rsidRPr="009D1DB1">
        <w:rPr>
          <w:cs/>
        </w:rPr>
        <w:t>మరిన్ని</w:t>
      </w:r>
      <w:r w:rsidRPr="009D1DB1">
        <w:rPr>
          <w:cs/>
          <w:lang w:bidi="te"/>
        </w:rPr>
        <w:t xml:space="preserve"> </w:t>
      </w:r>
      <w:r w:rsidRPr="009D1DB1">
        <w:rPr>
          <w:cs/>
        </w:rPr>
        <w:t>మార్పులను</w:t>
      </w:r>
      <w:r w:rsidRPr="009D1DB1">
        <w:rPr>
          <w:cs/>
          <w:lang w:bidi="te"/>
        </w:rPr>
        <w:t xml:space="preserve"> </w:t>
      </w:r>
      <w:r w:rsidRPr="009D1DB1">
        <w:rPr>
          <w:cs/>
        </w:rPr>
        <w:t>గూర్చి</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ప్రస్తావించింది</w:t>
      </w:r>
      <w:r w:rsidRPr="009D1DB1">
        <w:rPr>
          <w:cs/>
          <w:lang w:bidi="te"/>
        </w:rPr>
        <w:t>.</w:t>
      </w:r>
    </w:p>
    <w:p w14:paraId="4B7A852B" w14:textId="77777777" w:rsidR="0057432B" w:rsidRDefault="00C477FF" w:rsidP="0043351B">
      <w:pPr>
        <w:pStyle w:val="BodyText0"/>
        <w:rPr>
          <w:cs/>
          <w:lang w:bidi="te"/>
        </w:rPr>
      </w:pPr>
      <w:r w:rsidRPr="009D1DB1">
        <w:rPr>
          <w:cs/>
        </w:rPr>
        <w:t>భవిష్యత్తు</w:t>
      </w:r>
      <w:r w:rsidRPr="009D1DB1">
        <w:rPr>
          <w:cs/>
          <w:lang w:bidi="te"/>
        </w:rPr>
        <w:t xml:space="preserve"> </w:t>
      </w:r>
      <w:r w:rsidRPr="009D1DB1">
        <w:rPr>
          <w:cs/>
        </w:rPr>
        <w:t>కొరకు</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యాజకత్వములు</w:t>
      </w:r>
      <w:r w:rsidRPr="009D1DB1">
        <w:rPr>
          <w:cs/>
          <w:lang w:bidi="te"/>
        </w:rPr>
        <w:t xml:space="preserve"> </w:t>
      </w:r>
      <w:r w:rsidRPr="009D1DB1">
        <w:rPr>
          <w:cs/>
        </w:rPr>
        <w:t>సృష్టించిన</w:t>
      </w:r>
      <w:r w:rsidRPr="009D1DB1">
        <w:rPr>
          <w:cs/>
          <w:lang w:bidi="te"/>
        </w:rPr>
        <w:t xml:space="preserve"> </w:t>
      </w:r>
      <w:r w:rsidRPr="009D1DB1">
        <w:rPr>
          <w:cs/>
        </w:rPr>
        <w:t>ఆకాంక్షలను</w:t>
      </w:r>
      <w:r w:rsidRPr="009D1DB1">
        <w:rPr>
          <w:cs/>
          <w:lang w:bidi="te"/>
        </w:rPr>
        <w:t xml:space="preserve"> </w:t>
      </w:r>
      <w:r w:rsidRPr="009D1DB1">
        <w:rPr>
          <w:cs/>
        </w:rPr>
        <w:t>అర్థము</w:t>
      </w:r>
      <w:r w:rsidRPr="009D1DB1">
        <w:rPr>
          <w:cs/>
          <w:lang w:bidi="te"/>
        </w:rPr>
        <w:t xml:space="preserve"> </w:t>
      </w:r>
      <w:r w:rsidRPr="009D1DB1">
        <w:rPr>
          <w:cs/>
        </w:rPr>
        <w:t>చేసుకొనుటకు</w:t>
      </w:r>
      <w:r w:rsidRPr="009D1DB1">
        <w:rPr>
          <w:cs/>
          <w:lang w:bidi="te"/>
        </w:rPr>
        <w:t xml:space="preserve">, </w:t>
      </w:r>
      <w:r w:rsidRPr="009D1DB1">
        <w:rPr>
          <w:cs/>
        </w:rPr>
        <w:t>మనము</w:t>
      </w:r>
      <w:r w:rsidRPr="009D1DB1">
        <w:rPr>
          <w:cs/>
          <w:lang w:bidi="te"/>
        </w:rPr>
        <w:t xml:space="preserve"> </w:t>
      </w:r>
      <w:r w:rsidRPr="009D1DB1">
        <w:rPr>
          <w:cs/>
        </w:rPr>
        <w:t>రెండు</w:t>
      </w:r>
      <w:r w:rsidRPr="009D1DB1">
        <w:rPr>
          <w:cs/>
          <w:lang w:bidi="te"/>
        </w:rPr>
        <w:t xml:space="preserve"> </w:t>
      </w:r>
      <w:r w:rsidRPr="009D1DB1">
        <w:rPr>
          <w:cs/>
        </w:rPr>
        <w:t>దిశలలో</w:t>
      </w:r>
      <w:r w:rsidRPr="009D1DB1">
        <w:rPr>
          <w:cs/>
          <w:lang w:bidi="te"/>
        </w:rPr>
        <w:t xml:space="preserve"> </w:t>
      </w:r>
      <w:r w:rsidRPr="009D1DB1">
        <w:rPr>
          <w:cs/>
        </w:rPr>
        <w:t>చూద్దాము</w:t>
      </w:r>
      <w:r w:rsidRPr="009D1DB1">
        <w:rPr>
          <w:cs/>
          <w:lang w:bidi="te"/>
        </w:rPr>
        <w:t xml:space="preserve">. </w:t>
      </w:r>
      <w:r w:rsidRPr="009D1DB1">
        <w:rPr>
          <w:cs/>
        </w:rPr>
        <w:t>మొదటిగా</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అంతటా</w:t>
      </w:r>
      <w:r w:rsidRPr="009D1DB1">
        <w:rPr>
          <w:cs/>
          <w:lang w:bidi="te"/>
        </w:rPr>
        <w:t xml:space="preserve"> </w:t>
      </w:r>
      <w:r w:rsidRPr="009D1DB1">
        <w:rPr>
          <w:cs/>
        </w:rPr>
        <w:t>ఈ</w:t>
      </w:r>
      <w:r w:rsidRPr="009D1DB1">
        <w:rPr>
          <w:cs/>
          <w:lang w:bidi="te"/>
        </w:rPr>
        <w:t xml:space="preserve"> </w:t>
      </w:r>
      <w:r w:rsidRPr="009D1DB1">
        <w:rPr>
          <w:cs/>
        </w:rPr>
        <w:t>స్థానము</w:t>
      </w:r>
      <w:r w:rsidRPr="009D1DB1">
        <w:rPr>
          <w:cs/>
          <w:lang w:bidi="te"/>
        </w:rPr>
        <w:t xml:space="preserve"> </w:t>
      </w:r>
      <w:r w:rsidRPr="009D1DB1">
        <w:rPr>
          <w:cs/>
        </w:rPr>
        <w:t>యొక్క</w:t>
      </w:r>
      <w:r w:rsidRPr="009D1DB1">
        <w:rPr>
          <w:cs/>
          <w:lang w:bidi="te"/>
        </w:rPr>
        <w:t xml:space="preserve"> </w:t>
      </w:r>
      <w:r w:rsidRPr="009D1DB1">
        <w:rPr>
          <w:cs/>
        </w:rPr>
        <w:t>చారిత్రిక</w:t>
      </w:r>
      <w:r w:rsidRPr="009D1DB1">
        <w:rPr>
          <w:cs/>
          <w:lang w:bidi="te"/>
        </w:rPr>
        <w:t xml:space="preserve"> </w:t>
      </w:r>
      <w:r w:rsidRPr="009D1DB1">
        <w:rPr>
          <w:cs/>
        </w:rPr>
        <w:t>అభివృద్ధిని</w:t>
      </w:r>
      <w:r w:rsidRPr="009D1DB1">
        <w:rPr>
          <w:cs/>
          <w:lang w:bidi="te"/>
        </w:rPr>
        <w:t xml:space="preserve"> </w:t>
      </w:r>
      <w:r w:rsidRPr="009D1DB1">
        <w:rPr>
          <w:cs/>
        </w:rPr>
        <w:t>పరీక్షిద్దాము</w:t>
      </w:r>
      <w:r w:rsidRPr="009D1DB1">
        <w:rPr>
          <w:cs/>
          <w:lang w:bidi="te"/>
        </w:rPr>
        <w:t xml:space="preserve">. </w:t>
      </w:r>
      <w:r w:rsidRPr="009D1DB1">
        <w:rPr>
          <w:cs/>
        </w:rPr>
        <w:t>మరియు</w:t>
      </w:r>
      <w:r w:rsidRPr="009D1DB1">
        <w:rPr>
          <w:cs/>
          <w:lang w:bidi="te"/>
        </w:rPr>
        <w:t xml:space="preserve"> </w:t>
      </w:r>
      <w:r w:rsidRPr="009D1DB1">
        <w:rPr>
          <w:cs/>
        </w:rPr>
        <w:t>రెండవదిగా</w:t>
      </w:r>
      <w:r w:rsidRPr="009D1DB1">
        <w:rPr>
          <w:cs/>
          <w:lang w:bidi="te"/>
        </w:rPr>
        <w:t xml:space="preserve">, </w:t>
      </w:r>
      <w:r w:rsidRPr="009D1DB1">
        <w:rPr>
          <w:cs/>
        </w:rPr>
        <w:t>యాజక</w:t>
      </w:r>
      <w:r w:rsidRPr="009D1DB1">
        <w:rPr>
          <w:cs/>
          <w:lang w:bidi="te"/>
        </w:rPr>
        <w:t xml:space="preserve"> </w:t>
      </w:r>
      <w:r w:rsidRPr="009D1DB1">
        <w:rPr>
          <w:cs/>
        </w:rPr>
        <w:t>స్థానమును</w:t>
      </w:r>
      <w:r w:rsidRPr="009D1DB1">
        <w:rPr>
          <w:cs/>
          <w:lang w:bidi="te"/>
        </w:rPr>
        <w:t xml:space="preserve"> </w:t>
      </w:r>
      <w:r w:rsidRPr="009D1DB1">
        <w:rPr>
          <w:cs/>
        </w:rPr>
        <w:t>గూర్చి</w:t>
      </w:r>
      <w:r w:rsidRPr="009D1DB1">
        <w:rPr>
          <w:cs/>
          <w:lang w:bidi="te"/>
        </w:rPr>
        <w:t xml:space="preserve"> </w:t>
      </w:r>
      <w:r w:rsidRPr="009D1DB1">
        <w:rPr>
          <w:cs/>
        </w:rPr>
        <w:t>ఇవ్వబడిన</w:t>
      </w:r>
      <w:r w:rsidRPr="009D1DB1">
        <w:rPr>
          <w:cs/>
          <w:lang w:bidi="te"/>
        </w:rPr>
        <w:t xml:space="preserve"> </w:t>
      </w:r>
      <w:r w:rsidRPr="009D1DB1">
        <w:rPr>
          <w:cs/>
        </w:rPr>
        <w:t>కొన్ని</w:t>
      </w:r>
      <w:r w:rsidRPr="009D1DB1">
        <w:rPr>
          <w:cs/>
          <w:lang w:bidi="te"/>
        </w:rPr>
        <w:t xml:space="preserve"> </w:t>
      </w:r>
      <w:r w:rsidRPr="009D1DB1">
        <w:rPr>
          <w:cs/>
        </w:rPr>
        <w:t>విశేషమైన</w:t>
      </w:r>
      <w:r w:rsidRPr="009D1DB1">
        <w:rPr>
          <w:cs/>
          <w:lang w:bidi="te"/>
        </w:rPr>
        <w:t xml:space="preserve"> </w:t>
      </w:r>
      <w:r w:rsidRPr="009D1DB1">
        <w:rPr>
          <w:cs/>
        </w:rPr>
        <w:t>ప్రవచనముల</w:t>
      </w:r>
      <w:r w:rsidRPr="009D1DB1">
        <w:rPr>
          <w:cs/>
          <w:lang w:bidi="te"/>
        </w:rPr>
        <w:t xml:space="preserve"> </w:t>
      </w:r>
      <w:r w:rsidRPr="009D1DB1">
        <w:rPr>
          <w:cs/>
        </w:rPr>
        <w:t>మీద</w:t>
      </w:r>
      <w:r w:rsidRPr="009D1DB1">
        <w:rPr>
          <w:cs/>
          <w:lang w:bidi="te"/>
        </w:rPr>
        <w:t xml:space="preserve"> </w:t>
      </w:r>
      <w:r w:rsidRPr="009D1DB1">
        <w:rPr>
          <w:cs/>
        </w:rPr>
        <w:t>దృష్టి</w:t>
      </w:r>
      <w:r w:rsidRPr="009D1DB1">
        <w:rPr>
          <w:cs/>
          <w:lang w:bidi="te"/>
        </w:rPr>
        <w:t xml:space="preserve"> </w:t>
      </w:r>
      <w:r w:rsidRPr="009D1DB1">
        <w:rPr>
          <w:cs/>
        </w:rPr>
        <w:t>పెడదాము</w:t>
      </w:r>
      <w:r w:rsidRPr="009D1DB1">
        <w:rPr>
          <w:cs/>
          <w:lang w:bidi="te"/>
        </w:rPr>
        <w:t xml:space="preserve">. </w:t>
      </w: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యొక్క</w:t>
      </w:r>
      <w:r w:rsidRPr="009D1DB1">
        <w:rPr>
          <w:cs/>
          <w:lang w:bidi="te"/>
        </w:rPr>
        <w:t xml:space="preserve"> </w:t>
      </w:r>
      <w:r w:rsidRPr="009D1DB1">
        <w:rPr>
          <w:cs/>
        </w:rPr>
        <w:t>చారిత్రిక</w:t>
      </w:r>
      <w:r w:rsidRPr="009D1DB1">
        <w:rPr>
          <w:cs/>
          <w:lang w:bidi="te"/>
        </w:rPr>
        <w:t xml:space="preserve"> </w:t>
      </w:r>
      <w:r w:rsidRPr="009D1DB1">
        <w:rPr>
          <w:cs/>
        </w:rPr>
        <w:t>అభివృద్ధితో</w:t>
      </w:r>
      <w:r w:rsidRPr="009D1DB1">
        <w:rPr>
          <w:cs/>
          <w:lang w:bidi="te"/>
        </w:rPr>
        <w:t xml:space="preserve"> </w:t>
      </w:r>
      <w:r w:rsidRPr="009D1DB1">
        <w:rPr>
          <w:cs/>
        </w:rPr>
        <w:t>ఆరంభించుదాము</w:t>
      </w:r>
      <w:r w:rsidRPr="009D1DB1">
        <w:rPr>
          <w:cs/>
          <w:lang w:bidi="te"/>
        </w:rPr>
        <w:t>.</w:t>
      </w:r>
    </w:p>
    <w:p w14:paraId="36539651" w14:textId="77777777" w:rsidR="0057432B" w:rsidRPr="0043351B" w:rsidRDefault="006F3643" w:rsidP="0043351B">
      <w:pPr>
        <w:pStyle w:val="BulletHeading"/>
        <w:rPr>
          <w:cs/>
        </w:rPr>
      </w:pPr>
      <w:bookmarkStart w:id="22" w:name="_Toc30572549"/>
      <w:bookmarkStart w:id="23" w:name="_Toc80988405"/>
      <w:r w:rsidRPr="0043351B">
        <w:rPr>
          <w:cs/>
        </w:rPr>
        <w:lastRenderedPageBreak/>
        <w:t>చారిత్రిక అభివృద్ధి</w:t>
      </w:r>
      <w:bookmarkEnd w:id="22"/>
      <w:bookmarkEnd w:id="23"/>
    </w:p>
    <w:p w14:paraId="3FBA7725" w14:textId="77777777" w:rsidR="00C477FF" w:rsidRPr="009D1DB1" w:rsidRDefault="00C477FF" w:rsidP="0043351B">
      <w:pPr>
        <w:pStyle w:val="BodyText0"/>
        <w:rPr>
          <w:cs/>
          <w:lang w:bidi="te"/>
        </w:rPr>
      </w:pPr>
      <w:r w:rsidRPr="009D1DB1">
        <w:rPr>
          <w:cs/>
        </w:rPr>
        <w:t>దేవుని</w:t>
      </w:r>
      <w:r w:rsidRPr="009D1DB1">
        <w:rPr>
          <w:cs/>
          <w:lang w:bidi="te"/>
        </w:rPr>
        <w:t xml:space="preserve"> </w:t>
      </w:r>
      <w:r w:rsidRPr="009D1DB1">
        <w:rPr>
          <w:cs/>
        </w:rPr>
        <w:t>యొక్క</w:t>
      </w:r>
      <w:r w:rsidRPr="009D1DB1">
        <w:rPr>
          <w:cs/>
          <w:lang w:bidi="te"/>
        </w:rPr>
        <w:t xml:space="preserve"> </w:t>
      </w:r>
      <w:r w:rsidRPr="009D1DB1">
        <w:rPr>
          <w:cs/>
        </w:rPr>
        <w:t>విశేషమైన</w:t>
      </w:r>
      <w:r w:rsidRPr="009D1DB1">
        <w:rPr>
          <w:cs/>
          <w:lang w:bidi="te"/>
        </w:rPr>
        <w:t xml:space="preserve">, </w:t>
      </w:r>
      <w:r w:rsidRPr="009D1DB1">
        <w:rPr>
          <w:cs/>
        </w:rPr>
        <w:t>పరిశుద్ధమైన</w:t>
      </w:r>
      <w:r w:rsidRPr="009D1DB1">
        <w:rPr>
          <w:cs/>
          <w:lang w:bidi="te"/>
        </w:rPr>
        <w:t xml:space="preserve"> </w:t>
      </w:r>
      <w:r w:rsidRPr="009D1DB1">
        <w:rPr>
          <w:cs/>
        </w:rPr>
        <w:t>సన్నిధికి</w:t>
      </w:r>
      <w:r w:rsidRPr="009D1DB1">
        <w:rPr>
          <w:cs/>
          <w:lang w:bidi="te"/>
        </w:rPr>
        <w:t xml:space="preserve"> </w:t>
      </w:r>
      <w:r w:rsidRPr="009D1DB1">
        <w:rPr>
          <w:cs/>
        </w:rPr>
        <w:t>వెళ్లవలసిన</w:t>
      </w:r>
      <w:r w:rsidRPr="009D1DB1">
        <w:rPr>
          <w:cs/>
          <w:lang w:bidi="te"/>
        </w:rPr>
        <w:t xml:space="preserve"> </w:t>
      </w:r>
      <w:r w:rsidRPr="009D1DB1">
        <w:rPr>
          <w:cs/>
        </w:rPr>
        <w:t>అవసరత</w:t>
      </w:r>
      <w:r w:rsidRPr="009D1DB1">
        <w:rPr>
          <w:cs/>
          <w:lang w:bidi="te"/>
        </w:rPr>
        <w:t xml:space="preserve"> </w:t>
      </w:r>
      <w:r w:rsidRPr="009D1DB1">
        <w:rPr>
          <w:cs/>
        </w:rPr>
        <w:t>మానవులకు</w:t>
      </w:r>
      <w:r w:rsidRPr="009D1DB1">
        <w:rPr>
          <w:cs/>
          <w:lang w:bidi="te"/>
        </w:rPr>
        <w:t xml:space="preserve"> </w:t>
      </w:r>
      <w:r w:rsidRPr="009D1DB1">
        <w:rPr>
          <w:cs/>
        </w:rPr>
        <w:t>ఎల్లప్పుడూ</w:t>
      </w:r>
      <w:r w:rsidRPr="009D1DB1">
        <w:rPr>
          <w:cs/>
          <w:lang w:bidi="te"/>
        </w:rPr>
        <w:t xml:space="preserve"> </w:t>
      </w:r>
      <w:r w:rsidRPr="009D1DB1">
        <w:rPr>
          <w:cs/>
        </w:rPr>
        <w:t>ఉండినది</w:t>
      </w:r>
      <w:r w:rsidRPr="009D1DB1">
        <w:rPr>
          <w:cs/>
          <w:lang w:bidi="te"/>
        </w:rPr>
        <w:t xml:space="preserve"> </w:t>
      </w:r>
      <w:r w:rsidRPr="009D1DB1">
        <w:rPr>
          <w:cs/>
        </w:rPr>
        <w:t>కాబట్టి</w:t>
      </w:r>
      <w:r w:rsidRPr="009D1DB1">
        <w:rPr>
          <w:cs/>
          <w:lang w:bidi="te"/>
        </w:rPr>
        <w:t xml:space="preserve">, </w:t>
      </w:r>
      <w:r w:rsidRPr="009D1DB1">
        <w:rPr>
          <w:cs/>
        </w:rPr>
        <w:t>యాజకుల</w:t>
      </w:r>
      <w:r w:rsidRPr="009D1DB1">
        <w:rPr>
          <w:cs/>
          <w:lang w:bidi="te"/>
        </w:rPr>
        <w:t xml:space="preserve"> </w:t>
      </w:r>
      <w:r w:rsidRPr="009D1DB1">
        <w:rPr>
          <w:cs/>
        </w:rPr>
        <w:t>కార్యముల</w:t>
      </w:r>
      <w:r w:rsidRPr="009D1DB1">
        <w:rPr>
          <w:cs/>
          <w:lang w:bidi="te"/>
        </w:rPr>
        <w:t xml:space="preserve"> </w:t>
      </w:r>
      <w:r w:rsidRPr="009D1DB1">
        <w:rPr>
          <w:cs/>
        </w:rPr>
        <w:t>యొక్క</w:t>
      </w:r>
      <w:r w:rsidRPr="009D1DB1">
        <w:rPr>
          <w:cs/>
          <w:lang w:bidi="te"/>
        </w:rPr>
        <w:t xml:space="preserve"> </w:t>
      </w:r>
      <w:r w:rsidRPr="009D1DB1">
        <w:rPr>
          <w:cs/>
        </w:rPr>
        <w:t>అవసరత</w:t>
      </w:r>
      <w:r w:rsidRPr="009D1DB1">
        <w:rPr>
          <w:cs/>
          <w:lang w:bidi="te"/>
        </w:rPr>
        <w:t xml:space="preserve"> </w:t>
      </w:r>
      <w:r w:rsidRPr="009D1DB1">
        <w:rPr>
          <w:cs/>
        </w:rPr>
        <w:t>ఎల్లప్పుడూ</w:t>
      </w:r>
      <w:r w:rsidRPr="009D1DB1">
        <w:rPr>
          <w:cs/>
          <w:lang w:bidi="te"/>
        </w:rPr>
        <w:t xml:space="preserve"> </w:t>
      </w:r>
      <w:r w:rsidRPr="009D1DB1">
        <w:rPr>
          <w:cs/>
        </w:rPr>
        <w:t>ఉండినది</w:t>
      </w:r>
      <w:r w:rsidRPr="009D1DB1">
        <w:rPr>
          <w:cs/>
          <w:lang w:bidi="te"/>
        </w:rPr>
        <w:t>.</w:t>
      </w:r>
      <w:r w:rsidR="00901B12">
        <w:rPr>
          <w:cs/>
          <w:lang w:bidi="te"/>
        </w:rPr>
        <w:t xml:space="preserve"> </w:t>
      </w:r>
      <w:r w:rsidRPr="009D1DB1">
        <w:rPr>
          <w:cs/>
        </w:rPr>
        <w:t>వాస్తవానికి</w:t>
      </w:r>
      <w:r w:rsidRPr="009D1DB1">
        <w:rPr>
          <w:cs/>
          <w:lang w:bidi="te"/>
        </w:rPr>
        <w:t xml:space="preserve">, </w:t>
      </w:r>
      <w:r w:rsidRPr="009D1DB1">
        <w:rPr>
          <w:cs/>
        </w:rPr>
        <w:t>మానవాళి</w:t>
      </w:r>
      <w:r w:rsidRPr="009D1DB1">
        <w:rPr>
          <w:cs/>
          <w:lang w:bidi="te"/>
        </w:rPr>
        <w:t xml:space="preserve"> </w:t>
      </w:r>
      <w:r w:rsidRPr="009D1DB1">
        <w:rPr>
          <w:cs/>
        </w:rPr>
        <w:t>మరియు</w:t>
      </w:r>
      <w:r w:rsidRPr="009D1DB1">
        <w:rPr>
          <w:cs/>
          <w:lang w:bidi="te"/>
        </w:rPr>
        <w:t xml:space="preserve"> </w:t>
      </w:r>
      <w:r w:rsidRPr="009D1DB1">
        <w:rPr>
          <w:cs/>
        </w:rPr>
        <w:t>సృష్టి</w:t>
      </w:r>
      <w:r w:rsidRPr="009D1DB1">
        <w:rPr>
          <w:cs/>
          <w:lang w:bidi="te"/>
        </w:rPr>
        <w:t xml:space="preserve"> </w:t>
      </w:r>
      <w:r w:rsidRPr="009D1DB1">
        <w:rPr>
          <w:cs/>
        </w:rPr>
        <w:t>కొరకు</w:t>
      </w:r>
      <w:r w:rsidRPr="009D1DB1">
        <w:rPr>
          <w:cs/>
          <w:lang w:bidi="te"/>
        </w:rPr>
        <w:t xml:space="preserve"> </w:t>
      </w:r>
      <w:r w:rsidRPr="009D1DB1">
        <w:rPr>
          <w:cs/>
        </w:rPr>
        <w:t>దేవుడు</w:t>
      </w:r>
      <w:r w:rsidRPr="009D1DB1">
        <w:rPr>
          <w:cs/>
          <w:lang w:bidi="te"/>
        </w:rPr>
        <w:t xml:space="preserve"> </w:t>
      </w:r>
      <w:r w:rsidRPr="009D1DB1">
        <w:rPr>
          <w:cs/>
        </w:rPr>
        <w:t>కలిగియుండిన</w:t>
      </w:r>
      <w:r w:rsidRPr="009D1DB1">
        <w:rPr>
          <w:cs/>
          <w:lang w:bidi="te"/>
        </w:rPr>
        <w:t xml:space="preserve"> </w:t>
      </w:r>
      <w:r w:rsidRPr="009D1DB1">
        <w:rPr>
          <w:cs/>
        </w:rPr>
        <w:t>దీర్ఘ</w:t>
      </w:r>
      <w:r w:rsidRPr="009D1DB1">
        <w:rPr>
          <w:cs/>
          <w:lang w:bidi="te"/>
        </w:rPr>
        <w:t>-</w:t>
      </w:r>
      <w:r w:rsidRPr="009D1DB1">
        <w:rPr>
          <w:cs/>
        </w:rPr>
        <w:t>కాల</w:t>
      </w:r>
      <w:r w:rsidRPr="009D1DB1">
        <w:rPr>
          <w:cs/>
          <w:lang w:bidi="te"/>
        </w:rPr>
        <w:t xml:space="preserve"> </w:t>
      </w:r>
      <w:r w:rsidRPr="009D1DB1">
        <w:rPr>
          <w:cs/>
        </w:rPr>
        <w:t>ప్రణాళికను</w:t>
      </w:r>
      <w:r w:rsidRPr="009D1DB1">
        <w:rPr>
          <w:cs/>
          <w:lang w:bidi="te"/>
        </w:rPr>
        <w:t xml:space="preserve"> </w:t>
      </w:r>
      <w:r w:rsidRPr="009D1DB1">
        <w:rPr>
          <w:cs/>
        </w:rPr>
        <w:t>గూర్చి</w:t>
      </w:r>
      <w:r w:rsidRPr="009D1DB1">
        <w:rPr>
          <w:cs/>
          <w:lang w:bidi="te"/>
        </w:rPr>
        <w:t xml:space="preserve"> </w:t>
      </w:r>
      <w:r w:rsidRPr="009D1DB1">
        <w:rPr>
          <w:cs/>
        </w:rPr>
        <w:t>యాజకులు</w:t>
      </w:r>
      <w:r w:rsidRPr="009D1DB1">
        <w:rPr>
          <w:cs/>
          <w:lang w:bidi="te"/>
        </w:rPr>
        <w:t xml:space="preserve"> </w:t>
      </w:r>
      <w:r w:rsidRPr="009D1DB1">
        <w:rPr>
          <w:cs/>
        </w:rPr>
        <w:t>ఎల్లప్పుడూ</w:t>
      </w:r>
      <w:r w:rsidRPr="009D1DB1">
        <w:rPr>
          <w:cs/>
          <w:lang w:bidi="te"/>
        </w:rPr>
        <w:t xml:space="preserve"> </w:t>
      </w:r>
      <w:r w:rsidRPr="009D1DB1">
        <w:rPr>
          <w:cs/>
        </w:rPr>
        <w:t>విమర్శనాత్మకముగానే</w:t>
      </w:r>
      <w:r w:rsidRPr="009D1DB1">
        <w:rPr>
          <w:cs/>
          <w:lang w:bidi="te"/>
        </w:rPr>
        <w:t xml:space="preserve"> </w:t>
      </w:r>
      <w:r w:rsidRPr="009D1DB1">
        <w:rPr>
          <w:cs/>
        </w:rPr>
        <w:t>స్పందించారు</w:t>
      </w:r>
      <w:r w:rsidRPr="009D1DB1">
        <w:rPr>
          <w:cs/>
          <w:lang w:bidi="te"/>
        </w:rPr>
        <w:t xml:space="preserve">. </w:t>
      </w:r>
      <w:r w:rsidRPr="009D1DB1">
        <w:rPr>
          <w:cs/>
        </w:rPr>
        <w:t>కాని</w:t>
      </w:r>
      <w:r w:rsidRPr="009D1DB1">
        <w:rPr>
          <w:cs/>
          <w:lang w:bidi="te"/>
        </w:rPr>
        <w:t xml:space="preserve"> </w:t>
      </w:r>
      <w:r w:rsidRPr="009D1DB1">
        <w:rPr>
          <w:cs/>
        </w:rPr>
        <w:t>చారిత్రికముగా</w:t>
      </w:r>
      <w:r w:rsidRPr="009D1DB1">
        <w:rPr>
          <w:cs/>
          <w:lang w:bidi="te"/>
        </w:rPr>
        <w:t xml:space="preserve">, </w:t>
      </w:r>
      <w:r w:rsidRPr="009D1DB1">
        <w:rPr>
          <w:cs/>
        </w:rPr>
        <w:t>దేవుని</w:t>
      </w:r>
      <w:r w:rsidRPr="009D1DB1">
        <w:rPr>
          <w:cs/>
          <w:lang w:bidi="te"/>
        </w:rPr>
        <w:t xml:space="preserve"> </w:t>
      </w:r>
      <w:r w:rsidRPr="009D1DB1">
        <w:rPr>
          <w:cs/>
        </w:rPr>
        <w:t>ప్రజల</w:t>
      </w:r>
      <w:r w:rsidRPr="009D1DB1">
        <w:rPr>
          <w:cs/>
          <w:lang w:bidi="te"/>
        </w:rPr>
        <w:t xml:space="preserve"> </w:t>
      </w:r>
      <w:r w:rsidRPr="009D1DB1">
        <w:rPr>
          <w:cs/>
        </w:rPr>
        <w:t>యొక్క</w:t>
      </w:r>
      <w:r w:rsidRPr="009D1DB1">
        <w:rPr>
          <w:cs/>
          <w:lang w:bidi="te"/>
        </w:rPr>
        <w:t xml:space="preserve"> </w:t>
      </w:r>
      <w:r w:rsidRPr="009D1DB1">
        <w:rPr>
          <w:cs/>
        </w:rPr>
        <w:t>మారుతున్న</w:t>
      </w:r>
      <w:r w:rsidRPr="009D1DB1">
        <w:rPr>
          <w:cs/>
          <w:lang w:bidi="te"/>
        </w:rPr>
        <w:t xml:space="preserve"> </w:t>
      </w:r>
      <w:r w:rsidRPr="009D1DB1">
        <w:rPr>
          <w:cs/>
        </w:rPr>
        <w:t>పరిస్థితులకు</w:t>
      </w:r>
      <w:r w:rsidRPr="009D1DB1">
        <w:rPr>
          <w:cs/>
          <w:lang w:bidi="te"/>
        </w:rPr>
        <w:t xml:space="preserve"> </w:t>
      </w:r>
      <w:r w:rsidRPr="009D1DB1">
        <w:rPr>
          <w:cs/>
        </w:rPr>
        <w:t>స్పందిస్తూ</w:t>
      </w:r>
      <w:r w:rsidRPr="009D1DB1">
        <w:rPr>
          <w:cs/>
          <w:lang w:bidi="te"/>
        </w:rPr>
        <w:t xml:space="preserve"> </w:t>
      </w:r>
      <w:r w:rsidRPr="009D1DB1">
        <w:rPr>
          <w:cs/>
        </w:rPr>
        <w:t>యాజకుల</w:t>
      </w:r>
      <w:r w:rsidRPr="009D1DB1">
        <w:rPr>
          <w:cs/>
          <w:lang w:bidi="te"/>
        </w:rPr>
        <w:t xml:space="preserve"> </w:t>
      </w:r>
      <w:r w:rsidRPr="009D1DB1">
        <w:rPr>
          <w:cs/>
        </w:rPr>
        <w:t>యొక్క</w:t>
      </w:r>
      <w:r w:rsidRPr="009D1DB1">
        <w:rPr>
          <w:cs/>
          <w:lang w:bidi="te"/>
        </w:rPr>
        <w:t xml:space="preserve"> </w:t>
      </w:r>
      <w:r w:rsidRPr="009D1DB1">
        <w:rPr>
          <w:cs/>
        </w:rPr>
        <w:t>పాత్ర</w:t>
      </w:r>
      <w:r w:rsidRPr="009D1DB1">
        <w:rPr>
          <w:cs/>
          <w:lang w:bidi="te"/>
        </w:rPr>
        <w:t xml:space="preserve"> </w:t>
      </w:r>
      <w:r w:rsidRPr="009D1DB1">
        <w:rPr>
          <w:cs/>
        </w:rPr>
        <w:t>కొన్నిసార్లు</w:t>
      </w:r>
      <w:r w:rsidRPr="009D1DB1">
        <w:rPr>
          <w:cs/>
          <w:lang w:bidi="te"/>
        </w:rPr>
        <w:t xml:space="preserve"> </w:t>
      </w:r>
      <w:r w:rsidRPr="009D1DB1">
        <w:rPr>
          <w:cs/>
        </w:rPr>
        <w:t>మార్పుచెందినది</w:t>
      </w:r>
      <w:r w:rsidRPr="009D1DB1">
        <w:rPr>
          <w:cs/>
          <w:lang w:bidi="te"/>
        </w:rPr>
        <w:t>.</w:t>
      </w:r>
    </w:p>
    <w:p w14:paraId="6F79987C" w14:textId="77777777" w:rsidR="0057432B" w:rsidRDefault="00C477FF" w:rsidP="0043351B">
      <w:pPr>
        <w:pStyle w:val="BodyText0"/>
        <w:rPr>
          <w:cs/>
          <w:lang w:bidi="te"/>
        </w:rPr>
      </w:pPr>
      <w:r w:rsidRPr="009D1DB1">
        <w:rPr>
          <w:cs/>
        </w:rPr>
        <w:t>చరిత్రలోని</w:t>
      </w:r>
      <w:r w:rsidRPr="009D1DB1">
        <w:rPr>
          <w:cs/>
          <w:lang w:bidi="te"/>
        </w:rPr>
        <w:t xml:space="preserve"> </w:t>
      </w:r>
      <w:r w:rsidRPr="009D1DB1">
        <w:rPr>
          <w:cs/>
        </w:rPr>
        <w:t>నాలుగు</w:t>
      </w:r>
      <w:r w:rsidRPr="009D1DB1">
        <w:rPr>
          <w:cs/>
          <w:lang w:bidi="te"/>
        </w:rPr>
        <w:t xml:space="preserve"> </w:t>
      </w:r>
      <w:r w:rsidRPr="009D1DB1">
        <w:rPr>
          <w:cs/>
        </w:rPr>
        <w:t>విభిన్న</w:t>
      </w:r>
      <w:r w:rsidRPr="009D1DB1">
        <w:rPr>
          <w:cs/>
          <w:lang w:bidi="te"/>
        </w:rPr>
        <w:t xml:space="preserve"> </w:t>
      </w:r>
      <w:r w:rsidRPr="009D1DB1">
        <w:rPr>
          <w:cs/>
        </w:rPr>
        <w:t>కాలములలో</w:t>
      </w:r>
      <w:r w:rsidRPr="009D1DB1">
        <w:rPr>
          <w:cs/>
          <w:lang w:bidi="te"/>
        </w:rPr>
        <w:t xml:space="preserve"> </w:t>
      </w:r>
      <w:r w:rsidRPr="009D1DB1">
        <w:rPr>
          <w:cs/>
        </w:rPr>
        <w:t>యాజకుల</w:t>
      </w:r>
      <w:r w:rsidRPr="009D1DB1">
        <w:rPr>
          <w:cs/>
          <w:lang w:bidi="te"/>
        </w:rPr>
        <w:t xml:space="preserve"> </w:t>
      </w:r>
      <w:r w:rsidRPr="009D1DB1">
        <w:rPr>
          <w:cs/>
        </w:rPr>
        <w:t>యొక్క</w:t>
      </w:r>
      <w:r w:rsidRPr="009D1DB1">
        <w:rPr>
          <w:cs/>
          <w:lang w:bidi="te"/>
        </w:rPr>
        <w:t xml:space="preserve"> </w:t>
      </w:r>
      <w:r w:rsidRPr="009D1DB1">
        <w:rPr>
          <w:cs/>
        </w:rPr>
        <w:t>మారుతున్న</w:t>
      </w:r>
      <w:r w:rsidRPr="009D1DB1">
        <w:rPr>
          <w:cs/>
          <w:lang w:bidi="te"/>
        </w:rPr>
        <w:t xml:space="preserve"> </w:t>
      </w:r>
      <w:r w:rsidRPr="009D1DB1">
        <w:rPr>
          <w:cs/>
        </w:rPr>
        <w:t>పాత్రలను</w:t>
      </w:r>
      <w:r w:rsidRPr="009D1DB1">
        <w:rPr>
          <w:cs/>
          <w:lang w:bidi="te"/>
        </w:rPr>
        <w:t xml:space="preserve"> </w:t>
      </w:r>
      <w:r w:rsidRPr="009D1DB1">
        <w:rPr>
          <w:cs/>
        </w:rPr>
        <w:t>మనము</w:t>
      </w:r>
      <w:r w:rsidRPr="009D1DB1">
        <w:rPr>
          <w:cs/>
          <w:lang w:bidi="te"/>
        </w:rPr>
        <w:t xml:space="preserve"> </w:t>
      </w:r>
      <w:r w:rsidRPr="009D1DB1">
        <w:rPr>
          <w:cs/>
        </w:rPr>
        <w:t>పరిగణిద్దాము</w:t>
      </w:r>
      <w:r w:rsidRPr="009D1DB1">
        <w:rPr>
          <w:cs/>
          <w:lang w:bidi="te"/>
        </w:rPr>
        <w:t xml:space="preserve">, </w:t>
      </w:r>
      <w:r w:rsidRPr="009D1DB1">
        <w:rPr>
          <w:cs/>
        </w:rPr>
        <w:t>సృష్టి</w:t>
      </w:r>
      <w:r w:rsidRPr="009D1DB1">
        <w:rPr>
          <w:cs/>
          <w:lang w:bidi="te"/>
        </w:rPr>
        <w:t xml:space="preserve"> </w:t>
      </w:r>
      <w:r w:rsidRPr="009D1DB1">
        <w:rPr>
          <w:cs/>
        </w:rPr>
        <w:t>జరిగిన</w:t>
      </w:r>
      <w:r w:rsidRPr="009D1DB1">
        <w:rPr>
          <w:cs/>
          <w:lang w:bidi="te"/>
        </w:rPr>
        <w:t xml:space="preserve"> </w:t>
      </w:r>
      <w:r w:rsidRPr="009D1DB1">
        <w:rPr>
          <w:cs/>
        </w:rPr>
        <w:t>కాలముతో</w:t>
      </w:r>
      <w:r w:rsidRPr="009D1DB1">
        <w:rPr>
          <w:cs/>
          <w:lang w:bidi="te"/>
        </w:rPr>
        <w:t xml:space="preserve"> </w:t>
      </w:r>
      <w:r w:rsidRPr="009D1DB1">
        <w:rPr>
          <w:cs/>
        </w:rPr>
        <w:t>ఆరంభిద్దాము</w:t>
      </w:r>
      <w:r w:rsidRPr="009D1DB1">
        <w:rPr>
          <w:cs/>
          <w:lang w:bidi="te"/>
        </w:rPr>
        <w:t>.</w:t>
      </w:r>
    </w:p>
    <w:p w14:paraId="26DBC948" w14:textId="77777777" w:rsidR="0057432B" w:rsidRDefault="00C477FF" w:rsidP="0057432B">
      <w:pPr>
        <w:pStyle w:val="BodyText0"/>
        <w:rPr>
          <w:cs/>
          <w:lang w:bidi="te"/>
        </w:rPr>
      </w:pPr>
      <w:r w:rsidRPr="00E80200">
        <w:rPr>
          <w:rStyle w:val="In-LineSubtitle"/>
          <w:cs/>
        </w:rPr>
        <w:t xml:space="preserve">సృష్టి. </w:t>
      </w:r>
      <w:r w:rsidR="00974198" w:rsidRPr="0043351B">
        <w:rPr>
          <w:cs/>
        </w:rPr>
        <w:t>ఇది దేవుడు ఆదాముతో నిబంధన చేసిన కాలమునకు సంబంధించినది. మానవులు ఉంచబడిన ఏదెను తోట దేవుడు నడచిన మరియు తన ప్రజలతో మాట్లాడిన ఒక పవిత్రమైన స్థలమైయుండేది. ఈ నేపథ్యములో, మందిరము మరియు దేవాలయములో అహరోను వంశపు యాజకులు సేవించిన మాదిరిగానే ఆదాము హవ్వలు దేవుని సేవించారు. ఈ కారణము చేత, యాజకత్వ స్థానము మానవాళి అంత పురాతనమైయున్నదని మనము చెప్పవచ్చు. నిర్గమ 2:15లో మోషే గ్రంథస్థం చేసిన వివరాలను వినండి:</w:t>
      </w:r>
    </w:p>
    <w:p w14:paraId="58C588ED" w14:textId="77777777" w:rsidR="0057432B" w:rsidRDefault="00C477FF" w:rsidP="0043351B">
      <w:pPr>
        <w:pStyle w:val="Quotations"/>
        <w:rPr>
          <w:cs/>
          <w:lang w:bidi="te"/>
        </w:rPr>
      </w:pPr>
      <w:r w:rsidRPr="00FA56A2">
        <w:rPr>
          <w:cs/>
        </w:rPr>
        <w:t>మరియు</w:t>
      </w:r>
      <w:r w:rsidRPr="00FA56A2">
        <w:rPr>
          <w:cs/>
          <w:lang w:bidi="te"/>
        </w:rPr>
        <w:t xml:space="preserve"> </w:t>
      </w:r>
      <w:r w:rsidRPr="00FA56A2">
        <w:rPr>
          <w:cs/>
        </w:rPr>
        <w:t>దేవుడైన</w:t>
      </w:r>
      <w:r w:rsidRPr="00FA56A2">
        <w:rPr>
          <w:cs/>
          <w:lang w:bidi="te"/>
        </w:rPr>
        <w:t xml:space="preserve"> </w:t>
      </w:r>
      <w:r w:rsidRPr="00FA56A2">
        <w:rPr>
          <w:cs/>
        </w:rPr>
        <w:t>యెహోవా</w:t>
      </w:r>
      <w:r w:rsidRPr="00FA56A2">
        <w:rPr>
          <w:cs/>
          <w:lang w:bidi="te"/>
        </w:rPr>
        <w:t xml:space="preserve"> </w:t>
      </w:r>
      <w:r w:rsidRPr="00FA56A2">
        <w:rPr>
          <w:cs/>
        </w:rPr>
        <w:t>నరుని</w:t>
      </w:r>
      <w:r w:rsidRPr="00FA56A2">
        <w:rPr>
          <w:cs/>
          <w:lang w:bidi="te"/>
        </w:rPr>
        <w:t xml:space="preserve"> </w:t>
      </w:r>
      <w:r w:rsidRPr="00FA56A2">
        <w:rPr>
          <w:cs/>
        </w:rPr>
        <w:t>తీసికొని</w:t>
      </w:r>
      <w:r w:rsidRPr="00FA56A2">
        <w:rPr>
          <w:cs/>
          <w:lang w:bidi="te"/>
        </w:rPr>
        <w:t xml:space="preserve"> </w:t>
      </w:r>
      <w:r w:rsidRPr="00FA56A2">
        <w:rPr>
          <w:cs/>
        </w:rPr>
        <w:t>ఏదెను</w:t>
      </w:r>
      <w:r w:rsidRPr="00FA56A2">
        <w:rPr>
          <w:cs/>
          <w:lang w:bidi="te"/>
        </w:rPr>
        <w:t xml:space="preserve"> </w:t>
      </w:r>
      <w:r w:rsidRPr="00FA56A2">
        <w:rPr>
          <w:cs/>
        </w:rPr>
        <w:t>తోటను</w:t>
      </w:r>
      <w:r w:rsidRPr="00FA56A2">
        <w:rPr>
          <w:cs/>
          <w:lang w:bidi="te"/>
        </w:rPr>
        <w:t xml:space="preserve"> </w:t>
      </w:r>
      <w:r w:rsidRPr="00FA56A2">
        <w:rPr>
          <w:cs/>
        </w:rPr>
        <w:t>సేద్యపరచుటకును</w:t>
      </w:r>
      <w:r w:rsidRPr="00FA56A2">
        <w:rPr>
          <w:cs/>
          <w:lang w:bidi="te"/>
        </w:rPr>
        <w:t xml:space="preserve"> </w:t>
      </w:r>
      <w:r w:rsidRPr="00FA56A2">
        <w:rPr>
          <w:cs/>
        </w:rPr>
        <w:t>దాని</w:t>
      </w:r>
      <w:r w:rsidRPr="00FA56A2">
        <w:rPr>
          <w:cs/>
          <w:lang w:bidi="te"/>
        </w:rPr>
        <w:t xml:space="preserve"> </w:t>
      </w:r>
      <w:r w:rsidRPr="00FA56A2">
        <w:rPr>
          <w:cs/>
        </w:rPr>
        <w:t>కాచుటకును</w:t>
      </w:r>
      <w:r w:rsidRPr="00FA56A2">
        <w:rPr>
          <w:cs/>
          <w:lang w:bidi="te"/>
        </w:rPr>
        <w:t xml:space="preserve"> </w:t>
      </w:r>
      <w:r w:rsidRPr="00FA56A2">
        <w:rPr>
          <w:cs/>
        </w:rPr>
        <w:t>దానిలో</w:t>
      </w:r>
      <w:r w:rsidRPr="00FA56A2">
        <w:rPr>
          <w:cs/>
          <w:lang w:bidi="te"/>
        </w:rPr>
        <w:t xml:space="preserve"> </w:t>
      </w:r>
      <w:r w:rsidRPr="00FA56A2">
        <w:rPr>
          <w:cs/>
        </w:rPr>
        <w:t>ఉంచెను</w:t>
      </w:r>
      <w:r w:rsidRPr="00FA56A2">
        <w:rPr>
          <w:cs/>
          <w:lang w:bidi="te"/>
        </w:rPr>
        <w:t xml:space="preserve"> (</w:t>
      </w:r>
      <w:r w:rsidRPr="00FA56A2">
        <w:rPr>
          <w:cs/>
        </w:rPr>
        <w:t>ఆది</w:t>
      </w:r>
      <w:r w:rsidRPr="00FA56A2">
        <w:rPr>
          <w:cs/>
          <w:lang w:bidi="te"/>
        </w:rPr>
        <w:t>. 2:15).</w:t>
      </w:r>
    </w:p>
    <w:p w14:paraId="2D22C7A9" w14:textId="77777777" w:rsidR="0057432B" w:rsidRDefault="00C477FF" w:rsidP="0057432B">
      <w:pPr>
        <w:pStyle w:val="BodyText0"/>
        <w:rPr>
          <w:cs/>
          <w:lang w:bidi="te"/>
        </w:rPr>
      </w:pPr>
      <w:r w:rsidRPr="0043351B">
        <w:rPr>
          <w:cs/>
        </w:rPr>
        <w:t xml:space="preserve">ఈ వాక్యభాగములో, తోటలో ఆదాము హవ్వల యొక్క పనిని మోషే “పని” అని అనువదించబడిన </w:t>
      </w:r>
      <w:r w:rsidRPr="0043351B">
        <w:rPr>
          <w:i/>
          <w:iCs/>
          <w:cs/>
        </w:rPr>
        <w:t xml:space="preserve">”అవద్” </w:t>
      </w:r>
      <w:r w:rsidRPr="0043351B">
        <w:rPr>
          <w:cs/>
        </w:rPr>
        <w:t xml:space="preserve">మరియు “సంరక్షించు” అని అనువదించబడిన </w:t>
      </w:r>
      <w:r w:rsidRPr="0043351B">
        <w:rPr>
          <w:i/>
          <w:iCs/>
          <w:cs/>
        </w:rPr>
        <w:t xml:space="preserve">“షమార్” </w:t>
      </w:r>
      <w:r w:rsidRPr="0043351B">
        <w:rPr>
          <w:cs/>
        </w:rPr>
        <w:t>అను హెబ్రీ పదములను ఉపయోగిస్తూ వర్ణించాడు.</w:t>
      </w:r>
      <w:r w:rsidR="00901B12" w:rsidRPr="0043351B">
        <w:rPr>
          <w:cs/>
        </w:rPr>
        <w:t xml:space="preserve"> </w:t>
      </w:r>
      <w:r w:rsidRPr="0043351B">
        <w:rPr>
          <w:cs/>
        </w:rPr>
        <w:t>సంఖ్యా 3:7-8లో, మందిరములో లేవీయుల యొక్క పనిని వర్ణించుటకు కూడా మోషే ఇదే పద సమూహమును ఉపయోగించాడు. మరియు ఆది. 3:8 మరియు 2 సమూ. 7:6 వంటి చోట్ల కూడా మనము ఇదే విధమైన మౌఖిక పోలికలను చూస్తాము.</w:t>
      </w:r>
    </w:p>
    <w:p w14:paraId="2A5276E3" w14:textId="77777777" w:rsidR="0057432B" w:rsidRDefault="00C477FF" w:rsidP="0043351B">
      <w:pPr>
        <w:pStyle w:val="BodyText0"/>
        <w:rPr>
          <w:cs/>
          <w:lang w:bidi="te"/>
        </w:rPr>
      </w:pPr>
      <w:r w:rsidRPr="009D1DB1">
        <w:rPr>
          <w:cs/>
        </w:rPr>
        <w:t>ఏదెను</w:t>
      </w:r>
      <w:r w:rsidRPr="009D1DB1">
        <w:rPr>
          <w:cs/>
          <w:lang w:bidi="te"/>
        </w:rPr>
        <w:t xml:space="preserve"> </w:t>
      </w:r>
      <w:r w:rsidRPr="009D1DB1">
        <w:rPr>
          <w:cs/>
        </w:rPr>
        <w:t>వనములో</w:t>
      </w:r>
      <w:r w:rsidRPr="009D1DB1">
        <w:rPr>
          <w:cs/>
          <w:lang w:bidi="te"/>
        </w:rPr>
        <w:t xml:space="preserve"> </w:t>
      </w:r>
      <w:r w:rsidRPr="009D1DB1">
        <w:rPr>
          <w:cs/>
        </w:rPr>
        <w:t>మానవుల</w:t>
      </w:r>
      <w:r w:rsidRPr="009D1DB1">
        <w:rPr>
          <w:cs/>
          <w:lang w:bidi="te"/>
        </w:rPr>
        <w:t xml:space="preserve"> </w:t>
      </w:r>
      <w:r w:rsidRPr="009D1DB1">
        <w:rPr>
          <w:cs/>
        </w:rPr>
        <w:t>కార్యములను</w:t>
      </w:r>
      <w:r w:rsidRPr="009D1DB1">
        <w:rPr>
          <w:cs/>
          <w:lang w:bidi="te"/>
        </w:rPr>
        <w:t xml:space="preserve"> </w:t>
      </w:r>
      <w:r w:rsidRPr="009D1DB1">
        <w:rPr>
          <w:cs/>
        </w:rPr>
        <w:t>మరియు</w:t>
      </w:r>
      <w:r w:rsidRPr="009D1DB1">
        <w:rPr>
          <w:cs/>
          <w:lang w:bidi="te"/>
        </w:rPr>
        <w:t xml:space="preserve"> </w:t>
      </w:r>
      <w:r w:rsidRPr="009D1DB1">
        <w:rPr>
          <w:cs/>
        </w:rPr>
        <w:t>మందిరములో</w:t>
      </w:r>
      <w:r w:rsidRPr="009D1DB1">
        <w:rPr>
          <w:cs/>
          <w:lang w:bidi="te"/>
        </w:rPr>
        <w:t xml:space="preserve"> </w:t>
      </w:r>
      <w:r w:rsidRPr="009D1DB1">
        <w:rPr>
          <w:cs/>
        </w:rPr>
        <w:t>యాజకుల</w:t>
      </w:r>
      <w:r w:rsidRPr="009D1DB1">
        <w:rPr>
          <w:cs/>
          <w:lang w:bidi="te"/>
        </w:rPr>
        <w:t xml:space="preserve"> </w:t>
      </w:r>
      <w:r w:rsidRPr="009D1DB1">
        <w:rPr>
          <w:cs/>
        </w:rPr>
        <w:t>కార్యములను</w:t>
      </w:r>
      <w:r w:rsidRPr="009D1DB1">
        <w:rPr>
          <w:cs/>
          <w:lang w:bidi="te"/>
        </w:rPr>
        <w:t xml:space="preserve"> </w:t>
      </w:r>
      <w:r w:rsidRPr="009D1DB1">
        <w:rPr>
          <w:cs/>
        </w:rPr>
        <w:t>వర్ణించుటకు</w:t>
      </w:r>
      <w:r w:rsidRPr="009D1DB1">
        <w:rPr>
          <w:cs/>
          <w:lang w:bidi="te"/>
        </w:rPr>
        <w:t xml:space="preserve"> </w:t>
      </w:r>
      <w:r w:rsidRPr="009D1DB1">
        <w:rPr>
          <w:cs/>
        </w:rPr>
        <w:t>ఒకే</w:t>
      </w:r>
      <w:r w:rsidRPr="009D1DB1">
        <w:rPr>
          <w:cs/>
          <w:lang w:bidi="te"/>
        </w:rPr>
        <w:t xml:space="preserve"> </w:t>
      </w:r>
      <w:r w:rsidRPr="009D1DB1">
        <w:rPr>
          <w:cs/>
        </w:rPr>
        <w:t>భాషను</w:t>
      </w:r>
      <w:r w:rsidRPr="009D1DB1">
        <w:rPr>
          <w:cs/>
          <w:lang w:bidi="te"/>
        </w:rPr>
        <w:t xml:space="preserve"> </w:t>
      </w:r>
      <w:r w:rsidRPr="009D1DB1">
        <w:rPr>
          <w:cs/>
        </w:rPr>
        <w:t>ఉపయోగించుట</w:t>
      </w:r>
      <w:r w:rsidRPr="009D1DB1">
        <w:rPr>
          <w:cs/>
          <w:lang w:bidi="te"/>
        </w:rPr>
        <w:t xml:space="preserve"> </w:t>
      </w:r>
      <w:r w:rsidRPr="009D1DB1">
        <w:rPr>
          <w:cs/>
        </w:rPr>
        <w:t>ద్వారా</w:t>
      </w:r>
      <w:r w:rsidRPr="009D1DB1">
        <w:rPr>
          <w:cs/>
          <w:lang w:bidi="te"/>
        </w:rPr>
        <w:t xml:space="preserve">, </w:t>
      </w:r>
      <w:r w:rsidRPr="009D1DB1">
        <w:rPr>
          <w:cs/>
        </w:rPr>
        <w:t>ఆదాము</w:t>
      </w:r>
      <w:r w:rsidRPr="009D1DB1">
        <w:rPr>
          <w:cs/>
          <w:lang w:bidi="te"/>
        </w:rPr>
        <w:t xml:space="preserve"> </w:t>
      </w:r>
      <w:r w:rsidRPr="009D1DB1">
        <w:rPr>
          <w:cs/>
        </w:rPr>
        <w:t>హవ్వలు</w:t>
      </w:r>
      <w:r w:rsidRPr="009D1DB1">
        <w:rPr>
          <w:cs/>
          <w:lang w:bidi="te"/>
        </w:rPr>
        <w:t xml:space="preserve"> </w:t>
      </w:r>
      <w:r w:rsidRPr="009D1DB1">
        <w:rPr>
          <w:cs/>
        </w:rPr>
        <w:t>వాస్తవిక</w:t>
      </w:r>
      <w:r w:rsidRPr="009D1DB1">
        <w:rPr>
          <w:cs/>
          <w:lang w:bidi="te"/>
        </w:rPr>
        <w:t xml:space="preserve"> </w:t>
      </w:r>
      <w:r w:rsidRPr="009D1DB1">
        <w:rPr>
          <w:cs/>
        </w:rPr>
        <w:t>యాజకులని</w:t>
      </w:r>
      <w:r w:rsidRPr="009D1DB1">
        <w:rPr>
          <w:cs/>
          <w:lang w:bidi="te"/>
        </w:rPr>
        <w:t xml:space="preserve">, </w:t>
      </w:r>
      <w:r w:rsidRPr="009D1DB1">
        <w:rPr>
          <w:cs/>
        </w:rPr>
        <w:t>మందిరము</w:t>
      </w:r>
      <w:r w:rsidRPr="009D1DB1">
        <w:rPr>
          <w:cs/>
          <w:lang w:bidi="te"/>
        </w:rPr>
        <w:t xml:space="preserve"> </w:t>
      </w:r>
      <w:r w:rsidRPr="009D1DB1">
        <w:rPr>
          <w:cs/>
        </w:rPr>
        <w:t>మరియు</w:t>
      </w:r>
      <w:r w:rsidRPr="009D1DB1">
        <w:rPr>
          <w:cs/>
          <w:lang w:bidi="te"/>
        </w:rPr>
        <w:t xml:space="preserve"> </w:t>
      </w:r>
      <w:r w:rsidRPr="009D1DB1">
        <w:rPr>
          <w:cs/>
        </w:rPr>
        <w:t>దేవాలయము</w:t>
      </w:r>
      <w:r w:rsidRPr="009D1DB1">
        <w:rPr>
          <w:cs/>
          <w:lang w:bidi="te"/>
        </w:rPr>
        <w:t xml:space="preserve"> </w:t>
      </w:r>
      <w:r w:rsidRPr="009D1DB1">
        <w:rPr>
          <w:cs/>
        </w:rPr>
        <w:t>వంటి</w:t>
      </w:r>
      <w:r w:rsidRPr="009D1DB1">
        <w:rPr>
          <w:cs/>
          <w:lang w:bidi="te"/>
        </w:rPr>
        <w:t xml:space="preserve"> </w:t>
      </w:r>
      <w:r w:rsidRPr="009D1DB1">
        <w:rPr>
          <w:cs/>
        </w:rPr>
        <w:t>స్థలములు</w:t>
      </w:r>
      <w:r w:rsidRPr="009D1DB1">
        <w:rPr>
          <w:cs/>
          <w:lang w:bidi="te"/>
        </w:rPr>
        <w:t xml:space="preserve"> </w:t>
      </w:r>
      <w:r w:rsidRPr="009D1DB1">
        <w:rPr>
          <w:cs/>
        </w:rPr>
        <w:t>ఏదెను</w:t>
      </w:r>
      <w:r w:rsidRPr="009D1DB1">
        <w:rPr>
          <w:cs/>
          <w:lang w:bidi="te"/>
        </w:rPr>
        <w:t xml:space="preserve"> </w:t>
      </w:r>
      <w:r w:rsidRPr="009D1DB1">
        <w:rPr>
          <w:cs/>
        </w:rPr>
        <w:t>వనములో</w:t>
      </w:r>
      <w:r w:rsidRPr="009D1DB1">
        <w:rPr>
          <w:cs/>
          <w:lang w:bidi="te"/>
        </w:rPr>
        <w:t xml:space="preserve"> </w:t>
      </w:r>
      <w:r w:rsidRPr="009D1DB1">
        <w:rPr>
          <w:cs/>
        </w:rPr>
        <w:t>జరిగిన</w:t>
      </w:r>
      <w:r w:rsidRPr="009D1DB1">
        <w:rPr>
          <w:cs/>
          <w:lang w:bidi="te"/>
        </w:rPr>
        <w:t xml:space="preserve"> </w:t>
      </w:r>
      <w:r w:rsidRPr="009D1DB1">
        <w:rPr>
          <w:cs/>
        </w:rPr>
        <w:t>కార్యకలాపాలను</w:t>
      </w:r>
      <w:r w:rsidRPr="009D1DB1">
        <w:rPr>
          <w:cs/>
          <w:lang w:bidi="te"/>
        </w:rPr>
        <w:t xml:space="preserve"> </w:t>
      </w:r>
      <w:r w:rsidRPr="009D1DB1">
        <w:rPr>
          <w:cs/>
        </w:rPr>
        <w:t>నెరవేర్చుట</w:t>
      </w:r>
      <w:r w:rsidRPr="009D1DB1">
        <w:rPr>
          <w:cs/>
          <w:lang w:bidi="te"/>
        </w:rPr>
        <w:t xml:space="preserve"> </w:t>
      </w:r>
      <w:r w:rsidRPr="009D1DB1">
        <w:rPr>
          <w:cs/>
        </w:rPr>
        <w:t>కొరకు</w:t>
      </w:r>
      <w:r w:rsidRPr="009D1DB1">
        <w:rPr>
          <w:cs/>
          <w:lang w:bidi="te"/>
        </w:rPr>
        <w:t xml:space="preserve"> </w:t>
      </w:r>
      <w:r w:rsidRPr="009D1DB1">
        <w:rPr>
          <w:cs/>
        </w:rPr>
        <w:t>చేయబడినవని</w:t>
      </w:r>
      <w:r w:rsidRPr="009D1DB1">
        <w:rPr>
          <w:cs/>
          <w:lang w:bidi="te"/>
        </w:rPr>
        <w:t xml:space="preserve"> </w:t>
      </w:r>
      <w:r w:rsidRPr="009D1DB1">
        <w:rPr>
          <w:cs/>
        </w:rPr>
        <w:t>మోషే</w:t>
      </w:r>
      <w:r w:rsidRPr="009D1DB1">
        <w:rPr>
          <w:cs/>
          <w:lang w:bidi="te"/>
        </w:rPr>
        <w:t xml:space="preserve"> </w:t>
      </w:r>
      <w:r w:rsidRPr="009D1DB1">
        <w:rPr>
          <w:cs/>
        </w:rPr>
        <w:t>సూచించుచున్నాడు</w:t>
      </w:r>
      <w:r w:rsidRPr="009D1DB1">
        <w:rPr>
          <w:cs/>
          <w:lang w:bidi="te"/>
        </w:rPr>
        <w:t xml:space="preserve">. </w:t>
      </w:r>
      <w:r w:rsidRPr="009D1DB1">
        <w:rPr>
          <w:cs/>
        </w:rPr>
        <w:t>వాస్తవానికి</w:t>
      </w:r>
      <w:r w:rsidRPr="009D1DB1">
        <w:rPr>
          <w:cs/>
          <w:lang w:bidi="te"/>
        </w:rPr>
        <w:t xml:space="preserve">, </w:t>
      </w:r>
      <w:r w:rsidRPr="009D1DB1">
        <w:rPr>
          <w:cs/>
        </w:rPr>
        <w:t>మందిరము</w:t>
      </w:r>
      <w:r w:rsidRPr="009D1DB1">
        <w:rPr>
          <w:cs/>
          <w:lang w:bidi="te"/>
        </w:rPr>
        <w:t xml:space="preserve"> </w:t>
      </w:r>
      <w:r w:rsidRPr="009D1DB1">
        <w:rPr>
          <w:cs/>
        </w:rPr>
        <w:t>మరియు</w:t>
      </w:r>
      <w:r w:rsidRPr="009D1DB1">
        <w:rPr>
          <w:cs/>
          <w:lang w:bidi="te"/>
        </w:rPr>
        <w:t xml:space="preserve"> </w:t>
      </w:r>
      <w:r w:rsidRPr="009D1DB1">
        <w:rPr>
          <w:cs/>
        </w:rPr>
        <w:t>దేవాలయము</w:t>
      </w:r>
      <w:r w:rsidRPr="009D1DB1">
        <w:rPr>
          <w:cs/>
          <w:lang w:bidi="te"/>
        </w:rPr>
        <w:t xml:space="preserve"> </w:t>
      </w:r>
      <w:r w:rsidRPr="009D1DB1">
        <w:rPr>
          <w:cs/>
        </w:rPr>
        <w:t>యొక్క</w:t>
      </w:r>
      <w:r w:rsidRPr="009D1DB1">
        <w:rPr>
          <w:cs/>
          <w:lang w:bidi="te"/>
        </w:rPr>
        <w:t xml:space="preserve"> </w:t>
      </w:r>
      <w:r w:rsidRPr="009D1DB1">
        <w:rPr>
          <w:cs/>
        </w:rPr>
        <w:t>అలంకరణలు</w:t>
      </w:r>
      <w:r w:rsidRPr="009D1DB1">
        <w:rPr>
          <w:cs/>
          <w:lang w:bidi="te"/>
        </w:rPr>
        <w:t xml:space="preserve"> </w:t>
      </w:r>
      <w:r w:rsidRPr="009D1DB1">
        <w:rPr>
          <w:cs/>
        </w:rPr>
        <w:t>మరియు</w:t>
      </w:r>
      <w:r w:rsidRPr="009D1DB1">
        <w:rPr>
          <w:cs/>
          <w:lang w:bidi="te"/>
        </w:rPr>
        <w:t xml:space="preserve"> </w:t>
      </w:r>
      <w:r w:rsidRPr="009D1DB1">
        <w:rPr>
          <w:cs/>
        </w:rPr>
        <w:t>సామాన్లు</w:t>
      </w:r>
      <w:r w:rsidRPr="009D1DB1">
        <w:rPr>
          <w:cs/>
          <w:lang w:bidi="te"/>
        </w:rPr>
        <w:t xml:space="preserve"> </w:t>
      </w:r>
      <w:r w:rsidRPr="009D1DB1">
        <w:rPr>
          <w:cs/>
        </w:rPr>
        <w:t>ఏదెను</w:t>
      </w:r>
      <w:r w:rsidRPr="009D1DB1">
        <w:rPr>
          <w:cs/>
          <w:lang w:bidi="te"/>
        </w:rPr>
        <w:t xml:space="preserve"> </w:t>
      </w:r>
      <w:r w:rsidRPr="009D1DB1">
        <w:rPr>
          <w:cs/>
        </w:rPr>
        <w:t>వనమును</w:t>
      </w:r>
      <w:r w:rsidRPr="009D1DB1">
        <w:rPr>
          <w:cs/>
          <w:lang w:bidi="te"/>
        </w:rPr>
        <w:t xml:space="preserve"> </w:t>
      </w:r>
      <w:r w:rsidRPr="009D1DB1">
        <w:rPr>
          <w:cs/>
        </w:rPr>
        <w:t>జ్ఞాపకము</w:t>
      </w:r>
      <w:r w:rsidRPr="009D1DB1">
        <w:rPr>
          <w:cs/>
          <w:lang w:bidi="te"/>
        </w:rPr>
        <w:t xml:space="preserve"> </w:t>
      </w:r>
      <w:r w:rsidRPr="009D1DB1">
        <w:rPr>
          <w:cs/>
        </w:rPr>
        <w:t>చేసుకొను</w:t>
      </w:r>
      <w:r w:rsidRPr="009D1DB1">
        <w:rPr>
          <w:cs/>
          <w:lang w:bidi="te"/>
        </w:rPr>
        <w:t xml:space="preserve"> </w:t>
      </w:r>
      <w:r w:rsidRPr="009D1DB1">
        <w:rPr>
          <w:cs/>
        </w:rPr>
        <w:t>విధముగా</w:t>
      </w:r>
      <w:r w:rsidRPr="009D1DB1">
        <w:rPr>
          <w:cs/>
          <w:lang w:bidi="te"/>
        </w:rPr>
        <w:t xml:space="preserve"> </w:t>
      </w:r>
      <w:r w:rsidRPr="009D1DB1">
        <w:rPr>
          <w:cs/>
        </w:rPr>
        <w:t>రూపించబడినాయని</w:t>
      </w:r>
      <w:r w:rsidRPr="009D1DB1">
        <w:rPr>
          <w:cs/>
          <w:lang w:bidi="te"/>
        </w:rPr>
        <w:t xml:space="preserve"> </w:t>
      </w:r>
      <w:r w:rsidRPr="009D1DB1">
        <w:rPr>
          <w:cs/>
        </w:rPr>
        <w:t>అనేకమంది</w:t>
      </w:r>
      <w:r w:rsidRPr="009D1DB1">
        <w:rPr>
          <w:cs/>
          <w:lang w:bidi="te"/>
        </w:rPr>
        <w:t xml:space="preserve"> </w:t>
      </w:r>
      <w:r w:rsidRPr="009D1DB1">
        <w:rPr>
          <w:cs/>
        </w:rPr>
        <w:t>పండితులు</w:t>
      </w:r>
      <w:r w:rsidRPr="009D1DB1">
        <w:rPr>
          <w:cs/>
          <w:lang w:bidi="te"/>
        </w:rPr>
        <w:t xml:space="preserve"> </w:t>
      </w:r>
      <w:r w:rsidRPr="009D1DB1">
        <w:rPr>
          <w:cs/>
        </w:rPr>
        <w:t>సూచిస్తారు</w:t>
      </w:r>
      <w:r w:rsidRPr="009D1DB1">
        <w:rPr>
          <w:cs/>
          <w:lang w:bidi="te"/>
        </w:rPr>
        <w:t>.</w:t>
      </w:r>
    </w:p>
    <w:p w14:paraId="38A7A9CC" w14:textId="77777777" w:rsidR="00C477FF" w:rsidRPr="009D1DB1" w:rsidRDefault="00C477FF" w:rsidP="0043351B">
      <w:pPr>
        <w:pStyle w:val="BodyText0"/>
        <w:rPr>
          <w:cs/>
          <w:lang w:bidi="te"/>
        </w:rPr>
      </w:pPr>
      <w:r w:rsidRPr="009D1DB1">
        <w:rPr>
          <w:cs/>
        </w:rPr>
        <w:t>ఏది</w:t>
      </w:r>
      <w:r w:rsidRPr="009D1DB1">
        <w:rPr>
          <w:cs/>
          <w:lang w:bidi="te"/>
        </w:rPr>
        <w:t xml:space="preserve"> </w:t>
      </w:r>
      <w:r w:rsidRPr="009D1DB1">
        <w:rPr>
          <w:cs/>
        </w:rPr>
        <w:t>ఏమైనా</w:t>
      </w:r>
      <w:r w:rsidRPr="009D1DB1">
        <w:rPr>
          <w:cs/>
          <w:lang w:bidi="te"/>
        </w:rPr>
        <w:t xml:space="preserve">, </w:t>
      </w:r>
      <w:r w:rsidRPr="009D1DB1">
        <w:rPr>
          <w:cs/>
        </w:rPr>
        <w:t>ఏదెనులో</w:t>
      </w:r>
      <w:r w:rsidRPr="009D1DB1">
        <w:rPr>
          <w:cs/>
          <w:lang w:bidi="te"/>
        </w:rPr>
        <w:t xml:space="preserve"> </w:t>
      </w:r>
      <w:r w:rsidRPr="009D1DB1">
        <w:rPr>
          <w:cs/>
        </w:rPr>
        <w:t>మానవుల</w:t>
      </w:r>
      <w:r w:rsidRPr="009D1DB1">
        <w:rPr>
          <w:cs/>
          <w:lang w:bidi="te"/>
        </w:rPr>
        <w:t xml:space="preserve"> </w:t>
      </w:r>
      <w:r w:rsidRPr="009D1DB1">
        <w:rPr>
          <w:cs/>
        </w:rPr>
        <w:t>యొక్క</w:t>
      </w:r>
      <w:r w:rsidRPr="009D1DB1">
        <w:rPr>
          <w:cs/>
          <w:lang w:bidi="te"/>
        </w:rPr>
        <w:t xml:space="preserve"> </w:t>
      </w:r>
      <w:r w:rsidRPr="009D1DB1">
        <w:rPr>
          <w:cs/>
        </w:rPr>
        <w:t>యాజత్వములో</w:t>
      </w:r>
      <w:r w:rsidRPr="009D1DB1">
        <w:rPr>
          <w:cs/>
          <w:lang w:bidi="te"/>
        </w:rPr>
        <w:t xml:space="preserve"> </w:t>
      </w:r>
      <w:r w:rsidRPr="009D1DB1">
        <w:rPr>
          <w:cs/>
        </w:rPr>
        <w:t>ఆయన</w:t>
      </w:r>
      <w:r w:rsidRPr="009D1DB1">
        <w:rPr>
          <w:cs/>
          <w:lang w:bidi="te"/>
        </w:rPr>
        <w:t xml:space="preserve"> </w:t>
      </w:r>
      <w:r w:rsidRPr="009D1DB1">
        <w:rPr>
          <w:cs/>
        </w:rPr>
        <w:t>వన</w:t>
      </w:r>
      <w:r w:rsidRPr="009D1DB1">
        <w:rPr>
          <w:cs/>
          <w:lang w:bidi="te"/>
        </w:rPr>
        <w:t xml:space="preserve"> </w:t>
      </w:r>
      <w:r w:rsidRPr="009D1DB1">
        <w:rPr>
          <w:cs/>
        </w:rPr>
        <w:t>పవిత్ర</w:t>
      </w:r>
      <w:r w:rsidRPr="009D1DB1">
        <w:rPr>
          <w:cs/>
          <w:lang w:bidi="te"/>
        </w:rPr>
        <w:t xml:space="preserve"> </w:t>
      </w:r>
      <w:r w:rsidRPr="009D1DB1">
        <w:rPr>
          <w:cs/>
        </w:rPr>
        <w:t>స్థలములో</w:t>
      </w:r>
      <w:r w:rsidRPr="009D1DB1">
        <w:rPr>
          <w:cs/>
          <w:lang w:bidi="te"/>
        </w:rPr>
        <w:t xml:space="preserve"> </w:t>
      </w:r>
      <w:r w:rsidRPr="009D1DB1">
        <w:rPr>
          <w:cs/>
        </w:rPr>
        <w:t>దేవునికి</w:t>
      </w:r>
      <w:r w:rsidRPr="009D1DB1">
        <w:rPr>
          <w:cs/>
          <w:lang w:bidi="te"/>
        </w:rPr>
        <w:t xml:space="preserve"> </w:t>
      </w:r>
      <w:r w:rsidRPr="009D1DB1">
        <w:rPr>
          <w:cs/>
        </w:rPr>
        <w:t>సేవ</w:t>
      </w:r>
      <w:r w:rsidRPr="009D1DB1">
        <w:rPr>
          <w:cs/>
          <w:lang w:bidi="te"/>
        </w:rPr>
        <w:t xml:space="preserve"> </w:t>
      </w:r>
      <w:r w:rsidRPr="009D1DB1">
        <w:rPr>
          <w:cs/>
        </w:rPr>
        <w:t>చేయుట</w:t>
      </w:r>
      <w:r w:rsidRPr="009D1DB1">
        <w:rPr>
          <w:cs/>
          <w:lang w:bidi="te"/>
        </w:rPr>
        <w:t xml:space="preserve">, </w:t>
      </w:r>
      <w:r w:rsidRPr="009D1DB1">
        <w:rPr>
          <w:cs/>
        </w:rPr>
        <w:t>ఆయన</w:t>
      </w:r>
      <w:r w:rsidRPr="009D1DB1">
        <w:rPr>
          <w:cs/>
          <w:lang w:bidi="te"/>
        </w:rPr>
        <w:t xml:space="preserve"> </w:t>
      </w:r>
      <w:r w:rsidRPr="009D1DB1">
        <w:rPr>
          <w:cs/>
        </w:rPr>
        <w:t>పరిశుద్ధమైన</w:t>
      </w:r>
      <w:r w:rsidRPr="009D1DB1">
        <w:rPr>
          <w:cs/>
          <w:lang w:bidi="te"/>
        </w:rPr>
        <w:t xml:space="preserve"> </w:t>
      </w:r>
      <w:r w:rsidRPr="009D1DB1">
        <w:rPr>
          <w:cs/>
        </w:rPr>
        <w:t>వస్తువులను</w:t>
      </w:r>
      <w:r w:rsidRPr="009D1DB1">
        <w:rPr>
          <w:cs/>
          <w:lang w:bidi="te"/>
        </w:rPr>
        <w:t xml:space="preserve"> </w:t>
      </w:r>
      <w:r w:rsidRPr="009D1DB1">
        <w:rPr>
          <w:cs/>
        </w:rPr>
        <w:t>సంరక్షించుట</w:t>
      </w:r>
      <w:r w:rsidRPr="009D1DB1">
        <w:rPr>
          <w:cs/>
          <w:lang w:bidi="te"/>
        </w:rPr>
        <w:t xml:space="preserve">, </w:t>
      </w:r>
      <w:r w:rsidRPr="009D1DB1">
        <w:rPr>
          <w:cs/>
        </w:rPr>
        <w:t>మరియు</w:t>
      </w:r>
      <w:r w:rsidRPr="009D1DB1">
        <w:rPr>
          <w:cs/>
          <w:lang w:bidi="te"/>
        </w:rPr>
        <w:t xml:space="preserve"> </w:t>
      </w:r>
      <w:r w:rsidRPr="009D1DB1">
        <w:rPr>
          <w:cs/>
        </w:rPr>
        <w:t>ఆయనకు</w:t>
      </w:r>
      <w:r w:rsidRPr="009D1DB1">
        <w:rPr>
          <w:cs/>
          <w:lang w:bidi="te"/>
        </w:rPr>
        <w:t xml:space="preserve"> </w:t>
      </w:r>
      <w:r w:rsidRPr="009D1DB1">
        <w:rPr>
          <w:cs/>
        </w:rPr>
        <w:t>నివాసయోగ్యముగా</w:t>
      </w:r>
      <w:r w:rsidRPr="009D1DB1">
        <w:rPr>
          <w:cs/>
          <w:lang w:bidi="te"/>
        </w:rPr>
        <w:t xml:space="preserve"> </w:t>
      </w:r>
      <w:r w:rsidRPr="009D1DB1">
        <w:rPr>
          <w:cs/>
        </w:rPr>
        <w:t>ఉండునట్లు</w:t>
      </w:r>
      <w:r w:rsidRPr="009D1DB1">
        <w:rPr>
          <w:cs/>
          <w:lang w:bidi="te"/>
        </w:rPr>
        <w:t xml:space="preserve"> </w:t>
      </w:r>
      <w:r w:rsidRPr="009D1DB1">
        <w:rPr>
          <w:cs/>
        </w:rPr>
        <w:t>ఆ</w:t>
      </w:r>
      <w:r w:rsidRPr="009D1DB1">
        <w:rPr>
          <w:cs/>
          <w:lang w:bidi="te"/>
        </w:rPr>
        <w:t xml:space="preserve"> </w:t>
      </w:r>
      <w:r w:rsidRPr="009D1DB1">
        <w:rPr>
          <w:cs/>
        </w:rPr>
        <w:t>స్థలమును</w:t>
      </w:r>
      <w:r w:rsidRPr="009D1DB1">
        <w:rPr>
          <w:cs/>
          <w:lang w:bidi="te"/>
        </w:rPr>
        <w:t xml:space="preserve"> </w:t>
      </w:r>
      <w:r w:rsidRPr="009D1DB1">
        <w:rPr>
          <w:cs/>
        </w:rPr>
        <w:t>చూచుకొనుట</w:t>
      </w:r>
      <w:r w:rsidRPr="009D1DB1">
        <w:rPr>
          <w:cs/>
          <w:lang w:bidi="te"/>
        </w:rPr>
        <w:t xml:space="preserve"> </w:t>
      </w:r>
      <w:r w:rsidRPr="009D1DB1">
        <w:rPr>
          <w:cs/>
        </w:rPr>
        <w:t>భాగముగా</w:t>
      </w:r>
      <w:r w:rsidRPr="009D1DB1">
        <w:rPr>
          <w:cs/>
          <w:lang w:bidi="te"/>
        </w:rPr>
        <w:t xml:space="preserve"> </w:t>
      </w:r>
      <w:r w:rsidRPr="009D1DB1">
        <w:rPr>
          <w:cs/>
        </w:rPr>
        <w:t>ఉన్నాయి</w:t>
      </w:r>
      <w:r w:rsidRPr="009D1DB1">
        <w:rPr>
          <w:cs/>
          <w:lang w:bidi="te"/>
        </w:rPr>
        <w:t xml:space="preserve">. </w:t>
      </w:r>
      <w:r w:rsidRPr="009D1DB1">
        <w:rPr>
          <w:cs/>
        </w:rPr>
        <w:t>అంతేగాక</w:t>
      </w:r>
      <w:r w:rsidRPr="009D1DB1">
        <w:rPr>
          <w:cs/>
          <w:lang w:bidi="te"/>
        </w:rPr>
        <w:t xml:space="preserve">, </w:t>
      </w:r>
      <w:r w:rsidRPr="009D1DB1">
        <w:rPr>
          <w:cs/>
        </w:rPr>
        <w:t>తమ</w:t>
      </w:r>
      <w:r w:rsidRPr="009D1DB1">
        <w:rPr>
          <w:cs/>
          <w:lang w:bidi="te"/>
        </w:rPr>
        <w:t xml:space="preserve"> </w:t>
      </w:r>
      <w:r w:rsidRPr="009D1DB1">
        <w:rPr>
          <w:cs/>
        </w:rPr>
        <w:t>పనిని</w:t>
      </w:r>
      <w:r w:rsidRPr="009D1DB1">
        <w:rPr>
          <w:cs/>
          <w:lang w:bidi="te"/>
        </w:rPr>
        <w:t xml:space="preserve"> </w:t>
      </w:r>
      <w:r w:rsidRPr="009D1DB1">
        <w:rPr>
          <w:cs/>
        </w:rPr>
        <w:t>లోకమంతా</w:t>
      </w:r>
      <w:r w:rsidRPr="009D1DB1">
        <w:rPr>
          <w:cs/>
          <w:lang w:bidi="te"/>
        </w:rPr>
        <w:t xml:space="preserve"> </w:t>
      </w:r>
      <w:r w:rsidRPr="009D1DB1">
        <w:rPr>
          <w:cs/>
        </w:rPr>
        <w:t>వ్యాపింపజేయుట</w:t>
      </w:r>
      <w:r w:rsidRPr="009D1DB1">
        <w:rPr>
          <w:cs/>
          <w:lang w:bidi="te"/>
        </w:rPr>
        <w:t xml:space="preserve"> </w:t>
      </w:r>
      <w:r w:rsidRPr="009D1DB1">
        <w:rPr>
          <w:cs/>
        </w:rPr>
        <w:t>ద్వారా</w:t>
      </w:r>
      <w:r w:rsidRPr="009D1DB1">
        <w:rPr>
          <w:cs/>
          <w:lang w:bidi="te"/>
        </w:rPr>
        <w:t xml:space="preserve"> </w:t>
      </w:r>
      <w:r w:rsidRPr="009D1DB1">
        <w:rPr>
          <w:cs/>
        </w:rPr>
        <w:t>యాజక</w:t>
      </w:r>
      <w:r w:rsidRPr="009D1DB1">
        <w:rPr>
          <w:cs/>
          <w:lang w:bidi="te"/>
        </w:rPr>
        <w:t xml:space="preserve"> </w:t>
      </w:r>
      <w:r w:rsidRPr="009D1DB1">
        <w:rPr>
          <w:cs/>
        </w:rPr>
        <w:t>రాజ్యము</w:t>
      </w:r>
      <w:r w:rsidRPr="009D1DB1">
        <w:rPr>
          <w:cs/>
          <w:lang w:bidi="te"/>
        </w:rPr>
        <w:t xml:space="preserve"> </w:t>
      </w:r>
      <w:r w:rsidRPr="009D1DB1">
        <w:rPr>
          <w:cs/>
        </w:rPr>
        <w:t>కమ్మని</w:t>
      </w:r>
      <w:r w:rsidRPr="009D1DB1">
        <w:rPr>
          <w:cs/>
          <w:lang w:bidi="te"/>
        </w:rPr>
        <w:t xml:space="preserve"> </w:t>
      </w:r>
      <w:r w:rsidRPr="009D1DB1">
        <w:rPr>
          <w:cs/>
        </w:rPr>
        <w:t>దేవుడు</w:t>
      </w:r>
      <w:r w:rsidRPr="009D1DB1">
        <w:rPr>
          <w:cs/>
          <w:lang w:bidi="te"/>
        </w:rPr>
        <w:t xml:space="preserve"> </w:t>
      </w:r>
      <w:r w:rsidRPr="009D1DB1">
        <w:rPr>
          <w:cs/>
        </w:rPr>
        <w:t>ఆదాము</w:t>
      </w:r>
      <w:r w:rsidRPr="009D1DB1">
        <w:rPr>
          <w:cs/>
          <w:lang w:bidi="te"/>
        </w:rPr>
        <w:t xml:space="preserve"> </w:t>
      </w:r>
      <w:r w:rsidRPr="009D1DB1">
        <w:rPr>
          <w:cs/>
        </w:rPr>
        <w:t>హవ్వలకు</w:t>
      </w:r>
      <w:r w:rsidRPr="009D1DB1">
        <w:rPr>
          <w:cs/>
          <w:lang w:bidi="te"/>
        </w:rPr>
        <w:t xml:space="preserve"> </w:t>
      </w:r>
      <w:r w:rsidRPr="009D1DB1">
        <w:rPr>
          <w:cs/>
        </w:rPr>
        <w:t>మరియు</w:t>
      </w:r>
      <w:r w:rsidRPr="009D1DB1">
        <w:rPr>
          <w:cs/>
          <w:lang w:bidi="te"/>
        </w:rPr>
        <w:t xml:space="preserve"> </w:t>
      </w:r>
      <w:r w:rsidRPr="009D1DB1">
        <w:rPr>
          <w:cs/>
        </w:rPr>
        <w:t>వారి</w:t>
      </w:r>
      <w:r w:rsidRPr="009D1DB1">
        <w:rPr>
          <w:cs/>
          <w:lang w:bidi="te"/>
        </w:rPr>
        <w:t xml:space="preserve"> </w:t>
      </w:r>
      <w:r w:rsidRPr="009D1DB1">
        <w:rPr>
          <w:cs/>
        </w:rPr>
        <w:t>సంతతికి</w:t>
      </w:r>
      <w:r w:rsidRPr="009D1DB1">
        <w:rPr>
          <w:cs/>
          <w:lang w:bidi="te"/>
        </w:rPr>
        <w:t xml:space="preserve"> </w:t>
      </w:r>
      <w:r w:rsidRPr="009D1DB1">
        <w:rPr>
          <w:cs/>
        </w:rPr>
        <w:t>ఆజ్ఞ</w:t>
      </w:r>
      <w:r w:rsidRPr="009D1DB1">
        <w:rPr>
          <w:cs/>
          <w:lang w:bidi="te"/>
        </w:rPr>
        <w:t xml:space="preserve"> </w:t>
      </w:r>
      <w:r w:rsidRPr="009D1DB1">
        <w:rPr>
          <w:cs/>
        </w:rPr>
        <w:t>ఇచ్చాడు</w:t>
      </w:r>
      <w:r w:rsidRPr="009D1DB1">
        <w:rPr>
          <w:cs/>
          <w:lang w:bidi="te"/>
        </w:rPr>
        <w:t>.</w:t>
      </w:r>
    </w:p>
    <w:p w14:paraId="1329CDF4" w14:textId="77777777" w:rsidR="0057432B" w:rsidRDefault="00C477FF" w:rsidP="0043351B">
      <w:pPr>
        <w:pStyle w:val="BodyText0"/>
        <w:rPr>
          <w:cs/>
          <w:lang w:bidi="te"/>
        </w:rPr>
      </w:pPr>
      <w:r w:rsidRPr="009D1DB1">
        <w:rPr>
          <w:cs/>
        </w:rPr>
        <w:t>ఆది</w:t>
      </w:r>
      <w:r w:rsidRPr="009D1DB1">
        <w:rPr>
          <w:cs/>
          <w:lang w:bidi="te"/>
        </w:rPr>
        <w:t>. 1:28</w:t>
      </w:r>
      <w:r w:rsidRPr="009D1DB1">
        <w:rPr>
          <w:cs/>
        </w:rPr>
        <w:t>లో</w:t>
      </w:r>
      <w:r w:rsidRPr="009D1DB1">
        <w:rPr>
          <w:cs/>
          <w:lang w:bidi="te"/>
        </w:rPr>
        <w:t xml:space="preserve"> </w:t>
      </w:r>
      <w:r w:rsidRPr="009D1DB1">
        <w:rPr>
          <w:cs/>
        </w:rPr>
        <w:t>మానవాళితో</w:t>
      </w:r>
      <w:r w:rsidRPr="009D1DB1">
        <w:rPr>
          <w:cs/>
          <w:lang w:bidi="te"/>
        </w:rPr>
        <w:t xml:space="preserve"> </w:t>
      </w:r>
      <w:r w:rsidRPr="009D1DB1">
        <w:rPr>
          <w:cs/>
        </w:rPr>
        <w:t>దేవుడు</w:t>
      </w:r>
      <w:r w:rsidRPr="009D1DB1">
        <w:rPr>
          <w:cs/>
          <w:lang w:bidi="te"/>
        </w:rPr>
        <w:t xml:space="preserve"> </w:t>
      </w:r>
      <w:r w:rsidRPr="009D1DB1">
        <w:rPr>
          <w:cs/>
        </w:rPr>
        <w:t>పలికిన</w:t>
      </w:r>
      <w:r w:rsidRPr="009D1DB1">
        <w:rPr>
          <w:cs/>
          <w:lang w:bidi="te"/>
        </w:rPr>
        <w:t xml:space="preserve"> </w:t>
      </w:r>
      <w:r w:rsidRPr="009D1DB1">
        <w:rPr>
          <w:cs/>
        </w:rPr>
        <w:t>మాటలను</w:t>
      </w:r>
      <w:r w:rsidRPr="009D1DB1">
        <w:rPr>
          <w:cs/>
          <w:lang w:bidi="te"/>
        </w:rPr>
        <w:t xml:space="preserve"> </w:t>
      </w:r>
      <w:r w:rsidRPr="009D1DB1">
        <w:rPr>
          <w:cs/>
        </w:rPr>
        <w:t>వినండి</w:t>
      </w:r>
      <w:r w:rsidRPr="009D1DB1">
        <w:rPr>
          <w:cs/>
          <w:lang w:bidi="te"/>
        </w:rPr>
        <w:t>:</w:t>
      </w:r>
    </w:p>
    <w:p w14:paraId="45CED11F" w14:textId="77777777" w:rsidR="0057432B" w:rsidRDefault="00C477FF" w:rsidP="0043351B">
      <w:pPr>
        <w:pStyle w:val="Quotations"/>
        <w:rPr>
          <w:cs/>
          <w:lang w:bidi="te"/>
        </w:rPr>
      </w:pPr>
      <w:r w:rsidRPr="00FA56A2">
        <w:rPr>
          <w:cs/>
        </w:rPr>
        <w:lastRenderedPageBreak/>
        <w:t>మీరు</w:t>
      </w:r>
      <w:r w:rsidRPr="00FA56A2">
        <w:rPr>
          <w:cs/>
          <w:lang w:bidi="te"/>
        </w:rPr>
        <w:t xml:space="preserve"> </w:t>
      </w:r>
      <w:r w:rsidRPr="00FA56A2">
        <w:rPr>
          <w:cs/>
        </w:rPr>
        <w:t>ఫలించి</w:t>
      </w:r>
      <w:r w:rsidRPr="00FA56A2">
        <w:rPr>
          <w:cs/>
          <w:lang w:bidi="te"/>
        </w:rPr>
        <w:t xml:space="preserve"> </w:t>
      </w:r>
      <w:r w:rsidRPr="00FA56A2">
        <w:rPr>
          <w:cs/>
        </w:rPr>
        <w:t>అభివృద్ధిపొంది</w:t>
      </w:r>
      <w:r w:rsidRPr="00FA56A2">
        <w:rPr>
          <w:cs/>
          <w:lang w:bidi="te"/>
        </w:rPr>
        <w:t xml:space="preserve"> </w:t>
      </w:r>
      <w:r w:rsidRPr="00FA56A2">
        <w:rPr>
          <w:cs/>
        </w:rPr>
        <w:t>విస్తరించి</w:t>
      </w:r>
      <w:r w:rsidRPr="00FA56A2">
        <w:rPr>
          <w:cs/>
          <w:lang w:bidi="te"/>
        </w:rPr>
        <w:t xml:space="preserve"> </w:t>
      </w:r>
      <w:r w:rsidRPr="00FA56A2">
        <w:rPr>
          <w:cs/>
        </w:rPr>
        <w:t>భూమిని</w:t>
      </w:r>
      <w:r w:rsidRPr="00FA56A2">
        <w:rPr>
          <w:cs/>
          <w:lang w:bidi="te"/>
        </w:rPr>
        <w:t xml:space="preserve"> </w:t>
      </w:r>
      <w:r w:rsidRPr="00FA56A2">
        <w:rPr>
          <w:cs/>
        </w:rPr>
        <w:t>నిండించి</w:t>
      </w:r>
      <w:r w:rsidRPr="00FA56A2">
        <w:rPr>
          <w:cs/>
          <w:lang w:bidi="te"/>
        </w:rPr>
        <w:t xml:space="preserve"> </w:t>
      </w:r>
      <w:r w:rsidRPr="00FA56A2">
        <w:rPr>
          <w:cs/>
        </w:rPr>
        <w:t>దానిని</w:t>
      </w:r>
      <w:r w:rsidRPr="00FA56A2">
        <w:rPr>
          <w:cs/>
          <w:lang w:bidi="te"/>
        </w:rPr>
        <w:t xml:space="preserve"> </w:t>
      </w:r>
      <w:r w:rsidRPr="00FA56A2">
        <w:rPr>
          <w:cs/>
        </w:rPr>
        <w:t>లోపరచుకొనుడి</w:t>
      </w:r>
      <w:r w:rsidRPr="00FA56A2">
        <w:rPr>
          <w:cs/>
          <w:lang w:bidi="te"/>
        </w:rPr>
        <w:t xml:space="preserve"> (</w:t>
      </w:r>
      <w:r w:rsidRPr="00FA56A2">
        <w:rPr>
          <w:cs/>
        </w:rPr>
        <w:t>ఆది</w:t>
      </w:r>
      <w:r w:rsidRPr="00FA56A2">
        <w:rPr>
          <w:cs/>
          <w:lang w:bidi="te"/>
        </w:rPr>
        <w:t>. 1:28).</w:t>
      </w:r>
    </w:p>
    <w:p w14:paraId="2A39770B" w14:textId="77777777" w:rsidR="0057432B" w:rsidRDefault="00C477FF" w:rsidP="0043351B">
      <w:pPr>
        <w:pStyle w:val="BodyText0"/>
        <w:rPr>
          <w:cs/>
          <w:lang w:bidi="te"/>
        </w:rPr>
      </w:pPr>
      <w:r w:rsidRPr="009D1DB1">
        <w:rPr>
          <w:cs/>
        </w:rPr>
        <w:t>భూమిని</w:t>
      </w:r>
      <w:r w:rsidRPr="009D1DB1">
        <w:rPr>
          <w:cs/>
          <w:lang w:bidi="te"/>
        </w:rPr>
        <w:t xml:space="preserve"> </w:t>
      </w:r>
      <w:r w:rsidRPr="009D1DB1">
        <w:rPr>
          <w:cs/>
        </w:rPr>
        <w:t>నింపి</w:t>
      </w:r>
      <w:r w:rsidRPr="009D1DB1">
        <w:rPr>
          <w:cs/>
          <w:lang w:bidi="te"/>
        </w:rPr>
        <w:t xml:space="preserve"> </w:t>
      </w:r>
      <w:r w:rsidRPr="009D1DB1">
        <w:rPr>
          <w:cs/>
        </w:rPr>
        <w:t>లోపరచుకొనమని</w:t>
      </w:r>
      <w:r w:rsidRPr="009D1DB1">
        <w:rPr>
          <w:cs/>
          <w:lang w:bidi="te"/>
        </w:rPr>
        <w:t xml:space="preserve"> </w:t>
      </w:r>
      <w:r w:rsidRPr="009D1DB1">
        <w:rPr>
          <w:cs/>
        </w:rPr>
        <w:t>దేవుడు</w:t>
      </w:r>
      <w:r w:rsidRPr="009D1DB1">
        <w:rPr>
          <w:cs/>
          <w:lang w:bidi="te"/>
        </w:rPr>
        <w:t xml:space="preserve"> </w:t>
      </w:r>
      <w:r w:rsidRPr="009D1DB1">
        <w:rPr>
          <w:cs/>
        </w:rPr>
        <w:t>ఇచ్చిన</w:t>
      </w:r>
      <w:r w:rsidRPr="009D1DB1">
        <w:rPr>
          <w:cs/>
          <w:lang w:bidi="te"/>
        </w:rPr>
        <w:t xml:space="preserve"> </w:t>
      </w:r>
      <w:r w:rsidRPr="009D1DB1">
        <w:rPr>
          <w:cs/>
        </w:rPr>
        <w:t>ఆజ్ఞను</w:t>
      </w:r>
      <w:r w:rsidRPr="009D1DB1">
        <w:rPr>
          <w:cs/>
          <w:lang w:bidi="te"/>
        </w:rPr>
        <w:t xml:space="preserve"> </w:t>
      </w:r>
      <w:r w:rsidRPr="009D1DB1">
        <w:rPr>
          <w:cs/>
        </w:rPr>
        <w:t>చాలాసార్లు</w:t>
      </w:r>
      <w:r w:rsidRPr="009D1DB1">
        <w:rPr>
          <w:cs/>
          <w:lang w:bidi="te"/>
        </w:rPr>
        <w:t xml:space="preserve"> “</w:t>
      </w:r>
      <w:r w:rsidRPr="009D1DB1">
        <w:rPr>
          <w:cs/>
        </w:rPr>
        <w:t>సాంస్కృతిక</w:t>
      </w:r>
      <w:r w:rsidRPr="009D1DB1">
        <w:rPr>
          <w:cs/>
          <w:lang w:bidi="te"/>
        </w:rPr>
        <w:t xml:space="preserve"> </w:t>
      </w:r>
      <w:r w:rsidRPr="009D1DB1">
        <w:rPr>
          <w:cs/>
        </w:rPr>
        <w:t>ఆజ్ఞ</w:t>
      </w:r>
      <w:r w:rsidRPr="009D1DB1">
        <w:rPr>
          <w:cs/>
          <w:lang w:bidi="te"/>
        </w:rPr>
        <w:t xml:space="preserve">” </w:t>
      </w:r>
      <w:r w:rsidRPr="009D1DB1">
        <w:rPr>
          <w:cs/>
        </w:rPr>
        <w:t>అంటారు</w:t>
      </w:r>
      <w:r w:rsidRPr="009D1DB1">
        <w:rPr>
          <w:cs/>
          <w:lang w:bidi="te"/>
        </w:rPr>
        <w:t xml:space="preserve">, </w:t>
      </w:r>
      <w:r w:rsidRPr="009D1DB1">
        <w:rPr>
          <w:cs/>
        </w:rPr>
        <w:t>ఎందుకంటే</w:t>
      </w:r>
      <w:r w:rsidRPr="009D1DB1">
        <w:rPr>
          <w:cs/>
          <w:lang w:bidi="te"/>
        </w:rPr>
        <w:t xml:space="preserve"> </w:t>
      </w:r>
      <w:r w:rsidRPr="009D1DB1">
        <w:rPr>
          <w:cs/>
        </w:rPr>
        <w:t>లోకమంతటిని</w:t>
      </w:r>
      <w:r w:rsidRPr="009D1DB1">
        <w:rPr>
          <w:cs/>
          <w:lang w:bidi="te"/>
        </w:rPr>
        <w:t xml:space="preserve"> </w:t>
      </w:r>
      <w:r w:rsidRPr="009D1DB1">
        <w:rPr>
          <w:cs/>
        </w:rPr>
        <w:t>ఏదెను</w:t>
      </w:r>
      <w:r w:rsidRPr="009D1DB1">
        <w:rPr>
          <w:cs/>
          <w:lang w:bidi="te"/>
        </w:rPr>
        <w:t xml:space="preserve"> </w:t>
      </w:r>
      <w:r w:rsidRPr="009D1DB1">
        <w:rPr>
          <w:cs/>
        </w:rPr>
        <w:t>వనమును</w:t>
      </w:r>
      <w:r w:rsidRPr="009D1DB1">
        <w:rPr>
          <w:cs/>
          <w:lang w:bidi="te"/>
        </w:rPr>
        <w:t xml:space="preserve"> </w:t>
      </w:r>
      <w:r w:rsidRPr="009D1DB1">
        <w:rPr>
          <w:cs/>
        </w:rPr>
        <w:t>పోలిన</w:t>
      </w:r>
      <w:r w:rsidRPr="009D1DB1">
        <w:rPr>
          <w:cs/>
          <w:lang w:bidi="te"/>
        </w:rPr>
        <w:t xml:space="preserve"> </w:t>
      </w:r>
      <w:r w:rsidRPr="009D1DB1">
        <w:rPr>
          <w:cs/>
        </w:rPr>
        <w:t>విధముగా</w:t>
      </w:r>
      <w:r w:rsidRPr="009D1DB1">
        <w:rPr>
          <w:cs/>
          <w:lang w:bidi="te"/>
        </w:rPr>
        <w:t xml:space="preserve"> </w:t>
      </w:r>
      <w:r w:rsidRPr="009D1DB1">
        <w:rPr>
          <w:cs/>
        </w:rPr>
        <w:t>చేయుటకు</w:t>
      </w:r>
      <w:r w:rsidRPr="009D1DB1">
        <w:rPr>
          <w:cs/>
          <w:lang w:bidi="te"/>
        </w:rPr>
        <w:t xml:space="preserve"> </w:t>
      </w:r>
      <w:r w:rsidRPr="009D1DB1">
        <w:rPr>
          <w:cs/>
        </w:rPr>
        <w:t>దానిని</w:t>
      </w:r>
      <w:r w:rsidRPr="009D1DB1">
        <w:rPr>
          <w:cs/>
          <w:lang w:bidi="te"/>
        </w:rPr>
        <w:t xml:space="preserve"> </w:t>
      </w:r>
      <w:r w:rsidRPr="009D1DB1">
        <w:rPr>
          <w:cs/>
        </w:rPr>
        <w:t>సాగుచేసి</w:t>
      </w:r>
      <w:r w:rsidRPr="009D1DB1">
        <w:rPr>
          <w:cs/>
          <w:lang w:bidi="te"/>
        </w:rPr>
        <w:t xml:space="preserve"> </w:t>
      </w:r>
      <w:r w:rsidRPr="009D1DB1">
        <w:rPr>
          <w:cs/>
        </w:rPr>
        <w:t>అభివృద్ధి</w:t>
      </w:r>
      <w:r w:rsidRPr="009D1DB1">
        <w:rPr>
          <w:cs/>
          <w:lang w:bidi="te"/>
        </w:rPr>
        <w:t xml:space="preserve"> </w:t>
      </w:r>
      <w:r w:rsidRPr="009D1DB1">
        <w:rPr>
          <w:cs/>
        </w:rPr>
        <w:t>చేయు</w:t>
      </w:r>
      <w:r w:rsidRPr="009D1DB1">
        <w:rPr>
          <w:cs/>
          <w:lang w:bidi="te"/>
        </w:rPr>
        <w:t xml:space="preserve"> </w:t>
      </w:r>
      <w:r w:rsidRPr="009D1DB1">
        <w:rPr>
          <w:cs/>
        </w:rPr>
        <w:t>బాధ్యత</w:t>
      </w:r>
      <w:r w:rsidRPr="009D1DB1">
        <w:rPr>
          <w:cs/>
          <w:lang w:bidi="te"/>
        </w:rPr>
        <w:t xml:space="preserve"> </w:t>
      </w:r>
      <w:r w:rsidRPr="009D1DB1">
        <w:rPr>
          <w:cs/>
        </w:rPr>
        <w:t>మానవాళికి</w:t>
      </w:r>
      <w:r w:rsidRPr="009D1DB1">
        <w:rPr>
          <w:cs/>
          <w:lang w:bidi="te"/>
        </w:rPr>
        <w:t xml:space="preserve"> </w:t>
      </w:r>
      <w:r w:rsidRPr="009D1DB1">
        <w:rPr>
          <w:cs/>
        </w:rPr>
        <w:t>ఇవ్వబడింది</w:t>
      </w:r>
      <w:r w:rsidRPr="009D1DB1">
        <w:rPr>
          <w:cs/>
          <w:lang w:bidi="te"/>
        </w:rPr>
        <w:t xml:space="preserve">. </w:t>
      </w:r>
      <w:r w:rsidRPr="009D1DB1">
        <w:rPr>
          <w:cs/>
        </w:rPr>
        <w:t>యాజక</w:t>
      </w:r>
      <w:r w:rsidRPr="009D1DB1">
        <w:rPr>
          <w:cs/>
          <w:lang w:bidi="te"/>
        </w:rPr>
        <w:t xml:space="preserve"> </w:t>
      </w:r>
      <w:r w:rsidRPr="009D1DB1">
        <w:rPr>
          <w:cs/>
        </w:rPr>
        <w:t>దృష్టికోణములో</w:t>
      </w:r>
      <w:r w:rsidRPr="009D1DB1">
        <w:rPr>
          <w:cs/>
          <w:lang w:bidi="te"/>
        </w:rPr>
        <w:t xml:space="preserve">, </w:t>
      </w:r>
      <w:r w:rsidRPr="009D1DB1">
        <w:rPr>
          <w:cs/>
        </w:rPr>
        <w:t>లోకమంతటిని</w:t>
      </w:r>
      <w:r w:rsidRPr="009D1DB1">
        <w:rPr>
          <w:cs/>
          <w:lang w:bidi="te"/>
        </w:rPr>
        <w:t xml:space="preserve"> </w:t>
      </w:r>
      <w:r w:rsidRPr="009D1DB1">
        <w:rPr>
          <w:cs/>
        </w:rPr>
        <w:t>దేవుని</w:t>
      </w:r>
      <w:r w:rsidRPr="009D1DB1">
        <w:rPr>
          <w:cs/>
          <w:lang w:bidi="te"/>
        </w:rPr>
        <w:t xml:space="preserve"> </w:t>
      </w:r>
      <w:r w:rsidRPr="009D1DB1">
        <w:rPr>
          <w:cs/>
        </w:rPr>
        <w:t>పరిశుద్ధ</w:t>
      </w:r>
      <w:r w:rsidRPr="009D1DB1">
        <w:rPr>
          <w:cs/>
          <w:lang w:bidi="te"/>
        </w:rPr>
        <w:t xml:space="preserve"> </w:t>
      </w:r>
      <w:r w:rsidRPr="009D1DB1">
        <w:rPr>
          <w:cs/>
        </w:rPr>
        <w:t>స్థలముగా</w:t>
      </w:r>
      <w:r w:rsidRPr="009D1DB1">
        <w:rPr>
          <w:cs/>
          <w:lang w:bidi="te"/>
        </w:rPr>
        <w:t xml:space="preserve"> </w:t>
      </w:r>
      <w:r w:rsidRPr="009D1DB1">
        <w:rPr>
          <w:cs/>
        </w:rPr>
        <w:t>మార్చి</w:t>
      </w:r>
      <w:r w:rsidRPr="009D1DB1">
        <w:rPr>
          <w:cs/>
          <w:lang w:bidi="te"/>
        </w:rPr>
        <w:t xml:space="preserve"> </w:t>
      </w:r>
      <w:r w:rsidRPr="009D1DB1">
        <w:rPr>
          <w:cs/>
        </w:rPr>
        <w:t>నిత్యము</w:t>
      </w:r>
      <w:r w:rsidRPr="009D1DB1">
        <w:rPr>
          <w:cs/>
          <w:lang w:bidi="te"/>
        </w:rPr>
        <w:t xml:space="preserve"> </w:t>
      </w:r>
      <w:r w:rsidRPr="009D1DB1">
        <w:rPr>
          <w:cs/>
        </w:rPr>
        <w:t>దానిలో</w:t>
      </w:r>
      <w:r w:rsidRPr="009D1DB1">
        <w:rPr>
          <w:cs/>
          <w:lang w:bidi="te"/>
        </w:rPr>
        <w:t xml:space="preserve"> </w:t>
      </w:r>
      <w:r w:rsidRPr="009D1DB1">
        <w:rPr>
          <w:cs/>
        </w:rPr>
        <w:t>పరిచర్య</w:t>
      </w:r>
      <w:r w:rsidRPr="009D1DB1">
        <w:rPr>
          <w:cs/>
          <w:lang w:bidi="te"/>
        </w:rPr>
        <w:t xml:space="preserve"> </w:t>
      </w:r>
      <w:r w:rsidRPr="009D1DB1">
        <w:rPr>
          <w:cs/>
        </w:rPr>
        <w:t>చేయుట</w:t>
      </w:r>
      <w:r w:rsidRPr="009D1DB1">
        <w:rPr>
          <w:cs/>
          <w:lang w:bidi="te"/>
        </w:rPr>
        <w:t xml:space="preserve"> </w:t>
      </w:r>
      <w:r w:rsidRPr="009D1DB1">
        <w:rPr>
          <w:cs/>
        </w:rPr>
        <w:t>మానవాళి</w:t>
      </w:r>
      <w:r w:rsidRPr="009D1DB1">
        <w:rPr>
          <w:cs/>
          <w:lang w:bidi="te"/>
        </w:rPr>
        <w:t xml:space="preserve"> </w:t>
      </w:r>
      <w:r w:rsidRPr="009D1DB1">
        <w:rPr>
          <w:cs/>
        </w:rPr>
        <w:t>యొక్క</w:t>
      </w:r>
      <w:r w:rsidRPr="009D1DB1">
        <w:rPr>
          <w:cs/>
          <w:lang w:bidi="te"/>
        </w:rPr>
        <w:t xml:space="preserve"> </w:t>
      </w:r>
      <w:r w:rsidRPr="009D1DB1">
        <w:rPr>
          <w:cs/>
        </w:rPr>
        <w:t>బాధ్యతయైయుండెను</w:t>
      </w:r>
      <w:r w:rsidRPr="009D1DB1">
        <w:rPr>
          <w:cs/>
          <w:lang w:bidi="te"/>
        </w:rPr>
        <w:t>.</w:t>
      </w:r>
    </w:p>
    <w:p w14:paraId="7998A03B" w14:textId="77777777" w:rsidR="0057432B" w:rsidRDefault="00C477FF" w:rsidP="0057432B">
      <w:pPr>
        <w:pStyle w:val="Quotations"/>
        <w:rPr>
          <w:cs/>
          <w:lang w:bidi="te"/>
        </w:rPr>
      </w:pPr>
      <w:r w:rsidRPr="0043351B">
        <w:rPr>
          <w:cs/>
        </w:rPr>
        <w:t xml:space="preserve">దేవుడు మానవాళిని తన స్వరూపములో </w:t>
      </w:r>
      <w:r w:rsidR="006171F0" w:rsidRPr="0043351B">
        <w:rPr>
          <w:rFonts w:hint="cs"/>
          <w:cs/>
        </w:rPr>
        <w:t>చేసిన</w:t>
      </w:r>
      <w:r w:rsidRPr="0043351B">
        <w:rPr>
          <w:cs/>
        </w:rPr>
        <w:t>ప్పుడు, ఏ కారణము లేకుండా ఆయన అలా చేయలేదు. ఆయన మనకు “సృష్టి యొక్క సాంస్కృతిక ఆజ్ఞ” అని చాలా సార్లు పిలువబడు దానిని ఇచ్చాడు. భూమిని లోపరచుకొనుటకు మనము కేవలం పరిపాలనతో, రాజ పాత్రతో అనుసంధానపరచు విధంగా మాత్రమే చూడక, యాజకులుగా కూడా అనుసంధానపరచుకొనుట సహాయకరముగా ఉంటుంది. పాపము లోకములోనికి ప్రవేశించకపోయి</w:t>
      </w:r>
      <w:r w:rsidRPr="00E80200">
        <w:rPr>
          <w:cs/>
        </w:rPr>
        <w:t>న</w:t>
      </w:r>
      <w:r w:rsidRPr="0043351B">
        <w:rPr>
          <w:cs/>
        </w:rPr>
        <w:t xml:space="preserve">ప్పటికీ, ఆది. 2లో ఏదెను ఒక దేవాలయము, వన పవిత్ర స్థలమును పోలియున్నదని చూపు చిత్రములు ఉన్నాయి, కాబట్టి సృష్టిలో ఏదెను యొక్క సరిహద్దులను భూమి యొక్క ఇతర భాగములలోనికి వ్యాపింపజేయు పాత్ర మనకు ఇవ్వబడింది. తుదకు, క్రొత్త ఆకాశము మరియు క్రొత్త భూమిలో ఇది క్రీస్తు ద్వారా కలుగుతుంది. ఈ యాజక కార్యము యొక్క కేంద్ర భాగముగా ఆరాధన కూడా ఉంది, కాబట్టి మనము </w:t>
      </w:r>
      <w:r w:rsidR="00C61CDA" w:rsidRPr="0043351B">
        <w:rPr>
          <w:rFonts w:hint="cs"/>
          <w:cs/>
        </w:rPr>
        <w:t>చేయు ప్రతిది</w:t>
      </w:r>
      <w:r w:rsidRPr="00E80200">
        <w:rPr>
          <w:cs/>
        </w:rPr>
        <w:t xml:space="preserve"> </w:t>
      </w:r>
      <w:r w:rsidRPr="0043351B">
        <w:rPr>
          <w:cs/>
        </w:rPr>
        <w:t>దేవుని మహిమ కొరకు చేయుచున్నాము, సృష్టి యొక్క ఉద్దేశమును పూర్తిచేయుచున్నాము</w:t>
      </w:r>
      <w:r w:rsidR="00C61CDA" w:rsidRPr="0043351B">
        <w:rPr>
          <w:rFonts w:hint="cs"/>
          <w:cs/>
        </w:rPr>
        <w:t>. సేవ</w:t>
      </w:r>
      <w:r w:rsidRPr="0043351B">
        <w:rPr>
          <w:cs/>
        </w:rPr>
        <w:t xml:space="preserve"> — మరియు ఇతర రెండు పాత్రలు యాజక కార్యములకు మరియు రాజు యొక్క కార్యములకు అనుబంధము కలిగినవిగా ఉన్నాయి. కాబట్టి, సృష్టిలో మనకు ఇవ్వబడిన సాంస్కృతిక ఆజ్ఞ సేవకులుగా ఉండుట, దేవునితో అనుబంధములో ఆయన సృష్టములుగా ఉండుట, ఆ వన పవిత్ర స్థలము యొక్క సరిహద్దులను వ్యాపింపజేయుట, ఆరాధన, భక్తి, విధేయత ద్వారా, ఆయన సృష్టిలోని నిధులన్ని అన్వేషించుట అయ్యున్నది, మరియు, అవును, దీనిని మరలా క్రొత్త ఆకాశము మరియు క్రొత్త భూమిలో కూడా మనము చేస్తాము.</w:t>
      </w:r>
    </w:p>
    <w:p w14:paraId="6F480352" w14:textId="77777777" w:rsidR="0057432B" w:rsidRPr="0043351B" w:rsidRDefault="005F4989" w:rsidP="0043351B">
      <w:pPr>
        <w:pStyle w:val="QuotationAuthor"/>
        <w:rPr>
          <w:cs/>
        </w:rPr>
      </w:pPr>
      <w:r w:rsidRPr="0043351B">
        <w:rPr>
          <w:cs/>
        </w:rPr>
        <w:t>— డా. స్టీఫెన్ వెల్లమ్</w:t>
      </w:r>
    </w:p>
    <w:p w14:paraId="38B465CA" w14:textId="77777777" w:rsidR="0057432B" w:rsidRDefault="00C477FF" w:rsidP="0043351B">
      <w:pPr>
        <w:pStyle w:val="Quotations"/>
        <w:rPr>
          <w:cs/>
        </w:rPr>
      </w:pPr>
      <w:r w:rsidRPr="00FA56A2">
        <w:rPr>
          <w:cs/>
        </w:rPr>
        <w:t>ఆదికాండములో</w:t>
      </w:r>
      <w:r w:rsidRPr="00FA56A2">
        <w:rPr>
          <w:cs/>
          <w:lang w:bidi="te"/>
        </w:rPr>
        <w:t xml:space="preserve"> </w:t>
      </w:r>
      <w:r w:rsidRPr="00FA56A2">
        <w:rPr>
          <w:cs/>
        </w:rPr>
        <w:t>సాంస్కృతిక</w:t>
      </w:r>
      <w:r w:rsidRPr="00FA56A2">
        <w:rPr>
          <w:cs/>
          <w:lang w:bidi="te"/>
        </w:rPr>
        <w:t xml:space="preserve"> </w:t>
      </w:r>
      <w:r w:rsidRPr="00FA56A2">
        <w:rPr>
          <w:cs/>
        </w:rPr>
        <w:t>ఆజ్ఞను</w:t>
      </w:r>
      <w:r w:rsidRPr="00FA56A2">
        <w:rPr>
          <w:cs/>
          <w:lang w:bidi="te"/>
        </w:rPr>
        <w:t xml:space="preserve"> </w:t>
      </w:r>
      <w:r w:rsidRPr="00FA56A2">
        <w:rPr>
          <w:cs/>
        </w:rPr>
        <w:t>గూర్చి</w:t>
      </w:r>
      <w:r w:rsidRPr="00FA56A2">
        <w:rPr>
          <w:cs/>
          <w:lang w:bidi="te"/>
        </w:rPr>
        <w:t xml:space="preserve"> </w:t>
      </w:r>
      <w:r w:rsidRPr="00FA56A2">
        <w:rPr>
          <w:cs/>
        </w:rPr>
        <w:t>మనము</w:t>
      </w:r>
      <w:r w:rsidRPr="00FA56A2">
        <w:rPr>
          <w:cs/>
          <w:lang w:bidi="te"/>
        </w:rPr>
        <w:t xml:space="preserve"> </w:t>
      </w:r>
      <w:r w:rsidRPr="00FA56A2">
        <w:rPr>
          <w:cs/>
        </w:rPr>
        <w:t>నేర్చుకుంటాము</w:t>
      </w:r>
      <w:r w:rsidRPr="00FA56A2">
        <w:rPr>
          <w:cs/>
          <w:lang w:bidi="te"/>
        </w:rPr>
        <w:t xml:space="preserve">. </w:t>
      </w:r>
      <w:r w:rsidRPr="00FA56A2">
        <w:rPr>
          <w:cs/>
        </w:rPr>
        <w:t>ఇది</w:t>
      </w:r>
      <w:r w:rsidRPr="00FA56A2">
        <w:rPr>
          <w:cs/>
          <w:lang w:bidi="te"/>
        </w:rPr>
        <w:t xml:space="preserve"> </w:t>
      </w:r>
      <w:r w:rsidRPr="00FA56A2">
        <w:rPr>
          <w:cs/>
        </w:rPr>
        <w:t>మానవ</w:t>
      </w:r>
      <w:r w:rsidRPr="00FA56A2">
        <w:rPr>
          <w:cs/>
          <w:lang w:bidi="te"/>
        </w:rPr>
        <w:t xml:space="preserve"> </w:t>
      </w:r>
      <w:r w:rsidR="00C61CDA">
        <w:rPr>
          <w:rFonts w:hint="cs"/>
          <w:cs/>
        </w:rPr>
        <w:t>కార్యకలా</w:t>
      </w:r>
      <w:r w:rsidRPr="00FA56A2">
        <w:rPr>
          <w:cs/>
        </w:rPr>
        <w:t>పాలలో</w:t>
      </w:r>
      <w:r w:rsidRPr="00FA56A2">
        <w:rPr>
          <w:cs/>
          <w:lang w:bidi="te"/>
        </w:rPr>
        <w:t xml:space="preserve"> </w:t>
      </w:r>
      <w:r w:rsidRPr="00FA56A2">
        <w:rPr>
          <w:cs/>
        </w:rPr>
        <w:t>అతి</w:t>
      </w:r>
      <w:r w:rsidRPr="00FA56A2">
        <w:rPr>
          <w:cs/>
          <w:lang w:bidi="te"/>
        </w:rPr>
        <w:t xml:space="preserve"> </w:t>
      </w:r>
      <w:r w:rsidRPr="00FA56A2">
        <w:rPr>
          <w:cs/>
        </w:rPr>
        <w:t>ప్రాముఖ్యమైన</w:t>
      </w:r>
      <w:r w:rsidRPr="00FA56A2">
        <w:rPr>
          <w:cs/>
          <w:lang w:bidi="te"/>
        </w:rPr>
        <w:t xml:space="preserve"> </w:t>
      </w:r>
      <w:r w:rsidRPr="00FA56A2">
        <w:rPr>
          <w:cs/>
        </w:rPr>
        <w:t>భాగమైయున్నది</w:t>
      </w:r>
      <w:r w:rsidRPr="00FA56A2">
        <w:rPr>
          <w:cs/>
          <w:lang w:bidi="te"/>
        </w:rPr>
        <w:t xml:space="preserve">, </w:t>
      </w:r>
      <w:r w:rsidRPr="00FA56A2">
        <w:rPr>
          <w:cs/>
        </w:rPr>
        <w:t>జీవిత</w:t>
      </w:r>
      <w:r w:rsidRPr="00FA56A2">
        <w:rPr>
          <w:cs/>
          <w:lang w:bidi="te"/>
        </w:rPr>
        <w:t xml:space="preserve"> </w:t>
      </w:r>
      <w:r w:rsidRPr="00FA56A2">
        <w:rPr>
          <w:cs/>
        </w:rPr>
        <w:t>వరమును</w:t>
      </w:r>
      <w:r w:rsidRPr="00FA56A2">
        <w:rPr>
          <w:cs/>
          <w:lang w:bidi="te"/>
        </w:rPr>
        <w:t xml:space="preserve"> </w:t>
      </w:r>
      <w:r w:rsidRPr="00FA56A2">
        <w:rPr>
          <w:cs/>
        </w:rPr>
        <w:t>మనము</w:t>
      </w:r>
      <w:r w:rsidRPr="00FA56A2">
        <w:rPr>
          <w:cs/>
          <w:lang w:bidi="te"/>
        </w:rPr>
        <w:t xml:space="preserve"> </w:t>
      </w:r>
      <w:r w:rsidRPr="00FA56A2">
        <w:rPr>
          <w:cs/>
        </w:rPr>
        <w:t>జీవించుచుండగా</w:t>
      </w:r>
      <w:r w:rsidRPr="00FA56A2">
        <w:rPr>
          <w:cs/>
          <w:lang w:bidi="te"/>
        </w:rPr>
        <w:t xml:space="preserve"> </w:t>
      </w:r>
      <w:r w:rsidRPr="00FA56A2">
        <w:rPr>
          <w:cs/>
        </w:rPr>
        <w:t>మనము</w:t>
      </w:r>
      <w:r w:rsidRPr="00FA56A2">
        <w:rPr>
          <w:cs/>
          <w:lang w:bidi="te"/>
        </w:rPr>
        <w:t xml:space="preserve"> </w:t>
      </w:r>
      <w:r w:rsidRPr="00FA56A2">
        <w:rPr>
          <w:cs/>
        </w:rPr>
        <w:t>దేవుని</w:t>
      </w:r>
      <w:r w:rsidRPr="00FA56A2">
        <w:rPr>
          <w:cs/>
          <w:lang w:bidi="te"/>
        </w:rPr>
        <w:t xml:space="preserve"> </w:t>
      </w:r>
      <w:r w:rsidRPr="00FA56A2">
        <w:rPr>
          <w:cs/>
        </w:rPr>
        <w:t>దృష్టిలో</w:t>
      </w:r>
      <w:r w:rsidRPr="00FA56A2">
        <w:rPr>
          <w:cs/>
          <w:lang w:bidi="te"/>
        </w:rPr>
        <w:t xml:space="preserve"> </w:t>
      </w:r>
      <w:r w:rsidRPr="00FA56A2">
        <w:rPr>
          <w:cs/>
        </w:rPr>
        <w:t>ఏమైయుండాలో</w:t>
      </w:r>
      <w:r w:rsidRPr="00FA56A2">
        <w:rPr>
          <w:cs/>
          <w:lang w:bidi="te"/>
        </w:rPr>
        <w:t xml:space="preserve"> </w:t>
      </w:r>
      <w:r w:rsidRPr="00FA56A2">
        <w:rPr>
          <w:cs/>
        </w:rPr>
        <w:t>ఇది</w:t>
      </w:r>
      <w:r w:rsidRPr="00FA56A2">
        <w:rPr>
          <w:cs/>
          <w:lang w:bidi="te"/>
        </w:rPr>
        <w:t xml:space="preserve"> </w:t>
      </w:r>
      <w:r w:rsidRPr="00FA56A2">
        <w:rPr>
          <w:cs/>
        </w:rPr>
        <w:t>తెలియజేస్తుంది</w:t>
      </w:r>
      <w:r w:rsidRPr="00FA56A2">
        <w:rPr>
          <w:cs/>
          <w:lang w:bidi="te"/>
        </w:rPr>
        <w:t xml:space="preserve">. </w:t>
      </w:r>
      <w:r w:rsidRPr="00FA56A2">
        <w:rPr>
          <w:cs/>
        </w:rPr>
        <w:t>అవును</w:t>
      </w:r>
      <w:r w:rsidRPr="00FA56A2">
        <w:rPr>
          <w:cs/>
          <w:lang w:bidi="te"/>
        </w:rPr>
        <w:t xml:space="preserve">, </w:t>
      </w:r>
      <w:r w:rsidRPr="00FA56A2">
        <w:rPr>
          <w:cs/>
        </w:rPr>
        <w:t>మనకు</w:t>
      </w:r>
      <w:r w:rsidRPr="00FA56A2">
        <w:rPr>
          <w:cs/>
          <w:lang w:bidi="te"/>
        </w:rPr>
        <w:t xml:space="preserve"> </w:t>
      </w:r>
      <w:r w:rsidRPr="00FA56A2">
        <w:rPr>
          <w:cs/>
        </w:rPr>
        <w:t>ఇవ్వబడిన</w:t>
      </w:r>
      <w:r w:rsidRPr="00FA56A2">
        <w:rPr>
          <w:cs/>
          <w:lang w:bidi="te"/>
        </w:rPr>
        <w:t xml:space="preserve"> </w:t>
      </w:r>
      <w:r w:rsidRPr="00FA56A2">
        <w:rPr>
          <w:cs/>
        </w:rPr>
        <w:t>సాంస్కృతిక</w:t>
      </w:r>
      <w:r w:rsidRPr="00FA56A2">
        <w:rPr>
          <w:cs/>
          <w:lang w:bidi="te"/>
        </w:rPr>
        <w:t xml:space="preserve"> </w:t>
      </w:r>
      <w:r w:rsidRPr="00FA56A2">
        <w:rPr>
          <w:cs/>
        </w:rPr>
        <w:t>ఆజ్ఞ</w:t>
      </w:r>
      <w:r w:rsidRPr="00FA56A2">
        <w:rPr>
          <w:cs/>
          <w:lang w:bidi="te"/>
        </w:rPr>
        <w:t xml:space="preserve"> </w:t>
      </w:r>
      <w:r w:rsidRPr="00FA56A2">
        <w:rPr>
          <w:cs/>
        </w:rPr>
        <w:t>ఏ</w:t>
      </w:r>
      <w:r w:rsidRPr="00FA56A2">
        <w:rPr>
          <w:cs/>
          <w:lang w:bidi="te"/>
        </w:rPr>
        <w:t xml:space="preserve"> </w:t>
      </w:r>
      <w:r w:rsidRPr="00FA56A2">
        <w:rPr>
          <w:cs/>
        </w:rPr>
        <w:t>విధముగా</w:t>
      </w:r>
      <w:r w:rsidRPr="00FA56A2">
        <w:rPr>
          <w:cs/>
          <w:lang w:bidi="te"/>
        </w:rPr>
        <w:t xml:space="preserve"> </w:t>
      </w:r>
      <w:r w:rsidRPr="00FA56A2">
        <w:rPr>
          <w:cs/>
        </w:rPr>
        <w:t>కూడా</w:t>
      </w:r>
      <w:r w:rsidRPr="00FA56A2">
        <w:rPr>
          <w:cs/>
          <w:lang w:bidi="te"/>
        </w:rPr>
        <w:t xml:space="preserve"> </w:t>
      </w:r>
      <w:r w:rsidRPr="00FA56A2">
        <w:rPr>
          <w:cs/>
        </w:rPr>
        <w:t>సువార్త</w:t>
      </w:r>
      <w:r w:rsidRPr="00FA56A2">
        <w:rPr>
          <w:cs/>
          <w:lang w:bidi="te"/>
        </w:rPr>
        <w:t xml:space="preserve"> </w:t>
      </w:r>
      <w:r w:rsidRPr="00FA56A2">
        <w:rPr>
          <w:cs/>
        </w:rPr>
        <w:t>ప్రకటించు</w:t>
      </w:r>
      <w:r w:rsidRPr="00FA56A2">
        <w:rPr>
          <w:cs/>
          <w:lang w:bidi="te"/>
        </w:rPr>
        <w:t xml:space="preserve"> </w:t>
      </w:r>
      <w:r w:rsidRPr="00FA56A2">
        <w:rPr>
          <w:cs/>
        </w:rPr>
        <w:t>ఆజ్ఞను</w:t>
      </w:r>
      <w:r w:rsidRPr="00FA56A2">
        <w:rPr>
          <w:cs/>
          <w:lang w:bidi="te"/>
        </w:rPr>
        <w:t xml:space="preserve"> </w:t>
      </w:r>
      <w:r w:rsidRPr="00FA56A2">
        <w:rPr>
          <w:cs/>
        </w:rPr>
        <w:t>నిర్లక్ష్యం</w:t>
      </w:r>
      <w:r w:rsidRPr="00FA56A2">
        <w:rPr>
          <w:cs/>
          <w:lang w:bidi="te"/>
        </w:rPr>
        <w:t xml:space="preserve"> </w:t>
      </w:r>
      <w:r w:rsidRPr="00FA56A2">
        <w:rPr>
          <w:cs/>
        </w:rPr>
        <w:t>చేయు</w:t>
      </w:r>
      <w:r w:rsidRPr="00FA56A2">
        <w:rPr>
          <w:cs/>
          <w:lang w:bidi="te"/>
        </w:rPr>
        <w:t xml:space="preserve"> </w:t>
      </w:r>
      <w:r w:rsidRPr="00FA56A2">
        <w:rPr>
          <w:cs/>
        </w:rPr>
        <w:t>విధంగా</w:t>
      </w:r>
      <w:r w:rsidRPr="00FA56A2">
        <w:rPr>
          <w:cs/>
          <w:lang w:bidi="te"/>
        </w:rPr>
        <w:t xml:space="preserve"> </w:t>
      </w:r>
      <w:r w:rsidRPr="00FA56A2">
        <w:rPr>
          <w:cs/>
        </w:rPr>
        <w:t>నడిపిస్తుంది</w:t>
      </w:r>
      <w:r w:rsidRPr="00FA56A2">
        <w:rPr>
          <w:cs/>
          <w:lang w:bidi="te"/>
        </w:rPr>
        <w:t xml:space="preserve"> </w:t>
      </w:r>
      <w:r w:rsidRPr="00FA56A2">
        <w:rPr>
          <w:cs/>
        </w:rPr>
        <w:t>అని</w:t>
      </w:r>
      <w:r w:rsidRPr="00FA56A2">
        <w:rPr>
          <w:cs/>
          <w:lang w:bidi="te"/>
        </w:rPr>
        <w:t xml:space="preserve"> </w:t>
      </w:r>
      <w:r w:rsidRPr="00FA56A2">
        <w:rPr>
          <w:cs/>
        </w:rPr>
        <w:lastRenderedPageBreak/>
        <w:t>మనము</w:t>
      </w:r>
      <w:r w:rsidRPr="00FA56A2">
        <w:rPr>
          <w:cs/>
          <w:lang w:bidi="te"/>
        </w:rPr>
        <w:t xml:space="preserve"> </w:t>
      </w:r>
      <w:r w:rsidRPr="00FA56A2">
        <w:rPr>
          <w:cs/>
        </w:rPr>
        <w:t>ఆలోచించకూడదు</w:t>
      </w:r>
      <w:r w:rsidRPr="00FA56A2">
        <w:rPr>
          <w:cs/>
          <w:lang w:bidi="te"/>
        </w:rPr>
        <w:t xml:space="preserve">. </w:t>
      </w:r>
      <w:r w:rsidRPr="00FA56A2">
        <w:rPr>
          <w:cs/>
        </w:rPr>
        <w:t>రెండు</w:t>
      </w:r>
      <w:r w:rsidRPr="00FA56A2">
        <w:rPr>
          <w:cs/>
          <w:lang w:bidi="te"/>
        </w:rPr>
        <w:t xml:space="preserve"> </w:t>
      </w:r>
      <w:r w:rsidRPr="00FA56A2">
        <w:rPr>
          <w:cs/>
        </w:rPr>
        <w:t>దేవుని</w:t>
      </w:r>
      <w:r w:rsidRPr="00FA56A2">
        <w:rPr>
          <w:cs/>
          <w:lang w:bidi="te"/>
        </w:rPr>
        <w:t xml:space="preserve"> </w:t>
      </w:r>
      <w:r w:rsidRPr="00FA56A2">
        <w:rPr>
          <w:cs/>
        </w:rPr>
        <w:t>యొద్ద</w:t>
      </w:r>
      <w:r w:rsidRPr="00FA56A2">
        <w:rPr>
          <w:cs/>
          <w:lang w:bidi="te"/>
        </w:rPr>
        <w:t xml:space="preserve"> </w:t>
      </w:r>
      <w:r w:rsidRPr="00FA56A2">
        <w:rPr>
          <w:cs/>
        </w:rPr>
        <w:t>నుండి</w:t>
      </w:r>
      <w:r w:rsidRPr="00FA56A2">
        <w:rPr>
          <w:cs/>
          <w:lang w:bidi="te"/>
        </w:rPr>
        <w:t xml:space="preserve"> </w:t>
      </w:r>
      <w:r w:rsidRPr="00FA56A2">
        <w:rPr>
          <w:cs/>
        </w:rPr>
        <w:t>వచ్చాయి</w:t>
      </w:r>
      <w:r w:rsidRPr="00FA56A2">
        <w:rPr>
          <w:cs/>
          <w:lang w:bidi="te"/>
        </w:rPr>
        <w:t xml:space="preserve">, </w:t>
      </w:r>
      <w:r w:rsidRPr="00FA56A2">
        <w:rPr>
          <w:cs/>
        </w:rPr>
        <w:t>రెండు</w:t>
      </w:r>
      <w:r w:rsidRPr="00FA56A2">
        <w:rPr>
          <w:cs/>
          <w:lang w:bidi="te"/>
        </w:rPr>
        <w:t xml:space="preserve"> </w:t>
      </w:r>
      <w:r w:rsidRPr="00FA56A2">
        <w:rPr>
          <w:cs/>
        </w:rPr>
        <w:t>అధికారికమైనవే</w:t>
      </w:r>
      <w:r w:rsidRPr="00FA56A2">
        <w:rPr>
          <w:cs/>
          <w:lang w:bidi="te"/>
        </w:rPr>
        <w:t xml:space="preserve">, </w:t>
      </w:r>
      <w:r w:rsidRPr="00FA56A2">
        <w:rPr>
          <w:cs/>
        </w:rPr>
        <w:t>రెండు</w:t>
      </w:r>
      <w:r w:rsidRPr="00FA56A2">
        <w:rPr>
          <w:cs/>
          <w:lang w:bidi="te"/>
        </w:rPr>
        <w:t xml:space="preserve"> </w:t>
      </w:r>
      <w:r w:rsidRPr="00FA56A2">
        <w:rPr>
          <w:cs/>
        </w:rPr>
        <w:t>ప్రాముఖ్యమైనవే</w:t>
      </w:r>
      <w:r w:rsidRPr="00FA56A2">
        <w:rPr>
          <w:cs/>
          <w:lang w:bidi="te"/>
        </w:rPr>
        <w:t xml:space="preserve">. </w:t>
      </w:r>
      <w:r w:rsidRPr="00FA56A2">
        <w:rPr>
          <w:cs/>
        </w:rPr>
        <w:t>ముఖ్యముగా</w:t>
      </w:r>
      <w:r w:rsidRPr="00FA56A2">
        <w:rPr>
          <w:cs/>
          <w:lang w:bidi="te"/>
        </w:rPr>
        <w:t xml:space="preserve">, </w:t>
      </w:r>
      <w:r w:rsidRPr="00FA56A2">
        <w:rPr>
          <w:cs/>
        </w:rPr>
        <w:t>సాంస్కృతిక</w:t>
      </w:r>
      <w:r w:rsidRPr="00FA56A2">
        <w:rPr>
          <w:cs/>
          <w:lang w:bidi="te"/>
        </w:rPr>
        <w:t xml:space="preserve"> </w:t>
      </w:r>
      <w:r w:rsidRPr="00FA56A2">
        <w:rPr>
          <w:cs/>
        </w:rPr>
        <w:t>ఆజ్ఞ</w:t>
      </w:r>
      <w:r w:rsidRPr="00FA56A2">
        <w:rPr>
          <w:cs/>
          <w:lang w:bidi="te"/>
        </w:rPr>
        <w:t xml:space="preserve"> </w:t>
      </w:r>
      <w:r w:rsidRPr="00FA56A2">
        <w:rPr>
          <w:cs/>
        </w:rPr>
        <w:t>ఒక</w:t>
      </w:r>
      <w:r w:rsidRPr="00FA56A2">
        <w:rPr>
          <w:cs/>
          <w:lang w:bidi="te"/>
        </w:rPr>
        <w:t xml:space="preserve"> </w:t>
      </w:r>
      <w:r w:rsidRPr="00FA56A2">
        <w:rPr>
          <w:cs/>
        </w:rPr>
        <w:t>గొప్ప</w:t>
      </w:r>
      <w:r w:rsidRPr="00FA56A2">
        <w:rPr>
          <w:cs/>
          <w:lang w:bidi="te"/>
        </w:rPr>
        <w:t xml:space="preserve"> </w:t>
      </w:r>
      <w:r w:rsidRPr="00FA56A2">
        <w:rPr>
          <w:cs/>
        </w:rPr>
        <w:t>బహుమానముగాను</w:t>
      </w:r>
      <w:r w:rsidRPr="00FA56A2">
        <w:rPr>
          <w:cs/>
          <w:lang w:bidi="te"/>
        </w:rPr>
        <w:t xml:space="preserve"> </w:t>
      </w:r>
      <w:r w:rsidRPr="00FA56A2">
        <w:rPr>
          <w:cs/>
        </w:rPr>
        <w:t>ధన్యతగాను</w:t>
      </w:r>
      <w:r w:rsidRPr="00FA56A2">
        <w:rPr>
          <w:cs/>
          <w:lang w:bidi="te"/>
        </w:rPr>
        <w:t xml:space="preserve"> </w:t>
      </w:r>
      <w:r w:rsidRPr="00FA56A2">
        <w:rPr>
          <w:cs/>
        </w:rPr>
        <w:t>ఉన్నది</w:t>
      </w:r>
      <w:r w:rsidRPr="00FA56A2">
        <w:rPr>
          <w:cs/>
          <w:lang w:bidi="te"/>
        </w:rPr>
        <w:t xml:space="preserve">. </w:t>
      </w:r>
      <w:r w:rsidRPr="00FA56A2">
        <w:rPr>
          <w:cs/>
        </w:rPr>
        <w:t>దైవకృతమును</w:t>
      </w:r>
      <w:r w:rsidRPr="00FA56A2">
        <w:rPr>
          <w:cs/>
          <w:lang w:bidi="te"/>
        </w:rPr>
        <w:t xml:space="preserve"> </w:t>
      </w:r>
      <w:r w:rsidRPr="00FA56A2">
        <w:rPr>
          <w:cs/>
        </w:rPr>
        <w:t>అనుగ్రహించు</w:t>
      </w:r>
      <w:r w:rsidRPr="00FA56A2">
        <w:rPr>
          <w:cs/>
          <w:lang w:bidi="te"/>
        </w:rPr>
        <w:t xml:space="preserve"> </w:t>
      </w:r>
      <w:r w:rsidRPr="00FA56A2">
        <w:rPr>
          <w:cs/>
        </w:rPr>
        <w:t>దేవుడు</w:t>
      </w:r>
      <w:r w:rsidRPr="00FA56A2">
        <w:rPr>
          <w:cs/>
          <w:lang w:bidi="te"/>
        </w:rPr>
        <w:t xml:space="preserve"> </w:t>
      </w:r>
      <w:r w:rsidRPr="00FA56A2">
        <w:rPr>
          <w:cs/>
        </w:rPr>
        <w:t>ఆయన</w:t>
      </w:r>
      <w:r w:rsidRPr="00FA56A2">
        <w:rPr>
          <w:cs/>
          <w:lang w:bidi="te"/>
        </w:rPr>
        <w:t xml:space="preserve"> </w:t>
      </w:r>
      <w:r w:rsidR="00C61CDA">
        <w:rPr>
          <w:rFonts w:hint="cs"/>
          <w:cs/>
        </w:rPr>
        <w:t>పోలిక</w:t>
      </w:r>
      <w:r w:rsidRPr="00FA56A2">
        <w:rPr>
          <w:cs/>
        </w:rPr>
        <w:t>లో</w:t>
      </w:r>
      <w:r w:rsidRPr="00FA56A2">
        <w:rPr>
          <w:cs/>
          <w:lang w:bidi="te"/>
        </w:rPr>
        <w:t xml:space="preserve"> </w:t>
      </w:r>
      <w:r w:rsidRPr="00FA56A2">
        <w:rPr>
          <w:cs/>
        </w:rPr>
        <w:t>చేయబడిన</w:t>
      </w:r>
      <w:r w:rsidRPr="00FA56A2">
        <w:rPr>
          <w:cs/>
          <w:lang w:bidi="te"/>
        </w:rPr>
        <w:t xml:space="preserve"> </w:t>
      </w:r>
      <w:r w:rsidRPr="00FA56A2">
        <w:rPr>
          <w:cs/>
        </w:rPr>
        <w:t>ఆయన</w:t>
      </w:r>
      <w:r w:rsidRPr="00FA56A2">
        <w:rPr>
          <w:cs/>
          <w:lang w:bidi="te"/>
        </w:rPr>
        <w:t xml:space="preserve"> </w:t>
      </w:r>
      <w:r w:rsidRPr="00FA56A2">
        <w:rPr>
          <w:cs/>
        </w:rPr>
        <w:t>ప్రజలను</w:t>
      </w:r>
      <w:r w:rsidRPr="00FA56A2">
        <w:rPr>
          <w:cs/>
          <w:lang w:bidi="te"/>
        </w:rPr>
        <w:t xml:space="preserve">, </w:t>
      </w:r>
      <w:r w:rsidRPr="00FA56A2">
        <w:rPr>
          <w:cs/>
        </w:rPr>
        <w:t>బాధ్యులుగా</w:t>
      </w:r>
      <w:r w:rsidRPr="00FA56A2">
        <w:rPr>
          <w:cs/>
          <w:lang w:bidi="te"/>
        </w:rPr>
        <w:t xml:space="preserve"> </w:t>
      </w:r>
      <w:r w:rsidRPr="00FA56A2">
        <w:rPr>
          <w:cs/>
        </w:rPr>
        <w:t>ఉండుటకు</w:t>
      </w:r>
      <w:r w:rsidRPr="00FA56A2">
        <w:rPr>
          <w:cs/>
          <w:lang w:bidi="te"/>
        </w:rPr>
        <w:t xml:space="preserve">, </w:t>
      </w:r>
      <w:r w:rsidRPr="00FA56A2">
        <w:rPr>
          <w:cs/>
        </w:rPr>
        <w:t>సంరక్షించుటకు</w:t>
      </w:r>
      <w:r w:rsidRPr="00FA56A2">
        <w:rPr>
          <w:cs/>
          <w:lang w:bidi="te"/>
        </w:rPr>
        <w:t xml:space="preserve">, </w:t>
      </w:r>
      <w:r w:rsidRPr="00FA56A2">
        <w:rPr>
          <w:cs/>
        </w:rPr>
        <w:t>సేవకులుగా</w:t>
      </w:r>
      <w:r w:rsidRPr="00FA56A2">
        <w:rPr>
          <w:cs/>
          <w:lang w:bidi="te"/>
        </w:rPr>
        <w:t xml:space="preserve"> </w:t>
      </w:r>
      <w:r w:rsidRPr="00FA56A2">
        <w:rPr>
          <w:cs/>
        </w:rPr>
        <w:t>ఉండుటకు</w:t>
      </w:r>
      <w:r w:rsidRPr="00FA56A2">
        <w:rPr>
          <w:cs/>
          <w:lang w:bidi="te"/>
        </w:rPr>
        <w:t xml:space="preserve">, </w:t>
      </w:r>
      <w:r w:rsidRPr="00FA56A2">
        <w:rPr>
          <w:cs/>
        </w:rPr>
        <w:t>సృష్టి</w:t>
      </w:r>
      <w:r w:rsidRPr="00FA56A2">
        <w:rPr>
          <w:cs/>
          <w:lang w:bidi="te"/>
        </w:rPr>
        <w:t xml:space="preserve"> </w:t>
      </w:r>
      <w:r w:rsidRPr="00FA56A2">
        <w:rPr>
          <w:cs/>
        </w:rPr>
        <w:t>క్రమములో</w:t>
      </w:r>
      <w:r w:rsidRPr="00FA56A2">
        <w:rPr>
          <w:cs/>
          <w:lang w:bidi="te"/>
        </w:rPr>
        <w:t xml:space="preserve"> </w:t>
      </w:r>
      <w:r w:rsidRPr="00FA56A2">
        <w:rPr>
          <w:cs/>
        </w:rPr>
        <w:t>గొప్ప</w:t>
      </w:r>
      <w:r w:rsidRPr="00FA56A2">
        <w:rPr>
          <w:cs/>
          <w:lang w:bidi="te"/>
        </w:rPr>
        <w:t xml:space="preserve"> </w:t>
      </w:r>
      <w:r w:rsidRPr="00FA56A2">
        <w:rPr>
          <w:cs/>
        </w:rPr>
        <w:t>సామర్థ్యమును</w:t>
      </w:r>
      <w:r w:rsidRPr="00FA56A2">
        <w:rPr>
          <w:cs/>
          <w:lang w:bidi="te"/>
        </w:rPr>
        <w:t xml:space="preserve"> </w:t>
      </w:r>
      <w:r w:rsidRPr="00FA56A2">
        <w:rPr>
          <w:cs/>
        </w:rPr>
        <w:t>అభివృద్ధి</w:t>
      </w:r>
      <w:r w:rsidRPr="00FA56A2">
        <w:rPr>
          <w:cs/>
          <w:lang w:bidi="te"/>
        </w:rPr>
        <w:t xml:space="preserve"> </w:t>
      </w:r>
      <w:r w:rsidRPr="00FA56A2">
        <w:rPr>
          <w:cs/>
        </w:rPr>
        <w:t>చేయుటకు</w:t>
      </w:r>
      <w:r w:rsidRPr="00FA56A2">
        <w:rPr>
          <w:cs/>
          <w:lang w:bidi="te"/>
        </w:rPr>
        <w:t xml:space="preserve">, </w:t>
      </w:r>
      <w:r w:rsidRPr="00FA56A2">
        <w:rPr>
          <w:cs/>
        </w:rPr>
        <w:t>దయగల</w:t>
      </w:r>
      <w:r w:rsidRPr="00FA56A2">
        <w:rPr>
          <w:cs/>
          <w:lang w:bidi="te"/>
        </w:rPr>
        <w:t xml:space="preserve"> </w:t>
      </w:r>
      <w:r w:rsidRPr="00FA56A2">
        <w:rPr>
          <w:cs/>
        </w:rPr>
        <w:t>దేవుని</w:t>
      </w:r>
      <w:r w:rsidRPr="00FA56A2">
        <w:rPr>
          <w:cs/>
          <w:lang w:bidi="te"/>
        </w:rPr>
        <w:t xml:space="preserve"> </w:t>
      </w:r>
      <w:r w:rsidRPr="00FA56A2">
        <w:rPr>
          <w:cs/>
        </w:rPr>
        <w:t>నమ్మకమైన</w:t>
      </w:r>
      <w:r w:rsidRPr="00FA56A2">
        <w:rPr>
          <w:cs/>
          <w:lang w:bidi="te"/>
        </w:rPr>
        <w:t xml:space="preserve"> </w:t>
      </w:r>
      <w:r w:rsidRPr="00FA56A2">
        <w:rPr>
          <w:cs/>
        </w:rPr>
        <w:t>రాయబారులుగా</w:t>
      </w:r>
      <w:r w:rsidRPr="00FA56A2">
        <w:rPr>
          <w:cs/>
          <w:lang w:bidi="te"/>
        </w:rPr>
        <w:t xml:space="preserve"> </w:t>
      </w:r>
      <w:r w:rsidRPr="00FA56A2">
        <w:rPr>
          <w:cs/>
        </w:rPr>
        <w:t>లేక</w:t>
      </w:r>
      <w:r w:rsidRPr="00FA56A2">
        <w:rPr>
          <w:cs/>
          <w:lang w:bidi="te"/>
        </w:rPr>
        <w:t xml:space="preserve"> </w:t>
      </w:r>
      <w:r w:rsidRPr="00FA56A2">
        <w:rPr>
          <w:cs/>
        </w:rPr>
        <w:t>నిర్థారించబడిన</w:t>
      </w:r>
      <w:r w:rsidRPr="00FA56A2">
        <w:rPr>
          <w:cs/>
          <w:lang w:bidi="te"/>
        </w:rPr>
        <w:t xml:space="preserve"> </w:t>
      </w:r>
      <w:r w:rsidRPr="00FA56A2">
        <w:rPr>
          <w:cs/>
        </w:rPr>
        <w:t>ప్రతినిధులుగా</w:t>
      </w:r>
      <w:r w:rsidRPr="00FA56A2">
        <w:rPr>
          <w:cs/>
          <w:lang w:bidi="te"/>
        </w:rPr>
        <w:t xml:space="preserve"> </w:t>
      </w:r>
      <w:r w:rsidRPr="00FA56A2">
        <w:rPr>
          <w:cs/>
        </w:rPr>
        <w:t>ఉండుటకు</w:t>
      </w:r>
      <w:r w:rsidRPr="00FA56A2">
        <w:rPr>
          <w:cs/>
          <w:lang w:bidi="te"/>
        </w:rPr>
        <w:t xml:space="preserve"> </w:t>
      </w:r>
      <w:r w:rsidRPr="00FA56A2">
        <w:rPr>
          <w:cs/>
        </w:rPr>
        <w:t>పిలచుచున్నాడు</w:t>
      </w:r>
      <w:r w:rsidRPr="00FA56A2">
        <w:rPr>
          <w:cs/>
          <w:lang w:bidi="te"/>
        </w:rPr>
        <w:t>.</w:t>
      </w:r>
      <w:r w:rsidR="00901B12">
        <w:rPr>
          <w:cs/>
          <w:lang w:bidi="te"/>
        </w:rPr>
        <w:t xml:space="preserve"> </w:t>
      </w:r>
      <w:r w:rsidRPr="00FA56A2">
        <w:rPr>
          <w:cs/>
        </w:rPr>
        <w:t>ఈ</w:t>
      </w:r>
      <w:r w:rsidRPr="00FA56A2">
        <w:rPr>
          <w:cs/>
          <w:lang w:bidi="te"/>
        </w:rPr>
        <w:t xml:space="preserve"> </w:t>
      </w:r>
      <w:r w:rsidRPr="00FA56A2">
        <w:rPr>
          <w:cs/>
        </w:rPr>
        <w:t>విధంగా</w:t>
      </w:r>
      <w:r w:rsidRPr="00FA56A2">
        <w:rPr>
          <w:cs/>
          <w:lang w:bidi="te"/>
        </w:rPr>
        <w:t xml:space="preserve">, </w:t>
      </w:r>
      <w:r w:rsidRPr="00FA56A2">
        <w:rPr>
          <w:cs/>
        </w:rPr>
        <w:t>సృష్టికర్త</w:t>
      </w:r>
      <w:r w:rsidRPr="00FA56A2">
        <w:rPr>
          <w:cs/>
          <w:lang w:bidi="te"/>
        </w:rPr>
        <w:t xml:space="preserve"> </w:t>
      </w:r>
      <w:r w:rsidRPr="00FA56A2">
        <w:rPr>
          <w:cs/>
        </w:rPr>
        <w:t>యొక్క</w:t>
      </w:r>
      <w:r w:rsidRPr="00FA56A2">
        <w:rPr>
          <w:cs/>
          <w:lang w:bidi="te"/>
        </w:rPr>
        <w:t xml:space="preserve"> </w:t>
      </w:r>
      <w:r w:rsidR="00C61CDA">
        <w:rPr>
          <w:rFonts w:hint="cs"/>
          <w:cs/>
        </w:rPr>
        <w:t>పోలిక</w:t>
      </w:r>
      <w:r w:rsidRPr="00FA56A2">
        <w:rPr>
          <w:cs/>
        </w:rPr>
        <w:t>లో</w:t>
      </w:r>
      <w:r w:rsidRPr="00FA56A2">
        <w:rPr>
          <w:cs/>
          <w:lang w:bidi="te"/>
        </w:rPr>
        <w:t xml:space="preserve"> </w:t>
      </w:r>
      <w:r w:rsidRPr="00FA56A2">
        <w:rPr>
          <w:cs/>
        </w:rPr>
        <w:t>సృజనాత్మక</w:t>
      </w:r>
      <w:r w:rsidRPr="00FA56A2">
        <w:rPr>
          <w:cs/>
          <w:lang w:bidi="te"/>
        </w:rPr>
        <w:t xml:space="preserve"> </w:t>
      </w:r>
      <w:r w:rsidRPr="00FA56A2">
        <w:rPr>
          <w:cs/>
        </w:rPr>
        <w:t>ప్రజలుగా</w:t>
      </w:r>
      <w:r w:rsidRPr="00FA56A2">
        <w:rPr>
          <w:cs/>
          <w:lang w:bidi="te"/>
        </w:rPr>
        <w:t xml:space="preserve"> </w:t>
      </w:r>
      <w:r w:rsidRPr="00FA56A2">
        <w:rPr>
          <w:cs/>
        </w:rPr>
        <w:t>ఉండుట</w:t>
      </w:r>
      <w:r w:rsidRPr="00FA56A2">
        <w:rPr>
          <w:cs/>
          <w:lang w:bidi="te"/>
        </w:rPr>
        <w:t xml:space="preserve"> </w:t>
      </w:r>
      <w:r w:rsidRPr="00FA56A2">
        <w:rPr>
          <w:cs/>
        </w:rPr>
        <w:t>మాత్రమేగాక</w:t>
      </w:r>
      <w:r w:rsidRPr="00FA56A2">
        <w:rPr>
          <w:cs/>
          <w:lang w:bidi="te"/>
        </w:rPr>
        <w:t xml:space="preserve">, </w:t>
      </w:r>
      <w:r w:rsidRPr="00FA56A2">
        <w:rPr>
          <w:cs/>
        </w:rPr>
        <w:t>మనము</w:t>
      </w:r>
      <w:r w:rsidRPr="00FA56A2">
        <w:rPr>
          <w:cs/>
          <w:lang w:bidi="te"/>
        </w:rPr>
        <w:t xml:space="preserve"> </w:t>
      </w:r>
      <w:r w:rsidRPr="00FA56A2">
        <w:rPr>
          <w:cs/>
        </w:rPr>
        <w:t>కృపకలిగి</w:t>
      </w:r>
      <w:r w:rsidRPr="00FA56A2">
        <w:rPr>
          <w:cs/>
          <w:lang w:bidi="te"/>
        </w:rPr>
        <w:t xml:space="preserve">, </w:t>
      </w:r>
      <w:r w:rsidRPr="00FA56A2">
        <w:rPr>
          <w:cs/>
        </w:rPr>
        <w:t>దాతృత్వము</w:t>
      </w:r>
      <w:r w:rsidRPr="00FA56A2">
        <w:rPr>
          <w:cs/>
          <w:lang w:bidi="te"/>
        </w:rPr>
        <w:t xml:space="preserve"> </w:t>
      </w:r>
      <w:r w:rsidRPr="00FA56A2">
        <w:rPr>
          <w:cs/>
        </w:rPr>
        <w:t>కలిగి</w:t>
      </w:r>
      <w:r w:rsidRPr="00FA56A2">
        <w:rPr>
          <w:cs/>
          <w:lang w:bidi="te"/>
        </w:rPr>
        <w:t xml:space="preserve"> </w:t>
      </w:r>
      <w:r w:rsidRPr="00FA56A2">
        <w:rPr>
          <w:cs/>
        </w:rPr>
        <w:t>సృష్టి</w:t>
      </w:r>
      <w:r w:rsidRPr="00FA56A2">
        <w:rPr>
          <w:cs/>
          <w:lang w:bidi="te"/>
        </w:rPr>
        <w:t xml:space="preserve"> </w:t>
      </w:r>
      <w:r w:rsidRPr="00FA56A2">
        <w:rPr>
          <w:cs/>
        </w:rPr>
        <w:t>ఆజ్ఞను</w:t>
      </w:r>
      <w:r w:rsidRPr="00FA56A2">
        <w:rPr>
          <w:cs/>
          <w:lang w:bidi="te"/>
        </w:rPr>
        <w:t xml:space="preserve"> </w:t>
      </w:r>
      <w:r w:rsidRPr="00FA56A2">
        <w:rPr>
          <w:cs/>
        </w:rPr>
        <w:t>నెరవేర్చుటకు</w:t>
      </w:r>
      <w:r w:rsidRPr="00FA56A2">
        <w:rPr>
          <w:cs/>
          <w:lang w:bidi="te"/>
        </w:rPr>
        <w:t xml:space="preserve"> </w:t>
      </w:r>
      <w:r w:rsidRPr="00FA56A2">
        <w:rPr>
          <w:cs/>
        </w:rPr>
        <w:t>ప్రజలను</w:t>
      </w:r>
      <w:r w:rsidRPr="00FA56A2">
        <w:rPr>
          <w:cs/>
          <w:lang w:bidi="te"/>
        </w:rPr>
        <w:t xml:space="preserve"> </w:t>
      </w:r>
      <w:r w:rsidRPr="00FA56A2">
        <w:rPr>
          <w:cs/>
        </w:rPr>
        <w:t>బాధ్యతాయుతముగా</w:t>
      </w:r>
      <w:r w:rsidRPr="00FA56A2">
        <w:rPr>
          <w:cs/>
          <w:lang w:bidi="te"/>
        </w:rPr>
        <w:t xml:space="preserve"> </w:t>
      </w:r>
      <w:r w:rsidRPr="00FA56A2">
        <w:rPr>
          <w:cs/>
        </w:rPr>
        <w:t>సమకూర్చు</w:t>
      </w:r>
      <w:r w:rsidRPr="00FA56A2">
        <w:rPr>
          <w:cs/>
          <w:lang w:bidi="te"/>
        </w:rPr>
        <w:t xml:space="preserve"> </w:t>
      </w:r>
      <w:r w:rsidR="00C61CDA">
        <w:rPr>
          <w:cs/>
        </w:rPr>
        <w:t>వారి</w:t>
      </w:r>
      <w:r w:rsidR="00C61CDA">
        <w:rPr>
          <w:rFonts w:hint="cs"/>
          <w:cs/>
        </w:rPr>
        <w:t>గా ఉండాలి.</w:t>
      </w:r>
    </w:p>
    <w:p w14:paraId="7BB1B9BD" w14:textId="77777777" w:rsidR="0057432B" w:rsidRPr="0043351B" w:rsidRDefault="005F4989" w:rsidP="0043351B">
      <w:pPr>
        <w:pStyle w:val="QuotationAuthor"/>
        <w:rPr>
          <w:cs/>
        </w:rPr>
      </w:pPr>
      <w:r w:rsidRPr="0043351B">
        <w:rPr>
          <w:cs/>
        </w:rPr>
        <w:t>— డా. గ్లెన్ స్కోర్గి</w:t>
      </w:r>
    </w:p>
    <w:p w14:paraId="6C2F932D" w14:textId="6FCAD5B6" w:rsidR="00901B12" w:rsidRPr="0043351B" w:rsidRDefault="00974198" w:rsidP="0057432B">
      <w:pPr>
        <w:pStyle w:val="BodyText0"/>
        <w:rPr>
          <w:cs/>
        </w:rPr>
      </w:pPr>
      <w:r w:rsidRPr="0043351B">
        <w:rPr>
          <w:cs/>
        </w:rPr>
        <w:t xml:space="preserve">యాజక స్థానములోని మొదటి </w:t>
      </w:r>
      <w:r w:rsidRPr="0043351B">
        <w:rPr>
          <w:i/>
          <w:iCs/>
          <w:cs/>
        </w:rPr>
        <w:t>మార్పులు</w:t>
      </w:r>
      <w:r w:rsidRPr="0043351B">
        <w:rPr>
          <w:cs/>
        </w:rPr>
        <w:t xml:space="preserve"> మానవాళి పాపములో పడినప్పుడు, అనగా ఆదికాండము 3లో నిషేధించబడిన మంచి చెడ్డల జ్ఞానమునిచ్చు వృక్ష ఫలమును తిని</w:t>
      </w:r>
      <w:r w:rsidR="00307A92" w:rsidRPr="0043351B">
        <w:rPr>
          <w:cs/>
        </w:rPr>
        <w:t>నప్పు</w:t>
      </w:r>
      <w:r w:rsidRPr="0043351B">
        <w:rPr>
          <w:cs/>
        </w:rPr>
        <w:t>డు కలిగాయి.</w:t>
      </w:r>
    </w:p>
    <w:p w14:paraId="782E0793" w14:textId="3DC565E0" w:rsidR="0057432B" w:rsidRDefault="00C477FF" w:rsidP="0057432B">
      <w:pPr>
        <w:pStyle w:val="BodyText0"/>
        <w:rPr>
          <w:cs/>
          <w:lang w:bidi="te"/>
        </w:rPr>
      </w:pPr>
      <w:r w:rsidRPr="00E80200">
        <w:rPr>
          <w:rStyle w:val="In-LineSubtitle"/>
          <w:cs/>
        </w:rPr>
        <w:t xml:space="preserve">పతనము. </w:t>
      </w:r>
      <w:r w:rsidRPr="0043351B">
        <w:rPr>
          <w:cs/>
        </w:rPr>
        <w:t>ఈ సమయానికి, ఆదాము హవ్వలు ఏదెను తోటలో నుండి బహిష్కరించబడ్డారు మరియు తమ పాపముల ప్రాయశ్చిత్తము కొరకు అర్పణలు అర్పించుట ఆరంభించారు.</w:t>
      </w:r>
      <w:r w:rsidR="00901B12" w:rsidRPr="0043351B">
        <w:rPr>
          <w:cs/>
        </w:rPr>
        <w:t xml:space="preserve"> </w:t>
      </w:r>
      <w:r w:rsidRPr="0043351B">
        <w:rPr>
          <w:cs/>
        </w:rPr>
        <w:t xml:space="preserve">దీనికి ఉదాహరణలను మనము ఆది. 3:21లోనే చూస్తాము, అక్కడ దేవుడు ఆదాము హవ్వలను జంతువుల యొక్క తోళ్ళతో కప్పాడు. దీనికి మరింత స్పష్టమైన ఉదాహరణను మనము ఆది. 4:4లో చూస్తాము, అక్కడ </w:t>
      </w:r>
      <w:r w:rsidR="006121C0" w:rsidRPr="0043351B">
        <w:rPr>
          <w:rFonts w:hint="cs"/>
          <w:cs/>
        </w:rPr>
        <w:t>హేబె</w:t>
      </w:r>
      <w:r w:rsidRPr="0043351B">
        <w:rPr>
          <w:cs/>
        </w:rPr>
        <w:t xml:space="preserve">లు దేవునికి జంతువును </w:t>
      </w:r>
      <w:r w:rsidR="00FB2B8C" w:rsidRPr="0043351B">
        <w:rPr>
          <w:cs/>
        </w:rPr>
        <w:t>బలి</w:t>
      </w:r>
      <w:r w:rsidR="00FB2B8C" w:rsidRPr="0043351B">
        <w:rPr>
          <w:rFonts w:hint="cs"/>
          <w:cs/>
        </w:rPr>
        <w:t>గా</w:t>
      </w:r>
      <w:r w:rsidRPr="0043351B">
        <w:rPr>
          <w:cs/>
        </w:rPr>
        <w:t xml:space="preserve"> అర్పించాడు.</w:t>
      </w:r>
    </w:p>
    <w:p w14:paraId="18E597B4" w14:textId="77777777" w:rsidR="00C477FF" w:rsidRPr="00AD4C61" w:rsidRDefault="00C477FF" w:rsidP="0043351B">
      <w:pPr>
        <w:pStyle w:val="BodyText0"/>
        <w:rPr>
          <w:cs/>
          <w:lang w:bidi="te"/>
        </w:rPr>
      </w:pPr>
      <w:r w:rsidRPr="009D1DB1">
        <w:rPr>
          <w:cs/>
        </w:rPr>
        <w:t>ఈ</w:t>
      </w:r>
      <w:r w:rsidRPr="009D1DB1">
        <w:rPr>
          <w:cs/>
          <w:lang w:bidi="te"/>
        </w:rPr>
        <w:t xml:space="preserve"> </w:t>
      </w:r>
      <w:r w:rsidRPr="009D1DB1">
        <w:rPr>
          <w:cs/>
        </w:rPr>
        <w:t>కాలములో</w:t>
      </w:r>
      <w:r w:rsidRPr="009D1DB1">
        <w:rPr>
          <w:cs/>
          <w:lang w:bidi="te"/>
        </w:rPr>
        <w:t xml:space="preserve"> </w:t>
      </w:r>
      <w:r w:rsidRPr="009D1DB1">
        <w:rPr>
          <w:cs/>
        </w:rPr>
        <w:t>మరికొన్ని</w:t>
      </w:r>
      <w:r w:rsidRPr="009D1DB1">
        <w:rPr>
          <w:cs/>
          <w:lang w:bidi="te"/>
        </w:rPr>
        <w:t xml:space="preserve"> </w:t>
      </w:r>
      <w:r w:rsidRPr="009D1DB1">
        <w:rPr>
          <w:cs/>
        </w:rPr>
        <w:t>ఉదాహరణలను</w:t>
      </w:r>
      <w:r w:rsidRPr="009D1DB1">
        <w:rPr>
          <w:cs/>
          <w:lang w:bidi="te"/>
        </w:rPr>
        <w:t xml:space="preserve"> </w:t>
      </w:r>
      <w:r w:rsidRPr="009D1DB1">
        <w:rPr>
          <w:cs/>
        </w:rPr>
        <w:t>మనము</w:t>
      </w:r>
      <w:r w:rsidRPr="009D1DB1">
        <w:rPr>
          <w:cs/>
          <w:lang w:bidi="te"/>
        </w:rPr>
        <w:t xml:space="preserve"> </w:t>
      </w:r>
      <w:r w:rsidRPr="009D1DB1">
        <w:rPr>
          <w:cs/>
        </w:rPr>
        <w:t>చూడవచ్చు</w:t>
      </w:r>
      <w:r w:rsidRPr="009D1DB1">
        <w:rPr>
          <w:cs/>
          <w:lang w:bidi="te"/>
        </w:rPr>
        <w:t xml:space="preserve">, </w:t>
      </w:r>
      <w:r w:rsidRPr="009D1DB1">
        <w:rPr>
          <w:cs/>
        </w:rPr>
        <w:t>అవి</w:t>
      </w:r>
      <w:r w:rsidRPr="009D1DB1">
        <w:rPr>
          <w:cs/>
          <w:lang w:bidi="te"/>
        </w:rPr>
        <w:t xml:space="preserve">: </w:t>
      </w:r>
      <w:r w:rsidRPr="009D1DB1">
        <w:rPr>
          <w:cs/>
        </w:rPr>
        <w:t>ఆది</w:t>
      </w:r>
      <w:r w:rsidRPr="009D1DB1">
        <w:rPr>
          <w:cs/>
          <w:lang w:bidi="te"/>
        </w:rPr>
        <w:t>. 8:20</w:t>
      </w:r>
      <w:r w:rsidRPr="009D1DB1">
        <w:rPr>
          <w:cs/>
        </w:rPr>
        <w:t>లో</w:t>
      </w:r>
      <w:r w:rsidRPr="009D1DB1">
        <w:rPr>
          <w:cs/>
          <w:lang w:bidi="te"/>
        </w:rPr>
        <w:t xml:space="preserve"> </w:t>
      </w:r>
      <w:r w:rsidRPr="009D1DB1">
        <w:rPr>
          <w:cs/>
        </w:rPr>
        <w:t>జలప్రళయము</w:t>
      </w:r>
      <w:r w:rsidRPr="009D1DB1">
        <w:rPr>
          <w:cs/>
          <w:lang w:bidi="te"/>
        </w:rPr>
        <w:t xml:space="preserve"> </w:t>
      </w:r>
      <w:r w:rsidRPr="009D1DB1">
        <w:rPr>
          <w:cs/>
        </w:rPr>
        <w:t>తరువాత</w:t>
      </w:r>
      <w:r w:rsidRPr="009D1DB1">
        <w:rPr>
          <w:cs/>
          <w:lang w:bidi="te"/>
        </w:rPr>
        <w:t xml:space="preserve"> </w:t>
      </w:r>
      <w:r w:rsidRPr="009D1DB1">
        <w:rPr>
          <w:cs/>
        </w:rPr>
        <w:t>నోవహు</w:t>
      </w:r>
      <w:r w:rsidRPr="009D1DB1">
        <w:rPr>
          <w:cs/>
          <w:lang w:bidi="te"/>
        </w:rPr>
        <w:t xml:space="preserve"> </w:t>
      </w:r>
      <w:r w:rsidRPr="009D1DB1">
        <w:rPr>
          <w:cs/>
        </w:rPr>
        <w:t>అర్పించిన</w:t>
      </w:r>
      <w:r w:rsidRPr="009D1DB1">
        <w:rPr>
          <w:cs/>
          <w:lang w:bidi="te"/>
        </w:rPr>
        <w:t xml:space="preserve"> </w:t>
      </w:r>
      <w:r w:rsidRPr="009D1DB1">
        <w:rPr>
          <w:cs/>
        </w:rPr>
        <w:t>బలులు</w:t>
      </w:r>
      <w:r w:rsidRPr="009D1DB1">
        <w:rPr>
          <w:cs/>
          <w:lang w:bidi="te"/>
        </w:rPr>
        <w:t xml:space="preserve">; </w:t>
      </w:r>
      <w:r w:rsidRPr="009D1DB1">
        <w:rPr>
          <w:cs/>
        </w:rPr>
        <w:t>ఆది</w:t>
      </w:r>
      <w:r w:rsidRPr="009D1DB1">
        <w:rPr>
          <w:cs/>
          <w:lang w:bidi="te"/>
        </w:rPr>
        <w:t>. 22:13</w:t>
      </w:r>
      <w:r w:rsidRPr="009D1DB1">
        <w:rPr>
          <w:cs/>
        </w:rPr>
        <w:t>లో</w:t>
      </w:r>
      <w:r w:rsidRPr="009D1DB1">
        <w:rPr>
          <w:cs/>
          <w:lang w:bidi="te"/>
        </w:rPr>
        <w:t xml:space="preserve"> </w:t>
      </w:r>
      <w:r w:rsidRPr="009D1DB1">
        <w:rPr>
          <w:cs/>
        </w:rPr>
        <w:t>అబ్రాహాము</w:t>
      </w:r>
      <w:r w:rsidRPr="009D1DB1">
        <w:rPr>
          <w:cs/>
          <w:lang w:bidi="te"/>
        </w:rPr>
        <w:t xml:space="preserve"> </w:t>
      </w:r>
      <w:r w:rsidRPr="009D1DB1">
        <w:rPr>
          <w:cs/>
        </w:rPr>
        <w:t>పొట్టేలును</w:t>
      </w:r>
      <w:r w:rsidRPr="009D1DB1">
        <w:rPr>
          <w:cs/>
          <w:lang w:bidi="te"/>
        </w:rPr>
        <w:t xml:space="preserve"> </w:t>
      </w:r>
      <w:r w:rsidRPr="009D1DB1">
        <w:rPr>
          <w:cs/>
        </w:rPr>
        <w:t>బలిగా</w:t>
      </w:r>
      <w:r w:rsidRPr="009D1DB1">
        <w:rPr>
          <w:cs/>
          <w:lang w:bidi="te"/>
        </w:rPr>
        <w:t xml:space="preserve"> </w:t>
      </w:r>
      <w:r w:rsidRPr="009D1DB1">
        <w:rPr>
          <w:cs/>
        </w:rPr>
        <w:t>అర్పించుట</w:t>
      </w:r>
      <w:r w:rsidRPr="009D1DB1">
        <w:rPr>
          <w:cs/>
          <w:lang w:bidi="te"/>
        </w:rPr>
        <w:t xml:space="preserve">; </w:t>
      </w:r>
      <w:r w:rsidRPr="009D1DB1">
        <w:rPr>
          <w:cs/>
        </w:rPr>
        <w:t>ఆది</w:t>
      </w:r>
      <w:r w:rsidRPr="009D1DB1">
        <w:rPr>
          <w:cs/>
          <w:lang w:bidi="te"/>
        </w:rPr>
        <w:t>. 31:54</w:t>
      </w:r>
      <w:r w:rsidRPr="009D1DB1">
        <w:rPr>
          <w:cs/>
        </w:rPr>
        <w:t>లో</w:t>
      </w:r>
      <w:r w:rsidRPr="009D1DB1">
        <w:rPr>
          <w:cs/>
          <w:lang w:bidi="te"/>
        </w:rPr>
        <w:t xml:space="preserve"> </w:t>
      </w:r>
      <w:r w:rsidRPr="009D1DB1">
        <w:rPr>
          <w:cs/>
        </w:rPr>
        <w:t>యాకోబు</w:t>
      </w:r>
      <w:r w:rsidRPr="009D1DB1">
        <w:rPr>
          <w:cs/>
          <w:lang w:bidi="te"/>
        </w:rPr>
        <w:t xml:space="preserve"> </w:t>
      </w:r>
      <w:r w:rsidRPr="009D1DB1">
        <w:rPr>
          <w:cs/>
        </w:rPr>
        <w:t>అర్పించిన</w:t>
      </w:r>
      <w:r w:rsidRPr="009D1DB1">
        <w:rPr>
          <w:cs/>
          <w:lang w:bidi="te"/>
        </w:rPr>
        <w:t xml:space="preserve"> </w:t>
      </w:r>
      <w:r w:rsidRPr="009D1DB1">
        <w:rPr>
          <w:cs/>
        </w:rPr>
        <w:t>బలులు</w:t>
      </w:r>
      <w:r w:rsidRPr="009D1DB1">
        <w:rPr>
          <w:cs/>
          <w:lang w:bidi="te"/>
        </w:rPr>
        <w:t xml:space="preserve">. </w:t>
      </w:r>
      <w:r w:rsidRPr="009D1DB1">
        <w:rPr>
          <w:cs/>
        </w:rPr>
        <w:t>ఈ</w:t>
      </w:r>
      <w:r w:rsidRPr="009D1DB1">
        <w:rPr>
          <w:cs/>
          <w:lang w:bidi="te"/>
        </w:rPr>
        <w:t xml:space="preserve"> </w:t>
      </w:r>
      <w:r w:rsidRPr="009D1DB1">
        <w:rPr>
          <w:cs/>
        </w:rPr>
        <w:t>కాలంలో</w:t>
      </w:r>
      <w:r w:rsidRPr="009D1DB1">
        <w:rPr>
          <w:cs/>
          <w:lang w:bidi="te"/>
        </w:rPr>
        <w:t xml:space="preserve">, </w:t>
      </w:r>
      <w:r w:rsidRPr="009D1DB1">
        <w:rPr>
          <w:cs/>
        </w:rPr>
        <w:t>కుటుంబ</w:t>
      </w:r>
      <w:r w:rsidRPr="009D1DB1">
        <w:rPr>
          <w:cs/>
          <w:lang w:bidi="te"/>
        </w:rPr>
        <w:t xml:space="preserve"> </w:t>
      </w:r>
      <w:r w:rsidRPr="009D1DB1">
        <w:rPr>
          <w:cs/>
        </w:rPr>
        <w:t>యజమానులు</w:t>
      </w:r>
      <w:r w:rsidRPr="009D1DB1">
        <w:rPr>
          <w:cs/>
          <w:lang w:bidi="te"/>
        </w:rPr>
        <w:t xml:space="preserve"> </w:t>
      </w:r>
      <w:r w:rsidRPr="009D1DB1">
        <w:rPr>
          <w:cs/>
        </w:rPr>
        <w:t>తమ</w:t>
      </w:r>
      <w:r w:rsidRPr="009D1DB1">
        <w:rPr>
          <w:cs/>
          <w:lang w:bidi="te"/>
        </w:rPr>
        <w:t xml:space="preserve"> </w:t>
      </w:r>
      <w:r w:rsidRPr="009D1DB1">
        <w:rPr>
          <w:cs/>
        </w:rPr>
        <w:t>వారసులకు</w:t>
      </w:r>
      <w:r w:rsidRPr="009D1DB1">
        <w:rPr>
          <w:cs/>
          <w:lang w:bidi="te"/>
        </w:rPr>
        <w:t xml:space="preserve"> </w:t>
      </w:r>
      <w:r w:rsidRPr="009D1DB1">
        <w:rPr>
          <w:cs/>
        </w:rPr>
        <w:t>యాజకులుగా</w:t>
      </w:r>
      <w:r w:rsidRPr="009D1DB1">
        <w:rPr>
          <w:cs/>
          <w:lang w:bidi="te"/>
        </w:rPr>
        <w:t xml:space="preserve"> </w:t>
      </w:r>
      <w:r w:rsidRPr="009D1DB1">
        <w:rPr>
          <w:cs/>
        </w:rPr>
        <w:t>వ్యవహరించేవారు</w:t>
      </w:r>
      <w:r w:rsidRPr="009D1DB1">
        <w:rPr>
          <w:cs/>
          <w:lang w:bidi="te"/>
        </w:rPr>
        <w:t xml:space="preserve">, </w:t>
      </w:r>
      <w:r w:rsidRPr="009D1DB1">
        <w:rPr>
          <w:cs/>
        </w:rPr>
        <w:t>మరియు</w:t>
      </w:r>
      <w:r w:rsidRPr="009D1DB1">
        <w:rPr>
          <w:cs/>
          <w:lang w:bidi="te"/>
        </w:rPr>
        <w:t xml:space="preserve"> </w:t>
      </w:r>
      <w:r w:rsidRPr="009D1DB1">
        <w:rPr>
          <w:cs/>
        </w:rPr>
        <w:t>ఇంత</w:t>
      </w:r>
      <w:r w:rsidRPr="009D1DB1">
        <w:rPr>
          <w:cs/>
          <w:lang w:bidi="te"/>
        </w:rPr>
        <w:t xml:space="preserve"> </w:t>
      </w:r>
      <w:r w:rsidRPr="009D1DB1">
        <w:rPr>
          <w:cs/>
        </w:rPr>
        <w:t>కంటే</w:t>
      </w:r>
      <w:r w:rsidRPr="009D1DB1">
        <w:rPr>
          <w:cs/>
          <w:lang w:bidi="te"/>
        </w:rPr>
        <w:t xml:space="preserve"> </w:t>
      </w:r>
      <w:r w:rsidRPr="009D1DB1">
        <w:rPr>
          <w:cs/>
        </w:rPr>
        <w:t>ఎక్కువగా</w:t>
      </w:r>
      <w:r w:rsidRPr="009D1DB1">
        <w:rPr>
          <w:cs/>
          <w:lang w:bidi="te"/>
        </w:rPr>
        <w:t xml:space="preserve"> </w:t>
      </w:r>
      <w:r w:rsidRPr="009D1DB1">
        <w:rPr>
          <w:cs/>
        </w:rPr>
        <w:t>పరిచర్య</w:t>
      </w:r>
      <w:r w:rsidRPr="009D1DB1">
        <w:rPr>
          <w:cs/>
          <w:lang w:bidi="te"/>
        </w:rPr>
        <w:t xml:space="preserve"> </w:t>
      </w:r>
      <w:r w:rsidRPr="009D1DB1">
        <w:rPr>
          <w:cs/>
        </w:rPr>
        <w:t>చేయుటకు</w:t>
      </w:r>
      <w:r w:rsidRPr="009D1DB1">
        <w:rPr>
          <w:cs/>
          <w:lang w:bidi="te"/>
        </w:rPr>
        <w:t xml:space="preserve"> </w:t>
      </w:r>
      <w:r w:rsidRPr="009D1DB1">
        <w:rPr>
          <w:cs/>
        </w:rPr>
        <w:t>కొంత</w:t>
      </w:r>
      <w:r w:rsidRPr="009D1DB1">
        <w:rPr>
          <w:cs/>
          <w:lang w:bidi="te"/>
        </w:rPr>
        <w:t xml:space="preserve"> </w:t>
      </w:r>
      <w:r w:rsidRPr="009D1DB1">
        <w:rPr>
          <w:cs/>
        </w:rPr>
        <w:t>మంది</w:t>
      </w:r>
      <w:r w:rsidRPr="009D1DB1">
        <w:rPr>
          <w:cs/>
          <w:lang w:bidi="te"/>
        </w:rPr>
        <w:t xml:space="preserve"> </w:t>
      </w:r>
      <w:r w:rsidRPr="009D1DB1">
        <w:rPr>
          <w:cs/>
        </w:rPr>
        <w:t>యాజకులు</w:t>
      </w:r>
      <w:r w:rsidRPr="009D1DB1">
        <w:rPr>
          <w:cs/>
          <w:lang w:bidi="te"/>
        </w:rPr>
        <w:t xml:space="preserve"> </w:t>
      </w:r>
      <w:r w:rsidRPr="009D1DB1">
        <w:rPr>
          <w:cs/>
        </w:rPr>
        <w:t>మాత్రమే</w:t>
      </w:r>
      <w:r w:rsidRPr="009D1DB1">
        <w:rPr>
          <w:cs/>
          <w:lang w:bidi="te"/>
        </w:rPr>
        <w:t xml:space="preserve"> </w:t>
      </w:r>
      <w:r w:rsidRPr="009D1DB1">
        <w:rPr>
          <w:cs/>
        </w:rPr>
        <w:t>పిలువబడేవారు</w:t>
      </w:r>
      <w:r w:rsidRPr="009D1DB1">
        <w:rPr>
          <w:cs/>
          <w:lang w:bidi="te"/>
        </w:rPr>
        <w:t>.</w:t>
      </w:r>
    </w:p>
    <w:p w14:paraId="3AF98D43" w14:textId="77777777" w:rsidR="00901B12" w:rsidRDefault="00C477FF" w:rsidP="0043351B">
      <w:pPr>
        <w:pStyle w:val="BodyText0"/>
        <w:rPr>
          <w:cs/>
          <w:lang w:bidi="te"/>
        </w:rPr>
      </w:pPr>
      <w:r w:rsidRPr="0043351B">
        <w:rPr>
          <w:cs/>
        </w:rPr>
        <w:t xml:space="preserve">ఈ కాలములో యాజక పరిచర్య యొక్క </w:t>
      </w:r>
      <w:r w:rsidRPr="009D1DB1">
        <w:rPr>
          <w:i/>
          <w:iCs/>
          <w:cs/>
        </w:rPr>
        <w:t>స్థలము</w:t>
      </w:r>
      <w:r w:rsidRPr="009D1DB1">
        <w:rPr>
          <w:i/>
          <w:iCs/>
          <w:cs/>
          <w:lang w:bidi="te"/>
        </w:rPr>
        <w:t xml:space="preserve"> </w:t>
      </w:r>
      <w:r w:rsidRPr="0043351B">
        <w:rPr>
          <w:cs/>
        </w:rPr>
        <w:t xml:space="preserve">విషయములో మార్పు జరిగింది. పతనమునకు ముందు, ఇది దేవుని యొక్క వన పవిత్ర స్థలములో మాత్రమే విశేషముగా జరిగేది. అయితే ఆదికాండము 3లో మానవాళి ఏదెను వనములో నుండి </w:t>
      </w:r>
      <w:r w:rsidR="000265E0" w:rsidRPr="0043351B">
        <w:rPr>
          <w:rFonts w:hint="cs"/>
          <w:cs/>
        </w:rPr>
        <w:t>త్రోసి</w:t>
      </w:r>
      <w:r w:rsidRPr="009D1DB1">
        <w:rPr>
          <w:cs/>
        </w:rPr>
        <w:t>వేయబడినప్పుడు</w:t>
      </w:r>
      <w:r w:rsidRPr="009D1DB1">
        <w:rPr>
          <w:cs/>
          <w:lang w:bidi="te"/>
        </w:rPr>
        <w:t xml:space="preserve">, </w:t>
      </w:r>
      <w:r w:rsidRPr="009D1DB1">
        <w:rPr>
          <w:cs/>
        </w:rPr>
        <w:t>తనను</w:t>
      </w:r>
      <w:r w:rsidRPr="009D1DB1">
        <w:rPr>
          <w:cs/>
          <w:lang w:bidi="te"/>
        </w:rPr>
        <w:t xml:space="preserve"> </w:t>
      </w:r>
      <w:r w:rsidRPr="009D1DB1">
        <w:rPr>
          <w:cs/>
        </w:rPr>
        <w:t>ఆరాధించుటకు</w:t>
      </w:r>
      <w:r w:rsidRPr="009D1DB1">
        <w:rPr>
          <w:cs/>
          <w:lang w:bidi="te"/>
        </w:rPr>
        <w:t xml:space="preserve"> </w:t>
      </w:r>
      <w:r w:rsidRPr="009D1DB1">
        <w:rPr>
          <w:cs/>
        </w:rPr>
        <w:t>ప్రత్యేకమైన</w:t>
      </w:r>
      <w:r w:rsidRPr="009D1DB1">
        <w:rPr>
          <w:cs/>
          <w:lang w:bidi="te"/>
        </w:rPr>
        <w:t xml:space="preserve"> </w:t>
      </w:r>
      <w:r w:rsidRPr="009D1DB1">
        <w:rPr>
          <w:cs/>
        </w:rPr>
        <w:t>స్థలములను</w:t>
      </w:r>
      <w:r w:rsidRPr="009D1DB1">
        <w:rPr>
          <w:cs/>
          <w:lang w:bidi="te"/>
        </w:rPr>
        <w:t xml:space="preserve"> </w:t>
      </w:r>
      <w:r w:rsidRPr="009D1DB1">
        <w:rPr>
          <w:cs/>
        </w:rPr>
        <w:t>ఏర్పాటు</w:t>
      </w:r>
      <w:r w:rsidRPr="009D1DB1">
        <w:rPr>
          <w:cs/>
          <w:lang w:bidi="te"/>
        </w:rPr>
        <w:t xml:space="preserve"> </w:t>
      </w:r>
      <w:r w:rsidRPr="009D1DB1">
        <w:rPr>
          <w:cs/>
        </w:rPr>
        <w:t>చేయమని</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వారితో</w:t>
      </w:r>
      <w:r w:rsidRPr="009D1DB1">
        <w:rPr>
          <w:cs/>
          <w:lang w:bidi="te"/>
        </w:rPr>
        <w:t xml:space="preserve"> </w:t>
      </w:r>
      <w:r w:rsidRPr="009D1DB1">
        <w:rPr>
          <w:cs/>
        </w:rPr>
        <w:t>కలసిన</w:t>
      </w:r>
      <w:r w:rsidRPr="009D1DB1">
        <w:rPr>
          <w:cs/>
          <w:lang w:bidi="te"/>
        </w:rPr>
        <w:t xml:space="preserve"> </w:t>
      </w:r>
      <w:r w:rsidRPr="009D1DB1">
        <w:rPr>
          <w:cs/>
        </w:rPr>
        <w:t>స్థలములను</w:t>
      </w:r>
      <w:r w:rsidRPr="009D1DB1">
        <w:rPr>
          <w:cs/>
          <w:lang w:bidi="te"/>
        </w:rPr>
        <w:t xml:space="preserve"> </w:t>
      </w:r>
      <w:r w:rsidRPr="009D1DB1">
        <w:rPr>
          <w:cs/>
        </w:rPr>
        <w:t>గుర్తించుటకు</w:t>
      </w:r>
      <w:r w:rsidRPr="009D1DB1">
        <w:rPr>
          <w:cs/>
          <w:lang w:bidi="te"/>
        </w:rPr>
        <w:t xml:space="preserve"> </w:t>
      </w:r>
      <w:r w:rsidRPr="009D1DB1">
        <w:rPr>
          <w:cs/>
        </w:rPr>
        <w:t>జ్ఞాపక</w:t>
      </w:r>
      <w:r w:rsidRPr="009D1DB1">
        <w:rPr>
          <w:cs/>
          <w:lang w:bidi="te"/>
        </w:rPr>
        <w:t xml:space="preserve"> </w:t>
      </w:r>
      <w:r w:rsidRPr="009D1DB1">
        <w:rPr>
          <w:cs/>
        </w:rPr>
        <w:t>రాళ్ళను</w:t>
      </w:r>
      <w:r w:rsidRPr="009D1DB1">
        <w:rPr>
          <w:cs/>
          <w:lang w:bidi="te"/>
        </w:rPr>
        <w:t xml:space="preserve"> </w:t>
      </w:r>
      <w:r w:rsidRPr="009D1DB1">
        <w:rPr>
          <w:cs/>
        </w:rPr>
        <w:t>పాతమని</w:t>
      </w:r>
      <w:r w:rsidRPr="009D1DB1">
        <w:rPr>
          <w:cs/>
          <w:lang w:bidi="te"/>
        </w:rPr>
        <w:t xml:space="preserve"> </w:t>
      </w:r>
      <w:r w:rsidRPr="009D1DB1">
        <w:rPr>
          <w:cs/>
        </w:rPr>
        <w:t>దేవుడు</w:t>
      </w:r>
      <w:r w:rsidRPr="009D1DB1">
        <w:rPr>
          <w:cs/>
          <w:lang w:bidi="te"/>
        </w:rPr>
        <w:t xml:space="preserve"> </w:t>
      </w:r>
      <w:r w:rsidRPr="009D1DB1">
        <w:rPr>
          <w:cs/>
        </w:rPr>
        <w:t>యాజకులను</w:t>
      </w:r>
      <w:r w:rsidRPr="009D1DB1">
        <w:rPr>
          <w:cs/>
          <w:lang w:bidi="te"/>
        </w:rPr>
        <w:t xml:space="preserve"> </w:t>
      </w:r>
      <w:r w:rsidRPr="009D1DB1">
        <w:rPr>
          <w:cs/>
        </w:rPr>
        <w:t>సూచించాడు</w:t>
      </w:r>
      <w:r w:rsidRPr="009D1DB1">
        <w:rPr>
          <w:cs/>
          <w:lang w:bidi="te"/>
        </w:rPr>
        <w:t>.</w:t>
      </w:r>
      <w:r w:rsidR="00901B12">
        <w:rPr>
          <w:cs/>
          <w:lang w:bidi="te"/>
        </w:rPr>
        <w:t xml:space="preserve"> </w:t>
      </w:r>
      <w:r w:rsidRPr="009D1DB1">
        <w:rPr>
          <w:cs/>
        </w:rPr>
        <w:t>సృష్టి</w:t>
      </w:r>
      <w:r w:rsidRPr="009D1DB1">
        <w:rPr>
          <w:cs/>
          <w:lang w:bidi="te"/>
        </w:rPr>
        <w:t xml:space="preserve"> </w:t>
      </w:r>
      <w:r w:rsidRPr="009D1DB1">
        <w:rPr>
          <w:cs/>
        </w:rPr>
        <w:t>కాలమునకు</w:t>
      </w:r>
      <w:r w:rsidRPr="009D1DB1">
        <w:rPr>
          <w:cs/>
          <w:lang w:bidi="te"/>
        </w:rPr>
        <w:t xml:space="preserve"> </w:t>
      </w:r>
      <w:r w:rsidRPr="009D1DB1">
        <w:rPr>
          <w:cs/>
        </w:rPr>
        <w:t>భిన్నముగా</w:t>
      </w:r>
      <w:r w:rsidRPr="009D1DB1">
        <w:rPr>
          <w:cs/>
          <w:lang w:bidi="te"/>
        </w:rPr>
        <w:t xml:space="preserve">, </w:t>
      </w:r>
      <w:r w:rsidRPr="009D1DB1">
        <w:rPr>
          <w:cs/>
        </w:rPr>
        <w:t>చరిత్రలోని</w:t>
      </w:r>
      <w:r w:rsidRPr="009D1DB1">
        <w:rPr>
          <w:cs/>
          <w:lang w:bidi="te"/>
        </w:rPr>
        <w:t xml:space="preserve"> </w:t>
      </w:r>
      <w:r w:rsidRPr="009D1DB1">
        <w:rPr>
          <w:cs/>
        </w:rPr>
        <w:t>ఈ</w:t>
      </w:r>
      <w:r w:rsidRPr="009D1DB1">
        <w:rPr>
          <w:cs/>
          <w:lang w:bidi="te"/>
        </w:rPr>
        <w:t xml:space="preserve"> </w:t>
      </w:r>
      <w:r w:rsidRPr="009D1DB1">
        <w:rPr>
          <w:cs/>
        </w:rPr>
        <w:t>కాలములో</w:t>
      </w:r>
      <w:r w:rsidRPr="009D1DB1">
        <w:rPr>
          <w:cs/>
          <w:lang w:bidi="te"/>
        </w:rPr>
        <w:t xml:space="preserve"> </w:t>
      </w:r>
      <w:r w:rsidRPr="009D1DB1">
        <w:rPr>
          <w:cs/>
        </w:rPr>
        <w:t>భూమి</w:t>
      </w:r>
      <w:r w:rsidRPr="009D1DB1">
        <w:rPr>
          <w:cs/>
          <w:lang w:bidi="te"/>
        </w:rPr>
        <w:t xml:space="preserve"> </w:t>
      </w:r>
      <w:r w:rsidRPr="009D1DB1">
        <w:rPr>
          <w:cs/>
        </w:rPr>
        <w:t>మీద</w:t>
      </w:r>
      <w:r w:rsidRPr="009D1DB1">
        <w:rPr>
          <w:cs/>
          <w:lang w:bidi="te"/>
        </w:rPr>
        <w:t xml:space="preserve"> </w:t>
      </w:r>
      <w:r w:rsidRPr="009D1DB1">
        <w:rPr>
          <w:cs/>
        </w:rPr>
        <w:t>ఏ</w:t>
      </w:r>
      <w:r w:rsidRPr="009D1DB1">
        <w:rPr>
          <w:cs/>
          <w:lang w:bidi="te"/>
        </w:rPr>
        <w:t xml:space="preserve"> </w:t>
      </w:r>
      <w:r w:rsidRPr="009D1DB1">
        <w:rPr>
          <w:cs/>
        </w:rPr>
        <w:t>స్థలమును</w:t>
      </w:r>
      <w:r w:rsidRPr="009D1DB1">
        <w:rPr>
          <w:cs/>
          <w:lang w:bidi="te"/>
        </w:rPr>
        <w:t xml:space="preserve"> </w:t>
      </w:r>
      <w:r w:rsidRPr="009D1DB1">
        <w:rPr>
          <w:cs/>
        </w:rPr>
        <w:t>కూడా</w:t>
      </w:r>
      <w:r w:rsidRPr="009D1DB1">
        <w:rPr>
          <w:cs/>
          <w:lang w:bidi="te"/>
        </w:rPr>
        <w:t xml:space="preserve"> </w:t>
      </w:r>
      <w:r w:rsidRPr="009D1DB1">
        <w:rPr>
          <w:cs/>
        </w:rPr>
        <w:t>దేవుడు</w:t>
      </w:r>
      <w:r w:rsidRPr="009D1DB1">
        <w:rPr>
          <w:cs/>
          <w:lang w:bidi="te"/>
        </w:rPr>
        <w:t xml:space="preserve"> </w:t>
      </w:r>
      <w:r w:rsidRPr="009D1DB1">
        <w:rPr>
          <w:cs/>
        </w:rPr>
        <w:t>నివాసముండు</w:t>
      </w:r>
      <w:r w:rsidRPr="009D1DB1">
        <w:rPr>
          <w:cs/>
          <w:lang w:bidi="te"/>
        </w:rPr>
        <w:t xml:space="preserve"> </w:t>
      </w:r>
      <w:r w:rsidRPr="009D1DB1">
        <w:rPr>
          <w:cs/>
        </w:rPr>
        <w:t>స్థలమని</w:t>
      </w:r>
      <w:r w:rsidRPr="009D1DB1">
        <w:rPr>
          <w:cs/>
          <w:lang w:bidi="te"/>
        </w:rPr>
        <w:t xml:space="preserve"> </w:t>
      </w:r>
      <w:r w:rsidRPr="009D1DB1">
        <w:rPr>
          <w:cs/>
        </w:rPr>
        <w:t>వర్ణించలేము</w:t>
      </w:r>
      <w:r w:rsidRPr="009D1DB1">
        <w:rPr>
          <w:cs/>
          <w:lang w:bidi="te"/>
        </w:rPr>
        <w:t>.</w:t>
      </w:r>
    </w:p>
    <w:p w14:paraId="12AD1803" w14:textId="77777777" w:rsidR="0057432B" w:rsidRDefault="00974198" w:rsidP="0043351B">
      <w:pPr>
        <w:pStyle w:val="BodyText0"/>
        <w:rPr>
          <w:cs/>
          <w:lang w:bidi="te"/>
        </w:rPr>
      </w:pPr>
      <w:r w:rsidRPr="00D018F8">
        <w:rPr>
          <w:cs/>
        </w:rPr>
        <w:t>తరువాత</w:t>
      </w:r>
      <w:r w:rsidRPr="00D018F8">
        <w:rPr>
          <w:cs/>
          <w:lang w:bidi="te"/>
        </w:rPr>
        <w:t xml:space="preserve"> </w:t>
      </w:r>
      <w:r w:rsidRPr="00D018F8">
        <w:rPr>
          <w:cs/>
        </w:rPr>
        <w:t>ప్రథానమైన</w:t>
      </w:r>
      <w:r w:rsidRPr="00D018F8">
        <w:rPr>
          <w:cs/>
          <w:lang w:bidi="te"/>
        </w:rPr>
        <w:t xml:space="preserve"> </w:t>
      </w:r>
      <w:r w:rsidRPr="00D018F8">
        <w:rPr>
          <w:cs/>
        </w:rPr>
        <w:t>మార్పులు</w:t>
      </w:r>
      <w:r w:rsidRPr="00D018F8">
        <w:rPr>
          <w:cs/>
          <w:lang w:bidi="te"/>
        </w:rPr>
        <w:t xml:space="preserve"> </w:t>
      </w:r>
      <w:r w:rsidRPr="00D018F8">
        <w:rPr>
          <w:cs/>
        </w:rPr>
        <w:t>ఐగుప్తులో</w:t>
      </w:r>
      <w:r w:rsidRPr="00D018F8">
        <w:rPr>
          <w:cs/>
          <w:lang w:bidi="te"/>
        </w:rPr>
        <w:t xml:space="preserve"> </w:t>
      </w:r>
      <w:r w:rsidRPr="00D018F8">
        <w:rPr>
          <w:cs/>
        </w:rPr>
        <w:t>నుండి</w:t>
      </w:r>
      <w:r w:rsidRPr="00D018F8">
        <w:rPr>
          <w:cs/>
          <w:lang w:bidi="te"/>
        </w:rPr>
        <w:t xml:space="preserve"> </w:t>
      </w:r>
      <w:r w:rsidRPr="00D018F8">
        <w:rPr>
          <w:cs/>
        </w:rPr>
        <w:t>ఇశ్రాయేలు</w:t>
      </w:r>
      <w:r w:rsidRPr="00D018F8">
        <w:rPr>
          <w:cs/>
          <w:lang w:bidi="te"/>
        </w:rPr>
        <w:t xml:space="preserve"> </w:t>
      </w:r>
      <w:r w:rsidRPr="00D018F8">
        <w:rPr>
          <w:cs/>
        </w:rPr>
        <w:t>ప్రజల</w:t>
      </w:r>
      <w:r w:rsidRPr="00D018F8">
        <w:rPr>
          <w:cs/>
          <w:lang w:bidi="te"/>
        </w:rPr>
        <w:t xml:space="preserve"> </w:t>
      </w:r>
      <w:r w:rsidRPr="00D018F8">
        <w:rPr>
          <w:cs/>
        </w:rPr>
        <w:t>యొక్క</w:t>
      </w:r>
      <w:r w:rsidRPr="00D018F8">
        <w:rPr>
          <w:cs/>
          <w:lang w:bidi="te"/>
        </w:rPr>
        <w:t xml:space="preserve"> </w:t>
      </w:r>
      <w:r w:rsidRPr="00D018F8">
        <w:rPr>
          <w:cs/>
        </w:rPr>
        <w:t>నిర్గమన</w:t>
      </w:r>
      <w:r w:rsidRPr="00D018F8">
        <w:rPr>
          <w:cs/>
          <w:lang w:bidi="te"/>
        </w:rPr>
        <w:t xml:space="preserve"> </w:t>
      </w:r>
      <w:r w:rsidRPr="00D018F8">
        <w:rPr>
          <w:cs/>
        </w:rPr>
        <w:t>దినములలో</w:t>
      </w:r>
      <w:r w:rsidRPr="00D018F8">
        <w:rPr>
          <w:cs/>
          <w:lang w:bidi="te"/>
        </w:rPr>
        <w:t xml:space="preserve"> </w:t>
      </w:r>
      <w:r w:rsidRPr="00D018F8">
        <w:rPr>
          <w:cs/>
        </w:rPr>
        <w:t>జరిగింది</w:t>
      </w:r>
      <w:r w:rsidRPr="00D018F8">
        <w:rPr>
          <w:cs/>
          <w:lang w:bidi="te"/>
        </w:rPr>
        <w:t>.</w:t>
      </w:r>
    </w:p>
    <w:p w14:paraId="157EE84F" w14:textId="77777777" w:rsidR="0057432B" w:rsidRPr="0057432B" w:rsidRDefault="00C477FF" w:rsidP="0057432B">
      <w:pPr>
        <w:pStyle w:val="BodyText0"/>
        <w:rPr>
          <w:cs/>
          <w:lang w:bidi="te"/>
        </w:rPr>
      </w:pPr>
      <w:r w:rsidRPr="00E80200">
        <w:rPr>
          <w:rStyle w:val="In-LineSubtitle"/>
          <w:cs/>
        </w:rPr>
        <w:lastRenderedPageBreak/>
        <w:t xml:space="preserve">నిర్గమము. </w:t>
      </w:r>
      <w:r w:rsidRPr="0043351B">
        <w:rPr>
          <w:cs/>
        </w:rPr>
        <w:t>ఇశ్రాయేలు దేశము 400 సంవత్సరాల కంటే ఎక్కువ కాలము ఐగుప్తు ఫరో యొక్క బానిసత్వములో ఉండిన తరువాత, వారు దేవుని ప్రార్థించగా ఆయన బలమైన అద్భుతములను చేసి వారిని విడిపించాడు. ఈ సన్నివేశము నిర్గమకాండము అని పిలువబడు బైబిలు యొక్క రెండవ పుస్తకములో వర్ణించబడింది.</w:t>
      </w:r>
    </w:p>
    <w:p w14:paraId="40A2E189" w14:textId="77777777" w:rsidR="00901B12" w:rsidRDefault="00C477FF" w:rsidP="0043351B">
      <w:pPr>
        <w:pStyle w:val="BodyText0"/>
        <w:rPr>
          <w:cs/>
          <w:lang w:bidi="te"/>
        </w:rPr>
      </w:pPr>
      <w:r w:rsidRPr="009D1DB1">
        <w:rPr>
          <w:cs/>
        </w:rPr>
        <w:t>ఈ</w:t>
      </w:r>
      <w:r w:rsidRPr="009D1DB1">
        <w:rPr>
          <w:cs/>
          <w:lang w:bidi="te"/>
        </w:rPr>
        <w:t xml:space="preserve"> </w:t>
      </w:r>
      <w:r w:rsidRPr="009D1DB1">
        <w:rPr>
          <w:cs/>
        </w:rPr>
        <w:t>కాలములో</w:t>
      </w:r>
      <w:r w:rsidRPr="009D1DB1">
        <w:rPr>
          <w:cs/>
          <w:lang w:bidi="te"/>
        </w:rPr>
        <w:t xml:space="preserve">, </w:t>
      </w:r>
      <w:r w:rsidRPr="009D1DB1">
        <w:rPr>
          <w:cs/>
        </w:rPr>
        <w:t>దేవుడు</w:t>
      </w:r>
      <w:r w:rsidRPr="009D1DB1">
        <w:rPr>
          <w:cs/>
          <w:lang w:bidi="te"/>
        </w:rPr>
        <w:t xml:space="preserve"> </w:t>
      </w:r>
      <w:r w:rsidRPr="009D1DB1">
        <w:rPr>
          <w:cs/>
        </w:rPr>
        <w:t>తన</w:t>
      </w:r>
      <w:r w:rsidRPr="009D1DB1">
        <w:rPr>
          <w:cs/>
          <w:lang w:bidi="te"/>
        </w:rPr>
        <w:t xml:space="preserve"> </w:t>
      </w:r>
      <w:r w:rsidRPr="009D1DB1">
        <w:rPr>
          <w:cs/>
        </w:rPr>
        <w:t>యాజక</w:t>
      </w:r>
      <w:r w:rsidRPr="009D1DB1">
        <w:rPr>
          <w:cs/>
          <w:lang w:bidi="te"/>
        </w:rPr>
        <w:t xml:space="preserve"> </w:t>
      </w:r>
      <w:r w:rsidRPr="009D1DB1">
        <w:rPr>
          <w:cs/>
        </w:rPr>
        <w:t>పిలుపును</w:t>
      </w:r>
      <w:r w:rsidRPr="009D1DB1">
        <w:rPr>
          <w:cs/>
          <w:lang w:bidi="te"/>
        </w:rPr>
        <w:t xml:space="preserve"> </w:t>
      </w:r>
      <w:r w:rsidRPr="009D1DB1">
        <w:rPr>
          <w:cs/>
        </w:rPr>
        <w:t>సర్వమానవాళి</w:t>
      </w:r>
      <w:r w:rsidRPr="009D1DB1">
        <w:rPr>
          <w:cs/>
          <w:lang w:bidi="te"/>
        </w:rPr>
        <w:t xml:space="preserve"> </w:t>
      </w:r>
      <w:r w:rsidRPr="009D1DB1">
        <w:rPr>
          <w:cs/>
        </w:rPr>
        <w:t>నుండి</w:t>
      </w:r>
      <w:r w:rsidRPr="009D1DB1">
        <w:rPr>
          <w:cs/>
          <w:lang w:bidi="te"/>
        </w:rPr>
        <w:t xml:space="preserve"> </w:t>
      </w:r>
      <w:r w:rsidRPr="009D1DB1">
        <w:rPr>
          <w:cs/>
        </w:rPr>
        <w:t>ఇశ్రాయేలు</w:t>
      </w:r>
      <w:r w:rsidRPr="009D1DB1">
        <w:rPr>
          <w:cs/>
          <w:lang w:bidi="te"/>
        </w:rPr>
        <w:t xml:space="preserve"> </w:t>
      </w:r>
      <w:r w:rsidRPr="009D1DB1">
        <w:rPr>
          <w:cs/>
        </w:rPr>
        <w:t>దేశమునకు</w:t>
      </w:r>
      <w:r w:rsidRPr="009D1DB1">
        <w:rPr>
          <w:cs/>
          <w:lang w:bidi="te"/>
        </w:rPr>
        <w:t xml:space="preserve"> </w:t>
      </w:r>
      <w:r w:rsidRPr="009D1DB1">
        <w:rPr>
          <w:cs/>
        </w:rPr>
        <w:t>కుదించాడు</w:t>
      </w:r>
      <w:r w:rsidRPr="009D1DB1">
        <w:rPr>
          <w:cs/>
          <w:lang w:bidi="te"/>
        </w:rPr>
        <w:t xml:space="preserve">. </w:t>
      </w:r>
      <w:r w:rsidRPr="009D1DB1">
        <w:rPr>
          <w:cs/>
        </w:rPr>
        <w:t>నిర్గమ</w:t>
      </w:r>
      <w:r w:rsidRPr="009D1DB1">
        <w:rPr>
          <w:cs/>
          <w:lang w:bidi="te"/>
        </w:rPr>
        <w:t>. 19:6</w:t>
      </w:r>
      <w:r w:rsidRPr="009D1DB1">
        <w:rPr>
          <w:cs/>
        </w:rPr>
        <w:t>లో</w:t>
      </w:r>
      <w:r w:rsidRPr="009D1DB1">
        <w:rPr>
          <w:cs/>
          <w:lang w:bidi="te"/>
        </w:rPr>
        <w:t xml:space="preserve"> </w:t>
      </w:r>
      <w:r w:rsidRPr="009D1DB1">
        <w:rPr>
          <w:cs/>
        </w:rPr>
        <w:t>ఆయన</w:t>
      </w:r>
      <w:r w:rsidRPr="009D1DB1">
        <w:rPr>
          <w:cs/>
          <w:lang w:bidi="te"/>
        </w:rPr>
        <w:t xml:space="preserve"> </w:t>
      </w:r>
      <w:r w:rsidRPr="009D1DB1">
        <w:rPr>
          <w:cs/>
        </w:rPr>
        <w:t>చెప్పినట్లు</w:t>
      </w:r>
      <w:r w:rsidRPr="009D1DB1">
        <w:rPr>
          <w:cs/>
          <w:lang w:bidi="te"/>
        </w:rPr>
        <w:t xml:space="preserve">, </w:t>
      </w:r>
      <w:r w:rsidRPr="009D1DB1">
        <w:rPr>
          <w:cs/>
        </w:rPr>
        <w:t>ఇశ్రాయేలు</w:t>
      </w:r>
      <w:r w:rsidRPr="009D1DB1">
        <w:rPr>
          <w:cs/>
          <w:lang w:bidi="te"/>
        </w:rPr>
        <w:t xml:space="preserve"> </w:t>
      </w:r>
      <w:r w:rsidRPr="009D1DB1">
        <w:rPr>
          <w:cs/>
        </w:rPr>
        <w:t>ప్రజలు</w:t>
      </w:r>
      <w:r w:rsidRPr="009D1DB1">
        <w:rPr>
          <w:cs/>
          <w:lang w:bidi="te"/>
        </w:rPr>
        <w:t xml:space="preserve"> </w:t>
      </w:r>
      <w:r w:rsidRPr="009D1DB1">
        <w:rPr>
          <w:cs/>
        </w:rPr>
        <w:t>ఆయనకు</w:t>
      </w:r>
      <w:r w:rsidRPr="009D1DB1">
        <w:rPr>
          <w:cs/>
          <w:lang w:bidi="te"/>
        </w:rPr>
        <w:t xml:space="preserve"> </w:t>
      </w:r>
      <w:r w:rsidRPr="009D1DB1">
        <w:rPr>
          <w:cs/>
        </w:rPr>
        <w:t>యాజక</w:t>
      </w:r>
      <w:r w:rsidRPr="009D1DB1">
        <w:rPr>
          <w:cs/>
          <w:lang w:bidi="te"/>
        </w:rPr>
        <w:t xml:space="preserve"> </w:t>
      </w:r>
      <w:r w:rsidRPr="009D1DB1">
        <w:rPr>
          <w:cs/>
        </w:rPr>
        <w:t>రాజ్యముగా</w:t>
      </w:r>
      <w:r w:rsidRPr="009D1DB1">
        <w:rPr>
          <w:cs/>
          <w:lang w:bidi="te"/>
        </w:rPr>
        <w:t xml:space="preserve"> </w:t>
      </w:r>
      <w:r w:rsidRPr="009D1DB1">
        <w:rPr>
          <w:cs/>
        </w:rPr>
        <w:t>ఉండవలసియుండెను</w:t>
      </w:r>
      <w:r w:rsidRPr="009D1DB1">
        <w:rPr>
          <w:cs/>
          <w:lang w:bidi="te"/>
        </w:rPr>
        <w:t xml:space="preserve">. </w:t>
      </w:r>
      <w:r w:rsidRPr="009D1DB1">
        <w:rPr>
          <w:cs/>
        </w:rPr>
        <w:t>ఆయన</w:t>
      </w:r>
      <w:r w:rsidRPr="009D1DB1">
        <w:rPr>
          <w:cs/>
          <w:lang w:bidi="te"/>
        </w:rPr>
        <w:t xml:space="preserve"> </w:t>
      </w:r>
      <w:r w:rsidRPr="009D1DB1">
        <w:rPr>
          <w:cs/>
        </w:rPr>
        <w:t>కొరకు</w:t>
      </w:r>
      <w:r w:rsidRPr="009D1DB1">
        <w:rPr>
          <w:cs/>
          <w:lang w:bidi="te"/>
        </w:rPr>
        <w:t xml:space="preserve"> </w:t>
      </w:r>
      <w:r w:rsidRPr="009D1DB1">
        <w:rPr>
          <w:cs/>
        </w:rPr>
        <w:t>ప్రత్యేకించబడిన</w:t>
      </w:r>
      <w:r w:rsidRPr="009D1DB1">
        <w:rPr>
          <w:cs/>
          <w:lang w:bidi="te"/>
        </w:rPr>
        <w:t xml:space="preserve"> </w:t>
      </w:r>
      <w:r w:rsidRPr="009D1DB1">
        <w:rPr>
          <w:cs/>
        </w:rPr>
        <w:t>జనాంగముగా</w:t>
      </w:r>
      <w:r w:rsidRPr="009D1DB1">
        <w:rPr>
          <w:cs/>
          <w:lang w:bidi="te"/>
        </w:rPr>
        <w:t xml:space="preserve"> </w:t>
      </w:r>
      <w:r w:rsidRPr="009D1DB1">
        <w:rPr>
          <w:cs/>
        </w:rPr>
        <w:t>ఆయన</w:t>
      </w:r>
      <w:r w:rsidRPr="009D1DB1">
        <w:rPr>
          <w:cs/>
          <w:lang w:bidi="te"/>
        </w:rPr>
        <w:t xml:space="preserve"> </w:t>
      </w:r>
      <w:r w:rsidRPr="009D1DB1">
        <w:rPr>
          <w:cs/>
        </w:rPr>
        <w:t>లేవీయ</w:t>
      </w:r>
      <w:r w:rsidRPr="009D1DB1">
        <w:rPr>
          <w:cs/>
          <w:lang w:bidi="te"/>
        </w:rPr>
        <w:t xml:space="preserve"> </w:t>
      </w:r>
      <w:r w:rsidRPr="009D1DB1">
        <w:rPr>
          <w:cs/>
        </w:rPr>
        <w:t>గోత్రమును</w:t>
      </w:r>
      <w:r w:rsidRPr="009D1DB1">
        <w:rPr>
          <w:cs/>
          <w:lang w:bidi="te"/>
        </w:rPr>
        <w:t xml:space="preserve"> </w:t>
      </w:r>
      <w:r w:rsidRPr="009D1DB1">
        <w:rPr>
          <w:cs/>
        </w:rPr>
        <w:t>ప్రత్యేకపరచాడు</w:t>
      </w:r>
      <w:r w:rsidRPr="009D1DB1">
        <w:rPr>
          <w:cs/>
          <w:lang w:bidi="te"/>
        </w:rPr>
        <w:t xml:space="preserve">. </w:t>
      </w:r>
      <w:r w:rsidRPr="009D1DB1">
        <w:rPr>
          <w:cs/>
        </w:rPr>
        <w:t>ఈ</w:t>
      </w:r>
      <w:r w:rsidRPr="009D1DB1">
        <w:rPr>
          <w:cs/>
          <w:lang w:bidi="te"/>
        </w:rPr>
        <w:t xml:space="preserve"> </w:t>
      </w:r>
      <w:r w:rsidRPr="009D1DB1">
        <w:rPr>
          <w:cs/>
        </w:rPr>
        <w:t>గోత్రమువారు</w:t>
      </w:r>
      <w:r w:rsidRPr="009D1DB1">
        <w:rPr>
          <w:cs/>
          <w:lang w:bidi="te"/>
        </w:rPr>
        <w:t xml:space="preserve"> </w:t>
      </w:r>
      <w:r w:rsidRPr="009D1DB1">
        <w:rPr>
          <w:cs/>
        </w:rPr>
        <w:t>చాలా</w:t>
      </w:r>
      <w:r w:rsidRPr="009D1DB1">
        <w:rPr>
          <w:cs/>
          <w:lang w:bidi="te"/>
        </w:rPr>
        <w:t xml:space="preserve"> </w:t>
      </w:r>
      <w:r w:rsidRPr="009D1DB1">
        <w:rPr>
          <w:cs/>
        </w:rPr>
        <w:t>వరకు</w:t>
      </w:r>
      <w:r w:rsidRPr="009D1DB1">
        <w:rPr>
          <w:cs/>
          <w:lang w:bidi="te"/>
        </w:rPr>
        <w:t xml:space="preserve"> </w:t>
      </w:r>
      <w:r w:rsidRPr="009D1DB1">
        <w:rPr>
          <w:cs/>
        </w:rPr>
        <w:t>దేశములో</w:t>
      </w:r>
      <w:r w:rsidRPr="009D1DB1">
        <w:rPr>
          <w:cs/>
          <w:lang w:bidi="te"/>
        </w:rPr>
        <w:t xml:space="preserve"> </w:t>
      </w:r>
      <w:r w:rsidRPr="009D1DB1">
        <w:rPr>
          <w:cs/>
        </w:rPr>
        <w:t>యాజకులుగా</w:t>
      </w:r>
      <w:r w:rsidRPr="009D1DB1">
        <w:rPr>
          <w:cs/>
          <w:lang w:bidi="te"/>
        </w:rPr>
        <w:t xml:space="preserve"> </w:t>
      </w:r>
      <w:r w:rsidRPr="009D1DB1">
        <w:rPr>
          <w:cs/>
        </w:rPr>
        <w:t>పని</w:t>
      </w:r>
      <w:r w:rsidRPr="009D1DB1">
        <w:rPr>
          <w:cs/>
          <w:lang w:bidi="te"/>
        </w:rPr>
        <w:t xml:space="preserve"> </w:t>
      </w:r>
      <w:r w:rsidRPr="009D1DB1">
        <w:rPr>
          <w:cs/>
        </w:rPr>
        <w:t>చేసిన</w:t>
      </w:r>
      <w:r w:rsidRPr="009D1DB1">
        <w:rPr>
          <w:cs/>
          <w:lang w:bidi="te"/>
        </w:rPr>
        <w:t xml:space="preserve"> </w:t>
      </w:r>
      <w:r w:rsidRPr="009D1DB1">
        <w:rPr>
          <w:cs/>
        </w:rPr>
        <w:t>కొంతమంది</w:t>
      </w:r>
      <w:r w:rsidRPr="009D1DB1">
        <w:rPr>
          <w:cs/>
          <w:lang w:bidi="te"/>
        </w:rPr>
        <w:t xml:space="preserve"> </w:t>
      </w:r>
      <w:r w:rsidRPr="009D1DB1">
        <w:rPr>
          <w:cs/>
        </w:rPr>
        <w:t>లేవీయులకు</w:t>
      </w:r>
      <w:r w:rsidRPr="009D1DB1">
        <w:rPr>
          <w:cs/>
          <w:lang w:bidi="te"/>
        </w:rPr>
        <w:t xml:space="preserve"> </w:t>
      </w:r>
      <w:r w:rsidRPr="009D1DB1">
        <w:rPr>
          <w:cs/>
        </w:rPr>
        <w:t>సహాయక</w:t>
      </w:r>
      <w:r w:rsidRPr="009D1DB1">
        <w:rPr>
          <w:cs/>
          <w:lang w:bidi="te"/>
        </w:rPr>
        <w:t xml:space="preserve"> </w:t>
      </w:r>
      <w:r w:rsidRPr="009D1DB1">
        <w:rPr>
          <w:cs/>
        </w:rPr>
        <w:t>పాత్రలను</w:t>
      </w:r>
      <w:r w:rsidRPr="009D1DB1">
        <w:rPr>
          <w:cs/>
          <w:lang w:bidi="te"/>
        </w:rPr>
        <w:t xml:space="preserve"> </w:t>
      </w:r>
      <w:r w:rsidRPr="009D1DB1">
        <w:rPr>
          <w:cs/>
        </w:rPr>
        <w:t>పోషించారు</w:t>
      </w:r>
      <w:r w:rsidRPr="009D1DB1">
        <w:rPr>
          <w:cs/>
          <w:lang w:bidi="te"/>
        </w:rPr>
        <w:t xml:space="preserve">. </w:t>
      </w:r>
      <w:r w:rsidRPr="009D1DB1">
        <w:rPr>
          <w:cs/>
        </w:rPr>
        <w:t>లేవీయులలో</w:t>
      </w:r>
      <w:r w:rsidRPr="009D1DB1">
        <w:rPr>
          <w:cs/>
          <w:lang w:bidi="te"/>
        </w:rPr>
        <w:t xml:space="preserve">, </w:t>
      </w:r>
      <w:r w:rsidRPr="009D1DB1">
        <w:rPr>
          <w:cs/>
        </w:rPr>
        <w:t>అహరోను</w:t>
      </w:r>
      <w:r w:rsidRPr="009D1DB1">
        <w:rPr>
          <w:cs/>
          <w:lang w:bidi="te"/>
        </w:rPr>
        <w:t xml:space="preserve"> </w:t>
      </w:r>
      <w:r w:rsidRPr="009D1DB1">
        <w:rPr>
          <w:cs/>
        </w:rPr>
        <w:t>మరియు</w:t>
      </w:r>
      <w:r w:rsidRPr="009D1DB1">
        <w:rPr>
          <w:cs/>
          <w:lang w:bidi="te"/>
        </w:rPr>
        <w:t xml:space="preserve"> </w:t>
      </w:r>
      <w:r w:rsidRPr="009D1DB1">
        <w:rPr>
          <w:cs/>
        </w:rPr>
        <w:t>అతని</w:t>
      </w:r>
      <w:r w:rsidRPr="009D1DB1">
        <w:rPr>
          <w:cs/>
          <w:lang w:bidi="te"/>
        </w:rPr>
        <w:t xml:space="preserve"> </w:t>
      </w:r>
      <w:r w:rsidRPr="009D1DB1">
        <w:rPr>
          <w:cs/>
        </w:rPr>
        <w:t>సంతతివారు</w:t>
      </w:r>
      <w:r w:rsidRPr="009D1DB1">
        <w:rPr>
          <w:cs/>
          <w:lang w:bidi="te"/>
        </w:rPr>
        <w:t xml:space="preserve"> </w:t>
      </w:r>
      <w:r w:rsidRPr="009D1DB1">
        <w:rPr>
          <w:cs/>
        </w:rPr>
        <w:t>మాత్రమే</w:t>
      </w:r>
      <w:r w:rsidRPr="009D1DB1">
        <w:rPr>
          <w:cs/>
          <w:lang w:bidi="te"/>
        </w:rPr>
        <w:t xml:space="preserve"> </w:t>
      </w:r>
      <w:r w:rsidRPr="009D1DB1">
        <w:rPr>
          <w:cs/>
        </w:rPr>
        <w:t>యాజకులుగా</w:t>
      </w:r>
      <w:r w:rsidRPr="009D1DB1">
        <w:rPr>
          <w:cs/>
          <w:lang w:bidi="te"/>
        </w:rPr>
        <w:t xml:space="preserve"> </w:t>
      </w:r>
      <w:r w:rsidRPr="009D1DB1">
        <w:rPr>
          <w:cs/>
        </w:rPr>
        <w:t>నియమించబడ్డారు</w:t>
      </w:r>
      <w:r w:rsidRPr="009D1DB1">
        <w:rPr>
          <w:cs/>
          <w:lang w:bidi="te"/>
        </w:rPr>
        <w:t xml:space="preserve">, </w:t>
      </w:r>
      <w:r w:rsidRPr="009D1DB1">
        <w:rPr>
          <w:cs/>
        </w:rPr>
        <w:t>మరియు</w:t>
      </w:r>
      <w:r w:rsidRPr="009D1DB1">
        <w:rPr>
          <w:cs/>
          <w:lang w:bidi="te"/>
        </w:rPr>
        <w:t xml:space="preserve"> </w:t>
      </w:r>
      <w:r w:rsidRPr="009D1DB1">
        <w:rPr>
          <w:cs/>
        </w:rPr>
        <w:t>ఒక</w:t>
      </w:r>
      <w:r w:rsidRPr="009D1DB1">
        <w:rPr>
          <w:cs/>
          <w:lang w:bidi="te"/>
        </w:rPr>
        <w:t xml:space="preserve"> </w:t>
      </w:r>
      <w:r w:rsidRPr="009D1DB1">
        <w:rPr>
          <w:cs/>
        </w:rPr>
        <w:t>సమయమందు</w:t>
      </w:r>
      <w:r w:rsidRPr="009D1DB1">
        <w:rPr>
          <w:cs/>
          <w:lang w:bidi="te"/>
        </w:rPr>
        <w:t xml:space="preserve"> </w:t>
      </w:r>
      <w:r w:rsidRPr="009D1DB1">
        <w:rPr>
          <w:cs/>
        </w:rPr>
        <w:t>ఒకే</w:t>
      </w:r>
      <w:r w:rsidRPr="009D1DB1">
        <w:rPr>
          <w:cs/>
          <w:lang w:bidi="te"/>
        </w:rPr>
        <w:t xml:space="preserve"> </w:t>
      </w:r>
      <w:r w:rsidRPr="009D1DB1">
        <w:rPr>
          <w:cs/>
        </w:rPr>
        <w:t>వ్యక్తి</w:t>
      </w:r>
      <w:r w:rsidRPr="009D1DB1">
        <w:rPr>
          <w:cs/>
          <w:lang w:bidi="te"/>
        </w:rPr>
        <w:t xml:space="preserve"> </w:t>
      </w:r>
      <w:r w:rsidRPr="009D1DB1">
        <w:rPr>
          <w:cs/>
        </w:rPr>
        <w:t>ప్రధాన</w:t>
      </w:r>
      <w:r w:rsidRPr="009D1DB1">
        <w:rPr>
          <w:cs/>
          <w:lang w:bidi="te"/>
        </w:rPr>
        <w:t xml:space="preserve"> </w:t>
      </w:r>
      <w:r w:rsidRPr="009D1DB1">
        <w:rPr>
          <w:cs/>
        </w:rPr>
        <w:t>యాజకునిగా</w:t>
      </w:r>
      <w:r w:rsidRPr="009D1DB1">
        <w:rPr>
          <w:cs/>
          <w:lang w:bidi="te"/>
        </w:rPr>
        <w:t xml:space="preserve"> </w:t>
      </w:r>
      <w:r w:rsidRPr="009D1DB1">
        <w:rPr>
          <w:cs/>
        </w:rPr>
        <w:t>ఉండేవాడు</w:t>
      </w:r>
      <w:r w:rsidRPr="009D1DB1">
        <w:rPr>
          <w:cs/>
          <w:lang w:bidi="te"/>
        </w:rPr>
        <w:t xml:space="preserve">. </w:t>
      </w:r>
      <w:r w:rsidRPr="009D1DB1">
        <w:rPr>
          <w:cs/>
        </w:rPr>
        <w:t>అహరోను</w:t>
      </w:r>
      <w:r w:rsidRPr="009D1DB1">
        <w:rPr>
          <w:cs/>
          <w:lang w:bidi="te"/>
        </w:rPr>
        <w:t xml:space="preserve"> </w:t>
      </w:r>
      <w:r w:rsidRPr="009D1DB1">
        <w:rPr>
          <w:cs/>
        </w:rPr>
        <w:t>యాజకత్వము</w:t>
      </w:r>
      <w:r w:rsidRPr="009D1DB1">
        <w:rPr>
          <w:cs/>
          <w:lang w:bidi="te"/>
        </w:rPr>
        <w:t xml:space="preserve"> </w:t>
      </w:r>
      <w:r w:rsidRPr="009D1DB1">
        <w:rPr>
          <w:cs/>
        </w:rPr>
        <w:t>యొక్క</w:t>
      </w:r>
      <w:r w:rsidRPr="009D1DB1">
        <w:rPr>
          <w:cs/>
          <w:lang w:bidi="te"/>
        </w:rPr>
        <w:t xml:space="preserve"> </w:t>
      </w:r>
      <w:r w:rsidRPr="009D1DB1">
        <w:rPr>
          <w:cs/>
        </w:rPr>
        <w:t>క్రొత్త</w:t>
      </w:r>
      <w:r w:rsidRPr="009D1DB1">
        <w:rPr>
          <w:cs/>
          <w:lang w:bidi="te"/>
        </w:rPr>
        <w:t xml:space="preserve"> </w:t>
      </w:r>
      <w:r w:rsidRPr="009D1DB1">
        <w:rPr>
          <w:cs/>
        </w:rPr>
        <w:t>బాధ్యతలను</w:t>
      </w:r>
      <w:r w:rsidRPr="009D1DB1">
        <w:rPr>
          <w:cs/>
          <w:lang w:bidi="te"/>
        </w:rPr>
        <w:t xml:space="preserve"> </w:t>
      </w:r>
      <w:r w:rsidRPr="009D1DB1">
        <w:rPr>
          <w:cs/>
        </w:rPr>
        <w:t>గూర్చి</w:t>
      </w:r>
      <w:r w:rsidRPr="009D1DB1">
        <w:rPr>
          <w:cs/>
          <w:lang w:bidi="te"/>
        </w:rPr>
        <w:t xml:space="preserve"> </w:t>
      </w:r>
      <w:r w:rsidRPr="009D1DB1">
        <w:rPr>
          <w:cs/>
        </w:rPr>
        <w:t>లేవీయకాండమంతా</w:t>
      </w:r>
      <w:r w:rsidRPr="009D1DB1">
        <w:rPr>
          <w:cs/>
          <w:lang w:bidi="te"/>
        </w:rPr>
        <w:t xml:space="preserve">, </w:t>
      </w:r>
      <w:r w:rsidRPr="009D1DB1">
        <w:rPr>
          <w:cs/>
        </w:rPr>
        <w:t>మరియు</w:t>
      </w:r>
      <w:r w:rsidRPr="009D1DB1">
        <w:rPr>
          <w:cs/>
          <w:lang w:bidi="te"/>
        </w:rPr>
        <w:t xml:space="preserve"> </w:t>
      </w:r>
      <w:r w:rsidRPr="009D1DB1">
        <w:rPr>
          <w:cs/>
        </w:rPr>
        <w:t>సంఖ్యాకాండములోని</w:t>
      </w:r>
      <w:r w:rsidRPr="009D1DB1">
        <w:rPr>
          <w:cs/>
          <w:lang w:bidi="te"/>
        </w:rPr>
        <w:t xml:space="preserve"> </w:t>
      </w:r>
      <w:r w:rsidRPr="009D1DB1">
        <w:rPr>
          <w:cs/>
        </w:rPr>
        <w:t>కొన్ని</w:t>
      </w:r>
      <w:r w:rsidRPr="009D1DB1">
        <w:rPr>
          <w:cs/>
          <w:lang w:bidi="te"/>
        </w:rPr>
        <w:t xml:space="preserve"> </w:t>
      </w:r>
      <w:r w:rsidRPr="009D1DB1">
        <w:rPr>
          <w:cs/>
        </w:rPr>
        <w:t>భాగములలో</w:t>
      </w:r>
      <w:r w:rsidRPr="009D1DB1">
        <w:rPr>
          <w:cs/>
          <w:lang w:bidi="te"/>
        </w:rPr>
        <w:t xml:space="preserve"> </w:t>
      </w:r>
      <w:r w:rsidRPr="009D1DB1">
        <w:rPr>
          <w:cs/>
        </w:rPr>
        <w:t>దేవుడు</w:t>
      </w:r>
      <w:r w:rsidRPr="009D1DB1">
        <w:rPr>
          <w:cs/>
          <w:lang w:bidi="te"/>
        </w:rPr>
        <w:t xml:space="preserve"> </w:t>
      </w:r>
      <w:r w:rsidRPr="009D1DB1">
        <w:rPr>
          <w:cs/>
        </w:rPr>
        <w:t>సూచనలను</w:t>
      </w:r>
      <w:r w:rsidRPr="009D1DB1">
        <w:rPr>
          <w:cs/>
          <w:lang w:bidi="te"/>
        </w:rPr>
        <w:t xml:space="preserve"> </w:t>
      </w:r>
      <w:r w:rsidRPr="009D1DB1">
        <w:rPr>
          <w:cs/>
        </w:rPr>
        <w:t>ఇచ్చాడు</w:t>
      </w:r>
      <w:r w:rsidRPr="009D1DB1">
        <w:rPr>
          <w:cs/>
          <w:lang w:bidi="te"/>
        </w:rPr>
        <w:t>.</w:t>
      </w:r>
    </w:p>
    <w:p w14:paraId="43B31F82" w14:textId="77777777" w:rsidR="0057432B" w:rsidRDefault="00C477FF" w:rsidP="0043351B">
      <w:pPr>
        <w:pStyle w:val="BodyText0"/>
        <w:rPr>
          <w:cs/>
          <w:lang w:bidi="te"/>
        </w:rPr>
      </w:pPr>
      <w:r w:rsidRPr="009D1DB1">
        <w:rPr>
          <w:cs/>
        </w:rPr>
        <w:t>ఇదే</w:t>
      </w:r>
      <w:r w:rsidRPr="009D1DB1">
        <w:rPr>
          <w:cs/>
          <w:lang w:bidi="te"/>
        </w:rPr>
        <w:t xml:space="preserve"> </w:t>
      </w:r>
      <w:r w:rsidRPr="009D1DB1">
        <w:rPr>
          <w:cs/>
        </w:rPr>
        <w:t>కాలములో</w:t>
      </w:r>
      <w:r w:rsidRPr="009D1DB1">
        <w:rPr>
          <w:cs/>
          <w:lang w:bidi="te"/>
        </w:rPr>
        <w:t xml:space="preserve"> </w:t>
      </w:r>
      <w:r w:rsidRPr="009D1DB1">
        <w:rPr>
          <w:cs/>
        </w:rPr>
        <w:t>మందిరము</w:t>
      </w:r>
      <w:r w:rsidRPr="009D1DB1">
        <w:rPr>
          <w:cs/>
          <w:lang w:bidi="te"/>
        </w:rPr>
        <w:t xml:space="preserve"> </w:t>
      </w:r>
      <w:r w:rsidRPr="009D1DB1">
        <w:rPr>
          <w:cs/>
        </w:rPr>
        <w:t>యొక్క</w:t>
      </w:r>
      <w:r w:rsidRPr="009D1DB1">
        <w:rPr>
          <w:cs/>
          <w:lang w:bidi="te"/>
        </w:rPr>
        <w:t xml:space="preserve"> </w:t>
      </w:r>
      <w:r w:rsidRPr="009D1DB1">
        <w:rPr>
          <w:cs/>
        </w:rPr>
        <w:t>నిర్మాణమును</w:t>
      </w:r>
      <w:r w:rsidRPr="009D1DB1">
        <w:rPr>
          <w:cs/>
          <w:lang w:bidi="te"/>
        </w:rPr>
        <w:t xml:space="preserve"> </w:t>
      </w:r>
      <w:r w:rsidRPr="009D1DB1">
        <w:rPr>
          <w:cs/>
        </w:rPr>
        <w:t>గూర్చి</w:t>
      </w:r>
      <w:r w:rsidRPr="009D1DB1">
        <w:rPr>
          <w:cs/>
          <w:lang w:bidi="te"/>
        </w:rPr>
        <w:t xml:space="preserve"> </w:t>
      </w:r>
      <w:r w:rsidRPr="009D1DB1">
        <w:rPr>
          <w:cs/>
        </w:rPr>
        <w:t>కూడా</w:t>
      </w:r>
      <w:r w:rsidRPr="009D1DB1">
        <w:rPr>
          <w:cs/>
          <w:lang w:bidi="te"/>
        </w:rPr>
        <w:t xml:space="preserve"> </w:t>
      </w:r>
      <w:r w:rsidRPr="009D1DB1">
        <w:rPr>
          <w:cs/>
        </w:rPr>
        <w:t>దేవుడు</w:t>
      </w:r>
      <w:r w:rsidRPr="009D1DB1">
        <w:rPr>
          <w:cs/>
          <w:lang w:bidi="te"/>
        </w:rPr>
        <w:t xml:space="preserve"> </w:t>
      </w:r>
      <w:r w:rsidRPr="009D1DB1">
        <w:rPr>
          <w:cs/>
        </w:rPr>
        <w:t>సూచనలను</w:t>
      </w:r>
      <w:r w:rsidRPr="009D1DB1">
        <w:rPr>
          <w:cs/>
          <w:lang w:bidi="te"/>
        </w:rPr>
        <w:t xml:space="preserve"> </w:t>
      </w:r>
      <w:r w:rsidRPr="009D1DB1">
        <w:rPr>
          <w:cs/>
        </w:rPr>
        <w:t>ఇచ్చాడు</w:t>
      </w:r>
      <w:r w:rsidRPr="009D1DB1">
        <w:rPr>
          <w:cs/>
          <w:lang w:bidi="te"/>
        </w:rPr>
        <w:t xml:space="preserve">. </w:t>
      </w:r>
      <w:r w:rsidRPr="009D1DB1">
        <w:rPr>
          <w:cs/>
        </w:rPr>
        <w:t>మందిరము</w:t>
      </w:r>
      <w:r w:rsidRPr="009D1DB1">
        <w:rPr>
          <w:cs/>
          <w:lang w:bidi="te"/>
        </w:rPr>
        <w:t xml:space="preserve"> </w:t>
      </w:r>
      <w:r w:rsidRPr="009D1DB1">
        <w:rPr>
          <w:cs/>
        </w:rPr>
        <w:t>అలంకరించబడిన</w:t>
      </w:r>
      <w:r w:rsidRPr="009D1DB1">
        <w:rPr>
          <w:cs/>
          <w:lang w:bidi="te"/>
        </w:rPr>
        <w:t xml:space="preserve"> </w:t>
      </w:r>
      <w:r w:rsidRPr="009D1DB1">
        <w:rPr>
          <w:cs/>
        </w:rPr>
        <w:t>ఒక</w:t>
      </w:r>
      <w:r w:rsidRPr="009D1DB1">
        <w:rPr>
          <w:cs/>
          <w:lang w:bidi="te"/>
        </w:rPr>
        <w:t xml:space="preserve"> </w:t>
      </w:r>
      <w:r w:rsidRPr="009D1DB1">
        <w:rPr>
          <w:cs/>
        </w:rPr>
        <w:t>పెద్ద</w:t>
      </w:r>
      <w:r w:rsidRPr="009D1DB1">
        <w:rPr>
          <w:cs/>
          <w:lang w:bidi="te"/>
        </w:rPr>
        <w:t xml:space="preserve"> </w:t>
      </w:r>
      <w:r w:rsidRPr="009D1DB1">
        <w:rPr>
          <w:cs/>
        </w:rPr>
        <w:t>గుడారమైయుండేది</w:t>
      </w:r>
      <w:r w:rsidRPr="009D1DB1">
        <w:rPr>
          <w:cs/>
          <w:lang w:bidi="te"/>
        </w:rPr>
        <w:t xml:space="preserve">, </w:t>
      </w:r>
      <w:r w:rsidRPr="009D1DB1">
        <w:rPr>
          <w:cs/>
        </w:rPr>
        <w:t>మరియు</w:t>
      </w:r>
      <w:r w:rsidRPr="009D1DB1">
        <w:rPr>
          <w:cs/>
          <w:lang w:bidi="te"/>
        </w:rPr>
        <w:t xml:space="preserve"> </w:t>
      </w:r>
      <w:r w:rsidRPr="009D1DB1">
        <w:rPr>
          <w:cs/>
        </w:rPr>
        <w:t>అది</w:t>
      </w:r>
      <w:r w:rsidRPr="009D1DB1">
        <w:rPr>
          <w:cs/>
          <w:lang w:bidi="te"/>
        </w:rPr>
        <w:t xml:space="preserve"> </w:t>
      </w:r>
      <w:r w:rsidRPr="009D1DB1">
        <w:rPr>
          <w:cs/>
        </w:rPr>
        <w:t>ఇశ్రాయేలీయులు</w:t>
      </w:r>
      <w:r w:rsidRPr="009D1DB1">
        <w:rPr>
          <w:cs/>
          <w:lang w:bidi="te"/>
        </w:rPr>
        <w:t xml:space="preserve"> </w:t>
      </w:r>
      <w:r w:rsidRPr="009D1DB1">
        <w:rPr>
          <w:cs/>
        </w:rPr>
        <w:t>తమ</w:t>
      </w:r>
      <w:r w:rsidRPr="009D1DB1">
        <w:rPr>
          <w:cs/>
          <w:lang w:bidi="te"/>
        </w:rPr>
        <w:t xml:space="preserve"> </w:t>
      </w:r>
      <w:r w:rsidRPr="009D1DB1">
        <w:rPr>
          <w:cs/>
        </w:rPr>
        <w:t>ప్రయాణాలలో</w:t>
      </w:r>
      <w:r w:rsidRPr="009D1DB1">
        <w:rPr>
          <w:cs/>
          <w:lang w:bidi="te"/>
        </w:rPr>
        <w:t xml:space="preserve"> </w:t>
      </w:r>
      <w:r w:rsidRPr="009D1DB1">
        <w:rPr>
          <w:cs/>
        </w:rPr>
        <w:t>తీసుకొనివెళ్లుటకు</w:t>
      </w:r>
      <w:r w:rsidRPr="009D1DB1">
        <w:rPr>
          <w:cs/>
          <w:lang w:bidi="te"/>
        </w:rPr>
        <w:t xml:space="preserve"> </w:t>
      </w:r>
      <w:r w:rsidRPr="009D1DB1">
        <w:rPr>
          <w:cs/>
        </w:rPr>
        <w:t>వీలుగా</w:t>
      </w:r>
      <w:r w:rsidRPr="009D1DB1">
        <w:rPr>
          <w:cs/>
          <w:lang w:bidi="te"/>
        </w:rPr>
        <w:t xml:space="preserve"> </w:t>
      </w:r>
      <w:r w:rsidRPr="009D1DB1">
        <w:rPr>
          <w:cs/>
        </w:rPr>
        <w:t>ఉండేది</w:t>
      </w:r>
      <w:r w:rsidRPr="009D1DB1">
        <w:rPr>
          <w:cs/>
          <w:lang w:bidi="te"/>
        </w:rPr>
        <w:t xml:space="preserve">. </w:t>
      </w:r>
      <w:r w:rsidRPr="009D1DB1">
        <w:rPr>
          <w:cs/>
        </w:rPr>
        <w:t>ఇది</w:t>
      </w:r>
      <w:r w:rsidRPr="009D1DB1">
        <w:rPr>
          <w:cs/>
          <w:lang w:bidi="te"/>
        </w:rPr>
        <w:t xml:space="preserve"> </w:t>
      </w:r>
      <w:r w:rsidRPr="009D1DB1">
        <w:rPr>
          <w:cs/>
        </w:rPr>
        <w:t>ముఖ్యముగా</w:t>
      </w:r>
      <w:r w:rsidRPr="009D1DB1">
        <w:rPr>
          <w:cs/>
          <w:lang w:bidi="te"/>
        </w:rPr>
        <w:t xml:space="preserve"> </w:t>
      </w:r>
      <w:r w:rsidRPr="009D1DB1">
        <w:rPr>
          <w:cs/>
        </w:rPr>
        <w:t>సృష్టి</w:t>
      </w:r>
      <w:r w:rsidRPr="009D1DB1">
        <w:rPr>
          <w:cs/>
          <w:lang w:bidi="te"/>
        </w:rPr>
        <w:t xml:space="preserve"> </w:t>
      </w:r>
      <w:r w:rsidRPr="009D1DB1">
        <w:rPr>
          <w:cs/>
        </w:rPr>
        <w:t>సమయములో</w:t>
      </w:r>
      <w:r w:rsidRPr="009D1DB1">
        <w:rPr>
          <w:cs/>
          <w:lang w:bidi="te"/>
        </w:rPr>
        <w:t xml:space="preserve"> </w:t>
      </w:r>
      <w:r w:rsidRPr="009D1DB1">
        <w:rPr>
          <w:cs/>
        </w:rPr>
        <w:t>ఏదెను</w:t>
      </w:r>
      <w:r w:rsidRPr="009D1DB1">
        <w:rPr>
          <w:cs/>
          <w:lang w:bidi="te"/>
        </w:rPr>
        <w:t xml:space="preserve"> </w:t>
      </w:r>
      <w:r w:rsidRPr="009D1DB1">
        <w:rPr>
          <w:cs/>
        </w:rPr>
        <w:t>వనము</w:t>
      </w:r>
      <w:r w:rsidRPr="009D1DB1">
        <w:rPr>
          <w:cs/>
          <w:lang w:bidi="te"/>
        </w:rPr>
        <w:t xml:space="preserve"> </w:t>
      </w:r>
      <w:r w:rsidRPr="009D1DB1">
        <w:rPr>
          <w:cs/>
        </w:rPr>
        <w:t>పని</w:t>
      </w:r>
      <w:r w:rsidRPr="009D1DB1">
        <w:rPr>
          <w:cs/>
          <w:lang w:bidi="te"/>
        </w:rPr>
        <w:t xml:space="preserve"> </w:t>
      </w:r>
      <w:r w:rsidRPr="009D1DB1">
        <w:rPr>
          <w:cs/>
        </w:rPr>
        <w:t>చేసిన</w:t>
      </w:r>
      <w:r w:rsidRPr="009D1DB1">
        <w:rPr>
          <w:cs/>
          <w:lang w:bidi="te"/>
        </w:rPr>
        <w:t xml:space="preserve"> </w:t>
      </w:r>
      <w:r w:rsidRPr="009D1DB1">
        <w:rPr>
          <w:cs/>
        </w:rPr>
        <w:t>విధముగా</w:t>
      </w:r>
      <w:r w:rsidRPr="009D1DB1">
        <w:rPr>
          <w:cs/>
          <w:lang w:bidi="te"/>
        </w:rPr>
        <w:t xml:space="preserve"> </w:t>
      </w:r>
      <w:r w:rsidRPr="009D1DB1">
        <w:rPr>
          <w:cs/>
        </w:rPr>
        <w:t>పని</w:t>
      </w:r>
      <w:r w:rsidRPr="009D1DB1">
        <w:rPr>
          <w:cs/>
          <w:lang w:bidi="te"/>
        </w:rPr>
        <w:t xml:space="preserve"> </w:t>
      </w:r>
      <w:r w:rsidRPr="009D1DB1">
        <w:rPr>
          <w:cs/>
        </w:rPr>
        <w:t>చేసేది</w:t>
      </w:r>
      <w:r w:rsidRPr="009D1DB1">
        <w:rPr>
          <w:cs/>
          <w:lang w:bidi="te"/>
        </w:rPr>
        <w:t xml:space="preserve">; </w:t>
      </w:r>
      <w:r w:rsidRPr="009D1DB1">
        <w:rPr>
          <w:cs/>
        </w:rPr>
        <w:t>ఇది</w:t>
      </w:r>
      <w:r w:rsidRPr="009D1DB1">
        <w:rPr>
          <w:cs/>
          <w:lang w:bidi="te"/>
        </w:rPr>
        <w:t xml:space="preserve"> </w:t>
      </w:r>
      <w:r w:rsidRPr="009D1DB1">
        <w:rPr>
          <w:cs/>
        </w:rPr>
        <w:t>భూమి</w:t>
      </w:r>
      <w:r w:rsidRPr="009D1DB1">
        <w:rPr>
          <w:cs/>
          <w:lang w:bidi="te"/>
        </w:rPr>
        <w:t xml:space="preserve"> </w:t>
      </w:r>
      <w:r w:rsidRPr="009D1DB1">
        <w:rPr>
          <w:cs/>
        </w:rPr>
        <w:t>మీద</w:t>
      </w:r>
      <w:r w:rsidRPr="009D1DB1">
        <w:rPr>
          <w:cs/>
          <w:lang w:bidi="te"/>
        </w:rPr>
        <w:t xml:space="preserve"> </w:t>
      </w:r>
      <w:r w:rsidRPr="009D1DB1">
        <w:rPr>
          <w:cs/>
        </w:rPr>
        <w:t>దేవుని</w:t>
      </w:r>
      <w:r w:rsidRPr="009D1DB1">
        <w:rPr>
          <w:cs/>
          <w:lang w:bidi="te"/>
        </w:rPr>
        <w:t xml:space="preserve"> </w:t>
      </w:r>
      <w:r w:rsidRPr="009D1DB1">
        <w:rPr>
          <w:cs/>
        </w:rPr>
        <w:t>యొక్క</w:t>
      </w:r>
      <w:r w:rsidRPr="009D1DB1">
        <w:rPr>
          <w:cs/>
          <w:lang w:bidi="te"/>
        </w:rPr>
        <w:t xml:space="preserve"> </w:t>
      </w:r>
      <w:r w:rsidRPr="009D1DB1">
        <w:rPr>
          <w:cs/>
        </w:rPr>
        <w:t>పవిత్రమైన</w:t>
      </w:r>
      <w:r w:rsidRPr="009D1DB1">
        <w:rPr>
          <w:cs/>
          <w:lang w:bidi="te"/>
        </w:rPr>
        <w:t xml:space="preserve"> </w:t>
      </w:r>
      <w:r w:rsidRPr="009D1DB1">
        <w:rPr>
          <w:cs/>
        </w:rPr>
        <w:t>స్థలము</w:t>
      </w:r>
      <w:r w:rsidRPr="009D1DB1">
        <w:rPr>
          <w:cs/>
          <w:lang w:bidi="te"/>
        </w:rPr>
        <w:t xml:space="preserve">, </w:t>
      </w:r>
      <w:r w:rsidRPr="009D1DB1">
        <w:rPr>
          <w:cs/>
        </w:rPr>
        <w:t>ఇది</w:t>
      </w:r>
      <w:r w:rsidRPr="009D1DB1">
        <w:rPr>
          <w:cs/>
          <w:lang w:bidi="te"/>
        </w:rPr>
        <w:t xml:space="preserve"> </w:t>
      </w:r>
      <w:r w:rsidRPr="009D1DB1">
        <w:rPr>
          <w:cs/>
        </w:rPr>
        <w:t>ఆయన</w:t>
      </w:r>
      <w:r w:rsidRPr="009D1DB1">
        <w:rPr>
          <w:cs/>
          <w:lang w:bidi="te"/>
        </w:rPr>
        <w:t xml:space="preserve"> </w:t>
      </w:r>
      <w:r w:rsidRPr="009D1DB1">
        <w:rPr>
          <w:cs/>
        </w:rPr>
        <w:t>నడచిన</w:t>
      </w:r>
      <w:r w:rsidRPr="009D1DB1">
        <w:rPr>
          <w:cs/>
          <w:lang w:bidi="te"/>
        </w:rPr>
        <w:t xml:space="preserve"> </w:t>
      </w:r>
      <w:r w:rsidRPr="009D1DB1">
        <w:rPr>
          <w:cs/>
        </w:rPr>
        <w:t>మరియు</w:t>
      </w:r>
      <w:r w:rsidRPr="009D1DB1">
        <w:rPr>
          <w:cs/>
          <w:lang w:bidi="te"/>
        </w:rPr>
        <w:t xml:space="preserve"> </w:t>
      </w:r>
      <w:r w:rsidRPr="009D1DB1">
        <w:rPr>
          <w:cs/>
        </w:rPr>
        <w:t>తన</w:t>
      </w:r>
      <w:r w:rsidRPr="009D1DB1">
        <w:rPr>
          <w:cs/>
          <w:lang w:bidi="te"/>
        </w:rPr>
        <w:t xml:space="preserve"> </w:t>
      </w:r>
      <w:r w:rsidRPr="009D1DB1">
        <w:rPr>
          <w:cs/>
        </w:rPr>
        <w:t>ప్రజలతో</w:t>
      </w:r>
      <w:r w:rsidRPr="009D1DB1">
        <w:rPr>
          <w:cs/>
          <w:lang w:bidi="te"/>
        </w:rPr>
        <w:t xml:space="preserve"> </w:t>
      </w:r>
      <w:r w:rsidRPr="009D1DB1">
        <w:rPr>
          <w:cs/>
        </w:rPr>
        <w:t>సంభాషించిన</w:t>
      </w:r>
      <w:r w:rsidRPr="009D1DB1">
        <w:rPr>
          <w:cs/>
          <w:lang w:bidi="te"/>
        </w:rPr>
        <w:t xml:space="preserve"> </w:t>
      </w:r>
      <w:r w:rsidRPr="009D1DB1">
        <w:rPr>
          <w:cs/>
        </w:rPr>
        <w:t>స్థలము</w:t>
      </w:r>
      <w:r w:rsidRPr="009D1DB1">
        <w:rPr>
          <w:cs/>
          <w:lang w:bidi="te"/>
        </w:rPr>
        <w:t xml:space="preserve">. </w:t>
      </w:r>
      <w:r w:rsidRPr="009D1DB1">
        <w:rPr>
          <w:cs/>
        </w:rPr>
        <w:t>పతనము</w:t>
      </w:r>
      <w:r w:rsidRPr="009D1DB1">
        <w:rPr>
          <w:cs/>
          <w:lang w:bidi="te"/>
        </w:rPr>
        <w:t xml:space="preserve"> </w:t>
      </w:r>
      <w:r w:rsidRPr="009D1DB1">
        <w:rPr>
          <w:cs/>
        </w:rPr>
        <w:t>తరువాత</w:t>
      </w:r>
      <w:r w:rsidRPr="009D1DB1">
        <w:rPr>
          <w:cs/>
          <w:lang w:bidi="te"/>
        </w:rPr>
        <w:t xml:space="preserve">, </w:t>
      </w:r>
      <w:r w:rsidRPr="009D1DB1">
        <w:rPr>
          <w:cs/>
        </w:rPr>
        <w:t>అప్పుడప్పుడు</w:t>
      </w:r>
      <w:r w:rsidRPr="009D1DB1">
        <w:rPr>
          <w:cs/>
          <w:lang w:bidi="te"/>
        </w:rPr>
        <w:t xml:space="preserve"> </w:t>
      </w:r>
      <w:r w:rsidRPr="009D1DB1">
        <w:rPr>
          <w:cs/>
        </w:rPr>
        <w:t>దేవుడు</w:t>
      </w:r>
      <w:r w:rsidRPr="009D1DB1">
        <w:rPr>
          <w:cs/>
          <w:lang w:bidi="te"/>
        </w:rPr>
        <w:t xml:space="preserve"> </w:t>
      </w:r>
      <w:r w:rsidRPr="009D1DB1">
        <w:rPr>
          <w:cs/>
        </w:rPr>
        <w:t>పలు</w:t>
      </w:r>
      <w:r w:rsidRPr="009D1DB1">
        <w:rPr>
          <w:cs/>
          <w:lang w:bidi="te"/>
        </w:rPr>
        <w:t xml:space="preserve"> </w:t>
      </w:r>
      <w:r w:rsidRPr="009D1DB1">
        <w:rPr>
          <w:cs/>
        </w:rPr>
        <w:t>చోట్ల</w:t>
      </w:r>
      <w:r w:rsidRPr="009D1DB1">
        <w:rPr>
          <w:cs/>
          <w:lang w:bidi="te"/>
        </w:rPr>
        <w:t xml:space="preserve"> </w:t>
      </w:r>
      <w:r w:rsidRPr="009D1DB1">
        <w:rPr>
          <w:cs/>
        </w:rPr>
        <w:t>ప్రజలను</w:t>
      </w:r>
      <w:r w:rsidRPr="009D1DB1">
        <w:rPr>
          <w:cs/>
          <w:lang w:bidi="te"/>
        </w:rPr>
        <w:t xml:space="preserve"> </w:t>
      </w:r>
      <w:r w:rsidRPr="009D1DB1">
        <w:rPr>
          <w:cs/>
        </w:rPr>
        <w:t>కలిశాడు</w:t>
      </w:r>
      <w:r w:rsidRPr="009D1DB1">
        <w:rPr>
          <w:cs/>
          <w:lang w:bidi="te"/>
        </w:rPr>
        <w:t xml:space="preserve">. </w:t>
      </w:r>
      <w:r w:rsidRPr="009D1DB1">
        <w:rPr>
          <w:cs/>
        </w:rPr>
        <w:t>అయితే</w:t>
      </w:r>
      <w:r w:rsidRPr="009D1DB1">
        <w:rPr>
          <w:cs/>
          <w:lang w:bidi="te"/>
        </w:rPr>
        <w:t xml:space="preserve"> </w:t>
      </w:r>
      <w:r w:rsidRPr="009D1DB1">
        <w:rPr>
          <w:cs/>
        </w:rPr>
        <w:t>మందిరము</w:t>
      </w:r>
      <w:r w:rsidRPr="009D1DB1">
        <w:rPr>
          <w:cs/>
          <w:lang w:bidi="te"/>
        </w:rPr>
        <w:t xml:space="preserve"> </w:t>
      </w:r>
      <w:r w:rsidRPr="009D1DB1">
        <w:rPr>
          <w:cs/>
        </w:rPr>
        <w:t>సృష్టించబడిన</w:t>
      </w:r>
      <w:r w:rsidRPr="009D1DB1">
        <w:rPr>
          <w:cs/>
          <w:lang w:bidi="te"/>
        </w:rPr>
        <w:t xml:space="preserve"> </w:t>
      </w:r>
      <w:r w:rsidRPr="009D1DB1">
        <w:rPr>
          <w:cs/>
        </w:rPr>
        <w:t>తరువాత</w:t>
      </w:r>
      <w:r w:rsidRPr="009D1DB1">
        <w:rPr>
          <w:cs/>
          <w:lang w:bidi="te"/>
        </w:rPr>
        <w:t xml:space="preserve">, </w:t>
      </w:r>
      <w:r w:rsidRPr="009D1DB1">
        <w:rPr>
          <w:cs/>
        </w:rPr>
        <w:t>దేవుడు</w:t>
      </w:r>
      <w:r w:rsidRPr="009D1DB1">
        <w:rPr>
          <w:cs/>
          <w:lang w:bidi="te"/>
        </w:rPr>
        <w:t xml:space="preserve"> </w:t>
      </w:r>
      <w:r w:rsidRPr="009D1DB1">
        <w:rPr>
          <w:cs/>
        </w:rPr>
        <w:t>తన</w:t>
      </w:r>
      <w:r w:rsidRPr="009D1DB1">
        <w:rPr>
          <w:cs/>
          <w:lang w:bidi="te"/>
        </w:rPr>
        <w:t xml:space="preserve"> </w:t>
      </w:r>
      <w:r w:rsidRPr="009D1DB1">
        <w:rPr>
          <w:cs/>
        </w:rPr>
        <w:t>ఆరాధనను</w:t>
      </w:r>
      <w:r w:rsidRPr="009D1DB1">
        <w:rPr>
          <w:cs/>
          <w:lang w:bidi="te"/>
        </w:rPr>
        <w:t xml:space="preserve"> </w:t>
      </w:r>
      <w:r w:rsidRPr="009D1DB1">
        <w:rPr>
          <w:cs/>
        </w:rPr>
        <w:t>మరొకసారి</w:t>
      </w:r>
      <w:r w:rsidRPr="009D1DB1">
        <w:rPr>
          <w:cs/>
          <w:lang w:bidi="te"/>
        </w:rPr>
        <w:t xml:space="preserve"> </w:t>
      </w:r>
      <w:r w:rsidRPr="009D1DB1">
        <w:rPr>
          <w:cs/>
        </w:rPr>
        <w:t>ఒకే</w:t>
      </w:r>
      <w:r w:rsidRPr="009D1DB1">
        <w:rPr>
          <w:cs/>
          <w:lang w:bidi="te"/>
        </w:rPr>
        <w:t xml:space="preserve"> </w:t>
      </w:r>
      <w:r w:rsidRPr="009D1DB1">
        <w:rPr>
          <w:cs/>
        </w:rPr>
        <w:t>స్థలములో</w:t>
      </w:r>
      <w:r w:rsidRPr="009D1DB1">
        <w:rPr>
          <w:cs/>
          <w:lang w:bidi="te"/>
        </w:rPr>
        <w:t xml:space="preserve"> </w:t>
      </w:r>
      <w:r w:rsidRPr="009D1DB1">
        <w:rPr>
          <w:cs/>
        </w:rPr>
        <w:t>కేంద్రీకృతము</w:t>
      </w:r>
      <w:r w:rsidRPr="009D1DB1">
        <w:rPr>
          <w:cs/>
          <w:lang w:bidi="te"/>
        </w:rPr>
        <w:t xml:space="preserve"> </w:t>
      </w:r>
      <w:r w:rsidRPr="009D1DB1">
        <w:rPr>
          <w:cs/>
        </w:rPr>
        <w:t>చేశాడు</w:t>
      </w:r>
      <w:r w:rsidRPr="009D1DB1">
        <w:rPr>
          <w:cs/>
          <w:lang w:bidi="te"/>
        </w:rPr>
        <w:t xml:space="preserve">. </w:t>
      </w:r>
      <w:r w:rsidRPr="009D1DB1">
        <w:rPr>
          <w:cs/>
        </w:rPr>
        <w:t>మరియు</w:t>
      </w:r>
      <w:r w:rsidRPr="009D1DB1">
        <w:rPr>
          <w:cs/>
          <w:lang w:bidi="te"/>
        </w:rPr>
        <w:t xml:space="preserve"> </w:t>
      </w:r>
      <w:r w:rsidRPr="009D1DB1">
        <w:rPr>
          <w:cs/>
        </w:rPr>
        <w:t>దేవుని</w:t>
      </w:r>
      <w:r w:rsidR="000265E0" w:rsidRPr="000265E0">
        <w:rPr>
          <w:rFonts w:hint="cs"/>
          <w:cs/>
        </w:rPr>
        <w:t>చే</w:t>
      </w:r>
      <w:r w:rsidRPr="00DE6F27">
        <w:rPr>
          <w:color w:val="FF0000"/>
          <w:cs/>
          <w:lang w:bidi="te"/>
        </w:rPr>
        <w:t xml:space="preserve"> </w:t>
      </w:r>
      <w:r w:rsidRPr="0043351B">
        <w:rPr>
          <w:cs/>
        </w:rPr>
        <w:t>ఎన్నుకొనబడిన సేవకులైన యాజకులు ఈ ఆరాధనా స్థలమును భద్రపరచి, పరిచర్య చేయవలసియుండేది. మందిరము కొరకు ఇవ్వబడిన సూచనలు, మరియు దాని యొక్క నిర్మాణమును గూర్చిన సూచనలను నిర్గమ. 25-40లో చూడవచ్చు.</w:t>
      </w:r>
    </w:p>
    <w:p w14:paraId="49CC96CB" w14:textId="07EB4B65" w:rsidR="0057432B" w:rsidRDefault="00C477FF" w:rsidP="0043351B">
      <w:pPr>
        <w:pStyle w:val="BodyText0"/>
        <w:rPr>
          <w:cs/>
          <w:lang w:bidi="te"/>
        </w:rPr>
      </w:pPr>
      <w:r w:rsidRPr="009D1DB1">
        <w:rPr>
          <w:cs/>
        </w:rPr>
        <w:t>మానవాళి</w:t>
      </w:r>
      <w:r w:rsidRPr="009D1DB1">
        <w:rPr>
          <w:cs/>
          <w:lang w:bidi="te"/>
        </w:rPr>
        <w:t xml:space="preserve"> </w:t>
      </w:r>
      <w:r w:rsidR="00D85089">
        <w:rPr>
          <w:rFonts w:hint="cs"/>
          <w:cs/>
        </w:rPr>
        <w:t xml:space="preserve">కొరకు </w:t>
      </w:r>
      <w:r w:rsidRPr="009D1DB1">
        <w:rPr>
          <w:cs/>
        </w:rPr>
        <w:t>ఆయన</w:t>
      </w:r>
      <w:r w:rsidRPr="009D1DB1">
        <w:rPr>
          <w:cs/>
          <w:lang w:bidi="te"/>
        </w:rPr>
        <w:t xml:space="preserve"> </w:t>
      </w:r>
      <w:r w:rsidRPr="009D1DB1">
        <w:rPr>
          <w:cs/>
        </w:rPr>
        <w:t>కలిగియుండిన</w:t>
      </w:r>
      <w:r w:rsidRPr="009D1DB1">
        <w:rPr>
          <w:cs/>
          <w:lang w:bidi="te"/>
        </w:rPr>
        <w:t xml:space="preserve"> </w:t>
      </w:r>
      <w:r w:rsidRPr="009D1DB1">
        <w:rPr>
          <w:cs/>
        </w:rPr>
        <w:t>వాస్తవిక</w:t>
      </w:r>
      <w:r w:rsidRPr="009D1DB1">
        <w:rPr>
          <w:cs/>
          <w:lang w:bidi="te"/>
        </w:rPr>
        <w:t xml:space="preserve"> </w:t>
      </w:r>
      <w:r w:rsidRPr="009D1DB1">
        <w:rPr>
          <w:cs/>
        </w:rPr>
        <w:t>ప్రణాళికను</w:t>
      </w:r>
      <w:r w:rsidRPr="009D1DB1">
        <w:rPr>
          <w:cs/>
          <w:lang w:bidi="te"/>
        </w:rPr>
        <w:t xml:space="preserve"> </w:t>
      </w:r>
      <w:r w:rsidRPr="009D1DB1">
        <w:rPr>
          <w:cs/>
        </w:rPr>
        <w:t>నెరవేర్చుటకు</w:t>
      </w:r>
      <w:r w:rsidRPr="009D1DB1">
        <w:rPr>
          <w:cs/>
          <w:lang w:bidi="te"/>
        </w:rPr>
        <w:t xml:space="preserve"> </w:t>
      </w:r>
      <w:r w:rsidRPr="009D1DB1">
        <w:rPr>
          <w:cs/>
        </w:rPr>
        <w:t>మెట్లుగా</w:t>
      </w:r>
      <w:r w:rsidRPr="009D1DB1">
        <w:rPr>
          <w:cs/>
          <w:lang w:bidi="te"/>
        </w:rPr>
        <w:t xml:space="preserve"> </w:t>
      </w:r>
      <w:r w:rsidRPr="009D1DB1">
        <w:rPr>
          <w:cs/>
        </w:rPr>
        <w:t>నిర్గమన</w:t>
      </w:r>
      <w:r w:rsidRPr="009D1DB1">
        <w:rPr>
          <w:cs/>
          <w:lang w:bidi="te"/>
        </w:rPr>
        <w:t xml:space="preserve"> </w:t>
      </w:r>
      <w:r w:rsidRPr="009D1DB1">
        <w:rPr>
          <w:cs/>
        </w:rPr>
        <w:t>కాలములోని</w:t>
      </w:r>
      <w:r w:rsidRPr="009D1DB1">
        <w:rPr>
          <w:cs/>
          <w:lang w:bidi="te"/>
        </w:rPr>
        <w:t xml:space="preserve"> </w:t>
      </w:r>
      <w:r w:rsidRPr="009D1DB1">
        <w:rPr>
          <w:cs/>
        </w:rPr>
        <w:t>యాజకత్వములో</w:t>
      </w:r>
      <w:r w:rsidRPr="009D1DB1">
        <w:rPr>
          <w:cs/>
          <w:lang w:bidi="te"/>
        </w:rPr>
        <w:t xml:space="preserve"> </w:t>
      </w:r>
      <w:r w:rsidRPr="009D1DB1">
        <w:rPr>
          <w:cs/>
        </w:rPr>
        <w:t>మార్పులు</w:t>
      </w:r>
      <w:r w:rsidRPr="009D1DB1">
        <w:rPr>
          <w:cs/>
          <w:lang w:bidi="te"/>
        </w:rPr>
        <w:t xml:space="preserve"> </w:t>
      </w:r>
      <w:r w:rsidRPr="009D1DB1">
        <w:rPr>
          <w:cs/>
        </w:rPr>
        <w:t>తేవాలని</w:t>
      </w:r>
      <w:r w:rsidRPr="009D1DB1">
        <w:rPr>
          <w:cs/>
          <w:lang w:bidi="te"/>
        </w:rPr>
        <w:t xml:space="preserve"> </w:t>
      </w:r>
      <w:r w:rsidRPr="009D1DB1">
        <w:rPr>
          <w:cs/>
        </w:rPr>
        <w:t>దేవుడు</w:t>
      </w:r>
      <w:r w:rsidRPr="009D1DB1">
        <w:rPr>
          <w:cs/>
          <w:lang w:bidi="te"/>
        </w:rPr>
        <w:t xml:space="preserve"> </w:t>
      </w:r>
      <w:r w:rsidRPr="009D1DB1">
        <w:rPr>
          <w:cs/>
        </w:rPr>
        <w:t>కోరాడు</w:t>
      </w:r>
      <w:r w:rsidRPr="009D1DB1">
        <w:rPr>
          <w:cs/>
          <w:lang w:bidi="te"/>
        </w:rPr>
        <w:t xml:space="preserve">. </w:t>
      </w:r>
      <w:r w:rsidRPr="009D1DB1">
        <w:rPr>
          <w:cs/>
        </w:rPr>
        <w:t>మొదటిగా</w:t>
      </w:r>
      <w:r w:rsidRPr="009D1DB1">
        <w:rPr>
          <w:cs/>
          <w:lang w:bidi="te"/>
        </w:rPr>
        <w:t xml:space="preserve"> </w:t>
      </w:r>
      <w:r w:rsidRPr="009D1DB1">
        <w:rPr>
          <w:cs/>
        </w:rPr>
        <w:t>ఇశ్రాయేలును</w:t>
      </w:r>
      <w:r w:rsidRPr="009D1DB1">
        <w:rPr>
          <w:cs/>
          <w:lang w:bidi="te"/>
        </w:rPr>
        <w:t xml:space="preserve"> </w:t>
      </w:r>
      <w:r w:rsidRPr="009D1DB1">
        <w:rPr>
          <w:cs/>
        </w:rPr>
        <w:t>యాజక</w:t>
      </w:r>
      <w:r w:rsidRPr="009D1DB1">
        <w:rPr>
          <w:cs/>
          <w:lang w:bidi="te"/>
        </w:rPr>
        <w:t xml:space="preserve"> </w:t>
      </w:r>
      <w:r w:rsidRPr="009D1DB1">
        <w:rPr>
          <w:cs/>
        </w:rPr>
        <w:t>రాజ్యముగా</w:t>
      </w:r>
      <w:r w:rsidRPr="009D1DB1">
        <w:rPr>
          <w:cs/>
          <w:lang w:bidi="te"/>
        </w:rPr>
        <w:t xml:space="preserve"> </w:t>
      </w:r>
      <w:r w:rsidRPr="009D1DB1">
        <w:rPr>
          <w:cs/>
        </w:rPr>
        <w:t>మార్చుటకు</w:t>
      </w:r>
      <w:r w:rsidRPr="009D1DB1">
        <w:rPr>
          <w:cs/>
          <w:lang w:bidi="te"/>
        </w:rPr>
        <w:t xml:space="preserve">, </w:t>
      </w:r>
      <w:r w:rsidRPr="009D1DB1">
        <w:rPr>
          <w:cs/>
        </w:rPr>
        <w:t>తరువాత</w:t>
      </w:r>
      <w:r w:rsidRPr="009D1DB1">
        <w:rPr>
          <w:cs/>
          <w:lang w:bidi="te"/>
        </w:rPr>
        <w:t xml:space="preserve"> </w:t>
      </w:r>
      <w:r w:rsidRPr="009D1DB1">
        <w:rPr>
          <w:cs/>
        </w:rPr>
        <w:t>ఈ</w:t>
      </w:r>
      <w:r w:rsidRPr="009D1DB1">
        <w:rPr>
          <w:cs/>
          <w:lang w:bidi="te"/>
        </w:rPr>
        <w:t xml:space="preserve"> </w:t>
      </w:r>
      <w:r w:rsidRPr="009D1DB1">
        <w:rPr>
          <w:cs/>
        </w:rPr>
        <w:t>ప్రత్యేకించబడిన</w:t>
      </w:r>
      <w:r w:rsidRPr="009D1DB1">
        <w:rPr>
          <w:cs/>
          <w:lang w:bidi="te"/>
        </w:rPr>
        <w:t xml:space="preserve"> </w:t>
      </w:r>
      <w:r w:rsidRPr="009D1DB1">
        <w:rPr>
          <w:cs/>
        </w:rPr>
        <w:t>దేశములో</w:t>
      </w:r>
      <w:r w:rsidRPr="009D1DB1">
        <w:rPr>
          <w:cs/>
          <w:lang w:bidi="te"/>
        </w:rPr>
        <w:t xml:space="preserve"> </w:t>
      </w:r>
      <w:r w:rsidRPr="009D1DB1">
        <w:rPr>
          <w:cs/>
        </w:rPr>
        <w:t>నమ్మకముగా</w:t>
      </w:r>
      <w:r w:rsidRPr="009D1DB1">
        <w:rPr>
          <w:cs/>
          <w:lang w:bidi="te"/>
        </w:rPr>
        <w:t xml:space="preserve"> </w:t>
      </w:r>
      <w:r w:rsidRPr="009D1DB1">
        <w:rPr>
          <w:cs/>
        </w:rPr>
        <w:t>సేవ</w:t>
      </w:r>
      <w:r w:rsidRPr="009D1DB1">
        <w:rPr>
          <w:cs/>
          <w:lang w:bidi="te"/>
        </w:rPr>
        <w:t xml:space="preserve"> </w:t>
      </w:r>
      <w:r w:rsidRPr="009D1DB1">
        <w:rPr>
          <w:cs/>
        </w:rPr>
        <w:t>చేయుటకు</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రాజ్యమును</w:t>
      </w:r>
      <w:r w:rsidRPr="009D1DB1">
        <w:rPr>
          <w:cs/>
          <w:lang w:bidi="te"/>
        </w:rPr>
        <w:t xml:space="preserve"> </w:t>
      </w:r>
      <w:r w:rsidRPr="009D1DB1">
        <w:rPr>
          <w:cs/>
        </w:rPr>
        <w:t>భూదిగంతముల</w:t>
      </w:r>
      <w:r w:rsidRPr="009D1DB1">
        <w:rPr>
          <w:cs/>
          <w:lang w:bidi="te"/>
        </w:rPr>
        <w:t xml:space="preserve"> </w:t>
      </w:r>
      <w:r w:rsidRPr="009D1DB1">
        <w:rPr>
          <w:cs/>
        </w:rPr>
        <w:t>వరకు</w:t>
      </w:r>
      <w:r w:rsidRPr="009D1DB1">
        <w:rPr>
          <w:cs/>
          <w:lang w:bidi="te"/>
        </w:rPr>
        <w:t xml:space="preserve"> </w:t>
      </w:r>
      <w:r w:rsidRPr="009D1DB1">
        <w:rPr>
          <w:cs/>
        </w:rPr>
        <w:t>వ్యాపింపజేయుటకు</w:t>
      </w:r>
      <w:r w:rsidRPr="009D1DB1">
        <w:rPr>
          <w:cs/>
          <w:lang w:bidi="te"/>
        </w:rPr>
        <w:t xml:space="preserve"> </w:t>
      </w:r>
      <w:r w:rsidRPr="009D1DB1">
        <w:rPr>
          <w:cs/>
        </w:rPr>
        <w:t>ఆయన</w:t>
      </w:r>
      <w:r w:rsidRPr="009D1DB1">
        <w:rPr>
          <w:cs/>
          <w:lang w:bidi="te"/>
        </w:rPr>
        <w:t xml:space="preserve"> </w:t>
      </w:r>
      <w:r w:rsidRPr="009D1DB1">
        <w:rPr>
          <w:cs/>
        </w:rPr>
        <w:t>అహరోను</w:t>
      </w:r>
      <w:r w:rsidRPr="009D1DB1">
        <w:rPr>
          <w:cs/>
          <w:lang w:bidi="te"/>
        </w:rPr>
        <w:t xml:space="preserve"> </w:t>
      </w:r>
      <w:r w:rsidRPr="009D1DB1">
        <w:rPr>
          <w:cs/>
        </w:rPr>
        <w:t>కుటుంబమునకు</w:t>
      </w:r>
      <w:r w:rsidRPr="009D1DB1">
        <w:rPr>
          <w:cs/>
          <w:lang w:bidi="te"/>
        </w:rPr>
        <w:t xml:space="preserve"> </w:t>
      </w:r>
      <w:r w:rsidRPr="009D1DB1">
        <w:rPr>
          <w:cs/>
        </w:rPr>
        <w:t>చెందిన</w:t>
      </w:r>
      <w:r w:rsidRPr="009D1DB1">
        <w:rPr>
          <w:cs/>
          <w:lang w:bidi="te"/>
        </w:rPr>
        <w:t xml:space="preserve"> </w:t>
      </w:r>
      <w:r w:rsidRPr="009D1DB1">
        <w:rPr>
          <w:cs/>
        </w:rPr>
        <w:t>యాజకులను</w:t>
      </w:r>
      <w:r w:rsidRPr="009D1DB1">
        <w:rPr>
          <w:cs/>
          <w:lang w:bidi="te"/>
        </w:rPr>
        <w:t xml:space="preserve"> </w:t>
      </w:r>
      <w:r w:rsidRPr="009D1DB1">
        <w:rPr>
          <w:cs/>
        </w:rPr>
        <w:t>ఉపయోగించగోరాడు</w:t>
      </w:r>
      <w:r w:rsidRPr="009D1DB1">
        <w:rPr>
          <w:cs/>
          <w:lang w:bidi="te"/>
        </w:rPr>
        <w:t>.</w:t>
      </w:r>
    </w:p>
    <w:p w14:paraId="48C1B80C" w14:textId="77777777" w:rsidR="0057432B" w:rsidRDefault="00561DFF" w:rsidP="0043351B">
      <w:pPr>
        <w:pStyle w:val="BodyText0"/>
        <w:rPr>
          <w:cs/>
          <w:lang w:bidi="te"/>
        </w:rPr>
      </w:pPr>
      <w:r w:rsidRPr="009D1DB1">
        <w:rPr>
          <w:cs/>
        </w:rPr>
        <w:t>పాత</w:t>
      </w:r>
      <w:r w:rsidRPr="009D1DB1">
        <w:rPr>
          <w:cs/>
          <w:lang w:bidi="te"/>
        </w:rPr>
        <w:t xml:space="preserve"> </w:t>
      </w:r>
      <w:r w:rsidRPr="009D1DB1">
        <w:rPr>
          <w:cs/>
        </w:rPr>
        <w:t>నిబంధనలోని</w:t>
      </w:r>
      <w:r w:rsidRPr="009D1DB1">
        <w:rPr>
          <w:cs/>
          <w:lang w:bidi="te"/>
        </w:rPr>
        <w:t xml:space="preserve"> </w:t>
      </w:r>
      <w:r w:rsidRPr="009D1DB1">
        <w:rPr>
          <w:cs/>
        </w:rPr>
        <w:t>యాజక</w:t>
      </w:r>
      <w:r w:rsidRPr="009D1DB1">
        <w:rPr>
          <w:cs/>
          <w:lang w:bidi="te"/>
        </w:rPr>
        <w:t xml:space="preserve"> </w:t>
      </w:r>
      <w:r w:rsidRPr="009D1DB1">
        <w:rPr>
          <w:cs/>
        </w:rPr>
        <w:t>స్థానమునకు</w:t>
      </w:r>
      <w:r w:rsidRPr="009D1DB1">
        <w:rPr>
          <w:cs/>
          <w:lang w:bidi="te"/>
        </w:rPr>
        <w:t xml:space="preserve"> </w:t>
      </w:r>
      <w:r w:rsidRPr="009D1DB1">
        <w:rPr>
          <w:cs/>
        </w:rPr>
        <w:t>చివరి</w:t>
      </w:r>
      <w:r w:rsidRPr="009D1DB1">
        <w:rPr>
          <w:cs/>
          <w:lang w:bidi="te"/>
        </w:rPr>
        <w:t xml:space="preserve"> </w:t>
      </w:r>
      <w:r w:rsidRPr="009D1DB1">
        <w:rPr>
          <w:cs/>
        </w:rPr>
        <w:t>మార్పులు</w:t>
      </w:r>
      <w:r w:rsidRPr="009D1DB1">
        <w:rPr>
          <w:cs/>
          <w:lang w:bidi="te"/>
        </w:rPr>
        <w:t xml:space="preserve"> </w:t>
      </w:r>
      <w:r w:rsidRPr="009D1DB1">
        <w:rPr>
          <w:cs/>
        </w:rPr>
        <w:t>ఇశ్రాయేలులో</w:t>
      </w:r>
      <w:r w:rsidRPr="009D1DB1">
        <w:rPr>
          <w:cs/>
          <w:lang w:bidi="te"/>
        </w:rPr>
        <w:t xml:space="preserve"> </w:t>
      </w:r>
      <w:r w:rsidRPr="009D1DB1">
        <w:rPr>
          <w:cs/>
        </w:rPr>
        <w:t>రాజుల</w:t>
      </w:r>
      <w:r w:rsidRPr="009D1DB1">
        <w:rPr>
          <w:cs/>
          <w:lang w:bidi="te"/>
        </w:rPr>
        <w:t xml:space="preserve"> </w:t>
      </w:r>
      <w:r w:rsidRPr="009D1DB1">
        <w:rPr>
          <w:cs/>
        </w:rPr>
        <w:t>పాలన</w:t>
      </w:r>
      <w:r w:rsidRPr="009D1DB1">
        <w:rPr>
          <w:cs/>
          <w:lang w:bidi="te"/>
        </w:rPr>
        <w:t xml:space="preserve"> </w:t>
      </w:r>
      <w:r w:rsidRPr="009D1DB1">
        <w:rPr>
          <w:cs/>
        </w:rPr>
        <w:t>కాలములో</w:t>
      </w:r>
      <w:r w:rsidRPr="009D1DB1">
        <w:rPr>
          <w:cs/>
          <w:lang w:bidi="te"/>
        </w:rPr>
        <w:t xml:space="preserve"> </w:t>
      </w:r>
      <w:r w:rsidRPr="009D1DB1">
        <w:rPr>
          <w:cs/>
        </w:rPr>
        <w:t>జరిగాయి</w:t>
      </w:r>
      <w:r w:rsidRPr="009D1DB1">
        <w:rPr>
          <w:cs/>
          <w:lang w:bidi="te"/>
        </w:rPr>
        <w:t xml:space="preserve">, </w:t>
      </w:r>
      <w:r w:rsidRPr="009D1DB1">
        <w:rPr>
          <w:cs/>
        </w:rPr>
        <w:t>ఆ</w:t>
      </w:r>
      <w:r w:rsidRPr="009D1DB1">
        <w:rPr>
          <w:cs/>
          <w:lang w:bidi="te"/>
        </w:rPr>
        <w:t xml:space="preserve"> </w:t>
      </w:r>
      <w:r w:rsidRPr="009D1DB1">
        <w:rPr>
          <w:cs/>
        </w:rPr>
        <w:t>సమయములో</w:t>
      </w:r>
      <w:r w:rsidRPr="009D1DB1">
        <w:rPr>
          <w:cs/>
          <w:lang w:bidi="te"/>
        </w:rPr>
        <w:t xml:space="preserve"> </w:t>
      </w:r>
      <w:r w:rsidRPr="009D1DB1">
        <w:rPr>
          <w:cs/>
        </w:rPr>
        <w:t>ఇశ్రాయేలు</w:t>
      </w:r>
      <w:r w:rsidRPr="009D1DB1">
        <w:rPr>
          <w:cs/>
          <w:lang w:bidi="te"/>
        </w:rPr>
        <w:t xml:space="preserve"> </w:t>
      </w:r>
      <w:r w:rsidRPr="009D1DB1">
        <w:rPr>
          <w:cs/>
        </w:rPr>
        <w:t>దేశము</w:t>
      </w:r>
      <w:r w:rsidRPr="009D1DB1">
        <w:rPr>
          <w:cs/>
          <w:lang w:bidi="te"/>
        </w:rPr>
        <w:t xml:space="preserve"> </w:t>
      </w:r>
      <w:r w:rsidRPr="009D1DB1">
        <w:rPr>
          <w:cs/>
        </w:rPr>
        <w:t>వాగ్దాన</w:t>
      </w:r>
      <w:r w:rsidRPr="009D1DB1">
        <w:rPr>
          <w:cs/>
          <w:lang w:bidi="te"/>
        </w:rPr>
        <w:t xml:space="preserve"> </w:t>
      </w:r>
      <w:r w:rsidRPr="009D1DB1">
        <w:rPr>
          <w:cs/>
        </w:rPr>
        <w:t>దేశములో</w:t>
      </w:r>
      <w:r w:rsidRPr="009D1DB1">
        <w:rPr>
          <w:cs/>
          <w:lang w:bidi="te"/>
        </w:rPr>
        <w:t xml:space="preserve"> </w:t>
      </w:r>
      <w:r w:rsidRPr="009D1DB1">
        <w:rPr>
          <w:cs/>
        </w:rPr>
        <w:t>స్థిరపడి</w:t>
      </w:r>
      <w:r w:rsidRPr="009D1DB1">
        <w:rPr>
          <w:cs/>
          <w:lang w:bidi="te"/>
        </w:rPr>
        <w:t xml:space="preserve"> </w:t>
      </w:r>
      <w:r w:rsidRPr="009D1DB1">
        <w:rPr>
          <w:cs/>
        </w:rPr>
        <w:t>రాజు</w:t>
      </w:r>
      <w:r w:rsidRPr="009D1DB1">
        <w:rPr>
          <w:cs/>
          <w:lang w:bidi="te"/>
        </w:rPr>
        <w:t xml:space="preserve"> </w:t>
      </w:r>
      <w:r w:rsidRPr="009D1DB1">
        <w:rPr>
          <w:cs/>
        </w:rPr>
        <w:t>యొక్క</w:t>
      </w:r>
      <w:r w:rsidRPr="009D1DB1">
        <w:rPr>
          <w:cs/>
          <w:lang w:bidi="te"/>
        </w:rPr>
        <w:t xml:space="preserve"> </w:t>
      </w:r>
      <w:r w:rsidRPr="009D1DB1">
        <w:rPr>
          <w:cs/>
        </w:rPr>
        <w:t>పరిపాలనలో</w:t>
      </w:r>
      <w:r w:rsidRPr="009D1DB1">
        <w:rPr>
          <w:cs/>
          <w:lang w:bidi="te"/>
        </w:rPr>
        <w:t xml:space="preserve"> </w:t>
      </w:r>
      <w:r w:rsidRPr="009D1DB1">
        <w:rPr>
          <w:cs/>
        </w:rPr>
        <w:t>నివసించింది</w:t>
      </w:r>
      <w:r w:rsidRPr="009D1DB1">
        <w:rPr>
          <w:cs/>
          <w:lang w:bidi="te"/>
        </w:rPr>
        <w:t>.</w:t>
      </w:r>
    </w:p>
    <w:p w14:paraId="4ABE7714" w14:textId="77777777" w:rsidR="0057432B" w:rsidRDefault="00C477FF" w:rsidP="0057432B">
      <w:pPr>
        <w:pStyle w:val="BodyText0"/>
        <w:rPr>
          <w:cs/>
          <w:lang w:bidi="te"/>
        </w:rPr>
      </w:pPr>
      <w:r w:rsidRPr="00E80200">
        <w:rPr>
          <w:rStyle w:val="In-LineSubtitle"/>
          <w:cs/>
        </w:rPr>
        <w:t xml:space="preserve">రాజుల పరిపాలన. </w:t>
      </w:r>
      <w:r w:rsidRPr="0043351B">
        <w:rPr>
          <w:cs/>
        </w:rPr>
        <w:t>రాజుల కాలము ఇశ్రాయేలు యొక్క మొదటి రాజైన సౌలుతో దురారంభం అయ్యింది. అయితే సౌలు తరువాత వచ్చిన దావీదు మరియు అతని సంతతి ద్వారా అది శుభారంభము అయ్యింది.</w:t>
      </w:r>
    </w:p>
    <w:p w14:paraId="07EB287D" w14:textId="77777777" w:rsidR="0057432B" w:rsidRDefault="00C477FF" w:rsidP="0043351B">
      <w:pPr>
        <w:pStyle w:val="BodyText0"/>
        <w:rPr>
          <w:cs/>
          <w:lang w:bidi="te"/>
        </w:rPr>
      </w:pPr>
      <w:r w:rsidRPr="009D1DB1">
        <w:rPr>
          <w:cs/>
        </w:rPr>
        <w:lastRenderedPageBreak/>
        <w:t>ఇశ్రాయేలు</w:t>
      </w:r>
      <w:r w:rsidRPr="009D1DB1">
        <w:rPr>
          <w:cs/>
          <w:lang w:bidi="te"/>
        </w:rPr>
        <w:t xml:space="preserve"> </w:t>
      </w:r>
      <w:r w:rsidRPr="009D1DB1">
        <w:rPr>
          <w:cs/>
        </w:rPr>
        <w:t>రాజులు</w:t>
      </w:r>
      <w:r w:rsidRPr="009D1DB1">
        <w:rPr>
          <w:cs/>
          <w:lang w:bidi="te"/>
        </w:rPr>
        <w:t xml:space="preserve"> </w:t>
      </w:r>
      <w:r w:rsidRPr="009D1DB1">
        <w:rPr>
          <w:cs/>
        </w:rPr>
        <w:t>పాలించి</w:t>
      </w:r>
      <w:r w:rsidRPr="000265E0">
        <w:rPr>
          <w:cs/>
        </w:rPr>
        <w:t>న</w:t>
      </w:r>
      <w:r w:rsidRPr="009D1DB1">
        <w:rPr>
          <w:cs/>
        </w:rPr>
        <w:t>ప్పుడు</w:t>
      </w:r>
      <w:r w:rsidRPr="009D1DB1">
        <w:rPr>
          <w:cs/>
          <w:lang w:bidi="te"/>
        </w:rPr>
        <w:t xml:space="preserve">, </w:t>
      </w:r>
      <w:r w:rsidRPr="009D1DB1">
        <w:rPr>
          <w:cs/>
        </w:rPr>
        <w:t>వారు</w:t>
      </w:r>
      <w:r w:rsidRPr="009D1DB1">
        <w:rPr>
          <w:cs/>
          <w:lang w:bidi="te"/>
        </w:rPr>
        <w:t xml:space="preserve"> </w:t>
      </w:r>
      <w:r w:rsidRPr="009D1DB1">
        <w:rPr>
          <w:cs/>
        </w:rPr>
        <w:t>యాజక</w:t>
      </w:r>
      <w:r w:rsidRPr="009D1DB1">
        <w:rPr>
          <w:cs/>
          <w:lang w:bidi="te"/>
        </w:rPr>
        <w:t xml:space="preserve"> </w:t>
      </w:r>
      <w:r w:rsidRPr="009D1DB1">
        <w:rPr>
          <w:cs/>
        </w:rPr>
        <w:t>స్థానముతో</w:t>
      </w:r>
      <w:r w:rsidRPr="009D1DB1">
        <w:rPr>
          <w:cs/>
          <w:lang w:bidi="te"/>
        </w:rPr>
        <w:t xml:space="preserve"> </w:t>
      </w:r>
      <w:r w:rsidRPr="009D1DB1">
        <w:rPr>
          <w:cs/>
        </w:rPr>
        <w:t>దగ్గరగా</w:t>
      </w:r>
      <w:r w:rsidRPr="009D1DB1">
        <w:rPr>
          <w:cs/>
          <w:lang w:bidi="te"/>
        </w:rPr>
        <w:t xml:space="preserve"> </w:t>
      </w:r>
      <w:r w:rsidRPr="009D1DB1">
        <w:rPr>
          <w:cs/>
        </w:rPr>
        <w:t>పని</w:t>
      </w:r>
      <w:r w:rsidRPr="009D1DB1">
        <w:rPr>
          <w:cs/>
          <w:lang w:bidi="te"/>
        </w:rPr>
        <w:t xml:space="preserve"> </w:t>
      </w:r>
      <w:r w:rsidRPr="009D1DB1">
        <w:rPr>
          <w:cs/>
        </w:rPr>
        <w:t>చేసేవారు</w:t>
      </w:r>
      <w:r w:rsidRPr="009D1DB1">
        <w:rPr>
          <w:cs/>
          <w:lang w:bidi="te"/>
        </w:rPr>
        <w:t xml:space="preserve">. </w:t>
      </w:r>
      <w:r w:rsidRPr="009D1DB1">
        <w:rPr>
          <w:cs/>
        </w:rPr>
        <w:t>ఉదాహరణకు</w:t>
      </w:r>
      <w:r w:rsidRPr="009D1DB1">
        <w:rPr>
          <w:cs/>
          <w:lang w:bidi="te"/>
        </w:rPr>
        <w:t xml:space="preserve">, </w:t>
      </w:r>
      <w:r w:rsidRPr="009D1DB1">
        <w:rPr>
          <w:cs/>
        </w:rPr>
        <w:t>దావీదు</w:t>
      </w:r>
      <w:r w:rsidRPr="009D1DB1">
        <w:rPr>
          <w:cs/>
          <w:lang w:bidi="te"/>
        </w:rPr>
        <w:t xml:space="preserve"> </w:t>
      </w:r>
      <w:r w:rsidRPr="009D1DB1">
        <w:rPr>
          <w:cs/>
        </w:rPr>
        <w:t>మందిర</w:t>
      </w:r>
      <w:r w:rsidRPr="009D1DB1">
        <w:rPr>
          <w:cs/>
          <w:lang w:bidi="te"/>
        </w:rPr>
        <w:t xml:space="preserve"> </w:t>
      </w:r>
      <w:r w:rsidRPr="009D1DB1">
        <w:rPr>
          <w:cs/>
        </w:rPr>
        <w:t>నిర్మాణము</w:t>
      </w:r>
      <w:r w:rsidRPr="009D1DB1">
        <w:rPr>
          <w:cs/>
          <w:lang w:bidi="te"/>
        </w:rPr>
        <w:t xml:space="preserve"> </w:t>
      </w:r>
      <w:r w:rsidRPr="009D1DB1">
        <w:rPr>
          <w:cs/>
        </w:rPr>
        <w:t>కొరకు</w:t>
      </w:r>
      <w:r w:rsidRPr="009D1DB1">
        <w:rPr>
          <w:cs/>
          <w:lang w:bidi="te"/>
        </w:rPr>
        <w:t xml:space="preserve"> </w:t>
      </w:r>
      <w:r w:rsidRPr="009D1DB1">
        <w:rPr>
          <w:cs/>
        </w:rPr>
        <w:t>ప్రణాళికను</w:t>
      </w:r>
      <w:r w:rsidRPr="009D1DB1">
        <w:rPr>
          <w:cs/>
          <w:lang w:bidi="te"/>
        </w:rPr>
        <w:t xml:space="preserve"> </w:t>
      </w:r>
      <w:r w:rsidRPr="009D1DB1">
        <w:rPr>
          <w:cs/>
        </w:rPr>
        <w:t>సిద్ధపరచాడు</w:t>
      </w:r>
      <w:r w:rsidRPr="009D1DB1">
        <w:rPr>
          <w:cs/>
          <w:lang w:bidi="te"/>
        </w:rPr>
        <w:t xml:space="preserve">. </w:t>
      </w:r>
      <w:r w:rsidRPr="009D1DB1">
        <w:rPr>
          <w:cs/>
        </w:rPr>
        <w:t>యాజక</w:t>
      </w:r>
      <w:r w:rsidRPr="009D1DB1">
        <w:rPr>
          <w:cs/>
          <w:lang w:bidi="te"/>
        </w:rPr>
        <w:t xml:space="preserve"> </w:t>
      </w:r>
      <w:r w:rsidRPr="009D1DB1">
        <w:rPr>
          <w:cs/>
        </w:rPr>
        <w:t>సేవలు</w:t>
      </w:r>
      <w:r w:rsidRPr="009D1DB1">
        <w:rPr>
          <w:cs/>
          <w:lang w:bidi="te"/>
        </w:rPr>
        <w:t xml:space="preserve"> </w:t>
      </w:r>
      <w:r w:rsidRPr="009D1DB1">
        <w:rPr>
          <w:cs/>
        </w:rPr>
        <w:t>జరుగునట్లు</w:t>
      </w:r>
      <w:r w:rsidRPr="009D1DB1">
        <w:rPr>
          <w:cs/>
          <w:lang w:bidi="te"/>
        </w:rPr>
        <w:t xml:space="preserve"> </w:t>
      </w:r>
      <w:r w:rsidRPr="009D1DB1">
        <w:rPr>
          <w:cs/>
        </w:rPr>
        <w:t>అతడు</w:t>
      </w:r>
      <w:r w:rsidRPr="009D1DB1">
        <w:rPr>
          <w:cs/>
          <w:lang w:bidi="te"/>
        </w:rPr>
        <w:t xml:space="preserve"> </w:t>
      </w:r>
      <w:r w:rsidRPr="009D1DB1">
        <w:rPr>
          <w:cs/>
        </w:rPr>
        <w:t>జాగ్రత్తపడ్డాడు</w:t>
      </w:r>
      <w:r w:rsidRPr="009D1DB1">
        <w:rPr>
          <w:cs/>
          <w:lang w:bidi="te"/>
        </w:rPr>
        <w:t xml:space="preserve">. </w:t>
      </w:r>
      <w:r w:rsidRPr="009D1DB1">
        <w:rPr>
          <w:cs/>
        </w:rPr>
        <w:t>అతడు</w:t>
      </w:r>
      <w:r w:rsidRPr="009D1DB1">
        <w:rPr>
          <w:cs/>
          <w:lang w:bidi="te"/>
        </w:rPr>
        <w:t xml:space="preserve"> </w:t>
      </w:r>
      <w:r w:rsidRPr="009D1DB1">
        <w:rPr>
          <w:cs/>
        </w:rPr>
        <w:t>యాజక</w:t>
      </w:r>
      <w:r w:rsidRPr="009D1DB1">
        <w:rPr>
          <w:cs/>
          <w:lang w:bidi="te"/>
        </w:rPr>
        <w:t xml:space="preserve"> </w:t>
      </w:r>
      <w:r w:rsidRPr="009D1DB1">
        <w:rPr>
          <w:cs/>
        </w:rPr>
        <w:t>కుటుంబములను</w:t>
      </w:r>
      <w:r w:rsidRPr="009D1DB1">
        <w:rPr>
          <w:cs/>
          <w:lang w:bidi="te"/>
        </w:rPr>
        <w:t xml:space="preserve"> </w:t>
      </w:r>
      <w:r w:rsidRPr="009D1DB1">
        <w:rPr>
          <w:cs/>
        </w:rPr>
        <w:t>క్రమపరచి</w:t>
      </w:r>
      <w:r w:rsidRPr="009D1DB1">
        <w:rPr>
          <w:cs/>
          <w:lang w:bidi="te"/>
        </w:rPr>
        <w:t xml:space="preserve"> </w:t>
      </w:r>
      <w:r w:rsidRPr="009D1DB1">
        <w:rPr>
          <w:cs/>
        </w:rPr>
        <w:t>వారికి</w:t>
      </w:r>
      <w:r w:rsidRPr="009D1DB1">
        <w:rPr>
          <w:cs/>
          <w:lang w:bidi="te"/>
        </w:rPr>
        <w:t xml:space="preserve"> </w:t>
      </w:r>
      <w:r w:rsidRPr="009D1DB1">
        <w:rPr>
          <w:cs/>
        </w:rPr>
        <w:t>బాధ్యతలను</w:t>
      </w:r>
      <w:r w:rsidRPr="009D1DB1">
        <w:rPr>
          <w:cs/>
          <w:lang w:bidi="te"/>
        </w:rPr>
        <w:t xml:space="preserve"> </w:t>
      </w:r>
      <w:r w:rsidRPr="009D1DB1">
        <w:rPr>
          <w:cs/>
        </w:rPr>
        <w:t>పురమాయించాడు</w:t>
      </w:r>
      <w:r w:rsidRPr="009D1DB1">
        <w:rPr>
          <w:cs/>
          <w:lang w:bidi="te"/>
        </w:rPr>
        <w:t xml:space="preserve">. </w:t>
      </w:r>
      <w:r w:rsidRPr="009D1DB1">
        <w:rPr>
          <w:cs/>
        </w:rPr>
        <w:t>ఈ</w:t>
      </w:r>
      <w:r w:rsidRPr="009D1DB1">
        <w:rPr>
          <w:cs/>
          <w:lang w:bidi="te"/>
        </w:rPr>
        <w:t xml:space="preserve"> </w:t>
      </w:r>
      <w:r w:rsidRPr="009D1DB1">
        <w:rPr>
          <w:cs/>
        </w:rPr>
        <w:t>విషయములను</w:t>
      </w:r>
      <w:r w:rsidRPr="009D1DB1">
        <w:rPr>
          <w:cs/>
          <w:lang w:bidi="te"/>
        </w:rPr>
        <w:t xml:space="preserve"> </w:t>
      </w:r>
      <w:r w:rsidRPr="009D1DB1">
        <w:rPr>
          <w:cs/>
        </w:rPr>
        <w:t>మనము</w:t>
      </w:r>
      <w:r w:rsidRPr="009D1DB1">
        <w:rPr>
          <w:cs/>
          <w:lang w:bidi="te"/>
        </w:rPr>
        <w:t xml:space="preserve"> 1 </w:t>
      </w:r>
      <w:r w:rsidRPr="009D1DB1">
        <w:rPr>
          <w:cs/>
        </w:rPr>
        <w:t>దిన</w:t>
      </w:r>
      <w:r w:rsidRPr="009D1DB1">
        <w:rPr>
          <w:cs/>
          <w:lang w:bidi="te"/>
        </w:rPr>
        <w:t xml:space="preserve">. 15 </w:t>
      </w:r>
      <w:r w:rsidRPr="009D1DB1">
        <w:rPr>
          <w:cs/>
        </w:rPr>
        <w:t>మరియు</w:t>
      </w:r>
      <w:r w:rsidRPr="009D1DB1">
        <w:rPr>
          <w:cs/>
          <w:lang w:bidi="te"/>
        </w:rPr>
        <w:t xml:space="preserve"> 16 </w:t>
      </w:r>
      <w:r w:rsidRPr="009D1DB1">
        <w:rPr>
          <w:cs/>
        </w:rPr>
        <w:t>మరియు</w:t>
      </w:r>
      <w:r w:rsidRPr="009D1DB1">
        <w:rPr>
          <w:cs/>
          <w:lang w:bidi="te"/>
        </w:rPr>
        <w:t xml:space="preserve"> 23-28 </w:t>
      </w:r>
      <w:r w:rsidRPr="009D1DB1">
        <w:rPr>
          <w:cs/>
        </w:rPr>
        <w:t>వంటి</w:t>
      </w:r>
      <w:r w:rsidRPr="009D1DB1">
        <w:rPr>
          <w:cs/>
          <w:lang w:bidi="te"/>
        </w:rPr>
        <w:t xml:space="preserve"> </w:t>
      </w:r>
      <w:r w:rsidRPr="009D1DB1">
        <w:rPr>
          <w:cs/>
        </w:rPr>
        <w:t>లేఖనభాగములలో</w:t>
      </w:r>
      <w:r w:rsidRPr="009D1DB1">
        <w:rPr>
          <w:cs/>
          <w:lang w:bidi="te"/>
        </w:rPr>
        <w:t xml:space="preserve"> </w:t>
      </w:r>
      <w:r w:rsidRPr="009D1DB1">
        <w:rPr>
          <w:cs/>
        </w:rPr>
        <w:t>చూడవచ్చు</w:t>
      </w:r>
      <w:r w:rsidRPr="009D1DB1">
        <w:rPr>
          <w:cs/>
          <w:lang w:bidi="te"/>
        </w:rPr>
        <w:t>.</w:t>
      </w:r>
    </w:p>
    <w:p w14:paraId="637CFE4D" w14:textId="77777777" w:rsidR="00901B12" w:rsidRDefault="00C477FF" w:rsidP="0043351B">
      <w:pPr>
        <w:pStyle w:val="BodyText0"/>
        <w:rPr>
          <w:cs/>
          <w:lang w:bidi="te"/>
        </w:rPr>
      </w:pPr>
      <w:r w:rsidRPr="009D1DB1">
        <w:rPr>
          <w:cs/>
        </w:rPr>
        <w:t>దావీదు</w:t>
      </w:r>
      <w:r w:rsidRPr="009D1DB1">
        <w:rPr>
          <w:cs/>
          <w:lang w:bidi="te"/>
        </w:rPr>
        <w:t xml:space="preserve"> </w:t>
      </w:r>
      <w:r w:rsidRPr="009D1DB1">
        <w:rPr>
          <w:cs/>
        </w:rPr>
        <w:t>ఇతర</w:t>
      </w:r>
      <w:r w:rsidRPr="009D1DB1">
        <w:rPr>
          <w:cs/>
          <w:lang w:bidi="te"/>
        </w:rPr>
        <w:t xml:space="preserve"> </w:t>
      </w:r>
      <w:r w:rsidRPr="009D1DB1">
        <w:rPr>
          <w:cs/>
        </w:rPr>
        <w:t>లేవీయ</w:t>
      </w:r>
      <w:r w:rsidRPr="009D1DB1">
        <w:rPr>
          <w:cs/>
          <w:lang w:bidi="te"/>
        </w:rPr>
        <w:t xml:space="preserve"> </w:t>
      </w:r>
      <w:r w:rsidRPr="009D1DB1">
        <w:rPr>
          <w:cs/>
        </w:rPr>
        <w:t>కుటుంబములకు</w:t>
      </w:r>
      <w:r w:rsidRPr="009D1DB1">
        <w:rPr>
          <w:cs/>
          <w:lang w:bidi="te"/>
        </w:rPr>
        <w:t xml:space="preserve"> </w:t>
      </w:r>
      <w:r w:rsidRPr="009D1DB1">
        <w:rPr>
          <w:cs/>
        </w:rPr>
        <w:t>కూడా</w:t>
      </w:r>
      <w:r w:rsidRPr="009D1DB1">
        <w:rPr>
          <w:cs/>
          <w:lang w:bidi="te"/>
        </w:rPr>
        <w:t xml:space="preserve"> </w:t>
      </w:r>
      <w:r w:rsidRPr="009D1DB1">
        <w:rPr>
          <w:cs/>
        </w:rPr>
        <w:t>బాధ్యతలను</w:t>
      </w:r>
      <w:r w:rsidRPr="009D1DB1">
        <w:rPr>
          <w:cs/>
          <w:lang w:bidi="te"/>
        </w:rPr>
        <w:t xml:space="preserve">, </w:t>
      </w:r>
      <w:r w:rsidRPr="009D1DB1">
        <w:rPr>
          <w:cs/>
        </w:rPr>
        <w:t>ముఖ్యముగా</w:t>
      </w:r>
      <w:r w:rsidRPr="009D1DB1">
        <w:rPr>
          <w:cs/>
          <w:lang w:bidi="te"/>
        </w:rPr>
        <w:t xml:space="preserve"> </w:t>
      </w:r>
      <w:r w:rsidRPr="009D1DB1">
        <w:rPr>
          <w:cs/>
        </w:rPr>
        <w:t>ద్వారపాలక</w:t>
      </w:r>
      <w:r w:rsidRPr="009D1DB1">
        <w:rPr>
          <w:cs/>
          <w:lang w:bidi="te"/>
        </w:rPr>
        <w:t xml:space="preserve"> </w:t>
      </w:r>
      <w:r w:rsidRPr="009D1DB1">
        <w:rPr>
          <w:cs/>
        </w:rPr>
        <w:t>మరియు</w:t>
      </w:r>
      <w:r w:rsidRPr="009D1DB1">
        <w:rPr>
          <w:cs/>
          <w:lang w:bidi="te"/>
        </w:rPr>
        <w:t xml:space="preserve"> </w:t>
      </w:r>
      <w:r w:rsidRPr="009D1DB1">
        <w:rPr>
          <w:cs/>
        </w:rPr>
        <w:t>సంగీతకారుల</w:t>
      </w:r>
      <w:r w:rsidRPr="009D1DB1">
        <w:rPr>
          <w:cs/>
          <w:lang w:bidi="te"/>
        </w:rPr>
        <w:t xml:space="preserve"> </w:t>
      </w:r>
      <w:r w:rsidRPr="009D1DB1">
        <w:rPr>
          <w:cs/>
        </w:rPr>
        <w:t>బాధ్యతలను</w:t>
      </w:r>
      <w:r w:rsidRPr="009D1DB1">
        <w:rPr>
          <w:cs/>
          <w:lang w:bidi="te"/>
        </w:rPr>
        <w:t xml:space="preserve">, </w:t>
      </w:r>
      <w:r w:rsidRPr="009D1DB1">
        <w:rPr>
          <w:cs/>
        </w:rPr>
        <w:t>అప్పగించాడు</w:t>
      </w:r>
      <w:r w:rsidRPr="009D1DB1">
        <w:rPr>
          <w:cs/>
          <w:lang w:bidi="te"/>
        </w:rPr>
        <w:t xml:space="preserve">. 2 </w:t>
      </w:r>
      <w:r w:rsidRPr="009D1DB1">
        <w:rPr>
          <w:cs/>
        </w:rPr>
        <w:t>సమూ</w:t>
      </w:r>
      <w:r w:rsidRPr="009D1DB1">
        <w:rPr>
          <w:cs/>
          <w:lang w:bidi="te"/>
        </w:rPr>
        <w:t>. 6:17-18</w:t>
      </w:r>
      <w:r w:rsidRPr="009D1DB1">
        <w:rPr>
          <w:cs/>
        </w:rPr>
        <w:t>లో</w:t>
      </w:r>
      <w:r w:rsidRPr="009D1DB1">
        <w:rPr>
          <w:cs/>
          <w:lang w:bidi="te"/>
        </w:rPr>
        <w:t xml:space="preserve"> </w:t>
      </w:r>
      <w:r w:rsidRPr="009D1DB1">
        <w:rPr>
          <w:cs/>
        </w:rPr>
        <w:t>కనిపించునట్లు</w:t>
      </w:r>
      <w:r w:rsidRPr="009D1DB1">
        <w:rPr>
          <w:cs/>
          <w:lang w:bidi="te"/>
        </w:rPr>
        <w:t xml:space="preserve">, </w:t>
      </w:r>
      <w:r w:rsidRPr="009D1DB1">
        <w:rPr>
          <w:cs/>
        </w:rPr>
        <w:t>తరచుగా</w:t>
      </w:r>
      <w:r w:rsidRPr="009D1DB1">
        <w:rPr>
          <w:cs/>
          <w:lang w:bidi="te"/>
        </w:rPr>
        <w:t xml:space="preserve"> </w:t>
      </w:r>
      <w:r w:rsidRPr="009D1DB1">
        <w:rPr>
          <w:cs/>
        </w:rPr>
        <w:t>యాజకులతో</w:t>
      </w:r>
      <w:r w:rsidRPr="009D1DB1">
        <w:rPr>
          <w:cs/>
          <w:lang w:bidi="te"/>
        </w:rPr>
        <w:t xml:space="preserve"> </w:t>
      </w:r>
      <w:r w:rsidRPr="009D1DB1">
        <w:rPr>
          <w:cs/>
        </w:rPr>
        <w:t>కలసి</w:t>
      </w:r>
      <w:r w:rsidRPr="009D1DB1">
        <w:rPr>
          <w:cs/>
          <w:lang w:bidi="te"/>
        </w:rPr>
        <w:t xml:space="preserve"> </w:t>
      </w:r>
      <w:r w:rsidRPr="009D1DB1">
        <w:rPr>
          <w:cs/>
        </w:rPr>
        <w:t>అతడు</w:t>
      </w:r>
      <w:r w:rsidRPr="009D1DB1">
        <w:rPr>
          <w:cs/>
          <w:lang w:bidi="te"/>
        </w:rPr>
        <w:t xml:space="preserve"> </w:t>
      </w:r>
      <w:r w:rsidRPr="009D1DB1">
        <w:rPr>
          <w:cs/>
        </w:rPr>
        <w:t>బలులను</w:t>
      </w:r>
      <w:r w:rsidRPr="009D1DB1">
        <w:rPr>
          <w:cs/>
          <w:lang w:bidi="te"/>
        </w:rPr>
        <w:t xml:space="preserve"> </w:t>
      </w:r>
      <w:r w:rsidRPr="009D1DB1">
        <w:rPr>
          <w:cs/>
        </w:rPr>
        <w:t>అర్పించాడు</w:t>
      </w:r>
      <w:r w:rsidRPr="009D1DB1">
        <w:rPr>
          <w:cs/>
          <w:lang w:bidi="te"/>
        </w:rPr>
        <w:t xml:space="preserve"> </w:t>
      </w:r>
      <w:r w:rsidRPr="009D1DB1">
        <w:rPr>
          <w:cs/>
        </w:rPr>
        <w:t>మరియు</w:t>
      </w:r>
      <w:r w:rsidRPr="009D1DB1">
        <w:rPr>
          <w:cs/>
          <w:lang w:bidi="te"/>
        </w:rPr>
        <w:t xml:space="preserve"> </w:t>
      </w:r>
      <w:r w:rsidRPr="009D1DB1">
        <w:rPr>
          <w:cs/>
        </w:rPr>
        <w:t>ప్రజల</w:t>
      </w:r>
      <w:r w:rsidRPr="009D1DB1">
        <w:rPr>
          <w:cs/>
          <w:lang w:bidi="te"/>
        </w:rPr>
        <w:t xml:space="preserve"> </w:t>
      </w:r>
      <w:r w:rsidRPr="009D1DB1">
        <w:rPr>
          <w:cs/>
        </w:rPr>
        <w:t>మీద</w:t>
      </w:r>
      <w:r w:rsidRPr="009D1DB1">
        <w:rPr>
          <w:cs/>
          <w:lang w:bidi="te"/>
        </w:rPr>
        <w:t xml:space="preserve"> </w:t>
      </w:r>
      <w:r w:rsidRPr="009D1DB1">
        <w:rPr>
          <w:cs/>
        </w:rPr>
        <w:t>ఆశీర్వాదములను</w:t>
      </w:r>
      <w:r w:rsidRPr="009D1DB1">
        <w:rPr>
          <w:cs/>
          <w:lang w:bidi="te"/>
        </w:rPr>
        <w:t xml:space="preserve"> </w:t>
      </w:r>
      <w:r w:rsidRPr="009D1DB1">
        <w:rPr>
          <w:cs/>
        </w:rPr>
        <w:t>ఉచ్చరించాడు</w:t>
      </w:r>
      <w:r w:rsidRPr="009D1DB1">
        <w:rPr>
          <w:cs/>
          <w:lang w:bidi="te"/>
        </w:rPr>
        <w:t xml:space="preserve">. </w:t>
      </w:r>
      <w:r w:rsidRPr="009D1DB1">
        <w:rPr>
          <w:cs/>
        </w:rPr>
        <w:t>ఒక</w:t>
      </w:r>
      <w:r w:rsidRPr="009D1DB1">
        <w:rPr>
          <w:cs/>
          <w:lang w:bidi="te"/>
        </w:rPr>
        <w:t xml:space="preserve"> </w:t>
      </w:r>
      <w:r w:rsidRPr="009D1DB1">
        <w:rPr>
          <w:cs/>
        </w:rPr>
        <w:t>సమయములో</w:t>
      </w:r>
      <w:r w:rsidRPr="009D1DB1">
        <w:rPr>
          <w:cs/>
          <w:lang w:bidi="te"/>
        </w:rPr>
        <w:t xml:space="preserve">, </w:t>
      </w:r>
      <w:r w:rsidRPr="009D1DB1">
        <w:rPr>
          <w:cs/>
        </w:rPr>
        <w:t>అతడు</w:t>
      </w:r>
      <w:r w:rsidRPr="009D1DB1">
        <w:rPr>
          <w:cs/>
          <w:lang w:bidi="te"/>
        </w:rPr>
        <w:t xml:space="preserve"> </w:t>
      </w:r>
      <w:r w:rsidRPr="009D1DB1">
        <w:rPr>
          <w:cs/>
        </w:rPr>
        <w:t>రాజ</w:t>
      </w:r>
      <w:r w:rsidRPr="009D1DB1">
        <w:rPr>
          <w:cs/>
          <w:lang w:bidi="te"/>
        </w:rPr>
        <w:t xml:space="preserve"> </w:t>
      </w:r>
      <w:r w:rsidRPr="009D1DB1">
        <w:rPr>
          <w:cs/>
        </w:rPr>
        <w:t>వస్త్రమును</w:t>
      </w:r>
      <w:r w:rsidRPr="009D1DB1">
        <w:rPr>
          <w:cs/>
          <w:lang w:bidi="te"/>
        </w:rPr>
        <w:t xml:space="preserve"> </w:t>
      </w:r>
      <w:r w:rsidRPr="009D1DB1">
        <w:rPr>
          <w:cs/>
        </w:rPr>
        <w:t>తీసి</w:t>
      </w:r>
      <w:r w:rsidRPr="009D1DB1">
        <w:rPr>
          <w:cs/>
          <w:lang w:bidi="te"/>
        </w:rPr>
        <w:t xml:space="preserve"> </w:t>
      </w:r>
      <w:r w:rsidRPr="009D1DB1">
        <w:rPr>
          <w:cs/>
        </w:rPr>
        <w:t>లేవీయుల</w:t>
      </w:r>
      <w:r w:rsidRPr="009D1DB1">
        <w:rPr>
          <w:cs/>
          <w:lang w:bidi="te"/>
        </w:rPr>
        <w:t xml:space="preserve"> </w:t>
      </w:r>
      <w:r w:rsidRPr="009D1DB1">
        <w:rPr>
          <w:cs/>
        </w:rPr>
        <w:t>అంగీని</w:t>
      </w:r>
      <w:r w:rsidRPr="009D1DB1">
        <w:rPr>
          <w:cs/>
          <w:lang w:bidi="te"/>
        </w:rPr>
        <w:t xml:space="preserve"> </w:t>
      </w:r>
      <w:r w:rsidRPr="009D1DB1">
        <w:rPr>
          <w:cs/>
        </w:rPr>
        <w:t>ధరించాడు</w:t>
      </w:r>
      <w:r w:rsidRPr="009D1DB1">
        <w:rPr>
          <w:cs/>
          <w:lang w:bidi="te"/>
        </w:rPr>
        <w:t xml:space="preserve"> </w:t>
      </w:r>
      <w:r w:rsidRPr="009D1DB1">
        <w:rPr>
          <w:cs/>
        </w:rPr>
        <w:t>కూడా</w:t>
      </w:r>
      <w:r w:rsidRPr="009D1DB1">
        <w:rPr>
          <w:cs/>
          <w:lang w:bidi="te"/>
        </w:rPr>
        <w:t xml:space="preserve">, </w:t>
      </w:r>
      <w:r w:rsidRPr="009D1DB1">
        <w:rPr>
          <w:cs/>
        </w:rPr>
        <w:t>ఇది</w:t>
      </w:r>
      <w:r w:rsidRPr="009D1DB1">
        <w:rPr>
          <w:cs/>
          <w:lang w:bidi="te"/>
        </w:rPr>
        <w:t xml:space="preserve"> 1 </w:t>
      </w:r>
      <w:r w:rsidRPr="009D1DB1">
        <w:rPr>
          <w:cs/>
        </w:rPr>
        <w:t>దిన</w:t>
      </w:r>
      <w:r w:rsidRPr="009D1DB1">
        <w:rPr>
          <w:cs/>
          <w:lang w:bidi="te"/>
        </w:rPr>
        <w:t>. 15:27</w:t>
      </w:r>
      <w:r w:rsidRPr="009D1DB1">
        <w:rPr>
          <w:cs/>
        </w:rPr>
        <w:t>లో</w:t>
      </w:r>
      <w:r w:rsidRPr="009D1DB1">
        <w:rPr>
          <w:cs/>
          <w:lang w:bidi="te"/>
        </w:rPr>
        <w:t xml:space="preserve"> </w:t>
      </w:r>
      <w:r w:rsidRPr="009D1DB1">
        <w:rPr>
          <w:cs/>
        </w:rPr>
        <w:t>నమోదు</w:t>
      </w:r>
      <w:r w:rsidRPr="009D1DB1">
        <w:rPr>
          <w:cs/>
          <w:lang w:bidi="te"/>
        </w:rPr>
        <w:t xml:space="preserve"> </w:t>
      </w:r>
      <w:r w:rsidRPr="009D1DB1">
        <w:rPr>
          <w:cs/>
        </w:rPr>
        <w:t>చేయబడింది</w:t>
      </w:r>
      <w:r w:rsidRPr="009D1DB1">
        <w:rPr>
          <w:cs/>
          <w:lang w:bidi="te"/>
        </w:rPr>
        <w:t xml:space="preserve">. </w:t>
      </w:r>
      <w:r w:rsidRPr="009D1DB1">
        <w:rPr>
          <w:cs/>
        </w:rPr>
        <w:t>ఎజ్రా</w:t>
      </w:r>
      <w:r w:rsidRPr="009D1DB1">
        <w:rPr>
          <w:cs/>
          <w:lang w:bidi="te"/>
        </w:rPr>
        <w:t xml:space="preserve"> 8:20</w:t>
      </w:r>
      <w:r w:rsidRPr="009D1DB1">
        <w:rPr>
          <w:cs/>
        </w:rPr>
        <w:t>లో</w:t>
      </w:r>
      <w:r w:rsidRPr="009D1DB1">
        <w:rPr>
          <w:cs/>
          <w:lang w:bidi="te"/>
        </w:rPr>
        <w:t xml:space="preserve"> </w:t>
      </w:r>
      <w:r w:rsidRPr="009D1DB1">
        <w:rPr>
          <w:cs/>
        </w:rPr>
        <w:t>కనిపించునట్లు</w:t>
      </w:r>
      <w:r w:rsidRPr="009D1DB1">
        <w:rPr>
          <w:cs/>
          <w:lang w:bidi="te"/>
        </w:rPr>
        <w:t xml:space="preserve">, </w:t>
      </w:r>
      <w:r w:rsidRPr="009D1DB1">
        <w:rPr>
          <w:cs/>
        </w:rPr>
        <w:t>దావీదు</w:t>
      </w:r>
      <w:r w:rsidRPr="009D1DB1">
        <w:rPr>
          <w:cs/>
          <w:lang w:bidi="te"/>
        </w:rPr>
        <w:t xml:space="preserve"> </w:t>
      </w:r>
      <w:r w:rsidRPr="009D1DB1">
        <w:rPr>
          <w:cs/>
        </w:rPr>
        <w:t>దినముల</w:t>
      </w:r>
      <w:r w:rsidRPr="009D1DB1">
        <w:rPr>
          <w:cs/>
          <w:lang w:bidi="te"/>
        </w:rPr>
        <w:t xml:space="preserve"> </w:t>
      </w:r>
      <w:r w:rsidRPr="009D1DB1">
        <w:rPr>
          <w:cs/>
        </w:rPr>
        <w:t>తరువాత</w:t>
      </w:r>
      <w:r w:rsidRPr="009D1DB1">
        <w:rPr>
          <w:cs/>
          <w:lang w:bidi="te"/>
        </w:rPr>
        <w:t xml:space="preserve"> </w:t>
      </w:r>
      <w:r w:rsidRPr="009D1DB1">
        <w:rPr>
          <w:cs/>
        </w:rPr>
        <w:t>కూడా</w:t>
      </w:r>
      <w:r w:rsidRPr="009D1DB1">
        <w:rPr>
          <w:cs/>
          <w:lang w:bidi="te"/>
        </w:rPr>
        <w:t xml:space="preserve"> </w:t>
      </w:r>
      <w:r w:rsidRPr="009D1DB1">
        <w:rPr>
          <w:cs/>
        </w:rPr>
        <w:t>ఈ</w:t>
      </w:r>
      <w:r w:rsidRPr="009D1DB1">
        <w:rPr>
          <w:cs/>
          <w:lang w:bidi="te"/>
        </w:rPr>
        <w:t xml:space="preserve"> </w:t>
      </w:r>
      <w:r w:rsidRPr="009D1DB1">
        <w:rPr>
          <w:cs/>
        </w:rPr>
        <w:t>పురోగమనములు</w:t>
      </w:r>
      <w:r w:rsidRPr="009D1DB1">
        <w:rPr>
          <w:cs/>
          <w:lang w:bidi="te"/>
        </w:rPr>
        <w:t xml:space="preserve"> </w:t>
      </w:r>
      <w:r w:rsidRPr="009D1DB1">
        <w:rPr>
          <w:cs/>
        </w:rPr>
        <w:t>కొనసాగాయి</w:t>
      </w:r>
      <w:r w:rsidRPr="009D1DB1">
        <w:rPr>
          <w:cs/>
          <w:lang w:bidi="te"/>
        </w:rPr>
        <w:t>.</w:t>
      </w:r>
    </w:p>
    <w:p w14:paraId="4D34C755" w14:textId="77777777" w:rsidR="00C477FF" w:rsidRPr="009D1DB1" w:rsidRDefault="00C477FF" w:rsidP="0043351B">
      <w:pPr>
        <w:pStyle w:val="BodyText0"/>
        <w:rPr>
          <w:cs/>
          <w:lang w:bidi="te"/>
        </w:rPr>
      </w:pPr>
      <w:r w:rsidRPr="009D1DB1">
        <w:rPr>
          <w:cs/>
        </w:rPr>
        <w:t>దావీదు</w:t>
      </w:r>
      <w:r w:rsidRPr="009D1DB1">
        <w:rPr>
          <w:cs/>
          <w:lang w:bidi="te"/>
        </w:rPr>
        <w:t xml:space="preserve"> </w:t>
      </w:r>
      <w:r w:rsidRPr="009D1DB1">
        <w:rPr>
          <w:cs/>
        </w:rPr>
        <w:t>కాలములో</w:t>
      </w:r>
      <w:r w:rsidRPr="009D1DB1">
        <w:rPr>
          <w:cs/>
          <w:lang w:bidi="te"/>
        </w:rPr>
        <w:t xml:space="preserve">, </w:t>
      </w:r>
      <w:r w:rsidRPr="009D1DB1">
        <w:rPr>
          <w:cs/>
        </w:rPr>
        <w:t>ప్రధాన</w:t>
      </w:r>
      <w:r w:rsidRPr="009D1DB1">
        <w:rPr>
          <w:cs/>
          <w:lang w:bidi="te"/>
        </w:rPr>
        <w:t xml:space="preserve"> </w:t>
      </w:r>
      <w:r w:rsidRPr="009D1DB1">
        <w:rPr>
          <w:cs/>
        </w:rPr>
        <w:t>యాజకులుగా</w:t>
      </w:r>
      <w:r w:rsidRPr="009D1DB1">
        <w:rPr>
          <w:cs/>
          <w:lang w:bidi="te"/>
        </w:rPr>
        <w:t xml:space="preserve"> </w:t>
      </w:r>
      <w:r w:rsidRPr="009D1DB1">
        <w:rPr>
          <w:cs/>
        </w:rPr>
        <w:t>పని</w:t>
      </w:r>
      <w:r w:rsidRPr="009D1DB1">
        <w:rPr>
          <w:cs/>
          <w:lang w:bidi="te"/>
        </w:rPr>
        <w:t xml:space="preserve"> </w:t>
      </w:r>
      <w:r w:rsidRPr="009D1DB1">
        <w:rPr>
          <w:cs/>
        </w:rPr>
        <w:t>చేయుటకు</w:t>
      </w:r>
      <w:r w:rsidRPr="009D1DB1">
        <w:rPr>
          <w:cs/>
          <w:lang w:bidi="te"/>
        </w:rPr>
        <w:t xml:space="preserve"> </w:t>
      </w:r>
      <w:r w:rsidRPr="009D1DB1">
        <w:rPr>
          <w:cs/>
        </w:rPr>
        <w:t>రెండు</w:t>
      </w:r>
      <w:r w:rsidRPr="009D1DB1">
        <w:rPr>
          <w:cs/>
          <w:lang w:bidi="te"/>
        </w:rPr>
        <w:t xml:space="preserve"> </w:t>
      </w:r>
      <w:r w:rsidRPr="009D1DB1">
        <w:rPr>
          <w:cs/>
        </w:rPr>
        <w:t>కుటుంబాలకు</w:t>
      </w:r>
      <w:r w:rsidRPr="009D1DB1">
        <w:rPr>
          <w:cs/>
          <w:lang w:bidi="te"/>
        </w:rPr>
        <w:t xml:space="preserve"> </w:t>
      </w:r>
      <w:r w:rsidRPr="009D1DB1">
        <w:rPr>
          <w:cs/>
        </w:rPr>
        <w:t>మాత్రమే</w:t>
      </w:r>
      <w:r w:rsidRPr="009D1DB1">
        <w:rPr>
          <w:cs/>
          <w:lang w:bidi="te"/>
        </w:rPr>
        <w:t xml:space="preserve"> </w:t>
      </w:r>
      <w:r w:rsidRPr="009D1DB1">
        <w:rPr>
          <w:cs/>
        </w:rPr>
        <w:t>అనుమతి</w:t>
      </w:r>
      <w:r w:rsidRPr="009D1DB1">
        <w:rPr>
          <w:cs/>
          <w:lang w:bidi="te"/>
        </w:rPr>
        <w:t xml:space="preserve"> </w:t>
      </w:r>
      <w:r w:rsidRPr="009D1DB1">
        <w:rPr>
          <w:cs/>
        </w:rPr>
        <w:t>ఇవ్వబడేది</w:t>
      </w:r>
      <w:r w:rsidRPr="009D1DB1">
        <w:rPr>
          <w:cs/>
          <w:lang w:bidi="te"/>
        </w:rPr>
        <w:t xml:space="preserve">: </w:t>
      </w:r>
      <w:r w:rsidRPr="009D1DB1">
        <w:rPr>
          <w:cs/>
        </w:rPr>
        <w:t>అహరోను</w:t>
      </w:r>
      <w:r w:rsidRPr="009D1DB1">
        <w:rPr>
          <w:cs/>
          <w:lang w:bidi="te"/>
        </w:rPr>
        <w:t xml:space="preserve"> </w:t>
      </w:r>
      <w:r w:rsidRPr="009D1DB1">
        <w:rPr>
          <w:cs/>
        </w:rPr>
        <w:t>సంతతివారైన</w:t>
      </w:r>
      <w:r w:rsidRPr="009D1DB1">
        <w:rPr>
          <w:cs/>
          <w:lang w:bidi="te"/>
        </w:rPr>
        <w:t xml:space="preserve"> </w:t>
      </w:r>
      <w:r w:rsidRPr="009D1DB1">
        <w:rPr>
          <w:cs/>
        </w:rPr>
        <w:t>సాదోకు</w:t>
      </w:r>
      <w:r w:rsidRPr="009D1DB1">
        <w:rPr>
          <w:cs/>
          <w:lang w:bidi="te"/>
        </w:rPr>
        <w:t xml:space="preserve"> </w:t>
      </w:r>
      <w:r w:rsidRPr="009D1DB1">
        <w:rPr>
          <w:cs/>
        </w:rPr>
        <w:t>మరియు</w:t>
      </w:r>
      <w:r w:rsidRPr="009D1DB1">
        <w:rPr>
          <w:cs/>
          <w:lang w:bidi="te"/>
        </w:rPr>
        <w:t xml:space="preserve"> </w:t>
      </w:r>
      <w:r w:rsidRPr="009D1DB1">
        <w:rPr>
          <w:cs/>
        </w:rPr>
        <w:t>అబ్యాతారు</w:t>
      </w:r>
      <w:r w:rsidRPr="009D1DB1">
        <w:rPr>
          <w:cs/>
          <w:lang w:bidi="te"/>
        </w:rPr>
        <w:t xml:space="preserve">. </w:t>
      </w:r>
      <w:r w:rsidRPr="009D1DB1">
        <w:rPr>
          <w:cs/>
        </w:rPr>
        <w:t>దీనిని</w:t>
      </w:r>
      <w:r w:rsidRPr="009D1DB1">
        <w:rPr>
          <w:cs/>
          <w:lang w:bidi="te"/>
        </w:rPr>
        <w:t xml:space="preserve"> </w:t>
      </w:r>
      <w:r w:rsidRPr="009D1DB1">
        <w:rPr>
          <w:cs/>
        </w:rPr>
        <w:t>గూర్చి</w:t>
      </w:r>
      <w:r w:rsidRPr="009D1DB1">
        <w:rPr>
          <w:cs/>
          <w:lang w:bidi="te"/>
        </w:rPr>
        <w:t xml:space="preserve"> 1 </w:t>
      </w:r>
      <w:r w:rsidRPr="009D1DB1">
        <w:rPr>
          <w:cs/>
        </w:rPr>
        <w:t>దిన</w:t>
      </w:r>
      <w:r w:rsidRPr="009D1DB1">
        <w:rPr>
          <w:cs/>
          <w:lang w:bidi="te"/>
        </w:rPr>
        <w:t>. 18:16</w:t>
      </w:r>
      <w:r w:rsidRPr="009D1DB1">
        <w:rPr>
          <w:cs/>
        </w:rPr>
        <w:t>లో</w:t>
      </w:r>
      <w:r w:rsidRPr="009D1DB1">
        <w:rPr>
          <w:cs/>
          <w:lang w:bidi="te"/>
        </w:rPr>
        <w:t xml:space="preserve"> </w:t>
      </w:r>
      <w:r w:rsidRPr="009D1DB1">
        <w:rPr>
          <w:cs/>
        </w:rPr>
        <w:t>నమోదు</w:t>
      </w:r>
      <w:r w:rsidRPr="009D1DB1">
        <w:rPr>
          <w:cs/>
          <w:lang w:bidi="te"/>
        </w:rPr>
        <w:t xml:space="preserve"> </w:t>
      </w:r>
      <w:r w:rsidRPr="009D1DB1">
        <w:rPr>
          <w:cs/>
        </w:rPr>
        <w:t>చేయబడింది</w:t>
      </w:r>
      <w:r w:rsidRPr="009D1DB1">
        <w:rPr>
          <w:cs/>
          <w:lang w:bidi="te"/>
        </w:rPr>
        <w:t>.</w:t>
      </w:r>
    </w:p>
    <w:p w14:paraId="7CCFEF47" w14:textId="77777777" w:rsidR="00C477FF" w:rsidRPr="009D1DB1" w:rsidRDefault="00C477FF" w:rsidP="0057432B">
      <w:pPr>
        <w:pStyle w:val="BodyText0"/>
        <w:rPr>
          <w:cs/>
          <w:lang w:bidi="te"/>
        </w:rPr>
      </w:pPr>
      <w:r w:rsidRPr="0043351B">
        <w:rPr>
          <w:cs/>
        </w:rPr>
        <w:t xml:space="preserve">దావీదు తరువాత, తన కుమారుడైన సొలొమోను దేవుని రాజ్యమునకు రాజుగా పాలించాడు, మరియు అతడు దావీదు కంటే ఎక్కువగా యాజక సేవలలో పాలుపంచుకున్నాడు. సొలొమోను మందిర నిర్మాణమును పర్యవేక్షించాడు. లెక్కలేనన్ని బలులను అతడు పర్యవేక్షించాడు. తన తండ్రి వలె అతడు దేవాలయములో ప్రజలను ప్రార్థనలో నడిపించి వారి మీద దీవెనలను పలికాడు. ఈ వివరములు 1 దిన. 21:28; </w:t>
      </w:r>
      <w:r w:rsidR="00116892" w:rsidRPr="0043351B">
        <w:rPr>
          <w:rFonts w:hint="cs"/>
          <w:cs/>
        </w:rPr>
        <w:t>2</w:t>
      </w:r>
      <w:r w:rsidRPr="0043351B">
        <w:rPr>
          <w:cs/>
        </w:rPr>
        <w:t xml:space="preserve"> దిన. 3-6, మరియు 1 రాజులు 8-9లో ప్రస్తావించబడినవి. వీటిని మనము దావీదు వ్రాసిన అనేక కీర్తనలలో కూడా చూడవచ్చు, ఉదాహరణకు కీర్తనలు 5, 11, 18, 27, 65, 66 మరియు 68.</w:t>
      </w:r>
    </w:p>
    <w:p w14:paraId="501B6A1B" w14:textId="04D28389" w:rsidR="0057432B" w:rsidRDefault="00C477FF" w:rsidP="0043351B">
      <w:pPr>
        <w:pStyle w:val="BodyText0"/>
        <w:rPr>
          <w:cs/>
          <w:lang w:bidi="te"/>
        </w:rPr>
      </w:pPr>
      <w:r w:rsidRPr="009D1DB1">
        <w:rPr>
          <w:cs/>
        </w:rPr>
        <w:t>సొలొమోను</w:t>
      </w:r>
      <w:r w:rsidRPr="009D1DB1">
        <w:rPr>
          <w:cs/>
          <w:lang w:bidi="te"/>
        </w:rPr>
        <w:t xml:space="preserve"> </w:t>
      </w:r>
      <w:r w:rsidRPr="009D1DB1">
        <w:rPr>
          <w:cs/>
        </w:rPr>
        <w:t>ప్రధాన</w:t>
      </w:r>
      <w:r w:rsidRPr="009D1DB1">
        <w:rPr>
          <w:cs/>
          <w:lang w:bidi="te"/>
        </w:rPr>
        <w:t xml:space="preserve"> </w:t>
      </w:r>
      <w:r w:rsidRPr="009D1DB1">
        <w:rPr>
          <w:cs/>
        </w:rPr>
        <w:t>యాజక</w:t>
      </w:r>
      <w:r w:rsidRPr="009D1DB1">
        <w:rPr>
          <w:cs/>
          <w:lang w:bidi="te"/>
        </w:rPr>
        <w:t xml:space="preserve"> </w:t>
      </w:r>
      <w:r w:rsidRPr="009D1DB1">
        <w:rPr>
          <w:cs/>
        </w:rPr>
        <w:t>వరుసను</w:t>
      </w:r>
      <w:r w:rsidRPr="009D1DB1">
        <w:rPr>
          <w:cs/>
          <w:lang w:bidi="te"/>
        </w:rPr>
        <w:t xml:space="preserve"> </w:t>
      </w:r>
      <w:r w:rsidRPr="009D1DB1">
        <w:rPr>
          <w:cs/>
        </w:rPr>
        <w:t>మరొకసారి</w:t>
      </w:r>
      <w:r w:rsidRPr="009D1DB1">
        <w:rPr>
          <w:cs/>
          <w:lang w:bidi="te"/>
        </w:rPr>
        <w:t xml:space="preserve"> </w:t>
      </w:r>
      <w:r w:rsidRPr="009D1DB1">
        <w:rPr>
          <w:cs/>
        </w:rPr>
        <w:t>కుదించాడు</w:t>
      </w:r>
      <w:r w:rsidRPr="009D1DB1">
        <w:rPr>
          <w:cs/>
          <w:lang w:bidi="te"/>
        </w:rPr>
        <w:t xml:space="preserve">. </w:t>
      </w:r>
      <w:r w:rsidRPr="009D1DB1">
        <w:rPr>
          <w:cs/>
        </w:rPr>
        <w:t>అబ్యాతారు</w:t>
      </w:r>
      <w:r w:rsidRPr="009D1DB1">
        <w:rPr>
          <w:cs/>
          <w:lang w:bidi="te"/>
        </w:rPr>
        <w:t xml:space="preserve"> </w:t>
      </w:r>
      <w:r w:rsidRPr="009D1DB1">
        <w:rPr>
          <w:cs/>
        </w:rPr>
        <w:t>రాజద్రోహము</w:t>
      </w:r>
      <w:r w:rsidRPr="009D1DB1">
        <w:rPr>
          <w:cs/>
          <w:lang w:bidi="te"/>
        </w:rPr>
        <w:t xml:space="preserve"> </w:t>
      </w:r>
      <w:r w:rsidRPr="009D1DB1">
        <w:rPr>
          <w:cs/>
        </w:rPr>
        <w:t>చేశాడు</w:t>
      </w:r>
      <w:r w:rsidRPr="009D1DB1">
        <w:rPr>
          <w:cs/>
          <w:lang w:bidi="te"/>
        </w:rPr>
        <w:t xml:space="preserve"> </w:t>
      </w:r>
      <w:r w:rsidRPr="009D1DB1">
        <w:rPr>
          <w:cs/>
        </w:rPr>
        <w:t>కాబట్టి</w:t>
      </w:r>
      <w:r w:rsidRPr="009D1DB1">
        <w:rPr>
          <w:cs/>
          <w:lang w:bidi="te"/>
        </w:rPr>
        <w:t xml:space="preserve">, </w:t>
      </w:r>
      <w:r w:rsidRPr="009D1DB1">
        <w:rPr>
          <w:cs/>
        </w:rPr>
        <w:t>సొలొమోను</w:t>
      </w:r>
      <w:r w:rsidRPr="009D1DB1">
        <w:rPr>
          <w:cs/>
          <w:lang w:bidi="te"/>
        </w:rPr>
        <w:t xml:space="preserve"> </w:t>
      </w:r>
      <w:r w:rsidRPr="009D1DB1">
        <w:rPr>
          <w:cs/>
        </w:rPr>
        <w:t>అతనిని</w:t>
      </w:r>
      <w:r w:rsidRPr="009D1DB1">
        <w:rPr>
          <w:cs/>
          <w:lang w:bidi="te"/>
        </w:rPr>
        <w:t xml:space="preserve"> </w:t>
      </w:r>
      <w:r w:rsidRPr="009D1DB1">
        <w:rPr>
          <w:cs/>
        </w:rPr>
        <w:t>అతని</w:t>
      </w:r>
      <w:r w:rsidRPr="009D1DB1">
        <w:rPr>
          <w:cs/>
          <w:lang w:bidi="te"/>
        </w:rPr>
        <w:t xml:space="preserve"> </w:t>
      </w:r>
      <w:r w:rsidRPr="009D1DB1">
        <w:rPr>
          <w:cs/>
        </w:rPr>
        <w:t>కుటుంబమును</w:t>
      </w:r>
      <w:r w:rsidRPr="009D1DB1">
        <w:rPr>
          <w:cs/>
          <w:lang w:bidi="te"/>
        </w:rPr>
        <w:t xml:space="preserve"> </w:t>
      </w:r>
      <w:r w:rsidRPr="009D1DB1">
        <w:rPr>
          <w:cs/>
        </w:rPr>
        <w:t>యాజక</w:t>
      </w:r>
      <w:r w:rsidRPr="009D1DB1">
        <w:rPr>
          <w:cs/>
          <w:lang w:bidi="te"/>
        </w:rPr>
        <w:t xml:space="preserve"> </w:t>
      </w:r>
      <w:r w:rsidRPr="009D1DB1">
        <w:rPr>
          <w:cs/>
        </w:rPr>
        <w:t>సేవల</w:t>
      </w:r>
      <w:r w:rsidRPr="009D1DB1">
        <w:rPr>
          <w:cs/>
          <w:lang w:bidi="te"/>
        </w:rPr>
        <w:t xml:space="preserve"> </w:t>
      </w:r>
      <w:r w:rsidRPr="009D1DB1">
        <w:rPr>
          <w:cs/>
        </w:rPr>
        <w:t>నుండి</w:t>
      </w:r>
      <w:r w:rsidRPr="009D1DB1">
        <w:rPr>
          <w:cs/>
          <w:lang w:bidi="te"/>
        </w:rPr>
        <w:t xml:space="preserve"> </w:t>
      </w:r>
      <w:r w:rsidRPr="009D1DB1">
        <w:rPr>
          <w:cs/>
        </w:rPr>
        <w:t>తొలగించాడు</w:t>
      </w:r>
      <w:r w:rsidRPr="009D1DB1">
        <w:rPr>
          <w:cs/>
          <w:lang w:bidi="te"/>
        </w:rPr>
        <w:t xml:space="preserve">, </w:t>
      </w:r>
      <w:r w:rsidRPr="009D1DB1">
        <w:rPr>
          <w:cs/>
        </w:rPr>
        <w:t>దీనిని</w:t>
      </w:r>
      <w:r w:rsidRPr="009D1DB1">
        <w:rPr>
          <w:cs/>
          <w:lang w:bidi="te"/>
        </w:rPr>
        <w:t xml:space="preserve"> </w:t>
      </w:r>
      <w:r w:rsidRPr="009D1DB1">
        <w:rPr>
          <w:cs/>
        </w:rPr>
        <w:t>మనము</w:t>
      </w:r>
      <w:r w:rsidRPr="009D1DB1">
        <w:rPr>
          <w:cs/>
          <w:lang w:bidi="te"/>
        </w:rPr>
        <w:t xml:space="preserve"> 1 </w:t>
      </w:r>
      <w:r w:rsidRPr="009D1DB1">
        <w:rPr>
          <w:cs/>
        </w:rPr>
        <w:t>రాజులు</w:t>
      </w:r>
      <w:r w:rsidRPr="009D1DB1">
        <w:rPr>
          <w:cs/>
          <w:lang w:bidi="te"/>
        </w:rPr>
        <w:t xml:space="preserve"> 2:26, 27, 35</w:t>
      </w:r>
      <w:r w:rsidRPr="009D1DB1">
        <w:rPr>
          <w:cs/>
        </w:rPr>
        <w:t>లో</w:t>
      </w:r>
      <w:r w:rsidRPr="009D1DB1">
        <w:rPr>
          <w:cs/>
          <w:lang w:bidi="te"/>
        </w:rPr>
        <w:t xml:space="preserve"> </w:t>
      </w:r>
      <w:r w:rsidRPr="009D1DB1">
        <w:rPr>
          <w:cs/>
        </w:rPr>
        <w:t>చూస్తాము</w:t>
      </w:r>
      <w:r w:rsidRPr="009D1DB1">
        <w:rPr>
          <w:cs/>
          <w:lang w:bidi="te"/>
        </w:rPr>
        <w:t xml:space="preserve">. </w:t>
      </w:r>
      <w:r w:rsidRPr="009D1DB1">
        <w:rPr>
          <w:cs/>
        </w:rPr>
        <w:t>ఇది</w:t>
      </w:r>
      <w:r w:rsidRPr="009D1DB1">
        <w:rPr>
          <w:cs/>
          <w:lang w:bidi="te"/>
        </w:rPr>
        <w:t xml:space="preserve"> </w:t>
      </w:r>
      <w:r w:rsidRPr="009D1DB1">
        <w:rPr>
          <w:cs/>
        </w:rPr>
        <w:t>న్యాయాధిపతుల</w:t>
      </w:r>
      <w:r w:rsidRPr="009D1DB1">
        <w:rPr>
          <w:cs/>
          <w:lang w:bidi="te"/>
        </w:rPr>
        <w:t xml:space="preserve"> </w:t>
      </w:r>
      <w:r w:rsidRPr="009D1DB1">
        <w:rPr>
          <w:cs/>
        </w:rPr>
        <w:t>కాలములో</w:t>
      </w:r>
      <w:r w:rsidRPr="009D1DB1">
        <w:rPr>
          <w:cs/>
          <w:lang w:bidi="te"/>
        </w:rPr>
        <w:t xml:space="preserve"> </w:t>
      </w:r>
      <w:r w:rsidRPr="009D1DB1">
        <w:rPr>
          <w:cs/>
        </w:rPr>
        <w:t>అపనమ్మకమైన</w:t>
      </w:r>
      <w:r w:rsidRPr="009D1DB1">
        <w:rPr>
          <w:cs/>
          <w:lang w:bidi="te"/>
        </w:rPr>
        <w:t xml:space="preserve"> </w:t>
      </w:r>
      <w:r w:rsidRPr="009D1DB1">
        <w:rPr>
          <w:cs/>
        </w:rPr>
        <w:t>యాజకుడైన</w:t>
      </w:r>
      <w:r w:rsidRPr="009D1DB1">
        <w:rPr>
          <w:cs/>
          <w:lang w:bidi="te"/>
        </w:rPr>
        <w:t xml:space="preserve"> </w:t>
      </w:r>
      <w:r w:rsidRPr="009D1DB1">
        <w:rPr>
          <w:cs/>
        </w:rPr>
        <w:t>ఏలీ</w:t>
      </w:r>
      <w:r w:rsidRPr="009D1DB1">
        <w:rPr>
          <w:cs/>
          <w:lang w:bidi="te"/>
        </w:rPr>
        <w:t xml:space="preserve"> </w:t>
      </w:r>
      <w:r w:rsidRPr="009D1DB1">
        <w:rPr>
          <w:cs/>
        </w:rPr>
        <w:t>కుటుంబమునకు</w:t>
      </w:r>
      <w:r w:rsidRPr="009D1DB1">
        <w:rPr>
          <w:cs/>
          <w:lang w:bidi="te"/>
        </w:rPr>
        <w:t xml:space="preserve"> </w:t>
      </w:r>
      <w:r w:rsidRPr="009D1DB1">
        <w:rPr>
          <w:cs/>
        </w:rPr>
        <w:t>ఇవ్వబడిన</w:t>
      </w:r>
      <w:r w:rsidRPr="009D1DB1">
        <w:rPr>
          <w:cs/>
          <w:lang w:bidi="te"/>
        </w:rPr>
        <w:t xml:space="preserve"> </w:t>
      </w:r>
      <w:r w:rsidRPr="009D1DB1">
        <w:rPr>
          <w:cs/>
        </w:rPr>
        <w:t>తీర్పును</w:t>
      </w:r>
      <w:r w:rsidRPr="009D1DB1">
        <w:rPr>
          <w:cs/>
          <w:lang w:bidi="te"/>
        </w:rPr>
        <w:t xml:space="preserve"> </w:t>
      </w:r>
      <w:r w:rsidRPr="009D1DB1">
        <w:rPr>
          <w:cs/>
        </w:rPr>
        <w:t>నెరవేర్చుతుంది</w:t>
      </w:r>
      <w:r w:rsidRPr="009D1DB1">
        <w:rPr>
          <w:cs/>
          <w:lang w:bidi="te"/>
        </w:rPr>
        <w:t xml:space="preserve"> </w:t>
      </w:r>
      <w:r w:rsidRPr="009D1DB1">
        <w:rPr>
          <w:cs/>
        </w:rPr>
        <w:t>మరియు</w:t>
      </w:r>
      <w:r w:rsidRPr="009D1DB1">
        <w:rPr>
          <w:cs/>
          <w:lang w:bidi="te"/>
        </w:rPr>
        <w:t xml:space="preserve"> 1 </w:t>
      </w:r>
      <w:r w:rsidRPr="009D1DB1">
        <w:rPr>
          <w:cs/>
        </w:rPr>
        <w:t>సమూ</w:t>
      </w:r>
      <w:r w:rsidRPr="009D1DB1">
        <w:rPr>
          <w:cs/>
          <w:lang w:bidi="te"/>
        </w:rPr>
        <w:t>. 27-36</w:t>
      </w:r>
      <w:r w:rsidRPr="009D1DB1">
        <w:rPr>
          <w:cs/>
        </w:rPr>
        <w:t>లో</w:t>
      </w:r>
      <w:r w:rsidRPr="009D1DB1">
        <w:rPr>
          <w:cs/>
          <w:lang w:bidi="te"/>
        </w:rPr>
        <w:t xml:space="preserve"> </w:t>
      </w:r>
      <w:r w:rsidRPr="009D1DB1">
        <w:rPr>
          <w:cs/>
        </w:rPr>
        <w:t>నమోదు</w:t>
      </w:r>
      <w:r w:rsidRPr="009D1DB1">
        <w:rPr>
          <w:cs/>
          <w:lang w:bidi="te"/>
        </w:rPr>
        <w:t xml:space="preserve"> </w:t>
      </w:r>
      <w:r w:rsidRPr="009D1DB1">
        <w:rPr>
          <w:cs/>
        </w:rPr>
        <w:t>చేయబడింది</w:t>
      </w:r>
      <w:r w:rsidRPr="009D1DB1">
        <w:rPr>
          <w:cs/>
          <w:lang w:bidi="te"/>
        </w:rPr>
        <w:t>.</w:t>
      </w:r>
    </w:p>
    <w:p w14:paraId="46C27CA1" w14:textId="77777777" w:rsidR="0057432B" w:rsidRDefault="00C477FF" w:rsidP="0043351B">
      <w:pPr>
        <w:pStyle w:val="BodyText0"/>
        <w:rPr>
          <w:cs/>
          <w:lang w:bidi="te"/>
        </w:rPr>
      </w:pPr>
      <w:r w:rsidRPr="009D1DB1">
        <w:rPr>
          <w:cs/>
        </w:rPr>
        <w:t>దేవాలయములో</w:t>
      </w:r>
      <w:r w:rsidRPr="009D1DB1">
        <w:rPr>
          <w:cs/>
          <w:lang w:bidi="te"/>
        </w:rPr>
        <w:t xml:space="preserve"> </w:t>
      </w:r>
      <w:r w:rsidRPr="009D1DB1">
        <w:rPr>
          <w:cs/>
        </w:rPr>
        <w:t>కొన్ని</w:t>
      </w:r>
      <w:r w:rsidRPr="009D1DB1">
        <w:rPr>
          <w:cs/>
          <w:lang w:bidi="te"/>
        </w:rPr>
        <w:t xml:space="preserve"> </w:t>
      </w:r>
      <w:r w:rsidRPr="009D1DB1">
        <w:rPr>
          <w:cs/>
        </w:rPr>
        <w:t>పరిచర్యలు</w:t>
      </w:r>
      <w:r w:rsidRPr="009D1DB1">
        <w:rPr>
          <w:cs/>
          <w:lang w:bidi="te"/>
        </w:rPr>
        <w:t xml:space="preserve"> </w:t>
      </w:r>
      <w:r w:rsidRPr="009D1DB1">
        <w:rPr>
          <w:cs/>
        </w:rPr>
        <w:t>యాజకుల</w:t>
      </w:r>
      <w:r w:rsidRPr="009D1DB1">
        <w:rPr>
          <w:cs/>
          <w:lang w:bidi="te"/>
        </w:rPr>
        <w:t xml:space="preserve"> </w:t>
      </w:r>
      <w:r w:rsidRPr="009D1DB1">
        <w:rPr>
          <w:cs/>
        </w:rPr>
        <w:t>కొరకు</w:t>
      </w:r>
      <w:r w:rsidRPr="009D1DB1">
        <w:rPr>
          <w:cs/>
          <w:lang w:bidi="te"/>
        </w:rPr>
        <w:t xml:space="preserve"> </w:t>
      </w:r>
      <w:r w:rsidRPr="009D1DB1">
        <w:rPr>
          <w:cs/>
        </w:rPr>
        <w:t>మాత్రమే</w:t>
      </w:r>
      <w:r w:rsidRPr="009D1DB1">
        <w:rPr>
          <w:cs/>
          <w:lang w:bidi="te"/>
        </w:rPr>
        <w:t xml:space="preserve"> </w:t>
      </w:r>
      <w:r w:rsidRPr="009D1DB1">
        <w:rPr>
          <w:cs/>
        </w:rPr>
        <w:t>ప్రత్యేకించబడియుండగా</w:t>
      </w:r>
      <w:r w:rsidRPr="009D1DB1">
        <w:rPr>
          <w:cs/>
          <w:lang w:bidi="te"/>
        </w:rPr>
        <w:t xml:space="preserve">, </w:t>
      </w:r>
      <w:r w:rsidRPr="009D1DB1">
        <w:rPr>
          <w:cs/>
        </w:rPr>
        <w:t>యూదా</w:t>
      </w:r>
      <w:r w:rsidRPr="009D1DB1">
        <w:rPr>
          <w:cs/>
          <w:lang w:bidi="te"/>
        </w:rPr>
        <w:t xml:space="preserve"> </w:t>
      </w:r>
      <w:r w:rsidRPr="009D1DB1">
        <w:rPr>
          <w:cs/>
        </w:rPr>
        <w:t>దేశపు</w:t>
      </w:r>
      <w:r w:rsidRPr="009D1DB1">
        <w:rPr>
          <w:cs/>
          <w:lang w:bidi="te"/>
        </w:rPr>
        <w:t xml:space="preserve"> </w:t>
      </w:r>
      <w:r w:rsidRPr="009D1DB1">
        <w:rPr>
          <w:cs/>
        </w:rPr>
        <w:t>రాజులు</w:t>
      </w:r>
      <w:r w:rsidRPr="009D1DB1">
        <w:rPr>
          <w:cs/>
          <w:lang w:bidi="te"/>
        </w:rPr>
        <w:t xml:space="preserve"> </w:t>
      </w:r>
      <w:r w:rsidRPr="009D1DB1">
        <w:rPr>
          <w:cs/>
        </w:rPr>
        <w:t>యాజక</w:t>
      </w:r>
      <w:r w:rsidRPr="009D1DB1">
        <w:rPr>
          <w:cs/>
          <w:lang w:bidi="te"/>
        </w:rPr>
        <w:t xml:space="preserve"> </w:t>
      </w:r>
      <w:r w:rsidRPr="009D1DB1">
        <w:rPr>
          <w:cs/>
        </w:rPr>
        <w:t>సేవలలో</w:t>
      </w:r>
      <w:r w:rsidRPr="009D1DB1">
        <w:rPr>
          <w:cs/>
          <w:lang w:bidi="te"/>
        </w:rPr>
        <w:t xml:space="preserve"> </w:t>
      </w:r>
      <w:r w:rsidRPr="009D1DB1">
        <w:rPr>
          <w:cs/>
        </w:rPr>
        <w:t>పాలుపంచుకొనుచు</w:t>
      </w:r>
      <w:r w:rsidRPr="009D1DB1">
        <w:rPr>
          <w:cs/>
          <w:lang w:bidi="te"/>
        </w:rPr>
        <w:t xml:space="preserve"> </w:t>
      </w:r>
      <w:r w:rsidRPr="009D1DB1">
        <w:rPr>
          <w:cs/>
        </w:rPr>
        <w:t>దావీదు</w:t>
      </w:r>
      <w:r w:rsidRPr="009D1DB1">
        <w:rPr>
          <w:cs/>
          <w:lang w:bidi="te"/>
        </w:rPr>
        <w:t xml:space="preserve"> </w:t>
      </w:r>
      <w:r w:rsidRPr="009D1DB1">
        <w:rPr>
          <w:cs/>
        </w:rPr>
        <w:t>మరియు</w:t>
      </w:r>
      <w:r w:rsidRPr="009D1DB1">
        <w:rPr>
          <w:cs/>
          <w:lang w:bidi="te"/>
        </w:rPr>
        <w:t xml:space="preserve"> </w:t>
      </w:r>
      <w:r w:rsidRPr="009D1DB1">
        <w:rPr>
          <w:cs/>
        </w:rPr>
        <w:t>సొలొమోనులను</w:t>
      </w:r>
      <w:r w:rsidRPr="009D1DB1">
        <w:rPr>
          <w:cs/>
          <w:lang w:bidi="te"/>
        </w:rPr>
        <w:t xml:space="preserve"> </w:t>
      </w:r>
      <w:r w:rsidRPr="009D1DB1">
        <w:rPr>
          <w:cs/>
        </w:rPr>
        <w:t>అనుసరించారు</w:t>
      </w:r>
      <w:r w:rsidRPr="009D1DB1">
        <w:rPr>
          <w:cs/>
          <w:lang w:bidi="te"/>
        </w:rPr>
        <w:t xml:space="preserve">. </w:t>
      </w:r>
      <w:r w:rsidRPr="009D1DB1">
        <w:rPr>
          <w:cs/>
        </w:rPr>
        <w:t>తద్వారా</w:t>
      </w:r>
      <w:r w:rsidRPr="009D1DB1">
        <w:rPr>
          <w:cs/>
          <w:lang w:bidi="te"/>
        </w:rPr>
        <w:t xml:space="preserve">, </w:t>
      </w:r>
      <w:r w:rsidRPr="009D1DB1">
        <w:rPr>
          <w:cs/>
        </w:rPr>
        <w:t>వారు</w:t>
      </w:r>
      <w:r w:rsidRPr="009D1DB1">
        <w:rPr>
          <w:cs/>
          <w:lang w:bidi="te"/>
        </w:rPr>
        <w:t xml:space="preserve"> </w:t>
      </w:r>
      <w:r w:rsidRPr="009D1DB1">
        <w:rPr>
          <w:cs/>
        </w:rPr>
        <w:t>సొలొమోను</w:t>
      </w:r>
      <w:r w:rsidRPr="009D1DB1">
        <w:rPr>
          <w:cs/>
          <w:lang w:bidi="te"/>
        </w:rPr>
        <w:t xml:space="preserve"> </w:t>
      </w:r>
      <w:r w:rsidRPr="009D1DB1">
        <w:rPr>
          <w:cs/>
        </w:rPr>
        <w:t>దేవాలయములో</w:t>
      </w:r>
      <w:r w:rsidRPr="009D1DB1">
        <w:rPr>
          <w:cs/>
          <w:lang w:bidi="te"/>
        </w:rPr>
        <w:t xml:space="preserve"> </w:t>
      </w:r>
      <w:r w:rsidRPr="009D1DB1">
        <w:rPr>
          <w:cs/>
        </w:rPr>
        <w:t>రాజులైన</w:t>
      </w:r>
      <w:r w:rsidRPr="009D1DB1">
        <w:rPr>
          <w:cs/>
          <w:lang w:bidi="te"/>
        </w:rPr>
        <w:t xml:space="preserve"> </w:t>
      </w:r>
      <w:r w:rsidRPr="009D1DB1">
        <w:rPr>
          <w:cs/>
        </w:rPr>
        <w:t>యాజకులైయ్యారు</w:t>
      </w:r>
      <w:r w:rsidRPr="009D1DB1">
        <w:rPr>
          <w:cs/>
          <w:lang w:bidi="te"/>
        </w:rPr>
        <w:t>.</w:t>
      </w:r>
    </w:p>
    <w:p w14:paraId="2E33F8C4" w14:textId="77777777" w:rsidR="00C477FF" w:rsidRPr="009D1DB1" w:rsidRDefault="00C477FF" w:rsidP="0057432B">
      <w:pPr>
        <w:pStyle w:val="BodyText0"/>
        <w:rPr>
          <w:cs/>
          <w:lang w:bidi="te"/>
        </w:rPr>
      </w:pPr>
      <w:r w:rsidRPr="0043351B">
        <w:rPr>
          <w:cs/>
        </w:rPr>
        <w:t>క్రీ.పూ. 587 లేక 586లో బబులోనీయులు యెరూషలేమును మరియు సొలొమోను దేవాలయమును నాశనం చేసి ప్రజలను చెరగొనిపోవుటతో రాజుల పరిపాలన ముగిసింది. అయితే సుమారుగా క్రీ.పూ. 515లో, చెర తరువాత పునరుద్ధరణ ప్రక్రియలో, తిరిగివచ్చిన ఇశ్రాయేలీయులు రెండవ దేవాలయమును నిర్మించారు. ఈ కాలములో, సాదోకు సంతతివాడైన యెహోషువను దేవుడు ప్రధాన యాజకునిగా నియమించాడని ప్రవక్తలైన యెహెజ్కేలు మరియు జెకర్యా ప్రకటించారు.</w:t>
      </w:r>
      <w:r w:rsidR="00901B12" w:rsidRPr="0043351B">
        <w:rPr>
          <w:cs/>
        </w:rPr>
        <w:t xml:space="preserve"> </w:t>
      </w:r>
      <w:r w:rsidRPr="0043351B">
        <w:rPr>
          <w:cs/>
        </w:rPr>
        <w:t>యెహోషువ పునరుద్ధరణకు నాయకత్వం వహించు దావీదు సంతతివాడైన జెరుబ్బాబెలుతో కలసి సేవిస్తాడని కూడా వారు ప్రకటించారు. దు</w:t>
      </w:r>
      <w:r w:rsidR="000265E0" w:rsidRPr="0043351B">
        <w:rPr>
          <w:rFonts w:hint="cs"/>
          <w:cs/>
        </w:rPr>
        <w:t>:</w:t>
      </w:r>
      <w:r w:rsidRPr="0043351B">
        <w:rPr>
          <w:cs/>
        </w:rPr>
        <w:t xml:space="preserve">ఖకరముగా, జరుబ్బాబెలు మరియు యెహోషువ యొక్క ప్రయత్నాలు ఎక్కువ </w:t>
      </w:r>
      <w:r w:rsidRPr="0043351B">
        <w:rPr>
          <w:cs/>
        </w:rPr>
        <w:lastRenderedPageBreak/>
        <w:t>కాలం కొనసాగలేదు. కాలక్రమములో, చాలామంది యాజకులు మరియు లేవీయులు దేవునికి దూరమయ్యారు, మరియు దేశములో చాలా వరకు ఆయనకు దూరమైయ్యింది. ఇశ్రాయేలీయుల ఆరాధన భ్రష్టమైపోయింది, మరియు దేవుని తీర్పు దేశము మీద కొన్ని వందల సంవత్సరాల పాటు కొనసాగింది.</w:t>
      </w:r>
    </w:p>
    <w:p w14:paraId="1ADB4D99" w14:textId="06721FC0" w:rsidR="0057432B" w:rsidRDefault="00C477FF" w:rsidP="0043351B">
      <w:pPr>
        <w:pStyle w:val="BodyText0"/>
        <w:rPr>
          <w:cs/>
          <w:lang w:bidi="te"/>
        </w:rPr>
      </w:pPr>
      <w:r w:rsidRPr="009D1DB1">
        <w:rPr>
          <w:cs/>
        </w:rPr>
        <w:t>అయినను</w:t>
      </w:r>
      <w:r w:rsidRPr="009D1DB1">
        <w:rPr>
          <w:cs/>
          <w:lang w:bidi="te"/>
        </w:rPr>
        <w:t xml:space="preserve">, </w:t>
      </w:r>
      <w:r w:rsidRPr="009D1DB1">
        <w:rPr>
          <w:cs/>
        </w:rPr>
        <w:t>ఈ</w:t>
      </w:r>
      <w:r w:rsidRPr="009D1DB1">
        <w:rPr>
          <w:cs/>
          <w:lang w:bidi="te"/>
        </w:rPr>
        <w:t xml:space="preserve"> </w:t>
      </w:r>
      <w:r w:rsidRPr="009D1DB1">
        <w:rPr>
          <w:cs/>
        </w:rPr>
        <w:t>దినములలోని</w:t>
      </w:r>
      <w:r w:rsidRPr="009D1DB1">
        <w:rPr>
          <w:cs/>
          <w:lang w:bidi="te"/>
        </w:rPr>
        <w:t xml:space="preserve"> </w:t>
      </w:r>
      <w:r w:rsidRPr="009D1DB1">
        <w:rPr>
          <w:cs/>
        </w:rPr>
        <w:t>ఇశ్రాయేలు</w:t>
      </w:r>
      <w:r w:rsidRPr="009D1DB1">
        <w:rPr>
          <w:cs/>
          <w:lang w:bidi="te"/>
        </w:rPr>
        <w:t xml:space="preserve"> </w:t>
      </w:r>
      <w:r w:rsidRPr="009D1DB1">
        <w:rPr>
          <w:cs/>
        </w:rPr>
        <w:t>ప్రజలు</w:t>
      </w:r>
      <w:r w:rsidRPr="009D1DB1">
        <w:rPr>
          <w:cs/>
          <w:lang w:bidi="te"/>
        </w:rPr>
        <w:t xml:space="preserve"> </w:t>
      </w:r>
      <w:r w:rsidRPr="009D1DB1">
        <w:rPr>
          <w:cs/>
        </w:rPr>
        <w:t>దావీదు</w:t>
      </w:r>
      <w:r w:rsidRPr="009D1DB1">
        <w:rPr>
          <w:cs/>
          <w:lang w:bidi="te"/>
        </w:rPr>
        <w:t xml:space="preserve"> </w:t>
      </w:r>
      <w:r w:rsidRPr="009D1DB1">
        <w:rPr>
          <w:cs/>
        </w:rPr>
        <w:t>మరియు</w:t>
      </w:r>
      <w:r w:rsidRPr="009D1DB1">
        <w:rPr>
          <w:cs/>
          <w:lang w:bidi="te"/>
        </w:rPr>
        <w:t xml:space="preserve"> </w:t>
      </w:r>
      <w:r w:rsidRPr="009D1DB1">
        <w:rPr>
          <w:cs/>
        </w:rPr>
        <w:t>సొలొమోను</w:t>
      </w:r>
      <w:r w:rsidRPr="009D1DB1">
        <w:rPr>
          <w:cs/>
          <w:lang w:bidi="te"/>
        </w:rPr>
        <w:t xml:space="preserve"> </w:t>
      </w:r>
      <w:r w:rsidRPr="009D1DB1">
        <w:rPr>
          <w:cs/>
        </w:rPr>
        <w:t>కాలములను</w:t>
      </w:r>
      <w:r w:rsidRPr="009D1DB1">
        <w:rPr>
          <w:cs/>
          <w:lang w:bidi="te"/>
        </w:rPr>
        <w:t xml:space="preserve"> </w:t>
      </w:r>
      <w:r w:rsidRPr="009D1DB1">
        <w:rPr>
          <w:cs/>
        </w:rPr>
        <w:t>జ్ఞాపకము</w:t>
      </w:r>
      <w:r w:rsidRPr="009D1DB1">
        <w:rPr>
          <w:cs/>
          <w:lang w:bidi="te"/>
        </w:rPr>
        <w:t xml:space="preserve"> </w:t>
      </w:r>
      <w:r w:rsidRPr="009D1DB1">
        <w:rPr>
          <w:cs/>
        </w:rPr>
        <w:t>చేసుకొనుట</w:t>
      </w:r>
      <w:r w:rsidRPr="009D1DB1">
        <w:rPr>
          <w:cs/>
          <w:lang w:bidi="te"/>
        </w:rPr>
        <w:t xml:space="preserve"> </w:t>
      </w:r>
      <w:r w:rsidRPr="009D1DB1">
        <w:rPr>
          <w:cs/>
        </w:rPr>
        <w:t>కొనసాగించారు</w:t>
      </w:r>
      <w:r w:rsidRPr="009D1DB1">
        <w:rPr>
          <w:cs/>
          <w:lang w:bidi="te"/>
        </w:rPr>
        <w:t>.</w:t>
      </w:r>
      <w:r w:rsidR="00901B12">
        <w:rPr>
          <w:cs/>
          <w:lang w:bidi="te"/>
        </w:rPr>
        <w:t xml:space="preserve"> </w:t>
      </w:r>
      <w:r w:rsidRPr="009D1DB1">
        <w:rPr>
          <w:cs/>
        </w:rPr>
        <w:t>రాజులు</w:t>
      </w:r>
      <w:r w:rsidRPr="009D1DB1">
        <w:rPr>
          <w:cs/>
          <w:lang w:bidi="te"/>
        </w:rPr>
        <w:t xml:space="preserve"> </w:t>
      </w:r>
      <w:r w:rsidRPr="009D1DB1">
        <w:rPr>
          <w:cs/>
        </w:rPr>
        <w:t>మరియు</w:t>
      </w:r>
      <w:r w:rsidRPr="009D1DB1">
        <w:rPr>
          <w:cs/>
          <w:lang w:bidi="te"/>
        </w:rPr>
        <w:t xml:space="preserve"> </w:t>
      </w:r>
      <w:r w:rsidRPr="009D1DB1">
        <w:rPr>
          <w:cs/>
        </w:rPr>
        <w:t>యాజకులు</w:t>
      </w:r>
      <w:r w:rsidRPr="009D1DB1">
        <w:rPr>
          <w:cs/>
          <w:lang w:bidi="te"/>
        </w:rPr>
        <w:t xml:space="preserve"> </w:t>
      </w:r>
      <w:r w:rsidRPr="009D1DB1">
        <w:rPr>
          <w:cs/>
        </w:rPr>
        <w:t>సరైన</w:t>
      </w:r>
      <w:r w:rsidRPr="009D1DB1">
        <w:rPr>
          <w:cs/>
          <w:lang w:bidi="te"/>
        </w:rPr>
        <w:t xml:space="preserve"> </w:t>
      </w:r>
      <w:r w:rsidRPr="009D1DB1">
        <w:rPr>
          <w:cs/>
        </w:rPr>
        <w:t>విధముగా</w:t>
      </w:r>
      <w:r w:rsidRPr="009D1DB1">
        <w:rPr>
          <w:cs/>
          <w:lang w:bidi="te"/>
        </w:rPr>
        <w:t xml:space="preserve"> </w:t>
      </w:r>
      <w:r w:rsidRPr="009D1DB1">
        <w:rPr>
          <w:cs/>
        </w:rPr>
        <w:t>దేవుని</w:t>
      </w:r>
      <w:r w:rsidRPr="009D1DB1">
        <w:rPr>
          <w:cs/>
          <w:lang w:bidi="te"/>
        </w:rPr>
        <w:t xml:space="preserve"> </w:t>
      </w:r>
      <w:r w:rsidRPr="009D1DB1">
        <w:rPr>
          <w:cs/>
        </w:rPr>
        <w:t>సేవించినప్పుడు</w:t>
      </w:r>
      <w:r w:rsidRPr="009D1DB1">
        <w:rPr>
          <w:cs/>
          <w:lang w:bidi="te"/>
        </w:rPr>
        <w:t xml:space="preserve"> </w:t>
      </w:r>
      <w:r w:rsidRPr="009D1DB1">
        <w:rPr>
          <w:cs/>
        </w:rPr>
        <w:t>ఎలా</w:t>
      </w:r>
      <w:r w:rsidRPr="009D1DB1">
        <w:rPr>
          <w:cs/>
          <w:lang w:bidi="te"/>
        </w:rPr>
        <w:t xml:space="preserve"> </w:t>
      </w:r>
      <w:r w:rsidRPr="009D1DB1">
        <w:rPr>
          <w:cs/>
        </w:rPr>
        <w:t>ఉంటుందో</w:t>
      </w:r>
      <w:r w:rsidRPr="009D1DB1">
        <w:rPr>
          <w:cs/>
          <w:lang w:bidi="te"/>
        </w:rPr>
        <w:t xml:space="preserve"> </w:t>
      </w:r>
      <w:r w:rsidRPr="009D1DB1">
        <w:rPr>
          <w:cs/>
        </w:rPr>
        <w:t>నమ్మకమైన</w:t>
      </w:r>
      <w:r w:rsidRPr="009D1DB1">
        <w:rPr>
          <w:cs/>
          <w:lang w:bidi="te"/>
        </w:rPr>
        <w:t xml:space="preserve"> </w:t>
      </w:r>
      <w:r w:rsidRPr="009D1DB1">
        <w:rPr>
          <w:cs/>
        </w:rPr>
        <w:t>ప్రజలు</w:t>
      </w:r>
      <w:r w:rsidRPr="009D1DB1">
        <w:rPr>
          <w:cs/>
          <w:lang w:bidi="te"/>
        </w:rPr>
        <w:t xml:space="preserve"> </w:t>
      </w:r>
      <w:r w:rsidRPr="009D1DB1">
        <w:rPr>
          <w:cs/>
        </w:rPr>
        <w:t>జ్ఞాపకము</w:t>
      </w:r>
      <w:r w:rsidRPr="009D1DB1">
        <w:rPr>
          <w:cs/>
          <w:lang w:bidi="te"/>
        </w:rPr>
        <w:t xml:space="preserve"> </w:t>
      </w:r>
      <w:r w:rsidRPr="009D1DB1">
        <w:rPr>
          <w:cs/>
        </w:rPr>
        <w:t>చేసుకున్నారు</w:t>
      </w:r>
      <w:r w:rsidRPr="009D1DB1">
        <w:rPr>
          <w:cs/>
          <w:lang w:bidi="te"/>
        </w:rPr>
        <w:t>.</w:t>
      </w:r>
      <w:r w:rsidR="00901B12">
        <w:rPr>
          <w:cs/>
          <w:lang w:bidi="te"/>
        </w:rPr>
        <w:t xml:space="preserve"> </w:t>
      </w:r>
      <w:r w:rsidRPr="009D1DB1">
        <w:rPr>
          <w:cs/>
        </w:rPr>
        <w:t>మరియు</w:t>
      </w:r>
      <w:r w:rsidRPr="009D1DB1">
        <w:rPr>
          <w:cs/>
          <w:lang w:bidi="te"/>
        </w:rPr>
        <w:t xml:space="preserve"> </w:t>
      </w:r>
      <w:r w:rsidRPr="009D1DB1">
        <w:rPr>
          <w:cs/>
        </w:rPr>
        <w:t>మునుపటి</w:t>
      </w:r>
      <w:r w:rsidRPr="009D1DB1">
        <w:rPr>
          <w:cs/>
          <w:lang w:bidi="te"/>
        </w:rPr>
        <w:t xml:space="preserve"> </w:t>
      </w:r>
      <w:r w:rsidRPr="009D1DB1">
        <w:rPr>
          <w:cs/>
        </w:rPr>
        <w:t>కంటే</w:t>
      </w:r>
      <w:r w:rsidRPr="009D1DB1">
        <w:rPr>
          <w:cs/>
          <w:lang w:bidi="te"/>
        </w:rPr>
        <w:t xml:space="preserve"> </w:t>
      </w:r>
      <w:r w:rsidRPr="009D1DB1">
        <w:rPr>
          <w:cs/>
        </w:rPr>
        <w:t>వైభవవంతముగా</w:t>
      </w:r>
      <w:r w:rsidRPr="009D1DB1">
        <w:rPr>
          <w:cs/>
          <w:lang w:bidi="te"/>
        </w:rPr>
        <w:t xml:space="preserve"> </w:t>
      </w:r>
      <w:r w:rsidRPr="009D1DB1">
        <w:rPr>
          <w:cs/>
        </w:rPr>
        <w:t>రాజ</w:t>
      </w:r>
      <w:r w:rsidRPr="009D1DB1">
        <w:rPr>
          <w:cs/>
          <w:lang w:bidi="te"/>
        </w:rPr>
        <w:t xml:space="preserve"> </w:t>
      </w:r>
      <w:r w:rsidRPr="009D1DB1">
        <w:rPr>
          <w:cs/>
        </w:rPr>
        <w:t>మరియు</w:t>
      </w:r>
      <w:r w:rsidRPr="009D1DB1">
        <w:rPr>
          <w:cs/>
          <w:lang w:bidi="te"/>
        </w:rPr>
        <w:t xml:space="preserve"> </w:t>
      </w:r>
      <w:r w:rsidRPr="009D1DB1">
        <w:rPr>
          <w:cs/>
        </w:rPr>
        <w:t>యాజక</w:t>
      </w:r>
      <w:r w:rsidRPr="009D1DB1">
        <w:rPr>
          <w:cs/>
          <w:lang w:bidi="te"/>
        </w:rPr>
        <w:t xml:space="preserve"> </w:t>
      </w:r>
      <w:r w:rsidRPr="009D1DB1">
        <w:rPr>
          <w:cs/>
        </w:rPr>
        <w:t>బాధ్యతలు</w:t>
      </w:r>
      <w:r w:rsidRPr="009D1DB1">
        <w:rPr>
          <w:cs/>
          <w:lang w:bidi="te"/>
        </w:rPr>
        <w:t xml:space="preserve"> </w:t>
      </w:r>
      <w:r w:rsidRPr="009D1DB1">
        <w:rPr>
          <w:cs/>
        </w:rPr>
        <w:t>నెరవేర్చబడు</w:t>
      </w:r>
      <w:r w:rsidRPr="009D1DB1">
        <w:rPr>
          <w:cs/>
          <w:lang w:bidi="te"/>
        </w:rPr>
        <w:t xml:space="preserve"> </w:t>
      </w:r>
      <w:r w:rsidRPr="009D1DB1">
        <w:rPr>
          <w:cs/>
        </w:rPr>
        <w:t>నూతన</w:t>
      </w:r>
      <w:r w:rsidRPr="009D1DB1">
        <w:rPr>
          <w:cs/>
          <w:lang w:bidi="te"/>
        </w:rPr>
        <w:t xml:space="preserve"> </w:t>
      </w:r>
      <w:r w:rsidRPr="009D1DB1">
        <w:rPr>
          <w:cs/>
        </w:rPr>
        <w:t>దినము</w:t>
      </w:r>
      <w:r w:rsidRPr="009D1DB1">
        <w:rPr>
          <w:cs/>
          <w:lang w:bidi="te"/>
        </w:rPr>
        <w:t xml:space="preserve"> </w:t>
      </w:r>
      <w:r w:rsidRPr="009D1DB1">
        <w:rPr>
          <w:cs/>
        </w:rPr>
        <w:t>కొరకు</w:t>
      </w:r>
      <w:r w:rsidRPr="009D1DB1">
        <w:rPr>
          <w:cs/>
          <w:lang w:bidi="te"/>
        </w:rPr>
        <w:t xml:space="preserve"> </w:t>
      </w:r>
      <w:r w:rsidRPr="009D1DB1">
        <w:rPr>
          <w:cs/>
        </w:rPr>
        <w:t>మరియు</w:t>
      </w:r>
      <w:r w:rsidRPr="009D1DB1">
        <w:rPr>
          <w:cs/>
          <w:lang w:bidi="te"/>
        </w:rPr>
        <w:t xml:space="preserve"> </w:t>
      </w:r>
      <w:r w:rsidRPr="009D1DB1">
        <w:rPr>
          <w:cs/>
        </w:rPr>
        <w:t>దేవుడు</w:t>
      </w:r>
      <w:r w:rsidRPr="009D1DB1">
        <w:rPr>
          <w:cs/>
          <w:lang w:bidi="te"/>
        </w:rPr>
        <w:t xml:space="preserve"> </w:t>
      </w:r>
      <w:r w:rsidRPr="009D1DB1">
        <w:rPr>
          <w:cs/>
        </w:rPr>
        <w:t>పశ్చాత్తాపపడిన</w:t>
      </w:r>
      <w:r w:rsidRPr="009D1DB1">
        <w:rPr>
          <w:cs/>
          <w:lang w:bidi="te"/>
        </w:rPr>
        <w:t xml:space="preserve"> </w:t>
      </w:r>
      <w:r w:rsidRPr="009D1DB1">
        <w:rPr>
          <w:cs/>
        </w:rPr>
        <w:t>ప్రజలను</w:t>
      </w:r>
      <w:r w:rsidRPr="009D1DB1">
        <w:rPr>
          <w:cs/>
          <w:lang w:bidi="te"/>
        </w:rPr>
        <w:t xml:space="preserve"> </w:t>
      </w:r>
      <w:r w:rsidRPr="009D1DB1">
        <w:rPr>
          <w:cs/>
        </w:rPr>
        <w:t>తన</w:t>
      </w:r>
      <w:r w:rsidRPr="009D1DB1">
        <w:rPr>
          <w:cs/>
          <w:lang w:bidi="te"/>
        </w:rPr>
        <w:t xml:space="preserve"> </w:t>
      </w:r>
      <w:r w:rsidRPr="009D1DB1">
        <w:rPr>
          <w:cs/>
        </w:rPr>
        <w:t>విశేషమైన</w:t>
      </w:r>
      <w:r w:rsidRPr="009D1DB1">
        <w:rPr>
          <w:cs/>
          <w:lang w:bidi="te"/>
        </w:rPr>
        <w:t xml:space="preserve"> </w:t>
      </w:r>
      <w:r w:rsidRPr="009D1DB1">
        <w:rPr>
          <w:cs/>
        </w:rPr>
        <w:t>సన్నిధిలోని</w:t>
      </w:r>
      <w:r w:rsidR="00435F92">
        <w:rPr>
          <w:rFonts w:hint="cs"/>
          <w:cs/>
        </w:rPr>
        <w:t>కి</w:t>
      </w:r>
      <w:r w:rsidRPr="009D1DB1">
        <w:rPr>
          <w:cs/>
          <w:lang w:bidi="te"/>
        </w:rPr>
        <w:t xml:space="preserve"> </w:t>
      </w:r>
      <w:r w:rsidRPr="009D1DB1">
        <w:rPr>
          <w:cs/>
        </w:rPr>
        <w:t>ఆహ్వానించు</w:t>
      </w:r>
      <w:r w:rsidRPr="009D1DB1">
        <w:rPr>
          <w:cs/>
          <w:lang w:bidi="te"/>
        </w:rPr>
        <w:t xml:space="preserve"> </w:t>
      </w:r>
      <w:r w:rsidRPr="009D1DB1">
        <w:rPr>
          <w:cs/>
        </w:rPr>
        <w:t>దినము</w:t>
      </w:r>
      <w:r w:rsidRPr="009D1DB1">
        <w:rPr>
          <w:cs/>
          <w:lang w:bidi="te"/>
        </w:rPr>
        <w:t xml:space="preserve"> </w:t>
      </w:r>
      <w:r w:rsidRPr="009D1DB1">
        <w:rPr>
          <w:cs/>
        </w:rPr>
        <w:t>కొరకు</w:t>
      </w:r>
      <w:r w:rsidRPr="009D1DB1">
        <w:rPr>
          <w:cs/>
          <w:lang w:bidi="te"/>
        </w:rPr>
        <w:t xml:space="preserve"> </w:t>
      </w:r>
      <w:r w:rsidRPr="009D1DB1">
        <w:rPr>
          <w:cs/>
        </w:rPr>
        <w:t>వారు</w:t>
      </w:r>
      <w:r w:rsidRPr="009D1DB1">
        <w:rPr>
          <w:cs/>
          <w:lang w:bidi="te"/>
        </w:rPr>
        <w:t xml:space="preserve"> </w:t>
      </w:r>
      <w:r w:rsidRPr="009D1DB1">
        <w:rPr>
          <w:cs/>
        </w:rPr>
        <w:t>నిరీక్షించారు</w:t>
      </w:r>
      <w:r w:rsidRPr="009D1DB1">
        <w:rPr>
          <w:cs/>
          <w:lang w:bidi="te"/>
        </w:rPr>
        <w:t>.</w:t>
      </w:r>
    </w:p>
    <w:p w14:paraId="6A3CAA9D" w14:textId="77777777" w:rsidR="0057432B" w:rsidRDefault="00C477FF" w:rsidP="0043351B">
      <w:pPr>
        <w:pStyle w:val="BodyText0"/>
        <w:rPr>
          <w:cs/>
          <w:lang w:bidi="te"/>
        </w:rPr>
      </w:pP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యొక్క</w:t>
      </w:r>
      <w:r w:rsidRPr="009D1DB1">
        <w:rPr>
          <w:cs/>
          <w:lang w:bidi="te"/>
        </w:rPr>
        <w:t xml:space="preserve"> </w:t>
      </w:r>
      <w:r w:rsidRPr="009D1DB1">
        <w:rPr>
          <w:cs/>
        </w:rPr>
        <w:t>చారిత్రిక</w:t>
      </w:r>
      <w:r w:rsidRPr="009D1DB1">
        <w:rPr>
          <w:cs/>
          <w:lang w:bidi="te"/>
        </w:rPr>
        <w:t xml:space="preserve"> </w:t>
      </w:r>
      <w:r w:rsidRPr="009D1DB1">
        <w:rPr>
          <w:cs/>
        </w:rPr>
        <w:t>అభివృద్ధి</w:t>
      </w:r>
      <w:r w:rsidRPr="009D1DB1">
        <w:rPr>
          <w:cs/>
          <w:lang w:bidi="te"/>
        </w:rPr>
        <w:t xml:space="preserve"> </w:t>
      </w:r>
      <w:r w:rsidRPr="009D1DB1">
        <w:rPr>
          <w:cs/>
        </w:rPr>
        <w:t>ద్వారా</w:t>
      </w:r>
      <w:r w:rsidRPr="009D1DB1">
        <w:rPr>
          <w:cs/>
          <w:lang w:bidi="te"/>
        </w:rPr>
        <w:t xml:space="preserve"> </w:t>
      </w:r>
      <w:r w:rsidRPr="009D1DB1">
        <w:rPr>
          <w:cs/>
        </w:rPr>
        <w:t>సృష్టించబడిన</w:t>
      </w:r>
      <w:r w:rsidRPr="009D1DB1">
        <w:rPr>
          <w:cs/>
          <w:lang w:bidi="te"/>
        </w:rPr>
        <w:t xml:space="preserve"> </w:t>
      </w:r>
      <w:r w:rsidRPr="009D1DB1">
        <w:rPr>
          <w:cs/>
        </w:rPr>
        <w:t>ఆకాంక్షలను</w:t>
      </w:r>
      <w:r w:rsidRPr="009D1DB1">
        <w:rPr>
          <w:cs/>
          <w:lang w:bidi="te"/>
        </w:rPr>
        <w:t xml:space="preserve"> </w:t>
      </w:r>
      <w:r w:rsidRPr="009D1DB1">
        <w:rPr>
          <w:cs/>
        </w:rPr>
        <w:t>మనము</w:t>
      </w:r>
      <w:r w:rsidRPr="009D1DB1">
        <w:rPr>
          <w:cs/>
          <w:lang w:bidi="te"/>
        </w:rPr>
        <w:t xml:space="preserve"> </w:t>
      </w:r>
      <w:r w:rsidRPr="009D1DB1">
        <w:rPr>
          <w:cs/>
        </w:rPr>
        <w:t>చూశాము</w:t>
      </w:r>
      <w:r w:rsidRPr="009D1DB1">
        <w:rPr>
          <w:cs/>
          <w:lang w:bidi="te"/>
        </w:rPr>
        <w:t xml:space="preserve"> </w:t>
      </w:r>
      <w:r w:rsidRPr="009D1DB1">
        <w:rPr>
          <w:cs/>
        </w:rPr>
        <w:t>కాబట్టి</w:t>
      </w:r>
      <w:r w:rsidRPr="009D1DB1">
        <w:rPr>
          <w:cs/>
          <w:lang w:bidi="te"/>
        </w:rPr>
        <w:t xml:space="preserve">, </w:t>
      </w:r>
      <w:r w:rsidRPr="009D1DB1">
        <w:rPr>
          <w:cs/>
        </w:rPr>
        <w:t>కొన్ని</w:t>
      </w:r>
      <w:r w:rsidRPr="009D1DB1">
        <w:rPr>
          <w:cs/>
          <w:lang w:bidi="te"/>
        </w:rPr>
        <w:t xml:space="preserve"> </w:t>
      </w:r>
      <w:r w:rsidRPr="009D1DB1">
        <w:rPr>
          <w:cs/>
        </w:rPr>
        <w:t>విశేషమైన</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ప్రవచనములు</w:t>
      </w:r>
      <w:r w:rsidRPr="009D1DB1">
        <w:rPr>
          <w:cs/>
          <w:lang w:bidi="te"/>
        </w:rPr>
        <w:t xml:space="preserve"> </w:t>
      </w:r>
      <w:r w:rsidRPr="009D1DB1">
        <w:rPr>
          <w:cs/>
        </w:rPr>
        <w:t>భవిష్యత్</w:t>
      </w:r>
      <w:r w:rsidRPr="009D1DB1">
        <w:rPr>
          <w:cs/>
          <w:lang w:bidi="te"/>
        </w:rPr>
        <w:t xml:space="preserve"> </w:t>
      </w:r>
      <w:r w:rsidRPr="009D1DB1">
        <w:rPr>
          <w:cs/>
        </w:rPr>
        <w:t>యాజకులను</w:t>
      </w:r>
      <w:r w:rsidRPr="009D1DB1">
        <w:rPr>
          <w:cs/>
          <w:lang w:bidi="te"/>
        </w:rPr>
        <w:t xml:space="preserve"> </w:t>
      </w:r>
      <w:r w:rsidRPr="009D1DB1">
        <w:rPr>
          <w:cs/>
        </w:rPr>
        <w:t>గూర్చి</w:t>
      </w:r>
      <w:r w:rsidRPr="009D1DB1">
        <w:rPr>
          <w:cs/>
          <w:lang w:bidi="te"/>
        </w:rPr>
        <w:t xml:space="preserve"> </w:t>
      </w:r>
      <w:r w:rsidRPr="009D1DB1">
        <w:rPr>
          <w:cs/>
        </w:rPr>
        <w:t>సృష్టించిన</w:t>
      </w:r>
      <w:r w:rsidRPr="009D1DB1">
        <w:rPr>
          <w:cs/>
          <w:lang w:bidi="te"/>
        </w:rPr>
        <w:t xml:space="preserve"> </w:t>
      </w:r>
      <w:r w:rsidRPr="009D1DB1">
        <w:rPr>
          <w:cs/>
        </w:rPr>
        <w:t>ఆకాంక్షలను</w:t>
      </w:r>
      <w:r w:rsidRPr="009D1DB1">
        <w:rPr>
          <w:cs/>
          <w:lang w:bidi="te"/>
        </w:rPr>
        <w:t xml:space="preserve"> </w:t>
      </w:r>
      <w:r w:rsidRPr="009D1DB1">
        <w:rPr>
          <w:cs/>
        </w:rPr>
        <w:t>చూచుటకు</w:t>
      </w:r>
      <w:r w:rsidRPr="009D1DB1">
        <w:rPr>
          <w:cs/>
          <w:lang w:bidi="te"/>
        </w:rPr>
        <w:t xml:space="preserve"> </w:t>
      </w:r>
      <w:r w:rsidRPr="009D1DB1">
        <w:rPr>
          <w:cs/>
        </w:rPr>
        <w:t>మనము</w:t>
      </w:r>
      <w:r w:rsidRPr="009D1DB1">
        <w:rPr>
          <w:cs/>
          <w:lang w:bidi="te"/>
        </w:rPr>
        <w:t xml:space="preserve"> </w:t>
      </w:r>
      <w:r w:rsidRPr="009D1DB1">
        <w:rPr>
          <w:cs/>
        </w:rPr>
        <w:t>సిద్ధముగా</w:t>
      </w:r>
      <w:r w:rsidRPr="009D1DB1">
        <w:rPr>
          <w:cs/>
          <w:lang w:bidi="te"/>
        </w:rPr>
        <w:t xml:space="preserve"> </w:t>
      </w:r>
      <w:r w:rsidRPr="009D1DB1">
        <w:rPr>
          <w:cs/>
        </w:rPr>
        <w:t>ఉన్నాము</w:t>
      </w:r>
      <w:r w:rsidRPr="009D1DB1">
        <w:rPr>
          <w:cs/>
          <w:lang w:bidi="te"/>
        </w:rPr>
        <w:t>.</w:t>
      </w:r>
    </w:p>
    <w:p w14:paraId="346A468B" w14:textId="77777777" w:rsidR="0057432B" w:rsidRPr="0043351B" w:rsidRDefault="006F3643" w:rsidP="0043351B">
      <w:pPr>
        <w:pStyle w:val="BulletHeading"/>
        <w:rPr>
          <w:cs/>
        </w:rPr>
      </w:pPr>
      <w:bookmarkStart w:id="24" w:name="_Toc30572550"/>
      <w:bookmarkStart w:id="25" w:name="_Toc80988406"/>
      <w:r w:rsidRPr="0043351B">
        <w:rPr>
          <w:cs/>
        </w:rPr>
        <w:t>విశేషమైన ప్రవచనములు</w:t>
      </w:r>
      <w:bookmarkEnd w:id="24"/>
      <w:bookmarkEnd w:id="25"/>
    </w:p>
    <w:p w14:paraId="6C20FF7C" w14:textId="77777777" w:rsidR="0057432B" w:rsidRDefault="00900EF8" w:rsidP="0043351B">
      <w:pPr>
        <w:pStyle w:val="BodyText0"/>
        <w:rPr>
          <w:cs/>
          <w:lang w:bidi="te"/>
        </w:rPr>
      </w:pPr>
      <w:r w:rsidRPr="009D1DB1">
        <w:rPr>
          <w:cs/>
        </w:rPr>
        <w:t>ఈ</w:t>
      </w:r>
      <w:r w:rsidRPr="009D1DB1">
        <w:rPr>
          <w:cs/>
          <w:lang w:bidi="te"/>
        </w:rPr>
        <w:t xml:space="preserve"> </w:t>
      </w:r>
      <w:r w:rsidRPr="009D1DB1">
        <w:rPr>
          <w:cs/>
        </w:rPr>
        <w:t>భాగంలో</w:t>
      </w:r>
      <w:r w:rsidRPr="009D1DB1">
        <w:rPr>
          <w:cs/>
          <w:lang w:bidi="te"/>
        </w:rPr>
        <w:t xml:space="preserve">, </w:t>
      </w:r>
      <w:r w:rsidRPr="009D1DB1">
        <w:rPr>
          <w:cs/>
        </w:rPr>
        <w:t>యాజక</w:t>
      </w:r>
      <w:r w:rsidRPr="009D1DB1">
        <w:rPr>
          <w:cs/>
          <w:lang w:bidi="te"/>
        </w:rPr>
        <w:t xml:space="preserve"> </w:t>
      </w:r>
      <w:r w:rsidRPr="009D1DB1">
        <w:rPr>
          <w:cs/>
        </w:rPr>
        <w:t>స్థానమును</w:t>
      </w:r>
      <w:r w:rsidRPr="009D1DB1">
        <w:rPr>
          <w:cs/>
          <w:lang w:bidi="te"/>
        </w:rPr>
        <w:t xml:space="preserve"> </w:t>
      </w:r>
      <w:r w:rsidRPr="009D1DB1">
        <w:rPr>
          <w:cs/>
        </w:rPr>
        <w:t>గూర్చి</w:t>
      </w:r>
      <w:r w:rsidRPr="009D1DB1">
        <w:rPr>
          <w:cs/>
          <w:lang w:bidi="te"/>
        </w:rPr>
        <w:t xml:space="preserve"> </w:t>
      </w:r>
      <w:r w:rsidRPr="009D1DB1">
        <w:rPr>
          <w:cs/>
        </w:rPr>
        <w:t>మూడు</w:t>
      </w:r>
      <w:r w:rsidRPr="009D1DB1">
        <w:rPr>
          <w:cs/>
          <w:lang w:bidi="te"/>
        </w:rPr>
        <w:t xml:space="preserve"> </w:t>
      </w:r>
      <w:r w:rsidRPr="009D1DB1">
        <w:rPr>
          <w:cs/>
        </w:rPr>
        <w:t>విశేషమైన</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ప్రవచనముల</w:t>
      </w:r>
      <w:r w:rsidRPr="009D1DB1">
        <w:rPr>
          <w:cs/>
          <w:lang w:bidi="te"/>
        </w:rPr>
        <w:t xml:space="preserve"> </w:t>
      </w:r>
      <w:r w:rsidRPr="009D1DB1">
        <w:rPr>
          <w:cs/>
        </w:rPr>
        <w:t>మీద</w:t>
      </w:r>
      <w:r w:rsidRPr="009D1DB1">
        <w:rPr>
          <w:cs/>
          <w:lang w:bidi="te"/>
        </w:rPr>
        <w:t xml:space="preserve"> </w:t>
      </w:r>
      <w:r w:rsidRPr="009D1DB1">
        <w:rPr>
          <w:cs/>
        </w:rPr>
        <w:t>దృష్టిపెడదాము</w:t>
      </w:r>
      <w:r w:rsidRPr="009D1DB1">
        <w:rPr>
          <w:cs/>
          <w:lang w:bidi="te"/>
        </w:rPr>
        <w:t>.</w:t>
      </w:r>
      <w:r w:rsidR="00901B12">
        <w:rPr>
          <w:cs/>
          <w:lang w:bidi="te"/>
        </w:rPr>
        <w:t xml:space="preserve"> </w:t>
      </w:r>
      <w:r w:rsidRPr="009D1DB1">
        <w:rPr>
          <w:cs/>
        </w:rPr>
        <w:t>మనము</w:t>
      </w:r>
      <w:r w:rsidRPr="009D1DB1">
        <w:rPr>
          <w:cs/>
          <w:lang w:bidi="te"/>
        </w:rPr>
        <w:t xml:space="preserve"> </w:t>
      </w:r>
      <w:r w:rsidRPr="009D1DB1">
        <w:rPr>
          <w:cs/>
        </w:rPr>
        <w:t>పరిగణించు</w:t>
      </w:r>
      <w:r w:rsidRPr="009D1DB1">
        <w:rPr>
          <w:cs/>
          <w:lang w:bidi="te"/>
        </w:rPr>
        <w:t xml:space="preserve"> </w:t>
      </w:r>
      <w:r w:rsidRPr="009D1DB1">
        <w:rPr>
          <w:cs/>
        </w:rPr>
        <w:t>మొదటి</w:t>
      </w:r>
      <w:r w:rsidRPr="009D1DB1">
        <w:rPr>
          <w:cs/>
          <w:lang w:bidi="te"/>
        </w:rPr>
        <w:t xml:space="preserve"> </w:t>
      </w:r>
      <w:r w:rsidRPr="009D1DB1">
        <w:rPr>
          <w:cs/>
        </w:rPr>
        <w:t>ఆకాంక్ష</w:t>
      </w:r>
      <w:r w:rsidRPr="009D1DB1">
        <w:rPr>
          <w:cs/>
          <w:lang w:bidi="te"/>
        </w:rPr>
        <w:t xml:space="preserve"> </w:t>
      </w:r>
      <w:r w:rsidRPr="009D1DB1">
        <w:rPr>
          <w:cs/>
        </w:rPr>
        <w:t>ఏమనగా</w:t>
      </w:r>
      <w:r w:rsidRPr="009D1DB1">
        <w:rPr>
          <w:cs/>
          <w:lang w:bidi="te"/>
        </w:rPr>
        <w:t xml:space="preserve"> </w:t>
      </w:r>
      <w:r w:rsidRPr="009D1DB1">
        <w:rPr>
          <w:cs/>
        </w:rPr>
        <w:t>తుదకు</w:t>
      </w:r>
      <w:r w:rsidRPr="009D1DB1">
        <w:rPr>
          <w:cs/>
          <w:lang w:bidi="te"/>
        </w:rPr>
        <w:t xml:space="preserve"> </w:t>
      </w:r>
      <w:r w:rsidRPr="009D1DB1">
        <w:rPr>
          <w:cs/>
        </w:rPr>
        <w:t>ఒక</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యాజకుడు</w:t>
      </w:r>
      <w:r w:rsidRPr="009D1DB1">
        <w:rPr>
          <w:cs/>
          <w:lang w:bidi="te"/>
        </w:rPr>
        <w:t xml:space="preserve"> </w:t>
      </w:r>
      <w:r w:rsidRPr="009D1DB1">
        <w:rPr>
          <w:cs/>
        </w:rPr>
        <w:t>వస్తాడు</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పరిచర్య</w:t>
      </w:r>
      <w:r w:rsidRPr="009D1DB1">
        <w:rPr>
          <w:cs/>
          <w:lang w:bidi="te"/>
        </w:rPr>
        <w:t xml:space="preserve"> </w:t>
      </w:r>
      <w:r w:rsidRPr="009D1DB1">
        <w:rPr>
          <w:cs/>
        </w:rPr>
        <w:t>ఎన్నటికీ</w:t>
      </w:r>
      <w:r w:rsidRPr="009D1DB1">
        <w:rPr>
          <w:cs/>
          <w:lang w:bidi="te"/>
        </w:rPr>
        <w:t xml:space="preserve"> </w:t>
      </w:r>
      <w:r w:rsidRPr="009D1DB1">
        <w:rPr>
          <w:cs/>
        </w:rPr>
        <w:t>ముగియదు</w:t>
      </w:r>
      <w:r w:rsidRPr="009D1DB1">
        <w:rPr>
          <w:cs/>
          <w:lang w:bidi="te"/>
        </w:rPr>
        <w:t>.</w:t>
      </w:r>
    </w:p>
    <w:p w14:paraId="48F632B4" w14:textId="77777777" w:rsidR="0057432B" w:rsidRDefault="00900EF8" w:rsidP="0043351B">
      <w:pPr>
        <w:pStyle w:val="BodyText0"/>
        <w:rPr>
          <w:cs/>
          <w:lang w:bidi="te"/>
        </w:rPr>
      </w:pPr>
      <w:r w:rsidRPr="009D1DB1">
        <w:rPr>
          <w:cs/>
        </w:rPr>
        <w:t>అనేక</w:t>
      </w:r>
      <w:r w:rsidRPr="009D1DB1">
        <w:rPr>
          <w:cs/>
          <w:lang w:bidi="te"/>
        </w:rPr>
        <w:t xml:space="preserve"> </w:t>
      </w:r>
      <w:r w:rsidRPr="009D1DB1">
        <w:rPr>
          <w:cs/>
        </w:rPr>
        <w:t>విధాలుగా</w:t>
      </w:r>
      <w:r w:rsidRPr="009D1DB1">
        <w:rPr>
          <w:cs/>
          <w:lang w:bidi="te"/>
        </w:rPr>
        <w:t xml:space="preserve">, </w:t>
      </w:r>
      <w:r w:rsidRPr="009D1DB1">
        <w:rPr>
          <w:cs/>
        </w:rPr>
        <w:t>ఒక</w:t>
      </w:r>
      <w:r w:rsidRPr="009D1DB1">
        <w:rPr>
          <w:cs/>
          <w:lang w:bidi="te"/>
        </w:rPr>
        <w:t xml:space="preserve"> </w:t>
      </w:r>
      <w:r w:rsidRPr="009D1DB1">
        <w:rPr>
          <w:cs/>
        </w:rPr>
        <w:t>రోజున</w:t>
      </w:r>
      <w:r w:rsidRPr="009D1DB1">
        <w:rPr>
          <w:cs/>
          <w:lang w:bidi="te"/>
        </w:rPr>
        <w:t xml:space="preserve"> </w:t>
      </w:r>
      <w:r w:rsidRPr="009D1DB1">
        <w:rPr>
          <w:cs/>
        </w:rPr>
        <w:t>యాజకత్వము</w:t>
      </w:r>
      <w:r w:rsidRPr="009D1DB1">
        <w:rPr>
          <w:cs/>
          <w:lang w:bidi="te"/>
        </w:rPr>
        <w:t xml:space="preserve"> </w:t>
      </w:r>
      <w:r w:rsidRPr="009D1DB1">
        <w:rPr>
          <w:cs/>
        </w:rPr>
        <w:t>నిత్యము</w:t>
      </w:r>
      <w:r w:rsidRPr="009D1DB1">
        <w:rPr>
          <w:cs/>
          <w:lang w:bidi="te"/>
        </w:rPr>
        <w:t xml:space="preserve"> </w:t>
      </w:r>
      <w:r w:rsidRPr="009D1DB1">
        <w:rPr>
          <w:cs/>
        </w:rPr>
        <w:t>సేవించు</w:t>
      </w:r>
      <w:r w:rsidRPr="009D1DB1">
        <w:rPr>
          <w:cs/>
          <w:lang w:bidi="te"/>
        </w:rPr>
        <w:t xml:space="preserve"> </w:t>
      </w:r>
      <w:r w:rsidRPr="009D1DB1">
        <w:rPr>
          <w:cs/>
        </w:rPr>
        <w:t>ఒక</w:t>
      </w:r>
      <w:r w:rsidRPr="009D1DB1">
        <w:rPr>
          <w:cs/>
          <w:lang w:bidi="te"/>
        </w:rPr>
        <w:t xml:space="preserve"> </w:t>
      </w:r>
      <w:r w:rsidRPr="009D1DB1">
        <w:rPr>
          <w:cs/>
        </w:rPr>
        <w:t>ప్రధాన</w:t>
      </w:r>
      <w:r w:rsidRPr="009D1DB1">
        <w:rPr>
          <w:cs/>
          <w:lang w:bidi="te"/>
        </w:rPr>
        <w:t xml:space="preserve"> </w:t>
      </w:r>
      <w:r w:rsidRPr="009D1DB1">
        <w:rPr>
          <w:cs/>
        </w:rPr>
        <w:t>యాజకునితో</w:t>
      </w:r>
      <w:r w:rsidRPr="009D1DB1">
        <w:rPr>
          <w:cs/>
          <w:lang w:bidi="te"/>
        </w:rPr>
        <w:t xml:space="preserve"> </w:t>
      </w:r>
      <w:r w:rsidRPr="009D1DB1">
        <w:rPr>
          <w:cs/>
        </w:rPr>
        <w:t>ముగుస్తుంది</w:t>
      </w:r>
      <w:r w:rsidRPr="009D1DB1">
        <w:rPr>
          <w:cs/>
          <w:lang w:bidi="te"/>
        </w:rPr>
        <w:t xml:space="preserve"> </w:t>
      </w:r>
      <w:r w:rsidRPr="009D1DB1">
        <w:rPr>
          <w:cs/>
        </w:rPr>
        <w:t>అని</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సూచిస్తుంది</w:t>
      </w:r>
      <w:r w:rsidRPr="009D1DB1">
        <w:rPr>
          <w:cs/>
          <w:lang w:bidi="te"/>
        </w:rPr>
        <w:t xml:space="preserve">. </w:t>
      </w:r>
      <w:r w:rsidRPr="009D1DB1">
        <w:rPr>
          <w:cs/>
        </w:rPr>
        <w:t>మోషే</w:t>
      </w:r>
      <w:r w:rsidRPr="009D1DB1">
        <w:rPr>
          <w:cs/>
          <w:lang w:bidi="te"/>
        </w:rPr>
        <w:t xml:space="preserve"> </w:t>
      </w:r>
      <w:r w:rsidRPr="009D1DB1">
        <w:rPr>
          <w:cs/>
        </w:rPr>
        <w:t>కాలములో</w:t>
      </w:r>
      <w:r w:rsidRPr="009D1DB1">
        <w:rPr>
          <w:cs/>
          <w:lang w:bidi="te"/>
        </w:rPr>
        <w:t xml:space="preserve"> </w:t>
      </w:r>
      <w:r w:rsidRPr="009D1DB1">
        <w:rPr>
          <w:cs/>
        </w:rPr>
        <w:t>దేవుడు</w:t>
      </w:r>
      <w:r w:rsidRPr="009D1DB1">
        <w:rPr>
          <w:cs/>
          <w:lang w:bidi="te"/>
        </w:rPr>
        <w:t xml:space="preserve"> </w:t>
      </w:r>
      <w:r w:rsidRPr="009D1DB1">
        <w:rPr>
          <w:cs/>
        </w:rPr>
        <w:t>ఆహరోనును</w:t>
      </w:r>
      <w:r w:rsidRPr="009D1DB1">
        <w:rPr>
          <w:cs/>
          <w:lang w:bidi="te"/>
        </w:rPr>
        <w:t xml:space="preserve"> </w:t>
      </w:r>
      <w:r w:rsidRPr="009D1DB1">
        <w:rPr>
          <w:cs/>
        </w:rPr>
        <w:t>ప్రధాన</w:t>
      </w:r>
      <w:r w:rsidRPr="009D1DB1">
        <w:rPr>
          <w:cs/>
          <w:lang w:bidi="te"/>
        </w:rPr>
        <w:t xml:space="preserve"> </w:t>
      </w:r>
      <w:r w:rsidRPr="009D1DB1">
        <w:rPr>
          <w:cs/>
        </w:rPr>
        <w:t>యాజకునిగా</w:t>
      </w:r>
      <w:r w:rsidRPr="009D1DB1">
        <w:rPr>
          <w:cs/>
          <w:lang w:bidi="te"/>
        </w:rPr>
        <w:t xml:space="preserve"> </w:t>
      </w:r>
      <w:r w:rsidRPr="009D1DB1">
        <w:rPr>
          <w:cs/>
        </w:rPr>
        <w:t>నియమించాడు</w:t>
      </w:r>
      <w:r w:rsidRPr="009D1DB1">
        <w:rPr>
          <w:cs/>
          <w:lang w:bidi="te"/>
        </w:rPr>
        <w:t xml:space="preserve">, </w:t>
      </w:r>
      <w:r w:rsidRPr="009D1DB1">
        <w:rPr>
          <w:cs/>
        </w:rPr>
        <w:t>కాని</w:t>
      </w:r>
      <w:r w:rsidRPr="009D1DB1">
        <w:rPr>
          <w:cs/>
          <w:lang w:bidi="te"/>
        </w:rPr>
        <w:t xml:space="preserve"> </w:t>
      </w:r>
      <w:r w:rsidRPr="009D1DB1">
        <w:rPr>
          <w:cs/>
        </w:rPr>
        <w:t>అతని</w:t>
      </w:r>
      <w:r w:rsidRPr="009D1DB1">
        <w:rPr>
          <w:cs/>
          <w:lang w:bidi="te"/>
        </w:rPr>
        <w:t xml:space="preserve"> </w:t>
      </w:r>
      <w:r w:rsidRPr="009D1DB1">
        <w:rPr>
          <w:cs/>
        </w:rPr>
        <w:t>యాజకత్వము</w:t>
      </w:r>
      <w:r w:rsidRPr="009D1DB1">
        <w:rPr>
          <w:cs/>
          <w:lang w:bidi="te"/>
        </w:rPr>
        <w:t xml:space="preserve"> </w:t>
      </w:r>
      <w:r w:rsidRPr="009D1DB1">
        <w:rPr>
          <w:cs/>
        </w:rPr>
        <w:t>కూడా</w:t>
      </w:r>
      <w:r w:rsidRPr="009D1DB1">
        <w:rPr>
          <w:cs/>
          <w:lang w:bidi="te"/>
        </w:rPr>
        <w:t xml:space="preserve"> </w:t>
      </w:r>
      <w:r w:rsidRPr="009D1DB1">
        <w:rPr>
          <w:cs/>
        </w:rPr>
        <w:t>ముగించబడు</w:t>
      </w:r>
      <w:r w:rsidRPr="009D1DB1">
        <w:rPr>
          <w:cs/>
          <w:lang w:bidi="te"/>
        </w:rPr>
        <w:t xml:space="preserve"> </w:t>
      </w:r>
      <w:r w:rsidRPr="009D1DB1">
        <w:rPr>
          <w:cs/>
        </w:rPr>
        <w:t>ఒక</w:t>
      </w:r>
      <w:r w:rsidRPr="009D1DB1">
        <w:rPr>
          <w:cs/>
          <w:lang w:bidi="te"/>
        </w:rPr>
        <w:t xml:space="preserve"> </w:t>
      </w:r>
      <w:r w:rsidRPr="009D1DB1">
        <w:rPr>
          <w:cs/>
        </w:rPr>
        <w:t>కాలము</w:t>
      </w:r>
      <w:r w:rsidRPr="009D1DB1">
        <w:rPr>
          <w:cs/>
          <w:lang w:bidi="te"/>
        </w:rPr>
        <w:t xml:space="preserve"> </w:t>
      </w:r>
      <w:r w:rsidRPr="009D1DB1">
        <w:rPr>
          <w:cs/>
        </w:rPr>
        <w:t>కొరకు</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కూడా</w:t>
      </w:r>
      <w:r w:rsidRPr="009D1DB1">
        <w:rPr>
          <w:cs/>
          <w:lang w:bidi="te"/>
        </w:rPr>
        <w:t xml:space="preserve"> </w:t>
      </w:r>
      <w:r w:rsidRPr="009D1DB1">
        <w:rPr>
          <w:cs/>
        </w:rPr>
        <w:t>ఆశతో</w:t>
      </w:r>
      <w:r w:rsidRPr="009D1DB1">
        <w:rPr>
          <w:cs/>
          <w:lang w:bidi="te"/>
        </w:rPr>
        <w:t xml:space="preserve"> </w:t>
      </w:r>
      <w:r w:rsidRPr="009D1DB1">
        <w:rPr>
          <w:cs/>
        </w:rPr>
        <w:t>ఎదురుచూసింది</w:t>
      </w:r>
      <w:r w:rsidRPr="009D1DB1">
        <w:rPr>
          <w:cs/>
          <w:lang w:bidi="te"/>
        </w:rPr>
        <w:t xml:space="preserve">. </w:t>
      </w:r>
      <w:r w:rsidRPr="009D1DB1">
        <w:rPr>
          <w:cs/>
        </w:rPr>
        <w:t>కాబట్టి</w:t>
      </w:r>
      <w:r w:rsidRPr="009D1DB1">
        <w:rPr>
          <w:cs/>
          <w:lang w:bidi="te"/>
        </w:rPr>
        <w:t xml:space="preserve"> </w:t>
      </w:r>
      <w:r w:rsidRPr="009D1DB1">
        <w:rPr>
          <w:cs/>
        </w:rPr>
        <w:t>అహరోను</w:t>
      </w:r>
      <w:r w:rsidRPr="009D1DB1">
        <w:rPr>
          <w:cs/>
          <w:lang w:bidi="te"/>
        </w:rPr>
        <w:t xml:space="preserve"> </w:t>
      </w:r>
      <w:r w:rsidRPr="009D1DB1">
        <w:rPr>
          <w:cs/>
        </w:rPr>
        <w:t>యాజకత్వము</w:t>
      </w:r>
      <w:r w:rsidRPr="009D1DB1">
        <w:rPr>
          <w:cs/>
          <w:lang w:bidi="te"/>
        </w:rPr>
        <w:t xml:space="preserve"> </w:t>
      </w:r>
      <w:r w:rsidRPr="009D1DB1">
        <w:rPr>
          <w:cs/>
        </w:rPr>
        <w:t>తాత్కాలికమైనదిగా</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యాజకుని</w:t>
      </w:r>
      <w:r w:rsidRPr="009D1DB1">
        <w:rPr>
          <w:cs/>
          <w:lang w:bidi="te"/>
        </w:rPr>
        <w:t xml:space="preserve"> </w:t>
      </w:r>
      <w:r w:rsidRPr="009D1DB1">
        <w:rPr>
          <w:cs/>
        </w:rPr>
        <w:t>యొక్క</w:t>
      </w:r>
      <w:r w:rsidRPr="009D1DB1">
        <w:rPr>
          <w:cs/>
          <w:lang w:bidi="te"/>
        </w:rPr>
        <w:t xml:space="preserve"> </w:t>
      </w:r>
      <w:r w:rsidRPr="009D1DB1">
        <w:rPr>
          <w:cs/>
        </w:rPr>
        <w:t>రాక</w:t>
      </w:r>
      <w:r w:rsidRPr="009D1DB1">
        <w:rPr>
          <w:cs/>
          <w:lang w:bidi="te"/>
        </w:rPr>
        <w:t xml:space="preserve"> </w:t>
      </w:r>
      <w:r w:rsidRPr="009D1DB1">
        <w:rPr>
          <w:cs/>
        </w:rPr>
        <w:t>వరకు</w:t>
      </w:r>
      <w:r w:rsidRPr="009D1DB1">
        <w:rPr>
          <w:cs/>
          <w:lang w:bidi="te"/>
        </w:rPr>
        <w:t xml:space="preserve"> </w:t>
      </w:r>
      <w:r w:rsidRPr="009D1DB1">
        <w:rPr>
          <w:cs/>
        </w:rPr>
        <w:t>మాత్రమే</w:t>
      </w:r>
      <w:r w:rsidRPr="009D1DB1">
        <w:rPr>
          <w:cs/>
          <w:lang w:bidi="te"/>
        </w:rPr>
        <w:t xml:space="preserve"> </w:t>
      </w:r>
      <w:r w:rsidRPr="009D1DB1">
        <w:rPr>
          <w:cs/>
        </w:rPr>
        <w:t>కొనసాగవలసియుండినది</w:t>
      </w:r>
      <w:r w:rsidRPr="009D1DB1">
        <w:rPr>
          <w:cs/>
          <w:lang w:bidi="te"/>
        </w:rPr>
        <w:t xml:space="preserve">. </w:t>
      </w:r>
      <w:r w:rsidRPr="009D1DB1">
        <w:rPr>
          <w:cs/>
        </w:rPr>
        <w:t>వాస్తవానికి</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యాజకుడు</w:t>
      </w:r>
      <w:r w:rsidRPr="009D1DB1">
        <w:rPr>
          <w:cs/>
          <w:lang w:bidi="te"/>
        </w:rPr>
        <w:t xml:space="preserve"> </w:t>
      </w:r>
      <w:r w:rsidRPr="009D1DB1">
        <w:rPr>
          <w:cs/>
        </w:rPr>
        <w:t>మరియు</w:t>
      </w:r>
      <w:r w:rsidRPr="009D1DB1">
        <w:rPr>
          <w:cs/>
          <w:lang w:bidi="te"/>
        </w:rPr>
        <w:t xml:space="preserve"> </w:t>
      </w:r>
      <w:r w:rsidRPr="009D1DB1">
        <w:rPr>
          <w:cs/>
        </w:rPr>
        <w:t>మెస్సీయ</w:t>
      </w:r>
      <w:r w:rsidRPr="009D1DB1">
        <w:rPr>
          <w:cs/>
          <w:lang w:bidi="te"/>
        </w:rPr>
        <w:t xml:space="preserve"> </w:t>
      </w:r>
      <w:r w:rsidRPr="009D1DB1">
        <w:rPr>
          <w:cs/>
        </w:rPr>
        <w:t>రాజు</w:t>
      </w:r>
      <w:r w:rsidRPr="009D1DB1">
        <w:rPr>
          <w:cs/>
          <w:lang w:bidi="te"/>
        </w:rPr>
        <w:t xml:space="preserve"> </w:t>
      </w:r>
      <w:r w:rsidRPr="009D1DB1">
        <w:rPr>
          <w:cs/>
        </w:rPr>
        <w:t>ఆధ్వర్యంలో</w:t>
      </w:r>
      <w:r w:rsidRPr="009D1DB1">
        <w:rPr>
          <w:cs/>
          <w:lang w:bidi="te"/>
        </w:rPr>
        <w:t xml:space="preserve"> </w:t>
      </w:r>
      <w:r w:rsidRPr="009D1DB1">
        <w:rPr>
          <w:cs/>
        </w:rPr>
        <w:t>రెండు</w:t>
      </w:r>
      <w:r w:rsidRPr="009D1DB1">
        <w:rPr>
          <w:cs/>
          <w:lang w:bidi="te"/>
        </w:rPr>
        <w:t xml:space="preserve"> </w:t>
      </w:r>
      <w:r w:rsidRPr="009D1DB1">
        <w:rPr>
          <w:cs/>
        </w:rPr>
        <w:t>స్థానములు</w:t>
      </w:r>
      <w:r w:rsidRPr="009D1DB1">
        <w:rPr>
          <w:cs/>
          <w:lang w:bidi="te"/>
        </w:rPr>
        <w:t xml:space="preserve"> </w:t>
      </w:r>
      <w:r w:rsidRPr="009D1DB1">
        <w:rPr>
          <w:cs/>
        </w:rPr>
        <w:t>ఒకే</w:t>
      </w:r>
      <w:r w:rsidRPr="009D1DB1">
        <w:rPr>
          <w:cs/>
          <w:lang w:bidi="te"/>
        </w:rPr>
        <w:t xml:space="preserve"> </w:t>
      </w:r>
      <w:r w:rsidRPr="009D1DB1">
        <w:rPr>
          <w:cs/>
        </w:rPr>
        <w:t>స్థానముగా</w:t>
      </w:r>
      <w:r w:rsidRPr="009D1DB1">
        <w:rPr>
          <w:cs/>
          <w:lang w:bidi="te"/>
        </w:rPr>
        <w:t xml:space="preserve"> </w:t>
      </w:r>
      <w:r w:rsidRPr="009D1DB1">
        <w:rPr>
          <w:cs/>
        </w:rPr>
        <w:t>ఐక్యపరచబడతాయి</w:t>
      </w:r>
      <w:r w:rsidRPr="009D1DB1">
        <w:rPr>
          <w:cs/>
          <w:lang w:bidi="te"/>
        </w:rPr>
        <w:t xml:space="preserve"> </w:t>
      </w:r>
      <w:r w:rsidRPr="009D1DB1">
        <w:rPr>
          <w:cs/>
        </w:rPr>
        <w:t>అనునది</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యొక్క</w:t>
      </w:r>
      <w:r w:rsidRPr="009D1DB1">
        <w:rPr>
          <w:cs/>
          <w:lang w:bidi="te"/>
        </w:rPr>
        <w:t xml:space="preserve"> </w:t>
      </w:r>
      <w:r w:rsidRPr="009D1DB1">
        <w:rPr>
          <w:cs/>
        </w:rPr>
        <w:t>నిరీక్షణయైయుండినది</w:t>
      </w:r>
      <w:r w:rsidRPr="009D1DB1">
        <w:rPr>
          <w:cs/>
          <w:lang w:bidi="te"/>
        </w:rPr>
        <w:t>.</w:t>
      </w:r>
    </w:p>
    <w:p w14:paraId="28040A92" w14:textId="77777777" w:rsidR="00901B12" w:rsidRDefault="00900EF8" w:rsidP="0043351B">
      <w:pPr>
        <w:pStyle w:val="BodyText0"/>
        <w:rPr>
          <w:cs/>
          <w:lang w:bidi="te"/>
        </w:rPr>
      </w:pPr>
      <w:r w:rsidRPr="009D1DB1">
        <w:rPr>
          <w:cs/>
        </w:rPr>
        <w:t>ఈ</w:t>
      </w:r>
      <w:r w:rsidRPr="009D1DB1">
        <w:rPr>
          <w:cs/>
          <w:lang w:bidi="te"/>
        </w:rPr>
        <w:t xml:space="preserve"> </w:t>
      </w:r>
      <w:r w:rsidRPr="009D1DB1">
        <w:rPr>
          <w:cs/>
        </w:rPr>
        <w:t>ఆలోచనకు</w:t>
      </w:r>
      <w:r w:rsidRPr="009D1DB1">
        <w:rPr>
          <w:cs/>
          <w:lang w:bidi="te"/>
        </w:rPr>
        <w:t xml:space="preserve"> </w:t>
      </w:r>
      <w:r w:rsidRPr="009D1DB1">
        <w:rPr>
          <w:cs/>
        </w:rPr>
        <w:t>స్పష్టమైన</w:t>
      </w:r>
      <w:r w:rsidRPr="009D1DB1">
        <w:rPr>
          <w:cs/>
          <w:lang w:bidi="te"/>
        </w:rPr>
        <w:t xml:space="preserve"> </w:t>
      </w:r>
      <w:r w:rsidRPr="009D1DB1">
        <w:rPr>
          <w:cs/>
        </w:rPr>
        <w:t>కథనము</w:t>
      </w:r>
      <w:r w:rsidRPr="009D1DB1">
        <w:rPr>
          <w:cs/>
          <w:lang w:bidi="te"/>
        </w:rPr>
        <w:t xml:space="preserve"> </w:t>
      </w:r>
      <w:r w:rsidRPr="009D1DB1">
        <w:rPr>
          <w:cs/>
        </w:rPr>
        <w:t>కీర్తనలు</w:t>
      </w:r>
      <w:r w:rsidRPr="009D1DB1">
        <w:rPr>
          <w:cs/>
          <w:lang w:bidi="te"/>
        </w:rPr>
        <w:t xml:space="preserve"> 110:4</w:t>
      </w:r>
      <w:r w:rsidRPr="009D1DB1">
        <w:rPr>
          <w:cs/>
        </w:rPr>
        <w:t>లో</w:t>
      </w:r>
      <w:r w:rsidRPr="009D1DB1">
        <w:rPr>
          <w:cs/>
          <w:lang w:bidi="te"/>
        </w:rPr>
        <w:t xml:space="preserve"> </w:t>
      </w:r>
      <w:r w:rsidRPr="009D1DB1">
        <w:rPr>
          <w:cs/>
        </w:rPr>
        <w:t>ఇవ్వబడినది</w:t>
      </w:r>
      <w:r w:rsidRPr="009D1DB1">
        <w:rPr>
          <w:cs/>
          <w:lang w:bidi="te"/>
        </w:rPr>
        <w:t xml:space="preserve">, </w:t>
      </w:r>
      <w:r w:rsidRPr="009D1DB1">
        <w:rPr>
          <w:cs/>
        </w:rPr>
        <w:t>అక్కడ</w:t>
      </w:r>
      <w:r w:rsidRPr="009D1DB1">
        <w:rPr>
          <w:cs/>
          <w:lang w:bidi="te"/>
        </w:rPr>
        <w:t xml:space="preserve"> </w:t>
      </w:r>
      <w:r w:rsidRPr="009D1DB1">
        <w:rPr>
          <w:cs/>
        </w:rPr>
        <w:t>మనము</w:t>
      </w:r>
      <w:r w:rsidRPr="009D1DB1">
        <w:rPr>
          <w:cs/>
          <w:lang w:bidi="te"/>
        </w:rPr>
        <w:t xml:space="preserve"> </w:t>
      </w:r>
      <w:r w:rsidRPr="009D1DB1">
        <w:rPr>
          <w:cs/>
        </w:rPr>
        <w:t>ఈ</w:t>
      </w:r>
      <w:r w:rsidRPr="009D1DB1">
        <w:rPr>
          <w:cs/>
          <w:lang w:bidi="te"/>
        </w:rPr>
        <w:t xml:space="preserve"> </w:t>
      </w:r>
      <w:r w:rsidRPr="009D1DB1">
        <w:rPr>
          <w:cs/>
        </w:rPr>
        <w:t>మాటలను</w:t>
      </w:r>
      <w:r w:rsidRPr="009D1DB1">
        <w:rPr>
          <w:cs/>
          <w:lang w:bidi="te"/>
        </w:rPr>
        <w:t xml:space="preserve"> </w:t>
      </w:r>
      <w:r w:rsidRPr="009D1DB1">
        <w:rPr>
          <w:cs/>
        </w:rPr>
        <w:t>చదువుతాము</w:t>
      </w:r>
      <w:r w:rsidRPr="009D1DB1">
        <w:rPr>
          <w:cs/>
          <w:lang w:bidi="te"/>
        </w:rPr>
        <w:t>:</w:t>
      </w:r>
    </w:p>
    <w:p w14:paraId="3E163B16" w14:textId="77777777" w:rsidR="0057432B" w:rsidRDefault="00900EF8" w:rsidP="0043351B">
      <w:pPr>
        <w:pStyle w:val="Quotations"/>
        <w:rPr>
          <w:cs/>
          <w:lang w:bidi="te"/>
        </w:rPr>
      </w:pPr>
      <w:r w:rsidRPr="00FA56A2">
        <w:rPr>
          <w:cs/>
        </w:rPr>
        <w:t>మెల్కీసెదెకు</w:t>
      </w:r>
      <w:r w:rsidRPr="00FA56A2">
        <w:rPr>
          <w:cs/>
          <w:lang w:bidi="te"/>
        </w:rPr>
        <w:t xml:space="preserve"> </w:t>
      </w:r>
      <w:r w:rsidRPr="00FA56A2">
        <w:rPr>
          <w:cs/>
        </w:rPr>
        <w:t>క్రమము</w:t>
      </w:r>
      <w:r w:rsidRPr="00FA56A2">
        <w:rPr>
          <w:cs/>
          <w:lang w:bidi="te"/>
        </w:rPr>
        <w:t xml:space="preserve"> </w:t>
      </w:r>
      <w:r w:rsidRPr="00FA56A2">
        <w:rPr>
          <w:cs/>
        </w:rPr>
        <w:t>చొప్పున</w:t>
      </w:r>
      <w:r w:rsidRPr="00FA56A2">
        <w:rPr>
          <w:cs/>
          <w:lang w:bidi="te"/>
        </w:rPr>
        <w:t xml:space="preserve"> </w:t>
      </w:r>
      <w:r w:rsidRPr="00FA56A2">
        <w:rPr>
          <w:cs/>
        </w:rPr>
        <w:t>నీవు</w:t>
      </w:r>
      <w:r w:rsidRPr="00FA56A2">
        <w:rPr>
          <w:cs/>
          <w:lang w:bidi="te"/>
        </w:rPr>
        <w:t xml:space="preserve"> </w:t>
      </w:r>
      <w:r w:rsidRPr="00FA56A2">
        <w:rPr>
          <w:cs/>
        </w:rPr>
        <w:t>నిరంతరము</w:t>
      </w:r>
      <w:r w:rsidRPr="00FA56A2">
        <w:rPr>
          <w:cs/>
          <w:lang w:bidi="te"/>
        </w:rPr>
        <w:t xml:space="preserve"> </w:t>
      </w:r>
      <w:r w:rsidRPr="00FA56A2">
        <w:rPr>
          <w:cs/>
        </w:rPr>
        <w:t>యాజకుడవైయుందువని</w:t>
      </w:r>
      <w:r w:rsidRPr="00FA56A2">
        <w:rPr>
          <w:cs/>
          <w:lang w:bidi="te"/>
        </w:rPr>
        <w:t xml:space="preserve"> </w:t>
      </w:r>
      <w:r w:rsidRPr="00FA56A2">
        <w:rPr>
          <w:cs/>
        </w:rPr>
        <w:t>యెహోవా</w:t>
      </w:r>
      <w:r w:rsidRPr="00FA56A2">
        <w:rPr>
          <w:cs/>
          <w:lang w:bidi="te"/>
        </w:rPr>
        <w:t xml:space="preserve"> </w:t>
      </w:r>
      <w:r w:rsidRPr="00FA56A2">
        <w:rPr>
          <w:cs/>
        </w:rPr>
        <w:t>ప్రమాణము</w:t>
      </w:r>
      <w:r w:rsidRPr="00FA56A2">
        <w:rPr>
          <w:cs/>
          <w:lang w:bidi="te"/>
        </w:rPr>
        <w:t xml:space="preserve"> </w:t>
      </w:r>
      <w:r w:rsidRPr="00FA56A2">
        <w:rPr>
          <w:cs/>
        </w:rPr>
        <w:t>చేసియున్నాడు</w:t>
      </w:r>
      <w:r w:rsidRPr="00FA56A2">
        <w:rPr>
          <w:cs/>
          <w:lang w:bidi="te"/>
        </w:rPr>
        <w:t>,</w:t>
      </w:r>
      <w:r w:rsidR="00901B12">
        <w:rPr>
          <w:cs/>
          <w:lang w:bidi="te"/>
        </w:rPr>
        <w:t xml:space="preserve"> </w:t>
      </w:r>
      <w:r w:rsidRPr="00FA56A2">
        <w:rPr>
          <w:cs/>
        </w:rPr>
        <w:t>ఆయన</w:t>
      </w:r>
      <w:r w:rsidRPr="00FA56A2">
        <w:rPr>
          <w:cs/>
          <w:lang w:bidi="te"/>
        </w:rPr>
        <w:t xml:space="preserve"> </w:t>
      </w:r>
      <w:r w:rsidRPr="00FA56A2">
        <w:rPr>
          <w:cs/>
        </w:rPr>
        <w:t>మాట</w:t>
      </w:r>
      <w:r w:rsidRPr="00FA56A2">
        <w:rPr>
          <w:cs/>
          <w:lang w:bidi="te"/>
        </w:rPr>
        <w:t xml:space="preserve"> </w:t>
      </w:r>
      <w:r w:rsidRPr="00FA56A2">
        <w:rPr>
          <w:cs/>
        </w:rPr>
        <w:t>తప్పనివాడు</w:t>
      </w:r>
      <w:r w:rsidRPr="00FA56A2">
        <w:rPr>
          <w:cs/>
          <w:lang w:bidi="te"/>
        </w:rPr>
        <w:t xml:space="preserve"> (</w:t>
      </w:r>
      <w:r w:rsidRPr="00FA56A2">
        <w:rPr>
          <w:cs/>
        </w:rPr>
        <w:t>కీర్తనలు</w:t>
      </w:r>
      <w:r w:rsidRPr="00FA56A2">
        <w:rPr>
          <w:cs/>
          <w:lang w:bidi="te"/>
        </w:rPr>
        <w:t xml:space="preserve"> 110:4)</w:t>
      </w:r>
    </w:p>
    <w:p w14:paraId="75E58FBC" w14:textId="77777777" w:rsidR="00900EF8" w:rsidRPr="009D1DB1" w:rsidRDefault="00900EF8" w:rsidP="0043351B">
      <w:pPr>
        <w:pStyle w:val="BodyText0"/>
        <w:rPr>
          <w:cs/>
          <w:lang w:bidi="te"/>
        </w:rPr>
      </w:pPr>
      <w:r w:rsidRPr="009D1DB1">
        <w:rPr>
          <w:cs/>
        </w:rPr>
        <w:t>ఈ</w:t>
      </w:r>
      <w:r w:rsidRPr="009D1DB1">
        <w:rPr>
          <w:cs/>
          <w:lang w:bidi="te"/>
        </w:rPr>
        <w:t xml:space="preserve"> </w:t>
      </w:r>
      <w:r w:rsidRPr="009D1DB1">
        <w:rPr>
          <w:cs/>
        </w:rPr>
        <w:t>కీర్తన</w:t>
      </w:r>
      <w:r w:rsidRPr="009D1DB1">
        <w:rPr>
          <w:cs/>
          <w:lang w:bidi="te"/>
        </w:rPr>
        <w:t xml:space="preserve"> </w:t>
      </w:r>
      <w:r w:rsidRPr="009D1DB1">
        <w:rPr>
          <w:cs/>
        </w:rPr>
        <w:t>నేపథ్యములో</w:t>
      </w:r>
      <w:r w:rsidRPr="009D1DB1">
        <w:rPr>
          <w:cs/>
          <w:lang w:bidi="te"/>
        </w:rPr>
        <w:t xml:space="preserve">, </w:t>
      </w:r>
      <w:r w:rsidRPr="009D1DB1">
        <w:rPr>
          <w:cs/>
        </w:rPr>
        <w:t>యాజకునిగా</w:t>
      </w:r>
      <w:r w:rsidRPr="009D1DB1">
        <w:rPr>
          <w:cs/>
          <w:lang w:bidi="te"/>
        </w:rPr>
        <w:t xml:space="preserve"> </w:t>
      </w:r>
      <w:r w:rsidRPr="009D1DB1">
        <w:rPr>
          <w:cs/>
        </w:rPr>
        <w:t>మెస్సీయ</w:t>
      </w:r>
      <w:r w:rsidRPr="009D1DB1">
        <w:rPr>
          <w:cs/>
          <w:lang w:bidi="te"/>
        </w:rPr>
        <w:t xml:space="preserve"> </w:t>
      </w:r>
      <w:r w:rsidRPr="009D1DB1">
        <w:rPr>
          <w:cs/>
        </w:rPr>
        <w:t>యొక్క</w:t>
      </w:r>
      <w:r w:rsidRPr="009D1DB1">
        <w:rPr>
          <w:cs/>
          <w:lang w:bidi="te"/>
        </w:rPr>
        <w:t xml:space="preserve"> </w:t>
      </w:r>
      <w:r w:rsidRPr="009D1DB1">
        <w:rPr>
          <w:cs/>
        </w:rPr>
        <w:t>పరిచర్య</w:t>
      </w:r>
      <w:r w:rsidRPr="009D1DB1">
        <w:rPr>
          <w:cs/>
          <w:lang w:bidi="te"/>
        </w:rPr>
        <w:t xml:space="preserve"> </w:t>
      </w:r>
      <w:r w:rsidRPr="009D1DB1">
        <w:rPr>
          <w:cs/>
        </w:rPr>
        <w:t>ఎన్నడును</w:t>
      </w:r>
      <w:r w:rsidRPr="009D1DB1">
        <w:rPr>
          <w:cs/>
          <w:lang w:bidi="te"/>
        </w:rPr>
        <w:t xml:space="preserve"> </w:t>
      </w:r>
      <w:r w:rsidRPr="009D1DB1">
        <w:rPr>
          <w:cs/>
        </w:rPr>
        <w:t>ఆగిపోదు</w:t>
      </w:r>
      <w:r w:rsidRPr="009D1DB1">
        <w:rPr>
          <w:cs/>
          <w:lang w:bidi="te"/>
        </w:rPr>
        <w:t xml:space="preserve"> </w:t>
      </w:r>
      <w:r w:rsidRPr="009D1DB1">
        <w:rPr>
          <w:cs/>
        </w:rPr>
        <w:t>అని</w:t>
      </w:r>
      <w:r w:rsidRPr="009D1DB1">
        <w:rPr>
          <w:cs/>
          <w:lang w:bidi="te"/>
        </w:rPr>
        <w:t xml:space="preserve"> </w:t>
      </w:r>
      <w:r w:rsidRPr="009D1DB1">
        <w:rPr>
          <w:cs/>
        </w:rPr>
        <w:t>దేవుడు</w:t>
      </w:r>
      <w:r w:rsidRPr="009D1DB1">
        <w:rPr>
          <w:cs/>
          <w:lang w:bidi="te"/>
        </w:rPr>
        <w:t xml:space="preserve"> </w:t>
      </w:r>
      <w:r w:rsidRPr="009D1DB1">
        <w:rPr>
          <w:cs/>
        </w:rPr>
        <w:t>వాగ్దానము</w:t>
      </w:r>
      <w:r w:rsidRPr="009D1DB1">
        <w:rPr>
          <w:cs/>
          <w:lang w:bidi="te"/>
        </w:rPr>
        <w:t xml:space="preserve"> </w:t>
      </w:r>
      <w:r w:rsidRPr="009D1DB1">
        <w:rPr>
          <w:cs/>
        </w:rPr>
        <w:t>చేశాడు</w:t>
      </w:r>
      <w:r w:rsidRPr="009D1DB1">
        <w:rPr>
          <w:cs/>
          <w:lang w:bidi="te"/>
        </w:rPr>
        <w:t xml:space="preserve">. </w:t>
      </w:r>
      <w:r w:rsidRPr="009D1DB1">
        <w:rPr>
          <w:cs/>
        </w:rPr>
        <w:t>అది</w:t>
      </w:r>
      <w:r w:rsidRPr="009D1DB1">
        <w:rPr>
          <w:cs/>
          <w:lang w:bidi="te"/>
        </w:rPr>
        <w:t xml:space="preserve"> </w:t>
      </w:r>
      <w:r w:rsidRPr="009D1DB1">
        <w:rPr>
          <w:cs/>
        </w:rPr>
        <w:t>నిత్యముంటుంది</w:t>
      </w:r>
      <w:r w:rsidRPr="009D1DB1">
        <w:rPr>
          <w:cs/>
          <w:lang w:bidi="te"/>
        </w:rPr>
        <w:t>.</w:t>
      </w:r>
    </w:p>
    <w:p w14:paraId="02C809D9" w14:textId="77777777" w:rsidR="0057432B" w:rsidRDefault="00900EF8" w:rsidP="0043351B">
      <w:pPr>
        <w:pStyle w:val="BodyText0"/>
        <w:rPr>
          <w:cs/>
          <w:lang w:bidi="te"/>
        </w:rPr>
      </w:pPr>
      <w:r w:rsidRPr="009D1DB1">
        <w:rPr>
          <w:cs/>
        </w:rPr>
        <w:t>హెబ్రీ</w:t>
      </w:r>
      <w:r w:rsidRPr="009D1DB1">
        <w:rPr>
          <w:cs/>
          <w:lang w:bidi="te"/>
        </w:rPr>
        <w:t xml:space="preserve">. 7 </w:t>
      </w:r>
      <w:r w:rsidRPr="009D1DB1">
        <w:rPr>
          <w:cs/>
        </w:rPr>
        <w:t>ఈ</w:t>
      </w:r>
      <w:r w:rsidRPr="009D1DB1">
        <w:rPr>
          <w:cs/>
          <w:lang w:bidi="te"/>
        </w:rPr>
        <w:t xml:space="preserve"> </w:t>
      </w:r>
      <w:r w:rsidRPr="009D1DB1">
        <w:rPr>
          <w:cs/>
        </w:rPr>
        <w:t>ఆలోచనను</w:t>
      </w:r>
      <w:r w:rsidRPr="009D1DB1">
        <w:rPr>
          <w:cs/>
          <w:lang w:bidi="te"/>
        </w:rPr>
        <w:t xml:space="preserve"> </w:t>
      </w:r>
      <w:r w:rsidRPr="009D1DB1">
        <w:rPr>
          <w:cs/>
        </w:rPr>
        <w:t>ఉపయోగించి</w:t>
      </w:r>
      <w:r w:rsidRPr="009D1DB1">
        <w:rPr>
          <w:cs/>
          <w:lang w:bidi="te"/>
        </w:rPr>
        <w:t xml:space="preserve"> </w:t>
      </w:r>
      <w:r w:rsidRPr="009D1DB1">
        <w:rPr>
          <w:cs/>
        </w:rPr>
        <w:t>దేవుని</w:t>
      </w:r>
      <w:r w:rsidRPr="009D1DB1">
        <w:rPr>
          <w:cs/>
          <w:lang w:bidi="te"/>
        </w:rPr>
        <w:t xml:space="preserve"> </w:t>
      </w:r>
      <w:r w:rsidRPr="009D1DB1">
        <w:rPr>
          <w:cs/>
        </w:rPr>
        <w:t>ప్రజల</w:t>
      </w:r>
      <w:r w:rsidRPr="009D1DB1">
        <w:rPr>
          <w:cs/>
          <w:lang w:bidi="te"/>
        </w:rPr>
        <w:t xml:space="preserve"> </w:t>
      </w:r>
      <w:r w:rsidRPr="009D1DB1">
        <w:rPr>
          <w:cs/>
        </w:rPr>
        <w:t>మీద</w:t>
      </w:r>
      <w:r w:rsidRPr="009D1DB1">
        <w:rPr>
          <w:cs/>
          <w:lang w:bidi="te"/>
        </w:rPr>
        <w:t xml:space="preserve"> </w:t>
      </w:r>
      <w:r w:rsidRPr="009D1DB1">
        <w:rPr>
          <w:cs/>
        </w:rPr>
        <w:t>ప్రధాన</w:t>
      </w:r>
      <w:r w:rsidRPr="009D1DB1">
        <w:rPr>
          <w:cs/>
          <w:lang w:bidi="te"/>
        </w:rPr>
        <w:t xml:space="preserve"> </w:t>
      </w:r>
      <w:r w:rsidRPr="009D1DB1">
        <w:rPr>
          <w:cs/>
        </w:rPr>
        <w:t>యాజకుని</w:t>
      </w:r>
      <w:r w:rsidRPr="009D1DB1">
        <w:rPr>
          <w:cs/>
          <w:lang w:bidi="te"/>
        </w:rPr>
        <w:t xml:space="preserve"> </w:t>
      </w:r>
      <w:r w:rsidRPr="009D1DB1">
        <w:rPr>
          <w:cs/>
        </w:rPr>
        <w:t>స్థానములో</w:t>
      </w:r>
      <w:r w:rsidRPr="009D1DB1">
        <w:rPr>
          <w:cs/>
          <w:lang w:bidi="te"/>
        </w:rPr>
        <w:t xml:space="preserve"> </w:t>
      </w:r>
      <w:r w:rsidRPr="009D1DB1">
        <w:rPr>
          <w:cs/>
        </w:rPr>
        <w:t>యేసు</w:t>
      </w:r>
      <w:r w:rsidRPr="009D1DB1">
        <w:rPr>
          <w:cs/>
          <w:lang w:bidi="te"/>
        </w:rPr>
        <w:t xml:space="preserve"> </w:t>
      </w:r>
      <w:r w:rsidRPr="009D1DB1">
        <w:rPr>
          <w:cs/>
        </w:rPr>
        <w:t>ఉన్నాడు</w:t>
      </w:r>
      <w:r w:rsidRPr="009D1DB1">
        <w:rPr>
          <w:cs/>
          <w:lang w:bidi="te"/>
        </w:rPr>
        <w:t xml:space="preserve"> </w:t>
      </w:r>
      <w:r w:rsidRPr="009D1DB1">
        <w:rPr>
          <w:cs/>
        </w:rPr>
        <w:t>అను</w:t>
      </w:r>
      <w:r w:rsidRPr="009D1DB1">
        <w:rPr>
          <w:cs/>
          <w:lang w:bidi="te"/>
        </w:rPr>
        <w:t xml:space="preserve"> </w:t>
      </w:r>
      <w:r w:rsidRPr="009D1DB1">
        <w:rPr>
          <w:cs/>
        </w:rPr>
        <w:t>విషయముతో</w:t>
      </w:r>
      <w:r w:rsidRPr="009D1DB1">
        <w:rPr>
          <w:cs/>
          <w:lang w:bidi="te"/>
        </w:rPr>
        <w:t xml:space="preserve"> </w:t>
      </w:r>
      <w:r w:rsidRPr="009D1DB1">
        <w:rPr>
          <w:cs/>
        </w:rPr>
        <w:t>సూటిగా</w:t>
      </w:r>
      <w:r w:rsidRPr="009D1DB1">
        <w:rPr>
          <w:cs/>
          <w:lang w:bidi="te"/>
        </w:rPr>
        <w:t xml:space="preserve"> </w:t>
      </w:r>
      <w:r w:rsidRPr="009D1DB1">
        <w:rPr>
          <w:cs/>
        </w:rPr>
        <w:t>అనుసంధానపరుస్తుంది</w:t>
      </w:r>
      <w:r w:rsidRPr="009D1DB1">
        <w:rPr>
          <w:cs/>
          <w:lang w:bidi="te"/>
        </w:rPr>
        <w:t>.</w:t>
      </w:r>
      <w:r w:rsidR="00901B12">
        <w:rPr>
          <w:cs/>
          <w:lang w:bidi="te"/>
        </w:rPr>
        <w:t xml:space="preserve"> </w:t>
      </w:r>
      <w:r w:rsidRPr="009D1DB1">
        <w:rPr>
          <w:cs/>
        </w:rPr>
        <w:t>క్రీస్తు</w:t>
      </w:r>
      <w:r w:rsidRPr="009D1DB1">
        <w:rPr>
          <w:cs/>
          <w:lang w:bidi="te"/>
        </w:rPr>
        <w:t xml:space="preserve"> </w:t>
      </w:r>
      <w:r w:rsidRPr="009D1DB1">
        <w:rPr>
          <w:cs/>
        </w:rPr>
        <w:t>యొక్క</w:t>
      </w:r>
      <w:r w:rsidRPr="009D1DB1">
        <w:rPr>
          <w:cs/>
          <w:lang w:bidi="te"/>
        </w:rPr>
        <w:t xml:space="preserve"> </w:t>
      </w:r>
      <w:r w:rsidRPr="009D1DB1">
        <w:rPr>
          <w:cs/>
        </w:rPr>
        <w:t>శాశ్వత</w:t>
      </w:r>
      <w:r w:rsidRPr="009D1DB1">
        <w:rPr>
          <w:cs/>
          <w:lang w:bidi="te"/>
        </w:rPr>
        <w:t xml:space="preserve"> </w:t>
      </w:r>
      <w:r w:rsidRPr="009D1DB1">
        <w:rPr>
          <w:cs/>
        </w:rPr>
        <w:t>యాజకత్వము</w:t>
      </w:r>
      <w:r w:rsidRPr="009D1DB1">
        <w:rPr>
          <w:cs/>
          <w:lang w:bidi="te"/>
        </w:rPr>
        <w:t xml:space="preserve"> </w:t>
      </w:r>
      <w:r w:rsidRPr="009D1DB1">
        <w:rPr>
          <w:cs/>
        </w:rPr>
        <w:lastRenderedPageBreak/>
        <w:t>నూతన</w:t>
      </w:r>
      <w:r w:rsidRPr="009D1DB1">
        <w:rPr>
          <w:cs/>
          <w:lang w:bidi="te"/>
        </w:rPr>
        <w:t xml:space="preserve"> </w:t>
      </w:r>
      <w:r w:rsidRPr="009D1DB1">
        <w:rPr>
          <w:cs/>
        </w:rPr>
        <w:t>నిబంధనకు</w:t>
      </w:r>
      <w:r w:rsidRPr="009D1DB1">
        <w:rPr>
          <w:cs/>
          <w:lang w:bidi="te"/>
        </w:rPr>
        <w:t xml:space="preserve"> </w:t>
      </w:r>
      <w:r w:rsidRPr="009D1DB1">
        <w:rPr>
          <w:cs/>
        </w:rPr>
        <w:t>అనుసంధానముగా</w:t>
      </w:r>
      <w:r w:rsidRPr="009D1DB1">
        <w:rPr>
          <w:cs/>
          <w:lang w:bidi="te"/>
        </w:rPr>
        <w:t xml:space="preserve"> </w:t>
      </w:r>
      <w:r w:rsidRPr="009D1DB1">
        <w:rPr>
          <w:cs/>
        </w:rPr>
        <w:t>ఉన్నది</w:t>
      </w:r>
      <w:r w:rsidRPr="009D1DB1">
        <w:rPr>
          <w:cs/>
          <w:lang w:bidi="te"/>
        </w:rPr>
        <w:t xml:space="preserve"> </w:t>
      </w:r>
      <w:r w:rsidRPr="009D1DB1">
        <w:rPr>
          <w:cs/>
        </w:rPr>
        <w:t>అను</w:t>
      </w:r>
      <w:r w:rsidRPr="009D1DB1">
        <w:rPr>
          <w:cs/>
          <w:lang w:bidi="te"/>
        </w:rPr>
        <w:t xml:space="preserve"> </w:t>
      </w:r>
      <w:r w:rsidRPr="009D1DB1">
        <w:rPr>
          <w:cs/>
        </w:rPr>
        <w:t>సత్యము</w:t>
      </w:r>
      <w:r w:rsidRPr="009D1DB1">
        <w:rPr>
          <w:cs/>
          <w:lang w:bidi="te"/>
        </w:rPr>
        <w:t xml:space="preserve"> </w:t>
      </w:r>
      <w:r w:rsidRPr="009D1DB1">
        <w:rPr>
          <w:cs/>
        </w:rPr>
        <w:t>ద్వారా</w:t>
      </w:r>
      <w:r w:rsidRPr="009D1DB1">
        <w:rPr>
          <w:cs/>
          <w:lang w:bidi="te"/>
        </w:rPr>
        <w:t xml:space="preserve"> </w:t>
      </w:r>
      <w:r w:rsidRPr="009D1DB1">
        <w:rPr>
          <w:cs/>
        </w:rPr>
        <w:t>నిర్థారించబడింది</w:t>
      </w:r>
      <w:r w:rsidRPr="009D1DB1">
        <w:rPr>
          <w:cs/>
          <w:lang w:bidi="te"/>
        </w:rPr>
        <w:t xml:space="preserve"> </w:t>
      </w:r>
      <w:r w:rsidRPr="009D1DB1">
        <w:rPr>
          <w:cs/>
        </w:rPr>
        <w:t>అని</w:t>
      </w:r>
      <w:r w:rsidRPr="009D1DB1">
        <w:rPr>
          <w:cs/>
          <w:lang w:bidi="te"/>
        </w:rPr>
        <w:t xml:space="preserve"> </w:t>
      </w:r>
      <w:r w:rsidRPr="009D1DB1">
        <w:rPr>
          <w:cs/>
        </w:rPr>
        <w:t>ఇదే</w:t>
      </w:r>
      <w:r w:rsidRPr="009D1DB1">
        <w:rPr>
          <w:cs/>
          <w:lang w:bidi="te"/>
        </w:rPr>
        <w:t xml:space="preserve"> </w:t>
      </w:r>
      <w:r w:rsidRPr="009D1DB1">
        <w:rPr>
          <w:cs/>
        </w:rPr>
        <w:t>అధ్యాయము</w:t>
      </w:r>
      <w:r w:rsidRPr="009D1DB1">
        <w:rPr>
          <w:cs/>
          <w:lang w:bidi="te"/>
        </w:rPr>
        <w:t xml:space="preserve"> </w:t>
      </w:r>
      <w:r w:rsidRPr="009D1DB1">
        <w:rPr>
          <w:cs/>
        </w:rPr>
        <w:t>సూచిస్తుంది</w:t>
      </w:r>
      <w:r w:rsidRPr="009D1DB1">
        <w:rPr>
          <w:cs/>
          <w:lang w:bidi="te"/>
        </w:rPr>
        <w:t xml:space="preserve">, </w:t>
      </w:r>
      <w:r w:rsidRPr="009D1DB1">
        <w:rPr>
          <w:cs/>
        </w:rPr>
        <w:t>దీనిని</w:t>
      </w:r>
      <w:r w:rsidRPr="009D1DB1">
        <w:rPr>
          <w:cs/>
          <w:lang w:bidi="te"/>
        </w:rPr>
        <w:t xml:space="preserve"> </w:t>
      </w:r>
      <w:r w:rsidRPr="009D1DB1">
        <w:rPr>
          <w:cs/>
        </w:rPr>
        <w:t>గూర్చి</w:t>
      </w:r>
      <w:r w:rsidRPr="009D1DB1">
        <w:rPr>
          <w:cs/>
          <w:lang w:bidi="te"/>
        </w:rPr>
        <w:t xml:space="preserve"> </w:t>
      </w:r>
      <w:r w:rsidRPr="009D1DB1">
        <w:rPr>
          <w:cs/>
        </w:rPr>
        <w:t>యిర్మీయా</w:t>
      </w:r>
      <w:r w:rsidRPr="009D1DB1">
        <w:rPr>
          <w:cs/>
          <w:lang w:bidi="te"/>
        </w:rPr>
        <w:t xml:space="preserve"> 31:31</w:t>
      </w:r>
      <w:r w:rsidRPr="009D1DB1">
        <w:rPr>
          <w:cs/>
        </w:rPr>
        <w:t>లో</w:t>
      </w:r>
      <w:r w:rsidRPr="009D1DB1">
        <w:rPr>
          <w:cs/>
          <w:lang w:bidi="te"/>
        </w:rPr>
        <w:t xml:space="preserve"> </w:t>
      </w:r>
      <w:r w:rsidRPr="009D1DB1">
        <w:rPr>
          <w:cs/>
        </w:rPr>
        <w:t>యిర్మీయా</w:t>
      </w:r>
      <w:r w:rsidRPr="009D1DB1">
        <w:rPr>
          <w:cs/>
          <w:lang w:bidi="te"/>
        </w:rPr>
        <w:t xml:space="preserve"> </w:t>
      </w:r>
      <w:r w:rsidRPr="009D1DB1">
        <w:rPr>
          <w:cs/>
        </w:rPr>
        <w:t>ప్రవచించాడు</w:t>
      </w:r>
      <w:r w:rsidRPr="009D1DB1">
        <w:rPr>
          <w:cs/>
          <w:lang w:bidi="te"/>
        </w:rPr>
        <w:t xml:space="preserve">. </w:t>
      </w:r>
      <w:r w:rsidRPr="009D1DB1">
        <w:rPr>
          <w:cs/>
        </w:rPr>
        <w:t>ఆ</w:t>
      </w:r>
      <w:r w:rsidRPr="009D1DB1">
        <w:rPr>
          <w:cs/>
          <w:lang w:bidi="te"/>
        </w:rPr>
        <w:t xml:space="preserve"> </w:t>
      </w:r>
      <w:r w:rsidRPr="009D1DB1">
        <w:rPr>
          <w:cs/>
        </w:rPr>
        <w:t>వాక్య</w:t>
      </w:r>
      <w:r w:rsidRPr="009D1DB1">
        <w:rPr>
          <w:cs/>
          <w:lang w:bidi="te"/>
        </w:rPr>
        <w:t xml:space="preserve"> </w:t>
      </w:r>
      <w:r w:rsidRPr="009D1DB1">
        <w:rPr>
          <w:cs/>
        </w:rPr>
        <w:t>భాగములో</w:t>
      </w:r>
      <w:r w:rsidRPr="009D1DB1">
        <w:rPr>
          <w:cs/>
          <w:lang w:bidi="te"/>
        </w:rPr>
        <w:t xml:space="preserve">, </w:t>
      </w:r>
      <w:r w:rsidRPr="009D1DB1">
        <w:rPr>
          <w:cs/>
        </w:rPr>
        <w:t>నూతన</w:t>
      </w:r>
      <w:r w:rsidRPr="009D1DB1">
        <w:rPr>
          <w:cs/>
          <w:lang w:bidi="te"/>
        </w:rPr>
        <w:t xml:space="preserve"> </w:t>
      </w:r>
      <w:r w:rsidRPr="009D1DB1">
        <w:rPr>
          <w:cs/>
        </w:rPr>
        <w:t>నిబంధనలోని</w:t>
      </w:r>
      <w:r w:rsidRPr="009D1DB1">
        <w:rPr>
          <w:cs/>
          <w:lang w:bidi="te"/>
        </w:rPr>
        <w:t xml:space="preserve"> </w:t>
      </w:r>
      <w:r w:rsidRPr="009D1DB1">
        <w:rPr>
          <w:cs/>
        </w:rPr>
        <w:t>జీవితము</w:t>
      </w:r>
      <w:r w:rsidRPr="009D1DB1">
        <w:rPr>
          <w:cs/>
          <w:lang w:bidi="te"/>
        </w:rPr>
        <w:t xml:space="preserve"> </w:t>
      </w:r>
      <w:r w:rsidRPr="009D1DB1">
        <w:rPr>
          <w:cs/>
        </w:rPr>
        <w:t>పరిపూర్ణముగాను</w:t>
      </w:r>
      <w:r w:rsidRPr="009D1DB1">
        <w:rPr>
          <w:cs/>
          <w:lang w:bidi="te"/>
        </w:rPr>
        <w:t xml:space="preserve"> </w:t>
      </w:r>
      <w:r w:rsidRPr="009D1DB1">
        <w:rPr>
          <w:cs/>
        </w:rPr>
        <w:t>అద్భుతముగాను</w:t>
      </w:r>
      <w:r w:rsidRPr="009D1DB1">
        <w:rPr>
          <w:cs/>
          <w:lang w:bidi="te"/>
        </w:rPr>
        <w:t xml:space="preserve"> </w:t>
      </w:r>
      <w:r w:rsidRPr="009D1DB1">
        <w:rPr>
          <w:cs/>
        </w:rPr>
        <w:t>ఉంటుంది</w:t>
      </w:r>
      <w:r w:rsidRPr="009D1DB1">
        <w:rPr>
          <w:cs/>
          <w:lang w:bidi="te"/>
        </w:rPr>
        <w:t xml:space="preserve"> </w:t>
      </w:r>
      <w:r w:rsidRPr="009D1DB1">
        <w:rPr>
          <w:cs/>
        </w:rPr>
        <w:t>అని</w:t>
      </w:r>
      <w:r w:rsidRPr="009D1DB1">
        <w:rPr>
          <w:cs/>
          <w:lang w:bidi="te"/>
        </w:rPr>
        <w:t xml:space="preserve"> </w:t>
      </w:r>
      <w:r w:rsidRPr="009D1DB1">
        <w:rPr>
          <w:cs/>
        </w:rPr>
        <w:t>యిర్మీయా</w:t>
      </w:r>
      <w:r w:rsidRPr="009D1DB1">
        <w:rPr>
          <w:cs/>
          <w:lang w:bidi="te"/>
        </w:rPr>
        <w:t xml:space="preserve"> </w:t>
      </w:r>
      <w:r w:rsidRPr="009D1DB1">
        <w:rPr>
          <w:cs/>
        </w:rPr>
        <w:t>సూచించాడు</w:t>
      </w:r>
      <w:r w:rsidRPr="009D1DB1">
        <w:rPr>
          <w:cs/>
          <w:lang w:bidi="te"/>
        </w:rPr>
        <w:t xml:space="preserve">. </w:t>
      </w:r>
      <w:r w:rsidRPr="009D1DB1">
        <w:rPr>
          <w:cs/>
        </w:rPr>
        <w:t>మరియు</w:t>
      </w:r>
      <w:r w:rsidRPr="009D1DB1">
        <w:rPr>
          <w:cs/>
          <w:lang w:bidi="te"/>
        </w:rPr>
        <w:t xml:space="preserve"> </w:t>
      </w:r>
      <w:r w:rsidRPr="009D1DB1">
        <w:rPr>
          <w:cs/>
        </w:rPr>
        <w:t>దీనికి</w:t>
      </w:r>
      <w:r w:rsidRPr="009D1DB1">
        <w:rPr>
          <w:cs/>
          <w:lang w:bidi="te"/>
        </w:rPr>
        <w:t xml:space="preserve"> </w:t>
      </w:r>
      <w:r w:rsidRPr="009D1DB1">
        <w:rPr>
          <w:cs/>
        </w:rPr>
        <w:t>అనుసంధానముగా</w:t>
      </w:r>
      <w:r w:rsidRPr="009D1DB1">
        <w:rPr>
          <w:cs/>
          <w:lang w:bidi="te"/>
        </w:rPr>
        <w:t xml:space="preserve">, </w:t>
      </w:r>
      <w:r w:rsidRPr="009D1DB1">
        <w:rPr>
          <w:cs/>
        </w:rPr>
        <w:t>ఈ</w:t>
      </w:r>
      <w:r w:rsidRPr="009D1DB1">
        <w:rPr>
          <w:cs/>
          <w:lang w:bidi="te"/>
        </w:rPr>
        <w:t xml:space="preserve"> </w:t>
      </w:r>
      <w:r w:rsidRPr="009D1DB1">
        <w:rPr>
          <w:cs/>
        </w:rPr>
        <w:t>ఉత్తమమైన</w:t>
      </w:r>
      <w:r w:rsidRPr="009D1DB1">
        <w:rPr>
          <w:cs/>
          <w:lang w:bidi="te"/>
        </w:rPr>
        <w:t xml:space="preserve"> </w:t>
      </w:r>
      <w:r w:rsidRPr="009D1DB1">
        <w:rPr>
          <w:cs/>
        </w:rPr>
        <w:t>నిబంధన</w:t>
      </w:r>
      <w:r w:rsidRPr="009D1DB1">
        <w:rPr>
          <w:cs/>
          <w:lang w:bidi="te"/>
        </w:rPr>
        <w:t xml:space="preserve"> </w:t>
      </w:r>
      <w:r w:rsidRPr="009D1DB1">
        <w:rPr>
          <w:cs/>
        </w:rPr>
        <w:t>కొరకు</w:t>
      </w:r>
      <w:r w:rsidRPr="009D1DB1">
        <w:rPr>
          <w:cs/>
          <w:lang w:bidi="te"/>
        </w:rPr>
        <w:t xml:space="preserve"> </w:t>
      </w:r>
      <w:r w:rsidRPr="009D1DB1">
        <w:rPr>
          <w:cs/>
        </w:rPr>
        <w:t>ఉత్తమమైన</w:t>
      </w:r>
      <w:r w:rsidRPr="009D1DB1">
        <w:rPr>
          <w:cs/>
          <w:lang w:bidi="te"/>
        </w:rPr>
        <w:t xml:space="preserve"> </w:t>
      </w:r>
      <w:r w:rsidRPr="009D1DB1">
        <w:rPr>
          <w:cs/>
        </w:rPr>
        <w:t>యాజకత్వము</w:t>
      </w:r>
      <w:r w:rsidRPr="009D1DB1">
        <w:rPr>
          <w:cs/>
          <w:lang w:bidi="te"/>
        </w:rPr>
        <w:t xml:space="preserve"> — </w:t>
      </w:r>
      <w:r w:rsidRPr="009D1DB1">
        <w:rPr>
          <w:cs/>
        </w:rPr>
        <w:t>నిత్యముండు</w:t>
      </w:r>
      <w:r w:rsidRPr="009D1DB1">
        <w:rPr>
          <w:cs/>
          <w:lang w:bidi="te"/>
        </w:rPr>
        <w:t xml:space="preserve"> </w:t>
      </w:r>
      <w:r w:rsidRPr="009D1DB1">
        <w:rPr>
          <w:cs/>
        </w:rPr>
        <w:t>యాజకత్వము</w:t>
      </w:r>
      <w:r w:rsidRPr="009D1DB1">
        <w:rPr>
          <w:cs/>
          <w:lang w:bidi="te"/>
        </w:rPr>
        <w:t xml:space="preserve"> — </w:t>
      </w:r>
      <w:r w:rsidRPr="009D1DB1">
        <w:rPr>
          <w:cs/>
        </w:rPr>
        <w:t>అవసరమని</w:t>
      </w:r>
      <w:r w:rsidRPr="009D1DB1">
        <w:rPr>
          <w:cs/>
          <w:lang w:bidi="te"/>
        </w:rPr>
        <w:t xml:space="preserve"> </w:t>
      </w:r>
      <w:r w:rsidRPr="009D1DB1">
        <w:rPr>
          <w:cs/>
        </w:rPr>
        <w:t>హెబ్రీ</w:t>
      </w:r>
      <w:r w:rsidRPr="009D1DB1">
        <w:rPr>
          <w:cs/>
          <w:lang w:bidi="te"/>
        </w:rPr>
        <w:t xml:space="preserve"> </w:t>
      </w:r>
      <w:r w:rsidRPr="009D1DB1">
        <w:rPr>
          <w:cs/>
        </w:rPr>
        <w:t>పత్రిక</w:t>
      </w:r>
      <w:r w:rsidRPr="009D1DB1">
        <w:rPr>
          <w:cs/>
          <w:lang w:bidi="te"/>
        </w:rPr>
        <w:t xml:space="preserve"> </w:t>
      </w:r>
      <w:r w:rsidRPr="009D1DB1">
        <w:rPr>
          <w:cs/>
        </w:rPr>
        <w:t>రచయిత</w:t>
      </w:r>
      <w:r w:rsidRPr="009D1DB1">
        <w:rPr>
          <w:cs/>
          <w:lang w:bidi="te"/>
        </w:rPr>
        <w:t xml:space="preserve"> </w:t>
      </w:r>
      <w:r w:rsidRPr="009D1DB1">
        <w:rPr>
          <w:cs/>
        </w:rPr>
        <w:t>వాదించాడు</w:t>
      </w:r>
      <w:r w:rsidRPr="009D1DB1">
        <w:rPr>
          <w:cs/>
          <w:lang w:bidi="te"/>
        </w:rPr>
        <w:t>.</w:t>
      </w:r>
    </w:p>
    <w:p w14:paraId="4F2E88B2" w14:textId="77777777" w:rsidR="0057432B" w:rsidRDefault="00900EF8" w:rsidP="0043351B">
      <w:pPr>
        <w:pStyle w:val="BodyText0"/>
        <w:rPr>
          <w:cs/>
          <w:lang w:bidi="te"/>
        </w:rPr>
      </w:pPr>
      <w:r w:rsidRPr="009D1DB1">
        <w:rPr>
          <w:cs/>
        </w:rPr>
        <w:t>కీర్తనలు</w:t>
      </w:r>
      <w:r w:rsidRPr="009D1DB1">
        <w:rPr>
          <w:cs/>
          <w:lang w:bidi="te"/>
        </w:rPr>
        <w:t xml:space="preserve"> 110:4</w:t>
      </w:r>
      <w:r w:rsidRPr="009D1DB1">
        <w:rPr>
          <w:cs/>
        </w:rPr>
        <w:t>ను</w:t>
      </w:r>
      <w:r w:rsidRPr="009D1DB1">
        <w:rPr>
          <w:cs/>
          <w:lang w:bidi="te"/>
        </w:rPr>
        <w:t xml:space="preserve"> </w:t>
      </w:r>
      <w:r w:rsidRPr="009D1DB1">
        <w:rPr>
          <w:cs/>
        </w:rPr>
        <w:t>ఉద్ధరణముగా</w:t>
      </w:r>
      <w:r w:rsidRPr="009D1DB1">
        <w:rPr>
          <w:cs/>
          <w:lang w:bidi="te"/>
        </w:rPr>
        <w:t xml:space="preserve"> </w:t>
      </w:r>
      <w:r w:rsidRPr="009D1DB1">
        <w:rPr>
          <w:cs/>
        </w:rPr>
        <w:t>చెబుతూ</w:t>
      </w:r>
      <w:r w:rsidRPr="009D1DB1">
        <w:rPr>
          <w:cs/>
          <w:lang w:bidi="te"/>
        </w:rPr>
        <w:t xml:space="preserve">, </w:t>
      </w:r>
      <w:r w:rsidRPr="009D1DB1">
        <w:rPr>
          <w:cs/>
        </w:rPr>
        <w:t>హెబ్రీ</w:t>
      </w:r>
      <w:r w:rsidRPr="009D1DB1">
        <w:rPr>
          <w:cs/>
          <w:lang w:bidi="te"/>
        </w:rPr>
        <w:t xml:space="preserve"> </w:t>
      </w:r>
      <w:r w:rsidRPr="009D1DB1">
        <w:rPr>
          <w:cs/>
        </w:rPr>
        <w:t>పత్రిక</w:t>
      </w:r>
      <w:r w:rsidRPr="009D1DB1">
        <w:rPr>
          <w:cs/>
          <w:lang w:bidi="te"/>
        </w:rPr>
        <w:t xml:space="preserve"> </w:t>
      </w:r>
      <w:r w:rsidRPr="009D1DB1">
        <w:rPr>
          <w:cs/>
        </w:rPr>
        <w:t>రచయిత</w:t>
      </w:r>
      <w:r w:rsidRPr="009D1DB1">
        <w:rPr>
          <w:cs/>
          <w:lang w:bidi="te"/>
        </w:rPr>
        <w:t xml:space="preserve"> </w:t>
      </w:r>
      <w:r w:rsidRPr="009D1DB1">
        <w:rPr>
          <w:cs/>
        </w:rPr>
        <w:t>హెబ్రీ</w:t>
      </w:r>
      <w:r w:rsidRPr="009D1DB1">
        <w:rPr>
          <w:cs/>
          <w:lang w:bidi="te"/>
        </w:rPr>
        <w:t>. 7:20-21</w:t>
      </w:r>
      <w:r w:rsidRPr="009D1DB1">
        <w:rPr>
          <w:cs/>
        </w:rPr>
        <w:t>లో</w:t>
      </w:r>
      <w:r w:rsidRPr="009D1DB1">
        <w:rPr>
          <w:cs/>
          <w:lang w:bidi="te"/>
        </w:rPr>
        <w:t xml:space="preserve"> </w:t>
      </w:r>
      <w:r w:rsidRPr="009D1DB1">
        <w:rPr>
          <w:cs/>
        </w:rPr>
        <w:t>దీనిని</w:t>
      </w:r>
      <w:r w:rsidRPr="009D1DB1">
        <w:rPr>
          <w:cs/>
          <w:lang w:bidi="te"/>
        </w:rPr>
        <w:t xml:space="preserve"> </w:t>
      </w:r>
      <w:r w:rsidRPr="009D1DB1">
        <w:rPr>
          <w:cs/>
        </w:rPr>
        <w:t>ఈ</w:t>
      </w:r>
      <w:r w:rsidRPr="009D1DB1">
        <w:rPr>
          <w:cs/>
          <w:lang w:bidi="te"/>
        </w:rPr>
        <w:t xml:space="preserve"> </w:t>
      </w:r>
      <w:r w:rsidRPr="009D1DB1">
        <w:rPr>
          <w:cs/>
        </w:rPr>
        <w:t>విధముగా</w:t>
      </w:r>
      <w:r w:rsidRPr="009D1DB1">
        <w:rPr>
          <w:cs/>
          <w:lang w:bidi="te"/>
        </w:rPr>
        <w:t xml:space="preserve"> </w:t>
      </w:r>
      <w:r w:rsidRPr="009D1DB1">
        <w:rPr>
          <w:cs/>
        </w:rPr>
        <w:t>చెబుతున్నాడు</w:t>
      </w:r>
      <w:r w:rsidRPr="009D1DB1">
        <w:rPr>
          <w:cs/>
          <w:lang w:bidi="te"/>
        </w:rPr>
        <w:t>.</w:t>
      </w:r>
    </w:p>
    <w:p w14:paraId="473EFDB7" w14:textId="77777777" w:rsidR="0057432B" w:rsidRDefault="00900EF8" w:rsidP="0043351B">
      <w:pPr>
        <w:pStyle w:val="Quotations"/>
        <w:rPr>
          <w:cs/>
          <w:lang w:bidi="te"/>
        </w:rPr>
      </w:pPr>
      <w:r w:rsidRPr="00FA56A2">
        <w:rPr>
          <w:cs/>
        </w:rPr>
        <w:t>మెల్కీసెదెకు</w:t>
      </w:r>
      <w:r w:rsidRPr="00FA56A2">
        <w:rPr>
          <w:cs/>
          <w:lang w:bidi="te"/>
        </w:rPr>
        <w:t xml:space="preserve"> </w:t>
      </w:r>
      <w:r w:rsidRPr="00FA56A2">
        <w:rPr>
          <w:cs/>
        </w:rPr>
        <w:t>క్రమము</w:t>
      </w:r>
      <w:r w:rsidRPr="00FA56A2">
        <w:rPr>
          <w:cs/>
          <w:lang w:bidi="te"/>
        </w:rPr>
        <w:t xml:space="preserve"> </w:t>
      </w:r>
      <w:r w:rsidRPr="00FA56A2">
        <w:rPr>
          <w:cs/>
        </w:rPr>
        <w:t>చొప్పున</w:t>
      </w:r>
      <w:r w:rsidRPr="00FA56A2">
        <w:rPr>
          <w:cs/>
          <w:lang w:bidi="te"/>
        </w:rPr>
        <w:t xml:space="preserve"> </w:t>
      </w:r>
      <w:r w:rsidRPr="00FA56A2">
        <w:rPr>
          <w:cs/>
        </w:rPr>
        <w:t>నీవు</w:t>
      </w:r>
      <w:r w:rsidRPr="00FA56A2">
        <w:rPr>
          <w:cs/>
          <w:lang w:bidi="te"/>
        </w:rPr>
        <w:t xml:space="preserve"> </w:t>
      </w:r>
      <w:r w:rsidRPr="00FA56A2">
        <w:rPr>
          <w:cs/>
        </w:rPr>
        <w:t>నిరంతరము</w:t>
      </w:r>
      <w:r w:rsidRPr="00FA56A2">
        <w:rPr>
          <w:cs/>
          <w:lang w:bidi="te"/>
        </w:rPr>
        <w:t xml:space="preserve"> </w:t>
      </w:r>
      <w:r w:rsidRPr="00FA56A2">
        <w:rPr>
          <w:cs/>
        </w:rPr>
        <w:t>యాజకుడవైయుందువని</w:t>
      </w:r>
      <w:r w:rsidRPr="00FA56A2">
        <w:rPr>
          <w:cs/>
          <w:lang w:bidi="te"/>
        </w:rPr>
        <w:t xml:space="preserve"> </w:t>
      </w:r>
      <w:r w:rsidRPr="00FA56A2">
        <w:rPr>
          <w:cs/>
        </w:rPr>
        <w:t>యెహోవా</w:t>
      </w:r>
      <w:r w:rsidRPr="00FA56A2">
        <w:rPr>
          <w:cs/>
          <w:lang w:bidi="te"/>
        </w:rPr>
        <w:t xml:space="preserve"> </w:t>
      </w:r>
      <w:r w:rsidRPr="00FA56A2">
        <w:rPr>
          <w:cs/>
        </w:rPr>
        <w:t>ప్రమాణము</w:t>
      </w:r>
      <w:r w:rsidRPr="00FA56A2">
        <w:rPr>
          <w:cs/>
          <w:lang w:bidi="te"/>
        </w:rPr>
        <w:t xml:space="preserve"> </w:t>
      </w:r>
      <w:r w:rsidRPr="00FA56A2">
        <w:rPr>
          <w:cs/>
        </w:rPr>
        <w:t>చేసియున్నాడు</w:t>
      </w:r>
      <w:r w:rsidRPr="00FA56A2">
        <w:rPr>
          <w:cs/>
          <w:lang w:bidi="te"/>
        </w:rPr>
        <w:t>,</w:t>
      </w:r>
      <w:r w:rsidR="00901B12">
        <w:rPr>
          <w:cs/>
          <w:lang w:bidi="te"/>
        </w:rPr>
        <w:t xml:space="preserve"> </w:t>
      </w:r>
      <w:r w:rsidRPr="00FA56A2">
        <w:rPr>
          <w:cs/>
        </w:rPr>
        <w:t>నీవు</w:t>
      </w:r>
      <w:r w:rsidRPr="00FA56A2">
        <w:rPr>
          <w:cs/>
          <w:lang w:bidi="te"/>
        </w:rPr>
        <w:t xml:space="preserve"> </w:t>
      </w:r>
      <w:r w:rsidRPr="00FA56A2">
        <w:rPr>
          <w:cs/>
        </w:rPr>
        <w:t>నిరంతరము</w:t>
      </w:r>
      <w:r w:rsidRPr="00FA56A2">
        <w:rPr>
          <w:cs/>
          <w:lang w:bidi="te"/>
        </w:rPr>
        <w:t xml:space="preserve"> </w:t>
      </w:r>
      <w:r w:rsidRPr="00FA56A2">
        <w:rPr>
          <w:cs/>
        </w:rPr>
        <w:t>యాజకుడవై</w:t>
      </w:r>
      <w:r w:rsidRPr="00FA56A2">
        <w:rPr>
          <w:cs/>
          <w:lang w:bidi="te"/>
        </w:rPr>
        <w:t xml:space="preserve"> </w:t>
      </w:r>
      <w:r w:rsidRPr="00FA56A2">
        <w:rPr>
          <w:cs/>
        </w:rPr>
        <w:t>యున్నావని</w:t>
      </w:r>
      <w:r w:rsidR="00901B12">
        <w:rPr>
          <w:cs/>
          <w:lang w:bidi="te"/>
        </w:rPr>
        <w:t xml:space="preserve"> </w:t>
      </w:r>
      <w:r w:rsidRPr="00FA56A2">
        <w:rPr>
          <w:cs/>
        </w:rPr>
        <w:t>ప్రభువు</w:t>
      </w:r>
      <w:r w:rsidRPr="00FA56A2">
        <w:rPr>
          <w:cs/>
          <w:lang w:bidi="te"/>
        </w:rPr>
        <w:t xml:space="preserve"> </w:t>
      </w:r>
      <w:r w:rsidRPr="00FA56A2">
        <w:rPr>
          <w:cs/>
        </w:rPr>
        <w:t>ప్రమాణము</w:t>
      </w:r>
      <w:r w:rsidRPr="00FA56A2">
        <w:rPr>
          <w:cs/>
          <w:lang w:bidi="te"/>
        </w:rPr>
        <w:t xml:space="preserve"> </w:t>
      </w:r>
      <w:r w:rsidRPr="00FA56A2">
        <w:rPr>
          <w:cs/>
        </w:rPr>
        <w:t>చేసెను</w:t>
      </w:r>
      <w:r w:rsidRPr="00FA56A2">
        <w:rPr>
          <w:cs/>
          <w:lang w:bidi="te"/>
        </w:rPr>
        <w:t xml:space="preserve"> (</w:t>
      </w:r>
      <w:r w:rsidRPr="00FA56A2">
        <w:rPr>
          <w:cs/>
        </w:rPr>
        <w:t>హెబ్రీ</w:t>
      </w:r>
      <w:r w:rsidRPr="00FA56A2">
        <w:rPr>
          <w:cs/>
          <w:lang w:bidi="te"/>
        </w:rPr>
        <w:t>. 7:20-21).</w:t>
      </w:r>
    </w:p>
    <w:p w14:paraId="56983949" w14:textId="77777777" w:rsidR="00901B12" w:rsidRDefault="00900EF8" w:rsidP="0043351B">
      <w:pPr>
        <w:pStyle w:val="BodyText0"/>
        <w:rPr>
          <w:cs/>
          <w:lang w:bidi="te"/>
        </w:rPr>
      </w:pPr>
      <w:r w:rsidRPr="009D1DB1">
        <w:rPr>
          <w:cs/>
        </w:rPr>
        <w:t>తుదకు</w:t>
      </w:r>
      <w:r w:rsidRPr="009D1DB1">
        <w:rPr>
          <w:cs/>
          <w:lang w:bidi="te"/>
        </w:rPr>
        <w:t xml:space="preserve">, </w:t>
      </w:r>
      <w:r w:rsidRPr="009D1DB1">
        <w:rPr>
          <w:cs/>
        </w:rPr>
        <w:t>నూతన</w:t>
      </w:r>
      <w:r w:rsidRPr="009D1DB1">
        <w:rPr>
          <w:cs/>
          <w:lang w:bidi="te"/>
        </w:rPr>
        <w:t xml:space="preserve"> </w:t>
      </w:r>
      <w:r w:rsidRPr="009D1DB1">
        <w:rPr>
          <w:cs/>
        </w:rPr>
        <w:t>నిబంధనలో</w:t>
      </w:r>
      <w:r w:rsidRPr="009D1DB1">
        <w:rPr>
          <w:cs/>
          <w:lang w:bidi="te"/>
        </w:rPr>
        <w:t xml:space="preserve"> </w:t>
      </w:r>
      <w:r w:rsidRPr="009D1DB1">
        <w:rPr>
          <w:cs/>
        </w:rPr>
        <w:t>దేవుడు</w:t>
      </w:r>
      <w:r w:rsidRPr="009D1DB1">
        <w:rPr>
          <w:cs/>
          <w:lang w:bidi="te"/>
        </w:rPr>
        <w:t xml:space="preserve"> </w:t>
      </w:r>
      <w:r w:rsidRPr="009D1DB1">
        <w:rPr>
          <w:cs/>
        </w:rPr>
        <w:t>ఒక</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యాజకుని</w:t>
      </w:r>
      <w:r w:rsidRPr="009D1DB1">
        <w:rPr>
          <w:cs/>
          <w:lang w:bidi="te"/>
        </w:rPr>
        <w:t xml:space="preserve"> </w:t>
      </w:r>
      <w:r w:rsidRPr="009D1DB1">
        <w:rPr>
          <w:cs/>
        </w:rPr>
        <w:t>నియమించాడు</w:t>
      </w:r>
      <w:r w:rsidRPr="009D1DB1">
        <w:rPr>
          <w:cs/>
          <w:lang w:bidi="te"/>
        </w:rPr>
        <w:t xml:space="preserve"> </w:t>
      </w:r>
      <w:r w:rsidRPr="009D1DB1">
        <w:rPr>
          <w:cs/>
        </w:rPr>
        <w:t>అని</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పరిచర్య</w:t>
      </w:r>
      <w:r w:rsidRPr="009D1DB1">
        <w:rPr>
          <w:cs/>
          <w:lang w:bidi="te"/>
        </w:rPr>
        <w:t xml:space="preserve"> </w:t>
      </w:r>
      <w:r w:rsidRPr="009D1DB1">
        <w:rPr>
          <w:cs/>
        </w:rPr>
        <w:t>ఎన్నడును</w:t>
      </w:r>
      <w:r w:rsidRPr="009D1DB1">
        <w:rPr>
          <w:cs/>
          <w:lang w:bidi="te"/>
        </w:rPr>
        <w:t xml:space="preserve"> </w:t>
      </w:r>
      <w:r w:rsidRPr="009D1DB1">
        <w:rPr>
          <w:cs/>
        </w:rPr>
        <w:t>ముగియదని</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ప్రత్యేకముగా</w:t>
      </w:r>
      <w:r w:rsidRPr="009D1DB1">
        <w:rPr>
          <w:cs/>
          <w:lang w:bidi="te"/>
        </w:rPr>
        <w:t xml:space="preserve"> </w:t>
      </w:r>
      <w:r w:rsidRPr="009D1DB1">
        <w:rPr>
          <w:cs/>
        </w:rPr>
        <w:t>ప్రవచిస్తుంది</w:t>
      </w:r>
      <w:r w:rsidRPr="009D1DB1">
        <w:rPr>
          <w:cs/>
          <w:lang w:bidi="te"/>
        </w:rPr>
        <w:t>.</w:t>
      </w:r>
    </w:p>
    <w:p w14:paraId="28DA7D43" w14:textId="77777777" w:rsidR="0057432B" w:rsidRDefault="00900EF8" w:rsidP="0043351B">
      <w:pPr>
        <w:pStyle w:val="BodyText0"/>
        <w:rPr>
          <w:cs/>
          <w:lang w:bidi="te"/>
        </w:rPr>
      </w:pPr>
      <w:r w:rsidRPr="009D1DB1">
        <w:rPr>
          <w:cs/>
        </w:rPr>
        <w:t>యాజక</w:t>
      </w:r>
      <w:r w:rsidRPr="009D1DB1">
        <w:rPr>
          <w:cs/>
          <w:lang w:bidi="te"/>
        </w:rPr>
        <w:t xml:space="preserve"> </w:t>
      </w:r>
      <w:r w:rsidRPr="009D1DB1">
        <w:rPr>
          <w:cs/>
        </w:rPr>
        <w:t>స్థానమును</w:t>
      </w:r>
      <w:r w:rsidRPr="009D1DB1">
        <w:rPr>
          <w:cs/>
          <w:lang w:bidi="te"/>
        </w:rPr>
        <w:t xml:space="preserve"> </w:t>
      </w:r>
      <w:r w:rsidRPr="009D1DB1">
        <w:rPr>
          <w:cs/>
        </w:rPr>
        <w:t>గూర్చి</w:t>
      </w:r>
      <w:r w:rsidRPr="009D1DB1">
        <w:rPr>
          <w:cs/>
          <w:lang w:bidi="te"/>
        </w:rPr>
        <w:t xml:space="preserve"> </w:t>
      </w:r>
      <w:r w:rsidRPr="009D1DB1">
        <w:rPr>
          <w:cs/>
        </w:rPr>
        <w:t>పాత</w:t>
      </w:r>
      <w:r w:rsidRPr="009D1DB1">
        <w:rPr>
          <w:cs/>
          <w:lang w:bidi="te"/>
        </w:rPr>
        <w:t xml:space="preserve"> </w:t>
      </w:r>
      <w:r w:rsidRPr="009D1DB1">
        <w:rPr>
          <w:cs/>
        </w:rPr>
        <w:t>నిబంధనలో</w:t>
      </w:r>
      <w:r w:rsidRPr="009D1DB1">
        <w:rPr>
          <w:cs/>
          <w:lang w:bidi="te"/>
        </w:rPr>
        <w:t xml:space="preserve"> </w:t>
      </w:r>
      <w:r w:rsidRPr="009D1DB1">
        <w:rPr>
          <w:cs/>
        </w:rPr>
        <w:t>విశేషముగా</w:t>
      </w:r>
      <w:r w:rsidRPr="009D1DB1">
        <w:rPr>
          <w:cs/>
          <w:lang w:bidi="te"/>
        </w:rPr>
        <w:t xml:space="preserve"> </w:t>
      </w:r>
      <w:r w:rsidRPr="009D1DB1">
        <w:rPr>
          <w:cs/>
        </w:rPr>
        <w:t>ప్రవచించబడిన</w:t>
      </w:r>
      <w:r w:rsidRPr="009D1DB1">
        <w:rPr>
          <w:cs/>
          <w:lang w:bidi="te"/>
        </w:rPr>
        <w:t xml:space="preserve"> </w:t>
      </w:r>
      <w:r w:rsidRPr="009D1DB1">
        <w:rPr>
          <w:cs/>
        </w:rPr>
        <w:t>రెండవ</w:t>
      </w:r>
      <w:r w:rsidRPr="009D1DB1">
        <w:rPr>
          <w:cs/>
          <w:lang w:bidi="te"/>
        </w:rPr>
        <w:t xml:space="preserve"> </w:t>
      </w:r>
      <w:r w:rsidRPr="009D1DB1">
        <w:rPr>
          <w:cs/>
        </w:rPr>
        <w:t>ఆకాంక్ష</w:t>
      </w:r>
      <w:r w:rsidRPr="009D1DB1">
        <w:rPr>
          <w:cs/>
          <w:lang w:bidi="te"/>
        </w:rPr>
        <w:t xml:space="preserve"> </w:t>
      </w:r>
      <w:r w:rsidRPr="009D1DB1">
        <w:rPr>
          <w:cs/>
        </w:rPr>
        <w:t>ఏమనగా</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యాజకుడు</w:t>
      </w:r>
      <w:r w:rsidRPr="009D1DB1">
        <w:rPr>
          <w:cs/>
          <w:lang w:bidi="te"/>
        </w:rPr>
        <w:t xml:space="preserve"> </w:t>
      </w:r>
      <w:r w:rsidRPr="009D1DB1">
        <w:rPr>
          <w:cs/>
        </w:rPr>
        <w:t>రాజుగా</w:t>
      </w:r>
      <w:r w:rsidRPr="009D1DB1">
        <w:rPr>
          <w:cs/>
          <w:lang w:bidi="te"/>
        </w:rPr>
        <w:t xml:space="preserve"> </w:t>
      </w:r>
      <w:r w:rsidRPr="009D1DB1">
        <w:rPr>
          <w:cs/>
        </w:rPr>
        <w:t>పాలిస్తాడు</w:t>
      </w:r>
      <w:r w:rsidRPr="009D1DB1">
        <w:rPr>
          <w:cs/>
          <w:lang w:bidi="te"/>
        </w:rPr>
        <w:t>.</w:t>
      </w:r>
    </w:p>
    <w:p w14:paraId="610441B7" w14:textId="77777777" w:rsidR="00900EF8" w:rsidRPr="009D1DB1" w:rsidRDefault="00900EF8" w:rsidP="0043351B">
      <w:pPr>
        <w:pStyle w:val="BodyText0"/>
        <w:rPr>
          <w:cs/>
          <w:lang w:bidi="te"/>
        </w:rPr>
      </w:pPr>
      <w:r w:rsidRPr="009D1DB1">
        <w:rPr>
          <w:cs/>
        </w:rPr>
        <w:t>ఇంతకు</w:t>
      </w:r>
      <w:r w:rsidRPr="009D1DB1">
        <w:rPr>
          <w:cs/>
          <w:lang w:bidi="te"/>
        </w:rPr>
        <w:t xml:space="preserve"> </w:t>
      </w:r>
      <w:r w:rsidRPr="009D1DB1">
        <w:rPr>
          <w:cs/>
        </w:rPr>
        <w:t>ముందు</w:t>
      </w:r>
      <w:r w:rsidRPr="009D1DB1">
        <w:rPr>
          <w:cs/>
          <w:lang w:bidi="te"/>
        </w:rPr>
        <w:t xml:space="preserve"> </w:t>
      </w:r>
      <w:r w:rsidRPr="009D1DB1">
        <w:rPr>
          <w:cs/>
        </w:rPr>
        <w:t>మనము</w:t>
      </w:r>
      <w:r w:rsidRPr="009D1DB1">
        <w:rPr>
          <w:cs/>
          <w:lang w:bidi="te"/>
        </w:rPr>
        <w:t xml:space="preserve"> </w:t>
      </w:r>
      <w:r w:rsidRPr="009D1DB1">
        <w:rPr>
          <w:cs/>
        </w:rPr>
        <w:t>చూసినట్లు</w:t>
      </w:r>
      <w:r w:rsidRPr="009D1DB1">
        <w:rPr>
          <w:cs/>
          <w:lang w:bidi="te"/>
        </w:rPr>
        <w:t xml:space="preserve">, </w:t>
      </w:r>
      <w:r w:rsidRPr="009D1DB1">
        <w:rPr>
          <w:cs/>
        </w:rPr>
        <w:t>ఏదెను</w:t>
      </w:r>
      <w:r w:rsidRPr="009D1DB1">
        <w:rPr>
          <w:cs/>
          <w:lang w:bidi="te"/>
        </w:rPr>
        <w:t xml:space="preserve"> </w:t>
      </w:r>
      <w:r w:rsidRPr="009D1DB1">
        <w:rPr>
          <w:cs/>
        </w:rPr>
        <w:t>తోటలో</w:t>
      </w:r>
      <w:r w:rsidRPr="009D1DB1">
        <w:rPr>
          <w:cs/>
          <w:lang w:bidi="te"/>
        </w:rPr>
        <w:t xml:space="preserve"> </w:t>
      </w:r>
      <w:r w:rsidRPr="009D1DB1">
        <w:rPr>
          <w:cs/>
        </w:rPr>
        <w:t>మానవులు</w:t>
      </w:r>
      <w:r w:rsidRPr="009D1DB1">
        <w:rPr>
          <w:cs/>
          <w:lang w:bidi="te"/>
        </w:rPr>
        <w:t xml:space="preserve"> </w:t>
      </w:r>
      <w:r w:rsidRPr="009D1DB1">
        <w:rPr>
          <w:cs/>
        </w:rPr>
        <w:t>యాజకులుగాను</w:t>
      </w:r>
      <w:r w:rsidRPr="009D1DB1">
        <w:rPr>
          <w:cs/>
          <w:lang w:bidi="te"/>
        </w:rPr>
        <w:t xml:space="preserve"> </w:t>
      </w:r>
      <w:r w:rsidRPr="009D1DB1">
        <w:rPr>
          <w:cs/>
        </w:rPr>
        <w:t>రాజులుగాను</w:t>
      </w:r>
      <w:r w:rsidRPr="009D1DB1">
        <w:rPr>
          <w:cs/>
          <w:lang w:bidi="te"/>
        </w:rPr>
        <w:t xml:space="preserve"> </w:t>
      </w:r>
      <w:r w:rsidRPr="009D1DB1">
        <w:rPr>
          <w:cs/>
        </w:rPr>
        <w:t>సేవించారు</w:t>
      </w:r>
      <w:r w:rsidRPr="009D1DB1">
        <w:rPr>
          <w:cs/>
          <w:lang w:bidi="te"/>
        </w:rPr>
        <w:t xml:space="preserve">. </w:t>
      </w:r>
      <w:r w:rsidRPr="009D1DB1">
        <w:rPr>
          <w:cs/>
        </w:rPr>
        <w:t>మరియు</w:t>
      </w:r>
      <w:r w:rsidRPr="009D1DB1">
        <w:rPr>
          <w:cs/>
          <w:lang w:bidi="te"/>
        </w:rPr>
        <w:t xml:space="preserve"> </w:t>
      </w:r>
      <w:r w:rsidRPr="009D1DB1">
        <w:rPr>
          <w:cs/>
        </w:rPr>
        <w:t>మెల్కీసెదకు</w:t>
      </w:r>
      <w:r w:rsidRPr="009D1DB1">
        <w:rPr>
          <w:cs/>
          <w:lang w:bidi="te"/>
        </w:rPr>
        <w:t xml:space="preserve"> </w:t>
      </w:r>
      <w:r w:rsidRPr="009D1DB1">
        <w:rPr>
          <w:cs/>
        </w:rPr>
        <w:t>కూడా</w:t>
      </w:r>
      <w:r w:rsidRPr="009D1DB1">
        <w:rPr>
          <w:cs/>
          <w:lang w:bidi="te"/>
        </w:rPr>
        <w:t xml:space="preserve"> </w:t>
      </w:r>
      <w:r w:rsidRPr="009D1DB1">
        <w:rPr>
          <w:cs/>
        </w:rPr>
        <w:t>రెండు</w:t>
      </w:r>
      <w:r w:rsidRPr="009D1DB1">
        <w:rPr>
          <w:cs/>
          <w:lang w:bidi="te"/>
        </w:rPr>
        <w:t xml:space="preserve"> </w:t>
      </w:r>
      <w:r w:rsidRPr="009D1DB1">
        <w:rPr>
          <w:cs/>
        </w:rPr>
        <w:t>స్థాయిలలో</w:t>
      </w:r>
      <w:r w:rsidRPr="009D1DB1">
        <w:rPr>
          <w:cs/>
          <w:lang w:bidi="te"/>
        </w:rPr>
        <w:t xml:space="preserve"> </w:t>
      </w:r>
      <w:r w:rsidRPr="009D1DB1">
        <w:rPr>
          <w:cs/>
        </w:rPr>
        <w:t>సేవించాడు</w:t>
      </w:r>
      <w:r w:rsidRPr="009D1DB1">
        <w:rPr>
          <w:cs/>
          <w:lang w:bidi="te"/>
        </w:rPr>
        <w:t xml:space="preserve">. </w:t>
      </w:r>
      <w:r w:rsidRPr="009D1DB1">
        <w:rPr>
          <w:cs/>
        </w:rPr>
        <w:t>ఈ</w:t>
      </w:r>
      <w:r w:rsidRPr="009D1DB1">
        <w:rPr>
          <w:cs/>
          <w:lang w:bidi="te"/>
        </w:rPr>
        <w:t xml:space="preserve"> </w:t>
      </w:r>
      <w:r w:rsidRPr="009D1DB1">
        <w:rPr>
          <w:cs/>
        </w:rPr>
        <w:t>స్థానములు</w:t>
      </w:r>
      <w:r w:rsidRPr="009D1DB1">
        <w:rPr>
          <w:cs/>
          <w:lang w:bidi="te"/>
        </w:rPr>
        <w:t xml:space="preserve"> </w:t>
      </w:r>
      <w:r w:rsidRPr="009D1DB1">
        <w:rPr>
          <w:cs/>
        </w:rPr>
        <w:t>చరిత్రలో</w:t>
      </w:r>
      <w:r w:rsidRPr="009D1DB1">
        <w:rPr>
          <w:cs/>
          <w:lang w:bidi="te"/>
        </w:rPr>
        <w:t xml:space="preserve"> </w:t>
      </w:r>
      <w:r w:rsidRPr="009D1DB1">
        <w:rPr>
          <w:cs/>
        </w:rPr>
        <w:t>తరువాత</w:t>
      </w:r>
      <w:r w:rsidRPr="009D1DB1">
        <w:rPr>
          <w:cs/>
          <w:lang w:bidi="te"/>
        </w:rPr>
        <w:t xml:space="preserve"> </w:t>
      </w:r>
      <w:r w:rsidRPr="009D1DB1">
        <w:rPr>
          <w:cs/>
        </w:rPr>
        <w:t>వేరుచేయబడి</w:t>
      </w:r>
      <w:r w:rsidRPr="000265E0">
        <w:rPr>
          <w:cs/>
        </w:rPr>
        <w:t>న</w:t>
      </w:r>
      <w:r w:rsidRPr="009D1DB1">
        <w:rPr>
          <w:cs/>
        </w:rPr>
        <w:t>ప్పటికీ</w:t>
      </w:r>
      <w:r w:rsidRPr="009D1DB1">
        <w:rPr>
          <w:cs/>
          <w:lang w:bidi="te"/>
        </w:rPr>
        <w:t xml:space="preserve">, </w:t>
      </w:r>
      <w:r w:rsidRPr="009D1DB1">
        <w:rPr>
          <w:cs/>
        </w:rPr>
        <w:t>తుదకు</w:t>
      </w:r>
      <w:r w:rsidRPr="009D1DB1">
        <w:rPr>
          <w:cs/>
          <w:lang w:bidi="te"/>
        </w:rPr>
        <w:t xml:space="preserve"> </w:t>
      </w:r>
      <w:r w:rsidRPr="009D1DB1">
        <w:rPr>
          <w:cs/>
        </w:rPr>
        <w:t>అవి</w:t>
      </w:r>
      <w:r w:rsidRPr="009D1DB1">
        <w:rPr>
          <w:cs/>
          <w:lang w:bidi="te"/>
        </w:rPr>
        <w:t xml:space="preserve"> </w:t>
      </w:r>
      <w:r w:rsidRPr="009D1DB1">
        <w:rPr>
          <w:cs/>
        </w:rPr>
        <w:t>మెస్సీయ</w:t>
      </w:r>
      <w:r w:rsidRPr="009D1DB1">
        <w:rPr>
          <w:cs/>
          <w:lang w:bidi="te"/>
        </w:rPr>
        <w:t xml:space="preserve"> </w:t>
      </w:r>
      <w:r w:rsidRPr="009D1DB1">
        <w:rPr>
          <w:cs/>
        </w:rPr>
        <w:t>యొక్క</w:t>
      </w:r>
      <w:r w:rsidRPr="009D1DB1">
        <w:rPr>
          <w:cs/>
          <w:lang w:bidi="te"/>
        </w:rPr>
        <w:t xml:space="preserve"> </w:t>
      </w:r>
      <w:r w:rsidRPr="009D1DB1">
        <w:rPr>
          <w:cs/>
        </w:rPr>
        <w:t>వ్యక్తిత్వములో</w:t>
      </w:r>
      <w:r w:rsidRPr="009D1DB1">
        <w:rPr>
          <w:cs/>
          <w:lang w:bidi="te"/>
        </w:rPr>
        <w:t xml:space="preserve"> </w:t>
      </w:r>
      <w:r w:rsidRPr="009D1DB1">
        <w:rPr>
          <w:cs/>
        </w:rPr>
        <w:t>ఐక్యపరచబడతాయని</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ప్రవచించింది</w:t>
      </w:r>
      <w:r w:rsidRPr="009D1DB1">
        <w:rPr>
          <w:cs/>
          <w:lang w:bidi="te"/>
        </w:rPr>
        <w:t>.</w:t>
      </w:r>
    </w:p>
    <w:p w14:paraId="7B59E32B" w14:textId="77777777" w:rsidR="0057432B" w:rsidRDefault="00900EF8" w:rsidP="0043351B">
      <w:pPr>
        <w:pStyle w:val="BodyText0"/>
        <w:rPr>
          <w:cs/>
          <w:lang w:bidi="te"/>
        </w:rPr>
      </w:pPr>
      <w:r w:rsidRPr="009D1DB1">
        <w:rPr>
          <w:cs/>
        </w:rPr>
        <w:t>మరొకసారి</w:t>
      </w:r>
      <w:r w:rsidRPr="009D1DB1">
        <w:rPr>
          <w:cs/>
          <w:lang w:bidi="te"/>
        </w:rPr>
        <w:t xml:space="preserve"> </w:t>
      </w:r>
      <w:r w:rsidRPr="009D1DB1">
        <w:rPr>
          <w:cs/>
        </w:rPr>
        <w:t>కీర్తనలు</w:t>
      </w:r>
      <w:r w:rsidRPr="009D1DB1">
        <w:rPr>
          <w:cs/>
          <w:lang w:bidi="te"/>
        </w:rPr>
        <w:t xml:space="preserve"> 110</w:t>
      </w:r>
      <w:r w:rsidRPr="009D1DB1">
        <w:rPr>
          <w:cs/>
        </w:rPr>
        <w:t>ను</w:t>
      </w:r>
      <w:r w:rsidRPr="009D1DB1">
        <w:rPr>
          <w:cs/>
          <w:lang w:bidi="te"/>
        </w:rPr>
        <w:t xml:space="preserve"> </w:t>
      </w:r>
      <w:r w:rsidRPr="009D1DB1">
        <w:rPr>
          <w:cs/>
        </w:rPr>
        <w:t>చూద్దాము</w:t>
      </w:r>
      <w:r w:rsidRPr="009D1DB1">
        <w:rPr>
          <w:cs/>
          <w:lang w:bidi="te"/>
        </w:rPr>
        <w:t xml:space="preserve">, </w:t>
      </w:r>
      <w:r w:rsidRPr="009D1DB1">
        <w:rPr>
          <w:cs/>
        </w:rPr>
        <w:t>ఈ</w:t>
      </w:r>
      <w:r w:rsidRPr="009D1DB1">
        <w:rPr>
          <w:cs/>
          <w:lang w:bidi="te"/>
        </w:rPr>
        <w:t xml:space="preserve"> </w:t>
      </w:r>
      <w:r w:rsidRPr="009D1DB1">
        <w:rPr>
          <w:cs/>
        </w:rPr>
        <w:t>సారి</w:t>
      </w:r>
      <w:r w:rsidRPr="009D1DB1">
        <w:rPr>
          <w:cs/>
          <w:lang w:bidi="te"/>
        </w:rPr>
        <w:t xml:space="preserve"> 2-4 </w:t>
      </w:r>
      <w:r w:rsidRPr="009D1DB1">
        <w:rPr>
          <w:cs/>
        </w:rPr>
        <w:t>వచనములను</w:t>
      </w:r>
      <w:r w:rsidRPr="009D1DB1">
        <w:rPr>
          <w:cs/>
          <w:lang w:bidi="te"/>
        </w:rPr>
        <w:t xml:space="preserve"> </w:t>
      </w:r>
      <w:r w:rsidRPr="009D1DB1">
        <w:rPr>
          <w:cs/>
        </w:rPr>
        <w:t>చూద్దాము</w:t>
      </w:r>
      <w:r w:rsidRPr="009D1DB1">
        <w:rPr>
          <w:cs/>
          <w:lang w:bidi="te"/>
        </w:rPr>
        <w:t xml:space="preserve">, </w:t>
      </w:r>
      <w:r w:rsidRPr="009D1DB1">
        <w:rPr>
          <w:cs/>
        </w:rPr>
        <w:t>అక్కడ</w:t>
      </w:r>
      <w:r w:rsidRPr="009D1DB1">
        <w:rPr>
          <w:cs/>
          <w:lang w:bidi="te"/>
        </w:rPr>
        <w:t xml:space="preserve"> </w:t>
      </w:r>
      <w:r w:rsidRPr="009D1DB1">
        <w:rPr>
          <w:cs/>
        </w:rPr>
        <w:t>రానున్న</w:t>
      </w:r>
      <w:r w:rsidRPr="009D1DB1">
        <w:rPr>
          <w:cs/>
          <w:lang w:bidi="te"/>
        </w:rPr>
        <w:t xml:space="preserve"> </w:t>
      </w:r>
      <w:r w:rsidRPr="009D1DB1">
        <w:rPr>
          <w:cs/>
        </w:rPr>
        <w:t>మెస్సీయను</w:t>
      </w:r>
      <w:r w:rsidRPr="009D1DB1">
        <w:rPr>
          <w:cs/>
          <w:lang w:bidi="te"/>
        </w:rPr>
        <w:t xml:space="preserve"> </w:t>
      </w:r>
      <w:r w:rsidRPr="009D1DB1">
        <w:rPr>
          <w:cs/>
        </w:rPr>
        <w:t>గూర్చి</w:t>
      </w:r>
      <w:r w:rsidRPr="009D1DB1">
        <w:rPr>
          <w:cs/>
          <w:lang w:bidi="te"/>
        </w:rPr>
        <w:t xml:space="preserve"> </w:t>
      </w:r>
      <w:r w:rsidRPr="009D1DB1">
        <w:rPr>
          <w:cs/>
        </w:rPr>
        <w:t>దేవుడు</w:t>
      </w:r>
      <w:r w:rsidRPr="009D1DB1">
        <w:rPr>
          <w:cs/>
          <w:lang w:bidi="te"/>
        </w:rPr>
        <w:t xml:space="preserve"> </w:t>
      </w:r>
      <w:r w:rsidRPr="009D1DB1">
        <w:rPr>
          <w:cs/>
        </w:rPr>
        <w:t>ఈ</w:t>
      </w:r>
      <w:r w:rsidRPr="009D1DB1">
        <w:rPr>
          <w:cs/>
          <w:lang w:bidi="te"/>
        </w:rPr>
        <w:t xml:space="preserve"> </w:t>
      </w:r>
      <w:r w:rsidRPr="009D1DB1">
        <w:rPr>
          <w:cs/>
        </w:rPr>
        <w:t>వాగ్దానమును</w:t>
      </w:r>
      <w:r w:rsidRPr="009D1DB1">
        <w:rPr>
          <w:cs/>
          <w:lang w:bidi="te"/>
        </w:rPr>
        <w:t xml:space="preserve"> </w:t>
      </w:r>
      <w:r w:rsidRPr="009D1DB1">
        <w:rPr>
          <w:cs/>
        </w:rPr>
        <w:t>చేశాడు</w:t>
      </w:r>
      <w:r w:rsidRPr="009D1DB1">
        <w:rPr>
          <w:cs/>
          <w:lang w:bidi="te"/>
        </w:rPr>
        <w:t>:</w:t>
      </w:r>
    </w:p>
    <w:p w14:paraId="426CD2B8" w14:textId="77777777" w:rsidR="0057432B" w:rsidRDefault="00900EF8" w:rsidP="0043351B">
      <w:pPr>
        <w:pStyle w:val="Quotations"/>
        <w:rPr>
          <w:cs/>
          <w:lang w:bidi="te"/>
        </w:rPr>
      </w:pPr>
      <w:r w:rsidRPr="00FA56A2">
        <w:rPr>
          <w:cs/>
        </w:rPr>
        <w:t>యెహోవా</w:t>
      </w:r>
      <w:r w:rsidRPr="00FA56A2">
        <w:rPr>
          <w:cs/>
          <w:lang w:bidi="te"/>
        </w:rPr>
        <w:t xml:space="preserve"> </w:t>
      </w:r>
      <w:r w:rsidRPr="00FA56A2">
        <w:rPr>
          <w:cs/>
        </w:rPr>
        <w:t>నీ</w:t>
      </w:r>
      <w:r w:rsidRPr="00FA56A2">
        <w:rPr>
          <w:cs/>
          <w:lang w:bidi="te"/>
        </w:rPr>
        <w:t xml:space="preserve"> </w:t>
      </w:r>
      <w:r w:rsidRPr="00FA56A2">
        <w:rPr>
          <w:cs/>
        </w:rPr>
        <w:t>పరిపాలనదండమును</w:t>
      </w:r>
      <w:r w:rsidRPr="00FA56A2">
        <w:rPr>
          <w:cs/>
          <w:lang w:bidi="te"/>
        </w:rPr>
        <w:t xml:space="preserve"> </w:t>
      </w:r>
      <w:r w:rsidRPr="00FA56A2">
        <w:rPr>
          <w:cs/>
        </w:rPr>
        <w:t>సీయోనులోనుండి</w:t>
      </w:r>
      <w:r w:rsidRPr="00FA56A2">
        <w:rPr>
          <w:cs/>
          <w:lang w:bidi="te"/>
        </w:rPr>
        <w:t xml:space="preserve"> </w:t>
      </w:r>
      <w:r w:rsidRPr="00FA56A2">
        <w:rPr>
          <w:cs/>
        </w:rPr>
        <w:t>సాగజేయుచున్నాడు</w:t>
      </w:r>
      <w:r w:rsidRPr="00FA56A2">
        <w:rPr>
          <w:cs/>
          <w:lang w:bidi="te"/>
        </w:rPr>
        <w:t xml:space="preserve"> </w:t>
      </w:r>
      <w:r w:rsidRPr="00FA56A2">
        <w:rPr>
          <w:cs/>
        </w:rPr>
        <w:t>నీ</w:t>
      </w:r>
      <w:r w:rsidRPr="00FA56A2">
        <w:rPr>
          <w:cs/>
          <w:lang w:bidi="te"/>
        </w:rPr>
        <w:t xml:space="preserve"> </w:t>
      </w:r>
      <w:r w:rsidRPr="00FA56A2">
        <w:rPr>
          <w:cs/>
        </w:rPr>
        <w:t>శత్రువులమధ్యను</w:t>
      </w:r>
      <w:r w:rsidRPr="00FA56A2">
        <w:rPr>
          <w:cs/>
          <w:lang w:bidi="te"/>
        </w:rPr>
        <w:t xml:space="preserve"> </w:t>
      </w:r>
      <w:r w:rsidRPr="00FA56A2">
        <w:rPr>
          <w:cs/>
        </w:rPr>
        <w:t>నీవు</w:t>
      </w:r>
      <w:r w:rsidRPr="00FA56A2">
        <w:rPr>
          <w:cs/>
          <w:lang w:bidi="te"/>
        </w:rPr>
        <w:t xml:space="preserve"> </w:t>
      </w:r>
      <w:r w:rsidRPr="00FA56A2">
        <w:rPr>
          <w:cs/>
        </w:rPr>
        <w:t>పరిపాలన</w:t>
      </w:r>
      <w:r w:rsidRPr="00FA56A2">
        <w:rPr>
          <w:cs/>
          <w:lang w:bidi="te"/>
        </w:rPr>
        <w:t xml:space="preserve"> </w:t>
      </w:r>
      <w:r w:rsidRPr="00FA56A2">
        <w:rPr>
          <w:cs/>
        </w:rPr>
        <w:t>చేయుము</w:t>
      </w:r>
      <w:r w:rsidRPr="00FA56A2">
        <w:rPr>
          <w:cs/>
          <w:lang w:bidi="te"/>
        </w:rPr>
        <w:t xml:space="preserve">. </w:t>
      </w:r>
      <w:r w:rsidRPr="00FA56A2">
        <w:rPr>
          <w:cs/>
        </w:rPr>
        <w:t>మెల్కీసెదెకు</w:t>
      </w:r>
      <w:r w:rsidRPr="00FA56A2">
        <w:rPr>
          <w:cs/>
          <w:lang w:bidi="te"/>
        </w:rPr>
        <w:t xml:space="preserve"> </w:t>
      </w:r>
      <w:r w:rsidRPr="00FA56A2">
        <w:rPr>
          <w:cs/>
        </w:rPr>
        <w:t>క్రమము</w:t>
      </w:r>
      <w:r w:rsidRPr="00FA56A2">
        <w:rPr>
          <w:cs/>
          <w:lang w:bidi="te"/>
        </w:rPr>
        <w:t xml:space="preserve"> </w:t>
      </w:r>
      <w:r w:rsidRPr="00FA56A2">
        <w:rPr>
          <w:cs/>
        </w:rPr>
        <w:t>చొప్పున</w:t>
      </w:r>
      <w:r w:rsidRPr="00FA56A2">
        <w:rPr>
          <w:cs/>
          <w:lang w:bidi="te"/>
        </w:rPr>
        <w:t xml:space="preserve"> </w:t>
      </w:r>
      <w:r w:rsidRPr="00FA56A2">
        <w:rPr>
          <w:cs/>
        </w:rPr>
        <w:t>నీవు</w:t>
      </w:r>
      <w:r w:rsidRPr="00FA56A2">
        <w:rPr>
          <w:cs/>
          <w:lang w:bidi="te"/>
        </w:rPr>
        <w:t xml:space="preserve"> </w:t>
      </w:r>
      <w:r w:rsidRPr="00FA56A2">
        <w:rPr>
          <w:cs/>
        </w:rPr>
        <w:t>నిరంతరము</w:t>
      </w:r>
      <w:r w:rsidRPr="00FA56A2">
        <w:rPr>
          <w:cs/>
          <w:lang w:bidi="te"/>
        </w:rPr>
        <w:t xml:space="preserve"> </w:t>
      </w:r>
      <w:r w:rsidRPr="00FA56A2">
        <w:rPr>
          <w:cs/>
        </w:rPr>
        <w:t>యాజకుడవైయుందువని</w:t>
      </w:r>
      <w:r w:rsidRPr="00FA56A2">
        <w:rPr>
          <w:cs/>
          <w:lang w:bidi="te"/>
        </w:rPr>
        <w:t xml:space="preserve"> </w:t>
      </w:r>
      <w:r w:rsidRPr="00FA56A2">
        <w:rPr>
          <w:cs/>
        </w:rPr>
        <w:t>యెహోవా</w:t>
      </w:r>
      <w:r w:rsidRPr="00FA56A2">
        <w:rPr>
          <w:cs/>
          <w:lang w:bidi="te"/>
        </w:rPr>
        <w:t xml:space="preserve"> </w:t>
      </w:r>
      <w:r w:rsidRPr="00FA56A2">
        <w:rPr>
          <w:cs/>
        </w:rPr>
        <w:t>ప్రమాణము</w:t>
      </w:r>
      <w:r w:rsidRPr="00FA56A2">
        <w:rPr>
          <w:cs/>
          <w:lang w:bidi="te"/>
        </w:rPr>
        <w:t xml:space="preserve"> </w:t>
      </w:r>
      <w:r w:rsidRPr="00FA56A2">
        <w:rPr>
          <w:cs/>
        </w:rPr>
        <w:t>చేసియున్నాడు</w:t>
      </w:r>
      <w:r w:rsidRPr="00FA56A2">
        <w:rPr>
          <w:cs/>
          <w:lang w:bidi="te"/>
        </w:rPr>
        <w:t>,</w:t>
      </w:r>
      <w:r w:rsidR="00901B12">
        <w:rPr>
          <w:cs/>
          <w:lang w:bidi="te"/>
        </w:rPr>
        <w:t xml:space="preserve"> </w:t>
      </w:r>
      <w:r w:rsidRPr="00FA56A2">
        <w:rPr>
          <w:cs/>
        </w:rPr>
        <w:t>ఆయన</w:t>
      </w:r>
      <w:r w:rsidRPr="00FA56A2">
        <w:rPr>
          <w:cs/>
          <w:lang w:bidi="te"/>
        </w:rPr>
        <w:t xml:space="preserve"> </w:t>
      </w:r>
      <w:r w:rsidRPr="00FA56A2">
        <w:rPr>
          <w:cs/>
        </w:rPr>
        <w:t>మాట</w:t>
      </w:r>
      <w:r w:rsidRPr="00FA56A2">
        <w:rPr>
          <w:cs/>
          <w:lang w:bidi="te"/>
        </w:rPr>
        <w:t xml:space="preserve"> </w:t>
      </w:r>
      <w:r w:rsidRPr="00FA56A2">
        <w:rPr>
          <w:cs/>
        </w:rPr>
        <w:t>తప్పనివాడు</w:t>
      </w:r>
      <w:r w:rsidRPr="00FA56A2">
        <w:rPr>
          <w:cs/>
          <w:lang w:bidi="te"/>
        </w:rPr>
        <w:t xml:space="preserve"> (</w:t>
      </w:r>
      <w:r w:rsidRPr="00FA56A2">
        <w:rPr>
          <w:cs/>
        </w:rPr>
        <w:t>కీర్తనలు</w:t>
      </w:r>
      <w:r w:rsidRPr="00FA56A2">
        <w:rPr>
          <w:cs/>
          <w:lang w:bidi="te"/>
        </w:rPr>
        <w:t xml:space="preserve"> 110:4)</w:t>
      </w:r>
    </w:p>
    <w:p w14:paraId="63DCBE79" w14:textId="77777777" w:rsidR="00900EF8" w:rsidRPr="009D1DB1" w:rsidRDefault="00900EF8" w:rsidP="0043351B">
      <w:pPr>
        <w:pStyle w:val="BodyText0"/>
        <w:rPr>
          <w:cs/>
          <w:lang w:bidi="te"/>
        </w:rPr>
      </w:pPr>
      <w:r w:rsidRPr="009D1DB1">
        <w:rPr>
          <w:cs/>
        </w:rPr>
        <w:t>మెస్సీయ</w:t>
      </w:r>
      <w:r w:rsidRPr="009D1DB1">
        <w:rPr>
          <w:cs/>
          <w:lang w:bidi="te"/>
        </w:rPr>
        <w:t xml:space="preserve"> </w:t>
      </w:r>
      <w:r w:rsidRPr="009D1DB1">
        <w:rPr>
          <w:cs/>
        </w:rPr>
        <w:t>దావీదు</w:t>
      </w:r>
      <w:r w:rsidRPr="009D1DB1">
        <w:rPr>
          <w:cs/>
          <w:lang w:bidi="te"/>
        </w:rPr>
        <w:t xml:space="preserve"> </w:t>
      </w:r>
      <w:r w:rsidRPr="009D1DB1">
        <w:rPr>
          <w:cs/>
        </w:rPr>
        <w:t>వంశమునకు</w:t>
      </w:r>
      <w:r w:rsidRPr="009D1DB1">
        <w:rPr>
          <w:cs/>
          <w:lang w:bidi="te"/>
        </w:rPr>
        <w:t xml:space="preserve"> </w:t>
      </w:r>
      <w:r w:rsidRPr="009D1DB1">
        <w:rPr>
          <w:cs/>
        </w:rPr>
        <w:t>చెందినవాడని</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రాజుగాను</w:t>
      </w:r>
      <w:r w:rsidRPr="009D1DB1">
        <w:rPr>
          <w:cs/>
          <w:lang w:bidi="te"/>
        </w:rPr>
        <w:t xml:space="preserve"> </w:t>
      </w:r>
      <w:r w:rsidRPr="009D1DB1">
        <w:rPr>
          <w:cs/>
        </w:rPr>
        <w:t>యాజకునిగాను</w:t>
      </w:r>
      <w:r w:rsidRPr="009D1DB1">
        <w:rPr>
          <w:cs/>
          <w:lang w:bidi="te"/>
        </w:rPr>
        <w:t xml:space="preserve"> </w:t>
      </w:r>
      <w:r w:rsidRPr="009D1DB1">
        <w:rPr>
          <w:cs/>
        </w:rPr>
        <w:t>సేవిస్తాడని</w:t>
      </w:r>
      <w:r w:rsidRPr="009D1DB1">
        <w:rPr>
          <w:cs/>
          <w:lang w:bidi="te"/>
        </w:rPr>
        <w:t xml:space="preserve"> </w:t>
      </w:r>
      <w:r w:rsidRPr="009D1DB1">
        <w:rPr>
          <w:cs/>
        </w:rPr>
        <w:t>దేవుడు</w:t>
      </w:r>
      <w:r w:rsidRPr="009D1DB1">
        <w:rPr>
          <w:cs/>
          <w:lang w:bidi="te"/>
        </w:rPr>
        <w:t xml:space="preserve"> </w:t>
      </w:r>
      <w:r w:rsidRPr="009D1DB1">
        <w:rPr>
          <w:cs/>
        </w:rPr>
        <w:t>వాగ్దానము</w:t>
      </w:r>
      <w:r w:rsidRPr="009D1DB1">
        <w:rPr>
          <w:cs/>
          <w:lang w:bidi="te"/>
        </w:rPr>
        <w:t xml:space="preserve"> </w:t>
      </w:r>
      <w:r w:rsidRPr="009D1DB1">
        <w:rPr>
          <w:cs/>
        </w:rPr>
        <w:t>చేశాడు</w:t>
      </w:r>
      <w:r w:rsidRPr="009D1DB1">
        <w:rPr>
          <w:cs/>
          <w:lang w:bidi="te"/>
        </w:rPr>
        <w:t>.</w:t>
      </w:r>
    </w:p>
    <w:p w14:paraId="26841BCC" w14:textId="77777777" w:rsidR="00901B12" w:rsidRDefault="00900EF8" w:rsidP="0043351B">
      <w:pPr>
        <w:pStyle w:val="BodyText0"/>
        <w:rPr>
          <w:cs/>
          <w:lang w:bidi="te"/>
        </w:rPr>
      </w:pPr>
      <w:r w:rsidRPr="009D1DB1">
        <w:rPr>
          <w:cs/>
        </w:rPr>
        <w:t>ఇదే</w:t>
      </w:r>
      <w:r w:rsidRPr="009D1DB1">
        <w:rPr>
          <w:cs/>
          <w:lang w:bidi="te"/>
        </w:rPr>
        <w:t xml:space="preserve"> </w:t>
      </w:r>
      <w:r w:rsidRPr="009D1DB1">
        <w:rPr>
          <w:cs/>
        </w:rPr>
        <w:t>ఆలోచన</w:t>
      </w:r>
      <w:r w:rsidRPr="009D1DB1">
        <w:rPr>
          <w:cs/>
          <w:lang w:bidi="te"/>
        </w:rPr>
        <w:t xml:space="preserve"> </w:t>
      </w:r>
      <w:r w:rsidRPr="009D1DB1">
        <w:rPr>
          <w:cs/>
        </w:rPr>
        <w:t>జెకర్యా</w:t>
      </w:r>
      <w:r w:rsidRPr="009D1DB1">
        <w:rPr>
          <w:cs/>
          <w:lang w:bidi="te"/>
        </w:rPr>
        <w:t xml:space="preserve"> 6:13</w:t>
      </w:r>
      <w:r w:rsidRPr="009D1DB1">
        <w:rPr>
          <w:cs/>
        </w:rPr>
        <w:t>లో</w:t>
      </w:r>
      <w:r w:rsidRPr="009D1DB1">
        <w:rPr>
          <w:cs/>
          <w:lang w:bidi="te"/>
        </w:rPr>
        <w:t xml:space="preserve"> </w:t>
      </w:r>
      <w:r w:rsidRPr="009D1DB1">
        <w:rPr>
          <w:cs/>
        </w:rPr>
        <w:t>కూడా</w:t>
      </w:r>
      <w:r w:rsidRPr="009D1DB1">
        <w:rPr>
          <w:cs/>
          <w:lang w:bidi="te"/>
        </w:rPr>
        <w:t xml:space="preserve"> </w:t>
      </w:r>
      <w:r w:rsidRPr="009D1DB1">
        <w:rPr>
          <w:cs/>
        </w:rPr>
        <w:t>ఉంది</w:t>
      </w:r>
      <w:r w:rsidRPr="009D1DB1">
        <w:rPr>
          <w:cs/>
          <w:lang w:bidi="te"/>
        </w:rPr>
        <w:t xml:space="preserve">, </w:t>
      </w:r>
      <w:r w:rsidRPr="009D1DB1">
        <w:rPr>
          <w:cs/>
        </w:rPr>
        <w:t>అక్కడ</w:t>
      </w:r>
      <w:r w:rsidRPr="009D1DB1">
        <w:rPr>
          <w:cs/>
          <w:lang w:bidi="te"/>
        </w:rPr>
        <w:t xml:space="preserve"> </w:t>
      </w:r>
      <w:r w:rsidRPr="009D1DB1">
        <w:rPr>
          <w:cs/>
        </w:rPr>
        <w:t>రానున్న</w:t>
      </w:r>
      <w:r w:rsidRPr="009D1DB1">
        <w:rPr>
          <w:cs/>
          <w:lang w:bidi="te"/>
        </w:rPr>
        <w:t xml:space="preserve"> </w:t>
      </w:r>
      <w:r w:rsidRPr="009D1DB1">
        <w:rPr>
          <w:cs/>
        </w:rPr>
        <w:t>మెస్సీయను</w:t>
      </w:r>
      <w:r w:rsidRPr="009D1DB1">
        <w:rPr>
          <w:cs/>
          <w:lang w:bidi="te"/>
        </w:rPr>
        <w:t xml:space="preserve"> </w:t>
      </w:r>
      <w:r w:rsidRPr="009D1DB1">
        <w:rPr>
          <w:cs/>
        </w:rPr>
        <w:t>గూర్చి</w:t>
      </w:r>
      <w:r w:rsidRPr="009D1DB1">
        <w:rPr>
          <w:cs/>
          <w:lang w:bidi="te"/>
        </w:rPr>
        <w:t xml:space="preserve"> </w:t>
      </w:r>
      <w:r w:rsidRPr="009D1DB1">
        <w:rPr>
          <w:cs/>
        </w:rPr>
        <w:t>మనము</w:t>
      </w:r>
      <w:r w:rsidRPr="009D1DB1">
        <w:rPr>
          <w:cs/>
          <w:lang w:bidi="te"/>
        </w:rPr>
        <w:t xml:space="preserve"> </w:t>
      </w:r>
      <w:r w:rsidRPr="009D1DB1">
        <w:rPr>
          <w:cs/>
        </w:rPr>
        <w:t>ఈ</w:t>
      </w:r>
      <w:r w:rsidRPr="009D1DB1">
        <w:rPr>
          <w:cs/>
          <w:lang w:bidi="te"/>
        </w:rPr>
        <w:t xml:space="preserve"> </w:t>
      </w:r>
      <w:r w:rsidRPr="009D1DB1">
        <w:rPr>
          <w:cs/>
        </w:rPr>
        <w:t>ప్రవచనమును</w:t>
      </w:r>
      <w:r w:rsidRPr="009D1DB1">
        <w:rPr>
          <w:cs/>
          <w:lang w:bidi="te"/>
        </w:rPr>
        <w:t xml:space="preserve"> </w:t>
      </w:r>
      <w:r w:rsidRPr="009D1DB1">
        <w:rPr>
          <w:cs/>
        </w:rPr>
        <w:t>చూస్తాము</w:t>
      </w:r>
      <w:r w:rsidRPr="009D1DB1">
        <w:rPr>
          <w:cs/>
          <w:lang w:bidi="te"/>
        </w:rPr>
        <w:t>:</w:t>
      </w:r>
    </w:p>
    <w:p w14:paraId="352B33E8" w14:textId="77777777" w:rsidR="00901B12" w:rsidRDefault="00116892" w:rsidP="00901B12">
      <w:pPr>
        <w:pStyle w:val="Quotations"/>
        <w:rPr>
          <w:cs/>
        </w:rPr>
      </w:pPr>
      <w:r>
        <w:rPr>
          <w:rFonts w:hint="cs"/>
          <w:cs/>
          <w:lang w:bidi="te-IN"/>
        </w:rPr>
        <w:t>సింహాసనాసీనుడై అతడు</w:t>
      </w:r>
      <w:r>
        <w:rPr>
          <w:cs/>
          <w:lang w:bidi="te-IN"/>
        </w:rPr>
        <w:t xml:space="preserve"> యాజకత్వము చేయగా </w:t>
      </w:r>
      <w:r>
        <w:rPr>
          <w:rFonts w:hint="cs"/>
          <w:cs/>
          <w:lang w:bidi="te-IN"/>
        </w:rPr>
        <w:t>... (</w:t>
      </w:r>
      <w:r>
        <w:rPr>
          <w:cs/>
          <w:lang w:bidi="te-IN"/>
        </w:rPr>
        <w:t>జెకర్యా 6</w:t>
      </w:r>
      <w:r>
        <w:rPr>
          <w:rFonts w:hint="cs"/>
          <w:cs/>
          <w:lang w:bidi="te-IN"/>
        </w:rPr>
        <w:t>:13).</w:t>
      </w:r>
    </w:p>
    <w:p w14:paraId="55731A1B" w14:textId="77777777" w:rsidR="00900EF8" w:rsidRPr="009D1DB1" w:rsidRDefault="00900EF8" w:rsidP="0043351B">
      <w:pPr>
        <w:pStyle w:val="BodyText0"/>
        <w:rPr>
          <w:cs/>
          <w:lang w:bidi="te"/>
        </w:rPr>
      </w:pP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ప్రకారం</w:t>
      </w:r>
      <w:r w:rsidRPr="009D1DB1">
        <w:rPr>
          <w:cs/>
          <w:lang w:bidi="te"/>
        </w:rPr>
        <w:t xml:space="preserve">, </w:t>
      </w:r>
      <w:r w:rsidRPr="009D1DB1">
        <w:rPr>
          <w:cs/>
        </w:rPr>
        <w:t>మెస్సీయ</w:t>
      </w:r>
      <w:r w:rsidRPr="009D1DB1">
        <w:rPr>
          <w:cs/>
          <w:lang w:bidi="te"/>
        </w:rPr>
        <w:t xml:space="preserve"> </w:t>
      </w:r>
      <w:r w:rsidRPr="009D1DB1">
        <w:rPr>
          <w:cs/>
        </w:rPr>
        <w:t>యాజక</w:t>
      </w:r>
      <w:r w:rsidRPr="009D1DB1">
        <w:rPr>
          <w:cs/>
          <w:lang w:bidi="te"/>
        </w:rPr>
        <w:t xml:space="preserve"> </w:t>
      </w:r>
      <w:r w:rsidRPr="009D1DB1">
        <w:rPr>
          <w:cs/>
        </w:rPr>
        <w:t>స్థానమును</w:t>
      </w:r>
      <w:r w:rsidRPr="009D1DB1">
        <w:rPr>
          <w:cs/>
          <w:lang w:bidi="te"/>
        </w:rPr>
        <w:t xml:space="preserve"> </w:t>
      </w:r>
      <w:r w:rsidRPr="009D1DB1">
        <w:rPr>
          <w:cs/>
        </w:rPr>
        <w:t>రాజ</w:t>
      </w:r>
      <w:r w:rsidRPr="009D1DB1">
        <w:rPr>
          <w:cs/>
          <w:lang w:bidi="te"/>
        </w:rPr>
        <w:t xml:space="preserve"> </w:t>
      </w:r>
      <w:r w:rsidRPr="009D1DB1">
        <w:rPr>
          <w:cs/>
        </w:rPr>
        <w:t>స్థానముతో</w:t>
      </w:r>
      <w:r w:rsidRPr="009D1DB1">
        <w:rPr>
          <w:cs/>
          <w:lang w:bidi="te"/>
        </w:rPr>
        <w:t xml:space="preserve"> </w:t>
      </w:r>
      <w:r w:rsidRPr="009D1DB1">
        <w:rPr>
          <w:cs/>
        </w:rPr>
        <w:t>తిరిగి</w:t>
      </w:r>
      <w:r w:rsidRPr="009D1DB1">
        <w:rPr>
          <w:cs/>
          <w:lang w:bidi="te"/>
        </w:rPr>
        <w:t xml:space="preserve"> </w:t>
      </w:r>
      <w:r w:rsidRPr="009D1DB1">
        <w:rPr>
          <w:cs/>
        </w:rPr>
        <w:t>ఐక్యపరుస్తాడు</w:t>
      </w:r>
      <w:r w:rsidRPr="009D1DB1">
        <w:rPr>
          <w:cs/>
          <w:lang w:bidi="te"/>
        </w:rPr>
        <w:t xml:space="preserve"> </w:t>
      </w:r>
      <w:r w:rsidRPr="009D1DB1">
        <w:rPr>
          <w:cs/>
        </w:rPr>
        <w:t>అనునది</w:t>
      </w:r>
      <w:r w:rsidRPr="009D1DB1">
        <w:rPr>
          <w:cs/>
          <w:lang w:bidi="te"/>
        </w:rPr>
        <w:t xml:space="preserve"> </w:t>
      </w: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కొరకు</w:t>
      </w:r>
      <w:r w:rsidRPr="009D1DB1">
        <w:rPr>
          <w:cs/>
          <w:lang w:bidi="te"/>
        </w:rPr>
        <w:t xml:space="preserve"> </w:t>
      </w:r>
      <w:r w:rsidRPr="009D1DB1">
        <w:rPr>
          <w:cs/>
        </w:rPr>
        <w:t>కలిగియుండిన</w:t>
      </w:r>
      <w:r w:rsidRPr="009D1DB1">
        <w:rPr>
          <w:cs/>
          <w:lang w:bidi="te"/>
        </w:rPr>
        <w:t xml:space="preserve"> </w:t>
      </w:r>
      <w:r w:rsidRPr="009D1DB1">
        <w:rPr>
          <w:cs/>
        </w:rPr>
        <w:t>ఆకాంక్షలలో</w:t>
      </w:r>
      <w:r w:rsidRPr="009D1DB1">
        <w:rPr>
          <w:cs/>
          <w:lang w:bidi="te"/>
        </w:rPr>
        <w:t xml:space="preserve"> </w:t>
      </w:r>
      <w:r w:rsidRPr="009D1DB1">
        <w:rPr>
          <w:cs/>
        </w:rPr>
        <w:t>ఒకటైయున్నది</w:t>
      </w:r>
      <w:r w:rsidRPr="009D1DB1">
        <w:rPr>
          <w:cs/>
          <w:lang w:bidi="te"/>
        </w:rPr>
        <w:t>.</w:t>
      </w:r>
    </w:p>
    <w:p w14:paraId="3BBD5AF2" w14:textId="77777777" w:rsidR="0057432B" w:rsidRDefault="00900EF8" w:rsidP="0043351B">
      <w:pPr>
        <w:pStyle w:val="BodyText0"/>
        <w:rPr>
          <w:cs/>
          <w:lang w:bidi="te"/>
        </w:rPr>
      </w:pPr>
      <w:r w:rsidRPr="009D1DB1">
        <w:rPr>
          <w:cs/>
        </w:rPr>
        <w:lastRenderedPageBreak/>
        <w:t>స్వయంగా</w:t>
      </w:r>
      <w:r w:rsidRPr="009D1DB1">
        <w:rPr>
          <w:cs/>
          <w:lang w:bidi="te"/>
        </w:rPr>
        <w:t xml:space="preserve"> </w:t>
      </w:r>
      <w:r w:rsidRPr="009D1DB1">
        <w:rPr>
          <w:cs/>
        </w:rPr>
        <w:t>దేవుని</w:t>
      </w:r>
      <w:r w:rsidRPr="009D1DB1">
        <w:rPr>
          <w:cs/>
          <w:lang w:bidi="te"/>
        </w:rPr>
        <w:t xml:space="preserve"> </w:t>
      </w:r>
      <w:r w:rsidRPr="009D1DB1">
        <w:rPr>
          <w:cs/>
        </w:rPr>
        <w:t>ప్రజలు</w:t>
      </w:r>
      <w:r w:rsidRPr="009D1DB1">
        <w:rPr>
          <w:cs/>
          <w:lang w:bidi="te"/>
        </w:rPr>
        <w:t xml:space="preserve"> </w:t>
      </w:r>
      <w:r w:rsidRPr="009D1DB1">
        <w:rPr>
          <w:cs/>
        </w:rPr>
        <w:t>యాజకుల</w:t>
      </w:r>
      <w:r w:rsidRPr="009D1DB1">
        <w:rPr>
          <w:cs/>
          <w:lang w:bidi="te"/>
        </w:rPr>
        <w:t xml:space="preserve"> </w:t>
      </w:r>
      <w:r w:rsidRPr="009D1DB1">
        <w:rPr>
          <w:cs/>
        </w:rPr>
        <w:t>రాజ్యమవుతారు</w:t>
      </w:r>
      <w:r w:rsidRPr="009D1DB1">
        <w:rPr>
          <w:cs/>
          <w:lang w:bidi="te"/>
        </w:rPr>
        <w:t xml:space="preserve"> </w:t>
      </w:r>
      <w:r w:rsidRPr="009D1DB1">
        <w:rPr>
          <w:cs/>
        </w:rPr>
        <w:t>అనునది</w:t>
      </w:r>
      <w:r w:rsidR="00901B12">
        <w:rPr>
          <w:cs/>
          <w:lang w:bidi="te"/>
        </w:rPr>
        <w:t xml:space="preserve"> </w:t>
      </w: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కొరకు</w:t>
      </w:r>
      <w:r w:rsidRPr="009D1DB1">
        <w:rPr>
          <w:cs/>
          <w:lang w:bidi="te"/>
        </w:rPr>
        <w:t xml:space="preserve"> </w:t>
      </w:r>
      <w:r w:rsidRPr="009D1DB1">
        <w:rPr>
          <w:cs/>
        </w:rPr>
        <w:t>విశేషముగా</w:t>
      </w:r>
      <w:r w:rsidRPr="009D1DB1">
        <w:rPr>
          <w:cs/>
          <w:lang w:bidi="te"/>
        </w:rPr>
        <w:t xml:space="preserve"> </w:t>
      </w:r>
      <w:r w:rsidRPr="009D1DB1">
        <w:rPr>
          <w:cs/>
        </w:rPr>
        <w:t>ప్రవచించబడిన</w:t>
      </w:r>
      <w:r w:rsidRPr="009D1DB1">
        <w:rPr>
          <w:cs/>
          <w:lang w:bidi="te"/>
        </w:rPr>
        <w:t xml:space="preserve"> </w:t>
      </w:r>
      <w:r w:rsidRPr="009D1DB1">
        <w:rPr>
          <w:cs/>
        </w:rPr>
        <w:t>మూడవ</w:t>
      </w:r>
      <w:r w:rsidRPr="009D1DB1">
        <w:rPr>
          <w:cs/>
          <w:lang w:bidi="te"/>
        </w:rPr>
        <w:t xml:space="preserve"> </w:t>
      </w:r>
      <w:r w:rsidRPr="009D1DB1">
        <w:rPr>
          <w:cs/>
        </w:rPr>
        <w:t>ఆకాంక్ష</w:t>
      </w:r>
      <w:r w:rsidRPr="009D1DB1">
        <w:rPr>
          <w:cs/>
          <w:lang w:bidi="te"/>
        </w:rPr>
        <w:t xml:space="preserve"> </w:t>
      </w:r>
      <w:r w:rsidRPr="009D1DB1">
        <w:rPr>
          <w:cs/>
        </w:rPr>
        <w:t>అయ్యున్నది</w:t>
      </w:r>
      <w:r w:rsidRPr="009D1DB1">
        <w:rPr>
          <w:cs/>
          <w:lang w:bidi="te"/>
        </w:rPr>
        <w:t>.</w:t>
      </w:r>
    </w:p>
    <w:p w14:paraId="6A56C749" w14:textId="0F50A830" w:rsidR="0057432B" w:rsidRDefault="00900EF8" w:rsidP="0043351B">
      <w:pPr>
        <w:pStyle w:val="BodyText0"/>
        <w:rPr>
          <w:cs/>
          <w:lang w:bidi="te"/>
        </w:rPr>
      </w:pPr>
      <w:r w:rsidRPr="009D1DB1">
        <w:rPr>
          <w:cs/>
        </w:rPr>
        <w:t>ఆది</w:t>
      </w:r>
      <w:r w:rsidRPr="009D1DB1">
        <w:rPr>
          <w:cs/>
          <w:lang w:bidi="te"/>
        </w:rPr>
        <w:t>. 2:15</w:t>
      </w:r>
      <w:r w:rsidRPr="009D1DB1">
        <w:rPr>
          <w:cs/>
        </w:rPr>
        <w:t>లో</w:t>
      </w:r>
      <w:r w:rsidRPr="009D1DB1">
        <w:rPr>
          <w:cs/>
          <w:lang w:bidi="te"/>
        </w:rPr>
        <w:t xml:space="preserve"> </w:t>
      </w:r>
      <w:r w:rsidRPr="009D1DB1">
        <w:rPr>
          <w:cs/>
        </w:rPr>
        <w:t>మనము</w:t>
      </w:r>
      <w:r w:rsidRPr="009D1DB1">
        <w:rPr>
          <w:cs/>
          <w:lang w:bidi="te"/>
        </w:rPr>
        <w:t xml:space="preserve"> </w:t>
      </w:r>
      <w:r w:rsidRPr="009D1DB1">
        <w:rPr>
          <w:cs/>
        </w:rPr>
        <w:t>చూచునట్లు</w:t>
      </w:r>
      <w:r w:rsidRPr="009D1DB1">
        <w:rPr>
          <w:cs/>
          <w:lang w:bidi="te"/>
        </w:rPr>
        <w:t xml:space="preserve">, </w:t>
      </w:r>
      <w:r w:rsidRPr="009D1DB1">
        <w:rPr>
          <w:cs/>
        </w:rPr>
        <w:t>యాజక</w:t>
      </w:r>
      <w:r w:rsidRPr="009D1DB1">
        <w:rPr>
          <w:cs/>
          <w:lang w:bidi="te"/>
        </w:rPr>
        <w:t xml:space="preserve"> </w:t>
      </w:r>
      <w:r w:rsidRPr="009D1DB1">
        <w:rPr>
          <w:cs/>
        </w:rPr>
        <w:t>స్థా</w:t>
      </w:r>
      <w:r w:rsidR="003C5B3C">
        <w:rPr>
          <w:rFonts w:hint="cs"/>
          <w:cs/>
        </w:rPr>
        <w:t>నము</w:t>
      </w:r>
      <w:r w:rsidRPr="009D1DB1">
        <w:rPr>
          <w:cs/>
        </w:rPr>
        <w:t>లో</w:t>
      </w:r>
      <w:r w:rsidRPr="009D1DB1">
        <w:rPr>
          <w:cs/>
          <w:lang w:bidi="te"/>
        </w:rPr>
        <w:t xml:space="preserve"> </w:t>
      </w:r>
      <w:r w:rsidRPr="009D1DB1">
        <w:rPr>
          <w:cs/>
        </w:rPr>
        <w:t>పరిచర్య</w:t>
      </w:r>
      <w:r w:rsidRPr="009D1DB1">
        <w:rPr>
          <w:cs/>
          <w:lang w:bidi="te"/>
        </w:rPr>
        <w:t xml:space="preserve"> </w:t>
      </w:r>
      <w:r w:rsidRPr="009D1DB1">
        <w:rPr>
          <w:cs/>
        </w:rPr>
        <w:t>చేయుట</w:t>
      </w:r>
      <w:r w:rsidRPr="009D1DB1">
        <w:rPr>
          <w:cs/>
          <w:lang w:bidi="te"/>
        </w:rPr>
        <w:t xml:space="preserve"> </w:t>
      </w:r>
      <w:r w:rsidRPr="009D1DB1">
        <w:rPr>
          <w:cs/>
        </w:rPr>
        <w:t>ద్వారా</w:t>
      </w:r>
      <w:r w:rsidRPr="009D1DB1">
        <w:rPr>
          <w:cs/>
          <w:lang w:bidi="te"/>
        </w:rPr>
        <w:t xml:space="preserve"> </w:t>
      </w:r>
      <w:r w:rsidRPr="009D1DB1">
        <w:rPr>
          <w:cs/>
        </w:rPr>
        <w:t>మానవాళి</w:t>
      </w:r>
      <w:r w:rsidRPr="009D1DB1">
        <w:rPr>
          <w:cs/>
          <w:lang w:bidi="te"/>
        </w:rPr>
        <w:t xml:space="preserve"> </w:t>
      </w:r>
      <w:r w:rsidRPr="009D1DB1">
        <w:rPr>
          <w:cs/>
        </w:rPr>
        <w:t>ఏదెను</w:t>
      </w:r>
      <w:r w:rsidRPr="009D1DB1">
        <w:rPr>
          <w:cs/>
          <w:lang w:bidi="te"/>
        </w:rPr>
        <w:t xml:space="preserve"> </w:t>
      </w:r>
      <w:r w:rsidRPr="009D1DB1">
        <w:rPr>
          <w:cs/>
        </w:rPr>
        <w:t>వనములో</w:t>
      </w:r>
      <w:r w:rsidRPr="009D1DB1">
        <w:rPr>
          <w:cs/>
          <w:lang w:bidi="te"/>
        </w:rPr>
        <w:t xml:space="preserve"> </w:t>
      </w:r>
      <w:r w:rsidRPr="009D1DB1">
        <w:rPr>
          <w:cs/>
        </w:rPr>
        <w:t>ఆరంభమయ్యింది</w:t>
      </w:r>
      <w:r w:rsidRPr="009D1DB1">
        <w:rPr>
          <w:cs/>
          <w:lang w:bidi="te"/>
        </w:rPr>
        <w:t xml:space="preserve">. </w:t>
      </w:r>
      <w:r w:rsidRPr="009D1DB1">
        <w:rPr>
          <w:cs/>
        </w:rPr>
        <w:t>కాబట్టి</w:t>
      </w:r>
      <w:r w:rsidRPr="009D1DB1">
        <w:rPr>
          <w:cs/>
          <w:lang w:bidi="te"/>
        </w:rPr>
        <w:t xml:space="preserve">, </w:t>
      </w:r>
      <w:r w:rsidRPr="009D1DB1">
        <w:rPr>
          <w:cs/>
        </w:rPr>
        <w:t>పాపములో</w:t>
      </w:r>
      <w:r w:rsidRPr="009D1DB1">
        <w:rPr>
          <w:cs/>
          <w:lang w:bidi="te"/>
        </w:rPr>
        <w:t xml:space="preserve"> </w:t>
      </w:r>
      <w:r w:rsidRPr="009D1DB1">
        <w:rPr>
          <w:cs/>
        </w:rPr>
        <w:t>పడిన</w:t>
      </w:r>
      <w:r w:rsidRPr="009D1DB1">
        <w:rPr>
          <w:cs/>
          <w:lang w:bidi="te"/>
        </w:rPr>
        <w:t xml:space="preserve"> </w:t>
      </w:r>
      <w:r w:rsidRPr="009D1DB1">
        <w:rPr>
          <w:cs/>
        </w:rPr>
        <w:t>తరువాత</w:t>
      </w:r>
      <w:r w:rsidRPr="009D1DB1">
        <w:rPr>
          <w:cs/>
          <w:lang w:bidi="te"/>
        </w:rPr>
        <w:t xml:space="preserve"> </w:t>
      </w:r>
      <w:r w:rsidRPr="009D1DB1">
        <w:rPr>
          <w:cs/>
        </w:rPr>
        <w:t>మనము</w:t>
      </w:r>
      <w:r w:rsidRPr="009D1DB1">
        <w:rPr>
          <w:cs/>
          <w:lang w:bidi="te"/>
        </w:rPr>
        <w:t xml:space="preserve"> </w:t>
      </w:r>
      <w:r w:rsidRPr="009D1DB1">
        <w:rPr>
          <w:cs/>
        </w:rPr>
        <w:t>పొందుచున్న</w:t>
      </w:r>
      <w:r w:rsidRPr="009D1DB1">
        <w:rPr>
          <w:cs/>
          <w:lang w:bidi="te"/>
        </w:rPr>
        <w:t xml:space="preserve"> </w:t>
      </w:r>
      <w:r w:rsidRPr="009D1DB1">
        <w:rPr>
          <w:cs/>
        </w:rPr>
        <w:t>పునరుద్ధరణలో</w:t>
      </w:r>
      <w:r w:rsidRPr="009D1DB1">
        <w:rPr>
          <w:cs/>
          <w:lang w:bidi="te"/>
        </w:rPr>
        <w:t xml:space="preserve">, </w:t>
      </w:r>
      <w:r w:rsidRPr="009D1DB1">
        <w:rPr>
          <w:cs/>
        </w:rPr>
        <w:t>విమోచించబడిన</w:t>
      </w:r>
      <w:r w:rsidRPr="009D1DB1">
        <w:rPr>
          <w:cs/>
          <w:lang w:bidi="te"/>
        </w:rPr>
        <w:t xml:space="preserve"> </w:t>
      </w:r>
      <w:r w:rsidRPr="009D1DB1">
        <w:rPr>
          <w:cs/>
        </w:rPr>
        <w:t>మానవాళి</w:t>
      </w:r>
      <w:r w:rsidRPr="009D1DB1">
        <w:rPr>
          <w:cs/>
          <w:lang w:bidi="te"/>
        </w:rPr>
        <w:t xml:space="preserve"> </w:t>
      </w:r>
      <w:r w:rsidRPr="009D1DB1">
        <w:rPr>
          <w:cs/>
        </w:rPr>
        <w:t>మరొకసారి</w:t>
      </w:r>
      <w:r w:rsidRPr="009D1DB1">
        <w:rPr>
          <w:cs/>
          <w:lang w:bidi="te"/>
        </w:rPr>
        <w:t xml:space="preserve"> </w:t>
      </w:r>
      <w:r w:rsidRPr="009D1DB1">
        <w:rPr>
          <w:cs/>
        </w:rPr>
        <w:t>దేవుని</w:t>
      </w:r>
      <w:r w:rsidRPr="009D1DB1">
        <w:rPr>
          <w:cs/>
          <w:lang w:bidi="te"/>
        </w:rPr>
        <w:t xml:space="preserve"> </w:t>
      </w:r>
      <w:r w:rsidRPr="009D1DB1">
        <w:rPr>
          <w:cs/>
        </w:rPr>
        <w:t>యాజకులుగా</w:t>
      </w:r>
      <w:r w:rsidRPr="009D1DB1">
        <w:rPr>
          <w:cs/>
          <w:lang w:bidi="te"/>
        </w:rPr>
        <w:t xml:space="preserve"> </w:t>
      </w:r>
      <w:r w:rsidRPr="009D1DB1">
        <w:rPr>
          <w:cs/>
        </w:rPr>
        <w:t>సేవిస్తారు</w:t>
      </w:r>
      <w:r w:rsidRPr="009D1DB1">
        <w:rPr>
          <w:cs/>
          <w:lang w:bidi="te"/>
        </w:rPr>
        <w:t xml:space="preserve"> </w:t>
      </w:r>
      <w:r w:rsidRPr="009D1DB1">
        <w:rPr>
          <w:cs/>
        </w:rPr>
        <w:t>అను</w:t>
      </w:r>
      <w:r w:rsidRPr="009D1DB1">
        <w:rPr>
          <w:cs/>
          <w:lang w:bidi="te"/>
        </w:rPr>
        <w:t xml:space="preserve"> </w:t>
      </w:r>
      <w:r w:rsidRPr="009D1DB1">
        <w:rPr>
          <w:cs/>
        </w:rPr>
        <w:t>విషయము</w:t>
      </w:r>
      <w:r w:rsidRPr="009D1DB1">
        <w:rPr>
          <w:cs/>
          <w:lang w:bidi="te"/>
        </w:rPr>
        <w:t xml:space="preserve"> </w:t>
      </w:r>
      <w:r w:rsidRPr="009D1DB1">
        <w:rPr>
          <w:cs/>
        </w:rPr>
        <w:t>మనకు</w:t>
      </w:r>
      <w:r w:rsidRPr="009D1DB1">
        <w:rPr>
          <w:cs/>
          <w:lang w:bidi="te"/>
        </w:rPr>
        <w:t xml:space="preserve"> </w:t>
      </w:r>
      <w:r w:rsidRPr="009D1DB1">
        <w:rPr>
          <w:cs/>
        </w:rPr>
        <w:t>ఆశ్చర్యం</w:t>
      </w:r>
      <w:r w:rsidRPr="009D1DB1">
        <w:rPr>
          <w:cs/>
          <w:lang w:bidi="te"/>
        </w:rPr>
        <w:t xml:space="preserve"> </w:t>
      </w:r>
      <w:r w:rsidRPr="009D1DB1">
        <w:rPr>
          <w:cs/>
        </w:rPr>
        <w:t>కలిగించనవసరం</w:t>
      </w:r>
      <w:r w:rsidRPr="009D1DB1">
        <w:rPr>
          <w:cs/>
          <w:lang w:bidi="te"/>
        </w:rPr>
        <w:t xml:space="preserve"> </w:t>
      </w:r>
      <w:r w:rsidRPr="009D1DB1">
        <w:rPr>
          <w:cs/>
        </w:rPr>
        <w:t>లేదు</w:t>
      </w:r>
      <w:r w:rsidRPr="009D1DB1">
        <w:rPr>
          <w:cs/>
          <w:lang w:bidi="te"/>
        </w:rPr>
        <w:t xml:space="preserve">. </w:t>
      </w:r>
      <w:r w:rsidRPr="009D1DB1">
        <w:rPr>
          <w:cs/>
        </w:rPr>
        <w:t>మరియు</w:t>
      </w:r>
      <w:r w:rsidRPr="009D1DB1">
        <w:rPr>
          <w:cs/>
          <w:lang w:bidi="te"/>
        </w:rPr>
        <w:t xml:space="preserve"> </w:t>
      </w:r>
      <w:r w:rsidRPr="009D1DB1">
        <w:rPr>
          <w:cs/>
        </w:rPr>
        <w:t>వాస్తవానికి</w:t>
      </w:r>
      <w:r w:rsidRPr="009D1DB1">
        <w:rPr>
          <w:cs/>
          <w:lang w:bidi="te"/>
        </w:rPr>
        <w:t xml:space="preserve">, </w:t>
      </w:r>
      <w:r w:rsidRPr="009D1DB1">
        <w:rPr>
          <w:cs/>
        </w:rPr>
        <w:t>నిర్గమ</w:t>
      </w:r>
      <w:r w:rsidRPr="009D1DB1">
        <w:rPr>
          <w:cs/>
          <w:lang w:bidi="te"/>
        </w:rPr>
        <w:t xml:space="preserve"> 19:6 </w:t>
      </w:r>
      <w:r w:rsidRPr="009D1DB1">
        <w:rPr>
          <w:cs/>
        </w:rPr>
        <w:t>మరియు</w:t>
      </w:r>
      <w:r w:rsidRPr="009D1DB1">
        <w:rPr>
          <w:cs/>
          <w:lang w:bidi="te"/>
        </w:rPr>
        <w:t xml:space="preserve"> </w:t>
      </w:r>
      <w:r w:rsidRPr="009D1DB1">
        <w:rPr>
          <w:cs/>
        </w:rPr>
        <w:t>యెషయా</w:t>
      </w:r>
      <w:r w:rsidRPr="009D1DB1">
        <w:rPr>
          <w:cs/>
          <w:lang w:bidi="te"/>
        </w:rPr>
        <w:t xml:space="preserve"> 61:6 </w:t>
      </w:r>
      <w:r w:rsidRPr="009D1DB1">
        <w:rPr>
          <w:cs/>
        </w:rPr>
        <w:t>వంటి</w:t>
      </w:r>
      <w:r w:rsidRPr="009D1DB1">
        <w:rPr>
          <w:cs/>
          <w:lang w:bidi="te"/>
        </w:rPr>
        <w:t xml:space="preserve"> </w:t>
      </w:r>
      <w:r w:rsidRPr="009D1DB1">
        <w:rPr>
          <w:cs/>
        </w:rPr>
        <w:t>స్థానములలో</w:t>
      </w:r>
      <w:r w:rsidRPr="009D1DB1">
        <w:rPr>
          <w:cs/>
          <w:lang w:bidi="te"/>
        </w:rPr>
        <w:t xml:space="preserve"> </w:t>
      </w:r>
      <w:r w:rsidRPr="009D1DB1">
        <w:rPr>
          <w:cs/>
        </w:rPr>
        <w:t>ఇది</w:t>
      </w:r>
      <w:r w:rsidRPr="009D1DB1">
        <w:rPr>
          <w:cs/>
          <w:lang w:bidi="te"/>
        </w:rPr>
        <w:t xml:space="preserve"> </w:t>
      </w:r>
      <w:r w:rsidRPr="009D1DB1">
        <w:rPr>
          <w:cs/>
        </w:rPr>
        <w:t>విశేషముగా</w:t>
      </w:r>
      <w:r w:rsidRPr="009D1DB1">
        <w:rPr>
          <w:cs/>
          <w:lang w:bidi="te"/>
        </w:rPr>
        <w:t xml:space="preserve"> </w:t>
      </w:r>
      <w:r w:rsidRPr="009D1DB1">
        <w:rPr>
          <w:cs/>
        </w:rPr>
        <w:t>ప్రవచించబడింది</w:t>
      </w:r>
      <w:r w:rsidRPr="009D1DB1">
        <w:rPr>
          <w:cs/>
          <w:lang w:bidi="te"/>
        </w:rPr>
        <w:t>.</w:t>
      </w:r>
    </w:p>
    <w:p w14:paraId="1E281F67" w14:textId="74254C6C" w:rsidR="0057432B" w:rsidRDefault="00900EF8" w:rsidP="0057432B">
      <w:pPr>
        <w:pStyle w:val="BodyText0"/>
        <w:rPr>
          <w:cs/>
          <w:lang w:bidi="te"/>
        </w:rPr>
      </w:pPr>
      <w:r w:rsidRPr="0043351B">
        <w:rPr>
          <w:cs/>
        </w:rPr>
        <w:t>మెస్సీయ రాజుగా పాలించునప్పుడు దేవుని ప్రజలు అందరు నమ్మకమైన యాజకులుగా సేవిస్తారని, మరియు ఒకే దేశముగా లేక యాజకుల రాజ్యము</w:t>
      </w:r>
      <w:r w:rsidR="00DC7A8C" w:rsidRPr="0043351B">
        <w:rPr>
          <w:rFonts w:hint="cs"/>
          <w:cs/>
        </w:rPr>
        <w:t>గా</w:t>
      </w:r>
      <w:r w:rsidRPr="0043351B">
        <w:rPr>
          <w:cs/>
        </w:rPr>
        <w:t xml:space="preserve"> ఐక్యపరచబడతారని ఈ లేఖనభాగములు రెండు సూచించుచున్నాయి. వేదాంతవేత్తలు చాలాసార్లు దీనిని విశ్వాసులందరి యొక్క యాజకత్వము అని సంబోధిస్తారు. మరియు ఇది తన దినములలోనే జరుగుతుంది అని అపొస్తలుడైన పేతురు సూచించాడు. 1 పేతురు 2:5లో ఆయన వ్రాసిన మాటలు వినండి:</w:t>
      </w:r>
    </w:p>
    <w:p w14:paraId="04496AC5" w14:textId="77777777" w:rsidR="0057432B" w:rsidRDefault="00900EF8" w:rsidP="0043351B">
      <w:pPr>
        <w:pStyle w:val="Quotations"/>
        <w:rPr>
          <w:cs/>
          <w:lang w:bidi="te"/>
        </w:rPr>
      </w:pPr>
      <w:r w:rsidRPr="00FA56A2">
        <w:rPr>
          <w:cs/>
        </w:rPr>
        <w:t>యేసుక్రీస్తుద్వారా</w:t>
      </w:r>
      <w:r w:rsidRPr="00FA56A2">
        <w:rPr>
          <w:cs/>
          <w:lang w:bidi="te"/>
        </w:rPr>
        <w:t xml:space="preserve"> </w:t>
      </w:r>
      <w:r w:rsidRPr="00FA56A2">
        <w:rPr>
          <w:cs/>
        </w:rPr>
        <w:t>దేవునికి</w:t>
      </w:r>
      <w:r w:rsidRPr="00FA56A2">
        <w:rPr>
          <w:cs/>
          <w:lang w:bidi="te"/>
        </w:rPr>
        <w:t xml:space="preserve"> </w:t>
      </w:r>
      <w:r w:rsidRPr="00FA56A2">
        <w:rPr>
          <w:cs/>
        </w:rPr>
        <w:t>అనుకూలములగు</w:t>
      </w:r>
      <w:r w:rsidRPr="00FA56A2">
        <w:rPr>
          <w:cs/>
          <w:lang w:bidi="te"/>
        </w:rPr>
        <w:t xml:space="preserve"> </w:t>
      </w:r>
      <w:r w:rsidRPr="00FA56A2">
        <w:rPr>
          <w:cs/>
        </w:rPr>
        <w:t>ఆత్మసంబంధమైన</w:t>
      </w:r>
      <w:r w:rsidRPr="00FA56A2">
        <w:rPr>
          <w:cs/>
          <w:lang w:bidi="te"/>
        </w:rPr>
        <w:t xml:space="preserve"> </w:t>
      </w:r>
      <w:r w:rsidRPr="00FA56A2">
        <w:rPr>
          <w:cs/>
        </w:rPr>
        <w:t>బలులనర్పించుటకు</w:t>
      </w:r>
      <w:r w:rsidRPr="00FA56A2">
        <w:rPr>
          <w:cs/>
          <w:lang w:bidi="te"/>
        </w:rPr>
        <w:t xml:space="preserve"> </w:t>
      </w:r>
      <w:r w:rsidRPr="00FA56A2">
        <w:rPr>
          <w:cs/>
        </w:rPr>
        <w:t>పరిశుద్ధయాజకులుగా</w:t>
      </w:r>
      <w:r w:rsidRPr="00FA56A2">
        <w:rPr>
          <w:cs/>
          <w:lang w:bidi="te"/>
        </w:rPr>
        <w:t xml:space="preserve"> </w:t>
      </w:r>
      <w:r w:rsidRPr="00FA56A2">
        <w:rPr>
          <w:cs/>
        </w:rPr>
        <w:t>ఉండునట్లు</w:t>
      </w:r>
      <w:r w:rsidRPr="00FA56A2">
        <w:rPr>
          <w:cs/>
          <w:lang w:bidi="te"/>
        </w:rPr>
        <w:t xml:space="preserve">, </w:t>
      </w:r>
      <w:r w:rsidRPr="00FA56A2">
        <w:rPr>
          <w:cs/>
        </w:rPr>
        <w:t>మీరును</w:t>
      </w:r>
      <w:r w:rsidRPr="00FA56A2">
        <w:rPr>
          <w:cs/>
          <w:lang w:bidi="te"/>
        </w:rPr>
        <w:t xml:space="preserve"> </w:t>
      </w:r>
      <w:r w:rsidRPr="00FA56A2">
        <w:rPr>
          <w:cs/>
        </w:rPr>
        <w:t>సజీవమైన</w:t>
      </w:r>
      <w:r w:rsidRPr="00FA56A2">
        <w:rPr>
          <w:cs/>
          <w:lang w:bidi="te"/>
        </w:rPr>
        <w:t xml:space="preserve"> </w:t>
      </w:r>
      <w:r w:rsidRPr="00FA56A2">
        <w:rPr>
          <w:cs/>
        </w:rPr>
        <w:t>రాళ్లవలెనుండి</w:t>
      </w:r>
      <w:r w:rsidRPr="00FA56A2">
        <w:rPr>
          <w:cs/>
          <w:lang w:bidi="te"/>
        </w:rPr>
        <w:t xml:space="preserve"> </w:t>
      </w:r>
      <w:r w:rsidRPr="00FA56A2">
        <w:rPr>
          <w:cs/>
        </w:rPr>
        <w:t>ఆత్మ</w:t>
      </w:r>
      <w:r w:rsidRPr="00FA56A2">
        <w:rPr>
          <w:cs/>
          <w:lang w:bidi="te"/>
        </w:rPr>
        <w:t xml:space="preserve"> </w:t>
      </w:r>
      <w:r w:rsidRPr="00FA56A2">
        <w:rPr>
          <w:cs/>
        </w:rPr>
        <w:t>సంబంధమైన</w:t>
      </w:r>
      <w:r w:rsidRPr="00FA56A2">
        <w:rPr>
          <w:cs/>
          <w:lang w:bidi="te"/>
        </w:rPr>
        <w:t xml:space="preserve"> </w:t>
      </w:r>
      <w:r w:rsidRPr="00FA56A2">
        <w:rPr>
          <w:cs/>
        </w:rPr>
        <w:t>మందిరముగా</w:t>
      </w:r>
      <w:r w:rsidRPr="00FA56A2">
        <w:rPr>
          <w:cs/>
          <w:lang w:bidi="te"/>
        </w:rPr>
        <w:t xml:space="preserve"> </w:t>
      </w:r>
      <w:r w:rsidRPr="00FA56A2">
        <w:rPr>
          <w:cs/>
        </w:rPr>
        <w:t>కట్టబడుచున్నారు</w:t>
      </w:r>
      <w:r w:rsidRPr="00FA56A2">
        <w:rPr>
          <w:cs/>
          <w:lang w:bidi="te"/>
        </w:rPr>
        <w:t xml:space="preserve"> (1 </w:t>
      </w:r>
      <w:r w:rsidRPr="00FA56A2">
        <w:rPr>
          <w:cs/>
        </w:rPr>
        <w:t>పేతురు</w:t>
      </w:r>
      <w:r w:rsidRPr="00FA56A2">
        <w:rPr>
          <w:cs/>
          <w:lang w:bidi="te"/>
        </w:rPr>
        <w:t xml:space="preserve"> 2:5).</w:t>
      </w:r>
    </w:p>
    <w:p w14:paraId="0F91AB76" w14:textId="77777777" w:rsidR="00900EF8" w:rsidRPr="009D1DB1" w:rsidRDefault="00900EF8" w:rsidP="0043351B">
      <w:pPr>
        <w:pStyle w:val="BodyText0"/>
        <w:rPr>
          <w:cs/>
          <w:lang w:bidi="te"/>
        </w:rPr>
      </w:pPr>
      <w:r w:rsidRPr="009D1DB1">
        <w:rPr>
          <w:cs/>
        </w:rPr>
        <w:t>నిబంధనా</w:t>
      </w:r>
      <w:r w:rsidRPr="009D1DB1">
        <w:rPr>
          <w:cs/>
          <w:lang w:bidi="te"/>
        </w:rPr>
        <w:t xml:space="preserve"> </w:t>
      </w:r>
      <w:r w:rsidRPr="009D1DB1">
        <w:rPr>
          <w:cs/>
        </w:rPr>
        <w:t>సమాధానకర్తలుగా</w:t>
      </w:r>
      <w:r w:rsidRPr="009D1DB1">
        <w:rPr>
          <w:cs/>
          <w:lang w:bidi="te"/>
        </w:rPr>
        <w:t xml:space="preserve">, </w:t>
      </w:r>
      <w:r w:rsidRPr="009D1DB1">
        <w:rPr>
          <w:cs/>
        </w:rPr>
        <w:t>పాత</w:t>
      </w:r>
      <w:r w:rsidRPr="009D1DB1">
        <w:rPr>
          <w:cs/>
          <w:lang w:bidi="te"/>
        </w:rPr>
        <w:t xml:space="preserve"> </w:t>
      </w:r>
      <w:r w:rsidRPr="009D1DB1">
        <w:rPr>
          <w:cs/>
        </w:rPr>
        <w:t>నిబంధనలోని</w:t>
      </w:r>
      <w:r w:rsidRPr="009D1DB1">
        <w:rPr>
          <w:cs/>
          <w:lang w:bidi="te"/>
        </w:rPr>
        <w:t xml:space="preserve"> </w:t>
      </w:r>
      <w:r w:rsidRPr="009D1DB1">
        <w:rPr>
          <w:cs/>
        </w:rPr>
        <w:t>యాజకులు</w:t>
      </w:r>
      <w:r w:rsidRPr="009D1DB1">
        <w:rPr>
          <w:cs/>
          <w:lang w:bidi="te"/>
        </w:rPr>
        <w:t xml:space="preserve"> </w:t>
      </w:r>
      <w:r w:rsidRPr="009D1DB1">
        <w:rPr>
          <w:cs/>
        </w:rPr>
        <w:t>దేవునితో</w:t>
      </w:r>
      <w:r w:rsidRPr="009D1DB1">
        <w:rPr>
          <w:cs/>
          <w:lang w:bidi="te"/>
        </w:rPr>
        <w:t xml:space="preserve"> </w:t>
      </w:r>
      <w:r w:rsidRPr="009D1DB1">
        <w:rPr>
          <w:cs/>
        </w:rPr>
        <w:t>వారి</w:t>
      </w:r>
      <w:r w:rsidRPr="009D1DB1">
        <w:rPr>
          <w:cs/>
          <w:lang w:bidi="te"/>
        </w:rPr>
        <w:t xml:space="preserve"> </w:t>
      </w:r>
      <w:r w:rsidRPr="009D1DB1">
        <w:rPr>
          <w:cs/>
        </w:rPr>
        <w:t>నిబంధనా</w:t>
      </w:r>
      <w:r w:rsidRPr="009D1DB1">
        <w:rPr>
          <w:cs/>
          <w:lang w:bidi="te"/>
        </w:rPr>
        <w:t xml:space="preserve"> </w:t>
      </w:r>
      <w:r w:rsidRPr="009D1DB1">
        <w:rPr>
          <w:cs/>
        </w:rPr>
        <w:t>అనుబంధము</w:t>
      </w:r>
      <w:r w:rsidRPr="009D1DB1">
        <w:rPr>
          <w:cs/>
          <w:lang w:bidi="te"/>
        </w:rPr>
        <w:t xml:space="preserve"> </w:t>
      </w:r>
      <w:r w:rsidRPr="009D1DB1">
        <w:rPr>
          <w:cs/>
        </w:rPr>
        <w:t>యొక్క</w:t>
      </w:r>
      <w:r w:rsidRPr="009D1DB1">
        <w:rPr>
          <w:cs/>
          <w:lang w:bidi="te"/>
        </w:rPr>
        <w:t xml:space="preserve"> </w:t>
      </w:r>
      <w:r w:rsidRPr="009D1DB1">
        <w:rPr>
          <w:cs/>
        </w:rPr>
        <w:t>ప్రాముఖ్యతను</w:t>
      </w:r>
      <w:r w:rsidRPr="009D1DB1">
        <w:rPr>
          <w:cs/>
          <w:lang w:bidi="te"/>
        </w:rPr>
        <w:t xml:space="preserve"> </w:t>
      </w:r>
      <w:r w:rsidRPr="009D1DB1">
        <w:rPr>
          <w:cs/>
        </w:rPr>
        <w:t>తరచుగా</w:t>
      </w:r>
      <w:r w:rsidRPr="009D1DB1">
        <w:rPr>
          <w:cs/>
          <w:lang w:bidi="te"/>
        </w:rPr>
        <w:t xml:space="preserve"> </w:t>
      </w:r>
      <w:r w:rsidRPr="009D1DB1">
        <w:rPr>
          <w:cs/>
        </w:rPr>
        <w:t>తమ</w:t>
      </w:r>
      <w:r w:rsidRPr="009D1DB1">
        <w:rPr>
          <w:cs/>
          <w:lang w:bidi="te"/>
        </w:rPr>
        <w:t xml:space="preserve"> </w:t>
      </w:r>
      <w:r w:rsidRPr="009D1DB1">
        <w:rPr>
          <w:cs/>
        </w:rPr>
        <w:t>ప్రజలకు</w:t>
      </w:r>
      <w:r w:rsidRPr="009D1DB1">
        <w:rPr>
          <w:cs/>
          <w:lang w:bidi="te"/>
        </w:rPr>
        <w:t xml:space="preserve"> </w:t>
      </w:r>
      <w:r w:rsidRPr="009D1DB1">
        <w:rPr>
          <w:cs/>
        </w:rPr>
        <w:t>జ్ఞాపకము</w:t>
      </w:r>
      <w:r w:rsidRPr="009D1DB1">
        <w:rPr>
          <w:cs/>
          <w:lang w:bidi="te"/>
        </w:rPr>
        <w:t xml:space="preserve"> </w:t>
      </w:r>
      <w:r w:rsidRPr="009D1DB1">
        <w:rPr>
          <w:cs/>
        </w:rPr>
        <w:t>చేసేవారు</w:t>
      </w:r>
      <w:r w:rsidRPr="009D1DB1">
        <w:rPr>
          <w:cs/>
          <w:lang w:bidi="te"/>
        </w:rPr>
        <w:t xml:space="preserve">. </w:t>
      </w:r>
      <w:r w:rsidRPr="009D1DB1">
        <w:rPr>
          <w:cs/>
        </w:rPr>
        <w:t>మరియు</w:t>
      </w:r>
      <w:r w:rsidRPr="009D1DB1">
        <w:rPr>
          <w:cs/>
          <w:lang w:bidi="te"/>
        </w:rPr>
        <w:t xml:space="preserve"> </w:t>
      </w:r>
      <w:r w:rsidRPr="009D1DB1">
        <w:rPr>
          <w:cs/>
        </w:rPr>
        <w:t>సృష్టిలోనికి</w:t>
      </w:r>
      <w:r w:rsidRPr="009D1DB1">
        <w:rPr>
          <w:cs/>
          <w:lang w:bidi="te"/>
        </w:rPr>
        <w:t xml:space="preserve"> </w:t>
      </w:r>
      <w:r w:rsidRPr="009D1DB1">
        <w:rPr>
          <w:cs/>
        </w:rPr>
        <w:t>పాపము</w:t>
      </w:r>
      <w:r w:rsidRPr="009D1DB1">
        <w:rPr>
          <w:cs/>
          <w:lang w:bidi="te"/>
        </w:rPr>
        <w:t xml:space="preserve"> </w:t>
      </w:r>
      <w:r w:rsidRPr="009D1DB1">
        <w:rPr>
          <w:cs/>
        </w:rPr>
        <w:t>తీసుకొనివచ్చిన</w:t>
      </w:r>
      <w:r w:rsidRPr="009D1DB1">
        <w:rPr>
          <w:cs/>
          <w:lang w:bidi="te"/>
        </w:rPr>
        <w:t xml:space="preserve"> </w:t>
      </w:r>
      <w:r w:rsidRPr="009D1DB1">
        <w:rPr>
          <w:cs/>
        </w:rPr>
        <w:t>నాశనమును</w:t>
      </w:r>
      <w:r w:rsidRPr="009D1DB1">
        <w:rPr>
          <w:cs/>
          <w:lang w:bidi="te"/>
        </w:rPr>
        <w:t xml:space="preserve"> </w:t>
      </w:r>
      <w:r w:rsidRPr="009D1DB1">
        <w:rPr>
          <w:cs/>
        </w:rPr>
        <w:t>దృష్టిలో</w:t>
      </w:r>
      <w:r w:rsidRPr="009D1DB1">
        <w:rPr>
          <w:cs/>
          <w:lang w:bidi="te"/>
        </w:rPr>
        <w:t xml:space="preserve"> </w:t>
      </w:r>
      <w:r w:rsidRPr="009D1DB1">
        <w:rPr>
          <w:cs/>
        </w:rPr>
        <w:t>ఉంచుకొని</w:t>
      </w:r>
      <w:r w:rsidRPr="009D1DB1">
        <w:rPr>
          <w:cs/>
          <w:lang w:bidi="te"/>
        </w:rPr>
        <w:t xml:space="preserve">, </w:t>
      </w:r>
      <w:r w:rsidRPr="009D1DB1">
        <w:rPr>
          <w:cs/>
        </w:rPr>
        <w:t>దేవుని</w:t>
      </w:r>
      <w:r w:rsidRPr="009D1DB1">
        <w:rPr>
          <w:cs/>
          <w:lang w:bidi="te"/>
        </w:rPr>
        <w:t xml:space="preserve"> </w:t>
      </w:r>
      <w:r w:rsidRPr="009D1DB1">
        <w:rPr>
          <w:cs/>
        </w:rPr>
        <w:t>రాజ్యము</w:t>
      </w:r>
      <w:r w:rsidRPr="009D1DB1">
        <w:rPr>
          <w:cs/>
          <w:lang w:bidi="te"/>
        </w:rPr>
        <w:t xml:space="preserve"> </w:t>
      </w:r>
      <w:r w:rsidRPr="009D1DB1">
        <w:rPr>
          <w:cs/>
        </w:rPr>
        <w:t>యొక్క</w:t>
      </w:r>
      <w:r w:rsidRPr="009D1DB1">
        <w:rPr>
          <w:cs/>
          <w:lang w:bidi="te"/>
        </w:rPr>
        <w:t xml:space="preserve"> </w:t>
      </w:r>
      <w:r w:rsidRPr="009D1DB1">
        <w:rPr>
          <w:cs/>
        </w:rPr>
        <w:t>కొనసాగు</w:t>
      </w:r>
      <w:r w:rsidRPr="009D1DB1">
        <w:rPr>
          <w:cs/>
          <w:lang w:bidi="te"/>
        </w:rPr>
        <w:t xml:space="preserve"> </w:t>
      </w:r>
      <w:r w:rsidRPr="009D1DB1">
        <w:rPr>
          <w:cs/>
        </w:rPr>
        <w:t>ప్రగతి</w:t>
      </w:r>
      <w:r w:rsidRPr="009D1DB1">
        <w:rPr>
          <w:cs/>
          <w:lang w:bidi="te"/>
        </w:rPr>
        <w:t xml:space="preserve"> </w:t>
      </w:r>
      <w:r w:rsidRPr="009D1DB1">
        <w:rPr>
          <w:cs/>
        </w:rPr>
        <w:t>కొరకు</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ఉద్దేశముల</w:t>
      </w:r>
      <w:r w:rsidRPr="009D1DB1">
        <w:rPr>
          <w:cs/>
          <w:lang w:bidi="te"/>
        </w:rPr>
        <w:t xml:space="preserve"> </w:t>
      </w:r>
      <w:r w:rsidRPr="009D1DB1">
        <w:rPr>
          <w:cs/>
        </w:rPr>
        <w:t>యొక్క</w:t>
      </w:r>
      <w:r w:rsidRPr="009D1DB1">
        <w:rPr>
          <w:cs/>
          <w:lang w:bidi="te"/>
        </w:rPr>
        <w:t xml:space="preserve"> </w:t>
      </w:r>
      <w:r w:rsidRPr="009D1DB1">
        <w:rPr>
          <w:cs/>
        </w:rPr>
        <w:t>నెరవేర్పు</w:t>
      </w:r>
      <w:r w:rsidRPr="009D1DB1">
        <w:rPr>
          <w:cs/>
          <w:lang w:bidi="te"/>
        </w:rPr>
        <w:t xml:space="preserve"> </w:t>
      </w:r>
      <w:r w:rsidRPr="009D1DB1">
        <w:rPr>
          <w:cs/>
        </w:rPr>
        <w:t>కొరకు</w:t>
      </w:r>
      <w:r w:rsidRPr="009D1DB1">
        <w:rPr>
          <w:cs/>
          <w:lang w:bidi="te"/>
        </w:rPr>
        <w:t xml:space="preserve"> </w:t>
      </w: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ఎంతో</w:t>
      </w:r>
      <w:r w:rsidRPr="009D1DB1">
        <w:rPr>
          <w:cs/>
          <w:lang w:bidi="te"/>
        </w:rPr>
        <w:t xml:space="preserve"> </w:t>
      </w:r>
      <w:r w:rsidRPr="009D1DB1">
        <w:rPr>
          <w:cs/>
        </w:rPr>
        <w:t>ప్రాముఖ్యమైనది</w:t>
      </w:r>
      <w:r w:rsidRPr="009D1DB1">
        <w:rPr>
          <w:cs/>
          <w:lang w:bidi="te"/>
        </w:rPr>
        <w:t xml:space="preserve"> </w:t>
      </w:r>
      <w:r w:rsidRPr="009D1DB1">
        <w:rPr>
          <w:cs/>
        </w:rPr>
        <w:t>మరియు</w:t>
      </w:r>
      <w:r w:rsidRPr="009D1DB1">
        <w:rPr>
          <w:cs/>
          <w:lang w:bidi="te"/>
        </w:rPr>
        <w:t xml:space="preserve"> </w:t>
      </w:r>
      <w:r w:rsidRPr="009D1DB1">
        <w:rPr>
          <w:cs/>
        </w:rPr>
        <w:t>అవసరమైయున్నది</w:t>
      </w:r>
      <w:r w:rsidRPr="009D1DB1">
        <w:rPr>
          <w:cs/>
          <w:lang w:bidi="te"/>
        </w:rPr>
        <w:t xml:space="preserve">. </w:t>
      </w:r>
      <w:r w:rsidRPr="009D1DB1">
        <w:rPr>
          <w:cs/>
        </w:rPr>
        <w:t>కాని</w:t>
      </w:r>
      <w:r w:rsidRPr="009D1DB1">
        <w:rPr>
          <w:cs/>
          <w:lang w:bidi="te"/>
        </w:rPr>
        <w:t xml:space="preserve"> </w:t>
      </w:r>
      <w:r w:rsidRPr="009D1DB1">
        <w:rPr>
          <w:cs/>
        </w:rPr>
        <w:t>చారిత్రయంతటిలో</w:t>
      </w:r>
      <w:r w:rsidRPr="009D1DB1">
        <w:rPr>
          <w:cs/>
          <w:lang w:bidi="te"/>
        </w:rPr>
        <w:t xml:space="preserve"> </w:t>
      </w:r>
      <w:r w:rsidRPr="009D1DB1">
        <w:rPr>
          <w:cs/>
        </w:rPr>
        <w:t>అత్యంత</w:t>
      </w:r>
      <w:r w:rsidRPr="009D1DB1">
        <w:rPr>
          <w:cs/>
          <w:lang w:bidi="te"/>
        </w:rPr>
        <w:t xml:space="preserve"> </w:t>
      </w:r>
      <w:r w:rsidRPr="009D1DB1">
        <w:rPr>
          <w:cs/>
        </w:rPr>
        <w:t>ప్రాముఖ్యమైయున్న</w:t>
      </w:r>
      <w:r w:rsidRPr="009D1DB1">
        <w:rPr>
          <w:cs/>
          <w:lang w:bidi="te"/>
        </w:rPr>
        <w:t xml:space="preserve"> </w:t>
      </w:r>
      <w:r w:rsidRPr="009D1DB1">
        <w:rPr>
          <w:cs/>
        </w:rPr>
        <w:t>యాజక</w:t>
      </w:r>
      <w:r w:rsidRPr="009D1DB1">
        <w:rPr>
          <w:cs/>
          <w:lang w:bidi="te"/>
        </w:rPr>
        <w:t xml:space="preserve"> </w:t>
      </w:r>
      <w:r w:rsidRPr="009D1DB1">
        <w:rPr>
          <w:cs/>
        </w:rPr>
        <w:t>పాత్ర</w:t>
      </w:r>
      <w:r w:rsidRPr="009D1DB1">
        <w:rPr>
          <w:cs/>
          <w:lang w:bidi="te"/>
        </w:rPr>
        <w:t xml:space="preserve"> —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అంతా</w:t>
      </w:r>
      <w:r w:rsidRPr="009D1DB1">
        <w:rPr>
          <w:cs/>
          <w:lang w:bidi="te"/>
        </w:rPr>
        <w:t xml:space="preserve"> </w:t>
      </w:r>
      <w:r w:rsidRPr="009D1DB1">
        <w:rPr>
          <w:cs/>
        </w:rPr>
        <w:t>ఎదురుచూసిన</w:t>
      </w:r>
      <w:r w:rsidRPr="009D1DB1">
        <w:rPr>
          <w:cs/>
          <w:lang w:bidi="te"/>
        </w:rPr>
        <w:t xml:space="preserve"> </w:t>
      </w:r>
      <w:r w:rsidRPr="009D1DB1">
        <w:rPr>
          <w:cs/>
        </w:rPr>
        <w:t>మెస్సీయ</w:t>
      </w:r>
      <w:r w:rsidRPr="009D1DB1">
        <w:rPr>
          <w:cs/>
          <w:lang w:bidi="te"/>
        </w:rPr>
        <w:t xml:space="preserve"> — </w:t>
      </w:r>
      <w:r w:rsidRPr="009D1DB1">
        <w:rPr>
          <w:cs/>
        </w:rPr>
        <w:t>లేకుండా</w:t>
      </w:r>
      <w:r w:rsidRPr="009D1DB1">
        <w:rPr>
          <w:cs/>
          <w:lang w:bidi="te"/>
        </w:rPr>
        <w:t xml:space="preserve"> </w:t>
      </w:r>
      <w:r w:rsidRPr="009D1DB1">
        <w:rPr>
          <w:cs/>
        </w:rPr>
        <w:t>ఈ</w:t>
      </w:r>
      <w:r w:rsidRPr="009D1DB1">
        <w:rPr>
          <w:cs/>
          <w:lang w:bidi="te"/>
        </w:rPr>
        <w:t xml:space="preserve"> </w:t>
      </w:r>
      <w:r w:rsidRPr="009D1DB1">
        <w:rPr>
          <w:cs/>
        </w:rPr>
        <w:t>ఉద్దేశములు</w:t>
      </w:r>
      <w:r w:rsidRPr="009D1DB1">
        <w:rPr>
          <w:cs/>
          <w:lang w:bidi="te"/>
        </w:rPr>
        <w:t xml:space="preserve"> </w:t>
      </w:r>
      <w:r w:rsidRPr="009D1DB1">
        <w:rPr>
          <w:cs/>
        </w:rPr>
        <w:t>నెరవేర్చబడలేవు</w:t>
      </w:r>
      <w:r w:rsidRPr="009D1DB1">
        <w:rPr>
          <w:cs/>
          <w:lang w:bidi="te"/>
        </w:rPr>
        <w:t>.</w:t>
      </w:r>
    </w:p>
    <w:p w14:paraId="626B8191" w14:textId="77777777" w:rsidR="0057432B" w:rsidRDefault="00900EF8" w:rsidP="0043351B">
      <w:pPr>
        <w:pStyle w:val="BodyText0"/>
        <w:rPr>
          <w:cs/>
          <w:lang w:bidi="te"/>
        </w:rPr>
      </w:pPr>
      <w:r w:rsidRPr="009D1DB1">
        <w:rPr>
          <w:cs/>
        </w:rPr>
        <w:t>యాజక</w:t>
      </w:r>
      <w:r w:rsidRPr="009D1DB1">
        <w:rPr>
          <w:cs/>
          <w:lang w:bidi="te"/>
        </w:rPr>
        <w:t xml:space="preserve"> </w:t>
      </w:r>
      <w:r w:rsidRPr="009D1DB1">
        <w:rPr>
          <w:cs/>
        </w:rPr>
        <w:t>స్థానమునకు</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నేపథ్యమును</w:t>
      </w:r>
      <w:r w:rsidRPr="009D1DB1">
        <w:rPr>
          <w:cs/>
          <w:lang w:bidi="te"/>
        </w:rPr>
        <w:t xml:space="preserve"> </w:t>
      </w:r>
      <w:r w:rsidRPr="009D1DB1">
        <w:rPr>
          <w:cs/>
        </w:rPr>
        <w:t>చూశాము</w:t>
      </w:r>
      <w:r w:rsidRPr="009D1DB1">
        <w:rPr>
          <w:cs/>
          <w:lang w:bidi="te"/>
        </w:rPr>
        <w:t xml:space="preserve"> </w:t>
      </w:r>
      <w:r w:rsidRPr="009D1DB1">
        <w:rPr>
          <w:cs/>
        </w:rPr>
        <w:t>కాబట్టి</w:t>
      </w:r>
      <w:r w:rsidRPr="009D1DB1">
        <w:rPr>
          <w:cs/>
          <w:lang w:bidi="te"/>
        </w:rPr>
        <w:t xml:space="preserve">, </w:t>
      </w:r>
      <w:r w:rsidRPr="009D1DB1">
        <w:rPr>
          <w:cs/>
        </w:rPr>
        <w:t>మన</w:t>
      </w:r>
      <w:r w:rsidRPr="009D1DB1">
        <w:rPr>
          <w:cs/>
          <w:lang w:bidi="te"/>
        </w:rPr>
        <w:t xml:space="preserve"> </w:t>
      </w:r>
      <w:r w:rsidRPr="009D1DB1">
        <w:rPr>
          <w:cs/>
        </w:rPr>
        <w:t>రెండవ</w:t>
      </w:r>
      <w:r w:rsidRPr="009D1DB1">
        <w:rPr>
          <w:cs/>
          <w:lang w:bidi="te"/>
        </w:rPr>
        <w:t xml:space="preserve"> </w:t>
      </w:r>
      <w:r w:rsidRPr="009D1DB1">
        <w:rPr>
          <w:cs/>
        </w:rPr>
        <w:t>ముఖ్యాంశమును</w:t>
      </w:r>
      <w:r w:rsidRPr="009D1DB1">
        <w:rPr>
          <w:cs/>
          <w:lang w:bidi="te"/>
        </w:rPr>
        <w:t xml:space="preserve"> </w:t>
      </w:r>
      <w:r w:rsidRPr="009D1DB1">
        <w:rPr>
          <w:cs/>
        </w:rPr>
        <w:t>చూచుటకు</w:t>
      </w:r>
      <w:r w:rsidRPr="009D1DB1">
        <w:rPr>
          <w:cs/>
          <w:lang w:bidi="te"/>
        </w:rPr>
        <w:t xml:space="preserve"> </w:t>
      </w:r>
      <w:r w:rsidRPr="009D1DB1">
        <w:rPr>
          <w:cs/>
        </w:rPr>
        <w:t>మనము</w:t>
      </w:r>
      <w:r w:rsidRPr="009D1DB1">
        <w:rPr>
          <w:cs/>
          <w:lang w:bidi="te"/>
        </w:rPr>
        <w:t xml:space="preserve"> </w:t>
      </w:r>
      <w:r w:rsidRPr="009D1DB1">
        <w:rPr>
          <w:cs/>
        </w:rPr>
        <w:t>సిద్ధముగా</w:t>
      </w:r>
      <w:r w:rsidRPr="009D1DB1">
        <w:rPr>
          <w:cs/>
          <w:lang w:bidi="te"/>
        </w:rPr>
        <w:t xml:space="preserve"> </w:t>
      </w:r>
      <w:r w:rsidRPr="009D1DB1">
        <w:rPr>
          <w:cs/>
        </w:rPr>
        <w:t>ఉన్నాము</w:t>
      </w:r>
      <w:r w:rsidRPr="009D1DB1">
        <w:rPr>
          <w:cs/>
          <w:lang w:bidi="te"/>
        </w:rPr>
        <w:t xml:space="preserve">: </w:t>
      </w:r>
      <w:r w:rsidRPr="009D1DB1">
        <w:rPr>
          <w:cs/>
        </w:rPr>
        <w:t>యేసులో</w:t>
      </w:r>
      <w:r w:rsidRPr="009D1DB1">
        <w:rPr>
          <w:cs/>
          <w:lang w:bidi="te"/>
        </w:rPr>
        <w:t xml:space="preserve"> </w:t>
      </w: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యొక్క</w:t>
      </w:r>
      <w:r w:rsidRPr="009D1DB1">
        <w:rPr>
          <w:cs/>
          <w:lang w:bidi="te"/>
        </w:rPr>
        <w:t xml:space="preserve"> </w:t>
      </w:r>
      <w:r w:rsidRPr="009D1DB1">
        <w:rPr>
          <w:cs/>
        </w:rPr>
        <w:t>నెరవేర్పు</w:t>
      </w:r>
      <w:r w:rsidRPr="009D1DB1">
        <w:rPr>
          <w:cs/>
          <w:lang w:bidi="te"/>
        </w:rPr>
        <w:t>.</w:t>
      </w:r>
    </w:p>
    <w:p w14:paraId="51567E40" w14:textId="77777777" w:rsidR="0057432B" w:rsidRDefault="006F3643" w:rsidP="00901B12">
      <w:pPr>
        <w:pStyle w:val="ChapterHeading"/>
      </w:pPr>
      <w:bookmarkStart w:id="26" w:name="_Toc30572551"/>
      <w:bookmarkStart w:id="27" w:name="_Toc80988407"/>
      <w:r>
        <w:rPr>
          <w:cs/>
          <w:lang w:bidi="te-IN"/>
        </w:rPr>
        <w:t>యేసులో</w:t>
      </w:r>
      <w:r>
        <w:t xml:space="preserve"> </w:t>
      </w:r>
      <w:r>
        <w:rPr>
          <w:cs/>
          <w:lang w:bidi="te-IN"/>
        </w:rPr>
        <w:t>నెరవేర్పు</w:t>
      </w:r>
      <w:bookmarkEnd w:id="26"/>
      <w:bookmarkEnd w:id="27"/>
    </w:p>
    <w:p w14:paraId="7E3650A3" w14:textId="622D520D" w:rsidR="0057432B" w:rsidRDefault="00900EF8" w:rsidP="0043351B">
      <w:pPr>
        <w:pStyle w:val="BodyText0"/>
        <w:rPr>
          <w:cs/>
          <w:lang w:bidi="te"/>
        </w:rPr>
      </w:pP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యొక్క</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ఆకాంక్షలను</w:t>
      </w:r>
      <w:r w:rsidRPr="009D1DB1">
        <w:rPr>
          <w:cs/>
          <w:lang w:bidi="te"/>
        </w:rPr>
        <w:t xml:space="preserve"> </w:t>
      </w:r>
      <w:r w:rsidRPr="009D1DB1">
        <w:rPr>
          <w:cs/>
        </w:rPr>
        <w:t>యేసు</w:t>
      </w:r>
      <w:r w:rsidRPr="009D1DB1">
        <w:rPr>
          <w:cs/>
          <w:lang w:bidi="te"/>
        </w:rPr>
        <w:t xml:space="preserve"> </w:t>
      </w:r>
      <w:r w:rsidRPr="009D1DB1">
        <w:rPr>
          <w:cs/>
        </w:rPr>
        <w:t>నెరవేర్చాడు</w:t>
      </w:r>
      <w:r w:rsidRPr="009D1DB1">
        <w:rPr>
          <w:cs/>
          <w:lang w:bidi="te"/>
        </w:rPr>
        <w:t xml:space="preserve"> </w:t>
      </w:r>
      <w:r w:rsidRPr="009D1DB1">
        <w:rPr>
          <w:cs/>
        </w:rPr>
        <w:t>అని</w:t>
      </w:r>
      <w:r w:rsidRPr="009D1DB1">
        <w:rPr>
          <w:cs/>
          <w:lang w:bidi="te"/>
        </w:rPr>
        <w:t xml:space="preserve"> </w:t>
      </w:r>
      <w:r w:rsidRPr="009D1DB1">
        <w:rPr>
          <w:cs/>
        </w:rPr>
        <w:t>సువార్తలు</w:t>
      </w:r>
      <w:r w:rsidRPr="009D1DB1">
        <w:rPr>
          <w:cs/>
          <w:lang w:bidi="te"/>
        </w:rPr>
        <w:t xml:space="preserve"> </w:t>
      </w:r>
      <w:r w:rsidRPr="009D1DB1">
        <w:rPr>
          <w:cs/>
        </w:rPr>
        <w:t>మరియు</w:t>
      </w:r>
      <w:r w:rsidRPr="009D1DB1">
        <w:rPr>
          <w:cs/>
          <w:lang w:bidi="te"/>
        </w:rPr>
        <w:t xml:space="preserve"> </w:t>
      </w:r>
      <w:r w:rsidR="00E55464">
        <w:rPr>
          <w:rFonts w:hint="cs"/>
          <w:cs/>
        </w:rPr>
        <w:t>క్రొత్త</w:t>
      </w:r>
      <w:r w:rsidRPr="009D1DB1">
        <w:rPr>
          <w:cs/>
          <w:lang w:bidi="te"/>
        </w:rPr>
        <w:t xml:space="preserve"> </w:t>
      </w:r>
      <w:r w:rsidRPr="009D1DB1">
        <w:rPr>
          <w:cs/>
        </w:rPr>
        <w:t>నిబంధన</w:t>
      </w:r>
      <w:r w:rsidRPr="009D1DB1">
        <w:rPr>
          <w:cs/>
          <w:lang w:bidi="te"/>
        </w:rPr>
        <w:t xml:space="preserve"> </w:t>
      </w:r>
      <w:r w:rsidRPr="009D1DB1">
        <w:rPr>
          <w:cs/>
        </w:rPr>
        <w:t>పత్రికలు</w:t>
      </w:r>
      <w:r w:rsidRPr="009D1DB1">
        <w:rPr>
          <w:cs/>
          <w:lang w:bidi="te"/>
        </w:rPr>
        <w:t xml:space="preserve"> </w:t>
      </w:r>
      <w:r w:rsidRPr="009D1DB1">
        <w:rPr>
          <w:cs/>
        </w:rPr>
        <w:t>విశేషముగా</w:t>
      </w:r>
      <w:r w:rsidRPr="009D1DB1">
        <w:rPr>
          <w:cs/>
          <w:lang w:bidi="te"/>
        </w:rPr>
        <w:t xml:space="preserve"> </w:t>
      </w:r>
      <w:r w:rsidRPr="009D1DB1">
        <w:rPr>
          <w:cs/>
        </w:rPr>
        <w:t>తెలియజేయుచున్నాయని</w:t>
      </w:r>
      <w:r w:rsidRPr="009D1DB1">
        <w:rPr>
          <w:cs/>
          <w:lang w:bidi="te"/>
        </w:rPr>
        <w:t xml:space="preserve"> </w:t>
      </w:r>
      <w:r w:rsidRPr="009D1DB1">
        <w:rPr>
          <w:cs/>
        </w:rPr>
        <w:t>సూచిస్తూ</w:t>
      </w:r>
      <w:r w:rsidRPr="009D1DB1">
        <w:rPr>
          <w:cs/>
          <w:lang w:bidi="te"/>
        </w:rPr>
        <w:t xml:space="preserve"> </w:t>
      </w:r>
      <w:r w:rsidRPr="009D1DB1">
        <w:rPr>
          <w:cs/>
        </w:rPr>
        <w:t>మనము</w:t>
      </w:r>
      <w:r w:rsidRPr="009D1DB1">
        <w:rPr>
          <w:cs/>
          <w:lang w:bidi="te"/>
        </w:rPr>
        <w:t xml:space="preserve"> </w:t>
      </w:r>
      <w:r w:rsidRPr="009D1DB1">
        <w:rPr>
          <w:cs/>
        </w:rPr>
        <w:lastRenderedPageBreak/>
        <w:t>ఆరంభించాలి</w:t>
      </w:r>
      <w:r w:rsidRPr="009D1DB1">
        <w:rPr>
          <w:cs/>
          <w:lang w:bidi="te"/>
        </w:rPr>
        <w:t xml:space="preserve">. </w:t>
      </w:r>
      <w:r w:rsidRPr="009D1DB1">
        <w:rPr>
          <w:cs/>
        </w:rPr>
        <w:t>ఉదాహరణకు</w:t>
      </w:r>
      <w:r w:rsidRPr="009D1DB1">
        <w:rPr>
          <w:cs/>
          <w:lang w:bidi="te"/>
        </w:rPr>
        <w:t xml:space="preserve">, </w:t>
      </w:r>
      <w:r w:rsidRPr="009D1DB1">
        <w:rPr>
          <w:cs/>
        </w:rPr>
        <w:t>హెబ్రీ</w:t>
      </w:r>
      <w:r w:rsidRPr="009D1DB1">
        <w:rPr>
          <w:cs/>
          <w:lang w:bidi="te"/>
        </w:rPr>
        <w:t xml:space="preserve"> 3:1</w:t>
      </w:r>
      <w:r w:rsidRPr="009D1DB1">
        <w:rPr>
          <w:cs/>
        </w:rPr>
        <w:t>లో</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యాజక</w:t>
      </w:r>
      <w:r w:rsidRPr="009D1DB1">
        <w:rPr>
          <w:cs/>
          <w:lang w:bidi="te"/>
        </w:rPr>
        <w:t xml:space="preserve"> </w:t>
      </w:r>
      <w:r w:rsidRPr="009D1DB1">
        <w:rPr>
          <w:cs/>
        </w:rPr>
        <w:t>పరిచర్యను</w:t>
      </w:r>
      <w:r w:rsidRPr="009D1DB1">
        <w:rPr>
          <w:cs/>
          <w:lang w:bidi="te"/>
        </w:rPr>
        <w:t xml:space="preserve"> </w:t>
      </w:r>
      <w:r w:rsidRPr="009D1DB1">
        <w:rPr>
          <w:cs/>
        </w:rPr>
        <w:t>గూర్చి</w:t>
      </w:r>
      <w:r w:rsidRPr="009D1DB1">
        <w:rPr>
          <w:cs/>
          <w:lang w:bidi="te"/>
        </w:rPr>
        <w:t xml:space="preserve"> </w:t>
      </w:r>
      <w:r w:rsidRPr="009D1DB1">
        <w:rPr>
          <w:cs/>
        </w:rPr>
        <w:t>ఈ</w:t>
      </w:r>
      <w:r w:rsidRPr="009D1DB1">
        <w:rPr>
          <w:cs/>
          <w:lang w:bidi="te"/>
        </w:rPr>
        <w:t xml:space="preserve"> </w:t>
      </w:r>
      <w:r w:rsidRPr="009D1DB1">
        <w:rPr>
          <w:cs/>
        </w:rPr>
        <w:t>స్పష్టమైన</w:t>
      </w:r>
      <w:r w:rsidRPr="009D1DB1">
        <w:rPr>
          <w:cs/>
          <w:lang w:bidi="te"/>
        </w:rPr>
        <w:t xml:space="preserve"> </w:t>
      </w:r>
      <w:r w:rsidRPr="009D1DB1">
        <w:rPr>
          <w:cs/>
        </w:rPr>
        <w:t>ఉద్ఘాటనను</w:t>
      </w:r>
      <w:r w:rsidRPr="009D1DB1">
        <w:rPr>
          <w:cs/>
          <w:lang w:bidi="te"/>
        </w:rPr>
        <w:t xml:space="preserve"> </w:t>
      </w:r>
      <w:r w:rsidRPr="009D1DB1">
        <w:rPr>
          <w:cs/>
        </w:rPr>
        <w:t>మనము</w:t>
      </w:r>
      <w:r w:rsidRPr="009D1DB1">
        <w:rPr>
          <w:cs/>
          <w:lang w:bidi="te"/>
        </w:rPr>
        <w:t xml:space="preserve"> </w:t>
      </w:r>
      <w:r w:rsidRPr="009D1DB1">
        <w:rPr>
          <w:cs/>
        </w:rPr>
        <w:t>చదువుతాము</w:t>
      </w:r>
      <w:r w:rsidRPr="009D1DB1">
        <w:rPr>
          <w:cs/>
          <w:lang w:bidi="te"/>
        </w:rPr>
        <w:t>:</w:t>
      </w:r>
    </w:p>
    <w:p w14:paraId="04C072EE" w14:textId="77777777" w:rsidR="0057432B" w:rsidRDefault="00900EF8" w:rsidP="0043351B">
      <w:pPr>
        <w:pStyle w:val="Quotations"/>
        <w:rPr>
          <w:cs/>
          <w:lang w:bidi="te"/>
        </w:rPr>
      </w:pPr>
      <w:r w:rsidRPr="00FA56A2">
        <w:rPr>
          <w:cs/>
        </w:rPr>
        <w:t>మనము</w:t>
      </w:r>
      <w:r w:rsidRPr="00FA56A2">
        <w:rPr>
          <w:cs/>
          <w:lang w:bidi="te"/>
        </w:rPr>
        <w:t xml:space="preserve"> </w:t>
      </w:r>
      <w:r w:rsidRPr="00FA56A2">
        <w:rPr>
          <w:cs/>
        </w:rPr>
        <w:t>ఒప్పుకొనిన</w:t>
      </w:r>
      <w:r w:rsidRPr="00FA56A2">
        <w:rPr>
          <w:cs/>
          <w:lang w:bidi="te"/>
        </w:rPr>
        <w:t xml:space="preserve"> </w:t>
      </w:r>
      <w:r w:rsidRPr="00FA56A2">
        <w:rPr>
          <w:cs/>
        </w:rPr>
        <w:t>దానికి</w:t>
      </w:r>
      <w:r w:rsidRPr="00FA56A2">
        <w:rPr>
          <w:cs/>
          <w:lang w:bidi="te"/>
        </w:rPr>
        <w:t xml:space="preserve"> </w:t>
      </w:r>
      <w:r w:rsidRPr="00FA56A2">
        <w:rPr>
          <w:cs/>
        </w:rPr>
        <w:t>అపొస్తలుడును</w:t>
      </w:r>
      <w:r w:rsidRPr="00FA56A2">
        <w:rPr>
          <w:cs/>
          <w:lang w:bidi="te"/>
        </w:rPr>
        <w:t xml:space="preserve"> </w:t>
      </w:r>
      <w:r w:rsidRPr="00FA56A2">
        <w:rPr>
          <w:cs/>
        </w:rPr>
        <w:t>ప్రధానయాజకుడునైన</w:t>
      </w:r>
      <w:r w:rsidRPr="00FA56A2">
        <w:rPr>
          <w:cs/>
          <w:lang w:bidi="te"/>
        </w:rPr>
        <w:t xml:space="preserve"> </w:t>
      </w:r>
      <w:r w:rsidRPr="00FA56A2">
        <w:rPr>
          <w:cs/>
        </w:rPr>
        <w:t>యేసుమీద</w:t>
      </w:r>
      <w:r w:rsidRPr="00FA56A2">
        <w:rPr>
          <w:cs/>
          <w:lang w:bidi="te"/>
        </w:rPr>
        <w:t xml:space="preserve"> </w:t>
      </w:r>
      <w:r w:rsidRPr="00FA56A2">
        <w:rPr>
          <w:cs/>
        </w:rPr>
        <w:t>లక్ష్యముంచుడి</w:t>
      </w:r>
      <w:r w:rsidRPr="00FA56A2">
        <w:rPr>
          <w:cs/>
          <w:lang w:bidi="te"/>
        </w:rPr>
        <w:t xml:space="preserve"> (</w:t>
      </w:r>
      <w:r w:rsidRPr="00FA56A2">
        <w:rPr>
          <w:cs/>
        </w:rPr>
        <w:t>హెబ్రీ</w:t>
      </w:r>
      <w:r w:rsidRPr="00FA56A2">
        <w:rPr>
          <w:cs/>
          <w:lang w:bidi="te"/>
        </w:rPr>
        <w:t>. 3:1).</w:t>
      </w:r>
    </w:p>
    <w:p w14:paraId="6605D5B9" w14:textId="0AB35E5B" w:rsidR="0057432B" w:rsidRDefault="00900EF8" w:rsidP="0043351B">
      <w:pPr>
        <w:pStyle w:val="BodyText0"/>
        <w:rPr>
          <w:cs/>
          <w:lang w:bidi="te"/>
        </w:rPr>
      </w:pPr>
      <w:r w:rsidRPr="009D1DB1">
        <w:rPr>
          <w:cs/>
        </w:rPr>
        <w:t>మరియు</w:t>
      </w:r>
      <w:r w:rsidRPr="009D1DB1">
        <w:rPr>
          <w:cs/>
          <w:lang w:bidi="te"/>
        </w:rPr>
        <w:t xml:space="preserve"> </w:t>
      </w:r>
      <w:r w:rsidRPr="009D1DB1">
        <w:rPr>
          <w:cs/>
        </w:rPr>
        <w:t>హెబ్రీ</w:t>
      </w:r>
      <w:r w:rsidRPr="009D1DB1">
        <w:rPr>
          <w:cs/>
          <w:lang w:bidi="te"/>
        </w:rPr>
        <w:t xml:space="preserve">. 4:14 </w:t>
      </w:r>
      <w:r w:rsidR="00B51A4A">
        <w:rPr>
          <w:rFonts w:hint="cs"/>
          <w:cs/>
        </w:rPr>
        <w:t>దీ</w:t>
      </w:r>
      <w:r w:rsidRPr="009D1DB1">
        <w:rPr>
          <w:cs/>
        </w:rPr>
        <w:t>నిని</w:t>
      </w:r>
      <w:r w:rsidRPr="009D1DB1">
        <w:rPr>
          <w:cs/>
          <w:lang w:bidi="te"/>
        </w:rPr>
        <w:t xml:space="preserve"> </w:t>
      </w:r>
      <w:r w:rsidRPr="009D1DB1">
        <w:rPr>
          <w:cs/>
        </w:rPr>
        <w:t>ఈ</w:t>
      </w:r>
      <w:r w:rsidRPr="009D1DB1">
        <w:rPr>
          <w:cs/>
          <w:lang w:bidi="te"/>
        </w:rPr>
        <w:t xml:space="preserve"> </w:t>
      </w:r>
      <w:r w:rsidRPr="009D1DB1">
        <w:rPr>
          <w:cs/>
        </w:rPr>
        <w:t>విధంగా</w:t>
      </w:r>
      <w:r w:rsidRPr="009D1DB1">
        <w:rPr>
          <w:cs/>
          <w:lang w:bidi="te"/>
        </w:rPr>
        <w:t xml:space="preserve"> </w:t>
      </w:r>
      <w:r w:rsidRPr="009D1DB1">
        <w:rPr>
          <w:cs/>
        </w:rPr>
        <w:t>చెబుతుంది</w:t>
      </w:r>
      <w:r w:rsidRPr="009D1DB1">
        <w:rPr>
          <w:cs/>
          <w:lang w:bidi="te"/>
        </w:rPr>
        <w:t>:</w:t>
      </w:r>
    </w:p>
    <w:p w14:paraId="08E4FC11" w14:textId="77777777" w:rsidR="0057432B" w:rsidRDefault="00900EF8" w:rsidP="0043351B">
      <w:pPr>
        <w:pStyle w:val="Quotations"/>
        <w:rPr>
          <w:cs/>
          <w:lang w:bidi="te"/>
        </w:rPr>
      </w:pPr>
      <w:r w:rsidRPr="00FA56A2">
        <w:rPr>
          <w:cs/>
        </w:rPr>
        <w:t>దేవుని</w:t>
      </w:r>
      <w:r w:rsidRPr="00FA56A2">
        <w:rPr>
          <w:cs/>
          <w:lang w:bidi="te"/>
        </w:rPr>
        <w:t xml:space="preserve"> </w:t>
      </w:r>
      <w:r w:rsidRPr="00FA56A2">
        <w:rPr>
          <w:cs/>
        </w:rPr>
        <w:t>కుమారుడైన</w:t>
      </w:r>
      <w:r w:rsidRPr="00FA56A2">
        <w:rPr>
          <w:cs/>
          <w:lang w:bidi="te"/>
        </w:rPr>
        <w:t xml:space="preserve"> </w:t>
      </w:r>
      <w:r w:rsidRPr="00FA56A2">
        <w:rPr>
          <w:cs/>
        </w:rPr>
        <w:t>యేసు</w:t>
      </w:r>
      <w:r w:rsidRPr="00FA56A2">
        <w:rPr>
          <w:cs/>
          <w:lang w:bidi="te"/>
        </w:rPr>
        <w:t xml:space="preserve"> </w:t>
      </w:r>
      <w:r w:rsidRPr="00FA56A2">
        <w:rPr>
          <w:cs/>
        </w:rPr>
        <w:t>అను</w:t>
      </w:r>
      <w:r w:rsidRPr="00FA56A2">
        <w:rPr>
          <w:cs/>
          <w:lang w:bidi="te"/>
        </w:rPr>
        <w:t xml:space="preserve"> </w:t>
      </w:r>
      <w:r w:rsidRPr="00FA56A2">
        <w:rPr>
          <w:cs/>
        </w:rPr>
        <w:t>గొప్ప</w:t>
      </w:r>
      <w:r w:rsidRPr="00FA56A2">
        <w:rPr>
          <w:cs/>
          <w:lang w:bidi="te"/>
        </w:rPr>
        <w:t xml:space="preserve"> </w:t>
      </w:r>
      <w:r w:rsidRPr="00FA56A2">
        <w:rPr>
          <w:cs/>
        </w:rPr>
        <w:t>ప్రధానయాజకుడు</w:t>
      </w:r>
      <w:r w:rsidRPr="00FA56A2">
        <w:rPr>
          <w:cs/>
          <w:lang w:bidi="te"/>
        </w:rPr>
        <w:t xml:space="preserve"> </w:t>
      </w:r>
      <w:r w:rsidRPr="00FA56A2">
        <w:rPr>
          <w:cs/>
        </w:rPr>
        <w:t>మనకు</w:t>
      </w:r>
      <w:r w:rsidRPr="00FA56A2">
        <w:rPr>
          <w:cs/>
          <w:lang w:bidi="te"/>
        </w:rPr>
        <w:t xml:space="preserve"> </w:t>
      </w:r>
      <w:r w:rsidRPr="00FA56A2">
        <w:rPr>
          <w:cs/>
        </w:rPr>
        <w:t>ఉన్నాడు</w:t>
      </w:r>
      <w:r w:rsidRPr="00FA56A2">
        <w:rPr>
          <w:cs/>
          <w:lang w:bidi="te"/>
        </w:rPr>
        <w:t xml:space="preserve"> (</w:t>
      </w:r>
      <w:r w:rsidRPr="00FA56A2">
        <w:rPr>
          <w:cs/>
        </w:rPr>
        <w:t>హెబ్రీ</w:t>
      </w:r>
      <w:r w:rsidRPr="00FA56A2">
        <w:rPr>
          <w:cs/>
          <w:lang w:bidi="te"/>
        </w:rPr>
        <w:t>. 4:14).</w:t>
      </w:r>
    </w:p>
    <w:p w14:paraId="53A6D431" w14:textId="77777777" w:rsidR="00900EF8" w:rsidRPr="009D1DB1" w:rsidRDefault="00900EF8" w:rsidP="0043351B">
      <w:pPr>
        <w:pStyle w:val="BodyText0"/>
        <w:rPr>
          <w:cs/>
          <w:lang w:bidi="te"/>
        </w:rPr>
      </w:pPr>
      <w:r w:rsidRPr="009D1DB1">
        <w:rPr>
          <w:cs/>
        </w:rPr>
        <w:t>మన</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యాజకునిగా</w:t>
      </w:r>
      <w:r w:rsidRPr="009D1DB1">
        <w:rPr>
          <w:cs/>
          <w:lang w:bidi="te"/>
        </w:rPr>
        <w:t xml:space="preserve">, </w:t>
      </w:r>
      <w:r w:rsidRPr="009D1DB1">
        <w:rPr>
          <w:cs/>
        </w:rPr>
        <w:t>యేసు</w:t>
      </w:r>
      <w:r w:rsidRPr="009D1DB1">
        <w:rPr>
          <w:cs/>
          <w:lang w:bidi="te"/>
        </w:rPr>
        <w:t xml:space="preserve"> </w:t>
      </w:r>
      <w:r w:rsidRPr="009D1DB1">
        <w:rPr>
          <w:cs/>
        </w:rPr>
        <w:t>మనకు</w:t>
      </w:r>
      <w:r w:rsidRPr="009D1DB1">
        <w:rPr>
          <w:cs/>
          <w:lang w:bidi="te"/>
        </w:rPr>
        <w:t xml:space="preserve"> </w:t>
      </w:r>
      <w:r w:rsidRPr="009D1DB1">
        <w:rPr>
          <w:cs/>
        </w:rPr>
        <w:t>మరియు</w:t>
      </w:r>
      <w:r w:rsidRPr="009D1DB1">
        <w:rPr>
          <w:cs/>
          <w:lang w:bidi="te"/>
        </w:rPr>
        <w:t xml:space="preserve"> </w:t>
      </w:r>
      <w:r w:rsidRPr="009D1DB1">
        <w:rPr>
          <w:cs/>
        </w:rPr>
        <w:t>దేవునికి</w:t>
      </w:r>
      <w:r w:rsidRPr="009D1DB1">
        <w:rPr>
          <w:cs/>
          <w:lang w:bidi="te"/>
        </w:rPr>
        <w:t xml:space="preserve"> </w:t>
      </w:r>
      <w:r w:rsidRPr="009D1DB1">
        <w:rPr>
          <w:cs/>
        </w:rPr>
        <w:t>మధ్య</w:t>
      </w:r>
      <w:r w:rsidRPr="009D1DB1">
        <w:rPr>
          <w:cs/>
          <w:lang w:bidi="te"/>
        </w:rPr>
        <w:t xml:space="preserve"> </w:t>
      </w:r>
      <w:r w:rsidRPr="009D1DB1">
        <w:rPr>
          <w:cs/>
        </w:rPr>
        <w:t>మధ్యవర్తిగా</w:t>
      </w:r>
      <w:r w:rsidRPr="009D1DB1">
        <w:rPr>
          <w:cs/>
          <w:lang w:bidi="te"/>
        </w:rPr>
        <w:t xml:space="preserve"> </w:t>
      </w:r>
      <w:r w:rsidRPr="009D1DB1">
        <w:rPr>
          <w:cs/>
        </w:rPr>
        <w:t>ఉన్నాడు</w:t>
      </w:r>
      <w:r w:rsidRPr="009D1DB1">
        <w:rPr>
          <w:cs/>
          <w:lang w:bidi="te"/>
        </w:rPr>
        <w:t xml:space="preserve">, </w:t>
      </w:r>
      <w:r w:rsidRPr="009D1DB1">
        <w:rPr>
          <w:cs/>
        </w:rPr>
        <w:t>తద్వారా</w:t>
      </w:r>
      <w:r w:rsidRPr="009D1DB1">
        <w:rPr>
          <w:cs/>
          <w:lang w:bidi="te"/>
        </w:rPr>
        <w:t xml:space="preserve"> </w:t>
      </w:r>
      <w:r w:rsidRPr="009D1DB1">
        <w:rPr>
          <w:cs/>
        </w:rPr>
        <w:t>మనము</w:t>
      </w:r>
      <w:r w:rsidRPr="009D1DB1">
        <w:rPr>
          <w:cs/>
          <w:lang w:bidi="te"/>
        </w:rPr>
        <w:t xml:space="preserve"> </w:t>
      </w:r>
      <w:r w:rsidRPr="009D1DB1">
        <w:rPr>
          <w:cs/>
        </w:rPr>
        <w:t>దేవుని</w:t>
      </w:r>
      <w:r w:rsidRPr="009D1DB1">
        <w:rPr>
          <w:cs/>
          <w:lang w:bidi="te"/>
        </w:rPr>
        <w:t xml:space="preserve"> </w:t>
      </w:r>
      <w:r w:rsidRPr="009D1DB1">
        <w:rPr>
          <w:cs/>
        </w:rPr>
        <w:t>యొక్క</w:t>
      </w:r>
      <w:r w:rsidRPr="009D1DB1">
        <w:rPr>
          <w:cs/>
          <w:lang w:bidi="te"/>
        </w:rPr>
        <w:t xml:space="preserve"> </w:t>
      </w:r>
      <w:r w:rsidRPr="009D1DB1">
        <w:rPr>
          <w:cs/>
        </w:rPr>
        <w:t>విశేషమైన</w:t>
      </w:r>
      <w:r w:rsidRPr="009D1DB1">
        <w:rPr>
          <w:cs/>
          <w:lang w:bidi="te"/>
        </w:rPr>
        <w:t xml:space="preserve"> </w:t>
      </w:r>
      <w:r w:rsidRPr="009D1DB1">
        <w:rPr>
          <w:cs/>
        </w:rPr>
        <w:t>పరిశుద్ధమైన</w:t>
      </w:r>
      <w:r w:rsidRPr="009D1DB1">
        <w:rPr>
          <w:cs/>
          <w:lang w:bidi="te"/>
        </w:rPr>
        <w:t xml:space="preserve"> </w:t>
      </w:r>
      <w:r w:rsidRPr="009D1DB1">
        <w:rPr>
          <w:cs/>
        </w:rPr>
        <w:t>సన్నిధిలోనికి</w:t>
      </w:r>
      <w:r w:rsidRPr="009D1DB1">
        <w:rPr>
          <w:cs/>
          <w:lang w:bidi="te"/>
        </w:rPr>
        <w:t xml:space="preserve"> </w:t>
      </w:r>
      <w:r w:rsidRPr="009D1DB1">
        <w:rPr>
          <w:cs/>
        </w:rPr>
        <w:t>అంగీకరించబడతాము</w:t>
      </w:r>
      <w:r w:rsidRPr="009D1DB1">
        <w:rPr>
          <w:cs/>
          <w:lang w:bidi="te"/>
        </w:rPr>
        <w:t xml:space="preserve">. </w:t>
      </w:r>
      <w:r w:rsidRPr="009D1DB1">
        <w:rPr>
          <w:cs/>
        </w:rPr>
        <w:t>మనము</w:t>
      </w:r>
      <w:r w:rsidRPr="009D1DB1">
        <w:rPr>
          <w:cs/>
          <w:lang w:bidi="te"/>
        </w:rPr>
        <w:t xml:space="preserve"> </w:t>
      </w:r>
      <w:r w:rsidRPr="009D1DB1">
        <w:rPr>
          <w:cs/>
        </w:rPr>
        <w:t>పరిశుద్ధులమై</w:t>
      </w:r>
      <w:r w:rsidRPr="009D1DB1">
        <w:rPr>
          <w:cs/>
          <w:lang w:bidi="te"/>
        </w:rPr>
        <w:t xml:space="preserve"> </w:t>
      </w:r>
      <w:r w:rsidRPr="009D1DB1">
        <w:rPr>
          <w:cs/>
        </w:rPr>
        <w:t>దేవుని</w:t>
      </w:r>
      <w:r w:rsidRPr="009D1DB1">
        <w:rPr>
          <w:cs/>
          <w:lang w:bidi="te"/>
        </w:rPr>
        <w:t xml:space="preserve"> </w:t>
      </w:r>
      <w:r w:rsidRPr="009D1DB1">
        <w:rPr>
          <w:cs/>
        </w:rPr>
        <w:t>కొరకు</w:t>
      </w:r>
      <w:r w:rsidRPr="009D1DB1">
        <w:rPr>
          <w:cs/>
          <w:lang w:bidi="te"/>
        </w:rPr>
        <w:t xml:space="preserve"> </w:t>
      </w:r>
      <w:r w:rsidRPr="009D1DB1">
        <w:rPr>
          <w:cs/>
        </w:rPr>
        <w:t>పవిత్రపరచబడునట్లు</w:t>
      </w:r>
      <w:r w:rsidRPr="009D1DB1">
        <w:rPr>
          <w:cs/>
          <w:lang w:bidi="te"/>
        </w:rPr>
        <w:t xml:space="preserve"> </w:t>
      </w:r>
      <w:r w:rsidRPr="009D1DB1">
        <w:rPr>
          <w:cs/>
        </w:rPr>
        <w:t>ఆయన</w:t>
      </w:r>
      <w:r w:rsidRPr="009D1DB1">
        <w:rPr>
          <w:cs/>
          <w:lang w:bidi="te"/>
        </w:rPr>
        <w:t xml:space="preserve"> </w:t>
      </w:r>
      <w:r w:rsidRPr="009D1DB1">
        <w:rPr>
          <w:cs/>
        </w:rPr>
        <w:t>చూచుకుంటాడు</w:t>
      </w:r>
      <w:r w:rsidRPr="009D1DB1">
        <w:rPr>
          <w:cs/>
          <w:lang w:bidi="te"/>
        </w:rPr>
        <w:t xml:space="preserve">, </w:t>
      </w:r>
      <w:r w:rsidRPr="009D1DB1">
        <w:rPr>
          <w:cs/>
        </w:rPr>
        <w:t>తద్వారా</w:t>
      </w:r>
      <w:r w:rsidRPr="009D1DB1">
        <w:rPr>
          <w:cs/>
          <w:lang w:bidi="te"/>
        </w:rPr>
        <w:t xml:space="preserve"> </w:t>
      </w:r>
      <w:r w:rsidRPr="009D1DB1">
        <w:rPr>
          <w:cs/>
        </w:rPr>
        <w:t>మనము</w:t>
      </w:r>
      <w:r w:rsidRPr="009D1DB1">
        <w:rPr>
          <w:cs/>
          <w:lang w:bidi="te"/>
        </w:rPr>
        <w:t xml:space="preserve"> </w:t>
      </w:r>
      <w:r w:rsidRPr="009D1DB1">
        <w:rPr>
          <w:cs/>
        </w:rPr>
        <w:t>దేవుని</w:t>
      </w:r>
      <w:r w:rsidRPr="009D1DB1">
        <w:rPr>
          <w:cs/>
          <w:lang w:bidi="te"/>
        </w:rPr>
        <w:t xml:space="preserve"> </w:t>
      </w:r>
      <w:r w:rsidRPr="009D1DB1">
        <w:rPr>
          <w:cs/>
        </w:rPr>
        <w:t>సన్నిధిలో</w:t>
      </w:r>
      <w:r w:rsidRPr="009D1DB1">
        <w:rPr>
          <w:cs/>
          <w:lang w:bidi="te"/>
        </w:rPr>
        <w:t xml:space="preserve"> </w:t>
      </w:r>
      <w:r w:rsidRPr="009D1DB1">
        <w:rPr>
          <w:cs/>
        </w:rPr>
        <w:t>నివసించి</w:t>
      </w:r>
      <w:r w:rsidRPr="009D1DB1">
        <w:rPr>
          <w:cs/>
          <w:lang w:bidi="te"/>
        </w:rPr>
        <w:t xml:space="preserve"> </w:t>
      </w:r>
      <w:r w:rsidRPr="009D1DB1">
        <w:rPr>
          <w:cs/>
        </w:rPr>
        <w:t>ఆయన</w:t>
      </w:r>
      <w:r w:rsidRPr="009D1DB1">
        <w:rPr>
          <w:cs/>
          <w:lang w:bidi="te"/>
        </w:rPr>
        <w:t xml:space="preserve"> </w:t>
      </w:r>
      <w:r w:rsidRPr="009D1DB1">
        <w:rPr>
          <w:cs/>
        </w:rPr>
        <w:t>నిబంధనా</w:t>
      </w:r>
      <w:r w:rsidRPr="009D1DB1">
        <w:rPr>
          <w:cs/>
          <w:lang w:bidi="te"/>
        </w:rPr>
        <w:t xml:space="preserve"> </w:t>
      </w:r>
      <w:r w:rsidRPr="009D1DB1">
        <w:rPr>
          <w:cs/>
        </w:rPr>
        <w:t>ఆశీర్వాదములను</w:t>
      </w:r>
      <w:r w:rsidRPr="009D1DB1">
        <w:rPr>
          <w:cs/>
          <w:lang w:bidi="te"/>
        </w:rPr>
        <w:t xml:space="preserve"> </w:t>
      </w:r>
      <w:r w:rsidRPr="009D1DB1">
        <w:rPr>
          <w:cs/>
        </w:rPr>
        <w:t>పొందుకుంటాము</w:t>
      </w:r>
      <w:r w:rsidRPr="009D1DB1">
        <w:rPr>
          <w:cs/>
          <w:lang w:bidi="te"/>
        </w:rPr>
        <w:t>.</w:t>
      </w:r>
    </w:p>
    <w:p w14:paraId="42274899" w14:textId="77777777" w:rsidR="0057432B" w:rsidRDefault="00900EF8" w:rsidP="0043351B">
      <w:pPr>
        <w:pStyle w:val="BodyText0"/>
        <w:rPr>
          <w:cs/>
          <w:lang w:bidi="te"/>
        </w:rPr>
      </w:pP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యొక్క</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నేపథ్యమును</w:t>
      </w:r>
      <w:r w:rsidRPr="009D1DB1">
        <w:rPr>
          <w:cs/>
          <w:lang w:bidi="te"/>
        </w:rPr>
        <w:t xml:space="preserve"> </w:t>
      </w:r>
      <w:r w:rsidRPr="009D1DB1">
        <w:rPr>
          <w:cs/>
        </w:rPr>
        <w:t>చర్చించుటకు</w:t>
      </w:r>
      <w:r w:rsidRPr="009D1DB1">
        <w:rPr>
          <w:cs/>
          <w:lang w:bidi="te"/>
        </w:rPr>
        <w:t xml:space="preserve"> </w:t>
      </w:r>
      <w:r w:rsidRPr="009D1DB1">
        <w:rPr>
          <w:cs/>
        </w:rPr>
        <w:t>మనము</w:t>
      </w:r>
      <w:r w:rsidRPr="009D1DB1">
        <w:rPr>
          <w:cs/>
          <w:lang w:bidi="te"/>
        </w:rPr>
        <w:t xml:space="preserve"> </w:t>
      </w:r>
      <w:r w:rsidRPr="009D1DB1">
        <w:rPr>
          <w:cs/>
        </w:rPr>
        <w:t>ఉపయోగించిన</w:t>
      </w:r>
      <w:r w:rsidRPr="009D1DB1">
        <w:rPr>
          <w:cs/>
          <w:lang w:bidi="te"/>
        </w:rPr>
        <w:t xml:space="preserve"> </w:t>
      </w:r>
      <w:r w:rsidRPr="009D1DB1">
        <w:rPr>
          <w:cs/>
        </w:rPr>
        <w:t>అవే</w:t>
      </w:r>
      <w:r w:rsidRPr="009D1DB1">
        <w:rPr>
          <w:cs/>
          <w:lang w:bidi="te"/>
        </w:rPr>
        <w:t xml:space="preserve"> </w:t>
      </w:r>
      <w:r w:rsidRPr="009D1DB1">
        <w:rPr>
          <w:cs/>
        </w:rPr>
        <w:t>విభాగములను</w:t>
      </w:r>
      <w:r w:rsidRPr="009D1DB1">
        <w:rPr>
          <w:cs/>
          <w:lang w:bidi="te"/>
        </w:rPr>
        <w:t xml:space="preserve"> </w:t>
      </w:r>
      <w:r w:rsidRPr="009D1DB1">
        <w:rPr>
          <w:cs/>
        </w:rPr>
        <w:t>ఉపయోగించి</w:t>
      </w:r>
      <w:r w:rsidRPr="009D1DB1">
        <w:rPr>
          <w:cs/>
          <w:lang w:bidi="te"/>
        </w:rPr>
        <w:t xml:space="preserve"> </w:t>
      </w: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యొక్క</w:t>
      </w:r>
      <w:r w:rsidRPr="009D1DB1">
        <w:rPr>
          <w:cs/>
          <w:lang w:bidi="te"/>
        </w:rPr>
        <w:t xml:space="preserve"> </w:t>
      </w:r>
      <w:r w:rsidRPr="009D1DB1">
        <w:rPr>
          <w:cs/>
        </w:rPr>
        <w:t>నెరవేర్పును</w:t>
      </w:r>
      <w:r w:rsidRPr="009D1DB1">
        <w:rPr>
          <w:cs/>
          <w:lang w:bidi="te"/>
        </w:rPr>
        <w:t xml:space="preserve"> </w:t>
      </w:r>
      <w:r w:rsidRPr="009D1DB1">
        <w:rPr>
          <w:cs/>
        </w:rPr>
        <w:t>మనము</w:t>
      </w:r>
      <w:r w:rsidRPr="009D1DB1">
        <w:rPr>
          <w:cs/>
          <w:lang w:bidi="te"/>
        </w:rPr>
        <w:t xml:space="preserve"> </w:t>
      </w:r>
      <w:r w:rsidRPr="009D1DB1">
        <w:rPr>
          <w:cs/>
        </w:rPr>
        <w:t>విశదీకరిద్దాము</w:t>
      </w:r>
      <w:r w:rsidRPr="009D1DB1">
        <w:rPr>
          <w:cs/>
          <w:lang w:bidi="te"/>
        </w:rPr>
        <w:t xml:space="preserve">. </w:t>
      </w:r>
      <w:r w:rsidRPr="009D1DB1">
        <w:rPr>
          <w:cs/>
        </w:rPr>
        <w:t>మొదటిగా</w:t>
      </w:r>
      <w:r w:rsidRPr="009D1DB1">
        <w:rPr>
          <w:cs/>
          <w:lang w:bidi="te"/>
        </w:rPr>
        <w:t xml:space="preserve">, </w:t>
      </w:r>
      <w:r w:rsidRPr="009D1DB1">
        <w:rPr>
          <w:cs/>
        </w:rPr>
        <w:t>యేసు</w:t>
      </w:r>
      <w:r w:rsidRPr="009D1DB1">
        <w:rPr>
          <w:cs/>
          <w:lang w:bidi="te"/>
        </w:rPr>
        <w:t xml:space="preserve"> </w:t>
      </w:r>
      <w:r w:rsidRPr="009D1DB1">
        <w:rPr>
          <w:cs/>
        </w:rPr>
        <w:t>ఈ</w:t>
      </w:r>
      <w:r w:rsidRPr="009D1DB1">
        <w:rPr>
          <w:cs/>
          <w:lang w:bidi="te"/>
        </w:rPr>
        <w:t xml:space="preserve"> </w:t>
      </w:r>
      <w:r w:rsidRPr="009D1DB1">
        <w:rPr>
          <w:cs/>
        </w:rPr>
        <w:t>స్థానము</w:t>
      </w:r>
      <w:r w:rsidRPr="009D1DB1">
        <w:rPr>
          <w:cs/>
          <w:lang w:bidi="te"/>
        </w:rPr>
        <w:t xml:space="preserve"> </w:t>
      </w:r>
      <w:r w:rsidRPr="009D1DB1">
        <w:rPr>
          <w:cs/>
        </w:rPr>
        <w:t>యొక్క</w:t>
      </w:r>
      <w:r w:rsidRPr="009D1DB1">
        <w:rPr>
          <w:cs/>
          <w:lang w:bidi="te"/>
        </w:rPr>
        <w:t xml:space="preserve"> </w:t>
      </w:r>
      <w:r w:rsidRPr="009D1DB1">
        <w:rPr>
          <w:cs/>
        </w:rPr>
        <w:t>అర్హతలను</w:t>
      </w:r>
      <w:r w:rsidRPr="009D1DB1">
        <w:rPr>
          <w:cs/>
          <w:lang w:bidi="te"/>
        </w:rPr>
        <w:t xml:space="preserve"> </w:t>
      </w:r>
      <w:r w:rsidRPr="009D1DB1">
        <w:rPr>
          <w:cs/>
        </w:rPr>
        <w:t>ఎలా</w:t>
      </w:r>
      <w:r w:rsidRPr="009D1DB1">
        <w:rPr>
          <w:cs/>
          <w:lang w:bidi="te"/>
        </w:rPr>
        <w:t xml:space="preserve"> </w:t>
      </w:r>
      <w:r w:rsidRPr="009D1DB1">
        <w:rPr>
          <w:cs/>
        </w:rPr>
        <w:t>నెరవేర్చాడో</w:t>
      </w:r>
      <w:r w:rsidRPr="009D1DB1">
        <w:rPr>
          <w:cs/>
          <w:lang w:bidi="te"/>
        </w:rPr>
        <w:t xml:space="preserve"> </w:t>
      </w:r>
      <w:r w:rsidRPr="009D1DB1">
        <w:rPr>
          <w:cs/>
        </w:rPr>
        <w:t>మనము</w:t>
      </w:r>
      <w:r w:rsidRPr="009D1DB1">
        <w:rPr>
          <w:cs/>
          <w:lang w:bidi="te"/>
        </w:rPr>
        <w:t xml:space="preserve"> </w:t>
      </w:r>
      <w:r w:rsidRPr="009D1DB1">
        <w:rPr>
          <w:cs/>
        </w:rPr>
        <w:t>చూద్దాము</w:t>
      </w:r>
      <w:r w:rsidRPr="009D1DB1">
        <w:rPr>
          <w:cs/>
          <w:lang w:bidi="te"/>
        </w:rPr>
        <w:t xml:space="preserve">. </w:t>
      </w:r>
      <w:r w:rsidRPr="009D1DB1">
        <w:rPr>
          <w:cs/>
        </w:rPr>
        <w:t>రెండవదిగా</w:t>
      </w:r>
      <w:r w:rsidRPr="009D1DB1">
        <w:rPr>
          <w:cs/>
          <w:lang w:bidi="te"/>
        </w:rPr>
        <w:t xml:space="preserve">, </w:t>
      </w:r>
      <w:r w:rsidRPr="009D1DB1">
        <w:rPr>
          <w:cs/>
        </w:rPr>
        <w:t>దాని</w:t>
      </w:r>
      <w:r w:rsidRPr="009D1DB1">
        <w:rPr>
          <w:cs/>
          <w:lang w:bidi="te"/>
        </w:rPr>
        <w:t xml:space="preserve"> </w:t>
      </w:r>
      <w:r w:rsidRPr="009D1DB1">
        <w:rPr>
          <w:cs/>
        </w:rPr>
        <w:t>యొక్క</w:t>
      </w:r>
      <w:r w:rsidRPr="009D1DB1">
        <w:rPr>
          <w:cs/>
          <w:lang w:bidi="te"/>
        </w:rPr>
        <w:t xml:space="preserve"> </w:t>
      </w:r>
      <w:r w:rsidRPr="009D1DB1">
        <w:rPr>
          <w:cs/>
        </w:rPr>
        <w:t>కార్యములను</w:t>
      </w:r>
      <w:r w:rsidRPr="009D1DB1">
        <w:rPr>
          <w:cs/>
          <w:lang w:bidi="te"/>
        </w:rPr>
        <w:t xml:space="preserve"> </w:t>
      </w:r>
      <w:r w:rsidRPr="009D1DB1">
        <w:rPr>
          <w:cs/>
        </w:rPr>
        <w:t>యేసు</w:t>
      </w:r>
      <w:r w:rsidRPr="009D1DB1">
        <w:rPr>
          <w:cs/>
          <w:lang w:bidi="te"/>
        </w:rPr>
        <w:t xml:space="preserve"> </w:t>
      </w:r>
      <w:r w:rsidRPr="009D1DB1">
        <w:rPr>
          <w:cs/>
        </w:rPr>
        <w:t>ఏ</w:t>
      </w:r>
      <w:r w:rsidRPr="009D1DB1">
        <w:rPr>
          <w:cs/>
          <w:lang w:bidi="te"/>
        </w:rPr>
        <w:t xml:space="preserve"> </w:t>
      </w:r>
      <w:r w:rsidRPr="009D1DB1">
        <w:rPr>
          <w:cs/>
        </w:rPr>
        <w:t>విధంగా</w:t>
      </w:r>
      <w:r w:rsidRPr="009D1DB1">
        <w:rPr>
          <w:cs/>
          <w:lang w:bidi="te"/>
        </w:rPr>
        <w:t xml:space="preserve"> </w:t>
      </w:r>
      <w:r w:rsidRPr="009D1DB1">
        <w:rPr>
          <w:cs/>
        </w:rPr>
        <w:t>నిర్వహించాడో</w:t>
      </w:r>
      <w:r w:rsidRPr="009D1DB1">
        <w:rPr>
          <w:cs/>
          <w:lang w:bidi="te"/>
        </w:rPr>
        <w:t xml:space="preserve"> </w:t>
      </w:r>
      <w:r w:rsidRPr="009D1DB1">
        <w:rPr>
          <w:cs/>
        </w:rPr>
        <w:t>చూద్దాము</w:t>
      </w:r>
      <w:r w:rsidRPr="009D1DB1">
        <w:rPr>
          <w:cs/>
          <w:lang w:bidi="te"/>
        </w:rPr>
        <w:t xml:space="preserve">. </w:t>
      </w:r>
      <w:r w:rsidRPr="009D1DB1">
        <w:rPr>
          <w:cs/>
        </w:rPr>
        <w:t>మరియు</w:t>
      </w:r>
      <w:r w:rsidRPr="009D1DB1">
        <w:rPr>
          <w:cs/>
          <w:lang w:bidi="te"/>
        </w:rPr>
        <w:t xml:space="preserve"> </w:t>
      </w:r>
      <w:r w:rsidRPr="009D1DB1">
        <w:rPr>
          <w:cs/>
        </w:rPr>
        <w:t>మూడవదిగా</w:t>
      </w:r>
      <w:r w:rsidRPr="009D1DB1">
        <w:rPr>
          <w:cs/>
          <w:lang w:bidi="te"/>
        </w:rPr>
        <w:t xml:space="preserve">, </w:t>
      </w: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యొక్క</w:t>
      </w:r>
      <w:r w:rsidRPr="009D1DB1">
        <w:rPr>
          <w:cs/>
          <w:lang w:bidi="te"/>
        </w:rPr>
        <w:t xml:space="preserve"> </w:t>
      </w:r>
      <w:r w:rsidRPr="009D1DB1">
        <w:rPr>
          <w:cs/>
        </w:rPr>
        <w:t>ఆకాంక్షలను</w:t>
      </w:r>
      <w:r w:rsidRPr="009D1DB1">
        <w:rPr>
          <w:cs/>
          <w:lang w:bidi="te"/>
        </w:rPr>
        <w:t xml:space="preserve"> </w:t>
      </w:r>
      <w:r w:rsidRPr="009D1DB1">
        <w:rPr>
          <w:cs/>
        </w:rPr>
        <w:t>యేసు</w:t>
      </w:r>
      <w:r w:rsidRPr="009D1DB1">
        <w:rPr>
          <w:cs/>
          <w:lang w:bidi="te"/>
        </w:rPr>
        <w:t xml:space="preserve"> </w:t>
      </w:r>
      <w:r w:rsidRPr="009D1DB1">
        <w:rPr>
          <w:cs/>
        </w:rPr>
        <w:t>ఎలా</w:t>
      </w:r>
      <w:r w:rsidRPr="009D1DB1">
        <w:rPr>
          <w:cs/>
          <w:lang w:bidi="te"/>
        </w:rPr>
        <w:t xml:space="preserve"> </w:t>
      </w:r>
      <w:r w:rsidRPr="009D1DB1">
        <w:rPr>
          <w:cs/>
        </w:rPr>
        <w:t>అందుకోగలిగాడో</w:t>
      </w:r>
      <w:r w:rsidRPr="009D1DB1">
        <w:rPr>
          <w:cs/>
          <w:lang w:bidi="te"/>
        </w:rPr>
        <w:t xml:space="preserve"> </w:t>
      </w:r>
      <w:r w:rsidRPr="009D1DB1">
        <w:rPr>
          <w:cs/>
        </w:rPr>
        <w:t>చూద్దాము</w:t>
      </w:r>
      <w:r w:rsidRPr="009D1DB1">
        <w:rPr>
          <w:cs/>
          <w:lang w:bidi="te"/>
        </w:rPr>
        <w:t xml:space="preserve">. </w:t>
      </w: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యొక్క</w:t>
      </w:r>
      <w:r w:rsidRPr="009D1DB1">
        <w:rPr>
          <w:cs/>
          <w:lang w:bidi="te"/>
        </w:rPr>
        <w:t xml:space="preserve"> </w:t>
      </w:r>
      <w:r w:rsidRPr="009D1DB1">
        <w:rPr>
          <w:cs/>
        </w:rPr>
        <w:t>అర్హతలను</w:t>
      </w:r>
      <w:r w:rsidRPr="009D1DB1">
        <w:rPr>
          <w:cs/>
          <w:lang w:bidi="te"/>
        </w:rPr>
        <w:t xml:space="preserve"> </w:t>
      </w:r>
      <w:r w:rsidRPr="009D1DB1">
        <w:rPr>
          <w:cs/>
        </w:rPr>
        <w:t>యేసు</w:t>
      </w:r>
      <w:r w:rsidRPr="009D1DB1">
        <w:rPr>
          <w:cs/>
          <w:lang w:bidi="te"/>
        </w:rPr>
        <w:t xml:space="preserve"> </w:t>
      </w:r>
      <w:r w:rsidRPr="009D1DB1">
        <w:rPr>
          <w:cs/>
        </w:rPr>
        <w:t>ఏ</w:t>
      </w:r>
      <w:r w:rsidRPr="009D1DB1">
        <w:rPr>
          <w:cs/>
          <w:lang w:bidi="te"/>
        </w:rPr>
        <w:t xml:space="preserve"> </w:t>
      </w:r>
      <w:r w:rsidRPr="009D1DB1">
        <w:rPr>
          <w:cs/>
        </w:rPr>
        <w:t>విధంగా</w:t>
      </w:r>
      <w:r w:rsidRPr="009D1DB1">
        <w:rPr>
          <w:cs/>
          <w:lang w:bidi="te"/>
        </w:rPr>
        <w:t xml:space="preserve"> </w:t>
      </w:r>
      <w:r w:rsidRPr="009D1DB1">
        <w:rPr>
          <w:cs/>
        </w:rPr>
        <w:t>నెరవేర్చాడో</w:t>
      </w:r>
      <w:r w:rsidRPr="009D1DB1">
        <w:rPr>
          <w:cs/>
          <w:lang w:bidi="te"/>
        </w:rPr>
        <w:t xml:space="preserve"> </w:t>
      </w:r>
      <w:r w:rsidRPr="009D1DB1">
        <w:rPr>
          <w:cs/>
        </w:rPr>
        <w:t>మొదట</w:t>
      </w:r>
      <w:r w:rsidRPr="009D1DB1">
        <w:rPr>
          <w:cs/>
          <w:lang w:bidi="te"/>
        </w:rPr>
        <w:t xml:space="preserve"> </w:t>
      </w:r>
      <w:r w:rsidRPr="009D1DB1">
        <w:rPr>
          <w:cs/>
        </w:rPr>
        <w:t>చూద్దాము</w:t>
      </w:r>
      <w:r w:rsidRPr="009D1DB1">
        <w:rPr>
          <w:cs/>
          <w:lang w:bidi="te"/>
        </w:rPr>
        <w:t>.</w:t>
      </w:r>
    </w:p>
    <w:p w14:paraId="7818E587" w14:textId="77777777" w:rsidR="0057432B" w:rsidRPr="0043351B" w:rsidRDefault="006F3643" w:rsidP="0043351B">
      <w:pPr>
        <w:pStyle w:val="PanelHeading"/>
        <w:rPr>
          <w:cs/>
        </w:rPr>
      </w:pPr>
      <w:bookmarkStart w:id="28" w:name="_Toc30572552"/>
      <w:bookmarkStart w:id="29" w:name="_Toc80988408"/>
      <w:r w:rsidRPr="0043351B">
        <w:rPr>
          <w:cs/>
        </w:rPr>
        <w:t>అర్హతలు</w:t>
      </w:r>
      <w:bookmarkEnd w:id="28"/>
      <w:bookmarkEnd w:id="29"/>
    </w:p>
    <w:p w14:paraId="6E2A64FA" w14:textId="51E2184D" w:rsidR="00901B12" w:rsidRPr="00281DCB" w:rsidRDefault="00900EF8" w:rsidP="0043351B">
      <w:pPr>
        <w:pStyle w:val="BodyText0"/>
        <w:rPr>
          <w:lang w:val="en-US"/>
        </w:rPr>
      </w:pPr>
      <w:r w:rsidRPr="009D1DB1">
        <w:rPr>
          <w:cs/>
        </w:rPr>
        <w:t>యేసు</w:t>
      </w:r>
      <w:r w:rsidRPr="009D1DB1">
        <w:rPr>
          <w:cs/>
          <w:lang w:bidi="te"/>
        </w:rPr>
        <w:t xml:space="preserve"> </w:t>
      </w:r>
      <w:r w:rsidRPr="009D1DB1">
        <w:rPr>
          <w:cs/>
        </w:rPr>
        <w:t>ఎన్నడు</w:t>
      </w:r>
      <w:r w:rsidRPr="009D1DB1">
        <w:rPr>
          <w:cs/>
          <w:lang w:bidi="te"/>
        </w:rPr>
        <w:t xml:space="preserve"> </w:t>
      </w:r>
      <w:r w:rsidRPr="009D1DB1">
        <w:rPr>
          <w:cs/>
        </w:rPr>
        <w:t>దేవాలయములో</w:t>
      </w:r>
      <w:r w:rsidRPr="009D1DB1">
        <w:rPr>
          <w:cs/>
          <w:lang w:bidi="te"/>
        </w:rPr>
        <w:t xml:space="preserve"> </w:t>
      </w:r>
      <w:r w:rsidRPr="009D1DB1">
        <w:rPr>
          <w:cs/>
        </w:rPr>
        <w:t>సేవించలేదు</w:t>
      </w:r>
      <w:r w:rsidRPr="009D1DB1">
        <w:rPr>
          <w:cs/>
          <w:lang w:bidi="te"/>
        </w:rPr>
        <w:t xml:space="preserve"> </w:t>
      </w:r>
      <w:r w:rsidRPr="009D1DB1">
        <w:rPr>
          <w:cs/>
        </w:rPr>
        <w:t>లేక</w:t>
      </w:r>
      <w:r w:rsidRPr="009D1DB1">
        <w:rPr>
          <w:cs/>
          <w:lang w:bidi="te"/>
        </w:rPr>
        <w:t xml:space="preserve"> </w:t>
      </w:r>
      <w:r w:rsidRPr="009D1DB1">
        <w:rPr>
          <w:cs/>
        </w:rPr>
        <w:t>సంఘ</w:t>
      </w:r>
      <w:r w:rsidRPr="009D1DB1">
        <w:rPr>
          <w:cs/>
          <w:lang w:bidi="te"/>
        </w:rPr>
        <w:t xml:space="preserve"> </w:t>
      </w:r>
      <w:r w:rsidRPr="009D1DB1">
        <w:rPr>
          <w:cs/>
        </w:rPr>
        <w:t>సాహిత్యములను</w:t>
      </w:r>
      <w:r w:rsidRPr="009D1DB1">
        <w:rPr>
          <w:cs/>
          <w:lang w:bidi="te"/>
        </w:rPr>
        <w:t xml:space="preserve"> </w:t>
      </w:r>
      <w:r w:rsidRPr="009D1DB1">
        <w:rPr>
          <w:cs/>
        </w:rPr>
        <w:t>చదివి</w:t>
      </w:r>
      <w:r w:rsidRPr="009D1DB1">
        <w:rPr>
          <w:cs/>
          <w:lang w:bidi="te"/>
        </w:rPr>
        <w:t xml:space="preserve"> </w:t>
      </w:r>
      <w:r w:rsidRPr="009D1DB1">
        <w:rPr>
          <w:cs/>
        </w:rPr>
        <w:t>వినిపించలేదు</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000265E0" w:rsidRPr="000265E0">
        <w:rPr>
          <w:rFonts w:hint="cs"/>
          <w:cs/>
        </w:rPr>
        <w:t>అ</w:t>
      </w:r>
      <w:r w:rsidRPr="009D1DB1">
        <w:rPr>
          <w:cs/>
        </w:rPr>
        <w:t>హరోను</w:t>
      </w:r>
      <w:r w:rsidRPr="009D1DB1">
        <w:rPr>
          <w:cs/>
          <w:lang w:bidi="te"/>
        </w:rPr>
        <w:t xml:space="preserve"> </w:t>
      </w:r>
      <w:r w:rsidRPr="009D1DB1">
        <w:rPr>
          <w:cs/>
        </w:rPr>
        <w:t>సంతతివాడు</w:t>
      </w:r>
      <w:r w:rsidRPr="009D1DB1">
        <w:rPr>
          <w:cs/>
          <w:lang w:bidi="te"/>
        </w:rPr>
        <w:t xml:space="preserve"> </w:t>
      </w:r>
      <w:r w:rsidRPr="009D1DB1">
        <w:rPr>
          <w:cs/>
        </w:rPr>
        <w:t>కూడా</w:t>
      </w:r>
      <w:r w:rsidRPr="009D1DB1">
        <w:rPr>
          <w:cs/>
          <w:lang w:bidi="te"/>
        </w:rPr>
        <w:t xml:space="preserve"> </w:t>
      </w:r>
      <w:r w:rsidRPr="009D1DB1">
        <w:rPr>
          <w:cs/>
        </w:rPr>
        <w:t>కాదు</w:t>
      </w:r>
      <w:r w:rsidRPr="009D1DB1">
        <w:rPr>
          <w:cs/>
          <w:lang w:bidi="te"/>
        </w:rPr>
        <w:t xml:space="preserve"> </w:t>
      </w:r>
      <w:r w:rsidRPr="009D1DB1">
        <w:rPr>
          <w:cs/>
        </w:rPr>
        <w:t>అని</w:t>
      </w:r>
      <w:r w:rsidRPr="009D1DB1">
        <w:rPr>
          <w:cs/>
          <w:lang w:bidi="te"/>
        </w:rPr>
        <w:t xml:space="preserve"> </w:t>
      </w:r>
      <w:r w:rsidRPr="009D1DB1">
        <w:rPr>
          <w:cs/>
        </w:rPr>
        <w:t>చాలామంది</w:t>
      </w:r>
      <w:r w:rsidRPr="009D1DB1">
        <w:rPr>
          <w:cs/>
          <w:lang w:bidi="te"/>
        </w:rPr>
        <w:t xml:space="preserve"> </w:t>
      </w:r>
      <w:r w:rsidRPr="009D1DB1">
        <w:rPr>
          <w:cs/>
        </w:rPr>
        <w:t>ఎత్తిచూపుతారు</w:t>
      </w:r>
      <w:r w:rsidRPr="009D1DB1">
        <w:rPr>
          <w:cs/>
          <w:lang w:bidi="te"/>
        </w:rPr>
        <w:t xml:space="preserve">. </w:t>
      </w:r>
      <w:r w:rsidRPr="009D1DB1">
        <w:rPr>
          <w:cs/>
        </w:rPr>
        <w:t>కాబట్టి</w:t>
      </w:r>
      <w:r w:rsidRPr="009D1DB1">
        <w:rPr>
          <w:cs/>
          <w:lang w:bidi="te"/>
        </w:rPr>
        <w:t xml:space="preserve">, </w:t>
      </w:r>
      <w:r w:rsidRPr="009D1DB1">
        <w:rPr>
          <w:cs/>
        </w:rPr>
        <w:t>యేసు</w:t>
      </w:r>
      <w:r w:rsidRPr="009D1DB1">
        <w:rPr>
          <w:cs/>
          <w:lang w:bidi="te"/>
        </w:rPr>
        <w:t xml:space="preserve"> </w:t>
      </w:r>
      <w:r w:rsidRPr="009D1DB1">
        <w:rPr>
          <w:cs/>
        </w:rPr>
        <w:t>యాజకత్వ</w:t>
      </w:r>
      <w:r w:rsidRPr="009D1DB1">
        <w:rPr>
          <w:cs/>
          <w:lang w:bidi="te"/>
        </w:rPr>
        <w:t xml:space="preserve"> </w:t>
      </w:r>
      <w:r w:rsidRPr="009D1DB1">
        <w:rPr>
          <w:cs/>
        </w:rPr>
        <w:t>కార్యములను</w:t>
      </w:r>
      <w:r w:rsidRPr="009D1DB1">
        <w:rPr>
          <w:cs/>
          <w:lang w:bidi="te"/>
        </w:rPr>
        <w:t xml:space="preserve"> </w:t>
      </w:r>
      <w:r w:rsidRPr="009D1DB1">
        <w:rPr>
          <w:cs/>
        </w:rPr>
        <w:t>మరియు</w:t>
      </w:r>
      <w:r w:rsidRPr="009D1DB1">
        <w:rPr>
          <w:cs/>
          <w:lang w:bidi="te"/>
        </w:rPr>
        <w:t xml:space="preserve"> </w:t>
      </w:r>
      <w:r w:rsidRPr="009D1DB1">
        <w:rPr>
          <w:cs/>
        </w:rPr>
        <w:t>పరిచర్యలను</w:t>
      </w:r>
      <w:r w:rsidRPr="009D1DB1">
        <w:rPr>
          <w:cs/>
          <w:lang w:bidi="te"/>
        </w:rPr>
        <w:t xml:space="preserve"> </w:t>
      </w:r>
      <w:r w:rsidRPr="009D1DB1">
        <w:rPr>
          <w:cs/>
        </w:rPr>
        <w:t>చేశాడని</w:t>
      </w:r>
      <w:r w:rsidRPr="009D1DB1">
        <w:rPr>
          <w:cs/>
          <w:lang w:bidi="te"/>
        </w:rPr>
        <w:t xml:space="preserve"> </w:t>
      </w:r>
      <w:r w:rsidRPr="009D1DB1">
        <w:rPr>
          <w:cs/>
        </w:rPr>
        <w:t>క్రొత్త</w:t>
      </w:r>
      <w:r w:rsidRPr="009D1DB1">
        <w:rPr>
          <w:cs/>
          <w:lang w:bidi="te"/>
        </w:rPr>
        <w:t xml:space="preserve"> </w:t>
      </w:r>
      <w:r w:rsidRPr="009D1DB1">
        <w:rPr>
          <w:cs/>
        </w:rPr>
        <w:t>నిబంధన</w:t>
      </w:r>
      <w:r w:rsidRPr="009D1DB1">
        <w:rPr>
          <w:cs/>
          <w:lang w:bidi="te"/>
        </w:rPr>
        <w:t xml:space="preserve"> </w:t>
      </w:r>
      <w:r w:rsidRPr="009D1DB1">
        <w:rPr>
          <w:cs/>
        </w:rPr>
        <w:t>రచయితలు</w:t>
      </w:r>
      <w:r w:rsidRPr="009D1DB1">
        <w:rPr>
          <w:cs/>
          <w:lang w:bidi="te"/>
        </w:rPr>
        <w:t xml:space="preserve"> </w:t>
      </w:r>
      <w:r w:rsidRPr="009D1DB1">
        <w:rPr>
          <w:cs/>
        </w:rPr>
        <w:t>ఎందుకు</w:t>
      </w:r>
      <w:r w:rsidRPr="009D1DB1">
        <w:rPr>
          <w:cs/>
          <w:lang w:bidi="te"/>
        </w:rPr>
        <w:t xml:space="preserve"> </w:t>
      </w:r>
      <w:r w:rsidRPr="009D1DB1">
        <w:rPr>
          <w:cs/>
        </w:rPr>
        <w:t>చెబుతారు</w:t>
      </w:r>
      <w:r w:rsidRPr="009D1DB1">
        <w:rPr>
          <w:cs/>
          <w:lang w:bidi="te"/>
        </w:rPr>
        <w:t xml:space="preserve">? </w:t>
      </w:r>
      <w:r w:rsidRPr="009D1DB1">
        <w:rPr>
          <w:cs/>
        </w:rPr>
        <w:t>మరియు</w:t>
      </w:r>
      <w:r w:rsidRPr="009D1DB1">
        <w:rPr>
          <w:cs/>
          <w:lang w:bidi="te"/>
        </w:rPr>
        <w:t xml:space="preserve"> </w:t>
      </w:r>
      <w:r w:rsidRPr="009D1DB1">
        <w:rPr>
          <w:cs/>
        </w:rPr>
        <w:t>యాజక</w:t>
      </w:r>
      <w:r w:rsidRPr="009D1DB1">
        <w:rPr>
          <w:cs/>
          <w:lang w:bidi="te"/>
        </w:rPr>
        <w:t xml:space="preserve"> </w:t>
      </w:r>
      <w:r w:rsidRPr="009D1DB1">
        <w:rPr>
          <w:cs/>
        </w:rPr>
        <w:t>స్థానమును</w:t>
      </w:r>
      <w:r w:rsidRPr="009D1DB1">
        <w:rPr>
          <w:cs/>
          <w:lang w:bidi="te"/>
        </w:rPr>
        <w:t xml:space="preserve"> </w:t>
      </w:r>
      <w:r w:rsidRPr="009D1DB1">
        <w:rPr>
          <w:cs/>
        </w:rPr>
        <w:t>కలిగియుండుటకు</w:t>
      </w:r>
      <w:r w:rsidRPr="009D1DB1">
        <w:rPr>
          <w:cs/>
          <w:lang w:bidi="te"/>
        </w:rPr>
        <w:t xml:space="preserve"> </w:t>
      </w:r>
      <w:r w:rsidRPr="009D1DB1">
        <w:rPr>
          <w:cs/>
        </w:rPr>
        <w:t>ఆయన</w:t>
      </w:r>
      <w:r w:rsidRPr="009D1DB1">
        <w:rPr>
          <w:cs/>
          <w:lang w:bidi="te"/>
        </w:rPr>
        <w:t xml:space="preserve"> </w:t>
      </w:r>
      <w:r w:rsidRPr="009D1DB1">
        <w:rPr>
          <w:cs/>
        </w:rPr>
        <w:t>అసలు</w:t>
      </w:r>
      <w:r w:rsidRPr="009D1DB1">
        <w:rPr>
          <w:cs/>
          <w:lang w:bidi="te"/>
        </w:rPr>
        <w:t xml:space="preserve"> </w:t>
      </w:r>
      <w:r w:rsidRPr="009D1DB1">
        <w:rPr>
          <w:cs/>
        </w:rPr>
        <w:t>అర్హతను</w:t>
      </w:r>
      <w:r w:rsidRPr="009D1DB1">
        <w:rPr>
          <w:cs/>
          <w:lang w:bidi="te"/>
        </w:rPr>
        <w:t xml:space="preserve"> </w:t>
      </w:r>
      <w:r w:rsidRPr="009D1DB1">
        <w:rPr>
          <w:cs/>
        </w:rPr>
        <w:t>ఎలా</w:t>
      </w:r>
      <w:r w:rsidRPr="009D1DB1">
        <w:rPr>
          <w:cs/>
          <w:lang w:bidi="te"/>
        </w:rPr>
        <w:t xml:space="preserve"> </w:t>
      </w:r>
      <w:r w:rsidRPr="009D1DB1">
        <w:rPr>
          <w:cs/>
        </w:rPr>
        <w:t>పొందాడు</w:t>
      </w:r>
      <w:r w:rsidRPr="009D1DB1">
        <w:rPr>
          <w:cs/>
          <w:lang w:bidi="te"/>
        </w:rPr>
        <w:t xml:space="preserve">? </w:t>
      </w:r>
      <w:r w:rsidRPr="009D1DB1">
        <w:rPr>
          <w:cs/>
        </w:rPr>
        <w:t>సులువుగా</w:t>
      </w:r>
      <w:r w:rsidRPr="009D1DB1">
        <w:rPr>
          <w:cs/>
          <w:lang w:bidi="te"/>
        </w:rPr>
        <w:t xml:space="preserve"> </w:t>
      </w:r>
      <w:r w:rsidRPr="009D1DB1">
        <w:rPr>
          <w:cs/>
        </w:rPr>
        <w:t>చెప్పాలంటే</w:t>
      </w:r>
      <w:r w:rsidRPr="009D1DB1">
        <w:rPr>
          <w:cs/>
          <w:lang w:bidi="te"/>
        </w:rPr>
        <w:t xml:space="preserve">, </w:t>
      </w:r>
      <w:r w:rsidRPr="009D1DB1">
        <w:rPr>
          <w:cs/>
        </w:rPr>
        <w:t>యేసు</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నిరీక్షణ</w:t>
      </w:r>
      <w:r w:rsidRPr="009D1DB1">
        <w:rPr>
          <w:cs/>
          <w:lang w:bidi="te"/>
        </w:rPr>
        <w:t xml:space="preserve"> </w:t>
      </w:r>
      <w:r w:rsidRPr="009D1DB1">
        <w:rPr>
          <w:cs/>
        </w:rPr>
        <w:t>అయిన</w:t>
      </w:r>
      <w:r w:rsidRPr="009D1DB1">
        <w:rPr>
          <w:cs/>
          <w:lang w:bidi="te"/>
        </w:rPr>
        <w:t xml:space="preserve"> </w:t>
      </w:r>
      <w:r w:rsidRPr="009D1DB1">
        <w:rPr>
          <w:cs/>
        </w:rPr>
        <w:t>యాజక</w:t>
      </w:r>
      <w:r w:rsidRPr="009D1DB1">
        <w:rPr>
          <w:cs/>
          <w:lang w:bidi="te"/>
        </w:rPr>
        <w:t xml:space="preserve"> </w:t>
      </w:r>
      <w:r w:rsidRPr="009D1DB1">
        <w:rPr>
          <w:cs/>
        </w:rPr>
        <w:t>పరిచర్యలన్నిటి</w:t>
      </w:r>
      <w:r w:rsidRPr="009D1DB1">
        <w:rPr>
          <w:cs/>
          <w:lang w:bidi="te"/>
        </w:rPr>
        <w:t xml:space="preserve"> </w:t>
      </w:r>
      <w:r w:rsidRPr="009D1DB1">
        <w:rPr>
          <w:cs/>
        </w:rPr>
        <w:t>మీద</w:t>
      </w:r>
      <w:r w:rsidRPr="009D1DB1">
        <w:rPr>
          <w:cs/>
          <w:lang w:bidi="te"/>
        </w:rPr>
        <w:t xml:space="preserve"> </w:t>
      </w:r>
      <w:r w:rsidRPr="009D1DB1">
        <w:rPr>
          <w:cs/>
        </w:rPr>
        <w:t>దేవుడు</w:t>
      </w:r>
      <w:r w:rsidRPr="009D1DB1">
        <w:rPr>
          <w:cs/>
          <w:lang w:bidi="te"/>
        </w:rPr>
        <w:t xml:space="preserve"> </w:t>
      </w:r>
      <w:r w:rsidRPr="009D1DB1">
        <w:rPr>
          <w:cs/>
        </w:rPr>
        <w:t>స్వయంగా</w:t>
      </w:r>
      <w:r w:rsidRPr="009D1DB1">
        <w:rPr>
          <w:cs/>
          <w:lang w:bidi="te"/>
        </w:rPr>
        <w:t xml:space="preserve"> </w:t>
      </w:r>
      <w:r w:rsidRPr="009D1DB1">
        <w:rPr>
          <w:cs/>
        </w:rPr>
        <w:t>నియమించు</w:t>
      </w:r>
      <w:r w:rsidR="00901B12">
        <w:rPr>
          <w:cs/>
          <w:lang w:bidi="te"/>
        </w:rPr>
        <w:t xml:space="preserve"> </w:t>
      </w:r>
      <w:r w:rsidRPr="009D1DB1">
        <w:rPr>
          <w:cs/>
        </w:rPr>
        <w:t>రాజరిక</w:t>
      </w:r>
      <w:r w:rsidRPr="009D1DB1">
        <w:rPr>
          <w:cs/>
          <w:lang w:bidi="te"/>
        </w:rPr>
        <w:t xml:space="preserve"> </w:t>
      </w:r>
      <w:r w:rsidRPr="009D1DB1">
        <w:rPr>
          <w:cs/>
        </w:rPr>
        <w:t>యాజకుని</w:t>
      </w:r>
      <w:r w:rsidRPr="009D1DB1">
        <w:rPr>
          <w:cs/>
          <w:lang w:bidi="te"/>
        </w:rPr>
        <w:t xml:space="preserve"> </w:t>
      </w:r>
      <w:r w:rsidRPr="009D1DB1">
        <w:rPr>
          <w:cs/>
        </w:rPr>
        <w:t>యొక్క</w:t>
      </w:r>
      <w:r w:rsidRPr="009D1DB1">
        <w:rPr>
          <w:cs/>
          <w:lang w:bidi="te"/>
        </w:rPr>
        <w:t xml:space="preserve"> </w:t>
      </w:r>
      <w:r w:rsidRPr="009D1DB1">
        <w:rPr>
          <w:cs/>
        </w:rPr>
        <w:t>నెరవేర్పుగా</w:t>
      </w:r>
      <w:r w:rsidRPr="009D1DB1">
        <w:rPr>
          <w:cs/>
          <w:lang w:bidi="te"/>
        </w:rPr>
        <w:t xml:space="preserve"> </w:t>
      </w:r>
      <w:r w:rsidRPr="009D1DB1">
        <w:rPr>
          <w:cs/>
        </w:rPr>
        <w:t>ఉన్నాడు</w:t>
      </w:r>
      <w:r w:rsidRPr="009D1DB1">
        <w:rPr>
          <w:cs/>
          <w:lang w:bidi="te"/>
        </w:rPr>
        <w:t xml:space="preserve"> </w:t>
      </w:r>
      <w:r w:rsidRPr="009D1DB1">
        <w:rPr>
          <w:cs/>
        </w:rPr>
        <w:t>కాబట్టి</w:t>
      </w:r>
      <w:r w:rsidRPr="009D1DB1">
        <w:rPr>
          <w:cs/>
          <w:lang w:bidi="te"/>
        </w:rPr>
        <w:t xml:space="preserve"> </w:t>
      </w:r>
      <w:r w:rsidRPr="009D1DB1">
        <w:rPr>
          <w:cs/>
        </w:rPr>
        <w:t>ఆయన</w:t>
      </w:r>
      <w:r w:rsidRPr="009D1DB1">
        <w:rPr>
          <w:cs/>
          <w:lang w:bidi="te"/>
        </w:rPr>
        <w:t xml:space="preserve"> </w:t>
      </w:r>
      <w:r w:rsidRPr="009D1DB1">
        <w:rPr>
          <w:cs/>
        </w:rPr>
        <w:t>ఈ</w:t>
      </w:r>
      <w:r w:rsidRPr="009D1DB1">
        <w:rPr>
          <w:cs/>
          <w:lang w:bidi="te"/>
        </w:rPr>
        <w:t xml:space="preserve"> </w:t>
      </w:r>
      <w:r w:rsidRPr="009D1DB1">
        <w:rPr>
          <w:cs/>
        </w:rPr>
        <w:t>స్థానమునకు</w:t>
      </w:r>
      <w:r w:rsidRPr="009D1DB1">
        <w:rPr>
          <w:cs/>
          <w:lang w:bidi="te"/>
        </w:rPr>
        <w:t xml:space="preserve"> </w:t>
      </w:r>
      <w:r w:rsidRPr="009D1DB1">
        <w:rPr>
          <w:cs/>
        </w:rPr>
        <w:t>అర్హునిగా</w:t>
      </w:r>
      <w:r w:rsidRPr="009D1DB1">
        <w:rPr>
          <w:cs/>
          <w:lang w:bidi="te"/>
        </w:rPr>
        <w:t xml:space="preserve"> </w:t>
      </w:r>
      <w:r w:rsidRPr="009D1DB1">
        <w:rPr>
          <w:cs/>
        </w:rPr>
        <w:t>ఉన్నాడు</w:t>
      </w:r>
      <w:r w:rsidR="00733768">
        <w:rPr>
          <w:cs/>
          <w:lang w:bidi="te"/>
        </w:rPr>
        <w:t>.</w:t>
      </w:r>
    </w:p>
    <w:p w14:paraId="6B70AB40" w14:textId="77777777" w:rsidR="0057432B" w:rsidRDefault="00900EF8" w:rsidP="0043351B">
      <w:pPr>
        <w:pStyle w:val="BodyText0"/>
        <w:rPr>
          <w:cs/>
          <w:lang w:bidi="te"/>
        </w:rPr>
      </w:pP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యొక్క</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నేపథ్యములో</w:t>
      </w:r>
      <w:r w:rsidRPr="009D1DB1">
        <w:rPr>
          <w:cs/>
          <w:lang w:bidi="te"/>
        </w:rPr>
        <w:t xml:space="preserve"> </w:t>
      </w:r>
      <w:r w:rsidRPr="009D1DB1">
        <w:rPr>
          <w:cs/>
        </w:rPr>
        <w:t>మనము</w:t>
      </w:r>
      <w:r w:rsidRPr="009D1DB1">
        <w:rPr>
          <w:cs/>
          <w:lang w:bidi="te"/>
        </w:rPr>
        <w:t xml:space="preserve"> </w:t>
      </w:r>
      <w:r w:rsidRPr="009D1DB1">
        <w:rPr>
          <w:cs/>
        </w:rPr>
        <w:t>సూచించిన</w:t>
      </w:r>
      <w:r w:rsidRPr="009D1DB1">
        <w:rPr>
          <w:cs/>
          <w:lang w:bidi="te"/>
        </w:rPr>
        <w:t xml:space="preserve"> </w:t>
      </w:r>
      <w:r w:rsidRPr="009D1DB1">
        <w:rPr>
          <w:cs/>
        </w:rPr>
        <w:t>అవే</w:t>
      </w:r>
      <w:r w:rsidRPr="009D1DB1">
        <w:rPr>
          <w:cs/>
          <w:lang w:bidi="te"/>
        </w:rPr>
        <w:t xml:space="preserve"> </w:t>
      </w:r>
      <w:r w:rsidRPr="009D1DB1">
        <w:rPr>
          <w:cs/>
        </w:rPr>
        <w:t>అర్హతలను</w:t>
      </w:r>
      <w:r w:rsidRPr="009D1DB1">
        <w:rPr>
          <w:cs/>
          <w:lang w:bidi="te"/>
        </w:rPr>
        <w:t xml:space="preserve"> </w:t>
      </w:r>
      <w:r w:rsidRPr="009D1DB1">
        <w:rPr>
          <w:cs/>
        </w:rPr>
        <w:t>యాజకునిగా</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అర్హతల</w:t>
      </w:r>
      <w:r w:rsidRPr="009D1DB1">
        <w:rPr>
          <w:cs/>
          <w:lang w:bidi="te"/>
        </w:rPr>
        <w:t xml:space="preserve"> </w:t>
      </w:r>
      <w:r w:rsidRPr="009D1DB1">
        <w:rPr>
          <w:cs/>
        </w:rPr>
        <w:t>కొరకు</w:t>
      </w:r>
      <w:r w:rsidRPr="009D1DB1">
        <w:rPr>
          <w:cs/>
          <w:lang w:bidi="te"/>
        </w:rPr>
        <w:t xml:space="preserve"> </w:t>
      </w:r>
      <w:r w:rsidRPr="009D1DB1">
        <w:rPr>
          <w:cs/>
        </w:rPr>
        <w:t>కూడా</w:t>
      </w:r>
      <w:r w:rsidRPr="009D1DB1">
        <w:rPr>
          <w:cs/>
          <w:lang w:bidi="te"/>
        </w:rPr>
        <w:t xml:space="preserve"> </w:t>
      </w:r>
      <w:r w:rsidRPr="009D1DB1">
        <w:rPr>
          <w:cs/>
        </w:rPr>
        <w:t>ఉపయోగించుదాము</w:t>
      </w:r>
      <w:r w:rsidRPr="009D1DB1">
        <w:rPr>
          <w:cs/>
          <w:lang w:bidi="te"/>
        </w:rPr>
        <w:t xml:space="preserve">. </w:t>
      </w:r>
      <w:r w:rsidRPr="009D1DB1">
        <w:rPr>
          <w:cs/>
        </w:rPr>
        <w:t>మొదటిగా</w:t>
      </w:r>
      <w:r w:rsidRPr="009D1DB1">
        <w:rPr>
          <w:cs/>
          <w:lang w:bidi="te"/>
        </w:rPr>
        <w:t xml:space="preserve">, </w:t>
      </w:r>
      <w:r w:rsidRPr="009D1DB1">
        <w:rPr>
          <w:cs/>
        </w:rPr>
        <w:t>యాజకత్వ</w:t>
      </w:r>
      <w:r w:rsidRPr="009D1DB1">
        <w:rPr>
          <w:cs/>
          <w:lang w:bidi="te"/>
        </w:rPr>
        <w:t xml:space="preserve"> </w:t>
      </w:r>
      <w:r w:rsidRPr="009D1DB1">
        <w:rPr>
          <w:cs/>
        </w:rPr>
        <w:t>కార్యము</w:t>
      </w:r>
      <w:r w:rsidRPr="009D1DB1">
        <w:rPr>
          <w:cs/>
          <w:lang w:bidi="te"/>
        </w:rPr>
        <w:t xml:space="preserve"> </w:t>
      </w:r>
      <w:r w:rsidRPr="009D1DB1">
        <w:rPr>
          <w:cs/>
        </w:rPr>
        <w:t>కొరకు</w:t>
      </w:r>
      <w:r w:rsidRPr="009D1DB1">
        <w:rPr>
          <w:cs/>
          <w:lang w:bidi="te"/>
        </w:rPr>
        <w:t xml:space="preserve"> </w:t>
      </w:r>
      <w:r w:rsidRPr="009D1DB1">
        <w:rPr>
          <w:cs/>
        </w:rPr>
        <w:t>యేసు</w:t>
      </w:r>
      <w:r w:rsidRPr="009D1DB1">
        <w:rPr>
          <w:cs/>
          <w:lang w:bidi="te"/>
        </w:rPr>
        <w:t xml:space="preserve"> </w:t>
      </w:r>
      <w:r w:rsidRPr="009D1DB1">
        <w:rPr>
          <w:cs/>
        </w:rPr>
        <w:t>దేవుని</w:t>
      </w:r>
      <w:r w:rsidRPr="009D1DB1">
        <w:rPr>
          <w:cs/>
          <w:lang w:bidi="te"/>
        </w:rPr>
        <w:t xml:space="preserve"> </w:t>
      </w:r>
      <w:r w:rsidRPr="009D1DB1">
        <w:rPr>
          <w:cs/>
        </w:rPr>
        <w:t>ద్వారా</w:t>
      </w:r>
      <w:r w:rsidRPr="009D1DB1">
        <w:rPr>
          <w:cs/>
          <w:lang w:bidi="te"/>
        </w:rPr>
        <w:t xml:space="preserve"> </w:t>
      </w:r>
      <w:r w:rsidRPr="009D1DB1">
        <w:rPr>
          <w:cs/>
        </w:rPr>
        <w:t>నియమించబడ్డాడని</w:t>
      </w:r>
      <w:r w:rsidRPr="009D1DB1">
        <w:rPr>
          <w:cs/>
          <w:lang w:bidi="te"/>
        </w:rPr>
        <w:t xml:space="preserve"> </w:t>
      </w:r>
      <w:r w:rsidRPr="009D1DB1">
        <w:rPr>
          <w:cs/>
        </w:rPr>
        <w:t>చూద్దాము</w:t>
      </w:r>
      <w:r w:rsidRPr="009D1DB1">
        <w:rPr>
          <w:cs/>
          <w:lang w:bidi="te"/>
        </w:rPr>
        <w:t xml:space="preserve">. </w:t>
      </w:r>
      <w:r w:rsidRPr="009D1DB1">
        <w:rPr>
          <w:cs/>
        </w:rPr>
        <w:t>మరియు</w:t>
      </w:r>
      <w:r w:rsidRPr="009D1DB1">
        <w:rPr>
          <w:cs/>
          <w:lang w:bidi="te"/>
        </w:rPr>
        <w:t xml:space="preserve"> </w:t>
      </w:r>
      <w:r w:rsidRPr="009D1DB1">
        <w:rPr>
          <w:cs/>
        </w:rPr>
        <w:t>రెండవదిగా</w:t>
      </w:r>
      <w:r w:rsidRPr="009D1DB1">
        <w:rPr>
          <w:cs/>
          <w:lang w:bidi="te"/>
        </w:rPr>
        <w:t xml:space="preserve">, </w:t>
      </w:r>
      <w:r w:rsidRPr="009D1DB1">
        <w:rPr>
          <w:cs/>
        </w:rPr>
        <w:t>ఆయన</w:t>
      </w:r>
      <w:r w:rsidRPr="009D1DB1">
        <w:rPr>
          <w:cs/>
          <w:lang w:bidi="te"/>
        </w:rPr>
        <w:t xml:space="preserve"> </w:t>
      </w:r>
      <w:r w:rsidRPr="009D1DB1">
        <w:rPr>
          <w:cs/>
        </w:rPr>
        <w:t>దేవునికి</w:t>
      </w:r>
      <w:r w:rsidRPr="009D1DB1">
        <w:rPr>
          <w:cs/>
          <w:lang w:bidi="te"/>
        </w:rPr>
        <w:t xml:space="preserve"> </w:t>
      </w:r>
      <w:r w:rsidRPr="009D1DB1">
        <w:rPr>
          <w:cs/>
        </w:rPr>
        <w:t>స్వామిభక్తిని</w:t>
      </w:r>
      <w:r w:rsidRPr="009D1DB1">
        <w:rPr>
          <w:cs/>
          <w:lang w:bidi="te"/>
        </w:rPr>
        <w:t xml:space="preserve"> </w:t>
      </w:r>
      <w:r w:rsidRPr="009D1DB1">
        <w:rPr>
          <w:cs/>
        </w:rPr>
        <w:t>కూడా</w:t>
      </w:r>
      <w:r w:rsidRPr="009D1DB1">
        <w:rPr>
          <w:cs/>
          <w:lang w:bidi="te"/>
        </w:rPr>
        <w:t xml:space="preserve"> </w:t>
      </w:r>
      <w:r w:rsidRPr="009D1DB1">
        <w:rPr>
          <w:cs/>
        </w:rPr>
        <w:t>చూపాడని</w:t>
      </w:r>
      <w:r w:rsidRPr="009D1DB1">
        <w:rPr>
          <w:cs/>
          <w:lang w:bidi="te"/>
        </w:rPr>
        <w:t xml:space="preserve"> </w:t>
      </w:r>
      <w:r w:rsidRPr="009D1DB1">
        <w:rPr>
          <w:cs/>
        </w:rPr>
        <w:t>మనము</w:t>
      </w:r>
      <w:r w:rsidRPr="009D1DB1">
        <w:rPr>
          <w:cs/>
          <w:lang w:bidi="te"/>
        </w:rPr>
        <w:t xml:space="preserve"> </w:t>
      </w:r>
      <w:r w:rsidRPr="009D1DB1">
        <w:rPr>
          <w:cs/>
        </w:rPr>
        <w:t>చూద్దాము</w:t>
      </w:r>
      <w:r w:rsidRPr="009D1DB1">
        <w:rPr>
          <w:cs/>
          <w:lang w:bidi="te"/>
        </w:rPr>
        <w:t xml:space="preserve">. </w:t>
      </w:r>
      <w:r w:rsidRPr="009D1DB1">
        <w:rPr>
          <w:cs/>
        </w:rPr>
        <w:t>యేసు</w:t>
      </w:r>
      <w:r w:rsidRPr="009D1DB1">
        <w:rPr>
          <w:cs/>
          <w:lang w:bidi="te"/>
        </w:rPr>
        <w:t xml:space="preserve"> </w:t>
      </w:r>
      <w:r w:rsidRPr="009D1DB1">
        <w:rPr>
          <w:cs/>
        </w:rPr>
        <w:t>దేవుని</w:t>
      </w:r>
      <w:r w:rsidRPr="009D1DB1">
        <w:rPr>
          <w:cs/>
          <w:lang w:bidi="te"/>
        </w:rPr>
        <w:t xml:space="preserve"> </w:t>
      </w:r>
      <w:r w:rsidRPr="009D1DB1">
        <w:rPr>
          <w:cs/>
        </w:rPr>
        <w:t>ద్వారా</w:t>
      </w:r>
      <w:r w:rsidRPr="009D1DB1">
        <w:rPr>
          <w:cs/>
          <w:lang w:bidi="te"/>
        </w:rPr>
        <w:t xml:space="preserve"> </w:t>
      </w:r>
      <w:r w:rsidRPr="009D1DB1">
        <w:rPr>
          <w:cs/>
        </w:rPr>
        <w:t>నియమించబడెను</w:t>
      </w:r>
      <w:r w:rsidRPr="009D1DB1">
        <w:rPr>
          <w:cs/>
          <w:lang w:bidi="te"/>
        </w:rPr>
        <w:t xml:space="preserve"> </w:t>
      </w:r>
      <w:r w:rsidRPr="009D1DB1">
        <w:rPr>
          <w:cs/>
        </w:rPr>
        <w:t>అను</w:t>
      </w:r>
      <w:r w:rsidRPr="009D1DB1">
        <w:rPr>
          <w:cs/>
          <w:lang w:bidi="te"/>
        </w:rPr>
        <w:t xml:space="preserve"> </w:t>
      </w:r>
      <w:r w:rsidRPr="009D1DB1">
        <w:rPr>
          <w:cs/>
        </w:rPr>
        <w:t>వాస్తవమును</w:t>
      </w:r>
      <w:r w:rsidRPr="009D1DB1">
        <w:rPr>
          <w:cs/>
          <w:lang w:bidi="te"/>
        </w:rPr>
        <w:t xml:space="preserve"> </w:t>
      </w:r>
      <w:r w:rsidRPr="009D1DB1">
        <w:rPr>
          <w:cs/>
        </w:rPr>
        <w:t>మొదట</w:t>
      </w:r>
      <w:r w:rsidRPr="009D1DB1">
        <w:rPr>
          <w:cs/>
          <w:lang w:bidi="te"/>
        </w:rPr>
        <w:t xml:space="preserve"> </w:t>
      </w:r>
      <w:r w:rsidRPr="009D1DB1">
        <w:rPr>
          <w:cs/>
        </w:rPr>
        <w:t>చూద్దాము</w:t>
      </w:r>
      <w:r w:rsidRPr="009D1DB1">
        <w:rPr>
          <w:cs/>
          <w:lang w:bidi="te"/>
        </w:rPr>
        <w:t>.</w:t>
      </w:r>
    </w:p>
    <w:p w14:paraId="5C66ADC2" w14:textId="77777777" w:rsidR="0057432B" w:rsidRPr="0043351B" w:rsidRDefault="00900EF8" w:rsidP="0043351B">
      <w:pPr>
        <w:pStyle w:val="BulletHeading"/>
        <w:rPr>
          <w:cs/>
        </w:rPr>
      </w:pPr>
      <w:bookmarkStart w:id="30" w:name="_Toc30572553"/>
      <w:bookmarkStart w:id="31" w:name="_Toc80988409"/>
      <w:r w:rsidRPr="0043351B">
        <w:rPr>
          <w:cs/>
        </w:rPr>
        <w:lastRenderedPageBreak/>
        <w:t>దేవుని ద్వారా నియమించబడుట</w:t>
      </w:r>
      <w:bookmarkEnd w:id="30"/>
      <w:bookmarkEnd w:id="31"/>
    </w:p>
    <w:p w14:paraId="6A24E0E3" w14:textId="77777777" w:rsidR="0057432B" w:rsidRDefault="00900EF8" w:rsidP="0043351B">
      <w:pPr>
        <w:pStyle w:val="BodyText0"/>
        <w:rPr>
          <w:cs/>
          <w:lang w:bidi="te"/>
        </w:rPr>
      </w:pPr>
      <w:r w:rsidRPr="009D1DB1">
        <w:rPr>
          <w:cs/>
        </w:rPr>
        <w:t>దేవుడు</w:t>
      </w:r>
      <w:r w:rsidRPr="009D1DB1">
        <w:rPr>
          <w:cs/>
          <w:lang w:bidi="te"/>
        </w:rPr>
        <w:t xml:space="preserve"> </w:t>
      </w:r>
      <w:r w:rsidRPr="009D1DB1">
        <w:rPr>
          <w:cs/>
        </w:rPr>
        <w:t>యేసును</w:t>
      </w:r>
      <w:r w:rsidRPr="009D1DB1">
        <w:rPr>
          <w:cs/>
          <w:lang w:bidi="te"/>
        </w:rPr>
        <w:t xml:space="preserve"> </w:t>
      </w:r>
      <w:r w:rsidRPr="009D1DB1">
        <w:rPr>
          <w:cs/>
        </w:rPr>
        <w:t>ప్రధాన</w:t>
      </w:r>
      <w:r w:rsidRPr="009D1DB1">
        <w:rPr>
          <w:cs/>
          <w:lang w:bidi="te"/>
        </w:rPr>
        <w:t xml:space="preserve"> </w:t>
      </w:r>
      <w:r w:rsidRPr="009D1DB1">
        <w:rPr>
          <w:cs/>
        </w:rPr>
        <w:t>యాజకునిగా</w:t>
      </w:r>
      <w:r w:rsidRPr="009D1DB1">
        <w:rPr>
          <w:cs/>
          <w:lang w:bidi="te"/>
        </w:rPr>
        <w:t xml:space="preserve"> </w:t>
      </w:r>
      <w:r w:rsidRPr="009D1DB1">
        <w:rPr>
          <w:cs/>
        </w:rPr>
        <w:t>నియమించాడని</w:t>
      </w:r>
      <w:r w:rsidRPr="009D1DB1">
        <w:rPr>
          <w:cs/>
          <w:lang w:bidi="te"/>
        </w:rPr>
        <w:t xml:space="preserve"> </w:t>
      </w:r>
      <w:r w:rsidRPr="009D1DB1">
        <w:rPr>
          <w:cs/>
        </w:rPr>
        <w:t>హెబ్రీ</w:t>
      </w:r>
      <w:r w:rsidRPr="009D1DB1">
        <w:rPr>
          <w:cs/>
          <w:lang w:bidi="te"/>
        </w:rPr>
        <w:t xml:space="preserve">. 5:4-10 </w:t>
      </w:r>
      <w:r w:rsidRPr="009D1DB1">
        <w:rPr>
          <w:cs/>
        </w:rPr>
        <w:t>స్పష్టముగా</w:t>
      </w:r>
      <w:r w:rsidRPr="009D1DB1">
        <w:rPr>
          <w:cs/>
          <w:lang w:bidi="te"/>
        </w:rPr>
        <w:t xml:space="preserve"> </w:t>
      </w:r>
      <w:r w:rsidRPr="009D1DB1">
        <w:rPr>
          <w:cs/>
        </w:rPr>
        <w:t>తెలియపరుస్తుంది</w:t>
      </w:r>
      <w:r w:rsidRPr="009D1DB1">
        <w:rPr>
          <w:cs/>
          <w:lang w:bidi="te"/>
        </w:rPr>
        <w:t xml:space="preserve">. </w:t>
      </w:r>
      <w:r w:rsidRPr="009D1DB1">
        <w:rPr>
          <w:cs/>
        </w:rPr>
        <w:t>అక్కడ</w:t>
      </w:r>
      <w:r w:rsidRPr="009D1DB1">
        <w:rPr>
          <w:cs/>
          <w:lang w:bidi="te"/>
        </w:rPr>
        <w:t xml:space="preserve"> </w:t>
      </w:r>
      <w:r w:rsidRPr="009D1DB1">
        <w:rPr>
          <w:cs/>
        </w:rPr>
        <w:t>వ్రాయబడిన</w:t>
      </w:r>
      <w:r w:rsidRPr="009D1DB1">
        <w:rPr>
          <w:cs/>
          <w:lang w:bidi="te"/>
        </w:rPr>
        <w:t xml:space="preserve"> </w:t>
      </w:r>
      <w:r w:rsidRPr="009D1DB1">
        <w:rPr>
          <w:cs/>
        </w:rPr>
        <w:t>మాటలను</w:t>
      </w:r>
      <w:r w:rsidRPr="009D1DB1">
        <w:rPr>
          <w:cs/>
          <w:lang w:bidi="te"/>
        </w:rPr>
        <w:t xml:space="preserve"> </w:t>
      </w:r>
      <w:r w:rsidRPr="009D1DB1">
        <w:rPr>
          <w:cs/>
        </w:rPr>
        <w:t>వినండి</w:t>
      </w:r>
      <w:r w:rsidRPr="009D1DB1">
        <w:rPr>
          <w:cs/>
          <w:lang w:bidi="te"/>
        </w:rPr>
        <w:t>:</w:t>
      </w:r>
    </w:p>
    <w:p w14:paraId="23D45682" w14:textId="77777777" w:rsidR="0057432B" w:rsidRDefault="00900EF8" w:rsidP="0043351B">
      <w:pPr>
        <w:pStyle w:val="Quotations"/>
        <w:rPr>
          <w:cs/>
          <w:lang w:bidi="te"/>
        </w:rPr>
      </w:pPr>
      <w:r w:rsidRPr="00FA56A2">
        <w:rPr>
          <w:cs/>
        </w:rPr>
        <w:t>మరియు</w:t>
      </w:r>
      <w:r w:rsidRPr="00FA56A2">
        <w:rPr>
          <w:cs/>
          <w:lang w:bidi="te"/>
        </w:rPr>
        <w:t xml:space="preserve"> </w:t>
      </w:r>
      <w:r w:rsidRPr="00FA56A2">
        <w:rPr>
          <w:cs/>
        </w:rPr>
        <w:t>ఎవడును</w:t>
      </w:r>
      <w:r w:rsidRPr="00FA56A2">
        <w:rPr>
          <w:cs/>
          <w:lang w:bidi="te"/>
        </w:rPr>
        <w:t xml:space="preserve"> </w:t>
      </w:r>
      <w:r w:rsidRPr="00FA56A2">
        <w:rPr>
          <w:cs/>
        </w:rPr>
        <w:t>ఈ</w:t>
      </w:r>
      <w:r w:rsidRPr="00FA56A2">
        <w:rPr>
          <w:cs/>
          <w:lang w:bidi="te"/>
        </w:rPr>
        <w:t xml:space="preserve"> </w:t>
      </w:r>
      <w:r w:rsidRPr="00FA56A2">
        <w:rPr>
          <w:cs/>
        </w:rPr>
        <w:t>ఘనత</w:t>
      </w:r>
      <w:r w:rsidRPr="00FA56A2">
        <w:rPr>
          <w:cs/>
          <w:lang w:bidi="te"/>
        </w:rPr>
        <w:t xml:space="preserve"> </w:t>
      </w:r>
      <w:r w:rsidRPr="00FA56A2">
        <w:rPr>
          <w:cs/>
        </w:rPr>
        <w:t>తనకుతానే</w:t>
      </w:r>
      <w:r w:rsidRPr="00FA56A2">
        <w:rPr>
          <w:cs/>
          <w:lang w:bidi="te"/>
        </w:rPr>
        <w:t xml:space="preserve"> </w:t>
      </w:r>
      <w:r w:rsidRPr="00FA56A2">
        <w:rPr>
          <w:cs/>
        </w:rPr>
        <w:t>వహించుకొనడు</w:t>
      </w:r>
      <w:r w:rsidRPr="00FA56A2">
        <w:rPr>
          <w:cs/>
          <w:lang w:bidi="te"/>
        </w:rPr>
        <w:t xml:space="preserve"> </w:t>
      </w:r>
      <w:r w:rsidRPr="00FA56A2">
        <w:rPr>
          <w:cs/>
        </w:rPr>
        <w:t>గాని</w:t>
      </w:r>
      <w:r w:rsidRPr="00FA56A2">
        <w:rPr>
          <w:cs/>
          <w:lang w:bidi="te"/>
        </w:rPr>
        <w:t xml:space="preserve">, </w:t>
      </w:r>
      <w:r w:rsidRPr="00FA56A2">
        <w:rPr>
          <w:cs/>
        </w:rPr>
        <w:t>అహరోను</w:t>
      </w:r>
      <w:r w:rsidRPr="00FA56A2">
        <w:rPr>
          <w:cs/>
          <w:lang w:bidi="te"/>
        </w:rPr>
        <w:t xml:space="preserve"> </w:t>
      </w:r>
      <w:r w:rsidRPr="00FA56A2">
        <w:rPr>
          <w:cs/>
        </w:rPr>
        <w:t>పిలువబడినట్టుగా</w:t>
      </w:r>
      <w:r w:rsidRPr="00FA56A2">
        <w:rPr>
          <w:cs/>
          <w:lang w:bidi="te"/>
        </w:rPr>
        <w:t xml:space="preserve"> </w:t>
      </w:r>
      <w:r w:rsidRPr="00FA56A2">
        <w:rPr>
          <w:cs/>
        </w:rPr>
        <w:t>దేవునిచేత</w:t>
      </w:r>
      <w:r w:rsidRPr="00FA56A2">
        <w:rPr>
          <w:cs/>
          <w:lang w:bidi="te"/>
        </w:rPr>
        <w:t xml:space="preserve"> </w:t>
      </w:r>
      <w:r w:rsidRPr="00FA56A2">
        <w:rPr>
          <w:cs/>
        </w:rPr>
        <w:t>పిలువబడినవాడై</w:t>
      </w:r>
      <w:r w:rsidRPr="00FA56A2">
        <w:rPr>
          <w:cs/>
          <w:lang w:bidi="te"/>
        </w:rPr>
        <w:t xml:space="preserve"> </w:t>
      </w:r>
      <w:r w:rsidRPr="00FA56A2">
        <w:rPr>
          <w:cs/>
        </w:rPr>
        <w:t>యీ</w:t>
      </w:r>
      <w:r w:rsidRPr="00FA56A2">
        <w:rPr>
          <w:cs/>
          <w:lang w:bidi="te"/>
        </w:rPr>
        <w:t xml:space="preserve"> </w:t>
      </w:r>
      <w:r w:rsidRPr="00FA56A2">
        <w:rPr>
          <w:cs/>
        </w:rPr>
        <w:t>ఘనతపొందును</w:t>
      </w:r>
      <w:r w:rsidRPr="00FA56A2">
        <w:rPr>
          <w:cs/>
          <w:lang w:bidi="te"/>
        </w:rPr>
        <w:t xml:space="preserve"> </w:t>
      </w:r>
      <w:r w:rsidRPr="00FA56A2">
        <w:rPr>
          <w:cs/>
        </w:rPr>
        <w:t>అటువలె</w:t>
      </w:r>
      <w:r w:rsidRPr="00FA56A2">
        <w:rPr>
          <w:cs/>
          <w:lang w:bidi="te"/>
        </w:rPr>
        <w:t xml:space="preserve"> </w:t>
      </w:r>
      <w:r w:rsidRPr="00FA56A2">
        <w:rPr>
          <w:cs/>
        </w:rPr>
        <w:t>క్రీస్తుకూడ</w:t>
      </w:r>
      <w:r w:rsidRPr="00FA56A2">
        <w:rPr>
          <w:cs/>
          <w:lang w:bidi="te"/>
        </w:rPr>
        <w:t xml:space="preserve"> </w:t>
      </w:r>
      <w:r w:rsidRPr="00FA56A2">
        <w:rPr>
          <w:cs/>
        </w:rPr>
        <w:t>ప్రధాన</w:t>
      </w:r>
      <w:r w:rsidRPr="00FA56A2">
        <w:rPr>
          <w:cs/>
          <w:lang w:bidi="te"/>
        </w:rPr>
        <w:t xml:space="preserve"> </w:t>
      </w:r>
      <w:r w:rsidRPr="00FA56A2">
        <w:rPr>
          <w:cs/>
        </w:rPr>
        <w:t>యాజకుడగుటకు</w:t>
      </w:r>
      <w:r w:rsidRPr="00FA56A2">
        <w:rPr>
          <w:cs/>
          <w:lang w:bidi="te"/>
        </w:rPr>
        <w:t xml:space="preserve"> </w:t>
      </w:r>
      <w:r w:rsidRPr="00FA56A2">
        <w:rPr>
          <w:cs/>
        </w:rPr>
        <w:t>తన్నుతానే</w:t>
      </w:r>
      <w:r w:rsidRPr="00FA56A2">
        <w:rPr>
          <w:cs/>
          <w:lang w:bidi="te"/>
        </w:rPr>
        <w:t xml:space="preserve"> </w:t>
      </w:r>
      <w:r w:rsidRPr="00FA56A2">
        <w:rPr>
          <w:cs/>
        </w:rPr>
        <w:t>మహిమపరచుకొనలేదు</w:t>
      </w:r>
      <w:r w:rsidRPr="00FA56A2">
        <w:rPr>
          <w:cs/>
          <w:lang w:bidi="te"/>
        </w:rPr>
        <w:t xml:space="preserve"> </w:t>
      </w:r>
      <w:r w:rsidRPr="00FA56A2">
        <w:rPr>
          <w:cs/>
        </w:rPr>
        <w:t>గాని</w:t>
      </w:r>
      <w:r w:rsidRPr="00FA56A2">
        <w:rPr>
          <w:cs/>
          <w:lang w:bidi="te"/>
        </w:rPr>
        <w:t xml:space="preserve"> ... </w:t>
      </w:r>
      <w:r w:rsidRPr="00FA56A2">
        <w:rPr>
          <w:cs/>
        </w:rPr>
        <w:t>ప్రధానయాజకుడని</w:t>
      </w:r>
      <w:r w:rsidRPr="00FA56A2">
        <w:rPr>
          <w:cs/>
          <w:lang w:bidi="te"/>
        </w:rPr>
        <w:t xml:space="preserve"> </w:t>
      </w:r>
      <w:r w:rsidRPr="00FA56A2">
        <w:rPr>
          <w:cs/>
        </w:rPr>
        <w:t>దేవునిచేత</w:t>
      </w:r>
      <w:r w:rsidRPr="00FA56A2">
        <w:rPr>
          <w:cs/>
          <w:lang w:bidi="te"/>
        </w:rPr>
        <w:t xml:space="preserve"> </w:t>
      </w:r>
      <w:r w:rsidRPr="00FA56A2">
        <w:rPr>
          <w:cs/>
        </w:rPr>
        <w:t>పిలువబ</w:t>
      </w:r>
      <w:r w:rsidRPr="00FA56A2">
        <w:rPr>
          <w:cs/>
          <w:lang w:bidi="te"/>
        </w:rPr>
        <w:t>[</w:t>
      </w:r>
      <w:r w:rsidRPr="00FA56A2">
        <w:rPr>
          <w:cs/>
        </w:rPr>
        <w:t>డెను</w:t>
      </w:r>
      <w:r w:rsidRPr="00FA56A2">
        <w:rPr>
          <w:cs/>
          <w:lang w:bidi="te"/>
        </w:rPr>
        <w:t>] (</w:t>
      </w:r>
      <w:r w:rsidRPr="00FA56A2">
        <w:rPr>
          <w:cs/>
        </w:rPr>
        <w:t>హెబ్రీ</w:t>
      </w:r>
      <w:r w:rsidRPr="00FA56A2">
        <w:rPr>
          <w:cs/>
          <w:lang w:bidi="te"/>
        </w:rPr>
        <w:t>. 5:4-10).</w:t>
      </w:r>
    </w:p>
    <w:p w14:paraId="24077E3D" w14:textId="77777777" w:rsidR="00900EF8" w:rsidRPr="009D1DB1" w:rsidRDefault="00900EF8" w:rsidP="0043351B">
      <w:pPr>
        <w:pStyle w:val="BodyText0"/>
        <w:rPr>
          <w:cs/>
          <w:lang w:bidi="te"/>
        </w:rPr>
      </w:pPr>
      <w:r w:rsidRPr="009D1DB1">
        <w:rPr>
          <w:cs/>
        </w:rPr>
        <w:t>దేవుడు</w:t>
      </w:r>
      <w:r w:rsidRPr="009D1DB1">
        <w:rPr>
          <w:cs/>
          <w:lang w:bidi="te"/>
        </w:rPr>
        <w:t xml:space="preserve"> </w:t>
      </w:r>
      <w:r w:rsidRPr="009D1DB1">
        <w:rPr>
          <w:cs/>
        </w:rPr>
        <w:t>ఆయనను</w:t>
      </w:r>
      <w:r w:rsidRPr="009D1DB1">
        <w:rPr>
          <w:cs/>
          <w:lang w:bidi="te"/>
        </w:rPr>
        <w:t xml:space="preserve"> </w:t>
      </w:r>
      <w:r w:rsidRPr="009D1DB1">
        <w:rPr>
          <w:cs/>
        </w:rPr>
        <w:t>నియమించాడు</w:t>
      </w:r>
      <w:r w:rsidRPr="009D1DB1">
        <w:rPr>
          <w:cs/>
          <w:lang w:bidi="te"/>
        </w:rPr>
        <w:t xml:space="preserve"> </w:t>
      </w:r>
      <w:r w:rsidRPr="009D1DB1">
        <w:rPr>
          <w:cs/>
        </w:rPr>
        <w:t>కాబట్టి</w:t>
      </w:r>
      <w:r w:rsidRPr="009D1DB1">
        <w:rPr>
          <w:cs/>
          <w:lang w:bidi="te"/>
        </w:rPr>
        <w:t xml:space="preserve">, </w:t>
      </w:r>
      <w:r w:rsidRPr="009D1DB1">
        <w:rPr>
          <w:cs/>
        </w:rPr>
        <w:t>యేసు</w:t>
      </w:r>
      <w:r w:rsidRPr="009D1DB1">
        <w:rPr>
          <w:cs/>
          <w:lang w:bidi="te"/>
        </w:rPr>
        <w:t xml:space="preserve"> </w:t>
      </w:r>
      <w:r w:rsidRPr="009D1DB1">
        <w:rPr>
          <w:cs/>
        </w:rPr>
        <w:t>నిశ్చయముగా</w:t>
      </w:r>
      <w:r w:rsidRPr="009D1DB1">
        <w:rPr>
          <w:cs/>
          <w:lang w:bidi="te"/>
        </w:rPr>
        <w:t xml:space="preserve"> </w:t>
      </w:r>
      <w:r w:rsidRPr="009D1DB1">
        <w:rPr>
          <w:cs/>
        </w:rPr>
        <w:t>ఈ</w:t>
      </w:r>
      <w:r w:rsidRPr="009D1DB1">
        <w:rPr>
          <w:cs/>
          <w:lang w:bidi="te"/>
        </w:rPr>
        <w:t xml:space="preserve"> </w:t>
      </w:r>
      <w:r w:rsidRPr="009D1DB1">
        <w:rPr>
          <w:cs/>
        </w:rPr>
        <w:t>అర్హతను</w:t>
      </w:r>
      <w:r w:rsidRPr="009D1DB1">
        <w:rPr>
          <w:cs/>
          <w:lang w:bidi="te"/>
        </w:rPr>
        <w:t xml:space="preserve"> </w:t>
      </w:r>
      <w:r w:rsidRPr="009D1DB1">
        <w:rPr>
          <w:cs/>
        </w:rPr>
        <w:t>నెరవేర్చాడు</w:t>
      </w:r>
      <w:r w:rsidRPr="009D1DB1">
        <w:rPr>
          <w:cs/>
          <w:lang w:bidi="te"/>
        </w:rPr>
        <w:t xml:space="preserve">. </w:t>
      </w:r>
      <w:r w:rsidRPr="009D1DB1">
        <w:rPr>
          <w:cs/>
        </w:rPr>
        <w:t>అదే</w:t>
      </w:r>
      <w:r w:rsidRPr="009D1DB1">
        <w:rPr>
          <w:cs/>
          <w:lang w:bidi="te"/>
        </w:rPr>
        <w:t xml:space="preserve"> </w:t>
      </w:r>
      <w:r w:rsidRPr="009D1DB1">
        <w:rPr>
          <w:cs/>
        </w:rPr>
        <w:t>సమయములో</w:t>
      </w:r>
      <w:r w:rsidRPr="009D1DB1">
        <w:rPr>
          <w:cs/>
          <w:lang w:bidi="te"/>
        </w:rPr>
        <w:t xml:space="preserve">, </w:t>
      </w:r>
      <w:r w:rsidRPr="009D1DB1">
        <w:rPr>
          <w:cs/>
        </w:rPr>
        <w:t>ఈ</w:t>
      </w:r>
      <w:r w:rsidRPr="009D1DB1">
        <w:rPr>
          <w:cs/>
          <w:lang w:bidi="te"/>
        </w:rPr>
        <w:t xml:space="preserve"> </w:t>
      </w:r>
      <w:r w:rsidRPr="009D1DB1">
        <w:rPr>
          <w:cs/>
        </w:rPr>
        <w:t>నియామకము</w:t>
      </w:r>
      <w:r w:rsidRPr="009D1DB1">
        <w:rPr>
          <w:cs/>
          <w:lang w:bidi="te"/>
        </w:rPr>
        <w:t xml:space="preserve"> </w:t>
      </w:r>
      <w:r w:rsidRPr="009D1DB1">
        <w:rPr>
          <w:cs/>
        </w:rPr>
        <w:t>కొంతవరకు</w:t>
      </w:r>
      <w:r w:rsidRPr="009D1DB1">
        <w:rPr>
          <w:cs/>
          <w:lang w:bidi="te"/>
        </w:rPr>
        <w:t xml:space="preserve"> </w:t>
      </w:r>
      <w:r w:rsidRPr="009D1DB1">
        <w:rPr>
          <w:cs/>
        </w:rPr>
        <w:t>అసాధారణమైనదిగా</w:t>
      </w:r>
      <w:r w:rsidRPr="009D1DB1">
        <w:rPr>
          <w:cs/>
          <w:lang w:bidi="te"/>
        </w:rPr>
        <w:t xml:space="preserve"> </w:t>
      </w:r>
      <w:r w:rsidRPr="009D1DB1">
        <w:rPr>
          <w:cs/>
        </w:rPr>
        <w:t>ఉన్నది</w:t>
      </w:r>
      <w:r w:rsidRPr="009D1DB1">
        <w:rPr>
          <w:cs/>
          <w:lang w:bidi="te"/>
        </w:rPr>
        <w:t xml:space="preserve">, </w:t>
      </w:r>
      <w:r w:rsidRPr="009D1DB1">
        <w:rPr>
          <w:cs/>
        </w:rPr>
        <w:t>ఎందుకంటే</w:t>
      </w:r>
      <w:r w:rsidRPr="009D1DB1">
        <w:rPr>
          <w:cs/>
          <w:lang w:bidi="te"/>
        </w:rPr>
        <w:t xml:space="preserve"> </w:t>
      </w:r>
      <w:r w:rsidRPr="009D1DB1">
        <w:rPr>
          <w:cs/>
        </w:rPr>
        <w:t>యేసు</w:t>
      </w:r>
      <w:r w:rsidRPr="009D1DB1">
        <w:rPr>
          <w:cs/>
          <w:lang w:bidi="te"/>
        </w:rPr>
        <w:t xml:space="preserve"> </w:t>
      </w:r>
      <w:r w:rsidRPr="009D1DB1">
        <w:rPr>
          <w:cs/>
        </w:rPr>
        <w:t>లేవీయ</w:t>
      </w:r>
      <w:r w:rsidRPr="009D1DB1">
        <w:rPr>
          <w:cs/>
          <w:lang w:bidi="te"/>
        </w:rPr>
        <w:t xml:space="preserve"> </w:t>
      </w:r>
      <w:r w:rsidRPr="009D1DB1">
        <w:rPr>
          <w:cs/>
        </w:rPr>
        <w:t>యాజక</w:t>
      </w:r>
      <w:r w:rsidRPr="009D1DB1">
        <w:rPr>
          <w:cs/>
          <w:lang w:bidi="te"/>
        </w:rPr>
        <w:t xml:space="preserve"> </w:t>
      </w:r>
      <w:r w:rsidRPr="009D1DB1">
        <w:rPr>
          <w:cs/>
        </w:rPr>
        <w:t>వంశావళికి</w:t>
      </w:r>
      <w:r w:rsidRPr="009D1DB1">
        <w:rPr>
          <w:cs/>
          <w:lang w:bidi="te"/>
        </w:rPr>
        <w:t xml:space="preserve"> </w:t>
      </w:r>
      <w:r w:rsidRPr="009D1DB1">
        <w:rPr>
          <w:cs/>
        </w:rPr>
        <w:t>చెందినవాడు</w:t>
      </w:r>
      <w:r w:rsidRPr="009D1DB1">
        <w:rPr>
          <w:cs/>
          <w:lang w:bidi="te"/>
        </w:rPr>
        <w:t xml:space="preserve"> </w:t>
      </w:r>
      <w:r w:rsidRPr="009D1DB1">
        <w:rPr>
          <w:cs/>
        </w:rPr>
        <w:t>కాదు</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యొక్క</w:t>
      </w:r>
      <w:r w:rsidRPr="009D1DB1">
        <w:rPr>
          <w:cs/>
          <w:lang w:bidi="te"/>
        </w:rPr>
        <w:t xml:space="preserve"> </w:t>
      </w:r>
      <w:r w:rsidRPr="009D1DB1">
        <w:rPr>
          <w:cs/>
        </w:rPr>
        <w:t>ఆరంభములో</w:t>
      </w:r>
      <w:r w:rsidRPr="009D1DB1">
        <w:rPr>
          <w:cs/>
          <w:lang w:bidi="te"/>
        </w:rPr>
        <w:t xml:space="preserve">, </w:t>
      </w:r>
      <w:r w:rsidRPr="009D1DB1">
        <w:rPr>
          <w:cs/>
        </w:rPr>
        <w:t>యాజకులుగా</w:t>
      </w:r>
      <w:r w:rsidRPr="009D1DB1">
        <w:rPr>
          <w:cs/>
          <w:lang w:bidi="te"/>
        </w:rPr>
        <w:t xml:space="preserve"> </w:t>
      </w:r>
      <w:r w:rsidRPr="009D1DB1">
        <w:rPr>
          <w:cs/>
        </w:rPr>
        <w:t>ఉండుటకు</w:t>
      </w:r>
      <w:r w:rsidRPr="009D1DB1">
        <w:rPr>
          <w:cs/>
          <w:lang w:bidi="te"/>
        </w:rPr>
        <w:t xml:space="preserve"> </w:t>
      </w:r>
      <w:r w:rsidRPr="009D1DB1">
        <w:rPr>
          <w:cs/>
        </w:rPr>
        <w:t>దేవుడు</w:t>
      </w:r>
      <w:r w:rsidRPr="009D1DB1">
        <w:rPr>
          <w:cs/>
          <w:lang w:bidi="te"/>
        </w:rPr>
        <w:t xml:space="preserve"> </w:t>
      </w:r>
      <w:r w:rsidRPr="009D1DB1">
        <w:rPr>
          <w:cs/>
        </w:rPr>
        <w:t>అనేకమందికి</w:t>
      </w:r>
      <w:r w:rsidRPr="009D1DB1">
        <w:rPr>
          <w:cs/>
          <w:lang w:bidi="te"/>
        </w:rPr>
        <w:t xml:space="preserve"> </w:t>
      </w:r>
      <w:r w:rsidRPr="009D1DB1">
        <w:rPr>
          <w:cs/>
        </w:rPr>
        <w:t>అనుమతి</w:t>
      </w:r>
      <w:r w:rsidRPr="009D1DB1">
        <w:rPr>
          <w:cs/>
          <w:lang w:bidi="te"/>
        </w:rPr>
        <w:t xml:space="preserve"> </w:t>
      </w:r>
      <w:r w:rsidRPr="009D1DB1">
        <w:rPr>
          <w:cs/>
        </w:rPr>
        <w:t>ఇచ్చాడు</w:t>
      </w:r>
      <w:r w:rsidRPr="009D1DB1">
        <w:rPr>
          <w:cs/>
          <w:lang w:bidi="te"/>
        </w:rPr>
        <w:t xml:space="preserve">. </w:t>
      </w:r>
      <w:r w:rsidRPr="009D1DB1">
        <w:rPr>
          <w:cs/>
        </w:rPr>
        <w:t>అయితే</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యొక్క</w:t>
      </w:r>
      <w:r w:rsidRPr="009D1DB1">
        <w:rPr>
          <w:cs/>
          <w:lang w:bidi="te"/>
        </w:rPr>
        <w:t xml:space="preserve"> </w:t>
      </w:r>
      <w:r w:rsidRPr="009D1DB1">
        <w:rPr>
          <w:cs/>
        </w:rPr>
        <w:t>ముగింపు</w:t>
      </w:r>
      <w:r w:rsidRPr="009D1DB1">
        <w:rPr>
          <w:cs/>
          <w:lang w:bidi="te"/>
        </w:rPr>
        <w:t xml:space="preserve"> </w:t>
      </w:r>
      <w:r w:rsidRPr="009D1DB1">
        <w:rPr>
          <w:cs/>
        </w:rPr>
        <w:t>సమయమునకు</w:t>
      </w:r>
      <w:r w:rsidRPr="009D1DB1">
        <w:rPr>
          <w:cs/>
          <w:lang w:bidi="te"/>
        </w:rPr>
        <w:t xml:space="preserve">, </w:t>
      </w:r>
      <w:r w:rsidRPr="009D1DB1">
        <w:rPr>
          <w:cs/>
        </w:rPr>
        <w:t>ఆయన</w:t>
      </w:r>
      <w:r w:rsidRPr="009D1DB1">
        <w:rPr>
          <w:cs/>
          <w:lang w:bidi="te"/>
        </w:rPr>
        <w:t xml:space="preserve"> </w:t>
      </w:r>
      <w:r w:rsidRPr="009D1DB1">
        <w:rPr>
          <w:cs/>
        </w:rPr>
        <w:t>సాదోకు</w:t>
      </w:r>
      <w:r w:rsidRPr="009D1DB1">
        <w:rPr>
          <w:cs/>
          <w:lang w:bidi="te"/>
        </w:rPr>
        <w:t xml:space="preserve"> </w:t>
      </w:r>
      <w:r w:rsidRPr="009D1DB1">
        <w:rPr>
          <w:cs/>
        </w:rPr>
        <w:t>వారసులకు</w:t>
      </w:r>
      <w:r w:rsidRPr="009D1DB1">
        <w:rPr>
          <w:cs/>
          <w:lang w:bidi="te"/>
        </w:rPr>
        <w:t xml:space="preserve"> </w:t>
      </w:r>
      <w:r w:rsidRPr="009D1DB1">
        <w:rPr>
          <w:cs/>
        </w:rPr>
        <w:t>మాత్రమే</w:t>
      </w:r>
      <w:r w:rsidRPr="009D1DB1">
        <w:rPr>
          <w:cs/>
          <w:lang w:bidi="te"/>
        </w:rPr>
        <w:t xml:space="preserve"> </w:t>
      </w:r>
      <w:r w:rsidRPr="009D1DB1">
        <w:rPr>
          <w:cs/>
        </w:rPr>
        <w:t>యాజకత్వమును</w:t>
      </w:r>
      <w:r w:rsidRPr="009D1DB1">
        <w:rPr>
          <w:cs/>
          <w:lang w:bidi="te"/>
        </w:rPr>
        <w:t xml:space="preserve"> </w:t>
      </w:r>
      <w:r w:rsidRPr="009D1DB1">
        <w:rPr>
          <w:cs/>
        </w:rPr>
        <w:t>అప్పగించాడు</w:t>
      </w:r>
      <w:r w:rsidRPr="009D1DB1">
        <w:rPr>
          <w:cs/>
          <w:lang w:bidi="te"/>
        </w:rPr>
        <w:t xml:space="preserve">. </w:t>
      </w:r>
      <w:r w:rsidRPr="009D1DB1">
        <w:rPr>
          <w:cs/>
        </w:rPr>
        <w:t>ఇదే</w:t>
      </w:r>
      <w:r w:rsidRPr="009D1DB1">
        <w:rPr>
          <w:cs/>
          <w:lang w:bidi="te"/>
        </w:rPr>
        <w:t xml:space="preserve"> </w:t>
      </w:r>
      <w:r w:rsidRPr="009D1DB1">
        <w:rPr>
          <w:cs/>
        </w:rPr>
        <w:t>విధముగా</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నియామకము</w:t>
      </w:r>
      <w:r w:rsidRPr="009D1DB1">
        <w:rPr>
          <w:cs/>
          <w:lang w:bidi="te"/>
        </w:rPr>
        <w:t xml:space="preserve"> </w:t>
      </w:r>
      <w:r w:rsidRPr="009D1DB1">
        <w:rPr>
          <w:cs/>
        </w:rPr>
        <w:t>కూడా</w:t>
      </w:r>
      <w:r w:rsidRPr="009D1DB1">
        <w:rPr>
          <w:cs/>
          <w:lang w:bidi="te"/>
        </w:rPr>
        <w:t xml:space="preserve"> </w:t>
      </w:r>
      <w:r w:rsidRPr="009D1DB1">
        <w:rPr>
          <w:cs/>
        </w:rPr>
        <w:t>ముందు</w:t>
      </w:r>
      <w:r w:rsidRPr="009D1DB1">
        <w:rPr>
          <w:cs/>
          <w:lang w:bidi="te"/>
        </w:rPr>
        <w:t xml:space="preserve"> </w:t>
      </w:r>
      <w:r w:rsidRPr="009D1DB1">
        <w:rPr>
          <w:cs/>
        </w:rPr>
        <w:t>కనిపించినంత</w:t>
      </w:r>
      <w:r w:rsidRPr="009D1DB1">
        <w:rPr>
          <w:cs/>
          <w:lang w:bidi="te"/>
        </w:rPr>
        <w:t xml:space="preserve"> </w:t>
      </w:r>
      <w:r w:rsidRPr="009D1DB1">
        <w:rPr>
          <w:cs/>
        </w:rPr>
        <w:t>అసాధారణమైనది</w:t>
      </w:r>
      <w:r w:rsidRPr="009D1DB1">
        <w:rPr>
          <w:cs/>
          <w:lang w:bidi="te"/>
        </w:rPr>
        <w:t xml:space="preserve"> </w:t>
      </w:r>
      <w:r w:rsidRPr="009D1DB1">
        <w:rPr>
          <w:cs/>
        </w:rPr>
        <w:t>ఏమి</w:t>
      </w:r>
      <w:r w:rsidRPr="009D1DB1">
        <w:rPr>
          <w:cs/>
          <w:lang w:bidi="te"/>
        </w:rPr>
        <w:t xml:space="preserve"> </w:t>
      </w:r>
      <w:r w:rsidRPr="009D1DB1">
        <w:rPr>
          <w:cs/>
        </w:rPr>
        <w:t>కాదు</w:t>
      </w:r>
      <w:r w:rsidRPr="009D1DB1">
        <w:rPr>
          <w:cs/>
          <w:lang w:bidi="te"/>
        </w:rPr>
        <w:t>.</w:t>
      </w:r>
    </w:p>
    <w:p w14:paraId="4E82A8CD" w14:textId="77777777" w:rsidR="0057432B" w:rsidRDefault="00900EF8" w:rsidP="0057432B">
      <w:pPr>
        <w:pStyle w:val="BodyText0"/>
        <w:rPr>
          <w:cs/>
          <w:lang w:bidi="te"/>
        </w:rPr>
      </w:pPr>
      <w:r w:rsidRPr="0043351B">
        <w:rPr>
          <w:cs/>
        </w:rPr>
        <w:t>ఏదెను వనములో, దేవుని యొక్క సామంత రాజుగా భూమిని పాలించుటకు ఆదాము నియమించబడ్డాడు. అయితే అతని పరిపాలన యాజక పరిపాలన కూడా అయ్యుండి, లోకమంతటిని దేవుని యొక్క మహిమకరమైన సన్నిధికి అనువుగా ఉండునట్లు మార్చు విధముగా రూపొందించబడింది.</w:t>
      </w:r>
      <w:r w:rsidR="00901B12" w:rsidRPr="0043351B">
        <w:rPr>
          <w:cs/>
        </w:rPr>
        <w:t xml:space="preserve"> </w:t>
      </w:r>
      <w:r w:rsidRPr="0043351B">
        <w:rPr>
          <w:cs/>
        </w:rPr>
        <w:t>రాజుల పరిపాలన కాలములోని రాజుల మధ్య కూడా యాజకుడు మరియు రాజు స్థానములు దగ్గర అనుబంధం కలిగియుండేవి.</w:t>
      </w:r>
    </w:p>
    <w:p w14:paraId="0592949F" w14:textId="77777777" w:rsidR="00901B12" w:rsidRDefault="00900EF8" w:rsidP="0043351B">
      <w:pPr>
        <w:pStyle w:val="BodyText0"/>
        <w:rPr>
          <w:cs/>
          <w:lang w:bidi="te"/>
        </w:rPr>
      </w:pPr>
      <w:r w:rsidRPr="009D1DB1">
        <w:rPr>
          <w:cs/>
        </w:rPr>
        <w:t>ఇంచుమించు</w:t>
      </w:r>
      <w:r w:rsidRPr="009D1DB1">
        <w:rPr>
          <w:cs/>
          <w:lang w:bidi="te"/>
        </w:rPr>
        <w:t xml:space="preserve"> </w:t>
      </w:r>
      <w:r w:rsidRPr="009D1DB1">
        <w:rPr>
          <w:cs/>
        </w:rPr>
        <w:t>ఇదే</w:t>
      </w:r>
      <w:r w:rsidRPr="009D1DB1">
        <w:rPr>
          <w:cs/>
          <w:lang w:bidi="te"/>
        </w:rPr>
        <w:t xml:space="preserve"> </w:t>
      </w:r>
      <w:r w:rsidRPr="009D1DB1">
        <w:rPr>
          <w:cs/>
        </w:rPr>
        <w:t>విధముగా</w:t>
      </w:r>
      <w:r w:rsidRPr="009D1DB1">
        <w:rPr>
          <w:cs/>
          <w:lang w:bidi="te"/>
        </w:rPr>
        <w:t xml:space="preserve">, </w:t>
      </w:r>
      <w:r w:rsidRPr="009D1DB1">
        <w:rPr>
          <w:cs/>
        </w:rPr>
        <w:t>క్రీస్తు</w:t>
      </w:r>
      <w:r w:rsidRPr="009D1DB1">
        <w:rPr>
          <w:cs/>
          <w:lang w:bidi="te"/>
        </w:rPr>
        <w:t xml:space="preserve"> </w:t>
      </w:r>
      <w:r w:rsidRPr="009D1DB1">
        <w:rPr>
          <w:cs/>
        </w:rPr>
        <w:t>ఒక</w:t>
      </w:r>
      <w:r w:rsidRPr="009D1DB1">
        <w:rPr>
          <w:cs/>
          <w:lang w:bidi="te"/>
        </w:rPr>
        <w:t xml:space="preserve"> </w:t>
      </w:r>
      <w:r w:rsidRPr="009D1DB1">
        <w:rPr>
          <w:cs/>
        </w:rPr>
        <w:t>రాజరిక</w:t>
      </w:r>
      <w:r w:rsidRPr="009D1DB1">
        <w:rPr>
          <w:cs/>
          <w:lang w:bidi="te"/>
        </w:rPr>
        <w:t xml:space="preserve"> </w:t>
      </w:r>
      <w:r w:rsidRPr="009D1DB1">
        <w:rPr>
          <w:cs/>
        </w:rPr>
        <w:t>యాజకుడైయున్నాడు</w:t>
      </w:r>
      <w:r w:rsidRPr="009D1DB1">
        <w:rPr>
          <w:cs/>
          <w:lang w:bidi="te"/>
        </w:rPr>
        <w:t xml:space="preserve">. </w:t>
      </w:r>
      <w:r w:rsidRPr="009D1DB1">
        <w:rPr>
          <w:cs/>
        </w:rPr>
        <w:t>ఆయన</w:t>
      </w:r>
      <w:r w:rsidRPr="009D1DB1">
        <w:rPr>
          <w:cs/>
          <w:lang w:bidi="te"/>
        </w:rPr>
        <w:t xml:space="preserve"> </w:t>
      </w:r>
      <w:r w:rsidRPr="009D1DB1">
        <w:rPr>
          <w:cs/>
        </w:rPr>
        <w:t>దేవుని</w:t>
      </w:r>
      <w:r w:rsidRPr="009D1DB1">
        <w:rPr>
          <w:cs/>
          <w:lang w:bidi="te"/>
        </w:rPr>
        <w:t xml:space="preserve"> </w:t>
      </w:r>
      <w:r w:rsidRPr="009D1DB1">
        <w:rPr>
          <w:cs/>
        </w:rPr>
        <w:t>యొక్క</w:t>
      </w:r>
      <w:r w:rsidRPr="009D1DB1">
        <w:rPr>
          <w:cs/>
          <w:lang w:bidi="te"/>
        </w:rPr>
        <w:t xml:space="preserve"> </w:t>
      </w:r>
      <w:r w:rsidRPr="009D1DB1">
        <w:rPr>
          <w:cs/>
        </w:rPr>
        <w:t>పరిపూర్ణమైన</w:t>
      </w:r>
      <w:r w:rsidRPr="009D1DB1">
        <w:rPr>
          <w:cs/>
          <w:lang w:bidi="te"/>
        </w:rPr>
        <w:t xml:space="preserve"> </w:t>
      </w:r>
      <w:r w:rsidRPr="009D1DB1">
        <w:rPr>
          <w:cs/>
        </w:rPr>
        <w:t>సామంత</w:t>
      </w:r>
      <w:r w:rsidRPr="009D1DB1">
        <w:rPr>
          <w:cs/>
          <w:lang w:bidi="te"/>
        </w:rPr>
        <w:t xml:space="preserve"> </w:t>
      </w:r>
      <w:r w:rsidRPr="009D1DB1">
        <w:rPr>
          <w:cs/>
        </w:rPr>
        <w:t>రాజుగా</w:t>
      </w:r>
      <w:r w:rsidRPr="009D1DB1">
        <w:rPr>
          <w:cs/>
          <w:lang w:bidi="te"/>
        </w:rPr>
        <w:t xml:space="preserve"> </w:t>
      </w:r>
      <w:r w:rsidRPr="009D1DB1">
        <w:rPr>
          <w:cs/>
        </w:rPr>
        <w:t>పాలిస్తాడు</w:t>
      </w:r>
      <w:r w:rsidRPr="009D1DB1">
        <w:rPr>
          <w:cs/>
          <w:lang w:bidi="te"/>
        </w:rPr>
        <w:t xml:space="preserve">. </w:t>
      </w:r>
      <w:r w:rsidRPr="009D1DB1">
        <w:rPr>
          <w:cs/>
        </w:rPr>
        <w:t>కాని</w:t>
      </w:r>
      <w:r w:rsidRPr="009D1DB1">
        <w:rPr>
          <w:cs/>
          <w:lang w:bidi="te"/>
        </w:rPr>
        <w:t xml:space="preserve"> </w:t>
      </w:r>
      <w:r w:rsidRPr="009D1DB1">
        <w:rPr>
          <w:cs/>
        </w:rPr>
        <w:t>ఆయన</w:t>
      </w:r>
      <w:r w:rsidRPr="009D1DB1">
        <w:rPr>
          <w:cs/>
          <w:lang w:bidi="te"/>
        </w:rPr>
        <w:t xml:space="preserve"> </w:t>
      </w:r>
      <w:r w:rsidRPr="009D1DB1">
        <w:rPr>
          <w:cs/>
        </w:rPr>
        <w:t>పరిపాలన</w:t>
      </w:r>
      <w:r w:rsidRPr="009D1DB1">
        <w:rPr>
          <w:cs/>
          <w:lang w:bidi="te"/>
        </w:rPr>
        <w:t xml:space="preserve"> </w:t>
      </w:r>
      <w:r w:rsidRPr="009D1DB1">
        <w:rPr>
          <w:cs/>
        </w:rPr>
        <w:t>యాజక</w:t>
      </w:r>
      <w:r w:rsidRPr="009D1DB1">
        <w:rPr>
          <w:cs/>
          <w:lang w:bidi="te"/>
        </w:rPr>
        <w:t xml:space="preserve"> </w:t>
      </w:r>
      <w:r w:rsidRPr="009D1DB1">
        <w:rPr>
          <w:cs/>
        </w:rPr>
        <w:t>పరిచర్య</w:t>
      </w:r>
      <w:r w:rsidRPr="009D1DB1">
        <w:rPr>
          <w:cs/>
          <w:lang w:bidi="te"/>
        </w:rPr>
        <w:t xml:space="preserve"> </w:t>
      </w:r>
      <w:r w:rsidRPr="009D1DB1">
        <w:rPr>
          <w:cs/>
        </w:rPr>
        <w:t>కూడా</w:t>
      </w:r>
      <w:r w:rsidRPr="009D1DB1">
        <w:rPr>
          <w:cs/>
          <w:lang w:bidi="te"/>
        </w:rPr>
        <w:t xml:space="preserve"> </w:t>
      </w:r>
      <w:r w:rsidRPr="009D1DB1">
        <w:rPr>
          <w:cs/>
        </w:rPr>
        <w:t>అయ్యున్నది</w:t>
      </w:r>
      <w:r w:rsidRPr="009D1DB1">
        <w:rPr>
          <w:cs/>
          <w:lang w:bidi="te"/>
        </w:rPr>
        <w:t xml:space="preserve"> </w:t>
      </w:r>
      <w:r w:rsidRPr="009D1DB1">
        <w:rPr>
          <w:cs/>
        </w:rPr>
        <w:t>మరియు</w:t>
      </w:r>
      <w:r w:rsidRPr="009D1DB1">
        <w:rPr>
          <w:cs/>
          <w:lang w:bidi="te"/>
        </w:rPr>
        <w:t xml:space="preserve"> </w:t>
      </w:r>
      <w:r w:rsidRPr="009D1DB1">
        <w:rPr>
          <w:cs/>
        </w:rPr>
        <w:t>అది</w:t>
      </w:r>
      <w:r w:rsidRPr="009D1DB1">
        <w:rPr>
          <w:cs/>
          <w:lang w:bidi="te"/>
        </w:rPr>
        <w:t xml:space="preserve"> </w:t>
      </w:r>
      <w:r w:rsidRPr="009D1DB1">
        <w:rPr>
          <w:cs/>
        </w:rPr>
        <w:t>మనలను</w:t>
      </w:r>
      <w:r w:rsidRPr="009D1DB1">
        <w:rPr>
          <w:cs/>
          <w:lang w:bidi="te"/>
        </w:rPr>
        <w:t xml:space="preserve"> </w:t>
      </w:r>
      <w:r w:rsidRPr="009D1DB1">
        <w:rPr>
          <w:cs/>
        </w:rPr>
        <w:t>మరియు</w:t>
      </w:r>
      <w:r w:rsidRPr="009D1DB1">
        <w:rPr>
          <w:cs/>
          <w:lang w:bidi="te"/>
        </w:rPr>
        <w:t xml:space="preserve"> </w:t>
      </w:r>
      <w:r w:rsidRPr="009D1DB1">
        <w:rPr>
          <w:cs/>
        </w:rPr>
        <w:t>భూమిని</w:t>
      </w:r>
      <w:r w:rsidRPr="009D1DB1">
        <w:rPr>
          <w:cs/>
          <w:lang w:bidi="te"/>
        </w:rPr>
        <w:t xml:space="preserve"> </w:t>
      </w:r>
      <w:r w:rsidRPr="009D1DB1">
        <w:rPr>
          <w:cs/>
        </w:rPr>
        <w:t>దేవుని</w:t>
      </w:r>
      <w:r w:rsidRPr="009D1DB1">
        <w:rPr>
          <w:cs/>
          <w:lang w:bidi="te"/>
        </w:rPr>
        <w:t xml:space="preserve"> </w:t>
      </w:r>
      <w:r w:rsidRPr="009D1DB1">
        <w:rPr>
          <w:cs/>
        </w:rPr>
        <w:t>యొక్క</w:t>
      </w:r>
      <w:r w:rsidRPr="009D1DB1">
        <w:rPr>
          <w:cs/>
          <w:lang w:bidi="te"/>
        </w:rPr>
        <w:t xml:space="preserve"> </w:t>
      </w:r>
      <w:r w:rsidRPr="009D1DB1">
        <w:rPr>
          <w:cs/>
        </w:rPr>
        <w:t>మహిమకరమైన</w:t>
      </w:r>
      <w:r w:rsidRPr="009D1DB1">
        <w:rPr>
          <w:cs/>
          <w:lang w:bidi="te"/>
        </w:rPr>
        <w:t xml:space="preserve"> </w:t>
      </w:r>
      <w:r w:rsidRPr="009D1DB1">
        <w:rPr>
          <w:cs/>
        </w:rPr>
        <w:t>ప్రత్యేక</w:t>
      </w:r>
      <w:r w:rsidRPr="009D1DB1">
        <w:rPr>
          <w:cs/>
          <w:lang w:bidi="te"/>
        </w:rPr>
        <w:t xml:space="preserve"> </w:t>
      </w:r>
      <w:r w:rsidRPr="009D1DB1">
        <w:rPr>
          <w:cs/>
        </w:rPr>
        <w:t>సన్నిధి</w:t>
      </w:r>
      <w:r w:rsidRPr="009D1DB1">
        <w:rPr>
          <w:cs/>
          <w:lang w:bidi="te"/>
        </w:rPr>
        <w:t xml:space="preserve"> </w:t>
      </w:r>
      <w:r w:rsidRPr="009D1DB1">
        <w:rPr>
          <w:cs/>
        </w:rPr>
        <w:t>కొరకు</w:t>
      </w:r>
      <w:r w:rsidRPr="009D1DB1">
        <w:rPr>
          <w:cs/>
          <w:lang w:bidi="te"/>
        </w:rPr>
        <w:t xml:space="preserve"> </w:t>
      </w:r>
      <w:r w:rsidRPr="009D1DB1">
        <w:rPr>
          <w:cs/>
        </w:rPr>
        <w:t>సిద్ధపరుస్తుంది</w:t>
      </w:r>
      <w:r w:rsidRPr="009D1DB1">
        <w:rPr>
          <w:cs/>
          <w:lang w:bidi="te"/>
        </w:rPr>
        <w:t xml:space="preserve">. </w:t>
      </w:r>
      <w:r w:rsidRPr="009D1DB1">
        <w:rPr>
          <w:cs/>
        </w:rPr>
        <w:t>ఈ</w:t>
      </w:r>
      <w:r w:rsidRPr="009D1DB1">
        <w:rPr>
          <w:cs/>
          <w:lang w:bidi="te"/>
        </w:rPr>
        <w:t xml:space="preserve"> </w:t>
      </w:r>
      <w:r w:rsidRPr="009D1DB1">
        <w:rPr>
          <w:cs/>
        </w:rPr>
        <w:t>విధముగా</w:t>
      </w:r>
      <w:r w:rsidRPr="009D1DB1">
        <w:rPr>
          <w:cs/>
          <w:lang w:bidi="te"/>
        </w:rPr>
        <w:t xml:space="preserve">, </w:t>
      </w:r>
      <w:r w:rsidRPr="009D1DB1">
        <w:rPr>
          <w:cs/>
        </w:rPr>
        <w:t>ఆదాము</w:t>
      </w:r>
      <w:r w:rsidRPr="009D1DB1">
        <w:rPr>
          <w:cs/>
          <w:lang w:bidi="te"/>
        </w:rPr>
        <w:t xml:space="preserve"> </w:t>
      </w:r>
      <w:r w:rsidRPr="009D1DB1">
        <w:rPr>
          <w:cs/>
        </w:rPr>
        <w:t>మరియు</w:t>
      </w:r>
      <w:r w:rsidRPr="009D1DB1">
        <w:rPr>
          <w:cs/>
          <w:lang w:bidi="te"/>
        </w:rPr>
        <w:t xml:space="preserve"> </w:t>
      </w:r>
      <w:r w:rsidRPr="009D1DB1">
        <w:rPr>
          <w:cs/>
        </w:rPr>
        <w:t>అతని</w:t>
      </w:r>
      <w:r w:rsidRPr="009D1DB1">
        <w:rPr>
          <w:cs/>
          <w:lang w:bidi="te"/>
        </w:rPr>
        <w:t xml:space="preserve"> </w:t>
      </w:r>
      <w:r w:rsidRPr="009D1DB1">
        <w:rPr>
          <w:cs/>
        </w:rPr>
        <w:t>ఇతర</w:t>
      </w:r>
      <w:r w:rsidRPr="009D1DB1">
        <w:rPr>
          <w:cs/>
          <w:lang w:bidi="te"/>
        </w:rPr>
        <w:t xml:space="preserve"> </w:t>
      </w:r>
      <w:r w:rsidRPr="009D1DB1">
        <w:rPr>
          <w:cs/>
        </w:rPr>
        <w:t>వారసులు</w:t>
      </w:r>
      <w:r w:rsidRPr="009D1DB1">
        <w:rPr>
          <w:cs/>
          <w:lang w:bidi="te"/>
        </w:rPr>
        <w:t xml:space="preserve"> </w:t>
      </w:r>
      <w:r w:rsidRPr="009D1DB1">
        <w:rPr>
          <w:cs/>
        </w:rPr>
        <w:t>చేయుటలో</w:t>
      </w:r>
      <w:r w:rsidRPr="009D1DB1">
        <w:rPr>
          <w:cs/>
          <w:lang w:bidi="te"/>
        </w:rPr>
        <w:t xml:space="preserve"> </w:t>
      </w:r>
      <w:r w:rsidRPr="009D1DB1">
        <w:rPr>
          <w:cs/>
        </w:rPr>
        <w:t>విఫలమైన</w:t>
      </w:r>
      <w:r w:rsidRPr="009D1DB1">
        <w:rPr>
          <w:cs/>
          <w:lang w:bidi="te"/>
        </w:rPr>
        <w:t xml:space="preserve"> </w:t>
      </w:r>
      <w:r w:rsidRPr="009D1DB1">
        <w:rPr>
          <w:cs/>
        </w:rPr>
        <w:t>కార్యములను</w:t>
      </w:r>
      <w:r w:rsidRPr="009D1DB1">
        <w:rPr>
          <w:cs/>
          <w:lang w:bidi="te"/>
        </w:rPr>
        <w:t xml:space="preserve"> </w:t>
      </w:r>
      <w:r w:rsidRPr="009D1DB1">
        <w:rPr>
          <w:cs/>
        </w:rPr>
        <w:t>క్రీస్తు</w:t>
      </w:r>
      <w:r w:rsidRPr="009D1DB1">
        <w:rPr>
          <w:cs/>
          <w:lang w:bidi="te"/>
        </w:rPr>
        <w:t xml:space="preserve"> </w:t>
      </w:r>
      <w:r w:rsidRPr="009D1DB1">
        <w:rPr>
          <w:cs/>
        </w:rPr>
        <w:t>నెరవేర్చుతాడు</w:t>
      </w:r>
      <w:r w:rsidRPr="009D1DB1">
        <w:rPr>
          <w:cs/>
          <w:lang w:bidi="te"/>
        </w:rPr>
        <w:t>.</w:t>
      </w:r>
    </w:p>
    <w:p w14:paraId="635C4A90" w14:textId="77777777" w:rsidR="0057432B" w:rsidRDefault="00900EF8" w:rsidP="0043351B">
      <w:pPr>
        <w:pStyle w:val="BodyText0"/>
        <w:rPr>
          <w:cs/>
          <w:lang w:bidi="te"/>
        </w:rPr>
      </w:pPr>
      <w:r w:rsidRPr="009D1DB1">
        <w:rPr>
          <w:cs/>
        </w:rPr>
        <w:t>కీర్తనలు</w:t>
      </w:r>
      <w:r w:rsidRPr="009D1DB1">
        <w:rPr>
          <w:cs/>
          <w:lang w:bidi="te"/>
        </w:rPr>
        <w:t xml:space="preserve"> 110:1-4</w:t>
      </w:r>
      <w:r w:rsidRPr="009D1DB1">
        <w:rPr>
          <w:cs/>
        </w:rPr>
        <w:t>లో</w:t>
      </w:r>
      <w:r w:rsidRPr="009D1DB1">
        <w:rPr>
          <w:cs/>
          <w:lang w:bidi="te"/>
        </w:rPr>
        <w:t xml:space="preserve"> </w:t>
      </w:r>
      <w:r w:rsidRPr="009D1DB1">
        <w:rPr>
          <w:cs/>
        </w:rPr>
        <w:t>గొప్ప</w:t>
      </w:r>
      <w:r w:rsidRPr="009D1DB1">
        <w:rPr>
          <w:cs/>
          <w:lang w:bidi="te"/>
        </w:rPr>
        <w:t xml:space="preserve"> </w:t>
      </w:r>
      <w:r w:rsidRPr="009D1DB1">
        <w:rPr>
          <w:cs/>
        </w:rPr>
        <w:t>మెస్సీయను</w:t>
      </w:r>
      <w:r w:rsidRPr="009D1DB1">
        <w:rPr>
          <w:cs/>
          <w:lang w:bidi="te"/>
        </w:rPr>
        <w:t xml:space="preserve"> </w:t>
      </w:r>
      <w:r w:rsidRPr="009D1DB1">
        <w:rPr>
          <w:cs/>
        </w:rPr>
        <w:t>గూర్చి</w:t>
      </w:r>
      <w:r w:rsidRPr="009D1DB1">
        <w:rPr>
          <w:cs/>
          <w:lang w:bidi="te"/>
        </w:rPr>
        <w:t xml:space="preserve"> </w:t>
      </w:r>
      <w:r w:rsidRPr="009D1DB1">
        <w:rPr>
          <w:cs/>
        </w:rPr>
        <w:t>దావీదు</w:t>
      </w:r>
      <w:r w:rsidRPr="009D1DB1">
        <w:rPr>
          <w:cs/>
          <w:lang w:bidi="te"/>
        </w:rPr>
        <w:t xml:space="preserve"> </w:t>
      </w:r>
      <w:r w:rsidRPr="009D1DB1">
        <w:rPr>
          <w:cs/>
        </w:rPr>
        <w:t>మాట్లాడిన</w:t>
      </w:r>
      <w:r w:rsidRPr="009D1DB1">
        <w:rPr>
          <w:cs/>
          <w:lang w:bidi="te"/>
        </w:rPr>
        <w:t xml:space="preserve"> </w:t>
      </w:r>
      <w:r w:rsidRPr="009D1DB1">
        <w:rPr>
          <w:cs/>
        </w:rPr>
        <w:t>విధానమును</w:t>
      </w:r>
      <w:r w:rsidRPr="009D1DB1">
        <w:rPr>
          <w:cs/>
          <w:lang w:bidi="te"/>
        </w:rPr>
        <w:t xml:space="preserve"> </w:t>
      </w:r>
      <w:r w:rsidRPr="009D1DB1">
        <w:rPr>
          <w:cs/>
        </w:rPr>
        <w:t>మరొకసారి</w:t>
      </w:r>
      <w:r w:rsidRPr="009D1DB1">
        <w:rPr>
          <w:cs/>
          <w:lang w:bidi="te"/>
        </w:rPr>
        <w:t xml:space="preserve"> </w:t>
      </w:r>
      <w:r w:rsidRPr="009D1DB1">
        <w:rPr>
          <w:cs/>
        </w:rPr>
        <w:t>వినండి</w:t>
      </w:r>
      <w:r w:rsidRPr="009D1DB1">
        <w:rPr>
          <w:cs/>
          <w:lang w:bidi="te"/>
        </w:rPr>
        <w:t>:</w:t>
      </w:r>
    </w:p>
    <w:p w14:paraId="66A555FE" w14:textId="77777777" w:rsidR="0057432B" w:rsidRDefault="00900EF8" w:rsidP="0043351B">
      <w:pPr>
        <w:pStyle w:val="Quotations"/>
        <w:rPr>
          <w:cs/>
          <w:lang w:bidi="te"/>
        </w:rPr>
      </w:pPr>
      <w:r w:rsidRPr="00FA56A2">
        <w:rPr>
          <w:cs/>
        </w:rPr>
        <w:t>ప్రభువు</w:t>
      </w:r>
      <w:r w:rsidRPr="00FA56A2">
        <w:rPr>
          <w:cs/>
          <w:lang w:bidi="te"/>
        </w:rPr>
        <w:t xml:space="preserve"> </w:t>
      </w:r>
      <w:r w:rsidRPr="00FA56A2">
        <w:rPr>
          <w:cs/>
        </w:rPr>
        <w:t>నా</w:t>
      </w:r>
      <w:r w:rsidRPr="00FA56A2">
        <w:rPr>
          <w:cs/>
          <w:lang w:bidi="te"/>
        </w:rPr>
        <w:t xml:space="preserve"> </w:t>
      </w:r>
      <w:r w:rsidRPr="00FA56A2">
        <w:rPr>
          <w:cs/>
        </w:rPr>
        <w:t>ప్రభువుతో</w:t>
      </w:r>
      <w:r w:rsidRPr="00FA56A2">
        <w:rPr>
          <w:cs/>
          <w:lang w:bidi="te"/>
        </w:rPr>
        <w:t xml:space="preserve"> </w:t>
      </w:r>
      <w:r w:rsidRPr="00FA56A2">
        <w:rPr>
          <w:cs/>
        </w:rPr>
        <w:t>సెలవిచ్చినవాక్కు</w:t>
      </w:r>
      <w:r w:rsidRPr="00FA56A2">
        <w:rPr>
          <w:cs/>
          <w:lang w:bidi="te"/>
        </w:rPr>
        <w:t xml:space="preserve"> </w:t>
      </w:r>
      <w:r w:rsidRPr="00FA56A2">
        <w:rPr>
          <w:cs/>
        </w:rPr>
        <w:t>నేను</w:t>
      </w:r>
      <w:r w:rsidRPr="00FA56A2">
        <w:rPr>
          <w:cs/>
          <w:lang w:bidi="te"/>
        </w:rPr>
        <w:t xml:space="preserve"> </w:t>
      </w:r>
      <w:r w:rsidRPr="00FA56A2">
        <w:rPr>
          <w:cs/>
        </w:rPr>
        <w:t>నీ</w:t>
      </w:r>
      <w:r w:rsidRPr="00FA56A2">
        <w:rPr>
          <w:cs/>
          <w:lang w:bidi="te"/>
        </w:rPr>
        <w:t xml:space="preserve"> </w:t>
      </w:r>
      <w:r w:rsidRPr="00FA56A2">
        <w:rPr>
          <w:cs/>
        </w:rPr>
        <w:t>శత్రువులను</w:t>
      </w:r>
      <w:r w:rsidRPr="00FA56A2">
        <w:rPr>
          <w:cs/>
          <w:lang w:bidi="te"/>
        </w:rPr>
        <w:t xml:space="preserve"> </w:t>
      </w:r>
      <w:r w:rsidRPr="00FA56A2">
        <w:rPr>
          <w:cs/>
        </w:rPr>
        <w:t>నీ</w:t>
      </w:r>
      <w:r w:rsidRPr="00FA56A2">
        <w:rPr>
          <w:cs/>
          <w:lang w:bidi="te"/>
        </w:rPr>
        <w:t xml:space="preserve"> </w:t>
      </w:r>
      <w:r w:rsidRPr="00FA56A2">
        <w:rPr>
          <w:cs/>
        </w:rPr>
        <w:t>పాదములకు</w:t>
      </w:r>
      <w:r w:rsidRPr="00FA56A2">
        <w:rPr>
          <w:cs/>
          <w:lang w:bidi="te"/>
        </w:rPr>
        <w:t xml:space="preserve"> </w:t>
      </w:r>
      <w:r w:rsidRPr="00FA56A2">
        <w:rPr>
          <w:cs/>
        </w:rPr>
        <w:t>పీఠముగా</w:t>
      </w:r>
      <w:r w:rsidRPr="00FA56A2">
        <w:rPr>
          <w:cs/>
          <w:lang w:bidi="te"/>
        </w:rPr>
        <w:t xml:space="preserve"> </w:t>
      </w:r>
      <w:r w:rsidRPr="00FA56A2">
        <w:rPr>
          <w:cs/>
        </w:rPr>
        <w:t>చేయువరకు</w:t>
      </w:r>
      <w:r w:rsidRPr="00FA56A2">
        <w:rPr>
          <w:cs/>
          <w:lang w:bidi="te"/>
        </w:rPr>
        <w:t xml:space="preserve"> </w:t>
      </w:r>
      <w:r w:rsidRPr="00FA56A2">
        <w:rPr>
          <w:cs/>
        </w:rPr>
        <w:t>నా</w:t>
      </w:r>
      <w:r w:rsidRPr="00FA56A2">
        <w:rPr>
          <w:cs/>
          <w:lang w:bidi="te"/>
        </w:rPr>
        <w:t xml:space="preserve"> </w:t>
      </w:r>
      <w:r w:rsidRPr="00FA56A2">
        <w:rPr>
          <w:cs/>
        </w:rPr>
        <w:t>కుడి</w:t>
      </w:r>
      <w:r w:rsidRPr="00FA56A2">
        <w:rPr>
          <w:cs/>
          <w:lang w:bidi="te"/>
        </w:rPr>
        <w:t xml:space="preserve"> </w:t>
      </w:r>
      <w:r w:rsidRPr="00FA56A2">
        <w:rPr>
          <w:cs/>
        </w:rPr>
        <w:t>పార్శ్వమున</w:t>
      </w:r>
      <w:r w:rsidRPr="00FA56A2">
        <w:rPr>
          <w:cs/>
          <w:lang w:bidi="te"/>
        </w:rPr>
        <w:t xml:space="preserve"> </w:t>
      </w:r>
      <w:r w:rsidRPr="00FA56A2">
        <w:rPr>
          <w:cs/>
        </w:rPr>
        <w:t>కూర్చుండుము</w:t>
      </w:r>
      <w:r w:rsidRPr="00FA56A2">
        <w:rPr>
          <w:cs/>
          <w:lang w:bidi="te"/>
        </w:rPr>
        <w:t xml:space="preserve">. </w:t>
      </w:r>
      <w:r w:rsidRPr="00FA56A2">
        <w:rPr>
          <w:cs/>
        </w:rPr>
        <w:t>యెహోవా</w:t>
      </w:r>
      <w:r w:rsidRPr="00FA56A2">
        <w:rPr>
          <w:cs/>
          <w:lang w:bidi="te"/>
        </w:rPr>
        <w:t xml:space="preserve"> </w:t>
      </w:r>
      <w:r w:rsidRPr="00FA56A2">
        <w:rPr>
          <w:cs/>
        </w:rPr>
        <w:t>నీ</w:t>
      </w:r>
      <w:r w:rsidRPr="00FA56A2">
        <w:rPr>
          <w:cs/>
          <w:lang w:bidi="te"/>
        </w:rPr>
        <w:t xml:space="preserve"> </w:t>
      </w:r>
      <w:r w:rsidRPr="00FA56A2">
        <w:rPr>
          <w:cs/>
        </w:rPr>
        <w:t>పరిపాలనదండమును</w:t>
      </w:r>
      <w:r w:rsidRPr="00FA56A2">
        <w:rPr>
          <w:cs/>
          <w:lang w:bidi="te"/>
        </w:rPr>
        <w:t xml:space="preserve"> </w:t>
      </w:r>
      <w:r w:rsidRPr="00FA56A2">
        <w:rPr>
          <w:cs/>
        </w:rPr>
        <w:t>సీయోనులోనుండి</w:t>
      </w:r>
      <w:r w:rsidRPr="00FA56A2">
        <w:rPr>
          <w:cs/>
          <w:lang w:bidi="te"/>
        </w:rPr>
        <w:t xml:space="preserve"> </w:t>
      </w:r>
      <w:r w:rsidRPr="00FA56A2">
        <w:rPr>
          <w:cs/>
        </w:rPr>
        <w:t>సాగజేయుచున్నాడు</w:t>
      </w:r>
      <w:r w:rsidRPr="00FA56A2">
        <w:rPr>
          <w:cs/>
          <w:lang w:bidi="te"/>
        </w:rPr>
        <w:t xml:space="preserve"> </w:t>
      </w:r>
      <w:r w:rsidRPr="00FA56A2">
        <w:rPr>
          <w:cs/>
        </w:rPr>
        <w:t>నీ</w:t>
      </w:r>
      <w:r w:rsidRPr="00FA56A2">
        <w:rPr>
          <w:cs/>
          <w:lang w:bidi="te"/>
        </w:rPr>
        <w:t xml:space="preserve"> </w:t>
      </w:r>
      <w:r w:rsidRPr="00FA56A2">
        <w:rPr>
          <w:cs/>
        </w:rPr>
        <w:t>శత్రువులమధ్యను</w:t>
      </w:r>
      <w:r w:rsidRPr="00FA56A2">
        <w:rPr>
          <w:cs/>
          <w:lang w:bidi="te"/>
        </w:rPr>
        <w:t xml:space="preserve"> </w:t>
      </w:r>
      <w:r w:rsidRPr="00FA56A2">
        <w:rPr>
          <w:cs/>
        </w:rPr>
        <w:t>నీవు</w:t>
      </w:r>
      <w:r w:rsidRPr="00FA56A2">
        <w:rPr>
          <w:cs/>
          <w:lang w:bidi="te"/>
        </w:rPr>
        <w:t xml:space="preserve"> </w:t>
      </w:r>
      <w:r w:rsidRPr="00FA56A2">
        <w:rPr>
          <w:cs/>
        </w:rPr>
        <w:t>పరిపాలన</w:t>
      </w:r>
      <w:r w:rsidRPr="00FA56A2">
        <w:rPr>
          <w:cs/>
          <w:lang w:bidi="te"/>
        </w:rPr>
        <w:t xml:space="preserve"> </w:t>
      </w:r>
      <w:r w:rsidRPr="00FA56A2">
        <w:rPr>
          <w:cs/>
        </w:rPr>
        <w:t>చేయుము</w:t>
      </w:r>
      <w:r w:rsidRPr="00FA56A2">
        <w:rPr>
          <w:cs/>
          <w:lang w:bidi="te"/>
        </w:rPr>
        <w:t xml:space="preserve">... </w:t>
      </w:r>
      <w:r w:rsidRPr="00FA56A2">
        <w:rPr>
          <w:cs/>
        </w:rPr>
        <w:t>మెల్కీసెదెకు</w:t>
      </w:r>
      <w:r w:rsidRPr="00FA56A2">
        <w:rPr>
          <w:cs/>
          <w:lang w:bidi="te"/>
        </w:rPr>
        <w:t xml:space="preserve"> </w:t>
      </w:r>
      <w:r w:rsidRPr="00FA56A2">
        <w:rPr>
          <w:cs/>
        </w:rPr>
        <w:t>క్రమము</w:t>
      </w:r>
      <w:r w:rsidRPr="00FA56A2">
        <w:rPr>
          <w:cs/>
          <w:lang w:bidi="te"/>
        </w:rPr>
        <w:t xml:space="preserve"> </w:t>
      </w:r>
      <w:r w:rsidRPr="00FA56A2">
        <w:rPr>
          <w:cs/>
        </w:rPr>
        <w:t>చొప్పున</w:t>
      </w:r>
      <w:r w:rsidRPr="00FA56A2">
        <w:rPr>
          <w:cs/>
          <w:lang w:bidi="te"/>
        </w:rPr>
        <w:t xml:space="preserve"> </w:t>
      </w:r>
      <w:r w:rsidRPr="00FA56A2">
        <w:rPr>
          <w:cs/>
        </w:rPr>
        <w:t>నీవు</w:t>
      </w:r>
      <w:r w:rsidRPr="00FA56A2">
        <w:rPr>
          <w:cs/>
          <w:lang w:bidi="te"/>
        </w:rPr>
        <w:t xml:space="preserve"> </w:t>
      </w:r>
      <w:r w:rsidRPr="00FA56A2">
        <w:rPr>
          <w:cs/>
        </w:rPr>
        <w:t>నిరంతరము</w:t>
      </w:r>
      <w:r w:rsidRPr="00FA56A2">
        <w:rPr>
          <w:cs/>
          <w:lang w:bidi="te"/>
        </w:rPr>
        <w:t xml:space="preserve"> </w:t>
      </w:r>
      <w:r w:rsidRPr="00FA56A2">
        <w:rPr>
          <w:cs/>
        </w:rPr>
        <w:t>యాజకుడవైయుందువని</w:t>
      </w:r>
      <w:r w:rsidR="00901B12">
        <w:rPr>
          <w:cs/>
          <w:lang w:bidi="te"/>
        </w:rPr>
        <w:t xml:space="preserve"> </w:t>
      </w:r>
      <w:r w:rsidRPr="00FA56A2">
        <w:rPr>
          <w:cs/>
        </w:rPr>
        <w:t>యెహోవా</w:t>
      </w:r>
      <w:r w:rsidRPr="00FA56A2">
        <w:rPr>
          <w:cs/>
          <w:lang w:bidi="te"/>
        </w:rPr>
        <w:t xml:space="preserve"> </w:t>
      </w:r>
      <w:r w:rsidRPr="00FA56A2">
        <w:rPr>
          <w:cs/>
        </w:rPr>
        <w:t>ప్రమాణము</w:t>
      </w:r>
      <w:r w:rsidRPr="00FA56A2">
        <w:rPr>
          <w:cs/>
          <w:lang w:bidi="te"/>
        </w:rPr>
        <w:t xml:space="preserve"> </w:t>
      </w:r>
      <w:r w:rsidRPr="00FA56A2">
        <w:rPr>
          <w:cs/>
        </w:rPr>
        <w:t>చేసియున్నాడు</w:t>
      </w:r>
      <w:r w:rsidRPr="00FA56A2">
        <w:rPr>
          <w:cs/>
          <w:lang w:bidi="te"/>
        </w:rPr>
        <w:t xml:space="preserve">, </w:t>
      </w:r>
      <w:r w:rsidRPr="00FA56A2">
        <w:rPr>
          <w:cs/>
        </w:rPr>
        <w:t>ఆయన</w:t>
      </w:r>
      <w:r w:rsidRPr="00FA56A2">
        <w:rPr>
          <w:cs/>
          <w:lang w:bidi="te"/>
        </w:rPr>
        <w:t xml:space="preserve"> </w:t>
      </w:r>
      <w:r w:rsidRPr="00FA56A2">
        <w:rPr>
          <w:cs/>
        </w:rPr>
        <w:t>మాట</w:t>
      </w:r>
      <w:r w:rsidRPr="00FA56A2">
        <w:rPr>
          <w:cs/>
          <w:lang w:bidi="te"/>
        </w:rPr>
        <w:t xml:space="preserve"> </w:t>
      </w:r>
      <w:r w:rsidRPr="00FA56A2">
        <w:rPr>
          <w:cs/>
        </w:rPr>
        <w:t>తప్పనివాడు</w:t>
      </w:r>
      <w:r w:rsidRPr="00FA56A2">
        <w:rPr>
          <w:cs/>
          <w:lang w:bidi="te"/>
        </w:rPr>
        <w:t xml:space="preserve"> (</w:t>
      </w:r>
      <w:r w:rsidRPr="00FA56A2">
        <w:rPr>
          <w:cs/>
        </w:rPr>
        <w:t>కీర్తనలు</w:t>
      </w:r>
      <w:r w:rsidRPr="00FA56A2">
        <w:rPr>
          <w:cs/>
          <w:lang w:bidi="te"/>
        </w:rPr>
        <w:t xml:space="preserve"> 110:1-4).</w:t>
      </w:r>
    </w:p>
    <w:p w14:paraId="6FE0EFC0" w14:textId="77777777" w:rsidR="0057432B" w:rsidRDefault="00900EF8" w:rsidP="0043351B">
      <w:pPr>
        <w:pStyle w:val="BodyText0"/>
        <w:rPr>
          <w:cs/>
          <w:lang w:bidi="te"/>
        </w:rPr>
      </w:pPr>
      <w:r w:rsidRPr="009D1DB1">
        <w:rPr>
          <w:cs/>
        </w:rPr>
        <w:lastRenderedPageBreak/>
        <w:t>ఈ</w:t>
      </w:r>
      <w:r w:rsidRPr="009D1DB1">
        <w:rPr>
          <w:cs/>
          <w:lang w:bidi="te"/>
        </w:rPr>
        <w:t xml:space="preserve"> </w:t>
      </w:r>
      <w:r w:rsidRPr="009D1DB1">
        <w:rPr>
          <w:cs/>
        </w:rPr>
        <w:t>లేఖన</w:t>
      </w:r>
      <w:r w:rsidRPr="009D1DB1">
        <w:rPr>
          <w:cs/>
          <w:lang w:bidi="te"/>
        </w:rPr>
        <w:t xml:space="preserve"> </w:t>
      </w:r>
      <w:r w:rsidRPr="009D1DB1">
        <w:rPr>
          <w:cs/>
        </w:rPr>
        <w:t>భాగములో</w:t>
      </w:r>
      <w:r w:rsidRPr="009D1DB1">
        <w:rPr>
          <w:cs/>
          <w:lang w:bidi="te"/>
        </w:rPr>
        <w:t xml:space="preserve">, </w:t>
      </w:r>
      <w:r w:rsidRPr="009D1DB1">
        <w:rPr>
          <w:cs/>
        </w:rPr>
        <w:t>మెస్సీయ</w:t>
      </w:r>
      <w:r w:rsidRPr="009D1DB1">
        <w:rPr>
          <w:cs/>
          <w:lang w:bidi="te"/>
        </w:rPr>
        <w:t xml:space="preserve"> — </w:t>
      </w:r>
      <w:r w:rsidRPr="009D1DB1">
        <w:rPr>
          <w:cs/>
        </w:rPr>
        <w:t>దావీదు</w:t>
      </w:r>
      <w:r w:rsidRPr="009D1DB1">
        <w:rPr>
          <w:cs/>
          <w:lang w:bidi="te"/>
        </w:rPr>
        <w:t xml:space="preserve"> </w:t>
      </w:r>
      <w:r w:rsidRPr="009D1DB1">
        <w:rPr>
          <w:cs/>
        </w:rPr>
        <w:t>ఆయనను</w:t>
      </w:r>
      <w:r w:rsidRPr="009D1DB1">
        <w:rPr>
          <w:cs/>
          <w:lang w:bidi="te"/>
        </w:rPr>
        <w:t xml:space="preserve"> “</w:t>
      </w:r>
      <w:r w:rsidRPr="009D1DB1">
        <w:rPr>
          <w:cs/>
        </w:rPr>
        <w:t>నా</w:t>
      </w:r>
      <w:r w:rsidRPr="009D1DB1">
        <w:rPr>
          <w:cs/>
          <w:lang w:bidi="te"/>
        </w:rPr>
        <w:t xml:space="preserve"> </w:t>
      </w:r>
      <w:r w:rsidRPr="009D1DB1">
        <w:rPr>
          <w:cs/>
        </w:rPr>
        <w:t>ప్రభువు</w:t>
      </w:r>
      <w:r w:rsidRPr="009D1DB1">
        <w:rPr>
          <w:cs/>
          <w:lang w:bidi="te"/>
        </w:rPr>
        <w:t xml:space="preserve">” </w:t>
      </w:r>
      <w:r w:rsidRPr="009D1DB1">
        <w:rPr>
          <w:cs/>
        </w:rPr>
        <w:t>అని</w:t>
      </w:r>
      <w:r w:rsidRPr="009D1DB1">
        <w:rPr>
          <w:cs/>
          <w:lang w:bidi="te"/>
        </w:rPr>
        <w:t xml:space="preserve"> </w:t>
      </w:r>
      <w:r w:rsidRPr="009D1DB1">
        <w:rPr>
          <w:cs/>
        </w:rPr>
        <w:t>పిలుస్తున్నాడు</w:t>
      </w:r>
      <w:r w:rsidRPr="009D1DB1">
        <w:rPr>
          <w:cs/>
          <w:lang w:bidi="te"/>
        </w:rPr>
        <w:t xml:space="preserve"> — </w:t>
      </w:r>
      <w:r w:rsidRPr="009D1DB1">
        <w:rPr>
          <w:cs/>
        </w:rPr>
        <w:t>పరిపాలనదండము</w:t>
      </w:r>
      <w:r w:rsidRPr="009D1DB1">
        <w:rPr>
          <w:cs/>
          <w:lang w:bidi="te"/>
        </w:rPr>
        <w:t xml:space="preserve"> </w:t>
      </w:r>
      <w:r w:rsidRPr="009D1DB1">
        <w:rPr>
          <w:cs/>
        </w:rPr>
        <w:t>మరియు</w:t>
      </w:r>
      <w:r w:rsidRPr="009D1DB1">
        <w:rPr>
          <w:cs/>
          <w:lang w:bidi="te"/>
        </w:rPr>
        <w:t xml:space="preserve"> </w:t>
      </w:r>
      <w:r w:rsidRPr="009D1DB1">
        <w:rPr>
          <w:cs/>
        </w:rPr>
        <w:t>పరిపాలన</w:t>
      </w:r>
      <w:r w:rsidRPr="009D1DB1">
        <w:rPr>
          <w:cs/>
          <w:lang w:bidi="te"/>
        </w:rPr>
        <w:t xml:space="preserve"> </w:t>
      </w:r>
      <w:r w:rsidRPr="009D1DB1">
        <w:rPr>
          <w:cs/>
        </w:rPr>
        <w:t>అను</w:t>
      </w:r>
      <w:r w:rsidRPr="009D1DB1">
        <w:rPr>
          <w:cs/>
          <w:lang w:bidi="te"/>
        </w:rPr>
        <w:t xml:space="preserve"> </w:t>
      </w:r>
      <w:r w:rsidRPr="009D1DB1">
        <w:rPr>
          <w:cs/>
        </w:rPr>
        <w:t>రాజరిక</w:t>
      </w:r>
      <w:r w:rsidRPr="009D1DB1">
        <w:rPr>
          <w:cs/>
          <w:lang w:bidi="te"/>
        </w:rPr>
        <w:t xml:space="preserve"> </w:t>
      </w:r>
      <w:r w:rsidRPr="009D1DB1">
        <w:rPr>
          <w:cs/>
        </w:rPr>
        <w:t>రూపకములతోను</w:t>
      </w:r>
      <w:r w:rsidRPr="009D1DB1">
        <w:rPr>
          <w:cs/>
          <w:lang w:bidi="te"/>
        </w:rPr>
        <w:t xml:space="preserve">, </w:t>
      </w:r>
      <w:r w:rsidRPr="009D1DB1">
        <w:rPr>
          <w:cs/>
        </w:rPr>
        <w:t>మరియు</w:t>
      </w:r>
      <w:r w:rsidRPr="009D1DB1">
        <w:rPr>
          <w:cs/>
          <w:lang w:bidi="te"/>
        </w:rPr>
        <w:t xml:space="preserve"> </w:t>
      </w:r>
      <w:r w:rsidRPr="009D1DB1">
        <w:rPr>
          <w:cs/>
        </w:rPr>
        <w:t>యాజకునిగాను</w:t>
      </w:r>
      <w:r w:rsidRPr="009D1DB1">
        <w:rPr>
          <w:cs/>
          <w:lang w:bidi="te"/>
        </w:rPr>
        <w:t xml:space="preserve"> </w:t>
      </w:r>
      <w:r w:rsidRPr="009D1DB1">
        <w:rPr>
          <w:cs/>
        </w:rPr>
        <w:t>వర్ణించబడ్డాడు</w:t>
      </w:r>
      <w:r w:rsidRPr="009D1DB1">
        <w:rPr>
          <w:cs/>
          <w:lang w:bidi="te"/>
        </w:rPr>
        <w:t>.</w:t>
      </w:r>
    </w:p>
    <w:p w14:paraId="235A89F8" w14:textId="3161C14D" w:rsidR="0057432B" w:rsidRDefault="00900EF8" w:rsidP="0043351B">
      <w:pPr>
        <w:pStyle w:val="BodyText0"/>
        <w:rPr>
          <w:cs/>
        </w:rPr>
      </w:pPr>
      <w:r w:rsidRPr="009D1DB1">
        <w:rPr>
          <w:cs/>
        </w:rPr>
        <w:t>తన</w:t>
      </w:r>
      <w:r w:rsidRPr="009D1DB1">
        <w:rPr>
          <w:cs/>
          <w:lang w:bidi="te"/>
        </w:rPr>
        <w:t xml:space="preserve"> </w:t>
      </w:r>
      <w:r w:rsidRPr="009D1DB1">
        <w:rPr>
          <w:cs/>
        </w:rPr>
        <w:t>వారసులలో</w:t>
      </w:r>
      <w:r w:rsidRPr="009D1DB1">
        <w:rPr>
          <w:cs/>
          <w:lang w:bidi="te"/>
        </w:rPr>
        <w:t xml:space="preserve"> </w:t>
      </w:r>
      <w:r w:rsidRPr="009D1DB1">
        <w:rPr>
          <w:cs/>
        </w:rPr>
        <w:t>ఒకరు</w:t>
      </w:r>
      <w:r w:rsidRPr="009D1DB1">
        <w:rPr>
          <w:cs/>
          <w:lang w:bidi="te"/>
        </w:rPr>
        <w:t xml:space="preserve"> </w:t>
      </w:r>
      <w:r w:rsidRPr="009D1DB1">
        <w:rPr>
          <w:cs/>
        </w:rPr>
        <w:t>ఉన్నతమైన</w:t>
      </w:r>
      <w:r w:rsidRPr="009D1DB1">
        <w:rPr>
          <w:cs/>
          <w:lang w:bidi="te"/>
        </w:rPr>
        <w:t xml:space="preserve"> </w:t>
      </w:r>
      <w:r w:rsidRPr="009D1DB1">
        <w:rPr>
          <w:cs/>
        </w:rPr>
        <w:t>రాజరిక</w:t>
      </w:r>
      <w:r w:rsidRPr="009D1DB1">
        <w:rPr>
          <w:cs/>
          <w:lang w:bidi="te"/>
        </w:rPr>
        <w:t xml:space="preserve"> </w:t>
      </w:r>
      <w:r w:rsidRPr="009D1DB1">
        <w:rPr>
          <w:cs/>
        </w:rPr>
        <w:t>స్థాయిని</w:t>
      </w:r>
      <w:r w:rsidRPr="009D1DB1">
        <w:rPr>
          <w:cs/>
          <w:lang w:bidi="te"/>
        </w:rPr>
        <w:t xml:space="preserve"> </w:t>
      </w:r>
      <w:r w:rsidRPr="009D1DB1">
        <w:rPr>
          <w:cs/>
        </w:rPr>
        <w:t>అధిరోహించి</w:t>
      </w:r>
      <w:r w:rsidRPr="009D1DB1">
        <w:rPr>
          <w:cs/>
          <w:lang w:bidi="te"/>
        </w:rPr>
        <w:t xml:space="preserve"> </w:t>
      </w:r>
      <w:r w:rsidRPr="009D1DB1">
        <w:rPr>
          <w:cs/>
        </w:rPr>
        <w:t>రాజరిక</w:t>
      </w:r>
      <w:r w:rsidRPr="009D1DB1">
        <w:rPr>
          <w:cs/>
          <w:lang w:bidi="te"/>
        </w:rPr>
        <w:t xml:space="preserve"> </w:t>
      </w:r>
      <w:r w:rsidRPr="009D1DB1">
        <w:rPr>
          <w:cs/>
        </w:rPr>
        <w:t>పరిచర్యను</w:t>
      </w:r>
      <w:r w:rsidRPr="009D1DB1">
        <w:rPr>
          <w:cs/>
          <w:lang w:bidi="te"/>
        </w:rPr>
        <w:t xml:space="preserve"> </w:t>
      </w:r>
      <w:r w:rsidRPr="009D1DB1">
        <w:rPr>
          <w:cs/>
        </w:rPr>
        <w:t>మాత్రమే</w:t>
      </w:r>
      <w:r w:rsidRPr="009D1DB1">
        <w:rPr>
          <w:cs/>
          <w:lang w:bidi="te"/>
        </w:rPr>
        <w:t xml:space="preserve"> </w:t>
      </w:r>
      <w:r w:rsidRPr="009D1DB1">
        <w:rPr>
          <w:cs/>
        </w:rPr>
        <w:t>గాక</w:t>
      </w:r>
      <w:r w:rsidRPr="009D1DB1">
        <w:rPr>
          <w:cs/>
          <w:lang w:bidi="te"/>
        </w:rPr>
        <w:t xml:space="preserve">, </w:t>
      </w:r>
      <w:r w:rsidRPr="009D1DB1">
        <w:rPr>
          <w:cs/>
        </w:rPr>
        <w:t>మెల్కీసెదకు</w:t>
      </w:r>
      <w:r w:rsidRPr="009D1DB1">
        <w:rPr>
          <w:cs/>
          <w:lang w:bidi="te"/>
        </w:rPr>
        <w:t xml:space="preserve"> </w:t>
      </w:r>
      <w:r w:rsidRPr="009D1DB1">
        <w:rPr>
          <w:cs/>
        </w:rPr>
        <w:t>వలె</w:t>
      </w:r>
      <w:r w:rsidRPr="009D1DB1">
        <w:rPr>
          <w:cs/>
          <w:lang w:bidi="te"/>
        </w:rPr>
        <w:t xml:space="preserve"> </w:t>
      </w:r>
      <w:r w:rsidRPr="009D1DB1">
        <w:rPr>
          <w:cs/>
        </w:rPr>
        <w:t>యాజక</w:t>
      </w:r>
      <w:r w:rsidRPr="009D1DB1">
        <w:rPr>
          <w:cs/>
          <w:lang w:bidi="te"/>
        </w:rPr>
        <w:t xml:space="preserve"> </w:t>
      </w:r>
      <w:r w:rsidRPr="009D1DB1">
        <w:rPr>
          <w:cs/>
        </w:rPr>
        <w:t>పరిచర్యను</w:t>
      </w:r>
      <w:r w:rsidRPr="009D1DB1">
        <w:rPr>
          <w:cs/>
          <w:lang w:bidi="te"/>
        </w:rPr>
        <w:t xml:space="preserve"> </w:t>
      </w:r>
      <w:r w:rsidRPr="009D1DB1">
        <w:rPr>
          <w:cs/>
        </w:rPr>
        <w:t>కూడా</w:t>
      </w:r>
      <w:r w:rsidRPr="009D1DB1">
        <w:rPr>
          <w:cs/>
          <w:lang w:bidi="te"/>
        </w:rPr>
        <w:t xml:space="preserve"> </w:t>
      </w:r>
      <w:r w:rsidRPr="009D1DB1">
        <w:rPr>
          <w:cs/>
        </w:rPr>
        <w:t>నెరవేర్చు</w:t>
      </w:r>
      <w:r w:rsidRPr="009D1DB1">
        <w:rPr>
          <w:cs/>
          <w:lang w:bidi="te"/>
        </w:rPr>
        <w:t xml:space="preserve"> </w:t>
      </w:r>
      <w:r w:rsidRPr="009D1DB1">
        <w:rPr>
          <w:cs/>
        </w:rPr>
        <w:t>దినము</w:t>
      </w:r>
      <w:r w:rsidRPr="009D1DB1">
        <w:rPr>
          <w:cs/>
          <w:lang w:bidi="te"/>
        </w:rPr>
        <w:t xml:space="preserve"> </w:t>
      </w:r>
      <w:r w:rsidRPr="009D1DB1">
        <w:rPr>
          <w:cs/>
        </w:rPr>
        <w:t>కొరకు</w:t>
      </w:r>
      <w:r w:rsidRPr="009D1DB1">
        <w:rPr>
          <w:cs/>
          <w:lang w:bidi="te"/>
        </w:rPr>
        <w:t xml:space="preserve"> </w:t>
      </w:r>
      <w:r w:rsidRPr="009D1DB1">
        <w:rPr>
          <w:cs/>
        </w:rPr>
        <w:t>దావీదు</w:t>
      </w:r>
      <w:r w:rsidRPr="009D1DB1">
        <w:rPr>
          <w:cs/>
          <w:lang w:bidi="te"/>
        </w:rPr>
        <w:t xml:space="preserve"> </w:t>
      </w:r>
      <w:r w:rsidRPr="009D1DB1">
        <w:rPr>
          <w:cs/>
        </w:rPr>
        <w:t>యొక్క</w:t>
      </w:r>
      <w:r w:rsidRPr="009D1DB1">
        <w:rPr>
          <w:cs/>
          <w:lang w:bidi="te"/>
        </w:rPr>
        <w:t xml:space="preserve"> </w:t>
      </w:r>
      <w:r w:rsidRPr="009D1DB1">
        <w:rPr>
          <w:cs/>
        </w:rPr>
        <w:t>ప్రవచనము</w:t>
      </w:r>
      <w:r w:rsidRPr="009D1DB1">
        <w:rPr>
          <w:cs/>
          <w:lang w:bidi="te"/>
        </w:rPr>
        <w:t xml:space="preserve"> </w:t>
      </w:r>
      <w:r w:rsidRPr="009D1DB1">
        <w:rPr>
          <w:cs/>
        </w:rPr>
        <w:t>ఎదురుచూసింది</w:t>
      </w:r>
      <w:r w:rsidRPr="009D1DB1">
        <w:rPr>
          <w:cs/>
          <w:lang w:bidi="te"/>
        </w:rPr>
        <w:t xml:space="preserve">. </w:t>
      </w:r>
      <w:r w:rsidRPr="009D1DB1">
        <w:rPr>
          <w:cs/>
        </w:rPr>
        <w:t>ఇందును</w:t>
      </w:r>
      <w:r w:rsidRPr="009D1DB1">
        <w:rPr>
          <w:cs/>
          <w:lang w:bidi="te"/>
        </w:rPr>
        <w:t xml:space="preserve"> </w:t>
      </w:r>
      <w:r w:rsidRPr="009D1DB1">
        <w:rPr>
          <w:cs/>
        </w:rPr>
        <w:t>బట్టియే</w:t>
      </w:r>
      <w:r w:rsidRPr="009D1DB1">
        <w:rPr>
          <w:cs/>
          <w:lang w:bidi="te"/>
        </w:rPr>
        <w:t xml:space="preserve"> </w:t>
      </w:r>
      <w:r w:rsidRPr="009D1DB1">
        <w:rPr>
          <w:cs/>
        </w:rPr>
        <w:t>యేసు</w:t>
      </w:r>
      <w:r w:rsidRPr="009D1DB1">
        <w:rPr>
          <w:cs/>
          <w:lang w:bidi="te"/>
        </w:rPr>
        <w:t xml:space="preserve"> </w:t>
      </w:r>
      <w:r w:rsidRPr="009D1DB1">
        <w:rPr>
          <w:cs/>
        </w:rPr>
        <w:t>యూదా</w:t>
      </w:r>
      <w:r w:rsidRPr="009D1DB1">
        <w:rPr>
          <w:cs/>
          <w:lang w:bidi="te"/>
        </w:rPr>
        <w:t xml:space="preserve"> </w:t>
      </w:r>
      <w:r w:rsidRPr="009D1DB1">
        <w:rPr>
          <w:cs/>
        </w:rPr>
        <w:t>రాజరిక</w:t>
      </w:r>
      <w:r w:rsidRPr="009D1DB1">
        <w:rPr>
          <w:cs/>
          <w:lang w:bidi="te"/>
        </w:rPr>
        <w:t xml:space="preserve"> </w:t>
      </w:r>
      <w:r w:rsidRPr="009D1DB1">
        <w:rPr>
          <w:cs/>
        </w:rPr>
        <w:t>గోత్రమునకు</w:t>
      </w:r>
      <w:r w:rsidRPr="009D1DB1">
        <w:rPr>
          <w:cs/>
          <w:lang w:bidi="te"/>
        </w:rPr>
        <w:t xml:space="preserve"> </w:t>
      </w:r>
      <w:r w:rsidRPr="009D1DB1">
        <w:rPr>
          <w:cs/>
        </w:rPr>
        <w:t>చెందినవాడుగాని</w:t>
      </w:r>
      <w:r w:rsidRPr="009D1DB1">
        <w:rPr>
          <w:cs/>
          <w:lang w:bidi="te"/>
        </w:rPr>
        <w:t xml:space="preserve">, </w:t>
      </w:r>
      <w:r w:rsidRPr="009D1DB1">
        <w:rPr>
          <w:cs/>
        </w:rPr>
        <w:t>యాజక</w:t>
      </w:r>
      <w:r w:rsidRPr="009D1DB1">
        <w:rPr>
          <w:cs/>
          <w:lang w:bidi="te"/>
        </w:rPr>
        <w:t xml:space="preserve"> </w:t>
      </w:r>
      <w:r w:rsidRPr="009D1DB1">
        <w:rPr>
          <w:cs/>
        </w:rPr>
        <w:t>గోత్రమైన</w:t>
      </w:r>
      <w:r w:rsidRPr="009D1DB1">
        <w:rPr>
          <w:cs/>
          <w:lang w:bidi="te"/>
        </w:rPr>
        <w:t xml:space="preserve"> </w:t>
      </w:r>
      <w:r w:rsidRPr="009D1DB1">
        <w:rPr>
          <w:cs/>
        </w:rPr>
        <w:t>లేవీయ</w:t>
      </w:r>
      <w:r w:rsidRPr="009D1DB1">
        <w:rPr>
          <w:cs/>
          <w:lang w:bidi="te"/>
        </w:rPr>
        <w:t xml:space="preserve"> </w:t>
      </w:r>
      <w:r w:rsidRPr="009D1DB1">
        <w:rPr>
          <w:cs/>
        </w:rPr>
        <w:t>గోత్రమునకు</w:t>
      </w:r>
      <w:r w:rsidRPr="009D1DB1">
        <w:rPr>
          <w:cs/>
          <w:lang w:bidi="te"/>
        </w:rPr>
        <w:t xml:space="preserve"> </w:t>
      </w:r>
      <w:r w:rsidRPr="009D1DB1">
        <w:rPr>
          <w:cs/>
        </w:rPr>
        <w:t>చెందినవాడు</w:t>
      </w:r>
      <w:r w:rsidRPr="009D1DB1">
        <w:rPr>
          <w:cs/>
          <w:lang w:bidi="te"/>
        </w:rPr>
        <w:t xml:space="preserve"> </w:t>
      </w:r>
      <w:r w:rsidRPr="009D1DB1">
        <w:rPr>
          <w:cs/>
        </w:rPr>
        <w:t>కాదని</w:t>
      </w:r>
      <w:r w:rsidRPr="009D1DB1">
        <w:rPr>
          <w:cs/>
          <w:lang w:bidi="te"/>
        </w:rPr>
        <w:t xml:space="preserve"> </w:t>
      </w:r>
      <w:r w:rsidRPr="009D1DB1">
        <w:rPr>
          <w:cs/>
        </w:rPr>
        <w:t>హెబ్రీ</w:t>
      </w:r>
      <w:r w:rsidRPr="009D1DB1">
        <w:rPr>
          <w:cs/>
          <w:lang w:bidi="te"/>
        </w:rPr>
        <w:t xml:space="preserve">. 7:14 </w:t>
      </w:r>
      <w:r w:rsidRPr="009D1DB1">
        <w:rPr>
          <w:cs/>
        </w:rPr>
        <w:t>ఉద్ఘాటిస్తుంది</w:t>
      </w:r>
      <w:r w:rsidRPr="009D1DB1">
        <w:rPr>
          <w:cs/>
          <w:lang w:bidi="te"/>
        </w:rPr>
        <w:t xml:space="preserve">. </w:t>
      </w:r>
      <w:r w:rsidRPr="009D1DB1">
        <w:rPr>
          <w:cs/>
        </w:rPr>
        <w:t>యేసు</w:t>
      </w:r>
      <w:r w:rsidRPr="009D1DB1">
        <w:rPr>
          <w:cs/>
          <w:lang w:bidi="te"/>
        </w:rPr>
        <w:t xml:space="preserve"> </w:t>
      </w:r>
      <w:r w:rsidRPr="009D1DB1">
        <w:rPr>
          <w:cs/>
        </w:rPr>
        <w:t>యూదా</w:t>
      </w:r>
      <w:r w:rsidRPr="009D1DB1">
        <w:rPr>
          <w:cs/>
          <w:lang w:bidi="te"/>
        </w:rPr>
        <w:t xml:space="preserve"> </w:t>
      </w:r>
      <w:r w:rsidRPr="009D1DB1">
        <w:rPr>
          <w:cs/>
        </w:rPr>
        <w:t>గోత్రపు</w:t>
      </w:r>
      <w:r w:rsidRPr="009D1DB1">
        <w:rPr>
          <w:cs/>
          <w:lang w:bidi="te"/>
        </w:rPr>
        <w:t xml:space="preserve"> </w:t>
      </w:r>
      <w:r w:rsidRPr="009D1DB1">
        <w:rPr>
          <w:cs/>
        </w:rPr>
        <w:t>రాజు</w:t>
      </w:r>
      <w:r w:rsidRPr="009D1DB1">
        <w:rPr>
          <w:cs/>
          <w:lang w:bidi="te"/>
        </w:rPr>
        <w:t xml:space="preserve"> </w:t>
      </w:r>
      <w:r w:rsidRPr="009D1DB1">
        <w:rPr>
          <w:cs/>
        </w:rPr>
        <w:t>మరియు</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యాజకుడైయున్నాడు</w:t>
      </w:r>
      <w:r w:rsidRPr="009D1DB1">
        <w:rPr>
          <w:cs/>
          <w:lang w:bidi="te"/>
        </w:rPr>
        <w:t xml:space="preserve"> </w:t>
      </w:r>
      <w:r w:rsidRPr="009D1DB1">
        <w:rPr>
          <w:cs/>
        </w:rPr>
        <w:t>అను</w:t>
      </w:r>
      <w:r w:rsidRPr="009D1DB1">
        <w:rPr>
          <w:cs/>
          <w:lang w:bidi="te"/>
        </w:rPr>
        <w:t xml:space="preserve"> </w:t>
      </w:r>
      <w:r w:rsidRPr="009D1DB1">
        <w:rPr>
          <w:cs/>
        </w:rPr>
        <w:t>సత్యము</w:t>
      </w:r>
      <w:r w:rsidRPr="009D1DB1">
        <w:rPr>
          <w:cs/>
          <w:lang w:bidi="te"/>
        </w:rPr>
        <w:t xml:space="preserve"> </w:t>
      </w:r>
      <w:r w:rsidRPr="009D1DB1">
        <w:rPr>
          <w:cs/>
        </w:rPr>
        <w:t>ఆయన</w:t>
      </w:r>
      <w:r w:rsidRPr="009D1DB1">
        <w:rPr>
          <w:cs/>
          <w:lang w:bidi="te"/>
        </w:rPr>
        <w:t xml:space="preserve"> </w:t>
      </w:r>
      <w:r w:rsidRPr="009D1DB1">
        <w:rPr>
          <w:cs/>
        </w:rPr>
        <w:t>ఎంతో</w:t>
      </w:r>
      <w:r w:rsidRPr="009D1DB1">
        <w:rPr>
          <w:cs/>
          <w:lang w:bidi="te"/>
        </w:rPr>
        <w:t xml:space="preserve"> </w:t>
      </w:r>
      <w:r w:rsidRPr="009D1DB1">
        <w:rPr>
          <w:cs/>
        </w:rPr>
        <w:t>కాలముగా</w:t>
      </w:r>
      <w:r w:rsidRPr="009D1DB1">
        <w:rPr>
          <w:cs/>
          <w:lang w:bidi="te"/>
        </w:rPr>
        <w:t xml:space="preserve"> </w:t>
      </w:r>
      <w:r w:rsidRPr="009D1DB1">
        <w:rPr>
          <w:cs/>
        </w:rPr>
        <w:t>ఎదురుచూచుచున్న</w:t>
      </w:r>
      <w:r w:rsidRPr="009D1DB1">
        <w:rPr>
          <w:cs/>
          <w:lang w:bidi="te"/>
        </w:rPr>
        <w:t xml:space="preserve"> </w:t>
      </w:r>
      <w:r w:rsidRPr="009D1DB1">
        <w:rPr>
          <w:cs/>
        </w:rPr>
        <w:t>దావీదు</w:t>
      </w:r>
      <w:r w:rsidRPr="009D1DB1">
        <w:rPr>
          <w:cs/>
          <w:lang w:bidi="te"/>
        </w:rPr>
        <w:t xml:space="preserve"> </w:t>
      </w:r>
      <w:r w:rsidRPr="009D1DB1">
        <w:rPr>
          <w:cs/>
        </w:rPr>
        <w:t>కుమారుడైన</w:t>
      </w:r>
      <w:r w:rsidRPr="009D1DB1">
        <w:rPr>
          <w:cs/>
          <w:lang w:bidi="te"/>
        </w:rPr>
        <w:t xml:space="preserve"> </w:t>
      </w:r>
      <w:r w:rsidRPr="009D1DB1">
        <w:rPr>
          <w:cs/>
        </w:rPr>
        <w:t>మెస్సీయ</w:t>
      </w:r>
      <w:r w:rsidRPr="009D1DB1">
        <w:rPr>
          <w:cs/>
          <w:lang w:bidi="te"/>
        </w:rPr>
        <w:t xml:space="preserve"> </w:t>
      </w:r>
      <w:r w:rsidRPr="009D1DB1">
        <w:rPr>
          <w:cs/>
        </w:rPr>
        <w:t>అనుటకు</w:t>
      </w:r>
      <w:r w:rsidRPr="009D1DB1">
        <w:rPr>
          <w:cs/>
          <w:lang w:bidi="te"/>
        </w:rPr>
        <w:t xml:space="preserve"> </w:t>
      </w:r>
      <w:r w:rsidRPr="009D1DB1">
        <w:rPr>
          <w:cs/>
        </w:rPr>
        <w:t>రుజువుగా</w:t>
      </w:r>
      <w:r w:rsidRPr="009D1DB1">
        <w:rPr>
          <w:cs/>
          <w:lang w:bidi="te"/>
        </w:rPr>
        <w:t xml:space="preserve"> </w:t>
      </w:r>
      <w:r w:rsidRPr="009D1DB1">
        <w:rPr>
          <w:cs/>
        </w:rPr>
        <w:t>ఉన్నది</w:t>
      </w:r>
      <w:r w:rsidRPr="009D1DB1">
        <w:rPr>
          <w:cs/>
          <w:lang w:bidi="te"/>
        </w:rPr>
        <w:t>.</w:t>
      </w:r>
    </w:p>
    <w:p w14:paraId="636BB440" w14:textId="77777777" w:rsidR="0057432B" w:rsidRDefault="00900EF8" w:rsidP="0043351B">
      <w:pPr>
        <w:pStyle w:val="Quotations"/>
        <w:rPr>
          <w:cs/>
          <w:lang w:bidi="te"/>
        </w:rPr>
      </w:pPr>
      <w:r w:rsidRPr="00FA56A2">
        <w:rPr>
          <w:cs/>
        </w:rPr>
        <w:t>ఇది</w:t>
      </w:r>
      <w:r w:rsidRPr="00FA56A2">
        <w:rPr>
          <w:cs/>
          <w:lang w:bidi="te"/>
        </w:rPr>
        <w:t xml:space="preserve"> </w:t>
      </w:r>
      <w:r w:rsidRPr="00FA56A2">
        <w:rPr>
          <w:cs/>
        </w:rPr>
        <w:t>చాలా</w:t>
      </w:r>
      <w:r w:rsidRPr="00FA56A2">
        <w:rPr>
          <w:cs/>
          <w:lang w:bidi="te"/>
        </w:rPr>
        <w:t xml:space="preserve"> </w:t>
      </w:r>
      <w:r w:rsidRPr="00FA56A2">
        <w:rPr>
          <w:cs/>
        </w:rPr>
        <w:t>వరకు</w:t>
      </w:r>
      <w:r w:rsidRPr="00FA56A2">
        <w:rPr>
          <w:cs/>
          <w:lang w:bidi="te"/>
        </w:rPr>
        <w:t xml:space="preserve"> </w:t>
      </w:r>
      <w:r w:rsidRPr="00FA56A2">
        <w:rPr>
          <w:cs/>
        </w:rPr>
        <w:t>ఆదికాండము</w:t>
      </w:r>
      <w:r w:rsidRPr="00FA56A2">
        <w:rPr>
          <w:cs/>
          <w:lang w:bidi="te"/>
        </w:rPr>
        <w:t xml:space="preserve"> 14 </w:t>
      </w:r>
      <w:r w:rsidRPr="00FA56A2">
        <w:rPr>
          <w:cs/>
        </w:rPr>
        <w:t>మరియు</w:t>
      </w:r>
      <w:r w:rsidRPr="00FA56A2">
        <w:rPr>
          <w:cs/>
          <w:lang w:bidi="te"/>
        </w:rPr>
        <w:t xml:space="preserve"> </w:t>
      </w:r>
      <w:r w:rsidRPr="00FA56A2">
        <w:rPr>
          <w:cs/>
        </w:rPr>
        <w:t>మెల్కీసెదకు</w:t>
      </w:r>
      <w:r w:rsidRPr="00FA56A2">
        <w:rPr>
          <w:cs/>
          <w:lang w:bidi="te"/>
        </w:rPr>
        <w:t xml:space="preserve"> </w:t>
      </w:r>
      <w:r w:rsidRPr="00FA56A2">
        <w:rPr>
          <w:cs/>
        </w:rPr>
        <w:t>కాలములో</w:t>
      </w:r>
      <w:r w:rsidRPr="00FA56A2">
        <w:rPr>
          <w:cs/>
          <w:lang w:bidi="te"/>
        </w:rPr>
        <w:t xml:space="preserve"> </w:t>
      </w:r>
      <w:r w:rsidRPr="00FA56A2">
        <w:rPr>
          <w:cs/>
        </w:rPr>
        <w:t>ఆరంభమైయ్యుండవచ్చు</w:t>
      </w:r>
      <w:r w:rsidRPr="00FA56A2">
        <w:rPr>
          <w:cs/>
          <w:lang w:bidi="te"/>
        </w:rPr>
        <w:t xml:space="preserve">, </w:t>
      </w:r>
      <w:r w:rsidRPr="00FA56A2">
        <w:rPr>
          <w:cs/>
        </w:rPr>
        <w:t>అతడు</w:t>
      </w:r>
      <w:r w:rsidRPr="00FA56A2">
        <w:rPr>
          <w:cs/>
          <w:lang w:bidi="te"/>
        </w:rPr>
        <w:t xml:space="preserve"> </w:t>
      </w:r>
      <w:r w:rsidRPr="00FA56A2">
        <w:rPr>
          <w:cs/>
        </w:rPr>
        <w:t>రాజు</w:t>
      </w:r>
      <w:r w:rsidRPr="00FA56A2">
        <w:rPr>
          <w:cs/>
          <w:lang w:bidi="te"/>
        </w:rPr>
        <w:t xml:space="preserve"> </w:t>
      </w:r>
      <w:r w:rsidRPr="00FA56A2">
        <w:rPr>
          <w:cs/>
        </w:rPr>
        <w:t>మరియు</w:t>
      </w:r>
      <w:r w:rsidRPr="00FA56A2">
        <w:rPr>
          <w:cs/>
          <w:lang w:bidi="te"/>
        </w:rPr>
        <w:t xml:space="preserve"> </w:t>
      </w:r>
      <w:r w:rsidRPr="00FA56A2">
        <w:rPr>
          <w:cs/>
        </w:rPr>
        <w:t>యాజకునిగా</w:t>
      </w:r>
      <w:r w:rsidRPr="00FA56A2">
        <w:rPr>
          <w:cs/>
          <w:lang w:bidi="te"/>
        </w:rPr>
        <w:t xml:space="preserve"> </w:t>
      </w:r>
      <w:r w:rsidRPr="00FA56A2">
        <w:rPr>
          <w:cs/>
        </w:rPr>
        <w:t>వర్ణించబడ్డాడు</w:t>
      </w:r>
      <w:r w:rsidRPr="00FA56A2">
        <w:rPr>
          <w:cs/>
          <w:lang w:bidi="te"/>
        </w:rPr>
        <w:t xml:space="preserve"> </w:t>
      </w:r>
      <w:r w:rsidRPr="00FA56A2">
        <w:rPr>
          <w:cs/>
        </w:rPr>
        <w:t>ఎందుకంటే</w:t>
      </w:r>
      <w:r w:rsidRPr="00FA56A2">
        <w:rPr>
          <w:cs/>
          <w:lang w:bidi="te"/>
        </w:rPr>
        <w:t xml:space="preserve"> </w:t>
      </w:r>
      <w:r w:rsidRPr="00FA56A2">
        <w:rPr>
          <w:cs/>
        </w:rPr>
        <w:t>అబ్రాహాము</w:t>
      </w:r>
      <w:r w:rsidRPr="00FA56A2">
        <w:rPr>
          <w:cs/>
          <w:lang w:bidi="te"/>
        </w:rPr>
        <w:t xml:space="preserve"> </w:t>
      </w:r>
      <w:r w:rsidRPr="00FA56A2">
        <w:rPr>
          <w:cs/>
        </w:rPr>
        <w:t>బలులు</w:t>
      </w:r>
      <w:r w:rsidRPr="00FA56A2">
        <w:rPr>
          <w:cs/>
          <w:lang w:bidi="te"/>
        </w:rPr>
        <w:t xml:space="preserve"> </w:t>
      </w:r>
      <w:r w:rsidRPr="00FA56A2">
        <w:rPr>
          <w:cs/>
        </w:rPr>
        <w:t>అర్పించాడు</w:t>
      </w:r>
      <w:r w:rsidRPr="00FA56A2">
        <w:rPr>
          <w:cs/>
          <w:lang w:bidi="te"/>
        </w:rPr>
        <w:t xml:space="preserve"> </w:t>
      </w:r>
      <w:r w:rsidRPr="00FA56A2">
        <w:rPr>
          <w:cs/>
        </w:rPr>
        <w:t>మరియు</w:t>
      </w:r>
      <w:r w:rsidRPr="00FA56A2">
        <w:rPr>
          <w:cs/>
          <w:lang w:bidi="te"/>
        </w:rPr>
        <w:t xml:space="preserve"> </w:t>
      </w:r>
      <w:r w:rsidRPr="00FA56A2">
        <w:rPr>
          <w:cs/>
        </w:rPr>
        <w:t>మెల్కీసెదకు</w:t>
      </w:r>
      <w:r w:rsidRPr="00FA56A2">
        <w:rPr>
          <w:cs/>
          <w:lang w:bidi="te"/>
        </w:rPr>
        <w:t xml:space="preserve"> </w:t>
      </w:r>
      <w:r w:rsidRPr="00FA56A2">
        <w:rPr>
          <w:cs/>
        </w:rPr>
        <w:t>ఒక</w:t>
      </w:r>
      <w:r w:rsidRPr="00FA56A2">
        <w:rPr>
          <w:cs/>
          <w:lang w:bidi="te"/>
        </w:rPr>
        <w:t xml:space="preserve"> </w:t>
      </w:r>
      <w:r w:rsidRPr="00FA56A2">
        <w:rPr>
          <w:cs/>
        </w:rPr>
        <w:t>యాజకునిగా</w:t>
      </w:r>
      <w:r w:rsidRPr="00FA56A2">
        <w:rPr>
          <w:cs/>
          <w:lang w:bidi="te"/>
        </w:rPr>
        <w:t xml:space="preserve"> </w:t>
      </w:r>
      <w:r w:rsidRPr="00FA56A2">
        <w:rPr>
          <w:cs/>
        </w:rPr>
        <w:t>వాటిని</w:t>
      </w:r>
      <w:r w:rsidRPr="00FA56A2">
        <w:rPr>
          <w:cs/>
          <w:lang w:bidi="te"/>
        </w:rPr>
        <w:t xml:space="preserve"> </w:t>
      </w:r>
      <w:r w:rsidRPr="00FA56A2">
        <w:rPr>
          <w:cs/>
        </w:rPr>
        <w:t>స్వీకరించాడు</w:t>
      </w:r>
      <w:r w:rsidRPr="00FA56A2">
        <w:rPr>
          <w:cs/>
          <w:lang w:bidi="te"/>
        </w:rPr>
        <w:t xml:space="preserve">. </w:t>
      </w:r>
      <w:r w:rsidRPr="00FA56A2">
        <w:rPr>
          <w:cs/>
        </w:rPr>
        <w:t>కాని</w:t>
      </w:r>
      <w:r w:rsidRPr="00FA56A2">
        <w:rPr>
          <w:cs/>
          <w:lang w:bidi="te"/>
        </w:rPr>
        <w:t xml:space="preserve"> </w:t>
      </w:r>
      <w:r w:rsidRPr="00FA56A2">
        <w:rPr>
          <w:cs/>
        </w:rPr>
        <w:t>అదే</w:t>
      </w:r>
      <w:r w:rsidRPr="00FA56A2">
        <w:rPr>
          <w:cs/>
          <w:lang w:bidi="te"/>
        </w:rPr>
        <w:t xml:space="preserve"> </w:t>
      </w:r>
      <w:r w:rsidRPr="00FA56A2">
        <w:rPr>
          <w:cs/>
        </w:rPr>
        <w:t>సమయములో</w:t>
      </w:r>
      <w:r w:rsidRPr="00FA56A2">
        <w:rPr>
          <w:cs/>
          <w:lang w:bidi="te"/>
        </w:rPr>
        <w:t xml:space="preserve">, </w:t>
      </w:r>
      <w:r w:rsidRPr="00FA56A2">
        <w:rPr>
          <w:cs/>
        </w:rPr>
        <w:t>అతడు</w:t>
      </w:r>
      <w:r w:rsidRPr="00FA56A2">
        <w:rPr>
          <w:cs/>
          <w:lang w:bidi="te"/>
        </w:rPr>
        <w:t xml:space="preserve"> </w:t>
      </w:r>
      <w:r w:rsidRPr="00FA56A2">
        <w:rPr>
          <w:cs/>
        </w:rPr>
        <w:t>షాలేము</w:t>
      </w:r>
      <w:r w:rsidRPr="00FA56A2">
        <w:rPr>
          <w:cs/>
          <w:lang w:bidi="te"/>
        </w:rPr>
        <w:t xml:space="preserve"> </w:t>
      </w:r>
      <w:r w:rsidRPr="00FA56A2">
        <w:rPr>
          <w:cs/>
        </w:rPr>
        <w:t>దేశమునకు</w:t>
      </w:r>
      <w:r w:rsidRPr="00FA56A2">
        <w:rPr>
          <w:cs/>
          <w:lang w:bidi="te"/>
        </w:rPr>
        <w:t xml:space="preserve"> </w:t>
      </w:r>
      <w:r w:rsidRPr="00FA56A2">
        <w:rPr>
          <w:cs/>
        </w:rPr>
        <w:t>రాజుగా</w:t>
      </w:r>
      <w:r w:rsidRPr="00FA56A2">
        <w:rPr>
          <w:cs/>
          <w:lang w:bidi="te"/>
        </w:rPr>
        <w:t xml:space="preserve"> </w:t>
      </w:r>
      <w:r w:rsidRPr="00FA56A2">
        <w:rPr>
          <w:cs/>
        </w:rPr>
        <w:t>కూడా</w:t>
      </w:r>
      <w:r w:rsidRPr="00FA56A2">
        <w:rPr>
          <w:cs/>
          <w:lang w:bidi="te"/>
        </w:rPr>
        <w:t xml:space="preserve"> </w:t>
      </w:r>
      <w:r w:rsidRPr="00FA56A2">
        <w:rPr>
          <w:cs/>
        </w:rPr>
        <w:t>ఉన్నాడు</w:t>
      </w:r>
      <w:r w:rsidRPr="00FA56A2">
        <w:rPr>
          <w:cs/>
          <w:lang w:bidi="te"/>
        </w:rPr>
        <w:t>.</w:t>
      </w:r>
      <w:r w:rsidR="00901B12">
        <w:rPr>
          <w:cs/>
          <w:lang w:bidi="te"/>
        </w:rPr>
        <w:t xml:space="preserve"> </w:t>
      </w:r>
      <w:r w:rsidRPr="00FA56A2">
        <w:rPr>
          <w:cs/>
        </w:rPr>
        <w:t>ఇది</w:t>
      </w:r>
      <w:r w:rsidRPr="00FA56A2">
        <w:rPr>
          <w:cs/>
          <w:lang w:bidi="te"/>
        </w:rPr>
        <w:t xml:space="preserve"> </w:t>
      </w:r>
      <w:r w:rsidRPr="00FA56A2">
        <w:rPr>
          <w:cs/>
        </w:rPr>
        <w:t>ఇక్కడ</w:t>
      </w:r>
      <w:r w:rsidRPr="00FA56A2">
        <w:rPr>
          <w:cs/>
          <w:lang w:bidi="te"/>
        </w:rPr>
        <w:t xml:space="preserve"> </w:t>
      </w:r>
      <w:r w:rsidRPr="00FA56A2">
        <w:rPr>
          <w:cs/>
        </w:rPr>
        <w:t>ఆరంభమై</w:t>
      </w:r>
      <w:r w:rsidRPr="00FA56A2">
        <w:rPr>
          <w:cs/>
          <w:lang w:bidi="te"/>
        </w:rPr>
        <w:t xml:space="preserve"> </w:t>
      </w:r>
      <w:r w:rsidRPr="00FA56A2">
        <w:rPr>
          <w:cs/>
        </w:rPr>
        <w:t>మిగిలిన</w:t>
      </w:r>
      <w:r w:rsidRPr="00FA56A2">
        <w:rPr>
          <w:cs/>
          <w:lang w:bidi="te"/>
        </w:rPr>
        <w:t xml:space="preserve"> </w:t>
      </w:r>
      <w:r w:rsidRPr="00FA56A2">
        <w:rPr>
          <w:cs/>
        </w:rPr>
        <w:t>బైబిలు</w:t>
      </w:r>
      <w:r w:rsidRPr="00FA56A2">
        <w:rPr>
          <w:cs/>
          <w:lang w:bidi="te"/>
        </w:rPr>
        <w:t xml:space="preserve"> </w:t>
      </w:r>
      <w:r w:rsidRPr="00FA56A2">
        <w:rPr>
          <w:cs/>
        </w:rPr>
        <w:t>కథనములలో</w:t>
      </w:r>
      <w:r w:rsidRPr="00FA56A2">
        <w:rPr>
          <w:cs/>
          <w:lang w:bidi="te"/>
        </w:rPr>
        <w:t xml:space="preserve"> </w:t>
      </w:r>
      <w:r w:rsidRPr="00FA56A2">
        <w:rPr>
          <w:cs/>
        </w:rPr>
        <w:t>కొన్నిసార్లు</w:t>
      </w:r>
      <w:r w:rsidRPr="00FA56A2">
        <w:rPr>
          <w:cs/>
          <w:lang w:bidi="te"/>
        </w:rPr>
        <w:t xml:space="preserve"> </w:t>
      </w:r>
      <w:r w:rsidRPr="00FA56A2">
        <w:rPr>
          <w:cs/>
        </w:rPr>
        <w:t>ఒక్కరే</w:t>
      </w:r>
      <w:r w:rsidRPr="00FA56A2">
        <w:rPr>
          <w:cs/>
          <w:lang w:bidi="te"/>
        </w:rPr>
        <w:t xml:space="preserve"> </w:t>
      </w:r>
      <w:r w:rsidRPr="00FA56A2">
        <w:rPr>
          <w:cs/>
        </w:rPr>
        <w:t>రాజులుగాను</w:t>
      </w:r>
      <w:r w:rsidRPr="00FA56A2">
        <w:rPr>
          <w:cs/>
          <w:lang w:bidi="te"/>
        </w:rPr>
        <w:t xml:space="preserve"> </w:t>
      </w:r>
      <w:r w:rsidRPr="00FA56A2">
        <w:rPr>
          <w:cs/>
        </w:rPr>
        <w:t>యాజకులుగాను</w:t>
      </w:r>
      <w:r w:rsidRPr="00FA56A2">
        <w:rPr>
          <w:cs/>
          <w:lang w:bidi="te"/>
        </w:rPr>
        <w:t xml:space="preserve"> </w:t>
      </w:r>
      <w:r w:rsidRPr="00FA56A2">
        <w:rPr>
          <w:cs/>
        </w:rPr>
        <w:t>వ్యవహరించిన</w:t>
      </w:r>
      <w:r w:rsidRPr="00FA56A2">
        <w:rPr>
          <w:cs/>
          <w:lang w:bidi="te"/>
        </w:rPr>
        <w:t xml:space="preserve"> </w:t>
      </w:r>
      <w:r w:rsidRPr="00FA56A2">
        <w:rPr>
          <w:cs/>
        </w:rPr>
        <w:t>సందర్భములకు</w:t>
      </w:r>
      <w:r w:rsidRPr="00FA56A2">
        <w:rPr>
          <w:cs/>
          <w:lang w:bidi="te"/>
        </w:rPr>
        <w:t xml:space="preserve"> </w:t>
      </w:r>
      <w:r w:rsidRPr="00FA56A2">
        <w:rPr>
          <w:cs/>
        </w:rPr>
        <w:t>దారితీసింది</w:t>
      </w:r>
      <w:r w:rsidRPr="00FA56A2">
        <w:rPr>
          <w:cs/>
          <w:lang w:bidi="te"/>
        </w:rPr>
        <w:t>. 110</w:t>
      </w:r>
      <w:r w:rsidRPr="00FA56A2">
        <w:rPr>
          <w:cs/>
        </w:rPr>
        <w:t>వ</w:t>
      </w:r>
      <w:r w:rsidRPr="00FA56A2">
        <w:rPr>
          <w:cs/>
          <w:lang w:bidi="te"/>
        </w:rPr>
        <w:t xml:space="preserve"> </w:t>
      </w:r>
      <w:r w:rsidRPr="00FA56A2">
        <w:rPr>
          <w:cs/>
        </w:rPr>
        <w:t>కీర్తనలో</w:t>
      </w:r>
      <w:r w:rsidRPr="00FA56A2">
        <w:rPr>
          <w:cs/>
          <w:lang w:bidi="te"/>
        </w:rPr>
        <w:t xml:space="preserve"> </w:t>
      </w:r>
      <w:r w:rsidRPr="00FA56A2">
        <w:rPr>
          <w:cs/>
        </w:rPr>
        <w:t>రాజు</w:t>
      </w:r>
      <w:r w:rsidRPr="00FA56A2">
        <w:rPr>
          <w:cs/>
          <w:lang w:bidi="te"/>
        </w:rPr>
        <w:t xml:space="preserve"> “</w:t>
      </w:r>
      <w:r w:rsidRPr="00FA56A2">
        <w:rPr>
          <w:cs/>
        </w:rPr>
        <w:t>నీతిగల</w:t>
      </w:r>
      <w:r w:rsidRPr="00FA56A2">
        <w:rPr>
          <w:cs/>
          <w:lang w:bidi="te"/>
        </w:rPr>
        <w:t xml:space="preserve"> </w:t>
      </w:r>
      <w:r w:rsidRPr="00FA56A2">
        <w:rPr>
          <w:cs/>
        </w:rPr>
        <w:t>పైవిచారకుని</w:t>
      </w:r>
      <w:r w:rsidRPr="00FA56A2">
        <w:rPr>
          <w:cs/>
          <w:lang w:bidi="te"/>
        </w:rPr>
        <w:t>”</w:t>
      </w:r>
      <w:r w:rsidRPr="00FA56A2">
        <w:rPr>
          <w:cs/>
        </w:rPr>
        <w:t>గా</w:t>
      </w:r>
      <w:r w:rsidRPr="00FA56A2">
        <w:rPr>
          <w:cs/>
          <w:lang w:bidi="te"/>
        </w:rPr>
        <w:t xml:space="preserve"> </w:t>
      </w:r>
      <w:r w:rsidRPr="00FA56A2">
        <w:rPr>
          <w:cs/>
        </w:rPr>
        <w:t>సంబోధించబడినాడు</w:t>
      </w:r>
      <w:r w:rsidRPr="00FA56A2">
        <w:rPr>
          <w:cs/>
          <w:lang w:bidi="te"/>
        </w:rPr>
        <w:t xml:space="preserve">. </w:t>
      </w:r>
      <w:r w:rsidRPr="00FA56A2">
        <w:rPr>
          <w:cs/>
        </w:rPr>
        <w:t>సరే</w:t>
      </w:r>
      <w:r w:rsidRPr="00FA56A2">
        <w:rPr>
          <w:cs/>
          <w:lang w:bidi="te"/>
        </w:rPr>
        <w:t xml:space="preserve">, </w:t>
      </w:r>
      <w:r w:rsidRPr="00FA56A2">
        <w:rPr>
          <w:cs/>
        </w:rPr>
        <w:t>దీనితో</w:t>
      </w:r>
      <w:r w:rsidRPr="00FA56A2">
        <w:rPr>
          <w:cs/>
          <w:lang w:bidi="te"/>
        </w:rPr>
        <w:t xml:space="preserve"> </w:t>
      </w:r>
      <w:r w:rsidRPr="00FA56A2">
        <w:rPr>
          <w:cs/>
        </w:rPr>
        <w:t>నిశ్చయముగా</w:t>
      </w:r>
      <w:r w:rsidRPr="00FA56A2">
        <w:rPr>
          <w:cs/>
          <w:lang w:bidi="te"/>
        </w:rPr>
        <w:t xml:space="preserve"> </w:t>
      </w:r>
      <w:r w:rsidRPr="00FA56A2">
        <w:rPr>
          <w:cs/>
        </w:rPr>
        <w:t>ప్రభుత్వ</w:t>
      </w:r>
      <w:r w:rsidRPr="00FA56A2">
        <w:rPr>
          <w:cs/>
          <w:lang w:bidi="te"/>
        </w:rPr>
        <w:t xml:space="preserve"> </w:t>
      </w:r>
      <w:r w:rsidRPr="00FA56A2">
        <w:rPr>
          <w:cs/>
        </w:rPr>
        <w:t>విషయములు</w:t>
      </w:r>
      <w:r w:rsidRPr="00FA56A2">
        <w:rPr>
          <w:cs/>
          <w:lang w:bidi="te"/>
        </w:rPr>
        <w:t xml:space="preserve"> </w:t>
      </w:r>
      <w:r w:rsidRPr="00FA56A2">
        <w:rPr>
          <w:cs/>
        </w:rPr>
        <w:t>ముడిపడియున్నాయి</w:t>
      </w:r>
      <w:r w:rsidRPr="00FA56A2">
        <w:rPr>
          <w:cs/>
          <w:lang w:bidi="te"/>
        </w:rPr>
        <w:t xml:space="preserve">, </w:t>
      </w:r>
      <w:r w:rsidRPr="00FA56A2">
        <w:rPr>
          <w:cs/>
        </w:rPr>
        <w:t>కాని</w:t>
      </w:r>
      <w:r w:rsidRPr="00FA56A2">
        <w:rPr>
          <w:cs/>
          <w:lang w:bidi="te"/>
        </w:rPr>
        <w:t xml:space="preserve"> </w:t>
      </w:r>
      <w:r w:rsidRPr="00FA56A2">
        <w:rPr>
          <w:cs/>
        </w:rPr>
        <w:t>నీవు</w:t>
      </w:r>
      <w:r w:rsidRPr="00FA56A2">
        <w:rPr>
          <w:cs/>
          <w:lang w:bidi="te"/>
        </w:rPr>
        <w:t xml:space="preserve"> </w:t>
      </w:r>
      <w:r w:rsidRPr="00FA56A2">
        <w:rPr>
          <w:cs/>
        </w:rPr>
        <w:t>నీతికి</w:t>
      </w:r>
      <w:r w:rsidRPr="00FA56A2">
        <w:rPr>
          <w:cs/>
          <w:lang w:bidi="te"/>
        </w:rPr>
        <w:t xml:space="preserve"> </w:t>
      </w:r>
      <w:r w:rsidRPr="00FA56A2">
        <w:rPr>
          <w:cs/>
        </w:rPr>
        <w:t>పైవిచారకునిగా</w:t>
      </w:r>
      <w:r w:rsidRPr="00FA56A2">
        <w:rPr>
          <w:cs/>
          <w:lang w:bidi="te"/>
        </w:rPr>
        <w:t xml:space="preserve"> </w:t>
      </w:r>
      <w:r w:rsidRPr="00FA56A2">
        <w:rPr>
          <w:cs/>
        </w:rPr>
        <w:t>ఉంటే</w:t>
      </w:r>
      <w:r w:rsidRPr="00FA56A2">
        <w:rPr>
          <w:cs/>
          <w:lang w:bidi="te"/>
        </w:rPr>
        <w:t xml:space="preserve">, </w:t>
      </w:r>
      <w:r w:rsidRPr="00FA56A2">
        <w:rPr>
          <w:cs/>
        </w:rPr>
        <w:t>నీవు</w:t>
      </w:r>
      <w:r w:rsidRPr="00FA56A2">
        <w:rPr>
          <w:cs/>
          <w:lang w:bidi="te"/>
        </w:rPr>
        <w:t xml:space="preserve"> </w:t>
      </w:r>
      <w:r w:rsidRPr="00FA56A2">
        <w:rPr>
          <w:cs/>
        </w:rPr>
        <w:t>యాజక</w:t>
      </w:r>
      <w:r w:rsidRPr="00FA56A2">
        <w:rPr>
          <w:cs/>
          <w:lang w:bidi="te"/>
        </w:rPr>
        <w:t xml:space="preserve"> </w:t>
      </w:r>
      <w:r w:rsidRPr="00FA56A2">
        <w:rPr>
          <w:cs/>
        </w:rPr>
        <w:t>పాత్రను</w:t>
      </w:r>
      <w:r w:rsidRPr="00FA56A2">
        <w:rPr>
          <w:cs/>
          <w:lang w:bidi="te"/>
        </w:rPr>
        <w:t xml:space="preserve"> </w:t>
      </w:r>
      <w:r w:rsidRPr="00FA56A2">
        <w:rPr>
          <w:cs/>
        </w:rPr>
        <w:t>కూడా</w:t>
      </w:r>
      <w:r w:rsidRPr="00FA56A2">
        <w:rPr>
          <w:cs/>
          <w:lang w:bidi="te"/>
        </w:rPr>
        <w:t xml:space="preserve"> </w:t>
      </w:r>
      <w:r w:rsidRPr="00FA56A2">
        <w:rPr>
          <w:cs/>
        </w:rPr>
        <w:t>పంచుకొనుచున్నావు</w:t>
      </w:r>
      <w:r w:rsidRPr="00FA56A2">
        <w:rPr>
          <w:cs/>
          <w:lang w:bidi="te"/>
        </w:rPr>
        <w:t xml:space="preserve">, </w:t>
      </w:r>
      <w:r w:rsidRPr="00FA56A2">
        <w:rPr>
          <w:cs/>
        </w:rPr>
        <w:t>ఎందుకంటే</w:t>
      </w:r>
      <w:r w:rsidRPr="00FA56A2">
        <w:rPr>
          <w:cs/>
          <w:lang w:bidi="te"/>
        </w:rPr>
        <w:t xml:space="preserve"> </w:t>
      </w:r>
      <w:r w:rsidRPr="00FA56A2">
        <w:rPr>
          <w:cs/>
        </w:rPr>
        <w:t>దేవుని</w:t>
      </w:r>
      <w:r w:rsidRPr="00FA56A2">
        <w:rPr>
          <w:cs/>
          <w:lang w:bidi="te"/>
        </w:rPr>
        <w:t xml:space="preserve"> </w:t>
      </w:r>
      <w:r w:rsidRPr="00FA56A2">
        <w:rPr>
          <w:cs/>
        </w:rPr>
        <w:t>నీతి</w:t>
      </w:r>
      <w:r w:rsidRPr="00FA56A2">
        <w:rPr>
          <w:cs/>
          <w:lang w:bidi="te"/>
        </w:rPr>
        <w:t xml:space="preserve"> </w:t>
      </w:r>
      <w:r w:rsidRPr="00FA56A2">
        <w:rPr>
          <w:cs/>
        </w:rPr>
        <w:t>లోకమంతా</w:t>
      </w:r>
      <w:r w:rsidRPr="00FA56A2">
        <w:rPr>
          <w:cs/>
          <w:lang w:bidi="te"/>
        </w:rPr>
        <w:t xml:space="preserve"> </w:t>
      </w:r>
      <w:r w:rsidRPr="00FA56A2">
        <w:rPr>
          <w:cs/>
        </w:rPr>
        <w:t>నీతిగా</w:t>
      </w:r>
      <w:r w:rsidRPr="00FA56A2">
        <w:rPr>
          <w:cs/>
          <w:lang w:bidi="te"/>
        </w:rPr>
        <w:t xml:space="preserve"> </w:t>
      </w:r>
      <w:r w:rsidRPr="00FA56A2">
        <w:rPr>
          <w:cs/>
        </w:rPr>
        <w:t>ఉండుటకు</w:t>
      </w:r>
      <w:r w:rsidRPr="00FA56A2">
        <w:rPr>
          <w:cs/>
          <w:lang w:bidi="te"/>
        </w:rPr>
        <w:t xml:space="preserve"> </w:t>
      </w:r>
      <w:r w:rsidRPr="00FA56A2">
        <w:rPr>
          <w:cs/>
        </w:rPr>
        <w:t>దేవుని</w:t>
      </w:r>
      <w:r w:rsidRPr="00FA56A2">
        <w:rPr>
          <w:cs/>
          <w:lang w:bidi="te"/>
        </w:rPr>
        <w:t xml:space="preserve"> </w:t>
      </w:r>
      <w:r w:rsidRPr="00FA56A2">
        <w:rPr>
          <w:cs/>
        </w:rPr>
        <w:t>చిత్తమైయున్నది</w:t>
      </w:r>
      <w:r w:rsidRPr="00FA56A2">
        <w:rPr>
          <w:cs/>
          <w:lang w:bidi="te"/>
        </w:rPr>
        <w:t xml:space="preserve">. </w:t>
      </w:r>
      <w:r w:rsidRPr="00FA56A2">
        <w:rPr>
          <w:cs/>
        </w:rPr>
        <w:t>కాబట్టి</w:t>
      </w:r>
      <w:r w:rsidRPr="00FA56A2">
        <w:rPr>
          <w:cs/>
          <w:lang w:bidi="te"/>
        </w:rPr>
        <w:t xml:space="preserve"> </w:t>
      </w:r>
      <w:r w:rsidRPr="00FA56A2">
        <w:rPr>
          <w:cs/>
        </w:rPr>
        <w:t>రాజు</w:t>
      </w:r>
      <w:r w:rsidRPr="00FA56A2">
        <w:rPr>
          <w:cs/>
          <w:lang w:bidi="te"/>
        </w:rPr>
        <w:t xml:space="preserve"> </w:t>
      </w:r>
      <w:r w:rsidRPr="00FA56A2">
        <w:rPr>
          <w:cs/>
        </w:rPr>
        <w:t>దానిలో</w:t>
      </w:r>
      <w:r w:rsidRPr="00FA56A2">
        <w:rPr>
          <w:cs/>
          <w:lang w:bidi="te"/>
        </w:rPr>
        <w:t xml:space="preserve"> </w:t>
      </w:r>
      <w:r w:rsidRPr="00FA56A2">
        <w:rPr>
          <w:cs/>
        </w:rPr>
        <w:t>పాలుపంచుకుంటాడు</w:t>
      </w:r>
      <w:r w:rsidRPr="00FA56A2">
        <w:rPr>
          <w:cs/>
          <w:lang w:bidi="te"/>
        </w:rPr>
        <w:t xml:space="preserve">, </w:t>
      </w:r>
      <w:r w:rsidR="00702686">
        <w:rPr>
          <w:rFonts w:hint="cs"/>
          <w:cs/>
        </w:rPr>
        <w:t>నియమి</w:t>
      </w:r>
      <w:r w:rsidRPr="00FA56A2">
        <w:rPr>
          <w:cs/>
        </w:rPr>
        <w:t>త</w:t>
      </w:r>
      <w:r w:rsidRPr="00FA56A2">
        <w:rPr>
          <w:cs/>
          <w:lang w:bidi="te"/>
        </w:rPr>
        <w:t xml:space="preserve"> </w:t>
      </w:r>
      <w:r w:rsidRPr="00FA56A2">
        <w:rPr>
          <w:cs/>
        </w:rPr>
        <w:t>యాజకులు</w:t>
      </w:r>
      <w:r w:rsidRPr="00FA56A2">
        <w:rPr>
          <w:cs/>
          <w:lang w:bidi="te"/>
        </w:rPr>
        <w:t xml:space="preserve"> </w:t>
      </w:r>
      <w:r w:rsidRPr="00FA56A2">
        <w:rPr>
          <w:cs/>
        </w:rPr>
        <w:t>ఉన్నప్పటికీ</w:t>
      </w:r>
      <w:r w:rsidRPr="00FA56A2">
        <w:rPr>
          <w:cs/>
          <w:lang w:bidi="te"/>
        </w:rPr>
        <w:t xml:space="preserve">, </w:t>
      </w:r>
      <w:r w:rsidRPr="00FA56A2">
        <w:rPr>
          <w:cs/>
        </w:rPr>
        <w:t>రాజు</w:t>
      </w:r>
      <w:r w:rsidRPr="00FA56A2">
        <w:rPr>
          <w:cs/>
          <w:lang w:bidi="te"/>
        </w:rPr>
        <w:t xml:space="preserve"> </w:t>
      </w:r>
      <w:r w:rsidRPr="00FA56A2">
        <w:rPr>
          <w:cs/>
        </w:rPr>
        <w:t>యాజక</w:t>
      </w:r>
      <w:r w:rsidRPr="00FA56A2">
        <w:rPr>
          <w:cs/>
          <w:lang w:bidi="te"/>
        </w:rPr>
        <w:t xml:space="preserve"> </w:t>
      </w:r>
      <w:r w:rsidRPr="00FA56A2">
        <w:rPr>
          <w:cs/>
        </w:rPr>
        <w:t>మార్గములో</w:t>
      </w:r>
      <w:r w:rsidRPr="00FA56A2">
        <w:rPr>
          <w:cs/>
          <w:lang w:bidi="te"/>
        </w:rPr>
        <w:t xml:space="preserve"> </w:t>
      </w:r>
      <w:r w:rsidRPr="00FA56A2">
        <w:rPr>
          <w:cs/>
        </w:rPr>
        <w:t>కార్యము</w:t>
      </w:r>
      <w:r w:rsidRPr="00FA56A2">
        <w:rPr>
          <w:cs/>
          <w:lang w:bidi="te"/>
        </w:rPr>
        <w:t xml:space="preserve"> </w:t>
      </w:r>
      <w:r w:rsidRPr="00FA56A2">
        <w:rPr>
          <w:cs/>
        </w:rPr>
        <w:t>చేయుచున్నాడు</w:t>
      </w:r>
      <w:r w:rsidRPr="00FA56A2">
        <w:rPr>
          <w:cs/>
          <w:lang w:bidi="te"/>
        </w:rPr>
        <w:t xml:space="preserve">. </w:t>
      </w:r>
      <w:r w:rsidRPr="00FA56A2">
        <w:rPr>
          <w:cs/>
        </w:rPr>
        <w:t>తరువాత</w:t>
      </w:r>
      <w:r w:rsidRPr="00FA56A2">
        <w:rPr>
          <w:cs/>
          <w:lang w:bidi="te"/>
        </w:rPr>
        <w:t xml:space="preserve">, </w:t>
      </w:r>
      <w:r w:rsidRPr="00FA56A2">
        <w:rPr>
          <w:cs/>
        </w:rPr>
        <w:t>యేసు</w:t>
      </w:r>
      <w:r w:rsidRPr="00FA56A2">
        <w:rPr>
          <w:cs/>
          <w:lang w:bidi="te"/>
        </w:rPr>
        <w:t xml:space="preserve"> </w:t>
      </w:r>
      <w:r w:rsidRPr="00FA56A2">
        <w:rPr>
          <w:cs/>
        </w:rPr>
        <w:t>విషయానికొస్తే</w:t>
      </w:r>
      <w:r w:rsidRPr="00FA56A2">
        <w:rPr>
          <w:cs/>
          <w:lang w:bidi="te"/>
        </w:rPr>
        <w:t xml:space="preserve">, </w:t>
      </w:r>
      <w:r w:rsidRPr="00FA56A2">
        <w:rPr>
          <w:cs/>
        </w:rPr>
        <w:t>ఆయనలో</w:t>
      </w:r>
      <w:r w:rsidRPr="00FA56A2">
        <w:rPr>
          <w:cs/>
          <w:lang w:bidi="te"/>
        </w:rPr>
        <w:t xml:space="preserve"> </w:t>
      </w:r>
      <w:r w:rsidRPr="00FA56A2">
        <w:rPr>
          <w:cs/>
        </w:rPr>
        <w:t>ఇవన్నీ</w:t>
      </w:r>
      <w:r w:rsidRPr="00FA56A2">
        <w:rPr>
          <w:cs/>
          <w:lang w:bidi="te"/>
        </w:rPr>
        <w:t xml:space="preserve"> </w:t>
      </w:r>
      <w:r w:rsidRPr="00FA56A2">
        <w:rPr>
          <w:cs/>
        </w:rPr>
        <w:t>ఉన్నాయి</w:t>
      </w:r>
      <w:r w:rsidRPr="00FA56A2">
        <w:rPr>
          <w:cs/>
          <w:lang w:bidi="te"/>
        </w:rPr>
        <w:t xml:space="preserve"> </w:t>
      </w:r>
      <w:r w:rsidRPr="00FA56A2">
        <w:rPr>
          <w:cs/>
        </w:rPr>
        <w:t>కాబట్టి</w:t>
      </w:r>
      <w:r w:rsidRPr="00FA56A2">
        <w:rPr>
          <w:cs/>
          <w:lang w:bidi="te"/>
        </w:rPr>
        <w:t xml:space="preserve"> </w:t>
      </w:r>
      <w:r w:rsidRPr="00FA56A2">
        <w:rPr>
          <w:cs/>
        </w:rPr>
        <w:t>ఆయనను</w:t>
      </w:r>
      <w:r w:rsidRPr="00FA56A2">
        <w:rPr>
          <w:cs/>
          <w:lang w:bidi="te"/>
        </w:rPr>
        <w:t xml:space="preserve"> </w:t>
      </w:r>
      <w:r w:rsidRPr="00FA56A2">
        <w:rPr>
          <w:cs/>
        </w:rPr>
        <w:t>మనము</w:t>
      </w:r>
      <w:r w:rsidRPr="00FA56A2">
        <w:rPr>
          <w:cs/>
          <w:lang w:bidi="te"/>
        </w:rPr>
        <w:t xml:space="preserve"> </w:t>
      </w:r>
      <w:r w:rsidRPr="00FA56A2">
        <w:rPr>
          <w:cs/>
        </w:rPr>
        <w:t>ప్రవక్త</w:t>
      </w:r>
      <w:r w:rsidRPr="00FA56A2">
        <w:rPr>
          <w:cs/>
          <w:lang w:bidi="te"/>
        </w:rPr>
        <w:t xml:space="preserve">, </w:t>
      </w:r>
      <w:r w:rsidRPr="00FA56A2">
        <w:rPr>
          <w:cs/>
        </w:rPr>
        <w:t>యాజకుడు</w:t>
      </w:r>
      <w:r w:rsidRPr="00FA56A2">
        <w:rPr>
          <w:cs/>
          <w:lang w:bidi="te"/>
        </w:rPr>
        <w:t xml:space="preserve"> </w:t>
      </w:r>
      <w:r w:rsidRPr="00FA56A2">
        <w:rPr>
          <w:cs/>
        </w:rPr>
        <w:t>మరియు</w:t>
      </w:r>
      <w:r w:rsidRPr="00FA56A2">
        <w:rPr>
          <w:cs/>
          <w:lang w:bidi="te"/>
        </w:rPr>
        <w:t xml:space="preserve"> </w:t>
      </w:r>
      <w:r w:rsidRPr="00FA56A2">
        <w:rPr>
          <w:cs/>
        </w:rPr>
        <w:t>రాజు</w:t>
      </w:r>
      <w:r w:rsidRPr="00FA56A2">
        <w:rPr>
          <w:cs/>
          <w:lang w:bidi="te"/>
        </w:rPr>
        <w:t xml:space="preserve"> </w:t>
      </w:r>
      <w:r w:rsidRPr="00FA56A2">
        <w:rPr>
          <w:cs/>
        </w:rPr>
        <w:t>అని</w:t>
      </w:r>
      <w:r w:rsidRPr="00FA56A2">
        <w:rPr>
          <w:cs/>
          <w:lang w:bidi="te"/>
        </w:rPr>
        <w:t xml:space="preserve"> </w:t>
      </w:r>
      <w:r w:rsidRPr="00FA56A2">
        <w:rPr>
          <w:cs/>
        </w:rPr>
        <w:t>పిలుస్తాము</w:t>
      </w:r>
      <w:r w:rsidRPr="00FA56A2">
        <w:rPr>
          <w:cs/>
          <w:lang w:bidi="te"/>
        </w:rPr>
        <w:t xml:space="preserve">. </w:t>
      </w:r>
      <w:r w:rsidRPr="00FA56A2">
        <w:rPr>
          <w:cs/>
        </w:rPr>
        <w:t>అవును</w:t>
      </w:r>
      <w:r w:rsidRPr="00FA56A2">
        <w:rPr>
          <w:cs/>
          <w:lang w:bidi="te"/>
        </w:rPr>
        <w:t xml:space="preserve">, </w:t>
      </w:r>
      <w:r w:rsidRPr="00FA56A2">
        <w:rPr>
          <w:cs/>
        </w:rPr>
        <w:t>ఆయన</w:t>
      </w:r>
      <w:r w:rsidRPr="00FA56A2">
        <w:rPr>
          <w:cs/>
          <w:lang w:bidi="te"/>
        </w:rPr>
        <w:t xml:space="preserve"> </w:t>
      </w:r>
      <w:r w:rsidRPr="00FA56A2">
        <w:rPr>
          <w:cs/>
        </w:rPr>
        <w:t>హెబ్రీ</w:t>
      </w:r>
      <w:r w:rsidRPr="00FA56A2">
        <w:rPr>
          <w:cs/>
          <w:lang w:bidi="te"/>
        </w:rPr>
        <w:t xml:space="preserve"> </w:t>
      </w:r>
      <w:r w:rsidRPr="00FA56A2">
        <w:rPr>
          <w:cs/>
        </w:rPr>
        <w:t>పత్రికలో</w:t>
      </w:r>
      <w:r w:rsidRPr="00FA56A2">
        <w:rPr>
          <w:cs/>
          <w:lang w:bidi="te"/>
        </w:rPr>
        <w:t xml:space="preserve"> </w:t>
      </w:r>
      <w:r w:rsidRPr="00FA56A2">
        <w:rPr>
          <w:cs/>
        </w:rPr>
        <w:t>తెలుపబడినట్లు</w:t>
      </w:r>
      <w:r w:rsidRPr="00FA56A2">
        <w:rPr>
          <w:cs/>
          <w:lang w:bidi="te"/>
        </w:rPr>
        <w:t xml:space="preserve"> </w:t>
      </w:r>
      <w:r w:rsidRPr="00FA56A2">
        <w:rPr>
          <w:cs/>
        </w:rPr>
        <w:t>నూతన</w:t>
      </w:r>
      <w:r w:rsidRPr="00FA56A2">
        <w:rPr>
          <w:cs/>
          <w:lang w:bidi="te"/>
        </w:rPr>
        <w:t xml:space="preserve"> </w:t>
      </w:r>
      <w:r w:rsidRPr="00FA56A2">
        <w:rPr>
          <w:cs/>
        </w:rPr>
        <w:t>మెల్కీసెదకు</w:t>
      </w:r>
      <w:r w:rsidRPr="00FA56A2">
        <w:rPr>
          <w:cs/>
          <w:lang w:bidi="te"/>
        </w:rPr>
        <w:t xml:space="preserve">. </w:t>
      </w:r>
      <w:r w:rsidRPr="00FA56A2">
        <w:rPr>
          <w:cs/>
        </w:rPr>
        <w:t>పాత</w:t>
      </w:r>
      <w:r w:rsidRPr="00FA56A2">
        <w:rPr>
          <w:cs/>
          <w:lang w:bidi="te"/>
        </w:rPr>
        <w:t xml:space="preserve"> </w:t>
      </w:r>
      <w:r w:rsidRPr="00FA56A2">
        <w:rPr>
          <w:cs/>
        </w:rPr>
        <w:t>నిబంధనలో</w:t>
      </w:r>
      <w:r w:rsidRPr="00FA56A2">
        <w:rPr>
          <w:cs/>
          <w:lang w:bidi="te"/>
        </w:rPr>
        <w:t xml:space="preserve"> </w:t>
      </w:r>
      <w:r w:rsidRPr="00FA56A2">
        <w:rPr>
          <w:cs/>
        </w:rPr>
        <w:t>దేవుడు</w:t>
      </w:r>
      <w:r w:rsidRPr="00FA56A2">
        <w:rPr>
          <w:cs/>
          <w:lang w:bidi="te"/>
        </w:rPr>
        <w:t xml:space="preserve"> </w:t>
      </w:r>
      <w:r w:rsidRPr="00FA56A2">
        <w:rPr>
          <w:cs/>
        </w:rPr>
        <w:t>పోషించిన</w:t>
      </w:r>
      <w:r w:rsidRPr="00FA56A2">
        <w:rPr>
          <w:cs/>
          <w:lang w:bidi="te"/>
        </w:rPr>
        <w:t xml:space="preserve"> </w:t>
      </w:r>
      <w:r w:rsidRPr="00FA56A2">
        <w:rPr>
          <w:cs/>
        </w:rPr>
        <w:t>పాత్రకు</w:t>
      </w:r>
      <w:r w:rsidRPr="00FA56A2">
        <w:rPr>
          <w:cs/>
          <w:lang w:bidi="te"/>
        </w:rPr>
        <w:t xml:space="preserve"> </w:t>
      </w:r>
      <w:r w:rsidRPr="00FA56A2">
        <w:rPr>
          <w:cs/>
        </w:rPr>
        <w:t>ఆయన</w:t>
      </w:r>
      <w:r w:rsidRPr="00FA56A2">
        <w:rPr>
          <w:cs/>
          <w:lang w:bidi="te"/>
        </w:rPr>
        <w:t xml:space="preserve"> </w:t>
      </w:r>
      <w:r w:rsidRPr="00FA56A2">
        <w:rPr>
          <w:cs/>
        </w:rPr>
        <w:t>నూతన</w:t>
      </w:r>
      <w:r w:rsidRPr="00FA56A2">
        <w:rPr>
          <w:cs/>
          <w:lang w:bidi="te"/>
        </w:rPr>
        <w:t xml:space="preserve"> </w:t>
      </w:r>
      <w:r w:rsidRPr="00FA56A2">
        <w:rPr>
          <w:cs/>
        </w:rPr>
        <w:t>నిబంధనలో</w:t>
      </w:r>
      <w:r w:rsidRPr="00FA56A2">
        <w:rPr>
          <w:cs/>
          <w:lang w:bidi="te"/>
        </w:rPr>
        <w:t xml:space="preserve"> </w:t>
      </w:r>
      <w:r w:rsidRPr="00FA56A2">
        <w:rPr>
          <w:cs/>
        </w:rPr>
        <w:t>శరీరధారియైయున్నాడు</w:t>
      </w:r>
      <w:r w:rsidRPr="00FA56A2">
        <w:rPr>
          <w:cs/>
          <w:lang w:bidi="te"/>
        </w:rPr>
        <w:t>.</w:t>
      </w:r>
    </w:p>
    <w:p w14:paraId="35EEEE31" w14:textId="77777777" w:rsidR="0057432B" w:rsidRPr="0043351B" w:rsidRDefault="005F4989" w:rsidP="0043351B">
      <w:pPr>
        <w:pStyle w:val="QuotationAuthor"/>
        <w:rPr>
          <w:cs/>
        </w:rPr>
      </w:pPr>
      <w:r w:rsidRPr="0043351B">
        <w:rPr>
          <w:cs/>
        </w:rPr>
        <w:t>— డా. స్టీవ్ హార్పర్</w:t>
      </w:r>
    </w:p>
    <w:p w14:paraId="2A3499B4" w14:textId="77777777" w:rsidR="0057432B" w:rsidRDefault="00900EF8" w:rsidP="0043351B">
      <w:pPr>
        <w:pStyle w:val="BodyText0"/>
        <w:rPr>
          <w:cs/>
          <w:lang w:bidi="te"/>
        </w:rPr>
      </w:pPr>
      <w:r w:rsidRPr="009D1DB1">
        <w:rPr>
          <w:cs/>
        </w:rPr>
        <w:t>యేసు</w:t>
      </w:r>
      <w:r w:rsidRPr="009D1DB1">
        <w:rPr>
          <w:cs/>
          <w:lang w:bidi="te"/>
        </w:rPr>
        <w:t xml:space="preserve"> </w:t>
      </w:r>
      <w:r w:rsidRPr="009D1DB1">
        <w:rPr>
          <w:cs/>
        </w:rPr>
        <w:t>దేవుని</w:t>
      </w:r>
      <w:r w:rsidRPr="009D1DB1">
        <w:rPr>
          <w:cs/>
          <w:lang w:bidi="te"/>
        </w:rPr>
        <w:t xml:space="preserve"> </w:t>
      </w:r>
      <w:r w:rsidRPr="009D1DB1">
        <w:rPr>
          <w:cs/>
        </w:rPr>
        <w:t>ద్వారా</w:t>
      </w:r>
      <w:r w:rsidRPr="009D1DB1">
        <w:rPr>
          <w:cs/>
          <w:lang w:bidi="te"/>
        </w:rPr>
        <w:t xml:space="preserve"> </w:t>
      </w:r>
      <w:r w:rsidRPr="009D1DB1">
        <w:rPr>
          <w:cs/>
        </w:rPr>
        <w:t>నియమించబడ్డాడు</w:t>
      </w:r>
      <w:r w:rsidRPr="009D1DB1">
        <w:rPr>
          <w:cs/>
          <w:lang w:bidi="te"/>
        </w:rPr>
        <w:t xml:space="preserve"> </w:t>
      </w:r>
      <w:r w:rsidRPr="009D1DB1">
        <w:rPr>
          <w:cs/>
        </w:rPr>
        <w:t>అని</w:t>
      </w:r>
      <w:r w:rsidRPr="009D1DB1">
        <w:rPr>
          <w:cs/>
          <w:lang w:bidi="te"/>
        </w:rPr>
        <w:t xml:space="preserve"> </w:t>
      </w:r>
      <w:r w:rsidRPr="009D1DB1">
        <w:rPr>
          <w:cs/>
        </w:rPr>
        <w:t>చూశాము</w:t>
      </w:r>
      <w:r w:rsidRPr="009D1DB1">
        <w:rPr>
          <w:cs/>
          <w:lang w:bidi="te"/>
        </w:rPr>
        <w:t xml:space="preserve"> </w:t>
      </w:r>
      <w:r w:rsidRPr="009D1DB1">
        <w:rPr>
          <w:cs/>
        </w:rPr>
        <w:t>గనుక</w:t>
      </w:r>
      <w:r w:rsidRPr="009D1DB1">
        <w:rPr>
          <w:cs/>
          <w:lang w:bidi="te"/>
        </w:rPr>
        <w:t xml:space="preserve">, </w:t>
      </w:r>
      <w:r w:rsidRPr="009D1DB1">
        <w:rPr>
          <w:cs/>
        </w:rPr>
        <w:t>దేవునిపట్ల</w:t>
      </w:r>
      <w:r w:rsidRPr="009D1DB1">
        <w:rPr>
          <w:cs/>
          <w:lang w:bidi="te"/>
        </w:rPr>
        <w:t xml:space="preserve"> </w:t>
      </w:r>
      <w:r w:rsidRPr="009D1DB1">
        <w:rPr>
          <w:cs/>
        </w:rPr>
        <w:t>స్వామిభక్తి</w:t>
      </w:r>
      <w:r w:rsidRPr="009D1DB1">
        <w:rPr>
          <w:cs/>
          <w:lang w:bidi="te"/>
        </w:rPr>
        <w:t xml:space="preserve"> </w:t>
      </w:r>
      <w:r w:rsidRPr="009D1DB1">
        <w:rPr>
          <w:cs/>
        </w:rPr>
        <w:t>కలిగియుండు</w:t>
      </w:r>
      <w:r w:rsidRPr="009D1DB1">
        <w:rPr>
          <w:cs/>
          <w:lang w:bidi="te"/>
        </w:rPr>
        <w:t xml:space="preserve"> </w:t>
      </w:r>
      <w:r w:rsidRPr="009D1DB1">
        <w:rPr>
          <w:cs/>
        </w:rPr>
        <w:t>అవసరతను</w:t>
      </w:r>
      <w:r w:rsidRPr="009D1DB1">
        <w:rPr>
          <w:cs/>
          <w:lang w:bidi="te"/>
        </w:rPr>
        <w:t xml:space="preserve"> </w:t>
      </w:r>
      <w:r w:rsidRPr="009D1DB1">
        <w:rPr>
          <w:cs/>
        </w:rPr>
        <w:t>కూడా</w:t>
      </w:r>
      <w:r w:rsidRPr="009D1DB1">
        <w:rPr>
          <w:cs/>
          <w:lang w:bidi="te"/>
        </w:rPr>
        <w:t xml:space="preserve"> </w:t>
      </w:r>
      <w:r w:rsidRPr="009D1DB1">
        <w:rPr>
          <w:cs/>
        </w:rPr>
        <w:t>ఆయన</w:t>
      </w:r>
      <w:r w:rsidRPr="009D1DB1">
        <w:rPr>
          <w:cs/>
          <w:lang w:bidi="te"/>
        </w:rPr>
        <w:t xml:space="preserve"> </w:t>
      </w:r>
      <w:r w:rsidRPr="009D1DB1">
        <w:rPr>
          <w:cs/>
        </w:rPr>
        <w:t>నెరవేర్చాడు</w:t>
      </w:r>
      <w:r w:rsidRPr="009D1DB1">
        <w:rPr>
          <w:cs/>
          <w:lang w:bidi="te"/>
        </w:rPr>
        <w:t xml:space="preserve"> </w:t>
      </w:r>
      <w:r w:rsidRPr="009D1DB1">
        <w:rPr>
          <w:cs/>
        </w:rPr>
        <w:t>అని</w:t>
      </w:r>
      <w:r w:rsidRPr="009D1DB1">
        <w:rPr>
          <w:cs/>
          <w:lang w:bidi="te"/>
        </w:rPr>
        <w:t xml:space="preserve"> </w:t>
      </w:r>
      <w:r w:rsidRPr="009D1DB1">
        <w:rPr>
          <w:cs/>
        </w:rPr>
        <w:t>చూచుటకు</w:t>
      </w:r>
      <w:r w:rsidRPr="009D1DB1">
        <w:rPr>
          <w:cs/>
          <w:lang w:bidi="te"/>
        </w:rPr>
        <w:t xml:space="preserve"> </w:t>
      </w:r>
      <w:r w:rsidRPr="009D1DB1">
        <w:rPr>
          <w:cs/>
        </w:rPr>
        <w:t>మనము</w:t>
      </w:r>
      <w:r w:rsidRPr="009D1DB1">
        <w:rPr>
          <w:cs/>
          <w:lang w:bidi="te"/>
        </w:rPr>
        <w:t xml:space="preserve"> </w:t>
      </w:r>
      <w:r w:rsidRPr="009D1DB1">
        <w:rPr>
          <w:cs/>
        </w:rPr>
        <w:t>సిద్ధముగా</w:t>
      </w:r>
      <w:r w:rsidRPr="009D1DB1">
        <w:rPr>
          <w:cs/>
          <w:lang w:bidi="te"/>
        </w:rPr>
        <w:t xml:space="preserve"> </w:t>
      </w:r>
      <w:r w:rsidRPr="009D1DB1">
        <w:rPr>
          <w:cs/>
        </w:rPr>
        <w:t>ఉన్నాము</w:t>
      </w:r>
      <w:r w:rsidRPr="009D1DB1">
        <w:rPr>
          <w:cs/>
          <w:lang w:bidi="te"/>
        </w:rPr>
        <w:t>.</w:t>
      </w:r>
    </w:p>
    <w:p w14:paraId="3EF9684E" w14:textId="77777777" w:rsidR="0057432B" w:rsidRPr="0043351B" w:rsidRDefault="00900EF8" w:rsidP="0043351B">
      <w:pPr>
        <w:pStyle w:val="BulletHeading"/>
        <w:rPr>
          <w:cs/>
        </w:rPr>
      </w:pPr>
      <w:bookmarkStart w:id="32" w:name="_Toc30572554"/>
      <w:bookmarkStart w:id="33" w:name="_Toc80988410"/>
      <w:r w:rsidRPr="0043351B">
        <w:rPr>
          <w:cs/>
        </w:rPr>
        <w:t>దేవునికి స్వామిభక్తి</w:t>
      </w:r>
      <w:bookmarkEnd w:id="32"/>
      <w:bookmarkEnd w:id="33"/>
    </w:p>
    <w:p w14:paraId="012350FB" w14:textId="77777777" w:rsidR="00901B12" w:rsidRDefault="00900EF8" w:rsidP="0043351B">
      <w:pPr>
        <w:pStyle w:val="BodyText0"/>
        <w:rPr>
          <w:cs/>
          <w:lang w:bidi="te"/>
        </w:rPr>
      </w:pPr>
      <w:r w:rsidRPr="009D1DB1">
        <w:rPr>
          <w:cs/>
        </w:rPr>
        <w:t>ఇంతకు</w:t>
      </w:r>
      <w:r w:rsidRPr="009D1DB1">
        <w:rPr>
          <w:cs/>
          <w:lang w:bidi="te"/>
        </w:rPr>
        <w:t xml:space="preserve"> </w:t>
      </w:r>
      <w:r w:rsidRPr="009D1DB1">
        <w:rPr>
          <w:cs/>
        </w:rPr>
        <w:t>ముందు</w:t>
      </w:r>
      <w:r w:rsidRPr="009D1DB1">
        <w:rPr>
          <w:cs/>
          <w:lang w:bidi="te"/>
        </w:rPr>
        <w:t xml:space="preserve"> </w:t>
      </w:r>
      <w:r w:rsidRPr="009D1DB1">
        <w:rPr>
          <w:cs/>
        </w:rPr>
        <w:t>మనము</w:t>
      </w:r>
      <w:r w:rsidRPr="009D1DB1">
        <w:rPr>
          <w:cs/>
          <w:lang w:bidi="te"/>
        </w:rPr>
        <w:t xml:space="preserve"> </w:t>
      </w:r>
      <w:r w:rsidRPr="009D1DB1">
        <w:rPr>
          <w:cs/>
        </w:rPr>
        <w:t>ప్రస్తావించినట్లు</w:t>
      </w:r>
      <w:r w:rsidRPr="009D1DB1">
        <w:rPr>
          <w:cs/>
          <w:lang w:bidi="te"/>
        </w:rPr>
        <w:t xml:space="preserve">, </w:t>
      </w:r>
      <w:r w:rsidRPr="009D1DB1">
        <w:rPr>
          <w:cs/>
        </w:rPr>
        <w:t>ఆయన</w:t>
      </w:r>
      <w:r w:rsidR="00281DCB">
        <w:rPr>
          <w:rFonts w:hint="cs"/>
          <w:cs/>
          <w:lang w:val="en-US"/>
        </w:rPr>
        <w:t>ను</w:t>
      </w:r>
      <w:r w:rsidRPr="009D1DB1">
        <w:rPr>
          <w:cs/>
          <w:lang w:bidi="te"/>
        </w:rPr>
        <w:t xml:space="preserve"> </w:t>
      </w:r>
      <w:r w:rsidRPr="009D1DB1">
        <w:rPr>
          <w:cs/>
        </w:rPr>
        <w:t>మాత్రమే</w:t>
      </w:r>
      <w:r w:rsidRPr="009D1DB1">
        <w:rPr>
          <w:cs/>
          <w:lang w:bidi="te"/>
        </w:rPr>
        <w:t xml:space="preserve"> </w:t>
      </w:r>
      <w:r w:rsidRPr="009D1DB1">
        <w:rPr>
          <w:cs/>
        </w:rPr>
        <w:t>ఆరాధించుట</w:t>
      </w:r>
      <w:r w:rsidRPr="009D1DB1">
        <w:rPr>
          <w:cs/>
          <w:lang w:bidi="te"/>
        </w:rPr>
        <w:t xml:space="preserve"> </w:t>
      </w:r>
      <w:r w:rsidRPr="009D1DB1">
        <w:rPr>
          <w:cs/>
        </w:rPr>
        <w:t>ద్వారా</w:t>
      </w:r>
      <w:r w:rsidRPr="009D1DB1">
        <w:rPr>
          <w:cs/>
          <w:lang w:bidi="te"/>
        </w:rPr>
        <w:t xml:space="preserve"> </w:t>
      </w:r>
      <w:r w:rsidRPr="009D1DB1">
        <w:rPr>
          <w:cs/>
        </w:rPr>
        <w:t>మరియు</w:t>
      </w:r>
      <w:r w:rsidRPr="009D1DB1">
        <w:rPr>
          <w:cs/>
          <w:lang w:bidi="te"/>
        </w:rPr>
        <w:t xml:space="preserve"> </w:t>
      </w:r>
      <w:r w:rsidRPr="009D1DB1">
        <w:rPr>
          <w:cs/>
        </w:rPr>
        <w:t>సేవించుట</w:t>
      </w:r>
      <w:r w:rsidRPr="009D1DB1">
        <w:rPr>
          <w:cs/>
          <w:lang w:bidi="te"/>
        </w:rPr>
        <w:t xml:space="preserve"> </w:t>
      </w:r>
      <w:r w:rsidRPr="009D1DB1">
        <w:rPr>
          <w:cs/>
        </w:rPr>
        <w:t>ద్వారా</w:t>
      </w:r>
      <w:r w:rsidRPr="009D1DB1">
        <w:rPr>
          <w:cs/>
          <w:lang w:bidi="te"/>
        </w:rPr>
        <w:t xml:space="preserve">, </w:t>
      </w:r>
      <w:r w:rsidRPr="009D1DB1">
        <w:rPr>
          <w:cs/>
        </w:rPr>
        <w:t>దేవుడు</w:t>
      </w:r>
      <w:r w:rsidRPr="009D1DB1">
        <w:rPr>
          <w:cs/>
          <w:lang w:bidi="te"/>
        </w:rPr>
        <w:t xml:space="preserve"> </w:t>
      </w:r>
      <w:r w:rsidRPr="009D1DB1">
        <w:rPr>
          <w:cs/>
        </w:rPr>
        <w:t>వారికి</w:t>
      </w:r>
      <w:r w:rsidRPr="009D1DB1">
        <w:rPr>
          <w:cs/>
          <w:lang w:bidi="te"/>
        </w:rPr>
        <w:t xml:space="preserve"> </w:t>
      </w:r>
      <w:r w:rsidRPr="009D1DB1">
        <w:rPr>
          <w:cs/>
        </w:rPr>
        <w:t>పురమాయించిన</w:t>
      </w:r>
      <w:r w:rsidRPr="009D1DB1">
        <w:rPr>
          <w:cs/>
          <w:lang w:bidi="te"/>
        </w:rPr>
        <w:t xml:space="preserve"> </w:t>
      </w:r>
      <w:r w:rsidRPr="009D1DB1">
        <w:rPr>
          <w:cs/>
        </w:rPr>
        <w:t>బాధ్యతలను</w:t>
      </w:r>
      <w:r w:rsidRPr="009D1DB1">
        <w:rPr>
          <w:cs/>
          <w:lang w:bidi="te"/>
        </w:rPr>
        <w:t xml:space="preserve"> </w:t>
      </w:r>
      <w:r w:rsidRPr="009D1DB1">
        <w:rPr>
          <w:cs/>
        </w:rPr>
        <w:t>జాగ్రత్తగా</w:t>
      </w:r>
      <w:r w:rsidRPr="009D1DB1">
        <w:rPr>
          <w:cs/>
          <w:lang w:bidi="te"/>
        </w:rPr>
        <w:t xml:space="preserve"> </w:t>
      </w:r>
      <w:r w:rsidRPr="009D1DB1">
        <w:rPr>
          <w:cs/>
        </w:rPr>
        <w:t>నెరవేర్చుట</w:t>
      </w:r>
      <w:r w:rsidRPr="009D1DB1">
        <w:rPr>
          <w:cs/>
          <w:lang w:bidi="te"/>
        </w:rPr>
        <w:t xml:space="preserve"> </w:t>
      </w:r>
      <w:r w:rsidRPr="009D1DB1">
        <w:rPr>
          <w:cs/>
        </w:rPr>
        <w:t>ద్వారా</w:t>
      </w:r>
      <w:r w:rsidRPr="009D1DB1">
        <w:rPr>
          <w:cs/>
          <w:lang w:bidi="te"/>
        </w:rPr>
        <w:t xml:space="preserve"> </w:t>
      </w:r>
      <w:r w:rsidRPr="009D1DB1">
        <w:rPr>
          <w:cs/>
        </w:rPr>
        <w:lastRenderedPageBreak/>
        <w:t>యాజకులు</w:t>
      </w:r>
      <w:r w:rsidRPr="009D1DB1">
        <w:rPr>
          <w:cs/>
          <w:lang w:bidi="te"/>
        </w:rPr>
        <w:t xml:space="preserve"> </w:t>
      </w:r>
      <w:r w:rsidRPr="009D1DB1">
        <w:rPr>
          <w:cs/>
        </w:rPr>
        <w:t>దేవుని</w:t>
      </w:r>
      <w:r w:rsidRPr="009D1DB1">
        <w:rPr>
          <w:cs/>
          <w:lang w:bidi="te"/>
        </w:rPr>
        <w:t xml:space="preserve"> </w:t>
      </w:r>
      <w:r w:rsidRPr="009D1DB1">
        <w:rPr>
          <w:cs/>
        </w:rPr>
        <w:t>పట్ల</w:t>
      </w:r>
      <w:r w:rsidRPr="009D1DB1">
        <w:rPr>
          <w:cs/>
          <w:lang w:bidi="te"/>
        </w:rPr>
        <w:t xml:space="preserve"> </w:t>
      </w:r>
      <w:r w:rsidRPr="009D1DB1">
        <w:rPr>
          <w:cs/>
        </w:rPr>
        <w:t>ఒక</w:t>
      </w:r>
      <w:r w:rsidRPr="009D1DB1">
        <w:rPr>
          <w:cs/>
          <w:lang w:bidi="te"/>
        </w:rPr>
        <w:t xml:space="preserve"> </w:t>
      </w:r>
      <w:r w:rsidRPr="009D1DB1">
        <w:rPr>
          <w:cs/>
        </w:rPr>
        <w:t>విశేషమైన</w:t>
      </w:r>
      <w:r w:rsidRPr="009D1DB1">
        <w:rPr>
          <w:cs/>
          <w:lang w:bidi="te"/>
        </w:rPr>
        <w:t xml:space="preserve"> </w:t>
      </w:r>
      <w:r w:rsidRPr="009D1DB1">
        <w:rPr>
          <w:cs/>
        </w:rPr>
        <w:t>స్వామిభక్తిని</w:t>
      </w:r>
      <w:r w:rsidRPr="009D1DB1">
        <w:rPr>
          <w:cs/>
          <w:lang w:bidi="te"/>
        </w:rPr>
        <w:t xml:space="preserve"> </w:t>
      </w:r>
      <w:r w:rsidRPr="009D1DB1">
        <w:rPr>
          <w:cs/>
        </w:rPr>
        <w:t>ప్రదర్శించవలసియుండినది</w:t>
      </w:r>
      <w:r w:rsidRPr="009D1DB1">
        <w:rPr>
          <w:cs/>
          <w:lang w:bidi="te"/>
        </w:rPr>
        <w:t xml:space="preserve">. </w:t>
      </w:r>
      <w:r w:rsidRPr="009D1DB1">
        <w:rPr>
          <w:cs/>
        </w:rPr>
        <w:t>దేవుని</w:t>
      </w:r>
      <w:r w:rsidRPr="009D1DB1">
        <w:rPr>
          <w:cs/>
          <w:lang w:bidi="te"/>
        </w:rPr>
        <w:t xml:space="preserve"> </w:t>
      </w:r>
      <w:r w:rsidRPr="009D1DB1">
        <w:rPr>
          <w:cs/>
        </w:rPr>
        <w:t>ప్రజలు</w:t>
      </w:r>
      <w:r w:rsidRPr="009D1DB1">
        <w:rPr>
          <w:cs/>
          <w:lang w:bidi="te"/>
        </w:rPr>
        <w:t xml:space="preserve"> </w:t>
      </w:r>
      <w:r w:rsidRPr="009D1DB1">
        <w:rPr>
          <w:cs/>
        </w:rPr>
        <w:t>నైతికముగా</w:t>
      </w:r>
      <w:r w:rsidRPr="009D1DB1">
        <w:rPr>
          <w:cs/>
          <w:lang w:bidi="te"/>
        </w:rPr>
        <w:t xml:space="preserve"> </w:t>
      </w:r>
      <w:r w:rsidRPr="009D1DB1">
        <w:rPr>
          <w:cs/>
        </w:rPr>
        <w:t>మరియు</w:t>
      </w:r>
      <w:r w:rsidRPr="009D1DB1">
        <w:rPr>
          <w:cs/>
          <w:lang w:bidi="te"/>
        </w:rPr>
        <w:t xml:space="preserve"> </w:t>
      </w:r>
      <w:r w:rsidRPr="009D1DB1">
        <w:rPr>
          <w:cs/>
        </w:rPr>
        <w:t>ఆచారపరముగా</w:t>
      </w:r>
      <w:r w:rsidRPr="009D1DB1">
        <w:rPr>
          <w:cs/>
          <w:lang w:bidi="te"/>
        </w:rPr>
        <w:t xml:space="preserve"> </w:t>
      </w:r>
      <w:r w:rsidRPr="009D1DB1">
        <w:rPr>
          <w:cs/>
        </w:rPr>
        <w:t>దేవునికి</w:t>
      </w:r>
      <w:r w:rsidRPr="009D1DB1">
        <w:rPr>
          <w:cs/>
          <w:lang w:bidi="te"/>
        </w:rPr>
        <w:t xml:space="preserve"> </w:t>
      </w:r>
      <w:r w:rsidRPr="009D1DB1">
        <w:rPr>
          <w:cs/>
        </w:rPr>
        <w:t>స్వామిభక్తి</w:t>
      </w:r>
      <w:r w:rsidRPr="009D1DB1">
        <w:rPr>
          <w:cs/>
          <w:lang w:bidi="te"/>
        </w:rPr>
        <w:t xml:space="preserve"> </w:t>
      </w:r>
      <w:r w:rsidRPr="009D1DB1">
        <w:rPr>
          <w:cs/>
        </w:rPr>
        <w:t>కనుపరచి</w:t>
      </w:r>
      <w:r w:rsidRPr="009D1DB1">
        <w:rPr>
          <w:cs/>
          <w:lang w:bidi="te"/>
        </w:rPr>
        <w:t xml:space="preserve"> </w:t>
      </w:r>
      <w:r w:rsidRPr="009D1DB1">
        <w:rPr>
          <w:cs/>
        </w:rPr>
        <w:t>నిర్భయంగా</w:t>
      </w:r>
      <w:r w:rsidRPr="009D1DB1">
        <w:rPr>
          <w:cs/>
          <w:lang w:bidi="te"/>
        </w:rPr>
        <w:t xml:space="preserve"> </w:t>
      </w:r>
      <w:r w:rsidRPr="009D1DB1">
        <w:rPr>
          <w:cs/>
        </w:rPr>
        <w:t>దేవుని</w:t>
      </w:r>
      <w:r w:rsidRPr="009D1DB1">
        <w:rPr>
          <w:cs/>
          <w:lang w:bidi="te"/>
        </w:rPr>
        <w:t xml:space="preserve"> </w:t>
      </w:r>
      <w:r w:rsidRPr="009D1DB1">
        <w:rPr>
          <w:cs/>
        </w:rPr>
        <w:t>ప్రత్యేకమైన</w:t>
      </w:r>
      <w:r w:rsidRPr="009D1DB1">
        <w:rPr>
          <w:cs/>
          <w:lang w:bidi="te"/>
        </w:rPr>
        <w:t xml:space="preserve"> </w:t>
      </w:r>
      <w:r w:rsidRPr="009D1DB1">
        <w:rPr>
          <w:cs/>
        </w:rPr>
        <w:t>సన్నిధిలోనికి</w:t>
      </w:r>
      <w:r w:rsidRPr="009D1DB1">
        <w:rPr>
          <w:cs/>
          <w:lang w:bidi="te"/>
        </w:rPr>
        <w:t xml:space="preserve"> </w:t>
      </w:r>
      <w:r w:rsidRPr="009D1DB1">
        <w:rPr>
          <w:cs/>
        </w:rPr>
        <w:t>ప్రవేశించునట్లు</w:t>
      </w:r>
      <w:r w:rsidRPr="009D1DB1">
        <w:rPr>
          <w:cs/>
          <w:lang w:bidi="te"/>
        </w:rPr>
        <w:t xml:space="preserve"> </w:t>
      </w:r>
      <w:r w:rsidRPr="009D1DB1">
        <w:rPr>
          <w:cs/>
        </w:rPr>
        <w:t>చూచుట</w:t>
      </w:r>
      <w:r w:rsidRPr="009D1DB1">
        <w:rPr>
          <w:cs/>
          <w:lang w:bidi="te"/>
        </w:rPr>
        <w:t xml:space="preserve"> </w:t>
      </w:r>
      <w:r w:rsidRPr="009D1DB1">
        <w:rPr>
          <w:cs/>
        </w:rPr>
        <w:t>వారి</w:t>
      </w:r>
      <w:r w:rsidRPr="009D1DB1">
        <w:rPr>
          <w:cs/>
          <w:lang w:bidi="te"/>
        </w:rPr>
        <w:t xml:space="preserve"> </w:t>
      </w:r>
      <w:r w:rsidRPr="009D1DB1">
        <w:rPr>
          <w:cs/>
        </w:rPr>
        <w:t>బాధ్యతలకు</w:t>
      </w:r>
      <w:r w:rsidRPr="009D1DB1">
        <w:rPr>
          <w:cs/>
          <w:lang w:bidi="te"/>
        </w:rPr>
        <w:t xml:space="preserve"> </w:t>
      </w:r>
      <w:r w:rsidRPr="009D1DB1">
        <w:rPr>
          <w:cs/>
        </w:rPr>
        <w:t>ప్రాథమిక</w:t>
      </w:r>
      <w:r w:rsidRPr="009D1DB1">
        <w:rPr>
          <w:cs/>
          <w:lang w:bidi="te"/>
        </w:rPr>
        <w:t xml:space="preserve"> </w:t>
      </w:r>
      <w:r w:rsidRPr="009D1DB1">
        <w:rPr>
          <w:cs/>
        </w:rPr>
        <w:t>కారణములలో</w:t>
      </w:r>
      <w:r w:rsidRPr="009D1DB1">
        <w:rPr>
          <w:cs/>
          <w:lang w:bidi="te"/>
        </w:rPr>
        <w:t xml:space="preserve"> </w:t>
      </w:r>
      <w:r w:rsidRPr="009D1DB1">
        <w:rPr>
          <w:cs/>
        </w:rPr>
        <w:t>ఒకటిగా</w:t>
      </w:r>
      <w:r w:rsidRPr="009D1DB1">
        <w:rPr>
          <w:cs/>
          <w:lang w:bidi="te"/>
        </w:rPr>
        <w:t xml:space="preserve"> </w:t>
      </w:r>
      <w:r w:rsidRPr="009D1DB1">
        <w:rPr>
          <w:cs/>
        </w:rPr>
        <w:t>ఉన్నది</w:t>
      </w:r>
      <w:r w:rsidRPr="009D1DB1">
        <w:rPr>
          <w:cs/>
          <w:lang w:bidi="te"/>
        </w:rPr>
        <w:t xml:space="preserve">. </w:t>
      </w:r>
      <w:r w:rsidRPr="009D1DB1">
        <w:rPr>
          <w:cs/>
        </w:rPr>
        <w:t>యాజకులు</w:t>
      </w:r>
      <w:r w:rsidRPr="009D1DB1">
        <w:rPr>
          <w:cs/>
          <w:lang w:bidi="te"/>
        </w:rPr>
        <w:t xml:space="preserve"> </w:t>
      </w:r>
      <w:r w:rsidRPr="009D1DB1">
        <w:rPr>
          <w:cs/>
        </w:rPr>
        <w:t>అందించిన</w:t>
      </w:r>
      <w:r w:rsidRPr="009D1DB1">
        <w:rPr>
          <w:cs/>
          <w:lang w:bidi="te"/>
        </w:rPr>
        <w:t xml:space="preserve"> </w:t>
      </w:r>
      <w:r w:rsidRPr="009D1DB1">
        <w:rPr>
          <w:cs/>
        </w:rPr>
        <w:t>ప్రథానమైన</w:t>
      </w:r>
      <w:r w:rsidRPr="009D1DB1">
        <w:rPr>
          <w:cs/>
          <w:lang w:bidi="te"/>
        </w:rPr>
        <w:t xml:space="preserve"> </w:t>
      </w:r>
      <w:r w:rsidRPr="009D1DB1">
        <w:rPr>
          <w:cs/>
        </w:rPr>
        <w:t>సేవలలో</w:t>
      </w:r>
      <w:r w:rsidRPr="009D1DB1">
        <w:rPr>
          <w:cs/>
          <w:lang w:bidi="te"/>
        </w:rPr>
        <w:t xml:space="preserve"> </w:t>
      </w:r>
      <w:r w:rsidRPr="009D1DB1">
        <w:rPr>
          <w:cs/>
        </w:rPr>
        <w:t>ఇది</w:t>
      </w:r>
      <w:r w:rsidRPr="009D1DB1">
        <w:rPr>
          <w:cs/>
          <w:lang w:bidi="te"/>
        </w:rPr>
        <w:t xml:space="preserve"> </w:t>
      </w:r>
      <w:r w:rsidRPr="009D1DB1">
        <w:rPr>
          <w:cs/>
        </w:rPr>
        <w:t>ఒకటి</w:t>
      </w:r>
      <w:r w:rsidRPr="009D1DB1">
        <w:rPr>
          <w:cs/>
          <w:lang w:bidi="te"/>
        </w:rPr>
        <w:t>.</w:t>
      </w:r>
    </w:p>
    <w:p w14:paraId="42E65C17" w14:textId="77777777" w:rsidR="00900EF8" w:rsidRPr="009D1DB1" w:rsidRDefault="00900EF8" w:rsidP="0043351B">
      <w:pPr>
        <w:pStyle w:val="BodyText0"/>
        <w:rPr>
          <w:cs/>
          <w:lang w:bidi="te"/>
        </w:rPr>
      </w:pPr>
      <w:r w:rsidRPr="009D1DB1">
        <w:rPr>
          <w:cs/>
        </w:rPr>
        <w:t>యేసు</w:t>
      </w:r>
      <w:r w:rsidRPr="009D1DB1">
        <w:rPr>
          <w:cs/>
          <w:lang w:bidi="te"/>
        </w:rPr>
        <w:t xml:space="preserve"> </w:t>
      </w:r>
      <w:r w:rsidRPr="009D1DB1">
        <w:rPr>
          <w:cs/>
        </w:rPr>
        <w:t>ఈ</w:t>
      </w:r>
      <w:r w:rsidRPr="009D1DB1">
        <w:rPr>
          <w:cs/>
          <w:lang w:bidi="te"/>
        </w:rPr>
        <w:t xml:space="preserve"> </w:t>
      </w:r>
      <w:r w:rsidRPr="009D1DB1">
        <w:rPr>
          <w:cs/>
        </w:rPr>
        <w:t>అర్హతలను</w:t>
      </w:r>
      <w:r w:rsidRPr="009D1DB1">
        <w:rPr>
          <w:cs/>
          <w:lang w:bidi="te"/>
        </w:rPr>
        <w:t xml:space="preserve"> </w:t>
      </w:r>
      <w:r w:rsidRPr="009D1DB1">
        <w:rPr>
          <w:cs/>
        </w:rPr>
        <w:t>నిరాటంకమైన</w:t>
      </w:r>
      <w:r w:rsidRPr="009D1DB1">
        <w:rPr>
          <w:cs/>
          <w:lang w:bidi="te"/>
        </w:rPr>
        <w:t xml:space="preserve"> </w:t>
      </w:r>
      <w:r w:rsidRPr="009D1DB1">
        <w:rPr>
          <w:cs/>
        </w:rPr>
        <w:t>పూర్ణతతో</w:t>
      </w:r>
      <w:r w:rsidRPr="009D1DB1">
        <w:rPr>
          <w:cs/>
          <w:lang w:bidi="te"/>
        </w:rPr>
        <w:t xml:space="preserve"> </w:t>
      </w:r>
      <w:r w:rsidRPr="009D1DB1">
        <w:rPr>
          <w:cs/>
        </w:rPr>
        <w:t>కలిగియుండెను</w:t>
      </w:r>
      <w:r w:rsidRPr="009D1DB1">
        <w:rPr>
          <w:cs/>
          <w:lang w:bidi="te"/>
        </w:rPr>
        <w:t xml:space="preserve">. </w:t>
      </w:r>
      <w:r w:rsidRPr="009D1DB1">
        <w:rPr>
          <w:cs/>
        </w:rPr>
        <w:t>ఆయన</w:t>
      </w:r>
      <w:r w:rsidRPr="009D1DB1">
        <w:rPr>
          <w:cs/>
          <w:lang w:bidi="te"/>
        </w:rPr>
        <w:t xml:space="preserve"> </w:t>
      </w:r>
      <w:r w:rsidRPr="009D1DB1">
        <w:rPr>
          <w:cs/>
        </w:rPr>
        <w:t>ఎల్లప్పుడూ</w:t>
      </w:r>
      <w:r w:rsidRPr="009D1DB1">
        <w:rPr>
          <w:cs/>
          <w:lang w:bidi="te"/>
        </w:rPr>
        <w:t xml:space="preserve"> </w:t>
      </w:r>
      <w:r w:rsidRPr="0043351B">
        <w:rPr>
          <w:cs/>
        </w:rPr>
        <w:t>దేవుని మరియు దేవుని మాత్రమే ఆరాధించేవాడు మరియు సేవించేవాడు. మరియు ఎల్లప్పుడు ఆయన దేవుని ఆజ్ఞలకు విధేయుడైయ్యాడు. మరియు ఈ యాజక పరిచర్య ద్వారా, దేవుని యొక్క విశేషమైన పరిశుద్ధ సన్నిధిలోనికి ప్రవేశించుటకు యేసు మనలను సిద్ధపరచగలిగాడు.</w:t>
      </w:r>
    </w:p>
    <w:p w14:paraId="1A67ACF6" w14:textId="77777777" w:rsidR="0057432B" w:rsidRDefault="00900EF8" w:rsidP="0043351B">
      <w:pPr>
        <w:pStyle w:val="BodyText0"/>
        <w:rPr>
          <w:cs/>
          <w:lang w:bidi="te"/>
        </w:rPr>
      </w:pPr>
      <w:r w:rsidRPr="009D1DB1">
        <w:rPr>
          <w:cs/>
        </w:rPr>
        <w:t>సాధారణ</w:t>
      </w:r>
      <w:r w:rsidRPr="009D1DB1">
        <w:rPr>
          <w:cs/>
          <w:lang w:bidi="te"/>
        </w:rPr>
        <w:t xml:space="preserve"> </w:t>
      </w:r>
      <w:r w:rsidRPr="009D1DB1">
        <w:rPr>
          <w:cs/>
        </w:rPr>
        <w:t>భావనలో</w:t>
      </w:r>
      <w:r w:rsidRPr="009D1DB1">
        <w:rPr>
          <w:cs/>
          <w:lang w:bidi="te"/>
        </w:rPr>
        <w:t xml:space="preserve">, </w:t>
      </w:r>
      <w:r w:rsidRPr="009D1DB1">
        <w:rPr>
          <w:cs/>
        </w:rPr>
        <w:t>దేవుని</w:t>
      </w:r>
      <w:r w:rsidRPr="009D1DB1">
        <w:rPr>
          <w:cs/>
          <w:lang w:bidi="te"/>
        </w:rPr>
        <w:t xml:space="preserve"> </w:t>
      </w:r>
      <w:r w:rsidRPr="009D1DB1">
        <w:rPr>
          <w:cs/>
        </w:rPr>
        <w:t>పట్ల</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స్వామిభక్తికి</w:t>
      </w:r>
      <w:r w:rsidRPr="009D1DB1">
        <w:rPr>
          <w:cs/>
          <w:lang w:bidi="te"/>
        </w:rPr>
        <w:t xml:space="preserve"> </w:t>
      </w:r>
      <w:r w:rsidRPr="009D1DB1">
        <w:rPr>
          <w:cs/>
        </w:rPr>
        <w:t>రుజువుగా</w:t>
      </w:r>
      <w:r w:rsidRPr="009D1DB1">
        <w:rPr>
          <w:cs/>
          <w:lang w:bidi="te"/>
        </w:rPr>
        <w:t xml:space="preserve"> </w:t>
      </w:r>
      <w:r w:rsidRPr="009D1DB1">
        <w:rPr>
          <w:cs/>
        </w:rPr>
        <w:t>మనము</w:t>
      </w:r>
      <w:r w:rsidRPr="009D1DB1">
        <w:rPr>
          <w:cs/>
          <w:lang w:bidi="te"/>
        </w:rPr>
        <w:t xml:space="preserve"> </w:t>
      </w:r>
      <w:r w:rsidRPr="009D1DB1">
        <w:rPr>
          <w:cs/>
        </w:rPr>
        <w:t>నాలుగు</w:t>
      </w:r>
      <w:r w:rsidRPr="009D1DB1">
        <w:rPr>
          <w:cs/>
          <w:lang w:bidi="te"/>
        </w:rPr>
        <w:t xml:space="preserve"> </w:t>
      </w:r>
      <w:r w:rsidRPr="009D1DB1">
        <w:rPr>
          <w:cs/>
        </w:rPr>
        <w:t>సువార్తలలోని</w:t>
      </w:r>
      <w:r w:rsidRPr="009D1DB1">
        <w:rPr>
          <w:cs/>
          <w:lang w:bidi="te"/>
        </w:rPr>
        <w:t xml:space="preserve"> </w:t>
      </w:r>
      <w:r w:rsidRPr="009D1DB1">
        <w:rPr>
          <w:cs/>
        </w:rPr>
        <w:t>విషయములన్నిటిని</w:t>
      </w:r>
      <w:r w:rsidRPr="009D1DB1">
        <w:rPr>
          <w:cs/>
          <w:lang w:bidi="te"/>
        </w:rPr>
        <w:t xml:space="preserve"> </w:t>
      </w:r>
      <w:r w:rsidRPr="009D1DB1">
        <w:rPr>
          <w:cs/>
        </w:rPr>
        <w:t>చూడవచ్చు</w:t>
      </w:r>
      <w:r w:rsidRPr="009D1DB1">
        <w:rPr>
          <w:cs/>
          <w:lang w:bidi="te"/>
        </w:rPr>
        <w:t xml:space="preserve">. </w:t>
      </w:r>
      <w:r w:rsidRPr="009D1DB1">
        <w:rPr>
          <w:cs/>
        </w:rPr>
        <w:t>తండ్రి</w:t>
      </w:r>
      <w:r w:rsidRPr="009D1DB1">
        <w:rPr>
          <w:cs/>
          <w:lang w:bidi="te"/>
        </w:rPr>
        <w:t xml:space="preserve"> </w:t>
      </w:r>
      <w:r w:rsidRPr="009D1DB1">
        <w:rPr>
          <w:cs/>
        </w:rPr>
        <w:t>ఆయనకిచ్చిన</w:t>
      </w:r>
      <w:r w:rsidRPr="009D1DB1">
        <w:rPr>
          <w:cs/>
          <w:lang w:bidi="te"/>
        </w:rPr>
        <w:t xml:space="preserve"> </w:t>
      </w:r>
      <w:r w:rsidRPr="009D1DB1">
        <w:rPr>
          <w:cs/>
        </w:rPr>
        <w:t>ఆజ్ఞను</w:t>
      </w:r>
      <w:r w:rsidRPr="009D1DB1">
        <w:rPr>
          <w:cs/>
          <w:lang w:bidi="te"/>
        </w:rPr>
        <w:t xml:space="preserve"> </w:t>
      </w:r>
      <w:r w:rsidRPr="009D1DB1">
        <w:rPr>
          <w:cs/>
        </w:rPr>
        <w:t>ఆయన</w:t>
      </w:r>
      <w:r w:rsidRPr="009D1DB1">
        <w:rPr>
          <w:cs/>
          <w:lang w:bidi="te"/>
        </w:rPr>
        <w:t xml:space="preserve"> </w:t>
      </w:r>
      <w:r w:rsidRPr="009D1DB1">
        <w:rPr>
          <w:cs/>
        </w:rPr>
        <w:t>అనుసరించాడు</w:t>
      </w:r>
      <w:r w:rsidRPr="009D1DB1">
        <w:rPr>
          <w:cs/>
          <w:lang w:bidi="te"/>
        </w:rPr>
        <w:t xml:space="preserve">; </w:t>
      </w:r>
      <w:r w:rsidRPr="009D1DB1">
        <w:rPr>
          <w:cs/>
        </w:rPr>
        <w:t>తండ్రి</w:t>
      </w:r>
      <w:r w:rsidRPr="009D1DB1">
        <w:rPr>
          <w:cs/>
          <w:lang w:bidi="te"/>
        </w:rPr>
        <w:t xml:space="preserve"> </w:t>
      </w:r>
      <w:r w:rsidRPr="009D1DB1">
        <w:rPr>
          <w:cs/>
        </w:rPr>
        <w:t>తనకు</w:t>
      </w:r>
      <w:r w:rsidRPr="009D1DB1">
        <w:rPr>
          <w:cs/>
          <w:lang w:bidi="te"/>
        </w:rPr>
        <w:t xml:space="preserve"> </w:t>
      </w:r>
      <w:r w:rsidRPr="009D1DB1">
        <w:rPr>
          <w:cs/>
        </w:rPr>
        <w:t>ఇచ్చిన</w:t>
      </w:r>
      <w:r w:rsidRPr="009D1DB1">
        <w:rPr>
          <w:cs/>
          <w:lang w:bidi="te"/>
        </w:rPr>
        <w:t xml:space="preserve"> </w:t>
      </w:r>
      <w:r w:rsidRPr="009D1DB1">
        <w:rPr>
          <w:cs/>
        </w:rPr>
        <w:t>మాటలనే</w:t>
      </w:r>
      <w:r w:rsidRPr="009D1DB1">
        <w:rPr>
          <w:cs/>
          <w:lang w:bidi="te"/>
        </w:rPr>
        <w:t xml:space="preserve"> </w:t>
      </w:r>
      <w:r w:rsidRPr="009D1DB1">
        <w:rPr>
          <w:cs/>
        </w:rPr>
        <w:t>ఆయన</w:t>
      </w:r>
      <w:r w:rsidRPr="009D1DB1">
        <w:rPr>
          <w:cs/>
          <w:lang w:bidi="te"/>
        </w:rPr>
        <w:t xml:space="preserve"> </w:t>
      </w:r>
      <w:r w:rsidRPr="009D1DB1">
        <w:rPr>
          <w:cs/>
        </w:rPr>
        <w:t>పలికాడు</w:t>
      </w:r>
      <w:r w:rsidRPr="009D1DB1">
        <w:rPr>
          <w:cs/>
          <w:lang w:bidi="te"/>
        </w:rPr>
        <w:t xml:space="preserve">; </w:t>
      </w:r>
      <w:r w:rsidRPr="009D1DB1">
        <w:rPr>
          <w:cs/>
        </w:rPr>
        <w:t>మరియు</w:t>
      </w:r>
      <w:r w:rsidRPr="009D1DB1">
        <w:rPr>
          <w:cs/>
          <w:lang w:bidi="te"/>
        </w:rPr>
        <w:t xml:space="preserve"> </w:t>
      </w:r>
      <w:r w:rsidRPr="009D1DB1">
        <w:rPr>
          <w:cs/>
        </w:rPr>
        <w:t>తండ్రి</w:t>
      </w:r>
      <w:r w:rsidRPr="009D1DB1">
        <w:rPr>
          <w:cs/>
          <w:lang w:bidi="te"/>
        </w:rPr>
        <w:t xml:space="preserve"> </w:t>
      </w:r>
      <w:r w:rsidRPr="009D1DB1">
        <w:rPr>
          <w:cs/>
        </w:rPr>
        <w:t>చేసిన</w:t>
      </w:r>
      <w:r w:rsidRPr="009D1DB1">
        <w:rPr>
          <w:cs/>
          <w:lang w:bidi="te"/>
        </w:rPr>
        <w:t xml:space="preserve"> </w:t>
      </w:r>
      <w:r w:rsidRPr="009D1DB1">
        <w:rPr>
          <w:cs/>
        </w:rPr>
        <w:t>కార్యములను</w:t>
      </w:r>
      <w:r w:rsidRPr="009D1DB1">
        <w:rPr>
          <w:cs/>
          <w:lang w:bidi="te"/>
        </w:rPr>
        <w:t xml:space="preserve"> </w:t>
      </w:r>
      <w:r w:rsidRPr="009D1DB1">
        <w:rPr>
          <w:cs/>
        </w:rPr>
        <w:t>మాత్రమే</w:t>
      </w:r>
      <w:r w:rsidRPr="009D1DB1">
        <w:rPr>
          <w:cs/>
          <w:lang w:bidi="te"/>
        </w:rPr>
        <w:t xml:space="preserve"> </w:t>
      </w:r>
      <w:r w:rsidRPr="009D1DB1">
        <w:rPr>
          <w:cs/>
        </w:rPr>
        <w:t>చేశాడు</w:t>
      </w:r>
      <w:r w:rsidRPr="009D1DB1">
        <w:rPr>
          <w:cs/>
          <w:lang w:bidi="te"/>
        </w:rPr>
        <w:t xml:space="preserve">. </w:t>
      </w:r>
      <w:r w:rsidRPr="009D1DB1">
        <w:rPr>
          <w:cs/>
        </w:rPr>
        <w:t>కాని</w:t>
      </w:r>
      <w:r w:rsidRPr="009D1DB1">
        <w:rPr>
          <w:cs/>
          <w:lang w:bidi="te"/>
        </w:rPr>
        <w:t xml:space="preserve"> </w:t>
      </w:r>
      <w:r w:rsidRPr="009D1DB1">
        <w:rPr>
          <w:cs/>
        </w:rPr>
        <w:t>ఈ</w:t>
      </w:r>
      <w:r w:rsidRPr="009D1DB1">
        <w:rPr>
          <w:cs/>
          <w:lang w:bidi="te"/>
        </w:rPr>
        <w:t xml:space="preserve"> </w:t>
      </w:r>
      <w:r w:rsidRPr="009D1DB1">
        <w:rPr>
          <w:cs/>
        </w:rPr>
        <w:t>ఆలోచనలను</w:t>
      </w:r>
      <w:r w:rsidRPr="009D1DB1">
        <w:rPr>
          <w:cs/>
          <w:lang w:bidi="te"/>
        </w:rPr>
        <w:t xml:space="preserve"> </w:t>
      </w:r>
      <w:r w:rsidRPr="009D1DB1">
        <w:rPr>
          <w:cs/>
        </w:rPr>
        <w:t>స్పష్టముగా</w:t>
      </w:r>
      <w:r w:rsidRPr="009D1DB1">
        <w:rPr>
          <w:cs/>
          <w:lang w:bidi="te"/>
        </w:rPr>
        <w:t xml:space="preserve"> </w:t>
      </w:r>
      <w:r w:rsidRPr="009D1DB1">
        <w:rPr>
          <w:cs/>
        </w:rPr>
        <w:t>క్రోడీకరించిన</w:t>
      </w:r>
      <w:r w:rsidRPr="009D1DB1">
        <w:rPr>
          <w:cs/>
          <w:lang w:bidi="te"/>
        </w:rPr>
        <w:t xml:space="preserve"> </w:t>
      </w:r>
      <w:r w:rsidRPr="009D1DB1">
        <w:rPr>
          <w:cs/>
        </w:rPr>
        <w:t>క్రొత్త</w:t>
      </w:r>
      <w:r w:rsidRPr="009D1DB1">
        <w:rPr>
          <w:cs/>
          <w:lang w:bidi="te"/>
        </w:rPr>
        <w:t xml:space="preserve"> </w:t>
      </w:r>
      <w:r w:rsidRPr="009D1DB1">
        <w:rPr>
          <w:cs/>
        </w:rPr>
        <w:t>నిబంధన</w:t>
      </w:r>
      <w:r w:rsidRPr="009D1DB1">
        <w:rPr>
          <w:cs/>
          <w:lang w:bidi="te"/>
        </w:rPr>
        <w:t xml:space="preserve"> </w:t>
      </w:r>
      <w:r w:rsidRPr="009D1DB1">
        <w:rPr>
          <w:cs/>
        </w:rPr>
        <w:t>లేఖనభాగములు</w:t>
      </w:r>
      <w:r w:rsidRPr="009D1DB1">
        <w:rPr>
          <w:cs/>
          <w:lang w:bidi="te"/>
        </w:rPr>
        <w:t xml:space="preserve"> </w:t>
      </w:r>
      <w:r w:rsidRPr="009D1DB1">
        <w:rPr>
          <w:cs/>
        </w:rPr>
        <w:t>కూడా</w:t>
      </w:r>
      <w:r w:rsidRPr="009D1DB1">
        <w:rPr>
          <w:cs/>
          <w:lang w:bidi="te"/>
        </w:rPr>
        <w:t xml:space="preserve"> </w:t>
      </w:r>
      <w:r w:rsidRPr="009D1DB1">
        <w:rPr>
          <w:cs/>
        </w:rPr>
        <w:t>చాలా</w:t>
      </w:r>
      <w:r w:rsidRPr="009D1DB1">
        <w:rPr>
          <w:cs/>
          <w:lang w:bidi="te"/>
        </w:rPr>
        <w:t xml:space="preserve"> </w:t>
      </w:r>
      <w:r w:rsidRPr="009D1DB1">
        <w:rPr>
          <w:cs/>
        </w:rPr>
        <w:t>ఉన్నాయి</w:t>
      </w:r>
      <w:r w:rsidRPr="009D1DB1">
        <w:rPr>
          <w:cs/>
          <w:lang w:bidi="te"/>
        </w:rPr>
        <w:t xml:space="preserve">, </w:t>
      </w:r>
      <w:r w:rsidRPr="009D1DB1">
        <w:rPr>
          <w:cs/>
        </w:rPr>
        <w:t>మత్తయి</w:t>
      </w:r>
      <w:r w:rsidRPr="009D1DB1">
        <w:rPr>
          <w:cs/>
          <w:lang w:bidi="te"/>
        </w:rPr>
        <w:t xml:space="preserve"> 26:42; </w:t>
      </w:r>
      <w:r w:rsidRPr="009D1DB1">
        <w:rPr>
          <w:cs/>
        </w:rPr>
        <w:t>యోహాను</w:t>
      </w:r>
      <w:r w:rsidRPr="009D1DB1">
        <w:rPr>
          <w:cs/>
          <w:lang w:bidi="te"/>
        </w:rPr>
        <w:t xml:space="preserve"> 5:19, 14:31, </w:t>
      </w:r>
      <w:r w:rsidRPr="009D1DB1">
        <w:rPr>
          <w:cs/>
        </w:rPr>
        <w:t>మరియు</w:t>
      </w:r>
      <w:r w:rsidRPr="009D1DB1">
        <w:rPr>
          <w:cs/>
          <w:lang w:bidi="te"/>
        </w:rPr>
        <w:t xml:space="preserve"> 17:4; </w:t>
      </w:r>
      <w:r w:rsidRPr="009D1DB1">
        <w:rPr>
          <w:cs/>
        </w:rPr>
        <w:t>మరియు</w:t>
      </w:r>
      <w:r w:rsidRPr="009D1DB1">
        <w:rPr>
          <w:cs/>
          <w:lang w:bidi="te"/>
        </w:rPr>
        <w:t xml:space="preserve"> </w:t>
      </w:r>
      <w:r w:rsidRPr="009D1DB1">
        <w:rPr>
          <w:cs/>
        </w:rPr>
        <w:t>హెబ్రీ</w:t>
      </w:r>
      <w:r w:rsidRPr="009D1DB1">
        <w:rPr>
          <w:cs/>
          <w:lang w:bidi="te"/>
        </w:rPr>
        <w:t xml:space="preserve">. 7:5-7 </w:t>
      </w:r>
      <w:r w:rsidRPr="009D1DB1">
        <w:rPr>
          <w:cs/>
        </w:rPr>
        <w:t>వంటివి</w:t>
      </w:r>
      <w:r w:rsidRPr="009D1DB1">
        <w:rPr>
          <w:cs/>
          <w:lang w:bidi="te"/>
        </w:rPr>
        <w:t>.</w:t>
      </w:r>
    </w:p>
    <w:p w14:paraId="166306B4" w14:textId="77777777" w:rsidR="0057432B" w:rsidRDefault="00900EF8" w:rsidP="0057432B">
      <w:pPr>
        <w:pStyle w:val="BodyText0"/>
        <w:rPr>
          <w:cs/>
          <w:lang w:bidi="te"/>
        </w:rPr>
      </w:pPr>
      <w:r w:rsidRPr="0043351B">
        <w:rPr>
          <w:cs/>
        </w:rPr>
        <w:t>దేవుని పట్ల యేసు చూపిన పూర్ణమైన స్వామిభక్తి మన గొప్ప ప్రధాన యాజకునిగా ఆయన పొందిన సఫలతలో ముఖ్య భాగమైయున్నది. దేవునికి సంపూర్ణమైన స్వామిభక్తి చూపుట ద్వారా మాత్రమే, ఆయన తన అనుచరులను పరిపూర్ణ పరిశుద్ధులుగా చేయగలడు, మరియు</w:t>
      </w:r>
      <w:r w:rsidR="00702686" w:rsidRPr="0043351B">
        <w:rPr>
          <w:rFonts w:hint="cs"/>
          <w:cs/>
        </w:rPr>
        <w:t xml:space="preserve"> </w:t>
      </w:r>
      <w:r w:rsidRPr="0043351B">
        <w:rPr>
          <w:cs/>
        </w:rPr>
        <w:t>దేవుని విశేషమైన పరిశుద్ధ సన్నిధిలో నిత్యముండునట్లు మనలను బలపరచగలడు. మరియు దీనికి అనేక ఉదాహరణలను మనము లేఖనములలో చూడవచ్చు.</w:t>
      </w:r>
    </w:p>
    <w:p w14:paraId="7004D6BE" w14:textId="77777777" w:rsidR="00900EF8" w:rsidRPr="009D1DB1" w:rsidRDefault="00900EF8" w:rsidP="0043351B">
      <w:pPr>
        <w:pStyle w:val="BodyText0"/>
        <w:rPr>
          <w:cs/>
          <w:lang w:bidi="te"/>
        </w:rPr>
      </w:pPr>
      <w:r w:rsidRPr="009D1DB1">
        <w:rPr>
          <w:cs/>
        </w:rPr>
        <w:t>ఉదాహరణకు</w:t>
      </w:r>
      <w:r w:rsidRPr="009D1DB1">
        <w:rPr>
          <w:cs/>
          <w:lang w:bidi="te"/>
        </w:rPr>
        <w:t xml:space="preserve">, </w:t>
      </w:r>
      <w:r w:rsidRPr="009D1DB1">
        <w:rPr>
          <w:cs/>
        </w:rPr>
        <w:t>యోహాను</w:t>
      </w:r>
      <w:r w:rsidRPr="009D1DB1">
        <w:rPr>
          <w:cs/>
          <w:lang w:bidi="te"/>
        </w:rPr>
        <w:t xml:space="preserve"> 17:19</w:t>
      </w:r>
      <w:r w:rsidRPr="009D1DB1">
        <w:rPr>
          <w:cs/>
        </w:rPr>
        <w:t>లో</w:t>
      </w:r>
      <w:r w:rsidRPr="009D1DB1">
        <w:rPr>
          <w:cs/>
          <w:lang w:bidi="te"/>
        </w:rPr>
        <w:t xml:space="preserve"> </w:t>
      </w:r>
      <w:r w:rsidRPr="009D1DB1">
        <w:rPr>
          <w:cs/>
        </w:rPr>
        <w:t>ఆయన</w:t>
      </w:r>
      <w:r w:rsidRPr="009D1DB1">
        <w:rPr>
          <w:cs/>
          <w:lang w:bidi="te"/>
        </w:rPr>
        <w:t xml:space="preserve"> </w:t>
      </w:r>
      <w:r w:rsidRPr="009D1DB1">
        <w:rPr>
          <w:cs/>
        </w:rPr>
        <w:t>చేసిన</w:t>
      </w:r>
      <w:r w:rsidRPr="009D1DB1">
        <w:rPr>
          <w:cs/>
          <w:lang w:bidi="te"/>
        </w:rPr>
        <w:t xml:space="preserve"> </w:t>
      </w:r>
      <w:r w:rsidRPr="009D1DB1">
        <w:rPr>
          <w:cs/>
        </w:rPr>
        <w:t>ప్రధాన</w:t>
      </w:r>
      <w:r w:rsidRPr="009D1DB1">
        <w:rPr>
          <w:cs/>
          <w:lang w:bidi="te"/>
        </w:rPr>
        <w:t xml:space="preserve"> </w:t>
      </w:r>
      <w:r w:rsidRPr="009D1DB1">
        <w:rPr>
          <w:cs/>
        </w:rPr>
        <w:t>యాజక</w:t>
      </w:r>
      <w:r w:rsidRPr="009D1DB1">
        <w:rPr>
          <w:cs/>
          <w:lang w:bidi="te"/>
        </w:rPr>
        <w:t xml:space="preserve"> </w:t>
      </w:r>
      <w:r w:rsidRPr="009D1DB1">
        <w:rPr>
          <w:cs/>
        </w:rPr>
        <w:t>ప్రార్థనలో</w:t>
      </w:r>
      <w:r w:rsidRPr="009D1DB1">
        <w:rPr>
          <w:cs/>
          <w:lang w:bidi="te"/>
        </w:rPr>
        <w:t xml:space="preserve"> </w:t>
      </w:r>
      <w:r w:rsidRPr="009D1DB1">
        <w:rPr>
          <w:cs/>
        </w:rPr>
        <w:t>ఆయన</w:t>
      </w:r>
      <w:r w:rsidRPr="009D1DB1">
        <w:rPr>
          <w:cs/>
          <w:lang w:bidi="te"/>
        </w:rPr>
        <w:t xml:space="preserve"> </w:t>
      </w:r>
      <w:r w:rsidRPr="009D1DB1">
        <w:rPr>
          <w:cs/>
        </w:rPr>
        <w:t>విశేషముగా</w:t>
      </w:r>
      <w:r w:rsidRPr="009D1DB1">
        <w:rPr>
          <w:cs/>
          <w:lang w:bidi="te"/>
        </w:rPr>
        <w:t xml:space="preserve"> </w:t>
      </w:r>
      <w:r w:rsidRPr="009D1DB1">
        <w:rPr>
          <w:cs/>
        </w:rPr>
        <w:t>మన</w:t>
      </w:r>
      <w:r w:rsidRPr="009D1DB1">
        <w:rPr>
          <w:cs/>
          <w:lang w:bidi="te"/>
        </w:rPr>
        <w:t xml:space="preserve"> </w:t>
      </w:r>
      <w:r w:rsidRPr="009D1DB1">
        <w:rPr>
          <w:cs/>
        </w:rPr>
        <w:t>పరిశుద్ధత</w:t>
      </w:r>
      <w:r w:rsidRPr="009D1DB1">
        <w:rPr>
          <w:cs/>
          <w:lang w:bidi="te"/>
        </w:rPr>
        <w:t xml:space="preserve"> </w:t>
      </w:r>
      <w:r w:rsidRPr="009D1DB1">
        <w:rPr>
          <w:cs/>
        </w:rPr>
        <w:t>కొరకు</w:t>
      </w:r>
      <w:r w:rsidRPr="009D1DB1">
        <w:rPr>
          <w:cs/>
          <w:lang w:bidi="te"/>
        </w:rPr>
        <w:t xml:space="preserve"> </w:t>
      </w:r>
      <w:r w:rsidRPr="009D1DB1">
        <w:rPr>
          <w:cs/>
        </w:rPr>
        <w:t>ప్రార్థించాడు</w:t>
      </w:r>
      <w:r w:rsidRPr="009D1DB1">
        <w:rPr>
          <w:cs/>
          <w:lang w:bidi="te"/>
        </w:rPr>
        <w:t xml:space="preserve">. </w:t>
      </w:r>
      <w:r w:rsidRPr="009D1DB1">
        <w:rPr>
          <w:cs/>
        </w:rPr>
        <w:t>మరియు</w:t>
      </w:r>
      <w:r w:rsidRPr="009D1DB1">
        <w:rPr>
          <w:cs/>
          <w:lang w:bidi="te"/>
        </w:rPr>
        <w:t xml:space="preserve"> </w:t>
      </w:r>
      <w:r w:rsidRPr="009D1DB1">
        <w:rPr>
          <w:cs/>
        </w:rPr>
        <w:t>రోమా</w:t>
      </w:r>
      <w:r w:rsidRPr="009D1DB1">
        <w:rPr>
          <w:cs/>
          <w:lang w:bidi="te"/>
        </w:rPr>
        <w:t xml:space="preserve"> 15:16 </w:t>
      </w:r>
      <w:r w:rsidRPr="009D1DB1">
        <w:rPr>
          <w:cs/>
        </w:rPr>
        <w:t>మరియు</w:t>
      </w:r>
      <w:r w:rsidRPr="009D1DB1">
        <w:rPr>
          <w:cs/>
          <w:lang w:bidi="te"/>
        </w:rPr>
        <w:t xml:space="preserve"> 1 </w:t>
      </w:r>
      <w:r w:rsidRPr="009D1DB1">
        <w:rPr>
          <w:cs/>
        </w:rPr>
        <w:t>కొరింథీ</w:t>
      </w:r>
      <w:r w:rsidRPr="009D1DB1">
        <w:rPr>
          <w:cs/>
          <w:lang w:bidi="te"/>
        </w:rPr>
        <w:t xml:space="preserve">. 6:11 </w:t>
      </w:r>
      <w:r w:rsidRPr="009D1DB1">
        <w:rPr>
          <w:cs/>
        </w:rPr>
        <w:t>వంటి</w:t>
      </w:r>
      <w:r w:rsidRPr="009D1DB1">
        <w:rPr>
          <w:cs/>
          <w:lang w:bidi="te"/>
        </w:rPr>
        <w:t xml:space="preserve"> </w:t>
      </w:r>
      <w:r w:rsidRPr="009D1DB1">
        <w:rPr>
          <w:cs/>
        </w:rPr>
        <w:t>లేఖన</w:t>
      </w:r>
      <w:r w:rsidRPr="009D1DB1">
        <w:rPr>
          <w:cs/>
          <w:lang w:bidi="te"/>
        </w:rPr>
        <w:t xml:space="preserve"> </w:t>
      </w:r>
      <w:r w:rsidRPr="009D1DB1">
        <w:rPr>
          <w:cs/>
        </w:rPr>
        <w:t>భాగముల</w:t>
      </w:r>
      <w:r w:rsidRPr="009D1DB1">
        <w:rPr>
          <w:cs/>
          <w:lang w:bidi="te"/>
        </w:rPr>
        <w:t xml:space="preserve"> </w:t>
      </w:r>
      <w:r w:rsidRPr="009D1DB1">
        <w:rPr>
          <w:cs/>
        </w:rPr>
        <w:t>ప్రకారం</w:t>
      </w:r>
      <w:r w:rsidRPr="009D1DB1">
        <w:rPr>
          <w:cs/>
          <w:lang w:bidi="te"/>
        </w:rPr>
        <w:t xml:space="preserve">, </w:t>
      </w:r>
      <w:r w:rsidRPr="009D1DB1">
        <w:rPr>
          <w:cs/>
        </w:rPr>
        <w:t>ఆయన</w:t>
      </w:r>
      <w:r w:rsidRPr="009D1DB1">
        <w:rPr>
          <w:cs/>
          <w:lang w:bidi="te"/>
        </w:rPr>
        <w:t xml:space="preserve"> </w:t>
      </w:r>
      <w:r w:rsidRPr="009D1DB1">
        <w:rPr>
          <w:cs/>
        </w:rPr>
        <w:t>దృష్టిలో</w:t>
      </w:r>
      <w:r w:rsidRPr="009D1DB1">
        <w:rPr>
          <w:cs/>
          <w:lang w:bidi="te"/>
        </w:rPr>
        <w:t xml:space="preserve"> </w:t>
      </w:r>
      <w:r w:rsidRPr="009D1DB1">
        <w:rPr>
          <w:cs/>
        </w:rPr>
        <w:t>మనలను</w:t>
      </w:r>
      <w:r w:rsidRPr="009D1DB1">
        <w:rPr>
          <w:cs/>
          <w:lang w:bidi="te"/>
        </w:rPr>
        <w:t xml:space="preserve"> </w:t>
      </w:r>
      <w:r w:rsidRPr="009D1DB1">
        <w:rPr>
          <w:cs/>
        </w:rPr>
        <w:t>పరిశుద్ధులుగా</w:t>
      </w:r>
      <w:r w:rsidRPr="009D1DB1">
        <w:rPr>
          <w:cs/>
          <w:lang w:bidi="te"/>
        </w:rPr>
        <w:t xml:space="preserve"> </w:t>
      </w:r>
      <w:r w:rsidRPr="009D1DB1">
        <w:rPr>
          <w:cs/>
        </w:rPr>
        <w:t>చేయుట</w:t>
      </w:r>
      <w:r w:rsidRPr="009D1DB1">
        <w:rPr>
          <w:cs/>
          <w:lang w:bidi="te"/>
        </w:rPr>
        <w:t xml:space="preserve"> </w:t>
      </w:r>
      <w:r w:rsidRPr="009D1DB1">
        <w:rPr>
          <w:cs/>
        </w:rPr>
        <w:t>ద్వారా</w:t>
      </w:r>
      <w:r w:rsidRPr="009D1DB1">
        <w:rPr>
          <w:cs/>
          <w:lang w:bidi="te"/>
        </w:rPr>
        <w:t xml:space="preserve"> </w:t>
      </w:r>
      <w:r w:rsidRPr="009D1DB1">
        <w:rPr>
          <w:cs/>
        </w:rPr>
        <w:t>దేవుడు</w:t>
      </w:r>
      <w:r w:rsidRPr="009D1DB1">
        <w:rPr>
          <w:cs/>
          <w:lang w:bidi="te"/>
        </w:rPr>
        <w:t xml:space="preserve"> </w:t>
      </w:r>
      <w:r w:rsidRPr="009D1DB1">
        <w:rPr>
          <w:cs/>
        </w:rPr>
        <w:t>ఆ</w:t>
      </w:r>
      <w:r w:rsidRPr="009D1DB1">
        <w:rPr>
          <w:cs/>
          <w:lang w:bidi="te"/>
        </w:rPr>
        <w:t xml:space="preserve"> </w:t>
      </w:r>
      <w:r w:rsidRPr="009D1DB1">
        <w:rPr>
          <w:cs/>
        </w:rPr>
        <w:t>ప్రార్థనకు</w:t>
      </w:r>
      <w:r w:rsidRPr="009D1DB1">
        <w:rPr>
          <w:cs/>
          <w:lang w:bidi="te"/>
        </w:rPr>
        <w:t xml:space="preserve"> </w:t>
      </w:r>
      <w:r w:rsidRPr="009D1DB1">
        <w:rPr>
          <w:cs/>
        </w:rPr>
        <w:t>జవాబు</w:t>
      </w:r>
      <w:r w:rsidRPr="009D1DB1">
        <w:rPr>
          <w:cs/>
          <w:lang w:bidi="te"/>
        </w:rPr>
        <w:t xml:space="preserve"> </w:t>
      </w:r>
      <w:r w:rsidRPr="009D1DB1">
        <w:rPr>
          <w:cs/>
        </w:rPr>
        <w:t>ఇచ్చేశాడు</w:t>
      </w:r>
      <w:r w:rsidRPr="009D1DB1">
        <w:rPr>
          <w:cs/>
          <w:lang w:bidi="te"/>
        </w:rPr>
        <w:t>.</w:t>
      </w:r>
    </w:p>
    <w:p w14:paraId="04AF2F70" w14:textId="77777777" w:rsidR="0057432B" w:rsidRDefault="00900EF8" w:rsidP="0043351B">
      <w:pPr>
        <w:pStyle w:val="BodyText0"/>
        <w:rPr>
          <w:cs/>
          <w:lang w:bidi="te"/>
        </w:rPr>
      </w:pPr>
      <w:r w:rsidRPr="009D1DB1">
        <w:rPr>
          <w:cs/>
        </w:rPr>
        <w:t>యాజకత్వమునకు</w:t>
      </w:r>
      <w:r w:rsidRPr="009D1DB1">
        <w:rPr>
          <w:cs/>
          <w:lang w:bidi="te"/>
        </w:rPr>
        <w:t xml:space="preserve"> </w:t>
      </w:r>
      <w:r w:rsidRPr="009D1DB1">
        <w:rPr>
          <w:cs/>
        </w:rPr>
        <w:t>కావలసిన</w:t>
      </w:r>
      <w:r w:rsidRPr="009D1DB1">
        <w:rPr>
          <w:cs/>
          <w:lang w:bidi="te"/>
        </w:rPr>
        <w:t xml:space="preserve"> </w:t>
      </w:r>
      <w:r w:rsidRPr="009D1DB1">
        <w:rPr>
          <w:cs/>
        </w:rPr>
        <w:t>అర్హతలను</w:t>
      </w:r>
      <w:r w:rsidRPr="009D1DB1">
        <w:rPr>
          <w:cs/>
          <w:lang w:bidi="te"/>
        </w:rPr>
        <w:t xml:space="preserve"> </w:t>
      </w:r>
      <w:r w:rsidRPr="009D1DB1">
        <w:rPr>
          <w:cs/>
        </w:rPr>
        <w:t>యేసు</w:t>
      </w:r>
      <w:r w:rsidRPr="009D1DB1">
        <w:rPr>
          <w:cs/>
          <w:lang w:bidi="te"/>
        </w:rPr>
        <w:t xml:space="preserve"> </w:t>
      </w:r>
      <w:r w:rsidRPr="009D1DB1">
        <w:rPr>
          <w:cs/>
        </w:rPr>
        <w:t>నెరవేర్చాడు</w:t>
      </w:r>
      <w:r w:rsidRPr="009D1DB1">
        <w:rPr>
          <w:cs/>
          <w:lang w:bidi="te"/>
        </w:rPr>
        <w:t xml:space="preserve"> </w:t>
      </w:r>
      <w:r w:rsidRPr="009D1DB1">
        <w:rPr>
          <w:cs/>
        </w:rPr>
        <w:t>అని</w:t>
      </w:r>
      <w:r w:rsidRPr="009D1DB1">
        <w:rPr>
          <w:cs/>
          <w:lang w:bidi="te"/>
        </w:rPr>
        <w:t xml:space="preserve"> </w:t>
      </w:r>
      <w:r w:rsidRPr="009D1DB1">
        <w:rPr>
          <w:cs/>
        </w:rPr>
        <w:t>చూశాము</w:t>
      </w:r>
      <w:r w:rsidRPr="009D1DB1">
        <w:rPr>
          <w:cs/>
          <w:lang w:bidi="te"/>
        </w:rPr>
        <w:t xml:space="preserve"> </w:t>
      </w:r>
      <w:r w:rsidRPr="009D1DB1">
        <w:rPr>
          <w:cs/>
        </w:rPr>
        <w:t>కాబట్టి</w:t>
      </w:r>
      <w:r w:rsidRPr="009D1DB1">
        <w:rPr>
          <w:cs/>
          <w:lang w:bidi="te"/>
        </w:rPr>
        <w:t xml:space="preserve">, </w:t>
      </w:r>
      <w:r w:rsidRPr="009D1DB1">
        <w:rPr>
          <w:cs/>
        </w:rPr>
        <w:t>యాజకుని</w:t>
      </w:r>
      <w:r w:rsidRPr="009D1DB1">
        <w:rPr>
          <w:cs/>
          <w:lang w:bidi="te"/>
        </w:rPr>
        <w:t xml:space="preserve"> </w:t>
      </w:r>
      <w:r w:rsidRPr="009D1DB1">
        <w:rPr>
          <w:cs/>
        </w:rPr>
        <w:t>యొక్క</w:t>
      </w:r>
      <w:r w:rsidRPr="009D1DB1">
        <w:rPr>
          <w:cs/>
          <w:lang w:bidi="te"/>
        </w:rPr>
        <w:t xml:space="preserve"> </w:t>
      </w:r>
      <w:r w:rsidRPr="009D1DB1">
        <w:rPr>
          <w:cs/>
        </w:rPr>
        <w:t>కార్యములను</w:t>
      </w:r>
      <w:r w:rsidRPr="009D1DB1">
        <w:rPr>
          <w:cs/>
          <w:lang w:bidi="te"/>
        </w:rPr>
        <w:t xml:space="preserve"> </w:t>
      </w:r>
      <w:r w:rsidRPr="009D1DB1">
        <w:rPr>
          <w:cs/>
        </w:rPr>
        <w:t>ఆయన</w:t>
      </w:r>
      <w:r w:rsidRPr="009D1DB1">
        <w:rPr>
          <w:cs/>
          <w:lang w:bidi="te"/>
        </w:rPr>
        <w:t xml:space="preserve"> </w:t>
      </w:r>
      <w:r w:rsidRPr="009D1DB1">
        <w:rPr>
          <w:cs/>
        </w:rPr>
        <w:t>నెరవేర్చిన</w:t>
      </w:r>
      <w:r w:rsidRPr="009D1DB1">
        <w:rPr>
          <w:cs/>
          <w:lang w:bidi="te"/>
        </w:rPr>
        <w:t xml:space="preserve"> </w:t>
      </w:r>
      <w:r w:rsidRPr="009D1DB1">
        <w:rPr>
          <w:cs/>
        </w:rPr>
        <w:t>విధానమును</w:t>
      </w:r>
      <w:r w:rsidRPr="009D1DB1">
        <w:rPr>
          <w:cs/>
          <w:lang w:bidi="te"/>
        </w:rPr>
        <w:t xml:space="preserve"> </w:t>
      </w:r>
      <w:r w:rsidRPr="009D1DB1">
        <w:rPr>
          <w:cs/>
        </w:rPr>
        <w:t>ఇప్పుడు</w:t>
      </w:r>
      <w:r w:rsidRPr="009D1DB1">
        <w:rPr>
          <w:cs/>
          <w:lang w:bidi="te"/>
        </w:rPr>
        <w:t xml:space="preserve"> </w:t>
      </w:r>
      <w:r w:rsidRPr="009D1DB1">
        <w:rPr>
          <w:cs/>
        </w:rPr>
        <w:t>మనము</w:t>
      </w:r>
      <w:r w:rsidRPr="009D1DB1">
        <w:rPr>
          <w:cs/>
          <w:lang w:bidi="te"/>
        </w:rPr>
        <w:t xml:space="preserve"> </w:t>
      </w:r>
      <w:r w:rsidRPr="009D1DB1">
        <w:rPr>
          <w:cs/>
        </w:rPr>
        <w:t>చూద్దాము</w:t>
      </w:r>
      <w:r w:rsidRPr="009D1DB1">
        <w:rPr>
          <w:cs/>
          <w:lang w:bidi="te"/>
        </w:rPr>
        <w:t>.</w:t>
      </w:r>
    </w:p>
    <w:p w14:paraId="4FBB8B44" w14:textId="77777777" w:rsidR="0057432B" w:rsidRPr="0043351B" w:rsidRDefault="00900EF8" w:rsidP="0043351B">
      <w:pPr>
        <w:pStyle w:val="PanelHeading"/>
        <w:rPr>
          <w:cs/>
        </w:rPr>
      </w:pPr>
      <w:bookmarkStart w:id="34" w:name="_Toc30572555"/>
      <w:bookmarkStart w:id="35" w:name="_Toc80988411"/>
      <w:r w:rsidRPr="0043351B">
        <w:rPr>
          <w:cs/>
        </w:rPr>
        <w:t>కార్యములు</w:t>
      </w:r>
      <w:bookmarkEnd w:id="34"/>
      <w:bookmarkEnd w:id="35"/>
    </w:p>
    <w:p w14:paraId="68DA96A7" w14:textId="77777777" w:rsidR="0057432B" w:rsidRDefault="00900EF8" w:rsidP="0043351B">
      <w:pPr>
        <w:pStyle w:val="BodyText0"/>
        <w:rPr>
          <w:cs/>
          <w:lang w:bidi="te"/>
        </w:rPr>
      </w:pPr>
      <w:r w:rsidRPr="009D1DB1">
        <w:rPr>
          <w:cs/>
        </w:rPr>
        <w:t>పాత</w:t>
      </w:r>
      <w:r w:rsidRPr="009D1DB1">
        <w:rPr>
          <w:cs/>
          <w:lang w:bidi="te"/>
        </w:rPr>
        <w:t xml:space="preserve"> </w:t>
      </w:r>
      <w:r w:rsidRPr="009D1DB1">
        <w:rPr>
          <w:cs/>
        </w:rPr>
        <w:t>నిబంధనలో</w:t>
      </w:r>
      <w:r w:rsidRPr="009D1DB1">
        <w:rPr>
          <w:cs/>
          <w:lang w:bidi="te"/>
        </w:rPr>
        <w:t xml:space="preserve"> </w:t>
      </w:r>
      <w:r w:rsidRPr="009D1DB1">
        <w:rPr>
          <w:cs/>
        </w:rPr>
        <w:t>మనము</w:t>
      </w:r>
      <w:r w:rsidRPr="009D1DB1">
        <w:rPr>
          <w:cs/>
          <w:lang w:bidi="te"/>
        </w:rPr>
        <w:t xml:space="preserve"> </w:t>
      </w:r>
      <w:r w:rsidRPr="009D1DB1">
        <w:rPr>
          <w:cs/>
        </w:rPr>
        <w:t>గుర్తించిన</w:t>
      </w:r>
      <w:r w:rsidRPr="009D1DB1">
        <w:rPr>
          <w:cs/>
          <w:lang w:bidi="te"/>
        </w:rPr>
        <w:t xml:space="preserve"> </w:t>
      </w:r>
      <w:r w:rsidRPr="009D1DB1">
        <w:rPr>
          <w:cs/>
        </w:rPr>
        <w:t>యాజకత్వ</w:t>
      </w:r>
      <w:r w:rsidRPr="009D1DB1">
        <w:rPr>
          <w:cs/>
          <w:lang w:bidi="te"/>
        </w:rPr>
        <w:t xml:space="preserve"> </w:t>
      </w:r>
      <w:r w:rsidRPr="009D1DB1">
        <w:rPr>
          <w:cs/>
        </w:rPr>
        <w:t>పాత్రలను</w:t>
      </w:r>
      <w:r w:rsidRPr="009D1DB1">
        <w:rPr>
          <w:cs/>
          <w:lang w:bidi="te"/>
        </w:rPr>
        <w:t xml:space="preserve"> </w:t>
      </w:r>
      <w:r w:rsidRPr="009D1DB1">
        <w:rPr>
          <w:cs/>
        </w:rPr>
        <w:t>చూస్తూ</w:t>
      </w:r>
      <w:r w:rsidRPr="009D1DB1">
        <w:rPr>
          <w:cs/>
          <w:lang w:bidi="te"/>
        </w:rPr>
        <w:t xml:space="preserve"> </w:t>
      </w:r>
      <w:r w:rsidRPr="009D1DB1">
        <w:rPr>
          <w:cs/>
        </w:rPr>
        <w:t>యాజకునిగా</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కార్యమును</w:t>
      </w:r>
      <w:r w:rsidRPr="009D1DB1">
        <w:rPr>
          <w:cs/>
          <w:lang w:bidi="te"/>
        </w:rPr>
        <w:t xml:space="preserve"> </w:t>
      </w:r>
      <w:r w:rsidRPr="009D1DB1">
        <w:rPr>
          <w:cs/>
        </w:rPr>
        <w:t>మనము</w:t>
      </w:r>
      <w:r w:rsidRPr="009D1DB1">
        <w:rPr>
          <w:cs/>
          <w:lang w:bidi="te"/>
        </w:rPr>
        <w:t xml:space="preserve"> </w:t>
      </w:r>
      <w:r w:rsidRPr="009D1DB1">
        <w:rPr>
          <w:cs/>
        </w:rPr>
        <w:t>విశదీకరిద్దాము</w:t>
      </w:r>
      <w:r w:rsidRPr="009D1DB1">
        <w:rPr>
          <w:cs/>
          <w:lang w:bidi="te"/>
        </w:rPr>
        <w:t xml:space="preserve">: </w:t>
      </w:r>
      <w:r w:rsidRPr="009D1DB1">
        <w:rPr>
          <w:cs/>
        </w:rPr>
        <w:t>మొదటిగా</w:t>
      </w:r>
      <w:r w:rsidRPr="009D1DB1">
        <w:rPr>
          <w:cs/>
          <w:lang w:bidi="te"/>
        </w:rPr>
        <w:t xml:space="preserve">, </w:t>
      </w:r>
      <w:r w:rsidRPr="009D1DB1">
        <w:rPr>
          <w:cs/>
        </w:rPr>
        <w:t>దేవుని</w:t>
      </w:r>
      <w:r w:rsidRPr="009D1DB1">
        <w:rPr>
          <w:cs/>
          <w:lang w:bidi="te"/>
        </w:rPr>
        <w:t xml:space="preserve"> </w:t>
      </w:r>
      <w:r w:rsidRPr="009D1DB1">
        <w:rPr>
          <w:cs/>
        </w:rPr>
        <w:t>ప్రజలపై</w:t>
      </w:r>
      <w:r w:rsidRPr="009D1DB1">
        <w:rPr>
          <w:cs/>
          <w:lang w:bidi="te"/>
        </w:rPr>
        <w:t xml:space="preserve"> </w:t>
      </w:r>
      <w:r w:rsidRPr="009D1DB1">
        <w:rPr>
          <w:cs/>
        </w:rPr>
        <w:t>యాజకత్వ</w:t>
      </w:r>
      <w:r w:rsidRPr="009D1DB1">
        <w:rPr>
          <w:cs/>
          <w:lang w:bidi="te"/>
        </w:rPr>
        <w:t xml:space="preserve"> </w:t>
      </w:r>
      <w:r w:rsidRPr="009D1DB1">
        <w:rPr>
          <w:cs/>
        </w:rPr>
        <w:t>నాయకత్వము</w:t>
      </w:r>
      <w:r w:rsidRPr="009D1DB1">
        <w:rPr>
          <w:cs/>
          <w:lang w:bidi="te"/>
        </w:rPr>
        <w:t xml:space="preserve">; </w:t>
      </w:r>
      <w:r w:rsidRPr="009D1DB1">
        <w:rPr>
          <w:cs/>
        </w:rPr>
        <w:t>రెండవదిగా</w:t>
      </w:r>
      <w:r w:rsidRPr="009D1DB1">
        <w:rPr>
          <w:cs/>
          <w:lang w:bidi="te"/>
        </w:rPr>
        <w:t xml:space="preserve">, </w:t>
      </w:r>
      <w:r w:rsidRPr="009D1DB1">
        <w:rPr>
          <w:cs/>
        </w:rPr>
        <w:t>యాజకత్వ</w:t>
      </w:r>
      <w:r w:rsidRPr="009D1DB1">
        <w:rPr>
          <w:cs/>
          <w:lang w:bidi="te"/>
        </w:rPr>
        <w:t xml:space="preserve"> </w:t>
      </w:r>
      <w:r w:rsidRPr="009D1DB1">
        <w:rPr>
          <w:cs/>
        </w:rPr>
        <w:t>ఆచారములు</w:t>
      </w:r>
      <w:r w:rsidRPr="009D1DB1">
        <w:rPr>
          <w:cs/>
          <w:lang w:bidi="te"/>
        </w:rPr>
        <w:t xml:space="preserve">; </w:t>
      </w:r>
      <w:r w:rsidRPr="009D1DB1">
        <w:rPr>
          <w:cs/>
        </w:rPr>
        <w:t>మరియు</w:t>
      </w:r>
      <w:r w:rsidRPr="009D1DB1">
        <w:rPr>
          <w:cs/>
          <w:lang w:bidi="te"/>
        </w:rPr>
        <w:t xml:space="preserve"> </w:t>
      </w:r>
      <w:r w:rsidRPr="009D1DB1">
        <w:rPr>
          <w:cs/>
        </w:rPr>
        <w:t>మూడవదిగా</w:t>
      </w:r>
      <w:r w:rsidRPr="009D1DB1">
        <w:rPr>
          <w:cs/>
          <w:lang w:bidi="te"/>
        </w:rPr>
        <w:t xml:space="preserve">, </w:t>
      </w:r>
      <w:r w:rsidRPr="009D1DB1">
        <w:rPr>
          <w:cs/>
        </w:rPr>
        <w:t>యాజకత్వ</w:t>
      </w:r>
      <w:r w:rsidRPr="009D1DB1">
        <w:rPr>
          <w:cs/>
          <w:lang w:bidi="te"/>
        </w:rPr>
        <w:t xml:space="preserve"> </w:t>
      </w:r>
      <w:r w:rsidRPr="009D1DB1">
        <w:rPr>
          <w:cs/>
        </w:rPr>
        <w:t>విజ్ఞాపన</w:t>
      </w:r>
      <w:r w:rsidRPr="009D1DB1">
        <w:rPr>
          <w:cs/>
          <w:lang w:bidi="te"/>
        </w:rPr>
        <w:t xml:space="preserve">. </w:t>
      </w:r>
      <w:r w:rsidRPr="009D1DB1">
        <w:rPr>
          <w:cs/>
        </w:rPr>
        <w:t>యాజకత్వ</w:t>
      </w:r>
      <w:r w:rsidRPr="009D1DB1">
        <w:rPr>
          <w:cs/>
          <w:lang w:bidi="te"/>
        </w:rPr>
        <w:t xml:space="preserve"> </w:t>
      </w:r>
      <w:r w:rsidRPr="009D1DB1">
        <w:rPr>
          <w:cs/>
        </w:rPr>
        <w:t>నాయకత్వ</w:t>
      </w:r>
      <w:r w:rsidRPr="009D1DB1">
        <w:rPr>
          <w:cs/>
          <w:lang w:bidi="te"/>
        </w:rPr>
        <w:t xml:space="preserve"> </w:t>
      </w:r>
      <w:r w:rsidRPr="009D1DB1">
        <w:rPr>
          <w:cs/>
        </w:rPr>
        <w:t>కార్యమును</w:t>
      </w:r>
      <w:r w:rsidRPr="009D1DB1">
        <w:rPr>
          <w:cs/>
          <w:lang w:bidi="te"/>
        </w:rPr>
        <w:t xml:space="preserve"> </w:t>
      </w:r>
      <w:r w:rsidRPr="009D1DB1">
        <w:rPr>
          <w:cs/>
        </w:rPr>
        <w:t>యేసు</w:t>
      </w:r>
      <w:r w:rsidRPr="009D1DB1">
        <w:rPr>
          <w:cs/>
          <w:lang w:bidi="te"/>
        </w:rPr>
        <w:t xml:space="preserve"> </w:t>
      </w:r>
      <w:r w:rsidRPr="009D1DB1">
        <w:rPr>
          <w:cs/>
        </w:rPr>
        <w:t>నెరవేర్చిన</w:t>
      </w:r>
      <w:r w:rsidRPr="009D1DB1">
        <w:rPr>
          <w:cs/>
          <w:lang w:bidi="te"/>
        </w:rPr>
        <w:t xml:space="preserve"> </w:t>
      </w:r>
      <w:r w:rsidRPr="009D1DB1">
        <w:rPr>
          <w:cs/>
        </w:rPr>
        <w:t>విధానమును</w:t>
      </w:r>
      <w:r w:rsidRPr="009D1DB1">
        <w:rPr>
          <w:cs/>
          <w:lang w:bidi="te"/>
        </w:rPr>
        <w:t xml:space="preserve"> </w:t>
      </w:r>
      <w:r w:rsidRPr="009D1DB1">
        <w:rPr>
          <w:cs/>
        </w:rPr>
        <w:t>మొదట</w:t>
      </w:r>
      <w:r w:rsidRPr="009D1DB1">
        <w:rPr>
          <w:cs/>
          <w:lang w:bidi="te"/>
        </w:rPr>
        <w:t xml:space="preserve"> </w:t>
      </w:r>
      <w:r w:rsidRPr="009D1DB1">
        <w:rPr>
          <w:cs/>
        </w:rPr>
        <w:t>చూద్దాము</w:t>
      </w:r>
      <w:r w:rsidRPr="009D1DB1">
        <w:rPr>
          <w:cs/>
          <w:lang w:bidi="te"/>
        </w:rPr>
        <w:t>.</w:t>
      </w:r>
    </w:p>
    <w:p w14:paraId="24D2748A" w14:textId="77777777" w:rsidR="0057432B" w:rsidRPr="0043351B" w:rsidRDefault="00900EF8" w:rsidP="0043351B">
      <w:pPr>
        <w:pStyle w:val="BulletHeading"/>
        <w:rPr>
          <w:cs/>
        </w:rPr>
      </w:pPr>
      <w:bookmarkStart w:id="36" w:name="_Toc30572556"/>
      <w:bookmarkStart w:id="37" w:name="_Toc80988412"/>
      <w:r w:rsidRPr="0043351B">
        <w:rPr>
          <w:cs/>
        </w:rPr>
        <w:t>నాయకత్వము</w:t>
      </w:r>
      <w:bookmarkEnd w:id="36"/>
      <w:bookmarkEnd w:id="37"/>
    </w:p>
    <w:p w14:paraId="38CD8CE1" w14:textId="77777777" w:rsidR="00900EF8" w:rsidRPr="009D1DB1" w:rsidRDefault="00900EF8" w:rsidP="0043351B">
      <w:pPr>
        <w:pStyle w:val="BodyText0"/>
        <w:rPr>
          <w:cs/>
          <w:lang w:bidi="te"/>
        </w:rPr>
      </w:pPr>
      <w:r w:rsidRPr="009D1DB1">
        <w:rPr>
          <w:cs/>
        </w:rPr>
        <w:t>యేసు</w:t>
      </w:r>
      <w:r w:rsidRPr="009D1DB1">
        <w:rPr>
          <w:cs/>
          <w:lang w:bidi="te"/>
        </w:rPr>
        <w:t xml:space="preserve"> </w:t>
      </w:r>
      <w:r w:rsidRPr="009D1DB1">
        <w:rPr>
          <w:cs/>
        </w:rPr>
        <w:t>నాయకత్వములోని</w:t>
      </w:r>
      <w:r w:rsidRPr="009D1DB1">
        <w:rPr>
          <w:cs/>
          <w:lang w:bidi="te"/>
        </w:rPr>
        <w:t xml:space="preserve"> </w:t>
      </w:r>
      <w:r w:rsidRPr="009D1DB1">
        <w:rPr>
          <w:cs/>
        </w:rPr>
        <w:t>అనేక</w:t>
      </w:r>
      <w:r w:rsidRPr="009D1DB1">
        <w:rPr>
          <w:cs/>
          <w:lang w:bidi="te"/>
        </w:rPr>
        <w:t xml:space="preserve"> </w:t>
      </w:r>
      <w:r w:rsidRPr="009D1DB1">
        <w:rPr>
          <w:cs/>
        </w:rPr>
        <w:t>కోణములను</w:t>
      </w:r>
      <w:r w:rsidRPr="009D1DB1">
        <w:rPr>
          <w:cs/>
          <w:lang w:bidi="te"/>
        </w:rPr>
        <w:t xml:space="preserve"> </w:t>
      </w:r>
      <w:r w:rsidRPr="009D1DB1">
        <w:rPr>
          <w:cs/>
        </w:rPr>
        <w:t>మనము</w:t>
      </w:r>
      <w:r w:rsidRPr="009D1DB1">
        <w:rPr>
          <w:cs/>
          <w:lang w:bidi="te"/>
        </w:rPr>
        <w:t xml:space="preserve"> </w:t>
      </w:r>
      <w:r w:rsidRPr="009D1DB1">
        <w:rPr>
          <w:cs/>
        </w:rPr>
        <w:t>ఎత్తి</w:t>
      </w:r>
      <w:r w:rsidRPr="009D1DB1">
        <w:rPr>
          <w:cs/>
          <w:lang w:bidi="te"/>
        </w:rPr>
        <w:t xml:space="preserve"> </w:t>
      </w:r>
      <w:r w:rsidRPr="009D1DB1">
        <w:rPr>
          <w:cs/>
        </w:rPr>
        <w:t>చూపవచ్చుగాని</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యాజకత్వ</w:t>
      </w:r>
      <w:r w:rsidRPr="009D1DB1">
        <w:rPr>
          <w:cs/>
          <w:lang w:bidi="te"/>
        </w:rPr>
        <w:t xml:space="preserve"> </w:t>
      </w:r>
      <w:r w:rsidRPr="009D1DB1">
        <w:rPr>
          <w:cs/>
        </w:rPr>
        <w:t>స్థానమునకు</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నేపథ్యము</w:t>
      </w:r>
      <w:r w:rsidRPr="009D1DB1">
        <w:rPr>
          <w:cs/>
          <w:lang w:bidi="te"/>
        </w:rPr>
        <w:t xml:space="preserve"> </w:t>
      </w:r>
      <w:r w:rsidRPr="009D1DB1">
        <w:rPr>
          <w:cs/>
        </w:rPr>
        <w:t>యొక్క</w:t>
      </w:r>
      <w:r w:rsidRPr="009D1DB1">
        <w:rPr>
          <w:cs/>
          <w:lang w:bidi="te"/>
        </w:rPr>
        <w:t xml:space="preserve"> </w:t>
      </w:r>
      <w:r w:rsidRPr="009D1DB1">
        <w:rPr>
          <w:cs/>
        </w:rPr>
        <w:t>సర్వేలో</w:t>
      </w:r>
      <w:r w:rsidRPr="009D1DB1">
        <w:rPr>
          <w:cs/>
          <w:lang w:bidi="te"/>
        </w:rPr>
        <w:t xml:space="preserve"> </w:t>
      </w:r>
      <w:r w:rsidRPr="009D1DB1">
        <w:rPr>
          <w:cs/>
        </w:rPr>
        <w:t>మనము</w:t>
      </w:r>
      <w:r w:rsidRPr="009D1DB1">
        <w:rPr>
          <w:cs/>
          <w:lang w:bidi="te"/>
        </w:rPr>
        <w:t xml:space="preserve"> </w:t>
      </w:r>
      <w:r w:rsidRPr="009D1DB1">
        <w:rPr>
          <w:cs/>
        </w:rPr>
        <w:t>కనుగొన్న</w:t>
      </w:r>
      <w:r w:rsidRPr="009D1DB1">
        <w:rPr>
          <w:cs/>
          <w:lang w:bidi="te"/>
        </w:rPr>
        <w:t xml:space="preserve"> </w:t>
      </w:r>
      <w:r w:rsidRPr="009D1DB1">
        <w:rPr>
          <w:cs/>
        </w:rPr>
        <w:t>మూడింటి</w:t>
      </w:r>
      <w:r w:rsidRPr="009D1DB1">
        <w:rPr>
          <w:cs/>
          <w:lang w:bidi="te"/>
        </w:rPr>
        <w:t xml:space="preserve"> </w:t>
      </w:r>
      <w:r w:rsidRPr="009D1DB1">
        <w:rPr>
          <w:cs/>
        </w:rPr>
        <w:t>మీదనే</w:t>
      </w:r>
      <w:r w:rsidRPr="009D1DB1">
        <w:rPr>
          <w:cs/>
          <w:lang w:bidi="te"/>
        </w:rPr>
        <w:t xml:space="preserve"> </w:t>
      </w:r>
      <w:r w:rsidRPr="009D1DB1">
        <w:rPr>
          <w:cs/>
        </w:rPr>
        <w:t>దృష్టిపెడదాము</w:t>
      </w:r>
      <w:r w:rsidRPr="009D1DB1">
        <w:rPr>
          <w:cs/>
          <w:lang w:bidi="te"/>
        </w:rPr>
        <w:t xml:space="preserve">, </w:t>
      </w:r>
      <w:r w:rsidRPr="009D1DB1">
        <w:rPr>
          <w:cs/>
        </w:rPr>
        <w:t>మరియు</w:t>
      </w:r>
      <w:r w:rsidRPr="009D1DB1">
        <w:rPr>
          <w:cs/>
          <w:lang w:bidi="te"/>
        </w:rPr>
        <w:t xml:space="preserve"> </w:t>
      </w:r>
      <w:r w:rsidRPr="009D1DB1">
        <w:rPr>
          <w:cs/>
        </w:rPr>
        <w:t>ఆరాధనలో</w:t>
      </w:r>
      <w:r w:rsidRPr="009D1DB1">
        <w:rPr>
          <w:cs/>
          <w:lang w:bidi="te"/>
        </w:rPr>
        <w:t xml:space="preserve"> </w:t>
      </w:r>
      <w:r w:rsidRPr="009D1DB1">
        <w:rPr>
          <w:cs/>
        </w:rPr>
        <w:t>ఆయన</w:t>
      </w:r>
      <w:r w:rsidRPr="009D1DB1">
        <w:rPr>
          <w:cs/>
          <w:lang w:bidi="te"/>
        </w:rPr>
        <w:t xml:space="preserve"> </w:t>
      </w:r>
      <w:r w:rsidRPr="009D1DB1">
        <w:rPr>
          <w:cs/>
        </w:rPr>
        <w:t>అందించిన</w:t>
      </w:r>
      <w:r w:rsidRPr="009D1DB1">
        <w:rPr>
          <w:cs/>
          <w:lang w:bidi="te"/>
        </w:rPr>
        <w:t xml:space="preserve"> </w:t>
      </w:r>
      <w:r w:rsidRPr="009D1DB1">
        <w:rPr>
          <w:cs/>
        </w:rPr>
        <w:t>నాయకత్వముతో</w:t>
      </w:r>
      <w:r w:rsidRPr="009D1DB1">
        <w:rPr>
          <w:cs/>
          <w:lang w:bidi="te"/>
        </w:rPr>
        <w:t xml:space="preserve"> </w:t>
      </w:r>
      <w:r w:rsidRPr="009D1DB1">
        <w:rPr>
          <w:cs/>
        </w:rPr>
        <w:t>ఆరంభించుదాము</w:t>
      </w:r>
      <w:r w:rsidRPr="009D1DB1">
        <w:rPr>
          <w:cs/>
          <w:lang w:bidi="te"/>
        </w:rPr>
        <w:t>.</w:t>
      </w:r>
    </w:p>
    <w:p w14:paraId="40A256CD" w14:textId="77777777" w:rsidR="0057432B" w:rsidRDefault="00900EF8" w:rsidP="0043351B">
      <w:pPr>
        <w:pStyle w:val="BodyText0"/>
        <w:rPr>
          <w:cs/>
          <w:lang w:bidi="te"/>
        </w:rPr>
      </w:pPr>
      <w:r w:rsidRPr="009D1DB1">
        <w:rPr>
          <w:cs/>
        </w:rPr>
        <w:lastRenderedPageBreak/>
        <w:t>గొప్ప</w:t>
      </w:r>
      <w:r w:rsidRPr="009D1DB1">
        <w:rPr>
          <w:cs/>
          <w:lang w:bidi="te"/>
        </w:rPr>
        <w:t xml:space="preserve"> </w:t>
      </w:r>
      <w:r w:rsidRPr="009D1DB1">
        <w:rPr>
          <w:cs/>
        </w:rPr>
        <w:t>ప్రధాన</w:t>
      </w:r>
      <w:r w:rsidRPr="009D1DB1">
        <w:rPr>
          <w:cs/>
          <w:lang w:bidi="te"/>
        </w:rPr>
        <w:t xml:space="preserve"> </w:t>
      </w:r>
      <w:r w:rsidRPr="009D1DB1">
        <w:rPr>
          <w:cs/>
        </w:rPr>
        <w:t>యాజకునిగా</w:t>
      </w:r>
      <w:r w:rsidRPr="009D1DB1">
        <w:rPr>
          <w:cs/>
          <w:lang w:bidi="te"/>
        </w:rPr>
        <w:t xml:space="preserve"> </w:t>
      </w:r>
      <w:r w:rsidRPr="009D1DB1">
        <w:rPr>
          <w:cs/>
        </w:rPr>
        <w:t>మహిమపరచబడువానిగా</w:t>
      </w:r>
      <w:r w:rsidRPr="009D1DB1">
        <w:rPr>
          <w:cs/>
          <w:lang w:bidi="te"/>
        </w:rPr>
        <w:t xml:space="preserve">, </w:t>
      </w:r>
      <w:r w:rsidRPr="009D1DB1">
        <w:rPr>
          <w:cs/>
        </w:rPr>
        <w:t>ఇశ్రాయేలు</w:t>
      </w:r>
      <w:r w:rsidRPr="009D1DB1">
        <w:rPr>
          <w:cs/>
          <w:lang w:bidi="te"/>
        </w:rPr>
        <w:t xml:space="preserve"> </w:t>
      </w:r>
      <w:r w:rsidRPr="009D1DB1">
        <w:rPr>
          <w:cs/>
        </w:rPr>
        <w:t>దేశములోను</w:t>
      </w:r>
      <w:r w:rsidRPr="009D1DB1">
        <w:rPr>
          <w:cs/>
          <w:lang w:bidi="te"/>
        </w:rPr>
        <w:t xml:space="preserve">, </w:t>
      </w:r>
      <w:r w:rsidRPr="009D1DB1">
        <w:rPr>
          <w:cs/>
        </w:rPr>
        <w:t>ఆయన</w:t>
      </w:r>
      <w:r w:rsidRPr="009D1DB1">
        <w:rPr>
          <w:cs/>
          <w:lang w:bidi="te"/>
        </w:rPr>
        <w:t xml:space="preserve"> </w:t>
      </w:r>
      <w:r w:rsidRPr="009D1DB1">
        <w:rPr>
          <w:cs/>
        </w:rPr>
        <w:t>అనుచరుల</w:t>
      </w:r>
      <w:r w:rsidRPr="009D1DB1">
        <w:rPr>
          <w:cs/>
          <w:lang w:bidi="te"/>
        </w:rPr>
        <w:t xml:space="preserve"> </w:t>
      </w:r>
      <w:r w:rsidRPr="009D1DB1">
        <w:rPr>
          <w:cs/>
        </w:rPr>
        <w:t>మధ్యను</w:t>
      </w:r>
      <w:r w:rsidRPr="009D1DB1">
        <w:rPr>
          <w:cs/>
          <w:lang w:bidi="te"/>
        </w:rPr>
        <w:t xml:space="preserve"> </w:t>
      </w:r>
      <w:r w:rsidRPr="009D1DB1">
        <w:rPr>
          <w:cs/>
        </w:rPr>
        <w:t>నిజమైన</w:t>
      </w:r>
      <w:r w:rsidRPr="009D1DB1">
        <w:rPr>
          <w:cs/>
          <w:lang w:bidi="te"/>
        </w:rPr>
        <w:t xml:space="preserve"> </w:t>
      </w:r>
      <w:r w:rsidRPr="009D1DB1">
        <w:rPr>
          <w:cs/>
        </w:rPr>
        <w:t>ఆత్మీయ</w:t>
      </w:r>
      <w:r w:rsidRPr="009D1DB1">
        <w:rPr>
          <w:cs/>
          <w:lang w:bidi="te"/>
        </w:rPr>
        <w:t xml:space="preserve"> </w:t>
      </w:r>
      <w:r w:rsidRPr="009D1DB1">
        <w:rPr>
          <w:cs/>
        </w:rPr>
        <w:t>ఆరాధనను</w:t>
      </w:r>
      <w:r w:rsidRPr="009D1DB1">
        <w:rPr>
          <w:cs/>
          <w:lang w:bidi="te"/>
        </w:rPr>
        <w:t xml:space="preserve"> </w:t>
      </w:r>
      <w:r w:rsidRPr="009D1DB1">
        <w:rPr>
          <w:cs/>
        </w:rPr>
        <w:t>ప్రోత్సహించుటకు</w:t>
      </w:r>
      <w:r w:rsidRPr="009D1DB1">
        <w:rPr>
          <w:cs/>
          <w:lang w:bidi="te"/>
        </w:rPr>
        <w:t xml:space="preserve"> </w:t>
      </w:r>
      <w:r w:rsidRPr="009D1DB1">
        <w:rPr>
          <w:cs/>
        </w:rPr>
        <w:t>యేసు</w:t>
      </w:r>
      <w:r w:rsidRPr="009D1DB1">
        <w:rPr>
          <w:cs/>
          <w:lang w:bidi="te"/>
        </w:rPr>
        <w:t xml:space="preserve"> </w:t>
      </w:r>
      <w:r w:rsidRPr="009D1DB1">
        <w:rPr>
          <w:cs/>
        </w:rPr>
        <w:t>అనేక</w:t>
      </w:r>
      <w:r w:rsidRPr="009D1DB1">
        <w:rPr>
          <w:cs/>
          <w:lang w:bidi="te"/>
        </w:rPr>
        <w:t xml:space="preserve"> </w:t>
      </w:r>
      <w:r w:rsidRPr="009D1DB1">
        <w:rPr>
          <w:cs/>
        </w:rPr>
        <w:t>కార్యములను</w:t>
      </w:r>
      <w:r w:rsidRPr="009D1DB1">
        <w:rPr>
          <w:cs/>
          <w:lang w:bidi="te"/>
        </w:rPr>
        <w:t xml:space="preserve"> </w:t>
      </w:r>
      <w:r w:rsidRPr="009D1DB1">
        <w:rPr>
          <w:cs/>
        </w:rPr>
        <w:t>చేశాడు</w:t>
      </w:r>
      <w:r w:rsidRPr="009D1DB1">
        <w:rPr>
          <w:cs/>
          <w:lang w:bidi="te"/>
        </w:rPr>
        <w:t xml:space="preserve">. </w:t>
      </w:r>
      <w:r w:rsidRPr="009D1DB1">
        <w:rPr>
          <w:cs/>
        </w:rPr>
        <w:t>ఉదాహరణకు</w:t>
      </w:r>
      <w:r w:rsidRPr="009D1DB1">
        <w:rPr>
          <w:cs/>
          <w:lang w:bidi="te"/>
        </w:rPr>
        <w:t xml:space="preserve">, </w:t>
      </w:r>
      <w:r w:rsidRPr="009D1DB1">
        <w:rPr>
          <w:cs/>
        </w:rPr>
        <w:t>మత్తయి</w:t>
      </w:r>
      <w:r w:rsidRPr="009D1DB1">
        <w:rPr>
          <w:cs/>
          <w:lang w:bidi="te"/>
        </w:rPr>
        <w:t xml:space="preserve"> 21:12-13</w:t>
      </w:r>
      <w:r w:rsidRPr="009D1DB1">
        <w:rPr>
          <w:cs/>
        </w:rPr>
        <w:t>లో</w:t>
      </w:r>
      <w:r w:rsidRPr="009D1DB1">
        <w:rPr>
          <w:cs/>
          <w:lang w:bidi="te"/>
        </w:rPr>
        <w:t xml:space="preserve">, </w:t>
      </w:r>
      <w:r w:rsidRPr="009D1DB1">
        <w:rPr>
          <w:cs/>
        </w:rPr>
        <w:t>ఆయన</w:t>
      </w:r>
      <w:r w:rsidRPr="009D1DB1">
        <w:rPr>
          <w:cs/>
          <w:lang w:bidi="te"/>
        </w:rPr>
        <w:t xml:space="preserve"> </w:t>
      </w:r>
      <w:r w:rsidRPr="009D1DB1">
        <w:rPr>
          <w:cs/>
        </w:rPr>
        <w:t>వర్తకులను</w:t>
      </w:r>
      <w:r w:rsidRPr="009D1DB1">
        <w:rPr>
          <w:cs/>
          <w:lang w:bidi="te"/>
        </w:rPr>
        <w:t xml:space="preserve"> </w:t>
      </w:r>
      <w:r w:rsidRPr="009D1DB1">
        <w:rPr>
          <w:cs/>
        </w:rPr>
        <w:t>మరియు</w:t>
      </w:r>
      <w:r w:rsidRPr="009D1DB1">
        <w:rPr>
          <w:cs/>
          <w:lang w:bidi="te"/>
        </w:rPr>
        <w:t xml:space="preserve"> </w:t>
      </w:r>
      <w:r w:rsidRPr="009D1DB1">
        <w:rPr>
          <w:cs/>
        </w:rPr>
        <w:t>డబ్బు</w:t>
      </w:r>
      <w:r w:rsidRPr="009D1DB1">
        <w:rPr>
          <w:cs/>
          <w:lang w:bidi="te"/>
        </w:rPr>
        <w:t xml:space="preserve"> </w:t>
      </w:r>
      <w:r w:rsidRPr="009D1DB1">
        <w:rPr>
          <w:cs/>
        </w:rPr>
        <w:t>మార్చువారిని</w:t>
      </w:r>
      <w:r w:rsidRPr="009D1DB1">
        <w:rPr>
          <w:cs/>
          <w:lang w:bidi="te"/>
        </w:rPr>
        <w:t xml:space="preserve"> </w:t>
      </w:r>
      <w:r w:rsidRPr="009D1DB1">
        <w:rPr>
          <w:cs/>
        </w:rPr>
        <w:t>దేవాలయము</w:t>
      </w:r>
      <w:r w:rsidRPr="009D1DB1">
        <w:rPr>
          <w:cs/>
          <w:lang w:bidi="te"/>
        </w:rPr>
        <w:t xml:space="preserve"> </w:t>
      </w:r>
      <w:r w:rsidRPr="009D1DB1">
        <w:rPr>
          <w:cs/>
        </w:rPr>
        <w:t>నుండి</w:t>
      </w:r>
      <w:r w:rsidRPr="009D1DB1">
        <w:rPr>
          <w:cs/>
          <w:lang w:bidi="te"/>
        </w:rPr>
        <w:t xml:space="preserve"> </w:t>
      </w:r>
      <w:r w:rsidRPr="009D1DB1">
        <w:rPr>
          <w:cs/>
        </w:rPr>
        <w:t>వెళ్లగొట్టాడు</w:t>
      </w:r>
      <w:r w:rsidRPr="009D1DB1">
        <w:rPr>
          <w:cs/>
          <w:lang w:bidi="te"/>
        </w:rPr>
        <w:t xml:space="preserve">, </w:t>
      </w:r>
      <w:r w:rsidRPr="009D1DB1">
        <w:rPr>
          <w:cs/>
        </w:rPr>
        <w:t>ఎందుకంటే</w:t>
      </w:r>
      <w:r w:rsidRPr="009D1DB1">
        <w:rPr>
          <w:cs/>
          <w:lang w:bidi="te"/>
        </w:rPr>
        <w:t xml:space="preserve"> </w:t>
      </w:r>
      <w:r w:rsidRPr="009D1DB1">
        <w:rPr>
          <w:cs/>
        </w:rPr>
        <w:t>వారు</w:t>
      </w:r>
      <w:r w:rsidRPr="009D1DB1">
        <w:rPr>
          <w:cs/>
          <w:lang w:bidi="te"/>
        </w:rPr>
        <w:t xml:space="preserve"> </w:t>
      </w:r>
      <w:r w:rsidRPr="009D1DB1">
        <w:rPr>
          <w:cs/>
        </w:rPr>
        <w:t>దేవుని</w:t>
      </w:r>
      <w:r w:rsidRPr="009D1DB1">
        <w:rPr>
          <w:cs/>
          <w:lang w:bidi="te"/>
        </w:rPr>
        <w:t xml:space="preserve"> </w:t>
      </w:r>
      <w:r w:rsidRPr="009D1DB1">
        <w:rPr>
          <w:cs/>
        </w:rPr>
        <w:t>ప్రార్థనా</w:t>
      </w:r>
      <w:r w:rsidRPr="009D1DB1">
        <w:rPr>
          <w:cs/>
          <w:lang w:bidi="te"/>
        </w:rPr>
        <w:t xml:space="preserve"> </w:t>
      </w:r>
      <w:r w:rsidRPr="009D1DB1">
        <w:rPr>
          <w:cs/>
        </w:rPr>
        <w:t>గృహమును</w:t>
      </w:r>
      <w:r w:rsidRPr="009D1DB1">
        <w:rPr>
          <w:cs/>
          <w:lang w:bidi="te"/>
        </w:rPr>
        <w:t xml:space="preserve"> </w:t>
      </w:r>
      <w:r w:rsidRPr="009D1DB1">
        <w:rPr>
          <w:cs/>
        </w:rPr>
        <w:t>దొంగల</w:t>
      </w:r>
      <w:r w:rsidRPr="009D1DB1">
        <w:rPr>
          <w:cs/>
          <w:lang w:bidi="te"/>
        </w:rPr>
        <w:t xml:space="preserve"> </w:t>
      </w:r>
      <w:r w:rsidRPr="009D1DB1">
        <w:rPr>
          <w:cs/>
        </w:rPr>
        <w:t>గుహగా</w:t>
      </w:r>
      <w:r w:rsidRPr="009D1DB1">
        <w:rPr>
          <w:cs/>
          <w:lang w:bidi="te"/>
        </w:rPr>
        <w:t xml:space="preserve"> </w:t>
      </w:r>
      <w:r w:rsidRPr="009D1DB1">
        <w:rPr>
          <w:cs/>
        </w:rPr>
        <w:t>మార్చివేశారు</w:t>
      </w:r>
      <w:r w:rsidRPr="009D1DB1">
        <w:rPr>
          <w:cs/>
          <w:lang w:bidi="te"/>
        </w:rPr>
        <w:t>.</w:t>
      </w:r>
    </w:p>
    <w:p w14:paraId="2EE8BFC1" w14:textId="1693EE3F" w:rsidR="0057432B" w:rsidRDefault="00900EF8" w:rsidP="0043351B">
      <w:pPr>
        <w:pStyle w:val="BodyText0"/>
        <w:rPr>
          <w:cs/>
          <w:lang w:bidi="te"/>
        </w:rPr>
      </w:pPr>
      <w:r w:rsidRPr="009D1DB1">
        <w:rPr>
          <w:cs/>
        </w:rPr>
        <w:t>అయితే</w:t>
      </w:r>
      <w:r w:rsidRPr="009D1DB1">
        <w:rPr>
          <w:cs/>
          <w:lang w:bidi="te"/>
        </w:rPr>
        <w:t xml:space="preserve"> </w:t>
      </w:r>
      <w:r w:rsidRPr="009D1DB1">
        <w:rPr>
          <w:cs/>
        </w:rPr>
        <w:t>అన్నిటికంటే</w:t>
      </w:r>
      <w:r w:rsidRPr="009D1DB1">
        <w:rPr>
          <w:cs/>
          <w:lang w:bidi="te"/>
        </w:rPr>
        <w:t xml:space="preserve"> </w:t>
      </w:r>
      <w:r w:rsidRPr="009D1DB1">
        <w:rPr>
          <w:cs/>
        </w:rPr>
        <w:t>ముఖ్యంగా</w:t>
      </w:r>
      <w:r w:rsidRPr="009D1DB1">
        <w:rPr>
          <w:cs/>
          <w:lang w:bidi="te"/>
        </w:rPr>
        <w:t xml:space="preserve">, </w:t>
      </w:r>
      <w:r w:rsidRPr="009D1DB1">
        <w:rPr>
          <w:cs/>
        </w:rPr>
        <w:t>పరలోక</w:t>
      </w:r>
      <w:r w:rsidRPr="009D1DB1">
        <w:rPr>
          <w:cs/>
          <w:lang w:bidi="te"/>
        </w:rPr>
        <w:t xml:space="preserve"> </w:t>
      </w:r>
      <w:r w:rsidRPr="009D1DB1">
        <w:rPr>
          <w:cs/>
        </w:rPr>
        <w:t>దేవాలయములో</w:t>
      </w:r>
      <w:r w:rsidRPr="009D1DB1">
        <w:rPr>
          <w:cs/>
          <w:lang w:bidi="te"/>
        </w:rPr>
        <w:t xml:space="preserve"> </w:t>
      </w:r>
      <w:r w:rsidRPr="009D1DB1">
        <w:rPr>
          <w:cs/>
        </w:rPr>
        <w:t>పరిశుద్ధ</w:t>
      </w:r>
      <w:r w:rsidRPr="009D1DB1">
        <w:rPr>
          <w:cs/>
          <w:lang w:bidi="te"/>
        </w:rPr>
        <w:t xml:space="preserve"> </w:t>
      </w:r>
      <w:r w:rsidRPr="009D1DB1">
        <w:rPr>
          <w:cs/>
        </w:rPr>
        <w:t>స్థలములో</w:t>
      </w:r>
      <w:r w:rsidRPr="009D1DB1">
        <w:rPr>
          <w:cs/>
          <w:lang w:bidi="te"/>
        </w:rPr>
        <w:t xml:space="preserve"> </w:t>
      </w:r>
      <w:r w:rsidRPr="009D1DB1">
        <w:rPr>
          <w:cs/>
        </w:rPr>
        <w:t>ఉన్న</w:t>
      </w:r>
      <w:r w:rsidRPr="009D1DB1">
        <w:rPr>
          <w:cs/>
          <w:lang w:bidi="te"/>
        </w:rPr>
        <w:t xml:space="preserve"> </w:t>
      </w:r>
      <w:r w:rsidRPr="009D1DB1">
        <w:rPr>
          <w:cs/>
        </w:rPr>
        <w:t>దేవుని</w:t>
      </w:r>
      <w:r w:rsidRPr="009D1DB1">
        <w:rPr>
          <w:cs/>
          <w:lang w:bidi="te"/>
        </w:rPr>
        <w:t xml:space="preserve"> </w:t>
      </w:r>
      <w:r w:rsidRPr="009D1DB1">
        <w:rPr>
          <w:cs/>
        </w:rPr>
        <w:t>యొద్దకు</w:t>
      </w:r>
      <w:r w:rsidRPr="009D1DB1">
        <w:rPr>
          <w:cs/>
          <w:lang w:bidi="te"/>
        </w:rPr>
        <w:t xml:space="preserve"> </w:t>
      </w:r>
      <w:r w:rsidRPr="009D1DB1">
        <w:rPr>
          <w:cs/>
        </w:rPr>
        <w:t>వెళ్లుటకు</w:t>
      </w:r>
      <w:r w:rsidRPr="009D1DB1">
        <w:rPr>
          <w:cs/>
          <w:lang w:bidi="te"/>
        </w:rPr>
        <w:t xml:space="preserve"> </w:t>
      </w:r>
      <w:r w:rsidRPr="009D1DB1">
        <w:rPr>
          <w:cs/>
        </w:rPr>
        <w:t>తన</w:t>
      </w:r>
      <w:r w:rsidRPr="009D1DB1">
        <w:rPr>
          <w:cs/>
          <w:lang w:bidi="te"/>
        </w:rPr>
        <w:t xml:space="preserve"> </w:t>
      </w:r>
      <w:r w:rsidRPr="009D1DB1">
        <w:rPr>
          <w:cs/>
        </w:rPr>
        <w:t>ప్రజల</w:t>
      </w:r>
      <w:r w:rsidRPr="009D1DB1">
        <w:rPr>
          <w:cs/>
          <w:lang w:bidi="te"/>
        </w:rPr>
        <w:t xml:space="preserve"> </w:t>
      </w:r>
      <w:r w:rsidRPr="009D1DB1">
        <w:rPr>
          <w:cs/>
        </w:rPr>
        <w:t>కొరకు</w:t>
      </w:r>
      <w:r w:rsidRPr="009D1DB1">
        <w:rPr>
          <w:cs/>
          <w:lang w:bidi="te"/>
        </w:rPr>
        <w:t xml:space="preserve"> </w:t>
      </w:r>
      <w:r w:rsidRPr="009D1DB1">
        <w:rPr>
          <w:cs/>
        </w:rPr>
        <w:t>మార్గమును</w:t>
      </w:r>
      <w:r w:rsidRPr="009D1DB1">
        <w:rPr>
          <w:cs/>
          <w:lang w:bidi="te"/>
        </w:rPr>
        <w:t xml:space="preserve"> </w:t>
      </w:r>
      <w:r w:rsidRPr="009D1DB1">
        <w:rPr>
          <w:cs/>
        </w:rPr>
        <w:t>తెరచాడు</w:t>
      </w:r>
      <w:r w:rsidRPr="009D1DB1">
        <w:rPr>
          <w:cs/>
          <w:lang w:bidi="te"/>
        </w:rPr>
        <w:t>.</w:t>
      </w:r>
      <w:r w:rsidR="00901B12">
        <w:rPr>
          <w:cs/>
          <w:lang w:bidi="te"/>
        </w:rPr>
        <w:t xml:space="preserve"> </w:t>
      </w:r>
      <w:r w:rsidRPr="009D1DB1">
        <w:rPr>
          <w:cs/>
        </w:rPr>
        <w:t>పాత</w:t>
      </w:r>
      <w:r w:rsidRPr="009D1DB1">
        <w:rPr>
          <w:cs/>
          <w:lang w:bidi="te"/>
        </w:rPr>
        <w:t xml:space="preserve"> </w:t>
      </w:r>
      <w:r w:rsidRPr="009D1DB1">
        <w:rPr>
          <w:cs/>
        </w:rPr>
        <w:t>నిబంధనలో</w:t>
      </w:r>
      <w:r w:rsidRPr="009D1DB1">
        <w:rPr>
          <w:cs/>
          <w:lang w:bidi="te"/>
        </w:rPr>
        <w:t xml:space="preserve">, </w:t>
      </w:r>
      <w:r w:rsidRPr="009D1DB1">
        <w:rPr>
          <w:cs/>
        </w:rPr>
        <w:t>మొదటిగా</w:t>
      </w:r>
      <w:r w:rsidRPr="009D1DB1">
        <w:rPr>
          <w:cs/>
          <w:lang w:bidi="te"/>
        </w:rPr>
        <w:t xml:space="preserve"> </w:t>
      </w:r>
      <w:r w:rsidRPr="009D1DB1">
        <w:rPr>
          <w:cs/>
        </w:rPr>
        <w:t>మందిరము</w:t>
      </w:r>
      <w:r w:rsidRPr="009D1DB1">
        <w:rPr>
          <w:cs/>
          <w:lang w:bidi="te"/>
        </w:rPr>
        <w:t xml:space="preserve"> </w:t>
      </w:r>
      <w:r w:rsidRPr="009D1DB1">
        <w:rPr>
          <w:cs/>
        </w:rPr>
        <w:t>తరువాత</w:t>
      </w:r>
      <w:r w:rsidRPr="009D1DB1">
        <w:rPr>
          <w:cs/>
          <w:lang w:bidi="te"/>
        </w:rPr>
        <w:t xml:space="preserve"> </w:t>
      </w:r>
      <w:r w:rsidRPr="009D1DB1">
        <w:rPr>
          <w:cs/>
        </w:rPr>
        <w:t>దేవాలయము</w:t>
      </w:r>
      <w:r w:rsidRPr="009D1DB1">
        <w:rPr>
          <w:cs/>
          <w:lang w:bidi="te"/>
        </w:rPr>
        <w:t xml:space="preserve"> </w:t>
      </w:r>
      <w:r w:rsidRPr="009D1DB1">
        <w:rPr>
          <w:cs/>
        </w:rPr>
        <w:t>ఆకాశము</w:t>
      </w:r>
      <w:r w:rsidRPr="009D1DB1">
        <w:rPr>
          <w:cs/>
          <w:lang w:bidi="te"/>
        </w:rPr>
        <w:t xml:space="preserve"> </w:t>
      </w:r>
      <w:r w:rsidRPr="009D1DB1">
        <w:rPr>
          <w:cs/>
        </w:rPr>
        <w:t>మరియు</w:t>
      </w:r>
      <w:r w:rsidRPr="009D1DB1">
        <w:rPr>
          <w:cs/>
          <w:lang w:bidi="te"/>
        </w:rPr>
        <w:t xml:space="preserve"> </w:t>
      </w:r>
      <w:r w:rsidRPr="009D1DB1">
        <w:rPr>
          <w:cs/>
        </w:rPr>
        <w:t>భూమి</w:t>
      </w:r>
      <w:r w:rsidRPr="009D1DB1">
        <w:rPr>
          <w:cs/>
          <w:lang w:bidi="te"/>
        </w:rPr>
        <w:t xml:space="preserve"> </w:t>
      </w:r>
      <w:r w:rsidRPr="009D1DB1">
        <w:rPr>
          <w:cs/>
        </w:rPr>
        <w:t>కలుసుకున్న</w:t>
      </w:r>
      <w:r w:rsidRPr="009D1DB1">
        <w:rPr>
          <w:cs/>
          <w:lang w:bidi="te"/>
        </w:rPr>
        <w:t xml:space="preserve"> </w:t>
      </w:r>
      <w:r w:rsidRPr="009D1DB1">
        <w:rPr>
          <w:cs/>
        </w:rPr>
        <w:t>స్థలములైయుండేవి</w:t>
      </w:r>
      <w:r w:rsidRPr="009D1DB1">
        <w:rPr>
          <w:cs/>
          <w:lang w:bidi="te"/>
        </w:rPr>
        <w:t xml:space="preserve">. </w:t>
      </w:r>
      <w:r w:rsidRPr="009D1DB1">
        <w:rPr>
          <w:cs/>
        </w:rPr>
        <w:t>అరాధికులు</w:t>
      </w:r>
      <w:r w:rsidRPr="009D1DB1">
        <w:rPr>
          <w:cs/>
          <w:lang w:bidi="te"/>
        </w:rPr>
        <w:t xml:space="preserve"> </w:t>
      </w:r>
      <w:r w:rsidRPr="009D1DB1">
        <w:rPr>
          <w:cs/>
        </w:rPr>
        <w:t>ఒకేసారి</w:t>
      </w:r>
      <w:r w:rsidRPr="009D1DB1">
        <w:rPr>
          <w:cs/>
          <w:lang w:bidi="te"/>
        </w:rPr>
        <w:t xml:space="preserve"> </w:t>
      </w:r>
      <w:r w:rsidRPr="009D1DB1">
        <w:rPr>
          <w:cs/>
        </w:rPr>
        <w:t>భూమి</w:t>
      </w:r>
      <w:r w:rsidRPr="009D1DB1">
        <w:rPr>
          <w:cs/>
          <w:lang w:bidi="te"/>
        </w:rPr>
        <w:t xml:space="preserve"> </w:t>
      </w:r>
      <w:r w:rsidRPr="009D1DB1">
        <w:rPr>
          <w:cs/>
        </w:rPr>
        <w:t>మీద</w:t>
      </w:r>
      <w:r w:rsidRPr="009D1DB1">
        <w:rPr>
          <w:cs/>
          <w:lang w:bidi="te"/>
        </w:rPr>
        <w:t xml:space="preserve"> </w:t>
      </w:r>
      <w:r w:rsidRPr="009D1DB1">
        <w:rPr>
          <w:cs/>
        </w:rPr>
        <w:t>మరియు</w:t>
      </w:r>
      <w:r w:rsidRPr="009D1DB1">
        <w:rPr>
          <w:cs/>
          <w:lang w:bidi="te"/>
        </w:rPr>
        <w:t xml:space="preserve"> </w:t>
      </w:r>
      <w:r w:rsidRPr="009D1DB1">
        <w:rPr>
          <w:cs/>
        </w:rPr>
        <w:t>దేవుని</w:t>
      </w:r>
      <w:r w:rsidRPr="009D1DB1">
        <w:rPr>
          <w:cs/>
          <w:lang w:bidi="te"/>
        </w:rPr>
        <w:t xml:space="preserve"> </w:t>
      </w:r>
      <w:r w:rsidRPr="009D1DB1">
        <w:rPr>
          <w:cs/>
        </w:rPr>
        <w:t>పరలోక</w:t>
      </w:r>
      <w:r w:rsidRPr="009D1DB1">
        <w:rPr>
          <w:cs/>
          <w:lang w:bidi="te"/>
        </w:rPr>
        <w:t xml:space="preserve"> </w:t>
      </w:r>
      <w:r w:rsidRPr="009D1DB1">
        <w:rPr>
          <w:cs/>
        </w:rPr>
        <w:t>ప్రాంగణములలో</w:t>
      </w:r>
      <w:r w:rsidRPr="009D1DB1">
        <w:rPr>
          <w:cs/>
          <w:lang w:bidi="te"/>
        </w:rPr>
        <w:t xml:space="preserve"> </w:t>
      </w:r>
      <w:r w:rsidRPr="009D1DB1">
        <w:rPr>
          <w:cs/>
        </w:rPr>
        <w:t>ఉపస్థితులైయుండిన</w:t>
      </w:r>
      <w:r w:rsidRPr="009D1DB1">
        <w:rPr>
          <w:cs/>
          <w:lang w:bidi="te"/>
        </w:rPr>
        <w:t xml:space="preserve"> </w:t>
      </w:r>
      <w:r w:rsidRPr="009D1DB1">
        <w:rPr>
          <w:cs/>
        </w:rPr>
        <w:t>సందర్భాలు</w:t>
      </w:r>
      <w:r w:rsidRPr="009D1DB1">
        <w:rPr>
          <w:cs/>
          <w:lang w:bidi="te"/>
        </w:rPr>
        <w:t xml:space="preserve"> </w:t>
      </w:r>
      <w:r w:rsidRPr="009D1DB1">
        <w:rPr>
          <w:cs/>
        </w:rPr>
        <w:t>కూడా</w:t>
      </w:r>
      <w:r w:rsidRPr="009D1DB1">
        <w:rPr>
          <w:cs/>
          <w:lang w:bidi="te"/>
        </w:rPr>
        <w:t xml:space="preserve"> </w:t>
      </w:r>
      <w:r w:rsidRPr="009D1DB1">
        <w:rPr>
          <w:cs/>
        </w:rPr>
        <w:t>ఉన్నాయి</w:t>
      </w:r>
      <w:r w:rsidRPr="009D1DB1">
        <w:rPr>
          <w:cs/>
          <w:lang w:bidi="te"/>
        </w:rPr>
        <w:t xml:space="preserve">. </w:t>
      </w:r>
      <w:r w:rsidRPr="009D1DB1">
        <w:rPr>
          <w:cs/>
        </w:rPr>
        <w:t>కాని</w:t>
      </w:r>
      <w:r w:rsidRPr="009D1DB1">
        <w:rPr>
          <w:cs/>
          <w:lang w:bidi="te"/>
        </w:rPr>
        <w:t xml:space="preserve"> </w:t>
      </w:r>
      <w:r w:rsidRPr="009D1DB1">
        <w:rPr>
          <w:cs/>
        </w:rPr>
        <w:t>క్రొత్త</w:t>
      </w:r>
      <w:r w:rsidRPr="009D1DB1">
        <w:rPr>
          <w:cs/>
          <w:lang w:bidi="te"/>
        </w:rPr>
        <w:t xml:space="preserve"> </w:t>
      </w:r>
      <w:r w:rsidRPr="009D1DB1">
        <w:rPr>
          <w:cs/>
        </w:rPr>
        <w:t>నిబంధనలో</w:t>
      </w:r>
      <w:r w:rsidRPr="009D1DB1">
        <w:rPr>
          <w:cs/>
          <w:lang w:bidi="te"/>
        </w:rPr>
        <w:t xml:space="preserve">, </w:t>
      </w:r>
      <w:r w:rsidRPr="009D1DB1">
        <w:rPr>
          <w:cs/>
        </w:rPr>
        <w:t>యేసు</w:t>
      </w:r>
      <w:r w:rsidRPr="009D1DB1">
        <w:rPr>
          <w:cs/>
          <w:lang w:bidi="te"/>
        </w:rPr>
        <w:t xml:space="preserve"> </w:t>
      </w:r>
      <w:r w:rsidRPr="009D1DB1">
        <w:rPr>
          <w:cs/>
        </w:rPr>
        <w:t>స్వయంగా</w:t>
      </w:r>
      <w:r w:rsidRPr="009D1DB1">
        <w:rPr>
          <w:cs/>
          <w:lang w:bidi="te"/>
        </w:rPr>
        <w:t xml:space="preserve"> </w:t>
      </w:r>
      <w:r w:rsidRPr="009D1DB1">
        <w:rPr>
          <w:cs/>
        </w:rPr>
        <w:t>ఈ</w:t>
      </w:r>
      <w:r w:rsidRPr="009D1DB1">
        <w:rPr>
          <w:cs/>
          <w:lang w:bidi="te"/>
        </w:rPr>
        <w:t xml:space="preserve"> </w:t>
      </w:r>
      <w:r w:rsidRPr="009D1DB1">
        <w:rPr>
          <w:cs/>
        </w:rPr>
        <w:t>బాధ్యతను</w:t>
      </w:r>
      <w:r w:rsidRPr="009D1DB1">
        <w:rPr>
          <w:cs/>
          <w:lang w:bidi="te"/>
        </w:rPr>
        <w:t xml:space="preserve"> </w:t>
      </w:r>
      <w:r w:rsidRPr="009D1DB1">
        <w:rPr>
          <w:cs/>
        </w:rPr>
        <w:t>తీసుకున్నాడు</w:t>
      </w:r>
      <w:r w:rsidRPr="009D1DB1">
        <w:rPr>
          <w:cs/>
          <w:lang w:bidi="te"/>
        </w:rPr>
        <w:t xml:space="preserve">. </w:t>
      </w:r>
      <w:r w:rsidRPr="009D1DB1">
        <w:rPr>
          <w:cs/>
        </w:rPr>
        <w:t>కాబట్టి</w:t>
      </w:r>
      <w:r w:rsidRPr="009D1DB1">
        <w:rPr>
          <w:cs/>
          <w:lang w:bidi="te"/>
        </w:rPr>
        <w:t xml:space="preserve">, </w:t>
      </w:r>
      <w:r w:rsidRPr="009D1DB1">
        <w:rPr>
          <w:cs/>
        </w:rPr>
        <w:t>దేవుని</w:t>
      </w:r>
      <w:r w:rsidRPr="009D1DB1">
        <w:rPr>
          <w:cs/>
          <w:lang w:bidi="te"/>
        </w:rPr>
        <w:t xml:space="preserve"> </w:t>
      </w:r>
      <w:r w:rsidRPr="009D1DB1">
        <w:rPr>
          <w:cs/>
        </w:rPr>
        <w:t>యొక్క</w:t>
      </w:r>
      <w:r w:rsidRPr="009D1DB1">
        <w:rPr>
          <w:cs/>
          <w:lang w:bidi="te"/>
        </w:rPr>
        <w:t xml:space="preserve"> </w:t>
      </w:r>
      <w:r w:rsidRPr="009D1DB1">
        <w:rPr>
          <w:cs/>
        </w:rPr>
        <w:t>పరలోక</w:t>
      </w:r>
      <w:r w:rsidRPr="009D1DB1">
        <w:rPr>
          <w:cs/>
          <w:lang w:bidi="te"/>
        </w:rPr>
        <w:t xml:space="preserve"> </w:t>
      </w:r>
      <w:r w:rsidRPr="009D1DB1">
        <w:rPr>
          <w:cs/>
        </w:rPr>
        <w:t>ప్రాంగణములోనికి</w:t>
      </w:r>
      <w:r w:rsidRPr="009D1DB1">
        <w:rPr>
          <w:cs/>
          <w:lang w:bidi="te"/>
        </w:rPr>
        <w:t xml:space="preserve"> </w:t>
      </w:r>
      <w:r w:rsidRPr="009D1DB1">
        <w:rPr>
          <w:cs/>
        </w:rPr>
        <w:t>ప్రవేశించుటకు</w:t>
      </w:r>
      <w:r w:rsidRPr="009D1DB1">
        <w:rPr>
          <w:cs/>
          <w:lang w:bidi="te"/>
        </w:rPr>
        <w:t xml:space="preserve"> </w:t>
      </w:r>
      <w:r w:rsidRPr="009D1DB1">
        <w:rPr>
          <w:cs/>
        </w:rPr>
        <w:t>ఒక</w:t>
      </w:r>
      <w:r w:rsidRPr="009D1DB1">
        <w:rPr>
          <w:cs/>
          <w:lang w:bidi="te"/>
        </w:rPr>
        <w:t xml:space="preserve"> </w:t>
      </w:r>
      <w:r w:rsidRPr="009D1DB1">
        <w:rPr>
          <w:cs/>
        </w:rPr>
        <w:t>ప్రత్యేకమైన</w:t>
      </w:r>
      <w:r w:rsidRPr="009D1DB1">
        <w:rPr>
          <w:cs/>
          <w:lang w:bidi="te"/>
        </w:rPr>
        <w:t xml:space="preserve"> </w:t>
      </w:r>
      <w:r w:rsidRPr="009D1DB1">
        <w:rPr>
          <w:cs/>
        </w:rPr>
        <w:t>భవనములోనికి</w:t>
      </w:r>
      <w:r w:rsidRPr="009D1DB1">
        <w:rPr>
          <w:cs/>
          <w:lang w:bidi="te"/>
        </w:rPr>
        <w:t xml:space="preserve"> </w:t>
      </w:r>
      <w:r w:rsidRPr="009D1DB1">
        <w:rPr>
          <w:cs/>
        </w:rPr>
        <w:t>ప్రవేశించుటకు</w:t>
      </w:r>
      <w:r w:rsidRPr="009D1DB1">
        <w:rPr>
          <w:cs/>
          <w:lang w:bidi="te"/>
        </w:rPr>
        <w:t xml:space="preserve"> </w:t>
      </w:r>
      <w:r w:rsidRPr="009D1DB1">
        <w:rPr>
          <w:cs/>
        </w:rPr>
        <w:t>బదులుగా</w:t>
      </w:r>
      <w:r w:rsidRPr="009D1DB1">
        <w:rPr>
          <w:cs/>
          <w:lang w:bidi="te"/>
        </w:rPr>
        <w:t xml:space="preserve">, </w:t>
      </w:r>
      <w:r w:rsidRPr="009D1DB1">
        <w:rPr>
          <w:cs/>
        </w:rPr>
        <w:t>యేసు</w:t>
      </w:r>
      <w:r w:rsidRPr="009D1DB1">
        <w:rPr>
          <w:cs/>
          <w:lang w:bidi="te"/>
        </w:rPr>
        <w:t xml:space="preserve"> </w:t>
      </w:r>
      <w:r w:rsidRPr="009D1DB1">
        <w:rPr>
          <w:cs/>
        </w:rPr>
        <w:t>స్వయంగా</w:t>
      </w:r>
      <w:r w:rsidRPr="009D1DB1">
        <w:rPr>
          <w:cs/>
          <w:lang w:bidi="te"/>
        </w:rPr>
        <w:t xml:space="preserve"> </w:t>
      </w:r>
      <w:r w:rsidRPr="009D1DB1">
        <w:rPr>
          <w:cs/>
        </w:rPr>
        <w:t>మనలను</w:t>
      </w:r>
      <w:r w:rsidRPr="009D1DB1">
        <w:rPr>
          <w:cs/>
          <w:lang w:bidi="te"/>
        </w:rPr>
        <w:t xml:space="preserve"> </w:t>
      </w:r>
      <w:r w:rsidRPr="009D1DB1">
        <w:rPr>
          <w:cs/>
        </w:rPr>
        <w:t>అక్కడకి</w:t>
      </w:r>
      <w:r w:rsidRPr="009D1DB1">
        <w:rPr>
          <w:cs/>
          <w:lang w:bidi="te"/>
        </w:rPr>
        <w:t xml:space="preserve"> </w:t>
      </w:r>
      <w:r w:rsidRPr="009D1DB1">
        <w:rPr>
          <w:cs/>
        </w:rPr>
        <w:t>తీసుకువెళ్తాడు</w:t>
      </w:r>
      <w:r w:rsidRPr="009D1DB1">
        <w:rPr>
          <w:cs/>
          <w:lang w:bidi="te"/>
        </w:rPr>
        <w:t xml:space="preserve">. </w:t>
      </w:r>
      <w:r w:rsidRPr="009D1DB1">
        <w:rPr>
          <w:cs/>
        </w:rPr>
        <w:t>ఆయన</w:t>
      </w:r>
      <w:r w:rsidRPr="009D1DB1">
        <w:rPr>
          <w:cs/>
          <w:lang w:bidi="te"/>
        </w:rPr>
        <w:t xml:space="preserve"> </w:t>
      </w:r>
      <w:r w:rsidRPr="009D1DB1">
        <w:rPr>
          <w:cs/>
        </w:rPr>
        <w:t>ద్వారా</w:t>
      </w:r>
      <w:r w:rsidR="00CD1B35">
        <w:rPr>
          <w:cs/>
          <w:lang w:bidi="te"/>
        </w:rPr>
        <w:t>,</w:t>
      </w:r>
      <w:r w:rsidRPr="009D1DB1">
        <w:rPr>
          <w:cs/>
          <w:lang w:bidi="te"/>
        </w:rPr>
        <w:t xml:space="preserve"> </w:t>
      </w:r>
      <w:r w:rsidRPr="009D1DB1">
        <w:rPr>
          <w:cs/>
        </w:rPr>
        <w:t>దేవుని</w:t>
      </w:r>
      <w:r w:rsidRPr="009D1DB1">
        <w:rPr>
          <w:cs/>
          <w:lang w:bidi="te"/>
        </w:rPr>
        <w:t xml:space="preserve"> </w:t>
      </w:r>
      <w:r w:rsidRPr="009D1DB1">
        <w:rPr>
          <w:cs/>
        </w:rPr>
        <w:t>యొక్క</w:t>
      </w:r>
      <w:r w:rsidRPr="009D1DB1">
        <w:rPr>
          <w:cs/>
          <w:lang w:bidi="te"/>
        </w:rPr>
        <w:t xml:space="preserve"> </w:t>
      </w:r>
      <w:r w:rsidRPr="009D1DB1">
        <w:rPr>
          <w:cs/>
        </w:rPr>
        <w:t>విశేషమైన</w:t>
      </w:r>
      <w:r w:rsidRPr="009D1DB1">
        <w:rPr>
          <w:cs/>
          <w:lang w:bidi="te"/>
        </w:rPr>
        <w:t xml:space="preserve"> </w:t>
      </w:r>
      <w:r w:rsidRPr="009D1DB1">
        <w:rPr>
          <w:cs/>
        </w:rPr>
        <w:t>పరిశుద్ధ</w:t>
      </w:r>
      <w:r w:rsidRPr="009D1DB1">
        <w:rPr>
          <w:cs/>
          <w:lang w:bidi="te"/>
        </w:rPr>
        <w:t xml:space="preserve"> </w:t>
      </w:r>
      <w:r w:rsidRPr="009D1DB1">
        <w:rPr>
          <w:cs/>
        </w:rPr>
        <w:t>సన్నిధిలోనికి</w:t>
      </w:r>
      <w:r w:rsidRPr="009D1DB1">
        <w:rPr>
          <w:cs/>
          <w:lang w:bidi="te"/>
        </w:rPr>
        <w:t xml:space="preserve"> </w:t>
      </w:r>
      <w:r w:rsidRPr="009D1DB1">
        <w:rPr>
          <w:cs/>
        </w:rPr>
        <w:t>మనము</w:t>
      </w:r>
      <w:r w:rsidRPr="009D1DB1">
        <w:rPr>
          <w:cs/>
          <w:lang w:bidi="te"/>
        </w:rPr>
        <w:t xml:space="preserve"> </w:t>
      </w:r>
      <w:r w:rsidR="00DA3DD7">
        <w:rPr>
          <w:cs/>
        </w:rPr>
        <w:t>ఆహ్వానించబడ్డా</w:t>
      </w:r>
      <w:r w:rsidR="00DA3DD7">
        <w:rPr>
          <w:rFonts w:hint="cs"/>
          <w:cs/>
        </w:rPr>
        <w:t>ము</w:t>
      </w:r>
      <w:r w:rsidRPr="009D1DB1">
        <w:rPr>
          <w:cs/>
          <w:lang w:bidi="te"/>
        </w:rPr>
        <w:t xml:space="preserve">, </w:t>
      </w:r>
      <w:r w:rsidRPr="009D1DB1">
        <w:rPr>
          <w:cs/>
        </w:rPr>
        <w:t>అక్కడ</w:t>
      </w:r>
      <w:r w:rsidRPr="009D1DB1">
        <w:rPr>
          <w:cs/>
          <w:lang w:bidi="te"/>
        </w:rPr>
        <w:t xml:space="preserve"> </w:t>
      </w:r>
      <w:r w:rsidRPr="009D1DB1">
        <w:rPr>
          <w:cs/>
        </w:rPr>
        <w:t>మనము</w:t>
      </w:r>
      <w:r w:rsidRPr="009D1DB1">
        <w:rPr>
          <w:cs/>
          <w:lang w:bidi="te"/>
        </w:rPr>
        <w:t xml:space="preserve"> </w:t>
      </w:r>
      <w:r w:rsidRPr="009D1DB1">
        <w:rPr>
          <w:cs/>
        </w:rPr>
        <w:t>సహవాస</w:t>
      </w:r>
      <w:r w:rsidRPr="009D1DB1">
        <w:rPr>
          <w:cs/>
          <w:lang w:bidi="te"/>
        </w:rPr>
        <w:t xml:space="preserve"> </w:t>
      </w:r>
      <w:r w:rsidRPr="009D1DB1">
        <w:rPr>
          <w:cs/>
        </w:rPr>
        <w:t>ఆశీర్వాదమును</w:t>
      </w:r>
      <w:r w:rsidRPr="009D1DB1">
        <w:rPr>
          <w:cs/>
          <w:lang w:bidi="te"/>
        </w:rPr>
        <w:t xml:space="preserve"> </w:t>
      </w:r>
      <w:r w:rsidRPr="009D1DB1">
        <w:rPr>
          <w:cs/>
        </w:rPr>
        <w:t>పొందుకుంటాము</w:t>
      </w:r>
      <w:r w:rsidRPr="009D1DB1">
        <w:rPr>
          <w:cs/>
          <w:lang w:bidi="te"/>
        </w:rPr>
        <w:t>.</w:t>
      </w:r>
    </w:p>
    <w:p w14:paraId="32111B51" w14:textId="77777777" w:rsidR="0057432B" w:rsidRDefault="00900EF8" w:rsidP="0043351B">
      <w:pPr>
        <w:pStyle w:val="BodyText0"/>
        <w:rPr>
          <w:cs/>
          <w:lang w:bidi="te"/>
        </w:rPr>
      </w:pPr>
      <w:r w:rsidRPr="009D1DB1">
        <w:rPr>
          <w:cs/>
        </w:rPr>
        <w:t>దీనిని</w:t>
      </w:r>
      <w:r w:rsidRPr="009D1DB1">
        <w:rPr>
          <w:cs/>
          <w:lang w:bidi="te"/>
        </w:rPr>
        <w:t xml:space="preserve"> </w:t>
      </w:r>
      <w:r w:rsidRPr="009D1DB1">
        <w:rPr>
          <w:cs/>
        </w:rPr>
        <w:t>గూర్చి</w:t>
      </w:r>
      <w:r w:rsidRPr="009D1DB1">
        <w:rPr>
          <w:cs/>
          <w:lang w:bidi="te"/>
        </w:rPr>
        <w:t xml:space="preserve"> </w:t>
      </w:r>
      <w:r w:rsidRPr="009D1DB1">
        <w:rPr>
          <w:cs/>
        </w:rPr>
        <w:t>హెబ్రీ</w:t>
      </w:r>
      <w:r w:rsidRPr="009D1DB1">
        <w:rPr>
          <w:cs/>
          <w:lang w:bidi="te"/>
        </w:rPr>
        <w:t xml:space="preserve"> 10:19-22 </w:t>
      </w:r>
      <w:r w:rsidRPr="009D1DB1">
        <w:rPr>
          <w:cs/>
        </w:rPr>
        <w:t>మాట్లాడుతున్న</w:t>
      </w:r>
      <w:r w:rsidRPr="009D1DB1">
        <w:rPr>
          <w:cs/>
          <w:lang w:bidi="te"/>
        </w:rPr>
        <w:t xml:space="preserve"> </w:t>
      </w:r>
      <w:r w:rsidRPr="009D1DB1">
        <w:rPr>
          <w:cs/>
        </w:rPr>
        <w:t>విధానమును</w:t>
      </w:r>
      <w:r w:rsidRPr="009D1DB1">
        <w:rPr>
          <w:cs/>
          <w:lang w:bidi="te"/>
        </w:rPr>
        <w:t xml:space="preserve"> </w:t>
      </w:r>
      <w:r w:rsidRPr="009D1DB1">
        <w:rPr>
          <w:cs/>
        </w:rPr>
        <w:t>వినండి</w:t>
      </w:r>
      <w:r w:rsidRPr="009D1DB1">
        <w:rPr>
          <w:cs/>
          <w:lang w:bidi="te"/>
        </w:rPr>
        <w:t>:</w:t>
      </w:r>
    </w:p>
    <w:p w14:paraId="5551C1D9" w14:textId="5E3886A3" w:rsidR="0057432B" w:rsidRDefault="00900EF8" w:rsidP="0043351B">
      <w:pPr>
        <w:pStyle w:val="Quotations"/>
        <w:rPr>
          <w:cs/>
          <w:lang w:bidi="te"/>
        </w:rPr>
      </w:pPr>
      <w:r w:rsidRPr="00FA56A2">
        <w:rPr>
          <w:cs/>
        </w:rPr>
        <w:t>సహోదరులారా</w:t>
      </w:r>
      <w:r w:rsidRPr="00FA56A2">
        <w:rPr>
          <w:cs/>
          <w:lang w:bidi="te"/>
        </w:rPr>
        <w:t xml:space="preserve">, </w:t>
      </w:r>
      <w:r w:rsidRPr="00FA56A2">
        <w:rPr>
          <w:cs/>
        </w:rPr>
        <w:t>యేసు</w:t>
      </w:r>
      <w:r w:rsidRPr="00FA56A2">
        <w:rPr>
          <w:cs/>
          <w:lang w:bidi="te"/>
        </w:rPr>
        <w:t xml:space="preserve"> </w:t>
      </w:r>
      <w:r w:rsidRPr="00FA56A2">
        <w:rPr>
          <w:cs/>
        </w:rPr>
        <w:t>మనకొరకు</w:t>
      </w:r>
      <w:r w:rsidRPr="00FA56A2">
        <w:rPr>
          <w:cs/>
          <w:lang w:bidi="te"/>
        </w:rPr>
        <w:t xml:space="preserve"> </w:t>
      </w:r>
      <w:r w:rsidRPr="00FA56A2">
        <w:rPr>
          <w:cs/>
        </w:rPr>
        <w:t>ప్రతిష్ఠించిన</w:t>
      </w:r>
      <w:r w:rsidRPr="00FA56A2">
        <w:rPr>
          <w:cs/>
          <w:lang w:bidi="te"/>
        </w:rPr>
        <w:t xml:space="preserve"> </w:t>
      </w:r>
      <w:r w:rsidRPr="00FA56A2">
        <w:rPr>
          <w:cs/>
        </w:rPr>
        <w:t>మార్గమున</w:t>
      </w:r>
      <w:r w:rsidRPr="00FA56A2">
        <w:rPr>
          <w:cs/>
          <w:lang w:bidi="te"/>
        </w:rPr>
        <w:t xml:space="preserve">, </w:t>
      </w:r>
      <w:r w:rsidRPr="00FA56A2">
        <w:rPr>
          <w:cs/>
        </w:rPr>
        <w:t>అనగా</w:t>
      </w:r>
      <w:r w:rsidRPr="00FA56A2">
        <w:rPr>
          <w:cs/>
          <w:lang w:bidi="te"/>
        </w:rPr>
        <w:t xml:space="preserve"> </w:t>
      </w:r>
      <w:r w:rsidRPr="00FA56A2">
        <w:rPr>
          <w:cs/>
        </w:rPr>
        <w:t>నూతనమైనదియు</w:t>
      </w:r>
      <w:r w:rsidRPr="00FA56A2">
        <w:rPr>
          <w:cs/>
          <w:lang w:bidi="te"/>
        </w:rPr>
        <w:t xml:space="preserve">, </w:t>
      </w:r>
      <w:r w:rsidRPr="00FA56A2">
        <w:rPr>
          <w:cs/>
        </w:rPr>
        <w:t>జీవముగలదియు</w:t>
      </w:r>
      <w:r w:rsidRPr="00FA56A2">
        <w:rPr>
          <w:cs/>
          <w:lang w:bidi="te"/>
        </w:rPr>
        <w:t xml:space="preserve">, </w:t>
      </w:r>
      <w:r w:rsidRPr="00FA56A2">
        <w:rPr>
          <w:cs/>
        </w:rPr>
        <w:t>ఆయన</w:t>
      </w:r>
      <w:r w:rsidRPr="00FA56A2">
        <w:rPr>
          <w:cs/>
          <w:lang w:bidi="te"/>
        </w:rPr>
        <w:t xml:space="preserve"> </w:t>
      </w:r>
      <w:r w:rsidRPr="00FA56A2">
        <w:rPr>
          <w:cs/>
        </w:rPr>
        <w:t>శరీరము</w:t>
      </w:r>
      <w:r w:rsidRPr="00FA56A2">
        <w:rPr>
          <w:cs/>
          <w:lang w:bidi="te"/>
        </w:rPr>
        <w:t xml:space="preserve"> </w:t>
      </w:r>
      <w:r w:rsidRPr="00FA56A2">
        <w:rPr>
          <w:cs/>
        </w:rPr>
        <w:t>అను</w:t>
      </w:r>
      <w:r w:rsidRPr="00FA56A2">
        <w:rPr>
          <w:cs/>
          <w:lang w:bidi="te"/>
        </w:rPr>
        <w:t xml:space="preserve"> </w:t>
      </w:r>
      <w:r w:rsidRPr="00FA56A2">
        <w:rPr>
          <w:cs/>
        </w:rPr>
        <w:t>తెరద్వారా</w:t>
      </w:r>
      <w:r w:rsidRPr="00FA56A2">
        <w:rPr>
          <w:cs/>
          <w:lang w:bidi="te"/>
        </w:rPr>
        <w:t xml:space="preserve"> </w:t>
      </w:r>
      <w:r w:rsidRPr="00FA56A2">
        <w:rPr>
          <w:cs/>
        </w:rPr>
        <w:t>యేర్పరచబడినదియునైన</w:t>
      </w:r>
      <w:r w:rsidRPr="00FA56A2">
        <w:rPr>
          <w:cs/>
          <w:lang w:bidi="te"/>
        </w:rPr>
        <w:t xml:space="preserve"> </w:t>
      </w:r>
      <w:r w:rsidRPr="00FA56A2">
        <w:rPr>
          <w:cs/>
        </w:rPr>
        <w:t>మార్గమున</w:t>
      </w:r>
      <w:r w:rsidRPr="00FA56A2">
        <w:rPr>
          <w:cs/>
          <w:lang w:bidi="te"/>
        </w:rPr>
        <w:t xml:space="preserve">, </w:t>
      </w:r>
      <w:r w:rsidRPr="00FA56A2">
        <w:rPr>
          <w:cs/>
        </w:rPr>
        <w:t>ఆయన</w:t>
      </w:r>
      <w:r w:rsidRPr="00FA56A2">
        <w:rPr>
          <w:cs/>
          <w:lang w:bidi="te"/>
        </w:rPr>
        <w:t xml:space="preserve"> </w:t>
      </w:r>
      <w:r w:rsidRPr="00FA56A2">
        <w:rPr>
          <w:cs/>
        </w:rPr>
        <w:t>రక్తమువలన</w:t>
      </w:r>
      <w:r w:rsidRPr="00FA56A2">
        <w:rPr>
          <w:cs/>
          <w:lang w:bidi="te"/>
        </w:rPr>
        <w:t xml:space="preserve"> </w:t>
      </w:r>
      <w:r w:rsidRPr="00FA56A2">
        <w:rPr>
          <w:cs/>
        </w:rPr>
        <w:t>పరిశుద్ధస్థలమునందు</w:t>
      </w:r>
      <w:r w:rsidRPr="00FA56A2">
        <w:rPr>
          <w:cs/>
          <w:lang w:bidi="te"/>
        </w:rPr>
        <w:t xml:space="preserve"> </w:t>
      </w:r>
      <w:r w:rsidRPr="00FA56A2">
        <w:rPr>
          <w:cs/>
        </w:rPr>
        <w:t>ప్రవేశించుటకు</w:t>
      </w:r>
      <w:r w:rsidRPr="00FA56A2">
        <w:rPr>
          <w:cs/>
          <w:lang w:bidi="te"/>
        </w:rPr>
        <w:t xml:space="preserve"> </w:t>
      </w:r>
      <w:r w:rsidRPr="00FA56A2">
        <w:rPr>
          <w:cs/>
        </w:rPr>
        <w:t>మనకు</w:t>
      </w:r>
      <w:r w:rsidRPr="00FA56A2">
        <w:rPr>
          <w:cs/>
          <w:lang w:bidi="te"/>
        </w:rPr>
        <w:t xml:space="preserve"> </w:t>
      </w:r>
      <w:r w:rsidRPr="00FA56A2">
        <w:rPr>
          <w:cs/>
        </w:rPr>
        <w:t>ధైర్యము</w:t>
      </w:r>
      <w:r w:rsidRPr="00FA56A2">
        <w:rPr>
          <w:cs/>
          <w:lang w:bidi="te"/>
        </w:rPr>
        <w:t xml:space="preserve"> </w:t>
      </w:r>
      <w:r w:rsidRPr="00FA56A2">
        <w:rPr>
          <w:cs/>
        </w:rPr>
        <w:t>కలిగియున్నది</w:t>
      </w:r>
      <w:r w:rsidRPr="00FA56A2">
        <w:rPr>
          <w:cs/>
          <w:lang w:bidi="te"/>
        </w:rPr>
        <w:t xml:space="preserve"> </w:t>
      </w:r>
      <w:r w:rsidRPr="00FA56A2">
        <w:rPr>
          <w:cs/>
        </w:rPr>
        <w:t>గనుకను</w:t>
      </w:r>
      <w:r w:rsidRPr="00FA56A2">
        <w:rPr>
          <w:cs/>
          <w:lang w:bidi="te"/>
        </w:rPr>
        <w:t xml:space="preserve">, </w:t>
      </w:r>
      <w:r w:rsidRPr="00FA56A2">
        <w:rPr>
          <w:cs/>
        </w:rPr>
        <w:t>దేవుని</w:t>
      </w:r>
      <w:r w:rsidRPr="00FA56A2">
        <w:rPr>
          <w:cs/>
          <w:lang w:bidi="te"/>
        </w:rPr>
        <w:t xml:space="preserve"> </w:t>
      </w:r>
      <w:r w:rsidRPr="00FA56A2">
        <w:rPr>
          <w:cs/>
        </w:rPr>
        <w:t>యింటిపైన</w:t>
      </w:r>
      <w:r w:rsidRPr="00FA56A2">
        <w:rPr>
          <w:cs/>
          <w:lang w:bidi="te"/>
        </w:rPr>
        <w:t xml:space="preserve"> </w:t>
      </w:r>
      <w:r w:rsidRPr="00FA56A2">
        <w:rPr>
          <w:cs/>
        </w:rPr>
        <w:t>మనకు</w:t>
      </w:r>
      <w:r w:rsidRPr="00FA56A2">
        <w:rPr>
          <w:cs/>
          <w:lang w:bidi="te"/>
        </w:rPr>
        <w:t xml:space="preserve"> </w:t>
      </w:r>
      <w:r w:rsidRPr="00FA56A2">
        <w:rPr>
          <w:cs/>
        </w:rPr>
        <w:t>గొప్ప</w:t>
      </w:r>
      <w:r w:rsidRPr="00FA56A2">
        <w:rPr>
          <w:cs/>
          <w:lang w:bidi="te"/>
        </w:rPr>
        <w:t xml:space="preserve"> </w:t>
      </w:r>
      <w:r w:rsidRPr="00FA56A2">
        <w:rPr>
          <w:cs/>
        </w:rPr>
        <w:t>యాజకుడున్నాడు</w:t>
      </w:r>
      <w:r w:rsidRPr="00FA56A2">
        <w:rPr>
          <w:cs/>
          <w:lang w:bidi="te"/>
        </w:rPr>
        <w:t xml:space="preserve"> </w:t>
      </w:r>
      <w:r w:rsidRPr="00FA56A2">
        <w:rPr>
          <w:cs/>
        </w:rPr>
        <w:t>గనుకను</w:t>
      </w:r>
      <w:r w:rsidRPr="00FA56A2">
        <w:rPr>
          <w:cs/>
          <w:lang w:bidi="te"/>
        </w:rPr>
        <w:t xml:space="preserve">... </w:t>
      </w:r>
      <w:r w:rsidRPr="00FA56A2">
        <w:rPr>
          <w:cs/>
        </w:rPr>
        <w:t>విశ్వాసవిషయములో</w:t>
      </w:r>
      <w:r w:rsidRPr="00FA56A2">
        <w:rPr>
          <w:cs/>
          <w:lang w:bidi="te"/>
        </w:rPr>
        <w:t xml:space="preserve"> </w:t>
      </w:r>
      <w:r w:rsidRPr="00FA56A2">
        <w:rPr>
          <w:cs/>
        </w:rPr>
        <w:t>సంపూర్ణ</w:t>
      </w:r>
      <w:r w:rsidRPr="00FA56A2">
        <w:rPr>
          <w:cs/>
          <w:lang w:bidi="te"/>
        </w:rPr>
        <w:t xml:space="preserve"> </w:t>
      </w:r>
      <w:r w:rsidRPr="00FA56A2">
        <w:rPr>
          <w:cs/>
        </w:rPr>
        <w:t>నిశ్చయత</w:t>
      </w:r>
      <w:r w:rsidRPr="00FA56A2">
        <w:rPr>
          <w:cs/>
          <w:lang w:bidi="te"/>
        </w:rPr>
        <w:t xml:space="preserve"> </w:t>
      </w:r>
      <w:r w:rsidRPr="00FA56A2">
        <w:rPr>
          <w:cs/>
        </w:rPr>
        <w:t>కలిగి</w:t>
      </w:r>
      <w:r w:rsidRPr="00FA56A2">
        <w:rPr>
          <w:cs/>
          <w:lang w:bidi="te"/>
        </w:rPr>
        <w:t xml:space="preserve">, </w:t>
      </w:r>
      <w:r w:rsidRPr="00FA56A2">
        <w:rPr>
          <w:cs/>
        </w:rPr>
        <w:t>యథార్థమైన</w:t>
      </w:r>
      <w:r w:rsidRPr="00FA56A2">
        <w:rPr>
          <w:cs/>
          <w:lang w:bidi="te"/>
        </w:rPr>
        <w:t xml:space="preserve"> </w:t>
      </w:r>
      <w:r w:rsidRPr="00FA56A2">
        <w:rPr>
          <w:cs/>
        </w:rPr>
        <w:t>హృదయముతో</w:t>
      </w:r>
      <w:r w:rsidRPr="00FA56A2">
        <w:rPr>
          <w:cs/>
          <w:lang w:bidi="te"/>
        </w:rPr>
        <w:t xml:space="preserve"> </w:t>
      </w:r>
      <w:r w:rsidRPr="00FA56A2">
        <w:rPr>
          <w:cs/>
        </w:rPr>
        <w:t>మనము</w:t>
      </w:r>
      <w:r w:rsidRPr="00FA56A2">
        <w:rPr>
          <w:cs/>
          <w:lang w:bidi="te"/>
        </w:rPr>
        <w:t xml:space="preserve"> </w:t>
      </w:r>
      <w:r w:rsidRPr="00FA56A2">
        <w:rPr>
          <w:cs/>
        </w:rPr>
        <w:t>దేవుని</w:t>
      </w:r>
      <w:r w:rsidRPr="00FA56A2">
        <w:rPr>
          <w:cs/>
          <w:lang w:bidi="te"/>
        </w:rPr>
        <w:t xml:space="preserve"> </w:t>
      </w:r>
      <w:r w:rsidRPr="00FA56A2">
        <w:rPr>
          <w:cs/>
        </w:rPr>
        <w:t>సన్నిధానమునకు</w:t>
      </w:r>
      <w:r w:rsidRPr="00FA56A2">
        <w:rPr>
          <w:cs/>
          <w:lang w:bidi="te"/>
        </w:rPr>
        <w:t xml:space="preserve"> </w:t>
      </w:r>
      <w:r w:rsidRPr="00FA56A2">
        <w:rPr>
          <w:cs/>
        </w:rPr>
        <w:t>చేరుదము</w:t>
      </w:r>
      <w:r w:rsidRPr="00FA56A2">
        <w:rPr>
          <w:cs/>
          <w:lang w:bidi="te"/>
        </w:rPr>
        <w:t xml:space="preserve"> (</w:t>
      </w:r>
      <w:r w:rsidRPr="00FA56A2">
        <w:rPr>
          <w:cs/>
        </w:rPr>
        <w:t>హెబ్రీ</w:t>
      </w:r>
      <w:r w:rsidR="00E90CAF">
        <w:rPr>
          <w:rFonts w:hint="cs"/>
          <w:cs/>
        </w:rPr>
        <w:t>.</w:t>
      </w:r>
      <w:r w:rsidRPr="00FA56A2">
        <w:rPr>
          <w:cs/>
          <w:lang w:bidi="te"/>
        </w:rPr>
        <w:t xml:space="preserve"> 10:19-22).</w:t>
      </w:r>
    </w:p>
    <w:p w14:paraId="3C86905A" w14:textId="77777777" w:rsidR="0057432B" w:rsidRDefault="00900EF8" w:rsidP="0043351B">
      <w:pPr>
        <w:pStyle w:val="BodyText0"/>
        <w:rPr>
          <w:cs/>
          <w:lang w:bidi="te"/>
        </w:rPr>
      </w:pPr>
      <w:r w:rsidRPr="009D1DB1">
        <w:rPr>
          <w:cs/>
        </w:rPr>
        <w:t>పౌర</w:t>
      </w:r>
      <w:r w:rsidRPr="009D1DB1">
        <w:rPr>
          <w:cs/>
          <w:lang w:bidi="te"/>
        </w:rPr>
        <w:t xml:space="preserve"> </w:t>
      </w:r>
      <w:r w:rsidRPr="009D1DB1">
        <w:rPr>
          <w:cs/>
        </w:rPr>
        <w:t>మరియు</w:t>
      </w:r>
      <w:r w:rsidRPr="009D1DB1">
        <w:rPr>
          <w:cs/>
          <w:lang w:bidi="te"/>
        </w:rPr>
        <w:t xml:space="preserve"> </w:t>
      </w:r>
      <w:r w:rsidRPr="009D1DB1">
        <w:rPr>
          <w:cs/>
        </w:rPr>
        <w:t>ఆచార</w:t>
      </w:r>
      <w:r w:rsidRPr="009D1DB1">
        <w:rPr>
          <w:cs/>
          <w:lang w:bidi="te"/>
        </w:rPr>
        <w:t xml:space="preserve"> </w:t>
      </w:r>
      <w:r w:rsidRPr="009D1DB1">
        <w:rPr>
          <w:cs/>
        </w:rPr>
        <w:t>తీర్పులలో</w:t>
      </w:r>
      <w:r w:rsidRPr="009D1DB1">
        <w:rPr>
          <w:cs/>
          <w:lang w:bidi="te"/>
        </w:rPr>
        <w:t xml:space="preserve"> </w:t>
      </w:r>
      <w:r w:rsidRPr="009D1DB1">
        <w:rPr>
          <w:cs/>
        </w:rPr>
        <w:t>కూడా</w:t>
      </w:r>
      <w:r w:rsidRPr="009D1DB1">
        <w:rPr>
          <w:cs/>
          <w:lang w:bidi="te"/>
        </w:rPr>
        <w:t xml:space="preserve"> </w:t>
      </w:r>
      <w:r w:rsidRPr="009D1DB1">
        <w:rPr>
          <w:cs/>
        </w:rPr>
        <w:t>విశేషమైన</w:t>
      </w:r>
      <w:r w:rsidRPr="009D1DB1">
        <w:rPr>
          <w:cs/>
          <w:lang w:bidi="te"/>
        </w:rPr>
        <w:t xml:space="preserve"> </w:t>
      </w:r>
      <w:r w:rsidRPr="009D1DB1">
        <w:rPr>
          <w:cs/>
        </w:rPr>
        <w:t>మార్గదర్శకత్వమును</w:t>
      </w:r>
      <w:r w:rsidRPr="009D1DB1">
        <w:rPr>
          <w:cs/>
          <w:lang w:bidi="te"/>
        </w:rPr>
        <w:t xml:space="preserve"> </w:t>
      </w:r>
      <w:r w:rsidRPr="009D1DB1">
        <w:rPr>
          <w:cs/>
        </w:rPr>
        <w:t>అందిస్తూ</w:t>
      </w:r>
      <w:r w:rsidRPr="009D1DB1">
        <w:rPr>
          <w:cs/>
          <w:lang w:bidi="te"/>
        </w:rPr>
        <w:t xml:space="preserve"> </w:t>
      </w:r>
      <w:r w:rsidRPr="009D1DB1">
        <w:rPr>
          <w:cs/>
        </w:rPr>
        <w:t>యేసు</w:t>
      </w:r>
      <w:r w:rsidRPr="009D1DB1">
        <w:rPr>
          <w:cs/>
          <w:lang w:bidi="te"/>
        </w:rPr>
        <w:t xml:space="preserve"> </w:t>
      </w:r>
      <w:r w:rsidRPr="009D1DB1">
        <w:rPr>
          <w:cs/>
        </w:rPr>
        <w:t>యాజకత్వ</w:t>
      </w:r>
      <w:r w:rsidRPr="009D1DB1">
        <w:rPr>
          <w:cs/>
          <w:lang w:bidi="te"/>
        </w:rPr>
        <w:t xml:space="preserve"> </w:t>
      </w:r>
      <w:r w:rsidRPr="009D1DB1">
        <w:rPr>
          <w:cs/>
        </w:rPr>
        <w:t>నాయకత్వమును</w:t>
      </w:r>
      <w:r w:rsidRPr="009D1DB1">
        <w:rPr>
          <w:cs/>
          <w:lang w:bidi="te"/>
        </w:rPr>
        <w:t xml:space="preserve"> </w:t>
      </w:r>
      <w:r w:rsidRPr="009D1DB1">
        <w:rPr>
          <w:cs/>
        </w:rPr>
        <w:t>కనుపరచాడు</w:t>
      </w:r>
      <w:r w:rsidRPr="009D1DB1">
        <w:rPr>
          <w:cs/>
          <w:lang w:bidi="te"/>
        </w:rPr>
        <w:t>.</w:t>
      </w:r>
    </w:p>
    <w:p w14:paraId="115CA377" w14:textId="77777777" w:rsidR="0057432B" w:rsidRDefault="00900EF8" w:rsidP="0043351B">
      <w:pPr>
        <w:pStyle w:val="BodyText0"/>
        <w:rPr>
          <w:cs/>
          <w:lang w:bidi="te"/>
        </w:rPr>
      </w:pPr>
      <w:r w:rsidRPr="009D1DB1">
        <w:rPr>
          <w:cs/>
        </w:rPr>
        <w:t>ఉదాహరణకు</w:t>
      </w:r>
      <w:r w:rsidRPr="009D1DB1">
        <w:rPr>
          <w:cs/>
          <w:lang w:bidi="te"/>
        </w:rPr>
        <w:t xml:space="preserve">, </w:t>
      </w:r>
      <w:r w:rsidRPr="009D1DB1">
        <w:rPr>
          <w:cs/>
        </w:rPr>
        <w:t>మత్తయి</w:t>
      </w:r>
      <w:r w:rsidRPr="009D1DB1">
        <w:rPr>
          <w:cs/>
          <w:lang w:bidi="te"/>
        </w:rPr>
        <w:t xml:space="preserve"> 12:1-8</w:t>
      </w:r>
      <w:r w:rsidRPr="009D1DB1">
        <w:rPr>
          <w:cs/>
        </w:rPr>
        <w:t>లో</w:t>
      </w:r>
      <w:r w:rsidRPr="009D1DB1">
        <w:rPr>
          <w:cs/>
          <w:lang w:bidi="te"/>
        </w:rPr>
        <w:t xml:space="preserve">, </w:t>
      </w:r>
      <w:r w:rsidRPr="009D1DB1">
        <w:rPr>
          <w:cs/>
        </w:rPr>
        <w:t>విశ్రాంతి</w:t>
      </w:r>
      <w:r w:rsidRPr="009D1DB1">
        <w:rPr>
          <w:cs/>
          <w:lang w:bidi="te"/>
        </w:rPr>
        <w:t xml:space="preserve"> </w:t>
      </w:r>
      <w:r w:rsidRPr="009D1DB1">
        <w:rPr>
          <w:cs/>
        </w:rPr>
        <w:t>దినమును</w:t>
      </w:r>
      <w:r w:rsidRPr="009D1DB1">
        <w:rPr>
          <w:cs/>
          <w:lang w:bidi="te"/>
        </w:rPr>
        <w:t xml:space="preserve"> </w:t>
      </w:r>
      <w:r w:rsidRPr="009D1DB1">
        <w:rPr>
          <w:cs/>
        </w:rPr>
        <w:t>ఉల్లంఘించినందుకు</w:t>
      </w:r>
      <w:r w:rsidRPr="009D1DB1">
        <w:rPr>
          <w:cs/>
          <w:lang w:bidi="te"/>
        </w:rPr>
        <w:t xml:space="preserve"> </w:t>
      </w:r>
      <w:r w:rsidRPr="009D1DB1">
        <w:rPr>
          <w:cs/>
        </w:rPr>
        <w:t>తన</w:t>
      </w:r>
      <w:r w:rsidRPr="009D1DB1">
        <w:rPr>
          <w:cs/>
          <w:lang w:bidi="te"/>
        </w:rPr>
        <w:t xml:space="preserve"> </w:t>
      </w:r>
      <w:r w:rsidRPr="009D1DB1">
        <w:rPr>
          <w:cs/>
        </w:rPr>
        <w:t>శిష్యులు</w:t>
      </w:r>
      <w:r w:rsidRPr="009D1DB1">
        <w:rPr>
          <w:cs/>
          <w:lang w:bidi="te"/>
        </w:rPr>
        <w:t xml:space="preserve"> </w:t>
      </w:r>
      <w:r w:rsidRPr="009D1DB1">
        <w:rPr>
          <w:cs/>
        </w:rPr>
        <w:t>శపించబడినప్పుడు</w:t>
      </w:r>
      <w:r w:rsidRPr="009D1DB1">
        <w:rPr>
          <w:cs/>
          <w:lang w:bidi="te"/>
        </w:rPr>
        <w:t xml:space="preserve"> </w:t>
      </w:r>
      <w:r w:rsidRPr="009D1DB1">
        <w:rPr>
          <w:cs/>
        </w:rPr>
        <w:t>యేసు</w:t>
      </w:r>
      <w:r w:rsidRPr="009D1DB1">
        <w:rPr>
          <w:cs/>
          <w:lang w:bidi="te"/>
        </w:rPr>
        <w:t xml:space="preserve"> </w:t>
      </w:r>
      <w:r w:rsidRPr="009D1DB1">
        <w:rPr>
          <w:cs/>
        </w:rPr>
        <w:t>యాజకత్వ</w:t>
      </w:r>
      <w:r w:rsidRPr="009D1DB1">
        <w:rPr>
          <w:cs/>
          <w:lang w:bidi="te"/>
        </w:rPr>
        <w:t xml:space="preserve"> </w:t>
      </w:r>
      <w:r w:rsidRPr="009D1DB1">
        <w:rPr>
          <w:cs/>
        </w:rPr>
        <w:t>తీర్పును</w:t>
      </w:r>
      <w:r w:rsidRPr="009D1DB1">
        <w:rPr>
          <w:cs/>
          <w:lang w:bidi="te"/>
        </w:rPr>
        <w:t xml:space="preserve"> </w:t>
      </w:r>
      <w:r w:rsidRPr="009D1DB1">
        <w:rPr>
          <w:cs/>
        </w:rPr>
        <w:t>ఇచ్చాడు</w:t>
      </w:r>
      <w:r w:rsidRPr="009D1DB1">
        <w:rPr>
          <w:cs/>
          <w:lang w:bidi="te"/>
        </w:rPr>
        <w:t xml:space="preserve">. </w:t>
      </w:r>
      <w:r w:rsidRPr="009D1DB1">
        <w:rPr>
          <w:cs/>
        </w:rPr>
        <w:t>మార్కు</w:t>
      </w:r>
      <w:r w:rsidRPr="009D1DB1">
        <w:rPr>
          <w:cs/>
          <w:lang w:bidi="te"/>
        </w:rPr>
        <w:t xml:space="preserve"> 7:19</w:t>
      </w:r>
      <w:r w:rsidRPr="009D1DB1">
        <w:rPr>
          <w:cs/>
        </w:rPr>
        <w:t>లో</w:t>
      </w:r>
      <w:r w:rsidRPr="009D1DB1">
        <w:rPr>
          <w:cs/>
          <w:lang w:bidi="te"/>
        </w:rPr>
        <w:t xml:space="preserve"> </w:t>
      </w:r>
      <w:r w:rsidRPr="009D1DB1">
        <w:rPr>
          <w:cs/>
        </w:rPr>
        <w:t>ఆహారము</w:t>
      </w:r>
      <w:r w:rsidRPr="009D1DB1">
        <w:rPr>
          <w:cs/>
          <w:lang w:bidi="te"/>
        </w:rPr>
        <w:t xml:space="preserve"> </w:t>
      </w:r>
      <w:r w:rsidRPr="009D1DB1">
        <w:rPr>
          <w:cs/>
        </w:rPr>
        <w:t>యొక్క</w:t>
      </w:r>
      <w:r w:rsidRPr="009D1DB1">
        <w:rPr>
          <w:cs/>
          <w:lang w:bidi="te"/>
        </w:rPr>
        <w:t xml:space="preserve"> </w:t>
      </w:r>
      <w:r w:rsidRPr="009D1DB1">
        <w:rPr>
          <w:cs/>
        </w:rPr>
        <w:t>ఆచార</w:t>
      </w:r>
      <w:r w:rsidRPr="009D1DB1">
        <w:rPr>
          <w:cs/>
          <w:lang w:bidi="te"/>
        </w:rPr>
        <w:t xml:space="preserve"> </w:t>
      </w:r>
      <w:r w:rsidRPr="009D1DB1">
        <w:rPr>
          <w:cs/>
        </w:rPr>
        <w:t>శుద్ధతను</w:t>
      </w:r>
      <w:r w:rsidRPr="009D1DB1">
        <w:rPr>
          <w:cs/>
          <w:lang w:bidi="te"/>
        </w:rPr>
        <w:t xml:space="preserve"> </w:t>
      </w:r>
      <w:r w:rsidRPr="009D1DB1">
        <w:rPr>
          <w:cs/>
        </w:rPr>
        <w:t>గూర్చి</w:t>
      </w:r>
      <w:r w:rsidRPr="009D1DB1">
        <w:rPr>
          <w:cs/>
          <w:lang w:bidi="te"/>
        </w:rPr>
        <w:t xml:space="preserve"> </w:t>
      </w:r>
      <w:r w:rsidRPr="009D1DB1">
        <w:rPr>
          <w:cs/>
        </w:rPr>
        <w:t>తీర్పులను</w:t>
      </w:r>
      <w:r w:rsidRPr="009D1DB1">
        <w:rPr>
          <w:cs/>
          <w:lang w:bidi="te"/>
        </w:rPr>
        <w:t xml:space="preserve"> </w:t>
      </w:r>
      <w:r w:rsidRPr="009D1DB1">
        <w:rPr>
          <w:cs/>
        </w:rPr>
        <w:t>ఆయన</w:t>
      </w:r>
      <w:r w:rsidRPr="009D1DB1">
        <w:rPr>
          <w:cs/>
          <w:lang w:bidi="te"/>
        </w:rPr>
        <w:t xml:space="preserve"> </w:t>
      </w:r>
      <w:r w:rsidRPr="009D1DB1">
        <w:rPr>
          <w:cs/>
        </w:rPr>
        <w:t>ప్రకటించాడు</w:t>
      </w:r>
      <w:r w:rsidRPr="009D1DB1">
        <w:rPr>
          <w:cs/>
          <w:lang w:bidi="te"/>
        </w:rPr>
        <w:t xml:space="preserve">. </w:t>
      </w:r>
      <w:r w:rsidRPr="009D1DB1">
        <w:rPr>
          <w:cs/>
        </w:rPr>
        <w:t>మత్తయి</w:t>
      </w:r>
      <w:r w:rsidRPr="009D1DB1">
        <w:rPr>
          <w:cs/>
          <w:lang w:bidi="te"/>
        </w:rPr>
        <w:t xml:space="preserve"> 8</w:t>
      </w:r>
      <w:r w:rsidRPr="009D1DB1">
        <w:rPr>
          <w:cs/>
        </w:rPr>
        <w:t>లో</w:t>
      </w:r>
      <w:r w:rsidRPr="009D1DB1">
        <w:rPr>
          <w:cs/>
          <w:lang w:bidi="te"/>
        </w:rPr>
        <w:t xml:space="preserve"> </w:t>
      </w:r>
      <w:r w:rsidRPr="009D1DB1">
        <w:rPr>
          <w:cs/>
        </w:rPr>
        <w:t>కుష్టువ్యాధిగలవాని</w:t>
      </w:r>
      <w:r w:rsidRPr="009D1DB1">
        <w:rPr>
          <w:cs/>
          <w:lang w:bidi="te"/>
        </w:rPr>
        <w:t xml:space="preserve"> </w:t>
      </w:r>
      <w:r w:rsidRPr="009D1DB1">
        <w:rPr>
          <w:cs/>
        </w:rPr>
        <w:t>బాగుచేయుట</w:t>
      </w:r>
      <w:r w:rsidRPr="009D1DB1">
        <w:rPr>
          <w:cs/>
          <w:lang w:bidi="te"/>
        </w:rPr>
        <w:t xml:space="preserve"> </w:t>
      </w:r>
      <w:r w:rsidRPr="009D1DB1">
        <w:rPr>
          <w:cs/>
        </w:rPr>
        <w:t>ద్వారా</w:t>
      </w:r>
      <w:r w:rsidRPr="009D1DB1">
        <w:rPr>
          <w:cs/>
          <w:lang w:bidi="te"/>
        </w:rPr>
        <w:t xml:space="preserve">, </w:t>
      </w:r>
      <w:r w:rsidRPr="009D1DB1">
        <w:rPr>
          <w:cs/>
        </w:rPr>
        <w:t>ఆ</w:t>
      </w:r>
      <w:r w:rsidRPr="009D1DB1">
        <w:rPr>
          <w:cs/>
          <w:lang w:bidi="te"/>
        </w:rPr>
        <w:t xml:space="preserve"> </w:t>
      </w:r>
      <w:r w:rsidRPr="009D1DB1">
        <w:rPr>
          <w:cs/>
        </w:rPr>
        <w:t>మనిషి</w:t>
      </w:r>
      <w:r w:rsidRPr="009D1DB1">
        <w:rPr>
          <w:cs/>
          <w:lang w:bidi="te"/>
        </w:rPr>
        <w:t xml:space="preserve"> </w:t>
      </w:r>
      <w:r w:rsidRPr="009D1DB1">
        <w:rPr>
          <w:cs/>
        </w:rPr>
        <w:t>ఆచారరిత్యా</w:t>
      </w:r>
      <w:r w:rsidRPr="009D1DB1">
        <w:rPr>
          <w:cs/>
          <w:lang w:bidi="te"/>
        </w:rPr>
        <w:t xml:space="preserve"> </w:t>
      </w:r>
      <w:r w:rsidRPr="009D1DB1">
        <w:rPr>
          <w:cs/>
        </w:rPr>
        <w:t>శుద్ధి</w:t>
      </w:r>
      <w:r w:rsidRPr="009D1DB1">
        <w:rPr>
          <w:cs/>
          <w:lang w:bidi="te"/>
        </w:rPr>
        <w:t xml:space="preserve"> </w:t>
      </w:r>
      <w:r w:rsidRPr="009D1DB1">
        <w:rPr>
          <w:cs/>
        </w:rPr>
        <w:t>చేయబడ్డాడు</w:t>
      </w:r>
      <w:r w:rsidRPr="009D1DB1">
        <w:rPr>
          <w:cs/>
          <w:lang w:bidi="te"/>
        </w:rPr>
        <w:t xml:space="preserve"> </w:t>
      </w:r>
      <w:r w:rsidRPr="009D1DB1">
        <w:rPr>
          <w:cs/>
        </w:rPr>
        <w:t>అని</w:t>
      </w:r>
      <w:r w:rsidRPr="009D1DB1">
        <w:rPr>
          <w:cs/>
          <w:lang w:bidi="te"/>
        </w:rPr>
        <w:t xml:space="preserve"> </w:t>
      </w:r>
      <w:r w:rsidRPr="009D1DB1">
        <w:rPr>
          <w:cs/>
        </w:rPr>
        <w:t>ప్రకటించి</w:t>
      </w:r>
      <w:r w:rsidRPr="009D1DB1">
        <w:rPr>
          <w:cs/>
          <w:lang w:bidi="te"/>
        </w:rPr>
        <w:t xml:space="preserve"> </w:t>
      </w:r>
      <w:r w:rsidRPr="009D1DB1">
        <w:rPr>
          <w:cs/>
        </w:rPr>
        <w:t>యాజకత్వ</w:t>
      </w:r>
      <w:r w:rsidRPr="009D1DB1">
        <w:rPr>
          <w:cs/>
          <w:lang w:bidi="te"/>
        </w:rPr>
        <w:t xml:space="preserve"> </w:t>
      </w:r>
      <w:r w:rsidRPr="009D1DB1">
        <w:rPr>
          <w:cs/>
        </w:rPr>
        <w:t>ప్రకటనను</w:t>
      </w:r>
      <w:r w:rsidRPr="009D1DB1">
        <w:rPr>
          <w:cs/>
          <w:lang w:bidi="te"/>
        </w:rPr>
        <w:t xml:space="preserve"> </w:t>
      </w:r>
      <w:r w:rsidRPr="009D1DB1">
        <w:rPr>
          <w:cs/>
        </w:rPr>
        <w:t>చేశాడు</w:t>
      </w:r>
      <w:r w:rsidRPr="009D1DB1">
        <w:rPr>
          <w:cs/>
          <w:lang w:bidi="te"/>
        </w:rPr>
        <w:t xml:space="preserve">, </w:t>
      </w:r>
      <w:r w:rsidRPr="009D1DB1">
        <w:rPr>
          <w:cs/>
        </w:rPr>
        <w:t>మరియు</w:t>
      </w:r>
      <w:r w:rsidRPr="009D1DB1">
        <w:rPr>
          <w:cs/>
          <w:lang w:bidi="te"/>
        </w:rPr>
        <w:t xml:space="preserve"> </w:t>
      </w:r>
      <w:r w:rsidRPr="009D1DB1">
        <w:rPr>
          <w:cs/>
        </w:rPr>
        <w:t>తగిన</w:t>
      </w:r>
      <w:r w:rsidRPr="009D1DB1">
        <w:rPr>
          <w:cs/>
          <w:lang w:bidi="te"/>
        </w:rPr>
        <w:t xml:space="preserve"> </w:t>
      </w:r>
      <w:r w:rsidRPr="009D1DB1">
        <w:rPr>
          <w:cs/>
        </w:rPr>
        <w:t>బలిని</w:t>
      </w:r>
      <w:r w:rsidRPr="009D1DB1">
        <w:rPr>
          <w:cs/>
          <w:lang w:bidi="te"/>
        </w:rPr>
        <w:t xml:space="preserve"> </w:t>
      </w:r>
      <w:r w:rsidRPr="009D1DB1">
        <w:rPr>
          <w:cs/>
        </w:rPr>
        <w:t>దేవాలయమునకు</w:t>
      </w:r>
      <w:r w:rsidRPr="009D1DB1">
        <w:rPr>
          <w:cs/>
          <w:lang w:bidi="te"/>
        </w:rPr>
        <w:t xml:space="preserve"> </w:t>
      </w:r>
      <w:r w:rsidRPr="009D1DB1">
        <w:rPr>
          <w:cs/>
        </w:rPr>
        <w:t>తీసుకొని</w:t>
      </w:r>
      <w:r w:rsidRPr="009D1DB1">
        <w:rPr>
          <w:cs/>
          <w:lang w:bidi="te"/>
        </w:rPr>
        <w:t xml:space="preserve"> </w:t>
      </w:r>
      <w:r w:rsidRPr="009D1DB1">
        <w:rPr>
          <w:cs/>
        </w:rPr>
        <w:t>వెళ్లమని</w:t>
      </w:r>
      <w:r w:rsidRPr="009D1DB1">
        <w:rPr>
          <w:cs/>
          <w:lang w:bidi="te"/>
        </w:rPr>
        <w:t xml:space="preserve"> </w:t>
      </w:r>
      <w:r w:rsidRPr="009D1DB1">
        <w:rPr>
          <w:cs/>
        </w:rPr>
        <w:t>చెప్పాడు</w:t>
      </w:r>
      <w:r w:rsidRPr="009D1DB1">
        <w:rPr>
          <w:cs/>
          <w:lang w:bidi="te"/>
        </w:rPr>
        <w:t xml:space="preserve">. </w:t>
      </w:r>
      <w:r w:rsidRPr="009D1DB1">
        <w:rPr>
          <w:cs/>
        </w:rPr>
        <w:t>తనను</w:t>
      </w:r>
      <w:r w:rsidRPr="009D1DB1">
        <w:rPr>
          <w:cs/>
          <w:lang w:bidi="te"/>
        </w:rPr>
        <w:t xml:space="preserve"> </w:t>
      </w:r>
      <w:r w:rsidRPr="009D1DB1">
        <w:rPr>
          <w:cs/>
        </w:rPr>
        <w:t>తాను</w:t>
      </w:r>
      <w:r w:rsidRPr="009D1DB1">
        <w:rPr>
          <w:cs/>
          <w:lang w:bidi="te"/>
        </w:rPr>
        <w:t xml:space="preserve"> </w:t>
      </w:r>
      <w:r w:rsidRPr="009D1DB1">
        <w:rPr>
          <w:cs/>
        </w:rPr>
        <w:t>యాజకులకు</w:t>
      </w:r>
      <w:r w:rsidRPr="009D1DB1">
        <w:rPr>
          <w:cs/>
          <w:lang w:bidi="te"/>
        </w:rPr>
        <w:t xml:space="preserve"> </w:t>
      </w:r>
      <w:r w:rsidRPr="009D1DB1">
        <w:rPr>
          <w:cs/>
        </w:rPr>
        <w:t>కనుపరచుకొనమని</w:t>
      </w:r>
      <w:r w:rsidRPr="009D1DB1">
        <w:rPr>
          <w:cs/>
          <w:lang w:bidi="te"/>
        </w:rPr>
        <w:t xml:space="preserve"> </w:t>
      </w:r>
      <w:r w:rsidRPr="009D1DB1">
        <w:rPr>
          <w:cs/>
        </w:rPr>
        <w:t>యేసు</w:t>
      </w:r>
      <w:r w:rsidRPr="009D1DB1">
        <w:rPr>
          <w:cs/>
          <w:lang w:bidi="te"/>
        </w:rPr>
        <w:t xml:space="preserve"> </w:t>
      </w:r>
      <w:r w:rsidRPr="009D1DB1">
        <w:rPr>
          <w:cs/>
        </w:rPr>
        <w:t>ఆజ్ఞాపించిన్నప్పటికీ</w:t>
      </w:r>
      <w:r w:rsidRPr="009D1DB1">
        <w:rPr>
          <w:cs/>
          <w:lang w:bidi="te"/>
        </w:rPr>
        <w:t xml:space="preserve">, </w:t>
      </w:r>
      <w:r w:rsidRPr="009D1DB1">
        <w:rPr>
          <w:cs/>
        </w:rPr>
        <w:t>అతని</w:t>
      </w:r>
      <w:r w:rsidRPr="009D1DB1">
        <w:rPr>
          <w:cs/>
          <w:lang w:bidi="te"/>
        </w:rPr>
        <w:t xml:space="preserve"> </w:t>
      </w:r>
      <w:r w:rsidRPr="009D1DB1">
        <w:rPr>
          <w:cs/>
        </w:rPr>
        <w:t>పరిస్థితిని</w:t>
      </w:r>
      <w:r w:rsidRPr="009D1DB1">
        <w:rPr>
          <w:cs/>
          <w:lang w:bidi="te"/>
        </w:rPr>
        <w:t xml:space="preserve"> </w:t>
      </w:r>
      <w:r w:rsidRPr="009D1DB1">
        <w:rPr>
          <w:cs/>
        </w:rPr>
        <w:t>పరీక్షించమనే</w:t>
      </w:r>
      <w:r w:rsidRPr="009D1DB1">
        <w:rPr>
          <w:cs/>
          <w:lang w:bidi="te"/>
        </w:rPr>
        <w:t xml:space="preserve"> </w:t>
      </w:r>
      <w:r w:rsidRPr="009D1DB1">
        <w:rPr>
          <w:cs/>
        </w:rPr>
        <w:t>ఉద్దేశముతో</w:t>
      </w:r>
      <w:r w:rsidRPr="009D1DB1">
        <w:rPr>
          <w:cs/>
          <w:lang w:bidi="te"/>
        </w:rPr>
        <w:t xml:space="preserve"> </w:t>
      </w:r>
      <w:r w:rsidRPr="009D1DB1">
        <w:rPr>
          <w:cs/>
        </w:rPr>
        <w:t>ఆయన</w:t>
      </w:r>
      <w:r w:rsidRPr="009D1DB1">
        <w:rPr>
          <w:cs/>
          <w:lang w:bidi="te"/>
        </w:rPr>
        <w:t xml:space="preserve"> </w:t>
      </w:r>
      <w:r w:rsidRPr="009D1DB1">
        <w:rPr>
          <w:cs/>
        </w:rPr>
        <w:t>అతనిని</w:t>
      </w:r>
      <w:r w:rsidRPr="009D1DB1">
        <w:rPr>
          <w:cs/>
          <w:lang w:bidi="te"/>
        </w:rPr>
        <w:t xml:space="preserve"> </w:t>
      </w:r>
      <w:r w:rsidRPr="009D1DB1">
        <w:rPr>
          <w:cs/>
        </w:rPr>
        <w:t>పంపలేదు</w:t>
      </w:r>
      <w:r w:rsidRPr="009D1DB1">
        <w:rPr>
          <w:cs/>
          <w:lang w:bidi="te"/>
        </w:rPr>
        <w:t xml:space="preserve">. </w:t>
      </w:r>
      <w:r w:rsidRPr="009D1DB1">
        <w:rPr>
          <w:cs/>
        </w:rPr>
        <w:t>బదులుగా</w:t>
      </w:r>
      <w:r w:rsidRPr="009D1DB1">
        <w:rPr>
          <w:cs/>
          <w:lang w:bidi="te"/>
        </w:rPr>
        <w:t xml:space="preserve">, </w:t>
      </w:r>
      <w:r w:rsidRPr="009D1DB1">
        <w:rPr>
          <w:cs/>
        </w:rPr>
        <w:t>మత్తయి</w:t>
      </w:r>
      <w:r w:rsidRPr="009D1DB1">
        <w:rPr>
          <w:cs/>
          <w:lang w:bidi="te"/>
        </w:rPr>
        <w:t xml:space="preserve"> 8:4 </w:t>
      </w:r>
      <w:r w:rsidRPr="009D1DB1">
        <w:rPr>
          <w:cs/>
        </w:rPr>
        <w:t>ప్రకారం</w:t>
      </w:r>
      <w:r w:rsidRPr="009D1DB1">
        <w:rPr>
          <w:cs/>
          <w:lang w:bidi="te"/>
        </w:rPr>
        <w:t xml:space="preserve">, </w:t>
      </w:r>
      <w:r w:rsidRPr="009D1DB1">
        <w:rPr>
          <w:cs/>
        </w:rPr>
        <w:t>అది</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శక్తి</w:t>
      </w:r>
      <w:r w:rsidRPr="009D1DB1">
        <w:rPr>
          <w:cs/>
          <w:lang w:bidi="te"/>
        </w:rPr>
        <w:t xml:space="preserve"> </w:t>
      </w:r>
      <w:r w:rsidRPr="009D1DB1">
        <w:rPr>
          <w:cs/>
        </w:rPr>
        <w:t>మరియు</w:t>
      </w:r>
      <w:r w:rsidRPr="009D1DB1">
        <w:rPr>
          <w:cs/>
          <w:lang w:bidi="te"/>
        </w:rPr>
        <w:t xml:space="preserve"> </w:t>
      </w:r>
      <w:r w:rsidRPr="009D1DB1">
        <w:rPr>
          <w:cs/>
        </w:rPr>
        <w:t>అధికారమునకు</w:t>
      </w:r>
      <w:r w:rsidRPr="009D1DB1">
        <w:rPr>
          <w:cs/>
          <w:lang w:bidi="te"/>
        </w:rPr>
        <w:t xml:space="preserve"> </w:t>
      </w:r>
      <w:r w:rsidRPr="009D1DB1">
        <w:rPr>
          <w:cs/>
        </w:rPr>
        <w:t>సాక్ష్యమైయుండవలసియుండెను</w:t>
      </w:r>
      <w:r w:rsidRPr="009D1DB1">
        <w:rPr>
          <w:cs/>
          <w:lang w:bidi="te"/>
        </w:rPr>
        <w:t>.</w:t>
      </w:r>
    </w:p>
    <w:p w14:paraId="29F7CCBF" w14:textId="77777777" w:rsidR="0057432B" w:rsidRDefault="00900EF8" w:rsidP="0043351B">
      <w:pPr>
        <w:pStyle w:val="BodyText0"/>
        <w:rPr>
          <w:cs/>
          <w:lang w:bidi="te"/>
        </w:rPr>
      </w:pPr>
      <w:r w:rsidRPr="009D1DB1">
        <w:rPr>
          <w:cs/>
        </w:rPr>
        <w:t>మనము</w:t>
      </w:r>
      <w:r w:rsidRPr="009D1DB1">
        <w:rPr>
          <w:cs/>
          <w:lang w:bidi="te"/>
        </w:rPr>
        <w:t xml:space="preserve"> </w:t>
      </w:r>
      <w:r w:rsidRPr="009D1DB1">
        <w:rPr>
          <w:cs/>
        </w:rPr>
        <w:t>ప్రస్తావించిన</w:t>
      </w:r>
      <w:r w:rsidRPr="009D1DB1">
        <w:rPr>
          <w:cs/>
          <w:lang w:bidi="te"/>
        </w:rPr>
        <w:t xml:space="preserve"> </w:t>
      </w:r>
      <w:r w:rsidRPr="009D1DB1">
        <w:rPr>
          <w:cs/>
        </w:rPr>
        <w:t>మూడవ</w:t>
      </w:r>
      <w:r w:rsidRPr="009D1DB1">
        <w:rPr>
          <w:cs/>
          <w:lang w:bidi="te"/>
        </w:rPr>
        <w:t xml:space="preserve"> </w:t>
      </w:r>
      <w:r w:rsidRPr="009D1DB1">
        <w:rPr>
          <w:cs/>
        </w:rPr>
        <w:t>రకమైన</w:t>
      </w:r>
      <w:r w:rsidRPr="009D1DB1">
        <w:rPr>
          <w:cs/>
          <w:lang w:bidi="te"/>
        </w:rPr>
        <w:t xml:space="preserve"> </w:t>
      </w:r>
      <w:r w:rsidRPr="009D1DB1">
        <w:rPr>
          <w:cs/>
        </w:rPr>
        <w:t>నాయకత్వము</w:t>
      </w:r>
      <w:r w:rsidRPr="009D1DB1">
        <w:rPr>
          <w:cs/>
          <w:lang w:bidi="te"/>
        </w:rPr>
        <w:t xml:space="preserve"> </w:t>
      </w:r>
      <w:r w:rsidRPr="009D1DB1">
        <w:rPr>
          <w:cs/>
        </w:rPr>
        <w:t>బోధన</w:t>
      </w:r>
      <w:r w:rsidRPr="009D1DB1">
        <w:rPr>
          <w:cs/>
          <w:lang w:bidi="te"/>
        </w:rPr>
        <w:t xml:space="preserve">. </w:t>
      </w:r>
      <w:r w:rsidRPr="009D1DB1">
        <w:rPr>
          <w:cs/>
        </w:rPr>
        <w:t>మరియు</w:t>
      </w:r>
      <w:r w:rsidRPr="009D1DB1">
        <w:rPr>
          <w:cs/>
          <w:lang w:bidi="te"/>
        </w:rPr>
        <w:t xml:space="preserve"> </w:t>
      </w:r>
      <w:r w:rsidRPr="009D1DB1">
        <w:rPr>
          <w:cs/>
        </w:rPr>
        <w:t>యేసు</w:t>
      </w:r>
      <w:r w:rsidRPr="009D1DB1">
        <w:rPr>
          <w:cs/>
          <w:lang w:bidi="te"/>
        </w:rPr>
        <w:t xml:space="preserve"> </w:t>
      </w:r>
      <w:r w:rsidRPr="009D1DB1">
        <w:rPr>
          <w:cs/>
        </w:rPr>
        <w:t>ఈ</w:t>
      </w:r>
      <w:r w:rsidRPr="009D1DB1">
        <w:rPr>
          <w:cs/>
          <w:lang w:bidi="te"/>
        </w:rPr>
        <w:t xml:space="preserve"> </w:t>
      </w:r>
      <w:r w:rsidRPr="009D1DB1">
        <w:rPr>
          <w:cs/>
        </w:rPr>
        <w:t>బాధ్యతను</w:t>
      </w:r>
      <w:r w:rsidRPr="009D1DB1">
        <w:rPr>
          <w:cs/>
          <w:lang w:bidi="te"/>
        </w:rPr>
        <w:t xml:space="preserve"> </w:t>
      </w:r>
      <w:r w:rsidRPr="009D1DB1">
        <w:rPr>
          <w:cs/>
        </w:rPr>
        <w:t>చాలా</w:t>
      </w:r>
      <w:r w:rsidRPr="009D1DB1">
        <w:rPr>
          <w:cs/>
          <w:lang w:bidi="te"/>
        </w:rPr>
        <w:t xml:space="preserve"> </w:t>
      </w:r>
      <w:r w:rsidRPr="009D1DB1">
        <w:rPr>
          <w:cs/>
        </w:rPr>
        <w:t>సక్రమముగా</w:t>
      </w:r>
      <w:r w:rsidRPr="009D1DB1">
        <w:rPr>
          <w:cs/>
          <w:lang w:bidi="te"/>
        </w:rPr>
        <w:t xml:space="preserve"> </w:t>
      </w:r>
      <w:r w:rsidRPr="009D1DB1">
        <w:rPr>
          <w:cs/>
        </w:rPr>
        <w:t>నెరవేర్చాడు</w:t>
      </w:r>
      <w:r w:rsidRPr="009D1DB1">
        <w:rPr>
          <w:cs/>
          <w:lang w:bidi="te"/>
        </w:rPr>
        <w:t>.</w:t>
      </w:r>
    </w:p>
    <w:p w14:paraId="22767DED" w14:textId="4202422F" w:rsidR="0057432B" w:rsidRDefault="00900EF8" w:rsidP="0043351B">
      <w:pPr>
        <w:pStyle w:val="BodyText0"/>
        <w:rPr>
          <w:cs/>
          <w:lang w:bidi="te"/>
        </w:rPr>
      </w:pPr>
      <w:r w:rsidRPr="009D1DB1">
        <w:rPr>
          <w:cs/>
        </w:rPr>
        <w:lastRenderedPageBreak/>
        <w:t>ఇప్పుడు</w:t>
      </w:r>
      <w:r w:rsidRPr="009D1DB1">
        <w:rPr>
          <w:cs/>
          <w:lang w:bidi="te"/>
        </w:rPr>
        <w:t xml:space="preserve">, </w:t>
      </w:r>
      <w:r w:rsidRPr="009D1DB1">
        <w:rPr>
          <w:cs/>
        </w:rPr>
        <w:t>ఇశ్రాయేలులో</w:t>
      </w:r>
      <w:r w:rsidR="00CB1F83">
        <w:rPr>
          <w:rFonts w:hint="cs"/>
          <w:cs/>
        </w:rPr>
        <w:t xml:space="preserve"> </w:t>
      </w:r>
      <w:r w:rsidRPr="009D1DB1">
        <w:rPr>
          <w:cs/>
        </w:rPr>
        <w:t>అనేక</w:t>
      </w:r>
      <w:r w:rsidRPr="009D1DB1">
        <w:rPr>
          <w:cs/>
          <w:lang w:bidi="te"/>
        </w:rPr>
        <w:t xml:space="preserve"> </w:t>
      </w:r>
      <w:r w:rsidRPr="009D1DB1">
        <w:rPr>
          <w:cs/>
        </w:rPr>
        <w:t>రకముల</w:t>
      </w:r>
      <w:r w:rsidRPr="009D1DB1">
        <w:rPr>
          <w:cs/>
          <w:lang w:bidi="te"/>
        </w:rPr>
        <w:t xml:space="preserve"> </w:t>
      </w:r>
      <w:r w:rsidRPr="009D1DB1">
        <w:rPr>
          <w:cs/>
        </w:rPr>
        <w:t>బోధకులు</w:t>
      </w:r>
      <w:r w:rsidRPr="009D1DB1">
        <w:rPr>
          <w:cs/>
          <w:lang w:bidi="te"/>
        </w:rPr>
        <w:t xml:space="preserve"> </w:t>
      </w:r>
      <w:r w:rsidRPr="009D1DB1">
        <w:rPr>
          <w:cs/>
        </w:rPr>
        <w:t>ఉండిరి</w:t>
      </w:r>
      <w:r w:rsidRPr="009D1DB1">
        <w:rPr>
          <w:cs/>
          <w:lang w:bidi="te"/>
        </w:rPr>
        <w:t xml:space="preserve"> </w:t>
      </w:r>
      <w:r w:rsidRPr="009D1DB1">
        <w:rPr>
          <w:cs/>
        </w:rPr>
        <w:t>అను</w:t>
      </w:r>
      <w:r w:rsidRPr="009D1DB1">
        <w:rPr>
          <w:cs/>
          <w:lang w:bidi="te"/>
        </w:rPr>
        <w:t xml:space="preserve"> </w:t>
      </w:r>
      <w:r w:rsidRPr="009D1DB1">
        <w:rPr>
          <w:cs/>
        </w:rPr>
        <w:t>మాట</w:t>
      </w:r>
      <w:r w:rsidRPr="009D1DB1">
        <w:rPr>
          <w:cs/>
          <w:lang w:bidi="te"/>
        </w:rPr>
        <w:t xml:space="preserve"> </w:t>
      </w:r>
      <w:r w:rsidRPr="009D1DB1">
        <w:rPr>
          <w:cs/>
        </w:rPr>
        <w:t>నిజమే</w:t>
      </w:r>
      <w:r w:rsidRPr="009D1DB1">
        <w:rPr>
          <w:cs/>
          <w:lang w:bidi="te"/>
        </w:rPr>
        <w:t xml:space="preserve">. </w:t>
      </w:r>
      <w:r w:rsidRPr="009D1DB1">
        <w:rPr>
          <w:cs/>
        </w:rPr>
        <w:t>ప్రవక్తలు</w:t>
      </w:r>
      <w:r w:rsidRPr="009D1DB1">
        <w:rPr>
          <w:cs/>
          <w:lang w:bidi="te"/>
        </w:rPr>
        <w:t xml:space="preserve"> </w:t>
      </w:r>
      <w:r w:rsidRPr="009D1DB1">
        <w:rPr>
          <w:cs/>
        </w:rPr>
        <w:t>దేవుని</w:t>
      </w:r>
      <w:r w:rsidRPr="009D1DB1">
        <w:rPr>
          <w:cs/>
          <w:lang w:bidi="te"/>
        </w:rPr>
        <w:t xml:space="preserve"> </w:t>
      </w:r>
      <w:r w:rsidRPr="009D1DB1">
        <w:rPr>
          <w:cs/>
        </w:rPr>
        <w:t>నిబంధనను</w:t>
      </w:r>
      <w:r w:rsidRPr="009D1DB1">
        <w:rPr>
          <w:cs/>
          <w:lang w:bidi="te"/>
        </w:rPr>
        <w:t xml:space="preserve"> </w:t>
      </w:r>
      <w:r w:rsidRPr="009D1DB1">
        <w:rPr>
          <w:cs/>
        </w:rPr>
        <w:t>మరియు</w:t>
      </w:r>
      <w:r w:rsidRPr="009D1DB1">
        <w:rPr>
          <w:cs/>
          <w:lang w:bidi="te"/>
        </w:rPr>
        <w:t xml:space="preserve"> </w:t>
      </w:r>
      <w:r w:rsidRPr="009D1DB1">
        <w:rPr>
          <w:cs/>
        </w:rPr>
        <w:t>చిత్తమును</w:t>
      </w:r>
      <w:r w:rsidRPr="009D1DB1">
        <w:rPr>
          <w:cs/>
          <w:lang w:bidi="te"/>
        </w:rPr>
        <w:t xml:space="preserve"> </w:t>
      </w:r>
      <w:r w:rsidRPr="009D1DB1">
        <w:rPr>
          <w:cs/>
        </w:rPr>
        <w:t>ప్రకటించిన</w:t>
      </w:r>
      <w:r w:rsidRPr="009D1DB1">
        <w:rPr>
          <w:cs/>
          <w:lang w:bidi="te"/>
        </w:rPr>
        <w:t xml:space="preserve"> </w:t>
      </w:r>
      <w:r w:rsidRPr="009D1DB1">
        <w:rPr>
          <w:cs/>
        </w:rPr>
        <w:t>బోధకులు</w:t>
      </w:r>
      <w:r w:rsidRPr="009D1DB1">
        <w:rPr>
          <w:cs/>
          <w:lang w:bidi="te"/>
        </w:rPr>
        <w:t xml:space="preserve">. </w:t>
      </w:r>
      <w:r w:rsidRPr="009D1DB1">
        <w:rPr>
          <w:cs/>
        </w:rPr>
        <w:t>తల్లిదండ్రులు</w:t>
      </w:r>
      <w:r w:rsidRPr="009D1DB1">
        <w:rPr>
          <w:cs/>
          <w:lang w:bidi="te"/>
        </w:rPr>
        <w:t xml:space="preserve"> </w:t>
      </w:r>
      <w:r w:rsidRPr="009D1DB1">
        <w:rPr>
          <w:cs/>
        </w:rPr>
        <w:t>తమ</w:t>
      </w:r>
      <w:r w:rsidRPr="009D1DB1">
        <w:rPr>
          <w:cs/>
          <w:lang w:bidi="te"/>
        </w:rPr>
        <w:t xml:space="preserve"> </w:t>
      </w:r>
      <w:r w:rsidRPr="009D1DB1">
        <w:rPr>
          <w:cs/>
        </w:rPr>
        <w:t>పిల్లలకు</w:t>
      </w:r>
      <w:r w:rsidRPr="009D1DB1">
        <w:rPr>
          <w:cs/>
          <w:lang w:bidi="te"/>
        </w:rPr>
        <w:t xml:space="preserve"> </w:t>
      </w:r>
      <w:r w:rsidRPr="009D1DB1">
        <w:rPr>
          <w:cs/>
        </w:rPr>
        <w:t>బోధించారు</w:t>
      </w:r>
      <w:r w:rsidR="00EB33AF">
        <w:rPr>
          <w:lang w:val="en-US" w:bidi="te"/>
        </w:rPr>
        <w:t xml:space="preserve">. </w:t>
      </w:r>
      <w:r w:rsidR="00EB33AF">
        <w:rPr>
          <w:rFonts w:hint="cs"/>
          <w:cs/>
          <w:lang w:val="en-IN"/>
        </w:rPr>
        <w:t>రబ్బీ</w:t>
      </w:r>
      <w:r w:rsidRPr="009D1DB1">
        <w:rPr>
          <w:cs/>
        </w:rPr>
        <w:t>లు</w:t>
      </w:r>
      <w:r w:rsidRPr="009D1DB1">
        <w:rPr>
          <w:cs/>
          <w:lang w:bidi="te"/>
        </w:rPr>
        <w:t xml:space="preserve"> </w:t>
      </w:r>
      <w:r w:rsidRPr="009D1DB1">
        <w:rPr>
          <w:cs/>
        </w:rPr>
        <w:t>మరియు</w:t>
      </w:r>
      <w:r w:rsidRPr="009D1DB1">
        <w:rPr>
          <w:cs/>
          <w:lang w:bidi="te"/>
        </w:rPr>
        <w:t xml:space="preserve"> </w:t>
      </w:r>
      <w:r w:rsidRPr="009D1DB1">
        <w:rPr>
          <w:cs/>
        </w:rPr>
        <w:t>పెద్దలు</w:t>
      </w:r>
      <w:r w:rsidRPr="009D1DB1">
        <w:rPr>
          <w:cs/>
          <w:lang w:bidi="te"/>
        </w:rPr>
        <w:t xml:space="preserve"> </w:t>
      </w:r>
      <w:r w:rsidRPr="009D1DB1">
        <w:rPr>
          <w:cs/>
        </w:rPr>
        <w:t>తమ</w:t>
      </w:r>
      <w:r w:rsidRPr="009D1DB1">
        <w:rPr>
          <w:cs/>
          <w:lang w:bidi="te"/>
        </w:rPr>
        <w:t xml:space="preserve"> </w:t>
      </w:r>
      <w:r w:rsidRPr="009D1DB1">
        <w:rPr>
          <w:cs/>
        </w:rPr>
        <w:t>సమాజములకు</w:t>
      </w:r>
      <w:r w:rsidRPr="009D1DB1">
        <w:rPr>
          <w:cs/>
          <w:lang w:bidi="te"/>
        </w:rPr>
        <w:t xml:space="preserve"> </w:t>
      </w:r>
      <w:r w:rsidRPr="009D1DB1">
        <w:rPr>
          <w:cs/>
        </w:rPr>
        <w:t>బోధించారు</w:t>
      </w:r>
      <w:r w:rsidRPr="009D1DB1">
        <w:rPr>
          <w:cs/>
          <w:lang w:bidi="te"/>
        </w:rPr>
        <w:t xml:space="preserve">. </w:t>
      </w:r>
      <w:r w:rsidRPr="009D1DB1">
        <w:rPr>
          <w:cs/>
        </w:rPr>
        <w:t>అయితే</w:t>
      </w:r>
      <w:r w:rsidRPr="009D1DB1">
        <w:rPr>
          <w:cs/>
          <w:lang w:bidi="te"/>
        </w:rPr>
        <w:t xml:space="preserve">, </w:t>
      </w:r>
      <w:r w:rsidRPr="009D1DB1">
        <w:rPr>
          <w:cs/>
        </w:rPr>
        <w:t>యాజకులు</w:t>
      </w:r>
      <w:r w:rsidRPr="009D1DB1">
        <w:rPr>
          <w:cs/>
          <w:lang w:bidi="te"/>
        </w:rPr>
        <w:t xml:space="preserve"> </w:t>
      </w:r>
      <w:r w:rsidRPr="009D1DB1">
        <w:rPr>
          <w:cs/>
        </w:rPr>
        <w:t>ప్రత్యేకముగా</w:t>
      </w:r>
      <w:r w:rsidRPr="009D1DB1">
        <w:rPr>
          <w:cs/>
          <w:lang w:bidi="te"/>
        </w:rPr>
        <w:t xml:space="preserve"> </w:t>
      </w:r>
      <w:r w:rsidRPr="00EB33AF">
        <w:rPr>
          <w:cs/>
        </w:rPr>
        <w:t>మారుమనస్సు</w:t>
      </w:r>
      <w:r w:rsidRPr="009D1DB1">
        <w:rPr>
          <w:cs/>
          <w:lang w:bidi="te"/>
        </w:rPr>
        <w:t xml:space="preserve"> </w:t>
      </w:r>
      <w:r w:rsidRPr="009D1DB1">
        <w:rPr>
          <w:cs/>
        </w:rPr>
        <w:t>మరియు</w:t>
      </w:r>
      <w:r w:rsidRPr="009D1DB1">
        <w:rPr>
          <w:cs/>
          <w:lang w:bidi="te"/>
        </w:rPr>
        <w:t xml:space="preserve"> </w:t>
      </w:r>
      <w:r w:rsidRPr="009D1DB1">
        <w:rPr>
          <w:cs/>
        </w:rPr>
        <w:t>నమ్మకత్వమును</w:t>
      </w:r>
      <w:r w:rsidRPr="009D1DB1">
        <w:rPr>
          <w:cs/>
          <w:lang w:bidi="te"/>
        </w:rPr>
        <w:t xml:space="preserve"> </w:t>
      </w:r>
      <w:r w:rsidRPr="009D1DB1">
        <w:rPr>
          <w:cs/>
        </w:rPr>
        <w:t>గూర్చి</w:t>
      </w:r>
      <w:r w:rsidRPr="009D1DB1">
        <w:rPr>
          <w:cs/>
          <w:lang w:bidi="te"/>
        </w:rPr>
        <w:t xml:space="preserve"> </w:t>
      </w:r>
      <w:r w:rsidRPr="009D1DB1">
        <w:rPr>
          <w:cs/>
        </w:rPr>
        <w:t>బోధించారు</w:t>
      </w:r>
      <w:r w:rsidRPr="009D1DB1">
        <w:rPr>
          <w:cs/>
          <w:lang w:bidi="te"/>
        </w:rPr>
        <w:t xml:space="preserve"> </w:t>
      </w:r>
      <w:r w:rsidRPr="009D1DB1">
        <w:rPr>
          <w:cs/>
        </w:rPr>
        <w:t>తద్వారా</w:t>
      </w:r>
      <w:r w:rsidRPr="009D1DB1">
        <w:rPr>
          <w:cs/>
          <w:lang w:bidi="te"/>
        </w:rPr>
        <w:t xml:space="preserve"> </w:t>
      </w:r>
      <w:r w:rsidRPr="009D1DB1">
        <w:rPr>
          <w:cs/>
        </w:rPr>
        <w:t>దేవుని</w:t>
      </w:r>
      <w:r w:rsidRPr="009D1DB1">
        <w:rPr>
          <w:cs/>
          <w:lang w:bidi="te"/>
        </w:rPr>
        <w:t xml:space="preserve"> </w:t>
      </w:r>
      <w:r w:rsidRPr="009D1DB1">
        <w:rPr>
          <w:cs/>
        </w:rPr>
        <w:t>ప్రజలు</w:t>
      </w:r>
      <w:r w:rsidRPr="009D1DB1">
        <w:rPr>
          <w:cs/>
          <w:lang w:bidi="te"/>
        </w:rPr>
        <w:t xml:space="preserve"> </w:t>
      </w:r>
      <w:r w:rsidRPr="009D1DB1">
        <w:rPr>
          <w:cs/>
        </w:rPr>
        <w:t>ఆయన</w:t>
      </w:r>
      <w:r w:rsidRPr="009D1DB1">
        <w:rPr>
          <w:cs/>
          <w:lang w:bidi="te"/>
        </w:rPr>
        <w:t xml:space="preserve"> </w:t>
      </w:r>
      <w:r w:rsidRPr="009D1DB1">
        <w:rPr>
          <w:cs/>
        </w:rPr>
        <w:t>ప్రత్యేకమైన</w:t>
      </w:r>
      <w:r w:rsidRPr="009D1DB1">
        <w:rPr>
          <w:cs/>
          <w:lang w:bidi="te"/>
        </w:rPr>
        <w:t xml:space="preserve"> </w:t>
      </w:r>
      <w:r w:rsidRPr="009D1DB1">
        <w:rPr>
          <w:cs/>
        </w:rPr>
        <w:t>సన్నిధిలోనికి</w:t>
      </w:r>
      <w:r w:rsidRPr="009D1DB1">
        <w:rPr>
          <w:cs/>
          <w:lang w:bidi="te"/>
        </w:rPr>
        <w:t xml:space="preserve"> </w:t>
      </w:r>
      <w:r w:rsidRPr="009D1DB1">
        <w:rPr>
          <w:cs/>
        </w:rPr>
        <w:t>ఆహ్వానించబడాలని</w:t>
      </w:r>
      <w:r w:rsidRPr="009D1DB1">
        <w:rPr>
          <w:cs/>
          <w:lang w:bidi="te"/>
        </w:rPr>
        <w:t xml:space="preserve"> </w:t>
      </w:r>
      <w:r w:rsidRPr="009D1DB1">
        <w:rPr>
          <w:cs/>
        </w:rPr>
        <w:t>కోరారు</w:t>
      </w:r>
      <w:r w:rsidRPr="009D1DB1">
        <w:rPr>
          <w:cs/>
          <w:lang w:bidi="te"/>
        </w:rPr>
        <w:t xml:space="preserve">. </w:t>
      </w:r>
      <w:r w:rsidRPr="009D1DB1">
        <w:rPr>
          <w:cs/>
        </w:rPr>
        <w:t>దీనికి</w:t>
      </w:r>
      <w:r w:rsidRPr="009D1DB1">
        <w:rPr>
          <w:cs/>
          <w:lang w:bidi="te"/>
        </w:rPr>
        <w:t xml:space="preserve"> </w:t>
      </w:r>
      <w:r w:rsidRPr="009D1DB1">
        <w:rPr>
          <w:cs/>
        </w:rPr>
        <w:t>ఒక</w:t>
      </w:r>
      <w:r w:rsidRPr="009D1DB1">
        <w:rPr>
          <w:cs/>
          <w:lang w:bidi="te"/>
        </w:rPr>
        <w:t xml:space="preserve"> </w:t>
      </w:r>
      <w:r w:rsidRPr="009D1DB1">
        <w:rPr>
          <w:cs/>
        </w:rPr>
        <w:t>ఉదాహరణను</w:t>
      </w:r>
      <w:r w:rsidRPr="009D1DB1">
        <w:rPr>
          <w:cs/>
          <w:lang w:bidi="te"/>
        </w:rPr>
        <w:t xml:space="preserve"> </w:t>
      </w:r>
      <w:r w:rsidRPr="009D1DB1">
        <w:rPr>
          <w:cs/>
        </w:rPr>
        <w:t>మనము</w:t>
      </w:r>
      <w:r w:rsidRPr="009D1DB1">
        <w:rPr>
          <w:cs/>
          <w:lang w:bidi="te"/>
        </w:rPr>
        <w:t xml:space="preserve"> </w:t>
      </w:r>
      <w:r w:rsidRPr="009D1DB1">
        <w:rPr>
          <w:cs/>
        </w:rPr>
        <w:t>నెహెమ్యా</w:t>
      </w:r>
      <w:r w:rsidRPr="009D1DB1">
        <w:rPr>
          <w:cs/>
          <w:lang w:bidi="te"/>
        </w:rPr>
        <w:t xml:space="preserve"> 8</w:t>
      </w:r>
      <w:r w:rsidRPr="009D1DB1">
        <w:rPr>
          <w:cs/>
        </w:rPr>
        <w:t>లో</w:t>
      </w:r>
      <w:r w:rsidRPr="009D1DB1">
        <w:rPr>
          <w:cs/>
          <w:lang w:bidi="te"/>
        </w:rPr>
        <w:t xml:space="preserve"> </w:t>
      </w:r>
      <w:r w:rsidRPr="009D1DB1">
        <w:rPr>
          <w:cs/>
        </w:rPr>
        <w:t>చూస్తాము</w:t>
      </w:r>
      <w:r w:rsidRPr="009D1DB1">
        <w:rPr>
          <w:cs/>
          <w:lang w:bidi="te"/>
        </w:rPr>
        <w:t xml:space="preserve">. </w:t>
      </w:r>
      <w:r w:rsidRPr="009D1DB1">
        <w:rPr>
          <w:cs/>
        </w:rPr>
        <w:t>మరియు</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బోధ</w:t>
      </w:r>
      <w:r w:rsidRPr="009D1DB1">
        <w:rPr>
          <w:cs/>
          <w:lang w:bidi="te"/>
        </w:rPr>
        <w:t xml:space="preserve"> </w:t>
      </w:r>
      <w:r w:rsidRPr="009D1DB1">
        <w:rPr>
          <w:cs/>
        </w:rPr>
        <w:t>ఈ</w:t>
      </w:r>
      <w:r w:rsidRPr="009D1DB1">
        <w:rPr>
          <w:cs/>
          <w:lang w:bidi="te"/>
        </w:rPr>
        <w:t xml:space="preserve"> </w:t>
      </w:r>
      <w:r w:rsidRPr="009D1DB1">
        <w:rPr>
          <w:cs/>
        </w:rPr>
        <w:t>యాజకత్వ</w:t>
      </w:r>
      <w:r w:rsidRPr="009D1DB1">
        <w:rPr>
          <w:cs/>
          <w:lang w:bidi="te"/>
        </w:rPr>
        <w:t xml:space="preserve"> </w:t>
      </w:r>
      <w:r w:rsidRPr="009D1DB1">
        <w:rPr>
          <w:cs/>
        </w:rPr>
        <w:t>బాధ్యతను</w:t>
      </w:r>
      <w:r w:rsidRPr="009D1DB1">
        <w:rPr>
          <w:cs/>
          <w:lang w:bidi="te"/>
        </w:rPr>
        <w:t xml:space="preserve"> </w:t>
      </w:r>
      <w:r w:rsidRPr="009D1DB1">
        <w:rPr>
          <w:cs/>
        </w:rPr>
        <w:t>కూడా</w:t>
      </w:r>
      <w:r w:rsidRPr="009D1DB1">
        <w:rPr>
          <w:cs/>
          <w:lang w:bidi="te"/>
        </w:rPr>
        <w:t xml:space="preserve"> </w:t>
      </w:r>
      <w:r w:rsidRPr="009D1DB1">
        <w:rPr>
          <w:cs/>
        </w:rPr>
        <w:t>నెరవేర్చింది</w:t>
      </w:r>
      <w:r w:rsidRPr="009D1DB1">
        <w:rPr>
          <w:cs/>
          <w:lang w:bidi="te"/>
        </w:rPr>
        <w:t>.</w:t>
      </w:r>
    </w:p>
    <w:p w14:paraId="36C9ABF7" w14:textId="77777777" w:rsidR="00900EF8" w:rsidRPr="009D1DB1" w:rsidRDefault="00900EF8" w:rsidP="0043351B">
      <w:pPr>
        <w:pStyle w:val="BodyText0"/>
        <w:rPr>
          <w:cs/>
          <w:lang w:bidi="te"/>
        </w:rPr>
      </w:pPr>
      <w:r w:rsidRPr="009D1DB1">
        <w:rPr>
          <w:cs/>
        </w:rPr>
        <w:t>ఉదాహరణకు</w:t>
      </w:r>
      <w:r w:rsidRPr="009D1DB1">
        <w:rPr>
          <w:cs/>
          <w:lang w:bidi="te"/>
        </w:rPr>
        <w:t xml:space="preserve">, </w:t>
      </w:r>
      <w:r w:rsidRPr="009D1DB1">
        <w:rPr>
          <w:cs/>
        </w:rPr>
        <w:t>మత్తయి</w:t>
      </w:r>
      <w:r w:rsidRPr="009D1DB1">
        <w:rPr>
          <w:cs/>
          <w:lang w:bidi="te"/>
        </w:rPr>
        <w:t xml:space="preserve"> 5-7</w:t>
      </w:r>
      <w:r w:rsidRPr="009D1DB1">
        <w:rPr>
          <w:cs/>
        </w:rPr>
        <w:t>లో</w:t>
      </w:r>
      <w:r w:rsidRPr="009D1DB1">
        <w:rPr>
          <w:cs/>
          <w:lang w:bidi="te"/>
        </w:rPr>
        <w:t xml:space="preserve"> </w:t>
      </w:r>
      <w:r w:rsidRPr="009D1DB1">
        <w:rPr>
          <w:cs/>
        </w:rPr>
        <w:t>ఉన్న</w:t>
      </w:r>
      <w:r w:rsidRPr="009D1DB1">
        <w:rPr>
          <w:cs/>
          <w:lang w:bidi="te"/>
        </w:rPr>
        <w:t xml:space="preserve"> </w:t>
      </w:r>
      <w:r w:rsidRPr="009D1DB1">
        <w:rPr>
          <w:cs/>
        </w:rPr>
        <w:t>కొండ</w:t>
      </w:r>
      <w:r w:rsidRPr="009D1DB1">
        <w:rPr>
          <w:cs/>
          <w:lang w:bidi="te"/>
        </w:rPr>
        <w:t xml:space="preserve"> </w:t>
      </w:r>
      <w:r w:rsidRPr="009D1DB1">
        <w:rPr>
          <w:cs/>
        </w:rPr>
        <w:t>మీద</w:t>
      </w:r>
      <w:r w:rsidRPr="009D1DB1">
        <w:rPr>
          <w:cs/>
          <w:lang w:bidi="te"/>
        </w:rPr>
        <w:t xml:space="preserve"> </w:t>
      </w:r>
      <w:r w:rsidRPr="009D1DB1">
        <w:rPr>
          <w:cs/>
        </w:rPr>
        <w:t>ప్రసంగములో</w:t>
      </w:r>
      <w:r w:rsidRPr="009D1DB1">
        <w:rPr>
          <w:cs/>
          <w:lang w:bidi="te"/>
        </w:rPr>
        <w:t xml:space="preserve">, </w:t>
      </w:r>
      <w:r w:rsidRPr="009D1DB1">
        <w:rPr>
          <w:cs/>
        </w:rPr>
        <w:t>తన</w:t>
      </w:r>
      <w:r w:rsidRPr="009D1DB1">
        <w:rPr>
          <w:cs/>
          <w:lang w:bidi="te"/>
        </w:rPr>
        <w:t xml:space="preserve"> </w:t>
      </w:r>
      <w:r w:rsidRPr="009D1DB1">
        <w:rPr>
          <w:cs/>
        </w:rPr>
        <w:t>మాటలను</w:t>
      </w:r>
      <w:r w:rsidRPr="009D1DB1">
        <w:rPr>
          <w:cs/>
          <w:lang w:bidi="te"/>
        </w:rPr>
        <w:t xml:space="preserve"> </w:t>
      </w:r>
      <w:r w:rsidRPr="009D1DB1">
        <w:rPr>
          <w:cs/>
        </w:rPr>
        <w:t>వినినవారిని</w:t>
      </w:r>
      <w:r w:rsidRPr="009D1DB1">
        <w:rPr>
          <w:cs/>
          <w:lang w:bidi="te"/>
        </w:rPr>
        <w:t xml:space="preserve"> </w:t>
      </w:r>
      <w:r w:rsidRPr="009D1DB1">
        <w:rPr>
          <w:cs/>
        </w:rPr>
        <w:t>నిబంధనా</w:t>
      </w:r>
      <w:r w:rsidRPr="009D1DB1">
        <w:rPr>
          <w:cs/>
          <w:lang w:bidi="te"/>
        </w:rPr>
        <w:t xml:space="preserve"> </w:t>
      </w:r>
      <w:r w:rsidRPr="009D1DB1">
        <w:rPr>
          <w:cs/>
        </w:rPr>
        <w:t>నమ్మకత్వములోనికి</w:t>
      </w:r>
      <w:r w:rsidRPr="009D1DB1">
        <w:rPr>
          <w:cs/>
          <w:lang w:bidi="te"/>
        </w:rPr>
        <w:t xml:space="preserve"> </w:t>
      </w:r>
      <w:r w:rsidRPr="009D1DB1">
        <w:rPr>
          <w:cs/>
        </w:rPr>
        <w:t>నడిపించుటకు</w:t>
      </w:r>
      <w:r w:rsidRPr="009D1DB1">
        <w:rPr>
          <w:cs/>
          <w:lang w:bidi="te"/>
        </w:rPr>
        <w:t xml:space="preserve"> </w:t>
      </w:r>
      <w:r w:rsidRPr="009D1DB1">
        <w:rPr>
          <w:cs/>
        </w:rPr>
        <w:t>దేవుని</w:t>
      </w:r>
      <w:r w:rsidRPr="009D1DB1">
        <w:rPr>
          <w:cs/>
          <w:lang w:bidi="te"/>
        </w:rPr>
        <w:t xml:space="preserve"> </w:t>
      </w:r>
      <w:r w:rsidRPr="009D1DB1">
        <w:rPr>
          <w:cs/>
        </w:rPr>
        <w:t>ధర్మశాస్త్రము</w:t>
      </w:r>
      <w:r w:rsidRPr="009D1DB1">
        <w:rPr>
          <w:cs/>
          <w:lang w:bidi="te"/>
        </w:rPr>
        <w:t xml:space="preserve"> </w:t>
      </w:r>
      <w:r w:rsidRPr="009D1DB1">
        <w:rPr>
          <w:cs/>
        </w:rPr>
        <w:t>యొక్క</w:t>
      </w:r>
      <w:r w:rsidRPr="009D1DB1">
        <w:rPr>
          <w:cs/>
          <w:lang w:bidi="te"/>
        </w:rPr>
        <w:t xml:space="preserve"> </w:t>
      </w:r>
      <w:r w:rsidRPr="009D1DB1">
        <w:rPr>
          <w:cs/>
        </w:rPr>
        <w:t>నిజమైన</w:t>
      </w:r>
      <w:r w:rsidRPr="009D1DB1">
        <w:rPr>
          <w:cs/>
          <w:lang w:bidi="te"/>
        </w:rPr>
        <w:t xml:space="preserve"> </w:t>
      </w:r>
      <w:r w:rsidRPr="009D1DB1">
        <w:rPr>
          <w:cs/>
        </w:rPr>
        <w:t>ఉద్దేశమును</w:t>
      </w:r>
      <w:r w:rsidRPr="009D1DB1">
        <w:rPr>
          <w:cs/>
          <w:lang w:bidi="te"/>
        </w:rPr>
        <w:t xml:space="preserve"> </w:t>
      </w:r>
      <w:r w:rsidRPr="009D1DB1">
        <w:rPr>
          <w:cs/>
        </w:rPr>
        <w:t>మరియు</w:t>
      </w:r>
      <w:r w:rsidRPr="009D1DB1">
        <w:rPr>
          <w:cs/>
          <w:lang w:bidi="te"/>
        </w:rPr>
        <w:t xml:space="preserve"> </w:t>
      </w:r>
      <w:r w:rsidRPr="009D1DB1">
        <w:rPr>
          <w:cs/>
        </w:rPr>
        <w:t>అనువర్తనను</w:t>
      </w:r>
      <w:r w:rsidRPr="009D1DB1">
        <w:rPr>
          <w:cs/>
          <w:lang w:bidi="te"/>
        </w:rPr>
        <w:t xml:space="preserve"> </w:t>
      </w:r>
      <w:r w:rsidRPr="009D1DB1">
        <w:rPr>
          <w:cs/>
        </w:rPr>
        <w:t>యేసు</w:t>
      </w:r>
      <w:r w:rsidRPr="009D1DB1">
        <w:rPr>
          <w:cs/>
          <w:lang w:bidi="te"/>
        </w:rPr>
        <w:t xml:space="preserve"> </w:t>
      </w:r>
      <w:r w:rsidRPr="009D1DB1">
        <w:rPr>
          <w:cs/>
        </w:rPr>
        <w:t>వివరించాడు</w:t>
      </w:r>
      <w:r w:rsidRPr="009D1DB1">
        <w:rPr>
          <w:cs/>
          <w:lang w:bidi="te"/>
        </w:rPr>
        <w:t xml:space="preserve">. </w:t>
      </w:r>
      <w:r w:rsidRPr="009D1DB1">
        <w:rPr>
          <w:cs/>
        </w:rPr>
        <w:t>మారుమనస్సు</w:t>
      </w:r>
      <w:r w:rsidRPr="009D1DB1">
        <w:rPr>
          <w:cs/>
          <w:lang w:bidi="te"/>
        </w:rPr>
        <w:t xml:space="preserve"> </w:t>
      </w:r>
      <w:r w:rsidRPr="009D1DB1">
        <w:rPr>
          <w:cs/>
        </w:rPr>
        <w:t>మరియు</w:t>
      </w:r>
      <w:r w:rsidRPr="009D1DB1">
        <w:rPr>
          <w:cs/>
          <w:lang w:bidi="te"/>
        </w:rPr>
        <w:t xml:space="preserve"> </w:t>
      </w:r>
      <w:r w:rsidRPr="009D1DB1">
        <w:rPr>
          <w:cs/>
        </w:rPr>
        <w:t>నమ్మకత్వమును</w:t>
      </w:r>
      <w:r w:rsidRPr="009D1DB1">
        <w:rPr>
          <w:cs/>
          <w:lang w:bidi="te"/>
        </w:rPr>
        <w:t xml:space="preserve"> </w:t>
      </w:r>
      <w:r w:rsidRPr="009D1DB1">
        <w:rPr>
          <w:cs/>
        </w:rPr>
        <w:t>గూర్చి</w:t>
      </w:r>
      <w:r w:rsidRPr="009D1DB1">
        <w:rPr>
          <w:cs/>
          <w:lang w:bidi="te"/>
        </w:rPr>
        <w:t xml:space="preserve"> </w:t>
      </w:r>
      <w:r w:rsidRPr="009D1DB1">
        <w:rPr>
          <w:cs/>
        </w:rPr>
        <w:t>ఆయన</w:t>
      </w:r>
      <w:r w:rsidRPr="009D1DB1">
        <w:rPr>
          <w:cs/>
          <w:lang w:bidi="te"/>
        </w:rPr>
        <w:t xml:space="preserve"> </w:t>
      </w:r>
      <w:r w:rsidRPr="009D1DB1">
        <w:rPr>
          <w:cs/>
        </w:rPr>
        <w:t>తన</w:t>
      </w:r>
      <w:r w:rsidRPr="009D1DB1">
        <w:rPr>
          <w:cs/>
          <w:lang w:bidi="te"/>
        </w:rPr>
        <w:t xml:space="preserve"> </w:t>
      </w:r>
      <w:r w:rsidRPr="009D1DB1">
        <w:rPr>
          <w:cs/>
        </w:rPr>
        <w:t>బోధలలో</w:t>
      </w:r>
      <w:r w:rsidRPr="009D1DB1">
        <w:rPr>
          <w:cs/>
          <w:lang w:bidi="te"/>
        </w:rPr>
        <w:t xml:space="preserve"> </w:t>
      </w:r>
      <w:r w:rsidRPr="009D1DB1">
        <w:rPr>
          <w:cs/>
        </w:rPr>
        <w:t>తరచుగా</w:t>
      </w:r>
      <w:r w:rsidRPr="009D1DB1">
        <w:rPr>
          <w:cs/>
          <w:lang w:bidi="te"/>
        </w:rPr>
        <w:t xml:space="preserve"> </w:t>
      </w:r>
      <w:r w:rsidRPr="009D1DB1">
        <w:rPr>
          <w:cs/>
        </w:rPr>
        <w:t>మాట్లాడాడు</w:t>
      </w:r>
      <w:r w:rsidRPr="009D1DB1">
        <w:rPr>
          <w:cs/>
          <w:lang w:bidi="te"/>
        </w:rPr>
        <w:t xml:space="preserve">, </w:t>
      </w:r>
      <w:r w:rsidRPr="009D1DB1">
        <w:rPr>
          <w:cs/>
        </w:rPr>
        <w:t>దీనిని</w:t>
      </w:r>
      <w:r w:rsidRPr="009D1DB1">
        <w:rPr>
          <w:cs/>
          <w:lang w:bidi="te"/>
        </w:rPr>
        <w:t xml:space="preserve"> </w:t>
      </w:r>
      <w:r w:rsidRPr="009D1DB1">
        <w:rPr>
          <w:cs/>
        </w:rPr>
        <w:t>మనము</w:t>
      </w:r>
      <w:r w:rsidRPr="009D1DB1">
        <w:rPr>
          <w:cs/>
          <w:lang w:bidi="te"/>
        </w:rPr>
        <w:t xml:space="preserve"> </w:t>
      </w:r>
      <w:r w:rsidRPr="009D1DB1">
        <w:rPr>
          <w:cs/>
        </w:rPr>
        <w:t>మత్తయి</w:t>
      </w:r>
      <w:r w:rsidRPr="009D1DB1">
        <w:rPr>
          <w:cs/>
          <w:lang w:bidi="te"/>
        </w:rPr>
        <w:t xml:space="preserve"> 4:17, </w:t>
      </w:r>
      <w:r w:rsidRPr="009D1DB1">
        <w:rPr>
          <w:cs/>
        </w:rPr>
        <w:t>లూకా</w:t>
      </w:r>
      <w:r w:rsidRPr="009D1DB1">
        <w:rPr>
          <w:cs/>
          <w:lang w:bidi="te"/>
        </w:rPr>
        <w:t xml:space="preserve"> 5:32, </w:t>
      </w:r>
      <w:r w:rsidRPr="009D1DB1">
        <w:rPr>
          <w:cs/>
        </w:rPr>
        <w:t>మరియు</w:t>
      </w:r>
      <w:r w:rsidRPr="009D1DB1">
        <w:rPr>
          <w:cs/>
          <w:lang w:bidi="te"/>
        </w:rPr>
        <w:t xml:space="preserve"> </w:t>
      </w:r>
      <w:r w:rsidRPr="009D1DB1">
        <w:rPr>
          <w:cs/>
        </w:rPr>
        <w:t>యోహాను</w:t>
      </w:r>
      <w:r w:rsidRPr="009D1DB1">
        <w:rPr>
          <w:cs/>
          <w:lang w:bidi="te"/>
        </w:rPr>
        <w:t xml:space="preserve"> 14:15-24 </w:t>
      </w:r>
      <w:r w:rsidRPr="009D1DB1">
        <w:rPr>
          <w:cs/>
        </w:rPr>
        <w:t>వంటి</w:t>
      </w:r>
      <w:r w:rsidRPr="009D1DB1">
        <w:rPr>
          <w:cs/>
          <w:lang w:bidi="te"/>
        </w:rPr>
        <w:t xml:space="preserve"> </w:t>
      </w:r>
      <w:r w:rsidRPr="009D1DB1">
        <w:rPr>
          <w:cs/>
        </w:rPr>
        <w:t>వాక్యభాగములలో</w:t>
      </w:r>
      <w:r w:rsidRPr="009D1DB1">
        <w:rPr>
          <w:cs/>
          <w:lang w:bidi="te"/>
        </w:rPr>
        <w:t xml:space="preserve"> </w:t>
      </w:r>
      <w:r w:rsidRPr="009D1DB1">
        <w:rPr>
          <w:cs/>
        </w:rPr>
        <w:t>చూస్తాము</w:t>
      </w:r>
      <w:r w:rsidRPr="009D1DB1">
        <w:rPr>
          <w:cs/>
          <w:lang w:bidi="te"/>
        </w:rPr>
        <w:t>.</w:t>
      </w:r>
    </w:p>
    <w:p w14:paraId="71D6E56A" w14:textId="77777777" w:rsidR="0057432B" w:rsidRPr="00AD4C61" w:rsidRDefault="00900EF8" w:rsidP="0043351B">
      <w:pPr>
        <w:pStyle w:val="BodyText0"/>
        <w:rPr>
          <w:cs/>
          <w:lang w:bidi="te"/>
        </w:rPr>
      </w:pPr>
      <w:r w:rsidRPr="009D1DB1">
        <w:rPr>
          <w:cs/>
        </w:rPr>
        <w:t>యేసు</w:t>
      </w:r>
      <w:r w:rsidRPr="009D1DB1">
        <w:rPr>
          <w:cs/>
          <w:lang w:bidi="te"/>
        </w:rPr>
        <w:t xml:space="preserve"> </w:t>
      </w:r>
      <w:r w:rsidRPr="009D1DB1">
        <w:rPr>
          <w:cs/>
        </w:rPr>
        <w:t>నాయకత్వము</w:t>
      </w:r>
      <w:r w:rsidRPr="009D1DB1">
        <w:rPr>
          <w:cs/>
          <w:lang w:bidi="te"/>
        </w:rPr>
        <w:t xml:space="preserve"> </w:t>
      </w:r>
      <w:r w:rsidRPr="009D1DB1">
        <w:rPr>
          <w:cs/>
        </w:rPr>
        <w:t>యొక్క</w:t>
      </w:r>
      <w:r w:rsidRPr="009D1DB1">
        <w:rPr>
          <w:cs/>
          <w:lang w:bidi="te"/>
        </w:rPr>
        <w:t xml:space="preserve"> </w:t>
      </w:r>
      <w:r w:rsidRPr="009D1DB1">
        <w:rPr>
          <w:cs/>
        </w:rPr>
        <w:t>యాజకత్వ</w:t>
      </w:r>
      <w:r w:rsidRPr="009D1DB1">
        <w:rPr>
          <w:cs/>
          <w:lang w:bidi="te"/>
        </w:rPr>
        <w:t xml:space="preserve"> </w:t>
      </w:r>
      <w:r w:rsidRPr="009D1DB1">
        <w:rPr>
          <w:cs/>
        </w:rPr>
        <w:t>బాధ్యతను</w:t>
      </w:r>
      <w:r w:rsidRPr="009D1DB1">
        <w:rPr>
          <w:cs/>
          <w:lang w:bidi="te"/>
        </w:rPr>
        <w:t xml:space="preserve"> </w:t>
      </w:r>
      <w:r w:rsidRPr="009D1DB1">
        <w:rPr>
          <w:cs/>
        </w:rPr>
        <w:t>నెరవేర్చాడు</w:t>
      </w:r>
      <w:r w:rsidRPr="009D1DB1">
        <w:rPr>
          <w:cs/>
          <w:lang w:bidi="te"/>
        </w:rPr>
        <w:t xml:space="preserve"> </w:t>
      </w:r>
      <w:r w:rsidRPr="009D1DB1">
        <w:rPr>
          <w:cs/>
        </w:rPr>
        <w:t>అని</w:t>
      </w:r>
      <w:r w:rsidRPr="009D1DB1">
        <w:rPr>
          <w:cs/>
          <w:lang w:bidi="te"/>
        </w:rPr>
        <w:t xml:space="preserve"> </w:t>
      </w:r>
      <w:r w:rsidRPr="009D1DB1">
        <w:rPr>
          <w:cs/>
        </w:rPr>
        <w:t>చూశాము</w:t>
      </w:r>
      <w:r w:rsidRPr="009D1DB1">
        <w:rPr>
          <w:cs/>
          <w:lang w:bidi="te"/>
        </w:rPr>
        <w:t xml:space="preserve"> </w:t>
      </w:r>
      <w:r w:rsidRPr="009D1DB1">
        <w:rPr>
          <w:cs/>
        </w:rPr>
        <w:t>కాబట్టి</w:t>
      </w:r>
      <w:r w:rsidRPr="009D1DB1">
        <w:rPr>
          <w:cs/>
          <w:lang w:bidi="te"/>
        </w:rPr>
        <w:t xml:space="preserve">, </w:t>
      </w:r>
      <w:r w:rsidRPr="009D1DB1">
        <w:rPr>
          <w:cs/>
        </w:rPr>
        <w:t>ఆచారముల</w:t>
      </w:r>
      <w:r w:rsidRPr="009D1DB1">
        <w:rPr>
          <w:cs/>
          <w:lang w:bidi="te"/>
        </w:rPr>
        <w:t xml:space="preserve"> </w:t>
      </w:r>
      <w:r w:rsidRPr="009D1DB1">
        <w:rPr>
          <w:cs/>
        </w:rPr>
        <w:t>విషయములో</w:t>
      </w:r>
      <w:r w:rsidRPr="009D1DB1">
        <w:rPr>
          <w:cs/>
          <w:lang w:bidi="te"/>
        </w:rPr>
        <w:t xml:space="preserve"> </w:t>
      </w:r>
      <w:r w:rsidRPr="009D1DB1">
        <w:rPr>
          <w:cs/>
        </w:rPr>
        <w:t>ఆయన</w:t>
      </w:r>
      <w:r w:rsidRPr="009D1DB1">
        <w:rPr>
          <w:cs/>
          <w:lang w:bidi="te"/>
        </w:rPr>
        <w:t xml:space="preserve"> </w:t>
      </w:r>
      <w:r w:rsidRPr="009D1DB1">
        <w:rPr>
          <w:cs/>
        </w:rPr>
        <w:t>యాజకత్వ</w:t>
      </w:r>
      <w:r w:rsidRPr="009D1DB1">
        <w:rPr>
          <w:cs/>
          <w:lang w:bidi="te"/>
        </w:rPr>
        <w:t xml:space="preserve"> </w:t>
      </w:r>
      <w:r w:rsidRPr="009D1DB1">
        <w:rPr>
          <w:cs/>
        </w:rPr>
        <w:t>బాధ్యతలను</w:t>
      </w:r>
      <w:r w:rsidRPr="009D1DB1">
        <w:rPr>
          <w:cs/>
          <w:lang w:bidi="te"/>
        </w:rPr>
        <w:t xml:space="preserve"> </w:t>
      </w:r>
      <w:r w:rsidRPr="009D1DB1">
        <w:rPr>
          <w:cs/>
        </w:rPr>
        <w:t>నెరవేర్చు</w:t>
      </w:r>
      <w:r w:rsidRPr="009D1DB1">
        <w:rPr>
          <w:cs/>
          <w:lang w:bidi="te"/>
        </w:rPr>
        <w:t xml:space="preserve"> </w:t>
      </w:r>
      <w:r w:rsidRPr="009D1DB1">
        <w:rPr>
          <w:cs/>
        </w:rPr>
        <w:t>విధానమును</w:t>
      </w:r>
      <w:r w:rsidRPr="009D1DB1">
        <w:rPr>
          <w:cs/>
          <w:lang w:bidi="te"/>
        </w:rPr>
        <w:t xml:space="preserve"> </w:t>
      </w:r>
      <w:r w:rsidRPr="009D1DB1">
        <w:rPr>
          <w:cs/>
        </w:rPr>
        <w:t>ఇప్పుడు</w:t>
      </w:r>
      <w:r w:rsidRPr="009D1DB1">
        <w:rPr>
          <w:cs/>
          <w:lang w:bidi="te"/>
        </w:rPr>
        <w:t xml:space="preserve"> </w:t>
      </w:r>
      <w:r w:rsidRPr="009D1DB1">
        <w:rPr>
          <w:cs/>
        </w:rPr>
        <w:t>చూద్దాము</w:t>
      </w:r>
      <w:r w:rsidRPr="009D1DB1">
        <w:rPr>
          <w:cs/>
          <w:lang w:bidi="te"/>
        </w:rPr>
        <w:t>.</w:t>
      </w:r>
    </w:p>
    <w:p w14:paraId="5C2C06AC" w14:textId="77777777" w:rsidR="0057432B" w:rsidRPr="0043351B" w:rsidRDefault="00900EF8" w:rsidP="0043351B">
      <w:pPr>
        <w:pStyle w:val="BulletHeading"/>
        <w:rPr>
          <w:cs/>
        </w:rPr>
      </w:pPr>
      <w:bookmarkStart w:id="38" w:name="_Toc30572557"/>
      <w:bookmarkStart w:id="39" w:name="_Toc80988413"/>
      <w:r w:rsidRPr="0043351B">
        <w:rPr>
          <w:cs/>
        </w:rPr>
        <w:t>ఆచారములు</w:t>
      </w:r>
      <w:bookmarkEnd w:id="38"/>
      <w:bookmarkEnd w:id="39"/>
    </w:p>
    <w:p w14:paraId="2008D55E" w14:textId="77777777" w:rsidR="0057432B" w:rsidRPr="00AD4C61" w:rsidRDefault="00900EF8" w:rsidP="0043351B">
      <w:pPr>
        <w:pStyle w:val="BodyText0"/>
        <w:rPr>
          <w:cs/>
          <w:lang w:bidi="te"/>
        </w:rPr>
      </w:pPr>
      <w:r w:rsidRPr="009D1DB1">
        <w:rPr>
          <w:cs/>
        </w:rPr>
        <w:t>నిస్సందేహముగా</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సిలువ</w:t>
      </w:r>
      <w:r w:rsidRPr="009D1DB1">
        <w:rPr>
          <w:cs/>
          <w:lang w:bidi="te"/>
        </w:rPr>
        <w:t xml:space="preserve"> </w:t>
      </w:r>
      <w:r w:rsidRPr="009D1DB1">
        <w:rPr>
          <w:cs/>
        </w:rPr>
        <w:t>మరణము</w:t>
      </w:r>
      <w:r w:rsidRPr="009D1DB1">
        <w:rPr>
          <w:cs/>
          <w:lang w:bidi="te"/>
        </w:rPr>
        <w:t xml:space="preserve"> </w:t>
      </w:r>
      <w:r w:rsidRPr="009D1DB1">
        <w:rPr>
          <w:cs/>
        </w:rPr>
        <w:t>ఆయన</w:t>
      </w:r>
      <w:r w:rsidRPr="009D1DB1">
        <w:rPr>
          <w:cs/>
          <w:lang w:bidi="te"/>
        </w:rPr>
        <w:t xml:space="preserve"> </w:t>
      </w:r>
      <w:r w:rsidRPr="009D1DB1">
        <w:rPr>
          <w:cs/>
        </w:rPr>
        <w:t>యాజకత్వ</w:t>
      </w:r>
      <w:r w:rsidRPr="009D1DB1">
        <w:rPr>
          <w:cs/>
          <w:lang w:bidi="te"/>
        </w:rPr>
        <w:t xml:space="preserve"> </w:t>
      </w:r>
      <w:r w:rsidRPr="009D1DB1">
        <w:rPr>
          <w:cs/>
        </w:rPr>
        <w:t>పరిచర్యలో</w:t>
      </w:r>
      <w:r w:rsidRPr="009D1DB1">
        <w:rPr>
          <w:cs/>
          <w:lang w:bidi="te"/>
        </w:rPr>
        <w:t xml:space="preserve"> </w:t>
      </w:r>
      <w:r w:rsidRPr="009D1DB1">
        <w:rPr>
          <w:cs/>
        </w:rPr>
        <w:t>గొప్ప</w:t>
      </w:r>
      <w:r w:rsidRPr="009D1DB1">
        <w:rPr>
          <w:cs/>
          <w:lang w:bidi="te"/>
        </w:rPr>
        <w:t xml:space="preserve"> </w:t>
      </w:r>
      <w:r w:rsidRPr="009D1DB1">
        <w:rPr>
          <w:cs/>
        </w:rPr>
        <w:t>ఆచార</w:t>
      </w:r>
      <w:r w:rsidRPr="009D1DB1">
        <w:rPr>
          <w:cs/>
          <w:lang w:bidi="te"/>
        </w:rPr>
        <w:t xml:space="preserve"> </w:t>
      </w:r>
      <w:r w:rsidRPr="009D1DB1">
        <w:rPr>
          <w:cs/>
        </w:rPr>
        <w:t>విషయమైయున్నది</w:t>
      </w:r>
      <w:r w:rsidRPr="009D1DB1">
        <w:rPr>
          <w:cs/>
          <w:lang w:bidi="te"/>
        </w:rPr>
        <w:t>.</w:t>
      </w:r>
    </w:p>
    <w:p w14:paraId="0DEE4BAC" w14:textId="77777777" w:rsidR="0057432B" w:rsidRDefault="00900EF8" w:rsidP="0043351B">
      <w:pPr>
        <w:pStyle w:val="BodyText0"/>
        <w:rPr>
          <w:cs/>
          <w:lang w:bidi="te"/>
        </w:rPr>
      </w:pPr>
      <w:r w:rsidRPr="009D1DB1">
        <w:rPr>
          <w:cs/>
        </w:rPr>
        <w:t>యేసు</w:t>
      </w:r>
      <w:r w:rsidRPr="009D1DB1">
        <w:rPr>
          <w:cs/>
          <w:lang w:bidi="te"/>
        </w:rPr>
        <w:t xml:space="preserve"> </w:t>
      </w:r>
      <w:r w:rsidRPr="009D1DB1">
        <w:rPr>
          <w:cs/>
        </w:rPr>
        <w:t>స్వయంగా</w:t>
      </w:r>
      <w:r w:rsidRPr="009D1DB1">
        <w:rPr>
          <w:cs/>
          <w:lang w:bidi="te"/>
        </w:rPr>
        <w:t xml:space="preserve"> </w:t>
      </w:r>
      <w:r w:rsidRPr="009D1DB1">
        <w:rPr>
          <w:cs/>
        </w:rPr>
        <w:t>ఇశ్రాయేలు</w:t>
      </w:r>
      <w:r w:rsidRPr="009D1DB1">
        <w:rPr>
          <w:cs/>
          <w:lang w:bidi="te"/>
        </w:rPr>
        <w:t xml:space="preserve"> </w:t>
      </w:r>
      <w:r w:rsidRPr="009D1DB1">
        <w:rPr>
          <w:cs/>
        </w:rPr>
        <w:t>యొక్క</w:t>
      </w:r>
      <w:r w:rsidRPr="009D1DB1">
        <w:rPr>
          <w:cs/>
          <w:lang w:bidi="te"/>
        </w:rPr>
        <w:t xml:space="preserve"> </w:t>
      </w:r>
      <w:r w:rsidRPr="009D1DB1">
        <w:rPr>
          <w:cs/>
        </w:rPr>
        <w:t>ఆచారములలో</w:t>
      </w:r>
      <w:r w:rsidRPr="009D1DB1">
        <w:rPr>
          <w:cs/>
          <w:lang w:bidi="te"/>
        </w:rPr>
        <w:t xml:space="preserve"> </w:t>
      </w:r>
      <w:r w:rsidRPr="009D1DB1">
        <w:rPr>
          <w:cs/>
        </w:rPr>
        <w:t>పాలుపంచుకున్నాడు</w:t>
      </w:r>
      <w:r w:rsidRPr="009D1DB1">
        <w:rPr>
          <w:cs/>
          <w:lang w:bidi="te"/>
        </w:rPr>
        <w:t xml:space="preserve">. </w:t>
      </w:r>
      <w:r w:rsidRPr="009D1DB1">
        <w:rPr>
          <w:cs/>
        </w:rPr>
        <w:t>వాస్తవానికి</w:t>
      </w:r>
      <w:r w:rsidRPr="009D1DB1">
        <w:rPr>
          <w:cs/>
          <w:lang w:bidi="te"/>
        </w:rPr>
        <w:t xml:space="preserve">, </w:t>
      </w:r>
      <w:r w:rsidRPr="009D1DB1">
        <w:rPr>
          <w:cs/>
        </w:rPr>
        <w:t>వాటిలో</w:t>
      </w:r>
      <w:r w:rsidRPr="009D1DB1">
        <w:rPr>
          <w:cs/>
          <w:lang w:bidi="te"/>
        </w:rPr>
        <w:t xml:space="preserve"> </w:t>
      </w:r>
      <w:r w:rsidRPr="009D1DB1">
        <w:rPr>
          <w:cs/>
        </w:rPr>
        <w:t>కొన్ని</w:t>
      </w:r>
      <w:r w:rsidRPr="009D1DB1">
        <w:rPr>
          <w:cs/>
          <w:lang w:bidi="te"/>
        </w:rPr>
        <w:t xml:space="preserve"> </w:t>
      </w:r>
      <w:r w:rsidRPr="009D1DB1">
        <w:rPr>
          <w:cs/>
        </w:rPr>
        <w:t>యోహాను</w:t>
      </w:r>
      <w:r w:rsidRPr="009D1DB1">
        <w:rPr>
          <w:cs/>
          <w:lang w:bidi="te"/>
        </w:rPr>
        <w:t xml:space="preserve"> </w:t>
      </w:r>
      <w:r w:rsidRPr="009D1DB1">
        <w:rPr>
          <w:cs/>
        </w:rPr>
        <w:t>సువార్తలో</w:t>
      </w:r>
      <w:r w:rsidRPr="009D1DB1">
        <w:rPr>
          <w:cs/>
          <w:lang w:bidi="te"/>
        </w:rPr>
        <w:t xml:space="preserve"> </w:t>
      </w:r>
      <w:r w:rsidRPr="009D1DB1">
        <w:rPr>
          <w:cs/>
        </w:rPr>
        <w:t>ప్రస్తావించబడినవి</w:t>
      </w:r>
      <w:r w:rsidRPr="009D1DB1">
        <w:rPr>
          <w:cs/>
          <w:lang w:bidi="te"/>
        </w:rPr>
        <w:t xml:space="preserve">. </w:t>
      </w:r>
      <w:r w:rsidRPr="009D1DB1">
        <w:rPr>
          <w:cs/>
        </w:rPr>
        <w:t>అయితే</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సిలువ</w:t>
      </w:r>
      <w:r w:rsidRPr="009D1DB1">
        <w:rPr>
          <w:cs/>
          <w:lang w:bidi="te"/>
        </w:rPr>
        <w:t xml:space="preserve"> </w:t>
      </w:r>
      <w:r w:rsidRPr="009D1DB1">
        <w:rPr>
          <w:cs/>
        </w:rPr>
        <w:t>బలిదానము</w:t>
      </w:r>
      <w:r w:rsidRPr="009D1DB1">
        <w:rPr>
          <w:cs/>
          <w:lang w:bidi="te"/>
        </w:rPr>
        <w:t xml:space="preserve"> </w:t>
      </w:r>
      <w:r w:rsidRPr="009D1DB1">
        <w:rPr>
          <w:cs/>
        </w:rPr>
        <w:t>దేవుని</w:t>
      </w:r>
      <w:r w:rsidRPr="009D1DB1">
        <w:rPr>
          <w:cs/>
          <w:lang w:bidi="te"/>
        </w:rPr>
        <w:t xml:space="preserve"> </w:t>
      </w:r>
      <w:r w:rsidRPr="009D1DB1">
        <w:rPr>
          <w:cs/>
        </w:rPr>
        <w:t>ప్రజల</w:t>
      </w:r>
      <w:r w:rsidRPr="009D1DB1">
        <w:rPr>
          <w:cs/>
          <w:lang w:bidi="te"/>
        </w:rPr>
        <w:t xml:space="preserve"> </w:t>
      </w:r>
      <w:r w:rsidRPr="009D1DB1">
        <w:rPr>
          <w:cs/>
        </w:rPr>
        <w:t>కొరకు</w:t>
      </w:r>
      <w:r w:rsidRPr="009D1DB1">
        <w:rPr>
          <w:cs/>
          <w:lang w:bidi="te"/>
        </w:rPr>
        <w:t xml:space="preserve"> </w:t>
      </w:r>
      <w:r w:rsidRPr="009D1DB1">
        <w:rPr>
          <w:cs/>
        </w:rPr>
        <w:t>సాధించిన</w:t>
      </w:r>
      <w:r w:rsidRPr="009D1DB1">
        <w:rPr>
          <w:cs/>
          <w:lang w:bidi="te"/>
        </w:rPr>
        <w:t xml:space="preserve"> </w:t>
      </w:r>
      <w:r w:rsidRPr="009D1DB1">
        <w:rPr>
          <w:cs/>
        </w:rPr>
        <w:t>విమోచనను</w:t>
      </w:r>
      <w:r w:rsidRPr="009D1DB1">
        <w:rPr>
          <w:cs/>
          <w:lang w:bidi="te"/>
        </w:rPr>
        <w:t xml:space="preserve"> </w:t>
      </w:r>
      <w:r w:rsidRPr="009D1DB1">
        <w:rPr>
          <w:cs/>
        </w:rPr>
        <w:t>వీటిలో</w:t>
      </w:r>
      <w:r w:rsidRPr="009D1DB1">
        <w:rPr>
          <w:cs/>
          <w:lang w:bidi="te"/>
        </w:rPr>
        <w:t xml:space="preserve"> </w:t>
      </w:r>
      <w:r w:rsidRPr="009D1DB1">
        <w:rPr>
          <w:cs/>
        </w:rPr>
        <w:t>ఏ</w:t>
      </w:r>
      <w:r w:rsidRPr="009D1DB1">
        <w:rPr>
          <w:cs/>
          <w:lang w:bidi="te"/>
        </w:rPr>
        <w:t xml:space="preserve"> </w:t>
      </w:r>
      <w:r w:rsidRPr="009D1DB1">
        <w:rPr>
          <w:cs/>
        </w:rPr>
        <w:t>ఆచారము</w:t>
      </w:r>
      <w:r w:rsidRPr="009D1DB1">
        <w:rPr>
          <w:cs/>
          <w:lang w:bidi="te"/>
        </w:rPr>
        <w:t xml:space="preserve"> </w:t>
      </w:r>
      <w:r w:rsidRPr="009D1DB1">
        <w:rPr>
          <w:cs/>
        </w:rPr>
        <w:t>కూడా</w:t>
      </w:r>
      <w:r w:rsidRPr="009D1DB1">
        <w:rPr>
          <w:cs/>
          <w:lang w:bidi="te"/>
        </w:rPr>
        <w:t xml:space="preserve"> </w:t>
      </w:r>
      <w:r w:rsidRPr="009D1DB1">
        <w:rPr>
          <w:cs/>
        </w:rPr>
        <w:t>సాధించలేకపోయింది</w:t>
      </w:r>
      <w:r w:rsidRPr="009D1DB1">
        <w:rPr>
          <w:cs/>
          <w:lang w:bidi="te"/>
        </w:rPr>
        <w:t xml:space="preserve">. </w:t>
      </w:r>
      <w:r w:rsidRPr="009D1DB1">
        <w:rPr>
          <w:cs/>
        </w:rPr>
        <w:t>నిస్సందేహముగా</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సిలువ</w:t>
      </w:r>
      <w:r w:rsidRPr="009D1DB1">
        <w:rPr>
          <w:cs/>
          <w:lang w:bidi="te"/>
        </w:rPr>
        <w:t xml:space="preserve"> </w:t>
      </w:r>
      <w:r w:rsidRPr="009D1DB1">
        <w:rPr>
          <w:cs/>
        </w:rPr>
        <w:t>మరణము</w:t>
      </w:r>
      <w:r w:rsidRPr="009D1DB1">
        <w:rPr>
          <w:cs/>
          <w:lang w:bidi="te"/>
        </w:rPr>
        <w:t xml:space="preserve"> </w:t>
      </w:r>
      <w:r w:rsidRPr="009D1DB1">
        <w:rPr>
          <w:cs/>
        </w:rPr>
        <w:t>ఆయన</w:t>
      </w:r>
      <w:r w:rsidRPr="009D1DB1">
        <w:rPr>
          <w:cs/>
          <w:lang w:bidi="te"/>
        </w:rPr>
        <w:t xml:space="preserve"> </w:t>
      </w:r>
      <w:r w:rsidRPr="009D1DB1">
        <w:rPr>
          <w:cs/>
        </w:rPr>
        <w:t>యాజక</w:t>
      </w:r>
      <w:r w:rsidRPr="009D1DB1">
        <w:rPr>
          <w:cs/>
          <w:lang w:bidi="te"/>
        </w:rPr>
        <w:t xml:space="preserve"> </w:t>
      </w:r>
      <w:r w:rsidRPr="009D1DB1">
        <w:rPr>
          <w:cs/>
        </w:rPr>
        <w:t>పరిచర్యలో</w:t>
      </w:r>
      <w:r w:rsidRPr="009D1DB1">
        <w:rPr>
          <w:cs/>
          <w:lang w:bidi="te"/>
        </w:rPr>
        <w:t xml:space="preserve"> </w:t>
      </w:r>
      <w:r w:rsidRPr="009D1DB1">
        <w:rPr>
          <w:cs/>
        </w:rPr>
        <w:t>అతి</w:t>
      </w:r>
      <w:r w:rsidRPr="009D1DB1">
        <w:rPr>
          <w:cs/>
          <w:lang w:bidi="te"/>
        </w:rPr>
        <w:t xml:space="preserve"> </w:t>
      </w:r>
      <w:r w:rsidRPr="009D1DB1">
        <w:rPr>
          <w:cs/>
        </w:rPr>
        <w:t>గొప్ప</w:t>
      </w:r>
      <w:r w:rsidRPr="009D1DB1">
        <w:rPr>
          <w:cs/>
          <w:lang w:bidi="te"/>
        </w:rPr>
        <w:t xml:space="preserve"> </w:t>
      </w:r>
      <w:r w:rsidRPr="009D1DB1">
        <w:rPr>
          <w:cs/>
        </w:rPr>
        <w:t>ఆచార</w:t>
      </w:r>
      <w:r w:rsidRPr="009D1DB1">
        <w:rPr>
          <w:cs/>
          <w:lang w:bidi="te"/>
        </w:rPr>
        <w:t xml:space="preserve"> </w:t>
      </w:r>
      <w:r w:rsidRPr="009D1DB1">
        <w:rPr>
          <w:cs/>
        </w:rPr>
        <w:t>అంశముగా</w:t>
      </w:r>
      <w:r w:rsidRPr="009D1DB1">
        <w:rPr>
          <w:cs/>
          <w:lang w:bidi="te"/>
        </w:rPr>
        <w:t xml:space="preserve"> </w:t>
      </w:r>
      <w:r w:rsidRPr="009D1DB1">
        <w:rPr>
          <w:cs/>
        </w:rPr>
        <w:t>ఉన్నది</w:t>
      </w:r>
      <w:r w:rsidRPr="009D1DB1">
        <w:rPr>
          <w:cs/>
          <w:lang w:bidi="te"/>
        </w:rPr>
        <w:t xml:space="preserve">. </w:t>
      </w:r>
      <w:r w:rsidRPr="009D1DB1">
        <w:rPr>
          <w:cs/>
        </w:rPr>
        <w:t>మోషే</w:t>
      </w:r>
      <w:r w:rsidRPr="009D1DB1">
        <w:rPr>
          <w:cs/>
          <w:lang w:bidi="te"/>
        </w:rPr>
        <w:t xml:space="preserve"> </w:t>
      </w:r>
      <w:r w:rsidRPr="009D1DB1">
        <w:rPr>
          <w:cs/>
        </w:rPr>
        <w:t>ధర్మశాస్త్రము</w:t>
      </w:r>
      <w:r w:rsidRPr="009D1DB1">
        <w:rPr>
          <w:cs/>
          <w:lang w:bidi="te"/>
        </w:rPr>
        <w:t xml:space="preserve"> </w:t>
      </w:r>
      <w:r w:rsidRPr="009D1DB1">
        <w:rPr>
          <w:cs/>
        </w:rPr>
        <w:t>ఇశ్రాయేలు</w:t>
      </w:r>
      <w:r w:rsidRPr="009D1DB1">
        <w:rPr>
          <w:cs/>
          <w:lang w:bidi="te"/>
        </w:rPr>
        <w:t xml:space="preserve"> </w:t>
      </w:r>
      <w:r w:rsidRPr="009D1DB1">
        <w:rPr>
          <w:cs/>
        </w:rPr>
        <w:t>యొక్క</w:t>
      </w:r>
      <w:r w:rsidRPr="009D1DB1">
        <w:rPr>
          <w:cs/>
          <w:lang w:bidi="te"/>
        </w:rPr>
        <w:t xml:space="preserve"> </w:t>
      </w:r>
      <w:r w:rsidRPr="009D1DB1">
        <w:rPr>
          <w:cs/>
        </w:rPr>
        <w:t>నమ్మకత్వమును</w:t>
      </w:r>
      <w:r w:rsidRPr="009D1DB1">
        <w:rPr>
          <w:cs/>
          <w:lang w:bidi="te"/>
        </w:rPr>
        <w:t xml:space="preserve"> </w:t>
      </w:r>
      <w:r w:rsidRPr="009D1DB1">
        <w:rPr>
          <w:cs/>
        </w:rPr>
        <w:t>కోరింది</w:t>
      </w:r>
      <w:r w:rsidRPr="009D1DB1">
        <w:rPr>
          <w:cs/>
          <w:lang w:bidi="te"/>
        </w:rPr>
        <w:t xml:space="preserve">, </w:t>
      </w:r>
      <w:r w:rsidRPr="009D1DB1">
        <w:rPr>
          <w:cs/>
        </w:rPr>
        <w:t>కాని</w:t>
      </w:r>
      <w:r w:rsidRPr="009D1DB1">
        <w:rPr>
          <w:cs/>
          <w:lang w:bidi="te"/>
        </w:rPr>
        <w:t xml:space="preserve"> </w:t>
      </w:r>
      <w:r w:rsidRPr="009D1DB1">
        <w:rPr>
          <w:cs/>
        </w:rPr>
        <w:t>ఇశ్రాయేలు</w:t>
      </w:r>
      <w:r w:rsidRPr="009D1DB1">
        <w:rPr>
          <w:cs/>
          <w:lang w:bidi="te"/>
        </w:rPr>
        <w:t xml:space="preserve"> </w:t>
      </w:r>
      <w:r w:rsidRPr="009D1DB1">
        <w:rPr>
          <w:cs/>
        </w:rPr>
        <w:t>తమ</w:t>
      </w:r>
      <w:r w:rsidRPr="009D1DB1">
        <w:rPr>
          <w:cs/>
          <w:lang w:bidi="te"/>
        </w:rPr>
        <w:t xml:space="preserve"> </w:t>
      </w:r>
      <w:r w:rsidRPr="009D1DB1">
        <w:rPr>
          <w:cs/>
        </w:rPr>
        <w:t>అవిధేయతను</w:t>
      </w:r>
      <w:r w:rsidRPr="009D1DB1">
        <w:rPr>
          <w:cs/>
          <w:lang w:bidi="te"/>
        </w:rPr>
        <w:t xml:space="preserve"> </w:t>
      </w:r>
      <w:r w:rsidRPr="009D1DB1">
        <w:rPr>
          <w:cs/>
        </w:rPr>
        <w:t>కొనసాగిస్తుంది</w:t>
      </w:r>
      <w:r w:rsidRPr="009D1DB1">
        <w:rPr>
          <w:cs/>
          <w:lang w:bidi="te"/>
        </w:rPr>
        <w:t xml:space="preserve"> </w:t>
      </w:r>
      <w:r w:rsidRPr="009D1DB1">
        <w:rPr>
          <w:cs/>
        </w:rPr>
        <w:t>అని</w:t>
      </w:r>
      <w:r w:rsidRPr="009D1DB1">
        <w:rPr>
          <w:cs/>
          <w:lang w:bidi="te"/>
        </w:rPr>
        <w:t xml:space="preserve"> </w:t>
      </w:r>
      <w:r w:rsidRPr="009D1DB1">
        <w:rPr>
          <w:cs/>
        </w:rPr>
        <w:t>దేవునికి</w:t>
      </w:r>
      <w:r w:rsidRPr="009D1DB1">
        <w:rPr>
          <w:cs/>
          <w:lang w:bidi="te"/>
        </w:rPr>
        <w:t xml:space="preserve"> </w:t>
      </w:r>
      <w:r w:rsidRPr="009D1DB1">
        <w:rPr>
          <w:cs/>
        </w:rPr>
        <w:t>తెలుసు</w:t>
      </w:r>
      <w:r w:rsidRPr="009D1DB1">
        <w:rPr>
          <w:cs/>
          <w:lang w:bidi="te"/>
        </w:rPr>
        <w:t xml:space="preserve"> </w:t>
      </w:r>
      <w:r w:rsidRPr="009D1DB1">
        <w:rPr>
          <w:cs/>
        </w:rPr>
        <w:t>కాబట్టి</w:t>
      </w:r>
      <w:r w:rsidRPr="009D1DB1">
        <w:rPr>
          <w:cs/>
          <w:lang w:bidi="te"/>
        </w:rPr>
        <w:t xml:space="preserve">, </w:t>
      </w:r>
      <w:r w:rsidRPr="009D1DB1">
        <w:rPr>
          <w:cs/>
        </w:rPr>
        <w:t>ఆ</w:t>
      </w:r>
      <w:r w:rsidRPr="009D1DB1">
        <w:rPr>
          <w:cs/>
          <w:lang w:bidi="te"/>
        </w:rPr>
        <w:t xml:space="preserve"> </w:t>
      </w:r>
      <w:r w:rsidRPr="009D1DB1">
        <w:rPr>
          <w:cs/>
        </w:rPr>
        <w:t>పాపములకు</w:t>
      </w:r>
      <w:r w:rsidRPr="009D1DB1">
        <w:rPr>
          <w:cs/>
          <w:lang w:bidi="te"/>
        </w:rPr>
        <w:t xml:space="preserve"> </w:t>
      </w:r>
      <w:r w:rsidRPr="009D1DB1">
        <w:rPr>
          <w:cs/>
        </w:rPr>
        <w:t>ప్రాయశ్చిత్తం</w:t>
      </w:r>
      <w:r w:rsidRPr="009D1DB1">
        <w:rPr>
          <w:cs/>
          <w:lang w:bidi="te"/>
        </w:rPr>
        <w:t xml:space="preserve"> </w:t>
      </w:r>
      <w:r w:rsidRPr="009D1DB1">
        <w:rPr>
          <w:cs/>
        </w:rPr>
        <w:t>చెల్లించుటకు</w:t>
      </w:r>
      <w:r w:rsidRPr="009D1DB1">
        <w:rPr>
          <w:cs/>
          <w:lang w:bidi="te"/>
        </w:rPr>
        <w:t xml:space="preserve"> </w:t>
      </w:r>
      <w:r w:rsidRPr="009D1DB1">
        <w:rPr>
          <w:cs/>
        </w:rPr>
        <w:t>బలులను</w:t>
      </w:r>
      <w:r w:rsidRPr="009D1DB1">
        <w:rPr>
          <w:cs/>
          <w:lang w:bidi="te"/>
        </w:rPr>
        <w:t xml:space="preserve"> </w:t>
      </w:r>
      <w:r w:rsidRPr="009D1DB1">
        <w:rPr>
          <w:cs/>
        </w:rPr>
        <w:t>అర్పించమని</w:t>
      </w:r>
      <w:r w:rsidRPr="009D1DB1">
        <w:rPr>
          <w:cs/>
          <w:lang w:bidi="te"/>
        </w:rPr>
        <w:t xml:space="preserve"> </w:t>
      </w:r>
      <w:r w:rsidRPr="009D1DB1">
        <w:rPr>
          <w:cs/>
        </w:rPr>
        <w:t>దేవుడు</w:t>
      </w:r>
      <w:r w:rsidRPr="009D1DB1">
        <w:rPr>
          <w:cs/>
          <w:lang w:bidi="te"/>
        </w:rPr>
        <w:t xml:space="preserve"> </w:t>
      </w:r>
      <w:r w:rsidRPr="009D1DB1">
        <w:rPr>
          <w:cs/>
        </w:rPr>
        <w:t>ఇశ్రాయేలును</w:t>
      </w:r>
      <w:r w:rsidRPr="009D1DB1">
        <w:rPr>
          <w:cs/>
          <w:lang w:bidi="te"/>
        </w:rPr>
        <w:t xml:space="preserve"> </w:t>
      </w:r>
      <w:r w:rsidRPr="009D1DB1">
        <w:rPr>
          <w:cs/>
        </w:rPr>
        <w:t>ఆజ్ఞాపించాడు</w:t>
      </w:r>
      <w:r w:rsidRPr="009D1DB1">
        <w:rPr>
          <w:cs/>
          <w:lang w:bidi="te"/>
        </w:rPr>
        <w:t xml:space="preserve">. </w:t>
      </w:r>
      <w:r w:rsidRPr="009D1DB1">
        <w:rPr>
          <w:cs/>
        </w:rPr>
        <w:t>కాని</w:t>
      </w:r>
      <w:r w:rsidRPr="009D1DB1">
        <w:rPr>
          <w:cs/>
          <w:lang w:bidi="te"/>
        </w:rPr>
        <w:t xml:space="preserve"> </w:t>
      </w:r>
      <w:r w:rsidRPr="009D1DB1">
        <w:rPr>
          <w:cs/>
        </w:rPr>
        <w:t>ఈ</w:t>
      </w:r>
      <w:r w:rsidRPr="009D1DB1">
        <w:rPr>
          <w:cs/>
          <w:lang w:bidi="te"/>
        </w:rPr>
        <w:t xml:space="preserve"> </w:t>
      </w:r>
      <w:r w:rsidRPr="009D1DB1">
        <w:rPr>
          <w:cs/>
        </w:rPr>
        <w:t>బలులు</w:t>
      </w:r>
      <w:r w:rsidRPr="009D1DB1">
        <w:rPr>
          <w:cs/>
          <w:lang w:bidi="te"/>
        </w:rPr>
        <w:t xml:space="preserve"> </w:t>
      </w:r>
      <w:r w:rsidRPr="009D1DB1">
        <w:rPr>
          <w:cs/>
        </w:rPr>
        <w:t>ఎంత</w:t>
      </w:r>
      <w:r w:rsidRPr="009D1DB1">
        <w:rPr>
          <w:cs/>
          <w:lang w:bidi="te"/>
        </w:rPr>
        <w:t xml:space="preserve"> </w:t>
      </w:r>
      <w:r w:rsidRPr="009D1DB1">
        <w:rPr>
          <w:cs/>
        </w:rPr>
        <w:t>ప్రాముఖ్యమైనవిగా</w:t>
      </w:r>
      <w:r w:rsidRPr="009D1DB1">
        <w:rPr>
          <w:cs/>
          <w:lang w:bidi="te"/>
        </w:rPr>
        <w:t xml:space="preserve"> </w:t>
      </w:r>
      <w:r w:rsidRPr="009D1DB1">
        <w:rPr>
          <w:cs/>
        </w:rPr>
        <w:t>ఉన్నను</w:t>
      </w:r>
      <w:r w:rsidRPr="009D1DB1">
        <w:rPr>
          <w:cs/>
          <w:lang w:bidi="te"/>
        </w:rPr>
        <w:t xml:space="preserve">, </w:t>
      </w:r>
      <w:r w:rsidRPr="009D1DB1">
        <w:rPr>
          <w:cs/>
        </w:rPr>
        <w:t>వాటిని</w:t>
      </w:r>
      <w:r w:rsidRPr="009D1DB1">
        <w:rPr>
          <w:cs/>
          <w:lang w:bidi="te"/>
        </w:rPr>
        <w:t xml:space="preserve"> </w:t>
      </w:r>
      <w:r w:rsidRPr="009D1DB1">
        <w:rPr>
          <w:cs/>
        </w:rPr>
        <w:t>ప్రతి</w:t>
      </w:r>
      <w:r w:rsidRPr="009D1DB1">
        <w:rPr>
          <w:cs/>
          <w:lang w:bidi="te"/>
        </w:rPr>
        <w:t xml:space="preserve"> </w:t>
      </w:r>
      <w:r w:rsidRPr="009D1DB1">
        <w:rPr>
          <w:cs/>
        </w:rPr>
        <w:t>సంవత్సరము</w:t>
      </w:r>
      <w:r w:rsidRPr="009D1DB1">
        <w:rPr>
          <w:cs/>
          <w:lang w:bidi="te"/>
        </w:rPr>
        <w:t xml:space="preserve"> </w:t>
      </w:r>
      <w:r w:rsidRPr="009D1DB1">
        <w:rPr>
          <w:cs/>
        </w:rPr>
        <w:t>తరచుగా</w:t>
      </w:r>
      <w:r w:rsidRPr="009D1DB1">
        <w:rPr>
          <w:cs/>
          <w:lang w:bidi="te"/>
        </w:rPr>
        <w:t xml:space="preserve"> </w:t>
      </w:r>
      <w:r w:rsidRPr="009D1DB1">
        <w:rPr>
          <w:cs/>
        </w:rPr>
        <w:t>అర్పించవలసియుండినది</w:t>
      </w:r>
      <w:r w:rsidRPr="009D1DB1">
        <w:rPr>
          <w:cs/>
          <w:lang w:bidi="te"/>
        </w:rPr>
        <w:t xml:space="preserve"> — </w:t>
      </w:r>
      <w:r w:rsidRPr="009D1DB1">
        <w:rPr>
          <w:cs/>
        </w:rPr>
        <w:t>వాటిలో</w:t>
      </w:r>
      <w:r w:rsidRPr="009D1DB1">
        <w:rPr>
          <w:cs/>
          <w:lang w:bidi="te"/>
        </w:rPr>
        <w:t xml:space="preserve"> </w:t>
      </w:r>
      <w:r w:rsidRPr="009D1DB1">
        <w:rPr>
          <w:cs/>
        </w:rPr>
        <w:t>ఏది</w:t>
      </w:r>
      <w:r w:rsidRPr="009D1DB1">
        <w:rPr>
          <w:cs/>
          <w:lang w:bidi="te"/>
        </w:rPr>
        <w:t xml:space="preserve"> </w:t>
      </w:r>
      <w:r w:rsidRPr="009D1DB1">
        <w:rPr>
          <w:cs/>
        </w:rPr>
        <w:t>కూడా</w:t>
      </w:r>
      <w:r w:rsidRPr="009D1DB1">
        <w:rPr>
          <w:cs/>
          <w:lang w:bidi="te"/>
        </w:rPr>
        <w:t xml:space="preserve"> </w:t>
      </w:r>
      <w:r w:rsidRPr="009D1DB1">
        <w:rPr>
          <w:cs/>
        </w:rPr>
        <w:t>ఇశ్రాయేలు</w:t>
      </w:r>
      <w:r w:rsidRPr="009D1DB1">
        <w:rPr>
          <w:cs/>
          <w:lang w:bidi="te"/>
        </w:rPr>
        <w:t xml:space="preserve"> </w:t>
      </w:r>
      <w:r w:rsidRPr="009D1DB1">
        <w:rPr>
          <w:cs/>
        </w:rPr>
        <w:t>యొక్క</w:t>
      </w:r>
      <w:r w:rsidRPr="009D1DB1">
        <w:rPr>
          <w:cs/>
          <w:lang w:bidi="te"/>
        </w:rPr>
        <w:t xml:space="preserve"> </w:t>
      </w:r>
      <w:r w:rsidRPr="009D1DB1">
        <w:rPr>
          <w:cs/>
        </w:rPr>
        <w:t>పాపమును</w:t>
      </w:r>
      <w:r w:rsidRPr="009D1DB1">
        <w:rPr>
          <w:cs/>
          <w:lang w:bidi="te"/>
        </w:rPr>
        <w:t xml:space="preserve"> </w:t>
      </w:r>
      <w:r w:rsidRPr="009D1DB1">
        <w:rPr>
          <w:cs/>
        </w:rPr>
        <w:t>శాశ్వతముగా</w:t>
      </w:r>
      <w:r w:rsidRPr="009D1DB1">
        <w:rPr>
          <w:cs/>
          <w:lang w:bidi="te"/>
        </w:rPr>
        <w:t xml:space="preserve"> </w:t>
      </w:r>
      <w:r w:rsidRPr="009D1DB1">
        <w:rPr>
          <w:cs/>
        </w:rPr>
        <w:t>తీసివేయలేదు</w:t>
      </w:r>
      <w:r w:rsidRPr="009D1DB1">
        <w:rPr>
          <w:cs/>
          <w:lang w:bidi="te"/>
        </w:rPr>
        <w:t xml:space="preserve">. </w:t>
      </w:r>
      <w:r w:rsidRPr="009D1DB1">
        <w:rPr>
          <w:cs/>
        </w:rPr>
        <w:t>కాబట్టి</w:t>
      </w:r>
      <w:r w:rsidRPr="009D1DB1">
        <w:rPr>
          <w:cs/>
          <w:lang w:bidi="te"/>
        </w:rPr>
        <w:t xml:space="preserve"> </w:t>
      </w:r>
      <w:r w:rsidRPr="009D1DB1">
        <w:rPr>
          <w:cs/>
        </w:rPr>
        <w:t>యేసు</w:t>
      </w:r>
      <w:r w:rsidRPr="009D1DB1">
        <w:rPr>
          <w:cs/>
          <w:lang w:bidi="te"/>
        </w:rPr>
        <w:t xml:space="preserve"> </w:t>
      </w:r>
      <w:r w:rsidRPr="009D1DB1">
        <w:rPr>
          <w:cs/>
        </w:rPr>
        <w:t>వచ్చి</w:t>
      </w:r>
      <w:r w:rsidRPr="009D1DB1">
        <w:rPr>
          <w:cs/>
          <w:lang w:bidi="te"/>
        </w:rPr>
        <w:t xml:space="preserve"> </w:t>
      </w:r>
      <w:r w:rsidRPr="009D1DB1">
        <w:rPr>
          <w:cs/>
        </w:rPr>
        <w:t>పాపము</w:t>
      </w:r>
      <w:r w:rsidRPr="009D1DB1">
        <w:rPr>
          <w:cs/>
          <w:lang w:bidi="te"/>
        </w:rPr>
        <w:t xml:space="preserve"> </w:t>
      </w:r>
      <w:r w:rsidRPr="009D1DB1">
        <w:rPr>
          <w:cs/>
        </w:rPr>
        <w:t>కొరకు</w:t>
      </w:r>
      <w:r w:rsidRPr="009D1DB1">
        <w:rPr>
          <w:cs/>
          <w:lang w:bidi="te"/>
        </w:rPr>
        <w:t xml:space="preserve"> </w:t>
      </w:r>
      <w:r w:rsidRPr="009D1DB1">
        <w:rPr>
          <w:cs/>
        </w:rPr>
        <w:t>తనను</w:t>
      </w:r>
      <w:r w:rsidRPr="009D1DB1">
        <w:rPr>
          <w:cs/>
          <w:lang w:bidi="te"/>
        </w:rPr>
        <w:t xml:space="preserve"> </w:t>
      </w:r>
      <w:r w:rsidRPr="009D1DB1">
        <w:rPr>
          <w:cs/>
        </w:rPr>
        <w:t>తాను</w:t>
      </w:r>
      <w:r w:rsidRPr="009D1DB1">
        <w:rPr>
          <w:cs/>
          <w:lang w:bidi="te"/>
        </w:rPr>
        <w:t xml:space="preserve"> </w:t>
      </w:r>
      <w:r w:rsidRPr="009D1DB1">
        <w:rPr>
          <w:cs/>
        </w:rPr>
        <w:t>పరిపూర్ణమైన</w:t>
      </w:r>
      <w:r w:rsidRPr="009D1DB1">
        <w:rPr>
          <w:cs/>
          <w:lang w:bidi="te"/>
        </w:rPr>
        <w:t xml:space="preserve"> </w:t>
      </w:r>
      <w:r w:rsidRPr="009D1DB1">
        <w:rPr>
          <w:cs/>
        </w:rPr>
        <w:t>బలిగా</w:t>
      </w:r>
      <w:r w:rsidRPr="009D1DB1">
        <w:rPr>
          <w:cs/>
          <w:lang w:bidi="te"/>
        </w:rPr>
        <w:t xml:space="preserve"> </w:t>
      </w:r>
      <w:r w:rsidRPr="009D1DB1">
        <w:rPr>
          <w:cs/>
        </w:rPr>
        <w:t>అర్పించుకున్నాడు</w:t>
      </w:r>
      <w:r w:rsidRPr="009D1DB1">
        <w:rPr>
          <w:cs/>
          <w:lang w:bidi="te"/>
        </w:rPr>
        <w:t xml:space="preserve">. </w:t>
      </w:r>
      <w:r w:rsidRPr="009D1DB1">
        <w:rPr>
          <w:cs/>
        </w:rPr>
        <w:t>ఇశ్రాయేలులోని</w:t>
      </w:r>
      <w:r w:rsidRPr="009D1DB1">
        <w:rPr>
          <w:cs/>
          <w:lang w:bidi="te"/>
        </w:rPr>
        <w:t xml:space="preserve"> </w:t>
      </w:r>
      <w:r w:rsidRPr="009D1DB1">
        <w:rPr>
          <w:cs/>
        </w:rPr>
        <w:t>బలులు</w:t>
      </w:r>
      <w:r w:rsidRPr="009D1DB1">
        <w:rPr>
          <w:cs/>
          <w:lang w:bidi="te"/>
        </w:rPr>
        <w:t xml:space="preserve"> </w:t>
      </w:r>
      <w:r w:rsidRPr="009D1DB1">
        <w:rPr>
          <w:cs/>
        </w:rPr>
        <w:t>ఎన్నడు</w:t>
      </w:r>
      <w:r w:rsidRPr="009D1DB1">
        <w:rPr>
          <w:cs/>
          <w:lang w:bidi="te"/>
        </w:rPr>
        <w:t xml:space="preserve"> </w:t>
      </w:r>
      <w:r w:rsidRPr="009D1DB1">
        <w:rPr>
          <w:cs/>
        </w:rPr>
        <w:t>కూడా</w:t>
      </w:r>
      <w:r w:rsidRPr="009D1DB1">
        <w:rPr>
          <w:cs/>
          <w:lang w:bidi="te"/>
        </w:rPr>
        <w:t xml:space="preserve"> </w:t>
      </w:r>
      <w:r w:rsidRPr="009D1DB1">
        <w:rPr>
          <w:cs/>
        </w:rPr>
        <w:t>సాధించలేని</w:t>
      </w:r>
      <w:r w:rsidRPr="009D1DB1">
        <w:rPr>
          <w:cs/>
          <w:lang w:bidi="te"/>
        </w:rPr>
        <w:t xml:space="preserve"> </w:t>
      </w:r>
      <w:r w:rsidRPr="009D1DB1">
        <w:rPr>
          <w:cs/>
        </w:rPr>
        <w:t>విమోచనను</w:t>
      </w:r>
      <w:r w:rsidRPr="009D1DB1">
        <w:rPr>
          <w:cs/>
          <w:lang w:bidi="te"/>
        </w:rPr>
        <w:t xml:space="preserve"> </w:t>
      </w:r>
      <w:r w:rsidRPr="009D1DB1">
        <w:rPr>
          <w:cs/>
        </w:rPr>
        <w:t>ఆయన</w:t>
      </w:r>
      <w:r w:rsidRPr="009D1DB1">
        <w:rPr>
          <w:cs/>
          <w:lang w:bidi="te"/>
        </w:rPr>
        <w:t xml:space="preserve"> </w:t>
      </w:r>
      <w:r w:rsidRPr="009D1DB1">
        <w:rPr>
          <w:cs/>
        </w:rPr>
        <w:t>ప్రాయశ్చిత్త</w:t>
      </w:r>
      <w:r w:rsidRPr="009D1DB1">
        <w:rPr>
          <w:cs/>
          <w:lang w:bidi="te"/>
        </w:rPr>
        <w:t xml:space="preserve"> </w:t>
      </w:r>
      <w:r w:rsidRPr="009D1DB1">
        <w:rPr>
          <w:cs/>
        </w:rPr>
        <w:t>బలి</w:t>
      </w:r>
      <w:r w:rsidRPr="009D1DB1">
        <w:rPr>
          <w:cs/>
          <w:lang w:bidi="te"/>
        </w:rPr>
        <w:t xml:space="preserve"> </w:t>
      </w:r>
      <w:r w:rsidRPr="009D1DB1">
        <w:rPr>
          <w:cs/>
        </w:rPr>
        <w:t>సాధించింది</w:t>
      </w:r>
      <w:r w:rsidRPr="009D1DB1">
        <w:rPr>
          <w:cs/>
          <w:lang w:bidi="te"/>
        </w:rPr>
        <w:t xml:space="preserve">. </w:t>
      </w:r>
      <w:r w:rsidRPr="009D1DB1">
        <w:rPr>
          <w:cs/>
        </w:rPr>
        <w:t>ఈ</w:t>
      </w:r>
      <w:r w:rsidRPr="009D1DB1">
        <w:rPr>
          <w:cs/>
          <w:lang w:bidi="te"/>
        </w:rPr>
        <w:t xml:space="preserve"> </w:t>
      </w:r>
      <w:r w:rsidRPr="009D1DB1">
        <w:rPr>
          <w:cs/>
        </w:rPr>
        <w:t>విధముగా</w:t>
      </w:r>
      <w:r w:rsidRPr="009D1DB1">
        <w:rPr>
          <w:cs/>
          <w:lang w:bidi="te"/>
        </w:rPr>
        <w:t xml:space="preserve"> </w:t>
      </w:r>
      <w:r w:rsidRPr="009D1DB1">
        <w:rPr>
          <w:cs/>
        </w:rPr>
        <w:t>పాపము</w:t>
      </w:r>
      <w:r w:rsidRPr="009D1DB1">
        <w:rPr>
          <w:cs/>
          <w:lang w:bidi="te"/>
        </w:rPr>
        <w:t xml:space="preserve"> </w:t>
      </w:r>
      <w:r w:rsidRPr="009D1DB1">
        <w:rPr>
          <w:cs/>
        </w:rPr>
        <w:t>కొరకు</w:t>
      </w:r>
      <w:r w:rsidRPr="009D1DB1">
        <w:rPr>
          <w:cs/>
          <w:lang w:bidi="te"/>
        </w:rPr>
        <w:t xml:space="preserve"> </w:t>
      </w:r>
      <w:r w:rsidRPr="009D1DB1">
        <w:rPr>
          <w:cs/>
        </w:rPr>
        <w:t>ఆయన</w:t>
      </w:r>
      <w:r w:rsidRPr="009D1DB1">
        <w:rPr>
          <w:cs/>
          <w:lang w:bidi="te"/>
        </w:rPr>
        <w:t xml:space="preserve"> </w:t>
      </w:r>
      <w:r w:rsidRPr="009D1DB1">
        <w:rPr>
          <w:cs/>
        </w:rPr>
        <w:t>అందరికి</w:t>
      </w:r>
      <w:r w:rsidRPr="009D1DB1">
        <w:rPr>
          <w:cs/>
          <w:lang w:bidi="te"/>
        </w:rPr>
        <w:t xml:space="preserve"> </w:t>
      </w:r>
      <w:r w:rsidRPr="009D1DB1">
        <w:rPr>
          <w:cs/>
        </w:rPr>
        <w:t>ఒకేసారి</w:t>
      </w:r>
      <w:r w:rsidRPr="009D1DB1">
        <w:rPr>
          <w:cs/>
          <w:lang w:bidi="te"/>
        </w:rPr>
        <w:t xml:space="preserve"> </w:t>
      </w:r>
      <w:r w:rsidRPr="009D1DB1">
        <w:rPr>
          <w:cs/>
        </w:rPr>
        <w:t>అర్పించిన</w:t>
      </w:r>
      <w:r w:rsidRPr="009D1DB1">
        <w:rPr>
          <w:cs/>
          <w:lang w:bidi="te"/>
        </w:rPr>
        <w:t xml:space="preserve"> </w:t>
      </w:r>
      <w:r w:rsidRPr="009D1DB1">
        <w:rPr>
          <w:cs/>
        </w:rPr>
        <w:t>ఏకైక</w:t>
      </w:r>
      <w:r w:rsidRPr="009D1DB1">
        <w:rPr>
          <w:cs/>
          <w:lang w:bidi="te"/>
        </w:rPr>
        <w:t xml:space="preserve"> </w:t>
      </w:r>
      <w:r w:rsidRPr="009D1DB1">
        <w:rPr>
          <w:cs/>
        </w:rPr>
        <w:t>బలి</w:t>
      </w:r>
      <w:r w:rsidRPr="009D1DB1">
        <w:rPr>
          <w:cs/>
          <w:lang w:bidi="te"/>
        </w:rPr>
        <w:t xml:space="preserve"> </w:t>
      </w:r>
      <w:r w:rsidRPr="009D1DB1">
        <w:rPr>
          <w:cs/>
        </w:rPr>
        <w:t>ఇశ్రాయేలు</w:t>
      </w:r>
      <w:r w:rsidRPr="009D1DB1">
        <w:rPr>
          <w:cs/>
          <w:lang w:bidi="te"/>
        </w:rPr>
        <w:t xml:space="preserve"> </w:t>
      </w:r>
      <w:r w:rsidRPr="009D1DB1">
        <w:rPr>
          <w:cs/>
        </w:rPr>
        <w:t>యొక్క</w:t>
      </w:r>
      <w:r w:rsidRPr="009D1DB1">
        <w:rPr>
          <w:cs/>
          <w:lang w:bidi="te"/>
        </w:rPr>
        <w:t xml:space="preserve"> </w:t>
      </w:r>
      <w:r w:rsidRPr="009D1DB1">
        <w:rPr>
          <w:cs/>
        </w:rPr>
        <w:t>యాజకత్వ</w:t>
      </w:r>
      <w:r w:rsidRPr="009D1DB1">
        <w:rPr>
          <w:cs/>
          <w:lang w:bidi="te"/>
        </w:rPr>
        <w:t xml:space="preserve"> </w:t>
      </w:r>
      <w:r w:rsidRPr="009D1DB1">
        <w:rPr>
          <w:cs/>
        </w:rPr>
        <w:t>ఆకాంక్షలను</w:t>
      </w:r>
      <w:r w:rsidRPr="009D1DB1">
        <w:rPr>
          <w:cs/>
          <w:lang w:bidi="te"/>
        </w:rPr>
        <w:t xml:space="preserve"> </w:t>
      </w:r>
      <w:r w:rsidRPr="009D1DB1">
        <w:rPr>
          <w:cs/>
        </w:rPr>
        <w:t>నెరవేర్చింది</w:t>
      </w:r>
      <w:r w:rsidRPr="009D1DB1">
        <w:rPr>
          <w:cs/>
          <w:lang w:bidi="te"/>
        </w:rPr>
        <w:t>.</w:t>
      </w:r>
    </w:p>
    <w:p w14:paraId="09D9B4C5" w14:textId="77777777" w:rsidR="00901B12" w:rsidRDefault="00900EF8" w:rsidP="0043351B">
      <w:pPr>
        <w:pStyle w:val="Quotations"/>
        <w:rPr>
          <w:cs/>
          <w:lang w:bidi="te"/>
        </w:rPr>
      </w:pPr>
      <w:r w:rsidRPr="00FA56A2">
        <w:rPr>
          <w:cs/>
        </w:rPr>
        <w:t>సరే</w:t>
      </w:r>
      <w:r w:rsidRPr="00FA56A2">
        <w:rPr>
          <w:cs/>
          <w:lang w:bidi="te"/>
        </w:rPr>
        <w:t xml:space="preserve">, </w:t>
      </w:r>
      <w:r w:rsidRPr="00FA56A2">
        <w:rPr>
          <w:cs/>
        </w:rPr>
        <w:t>పాపమును</w:t>
      </w:r>
      <w:r w:rsidRPr="00FA56A2">
        <w:rPr>
          <w:cs/>
          <w:lang w:bidi="te"/>
        </w:rPr>
        <w:t xml:space="preserve"> </w:t>
      </w:r>
      <w:r w:rsidRPr="00FA56A2">
        <w:rPr>
          <w:cs/>
        </w:rPr>
        <w:t>ఇక</w:t>
      </w:r>
      <w:r w:rsidRPr="00FA56A2">
        <w:rPr>
          <w:cs/>
          <w:lang w:bidi="te"/>
        </w:rPr>
        <w:t xml:space="preserve"> </w:t>
      </w:r>
      <w:r w:rsidRPr="00FA56A2">
        <w:rPr>
          <w:cs/>
        </w:rPr>
        <w:t>ఉండకుండా</w:t>
      </w:r>
      <w:r w:rsidRPr="00FA56A2">
        <w:rPr>
          <w:cs/>
          <w:lang w:bidi="te"/>
        </w:rPr>
        <w:t xml:space="preserve"> </w:t>
      </w:r>
      <w:r w:rsidRPr="00FA56A2">
        <w:rPr>
          <w:cs/>
        </w:rPr>
        <w:t>ఒకేసారి</w:t>
      </w:r>
      <w:r w:rsidRPr="00FA56A2">
        <w:rPr>
          <w:cs/>
          <w:lang w:bidi="te"/>
        </w:rPr>
        <w:t xml:space="preserve"> </w:t>
      </w:r>
      <w:r w:rsidRPr="00FA56A2">
        <w:rPr>
          <w:cs/>
        </w:rPr>
        <w:t>తీసివేయు</w:t>
      </w:r>
      <w:r w:rsidRPr="00FA56A2">
        <w:rPr>
          <w:cs/>
          <w:lang w:bidi="te"/>
        </w:rPr>
        <w:t xml:space="preserve"> </w:t>
      </w:r>
      <w:r w:rsidRPr="00FA56A2">
        <w:rPr>
          <w:cs/>
        </w:rPr>
        <w:t>బలి</w:t>
      </w:r>
      <w:r w:rsidRPr="00FA56A2">
        <w:rPr>
          <w:cs/>
          <w:lang w:bidi="te"/>
        </w:rPr>
        <w:t xml:space="preserve"> </w:t>
      </w:r>
      <w:r w:rsidRPr="00FA56A2">
        <w:rPr>
          <w:cs/>
        </w:rPr>
        <w:t>కొరకు</w:t>
      </w:r>
      <w:r w:rsidRPr="00FA56A2">
        <w:rPr>
          <w:cs/>
          <w:lang w:bidi="te"/>
        </w:rPr>
        <w:t xml:space="preserve"> </w:t>
      </w:r>
      <w:r w:rsidRPr="00FA56A2">
        <w:rPr>
          <w:cs/>
        </w:rPr>
        <w:t>పాత</w:t>
      </w:r>
      <w:r w:rsidRPr="00FA56A2">
        <w:rPr>
          <w:cs/>
          <w:lang w:bidi="te"/>
        </w:rPr>
        <w:t xml:space="preserve"> </w:t>
      </w:r>
      <w:r w:rsidRPr="00FA56A2">
        <w:rPr>
          <w:cs/>
        </w:rPr>
        <w:t>నిబంధన</w:t>
      </w:r>
      <w:r w:rsidRPr="00FA56A2">
        <w:rPr>
          <w:cs/>
          <w:lang w:bidi="te"/>
        </w:rPr>
        <w:t xml:space="preserve"> </w:t>
      </w:r>
      <w:r w:rsidRPr="00FA56A2">
        <w:rPr>
          <w:cs/>
        </w:rPr>
        <w:t>బలులు</w:t>
      </w:r>
      <w:r w:rsidRPr="00FA56A2">
        <w:rPr>
          <w:cs/>
          <w:lang w:bidi="te"/>
        </w:rPr>
        <w:t xml:space="preserve"> </w:t>
      </w:r>
      <w:r w:rsidRPr="00FA56A2">
        <w:rPr>
          <w:cs/>
        </w:rPr>
        <w:t>ఎదురుచూశాయి</w:t>
      </w:r>
      <w:r w:rsidRPr="00FA56A2">
        <w:rPr>
          <w:cs/>
          <w:lang w:bidi="te"/>
        </w:rPr>
        <w:t xml:space="preserve">. </w:t>
      </w:r>
      <w:r w:rsidRPr="00FA56A2">
        <w:rPr>
          <w:cs/>
        </w:rPr>
        <w:t>మరియు</w:t>
      </w:r>
      <w:r w:rsidRPr="00FA56A2">
        <w:rPr>
          <w:cs/>
          <w:lang w:bidi="te"/>
        </w:rPr>
        <w:t xml:space="preserve"> </w:t>
      </w:r>
      <w:r w:rsidRPr="00FA56A2">
        <w:rPr>
          <w:cs/>
        </w:rPr>
        <w:t>సిలువపై</w:t>
      </w:r>
      <w:r w:rsidRPr="00FA56A2">
        <w:rPr>
          <w:cs/>
          <w:lang w:bidi="te"/>
        </w:rPr>
        <w:t xml:space="preserve"> </w:t>
      </w:r>
      <w:r w:rsidRPr="00FA56A2">
        <w:rPr>
          <w:cs/>
        </w:rPr>
        <w:t>యేసు</w:t>
      </w:r>
      <w:r w:rsidRPr="00FA56A2">
        <w:rPr>
          <w:cs/>
          <w:lang w:bidi="te"/>
        </w:rPr>
        <w:t xml:space="preserve"> </w:t>
      </w:r>
      <w:r w:rsidRPr="00FA56A2">
        <w:rPr>
          <w:cs/>
        </w:rPr>
        <w:t>యొక్క</w:t>
      </w:r>
      <w:r w:rsidRPr="00FA56A2">
        <w:rPr>
          <w:cs/>
          <w:lang w:bidi="te"/>
        </w:rPr>
        <w:t xml:space="preserve"> </w:t>
      </w:r>
      <w:r w:rsidRPr="00FA56A2">
        <w:rPr>
          <w:cs/>
        </w:rPr>
        <w:t>పాత్రను</w:t>
      </w:r>
      <w:r w:rsidRPr="00FA56A2">
        <w:rPr>
          <w:cs/>
          <w:lang w:bidi="te"/>
        </w:rPr>
        <w:t xml:space="preserve"> </w:t>
      </w:r>
      <w:r w:rsidRPr="00FA56A2">
        <w:rPr>
          <w:cs/>
        </w:rPr>
        <w:t>పాపమునకు</w:t>
      </w:r>
      <w:r w:rsidRPr="00FA56A2">
        <w:rPr>
          <w:cs/>
          <w:lang w:bidi="te"/>
        </w:rPr>
        <w:t xml:space="preserve"> </w:t>
      </w:r>
      <w:r w:rsidRPr="00FA56A2">
        <w:rPr>
          <w:cs/>
        </w:rPr>
        <w:t>బలిగాను</w:t>
      </w:r>
      <w:r w:rsidRPr="00FA56A2">
        <w:rPr>
          <w:cs/>
          <w:lang w:bidi="te"/>
        </w:rPr>
        <w:t xml:space="preserve">, </w:t>
      </w:r>
      <w:r w:rsidRPr="00FA56A2">
        <w:rPr>
          <w:cs/>
        </w:rPr>
        <w:t>మరియు</w:t>
      </w:r>
      <w:r w:rsidRPr="00FA56A2">
        <w:rPr>
          <w:cs/>
          <w:lang w:bidi="te"/>
        </w:rPr>
        <w:t xml:space="preserve"> </w:t>
      </w:r>
      <w:r w:rsidRPr="00FA56A2">
        <w:rPr>
          <w:cs/>
        </w:rPr>
        <w:t>ఆ</w:t>
      </w:r>
      <w:r w:rsidRPr="00FA56A2">
        <w:rPr>
          <w:cs/>
          <w:lang w:bidi="te"/>
        </w:rPr>
        <w:t xml:space="preserve"> </w:t>
      </w:r>
      <w:r w:rsidRPr="00FA56A2">
        <w:rPr>
          <w:cs/>
        </w:rPr>
        <w:t>బలికి</w:t>
      </w:r>
      <w:r w:rsidRPr="00FA56A2">
        <w:rPr>
          <w:cs/>
          <w:lang w:bidi="te"/>
        </w:rPr>
        <w:t xml:space="preserve"> </w:t>
      </w:r>
      <w:r w:rsidRPr="00FA56A2">
        <w:rPr>
          <w:cs/>
        </w:rPr>
        <w:t>ఆయనే</w:t>
      </w:r>
      <w:r w:rsidRPr="00FA56A2">
        <w:rPr>
          <w:cs/>
          <w:lang w:bidi="te"/>
        </w:rPr>
        <w:t xml:space="preserve"> </w:t>
      </w:r>
      <w:r w:rsidRPr="00FA56A2">
        <w:rPr>
          <w:cs/>
        </w:rPr>
        <w:t>యాజకుడు</w:t>
      </w:r>
      <w:r w:rsidRPr="00FA56A2">
        <w:rPr>
          <w:cs/>
          <w:lang w:bidi="te"/>
        </w:rPr>
        <w:t xml:space="preserve"> </w:t>
      </w:r>
      <w:r w:rsidRPr="00FA56A2">
        <w:rPr>
          <w:cs/>
        </w:rPr>
        <w:t>అని</w:t>
      </w:r>
      <w:r w:rsidRPr="00FA56A2">
        <w:rPr>
          <w:cs/>
          <w:lang w:bidi="te"/>
        </w:rPr>
        <w:t xml:space="preserve"> </w:t>
      </w:r>
      <w:r w:rsidRPr="00FA56A2">
        <w:rPr>
          <w:cs/>
        </w:rPr>
        <w:t>కూడా</w:t>
      </w:r>
      <w:r w:rsidRPr="00FA56A2">
        <w:rPr>
          <w:cs/>
          <w:lang w:bidi="te"/>
        </w:rPr>
        <w:t xml:space="preserve"> </w:t>
      </w:r>
      <w:r w:rsidRPr="00FA56A2">
        <w:rPr>
          <w:cs/>
        </w:rPr>
        <w:t>బైబిలు</w:t>
      </w:r>
      <w:r w:rsidRPr="00FA56A2">
        <w:rPr>
          <w:cs/>
          <w:lang w:bidi="te"/>
        </w:rPr>
        <w:t xml:space="preserve"> </w:t>
      </w:r>
      <w:r w:rsidRPr="00FA56A2">
        <w:rPr>
          <w:cs/>
        </w:rPr>
        <w:t>వర్ణిస్తుంది</w:t>
      </w:r>
      <w:r w:rsidRPr="00FA56A2">
        <w:rPr>
          <w:cs/>
          <w:lang w:bidi="te"/>
        </w:rPr>
        <w:t xml:space="preserve">. </w:t>
      </w:r>
      <w:r w:rsidRPr="00FA56A2">
        <w:rPr>
          <w:cs/>
        </w:rPr>
        <w:t>ఒకవిధంగా</w:t>
      </w:r>
      <w:r w:rsidRPr="00FA56A2">
        <w:rPr>
          <w:cs/>
          <w:lang w:bidi="te"/>
        </w:rPr>
        <w:t xml:space="preserve"> </w:t>
      </w:r>
      <w:r w:rsidRPr="00FA56A2">
        <w:rPr>
          <w:cs/>
        </w:rPr>
        <w:t>ఆయన</w:t>
      </w:r>
      <w:r w:rsidRPr="00FA56A2">
        <w:rPr>
          <w:cs/>
          <w:lang w:bidi="te"/>
        </w:rPr>
        <w:t xml:space="preserve"> </w:t>
      </w:r>
      <w:r w:rsidRPr="00FA56A2">
        <w:rPr>
          <w:cs/>
        </w:rPr>
        <w:t>ఈ</w:t>
      </w:r>
      <w:r w:rsidRPr="00FA56A2">
        <w:rPr>
          <w:cs/>
          <w:lang w:bidi="te"/>
        </w:rPr>
        <w:t xml:space="preserve"> </w:t>
      </w:r>
      <w:r w:rsidRPr="00FA56A2">
        <w:rPr>
          <w:cs/>
        </w:rPr>
        <w:t>రెండు</w:t>
      </w:r>
      <w:r w:rsidRPr="00FA56A2">
        <w:rPr>
          <w:cs/>
          <w:lang w:bidi="te"/>
        </w:rPr>
        <w:t xml:space="preserve"> </w:t>
      </w:r>
      <w:r w:rsidRPr="00FA56A2">
        <w:rPr>
          <w:cs/>
        </w:rPr>
        <w:t>బాధ్యతలను</w:t>
      </w:r>
      <w:r w:rsidRPr="00FA56A2">
        <w:rPr>
          <w:cs/>
          <w:lang w:bidi="te"/>
        </w:rPr>
        <w:t xml:space="preserve"> </w:t>
      </w:r>
      <w:r w:rsidRPr="00FA56A2">
        <w:rPr>
          <w:cs/>
        </w:rPr>
        <w:t>నెరవేర్చుచున్నాడు</w:t>
      </w:r>
      <w:r w:rsidRPr="00FA56A2">
        <w:rPr>
          <w:cs/>
          <w:lang w:bidi="te"/>
        </w:rPr>
        <w:t xml:space="preserve">. </w:t>
      </w:r>
      <w:r w:rsidRPr="00FA56A2">
        <w:rPr>
          <w:cs/>
        </w:rPr>
        <w:t>ఆయన</w:t>
      </w:r>
      <w:r w:rsidRPr="00FA56A2">
        <w:rPr>
          <w:cs/>
          <w:lang w:bidi="te"/>
        </w:rPr>
        <w:t xml:space="preserve"> </w:t>
      </w:r>
      <w:r w:rsidRPr="00FA56A2">
        <w:rPr>
          <w:cs/>
        </w:rPr>
        <w:t>లోక</w:t>
      </w:r>
      <w:r w:rsidRPr="00FA56A2">
        <w:rPr>
          <w:cs/>
          <w:lang w:bidi="te"/>
        </w:rPr>
        <w:t xml:space="preserve"> </w:t>
      </w:r>
      <w:r w:rsidRPr="00FA56A2">
        <w:rPr>
          <w:cs/>
        </w:rPr>
        <w:t>పాపములను</w:t>
      </w:r>
      <w:r w:rsidRPr="00FA56A2">
        <w:rPr>
          <w:cs/>
          <w:lang w:bidi="te"/>
        </w:rPr>
        <w:t xml:space="preserve"> </w:t>
      </w:r>
      <w:r w:rsidRPr="00FA56A2">
        <w:rPr>
          <w:cs/>
        </w:rPr>
        <w:t>మోసికొనిపోవు</w:t>
      </w:r>
      <w:r w:rsidRPr="00FA56A2">
        <w:rPr>
          <w:cs/>
          <w:lang w:bidi="te"/>
        </w:rPr>
        <w:t xml:space="preserve"> </w:t>
      </w:r>
      <w:r w:rsidRPr="00FA56A2">
        <w:rPr>
          <w:cs/>
        </w:rPr>
        <w:t>దేవుని</w:t>
      </w:r>
      <w:r w:rsidRPr="00FA56A2">
        <w:rPr>
          <w:cs/>
          <w:lang w:bidi="te"/>
        </w:rPr>
        <w:t xml:space="preserve"> </w:t>
      </w:r>
      <w:r w:rsidRPr="00FA56A2">
        <w:rPr>
          <w:cs/>
        </w:rPr>
        <w:t>గొర్రెపిల్లను</w:t>
      </w:r>
      <w:r w:rsidRPr="00FA56A2">
        <w:rPr>
          <w:cs/>
          <w:lang w:bidi="te"/>
        </w:rPr>
        <w:t xml:space="preserve"> </w:t>
      </w:r>
      <w:r w:rsidRPr="00FA56A2">
        <w:rPr>
          <w:cs/>
        </w:rPr>
        <w:t>అందిస్తున్నాడు</w:t>
      </w:r>
      <w:r w:rsidRPr="00FA56A2">
        <w:rPr>
          <w:cs/>
          <w:lang w:bidi="te"/>
        </w:rPr>
        <w:t xml:space="preserve">. </w:t>
      </w:r>
      <w:r w:rsidRPr="00FA56A2">
        <w:rPr>
          <w:cs/>
        </w:rPr>
        <w:lastRenderedPageBreak/>
        <w:t>కాని</w:t>
      </w:r>
      <w:r w:rsidRPr="00FA56A2">
        <w:rPr>
          <w:cs/>
          <w:lang w:bidi="te"/>
        </w:rPr>
        <w:t xml:space="preserve"> </w:t>
      </w:r>
      <w:r w:rsidRPr="00FA56A2">
        <w:rPr>
          <w:cs/>
        </w:rPr>
        <w:t>ఇతర</w:t>
      </w:r>
      <w:r w:rsidRPr="00FA56A2">
        <w:rPr>
          <w:cs/>
          <w:lang w:bidi="te"/>
        </w:rPr>
        <w:t xml:space="preserve"> </w:t>
      </w:r>
      <w:r w:rsidRPr="00FA56A2">
        <w:rPr>
          <w:cs/>
        </w:rPr>
        <w:t>బలులన్ననిటిని</w:t>
      </w:r>
      <w:r w:rsidRPr="00FA56A2">
        <w:rPr>
          <w:cs/>
          <w:lang w:bidi="te"/>
        </w:rPr>
        <w:t xml:space="preserve"> </w:t>
      </w:r>
      <w:r w:rsidRPr="00FA56A2">
        <w:rPr>
          <w:cs/>
        </w:rPr>
        <w:t>ముగించు</w:t>
      </w:r>
      <w:r w:rsidRPr="00FA56A2">
        <w:rPr>
          <w:cs/>
          <w:lang w:bidi="te"/>
        </w:rPr>
        <w:t xml:space="preserve"> </w:t>
      </w:r>
      <w:r w:rsidRPr="00FA56A2">
        <w:rPr>
          <w:cs/>
        </w:rPr>
        <w:t>బలిని</w:t>
      </w:r>
      <w:r w:rsidRPr="00FA56A2">
        <w:rPr>
          <w:cs/>
          <w:lang w:bidi="te"/>
        </w:rPr>
        <w:t xml:space="preserve"> </w:t>
      </w:r>
      <w:r w:rsidRPr="00FA56A2">
        <w:rPr>
          <w:cs/>
        </w:rPr>
        <w:t>ఇచ్చుటకు</w:t>
      </w:r>
      <w:r w:rsidRPr="00FA56A2">
        <w:rPr>
          <w:cs/>
          <w:lang w:bidi="te"/>
        </w:rPr>
        <w:t xml:space="preserve"> </w:t>
      </w:r>
      <w:r w:rsidRPr="00FA56A2">
        <w:rPr>
          <w:cs/>
        </w:rPr>
        <w:t>యాజకునిగా</w:t>
      </w:r>
      <w:r w:rsidRPr="00FA56A2">
        <w:rPr>
          <w:cs/>
          <w:lang w:bidi="te"/>
        </w:rPr>
        <w:t xml:space="preserve"> </w:t>
      </w:r>
      <w:r w:rsidRPr="00FA56A2">
        <w:rPr>
          <w:cs/>
        </w:rPr>
        <w:t>యేసు</w:t>
      </w:r>
      <w:r w:rsidRPr="00FA56A2">
        <w:rPr>
          <w:cs/>
          <w:lang w:bidi="te"/>
        </w:rPr>
        <w:t xml:space="preserve"> </w:t>
      </w:r>
      <w:r w:rsidRPr="00FA56A2">
        <w:rPr>
          <w:cs/>
        </w:rPr>
        <w:t>తనను</w:t>
      </w:r>
      <w:r w:rsidRPr="00FA56A2">
        <w:rPr>
          <w:cs/>
          <w:lang w:bidi="te"/>
        </w:rPr>
        <w:t xml:space="preserve"> </w:t>
      </w:r>
      <w:r w:rsidRPr="00FA56A2">
        <w:rPr>
          <w:cs/>
        </w:rPr>
        <w:t>తాను</w:t>
      </w:r>
      <w:r w:rsidRPr="00FA56A2">
        <w:rPr>
          <w:cs/>
          <w:lang w:bidi="te"/>
        </w:rPr>
        <w:t xml:space="preserve"> </w:t>
      </w:r>
      <w:r w:rsidRPr="00FA56A2">
        <w:rPr>
          <w:cs/>
        </w:rPr>
        <w:t>అర్పించుకొనుచున్నాడు</w:t>
      </w:r>
      <w:r w:rsidRPr="00FA56A2">
        <w:rPr>
          <w:cs/>
          <w:lang w:bidi="te"/>
        </w:rPr>
        <w:t>.</w:t>
      </w:r>
    </w:p>
    <w:p w14:paraId="7FF88E47" w14:textId="77777777" w:rsidR="0057432B" w:rsidRPr="0043351B" w:rsidRDefault="005F4989" w:rsidP="0043351B">
      <w:pPr>
        <w:pStyle w:val="QuotationAuthor"/>
        <w:rPr>
          <w:cs/>
        </w:rPr>
      </w:pPr>
      <w:r w:rsidRPr="0043351B">
        <w:rPr>
          <w:cs/>
        </w:rPr>
        <w:t>— డా. సైమన్ వైబర్ట్</w:t>
      </w:r>
    </w:p>
    <w:p w14:paraId="7D773A24" w14:textId="77777777" w:rsidR="0057432B" w:rsidRDefault="00900EF8" w:rsidP="0043351B">
      <w:pPr>
        <w:pStyle w:val="Quotations"/>
        <w:rPr>
          <w:cs/>
          <w:lang w:bidi="te"/>
        </w:rPr>
      </w:pPr>
      <w:r w:rsidRPr="00FA56A2">
        <w:rPr>
          <w:cs/>
        </w:rPr>
        <w:t>యేసు</w:t>
      </w:r>
      <w:r w:rsidRPr="00FA56A2">
        <w:rPr>
          <w:cs/>
          <w:lang w:bidi="te"/>
        </w:rPr>
        <w:t xml:space="preserve"> </w:t>
      </w:r>
      <w:r w:rsidRPr="00FA56A2">
        <w:rPr>
          <w:cs/>
        </w:rPr>
        <w:t>మరణము</w:t>
      </w:r>
      <w:r w:rsidRPr="00FA56A2">
        <w:rPr>
          <w:cs/>
          <w:lang w:bidi="te"/>
        </w:rPr>
        <w:t xml:space="preserve"> </w:t>
      </w:r>
      <w:r w:rsidRPr="00FA56A2">
        <w:rPr>
          <w:cs/>
        </w:rPr>
        <w:t>మరియు</w:t>
      </w:r>
      <w:r w:rsidRPr="00FA56A2">
        <w:rPr>
          <w:cs/>
          <w:lang w:bidi="te"/>
        </w:rPr>
        <w:t xml:space="preserve"> </w:t>
      </w:r>
      <w:r w:rsidRPr="00FA56A2">
        <w:rPr>
          <w:cs/>
        </w:rPr>
        <w:t>పాత</w:t>
      </w:r>
      <w:r w:rsidRPr="00FA56A2">
        <w:rPr>
          <w:cs/>
          <w:lang w:bidi="te"/>
        </w:rPr>
        <w:t xml:space="preserve"> </w:t>
      </w:r>
      <w:r w:rsidRPr="00FA56A2">
        <w:rPr>
          <w:cs/>
        </w:rPr>
        <w:t>నిబంధన</w:t>
      </w:r>
      <w:r w:rsidRPr="00FA56A2">
        <w:rPr>
          <w:cs/>
          <w:lang w:bidi="te"/>
        </w:rPr>
        <w:t xml:space="preserve"> </w:t>
      </w:r>
      <w:r w:rsidRPr="00FA56A2">
        <w:rPr>
          <w:cs/>
        </w:rPr>
        <w:t>బలులకు</w:t>
      </w:r>
      <w:r w:rsidRPr="00FA56A2">
        <w:rPr>
          <w:cs/>
          <w:lang w:bidi="te"/>
        </w:rPr>
        <w:t xml:space="preserve"> </w:t>
      </w:r>
      <w:r w:rsidRPr="00FA56A2">
        <w:rPr>
          <w:cs/>
        </w:rPr>
        <w:t>మధ్య</w:t>
      </w:r>
      <w:r w:rsidRPr="00FA56A2">
        <w:rPr>
          <w:cs/>
          <w:lang w:bidi="te"/>
        </w:rPr>
        <w:t xml:space="preserve"> </w:t>
      </w:r>
      <w:r w:rsidRPr="00FA56A2">
        <w:rPr>
          <w:cs/>
        </w:rPr>
        <w:t>ఉన్న</w:t>
      </w:r>
      <w:r w:rsidRPr="00FA56A2">
        <w:rPr>
          <w:cs/>
          <w:lang w:bidi="te"/>
        </w:rPr>
        <w:t xml:space="preserve"> </w:t>
      </w:r>
      <w:r w:rsidRPr="00FA56A2">
        <w:rPr>
          <w:cs/>
        </w:rPr>
        <w:t>అనుబంధమును</w:t>
      </w:r>
      <w:r w:rsidRPr="00FA56A2">
        <w:rPr>
          <w:cs/>
          <w:lang w:bidi="te"/>
        </w:rPr>
        <w:t xml:space="preserve"> </w:t>
      </w:r>
      <w:r w:rsidRPr="00FA56A2">
        <w:rPr>
          <w:cs/>
        </w:rPr>
        <w:t>అనేక</w:t>
      </w:r>
      <w:r w:rsidRPr="00FA56A2">
        <w:rPr>
          <w:cs/>
          <w:lang w:bidi="te"/>
        </w:rPr>
        <w:t xml:space="preserve"> </w:t>
      </w:r>
      <w:r w:rsidRPr="00FA56A2">
        <w:rPr>
          <w:cs/>
        </w:rPr>
        <w:t>విధాలుగా</w:t>
      </w:r>
      <w:r w:rsidRPr="00FA56A2">
        <w:rPr>
          <w:cs/>
          <w:lang w:bidi="te"/>
        </w:rPr>
        <w:t xml:space="preserve"> </w:t>
      </w:r>
      <w:r w:rsidRPr="00FA56A2">
        <w:rPr>
          <w:cs/>
        </w:rPr>
        <w:t>అభివృద్ధి</w:t>
      </w:r>
      <w:r w:rsidRPr="00FA56A2">
        <w:rPr>
          <w:cs/>
          <w:lang w:bidi="te"/>
        </w:rPr>
        <w:t xml:space="preserve"> </w:t>
      </w:r>
      <w:r w:rsidRPr="00FA56A2">
        <w:rPr>
          <w:cs/>
        </w:rPr>
        <w:t>చేయవచ్చు</w:t>
      </w:r>
      <w:r w:rsidRPr="00FA56A2">
        <w:rPr>
          <w:cs/>
          <w:lang w:bidi="te"/>
        </w:rPr>
        <w:t xml:space="preserve">. </w:t>
      </w:r>
      <w:r w:rsidRPr="00FA56A2">
        <w:rPr>
          <w:cs/>
        </w:rPr>
        <w:t>ముఖ్యముగా</w:t>
      </w:r>
      <w:r w:rsidRPr="00FA56A2">
        <w:rPr>
          <w:cs/>
          <w:lang w:bidi="te"/>
        </w:rPr>
        <w:t xml:space="preserve">, </w:t>
      </w:r>
      <w:r w:rsidRPr="00FA56A2">
        <w:rPr>
          <w:cs/>
        </w:rPr>
        <w:t>పాత</w:t>
      </w:r>
      <w:r w:rsidRPr="00FA56A2">
        <w:rPr>
          <w:cs/>
          <w:lang w:bidi="te"/>
        </w:rPr>
        <w:t xml:space="preserve"> </w:t>
      </w:r>
      <w:r w:rsidRPr="00FA56A2">
        <w:rPr>
          <w:cs/>
        </w:rPr>
        <w:t>నిబంధన</w:t>
      </w:r>
      <w:r w:rsidRPr="00FA56A2">
        <w:rPr>
          <w:cs/>
          <w:lang w:bidi="te"/>
        </w:rPr>
        <w:t xml:space="preserve"> </w:t>
      </w:r>
      <w:r w:rsidRPr="00FA56A2">
        <w:rPr>
          <w:cs/>
        </w:rPr>
        <w:t>బలులను</w:t>
      </w:r>
      <w:r w:rsidRPr="00FA56A2">
        <w:rPr>
          <w:cs/>
          <w:lang w:bidi="te"/>
        </w:rPr>
        <w:t xml:space="preserve"> </w:t>
      </w:r>
      <w:r w:rsidRPr="00FA56A2">
        <w:rPr>
          <w:cs/>
        </w:rPr>
        <w:t>దేవుడు</w:t>
      </w:r>
      <w:r w:rsidRPr="00FA56A2">
        <w:rPr>
          <w:cs/>
          <w:lang w:bidi="te"/>
        </w:rPr>
        <w:t xml:space="preserve"> </w:t>
      </w:r>
      <w:r w:rsidRPr="00FA56A2">
        <w:rPr>
          <w:cs/>
        </w:rPr>
        <w:t>ఇశ్రాయేలు</w:t>
      </w:r>
      <w:r w:rsidRPr="00FA56A2">
        <w:rPr>
          <w:cs/>
          <w:lang w:bidi="te"/>
        </w:rPr>
        <w:t xml:space="preserve"> </w:t>
      </w:r>
      <w:r w:rsidRPr="00FA56A2">
        <w:rPr>
          <w:cs/>
        </w:rPr>
        <w:t>దేశమునకు</w:t>
      </w:r>
      <w:r w:rsidRPr="00FA56A2">
        <w:rPr>
          <w:cs/>
          <w:lang w:bidi="te"/>
        </w:rPr>
        <w:t xml:space="preserve"> </w:t>
      </w:r>
      <w:r w:rsidRPr="00FA56A2">
        <w:rPr>
          <w:cs/>
        </w:rPr>
        <w:t>ఇచ్చిన</w:t>
      </w:r>
      <w:r w:rsidRPr="00FA56A2">
        <w:rPr>
          <w:cs/>
          <w:lang w:bidi="te"/>
        </w:rPr>
        <w:t xml:space="preserve"> </w:t>
      </w:r>
      <w:r w:rsidRPr="00FA56A2">
        <w:rPr>
          <w:cs/>
        </w:rPr>
        <w:t>పాత</w:t>
      </w:r>
      <w:r w:rsidRPr="00FA56A2">
        <w:rPr>
          <w:cs/>
          <w:lang w:bidi="te"/>
        </w:rPr>
        <w:t xml:space="preserve"> </w:t>
      </w:r>
      <w:r w:rsidRPr="00FA56A2">
        <w:rPr>
          <w:cs/>
        </w:rPr>
        <w:t>నిబంధనలో</w:t>
      </w:r>
      <w:r w:rsidRPr="00FA56A2">
        <w:rPr>
          <w:cs/>
          <w:lang w:bidi="te"/>
        </w:rPr>
        <w:t xml:space="preserve"> </w:t>
      </w:r>
      <w:r w:rsidRPr="00FA56A2">
        <w:rPr>
          <w:cs/>
        </w:rPr>
        <w:t>ఉంచి</w:t>
      </w:r>
      <w:r w:rsidRPr="00FA56A2">
        <w:rPr>
          <w:cs/>
          <w:lang w:bidi="te"/>
        </w:rPr>
        <w:t xml:space="preserve"> </w:t>
      </w:r>
      <w:r w:rsidRPr="00FA56A2">
        <w:rPr>
          <w:cs/>
        </w:rPr>
        <w:t>చూడాలి</w:t>
      </w:r>
      <w:r w:rsidRPr="00FA56A2">
        <w:rPr>
          <w:cs/>
          <w:lang w:bidi="te"/>
        </w:rPr>
        <w:t xml:space="preserve">. </w:t>
      </w:r>
      <w:r w:rsidRPr="00FA56A2">
        <w:rPr>
          <w:cs/>
        </w:rPr>
        <w:t>బలుల</w:t>
      </w:r>
      <w:r w:rsidRPr="00FA56A2">
        <w:rPr>
          <w:cs/>
          <w:lang w:bidi="te"/>
        </w:rPr>
        <w:t xml:space="preserve"> </w:t>
      </w:r>
      <w:r w:rsidRPr="00FA56A2">
        <w:rPr>
          <w:cs/>
        </w:rPr>
        <w:t>వ్యవస్థ</w:t>
      </w:r>
      <w:r w:rsidRPr="00FA56A2">
        <w:rPr>
          <w:cs/>
          <w:lang w:bidi="te"/>
        </w:rPr>
        <w:t xml:space="preserve"> </w:t>
      </w:r>
      <w:r w:rsidRPr="00FA56A2">
        <w:rPr>
          <w:cs/>
        </w:rPr>
        <w:t>ద్వారా</w:t>
      </w:r>
      <w:r w:rsidRPr="00FA56A2">
        <w:rPr>
          <w:cs/>
          <w:lang w:bidi="te"/>
        </w:rPr>
        <w:t xml:space="preserve"> </w:t>
      </w:r>
      <w:r w:rsidRPr="00FA56A2">
        <w:rPr>
          <w:cs/>
        </w:rPr>
        <w:t>ప్రజల</w:t>
      </w:r>
      <w:r w:rsidRPr="00FA56A2">
        <w:rPr>
          <w:cs/>
          <w:lang w:bidi="te"/>
        </w:rPr>
        <w:t xml:space="preserve"> </w:t>
      </w:r>
      <w:r w:rsidRPr="00FA56A2">
        <w:rPr>
          <w:cs/>
        </w:rPr>
        <w:t>పాపములు</w:t>
      </w:r>
      <w:r w:rsidRPr="00FA56A2">
        <w:rPr>
          <w:cs/>
          <w:lang w:bidi="te"/>
        </w:rPr>
        <w:t xml:space="preserve"> </w:t>
      </w:r>
      <w:r w:rsidRPr="00FA56A2">
        <w:rPr>
          <w:cs/>
        </w:rPr>
        <w:t>తీసివేయబడ్డాయి</w:t>
      </w:r>
      <w:r w:rsidRPr="00FA56A2">
        <w:rPr>
          <w:cs/>
          <w:lang w:bidi="te"/>
        </w:rPr>
        <w:t xml:space="preserve">; </w:t>
      </w:r>
      <w:r w:rsidRPr="00FA56A2">
        <w:rPr>
          <w:cs/>
        </w:rPr>
        <w:t>దేవుని</w:t>
      </w:r>
      <w:r w:rsidRPr="00FA56A2">
        <w:rPr>
          <w:cs/>
          <w:lang w:bidi="te"/>
        </w:rPr>
        <w:t xml:space="preserve"> </w:t>
      </w:r>
      <w:r w:rsidRPr="00FA56A2">
        <w:rPr>
          <w:cs/>
        </w:rPr>
        <w:t>ఉగ్రత</w:t>
      </w:r>
      <w:r w:rsidRPr="00FA56A2">
        <w:rPr>
          <w:cs/>
          <w:lang w:bidi="te"/>
        </w:rPr>
        <w:t xml:space="preserve"> </w:t>
      </w:r>
      <w:r w:rsidRPr="00FA56A2">
        <w:rPr>
          <w:cs/>
        </w:rPr>
        <w:t>చల్లారింది</w:t>
      </w:r>
      <w:r w:rsidRPr="00FA56A2">
        <w:rPr>
          <w:cs/>
          <w:lang w:bidi="te"/>
        </w:rPr>
        <w:t xml:space="preserve">; </w:t>
      </w:r>
      <w:r w:rsidRPr="00FA56A2">
        <w:rPr>
          <w:cs/>
        </w:rPr>
        <w:t>దేవుడు</w:t>
      </w:r>
      <w:r w:rsidRPr="00FA56A2">
        <w:rPr>
          <w:cs/>
          <w:lang w:bidi="te"/>
        </w:rPr>
        <w:t xml:space="preserve"> </w:t>
      </w:r>
      <w:r w:rsidRPr="00FA56A2">
        <w:rPr>
          <w:cs/>
        </w:rPr>
        <w:t>మరియు</w:t>
      </w:r>
      <w:r w:rsidRPr="00FA56A2">
        <w:rPr>
          <w:cs/>
          <w:lang w:bidi="te"/>
        </w:rPr>
        <w:t xml:space="preserve"> </w:t>
      </w:r>
      <w:r w:rsidRPr="00FA56A2">
        <w:rPr>
          <w:cs/>
        </w:rPr>
        <w:t>ఆయన</w:t>
      </w:r>
      <w:r w:rsidRPr="00FA56A2">
        <w:rPr>
          <w:cs/>
          <w:lang w:bidi="te"/>
        </w:rPr>
        <w:t xml:space="preserve"> </w:t>
      </w:r>
      <w:r w:rsidRPr="00FA56A2">
        <w:rPr>
          <w:cs/>
        </w:rPr>
        <w:t>ప్రజల</w:t>
      </w:r>
      <w:r w:rsidRPr="00FA56A2">
        <w:rPr>
          <w:cs/>
          <w:lang w:bidi="te"/>
        </w:rPr>
        <w:t xml:space="preserve"> </w:t>
      </w:r>
      <w:r w:rsidRPr="00FA56A2">
        <w:rPr>
          <w:cs/>
        </w:rPr>
        <w:t>మధ్య</w:t>
      </w:r>
      <w:r w:rsidRPr="00FA56A2">
        <w:rPr>
          <w:cs/>
          <w:lang w:bidi="te"/>
        </w:rPr>
        <w:t xml:space="preserve"> </w:t>
      </w:r>
      <w:r w:rsidRPr="00FA56A2">
        <w:rPr>
          <w:cs/>
        </w:rPr>
        <w:t>ఒక</w:t>
      </w:r>
      <w:r w:rsidRPr="00FA56A2">
        <w:rPr>
          <w:cs/>
          <w:lang w:bidi="te"/>
        </w:rPr>
        <w:t xml:space="preserve"> </w:t>
      </w:r>
      <w:r w:rsidRPr="00FA56A2">
        <w:rPr>
          <w:cs/>
        </w:rPr>
        <w:t>అనుబంధం</w:t>
      </w:r>
      <w:r w:rsidRPr="00FA56A2">
        <w:rPr>
          <w:cs/>
          <w:lang w:bidi="te"/>
        </w:rPr>
        <w:t xml:space="preserve"> </w:t>
      </w:r>
      <w:r w:rsidRPr="00FA56A2">
        <w:rPr>
          <w:cs/>
        </w:rPr>
        <w:t>ఏర్పడింది</w:t>
      </w:r>
      <w:r w:rsidRPr="00FA56A2">
        <w:rPr>
          <w:cs/>
          <w:lang w:bidi="te"/>
        </w:rPr>
        <w:t xml:space="preserve">. </w:t>
      </w:r>
      <w:r w:rsidRPr="00FA56A2">
        <w:rPr>
          <w:cs/>
        </w:rPr>
        <w:t>ఈ</w:t>
      </w:r>
      <w:r w:rsidRPr="00FA56A2">
        <w:rPr>
          <w:cs/>
          <w:lang w:bidi="te"/>
        </w:rPr>
        <w:t xml:space="preserve"> </w:t>
      </w:r>
      <w:r w:rsidRPr="00FA56A2">
        <w:rPr>
          <w:cs/>
        </w:rPr>
        <w:t>బలులను</w:t>
      </w:r>
      <w:r w:rsidRPr="00FA56A2">
        <w:rPr>
          <w:cs/>
          <w:lang w:bidi="te"/>
        </w:rPr>
        <w:t xml:space="preserve"> </w:t>
      </w:r>
      <w:r w:rsidRPr="00FA56A2">
        <w:rPr>
          <w:cs/>
        </w:rPr>
        <w:t>మనము</w:t>
      </w:r>
      <w:r w:rsidRPr="00FA56A2">
        <w:rPr>
          <w:cs/>
          <w:lang w:bidi="te"/>
        </w:rPr>
        <w:t xml:space="preserve"> </w:t>
      </w:r>
      <w:r w:rsidRPr="00FA56A2">
        <w:rPr>
          <w:cs/>
        </w:rPr>
        <w:t>ప్రతీకలు</w:t>
      </w:r>
      <w:r w:rsidRPr="00FA56A2">
        <w:rPr>
          <w:cs/>
          <w:lang w:bidi="te"/>
        </w:rPr>
        <w:t xml:space="preserve"> </w:t>
      </w:r>
      <w:r w:rsidRPr="00FA56A2">
        <w:rPr>
          <w:cs/>
        </w:rPr>
        <w:t>అని</w:t>
      </w:r>
      <w:r w:rsidRPr="00FA56A2">
        <w:rPr>
          <w:cs/>
          <w:lang w:bidi="te"/>
        </w:rPr>
        <w:t xml:space="preserve"> </w:t>
      </w:r>
      <w:r w:rsidRPr="00FA56A2">
        <w:rPr>
          <w:cs/>
        </w:rPr>
        <w:t>పిలువవచ్చు</w:t>
      </w:r>
      <w:r w:rsidRPr="00FA56A2">
        <w:rPr>
          <w:cs/>
          <w:lang w:bidi="te"/>
        </w:rPr>
        <w:t xml:space="preserve">; </w:t>
      </w:r>
      <w:r w:rsidRPr="00FA56A2">
        <w:rPr>
          <w:cs/>
        </w:rPr>
        <w:t>అవి</w:t>
      </w:r>
      <w:r w:rsidRPr="00FA56A2">
        <w:rPr>
          <w:cs/>
          <w:lang w:bidi="te"/>
        </w:rPr>
        <w:t xml:space="preserve"> </w:t>
      </w:r>
      <w:r w:rsidRPr="00FA56A2">
        <w:rPr>
          <w:cs/>
        </w:rPr>
        <w:t>మాదిరులు</w:t>
      </w:r>
      <w:r w:rsidRPr="00FA56A2">
        <w:rPr>
          <w:cs/>
          <w:lang w:bidi="te"/>
        </w:rPr>
        <w:t xml:space="preserve">; </w:t>
      </w:r>
      <w:r w:rsidRPr="00FA56A2">
        <w:rPr>
          <w:cs/>
        </w:rPr>
        <w:t>అవి</w:t>
      </w:r>
      <w:r w:rsidRPr="00FA56A2">
        <w:rPr>
          <w:cs/>
          <w:lang w:bidi="te"/>
        </w:rPr>
        <w:t xml:space="preserve"> </w:t>
      </w:r>
      <w:r w:rsidRPr="00FA56A2">
        <w:rPr>
          <w:cs/>
        </w:rPr>
        <w:t>మరింత</w:t>
      </w:r>
      <w:r w:rsidRPr="00FA56A2">
        <w:rPr>
          <w:cs/>
          <w:lang w:bidi="te"/>
        </w:rPr>
        <w:t xml:space="preserve"> </w:t>
      </w:r>
      <w:r w:rsidRPr="00FA56A2">
        <w:rPr>
          <w:cs/>
        </w:rPr>
        <w:t>గొప్పదైన</w:t>
      </w:r>
      <w:r w:rsidRPr="00FA56A2">
        <w:rPr>
          <w:cs/>
          <w:lang w:bidi="te"/>
        </w:rPr>
        <w:t xml:space="preserve"> </w:t>
      </w:r>
      <w:r w:rsidRPr="00FA56A2">
        <w:rPr>
          <w:cs/>
        </w:rPr>
        <w:t>ఒకదాని</w:t>
      </w:r>
      <w:r w:rsidRPr="00FA56A2">
        <w:rPr>
          <w:cs/>
          <w:lang w:bidi="te"/>
        </w:rPr>
        <w:t xml:space="preserve"> </w:t>
      </w:r>
      <w:r w:rsidRPr="00FA56A2">
        <w:rPr>
          <w:cs/>
        </w:rPr>
        <w:t>వైపు</w:t>
      </w:r>
      <w:r w:rsidRPr="00FA56A2">
        <w:rPr>
          <w:cs/>
          <w:lang w:bidi="te"/>
        </w:rPr>
        <w:t xml:space="preserve"> </w:t>
      </w:r>
      <w:r w:rsidRPr="00FA56A2">
        <w:rPr>
          <w:cs/>
        </w:rPr>
        <w:t>చూపుతాయి</w:t>
      </w:r>
      <w:r w:rsidRPr="00FA56A2">
        <w:rPr>
          <w:cs/>
          <w:lang w:bidi="te"/>
        </w:rPr>
        <w:t xml:space="preserve">. </w:t>
      </w:r>
      <w:r w:rsidRPr="00FA56A2">
        <w:rPr>
          <w:cs/>
        </w:rPr>
        <w:t>ఒక</w:t>
      </w:r>
      <w:r w:rsidRPr="00FA56A2">
        <w:rPr>
          <w:cs/>
          <w:lang w:bidi="te"/>
        </w:rPr>
        <w:t xml:space="preserve"> </w:t>
      </w:r>
      <w:r w:rsidRPr="00FA56A2">
        <w:rPr>
          <w:cs/>
        </w:rPr>
        <w:t>జంతువును</w:t>
      </w:r>
      <w:r w:rsidRPr="00FA56A2">
        <w:rPr>
          <w:cs/>
          <w:lang w:bidi="te"/>
        </w:rPr>
        <w:t xml:space="preserve"> </w:t>
      </w:r>
      <w:r w:rsidRPr="00FA56A2">
        <w:rPr>
          <w:cs/>
        </w:rPr>
        <w:t>అర్పించుట</w:t>
      </w:r>
      <w:r w:rsidRPr="00FA56A2">
        <w:rPr>
          <w:cs/>
          <w:lang w:bidi="te"/>
        </w:rPr>
        <w:t xml:space="preserve"> </w:t>
      </w:r>
      <w:r w:rsidRPr="00FA56A2">
        <w:rPr>
          <w:cs/>
        </w:rPr>
        <w:t>మాత్రమే</w:t>
      </w:r>
      <w:r w:rsidRPr="00FA56A2">
        <w:rPr>
          <w:cs/>
          <w:lang w:bidi="te"/>
        </w:rPr>
        <w:t xml:space="preserve"> </w:t>
      </w:r>
      <w:r w:rsidRPr="00FA56A2">
        <w:rPr>
          <w:cs/>
        </w:rPr>
        <w:t>పాపమును</w:t>
      </w:r>
      <w:r w:rsidRPr="00FA56A2">
        <w:rPr>
          <w:cs/>
          <w:lang w:bidi="te"/>
        </w:rPr>
        <w:t xml:space="preserve"> </w:t>
      </w:r>
      <w:r w:rsidRPr="00FA56A2">
        <w:rPr>
          <w:cs/>
        </w:rPr>
        <w:t>తీసివేయలేదు</w:t>
      </w:r>
      <w:r w:rsidRPr="00FA56A2">
        <w:rPr>
          <w:cs/>
          <w:lang w:bidi="te"/>
        </w:rPr>
        <w:t xml:space="preserve"> </w:t>
      </w:r>
      <w:r w:rsidRPr="00FA56A2">
        <w:rPr>
          <w:cs/>
        </w:rPr>
        <w:t>అని</w:t>
      </w:r>
      <w:r w:rsidRPr="00FA56A2">
        <w:rPr>
          <w:cs/>
          <w:lang w:bidi="te"/>
        </w:rPr>
        <w:t xml:space="preserve"> </w:t>
      </w:r>
      <w:r w:rsidRPr="00FA56A2">
        <w:rPr>
          <w:cs/>
        </w:rPr>
        <w:t>తెలుపు</w:t>
      </w:r>
      <w:r w:rsidRPr="00FA56A2">
        <w:rPr>
          <w:cs/>
          <w:lang w:bidi="te"/>
        </w:rPr>
        <w:t xml:space="preserve"> </w:t>
      </w:r>
      <w:r w:rsidRPr="00FA56A2">
        <w:rPr>
          <w:cs/>
        </w:rPr>
        <w:t>అనేక</w:t>
      </w:r>
      <w:r w:rsidRPr="00FA56A2">
        <w:rPr>
          <w:cs/>
          <w:lang w:bidi="te"/>
        </w:rPr>
        <w:t xml:space="preserve"> </w:t>
      </w:r>
      <w:r w:rsidRPr="00FA56A2">
        <w:rPr>
          <w:cs/>
        </w:rPr>
        <w:t>సూచనలు</w:t>
      </w:r>
      <w:r w:rsidRPr="00FA56A2">
        <w:rPr>
          <w:cs/>
          <w:lang w:bidi="te"/>
        </w:rPr>
        <w:t xml:space="preserve"> </w:t>
      </w:r>
      <w:r w:rsidRPr="00FA56A2">
        <w:rPr>
          <w:cs/>
        </w:rPr>
        <w:t>పాత</w:t>
      </w:r>
      <w:r w:rsidRPr="00FA56A2">
        <w:rPr>
          <w:cs/>
          <w:lang w:bidi="te"/>
        </w:rPr>
        <w:t xml:space="preserve"> </w:t>
      </w:r>
      <w:r w:rsidRPr="00FA56A2">
        <w:rPr>
          <w:cs/>
        </w:rPr>
        <w:t>నిబంధనలో</w:t>
      </w:r>
      <w:r w:rsidRPr="00FA56A2">
        <w:rPr>
          <w:cs/>
          <w:lang w:bidi="te"/>
        </w:rPr>
        <w:t xml:space="preserve"> </w:t>
      </w:r>
      <w:r w:rsidRPr="00FA56A2">
        <w:rPr>
          <w:cs/>
        </w:rPr>
        <w:t>ఉన్నాయి</w:t>
      </w:r>
      <w:r w:rsidRPr="00FA56A2">
        <w:rPr>
          <w:cs/>
          <w:lang w:bidi="te"/>
        </w:rPr>
        <w:t xml:space="preserve">. </w:t>
      </w:r>
      <w:r w:rsidRPr="00FA56A2">
        <w:rPr>
          <w:cs/>
        </w:rPr>
        <w:t>అది</w:t>
      </w:r>
      <w:r w:rsidRPr="00FA56A2">
        <w:rPr>
          <w:cs/>
          <w:lang w:bidi="te"/>
        </w:rPr>
        <w:t xml:space="preserve"> </w:t>
      </w:r>
      <w:r w:rsidRPr="00FA56A2">
        <w:rPr>
          <w:cs/>
        </w:rPr>
        <w:t>ఏనాడు</w:t>
      </w:r>
      <w:r w:rsidRPr="00FA56A2">
        <w:rPr>
          <w:cs/>
          <w:lang w:bidi="te"/>
        </w:rPr>
        <w:t xml:space="preserve"> </w:t>
      </w:r>
      <w:r w:rsidRPr="00FA56A2">
        <w:rPr>
          <w:cs/>
        </w:rPr>
        <w:t>కూడా</w:t>
      </w:r>
      <w:r w:rsidRPr="00FA56A2">
        <w:rPr>
          <w:cs/>
          <w:lang w:bidi="te"/>
        </w:rPr>
        <w:t xml:space="preserve"> </w:t>
      </w:r>
      <w:r w:rsidRPr="00FA56A2">
        <w:rPr>
          <w:cs/>
        </w:rPr>
        <w:t>పాపమును</w:t>
      </w:r>
      <w:r w:rsidRPr="00FA56A2">
        <w:rPr>
          <w:cs/>
          <w:lang w:bidi="te"/>
        </w:rPr>
        <w:t xml:space="preserve"> </w:t>
      </w:r>
      <w:r w:rsidRPr="00FA56A2">
        <w:rPr>
          <w:cs/>
        </w:rPr>
        <w:t>శాశ్వతముగా</w:t>
      </w:r>
      <w:r w:rsidRPr="00FA56A2">
        <w:rPr>
          <w:cs/>
          <w:lang w:bidi="te"/>
        </w:rPr>
        <w:t xml:space="preserve"> </w:t>
      </w:r>
      <w:r w:rsidRPr="00FA56A2">
        <w:rPr>
          <w:cs/>
        </w:rPr>
        <w:t>తీసివేయునదిగా</w:t>
      </w:r>
      <w:r w:rsidRPr="00FA56A2">
        <w:rPr>
          <w:cs/>
          <w:lang w:bidi="te"/>
        </w:rPr>
        <w:t xml:space="preserve"> </w:t>
      </w:r>
      <w:r w:rsidRPr="00FA56A2">
        <w:rPr>
          <w:cs/>
        </w:rPr>
        <w:t>పరిగణించబడలేదు</w:t>
      </w:r>
      <w:r w:rsidRPr="00FA56A2">
        <w:rPr>
          <w:cs/>
          <w:lang w:bidi="te"/>
        </w:rPr>
        <w:t xml:space="preserve">. </w:t>
      </w:r>
      <w:r w:rsidRPr="00FA56A2">
        <w:rPr>
          <w:cs/>
        </w:rPr>
        <w:t>అవి</w:t>
      </w:r>
      <w:r w:rsidRPr="00FA56A2">
        <w:rPr>
          <w:cs/>
          <w:lang w:bidi="te"/>
        </w:rPr>
        <w:t xml:space="preserve"> </w:t>
      </w:r>
      <w:r w:rsidRPr="00FA56A2">
        <w:rPr>
          <w:cs/>
        </w:rPr>
        <w:t>మరింత</w:t>
      </w:r>
      <w:r w:rsidRPr="00FA56A2">
        <w:rPr>
          <w:cs/>
          <w:lang w:bidi="te"/>
        </w:rPr>
        <w:t xml:space="preserve"> </w:t>
      </w:r>
      <w:r w:rsidRPr="00FA56A2">
        <w:rPr>
          <w:cs/>
        </w:rPr>
        <w:t>గొప్పదానికి</w:t>
      </w:r>
      <w:r w:rsidRPr="00FA56A2">
        <w:rPr>
          <w:cs/>
          <w:lang w:bidi="te"/>
        </w:rPr>
        <w:t xml:space="preserve"> </w:t>
      </w:r>
      <w:r w:rsidRPr="00FA56A2">
        <w:rPr>
          <w:cs/>
        </w:rPr>
        <w:t>ఛాయలుగా</w:t>
      </w:r>
      <w:r w:rsidRPr="00FA56A2">
        <w:rPr>
          <w:cs/>
          <w:lang w:bidi="te"/>
        </w:rPr>
        <w:t xml:space="preserve"> </w:t>
      </w:r>
      <w:r w:rsidRPr="00FA56A2">
        <w:rPr>
          <w:cs/>
        </w:rPr>
        <w:t>ఉన్నాయి</w:t>
      </w:r>
      <w:r w:rsidRPr="00FA56A2">
        <w:rPr>
          <w:cs/>
          <w:lang w:bidi="te"/>
        </w:rPr>
        <w:t xml:space="preserve">. </w:t>
      </w:r>
      <w:r w:rsidRPr="00FA56A2">
        <w:rPr>
          <w:cs/>
        </w:rPr>
        <w:t>కాని</w:t>
      </w:r>
      <w:r w:rsidRPr="00FA56A2">
        <w:rPr>
          <w:cs/>
          <w:lang w:bidi="te"/>
        </w:rPr>
        <w:t xml:space="preserve"> </w:t>
      </w:r>
      <w:r w:rsidRPr="00FA56A2">
        <w:rPr>
          <w:cs/>
        </w:rPr>
        <w:t>అవి</w:t>
      </w:r>
      <w:r w:rsidRPr="00FA56A2">
        <w:rPr>
          <w:cs/>
          <w:lang w:bidi="te"/>
        </w:rPr>
        <w:t xml:space="preserve"> </w:t>
      </w:r>
      <w:r w:rsidRPr="00FA56A2">
        <w:rPr>
          <w:cs/>
        </w:rPr>
        <w:t>క్రీస్తు</w:t>
      </w:r>
      <w:r w:rsidRPr="00FA56A2">
        <w:rPr>
          <w:cs/>
          <w:lang w:bidi="te"/>
        </w:rPr>
        <w:t xml:space="preserve"> </w:t>
      </w:r>
      <w:r w:rsidRPr="00FA56A2">
        <w:rPr>
          <w:cs/>
        </w:rPr>
        <w:t>యొక్క</w:t>
      </w:r>
      <w:r w:rsidRPr="00FA56A2">
        <w:rPr>
          <w:cs/>
          <w:lang w:bidi="te"/>
        </w:rPr>
        <w:t xml:space="preserve"> </w:t>
      </w:r>
      <w:r w:rsidRPr="00FA56A2">
        <w:rPr>
          <w:cs/>
        </w:rPr>
        <w:t>బలి</w:t>
      </w:r>
      <w:r w:rsidRPr="00FA56A2">
        <w:rPr>
          <w:cs/>
          <w:lang w:bidi="te"/>
        </w:rPr>
        <w:t xml:space="preserve"> </w:t>
      </w:r>
      <w:r w:rsidRPr="00FA56A2">
        <w:rPr>
          <w:cs/>
        </w:rPr>
        <w:t>వైపుకు</w:t>
      </w:r>
      <w:r w:rsidRPr="00FA56A2">
        <w:rPr>
          <w:cs/>
          <w:lang w:bidi="te"/>
        </w:rPr>
        <w:t xml:space="preserve"> </w:t>
      </w:r>
      <w:r w:rsidRPr="00FA56A2">
        <w:rPr>
          <w:cs/>
        </w:rPr>
        <w:t>చూపుచున్నాయి</w:t>
      </w:r>
      <w:r w:rsidRPr="00FA56A2">
        <w:rPr>
          <w:cs/>
          <w:lang w:bidi="te"/>
        </w:rPr>
        <w:t xml:space="preserve">, </w:t>
      </w:r>
      <w:r w:rsidRPr="00FA56A2">
        <w:rPr>
          <w:cs/>
        </w:rPr>
        <w:t>ఆయన</w:t>
      </w:r>
      <w:r w:rsidRPr="00FA56A2">
        <w:rPr>
          <w:cs/>
          <w:lang w:bidi="te"/>
        </w:rPr>
        <w:t xml:space="preserve"> </w:t>
      </w:r>
      <w:r w:rsidRPr="00FA56A2">
        <w:rPr>
          <w:cs/>
        </w:rPr>
        <w:t>ఆ</w:t>
      </w:r>
      <w:r w:rsidRPr="00FA56A2">
        <w:rPr>
          <w:cs/>
          <w:lang w:bidi="te"/>
        </w:rPr>
        <w:t xml:space="preserve"> </w:t>
      </w:r>
      <w:r w:rsidRPr="00FA56A2">
        <w:rPr>
          <w:cs/>
        </w:rPr>
        <w:t>బలుల</w:t>
      </w:r>
      <w:r w:rsidRPr="00FA56A2">
        <w:rPr>
          <w:cs/>
          <w:lang w:bidi="te"/>
        </w:rPr>
        <w:t xml:space="preserve"> </w:t>
      </w:r>
      <w:r w:rsidRPr="00FA56A2">
        <w:rPr>
          <w:cs/>
        </w:rPr>
        <w:t>వలెనె</w:t>
      </w:r>
      <w:r w:rsidRPr="00FA56A2">
        <w:rPr>
          <w:cs/>
          <w:lang w:bidi="te"/>
        </w:rPr>
        <w:t xml:space="preserve"> </w:t>
      </w:r>
      <w:r w:rsidRPr="00FA56A2">
        <w:rPr>
          <w:cs/>
        </w:rPr>
        <w:t>మన</w:t>
      </w:r>
      <w:r w:rsidRPr="00FA56A2">
        <w:rPr>
          <w:cs/>
          <w:lang w:bidi="te"/>
        </w:rPr>
        <w:t xml:space="preserve"> </w:t>
      </w:r>
      <w:r w:rsidRPr="00FA56A2">
        <w:rPr>
          <w:cs/>
        </w:rPr>
        <w:t>ప్రత్యామ్నాయముగా</w:t>
      </w:r>
      <w:r w:rsidRPr="00FA56A2">
        <w:rPr>
          <w:cs/>
          <w:lang w:bidi="te"/>
        </w:rPr>
        <w:t xml:space="preserve"> </w:t>
      </w:r>
      <w:r w:rsidRPr="00FA56A2">
        <w:rPr>
          <w:cs/>
        </w:rPr>
        <w:t>ఉన్నాడు</w:t>
      </w:r>
      <w:r w:rsidRPr="00FA56A2">
        <w:rPr>
          <w:cs/>
          <w:lang w:bidi="te"/>
        </w:rPr>
        <w:t xml:space="preserve">. </w:t>
      </w:r>
      <w:r w:rsidRPr="00FA56A2">
        <w:rPr>
          <w:cs/>
        </w:rPr>
        <w:t>ఆయన</w:t>
      </w:r>
      <w:r w:rsidRPr="00FA56A2">
        <w:rPr>
          <w:cs/>
          <w:lang w:bidi="te"/>
        </w:rPr>
        <w:t xml:space="preserve"> </w:t>
      </w:r>
      <w:r w:rsidRPr="00FA56A2">
        <w:rPr>
          <w:cs/>
        </w:rPr>
        <w:t>మన</w:t>
      </w:r>
      <w:r w:rsidRPr="00FA56A2">
        <w:rPr>
          <w:cs/>
          <w:lang w:bidi="te"/>
        </w:rPr>
        <w:t xml:space="preserve"> </w:t>
      </w:r>
      <w:r w:rsidRPr="00FA56A2">
        <w:rPr>
          <w:cs/>
        </w:rPr>
        <w:t>స్థానమును</w:t>
      </w:r>
      <w:r w:rsidRPr="00FA56A2">
        <w:rPr>
          <w:cs/>
          <w:lang w:bidi="te"/>
        </w:rPr>
        <w:t xml:space="preserve"> </w:t>
      </w:r>
      <w:r w:rsidRPr="00FA56A2">
        <w:rPr>
          <w:cs/>
        </w:rPr>
        <w:t>తీసుకుంటాడు</w:t>
      </w:r>
      <w:r w:rsidRPr="00FA56A2">
        <w:rPr>
          <w:cs/>
          <w:lang w:bidi="te"/>
        </w:rPr>
        <w:t xml:space="preserve">. </w:t>
      </w:r>
      <w:r w:rsidRPr="00FA56A2">
        <w:rPr>
          <w:cs/>
        </w:rPr>
        <w:t>ఆయన</w:t>
      </w:r>
      <w:r w:rsidRPr="00FA56A2">
        <w:rPr>
          <w:cs/>
          <w:lang w:bidi="te"/>
        </w:rPr>
        <w:t xml:space="preserve"> </w:t>
      </w:r>
      <w:r w:rsidRPr="00FA56A2">
        <w:rPr>
          <w:cs/>
        </w:rPr>
        <w:t>మానవుడు</w:t>
      </w:r>
      <w:r w:rsidRPr="00FA56A2">
        <w:rPr>
          <w:cs/>
          <w:lang w:bidi="te"/>
        </w:rPr>
        <w:t xml:space="preserve"> </w:t>
      </w:r>
      <w:r w:rsidRPr="00FA56A2">
        <w:rPr>
          <w:cs/>
        </w:rPr>
        <w:t>గనుక</w:t>
      </w:r>
      <w:r w:rsidRPr="00FA56A2">
        <w:rPr>
          <w:cs/>
          <w:lang w:bidi="te"/>
        </w:rPr>
        <w:t xml:space="preserve"> </w:t>
      </w:r>
      <w:r w:rsidRPr="00FA56A2">
        <w:rPr>
          <w:cs/>
        </w:rPr>
        <w:t>దీనిని</w:t>
      </w:r>
      <w:r w:rsidRPr="00FA56A2">
        <w:rPr>
          <w:cs/>
          <w:lang w:bidi="te"/>
        </w:rPr>
        <w:t xml:space="preserve"> </w:t>
      </w:r>
      <w:r w:rsidRPr="00FA56A2">
        <w:rPr>
          <w:cs/>
        </w:rPr>
        <w:t>మరింత</w:t>
      </w:r>
      <w:r w:rsidRPr="00FA56A2">
        <w:rPr>
          <w:cs/>
          <w:lang w:bidi="te"/>
        </w:rPr>
        <w:t xml:space="preserve"> </w:t>
      </w:r>
      <w:r w:rsidRPr="00FA56A2">
        <w:rPr>
          <w:cs/>
        </w:rPr>
        <w:t>గొప్ప</w:t>
      </w:r>
      <w:r w:rsidRPr="00FA56A2">
        <w:rPr>
          <w:cs/>
          <w:lang w:bidi="te"/>
        </w:rPr>
        <w:t xml:space="preserve"> </w:t>
      </w:r>
      <w:r w:rsidRPr="000265E0">
        <w:rPr>
          <w:cs/>
        </w:rPr>
        <w:t>స్థాయి</w:t>
      </w:r>
      <w:r w:rsidR="000265E0" w:rsidRPr="000265E0">
        <w:rPr>
          <w:rFonts w:hint="cs"/>
          <w:cs/>
        </w:rPr>
        <w:t>లో</w:t>
      </w:r>
      <w:r w:rsidRPr="00FA56A2">
        <w:rPr>
          <w:cs/>
          <w:lang w:bidi="te"/>
        </w:rPr>
        <w:t xml:space="preserve"> </w:t>
      </w:r>
      <w:r w:rsidRPr="00FA56A2">
        <w:rPr>
          <w:cs/>
        </w:rPr>
        <w:t>ఆయన</w:t>
      </w:r>
      <w:r w:rsidRPr="00FA56A2">
        <w:rPr>
          <w:cs/>
          <w:lang w:bidi="te"/>
        </w:rPr>
        <w:t xml:space="preserve"> </w:t>
      </w:r>
      <w:r w:rsidRPr="00FA56A2">
        <w:rPr>
          <w:cs/>
        </w:rPr>
        <w:t>చేస్తాడు</w:t>
      </w:r>
      <w:r w:rsidRPr="00FA56A2">
        <w:rPr>
          <w:cs/>
          <w:lang w:bidi="te"/>
        </w:rPr>
        <w:t>.</w:t>
      </w:r>
      <w:r w:rsidR="00901B12">
        <w:rPr>
          <w:cs/>
          <w:lang w:bidi="te"/>
        </w:rPr>
        <w:t xml:space="preserve"> </w:t>
      </w:r>
      <w:r w:rsidRPr="00FA56A2">
        <w:rPr>
          <w:cs/>
        </w:rPr>
        <w:t>ఆయన</w:t>
      </w:r>
      <w:r w:rsidRPr="00FA56A2">
        <w:rPr>
          <w:cs/>
          <w:lang w:bidi="te"/>
        </w:rPr>
        <w:t xml:space="preserve"> </w:t>
      </w:r>
      <w:r w:rsidRPr="00FA56A2">
        <w:rPr>
          <w:cs/>
        </w:rPr>
        <w:t>మన</w:t>
      </w:r>
      <w:r w:rsidRPr="00FA56A2">
        <w:rPr>
          <w:cs/>
          <w:lang w:bidi="te"/>
        </w:rPr>
        <w:t xml:space="preserve"> </w:t>
      </w:r>
      <w:r w:rsidRPr="00FA56A2">
        <w:rPr>
          <w:cs/>
        </w:rPr>
        <w:t>మానవత్వమును</w:t>
      </w:r>
      <w:r w:rsidRPr="00FA56A2">
        <w:rPr>
          <w:cs/>
          <w:lang w:bidi="te"/>
        </w:rPr>
        <w:t xml:space="preserve"> </w:t>
      </w:r>
      <w:r w:rsidRPr="00FA56A2">
        <w:rPr>
          <w:cs/>
        </w:rPr>
        <w:t>ధరించుకుంటాడు</w:t>
      </w:r>
      <w:r w:rsidRPr="00FA56A2">
        <w:rPr>
          <w:cs/>
          <w:lang w:bidi="te"/>
        </w:rPr>
        <w:t xml:space="preserve">. </w:t>
      </w:r>
      <w:r w:rsidRPr="00FA56A2">
        <w:rPr>
          <w:cs/>
        </w:rPr>
        <w:t>అయితే</w:t>
      </w:r>
      <w:r w:rsidRPr="00FA56A2">
        <w:rPr>
          <w:cs/>
          <w:lang w:bidi="te"/>
        </w:rPr>
        <w:t xml:space="preserve"> </w:t>
      </w:r>
      <w:r w:rsidRPr="00FA56A2">
        <w:rPr>
          <w:cs/>
        </w:rPr>
        <w:t>ఆ</w:t>
      </w:r>
      <w:r w:rsidRPr="00FA56A2">
        <w:rPr>
          <w:cs/>
          <w:lang w:bidi="te"/>
        </w:rPr>
        <w:t xml:space="preserve"> </w:t>
      </w:r>
      <w:r w:rsidRPr="00FA56A2">
        <w:rPr>
          <w:cs/>
        </w:rPr>
        <w:t>జంతు</w:t>
      </w:r>
      <w:r w:rsidRPr="00FA56A2">
        <w:rPr>
          <w:cs/>
          <w:lang w:bidi="te"/>
        </w:rPr>
        <w:t xml:space="preserve"> </w:t>
      </w:r>
      <w:r w:rsidRPr="00FA56A2">
        <w:rPr>
          <w:cs/>
        </w:rPr>
        <w:t>బలులు</w:t>
      </w:r>
      <w:r w:rsidRPr="00FA56A2">
        <w:rPr>
          <w:cs/>
          <w:lang w:bidi="te"/>
        </w:rPr>
        <w:t xml:space="preserve"> </w:t>
      </w:r>
      <w:r w:rsidRPr="00FA56A2">
        <w:rPr>
          <w:cs/>
        </w:rPr>
        <w:t>అలా</w:t>
      </w:r>
      <w:r w:rsidRPr="00FA56A2">
        <w:rPr>
          <w:cs/>
          <w:lang w:bidi="te"/>
        </w:rPr>
        <w:t xml:space="preserve"> </w:t>
      </w:r>
      <w:r w:rsidRPr="00FA56A2">
        <w:rPr>
          <w:cs/>
        </w:rPr>
        <w:t>చేయలేదు</w:t>
      </w:r>
      <w:r w:rsidRPr="00FA56A2">
        <w:rPr>
          <w:cs/>
          <w:lang w:bidi="te"/>
        </w:rPr>
        <w:t xml:space="preserve">. </w:t>
      </w:r>
      <w:r w:rsidRPr="00FA56A2">
        <w:rPr>
          <w:cs/>
        </w:rPr>
        <w:t>అయినను</w:t>
      </w:r>
      <w:r w:rsidRPr="00FA56A2">
        <w:rPr>
          <w:cs/>
          <w:lang w:bidi="te"/>
        </w:rPr>
        <w:t xml:space="preserve">, </w:t>
      </w:r>
      <w:r w:rsidRPr="00FA56A2">
        <w:rPr>
          <w:cs/>
        </w:rPr>
        <w:t>ఆయన</w:t>
      </w:r>
      <w:r w:rsidRPr="00FA56A2">
        <w:rPr>
          <w:cs/>
          <w:lang w:bidi="te"/>
        </w:rPr>
        <w:t xml:space="preserve"> </w:t>
      </w:r>
      <w:r w:rsidRPr="00FA56A2">
        <w:rPr>
          <w:cs/>
        </w:rPr>
        <w:t>కుమారుడైన</w:t>
      </w:r>
      <w:r w:rsidRPr="00FA56A2">
        <w:rPr>
          <w:cs/>
          <w:lang w:bidi="te"/>
        </w:rPr>
        <w:t xml:space="preserve"> </w:t>
      </w:r>
      <w:r w:rsidRPr="00FA56A2">
        <w:rPr>
          <w:cs/>
        </w:rPr>
        <w:t>దేవునిగా</w:t>
      </w:r>
      <w:r w:rsidRPr="00FA56A2">
        <w:rPr>
          <w:cs/>
          <w:lang w:bidi="te"/>
        </w:rPr>
        <w:t xml:space="preserve"> </w:t>
      </w:r>
      <w:r w:rsidRPr="00FA56A2">
        <w:rPr>
          <w:cs/>
        </w:rPr>
        <w:t>ఉన్నాడు</w:t>
      </w:r>
      <w:r w:rsidRPr="00FA56A2">
        <w:rPr>
          <w:cs/>
          <w:lang w:bidi="te"/>
        </w:rPr>
        <w:t xml:space="preserve">, </w:t>
      </w:r>
      <w:r w:rsidRPr="00FA56A2">
        <w:rPr>
          <w:cs/>
        </w:rPr>
        <w:t>నరవతారియైన</w:t>
      </w:r>
      <w:r w:rsidRPr="00FA56A2">
        <w:rPr>
          <w:cs/>
          <w:lang w:bidi="te"/>
        </w:rPr>
        <w:t xml:space="preserve"> </w:t>
      </w:r>
      <w:r w:rsidRPr="00FA56A2">
        <w:rPr>
          <w:cs/>
        </w:rPr>
        <w:t>కుమారుడైన</w:t>
      </w:r>
      <w:r w:rsidRPr="00FA56A2">
        <w:rPr>
          <w:cs/>
          <w:lang w:bidi="te"/>
        </w:rPr>
        <w:t xml:space="preserve"> </w:t>
      </w:r>
      <w:r w:rsidRPr="00FA56A2">
        <w:rPr>
          <w:cs/>
        </w:rPr>
        <w:t>దేవునిగా</w:t>
      </w:r>
      <w:r w:rsidRPr="00FA56A2">
        <w:rPr>
          <w:cs/>
          <w:lang w:bidi="te"/>
        </w:rPr>
        <w:t xml:space="preserve"> </w:t>
      </w:r>
      <w:r w:rsidRPr="00FA56A2">
        <w:rPr>
          <w:cs/>
        </w:rPr>
        <w:t>ఉన్నాడు</w:t>
      </w:r>
      <w:r w:rsidRPr="00FA56A2">
        <w:rPr>
          <w:cs/>
          <w:lang w:bidi="te"/>
        </w:rPr>
        <w:t xml:space="preserve">, </w:t>
      </w:r>
      <w:r w:rsidRPr="00FA56A2">
        <w:rPr>
          <w:cs/>
        </w:rPr>
        <w:t>తద్వారా</w:t>
      </w:r>
      <w:r w:rsidRPr="00FA56A2">
        <w:rPr>
          <w:cs/>
          <w:lang w:bidi="te"/>
        </w:rPr>
        <w:t xml:space="preserve"> </w:t>
      </w:r>
      <w:r w:rsidRPr="00FA56A2">
        <w:rPr>
          <w:cs/>
        </w:rPr>
        <w:t>మన</w:t>
      </w:r>
      <w:r w:rsidRPr="00FA56A2">
        <w:rPr>
          <w:cs/>
          <w:lang w:bidi="te"/>
        </w:rPr>
        <w:t xml:space="preserve"> </w:t>
      </w:r>
      <w:r w:rsidRPr="00FA56A2">
        <w:rPr>
          <w:cs/>
        </w:rPr>
        <w:t>పాపమును</w:t>
      </w:r>
      <w:r w:rsidRPr="00FA56A2">
        <w:rPr>
          <w:cs/>
          <w:lang w:bidi="te"/>
        </w:rPr>
        <w:t xml:space="preserve"> </w:t>
      </w:r>
      <w:r w:rsidRPr="00FA56A2">
        <w:rPr>
          <w:cs/>
        </w:rPr>
        <w:t>ప్రక్కనబెట్టి</w:t>
      </w:r>
      <w:r w:rsidRPr="00FA56A2">
        <w:rPr>
          <w:cs/>
          <w:lang w:bidi="te"/>
        </w:rPr>
        <w:t xml:space="preserve">, </w:t>
      </w:r>
      <w:r w:rsidRPr="00FA56A2">
        <w:rPr>
          <w:cs/>
        </w:rPr>
        <w:t>మన</w:t>
      </w:r>
      <w:r w:rsidRPr="00FA56A2">
        <w:rPr>
          <w:cs/>
          <w:lang w:bidi="te"/>
        </w:rPr>
        <w:t xml:space="preserve"> </w:t>
      </w:r>
      <w:r w:rsidRPr="00FA56A2">
        <w:rPr>
          <w:cs/>
        </w:rPr>
        <w:t>ప్రతినిధిగా</w:t>
      </w:r>
      <w:r w:rsidRPr="00FA56A2">
        <w:rPr>
          <w:cs/>
          <w:lang w:bidi="te"/>
        </w:rPr>
        <w:t xml:space="preserve">, </w:t>
      </w:r>
      <w:r w:rsidRPr="00FA56A2">
        <w:rPr>
          <w:cs/>
        </w:rPr>
        <w:t>మన</w:t>
      </w:r>
      <w:r w:rsidRPr="00FA56A2">
        <w:rPr>
          <w:cs/>
          <w:lang w:bidi="te"/>
        </w:rPr>
        <w:t xml:space="preserve"> </w:t>
      </w:r>
      <w:r w:rsidRPr="00FA56A2">
        <w:rPr>
          <w:cs/>
        </w:rPr>
        <w:t>ప్రత్యామ్నాయముగా</w:t>
      </w:r>
      <w:r w:rsidRPr="00FA56A2">
        <w:rPr>
          <w:cs/>
          <w:lang w:bidi="te"/>
        </w:rPr>
        <w:t xml:space="preserve">, </w:t>
      </w:r>
      <w:r w:rsidRPr="00FA56A2">
        <w:rPr>
          <w:cs/>
        </w:rPr>
        <w:t>మన</w:t>
      </w:r>
      <w:r w:rsidRPr="00FA56A2">
        <w:rPr>
          <w:cs/>
          <w:lang w:bidi="te"/>
        </w:rPr>
        <w:t xml:space="preserve"> </w:t>
      </w:r>
      <w:r w:rsidRPr="00FA56A2">
        <w:rPr>
          <w:cs/>
        </w:rPr>
        <w:t>యాజకునిగా</w:t>
      </w:r>
      <w:r w:rsidRPr="00FA56A2">
        <w:rPr>
          <w:cs/>
          <w:lang w:bidi="te"/>
        </w:rPr>
        <w:t xml:space="preserve"> </w:t>
      </w:r>
      <w:r w:rsidRPr="00FA56A2">
        <w:rPr>
          <w:cs/>
        </w:rPr>
        <w:t>నిలువబడి</w:t>
      </w:r>
      <w:r w:rsidRPr="00FA56A2">
        <w:rPr>
          <w:cs/>
          <w:lang w:bidi="te"/>
        </w:rPr>
        <w:t xml:space="preserve"> </w:t>
      </w:r>
      <w:r w:rsidRPr="00FA56A2">
        <w:rPr>
          <w:cs/>
        </w:rPr>
        <w:t>ఆయన</w:t>
      </w:r>
      <w:r w:rsidRPr="00FA56A2">
        <w:rPr>
          <w:cs/>
          <w:lang w:bidi="te"/>
        </w:rPr>
        <w:t xml:space="preserve"> </w:t>
      </w:r>
      <w:r w:rsidRPr="00FA56A2">
        <w:rPr>
          <w:cs/>
        </w:rPr>
        <w:t>తన</w:t>
      </w:r>
      <w:r w:rsidRPr="00FA56A2">
        <w:rPr>
          <w:cs/>
          <w:lang w:bidi="te"/>
        </w:rPr>
        <w:t xml:space="preserve"> </w:t>
      </w:r>
      <w:r w:rsidRPr="00FA56A2">
        <w:rPr>
          <w:cs/>
        </w:rPr>
        <w:t>సొంత</w:t>
      </w:r>
      <w:r w:rsidRPr="00FA56A2">
        <w:rPr>
          <w:cs/>
          <w:lang w:bidi="te"/>
        </w:rPr>
        <w:t xml:space="preserve"> </w:t>
      </w:r>
      <w:r w:rsidRPr="00FA56A2">
        <w:rPr>
          <w:cs/>
        </w:rPr>
        <w:t>నీతిగల</w:t>
      </w:r>
      <w:r w:rsidRPr="00FA56A2">
        <w:rPr>
          <w:cs/>
          <w:lang w:bidi="te"/>
        </w:rPr>
        <w:t xml:space="preserve"> </w:t>
      </w:r>
      <w:r w:rsidRPr="00FA56A2">
        <w:rPr>
          <w:cs/>
        </w:rPr>
        <w:t>అర్హతలను</w:t>
      </w:r>
      <w:r w:rsidRPr="00FA56A2">
        <w:rPr>
          <w:cs/>
          <w:lang w:bidi="te"/>
        </w:rPr>
        <w:t xml:space="preserve"> </w:t>
      </w:r>
      <w:r w:rsidRPr="00FA56A2">
        <w:rPr>
          <w:cs/>
        </w:rPr>
        <w:t>నెరవేర్చుచున్నాడు</w:t>
      </w:r>
      <w:r w:rsidRPr="00FA56A2">
        <w:rPr>
          <w:cs/>
          <w:lang w:bidi="te"/>
        </w:rPr>
        <w:t xml:space="preserve">. </w:t>
      </w:r>
      <w:r w:rsidRPr="00FA56A2">
        <w:rPr>
          <w:cs/>
        </w:rPr>
        <w:t>మరియు</w:t>
      </w:r>
      <w:r w:rsidRPr="00FA56A2">
        <w:rPr>
          <w:cs/>
          <w:lang w:bidi="te"/>
        </w:rPr>
        <w:t xml:space="preserve"> </w:t>
      </w:r>
      <w:r w:rsidRPr="00FA56A2">
        <w:rPr>
          <w:cs/>
        </w:rPr>
        <w:t>ఆ</w:t>
      </w:r>
      <w:r w:rsidRPr="00FA56A2">
        <w:rPr>
          <w:cs/>
          <w:lang w:bidi="te"/>
        </w:rPr>
        <w:t xml:space="preserve"> </w:t>
      </w:r>
      <w:r w:rsidRPr="00FA56A2">
        <w:rPr>
          <w:cs/>
        </w:rPr>
        <w:t>బలులు</w:t>
      </w:r>
      <w:r w:rsidRPr="00FA56A2">
        <w:rPr>
          <w:cs/>
          <w:lang w:bidi="te"/>
        </w:rPr>
        <w:t xml:space="preserve"> </w:t>
      </w:r>
      <w:r w:rsidRPr="00FA56A2">
        <w:rPr>
          <w:cs/>
        </w:rPr>
        <w:t>ఎదురుచూసినవన్నిటిని</w:t>
      </w:r>
      <w:r w:rsidRPr="00FA56A2">
        <w:rPr>
          <w:cs/>
          <w:lang w:bidi="te"/>
        </w:rPr>
        <w:t xml:space="preserve"> </w:t>
      </w:r>
      <w:r w:rsidRPr="00FA56A2">
        <w:rPr>
          <w:cs/>
        </w:rPr>
        <w:t>ఆయన</w:t>
      </w:r>
      <w:r w:rsidRPr="00FA56A2">
        <w:rPr>
          <w:cs/>
          <w:lang w:bidi="te"/>
        </w:rPr>
        <w:t xml:space="preserve"> </w:t>
      </w:r>
      <w:r w:rsidRPr="00FA56A2">
        <w:rPr>
          <w:cs/>
        </w:rPr>
        <w:t>నెరవేర్చుచున్నాడు</w:t>
      </w:r>
      <w:r w:rsidRPr="00FA56A2">
        <w:rPr>
          <w:cs/>
          <w:lang w:bidi="te"/>
        </w:rPr>
        <w:t xml:space="preserve">, </w:t>
      </w:r>
      <w:r w:rsidRPr="00FA56A2">
        <w:rPr>
          <w:cs/>
        </w:rPr>
        <w:t>మనలను</w:t>
      </w:r>
      <w:r w:rsidRPr="00FA56A2">
        <w:rPr>
          <w:cs/>
          <w:lang w:bidi="te"/>
        </w:rPr>
        <w:t xml:space="preserve"> </w:t>
      </w:r>
      <w:r w:rsidRPr="00FA56A2">
        <w:rPr>
          <w:cs/>
        </w:rPr>
        <w:t>దేవునితో</w:t>
      </w:r>
      <w:r w:rsidRPr="00FA56A2">
        <w:rPr>
          <w:cs/>
          <w:lang w:bidi="te"/>
        </w:rPr>
        <w:t xml:space="preserve"> </w:t>
      </w:r>
      <w:r w:rsidRPr="00FA56A2">
        <w:rPr>
          <w:cs/>
        </w:rPr>
        <w:t>అనుబంధములోనికి</w:t>
      </w:r>
      <w:r w:rsidRPr="00FA56A2">
        <w:rPr>
          <w:cs/>
          <w:lang w:bidi="te"/>
        </w:rPr>
        <w:t xml:space="preserve"> </w:t>
      </w:r>
      <w:r w:rsidRPr="00FA56A2">
        <w:rPr>
          <w:cs/>
        </w:rPr>
        <w:t>పునరుద్ధరించుచున్నాడు</w:t>
      </w:r>
      <w:r w:rsidRPr="00FA56A2">
        <w:rPr>
          <w:cs/>
          <w:lang w:bidi="te"/>
        </w:rPr>
        <w:t xml:space="preserve">, </w:t>
      </w:r>
      <w:r w:rsidRPr="00FA56A2">
        <w:rPr>
          <w:cs/>
        </w:rPr>
        <w:t>మరియు</w:t>
      </w:r>
      <w:r w:rsidRPr="00FA56A2">
        <w:rPr>
          <w:cs/>
          <w:lang w:bidi="te"/>
        </w:rPr>
        <w:t xml:space="preserve"> </w:t>
      </w:r>
      <w:r w:rsidRPr="00FA56A2">
        <w:rPr>
          <w:cs/>
        </w:rPr>
        <w:t>దేవుడు</w:t>
      </w:r>
      <w:r w:rsidRPr="00FA56A2">
        <w:rPr>
          <w:cs/>
          <w:lang w:bidi="te"/>
        </w:rPr>
        <w:t xml:space="preserve"> </w:t>
      </w:r>
      <w:r w:rsidRPr="00FA56A2">
        <w:rPr>
          <w:cs/>
        </w:rPr>
        <w:t>మనలను</w:t>
      </w:r>
      <w:r w:rsidRPr="00FA56A2">
        <w:rPr>
          <w:cs/>
          <w:lang w:bidi="te"/>
        </w:rPr>
        <w:t xml:space="preserve"> </w:t>
      </w:r>
      <w:r w:rsidRPr="00FA56A2">
        <w:rPr>
          <w:cs/>
        </w:rPr>
        <w:t>ఆరంభములో</w:t>
      </w:r>
      <w:r w:rsidRPr="00FA56A2">
        <w:rPr>
          <w:cs/>
          <w:lang w:bidi="te"/>
        </w:rPr>
        <w:t xml:space="preserve"> </w:t>
      </w:r>
      <w:r w:rsidRPr="00FA56A2">
        <w:rPr>
          <w:cs/>
        </w:rPr>
        <w:t>చేసిన</w:t>
      </w:r>
      <w:r w:rsidRPr="00FA56A2">
        <w:rPr>
          <w:cs/>
          <w:lang w:bidi="te"/>
        </w:rPr>
        <w:t xml:space="preserve"> </w:t>
      </w:r>
      <w:r w:rsidRPr="00FA56A2">
        <w:rPr>
          <w:cs/>
        </w:rPr>
        <w:t>స్థాయికి</w:t>
      </w:r>
      <w:r w:rsidRPr="00FA56A2">
        <w:rPr>
          <w:cs/>
          <w:lang w:bidi="te"/>
        </w:rPr>
        <w:t xml:space="preserve"> — </w:t>
      </w:r>
      <w:r w:rsidRPr="00FA56A2">
        <w:rPr>
          <w:cs/>
        </w:rPr>
        <w:t>ఆయన</w:t>
      </w:r>
      <w:r w:rsidRPr="00FA56A2">
        <w:rPr>
          <w:cs/>
          <w:lang w:bidi="te"/>
        </w:rPr>
        <w:t xml:space="preserve"> </w:t>
      </w:r>
      <w:r w:rsidRPr="00FA56A2">
        <w:rPr>
          <w:cs/>
        </w:rPr>
        <w:t>ప్రజలు</w:t>
      </w:r>
      <w:r w:rsidRPr="00FA56A2">
        <w:rPr>
          <w:cs/>
          <w:lang w:bidi="te"/>
        </w:rPr>
        <w:t xml:space="preserve"> </w:t>
      </w:r>
      <w:r w:rsidRPr="00FA56A2">
        <w:rPr>
          <w:cs/>
        </w:rPr>
        <w:t>ఆయన</w:t>
      </w:r>
      <w:r w:rsidRPr="00FA56A2">
        <w:rPr>
          <w:cs/>
          <w:lang w:bidi="te"/>
        </w:rPr>
        <w:t xml:space="preserve"> </w:t>
      </w:r>
      <w:r w:rsidRPr="00FA56A2">
        <w:rPr>
          <w:cs/>
        </w:rPr>
        <w:t>కొరకు</w:t>
      </w:r>
      <w:r w:rsidRPr="00FA56A2">
        <w:rPr>
          <w:cs/>
          <w:lang w:bidi="te"/>
        </w:rPr>
        <w:t xml:space="preserve"> </w:t>
      </w:r>
      <w:r w:rsidRPr="00FA56A2">
        <w:rPr>
          <w:cs/>
        </w:rPr>
        <w:t>జీవిస్తూ</w:t>
      </w:r>
      <w:r w:rsidRPr="00FA56A2">
        <w:rPr>
          <w:cs/>
          <w:lang w:bidi="te"/>
        </w:rPr>
        <w:t xml:space="preserve">, </w:t>
      </w:r>
      <w:r w:rsidRPr="00FA56A2">
        <w:rPr>
          <w:cs/>
        </w:rPr>
        <w:t>ఆయనను</w:t>
      </w:r>
      <w:r w:rsidRPr="00FA56A2">
        <w:rPr>
          <w:cs/>
          <w:lang w:bidi="te"/>
        </w:rPr>
        <w:t xml:space="preserve"> </w:t>
      </w:r>
      <w:r w:rsidRPr="00FA56A2">
        <w:rPr>
          <w:cs/>
        </w:rPr>
        <w:t>సేవిస్తూ</w:t>
      </w:r>
      <w:r w:rsidRPr="00FA56A2">
        <w:rPr>
          <w:cs/>
          <w:lang w:bidi="te"/>
        </w:rPr>
        <w:t xml:space="preserve">, </w:t>
      </w:r>
      <w:r w:rsidRPr="00FA56A2">
        <w:rPr>
          <w:cs/>
        </w:rPr>
        <w:t>లోకములో</w:t>
      </w:r>
      <w:r w:rsidRPr="00FA56A2">
        <w:rPr>
          <w:cs/>
          <w:lang w:bidi="te"/>
        </w:rPr>
        <w:t xml:space="preserve"> </w:t>
      </w:r>
      <w:r w:rsidRPr="00FA56A2">
        <w:rPr>
          <w:cs/>
        </w:rPr>
        <w:t>ఆయన</w:t>
      </w:r>
      <w:r w:rsidRPr="00FA56A2">
        <w:rPr>
          <w:cs/>
          <w:lang w:bidi="te"/>
        </w:rPr>
        <w:t xml:space="preserve"> </w:t>
      </w:r>
      <w:r w:rsidRPr="00FA56A2">
        <w:rPr>
          <w:cs/>
        </w:rPr>
        <w:t>స్వరూపములుగా</w:t>
      </w:r>
      <w:r w:rsidRPr="00FA56A2">
        <w:rPr>
          <w:cs/>
          <w:lang w:bidi="te"/>
        </w:rPr>
        <w:t xml:space="preserve"> </w:t>
      </w:r>
      <w:r w:rsidRPr="00FA56A2">
        <w:rPr>
          <w:cs/>
        </w:rPr>
        <w:t>మన</w:t>
      </w:r>
      <w:r w:rsidRPr="00FA56A2">
        <w:rPr>
          <w:cs/>
          <w:lang w:bidi="te"/>
        </w:rPr>
        <w:t xml:space="preserve"> </w:t>
      </w:r>
      <w:r w:rsidRPr="00FA56A2">
        <w:rPr>
          <w:cs/>
        </w:rPr>
        <w:t>పాత్రను</w:t>
      </w:r>
      <w:r w:rsidRPr="00FA56A2">
        <w:rPr>
          <w:cs/>
          <w:lang w:bidi="te"/>
        </w:rPr>
        <w:t xml:space="preserve"> </w:t>
      </w:r>
      <w:r w:rsidRPr="00FA56A2">
        <w:rPr>
          <w:cs/>
        </w:rPr>
        <w:t>మరియు</w:t>
      </w:r>
      <w:r w:rsidRPr="00FA56A2">
        <w:rPr>
          <w:cs/>
          <w:lang w:bidi="te"/>
        </w:rPr>
        <w:t xml:space="preserve"> </w:t>
      </w:r>
      <w:r w:rsidRPr="00FA56A2">
        <w:rPr>
          <w:cs/>
        </w:rPr>
        <w:t>బాధ్యతను</w:t>
      </w:r>
      <w:r w:rsidRPr="00FA56A2">
        <w:rPr>
          <w:cs/>
          <w:lang w:bidi="te"/>
        </w:rPr>
        <w:t xml:space="preserve"> </w:t>
      </w:r>
      <w:r w:rsidRPr="00FA56A2">
        <w:rPr>
          <w:cs/>
        </w:rPr>
        <w:t>నెరవేర్చుట</w:t>
      </w:r>
      <w:r w:rsidRPr="00FA56A2">
        <w:rPr>
          <w:cs/>
          <w:lang w:bidi="te"/>
        </w:rPr>
        <w:t xml:space="preserve"> — </w:t>
      </w:r>
      <w:r w:rsidRPr="00FA56A2">
        <w:rPr>
          <w:cs/>
        </w:rPr>
        <w:t>తీసుకొనివస్తున్నాడు</w:t>
      </w:r>
      <w:r w:rsidRPr="00FA56A2">
        <w:rPr>
          <w:cs/>
          <w:lang w:bidi="te"/>
        </w:rPr>
        <w:t>.</w:t>
      </w:r>
    </w:p>
    <w:p w14:paraId="61FE7D20" w14:textId="77777777" w:rsidR="0057432B" w:rsidRPr="0043351B" w:rsidRDefault="005F4989" w:rsidP="0043351B">
      <w:pPr>
        <w:pStyle w:val="QuotationAuthor"/>
        <w:rPr>
          <w:cs/>
        </w:rPr>
      </w:pPr>
      <w:r w:rsidRPr="0043351B">
        <w:rPr>
          <w:cs/>
        </w:rPr>
        <w:t>— డా. స్టీఫెన్ వెల్లమ్</w:t>
      </w:r>
    </w:p>
    <w:p w14:paraId="7B130CD0" w14:textId="77777777" w:rsidR="0057432B" w:rsidRDefault="00900EF8" w:rsidP="0043351B">
      <w:pPr>
        <w:pStyle w:val="BodyText0"/>
        <w:rPr>
          <w:cs/>
          <w:lang w:bidi="te"/>
        </w:rPr>
      </w:pPr>
      <w:r w:rsidRPr="00D018F8">
        <w:rPr>
          <w:cs/>
        </w:rPr>
        <w:t>మనము</w:t>
      </w:r>
      <w:r w:rsidRPr="00D018F8">
        <w:rPr>
          <w:cs/>
          <w:lang w:bidi="te"/>
        </w:rPr>
        <w:t xml:space="preserve"> </w:t>
      </w:r>
      <w:r w:rsidRPr="00D018F8">
        <w:rPr>
          <w:cs/>
        </w:rPr>
        <w:t>ఇంతకు</w:t>
      </w:r>
      <w:r w:rsidRPr="00D018F8">
        <w:rPr>
          <w:cs/>
          <w:lang w:bidi="te"/>
        </w:rPr>
        <w:t xml:space="preserve"> </w:t>
      </w:r>
      <w:r w:rsidRPr="00D018F8">
        <w:rPr>
          <w:cs/>
        </w:rPr>
        <w:t>ముందు</w:t>
      </w:r>
      <w:r w:rsidRPr="00D018F8">
        <w:rPr>
          <w:cs/>
          <w:lang w:bidi="te"/>
        </w:rPr>
        <w:t xml:space="preserve"> </w:t>
      </w:r>
      <w:r w:rsidRPr="00D018F8">
        <w:rPr>
          <w:cs/>
        </w:rPr>
        <w:t>చూసినట్లు</w:t>
      </w:r>
      <w:r w:rsidRPr="00D018F8">
        <w:rPr>
          <w:cs/>
          <w:lang w:bidi="te"/>
        </w:rPr>
        <w:t xml:space="preserve">, </w:t>
      </w:r>
      <w:r w:rsidRPr="00D018F8">
        <w:rPr>
          <w:cs/>
        </w:rPr>
        <w:t>పాత</w:t>
      </w:r>
      <w:r w:rsidRPr="00D018F8">
        <w:rPr>
          <w:cs/>
          <w:lang w:bidi="te"/>
        </w:rPr>
        <w:t xml:space="preserve"> </w:t>
      </w:r>
      <w:r w:rsidRPr="00D018F8">
        <w:rPr>
          <w:cs/>
        </w:rPr>
        <w:t>నిబంధన</w:t>
      </w:r>
      <w:r w:rsidRPr="00D018F8">
        <w:rPr>
          <w:cs/>
          <w:lang w:bidi="te"/>
        </w:rPr>
        <w:t xml:space="preserve"> </w:t>
      </w:r>
      <w:r w:rsidRPr="00D018F8">
        <w:rPr>
          <w:cs/>
        </w:rPr>
        <w:t>యాజకులు</w:t>
      </w:r>
      <w:r w:rsidRPr="00D018F8">
        <w:rPr>
          <w:cs/>
          <w:lang w:bidi="te"/>
        </w:rPr>
        <w:t xml:space="preserve"> </w:t>
      </w:r>
      <w:r w:rsidRPr="00D018F8">
        <w:rPr>
          <w:cs/>
        </w:rPr>
        <w:t>పాపపరిహారార్థ</w:t>
      </w:r>
      <w:r w:rsidRPr="00D018F8">
        <w:rPr>
          <w:cs/>
          <w:lang w:bidi="te"/>
        </w:rPr>
        <w:t xml:space="preserve"> </w:t>
      </w:r>
      <w:r w:rsidRPr="00D018F8">
        <w:rPr>
          <w:cs/>
        </w:rPr>
        <w:t>బలులు</w:t>
      </w:r>
      <w:r w:rsidRPr="00D018F8">
        <w:rPr>
          <w:cs/>
          <w:lang w:bidi="te"/>
        </w:rPr>
        <w:t xml:space="preserve">, </w:t>
      </w:r>
      <w:r w:rsidRPr="00D018F8">
        <w:rPr>
          <w:cs/>
        </w:rPr>
        <w:t>కృతజ్ఞత</w:t>
      </w:r>
      <w:r w:rsidRPr="00D018F8">
        <w:rPr>
          <w:cs/>
          <w:lang w:bidi="te"/>
        </w:rPr>
        <w:t xml:space="preserve"> </w:t>
      </w:r>
      <w:r w:rsidRPr="00D018F8">
        <w:rPr>
          <w:cs/>
        </w:rPr>
        <w:t>అర్పణలు</w:t>
      </w:r>
      <w:r w:rsidRPr="00D018F8">
        <w:rPr>
          <w:cs/>
          <w:lang w:bidi="te"/>
        </w:rPr>
        <w:t xml:space="preserve"> </w:t>
      </w:r>
      <w:r w:rsidRPr="00D018F8">
        <w:rPr>
          <w:cs/>
        </w:rPr>
        <w:t>మరియు</w:t>
      </w:r>
      <w:r w:rsidRPr="00D018F8">
        <w:rPr>
          <w:cs/>
          <w:lang w:bidi="te"/>
        </w:rPr>
        <w:t xml:space="preserve"> </w:t>
      </w:r>
      <w:r w:rsidRPr="00D018F8">
        <w:rPr>
          <w:cs/>
        </w:rPr>
        <w:t>సహవాస</w:t>
      </w:r>
      <w:r w:rsidRPr="00D018F8">
        <w:rPr>
          <w:cs/>
          <w:lang w:bidi="te"/>
        </w:rPr>
        <w:t xml:space="preserve"> </w:t>
      </w:r>
      <w:r w:rsidRPr="00D018F8">
        <w:rPr>
          <w:cs/>
        </w:rPr>
        <w:t>అర్పణలతో</w:t>
      </w:r>
      <w:r w:rsidRPr="00D018F8">
        <w:rPr>
          <w:cs/>
          <w:lang w:bidi="te"/>
        </w:rPr>
        <w:t xml:space="preserve"> </w:t>
      </w:r>
      <w:r w:rsidRPr="00D018F8">
        <w:rPr>
          <w:cs/>
        </w:rPr>
        <w:t>సహా</w:t>
      </w:r>
      <w:r w:rsidRPr="00D018F8">
        <w:rPr>
          <w:cs/>
          <w:lang w:bidi="te"/>
        </w:rPr>
        <w:t xml:space="preserve"> </w:t>
      </w:r>
      <w:r w:rsidRPr="00D018F8">
        <w:rPr>
          <w:cs/>
        </w:rPr>
        <w:t>అనేక</w:t>
      </w:r>
      <w:r w:rsidRPr="00D018F8">
        <w:rPr>
          <w:cs/>
          <w:lang w:bidi="te"/>
        </w:rPr>
        <w:t xml:space="preserve"> </w:t>
      </w:r>
      <w:r w:rsidRPr="00D018F8">
        <w:rPr>
          <w:cs/>
        </w:rPr>
        <w:t>రకముల</w:t>
      </w:r>
      <w:r w:rsidRPr="00D018F8">
        <w:rPr>
          <w:cs/>
          <w:lang w:bidi="te"/>
        </w:rPr>
        <w:t xml:space="preserve"> </w:t>
      </w:r>
      <w:r w:rsidRPr="00D018F8">
        <w:rPr>
          <w:cs/>
        </w:rPr>
        <w:t>అర్పణలకు</w:t>
      </w:r>
      <w:r w:rsidRPr="00D018F8">
        <w:rPr>
          <w:cs/>
          <w:lang w:bidi="te"/>
        </w:rPr>
        <w:t xml:space="preserve"> </w:t>
      </w:r>
      <w:r w:rsidRPr="00D018F8">
        <w:rPr>
          <w:cs/>
        </w:rPr>
        <w:t>బాధ్యులైయుండేవారు</w:t>
      </w:r>
      <w:r w:rsidRPr="00D018F8">
        <w:rPr>
          <w:cs/>
          <w:lang w:bidi="te"/>
        </w:rPr>
        <w:t xml:space="preserve">. </w:t>
      </w:r>
      <w:r w:rsidRPr="00D018F8">
        <w:rPr>
          <w:cs/>
        </w:rPr>
        <w:t>మరియు</w:t>
      </w:r>
      <w:r w:rsidRPr="00D018F8">
        <w:rPr>
          <w:cs/>
          <w:lang w:bidi="te"/>
        </w:rPr>
        <w:t xml:space="preserve"> </w:t>
      </w:r>
      <w:r w:rsidRPr="00D018F8">
        <w:rPr>
          <w:cs/>
        </w:rPr>
        <w:t>సిలువపై</w:t>
      </w:r>
      <w:r w:rsidRPr="00D018F8">
        <w:rPr>
          <w:cs/>
          <w:lang w:bidi="te"/>
        </w:rPr>
        <w:t xml:space="preserve"> </w:t>
      </w:r>
      <w:r w:rsidRPr="00D018F8">
        <w:rPr>
          <w:cs/>
        </w:rPr>
        <w:t>ఆయన</w:t>
      </w:r>
      <w:r w:rsidRPr="00D018F8">
        <w:rPr>
          <w:cs/>
          <w:lang w:bidi="te"/>
        </w:rPr>
        <w:t xml:space="preserve"> </w:t>
      </w:r>
      <w:r w:rsidRPr="00D018F8">
        <w:rPr>
          <w:cs/>
        </w:rPr>
        <w:t>పొందిన</w:t>
      </w:r>
      <w:r w:rsidRPr="00D018F8">
        <w:rPr>
          <w:cs/>
          <w:lang w:bidi="te"/>
        </w:rPr>
        <w:t xml:space="preserve"> </w:t>
      </w:r>
      <w:r w:rsidRPr="00D018F8">
        <w:rPr>
          <w:cs/>
        </w:rPr>
        <w:t>మరణము</w:t>
      </w:r>
      <w:r w:rsidRPr="00D018F8">
        <w:rPr>
          <w:cs/>
          <w:lang w:bidi="te"/>
        </w:rPr>
        <w:t xml:space="preserve"> </w:t>
      </w:r>
      <w:r w:rsidRPr="00D018F8">
        <w:rPr>
          <w:cs/>
        </w:rPr>
        <w:t>ద్వారా</w:t>
      </w:r>
      <w:r w:rsidRPr="00D018F8">
        <w:rPr>
          <w:cs/>
          <w:lang w:bidi="te"/>
        </w:rPr>
        <w:t xml:space="preserve">, </w:t>
      </w:r>
      <w:r w:rsidRPr="00D018F8">
        <w:rPr>
          <w:cs/>
        </w:rPr>
        <w:t>చరిత్రలో</w:t>
      </w:r>
      <w:r w:rsidRPr="00D018F8">
        <w:rPr>
          <w:cs/>
          <w:lang w:bidi="te"/>
        </w:rPr>
        <w:t xml:space="preserve"> </w:t>
      </w:r>
      <w:r w:rsidRPr="00D018F8">
        <w:rPr>
          <w:cs/>
        </w:rPr>
        <w:t>అప్పటి</w:t>
      </w:r>
      <w:r w:rsidRPr="00D018F8">
        <w:rPr>
          <w:cs/>
          <w:lang w:bidi="te"/>
        </w:rPr>
        <w:t xml:space="preserve"> </w:t>
      </w:r>
      <w:r w:rsidRPr="00D018F8">
        <w:rPr>
          <w:cs/>
        </w:rPr>
        <w:t>వరకు</w:t>
      </w:r>
      <w:r w:rsidRPr="00D018F8">
        <w:rPr>
          <w:cs/>
          <w:lang w:bidi="te"/>
        </w:rPr>
        <w:t xml:space="preserve"> </w:t>
      </w:r>
      <w:r w:rsidRPr="00D018F8">
        <w:rPr>
          <w:cs/>
        </w:rPr>
        <w:t>అర్పించబడిన</w:t>
      </w:r>
      <w:r w:rsidRPr="00D018F8">
        <w:rPr>
          <w:cs/>
          <w:lang w:bidi="te"/>
        </w:rPr>
        <w:t xml:space="preserve"> </w:t>
      </w:r>
      <w:r w:rsidRPr="00D018F8">
        <w:rPr>
          <w:cs/>
        </w:rPr>
        <w:t>ప్రతి</w:t>
      </w:r>
      <w:r w:rsidRPr="00D018F8">
        <w:rPr>
          <w:cs/>
          <w:lang w:bidi="te"/>
        </w:rPr>
        <w:t xml:space="preserve"> </w:t>
      </w:r>
      <w:r w:rsidRPr="00D018F8">
        <w:rPr>
          <w:cs/>
        </w:rPr>
        <w:t>బలికి</w:t>
      </w:r>
      <w:r w:rsidRPr="00D018F8">
        <w:rPr>
          <w:cs/>
          <w:lang w:bidi="te"/>
        </w:rPr>
        <w:t xml:space="preserve"> </w:t>
      </w:r>
      <w:r w:rsidRPr="00D018F8">
        <w:rPr>
          <w:cs/>
        </w:rPr>
        <w:t>ఒక</w:t>
      </w:r>
      <w:r w:rsidRPr="00D018F8">
        <w:rPr>
          <w:cs/>
          <w:lang w:bidi="te"/>
        </w:rPr>
        <w:t xml:space="preserve"> </w:t>
      </w:r>
      <w:r w:rsidRPr="00D018F8">
        <w:rPr>
          <w:cs/>
        </w:rPr>
        <w:t>యోగ్యమైన</w:t>
      </w:r>
      <w:r w:rsidRPr="00D018F8">
        <w:rPr>
          <w:cs/>
          <w:lang w:bidi="te"/>
        </w:rPr>
        <w:t xml:space="preserve"> </w:t>
      </w:r>
      <w:r w:rsidRPr="00D018F8">
        <w:rPr>
          <w:cs/>
        </w:rPr>
        <w:t>ఆధారమును</w:t>
      </w:r>
      <w:r w:rsidRPr="00D018F8">
        <w:rPr>
          <w:cs/>
          <w:lang w:bidi="te"/>
        </w:rPr>
        <w:t xml:space="preserve"> </w:t>
      </w:r>
      <w:r w:rsidRPr="00D018F8">
        <w:rPr>
          <w:cs/>
        </w:rPr>
        <w:t>రూపొందించిన</w:t>
      </w:r>
      <w:r w:rsidRPr="00D018F8">
        <w:rPr>
          <w:cs/>
          <w:lang w:bidi="te"/>
        </w:rPr>
        <w:t xml:space="preserve"> </w:t>
      </w:r>
      <w:r w:rsidRPr="00D018F8">
        <w:rPr>
          <w:cs/>
        </w:rPr>
        <w:t>ఏకైక</w:t>
      </w:r>
      <w:r w:rsidRPr="00D018F8">
        <w:rPr>
          <w:cs/>
          <w:lang w:bidi="te"/>
        </w:rPr>
        <w:t xml:space="preserve"> </w:t>
      </w:r>
      <w:r w:rsidRPr="00D018F8">
        <w:rPr>
          <w:cs/>
        </w:rPr>
        <w:t>బలిని</w:t>
      </w:r>
      <w:r w:rsidRPr="00D018F8">
        <w:rPr>
          <w:cs/>
          <w:lang w:bidi="te"/>
        </w:rPr>
        <w:t xml:space="preserve"> </w:t>
      </w:r>
      <w:r w:rsidRPr="00D018F8">
        <w:rPr>
          <w:cs/>
        </w:rPr>
        <w:t>యేసు</w:t>
      </w:r>
      <w:r w:rsidRPr="00D018F8">
        <w:rPr>
          <w:cs/>
          <w:lang w:bidi="te"/>
        </w:rPr>
        <w:t xml:space="preserve"> </w:t>
      </w:r>
      <w:r w:rsidRPr="00D018F8">
        <w:rPr>
          <w:cs/>
        </w:rPr>
        <w:t>అర్పించాడు</w:t>
      </w:r>
      <w:r w:rsidRPr="00D018F8">
        <w:rPr>
          <w:cs/>
          <w:lang w:bidi="te"/>
        </w:rPr>
        <w:t xml:space="preserve">. </w:t>
      </w:r>
      <w:r w:rsidRPr="00D018F8">
        <w:rPr>
          <w:cs/>
        </w:rPr>
        <w:t>ప్రాయశ్చిత్తము</w:t>
      </w:r>
      <w:r w:rsidRPr="00D018F8">
        <w:rPr>
          <w:cs/>
          <w:lang w:bidi="te"/>
        </w:rPr>
        <w:t xml:space="preserve"> </w:t>
      </w:r>
      <w:r w:rsidRPr="00D018F8">
        <w:rPr>
          <w:cs/>
        </w:rPr>
        <w:t>కొరకు</w:t>
      </w:r>
      <w:r w:rsidRPr="00D018F8">
        <w:rPr>
          <w:cs/>
          <w:lang w:bidi="te"/>
        </w:rPr>
        <w:t xml:space="preserve"> </w:t>
      </w:r>
      <w:r w:rsidRPr="00D018F8">
        <w:rPr>
          <w:cs/>
        </w:rPr>
        <w:t>ఇంతకు</w:t>
      </w:r>
      <w:r w:rsidRPr="00D018F8">
        <w:rPr>
          <w:cs/>
          <w:lang w:bidi="te"/>
        </w:rPr>
        <w:t xml:space="preserve"> </w:t>
      </w:r>
      <w:r w:rsidRPr="00D018F8">
        <w:rPr>
          <w:cs/>
        </w:rPr>
        <w:t>ముందు</w:t>
      </w:r>
      <w:r w:rsidRPr="00D018F8">
        <w:rPr>
          <w:cs/>
          <w:lang w:bidi="te"/>
        </w:rPr>
        <w:t xml:space="preserve"> </w:t>
      </w:r>
      <w:r w:rsidRPr="00D018F8">
        <w:rPr>
          <w:cs/>
        </w:rPr>
        <w:t>అర్పించబడిన</w:t>
      </w:r>
      <w:r w:rsidRPr="00D018F8">
        <w:rPr>
          <w:cs/>
          <w:lang w:bidi="te"/>
        </w:rPr>
        <w:t xml:space="preserve"> </w:t>
      </w:r>
      <w:r w:rsidRPr="00D018F8">
        <w:rPr>
          <w:cs/>
        </w:rPr>
        <w:t>ప్రతి</w:t>
      </w:r>
      <w:r w:rsidRPr="00D018F8">
        <w:rPr>
          <w:cs/>
          <w:lang w:bidi="te"/>
        </w:rPr>
        <w:t xml:space="preserve"> </w:t>
      </w:r>
      <w:r w:rsidRPr="00D018F8">
        <w:rPr>
          <w:cs/>
        </w:rPr>
        <w:t>అర్పణ</w:t>
      </w:r>
      <w:r w:rsidRPr="00D018F8">
        <w:rPr>
          <w:cs/>
          <w:lang w:bidi="te"/>
        </w:rPr>
        <w:t xml:space="preserve"> </w:t>
      </w:r>
      <w:r w:rsidRPr="00D018F8">
        <w:rPr>
          <w:cs/>
        </w:rPr>
        <w:t>సిలువలో</w:t>
      </w:r>
      <w:r w:rsidRPr="00D018F8">
        <w:rPr>
          <w:cs/>
          <w:lang w:bidi="te"/>
        </w:rPr>
        <w:t xml:space="preserve"> </w:t>
      </w:r>
      <w:r w:rsidRPr="00D018F8">
        <w:rPr>
          <w:cs/>
        </w:rPr>
        <w:t>మరణించి</w:t>
      </w:r>
      <w:r w:rsidRPr="000265E0">
        <w:rPr>
          <w:cs/>
        </w:rPr>
        <w:t>న</w:t>
      </w:r>
      <w:r w:rsidRPr="00D018F8">
        <w:rPr>
          <w:cs/>
        </w:rPr>
        <w:t>ప్పుడు</w:t>
      </w:r>
      <w:r w:rsidRPr="00D018F8">
        <w:rPr>
          <w:cs/>
          <w:lang w:bidi="te"/>
        </w:rPr>
        <w:t xml:space="preserve"> </w:t>
      </w:r>
      <w:r w:rsidRPr="00D018F8">
        <w:rPr>
          <w:cs/>
        </w:rPr>
        <w:t>యేసు</w:t>
      </w:r>
      <w:r w:rsidRPr="00D018F8">
        <w:rPr>
          <w:cs/>
          <w:lang w:bidi="te"/>
        </w:rPr>
        <w:t xml:space="preserve"> </w:t>
      </w:r>
      <w:r w:rsidRPr="00D018F8">
        <w:rPr>
          <w:cs/>
        </w:rPr>
        <w:lastRenderedPageBreak/>
        <w:t>అర్పించిన</w:t>
      </w:r>
      <w:r w:rsidRPr="00D018F8">
        <w:rPr>
          <w:cs/>
          <w:lang w:bidi="te"/>
        </w:rPr>
        <w:t xml:space="preserve"> </w:t>
      </w:r>
      <w:r w:rsidRPr="00D018F8">
        <w:rPr>
          <w:cs/>
        </w:rPr>
        <w:t>అర్పణకు</w:t>
      </w:r>
      <w:r w:rsidRPr="00D018F8">
        <w:rPr>
          <w:cs/>
          <w:lang w:bidi="te"/>
        </w:rPr>
        <w:t xml:space="preserve"> </w:t>
      </w:r>
      <w:r w:rsidRPr="00D018F8">
        <w:rPr>
          <w:cs/>
        </w:rPr>
        <w:t>కేవలం</w:t>
      </w:r>
      <w:r w:rsidRPr="00D018F8">
        <w:rPr>
          <w:cs/>
          <w:lang w:bidi="te"/>
        </w:rPr>
        <w:t xml:space="preserve"> </w:t>
      </w:r>
      <w:r w:rsidRPr="00D018F8">
        <w:rPr>
          <w:cs/>
        </w:rPr>
        <w:t>పూర్వగామి</w:t>
      </w:r>
      <w:r w:rsidRPr="00D018F8">
        <w:rPr>
          <w:cs/>
          <w:lang w:bidi="te"/>
        </w:rPr>
        <w:t xml:space="preserve"> </w:t>
      </w:r>
      <w:r w:rsidRPr="00D018F8">
        <w:rPr>
          <w:cs/>
        </w:rPr>
        <w:t>అయ్యింది</w:t>
      </w:r>
      <w:r w:rsidRPr="00D018F8">
        <w:rPr>
          <w:cs/>
          <w:lang w:bidi="te"/>
        </w:rPr>
        <w:t xml:space="preserve">. </w:t>
      </w:r>
      <w:r w:rsidRPr="00D018F8">
        <w:rPr>
          <w:cs/>
        </w:rPr>
        <w:t>ఈ</w:t>
      </w:r>
      <w:r w:rsidRPr="00D018F8">
        <w:rPr>
          <w:cs/>
          <w:lang w:bidi="te"/>
        </w:rPr>
        <w:t xml:space="preserve"> </w:t>
      </w:r>
      <w:r w:rsidRPr="00D018F8">
        <w:rPr>
          <w:cs/>
        </w:rPr>
        <w:t>సత్యము</w:t>
      </w:r>
      <w:r w:rsidRPr="00D018F8">
        <w:rPr>
          <w:cs/>
          <w:lang w:bidi="te"/>
        </w:rPr>
        <w:t xml:space="preserve"> </w:t>
      </w:r>
      <w:r w:rsidRPr="00D018F8">
        <w:rPr>
          <w:cs/>
        </w:rPr>
        <w:t>రోమా</w:t>
      </w:r>
      <w:r w:rsidRPr="00D018F8">
        <w:rPr>
          <w:cs/>
          <w:lang w:bidi="te"/>
        </w:rPr>
        <w:t xml:space="preserve"> 3:25 </w:t>
      </w:r>
      <w:r w:rsidRPr="00D018F8">
        <w:rPr>
          <w:cs/>
        </w:rPr>
        <w:t>మరియు</w:t>
      </w:r>
      <w:r w:rsidRPr="00D018F8">
        <w:rPr>
          <w:cs/>
          <w:lang w:bidi="te"/>
        </w:rPr>
        <w:t xml:space="preserve"> 8:3, </w:t>
      </w:r>
      <w:r w:rsidRPr="00D018F8">
        <w:rPr>
          <w:cs/>
        </w:rPr>
        <w:t>మరియు</w:t>
      </w:r>
      <w:r w:rsidRPr="00D018F8">
        <w:rPr>
          <w:cs/>
          <w:lang w:bidi="te"/>
        </w:rPr>
        <w:t xml:space="preserve"> 1 </w:t>
      </w:r>
      <w:r w:rsidRPr="00D018F8">
        <w:rPr>
          <w:cs/>
        </w:rPr>
        <w:t>యోహాను</w:t>
      </w:r>
      <w:r w:rsidRPr="00D018F8">
        <w:rPr>
          <w:cs/>
          <w:lang w:bidi="te"/>
        </w:rPr>
        <w:t xml:space="preserve"> 2:2 </w:t>
      </w:r>
      <w:r w:rsidRPr="00D018F8">
        <w:rPr>
          <w:cs/>
        </w:rPr>
        <w:t>మరియు</w:t>
      </w:r>
      <w:r w:rsidRPr="00D018F8">
        <w:rPr>
          <w:cs/>
          <w:lang w:bidi="te"/>
        </w:rPr>
        <w:t xml:space="preserve"> 4:10 </w:t>
      </w:r>
      <w:r w:rsidRPr="00D018F8">
        <w:rPr>
          <w:cs/>
        </w:rPr>
        <w:t>వంటి</w:t>
      </w:r>
      <w:r w:rsidRPr="00D018F8">
        <w:rPr>
          <w:cs/>
          <w:lang w:bidi="te"/>
        </w:rPr>
        <w:t xml:space="preserve"> </w:t>
      </w:r>
      <w:r w:rsidRPr="00D018F8">
        <w:rPr>
          <w:cs/>
        </w:rPr>
        <w:t>లేఖనభాగములలో</w:t>
      </w:r>
      <w:r w:rsidRPr="00D018F8">
        <w:rPr>
          <w:cs/>
          <w:lang w:bidi="te"/>
        </w:rPr>
        <w:t xml:space="preserve"> </w:t>
      </w:r>
      <w:r w:rsidRPr="00D018F8">
        <w:rPr>
          <w:cs/>
        </w:rPr>
        <w:t>ప్రకటించబడింది</w:t>
      </w:r>
      <w:r w:rsidRPr="00D018F8">
        <w:rPr>
          <w:cs/>
          <w:lang w:bidi="te"/>
        </w:rPr>
        <w:t>.</w:t>
      </w:r>
    </w:p>
    <w:p w14:paraId="24DF7FC0" w14:textId="77777777" w:rsidR="0057432B" w:rsidRDefault="00900EF8" w:rsidP="0043351B">
      <w:pPr>
        <w:pStyle w:val="BodyText0"/>
        <w:rPr>
          <w:cs/>
          <w:lang w:bidi="te"/>
        </w:rPr>
      </w:pPr>
      <w:r w:rsidRPr="009D1DB1">
        <w:rPr>
          <w:cs/>
        </w:rPr>
        <w:t>ఒక</w:t>
      </w:r>
      <w:r w:rsidRPr="009D1DB1">
        <w:rPr>
          <w:cs/>
          <w:lang w:bidi="te"/>
        </w:rPr>
        <w:t xml:space="preserve"> </w:t>
      </w:r>
      <w:r w:rsidRPr="009D1DB1">
        <w:rPr>
          <w:cs/>
        </w:rPr>
        <w:t>ఉదాహరణగా</w:t>
      </w:r>
      <w:r w:rsidRPr="009D1DB1">
        <w:rPr>
          <w:cs/>
          <w:lang w:bidi="te"/>
        </w:rPr>
        <w:t xml:space="preserve">, </w:t>
      </w:r>
      <w:r w:rsidRPr="009D1DB1">
        <w:rPr>
          <w:cs/>
        </w:rPr>
        <w:t>హెబ్రీ</w:t>
      </w:r>
      <w:r w:rsidRPr="009D1DB1">
        <w:rPr>
          <w:cs/>
          <w:lang w:bidi="te"/>
        </w:rPr>
        <w:t>. 10:1-4</w:t>
      </w:r>
      <w:r w:rsidRPr="009D1DB1">
        <w:rPr>
          <w:cs/>
        </w:rPr>
        <w:t>లోని</w:t>
      </w:r>
      <w:r w:rsidRPr="009D1DB1">
        <w:rPr>
          <w:cs/>
          <w:lang w:bidi="te"/>
        </w:rPr>
        <w:t xml:space="preserve"> </w:t>
      </w:r>
      <w:r w:rsidRPr="009D1DB1">
        <w:rPr>
          <w:cs/>
        </w:rPr>
        <w:t>మాటలు</w:t>
      </w:r>
      <w:r w:rsidRPr="009D1DB1">
        <w:rPr>
          <w:cs/>
          <w:lang w:bidi="te"/>
        </w:rPr>
        <w:t xml:space="preserve"> </w:t>
      </w:r>
      <w:r w:rsidRPr="009D1DB1">
        <w:rPr>
          <w:cs/>
        </w:rPr>
        <w:t>గమనించండి</w:t>
      </w:r>
      <w:r w:rsidRPr="009D1DB1">
        <w:rPr>
          <w:cs/>
          <w:lang w:bidi="te"/>
        </w:rPr>
        <w:t>:</w:t>
      </w:r>
    </w:p>
    <w:p w14:paraId="2D34A9B7" w14:textId="77777777" w:rsidR="0057432B" w:rsidRDefault="00900EF8" w:rsidP="0043351B">
      <w:pPr>
        <w:pStyle w:val="Quotations"/>
        <w:rPr>
          <w:cs/>
          <w:lang w:bidi="te"/>
        </w:rPr>
      </w:pPr>
      <w:r w:rsidRPr="00FA56A2">
        <w:rPr>
          <w:cs/>
        </w:rPr>
        <w:t>ధర్మశాస్త్రము</w:t>
      </w:r>
      <w:r w:rsidRPr="00FA56A2">
        <w:rPr>
          <w:cs/>
          <w:lang w:bidi="te"/>
        </w:rPr>
        <w:t xml:space="preserve"> </w:t>
      </w:r>
      <w:r w:rsidRPr="00FA56A2">
        <w:rPr>
          <w:cs/>
        </w:rPr>
        <w:t>రాబోవుచున్న</w:t>
      </w:r>
      <w:r w:rsidRPr="00FA56A2">
        <w:rPr>
          <w:cs/>
          <w:lang w:bidi="te"/>
        </w:rPr>
        <w:t xml:space="preserve"> </w:t>
      </w:r>
      <w:r w:rsidRPr="00FA56A2">
        <w:rPr>
          <w:cs/>
        </w:rPr>
        <w:t>మేలుల</w:t>
      </w:r>
      <w:r w:rsidRPr="00FA56A2">
        <w:rPr>
          <w:cs/>
          <w:lang w:bidi="te"/>
        </w:rPr>
        <w:t xml:space="preserve"> </w:t>
      </w:r>
      <w:r w:rsidRPr="00FA56A2">
        <w:rPr>
          <w:cs/>
        </w:rPr>
        <w:t>ఛాయగలదియే</w:t>
      </w:r>
      <w:r w:rsidRPr="00FA56A2">
        <w:rPr>
          <w:cs/>
          <w:lang w:bidi="te"/>
        </w:rPr>
        <w:t xml:space="preserve"> </w:t>
      </w:r>
      <w:r w:rsidRPr="00FA56A2">
        <w:rPr>
          <w:cs/>
        </w:rPr>
        <w:t>గాని</w:t>
      </w:r>
      <w:r w:rsidRPr="00FA56A2">
        <w:rPr>
          <w:cs/>
          <w:lang w:bidi="te"/>
        </w:rPr>
        <w:t xml:space="preserve"> </w:t>
      </w:r>
      <w:r w:rsidRPr="00FA56A2">
        <w:rPr>
          <w:cs/>
        </w:rPr>
        <w:t>ఆ</w:t>
      </w:r>
      <w:r w:rsidRPr="00FA56A2">
        <w:rPr>
          <w:cs/>
          <w:lang w:bidi="te"/>
        </w:rPr>
        <w:t xml:space="preserve"> </w:t>
      </w:r>
      <w:r w:rsidRPr="00FA56A2">
        <w:rPr>
          <w:cs/>
        </w:rPr>
        <w:t>వస్తువుల</w:t>
      </w:r>
      <w:r w:rsidRPr="00FA56A2">
        <w:rPr>
          <w:cs/>
          <w:lang w:bidi="te"/>
        </w:rPr>
        <w:t xml:space="preserve"> </w:t>
      </w:r>
      <w:r w:rsidRPr="00FA56A2">
        <w:rPr>
          <w:cs/>
        </w:rPr>
        <w:t>నిజస్వరూపము</w:t>
      </w:r>
      <w:r w:rsidRPr="00FA56A2">
        <w:rPr>
          <w:cs/>
          <w:lang w:bidi="te"/>
        </w:rPr>
        <w:t xml:space="preserve"> </w:t>
      </w:r>
      <w:r w:rsidRPr="00FA56A2">
        <w:rPr>
          <w:cs/>
        </w:rPr>
        <w:t>గలదికాదు</w:t>
      </w:r>
      <w:r w:rsidR="00901B12">
        <w:rPr>
          <w:cs/>
          <w:lang w:bidi="te"/>
        </w:rPr>
        <w:t xml:space="preserve"> </w:t>
      </w:r>
      <w:r w:rsidRPr="00FA56A2">
        <w:rPr>
          <w:cs/>
        </w:rPr>
        <w:t>గనుక</w:t>
      </w:r>
      <w:r w:rsidRPr="00FA56A2">
        <w:rPr>
          <w:cs/>
          <w:lang w:bidi="te"/>
        </w:rPr>
        <w:t xml:space="preserve"> </w:t>
      </w:r>
      <w:r w:rsidRPr="00FA56A2">
        <w:rPr>
          <w:cs/>
        </w:rPr>
        <w:t>ఆ</w:t>
      </w:r>
      <w:r w:rsidRPr="00FA56A2">
        <w:rPr>
          <w:cs/>
          <w:lang w:bidi="te"/>
        </w:rPr>
        <w:t xml:space="preserve"> </w:t>
      </w:r>
      <w:r w:rsidRPr="00FA56A2">
        <w:rPr>
          <w:cs/>
        </w:rPr>
        <w:t>యాజకులు</w:t>
      </w:r>
      <w:r w:rsidRPr="00FA56A2">
        <w:rPr>
          <w:cs/>
          <w:lang w:bidi="te"/>
        </w:rPr>
        <w:t xml:space="preserve"> </w:t>
      </w:r>
      <w:r w:rsidRPr="00FA56A2">
        <w:rPr>
          <w:cs/>
        </w:rPr>
        <w:t>ఏటేట</w:t>
      </w:r>
      <w:r w:rsidRPr="00FA56A2">
        <w:rPr>
          <w:cs/>
          <w:lang w:bidi="te"/>
        </w:rPr>
        <w:t xml:space="preserve"> </w:t>
      </w:r>
      <w:r w:rsidRPr="00FA56A2">
        <w:rPr>
          <w:cs/>
        </w:rPr>
        <w:t>ఎడతెగకుండ</w:t>
      </w:r>
      <w:r w:rsidRPr="00FA56A2">
        <w:rPr>
          <w:cs/>
          <w:lang w:bidi="te"/>
        </w:rPr>
        <w:t xml:space="preserve"> </w:t>
      </w:r>
      <w:r w:rsidRPr="00FA56A2">
        <w:rPr>
          <w:cs/>
        </w:rPr>
        <w:t>అర్పించు</w:t>
      </w:r>
      <w:r w:rsidRPr="00FA56A2">
        <w:rPr>
          <w:cs/>
          <w:lang w:bidi="te"/>
        </w:rPr>
        <w:t xml:space="preserve"> </w:t>
      </w:r>
      <w:r w:rsidRPr="00FA56A2">
        <w:rPr>
          <w:cs/>
        </w:rPr>
        <w:t>ఒక్కటే</w:t>
      </w:r>
      <w:r w:rsidRPr="00FA56A2">
        <w:rPr>
          <w:cs/>
          <w:lang w:bidi="te"/>
        </w:rPr>
        <w:t xml:space="preserve"> </w:t>
      </w:r>
      <w:r w:rsidRPr="00FA56A2">
        <w:rPr>
          <w:cs/>
        </w:rPr>
        <w:t>విధమైన</w:t>
      </w:r>
      <w:r w:rsidRPr="00FA56A2">
        <w:rPr>
          <w:cs/>
          <w:lang w:bidi="te"/>
        </w:rPr>
        <w:t xml:space="preserve"> </w:t>
      </w:r>
      <w:r w:rsidRPr="00FA56A2">
        <w:rPr>
          <w:cs/>
        </w:rPr>
        <w:t>బలులు</w:t>
      </w:r>
      <w:r w:rsidRPr="00FA56A2">
        <w:rPr>
          <w:cs/>
          <w:lang w:bidi="te"/>
        </w:rPr>
        <w:t xml:space="preserve"> </w:t>
      </w:r>
      <w:r w:rsidRPr="00FA56A2">
        <w:rPr>
          <w:cs/>
        </w:rPr>
        <w:t>వాటిని</w:t>
      </w:r>
      <w:r w:rsidRPr="00FA56A2">
        <w:rPr>
          <w:cs/>
          <w:lang w:bidi="te"/>
        </w:rPr>
        <w:t xml:space="preserve"> </w:t>
      </w:r>
      <w:r w:rsidRPr="00FA56A2">
        <w:rPr>
          <w:cs/>
        </w:rPr>
        <w:t>తెచ్చువారికి</w:t>
      </w:r>
      <w:r w:rsidRPr="00FA56A2">
        <w:rPr>
          <w:cs/>
          <w:lang w:bidi="te"/>
        </w:rPr>
        <w:t xml:space="preserve"> </w:t>
      </w:r>
      <w:r w:rsidRPr="00FA56A2">
        <w:rPr>
          <w:cs/>
        </w:rPr>
        <w:t>ఎన్నడును</w:t>
      </w:r>
      <w:r w:rsidRPr="00FA56A2">
        <w:rPr>
          <w:cs/>
          <w:lang w:bidi="te"/>
        </w:rPr>
        <w:t xml:space="preserve"> </w:t>
      </w:r>
      <w:r w:rsidRPr="00FA56A2">
        <w:rPr>
          <w:cs/>
        </w:rPr>
        <w:t>సంపూర్ణసిద్ధి</w:t>
      </w:r>
      <w:r w:rsidRPr="00FA56A2">
        <w:rPr>
          <w:cs/>
          <w:lang w:bidi="te"/>
        </w:rPr>
        <w:t xml:space="preserve"> </w:t>
      </w:r>
      <w:r w:rsidRPr="00FA56A2">
        <w:rPr>
          <w:cs/>
        </w:rPr>
        <w:t>కలుగజేయనేరవు</w:t>
      </w:r>
      <w:r w:rsidRPr="00FA56A2">
        <w:rPr>
          <w:cs/>
          <w:lang w:bidi="te"/>
        </w:rPr>
        <w:t xml:space="preserve">... </w:t>
      </w:r>
      <w:r w:rsidRPr="00FA56A2">
        <w:rPr>
          <w:cs/>
        </w:rPr>
        <w:t>అయితే</w:t>
      </w:r>
      <w:r w:rsidRPr="00FA56A2">
        <w:rPr>
          <w:cs/>
          <w:lang w:bidi="te"/>
        </w:rPr>
        <w:t xml:space="preserve"> </w:t>
      </w:r>
      <w:r w:rsidRPr="00FA56A2">
        <w:rPr>
          <w:cs/>
        </w:rPr>
        <w:t>ఆ</w:t>
      </w:r>
      <w:r w:rsidRPr="00FA56A2">
        <w:rPr>
          <w:cs/>
          <w:lang w:bidi="te"/>
        </w:rPr>
        <w:t xml:space="preserve"> </w:t>
      </w:r>
      <w:r w:rsidRPr="00FA56A2">
        <w:rPr>
          <w:cs/>
        </w:rPr>
        <w:t>బలులు</w:t>
      </w:r>
      <w:r w:rsidRPr="00FA56A2">
        <w:rPr>
          <w:cs/>
          <w:lang w:bidi="te"/>
        </w:rPr>
        <w:t xml:space="preserve"> </w:t>
      </w:r>
      <w:r w:rsidRPr="00FA56A2">
        <w:rPr>
          <w:cs/>
        </w:rPr>
        <w:t>అర్పించుటచేత</w:t>
      </w:r>
      <w:r w:rsidRPr="00FA56A2">
        <w:rPr>
          <w:cs/>
          <w:lang w:bidi="te"/>
        </w:rPr>
        <w:t xml:space="preserve"> </w:t>
      </w:r>
      <w:r w:rsidRPr="00FA56A2">
        <w:rPr>
          <w:cs/>
        </w:rPr>
        <w:t>ఏటేట</w:t>
      </w:r>
      <w:r w:rsidRPr="00FA56A2">
        <w:rPr>
          <w:cs/>
          <w:lang w:bidi="te"/>
        </w:rPr>
        <w:t xml:space="preserve"> </w:t>
      </w:r>
      <w:r w:rsidRPr="00FA56A2">
        <w:rPr>
          <w:cs/>
        </w:rPr>
        <w:t>పాపములు</w:t>
      </w:r>
      <w:r w:rsidRPr="00FA56A2">
        <w:rPr>
          <w:cs/>
          <w:lang w:bidi="te"/>
        </w:rPr>
        <w:t xml:space="preserve"> </w:t>
      </w:r>
      <w:r w:rsidRPr="00FA56A2">
        <w:rPr>
          <w:cs/>
        </w:rPr>
        <w:t>జ్ఞాపకమునకు</w:t>
      </w:r>
      <w:r w:rsidRPr="00FA56A2">
        <w:rPr>
          <w:cs/>
          <w:lang w:bidi="te"/>
        </w:rPr>
        <w:t xml:space="preserve"> </w:t>
      </w:r>
      <w:r w:rsidRPr="00FA56A2">
        <w:rPr>
          <w:cs/>
        </w:rPr>
        <w:t>వచ్చుచున్నవి</w:t>
      </w:r>
      <w:r w:rsidRPr="00FA56A2">
        <w:rPr>
          <w:cs/>
          <w:lang w:bidi="te"/>
        </w:rPr>
        <w:t xml:space="preserve"> </w:t>
      </w:r>
      <w:r w:rsidRPr="00FA56A2">
        <w:rPr>
          <w:cs/>
        </w:rPr>
        <w:t>ఏలయనగా</w:t>
      </w:r>
      <w:r w:rsidRPr="00FA56A2">
        <w:rPr>
          <w:cs/>
          <w:lang w:bidi="te"/>
        </w:rPr>
        <w:t xml:space="preserve"> </w:t>
      </w:r>
      <w:r w:rsidRPr="00FA56A2">
        <w:rPr>
          <w:cs/>
        </w:rPr>
        <w:t>ఎడ్లయొక్కయు</w:t>
      </w:r>
      <w:r w:rsidRPr="00FA56A2">
        <w:rPr>
          <w:cs/>
          <w:lang w:bidi="te"/>
        </w:rPr>
        <w:t xml:space="preserve"> </w:t>
      </w:r>
      <w:r w:rsidRPr="00FA56A2">
        <w:rPr>
          <w:cs/>
        </w:rPr>
        <w:t>మేకలయొక్కయు</w:t>
      </w:r>
      <w:r w:rsidRPr="00FA56A2">
        <w:rPr>
          <w:cs/>
          <w:lang w:bidi="te"/>
        </w:rPr>
        <w:t xml:space="preserve"> </w:t>
      </w:r>
      <w:r w:rsidRPr="00FA56A2">
        <w:rPr>
          <w:cs/>
        </w:rPr>
        <w:t>రక్తము</w:t>
      </w:r>
      <w:r w:rsidRPr="00FA56A2">
        <w:rPr>
          <w:cs/>
          <w:lang w:bidi="te"/>
        </w:rPr>
        <w:t xml:space="preserve"> </w:t>
      </w:r>
      <w:r w:rsidRPr="00FA56A2">
        <w:rPr>
          <w:cs/>
        </w:rPr>
        <w:t>పాపములను</w:t>
      </w:r>
      <w:r w:rsidRPr="00FA56A2">
        <w:rPr>
          <w:cs/>
          <w:lang w:bidi="te"/>
        </w:rPr>
        <w:t xml:space="preserve"> </w:t>
      </w:r>
      <w:r w:rsidRPr="00FA56A2">
        <w:rPr>
          <w:cs/>
        </w:rPr>
        <w:t>తీసివేయుట</w:t>
      </w:r>
      <w:r w:rsidRPr="00FA56A2">
        <w:rPr>
          <w:cs/>
          <w:lang w:bidi="te"/>
        </w:rPr>
        <w:t xml:space="preserve"> </w:t>
      </w:r>
      <w:r w:rsidRPr="00FA56A2">
        <w:rPr>
          <w:cs/>
        </w:rPr>
        <w:t>అసాధ్యము</w:t>
      </w:r>
      <w:r w:rsidRPr="00FA56A2">
        <w:rPr>
          <w:cs/>
          <w:lang w:bidi="te"/>
        </w:rPr>
        <w:t xml:space="preserve"> (</w:t>
      </w:r>
      <w:r w:rsidRPr="00FA56A2">
        <w:rPr>
          <w:cs/>
        </w:rPr>
        <w:t>హెబ్రీ</w:t>
      </w:r>
      <w:r w:rsidRPr="00FA56A2">
        <w:rPr>
          <w:cs/>
          <w:lang w:bidi="te"/>
        </w:rPr>
        <w:t>. 10:1-4).</w:t>
      </w:r>
    </w:p>
    <w:p w14:paraId="585F9776" w14:textId="77777777" w:rsidR="0057432B" w:rsidRDefault="00900EF8" w:rsidP="0043351B">
      <w:pPr>
        <w:pStyle w:val="BodyText0"/>
        <w:rPr>
          <w:cs/>
          <w:lang w:bidi="te"/>
        </w:rPr>
      </w:pP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బలులు</w:t>
      </w:r>
      <w:r w:rsidRPr="009D1DB1">
        <w:rPr>
          <w:cs/>
          <w:lang w:bidi="te"/>
        </w:rPr>
        <w:t xml:space="preserve"> </w:t>
      </w:r>
      <w:r w:rsidRPr="009D1DB1">
        <w:rPr>
          <w:cs/>
        </w:rPr>
        <w:t>అర్పించబడిన</w:t>
      </w:r>
      <w:r w:rsidRPr="009D1DB1">
        <w:rPr>
          <w:cs/>
          <w:lang w:bidi="te"/>
        </w:rPr>
        <w:t xml:space="preserve"> </w:t>
      </w:r>
      <w:r w:rsidRPr="009D1DB1">
        <w:rPr>
          <w:cs/>
        </w:rPr>
        <w:t>బలుల</w:t>
      </w:r>
      <w:r w:rsidRPr="009D1DB1">
        <w:rPr>
          <w:cs/>
          <w:lang w:bidi="te"/>
        </w:rPr>
        <w:t xml:space="preserve"> </w:t>
      </w:r>
      <w:r w:rsidRPr="009D1DB1">
        <w:rPr>
          <w:cs/>
        </w:rPr>
        <w:t>ఆధారంగా</w:t>
      </w:r>
      <w:r w:rsidRPr="009D1DB1">
        <w:rPr>
          <w:cs/>
          <w:lang w:bidi="te"/>
        </w:rPr>
        <w:t xml:space="preserve"> </w:t>
      </w:r>
      <w:r w:rsidRPr="009D1DB1">
        <w:rPr>
          <w:cs/>
        </w:rPr>
        <w:t>ఆరాధికులకు</w:t>
      </w:r>
      <w:r w:rsidRPr="009D1DB1">
        <w:rPr>
          <w:cs/>
          <w:lang w:bidi="te"/>
        </w:rPr>
        <w:t xml:space="preserve"> </w:t>
      </w:r>
      <w:r w:rsidRPr="009D1DB1">
        <w:rPr>
          <w:cs/>
        </w:rPr>
        <w:t>ప్రయోజనము</w:t>
      </w:r>
      <w:r w:rsidRPr="009D1DB1">
        <w:rPr>
          <w:cs/>
          <w:lang w:bidi="te"/>
        </w:rPr>
        <w:t xml:space="preserve"> </w:t>
      </w:r>
      <w:r w:rsidRPr="009D1DB1">
        <w:rPr>
          <w:cs/>
        </w:rPr>
        <w:t>చేకూర్చలేదుగాని</w:t>
      </w:r>
      <w:r w:rsidRPr="009D1DB1">
        <w:rPr>
          <w:cs/>
          <w:lang w:bidi="te"/>
        </w:rPr>
        <w:t xml:space="preserve">, </w:t>
      </w:r>
      <w:r w:rsidRPr="009D1DB1">
        <w:rPr>
          <w:cs/>
        </w:rPr>
        <w:t>సిలువ</w:t>
      </w:r>
      <w:r w:rsidRPr="009D1DB1">
        <w:rPr>
          <w:cs/>
          <w:lang w:bidi="te"/>
        </w:rPr>
        <w:t xml:space="preserve"> </w:t>
      </w:r>
      <w:r w:rsidRPr="009D1DB1">
        <w:rPr>
          <w:cs/>
        </w:rPr>
        <w:t>మీద</w:t>
      </w:r>
      <w:r w:rsidRPr="009D1DB1">
        <w:rPr>
          <w:cs/>
          <w:lang w:bidi="te"/>
        </w:rPr>
        <w:t xml:space="preserve"> </w:t>
      </w:r>
      <w:r w:rsidRPr="009D1DB1">
        <w:rPr>
          <w:cs/>
        </w:rPr>
        <w:t>తుదకు</w:t>
      </w:r>
      <w:r w:rsidRPr="009D1DB1">
        <w:rPr>
          <w:cs/>
          <w:lang w:bidi="te"/>
        </w:rPr>
        <w:t xml:space="preserve"> </w:t>
      </w:r>
      <w:r w:rsidRPr="009D1DB1">
        <w:rPr>
          <w:cs/>
        </w:rPr>
        <w:t>క్రీస్తు</w:t>
      </w:r>
      <w:r w:rsidRPr="009D1DB1">
        <w:rPr>
          <w:cs/>
          <w:lang w:bidi="te"/>
        </w:rPr>
        <w:t xml:space="preserve"> </w:t>
      </w:r>
      <w:r w:rsidRPr="009D1DB1">
        <w:rPr>
          <w:cs/>
        </w:rPr>
        <w:t>అర్పించబోవు</w:t>
      </w:r>
      <w:r w:rsidRPr="009D1DB1">
        <w:rPr>
          <w:cs/>
          <w:lang w:bidi="te"/>
        </w:rPr>
        <w:t xml:space="preserve"> </w:t>
      </w:r>
      <w:r w:rsidRPr="009D1DB1">
        <w:rPr>
          <w:cs/>
        </w:rPr>
        <w:t>విశేషమైన</w:t>
      </w:r>
      <w:r w:rsidRPr="009D1DB1">
        <w:rPr>
          <w:cs/>
          <w:lang w:bidi="te"/>
        </w:rPr>
        <w:t xml:space="preserve"> </w:t>
      </w:r>
      <w:r w:rsidRPr="009D1DB1">
        <w:rPr>
          <w:cs/>
        </w:rPr>
        <w:t>బలి</w:t>
      </w:r>
      <w:r w:rsidRPr="009D1DB1">
        <w:rPr>
          <w:cs/>
          <w:lang w:bidi="te"/>
        </w:rPr>
        <w:t xml:space="preserve"> </w:t>
      </w:r>
      <w:r w:rsidRPr="009D1DB1">
        <w:rPr>
          <w:cs/>
        </w:rPr>
        <w:t>కొరకు</w:t>
      </w:r>
      <w:r w:rsidRPr="009D1DB1">
        <w:rPr>
          <w:cs/>
          <w:lang w:bidi="te"/>
        </w:rPr>
        <w:t xml:space="preserve"> </w:t>
      </w:r>
      <w:r w:rsidRPr="009D1DB1">
        <w:rPr>
          <w:cs/>
        </w:rPr>
        <w:t>ఎదురుచూచుట</w:t>
      </w:r>
      <w:r w:rsidRPr="009D1DB1">
        <w:rPr>
          <w:cs/>
          <w:lang w:bidi="te"/>
        </w:rPr>
        <w:t xml:space="preserve"> </w:t>
      </w:r>
      <w:r w:rsidRPr="009D1DB1">
        <w:rPr>
          <w:cs/>
        </w:rPr>
        <w:t>ద్వారా</w:t>
      </w:r>
      <w:r w:rsidRPr="009D1DB1">
        <w:rPr>
          <w:cs/>
          <w:lang w:bidi="te"/>
        </w:rPr>
        <w:t xml:space="preserve"> </w:t>
      </w:r>
      <w:r w:rsidRPr="009D1DB1">
        <w:rPr>
          <w:cs/>
        </w:rPr>
        <w:t>ప్రయోజనమును</w:t>
      </w:r>
      <w:r w:rsidRPr="009D1DB1">
        <w:rPr>
          <w:cs/>
          <w:lang w:bidi="te"/>
        </w:rPr>
        <w:t xml:space="preserve"> </w:t>
      </w:r>
      <w:r w:rsidRPr="009D1DB1">
        <w:rPr>
          <w:cs/>
        </w:rPr>
        <w:t>చేకూర్చాయి</w:t>
      </w:r>
      <w:r w:rsidRPr="009D1DB1">
        <w:rPr>
          <w:cs/>
          <w:lang w:bidi="te"/>
        </w:rPr>
        <w:t xml:space="preserve">. </w:t>
      </w:r>
      <w:r w:rsidRPr="009D1DB1">
        <w:rPr>
          <w:cs/>
        </w:rPr>
        <w:t>అంతేగాక</w:t>
      </w:r>
      <w:r w:rsidRPr="009D1DB1">
        <w:rPr>
          <w:cs/>
          <w:lang w:bidi="te"/>
        </w:rPr>
        <w:t xml:space="preserve">, </w:t>
      </w:r>
      <w:r w:rsidRPr="009D1DB1">
        <w:rPr>
          <w:cs/>
        </w:rPr>
        <w:t>మిగిలినవన్నీ</w:t>
      </w:r>
      <w:r w:rsidRPr="009D1DB1">
        <w:rPr>
          <w:cs/>
          <w:lang w:bidi="te"/>
        </w:rPr>
        <w:t xml:space="preserve"> </w:t>
      </w:r>
      <w:r w:rsidRPr="009D1DB1">
        <w:rPr>
          <w:cs/>
        </w:rPr>
        <w:t>ఎదురుచూసిన</w:t>
      </w:r>
      <w:r w:rsidRPr="009D1DB1">
        <w:rPr>
          <w:cs/>
          <w:lang w:bidi="te"/>
        </w:rPr>
        <w:t xml:space="preserve"> </w:t>
      </w:r>
      <w:r w:rsidRPr="009D1DB1">
        <w:rPr>
          <w:cs/>
        </w:rPr>
        <w:t>యేసు</w:t>
      </w:r>
      <w:r w:rsidRPr="009D1DB1">
        <w:rPr>
          <w:cs/>
          <w:lang w:bidi="te"/>
        </w:rPr>
        <w:t xml:space="preserve"> </w:t>
      </w:r>
      <w:r w:rsidRPr="009D1DB1">
        <w:rPr>
          <w:cs/>
        </w:rPr>
        <w:t>అర్పించిన</w:t>
      </w:r>
      <w:r w:rsidRPr="009D1DB1">
        <w:rPr>
          <w:cs/>
          <w:lang w:bidi="te"/>
        </w:rPr>
        <w:t xml:space="preserve"> </w:t>
      </w:r>
      <w:r w:rsidRPr="009D1DB1">
        <w:rPr>
          <w:cs/>
        </w:rPr>
        <w:t>ఆ</w:t>
      </w:r>
      <w:r w:rsidRPr="009D1DB1">
        <w:rPr>
          <w:cs/>
          <w:lang w:bidi="te"/>
        </w:rPr>
        <w:t xml:space="preserve"> </w:t>
      </w:r>
      <w:r w:rsidRPr="009D1DB1">
        <w:rPr>
          <w:cs/>
        </w:rPr>
        <w:t>ఏకైక</w:t>
      </w:r>
      <w:r w:rsidRPr="009D1DB1">
        <w:rPr>
          <w:cs/>
          <w:lang w:bidi="te"/>
        </w:rPr>
        <w:t xml:space="preserve"> </w:t>
      </w:r>
      <w:r w:rsidRPr="009D1DB1">
        <w:rPr>
          <w:cs/>
        </w:rPr>
        <w:t>బలి</w:t>
      </w:r>
      <w:r w:rsidRPr="009D1DB1">
        <w:rPr>
          <w:cs/>
          <w:lang w:bidi="te"/>
        </w:rPr>
        <w:t xml:space="preserve"> </w:t>
      </w:r>
      <w:r w:rsidRPr="009D1DB1">
        <w:rPr>
          <w:cs/>
        </w:rPr>
        <w:t>లేకుండా</w:t>
      </w:r>
      <w:r w:rsidRPr="009D1DB1">
        <w:rPr>
          <w:cs/>
          <w:lang w:bidi="te"/>
        </w:rPr>
        <w:t xml:space="preserve"> </w:t>
      </w:r>
      <w:r w:rsidRPr="009D1DB1">
        <w:rPr>
          <w:cs/>
        </w:rPr>
        <w:t>అవి</w:t>
      </w:r>
      <w:r w:rsidRPr="009D1DB1">
        <w:rPr>
          <w:cs/>
          <w:lang w:bidi="te"/>
        </w:rPr>
        <w:t xml:space="preserve"> </w:t>
      </w:r>
      <w:r w:rsidRPr="009D1DB1">
        <w:rPr>
          <w:cs/>
        </w:rPr>
        <w:t>అందించిన</w:t>
      </w:r>
      <w:r w:rsidRPr="009D1DB1">
        <w:rPr>
          <w:cs/>
          <w:lang w:bidi="te"/>
        </w:rPr>
        <w:t xml:space="preserve"> </w:t>
      </w:r>
      <w:r w:rsidRPr="009D1DB1">
        <w:rPr>
          <w:cs/>
        </w:rPr>
        <w:t>ప్రయోజనము</w:t>
      </w:r>
      <w:r w:rsidRPr="009D1DB1">
        <w:rPr>
          <w:cs/>
          <w:lang w:bidi="te"/>
        </w:rPr>
        <w:t xml:space="preserve"> </w:t>
      </w:r>
      <w:r w:rsidRPr="009D1DB1">
        <w:rPr>
          <w:cs/>
        </w:rPr>
        <w:t>ఎన్నటికీ</w:t>
      </w:r>
      <w:r w:rsidRPr="009D1DB1">
        <w:rPr>
          <w:cs/>
          <w:lang w:bidi="te"/>
        </w:rPr>
        <w:t xml:space="preserve"> </w:t>
      </w:r>
      <w:r w:rsidRPr="009D1DB1">
        <w:rPr>
          <w:cs/>
        </w:rPr>
        <w:t>సంపూర్ణతను</w:t>
      </w:r>
      <w:r w:rsidRPr="009D1DB1">
        <w:rPr>
          <w:cs/>
          <w:lang w:bidi="te"/>
        </w:rPr>
        <w:t xml:space="preserve"> </w:t>
      </w:r>
      <w:r w:rsidRPr="009D1DB1">
        <w:rPr>
          <w:cs/>
        </w:rPr>
        <w:t>పొందియుండలేదు</w:t>
      </w:r>
      <w:r w:rsidRPr="009D1DB1">
        <w:rPr>
          <w:cs/>
          <w:lang w:bidi="te"/>
        </w:rPr>
        <w:t xml:space="preserve">. </w:t>
      </w:r>
      <w:r w:rsidRPr="009D1DB1">
        <w:rPr>
          <w:cs/>
        </w:rPr>
        <w:t>ఇందుమూలముగానే</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బలులు</w:t>
      </w:r>
      <w:r w:rsidRPr="009D1DB1">
        <w:rPr>
          <w:cs/>
          <w:lang w:bidi="te"/>
        </w:rPr>
        <w:t xml:space="preserve"> </w:t>
      </w:r>
      <w:r w:rsidRPr="009D1DB1">
        <w:rPr>
          <w:cs/>
        </w:rPr>
        <w:t>పాపమును</w:t>
      </w:r>
      <w:r w:rsidRPr="009D1DB1">
        <w:rPr>
          <w:cs/>
          <w:lang w:bidi="te"/>
        </w:rPr>
        <w:t xml:space="preserve"> </w:t>
      </w:r>
      <w:r w:rsidRPr="009D1DB1">
        <w:rPr>
          <w:cs/>
        </w:rPr>
        <w:t>శాశ్వతముగా</w:t>
      </w:r>
      <w:r w:rsidRPr="009D1DB1">
        <w:rPr>
          <w:cs/>
          <w:lang w:bidi="te"/>
        </w:rPr>
        <w:t xml:space="preserve"> </w:t>
      </w:r>
      <w:r w:rsidRPr="009D1DB1">
        <w:rPr>
          <w:cs/>
        </w:rPr>
        <w:t>తీసివేయలేకపోయాయి</w:t>
      </w:r>
      <w:r w:rsidRPr="009D1DB1">
        <w:rPr>
          <w:cs/>
          <w:lang w:bidi="te"/>
        </w:rPr>
        <w:t xml:space="preserve">. </w:t>
      </w:r>
      <w:r w:rsidRPr="009D1DB1">
        <w:rPr>
          <w:cs/>
        </w:rPr>
        <w:t>దేవుడు</w:t>
      </w:r>
      <w:r w:rsidRPr="009D1DB1">
        <w:rPr>
          <w:cs/>
          <w:lang w:bidi="te"/>
        </w:rPr>
        <w:t xml:space="preserve"> </w:t>
      </w:r>
      <w:r w:rsidRPr="009D1DB1">
        <w:rPr>
          <w:cs/>
        </w:rPr>
        <w:t>తన</w:t>
      </w:r>
      <w:r w:rsidRPr="009D1DB1">
        <w:rPr>
          <w:cs/>
          <w:lang w:bidi="te"/>
        </w:rPr>
        <w:t xml:space="preserve"> </w:t>
      </w:r>
      <w:r w:rsidRPr="009D1DB1">
        <w:rPr>
          <w:cs/>
        </w:rPr>
        <w:t>ఉగ్రతను</w:t>
      </w:r>
      <w:r w:rsidRPr="009D1DB1">
        <w:rPr>
          <w:cs/>
          <w:lang w:bidi="te"/>
        </w:rPr>
        <w:t xml:space="preserve"> </w:t>
      </w:r>
      <w:r w:rsidRPr="009D1DB1">
        <w:rPr>
          <w:cs/>
        </w:rPr>
        <w:t>జాగుచేయుటకు</w:t>
      </w:r>
      <w:r w:rsidRPr="009D1DB1">
        <w:rPr>
          <w:cs/>
          <w:lang w:bidi="te"/>
        </w:rPr>
        <w:t xml:space="preserve"> </w:t>
      </w:r>
      <w:r w:rsidRPr="009D1DB1">
        <w:rPr>
          <w:cs/>
        </w:rPr>
        <w:t>మరియు</w:t>
      </w:r>
      <w:r w:rsidRPr="009D1DB1">
        <w:rPr>
          <w:cs/>
          <w:lang w:bidi="te"/>
        </w:rPr>
        <w:t xml:space="preserve"> </w:t>
      </w:r>
      <w:r w:rsidRPr="009D1DB1">
        <w:rPr>
          <w:cs/>
        </w:rPr>
        <w:t>సిలువ</w:t>
      </w:r>
      <w:r w:rsidRPr="009D1DB1">
        <w:rPr>
          <w:cs/>
          <w:lang w:bidi="te"/>
        </w:rPr>
        <w:t xml:space="preserve"> </w:t>
      </w:r>
      <w:r w:rsidRPr="009D1DB1">
        <w:rPr>
          <w:cs/>
        </w:rPr>
        <w:t>మీద</w:t>
      </w:r>
      <w:r w:rsidRPr="009D1DB1">
        <w:rPr>
          <w:cs/>
          <w:lang w:bidi="te"/>
        </w:rPr>
        <w:t xml:space="preserve"> </w:t>
      </w:r>
      <w:r w:rsidRPr="009D1DB1">
        <w:rPr>
          <w:cs/>
        </w:rPr>
        <w:t>యేసు</w:t>
      </w:r>
      <w:r w:rsidRPr="009D1DB1">
        <w:rPr>
          <w:cs/>
          <w:lang w:bidi="te"/>
        </w:rPr>
        <w:t xml:space="preserve"> </w:t>
      </w:r>
      <w:r w:rsidRPr="009D1DB1">
        <w:rPr>
          <w:cs/>
        </w:rPr>
        <w:t>మరణించునంత</w:t>
      </w:r>
      <w:r w:rsidRPr="009D1DB1">
        <w:rPr>
          <w:cs/>
          <w:lang w:bidi="te"/>
        </w:rPr>
        <w:t xml:space="preserve"> </w:t>
      </w:r>
      <w:r w:rsidRPr="009D1DB1">
        <w:rPr>
          <w:cs/>
        </w:rPr>
        <w:t>వరకు</w:t>
      </w:r>
      <w:r w:rsidRPr="009D1DB1">
        <w:rPr>
          <w:cs/>
          <w:lang w:bidi="te"/>
        </w:rPr>
        <w:t xml:space="preserve"> </w:t>
      </w:r>
      <w:r w:rsidRPr="009D1DB1">
        <w:rPr>
          <w:cs/>
        </w:rPr>
        <w:t>సహనమును</w:t>
      </w:r>
      <w:r w:rsidRPr="009D1DB1">
        <w:rPr>
          <w:cs/>
          <w:lang w:bidi="te"/>
        </w:rPr>
        <w:t xml:space="preserve"> </w:t>
      </w:r>
      <w:r w:rsidRPr="009D1DB1">
        <w:rPr>
          <w:cs/>
        </w:rPr>
        <w:t>చూపుటకు</w:t>
      </w:r>
      <w:r w:rsidRPr="009D1DB1">
        <w:rPr>
          <w:cs/>
          <w:lang w:bidi="te"/>
        </w:rPr>
        <w:t xml:space="preserve"> </w:t>
      </w:r>
      <w:r w:rsidRPr="009D1DB1">
        <w:rPr>
          <w:cs/>
        </w:rPr>
        <w:t>మాత్రమే</w:t>
      </w:r>
      <w:r w:rsidRPr="009D1DB1">
        <w:rPr>
          <w:cs/>
          <w:lang w:bidi="te"/>
        </w:rPr>
        <w:t xml:space="preserve"> </w:t>
      </w:r>
      <w:r w:rsidRPr="009D1DB1">
        <w:rPr>
          <w:cs/>
        </w:rPr>
        <w:t>అవి</w:t>
      </w:r>
      <w:r w:rsidRPr="009D1DB1">
        <w:rPr>
          <w:cs/>
          <w:lang w:bidi="te"/>
        </w:rPr>
        <w:t xml:space="preserve"> </w:t>
      </w:r>
      <w:r w:rsidRPr="009D1DB1">
        <w:rPr>
          <w:cs/>
        </w:rPr>
        <w:t>మార్గములైయుండినవి</w:t>
      </w:r>
      <w:r w:rsidRPr="009D1DB1">
        <w:rPr>
          <w:cs/>
          <w:lang w:bidi="te"/>
        </w:rPr>
        <w:t>.</w:t>
      </w:r>
    </w:p>
    <w:p w14:paraId="66427CBB" w14:textId="77777777" w:rsidR="0057432B" w:rsidRDefault="00900EF8" w:rsidP="0043351B">
      <w:pPr>
        <w:pStyle w:val="BodyText0"/>
        <w:rPr>
          <w:cs/>
          <w:lang w:bidi="te"/>
        </w:rPr>
      </w:pPr>
      <w:r w:rsidRPr="009D1DB1">
        <w:rPr>
          <w:cs/>
        </w:rPr>
        <w:t>ఈ</w:t>
      </w:r>
      <w:r w:rsidRPr="009D1DB1">
        <w:rPr>
          <w:cs/>
          <w:lang w:bidi="te"/>
        </w:rPr>
        <w:t xml:space="preserve"> </w:t>
      </w:r>
      <w:r w:rsidRPr="009D1DB1">
        <w:rPr>
          <w:cs/>
        </w:rPr>
        <w:t>విషయములో</w:t>
      </w:r>
      <w:r w:rsidRPr="009D1DB1">
        <w:rPr>
          <w:cs/>
          <w:lang w:bidi="te"/>
        </w:rPr>
        <w:t xml:space="preserve">, </w:t>
      </w:r>
      <w:r w:rsidRPr="009D1DB1">
        <w:rPr>
          <w:cs/>
        </w:rPr>
        <w:t>యేసు</w:t>
      </w:r>
      <w:r w:rsidRPr="009D1DB1">
        <w:rPr>
          <w:cs/>
          <w:lang w:bidi="te"/>
        </w:rPr>
        <w:t xml:space="preserve"> </w:t>
      </w:r>
      <w:r w:rsidRPr="009D1DB1">
        <w:rPr>
          <w:cs/>
        </w:rPr>
        <w:t>మునుపటి</w:t>
      </w:r>
      <w:r w:rsidRPr="009D1DB1">
        <w:rPr>
          <w:cs/>
          <w:lang w:bidi="te"/>
        </w:rPr>
        <w:t xml:space="preserve"> </w:t>
      </w:r>
      <w:r w:rsidRPr="009D1DB1">
        <w:rPr>
          <w:cs/>
        </w:rPr>
        <w:t>ప్రాయశ్చిత్త</w:t>
      </w:r>
      <w:r w:rsidRPr="009D1DB1">
        <w:rPr>
          <w:cs/>
          <w:lang w:bidi="te"/>
        </w:rPr>
        <w:t xml:space="preserve"> </w:t>
      </w:r>
      <w:r w:rsidRPr="009D1DB1">
        <w:rPr>
          <w:cs/>
        </w:rPr>
        <w:t>అర్పణలు</w:t>
      </w:r>
      <w:r w:rsidRPr="009D1DB1">
        <w:rPr>
          <w:cs/>
          <w:lang w:bidi="te"/>
        </w:rPr>
        <w:t xml:space="preserve"> </w:t>
      </w:r>
      <w:r w:rsidRPr="009D1DB1">
        <w:rPr>
          <w:cs/>
        </w:rPr>
        <w:t>చూపిన</w:t>
      </w:r>
      <w:r w:rsidRPr="009D1DB1">
        <w:rPr>
          <w:cs/>
          <w:lang w:bidi="te"/>
        </w:rPr>
        <w:t xml:space="preserve"> </w:t>
      </w:r>
      <w:r w:rsidRPr="009D1DB1">
        <w:rPr>
          <w:cs/>
        </w:rPr>
        <w:t>ఒక</w:t>
      </w:r>
      <w:r w:rsidRPr="009D1DB1">
        <w:rPr>
          <w:cs/>
          <w:lang w:bidi="te"/>
        </w:rPr>
        <w:t xml:space="preserve"> </w:t>
      </w:r>
      <w:r w:rsidRPr="009D1DB1">
        <w:rPr>
          <w:cs/>
        </w:rPr>
        <w:t>విషయము</w:t>
      </w:r>
      <w:r w:rsidRPr="009D1DB1">
        <w:rPr>
          <w:cs/>
          <w:lang w:bidi="te"/>
        </w:rPr>
        <w:t xml:space="preserve"> </w:t>
      </w:r>
      <w:r w:rsidRPr="009D1DB1">
        <w:rPr>
          <w:cs/>
        </w:rPr>
        <w:t>మాత్రమే</w:t>
      </w:r>
      <w:r w:rsidRPr="009D1DB1">
        <w:rPr>
          <w:cs/>
          <w:lang w:bidi="te"/>
        </w:rPr>
        <w:t xml:space="preserve"> </w:t>
      </w:r>
      <w:r w:rsidRPr="009D1DB1">
        <w:rPr>
          <w:cs/>
        </w:rPr>
        <w:t>అయ్యుండలేదు</w:t>
      </w:r>
      <w:r w:rsidRPr="009D1DB1">
        <w:rPr>
          <w:cs/>
          <w:lang w:bidi="te"/>
        </w:rPr>
        <w:t xml:space="preserve">. </w:t>
      </w:r>
      <w:r w:rsidRPr="009D1DB1">
        <w:rPr>
          <w:cs/>
        </w:rPr>
        <w:t>ఆయన</w:t>
      </w:r>
      <w:r w:rsidRPr="009D1DB1">
        <w:rPr>
          <w:cs/>
          <w:lang w:bidi="te"/>
        </w:rPr>
        <w:t xml:space="preserve"> </w:t>
      </w:r>
      <w:r w:rsidRPr="009D1DB1">
        <w:rPr>
          <w:cs/>
        </w:rPr>
        <w:t>అంతిమ</w:t>
      </w:r>
      <w:r w:rsidRPr="009D1DB1">
        <w:rPr>
          <w:cs/>
          <w:lang w:bidi="te"/>
        </w:rPr>
        <w:t xml:space="preserve"> </w:t>
      </w:r>
      <w:r w:rsidRPr="009D1DB1">
        <w:rPr>
          <w:cs/>
        </w:rPr>
        <w:t>ప్రాయశ్చిత్తమైయున్నాడు</w:t>
      </w:r>
      <w:r w:rsidRPr="009D1DB1">
        <w:rPr>
          <w:cs/>
          <w:lang w:bidi="te"/>
        </w:rPr>
        <w:t xml:space="preserve">. </w:t>
      </w:r>
      <w:r w:rsidRPr="009D1DB1">
        <w:rPr>
          <w:cs/>
        </w:rPr>
        <w:t>ప్రాయశ్చిత్త</w:t>
      </w:r>
      <w:r w:rsidRPr="009D1DB1">
        <w:rPr>
          <w:cs/>
          <w:lang w:bidi="te"/>
        </w:rPr>
        <w:t xml:space="preserve"> </w:t>
      </w:r>
      <w:r w:rsidRPr="009D1DB1">
        <w:rPr>
          <w:cs/>
        </w:rPr>
        <w:t>అర్పణల</w:t>
      </w:r>
      <w:r w:rsidRPr="009D1DB1">
        <w:rPr>
          <w:cs/>
          <w:lang w:bidi="te"/>
        </w:rPr>
        <w:t xml:space="preserve"> </w:t>
      </w:r>
      <w:r w:rsidRPr="009D1DB1">
        <w:rPr>
          <w:cs/>
        </w:rPr>
        <w:t>యొక్క</w:t>
      </w:r>
      <w:r w:rsidRPr="009D1DB1">
        <w:rPr>
          <w:cs/>
          <w:lang w:bidi="te"/>
        </w:rPr>
        <w:t xml:space="preserve"> </w:t>
      </w:r>
      <w:r w:rsidRPr="009D1DB1">
        <w:rPr>
          <w:cs/>
        </w:rPr>
        <w:t>పూర్ణత</w:t>
      </w:r>
      <w:r w:rsidRPr="009D1DB1">
        <w:rPr>
          <w:cs/>
          <w:lang w:bidi="te"/>
        </w:rPr>
        <w:t xml:space="preserve"> </w:t>
      </w:r>
      <w:r w:rsidRPr="009D1DB1">
        <w:rPr>
          <w:cs/>
        </w:rPr>
        <w:t>యేసులో</w:t>
      </w:r>
      <w:r w:rsidRPr="009D1DB1">
        <w:rPr>
          <w:cs/>
          <w:lang w:bidi="te"/>
        </w:rPr>
        <w:t xml:space="preserve"> </w:t>
      </w:r>
      <w:r w:rsidRPr="009D1DB1">
        <w:rPr>
          <w:cs/>
        </w:rPr>
        <w:t>నెరవేర్చబడింది</w:t>
      </w:r>
      <w:r w:rsidRPr="009D1DB1">
        <w:rPr>
          <w:cs/>
          <w:lang w:bidi="te"/>
        </w:rPr>
        <w:t xml:space="preserve"> </w:t>
      </w:r>
      <w:r w:rsidRPr="009D1DB1">
        <w:rPr>
          <w:cs/>
        </w:rPr>
        <w:t>కాబట్టి</w:t>
      </w:r>
      <w:r w:rsidRPr="009D1DB1">
        <w:rPr>
          <w:cs/>
          <w:lang w:bidi="te"/>
        </w:rPr>
        <w:t xml:space="preserve">, </w:t>
      </w:r>
      <w:r w:rsidRPr="009D1DB1">
        <w:rPr>
          <w:cs/>
        </w:rPr>
        <w:t>ఛాయలను</w:t>
      </w:r>
      <w:r w:rsidRPr="009D1DB1">
        <w:rPr>
          <w:cs/>
          <w:lang w:bidi="te"/>
        </w:rPr>
        <w:t xml:space="preserve"> </w:t>
      </w:r>
      <w:r w:rsidRPr="009D1DB1">
        <w:rPr>
          <w:cs/>
        </w:rPr>
        <w:t>అర్పించవలసిన</w:t>
      </w:r>
      <w:r w:rsidRPr="009D1DB1">
        <w:rPr>
          <w:cs/>
          <w:lang w:bidi="te"/>
        </w:rPr>
        <w:t xml:space="preserve"> </w:t>
      </w:r>
      <w:r w:rsidRPr="009D1DB1">
        <w:rPr>
          <w:cs/>
        </w:rPr>
        <w:t>అవసరము</w:t>
      </w:r>
      <w:r w:rsidRPr="009D1DB1">
        <w:rPr>
          <w:cs/>
          <w:lang w:bidi="te"/>
        </w:rPr>
        <w:t xml:space="preserve"> </w:t>
      </w:r>
      <w:r w:rsidRPr="009D1DB1">
        <w:rPr>
          <w:cs/>
        </w:rPr>
        <w:t>ఇక</w:t>
      </w:r>
      <w:r w:rsidRPr="009D1DB1">
        <w:rPr>
          <w:cs/>
          <w:lang w:bidi="te"/>
        </w:rPr>
        <w:t xml:space="preserve"> </w:t>
      </w:r>
      <w:r w:rsidRPr="009D1DB1">
        <w:rPr>
          <w:cs/>
        </w:rPr>
        <w:t>లేకపోయింది</w:t>
      </w:r>
      <w:r w:rsidRPr="009D1DB1">
        <w:rPr>
          <w:cs/>
          <w:lang w:bidi="te"/>
        </w:rPr>
        <w:t xml:space="preserve">. </w:t>
      </w:r>
      <w:r w:rsidRPr="009D1DB1">
        <w:rPr>
          <w:cs/>
        </w:rPr>
        <w:t>అందుకనే</w:t>
      </w:r>
      <w:r w:rsidRPr="009D1DB1">
        <w:rPr>
          <w:cs/>
          <w:lang w:bidi="te"/>
        </w:rPr>
        <w:t xml:space="preserve"> </w:t>
      </w:r>
      <w:r w:rsidRPr="009D1DB1">
        <w:rPr>
          <w:cs/>
        </w:rPr>
        <w:t>పాత</w:t>
      </w:r>
      <w:r w:rsidRPr="009D1DB1">
        <w:rPr>
          <w:cs/>
          <w:lang w:bidi="te"/>
        </w:rPr>
        <w:t xml:space="preserve"> </w:t>
      </w:r>
      <w:r w:rsidRPr="009D1DB1">
        <w:rPr>
          <w:cs/>
        </w:rPr>
        <w:t>నిబంధనలో</w:t>
      </w:r>
      <w:r w:rsidRPr="009D1DB1">
        <w:rPr>
          <w:cs/>
          <w:lang w:bidi="te"/>
        </w:rPr>
        <w:t xml:space="preserve"> </w:t>
      </w:r>
      <w:r w:rsidRPr="009D1DB1">
        <w:rPr>
          <w:cs/>
        </w:rPr>
        <w:t>వర్ణించబడిన</w:t>
      </w:r>
      <w:r w:rsidRPr="009D1DB1">
        <w:rPr>
          <w:cs/>
          <w:lang w:bidi="te"/>
        </w:rPr>
        <w:t xml:space="preserve"> </w:t>
      </w:r>
      <w:r w:rsidRPr="009D1DB1">
        <w:rPr>
          <w:cs/>
        </w:rPr>
        <w:t>ప్రాయశ్చిత్త</w:t>
      </w:r>
      <w:r w:rsidRPr="009D1DB1">
        <w:rPr>
          <w:cs/>
          <w:lang w:bidi="te"/>
        </w:rPr>
        <w:t xml:space="preserve"> </w:t>
      </w:r>
      <w:r w:rsidRPr="009D1DB1">
        <w:rPr>
          <w:cs/>
        </w:rPr>
        <w:t>అర్పణలను</w:t>
      </w:r>
      <w:r w:rsidRPr="009D1DB1">
        <w:rPr>
          <w:cs/>
          <w:lang w:bidi="te"/>
        </w:rPr>
        <w:t xml:space="preserve"> </w:t>
      </w:r>
      <w:r w:rsidRPr="009D1DB1">
        <w:rPr>
          <w:cs/>
        </w:rPr>
        <w:t>క్రైస్తవులు</w:t>
      </w:r>
      <w:r w:rsidRPr="009D1DB1">
        <w:rPr>
          <w:cs/>
          <w:lang w:bidi="te"/>
        </w:rPr>
        <w:t xml:space="preserve"> </w:t>
      </w:r>
      <w:r w:rsidRPr="009D1DB1">
        <w:rPr>
          <w:cs/>
        </w:rPr>
        <w:t>అర్పించరు</w:t>
      </w:r>
      <w:r w:rsidRPr="009D1DB1">
        <w:rPr>
          <w:cs/>
          <w:lang w:bidi="te"/>
        </w:rPr>
        <w:t xml:space="preserve">. </w:t>
      </w:r>
      <w:r w:rsidRPr="009D1DB1">
        <w:rPr>
          <w:cs/>
        </w:rPr>
        <w:t>ప్రాయశ్చిత్త</w:t>
      </w:r>
      <w:r w:rsidRPr="009D1DB1">
        <w:rPr>
          <w:cs/>
          <w:lang w:bidi="te"/>
        </w:rPr>
        <w:t xml:space="preserve"> </w:t>
      </w:r>
      <w:r w:rsidRPr="009D1DB1">
        <w:rPr>
          <w:cs/>
        </w:rPr>
        <w:t>అర్పణలు</w:t>
      </w:r>
      <w:r w:rsidRPr="009D1DB1">
        <w:rPr>
          <w:cs/>
          <w:lang w:bidi="te"/>
        </w:rPr>
        <w:t xml:space="preserve"> </w:t>
      </w:r>
      <w:r w:rsidRPr="009D1DB1">
        <w:rPr>
          <w:cs/>
        </w:rPr>
        <w:t>అనవసరమైనవి</w:t>
      </w:r>
      <w:r w:rsidRPr="009D1DB1">
        <w:rPr>
          <w:cs/>
          <w:lang w:bidi="te"/>
        </w:rPr>
        <w:t xml:space="preserve"> </w:t>
      </w:r>
      <w:r w:rsidRPr="009D1DB1">
        <w:rPr>
          <w:cs/>
        </w:rPr>
        <w:t>అని</w:t>
      </w:r>
      <w:r w:rsidRPr="009D1DB1">
        <w:rPr>
          <w:cs/>
          <w:lang w:bidi="te"/>
        </w:rPr>
        <w:t xml:space="preserve"> </w:t>
      </w:r>
      <w:r w:rsidRPr="009D1DB1">
        <w:rPr>
          <w:cs/>
        </w:rPr>
        <w:t>మనము</w:t>
      </w:r>
      <w:r w:rsidRPr="009D1DB1">
        <w:rPr>
          <w:cs/>
          <w:lang w:bidi="te"/>
        </w:rPr>
        <w:t xml:space="preserve"> </w:t>
      </w:r>
      <w:r w:rsidRPr="009D1DB1">
        <w:rPr>
          <w:cs/>
        </w:rPr>
        <w:t>నమ్ముతాము</w:t>
      </w:r>
      <w:r w:rsidRPr="009D1DB1">
        <w:rPr>
          <w:cs/>
          <w:lang w:bidi="te"/>
        </w:rPr>
        <w:t xml:space="preserve"> </w:t>
      </w:r>
      <w:r w:rsidRPr="009D1DB1">
        <w:rPr>
          <w:cs/>
        </w:rPr>
        <w:t>కాబట్టి</w:t>
      </w:r>
      <w:r w:rsidRPr="009D1DB1">
        <w:rPr>
          <w:cs/>
          <w:lang w:bidi="te"/>
        </w:rPr>
        <w:t xml:space="preserve"> </w:t>
      </w:r>
      <w:r w:rsidRPr="009D1DB1">
        <w:rPr>
          <w:cs/>
        </w:rPr>
        <w:t>కాదు</w:t>
      </w:r>
      <w:r w:rsidRPr="009D1DB1">
        <w:rPr>
          <w:cs/>
          <w:lang w:bidi="te"/>
        </w:rPr>
        <w:t xml:space="preserve">. </w:t>
      </w:r>
      <w:r w:rsidRPr="009D1DB1">
        <w:rPr>
          <w:cs/>
        </w:rPr>
        <w:t>బదులుగా</w:t>
      </w:r>
      <w:r w:rsidRPr="009D1DB1">
        <w:rPr>
          <w:cs/>
          <w:lang w:bidi="te"/>
        </w:rPr>
        <w:t xml:space="preserve">, </w:t>
      </w:r>
      <w:r w:rsidRPr="009D1DB1">
        <w:rPr>
          <w:cs/>
        </w:rPr>
        <w:t>ప్రాయశ్చిత్తము</w:t>
      </w:r>
      <w:r w:rsidRPr="009D1DB1">
        <w:rPr>
          <w:cs/>
          <w:lang w:bidi="te"/>
        </w:rPr>
        <w:t xml:space="preserve"> </w:t>
      </w:r>
      <w:r w:rsidRPr="009D1DB1">
        <w:rPr>
          <w:cs/>
        </w:rPr>
        <w:t>అనునది</w:t>
      </w:r>
      <w:r w:rsidRPr="009D1DB1">
        <w:rPr>
          <w:cs/>
          <w:lang w:bidi="te"/>
        </w:rPr>
        <w:t xml:space="preserve"> </w:t>
      </w:r>
      <w:r w:rsidRPr="009D1DB1">
        <w:rPr>
          <w:cs/>
        </w:rPr>
        <w:t>ఖచ్చితముగా</w:t>
      </w:r>
      <w:r w:rsidRPr="009D1DB1">
        <w:rPr>
          <w:cs/>
          <w:lang w:bidi="te"/>
        </w:rPr>
        <w:t xml:space="preserve"> </w:t>
      </w:r>
      <w:r w:rsidRPr="009D1DB1">
        <w:rPr>
          <w:cs/>
        </w:rPr>
        <w:t>అవసరమని</w:t>
      </w:r>
      <w:r w:rsidRPr="009D1DB1">
        <w:rPr>
          <w:cs/>
          <w:lang w:bidi="te"/>
        </w:rPr>
        <w:t xml:space="preserve"> </w:t>
      </w:r>
      <w:r w:rsidRPr="009D1DB1">
        <w:rPr>
          <w:cs/>
        </w:rPr>
        <w:t>మనకు</w:t>
      </w:r>
      <w:r w:rsidRPr="009D1DB1">
        <w:rPr>
          <w:cs/>
          <w:lang w:bidi="te"/>
        </w:rPr>
        <w:t xml:space="preserve"> </w:t>
      </w:r>
      <w:r w:rsidRPr="009D1DB1">
        <w:rPr>
          <w:cs/>
        </w:rPr>
        <w:t>తెలుసు</w:t>
      </w:r>
      <w:r w:rsidRPr="009D1DB1">
        <w:rPr>
          <w:cs/>
          <w:lang w:bidi="te"/>
        </w:rPr>
        <w:t xml:space="preserve">. </w:t>
      </w:r>
      <w:r w:rsidRPr="009D1DB1">
        <w:rPr>
          <w:cs/>
        </w:rPr>
        <w:t>ప్రాయశ్చిత్తమునకు</w:t>
      </w:r>
      <w:r w:rsidRPr="009D1DB1">
        <w:rPr>
          <w:cs/>
          <w:lang w:bidi="te"/>
        </w:rPr>
        <w:t xml:space="preserve"> </w:t>
      </w:r>
      <w:r w:rsidRPr="009D1DB1">
        <w:rPr>
          <w:cs/>
        </w:rPr>
        <w:t>మనము</w:t>
      </w:r>
      <w:r w:rsidRPr="009D1DB1">
        <w:rPr>
          <w:cs/>
          <w:lang w:bidi="te"/>
        </w:rPr>
        <w:t xml:space="preserve"> </w:t>
      </w:r>
      <w:r w:rsidRPr="009D1DB1">
        <w:rPr>
          <w:cs/>
        </w:rPr>
        <w:t>అర్పణలను</w:t>
      </w:r>
      <w:r w:rsidRPr="009D1DB1">
        <w:rPr>
          <w:cs/>
          <w:lang w:bidi="te"/>
        </w:rPr>
        <w:t xml:space="preserve"> </w:t>
      </w:r>
      <w:r w:rsidRPr="009D1DB1">
        <w:rPr>
          <w:cs/>
        </w:rPr>
        <w:t>ఇవ్వకపోవుటకు</w:t>
      </w:r>
      <w:r w:rsidRPr="009D1DB1">
        <w:rPr>
          <w:cs/>
          <w:lang w:bidi="te"/>
        </w:rPr>
        <w:t xml:space="preserve"> </w:t>
      </w:r>
      <w:r w:rsidRPr="009D1DB1">
        <w:rPr>
          <w:cs/>
        </w:rPr>
        <w:t>గల</w:t>
      </w:r>
      <w:r w:rsidRPr="009D1DB1">
        <w:rPr>
          <w:cs/>
          <w:lang w:bidi="te"/>
        </w:rPr>
        <w:t xml:space="preserve"> </w:t>
      </w:r>
      <w:r w:rsidRPr="009D1DB1">
        <w:rPr>
          <w:cs/>
        </w:rPr>
        <w:t>కారణము</w:t>
      </w:r>
      <w:r w:rsidRPr="009D1DB1">
        <w:rPr>
          <w:cs/>
          <w:lang w:bidi="te"/>
        </w:rPr>
        <w:t xml:space="preserve"> </w:t>
      </w:r>
      <w:r w:rsidRPr="009D1DB1">
        <w:rPr>
          <w:cs/>
        </w:rPr>
        <w:t>ఏమిటంటే</w:t>
      </w:r>
      <w:r w:rsidRPr="009D1DB1">
        <w:rPr>
          <w:cs/>
          <w:lang w:bidi="te"/>
        </w:rPr>
        <w:t xml:space="preserve">, </w:t>
      </w:r>
      <w:r w:rsidRPr="009D1DB1">
        <w:rPr>
          <w:cs/>
        </w:rPr>
        <w:t>అన్ని</w:t>
      </w:r>
      <w:r w:rsidRPr="009D1DB1">
        <w:rPr>
          <w:cs/>
          <w:lang w:bidi="te"/>
        </w:rPr>
        <w:t xml:space="preserve"> </w:t>
      </w:r>
      <w:r w:rsidRPr="009D1DB1">
        <w:rPr>
          <w:cs/>
        </w:rPr>
        <w:t>కాలములలోని</w:t>
      </w:r>
      <w:r w:rsidRPr="009D1DB1">
        <w:rPr>
          <w:cs/>
          <w:lang w:bidi="te"/>
        </w:rPr>
        <w:t xml:space="preserve"> </w:t>
      </w:r>
      <w:r w:rsidRPr="009D1DB1">
        <w:rPr>
          <w:cs/>
        </w:rPr>
        <w:t>దేవుని</w:t>
      </w:r>
      <w:r w:rsidRPr="009D1DB1">
        <w:rPr>
          <w:cs/>
          <w:lang w:bidi="te"/>
        </w:rPr>
        <w:t xml:space="preserve"> </w:t>
      </w:r>
      <w:r w:rsidRPr="009D1DB1">
        <w:rPr>
          <w:cs/>
        </w:rPr>
        <w:t>నమ్మకమైన</w:t>
      </w:r>
      <w:r w:rsidRPr="009D1DB1">
        <w:rPr>
          <w:cs/>
          <w:lang w:bidi="te"/>
        </w:rPr>
        <w:t xml:space="preserve"> </w:t>
      </w:r>
      <w:r w:rsidRPr="009D1DB1">
        <w:rPr>
          <w:cs/>
        </w:rPr>
        <w:t>ప్రజలందరి</w:t>
      </w:r>
      <w:r w:rsidRPr="009D1DB1">
        <w:rPr>
          <w:cs/>
          <w:lang w:bidi="te"/>
        </w:rPr>
        <w:t xml:space="preserve"> </w:t>
      </w:r>
      <w:r w:rsidRPr="009D1DB1">
        <w:rPr>
          <w:cs/>
        </w:rPr>
        <w:t>ప్రాయశ్చిత్తము</w:t>
      </w:r>
      <w:r w:rsidRPr="009D1DB1">
        <w:rPr>
          <w:cs/>
          <w:lang w:bidi="te"/>
        </w:rPr>
        <w:t xml:space="preserve"> </w:t>
      </w:r>
      <w:r w:rsidRPr="009D1DB1">
        <w:rPr>
          <w:cs/>
        </w:rPr>
        <w:t>యొక్క</w:t>
      </w:r>
      <w:r w:rsidRPr="009D1DB1">
        <w:rPr>
          <w:cs/>
          <w:lang w:bidi="te"/>
        </w:rPr>
        <w:t xml:space="preserve"> </w:t>
      </w:r>
      <w:r w:rsidRPr="009D1DB1">
        <w:rPr>
          <w:cs/>
        </w:rPr>
        <w:t>అవసరతను</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ఏకైక</w:t>
      </w:r>
      <w:r w:rsidRPr="009D1DB1">
        <w:rPr>
          <w:cs/>
          <w:lang w:bidi="te"/>
        </w:rPr>
        <w:t xml:space="preserve"> </w:t>
      </w:r>
      <w:r w:rsidRPr="009D1DB1">
        <w:rPr>
          <w:cs/>
        </w:rPr>
        <w:t>బలి</w:t>
      </w:r>
      <w:r w:rsidRPr="009D1DB1">
        <w:rPr>
          <w:cs/>
          <w:lang w:bidi="te"/>
        </w:rPr>
        <w:t xml:space="preserve"> </w:t>
      </w:r>
      <w:r w:rsidRPr="009D1DB1">
        <w:rPr>
          <w:cs/>
        </w:rPr>
        <w:t>పూర్తిగా</w:t>
      </w:r>
      <w:r w:rsidRPr="009D1DB1">
        <w:rPr>
          <w:cs/>
          <w:lang w:bidi="te"/>
        </w:rPr>
        <w:t xml:space="preserve"> </w:t>
      </w:r>
      <w:r w:rsidRPr="009D1DB1">
        <w:rPr>
          <w:cs/>
        </w:rPr>
        <w:t>నెరవేర్చింది</w:t>
      </w:r>
      <w:r w:rsidRPr="009D1DB1">
        <w:rPr>
          <w:cs/>
          <w:lang w:bidi="te"/>
        </w:rPr>
        <w:t xml:space="preserve"> </w:t>
      </w:r>
      <w:r w:rsidRPr="009D1DB1">
        <w:rPr>
          <w:cs/>
        </w:rPr>
        <w:t>అని</w:t>
      </w:r>
      <w:r w:rsidRPr="009D1DB1">
        <w:rPr>
          <w:cs/>
          <w:lang w:bidi="te"/>
        </w:rPr>
        <w:t xml:space="preserve"> </w:t>
      </w:r>
      <w:r w:rsidRPr="009D1DB1">
        <w:rPr>
          <w:cs/>
        </w:rPr>
        <w:t>మనము</w:t>
      </w:r>
      <w:r w:rsidRPr="009D1DB1">
        <w:rPr>
          <w:cs/>
          <w:lang w:bidi="te"/>
        </w:rPr>
        <w:t xml:space="preserve"> </w:t>
      </w:r>
      <w:r w:rsidRPr="009D1DB1">
        <w:rPr>
          <w:cs/>
        </w:rPr>
        <w:t>నమ్ముతాము</w:t>
      </w:r>
      <w:r w:rsidRPr="009D1DB1">
        <w:rPr>
          <w:cs/>
          <w:lang w:bidi="te"/>
        </w:rPr>
        <w:t xml:space="preserve">. </w:t>
      </w:r>
      <w:r w:rsidRPr="009D1DB1">
        <w:rPr>
          <w:cs/>
        </w:rPr>
        <w:t>మరియు</w:t>
      </w:r>
      <w:r w:rsidRPr="009D1DB1">
        <w:rPr>
          <w:cs/>
          <w:lang w:bidi="te"/>
        </w:rPr>
        <w:t xml:space="preserve"> </w:t>
      </w:r>
      <w:r w:rsidRPr="009D1DB1">
        <w:rPr>
          <w:cs/>
        </w:rPr>
        <w:t>ఈ</w:t>
      </w:r>
      <w:r w:rsidRPr="009D1DB1">
        <w:rPr>
          <w:cs/>
          <w:lang w:bidi="te"/>
        </w:rPr>
        <w:t xml:space="preserve"> </w:t>
      </w:r>
      <w:r w:rsidRPr="009D1DB1">
        <w:rPr>
          <w:cs/>
        </w:rPr>
        <w:t>ఒక్క</w:t>
      </w:r>
      <w:r w:rsidRPr="009D1DB1">
        <w:rPr>
          <w:cs/>
          <w:lang w:bidi="te"/>
        </w:rPr>
        <w:t xml:space="preserve"> </w:t>
      </w:r>
      <w:r w:rsidRPr="009D1DB1">
        <w:rPr>
          <w:cs/>
        </w:rPr>
        <w:t>కార్యము</w:t>
      </w:r>
      <w:r w:rsidRPr="009D1DB1">
        <w:rPr>
          <w:cs/>
          <w:lang w:bidi="te"/>
        </w:rPr>
        <w:t xml:space="preserve"> </w:t>
      </w:r>
      <w:r w:rsidRPr="009D1DB1">
        <w:rPr>
          <w:cs/>
        </w:rPr>
        <w:t>ద్వారా</w:t>
      </w:r>
      <w:r w:rsidRPr="009D1DB1">
        <w:rPr>
          <w:cs/>
          <w:lang w:bidi="te"/>
        </w:rPr>
        <w:t xml:space="preserve">, </w:t>
      </w:r>
      <w:r w:rsidRPr="009D1DB1">
        <w:rPr>
          <w:cs/>
        </w:rPr>
        <w:t>ఆయన</w:t>
      </w:r>
      <w:r w:rsidRPr="009D1DB1">
        <w:rPr>
          <w:cs/>
          <w:lang w:bidi="te"/>
        </w:rPr>
        <w:t xml:space="preserve"> </w:t>
      </w:r>
      <w:r w:rsidRPr="009D1DB1">
        <w:rPr>
          <w:cs/>
        </w:rPr>
        <w:t>మన</w:t>
      </w:r>
      <w:r w:rsidRPr="009D1DB1">
        <w:rPr>
          <w:cs/>
          <w:lang w:bidi="te"/>
        </w:rPr>
        <w:t xml:space="preserve"> </w:t>
      </w:r>
      <w:r w:rsidRPr="009D1DB1">
        <w:rPr>
          <w:cs/>
        </w:rPr>
        <w:t>పరిశుద్ధతను</w:t>
      </w:r>
      <w:r w:rsidRPr="009D1DB1">
        <w:rPr>
          <w:cs/>
          <w:lang w:bidi="te"/>
        </w:rPr>
        <w:t xml:space="preserve"> </w:t>
      </w:r>
      <w:r w:rsidRPr="009D1DB1">
        <w:rPr>
          <w:cs/>
        </w:rPr>
        <w:t>సంపాదించాడు</w:t>
      </w:r>
      <w:r w:rsidRPr="009D1DB1">
        <w:rPr>
          <w:cs/>
          <w:lang w:bidi="te"/>
        </w:rPr>
        <w:t xml:space="preserve">, </w:t>
      </w:r>
      <w:r w:rsidRPr="009D1DB1">
        <w:rPr>
          <w:cs/>
        </w:rPr>
        <w:t>మరియు</w:t>
      </w:r>
      <w:r w:rsidRPr="009D1DB1">
        <w:rPr>
          <w:cs/>
          <w:lang w:bidi="te"/>
        </w:rPr>
        <w:t xml:space="preserve"> </w:t>
      </w:r>
      <w:r w:rsidRPr="009D1DB1">
        <w:rPr>
          <w:cs/>
        </w:rPr>
        <w:t>దేవుని</w:t>
      </w:r>
      <w:r w:rsidRPr="009D1DB1">
        <w:rPr>
          <w:cs/>
          <w:lang w:bidi="te"/>
        </w:rPr>
        <w:t xml:space="preserve"> </w:t>
      </w:r>
      <w:r w:rsidRPr="009D1DB1">
        <w:rPr>
          <w:cs/>
        </w:rPr>
        <w:t>యొక్క</w:t>
      </w:r>
      <w:r w:rsidRPr="009D1DB1">
        <w:rPr>
          <w:cs/>
          <w:lang w:bidi="te"/>
        </w:rPr>
        <w:t xml:space="preserve"> </w:t>
      </w:r>
      <w:r w:rsidRPr="009D1DB1">
        <w:rPr>
          <w:cs/>
        </w:rPr>
        <w:t>విశేషమైన</w:t>
      </w:r>
      <w:r w:rsidRPr="009D1DB1">
        <w:rPr>
          <w:cs/>
          <w:lang w:bidi="te"/>
        </w:rPr>
        <w:t xml:space="preserve"> </w:t>
      </w:r>
      <w:r w:rsidRPr="009D1DB1">
        <w:rPr>
          <w:cs/>
        </w:rPr>
        <w:t>పరిశుద్ధమైన</w:t>
      </w:r>
      <w:r w:rsidRPr="009D1DB1">
        <w:rPr>
          <w:cs/>
          <w:lang w:bidi="te"/>
        </w:rPr>
        <w:t xml:space="preserve"> </w:t>
      </w:r>
      <w:r w:rsidRPr="009D1DB1">
        <w:rPr>
          <w:cs/>
        </w:rPr>
        <w:t>సన్నిధిలో</w:t>
      </w:r>
      <w:r w:rsidRPr="009D1DB1">
        <w:rPr>
          <w:cs/>
          <w:lang w:bidi="te"/>
        </w:rPr>
        <w:t xml:space="preserve"> </w:t>
      </w:r>
      <w:r w:rsidRPr="009D1DB1">
        <w:rPr>
          <w:cs/>
        </w:rPr>
        <w:t>నివసించుటకు</w:t>
      </w:r>
      <w:r w:rsidRPr="009D1DB1">
        <w:rPr>
          <w:cs/>
          <w:lang w:bidi="te"/>
        </w:rPr>
        <w:t xml:space="preserve"> </w:t>
      </w:r>
      <w:r w:rsidRPr="009D1DB1">
        <w:rPr>
          <w:cs/>
        </w:rPr>
        <w:t>మనలను</w:t>
      </w:r>
      <w:r w:rsidRPr="009D1DB1">
        <w:rPr>
          <w:cs/>
          <w:lang w:bidi="te"/>
        </w:rPr>
        <w:t xml:space="preserve"> </w:t>
      </w:r>
      <w:r w:rsidRPr="009D1DB1">
        <w:rPr>
          <w:cs/>
        </w:rPr>
        <w:t>సమర్థులుగా</w:t>
      </w:r>
      <w:r w:rsidRPr="009D1DB1">
        <w:rPr>
          <w:cs/>
          <w:lang w:bidi="te"/>
        </w:rPr>
        <w:t xml:space="preserve"> </w:t>
      </w:r>
      <w:r w:rsidRPr="009D1DB1">
        <w:rPr>
          <w:cs/>
        </w:rPr>
        <w:t>చేశాడు</w:t>
      </w:r>
      <w:r w:rsidRPr="009D1DB1">
        <w:rPr>
          <w:cs/>
          <w:lang w:bidi="te"/>
        </w:rPr>
        <w:t>.</w:t>
      </w:r>
    </w:p>
    <w:p w14:paraId="1FB7FD3C" w14:textId="77777777" w:rsidR="0057432B" w:rsidRDefault="00900EF8" w:rsidP="0043351B">
      <w:pPr>
        <w:pStyle w:val="BodyText0"/>
        <w:rPr>
          <w:cs/>
          <w:lang w:bidi="te"/>
        </w:rPr>
      </w:pPr>
      <w:r w:rsidRPr="009D1DB1">
        <w:rPr>
          <w:cs/>
        </w:rPr>
        <w:t>హెబ్రీ</w:t>
      </w:r>
      <w:r w:rsidR="007C79DB">
        <w:rPr>
          <w:rFonts w:hint="cs"/>
          <w:cs/>
        </w:rPr>
        <w:t>.</w:t>
      </w:r>
      <w:r w:rsidRPr="009D1DB1">
        <w:rPr>
          <w:cs/>
          <w:lang w:bidi="te"/>
        </w:rPr>
        <w:t xml:space="preserve"> 10:10</w:t>
      </w:r>
      <w:r w:rsidRPr="009D1DB1">
        <w:rPr>
          <w:cs/>
        </w:rPr>
        <w:t>లో</w:t>
      </w:r>
      <w:r w:rsidRPr="009D1DB1">
        <w:rPr>
          <w:cs/>
          <w:lang w:bidi="te"/>
        </w:rPr>
        <w:t xml:space="preserve"> </w:t>
      </w:r>
      <w:r w:rsidRPr="009D1DB1">
        <w:rPr>
          <w:cs/>
        </w:rPr>
        <w:t>ఇలా</w:t>
      </w:r>
      <w:r w:rsidRPr="009D1DB1">
        <w:rPr>
          <w:cs/>
          <w:lang w:bidi="te"/>
        </w:rPr>
        <w:t xml:space="preserve"> </w:t>
      </w:r>
      <w:r w:rsidRPr="009D1DB1">
        <w:rPr>
          <w:cs/>
        </w:rPr>
        <w:t>చదువుతాము</w:t>
      </w:r>
      <w:r w:rsidRPr="009D1DB1">
        <w:rPr>
          <w:cs/>
          <w:lang w:bidi="te"/>
        </w:rPr>
        <w:t>:</w:t>
      </w:r>
    </w:p>
    <w:p w14:paraId="707A9E77" w14:textId="7A7B4ABE" w:rsidR="0057432B" w:rsidRDefault="00900EF8" w:rsidP="0043351B">
      <w:pPr>
        <w:pStyle w:val="Quotations"/>
        <w:rPr>
          <w:cs/>
          <w:lang w:bidi="te"/>
        </w:rPr>
      </w:pPr>
      <w:r w:rsidRPr="00FA56A2">
        <w:rPr>
          <w:cs/>
        </w:rPr>
        <w:t>యేసుక్రీస్తు</w:t>
      </w:r>
      <w:r w:rsidR="00B11C0D">
        <w:rPr>
          <w:rFonts w:hint="cs"/>
          <w:cs/>
        </w:rPr>
        <w:t xml:space="preserve"> </w:t>
      </w:r>
      <w:r w:rsidRPr="00FA56A2">
        <w:rPr>
          <w:cs/>
        </w:rPr>
        <w:t>యొక్క</w:t>
      </w:r>
      <w:r w:rsidRPr="00FA56A2">
        <w:rPr>
          <w:cs/>
          <w:lang w:bidi="te"/>
        </w:rPr>
        <w:t xml:space="preserve"> </w:t>
      </w:r>
      <w:r w:rsidRPr="00FA56A2">
        <w:rPr>
          <w:cs/>
        </w:rPr>
        <w:t>శరీరము</w:t>
      </w:r>
      <w:r w:rsidRPr="00FA56A2">
        <w:rPr>
          <w:cs/>
          <w:lang w:bidi="te"/>
        </w:rPr>
        <w:t xml:space="preserve"> </w:t>
      </w:r>
      <w:r w:rsidRPr="00FA56A2">
        <w:rPr>
          <w:cs/>
        </w:rPr>
        <w:t>ఒక్కసారియే</w:t>
      </w:r>
      <w:r w:rsidRPr="00FA56A2">
        <w:rPr>
          <w:cs/>
          <w:lang w:bidi="te"/>
        </w:rPr>
        <w:t xml:space="preserve"> </w:t>
      </w:r>
      <w:r w:rsidRPr="00FA56A2">
        <w:rPr>
          <w:cs/>
        </w:rPr>
        <w:t>అర్పింపబడుటచేత</w:t>
      </w:r>
      <w:r w:rsidRPr="00FA56A2">
        <w:rPr>
          <w:cs/>
          <w:lang w:bidi="te"/>
        </w:rPr>
        <w:t xml:space="preserve"> </w:t>
      </w:r>
      <w:r w:rsidRPr="00FA56A2">
        <w:rPr>
          <w:cs/>
        </w:rPr>
        <w:t>ఆ</w:t>
      </w:r>
      <w:r w:rsidRPr="00FA56A2">
        <w:rPr>
          <w:cs/>
          <w:lang w:bidi="te"/>
        </w:rPr>
        <w:t xml:space="preserve"> </w:t>
      </w:r>
      <w:r w:rsidRPr="00FA56A2">
        <w:rPr>
          <w:cs/>
        </w:rPr>
        <w:t>చిత్తమును</w:t>
      </w:r>
      <w:r w:rsidRPr="00FA56A2">
        <w:rPr>
          <w:cs/>
          <w:lang w:bidi="te"/>
        </w:rPr>
        <w:t xml:space="preserve"> </w:t>
      </w:r>
      <w:r w:rsidRPr="00FA56A2">
        <w:rPr>
          <w:cs/>
        </w:rPr>
        <w:t>బట్టి</w:t>
      </w:r>
      <w:r w:rsidRPr="00FA56A2">
        <w:rPr>
          <w:cs/>
          <w:lang w:bidi="te"/>
        </w:rPr>
        <w:t xml:space="preserve"> </w:t>
      </w:r>
      <w:r w:rsidRPr="00FA56A2">
        <w:rPr>
          <w:cs/>
        </w:rPr>
        <w:t>మనము</w:t>
      </w:r>
      <w:r w:rsidRPr="00FA56A2">
        <w:rPr>
          <w:cs/>
          <w:lang w:bidi="te"/>
        </w:rPr>
        <w:t xml:space="preserve"> </w:t>
      </w:r>
      <w:r w:rsidRPr="00FA56A2">
        <w:rPr>
          <w:cs/>
        </w:rPr>
        <w:t>పరిశుద్ధపరచబడియున్నాము</w:t>
      </w:r>
      <w:r w:rsidRPr="00FA56A2">
        <w:rPr>
          <w:cs/>
          <w:lang w:bidi="te"/>
        </w:rPr>
        <w:t xml:space="preserve"> (</w:t>
      </w:r>
      <w:r w:rsidRPr="00FA56A2">
        <w:rPr>
          <w:cs/>
        </w:rPr>
        <w:t>హెబ్రీ</w:t>
      </w:r>
      <w:r w:rsidR="007C79DB">
        <w:rPr>
          <w:rFonts w:hint="cs"/>
          <w:cs/>
        </w:rPr>
        <w:t>.</w:t>
      </w:r>
      <w:r w:rsidRPr="00FA56A2">
        <w:rPr>
          <w:cs/>
          <w:lang w:bidi="te"/>
        </w:rPr>
        <w:t xml:space="preserve"> 10:10).</w:t>
      </w:r>
    </w:p>
    <w:p w14:paraId="2B1E39DC" w14:textId="77777777" w:rsidR="0057432B" w:rsidRDefault="00900EF8" w:rsidP="0043351B">
      <w:pPr>
        <w:pStyle w:val="BodyText0"/>
        <w:rPr>
          <w:cs/>
          <w:lang w:bidi="te"/>
        </w:rPr>
      </w:pP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బలి</w:t>
      </w:r>
      <w:r w:rsidRPr="009D1DB1">
        <w:rPr>
          <w:cs/>
          <w:lang w:bidi="te"/>
        </w:rPr>
        <w:t xml:space="preserve"> </w:t>
      </w:r>
      <w:r w:rsidRPr="009D1DB1">
        <w:rPr>
          <w:cs/>
        </w:rPr>
        <w:t>దేవుని</w:t>
      </w:r>
      <w:r w:rsidRPr="009D1DB1">
        <w:rPr>
          <w:cs/>
          <w:lang w:bidi="te"/>
        </w:rPr>
        <w:t xml:space="preserve"> </w:t>
      </w:r>
      <w:r w:rsidRPr="009D1DB1">
        <w:rPr>
          <w:cs/>
        </w:rPr>
        <w:t>రాజ్యము</w:t>
      </w:r>
      <w:r w:rsidRPr="009D1DB1">
        <w:rPr>
          <w:cs/>
          <w:lang w:bidi="te"/>
        </w:rPr>
        <w:t xml:space="preserve"> </w:t>
      </w:r>
      <w:r w:rsidRPr="009D1DB1">
        <w:rPr>
          <w:cs/>
        </w:rPr>
        <w:t>యొక్క</w:t>
      </w:r>
      <w:r w:rsidRPr="009D1DB1">
        <w:rPr>
          <w:cs/>
          <w:lang w:bidi="te"/>
        </w:rPr>
        <w:t xml:space="preserve"> </w:t>
      </w:r>
      <w:r w:rsidRPr="009D1DB1">
        <w:rPr>
          <w:cs/>
        </w:rPr>
        <w:t>నూతన</w:t>
      </w:r>
      <w:r w:rsidRPr="009D1DB1">
        <w:rPr>
          <w:cs/>
          <w:lang w:bidi="te"/>
        </w:rPr>
        <w:t xml:space="preserve"> </w:t>
      </w:r>
      <w:r w:rsidRPr="009D1DB1">
        <w:rPr>
          <w:cs/>
        </w:rPr>
        <w:t>యుగములోనికి</w:t>
      </w:r>
      <w:r w:rsidRPr="009D1DB1">
        <w:rPr>
          <w:cs/>
          <w:lang w:bidi="te"/>
        </w:rPr>
        <w:t xml:space="preserve"> </w:t>
      </w:r>
      <w:r w:rsidRPr="009D1DB1">
        <w:rPr>
          <w:cs/>
        </w:rPr>
        <w:t>ప్రవేశం</w:t>
      </w:r>
      <w:r w:rsidRPr="009D1DB1">
        <w:rPr>
          <w:cs/>
          <w:lang w:bidi="te"/>
        </w:rPr>
        <w:t xml:space="preserve"> </w:t>
      </w:r>
      <w:r w:rsidRPr="009D1DB1">
        <w:rPr>
          <w:cs/>
        </w:rPr>
        <w:t>కల్పించింది</w:t>
      </w:r>
      <w:r w:rsidRPr="009D1DB1">
        <w:rPr>
          <w:cs/>
          <w:lang w:bidi="te"/>
        </w:rPr>
        <w:t xml:space="preserve">; </w:t>
      </w:r>
      <w:r w:rsidRPr="009D1DB1">
        <w:rPr>
          <w:cs/>
        </w:rPr>
        <w:t>దేవుని</w:t>
      </w:r>
      <w:r w:rsidRPr="009D1DB1">
        <w:rPr>
          <w:cs/>
          <w:lang w:bidi="te"/>
        </w:rPr>
        <w:t xml:space="preserve"> </w:t>
      </w:r>
      <w:r w:rsidRPr="009D1DB1">
        <w:rPr>
          <w:cs/>
        </w:rPr>
        <w:t>ప్రజల</w:t>
      </w:r>
      <w:r w:rsidRPr="009D1DB1">
        <w:rPr>
          <w:cs/>
          <w:lang w:bidi="te"/>
        </w:rPr>
        <w:t xml:space="preserve"> </w:t>
      </w:r>
      <w:r w:rsidRPr="009D1DB1">
        <w:rPr>
          <w:cs/>
        </w:rPr>
        <w:t>యొక్క</w:t>
      </w:r>
      <w:r w:rsidRPr="009D1DB1">
        <w:rPr>
          <w:cs/>
          <w:lang w:bidi="te"/>
        </w:rPr>
        <w:t xml:space="preserve"> </w:t>
      </w:r>
      <w:r w:rsidRPr="009D1DB1">
        <w:rPr>
          <w:cs/>
        </w:rPr>
        <w:t>చెర</w:t>
      </w:r>
      <w:r w:rsidRPr="009D1DB1">
        <w:rPr>
          <w:cs/>
          <w:lang w:bidi="te"/>
        </w:rPr>
        <w:t xml:space="preserve"> </w:t>
      </w:r>
      <w:r w:rsidRPr="009D1DB1">
        <w:rPr>
          <w:cs/>
        </w:rPr>
        <w:t>మరియు</w:t>
      </w:r>
      <w:r w:rsidRPr="009D1DB1">
        <w:rPr>
          <w:cs/>
          <w:lang w:bidi="te"/>
        </w:rPr>
        <w:t xml:space="preserve"> </w:t>
      </w:r>
      <w:r w:rsidRPr="009D1DB1">
        <w:rPr>
          <w:cs/>
        </w:rPr>
        <w:t>తీర్పు</w:t>
      </w:r>
      <w:r w:rsidRPr="009D1DB1">
        <w:rPr>
          <w:cs/>
          <w:lang w:bidi="te"/>
        </w:rPr>
        <w:t xml:space="preserve"> </w:t>
      </w:r>
      <w:r w:rsidRPr="009D1DB1">
        <w:rPr>
          <w:cs/>
        </w:rPr>
        <w:t>యొక్క</w:t>
      </w:r>
      <w:r w:rsidRPr="009D1DB1">
        <w:rPr>
          <w:cs/>
          <w:lang w:bidi="te"/>
        </w:rPr>
        <w:t xml:space="preserve"> </w:t>
      </w:r>
      <w:r w:rsidRPr="009D1DB1">
        <w:rPr>
          <w:cs/>
        </w:rPr>
        <w:t>ముగింపునకు</w:t>
      </w:r>
      <w:r w:rsidRPr="009D1DB1">
        <w:rPr>
          <w:cs/>
          <w:lang w:bidi="te"/>
        </w:rPr>
        <w:t xml:space="preserve"> </w:t>
      </w:r>
      <w:r w:rsidRPr="009D1DB1">
        <w:rPr>
          <w:cs/>
        </w:rPr>
        <w:t>అది</w:t>
      </w:r>
      <w:r w:rsidRPr="009D1DB1">
        <w:rPr>
          <w:cs/>
          <w:lang w:bidi="te"/>
        </w:rPr>
        <w:t xml:space="preserve"> </w:t>
      </w:r>
      <w:r w:rsidRPr="009D1DB1">
        <w:rPr>
          <w:cs/>
        </w:rPr>
        <w:t>ఆరంభమైయ్యింది</w:t>
      </w:r>
      <w:r w:rsidRPr="009D1DB1">
        <w:rPr>
          <w:cs/>
          <w:lang w:bidi="te"/>
        </w:rPr>
        <w:t xml:space="preserve">. </w:t>
      </w:r>
      <w:r w:rsidRPr="009D1DB1">
        <w:rPr>
          <w:cs/>
        </w:rPr>
        <w:t>ఈ</w:t>
      </w:r>
      <w:r w:rsidRPr="009D1DB1">
        <w:rPr>
          <w:cs/>
          <w:lang w:bidi="te"/>
        </w:rPr>
        <w:t xml:space="preserve"> </w:t>
      </w:r>
      <w:r w:rsidRPr="009D1DB1">
        <w:rPr>
          <w:cs/>
        </w:rPr>
        <w:t>ఒక్క</w:t>
      </w:r>
      <w:r w:rsidRPr="009D1DB1">
        <w:rPr>
          <w:cs/>
          <w:lang w:bidi="te"/>
        </w:rPr>
        <w:t xml:space="preserve"> </w:t>
      </w:r>
      <w:r w:rsidRPr="009D1DB1">
        <w:rPr>
          <w:cs/>
        </w:rPr>
        <w:t>బలి</w:t>
      </w:r>
      <w:r w:rsidRPr="009D1DB1">
        <w:rPr>
          <w:cs/>
          <w:lang w:bidi="te"/>
        </w:rPr>
        <w:t xml:space="preserve"> </w:t>
      </w:r>
      <w:r w:rsidRPr="009D1DB1">
        <w:rPr>
          <w:cs/>
        </w:rPr>
        <w:t>దేవుని</w:t>
      </w:r>
      <w:r w:rsidRPr="009D1DB1">
        <w:rPr>
          <w:cs/>
          <w:lang w:bidi="te"/>
        </w:rPr>
        <w:t xml:space="preserve"> </w:t>
      </w:r>
      <w:r w:rsidRPr="009D1DB1">
        <w:rPr>
          <w:cs/>
        </w:rPr>
        <w:t>క్షమాపణను</w:t>
      </w:r>
      <w:r w:rsidRPr="009D1DB1">
        <w:rPr>
          <w:cs/>
          <w:lang w:bidi="te"/>
        </w:rPr>
        <w:t xml:space="preserve"> </w:t>
      </w:r>
      <w:r w:rsidRPr="009D1DB1">
        <w:rPr>
          <w:cs/>
        </w:rPr>
        <w:t>భూమి</w:t>
      </w:r>
      <w:r w:rsidRPr="009D1DB1">
        <w:rPr>
          <w:cs/>
          <w:lang w:bidi="te"/>
        </w:rPr>
        <w:t xml:space="preserve"> </w:t>
      </w:r>
      <w:r w:rsidRPr="009D1DB1">
        <w:rPr>
          <w:cs/>
        </w:rPr>
        <w:t>మీద</w:t>
      </w:r>
      <w:r w:rsidRPr="009D1DB1">
        <w:rPr>
          <w:cs/>
          <w:lang w:bidi="te"/>
        </w:rPr>
        <w:t xml:space="preserve"> </w:t>
      </w:r>
      <w:r w:rsidRPr="009D1DB1">
        <w:rPr>
          <w:cs/>
        </w:rPr>
        <w:t>ప్రతి</w:t>
      </w:r>
      <w:r w:rsidRPr="009D1DB1">
        <w:rPr>
          <w:cs/>
          <w:lang w:bidi="te"/>
        </w:rPr>
        <w:t xml:space="preserve"> </w:t>
      </w:r>
      <w:r w:rsidRPr="009D1DB1">
        <w:rPr>
          <w:cs/>
        </w:rPr>
        <w:t>దేశము</w:t>
      </w:r>
      <w:r w:rsidRPr="009D1DB1">
        <w:rPr>
          <w:cs/>
          <w:lang w:bidi="te"/>
        </w:rPr>
        <w:t xml:space="preserve"> </w:t>
      </w:r>
      <w:r w:rsidRPr="009D1DB1">
        <w:rPr>
          <w:cs/>
        </w:rPr>
        <w:t>సూటిగా</w:t>
      </w:r>
      <w:r w:rsidRPr="009D1DB1">
        <w:rPr>
          <w:cs/>
          <w:lang w:bidi="te"/>
        </w:rPr>
        <w:t xml:space="preserve"> </w:t>
      </w:r>
      <w:r w:rsidRPr="009D1DB1">
        <w:rPr>
          <w:cs/>
        </w:rPr>
        <w:t>పొందుకొనునట్లు</w:t>
      </w:r>
      <w:r w:rsidRPr="009D1DB1">
        <w:rPr>
          <w:cs/>
          <w:lang w:bidi="te"/>
        </w:rPr>
        <w:t xml:space="preserve"> </w:t>
      </w:r>
      <w:r w:rsidRPr="009D1DB1">
        <w:rPr>
          <w:cs/>
        </w:rPr>
        <w:t>చేసింది</w:t>
      </w:r>
      <w:r w:rsidRPr="009D1DB1">
        <w:rPr>
          <w:cs/>
          <w:lang w:bidi="te"/>
        </w:rPr>
        <w:t xml:space="preserve">. </w:t>
      </w:r>
      <w:r w:rsidRPr="009D1DB1">
        <w:rPr>
          <w:cs/>
        </w:rPr>
        <w:t>అంతేగాక</w:t>
      </w:r>
      <w:r w:rsidRPr="009D1DB1">
        <w:rPr>
          <w:cs/>
          <w:lang w:bidi="te"/>
        </w:rPr>
        <w:t xml:space="preserve"> </w:t>
      </w:r>
      <w:r w:rsidRPr="009D1DB1">
        <w:rPr>
          <w:cs/>
        </w:rPr>
        <w:t>అది</w:t>
      </w:r>
      <w:r w:rsidRPr="009D1DB1">
        <w:rPr>
          <w:cs/>
          <w:lang w:bidi="te"/>
        </w:rPr>
        <w:t xml:space="preserve"> </w:t>
      </w:r>
      <w:r w:rsidRPr="009D1DB1">
        <w:rPr>
          <w:cs/>
        </w:rPr>
        <w:t>దేవుని</w:t>
      </w:r>
      <w:r w:rsidRPr="009D1DB1">
        <w:rPr>
          <w:cs/>
          <w:lang w:bidi="te"/>
        </w:rPr>
        <w:t xml:space="preserve"> </w:t>
      </w:r>
      <w:r w:rsidRPr="009D1DB1">
        <w:rPr>
          <w:cs/>
        </w:rPr>
        <w:lastRenderedPageBreak/>
        <w:t>దీర్ఘశాంతము</w:t>
      </w:r>
      <w:r w:rsidRPr="009D1DB1">
        <w:rPr>
          <w:cs/>
          <w:lang w:bidi="te"/>
        </w:rPr>
        <w:t xml:space="preserve"> </w:t>
      </w:r>
      <w:r w:rsidRPr="009D1DB1">
        <w:rPr>
          <w:cs/>
        </w:rPr>
        <w:t>యొక్క</w:t>
      </w:r>
      <w:r w:rsidRPr="009D1DB1">
        <w:rPr>
          <w:cs/>
          <w:lang w:bidi="te"/>
        </w:rPr>
        <w:t xml:space="preserve"> </w:t>
      </w:r>
      <w:r w:rsidRPr="009D1DB1">
        <w:rPr>
          <w:cs/>
        </w:rPr>
        <w:t>ముగింపును</w:t>
      </w:r>
      <w:r w:rsidRPr="009D1DB1">
        <w:rPr>
          <w:cs/>
          <w:lang w:bidi="te"/>
        </w:rPr>
        <w:t xml:space="preserve"> </w:t>
      </w:r>
      <w:r w:rsidRPr="009D1DB1">
        <w:rPr>
          <w:cs/>
        </w:rPr>
        <w:t>మరియు</w:t>
      </w:r>
      <w:r w:rsidRPr="009D1DB1">
        <w:rPr>
          <w:cs/>
          <w:lang w:bidi="te"/>
        </w:rPr>
        <w:t xml:space="preserve"> </w:t>
      </w:r>
      <w:r w:rsidRPr="009D1DB1">
        <w:rPr>
          <w:cs/>
        </w:rPr>
        <w:t>అనేకమంది</w:t>
      </w:r>
      <w:r w:rsidRPr="009D1DB1">
        <w:rPr>
          <w:cs/>
          <w:lang w:bidi="te"/>
        </w:rPr>
        <w:t xml:space="preserve"> </w:t>
      </w:r>
      <w:r w:rsidRPr="009D1DB1">
        <w:rPr>
          <w:cs/>
        </w:rPr>
        <w:t>అవిశ్వాసుల</w:t>
      </w:r>
      <w:r w:rsidRPr="009D1DB1">
        <w:rPr>
          <w:cs/>
          <w:lang w:bidi="te"/>
        </w:rPr>
        <w:t xml:space="preserve"> </w:t>
      </w:r>
      <w:r w:rsidRPr="009D1DB1">
        <w:rPr>
          <w:cs/>
        </w:rPr>
        <w:t>పట్ల</w:t>
      </w:r>
      <w:r w:rsidRPr="009D1DB1">
        <w:rPr>
          <w:cs/>
          <w:lang w:bidi="te"/>
        </w:rPr>
        <w:t xml:space="preserve"> </w:t>
      </w:r>
      <w:r w:rsidRPr="009D1DB1">
        <w:rPr>
          <w:cs/>
        </w:rPr>
        <w:t>ఆయన</w:t>
      </w:r>
      <w:r w:rsidRPr="009D1DB1">
        <w:rPr>
          <w:cs/>
          <w:lang w:bidi="te"/>
        </w:rPr>
        <w:t xml:space="preserve"> </w:t>
      </w:r>
      <w:r w:rsidRPr="009D1DB1">
        <w:rPr>
          <w:cs/>
        </w:rPr>
        <w:t>చూపిన</w:t>
      </w:r>
      <w:r w:rsidRPr="009D1DB1">
        <w:rPr>
          <w:cs/>
          <w:lang w:bidi="te"/>
        </w:rPr>
        <w:t xml:space="preserve"> </w:t>
      </w:r>
      <w:r w:rsidRPr="009D1DB1">
        <w:rPr>
          <w:cs/>
        </w:rPr>
        <w:t>ఓరిమి</w:t>
      </w:r>
      <w:r w:rsidRPr="009D1DB1">
        <w:rPr>
          <w:cs/>
          <w:lang w:bidi="te"/>
        </w:rPr>
        <w:t xml:space="preserve"> </w:t>
      </w:r>
      <w:r w:rsidRPr="009D1DB1">
        <w:rPr>
          <w:cs/>
        </w:rPr>
        <w:t>యొక్క</w:t>
      </w:r>
      <w:r w:rsidRPr="009D1DB1">
        <w:rPr>
          <w:cs/>
          <w:lang w:bidi="te"/>
        </w:rPr>
        <w:t xml:space="preserve"> </w:t>
      </w:r>
      <w:r w:rsidRPr="009D1DB1">
        <w:rPr>
          <w:cs/>
        </w:rPr>
        <w:t>ముగింపుకు</w:t>
      </w:r>
      <w:r w:rsidRPr="009D1DB1">
        <w:rPr>
          <w:cs/>
          <w:lang w:bidi="te"/>
        </w:rPr>
        <w:t xml:space="preserve"> </w:t>
      </w:r>
      <w:r w:rsidRPr="009D1DB1">
        <w:rPr>
          <w:cs/>
        </w:rPr>
        <w:t>కూడా</w:t>
      </w:r>
      <w:r w:rsidRPr="009D1DB1">
        <w:rPr>
          <w:cs/>
          <w:lang w:bidi="te"/>
        </w:rPr>
        <w:t xml:space="preserve"> </w:t>
      </w:r>
      <w:r w:rsidRPr="009D1DB1">
        <w:rPr>
          <w:cs/>
        </w:rPr>
        <w:t>నాంది</w:t>
      </w:r>
      <w:r w:rsidRPr="009D1DB1">
        <w:rPr>
          <w:cs/>
          <w:lang w:bidi="te"/>
        </w:rPr>
        <w:t xml:space="preserve"> </w:t>
      </w:r>
      <w:r w:rsidRPr="009D1DB1">
        <w:rPr>
          <w:cs/>
        </w:rPr>
        <w:t>పలికింది</w:t>
      </w:r>
      <w:r w:rsidRPr="009D1DB1">
        <w:rPr>
          <w:cs/>
          <w:lang w:bidi="te"/>
        </w:rPr>
        <w:t>.</w:t>
      </w:r>
    </w:p>
    <w:p w14:paraId="419E85DD" w14:textId="77777777" w:rsidR="0057432B" w:rsidRDefault="00900EF8" w:rsidP="0057432B">
      <w:pPr>
        <w:pStyle w:val="BodyText0"/>
        <w:rPr>
          <w:cs/>
          <w:lang w:bidi="te"/>
        </w:rPr>
      </w:pPr>
      <w:r w:rsidRPr="0043351B">
        <w:rPr>
          <w:cs/>
        </w:rPr>
        <w:t>అపొ. 17:30లో మనము చదువునట్లు, క్రీస్తు అర్పించిన బలికి ముందు సత్యమును ఎరుగనివారి మీదికి తీర్పును తెచ్చుటలో దేవుడు ఆలస్యమును చూపాడు. అయితే క్రీస్తు యొక్క బలి సత్యమును ఏ విధంగా ప్రకటించింది అంటే అజ్ఞానత అను సాకును ప్రక్కనబెట్టు విధంగా చేసింది. ఫలితంగా, సువార్తను ప్రకటించి</w:t>
      </w:r>
      <w:r w:rsidR="009D11BF" w:rsidRPr="0043351B">
        <w:rPr>
          <w:rFonts w:hint="cs"/>
          <w:cs/>
        </w:rPr>
        <w:t>న</w:t>
      </w:r>
      <w:r w:rsidRPr="0043351B">
        <w:rPr>
          <w:cs/>
        </w:rPr>
        <w:t>ప్పుడు ప్రజలు మారుమనస్సు పొందుటలో విఫలమైనప్పుడు పాపుల మీదికి తీర్పును దేవుడు మరింత కఠినముగాను త్వరితముగాను తెచ్చుట ఆరంభించాడు.</w:t>
      </w:r>
    </w:p>
    <w:p w14:paraId="79823A0F" w14:textId="77777777" w:rsidR="0057432B" w:rsidRDefault="00900EF8" w:rsidP="0043351B">
      <w:pPr>
        <w:pStyle w:val="Quotations"/>
        <w:rPr>
          <w:cs/>
          <w:lang w:bidi="te"/>
        </w:rPr>
      </w:pPr>
      <w:r w:rsidRPr="00FA56A2">
        <w:rPr>
          <w:cs/>
        </w:rPr>
        <w:t>కొంతమంది</w:t>
      </w:r>
      <w:r w:rsidRPr="00FA56A2">
        <w:rPr>
          <w:cs/>
          <w:lang w:bidi="te"/>
        </w:rPr>
        <w:t xml:space="preserve"> </w:t>
      </w:r>
      <w:r w:rsidRPr="00FA56A2">
        <w:rPr>
          <w:cs/>
        </w:rPr>
        <w:t>సందిగ్ధవాదులు</w:t>
      </w:r>
      <w:r w:rsidRPr="00FA56A2">
        <w:rPr>
          <w:cs/>
          <w:lang w:bidi="te"/>
        </w:rPr>
        <w:t xml:space="preserve"> </w:t>
      </w:r>
      <w:r w:rsidRPr="00FA56A2">
        <w:rPr>
          <w:cs/>
        </w:rPr>
        <w:t>యేసు</w:t>
      </w:r>
      <w:r w:rsidRPr="00FA56A2">
        <w:rPr>
          <w:cs/>
          <w:lang w:bidi="te"/>
        </w:rPr>
        <w:t xml:space="preserve"> </w:t>
      </w:r>
      <w:r w:rsidRPr="00FA56A2">
        <w:rPr>
          <w:cs/>
        </w:rPr>
        <w:t>యొక్క</w:t>
      </w:r>
      <w:r w:rsidRPr="00FA56A2">
        <w:rPr>
          <w:cs/>
          <w:lang w:bidi="te"/>
        </w:rPr>
        <w:t xml:space="preserve"> </w:t>
      </w:r>
      <w:r w:rsidRPr="00FA56A2">
        <w:rPr>
          <w:cs/>
        </w:rPr>
        <w:t>మరణమును</w:t>
      </w:r>
      <w:r w:rsidRPr="00FA56A2">
        <w:rPr>
          <w:cs/>
          <w:lang w:bidi="te"/>
        </w:rPr>
        <w:t xml:space="preserve"> </w:t>
      </w:r>
      <w:r w:rsidRPr="00FA56A2">
        <w:rPr>
          <w:cs/>
        </w:rPr>
        <w:t>ఒక</w:t>
      </w:r>
      <w:r w:rsidRPr="00FA56A2">
        <w:rPr>
          <w:cs/>
          <w:lang w:bidi="te"/>
        </w:rPr>
        <w:t xml:space="preserve"> </w:t>
      </w:r>
      <w:r w:rsidRPr="00FA56A2">
        <w:rPr>
          <w:cs/>
        </w:rPr>
        <w:t>దిశలేని</w:t>
      </w:r>
      <w:r w:rsidRPr="00FA56A2">
        <w:rPr>
          <w:cs/>
          <w:lang w:bidi="te"/>
        </w:rPr>
        <w:t xml:space="preserve"> </w:t>
      </w:r>
      <w:r w:rsidRPr="00FA56A2">
        <w:rPr>
          <w:cs/>
        </w:rPr>
        <w:t>జీవితమునకు</w:t>
      </w:r>
      <w:r w:rsidRPr="00FA56A2">
        <w:rPr>
          <w:cs/>
          <w:lang w:bidi="te"/>
        </w:rPr>
        <w:t xml:space="preserve"> </w:t>
      </w:r>
      <w:r w:rsidRPr="00FA56A2">
        <w:rPr>
          <w:cs/>
        </w:rPr>
        <w:t>కలిగిన</w:t>
      </w:r>
      <w:r w:rsidR="009D11BF">
        <w:rPr>
          <w:rFonts w:hint="cs"/>
          <w:cs/>
        </w:rPr>
        <w:t xml:space="preserve"> దుఃఖ</w:t>
      </w:r>
      <w:r w:rsidRPr="00FA56A2">
        <w:rPr>
          <w:cs/>
        </w:rPr>
        <w:t>కరమైన</w:t>
      </w:r>
      <w:r w:rsidRPr="00FA56A2">
        <w:rPr>
          <w:cs/>
          <w:lang w:bidi="te"/>
        </w:rPr>
        <w:t xml:space="preserve"> </w:t>
      </w:r>
      <w:r w:rsidRPr="00FA56A2">
        <w:rPr>
          <w:cs/>
        </w:rPr>
        <w:t>ముగింపుగా</w:t>
      </w:r>
      <w:r w:rsidRPr="00FA56A2">
        <w:rPr>
          <w:cs/>
          <w:lang w:bidi="te"/>
        </w:rPr>
        <w:t xml:space="preserve"> </w:t>
      </w:r>
      <w:r w:rsidRPr="00FA56A2">
        <w:rPr>
          <w:cs/>
        </w:rPr>
        <w:t>పరిగణిస్తారు</w:t>
      </w:r>
      <w:r w:rsidRPr="00FA56A2">
        <w:rPr>
          <w:cs/>
          <w:lang w:bidi="te"/>
        </w:rPr>
        <w:t xml:space="preserve">. </w:t>
      </w:r>
      <w:r w:rsidRPr="00FA56A2">
        <w:rPr>
          <w:cs/>
        </w:rPr>
        <w:t>కాని</w:t>
      </w:r>
      <w:r w:rsidRPr="00FA56A2">
        <w:rPr>
          <w:cs/>
          <w:lang w:bidi="te"/>
        </w:rPr>
        <w:t xml:space="preserve"> </w:t>
      </w:r>
      <w:r w:rsidRPr="00FA56A2">
        <w:rPr>
          <w:cs/>
        </w:rPr>
        <w:t>విశ్వాసుల</w:t>
      </w:r>
      <w:r w:rsidRPr="00FA56A2">
        <w:rPr>
          <w:cs/>
          <w:lang w:bidi="te"/>
        </w:rPr>
        <w:t xml:space="preserve"> </w:t>
      </w:r>
      <w:r w:rsidRPr="00FA56A2">
        <w:rPr>
          <w:cs/>
        </w:rPr>
        <w:t>విషయంలో</w:t>
      </w:r>
      <w:r w:rsidRPr="00FA56A2">
        <w:rPr>
          <w:cs/>
          <w:lang w:bidi="te"/>
        </w:rPr>
        <w:t xml:space="preserve">, </w:t>
      </w:r>
      <w:r w:rsidRPr="00FA56A2">
        <w:rPr>
          <w:cs/>
        </w:rPr>
        <w:t>క్రీస్తు</w:t>
      </w:r>
      <w:r w:rsidRPr="00FA56A2">
        <w:rPr>
          <w:cs/>
          <w:lang w:bidi="te"/>
        </w:rPr>
        <w:t xml:space="preserve"> </w:t>
      </w:r>
      <w:r w:rsidRPr="00FA56A2">
        <w:rPr>
          <w:cs/>
        </w:rPr>
        <w:t>యొక్క</w:t>
      </w:r>
      <w:r w:rsidRPr="00FA56A2">
        <w:rPr>
          <w:cs/>
          <w:lang w:bidi="te"/>
        </w:rPr>
        <w:t xml:space="preserve"> </w:t>
      </w:r>
      <w:r w:rsidRPr="00FA56A2">
        <w:rPr>
          <w:cs/>
        </w:rPr>
        <w:t>మరణము</w:t>
      </w:r>
      <w:r w:rsidRPr="00FA56A2">
        <w:rPr>
          <w:cs/>
          <w:lang w:bidi="te"/>
        </w:rPr>
        <w:t xml:space="preserve"> </w:t>
      </w:r>
      <w:r w:rsidRPr="00FA56A2">
        <w:rPr>
          <w:cs/>
        </w:rPr>
        <w:t>ఉద్దేశపూర్వకమైనది</w:t>
      </w:r>
      <w:r w:rsidRPr="00FA56A2">
        <w:rPr>
          <w:cs/>
          <w:lang w:bidi="te"/>
        </w:rPr>
        <w:t xml:space="preserve">, </w:t>
      </w:r>
      <w:r w:rsidRPr="00FA56A2">
        <w:rPr>
          <w:cs/>
        </w:rPr>
        <w:t>ప్రాముఖ్యమైనది</w:t>
      </w:r>
      <w:r w:rsidRPr="00FA56A2">
        <w:rPr>
          <w:cs/>
          <w:lang w:bidi="te"/>
        </w:rPr>
        <w:t xml:space="preserve">, </w:t>
      </w:r>
      <w:r w:rsidRPr="00FA56A2">
        <w:rPr>
          <w:cs/>
        </w:rPr>
        <w:t>మరియు</w:t>
      </w:r>
      <w:r w:rsidRPr="00FA56A2">
        <w:rPr>
          <w:cs/>
          <w:lang w:bidi="te"/>
        </w:rPr>
        <w:t xml:space="preserve"> </w:t>
      </w:r>
      <w:r w:rsidRPr="00FA56A2">
        <w:rPr>
          <w:cs/>
        </w:rPr>
        <w:t>విమోచనను</w:t>
      </w:r>
      <w:r w:rsidRPr="00FA56A2">
        <w:rPr>
          <w:cs/>
          <w:lang w:bidi="te"/>
        </w:rPr>
        <w:t xml:space="preserve"> </w:t>
      </w:r>
      <w:r w:rsidRPr="00FA56A2">
        <w:rPr>
          <w:cs/>
        </w:rPr>
        <w:t>కలిగించింది</w:t>
      </w:r>
      <w:r w:rsidRPr="00FA56A2">
        <w:rPr>
          <w:cs/>
          <w:lang w:bidi="te"/>
        </w:rPr>
        <w:t xml:space="preserve">. </w:t>
      </w:r>
      <w:r w:rsidRPr="00FA56A2">
        <w:rPr>
          <w:cs/>
        </w:rPr>
        <w:t>అది</w:t>
      </w:r>
      <w:r w:rsidRPr="00FA56A2">
        <w:rPr>
          <w:cs/>
          <w:lang w:bidi="te"/>
        </w:rPr>
        <w:t xml:space="preserve"> </w:t>
      </w:r>
      <w:r w:rsidRPr="00FA56A2">
        <w:rPr>
          <w:cs/>
        </w:rPr>
        <w:t>పాత</w:t>
      </w:r>
      <w:r w:rsidRPr="00FA56A2">
        <w:rPr>
          <w:cs/>
          <w:lang w:bidi="te"/>
        </w:rPr>
        <w:t xml:space="preserve"> </w:t>
      </w:r>
      <w:r w:rsidRPr="00FA56A2">
        <w:rPr>
          <w:cs/>
        </w:rPr>
        <w:t>నిబంధన</w:t>
      </w:r>
      <w:r w:rsidRPr="00FA56A2">
        <w:rPr>
          <w:cs/>
          <w:lang w:bidi="te"/>
        </w:rPr>
        <w:t xml:space="preserve"> </w:t>
      </w:r>
      <w:r w:rsidRPr="00FA56A2">
        <w:rPr>
          <w:cs/>
        </w:rPr>
        <w:t>బలి</w:t>
      </w:r>
      <w:r w:rsidRPr="00FA56A2">
        <w:rPr>
          <w:cs/>
          <w:lang w:bidi="te"/>
        </w:rPr>
        <w:t xml:space="preserve"> </w:t>
      </w:r>
      <w:r w:rsidRPr="00FA56A2">
        <w:rPr>
          <w:cs/>
        </w:rPr>
        <w:t>యొక్క</w:t>
      </w:r>
      <w:r w:rsidRPr="00FA56A2">
        <w:rPr>
          <w:cs/>
          <w:lang w:bidi="te"/>
        </w:rPr>
        <w:t xml:space="preserve"> </w:t>
      </w:r>
      <w:r w:rsidRPr="00FA56A2">
        <w:rPr>
          <w:cs/>
        </w:rPr>
        <w:t>ప్రతీక</w:t>
      </w:r>
      <w:r w:rsidRPr="00FA56A2">
        <w:rPr>
          <w:cs/>
          <w:lang w:bidi="te"/>
        </w:rPr>
        <w:t xml:space="preserve">, </w:t>
      </w:r>
      <w:r w:rsidRPr="00FA56A2">
        <w:rPr>
          <w:cs/>
        </w:rPr>
        <w:t>లేక</w:t>
      </w:r>
      <w:r w:rsidRPr="00FA56A2">
        <w:rPr>
          <w:cs/>
          <w:lang w:bidi="te"/>
        </w:rPr>
        <w:t xml:space="preserve"> </w:t>
      </w:r>
      <w:r w:rsidRPr="00FA56A2">
        <w:rPr>
          <w:cs/>
        </w:rPr>
        <w:t>పుర్వాలోచనకు</w:t>
      </w:r>
      <w:r w:rsidRPr="00FA56A2">
        <w:rPr>
          <w:cs/>
          <w:lang w:bidi="te"/>
        </w:rPr>
        <w:t xml:space="preserve"> </w:t>
      </w:r>
      <w:r w:rsidRPr="00FA56A2">
        <w:rPr>
          <w:cs/>
        </w:rPr>
        <w:t>నెరవేర్పుగా</w:t>
      </w:r>
      <w:r w:rsidRPr="00FA56A2">
        <w:rPr>
          <w:cs/>
          <w:lang w:bidi="te"/>
        </w:rPr>
        <w:t xml:space="preserve"> </w:t>
      </w:r>
      <w:r w:rsidRPr="00FA56A2">
        <w:rPr>
          <w:cs/>
        </w:rPr>
        <w:t>ఉన్నది</w:t>
      </w:r>
      <w:r w:rsidRPr="00FA56A2">
        <w:rPr>
          <w:cs/>
          <w:lang w:bidi="te"/>
        </w:rPr>
        <w:t xml:space="preserve"> </w:t>
      </w:r>
      <w:r w:rsidRPr="00FA56A2">
        <w:rPr>
          <w:cs/>
        </w:rPr>
        <w:t>అన్నట్లు</w:t>
      </w:r>
      <w:r w:rsidRPr="00FA56A2">
        <w:rPr>
          <w:cs/>
          <w:lang w:bidi="te"/>
        </w:rPr>
        <w:t xml:space="preserve"> </w:t>
      </w:r>
      <w:r w:rsidRPr="00FA56A2">
        <w:rPr>
          <w:cs/>
        </w:rPr>
        <w:t>మనము</w:t>
      </w:r>
      <w:r w:rsidRPr="00FA56A2">
        <w:rPr>
          <w:cs/>
          <w:lang w:bidi="te"/>
        </w:rPr>
        <w:t xml:space="preserve"> </w:t>
      </w:r>
      <w:r w:rsidRPr="00FA56A2">
        <w:rPr>
          <w:cs/>
        </w:rPr>
        <w:t>సిలువ</w:t>
      </w:r>
      <w:r w:rsidRPr="00FA56A2">
        <w:rPr>
          <w:cs/>
          <w:lang w:bidi="te"/>
        </w:rPr>
        <w:t xml:space="preserve"> </w:t>
      </w:r>
      <w:r w:rsidRPr="00FA56A2">
        <w:rPr>
          <w:cs/>
        </w:rPr>
        <w:t>యొక్క</w:t>
      </w:r>
      <w:r w:rsidRPr="00FA56A2">
        <w:rPr>
          <w:cs/>
          <w:lang w:bidi="te"/>
        </w:rPr>
        <w:t xml:space="preserve"> </w:t>
      </w:r>
      <w:r w:rsidRPr="000265E0">
        <w:rPr>
          <w:cs/>
        </w:rPr>
        <w:t>ని</w:t>
      </w:r>
      <w:r w:rsidR="00D86AEB" w:rsidRPr="000265E0">
        <w:rPr>
          <w:rFonts w:hint="cs"/>
          <w:cs/>
        </w:rPr>
        <w:t>గూ</w:t>
      </w:r>
      <w:r w:rsidRPr="000265E0">
        <w:rPr>
          <w:cs/>
        </w:rPr>
        <w:t>ఢ</w:t>
      </w:r>
      <w:r w:rsidRPr="00FA56A2">
        <w:rPr>
          <w:cs/>
        </w:rPr>
        <w:t>మైన</w:t>
      </w:r>
      <w:r w:rsidRPr="00FA56A2">
        <w:rPr>
          <w:cs/>
          <w:lang w:bidi="te"/>
        </w:rPr>
        <w:t xml:space="preserve"> </w:t>
      </w:r>
      <w:r w:rsidRPr="00FA56A2">
        <w:rPr>
          <w:cs/>
        </w:rPr>
        <w:t>క్రియాశీలకములను</w:t>
      </w:r>
      <w:r w:rsidRPr="00FA56A2">
        <w:rPr>
          <w:cs/>
          <w:lang w:bidi="te"/>
        </w:rPr>
        <w:t xml:space="preserve"> </w:t>
      </w:r>
      <w:r w:rsidRPr="00FA56A2">
        <w:rPr>
          <w:cs/>
        </w:rPr>
        <w:t>అర్థము</w:t>
      </w:r>
      <w:r w:rsidRPr="00FA56A2">
        <w:rPr>
          <w:cs/>
          <w:lang w:bidi="te"/>
        </w:rPr>
        <w:t xml:space="preserve"> </w:t>
      </w:r>
      <w:r w:rsidRPr="00FA56A2">
        <w:rPr>
          <w:cs/>
        </w:rPr>
        <w:t>చేసుకుంటాము</w:t>
      </w:r>
      <w:r w:rsidRPr="00FA56A2">
        <w:rPr>
          <w:cs/>
          <w:lang w:bidi="te"/>
        </w:rPr>
        <w:t>.</w:t>
      </w:r>
      <w:r w:rsidR="00901B12">
        <w:rPr>
          <w:cs/>
          <w:lang w:bidi="te"/>
        </w:rPr>
        <w:t xml:space="preserve"> </w:t>
      </w:r>
      <w:r w:rsidRPr="00FA56A2">
        <w:rPr>
          <w:cs/>
        </w:rPr>
        <w:t>అంతేగాక</w:t>
      </w:r>
      <w:r w:rsidRPr="00FA56A2">
        <w:rPr>
          <w:cs/>
          <w:lang w:bidi="te"/>
        </w:rPr>
        <w:t xml:space="preserve"> </w:t>
      </w:r>
      <w:r w:rsidRPr="00FA56A2">
        <w:rPr>
          <w:cs/>
        </w:rPr>
        <w:t>నేడు</w:t>
      </w:r>
      <w:r w:rsidRPr="00FA56A2">
        <w:rPr>
          <w:cs/>
          <w:lang w:bidi="te"/>
        </w:rPr>
        <w:t xml:space="preserve"> </w:t>
      </w:r>
      <w:r w:rsidRPr="00FA56A2">
        <w:rPr>
          <w:cs/>
        </w:rPr>
        <w:t>రక్తము</w:t>
      </w:r>
      <w:r w:rsidRPr="00FA56A2">
        <w:rPr>
          <w:cs/>
          <w:lang w:bidi="te"/>
        </w:rPr>
        <w:t xml:space="preserve"> </w:t>
      </w:r>
      <w:r w:rsidRPr="00FA56A2">
        <w:rPr>
          <w:cs/>
        </w:rPr>
        <w:t>యొక్క</w:t>
      </w:r>
      <w:r w:rsidRPr="00FA56A2">
        <w:rPr>
          <w:cs/>
          <w:lang w:bidi="te"/>
        </w:rPr>
        <w:t xml:space="preserve"> </w:t>
      </w:r>
      <w:r w:rsidRPr="00FA56A2">
        <w:rPr>
          <w:cs/>
        </w:rPr>
        <w:t>అవసరతను</w:t>
      </w:r>
      <w:r w:rsidRPr="00FA56A2">
        <w:rPr>
          <w:cs/>
          <w:lang w:bidi="te"/>
        </w:rPr>
        <w:t xml:space="preserve"> </w:t>
      </w:r>
      <w:r w:rsidRPr="00FA56A2">
        <w:rPr>
          <w:cs/>
        </w:rPr>
        <w:t>గూర్చి</w:t>
      </w:r>
      <w:r w:rsidRPr="00FA56A2">
        <w:rPr>
          <w:cs/>
          <w:lang w:bidi="te"/>
        </w:rPr>
        <w:t xml:space="preserve"> </w:t>
      </w:r>
      <w:r w:rsidRPr="00FA56A2">
        <w:rPr>
          <w:cs/>
        </w:rPr>
        <w:t>చాలా</w:t>
      </w:r>
      <w:r w:rsidRPr="00FA56A2">
        <w:rPr>
          <w:cs/>
          <w:lang w:bidi="te"/>
        </w:rPr>
        <w:t xml:space="preserve"> </w:t>
      </w:r>
      <w:r w:rsidRPr="00FA56A2">
        <w:rPr>
          <w:cs/>
        </w:rPr>
        <w:t>అసౌకర్యముగా</w:t>
      </w:r>
      <w:r w:rsidRPr="00FA56A2">
        <w:rPr>
          <w:cs/>
          <w:lang w:bidi="te"/>
        </w:rPr>
        <w:t xml:space="preserve"> </w:t>
      </w:r>
      <w:r w:rsidRPr="00FA56A2">
        <w:rPr>
          <w:cs/>
        </w:rPr>
        <w:t>భావించు</w:t>
      </w:r>
      <w:r w:rsidRPr="00FA56A2">
        <w:rPr>
          <w:cs/>
          <w:lang w:bidi="te"/>
        </w:rPr>
        <w:t xml:space="preserve"> </w:t>
      </w:r>
      <w:r w:rsidRPr="00FA56A2">
        <w:rPr>
          <w:cs/>
        </w:rPr>
        <w:t>ప్రజలు</w:t>
      </w:r>
      <w:r w:rsidRPr="00FA56A2">
        <w:rPr>
          <w:cs/>
          <w:lang w:bidi="te"/>
        </w:rPr>
        <w:t xml:space="preserve"> </w:t>
      </w:r>
      <w:r w:rsidRPr="00FA56A2">
        <w:rPr>
          <w:cs/>
        </w:rPr>
        <w:t>చాలామంది</w:t>
      </w:r>
      <w:r w:rsidRPr="00FA56A2">
        <w:rPr>
          <w:cs/>
          <w:lang w:bidi="te"/>
        </w:rPr>
        <w:t xml:space="preserve"> </w:t>
      </w:r>
      <w:r w:rsidRPr="00FA56A2">
        <w:rPr>
          <w:cs/>
        </w:rPr>
        <w:t>ఉన్నారు</w:t>
      </w:r>
      <w:r w:rsidRPr="00FA56A2">
        <w:rPr>
          <w:cs/>
          <w:lang w:bidi="te"/>
        </w:rPr>
        <w:t xml:space="preserve">. </w:t>
      </w:r>
      <w:r w:rsidRPr="00FA56A2">
        <w:rPr>
          <w:cs/>
        </w:rPr>
        <w:t>ఇది</w:t>
      </w:r>
      <w:r w:rsidRPr="00FA56A2">
        <w:rPr>
          <w:cs/>
          <w:lang w:bidi="te"/>
        </w:rPr>
        <w:t xml:space="preserve"> </w:t>
      </w:r>
      <w:r w:rsidRPr="00FA56A2">
        <w:rPr>
          <w:cs/>
        </w:rPr>
        <w:t>ఎక్కువ</w:t>
      </w:r>
      <w:r w:rsidRPr="00FA56A2">
        <w:rPr>
          <w:cs/>
          <w:lang w:bidi="te"/>
        </w:rPr>
        <w:t xml:space="preserve"> </w:t>
      </w:r>
      <w:r w:rsidRPr="00FA56A2">
        <w:rPr>
          <w:cs/>
        </w:rPr>
        <w:t>జ్ఞానోదము</w:t>
      </w:r>
      <w:r w:rsidRPr="00FA56A2">
        <w:rPr>
          <w:cs/>
          <w:lang w:bidi="te"/>
        </w:rPr>
        <w:t xml:space="preserve"> </w:t>
      </w:r>
      <w:r w:rsidRPr="00FA56A2">
        <w:rPr>
          <w:cs/>
        </w:rPr>
        <w:t>కలిగిన</w:t>
      </w:r>
      <w:r w:rsidRPr="00FA56A2">
        <w:rPr>
          <w:cs/>
          <w:lang w:bidi="te"/>
        </w:rPr>
        <w:t xml:space="preserve"> </w:t>
      </w:r>
      <w:r w:rsidRPr="00FA56A2">
        <w:rPr>
          <w:cs/>
        </w:rPr>
        <w:t>మరియు</w:t>
      </w:r>
      <w:r w:rsidRPr="00FA56A2">
        <w:rPr>
          <w:cs/>
          <w:lang w:bidi="te"/>
        </w:rPr>
        <w:t xml:space="preserve"> </w:t>
      </w:r>
      <w:r w:rsidRPr="00FA56A2">
        <w:rPr>
          <w:cs/>
        </w:rPr>
        <w:t>నాగరికత</w:t>
      </w:r>
      <w:r w:rsidRPr="00FA56A2">
        <w:rPr>
          <w:cs/>
          <w:lang w:bidi="te"/>
        </w:rPr>
        <w:t xml:space="preserve"> </w:t>
      </w:r>
      <w:r w:rsidRPr="00FA56A2">
        <w:rPr>
          <w:cs/>
        </w:rPr>
        <w:t>పొందుకున్న</w:t>
      </w:r>
      <w:r w:rsidRPr="00FA56A2">
        <w:rPr>
          <w:cs/>
          <w:lang w:bidi="te"/>
        </w:rPr>
        <w:t xml:space="preserve"> </w:t>
      </w:r>
      <w:r w:rsidRPr="00FA56A2">
        <w:rPr>
          <w:cs/>
        </w:rPr>
        <w:t>ప్రజలకు</w:t>
      </w:r>
      <w:r w:rsidRPr="00FA56A2">
        <w:rPr>
          <w:cs/>
          <w:lang w:bidi="te"/>
        </w:rPr>
        <w:t xml:space="preserve"> </w:t>
      </w:r>
      <w:r w:rsidRPr="00FA56A2">
        <w:rPr>
          <w:cs/>
        </w:rPr>
        <w:t>అనాంగీకారముగాను</w:t>
      </w:r>
      <w:r w:rsidRPr="00FA56A2">
        <w:rPr>
          <w:cs/>
          <w:lang w:bidi="te"/>
        </w:rPr>
        <w:t xml:space="preserve">, </w:t>
      </w:r>
      <w:r w:rsidRPr="00FA56A2">
        <w:rPr>
          <w:cs/>
        </w:rPr>
        <w:t>పురాతనమైనదిగాను</w:t>
      </w:r>
      <w:r w:rsidRPr="00FA56A2">
        <w:rPr>
          <w:cs/>
          <w:lang w:bidi="te"/>
        </w:rPr>
        <w:t xml:space="preserve"> </w:t>
      </w:r>
      <w:r w:rsidRPr="00FA56A2">
        <w:rPr>
          <w:cs/>
        </w:rPr>
        <w:t>అనిపిస్తుంది</w:t>
      </w:r>
      <w:r w:rsidRPr="00FA56A2">
        <w:rPr>
          <w:cs/>
          <w:lang w:bidi="te"/>
        </w:rPr>
        <w:t>.</w:t>
      </w:r>
      <w:r w:rsidR="00901B12">
        <w:rPr>
          <w:cs/>
          <w:lang w:bidi="te"/>
        </w:rPr>
        <w:t xml:space="preserve"> </w:t>
      </w:r>
      <w:r w:rsidRPr="00FA56A2">
        <w:rPr>
          <w:cs/>
        </w:rPr>
        <w:t>దేవుడు</w:t>
      </w:r>
      <w:r w:rsidRPr="00FA56A2">
        <w:rPr>
          <w:cs/>
          <w:lang w:bidi="te"/>
        </w:rPr>
        <w:t xml:space="preserve"> </w:t>
      </w:r>
      <w:r w:rsidRPr="00FA56A2">
        <w:rPr>
          <w:cs/>
        </w:rPr>
        <w:t>తన</w:t>
      </w:r>
      <w:r w:rsidRPr="00FA56A2">
        <w:rPr>
          <w:cs/>
          <w:lang w:bidi="te"/>
        </w:rPr>
        <w:t xml:space="preserve"> </w:t>
      </w:r>
      <w:r w:rsidRPr="00FA56A2">
        <w:rPr>
          <w:cs/>
        </w:rPr>
        <w:t>అవసరతలను</w:t>
      </w:r>
      <w:r w:rsidRPr="00FA56A2">
        <w:rPr>
          <w:cs/>
          <w:lang w:bidi="te"/>
        </w:rPr>
        <w:t xml:space="preserve"> </w:t>
      </w:r>
      <w:r w:rsidRPr="00FA56A2">
        <w:rPr>
          <w:cs/>
        </w:rPr>
        <w:t>తీర్చుకొనుటకు</w:t>
      </w:r>
      <w:r w:rsidRPr="00FA56A2">
        <w:rPr>
          <w:cs/>
          <w:lang w:bidi="te"/>
        </w:rPr>
        <w:t xml:space="preserve"> </w:t>
      </w:r>
      <w:r w:rsidRPr="00FA56A2">
        <w:rPr>
          <w:cs/>
        </w:rPr>
        <w:t>రక్తమును</w:t>
      </w:r>
      <w:r w:rsidRPr="00FA56A2">
        <w:rPr>
          <w:cs/>
          <w:lang w:bidi="te"/>
        </w:rPr>
        <w:t xml:space="preserve"> </w:t>
      </w:r>
      <w:r w:rsidRPr="00FA56A2">
        <w:rPr>
          <w:cs/>
        </w:rPr>
        <w:t>కోరు</w:t>
      </w:r>
      <w:r w:rsidRPr="00FA56A2">
        <w:rPr>
          <w:cs/>
          <w:lang w:bidi="te"/>
        </w:rPr>
        <w:t xml:space="preserve"> </w:t>
      </w:r>
      <w:r w:rsidRPr="00FA56A2">
        <w:rPr>
          <w:cs/>
        </w:rPr>
        <w:t>ఒక</w:t>
      </w:r>
      <w:r w:rsidRPr="00FA56A2">
        <w:rPr>
          <w:cs/>
          <w:lang w:bidi="te"/>
        </w:rPr>
        <w:t xml:space="preserve"> </w:t>
      </w:r>
      <w:r w:rsidRPr="00FA56A2">
        <w:rPr>
          <w:cs/>
        </w:rPr>
        <w:t>లోక</w:t>
      </w:r>
      <w:r w:rsidRPr="00FA56A2">
        <w:rPr>
          <w:cs/>
          <w:lang w:bidi="te"/>
        </w:rPr>
        <w:t xml:space="preserve"> </w:t>
      </w:r>
      <w:r w:rsidRPr="00FA56A2">
        <w:rPr>
          <w:cs/>
        </w:rPr>
        <w:t>సంబంధమైన</w:t>
      </w:r>
      <w:r w:rsidRPr="00FA56A2">
        <w:rPr>
          <w:cs/>
          <w:lang w:bidi="te"/>
        </w:rPr>
        <w:t xml:space="preserve"> </w:t>
      </w:r>
      <w:r w:rsidRPr="00FA56A2">
        <w:rPr>
          <w:cs/>
        </w:rPr>
        <w:t>పిశాచి</w:t>
      </w:r>
      <w:r w:rsidRPr="00FA56A2">
        <w:rPr>
          <w:cs/>
          <w:lang w:bidi="te"/>
        </w:rPr>
        <w:t xml:space="preserve"> </w:t>
      </w:r>
      <w:r w:rsidRPr="00FA56A2">
        <w:rPr>
          <w:cs/>
        </w:rPr>
        <w:t>కాదని</w:t>
      </w:r>
      <w:r w:rsidRPr="00FA56A2">
        <w:rPr>
          <w:cs/>
          <w:lang w:bidi="te"/>
        </w:rPr>
        <w:t xml:space="preserve"> </w:t>
      </w:r>
      <w:r w:rsidRPr="00FA56A2">
        <w:rPr>
          <w:cs/>
        </w:rPr>
        <w:t>గ్రహించుట</w:t>
      </w:r>
      <w:r w:rsidRPr="00FA56A2">
        <w:rPr>
          <w:cs/>
          <w:lang w:bidi="te"/>
        </w:rPr>
        <w:t xml:space="preserve"> </w:t>
      </w:r>
      <w:r w:rsidRPr="00FA56A2">
        <w:rPr>
          <w:cs/>
        </w:rPr>
        <w:t>చాలా</w:t>
      </w:r>
      <w:r w:rsidRPr="00FA56A2">
        <w:rPr>
          <w:cs/>
          <w:lang w:bidi="te"/>
        </w:rPr>
        <w:t xml:space="preserve"> </w:t>
      </w:r>
      <w:r w:rsidRPr="00FA56A2">
        <w:rPr>
          <w:cs/>
        </w:rPr>
        <w:t>అవసరమని</w:t>
      </w:r>
      <w:r w:rsidRPr="00FA56A2">
        <w:rPr>
          <w:cs/>
          <w:lang w:bidi="te"/>
        </w:rPr>
        <w:t xml:space="preserve"> </w:t>
      </w:r>
      <w:r w:rsidRPr="00FA56A2">
        <w:rPr>
          <w:cs/>
        </w:rPr>
        <w:t>నా</w:t>
      </w:r>
      <w:r w:rsidRPr="00FA56A2">
        <w:rPr>
          <w:cs/>
          <w:lang w:bidi="te"/>
        </w:rPr>
        <w:t xml:space="preserve"> </w:t>
      </w:r>
      <w:r w:rsidRPr="00FA56A2">
        <w:rPr>
          <w:cs/>
        </w:rPr>
        <w:t>ఆలోచన</w:t>
      </w:r>
      <w:r w:rsidRPr="00FA56A2">
        <w:rPr>
          <w:cs/>
          <w:lang w:bidi="te"/>
        </w:rPr>
        <w:t>.</w:t>
      </w:r>
      <w:r w:rsidR="00901B12">
        <w:rPr>
          <w:cs/>
          <w:lang w:bidi="te"/>
        </w:rPr>
        <w:t xml:space="preserve"> </w:t>
      </w:r>
      <w:r w:rsidRPr="00FA56A2">
        <w:rPr>
          <w:cs/>
        </w:rPr>
        <w:t>పాత</w:t>
      </w:r>
      <w:r w:rsidRPr="00FA56A2">
        <w:rPr>
          <w:cs/>
          <w:lang w:bidi="te"/>
        </w:rPr>
        <w:t xml:space="preserve"> </w:t>
      </w:r>
      <w:r w:rsidRPr="00FA56A2">
        <w:rPr>
          <w:cs/>
        </w:rPr>
        <w:t>నిబంధన</w:t>
      </w:r>
      <w:r w:rsidRPr="00FA56A2">
        <w:rPr>
          <w:cs/>
          <w:lang w:bidi="te"/>
        </w:rPr>
        <w:t xml:space="preserve"> </w:t>
      </w:r>
      <w:r w:rsidRPr="00FA56A2">
        <w:rPr>
          <w:cs/>
        </w:rPr>
        <w:t>బలి</w:t>
      </w:r>
      <w:r w:rsidRPr="00FA56A2">
        <w:rPr>
          <w:cs/>
          <w:lang w:bidi="te"/>
        </w:rPr>
        <w:t xml:space="preserve">, </w:t>
      </w:r>
      <w:r w:rsidRPr="00FA56A2">
        <w:rPr>
          <w:cs/>
        </w:rPr>
        <w:t>పాత</w:t>
      </w:r>
      <w:r w:rsidRPr="00FA56A2">
        <w:rPr>
          <w:cs/>
          <w:lang w:bidi="te"/>
        </w:rPr>
        <w:t xml:space="preserve"> </w:t>
      </w:r>
      <w:r w:rsidRPr="00FA56A2">
        <w:rPr>
          <w:cs/>
        </w:rPr>
        <w:t>నిబంధన</w:t>
      </w:r>
      <w:r w:rsidRPr="00FA56A2">
        <w:rPr>
          <w:cs/>
          <w:lang w:bidi="te"/>
        </w:rPr>
        <w:t xml:space="preserve"> </w:t>
      </w:r>
      <w:r w:rsidRPr="00FA56A2">
        <w:rPr>
          <w:cs/>
        </w:rPr>
        <w:t>బలుల</w:t>
      </w:r>
      <w:r w:rsidRPr="00FA56A2">
        <w:rPr>
          <w:cs/>
          <w:lang w:bidi="te"/>
        </w:rPr>
        <w:t xml:space="preserve"> </w:t>
      </w:r>
      <w:r w:rsidRPr="00FA56A2">
        <w:rPr>
          <w:cs/>
        </w:rPr>
        <w:t>వ్యవస్థ</w:t>
      </w:r>
      <w:r w:rsidRPr="00FA56A2">
        <w:rPr>
          <w:cs/>
          <w:lang w:bidi="te"/>
        </w:rPr>
        <w:t xml:space="preserve"> </w:t>
      </w:r>
      <w:r w:rsidRPr="00FA56A2">
        <w:rPr>
          <w:cs/>
        </w:rPr>
        <w:t>గంభీరముగాను</w:t>
      </w:r>
      <w:r w:rsidRPr="00FA56A2">
        <w:rPr>
          <w:cs/>
          <w:lang w:bidi="te"/>
        </w:rPr>
        <w:t xml:space="preserve">, </w:t>
      </w:r>
      <w:r w:rsidRPr="00FA56A2">
        <w:rPr>
          <w:cs/>
        </w:rPr>
        <w:t>ఘోరముగాను</w:t>
      </w:r>
      <w:r w:rsidRPr="00FA56A2">
        <w:rPr>
          <w:cs/>
          <w:lang w:bidi="te"/>
        </w:rPr>
        <w:t xml:space="preserve">, </w:t>
      </w:r>
      <w:r w:rsidRPr="00FA56A2">
        <w:rPr>
          <w:cs/>
        </w:rPr>
        <w:t>భీకరముగాను</w:t>
      </w:r>
      <w:r w:rsidRPr="00FA56A2">
        <w:rPr>
          <w:cs/>
          <w:lang w:bidi="te"/>
        </w:rPr>
        <w:t xml:space="preserve"> </w:t>
      </w:r>
      <w:r w:rsidRPr="00FA56A2">
        <w:rPr>
          <w:cs/>
        </w:rPr>
        <w:t>ఉండేది</w:t>
      </w:r>
      <w:r w:rsidRPr="00FA56A2">
        <w:rPr>
          <w:cs/>
          <w:lang w:bidi="te"/>
        </w:rPr>
        <w:t xml:space="preserve">, </w:t>
      </w:r>
      <w:r w:rsidRPr="00FA56A2">
        <w:rPr>
          <w:cs/>
        </w:rPr>
        <w:t>కాని</w:t>
      </w:r>
      <w:r w:rsidRPr="00FA56A2">
        <w:rPr>
          <w:cs/>
          <w:lang w:bidi="te"/>
        </w:rPr>
        <w:t xml:space="preserve"> </w:t>
      </w:r>
      <w:r w:rsidRPr="00FA56A2">
        <w:rPr>
          <w:cs/>
        </w:rPr>
        <w:t>ఇదంతా</w:t>
      </w:r>
      <w:r w:rsidRPr="00FA56A2">
        <w:rPr>
          <w:cs/>
          <w:lang w:bidi="te"/>
        </w:rPr>
        <w:t xml:space="preserve"> </w:t>
      </w:r>
      <w:r w:rsidRPr="00FA56A2">
        <w:rPr>
          <w:cs/>
        </w:rPr>
        <w:t>పాపము</w:t>
      </w:r>
      <w:r w:rsidRPr="00FA56A2">
        <w:rPr>
          <w:cs/>
          <w:lang w:bidi="te"/>
        </w:rPr>
        <w:t xml:space="preserve"> </w:t>
      </w:r>
      <w:r w:rsidRPr="00FA56A2">
        <w:rPr>
          <w:cs/>
        </w:rPr>
        <w:t>యొక్క</w:t>
      </w:r>
      <w:r w:rsidRPr="00FA56A2">
        <w:rPr>
          <w:cs/>
          <w:lang w:bidi="te"/>
        </w:rPr>
        <w:t xml:space="preserve"> </w:t>
      </w:r>
      <w:r w:rsidRPr="00FA56A2">
        <w:rPr>
          <w:cs/>
        </w:rPr>
        <w:t>తీవ్రతను</w:t>
      </w:r>
      <w:r w:rsidRPr="00FA56A2">
        <w:rPr>
          <w:cs/>
          <w:lang w:bidi="te"/>
        </w:rPr>
        <w:t xml:space="preserve"> </w:t>
      </w:r>
      <w:r w:rsidRPr="00FA56A2">
        <w:rPr>
          <w:cs/>
        </w:rPr>
        <w:t>తెలుపుటకు</w:t>
      </w:r>
      <w:r w:rsidRPr="00FA56A2">
        <w:rPr>
          <w:cs/>
          <w:lang w:bidi="te"/>
        </w:rPr>
        <w:t xml:space="preserve"> </w:t>
      </w:r>
      <w:r w:rsidRPr="00FA56A2">
        <w:rPr>
          <w:cs/>
        </w:rPr>
        <w:t>చేయబడినది</w:t>
      </w:r>
      <w:r w:rsidRPr="00FA56A2">
        <w:rPr>
          <w:cs/>
          <w:lang w:bidi="te"/>
        </w:rPr>
        <w:t xml:space="preserve">. </w:t>
      </w:r>
      <w:r w:rsidRPr="00FA56A2">
        <w:rPr>
          <w:cs/>
        </w:rPr>
        <w:t>దేవుని</w:t>
      </w:r>
      <w:r w:rsidRPr="00FA56A2">
        <w:rPr>
          <w:cs/>
          <w:lang w:bidi="te"/>
        </w:rPr>
        <w:t xml:space="preserve"> </w:t>
      </w:r>
      <w:r w:rsidRPr="00FA56A2">
        <w:rPr>
          <w:cs/>
        </w:rPr>
        <w:t>విశ్వము</w:t>
      </w:r>
      <w:r w:rsidRPr="00FA56A2">
        <w:rPr>
          <w:cs/>
          <w:lang w:bidi="te"/>
        </w:rPr>
        <w:t xml:space="preserve"> </w:t>
      </w:r>
      <w:r w:rsidRPr="00FA56A2">
        <w:rPr>
          <w:cs/>
        </w:rPr>
        <w:t>యొక్క</w:t>
      </w:r>
      <w:r w:rsidRPr="00FA56A2">
        <w:rPr>
          <w:cs/>
          <w:lang w:bidi="te"/>
        </w:rPr>
        <w:t xml:space="preserve"> </w:t>
      </w:r>
      <w:r w:rsidRPr="00FA56A2">
        <w:rPr>
          <w:cs/>
        </w:rPr>
        <w:t>నైతిక</w:t>
      </w:r>
      <w:r w:rsidRPr="00FA56A2">
        <w:rPr>
          <w:cs/>
          <w:lang w:bidi="te"/>
        </w:rPr>
        <w:t xml:space="preserve"> </w:t>
      </w:r>
      <w:r w:rsidRPr="00FA56A2">
        <w:rPr>
          <w:cs/>
        </w:rPr>
        <w:t>వ్యవస్థను</w:t>
      </w:r>
      <w:r w:rsidR="009D11BF">
        <w:rPr>
          <w:rFonts w:hint="cs"/>
          <w:cs/>
        </w:rPr>
        <w:t xml:space="preserve"> </w:t>
      </w:r>
      <w:r w:rsidRPr="00FA56A2">
        <w:rPr>
          <w:cs/>
        </w:rPr>
        <w:t>పునరుద్ధరించుటకు</w:t>
      </w:r>
      <w:r w:rsidRPr="00FA56A2">
        <w:rPr>
          <w:cs/>
          <w:lang w:bidi="te"/>
        </w:rPr>
        <w:t xml:space="preserve"> </w:t>
      </w:r>
      <w:r w:rsidRPr="00FA56A2">
        <w:rPr>
          <w:cs/>
        </w:rPr>
        <w:t>పాపమునకు</w:t>
      </w:r>
      <w:r w:rsidRPr="00FA56A2">
        <w:rPr>
          <w:cs/>
          <w:lang w:bidi="te"/>
        </w:rPr>
        <w:t xml:space="preserve"> </w:t>
      </w:r>
      <w:r w:rsidRPr="00FA56A2">
        <w:rPr>
          <w:cs/>
        </w:rPr>
        <w:t>పరిష్కారము</w:t>
      </w:r>
      <w:r w:rsidRPr="00FA56A2">
        <w:rPr>
          <w:cs/>
          <w:lang w:bidi="te"/>
        </w:rPr>
        <w:t xml:space="preserve"> </w:t>
      </w:r>
      <w:r w:rsidRPr="00FA56A2">
        <w:rPr>
          <w:cs/>
        </w:rPr>
        <w:t>అవసరమని</w:t>
      </w:r>
      <w:r w:rsidRPr="00FA56A2">
        <w:rPr>
          <w:cs/>
          <w:lang w:bidi="te"/>
        </w:rPr>
        <w:t xml:space="preserve"> </w:t>
      </w:r>
      <w:r w:rsidRPr="00FA56A2">
        <w:rPr>
          <w:cs/>
        </w:rPr>
        <w:t>పురాతన</w:t>
      </w:r>
      <w:r w:rsidRPr="00FA56A2">
        <w:rPr>
          <w:cs/>
          <w:lang w:bidi="te"/>
        </w:rPr>
        <w:t xml:space="preserve"> </w:t>
      </w:r>
      <w:r w:rsidRPr="00FA56A2">
        <w:rPr>
          <w:cs/>
        </w:rPr>
        <w:t>ప్రజలకు</w:t>
      </w:r>
      <w:r w:rsidRPr="00FA56A2">
        <w:rPr>
          <w:cs/>
          <w:lang w:bidi="te"/>
        </w:rPr>
        <w:t xml:space="preserve"> </w:t>
      </w:r>
      <w:r w:rsidRPr="00FA56A2">
        <w:rPr>
          <w:cs/>
        </w:rPr>
        <w:t>జ్ఞాపకము</w:t>
      </w:r>
      <w:r w:rsidRPr="00FA56A2">
        <w:rPr>
          <w:cs/>
          <w:lang w:bidi="te"/>
        </w:rPr>
        <w:t xml:space="preserve"> </w:t>
      </w:r>
      <w:r w:rsidRPr="00FA56A2">
        <w:rPr>
          <w:cs/>
        </w:rPr>
        <w:t>చేయుటకు</w:t>
      </w:r>
      <w:r w:rsidRPr="00FA56A2">
        <w:rPr>
          <w:cs/>
          <w:lang w:bidi="te"/>
        </w:rPr>
        <w:t xml:space="preserve"> </w:t>
      </w:r>
      <w:r w:rsidRPr="00FA56A2">
        <w:rPr>
          <w:cs/>
        </w:rPr>
        <w:t>పాత</w:t>
      </w:r>
      <w:r w:rsidRPr="00FA56A2">
        <w:rPr>
          <w:cs/>
          <w:lang w:bidi="te"/>
        </w:rPr>
        <w:t xml:space="preserve"> </w:t>
      </w:r>
      <w:r w:rsidRPr="00FA56A2">
        <w:rPr>
          <w:cs/>
        </w:rPr>
        <w:t>నిబంధన</w:t>
      </w:r>
      <w:r w:rsidRPr="00FA56A2">
        <w:rPr>
          <w:cs/>
          <w:lang w:bidi="te"/>
        </w:rPr>
        <w:t xml:space="preserve"> </w:t>
      </w:r>
      <w:r w:rsidRPr="00FA56A2">
        <w:rPr>
          <w:cs/>
        </w:rPr>
        <w:t>బలుల</w:t>
      </w:r>
      <w:r w:rsidRPr="00FA56A2">
        <w:rPr>
          <w:cs/>
          <w:lang w:bidi="te"/>
        </w:rPr>
        <w:t xml:space="preserve"> </w:t>
      </w:r>
      <w:r w:rsidRPr="00FA56A2">
        <w:rPr>
          <w:cs/>
        </w:rPr>
        <w:t>వ్యవస్థ</w:t>
      </w:r>
      <w:r w:rsidRPr="00FA56A2">
        <w:rPr>
          <w:cs/>
          <w:lang w:bidi="te"/>
        </w:rPr>
        <w:t xml:space="preserve"> </w:t>
      </w:r>
      <w:r w:rsidRPr="00FA56A2">
        <w:rPr>
          <w:cs/>
        </w:rPr>
        <w:t>ఇవ్వబడినది</w:t>
      </w:r>
      <w:r w:rsidRPr="00FA56A2">
        <w:rPr>
          <w:cs/>
          <w:lang w:bidi="te"/>
        </w:rPr>
        <w:t xml:space="preserve">. </w:t>
      </w:r>
      <w:r w:rsidRPr="00FA56A2">
        <w:rPr>
          <w:cs/>
        </w:rPr>
        <w:t>మరియు</w:t>
      </w:r>
      <w:r w:rsidRPr="00FA56A2">
        <w:rPr>
          <w:cs/>
          <w:lang w:bidi="te"/>
        </w:rPr>
        <w:t xml:space="preserve"> </w:t>
      </w:r>
      <w:r w:rsidRPr="00FA56A2">
        <w:rPr>
          <w:cs/>
        </w:rPr>
        <w:t>యేసు</w:t>
      </w:r>
      <w:r w:rsidRPr="00FA56A2">
        <w:rPr>
          <w:cs/>
          <w:lang w:bidi="te"/>
        </w:rPr>
        <w:t xml:space="preserve"> </w:t>
      </w:r>
      <w:r w:rsidRPr="00FA56A2">
        <w:rPr>
          <w:cs/>
        </w:rPr>
        <w:t>క్రీస్తు</w:t>
      </w:r>
      <w:r w:rsidRPr="00FA56A2">
        <w:rPr>
          <w:cs/>
          <w:lang w:bidi="te"/>
        </w:rPr>
        <w:t xml:space="preserve"> </w:t>
      </w:r>
      <w:r w:rsidRPr="00FA56A2">
        <w:rPr>
          <w:cs/>
        </w:rPr>
        <w:t>ఆ</w:t>
      </w:r>
      <w:r w:rsidRPr="00FA56A2">
        <w:rPr>
          <w:cs/>
          <w:lang w:bidi="te"/>
        </w:rPr>
        <w:t xml:space="preserve"> </w:t>
      </w:r>
      <w:r w:rsidRPr="00FA56A2">
        <w:rPr>
          <w:cs/>
        </w:rPr>
        <w:t>అవసరత</w:t>
      </w:r>
      <w:r w:rsidRPr="00FA56A2">
        <w:rPr>
          <w:cs/>
          <w:lang w:bidi="te"/>
        </w:rPr>
        <w:t xml:space="preserve"> </w:t>
      </w:r>
      <w:r w:rsidRPr="00FA56A2">
        <w:rPr>
          <w:cs/>
        </w:rPr>
        <w:t>యొక్క</w:t>
      </w:r>
      <w:r w:rsidRPr="00FA56A2">
        <w:rPr>
          <w:cs/>
          <w:lang w:bidi="te"/>
        </w:rPr>
        <w:t xml:space="preserve"> </w:t>
      </w:r>
      <w:r w:rsidRPr="00FA56A2">
        <w:rPr>
          <w:cs/>
        </w:rPr>
        <w:t>నెరవేర్పుగా</w:t>
      </w:r>
      <w:r w:rsidRPr="00FA56A2">
        <w:rPr>
          <w:cs/>
          <w:lang w:bidi="te"/>
        </w:rPr>
        <w:t xml:space="preserve"> </w:t>
      </w:r>
      <w:r w:rsidRPr="00FA56A2">
        <w:rPr>
          <w:cs/>
        </w:rPr>
        <w:t>ఏ</w:t>
      </w:r>
      <w:r w:rsidRPr="00FA56A2">
        <w:rPr>
          <w:cs/>
          <w:lang w:bidi="te"/>
        </w:rPr>
        <w:t xml:space="preserve"> </w:t>
      </w:r>
      <w:r w:rsidRPr="00FA56A2">
        <w:rPr>
          <w:cs/>
        </w:rPr>
        <w:t>విధంగా</w:t>
      </w:r>
      <w:r w:rsidRPr="00FA56A2">
        <w:rPr>
          <w:cs/>
          <w:lang w:bidi="te"/>
        </w:rPr>
        <w:t xml:space="preserve"> </w:t>
      </w:r>
      <w:r w:rsidRPr="00FA56A2">
        <w:rPr>
          <w:cs/>
        </w:rPr>
        <w:t>ఉన్నాడంటే</w:t>
      </w:r>
      <w:r w:rsidRPr="00FA56A2">
        <w:rPr>
          <w:cs/>
          <w:lang w:bidi="te"/>
        </w:rPr>
        <w:t xml:space="preserve">, </w:t>
      </w:r>
      <w:r w:rsidRPr="00FA56A2">
        <w:rPr>
          <w:cs/>
        </w:rPr>
        <w:t>దేవుని</w:t>
      </w:r>
      <w:r w:rsidRPr="00FA56A2">
        <w:rPr>
          <w:cs/>
          <w:lang w:bidi="te"/>
        </w:rPr>
        <w:t xml:space="preserve"> </w:t>
      </w:r>
      <w:r w:rsidRPr="00FA56A2">
        <w:rPr>
          <w:cs/>
        </w:rPr>
        <w:t>న్యాయము</w:t>
      </w:r>
      <w:r w:rsidRPr="00FA56A2">
        <w:rPr>
          <w:cs/>
          <w:lang w:bidi="te"/>
        </w:rPr>
        <w:t xml:space="preserve"> </w:t>
      </w:r>
      <w:r w:rsidRPr="00FA56A2">
        <w:rPr>
          <w:cs/>
        </w:rPr>
        <w:t>మరియు</w:t>
      </w:r>
      <w:r w:rsidRPr="00FA56A2">
        <w:rPr>
          <w:cs/>
          <w:lang w:bidi="te"/>
        </w:rPr>
        <w:t xml:space="preserve"> </w:t>
      </w:r>
      <w:r w:rsidRPr="00FA56A2">
        <w:rPr>
          <w:cs/>
        </w:rPr>
        <w:t>లోక</w:t>
      </w:r>
      <w:r w:rsidRPr="00FA56A2">
        <w:rPr>
          <w:cs/>
          <w:lang w:bidi="te"/>
        </w:rPr>
        <w:t xml:space="preserve"> </w:t>
      </w:r>
      <w:r w:rsidRPr="00FA56A2">
        <w:rPr>
          <w:cs/>
        </w:rPr>
        <w:t>నైతిక</w:t>
      </w:r>
      <w:r w:rsidRPr="00FA56A2">
        <w:rPr>
          <w:cs/>
          <w:lang w:bidi="te"/>
        </w:rPr>
        <w:t xml:space="preserve"> </w:t>
      </w:r>
      <w:r w:rsidRPr="00FA56A2">
        <w:rPr>
          <w:cs/>
        </w:rPr>
        <w:t>వ్యవస్థ</w:t>
      </w:r>
      <w:r w:rsidRPr="00FA56A2">
        <w:rPr>
          <w:cs/>
          <w:lang w:bidi="te"/>
        </w:rPr>
        <w:t xml:space="preserve"> </w:t>
      </w:r>
      <w:r w:rsidRPr="00FA56A2">
        <w:rPr>
          <w:cs/>
        </w:rPr>
        <w:t>యొక్క</w:t>
      </w:r>
      <w:r w:rsidRPr="00FA56A2">
        <w:rPr>
          <w:cs/>
          <w:lang w:bidi="te"/>
        </w:rPr>
        <w:t xml:space="preserve"> </w:t>
      </w:r>
      <w:r w:rsidRPr="00FA56A2">
        <w:rPr>
          <w:cs/>
        </w:rPr>
        <w:t>అవసరతలను</w:t>
      </w:r>
      <w:r w:rsidRPr="00FA56A2">
        <w:rPr>
          <w:cs/>
          <w:lang w:bidi="te"/>
        </w:rPr>
        <w:t xml:space="preserve"> </w:t>
      </w:r>
      <w:r w:rsidRPr="00FA56A2">
        <w:rPr>
          <w:cs/>
        </w:rPr>
        <w:t>తీర్చుటకు</w:t>
      </w:r>
      <w:r w:rsidRPr="00FA56A2">
        <w:rPr>
          <w:cs/>
          <w:lang w:bidi="te"/>
        </w:rPr>
        <w:t xml:space="preserve"> </w:t>
      </w:r>
      <w:r w:rsidRPr="00FA56A2">
        <w:rPr>
          <w:cs/>
        </w:rPr>
        <w:t>ఆయన</w:t>
      </w:r>
      <w:r w:rsidRPr="00FA56A2">
        <w:rPr>
          <w:cs/>
          <w:lang w:bidi="te"/>
        </w:rPr>
        <w:t xml:space="preserve"> </w:t>
      </w:r>
      <w:r w:rsidRPr="00FA56A2">
        <w:rPr>
          <w:cs/>
        </w:rPr>
        <w:t>ప్రేమతో</w:t>
      </w:r>
      <w:r w:rsidRPr="00FA56A2">
        <w:rPr>
          <w:cs/>
          <w:lang w:bidi="te"/>
        </w:rPr>
        <w:t xml:space="preserve"> </w:t>
      </w:r>
      <w:r w:rsidRPr="00FA56A2">
        <w:rPr>
          <w:cs/>
        </w:rPr>
        <w:t>స్వయం</w:t>
      </w:r>
      <w:r w:rsidRPr="00FA56A2">
        <w:rPr>
          <w:cs/>
          <w:lang w:bidi="te"/>
        </w:rPr>
        <w:t xml:space="preserve"> </w:t>
      </w:r>
      <w:r w:rsidRPr="00FA56A2">
        <w:rPr>
          <w:cs/>
        </w:rPr>
        <w:t>పరిత్యాగ</w:t>
      </w:r>
      <w:r w:rsidRPr="00FA56A2">
        <w:rPr>
          <w:cs/>
          <w:lang w:bidi="te"/>
        </w:rPr>
        <w:t xml:space="preserve"> </w:t>
      </w:r>
      <w:r w:rsidRPr="00FA56A2">
        <w:rPr>
          <w:cs/>
        </w:rPr>
        <w:t>కార్యమును</w:t>
      </w:r>
      <w:r w:rsidRPr="00FA56A2">
        <w:rPr>
          <w:cs/>
          <w:lang w:bidi="te"/>
        </w:rPr>
        <w:t xml:space="preserve"> </w:t>
      </w:r>
      <w:r w:rsidRPr="00FA56A2">
        <w:rPr>
          <w:cs/>
        </w:rPr>
        <w:t>చేశాడు</w:t>
      </w:r>
      <w:r w:rsidRPr="00FA56A2">
        <w:rPr>
          <w:cs/>
          <w:lang w:bidi="te"/>
        </w:rPr>
        <w:t>.</w:t>
      </w:r>
      <w:r w:rsidR="00901B12">
        <w:rPr>
          <w:cs/>
          <w:lang w:bidi="te"/>
        </w:rPr>
        <w:t xml:space="preserve"> </w:t>
      </w:r>
      <w:r w:rsidRPr="00FA56A2">
        <w:rPr>
          <w:cs/>
        </w:rPr>
        <w:t>పాత</w:t>
      </w:r>
      <w:r w:rsidRPr="00FA56A2">
        <w:rPr>
          <w:cs/>
          <w:lang w:bidi="te"/>
        </w:rPr>
        <w:t xml:space="preserve"> </w:t>
      </w:r>
      <w:r w:rsidRPr="00FA56A2">
        <w:rPr>
          <w:cs/>
        </w:rPr>
        <w:t>నిబంధన</w:t>
      </w:r>
      <w:r w:rsidRPr="00FA56A2">
        <w:rPr>
          <w:cs/>
          <w:lang w:bidi="te"/>
        </w:rPr>
        <w:t xml:space="preserve"> </w:t>
      </w:r>
      <w:r w:rsidRPr="00FA56A2">
        <w:rPr>
          <w:cs/>
        </w:rPr>
        <w:t>పురాతన</w:t>
      </w:r>
      <w:r w:rsidRPr="00FA56A2">
        <w:rPr>
          <w:cs/>
          <w:lang w:bidi="te"/>
        </w:rPr>
        <w:t xml:space="preserve"> </w:t>
      </w:r>
      <w:r w:rsidRPr="00FA56A2">
        <w:rPr>
          <w:cs/>
        </w:rPr>
        <w:t>బలుల</w:t>
      </w:r>
      <w:r w:rsidRPr="00FA56A2">
        <w:rPr>
          <w:cs/>
          <w:lang w:bidi="te"/>
        </w:rPr>
        <w:t xml:space="preserve"> </w:t>
      </w:r>
      <w:r w:rsidRPr="00FA56A2">
        <w:rPr>
          <w:cs/>
        </w:rPr>
        <w:t>వ్యవస్థ</w:t>
      </w:r>
      <w:r w:rsidRPr="00FA56A2">
        <w:rPr>
          <w:cs/>
          <w:lang w:bidi="te"/>
        </w:rPr>
        <w:t xml:space="preserve"> </w:t>
      </w:r>
      <w:r w:rsidRPr="00FA56A2">
        <w:rPr>
          <w:cs/>
        </w:rPr>
        <w:t>యొక్క</w:t>
      </w:r>
      <w:r w:rsidRPr="00FA56A2">
        <w:rPr>
          <w:cs/>
          <w:lang w:bidi="te"/>
        </w:rPr>
        <w:t xml:space="preserve"> </w:t>
      </w:r>
      <w:r w:rsidRPr="00FA56A2">
        <w:rPr>
          <w:cs/>
        </w:rPr>
        <w:t>వివరాలను</w:t>
      </w:r>
      <w:r w:rsidRPr="00FA56A2">
        <w:rPr>
          <w:cs/>
          <w:lang w:bidi="te"/>
        </w:rPr>
        <w:t xml:space="preserve"> </w:t>
      </w:r>
      <w:r w:rsidRPr="00FA56A2">
        <w:rPr>
          <w:cs/>
        </w:rPr>
        <w:t>క్రీస్తులో</w:t>
      </w:r>
      <w:r w:rsidRPr="00FA56A2">
        <w:rPr>
          <w:cs/>
          <w:lang w:bidi="te"/>
        </w:rPr>
        <w:t xml:space="preserve"> </w:t>
      </w:r>
      <w:r w:rsidRPr="00FA56A2">
        <w:rPr>
          <w:cs/>
        </w:rPr>
        <w:t>నెరవేర్చబడునంత</w:t>
      </w:r>
      <w:r w:rsidRPr="00FA56A2">
        <w:rPr>
          <w:cs/>
          <w:lang w:bidi="te"/>
        </w:rPr>
        <w:t xml:space="preserve"> </w:t>
      </w:r>
      <w:r w:rsidRPr="00FA56A2">
        <w:rPr>
          <w:cs/>
        </w:rPr>
        <w:t>వరకు</w:t>
      </w:r>
      <w:r w:rsidRPr="00FA56A2">
        <w:rPr>
          <w:cs/>
          <w:lang w:bidi="te"/>
        </w:rPr>
        <w:t xml:space="preserve"> </w:t>
      </w:r>
      <w:r w:rsidRPr="00FA56A2">
        <w:rPr>
          <w:cs/>
        </w:rPr>
        <w:t>చూపుతుంది</w:t>
      </w:r>
      <w:r w:rsidRPr="00FA56A2">
        <w:rPr>
          <w:cs/>
          <w:lang w:bidi="te"/>
        </w:rPr>
        <w:t>.</w:t>
      </w:r>
    </w:p>
    <w:p w14:paraId="13FA5C4B" w14:textId="77777777" w:rsidR="0057432B" w:rsidRPr="0043351B" w:rsidRDefault="0057432B" w:rsidP="0043351B">
      <w:pPr>
        <w:pStyle w:val="QuotationAuthor"/>
        <w:rPr>
          <w:cs/>
        </w:rPr>
      </w:pPr>
      <w:r w:rsidRPr="0043351B">
        <w:rPr>
          <w:cs/>
        </w:rPr>
        <w:t>— డా. గ్లెన్ స్కోర్గి</w:t>
      </w:r>
    </w:p>
    <w:p w14:paraId="06B3730E" w14:textId="77777777" w:rsidR="0057432B" w:rsidRDefault="00900EF8" w:rsidP="0043351B">
      <w:pPr>
        <w:pStyle w:val="BodyText0"/>
        <w:rPr>
          <w:cs/>
          <w:lang w:bidi="te"/>
        </w:rPr>
      </w:pPr>
      <w:r w:rsidRPr="009D1DB1">
        <w:rPr>
          <w:cs/>
        </w:rPr>
        <w:t>నాయకత్వము</w:t>
      </w:r>
      <w:r w:rsidRPr="009D1DB1">
        <w:rPr>
          <w:cs/>
          <w:lang w:bidi="te"/>
        </w:rPr>
        <w:t xml:space="preserve"> </w:t>
      </w:r>
      <w:r w:rsidRPr="009D1DB1">
        <w:rPr>
          <w:cs/>
        </w:rPr>
        <w:t>మరియు</w:t>
      </w:r>
      <w:r w:rsidRPr="009D1DB1">
        <w:rPr>
          <w:cs/>
          <w:lang w:bidi="te"/>
        </w:rPr>
        <w:t xml:space="preserve"> </w:t>
      </w:r>
      <w:r w:rsidRPr="009D1DB1">
        <w:rPr>
          <w:cs/>
        </w:rPr>
        <w:t>ఆచారముల</w:t>
      </w:r>
      <w:r w:rsidRPr="009D1DB1">
        <w:rPr>
          <w:cs/>
          <w:lang w:bidi="te"/>
        </w:rPr>
        <w:t xml:space="preserve"> </w:t>
      </w:r>
      <w:r w:rsidRPr="009D1DB1">
        <w:rPr>
          <w:cs/>
        </w:rPr>
        <w:t>ద్వారా</w:t>
      </w:r>
      <w:r w:rsidRPr="009D1DB1">
        <w:rPr>
          <w:cs/>
          <w:lang w:bidi="te"/>
        </w:rPr>
        <w:t xml:space="preserve"> </w:t>
      </w:r>
      <w:r w:rsidRPr="009D1DB1">
        <w:rPr>
          <w:cs/>
        </w:rPr>
        <w:t>యేసు</w:t>
      </w:r>
      <w:r w:rsidRPr="009D1DB1">
        <w:rPr>
          <w:cs/>
          <w:lang w:bidi="te"/>
        </w:rPr>
        <w:t xml:space="preserve"> </w:t>
      </w:r>
      <w:r w:rsidRPr="009D1DB1">
        <w:rPr>
          <w:cs/>
        </w:rPr>
        <w:t>యాజకత్వ</w:t>
      </w:r>
      <w:r w:rsidRPr="009D1DB1">
        <w:rPr>
          <w:cs/>
          <w:lang w:bidi="te"/>
        </w:rPr>
        <w:t xml:space="preserve"> </w:t>
      </w:r>
      <w:r w:rsidRPr="009D1DB1">
        <w:rPr>
          <w:cs/>
        </w:rPr>
        <w:t>పాత్రను</w:t>
      </w:r>
      <w:r w:rsidRPr="009D1DB1">
        <w:rPr>
          <w:cs/>
          <w:lang w:bidi="te"/>
        </w:rPr>
        <w:t xml:space="preserve"> </w:t>
      </w:r>
      <w:r w:rsidRPr="009D1DB1">
        <w:rPr>
          <w:cs/>
        </w:rPr>
        <w:t>నెరవేర్చిన</w:t>
      </w:r>
      <w:r w:rsidRPr="009D1DB1">
        <w:rPr>
          <w:cs/>
          <w:lang w:bidi="te"/>
        </w:rPr>
        <w:t xml:space="preserve"> </w:t>
      </w:r>
      <w:r w:rsidRPr="009D1DB1">
        <w:rPr>
          <w:cs/>
        </w:rPr>
        <w:t>విధానమును</w:t>
      </w:r>
      <w:r w:rsidRPr="009D1DB1">
        <w:rPr>
          <w:cs/>
          <w:lang w:bidi="te"/>
        </w:rPr>
        <w:t xml:space="preserve"> </w:t>
      </w:r>
      <w:r w:rsidRPr="009D1DB1">
        <w:rPr>
          <w:cs/>
        </w:rPr>
        <w:t>చూశాము</w:t>
      </w:r>
      <w:r w:rsidRPr="009D1DB1">
        <w:rPr>
          <w:cs/>
          <w:lang w:bidi="te"/>
        </w:rPr>
        <w:t xml:space="preserve"> </w:t>
      </w:r>
      <w:r w:rsidRPr="009D1DB1">
        <w:rPr>
          <w:cs/>
        </w:rPr>
        <w:t>కాబట్టి</w:t>
      </w:r>
      <w:r w:rsidRPr="009D1DB1">
        <w:rPr>
          <w:cs/>
          <w:lang w:bidi="te"/>
        </w:rPr>
        <w:t xml:space="preserve">, </w:t>
      </w:r>
      <w:r w:rsidRPr="009D1DB1">
        <w:rPr>
          <w:cs/>
        </w:rPr>
        <w:t>ఇప్పుడు</w:t>
      </w:r>
      <w:r w:rsidRPr="009D1DB1">
        <w:rPr>
          <w:cs/>
          <w:lang w:bidi="te"/>
        </w:rPr>
        <w:t xml:space="preserve"> </w:t>
      </w:r>
      <w:r w:rsidRPr="009D1DB1">
        <w:rPr>
          <w:cs/>
        </w:rPr>
        <w:t>ఆయన</w:t>
      </w:r>
      <w:r w:rsidRPr="009D1DB1">
        <w:rPr>
          <w:cs/>
          <w:lang w:bidi="te"/>
        </w:rPr>
        <w:t xml:space="preserve"> </w:t>
      </w:r>
      <w:r w:rsidRPr="009D1DB1">
        <w:rPr>
          <w:cs/>
        </w:rPr>
        <w:t>యాజక</w:t>
      </w:r>
      <w:r w:rsidRPr="009D1DB1">
        <w:rPr>
          <w:cs/>
          <w:lang w:bidi="te"/>
        </w:rPr>
        <w:t xml:space="preserve"> </w:t>
      </w:r>
      <w:r w:rsidRPr="009D1DB1">
        <w:rPr>
          <w:cs/>
        </w:rPr>
        <w:t>బాధ్యతయైన</w:t>
      </w:r>
      <w:r w:rsidRPr="009D1DB1">
        <w:rPr>
          <w:cs/>
          <w:lang w:bidi="te"/>
        </w:rPr>
        <w:t xml:space="preserve"> </w:t>
      </w:r>
      <w:r w:rsidRPr="009D1DB1">
        <w:rPr>
          <w:cs/>
        </w:rPr>
        <w:t>విజ్ఞాపనను</w:t>
      </w:r>
      <w:r w:rsidRPr="009D1DB1">
        <w:rPr>
          <w:cs/>
          <w:lang w:bidi="te"/>
        </w:rPr>
        <w:t xml:space="preserve"> </w:t>
      </w:r>
      <w:r w:rsidRPr="009D1DB1">
        <w:rPr>
          <w:cs/>
        </w:rPr>
        <w:t>ఏ</w:t>
      </w:r>
      <w:r w:rsidRPr="009D1DB1">
        <w:rPr>
          <w:cs/>
          <w:lang w:bidi="te"/>
        </w:rPr>
        <w:t xml:space="preserve"> </w:t>
      </w:r>
      <w:r w:rsidRPr="009D1DB1">
        <w:rPr>
          <w:cs/>
        </w:rPr>
        <w:t>విధముగా</w:t>
      </w:r>
      <w:r w:rsidRPr="009D1DB1">
        <w:rPr>
          <w:cs/>
          <w:lang w:bidi="te"/>
        </w:rPr>
        <w:t xml:space="preserve"> </w:t>
      </w:r>
      <w:r w:rsidRPr="009D1DB1">
        <w:rPr>
          <w:cs/>
        </w:rPr>
        <w:t>నెరవేర్చాడో</w:t>
      </w:r>
      <w:r w:rsidRPr="009D1DB1">
        <w:rPr>
          <w:cs/>
          <w:lang w:bidi="te"/>
        </w:rPr>
        <w:t xml:space="preserve"> </w:t>
      </w:r>
      <w:r w:rsidRPr="009D1DB1">
        <w:rPr>
          <w:cs/>
        </w:rPr>
        <w:t>చూడవలసియున్నది</w:t>
      </w:r>
      <w:r w:rsidRPr="009D1DB1">
        <w:rPr>
          <w:cs/>
          <w:lang w:bidi="te"/>
        </w:rPr>
        <w:t>.</w:t>
      </w:r>
    </w:p>
    <w:p w14:paraId="2D519057" w14:textId="77777777" w:rsidR="0057432B" w:rsidRPr="0043351B" w:rsidRDefault="00900EF8" w:rsidP="0043351B">
      <w:pPr>
        <w:pStyle w:val="BulletHeading"/>
        <w:rPr>
          <w:cs/>
        </w:rPr>
      </w:pPr>
      <w:bookmarkStart w:id="40" w:name="_Toc30572558"/>
      <w:bookmarkStart w:id="41" w:name="_Toc80988414"/>
      <w:r w:rsidRPr="0043351B">
        <w:rPr>
          <w:cs/>
        </w:rPr>
        <w:lastRenderedPageBreak/>
        <w:t>విజ్ఞాపన</w:t>
      </w:r>
      <w:bookmarkEnd w:id="40"/>
      <w:bookmarkEnd w:id="41"/>
    </w:p>
    <w:p w14:paraId="2D1B328C" w14:textId="77777777" w:rsidR="0057432B" w:rsidRDefault="00900EF8" w:rsidP="0043351B">
      <w:pPr>
        <w:pStyle w:val="BodyText0"/>
        <w:rPr>
          <w:cs/>
          <w:lang w:bidi="te"/>
        </w:rPr>
      </w:pPr>
      <w:r w:rsidRPr="009D1DB1">
        <w:rPr>
          <w:cs/>
        </w:rPr>
        <w:t>ఈ</w:t>
      </w:r>
      <w:r w:rsidRPr="009D1DB1">
        <w:rPr>
          <w:cs/>
          <w:lang w:bidi="te"/>
        </w:rPr>
        <w:t xml:space="preserve"> </w:t>
      </w:r>
      <w:r w:rsidRPr="009D1DB1">
        <w:rPr>
          <w:cs/>
        </w:rPr>
        <w:t>పాఠంలో</w:t>
      </w:r>
      <w:r w:rsidRPr="009D1DB1">
        <w:rPr>
          <w:cs/>
          <w:lang w:bidi="te"/>
        </w:rPr>
        <w:t xml:space="preserve"> </w:t>
      </w:r>
      <w:r w:rsidRPr="009D1DB1">
        <w:rPr>
          <w:cs/>
        </w:rPr>
        <w:t>ఇంతకు</w:t>
      </w:r>
      <w:r w:rsidRPr="009D1DB1">
        <w:rPr>
          <w:cs/>
          <w:lang w:bidi="te"/>
        </w:rPr>
        <w:t xml:space="preserve"> </w:t>
      </w:r>
      <w:r w:rsidRPr="009D1DB1">
        <w:rPr>
          <w:cs/>
        </w:rPr>
        <w:t>ముందు</w:t>
      </w:r>
      <w:r w:rsidRPr="009D1DB1">
        <w:rPr>
          <w:cs/>
          <w:lang w:bidi="te"/>
        </w:rPr>
        <w:t xml:space="preserve">, </w:t>
      </w:r>
      <w:r w:rsidRPr="009D1DB1">
        <w:rPr>
          <w:cs/>
        </w:rPr>
        <w:t>విజ్ఞాపన</w:t>
      </w:r>
      <w:r w:rsidRPr="009D1DB1">
        <w:rPr>
          <w:cs/>
          <w:lang w:bidi="te"/>
        </w:rPr>
        <w:t xml:space="preserve"> </w:t>
      </w:r>
      <w:r w:rsidRPr="009D1DB1">
        <w:rPr>
          <w:cs/>
        </w:rPr>
        <w:t>అనగా</w:t>
      </w:r>
      <w:r w:rsidRPr="009D1DB1">
        <w:rPr>
          <w:cs/>
          <w:lang w:bidi="te"/>
        </w:rPr>
        <w:t xml:space="preserve"> </w:t>
      </w:r>
      <w:r w:rsidRPr="009D1DB1">
        <w:rPr>
          <w:cs/>
        </w:rPr>
        <w:t>మరొకరి</w:t>
      </w:r>
      <w:r w:rsidRPr="009D1DB1">
        <w:rPr>
          <w:cs/>
          <w:lang w:bidi="te"/>
        </w:rPr>
        <w:t xml:space="preserve"> </w:t>
      </w:r>
      <w:r w:rsidRPr="009D1DB1">
        <w:rPr>
          <w:cs/>
        </w:rPr>
        <w:t>కొరకు</w:t>
      </w:r>
      <w:r w:rsidRPr="009D1DB1">
        <w:rPr>
          <w:cs/>
          <w:lang w:bidi="te"/>
        </w:rPr>
        <w:t xml:space="preserve"> </w:t>
      </w:r>
      <w:r w:rsidRPr="009D1DB1">
        <w:rPr>
          <w:cs/>
        </w:rPr>
        <w:t>మధ్యవర్తిత్వం</w:t>
      </w:r>
      <w:r w:rsidRPr="009D1DB1">
        <w:rPr>
          <w:cs/>
          <w:lang w:bidi="te"/>
        </w:rPr>
        <w:t xml:space="preserve"> </w:t>
      </w:r>
      <w:r w:rsidRPr="009D1DB1">
        <w:rPr>
          <w:cs/>
        </w:rPr>
        <w:t>చేయుట</w:t>
      </w:r>
      <w:r w:rsidRPr="009D1DB1">
        <w:rPr>
          <w:cs/>
          <w:lang w:bidi="te"/>
        </w:rPr>
        <w:t xml:space="preserve"> </w:t>
      </w:r>
      <w:r w:rsidRPr="009D1DB1">
        <w:rPr>
          <w:cs/>
        </w:rPr>
        <w:t>లేక</w:t>
      </w:r>
      <w:r w:rsidRPr="009D1DB1">
        <w:rPr>
          <w:cs/>
          <w:lang w:bidi="te"/>
        </w:rPr>
        <w:t xml:space="preserve"> </w:t>
      </w:r>
      <w:r w:rsidRPr="009D1DB1">
        <w:rPr>
          <w:cs/>
        </w:rPr>
        <w:t>అర్జీ</w:t>
      </w:r>
      <w:r w:rsidRPr="009D1DB1">
        <w:rPr>
          <w:cs/>
          <w:lang w:bidi="te"/>
        </w:rPr>
        <w:t xml:space="preserve"> </w:t>
      </w:r>
      <w:r w:rsidRPr="009D1DB1">
        <w:rPr>
          <w:cs/>
        </w:rPr>
        <w:t>చేయుట</w:t>
      </w:r>
      <w:r w:rsidRPr="009D1DB1">
        <w:rPr>
          <w:cs/>
          <w:lang w:bidi="te"/>
        </w:rPr>
        <w:t xml:space="preserve"> </w:t>
      </w:r>
      <w:r w:rsidRPr="009D1DB1">
        <w:rPr>
          <w:cs/>
        </w:rPr>
        <w:t>అని</w:t>
      </w:r>
      <w:r w:rsidRPr="009D1DB1">
        <w:rPr>
          <w:cs/>
          <w:lang w:bidi="te"/>
        </w:rPr>
        <w:t xml:space="preserve"> </w:t>
      </w:r>
      <w:r w:rsidRPr="009D1DB1">
        <w:rPr>
          <w:cs/>
        </w:rPr>
        <w:t>చెప్పాము</w:t>
      </w:r>
      <w:r w:rsidRPr="009D1DB1">
        <w:rPr>
          <w:cs/>
          <w:lang w:bidi="te"/>
        </w:rPr>
        <w:t xml:space="preserve">. </w:t>
      </w:r>
      <w:r w:rsidRPr="009D1DB1">
        <w:rPr>
          <w:cs/>
        </w:rPr>
        <w:t>ఇది</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భూలోక</w:t>
      </w:r>
      <w:r w:rsidRPr="009D1DB1">
        <w:rPr>
          <w:cs/>
          <w:lang w:bidi="te"/>
        </w:rPr>
        <w:t xml:space="preserve"> </w:t>
      </w:r>
      <w:r w:rsidRPr="009D1DB1">
        <w:rPr>
          <w:cs/>
        </w:rPr>
        <w:t>పరిచర్యలో</w:t>
      </w:r>
      <w:r w:rsidRPr="009D1DB1">
        <w:rPr>
          <w:cs/>
          <w:lang w:bidi="te"/>
        </w:rPr>
        <w:t xml:space="preserve">, </w:t>
      </w:r>
      <w:r w:rsidRPr="009D1DB1">
        <w:rPr>
          <w:cs/>
        </w:rPr>
        <w:t>మరియు</w:t>
      </w:r>
      <w:r w:rsidRPr="009D1DB1">
        <w:rPr>
          <w:cs/>
          <w:lang w:bidi="te"/>
        </w:rPr>
        <w:t xml:space="preserve"> </w:t>
      </w:r>
      <w:r w:rsidRPr="009D1DB1">
        <w:rPr>
          <w:cs/>
        </w:rPr>
        <w:t>ఇప్పటి</w:t>
      </w:r>
      <w:r w:rsidRPr="009D1DB1">
        <w:rPr>
          <w:cs/>
          <w:lang w:bidi="te"/>
        </w:rPr>
        <w:t xml:space="preserve"> </w:t>
      </w:r>
      <w:r w:rsidRPr="009D1DB1">
        <w:rPr>
          <w:cs/>
        </w:rPr>
        <w:t>పరలోక</w:t>
      </w:r>
      <w:r w:rsidRPr="009D1DB1">
        <w:rPr>
          <w:cs/>
          <w:lang w:bidi="te"/>
        </w:rPr>
        <w:t xml:space="preserve"> </w:t>
      </w:r>
      <w:r w:rsidRPr="009D1DB1">
        <w:rPr>
          <w:cs/>
        </w:rPr>
        <w:t>పరిచర్యలో</w:t>
      </w:r>
      <w:r w:rsidRPr="009D1DB1">
        <w:rPr>
          <w:cs/>
          <w:lang w:bidi="te"/>
        </w:rPr>
        <w:t xml:space="preserve"> </w:t>
      </w:r>
      <w:r w:rsidRPr="009D1DB1">
        <w:rPr>
          <w:cs/>
        </w:rPr>
        <w:t>కూడా</w:t>
      </w:r>
      <w:r w:rsidRPr="009D1DB1">
        <w:rPr>
          <w:cs/>
          <w:lang w:bidi="te"/>
        </w:rPr>
        <w:t xml:space="preserve"> </w:t>
      </w:r>
      <w:r w:rsidRPr="009D1DB1">
        <w:rPr>
          <w:cs/>
        </w:rPr>
        <w:t>ముఖ్య</w:t>
      </w:r>
      <w:r w:rsidRPr="009D1DB1">
        <w:rPr>
          <w:cs/>
          <w:lang w:bidi="te"/>
        </w:rPr>
        <w:t xml:space="preserve"> </w:t>
      </w:r>
      <w:r w:rsidRPr="009D1DB1">
        <w:rPr>
          <w:cs/>
        </w:rPr>
        <w:t>భాగముగా</w:t>
      </w:r>
      <w:r w:rsidRPr="009D1DB1">
        <w:rPr>
          <w:cs/>
          <w:lang w:bidi="te"/>
        </w:rPr>
        <w:t xml:space="preserve"> </w:t>
      </w:r>
      <w:r w:rsidRPr="009D1DB1">
        <w:rPr>
          <w:cs/>
        </w:rPr>
        <w:t>ఉన్నది</w:t>
      </w:r>
      <w:r w:rsidRPr="009D1DB1">
        <w:rPr>
          <w:cs/>
          <w:lang w:bidi="te"/>
        </w:rPr>
        <w:t>.</w:t>
      </w:r>
    </w:p>
    <w:p w14:paraId="076EEFA4" w14:textId="77777777" w:rsidR="0057432B" w:rsidRDefault="00900EF8" w:rsidP="0043351B">
      <w:pPr>
        <w:pStyle w:val="Quotations"/>
        <w:rPr>
          <w:cs/>
          <w:lang w:bidi="te"/>
        </w:rPr>
      </w:pPr>
      <w:r w:rsidRPr="00FA56A2">
        <w:rPr>
          <w:cs/>
        </w:rPr>
        <w:t>ఒక</w:t>
      </w:r>
      <w:r w:rsidRPr="00FA56A2">
        <w:rPr>
          <w:cs/>
          <w:lang w:bidi="te"/>
        </w:rPr>
        <w:t xml:space="preserve"> </w:t>
      </w:r>
      <w:r w:rsidRPr="00FA56A2">
        <w:rPr>
          <w:cs/>
        </w:rPr>
        <w:t>స్నేహితుడు</w:t>
      </w:r>
      <w:r w:rsidRPr="00FA56A2">
        <w:rPr>
          <w:cs/>
          <w:lang w:bidi="te"/>
        </w:rPr>
        <w:t xml:space="preserve"> </w:t>
      </w:r>
      <w:r w:rsidRPr="00FA56A2">
        <w:rPr>
          <w:cs/>
        </w:rPr>
        <w:t>నన్ను</w:t>
      </w:r>
      <w:r w:rsidRPr="00FA56A2">
        <w:rPr>
          <w:cs/>
          <w:lang w:bidi="te"/>
        </w:rPr>
        <w:t xml:space="preserve"> </w:t>
      </w:r>
      <w:r w:rsidRPr="00FA56A2">
        <w:rPr>
          <w:cs/>
        </w:rPr>
        <w:t>ఇలా</w:t>
      </w:r>
      <w:r w:rsidRPr="00FA56A2">
        <w:rPr>
          <w:cs/>
          <w:lang w:bidi="te"/>
        </w:rPr>
        <w:t xml:space="preserve"> </w:t>
      </w:r>
      <w:r w:rsidRPr="00FA56A2">
        <w:rPr>
          <w:cs/>
        </w:rPr>
        <w:t>అడిగాడు</w:t>
      </w:r>
      <w:r w:rsidRPr="00FA56A2">
        <w:rPr>
          <w:cs/>
          <w:lang w:bidi="te"/>
        </w:rPr>
        <w:t>, “</w:t>
      </w:r>
      <w:r w:rsidRPr="00FA56A2">
        <w:rPr>
          <w:cs/>
        </w:rPr>
        <w:t>ఒకవేళ</w:t>
      </w:r>
      <w:r w:rsidRPr="00FA56A2">
        <w:rPr>
          <w:cs/>
          <w:lang w:bidi="te"/>
        </w:rPr>
        <w:t xml:space="preserve"> </w:t>
      </w:r>
      <w:r w:rsidRPr="00FA56A2">
        <w:rPr>
          <w:cs/>
        </w:rPr>
        <w:t>యేసు</w:t>
      </w:r>
      <w:r w:rsidRPr="00FA56A2">
        <w:rPr>
          <w:cs/>
          <w:lang w:bidi="te"/>
        </w:rPr>
        <w:t xml:space="preserve"> </w:t>
      </w:r>
      <w:r w:rsidRPr="00FA56A2">
        <w:rPr>
          <w:cs/>
        </w:rPr>
        <w:t>మనలను</w:t>
      </w:r>
      <w:r w:rsidRPr="00FA56A2">
        <w:rPr>
          <w:cs/>
          <w:lang w:bidi="te"/>
        </w:rPr>
        <w:t xml:space="preserve"> </w:t>
      </w:r>
      <w:r w:rsidRPr="00FA56A2">
        <w:rPr>
          <w:cs/>
        </w:rPr>
        <w:t>దేవుని</w:t>
      </w:r>
      <w:r w:rsidRPr="00FA56A2">
        <w:rPr>
          <w:cs/>
          <w:lang w:bidi="te"/>
        </w:rPr>
        <w:t xml:space="preserve"> </w:t>
      </w:r>
      <w:r w:rsidRPr="00FA56A2">
        <w:rPr>
          <w:cs/>
        </w:rPr>
        <w:t>యొద్దకు</w:t>
      </w:r>
      <w:r w:rsidRPr="00FA56A2">
        <w:rPr>
          <w:cs/>
          <w:lang w:bidi="te"/>
        </w:rPr>
        <w:t xml:space="preserve"> </w:t>
      </w:r>
      <w:r w:rsidRPr="00FA56A2">
        <w:rPr>
          <w:cs/>
        </w:rPr>
        <w:t>తీసుకొనివెళ్తే</w:t>
      </w:r>
      <w:r w:rsidRPr="00FA56A2">
        <w:rPr>
          <w:cs/>
          <w:lang w:bidi="te"/>
        </w:rPr>
        <w:t xml:space="preserve">, </w:t>
      </w:r>
      <w:r w:rsidRPr="00FA56A2">
        <w:rPr>
          <w:cs/>
        </w:rPr>
        <w:t>తరువాత</w:t>
      </w:r>
      <w:r w:rsidRPr="00FA56A2">
        <w:rPr>
          <w:cs/>
          <w:lang w:bidi="te"/>
        </w:rPr>
        <w:t xml:space="preserve"> </w:t>
      </w:r>
      <w:r w:rsidRPr="00FA56A2">
        <w:rPr>
          <w:cs/>
        </w:rPr>
        <w:t>కూడా</w:t>
      </w:r>
      <w:r w:rsidRPr="00FA56A2">
        <w:rPr>
          <w:cs/>
          <w:lang w:bidi="te"/>
        </w:rPr>
        <w:t xml:space="preserve"> </w:t>
      </w:r>
      <w:r w:rsidRPr="00FA56A2">
        <w:rPr>
          <w:cs/>
        </w:rPr>
        <w:t>మనకు</w:t>
      </w:r>
      <w:r w:rsidRPr="00FA56A2">
        <w:rPr>
          <w:cs/>
          <w:lang w:bidi="te"/>
        </w:rPr>
        <w:t xml:space="preserve"> </w:t>
      </w:r>
      <w:r w:rsidRPr="00FA56A2">
        <w:rPr>
          <w:cs/>
        </w:rPr>
        <w:t>యేసు</w:t>
      </w:r>
      <w:r w:rsidRPr="00FA56A2">
        <w:rPr>
          <w:cs/>
          <w:lang w:bidi="te"/>
        </w:rPr>
        <w:t xml:space="preserve"> </w:t>
      </w:r>
      <w:r w:rsidRPr="00FA56A2">
        <w:rPr>
          <w:cs/>
        </w:rPr>
        <w:t>యొక్క</w:t>
      </w:r>
      <w:r w:rsidRPr="00FA56A2">
        <w:rPr>
          <w:cs/>
          <w:lang w:bidi="te"/>
        </w:rPr>
        <w:t xml:space="preserve"> </w:t>
      </w:r>
      <w:r w:rsidRPr="00FA56A2">
        <w:rPr>
          <w:cs/>
        </w:rPr>
        <w:t>అవసరత</w:t>
      </w:r>
      <w:r w:rsidRPr="00FA56A2">
        <w:rPr>
          <w:cs/>
          <w:lang w:bidi="te"/>
        </w:rPr>
        <w:t xml:space="preserve"> </w:t>
      </w:r>
      <w:r w:rsidRPr="00FA56A2">
        <w:rPr>
          <w:cs/>
        </w:rPr>
        <w:t>ఏంటి</w:t>
      </w:r>
      <w:r w:rsidRPr="00FA56A2">
        <w:rPr>
          <w:cs/>
          <w:lang w:bidi="te"/>
        </w:rPr>
        <w:t xml:space="preserve">? </w:t>
      </w:r>
      <w:r w:rsidRPr="00FA56A2">
        <w:rPr>
          <w:cs/>
        </w:rPr>
        <w:t>ఇప్పుడు</w:t>
      </w:r>
      <w:r w:rsidRPr="00FA56A2">
        <w:rPr>
          <w:cs/>
          <w:lang w:bidi="te"/>
        </w:rPr>
        <w:t xml:space="preserve"> </w:t>
      </w:r>
      <w:r w:rsidRPr="00FA56A2">
        <w:rPr>
          <w:cs/>
        </w:rPr>
        <w:t>ఆయన</w:t>
      </w:r>
      <w:r w:rsidRPr="00FA56A2">
        <w:rPr>
          <w:cs/>
          <w:lang w:bidi="te"/>
        </w:rPr>
        <w:t xml:space="preserve"> </w:t>
      </w:r>
      <w:r w:rsidRPr="00FA56A2">
        <w:rPr>
          <w:cs/>
        </w:rPr>
        <w:t>మనలను</w:t>
      </w:r>
      <w:r w:rsidRPr="00FA56A2">
        <w:rPr>
          <w:cs/>
          <w:lang w:bidi="te"/>
        </w:rPr>
        <w:t xml:space="preserve"> </w:t>
      </w:r>
      <w:r w:rsidRPr="00FA56A2">
        <w:rPr>
          <w:cs/>
        </w:rPr>
        <w:t>దేవుని</w:t>
      </w:r>
      <w:r w:rsidRPr="00FA56A2">
        <w:rPr>
          <w:cs/>
          <w:lang w:bidi="te"/>
        </w:rPr>
        <w:t xml:space="preserve"> </w:t>
      </w:r>
      <w:r w:rsidRPr="00FA56A2">
        <w:rPr>
          <w:cs/>
        </w:rPr>
        <w:t>దగ్గరకు</w:t>
      </w:r>
      <w:r w:rsidRPr="00FA56A2">
        <w:rPr>
          <w:cs/>
          <w:lang w:bidi="te"/>
        </w:rPr>
        <w:t xml:space="preserve"> </w:t>
      </w:r>
      <w:r w:rsidRPr="00FA56A2">
        <w:rPr>
          <w:cs/>
        </w:rPr>
        <w:t>తీసుకొని</w:t>
      </w:r>
      <w:r w:rsidRPr="00FA56A2">
        <w:rPr>
          <w:cs/>
          <w:lang w:bidi="te"/>
        </w:rPr>
        <w:t xml:space="preserve"> </w:t>
      </w:r>
      <w:r w:rsidRPr="00FA56A2">
        <w:rPr>
          <w:cs/>
        </w:rPr>
        <w:t>వెళ్లాడు</w:t>
      </w:r>
      <w:r w:rsidRPr="00FA56A2">
        <w:rPr>
          <w:cs/>
          <w:lang w:bidi="te"/>
        </w:rPr>
        <w:t xml:space="preserve"> </w:t>
      </w:r>
      <w:r w:rsidRPr="00FA56A2">
        <w:rPr>
          <w:cs/>
        </w:rPr>
        <w:t>కాబట్టి</w:t>
      </w:r>
      <w:r w:rsidRPr="00FA56A2">
        <w:rPr>
          <w:cs/>
          <w:lang w:bidi="te"/>
        </w:rPr>
        <w:t xml:space="preserve">, </w:t>
      </w:r>
      <w:r w:rsidRPr="00FA56A2">
        <w:rPr>
          <w:cs/>
        </w:rPr>
        <w:t>ఆయనను</w:t>
      </w:r>
      <w:r w:rsidRPr="00FA56A2">
        <w:rPr>
          <w:cs/>
          <w:lang w:bidi="te"/>
        </w:rPr>
        <w:t xml:space="preserve"> </w:t>
      </w:r>
      <w:r w:rsidRPr="00FA56A2">
        <w:rPr>
          <w:cs/>
        </w:rPr>
        <w:t>ప్రక్కనబెట్టి</w:t>
      </w:r>
      <w:r w:rsidRPr="00FA56A2">
        <w:rPr>
          <w:cs/>
          <w:lang w:bidi="te"/>
        </w:rPr>
        <w:t xml:space="preserve">, </w:t>
      </w:r>
      <w:r w:rsidRPr="00FA56A2">
        <w:rPr>
          <w:cs/>
        </w:rPr>
        <w:t>తండ్రికే</w:t>
      </w:r>
      <w:r w:rsidRPr="00FA56A2">
        <w:rPr>
          <w:cs/>
          <w:lang w:bidi="te"/>
        </w:rPr>
        <w:t xml:space="preserve"> </w:t>
      </w:r>
      <w:r w:rsidRPr="00FA56A2">
        <w:rPr>
          <w:cs/>
        </w:rPr>
        <w:t>ప్రార్థన</w:t>
      </w:r>
      <w:r w:rsidRPr="00FA56A2">
        <w:rPr>
          <w:cs/>
          <w:lang w:bidi="te"/>
        </w:rPr>
        <w:t xml:space="preserve"> </w:t>
      </w:r>
      <w:r w:rsidRPr="00FA56A2">
        <w:rPr>
          <w:cs/>
        </w:rPr>
        <w:t>చేస్తే</w:t>
      </w:r>
      <w:r w:rsidRPr="00FA56A2">
        <w:rPr>
          <w:cs/>
          <w:lang w:bidi="te"/>
        </w:rPr>
        <w:t xml:space="preserve"> </w:t>
      </w:r>
      <w:r w:rsidRPr="00FA56A2">
        <w:rPr>
          <w:cs/>
        </w:rPr>
        <w:t>పోలా</w:t>
      </w:r>
      <w:r w:rsidRPr="00FA56A2">
        <w:rPr>
          <w:cs/>
          <w:lang w:bidi="te"/>
        </w:rPr>
        <w:t xml:space="preserve">? </w:t>
      </w:r>
      <w:r w:rsidRPr="00FA56A2">
        <w:rPr>
          <w:cs/>
        </w:rPr>
        <w:t>మనకు</w:t>
      </w:r>
      <w:r w:rsidRPr="00FA56A2">
        <w:rPr>
          <w:cs/>
          <w:lang w:bidi="te"/>
        </w:rPr>
        <w:t xml:space="preserve"> </w:t>
      </w:r>
      <w:r w:rsidRPr="00FA56A2">
        <w:rPr>
          <w:cs/>
        </w:rPr>
        <w:t>ఇక</w:t>
      </w:r>
      <w:r w:rsidRPr="00FA56A2">
        <w:rPr>
          <w:cs/>
          <w:lang w:bidi="te"/>
        </w:rPr>
        <w:t xml:space="preserve"> </w:t>
      </w:r>
      <w:r w:rsidRPr="00FA56A2">
        <w:rPr>
          <w:cs/>
        </w:rPr>
        <w:t>యేసుతో</w:t>
      </w:r>
      <w:r w:rsidRPr="00FA56A2">
        <w:rPr>
          <w:cs/>
          <w:lang w:bidi="te"/>
        </w:rPr>
        <w:t xml:space="preserve"> </w:t>
      </w:r>
      <w:r w:rsidRPr="00FA56A2">
        <w:rPr>
          <w:cs/>
        </w:rPr>
        <w:t>పని</w:t>
      </w:r>
      <w:r w:rsidRPr="00FA56A2">
        <w:rPr>
          <w:cs/>
          <w:lang w:bidi="te"/>
        </w:rPr>
        <w:t xml:space="preserve"> </w:t>
      </w:r>
      <w:r w:rsidRPr="00FA56A2">
        <w:rPr>
          <w:cs/>
        </w:rPr>
        <w:t>లేదు</w:t>
      </w:r>
      <w:r w:rsidRPr="00FA56A2">
        <w:rPr>
          <w:cs/>
          <w:lang w:bidi="te"/>
        </w:rPr>
        <w:t xml:space="preserve">.” </w:t>
      </w:r>
      <w:r w:rsidRPr="00FA56A2">
        <w:rPr>
          <w:cs/>
        </w:rPr>
        <w:t>అంటే</w:t>
      </w:r>
      <w:r w:rsidRPr="00FA56A2">
        <w:rPr>
          <w:cs/>
          <w:lang w:bidi="te"/>
        </w:rPr>
        <w:t xml:space="preserve">, </w:t>
      </w:r>
      <w:r w:rsidRPr="00FA56A2">
        <w:rPr>
          <w:cs/>
        </w:rPr>
        <w:t>ఇది</w:t>
      </w:r>
      <w:r w:rsidRPr="00FA56A2">
        <w:rPr>
          <w:cs/>
          <w:lang w:bidi="te"/>
        </w:rPr>
        <w:t xml:space="preserve"> </w:t>
      </w:r>
      <w:r w:rsidRPr="00FA56A2">
        <w:rPr>
          <w:cs/>
        </w:rPr>
        <w:t>యేసు</w:t>
      </w:r>
      <w:r w:rsidRPr="00FA56A2">
        <w:rPr>
          <w:cs/>
          <w:lang w:bidi="te"/>
        </w:rPr>
        <w:t xml:space="preserve"> </w:t>
      </w:r>
      <w:r w:rsidRPr="00FA56A2">
        <w:rPr>
          <w:cs/>
        </w:rPr>
        <w:t>యొక్క</w:t>
      </w:r>
      <w:r w:rsidRPr="00FA56A2">
        <w:rPr>
          <w:cs/>
          <w:lang w:bidi="te"/>
        </w:rPr>
        <w:t xml:space="preserve"> </w:t>
      </w:r>
      <w:r w:rsidRPr="00FA56A2">
        <w:rPr>
          <w:cs/>
        </w:rPr>
        <w:t>కొనసాగు</w:t>
      </w:r>
      <w:r w:rsidRPr="00FA56A2">
        <w:rPr>
          <w:cs/>
          <w:lang w:bidi="te"/>
        </w:rPr>
        <w:t xml:space="preserve"> </w:t>
      </w:r>
      <w:r w:rsidRPr="00FA56A2">
        <w:rPr>
          <w:cs/>
        </w:rPr>
        <w:t>పాత్రను</w:t>
      </w:r>
      <w:r w:rsidRPr="00FA56A2">
        <w:rPr>
          <w:cs/>
          <w:lang w:bidi="te"/>
        </w:rPr>
        <w:t xml:space="preserve"> </w:t>
      </w:r>
      <w:r w:rsidRPr="00FA56A2">
        <w:rPr>
          <w:cs/>
        </w:rPr>
        <w:t>మరచిపోతున్నట్లే</w:t>
      </w:r>
      <w:r w:rsidRPr="00FA56A2">
        <w:rPr>
          <w:cs/>
          <w:lang w:bidi="te"/>
        </w:rPr>
        <w:t xml:space="preserve">. </w:t>
      </w:r>
      <w:r w:rsidRPr="00FA56A2">
        <w:rPr>
          <w:cs/>
        </w:rPr>
        <w:t>ఎందుకంటే</w:t>
      </w:r>
      <w:r w:rsidRPr="00FA56A2">
        <w:rPr>
          <w:cs/>
          <w:lang w:bidi="te"/>
        </w:rPr>
        <w:t xml:space="preserve"> </w:t>
      </w:r>
      <w:r w:rsidRPr="00FA56A2">
        <w:rPr>
          <w:cs/>
        </w:rPr>
        <w:t>యేసు</w:t>
      </w:r>
      <w:r w:rsidRPr="00FA56A2">
        <w:rPr>
          <w:cs/>
          <w:lang w:bidi="te"/>
        </w:rPr>
        <w:t xml:space="preserve"> </w:t>
      </w:r>
      <w:r w:rsidRPr="00FA56A2">
        <w:rPr>
          <w:cs/>
        </w:rPr>
        <w:t>దేవునికి</w:t>
      </w:r>
      <w:r w:rsidRPr="00FA56A2">
        <w:rPr>
          <w:cs/>
          <w:lang w:bidi="te"/>
        </w:rPr>
        <w:t xml:space="preserve"> </w:t>
      </w:r>
      <w:r w:rsidRPr="00FA56A2">
        <w:rPr>
          <w:cs/>
        </w:rPr>
        <w:t>మానవునికి</w:t>
      </w:r>
      <w:r w:rsidRPr="00FA56A2">
        <w:rPr>
          <w:cs/>
          <w:lang w:bidi="te"/>
        </w:rPr>
        <w:t xml:space="preserve"> </w:t>
      </w:r>
      <w:r w:rsidRPr="00FA56A2">
        <w:rPr>
          <w:cs/>
        </w:rPr>
        <w:t>మధ్య</w:t>
      </w:r>
      <w:r w:rsidRPr="00FA56A2">
        <w:rPr>
          <w:cs/>
          <w:lang w:bidi="te"/>
        </w:rPr>
        <w:t xml:space="preserve"> </w:t>
      </w:r>
      <w:r w:rsidRPr="00FA56A2">
        <w:rPr>
          <w:cs/>
        </w:rPr>
        <w:t>ఉన్న</w:t>
      </w:r>
      <w:r w:rsidRPr="00FA56A2">
        <w:rPr>
          <w:cs/>
          <w:lang w:bidi="te"/>
        </w:rPr>
        <w:t xml:space="preserve"> </w:t>
      </w:r>
      <w:r w:rsidRPr="00FA56A2">
        <w:rPr>
          <w:cs/>
        </w:rPr>
        <w:t>ఏకైక</w:t>
      </w:r>
      <w:r w:rsidRPr="00FA56A2">
        <w:rPr>
          <w:cs/>
          <w:lang w:bidi="te"/>
        </w:rPr>
        <w:t xml:space="preserve"> </w:t>
      </w:r>
      <w:r w:rsidRPr="00FA56A2">
        <w:rPr>
          <w:cs/>
        </w:rPr>
        <w:t>మధ్యవర్తి</w:t>
      </w:r>
      <w:r w:rsidRPr="00FA56A2">
        <w:rPr>
          <w:cs/>
          <w:lang w:bidi="te"/>
        </w:rPr>
        <w:t xml:space="preserve"> </w:t>
      </w:r>
      <w:r w:rsidRPr="00FA56A2">
        <w:rPr>
          <w:cs/>
        </w:rPr>
        <w:t>అని</w:t>
      </w:r>
      <w:r w:rsidRPr="00FA56A2">
        <w:rPr>
          <w:cs/>
          <w:lang w:bidi="te"/>
        </w:rPr>
        <w:t xml:space="preserve"> </w:t>
      </w:r>
      <w:r w:rsidRPr="00FA56A2">
        <w:rPr>
          <w:cs/>
        </w:rPr>
        <w:t>క్రొత్త</w:t>
      </w:r>
      <w:r w:rsidRPr="00FA56A2">
        <w:rPr>
          <w:cs/>
          <w:lang w:bidi="te"/>
        </w:rPr>
        <w:t xml:space="preserve"> </w:t>
      </w:r>
      <w:r w:rsidRPr="00FA56A2">
        <w:rPr>
          <w:cs/>
        </w:rPr>
        <w:t>నిబంధన</w:t>
      </w:r>
      <w:r w:rsidRPr="00FA56A2">
        <w:rPr>
          <w:cs/>
          <w:lang w:bidi="te"/>
        </w:rPr>
        <w:t xml:space="preserve"> </w:t>
      </w:r>
      <w:r w:rsidRPr="00FA56A2">
        <w:rPr>
          <w:cs/>
        </w:rPr>
        <w:t>చెబుతుంది</w:t>
      </w:r>
      <w:r w:rsidRPr="00FA56A2">
        <w:rPr>
          <w:cs/>
          <w:lang w:bidi="te"/>
        </w:rPr>
        <w:t xml:space="preserve">, </w:t>
      </w:r>
      <w:r w:rsidRPr="00FA56A2">
        <w:rPr>
          <w:cs/>
        </w:rPr>
        <w:t>ఇది</w:t>
      </w:r>
      <w:r w:rsidRPr="00FA56A2">
        <w:rPr>
          <w:cs/>
          <w:lang w:bidi="te"/>
        </w:rPr>
        <w:t xml:space="preserve"> </w:t>
      </w:r>
      <w:r w:rsidRPr="00FA56A2">
        <w:rPr>
          <w:cs/>
        </w:rPr>
        <w:t>వర్తమాన</w:t>
      </w:r>
      <w:r w:rsidRPr="00FA56A2">
        <w:rPr>
          <w:cs/>
          <w:lang w:bidi="te"/>
        </w:rPr>
        <w:t xml:space="preserve"> </w:t>
      </w:r>
      <w:r w:rsidRPr="00FA56A2">
        <w:rPr>
          <w:cs/>
        </w:rPr>
        <w:t>కాలములో</w:t>
      </w:r>
      <w:r w:rsidRPr="00FA56A2">
        <w:rPr>
          <w:cs/>
          <w:lang w:bidi="te"/>
        </w:rPr>
        <w:t xml:space="preserve"> </w:t>
      </w:r>
      <w:r w:rsidRPr="00FA56A2">
        <w:rPr>
          <w:cs/>
        </w:rPr>
        <w:t>ఉంది</w:t>
      </w:r>
      <w:r w:rsidRPr="00FA56A2">
        <w:rPr>
          <w:cs/>
          <w:lang w:bidi="te"/>
        </w:rPr>
        <w:t xml:space="preserve">, </w:t>
      </w:r>
      <w:r w:rsidRPr="00FA56A2">
        <w:rPr>
          <w:cs/>
        </w:rPr>
        <w:t>నరుడైన</w:t>
      </w:r>
      <w:r w:rsidRPr="00FA56A2">
        <w:rPr>
          <w:cs/>
          <w:lang w:bidi="te"/>
        </w:rPr>
        <w:t xml:space="preserve"> </w:t>
      </w:r>
      <w:r w:rsidRPr="00FA56A2">
        <w:rPr>
          <w:cs/>
        </w:rPr>
        <w:t>యేసు</w:t>
      </w:r>
      <w:r w:rsidRPr="00FA56A2">
        <w:rPr>
          <w:cs/>
          <w:lang w:bidi="te"/>
        </w:rPr>
        <w:t xml:space="preserve"> </w:t>
      </w:r>
      <w:r w:rsidRPr="00FA56A2">
        <w:rPr>
          <w:cs/>
        </w:rPr>
        <w:t>మన</w:t>
      </w:r>
      <w:r w:rsidRPr="00FA56A2">
        <w:rPr>
          <w:cs/>
          <w:lang w:bidi="te"/>
        </w:rPr>
        <w:t xml:space="preserve"> </w:t>
      </w:r>
      <w:r w:rsidRPr="00FA56A2">
        <w:rPr>
          <w:cs/>
        </w:rPr>
        <w:t>కొరకు</w:t>
      </w:r>
      <w:r w:rsidRPr="00FA56A2">
        <w:rPr>
          <w:cs/>
          <w:lang w:bidi="te"/>
        </w:rPr>
        <w:t xml:space="preserve"> </w:t>
      </w:r>
      <w:r w:rsidRPr="00FA56A2">
        <w:rPr>
          <w:cs/>
        </w:rPr>
        <w:t>విజ్ఞాపన</w:t>
      </w:r>
      <w:r w:rsidRPr="00FA56A2">
        <w:rPr>
          <w:cs/>
          <w:lang w:bidi="te"/>
        </w:rPr>
        <w:t xml:space="preserve"> </w:t>
      </w:r>
      <w:r w:rsidRPr="00FA56A2">
        <w:rPr>
          <w:cs/>
        </w:rPr>
        <w:t>చేయుటకు</w:t>
      </w:r>
      <w:r w:rsidRPr="00FA56A2">
        <w:rPr>
          <w:cs/>
          <w:lang w:bidi="te"/>
        </w:rPr>
        <w:t xml:space="preserve"> </w:t>
      </w:r>
      <w:r w:rsidRPr="00FA56A2">
        <w:rPr>
          <w:cs/>
        </w:rPr>
        <w:t>నిత్యము</w:t>
      </w:r>
      <w:r w:rsidRPr="00FA56A2">
        <w:rPr>
          <w:cs/>
          <w:lang w:bidi="te"/>
        </w:rPr>
        <w:t xml:space="preserve"> </w:t>
      </w:r>
      <w:r w:rsidRPr="00FA56A2">
        <w:rPr>
          <w:cs/>
        </w:rPr>
        <w:t>నివసిస్తాడు</w:t>
      </w:r>
      <w:r w:rsidRPr="00FA56A2">
        <w:rPr>
          <w:cs/>
          <w:lang w:bidi="te"/>
        </w:rPr>
        <w:t xml:space="preserve">. </w:t>
      </w:r>
      <w:r w:rsidRPr="00FA56A2">
        <w:rPr>
          <w:cs/>
        </w:rPr>
        <w:t>అంటే</w:t>
      </w:r>
      <w:r w:rsidRPr="00FA56A2">
        <w:rPr>
          <w:cs/>
          <w:lang w:bidi="te"/>
        </w:rPr>
        <w:t xml:space="preserve"> </w:t>
      </w:r>
      <w:r w:rsidRPr="00FA56A2">
        <w:rPr>
          <w:cs/>
        </w:rPr>
        <w:t>దీని</w:t>
      </w:r>
      <w:r w:rsidRPr="00FA56A2">
        <w:rPr>
          <w:cs/>
          <w:lang w:bidi="te"/>
        </w:rPr>
        <w:t xml:space="preserve"> </w:t>
      </w:r>
      <w:r w:rsidRPr="00FA56A2">
        <w:rPr>
          <w:cs/>
        </w:rPr>
        <w:t>అర్థము</w:t>
      </w:r>
      <w:r w:rsidRPr="00FA56A2">
        <w:rPr>
          <w:cs/>
          <w:lang w:bidi="te"/>
        </w:rPr>
        <w:t xml:space="preserve"> </w:t>
      </w:r>
      <w:r w:rsidRPr="00FA56A2">
        <w:rPr>
          <w:cs/>
        </w:rPr>
        <w:t>సిలువ</w:t>
      </w:r>
      <w:r w:rsidRPr="00FA56A2">
        <w:rPr>
          <w:cs/>
          <w:lang w:bidi="te"/>
        </w:rPr>
        <w:t xml:space="preserve"> </w:t>
      </w:r>
      <w:r w:rsidRPr="00FA56A2">
        <w:rPr>
          <w:cs/>
        </w:rPr>
        <w:t>మీద</w:t>
      </w:r>
      <w:r w:rsidRPr="00FA56A2">
        <w:rPr>
          <w:cs/>
          <w:lang w:bidi="te"/>
        </w:rPr>
        <w:t xml:space="preserve"> </w:t>
      </w:r>
      <w:r w:rsidRPr="00FA56A2">
        <w:rPr>
          <w:cs/>
        </w:rPr>
        <w:t>యేసు</w:t>
      </w:r>
      <w:r w:rsidRPr="00FA56A2">
        <w:rPr>
          <w:cs/>
          <w:lang w:bidi="te"/>
        </w:rPr>
        <w:t xml:space="preserve"> </w:t>
      </w:r>
      <w:r w:rsidRPr="00FA56A2">
        <w:rPr>
          <w:cs/>
        </w:rPr>
        <w:t>చేసిన</w:t>
      </w:r>
      <w:r w:rsidRPr="00FA56A2">
        <w:rPr>
          <w:cs/>
          <w:lang w:bidi="te"/>
        </w:rPr>
        <w:t xml:space="preserve"> </w:t>
      </w:r>
      <w:r w:rsidRPr="00FA56A2">
        <w:rPr>
          <w:cs/>
        </w:rPr>
        <w:t>ప్రాయశ్చిత్త</w:t>
      </w:r>
      <w:r w:rsidRPr="00FA56A2">
        <w:rPr>
          <w:cs/>
          <w:lang w:bidi="te"/>
        </w:rPr>
        <w:t xml:space="preserve"> </w:t>
      </w:r>
      <w:r w:rsidRPr="00FA56A2">
        <w:rPr>
          <w:cs/>
        </w:rPr>
        <w:t>కార్యము</w:t>
      </w:r>
      <w:r w:rsidRPr="00FA56A2">
        <w:rPr>
          <w:cs/>
          <w:lang w:bidi="te"/>
        </w:rPr>
        <w:t xml:space="preserve"> </w:t>
      </w:r>
      <w:r w:rsidRPr="00FA56A2">
        <w:rPr>
          <w:cs/>
        </w:rPr>
        <w:t>అసంపూర్ణమైనది</w:t>
      </w:r>
      <w:r w:rsidRPr="00FA56A2">
        <w:rPr>
          <w:cs/>
          <w:lang w:bidi="te"/>
        </w:rPr>
        <w:t xml:space="preserve"> </w:t>
      </w:r>
      <w:r w:rsidRPr="00FA56A2">
        <w:rPr>
          <w:cs/>
        </w:rPr>
        <w:t>అని</w:t>
      </w:r>
      <w:r w:rsidRPr="00FA56A2">
        <w:rPr>
          <w:cs/>
          <w:lang w:bidi="te"/>
        </w:rPr>
        <w:t xml:space="preserve"> </w:t>
      </w:r>
      <w:r w:rsidRPr="00FA56A2">
        <w:rPr>
          <w:cs/>
        </w:rPr>
        <w:t>ఏ</w:t>
      </w:r>
      <w:r w:rsidRPr="00FA56A2">
        <w:rPr>
          <w:cs/>
          <w:lang w:bidi="te"/>
        </w:rPr>
        <w:t xml:space="preserve"> </w:t>
      </w:r>
      <w:r w:rsidRPr="00FA56A2">
        <w:rPr>
          <w:cs/>
        </w:rPr>
        <w:t>విధంగా</w:t>
      </w:r>
      <w:r w:rsidRPr="00FA56A2">
        <w:rPr>
          <w:cs/>
          <w:lang w:bidi="te"/>
        </w:rPr>
        <w:t xml:space="preserve"> </w:t>
      </w:r>
      <w:r w:rsidRPr="00FA56A2">
        <w:rPr>
          <w:cs/>
        </w:rPr>
        <w:t>కూడా</w:t>
      </w:r>
      <w:r w:rsidRPr="00FA56A2">
        <w:rPr>
          <w:cs/>
          <w:lang w:bidi="te"/>
        </w:rPr>
        <w:t xml:space="preserve"> </w:t>
      </w:r>
      <w:r w:rsidRPr="00FA56A2">
        <w:rPr>
          <w:cs/>
        </w:rPr>
        <w:t>కాదు</w:t>
      </w:r>
      <w:r w:rsidRPr="00FA56A2">
        <w:rPr>
          <w:cs/>
          <w:lang w:bidi="te"/>
        </w:rPr>
        <w:t xml:space="preserve">. </w:t>
      </w:r>
      <w:r w:rsidRPr="00FA56A2">
        <w:rPr>
          <w:cs/>
        </w:rPr>
        <w:t>స్పష్టముగా</w:t>
      </w:r>
      <w:r w:rsidRPr="00FA56A2">
        <w:rPr>
          <w:cs/>
          <w:lang w:bidi="te"/>
        </w:rPr>
        <w:t xml:space="preserve"> </w:t>
      </w:r>
      <w:r w:rsidRPr="00FA56A2">
        <w:rPr>
          <w:cs/>
        </w:rPr>
        <w:t>ఉండుటకు</w:t>
      </w:r>
      <w:r w:rsidRPr="00FA56A2">
        <w:rPr>
          <w:cs/>
          <w:lang w:bidi="te"/>
        </w:rPr>
        <w:t xml:space="preserve">, </w:t>
      </w:r>
      <w:r w:rsidRPr="00FA56A2">
        <w:rPr>
          <w:cs/>
        </w:rPr>
        <w:t>యేసు</w:t>
      </w:r>
      <w:r w:rsidRPr="00FA56A2">
        <w:rPr>
          <w:cs/>
          <w:lang w:bidi="te"/>
        </w:rPr>
        <w:t xml:space="preserve"> </w:t>
      </w:r>
      <w:r w:rsidRPr="00FA56A2">
        <w:rPr>
          <w:cs/>
        </w:rPr>
        <w:t>ప్రాయశ్చిత్త</w:t>
      </w:r>
      <w:r w:rsidRPr="00FA56A2">
        <w:rPr>
          <w:cs/>
          <w:lang w:bidi="te"/>
        </w:rPr>
        <w:t xml:space="preserve"> </w:t>
      </w:r>
      <w:r w:rsidRPr="00FA56A2">
        <w:rPr>
          <w:cs/>
        </w:rPr>
        <w:t>కార్యము</w:t>
      </w:r>
      <w:r w:rsidRPr="00FA56A2">
        <w:rPr>
          <w:cs/>
          <w:lang w:bidi="te"/>
        </w:rPr>
        <w:t xml:space="preserve"> </w:t>
      </w:r>
      <w:r w:rsidRPr="00FA56A2">
        <w:rPr>
          <w:cs/>
        </w:rPr>
        <w:t>ఒకేసారి</w:t>
      </w:r>
      <w:r w:rsidRPr="00FA56A2">
        <w:rPr>
          <w:cs/>
          <w:lang w:bidi="te"/>
        </w:rPr>
        <w:t xml:space="preserve"> </w:t>
      </w:r>
      <w:r w:rsidRPr="00FA56A2">
        <w:rPr>
          <w:cs/>
        </w:rPr>
        <w:t>అందరి</w:t>
      </w:r>
      <w:r w:rsidRPr="00FA56A2">
        <w:rPr>
          <w:cs/>
          <w:lang w:bidi="te"/>
        </w:rPr>
        <w:t xml:space="preserve"> </w:t>
      </w:r>
      <w:r w:rsidRPr="00FA56A2">
        <w:rPr>
          <w:cs/>
        </w:rPr>
        <w:t>కొరకు</w:t>
      </w:r>
      <w:r w:rsidRPr="00FA56A2">
        <w:rPr>
          <w:cs/>
          <w:lang w:bidi="te"/>
        </w:rPr>
        <w:t xml:space="preserve"> </w:t>
      </w:r>
      <w:r w:rsidRPr="00FA56A2">
        <w:rPr>
          <w:cs/>
        </w:rPr>
        <w:t>చేయబడినది</w:t>
      </w:r>
      <w:r w:rsidRPr="00FA56A2">
        <w:rPr>
          <w:cs/>
          <w:lang w:bidi="te"/>
        </w:rPr>
        <w:t xml:space="preserve">, </w:t>
      </w:r>
      <w:r w:rsidRPr="00FA56A2">
        <w:rPr>
          <w:cs/>
        </w:rPr>
        <w:t>అది</w:t>
      </w:r>
      <w:r w:rsidRPr="00FA56A2">
        <w:rPr>
          <w:cs/>
          <w:lang w:bidi="te"/>
        </w:rPr>
        <w:t xml:space="preserve"> </w:t>
      </w:r>
      <w:r w:rsidRPr="00FA56A2">
        <w:rPr>
          <w:cs/>
        </w:rPr>
        <w:t>పరిపూర్ణమైనది</w:t>
      </w:r>
      <w:r w:rsidRPr="00FA56A2">
        <w:rPr>
          <w:cs/>
          <w:lang w:bidi="te"/>
        </w:rPr>
        <w:t xml:space="preserve">; </w:t>
      </w:r>
      <w:r w:rsidRPr="00FA56A2">
        <w:rPr>
          <w:cs/>
        </w:rPr>
        <w:t>దానికి</w:t>
      </w:r>
      <w:r w:rsidRPr="00FA56A2">
        <w:rPr>
          <w:cs/>
          <w:lang w:bidi="te"/>
        </w:rPr>
        <w:t xml:space="preserve"> </w:t>
      </w:r>
      <w:r w:rsidRPr="00FA56A2">
        <w:rPr>
          <w:cs/>
        </w:rPr>
        <w:t>ఇంకా</w:t>
      </w:r>
      <w:r w:rsidRPr="00FA56A2">
        <w:rPr>
          <w:cs/>
          <w:lang w:bidi="te"/>
        </w:rPr>
        <w:t xml:space="preserve"> </w:t>
      </w:r>
      <w:r w:rsidRPr="00FA56A2">
        <w:rPr>
          <w:cs/>
        </w:rPr>
        <w:t>ఏది</w:t>
      </w:r>
      <w:r w:rsidRPr="00FA56A2">
        <w:rPr>
          <w:cs/>
          <w:lang w:bidi="te"/>
        </w:rPr>
        <w:t xml:space="preserve"> </w:t>
      </w:r>
      <w:r w:rsidRPr="00FA56A2">
        <w:rPr>
          <w:cs/>
        </w:rPr>
        <w:t>కూడా</w:t>
      </w:r>
      <w:r w:rsidRPr="00FA56A2">
        <w:rPr>
          <w:cs/>
          <w:lang w:bidi="te"/>
        </w:rPr>
        <w:t xml:space="preserve"> </w:t>
      </w:r>
      <w:r w:rsidRPr="00FA56A2">
        <w:rPr>
          <w:cs/>
        </w:rPr>
        <w:t>జోడించవలసిన</w:t>
      </w:r>
      <w:r w:rsidRPr="00FA56A2">
        <w:rPr>
          <w:cs/>
          <w:lang w:bidi="te"/>
        </w:rPr>
        <w:t xml:space="preserve"> </w:t>
      </w:r>
      <w:r w:rsidRPr="00FA56A2">
        <w:rPr>
          <w:cs/>
        </w:rPr>
        <w:t>పని</w:t>
      </w:r>
      <w:r w:rsidRPr="00FA56A2">
        <w:rPr>
          <w:cs/>
          <w:lang w:bidi="te"/>
        </w:rPr>
        <w:t xml:space="preserve"> </w:t>
      </w:r>
      <w:r w:rsidRPr="00FA56A2">
        <w:rPr>
          <w:cs/>
        </w:rPr>
        <w:t>లేదు</w:t>
      </w:r>
      <w:r w:rsidRPr="00FA56A2">
        <w:rPr>
          <w:cs/>
          <w:lang w:bidi="te"/>
        </w:rPr>
        <w:t xml:space="preserve">. </w:t>
      </w:r>
      <w:r w:rsidRPr="00FA56A2">
        <w:rPr>
          <w:cs/>
        </w:rPr>
        <w:t>మన</w:t>
      </w:r>
      <w:r w:rsidRPr="00FA56A2">
        <w:rPr>
          <w:cs/>
          <w:lang w:bidi="te"/>
        </w:rPr>
        <w:t xml:space="preserve"> </w:t>
      </w:r>
      <w:r w:rsidRPr="00FA56A2">
        <w:rPr>
          <w:cs/>
        </w:rPr>
        <w:t>న్యాయవాదిగా</w:t>
      </w:r>
      <w:r w:rsidRPr="00FA56A2">
        <w:rPr>
          <w:cs/>
          <w:lang w:bidi="te"/>
        </w:rPr>
        <w:t xml:space="preserve">, </w:t>
      </w:r>
      <w:r w:rsidRPr="00FA56A2">
        <w:rPr>
          <w:cs/>
        </w:rPr>
        <w:t>మన</w:t>
      </w:r>
      <w:r w:rsidRPr="00FA56A2">
        <w:rPr>
          <w:cs/>
          <w:lang w:bidi="te"/>
        </w:rPr>
        <w:t xml:space="preserve"> </w:t>
      </w:r>
      <w:r w:rsidRPr="00FA56A2">
        <w:rPr>
          <w:cs/>
        </w:rPr>
        <w:t>మధ్యవర్తిగా</w:t>
      </w:r>
      <w:r w:rsidRPr="00FA56A2">
        <w:rPr>
          <w:cs/>
          <w:lang w:bidi="te"/>
        </w:rPr>
        <w:t xml:space="preserve">, </w:t>
      </w:r>
      <w:r w:rsidRPr="00FA56A2">
        <w:rPr>
          <w:cs/>
        </w:rPr>
        <w:t>మన</w:t>
      </w:r>
      <w:r w:rsidRPr="00FA56A2">
        <w:rPr>
          <w:cs/>
          <w:lang w:bidi="te"/>
        </w:rPr>
        <w:t xml:space="preserve"> </w:t>
      </w:r>
      <w:r w:rsidRPr="00FA56A2">
        <w:rPr>
          <w:cs/>
        </w:rPr>
        <w:t>ప్రతినిధిగా</w:t>
      </w:r>
      <w:r w:rsidRPr="00FA56A2">
        <w:rPr>
          <w:cs/>
          <w:lang w:bidi="te"/>
        </w:rPr>
        <w:t xml:space="preserve"> </w:t>
      </w:r>
      <w:r w:rsidRPr="00FA56A2">
        <w:rPr>
          <w:cs/>
        </w:rPr>
        <w:t>యేసు</w:t>
      </w:r>
      <w:r w:rsidRPr="00FA56A2">
        <w:rPr>
          <w:cs/>
          <w:lang w:bidi="te"/>
        </w:rPr>
        <w:t xml:space="preserve"> </w:t>
      </w:r>
      <w:r w:rsidRPr="00FA56A2">
        <w:rPr>
          <w:cs/>
        </w:rPr>
        <w:t>ఒక</w:t>
      </w:r>
      <w:r w:rsidRPr="00FA56A2">
        <w:rPr>
          <w:cs/>
          <w:lang w:bidi="te"/>
        </w:rPr>
        <w:t xml:space="preserve"> </w:t>
      </w:r>
      <w:r w:rsidRPr="00FA56A2">
        <w:rPr>
          <w:cs/>
        </w:rPr>
        <w:t>కొనసాగుచున్న</w:t>
      </w:r>
      <w:r w:rsidRPr="00FA56A2">
        <w:rPr>
          <w:cs/>
          <w:lang w:bidi="te"/>
        </w:rPr>
        <w:t xml:space="preserve">, </w:t>
      </w:r>
      <w:r w:rsidRPr="00FA56A2">
        <w:rPr>
          <w:cs/>
        </w:rPr>
        <w:t>వ్యక్తిగతమైన</w:t>
      </w:r>
      <w:r w:rsidRPr="00FA56A2">
        <w:rPr>
          <w:cs/>
          <w:lang w:bidi="te"/>
        </w:rPr>
        <w:t xml:space="preserve">, </w:t>
      </w:r>
      <w:r w:rsidRPr="00FA56A2">
        <w:rPr>
          <w:cs/>
        </w:rPr>
        <w:t>అనుబంధ</w:t>
      </w:r>
      <w:r w:rsidRPr="00FA56A2">
        <w:rPr>
          <w:cs/>
          <w:lang w:bidi="te"/>
        </w:rPr>
        <w:t xml:space="preserve"> </w:t>
      </w:r>
      <w:r w:rsidRPr="00FA56A2">
        <w:rPr>
          <w:cs/>
        </w:rPr>
        <w:t>పాత్రను</w:t>
      </w:r>
      <w:r w:rsidRPr="00FA56A2">
        <w:rPr>
          <w:cs/>
          <w:lang w:bidi="te"/>
        </w:rPr>
        <w:t xml:space="preserve"> </w:t>
      </w:r>
      <w:r w:rsidRPr="00FA56A2">
        <w:rPr>
          <w:cs/>
        </w:rPr>
        <w:t>మన</w:t>
      </w:r>
      <w:r w:rsidRPr="00FA56A2">
        <w:rPr>
          <w:cs/>
          <w:lang w:bidi="te"/>
        </w:rPr>
        <w:t xml:space="preserve"> </w:t>
      </w:r>
      <w:r w:rsidRPr="00FA56A2">
        <w:rPr>
          <w:cs/>
        </w:rPr>
        <w:t>జీవితములలో</w:t>
      </w:r>
      <w:r w:rsidRPr="00FA56A2">
        <w:rPr>
          <w:cs/>
          <w:lang w:bidi="te"/>
        </w:rPr>
        <w:t xml:space="preserve"> </w:t>
      </w:r>
      <w:r w:rsidRPr="00FA56A2">
        <w:rPr>
          <w:cs/>
        </w:rPr>
        <w:t>పోషించుచునే</w:t>
      </w:r>
      <w:r w:rsidRPr="00FA56A2">
        <w:rPr>
          <w:cs/>
          <w:lang w:bidi="te"/>
        </w:rPr>
        <w:t xml:space="preserve"> </w:t>
      </w:r>
      <w:r w:rsidRPr="00FA56A2">
        <w:rPr>
          <w:cs/>
        </w:rPr>
        <w:t>ఉన్నాడు</w:t>
      </w:r>
      <w:r w:rsidRPr="00FA56A2">
        <w:rPr>
          <w:cs/>
          <w:lang w:bidi="te"/>
        </w:rPr>
        <w:t xml:space="preserve">. </w:t>
      </w:r>
      <w:r w:rsidRPr="00FA56A2">
        <w:rPr>
          <w:cs/>
        </w:rPr>
        <w:t>గొప్ప</w:t>
      </w:r>
      <w:r w:rsidRPr="00FA56A2">
        <w:rPr>
          <w:cs/>
          <w:lang w:bidi="te"/>
        </w:rPr>
        <w:t xml:space="preserve"> </w:t>
      </w:r>
      <w:r w:rsidRPr="00FA56A2">
        <w:rPr>
          <w:cs/>
        </w:rPr>
        <w:t>న్యాయాధిపతి</w:t>
      </w:r>
      <w:r w:rsidRPr="00FA56A2">
        <w:rPr>
          <w:cs/>
          <w:lang w:bidi="te"/>
        </w:rPr>
        <w:t xml:space="preserve"> </w:t>
      </w:r>
      <w:r w:rsidRPr="00FA56A2">
        <w:rPr>
          <w:cs/>
        </w:rPr>
        <w:t>ఎదుటకు</w:t>
      </w:r>
      <w:r w:rsidRPr="00FA56A2">
        <w:rPr>
          <w:cs/>
          <w:lang w:bidi="te"/>
        </w:rPr>
        <w:t xml:space="preserve"> </w:t>
      </w:r>
      <w:r w:rsidRPr="00FA56A2">
        <w:rPr>
          <w:cs/>
        </w:rPr>
        <w:t>అనుదినము</w:t>
      </w:r>
      <w:r w:rsidRPr="00FA56A2">
        <w:rPr>
          <w:cs/>
          <w:lang w:bidi="te"/>
        </w:rPr>
        <w:t xml:space="preserve"> </w:t>
      </w:r>
      <w:r w:rsidRPr="00FA56A2">
        <w:rPr>
          <w:cs/>
        </w:rPr>
        <w:t>తరచుగా</w:t>
      </w:r>
      <w:r w:rsidRPr="00FA56A2">
        <w:rPr>
          <w:cs/>
          <w:lang w:bidi="te"/>
        </w:rPr>
        <w:t xml:space="preserve"> </w:t>
      </w:r>
      <w:r w:rsidRPr="00FA56A2">
        <w:rPr>
          <w:cs/>
        </w:rPr>
        <w:t>వెళ్లి</w:t>
      </w:r>
      <w:r w:rsidRPr="00FA56A2">
        <w:rPr>
          <w:cs/>
          <w:lang w:bidi="te"/>
        </w:rPr>
        <w:t xml:space="preserve"> </w:t>
      </w:r>
      <w:r w:rsidRPr="00FA56A2">
        <w:rPr>
          <w:cs/>
        </w:rPr>
        <w:t>మన</w:t>
      </w:r>
      <w:r w:rsidRPr="00FA56A2">
        <w:rPr>
          <w:cs/>
          <w:lang w:bidi="te"/>
        </w:rPr>
        <w:t xml:space="preserve"> </w:t>
      </w:r>
      <w:r w:rsidRPr="00FA56A2">
        <w:rPr>
          <w:cs/>
        </w:rPr>
        <w:t>పక్షమున</w:t>
      </w:r>
      <w:r w:rsidRPr="00FA56A2">
        <w:rPr>
          <w:cs/>
          <w:lang w:bidi="te"/>
        </w:rPr>
        <w:t xml:space="preserve"> </w:t>
      </w:r>
      <w:r w:rsidRPr="00FA56A2">
        <w:rPr>
          <w:cs/>
        </w:rPr>
        <w:t>వ్యాజ్యమాడు</w:t>
      </w:r>
      <w:r w:rsidRPr="00FA56A2">
        <w:rPr>
          <w:cs/>
          <w:lang w:bidi="te"/>
        </w:rPr>
        <w:t xml:space="preserve"> </w:t>
      </w:r>
      <w:r w:rsidRPr="00FA56A2">
        <w:rPr>
          <w:cs/>
        </w:rPr>
        <w:t>మన</w:t>
      </w:r>
      <w:r w:rsidRPr="00FA56A2">
        <w:rPr>
          <w:cs/>
          <w:lang w:bidi="te"/>
        </w:rPr>
        <w:t xml:space="preserve"> </w:t>
      </w:r>
      <w:r w:rsidRPr="00FA56A2">
        <w:rPr>
          <w:cs/>
        </w:rPr>
        <w:t>న్యాయవా</w:t>
      </w:r>
      <w:r w:rsidR="00D86AEB" w:rsidRPr="000265E0">
        <w:rPr>
          <w:rFonts w:hint="cs"/>
          <w:cs/>
        </w:rPr>
        <w:t>ధి</w:t>
      </w:r>
      <w:r w:rsidRPr="00FA56A2">
        <w:rPr>
          <w:cs/>
          <w:lang w:bidi="te"/>
        </w:rPr>
        <w:t xml:space="preserve"> </w:t>
      </w:r>
      <w:r w:rsidRPr="00FA56A2">
        <w:rPr>
          <w:cs/>
        </w:rPr>
        <w:t>ఆయన</w:t>
      </w:r>
      <w:r w:rsidRPr="00FA56A2">
        <w:rPr>
          <w:cs/>
          <w:lang w:bidi="te"/>
        </w:rPr>
        <w:t xml:space="preserve">. </w:t>
      </w:r>
      <w:r w:rsidRPr="00FA56A2">
        <w:rPr>
          <w:cs/>
        </w:rPr>
        <w:t>ఆయన</w:t>
      </w:r>
      <w:r w:rsidRPr="00FA56A2">
        <w:rPr>
          <w:cs/>
          <w:lang w:bidi="te"/>
        </w:rPr>
        <w:t xml:space="preserve"> </w:t>
      </w:r>
      <w:r w:rsidRPr="00FA56A2">
        <w:rPr>
          <w:cs/>
        </w:rPr>
        <w:t>ప్రాయశ్చిత్త</w:t>
      </w:r>
      <w:r w:rsidRPr="00FA56A2">
        <w:rPr>
          <w:cs/>
          <w:lang w:bidi="te"/>
        </w:rPr>
        <w:t xml:space="preserve"> </w:t>
      </w:r>
      <w:r w:rsidRPr="00FA56A2">
        <w:rPr>
          <w:cs/>
        </w:rPr>
        <w:t>కార్యము</w:t>
      </w:r>
      <w:r w:rsidRPr="00FA56A2">
        <w:rPr>
          <w:cs/>
          <w:lang w:bidi="te"/>
        </w:rPr>
        <w:t xml:space="preserve"> </w:t>
      </w:r>
      <w:r w:rsidRPr="00FA56A2">
        <w:rPr>
          <w:cs/>
        </w:rPr>
        <w:t>వలన</w:t>
      </w:r>
      <w:r w:rsidRPr="00FA56A2">
        <w:rPr>
          <w:cs/>
          <w:lang w:bidi="te"/>
        </w:rPr>
        <w:t xml:space="preserve"> </w:t>
      </w:r>
      <w:r w:rsidRPr="00FA56A2">
        <w:rPr>
          <w:cs/>
        </w:rPr>
        <w:t>ఆయన</w:t>
      </w:r>
      <w:r w:rsidRPr="00FA56A2">
        <w:rPr>
          <w:cs/>
          <w:lang w:bidi="te"/>
        </w:rPr>
        <w:t xml:space="preserve"> </w:t>
      </w:r>
      <w:r w:rsidRPr="00FA56A2">
        <w:rPr>
          <w:cs/>
        </w:rPr>
        <w:t>ఎన్నడును</w:t>
      </w:r>
      <w:r w:rsidRPr="00FA56A2">
        <w:rPr>
          <w:cs/>
          <w:lang w:bidi="te"/>
        </w:rPr>
        <w:t xml:space="preserve"> </w:t>
      </w:r>
      <w:r w:rsidRPr="00FA56A2">
        <w:rPr>
          <w:cs/>
        </w:rPr>
        <w:t>వ్యాజ్యమును</w:t>
      </w:r>
      <w:r w:rsidRPr="00FA56A2">
        <w:rPr>
          <w:cs/>
          <w:lang w:bidi="te"/>
        </w:rPr>
        <w:t xml:space="preserve"> </w:t>
      </w:r>
      <w:r w:rsidRPr="00FA56A2">
        <w:rPr>
          <w:cs/>
        </w:rPr>
        <w:t>ఓడిపోడు</w:t>
      </w:r>
      <w:r w:rsidRPr="00FA56A2">
        <w:rPr>
          <w:cs/>
          <w:lang w:bidi="te"/>
        </w:rPr>
        <w:t xml:space="preserve"> </w:t>
      </w:r>
      <w:r w:rsidRPr="00FA56A2">
        <w:rPr>
          <w:cs/>
        </w:rPr>
        <w:t>అనునది</w:t>
      </w:r>
      <w:r w:rsidRPr="00FA56A2">
        <w:rPr>
          <w:cs/>
          <w:lang w:bidi="te"/>
        </w:rPr>
        <w:t xml:space="preserve"> </w:t>
      </w:r>
      <w:r w:rsidRPr="00FA56A2">
        <w:rPr>
          <w:cs/>
        </w:rPr>
        <w:t>గొప్ప</w:t>
      </w:r>
      <w:r w:rsidRPr="00FA56A2">
        <w:rPr>
          <w:cs/>
          <w:lang w:bidi="te"/>
        </w:rPr>
        <w:t xml:space="preserve"> </w:t>
      </w:r>
      <w:r w:rsidRPr="00FA56A2">
        <w:rPr>
          <w:cs/>
        </w:rPr>
        <w:t>శుభవార్త</w:t>
      </w:r>
      <w:r w:rsidRPr="00FA56A2">
        <w:rPr>
          <w:cs/>
          <w:lang w:bidi="te"/>
        </w:rPr>
        <w:t xml:space="preserve">. </w:t>
      </w:r>
      <w:r w:rsidRPr="00FA56A2">
        <w:rPr>
          <w:cs/>
        </w:rPr>
        <w:t>మన</w:t>
      </w:r>
      <w:r w:rsidRPr="00FA56A2">
        <w:rPr>
          <w:cs/>
          <w:lang w:bidi="te"/>
        </w:rPr>
        <w:t xml:space="preserve"> </w:t>
      </w:r>
      <w:r w:rsidRPr="00FA56A2">
        <w:rPr>
          <w:cs/>
        </w:rPr>
        <w:t>గొప్ప</w:t>
      </w:r>
      <w:r w:rsidRPr="00FA56A2">
        <w:rPr>
          <w:cs/>
          <w:lang w:bidi="te"/>
        </w:rPr>
        <w:t xml:space="preserve"> </w:t>
      </w:r>
      <w:r w:rsidRPr="00FA56A2">
        <w:rPr>
          <w:cs/>
        </w:rPr>
        <w:t>ప్రధాన</w:t>
      </w:r>
      <w:r w:rsidRPr="00FA56A2">
        <w:rPr>
          <w:cs/>
          <w:lang w:bidi="te"/>
        </w:rPr>
        <w:t xml:space="preserve"> </w:t>
      </w:r>
      <w:r w:rsidRPr="00FA56A2">
        <w:rPr>
          <w:cs/>
        </w:rPr>
        <w:t>యాజకునిగా</w:t>
      </w:r>
      <w:r w:rsidRPr="00FA56A2">
        <w:rPr>
          <w:cs/>
          <w:lang w:bidi="te"/>
        </w:rPr>
        <w:t xml:space="preserve"> </w:t>
      </w:r>
      <w:r w:rsidRPr="00FA56A2">
        <w:rPr>
          <w:cs/>
        </w:rPr>
        <w:t>విజ్ఞాపకుని</w:t>
      </w:r>
      <w:r w:rsidRPr="00FA56A2">
        <w:rPr>
          <w:cs/>
          <w:lang w:bidi="te"/>
        </w:rPr>
        <w:t xml:space="preserve"> </w:t>
      </w:r>
      <w:r w:rsidRPr="00FA56A2">
        <w:rPr>
          <w:cs/>
        </w:rPr>
        <w:t>పాత్రలో</w:t>
      </w:r>
      <w:r w:rsidRPr="00FA56A2">
        <w:rPr>
          <w:cs/>
          <w:lang w:bidi="te"/>
        </w:rPr>
        <w:t xml:space="preserve"> </w:t>
      </w:r>
      <w:r w:rsidRPr="00FA56A2">
        <w:rPr>
          <w:cs/>
        </w:rPr>
        <w:t>మన</w:t>
      </w:r>
      <w:r w:rsidRPr="00FA56A2">
        <w:rPr>
          <w:cs/>
          <w:lang w:bidi="te"/>
        </w:rPr>
        <w:t xml:space="preserve"> </w:t>
      </w:r>
      <w:r w:rsidRPr="00FA56A2">
        <w:rPr>
          <w:cs/>
        </w:rPr>
        <w:t>పక్షమున</w:t>
      </w:r>
      <w:r w:rsidRPr="00FA56A2">
        <w:rPr>
          <w:cs/>
          <w:lang w:bidi="te"/>
        </w:rPr>
        <w:t xml:space="preserve"> </w:t>
      </w:r>
      <w:r w:rsidRPr="00FA56A2">
        <w:rPr>
          <w:cs/>
        </w:rPr>
        <w:t>తన</w:t>
      </w:r>
      <w:r w:rsidRPr="00FA56A2">
        <w:rPr>
          <w:cs/>
          <w:lang w:bidi="te"/>
        </w:rPr>
        <w:t xml:space="preserve"> </w:t>
      </w:r>
      <w:r w:rsidRPr="00FA56A2">
        <w:rPr>
          <w:cs/>
        </w:rPr>
        <w:t>పూర్ణమైన</w:t>
      </w:r>
      <w:r w:rsidRPr="00FA56A2">
        <w:rPr>
          <w:cs/>
          <w:lang w:bidi="te"/>
        </w:rPr>
        <w:t xml:space="preserve">, </w:t>
      </w:r>
      <w:r w:rsidRPr="00FA56A2">
        <w:rPr>
          <w:cs/>
        </w:rPr>
        <w:t>పూర్తి</w:t>
      </w:r>
      <w:r w:rsidRPr="00FA56A2">
        <w:rPr>
          <w:cs/>
          <w:lang w:bidi="te"/>
        </w:rPr>
        <w:t xml:space="preserve"> </w:t>
      </w:r>
      <w:r w:rsidRPr="00FA56A2">
        <w:rPr>
          <w:cs/>
        </w:rPr>
        <w:t>చేయబడిన</w:t>
      </w:r>
      <w:r w:rsidRPr="00FA56A2">
        <w:rPr>
          <w:cs/>
          <w:lang w:bidi="te"/>
        </w:rPr>
        <w:t xml:space="preserve"> </w:t>
      </w:r>
      <w:r w:rsidRPr="00FA56A2">
        <w:rPr>
          <w:cs/>
        </w:rPr>
        <w:t>కార్యమును</w:t>
      </w:r>
      <w:r w:rsidRPr="00FA56A2">
        <w:rPr>
          <w:cs/>
          <w:lang w:bidi="te"/>
        </w:rPr>
        <w:t xml:space="preserve"> </w:t>
      </w:r>
      <w:r w:rsidRPr="00FA56A2">
        <w:rPr>
          <w:cs/>
        </w:rPr>
        <w:t>ఆయన</w:t>
      </w:r>
      <w:r w:rsidRPr="00FA56A2">
        <w:rPr>
          <w:cs/>
          <w:lang w:bidi="te"/>
        </w:rPr>
        <w:t xml:space="preserve"> </w:t>
      </w:r>
      <w:r w:rsidRPr="00FA56A2">
        <w:rPr>
          <w:cs/>
        </w:rPr>
        <w:t>ఎల్లప్పుడు</w:t>
      </w:r>
      <w:r w:rsidRPr="00FA56A2">
        <w:rPr>
          <w:cs/>
          <w:lang w:bidi="te"/>
        </w:rPr>
        <w:t xml:space="preserve"> </w:t>
      </w:r>
      <w:r w:rsidRPr="00FA56A2">
        <w:rPr>
          <w:cs/>
        </w:rPr>
        <w:t>ప్రస్తావిస్తున్నాడు</w:t>
      </w:r>
      <w:r w:rsidRPr="00FA56A2">
        <w:rPr>
          <w:cs/>
          <w:lang w:bidi="te"/>
        </w:rPr>
        <w:t xml:space="preserve">, </w:t>
      </w:r>
      <w:r w:rsidRPr="00FA56A2">
        <w:rPr>
          <w:cs/>
        </w:rPr>
        <w:t>మరియు</w:t>
      </w:r>
      <w:r w:rsidRPr="00FA56A2">
        <w:rPr>
          <w:cs/>
          <w:lang w:bidi="te"/>
        </w:rPr>
        <w:t xml:space="preserve"> </w:t>
      </w:r>
      <w:r w:rsidRPr="00FA56A2">
        <w:rPr>
          <w:cs/>
        </w:rPr>
        <w:t>అది</w:t>
      </w:r>
      <w:r w:rsidRPr="00FA56A2">
        <w:rPr>
          <w:cs/>
          <w:lang w:bidi="te"/>
        </w:rPr>
        <w:t xml:space="preserve"> </w:t>
      </w:r>
      <w:r w:rsidRPr="00FA56A2">
        <w:rPr>
          <w:cs/>
        </w:rPr>
        <w:t>ఎల్లప్పుడు</w:t>
      </w:r>
      <w:r w:rsidRPr="00FA56A2">
        <w:rPr>
          <w:cs/>
          <w:lang w:bidi="te"/>
        </w:rPr>
        <w:t xml:space="preserve"> </w:t>
      </w:r>
      <w:r w:rsidRPr="00FA56A2">
        <w:rPr>
          <w:cs/>
        </w:rPr>
        <w:t>సఫలమవుతుంది</w:t>
      </w:r>
      <w:r w:rsidRPr="00FA56A2">
        <w:rPr>
          <w:cs/>
          <w:lang w:bidi="te"/>
        </w:rPr>
        <w:t xml:space="preserve">, </w:t>
      </w:r>
      <w:r w:rsidRPr="00FA56A2">
        <w:rPr>
          <w:cs/>
        </w:rPr>
        <w:t>ఎల్లప్పుడు</w:t>
      </w:r>
      <w:r w:rsidRPr="00FA56A2">
        <w:rPr>
          <w:cs/>
          <w:lang w:bidi="te"/>
        </w:rPr>
        <w:t xml:space="preserve"> </w:t>
      </w:r>
      <w:r w:rsidRPr="00FA56A2">
        <w:rPr>
          <w:cs/>
        </w:rPr>
        <w:t>ప్రభావవంతమైనది</w:t>
      </w:r>
      <w:r w:rsidRPr="00FA56A2">
        <w:rPr>
          <w:cs/>
          <w:lang w:bidi="te"/>
        </w:rPr>
        <w:t xml:space="preserve">. </w:t>
      </w:r>
      <w:r w:rsidRPr="00FA56A2">
        <w:rPr>
          <w:cs/>
        </w:rPr>
        <w:t>కాని</w:t>
      </w:r>
      <w:r w:rsidRPr="00FA56A2">
        <w:rPr>
          <w:cs/>
          <w:lang w:bidi="te"/>
        </w:rPr>
        <w:t xml:space="preserve"> </w:t>
      </w:r>
      <w:r w:rsidRPr="00FA56A2">
        <w:rPr>
          <w:cs/>
        </w:rPr>
        <w:t>అది</w:t>
      </w:r>
      <w:r w:rsidRPr="00FA56A2">
        <w:rPr>
          <w:cs/>
          <w:lang w:bidi="te"/>
        </w:rPr>
        <w:t xml:space="preserve"> </w:t>
      </w:r>
      <w:r w:rsidRPr="00FA56A2">
        <w:rPr>
          <w:cs/>
        </w:rPr>
        <w:t>కొనసాగునది</w:t>
      </w:r>
      <w:r w:rsidRPr="00FA56A2">
        <w:rPr>
          <w:cs/>
          <w:lang w:bidi="te"/>
        </w:rPr>
        <w:t xml:space="preserve">, </w:t>
      </w:r>
      <w:r w:rsidRPr="00FA56A2">
        <w:rPr>
          <w:cs/>
        </w:rPr>
        <w:t>అనుబంధముగలది</w:t>
      </w:r>
      <w:r w:rsidRPr="00FA56A2">
        <w:rPr>
          <w:cs/>
          <w:lang w:bidi="te"/>
        </w:rPr>
        <w:t xml:space="preserve">, </w:t>
      </w:r>
      <w:r w:rsidRPr="00FA56A2">
        <w:rPr>
          <w:cs/>
        </w:rPr>
        <w:t>మరియు</w:t>
      </w:r>
      <w:r w:rsidRPr="00FA56A2">
        <w:rPr>
          <w:cs/>
          <w:lang w:bidi="te"/>
        </w:rPr>
        <w:t xml:space="preserve"> </w:t>
      </w:r>
      <w:r w:rsidRPr="00FA56A2">
        <w:rPr>
          <w:cs/>
        </w:rPr>
        <w:t>క్రియాశీలమైనది</w:t>
      </w:r>
      <w:r w:rsidRPr="00FA56A2">
        <w:rPr>
          <w:cs/>
          <w:lang w:bidi="te"/>
        </w:rPr>
        <w:t xml:space="preserve">. </w:t>
      </w:r>
      <w:r w:rsidRPr="00FA56A2">
        <w:rPr>
          <w:cs/>
        </w:rPr>
        <w:t>కాబట్టి</w:t>
      </w:r>
      <w:r w:rsidRPr="00FA56A2">
        <w:rPr>
          <w:cs/>
          <w:lang w:bidi="te"/>
        </w:rPr>
        <w:t xml:space="preserve"> </w:t>
      </w:r>
      <w:r w:rsidRPr="00FA56A2">
        <w:rPr>
          <w:cs/>
        </w:rPr>
        <w:t>యేసు</w:t>
      </w:r>
      <w:r w:rsidRPr="00FA56A2">
        <w:rPr>
          <w:cs/>
          <w:lang w:bidi="te"/>
        </w:rPr>
        <w:t xml:space="preserve">, </w:t>
      </w:r>
      <w:r w:rsidRPr="00FA56A2">
        <w:rPr>
          <w:cs/>
        </w:rPr>
        <w:t>ఆయన</w:t>
      </w:r>
      <w:r w:rsidRPr="00FA56A2">
        <w:rPr>
          <w:cs/>
          <w:lang w:bidi="te"/>
        </w:rPr>
        <w:t xml:space="preserve"> </w:t>
      </w:r>
      <w:r w:rsidRPr="00FA56A2">
        <w:rPr>
          <w:cs/>
        </w:rPr>
        <w:t>చేసిన</w:t>
      </w:r>
      <w:r w:rsidRPr="00FA56A2">
        <w:rPr>
          <w:cs/>
          <w:lang w:bidi="te"/>
        </w:rPr>
        <w:t xml:space="preserve"> </w:t>
      </w:r>
      <w:r w:rsidRPr="00FA56A2">
        <w:rPr>
          <w:cs/>
        </w:rPr>
        <w:t>పరిపూర్ణమైన</w:t>
      </w:r>
      <w:r w:rsidRPr="00FA56A2">
        <w:rPr>
          <w:cs/>
          <w:lang w:bidi="te"/>
        </w:rPr>
        <w:t xml:space="preserve"> </w:t>
      </w:r>
      <w:r w:rsidRPr="00FA56A2">
        <w:rPr>
          <w:cs/>
        </w:rPr>
        <w:t>ప్రాయశ్చిత్త</w:t>
      </w:r>
      <w:r w:rsidRPr="00FA56A2">
        <w:rPr>
          <w:cs/>
          <w:lang w:bidi="te"/>
        </w:rPr>
        <w:t xml:space="preserve"> </w:t>
      </w:r>
      <w:r w:rsidRPr="00FA56A2">
        <w:rPr>
          <w:cs/>
        </w:rPr>
        <w:t>కార్యము</w:t>
      </w:r>
      <w:r w:rsidRPr="00FA56A2">
        <w:rPr>
          <w:cs/>
          <w:lang w:bidi="te"/>
        </w:rPr>
        <w:t xml:space="preserve"> </w:t>
      </w:r>
      <w:r w:rsidRPr="00FA56A2">
        <w:rPr>
          <w:cs/>
        </w:rPr>
        <w:t>ఆధారంగా</w:t>
      </w:r>
      <w:r w:rsidRPr="00FA56A2">
        <w:rPr>
          <w:cs/>
          <w:lang w:bidi="te"/>
        </w:rPr>
        <w:t xml:space="preserve"> </w:t>
      </w:r>
      <w:r w:rsidRPr="00FA56A2">
        <w:rPr>
          <w:cs/>
        </w:rPr>
        <w:t>మన</w:t>
      </w:r>
      <w:r w:rsidRPr="00FA56A2">
        <w:rPr>
          <w:cs/>
          <w:lang w:bidi="te"/>
        </w:rPr>
        <w:t xml:space="preserve"> </w:t>
      </w:r>
      <w:r w:rsidRPr="00FA56A2">
        <w:rPr>
          <w:cs/>
        </w:rPr>
        <w:t>మధ్యవర్తిగా</w:t>
      </w:r>
      <w:r w:rsidRPr="00FA56A2">
        <w:rPr>
          <w:cs/>
          <w:lang w:bidi="te"/>
        </w:rPr>
        <w:t xml:space="preserve">, </w:t>
      </w:r>
      <w:r w:rsidRPr="00FA56A2">
        <w:rPr>
          <w:cs/>
        </w:rPr>
        <w:t>మన</w:t>
      </w:r>
      <w:r w:rsidRPr="00FA56A2">
        <w:rPr>
          <w:cs/>
          <w:lang w:bidi="te"/>
        </w:rPr>
        <w:t xml:space="preserve"> </w:t>
      </w:r>
      <w:r w:rsidRPr="00FA56A2">
        <w:rPr>
          <w:cs/>
        </w:rPr>
        <w:t>కొరకు</w:t>
      </w:r>
      <w:r w:rsidRPr="00FA56A2">
        <w:rPr>
          <w:cs/>
          <w:lang w:bidi="te"/>
        </w:rPr>
        <w:t xml:space="preserve"> </w:t>
      </w:r>
      <w:r w:rsidRPr="00FA56A2">
        <w:rPr>
          <w:cs/>
        </w:rPr>
        <w:t>విజ్ఞాపన</w:t>
      </w:r>
      <w:r w:rsidRPr="00FA56A2">
        <w:rPr>
          <w:cs/>
          <w:lang w:bidi="te"/>
        </w:rPr>
        <w:t xml:space="preserve"> </w:t>
      </w:r>
      <w:r w:rsidRPr="00FA56A2">
        <w:rPr>
          <w:cs/>
        </w:rPr>
        <w:t>చేయువానిగా</w:t>
      </w:r>
      <w:r w:rsidRPr="00FA56A2">
        <w:rPr>
          <w:cs/>
          <w:lang w:bidi="te"/>
        </w:rPr>
        <w:t xml:space="preserve">, </w:t>
      </w:r>
      <w:r w:rsidRPr="00FA56A2">
        <w:rPr>
          <w:cs/>
        </w:rPr>
        <w:t>మన</w:t>
      </w:r>
      <w:r w:rsidRPr="00FA56A2">
        <w:rPr>
          <w:cs/>
          <w:lang w:bidi="te"/>
        </w:rPr>
        <w:t xml:space="preserve"> </w:t>
      </w:r>
      <w:r w:rsidRPr="00FA56A2">
        <w:rPr>
          <w:cs/>
        </w:rPr>
        <w:t>గొప్ప</w:t>
      </w:r>
      <w:r w:rsidRPr="00FA56A2">
        <w:rPr>
          <w:cs/>
          <w:lang w:bidi="te"/>
        </w:rPr>
        <w:t xml:space="preserve"> </w:t>
      </w:r>
      <w:r w:rsidRPr="00FA56A2">
        <w:rPr>
          <w:cs/>
        </w:rPr>
        <w:t>ప్రధాన</w:t>
      </w:r>
      <w:r w:rsidRPr="00FA56A2">
        <w:rPr>
          <w:cs/>
          <w:lang w:bidi="te"/>
        </w:rPr>
        <w:t xml:space="preserve"> </w:t>
      </w:r>
      <w:r w:rsidRPr="00FA56A2">
        <w:rPr>
          <w:cs/>
        </w:rPr>
        <w:t>యాజకునిగా</w:t>
      </w:r>
      <w:r w:rsidRPr="00FA56A2">
        <w:rPr>
          <w:cs/>
          <w:lang w:bidi="te"/>
        </w:rPr>
        <w:t xml:space="preserve"> </w:t>
      </w:r>
      <w:r w:rsidRPr="00FA56A2">
        <w:rPr>
          <w:cs/>
        </w:rPr>
        <w:t>కొనసాగుచున్నాడు</w:t>
      </w:r>
      <w:r w:rsidRPr="00FA56A2">
        <w:rPr>
          <w:cs/>
          <w:lang w:bidi="te"/>
        </w:rPr>
        <w:t>.</w:t>
      </w:r>
    </w:p>
    <w:p w14:paraId="45EC24B2" w14:textId="77777777" w:rsidR="0057432B" w:rsidRPr="0043351B" w:rsidRDefault="005F4989" w:rsidP="0043351B">
      <w:pPr>
        <w:pStyle w:val="QuotationAuthor"/>
        <w:rPr>
          <w:cs/>
        </w:rPr>
      </w:pPr>
      <w:r w:rsidRPr="0043351B">
        <w:rPr>
          <w:cs/>
        </w:rPr>
        <w:t>— డా. కే. ఎరిక్ ధోయెన్స్</w:t>
      </w:r>
    </w:p>
    <w:p w14:paraId="0F488A66" w14:textId="77777777" w:rsidR="00900EF8" w:rsidRPr="00AD4C61" w:rsidRDefault="00900EF8" w:rsidP="0043351B">
      <w:pPr>
        <w:pStyle w:val="BodyText0"/>
        <w:rPr>
          <w:cs/>
          <w:lang w:bidi="te"/>
        </w:rPr>
      </w:pPr>
      <w:r w:rsidRPr="009D1DB1">
        <w:rPr>
          <w:cs/>
        </w:rPr>
        <w:t>తాను</w:t>
      </w:r>
      <w:r w:rsidRPr="009D1DB1">
        <w:rPr>
          <w:cs/>
          <w:lang w:bidi="te"/>
        </w:rPr>
        <w:t xml:space="preserve"> </w:t>
      </w:r>
      <w:r w:rsidRPr="009D1DB1">
        <w:rPr>
          <w:cs/>
        </w:rPr>
        <w:t>అప్పగించబడిన</w:t>
      </w:r>
      <w:r w:rsidRPr="009D1DB1">
        <w:rPr>
          <w:cs/>
          <w:lang w:bidi="te"/>
        </w:rPr>
        <w:t xml:space="preserve"> </w:t>
      </w:r>
      <w:r w:rsidRPr="009D1DB1">
        <w:rPr>
          <w:cs/>
        </w:rPr>
        <w:t>రాత్రి</w:t>
      </w:r>
      <w:r w:rsidRPr="009D1DB1">
        <w:rPr>
          <w:cs/>
          <w:lang w:bidi="te"/>
        </w:rPr>
        <w:t xml:space="preserve"> </w:t>
      </w:r>
      <w:r w:rsidRPr="009D1DB1">
        <w:rPr>
          <w:cs/>
        </w:rPr>
        <w:t>తన</w:t>
      </w:r>
      <w:r w:rsidRPr="009D1DB1">
        <w:rPr>
          <w:cs/>
          <w:lang w:bidi="te"/>
        </w:rPr>
        <w:t xml:space="preserve"> </w:t>
      </w:r>
      <w:r w:rsidRPr="009D1DB1">
        <w:rPr>
          <w:cs/>
        </w:rPr>
        <w:t>శిష్యుల</w:t>
      </w:r>
      <w:r w:rsidRPr="009D1DB1">
        <w:rPr>
          <w:cs/>
          <w:lang w:bidi="te"/>
        </w:rPr>
        <w:t xml:space="preserve"> </w:t>
      </w:r>
      <w:r w:rsidRPr="009D1DB1">
        <w:rPr>
          <w:cs/>
        </w:rPr>
        <w:t>కొరకు</w:t>
      </w:r>
      <w:r w:rsidRPr="009D1DB1">
        <w:rPr>
          <w:cs/>
          <w:lang w:bidi="te"/>
        </w:rPr>
        <w:t xml:space="preserve"> </w:t>
      </w:r>
      <w:r w:rsidRPr="009D1DB1">
        <w:rPr>
          <w:cs/>
        </w:rPr>
        <w:t>యేసు</w:t>
      </w:r>
      <w:r w:rsidRPr="009D1DB1">
        <w:rPr>
          <w:cs/>
          <w:lang w:bidi="te"/>
        </w:rPr>
        <w:t xml:space="preserve"> </w:t>
      </w:r>
      <w:r w:rsidRPr="009D1DB1">
        <w:rPr>
          <w:cs/>
        </w:rPr>
        <w:t>చేసిన</w:t>
      </w:r>
      <w:r w:rsidRPr="009D1DB1">
        <w:rPr>
          <w:cs/>
          <w:lang w:bidi="te"/>
        </w:rPr>
        <w:t xml:space="preserve"> </w:t>
      </w:r>
      <w:r w:rsidRPr="009D1DB1">
        <w:rPr>
          <w:cs/>
        </w:rPr>
        <w:t>ప్రార్థన</w:t>
      </w:r>
      <w:r w:rsidRPr="009D1DB1">
        <w:rPr>
          <w:cs/>
          <w:lang w:bidi="te"/>
        </w:rPr>
        <w:t xml:space="preserve"> </w:t>
      </w:r>
      <w:r w:rsidRPr="009D1DB1">
        <w:rPr>
          <w:cs/>
        </w:rPr>
        <w:t>బైబిలులో</w:t>
      </w:r>
      <w:r w:rsidRPr="009D1DB1">
        <w:rPr>
          <w:cs/>
          <w:lang w:bidi="te"/>
        </w:rPr>
        <w:t xml:space="preserve"> </w:t>
      </w:r>
      <w:r w:rsidRPr="009D1DB1">
        <w:rPr>
          <w:cs/>
        </w:rPr>
        <w:t>యేసు</w:t>
      </w:r>
      <w:r w:rsidRPr="009D1DB1">
        <w:rPr>
          <w:cs/>
          <w:lang w:bidi="te"/>
        </w:rPr>
        <w:t xml:space="preserve"> </w:t>
      </w:r>
      <w:r w:rsidRPr="009D1DB1">
        <w:rPr>
          <w:cs/>
        </w:rPr>
        <w:t>చేసిన</w:t>
      </w:r>
      <w:r w:rsidRPr="009D1DB1">
        <w:rPr>
          <w:cs/>
          <w:lang w:bidi="te"/>
        </w:rPr>
        <w:t xml:space="preserve"> </w:t>
      </w:r>
      <w:r w:rsidRPr="009D1DB1">
        <w:rPr>
          <w:cs/>
        </w:rPr>
        <w:t>విజ్ఞాపన</w:t>
      </w:r>
      <w:r w:rsidRPr="009D1DB1">
        <w:rPr>
          <w:cs/>
          <w:lang w:bidi="te"/>
        </w:rPr>
        <w:t xml:space="preserve"> </w:t>
      </w:r>
      <w:r w:rsidRPr="009D1DB1">
        <w:rPr>
          <w:cs/>
        </w:rPr>
        <w:t>కార్యమునకు</w:t>
      </w:r>
      <w:r w:rsidRPr="009D1DB1">
        <w:rPr>
          <w:cs/>
          <w:lang w:bidi="te"/>
        </w:rPr>
        <w:t xml:space="preserve"> </w:t>
      </w:r>
      <w:r w:rsidRPr="009D1DB1">
        <w:rPr>
          <w:cs/>
        </w:rPr>
        <w:t>అత్యంత</w:t>
      </w:r>
      <w:r w:rsidRPr="009D1DB1">
        <w:rPr>
          <w:cs/>
          <w:lang w:bidi="te"/>
        </w:rPr>
        <w:t xml:space="preserve"> </w:t>
      </w:r>
      <w:r w:rsidRPr="009D1DB1">
        <w:rPr>
          <w:cs/>
        </w:rPr>
        <w:t>స్పష్టమైన</w:t>
      </w:r>
      <w:r w:rsidRPr="009D1DB1">
        <w:rPr>
          <w:cs/>
          <w:lang w:bidi="te"/>
        </w:rPr>
        <w:t xml:space="preserve"> </w:t>
      </w:r>
      <w:r w:rsidRPr="009D1DB1">
        <w:rPr>
          <w:cs/>
        </w:rPr>
        <w:t>ఉదాహరణగా</w:t>
      </w:r>
      <w:r w:rsidRPr="009D1DB1">
        <w:rPr>
          <w:cs/>
          <w:lang w:bidi="te"/>
        </w:rPr>
        <w:t xml:space="preserve"> </w:t>
      </w:r>
      <w:r w:rsidRPr="009D1DB1">
        <w:rPr>
          <w:cs/>
        </w:rPr>
        <w:t>ఉన్నది</w:t>
      </w:r>
      <w:r w:rsidRPr="009D1DB1">
        <w:rPr>
          <w:cs/>
          <w:lang w:bidi="te"/>
        </w:rPr>
        <w:t xml:space="preserve">, </w:t>
      </w:r>
      <w:r w:rsidRPr="009D1DB1">
        <w:rPr>
          <w:cs/>
        </w:rPr>
        <w:t>ఇది</w:t>
      </w:r>
      <w:r w:rsidRPr="009D1DB1">
        <w:rPr>
          <w:cs/>
          <w:lang w:bidi="te"/>
        </w:rPr>
        <w:t xml:space="preserve"> </w:t>
      </w:r>
      <w:r w:rsidRPr="009D1DB1">
        <w:rPr>
          <w:cs/>
        </w:rPr>
        <w:t>యోహాను</w:t>
      </w:r>
      <w:r w:rsidRPr="009D1DB1">
        <w:rPr>
          <w:cs/>
          <w:lang w:bidi="te"/>
        </w:rPr>
        <w:t xml:space="preserve"> 17</w:t>
      </w:r>
      <w:r w:rsidRPr="009D1DB1">
        <w:rPr>
          <w:cs/>
        </w:rPr>
        <w:t>లో</w:t>
      </w:r>
      <w:r w:rsidRPr="009D1DB1">
        <w:rPr>
          <w:cs/>
          <w:lang w:bidi="te"/>
        </w:rPr>
        <w:t xml:space="preserve"> </w:t>
      </w:r>
      <w:r w:rsidRPr="009D1DB1">
        <w:rPr>
          <w:cs/>
        </w:rPr>
        <w:t>నమోదు</w:t>
      </w:r>
      <w:r w:rsidRPr="009D1DB1">
        <w:rPr>
          <w:cs/>
          <w:lang w:bidi="te"/>
        </w:rPr>
        <w:t xml:space="preserve"> </w:t>
      </w:r>
      <w:r w:rsidRPr="009D1DB1">
        <w:rPr>
          <w:cs/>
        </w:rPr>
        <w:t>చేయబడింది</w:t>
      </w:r>
      <w:r w:rsidRPr="009D1DB1">
        <w:rPr>
          <w:cs/>
          <w:lang w:bidi="te"/>
        </w:rPr>
        <w:t xml:space="preserve">. </w:t>
      </w:r>
      <w:r w:rsidRPr="009D1DB1">
        <w:rPr>
          <w:cs/>
        </w:rPr>
        <w:t>వాస్తవానికి</w:t>
      </w:r>
      <w:r w:rsidRPr="009D1DB1">
        <w:rPr>
          <w:cs/>
          <w:lang w:bidi="te"/>
        </w:rPr>
        <w:t xml:space="preserve">, </w:t>
      </w:r>
      <w:r w:rsidRPr="009D1DB1">
        <w:rPr>
          <w:cs/>
        </w:rPr>
        <w:t>దీనిని</w:t>
      </w:r>
      <w:r w:rsidRPr="009D1DB1">
        <w:rPr>
          <w:cs/>
          <w:lang w:bidi="te"/>
        </w:rPr>
        <w:t xml:space="preserve"> </w:t>
      </w:r>
      <w:r w:rsidRPr="009D1DB1">
        <w:rPr>
          <w:cs/>
        </w:rPr>
        <w:t>సాధారణంగా</w:t>
      </w:r>
      <w:r w:rsidRPr="009D1DB1">
        <w:rPr>
          <w:cs/>
          <w:lang w:bidi="te"/>
        </w:rPr>
        <w:t xml:space="preserve"> </w:t>
      </w:r>
      <w:r w:rsidRPr="009D1DB1">
        <w:rPr>
          <w:cs/>
        </w:rPr>
        <w:t>ఆయన</w:t>
      </w:r>
      <w:r w:rsidRPr="009D1DB1">
        <w:rPr>
          <w:cs/>
          <w:lang w:bidi="te"/>
        </w:rPr>
        <w:t xml:space="preserve"> </w:t>
      </w:r>
      <w:r w:rsidRPr="009D1DB1">
        <w:rPr>
          <w:cs/>
        </w:rPr>
        <w:t>చేసిన</w:t>
      </w:r>
      <w:r w:rsidRPr="009D1DB1">
        <w:rPr>
          <w:cs/>
          <w:lang w:bidi="te"/>
        </w:rPr>
        <w:t xml:space="preserve"> “</w:t>
      </w:r>
      <w:r w:rsidRPr="009D1DB1">
        <w:rPr>
          <w:cs/>
        </w:rPr>
        <w:t>ప్రధాన</w:t>
      </w:r>
      <w:r w:rsidRPr="009D1DB1">
        <w:rPr>
          <w:cs/>
          <w:lang w:bidi="te"/>
        </w:rPr>
        <w:t xml:space="preserve"> </w:t>
      </w:r>
      <w:r w:rsidRPr="009D1DB1">
        <w:rPr>
          <w:cs/>
        </w:rPr>
        <w:t>యాజక</w:t>
      </w:r>
      <w:r w:rsidRPr="009D1DB1">
        <w:rPr>
          <w:cs/>
          <w:lang w:bidi="te"/>
        </w:rPr>
        <w:t xml:space="preserve"> </w:t>
      </w:r>
      <w:r w:rsidRPr="009D1DB1">
        <w:rPr>
          <w:cs/>
        </w:rPr>
        <w:t>ప్రార్థన</w:t>
      </w:r>
      <w:r w:rsidRPr="009D1DB1">
        <w:rPr>
          <w:cs/>
          <w:lang w:bidi="te"/>
        </w:rPr>
        <w:t xml:space="preserve">” </w:t>
      </w:r>
      <w:r w:rsidRPr="009D1DB1">
        <w:rPr>
          <w:cs/>
        </w:rPr>
        <w:t>అని</w:t>
      </w:r>
      <w:r w:rsidRPr="009D1DB1">
        <w:rPr>
          <w:cs/>
          <w:lang w:bidi="te"/>
        </w:rPr>
        <w:t xml:space="preserve"> </w:t>
      </w:r>
      <w:r w:rsidRPr="009D1DB1">
        <w:rPr>
          <w:cs/>
        </w:rPr>
        <w:t>పిలుస్తారు</w:t>
      </w:r>
      <w:r w:rsidRPr="009D1DB1">
        <w:rPr>
          <w:cs/>
          <w:lang w:bidi="te"/>
        </w:rPr>
        <w:t xml:space="preserve">. </w:t>
      </w:r>
      <w:r w:rsidRPr="009D1DB1">
        <w:rPr>
          <w:cs/>
        </w:rPr>
        <w:t>ఈ</w:t>
      </w:r>
      <w:r w:rsidRPr="009D1DB1">
        <w:rPr>
          <w:cs/>
          <w:lang w:bidi="te"/>
        </w:rPr>
        <w:t xml:space="preserve"> </w:t>
      </w:r>
      <w:r w:rsidRPr="009D1DB1">
        <w:rPr>
          <w:cs/>
        </w:rPr>
        <w:t>ప్రార్థనలో</w:t>
      </w:r>
      <w:r w:rsidRPr="009D1DB1">
        <w:rPr>
          <w:cs/>
          <w:lang w:bidi="te"/>
        </w:rPr>
        <w:t xml:space="preserve">, </w:t>
      </w:r>
      <w:r w:rsidRPr="009D1DB1">
        <w:rPr>
          <w:cs/>
        </w:rPr>
        <w:t>అపొస్తలుల</w:t>
      </w:r>
      <w:r w:rsidRPr="009D1DB1">
        <w:rPr>
          <w:cs/>
          <w:lang w:bidi="te"/>
        </w:rPr>
        <w:t xml:space="preserve"> </w:t>
      </w:r>
      <w:r w:rsidRPr="009D1DB1">
        <w:rPr>
          <w:cs/>
        </w:rPr>
        <w:t>కొరకు</w:t>
      </w:r>
      <w:r w:rsidRPr="009D1DB1">
        <w:rPr>
          <w:cs/>
          <w:lang w:bidi="te"/>
        </w:rPr>
        <w:t xml:space="preserve"> </w:t>
      </w:r>
      <w:r w:rsidRPr="009D1DB1">
        <w:rPr>
          <w:cs/>
        </w:rPr>
        <w:t>యేసు</w:t>
      </w:r>
      <w:r w:rsidRPr="009D1DB1">
        <w:rPr>
          <w:cs/>
          <w:lang w:bidi="te"/>
        </w:rPr>
        <w:t xml:space="preserve"> </w:t>
      </w:r>
      <w:r w:rsidRPr="009D1DB1">
        <w:rPr>
          <w:cs/>
        </w:rPr>
        <w:t>అనేక</w:t>
      </w:r>
      <w:r w:rsidRPr="009D1DB1">
        <w:rPr>
          <w:cs/>
          <w:lang w:bidi="te"/>
        </w:rPr>
        <w:t xml:space="preserve"> </w:t>
      </w:r>
      <w:r w:rsidRPr="009D1DB1">
        <w:rPr>
          <w:cs/>
        </w:rPr>
        <w:t>విజ్ఞాపనలను</w:t>
      </w:r>
      <w:r w:rsidRPr="009D1DB1">
        <w:rPr>
          <w:cs/>
          <w:lang w:bidi="te"/>
        </w:rPr>
        <w:t xml:space="preserve"> </w:t>
      </w:r>
      <w:r w:rsidRPr="009D1DB1">
        <w:rPr>
          <w:cs/>
        </w:rPr>
        <w:t>చేశాడు</w:t>
      </w:r>
      <w:r w:rsidRPr="009D1DB1">
        <w:rPr>
          <w:cs/>
          <w:lang w:bidi="te"/>
        </w:rPr>
        <w:t xml:space="preserve">. </w:t>
      </w:r>
      <w:r w:rsidRPr="009D1DB1">
        <w:rPr>
          <w:cs/>
        </w:rPr>
        <w:t>మరియు</w:t>
      </w:r>
      <w:r w:rsidRPr="009D1DB1">
        <w:rPr>
          <w:cs/>
          <w:lang w:bidi="te"/>
        </w:rPr>
        <w:t xml:space="preserve"> </w:t>
      </w:r>
      <w:r w:rsidRPr="009D1DB1">
        <w:rPr>
          <w:cs/>
        </w:rPr>
        <w:t>యోహాను</w:t>
      </w:r>
      <w:r w:rsidRPr="009D1DB1">
        <w:rPr>
          <w:cs/>
          <w:lang w:bidi="te"/>
        </w:rPr>
        <w:t xml:space="preserve"> 17:20-21</w:t>
      </w:r>
      <w:r w:rsidRPr="009D1DB1">
        <w:rPr>
          <w:cs/>
        </w:rPr>
        <w:t>లో</w:t>
      </w:r>
      <w:r w:rsidRPr="009D1DB1">
        <w:rPr>
          <w:cs/>
          <w:lang w:bidi="te"/>
        </w:rPr>
        <w:t xml:space="preserve">, </w:t>
      </w:r>
      <w:r w:rsidRPr="009D1DB1">
        <w:rPr>
          <w:cs/>
        </w:rPr>
        <w:t>వారు</w:t>
      </w:r>
      <w:r w:rsidRPr="009D1DB1">
        <w:rPr>
          <w:cs/>
          <w:lang w:bidi="te"/>
        </w:rPr>
        <w:t xml:space="preserve"> </w:t>
      </w:r>
      <w:r w:rsidRPr="009D1DB1">
        <w:rPr>
          <w:cs/>
        </w:rPr>
        <w:t>చేయు</w:t>
      </w:r>
      <w:r w:rsidRPr="009D1DB1">
        <w:rPr>
          <w:cs/>
          <w:lang w:bidi="te"/>
        </w:rPr>
        <w:t xml:space="preserve"> </w:t>
      </w:r>
      <w:r w:rsidRPr="009D1DB1">
        <w:rPr>
          <w:cs/>
        </w:rPr>
        <w:t>సువార్త</w:t>
      </w:r>
      <w:r w:rsidRPr="009D1DB1">
        <w:rPr>
          <w:cs/>
          <w:lang w:bidi="te"/>
        </w:rPr>
        <w:t xml:space="preserve"> </w:t>
      </w:r>
      <w:r w:rsidRPr="009D1DB1">
        <w:rPr>
          <w:cs/>
        </w:rPr>
        <w:t>పని</w:t>
      </w:r>
      <w:r w:rsidRPr="009D1DB1">
        <w:rPr>
          <w:cs/>
          <w:lang w:bidi="te"/>
        </w:rPr>
        <w:t xml:space="preserve"> </w:t>
      </w:r>
      <w:r w:rsidRPr="009D1DB1">
        <w:rPr>
          <w:cs/>
        </w:rPr>
        <w:t>ద్వారా</w:t>
      </w:r>
      <w:r w:rsidRPr="009D1DB1">
        <w:rPr>
          <w:cs/>
          <w:lang w:bidi="te"/>
        </w:rPr>
        <w:t xml:space="preserve"> </w:t>
      </w:r>
      <w:r w:rsidRPr="009D1DB1">
        <w:rPr>
          <w:cs/>
        </w:rPr>
        <w:t>శిష్యులు</w:t>
      </w:r>
      <w:r w:rsidRPr="009D1DB1">
        <w:rPr>
          <w:cs/>
          <w:lang w:bidi="te"/>
        </w:rPr>
        <w:t xml:space="preserve"> </w:t>
      </w:r>
      <w:r w:rsidRPr="009D1DB1">
        <w:rPr>
          <w:cs/>
        </w:rPr>
        <w:t>కాబోవు</w:t>
      </w:r>
      <w:r w:rsidRPr="009D1DB1">
        <w:rPr>
          <w:cs/>
          <w:lang w:bidi="te"/>
        </w:rPr>
        <w:t xml:space="preserve"> </w:t>
      </w:r>
      <w:r w:rsidRPr="009D1DB1">
        <w:rPr>
          <w:cs/>
        </w:rPr>
        <w:t>వారి</w:t>
      </w:r>
      <w:r w:rsidRPr="009D1DB1">
        <w:rPr>
          <w:cs/>
          <w:lang w:bidi="te"/>
        </w:rPr>
        <w:t xml:space="preserve"> </w:t>
      </w:r>
      <w:r w:rsidRPr="009D1DB1">
        <w:rPr>
          <w:cs/>
        </w:rPr>
        <w:t>కొరకు</w:t>
      </w:r>
      <w:r w:rsidRPr="009D1DB1">
        <w:rPr>
          <w:cs/>
          <w:lang w:bidi="te"/>
        </w:rPr>
        <w:t xml:space="preserve"> </w:t>
      </w:r>
      <w:r w:rsidRPr="009D1DB1">
        <w:rPr>
          <w:cs/>
        </w:rPr>
        <w:t>కూడా</w:t>
      </w:r>
      <w:r w:rsidRPr="009D1DB1">
        <w:rPr>
          <w:cs/>
          <w:lang w:bidi="te"/>
        </w:rPr>
        <w:t xml:space="preserve"> </w:t>
      </w:r>
      <w:r w:rsidRPr="009D1DB1">
        <w:rPr>
          <w:cs/>
        </w:rPr>
        <w:t>యేసు</w:t>
      </w:r>
      <w:r w:rsidRPr="009D1DB1">
        <w:rPr>
          <w:cs/>
          <w:lang w:bidi="te"/>
        </w:rPr>
        <w:t xml:space="preserve"> </w:t>
      </w:r>
      <w:r w:rsidRPr="009D1DB1">
        <w:rPr>
          <w:cs/>
        </w:rPr>
        <w:t>ప్రార్థించాడు</w:t>
      </w:r>
      <w:r w:rsidRPr="009D1DB1">
        <w:rPr>
          <w:cs/>
          <w:lang w:bidi="te"/>
        </w:rPr>
        <w:t>.</w:t>
      </w:r>
    </w:p>
    <w:p w14:paraId="6CF21456" w14:textId="77777777" w:rsidR="0057432B" w:rsidRDefault="00900EF8" w:rsidP="0043351B">
      <w:pPr>
        <w:pStyle w:val="BodyText0"/>
        <w:rPr>
          <w:cs/>
          <w:lang w:bidi="te"/>
        </w:rPr>
      </w:pPr>
      <w:r w:rsidRPr="009D1DB1">
        <w:rPr>
          <w:cs/>
        </w:rPr>
        <w:lastRenderedPageBreak/>
        <w:t>యేసు</w:t>
      </w:r>
      <w:r w:rsidRPr="009D1DB1">
        <w:rPr>
          <w:cs/>
          <w:lang w:bidi="te"/>
        </w:rPr>
        <w:t xml:space="preserve"> </w:t>
      </w:r>
      <w:r w:rsidRPr="009D1DB1">
        <w:rPr>
          <w:cs/>
        </w:rPr>
        <w:t>సిలువ</w:t>
      </w:r>
      <w:r w:rsidRPr="009D1DB1">
        <w:rPr>
          <w:cs/>
          <w:lang w:bidi="te"/>
        </w:rPr>
        <w:t xml:space="preserve"> </w:t>
      </w:r>
      <w:r w:rsidRPr="009D1DB1">
        <w:rPr>
          <w:cs/>
        </w:rPr>
        <w:t>మీద</w:t>
      </w:r>
      <w:r w:rsidRPr="009D1DB1">
        <w:rPr>
          <w:cs/>
          <w:lang w:bidi="te"/>
        </w:rPr>
        <w:t xml:space="preserve"> </w:t>
      </w:r>
      <w:r w:rsidRPr="009D1DB1">
        <w:rPr>
          <w:cs/>
        </w:rPr>
        <w:t>తాను</w:t>
      </w:r>
      <w:r w:rsidRPr="009D1DB1">
        <w:rPr>
          <w:cs/>
          <w:lang w:bidi="te"/>
        </w:rPr>
        <w:t xml:space="preserve"> </w:t>
      </w:r>
      <w:r w:rsidRPr="009D1DB1">
        <w:rPr>
          <w:cs/>
        </w:rPr>
        <w:t>పొందిన</w:t>
      </w:r>
      <w:r w:rsidRPr="009D1DB1">
        <w:rPr>
          <w:cs/>
          <w:lang w:bidi="te"/>
        </w:rPr>
        <w:t xml:space="preserve"> </w:t>
      </w:r>
      <w:r w:rsidRPr="009D1DB1">
        <w:rPr>
          <w:cs/>
        </w:rPr>
        <w:t>మరణములో</w:t>
      </w:r>
      <w:r w:rsidRPr="009D1DB1">
        <w:rPr>
          <w:cs/>
          <w:lang w:bidi="te"/>
        </w:rPr>
        <w:t xml:space="preserve"> </w:t>
      </w:r>
      <w:r w:rsidRPr="009D1DB1">
        <w:rPr>
          <w:cs/>
        </w:rPr>
        <w:t>కూడా</w:t>
      </w:r>
      <w:r w:rsidRPr="009D1DB1">
        <w:rPr>
          <w:cs/>
          <w:lang w:bidi="te"/>
        </w:rPr>
        <w:t xml:space="preserve"> </w:t>
      </w:r>
      <w:r w:rsidRPr="009D1DB1">
        <w:rPr>
          <w:cs/>
        </w:rPr>
        <w:t>విజ్ఞాపన</w:t>
      </w:r>
      <w:r w:rsidRPr="009D1DB1">
        <w:rPr>
          <w:cs/>
          <w:lang w:bidi="te"/>
        </w:rPr>
        <w:t xml:space="preserve"> </w:t>
      </w:r>
      <w:r w:rsidRPr="009D1DB1">
        <w:rPr>
          <w:cs/>
        </w:rPr>
        <w:t>కార్యమును</w:t>
      </w:r>
      <w:r w:rsidRPr="009D1DB1">
        <w:rPr>
          <w:cs/>
          <w:lang w:bidi="te"/>
        </w:rPr>
        <w:t xml:space="preserve"> </w:t>
      </w:r>
      <w:r w:rsidRPr="009D1DB1">
        <w:rPr>
          <w:cs/>
        </w:rPr>
        <w:t>కొనసాగించాడు</w:t>
      </w:r>
      <w:r w:rsidRPr="009D1DB1">
        <w:rPr>
          <w:cs/>
          <w:lang w:bidi="te"/>
        </w:rPr>
        <w:t xml:space="preserve">, </w:t>
      </w:r>
      <w:r w:rsidRPr="009D1DB1">
        <w:rPr>
          <w:cs/>
        </w:rPr>
        <w:t>అక్కడ</w:t>
      </w:r>
      <w:r w:rsidRPr="009D1DB1">
        <w:rPr>
          <w:cs/>
          <w:lang w:bidi="te"/>
        </w:rPr>
        <w:t xml:space="preserve"> </w:t>
      </w:r>
      <w:r w:rsidRPr="009D1DB1">
        <w:rPr>
          <w:cs/>
        </w:rPr>
        <w:t>ఆయన</w:t>
      </w:r>
      <w:r w:rsidRPr="009D1DB1">
        <w:rPr>
          <w:cs/>
          <w:lang w:bidi="te"/>
        </w:rPr>
        <w:t xml:space="preserve"> </w:t>
      </w:r>
      <w:r w:rsidRPr="009D1DB1">
        <w:rPr>
          <w:cs/>
        </w:rPr>
        <w:t>దేవునికి</w:t>
      </w:r>
      <w:r w:rsidRPr="009D1DB1">
        <w:rPr>
          <w:cs/>
          <w:lang w:bidi="te"/>
        </w:rPr>
        <w:t xml:space="preserve"> </w:t>
      </w:r>
      <w:r w:rsidRPr="009D1DB1">
        <w:rPr>
          <w:cs/>
        </w:rPr>
        <w:t>మానవునికి</w:t>
      </w:r>
      <w:r w:rsidRPr="009D1DB1">
        <w:rPr>
          <w:cs/>
          <w:lang w:bidi="te"/>
        </w:rPr>
        <w:t xml:space="preserve"> </w:t>
      </w:r>
      <w:r w:rsidRPr="009D1DB1">
        <w:rPr>
          <w:cs/>
        </w:rPr>
        <w:t>మధ్య</w:t>
      </w:r>
      <w:r w:rsidRPr="009D1DB1">
        <w:rPr>
          <w:cs/>
          <w:lang w:bidi="te"/>
        </w:rPr>
        <w:t xml:space="preserve"> </w:t>
      </w:r>
      <w:r w:rsidRPr="009D1DB1">
        <w:rPr>
          <w:cs/>
        </w:rPr>
        <w:t>అత్యంత</w:t>
      </w:r>
      <w:r w:rsidRPr="009D1DB1">
        <w:rPr>
          <w:cs/>
          <w:lang w:bidi="te"/>
        </w:rPr>
        <w:t xml:space="preserve"> </w:t>
      </w:r>
      <w:r w:rsidRPr="009D1DB1">
        <w:rPr>
          <w:cs/>
        </w:rPr>
        <w:t>ప్రభావవంతమైన</w:t>
      </w:r>
      <w:r w:rsidRPr="009D1DB1">
        <w:rPr>
          <w:cs/>
          <w:lang w:bidi="te"/>
        </w:rPr>
        <w:t xml:space="preserve"> </w:t>
      </w:r>
      <w:r w:rsidRPr="009D1DB1">
        <w:rPr>
          <w:cs/>
        </w:rPr>
        <w:t>మార్గములో</w:t>
      </w:r>
      <w:r w:rsidRPr="009D1DB1">
        <w:rPr>
          <w:cs/>
          <w:lang w:bidi="te"/>
        </w:rPr>
        <w:t xml:space="preserve"> </w:t>
      </w:r>
      <w:r w:rsidRPr="009D1DB1">
        <w:rPr>
          <w:cs/>
        </w:rPr>
        <w:t>మధ్యవర్తిత్వం</w:t>
      </w:r>
      <w:r w:rsidRPr="009D1DB1">
        <w:rPr>
          <w:cs/>
          <w:lang w:bidi="te"/>
        </w:rPr>
        <w:t xml:space="preserve"> </w:t>
      </w:r>
      <w:r w:rsidRPr="009D1DB1">
        <w:rPr>
          <w:cs/>
        </w:rPr>
        <w:t>చేశాడు</w:t>
      </w:r>
      <w:r w:rsidRPr="009D1DB1">
        <w:rPr>
          <w:cs/>
          <w:lang w:bidi="te"/>
        </w:rPr>
        <w:t xml:space="preserve">. </w:t>
      </w:r>
      <w:r w:rsidRPr="009D1DB1">
        <w:rPr>
          <w:cs/>
        </w:rPr>
        <w:t>మరియు</w:t>
      </w:r>
      <w:r w:rsidRPr="009D1DB1">
        <w:rPr>
          <w:cs/>
          <w:lang w:bidi="te"/>
        </w:rPr>
        <w:t xml:space="preserve"> </w:t>
      </w:r>
      <w:r w:rsidRPr="009D1DB1">
        <w:rPr>
          <w:cs/>
        </w:rPr>
        <w:t>ఇప్పుడు</w:t>
      </w:r>
      <w:r w:rsidRPr="009D1DB1">
        <w:rPr>
          <w:cs/>
          <w:lang w:bidi="te"/>
        </w:rPr>
        <w:t xml:space="preserve"> </w:t>
      </w:r>
      <w:r w:rsidRPr="009D1DB1">
        <w:rPr>
          <w:cs/>
        </w:rPr>
        <w:t>ఆయన</w:t>
      </w:r>
      <w:r w:rsidRPr="009D1DB1">
        <w:rPr>
          <w:cs/>
          <w:lang w:bidi="te"/>
        </w:rPr>
        <w:t xml:space="preserve"> </w:t>
      </w:r>
      <w:r w:rsidRPr="009D1DB1">
        <w:rPr>
          <w:cs/>
        </w:rPr>
        <w:t>పరలోకమునకు</w:t>
      </w:r>
      <w:r w:rsidRPr="009D1DB1">
        <w:rPr>
          <w:cs/>
          <w:lang w:bidi="te"/>
        </w:rPr>
        <w:t xml:space="preserve"> </w:t>
      </w:r>
      <w:r w:rsidRPr="009D1DB1">
        <w:rPr>
          <w:cs/>
        </w:rPr>
        <w:t>ఆరోహణమయ్యాడు</w:t>
      </w:r>
      <w:r w:rsidRPr="009D1DB1">
        <w:rPr>
          <w:cs/>
          <w:lang w:bidi="te"/>
        </w:rPr>
        <w:t xml:space="preserve"> </w:t>
      </w:r>
      <w:r w:rsidRPr="009D1DB1">
        <w:rPr>
          <w:cs/>
        </w:rPr>
        <w:t>కాబట్టి</w:t>
      </w:r>
      <w:r w:rsidRPr="009D1DB1">
        <w:rPr>
          <w:cs/>
          <w:lang w:bidi="te"/>
        </w:rPr>
        <w:t xml:space="preserve">, </w:t>
      </w:r>
      <w:r w:rsidRPr="009D1DB1">
        <w:rPr>
          <w:cs/>
        </w:rPr>
        <w:t>తన</w:t>
      </w:r>
      <w:r w:rsidRPr="009D1DB1">
        <w:rPr>
          <w:cs/>
          <w:lang w:bidi="te"/>
        </w:rPr>
        <w:t xml:space="preserve"> </w:t>
      </w:r>
      <w:r w:rsidRPr="009D1DB1">
        <w:rPr>
          <w:cs/>
        </w:rPr>
        <w:t>సొంత</w:t>
      </w:r>
      <w:r w:rsidRPr="009D1DB1">
        <w:rPr>
          <w:cs/>
          <w:lang w:bidi="te"/>
        </w:rPr>
        <w:t xml:space="preserve"> </w:t>
      </w:r>
      <w:r w:rsidRPr="009D1DB1">
        <w:rPr>
          <w:cs/>
        </w:rPr>
        <w:t>రక్తమును</w:t>
      </w:r>
      <w:r w:rsidRPr="009D1DB1">
        <w:rPr>
          <w:cs/>
          <w:lang w:bidi="te"/>
        </w:rPr>
        <w:t xml:space="preserve"> </w:t>
      </w:r>
      <w:r w:rsidRPr="009D1DB1">
        <w:rPr>
          <w:cs/>
        </w:rPr>
        <w:t>బలిపీఠము</w:t>
      </w:r>
      <w:r w:rsidRPr="009D1DB1">
        <w:rPr>
          <w:cs/>
          <w:lang w:bidi="te"/>
        </w:rPr>
        <w:t xml:space="preserve"> </w:t>
      </w:r>
      <w:r w:rsidRPr="009D1DB1">
        <w:rPr>
          <w:cs/>
        </w:rPr>
        <w:t>మీద</w:t>
      </w:r>
      <w:r w:rsidRPr="009D1DB1">
        <w:rPr>
          <w:cs/>
          <w:lang w:bidi="te"/>
        </w:rPr>
        <w:t xml:space="preserve"> </w:t>
      </w:r>
      <w:r w:rsidRPr="009D1DB1">
        <w:rPr>
          <w:cs/>
        </w:rPr>
        <w:t>ప్రోక్షించుచు</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తండ్రి</w:t>
      </w:r>
      <w:r w:rsidRPr="009D1DB1">
        <w:rPr>
          <w:cs/>
          <w:lang w:bidi="te"/>
        </w:rPr>
        <w:t xml:space="preserve"> </w:t>
      </w:r>
      <w:r w:rsidRPr="009D1DB1">
        <w:rPr>
          <w:cs/>
        </w:rPr>
        <w:t>ఎదుట</w:t>
      </w:r>
      <w:r w:rsidRPr="009D1DB1">
        <w:rPr>
          <w:cs/>
          <w:lang w:bidi="te"/>
        </w:rPr>
        <w:t xml:space="preserve"> </w:t>
      </w:r>
      <w:r w:rsidRPr="009D1DB1">
        <w:rPr>
          <w:cs/>
        </w:rPr>
        <w:t>వేడుకొనుచు</w:t>
      </w:r>
      <w:r w:rsidRPr="009D1DB1">
        <w:rPr>
          <w:cs/>
          <w:lang w:bidi="te"/>
        </w:rPr>
        <w:t xml:space="preserve"> </w:t>
      </w:r>
      <w:r w:rsidRPr="009D1DB1">
        <w:rPr>
          <w:cs/>
        </w:rPr>
        <w:t>ఆయన</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విజ్ఞాపన</w:t>
      </w:r>
      <w:r w:rsidRPr="009D1DB1">
        <w:rPr>
          <w:cs/>
          <w:lang w:bidi="te"/>
        </w:rPr>
        <w:t xml:space="preserve"> </w:t>
      </w:r>
      <w:r w:rsidRPr="009D1DB1">
        <w:rPr>
          <w:cs/>
        </w:rPr>
        <w:t>చేయుటను</w:t>
      </w:r>
      <w:r w:rsidRPr="009D1DB1">
        <w:rPr>
          <w:cs/>
          <w:lang w:bidi="te"/>
        </w:rPr>
        <w:t xml:space="preserve"> </w:t>
      </w:r>
      <w:r w:rsidRPr="009D1DB1">
        <w:rPr>
          <w:cs/>
        </w:rPr>
        <w:t>కొనసాగించుచున్నాడు</w:t>
      </w:r>
      <w:r w:rsidRPr="009D1DB1">
        <w:rPr>
          <w:cs/>
          <w:lang w:bidi="te"/>
        </w:rPr>
        <w:t>.</w:t>
      </w:r>
      <w:r w:rsidR="00901B12">
        <w:rPr>
          <w:cs/>
          <w:lang w:bidi="te"/>
        </w:rPr>
        <w:t xml:space="preserve"> </w:t>
      </w:r>
      <w:r w:rsidRPr="009D1DB1">
        <w:rPr>
          <w:cs/>
        </w:rPr>
        <w:t>హెబ్రీ</w:t>
      </w:r>
      <w:r w:rsidR="00D86AEB">
        <w:rPr>
          <w:rFonts w:hint="cs"/>
          <w:cs/>
        </w:rPr>
        <w:t>.</w:t>
      </w:r>
      <w:r w:rsidRPr="009D1DB1">
        <w:rPr>
          <w:cs/>
          <w:lang w:bidi="te"/>
        </w:rPr>
        <w:t xml:space="preserve"> 7:24-25</w:t>
      </w:r>
      <w:r w:rsidRPr="009D1DB1">
        <w:rPr>
          <w:cs/>
        </w:rPr>
        <w:t>లో</w:t>
      </w:r>
      <w:r w:rsidRPr="009D1DB1">
        <w:rPr>
          <w:cs/>
          <w:lang w:bidi="te"/>
        </w:rPr>
        <w:t xml:space="preserve"> </w:t>
      </w:r>
      <w:r w:rsidRPr="009D1DB1">
        <w:rPr>
          <w:cs/>
        </w:rPr>
        <w:t>ఇలా</w:t>
      </w:r>
      <w:r w:rsidRPr="009D1DB1">
        <w:rPr>
          <w:cs/>
          <w:lang w:bidi="te"/>
        </w:rPr>
        <w:t xml:space="preserve"> </w:t>
      </w:r>
      <w:r w:rsidRPr="009D1DB1">
        <w:rPr>
          <w:cs/>
        </w:rPr>
        <w:t>వ్రాయబడియున్నది</w:t>
      </w:r>
      <w:r w:rsidRPr="009D1DB1">
        <w:rPr>
          <w:cs/>
          <w:lang w:bidi="te"/>
        </w:rPr>
        <w:t>:</w:t>
      </w:r>
    </w:p>
    <w:p w14:paraId="1E032AAB" w14:textId="77777777" w:rsidR="0057432B" w:rsidRDefault="00900EF8" w:rsidP="0043351B">
      <w:pPr>
        <w:pStyle w:val="Quotations"/>
        <w:rPr>
          <w:cs/>
          <w:lang w:bidi="te"/>
        </w:rPr>
      </w:pPr>
      <w:r w:rsidRPr="00FA56A2">
        <w:rPr>
          <w:cs/>
        </w:rPr>
        <w:t>ఈయన</w:t>
      </w:r>
      <w:r w:rsidRPr="00FA56A2">
        <w:rPr>
          <w:cs/>
          <w:lang w:bidi="te"/>
        </w:rPr>
        <w:t xml:space="preserve"> </w:t>
      </w:r>
      <w:r w:rsidRPr="00FA56A2">
        <w:rPr>
          <w:cs/>
        </w:rPr>
        <w:t>నిరంతరము</w:t>
      </w:r>
      <w:r w:rsidRPr="00FA56A2">
        <w:rPr>
          <w:cs/>
          <w:lang w:bidi="te"/>
        </w:rPr>
        <w:t xml:space="preserve"> </w:t>
      </w:r>
      <w:r w:rsidRPr="00FA56A2">
        <w:rPr>
          <w:cs/>
        </w:rPr>
        <w:t>ఉన్నవాడు</w:t>
      </w:r>
      <w:r w:rsidRPr="00FA56A2">
        <w:rPr>
          <w:cs/>
          <w:lang w:bidi="te"/>
        </w:rPr>
        <w:t xml:space="preserve"> </w:t>
      </w:r>
      <w:r w:rsidRPr="00FA56A2">
        <w:rPr>
          <w:cs/>
        </w:rPr>
        <w:t>గనుక</w:t>
      </w:r>
      <w:r w:rsidRPr="00FA56A2">
        <w:rPr>
          <w:cs/>
          <w:lang w:bidi="te"/>
        </w:rPr>
        <w:t xml:space="preserve"> </w:t>
      </w:r>
      <w:r w:rsidRPr="00FA56A2">
        <w:rPr>
          <w:cs/>
        </w:rPr>
        <w:t>మార్పులేని</w:t>
      </w:r>
      <w:r w:rsidRPr="00FA56A2">
        <w:rPr>
          <w:cs/>
          <w:lang w:bidi="te"/>
        </w:rPr>
        <w:t xml:space="preserve"> </w:t>
      </w:r>
      <w:r w:rsidRPr="00FA56A2">
        <w:rPr>
          <w:cs/>
        </w:rPr>
        <w:t>యాజకత్వము</w:t>
      </w:r>
      <w:r w:rsidRPr="00FA56A2">
        <w:rPr>
          <w:cs/>
          <w:lang w:bidi="te"/>
        </w:rPr>
        <w:t xml:space="preserve"> </w:t>
      </w:r>
      <w:r w:rsidRPr="00FA56A2">
        <w:rPr>
          <w:cs/>
        </w:rPr>
        <w:t>కలిగిన</w:t>
      </w:r>
      <w:r w:rsidRPr="00FA56A2">
        <w:rPr>
          <w:cs/>
          <w:lang w:bidi="te"/>
        </w:rPr>
        <w:t xml:space="preserve"> </w:t>
      </w:r>
      <w:r w:rsidRPr="00FA56A2">
        <w:rPr>
          <w:cs/>
        </w:rPr>
        <w:t>వాడాయెను</w:t>
      </w:r>
      <w:r w:rsidRPr="00FA56A2">
        <w:rPr>
          <w:cs/>
          <w:lang w:bidi="te"/>
        </w:rPr>
        <w:t xml:space="preserve">. </w:t>
      </w:r>
      <w:r w:rsidRPr="00FA56A2">
        <w:rPr>
          <w:cs/>
        </w:rPr>
        <w:t>ఈయన</w:t>
      </w:r>
      <w:r w:rsidRPr="00FA56A2">
        <w:rPr>
          <w:cs/>
          <w:lang w:bidi="te"/>
        </w:rPr>
        <w:t xml:space="preserve"> </w:t>
      </w:r>
      <w:r w:rsidRPr="00FA56A2">
        <w:rPr>
          <w:cs/>
        </w:rPr>
        <w:t>తన</w:t>
      </w:r>
      <w:r w:rsidRPr="00FA56A2">
        <w:rPr>
          <w:cs/>
          <w:lang w:bidi="te"/>
        </w:rPr>
        <w:t xml:space="preserve"> </w:t>
      </w:r>
      <w:r w:rsidRPr="00FA56A2">
        <w:rPr>
          <w:cs/>
        </w:rPr>
        <w:t>ద్వారా</w:t>
      </w:r>
      <w:r w:rsidRPr="00FA56A2">
        <w:rPr>
          <w:cs/>
          <w:lang w:bidi="te"/>
        </w:rPr>
        <w:t xml:space="preserve"> </w:t>
      </w:r>
      <w:r w:rsidRPr="00FA56A2">
        <w:rPr>
          <w:cs/>
        </w:rPr>
        <w:t>దేవుని</w:t>
      </w:r>
      <w:r w:rsidRPr="00FA56A2">
        <w:rPr>
          <w:cs/>
          <w:lang w:bidi="te"/>
        </w:rPr>
        <w:t xml:space="preserve"> </w:t>
      </w:r>
      <w:r w:rsidRPr="00FA56A2">
        <w:rPr>
          <w:cs/>
        </w:rPr>
        <w:t>యొద్దకు</w:t>
      </w:r>
      <w:r w:rsidRPr="00FA56A2">
        <w:rPr>
          <w:cs/>
          <w:lang w:bidi="te"/>
        </w:rPr>
        <w:t xml:space="preserve"> </w:t>
      </w:r>
      <w:r w:rsidRPr="00FA56A2">
        <w:rPr>
          <w:cs/>
        </w:rPr>
        <w:t>వచ్చువారి</w:t>
      </w:r>
      <w:r w:rsidRPr="00FA56A2">
        <w:rPr>
          <w:cs/>
          <w:lang w:bidi="te"/>
        </w:rPr>
        <w:t xml:space="preserve"> </w:t>
      </w:r>
      <w:r w:rsidRPr="00FA56A2">
        <w:rPr>
          <w:cs/>
        </w:rPr>
        <w:t>పక్షమున</w:t>
      </w:r>
      <w:r w:rsidRPr="00FA56A2">
        <w:rPr>
          <w:cs/>
          <w:lang w:bidi="te"/>
        </w:rPr>
        <w:t xml:space="preserve">, </w:t>
      </w:r>
      <w:r w:rsidRPr="00FA56A2">
        <w:rPr>
          <w:cs/>
        </w:rPr>
        <w:t>విజ్ఞాపనము</w:t>
      </w:r>
      <w:r w:rsidRPr="00FA56A2">
        <w:rPr>
          <w:cs/>
          <w:lang w:bidi="te"/>
        </w:rPr>
        <w:t xml:space="preserve"> </w:t>
      </w:r>
      <w:r w:rsidRPr="00FA56A2">
        <w:rPr>
          <w:cs/>
        </w:rPr>
        <w:t>చేయుటకు</w:t>
      </w:r>
      <w:r w:rsidRPr="00FA56A2">
        <w:rPr>
          <w:cs/>
          <w:lang w:bidi="te"/>
        </w:rPr>
        <w:t xml:space="preserve"> </w:t>
      </w:r>
      <w:r w:rsidRPr="00FA56A2">
        <w:rPr>
          <w:cs/>
        </w:rPr>
        <w:t>నిరంతరము</w:t>
      </w:r>
      <w:r w:rsidRPr="00FA56A2">
        <w:rPr>
          <w:cs/>
          <w:lang w:bidi="te"/>
        </w:rPr>
        <w:t xml:space="preserve"> </w:t>
      </w:r>
      <w:r w:rsidRPr="00FA56A2">
        <w:rPr>
          <w:cs/>
        </w:rPr>
        <w:t>జీవించుచున్నాడు</w:t>
      </w:r>
      <w:r w:rsidRPr="00FA56A2">
        <w:rPr>
          <w:cs/>
          <w:lang w:bidi="te"/>
        </w:rPr>
        <w:t xml:space="preserve"> </w:t>
      </w:r>
      <w:r w:rsidRPr="00FA56A2">
        <w:rPr>
          <w:cs/>
        </w:rPr>
        <w:t>గనుక</w:t>
      </w:r>
      <w:r w:rsidRPr="00FA56A2">
        <w:rPr>
          <w:cs/>
          <w:lang w:bidi="te"/>
        </w:rPr>
        <w:t xml:space="preserve"> </w:t>
      </w:r>
      <w:r w:rsidRPr="00FA56A2">
        <w:rPr>
          <w:cs/>
        </w:rPr>
        <w:t>వారిని</w:t>
      </w:r>
      <w:r w:rsidRPr="00FA56A2">
        <w:rPr>
          <w:cs/>
          <w:lang w:bidi="te"/>
        </w:rPr>
        <w:t xml:space="preserve"> </w:t>
      </w:r>
      <w:r w:rsidRPr="00FA56A2">
        <w:rPr>
          <w:cs/>
        </w:rPr>
        <w:t>సంపూర్ణముగా</w:t>
      </w:r>
      <w:r w:rsidRPr="00FA56A2">
        <w:rPr>
          <w:cs/>
          <w:lang w:bidi="te"/>
        </w:rPr>
        <w:t xml:space="preserve"> </w:t>
      </w:r>
      <w:r w:rsidRPr="00FA56A2">
        <w:rPr>
          <w:cs/>
        </w:rPr>
        <w:t>రక్షించుటకు</w:t>
      </w:r>
      <w:r w:rsidRPr="00FA56A2">
        <w:rPr>
          <w:cs/>
          <w:lang w:bidi="te"/>
        </w:rPr>
        <w:t xml:space="preserve"> </w:t>
      </w:r>
      <w:r w:rsidRPr="00FA56A2">
        <w:rPr>
          <w:cs/>
        </w:rPr>
        <w:t>శక్తిమంతుడై</w:t>
      </w:r>
      <w:r w:rsidRPr="00FA56A2">
        <w:rPr>
          <w:cs/>
          <w:lang w:bidi="te"/>
        </w:rPr>
        <w:t xml:space="preserve"> </w:t>
      </w:r>
      <w:r w:rsidRPr="00FA56A2">
        <w:rPr>
          <w:cs/>
        </w:rPr>
        <w:t>యున్నాడు</w:t>
      </w:r>
      <w:r w:rsidRPr="00FA56A2">
        <w:rPr>
          <w:cs/>
          <w:lang w:bidi="te"/>
        </w:rPr>
        <w:t xml:space="preserve"> (</w:t>
      </w:r>
      <w:r w:rsidRPr="00FA56A2">
        <w:rPr>
          <w:cs/>
        </w:rPr>
        <w:t>హెబ్రీ</w:t>
      </w:r>
      <w:r w:rsidRPr="00FA56A2">
        <w:rPr>
          <w:cs/>
          <w:lang w:bidi="te"/>
        </w:rPr>
        <w:t xml:space="preserve"> 7:24-25).</w:t>
      </w:r>
    </w:p>
    <w:p w14:paraId="7A88ACAC" w14:textId="6D65B783" w:rsidR="00900EF8" w:rsidRPr="009D1DB1" w:rsidRDefault="00900EF8" w:rsidP="0043351B">
      <w:pPr>
        <w:pStyle w:val="BodyText0"/>
        <w:rPr>
          <w:cs/>
          <w:lang w:bidi="te"/>
        </w:rPr>
      </w:pPr>
      <w:r w:rsidRPr="009D1DB1">
        <w:rPr>
          <w:cs/>
        </w:rPr>
        <w:t>మన</w:t>
      </w:r>
      <w:r w:rsidRPr="009D1DB1">
        <w:rPr>
          <w:cs/>
          <w:lang w:bidi="te"/>
        </w:rPr>
        <w:t xml:space="preserve"> </w:t>
      </w:r>
      <w:r w:rsidRPr="009D1DB1">
        <w:rPr>
          <w:cs/>
        </w:rPr>
        <w:t>రక్షణ</w:t>
      </w:r>
      <w:r w:rsidR="00E434D6">
        <w:rPr>
          <w:rFonts w:hint="cs"/>
          <w:cs/>
        </w:rPr>
        <w:t xml:space="preserve"> </w:t>
      </w:r>
      <w:r w:rsidRPr="009D1DB1">
        <w:rPr>
          <w:cs/>
        </w:rPr>
        <w:t>శాశ్వతముగా</w:t>
      </w:r>
      <w:r w:rsidRPr="009D1DB1">
        <w:rPr>
          <w:cs/>
          <w:lang w:bidi="te"/>
        </w:rPr>
        <w:t xml:space="preserve"> </w:t>
      </w:r>
      <w:r w:rsidRPr="009D1DB1">
        <w:rPr>
          <w:cs/>
        </w:rPr>
        <w:t>భద్రపరచబడింది</w:t>
      </w:r>
      <w:r w:rsidRPr="009D1DB1">
        <w:rPr>
          <w:cs/>
          <w:lang w:bidi="te"/>
        </w:rPr>
        <w:t xml:space="preserve">, </w:t>
      </w:r>
      <w:r w:rsidRPr="009D1DB1">
        <w:rPr>
          <w:cs/>
        </w:rPr>
        <w:t>ఎందుకంటే</w:t>
      </w:r>
      <w:r w:rsidRPr="009D1DB1">
        <w:rPr>
          <w:cs/>
          <w:lang w:bidi="te"/>
        </w:rPr>
        <w:t xml:space="preserve"> </w:t>
      </w:r>
      <w:r w:rsidRPr="009D1DB1">
        <w:rPr>
          <w:cs/>
        </w:rPr>
        <w:t>మన</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యాజకుడైన</w:t>
      </w:r>
      <w:r w:rsidRPr="009D1DB1">
        <w:rPr>
          <w:cs/>
          <w:lang w:bidi="te"/>
        </w:rPr>
        <w:t xml:space="preserve"> </w:t>
      </w:r>
      <w:r w:rsidRPr="009D1DB1">
        <w:rPr>
          <w:cs/>
        </w:rPr>
        <w:t>యేసు</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నిరంతరము</w:t>
      </w:r>
      <w:r w:rsidRPr="009D1DB1">
        <w:rPr>
          <w:cs/>
          <w:lang w:bidi="te"/>
        </w:rPr>
        <w:t xml:space="preserve"> </w:t>
      </w:r>
      <w:r w:rsidRPr="009D1DB1">
        <w:rPr>
          <w:cs/>
        </w:rPr>
        <w:t>విజ్ఞాపన</w:t>
      </w:r>
      <w:r w:rsidRPr="009D1DB1">
        <w:rPr>
          <w:cs/>
          <w:lang w:bidi="te"/>
        </w:rPr>
        <w:t xml:space="preserve"> </w:t>
      </w:r>
      <w:r w:rsidRPr="009D1DB1">
        <w:rPr>
          <w:cs/>
        </w:rPr>
        <w:t>చేయుచున్నాడు</w:t>
      </w:r>
      <w:r w:rsidRPr="009D1DB1">
        <w:rPr>
          <w:cs/>
          <w:lang w:bidi="te"/>
        </w:rPr>
        <w:t xml:space="preserve">, </w:t>
      </w:r>
      <w:r w:rsidRPr="009D1DB1">
        <w:rPr>
          <w:cs/>
        </w:rPr>
        <w:t>మరియు</w:t>
      </w:r>
      <w:r w:rsidRPr="009D1DB1">
        <w:rPr>
          <w:cs/>
          <w:lang w:bidi="te"/>
        </w:rPr>
        <w:t xml:space="preserve"> </w:t>
      </w:r>
      <w:r w:rsidRPr="009D1DB1">
        <w:rPr>
          <w:cs/>
        </w:rPr>
        <w:t>మనము</w:t>
      </w:r>
      <w:r w:rsidRPr="009D1DB1">
        <w:rPr>
          <w:cs/>
          <w:lang w:bidi="te"/>
        </w:rPr>
        <w:t xml:space="preserve"> </w:t>
      </w:r>
      <w:r w:rsidRPr="009D1DB1">
        <w:rPr>
          <w:cs/>
        </w:rPr>
        <w:t>చేయు</w:t>
      </w:r>
      <w:r w:rsidRPr="009D1DB1">
        <w:rPr>
          <w:cs/>
          <w:lang w:bidi="te"/>
        </w:rPr>
        <w:t xml:space="preserve"> </w:t>
      </w:r>
      <w:r w:rsidRPr="009D1DB1">
        <w:rPr>
          <w:cs/>
        </w:rPr>
        <w:t>ప్రతి</w:t>
      </w:r>
      <w:r w:rsidRPr="009D1DB1">
        <w:rPr>
          <w:cs/>
          <w:lang w:bidi="te"/>
        </w:rPr>
        <w:t xml:space="preserve"> </w:t>
      </w:r>
      <w:r w:rsidRPr="009D1DB1">
        <w:rPr>
          <w:cs/>
        </w:rPr>
        <w:t>పాపమునకు</w:t>
      </w:r>
      <w:r w:rsidRPr="009D1DB1">
        <w:rPr>
          <w:cs/>
          <w:lang w:bidi="te"/>
        </w:rPr>
        <w:t xml:space="preserve"> </w:t>
      </w:r>
      <w:r w:rsidRPr="009D1DB1">
        <w:rPr>
          <w:cs/>
        </w:rPr>
        <w:t>వెలగా</w:t>
      </w:r>
      <w:r w:rsidRPr="009D1DB1">
        <w:rPr>
          <w:cs/>
          <w:lang w:bidi="te"/>
        </w:rPr>
        <w:t xml:space="preserve"> </w:t>
      </w:r>
      <w:r w:rsidRPr="009D1DB1">
        <w:rPr>
          <w:cs/>
        </w:rPr>
        <w:t>కుమారుని</w:t>
      </w:r>
      <w:r w:rsidRPr="009D1DB1">
        <w:rPr>
          <w:cs/>
          <w:lang w:bidi="te"/>
        </w:rPr>
        <w:t xml:space="preserve"> </w:t>
      </w:r>
      <w:r w:rsidRPr="009D1DB1">
        <w:rPr>
          <w:cs/>
        </w:rPr>
        <w:t>మరణమును</w:t>
      </w:r>
      <w:r w:rsidRPr="009D1DB1">
        <w:rPr>
          <w:cs/>
          <w:lang w:bidi="te"/>
        </w:rPr>
        <w:t xml:space="preserve"> </w:t>
      </w:r>
      <w:r w:rsidRPr="009D1DB1">
        <w:rPr>
          <w:cs/>
        </w:rPr>
        <w:t>స్వీకరించమని</w:t>
      </w:r>
      <w:r w:rsidRPr="009D1DB1">
        <w:rPr>
          <w:cs/>
          <w:lang w:bidi="te"/>
        </w:rPr>
        <w:t xml:space="preserve"> </w:t>
      </w:r>
      <w:r w:rsidRPr="009D1DB1">
        <w:rPr>
          <w:cs/>
        </w:rPr>
        <w:t>తండ్రిని</w:t>
      </w:r>
      <w:r w:rsidRPr="009D1DB1">
        <w:rPr>
          <w:cs/>
          <w:lang w:bidi="te"/>
        </w:rPr>
        <w:t xml:space="preserve"> </w:t>
      </w:r>
      <w:r w:rsidRPr="009D1DB1">
        <w:rPr>
          <w:cs/>
        </w:rPr>
        <w:t>అడుగుచున్నాడు</w:t>
      </w:r>
      <w:r w:rsidRPr="009D1DB1">
        <w:rPr>
          <w:cs/>
          <w:lang w:bidi="te"/>
        </w:rPr>
        <w:t>.</w:t>
      </w:r>
    </w:p>
    <w:p w14:paraId="6855386B" w14:textId="77777777" w:rsidR="00901B12" w:rsidRDefault="00900EF8" w:rsidP="0043351B">
      <w:pPr>
        <w:pStyle w:val="BodyText0"/>
        <w:rPr>
          <w:cs/>
          <w:lang w:bidi="te"/>
        </w:rPr>
      </w:pPr>
      <w:r w:rsidRPr="009D1DB1">
        <w:rPr>
          <w:cs/>
        </w:rPr>
        <w:t>యేసు</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యాజకత్వము</w:t>
      </w:r>
      <w:r w:rsidRPr="009D1DB1">
        <w:rPr>
          <w:cs/>
          <w:lang w:bidi="te"/>
        </w:rPr>
        <w:t xml:space="preserve"> </w:t>
      </w:r>
      <w:r w:rsidRPr="009D1DB1">
        <w:rPr>
          <w:cs/>
        </w:rPr>
        <w:t>యొక్క</w:t>
      </w:r>
      <w:r w:rsidRPr="009D1DB1">
        <w:rPr>
          <w:cs/>
          <w:lang w:bidi="te"/>
        </w:rPr>
        <w:t xml:space="preserve"> </w:t>
      </w:r>
      <w:r w:rsidRPr="009D1DB1">
        <w:rPr>
          <w:cs/>
        </w:rPr>
        <w:t>కార్యములను</w:t>
      </w:r>
      <w:r w:rsidRPr="009D1DB1">
        <w:rPr>
          <w:cs/>
          <w:lang w:bidi="te"/>
        </w:rPr>
        <w:t xml:space="preserve"> </w:t>
      </w:r>
      <w:r w:rsidRPr="009D1DB1">
        <w:rPr>
          <w:cs/>
        </w:rPr>
        <w:t>పరిపూర్ణంగా</w:t>
      </w:r>
      <w:r w:rsidRPr="009D1DB1">
        <w:rPr>
          <w:cs/>
          <w:lang w:bidi="te"/>
        </w:rPr>
        <w:t xml:space="preserve"> </w:t>
      </w:r>
      <w:r w:rsidRPr="009D1DB1">
        <w:rPr>
          <w:cs/>
        </w:rPr>
        <w:t>నెరవేర్చాడు</w:t>
      </w:r>
      <w:r w:rsidRPr="009D1DB1">
        <w:rPr>
          <w:cs/>
          <w:lang w:bidi="te"/>
        </w:rPr>
        <w:t xml:space="preserve">. </w:t>
      </w:r>
      <w:r w:rsidRPr="009D1DB1">
        <w:rPr>
          <w:cs/>
        </w:rPr>
        <w:t>ఆయన</w:t>
      </w:r>
      <w:r w:rsidRPr="009D1DB1">
        <w:rPr>
          <w:cs/>
          <w:lang w:bidi="te"/>
        </w:rPr>
        <w:t xml:space="preserve"> </w:t>
      </w:r>
      <w:r w:rsidRPr="009D1DB1">
        <w:rPr>
          <w:cs/>
        </w:rPr>
        <w:t>నాయకత్వమును</w:t>
      </w:r>
      <w:r w:rsidRPr="009D1DB1">
        <w:rPr>
          <w:cs/>
          <w:lang w:bidi="te"/>
        </w:rPr>
        <w:t xml:space="preserve"> </w:t>
      </w:r>
      <w:r w:rsidRPr="009D1DB1">
        <w:rPr>
          <w:cs/>
        </w:rPr>
        <w:t>అందించాడు</w:t>
      </w:r>
      <w:r w:rsidRPr="009D1DB1">
        <w:rPr>
          <w:cs/>
          <w:lang w:bidi="te"/>
        </w:rPr>
        <w:t xml:space="preserve">, </w:t>
      </w:r>
      <w:r w:rsidRPr="009D1DB1">
        <w:rPr>
          <w:cs/>
        </w:rPr>
        <w:t>ఆచారములను</w:t>
      </w:r>
      <w:r w:rsidRPr="009D1DB1">
        <w:rPr>
          <w:cs/>
          <w:lang w:bidi="te"/>
        </w:rPr>
        <w:t xml:space="preserve"> </w:t>
      </w:r>
      <w:r w:rsidRPr="009D1DB1">
        <w:rPr>
          <w:cs/>
        </w:rPr>
        <w:t>నిర్వహించాడు</w:t>
      </w:r>
      <w:r w:rsidRPr="009D1DB1">
        <w:rPr>
          <w:cs/>
          <w:lang w:bidi="te"/>
        </w:rPr>
        <w:t xml:space="preserve"> — </w:t>
      </w:r>
      <w:r w:rsidRPr="009D1DB1">
        <w:rPr>
          <w:cs/>
        </w:rPr>
        <w:t>చరిత్రలో</w:t>
      </w:r>
      <w:r w:rsidRPr="009D1DB1">
        <w:rPr>
          <w:cs/>
          <w:lang w:bidi="te"/>
        </w:rPr>
        <w:t xml:space="preserve"> </w:t>
      </w:r>
      <w:r w:rsidRPr="009D1DB1">
        <w:rPr>
          <w:cs/>
        </w:rPr>
        <w:t>అత్యంత</w:t>
      </w:r>
      <w:r w:rsidRPr="009D1DB1">
        <w:rPr>
          <w:cs/>
          <w:lang w:bidi="te"/>
        </w:rPr>
        <w:t xml:space="preserve"> </w:t>
      </w:r>
      <w:r w:rsidRPr="009D1DB1">
        <w:rPr>
          <w:cs/>
        </w:rPr>
        <w:t>ప్రాముఖ్యమైన</w:t>
      </w:r>
      <w:r w:rsidRPr="009D1DB1">
        <w:rPr>
          <w:cs/>
          <w:lang w:bidi="te"/>
        </w:rPr>
        <w:t xml:space="preserve"> </w:t>
      </w:r>
      <w:r w:rsidRPr="009D1DB1">
        <w:rPr>
          <w:cs/>
        </w:rPr>
        <w:t>ఆచారమైన</w:t>
      </w:r>
      <w:r w:rsidRPr="009D1DB1">
        <w:rPr>
          <w:cs/>
          <w:lang w:bidi="te"/>
        </w:rPr>
        <w:t xml:space="preserve"> </w:t>
      </w:r>
      <w:r w:rsidRPr="009D1DB1">
        <w:rPr>
          <w:cs/>
        </w:rPr>
        <w:t>ఆయన</w:t>
      </w:r>
      <w:r w:rsidRPr="009D1DB1">
        <w:rPr>
          <w:cs/>
          <w:lang w:bidi="te"/>
        </w:rPr>
        <w:t xml:space="preserve"> </w:t>
      </w:r>
      <w:r w:rsidRPr="009D1DB1">
        <w:rPr>
          <w:cs/>
        </w:rPr>
        <w:t>సిలువ</w:t>
      </w:r>
      <w:r w:rsidRPr="009D1DB1">
        <w:rPr>
          <w:cs/>
          <w:lang w:bidi="te"/>
        </w:rPr>
        <w:t xml:space="preserve"> </w:t>
      </w:r>
      <w:r w:rsidRPr="009D1DB1">
        <w:rPr>
          <w:cs/>
        </w:rPr>
        <w:t>మరణముతో</w:t>
      </w:r>
      <w:r w:rsidRPr="009D1DB1">
        <w:rPr>
          <w:cs/>
          <w:lang w:bidi="te"/>
        </w:rPr>
        <w:t xml:space="preserve"> </w:t>
      </w:r>
      <w:r w:rsidRPr="009D1DB1">
        <w:rPr>
          <w:cs/>
        </w:rPr>
        <w:t>సహా</w:t>
      </w:r>
      <w:r w:rsidRPr="009D1DB1">
        <w:rPr>
          <w:cs/>
          <w:lang w:bidi="te"/>
        </w:rPr>
        <w:t xml:space="preserve"> —</w:t>
      </w:r>
      <w:r w:rsidR="00901B12">
        <w:rPr>
          <w:cs/>
          <w:lang w:bidi="te"/>
        </w:rPr>
        <w:t xml:space="preserve"> </w:t>
      </w:r>
      <w:r w:rsidRPr="009D1DB1">
        <w:rPr>
          <w:cs/>
        </w:rPr>
        <w:t>మరియు</w:t>
      </w:r>
      <w:r w:rsidRPr="009D1DB1">
        <w:rPr>
          <w:cs/>
          <w:lang w:bidi="te"/>
        </w:rPr>
        <w:t xml:space="preserve"> </w:t>
      </w:r>
      <w:r w:rsidRPr="009D1DB1">
        <w:rPr>
          <w:cs/>
        </w:rPr>
        <w:t>తన</w:t>
      </w:r>
      <w:r w:rsidRPr="009D1DB1">
        <w:rPr>
          <w:cs/>
          <w:lang w:bidi="te"/>
        </w:rPr>
        <w:t xml:space="preserve"> </w:t>
      </w:r>
      <w:r w:rsidRPr="009D1DB1">
        <w:rPr>
          <w:cs/>
        </w:rPr>
        <w:t>ప్రజల</w:t>
      </w:r>
      <w:r w:rsidRPr="009D1DB1">
        <w:rPr>
          <w:cs/>
          <w:lang w:bidi="te"/>
        </w:rPr>
        <w:t xml:space="preserve"> </w:t>
      </w:r>
      <w:r w:rsidRPr="009D1DB1">
        <w:rPr>
          <w:cs/>
        </w:rPr>
        <w:t>కొరకు</w:t>
      </w:r>
      <w:r w:rsidRPr="009D1DB1">
        <w:rPr>
          <w:cs/>
          <w:lang w:bidi="te"/>
        </w:rPr>
        <w:t xml:space="preserve"> </w:t>
      </w:r>
      <w:r w:rsidRPr="009D1DB1">
        <w:rPr>
          <w:cs/>
        </w:rPr>
        <w:t>విజ్ఞాపన</w:t>
      </w:r>
      <w:r w:rsidRPr="009D1DB1">
        <w:rPr>
          <w:cs/>
          <w:lang w:bidi="te"/>
        </w:rPr>
        <w:t xml:space="preserve"> </w:t>
      </w:r>
      <w:r w:rsidRPr="009D1DB1">
        <w:rPr>
          <w:cs/>
        </w:rPr>
        <w:t>చేశాడు</w:t>
      </w:r>
      <w:r w:rsidRPr="009D1DB1">
        <w:rPr>
          <w:cs/>
          <w:lang w:bidi="te"/>
        </w:rPr>
        <w:t xml:space="preserve">. </w:t>
      </w:r>
      <w:r w:rsidRPr="009D1DB1">
        <w:rPr>
          <w:cs/>
        </w:rPr>
        <w:t>వాస్తవానికి</w:t>
      </w:r>
      <w:r w:rsidRPr="009D1DB1">
        <w:rPr>
          <w:cs/>
          <w:lang w:bidi="te"/>
        </w:rPr>
        <w:t xml:space="preserve">, </w:t>
      </w:r>
      <w:r w:rsidRPr="009D1DB1">
        <w:rPr>
          <w:cs/>
        </w:rPr>
        <w:t>ఈ</w:t>
      </w:r>
      <w:r w:rsidRPr="009D1DB1">
        <w:rPr>
          <w:cs/>
          <w:lang w:bidi="te"/>
        </w:rPr>
        <w:t xml:space="preserve"> </w:t>
      </w:r>
      <w:r w:rsidRPr="009D1DB1">
        <w:rPr>
          <w:cs/>
        </w:rPr>
        <w:t>కార్యములను</w:t>
      </w:r>
      <w:r w:rsidRPr="009D1DB1">
        <w:rPr>
          <w:cs/>
          <w:lang w:bidi="te"/>
        </w:rPr>
        <w:t xml:space="preserve"> </w:t>
      </w:r>
      <w:r w:rsidRPr="009D1DB1">
        <w:rPr>
          <w:cs/>
        </w:rPr>
        <w:t>ఆయన</w:t>
      </w:r>
      <w:r w:rsidRPr="009D1DB1">
        <w:rPr>
          <w:cs/>
          <w:lang w:bidi="te"/>
        </w:rPr>
        <w:t xml:space="preserve"> </w:t>
      </w:r>
      <w:r w:rsidRPr="009D1DB1">
        <w:rPr>
          <w:cs/>
        </w:rPr>
        <w:t>నేడు</w:t>
      </w:r>
      <w:r w:rsidRPr="009D1DB1">
        <w:rPr>
          <w:cs/>
          <w:lang w:bidi="te"/>
        </w:rPr>
        <w:t xml:space="preserve"> </w:t>
      </w:r>
      <w:r w:rsidRPr="009D1DB1">
        <w:rPr>
          <w:cs/>
        </w:rPr>
        <w:t>కూడా</w:t>
      </w:r>
      <w:r w:rsidRPr="009D1DB1">
        <w:rPr>
          <w:cs/>
          <w:lang w:bidi="te"/>
        </w:rPr>
        <w:t xml:space="preserve">, </w:t>
      </w:r>
      <w:r w:rsidRPr="009D1DB1">
        <w:rPr>
          <w:cs/>
        </w:rPr>
        <w:t>తన</w:t>
      </w:r>
      <w:r w:rsidRPr="009D1DB1">
        <w:rPr>
          <w:cs/>
          <w:lang w:bidi="te"/>
        </w:rPr>
        <w:t xml:space="preserve"> </w:t>
      </w:r>
      <w:r w:rsidRPr="009D1DB1">
        <w:rPr>
          <w:cs/>
        </w:rPr>
        <w:t>సంఘము</w:t>
      </w:r>
      <w:r w:rsidRPr="009D1DB1">
        <w:rPr>
          <w:cs/>
          <w:lang w:bidi="te"/>
        </w:rPr>
        <w:t xml:space="preserve"> </w:t>
      </w:r>
      <w:r w:rsidRPr="009D1DB1">
        <w:rPr>
          <w:cs/>
        </w:rPr>
        <w:t>ద్వారా</w:t>
      </w:r>
      <w:r w:rsidRPr="009D1DB1">
        <w:rPr>
          <w:cs/>
          <w:lang w:bidi="te"/>
        </w:rPr>
        <w:t xml:space="preserve"> </w:t>
      </w:r>
      <w:r w:rsidRPr="009D1DB1">
        <w:rPr>
          <w:cs/>
        </w:rPr>
        <w:t>మరియు</w:t>
      </w:r>
      <w:r w:rsidRPr="009D1DB1">
        <w:rPr>
          <w:cs/>
          <w:lang w:bidi="te"/>
        </w:rPr>
        <w:t xml:space="preserve"> </w:t>
      </w:r>
      <w:r w:rsidRPr="009D1DB1">
        <w:rPr>
          <w:cs/>
        </w:rPr>
        <w:t>పరలోక</w:t>
      </w:r>
      <w:r w:rsidRPr="009D1DB1">
        <w:rPr>
          <w:cs/>
          <w:lang w:bidi="te"/>
        </w:rPr>
        <w:t xml:space="preserve"> </w:t>
      </w:r>
      <w:r w:rsidRPr="009D1DB1">
        <w:rPr>
          <w:cs/>
        </w:rPr>
        <w:t>ప్రాంగణములలో</w:t>
      </w:r>
      <w:r w:rsidRPr="009D1DB1">
        <w:rPr>
          <w:cs/>
          <w:lang w:bidi="te"/>
        </w:rPr>
        <w:t xml:space="preserve"> </w:t>
      </w:r>
      <w:r w:rsidRPr="009D1DB1">
        <w:rPr>
          <w:cs/>
        </w:rPr>
        <w:t>తన</w:t>
      </w:r>
      <w:r w:rsidRPr="009D1DB1">
        <w:rPr>
          <w:cs/>
          <w:lang w:bidi="te"/>
        </w:rPr>
        <w:t xml:space="preserve"> </w:t>
      </w:r>
      <w:r w:rsidRPr="009D1DB1">
        <w:rPr>
          <w:cs/>
        </w:rPr>
        <w:t>ప్రధాన</w:t>
      </w:r>
      <w:r w:rsidRPr="009D1DB1">
        <w:rPr>
          <w:cs/>
          <w:lang w:bidi="te"/>
        </w:rPr>
        <w:t xml:space="preserve"> </w:t>
      </w:r>
      <w:r w:rsidRPr="009D1DB1">
        <w:rPr>
          <w:cs/>
        </w:rPr>
        <w:t>యాజక</w:t>
      </w:r>
      <w:r w:rsidRPr="009D1DB1">
        <w:rPr>
          <w:cs/>
          <w:lang w:bidi="te"/>
        </w:rPr>
        <w:t xml:space="preserve"> </w:t>
      </w:r>
      <w:r w:rsidRPr="009D1DB1">
        <w:rPr>
          <w:cs/>
        </w:rPr>
        <w:t>బాధ్యతల</w:t>
      </w:r>
      <w:r w:rsidRPr="009D1DB1">
        <w:rPr>
          <w:cs/>
          <w:lang w:bidi="te"/>
        </w:rPr>
        <w:t xml:space="preserve"> </w:t>
      </w:r>
      <w:r w:rsidRPr="009D1DB1">
        <w:rPr>
          <w:cs/>
        </w:rPr>
        <w:t>ద్వారా</w:t>
      </w:r>
      <w:r w:rsidRPr="009D1DB1">
        <w:rPr>
          <w:cs/>
          <w:lang w:bidi="te"/>
        </w:rPr>
        <w:t xml:space="preserve"> </w:t>
      </w:r>
      <w:r w:rsidRPr="009D1DB1">
        <w:rPr>
          <w:cs/>
        </w:rPr>
        <w:t>నెరవేర్చుచున్నాడు</w:t>
      </w:r>
      <w:r w:rsidRPr="009D1DB1">
        <w:rPr>
          <w:cs/>
          <w:lang w:bidi="te"/>
        </w:rPr>
        <w:t xml:space="preserve">. </w:t>
      </w:r>
      <w:r w:rsidRPr="009D1DB1">
        <w:rPr>
          <w:cs/>
        </w:rPr>
        <w:t>కాబట్టి</w:t>
      </w:r>
      <w:r w:rsidRPr="009D1DB1">
        <w:rPr>
          <w:cs/>
          <w:lang w:bidi="te"/>
        </w:rPr>
        <w:t xml:space="preserve">, </w:t>
      </w:r>
      <w:r w:rsidRPr="009D1DB1">
        <w:rPr>
          <w:cs/>
        </w:rPr>
        <w:t>ఆయన</w:t>
      </w:r>
      <w:r w:rsidRPr="009D1DB1">
        <w:rPr>
          <w:cs/>
          <w:lang w:bidi="te"/>
        </w:rPr>
        <w:t xml:space="preserve"> </w:t>
      </w:r>
      <w:r w:rsidRPr="009D1DB1">
        <w:rPr>
          <w:cs/>
        </w:rPr>
        <w:t>అనుచరులుగా</w:t>
      </w:r>
      <w:r w:rsidRPr="009D1DB1">
        <w:rPr>
          <w:cs/>
          <w:lang w:bidi="te"/>
        </w:rPr>
        <w:t xml:space="preserve">, </w:t>
      </w:r>
      <w:r w:rsidRPr="009D1DB1">
        <w:rPr>
          <w:cs/>
        </w:rPr>
        <w:t>తండ్రి</w:t>
      </w:r>
      <w:r w:rsidRPr="009D1DB1">
        <w:rPr>
          <w:cs/>
          <w:lang w:bidi="te"/>
        </w:rPr>
        <w:t xml:space="preserve"> </w:t>
      </w:r>
      <w:r w:rsidRPr="009D1DB1">
        <w:rPr>
          <w:cs/>
        </w:rPr>
        <w:t>యొద్దకు</w:t>
      </w:r>
      <w:r w:rsidRPr="009D1DB1">
        <w:rPr>
          <w:cs/>
          <w:lang w:bidi="te"/>
        </w:rPr>
        <w:t xml:space="preserve"> </w:t>
      </w:r>
      <w:r w:rsidRPr="009D1DB1">
        <w:rPr>
          <w:cs/>
        </w:rPr>
        <w:t>వెళ్లుటకు</w:t>
      </w:r>
      <w:r w:rsidRPr="009D1DB1">
        <w:rPr>
          <w:cs/>
          <w:lang w:bidi="te"/>
        </w:rPr>
        <w:t xml:space="preserve"> </w:t>
      </w:r>
      <w:r w:rsidRPr="009D1DB1">
        <w:rPr>
          <w:cs/>
        </w:rPr>
        <w:t>ఏకైక</w:t>
      </w:r>
      <w:r w:rsidRPr="009D1DB1">
        <w:rPr>
          <w:cs/>
          <w:lang w:bidi="te"/>
        </w:rPr>
        <w:t xml:space="preserve"> </w:t>
      </w:r>
      <w:r w:rsidRPr="009D1DB1">
        <w:rPr>
          <w:cs/>
        </w:rPr>
        <w:t>మార్గముగా</w:t>
      </w:r>
      <w:r w:rsidRPr="009D1DB1">
        <w:rPr>
          <w:cs/>
          <w:lang w:bidi="te"/>
        </w:rPr>
        <w:t xml:space="preserve"> </w:t>
      </w:r>
      <w:r w:rsidRPr="009D1DB1">
        <w:rPr>
          <w:cs/>
        </w:rPr>
        <w:t>యేసును</w:t>
      </w:r>
      <w:r w:rsidRPr="009D1DB1">
        <w:rPr>
          <w:cs/>
          <w:lang w:bidi="te"/>
        </w:rPr>
        <w:t xml:space="preserve"> </w:t>
      </w:r>
      <w:r w:rsidRPr="009D1DB1">
        <w:rPr>
          <w:cs/>
        </w:rPr>
        <w:t>గుర్తించి</w:t>
      </w:r>
      <w:r w:rsidRPr="009D1DB1">
        <w:rPr>
          <w:cs/>
          <w:lang w:bidi="te"/>
        </w:rPr>
        <w:t xml:space="preserve"> </w:t>
      </w:r>
      <w:r w:rsidRPr="009D1DB1">
        <w:rPr>
          <w:cs/>
        </w:rPr>
        <w:t>ఆయన</w:t>
      </w:r>
      <w:r w:rsidRPr="009D1DB1">
        <w:rPr>
          <w:cs/>
          <w:lang w:bidi="te"/>
        </w:rPr>
        <w:t xml:space="preserve"> </w:t>
      </w:r>
      <w:r w:rsidRPr="009D1DB1">
        <w:rPr>
          <w:cs/>
        </w:rPr>
        <w:t>మీద</w:t>
      </w:r>
      <w:r w:rsidRPr="009D1DB1">
        <w:rPr>
          <w:cs/>
          <w:lang w:bidi="te"/>
        </w:rPr>
        <w:t xml:space="preserve"> </w:t>
      </w:r>
      <w:r w:rsidRPr="009D1DB1">
        <w:rPr>
          <w:cs/>
        </w:rPr>
        <w:t>ఆధారపడుట</w:t>
      </w:r>
      <w:r w:rsidRPr="009D1DB1">
        <w:rPr>
          <w:cs/>
          <w:lang w:bidi="te"/>
        </w:rPr>
        <w:t xml:space="preserve">, </w:t>
      </w:r>
      <w:r w:rsidRPr="009D1DB1">
        <w:rPr>
          <w:cs/>
        </w:rPr>
        <w:t>మరియు</w:t>
      </w:r>
      <w:r w:rsidRPr="009D1DB1">
        <w:rPr>
          <w:cs/>
          <w:lang w:bidi="te"/>
        </w:rPr>
        <w:t xml:space="preserve"> </w:t>
      </w:r>
      <w:r w:rsidRPr="009D1DB1">
        <w:rPr>
          <w:cs/>
        </w:rPr>
        <w:t>దేవుని</w:t>
      </w:r>
      <w:r w:rsidRPr="009D1DB1">
        <w:rPr>
          <w:cs/>
          <w:lang w:bidi="te"/>
        </w:rPr>
        <w:t xml:space="preserve"> </w:t>
      </w:r>
      <w:r w:rsidRPr="009D1DB1">
        <w:rPr>
          <w:cs/>
        </w:rPr>
        <w:t>యొక్క</w:t>
      </w:r>
      <w:r w:rsidRPr="009D1DB1">
        <w:rPr>
          <w:cs/>
          <w:lang w:bidi="te"/>
        </w:rPr>
        <w:t xml:space="preserve"> </w:t>
      </w:r>
      <w:r w:rsidRPr="009D1DB1">
        <w:rPr>
          <w:cs/>
        </w:rPr>
        <w:t>విశేషమైన</w:t>
      </w:r>
      <w:r w:rsidRPr="009D1DB1">
        <w:rPr>
          <w:cs/>
          <w:lang w:bidi="te"/>
        </w:rPr>
        <w:t xml:space="preserve"> </w:t>
      </w:r>
      <w:r w:rsidRPr="009D1DB1">
        <w:rPr>
          <w:cs/>
        </w:rPr>
        <w:t>పరిశుద్ధ</w:t>
      </w:r>
      <w:r w:rsidRPr="009D1DB1">
        <w:rPr>
          <w:cs/>
          <w:lang w:bidi="te"/>
        </w:rPr>
        <w:t xml:space="preserve"> </w:t>
      </w:r>
      <w:r w:rsidRPr="009D1DB1">
        <w:rPr>
          <w:cs/>
        </w:rPr>
        <w:t>సన్నిధిలోనికి</w:t>
      </w:r>
      <w:r w:rsidRPr="009D1DB1">
        <w:rPr>
          <w:cs/>
          <w:lang w:bidi="te"/>
        </w:rPr>
        <w:t xml:space="preserve"> </w:t>
      </w:r>
      <w:r w:rsidRPr="009D1DB1">
        <w:rPr>
          <w:cs/>
        </w:rPr>
        <w:t>తీసుకొని</w:t>
      </w:r>
      <w:r w:rsidRPr="009D1DB1">
        <w:rPr>
          <w:cs/>
          <w:lang w:bidi="te"/>
        </w:rPr>
        <w:t xml:space="preserve"> </w:t>
      </w:r>
      <w:r w:rsidRPr="009D1DB1">
        <w:rPr>
          <w:cs/>
        </w:rPr>
        <w:t>వెళ్లుటకు</w:t>
      </w:r>
      <w:r w:rsidRPr="009D1DB1">
        <w:rPr>
          <w:cs/>
          <w:lang w:bidi="te"/>
        </w:rPr>
        <w:t xml:space="preserve"> </w:t>
      </w:r>
      <w:r w:rsidRPr="009D1DB1">
        <w:rPr>
          <w:cs/>
        </w:rPr>
        <w:t>మనలను</w:t>
      </w:r>
      <w:r w:rsidRPr="009D1DB1">
        <w:rPr>
          <w:cs/>
          <w:lang w:bidi="te"/>
        </w:rPr>
        <w:t xml:space="preserve"> </w:t>
      </w:r>
      <w:r w:rsidRPr="009D1DB1">
        <w:rPr>
          <w:cs/>
        </w:rPr>
        <w:t>సిద్ధపరచుచుండగా</w:t>
      </w:r>
      <w:r w:rsidRPr="009D1DB1">
        <w:rPr>
          <w:cs/>
          <w:lang w:bidi="te"/>
        </w:rPr>
        <w:t xml:space="preserve"> </w:t>
      </w:r>
      <w:r w:rsidRPr="009D1DB1">
        <w:rPr>
          <w:cs/>
        </w:rPr>
        <w:t>ఆయన</w:t>
      </w:r>
      <w:r w:rsidRPr="009D1DB1">
        <w:rPr>
          <w:cs/>
          <w:lang w:bidi="te"/>
        </w:rPr>
        <w:t xml:space="preserve"> </w:t>
      </w:r>
      <w:r w:rsidRPr="009D1DB1">
        <w:rPr>
          <w:cs/>
        </w:rPr>
        <w:t>పరిచర్యకు</w:t>
      </w:r>
      <w:r w:rsidRPr="009D1DB1">
        <w:rPr>
          <w:cs/>
          <w:lang w:bidi="te"/>
        </w:rPr>
        <w:t xml:space="preserve"> </w:t>
      </w:r>
      <w:r w:rsidRPr="009D1DB1">
        <w:rPr>
          <w:cs/>
        </w:rPr>
        <w:t>సమర్పించుకొనుట</w:t>
      </w:r>
      <w:r w:rsidRPr="009D1DB1">
        <w:rPr>
          <w:cs/>
          <w:lang w:bidi="te"/>
        </w:rPr>
        <w:t xml:space="preserve"> </w:t>
      </w:r>
      <w:r w:rsidRPr="009D1DB1">
        <w:rPr>
          <w:cs/>
        </w:rPr>
        <w:t>మన</w:t>
      </w:r>
      <w:r w:rsidRPr="009D1DB1">
        <w:rPr>
          <w:cs/>
          <w:lang w:bidi="te"/>
        </w:rPr>
        <w:t xml:space="preserve"> </w:t>
      </w:r>
      <w:r w:rsidRPr="009D1DB1">
        <w:rPr>
          <w:cs/>
        </w:rPr>
        <w:t>బాధ్యతయైయున్నది</w:t>
      </w:r>
      <w:r w:rsidRPr="009D1DB1">
        <w:rPr>
          <w:cs/>
          <w:lang w:bidi="te"/>
        </w:rPr>
        <w:t>.</w:t>
      </w:r>
    </w:p>
    <w:p w14:paraId="28625D7B" w14:textId="77777777" w:rsidR="0057432B" w:rsidRDefault="00900EF8" w:rsidP="0043351B">
      <w:pPr>
        <w:pStyle w:val="BodyText0"/>
        <w:rPr>
          <w:cs/>
          <w:lang w:bidi="te"/>
        </w:rPr>
      </w:pP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అర్హతలు</w:t>
      </w:r>
      <w:r w:rsidRPr="009D1DB1">
        <w:rPr>
          <w:cs/>
          <w:lang w:bidi="te"/>
        </w:rPr>
        <w:t xml:space="preserve"> </w:t>
      </w:r>
      <w:r w:rsidRPr="009D1DB1">
        <w:rPr>
          <w:cs/>
        </w:rPr>
        <w:t>మరియు</w:t>
      </w:r>
      <w:r w:rsidRPr="009D1DB1">
        <w:rPr>
          <w:cs/>
          <w:lang w:bidi="te"/>
        </w:rPr>
        <w:t xml:space="preserve"> </w:t>
      </w:r>
      <w:r w:rsidRPr="009D1DB1">
        <w:rPr>
          <w:cs/>
        </w:rPr>
        <w:t>యాజకునిగా</w:t>
      </w:r>
      <w:r w:rsidRPr="009D1DB1">
        <w:rPr>
          <w:cs/>
          <w:lang w:bidi="te"/>
        </w:rPr>
        <w:t xml:space="preserve"> </w:t>
      </w:r>
      <w:r w:rsidRPr="009D1DB1">
        <w:rPr>
          <w:cs/>
        </w:rPr>
        <w:t>ఆయన</w:t>
      </w:r>
      <w:r w:rsidRPr="009D1DB1">
        <w:rPr>
          <w:cs/>
          <w:lang w:bidi="te"/>
        </w:rPr>
        <w:t xml:space="preserve"> </w:t>
      </w:r>
      <w:r w:rsidRPr="009D1DB1">
        <w:rPr>
          <w:cs/>
        </w:rPr>
        <w:t>కార్యములను</w:t>
      </w:r>
      <w:r w:rsidRPr="009D1DB1">
        <w:rPr>
          <w:cs/>
          <w:lang w:bidi="te"/>
        </w:rPr>
        <w:t xml:space="preserve"> </w:t>
      </w:r>
      <w:r w:rsidRPr="009D1DB1">
        <w:rPr>
          <w:cs/>
        </w:rPr>
        <w:t>మనస్సులో</w:t>
      </w:r>
      <w:r w:rsidRPr="009D1DB1">
        <w:rPr>
          <w:cs/>
          <w:lang w:bidi="te"/>
        </w:rPr>
        <w:t xml:space="preserve"> </w:t>
      </w:r>
      <w:r w:rsidRPr="009D1DB1">
        <w:rPr>
          <w:cs/>
        </w:rPr>
        <w:t>ఉంచుకొని</w:t>
      </w:r>
      <w:r w:rsidRPr="009D1DB1">
        <w:rPr>
          <w:cs/>
          <w:lang w:bidi="te"/>
        </w:rPr>
        <w:t xml:space="preserve">, </w:t>
      </w: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కొరకు</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ఆకాంక్షలను</w:t>
      </w:r>
      <w:r w:rsidRPr="009D1DB1">
        <w:rPr>
          <w:cs/>
          <w:lang w:bidi="te"/>
        </w:rPr>
        <w:t xml:space="preserve"> </w:t>
      </w:r>
      <w:r w:rsidRPr="009D1DB1">
        <w:rPr>
          <w:cs/>
        </w:rPr>
        <w:t>ఆయన</w:t>
      </w:r>
      <w:r w:rsidRPr="009D1DB1">
        <w:rPr>
          <w:cs/>
          <w:lang w:bidi="te"/>
        </w:rPr>
        <w:t xml:space="preserve"> </w:t>
      </w:r>
      <w:r w:rsidRPr="009D1DB1">
        <w:rPr>
          <w:cs/>
        </w:rPr>
        <w:t>ఏ</w:t>
      </w:r>
      <w:r w:rsidRPr="009D1DB1">
        <w:rPr>
          <w:cs/>
          <w:lang w:bidi="te"/>
        </w:rPr>
        <w:t xml:space="preserve"> </w:t>
      </w:r>
      <w:r w:rsidRPr="009D1DB1">
        <w:rPr>
          <w:cs/>
        </w:rPr>
        <w:t>విధంగా</w:t>
      </w:r>
      <w:r w:rsidRPr="009D1DB1">
        <w:rPr>
          <w:cs/>
          <w:lang w:bidi="te"/>
        </w:rPr>
        <w:t xml:space="preserve"> </w:t>
      </w:r>
      <w:r w:rsidRPr="009D1DB1">
        <w:rPr>
          <w:cs/>
        </w:rPr>
        <w:t>నెరవేర్చాడో</w:t>
      </w:r>
      <w:r w:rsidRPr="009D1DB1">
        <w:rPr>
          <w:cs/>
          <w:lang w:bidi="te"/>
        </w:rPr>
        <w:t xml:space="preserve"> </w:t>
      </w:r>
      <w:r w:rsidRPr="009D1DB1">
        <w:rPr>
          <w:cs/>
        </w:rPr>
        <w:t>చూద్దాము</w:t>
      </w:r>
      <w:r w:rsidRPr="009D1DB1">
        <w:rPr>
          <w:cs/>
          <w:lang w:bidi="te"/>
        </w:rPr>
        <w:t>.</w:t>
      </w:r>
    </w:p>
    <w:p w14:paraId="60A8EDC8" w14:textId="77777777" w:rsidR="0057432B" w:rsidRPr="0043351B" w:rsidRDefault="000C0BF2" w:rsidP="0043351B">
      <w:pPr>
        <w:pStyle w:val="PanelHeading"/>
        <w:rPr>
          <w:cs/>
        </w:rPr>
      </w:pPr>
      <w:bookmarkStart w:id="42" w:name="_Toc30572559"/>
      <w:bookmarkStart w:id="43" w:name="_Toc80988415"/>
      <w:r w:rsidRPr="0043351B">
        <w:rPr>
          <w:cs/>
        </w:rPr>
        <w:t>ఆకాంక్షలు</w:t>
      </w:r>
      <w:bookmarkEnd w:id="42"/>
      <w:bookmarkEnd w:id="43"/>
    </w:p>
    <w:p w14:paraId="4BB6F10A" w14:textId="77777777" w:rsidR="0057432B" w:rsidRDefault="00900EF8" w:rsidP="0043351B">
      <w:pPr>
        <w:pStyle w:val="BodyText0"/>
        <w:rPr>
          <w:cs/>
          <w:lang w:bidi="te"/>
        </w:rPr>
      </w:pPr>
      <w:r w:rsidRPr="009D1DB1">
        <w:rPr>
          <w:cs/>
        </w:rPr>
        <w:t>ఈ</w:t>
      </w:r>
      <w:r w:rsidRPr="009D1DB1">
        <w:rPr>
          <w:cs/>
          <w:lang w:bidi="te"/>
        </w:rPr>
        <w:t xml:space="preserve"> </w:t>
      </w:r>
      <w:r w:rsidRPr="009D1DB1">
        <w:rPr>
          <w:cs/>
        </w:rPr>
        <w:t>పాఠంలో</w:t>
      </w:r>
      <w:r w:rsidRPr="009D1DB1">
        <w:rPr>
          <w:cs/>
          <w:lang w:bidi="te"/>
        </w:rPr>
        <w:t xml:space="preserve"> </w:t>
      </w:r>
      <w:r w:rsidRPr="009D1DB1">
        <w:rPr>
          <w:cs/>
        </w:rPr>
        <w:t>ఇంతకు</w:t>
      </w:r>
      <w:r w:rsidRPr="009D1DB1">
        <w:rPr>
          <w:cs/>
          <w:lang w:bidi="te"/>
        </w:rPr>
        <w:t xml:space="preserve"> </w:t>
      </w:r>
      <w:r w:rsidRPr="009D1DB1">
        <w:rPr>
          <w:cs/>
        </w:rPr>
        <w:t>ముందు</w:t>
      </w:r>
      <w:r w:rsidRPr="009D1DB1">
        <w:rPr>
          <w:cs/>
          <w:lang w:bidi="te"/>
        </w:rPr>
        <w:t xml:space="preserve"> </w:t>
      </w:r>
      <w:r w:rsidRPr="009D1DB1">
        <w:rPr>
          <w:cs/>
        </w:rPr>
        <w:t>మనము</w:t>
      </w:r>
      <w:r w:rsidRPr="009D1DB1">
        <w:rPr>
          <w:cs/>
          <w:lang w:bidi="te"/>
        </w:rPr>
        <w:t xml:space="preserve"> </w:t>
      </w:r>
      <w:r w:rsidRPr="009D1DB1">
        <w:rPr>
          <w:cs/>
        </w:rPr>
        <w:t>చూసినట్లు</w:t>
      </w:r>
      <w:r w:rsidRPr="009D1DB1">
        <w:rPr>
          <w:cs/>
          <w:lang w:bidi="te"/>
        </w:rPr>
        <w:t xml:space="preserve">, </w:t>
      </w: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యొక్క</w:t>
      </w:r>
      <w:r w:rsidRPr="009D1DB1">
        <w:rPr>
          <w:cs/>
          <w:lang w:bidi="te"/>
        </w:rPr>
        <w:t xml:space="preserve"> </w:t>
      </w:r>
      <w:r w:rsidRPr="009D1DB1">
        <w:rPr>
          <w:cs/>
        </w:rPr>
        <w:t>చారిత్రిక</w:t>
      </w:r>
      <w:r w:rsidRPr="009D1DB1">
        <w:rPr>
          <w:cs/>
          <w:lang w:bidi="te"/>
        </w:rPr>
        <w:t xml:space="preserve"> </w:t>
      </w:r>
      <w:r w:rsidRPr="009D1DB1">
        <w:rPr>
          <w:cs/>
        </w:rPr>
        <w:t>అభివృద్ధి</w:t>
      </w:r>
      <w:r w:rsidRPr="009D1DB1">
        <w:rPr>
          <w:cs/>
          <w:lang w:bidi="te"/>
        </w:rPr>
        <w:t xml:space="preserve">, </w:t>
      </w:r>
      <w:r w:rsidRPr="009D1DB1">
        <w:rPr>
          <w:cs/>
        </w:rPr>
        <w:t>ప్రజలు</w:t>
      </w:r>
      <w:r w:rsidRPr="009D1DB1">
        <w:rPr>
          <w:cs/>
          <w:lang w:bidi="te"/>
        </w:rPr>
        <w:t xml:space="preserve"> </w:t>
      </w:r>
      <w:r w:rsidRPr="009D1DB1">
        <w:rPr>
          <w:cs/>
        </w:rPr>
        <w:t>దేవుని</w:t>
      </w:r>
      <w:r w:rsidRPr="009D1DB1">
        <w:rPr>
          <w:cs/>
          <w:lang w:bidi="te"/>
        </w:rPr>
        <w:t xml:space="preserve"> </w:t>
      </w:r>
      <w:r w:rsidRPr="009D1DB1">
        <w:rPr>
          <w:cs/>
        </w:rPr>
        <w:t>యొక్క</w:t>
      </w:r>
      <w:r w:rsidRPr="009D1DB1">
        <w:rPr>
          <w:cs/>
          <w:lang w:bidi="te"/>
        </w:rPr>
        <w:t xml:space="preserve"> </w:t>
      </w:r>
      <w:r w:rsidRPr="009D1DB1">
        <w:rPr>
          <w:cs/>
        </w:rPr>
        <w:t>విశేషమైన</w:t>
      </w:r>
      <w:r w:rsidRPr="009D1DB1">
        <w:rPr>
          <w:cs/>
          <w:lang w:bidi="te"/>
        </w:rPr>
        <w:t xml:space="preserve"> </w:t>
      </w:r>
      <w:r w:rsidRPr="009D1DB1">
        <w:rPr>
          <w:cs/>
        </w:rPr>
        <w:t>పరిశుద్ధ</w:t>
      </w:r>
      <w:r w:rsidRPr="009D1DB1">
        <w:rPr>
          <w:cs/>
          <w:lang w:bidi="te"/>
        </w:rPr>
        <w:t xml:space="preserve"> </w:t>
      </w:r>
      <w:r w:rsidRPr="009D1DB1">
        <w:rPr>
          <w:cs/>
        </w:rPr>
        <w:t>సన్నిధిలోనికి</w:t>
      </w:r>
      <w:r w:rsidRPr="009D1DB1">
        <w:rPr>
          <w:cs/>
          <w:lang w:bidi="te"/>
        </w:rPr>
        <w:t xml:space="preserve"> </w:t>
      </w:r>
      <w:r w:rsidRPr="009D1DB1">
        <w:rPr>
          <w:cs/>
        </w:rPr>
        <w:t>అంగీకరింపబడుటకుగాను</w:t>
      </w:r>
      <w:r w:rsidRPr="009D1DB1">
        <w:rPr>
          <w:cs/>
          <w:lang w:bidi="te"/>
        </w:rPr>
        <w:t xml:space="preserve"> </w:t>
      </w:r>
      <w:r w:rsidRPr="009D1DB1">
        <w:rPr>
          <w:cs/>
        </w:rPr>
        <w:t>దేవునికి</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ప్రజలకు</w:t>
      </w:r>
      <w:r w:rsidRPr="009D1DB1">
        <w:rPr>
          <w:cs/>
          <w:lang w:bidi="te"/>
        </w:rPr>
        <w:t xml:space="preserve"> </w:t>
      </w:r>
      <w:r w:rsidRPr="009D1DB1">
        <w:rPr>
          <w:cs/>
        </w:rPr>
        <w:t>మధ్య</w:t>
      </w:r>
      <w:r w:rsidRPr="009D1DB1">
        <w:rPr>
          <w:cs/>
          <w:lang w:bidi="te"/>
        </w:rPr>
        <w:t xml:space="preserve"> </w:t>
      </w:r>
      <w:r w:rsidRPr="009D1DB1">
        <w:rPr>
          <w:cs/>
        </w:rPr>
        <w:t>మధ్యవర్తిత్వమును</w:t>
      </w:r>
      <w:r w:rsidRPr="009D1DB1">
        <w:rPr>
          <w:cs/>
          <w:lang w:bidi="te"/>
        </w:rPr>
        <w:t xml:space="preserve"> </w:t>
      </w:r>
      <w:r w:rsidRPr="009D1DB1">
        <w:rPr>
          <w:cs/>
        </w:rPr>
        <w:t>కొనసాగించుటకు</w:t>
      </w:r>
      <w:r w:rsidRPr="009D1DB1">
        <w:rPr>
          <w:cs/>
          <w:lang w:bidi="te"/>
        </w:rPr>
        <w:t xml:space="preserve"> </w:t>
      </w: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భవిష్యత్తులో</w:t>
      </w:r>
      <w:r w:rsidRPr="009D1DB1">
        <w:rPr>
          <w:cs/>
          <w:lang w:bidi="te"/>
        </w:rPr>
        <w:t xml:space="preserve"> </w:t>
      </w:r>
      <w:r w:rsidRPr="009D1DB1">
        <w:rPr>
          <w:cs/>
        </w:rPr>
        <w:t>కొనసాగుతుంది</w:t>
      </w:r>
      <w:r w:rsidRPr="009D1DB1">
        <w:rPr>
          <w:cs/>
          <w:lang w:bidi="te"/>
        </w:rPr>
        <w:t xml:space="preserve"> </w:t>
      </w:r>
      <w:r w:rsidRPr="009D1DB1">
        <w:rPr>
          <w:cs/>
        </w:rPr>
        <w:t>అనే</w:t>
      </w:r>
      <w:r w:rsidRPr="009D1DB1">
        <w:rPr>
          <w:cs/>
          <w:lang w:bidi="te"/>
        </w:rPr>
        <w:t xml:space="preserve"> </w:t>
      </w:r>
      <w:r w:rsidRPr="009D1DB1">
        <w:rPr>
          <w:cs/>
        </w:rPr>
        <w:t>ఆకాంక్షను</w:t>
      </w:r>
      <w:r w:rsidRPr="009D1DB1">
        <w:rPr>
          <w:cs/>
          <w:lang w:bidi="te"/>
        </w:rPr>
        <w:t xml:space="preserve"> </w:t>
      </w:r>
      <w:r w:rsidRPr="009D1DB1">
        <w:rPr>
          <w:cs/>
        </w:rPr>
        <w:t>సృష్టించింది</w:t>
      </w:r>
      <w:r w:rsidRPr="009D1DB1">
        <w:rPr>
          <w:cs/>
          <w:lang w:bidi="te"/>
        </w:rPr>
        <w:t>.</w:t>
      </w:r>
      <w:r w:rsidR="00901B12">
        <w:rPr>
          <w:cs/>
          <w:lang w:bidi="te"/>
        </w:rPr>
        <w:t xml:space="preserve"> </w:t>
      </w: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యొక్క</w:t>
      </w:r>
      <w:r w:rsidRPr="009D1DB1">
        <w:rPr>
          <w:cs/>
          <w:lang w:bidi="te"/>
        </w:rPr>
        <w:t xml:space="preserve"> </w:t>
      </w:r>
      <w:r w:rsidRPr="009D1DB1">
        <w:rPr>
          <w:cs/>
        </w:rPr>
        <w:t>కార్యములను</w:t>
      </w:r>
      <w:r w:rsidRPr="009D1DB1">
        <w:rPr>
          <w:cs/>
          <w:lang w:bidi="te"/>
        </w:rPr>
        <w:t xml:space="preserve"> </w:t>
      </w:r>
      <w:r w:rsidRPr="009D1DB1">
        <w:rPr>
          <w:cs/>
        </w:rPr>
        <w:t>చేయుట</w:t>
      </w:r>
      <w:r w:rsidRPr="009D1DB1">
        <w:rPr>
          <w:cs/>
          <w:lang w:bidi="te"/>
        </w:rPr>
        <w:t xml:space="preserve"> </w:t>
      </w:r>
      <w:r w:rsidRPr="009D1DB1">
        <w:rPr>
          <w:cs/>
        </w:rPr>
        <w:t>ద్వారా</w:t>
      </w:r>
      <w:r w:rsidRPr="009D1DB1">
        <w:rPr>
          <w:cs/>
          <w:lang w:bidi="te"/>
        </w:rPr>
        <w:t xml:space="preserve"> </w:t>
      </w:r>
      <w:r w:rsidRPr="009D1DB1">
        <w:rPr>
          <w:cs/>
        </w:rPr>
        <w:t>యేసు</w:t>
      </w:r>
      <w:r w:rsidRPr="009D1DB1">
        <w:rPr>
          <w:cs/>
          <w:lang w:bidi="te"/>
        </w:rPr>
        <w:t xml:space="preserve"> </w:t>
      </w:r>
      <w:r w:rsidRPr="009D1DB1">
        <w:rPr>
          <w:cs/>
        </w:rPr>
        <w:t>ఈ</w:t>
      </w:r>
      <w:r w:rsidRPr="009D1DB1">
        <w:rPr>
          <w:cs/>
          <w:lang w:bidi="te"/>
        </w:rPr>
        <w:t xml:space="preserve"> </w:t>
      </w:r>
      <w:r w:rsidRPr="009D1DB1">
        <w:rPr>
          <w:cs/>
        </w:rPr>
        <w:t>ఆకాంక్షలను</w:t>
      </w:r>
      <w:r w:rsidRPr="009D1DB1">
        <w:rPr>
          <w:cs/>
          <w:lang w:bidi="te"/>
        </w:rPr>
        <w:t xml:space="preserve"> </w:t>
      </w:r>
      <w:r w:rsidRPr="009D1DB1">
        <w:rPr>
          <w:cs/>
        </w:rPr>
        <w:t>నెరవేర్చాడని</w:t>
      </w:r>
      <w:r w:rsidRPr="009D1DB1">
        <w:rPr>
          <w:cs/>
          <w:lang w:bidi="te"/>
        </w:rPr>
        <w:t xml:space="preserve"> </w:t>
      </w:r>
      <w:r w:rsidRPr="009D1DB1">
        <w:rPr>
          <w:cs/>
        </w:rPr>
        <w:t>ఇంతకు</w:t>
      </w:r>
      <w:r w:rsidRPr="009D1DB1">
        <w:rPr>
          <w:cs/>
          <w:lang w:bidi="te"/>
        </w:rPr>
        <w:t xml:space="preserve"> </w:t>
      </w:r>
      <w:r w:rsidRPr="009D1DB1">
        <w:rPr>
          <w:cs/>
        </w:rPr>
        <w:t>ముందే</w:t>
      </w:r>
      <w:r w:rsidRPr="009D1DB1">
        <w:rPr>
          <w:cs/>
          <w:lang w:bidi="te"/>
        </w:rPr>
        <w:t xml:space="preserve"> </w:t>
      </w:r>
      <w:r w:rsidRPr="009D1DB1">
        <w:rPr>
          <w:cs/>
        </w:rPr>
        <w:t>మనము</w:t>
      </w:r>
      <w:r w:rsidRPr="009D1DB1">
        <w:rPr>
          <w:cs/>
          <w:lang w:bidi="te"/>
        </w:rPr>
        <w:t xml:space="preserve"> </w:t>
      </w:r>
      <w:r w:rsidRPr="009D1DB1">
        <w:rPr>
          <w:cs/>
        </w:rPr>
        <w:t>చూశాము</w:t>
      </w:r>
      <w:r w:rsidRPr="009D1DB1">
        <w:rPr>
          <w:cs/>
          <w:lang w:bidi="te"/>
        </w:rPr>
        <w:t>.</w:t>
      </w:r>
      <w:r w:rsidR="00901B12">
        <w:rPr>
          <w:cs/>
          <w:lang w:bidi="te"/>
        </w:rPr>
        <w:t xml:space="preserve"> </w:t>
      </w:r>
      <w:r w:rsidRPr="009D1DB1">
        <w:rPr>
          <w:cs/>
        </w:rPr>
        <w:t>కాబట్టి</w:t>
      </w:r>
      <w:r w:rsidRPr="009D1DB1">
        <w:rPr>
          <w:cs/>
          <w:lang w:bidi="te"/>
        </w:rPr>
        <w:t xml:space="preserve">, </w:t>
      </w:r>
      <w:r w:rsidRPr="009D1DB1">
        <w:rPr>
          <w:cs/>
        </w:rPr>
        <w:t>ఈ</w:t>
      </w:r>
      <w:r w:rsidRPr="009D1DB1">
        <w:rPr>
          <w:cs/>
          <w:lang w:bidi="te"/>
        </w:rPr>
        <w:t xml:space="preserve"> </w:t>
      </w:r>
      <w:r w:rsidRPr="009D1DB1">
        <w:rPr>
          <w:cs/>
        </w:rPr>
        <w:t>భాగములో</w:t>
      </w:r>
      <w:r w:rsidRPr="009D1DB1">
        <w:rPr>
          <w:cs/>
          <w:lang w:bidi="te"/>
        </w:rPr>
        <w:t xml:space="preserve">, </w:t>
      </w:r>
      <w:r w:rsidRPr="009D1DB1">
        <w:rPr>
          <w:cs/>
        </w:rPr>
        <w:t>యాజక</w:t>
      </w:r>
      <w:r w:rsidRPr="009D1DB1">
        <w:rPr>
          <w:cs/>
          <w:lang w:bidi="te"/>
        </w:rPr>
        <w:t xml:space="preserve"> </w:t>
      </w:r>
      <w:r w:rsidRPr="009D1DB1">
        <w:rPr>
          <w:cs/>
        </w:rPr>
        <w:t>స్థానము</w:t>
      </w:r>
      <w:r w:rsidRPr="009D1DB1">
        <w:rPr>
          <w:cs/>
          <w:lang w:bidi="te"/>
        </w:rPr>
        <w:t xml:space="preserve"> </w:t>
      </w:r>
      <w:r w:rsidRPr="009D1DB1">
        <w:rPr>
          <w:cs/>
        </w:rPr>
        <w:t>యొక్క</w:t>
      </w:r>
      <w:r w:rsidRPr="009D1DB1">
        <w:rPr>
          <w:cs/>
          <w:lang w:bidi="te"/>
        </w:rPr>
        <w:t xml:space="preserve"> </w:t>
      </w:r>
      <w:r w:rsidRPr="009D1DB1">
        <w:rPr>
          <w:cs/>
        </w:rPr>
        <w:t>భవిష్యత్తును</w:t>
      </w:r>
      <w:r w:rsidRPr="009D1DB1">
        <w:rPr>
          <w:cs/>
          <w:lang w:bidi="te"/>
        </w:rPr>
        <w:t xml:space="preserve"> </w:t>
      </w:r>
      <w:r w:rsidRPr="009D1DB1">
        <w:rPr>
          <w:cs/>
        </w:rPr>
        <w:t>గూర్చి</w:t>
      </w:r>
      <w:r w:rsidRPr="009D1DB1">
        <w:rPr>
          <w:cs/>
          <w:lang w:bidi="te"/>
        </w:rPr>
        <w:t xml:space="preserve"> </w:t>
      </w:r>
      <w:r w:rsidRPr="009D1DB1">
        <w:rPr>
          <w:cs/>
        </w:rPr>
        <w:t>కొన్ని</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ప్రవచనములను</w:t>
      </w:r>
      <w:r w:rsidRPr="009D1DB1">
        <w:rPr>
          <w:cs/>
          <w:lang w:bidi="te"/>
        </w:rPr>
        <w:t xml:space="preserve"> </w:t>
      </w:r>
      <w:r w:rsidRPr="009D1DB1">
        <w:rPr>
          <w:cs/>
        </w:rPr>
        <w:t>యేసు</w:t>
      </w:r>
      <w:r w:rsidRPr="009D1DB1">
        <w:rPr>
          <w:cs/>
          <w:lang w:bidi="te"/>
        </w:rPr>
        <w:t xml:space="preserve"> </w:t>
      </w:r>
      <w:r w:rsidRPr="009D1DB1">
        <w:rPr>
          <w:cs/>
        </w:rPr>
        <w:t>నెరవేర్చిన</w:t>
      </w:r>
      <w:r w:rsidRPr="009D1DB1">
        <w:rPr>
          <w:cs/>
          <w:lang w:bidi="te"/>
        </w:rPr>
        <w:t xml:space="preserve"> </w:t>
      </w:r>
      <w:r w:rsidRPr="009D1DB1">
        <w:rPr>
          <w:cs/>
        </w:rPr>
        <w:t>కొన్ని</w:t>
      </w:r>
      <w:r w:rsidRPr="009D1DB1">
        <w:rPr>
          <w:cs/>
          <w:lang w:bidi="te"/>
        </w:rPr>
        <w:t xml:space="preserve"> </w:t>
      </w:r>
      <w:r w:rsidRPr="009D1DB1">
        <w:rPr>
          <w:cs/>
        </w:rPr>
        <w:t>మార్గముల</w:t>
      </w:r>
      <w:r w:rsidRPr="009D1DB1">
        <w:rPr>
          <w:cs/>
          <w:lang w:bidi="te"/>
        </w:rPr>
        <w:t xml:space="preserve"> </w:t>
      </w:r>
      <w:r w:rsidRPr="009D1DB1">
        <w:rPr>
          <w:cs/>
        </w:rPr>
        <w:t>మీద</w:t>
      </w:r>
      <w:r w:rsidRPr="009D1DB1">
        <w:rPr>
          <w:cs/>
          <w:lang w:bidi="te"/>
        </w:rPr>
        <w:t xml:space="preserve"> </w:t>
      </w:r>
      <w:r w:rsidRPr="009D1DB1">
        <w:rPr>
          <w:cs/>
        </w:rPr>
        <w:t>మన</w:t>
      </w:r>
      <w:r w:rsidRPr="009D1DB1">
        <w:rPr>
          <w:cs/>
          <w:lang w:bidi="te"/>
        </w:rPr>
        <w:t xml:space="preserve"> </w:t>
      </w:r>
      <w:r w:rsidRPr="009D1DB1">
        <w:rPr>
          <w:cs/>
        </w:rPr>
        <w:t>దృష్టిని</w:t>
      </w:r>
      <w:r w:rsidRPr="009D1DB1">
        <w:rPr>
          <w:cs/>
          <w:lang w:bidi="te"/>
        </w:rPr>
        <w:t xml:space="preserve"> </w:t>
      </w:r>
      <w:r w:rsidRPr="009D1DB1">
        <w:rPr>
          <w:cs/>
        </w:rPr>
        <w:t>కేంద్రీకరిద్దాము</w:t>
      </w:r>
      <w:r w:rsidRPr="009D1DB1">
        <w:rPr>
          <w:cs/>
          <w:lang w:bidi="te"/>
        </w:rPr>
        <w:t>.</w:t>
      </w:r>
    </w:p>
    <w:p w14:paraId="4449EF3D" w14:textId="77777777" w:rsidR="0057432B" w:rsidRDefault="00900EF8" w:rsidP="0043351B">
      <w:pPr>
        <w:pStyle w:val="BodyText0"/>
        <w:rPr>
          <w:cs/>
          <w:lang w:bidi="te"/>
        </w:rPr>
      </w:pPr>
      <w:r w:rsidRPr="009D1DB1">
        <w:rPr>
          <w:cs/>
        </w:rPr>
        <w:t>మన</w:t>
      </w:r>
      <w:r w:rsidRPr="009D1DB1">
        <w:rPr>
          <w:cs/>
          <w:lang w:bidi="te"/>
        </w:rPr>
        <w:t xml:space="preserve"> </w:t>
      </w:r>
      <w:r w:rsidRPr="009D1DB1">
        <w:rPr>
          <w:cs/>
        </w:rPr>
        <w:t>చర్చ</w:t>
      </w:r>
      <w:r w:rsidRPr="009D1DB1">
        <w:rPr>
          <w:cs/>
          <w:lang w:bidi="te"/>
        </w:rPr>
        <w:t xml:space="preserve"> </w:t>
      </w:r>
      <w:r w:rsidRPr="009D1DB1">
        <w:rPr>
          <w:cs/>
        </w:rPr>
        <w:t>మూడు</w:t>
      </w:r>
      <w:r w:rsidRPr="009D1DB1">
        <w:rPr>
          <w:cs/>
          <w:lang w:bidi="te"/>
        </w:rPr>
        <w:t xml:space="preserve"> </w:t>
      </w:r>
      <w:r w:rsidRPr="009D1DB1">
        <w:rPr>
          <w:cs/>
        </w:rPr>
        <w:t>భాగములుగా</w:t>
      </w:r>
      <w:r w:rsidRPr="009D1DB1">
        <w:rPr>
          <w:cs/>
          <w:lang w:bidi="te"/>
        </w:rPr>
        <w:t xml:space="preserve"> </w:t>
      </w:r>
      <w:r w:rsidRPr="009D1DB1">
        <w:rPr>
          <w:cs/>
        </w:rPr>
        <w:t>విభజించబడింది</w:t>
      </w:r>
      <w:r w:rsidRPr="009D1DB1">
        <w:rPr>
          <w:cs/>
          <w:lang w:bidi="te"/>
        </w:rPr>
        <w:t xml:space="preserve">. </w:t>
      </w:r>
      <w:r w:rsidRPr="009D1DB1">
        <w:rPr>
          <w:cs/>
        </w:rPr>
        <w:t>మొదటిగా</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యాజకుని</w:t>
      </w:r>
      <w:r w:rsidRPr="009D1DB1">
        <w:rPr>
          <w:cs/>
          <w:lang w:bidi="te"/>
        </w:rPr>
        <w:t xml:space="preserve"> </w:t>
      </w:r>
      <w:r w:rsidRPr="009D1DB1">
        <w:rPr>
          <w:cs/>
        </w:rPr>
        <w:t>గూర్చి</w:t>
      </w:r>
      <w:r w:rsidRPr="009D1DB1">
        <w:rPr>
          <w:cs/>
          <w:lang w:bidi="te"/>
        </w:rPr>
        <w:t xml:space="preserve"> </w:t>
      </w:r>
      <w:r w:rsidRPr="009D1DB1">
        <w:rPr>
          <w:cs/>
        </w:rPr>
        <w:t>ఇవ్వబడిన</w:t>
      </w:r>
      <w:r w:rsidRPr="009D1DB1">
        <w:rPr>
          <w:cs/>
          <w:lang w:bidi="te"/>
        </w:rPr>
        <w:t xml:space="preserve"> </w:t>
      </w:r>
      <w:r w:rsidRPr="009D1DB1">
        <w:rPr>
          <w:cs/>
        </w:rPr>
        <w:t>ప్రవచనమును</w:t>
      </w:r>
      <w:r w:rsidRPr="009D1DB1">
        <w:rPr>
          <w:cs/>
          <w:lang w:bidi="te"/>
        </w:rPr>
        <w:t xml:space="preserve"> </w:t>
      </w:r>
      <w:r w:rsidRPr="009D1DB1">
        <w:rPr>
          <w:cs/>
        </w:rPr>
        <w:t>మనము</w:t>
      </w:r>
      <w:r w:rsidRPr="009D1DB1">
        <w:rPr>
          <w:cs/>
          <w:lang w:bidi="te"/>
        </w:rPr>
        <w:t xml:space="preserve"> </w:t>
      </w:r>
      <w:r w:rsidRPr="009D1DB1">
        <w:rPr>
          <w:cs/>
        </w:rPr>
        <w:t>చూద్దాము</w:t>
      </w:r>
      <w:r w:rsidRPr="009D1DB1">
        <w:rPr>
          <w:cs/>
          <w:lang w:bidi="te"/>
        </w:rPr>
        <w:t xml:space="preserve">. </w:t>
      </w:r>
      <w:r w:rsidRPr="009D1DB1">
        <w:rPr>
          <w:cs/>
        </w:rPr>
        <w:t>రెండవదిగా</w:t>
      </w:r>
      <w:r w:rsidRPr="009D1DB1">
        <w:rPr>
          <w:cs/>
          <w:lang w:bidi="te"/>
        </w:rPr>
        <w:t xml:space="preserve">, </w:t>
      </w:r>
      <w:r w:rsidRPr="009D1DB1">
        <w:rPr>
          <w:cs/>
        </w:rPr>
        <w:t>ఈ</w:t>
      </w:r>
      <w:r w:rsidRPr="009D1DB1">
        <w:rPr>
          <w:cs/>
          <w:lang w:bidi="te"/>
        </w:rPr>
        <w:t xml:space="preserve"> </w:t>
      </w:r>
      <w:r w:rsidRPr="009D1DB1">
        <w:rPr>
          <w:cs/>
        </w:rPr>
        <w:t>గొప్ప</w:t>
      </w:r>
      <w:r w:rsidRPr="009D1DB1">
        <w:rPr>
          <w:cs/>
          <w:lang w:bidi="te"/>
        </w:rPr>
        <w:t xml:space="preserve"> </w:t>
      </w:r>
      <w:r w:rsidRPr="009D1DB1">
        <w:rPr>
          <w:cs/>
        </w:rPr>
        <w:t>యాజకుడు</w:t>
      </w:r>
      <w:r w:rsidRPr="009D1DB1">
        <w:rPr>
          <w:cs/>
          <w:lang w:bidi="te"/>
        </w:rPr>
        <w:t xml:space="preserve"> </w:t>
      </w:r>
      <w:r w:rsidRPr="009D1DB1">
        <w:rPr>
          <w:cs/>
        </w:rPr>
        <w:t>రాజుగా</w:t>
      </w:r>
      <w:r w:rsidRPr="009D1DB1">
        <w:rPr>
          <w:cs/>
          <w:lang w:bidi="te"/>
        </w:rPr>
        <w:t xml:space="preserve"> </w:t>
      </w:r>
      <w:r w:rsidRPr="009D1DB1">
        <w:rPr>
          <w:cs/>
        </w:rPr>
        <w:t>సేవించుటను</w:t>
      </w:r>
      <w:r w:rsidRPr="009D1DB1">
        <w:rPr>
          <w:cs/>
          <w:lang w:bidi="te"/>
        </w:rPr>
        <w:t xml:space="preserve"> </w:t>
      </w:r>
      <w:r w:rsidRPr="009D1DB1">
        <w:rPr>
          <w:cs/>
        </w:rPr>
        <w:t>గూర్చి</w:t>
      </w:r>
      <w:r w:rsidRPr="009D1DB1">
        <w:rPr>
          <w:cs/>
          <w:lang w:bidi="te"/>
        </w:rPr>
        <w:t xml:space="preserve"> </w:t>
      </w:r>
      <w:r w:rsidRPr="009D1DB1">
        <w:rPr>
          <w:cs/>
        </w:rPr>
        <w:t>ఇవ్వబడిన</w:t>
      </w:r>
      <w:r w:rsidRPr="009D1DB1">
        <w:rPr>
          <w:cs/>
          <w:lang w:bidi="te"/>
        </w:rPr>
        <w:t xml:space="preserve"> </w:t>
      </w:r>
      <w:r w:rsidRPr="009D1DB1">
        <w:rPr>
          <w:cs/>
        </w:rPr>
        <w:t>ప్రవచనమును</w:t>
      </w:r>
      <w:r w:rsidRPr="009D1DB1">
        <w:rPr>
          <w:cs/>
          <w:lang w:bidi="te"/>
        </w:rPr>
        <w:t xml:space="preserve"> </w:t>
      </w:r>
      <w:r w:rsidRPr="009D1DB1">
        <w:rPr>
          <w:cs/>
        </w:rPr>
        <w:t>మనము</w:t>
      </w:r>
      <w:r w:rsidRPr="009D1DB1">
        <w:rPr>
          <w:cs/>
          <w:lang w:bidi="te"/>
        </w:rPr>
        <w:t xml:space="preserve"> </w:t>
      </w:r>
      <w:r w:rsidRPr="009D1DB1">
        <w:rPr>
          <w:cs/>
        </w:rPr>
        <w:t>చూద్దాము</w:t>
      </w:r>
      <w:r w:rsidRPr="009D1DB1">
        <w:rPr>
          <w:cs/>
          <w:lang w:bidi="te"/>
        </w:rPr>
        <w:t xml:space="preserve">. </w:t>
      </w:r>
      <w:r w:rsidRPr="009D1DB1">
        <w:rPr>
          <w:cs/>
        </w:rPr>
        <w:t>మరియు</w:t>
      </w:r>
      <w:r w:rsidRPr="009D1DB1">
        <w:rPr>
          <w:cs/>
          <w:lang w:bidi="te"/>
        </w:rPr>
        <w:t xml:space="preserve"> </w:t>
      </w:r>
      <w:r w:rsidRPr="009D1DB1">
        <w:rPr>
          <w:cs/>
        </w:rPr>
        <w:t>మూడవదిగా</w:t>
      </w:r>
      <w:r w:rsidRPr="009D1DB1">
        <w:rPr>
          <w:cs/>
          <w:lang w:bidi="te"/>
        </w:rPr>
        <w:t xml:space="preserve">, </w:t>
      </w:r>
      <w:r w:rsidRPr="009D1DB1">
        <w:rPr>
          <w:cs/>
        </w:rPr>
        <w:t>దేవుని</w:t>
      </w:r>
      <w:r w:rsidRPr="009D1DB1">
        <w:rPr>
          <w:cs/>
          <w:lang w:bidi="te"/>
        </w:rPr>
        <w:t xml:space="preserve"> </w:t>
      </w:r>
      <w:r w:rsidRPr="009D1DB1">
        <w:rPr>
          <w:cs/>
        </w:rPr>
        <w:t>ప్రజలు</w:t>
      </w:r>
      <w:r w:rsidRPr="009D1DB1">
        <w:rPr>
          <w:cs/>
          <w:lang w:bidi="te"/>
        </w:rPr>
        <w:t xml:space="preserve"> </w:t>
      </w:r>
      <w:r w:rsidRPr="009D1DB1">
        <w:rPr>
          <w:cs/>
        </w:rPr>
        <w:lastRenderedPageBreak/>
        <w:t>యాజకుల</w:t>
      </w:r>
      <w:r w:rsidRPr="009D1DB1">
        <w:rPr>
          <w:cs/>
          <w:lang w:bidi="te"/>
        </w:rPr>
        <w:t xml:space="preserve"> </w:t>
      </w:r>
      <w:r w:rsidRPr="009D1DB1">
        <w:rPr>
          <w:cs/>
        </w:rPr>
        <w:t>రాజ్యము</w:t>
      </w:r>
      <w:r w:rsidRPr="009D1DB1">
        <w:rPr>
          <w:cs/>
          <w:lang w:bidi="te"/>
        </w:rPr>
        <w:t xml:space="preserve"> </w:t>
      </w:r>
      <w:r w:rsidRPr="009D1DB1">
        <w:rPr>
          <w:cs/>
        </w:rPr>
        <w:t>అవుతారని</w:t>
      </w:r>
      <w:r w:rsidRPr="009D1DB1">
        <w:rPr>
          <w:cs/>
          <w:lang w:bidi="te"/>
        </w:rPr>
        <w:t xml:space="preserve"> </w:t>
      </w:r>
      <w:r w:rsidRPr="009D1DB1">
        <w:rPr>
          <w:cs/>
        </w:rPr>
        <w:t>ఇవ్వబడిన</w:t>
      </w:r>
      <w:r w:rsidRPr="009D1DB1">
        <w:rPr>
          <w:cs/>
          <w:lang w:bidi="te"/>
        </w:rPr>
        <w:t xml:space="preserve"> </w:t>
      </w:r>
      <w:r w:rsidRPr="009D1DB1">
        <w:rPr>
          <w:cs/>
        </w:rPr>
        <w:t>ప్రవచనమును</w:t>
      </w:r>
      <w:r w:rsidRPr="009D1DB1">
        <w:rPr>
          <w:cs/>
          <w:lang w:bidi="te"/>
        </w:rPr>
        <w:t xml:space="preserve"> </w:t>
      </w:r>
      <w:r w:rsidRPr="009D1DB1">
        <w:rPr>
          <w:cs/>
        </w:rPr>
        <w:t>చూద్దాము</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యాజకుని</w:t>
      </w:r>
      <w:r w:rsidRPr="009D1DB1">
        <w:rPr>
          <w:cs/>
          <w:lang w:bidi="te"/>
        </w:rPr>
        <w:t xml:space="preserve"> </w:t>
      </w:r>
      <w:r w:rsidRPr="009D1DB1">
        <w:rPr>
          <w:cs/>
        </w:rPr>
        <w:t>గూర్చి</w:t>
      </w:r>
      <w:r w:rsidRPr="009D1DB1">
        <w:rPr>
          <w:cs/>
          <w:lang w:bidi="te"/>
        </w:rPr>
        <w:t xml:space="preserve"> </w:t>
      </w:r>
      <w:r w:rsidRPr="009D1DB1">
        <w:rPr>
          <w:cs/>
        </w:rPr>
        <w:t>ఇవ్వబడిన</w:t>
      </w:r>
      <w:r w:rsidRPr="009D1DB1">
        <w:rPr>
          <w:cs/>
          <w:lang w:bidi="te"/>
        </w:rPr>
        <w:t xml:space="preserve"> </w:t>
      </w:r>
      <w:r w:rsidRPr="009D1DB1">
        <w:rPr>
          <w:cs/>
        </w:rPr>
        <w:t>ప్రవచనమును</w:t>
      </w:r>
      <w:r w:rsidRPr="009D1DB1">
        <w:rPr>
          <w:cs/>
          <w:lang w:bidi="te"/>
        </w:rPr>
        <w:t xml:space="preserve"> </w:t>
      </w:r>
      <w:r w:rsidRPr="009D1DB1">
        <w:rPr>
          <w:cs/>
        </w:rPr>
        <w:t>యేసు</w:t>
      </w:r>
      <w:r w:rsidRPr="009D1DB1">
        <w:rPr>
          <w:cs/>
          <w:lang w:bidi="te"/>
        </w:rPr>
        <w:t xml:space="preserve"> </w:t>
      </w:r>
      <w:r w:rsidRPr="009D1DB1">
        <w:rPr>
          <w:cs/>
        </w:rPr>
        <w:t>ఎలా</w:t>
      </w:r>
      <w:r w:rsidRPr="009D1DB1">
        <w:rPr>
          <w:cs/>
          <w:lang w:bidi="te"/>
        </w:rPr>
        <w:t xml:space="preserve"> </w:t>
      </w:r>
      <w:r w:rsidRPr="009D1DB1">
        <w:rPr>
          <w:cs/>
        </w:rPr>
        <w:t>నెరవేర్చాడో</w:t>
      </w:r>
      <w:r w:rsidRPr="009D1DB1">
        <w:rPr>
          <w:cs/>
          <w:lang w:bidi="te"/>
        </w:rPr>
        <w:t xml:space="preserve"> </w:t>
      </w:r>
      <w:r w:rsidRPr="009D1DB1">
        <w:rPr>
          <w:cs/>
        </w:rPr>
        <w:t>చూస్తూ</w:t>
      </w:r>
      <w:r w:rsidRPr="009D1DB1">
        <w:rPr>
          <w:cs/>
          <w:lang w:bidi="te"/>
        </w:rPr>
        <w:t xml:space="preserve"> </w:t>
      </w:r>
      <w:r w:rsidRPr="009D1DB1">
        <w:rPr>
          <w:cs/>
        </w:rPr>
        <w:t>ఆరంభిద్దాము</w:t>
      </w:r>
      <w:r w:rsidRPr="009D1DB1">
        <w:rPr>
          <w:cs/>
          <w:lang w:bidi="te"/>
        </w:rPr>
        <w:t>.</w:t>
      </w:r>
    </w:p>
    <w:p w14:paraId="636BD27F" w14:textId="77777777" w:rsidR="0057432B" w:rsidRPr="0043351B" w:rsidRDefault="00900EF8" w:rsidP="0043351B">
      <w:pPr>
        <w:pStyle w:val="BulletHeading"/>
        <w:rPr>
          <w:cs/>
        </w:rPr>
      </w:pPr>
      <w:bookmarkStart w:id="44" w:name="_Toc30572560"/>
      <w:bookmarkStart w:id="45" w:name="_Toc80988416"/>
      <w:r w:rsidRPr="0043351B">
        <w:rPr>
          <w:cs/>
        </w:rPr>
        <w:t>గొప్ప ప్రధాన యాజకుడు</w:t>
      </w:r>
      <w:bookmarkEnd w:id="44"/>
      <w:bookmarkEnd w:id="45"/>
    </w:p>
    <w:p w14:paraId="3A773C16" w14:textId="77777777" w:rsidR="00900EF8" w:rsidRPr="009D1DB1" w:rsidRDefault="00900EF8" w:rsidP="0043351B">
      <w:pPr>
        <w:pStyle w:val="BodyText0"/>
        <w:rPr>
          <w:cs/>
          <w:lang w:bidi="te"/>
        </w:rPr>
      </w:pPr>
      <w:r w:rsidRPr="009D1DB1">
        <w:rPr>
          <w:cs/>
        </w:rPr>
        <w:t>అనేక</w:t>
      </w:r>
      <w:r w:rsidRPr="009D1DB1">
        <w:rPr>
          <w:cs/>
          <w:lang w:bidi="te"/>
        </w:rPr>
        <w:t xml:space="preserve"> </w:t>
      </w:r>
      <w:r w:rsidRPr="009D1DB1">
        <w:rPr>
          <w:cs/>
        </w:rPr>
        <w:t>విధాలుగా</w:t>
      </w:r>
      <w:r w:rsidRPr="009D1DB1">
        <w:rPr>
          <w:cs/>
          <w:lang w:bidi="te"/>
        </w:rPr>
        <w:t xml:space="preserve">, </w:t>
      </w:r>
      <w:r w:rsidRPr="009D1DB1">
        <w:rPr>
          <w:cs/>
        </w:rPr>
        <w:t>కొన్నిసార్లు</w:t>
      </w:r>
      <w:r w:rsidRPr="009D1DB1">
        <w:rPr>
          <w:cs/>
          <w:lang w:bidi="te"/>
        </w:rPr>
        <w:t xml:space="preserve"> </w:t>
      </w:r>
      <w:r w:rsidRPr="009D1DB1">
        <w:rPr>
          <w:cs/>
        </w:rPr>
        <w:t>స్పష్టముగా</w:t>
      </w:r>
      <w:r w:rsidRPr="009D1DB1">
        <w:rPr>
          <w:cs/>
          <w:lang w:bidi="te"/>
        </w:rPr>
        <w:t xml:space="preserve">, </w:t>
      </w:r>
      <w:r w:rsidRPr="009D1DB1">
        <w:rPr>
          <w:cs/>
        </w:rPr>
        <w:t>మెస్సీయ</w:t>
      </w:r>
      <w:r w:rsidRPr="009D1DB1">
        <w:rPr>
          <w:cs/>
          <w:lang w:bidi="te"/>
        </w:rPr>
        <w:t xml:space="preserve"> </w:t>
      </w:r>
      <w:r w:rsidRPr="009D1DB1">
        <w:rPr>
          <w:cs/>
        </w:rPr>
        <w:t>రాజ్యములోనికి</w:t>
      </w:r>
      <w:r w:rsidRPr="009D1DB1">
        <w:rPr>
          <w:cs/>
          <w:lang w:bidi="te"/>
        </w:rPr>
        <w:t xml:space="preserve"> </w:t>
      </w:r>
      <w:r w:rsidRPr="009D1DB1">
        <w:rPr>
          <w:cs/>
        </w:rPr>
        <w:t>నడిపించు</w:t>
      </w:r>
      <w:r w:rsidRPr="009D1DB1">
        <w:rPr>
          <w:cs/>
          <w:lang w:bidi="te"/>
        </w:rPr>
        <w:t xml:space="preserve"> </w:t>
      </w:r>
      <w:r w:rsidRPr="009D1DB1">
        <w:rPr>
          <w:cs/>
        </w:rPr>
        <w:t>ఒక</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యాజకుడు</w:t>
      </w:r>
      <w:r w:rsidRPr="009D1DB1">
        <w:rPr>
          <w:cs/>
          <w:lang w:bidi="te"/>
        </w:rPr>
        <w:t xml:space="preserve"> </w:t>
      </w:r>
      <w:r w:rsidRPr="009D1DB1">
        <w:rPr>
          <w:cs/>
        </w:rPr>
        <w:t>రాబోవుచున్నాడని</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స్వయంగా</w:t>
      </w:r>
      <w:r w:rsidRPr="009D1DB1">
        <w:rPr>
          <w:cs/>
          <w:lang w:bidi="te"/>
        </w:rPr>
        <w:t xml:space="preserve"> </w:t>
      </w:r>
      <w:r w:rsidRPr="009D1DB1">
        <w:rPr>
          <w:cs/>
        </w:rPr>
        <w:t>మెస్సీయ</w:t>
      </w:r>
      <w:r w:rsidRPr="009D1DB1">
        <w:rPr>
          <w:cs/>
          <w:lang w:bidi="te"/>
        </w:rPr>
        <w:t xml:space="preserve"> </w:t>
      </w:r>
      <w:r w:rsidRPr="009D1DB1">
        <w:rPr>
          <w:cs/>
        </w:rPr>
        <w:t>అని</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ప్రవచించింది</w:t>
      </w:r>
      <w:r w:rsidRPr="009D1DB1">
        <w:rPr>
          <w:cs/>
          <w:lang w:bidi="te"/>
        </w:rPr>
        <w:t xml:space="preserve">. </w:t>
      </w:r>
      <w:r w:rsidRPr="009D1DB1">
        <w:rPr>
          <w:cs/>
        </w:rPr>
        <w:t>కీర్తనలు</w:t>
      </w:r>
      <w:r w:rsidRPr="009D1DB1">
        <w:rPr>
          <w:cs/>
          <w:lang w:bidi="te"/>
        </w:rPr>
        <w:t xml:space="preserve"> 110 </w:t>
      </w:r>
      <w:r w:rsidRPr="009D1DB1">
        <w:rPr>
          <w:cs/>
        </w:rPr>
        <w:t>ప్రకారం</w:t>
      </w:r>
      <w:r w:rsidRPr="009D1DB1">
        <w:rPr>
          <w:cs/>
          <w:lang w:bidi="te"/>
        </w:rPr>
        <w:t xml:space="preserve">, </w:t>
      </w:r>
      <w:r w:rsidRPr="009D1DB1">
        <w:rPr>
          <w:cs/>
        </w:rPr>
        <w:t>ఈ</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యాజకుడు</w:t>
      </w:r>
      <w:r w:rsidRPr="009D1DB1">
        <w:rPr>
          <w:cs/>
          <w:lang w:bidi="te"/>
        </w:rPr>
        <w:t xml:space="preserve"> “</w:t>
      </w:r>
      <w:r w:rsidRPr="009D1DB1">
        <w:rPr>
          <w:cs/>
        </w:rPr>
        <w:t>మెల్కీసెదకు</w:t>
      </w:r>
      <w:r w:rsidRPr="009D1DB1">
        <w:rPr>
          <w:cs/>
          <w:lang w:bidi="te"/>
        </w:rPr>
        <w:t xml:space="preserve"> </w:t>
      </w:r>
      <w:r w:rsidRPr="009D1DB1">
        <w:rPr>
          <w:cs/>
        </w:rPr>
        <w:t>క్రమమునకు</w:t>
      </w:r>
      <w:r w:rsidRPr="009D1DB1">
        <w:rPr>
          <w:cs/>
          <w:lang w:bidi="te"/>
        </w:rPr>
        <w:t xml:space="preserve">” </w:t>
      </w:r>
      <w:r w:rsidRPr="009D1DB1">
        <w:rPr>
          <w:cs/>
        </w:rPr>
        <w:t>చెందినవాడు</w:t>
      </w:r>
      <w:r w:rsidRPr="009D1DB1">
        <w:rPr>
          <w:cs/>
          <w:lang w:bidi="te"/>
        </w:rPr>
        <w:t xml:space="preserve"> </w:t>
      </w:r>
      <w:r w:rsidRPr="009D1DB1">
        <w:rPr>
          <w:cs/>
        </w:rPr>
        <w:t>అవుతాడు</w:t>
      </w:r>
      <w:r w:rsidRPr="009D1DB1">
        <w:rPr>
          <w:cs/>
          <w:lang w:bidi="te"/>
        </w:rPr>
        <w:t xml:space="preserve">, </w:t>
      </w:r>
      <w:r w:rsidRPr="009D1DB1">
        <w:rPr>
          <w:cs/>
        </w:rPr>
        <w:t>అనగా</w:t>
      </w:r>
      <w:r w:rsidRPr="009D1DB1">
        <w:rPr>
          <w:cs/>
          <w:lang w:bidi="te"/>
        </w:rPr>
        <w:t xml:space="preserve"> </w:t>
      </w:r>
      <w:r w:rsidRPr="009D1DB1">
        <w:rPr>
          <w:cs/>
        </w:rPr>
        <w:t>ఆయన</w:t>
      </w:r>
      <w:r w:rsidRPr="009D1DB1">
        <w:rPr>
          <w:cs/>
          <w:lang w:bidi="te"/>
        </w:rPr>
        <w:t xml:space="preserve"> </w:t>
      </w:r>
      <w:r w:rsidRPr="009D1DB1">
        <w:rPr>
          <w:cs/>
        </w:rPr>
        <w:t>అహరోను</w:t>
      </w:r>
      <w:r w:rsidRPr="009D1DB1">
        <w:rPr>
          <w:cs/>
          <w:lang w:bidi="te"/>
        </w:rPr>
        <w:t xml:space="preserve"> </w:t>
      </w:r>
      <w:r w:rsidRPr="009D1DB1">
        <w:rPr>
          <w:cs/>
        </w:rPr>
        <w:t>వారసుడు</w:t>
      </w:r>
      <w:r w:rsidRPr="009D1DB1">
        <w:rPr>
          <w:cs/>
          <w:lang w:bidi="te"/>
        </w:rPr>
        <w:t xml:space="preserve"> </w:t>
      </w:r>
      <w:r w:rsidRPr="009D1DB1">
        <w:rPr>
          <w:cs/>
        </w:rPr>
        <w:t>అయ్యుండడు</w:t>
      </w:r>
      <w:r w:rsidRPr="009D1DB1">
        <w:rPr>
          <w:cs/>
          <w:lang w:bidi="te"/>
        </w:rPr>
        <w:t xml:space="preserve">. </w:t>
      </w:r>
      <w:r w:rsidRPr="009D1DB1">
        <w:rPr>
          <w:cs/>
        </w:rPr>
        <w:t>ఆయన</w:t>
      </w:r>
      <w:r w:rsidRPr="009D1DB1">
        <w:rPr>
          <w:cs/>
          <w:lang w:bidi="te"/>
        </w:rPr>
        <w:t xml:space="preserve"> </w:t>
      </w:r>
      <w:r w:rsidRPr="009D1DB1">
        <w:rPr>
          <w:cs/>
        </w:rPr>
        <w:t>తన</w:t>
      </w:r>
      <w:r w:rsidRPr="009D1DB1">
        <w:rPr>
          <w:cs/>
          <w:lang w:bidi="te"/>
        </w:rPr>
        <w:t xml:space="preserve"> </w:t>
      </w:r>
      <w:r w:rsidRPr="009D1DB1">
        <w:rPr>
          <w:cs/>
        </w:rPr>
        <w:t>స్థానములో</w:t>
      </w:r>
      <w:r w:rsidRPr="009D1DB1">
        <w:rPr>
          <w:cs/>
          <w:lang w:bidi="te"/>
        </w:rPr>
        <w:t xml:space="preserve"> </w:t>
      </w:r>
      <w:r w:rsidRPr="009D1DB1">
        <w:rPr>
          <w:cs/>
        </w:rPr>
        <w:t>నిత్యము</w:t>
      </w:r>
      <w:r w:rsidRPr="009D1DB1">
        <w:rPr>
          <w:cs/>
          <w:lang w:bidi="te"/>
        </w:rPr>
        <w:t xml:space="preserve"> </w:t>
      </w:r>
      <w:r w:rsidRPr="009D1DB1">
        <w:rPr>
          <w:cs/>
        </w:rPr>
        <w:t>సేవిస్తాడు</w:t>
      </w:r>
      <w:r w:rsidRPr="009D1DB1">
        <w:rPr>
          <w:cs/>
          <w:lang w:bidi="te"/>
        </w:rPr>
        <w:t xml:space="preserve">, </w:t>
      </w:r>
      <w:r w:rsidRPr="009D1DB1">
        <w:rPr>
          <w:cs/>
        </w:rPr>
        <w:t>అనగా</w:t>
      </w:r>
      <w:r w:rsidRPr="009D1DB1">
        <w:rPr>
          <w:cs/>
          <w:lang w:bidi="te"/>
        </w:rPr>
        <w:t xml:space="preserve"> </w:t>
      </w:r>
      <w:r w:rsidRPr="009D1DB1">
        <w:rPr>
          <w:cs/>
        </w:rPr>
        <w:t>తన</w:t>
      </w:r>
      <w:r w:rsidRPr="009D1DB1">
        <w:rPr>
          <w:cs/>
          <w:lang w:bidi="te"/>
        </w:rPr>
        <w:t xml:space="preserve"> </w:t>
      </w:r>
      <w:r w:rsidRPr="009D1DB1">
        <w:rPr>
          <w:cs/>
        </w:rPr>
        <w:t>బాధ్యతను</w:t>
      </w:r>
      <w:r w:rsidRPr="009D1DB1">
        <w:rPr>
          <w:cs/>
          <w:lang w:bidi="te"/>
        </w:rPr>
        <w:t xml:space="preserve"> </w:t>
      </w:r>
      <w:r w:rsidRPr="009D1DB1">
        <w:rPr>
          <w:cs/>
        </w:rPr>
        <w:t>నెరవేర్చుట</w:t>
      </w:r>
      <w:r w:rsidRPr="009D1DB1">
        <w:rPr>
          <w:cs/>
          <w:lang w:bidi="te"/>
        </w:rPr>
        <w:t xml:space="preserve"> </w:t>
      </w:r>
      <w:r w:rsidRPr="009D1DB1">
        <w:rPr>
          <w:cs/>
        </w:rPr>
        <w:t>నుండి</w:t>
      </w:r>
      <w:r w:rsidRPr="009D1DB1">
        <w:rPr>
          <w:cs/>
          <w:lang w:bidi="te"/>
        </w:rPr>
        <w:t xml:space="preserve"> </w:t>
      </w:r>
      <w:r w:rsidRPr="009D1DB1">
        <w:rPr>
          <w:cs/>
        </w:rPr>
        <w:t>మరణము</w:t>
      </w:r>
      <w:r w:rsidRPr="009D1DB1">
        <w:rPr>
          <w:cs/>
          <w:lang w:bidi="te"/>
        </w:rPr>
        <w:t xml:space="preserve"> </w:t>
      </w:r>
      <w:r w:rsidRPr="009D1DB1">
        <w:rPr>
          <w:cs/>
        </w:rPr>
        <w:t>ఆయనను</w:t>
      </w:r>
      <w:r w:rsidRPr="009D1DB1">
        <w:rPr>
          <w:cs/>
          <w:lang w:bidi="te"/>
        </w:rPr>
        <w:t xml:space="preserve"> </w:t>
      </w:r>
      <w:r w:rsidRPr="009D1DB1">
        <w:rPr>
          <w:cs/>
        </w:rPr>
        <w:t>ఆపుచేయలేదు</w:t>
      </w:r>
      <w:r w:rsidRPr="009D1DB1">
        <w:rPr>
          <w:cs/>
          <w:lang w:bidi="te"/>
        </w:rPr>
        <w:t xml:space="preserve">. </w:t>
      </w:r>
      <w:r w:rsidRPr="009D1DB1">
        <w:rPr>
          <w:cs/>
        </w:rPr>
        <w:t>మరియు</w:t>
      </w:r>
      <w:r w:rsidRPr="009D1DB1">
        <w:rPr>
          <w:cs/>
          <w:lang w:bidi="te"/>
        </w:rPr>
        <w:t xml:space="preserve"> </w:t>
      </w:r>
      <w:r w:rsidRPr="009D1DB1">
        <w:rPr>
          <w:cs/>
        </w:rPr>
        <w:t>హెబ్రీ</w:t>
      </w:r>
      <w:r w:rsidRPr="009D1DB1">
        <w:rPr>
          <w:cs/>
          <w:lang w:bidi="te"/>
        </w:rPr>
        <w:t xml:space="preserve"> </w:t>
      </w:r>
      <w:r w:rsidRPr="009D1DB1">
        <w:rPr>
          <w:cs/>
        </w:rPr>
        <w:t>పత్రిక</w:t>
      </w:r>
      <w:r w:rsidRPr="009D1DB1">
        <w:rPr>
          <w:cs/>
          <w:lang w:bidi="te"/>
        </w:rPr>
        <w:t xml:space="preserve"> </w:t>
      </w:r>
      <w:r w:rsidRPr="009D1DB1">
        <w:rPr>
          <w:cs/>
        </w:rPr>
        <w:t>యొక్క</w:t>
      </w:r>
      <w:r w:rsidRPr="009D1DB1">
        <w:rPr>
          <w:cs/>
          <w:lang w:bidi="te"/>
        </w:rPr>
        <w:t xml:space="preserve"> </w:t>
      </w:r>
      <w:r w:rsidRPr="009D1DB1">
        <w:rPr>
          <w:cs/>
        </w:rPr>
        <w:t>రచయిత</w:t>
      </w:r>
      <w:r w:rsidRPr="009D1DB1">
        <w:rPr>
          <w:cs/>
          <w:lang w:bidi="te"/>
        </w:rPr>
        <w:t xml:space="preserve"> </w:t>
      </w:r>
      <w:r w:rsidRPr="009D1DB1">
        <w:rPr>
          <w:cs/>
        </w:rPr>
        <w:t>ప్రకారం</w:t>
      </w:r>
      <w:r w:rsidRPr="009D1DB1">
        <w:rPr>
          <w:cs/>
          <w:lang w:bidi="te"/>
        </w:rPr>
        <w:t xml:space="preserve">, </w:t>
      </w:r>
      <w:r w:rsidRPr="009D1DB1">
        <w:rPr>
          <w:cs/>
        </w:rPr>
        <w:t>ఈ</w:t>
      </w:r>
      <w:r w:rsidRPr="009D1DB1">
        <w:rPr>
          <w:cs/>
          <w:lang w:bidi="te"/>
        </w:rPr>
        <w:t xml:space="preserve"> </w:t>
      </w:r>
      <w:r w:rsidRPr="009D1DB1">
        <w:rPr>
          <w:cs/>
        </w:rPr>
        <w:t>ప్రవచనములన్నీ</w:t>
      </w:r>
      <w:r w:rsidRPr="009D1DB1">
        <w:rPr>
          <w:cs/>
          <w:lang w:bidi="te"/>
        </w:rPr>
        <w:t xml:space="preserve"> </w:t>
      </w:r>
      <w:r w:rsidRPr="009D1DB1">
        <w:rPr>
          <w:cs/>
        </w:rPr>
        <w:t>యేసులో</w:t>
      </w:r>
      <w:r w:rsidRPr="009D1DB1">
        <w:rPr>
          <w:cs/>
          <w:lang w:bidi="te"/>
        </w:rPr>
        <w:t xml:space="preserve"> </w:t>
      </w:r>
      <w:r w:rsidRPr="009D1DB1">
        <w:rPr>
          <w:cs/>
        </w:rPr>
        <w:t>నెరవేరాయి</w:t>
      </w:r>
      <w:r w:rsidRPr="009D1DB1">
        <w:rPr>
          <w:cs/>
          <w:lang w:bidi="te"/>
        </w:rPr>
        <w:t>.</w:t>
      </w:r>
    </w:p>
    <w:p w14:paraId="0B48EBB1" w14:textId="77777777" w:rsidR="0057432B" w:rsidRDefault="00900EF8" w:rsidP="0043351B">
      <w:pPr>
        <w:pStyle w:val="BodyText0"/>
        <w:rPr>
          <w:cs/>
          <w:lang w:bidi="te"/>
        </w:rPr>
      </w:pPr>
      <w:r w:rsidRPr="009D1DB1">
        <w:rPr>
          <w:cs/>
        </w:rPr>
        <w:t>హెబ్రీ</w:t>
      </w:r>
      <w:r w:rsidRPr="009D1DB1">
        <w:rPr>
          <w:cs/>
          <w:lang w:bidi="te"/>
        </w:rPr>
        <w:t xml:space="preserve">. 7:21-22 </w:t>
      </w:r>
      <w:r w:rsidRPr="009D1DB1">
        <w:rPr>
          <w:cs/>
        </w:rPr>
        <w:t>కీర్తనలు</w:t>
      </w:r>
      <w:r w:rsidRPr="009D1DB1">
        <w:rPr>
          <w:cs/>
          <w:lang w:bidi="te"/>
        </w:rPr>
        <w:t xml:space="preserve"> 110:4</w:t>
      </w:r>
      <w:r w:rsidRPr="009D1DB1">
        <w:rPr>
          <w:cs/>
        </w:rPr>
        <w:t>ను</w:t>
      </w:r>
      <w:r w:rsidRPr="009D1DB1">
        <w:rPr>
          <w:cs/>
          <w:lang w:bidi="te"/>
        </w:rPr>
        <w:t xml:space="preserve"> </w:t>
      </w:r>
      <w:r w:rsidRPr="009D1DB1">
        <w:rPr>
          <w:cs/>
        </w:rPr>
        <w:t>ఉద్ధరణముగా</w:t>
      </w:r>
      <w:r w:rsidRPr="009D1DB1">
        <w:rPr>
          <w:cs/>
          <w:lang w:bidi="te"/>
        </w:rPr>
        <w:t xml:space="preserve"> </w:t>
      </w:r>
      <w:r w:rsidRPr="009D1DB1">
        <w:rPr>
          <w:cs/>
        </w:rPr>
        <w:t>చెబుతూ</w:t>
      </w:r>
      <w:r w:rsidRPr="009D1DB1">
        <w:rPr>
          <w:cs/>
          <w:lang w:bidi="te"/>
        </w:rPr>
        <w:t xml:space="preserve">, </w:t>
      </w:r>
      <w:r w:rsidRPr="009D1DB1">
        <w:rPr>
          <w:cs/>
        </w:rPr>
        <w:t>ఈ</w:t>
      </w:r>
      <w:r w:rsidRPr="009D1DB1">
        <w:rPr>
          <w:cs/>
          <w:lang w:bidi="te"/>
        </w:rPr>
        <w:t xml:space="preserve"> </w:t>
      </w:r>
      <w:r w:rsidRPr="009D1DB1">
        <w:rPr>
          <w:cs/>
        </w:rPr>
        <w:t>విధంగా</w:t>
      </w:r>
      <w:r w:rsidRPr="009D1DB1">
        <w:rPr>
          <w:cs/>
          <w:lang w:bidi="te"/>
        </w:rPr>
        <w:t xml:space="preserve"> </w:t>
      </w:r>
      <w:r w:rsidRPr="009D1DB1">
        <w:rPr>
          <w:cs/>
        </w:rPr>
        <w:t>వ్యాఖ్యానిస్తుంది</w:t>
      </w:r>
      <w:r w:rsidRPr="009D1DB1">
        <w:rPr>
          <w:cs/>
          <w:lang w:bidi="te"/>
        </w:rPr>
        <w:t>:</w:t>
      </w:r>
    </w:p>
    <w:p w14:paraId="078694A9" w14:textId="77777777" w:rsidR="0057432B" w:rsidRDefault="00900EF8" w:rsidP="0043351B">
      <w:pPr>
        <w:pStyle w:val="Quotations"/>
        <w:rPr>
          <w:cs/>
          <w:lang w:bidi="te"/>
        </w:rPr>
      </w:pPr>
      <w:r w:rsidRPr="00FA56A2">
        <w:rPr>
          <w:cs/>
        </w:rPr>
        <w:t>మెల్కీసెదెకు</w:t>
      </w:r>
      <w:r w:rsidRPr="00FA56A2">
        <w:rPr>
          <w:cs/>
          <w:lang w:bidi="te"/>
        </w:rPr>
        <w:t xml:space="preserve"> </w:t>
      </w:r>
      <w:r w:rsidRPr="00FA56A2">
        <w:rPr>
          <w:cs/>
        </w:rPr>
        <w:t>క్రమము</w:t>
      </w:r>
      <w:r w:rsidRPr="00FA56A2">
        <w:rPr>
          <w:cs/>
          <w:lang w:bidi="te"/>
        </w:rPr>
        <w:t xml:space="preserve"> </w:t>
      </w:r>
      <w:r w:rsidRPr="00FA56A2">
        <w:rPr>
          <w:cs/>
        </w:rPr>
        <w:t>చొప్పున</w:t>
      </w:r>
      <w:r w:rsidRPr="00FA56A2">
        <w:rPr>
          <w:cs/>
          <w:lang w:bidi="te"/>
        </w:rPr>
        <w:t xml:space="preserve"> </w:t>
      </w:r>
      <w:r w:rsidRPr="00FA56A2">
        <w:rPr>
          <w:cs/>
        </w:rPr>
        <w:t>నీవు</w:t>
      </w:r>
      <w:r w:rsidRPr="00FA56A2">
        <w:rPr>
          <w:cs/>
          <w:lang w:bidi="te"/>
        </w:rPr>
        <w:t xml:space="preserve"> </w:t>
      </w:r>
      <w:r w:rsidRPr="00FA56A2">
        <w:rPr>
          <w:cs/>
        </w:rPr>
        <w:t>నిరంతరము</w:t>
      </w:r>
      <w:r w:rsidRPr="00FA56A2">
        <w:rPr>
          <w:cs/>
          <w:lang w:bidi="te"/>
        </w:rPr>
        <w:t xml:space="preserve"> </w:t>
      </w:r>
      <w:r w:rsidRPr="00FA56A2">
        <w:rPr>
          <w:cs/>
        </w:rPr>
        <w:t>యాజకుడవైయుందువని</w:t>
      </w:r>
      <w:r w:rsidRPr="00FA56A2">
        <w:rPr>
          <w:cs/>
          <w:lang w:bidi="te"/>
        </w:rPr>
        <w:t xml:space="preserve"> </w:t>
      </w:r>
      <w:r w:rsidRPr="00FA56A2">
        <w:rPr>
          <w:cs/>
        </w:rPr>
        <w:t>యెహోవా</w:t>
      </w:r>
      <w:r w:rsidRPr="00FA56A2">
        <w:rPr>
          <w:cs/>
          <w:lang w:bidi="te"/>
        </w:rPr>
        <w:t xml:space="preserve"> </w:t>
      </w:r>
      <w:r w:rsidRPr="00FA56A2">
        <w:rPr>
          <w:cs/>
        </w:rPr>
        <w:t>ప్రమాణము</w:t>
      </w:r>
      <w:r w:rsidRPr="00FA56A2">
        <w:rPr>
          <w:cs/>
          <w:lang w:bidi="te"/>
        </w:rPr>
        <w:t xml:space="preserve"> </w:t>
      </w:r>
      <w:r w:rsidRPr="00FA56A2">
        <w:rPr>
          <w:cs/>
        </w:rPr>
        <w:t>చేసియున్నాడు</w:t>
      </w:r>
      <w:r w:rsidRPr="00FA56A2">
        <w:rPr>
          <w:cs/>
          <w:lang w:bidi="te"/>
        </w:rPr>
        <w:t>,</w:t>
      </w:r>
      <w:r w:rsidR="00901B12">
        <w:rPr>
          <w:cs/>
          <w:lang w:bidi="te"/>
        </w:rPr>
        <w:t xml:space="preserve"> </w:t>
      </w:r>
      <w:r w:rsidRPr="00FA56A2">
        <w:rPr>
          <w:cs/>
        </w:rPr>
        <w:t>నీవు</w:t>
      </w:r>
      <w:r w:rsidRPr="00FA56A2">
        <w:rPr>
          <w:cs/>
          <w:lang w:bidi="te"/>
        </w:rPr>
        <w:t xml:space="preserve"> </w:t>
      </w:r>
      <w:r w:rsidRPr="00FA56A2">
        <w:rPr>
          <w:cs/>
        </w:rPr>
        <w:t>నిరంతరము</w:t>
      </w:r>
      <w:r w:rsidRPr="00FA56A2">
        <w:rPr>
          <w:cs/>
          <w:lang w:bidi="te"/>
        </w:rPr>
        <w:t xml:space="preserve"> </w:t>
      </w:r>
      <w:r w:rsidRPr="00FA56A2">
        <w:rPr>
          <w:cs/>
        </w:rPr>
        <w:t>యాజకుడవై</w:t>
      </w:r>
      <w:r w:rsidRPr="00FA56A2">
        <w:rPr>
          <w:cs/>
          <w:lang w:bidi="te"/>
        </w:rPr>
        <w:t xml:space="preserve"> </w:t>
      </w:r>
      <w:r w:rsidRPr="00FA56A2">
        <w:rPr>
          <w:cs/>
        </w:rPr>
        <w:t>యున్నావని</w:t>
      </w:r>
      <w:r w:rsidR="00901B12">
        <w:rPr>
          <w:cs/>
          <w:lang w:bidi="te"/>
        </w:rPr>
        <w:t xml:space="preserve"> </w:t>
      </w:r>
      <w:r w:rsidRPr="00FA56A2">
        <w:rPr>
          <w:cs/>
        </w:rPr>
        <w:t>ప్రభువు</w:t>
      </w:r>
      <w:r w:rsidRPr="00FA56A2">
        <w:rPr>
          <w:cs/>
          <w:lang w:bidi="te"/>
        </w:rPr>
        <w:t xml:space="preserve"> </w:t>
      </w:r>
      <w:r w:rsidRPr="00FA56A2">
        <w:rPr>
          <w:cs/>
        </w:rPr>
        <w:t>ప్రమాణము</w:t>
      </w:r>
      <w:r w:rsidRPr="00FA56A2">
        <w:rPr>
          <w:cs/>
          <w:lang w:bidi="te"/>
        </w:rPr>
        <w:t xml:space="preserve"> </w:t>
      </w:r>
      <w:r w:rsidRPr="00FA56A2">
        <w:rPr>
          <w:cs/>
        </w:rPr>
        <w:t>చేసెను</w:t>
      </w:r>
      <w:r w:rsidRPr="00FA56A2">
        <w:rPr>
          <w:cs/>
          <w:lang w:bidi="te"/>
        </w:rPr>
        <w:t xml:space="preserve"> (</w:t>
      </w:r>
      <w:r w:rsidRPr="00FA56A2">
        <w:rPr>
          <w:cs/>
        </w:rPr>
        <w:t>హెబ్రీ</w:t>
      </w:r>
      <w:r w:rsidRPr="00FA56A2">
        <w:rPr>
          <w:cs/>
          <w:lang w:bidi="te"/>
        </w:rPr>
        <w:t>. 7:20-21).</w:t>
      </w:r>
    </w:p>
    <w:p w14:paraId="5101C314" w14:textId="77777777" w:rsidR="0057432B" w:rsidRDefault="00900EF8" w:rsidP="0043351B">
      <w:pPr>
        <w:pStyle w:val="BodyText0"/>
        <w:rPr>
          <w:cs/>
          <w:lang w:bidi="te"/>
        </w:rPr>
      </w:pPr>
      <w:r w:rsidRPr="009D1DB1">
        <w:rPr>
          <w:cs/>
        </w:rPr>
        <w:t>మెస్సీయ</w:t>
      </w:r>
      <w:r w:rsidRPr="009D1DB1">
        <w:rPr>
          <w:cs/>
          <w:lang w:bidi="te"/>
        </w:rPr>
        <w:t xml:space="preserve"> </w:t>
      </w:r>
      <w:r w:rsidRPr="009D1DB1">
        <w:rPr>
          <w:cs/>
        </w:rPr>
        <w:t>శాశ్వత</w:t>
      </w:r>
      <w:r w:rsidRPr="009D1DB1">
        <w:rPr>
          <w:cs/>
          <w:lang w:bidi="te"/>
        </w:rPr>
        <w:t xml:space="preserve"> </w:t>
      </w:r>
      <w:r w:rsidRPr="009D1DB1">
        <w:rPr>
          <w:cs/>
        </w:rPr>
        <w:t>యాజకునిగా</w:t>
      </w:r>
      <w:r w:rsidRPr="009D1DB1">
        <w:rPr>
          <w:cs/>
          <w:lang w:bidi="te"/>
        </w:rPr>
        <w:t xml:space="preserve"> </w:t>
      </w:r>
      <w:r w:rsidRPr="009D1DB1">
        <w:rPr>
          <w:cs/>
        </w:rPr>
        <w:t>ఉంటాడని</w:t>
      </w:r>
      <w:r w:rsidRPr="009D1DB1">
        <w:rPr>
          <w:cs/>
          <w:lang w:bidi="te"/>
        </w:rPr>
        <w:t xml:space="preserve"> </w:t>
      </w:r>
      <w:r w:rsidRPr="009D1DB1">
        <w:rPr>
          <w:cs/>
        </w:rPr>
        <w:t>దేవుడు</w:t>
      </w:r>
      <w:r w:rsidRPr="009D1DB1">
        <w:rPr>
          <w:cs/>
          <w:lang w:bidi="te"/>
        </w:rPr>
        <w:t xml:space="preserve"> </w:t>
      </w:r>
      <w:r w:rsidRPr="009D1DB1">
        <w:rPr>
          <w:cs/>
        </w:rPr>
        <w:t>ప్రమాణం</w:t>
      </w:r>
      <w:r w:rsidRPr="009D1DB1">
        <w:rPr>
          <w:cs/>
          <w:lang w:bidi="te"/>
        </w:rPr>
        <w:t xml:space="preserve"> </w:t>
      </w:r>
      <w:r w:rsidRPr="009D1DB1">
        <w:rPr>
          <w:cs/>
        </w:rPr>
        <w:t>చేసి</w:t>
      </w:r>
      <w:r w:rsidRPr="000265E0">
        <w:rPr>
          <w:cs/>
        </w:rPr>
        <w:t>న</w:t>
      </w:r>
      <w:r w:rsidRPr="009D1DB1">
        <w:rPr>
          <w:cs/>
        </w:rPr>
        <w:t>ప్పుడు</w:t>
      </w:r>
      <w:r w:rsidRPr="009D1DB1">
        <w:rPr>
          <w:cs/>
          <w:lang w:bidi="te"/>
        </w:rPr>
        <w:t xml:space="preserve">, </w:t>
      </w:r>
      <w:r w:rsidRPr="009D1DB1">
        <w:rPr>
          <w:cs/>
        </w:rPr>
        <w:t>రానున్న</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యాజకుడు</w:t>
      </w:r>
      <w:r w:rsidRPr="009D1DB1">
        <w:rPr>
          <w:cs/>
          <w:lang w:bidi="te"/>
        </w:rPr>
        <w:t xml:space="preserve"> </w:t>
      </w:r>
      <w:r w:rsidRPr="009D1DB1">
        <w:rPr>
          <w:cs/>
        </w:rPr>
        <w:t>మెస్సీయ</w:t>
      </w:r>
      <w:r w:rsidRPr="009D1DB1">
        <w:rPr>
          <w:cs/>
          <w:lang w:bidi="te"/>
        </w:rPr>
        <w:t xml:space="preserve"> </w:t>
      </w:r>
      <w:r w:rsidRPr="009D1DB1">
        <w:rPr>
          <w:cs/>
        </w:rPr>
        <w:t>అని</w:t>
      </w:r>
      <w:r w:rsidRPr="009D1DB1">
        <w:rPr>
          <w:cs/>
          <w:lang w:bidi="te"/>
        </w:rPr>
        <w:t xml:space="preserve"> </w:t>
      </w:r>
      <w:r w:rsidRPr="009D1DB1">
        <w:rPr>
          <w:cs/>
        </w:rPr>
        <w:t>ఆయన</w:t>
      </w:r>
      <w:r w:rsidRPr="009D1DB1">
        <w:rPr>
          <w:cs/>
          <w:lang w:bidi="te"/>
        </w:rPr>
        <w:t xml:space="preserve"> </w:t>
      </w:r>
      <w:r w:rsidRPr="009D1DB1">
        <w:rPr>
          <w:cs/>
        </w:rPr>
        <w:t>నూతన</w:t>
      </w:r>
      <w:r w:rsidRPr="009D1DB1">
        <w:rPr>
          <w:cs/>
          <w:lang w:bidi="te"/>
        </w:rPr>
        <w:t xml:space="preserve"> </w:t>
      </w:r>
      <w:r w:rsidRPr="009D1DB1">
        <w:rPr>
          <w:cs/>
        </w:rPr>
        <w:t>నిబంధనను</w:t>
      </w:r>
      <w:r w:rsidRPr="009D1DB1">
        <w:rPr>
          <w:cs/>
          <w:lang w:bidi="te"/>
        </w:rPr>
        <w:t xml:space="preserve"> </w:t>
      </w:r>
      <w:r w:rsidRPr="009D1DB1">
        <w:rPr>
          <w:cs/>
        </w:rPr>
        <w:t>తెస్తాడని</w:t>
      </w:r>
      <w:r w:rsidRPr="009D1DB1">
        <w:rPr>
          <w:cs/>
          <w:lang w:bidi="te"/>
        </w:rPr>
        <w:t xml:space="preserve"> </w:t>
      </w:r>
      <w:r w:rsidRPr="009D1DB1">
        <w:rPr>
          <w:cs/>
        </w:rPr>
        <w:t>దేవుడు</w:t>
      </w:r>
      <w:r w:rsidRPr="009D1DB1">
        <w:rPr>
          <w:cs/>
          <w:lang w:bidi="te"/>
        </w:rPr>
        <w:t xml:space="preserve"> </w:t>
      </w:r>
      <w:r w:rsidRPr="009D1DB1">
        <w:rPr>
          <w:cs/>
        </w:rPr>
        <w:t>తెలియపరచినట్లు</w:t>
      </w:r>
      <w:r w:rsidRPr="009D1DB1">
        <w:rPr>
          <w:cs/>
          <w:lang w:bidi="te"/>
        </w:rPr>
        <w:t xml:space="preserve"> </w:t>
      </w:r>
      <w:r w:rsidRPr="009D1DB1">
        <w:rPr>
          <w:cs/>
        </w:rPr>
        <w:t>హెబ్రీ</w:t>
      </w:r>
      <w:r w:rsidRPr="009D1DB1">
        <w:rPr>
          <w:cs/>
          <w:lang w:bidi="te"/>
        </w:rPr>
        <w:t xml:space="preserve"> </w:t>
      </w:r>
      <w:r w:rsidRPr="009D1DB1">
        <w:rPr>
          <w:cs/>
        </w:rPr>
        <w:t>పత్రిక</w:t>
      </w:r>
      <w:r w:rsidRPr="009D1DB1">
        <w:rPr>
          <w:cs/>
          <w:lang w:bidi="te"/>
        </w:rPr>
        <w:t xml:space="preserve"> </w:t>
      </w:r>
      <w:r w:rsidRPr="009D1DB1">
        <w:rPr>
          <w:cs/>
        </w:rPr>
        <w:t>రచయిత</w:t>
      </w:r>
      <w:r w:rsidRPr="009D1DB1">
        <w:rPr>
          <w:cs/>
          <w:lang w:bidi="te"/>
        </w:rPr>
        <w:t xml:space="preserve"> </w:t>
      </w:r>
      <w:r w:rsidRPr="009D1DB1">
        <w:rPr>
          <w:cs/>
        </w:rPr>
        <w:t>సెలవిచ్చాడు</w:t>
      </w:r>
      <w:r w:rsidRPr="009D1DB1">
        <w:rPr>
          <w:cs/>
          <w:lang w:bidi="te"/>
        </w:rPr>
        <w:t xml:space="preserve">. </w:t>
      </w:r>
      <w:r w:rsidRPr="009D1DB1">
        <w:rPr>
          <w:cs/>
        </w:rPr>
        <w:t>మరియు</w:t>
      </w:r>
      <w:r w:rsidRPr="009D1DB1">
        <w:rPr>
          <w:cs/>
          <w:lang w:bidi="te"/>
        </w:rPr>
        <w:t xml:space="preserve"> </w:t>
      </w:r>
      <w:r w:rsidRPr="009D1DB1">
        <w:rPr>
          <w:cs/>
        </w:rPr>
        <w:t>హెబ్రీ</w:t>
      </w:r>
      <w:r w:rsidRPr="009D1DB1">
        <w:rPr>
          <w:cs/>
          <w:lang w:bidi="te"/>
        </w:rPr>
        <w:t xml:space="preserve"> </w:t>
      </w:r>
      <w:r w:rsidRPr="009D1DB1">
        <w:rPr>
          <w:cs/>
        </w:rPr>
        <w:t>పత్రికలోని</w:t>
      </w:r>
      <w:r w:rsidRPr="009D1DB1">
        <w:rPr>
          <w:cs/>
          <w:lang w:bidi="te"/>
        </w:rPr>
        <w:t xml:space="preserve"> </w:t>
      </w:r>
      <w:r w:rsidRPr="009D1DB1">
        <w:rPr>
          <w:cs/>
        </w:rPr>
        <w:t>ఇదే</w:t>
      </w:r>
      <w:r w:rsidRPr="009D1DB1">
        <w:rPr>
          <w:cs/>
          <w:lang w:bidi="te"/>
        </w:rPr>
        <w:t xml:space="preserve"> </w:t>
      </w:r>
      <w:r w:rsidRPr="009D1DB1">
        <w:rPr>
          <w:cs/>
        </w:rPr>
        <w:t>వాక్యభాగం</w:t>
      </w:r>
      <w:r w:rsidRPr="009D1DB1">
        <w:rPr>
          <w:cs/>
          <w:lang w:bidi="te"/>
        </w:rPr>
        <w:t xml:space="preserve"> </w:t>
      </w:r>
      <w:r w:rsidRPr="009D1DB1">
        <w:rPr>
          <w:cs/>
        </w:rPr>
        <w:t>ప్రకారం</w:t>
      </w:r>
      <w:r w:rsidRPr="009D1DB1">
        <w:rPr>
          <w:cs/>
          <w:lang w:bidi="te"/>
        </w:rPr>
        <w:t xml:space="preserve">, </w:t>
      </w:r>
      <w:r w:rsidRPr="009D1DB1">
        <w:rPr>
          <w:cs/>
        </w:rPr>
        <w:t>యేసు</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యాజకుడైయున్నాడు</w:t>
      </w:r>
      <w:r w:rsidRPr="009D1DB1">
        <w:rPr>
          <w:cs/>
          <w:lang w:bidi="te"/>
        </w:rPr>
        <w:t>.</w:t>
      </w:r>
    </w:p>
    <w:p w14:paraId="4BA5AC22" w14:textId="77777777" w:rsidR="0057432B" w:rsidRDefault="00900EF8" w:rsidP="0057432B">
      <w:pPr>
        <w:pStyle w:val="BodyText0"/>
        <w:rPr>
          <w:cs/>
          <w:lang w:bidi="te"/>
        </w:rPr>
      </w:pPr>
      <w:r w:rsidRPr="0043351B">
        <w:rPr>
          <w:cs/>
        </w:rPr>
        <w:t>వాస్తవానికి, ప్రవచించబడిన గొప్ప ప్రధాన యాజకునిగా యేసు యొక్క పాత్రను హెబ్రీ పత్రిక కనీసం పదిసార్లు ప్రస్తావిస్తుంది.</w:t>
      </w:r>
      <w:r w:rsidR="00901B12" w:rsidRPr="0043351B">
        <w:rPr>
          <w:cs/>
        </w:rPr>
        <w:t xml:space="preserve"> </w:t>
      </w:r>
      <w:r w:rsidRPr="0043351B">
        <w:rPr>
          <w:cs/>
        </w:rPr>
        <w:t>అంతేగాక యేసును “క్రీస్తు”గా లేక “మెస్సీయ”గా అది తరచుగా సం</w:t>
      </w:r>
      <w:r w:rsidR="00215148" w:rsidRPr="0043351B">
        <w:rPr>
          <w:rFonts w:hint="cs"/>
          <w:cs/>
        </w:rPr>
        <w:t>భోది</w:t>
      </w:r>
      <w:r w:rsidRPr="0043351B">
        <w:rPr>
          <w:cs/>
        </w:rPr>
        <w:t>స్తుంది మరియు నూతన నిబంధనను తెచ్చువాడు ఆయనేనని 8, 9 మరియు 12 అధ్యాయములలో అది స్పష్టముగా తెలియజేస్తుంది. క్రొత్త నిబంధనలో ఏ ఇతర పుస్తకము కంటే ఎక్కువగా, యేసు గొప్ప ప్రధాన యాజకుని గూర్చిన పాత నిబంధన ఆకాంక్షను నెరవేర్చుచున్నాడని హెబ్రీ పత్రిక నిస్సందేహముగా రుజువు చేస్తుంది.</w:t>
      </w:r>
    </w:p>
    <w:p w14:paraId="2DC97456" w14:textId="77777777" w:rsidR="0057432B" w:rsidRDefault="00900EF8" w:rsidP="0043351B">
      <w:pPr>
        <w:pStyle w:val="BodyText0"/>
        <w:rPr>
          <w:cs/>
          <w:lang w:bidi="te"/>
        </w:rPr>
      </w:pP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యాజకుడు</w:t>
      </w:r>
      <w:r w:rsidRPr="009D1DB1">
        <w:rPr>
          <w:cs/>
          <w:lang w:bidi="te"/>
        </w:rPr>
        <w:t xml:space="preserve"> </w:t>
      </w:r>
      <w:r w:rsidRPr="009D1DB1">
        <w:rPr>
          <w:cs/>
        </w:rPr>
        <w:t>రాజుగా</w:t>
      </w:r>
      <w:r w:rsidRPr="009D1DB1">
        <w:rPr>
          <w:cs/>
          <w:lang w:bidi="te"/>
        </w:rPr>
        <w:t xml:space="preserve"> </w:t>
      </w:r>
      <w:r w:rsidRPr="009D1DB1">
        <w:rPr>
          <w:cs/>
        </w:rPr>
        <w:t>కూడా</w:t>
      </w:r>
      <w:r w:rsidRPr="009D1DB1">
        <w:rPr>
          <w:cs/>
          <w:lang w:bidi="te"/>
        </w:rPr>
        <w:t xml:space="preserve"> </w:t>
      </w:r>
      <w:r w:rsidRPr="009D1DB1">
        <w:rPr>
          <w:cs/>
        </w:rPr>
        <w:t>పాలిస్తాడు</w:t>
      </w:r>
      <w:r w:rsidRPr="009D1DB1">
        <w:rPr>
          <w:cs/>
          <w:lang w:bidi="te"/>
        </w:rPr>
        <w:t xml:space="preserve"> </w:t>
      </w:r>
      <w:r w:rsidRPr="009D1DB1">
        <w:rPr>
          <w:cs/>
        </w:rPr>
        <w:t>అనునది</w:t>
      </w:r>
      <w:r w:rsidRPr="009D1DB1">
        <w:rPr>
          <w:cs/>
          <w:lang w:bidi="te"/>
        </w:rPr>
        <w:t xml:space="preserve"> </w:t>
      </w:r>
      <w:r w:rsidRPr="009D1DB1">
        <w:rPr>
          <w:cs/>
        </w:rPr>
        <w:t>యేసు</w:t>
      </w:r>
      <w:r w:rsidR="00215148">
        <w:rPr>
          <w:rFonts w:hint="cs"/>
          <w:cs/>
        </w:rPr>
        <w:t>ను</w:t>
      </w:r>
      <w:r w:rsidRPr="009D1DB1">
        <w:rPr>
          <w:cs/>
          <w:lang w:bidi="te"/>
        </w:rPr>
        <w:t xml:space="preserve"> </w:t>
      </w:r>
      <w:r w:rsidRPr="009D1DB1">
        <w:rPr>
          <w:cs/>
        </w:rPr>
        <w:t>గూర్చి</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కలిగియుండిన</w:t>
      </w:r>
      <w:r w:rsidRPr="009D1DB1">
        <w:rPr>
          <w:cs/>
          <w:lang w:bidi="te"/>
        </w:rPr>
        <w:t xml:space="preserve"> </w:t>
      </w:r>
      <w:r w:rsidRPr="009D1DB1">
        <w:rPr>
          <w:cs/>
        </w:rPr>
        <w:t>రెండవ</w:t>
      </w:r>
      <w:r w:rsidRPr="009D1DB1">
        <w:rPr>
          <w:cs/>
          <w:lang w:bidi="te"/>
        </w:rPr>
        <w:t xml:space="preserve"> </w:t>
      </w:r>
      <w:r w:rsidRPr="009D1DB1">
        <w:rPr>
          <w:cs/>
        </w:rPr>
        <w:t>ఆకాంక్ష</w:t>
      </w:r>
      <w:r w:rsidRPr="009D1DB1">
        <w:rPr>
          <w:cs/>
          <w:lang w:bidi="te"/>
        </w:rPr>
        <w:t>.</w:t>
      </w:r>
    </w:p>
    <w:p w14:paraId="2480D4DF" w14:textId="77777777" w:rsidR="0057432B" w:rsidRPr="0043351B" w:rsidRDefault="00900EF8" w:rsidP="0043351B">
      <w:pPr>
        <w:pStyle w:val="BulletHeading"/>
        <w:rPr>
          <w:cs/>
        </w:rPr>
      </w:pPr>
      <w:bookmarkStart w:id="46" w:name="_Toc30572561"/>
      <w:bookmarkStart w:id="47" w:name="_Toc80988417"/>
      <w:r w:rsidRPr="0043351B">
        <w:rPr>
          <w:cs/>
        </w:rPr>
        <w:t>రాజుగా యాజకుడు</w:t>
      </w:r>
      <w:bookmarkEnd w:id="46"/>
      <w:bookmarkEnd w:id="47"/>
    </w:p>
    <w:p w14:paraId="7D732961" w14:textId="77777777" w:rsidR="0057432B" w:rsidRDefault="00900EF8" w:rsidP="0043351B">
      <w:pPr>
        <w:pStyle w:val="BodyText0"/>
        <w:rPr>
          <w:cs/>
          <w:lang w:bidi="te"/>
        </w:rPr>
      </w:pPr>
      <w:r w:rsidRPr="009D1DB1">
        <w:rPr>
          <w:cs/>
        </w:rPr>
        <w:t>ఆదాము</w:t>
      </w:r>
      <w:r w:rsidRPr="009D1DB1">
        <w:rPr>
          <w:cs/>
          <w:lang w:bidi="te"/>
        </w:rPr>
        <w:t xml:space="preserve"> </w:t>
      </w:r>
      <w:r w:rsidRPr="009D1DB1">
        <w:rPr>
          <w:cs/>
        </w:rPr>
        <w:t>కాలము</w:t>
      </w:r>
      <w:r w:rsidRPr="009D1DB1">
        <w:rPr>
          <w:cs/>
          <w:lang w:bidi="te"/>
        </w:rPr>
        <w:t xml:space="preserve"> </w:t>
      </w:r>
      <w:r w:rsidRPr="009D1DB1">
        <w:rPr>
          <w:cs/>
        </w:rPr>
        <w:t>మొదలుకొని</w:t>
      </w:r>
      <w:r w:rsidRPr="009D1DB1">
        <w:rPr>
          <w:cs/>
          <w:lang w:bidi="te"/>
        </w:rPr>
        <w:t xml:space="preserve"> </w:t>
      </w:r>
      <w:r w:rsidRPr="009D1DB1">
        <w:rPr>
          <w:cs/>
        </w:rPr>
        <w:t>అబ్రాహాము</w:t>
      </w:r>
      <w:r w:rsidRPr="009D1DB1">
        <w:rPr>
          <w:cs/>
          <w:lang w:bidi="te"/>
        </w:rPr>
        <w:t xml:space="preserve"> </w:t>
      </w:r>
      <w:r w:rsidRPr="009D1DB1">
        <w:rPr>
          <w:cs/>
        </w:rPr>
        <w:t>కాలము</w:t>
      </w:r>
      <w:r w:rsidRPr="009D1DB1">
        <w:rPr>
          <w:cs/>
          <w:lang w:bidi="te"/>
        </w:rPr>
        <w:t xml:space="preserve"> </w:t>
      </w:r>
      <w:r w:rsidRPr="009D1DB1">
        <w:rPr>
          <w:cs/>
        </w:rPr>
        <w:t>వరకు</w:t>
      </w:r>
      <w:r w:rsidRPr="009D1DB1">
        <w:rPr>
          <w:cs/>
          <w:lang w:bidi="te"/>
        </w:rPr>
        <w:t xml:space="preserve"> </w:t>
      </w:r>
      <w:r w:rsidRPr="009D1DB1">
        <w:rPr>
          <w:cs/>
        </w:rPr>
        <w:t>యాజకడు</w:t>
      </w:r>
      <w:r w:rsidRPr="009D1DB1">
        <w:rPr>
          <w:cs/>
          <w:lang w:bidi="te"/>
        </w:rPr>
        <w:t xml:space="preserve"> </w:t>
      </w:r>
      <w:r w:rsidRPr="009D1DB1">
        <w:rPr>
          <w:cs/>
        </w:rPr>
        <w:t>మరియు</w:t>
      </w:r>
      <w:r w:rsidRPr="009D1DB1">
        <w:rPr>
          <w:cs/>
          <w:lang w:bidi="te"/>
        </w:rPr>
        <w:t xml:space="preserve"> </w:t>
      </w:r>
      <w:r w:rsidRPr="009D1DB1">
        <w:rPr>
          <w:cs/>
        </w:rPr>
        <w:t>రాజు</w:t>
      </w:r>
      <w:r w:rsidRPr="009D1DB1">
        <w:rPr>
          <w:cs/>
          <w:lang w:bidi="te"/>
        </w:rPr>
        <w:t xml:space="preserve"> </w:t>
      </w:r>
      <w:r w:rsidRPr="009D1DB1">
        <w:rPr>
          <w:cs/>
        </w:rPr>
        <w:t>స్థానములు</w:t>
      </w:r>
      <w:r w:rsidRPr="009D1DB1">
        <w:rPr>
          <w:cs/>
          <w:lang w:bidi="te"/>
        </w:rPr>
        <w:t xml:space="preserve"> </w:t>
      </w:r>
      <w:r w:rsidRPr="009D1DB1">
        <w:rPr>
          <w:cs/>
        </w:rPr>
        <w:t>ఒకే</w:t>
      </w:r>
      <w:r w:rsidRPr="009D1DB1">
        <w:rPr>
          <w:cs/>
          <w:lang w:bidi="te"/>
        </w:rPr>
        <w:t xml:space="preserve"> </w:t>
      </w:r>
      <w:r w:rsidRPr="009D1DB1">
        <w:rPr>
          <w:cs/>
        </w:rPr>
        <w:t>వ్యక్తిలో</w:t>
      </w:r>
      <w:r w:rsidRPr="009D1DB1">
        <w:rPr>
          <w:cs/>
          <w:lang w:bidi="te"/>
        </w:rPr>
        <w:t xml:space="preserve"> </w:t>
      </w:r>
      <w:r w:rsidRPr="009D1DB1">
        <w:rPr>
          <w:cs/>
        </w:rPr>
        <w:t>ఐక్యపరచబడిన</w:t>
      </w:r>
      <w:r w:rsidRPr="009D1DB1">
        <w:rPr>
          <w:cs/>
          <w:lang w:bidi="te"/>
        </w:rPr>
        <w:t xml:space="preserve"> </w:t>
      </w:r>
      <w:r w:rsidRPr="009D1DB1">
        <w:rPr>
          <w:cs/>
        </w:rPr>
        <w:t>విషయమును</w:t>
      </w:r>
      <w:r w:rsidRPr="009D1DB1">
        <w:rPr>
          <w:cs/>
          <w:lang w:bidi="te"/>
        </w:rPr>
        <w:t xml:space="preserve"> </w:t>
      </w:r>
      <w:r w:rsidRPr="009D1DB1">
        <w:rPr>
          <w:cs/>
        </w:rPr>
        <w:t>మనము</w:t>
      </w:r>
      <w:r w:rsidRPr="009D1DB1">
        <w:rPr>
          <w:cs/>
          <w:lang w:bidi="te"/>
        </w:rPr>
        <w:t xml:space="preserve"> </w:t>
      </w:r>
      <w:r w:rsidRPr="009D1DB1">
        <w:rPr>
          <w:cs/>
        </w:rPr>
        <w:t>చూడవచ్చు</w:t>
      </w:r>
      <w:r w:rsidRPr="009D1DB1">
        <w:rPr>
          <w:cs/>
          <w:lang w:bidi="te"/>
        </w:rPr>
        <w:t xml:space="preserve">. </w:t>
      </w:r>
      <w:r w:rsidRPr="009D1DB1">
        <w:rPr>
          <w:cs/>
        </w:rPr>
        <w:t>ఇశ్రాయేలును</w:t>
      </w:r>
      <w:r w:rsidRPr="009D1DB1">
        <w:rPr>
          <w:cs/>
          <w:lang w:bidi="te"/>
        </w:rPr>
        <w:t xml:space="preserve"> </w:t>
      </w:r>
      <w:r w:rsidRPr="009D1DB1">
        <w:rPr>
          <w:cs/>
        </w:rPr>
        <w:t>రాజులు</w:t>
      </w:r>
      <w:r w:rsidRPr="009D1DB1">
        <w:rPr>
          <w:cs/>
          <w:lang w:bidi="te"/>
        </w:rPr>
        <w:t xml:space="preserve"> </w:t>
      </w:r>
      <w:r w:rsidRPr="009D1DB1">
        <w:rPr>
          <w:cs/>
        </w:rPr>
        <w:t>పాలించిన</w:t>
      </w:r>
      <w:r w:rsidRPr="009D1DB1">
        <w:rPr>
          <w:cs/>
          <w:lang w:bidi="te"/>
        </w:rPr>
        <w:t xml:space="preserve"> </w:t>
      </w:r>
      <w:r w:rsidRPr="009D1DB1">
        <w:rPr>
          <w:cs/>
        </w:rPr>
        <w:t>కాలములో</w:t>
      </w:r>
      <w:r w:rsidRPr="009D1DB1">
        <w:rPr>
          <w:cs/>
          <w:lang w:bidi="te"/>
        </w:rPr>
        <w:t xml:space="preserve"> </w:t>
      </w:r>
      <w:r w:rsidRPr="009D1DB1">
        <w:rPr>
          <w:cs/>
        </w:rPr>
        <w:t>అవి</w:t>
      </w:r>
      <w:r w:rsidRPr="009D1DB1">
        <w:rPr>
          <w:cs/>
          <w:lang w:bidi="te"/>
        </w:rPr>
        <w:t xml:space="preserve"> </w:t>
      </w:r>
      <w:r w:rsidRPr="009D1DB1">
        <w:rPr>
          <w:cs/>
        </w:rPr>
        <w:t>వేరుపరచబడి</w:t>
      </w:r>
      <w:r w:rsidRPr="000265E0">
        <w:rPr>
          <w:cs/>
        </w:rPr>
        <w:t>న</w:t>
      </w:r>
      <w:r w:rsidRPr="009D1DB1">
        <w:rPr>
          <w:cs/>
        </w:rPr>
        <w:t>ప్పటికీ</w:t>
      </w:r>
      <w:r w:rsidRPr="009D1DB1">
        <w:rPr>
          <w:cs/>
          <w:lang w:bidi="te"/>
        </w:rPr>
        <w:t xml:space="preserve">, </w:t>
      </w:r>
      <w:r w:rsidRPr="009D1DB1">
        <w:rPr>
          <w:cs/>
        </w:rPr>
        <w:t>తుదకు</w:t>
      </w:r>
      <w:r w:rsidRPr="009D1DB1">
        <w:rPr>
          <w:cs/>
          <w:lang w:bidi="te"/>
        </w:rPr>
        <w:t xml:space="preserve"> </w:t>
      </w:r>
      <w:r w:rsidRPr="009D1DB1">
        <w:rPr>
          <w:cs/>
        </w:rPr>
        <w:t>మెస్సీయ</w:t>
      </w:r>
      <w:r w:rsidRPr="009D1DB1">
        <w:rPr>
          <w:cs/>
          <w:lang w:bidi="te"/>
        </w:rPr>
        <w:t xml:space="preserve"> </w:t>
      </w:r>
      <w:r w:rsidRPr="009D1DB1">
        <w:rPr>
          <w:cs/>
        </w:rPr>
        <w:t>యొక్క</w:t>
      </w:r>
      <w:r w:rsidRPr="009D1DB1">
        <w:rPr>
          <w:cs/>
          <w:lang w:bidi="te"/>
        </w:rPr>
        <w:t xml:space="preserve"> </w:t>
      </w:r>
      <w:r w:rsidRPr="009D1DB1">
        <w:rPr>
          <w:cs/>
        </w:rPr>
        <w:t>వ్యక్తిత్వములో</w:t>
      </w:r>
      <w:r w:rsidRPr="009D1DB1">
        <w:rPr>
          <w:cs/>
          <w:lang w:bidi="te"/>
        </w:rPr>
        <w:t xml:space="preserve"> </w:t>
      </w:r>
      <w:r w:rsidRPr="009D1DB1">
        <w:rPr>
          <w:cs/>
        </w:rPr>
        <w:t>అవి</w:t>
      </w:r>
      <w:r w:rsidRPr="009D1DB1">
        <w:rPr>
          <w:cs/>
          <w:lang w:bidi="te"/>
        </w:rPr>
        <w:t xml:space="preserve"> </w:t>
      </w:r>
      <w:r w:rsidRPr="009D1DB1">
        <w:rPr>
          <w:cs/>
        </w:rPr>
        <w:t>మరలా</w:t>
      </w:r>
      <w:r w:rsidRPr="009D1DB1">
        <w:rPr>
          <w:cs/>
          <w:lang w:bidi="te"/>
        </w:rPr>
        <w:t xml:space="preserve"> </w:t>
      </w:r>
      <w:r w:rsidRPr="009D1DB1">
        <w:rPr>
          <w:cs/>
        </w:rPr>
        <w:t>ఐక్యపరచబడతాయని</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ప్రవచించింది</w:t>
      </w:r>
      <w:r w:rsidRPr="009D1DB1">
        <w:rPr>
          <w:cs/>
          <w:lang w:bidi="te"/>
        </w:rPr>
        <w:t xml:space="preserve">. </w:t>
      </w:r>
      <w:r w:rsidRPr="009D1DB1">
        <w:rPr>
          <w:cs/>
        </w:rPr>
        <w:t>ఈ</w:t>
      </w:r>
      <w:r w:rsidRPr="009D1DB1">
        <w:rPr>
          <w:cs/>
          <w:lang w:bidi="te"/>
        </w:rPr>
        <w:t xml:space="preserve"> </w:t>
      </w:r>
      <w:r w:rsidRPr="009D1DB1">
        <w:rPr>
          <w:cs/>
        </w:rPr>
        <w:t>విషయము</w:t>
      </w:r>
      <w:r w:rsidRPr="009D1DB1">
        <w:rPr>
          <w:cs/>
          <w:lang w:bidi="te"/>
        </w:rPr>
        <w:t xml:space="preserve"> </w:t>
      </w:r>
      <w:r w:rsidRPr="009D1DB1">
        <w:rPr>
          <w:cs/>
        </w:rPr>
        <w:t>కీర్తనలు</w:t>
      </w:r>
      <w:r w:rsidRPr="009D1DB1">
        <w:rPr>
          <w:cs/>
          <w:lang w:bidi="te"/>
        </w:rPr>
        <w:t xml:space="preserve"> 110:2-4, </w:t>
      </w:r>
      <w:r w:rsidRPr="009D1DB1">
        <w:rPr>
          <w:cs/>
        </w:rPr>
        <w:t>మరియు</w:t>
      </w:r>
      <w:r w:rsidRPr="009D1DB1">
        <w:rPr>
          <w:cs/>
          <w:lang w:bidi="te"/>
        </w:rPr>
        <w:t xml:space="preserve"> </w:t>
      </w:r>
      <w:r w:rsidRPr="009D1DB1">
        <w:rPr>
          <w:cs/>
        </w:rPr>
        <w:t>జెకర్యా</w:t>
      </w:r>
      <w:r w:rsidRPr="009D1DB1">
        <w:rPr>
          <w:cs/>
          <w:lang w:bidi="te"/>
        </w:rPr>
        <w:t xml:space="preserve"> 6:13</w:t>
      </w:r>
      <w:r w:rsidRPr="009D1DB1">
        <w:rPr>
          <w:cs/>
        </w:rPr>
        <w:t>లో</w:t>
      </w:r>
      <w:r w:rsidRPr="009D1DB1">
        <w:rPr>
          <w:cs/>
          <w:lang w:bidi="te"/>
        </w:rPr>
        <w:t xml:space="preserve"> </w:t>
      </w:r>
      <w:r w:rsidRPr="009D1DB1">
        <w:rPr>
          <w:cs/>
        </w:rPr>
        <w:t>ప్రస్తావించబడింది</w:t>
      </w:r>
      <w:r w:rsidRPr="009D1DB1">
        <w:rPr>
          <w:cs/>
          <w:lang w:bidi="te"/>
        </w:rPr>
        <w:t>.</w:t>
      </w:r>
    </w:p>
    <w:p w14:paraId="46075B2F" w14:textId="77777777" w:rsidR="00900EF8" w:rsidRPr="009D1DB1" w:rsidRDefault="00900EF8" w:rsidP="0043351B">
      <w:pPr>
        <w:pStyle w:val="BodyText0"/>
        <w:rPr>
          <w:cs/>
          <w:lang w:bidi="te"/>
        </w:rPr>
      </w:pPr>
      <w:r w:rsidRPr="009D1DB1">
        <w:rPr>
          <w:cs/>
        </w:rPr>
        <w:lastRenderedPageBreak/>
        <w:t>మనము</w:t>
      </w:r>
      <w:r w:rsidRPr="009D1DB1">
        <w:rPr>
          <w:cs/>
          <w:lang w:bidi="te"/>
        </w:rPr>
        <w:t xml:space="preserve"> </w:t>
      </w:r>
      <w:r w:rsidRPr="009D1DB1">
        <w:rPr>
          <w:cs/>
        </w:rPr>
        <w:t>ఈ</w:t>
      </w:r>
      <w:r w:rsidRPr="009D1DB1">
        <w:rPr>
          <w:cs/>
          <w:lang w:bidi="te"/>
        </w:rPr>
        <w:t xml:space="preserve"> </w:t>
      </w:r>
      <w:r w:rsidRPr="009D1DB1">
        <w:rPr>
          <w:cs/>
        </w:rPr>
        <w:t>పాఠంలోను</w:t>
      </w:r>
      <w:r w:rsidRPr="009D1DB1">
        <w:rPr>
          <w:cs/>
          <w:lang w:bidi="te"/>
        </w:rPr>
        <w:t xml:space="preserve"> </w:t>
      </w:r>
      <w:r w:rsidRPr="009D1DB1">
        <w:rPr>
          <w:cs/>
        </w:rPr>
        <w:t>మరియు</w:t>
      </w:r>
      <w:r w:rsidRPr="009D1DB1">
        <w:rPr>
          <w:cs/>
          <w:lang w:bidi="te"/>
        </w:rPr>
        <w:t xml:space="preserve"> </w:t>
      </w:r>
      <w:r w:rsidRPr="009D1DB1">
        <w:rPr>
          <w:cs/>
        </w:rPr>
        <w:t>మునుపటి</w:t>
      </w:r>
      <w:r w:rsidRPr="009D1DB1">
        <w:rPr>
          <w:cs/>
          <w:lang w:bidi="te"/>
        </w:rPr>
        <w:t xml:space="preserve"> </w:t>
      </w:r>
      <w:r w:rsidRPr="009D1DB1">
        <w:rPr>
          <w:cs/>
        </w:rPr>
        <w:t>పాఠములలోను</w:t>
      </w:r>
      <w:r w:rsidRPr="009D1DB1">
        <w:rPr>
          <w:cs/>
          <w:lang w:bidi="te"/>
        </w:rPr>
        <w:t xml:space="preserve"> </w:t>
      </w:r>
      <w:r w:rsidRPr="009D1DB1">
        <w:rPr>
          <w:cs/>
        </w:rPr>
        <w:t>చూసినట్లు</w:t>
      </w:r>
      <w:r w:rsidRPr="009D1DB1">
        <w:rPr>
          <w:cs/>
          <w:lang w:bidi="te"/>
        </w:rPr>
        <w:t xml:space="preserve">, </w:t>
      </w:r>
      <w:r w:rsidRPr="009D1DB1">
        <w:rPr>
          <w:cs/>
        </w:rPr>
        <w:t>యేసు</w:t>
      </w:r>
      <w:r w:rsidRPr="009D1DB1">
        <w:rPr>
          <w:cs/>
          <w:lang w:bidi="te"/>
        </w:rPr>
        <w:t xml:space="preserve"> </w:t>
      </w:r>
      <w:r w:rsidRPr="009D1DB1">
        <w:rPr>
          <w:cs/>
        </w:rPr>
        <w:t>మెస్సీయగా</w:t>
      </w:r>
      <w:r w:rsidRPr="009D1DB1">
        <w:rPr>
          <w:cs/>
          <w:lang w:bidi="te"/>
        </w:rPr>
        <w:t xml:space="preserve"> </w:t>
      </w:r>
      <w:r w:rsidRPr="009D1DB1">
        <w:rPr>
          <w:cs/>
        </w:rPr>
        <w:t>వచ్చి</w:t>
      </w:r>
      <w:r w:rsidRPr="000265E0">
        <w:rPr>
          <w:cs/>
        </w:rPr>
        <w:t>న</w:t>
      </w:r>
      <w:r w:rsidRPr="009D1DB1">
        <w:rPr>
          <w:cs/>
        </w:rPr>
        <w:t>ప్పుడు</w:t>
      </w:r>
      <w:r w:rsidRPr="009D1DB1">
        <w:rPr>
          <w:cs/>
          <w:lang w:bidi="te"/>
        </w:rPr>
        <w:t xml:space="preserve">, </w:t>
      </w:r>
      <w:r w:rsidRPr="009D1DB1">
        <w:rPr>
          <w:cs/>
        </w:rPr>
        <w:t>ఆయన</w:t>
      </w:r>
      <w:r w:rsidRPr="009D1DB1">
        <w:rPr>
          <w:cs/>
          <w:lang w:bidi="te"/>
        </w:rPr>
        <w:t xml:space="preserve"> </w:t>
      </w:r>
      <w:r w:rsidRPr="009D1DB1">
        <w:rPr>
          <w:cs/>
        </w:rPr>
        <w:t>రాజు</w:t>
      </w:r>
      <w:r w:rsidRPr="009D1DB1">
        <w:rPr>
          <w:cs/>
          <w:lang w:bidi="te"/>
        </w:rPr>
        <w:t xml:space="preserve"> </w:t>
      </w:r>
      <w:r w:rsidRPr="009D1DB1">
        <w:rPr>
          <w:cs/>
        </w:rPr>
        <w:t>స్థానమును</w:t>
      </w:r>
      <w:r w:rsidRPr="009D1DB1">
        <w:rPr>
          <w:cs/>
          <w:lang w:bidi="te"/>
        </w:rPr>
        <w:t xml:space="preserve"> </w:t>
      </w:r>
      <w:r w:rsidRPr="009D1DB1">
        <w:rPr>
          <w:cs/>
        </w:rPr>
        <w:t>మరియు</w:t>
      </w:r>
      <w:r w:rsidRPr="009D1DB1">
        <w:rPr>
          <w:cs/>
          <w:lang w:bidi="te"/>
        </w:rPr>
        <w:t xml:space="preserve"> </w:t>
      </w:r>
      <w:r w:rsidRPr="009D1DB1">
        <w:rPr>
          <w:cs/>
        </w:rPr>
        <w:t>యాజకత్వ</w:t>
      </w:r>
      <w:r w:rsidRPr="009D1DB1">
        <w:rPr>
          <w:cs/>
          <w:lang w:bidi="te"/>
        </w:rPr>
        <w:t xml:space="preserve"> </w:t>
      </w:r>
      <w:r w:rsidRPr="009D1DB1">
        <w:rPr>
          <w:cs/>
        </w:rPr>
        <w:t>స్థానమును</w:t>
      </w:r>
      <w:r w:rsidRPr="009D1DB1">
        <w:rPr>
          <w:cs/>
          <w:lang w:bidi="te"/>
        </w:rPr>
        <w:t xml:space="preserve"> </w:t>
      </w:r>
      <w:r w:rsidRPr="009D1DB1">
        <w:rPr>
          <w:cs/>
        </w:rPr>
        <w:t>రెండిటిని</w:t>
      </w:r>
      <w:r w:rsidRPr="009D1DB1">
        <w:rPr>
          <w:cs/>
          <w:lang w:bidi="te"/>
        </w:rPr>
        <w:t xml:space="preserve"> </w:t>
      </w:r>
      <w:r w:rsidRPr="009D1DB1">
        <w:rPr>
          <w:cs/>
        </w:rPr>
        <w:t>తీసుకున్నాడు</w:t>
      </w:r>
      <w:r w:rsidRPr="009D1DB1">
        <w:rPr>
          <w:cs/>
          <w:lang w:bidi="te"/>
        </w:rPr>
        <w:t xml:space="preserve">. </w:t>
      </w:r>
      <w:r w:rsidRPr="009D1DB1">
        <w:rPr>
          <w:cs/>
        </w:rPr>
        <w:t>ఇది</w:t>
      </w:r>
      <w:r w:rsidRPr="009D1DB1">
        <w:rPr>
          <w:cs/>
          <w:lang w:bidi="te"/>
        </w:rPr>
        <w:t xml:space="preserve"> </w:t>
      </w:r>
      <w:r w:rsidRPr="009D1DB1">
        <w:rPr>
          <w:cs/>
        </w:rPr>
        <w:t>మార్కు</w:t>
      </w:r>
      <w:r w:rsidRPr="009D1DB1">
        <w:rPr>
          <w:cs/>
          <w:lang w:bidi="te"/>
        </w:rPr>
        <w:t xml:space="preserve"> 8:29; </w:t>
      </w:r>
      <w:r w:rsidRPr="009D1DB1">
        <w:rPr>
          <w:cs/>
        </w:rPr>
        <w:t>లూకా</w:t>
      </w:r>
      <w:r w:rsidRPr="009D1DB1">
        <w:rPr>
          <w:cs/>
          <w:lang w:bidi="te"/>
        </w:rPr>
        <w:t xml:space="preserve"> 23:3; </w:t>
      </w:r>
      <w:r w:rsidRPr="009D1DB1">
        <w:rPr>
          <w:cs/>
        </w:rPr>
        <w:t>మరియు</w:t>
      </w:r>
      <w:r w:rsidRPr="009D1DB1">
        <w:rPr>
          <w:cs/>
          <w:lang w:bidi="te"/>
        </w:rPr>
        <w:t xml:space="preserve"> </w:t>
      </w:r>
      <w:r w:rsidRPr="009D1DB1">
        <w:rPr>
          <w:cs/>
        </w:rPr>
        <w:t>హెబ్రీ</w:t>
      </w:r>
      <w:r w:rsidRPr="009D1DB1">
        <w:rPr>
          <w:cs/>
          <w:lang w:bidi="te"/>
        </w:rPr>
        <w:t>. 8–9</w:t>
      </w:r>
      <w:r w:rsidR="00901B12">
        <w:rPr>
          <w:cs/>
          <w:lang w:bidi="te"/>
        </w:rPr>
        <w:t xml:space="preserve"> </w:t>
      </w:r>
      <w:r w:rsidRPr="009D1DB1">
        <w:rPr>
          <w:cs/>
        </w:rPr>
        <w:t>వంటి</w:t>
      </w:r>
      <w:r w:rsidRPr="009D1DB1">
        <w:rPr>
          <w:cs/>
          <w:lang w:bidi="te"/>
        </w:rPr>
        <w:t xml:space="preserve"> </w:t>
      </w:r>
      <w:r w:rsidRPr="009D1DB1">
        <w:rPr>
          <w:cs/>
        </w:rPr>
        <w:t>వాక్యభాగములలో</w:t>
      </w:r>
      <w:r w:rsidRPr="009D1DB1">
        <w:rPr>
          <w:cs/>
          <w:lang w:bidi="te"/>
        </w:rPr>
        <w:t xml:space="preserve"> </w:t>
      </w:r>
      <w:r w:rsidRPr="009D1DB1">
        <w:rPr>
          <w:cs/>
        </w:rPr>
        <w:t>ప్రస్తావించబడింది</w:t>
      </w:r>
      <w:r w:rsidRPr="009D1DB1">
        <w:rPr>
          <w:cs/>
          <w:lang w:bidi="te"/>
        </w:rPr>
        <w:t>.</w:t>
      </w:r>
    </w:p>
    <w:p w14:paraId="2341F81C" w14:textId="77777777" w:rsidR="0057432B" w:rsidRDefault="00900EF8" w:rsidP="0043351B">
      <w:pPr>
        <w:pStyle w:val="BodyText0"/>
        <w:rPr>
          <w:cs/>
          <w:lang w:bidi="te"/>
        </w:rPr>
      </w:pPr>
      <w:r w:rsidRPr="009D1DB1">
        <w:rPr>
          <w:cs/>
        </w:rPr>
        <w:t>యేసు</w:t>
      </w:r>
      <w:r w:rsidRPr="009D1DB1">
        <w:rPr>
          <w:cs/>
          <w:lang w:bidi="te"/>
        </w:rPr>
        <w:t xml:space="preserve"> </w:t>
      </w:r>
      <w:r w:rsidRPr="009D1DB1">
        <w:rPr>
          <w:cs/>
        </w:rPr>
        <w:t>రాక</w:t>
      </w:r>
      <w:r w:rsidRPr="009D1DB1">
        <w:rPr>
          <w:cs/>
          <w:lang w:bidi="te"/>
        </w:rPr>
        <w:t xml:space="preserve"> </w:t>
      </w:r>
      <w:r w:rsidRPr="009D1DB1">
        <w:rPr>
          <w:cs/>
        </w:rPr>
        <w:t>మునుపు</w:t>
      </w:r>
      <w:r w:rsidRPr="009D1DB1">
        <w:rPr>
          <w:cs/>
          <w:lang w:bidi="te"/>
        </w:rPr>
        <w:t xml:space="preserve">, </w:t>
      </w:r>
      <w:r w:rsidRPr="009D1DB1">
        <w:rPr>
          <w:cs/>
        </w:rPr>
        <w:t>అహరోను</w:t>
      </w:r>
      <w:r w:rsidRPr="009D1DB1">
        <w:rPr>
          <w:cs/>
          <w:lang w:bidi="te"/>
        </w:rPr>
        <w:t xml:space="preserve"> </w:t>
      </w:r>
      <w:r w:rsidRPr="009D1DB1">
        <w:rPr>
          <w:cs/>
        </w:rPr>
        <w:t>యాజకత్వము</w:t>
      </w:r>
      <w:r w:rsidRPr="009D1DB1">
        <w:rPr>
          <w:cs/>
          <w:lang w:bidi="te"/>
        </w:rPr>
        <w:t xml:space="preserve"> </w:t>
      </w:r>
      <w:r w:rsidRPr="009D1DB1">
        <w:rPr>
          <w:cs/>
        </w:rPr>
        <w:t>వెయ్యి</w:t>
      </w:r>
      <w:r w:rsidRPr="009D1DB1">
        <w:rPr>
          <w:cs/>
          <w:lang w:bidi="te"/>
        </w:rPr>
        <w:t xml:space="preserve"> </w:t>
      </w:r>
      <w:r w:rsidRPr="009D1DB1">
        <w:rPr>
          <w:cs/>
        </w:rPr>
        <w:t>సంవత్సరములకు</w:t>
      </w:r>
      <w:r w:rsidRPr="009D1DB1">
        <w:rPr>
          <w:cs/>
          <w:lang w:bidi="te"/>
        </w:rPr>
        <w:t xml:space="preserve"> </w:t>
      </w:r>
      <w:r w:rsidRPr="009D1DB1">
        <w:rPr>
          <w:cs/>
        </w:rPr>
        <w:t>పైగా</w:t>
      </w:r>
      <w:r w:rsidRPr="009D1DB1">
        <w:rPr>
          <w:cs/>
          <w:lang w:bidi="te"/>
        </w:rPr>
        <w:t xml:space="preserve"> </w:t>
      </w:r>
      <w:r w:rsidRPr="009D1DB1">
        <w:rPr>
          <w:cs/>
        </w:rPr>
        <w:t>దేవుని</w:t>
      </w:r>
      <w:r w:rsidRPr="009D1DB1">
        <w:rPr>
          <w:cs/>
          <w:lang w:bidi="te"/>
        </w:rPr>
        <w:t xml:space="preserve"> </w:t>
      </w:r>
      <w:r w:rsidRPr="009D1DB1">
        <w:rPr>
          <w:cs/>
        </w:rPr>
        <w:t>ప్రజలను</w:t>
      </w:r>
      <w:r w:rsidRPr="009D1DB1">
        <w:rPr>
          <w:cs/>
          <w:lang w:bidi="te"/>
        </w:rPr>
        <w:t xml:space="preserve"> </w:t>
      </w:r>
      <w:r w:rsidRPr="009D1DB1">
        <w:rPr>
          <w:cs/>
        </w:rPr>
        <w:t>సేవించింది</w:t>
      </w:r>
      <w:r w:rsidRPr="009D1DB1">
        <w:rPr>
          <w:cs/>
          <w:lang w:bidi="te"/>
        </w:rPr>
        <w:t xml:space="preserve">. </w:t>
      </w:r>
      <w:r w:rsidRPr="009D1DB1">
        <w:rPr>
          <w:cs/>
        </w:rPr>
        <w:t>కాని</w:t>
      </w:r>
      <w:r w:rsidRPr="009D1DB1">
        <w:rPr>
          <w:cs/>
          <w:lang w:bidi="te"/>
        </w:rPr>
        <w:t xml:space="preserve"> </w:t>
      </w:r>
      <w:r w:rsidRPr="009D1DB1">
        <w:rPr>
          <w:cs/>
        </w:rPr>
        <w:t>వారి</w:t>
      </w:r>
      <w:r w:rsidRPr="009D1DB1">
        <w:rPr>
          <w:cs/>
          <w:lang w:bidi="te"/>
        </w:rPr>
        <w:t xml:space="preserve"> </w:t>
      </w:r>
      <w:r w:rsidRPr="009D1DB1">
        <w:rPr>
          <w:cs/>
        </w:rPr>
        <w:t>పరిచర్య</w:t>
      </w:r>
      <w:r w:rsidRPr="009D1DB1">
        <w:rPr>
          <w:cs/>
          <w:lang w:bidi="te"/>
        </w:rPr>
        <w:t xml:space="preserve"> </w:t>
      </w:r>
      <w:r w:rsidRPr="009D1DB1">
        <w:rPr>
          <w:cs/>
        </w:rPr>
        <w:t>వారిని</w:t>
      </w:r>
      <w:r w:rsidRPr="009D1DB1">
        <w:rPr>
          <w:cs/>
          <w:lang w:bidi="te"/>
        </w:rPr>
        <w:t xml:space="preserve"> </w:t>
      </w:r>
      <w:r w:rsidRPr="009D1DB1">
        <w:rPr>
          <w:cs/>
        </w:rPr>
        <w:t>మించిన</w:t>
      </w:r>
      <w:r w:rsidRPr="009D1DB1">
        <w:rPr>
          <w:cs/>
          <w:lang w:bidi="te"/>
        </w:rPr>
        <w:t xml:space="preserve"> </w:t>
      </w:r>
      <w:r w:rsidRPr="009D1DB1">
        <w:rPr>
          <w:cs/>
        </w:rPr>
        <w:t>రానున్న</w:t>
      </w:r>
      <w:r w:rsidRPr="009D1DB1">
        <w:rPr>
          <w:cs/>
          <w:lang w:bidi="te"/>
        </w:rPr>
        <w:t xml:space="preserve"> </w:t>
      </w:r>
      <w:r w:rsidRPr="009D1DB1">
        <w:rPr>
          <w:cs/>
        </w:rPr>
        <w:t>మెస్సీయ</w:t>
      </w:r>
      <w:r w:rsidRPr="009D1DB1">
        <w:rPr>
          <w:cs/>
          <w:lang w:bidi="te"/>
        </w:rPr>
        <w:t xml:space="preserve"> </w:t>
      </w:r>
      <w:r w:rsidRPr="009D1DB1">
        <w:rPr>
          <w:cs/>
        </w:rPr>
        <w:t>వైపుకు</w:t>
      </w:r>
      <w:r w:rsidRPr="009D1DB1">
        <w:rPr>
          <w:cs/>
          <w:lang w:bidi="te"/>
        </w:rPr>
        <w:t xml:space="preserve"> </w:t>
      </w:r>
      <w:r w:rsidRPr="009D1DB1">
        <w:rPr>
          <w:cs/>
        </w:rPr>
        <w:t>చూపింది</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యాజకునిగాను</w:t>
      </w:r>
      <w:r w:rsidRPr="009D1DB1">
        <w:rPr>
          <w:cs/>
          <w:lang w:bidi="te"/>
        </w:rPr>
        <w:t xml:space="preserve"> </w:t>
      </w:r>
      <w:r w:rsidRPr="009D1DB1">
        <w:rPr>
          <w:cs/>
        </w:rPr>
        <w:t>రాజుగాను</w:t>
      </w:r>
      <w:r w:rsidRPr="009D1DB1">
        <w:rPr>
          <w:cs/>
          <w:lang w:bidi="te"/>
        </w:rPr>
        <w:t xml:space="preserve"> </w:t>
      </w:r>
      <w:r w:rsidRPr="009D1DB1">
        <w:rPr>
          <w:cs/>
        </w:rPr>
        <w:t>రానైయుండెను</w:t>
      </w:r>
      <w:r w:rsidRPr="009D1DB1">
        <w:rPr>
          <w:cs/>
          <w:lang w:bidi="te"/>
        </w:rPr>
        <w:t xml:space="preserve">. </w:t>
      </w:r>
      <w:r w:rsidRPr="009D1DB1">
        <w:rPr>
          <w:cs/>
        </w:rPr>
        <w:t>వాస్తవానికి</w:t>
      </w:r>
      <w:r w:rsidRPr="009D1DB1">
        <w:rPr>
          <w:cs/>
          <w:lang w:bidi="te"/>
        </w:rPr>
        <w:t xml:space="preserve">, </w:t>
      </w:r>
      <w:r w:rsidRPr="009D1DB1">
        <w:rPr>
          <w:cs/>
        </w:rPr>
        <w:t>అపొ</w:t>
      </w:r>
      <w:r w:rsidRPr="009D1DB1">
        <w:rPr>
          <w:cs/>
          <w:lang w:bidi="te"/>
        </w:rPr>
        <w:t xml:space="preserve">. 6:7 </w:t>
      </w:r>
      <w:r w:rsidRPr="009D1DB1">
        <w:rPr>
          <w:cs/>
        </w:rPr>
        <w:t>ప్రకారం</w:t>
      </w:r>
      <w:r w:rsidRPr="009D1DB1">
        <w:rPr>
          <w:cs/>
          <w:lang w:bidi="te"/>
        </w:rPr>
        <w:t xml:space="preserve">, </w:t>
      </w:r>
      <w:r w:rsidRPr="009D1DB1">
        <w:rPr>
          <w:cs/>
        </w:rPr>
        <w:t>యెరూషలేము</w:t>
      </w:r>
      <w:r w:rsidRPr="009D1DB1">
        <w:rPr>
          <w:cs/>
          <w:lang w:bidi="te"/>
        </w:rPr>
        <w:t xml:space="preserve"> </w:t>
      </w:r>
      <w:r w:rsidRPr="009D1DB1">
        <w:rPr>
          <w:cs/>
        </w:rPr>
        <w:t>మరియు</w:t>
      </w:r>
      <w:r w:rsidRPr="009D1DB1">
        <w:rPr>
          <w:cs/>
          <w:lang w:bidi="te"/>
        </w:rPr>
        <w:t xml:space="preserve"> </w:t>
      </w:r>
      <w:r w:rsidRPr="009D1DB1">
        <w:rPr>
          <w:cs/>
        </w:rPr>
        <w:t>ఇశ్రాయేలులో</w:t>
      </w:r>
      <w:r w:rsidRPr="009D1DB1">
        <w:rPr>
          <w:cs/>
          <w:lang w:bidi="te"/>
        </w:rPr>
        <w:t xml:space="preserve"> </w:t>
      </w:r>
      <w:r w:rsidRPr="009D1DB1">
        <w:rPr>
          <w:cs/>
        </w:rPr>
        <w:t>ఉన్న</w:t>
      </w:r>
      <w:r w:rsidRPr="009D1DB1">
        <w:rPr>
          <w:cs/>
          <w:lang w:bidi="te"/>
        </w:rPr>
        <w:t xml:space="preserve"> </w:t>
      </w:r>
      <w:r w:rsidRPr="009D1DB1">
        <w:rPr>
          <w:cs/>
        </w:rPr>
        <w:t>అనేకమంది</w:t>
      </w:r>
      <w:r w:rsidRPr="009D1DB1">
        <w:rPr>
          <w:cs/>
          <w:lang w:bidi="te"/>
        </w:rPr>
        <w:t xml:space="preserve"> </w:t>
      </w:r>
      <w:r w:rsidRPr="009D1DB1">
        <w:rPr>
          <w:cs/>
        </w:rPr>
        <w:t>యాజకులు</w:t>
      </w:r>
      <w:r w:rsidRPr="009D1DB1">
        <w:rPr>
          <w:cs/>
          <w:lang w:bidi="te"/>
        </w:rPr>
        <w:t xml:space="preserve"> </w:t>
      </w:r>
      <w:r w:rsidRPr="009D1DB1">
        <w:rPr>
          <w:cs/>
        </w:rPr>
        <w:t>యేసును</w:t>
      </w:r>
      <w:r w:rsidRPr="009D1DB1">
        <w:rPr>
          <w:cs/>
          <w:lang w:bidi="te"/>
        </w:rPr>
        <w:t xml:space="preserve"> </w:t>
      </w:r>
      <w:r w:rsidRPr="009D1DB1">
        <w:rPr>
          <w:cs/>
        </w:rPr>
        <w:t>మెస్సీయగా</w:t>
      </w:r>
      <w:r w:rsidRPr="009D1DB1">
        <w:rPr>
          <w:cs/>
          <w:lang w:bidi="te"/>
        </w:rPr>
        <w:t xml:space="preserve"> </w:t>
      </w:r>
      <w:r w:rsidRPr="009D1DB1">
        <w:rPr>
          <w:cs/>
        </w:rPr>
        <w:t>గుర్తించి</w:t>
      </w:r>
      <w:r w:rsidRPr="009D1DB1">
        <w:rPr>
          <w:cs/>
          <w:lang w:bidi="te"/>
        </w:rPr>
        <w:t xml:space="preserve"> </w:t>
      </w:r>
      <w:r w:rsidRPr="009D1DB1">
        <w:rPr>
          <w:cs/>
        </w:rPr>
        <w:t>ఆయన</w:t>
      </w:r>
      <w:r w:rsidRPr="009D1DB1">
        <w:rPr>
          <w:cs/>
          <w:lang w:bidi="te"/>
        </w:rPr>
        <w:t xml:space="preserve"> </w:t>
      </w:r>
      <w:r w:rsidRPr="009D1DB1">
        <w:rPr>
          <w:cs/>
        </w:rPr>
        <w:t>అనుచరులయ్యారు</w:t>
      </w:r>
      <w:r w:rsidRPr="009D1DB1">
        <w:rPr>
          <w:cs/>
          <w:lang w:bidi="te"/>
        </w:rPr>
        <w:t>.</w:t>
      </w:r>
    </w:p>
    <w:p w14:paraId="34D82270" w14:textId="77777777" w:rsidR="0057432B" w:rsidRDefault="00900EF8" w:rsidP="0043351B">
      <w:pPr>
        <w:pStyle w:val="BodyText0"/>
        <w:rPr>
          <w:cs/>
          <w:lang w:bidi="te"/>
        </w:rPr>
      </w:pPr>
      <w:r w:rsidRPr="009D1DB1">
        <w:rPr>
          <w:cs/>
        </w:rPr>
        <w:t>యేసు</w:t>
      </w:r>
      <w:r w:rsidRPr="009D1DB1">
        <w:rPr>
          <w:cs/>
          <w:lang w:bidi="te"/>
        </w:rPr>
        <w:t xml:space="preserve"> </w:t>
      </w:r>
      <w:r w:rsidRPr="009D1DB1">
        <w:rPr>
          <w:cs/>
        </w:rPr>
        <w:t>ఎన్నడును</w:t>
      </w:r>
      <w:r w:rsidRPr="009D1DB1">
        <w:rPr>
          <w:cs/>
          <w:lang w:bidi="te"/>
        </w:rPr>
        <w:t xml:space="preserve"> </w:t>
      </w:r>
      <w:r w:rsidRPr="009D1DB1">
        <w:rPr>
          <w:cs/>
        </w:rPr>
        <w:t>స్వతంత్ర</w:t>
      </w:r>
      <w:r w:rsidRPr="009D1DB1">
        <w:rPr>
          <w:cs/>
          <w:lang w:bidi="te"/>
        </w:rPr>
        <w:t xml:space="preserve"> </w:t>
      </w:r>
      <w:r w:rsidRPr="009D1DB1">
        <w:rPr>
          <w:cs/>
        </w:rPr>
        <w:t>యాజకత్వమును</w:t>
      </w:r>
      <w:r w:rsidRPr="009D1DB1">
        <w:rPr>
          <w:cs/>
          <w:lang w:bidi="te"/>
        </w:rPr>
        <w:t xml:space="preserve"> </w:t>
      </w:r>
      <w:r w:rsidRPr="009D1DB1">
        <w:rPr>
          <w:cs/>
        </w:rPr>
        <w:t>స్థాపించలేదు</w:t>
      </w:r>
      <w:r w:rsidRPr="009D1DB1">
        <w:rPr>
          <w:cs/>
          <w:lang w:bidi="te"/>
        </w:rPr>
        <w:t xml:space="preserve"> </w:t>
      </w:r>
      <w:r w:rsidRPr="009D1DB1">
        <w:rPr>
          <w:cs/>
        </w:rPr>
        <w:t>కాబట్టి</w:t>
      </w:r>
      <w:r w:rsidRPr="009D1DB1">
        <w:rPr>
          <w:cs/>
          <w:lang w:bidi="te"/>
        </w:rPr>
        <w:t xml:space="preserve">, </w:t>
      </w:r>
      <w:r w:rsidRPr="009D1DB1">
        <w:rPr>
          <w:cs/>
        </w:rPr>
        <w:t>దేవాలయము</w:t>
      </w:r>
      <w:r w:rsidRPr="009D1DB1">
        <w:rPr>
          <w:cs/>
          <w:lang w:bidi="te"/>
        </w:rPr>
        <w:t xml:space="preserve"> </w:t>
      </w:r>
      <w:r w:rsidRPr="009D1DB1">
        <w:rPr>
          <w:cs/>
        </w:rPr>
        <w:t>మరియు</w:t>
      </w:r>
      <w:r w:rsidRPr="009D1DB1">
        <w:rPr>
          <w:cs/>
          <w:lang w:bidi="te"/>
        </w:rPr>
        <w:t xml:space="preserve"> </w:t>
      </w:r>
      <w:r w:rsidRPr="009D1DB1">
        <w:rPr>
          <w:cs/>
        </w:rPr>
        <w:t>అహరోను</w:t>
      </w:r>
      <w:r w:rsidRPr="009D1DB1">
        <w:rPr>
          <w:cs/>
          <w:lang w:bidi="te"/>
        </w:rPr>
        <w:t xml:space="preserve"> </w:t>
      </w:r>
      <w:r w:rsidRPr="009D1DB1">
        <w:rPr>
          <w:cs/>
        </w:rPr>
        <w:t>యాజకత్వము</w:t>
      </w:r>
      <w:r w:rsidRPr="009D1DB1">
        <w:rPr>
          <w:cs/>
          <w:lang w:bidi="te"/>
        </w:rPr>
        <w:t xml:space="preserve"> </w:t>
      </w:r>
      <w:r w:rsidRPr="009D1DB1">
        <w:rPr>
          <w:cs/>
        </w:rPr>
        <w:t>యొక్క</w:t>
      </w:r>
      <w:r w:rsidRPr="009D1DB1">
        <w:rPr>
          <w:cs/>
          <w:lang w:bidi="te"/>
        </w:rPr>
        <w:t xml:space="preserve"> </w:t>
      </w:r>
      <w:r w:rsidRPr="009D1DB1">
        <w:rPr>
          <w:cs/>
        </w:rPr>
        <w:t>కొనసాగు</w:t>
      </w:r>
      <w:r w:rsidRPr="009D1DB1">
        <w:rPr>
          <w:cs/>
          <w:lang w:bidi="te"/>
        </w:rPr>
        <w:t xml:space="preserve"> </w:t>
      </w:r>
      <w:r w:rsidRPr="009D1DB1">
        <w:rPr>
          <w:cs/>
        </w:rPr>
        <w:t>పరిచర్యను</w:t>
      </w:r>
      <w:r w:rsidRPr="009D1DB1">
        <w:rPr>
          <w:cs/>
          <w:lang w:bidi="te"/>
        </w:rPr>
        <w:t xml:space="preserve"> </w:t>
      </w:r>
      <w:r w:rsidRPr="009D1DB1">
        <w:rPr>
          <w:cs/>
        </w:rPr>
        <w:t>నిర్థారించలేదు</w:t>
      </w:r>
      <w:r w:rsidRPr="009D1DB1">
        <w:rPr>
          <w:cs/>
          <w:lang w:bidi="te"/>
        </w:rPr>
        <w:t xml:space="preserve"> </w:t>
      </w:r>
      <w:r w:rsidRPr="009D1DB1">
        <w:rPr>
          <w:cs/>
        </w:rPr>
        <w:t>కాబట్టి</w:t>
      </w:r>
      <w:r w:rsidRPr="009D1DB1">
        <w:rPr>
          <w:cs/>
          <w:lang w:bidi="te"/>
        </w:rPr>
        <w:t xml:space="preserve">, </w:t>
      </w:r>
      <w:r w:rsidRPr="009D1DB1">
        <w:rPr>
          <w:cs/>
        </w:rPr>
        <w:t>ఇశ్రాయేలు</w:t>
      </w:r>
      <w:r w:rsidRPr="009D1DB1">
        <w:rPr>
          <w:cs/>
          <w:lang w:bidi="te"/>
        </w:rPr>
        <w:t xml:space="preserve"> </w:t>
      </w:r>
      <w:r w:rsidRPr="009D1DB1">
        <w:rPr>
          <w:cs/>
        </w:rPr>
        <w:t>యాజకుల</w:t>
      </w:r>
      <w:r w:rsidRPr="009D1DB1">
        <w:rPr>
          <w:cs/>
          <w:lang w:bidi="te"/>
        </w:rPr>
        <w:t xml:space="preserve"> </w:t>
      </w:r>
      <w:r w:rsidRPr="009D1DB1">
        <w:rPr>
          <w:cs/>
        </w:rPr>
        <w:t>నుండి</w:t>
      </w:r>
      <w:r w:rsidRPr="009D1DB1">
        <w:rPr>
          <w:cs/>
          <w:lang w:bidi="te"/>
        </w:rPr>
        <w:t xml:space="preserve"> </w:t>
      </w:r>
      <w:r w:rsidRPr="009D1DB1">
        <w:rPr>
          <w:cs/>
        </w:rPr>
        <w:t>ఆయన</w:t>
      </w:r>
      <w:r w:rsidRPr="009D1DB1">
        <w:rPr>
          <w:cs/>
          <w:lang w:bidi="te"/>
        </w:rPr>
        <w:t xml:space="preserve"> </w:t>
      </w:r>
      <w:r w:rsidRPr="009D1DB1">
        <w:rPr>
          <w:cs/>
        </w:rPr>
        <w:t>పొందిన</w:t>
      </w:r>
      <w:r w:rsidRPr="009D1DB1">
        <w:rPr>
          <w:cs/>
          <w:lang w:bidi="te"/>
        </w:rPr>
        <w:t xml:space="preserve"> </w:t>
      </w:r>
      <w:r w:rsidRPr="009D1DB1">
        <w:rPr>
          <w:cs/>
        </w:rPr>
        <w:t>మద్దతు</w:t>
      </w:r>
      <w:r w:rsidRPr="009D1DB1">
        <w:rPr>
          <w:cs/>
          <w:lang w:bidi="te"/>
        </w:rPr>
        <w:t xml:space="preserve"> </w:t>
      </w:r>
      <w:r w:rsidRPr="009D1DB1">
        <w:rPr>
          <w:cs/>
        </w:rPr>
        <w:t>ఆ</w:t>
      </w:r>
      <w:r w:rsidRPr="009D1DB1">
        <w:rPr>
          <w:cs/>
          <w:lang w:bidi="te"/>
        </w:rPr>
        <w:t xml:space="preserve"> </w:t>
      </w:r>
      <w:r w:rsidRPr="009D1DB1">
        <w:rPr>
          <w:cs/>
        </w:rPr>
        <w:t>యాజకులు</w:t>
      </w:r>
      <w:r w:rsidRPr="009D1DB1">
        <w:rPr>
          <w:cs/>
          <w:lang w:bidi="te"/>
        </w:rPr>
        <w:t xml:space="preserve"> </w:t>
      </w:r>
      <w:r w:rsidRPr="009D1DB1">
        <w:rPr>
          <w:cs/>
        </w:rPr>
        <w:t>మెస్సీయ</w:t>
      </w:r>
      <w:r w:rsidRPr="009D1DB1">
        <w:rPr>
          <w:cs/>
          <w:lang w:bidi="te"/>
        </w:rPr>
        <w:t xml:space="preserve"> </w:t>
      </w:r>
      <w:r w:rsidRPr="009D1DB1">
        <w:rPr>
          <w:cs/>
        </w:rPr>
        <w:t>వచ్చి</w:t>
      </w:r>
      <w:r w:rsidRPr="00215148">
        <w:rPr>
          <w:cs/>
        </w:rPr>
        <w:t>న</w:t>
      </w:r>
      <w:r w:rsidRPr="009D1DB1">
        <w:rPr>
          <w:cs/>
        </w:rPr>
        <w:t>ప్పుడు</w:t>
      </w:r>
      <w:r w:rsidRPr="009D1DB1">
        <w:rPr>
          <w:cs/>
          <w:lang w:bidi="te"/>
        </w:rPr>
        <w:t xml:space="preserve"> </w:t>
      </w:r>
      <w:r w:rsidRPr="009D1DB1">
        <w:rPr>
          <w:cs/>
        </w:rPr>
        <w:t>ఆయన</w:t>
      </w:r>
      <w:r w:rsidRPr="009D1DB1">
        <w:rPr>
          <w:cs/>
          <w:lang w:bidi="te"/>
        </w:rPr>
        <w:t xml:space="preserve"> </w:t>
      </w:r>
      <w:r w:rsidRPr="009D1DB1">
        <w:rPr>
          <w:cs/>
        </w:rPr>
        <w:t>తన</w:t>
      </w:r>
      <w:r w:rsidRPr="009D1DB1">
        <w:rPr>
          <w:cs/>
          <w:lang w:bidi="te"/>
        </w:rPr>
        <w:t xml:space="preserve"> </w:t>
      </w:r>
      <w:r w:rsidRPr="009D1DB1">
        <w:rPr>
          <w:cs/>
        </w:rPr>
        <w:t>వ్యక్తిత్వములో</w:t>
      </w:r>
      <w:r w:rsidRPr="009D1DB1">
        <w:rPr>
          <w:cs/>
          <w:lang w:bidi="te"/>
        </w:rPr>
        <w:t xml:space="preserve"> </w:t>
      </w:r>
      <w:r w:rsidRPr="009D1DB1">
        <w:rPr>
          <w:cs/>
        </w:rPr>
        <w:t>ప్రధాన</w:t>
      </w:r>
      <w:r w:rsidRPr="009D1DB1">
        <w:rPr>
          <w:cs/>
          <w:lang w:bidi="te"/>
        </w:rPr>
        <w:t xml:space="preserve"> </w:t>
      </w:r>
      <w:r w:rsidRPr="009D1DB1">
        <w:rPr>
          <w:cs/>
        </w:rPr>
        <w:t>యాజకుడు</w:t>
      </w:r>
      <w:r w:rsidRPr="009D1DB1">
        <w:rPr>
          <w:cs/>
          <w:lang w:bidi="te"/>
        </w:rPr>
        <w:t xml:space="preserve"> </w:t>
      </w:r>
      <w:r w:rsidRPr="009D1DB1">
        <w:rPr>
          <w:cs/>
        </w:rPr>
        <w:t>మరియు</w:t>
      </w:r>
      <w:r w:rsidRPr="009D1DB1">
        <w:rPr>
          <w:cs/>
          <w:lang w:bidi="te"/>
        </w:rPr>
        <w:t xml:space="preserve"> </w:t>
      </w:r>
      <w:r w:rsidRPr="009D1DB1">
        <w:rPr>
          <w:cs/>
        </w:rPr>
        <w:t>రాజు</w:t>
      </w:r>
      <w:r w:rsidRPr="009D1DB1">
        <w:rPr>
          <w:cs/>
          <w:lang w:bidi="te"/>
        </w:rPr>
        <w:t xml:space="preserve"> </w:t>
      </w:r>
      <w:r w:rsidRPr="009D1DB1">
        <w:rPr>
          <w:cs/>
        </w:rPr>
        <w:t>యొక్క</w:t>
      </w:r>
      <w:r w:rsidRPr="009D1DB1">
        <w:rPr>
          <w:cs/>
          <w:lang w:bidi="te"/>
        </w:rPr>
        <w:t xml:space="preserve"> </w:t>
      </w:r>
      <w:r w:rsidRPr="009D1DB1">
        <w:rPr>
          <w:cs/>
        </w:rPr>
        <w:t>స్థానములను</w:t>
      </w:r>
      <w:r w:rsidRPr="009D1DB1">
        <w:rPr>
          <w:cs/>
          <w:lang w:bidi="te"/>
        </w:rPr>
        <w:t xml:space="preserve"> </w:t>
      </w:r>
      <w:r w:rsidRPr="009D1DB1">
        <w:rPr>
          <w:cs/>
        </w:rPr>
        <w:t>ఐక్యపరుస్తాడను</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బోధను</w:t>
      </w:r>
      <w:r w:rsidRPr="009D1DB1">
        <w:rPr>
          <w:cs/>
          <w:lang w:bidi="te"/>
        </w:rPr>
        <w:t xml:space="preserve"> </w:t>
      </w:r>
      <w:r w:rsidRPr="009D1DB1">
        <w:rPr>
          <w:cs/>
        </w:rPr>
        <w:t>అర్థము</w:t>
      </w:r>
      <w:r w:rsidRPr="009D1DB1">
        <w:rPr>
          <w:cs/>
          <w:lang w:bidi="te"/>
        </w:rPr>
        <w:t xml:space="preserve"> </w:t>
      </w:r>
      <w:r w:rsidRPr="009D1DB1">
        <w:rPr>
          <w:cs/>
        </w:rPr>
        <w:t>చేసుకున్నారు</w:t>
      </w:r>
      <w:r w:rsidRPr="009D1DB1">
        <w:rPr>
          <w:cs/>
          <w:lang w:bidi="te"/>
        </w:rPr>
        <w:t xml:space="preserve"> </w:t>
      </w:r>
      <w:r w:rsidRPr="009D1DB1">
        <w:rPr>
          <w:cs/>
        </w:rPr>
        <w:t>అని</w:t>
      </w:r>
      <w:r w:rsidRPr="009D1DB1">
        <w:rPr>
          <w:cs/>
          <w:lang w:bidi="te"/>
        </w:rPr>
        <w:t xml:space="preserve"> </w:t>
      </w:r>
      <w:r w:rsidRPr="009D1DB1">
        <w:rPr>
          <w:cs/>
        </w:rPr>
        <w:t>సూచిస్తుంది</w:t>
      </w:r>
      <w:r w:rsidRPr="009D1DB1">
        <w:rPr>
          <w:cs/>
          <w:lang w:bidi="te"/>
        </w:rPr>
        <w:t>.</w:t>
      </w:r>
      <w:r w:rsidR="00901B12">
        <w:rPr>
          <w:cs/>
          <w:lang w:bidi="te"/>
        </w:rPr>
        <w:t xml:space="preserve"> </w:t>
      </w:r>
      <w:r w:rsidRPr="009D1DB1">
        <w:rPr>
          <w:cs/>
        </w:rPr>
        <w:t>మరియు</w:t>
      </w:r>
      <w:r w:rsidRPr="009D1DB1">
        <w:rPr>
          <w:cs/>
          <w:lang w:bidi="te"/>
        </w:rPr>
        <w:t xml:space="preserve"> </w:t>
      </w:r>
      <w:r w:rsidRPr="009D1DB1">
        <w:rPr>
          <w:cs/>
        </w:rPr>
        <w:t>మనము</w:t>
      </w:r>
      <w:r w:rsidRPr="009D1DB1">
        <w:rPr>
          <w:cs/>
          <w:lang w:bidi="te"/>
        </w:rPr>
        <w:t xml:space="preserve"> </w:t>
      </w:r>
      <w:r w:rsidRPr="009D1DB1">
        <w:rPr>
          <w:cs/>
        </w:rPr>
        <w:t>ఇంతకు</w:t>
      </w:r>
      <w:r w:rsidRPr="009D1DB1">
        <w:rPr>
          <w:cs/>
          <w:lang w:bidi="te"/>
        </w:rPr>
        <w:t xml:space="preserve"> </w:t>
      </w:r>
      <w:r w:rsidRPr="009D1DB1">
        <w:rPr>
          <w:cs/>
        </w:rPr>
        <w:t>ముందు</w:t>
      </w:r>
      <w:r w:rsidRPr="009D1DB1">
        <w:rPr>
          <w:cs/>
          <w:lang w:bidi="te"/>
        </w:rPr>
        <w:t xml:space="preserve"> </w:t>
      </w:r>
      <w:r w:rsidRPr="009D1DB1">
        <w:rPr>
          <w:cs/>
        </w:rPr>
        <w:t>చూసినట్లు</w:t>
      </w:r>
      <w:r w:rsidRPr="009D1DB1">
        <w:rPr>
          <w:cs/>
          <w:lang w:bidi="te"/>
        </w:rPr>
        <w:t xml:space="preserve">, </w:t>
      </w:r>
      <w:r w:rsidRPr="009D1DB1">
        <w:rPr>
          <w:cs/>
        </w:rPr>
        <w:t>యేసు</w:t>
      </w:r>
      <w:r w:rsidRPr="009D1DB1">
        <w:rPr>
          <w:cs/>
          <w:lang w:bidi="te"/>
        </w:rPr>
        <w:t xml:space="preserve"> </w:t>
      </w:r>
      <w:r w:rsidRPr="009D1DB1">
        <w:rPr>
          <w:cs/>
        </w:rPr>
        <w:t>చేసినది</w:t>
      </w:r>
      <w:r w:rsidRPr="009D1DB1">
        <w:rPr>
          <w:cs/>
          <w:lang w:bidi="te"/>
        </w:rPr>
        <w:t xml:space="preserve"> </w:t>
      </w:r>
      <w:r w:rsidRPr="009D1DB1">
        <w:rPr>
          <w:cs/>
        </w:rPr>
        <w:t>ఖచ్చితముగా</w:t>
      </w:r>
      <w:r w:rsidRPr="009D1DB1">
        <w:rPr>
          <w:cs/>
          <w:lang w:bidi="te"/>
        </w:rPr>
        <w:t xml:space="preserve"> </w:t>
      </w:r>
      <w:r w:rsidRPr="009D1DB1">
        <w:rPr>
          <w:cs/>
        </w:rPr>
        <w:t>ఇదే</w:t>
      </w:r>
      <w:r w:rsidRPr="009D1DB1">
        <w:rPr>
          <w:cs/>
          <w:lang w:bidi="te"/>
        </w:rPr>
        <w:t>.</w:t>
      </w:r>
    </w:p>
    <w:p w14:paraId="62ADFB7A" w14:textId="77777777" w:rsidR="0057432B" w:rsidRPr="00AD4C61" w:rsidRDefault="00900EF8" w:rsidP="0043351B">
      <w:pPr>
        <w:pStyle w:val="BodyText0"/>
        <w:rPr>
          <w:cs/>
          <w:lang w:bidi="te"/>
        </w:rPr>
      </w:pP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యాజకత్వము</w:t>
      </w:r>
      <w:r w:rsidRPr="009D1DB1">
        <w:rPr>
          <w:cs/>
          <w:lang w:bidi="te"/>
        </w:rPr>
        <w:t xml:space="preserve"> </w:t>
      </w:r>
      <w:r w:rsidRPr="009D1DB1">
        <w:rPr>
          <w:cs/>
        </w:rPr>
        <w:t>నెరవేర్చిన</w:t>
      </w:r>
      <w:r w:rsidRPr="009D1DB1">
        <w:rPr>
          <w:cs/>
          <w:lang w:bidi="te"/>
        </w:rPr>
        <w:t xml:space="preserve"> </w:t>
      </w:r>
      <w:r w:rsidRPr="009D1DB1">
        <w:rPr>
          <w:cs/>
        </w:rPr>
        <w:t>విశేషముగా</w:t>
      </w:r>
      <w:r w:rsidRPr="009D1DB1">
        <w:rPr>
          <w:cs/>
          <w:lang w:bidi="te"/>
        </w:rPr>
        <w:t xml:space="preserve"> </w:t>
      </w:r>
      <w:r w:rsidRPr="009D1DB1">
        <w:rPr>
          <w:cs/>
        </w:rPr>
        <w:t>ప్రవచించబడిన</w:t>
      </w:r>
      <w:r w:rsidRPr="009D1DB1">
        <w:rPr>
          <w:cs/>
          <w:lang w:bidi="te"/>
        </w:rPr>
        <w:t xml:space="preserve"> </w:t>
      </w:r>
      <w:r w:rsidRPr="009D1DB1">
        <w:rPr>
          <w:cs/>
        </w:rPr>
        <w:t>మూడవ</w:t>
      </w:r>
      <w:r w:rsidRPr="009D1DB1">
        <w:rPr>
          <w:cs/>
          <w:lang w:bidi="te"/>
        </w:rPr>
        <w:t xml:space="preserve"> </w:t>
      </w:r>
      <w:r w:rsidRPr="009D1DB1">
        <w:rPr>
          <w:cs/>
        </w:rPr>
        <w:t>ఆకాంక్ష</w:t>
      </w:r>
      <w:r w:rsidRPr="009D1DB1">
        <w:rPr>
          <w:cs/>
          <w:lang w:bidi="te"/>
        </w:rPr>
        <w:t xml:space="preserve"> </w:t>
      </w:r>
      <w:r w:rsidRPr="009D1DB1">
        <w:rPr>
          <w:cs/>
        </w:rPr>
        <w:t>ఏమనగా</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యాజకుడు</w:t>
      </w:r>
      <w:r w:rsidRPr="009D1DB1">
        <w:rPr>
          <w:cs/>
          <w:lang w:bidi="te"/>
        </w:rPr>
        <w:t xml:space="preserve"> </w:t>
      </w:r>
      <w:r w:rsidRPr="009D1DB1">
        <w:rPr>
          <w:cs/>
        </w:rPr>
        <w:t>దేవుని</w:t>
      </w:r>
      <w:r w:rsidRPr="009D1DB1">
        <w:rPr>
          <w:cs/>
          <w:lang w:bidi="te"/>
        </w:rPr>
        <w:t xml:space="preserve"> </w:t>
      </w:r>
      <w:r w:rsidRPr="009D1DB1">
        <w:rPr>
          <w:cs/>
        </w:rPr>
        <w:t>ప్రజలను</w:t>
      </w:r>
      <w:r w:rsidRPr="009D1DB1">
        <w:rPr>
          <w:cs/>
          <w:lang w:bidi="te"/>
        </w:rPr>
        <w:t xml:space="preserve"> </w:t>
      </w:r>
      <w:r w:rsidRPr="009D1DB1">
        <w:rPr>
          <w:cs/>
        </w:rPr>
        <w:t>యాజకుల</w:t>
      </w:r>
      <w:r w:rsidRPr="009D1DB1">
        <w:rPr>
          <w:cs/>
          <w:lang w:bidi="te"/>
        </w:rPr>
        <w:t xml:space="preserve"> </w:t>
      </w:r>
      <w:r w:rsidRPr="009D1DB1">
        <w:rPr>
          <w:cs/>
        </w:rPr>
        <w:t>రాజ్యము</w:t>
      </w:r>
      <w:r w:rsidRPr="009D1DB1">
        <w:rPr>
          <w:cs/>
          <w:lang w:bidi="te"/>
        </w:rPr>
        <w:t xml:space="preserve"> </w:t>
      </w:r>
      <w:r w:rsidRPr="009D1DB1">
        <w:rPr>
          <w:cs/>
        </w:rPr>
        <w:t>అగునట్లు</w:t>
      </w:r>
      <w:r w:rsidRPr="009D1DB1">
        <w:rPr>
          <w:cs/>
          <w:lang w:bidi="te"/>
        </w:rPr>
        <w:t xml:space="preserve"> </w:t>
      </w:r>
      <w:r w:rsidRPr="009D1DB1">
        <w:rPr>
          <w:cs/>
        </w:rPr>
        <w:t>నడిపిస్తాడు</w:t>
      </w:r>
      <w:r w:rsidRPr="009D1DB1">
        <w:rPr>
          <w:cs/>
          <w:lang w:bidi="te"/>
        </w:rPr>
        <w:t>.</w:t>
      </w:r>
    </w:p>
    <w:p w14:paraId="47955A86" w14:textId="77777777" w:rsidR="0057432B" w:rsidRPr="0043351B" w:rsidRDefault="00900EF8" w:rsidP="0043351B">
      <w:pPr>
        <w:pStyle w:val="BulletHeading"/>
        <w:rPr>
          <w:cs/>
        </w:rPr>
      </w:pPr>
      <w:bookmarkStart w:id="48" w:name="_Toc30572562"/>
      <w:bookmarkStart w:id="49" w:name="_Toc80988418"/>
      <w:r w:rsidRPr="0043351B">
        <w:rPr>
          <w:cs/>
        </w:rPr>
        <w:t>యాజకుల రాజ్యము</w:t>
      </w:r>
      <w:bookmarkEnd w:id="48"/>
      <w:bookmarkEnd w:id="49"/>
    </w:p>
    <w:p w14:paraId="47BEB367" w14:textId="77777777" w:rsidR="0057432B" w:rsidRDefault="00900EF8" w:rsidP="0043351B">
      <w:pPr>
        <w:pStyle w:val="BodyText0"/>
        <w:rPr>
          <w:cs/>
          <w:lang w:bidi="te"/>
        </w:rPr>
      </w:pPr>
      <w:bookmarkStart w:id="50" w:name="article17.2"/>
      <w:bookmarkStart w:id="51" w:name="article17.3"/>
      <w:bookmarkEnd w:id="50"/>
      <w:bookmarkEnd w:id="51"/>
      <w:r w:rsidRPr="006861C3">
        <w:rPr>
          <w:cs/>
        </w:rPr>
        <w:t>దేవుని</w:t>
      </w:r>
      <w:r w:rsidRPr="006861C3">
        <w:rPr>
          <w:cs/>
          <w:lang w:bidi="te"/>
        </w:rPr>
        <w:t xml:space="preserve"> </w:t>
      </w:r>
      <w:r w:rsidRPr="006861C3">
        <w:rPr>
          <w:cs/>
        </w:rPr>
        <w:t>ప్రజలు</w:t>
      </w:r>
      <w:r w:rsidRPr="006861C3">
        <w:rPr>
          <w:cs/>
          <w:lang w:bidi="te"/>
        </w:rPr>
        <w:t xml:space="preserve"> </w:t>
      </w:r>
      <w:r w:rsidRPr="006861C3">
        <w:rPr>
          <w:cs/>
        </w:rPr>
        <w:t>యాజకుల</w:t>
      </w:r>
      <w:r w:rsidRPr="006861C3">
        <w:rPr>
          <w:cs/>
          <w:lang w:bidi="te"/>
        </w:rPr>
        <w:t xml:space="preserve"> </w:t>
      </w:r>
      <w:r w:rsidRPr="006861C3">
        <w:rPr>
          <w:cs/>
        </w:rPr>
        <w:t>దేశముగా</w:t>
      </w:r>
      <w:r w:rsidRPr="006861C3">
        <w:rPr>
          <w:cs/>
          <w:lang w:bidi="te"/>
        </w:rPr>
        <w:t xml:space="preserve"> </w:t>
      </w:r>
      <w:r w:rsidRPr="006861C3">
        <w:rPr>
          <w:cs/>
        </w:rPr>
        <w:t>లేక</w:t>
      </w:r>
      <w:r w:rsidRPr="006861C3">
        <w:rPr>
          <w:cs/>
          <w:lang w:bidi="te"/>
        </w:rPr>
        <w:t xml:space="preserve"> </w:t>
      </w:r>
      <w:r w:rsidRPr="006861C3">
        <w:rPr>
          <w:cs/>
        </w:rPr>
        <w:t>రాజ్యముగా</w:t>
      </w:r>
      <w:r w:rsidRPr="006861C3">
        <w:rPr>
          <w:cs/>
          <w:lang w:bidi="te"/>
        </w:rPr>
        <w:t xml:space="preserve"> </w:t>
      </w:r>
      <w:r w:rsidRPr="006861C3">
        <w:rPr>
          <w:cs/>
        </w:rPr>
        <w:t>అయ్యే</w:t>
      </w:r>
      <w:r w:rsidRPr="006861C3">
        <w:rPr>
          <w:cs/>
          <w:lang w:bidi="te"/>
        </w:rPr>
        <w:t xml:space="preserve"> </w:t>
      </w:r>
      <w:r w:rsidRPr="006861C3">
        <w:rPr>
          <w:cs/>
        </w:rPr>
        <w:t>కాలమును</w:t>
      </w:r>
      <w:r w:rsidRPr="006861C3">
        <w:rPr>
          <w:cs/>
          <w:lang w:bidi="te"/>
        </w:rPr>
        <w:t xml:space="preserve"> </w:t>
      </w:r>
      <w:r w:rsidRPr="006861C3">
        <w:rPr>
          <w:cs/>
        </w:rPr>
        <w:t>గూర్చి</w:t>
      </w:r>
      <w:r w:rsidRPr="006861C3">
        <w:rPr>
          <w:cs/>
          <w:lang w:bidi="te"/>
        </w:rPr>
        <w:t xml:space="preserve"> </w:t>
      </w:r>
      <w:r w:rsidRPr="006861C3">
        <w:rPr>
          <w:cs/>
        </w:rPr>
        <w:t>నిర్గమ</w:t>
      </w:r>
      <w:r w:rsidRPr="006861C3">
        <w:rPr>
          <w:cs/>
          <w:lang w:bidi="te"/>
        </w:rPr>
        <w:t xml:space="preserve">. 19:6 </w:t>
      </w:r>
      <w:r w:rsidRPr="006861C3">
        <w:rPr>
          <w:cs/>
        </w:rPr>
        <w:t>మరియు</w:t>
      </w:r>
      <w:r w:rsidRPr="006861C3">
        <w:rPr>
          <w:cs/>
          <w:lang w:bidi="te"/>
        </w:rPr>
        <w:t xml:space="preserve"> </w:t>
      </w:r>
      <w:r w:rsidRPr="006861C3">
        <w:rPr>
          <w:cs/>
        </w:rPr>
        <w:t>యెషయా</w:t>
      </w:r>
      <w:r w:rsidRPr="006861C3">
        <w:rPr>
          <w:cs/>
          <w:lang w:bidi="te"/>
        </w:rPr>
        <w:t xml:space="preserve"> 61:6 </w:t>
      </w:r>
      <w:r w:rsidRPr="006861C3">
        <w:rPr>
          <w:cs/>
        </w:rPr>
        <w:t>ప్రవచించాయని</w:t>
      </w:r>
      <w:r w:rsidRPr="006861C3">
        <w:rPr>
          <w:cs/>
          <w:lang w:bidi="te"/>
        </w:rPr>
        <w:t xml:space="preserve"> </w:t>
      </w:r>
      <w:r w:rsidRPr="006861C3">
        <w:rPr>
          <w:cs/>
        </w:rPr>
        <w:t>మనము</w:t>
      </w:r>
      <w:r w:rsidRPr="006861C3">
        <w:rPr>
          <w:cs/>
          <w:lang w:bidi="te"/>
        </w:rPr>
        <w:t xml:space="preserve"> </w:t>
      </w:r>
      <w:r w:rsidRPr="006861C3">
        <w:rPr>
          <w:cs/>
        </w:rPr>
        <w:t>ఇంతకు</w:t>
      </w:r>
      <w:r w:rsidRPr="006861C3">
        <w:rPr>
          <w:cs/>
          <w:lang w:bidi="te"/>
        </w:rPr>
        <w:t xml:space="preserve"> </w:t>
      </w:r>
      <w:r w:rsidRPr="006861C3">
        <w:rPr>
          <w:cs/>
        </w:rPr>
        <w:t>ముందే</w:t>
      </w:r>
      <w:r w:rsidRPr="006861C3">
        <w:rPr>
          <w:cs/>
          <w:lang w:bidi="te"/>
        </w:rPr>
        <w:t xml:space="preserve"> </w:t>
      </w:r>
      <w:r w:rsidRPr="006861C3">
        <w:rPr>
          <w:cs/>
        </w:rPr>
        <w:t>చూశాము</w:t>
      </w:r>
      <w:r w:rsidRPr="006861C3">
        <w:rPr>
          <w:cs/>
          <w:lang w:bidi="te"/>
        </w:rPr>
        <w:t xml:space="preserve">. </w:t>
      </w:r>
      <w:r w:rsidRPr="006861C3">
        <w:rPr>
          <w:cs/>
        </w:rPr>
        <w:t>ఆయన</w:t>
      </w:r>
      <w:r w:rsidRPr="006861C3">
        <w:rPr>
          <w:cs/>
          <w:lang w:bidi="te"/>
        </w:rPr>
        <w:t xml:space="preserve"> </w:t>
      </w:r>
      <w:r w:rsidRPr="006861C3">
        <w:rPr>
          <w:cs/>
        </w:rPr>
        <w:t>ఇచ్చిన</w:t>
      </w:r>
      <w:r w:rsidRPr="006861C3">
        <w:rPr>
          <w:cs/>
          <w:lang w:bidi="te"/>
        </w:rPr>
        <w:t xml:space="preserve"> </w:t>
      </w:r>
      <w:r w:rsidRPr="006861C3">
        <w:rPr>
          <w:cs/>
        </w:rPr>
        <w:t>పనిని</w:t>
      </w:r>
      <w:r w:rsidRPr="006861C3">
        <w:rPr>
          <w:cs/>
          <w:lang w:bidi="te"/>
        </w:rPr>
        <w:t xml:space="preserve"> </w:t>
      </w:r>
      <w:r w:rsidRPr="006861C3">
        <w:rPr>
          <w:cs/>
        </w:rPr>
        <w:t>చేయుట</w:t>
      </w:r>
      <w:r w:rsidRPr="006861C3">
        <w:rPr>
          <w:cs/>
          <w:lang w:bidi="te"/>
        </w:rPr>
        <w:t xml:space="preserve"> </w:t>
      </w:r>
      <w:r w:rsidRPr="006861C3">
        <w:rPr>
          <w:cs/>
        </w:rPr>
        <w:t>ద్వారా</w:t>
      </w:r>
      <w:r w:rsidRPr="006861C3">
        <w:rPr>
          <w:cs/>
          <w:lang w:bidi="te"/>
        </w:rPr>
        <w:t xml:space="preserve">, </w:t>
      </w:r>
      <w:r w:rsidRPr="006861C3">
        <w:rPr>
          <w:cs/>
        </w:rPr>
        <w:t>స్తుతి</w:t>
      </w:r>
      <w:r w:rsidRPr="006861C3">
        <w:rPr>
          <w:cs/>
          <w:lang w:bidi="te"/>
        </w:rPr>
        <w:t xml:space="preserve"> </w:t>
      </w:r>
      <w:r w:rsidRPr="006861C3">
        <w:rPr>
          <w:cs/>
        </w:rPr>
        <w:t>మరియు</w:t>
      </w:r>
      <w:r w:rsidRPr="006861C3">
        <w:rPr>
          <w:cs/>
          <w:lang w:bidi="te"/>
        </w:rPr>
        <w:t xml:space="preserve"> </w:t>
      </w:r>
      <w:r w:rsidRPr="006861C3">
        <w:rPr>
          <w:cs/>
        </w:rPr>
        <w:t>విధేయతా</w:t>
      </w:r>
      <w:r w:rsidRPr="006861C3">
        <w:rPr>
          <w:cs/>
          <w:lang w:bidi="te"/>
        </w:rPr>
        <w:t xml:space="preserve"> </w:t>
      </w:r>
      <w:r w:rsidRPr="006861C3">
        <w:rPr>
          <w:cs/>
        </w:rPr>
        <w:t>బలులను</w:t>
      </w:r>
      <w:r w:rsidRPr="006861C3">
        <w:rPr>
          <w:cs/>
          <w:lang w:bidi="te"/>
        </w:rPr>
        <w:t xml:space="preserve"> </w:t>
      </w:r>
      <w:r w:rsidRPr="006861C3">
        <w:rPr>
          <w:cs/>
        </w:rPr>
        <w:t>అర్పించుట</w:t>
      </w:r>
      <w:r w:rsidRPr="006861C3">
        <w:rPr>
          <w:cs/>
          <w:lang w:bidi="te"/>
        </w:rPr>
        <w:t xml:space="preserve"> </w:t>
      </w:r>
      <w:r w:rsidRPr="006861C3">
        <w:rPr>
          <w:cs/>
        </w:rPr>
        <w:t>ద్వారా</w:t>
      </w:r>
      <w:r w:rsidRPr="006861C3">
        <w:rPr>
          <w:cs/>
          <w:lang w:bidi="te"/>
        </w:rPr>
        <w:t xml:space="preserve">, </w:t>
      </w:r>
      <w:r w:rsidRPr="006861C3">
        <w:rPr>
          <w:cs/>
        </w:rPr>
        <w:t>మరియు</w:t>
      </w:r>
      <w:r w:rsidRPr="006861C3">
        <w:rPr>
          <w:cs/>
          <w:lang w:bidi="te"/>
        </w:rPr>
        <w:t xml:space="preserve"> </w:t>
      </w:r>
      <w:r w:rsidRPr="006861C3">
        <w:rPr>
          <w:cs/>
        </w:rPr>
        <w:t>తమకు</w:t>
      </w:r>
      <w:r w:rsidRPr="006861C3">
        <w:rPr>
          <w:cs/>
          <w:lang w:bidi="te"/>
        </w:rPr>
        <w:t xml:space="preserve"> </w:t>
      </w:r>
      <w:r w:rsidRPr="006861C3">
        <w:rPr>
          <w:cs/>
        </w:rPr>
        <w:t>ఇవ్వబడిన</w:t>
      </w:r>
      <w:r w:rsidRPr="006861C3">
        <w:rPr>
          <w:cs/>
          <w:lang w:bidi="te"/>
        </w:rPr>
        <w:t xml:space="preserve"> </w:t>
      </w:r>
      <w:r w:rsidRPr="006861C3">
        <w:rPr>
          <w:cs/>
        </w:rPr>
        <w:t>ఇతర</w:t>
      </w:r>
      <w:r w:rsidRPr="006861C3">
        <w:rPr>
          <w:cs/>
          <w:lang w:bidi="te"/>
        </w:rPr>
        <w:t xml:space="preserve"> </w:t>
      </w:r>
      <w:r w:rsidRPr="006861C3">
        <w:rPr>
          <w:cs/>
        </w:rPr>
        <w:t>యాజక</w:t>
      </w:r>
      <w:r w:rsidRPr="006861C3">
        <w:rPr>
          <w:cs/>
          <w:lang w:bidi="te"/>
        </w:rPr>
        <w:t xml:space="preserve"> </w:t>
      </w:r>
      <w:r w:rsidRPr="006861C3">
        <w:rPr>
          <w:cs/>
        </w:rPr>
        <w:t>కార్యములను</w:t>
      </w:r>
      <w:r w:rsidRPr="006861C3">
        <w:rPr>
          <w:cs/>
          <w:lang w:bidi="te"/>
        </w:rPr>
        <w:t xml:space="preserve"> </w:t>
      </w:r>
      <w:r w:rsidRPr="006861C3">
        <w:rPr>
          <w:cs/>
        </w:rPr>
        <w:t>చేయుట</w:t>
      </w:r>
      <w:r w:rsidRPr="006861C3">
        <w:rPr>
          <w:cs/>
          <w:lang w:bidi="te"/>
        </w:rPr>
        <w:t xml:space="preserve"> </w:t>
      </w:r>
      <w:r w:rsidRPr="006861C3">
        <w:rPr>
          <w:cs/>
        </w:rPr>
        <w:t>ద్వారా</w:t>
      </w:r>
      <w:r w:rsidRPr="006861C3">
        <w:rPr>
          <w:cs/>
          <w:lang w:bidi="te"/>
        </w:rPr>
        <w:t xml:space="preserve"> </w:t>
      </w:r>
      <w:r w:rsidRPr="006861C3">
        <w:rPr>
          <w:cs/>
        </w:rPr>
        <w:t>వారంతా</w:t>
      </w:r>
      <w:r w:rsidRPr="006861C3">
        <w:rPr>
          <w:cs/>
          <w:lang w:bidi="te"/>
        </w:rPr>
        <w:t xml:space="preserve"> </w:t>
      </w:r>
      <w:r w:rsidRPr="006861C3">
        <w:rPr>
          <w:cs/>
        </w:rPr>
        <w:t>దేవుని</w:t>
      </w:r>
      <w:r w:rsidRPr="006861C3">
        <w:rPr>
          <w:cs/>
          <w:lang w:bidi="te"/>
        </w:rPr>
        <w:t xml:space="preserve"> </w:t>
      </w:r>
      <w:r w:rsidRPr="006861C3">
        <w:rPr>
          <w:cs/>
        </w:rPr>
        <w:t>పరిశుద్ధ</w:t>
      </w:r>
      <w:r w:rsidRPr="006861C3">
        <w:rPr>
          <w:cs/>
          <w:lang w:bidi="te"/>
        </w:rPr>
        <w:t xml:space="preserve"> </w:t>
      </w:r>
      <w:r w:rsidRPr="006861C3">
        <w:rPr>
          <w:cs/>
        </w:rPr>
        <w:t>సన్నిధిలో</w:t>
      </w:r>
      <w:r w:rsidRPr="006861C3">
        <w:rPr>
          <w:cs/>
          <w:lang w:bidi="te"/>
        </w:rPr>
        <w:t xml:space="preserve"> </w:t>
      </w:r>
      <w:r w:rsidRPr="006861C3">
        <w:rPr>
          <w:cs/>
        </w:rPr>
        <w:t>సేవ</w:t>
      </w:r>
      <w:r w:rsidRPr="006861C3">
        <w:rPr>
          <w:cs/>
          <w:lang w:bidi="te"/>
        </w:rPr>
        <w:t xml:space="preserve"> </w:t>
      </w:r>
      <w:r w:rsidRPr="006861C3">
        <w:rPr>
          <w:cs/>
        </w:rPr>
        <w:t>చేస్తారు</w:t>
      </w:r>
      <w:r w:rsidRPr="006861C3">
        <w:rPr>
          <w:cs/>
          <w:lang w:bidi="te"/>
        </w:rPr>
        <w:t xml:space="preserve">. </w:t>
      </w:r>
      <w:r w:rsidRPr="006861C3">
        <w:rPr>
          <w:cs/>
        </w:rPr>
        <w:t>మరియు</w:t>
      </w:r>
      <w:r w:rsidRPr="006861C3">
        <w:rPr>
          <w:cs/>
          <w:lang w:bidi="te"/>
        </w:rPr>
        <w:t xml:space="preserve"> </w:t>
      </w:r>
      <w:r w:rsidRPr="006861C3">
        <w:rPr>
          <w:cs/>
        </w:rPr>
        <w:t>ప్రాముఖ్యముగా</w:t>
      </w:r>
      <w:r w:rsidRPr="006861C3">
        <w:rPr>
          <w:cs/>
          <w:lang w:bidi="te"/>
        </w:rPr>
        <w:t xml:space="preserve">, </w:t>
      </w:r>
      <w:r w:rsidRPr="006861C3">
        <w:rPr>
          <w:cs/>
        </w:rPr>
        <w:t>లూకా</w:t>
      </w:r>
      <w:r w:rsidRPr="006861C3">
        <w:rPr>
          <w:cs/>
          <w:lang w:bidi="te"/>
        </w:rPr>
        <w:t xml:space="preserve"> 4</w:t>
      </w:r>
      <w:r w:rsidRPr="006861C3">
        <w:rPr>
          <w:cs/>
        </w:rPr>
        <w:t>లో</w:t>
      </w:r>
      <w:r w:rsidRPr="006861C3">
        <w:rPr>
          <w:cs/>
          <w:lang w:bidi="te"/>
        </w:rPr>
        <w:t xml:space="preserve"> </w:t>
      </w:r>
      <w:r w:rsidRPr="006861C3">
        <w:rPr>
          <w:cs/>
        </w:rPr>
        <w:t>నమోదు</w:t>
      </w:r>
      <w:r w:rsidRPr="006861C3">
        <w:rPr>
          <w:cs/>
          <w:lang w:bidi="te"/>
        </w:rPr>
        <w:t xml:space="preserve"> </w:t>
      </w:r>
      <w:r w:rsidRPr="006861C3">
        <w:rPr>
          <w:cs/>
        </w:rPr>
        <w:t>చేయబడిన</w:t>
      </w:r>
      <w:r w:rsidRPr="006861C3">
        <w:rPr>
          <w:cs/>
          <w:lang w:bidi="te"/>
        </w:rPr>
        <w:t xml:space="preserve"> </w:t>
      </w:r>
      <w:r w:rsidRPr="006861C3">
        <w:rPr>
          <w:cs/>
        </w:rPr>
        <w:t>యేసు</w:t>
      </w:r>
      <w:r w:rsidRPr="006861C3">
        <w:rPr>
          <w:cs/>
          <w:lang w:bidi="te"/>
        </w:rPr>
        <w:t xml:space="preserve"> </w:t>
      </w:r>
      <w:r w:rsidRPr="006861C3">
        <w:rPr>
          <w:cs/>
        </w:rPr>
        <w:t>యొక్క</w:t>
      </w:r>
      <w:r w:rsidRPr="006861C3">
        <w:rPr>
          <w:cs/>
          <w:lang w:bidi="te"/>
        </w:rPr>
        <w:t xml:space="preserve"> </w:t>
      </w:r>
      <w:r w:rsidRPr="006861C3">
        <w:rPr>
          <w:cs/>
        </w:rPr>
        <w:t>ప్రసంగములో</w:t>
      </w:r>
      <w:r w:rsidRPr="006861C3">
        <w:rPr>
          <w:cs/>
          <w:lang w:bidi="te"/>
        </w:rPr>
        <w:t xml:space="preserve">, </w:t>
      </w:r>
      <w:r w:rsidRPr="006861C3">
        <w:rPr>
          <w:cs/>
        </w:rPr>
        <w:t>ప్రభువు</w:t>
      </w:r>
      <w:r w:rsidRPr="006861C3">
        <w:rPr>
          <w:cs/>
          <w:lang w:bidi="te"/>
        </w:rPr>
        <w:t xml:space="preserve"> </w:t>
      </w:r>
      <w:r w:rsidRPr="006861C3">
        <w:rPr>
          <w:cs/>
        </w:rPr>
        <w:t>యెషయా</w:t>
      </w:r>
      <w:r w:rsidRPr="006861C3">
        <w:rPr>
          <w:cs/>
          <w:lang w:bidi="te"/>
        </w:rPr>
        <w:t xml:space="preserve"> 61</w:t>
      </w:r>
      <w:r w:rsidRPr="006861C3">
        <w:rPr>
          <w:cs/>
        </w:rPr>
        <w:t>ని</w:t>
      </w:r>
      <w:r w:rsidRPr="006861C3">
        <w:rPr>
          <w:cs/>
          <w:lang w:bidi="te"/>
        </w:rPr>
        <w:t xml:space="preserve"> </w:t>
      </w:r>
      <w:r w:rsidRPr="006861C3">
        <w:rPr>
          <w:cs/>
        </w:rPr>
        <w:t>ఉద్ధరణముగా</w:t>
      </w:r>
      <w:r w:rsidRPr="006861C3">
        <w:rPr>
          <w:cs/>
          <w:lang w:bidi="te"/>
        </w:rPr>
        <w:t xml:space="preserve"> </w:t>
      </w:r>
      <w:r w:rsidRPr="006861C3">
        <w:rPr>
          <w:cs/>
        </w:rPr>
        <w:t>చెబుతూ</w:t>
      </w:r>
      <w:r w:rsidRPr="006861C3">
        <w:rPr>
          <w:cs/>
          <w:lang w:bidi="te"/>
        </w:rPr>
        <w:t xml:space="preserve"> </w:t>
      </w:r>
      <w:r w:rsidRPr="006861C3">
        <w:rPr>
          <w:cs/>
        </w:rPr>
        <w:t>దానిని</w:t>
      </w:r>
      <w:r w:rsidRPr="006861C3">
        <w:rPr>
          <w:cs/>
          <w:lang w:bidi="te"/>
        </w:rPr>
        <w:t xml:space="preserve"> </w:t>
      </w:r>
      <w:r w:rsidRPr="006861C3">
        <w:rPr>
          <w:cs/>
        </w:rPr>
        <w:t>నెరవేర్చానని</w:t>
      </w:r>
      <w:r w:rsidRPr="006861C3">
        <w:rPr>
          <w:cs/>
          <w:lang w:bidi="te"/>
        </w:rPr>
        <w:t xml:space="preserve"> </w:t>
      </w:r>
      <w:r w:rsidRPr="006861C3">
        <w:rPr>
          <w:cs/>
        </w:rPr>
        <w:t>తెలియపరచాడు</w:t>
      </w:r>
      <w:r w:rsidRPr="006861C3">
        <w:rPr>
          <w:cs/>
          <w:lang w:bidi="te"/>
        </w:rPr>
        <w:t xml:space="preserve">. </w:t>
      </w:r>
      <w:r w:rsidRPr="006861C3">
        <w:rPr>
          <w:cs/>
        </w:rPr>
        <w:t>ఈ</w:t>
      </w:r>
      <w:r w:rsidRPr="006861C3">
        <w:rPr>
          <w:cs/>
          <w:lang w:bidi="te"/>
        </w:rPr>
        <w:t xml:space="preserve"> </w:t>
      </w:r>
      <w:r w:rsidRPr="006861C3">
        <w:rPr>
          <w:cs/>
        </w:rPr>
        <w:t>విధంగా</w:t>
      </w:r>
      <w:r w:rsidRPr="006861C3">
        <w:rPr>
          <w:cs/>
          <w:lang w:bidi="te"/>
        </w:rPr>
        <w:t xml:space="preserve">, </w:t>
      </w:r>
      <w:r w:rsidRPr="006861C3">
        <w:rPr>
          <w:cs/>
        </w:rPr>
        <w:t>తాను</w:t>
      </w:r>
      <w:r w:rsidRPr="006861C3">
        <w:rPr>
          <w:cs/>
          <w:lang w:bidi="te"/>
        </w:rPr>
        <w:t xml:space="preserve"> </w:t>
      </w:r>
      <w:r w:rsidRPr="006861C3">
        <w:rPr>
          <w:cs/>
        </w:rPr>
        <w:t>స్వయంగా</w:t>
      </w:r>
      <w:r w:rsidRPr="006861C3">
        <w:rPr>
          <w:cs/>
          <w:lang w:bidi="te"/>
        </w:rPr>
        <w:t xml:space="preserve"> </w:t>
      </w:r>
      <w:r w:rsidRPr="006861C3">
        <w:rPr>
          <w:cs/>
        </w:rPr>
        <w:t>దేవుని</w:t>
      </w:r>
      <w:r w:rsidRPr="006861C3">
        <w:rPr>
          <w:cs/>
          <w:lang w:bidi="te"/>
        </w:rPr>
        <w:t xml:space="preserve"> </w:t>
      </w:r>
      <w:r w:rsidRPr="006861C3">
        <w:rPr>
          <w:cs/>
        </w:rPr>
        <w:t>ప్రజలను</w:t>
      </w:r>
      <w:r w:rsidRPr="006861C3">
        <w:rPr>
          <w:cs/>
          <w:lang w:bidi="te"/>
        </w:rPr>
        <w:t xml:space="preserve"> </w:t>
      </w:r>
      <w:r w:rsidRPr="006861C3">
        <w:rPr>
          <w:cs/>
        </w:rPr>
        <w:t>యాజకుల</w:t>
      </w:r>
      <w:r w:rsidRPr="006861C3">
        <w:rPr>
          <w:cs/>
          <w:lang w:bidi="te"/>
        </w:rPr>
        <w:t xml:space="preserve"> </w:t>
      </w:r>
      <w:r w:rsidRPr="006861C3">
        <w:rPr>
          <w:cs/>
        </w:rPr>
        <w:t>రాజ్యముగా</w:t>
      </w:r>
      <w:r w:rsidRPr="006861C3">
        <w:rPr>
          <w:cs/>
          <w:lang w:bidi="te"/>
        </w:rPr>
        <w:t xml:space="preserve"> </w:t>
      </w:r>
      <w:r w:rsidRPr="006861C3">
        <w:rPr>
          <w:cs/>
        </w:rPr>
        <w:t>మార్చుతానని</w:t>
      </w:r>
      <w:r w:rsidRPr="006861C3">
        <w:rPr>
          <w:cs/>
          <w:lang w:bidi="te"/>
        </w:rPr>
        <w:t xml:space="preserve"> </w:t>
      </w:r>
      <w:r w:rsidRPr="006861C3">
        <w:rPr>
          <w:cs/>
        </w:rPr>
        <w:t>యేసు</w:t>
      </w:r>
      <w:r w:rsidRPr="006861C3">
        <w:rPr>
          <w:cs/>
          <w:lang w:bidi="te"/>
        </w:rPr>
        <w:t xml:space="preserve"> </w:t>
      </w:r>
      <w:r w:rsidRPr="006861C3">
        <w:rPr>
          <w:cs/>
        </w:rPr>
        <w:t>సూచించాడు</w:t>
      </w:r>
      <w:r w:rsidRPr="006861C3">
        <w:rPr>
          <w:cs/>
          <w:lang w:bidi="te"/>
        </w:rPr>
        <w:t xml:space="preserve">. </w:t>
      </w:r>
      <w:r w:rsidRPr="006861C3">
        <w:rPr>
          <w:cs/>
        </w:rPr>
        <w:t>మరియు</w:t>
      </w:r>
      <w:r w:rsidRPr="006861C3">
        <w:rPr>
          <w:cs/>
          <w:lang w:bidi="te"/>
        </w:rPr>
        <w:t xml:space="preserve"> </w:t>
      </w:r>
      <w:r w:rsidRPr="006861C3">
        <w:rPr>
          <w:cs/>
        </w:rPr>
        <w:t>క్రొత్త</w:t>
      </w:r>
      <w:r w:rsidRPr="006861C3">
        <w:rPr>
          <w:cs/>
          <w:lang w:bidi="te"/>
        </w:rPr>
        <w:t xml:space="preserve"> </w:t>
      </w:r>
      <w:r w:rsidRPr="006861C3">
        <w:rPr>
          <w:cs/>
        </w:rPr>
        <w:t>నిబంధనలోని</w:t>
      </w:r>
      <w:r w:rsidRPr="006861C3">
        <w:rPr>
          <w:cs/>
          <w:lang w:bidi="te"/>
        </w:rPr>
        <w:t xml:space="preserve"> </w:t>
      </w:r>
      <w:r w:rsidRPr="006861C3">
        <w:rPr>
          <w:cs/>
        </w:rPr>
        <w:t>ఇతర</w:t>
      </w:r>
      <w:r w:rsidRPr="006861C3">
        <w:rPr>
          <w:cs/>
          <w:lang w:bidi="te"/>
        </w:rPr>
        <w:t xml:space="preserve"> </w:t>
      </w:r>
      <w:r w:rsidRPr="006861C3">
        <w:rPr>
          <w:cs/>
        </w:rPr>
        <w:t>భాగముల</w:t>
      </w:r>
      <w:r w:rsidRPr="006861C3">
        <w:rPr>
          <w:cs/>
          <w:lang w:bidi="te"/>
        </w:rPr>
        <w:t xml:space="preserve"> </w:t>
      </w:r>
      <w:r w:rsidRPr="006861C3">
        <w:rPr>
          <w:cs/>
        </w:rPr>
        <w:t>వలెనె</w:t>
      </w:r>
      <w:r w:rsidRPr="006861C3">
        <w:rPr>
          <w:cs/>
          <w:lang w:bidi="te"/>
        </w:rPr>
        <w:t xml:space="preserve">, </w:t>
      </w:r>
      <w:r w:rsidRPr="006861C3">
        <w:rPr>
          <w:cs/>
        </w:rPr>
        <w:t>ఆయన</w:t>
      </w:r>
      <w:r w:rsidRPr="006861C3">
        <w:rPr>
          <w:cs/>
          <w:lang w:bidi="te"/>
        </w:rPr>
        <w:t xml:space="preserve"> </w:t>
      </w:r>
      <w:r w:rsidRPr="006861C3">
        <w:rPr>
          <w:cs/>
        </w:rPr>
        <w:t>ఇదే</w:t>
      </w:r>
      <w:r w:rsidRPr="006861C3">
        <w:rPr>
          <w:cs/>
          <w:lang w:bidi="te"/>
        </w:rPr>
        <w:t xml:space="preserve"> </w:t>
      </w:r>
      <w:r w:rsidRPr="006861C3">
        <w:rPr>
          <w:cs/>
        </w:rPr>
        <w:t>చేశాడు</w:t>
      </w:r>
      <w:r w:rsidRPr="006861C3">
        <w:rPr>
          <w:cs/>
          <w:lang w:bidi="te"/>
        </w:rPr>
        <w:t>.</w:t>
      </w:r>
    </w:p>
    <w:p w14:paraId="79F53F65" w14:textId="77777777" w:rsidR="0057432B" w:rsidRDefault="00900EF8" w:rsidP="0043351B">
      <w:pPr>
        <w:pStyle w:val="BodyText0"/>
        <w:rPr>
          <w:cs/>
          <w:lang w:bidi="te"/>
        </w:rPr>
      </w:pPr>
      <w:r w:rsidRPr="006861C3">
        <w:rPr>
          <w:cs/>
        </w:rPr>
        <w:t>ఉదాహరణకు</w:t>
      </w:r>
      <w:r w:rsidRPr="006861C3">
        <w:rPr>
          <w:cs/>
          <w:lang w:bidi="te"/>
        </w:rPr>
        <w:t xml:space="preserve">, 1 </w:t>
      </w:r>
      <w:r w:rsidRPr="006861C3">
        <w:rPr>
          <w:cs/>
        </w:rPr>
        <w:t>పేతురు</w:t>
      </w:r>
      <w:r w:rsidRPr="006861C3">
        <w:rPr>
          <w:cs/>
          <w:lang w:bidi="te"/>
        </w:rPr>
        <w:t xml:space="preserve"> 2:5</w:t>
      </w:r>
      <w:r w:rsidRPr="006861C3">
        <w:rPr>
          <w:cs/>
        </w:rPr>
        <w:t>లో</w:t>
      </w:r>
      <w:r w:rsidRPr="006861C3">
        <w:rPr>
          <w:cs/>
          <w:lang w:bidi="te"/>
        </w:rPr>
        <w:t xml:space="preserve">, </w:t>
      </w:r>
      <w:r w:rsidRPr="006861C3">
        <w:rPr>
          <w:cs/>
        </w:rPr>
        <w:t>పేతురు</w:t>
      </w:r>
      <w:r w:rsidRPr="006861C3">
        <w:rPr>
          <w:cs/>
          <w:lang w:bidi="te"/>
        </w:rPr>
        <w:t xml:space="preserve"> </w:t>
      </w:r>
      <w:r w:rsidRPr="006861C3">
        <w:rPr>
          <w:cs/>
        </w:rPr>
        <w:t>సంఘమును</w:t>
      </w:r>
      <w:r w:rsidRPr="006861C3">
        <w:rPr>
          <w:cs/>
          <w:lang w:bidi="te"/>
        </w:rPr>
        <w:t xml:space="preserve"> “</w:t>
      </w:r>
      <w:r w:rsidRPr="006861C3">
        <w:rPr>
          <w:cs/>
        </w:rPr>
        <w:t>పరిశుద్ధ</w:t>
      </w:r>
      <w:r w:rsidRPr="006861C3">
        <w:rPr>
          <w:cs/>
          <w:lang w:bidi="te"/>
        </w:rPr>
        <w:t xml:space="preserve"> </w:t>
      </w:r>
      <w:r w:rsidRPr="006861C3">
        <w:rPr>
          <w:cs/>
        </w:rPr>
        <w:t>యాజకులు</w:t>
      </w:r>
      <w:r w:rsidRPr="006861C3">
        <w:rPr>
          <w:cs/>
          <w:lang w:bidi="te"/>
        </w:rPr>
        <w:t xml:space="preserve">” </w:t>
      </w:r>
      <w:r w:rsidRPr="006861C3">
        <w:rPr>
          <w:cs/>
        </w:rPr>
        <w:t>అని</w:t>
      </w:r>
      <w:r w:rsidRPr="006861C3">
        <w:rPr>
          <w:cs/>
          <w:lang w:bidi="te"/>
        </w:rPr>
        <w:t xml:space="preserve"> </w:t>
      </w:r>
      <w:r w:rsidRPr="006861C3">
        <w:rPr>
          <w:cs/>
        </w:rPr>
        <w:t>పిలచాడు</w:t>
      </w:r>
      <w:r w:rsidRPr="006861C3">
        <w:rPr>
          <w:cs/>
          <w:lang w:bidi="te"/>
        </w:rPr>
        <w:t xml:space="preserve">. </w:t>
      </w:r>
      <w:r w:rsidRPr="006861C3">
        <w:rPr>
          <w:cs/>
        </w:rPr>
        <w:t>మరియు</w:t>
      </w:r>
      <w:r w:rsidRPr="006861C3">
        <w:rPr>
          <w:cs/>
          <w:lang w:bidi="te"/>
        </w:rPr>
        <w:t xml:space="preserve"> 9</w:t>
      </w:r>
      <w:r w:rsidRPr="006861C3">
        <w:rPr>
          <w:cs/>
        </w:rPr>
        <w:t>వ</w:t>
      </w:r>
      <w:r w:rsidRPr="006861C3">
        <w:rPr>
          <w:cs/>
          <w:lang w:bidi="te"/>
        </w:rPr>
        <w:t xml:space="preserve"> </w:t>
      </w:r>
      <w:r w:rsidRPr="006861C3">
        <w:rPr>
          <w:cs/>
        </w:rPr>
        <w:t>వచనములో</w:t>
      </w:r>
      <w:r w:rsidRPr="006861C3">
        <w:rPr>
          <w:cs/>
          <w:lang w:bidi="te"/>
        </w:rPr>
        <w:t xml:space="preserve"> “</w:t>
      </w:r>
      <w:r w:rsidRPr="006861C3">
        <w:rPr>
          <w:cs/>
        </w:rPr>
        <w:t>రాజులైన</w:t>
      </w:r>
      <w:r w:rsidRPr="006861C3">
        <w:rPr>
          <w:cs/>
          <w:lang w:bidi="te"/>
        </w:rPr>
        <w:t xml:space="preserve"> </w:t>
      </w:r>
      <w:r w:rsidRPr="006861C3">
        <w:rPr>
          <w:cs/>
        </w:rPr>
        <w:t>యాజకులు</w:t>
      </w:r>
      <w:r w:rsidRPr="006861C3">
        <w:rPr>
          <w:cs/>
          <w:lang w:bidi="te"/>
        </w:rPr>
        <w:t xml:space="preserve">” </w:t>
      </w:r>
      <w:r w:rsidRPr="006861C3">
        <w:rPr>
          <w:cs/>
        </w:rPr>
        <w:t>అని</w:t>
      </w:r>
      <w:r w:rsidRPr="006861C3">
        <w:rPr>
          <w:cs/>
          <w:lang w:bidi="te"/>
        </w:rPr>
        <w:t xml:space="preserve"> </w:t>
      </w:r>
      <w:r w:rsidRPr="006861C3">
        <w:rPr>
          <w:cs/>
        </w:rPr>
        <w:t>పిలచాడు</w:t>
      </w:r>
      <w:r w:rsidRPr="006861C3">
        <w:rPr>
          <w:cs/>
          <w:lang w:bidi="te"/>
        </w:rPr>
        <w:t xml:space="preserve">. </w:t>
      </w:r>
      <w:r w:rsidRPr="006861C3">
        <w:rPr>
          <w:cs/>
        </w:rPr>
        <w:t>ఇదే</w:t>
      </w:r>
      <w:r w:rsidRPr="006861C3">
        <w:rPr>
          <w:cs/>
          <w:lang w:bidi="te"/>
        </w:rPr>
        <w:t xml:space="preserve"> </w:t>
      </w:r>
      <w:r w:rsidRPr="006861C3">
        <w:rPr>
          <w:cs/>
        </w:rPr>
        <w:t>ఆలోచనను</w:t>
      </w:r>
      <w:r w:rsidRPr="006861C3">
        <w:rPr>
          <w:cs/>
          <w:lang w:bidi="te"/>
        </w:rPr>
        <w:t xml:space="preserve"> </w:t>
      </w:r>
      <w:r w:rsidRPr="006861C3">
        <w:rPr>
          <w:cs/>
        </w:rPr>
        <w:t>మనము</w:t>
      </w:r>
      <w:r w:rsidRPr="006861C3">
        <w:rPr>
          <w:cs/>
          <w:lang w:bidi="te"/>
        </w:rPr>
        <w:t xml:space="preserve"> </w:t>
      </w:r>
      <w:r w:rsidRPr="006861C3">
        <w:rPr>
          <w:cs/>
        </w:rPr>
        <w:t>ప్రకటన</w:t>
      </w:r>
      <w:r w:rsidRPr="006861C3">
        <w:rPr>
          <w:cs/>
          <w:lang w:bidi="te"/>
        </w:rPr>
        <w:t xml:space="preserve"> 1:6, 5:10, </w:t>
      </w:r>
      <w:r w:rsidRPr="006861C3">
        <w:rPr>
          <w:cs/>
        </w:rPr>
        <w:t>మరియు</w:t>
      </w:r>
      <w:r w:rsidRPr="006861C3">
        <w:rPr>
          <w:cs/>
          <w:lang w:bidi="te"/>
        </w:rPr>
        <w:t xml:space="preserve"> 20:6</w:t>
      </w:r>
      <w:r w:rsidRPr="006861C3">
        <w:rPr>
          <w:cs/>
        </w:rPr>
        <w:t>లో</w:t>
      </w:r>
      <w:r w:rsidRPr="006861C3">
        <w:rPr>
          <w:cs/>
          <w:lang w:bidi="te"/>
        </w:rPr>
        <w:t xml:space="preserve"> </w:t>
      </w:r>
      <w:r w:rsidRPr="006861C3">
        <w:rPr>
          <w:cs/>
        </w:rPr>
        <w:t>చూడవచ్చు</w:t>
      </w:r>
      <w:r w:rsidRPr="006861C3">
        <w:rPr>
          <w:cs/>
          <w:lang w:bidi="te"/>
        </w:rPr>
        <w:t>.</w:t>
      </w:r>
    </w:p>
    <w:p w14:paraId="508E02BF" w14:textId="77777777" w:rsidR="0057432B" w:rsidRDefault="00900EF8" w:rsidP="0043351B">
      <w:pPr>
        <w:pStyle w:val="BodyText0"/>
        <w:rPr>
          <w:cs/>
          <w:lang w:bidi="te"/>
        </w:rPr>
      </w:pPr>
      <w:r w:rsidRPr="006861C3">
        <w:rPr>
          <w:cs/>
        </w:rPr>
        <w:t>ఒక</w:t>
      </w:r>
      <w:r w:rsidRPr="006861C3">
        <w:rPr>
          <w:cs/>
          <w:lang w:bidi="te"/>
        </w:rPr>
        <w:t xml:space="preserve"> </w:t>
      </w:r>
      <w:r w:rsidRPr="006861C3">
        <w:rPr>
          <w:cs/>
        </w:rPr>
        <w:t>ఉదాహరణగా</w:t>
      </w:r>
      <w:r w:rsidRPr="006861C3">
        <w:rPr>
          <w:cs/>
          <w:lang w:bidi="te"/>
        </w:rPr>
        <w:t xml:space="preserve">, </w:t>
      </w:r>
      <w:r w:rsidRPr="006861C3">
        <w:rPr>
          <w:cs/>
        </w:rPr>
        <w:t>ప్రకటన</w:t>
      </w:r>
      <w:r w:rsidRPr="006861C3">
        <w:rPr>
          <w:cs/>
          <w:lang w:bidi="te"/>
        </w:rPr>
        <w:t xml:space="preserve"> 1:6</w:t>
      </w:r>
      <w:r w:rsidRPr="006861C3">
        <w:rPr>
          <w:cs/>
        </w:rPr>
        <w:t>లో</w:t>
      </w:r>
      <w:r w:rsidRPr="006861C3">
        <w:rPr>
          <w:cs/>
          <w:lang w:bidi="te"/>
        </w:rPr>
        <w:t xml:space="preserve"> </w:t>
      </w:r>
      <w:r w:rsidRPr="006861C3">
        <w:rPr>
          <w:cs/>
        </w:rPr>
        <w:t>యేసును</w:t>
      </w:r>
      <w:r w:rsidRPr="006861C3">
        <w:rPr>
          <w:cs/>
          <w:lang w:bidi="te"/>
        </w:rPr>
        <w:t xml:space="preserve"> </w:t>
      </w:r>
      <w:r w:rsidRPr="006861C3">
        <w:rPr>
          <w:cs/>
        </w:rPr>
        <w:t>గూర్చిన</w:t>
      </w:r>
      <w:r w:rsidRPr="006861C3">
        <w:rPr>
          <w:cs/>
          <w:lang w:bidi="te"/>
        </w:rPr>
        <w:t xml:space="preserve"> </w:t>
      </w:r>
      <w:r w:rsidRPr="006861C3">
        <w:rPr>
          <w:cs/>
        </w:rPr>
        <w:t>ఈ</w:t>
      </w:r>
      <w:r w:rsidRPr="006861C3">
        <w:rPr>
          <w:cs/>
          <w:lang w:bidi="te"/>
        </w:rPr>
        <w:t xml:space="preserve"> </w:t>
      </w:r>
      <w:r w:rsidRPr="006861C3">
        <w:rPr>
          <w:cs/>
        </w:rPr>
        <w:t>మాటలను</w:t>
      </w:r>
      <w:r w:rsidRPr="006861C3">
        <w:rPr>
          <w:cs/>
          <w:lang w:bidi="te"/>
        </w:rPr>
        <w:t xml:space="preserve"> </w:t>
      </w:r>
      <w:r w:rsidRPr="006861C3">
        <w:rPr>
          <w:cs/>
        </w:rPr>
        <w:t>వినండి</w:t>
      </w:r>
      <w:r w:rsidRPr="006861C3">
        <w:rPr>
          <w:cs/>
          <w:lang w:bidi="te"/>
        </w:rPr>
        <w:t>:</w:t>
      </w:r>
    </w:p>
    <w:p w14:paraId="730C395E" w14:textId="77777777" w:rsidR="0057432B" w:rsidRDefault="00900EF8" w:rsidP="0043351B">
      <w:pPr>
        <w:pStyle w:val="Quotations"/>
        <w:rPr>
          <w:cs/>
          <w:lang w:bidi="te"/>
        </w:rPr>
      </w:pPr>
      <w:r w:rsidRPr="005F4989">
        <w:rPr>
          <w:cs/>
        </w:rPr>
        <w:t>ఆయన</w:t>
      </w:r>
      <w:r w:rsidRPr="005F4989">
        <w:rPr>
          <w:cs/>
          <w:lang w:bidi="te"/>
        </w:rPr>
        <w:t xml:space="preserve"> </w:t>
      </w:r>
      <w:r w:rsidRPr="005F4989">
        <w:rPr>
          <w:cs/>
        </w:rPr>
        <w:t>మనలను</w:t>
      </w:r>
      <w:r w:rsidRPr="005F4989">
        <w:rPr>
          <w:cs/>
          <w:lang w:bidi="te"/>
        </w:rPr>
        <w:t xml:space="preserve"> </w:t>
      </w:r>
      <w:r w:rsidRPr="005F4989">
        <w:rPr>
          <w:cs/>
        </w:rPr>
        <w:t>తన</w:t>
      </w:r>
      <w:r w:rsidRPr="005F4989">
        <w:rPr>
          <w:cs/>
          <w:lang w:bidi="te"/>
        </w:rPr>
        <w:t xml:space="preserve"> </w:t>
      </w:r>
      <w:r w:rsidRPr="005F4989">
        <w:rPr>
          <w:cs/>
        </w:rPr>
        <w:t>తండ్రియగు</w:t>
      </w:r>
      <w:r w:rsidRPr="005F4989">
        <w:rPr>
          <w:cs/>
          <w:lang w:bidi="te"/>
        </w:rPr>
        <w:t xml:space="preserve"> </w:t>
      </w:r>
      <w:r w:rsidRPr="005F4989">
        <w:rPr>
          <w:cs/>
        </w:rPr>
        <w:t>దేవునికి</w:t>
      </w:r>
      <w:r w:rsidRPr="005F4989">
        <w:rPr>
          <w:cs/>
          <w:lang w:bidi="te"/>
        </w:rPr>
        <w:t xml:space="preserve"> </w:t>
      </w:r>
      <w:r w:rsidRPr="005F4989">
        <w:rPr>
          <w:cs/>
        </w:rPr>
        <w:t>ఒక</w:t>
      </w:r>
      <w:r w:rsidRPr="005F4989">
        <w:rPr>
          <w:cs/>
          <w:lang w:bidi="te"/>
        </w:rPr>
        <w:t xml:space="preserve"> </w:t>
      </w:r>
      <w:r w:rsidRPr="005F4989">
        <w:rPr>
          <w:cs/>
        </w:rPr>
        <w:t>రాజ్యముగాను</w:t>
      </w:r>
      <w:r w:rsidRPr="005F4989">
        <w:rPr>
          <w:cs/>
          <w:lang w:bidi="te"/>
        </w:rPr>
        <w:t xml:space="preserve"> </w:t>
      </w:r>
      <w:r w:rsidRPr="005F4989">
        <w:rPr>
          <w:cs/>
        </w:rPr>
        <w:t>యాజకులనుగాను</w:t>
      </w:r>
      <w:r w:rsidRPr="005F4989">
        <w:rPr>
          <w:cs/>
          <w:lang w:bidi="te"/>
        </w:rPr>
        <w:t xml:space="preserve"> </w:t>
      </w:r>
      <w:r w:rsidRPr="005F4989">
        <w:rPr>
          <w:cs/>
        </w:rPr>
        <w:t>జేసెను</w:t>
      </w:r>
      <w:r w:rsidRPr="005F4989">
        <w:rPr>
          <w:cs/>
          <w:lang w:bidi="te"/>
        </w:rPr>
        <w:t xml:space="preserve"> (</w:t>
      </w:r>
      <w:r w:rsidRPr="005F4989">
        <w:rPr>
          <w:cs/>
        </w:rPr>
        <w:t>ప్రకటన</w:t>
      </w:r>
      <w:r w:rsidRPr="005F4989">
        <w:rPr>
          <w:cs/>
          <w:lang w:bidi="te"/>
        </w:rPr>
        <w:t xml:space="preserve"> 1:6).</w:t>
      </w:r>
    </w:p>
    <w:p w14:paraId="3701BF23" w14:textId="77777777" w:rsidR="0057432B" w:rsidRDefault="00900EF8" w:rsidP="0043351B">
      <w:pPr>
        <w:pStyle w:val="BodyText0"/>
        <w:rPr>
          <w:cs/>
          <w:lang w:bidi="te"/>
        </w:rPr>
      </w:pPr>
      <w:r w:rsidRPr="005F4989">
        <w:rPr>
          <w:cs/>
        </w:rPr>
        <w:t>మెస్సీయగా</w:t>
      </w:r>
      <w:r w:rsidRPr="005F4989">
        <w:rPr>
          <w:cs/>
          <w:lang w:bidi="te"/>
        </w:rPr>
        <w:t xml:space="preserve">, </w:t>
      </w:r>
      <w:r w:rsidRPr="005F4989">
        <w:rPr>
          <w:cs/>
        </w:rPr>
        <w:t>యేసు</w:t>
      </w:r>
      <w:r w:rsidRPr="005F4989">
        <w:rPr>
          <w:cs/>
          <w:lang w:bidi="te"/>
        </w:rPr>
        <w:t xml:space="preserve"> </w:t>
      </w:r>
      <w:r w:rsidRPr="005F4989">
        <w:rPr>
          <w:cs/>
        </w:rPr>
        <w:t>గొప్ప</w:t>
      </w:r>
      <w:r w:rsidRPr="005F4989">
        <w:rPr>
          <w:cs/>
          <w:lang w:bidi="te"/>
        </w:rPr>
        <w:t xml:space="preserve"> </w:t>
      </w:r>
      <w:r w:rsidRPr="005F4989">
        <w:rPr>
          <w:cs/>
        </w:rPr>
        <w:t>ప్రధాన</w:t>
      </w:r>
      <w:r w:rsidRPr="005F4989">
        <w:rPr>
          <w:cs/>
          <w:lang w:bidi="te"/>
        </w:rPr>
        <w:t xml:space="preserve"> </w:t>
      </w:r>
      <w:r w:rsidRPr="005F4989">
        <w:rPr>
          <w:cs/>
        </w:rPr>
        <w:t>యాజకునిగా</w:t>
      </w:r>
      <w:r w:rsidRPr="005F4989">
        <w:rPr>
          <w:cs/>
          <w:lang w:bidi="te"/>
        </w:rPr>
        <w:t xml:space="preserve"> </w:t>
      </w:r>
      <w:r w:rsidRPr="005F4989">
        <w:rPr>
          <w:cs/>
        </w:rPr>
        <w:t>పాలించు</w:t>
      </w:r>
      <w:r w:rsidRPr="005F4989">
        <w:rPr>
          <w:cs/>
          <w:lang w:bidi="te"/>
        </w:rPr>
        <w:t xml:space="preserve"> </w:t>
      </w:r>
      <w:r w:rsidRPr="005F4989">
        <w:rPr>
          <w:cs/>
        </w:rPr>
        <w:t>రాజైయున్నాడు</w:t>
      </w:r>
      <w:r w:rsidRPr="005F4989">
        <w:rPr>
          <w:cs/>
          <w:lang w:bidi="te"/>
        </w:rPr>
        <w:t xml:space="preserve">, </w:t>
      </w:r>
      <w:r w:rsidRPr="005F4989">
        <w:rPr>
          <w:cs/>
        </w:rPr>
        <w:t>మరియు</w:t>
      </w:r>
      <w:r w:rsidRPr="005F4989">
        <w:rPr>
          <w:cs/>
          <w:lang w:bidi="te"/>
        </w:rPr>
        <w:t xml:space="preserve"> </w:t>
      </w:r>
      <w:r w:rsidRPr="005F4989">
        <w:rPr>
          <w:cs/>
        </w:rPr>
        <w:t>ఆయన</w:t>
      </w:r>
      <w:r w:rsidRPr="005F4989">
        <w:rPr>
          <w:cs/>
          <w:lang w:bidi="te"/>
        </w:rPr>
        <w:t xml:space="preserve"> </w:t>
      </w:r>
      <w:r w:rsidRPr="005F4989">
        <w:rPr>
          <w:cs/>
        </w:rPr>
        <w:t>తన</w:t>
      </w:r>
      <w:r w:rsidRPr="005F4989">
        <w:rPr>
          <w:cs/>
          <w:lang w:bidi="te"/>
        </w:rPr>
        <w:t xml:space="preserve"> </w:t>
      </w:r>
      <w:r w:rsidRPr="005F4989">
        <w:rPr>
          <w:cs/>
        </w:rPr>
        <w:t>అనుచరులందరిని</w:t>
      </w:r>
      <w:r w:rsidRPr="005F4989">
        <w:rPr>
          <w:cs/>
          <w:lang w:bidi="te"/>
        </w:rPr>
        <w:t xml:space="preserve"> </w:t>
      </w:r>
      <w:r w:rsidRPr="005F4989">
        <w:rPr>
          <w:cs/>
        </w:rPr>
        <w:t>తన</w:t>
      </w:r>
      <w:r w:rsidRPr="005F4989">
        <w:rPr>
          <w:cs/>
          <w:lang w:bidi="te"/>
        </w:rPr>
        <w:t xml:space="preserve"> </w:t>
      </w:r>
      <w:r w:rsidRPr="005F4989">
        <w:rPr>
          <w:cs/>
        </w:rPr>
        <w:t>రాజ్యములో</w:t>
      </w:r>
      <w:r w:rsidRPr="005F4989">
        <w:rPr>
          <w:cs/>
          <w:lang w:bidi="te"/>
        </w:rPr>
        <w:t xml:space="preserve"> </w:t>
      </w:r>
      <w:r w:rsidRPr="005F4989">
        <w:rPr>
          <w:cs/>
        </w:rPr>
        <w:t>యాజకులుగా</w:t>
      </w:r>
      <w:r w:rsidRPr="005F4989">
        <w:rPr>
          <w:cs/>
          <w:lang w:bidi="te"/>
        </w:rPr>
        <w:t xml:space="preserve"> </w:t>
      </w:r>
      <w:r w:rsidRPr="005F4989">
        <w:rPr>
          <w:cs/>
        </w:rPr>
        <w:t>సేవించుటకు</w:t>
      </w:r>
      <w:r w:rsidRPr="005F4989">
        <w:rPr>
          <w:cs/>
          <w:lang w:bidi="te"/>
        </w:rPr>
        <w:t xml:space="preserve"> </w:t>
      </w:r>
      <w:r w:rsidRPr="005F4989">
        <w:rPr>
          <w:cs/>
        </w:rPr>
        <w:t>నియమిస్తాడు</w:t>
      </w:r>
      <w:r w:rsidRPr="005F4989">
        <w:rPr>
          <w:cs/>
          <w:lang w:bidi="te"/>
        </w:rPr>
        <w:t>.</w:t>
      </w:r>
    </w:p>
    <w:p w14:paraId="590E8272" w14:textId="10279C4E" w:rsidR="0057432B" w:rsidRDefault="00900EF8" w:rsidP="0043351B">
      <w:pPr>
        <w:pStyle w:val="Quotations"/>
        <w:rPr>
          <w:cs/>
          <w:lang w:bidi="te"/>
        </w:rPr>
      </w:pPr>
      <w:r w:rsidRPr="005F4989">
        <w:rPr>
          <w:cs/>
        </w:rPr>
        <w:lastRenderedPageBreak/>
        <w:t>పాత</w:t>
      </w:r>
      <w:r w:rsidRPr="005F4989">
        <w:rPr>
          <w:cs/>
          <w:lang w:bidi="te"/>
        </w:rPr>
        <w:t xml:space="preserve"> </w:t>
      </w:r>
      <w:r w:rsidRPr="005F4989">
        <w:rPr>
          <w:cs/>
        </w:rPr>
        <w:t>నిబంధనలో</w:t>
      </w:r>
      <w:r w:rsidRPr="005F4989">
        <w:rPr>
          <w:cs/>
          <w:lang w:bidi="te"/>
        </w:rPr>
        <w:t xml:space="preserve"> </w:t>
      </w:r>
      <w:r w:rsidRPr="005F4989">
        <w:rPr>
          <w:cs/>
        </w:rPr>
        <w:t>నుండి</w:t>
      </w:r>
      <w:r w:rsidRPr="005F4989">
        <w:rPr>
          <w:cs/>
          <w:lang w:bidi="te"/>
        </w:rPr>
        <w:t xml:space="preserve"> </w:t>
      </w:r>
      <w:r w:rsidRPr="005F4989">
        <w:rPr>
          <w:cs/>
        </w:rPr>
        <w:t>మనము</w:t>
      </w:r>
      <w:r w:rsidRPr="005F4989">
        <w:rPr>
          <w:cs/>
          <w:lang w:bidi="te"/>
        </w:rPr>
        <w:t xml:space="preserve"> </w:t>
      </w:r>
      <w:r w:rsidRPr="005F4989">
        <w:rPr>
          <w:cs/>
        </w:rPr>
        <w:t>నేర్చుకొను</w:t>
      </w:r>
      <w:r w:rsidRPr="005F4989">
        <w:rPr>
          <w:cs/>
          <w:lang w:bidi="te"/>
        </w:rPr>
        <w:t xml:space="preserve"> </w:t>
      </w:r>
      <w:r w:rsidRPr="005F4989">
        <w:rPr>
          <w:cs/>
        </w:rPr>
        <w:t>ఒక</w:t>
      </w:r>
      <w:r w:rsidRPr="005F4989">
        <w:rPr>
          <w:cs/>
          <w:lang w:bidi="te"/>
        </w:rPr>
        <w:t xml:space="preserve"> </w:t>
      </w:r>
      <w:r w:rsidRPr="005F4989">
        <w:rPr>
          <w:cs/>
        </w:rPr>
        <w:t>ప్రాముఖ్యమైన</w:t>
      </w:r>
      <w:r w:rsidRPr="005F4989">
        <w:rPr>
          <w:cs/>
          <w:lang w:bidi="te"/>
        </w:rPr>
        <w:t xml:space="preserve"> </w:t>
      </w:r>
      <w:r w:rsidRPr="005F4989">
        <w:rPr>
          <w:cs/>
        </w:rPr>
        <w:t>విషయం</w:t>
      </w:r>
      <w:r w:rsidRPr="005F4989">
        <w:rPr>
          <w:cs/>
          <w:lang w:bidi="te"/>
        </w:rPr>
        <w:t xml:space="preserve"> </w:t>
      </w:r>
      <w:r w:rsidRPr="005F4989">
        <w:rPr>
          <w:cs/>
        </w:rPr>
        <w:t>ఏమిటంటే</w:t>
      </w:r>
      <w:r w:rsidRPr="005F4989">
        <w:rPr>
          <w:cs/>
          <w:lang w:bidi="te"/>
        </w:rPr>
        <w:t xml:space="preserve"> </w:t>
      </w:r>
      <w:r w:rsidRPr="005F4989">
        <w:rPr>
          <w:cs/>
        </w:rPr>
        <w:t>దానిలోని</w:t>
      </w:r>
      <w:r w:rsidRPr="005F4989">
        <w:rPr>
          <w:cs/>
          <w:lang w:bidi="te"/>
        </w:rPr>
        <w:t xml:space="preserve"> </w:t>
      </w:r>
      <w:r w:rsidRPr="005F4989">
        <w:rPr>
          <w:cs/>
        </w:rPr>
        <w:t>ముఖ్యమైన</w:t>
      </w:r>
      <w:r w:rsidRPr="005F4989">
        <w:rPr>
          <w:cs/>
          <w:lang w:bidi="te"/>
        </w:rPr>
        <w:t xml:space="preserve"> </w:t>
      </w:r>
      <w:r w:rsidRPr="005F4989">
        <w:rPr>
          <w:cs/>
        </w:rPr>
        <w:t>మత</w:t>
      </w:r>
      <w:r w:rsidRPr="005F4989">
        <w:rPr>
          <w:cs/>
          <w:lang w:bidi="te"/>
        </w:rPr>
        <w:t xml:space="preserve"> </w:t>
      </w:r>
      <w:r w:rsidRPr="005F4989">
        <w:rPr>
          <w:cs/>
        </w:rPr>
        <w:t>నాయకులు</w:t>
      </w:r>
      <w:r w:rsidRPr="005F4989">
        <w:rPr>
          <w:cs/>
          <w:lang w:bidi="te"/>
        </w:rPr>
        <w:t xml:space="preserve"> </w:t>
      </w:r>
      <w:r w:rsidRPr="005F4989">
        <w:rPr>
          <w:cs/>
        </w:rPr>
        <w:t>అందరూ</w:t>
      </w:r>
      <w:r w:rsidRPr="005F4989">
        <w:rPr>
          <w:cs/>
          <w:lang w:bidi="te"/>
        </w:rPr>
        <w:t xml:space="preserve"> </w:t>
      </w:r>
      <w:r w:rsidRPr="005F4989">
        <w:rPr>
          <w:cs/>
        </w:rPr>
        <w:t>యాజకులైయున్నారు</w:t>
      </w:r>
      <w:r w:rsidRPr="005F4989">
        <w:rPr>
          <w:cs/>
          <w:lang w:bidi="te"/>
        </w:rPr>
        <w:t xml:space="preserve">. </w:t>
      </w:r>
      <w:r w:rsidRPr="005F4989">
        <w:rPr>
          <w:cs/>
        </w:rPr>
        <w:t>కాని</w:t>
      </w:r>
      <w:r w:rsidRPr="005F4989">
        <w:rPr>
          <w:cs/>
          <w:lang w:bidi="te"/>
        </w:rPr>
        <w:t xml:space="preserve"> </w:t>
      </w:r>
      <w:r w:rsidRPr="005F4989">
        <w:rPr>
          <w:cs/>
        </w:rPr>
        <w:t>క్రొత్త</w:t>
      </w:r>
      <w:r w:rsidRPr="005F4989">
        <w:rPr>
          <w:cs/>
          <w:lang w:bidi="te"/>
        </w:rPr>
        <w:t xml:space="preserve"> </w:t>
      </w:r>
      <w:r w:rsidRPr="005F4989">
        <w:rPr>
          <w:cs/>
        </w:rPr>
        <w:t>నిబంధనలో</w:t>
      </w:r>
      <w:r w:rsidRPr="005F4989">
        <w:rPr>
          <w:cs/>
          <w:lang w:bidi="te"/>
        </w:rPr>
        <w:t xml:space="preserve"> </w:t>
      </w:r>
      <w:r w:rsidRPr="005F4989">
        <w:rPr>
          <w:cs/>
        </w:rPr>
        <w:t>క్రైస్తవులలో</w:t>
      </w:r>
      <w:r w:rsidRPr="005F4989">
        <w:rPr>
          <w:cs/>
          <w:lang w:bidi="te"/>
        </w:rPr>
        <w:t xml:space="preserve"> </w:t>
      </w:r>
      <w:r w:rsidRPr="005F4989">
        <w:rPr>
          <w:cs/>
        </w:rPr>
        <w:t>కొందరు</w:t>
      </w:r>
      <w:r w:rsidRPr="005F4989">
        <w:rPr>
          <w:cs/>
          <w:lang w:bidi="te"/>
        </w:rPr>
        <w:t xml:space="preserve"> </w:t>
      </w:r>
      <w:r w:rsidRPr="005F4989">
        <w:rPr>
          <w:cs/>
        </w:rPr>
        <w:t>మాత్రమేగాక</w:t>
      </w:r>
      <w:r w:rsidRPr="005F4989">
        <w:rPr>
          <w:cs/>
          <w:lang w:bidi="te"/>
        </w:rPr>
        <w:t xml:space="preserve">, </w:t>
      </w:r>
      <w:r w:rsidRPr="005F4989">
        <w:rPr>
          <w:cs/>
        </w:rPr>
        <w:t>విశ్వాసులందరు</w:t>
      </w:r>
      <w:r w:rsidRPr="005F4989">
        <w:rPr>
          <w:cs/>
          <w:lang w:bidi="te"/>
        </w:rPr>
        <w:t xml:space="preserve"> </w:t>
      </w:r>
      <w:r w:rsidRPr="005F4989">
        <w:rPr>
          <w:cs/>
        </w:rPr>
        <w:t>యాజకులేనని</w:t>
      </w:r>
      <w:r w:rsidRPr="005F4989">
        <w:rPr>
          <w:cs/>
          <w:lang w:bidi="te"/>
        </w:rPr>
        <w:t xml:space="preserve"> </w:t>
      </w:r>
      <w:r w:rsidRPr="005F4989">
        <w:rPr>
          <w:cs/>
        </w:rPr>
        <w:t>మనము</w:t>
      </w:r>
      <w:r w:rsidRPr="005F4989">
        <w:rPr>
          <w:cs/>
          <w:lang w:bidi="te"/>
        </w:rPr>
        <w:t xml:space="preserve"> </w:t>
      </w:r>
      <w:r w:rsidRPr="005F4989">
        <w:rPr>
          <w:cs/>
        </w:rPr>
        <w:t>కనుగొంటాము</w:t>
      </w:r>
      <w:r w:rsidRPr="005F4989">
        <w:rPr>
          <w:cs/>
          <w:lang w:bidi="te"/>
        </w:rPr>
        <w:t xml:space="preserve">. </w:t>
      </w:r>
      <w:r w:rsidRPr="005F4989">
        <w:rPr>
          <w:cs/>
        </w:rPr>
        <w:t>ఈ</w:t>
      </w:r>
      <w:r w:rsidRPr="005F4989">
        <w:rPr>
          <w:cs/>
          <w:lang w:bidi="te"/>
        </w:rPr>
        <w:t xml:space="preserve"> </w:t>
      </w:r>
      <w:r w:rsidRPr="005F4989">
        <w:rPr>
          <w:cs/>
        </w:rPr>
        <w:t>సత్యము</w:t>
      </w:r>
      <w:r w:rsidRPr="005F4989">
        <w:rPr>
          <w:cs/>
          <w:lang w:bidi="te"/>
        </w:rPr>
        <w:t xml:space="preserve"> </w:t>
      </w:r>
      <w:r w:rsidRPr="005F4989">
        <w:rPr>
          <w:cs/>
        </w:rPr>
        <w:t>చాలాసార్లు</w:t>
      </w:r>
      <w:r w:rsidRPr="005F4989">
        <w:rPr>
          <w:cs/>
          <w:lang w:bidi="te"/>
        </w:rPr>
        <w:t xml:space="preserve"> </w:t>
      </w:r>
      <w:r w:rsidRPr="005F4989">
        <w:rPr>
          <w:cs/>
        </w:rPr>
        <w:t>సుపరిచితమైన</w:t>
      </w:r>
      <w:r w:rsidRPr="005F4989">
        <w:rPr>
          <w:cs/>
          <w:lang w:bidi="te"/>
        </w:rPr>
        <w:t xml:space="preserve"> </w:t>
      </w:r>
      <w:r w:rsidRPr="005F4989">
        <w:rPr>
          <w:cs/>
        </w:rPr>
        <w:t>ఈ</w:t>
      </w:r>
      <w:r w:rsidRPr="005F4989">
        <w:rPr>
          <w:cs/>
          <w:lang w:bidi="te"/>
        </w:rPr>
        <w:t xml:space="preserve"> </w:t>
      </w:r>
      <w:r w:rsidRPr="005F4989">
        <w:rPr>
          <w:cs/>
        </w:rPr>
        <w:t>మాట</w:t>
      </w:r>
      <w:r w:rsidRPr="005F4989">
        <w:rPr>
          <w:cs/>
          <w:lang w:bidi="te"/>
        </w:rPr>
        <w:t xml:space="preserve"> </w:t>
      </w:r>
      <w:r w:rsidRPr="005F4989">
        <w:rPr>
          <w:cs/>
        </w:rPr>
        <w:t>ద్వారా</w:t>
      </w:r>
      <w:r w:rsidRPr="005F4989">
        <w:rPr>
          <w:cs/>
          <w:lang w:bidi="te"/>
        </w:rPr>
        <w:t xml:space="preserve"> </w:t>
      </w:r>
      <w:r w:rsidRPr="005F4989">
        <w:rPr>
          <w:cs/>
        </w:rPr>
        <w:t>తెలియజేయబడుతుంది</w:t>
      </w:r>
      <w:r w:rsidRPr="005F4989">
        <w:rPr>
          <w:cs/>
          <w:lang w:bidi="te"/>
        </w:rPr>
        <w:t>, “</w:t>
      </w:r>
      <w:r w:rsidRPr="005F4989">
        <w:rPr>
          <w:cs/>
        </w:rPr>
        <w:t>విశ్వాసులందరి</w:t>
      </w:r>
      <w:r w:rsidRPr="005F4989">
        <w:rPr>
          <w:cs/>
          <w:lang w:bidi="te"/>
        </w:rPr>
        <w:t xml:space="preserve"> </w:t>
      </w:r>
      <w:r w:rsidRPr="005F4989">
        <w:rPr>
          <w:cs/>
        </w:rPr>
        <w:t>యొక్క</w:t>
      </w:r>
      <w:r w:rsidRPr="005F4989">
        <w:rPr>
          <w:cs/>
          <w:lang w:bidi="te"/>
        </w:rPr>
        <w:t xml:space="preserve"> </w:t>
      </w:r>
      <w:r w:rsidRPr="005F4989">
        <w:rPr>
          <w:cs/>
        </w:rPr>
        <w:t>యాజకత్వము</w:t>
      </w:r>
      <w:r w:rsidRPr="005F4989">
        <w:rPr>
          <w:cs/>
          <w:lang w:bidi="te"/>
        </w:rPr>
        <w:t xml:space="preserve">.” </w:t>
      </w:r>
      <w:r w:rsidRPr="005F4989">
        <w:rPr>
          <w:cs/>
        </w:rPr>
        <w:t>క్రైస్తవులందరు</w:t>
      </w:r>
      <w:r w:rsidRPr="005F4989">
        <w:rPr>
          <w:cs/>
          <w:lang w:bidi="te"/>
        </w:rPr>
        <w:t xml:space="preserve"> </w:t>
      </w:r>
      <w:r w:rsidRPr="005F4989">
        <w:rPr>
          <w:cs/>
        </w:rPr>
        <w:t>పరిచర్య</w:t>
      </w:r>
      <w:r w:rsidRPr="005F4989">
        <w:rPr>
          <w:cs/>
          <w:lang w:bidi="te"/>
        </w:rPr>
        <w:t xml:space="preserve"> </w:t>
      </w:r>
      <w:r w:rsidRPr="005F4989">
        <w:rPr>
          <w:cs/>
        </w:rPr>
        <w:t>చేయుటకు</w:t>
      </w:r>
      <w:r w:rsidRPr="005F4989">
        <w:rPr>
          <w:cs/>
          <w:lang w:bidi="te"/>
        </w:rPr>
        <w:t xml:space="preserve">, </w:t>
      </w:r>
      <w:r w:rsidRPr="005F4989">
        <w:rPr>
          <w:cs/>
        </w:rPr>
        <w:t>క్రీస్తు</w:t>
      </w:r>
      <w:r w:rsidRPr="005F4989">
        <w:rPr>
          <w:cs/>
          <w:lang w:bidi="te"/>
        </w:rPr>
        <w:t xml:space="preserve"> </w:t>
      </w:r>
      <w:r w:rsidRPr="005F4989">
        <w:rPr>
          <w:cs/>
        </w:rPr>
        <w:t>శరీరములో</w:t>
      </w:r>
      <w:r w:rsidRPr="005F4989">
        <w:rPr>
          <w:cs/>
          <w:lang w:bidi="te"/>
        </w:rPr>
        <w:t xml:space="preserve"> </w:t>
      </w:r>
      <w:r w:rsidRPr="005F4989">
        <w:rPr>
          <w:cs/>
        </w:rPr>
        <w:t>యేసు</w:t>
      </w:r>
      <w:r w:rsidRPr="005F4989">
        <w:rPr>
          <w:cs/>
          <w:lang w:bidi="te"/>
        </w:rPr>
        <w:t xml:space="preserve"> </w:t>
      </w:r>
      <w:r w:rsidRPr="005F4989">
        <w:rPr>
          <w:cs/>
        </w:rPr>
        <w:t>యొక్క</w:t>
      </w:r>
      <w:r w:rsidRPr="005F4989">
        <w:rPr>
          <w:cs/>
          <w:lang w:bidi="te"/>
        </w:rPr>
        <w:t xml:space="preserve"> </w:t>
      </w:r>
      <w:r w:rsidRPr="005F4989">
        <w:rPr>
          <w:cs/>
        </w:rPr>
        <w:t>చేతులుగాను</w:t>
      </w:r>
      <w:r w:rsidRPr="005F4989">
        <w:rPr>
          <w:cs/>
          <w:lang w:bidi="te"/>
        </w:rPr>
        <w:t xml:space="preserve">, </w:t>
      </w:r>
      <w:r w:rsidRPr="005F4989">
        <w:rPr>
          <w:cs/>
        </w:rPr>
        <w:t>హృదయముగాను</w:t>
      </w:r>
      <w:r w:rsidRPr="005F4989">
        <w:rPr>
          <w:cs/>
          <w:lang w:bidi="te"/>
        </w:rPr>
        <w:t xml:space="preserve">, </w:t>
      </w:r>
      <w:r w:rsidRPr="005F4989">
        <w:rPr>
          <w:cs/>
        </w:rPr>
        <w:t>కళ్లుగాను</w:t>
      </w:r>
      <w:r w:rsidRPr="005F4989">
        <w:rPr>
          <w:cs/>
          <w:lang w:bidi="te"/>
        </w:rPr>
        <w:t xml:space="preserve"> </w:t>
      </w:r>
      <w:r w:rsidRPr="005F4989">
        <w:rPr>
          <w:cs/>
        </w:rPr>
        <w:t>ఉండుటకు</w:t>
      </w:r>
      <w:r w:rsidRPr="005F4989">
        <w:rPr>
          <w:cs/>
          <w:lang w:bidi="te"/>
        </w:rPr>
        <w:t xml:space="preserve"> </w:t>
      </w:r>
      <w:r w:rsidRPr="005F4989">
        <w:rPr>
          <w:cs/>
        </w:rPr>
        <w:t>పిలువబడ్డారు</w:t>
      </w:r>
      <w:r w:rsidRPr="005F4989">
        <w:rPr>
          <w:cs/>
          <w:lang w:bidi="te"/>
        </w:rPr>
        <w:t xml:space="preserve"> </w:t>
      </w:r>
      <w:r w:rsidRPr="005F4989">
        <w:rPr>
          <w:cs/>
        </w:rPr>
        <w:t>అను</w:t>
      </w:r>
      <w:r w:rsidRPr="005F4989">
        <w:rPr>
          <w:cs/>
          <w:lang w:bidi="te"/>
        </w:rPr>
        <w:t xml:space="preserve"> </w:t>
      </w:r>
      <w:r w:rsidRPr="005F4989">
        <w:rPr>
          <w:cs/>
        </w:rPr>
        <w:t>విషయమును</w:t>
      </w:r>
      <w:r w:rsidRPr="005F4989">
        <w:rPr>
          <w:cs/>
          <w:lang w:bidi="te"/>
        </w:rPr>
        <w:t xml:space="preserve"> </w:t>
      </w:r>
      <w:r w:rsidRPr="005F4989">
        <w:rPr>
          <w:cs/>
        </w:rPr>
        <w:t>మనము</w:t>
      </w:r>
      <w:r w:rsidRPr="005F4989">
        <w:rPr>
          <w:cs/>
          <w:lang w:bidi="te"/>
        </w:rPr>
        <w:t xml:space="preserve"> </w:t>
      </w:r>
      <w:r w:rsidRPr="005F4989">
        <w:rPr>
          <w:cs/>
        </w:rPr>
        <w:t>ఉద్ఘాటించాలి</w:t>
      </w:r>
      <w:r w:rsidRPr="005F4989">
        <w:rPr>
          <w:cs/>
          <w:lang w:bidi="te"/>
        </w:rPr>
        <w:t>.</w:t>
      </w:r>
      <w:r w:rsidR="00901B12">
        <w:rPr>
          <w:cs/>
          <w:lang w:bidi="te"/>
        </w:rPr>
        <w:t xml:space="preserve"> </w:t>
      </w:r>
      <w:r w:rsidRPr="005F4989">
        <w:rPr>
          <w:cs/>
        </w:rPr>
        <w:t>ఇప్పుడు</w:t>
      </w:r>
      <w:r w:rsidRPr="005F4989">
        <w:rPr>
          <w:cs/>
          <w:lang w:bidi="te"/>
        </w:rPr>
        <w:t xml:space="preserve">, </w:t>
      </w:r>
      <w:r w:rsidRPr="005F4989">
        <w:rPr>
          <w:cs/>
        </w:rPr>
        <w:t>ఇది</w:t>
      </w:r>
      <w:r w:rsidRPr="005F4989">
        <w:rPr>
          <w:cs/>
          <w:lang w:bidi="te"/>
        </w:rPr>
        <w:t xml:space="preserve"> </w:t>
      </w:r>
      <w:r w:rsidRPr="005F4989">
        <w:rPr>
          <w:cs/>
        </w:rPr>
        <w:t>ఎంతో</w:t>
      </w:r>
      <w:r w:rsidRPr="005F4989">
        <w:rPr>
          <w:cs/>
          <w:lang w:bidi="te"/>
        </w:rPr>
        <w:t xml:space="preserve"> </w:t>
      </w:r>
      <w:r w:rsidRPr="005F4989">
        <w:rPr>
          <w:cs/>
        </w:rPr>
        <w:t>బలమైన</w:t>
      </w:r>
      <w:r w:rsidRPr="005F4989">
        <w:rPr>
          <w:cs/>
          <w:lang w:bidi="te"/>
        </w:rPr>
        <w:t xml:space="preserve"> </w:t>
      </w:r>
      <w:r w:rsidRPr="005F4989">
        <w:rPr>
          <w:cs/>
        </w:rPr>
        <w:t>ఒక</w:t>
      </w:r>
      <w:r w:rsidRPr="005F4989">
        <w:rPr>
          <w:cs/>
          <w:lang w:bidi="te"/>
        </w:rPr>
        <w:t xml:space="preserve"> </w:t>
      </w:r>
      <w:r w:rsidRPr="005F4989">
        <w:rPr>
          <w:cs/>
        </w:rPr>
        <w:t>సత్యము</w:t>
      </w:r>
      <w:r w:rsidRPr="005F4989">
        <w:rPr>
          <w:cs/>
          <w:lang w:bidi="te"/>
        </w:rPr>
        <w:t xml:space="preserve">. </w:t>
      </w:r>
      <w:r w:rsidRPr="005F4989">
        <w:rPr>
          <w:cs/>
        </w:rPr>
        <w:t>ఈ</w:t>
      </w:r>
      <w:r w:rsidRPr="005F4989">
        <w:rPr>
          <w:cs/>
          <w:lang w:bidi="te"/>
        </w:rPr>
        <w:t xml:space="preserve"> </w:t>
      </w:r>
      <w:r w:rsidRPr="005F4989">
        <w:rPr>
          <w:cs/>
        </w:rPr>
        <w:t>అద్భుతమైన</w:t>
      </w:r>
      <w:r w:rsidRPr="005F4989">
        <w:rPr>
          <w:cs/>
          <w:lang w:bidi="te"/>
        </w:rPr>
        <w:t xml:space="preserve"> </w:t>
      </w:r>
      <w:r w:rsidRPr="005F4989">
        <w:rPr>
          <w:cs/>
        </w:rPr>
        <w:t>సత్యమును</w:t>
      </w:r>
      <w:r w:rsidRPr="005F4989">
        <w:rPr>
          <w:cs/>
          <w:lang w:bidi="te"/>
        </w:rPr>
        <w:t xml:space="preserve"> </w:t>
      </w:r>
      <w:r w:rsidRPr="005F4989">
        <w:rPr>
          <w:cs/>
        </w:rPr>
        <w:t>అర్థము</w:t>
      </w:r>
      <w:r w:rsidRPr="005F4989">
        <w:rPr>
          <w:cs/>
          <w:lang w:bidi="te"/>
        </w:rPr>
        <w:t xml:space="preserve"> </w:t>
      </w:r>
      <w:r w:rsidRPr="005F4989">
        <w:rPr>
          <w:cs/>
        </w:rPr>
        <w:t>చేసుకొనుట</w:t>
      </w:r>
      <w:r w:rsidRPr="005F4989">
        <w:rPr>
          <w:cs/>
          <w:lang w:bidi="te"/>
        </w:rPr>
        <w:t xml:space="preserve"> </w:t>
      </w:r>
      <w:r w:rsidRPr="005F4989">
        <w:rPr>
          <w:cs/>
        </w:rPr>
        <w:t>వలన</w:t>
      </w:r>
      <w:r w:rsidRPr="005F4989">
        <w:rPr>
          <w:cs/>
          <w:lang w:bidi="te"/>
        </w:rPr>
        <w:t xml:space="preserve"> </w:t>
      </w:r>
      <w:r w:rsidRPr="005F4989">
        <w:rPr>
          <w:cs/>
        </w:rPr>
        <w:t>కలుగు</w:t>
      </w:r>
      <w:r w:rsidRPr="005F4989">
        <w:rPr>
          <w:cs/>
          <w:lang w:bidi="te"/>
        </w:rPr>
        <w:t xml:space="preserve"> </w:t>
      </w:r>
      <w:r w:rsidRPr="005F4989">
        <w:rPr>
          <w:cs/>
        </w:rPr>
        <w:t>ఒక</w:t>
      </w:r>
      <w:r w:rsidRPr="005F4989">
        <w:rPr>
          <w:cs/>
          <w:lang w:bidi="te"/>
        </w:rPr>
        <w:t xml:space="preserve"> </w:t>
      </w:r>
      <w:r w:rsidRPr="005F4989">
        <w:rPr>
          <w:cs/>
        </w:rPr>
        <w:t>చారిత్రిక</w:t>
      </w:r>
      <w:r w:rsidRPr="005F4989">
        <w:rPr>
          <w:cs/>
          <w:lang w:bidi="te"/>
        </w:rPr>
        <w:t xml:space="preserve"> </w:t>
      </w:r>
      <w:r w:rsidRPr="005F4989">
        <w:rPr>
          <w:cs/>
        </w:rPr>
        <w:t>నాటకీయమైన</w:t>
      </w:r>
      <w:r w:rsidRPr="005F4989">
        <w:rPr>
          <w:cs/>
          <w:lang w:bidi="te"/>
        </w:rPr>
        <w:t xml:space="preserve"> </w:t>
      </w:r>
      <w:r w:rsidRPr="005F4989">
        <w:rPr>
          <w:cs/>
        </w:rPr>
        <w:t>పరిణామము</w:t>
      </w:r>
      <w:r w:rsidRPr="005F4989">
        <w:rPr>
          <w:cs/>
          <w:lang w:bidi="te"/>
        </w:rPr>
        <w:t xml:space="preserve"> </w:t>
      </w:r>
      <w:r w:rsidRPr="005F4989">
        <w:rPr>
          <w:cs/>
        </w:rPr>
        <w:t>ఏమిటంటే</w:t>
      </w:r>
      <w:r w:rsidRPr="005F4989">
        <w:rPr>
          <w:cs/>
          <w:lang w:bidi="te"/>
        </w:rPr>
        <w:t xml:space="preserve">, </w:t>
      </w:r>
      <w:r w:rsidRPr="005F4989">
        <w:rPr>
          <w:cs/>
        </w:rPr>
        <w:t>ఇక</w:t>
      </w:r>
      <w:r w:rsidRPr="005F4989">
        <w:rPr>
          <w:cs/>
          <w:lang w:bidi="te"/>
        </w:rPr>
        <w:t xml:space="preserve"> </w:t>
      </w:r>
      <w:r w:rsidRPr="005F4989">
        <w:rPr>
          <w:cs/>
        </w:rPr>
        <w:t>ఏ</w:t>
      </w:r>
      <w:r w:rsidRPr="005F4989">
        <w:rPr>
          <w:cs/>
          <w:lang w:bidi="te"/>
        </w:rPr>
        <w:t xml:space="preserve"> </w:t>
      </w:r>
      <w:r w:rsidRPr="005F4989">
        <w:rPr>
          <w:cs/>
        </w:rPr>
        <w:t>ఒక్కరు</w:t>
      </w:r>
      <w:r w:rsidRPr="005F4989">
        <w:rPr>
          <w:cs/>
          <w:lang w:bidi="te"/>
        </w:rPr>
        <w:t xml:space="preserve"> </w:t>
      </w:r>
      <w:r w:rsidRPr="005F4989">
        <w:rPr>
          <w:cs/>
        </w:rPr>
        <w:t>కూడా</w:t>
      </w:r>
      <w:r w:rsidRPr="005F4989">
        <w:rPr>
          <w:cs/>
          <w:lang w:bidi="te"/>
        </w:rPr>
        <w:t xml:space="preserve"> </w:t>
      </w:r>
      <w:r w:rsidRPr="005F4989">
        <w:rPr>
          <w:cs/>
        </w:rPr>
        <w:t>తమకు</w:t>
      </w:r>
      <w:r w:rsidRPr="005F4989">
        <w:rPr>
          <w:cs/>
          <w:lang w:bidi="te"/>
        </w:rPr>
        <w:t xml:space="preserve"> </w:t>
      </w:r>
      <w:r w:rsidRPr="005F4989">
        <w:rPr>
          <w:cs/>
        </w:rPr>
        <w:t>మరియు</w:t>
      </w:r>
      <w:r w:rsidRPr="005F4989">
        <w:rPr>
          <w:cs/>
          <w:lang w:bidi="te"/>
        </w:rPr>
        <w:t xml:space="preserve"> </w:t>
      </w:r>
      <w:r w:rsidRPr="005F4989">
        <w:rPr>
          <w:cs/>
        </w:rPr>
        <w:t>దేవునికి</w:t>
      </w:r>
      <w:r w:rsidRPr="005F4989">
        <w:rPr>
          <w:cs/>
          <w:lang w:bidi="te"/>
        </w:rPr>
        <w:t xml:space="preserve"> </w:t>
      </w:r>
      <w:r w:rsidRPr="005F4989">
        <w:rPr>
          <w:cs/>
        </w:rPr>
        <w:t>మధ్య</w:t>
      </w:r>
      <w:r w:rsidRPr="005F4989">
        <w:rPr>
          <w:cs/>
          <w:lang w:bidi="te"/>
        </w:rPr>
        <w:t xml:space="preserve"> </w:t>
      </w:r>
      <w:r w:rsidRPr="005F4989">
        <w:rPr>
          <w:cs/>
        </w:rPr>
        <w:t>ఒక</w:t>
      </w:r>
      <w:r w:rsidRPr="005F4989">
        <w:rPr>
          <w:cs/>
          <w:lang w:bidi="te"/>
        </w:rPr>
        <w:t xml:space="preserve"> </w:t>
      </w:r>
      <w:r w:rsidRPr="005F4989">
        <w:rPr>
          <w:cs/>
        </w:rPr>
        <w:t>మధ్యవర్తిగా</w:t>
      </w:r>
      <w:r w:rsidRPr="005F4989">
        <w:rPr>
          <w:cs/>
          <w:lang w:bidi="te"/>
        </w:rPr>
        <w:t xml:space="preserve">, </w:t>
      </w:r>
      <w:r w:rsidRPr="005F4989">
        <w:rPr>
          <w:cs/>
        </w:rPr>
        <w:t>లేక</w:t>
      </w:r>
      <w:r w:rsidRPr="005F4989">
        <w:rPr>
          <w:cs/>
          <w:lang w:bidi="te"/>
        </w:rPr>
        <w:t xml:space="preserve"> </w:t>
      </w:r>
      <w:r w:rsidRPr="005F4989">
        <w:rPr>
          <w:cs/>
        </w:rPr>
        <w:t>వంతెనగా</w:t>
      </w:r>
      <w:r w:rsidRPr="005F4989">
        <w:rPr>
          <w:cs/>
          <w:lang w:bidi="te"/>
        </w:rPr>
        <w:t xml:space="preserve"> </w:t>
      </w:r>
      <w:r w:rsidRPr="005F4989">
        <w:rPr>
          <w:cs/>
        </w:rPr>
        <w:t>ఉండుటకు</w:t>
      </w:r>
      <w:r w:rsidRPr="005F4989">
        <w:rPr>
          <w:cs/>
          <w:lang w:bidi="te"/>
        </w:rPr>
        <w:t xml:space="preserve"> </w:t>
      </w:r>
      <w:r w:rsidRPr="005F4989">
        <w:rPr>
          <w:cs/>
        </w:rPr>
        <w:t>మరొక</w:t>
      </w:r>
      <w:r w:rsidRPr="005F4989">
        <w:rPr>
          <w:cs/>
          <w:lang w:bidi="te"/>
        </w:rPr>
        <w:t xml:space="preserve"> </w:t>
      </w:r>
      <w:r w:rsidRPr="005F4989">
        <w:rPr>
          <w:cs/>
        </w:rPr>
        <w:t>మానవుని</w:t>
      </w:r>
      <w:r w:rsidRPr="005F4989">
        <w:rPr>
          <w:cs/>
          <w:lang w:bidi="te"/>
        </w:rPr>
        <w:t xml:space="preserve"> </w:t>
      </w:r>
      <w:r w:rsidRPr="005F4989">
        <w:rPr>
          <w:cs/>
        </w:rPr>
        <w:t>పరిగణించవలసిన</w:t>
      </w:r>
      <w:r w:rsidRPr="005F4989">
        <w:rPr>
          <w:cs/>
          <w:lang w:bidi="te"/>
        </w:rPr>
        <w:t xml:space="preserve"> </w:t>
      </w:r>
      <w:r w:rsidRPr="005F4989">
        <w:rPr>
          <w:cs/>
        </w:rPr>
        <w:t>అవసరత</w:t>
      </w:r>
      <w:r w:rsidRPr="005F4989">
        <w:rPr>
          <w:cs/>
          <w:lang w:bidi="te"/>
        </w:rPr>
        <w:t xml:space="preserve"> </w:t>
      </w:r>
      <w:r w:rsidRPr="005F4989">
        <w:rPr>
          <w:cs/>
        </w:rPr>
        <w:t>లేదు</w:t>
      </w:r>
      <w:r w:rsidRPr="005F4989">
        <w:rPr>
          <w:cs/>
          <w:lang w:bidi="te"/>
        </w:rPr>
        <w:t xml:space="preserve">. </w:t>
      </w:r>
      <w:r w:rsidRPr="005F4989">
        <w:rPr>
          <w:cs/>
        </w:rPr>
        <w:t>మీకు</w:t>
      </w:r>
      <w:r w:rsidRPr="005F4989">
        <w:rPr>
          <w:cs/>
          <w:lang w:bidi="te"/>
        </w:rPr>
        <w:t xml:space="preserve"> </w:t>
      </w:r>
      <w:r w:rsidRPr="005F4989">
        <w:rPr>
          <w:cs/>
        </w:rPr>
        <w:t>దేవునికి</w:t>
      </w:r>
      <w:r w:rsidRPr="005F4989">
        <w:rPr>
          <w:cs/>
          <w:lang w:bidi="te"/>
        </w:rPr>
        <w:t xml:space="preserve"> </w:t>
      </w:r>
      <w:r w:rsidRPr="005F4989">
        <w:rPr>
          <w:cs/>
        </w:rPr>
        <w:t>మధ్య</w:t>
      </w:r>
      <w:r w:rsidRPr="005F4989">
        <w:rPr>
          <w:cs/>
          <w:lang w:bidi="te"/>
        </w:rPr>
        <w:t xml:space="preserve"> </w:t>
      </w:r>
      <w:r w:rsidRPr="005F4989">
        <w:rPr>
          <w:cs/>
        </w:rPr>
        <w:t>ఒక</w:t>
      </w:r>
      <w:r w:rsidRPr="005F4989">
        <w:rPr>
          <w:cs/>
          <w:lang w:bidi="te"/>
        </w:rPr>
        <w:t xml:space="preserve"> </w:t>
      </w:r>
      <w:r w:rsidRPr="005F4989">
        <w:rPr>
          <w:cs/>
        </w:rPr>
        <w:t>మధ్యవర్తులను</w:t>
      </w:r>
      <w:r w:rsidRPr="005F4989">
        <w:rPr>
          <w:cs/>
          <w:lang w:bidi="te"/>
        </w:rPr>
        <w:t xml:space="preserve"> </w:t>
      </w:r>
      <w:r w:rsidRPr="005F4989">
        <w:rPr>
          <w:cs/>
        </w:rPr>
        <w:t>పెట్టు</w:t>
      </w:r>
      <w:r w:rsidRPr="005F4989">
        <w:rPr>
          <w:cs/>
          <w:lang w:bidi="te"/>
        </w:rPr>
        <w:t xml:space="preserve"> </w:t>
      </w:r>
      <w:r w:rsidRPr="005F4989">
        <w:rPr>
          <w:cs/>
        </w:rPr>
        <w:t>ఏ</w:t>
      </w:r>
      <w:r w:rsidRPr="005F4989">
        <w:rPr>
          <w:cs/>
          <w:lang w:bidi="te"/>
        </w:rPr>
        <w:t xml:space="preserve"> </w:t>
      </w:r>
      <w:r w:rsidRPr="005F4989">
        <w:rPr>
          <w:cs/>
        </w:rPr>
        <w:t>వ్యవస్థ</w:t>
      </w:r>
      <w:r w:rsidRPr="005F4989">
        <w:rPr>
          <w:cs/>
          <w:lang w:bidi="te"/>
        </w:rPr>
        <w:t xml:space="preserve"> </w:t>
      </w:r>
      <w:r w:rsidRPr="005F4989">
        <w:rPr>
          <w:cs/>
        </w:rPr>
        <w:t>అయినా</w:t>
      </w:r>
      <w:r w:rsidRPr="005F4989">
        <w:rPr>
          <w:cs/>
          <w:lang w:bidi="te"/>
        </w:rPr>
        <w:t xml:space="preserve"> </w:t>
      </w:r>
      <w:r w:rsidRPr="005F4989">
        <w:rPr>
          <w:cs/>
        </w:rPr>
        <w:t>మిమ్మును</w:t>
      </w:r>
      <w:r w:rsidRPr="005F4989">
        <w:rPr>
          <w:cs/>
          <w:lang w:bidi="te"/>
        </w:rPr>
        <w:t xml:space="preserve"> </w:t>
      </w:r>
      <w:r w:rsidRPr="005F4989">
        <w:rPr>
          <w:cs/>
        </w:rPr>
        <w:t>దుర్వినియోగం</w:t>
      </w:r>
      <w:r w:rsidRPr="005F4989">
        <w:rPr>
          <w:cs/>
          <w:lang w:bidi="te"/>
        </w:rPr>
        <w:t xml:space="preserve"> </w:t>
      </w:r>
      <w:r w:rsidRPr="005F4989">
        <w:rPr>
          <w:cs/>
        </w:rPr>
        <w:t>చేయుటకు</w:t>
      </w:r>
      <w:r w:rsidRPr="005F4989">
        <w:rPr>
          <w:cs/>
          <w:lang w:bidi="te"/>
        </w:rPr>
        <w:t xml:space="preserve">, </w:t>
      </w:r>
      <w:r w:rsidRPr="005F4989">
        <w:rPr>
          <w:cs/>
        </w:rPr>
        <w:t>సామాజికముగా</w:t>
      </w:r>
      <w:r w:rsidRPr="005F4989">
        <w:rPr>
          <w:cs/>
          <w:lang w:bidi="te"/>
        </w:rPr>
        <w:t xml:space="preserve"> </w:t>
      </w:r>
      <w:r w:rsidRPr="005F4989">
        <w:rPr>
          <w:cs/>
        </w:rPr>
        <w:t>నియంత్రించుటకు</w:t>
      </w:r>
      <w:r w:rsidRPr="005F4989">
        <w:rPr>
          <w:cs/>
          <w:lang w:bidi="te"/>
        </w:rPr>
        <w:t xml:space="preserve">, </w:t>
      </w:r>
      <w:r w:rsidRPr="005F4989">
        <w:rPr>
          <w:cs/>
        </w:rPr>
        <w:t>బంధించుటకు</w:t>
      </w:r>
      <w:r w:rsidRPr="005F4989">
        <w:rPr>
          <w:cs/>
          <w:lang w:bidi="te"/>
        </w:rPr>
        <w:t xml:space="preserve"> </w:t>
      </w:r>
      <w:r w:rsidRPr="005F4989">
        <w:rPr>
          <w:cs/>
        </w:rPr>
        <w:t>ప్రయత్నిస్తుంది</w:t>
      </w:r>
      <w:r w:rsidRPr="005F4989">
        <w:rPr>
          <w:cs/>
          <w:lang w:bidi="te"/>
        </w:rPr>
        <w:t xml:space="preserve"> </w:t>
      </w:r>
      <w:r w:rsidRPr="005F4989">
        <w:rPr>
          <w:cs/>
        </w:rPr>
        <w:t>అంతే</w:t>
      </w:r>
      <w:r w:rsidRPr="005F4989">
        <w:rPr>
          <w:cs/>
          <w:lang w:bidi="te"/>
        </w:rPr>
        <w:t xml:space="preserve">. </w:t>
      </w:r>
      <w:r w:rsidRPr="005F4989">
        <w:rPr>
          <w:cs/>
        </w:rPr>
        <w:t>కాబట్టి</w:t>
      </w:r>
      <w:r w:rsidRPr="005F4989">
        <w:rPr>
          <w:cs/>
          <w:lang w:bidi="te"/>
        </w:rPr>
        <w:t xml:space="preserve"> </w:t>
      </w:r>
      <w:r w:rsidRPr="005F4989">
        <w:rPr>
          <w:cs/>
        </w:rPr>
        <w:t>ఇది</w:t>
      </w:r>
      <w:r w:rsidRPr="005F4989">
        <w:rPr>
          <w:cs/>
          <w:lang w:bidi="te"/>
        </w:rPr>
        <w:t xml:space="preserve"> </w:t>
      </w:r>
      <w:r w:rsidRPr="005F4989">
        <w:rPr>
          <w:cs/>
        </w:rPr>
        <w:t>ఎంతో</w:t>
      </w:r>
      <w:r w:rsidRPr="005F4989">
        <w:rPr>
          <w:cs/>
          <w:lang w:bidi="te"/>
        </w:rPr>
        <w:t xml:space="preserve"> </w:t>
      </w:r>
      <w:r w:rsidRPr="005F4989">
        <w:rPr>
          <w:cs/>
        </w:rPr>
        <w:t>బలపరచు</w:t>
      </w:r>
      <w:r w:rsidRPr="005F4989">
        <w:rPr>
          <w:cs/>
          <w:lang w:bidi="te"/>
        </w:rPr>
        <w:t xml:space="preserve"> </w:t>
      </w:r>
      <w:r w:rsidRPr="005F4989">
        <w:rPr>
          <w:cs/>
        </w:rPr>
        <w:t>గౌరవమునిచ్చు</w:t>
      </w:r>
      <w:r w:rsidRPr="005F4989">
        <w:rPr>
          <w:cs/>
          <w:lang w:bidi="te"/>
        </w:rPr>
        <w:t xml:space="preserve"> </w:t>
      </w:r>
      <w:r w:rsidRPr="005F4989">
        <w:rPr>
          <w:cs/>
        </w:rPr>
        <w:t>మరియు</w:t>
      </w:r>
      <w:r w:rsidRPr="005F4989">
        <w:rPr>
          <w:cs/>
          <w:lang w:bidi="te"/>
        </w:rPr>
        <w:t xml:space="preserve"> </w:t>
      </w:r>
      <w:r w:rsidRPr="005F4989">
        <w:rPr>
          <w:cs/>
        </w:rPr>
        <w:t>విమోచించు</w:t>
      </w:r>
      <w:r w:rsidRPr="005F4989">
        <w:rPr>
          <w:cs/>
          <w:lang w:bidi="te"/>
        </w:rPr>
        <w:t xml:space="preserve"> </w:t>
      </w:r>
      <w:r w:rsidRPr="005F4989">
        <w:rPr>
          <w:cs/>
        </w:rPr>
        <w:t>సత్యమైయున్నది</w:t>
      </w:r>
      <w:r w:rsidRPr="005F4989">
        <w:rPr>
          <w:cs/>
          <w:lang w:bidi="te"/>
        </w:rPr>
        <w:t xml:space="preserve">, </w:t>
      </w:r>
      <w:r w:rsidRPr="005F4989">
        <w:rPr>
          <w:cs/>
        </w:rPr>
        <w:t>అయినను</w:t>
      </w:r>
      <w:r w:rsidRPr="005F4989">
        <w:rPr>
          <w:cs/>
          <w:lang w:bidi="te"/>
        </w:rPr>
        <w:t xml:space="preserve">, </w:t>
      </w:r>
      <w:r w:rsidRPr="005F4989">
        <w:rPr>
          <w:cs/>
        </w:rPr>
        <w:t>ఈ</w:t>
      </w:r>
      <w:r w:rsidRPr="005F4989">
        <w:rPr>
          <w:cs/>
          <w:lang w:bidi="te"/>
        </w:rPr>
        <w:t xml:space="preserve"> </w:t>
      </w:r>
      <w:r w:rsidRPr="005F4989">
        <w:rPr>
          <w:cs/>
        </w:rPr>
        <w:t>సత్యము</w:t>
      </w:r>
      <w:r w:rsidRPr="005F4989">
        <w:rPr>
          <w:cs/>
          <w:lang w:bidi="te"/>
        </w:rPr>
        <w:t xml:space="preserve"> </w:t>
      </w:r>
      <w:r w:rsidRPr="005F4989">
        <w:rPr>
          <w:cs/>
        </w:rPr>
        <w:t>దేవుడు</w:t>
      </w:r>
      <w:r w:rsidRPr="005F4989">
        <w:rPr>
          <w:cs/>
          <w:lang w:bidi="te"/>
        </w:rPr>
        <w:t xml:space="preserve"> </w:t>
      </w:r>
      <w:r w:rsidRPr="005F4989">
        <w:rPr>
          <w:cs/>
        </w:rPr>
        <w:t>తన</w:t>
      </w:r>
      <w:r w:rsidRPr="005F4989">
        <w:rPr>
          <w:cs/>
          <w:lang w:bidi="te"/>
        </w:rPr>
        <w:t xml:space="preserve"> </w:t>
      </w:r>
      <w:r w:rsidRPr="005F4989">
        <w:rPr>
          <w:cs/>
        </w:rPr>
        <w:t>శరీరమునకు</w:t>
      </w:r>
      <w:r w:rsidRPr="005F4989">
        <w:rPr>
          <w:cs/>
          <w:lang w:bidi="te"/>
        </w:rPr>
        <w:t xml:space="preserve"> </w:t>
      </w:r>
      <w:r w:rsidRPr="005F4989">
        <w:rPr>
          <w:cs/>
        </w:rPr>
        <w:t>వివిధ</w:t>
      </w:r>
      <w:r w:rsidRPr="005F4989">
        <w:rPr>
          <w:cs/>
          <w:lang w:bidi="te"/>
        </w:rPr>
        <w:t xml:space="preserve"> </w:t>
      </w:r>
      <w:r w:rsidRPr="005F4989">
        <w:rPr>
          <w:cs/>
        </w:rPr>
        <w:t>వరములను</w:t>
      </w:r>
      <w:r w:rsidRPr="005F4989">
        <w:rPr>
          <w:cs/>
          <w:lang w:bidi="te"/>
        </w:rPr>
        <w:t xml:space="preserve"> </w:t>
      </w:r>
      <w:r w:rsidRPr="005F4989">
        <w:rPr>
          <w:cs/>
        </w:rPr>
        <w:t>ఇచ్చాడను</w:t>
      </w:r>
      <w:r w:rsidRPr="005F4989">
        <w:rPr>
          <w:cs/>
          <w:lang w:bidi="te"/>
        </w:rPr>
        <w:t xml:space="preserve"> </w:t>
      </w:r>
      <w:r w:rsidRPr="005F4989">
        <w:rPr>
          <w:cs/>
        </w:rPr>
        <w:t>సత్యమును</w:t>
      </w:r>
      <w:r w:rsidRPr="005F4989">
        <w:rPr>
          <w:cs/>
          <w:lang w:bidi="te"/>
        </w:rPr>
        <w:t xml:space="preserve">, </w:t>
      </w:r>
      <w:r w:rsidRPr="005F4989">
        <w:rPr>
          <w:cs/>
        </w:rPr>
        <w:t>మరియు</w:t>
      </w:r>
      <w:r w:rsidRPr="005F4989">
        <w:rPr>
          <w:cs/>
          <w:lang w:bidi="te"/>
        </w:rPr>
        <w:t xml:space="preserve"> </w:t>
      </w:r>
      <w:r w:rsidRPr="005F4989">
        <w:rPr>
          <w:cs/>
        </w:rPr>
        <w:t>ఆ</w:t>
      </w:r>
      <w:r w:rsidRPr="005F4989">
        <w:rPr>
          <w:cs/>
          <w:lang w:bidi="te"/>
        </w:rPr>
        <w:t xml:space="preserve"> </w:t>
      </w:r>
      <w:r w:rsidRPr="005F4989">
        <w:rPr>
          <w:cs/>
        </w:rPr>
        <w:t>వరములలో</w:t>
      </w:r>
      <w:r w:rsidRPr="005F4989">
        <w:rPr>
          <w:cs/>
          <w:lang w:bidi="te"/>
        </w:rPr>
        <w:t xml:space="preserve">, </w:t>
      </w:r>
      <w:r w:rsidRPr="005F4989">
        <w:rPr>
          <w:cs/>
        </w:rPr>
        <w:t>నాకు</w:t>
      </w:r>
      <w:r w:rsidRPr="005F4989">
        <w:rPr>
          <w:cs/>
          <w:lang w:bidi="te"/>
        </w:rPr>
        <w:t xml:space="preserve"> </w:t>
      </w:r>
      <w:r w:rsidRPr="005F4989">
        <w:rPr>
          <w:cs/>
        </w:rPr>
        <w:t>నచ్చిన</w:t>
      </w:r>
      <w:r w:rsidRPr="005F4989">
        <w:rPr>
          <w:cs/>
          <w:lang w:bidi="te"/>
        </w:rPr>
        <w:t xml:space="preserve"> </w:t>
      </w:r>
      <w:r w:rsidRPr="005F4989">
        <w:rPr>
          <w:cs/>
        </w:rPr>
        <w:t>మరియు</w:t>
      </w:r>
      <w:r w:rsidRPr="005F4989">
        <w:rPr>
          <w:cs/>
          <w:lang w:bidi="te"/>
        </w:rPr>
        <w:t xml:space="preserve"> </w:t>
      </w:r>
      <w:r w:rsidRPr="005F4989">
        <w:rPr>
          <w:cs/>
        </w:rPr>
        <w:t>నన్ను</w:t>
      </w:r>
      <w:r w:rsidRPr="005F4989">
        <w:rPr>
          <w:cs/>
          <w:lang w:bidi="te"/>
        </w:rPr>
        <w:t xml:space="preserve"> </w:t>
      </w:r>
      <w:r w:rsidRPr="005F4989">
        <w:rPr>
          <w:cs/>
        </w:rPr>
        <w:t>సేవించినవారిలో</w:t>
      </w:r>
      <w:r w:rsidRPr="005F4989">
        <w:rPr>
          <w:cs/>
          <w:lang w:bidi="te"/>
        </w:rPr>
        <w:t xml:space="preserve"> </w:t>
      </w:r>
      <w:r w:rsidRPr="005F4989">
        <w:rPr>
          <w:cs/>
        </w:rPr>
        <w:t>నేను</w:t>
      </w:r>
      <w:r w:rsidRPr="005F4989">
        <w:rPr>
          <w:cs/>
          <w:lang w:bidi="te"/>
        </w:rPr>
        <w:t xml:space="preserve"> </w:t>
      </w:r>
      <w:r w:rsidRPr="005F4989">
        <w:rPr>
          <w:cs/>
        </w:rPr>
        <w:t>మెచ్చిన</w:t>
      </w:r>
      <w:r w:rsidRPr="005F4989">
        <w:rPr>
          <w:cs/>
          <w:lang w:bidi="te"/>
        </w:rPr>
        <w:t xml:space="preserve"> </w:t>
      </w:r>
      <w:r w:rsidRPr="005F4989">
        <w:rPr>
          <w:cs/>
        </w:rPr>
        <w:t>కాపరి</w:t>
      </w:r>
      <w:r w:rsidRPr="005F4989">
        <w:rPr>
          <w:cs/>
          <w:lang w:bidi="te"/>
        </w:rPr>
        <w:t xml:space="preserve"> </w:t>
      </w:r>
      <w:r w:rsidRPr="005F4989">
        <w:rPr>
          <w:cs/>
        </w:rPr>
        <w:t>వరమును</w:t>
      </w:r>
      <w:r w:rsidRPr="005F4989">
        <w:rPr>
          <w:cs/>
          <w:lang w:bidi="te"/>
        </w:rPr>
        <w:t xml:space="preserve"> </w:t>
      </w:r>
      <w:r w:rsidRPr="005F4989">
        <w:rPr>
          <w:cs/>
        </w:rPr>
        <w:t>త్రోసిపుచ్చదు</w:t>
      </w:r>
      <w:r w:rsidRPr="005F4989">
        <w:rPr>
          <w:cs/>
          <w:lang w:bidi="te"/>
        </w:rPr>
        <w:t>.</w:t>
      </w:r>
      <w:r w:rsidR="00901B12">
        <w:rPr>
          <w:cs/>
          <w:lang w:bidi="te"/>
        </w:rPr>
        <w:t xml:space="preserve"> </w:t>
      </w:r>
      <w:r w:rsidRPr="005F4989">
        <w:rPr>
          <w:cs/>
        </w:rPr>
        <w:t>కాపరి</w:t>
      </w:r>
      <w:r w:rsidRPr="005F4989">
        <w:rPr>
          <w:cs/>
          <w:lang w:bidi="te"/>
        </w:rPr>
        <w:t xml:space="preserve"> </w:t>
      </w:r>
      <w:r w:rsidRPr="005F4989">
        <w:rPr>
          <w:cs/>
        </w:rPr>
        <w:t>వరమునకు</w:t>
      </w:r>
      <w:r w:rsidRPr="005F4989">
        <w:rPr>
          <w:cs/>
          <w:lang w:bidi="te"/>
        </w:rPr>
        <w:t xml:space="preserve"> </w:t>
      </w:r>
      <w:r w:rsidRPr="005F4989">
        <w:rPr>
          <w:cs/>
        </w:rPr>
        <w:t>ఒక</w:t>
      </w:r>
      <w:r w:rsidRPr="005F4989">
        <w:rPr>
          <w:cs/>
          <w:lang w:bidi="te"/>
        </w:rPr>
        <w:t xml:space="preserve"> </w:t>
      </w:r>
      <w:r w:rsidRPr="005F4989">
        <w:rPr>
          <w:cs/>
        </w:rPr>
        <w:t>ప్రత్యేకమైన</w:t>
      </w:r>
      <w:r w:rsidRPr="005F4989">
        <w:rPr>
          <w:cs/>
          <w:lang w:bidi="te"/>
        </w:rPr>
        <w:t xml:space="preserve"> </w:t>
      </w:r>
      <w:r w:rsidRPr="005F4989">
        <w:rPr>
          <w:cs/>
        </w:rPr>
        <w:t>హృదయము</w:t>
      </w:r>
      <w:r w:rsidRPr="005F4989">
        <w:rPr>
          <w:cs/>
          <w:lang w:bidi="te"/>
        </w:rPr>
        <w:t xml:space="preserve"> </w:t>
      </w:r>
      <w:r w:rsidRPr="005F4989">
        <w:rPr>
          <w:cs/>
        </w:rPr>
        <w:t>కావాలి</w:t>
      </w:r>
      <w:r w:rsidRPr="005F4989">
        <w:rPr>
          <w:cs/>
          <w:lang w:bidi="te"/>
        </w:rPr>
        <w:t xml:space="preserve">. </w:t>
      </w:r>
      <w:r w:rsidRPr="005F4989">
        <w:rPr>
          <w:cs/>
        </w:rPr>
        <w:t>దానిలో</w:t>
      </w:r>
      <w:r w:rsidRPr="005F4989">
        <w:rPr>
          <w:cs/>
          <w:lang w:bidi="te"/>
        </w:rPr>
        <w:t xml:space="preserve"> </w:t>
      </w:r>
      <w:r w:rsidRPr="005F4989">
        <w:rPr>
          <w:cs/>
        </w:rPr>
        <w:t>కాయుటకు</w:t>
      </w:r>
      <w:r w:rsidRPr="005F4989">
        <w:rPr>
          <w:cs/>
          <w:lang w:bidi="te"/>
        </w:rPr>
        <w:t xml:space="preserve">, </w:t>
      </w:r>
      <w:r w:rsidRPr="005F4989">
        <w:rPr>
          <w:cs/>
        </w:rPr>
        <w:t>నడిపించుటకు</w:t>
      </w:r>
      <w:r w:rsidRPr="005F4989">
        <w:rPr>
          <w:cs/>
          <w:lang w:bidi="te"/>
        </w:rPr>
        <w:t xml:space="preserve">, </w:t>
      </w:r>
      <w:r w:rsidRPr="005F4989">
        <w:rPr>
          <w:cs/>
        </w:rPr>
        <w:t>ప్రోత్సహించుటకు</w:t>
      </w:r>
      <w:r w:rsidRPr="005F4989">
        <w:rPr>
          <w:cs/>
          <w:lang w:bidi="te"/>
        </w:rPr>
        <w:t xml:space="preserve">, </w:t>
      </w:r>
      <w:r w:rsidRPr="005F4989">
        <w:rPr>
          <w:cs/>
        </w:rPr>
        <w:t>మరియు</w:t>
      </w:r>
      <w:r w:rsidRPr="005F4989">
        <w:rPr>
          <w:cs/>
          <w:lang w:bidi="te"/>
        </w:rPr>
        <w:t xml:space="preserve"> </w:t>
      </w:r>
      <w:r w:rsidRPr="005F4989">
        <w:rPr>
          <w:cs/>
        </w:rPr>
        <w:t>ఆదరించుటకు</w:t>
      </w:r>
      <w:r w:rsidRPr="005F4989">
        <w:rPr>
          <w:cs/>
          <w:lang w:bidi="te"/>
        </w:rPr>
        <w:t xml:space="preserve"> </w:t>
      </w:r>
      <w:r w:rsidRPr="005F4989">
        <w:rPr>
          <w:cs/>
        </w:rPr>
        <w:t>హృదయము</w:t>
      </w:r>
      <w:r w:rsidRPr="005F4989">
        <w:rPr>
          <w:cs/>
          <w:lang w:bidi="te"/>
        </w:rPr>
        <w:t xml:space="preserve"> </w:t>
      </w:r>
      <w:r w:rsidRPr="005F4989">
        <w:rPr>
          <w:cs/>
        </w:rPr>
        <w:t>మరియు</w:t>
      </w:r>
      <w:r w:rsidRPr="005F4989">
        <w:rPr>
          <w:cs/>
          <w:lang w:bidi="te"/>
        </w:rPr>
        <w:t xml:space="preserve"> </w:t>
      </w:r>
      <w:r w:rsidRPr="005F4989">
        <w:rPr>
          <w:cs/>
        </w:rPr>
        <w:t>నైపుణ్యము</w:t>
      </w:r>
      <w:r w:rsidRPr="005F4989">
        <w:rPr>
          <w:cs/>
          <w:lang w:bidi="te"/>
        </w:rPr>
        <w:t xml:space="preserve"> </w:t>
      </w:r>
      <w:r w:rsidRPr="005F4989">
        <w:rPr>
          <w:cs/>
        </w:rPr>
        <w:t>అవసరము</w:t>
      </w:r>
      <w:r w:rsidRPr="005F4989">
        <w:rPr>
          <w:cs/>
          <w:lang w:bidi="te"/>
        </w:rPr>
        <w:t xml:space="preserve">. </w:t>
      </w:r>
      <w:r w:rsidRPr="005F4989">
        <w:rPr>
          <w:cs/>
        </w:rPr>
        <w:t>ఇది</w:t>
      </w:r>
      <w:r w:rsidRPr="005F4989">
        <w:rPr>
          <w:cs/>
          <w:lang w:bidi="te"/>
        </w:rPr>
        <w:t xml:space="preserve"> </w:t>
      </w:r>
      <w:r w:rsidRPr="005F4989">
        <w:rPr>
          <w:cs/>
        </w:rPr>
        <w:t>ఇతరులకు</w:t>
      </w:r>
      <w:r w:rsidRPr="005F4989">
        <w:rPr>
          <w:cs/>
          <w:lang w:bidi="te"/>
        </w:rPr>
        <w:t xml:space="preserve"> </w:t>
      </w:r>
      <w:r w:rsidRPr="005F4989">
        <w:rPr>
          <w:cs/>
        </w:rPr>
        <w:t>మరియు</w:t>
      </w:r>
      <w:r w:rsidRPr="005F4989">
        <w:rPr>
          <w:cs/>
          <w:lang w:bidi="te"/>
        </w:rPr>
        <w:t xml:space="preserve"> </w:t>
      </w:r>
      <w:r w:rsidRPr="005F4989">
        <w:rPr>
          <w:cs/>
        </w:rPr>
        <w:t>వారి</w:t>
      </w:r>
      <w:r w:rsidRPr="005F4989">
        <w:rPr>
          <w:cs/>
          <w:lang w:bidi="te"/>
        </w:rPr>
        <w:t xml:space="preserve"> </w:t>
      </w:r>
      <w:r w:rsidRPr="005F4989">
        <w:rPr>
          <w:cs/>
        </w:rPr>
        <w:t>దేవునికి</w:t>
      </w:r>
      <w:r w:rsidRPr="005F4989">
        <w:rPr>
          <w:cs/>
          <w:lang w:bidi="te"/>
        </w:rPr>
        <w:t xml:space="preserve"> </w:t>
      </w:r>
      <w:r w:rsidRPr="005F4989">
        <w:rPr>
          <w:cs/>
        </w:rPr>
        <w:t>మధ్య</w:t>
      </w:r>
      <w:r w:rsidRPr="005F4989">
        <w:rPr>
          <w:cs/>
          <w:lang w:bidi="te"/>
        </w:rPr>
        <w:t xml:space="preserve"> </w:t>
      </w:r>
      <w:r w:rsidRPr="005F4989">
        <w:rPr>
          <w:cs/>
        </w:rPr>
        <w:t>నిలబడుట</w:t>
      </w:r>
      <w:r w:rsidRPr="005F4989">
        <w:rPr>
          <w:cs/>
          <w:lang w:bidi="te"/>
        </w:rPr>
        <w:t xml:space="preserve"> </w:t>
      </w:r>
      <w:r w:rsidRPr="005F4989">
        <w:rPr>
          <w:cs/>
        </w:rPr>
        <w:t>కాదు</w:t>
      </w:r>
      <w:r w:rsidRPr="005F4989">
        <w:rPr>
          <w:cs/>
          <w:lang w:bidi="te"/>
        </w:rPr>
        <w:t xml:space="preserve">. </w:t>
      </w:r>
      <w:r w:rsidRPr="005F4989">
        <w:rPr>
          <w:cs/>
        </w:rPr>
        <w:t>ఇది</w:t>
      </w:r>
      <w:r w:rsidRPr="005F4989">
        <w:rPr>
          <w:cs/>
          <w:lang w:bidi="te"/>
        </w:rPr>
        <w:t xml:space="preserve"> </w:t>
      </w:r>
      <w:r w:rsidRPr="005F4989">
        <w:rPr>
          <w:cs/>
        </w:rPr>
        <w:t>వారు</w:t>
      </w:r>
      <w:r w:rsidRPr="005F4989">
        <w:rPr>
          <w:cs/>
          <w:lang w:bidi="te"/>
        </w:rPr>
        <w:t xml:space="preserve"> </w:t>
      </w:r>
      <w:r w:rsidRPr="005F4989">
        <w:rPr>
          <w:cs/>
        </w:rPr>
        <w:t>తమ</w:t>
      </w:r>
      <w:r w:rsidRPr="005F4989">
        <w:rPr>
          <w:cs/>
          <w:lang w:bidi="te"/>
        </w:rPr>
        <w:t xml:space="preserve"> </w:t>
      </w:r>
      <w:r w:rsidRPr="005F4989">
        <w:rPr>
          <w:cs/>
        </w:rPr>
        <w:t>మంచి</w:t>
      </w:r>
      <w:r w:rsidRPr="005F4989">
        <w:rPr>
          <w:cs/>
          <w:lang w:bidi="te"/>
        </w:rPr>
        <w:t xml:space="preserve"> </w:t>
      </w:r>
      <w:r w:rsidRPr="005F4989">
        <w:rPr>
          <w:cs/>
        </w:rPr>
        <w:t>పనిని</w:t>
      </w:r>
      <w:r w:rsidRPr="005F4989">
        <w:rPr>
          <w:cs/>
          <w:lang w:bidi="te"/>
        </w:rPr>
        <w:t xml:space="preserve"> </w:t>
      </w:r>
      <w:r w:rsidRPr="005F4989">
        <w:rPr>
          <w:cs/>
        </w:rPr>
        <w:t>చేయుచు</w:t>
      </w:r>
      <w:r w:rsidRPr="005F4989">
        <w:rPr>
          <w:cs/>
          <w:lang w:bidi="te"/>
        </w:rPr>
        <w:t xml:space="preserve"> </w:t>
      </w:r>
      <w:r w:rsidRPr="005F4989">
        <w:rPr>
          <w:cs/>
        </w:rPr>
        <w:t>తమను</w:t>
      </w:r>
      <w:r w:rsidRPr="005F4989">
        <w:rPr>
          <w:cs/>
          <w:lang w:bidi="te"/>
        </w:rPr>
        <w:t xml:space="preserve"> </w:t>
      </w:r>
      <w:r w:rsidRPr="005F4989">
        <w:rPr>
          <w:cs/>
        </w:rPr>
        <w:t>తాము</w:t>
      </w:r>
      <w:r w:rsidRPr="005F4989">
        <w:rPr>
          <w:cs/>
          <w:lang w:bidi="te"/>
        </w:rPr>
        <w:t xml:space="preserve"> </w:t>
      </w:r>
      <w:r w:rsidRPr="005F4989">
        <w:rPr>
          <w:cs/>
        </w:rPr>
        <w:t>ఆ</w:t>
      </w:r>
      <w:r w:rsidRPr="005F4989">
        <w:rPr>
          <w:cs/>
          <w:lang w:bidi="te"/>
        </w:rPr>
        <w:t xml:space="preserve"> </w:t>
      </w:r>
      <w:r w:rsidRPr="005F4989">
        <w:rPr>
          <w:cs/>
        </w:rPr>
        <w:t>పని</w:t>
      </w:r>
      <w:r w:rsidRPr="005F4989">
        <w:rPr>
          <w:cs/>
          <w:lang w:bidi="te"/>
        </w:rPr>
        <w:t xml:space="preserve"> </w:t>
      </w:r>
      <w:r w:rsidRPr="005F4989">
        <w:rPr>
          <w:cs/>
        </w:rPr>
        <w:t>కొరకు</w:t>
      </w:r>
      <w:r w:rsidRPr="005F4989">
        <w:rPr>
          <w:cs/>
          <w:lang w:bidi="te"/>
        </w:rPr>
        <w:t xml:space="preserve"> </w:t>
      </w:r>
      <w:r w:rsidRPr="005F4989">
        <w:rPr>
          <w:cs/>
        </w:rPr>
        <w:t>క్రమశిక్షణలో</w:t>
      </w:r>
      <w:r w:rsidRPr="005F4989">
        <w:rPr>
          <w:cs/>
          <w:lang w:bidi="te"/>
        </w:rPr>
        <w:t xml:space="preserve"> </w:t>
      </w:r>
      <w:r w:rsidRPr="005F4989">
        <w:rPr>
          <w:cs/>
        </w:rPr>
        <w:t>పెట్టుచుండగా</w:t>
      </w:r>
      <w:r w:rsidRPr="005F4989">
        <w:rPr>
          <w:cs/>
          <w:lang w:bidi="te"/>
        </w:rPr>
        <w:t xml:space="preserve"> </w:t>
      </w:r>
      <w:r w:rsidRPr="005F4989">
        <w:rPr>
          <w:cs/>
        </w:rPr>
        <w:t>దేవుడు</w:t>
      </w:r>
      <w:r w:rsidRPr="005F4989">
        <w:rPr>
          <w:cs/>
          <w:lang w:bidi="te"/>
        </w:rPr>
        <w:t xml:space="preserve"> </w:t>
      </w:r>
      <w:r w:rsidRPr="005F4989">
        <w:rPr>
          <w:cs/>
        </w:rPr>
        <w:t>వారి</w:t>
      </w:r>
      <w:r w:rsidRPr="005F4989">
        <w:rPr>
          <w:cs/>
          <w:lang w:bidi="te"/>
        </w:rPr>
        <w:t xml:space="preserve"> </w:t>
      </w:r>
      <w:r w:rsidRPr="005F4989">
        <w:rPr>
          <w:cs/>
        </w:rPr>
        <w:t>మనస్సులకు</w:t>
      </w:r>
      <w:r w:rsidRPr="005F4989">
        <w:rPr>
          <w:cs/>
          <w:lang w:bidi="te"/>
        </w:rPr>
        <w:t xml:space="preserve"> </w:t>
      </w:r>
      <w:r w:rsidRPr="005F4989">
        <w:rPr>
          <w:cs/>
        </w:rPr>
        <w:t>జ్ఞానము</w:t>
      </w:r>
      <w:r w:rsidRPr="005F4989">
        <w:rPr>
          <w:cs/>
          <w:lang w:bidi="te"/>
        </w:rPr>
        <w:t xml:space="preserve"> </w:t>
      </w:r>
      <w:r w:rsidRPr="005F4989">
        <w:rPr>
          <w:cs/>
        </w:rPr>
        <w:t>కలిగించుచుండగా</w:t>
      </w:r>
      <w:r w:rsidRPr="005F4989">
        <w:rPr>
          <w:cs/>
          <w:lang w:bidi="te"/>
        </w:rPr>
        <w:t xml:space="preserve"> </w:t>
      </w:r>
      <w:r w:rsidRPr="005F4989">
        <w:rPr>
          <w:cs/>
        </w:rPr>
        <w:t>లేఖనములను</w:t>
      </w:r>
      <w:r w:rsidRPr="005F4989">
        <w:rPr>
          <w:cs/>
          <w:lang w:bidi="te"/>
        </w:rPr>
        <w:t xml:space="preserve"> </w:t>
      </w:r>
      <w:r w:rsidRPr="005F4989">
        <w:rPr>
          <w:cs/>
        </w:rPr>
        <w:t>అనువదించుటకు</w:t>
      </w:r>
      <w:r w:rsidRPr="005F4989">
        <w:rPr>
          <w:cs/>
          <w:lang w:bidi="te"/>
        </w:rPr>
        <w:t xml:space="preserve"> </w:t>
      </w:r>
      <w:r w:rsidRPr="005F4989">
        <w:rPr>
          <w:cs/>
        </w:rPr>
        <w:t>వారికి</w:t>
      </w:r>
      <w:r w:rsidRPr="005F4989">
        <w:rPr>
          <w:cs/>
          <w:lang w:bidi="te"/>
        </w:rPr>
        <w:t xml:space="preserve"> </w:t>
      </w:r>
      <w:r w:rsidRPr="005F4989">
        <w:rPr>
          <w:cs/>
        </w:rPr>
        <w:t>ఇవ్వబడిన</w:t>
      </w:r>
      <w:r w:rsidRPr="005F4989">
        <w:rPr>
          <w:cs/>
          <w:lang w:bidi="te"/>
        </w:rPr>
        <w:t xml:space="preserve"> </w:t>
      </w:r>
      <w:r w:rsidRPr="005F4989">
        <w:rPr>
          <w:cs/>
        </w:rPr>
        <w:t>హక్కును</w:t>
      </w:r>
      <w:r w:rsidRPr="005F4989">
        <w:rPr>
          <w:cs/>
          <w:lang w:bidi="te"/>
        </w:rPr>
        <w:t xml:space="preserve"> </w:t>
      </w:r>
      <w:r w:rsidRPr="005F4989">
        <w:rPr>
          <w:cs/>
        </w:rPr>
        <w:t>చిన్నచూపు</w:t>
      </w:r>
      <w:r w:rsidRPr="005F4989">
        <w:rPr>
          <w:cs/>
          <w:lang w:bidi="te"/>
        </w:rPr>
        <w:t xml:space="preserve"> </w:t>
      </w:r>
      <w:r w:rsidRPr="005F4989">
        <w:rPr>
          <w:cs/>
        </w:rPr>
        <w:t>చూచుట</w:t>
      </w:r>
      <w:r w:rsidRPr="005F4989">
        <w:rPr>
          <w:cs/>
          <w:lang w:bidi="te"/>
        </w:rPr>
        <w:t xml:space="preserve"> </w:t>
      </w:r>
      <w:r w:rsidRPr="005F4989">
        <w:rPr>
          <w:cs/>
        </w:rPr>
        <w:t>కాదు</w:t>
      </w:r>
      <w:r w:rsidRPr="005F4989">
        <w:rPr>
          <w:cs/>
          <w:lang w:bidi="te"/>
        </w:rPr>
        <w:t xml:space="preserve">. </w:t>
      </w:r>
      <w:r w:rsidRPr="005F4989">
        <w:rPr>
          <w:cs/>
        </w:rPr>
        <w:t>కాని</w:t>
      </w:r>
      <w:r w:rsidRPr="005F4989">
        <w:rPr>
          <w:cs/>
          <w:lang w:bidi="te"/>
        </w:rPr>
        <w:t xml:space="preserve"> </w:t>
      </w:r>
      <w:r w:rsidRPr="005F4989">
        <w:rPr>
          <w:cs/>
        </w:rPr>
        <w:t>ఇది</w:t>
      </w:r>
      <w:r w:rsidRPr="005F4989">
        <w:rPr>
          <w:cs/>
          <w:lang w:bidi="te"/>
        </w:rPr>
        <w:t xml:space="preserve"> </w:t>
      </w:r>
      <w:r w:rsidRPr="005F4989">
        <w:rPr>
          <w:cs/>
        </w:rPr>
        <w:t>మనకు</w:t>
      </w:r>
      <w:r w:rsidRPr="005F4989">
        <w:rPr>
          <w:cs/>
          <w:lang w:bidi="te"/>
        </w:rPr>
        <w:t xml:space="preserve"> </w:t>
      </w:r>
      <w:r w:rsidRPr="005F4989">
        <w:rPr>
          <w:cs/>
        </w:rPr>
        <w:t>ఇవ్వబడిన</w:t>
      </w:r>
      <w:r w:rsidRPr="005F4989">
        <w:rPr>
          <w:cs/>
          <w:lang w:bidi="te"/>
        </w:rPr>
        <w:t xml:space="preserve"> </w:t>
      </w:r>
      <w:r w:rsidRPr="005F4989">
        <w:rPr>
          <w:cs/>
        </w:rPr>
        <w:t>కృప</w:t>
      </w:r>
      <w:r w:rsidRPr="005F4989">
        <w:rPr>
          <w:cs/>
          <w:lang w:bidi="te"/>
        </w:rPr>
        <w:t xml:space="preserve"> </w:t>
      </w:r>
      <w:r w:rsidRPr="005F4989">
        <w:rPr>
          <w:cs/>
        </w:rPr>
        <w:t>అయ్యున్నది</w:t>
      </w:r>
      <w:r w:rsidRPr="005F4989">
        <w:rPr>
          <w:cs/>
          <w:lang w:bidi="te"/>
        </w:rPr>
        <w:t xml:space="preserve">, </w:t>
      </w:r>
      <w:r w:rsidRPr="005F4989">
        <w:rPr>
          <w:cs/>
        </w:rPr>
        <w:t>ఇది</w:t>
      </w:r>
      <w:r w:rsidRPr="005F4989">
        <w:rPr>
          <w:cs/>
          <w:lang w:bidi="te"/>
        </w:rPr>
        <w:t xml:space="preserve"> </w:t>
      </w:r>
      <w:r w:rsidRPr="005F4989">
        <w:rPr>
          <w:cs/>
        </w:rPr>
        <w:t>ప్రతి</w:t>
      </w:r>
      <w:r w:rsidRPr="005F4989">
        <w:rPr>
          <w:cs/>
          <w:lang w:bidi="te"/>
        </w:rPr>
        <w:t xml:space="preserve"> </w:t>
      </w:r>
      <w:r w:rsidRPr="005F4989">
        <w:rPr>
          <w:cs/>
        </w:rPr>
        <w:t>ఒక్కరు</w:t>
      </w:r>
      <w:r w:rsidRPr="005F4989">
        <w:rPr>
          <w:cs/>
          <w:lang w:bidi="te"/>
        </w:rPr>
        <w:t xml:space="preserve"> </w:t>
      </w:r>
      <w:r w:rsidRPr="005F4989">
        <w:rPr>
          <w:cs/>
        </w:rPr>
        <w:t>యాజకునిగా</w:t>
      </w:r>
      <w:r w:rsidRPr="005F4989">
        <w:rPr>
          <w:cs/>
          <w:lang w:bidi="te"/>
        </w:rPr>
        <w:t xml:space="preserve"> </w:t>
      </w:r>
      <w:r w:rsidRPr="005F4989">
        <w:rPr>
          <w:cs/>
        </w:rPr>
        <w:t>ఉన్న</w:t>
      </w:r>
      <w:r w:rsidRPr="005F4989">
        <w:rPr>
          <w:cs/>
          <w:lang w:bidi="te"/>
        </w:rPr>
        <w:t xml:space="preserve"> </w:t>
      </w:r>
      <w:r w:rsidRPr="005F4989">
        <w:rPr>
          <w:cs/>
        </w:rPr>
        <w:t>ప్రయాణములో</w:t>
      </w:r>
      <w:r w:rsidRPr="005F4989">
        <w:rPr>
          <w:cs/>
          <w:lang w:bidi="te"/>
        </w:rPr>
        <w:t xml:space="preserve"> </w:t>
      </w:r>
      <w:r w:rsidRPr="005F4989">
        <w:rPr>
          <w:cs/>
        </w:rPr>
        <w:t>మనకు</w:t>
      </w:r>
      <w:r w:rsidRPr="005F4989">
        <w:rPr>
          <w:cs/>
          <w:lang w:bidi="te"/>
        </w:rPr>
        <w:t xml:space="preserve"> </w:t>
      </w:r>
      <w:r w:rsidRPr="005F4989">
        <w:rPr>
          <w:cs/>
        </w:rPr>
        <w:t>సహాయపడుతుంది</w:t>
      </w:r>
      <w:r w:rsidRPr="005F4989">
        <w:rPr>
          <w:cs/>
          <w:lang w:bidi="te"/>
        </w:rPr>
        <w:t xml:space="preserve">, </w:t>
      </w:r>
      <w:r w:rsidRPr="005F4989">
        <w:rPr>
          <w:cs/>
        </w:rPr>
        <w:t>మరియు</w:t>
      </w:r>
      <w:r w:rsidRPr="005F4989">
        <w:rPr>
          <w:cs/>
          <w:lang w:bidi="te"/>
        </w:rPr>
        <w:t xml:space="preserve"> </w:t>
      </w:r>
      <w:r w:rsidRPr="005F4989">
        <w:rPr>
          <w:cs/>
        </w:rPr>
        <w:t>ఈ</w:t>
      </w:r>
      <w:r w:rsidRPr="005F4989">
        <w:rPr>
          <w:cs/>
          <w:lang w:bidi="te"/>
        </w:rPr>
        <w:t xml:space="preserve"> </w:t>
      </w:r>
      <w:r w:rsidRPr="005F4989">
        <w:rPr>
          <w:cs/>
        </w:rPr>
        <w:t>యాజకులందరు</w:t>
      </w:r>
      <w:r w:rsidRPr="005F4989">
        <w:rPr>
          <w:cs/>
          <w:lang w:bidi="te"/>
        </w:rPr>
        <w:t xml:space="preserve"> </w:t>
      </w:r>
      <w:r w:rsidRPr="005F4989">
        <w:rPr>
          <w:cs/>
        </w:rPr>
        <w:t>కాపరి</w:t>
      </w:r>
      <w:r w:rsidRPr="005F4989">
        <w:rPr>
          <w:cs/>
          <w:lang w:bidi="te"/>
        </w:rPr>
        <w:t xml:space="preserve"> </w:t>
      </w:r>
      <w:r w:rsidRPr="005F4989">
        <w:rPr>
          <w:cs/>
        </w:rPr>
        <w:t>శ్రద్ధను</w:t>
      </w:r>
      <w:r w:rsidRPr="005F4989">
        <w:rPr>
          <w:cs/>
          <w:lang w:bidi="te"/>
        </w:rPr>
        <w:t xml:space="preserve"> </w:t>
      </w:r>
      <w:r w:rsidRPr="005F4989">
        <w:rPr>
          <w:cs/>
        </w:rPr>
        <w:t>గౌరవిస్తారు</w:t>
      </w:r>
      <w:r w:rsidRPr="005F4989">
        <w:rPr>
          <w:cs/>
          <w:lang w:bidi="te"/>
        </w:rPr>
        <w:t xml:space="preserve"> </w:t>
      </w:r>
      <w:r w:rsidRPr="005F4989">
        <w:rPr>
          <w:cs/>
        </w:rPr>
        <w:t>మరియు</w:t>
      </w:r>
      <w:r w:rsidRPr="005F4989">
        <w:rPr>
          <w:cs/>
          <w:lang w:bidi="te"/>
        </w:rPr>
        <w:t xml:space="preserve"> </w:t>
      </w:r>
      <w:r w:rsidRPr="005F4989">
        <w:rPr>
          <w:cs/>
        </w:rPr>
        <w:t>హత్తుకుంటారు</w:t>
      </w:r>
      <w:r w:rsidRPr="005F4989">
        <w:rPr>
          <w:cs/>
          <w:lang w:bidi="te"/>
        </w:rPr>
        <w:t>.</w:t>
      </w:r>
    </w:p>
    <w:p w14:paraId="1CAF3C5D" w14:textId="77777777" w:rsidR="0057432B" w:rsidRPr="0043351B" w:rsidRDefault="005F4989" w:rsidP="0043351B">
      <w:pPr>
        <w:pStyle w:val="QuotationAuthor"/>
        <w:rPr>
          <w:cs/>
        </w:rPr>
      </w:pPr>
      <w:r w:rsidRPr="0043351B">
        <w:rPr>
          <w:cs/>
        </w:rPr>
        <w:t>— డా. గ్లెన్ స్కోర్గి</w:t>
      </w:r>
    </w:p>
    <w:p w14:paraId="09AB7350" w14:textId="77777777" w:rsidR="0057432B" w:rsidRDefault="00900EF8" w:rsidP="0043351B">
      <w:pPr>
        <w:pStyle w:val="BodyText0"/>
        <w:rPr>
          <w:cs/>
          <w:lang w:bidi="te"/>
        </w:rPr>
      </w:pPr>
      <w:r w:rsidRPr="009D1DB1">
        <w:rPr>
          <w:cs/>
        </w:rPr>
        <w:t>యేసు</w:t>
      </w:r>
      <w:r w:rsidRPr="009D1DB1">
        <w:rPr>
          <w:cs/>
          <w:lang w:bidi="te"/>
        </w:rPr>
        <w:t xml:space="preserve"> </w:t>
      </w:r>
      <w:r w:rsidRPr="009D1DB1">
        <w:rPr>
          <w:cs/>
        </w:rPr>
        <w:t>యాజక</w:t>
      </w:r>
      <w:r w:rsidRPr="009D1DB1">
        <w:rPr>
          <w:cs/>
          <w:lang w:bidi="te"/>
        </w:rPr>
        <w:t xml:space="preserve"> </w:t>
      </w:r>
      <w:r w:rsidRPr="009D1DB1">
        <w:rPr>
          <w:cs/>
        </w:rPr>
        <w:t>స్థానమును</w:t>
      </w:r>
      <w:r w:rsidRPr="009D1DB1">
        <w:rPr>
          <w:cs/>
          <w:lang w:bidi="te"/>
        </w:rPr>
        <w:t xml:space="preserve"> </w:t>
      </w:r>
      <w:r w:rsidRPr="009D1DB1">
        <w:rPr>
          <w:cs/>
        </w:rPr>
        <w:t>నెరవేర్చుట</w:t>
      </w:r>
      <w:r w:rsidRPr="009D1DB1">
        <w:rPr>
          <w:cs/>
          <w:lang w:bidi="te"/>
        </w:rPr>
        <w:t xml:space="preserve"> </w:t>
      </w:r>
      <w:r w:rsidRPr="009D1DB1">
        <w:rPr>
          <w:cs/>
        </w:rPr>
        <w:t>మనకు</w:t>
      </w:r>
      <w:r w:rsidRPr="009D1DB1">
        <w:rPr>
          <w:cs/>
          <w:lang w:bidi="te"/>
        </w:rPr>
        <w:t xml:space="preserve"> </w:t>
      </w:r>
      <w:r w:rsidRPr="009D1DB1">
        <w:rPr>
          <w:cs/>
        </w:rPr>
        <w:t>ఎంతో</w:t>
      </w:r>
      <w:r w:rsidRPr="009D1DB1">
        <w:rPr>
          <w:cs/>
          <w:lang w:bidi="te"/>
        </w:rPr>
        <w:t xml:space="preserve"> </w:t>
      </w:r>
      <w:r w:rsidRPr="009D1DB1">
        <w:rPr>
          <w:cs/>
        </w:rPr>
        <w:t>ముఖ్యమైన</w:t>
      </w:r>
      <w:r w:rsidRPr="009D1DB1">
        <w:rPr>
          <w:cs/>
          <w:lang w:bidi="te"/>
        </w:rPr>
        <w:t xml:space="preserve"> </w:t>
      </w:r>
      <w:r w:rsidRPr="009D1DB1">
        <w:rPr>
          <w:cs/>
        </w:rPr>
        <w:t>ఒక</w:t>
      </w:r>
      <w:r w:rsidRPr="009D1DB1">
        <w:rPr>
          <w:cs/>
          <w:lang w:bidi="te"/>
        </w:rPr>
        <w:t xml:space="preserve"> </w:t>
      </w:r>
      <w:r w:rsidRPr="009D1DB1">
        <w:rPr>
          <w:cs/>
        </w:rPr>
        <w:t>విషయమును</w:t>
      </w:r>
      <w:r w:rsidRPr="009D1DB1">
        <w:rPr>
          <w:cs/>
          <w:lang w:bidi="te"/>
        </w:rPr>
        <w:t xml:space="preserve"> </w:t>
      </w:r>
      <w:r w:rsidRPr="009D1DB1">
        <w:rPr>
          <w:cs/>
        </w:rPr>
        <w:t>జ్ఞాపకము</w:t>
      </w:r>
      <w:r w:rsidRPr="009D1DB1">
        <w:rPr>
          <w:cs/>
          <w:lang w:bidi="te"/>
        </w:rPr>
        <w:t xml:space="preserve"> </w:t>
      </w:r>
      <w:r w:rsidRPr="009D1DB1">
        <w:rPr>
          <w:cs/>
        </w:rPr>
        <w:t>చేస్తుంది</w:t>
      </w:r>
      <w:r w:rsidRPr="009D1DB1">
        <w:rPr>
          <w:cs/>
          <w:lang w:bidi="te"/>
        </w:rPr>
        <w:t xml:space="preserve">. </w:t>
      </w:r>
      <w:r w:rsidRPr="009D1DB1">
        <w:rPr>
          <w:cs/>
        </w:rPr>
        <w:t>సృష్టిలో</w:t>
      </w:r>
      <w:r w:rsidRPr="009D1DB1">
        <w:rPr>
          <w:cs/>
          <w:lang w:bidi="te"/>
        </w:rPr>
        <w:t xml:space="preserve"> </w:t>
      </w:r>
      <w:r w:rsidRPr="009D1DB1">
        <w:rPr>
          <w:cs/>
        </w:rPr>
        <w:t>దేవుని</w:t>
      </w:r>
      <w:r w:rsidRPr="009D1DB1">
        <w:rPr>
          <w:cs/>
          <w:lang w:bidi="te"/>
        </w:rPr>
        <w:t xml:space="preserve"> </w:t>
      </w:r>
      <w:r w:rsidRPr="009D1DB1">
        <w:rPr>
          <w:cs/>
        </w:rPr>
        <w:t>యొక్క</w:t>
      </w:r>
      <w:r w:rsidRPr="009D1DB1">
        <w:rPr>
          <w:cs/>
          <w:lang w:bidi="te"/>
        </w:rPr>
        <w:t xml:space="preserve"> </w:t>
      </w:r>
      <w:r w:rsidRPr="009D1DB1">
        <w:rPr>
          <w:cs/>
        </w:rPr>
        <w:t>వాస్తవిక</w:t>
      </w:r>
      <w:r w:rsidRPr="009D1DB1">
        <w:rPr>
          <w:cs/>
          <w:lang w:bidi="te"/>
        </w:rPr>
        <w:t xml:space="preserve"> </w:t>
      </w:r>
      <w:r w:rsidRPr="009D1DB1">
        <w:rPr>
          <w:cs/>
        </w:rPr>
        <w:t>ఉద్దేశములు</w:t>
      </w:r>
      <w:r w:rsidRPr="009D1DB1">
        <w:rPr>
          <w:cs/>
          <w:lang w:bidi="te"/>
        </w:rPr>
        <w:t xml:space="preserve"> </w:t>
      </w:r>
      <w:r w:rsidRPr="009D1DB1">
        <w:rPr>
          <w:cs/>
        </w:rPr>
        <w:t>పాపము</w:t>
      </w:r>
      <w:r w:rsidRPr="009D1DB1">
        <w:rPr>
          <w:cs/>
          <w:lang w:bidi="te"/>
        </w:rPr>
        <w:t xml:space="preserve"> </w:t>
      </w:r>
      <w:r w:rsidRPr="009D1DB1">
        <w:rPr>
          <w:cs/>
        </w:rPr>
        <w:t>ద్వారా</w:t>
      </w:r>
      <w:r w:rsidRPr="009D1DB1">
        <w:rPr>
          <w:cs/>
          <w:lang w:bidi="te"/>
        </w:rPr>
        <w:t xml:space="preserve"> </w:t>
      </w:r>
      <w:r w:rsidRPr="009D1DB1">
        <w:rPr>
          <w:cs/>
        </w:rPr>
        <w:t>క్లిష్టపరచబడినవి</w:t>
      </w:r>
      <w:r w:rsidRPr="009D1DB1">
        <w:rPr>
          <w:cs/>
          <w:lang w:bidi="te"/>
        </w:rPr>
        <w:t xml:space="preserve">, </w:t>
      </w:r>
      <w:r w:rsidRPr="009D1DB1">
        <w:rPr>
          <w:cs/>
        </w:rPr>
        <w:t>కాని</w:t>
      </w:r>
      <w:r w:rsidRPr="009D1DB1">
        <w:rPr>
          <w:cs/>
          <w:lang w:bidi="te"/>
        </w:rPr>
        <w:t xml:space="preserve"> </w:t>
      </w:r>
      <w:r w:rsidRPr="009D1DB1">
        <w:rPr>
          <w:cs/>
        </w:rPr>
        <w:t>పాపము</w:t>
      </w:r>
      <w:r w:rsidRPr="009D1DB1">
        <w:rPr>
          <w:cs/>
          <w:lang w:bidi="te"/>
        </w:rPr>
        <w:t xml:space="preserve"> </w:t>
      </w:r>
      <w:r w:rsidRPr="009D1DB1">
        <w:rPr>
          <w:cs/>
        </w:rPr>
        <w:t>వాటిని</w:t>
      </w:r>
      <w:r w:rsidRPr="009D1DB1">
        <w:rPr>
          <w:cs/>
          <w:lang w:bidi="te"/>
        </w:rPr>
        <w:t xml:space="preserve"> </w:t>
      </w:r>
      <w:r w:rsidRPr="009D1DB1">
        <w:rPr>
          <w:cs/>
        </w:rPr>
        <w:t>అధిగమించలేదు</w:t>
      </w:r>
      <w:r w:rsidRPr="009D1DB1">
        <w:rPr>
          <w:cs/>
          <w:lang w:bidi="te"/>
        </w:rPr>
        <w:t xml:space="preserve">. </w:t>
      </w:r>
      <w:r w:rsidRPr="009D1DB1">
        <w:rPr>
          <w:cs/>
        </w:rPr>
        <w:t>యేసు</w:t>
      </w:r>
      <w:r w:rsidRPr="009D1DB1">
        <w:rPr>
          <w:cs/>
          <w:lang w:bidi="te"/>
        </w:rPr>
        <w:t xml:space="preserve"> </w:t>
      </w:r>
      <w:r w:rsidRPr="009D1DB1">
        <w:rPr>
          <w:cs/>
        </w:rPr>
        <w:t>స్వయంగా</w:t>
      </w:r>
      <w:r w:rsidRPr="009D1DB1">
        <w:rPr>
          <w:cs/>
          <w:lang w:bidi="te"/>
        </w:rPr>
        <w:t xml:space="preserve"> </w:t>
      </w:r>
      <w:r w:rsidRPr="009D1DB1">
        <w:rPr>
          <w:cs/>
        </w:rPr>
        <w:t>వచ్చుట</w:t>
      </w:r>
      <w:r w:rsidRPr="009D1DB1">
        <w:rPr>
          <w:cs/>
          <w:lang w:bidi="te"/>
        </w:rPr>
        <w:t xml:space="preserve"> </w:t>
      </w:r>
      <w:r w:rsidRPr="009D1DB1">
        <w:rPr>
          <w:cs/>
        </w:rPr>
        <w:t>మరియు</w:t>
      </w:r>
      <w:r w:rsidRPr="009D1DB1">
        <w:rPr>
          <w:cs/>
          <w:lang w:bidi="te"/>
        </w:rPr>
        <w:t xml:space="preserve"> </w:t>
      </w:r>
      <w:r w:rsidRPr="009D1DB1">
        <w:rPr>
          <w:cs/>
        </w:rPr>
        <w:t>యాజక</w:t>
      </w:r>
      <w:r w:rsidRPr="009D1DB1">
        <w:rPr>
          <w:cs/>
          <w:lang w:bidi="te"/>
        </w:rPr>
        <w:t xml:space="preserve"> </w:t>
      </w:r>
      <w:r w:rsidRPr="009D1DB1">
        <w:rPr>
          <w:cs/>
        </w:rPr>
        <w:t>అర్హతలను</w:t>
      </w:r>
      <w:r w:rsidRPr="009D1DB1">
        <w:rPr>
          <w:cs/>
          <w:lang w:bidi="te"/>
        </w:rPr>
        <w:t xml:space="preserve"> </w:t>
      </w:r>
      <w:r w:rsidRPr="009D1DB1">
        <w:rPr>
          <w:cs/>
        </w:rPr>
        <w:t>నెరవేర్చుట</w:t>
      </w:r>
      <w:r w:rsidRPr="009D1DB1">
        <w:rPr>
          <w:cs/>
          <w:lang w:bidi="te"/>
        </w:rPr>
        <w:t xml:space="preserve"> </w:t>
      </w:r>
      <w:r w:rsidRPr="009D1DB1">
        <w:rPr>
          <w:cs/>
        </w:rPr>
        <w:t>దేవుని</w:t>
      </w:r>
      <w:r w:rsidRPr="009D1DB1">
        <w:rPr>
          <w:cs/>
          <w:lang w:bidi="te"/>
        </w:rPr>
        <w:t xml:space="preserve"> </w:t>
      </w:r>
      <w:r w:rsidRPr="009D1DB1">
        <w:rPr>
          <w:cs/>
        </w:rPr>
        <w:t>ప్రణాళికల</w:t>
      </w:r>
      <w:r w:rsidRPr="009D1DB1">
        <w:rPr>
          <w:cs/>
          <w:lang w:bidi="te"/>
        </w:rPr>
        <w:t xml:space="preserve"> </w:t>
      </w:r>
      <w:r w:rsidRPr="009D1DB1">
        <w:rPr>
          <w:cs/>
        </w:rPr>
        <w:t>యొక్క</w:t>
      </w:r>
      <w:r w:rsidRPr="009D1DB1">
        <w:rPr>
          <w:cs/>
          <w:lang w:bidi="te"/>
        </w:rPr>
        <w:t xml:space="preserve"> </w:t>
      </w:r>
      <w:r w:rsidRPr="009D1DB1">
        <w:rPr>
          <w:cs/>
        </w:rPr>
        <w:t>మంచితనము</w:t>
      </w:r>
      <w:r w:rsidRPr="009D1DB1">
        <w:rPr>
          <w:cs/>
          <w:lang w:bidi="te"/>
        </w:rPr>
        <w:t xml:space="preserve"> </w:t>
      </w:r>
      <w:r w:rsidRPr="009D1DB1">
        <w:rPr>
          <w:cs/>
        </w:rPr>
        <w:t>పట్ల</w:t>
      </w:r>
      <w:r w:rsidRPr="009D1DB1">
        <w:rPr>
          <w:cs/>
          <w:lang w:bidi="te"/>
        </w:rPr>
        <w:t xml:space="preserve"> </w:t>
      </w:r>
      <w:r w:rsidRPr="009D1DB1">
        <w:rPr>
          <w:cs/>
        </w:rPr>
        <w:t>తన</w:t>
      </w:r>
      <w:r w:rsidRPr="009D1DB1">
        <w:rPr>
          <w:cs/>
          <w:lang w:bidi="te"/>
        </w:rPr>
        <w:t xml:space="preserve"> </w:t>
      </w:r>
      <w:r w:rsidRPr="009D1DB1">
        <w:rPr>
          <w:cs/>
        </w:rPr>
        <w:t>నమ్మకత్వమును</w:t>
      </w:r>
      <w:r w:rsidRPr="009D1DB1">
        <w:rPr>
          <w:cs/>
          <w:lang w:bidi="te"/>
        </w:rPr>
        <w:t xml:space="preserve"> </w:t>
      </w:r>
      <w:r w:rsidRPr="009D1DB1">
        <w:rPr>
          <w:cs/>
        </w:rPr>
        <w:t>చూపాయి</w:t>
      </w:r>
      <w:r w:rsidRPr="009D1DB1">
        <w:rPr>
          <w:cs/>
          <w:lang w:bidi="te"/>
        </w:rPr>
        <w:t xml:space="preserve">. </w:t>
      </w:r>
      <w:r w:rsidRPr="009D1DB1">
        <w:rPr>
          <w:cs/>
        </w:rPr>
        <w:t>ఆయన</w:t>
      </w:r>
      <w:r w:rsidRPr="009D1DB1">
        <w:rPr>
          <w:cs/>
          <w:lang w:bidi="te"/>
        </w:rPr>
        <w:t xml:space="preserve"> </w:t>
      </w:r>
      <w:r w:rsidRPr="009D1DB1">
        <w:rPr>
          <w:cs/>
        </w:rPr>
        <w:t>ఆ</w:t>
      </w:r>
      <w:r w:rsidRPr="009D1DB1">
        <w:rPr>
          <w:cs/>
          <w:lang w:bidi="te"/>
        </w:rPr>
        <w:t xml:space="preserve"> </w:t>
      </w:r>
      <w:r w:rsidRPr="009D1DB1">
        <w:rPr>
          <w:cs/>
        </w:rPr>
        <w:t>స్థానమును</w:t>
      </w:r>
      <w:r w:rsidRPr="009D1DB1">
        <w:rPr>
          <w:cs/>
          <w:lang w:bidi="te"/>
        </w:rPr>
        <w:t xml:space="preserve"> </w:t>
      </w:r>
      <w:r w:rsidRPr="009D1DB1">
        <w:rPr>
          <w:cs/>
        </w:rPr>
        <w:t>బలపరచుట</w:t>
      </w:r>
      <w:r w:rsidRPr="009D1DB1">
        <w:rPr>
          <w:cs/>
          <w:lang w:bidi="te"/>
        </w:rPr>
        <w:t xml:space="preserve"> </w:t>
      </w:r>
      <w:r w:rsidRPr="009D1DB1">
        <w:rPr>
          <w:cs/>
        </w:rPr>
        <w:t>మరియు</w:t>
      </w:r>
      <w:r w:rsidRPr="009D1DB1">
        <w:rPr>
          <w:cs/>
          <w:lang w:bidi="te"/>
        </w:rPr>
        <w:t xml:space="preserve"> </w:t>
      </w:r>
      <w:r w:rsidRPr="009D1DB1">
        <w:rPr>
          <w:cs/>
        </w:rPr>
        <w:t>దాని</w:t>
      </w:r>
      <w:r w:rsidRPr="009D1DB1">
        <w:rPr>
          <w:cs/>
          <w:lang w:bidi="te"/>
        </w:rPr>
        <w:t xml:space="preserve"> </w:t>
      </w:r>
      <w:r w:rsidRPr="009D1DB1">
        <w:rPr>
          <w:cs/>
        </w:rPr>
        <w:t>యొక్క</w:t>
      </w:r>
      <w:r w:rsidRPr="009D1DB1">
        <w:rPr>
          <w:cs/>
          <w:lang w:bidi="te"/>
        </w:rPr>
        <w:t xml:space="preserve"> </w:t>
      </w:r>
      <w:r w:rsidRPr="009D1DB1">
        <w:rPr>
          <w:cs/>
        </w:rPr>
        <w:t>ఉన్నతమైన</w:t>
      </w:r>
      <w:r w:rsidRPr="009D1DB1">
        <w:rPr>
          <w:cs/>
          <w:lang w:bidi="te"/>
        </w:rPr>
        <w:t xml:space="preserve"> </w:t>
      </w:r>
      <w:r w:rsidRPr="009D1DB1">
        <w:rPr>
          <w:cs/>
        </w:rPr>
        <w:t>అర్థము</w:t>
      </w:r>
      <w:r w:rsidRPr="009D1DB1">
        <w:rPr>
          <w:cs/>
          <w:lang w:bidi="te"/>
        </w:rPr>
        <w:t xml:space="preserve"> </w:t>
      </w:r>
      <w:r w:rsidRPr="009D1DB1">
        <w:rPr>
          <w:cs/>
        </w:rPr>
        <w:t>దేవుని</w:t>
      </w:r>
      <w:r w:rsidRPr="009D1DB1">
        <w:rPr>
          <w:cs/>
          <w:lang w:bidi="te"/>
        </w:rPr>
        <w:t xml:space="preserve"> </w:t>
      </w:r>
      <w:r w:rsidRPr="009D1DB1">
        <w:rPr>
          <w:cs/>
        </w:rPr>
        <w:t>ప్రణాళికను</w:t>
      </w:r>
      <w:r w:rsidRPr="009D1DB1">
        <w:rPr>
          <w:cs/>
          <w:lang w:bidi="te"/>
        </w:rPr>
        <w:t xml:space="preserve"> </w:t>
      </w:r>
      <w:r w:rsidRPr="009D1DB1">
        <w:rPr>
          <w:cs/>
        </w:rPr>
        <w:t>కొనసాగించుటలో</w:t>
      </w:r>
      <w:r w:rsidRPr="009D1DB1">
        <w:rPr>
          <w:cs/>
          <w:lang w:bidi="te"/>
        </w:rPr>
        <w:t xml:space="preserve"> </w:t>
      </w:r>
      <w:r w:rsidRPr="009D1DB1">
        <w:rPr>
          <w:cs/>
        </w:rPr>
        <w:t>ఆయన</w:t>
      </w:r>
      <w:r w:rsidRPr="009D1DB1">
        <w:rPr>
          <w:cs/>
          <w:lang w:bidi="te"/>
        </w:rPr>
        <w:t xml:space="preserve"> </w:t>
      </w:r>
      <w:r w:rsidRPr="009D1DB1">
        <w:rPr>
          <w:cs/>
        </w:rPr>
        <w:t>ప్రాముఖ్యతను</w:t>
      </w:r>
      <w:r w:rsidRPr="009D1DB1">
        <w:rPr>
          <w:cs/>
          <w:lang w:bidi="te"/>
        </w:rPr>
        <w:t xml:space="preserve"> </w:t>
      </w:r>
      <w:r w:rsidRPr="009D1DB1">
        <w:rPr>
          <w:cs/>
        </w:rPr>
        <w:t>తెలియజేస్తుంది</w:t>
      </w:r>
      <w:r w:rsidRPr="009D1DB1">
        <w:rPr>
          <w:cs/>
          <w:lang w:bidi="te"/>
        </w:rPr>
        <w:t>.</w:t>
      </w:r>
      <w:r w:rsidR="00901B12">
        <w:rPr>
          <w:cs/>
          <w:lang w:bidi="te"/>
        </w:rPr>
        <w:t xml:space="preserve"> </w:t>
      </w:r>
      <w:r w:rsidRPr="009D1DB1">
        <w:rPr>
          <w:cs/>
        </w:rPr>
        <w:t>మరియు</w:t>
      </w:r>
      <w:r w:rsidRPr="009D1DB1">
        <w:rPr>
          <w:cs/>
          <w:lang w:bidi="te"/>
        </w:rPr>
        <w:t xml:space="preserve"> </w:t>
      </w:r>
      <w:r w:rsidRPr="009D1DB1">
        <w:rPr>
          <w:cs/>
        </w:rPr>
        <w:t>రాజుగా</w:t>
      </w:r>
      <w:r w:rsidRPr="009D1DB1">
        <w:rPr>
          <w:cs/>
          <w:lang w:bidi="te"/>
        </w:rPr>
        <w:t xml:space="preserve"> </w:t>
      </w:r>
      <w:r w:rsidRPr="009D1DB1">
        <w:rPr>
          <w:cs/>
        </w:rPr>
        <w:t>పరిపాలించి</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lastRenderedPageBreak/>
        <w:t>యాజకునిగా</w:t>
      </w:r>
      <w:r w:rsidRPr="009D1DB1">
        <w:rPr>
          <w:cs/>
          <w:lang w:bidi="te"/>
        </w:rPr>
        <w:t xml:space="preserve"> </w:t>
      </w:r>
      <w:r w:rsidRPr="009D1DB1">
        <w:rPr>
          <w:cs/>
        </w:rPr>
        <w:t>యేసు</w:t>
      </w:r>
      <w:r w:rsidRPr="009D1DB1">
        <w:rPr>
          <w:cs/>
          <w:lang w:bidi="te"/>
        </w:rPr>
        <w:t xml:space="preserve"> </w:t>
      </w:r>
      <w:r w:rsidRPr="009D1DB1">
        <w:rPr>
          <w:cs/>
        </w:rPr>
        <w:t>యాజక</w:t>
      </w:r>
      <w:r w:rsidRPr="009D1DB1">
        <w:rPr>
          <w:cs/>
          <w:lang w:bidi="te"/>
        </w:rPr>
        <w:t xml:space="preserve"> </w:t>
      </w:r>
      <w:r w:rsidRPr="009D1DB1">
        <w:rPr>
          <w:cs/>
        </w:rPr>
        <w:t>పరిచర్య</w:t>
      </w:r>
      <w:r w:rsidRPr="009D1DB1">
        <w:rPr>
          <w:cs/>
          <w:lang w:bidi="te"/>
        </w:rPr>
        <w:t xml:space="preserve"> </w:t>
      </w:r>
      <w:r w:rsidRPr="009D1DB1">
        <w:rPr>
          <w:cs/>
        </w:rPr>
        <w:t>యొక్క</w:t>
      </w:r>
      <w:r w:rsidRPr="009D1DB1">
        <w:rPr>
          <w:cs/>
          <w:lang w:bidi="te"/>
        </w:rPr>
        <w:t xml:space="preserve"> </w:t>
      </w:r>
      <w:r w:rsidRPr="009D1DB1">
        <w:rPr>
          <w:cs/>
        </w:rPr>
        <w:t>వాస్తవిక</w:t>
      </w:r>
      <w:r w:rsidRPr="009D1DB1">
        <w:rPr>
          <w:cs/>
          <w:lang w:bidi="te"/>
        </w:rPr>
        <w:t xml:space="preserve"> </w:t>
      </w:r>
      <w:r w:rsidRPr="009D1DB1">
        <w:rPr>
          <w:cs/>
        </w:rPr>
        <w:t>మరియు</w:t>
      </w:r>
      <w:r w:rsidRPr="009D1DB1">
        <w:rPr>
          <w:cs/>
          <w:lang w:bidi="te"/>
        </w:rPr>
        <w:t xml:space="preserve"> </w:t>
      </w:r>
      <w:r w:rsidRPr="009D1DB1">
        <w:rPr>
          <w:cs/>
        </w:rPr>
        <w:t>ఊహించదగిన</w:t>
      </w:r>
      <w:r w:rsidRPr="009D1DB1">
        <w:rPr>
          <w:cs/>
          <w:lang w:bidi="te"/>
        </w:rPr>
        <w:t xml:space="preserve"> </w:t>
      </w:r>
      <w:r w:rsidRPr="009D1DB1">
        <w:rPr>
          <w:cs/>
        </w:rPr>
        <w:t>విషయములను</w:t>
      </w:r>
      <w:r w:rsidRPr="009D1DB1">
        <w:rPr>
          <w:cs/>
          <w:lang w:bidi="te"/>
        </w:rPr>
        <w:t xml:space="preserve"> </w:t>
      </w:r>
      <w:r w:rsidRPr="009D1DB1">
        <w:rPr>
          <w:cs/>
        </w:rPr>
        <w:t>నెరవేర్చుతాడు</w:t>
      </w:r>
      <w:r w:rsidRPr="009D1DB1">
        <w:rPr>
          <w:cs/>
          <w:lang w:bidi="te"/>
        </w:rPr>
        <w:t xml:space="preserve">. </w:t>
      </w:r>
      <w:r w:rsidRPr="009D1DB1">
        <w:rPr>
          <w:cs/>
        </w:rPr>
        <w:t>కాబట్టి</w:t>
      </w:r>
      <w:r w:rsidRPr="009D1DB1">
        <w:rPr>
          <w:cs/>
          <w:lang w:bidi="te"/>
        </w:rPr>
        <w:t xml:space="preserve">, </w:t>
      </w:r>
      <w:r w:rsidRPr="009D1DB1">
        <w:rPr>
          <w:cs/>
        </w:rPr>
        <w:t>ఆయన</w:t>
      </w:r>
      <w:r w:rsidRPr="009D1DB1">
        <w:rPr>
          <w:cs/>
          <w:lang w:bidi="te"/>
        </w:rPr>
        <w:t xml:space="preserve"> </w:t>
      </w:r>
      <w:r w:rsidRPr="009D1DB1">
        <w:rPr>
          <w:cs/>
        </w:rPr>
        <w:t>ప్రజలుగా</w:t>
      </w:r>
      <w:r w:rsidRPr="009D1DB1">
        <w:rPr>
          <w:cs/>
          <w:lang w:bidi="te"/>
        </w:rPr>
        <w:t xml:space="preserve">, </w:t>
      </w:r>
      <w:r w:rsidRPr="009D1DB1">
        <w:rPr>
          <w:cs/>
        </w:rPr>
        <w:t>యేసును</w:t>
      </w:r>
      <w:r w:rsidRPr="009D1DB1">
        <w:rPr>
          <w:cs/>
          <w:lang w:bidi="te"/>
        </w:rPr>
        <w:t xml:space="preserve"> </w:t>
      </w:r>
      <w:r w:rsidRPr="009D1DB1">
        <w:rPr>
          <w:cs/>
        </w:rPr>
        <w:t>గౌరవించుటకు</w:t>
      </w:r>
      <w:r w:rsidRPr="009D1DB1">
        <w:rPr>
          <w:cs/>
          <w:lang w:bidi="te"/>
        </w:rPr>
        <w:t xml:space="preserve">, </w:t>
      </w:r>
      <w:r w:rsidRPr="009D1DB1">
        <w:rPr>
          <w:cs/>
        </w:rPr>
        <w:t>ఆరాధించుటకు</w:t>
      </w:r>
      <w:r w:rsidRPr="009D1DB1">
        <w:rPr>
          <w:cs/>
          <w:lang w:bidi="te"/>
        </w:rPr>
        <w:t xml:space="preserve">, </w:t>
      </w:r>
      <w:r w:rsidRPr="009D1DB1">
        <w:rPr>
          <w:cs/>
        </w:rPr>
        <w:t>నమ్ముటకు</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యాజకుల</w:t>
      </w:r>
      <w:r w:rsidRPr="009D1DB1">
        <w:rPr>
          <w:cs/>
          <w:lang w:bidi="te"/>
        </w:rPr>
        <w:t xml:space="preserve"> </w:t>
      </w:r>
      <w:r w:rsidRPr="009D1DB1">
        <w:rPr>
          <w:cs/>
        </w:rPr>
        <w:t>రాజ్యముగా</w:t>
      </w:r>
      <w:r w:rsidRPr="009D1DB1">
        <w:rPr>
          <w:cs/>
          <w:lang w:bidi="te"/>
        </w:rPr>
        <w:t xml:space="preserve"> </w:t>
      </w:r>
      <w:r w:rsidRPr="009D1DB1">
        <w:rPr>
          <w:cs/>
        </w:rPr>
        <w:t>నమ్మకముగా</w:t>
      </w:r>
      <w:r w:rsidRPr="009D1DB1">
        <w:rPr>
          <w:cs/>
          <w:lang w:bidi="te"/>
        </w:rPr>
        <w:t xml:space="preserve"> </w:t>
      </w:r>
      <w:r w:rsidRPr="009D1DB1">
        <w:rPr>
          <w:cs/>
        </w:rPr>
        <w:t>ఆయనను</w:t>
      </w:r>
      <w:r w:rsidRPr="009D1DB1">
        <w:rPr>
          <w:cs/>
          <w:lang w:bidi="te"/>
        </w:rPr>
        <w:t xml:space="preserve"> </w:t>
      </w:r>
      <w:r w:rsidRPr="009D1DB1">
        <w:rPr>
          <w:cs/>
        </w:rPr>
        <w:t>సేవించుటకు</w:t>
      </w:r>
      <w:r w:rsidRPr="009D1DB1">
        <w:rPr>
          <w:cs/>
          <w:lang w:bidi="te"/>
        </w:rPr>
        <w:t xml:space="preserve"> </w:t>
      </w:r>
      <w:r w:rsidRPr="009D1DB1">
        <w:rPr>
          <w:cs/>
        </w:rPr>
        <w:t>ఒక</w:t>
      </w:r>
      <w:r w:rsidRPr="009D1DB1">
        <w:rPr>
          <w:cs/>
          <w:lang w:bidi="te"/>
        </w:rPr>
        <w:t xml:space="preserve"> </w:t>
      </w:r>
      <w:r w:rsidRPr="009D1DB1">
        <w:rPr>
          <w:cs/>
        </w:rPr>
        <w:t>గొప్ప</w:t>
      </w:r>
      <w:r w:rsidRPr="009D1DB1">
        <w:rPr>
          <w:cs/>
          <w:lang w:bidi="te"/>
        </w:rPr>
        <w:t xml:space="preserve"> </w:t>
      </w:r>
      <w:r w:rsidRPr="009D1DB1">
        <w:rPr>
          <w:cs/>
        </w:rPr>
        <w:t>కారణముంది</w:t>
      </w:r>
      <w:r w:rsidRPr="009D1DB1">
        <w:rPr>
          <w:cs/>
          <w:lang w:bidi="te"/>
        </w:rPr>
        <w:t>.</w:t>
      </w:r>
    </w:p>
    <w:p w14:paraId="11736808" w14:textId="77777777" w:rsidR="0057432B" w:rsidRDefault="00900EF8" w:rsidP="0043351B">
      <w:pPr>
        <w:pStyle w:val="BodyText0"/>
        <w:rPr>
          <w:cs/>
          <w:lang w:eastAsia="he-IL" w:bidi="te"/>
        </w:rPr>
      </w:pPr>
      <w:r w:rsidRPr="009D1DB1">
        <w:rPr>
          <w:cs/>
        </w:rPr>
        <w:t>ఇప్పటి</w:t>
      </w:r>
      <w:r w:rsidRPr="009D1DB1">
        <w:rPr>
          <w:cs/>
          <w:lang w:bidi="te"/>
        </w:rPr>
        <w:t xml:space="preserve"> </w:t>
      </w:r>
      <w:r w:rsidRPr="009D1DB1">
        <w:rPr>
          <w:cs/>
        </w:rPr>
        <w:t>వరకు</w:t>
      </w:r>
      <w:r w:rsidRPr="009D1DB1">
        <w:rPr>
          <w:cs/>
          <w:lang w:bidi="te"/>
        </w:rPr>
        <w:t xml:space="preserve">, </w:t>
      </w:r>
      <w:r w:rsidRPr="009D1DB1">
        <w:rPr>
          <w:cs/>
        </w:rPr>
        <w:t>యాజక</w:t>
      </w:r>
      <w:r w:rsidRPr="009D1DB1">
        <w:rPr>
          <w:cs/>
          <w:lang w:bidi="te"/>
        </w:rPr>
        <w:t xml:space="preserve"> </w:t>
      </w:r>
      <w:r w:rsidRPr="009D1DB1">
        <w:rPr>
          <w:cs/>
        </w:rPr>
        <w:t>స్థానమునకు</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నేపథ్యమును</w:t>
      </w:r>
      <w:r w:rsidRPr="009D1DB1">
        <w:rPr>
          <w:cs/>
          <w:lang w:bidi="te"/>
        </w:rPr>
        <w:t xml:space="preserve">, </w:t>
      </w:r>
      <w:r w:rsidRPr="009D1DB1">
        <w:rPr>
          <w:cs/>
        </w:rPr>
        <w:t>మరియు</w:t>
      </w:r>
      <w:r w:rsidRPr="009D1DB1">
        <w:rPr>
          <w:cs/>
          <w:lang w:bidi="te"/>
        </w:rPr>
        <w:t xml:space="preserve"> </w:t>
      </w:r>
      <w:r w:rsidRPr="009D1DB1">
        <w:rPr>
          <w:cs/>
        </w:rPr>
        <w:t>యేసులో</w:t>
      </w:r>
      <w:r w:rsidRPr="009D1DB1">
        <w:rPr>
          <w:cs/>
          <w:lang w:bidi="te"/>
        </w:rPr>
        <w:t xml:space="preserve"> </w:t>
      </w:r>
      <w:r w:rsidRPr="009D1DB1">
        <w:rPr>
          <w:cs/>
        </w:rPr>
        <w:t>దాని</w:t>
      </w:r>
      <w:r w:rsidRPr="009D1DB1">
        <w:rPr>
          <w:cs/>
          <w:lang w:bidi="te"/>
        </w:rPr>
        <w:t xml:space="preserve"> </w:t>
      </w:r>
      <w:r w:rsidRPr="009D1DB1">
        <w:rPr>
          <w:cs/>
        </w:rPr>
        <w:t>యొక్క</w:t>
      </w:r>
      <w:r w:rsidRPr="009D1DB1">
        <w:rPr>
          <w:cs/>
          <w:lang w:bidi="te"/>
        </w:rPr>
        <w:t xml:space="preserve"> </w:t>
      </w:r>
      <w:r w:rsidRPr="009D1DB1">
        <w:rPr>
          <w:cs/>
        </w:rPr>
        <w:t>నెరవేర్పును</w:t>
      </w:r>
      <w:r w:rsidRPr="009D1DB1">
        <w:rPr>
          <w:cs/>
          <w:lang w:bidi="te"/>
        </w:rPr>
        <w:t xml:space="preserve"> </w:t>
      </w:r>
      <w:r w:rsidRPr="009D1DB1">
        <w:rPr>
          <w:cs/>
        </w:rPr>
        <w:t>మనము</w:t>
      </w:r>
      <w:r w:rsidRPr="009D1DB1">
        <w:rPr>
          <w:cs/>
          <w:lang w:bidi="te"/>
        </w:rPr>
        <w:t xml:space="preserve"> </w:t>
      </w:r>
      <w:r w:rsidRPr="009D1DB1">
        <w:rPr>
          <w:cs/>
        </w:rPr>
        <w:t>చూశాము</w:t>
      </w:r>
      <w:r w:rsidRPr="009D1DB1">
        <w:rPr>
          <w:cs/>
          <w:lang w:bidi="te"/>
        </w:rPr>
        <w:t xml:space="preserve">. </w:t>
      </w:r>
      <w:r w:rsidRPr="009D1DB1">
        <w:rPr>
          <w:cs/>
        </w:rPr>
        <w:t>కాబట్టి</w:t>
      </w:r>
      <w:r w:rsidRPr="009D1DB1">
        <w:rPr>
          <w:cs/>
          <w:lang w:bidi="te"/>
        </w:rPr>
        <w:t xml:space="preserve">, </w:t>
      </w:r>
      <w:r w:rsidRPr="009D1DB1">
        <w:rPr>
          <w:cs/>
        </w:rPr>
        <w:t>ఈ</w:t>
      </w:r>
      <w:r w:rsidRPr="009D1DB1">
        <w:rPr>
          <w:cs/>
          <w:lang w:bidi="te"/>
        </w:rPr>
        <w:t xml:space="preserve"> </w:t>
      </w:r>
      <w:r w:rsidRPr="009D1DB1">
        <w:rPr>
          <w:cs/>
        </w:rPr>
        <w:t>సమయములో</w:t>
      </w:r>
      <w:r w:rsidRPr="009D1DB1">
        <w:rPr>
          <w:cs/>
          <w:lang w:bidi="te"/>
        </w:rPr>
        <w:t xml:space="preserve">, </w:t>
      </w:r>
      <w:r w:rsidRPr="009D1DB1">
        <w:rPr>
          <w:cs/>
        </w:rPr>
        <w:t>యేసు</w:t>
      </w:r>
      <w:r w:rsidRPr="009D1DB1">
        <w:rPr>
          <w:cs/>
          <w:lang w:bidi="te"/>
        </w:rPr>
        <w:t xml:space="preserve"> </w:t>
      </w:r>
      <w:r w:rsidRPr="009D1DB1">
        <w:rPr>
          <w:cs/>
        </w:rPr>
        <w:t>యాజకత్వము</w:t>
      </w:r>
      <w:r w:rsidRPr="009D1DB1">
        <w:rPr>
          <w:cs/>
          <w:lang w:bidi="te"/>
        </w:rPr>
        <w:t xml:space="preserve"> </w:t>
      </w:r>
      <w:r w:rsidRPr="009D1DB1">
        <w:rPr>
          <w:cs/>
        </w:rPr>
        <w:t>యొక్క</w:t>
      </w:r>
      <w:r w:rsidRPr="009D1DB1">
        <w:rPr>
          <w:cs/>
          <w:lang w:bidi="te"/>
        </w:rPr>
        <w:t xml:space="preserve"> </w:t>
      </w:r>
      <w:r w:rsidRPr="009D1DB1">
        <w:rPr>
          <w:cs/>
        </w:rPr>
        <w:t>ఆధునిక</w:t>
      </w:r>
      <w:r w:rsidRPr="009D1DB1">
        <w:rPr>
          <w:cs/>
          <w:lang w:bidi="te"/>
        </w:rPr>
        <w:t xml:space="preserve"> </w:t>
      </w:r>
      <w:r w:rsidRPr="009D1DB1">
        <w:rPr>
          <w:cs/>
        </w:rPr>
        <w:t>అనువర్తనను</w:t>
      </w:r>
      <w:r w:rsidRPr="009D1DB1">
        <w:rPr>
          <w:cs/>
          <w:lang w:bidi="te"/>
        </w:rPr>
        <w:t xml:space="preserve"> </w:t>
      </w:r>
      <w:r w:rsidRPr="009D1DB1">
        <w:rPr>
          <w:cs/>
        </w:rPr>
        <w:t>చూచుటకు</w:t>
      </w:r>
      <w:r w:rsidRPr="009D1DB1">
        <w:rPr>
          <w:cs/>
          <w:lang w:bidi="te"/>
        </w:rPr>
        <w:t xml:space="preserve"> </w:t>
      </w:r>
      <w:r w:rsidRPr="009D1DB1">
        <w:rPr>
          <w:cs/>
        </w:rPr>
        <w:t>మనము</w:t>
      </w:r>
      <w:r w:rsidRPr="009D1DB1">
        <w:rPr>
          <w:cs/>
          <w:lang w:bidi="te"/>
        </w:rPr>
        <w:t xml:space="preserve"> </w:t>
      </w:r>
      <w:r w:rsidRPr="009D1DB1">
        <w:rPr>
          <w:cs/>
        </w:rPr>
        <w:t>సిద్ధముగా</w:t>
      </w:r>
      <w:r w:rsidRPr="009D1DB1">
        <w:rPr>
          <w:cs/>
          <w:lang w:bidi="te"/>
        </w:rPr>
        <w:t xml:space="preserve"> </w:t>
      </w:r>
      <w:r w:rsidRPr="009D1DB1">
        <w:rPr>
          <w:cs/>
        </w:rPr>
        <w:t>ఉన్నాము</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యాజకునిగా</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పాత్ర</w:t>
      </w:r>
      <w:r w:rsidRPr="009D1DB1">
        <w:rPr>
          <w:cs/>
          <w:lang w:bidi="te"/>
        </w:rPr>
        <w:t xml:space="preserve"> </w:t>
      </w:r>
      <w:r w:rsidRPr="009D1DB1">
        <w:rPr>
          <w:cs/>
        </w:rPr>
        <w:t>నేటి</w:t>
      </w:r>
      <w:r w:rsidRPr="009D1DB1">
        <w:rPr>
          <w:cs/>
          <w:lang w:bidi="te"/>
        </w:rPr>
        <w:t xml:space="preserve"> </w:t>
      </w:r>
      <w:r w:rsidRPr="009D1DB1">
        <w:rPr>
          <w:cs/>
        </w:rPr>
        <w:t>మన</w:t>
      </w:r>
      <w:r w:rsidRPr="009D1DB1">
        <w:rPr>
          <w:cs/>
          <w:lang w:bidi="te"/>
        </w:rPr>
        <w:t xml:space="preserve"> </w:t>
      </w:r>
      <w:r w:rsidRPr="009D1DB1">
        <w:rPr>
          <w:cs/>
        </w:rPr>
        <w:t>జీవితముల</w:t>
      </w:r>
      <w:r w:rsidRPr="009D1DB1">
        <w:rPr>
          <w:cs/>
          <w:lang w:bidi="te"/>
        </w:rPr>
        <w:t xml:space="preserve"> </w:t>
      </w:r>
      <w:r w:rsidRPr="009D1DB1">
        <w:rPr>
          <w:cs/>
        </w:rPr>
        <w:t>మీద</w:t>
      </w:r>
      <w:r w:rsidRPr="009D1DB1">
        <w:rPr>
          <w:cs/>
          <w:lang w:bidi="te"/>
        </w:rPr>
        <w:t xml:space="preserve"> </w:t>
      </w:r>
      <w:r w:rsidRPr="009D1DB1">
        <w:rPr>
          <w:cs/>
        </w:rPr>
        <w:t>ఎలాంటి</w:t>
      </w:r>
      <w:r w:rsidRPr="009D1DB1">
        <w:rPr>
          <w:cs/>
          <w:lang w:bidi="te"/>
        </w:rPr>
        <w:t xml:space="preserve"> </w:t>
      </w:r>
      <w:r w:rsidRPr="009D1DB1">
        <w:rPr>
          <w:cs/>
        </w:rPr>
        <w:t>ప్రభావమును</w:t>
      </w:r>
      <w:r w:rsidRPr="009D1DB1">
        <w:rPr>
          <w:cs/>
          <w:lang w:bidi="te"/>
        </w:rPr>
        <w:t xml:space="preserve"> </w:t>
      </w:r>
      <w:r w:rsidRPr="009D1DB1">
        <w:rPr>
          <w:cs/>
        </w:rPr>
        <w:t>చూపుతుంది</w:t>
      </w:r>
      <w:r w:rsidRPr="009D1DB1">
        <w:rPr>
          <w:cs/>
          <w:lang w:bidi="te"/>
        </w:rPr>
        <w:t>?</w:t>
      </w:r>
    </w:p>
    <w:p w14:paraId="136AB594" w14:textId="77777777" w:rsidR="0057432B" w:rsidRDefault="00F2107C" w:rsidP="00901B12">
      <w:pPr>
        <w:pStyle w:val="ChapterHeading"/>
      </w:pPr>
      <w:bookmarkStart w:id="52" w:name="_Toc30572563"/>
      <w:bookmarkStart w:id="53" w:name="_Toc80988419"/>
      <w:r>
        <w:rPr>
          <w:cs/>
          <w:lang w:bidi="te-IN"/>
        </w:rPr>
        <w:t>ఆధునిక</w:t>
      </w:r>
      <w:r>
        <w:t xml:space="preserve"> </w:t>
      </w:r>
      <w:r>
        <w:rPr>
          <w:cs/>
          <w:lang w:bidi="te-IN"/>
        </w:rPr>
        <w:t>అనువర్తన</w:t>
      </w:r>
      <w:bookmarkEnd w:id="52"/>
      <w:bookmarkEnd w:id="53"/>
    </w:p>
    <w:p w14:paraId="7FC4AADB" w14:textId="77777777" w:rsidR="0057432B" w:rsidRDefault="00900EF8" w:rsidP="0057432B">
      <w:pPr>
        <w:pStyle w:val="BodyText0"/>
        <w:rPr>
          <w:cs/>
          <w:lang w:bidi="te"/>
        </w:rPr>
      </w:pPr>
      <w:r w:rsidRPr="0043351B">
        <w:rPr>
          <w:cs/>
        </w:rPr>
        <w:t xml:space="preserve">క్రీస్తు యాజక కార్యము యొక్క ఆధునిక అనువర్తనను పరీక్షించుటకు ఒక సులువైన మార్గమును </w:t>
      </w:r>
      <w:r w:rsidRPr="0043351B">
        <w:rPr>
          <w:i/>
          <w:iCs/>
          <w:cs/>
        </w:rPr>
        <w:t xml:space="preserve">వెస్ట్మినిస్టర్ షార్టర్ కేటకిజం, </w:t>
      </w:r>
      <w:r w:rsidRPr="0043351B">
        <w:rPr>
          <w:cs/>
        </w:rPr>
        <w:t>25వ జవాబులో మనము చూడవచ్చు, అక్కడ ఇలా వ్రాయబడియున్నది:</w:t>
      </w:r>
    </w:p>
    <w:p w14:paraId="36DB8753" w14:textId="77777777" w:rsidR="0057432B" w:rsidRPr="0043351B" w:rsidRDefault="00900EF8" w:rsidP="0043351B">
      <w:pPr>
        <w:pStyle w:val="Quotations"/>
        <w:rPr>
          <w:cs/>
        </w:rPr>
      </w:pPr>
      <w:r w:rsidRPr="00FA56A2">
        <w:rPr>
          <w:cs/>
        </w:rPr>
        <w:t>దేవుని</w:t>
      </w:r>
      <w:r w:rsidRPr="00FA56A2">
        <w:rPr>
          <w:cs/>
          <w:lang w:bidi="te"/>
        </w:rPr>
        <w:t xml:space="preserve"> </w:t>
      </w:r>
      <w:r w:rsidRPr="00FA56A2">
        <w:rPr>
          <w:cs/>
        </w:rPr>
        <w:t>యొక్క</w:t>
      </w:r>
      <w:r w:rsidRPr="00FA56A2">
        <w:rPr>
          <w:cs/>
          <w:lang w:bidi="te"/>
        </w:rPr>
        <w:t xml:space="preserve"> </w:t>
      </w:r>
      <w:r w:rsidRPr="00FA56A2">
        <w:rPr>
          <w:cs/>
        </w:rPr>
        <w:t>న్యాయమును</w:t>
      </w:r>
      <w:r w:rsidRPr="00FA56A2">
        <w:rPr>
          <w:cs/>
          <w:lang w:bidi="te"/>
        </w:rPr>
        <w:t xml:space="preserve"> </w:t>
      </w:r>
      <w:r w:rsidRPr="00FA56A2">
        <w:rPr>
          <w:cs/>
        </w:rPr>
        <w:t>తీర్చుటకు</w:t>
      </w:r>
      <w:r w:rsidRPr="00FA56A2">
        <w:rPr>
          <w:cs/>
          <w:lang w:bidi="te"/>
        </w:rPr>
        <w:t xml:space="preserve"> </w:t>
      </w:r>
      <w:r w:rsidRPr="00FA56A2">
        <w:rPr>
          <w:cs/>
        </w:rPr>
        <w:t>తనను</w:t>
      </w:r>
      <w:r w:rsidRPr="00FA56A2">
        <w:rPr>
          <w:cs/>
          <w:lang w:bidi="te"/>
        </w:rPr>
        <w:t xml:space="preserve"> </w:t>
      </w:r>
      <w:r w:rsidRPr="00FA56A2">
        <w:rPr>
          <w:cs/>
        </w:rPr>
        <w:t>తాను</w:t>
      </w:r>
      <w:r w:rsidRPr="00FA56A2">
        <w:rPr>
          <w:cs/>
          <w:lang w:bidi="te"/>
        </w:rPr>
        <w:t xml:space="preserve"> </w:t>
      </w:r>
      <w:r w:rsidRPr="00FA56A2">
        <w:rPr>
          <w:cs/>
        </w:rPr>
        <w:t>ఒకేసారి</w:t>
      </w:r>
      <w:r w:rsidRPr="00FA56A2">
        <w:rPr>
          <w:cs/>
          <w:lang w:bidi="te"/>
        </w:rPr>
        <w:t xml:space="preserve"> </w:t>
      </w:r>
      <w:r w:rsidRPr="00FA56A2">
        <w:rPr>
          <w:cs/>
        </w:rPr>
        <w:t>బలిగా</w:t>
      </w:r>
      <w:r w:rsidRPr="00FA56A2">
        <w:rPr>
          <w:cs/>
          <w:lang w:bidi="te"/>
        </w:rPr>
        <w:t xml:space="preserve"> </w:t>
      </w:r>
      <w:r w:rsidRPr="00FA56A2">
        <w:rPr>
          <w:cs/>
        </w:rPr>
        <w:t>అర్పించుకొనుట</w:t>
      </w:r>
      <w:r w:rsidRPr="00FA56A2">
        <w:rPr>
          <w:cs/>
          <w:lang w:bidi="te"/>
        </w:rPr>
        <w:t xml:space="preserve"> </w:t>
      </w:r>
      <w:r w:rsidRPr="00FA56A2">
        <w:rPr>
          <w:cs/>
        </w:rPr>
        <w:t>ద్వారా</w:t>
      </w:r>
      <w:r w:rsidRPr="00FA56A2">
        <w:rPr>
          <w:cs/>
          <w:lang w:bidi="te"/>
        </w:rPr>
        <w:t xml:space="preserve">, </w:t>
      </w:r>
      <w:r w:rsidRPr="00FA56A2">
        <w:rPr>
          <w:cs/>
        </w:rPr>
        <w:t>మరియు</w:t>
      </w:r>
      <w:r w:rsidRPr="00FA56A2">
        <w:rPr>
          <w:cs/>
          <w:lang w:bidi="te"/>
        </w:rPr>
        <w:t xml:space="preserve"> </w:t>
      </w:r>
      <w:r w:rsidRPr="00FA56A2">
        <w:rPr>
          <w:cs/>
        </w:rPr>
        <w:t>దేవునితో</w:t>
      </w:r>
      <w:r w:rsidRPr="00FA56A2">
        <w:rPr>
          <w:cs/>
          <w:lang w:bidi="te"/>
        </w:rPr>
        <w:t xml:space="preserve"> </w:t>
      </w:r>
      <w:r w:rsidRPr="00FA56A2">
        <w:rPr>
          <w:cs/>
        </w:rPr>
        <w:t>మనలను</w:t>
      </w:r>
      <w:r w:rsidRPr="00FA56A2">
        <w:rPr>
          <w:cs/>
          <w:lang w:bidi="te"/>
        </w:rPr>
        <w:t xml:space="preserve"> </w:t>
      </w:r>
      <w:r w:rsidRPr="00FA56A2">
        <w:rPr>
          <w:cs/>
        </w:rPr>
        <w:t>సమాధానపరచుట</w:t>
      </w:r>
      <w:r w:rsidRPr="00FA56A2">
        <w:rPr>
          <w:cs/>
          <w:lang w:bidi="te"/>
        </w:rPr>
        <w:t xml:space="preserve"> </w:t>
      </w:r>
      <w:r w:rsidRPr="00FA56A2">
        <w:rPr>
          <w:cs/>
        </w:rPr>
        <w:t>ద్వారా</w:t>
      </w:r>
      <w:r w:rsidRPr="00FA56A2">
        <w:rPr>
          <w:cs/>
          <w:lang w:bidi="te"/>
        </w:rPr>
        <w:t xml:space="preserve">, </w:t>
      </w:r>
      <w:r w:rsidRPr="00FA56A2">
        <w:rPr>
          <w:cs/>
        </w:rPr>
        <w:t>మరియు</w:t>
      </w:r>
      <w:r w:rsidRPr="00FA56A2">
        <w:rPr>
          <w:cs/>
          <w:lang w:bidi="te"/>
        </w:rPr>
        <w:t xml:space="preserve"> </w:t>
      </w:r>
      <w:r w:rsidRPr="00FA56A2">
        <w:rPr>
          <w:cs/>
        </w:rPr>
        <w:t>మన</w:t>
      </w:r>
      <w:r w:rsidRPr="00FA56A2">
        <w:rPr>
          <w:cs/>
          <w:lang w:bidi="te"/>
        </w:rPr>
        <w:t xml:space="preserve"> </w:t>
      </w:r>
      <w:r w:rsidRPr="00FA56A2">
        <w:rPr>
          <w:cs/>
        </w:rPr>
        <w:t>కొరకు</w:t>
      </w:r>
      <w:r w:rsidRPr="00FA56A2">
        <w:rPr>
          <w:cs/>
          <w:lang w:bidi="te"/>
        </w:rPr>
        <w:t xml:space="preserve"> </w:t>
      </w:r>
      <w:r w:rsidRPr="00FA56A2">
        <w:rPr>
          <w:cs/>
        </w:rPr>
        <w:t>నిరంతరము</w:t>
      </w:r>
      <w:r w:rsidRPr="00FA56A2">
        <w:rPr>
          <w:cs/>
          <w:lang w:bidi="te"/>
        </w:rPr>
        <w:t xml:space="preserve"> </w:t>
      </w:r>
      <w:r w:rsidRPr="00FA56A2">
        <w:rPr>
          <w:cs/>
        </w:rPr>
        <w:t>విజ్ఞాపన</w:t>
      </w:r>
      <w:r w:rsidRPr="00FA56A2">
        <w:rPr>
          <w:cs/>
          <w:lang w:bidi="te"/>
        </w:rPr>
        <w:t xml:space="preserve"> </w:t>
      </w:r>
      <w:r w:rsidRPr="00FA56A2">
        <w:rPr>
          <w:cs/>
        </w:rPr>
        <w:t>చేయుట</w:t>
      </w:r>
      <w:r w:rsidRPr="00FA56A2">
        <w:rPr>
          <w:cs/>
          <w:lang w:bidi="te"/>
        </w:rPr>
        <w:t xml:space="preserve"> </w:t>
      </w:r>
      <w:r w:rsidRPr="00FA56A2">
        <w:rPr>
          <w:cs/>
        </w:rPr>
        <w:t>ద్వారా</w:t>
      </w:r>
      <w:r w:rsidRPr="00FA56A2">
        <w:rPr>
          <w:cs/>
          <w:lang w:bidi="te"/>
        </w:rPr>
        <w:t xml:space="preserve"> </w:t>
      </w:r>
      <w:r w:rsidRPr="00FA56A2">
        <w:rPr>
          <w:cs/>
        </w:rPr>
        <w:t>క్రీస్తు</w:t>
      </w:r>
      <w:r w:rsidRPr="00FA56A2">
        <w:rPr>
          <w:cs/>
          <w:lang w:bidi="te"/>
        </w:rPr>
        <w:t xml:space="preserve"> </w:t>
      </w:r>
      <w:r w:rsidRPr="00FA56A2">
        <w:rPr>
          <w:cs/>
        </w:rPr>
        <w:t>యాజక</w:t>
      </w:r>
      <w:r w:rsidRPr="00FA56A2">
        <w:rPr>
          <w:cs/>
          <w:lang w:bidi="te"/>
        </w:rPr>
        <w:t xml:space="preserve"> </w:t>
      </w:r>
      <w:r w:rsidRPr="00FA56A2">
        <w:rPr>
          <w:cs/>
        </w:rPr>
        <w:t>స్థానమును</w:t>
      </w:r>
      <w:r w:rsidRPr="00FA56A2">
        <w:rPr>
          <w:cs/>
          <w:lang w:bidi="te"/>
        </w:rPr>
        <w:t xml:space="preserve"> </w:t>
      </w:r>
      <w:r w:rsidRPr="0057432B">
        <w:rPr>
          <w:cs/>
        </w:rPr>
        <w:t>నెరవేర్చుచున్నాడు</w:t>
      </w:r>
      <w:r w:rsidRPr="0057432B">
        <w:rPr>
          <w:cs/>
          <w:lang w:bidi="te"/>
        </w:rPr>
        <w:t>.</w:t>
      </w:r>
    </w:p>
    <w:p w14:paraId="1EE3470F" w14:textId="77777777" w:rsidR="0057432B" w:rsidRDefault="00900EF8" w:rsidP="0057432B">
      <w:pPr>
        <w:pStyle w:val="BodyText0"/>
        <w:rPr>
          <w:cs/>
          <w:lang w:bidi="te"/>
        </w:rPr>
      </w:pPr>
      <w:r w:rsidRPr="0043351B">
        <w:rPr>
          <w:cs/>
        </w:rPr>
        <w:t xml:space="preserve">ఈ జవాబులో, ఆయన విశ్వాసులకు చేసిన పరిచర్య దృష్ట్యా క్రీస్తు యొక్క యాజక కార్యమును </w:t>
      </w:r>
      <w:r w:rsidRPr="0043351B">
        <w:rPr>
          <w:i/>
          <w:iCs/>
          <w:cs/>
        </w:rPr>
        <w:t xml:space="preserve">కేటకిజం </w:t>
      </w:r>
      <w:r w:rsidRPr="0043351B">
        <w:rPr>
          <w:cs/>
        </w:rPr>
        <w:t>క్రోడీకరిస్తుంది. మరియు ఇది ఆయన చేసిన కార్యములో కనీసం మూడు విషయములను తెలియజేస్తుంది. మొదటిగా, క్రీస్తు యొక్క స్వయం-బలి పరిచర్యను గూర్చి ఇది మాట్లాడుతుంది. రెండవదిగా, అందరి కొరకు ఒకేసారి చేయబడిన ఆయన సమర్పణ పరిచర్య విశ్వాసులు మరియు దేవుని మధ్య సమాధానమునకు కారణమైనది అని చెబుతుంది. మరియు మూడవదిగా, విశ్వాసులు మరియు దేవుని మధ్య ఆయన చేయుచున్న కొనసాగు విజ్ఞాపనను గూర్చి మాట్లాడుతుంది.</w:t>
      </w:r>
    </w:p>
    <w:p w14:paraId="1029BE01" w14:textId="45FA19C6" w:rsidR="0057432B" w:rsidRDefault="00900EF8" w:rsidP="0057432B">
      <w:pPr>
        <w:pStyle w:val="BodyText0"/>
        <w:rPr>
          <w:cs/>
          <w:lang w:bidi="te"/>
        </w:rPr>
      </w:pPr>
      <w:r w:rsidRPr="0043351B">
        <w:rPr>
          <w:cs/>
        </w:rPr>
        <w:t>యేసు యాజక స్థానము యొక్క ఆధునిక అనువర్త</w:t>
      </w:r>
      <w:r w:rsidR="00257224" w:rsidRPr="0043351B">
        <w:rPr>
          <w:rFonts w:hint="cs"/>
          <w:cs/>
        </w:rPr>
        <w:t>న</w:t>
      </w:r>
      <w:r w:rsidRPr="0043351B">
        <w:rPr>
          <w:cs/>
        </w:rPr>
        <w:t xml:space="preserve">ను గూర్చిన మన చర్చ </w:t>
      </w:r>
      <w:r w:rsidRPr="0043351B">
        <w:rPr>
          <w:i/>
          <w:iCs/>
          <w:cs/>
        </w:rPr>
        <w:t xml:space="preserve">వెస్ట్మినిస్టర్ షార్టర్ కేటకిజం </w:t>
      </w:r>
      <w:r w:rsidRPr="0043351B">
        <w:rPr>
          <w:cs/>
        </w:rPr>
        <w:t>అందించిన ఉద్ఘాటనలను అనుసరిస్తుంది. మొదటిగా, క్రీస్తు యొక్క బలిని మనము చూద్దాము. రెండవది, ఆయన చేసిన సమాధాన కార్యము మీద దృష్టిపెడదాము. మరియు మూడవదిగా, క్రీస్తు చేసిన విజ్ఞాపన యొక్క అనువర్తనను మనము పరిగణించుదాము. మొదటిగా బలిని చూద్దాము.</w:t>
      </w:r>
    </w:p>
    <w:p w14:paraId="2C6ADEA4" w14:textId="77777777" w:rsidR="0057432B" w:rsidRPr="0043351B" w:rsidRDefault="00900EF8" w:rsidP="0043351B">
      <w:pPr>
        <w:pStyle w:val="PanelHeading"/>
        <w:rPr>
          <w:cs/>
        </w:rPr>
      </w:pPr>
      <w:bookmarkStart w:id="54" w:name="_Toc30572564"/>
      <w:bookmarkStart w:id="55" w:name="_Toc80988420"/>
      <w:r w:rsidRPr="0043351B">
        <w:rPr>
          <w:cs/>
        </w:rPr>
        <w:t>బలి</w:t>
      </w:r>
      <w:bookmarkEnd w:id="54"/>
      <w:bookmarkEnd w:id="55"/>
    </w:p>
    <w:p w14:paraId="1AEC0ED9" w14:textId="361F5FD0" w:rsidR="0057432B" w:rsidRDefault="00910976" w:rsidP="0043351B">
      <w:pPr>
        <w:pStyle w:val="BodyText0"/>
        <w:rPr>
          <w:lang w:val="en"/>
        </w:rPr>
      </w:pPr>
      <w:r w:rsidRPr="009D1DB1">
        <w:rPr>
          <w:cs/>
        </w:rPr>
        <w:t>క్రీస్తు</w:t>
      </w:r>
      <w:r w:rsidRPr="009D1DB1">
        <w:rPr>
          <w:cs/>
          <w:lang w:bidi="te"/>
        </w:rPr>
        <w:t xml:space="preserve"> </w:t>
      </w:r>
      <w:r w:rsidRPr="009D1DB1">
        <w:rPr>
          <w:cs/>
        </w:rPr>
        <w:t>అర్పించిన</w:t>
      </w:r>
      <w:r w:rsidRPr="009D1DB1">
        <w:rPr>
          <w:cs/>
          <w:lang w:bidi="te"/>
        </w:rPr>
        <w:t xml:space="preserve"> </w:t>
      </w:r>
      <w:r w:rsidRPr="009D1DB1">
        <w:rPr>
          <w:cs/>
        </w:rPr>
        <w:t>బలి</w:t>
      </w:r>
      <w:r w:rsidRPr="009D1DB1">
        <w:rPr>
          <w:cs/>
          <w:lang w:bidi="te"/>
        </w:rPr>
        <w:t xml:space="preserve"> </w:t>
      </w:r>
      <w:r w:rsidRPr="009D1DB1">
        <w:rPr>
          <w:cs/>
        </w:rPr>
        <w:t>యొక్క</w:t>
      </w:r>
      <w:r w:rsidRPr="009D1DB1">
        <w:rPr>
          <w:cs/>
          <w:lang w:bidi="te"/>
        </w:rPr>
        <w:t xml:space="preserve"> </w:t>
      </w:r>
      <w:r w:rsidRPr="009D1DB1">
        <w:rPr>
          <w:cs/>
        </w:rPr>
        <w:t>అనువర్తనను</w:t>
      </w:r>
      <w:r w:rsidRPr="009D1DB1">
        <w:rPr>
          <w:cs/>
          <w:lang w:bidi="te"/>
        </w:rPr>
        <w:t xml:space="preserve"> </w:t>
      </w:r>
      <w:r w:rsidRPr="009D1DB1">
        <w:rPr>
          <w:cs/>
        </w:rPr>
        <w:t>మనము</w:t>
      </w:r>
      <w:r w:rsidRPr="009D1DB1">
        <w:rPr>
          <w:cs/>
          <w:lang w:bidi="te"/>
        </w:rPr>
        <w:t xml:space="preserve"> </w:t>
      </w:r>
      <w:r w:rsidRPr="009D1DB1">
        <w:rPr>
          <w:cs/>
        </w:rPr>
        <w:t>ఇవ్వవలసిన</w:t>
      </w:r>
      <w:r w:rsidRPr="009D1DB1">
        <w:rPr>
          <w:cs/>
          <w:lang w:bidi="te"/>
        </w:rPr>
        <w:t xml:space="preserve"> </w:t>
      </w:r>
      <w:r w:rsidRPr="009D1DB1">
        <w:rPr>
          <w:cs/>
        </w:rPr>
        <w:t>మూడు</w:t>
      </w:r>
      <w:r w:rsidRPr="009D1DB1">
        <w:rPr>
          <w:cs/>
          <w:lang w:bidi="te"/>
        </w:rPr>
        <w:t xml:space="preserve"> </w:t>
      </w:r>
      <w:r w:rsidRPr="009D1DB1">
        <w:rPr>
          <w:cs/>
        </w:rPr>
        <w:t>ప్రతిస్పందనల</w:t>
      </w:r>
      <w:r w:rsidRPr="009D1DB1">
        <w:rPr>
          <w:cs/>
          <w:lang w:bidi="te"/>
        </w:rPr>
        <w:t xml:space="preserve"> </w:t>
      </w:r>
      <w:r w:rsidRPr="009D1DB1">
        <w:rPr>
          <w:cs/>
        </w:rPr>
        <w:t>దృష్య్టా</w:t>
      </w:r>
      <w:r w:rsidRPr="009D1DB1">
        <w:rPr>
          <w:cs/>
          <w:lang w:bidi="te"/>
        </w:rPr>
        <w:t xml:space="preserve"> </w:t>
      </w:r>
      <w:r w:rsidRPr="009D1DB1">
        <w:rPr>
          <w:cs/>
        </w:rPr>
        <w:t>చూద్దాము</w:t>
      </w:r>
      <w:r w:rsidRPr="009D1DB1">
        <w:rPr>
          <w:cs/>
          <w:lang w:bidi="te"/>
        </w:rPr>
        <w:t xml:space="preserve">: </w:t>
      </w:r>
      <w:r w:rsidRPr="009D1DB1">
        <w:rPr>
          <w:cs/>
        </w:rPr>
        <w:t>రక్షణ</w:t>
      </w:r>
      <w:r w:rsidRPr="009D1DB1">
        <w:rPr>
          <w:cs/>
          <w:lang w:bidi="te"/>
        </w:rPr>
        <w:t xml:space="preserve"> </w:t>
      </w:r>
      <w:r w:rsidRPr="009D1DB1">
        <w:rPr>
          <w:cs/>
        </w:rPr>
        <w:t>కొరకు</w:t>
      </w:r>
      <w:r w:rsidRPr="009D1DB1">
        <w:rPr>
          <w:cs/>
          <w:lang w:bidi="te"/>
        </w:rPr>
        <w:t xml:space="preserve"> </w:t>
      </w:r>
      <w:r w:rsidRPr="009D1DB1">
        <w:rPr>
          <w:cs/>
        </w:rPr>
        <w:t>ఆయనను</w:t>
      </w:r>
      <w:r w:rsidRPr="009D1DB1">
        <w:rPr>
          <w:cs/>
          <w:lang w:bidi="te"/>
        </w:rPr>
        <w:t xml:space="preserve"> </w:t>
      </w:r>
      <w:r w:rsidRPr="009D1DB1">
        <w:rPr>
          <w:cs/>
        </w:rPr>
        <w:t>నమ్మాలి</w:t>
      </w:r>
      <w:r w:rsidRPr="009D1DB1">
        <w:rPr>
          <w:cs/>
          <w:lang w:bidi="te"/>
        </w:rPr>
        <w:t xml:space="preserve">; </w:t>
      </w:r>
      <w:r w:rsidRPr="009D1DB1">
        <w:rPr>
          <w:cs/>
        </w:rPr>
        <w:t>ఆయనను</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ప్రేమించువారిని</w:t>
      </w:r>
      <w:r w:rsidRPr="009D1DB1">
        <w:rPr>
          <w:cs/>
          <w:lang w:bidi="te"/>
        </w:rPr>
        <w:t xml:space="preserve"> </w:t>
      </w:r>
      <w:r w:rsidRPr="009D1DB1">
        <w:rPr>
          <w:cs/>
        </w:rPr>
        <w:lastRenderedPageBreak/>
        <w:t>నమ్మకముగా</w:t>
      </w:r>
      <w:r w:rsidRPr="009D1DB1">
        <w:rPr>
          <w:cs/>
          <w:lang w:bidi="te"/>
        </w:rPr>
        <w:t xml:space="preserve"> </w:t>
      </w:r>
      <w:r w:rsidRPr="009D1DB1">
        <w:rPr>
          <w:cs/>
        </w:rPr>
        <w:t>సేవించాలి</w:t>
      </w:r>
      <w:r w:rsidRPr="009D1DB1">
        <w:rPr>
          <w:cs/>
          <w:lang w:bidi="te"/>
        </w:rPr>
        <w:t xml:space="preserve">; </w:t>
      </w:r>
      <w:r w:rsidRPr="009D1DB1">
        <w:rPr>
          <w:cs/>
        </w:rPr>
        <w:t>మరియు</w:t>
      </w:r>
      <w:r w:rsidRPr="009D1DB1">
        <w:rPr>
          <w:cs/>
          <w:lang w:bidi="te"/>
        </w:rPr>
        <w:t xml:space="preserve"> </w:t>
      </w:r>
      <w:r w:rsidRPr="009D1DB1">
        <w:rPr>
          <w:cs/>
        </w:rPr>
        <w:t>ఆరాధన</w:t>
      </w:r>
      <w:r w:rsidRPr="009D1DB1">
        <w:rPr>
          <w:cs/>
          <w:lang w:bidi="te"/>
        </w:rPr>
        <w:t>.</w:t>
      </w:r>
      <w:r w:rsidR="00901B12">
        <w:rPr>
          <w:cs/>
          <w:lang w:bidi="te"/>
        </w:rPr>
        <w:t xml:space="preserve"> </w:t>
      </w:r>
      <w:r w:rsidRPr="009D1DB1">
        <w:rPr>
          <w:cs/>
        </w:rPr>
        <w:t>నమ్మకము</w:t>
      </w:r>
      <w:r w:rsidRPr="009D1DB1">
        <w:rPr>
          <w:cs/>
          <w:lang w:bidi="te"/>
        </w:rPr>
        <w:t xml:space="preserve"> </w:t>
      </w:r>
      <w:r w:rsidRPr="009D1DB1">
        <w:rPr>
          <w:cs/>
        </w:rPr>
        <w:t>అను</w:t>
      </w:r>
      <w:r w:rsidRPr="009D1DB1">
        <w:rPr>
          <w:cs/>
          <w:lang w:bidi="te"/>
        </w:rPr>
        <w:t xml:space="preserve"> </w:t>
      </w:r>
      <w:r w:rsidRPr="009D1DB1">
        <w:rPr>
          <w:cs/>
        </w:rPr>
        <w:t>విషయము</w:t>
      </w:r>
      <w:r w:rsidR="00F7737B">
        <w:rPr>
          <w:rFonts w:hint="cs"/>
          <w:cs/>
        </w:rPr>
        <w:t>ను</w:t>
      </w:r>
      <w:r w:rsidRPr="009D1DB1">
        <w:rPr>
          <w:cs/>
          <w:lang w:bidi="te"/>
        </w:rPr>
        <w:t xml:space="preserve"> </w:t>
      </w:r>
      <w:r w:rsidRPr="009D1DB1">
        <w:rPr>
          <w:cs/>
        </w:rPr>
        <w:t>చూస్తూ</w:t>
      </w:r>
      <w:r w:rsidRPr="009D1DB1">
        <w:rPr>
          <w:cs/>
          <w:lang w:bidi="te"/>
        </w:rPr>
        <w:t xml:space="preserve"> </w:t>
      </w:r>
      <w:r w:rsidRPr="009D1DB1">
        <w:rPr>
          <w:cs/>
        </w:rPr>
        <w:t>మొదలుపెడదాము</w:t>
      </w:r>
      <w:r w:rsidRPr="009D1DB1">
        <w:rPr>
          <w:cs/>
          <w:lang w:bidi="te"/>
        </w:rPr>
        <w:t>.</w:t>
      </w:r>
    </w:p>
    <w:p w14:paraId="6D02696E" w14:textId="77777777" w:rsidR="0057432B" w:rsidRPr="0043351B" w:rsidRDefault="00910976" w:rsidP="0043351B">
      <w:pPr>
        <w:pStyle w:val="BulletHeading"/>
        <w:rPr>
          <w:cs/>
        </w:rPr>
      </w:pPr>
      <w:bookmarkStart w:id="56" w:name="_Toc30572565"/>
      <w:bookmarkStart w:id="57" w:name="_Toc80988421"/>
      <w:r w:rsidRPr="0043351B">
        <w:rPr>
          <w:cs/>
        </w:rPr>
        <w:t>నమ్మకము</w:t>
      </w:r>
      <w:bookmarkEnd w:id="56"/>
      <w:bookmarkEnd w:id="57"/>
    </w:p>
    <w:p w14:paraId="10938F8F" w14:textId="77777777" w:rsidR="0057432B" w:rsidRDefault="00910976" w:rsidP="0043351B">
      <w:pPr>
        <w:pStyle w:val="BodyText0"/>
        <w:rPr>
          <w:cs/>
          <w:lang w:bidi="te"/>
        </w:rPr>
      </w:pPr>
      <w:r w:rsidRPr="009D1DB1">
        <w:rPr>
          <w:cs/>
        </w:rPr>
        <w:t>దేవుడిచ్చు</w:t>
      </w:r>
      <w:r w:rsidRPr="009D1DB1">
        <w:rPr>
          <w:cs/>
          <w:lang w:bidi="te"/>
        </w:rPr>
        <w:t xml:space="preserve"> </w:t>
      </w:r>
      <w:r w:rsidRPr="009D1DB1">
        <w:rPr>
          <w:cs/>
        </w:rPr>
        <w:t>రక్షణ</w:t>
      </w:r>
      <w:r w:rsidRPr="009D1DB1">
        <w:rPr>
          <w:cs/>
          <w:lang w:bidi="te"/>
        </w:rPr>
        <w:t xml:space="preserve"> </w:t>
      </w:r>
      <w:r w:rsidRPr="009D1DB1">
        <w:rPr>
          <w:cs/>
        </w:rPr>
        <w:t>బహుమానము</w:t>
      </w:r>
      <w:r w:rsidRPr="009D1DB1">
        <w:rPr>
          <w:cs/>
          <w:lang w:bidi="te"/>
        </w:rPr>
        <w:t xml:space="preserve"> </w:t>
      </w:r>
      <w:r w:rsidRPr="009D1DB1">
        <w:rPr>
          <w:cs/>
        </w:rPr>
        <w:t>సిలువ</w:t>
      </w:r>
      <w:r w:rsidRPr="009D1DB1">
        <w:rPr>
          <w:cs/>
          <w:lang w:bidi="te"/>
        </w:rPr>
        <w:t xml:space="preserve"> </w:t>
      </w:r>
      <w:r w:rsidRPr="009D1DB1">
        <w:rPr>
          <w:cs/>
        </w:rPr>
        <w:t>మీద</w:t>
      </w:r>
      <w:r w:rsidRPr="009D1DB1">
        <w:rPr>
          <w:cs/>
          <w:lang w:bidi="te"/>
        </w:rPr>
        <w:t xml:space="preserve"> </w:t>
      </w:r>
      <w:r w:rsidRPr="009D1DB1">
        <w:rPr>
          <w:cs/>
        </w:rPr>
        <w:t>యేసు</w:t>
      </w:r>
      <w:r w:rsidRPr="009D1DB1">
        <w:rPr>
          <w:cs/>
          <w:lang w:bidi="te"/>
        </w:rPr>
        <w:t xml:space="preserve"> </w:t>
      </w:r>
      <w:r w:rsidRPr="009D1DB1">
        <w:rPr>
          <w:cs/>
        </w:rPr>
        <w:t>అర్పించిన</w:t>
      </w:r>
      <w:r w:rsidRPr="009D1DB1">
        <w:rPr>
          <w:cs/>
          <w:lang w:bidi="te"/>
        </w:rPr>
        <w:t xml:space="preserve"> </w:t>
      </w:r>
      <w:r w:rsidRPr="009D1DB1">
        <w:rPr>
          <w:cs/>
        </w:rPr>
        <w:t>బలి</w:t>
      </w:r>
      <w:r w:rsidRPr="009D1DB1">
        <w:rPr>
          <w:cs/>
          <w:lang w:bidi="te"/>
        </w:rPr>
        <w:t xml:space="preserve"> </w:t>
      </w:r>
      <w:r w:rsidRPr="009D1DB1">
        <w:rPr>
          <w:cs/>
        </w:rPr>
        <w:t>ద్వారా</w:t>
      </w:r>
      <w:r w:rsidRPr="009D1DB1">
        <w:rPr>
          <w:cs/>
          <w:lang w:bidi="te"/>
        </w:rPr>
        <w:t xml:space="preserve"> </w:t>
      </w:r>
      <w:r w:rsidRPr="009D1DB1">
        <w:rPr>
          <w:cs/>
        </w:rPr>
        <w:t>మాత్రమే</w:t>
      </w:r>
      <w:r w:rsidRPr="009D1DB1">
        <w:rPr>
          <w:cs/>
          <w:lang w:bidi="te"/>
        </w:rPr>
        <w:t xml:space="preserve"> </w:t>
      </w:r>
      <w:r w:rsidRPr="009D1DB1">
        <w:rPr>
          <w:cs/>
        </w:rPr>
        <w:t>సాధ్యమవుతుంది</w:t>
      </w:r>
      <w:r w:rsidRPr="009D1DB1">
        <w:rPr>
          <w:cs/>
          <w:lang w:bidi="te"/>
        </w:rPr>
        <w:t xml:space="preserve"> </w:t>
      </w:r>
      <w:r w:rsidRPr="009D1DB1">
        <w:rPr>
          <w:cs/>
        </w:rPr>
        <w:t>అని</w:t>
      </w:r>
      <w:r w:rsidRPr="009D1DB1">
        <w:rPr>
          <w:cs/>
          <w:lang w:bidi="te"/>
        </w:rPr>
        <w:t xml:space="preserve"> </w:t>
      </w:r>
      <w:r w:rsidRPr="009D1DB1">
        <w:rPr>
          <w:cs/>
        </w:rPr>
        <w:t>లేఖనము</w:t>
      </w:r>
      <w:r w:rsidRPr="009D1DB1">
        <w:rPr>
          <w:cs/>
          <w:lang w:bidi="te"/>
        </w:rPr>
        <w:t xml:space="preserve"> </w:t>
      </w:r>
      <w:r w:rsidRPr="009D1DB1">
        <w:rPr>
          <w:cs/>
        </w:rPr>
        <w:t>బోధిస్తుంది</w:t>
      </w:r>
      <w:r w:rsidRPr="009D1DB1">
        <w:rPr>
          <w:cs/>
          <w:lang w:bidi="te"/>
        </w:rPr>
        <w:t xml:space="preserve">. </w:t>
      </w:r>
      <w:r w:rsidRPr="009D1DB1">
        <w:rPr>
          <w:cs/>
        </w:rPr>
        <w:t>పాపులను</w:t>
      </w:r>
      <w:r w:rsidRPr="009D1DB1">
        <w:rPr>
          <w:cs/>
          <w:lang w:bidi="te"/>
        </w:rPr>
        <w:t xml:space="preserve"> </w:t>
      </w:r>
      <w:r w:rsidRPr="009D1DB1">
        <w:rPr>
          <w:cs/>
        </w:rPr>
        <w:t>రక్షించుట</w:t>
      </w:r>
      <w:r w:rsidRPr="009D1DB1">
        <w:rPr>
          <w:cs/>
          <w:lang w:bidi="te"/>
        </w:rPr>
        <w:t xml:space="preserve"> </w:t>
      </w:r>
      <w:r w:rsidRPr="009D1DB1">
        <w:rPr>
          <w:cs/>
        </w:rPr>
        <w:t>కొరకు</w:t>
      </w:r>
      <w:r w:rsidRPr="009D1DB1">
        <w:rPr>
          <w:cs/>
          <w:lang w:bidi="te"/>
        </w:rPr>
        <w:t xml:space="preserve"> </w:t>
      </w:r>
      <w:r w:rsidRPr="009D1DB1">
        <w:rPr>
          <w:cs/>
        </w:rPr>
        <w:t>క్రీస్తు</w:t>
      </w:r>
      <w:r w:rsidRPr="009D1DB1">
        <w:rPr>
          <w:cs/>
          <w:lang w:bidi="te"/>
        </w:rPr>
        <w:t xml:space="preserve"> </w:t>
      </w:r>
      <w:r w:rsidRPr="009D1DB1">
        <w:rPr>
          <w:cs/>
        </w:rPr>
        <w:t>సిలువ</w:t>
      </w:r>
      <w:r w:rsidRPr="009D1DB1">
        <w:rPr>
          <w:cs/>
          <w:lang w:bidi="te"/>
        </w:rPr>
        <w:t xml:space="preserve"> </w:t>
      </w:r>
      <w:r w:rsidRPr="009D1DB1">
        <w:rPr>
          <w:cs/>
        </w:rPr>
        <w:t>మీద</w:t>
      </w:r>
      <w:r w:rsidRPr="009D1DB1">
        <w:rPr>
          <w:cs/>
          <w:lang w:bidi="te"/>
        </w:rPr>
        <w:t xml:space="preserve"> </w:t>
      </w:r>
      <w:r w:rsidRPr="009D1DB1">
        <w:rPr>
          <w:cs/>
        </w:rPr>
        <w:t>మరణించాడు</w:t>
      </w:r>
      <w:r w:rsidRPr="009D1DB1">
        <w:rPr>
          <w:cs/>
          <w:lang w:bidi="te"/>
        </w:rPr>
        <w:t xml:space="preserve">. </w:t>
      </w:r>
      <w:r w:rsidRPr="009D1DB1">
        <w:rPr>
          <w:cs/>
        </w:rPr>
        <w:t>ఈ</w:t>
      </w:r>
      <w:r w:rsidRPr="009D1DB1">
        <w:rPr>
          <w:cs/>
          <w:lang w:bidi="te"/>
        </w:rPr>
        <w:t xml:space="preserve"> </w:t>
      </w:r>
      <w:r w:rsidRPr="009D1DB1">
        <w:rPr>
          <w:cs/>
        </w:rPr>
        <w:t>పాఠంలో</w:t>
      </w:r>
      <w:r w:rsidRPr="009D1DB1">
        <w:rPr>
          <w:cs/>
          <w:lang w:bidi="te"/>
        </w:rPr>
        <w:t xml:space="preserve"> </w:t>
      </w:r>
      <w:r w:rsidRPr="009D1DB1">
        <w:rPr>
          <w:cs/>
        </w:rPr>
        <w:t>ఇంతకు</w:t>
      </w:r>
      <w:r w:rsidRPr="009D1DB1">
        <w:rPr>
          <w:cs/>
          <w:lang w:bidi="te"/>
        </w:rPr>
        <w:t xml:space="preserve"> </w:t>
      </w:r>
      <w:r w:rsidRPr="009D1DB1">
        <w:rPr>
          <w:cs/>
        </w:rPr>
        <w:t>ముందు</w:t>
      </w:r>
      <w:r w:rsidRPr="009D1DB1">
        <w:rPr>
          <w:cs/>
          <w:lang w:bidi="te"/>
        </w:rPr>
        <w:t xml:space="preserve"> </w:t>
      </w:r>
      <w:r w:rsidRPr="009D1DB1">
        <w:rPr>
          <w:cs/>
        </w:rPr>
        <w:t>మనము</w:t>
      </w:r>
      <w:r w:rsidRPr="009D1DB1">
        <w:rPr>
          <w:cs/>
          <w:lang w:bidi="te"/>
        </w:rPr>
        <w:t xml:space="preserve"> </w:t>
      </w:r>
      <w:r w:rsidRPr="009D1DB1">
        <w:rPr>
          <w:cs/>
        </w:rPr>
        <w:t>నేర్చుకున్న</w:t>
      </w:r>
      <w:r w:rsidRPr="009D1DB1">
        <w:rPr>
          <w:cs/>
          <w:lang w:bidi="te"/>
        </w:rPr>
        <w:t xml:space="preserve"> </w:t>
      </w:r>
      <w:r w:rsidRPr="009D1DB1">
        <w:rPr>
          <w:cs/>
        </w:rPr>
        <w:t>మాటలను</w:t>
      </w:r>
      <w:r w:rsidRPr="009D1DB1">
        <w:rPr>
          <w:cs/>
          <w:lang w:bidi="te"/>
        </w:rPr>
        <w:t xml:space="preserve"> </w:t>
      </w:r>
      <w:r w:rsidRPr="009D1DB1">
        <w:rPr>
          <w:cs/>
        </w:rPr>
        <w:t>ఉపయోగించుటకు</w:t>
      </w:r>
      <w:r w:rsidRPr="009D1DB1">
        <w:rPr>
          <w:cs/>
          <w:lang w:bidi="te"/>
        </w:rPr>
        <w:t xml:space="preserve">, </w:t>
      </w:r>
      <w:r w:rsidRPr="009D1DB1">
        <w:rPr>
          <w:cs/>
        </w:rPr>
        <w:t>ఆయనయందు</w:t>
      </w:r>
      <w:r w:rsidRPr="009D1DB1">
        <w:rPr>
          <w:cs/>
          <w:lang w:bidi="te"/>
        </w:rPr>
        <w:t xml:space="preserve"> </w:t>
      </w:r>
      <w:r w:rsidRPr="009D1DB1">
        <w:rPr>
          <w:cs/>
        </w:rPr>
        <w:t>విశ్వాసముంచువారి</w:t>
      </w:r>
      <w:r w:rsidRPr="009D1DB1">
        <w:rPr>
          <w:cs/>
          <w:lang w:bidi="te"/>
        </w:rPr>
        <w:t xml:space="preserve"> </w:t>
      </w:r>
      <w:r w:rsidRPr="009D1DB1">
        <w:rPr>
          <w:cs/>
        </w:rPr>
        <w:t>అపరాధమును</w:t>
      </w:r>
      <w:r w:rsidRPr="009D1DB1">
        <w:rPr>
          <w:cs/>
          <w:lang w:bidi="te"/>
        </w:rPr>
        <w:t xml:space="preserve"> </w:t>
      </w:r>
      <w:r w:rsidRPr="009D1DB1">
        <w:rPr>
          <w:cs/>
        </w:rPr>
        <w:t>తీసివేయుటకు</w:t>
      </w:r>
      <w:r w:rsidRPr="009D1DB1">
        <w:rPr>
          <w:cs/>
          <w:lang w:bidi="te"/>
        </w:rPr>
        <w:t xml:space="preserve"> </w:t>
      </w:r>
      <w:r w:rsidRPr="009D1DB1">
        <w:rPr>
          <w:cs/>
        </w:rPr>
        <w:t>ఆయన</w:t>
      </w:r>
      <w:r w:rsidRPr="009D1DB1">
        <w:rPr>
          <w:cs/>
          <w:lang w:bidi="te"/>
        </w:rPr>
        <w:t xml:space="preserve"> </w:t>
      </w:r>
      <w:r w:rsidRPr="009D1DB1">
        <w:rPr>
          <w:cs/>
        </w:rPr>
        <w:t>దేవుని</w:t>
      </w:r>
      <w:r w:rsidRPr="009D1DB1">
        <w:rPr>
          <w:cs/>
          <w:lang w:bidi="te"/>
        </w:rPr>
        <w:t xml:space="preserve"> </w:t>
      </w:r>
      <w:r w:rsidRPr="009D1DB1">
        <w:rPr>
          <w:cs/>
        </w:rPr>
        <w:t>శాంతింపజేశాడు</w:t>
      </w:r>
      <w:r w:rsidRPr="009D1DB1">
        <w:rPr>
          <w:cs/>
          <w:lang w:bidi="te"/>
        </w:rPr>
        <w:t xml:space="preserve">, </w:t>
      </w:r>
      <w:r w:rsidRPr="009D1DB1">
        <w:rPr>
          <w:cs/>
        </w:rPr>
        <w:t>మరియు</w:t>
      </w:r>
      <w:r w:rsidRPr="009D1DB1">
        <w:rPr>
          <w:cs/>
          <w:lang w:bidi="te"/>
        </w:rPr>
        <w:t xml:space="preserve"> </w:t>
      </w:r>
      <w:r w:rsidRPr="009D1DB1">
        <w:rPr>
          <w:cs/>
        </w:rPr>
        <w:t>దేవుని</w:t>
      </w:r>
      <w:r w:rsidRPr="009D1DB1">
        <w:rPr>
          <w:cs/>
          <w:lang w:bidi="te"/>
        </w:rPr>
        <w:t xml:space="preserve"> </w:t>
      </w:r>
      <w:r w:rsidRPr="009D1DB1">
        <w:rPr>
          <w:cs/>
        </w:rPr>
        <w:t>న్యాయమును</w:t>
      </w:r>
      <w:r w:rsidRPr="009D1DB1">
        <w:rPr>
          <w:cs/>
          <w:lang w:bidi="te"/>
        </w:rPr>
        <w:t xml:space="preserve"> </w:t>
      </w:r>
      <w:r w:rsidRPr="009D1DB1">
        <w:rPr>
          <w:cs/>
        </w:rPr>
        <w:t>ఉగ్రతను</w:t>
      </w:r>
      <w:r w:rsidRPr="009D1DB1">
        <w:rPr>
          <w:cs/>
          <w:lang w:bidi="te"/>
        </w:rPr>
        <w:t xml:space="preserve"> </w:t>
      </w:r>
      <w:r w:rsidRPr="009D1DB1">
        <w:rPr>
          <w:cs/>
        </w:rPr>
        <w:t>సంతృప్తిపరచాడు</w:t>
      </w:r>
      <w:r w:rsidRPr="009D1DB1">
        <w:rPr>
          <w:cs/>
          <w:lang w:bidi="te"/>
        </w:rPr>
        <w:t>.</w:t>
      </w:r>
    </w:p>
    <w:p w14:paraId="07F71853" w14:textId="77777777" w:rsidR="00901B12" w:rsidRDefault="00910976" w:rsidP="0043351B">
      <w:pPr>
        <w:pStyle w:val="BodyText0"/>
        <w:rPr>
          <w:cs/>
          <w:lang w:bidi="te"/>
        </w:rPr>
      </w:pPr>
      <w:r w:rsidRPr="0043351B">
        <w:rPr>
          <w:cs/>
        </w:rPr>
        <w:t xml:space="preserve">మరియు అట్టి విశ్వాసము చాలా ప్రాముఖ్యమైనది. క్రీస్తు అనుగ్రహించు పాప క్షమాపణను పొందుటకు, ఆయనను మనము నమ్మాలి, ఆయనను </w:t>
      </w:r>
      <w:r w:rsidRPr="009D1DB1">
        <w:rPr>
          <w:i/>
          <w:iCs/>
          <w:cs/>
        </w:rPr>
        <w:t>మాత్రమే</w:t>
      </w:r>
      <w:r w:rsidRPr="009D1DB1">
        <w:rPr>
          <w:cs/>
          <w:lang w:bidi="te"/>
        </w:rPr>
        <w:t xml:space="preserve"> </w:t>
      </w:r>
      <w:r w:rsidRPr="009D1DB1">
        <w:rPr>
          <w:cs/>
        </w:rPr>
        <w:t>నమ్మాలి</w:t>
      </w:r>
      <w:r w:rsidRPr="009D1DB1">
        <w:rPr>
          <w:cs/>
          <w:lang w:bidi="te"/>
        </w:rPr>
        <w:t xml:space="preserve">. </w:t>
      </w:r>
      <w:r w:rsidRPr="009D1DB1">
        <w:rPr>
          <w:cs/>
        </w:rPr>
        <w:t>ఆయన</w:t>
      </w:r>
      <w:r w:rsidRPr="009D1DB1">
        <w:rPr>
          <w:cs/>
          <w:lang w:bidi="te"/>
        </w:rPr>
        <w:t xml:space="preserve"> </w:t>
      </w:r>
      <w:r w:rsidRPr="009D1DB1">
        <w:rPr>
          <w:cs/>
        </w:rPr>
        <w:t>మన</w:t>
      </w:r>
      <w:r w:rsidRPr="009D1DB1">
        <w:rPr>
          <w:cs/>
          <w:lang w:bidi="te"/>
        </w:rPr>
        <w:t xml:space="preserve"> </w:t>
      </w:r>
      <w:r w:rsidRPr="009D1DB1">
        <w:rPr>
          <w:cs/>
        </w:rPr>
        <w:t>పాపముల</w:t>
      </w:r>
      <w:r w:rsidRPr="009D1DB1">
        <w:rPr>
          <w:cs/>
          <w:lang w:bidi="te"/>
        </w:rPr>
        <w:t xml:space="preserve"> </w:t>
      </w:r>
      <w:r w:rsidRPr="009D1DB1">
        <w:rPr>
          <w:cs/>
        </w:rPr>
        <w:t>కొరకు</w:t>
      </w:r>
      <w:r w:rsidRPr="009D1DB1">
        <w:rPr>
          <w:cs/>
          <w:lang w:bidi="te"/>
        </w:rPr>
        <w:t xml:space="preserve"> </w:t>
      </w:r>
      <w:r w:rsidRPr="009D1DB1">
        <w:rPr>
          <w:cs/>
        </w:rPr>
        <w:t>మరణించిన</w:t>
      </w:r>
      <w:r w:rsidRPr="009D1DB1">
        <w:rPr>
          <w:cs/>
          <w:lang w:bidi="te"/>
        </w:rPr>
        <w:t xml:space="preserve"> </w:t>
      </w:r>
      <w:r w:rsidRPr="009D1DB1">
        <w:rPr>
          <w:cs/>
        </w:rPr>
        <w:t>దేవుని</w:t>
      </w:r>
      <w:r w:rsidRPr="009D1DB1">
        <w:rPr>
          <w:cs/>
          <w:lang w:bidi="te"/>
        </w:rPr>
        <w:t xml:space="preserve"> </w:t>
      </w:r>
      <w:r w:rsidRPr="009D1DB1">
        <w:rPr>
          <w:cs/>
        </w:rPr>
        <w:t>కుమారుడని</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అర్పించిన</w:t>
      </w:r>
      <w:r w:rsidRPr="009D1DB1">
        <w:rPr>
          <w:cs/>
          <w:lang w:bidi="te"/>
        </w:rPr>
        <w:t xml:space="preserve"> </w:t>
      </w:r>
      <w:r w:rsidRPr="009D1DB1">
        <w:rPr>
          <w:cs/>
        </w:rPr>
        <w:t>అర్పణ</w:t>
      </w:r>
      <w:r w:rsidRPr="009D1DB1">
        <w:rPr>
          <w:cs/>
          <w:lang w:bidi="te"/>
        </w:rPr>
        <w:t xml:space="preserve"> </w:t>
      </w:r>
      <w:r w:rsidRPr="009D1DB1">
        <w:rPr>
          <w:cs/>
        </w:rPr>
        <w:t>వలననే</w:t>
      </w:r>
      <w:r w:rsidRPr="009D1DB1">
        <w:rPr>
          <w:cs/>
          <w:lang w:bidi="te"/>
        </w:rPr>
        <w:t xml:space="preserve"> </w:t>
      </w:r>
      <w:r w:rsidRPr="009D1DB1">
        <w:rPr>
          <w:cs/>
        </w:rPr>
        <w:t>మనము</w:t>
      </w:r>
      <w:r w:rsidRPr="009D1DB1">
        <w:rPr>
          <w:cs/>
          <w:lang w:bidi="te"/>
        </w:rPr>
        <w:t xml:space="preserve"> </w:t>
      </w:r>
      <w:r w:rsidRPr="009D1DB1">
        <w:rPr>
          <w:cs/>
        </w:rPr>
        <w:t>క్షమించబడ్డామని</w:t>
      </w:r>
      <w:r w:rsidRPr="009D1DB1">
        <w:rPr>
          <w:cs/>
          <w:lang w:bidi="te"/>
        </w:rPr>
        <w:t xml:space="preserve"> </w:t>
      </w:r>
      <w:r w:rsidRPr="009D1DB1">
        <w:rPr>
          <w:cs/>
        </w:rPr>
        <w:t>మనము</w:t>
      </w:r>
      <w:r w:rsidRPr="009D1DB1">
        <w:rPr>
          <w:cs/>
          <w:lang w:bidi="te"/>
        </w:rPr>
        <w:t xml:space="preserve"> </w:t>
      </w:r>
      <w:r w:rsidRPr="009D1DB1">
        <w:rPr>
          <w:cs/>
        </w:rPr>
        <w:t>నమ్మాలి</w:t>
      </w:r>
      <w:r w:rsidRPr="009D1DB1">
        <w:rPr>
          <w:cs/>
          <w:lang w:bidi="te"/>
        </w:rPr>
        <w:t xml:space="preserve">. </w:t>
      </w:r>
      <w:r w:rsidRPr="009D1DB1">
        <w:rPr>
          <w:cs/>
        </w:rPr>
        <w:t>యోహాను</w:t>
      </w:r>
      <w:r w:rsidRPr="009D1DB1">
        <w:rPr>
          <w:cs/>
          <w:lang w:bidi="te"/>
        </w:rPr>
        <w:t xml:space="preserve"> 20:31, </w:t>
      </w:r>
      <w:r w:rsidRPr="009D1DB1">
        <w:rPr>
          <w:cs/>
        </w:rPr>
        <w:t>రోమా</w:t>
      </w:r>
      <w:r w:rsidRPr="009D1DB1">
        <w:rPr>
          <w:cs/>
          <w:lang w:bidi="te"/>
        </w:rPr>
        <w:t xml:space="preserve">. 10:9-10, </w:t>
      </w:r>
      <w:r w:rsidRPr="009D1DB1">
        <w:rPr>
          <w:cs/>
        </w:rPr>
        <w:t>మరియు</w:t>
      </w:r>
      <w:r w:rsidRPr="009D1DB1">
        <w:rPr>
          <w:cs/>
          <w:lang w:bidi="te"/>
        </w:rPr>
        <w:t xml:space="preserve"> 1 </w:t>
      </w:r>
      <w:r w:rsidRPr="009D1DB1">
        <w:rPr>
          <w:cs/>
        </w:rPr>
        <w:t>యోహాను</w:t>
      </w:r>
      <w:r w:rsidRPr="009D1DB1">
        <w:rPr>
          <w:cs/>
          <w:lang w:bidi="te"/>
        </w:rPr>
        <w:t xml:space="preserve"> 4:14-16 </w:t>
      </w:r>
      <w:r w:rsidRPr="009D1DB1">
        <w:rPr>
          <w:cs/>
        </w:rPr>
        <w:t>వంటి</w:t>
      </w:r>
      <w:r w:rsidRPr="009D1DB1">
        <w:rPr>
          <w:cs/>
          <w:lang w:bidi="te"/>
        </w:rPr>
        <w:t xml:space="preserve"> </w:t>
      </w:r>
      <w:r w:rsidRPr="009D1DB1">
        <w:rPr>
          <w:cs/>
        </w:rPr>
        <w:t>చోట్ల</w:t>
      </w:r>
      <w:r w:rsidRPr="009D1DB1">
        <w:rPr>
          <w:cs/>
          <w:lang w:bidi="te"/>
        </w:rPr>
        <w:t xml:space="preserve"> </w:t>
      </w:r>
      <w:r w:rsidRPr="009D1DB1">
        <w:rPr>
          <w:cs/>
        </w:rPr>
        <w:t>ఈ</w:t>
      </w:r>
      <w:r w:rsidRPr="009D1DB1">
        <w:rPr>
          <w:cs/>
          <w:lang w:bidi="te"/>
        </w:rPr>
        <w:t xml:space="preserve"> </w:t>
      </w:r>
      <w:r w:rsidRPr="009D1DB1">
        <w:rPr>
          <w:cs/>
        </w:rPr>
        <w:t>నమ్మికను</w:t>
      </w:r>
      <w:r w:rsidRPr="009D1DB1">
        <w:rPr>
          <w:cs/>
          <w:lang w:bidi="te"/>
        </w:rPr>
        <w:t xml:space="preserve"> </w:t>
      </w:r>
      <w:r w:rsidRPr="009D1DB1">
        <w:rPr>
          <w:cs/>
        </w:rPr>
        <w:t>గూర్చి</w:t>
      </w:r>
      <w:r w:rsidRPr="009D1DB1">
        <w:rPr>
          <w:cs/>
          <w:lang w:bidi="te"/>
        </w:rPr>
        <w:t xml:space="preserve"> </w:t>
      </w:r>
      <w:r w:rsidRPr="009D1DB1">
        <w:rPr>
          <w:cs/>
        </w:rPr>
        <w:t>లేఖనము</w:t>
      </w:r>
      <w:r w:rsidRPr="009D1DB1">
        <w:rPr>
          <w:cs/>
          <w:lang w:bidi="te"/>
        </w:rPr>
        <w:t xml:space="preserve"> </w:t>
      </w:r>
      <w:r w:rsidRPr="009D1DB1">
        <w:rPr>
          <w:cs/>
        </w:rPr>
        <w:t>మాట్లాడుతుంది</w:t>
      </w:r>
      <w:r w:rsidRPr="009D1DB1">
        <w:rPr>
          <w:cs/>
          <w:lang w:bidi="te"/>
        </w:rPr>
        <w:t>.</w:t>
      </w:r>
    </w:p>
    <w:p w14:paraId="2D6CE48C" w14:textId="77777777" w:rsidR="0057432B" w:rsidRDefault="00910976" w:rsidP="0043351B">
      <w:pPr>
        <w:pStyle w:val="BodyText0"/>
        <w:rPr>
          <w:cs/>
          <w:lang w:bidi="te"/>
        </w:rPr>
      </w:pPr>
      <w:r w:rsidRPr="009D1DB1">
        <w:rPr>
          <w:cs/>
        </w:rPr>
        <w:t>మన</w:t>
      </w:r>
      <w:r w:rsidRPr="009D1DB1">
        <w:rPr>
          <w:cs/>
          <w:lang w:bidi="te"/>
        </w:rPr>
        <w:t xml:space="preserve"> </w:t>
      </w:r>
      <w:r w:rsidRPr="009D1DB1">
        <w:rPr>
          <w:cs/>
        </w:rPr>
        <w:t>రక్షణ</w:t>
      </w:r>
      <w:r w:rsidRPr="009D1DB1">
        <w:rPr>
          <w:cs/>
          <w:lang w:bidi="te"/>
        </w:rPr>
        <w:t xml:space="preserve"> </w:t>
      </w:r>
      <w:r w:rsidRPr="009D1DB1">
        <w:rPr>
          <w:cs/>
        </w:rPr>
        <w:t>యేసు</w:t>
      </w:r>
      <w:r w:rsidRPr="009D1DB1">
        <w:rPr>
          <w:cs/>
          <w:lang w:bidi="te"/>
        </w:rPr>
        <w:t xml:space="preserve"> </w:t>
      </w:r>
      <w:r w:rsidRPr="009D1DB1">
        <w:rPr>
          <w:cs/>
        </w:rPr>
        <w:t>అర్పించిన</w:t>
      </w:r>
      <w:r w:rsidRPr="009D1DB1">
        <w:rPr>
          <w:cs/>
          <w:lang w:bidi="te"/>
        </w:rPr>
        <w:t xml:space="preserve"> </w:t>
      </w:r>
      <w:r w:rsidRPr="009D1DB1">
        <w:rPr>
          <w:cs/>
        </w:rPr>
        <w:t>బలి</w:t>
      </w:r>
      <w:r w:rsidRPr="009D1DB1">
        <w:rPr>
          <w:cs/>
          <w:lang w:bidi="te"/>
        </w:rPr>
        <w:t xml:space="preserve"> </w:t>
      </w:r>
      <w:r w:rsidRPr="009D1DB1">
        <w:rPr>
          <w:cs/>
        </w:rPr>
        <w:t>మీద</w:t>
      </w:r>
      <w:r w:rsidRPr="009D1DB1">
        <w:rPr>
          <w:cs/>
          <w:lang w:bidi="te"/>
        </w:rPr>
        <w:t xml:space="preserve"> </w:t>
      </w:r>
      <w:r w:rsidRPr="009D1DB1">
        <w:rPr>
          <w:cs/>
        </w:rPr>
        <w:t>ఆధారపడియున్నదని</w:t>
      </w:r>
      <w:r w:rsidRPr="009D1DB1">
        <w:rPr>
          <w:cs/>
          <w:lang w:bidi="te"/>
        </w:rPr>
        <w:t xml:space="preserve">, </w:t>
      </w:r>
      <w:r w:rsidRPr="009D1DB1">
        <w:rPr>
          <w:cs/>
        </w:rPr>
        <w:t>మరియు</w:t>
      </w:r>
      <w:r w:rsidRPr="009D1DB1">
        <w:rPr>
          <w:cs/>
          <w:lang w:bidi="te"/>
        </w:rPr>
        <w:t xml:space="preserve"> </w:t>
      </w:r>
      <w:r w:rsidRPr="009D1DB1">
        <w:rPr>
          <w:cs/>
        </w:rPr>
        <w:t>అది</w:t>
      </w:r>
      <w:r w:rsidRPr="009D1DB1">
        <w:rPr>
          <w:cs/>
          <w:lang w:bidi="te"/>
        </w:rPr>
        <w:t xml:space="preserve"> </w:t>
      </w:r>
      <w:r w:rsidRPr="009D1DB1">
        <w:rPr>
          <w:cs/>
        </w:rPr>
        <w:t>ఆయన</w:t>
      </w:r>
      <w:r w:rsidRPr="009D1DB1">
        <w:rPr>
          <w:cs/>
          <w:lang w:bidi="te"/>
        </w:rPr>
        <w:t xml:space="preserve"> </w:t>
      </w:r>
      <w:r w:rsidRPr="009D1DB1">
        <w:rPr>
          <w:cs/>
        </w:rPr>
        <w:t>చేసిన</w:t>
      </w:r>
      <w:r w:rsidRPr="009D1DB1">
        <w:rPr>
          <w:cs/>
          <w:lang w:bidi="te"/>
        </w:rPr>
        <w:t xml:space="preserve"> </w:t>
      </w:r>
      <w:r w:rsidRPr="009D1DB1">
        <w:rPr>
          <w:cs/>
        </w:rPr>
        <w:t>కార్యము</w:t>
      </w:r>
      <w:r w:rsidRPr="009D1DB1">
        <w:rPr>
          <w:cs/>
          <w:lang w:bidi="te"/>
        </w:rPr>
        <w:t xml:space="preserve"> </w:t>
      </w:r>
      <w:r w:rsidRPr="009D1DB1">
        <w:rPr>
          <w:cs/>
        </w:rPr>
        <w:t>ద్వారానే</w:t>
      </w:r>
      <w:r w:rsidRPr="009D1DB1">
        <w:rPr>
          <w:cs/>
          <w:lang w:bidi="te"/>
        </w:rPr>
        <w:t xml:space="preserve"> </w:t>
      </w:r>
      <w:r w:rsidRPr="009D1DB1">
        <w:rPr>
          <w:cs/>
        </w:rPr>
        <w:t>ప్రభావితమైయ్యిందని</w:t>
      </w:r>
      <w:r w:rsidRPr="009D1DB1">
        <w:rPr>
          <w:cs/>
          <w:lang w:bidi="te"/>
        </w:rPr>
        <w:t xml:space="preserve"> </w:t>
      </w:r>
      <w:r w:rsidRPr="009D1DB1">
        <w:rPr>
          <w:cs/>
        </w:rPr>
        <w:t>క్రీస్తు</w:t>
      </w:r>
      <w:r w:rsidRPr="009D1DB1">
        <w:rPr>
          <w:cs/>
          <w:lang w:bidi="te"/>
        </w:rPr>
        <w:t xml:space="preserve"> </w:t>
      </w:r>
      <w:r w:rsidRPr="009D1DB1">
        <w:rPr>
          <w:cs/>
        </w:rPr>
        <w:t>అనుచరులు</w:t>
      </w:r>
      <w:r w:rsidRPr="009D1DB1">
        <w:rPr>
          <w:cs/>
          <w:lang w:bidi="te"/>
        </w:rPr>
        <w:t xml:space="preserve"> </w:t>
      </w:r>
      <w:r w:rsidRPr="009D1DB1">
        <w:rPr>
          <w:cs/>
        </w:rPr>
        <w:t>నమ్మాలి</w:t>
      </w:r>
      <w:r w:rsidRPr="009D1DB1">
        <w:rPr>
          <w:cs/>
          <w:lang w:bidi="te"/>
        </w:rPr>
        <w:t xml:space="preserve">. </w:t>
      </w:r>
      <w:r w:rsidRPr="009D1DB1">
        <w:rPr>
          <w:cs/>
        </w:rPr>
        <w:t>ఇంకా</w:t>
      </w:r>
      <w:r w:rsidRPr="009D1DB1">
        <w:rPr>
          <w:cs/>
          <w:lang w:bidi="te"/>
        </w:rPr>
        <w:t xml:space="preserve"> </w:t>
      </w:r>
      <w:r w:rsidRPr="009D1DB1">
        <w:rPr>
          <w:cs/>
        </w:rPr>
        <w:t>ఎవ్వరు</w:t>
      </w:r>
      <w:r w:rsidRPr="009D1DB1">
        <w:rPr>
          <w:cs/>
          <w:lang w:bidi="te"/>
        </w:rPr>
        <w:t xml:space="preserve"> </w:t>
      </w:r>
      <w:r w:rsidRPr="009D1DB1">
        <w:rPr>
          <w:cs/>
        </w:rPr>
        <w:t>మనలను</w:t>
      </w:r>
      <w:r w:rsidRPr="009D1DB1">
        <w:rPr>
          <w:cs/>
          <w:lang w:bidi="te"/>
        </w:rPr>
        <w:t xml:space="preserve"> </w:t>
      </w:r>
      <w:r w:rsidRPr="009D1DB1">
        <w:rPr>
          <w:cs/>
        </w:rPr>
        <w:t>రక్షించలేరు</w:t>
      </w:r>
      <w:r w:rsidRPr="009D1DB1">
        <w:rPr>
          <w:cs/>
          <w:lang w:bidi="te"/>
        </w:rPr>
        <w:t>.</w:t>
      </w:r>
    </w:p>
    <w:p w14:paraId="458891C5" w14:textId="77777777" w:rsidR="0057432B" w:rsidRDefault="00910976" w:rsidP="0043351B">
      <w:pPr>
        <w:pStyle w:val="BodyText0"/>
        <w:rPr>
          <w:cs/>
          <w:lang w:bidi="te"/>
        </w:rPr>
      </w:pPr>
      <w:r w:rsidRPr="009D1DB1">
        <w:rPr>
          <w:cs/>
        </w:rPr>
        <w:t>అపొ</w:t>
      </w:r>
      <w:r w:rsidRPr="009D1DB1">
        <w:rPr>
          <w:cs/>
          <w:lang w:bidi="te"/>
        </w:rPr>
        <w:t>. 4:12</w:t>
      </w:r>
      <w:r w:rsidRPr="009D1DB1">
        <w:rPr>
          <w:cs/>
        </w:rPr>
        <w:t>లో</w:t>
      </w:r>
      <w:r w:rsidRPr="009D1DB1">
        <w:rPr>
          <w:cs/>
          <w:lang w:bidi="te"/>
        </w:rPr>
        <w:t xml:space="preserve"> </w:t>
      </w:r>
      <w:r w:rsidRPr="009D1DB1">
        <w:rPr>
          <w:cs/>
        </w:rPr>
        <w:t>పేతురు</w:t>
      </w:r>
      <w:r w:rsidRPr="009D1DB1">
        <w:rPr>
          <w:cs/>
          <w:lang w:bidi="te"/>
        </w:rPr>
        <w:t xml:space="preserve"> </w:t>
      </w:r>
      <w:r w:rsidRPr="009D1DB1">
        <w:rPr>
          <w:cs/>
        </w:rPr>
        <w:t>ప్రకటించినట్లు</w:t>
      </w:r>
      <w:r w:rsidRPr="009D1DB1">
        <w:rPr>
          <w:cs/>
          <w:lang w:bidi="te"/>
        </w:rPr>
        <w:t>:</w:t>
      </w:r>
    </w:p>
    <w:p w14:paraId="234D1446" w14:textId="77777777" w:rsidR="0057432B" w:rsidRDefault="00910976" w:rsidP="0043351B">
      <w:pPr>
        <w:pStyle w:val="Quotations"/>
        <w:rPr>
          <w:cs/>
          <w:lang w:bidi="te"/>
        </w:rPr>
      </w:pPr>
      <w:r w:rsidRPr="00FA56A2">
        <w:rPr>
          <w:cs/>
        </w:rPr>
        <w:t>మరి</w:t>
      </w:r>
      <w:r w:rsidRPr="00FA56A2">
        <w:rPr>
          <w:cs/>
          <w:lang w:bidi="te"/>
        </w:rPr>
        <w:t xml:space="preserve"> </w:t>
      </w:r>
      <w:r w:rsidRPr="00FA56A2">
        <w:rPr>
          <w:cs/>
        </w:rPr>
        <w:t>ఎవనివలనను</w:t>
      </w:r>
      <w:r w:rsidRPr="00FA56A2">
        <w:rPr>
          <w:cs/>
          <w:lang w:bidi="te"/>
        </w:rPr>
        <w:t xml:space="preserve"> </w:t>
      </w:r>
      <w:r w:rsidRPr="00FA56A2">
        <w:rPr>
          <w:cs/>
        </w:rPr>
        <w:t>రక్షణ</w:t>
      </w:r>
      <w:r w:rsidRPr="00FA56A2">
        <w:rPr>
          <w:cs/>
          <w:lang w:bidi="te"/>
        </w:rPr>
        <w:t xml:space="preserve"> </w:t>
      </w:r>
      <w:r w:rsidRPr="00FA56A2">
        <w:rPr>
          <w:cs/>
        </w:rPr>
        <w:t>కలుగదు</w:t>
      </w:r>
      <w:r w:rsidRPr="00FA56A2">
        <w:rPr>
          <w:cs/>
          <w:lang w:bidi="te"/>
        </w:rPr>
        <w:t xml:space="preserve">; </w:t>
      </w:r>
      <w:r w:rsidRPr="00FA56A2">
        <w:rPr>
          <w:cs/>
        </w:rPr>
        <w:t>ఈ</w:t>
      </w:r>
      <w:r w:rsidRPr="00FA56A2">
        <w:rPr>
          <w:cs/>
          <w:lang w:bidi="te"/>
        </w:rPr>
        <w:t xml:space="preserve"> </w:t>
      </w:r>
      <w:r w:rsidRPr="00FA56A2">
        <w:rPr>
          <w:cs/>
        </w:rPr>
        <w:t>నామముననే</w:t>
      </w:r>
      <w:r w:rsidRPr="00FA56A2">
        <w:rPr>
          <w:cs/>
          <w:lang w:bidi="te"/>
        </w:rPr>
        <w:t xml:space="preserve"> </w:t>
      </w:r>
      <w:r w:rsidRPr="00FA56A2">
        <w:rPr>
          <w:cs/>
        </w:rPr>
        <w:t>మనము</w:t>
      </w:r>
      <w:r w:rsidRPr="00FA56A2">
        <w:rPr>
          <w:cs/>
          <w:lang w:bidi="te"/>
        </w:rPr>
        <w:t xml:space="preserve"> </w:t>
      </w:r>
      <w:r w:rsidRPr="00FA56A2">
        <w:rPr>
          <w:cs/>
        </w:rPr>
        <w:t>రక్షణ</w:t>
      </w:r>
      <w:r w:rsidRPr="00FA56A2">
        <w:rPr>
          <w:cs/>
          <w:lang w:bidi="te"/>
        </w:rPr>
        <w:t xml:space="preserve"> </w:t>
      </w:r>
      <w:r w:rsidRPr="00FA56A2">
        <w:rPr>
          <w:cs/>
        </w:rPr>
        <w:t>పొందవలెను</w:t>
      </w:r>
      <w:r w:rsidRPr="00FA56A2">
        <w:rPr>
          <w:cs/>
          <w:lang w:bidi="te"/>
        </w:rPr>
        <w:t xml:space="preserve"> </w:t>
      </w:r>
      <w:r w:rsidRPr="00FA56A2">
        <w:rPr>
          <w:cs/>
        </w:rPr>
        <w:t>గాని</w:t>
      </w:r>
      <w:r w:rsidRPr="00FA56A2">
        <w:rPr>
          <w:cs/>
          <w:lang w:bidi="te"/>
        </w:rPr>
        <w:t xml:space="preserve">, </w:t>
      </w:r>
      <w:r w:rsidRPr="00FA56A2">
        <w:rPr>
          <w:cs/>
        </w:rPr>
        <w:t>ఆకాశము</w:t>
      </w:r>
      <w:r w:rsidRPr="00FA56A2">
        <w:rPr>
          <w:cs/>
          <w:lang w:bidi="te"/>
        </w:rPr>
        <w:t xml:space="preserve"> </w:t>
      </w:r>
      <w:r w:rsidRPr="00FA56A2">
        <w:rPr>
          <w:cs/>
        </w:rPr>
        <w:t>క్రింద</w:t>
      </w:r>
      <w:r w:rsidRPr="00FA56A2">
        <w:rPr>
          <w:cs/>
          <w:lang w:bidi="te"/>
        </w:rPr>
        <w:t xml:space="preserve"> </w:t>
      </w:r>
      <w:r w:rsidRPr="00FA56A2">
        <w:rPr>
          <w:cs/>
        </w:rPr>
        <w:t>మనుష్యులలో</w:t>
      </w:r>
      <w:r w:rsidRPr="00FA56A2">
        <w:rPr>
          <w:cs/>
          <w:lang w:bidi="te"/>
        </w:rPr>
        <w:t xml:space="preserve"> </w:t>
      </w:r>
      <w:r w:rsidRPr="00FA56A2">
        <w:rPr>
          <w:cs/>
        </w:rPr>
        <w:t>ఇయ్యబడిన</w:t>
      </w:r>
      <w:r w:rsidRPr="00FA56A2">
        <w:rPr>
          <w:cs/>
          <w:lang w:bidi="te"/>
        </w:rPr>
        <w:t xml:space="preserve"> </w:t>
      </w:r>
      <w:r w:rsidRPr="00FA56A2">
        <w:rPr>
          <w:cs/>
        </w:rPr>
        <w:t>మరి</w:t>
      </w:r>
      <w:r w:rsidRPr="00FA56A2">
        <w:rPr>
          <w:cs/>
          <w:lang w:bidi="te"/>
        </w:rPr>
        <w:t xml:space="preserve"> </w:t>
      </w:r>
      <w:r w:rsidRPr="00FA56A2">
        <w:rPr>
          <w:cs/>
        </w:rPr>
        <w:t>ఏ</w:t>
      </w:r>
      <w:r w:rsidRPr="00FA56A2">
        <w:rPr>
          <w:cs/>
          <w:lang w:bidi="te"/>
        </w:rPr>
        <w:t xml:space="preserve"> </w:t>
      </w:r>
      <w:r w:rsidRPr="00FA56A2">
        <w:rPr>
          <w:cs/>
        </w:rPr>
        <w:t>నామమున</w:t>
      </w:r>
      <w:r w:rsidRPr="00FA56A2">
        <w:rPr>
          <w:cs/>
          <w:lang w:bidi="te"/>
        </w:rPr>
        <w:t xml:space="preserve"> </w:t>
      </w:r>
      <w:r w:rsidRPr="00FA56A2">
        <w:rPr>
          <w:cs/>
        </w:rPr>
        <w:t>రక్షణ</w:t>
      </w:r>
      <w:r w:rsidRPr="00FA56A2">
        <w:rPr>
          <w:cs/>
          <w:lang w:bidi="te"/>
        </w:rPr>
        <w:t xml:space="preserve"> </w:t>
      </w:r>
      <w:r w:rsidRPr="00FA56A2">
        <w:rPr>
          <w:cs/>
        </w:rPr>
        <w:t>పొందలేము</w:t>
      </w:r>
      <w:r w:rsidRPr="00FA56A2">
        <w:rPr>
          <w:cs/>
          <w:lang w:bidi="te"/>
        </w:rPr>
        <w:t xml:space="preserve"> </w:t>
      </w:r>
      <w:r w:rsidRPr="00FA56A2">
        <w:rPr>
          <w:cs/>
        </w:rPr>
        <w:t>అనెను</w:t>
      </w:r>
      <w:r w:rsidRPr="00FA56A2">
        <w:rPr>
          <w:cs/>
          <w:lang w:bidi="te"/>
        </w:rPr>
        <w:t xml:space="preserve"> (</w:t>
      </w:r>
      <w:r w:rsidRPr="00FA56A2">
        <w:rPr>
          <w:cs/>
        </w:rPr>
        <w:t>అపొ</w:t>
      </w:r>
      <w:r w:rsidRPr="00FA56A2">
        <w:rPr>
          <w:cs/>
          <w:lang w:bidi="te"/>
        </w:rPr>
        <w:t xml:space="preserve"> 4:12).</w:t>
      </w:r>
    </w:p>
    <w:p w14:paraId="5F0F95DF" w14:textId="77777777" w:rsidR="00910976" w:rsidRPr="009D1DB1" w:rsidRDefault="00910976" w:rsidP="0043351B">
      <w:pPr>
        <w:pStyle w:val="BodyText0"/>
        <w:rPr>
          <w:cs/>
          <w:lang w:bidi="te"/>
        </w:rPr>
      </w:pPr>
      <w:r w:rsidRPr="009D1DB1">
        <w:rPr>
          <w:cs/>
        </w:rPr>
        <w:t>మనము</w:t>
      </w:r>
      <w:r w:rsidRPr="009D1DB1">
        <w:rPr>
          <w:cs/>
          <w:lang w:bidi="te"/>
        </w:rPr>
        <w:t xml:space="preserve"> </w:t>
      </w:r>
      <w:r w:rsidRPr="009D1DB1">
        <w:rPr>
          <w:cs/>
        </w:rPr>
        <w:t>రక్షణను</w:t>
      </w:r>
      <w:r w:rsidRPr="009D1DB1">
        <w:rPr>
          <w:cs/>
          <w:lang w:bidi="te"/>
        </w:rPr>
        <w:t xml:space="preserve"> </w:t>
      </w:r>
      <w:r w:rsidRPr="009D1DB1">
        <w:rPr>
          <w:cs/>
        </w:rPr>
        <w:t>సంపాదించలేము</w:t>
      </w:r>
      <w:r w:rsidRPr="009D1DB1">
        <w:rPr>
          <w:cs/>
          <w:lang w:bidi="te"/>
        </w:rPr>
        <w:t xml:space="preserve">. </w:t>
      </w:r>
      <w:r w:rsidRPr="009D1DB1">
        <w:rPr>
          <w:cs/>
        </w:rPr>
        <w:t>ఏ</w:t>
      </w:r>
      <w:r w:rsidRPr="009D1DB1">
        <w:rPr>
          <w:cs/>
          <w:lang w:bidi="te"/>
        </w:rPr>
        <w:t xml:space="preserve"> </w:t>
      </w:r>
      <w:r w:rsidRPr="009D1DB1">
        <w:rPr>
          <w:cs/>
        </w:rPr>
        <w:t>సంఘము</w:t>
      </w:r>
      <w:r w:rsidRPr="009D1DB1">
        <w:rPr>
          <w:cs/>
          <w:lang w:bidi="te"/>
        </w:rPr>
        <w:t xml:space="preserve"> </w:t>
      </w:r>
      <w:r w:rsidRPr="009D1DB1">
        <w:rPr>
          <w:cs/>
        </w:rPr>
        <w:t>లేక</w:t>
      </w:r>
      <w:r w:rsidRPr="009D1DB1">
        <w:rPr>
          <w:cs/>
          <w:lang w:bidi="te"/>
        </w:rPr>
        <w:t xml:space="preserve"> </w:t>
      </w:r>
      <w:r w:rsidRPr="009D1DB1">
        <w:rPr>
          <w:cs/>
        </w:rPr>
        <w:t>పరిశుద్ధుడు</w:t>
      </w:r>
      <w:r w:rsidRPr="009D1DB1">
        <w:rPr>
          <w:cs/>
          <w:lang w:bidi="te"/>
        </w:rPr>
        <w:t xml:space="preserve"> </w:t>
      </w:r>
      <w:r w:rsidRPr="009D1DB1">
        <w:rPr>
          <w:cs/>
        </w:rPr>
        <w:t>మనకు</w:t>
      </w:r>
      <w:r w:rsidRPr="009D1DB1">
        <w:rPr>
          <w:cs/>
          <w:lang w:bidi="te"/>
        </w:rPr>
        <w:t xml:space="preserve"> </w:t>
      </w:r>
      <w:r w:rsidRPr="009D1DB1">
        <w:rPr>
          <w:cs/>
        </w:rPr>
        <w:t>దానిని</w:t>
      </w:r>
      <w:r w:rsidRPr="009D1DB1">
        <w:rPr>
          <w:cs/>
          <w:lang w:bidi="te"/>
        </w:rPr>
        <w:t xml:space="preserve"> </w:t>
      </w:r>
      <w:r w:rsidRPr="009D1DB1">
        <w:rPr>
          <w:cs/>
        </w:rPr>
        <w:t>ఇవ్వలేడు</w:t>
      </w:r>
      <w:r w:rsidRPr="009D1DB1">
        <w:rPr>
          <w:cs/>
          <w:lang w:bidi="te"/>
        </w:rPr>
        <w:t xml:space="preserve">. </w:t>
      </w:r>
      <w:r w:rsidRPr="009D1DB1">
        <w:rPr>
          <w:cs/>
        </w:rPr>
        <w:t>మనలను</w:t>
      </w:r>
      <w:r w:rsidRPr="009D1DB1">
        <w:rPr>
          <w:cs/>
          <w:lang w:bidi="te"/>
        </w:rPr>
        <w:t xml:space="preserve"> </w:t>
      </w:r>
      <w:r w:rsidRPr="009D1DB1">
        <w:rPr>
          <w:cs/>
        </w:rPr>
        <w:t>రక్షించుటకు</w:t>
      </w:r>
      <w:r w:rsidRPr="009D1DB1">
        <w:rPr>
          <w:cs/>
          <w:lang w:bidi="te"/>
        </w:rPr>
        <w:t xml:space="preserve"> </w:t>
      </w:r>
      <w:r w:rsidRPr="009D1DB1">
        <w:rPr>
          <w:cs/>
        </w:rPr>
        <w:t>క్రీస్తు</w:t>
      </w:r>
      <w:r w:rsidRPr="009D1DB1">
        <w:rPr>
          <w:cs/>
          <w:lang w:bidi="te"/>
        </w:rPr>
        <w:t xml:space="preserve"> </w:t>
      </w:r>
      <w:r w:rsidRPr="009D1DB1">
        <w:rPr>
          <w:cs/>
        </w:rPr>
        <w:t>యొక్క</w:t>
      </w:r>
      <w:r w:rsidRPr="009D1DB1">
        <w:rPr>
          <w:cs/>
          <w:lang w:bidi="te"/>
        </w:rPr>
        <w:t xml:space="preserve"> </w:t>
      </w:r>
      <w:r w:rsidRPr="009D1DB1">
        <w:rPr>
          <w:cs/>
        </w:rPr>
        <w:t>గుణములు</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అర్పించిన</w:t>
      </w:r>
      <w:r w:rsidRPr="009D1DB1">
        <w:rPr>
          <w:cs/>
          <w:lang w:bidi="te"/>
        </w:rPr>
        <w:t xml:space="preserve"> </w:t>
      </w:r>
      <w:r w:rsidRPr="009D1DB1">
        <w:rPr>
          <w:cs/>
        </w:rPr>
        <w:t>బలిని</w:t>
      </w:r>
      <w:r w:rsidRPr="009D1DB1">
        <w:rPr>
          <w:cs/>
          <w:lang w:bidi="te"/>
        </w:rPr>
        <w:t xml:space="preserve"> </w:t>
      </w:r>
      <w:r w:rsidRPr="009D1DB1">
        <w:rPr>
          <w:cs/>
        </w:rPr>
        <w:t>మాత్రమే</w:t>
      </w:r>
      <w:r w:rsidRPr="009D1DB1">
        <w:rPr>
          <w:cs/>
          <w:lang w:bidi="te"/>
        </w:rPr>
        <w:t xml:space="preserve"> </w:t>
      </w:r>
      <w:r w:rsidRPr="009D1DB1">
        <w:rPr>
          <w:cs/>
        </w:rPr>
        <w:t>మనము</w:t>
      </w:r>
      <w:r w:rsidRPr="009D1DB1">
        <w:rPr>
          <w:cs/>
          <w:lang w:bidi="te"/>
        </w:rPr>
        <w:t xml:space="preserve"> </w:t>
      </w:r>
      <w:r w:rsidRPr="009D1DB1">
        <w:rPr>
          <w:cs/>
        </w:rPr>
        <w:t>నమ్మాలి</w:t>
      </w:r>
      <w:r w:rsidRPr="009D1DB1">
        <w:rPr>
          <w:cs/>
          <w:lang w:bidi="te"/>
        </w:rPr>
        <w:t>.</w:t>
      </w:r>
    </w:p>
    <w:p w14:paraId="73F5810C" w14:textId="77777777" w:rsidR="0057432B" w:rsidRDefault="00910976" w:rsidP="0043351B">
      <w:pPr>
        <w:pStyle w:val="BodyText0"/>
        <w:rPr>
          <w:cs/>
          <w:lang w:bidi="te"/>
        </w:rPr>
      </w:pPr>
      <w:r w:rsidRPr="009D1DB1">
        <w:rPr>
          <w:cs/>
        </w:rPr>
        <w:t>యేసు</w:t>
      </w:r>
      <w:r w:rsidRPr="009D1DB1">
        <w:rPr>
          <w:cs/>
          <w:lang w:bidi="te"/>
        </w:rPr>
        <w:t xml:space="preserve"> </w:t>
      </w:r>
      <w:r w:rsidRPr="009D1DB1">
        <w:rPr>
          <w:cs/>
        </w:rPr>
        <w:t>మీద</w:t>
      </w:r>
      <w:r w:rsidRPr="009D1DB1">
        <w:rPr>
          <w:cs/>
          <w:lang w:bidi="te"/>
        </w:rPr>
        <w:t xml:space="preserve"> </w:t>
      </w:r>
      <w:r w:rsidRPr="009D1DB1">
        <w:rPr>
          <w:cs/>
        </w:rPr>
        <w:t>మాత్రమే</w:t>
      </w:r>
      <w:r w:rsidRPr="009D1DB1">
        <w:rPr>
          <w:cs/>
          <w:lang w:bidi="te"/>
        </w:rPr>
        <w:t xml:space="preserve"> </w:t>
      </w:r>
      <w:r w:rsidRPr="009D1DB1">
        <w:rPr>
          <w:cs/>
        </w:rPr>
        <w:t>మనము</w:t>
      </w:r>
      <w:r w:rsidRPr="009D1DB1">
        <w:rPr>
          <w:cs/>
          <w:lang w:bidi="te"/>
        </w:rPr>
        <w:t xml:space="preserve"> </w:t>
      </w:r>
      <w:r w:rsidRPr="009D1DB1">
        <w:rPr>
          <w:cs/>
        </w:rPr>
        <w:t>నమ్మిక</w:t>
      </w:r>
      <w:r w:rsidRPr="009D1DB1">
        <w:rPr>
          <w:cs/>
          <w:lang w:bidi="te"/>
        </w:rPr>
        <w:t xml:space="preserve"> </w:t>
      </w:r>
      <w:r w:rsidRPr="009D1DB1">
        <w:rPr>
          <w:cs/>
        </w:rPr>
        <w:t>ఉంచి</w:t>
      </w:r>
      <w:r w:rsidR="00927268" w:rsidRPr="00927268">
        <w:rPr>
          <w:rFonts w:hint="cs"/>
          <w:cs/>
        </w:rPr>
        <w:t>న</w:t>
      </w:r>
      <w:r w:rsidRPr="009D1DB1">
        <w:rPr>
          <w:cs/>
        </w:rPr>
        <w:t>ప్పుడు</w:t>
      </w:r>
      <w:r w:rsidRPr="009D1DB1">
        <w:rPr>
          <w:cs/>
          <w:lang w:bidi="te"/>
        </w:rPr>
        <w:t xml:space="preserve">, </w:t>
      </w:r>
      <w:r w:rsidRPr="009D1DB1">
        <w:rPr>
          <w:cs/>
        </w:rPr>
        <w:t>దేవుని</w:t>
      </w:r>
      <w:r w:rsidRPr="009D1DB1">
        <w:rPr>
          <w:cs/>
          <w:lang w:bidi="te"/>
        </w:rPr>
        <w:t xml:space="preserve"> </w:t>
      </w:r>
      <w:r w:rsidRPr="009D1DB1">
        <w:rPr>
          <w:cs/>
        </w:rPr>
        <w:t>ఎదుట</w:t>
      </w:r>
      <w:r w:rsidRPr="009D1DB1">
        <w:rPr>
          <w:cs/>
          <w:lang w:bidi="te"/>
        </w:rPr>
        <w:t xml:space="preserve"> </w:t>
      </w:r>
      <w:r w:rsidRPr="009D1DB1">
        <w:rPr>
          <w:cs/>
        </w:rPr>
        <w:t>మనము</w:t>
      </w:r>
      <w:r w:rsidRPr="009D1DB1">
        <w:rPr>
          <w:cs/>
          <w:lang w:bidi="te"/>
        </w:rPr>
        <w:t xml:space="preserve"> </w:t>
      </w:r>
      <w:r w:rsidRPr="009D1DB1">
        <w:rPr>
          <w:cs/>
        </w:rPr>
        <w:t>నిశ్చయతను</w:t>
      </w:r>
      <w:r w:rsidRPr="009D1DB1">
        <w:rPr>
          <w:cs/>
          <w:lang w:bidi="te"/>
        </w:rPr>
        <w:t xml:space="preserve"> </w:t>
      </w:r>
      <w:r w:rsidRPr="009D1DB1">
        <w:rPr>
          <w:cs/>
        </w:rPr>
        <w:t>ఆనందమును</w:t>
      </w:r>
      <w:r w:rsidRPr="009D1DB1">
        <w:rPr>
          <w:cs/>
          <w:lang w:bidi="te"/>
        </w:rPr>
        <w:t xml:space="preserve"> </w:t>
      </w:r>
      <w:r w:rsidRPr="009D1DB1">
        <w:rPr>
          <w:cs/>
        </w:rPr>
        <w:t>కలిగియుండవచ్చు</w:t>
      </w:r>
      <w:r w:rsidRPr="009D1DB1">
        <w:rPr>
          <w:cs/>
          <w:lang w:bidi="te"/>
        </w:rPr>
        <w:t xml:space="preserve">. </w:t>
      </w:r>
      <w:r w:rsidRPr="009D1DB1">
        <w:rPr>
          <w:cs/>
        </w:rPr>
        <w:t>తండ్రి</w:t>
      </w:r>
      <w:r w:rsidRPr="009D1DB1">
        <w:rPr>
          <w:cs/>
          <w:lang w:bidi="te"/>
        </w:rPr>
        <w:t xml:space="preserve"> </w:t>
      </w:r>
      <w:r w:rsidRPr="009D1DB1">
        <w:rPr>
          <w:cs/>
        </w:rPr>
        <w:t>ఆజ్ఞాపించిన</w:t>
      </w:r>
      <w:r w:rsidRPr="009D1DB1">
        <w:rPr>
          <w:cs/>
          <w:lang w:bidi="te"/>
        </w:rPr>
        <w:t xml:space="preserve"> </w:t>
      </w:r>
      <w:r w:rsidRPr="009D1DB1">
        <w:rPr>
          <w:cs/>
        </w:rPr>
        <w:t>ప్రతిదానిని</w:t>
      </w:r>
      <w:r w:rsidRPr="009D1DB1">
        <w:rPr>
          <w:cs/>
          <w:lang w:bidi="te"/>
        </w:rPr>
        <w:t xml:space="preserve"> </w:t>
      </w:r>
      <w:r w:rsidRPr="009D1DB1">
        <w:rPr>
          <w:cs/>
        </w:rPr>
        <w:t>యేసు</w:t>
      </w:r>
      <w:r w:rsidRPr="009D1DB1">
        <w:rPr>
          <w:cs/>
          <w:lang w:bidi="te"/>
        </w:rPr>
        <w:t xml:space="preserve"> </w:t>
      </w:r>
      <w:r w:rsidRPr="009D1DB1">
        <w:rPr>
          <w:cs/>
        </w:rPr>
        <w:t>నమ్మకముగా</w:t>
      </w:r>
      <w:r w:rsidRPr="009D1DB1">
        <w:rPr>
          <w:cs/>
          <w:lang w:bidi="te"/>
        </w:rPr>
        <w:t xml:space="preserve"> </w:t>
      </w:r>
      <w:r w:rsidRPr="009D1DB1">
        <w:rPr>
          <w:cs/>
        </w:rPr>
        <w:t>చేశాడు</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మనకు</w:t>
      </w:r>
      <w:r w:rsidRPr="009D1DB1">
        <w:rPr>
          <w:cs/>
          <w:lang w:bidi="te"/>
        </w:rPr>
        <w:t xml:space="preserve"> </w:t>
      </w:r>
      <w:r w:rsidRPr="009D1DB1">
        <w:rPr>
          <w:cs/>
        </w:rPr>
        <w:t>వాగ్దానము</w:t>
      </w:r>
      <w:r w:rsidRPr="009D1DB1">
        <w:rPr>
          <w:cs/>
          <w:lang w:bidi="te"/>
        </w:rPr>
        <w:t xml:space="preserve"> </w:t>
      </w:r>
      <w:r w:rsidRPr="009D1DB1">
        <w:rPr>
          <w:cs/>
        </w:rPr>
        <w:t>చేసిన</w:t>
      </w:r>
      <w:r w:rsidRPr="009D1DB1">
        <w:rPr>
          <w:cs/>
          <w:lang w:bidi="te"/>
        </w:rPr>
        <w:t xml:space="preserve"> </w:t>
      </w:r>
      <w:r w:rsidRPr="009D1DB1">
        <w:rPr>
          <w:cs/>
        </w:rPr>
        <w:t>ప్రతిదానిని</w:t>
      </w:r>
      <w:r w:rsidRPr="009D1DB1">
        <w:rPr>
          <w:cs/>
          <w:lang w:bidi="te"/>
        </w:rPr>
        <w:t xml:space="preserve"> </w:t>
      </w:r>
      <w:r w:rsidRPr="009D1DB1">
        <w:rPr>
          <w:cs/>
        </w:rPr>
        <w:t>కూడా</w:t>
      </w:r>
      <w:r w:rsidRPr="009D1DB1">
        <w:rPr>
          <w:cs/>
          <w:lang w:bidi="te"/>
        </w:rPr>
        <w:t xml:space="preserve"> </w:t>
      </w:r>
      <w:r w:rsidRPr="009D1DB1">
        <w:rPr>
          <w:cs/>
        </w:rPr>
        <w:t>నమ్మకముగా</w:t>
      </w:r>
      <w:r w:rsidRPr="009D1DB1">
        <w:rPr>
          <w:cs/>
          <w:lang w:bidi="te"/>
        </w:rPr>
        <w:t xml:space="preserve"> </w:t>
      </w:r>
      <w:r w:rsidRPr="009D1DB1">
        <w:rPr>
          <w:cs/>
        </w:rPr>
        <w:t>చేస్తాడనే</w:t>
      </w:r>
      <w:r w:rsidRPr="009D1DB1">
        <w:rPr>
          <w:cs/>
          <w:lang w:bidi="te"/>
        </w:rPr>
        <w:t xml:space="preserve"> </w:t>
      </w:r>
      <w:r w:rsidRPr="009D1DB1">
        <w:rPr>
          <w:cs/>
        </w:rPr>
        <w:t>నిశ్చయతను</w:t>
      </w:r>
      <w:r w:rsidRPr="009D1DB1">
        <w:rPr>
          <w:cs/>
          <w:lang w:bidi="te"/>
        </w:rPr>
        <w:t xml:space="preserve"> </w:t>
      </w:r>
      <w:r w:rsidRPr="009D1DB1">
        <w:rPr>
          <w:cs/>
        </w:rPr>
        <w:t>కూడా</w:t>
      </w:r>
      <w:r w:rsidRPr="009D1DB1">
        <w:rPr>
          <w:cs/>
          <w:lang w:bidi="te"/>
        </w:rPr>
        <w:t xml:space="preserve"> </w:t>
      </w:r>
      <w:r w:rsidRPr="009D1DB1">
        <w:rPr>
          <w:cs/>
        </w:rPr>
        <w:t>మనము</w:t>
      </w:r>
      <w:r w:rsidRPr="009D1DB1">
        <w:rPr>
          <w:cs/>
          <w:lang w:bidi="te"/>
        </w:rPr>
        <w:t xml:space="preserve"> </w:t>
      </w:r>
      <w:r w:rsidRPr="009D1DB1">
        <w:rPr>
          <w:cs/>
        </w:rPr>
        <w:t>కలిగియుండవచ్చు</w:t>
      </w:r>
      <w:r w:rsidRPr="009D1DB1">
        <w:rPr>
          <w:cs/>
          <w:lang w:bidi="te"/>
        </w:rPr>
        <w:t>.</w:t>
      </w:r>
    </w:p>
    <w:p w14:paraId="2C649EEC" w14:textId="77777777" w:rsidR="0057432B" w:rsidRDefault="00910976" w:rsidP="0043351B">
      <w:pPr>
        <w:pStyle w:val="BodyText0"/>
        <w:rPr>
          <w:cs/>
          <w:lang w:bidi="te"/>
        </w:rPr>
      </w:pPr>
      <w:r w:rsidRPr="009D1DB1">
        <w:rPr>
          <w:cs/>
        </w:rPr>
        <w:t>హెబ్రీ</w:t>
      </w:r>
      <w:r w:rsidR="00927268">
        <w:rPr>
          <w:rFonts w:hint="cs"/>
          <w:cs/>
        </w:rPr>
        <w:t>.</w:t>
      </w:r>
      <w:r w:rsidRPr="009D1DB1">
        <w:rPr>
          <w:cs/>
          <w:lang w:bidi="te"/>
        </w:rPr>
        <w:t xml:space="preserve"> 10:20-22</w:t>
      </w:r>
      <w:r w:rsidRPr="009D1DB1">
        <w:rPr>
          <w:cs/>
        </w:rPr>
        <w:t>లో</w:t>
      </w:r>
      <w:r w:rsidRPr="009D1DB1">
        <w:rPr>
          <w:cs/>
          <w:lang w:bidi="te"/>
        </w:rPr>
        <w:t xml:space="preserve"> </w:t>
      </w:r>
      <w:r w:rsidRPr="009D1DB1">
        <w:rPr>
          <w:cs/>
        </w:rPr>
        <w:t>ఇలా</w:t>
      </w:r>
      <w:r w:rsidRPr="009D1DB1">
        <w:rPr>
          <w:cs/>
          <w:lang w:bidi="te"/>
        </w:rPr>
        <w:t xml:space="preserve"> </w:t>
      </w:r>
      <w:r w:rsidRPr="009D1DB1">
        <w:rPr>
          <w:cs/>
        </w:rPr>
        <w:t>వ్రాయబడియున్నది</w:t>
      </w:r>
      <w:r w:rsidRPr="009D1DB1">
        <w:rPr>
          <w:cs/>
          <w:lang w:bidi="te"/>
        </w:rPr>
        <w:t>:</w:t>
      </w:r>
    </w:p>
    <w:p w14:paraId="2B319D6D" w14:textId="77777777" w:rsidR="0057432B" w:rsidRDefault="00910976" w:rsidP="0043351B">
      <w:pPr>
        <w:pStyle w:val="Quotations"/>
        <w:rPr>
          <w:cs/>
          <w:lang w:bidi="te"/>
        </w:rPr>
      </w:pPr>
      <w:r w:rsidRPr="00FA56A2">
        <w:rPr>
          <w:cs/>
        </w:rPr>
        <w:t>ఆయన</w:t>
      </w:r>
      <w:r w:rsidRPr="00FA56A2">
        <w:rPr>
          <w:cs/>
          <w:lang w:bidi="te"/>
        </w:rPr>
        <w:t xml:space="preserve"> </w:t>
      </w:r>
      <w:r w:rsidRPr="00FA56A2">
        <w:rPr>
          <w:cs/>
        </w:rPr>
        <w:t>రక్తమువలన</w:t>
      </w:r>
      <w:r w:rsidRPr="00FA56A2">
        <w:rPr>
          <w:cs/>
          <w:lang w:bidi="te"/>
        </w:rPr>
        <w:t xml:space="preserve"> </w:t>
      </w:r>
      <w:r w:rsidRPr="00FA56A2">
        <w:rPr>
          <w:cs/>
        </w:rPr>
        <w:t>పరిశుద్ధస్థలమునందు</w:t>
      </w:r>
      <w:r w:rsidRPr="00FA56A2">
        <w:rPr>
          <w:cs/>
          <w:lang w:bidi="te"/>
        </w:rPr>
        <w:t xml:space="preserve"> </w:t>
      </w:r>
      <w:r w:rsidRPr="00FA56A2">
        <w:rPr>
          <w:cs/>
        </w:rPr>
        <w:t>ప్రవేశించుటకు</w:t>
      </w:r>
      <w:r w:rsidRPr="00FA56A2">
        <w:rPr>
          <w:cs/>
          <w:lang w:bidi="te"/>
        </w:rPr>
        <w:t xml:space="preserve"> </w:t>
      </w:r>
      <w:r w:rsidRPr="00FA56A2">
        <w:rPr>
          <w:cs/>
        </w:rPr>
        <w:t>మనకు</w:t>
      </w:r>
      <w:r w:rsidRPr="00FA56A2">
        <w:rPr>
          <w:cs/>
          <w:lang w:bidi="te"/>
        </w:rPr>
        <w:t xml:space="preserve"> </w:t>
      </w:r>
      <w:r w:rsidRPr="00FA56A2">
        <w:rPr>
          <w:cs/>
        </w:rPr>
        <w:t>ధైర్యము</w:t>
      </w:r>
      <w:r w:rsidRPr="00FA56A2">
        <w:rPr>
          <w:cs/>
          <w:lang w:bidi="te"/>
        </w:rPr>
        <w:t xml:space="preserve"> </w:t>
      </w:r>
      <w:r w:rsidRPr="00FA56A2">
        <w:rPr>
          <w:cs/>
        </w:rPr>
        <w:t>కలిగియున్నది</w:t>
      </w:r>
      <w:r w:rsidRPr="00FA56A2">
        <w:rPr>
          <w:cs/>
          <w:lang w:bidi="te"/>
        </w:rPr>
        <w:t xml:space="preserve"> </w:t>
      </w:r>
      <w:r w:rsidRPr="00FA56A2">
        <w:rPr>
          <w:cs/>
        </w:rPr>
        <w:t>గనుకను</w:t>
      </w:r>
      <w:r w:rsidRPr="00FA56A2">
        <w:rPr>
          <w:cs/>
          <w:lang w:bidi="te"/>
        </w:rPr>
        <w:t xml:space="preserve">, </w:t>
      </w:r>
      <w:r w:rsidRPr="00FA56A2">
        <w:rPr>
          <w:cs/>
        </w:rPr>
        <w:t>దేవుని</w:t>
      </w:r>
      <w:r w:rsidRPr="00FA56A2">
        <w:rPr>
          <w:cs/>
          <w:lang w:bidi="te"/>
        </w:rPr>
        <w:t xml:space="preserve"> </w:t>
      </w:r>
      <w:r w:rsidRPr="00FA56A2">
        <w:rPr>
          <w:cs/>
        </w:rPr>
        <w:t>యింటిపైన</w:t>
      </w:r>
      <w:r w:rsidRPr="00FA56A2">
        <w:rPr>
          <w:cs/>
          <w:lang w:bidi="te"/>
        </w:rPr>
        <w:t xml:space="preserve"> </w:t>
      </w:r>
      <w:r w:rsidRPr="00FA56A2">
        <w:rPr>
          <w:cs/>
        </w:rPr>
        <w:t>మనకు</w:t>
      </w:r>
      <w:r w:rsidRPr="00FA56A2">
        <w:rPr>
          <w:cs/>
          <w:lang w:bidi="te"/>
        </w:rPr>
        <w:t xml:space="preserve"> </w:t>
      </w:r>
      <w:r w:rsidRPr="00FA56A2">
        <w:rPr>
          <w:cs/>
        </w:rPr>
        <w:t>గొప్ప</w:t>
      </w:r>
      <w:r w:rsidRPr="00FA56A2">
        <w:rPr>
          <w:cs/>
          <w:lang w:bidi="te"/>
        </w:rPr>
        <w:t xml:space="preserve"> </w:t>
      </w:r>
      <w:r w:rsidRPr="00FA56A2">
        <w:rPr>
          <w:cs/>
        </w:rPr>
        <w:t>యాజకుడున్నాడు</w:t>
      </w:r>
      <w:r w:rsidRPr="00FA56A2">
        <w:rPr>
          <w:cs/>
          <w:lang w:bidi="te"/>
        </w:rPr>
        <w:t xml:space="preserve"> </w:t>
      </w:r>
      <w:r w:rsidRPr="00FA56A2">
        <w:rPr>
          <w:cs/>
        </w:rPr>
        <w:t>గనుకను</w:t>
      </w:r>
      <w:r w:rsidRPr="00FA56A2">
        <w:rPr>
          <w:cs/>
          <w:lang w:bidi="te"/>
        </w:rPr>
        <w:t xml:space="preserve"> ... </w:t>
      </w:r>
      <w:r w:rsidRPr="00FA56A2">
        <w:rPr>
          <w:cs/>
        </w:rPr>
        <w:t>విశ్వాసవిషయములో</w:t>
      </w:r>
      <w:r w:rsidRPr="00FA56A2">
        <w:rPr>
          <w:cs/>
          <w:lang w:bidi="te"/>
        </w:rPr>
        <w:t xml:space="preserve"> </w:t>
      </w:r>
      <w:r w:rsidRPr="00FA56A2">
        <w:rPr>
          <w:cs/>
        </w:rPr>
        <w:t>సంపూర్ణ</w:t>
      </w:r>
      <w:r w:rsidRPr="00FA56A2">
        <w:rPr>
          <w:cs/>
          <w:lang w:bidi="te"/>
        </w:rPr>
        <w:t xml:space="preserve"> </w:t>
      </w:r>
      <w:r w:rsidRPr="00FA56A2">
        <w:rPr>
          <w:cs/>
        </w:rPr>
        <w:t>నిశ్చయత</w:t>
      </w:r>
      <w:r w:rsidRPr="00FA56A2">
        <w:rPr>
          <w:cs/>
          <w:lang w:bidi="te"/>
        </w:rPr>
        <w:t xml:space="preserve"> </w:t>
      </w:r>
      <w:r w:rsidRPr="00FA56A2">
        <w:rPr>
          <w:cs/>
        </w:rPr>
        <w:t>కలిగి</w:t>
      </w:r>
      <w:r w:rsidRPr="00FA56A2">
        <w:rPr>
          <w:cs/>
          <w:lang w:bidi="te"/>
        </w:rPr>
        <w:t xml:space="preserve">, </w:t>
      </w:r>
      <w:r w:rsidRPr="00FA56A2">
        <w:rPr>
          <w:cs/>
        </w:rPr>
        <w:t>యథార్థమైన</w:t>
      </w:r>
      <w:r w:rsidRPr="00FA56A2">
        <w:rPr>
          <w:cs/>
          <w:lang w:bidi="te"/>
        </w:rPr>
        <w:t xml:space="preserve"> </w:t>
      </w:r>
      <w:r w:rsidRPr="00FA56A2">
        <w:rPr>
          <w:cs/>
        </w:rPr>
        <w:t>హృదయముతో</w:t>
      </w:r>
      <w:r w:rsidRPr="00FA56A2">
        <w:rPr>
          <w:cs/>
          <w:lang w:bidi="te"/>
        </w:rPr>
        <w:t xml:space="preserve"> </w:t>
      </w:r>
      <w:r w:rsidRPr="00FA56A2">
        <w:rPr>
          <w:cs/>
        </w:rPr>
        <w:t>మనము</w:t>
      </w:r>
      <w:r w:rsidRPr="00FA56A2">
        <w:rPr>
          <w:cs/>
          <w:lang w:bidi="te"/>
        </w:rPr>
        <w:t xml:space="preserve"> </w:t>
      </w:r>
      <w:r w:rsidRPr="00FA56A2">
        <w:rPr>
          <w:cs/>
        </w:rPr>
        <w:t>దేవుని</w:t>
      </w:r>
      <w:r w:rsidRPr="00FA56A2">
        <w:rPr>
          <w:cs/>
          <w:lang w:bidi="te"/>
        </w:rPr>
        <w:t xml:space="preserve"> </w:t>
      </w:r>
      <w:r w:rsidRPr="00FA56A2">
        <w:rPr>
          <w:cs/>
        </w:rPr>
        <w:t>సన్నిధానమునకు</w:t>
      </w:r>
      <w:r w:rsidRPr="00FA56A2">
        <w:rPr>
          <w:cs/>
          <w:lang w:bidi="te"/>
        </w:rPr>
        <w:t xml:space="preserve"> </w:t>
      </w:r>
      <w:r w:rsidRPr="00FA56A2">
        <w:rPr>
          <w:cs/>
        </w:rPr>
        <w:t>చేరుదము</w:t>
      </w:r>
      <w:r w:rsidRPr="00FA56A2">
        <w:rPr>
          <w:cs/>
          <w:lang w:bidi="te"/>
        </w:rPr>
        <w:t xml:space="preserve"> (</w:t>
      </w:r>
      <w:r w:rsidRPr="00FA56A2">
        <w:rPr>
          <w:cs/>
        </w:rPr>
        <w:t>హెబ్రీ</w:t>
      </w:r>
      <w:r w:rsidR="006E608E">
        <w:rPr>
          <w:rFonts w:hint="cs"/>
          <w:cs/>
        </w:rPr>
        <w:t>.</w:t>
      </w:r>
      <w:r w:rsidRPr="00FA56A2">
        <w:rPr>
          <w:cs/>
          <w:lang w:bidi="te"/>
        </w:rPr>
        <w:t xml:space="preserve"> 10:20-22).</w:t>
      </w:r>
    </w:p>
    <w:p w14:paraId="29712256" w14:textId="77777777" w:rsidR="0057432B" w:rsidRDefault="00910976" w:rsidP="0043351B">
      <w:pPr>
        <w:pStyle w:val="BodyText0"/>
        <w:rPr>
          <w:cs/>
          <w:lang w:bidi="te"/>
        </w:rPr>
      </w:pPr>
      <w:r w:rsidRPr="009D1DB1">
        <w:rPr>
          <w:cs/>
        </w:rPr>
        <w:lastRenderedPageBreak/>
        <w:t>ఇక్కడ</w:t>
      </w:r>
      <w:r w:rsidRPr="009D1DB1">
        <w:rPr>
          <w:cs/>
          <w:lang w:bidi="te"/>
        </w:rPr>
        <w:t xml:space="preserve"> </w:t>
      </w:r>
      <w:r w:rsidRPr="009D1DB1">
        <w:rPr>
          <w:cs/>
        </w:rPr>
        <w:t>ప్రస్తావించబడిన</w:t>
      </w:r>
      <w:r w:rsidRPr="009D1DB1">
        <w:rPr>
          <w:cs/>
          <w:lang w:bidi="te"/>
        </w:rPr>
        <w:t xml:space="preserve"> </w:t>
      </w:r>
      <w:r w:rsidRPr="009D1DB1">
        <w:rPr>
          <w:cs/>
        </w:rPr>
        <w:t>ధైర్యమును</w:t>
      </w:r>
      <w:r w:rsidRPr="009D1DB1">
        <w:rPr>
          <w:cs/>
          <w:lang w:bidi="te"/>
        </w:rPr>
        <w:t xml:space="preserve"> </w:t>
      </w:r>
      <w:r w:rsidRPr="009D1DB1">
        <w:rPr>
          <w:cs/>
        </w:rPr>
        <w:t>నమ్మకము</w:t>
      </w:r>
      <w:r w:rsidRPr="009D1DB1">
        <w:rPr>
          <w:cs/>
          <w:lang w:bidi="te"/>
        </w:rPr>
        <w:t xml:space="preserve"> </w:t>
      </w:r>
      <w:r w:rsidRPr="009D1DB1">
        <w:rPr>
          <w:cs/>
        </w:rPr>
        <w:t>అని</w:t>
      </w:r>
      <w:r w:rsidRPr="009D1DB1">
        <w:rPr>
          <w:cs/>
          <w:lang w:bidi="te"/>
        </w:rPr>
        <w:t xml:space="preserve"> </w:t>
      </w:r>
      <w:r w:rsidRPr="009D1DB1">
        <w:rPr>
          <w:cs/>
        </w:rPr>
        <w:t>కూడా</w:t>
      </w:r>
      <w:r w:rsidRPr="009D1DB1">
        <w:rPr>
          <w:cs/>
          <w:lang w:bidi="te"/>
        </w:rPr>
        <w:t xml:space="preserve"> </w:t>
      </w:r>
      <w:r w:rsidRPr="009D1DB1">
        <w:rPr>
          <w:cs/>
        </w:rPr>
        <w:t>పిలవవచ్చు</w:t>
      </w:r>
      <w:r w:rsidRPr="009D1DB1">
        <w:rPr>
          <w:cs/>
          <w:lang w:bidi="te"/>
        </w:rPr>
        <w:t xml:space="preserve">. </w:t>
      </w:r>
      <w:r w:rsidRPr="009D1DB1">
        <w:rPr>
          <w:cs/>
        </w:rPr>
        <w:t>మన</w:t>
      </w:r>
      <w:r w:rsidRPr="009D1DB1">
        <w:rPr>
          <w:cs/>
          <w:lang w:bidi="te"/>
        </w:rPr>
        <w:t xml:space="preserve"> </w:t>
      </w:r>
      <w:r w:rsidRPr="009D1DB1">
        <w:rPr>
          <w:cs/>
        </w:rPr>
        <w:t>పాపములకు</w:t>
      </w:r>
      <w:r w:rsidRPr="009D1DB1">
        <w:rPr>
          <w:cs/>
          <w:lang w:bidi="te"/>
        </w:rPr>
        <w:t xml:space="preserve"> </w:t>
      </w:r>
      <w:r w:rsidRPr="009D1DB1">
        <w:rPr>
          <w:cs/>
        </w:rPr>
        <w:t>ప్రాయశ్చిత్తము</w:t>
      </w:r>
      <w:r w:rsidRPr="009D1DB1">
        <w:rPr>
          <w:cs/>
          <w:lang w:bidi="te"/>
        </w:rPr>
        <w:t xml:space="preserve"> </w:t>
      </w:r>
      <w:r w:rsidRPr="009D1DB1">
        <w:rPr>
          <w:cs/>
        </w:rPr>
        <w:t>చేయుటకు</w:t>
      </w:r>
      <w:r w:rsidRPr="009D1DB1">
        <w:rPr>
          <w:cs/>
          <w:lang w:bidi="te"/>
        </w:rPr>
        <w:t xml:space="preserve"> </w:t>
      </w:r>
      <w:r w:rsidRPr="009D1DB1">
        <w:rPr>
          <w:cs/>
        </w:rPr>
        <w:t>యేసు</w:t>
      </w:r>
      <w:r w:rsidRPr="009D1DB1">
        <w:rPr>
          <w:cs/>
          <w:lang w:bidi="te"/>
        </w:rPr>
        <w:t xml:space="preserve"> </w:t>
      </w:r>
      <w:r w:rsidRPr="009D1DB1">
        <w:rPr>
          <w:cs/>
        </w:rPr>
        <w:t>అర్పించిన</w:t>
      </w:r>
      <w:r w:rsidRPr="009D1DB1">
        <w:rPr>
          <w:cs/>
          <w:lang w:bidi="te"/>
        </w:rPr>
        <w:t xml:space="preserve"> </w:t>
      </w:r>
      <w:r w:rsidRPr="009D1DB1">
        <w:rPr>
          <w:cs/>
        </w:rPr>
        <w:t>బలి</w:t>
      </w:r>
      <w:r w:rsidRPr="009D1DB1">
        <w:rPr>
          <w:cs/>
          <w:lang w:bidi="te"/>
        </w:rPr>
        <w:t xml:space="preserve"> </w:t>
      </w:r>
      <w:r w:rsidRPr="009D1DB1">
        <w:rPr>
          <w:cs/>
        </w:rPr>
        <w:t>సరిపోతుందని</w:t>
      </w:r>
      <w:r w:rsidRPr="009D1DB1">
        <w:rPr>
          <w:cs/>
          <w:lang w:bidi="te"/>
        </w:rPr>
        <w:t xml:space="preserve"> </w:t>
      </w:r>
      <w:r w:rsidRPr="009D1DB1">
        <w:rPr>
          <w:cs/>
        </w:rPr>
        <w:t>మరియు</w:t>
      </w:r>
      <w:r w:rsidRPr="009D1DB1">
        <w:rPr>
          <w:cs/>
          <w:lang w:bidi="te"/>
        </w:rPr>
        <w:t xml:space="preserve"> </w:t>
      </w:r>
      <w:r w:rsidRPr="009D1DB1">
        <w:rPr>
          <w:cs/>
        </w:rPr>
        <w:t>అది</w:t>
      </w:r>
      <w:r w:rsidRPr="009D1DB1">
        <w:rPr>
          <w:cs/>
          <w:lang w:bidi="te"/>
        </w:rPr>
        <w:t xml:space="preserve"> </w:t>
      </w:r>
      <w:r w:rsidRPr="009D1DB1">
        <w:rPr>
          <w:cs/>
        </w:rPr>
        <w:t>మనలను</w:t>
      </w:r>
      <w:r w:rsidRPr="009D1DB1">
        <w:rPr>
          <w:cs/>
          <w:lang w:bidi="te"/>
        </w:rPr>
        <w:t xml:space="preserve"> </w:t>
      </w:r>
      <w:r w:rsidRPr="009D1DB1">
        <w:rPr>
          <w:cs/>
        </w:rPr>
        <w:t>రక్షించుట</w:t>
      </w:r>
      <w:r w:rsidRPr="009D1DB1">
        <w:rPr>
          <w:cs/>
          <w:lang w:bidi="te"/>
        </w:rPr>
        <w:t xml:space="preserve"> </w:t>
      </w:r>
      <w:r w:rsidRPr="009D1DB1">
        <w:rPr>
          <w:cs/>
        </w:rPr>
        <w:t>నుండి</w:t>
      </w:r>
      <w:r w:rsidRPr="009D1DB1">
        <w:rPr>
          <w:cs/>
          <w:lang w:bidi="te"/>
        </w:rPr>
        <w:t xml:space="preserve"> </w:t>
      </w:r>
      <w:r w:rsidRPr="009D1DB1">
        <w:rPr>
          <w:cs/>
        </w:rPr>
        <w:t>ఏ</w:t>
      </w:r>
      <w:r w:rsidRPr="009D1DB1">
        <w:rPr>
          <w:cs/>
          <w:lang w:bidi="te"/>
        </w:rPr>
        <w:t xml:space="preserve"> </w:t>
      </w:r>
      <w:r w:rsidRPr="009D1DB1">
        <w:rPr>
          <w:cs/>
        </w:rPr>
        <w:t>విధముగా</w:t>
      </w:r>
      <w:r w:rsidRPr="009D1DB1">
        <w:rPr>
          <w:cs/>
          <w:lang w:bidi="te"/>
        </w:rPr>
        <w:t xml:space="preserve"> </w:t>
      </w:r>
      <w:r w:rsidRPr="009D1DB1">
        <w:rPr>
          <w:cs/>
        </w:rPr>
        <w:t>కూడా</w:t>
      </w:r>
      <w:r w:rsidRPr="009D1DB1">
        <w:rPr>
          <w:cs/>
          <w:lang w:bidi="te"/>
        </w:rPr>
        <w:t xml:space="preserve"> </w:t>
      </w:r>
      <w:r w:rsidRPr="009D1DB1">
        <w:rPr>
          <w:cs/>
        </w:rPr>
        <w:t>విఫలము</w:t>
      </w:r>
      <w:r w:rsidRPr="009D1DB1">
        <w:rPr>
          <w:cs/>
          <w:lang w:bidi="te"/>
        </w:rPr>
        <w:t xml:space="preserve"> </w:t>
      </w:r>
      <w:r w:rsidRPr="009D1DB1">
        <w:rPr>
          <w:cs/>
        </w:rPr>
        <w:t>కాదనే</w:t>
      </w:r>
      <w:r w:rsidRPr="009D1DB1">
        <w:rPr>
          <w:cs/>
          <w:lang w:bidi="te"/>
        </w:rPr>
        <w:t xml:space="preserve"> </w:t>
      </w:r>
      <w:r w:rsidRPr="009D1DB1">
        <w:rPr>
          <w:cs/>
        </w:rPr>
        <w:t>స్థిరమైన</w:t>
      </w:r>
      <w:r w:rsidRPr="009D1DB1">
        <w:rPr>
          <w:cs/>
          <w:lang w:bidi="te"/>
        </w:rPr>
        <w:t xml:space="preserve"> </w:t>
      </w:r>
      <w:r w:rsidRPr="009D1DB1">
        <w:rPr>
          <w:cs/>
        </w:rPr>
        <w:t>నమ్మకము</w:t>
      </w:r>
      <w:r w:rsidRPr="009D1DB1">
        <w:rPr>
          <w:cs/>
          <w:lang w:bidi="te"/>
        </w:rPr>
        <w:t xml:space="preserve"> </w:t>
      </w:r>
      <w:r w:rsidRPr="009D1DB1">
        <w:rPr>
          <w:cs/>
        </w:rPr>
        <w:t>ఇది</w:t>
      </w:r>
      <w:r w:rsidRPr="009D1DB1">
        <w:rPr>
          <w:cs/>
          <w:lang w:bidi="te"/>
        </w:rPr>
        <w:t>.</w:t>
      </w:r>
    </w:p>
    <w:p w14:paraId="743EF882" w14:textId="02C3176A" w:rsidR="0057432B" w:rsidRDefault="00910976" w:rsidP="0043351B">
      <w:pPr>
        <w:pStyle w:val="Quotations"/>
        <w:rPr>
          <w:cs/>
          <w:lang w:bidi="te"/>
        </w:rPr>
      </w:pPr>
      <w:r w:rsidRPr="00FA56A2">
        <w:rPr>
          <w:cs/>
        </w:rPr>
        <w:t>రక్షణను</w:t>
      </w:r>
      <w:r w:rsidRPr="00FA56A2">
        <w:rPr>
          <w:cs/>
          <w:lang w:bidi="te"/>
        </w:rPr>
        <w:t xml:space="preserve"> </w:t>
      </w:r>
      <w:r w:rsidRPr="00FA56A2">
        <w:rPr>
          <w:cs/>
        </w:rPr>
        <w:t>అనుభవించుట</w:t>
      </w:r>
      <w:r w:rsidRPr="00FA56A2">
        <w:rPr>
          <w:cs/>
          <w:lang w:bidi="te"/>
        </w:rPr>
        <w:t xml:space="preserve"> </w:t>
      </w:r>
      <w:r w:rsidRPr="00FA56A2">
        <w:rPr>
          <w:cs/>
        </w:rPr>
        <w:t>రక్షణకు</w:t>
      </w:r>
      <w:r w:rsidRPr="00FA56A2">
        <w:rPr>
          <w:cs/>
          <w:lang w:bidi="te"/>
        </w:rPr>
        <w:t xml:space="preserve"> </w:t>
      </w:r>
      <w:r w:rsidRPr="00FA56A2">
        <w:rPr>
          <w:cs/>
        </w:rPr>
        <w:t>ఒక</w:t>
      </w:r>
      <w:r w:rsidRPr="00FA56A2">
        <w:rPr>
          <w:cs/>
          <w:lang w:bidi="te"/>
        </w:rPr>
        <w:t xml:space="preserve"> </w:t>
      </w:r>
      <w:r w:rsidRPr="00FA56A2">
        <w:rPr>
          <w:cs/>
        </w:rPr>
        <w:t>చిహ్నముగా</w:t>
      </w:r>
      <w:r w:rsidRPr="00FA56A2">
        <w:rPr>
          <w:cs/>
          <w:lang w:bidi="te"/>
        </w:rPr>
        <w:t xml:space="preserve"> </w:t>
      </w:r>
      <w:r w:rsidRPr="00FA56A2">
        <w:rPr>
          <w:cs/>
        </w:rPr>
        <w:t>ఉన్నది</w:t>
      </w:r>
      <w:r w:rsidRPr="00FA56A2">
        <w:rPr>
          <w:cs/>
          <w:lang w:bidi="te"/>
        </w:rPr>
        <w:t xml:space="preserve">. </w:t>
      </w:r>
      <w:r w:rsidRPr="00FA56A2">
        <w:rPr>
          <w:cs/>
        </w:rPr>
        <w:t>దేవుని</w:t>
      </w:r>
      <w:r w:rsidRPr="00FA56A2">
        <w:rPr>
          <w:cs/>
          <w:lang w:bidi="te"/>
        </w:rPr>
        <w:t xml:space="preserve"> </w:t>
      </w:r>
      <w:r w:rsidRPr="00FA56A2">
        <w:rPr>
          <w:cs/>
        </w:rPr>
        <w:t>కుటుంబములో</w:t>
      </w:r>
      <w:r w:rsidRPr="00FA56A2">
        <w:rPr>
          <w:cs/>
          <w:lang w:bidi="te"/>
        </w:rPr>
        <w:t xml:space="preserve"> </w:t>
      </w:r>
      <w:r w:rsidRPr="00FA56A2">
        <w:rPr>
          <w:cs/>
        </w:rPr>
        <w:t>సభ్యులమై</w:t>
      </w:r>
      <w:r w:rsidRPr="00FA56A2">
        <w:rPr>
          <w:cs/>
          <w:lang w:bidi="te"/>
        </w:rPr>
        <w:t xml:space="preserve"> </w:t>
      </w:r>
      <w:r w:rsidRPr="00FA56A2">
        <w:rPr>
          <w:cs/>
        </w:rPr>
        <w:t>ఉన్న</w:t>
      </w:r>
      <w:r w:rsidRPr="00FA56A2">
        <w:rPr>
          <w:cs/>
          <w:lang w:bidi="te"/>
        </w:rPr>
        <w:t xml:space="preserve"> </w:t>
      </w:r>
      <w:r w:rsidRPr="00FA56A2">
        <w:rPr>
          <w:cs/>
        </w:rPr>
        <w:t>భావన</w:t>
      </w:r>
      <w:r w:rsidRPr="00FA56A2">
        <w:rPr>
          <w:cs/>
          <w:lang w:bidi="te"/>
        </w:rPr>
        <w:t xml:space="preserve"> </w:t>
      </w:r>
      <w:r w:rsidRPr="00FA56A2">
        <w:rPr>
          <w:cs/>
        </w:rPr>
        <w:t>మనకుంది</w:t>
      </w:r>
      <w:r w:rsidRPr="00FA56A2">
        <w:rPr>
          <w:cs/>
          <w:lang w:bidi="te"/>
        </w:rPr>
        <w:t>.</w:t>
      </w:r>
      <w:r w:rsidR="00901B12">
        <w:rPr>
          <w:cs/>
          <w:lang w:bidi="te"/>
        </w:rPr>
        <w:t xml:space="preserve"> </w:t>
      </w:r>
      <w:r w:rsidRPr="00FA56A2">
        <w:rPr>
          <w:cs/>
        </w:rPr>
        <w:t>మనము</w:t>
      </w:r>
      <w:r w:rsidRPr="00FA56A2">
        <w:rPr>
          <w:cs/>
          <w:lang w:bidi="te"/>
        </w:rPr>
        <w:t xml:space="preserve"> </w:t>
      </w:r>
      <w:r w:rsidRPr="00FA56A2">
        <w:rPr>
          <w:cs/>
        </w:rPr>
        <w:t>దేవుని</w:t>
      </w:r>
      <w:r w:rsidRPr="00FA56A2">
        <w:rPr>
          <w:cs/>
          <w:lang w:bidi="te"/>
        </w:rPr>
        <w:t xml:space="preserve"> </w:t>
      </w:r>
      <w:r w:rsidRPr="00FA56A2">
        <w:rPr>
          <w:cs/>
        </w:rPr>
        <w:t>పిల్లలమని</w:t>
      </w:r>
      <w:r w:rsidRPr="00FA56A2">
        <w:rPr>
          <w:cs/>
          <w:lang w:bidi="te"/>
        </w:rPr>
        <w:t xml:space="preserve"> </w:t>
      </w:r>
      <w:r w:rsidRPr="00FA56A2">
        <w:rPr>
          <w:cs/>
        </w:rPr>
        <w:t>పరిశుద్ధాత్మ</w:t>
      </w:r>
      <w:r w:rsidRPr="00FA56A2">
        <w:rPr>
          <w:cs/>
          <w:lang w:bidi="te"/>
        </w:rPr>
        <w:t xml:space="preserve"> </w:t>
      </w:r>
      <w:r w:rsidRPr="00FA56A2">
        <w:rPr>
          <w:cs/>
        </w:rPr>
        <w:t>మన</w:t>
      </w:r>
      <w:r w:rsidRPr="00FA56A2">
        <w:rPr>
          <w:cs/>
          <w:lang w:bidi="te"/>
        </w:rPr>
        <w:t xml:space="preserve"> </w:t>
      </w:r>
      <w:r w:rsidRPr="00FA56A2">
        <w:rPr>
          <w:cs/>
        </w:rPr>
        <w:t>ఆత్మకు</w:t>
      </w:r>
      <w:r w:rsidRPr="00FA56A2">
        <w:rPr>
          <w:cs/>
          <w:lang w:bidi="te"/>
        </w:rPr>
        <w:t xml:space="preserve"> </w:t>
      </w:r>
      <w:r w:rsidRPr="00FA56A2">
        <w:rPr>
          <w:cs/>
        </w:rPr>
        <w:t>సాక్ష్యమిస్తాడని</w:t>
      </w:r>
      <w:r w:rsidRPr="00FA56A2">
        <w:rPr>
          <w:cs/>
          <w:lang w:bidi="te"/>
        </w:rPr>
        <w:t xml:space="preserve"> </w:t>
      </w:r>
      <w:r w:rsidRPr="00FA56A2">
        <w:rPr>
          <w:cs/>
        </w:rPr>
        <w:t>బైబిలు</w:t>
      </w:r>
      <w:r w:rsidRPr="00FA56A2">
        <w:rPr>
          <w:cs/>
          <w:lang w:bidi="te"/>
        </w:rPr>
        <w:t xml:space="preserve"> </w:t>
      </w:r>
      <w:r w:rsidRPr="00FA56A2">
        <w:rPr>
          <w:cs/>
        </w:rPr>
        <w:t>చెబుతుంది</w:t>
      </w:r>
      <w:r w:rsidRPr="00FA56A2">
        <w:rPr>
          <w:cs/>
          <w:lang w:bidi="te"/>
        </w:rPr>
        <w:t xml:space="preserve">. </w:t>
      </w:r>
      <w:r w:rsidRPr="00FA56A2">
        <w:rPr>
          <w:cs/>
        </w:rPr>
        <w:t>కాబట్టి</w:t>
      </w:r>
      <w:r w:rsidRPr="00FA56A2">
        <w:rPr>
          <w:cs/>
          <w:lang w:bidi="te"/>
        </w:rPr>
        <w:t xml:space="preserve">, </w:t>
      </w:r>
      <w:r w:rsidRPr="00FA56A2">
        <w:rPr>
          <w:cs/>
        </w:rPr>
        <w:t>నిజమైన</w:t>
      </w:r>
      <w:r w:rsidRPr="00FA56A2">
        <w:rPr>
          <w:cs/>
          <w:lang w:bidi="te"/>
        </w:rPr>
        <w:t xml:space="preserve"> </w:t>
      </w:r>
      <w:r w:rsidRPr="00FA56A2">
        <w:rPr>
          <w:cs/>
        </w:rPr>
        <w:t>దేవుని</w:t>
      </w:r>
      <w:r w:rsidRPr="00FA56A2">
        <w:rPr>
          <w:cs/>
          <w:lang w:bidi="te"/>
        </w:rPr>
        <w:t xml:space="preserve"> </w:t>
      </w:r>
      <w:r w:rsidRPr="00FA56A2">
        <w:rPr>
          <w:cs/>
        </w:rPr>
        <w:t>పిల్లలకు</w:t>
      </w:r>
      <w:r w:rsidRPr="00FA56A2">
        <w:rPr>
          <w:cs/>
          <w:lang w:bidi="te"/>
        </w:rPr>
        <w:t xml:space="preserve"> </w:t>
      </w:r>
      <w:r w:rsidRPr="00FA56A2">
        <w:rPr>
          <w:cs/>
        </w:rPr>
        <w:t>ఆ</w:t>
      </w:r>
      <w:r w:rsidRPr="00FA56A2">
        <w:rPr>
          <w:cs/>
          <w:lang w:bidi="te"/>
        </w:rPr>
        <w:t xml:space="preserve"> </w:t>
      </w:r>
      <w:r w:rsidRPr="00FA56A2">
        <w:rPr>
          <w:cs/>
        </w:rPr>
        <w:t>దత్తతు</w:t>
      </w:r>
      <w:r w:rsidRPr="00FA56A2">
        <w:rPr>
          <w:cs/>
          <w:lang w:bidi="te"/>
        </w:rPr>
        <w:t xml:space="preserve"> </w:t>
      </w:r>
      <w:r w:rsidRPr="00FA56A2">
        <w:rPr>
          <w:cs/>
        </w:rPr>
        <w:t>అనుభవం</w:t>
      </w:r>
      <w:r w:rsidRPr="00FA56A2">
        <w:rPr>
          <w:cs/>
          <w:lang w:bidi="te"/>
        </w:rPr>
        <w:t xml:space="preserve"> </w:t>
      </w:r>
      <w:r w:rsidRPr="00FA56A2">
        <w:rPr>
          <w:cs/>
        </w:rPr>
        <w:t>ఉంటుంది</w:t>
      </w:r>
      <w:r w:rsidRPr="00FA56A2">
        <w:rPr>
          <w:cs/>
          <w:lang w:bidi="te"/>
        </w:rPr>
        <w:t xml:space="preserve">. </w:t>
      </w:r>
      <w:r w:rsidRPr="00FA56A2">
        <w:rPr>
          <w:cs/>
        </w:rPr>
        <w:t>అంటే</w:t>
      </w:r>
      <w:r w:rsidRPr="00FA56A2">
        <w:rPr>
          <w:cs/>
          <w:lang w:bidi="te"/>
        </w:rPr>
        <w:t xml:space="preserve"> </w:t>
      </w:r>
      <w:r w:rsidRPr="00FA56A2">
        <w:rPr>
          <w:cs/>
        </w:rPr>
        <w:t>రక్షణను</w:t>
      </w:r>
      <w:r w:rsidRPr="00FA56A2">
        <w:rPr>
          <w:cs/>
          <w:lang w:bidi="te"/>
        </w:rPr>
        <w:t xml:space="preserve"> </w:t>
      </w:r>
      <w:r w:rsidRPr="00FA56A2">
        <w:rPr>
          <w:cs/>
        </w:rPr>
        <w:t>గూర్చి</w:t>
      </w:r>
      <w:r w:rsidRPr="00FA56A2">
        <w:rPr>
          <w:cs/>
          <w:lang w:bidi="te"/>
        </w:rPr>
        <w:t xml:space="preserve"> </w:t>
      </w:r>
      <w:r w:rsidRPr="00FA56A2">
        <w:rPr>
          <w:cs/>
        </w:rPr>
        <w:t>మనము</w:t>
      </w:r>
      <w:r w:rsidRPr="00FA56A2">
        <w:rPr>
          <w:cs/>
          <w:lang w:bidi="te"/>
        </w:rPr>
        <w:t xml:space="preserve"> </w:t>
      </w:r>
      <w:r w:rsidRPr="00FA56A2">
        <w:rPr>
          <w:cs/>
        </w:rPr>
        <w:t>కలిగిగియున్న</w:t>
      </w:r>
      <w:r w:rsidRPr="00FA56A2">
        <w:rPr>
          <w:cs/>
          <w:lang w:bidi="te"/>
        </w:rPr>
        <w:t xml:space="preserve"> </w:t>
      </w:r>
      <w:r w:rsidRPr="00FA56A2">
        <w:rPr>
          <w:cs/>
        </w:rPr>
        <w:t>నిశ్చయత</w:t>
      </w:r>
      <w:r w:rsidRPr="00FA56A2">
        <w:rPr>
          <w:cs/>
          <w:lang w:bidi="te"/>
        </w:rPr>
        <w:t xml:space="preserve"> </w:t>
      </w:r>
      <w:r w:rsidRPr="00FA56A2">
        <w:rPr>
          <w:cs/>
        </w:rPr>
        <w:t>యొక్క</w:t>
      </w:r>
      <w:r w:rsidRPr="00FA56A2">
        <w:rPr>
          <w:cs/>
          <w:lang w:bidi="te"/>
        </w:rPr>
        <w:t xml:space="preserve"> </w:t>
      </w:r>
      <w:r w:rsidRPr="00FA56A2">
        <w:rPr>
          <w:cs/>
        </w:rPr>
        <w:t>స్థాయిలో</w:t>
      </w:r>
      <w:r w:rsidRPr="00FA56A2">
        <w:rPr>
          <w:cs/>
          <w:lang w:bidi="te"/>
        </w:rPr>
        <w:t xml:space="preserve"> </w:t>
      </w:r>
      <w:r w:rsidRPr="00FA56A2">
        <w:rPr>
          <w:cs/>
        </w:rPr>
        <w:t>భేదములు</w:t>
      </w:r>
      <w:r w:rsidRPr="00FA56A2">
        <w:rPr>
          <w:cs/>
          <w:lang w:bidi="te"/>
        </w:rPr>
        <w:t xml:space="preserve"> </w:t>
      </w:r>
      <w:r w:rsidRPr="00FA56A2">
        <w:rPr>
          <w:cs/>
        </w:rPr>
        <w:t>ఉండవని</w:t>
      </w:r>
      <w:r w:rsidRPr="00FA56A2">
        <w:rPr>
          <w:cs/>
          <w:lang w:bidi="te"/>
        </w:rPr>
        <w:t xml:space="preserve"> </w:t>
      </w:r>
      <w:r w:rsidRPr="00FA56A2">
        <w:rPr>
          <w:cs/>
        </w:rPr>
        <w:t>దీని</w:t>
      </w:r>
      <w:r w:rsidRPr="00FA56A2">
        <w:rPr>
          <w:cs/>
          <w:lang w:bidi="te"/>
        </w:rPr>
        <w:t xml:space="preserve"> </w:t>
      </w:r>
      <w:r w:rsidRPr="00FA56A2">
        <w:rPr>
          <w:cs/>
        </w:rPr>
        <w:t>అర్థము</w:t>
      </w:r>
      <w:r w:rsidRPr="00FA56A2">
        <w:rPr>
          <w:cs/>
          <w:lang w:bidi="te"/>
        </w:rPr>
        <w:t xml:space="preserve"> </w:t>
      </w:r>
      <w:r w:rsidRPr="00FA56A2">
        <w:rPr>
          <w:cs/>
        </w:rPr>
        <w:t>కాదు</w:t>
      </w:r>
      <w:r w:rsidRPr="00FA56A2">
        <w:rPr>
          <w:cs/>
          <w:lang w:bidi="te"/>
        </w:rPr>
        <w:t xml:space="preserve">. </w:t>
      </w:r>
      <w:r w:rsidRPr="00FA56A2">
        <w:rPr>
          <w:cs/>
        </w:rPr>
        <w:t>ఆ</w:t>
      </w:r>
      <w:r w:rsidRPr="00FA56A2">
        <w:rPr>
          <w:cs/>
          <w:lang w:bidi="te"/>
        </w:rPr>
        <w:t xml:space="preserve"> </w:t>
      </w:r>
      <w:r w:rsidRPr="00FA56A2">
        <w:rPr>
          <w:cs/>
        </w:rPr>
        <w:t>నిశ్చయతలో</w:t>
      </w:r>
      <w:r w:rsidRPr="00FA56A2">
        <w:rPr>
          <w:cs/>
          <w:lang w:bidi="te"/>
        </w:rPr>
        <w:t xml:space="preserve"> </w:t>
      </w:r>
      <w:r w:rsidRPr="00FA56A2">
        <w:rPr>
          <w:cs/>
        </w:rPr>
        <w:t>మనము</w:t>
      </w:r>
      <w:r w:rsidRPr="00FA56A2">
        <w:rPr>
          <w:cs/>
          <w:lang w:bidi="te"/>
        </w:rPr>
        <w:t xml:space="preserve"> </w:t>
      </w:r>
      <w:r w:rsidRPr="00FA56A2">
        <w:rPr>
          <w:cs/>
        </w:rPr>
        <w:t>ఎదగాలని</w:t>
      </w:r>
      <w:r w:rsidRPr="00FA56A2">
        <w:rPr>
          <w:cs/>
          <w:lang w:bidi="te"/>
        </w:rPr>
        <w:t xml:space="preserve"> </w:t>
      </w:r>
      <w:r w:rsidRPr="00FA56A2">
        <w:rPr>
          <w:cs/>
        </w:rPr>
        <w:t>ఆశపడతాము</w:t>
      </w:r>
      <w:r w:rsidRPr="00FA56A2">
        <w:rPr>
          <w:cs/>
          <w:lang w:bidi="te"/>
        </w:rPr>
        <w:t xml:space="preserve"> </w:t>
      </w:r>
      <w:r w:rsidRPr="00FA56A2">
        <w:rPr>
          <w:cs/>
        </w:rPr>
        <w:t>గాని</w:t>
      </w:r>
      <w:r w:rsidRPr="00FA56A2">
        <w:rPr>
          <w:cs/>
          <w:lang w:bidi="te"/>
        </w:rPr>
        <w:t xml:space="preserve">, </w:t>
      </w:r>
      <w:r w:rsidRPr="00FA56A2">
        <w:rPr>
          <w:cs/>
        </w:rPr>
        <w:t>అది</w:t>
      </w:r>
      <w:r w:rsidRPr="00FA56A2">
        <w:rPr>
          <w:cs/>
          <w:lang w:bidi="te"/>
        </w:rPr>
        <w:t xml:space="preserve"> </w:t>
      </w:r>
      <w:r w:rsidRPr="00FA56A2">
        <w:rPr>
          <w:cs/>
        </w:rPr>
        <w:t>నిశ్చయముగా</w:t>
      </w:r>
      <w:r w:rsidRPr="00FA56A2">
        <w:rPr>
          <w:cs/>
          <w:lang w:bidi="te"/>
        </w:rPr>
        <w:t xml:space="preserve"> </w:t>
      </w:r>
      <w:r w:rsidR="00B3498D">
        <w:rPr>
          <w:cs/>
        </w:rPr>
        <w:t>కాలక్రమము</w:t>
      </w:r>
      <w:r w:rsidR="00B3498D">
        <w:rPr>
          <w:rFonts w:hint="cs"/>
          <w:cs/>
        </w:rPr>
        <w:t xml:space="preserve">లో వస్తూ పోతూ </w:t>
      </w:r>
      <w:r w:rsidRPr="00FA56A2">
        <w:rPr>
          <w:cs/>
        </w:rPr>
        <w:t>ఉంటుంది</w:t>
      </w:r>
      <w:r w:rsidRPr="00FA56A2">
        <w:rPr>
          <w:cs/>
          <w:lang w:bidi="te"/>
        </w:rPr>
        <w:t xml:space="preserve">. </w:t>
      </w:r>
      <w:r w:rsidRPr="00FA56A2">
        <w:rPr>
          <w:cs/>
        </w:rPr>
        <w:t>యేసు</w:t>
      </w:r>
      <w:r w:rsidRPr="00FA56A2">
        <w:rPr>
          <w:cs/>
          <w:lang w:bidi="te"/>
        </w:rPr>
        <w:t xml:space="preserve"> </w:t>
      </w:r>
      <w:r w:rsidRPr="00FA56A2">
        <w:rPr>
          <w:cs/>
        </w:rPr>
        <w:t>మన</w:t>
      </w:r>
      <w:r w:rsidRPr="00FA56A2">
        <w:rPr>
          <w:cs/>
          <w:lang w:bidi="te"/>
        </w:rPr>
        <w:t xml:space="preserve"> </w:t>
      </w:r>
      <w:r w:rsidRPr="00FA56A2">
        <w:rPr>
          <w:cs/>
        </w:rPr>
        <w:t>స్థానమును</w:t>
      </w:r>
      <w:r w:rsidRPr="00FA56A2">
        <w:rPr>
          <w:cs/>
          <w:lang w:bidi="te"/>
        </w:rPr>
        <w:t xml:space="preserve"> </w:t>
      </w:r>
      <w:r w:rsidRPr="00FA56A2">
        <w:rPr>
          <w:cs/>
        </w:rPr>
        <w:t>తీసుకు</w:t>
      </w:r>
      <w:r w:rsidR="00307A92">
        <w:rPr>
          <w:cs/>
        </w:rPr>
        <w:t>నప్పు</w:t>
      </w:r>
      <w:r w:rsidRPr="00FA56A2">
        <w:rPr>
          <w:cs/>
        </w:rPr>
        <w:t>డు</w:t>
      </w:r>
      <w:r w:rsidRPr="00FA56A2">
        <w:rPr>
          <w:cs/>
          <w:lang w:bidi="te"/>
        </w:rPr>
        <w:t xml:space="preserve"> </w:t>
      </w:r>
      <w:r w:rsidRPr="00FA56A2">
        <w:rPr>
          <w:cs/>
        </w:rPr>
        <w:t>మన</w:t>
      </w:r>
      <w:r w:rsidRPr="00FA56A2">
        <w:rPr>
          <w:cs/>
          <w:lang w:bidi="te"/>
        </w:rPr>
        <w:t xml:space="preserve"> </w:t>
      </w:r>
      <w:r w:rsidRPr="00FA56A2">
        <w:rPr>
          <w:cs/>
        </w:rPr>
        <w:t>కొరకు</w:t>
      </w:r>
      <w:r w:rsidRPr="00FA56A2">
        <w:rPr>
          <w:cs/>
          <w:lang w:bidi="te"/>
        </w:rPr>
        <w:t xml:space="preserve"> </w:t>
      </w:r>
      <w:r w:rsidRPr="00FA56A2">
        <w:rPr>
          <w:cs/>
        </w:rPr>
        <w:t>ఏమి</w:t>
      </w:r>
      <w:r w:rsidRPr="00FA56A2">
        <w:rPr>
          <w:cs/>
          <w:lang w:bidi="te"/>
        </w:rPr>
        <w:t xml:space="preserve"> </w:t>
      </w:r>
      <w:r w:rsidRPr="00FA56A2">
        <w:rPr>
          <w:cs/>
        </w:rPr>
        <w:t>చేశాడో</w:t>
      </w:r>
      <w:r w:rsidRPr="00FA56A2">
        <w:rPr>
          <w:cs/>
          <w:lang w:bidi="te"/>
        </w:rPr>
        <w:t xml:space="preserve"> </w:t>
      </w:r>
      <w:r w:rsidRPr="00FA56A2">
        <w:rPr>
          <w:cs/>
        </w:rPr>
        <w:t>అర్థము</w:t>
      </w:r>
      <w:r w:rsidRPr="00FA56A2">
        <w:rPr>
          <w:cs/>
          <w:lang w:bidi="te"/>
        </w:rPr>
        <w:t xml:space="preserve"> </w:t>
      </w:r>
      <w:r w:rsidRPr="00FA56A2">
        <w:rPr>
          <w:cs/>
        </w:rPr>
        <w:t>చేసుకొని</w:t>
      </w:r>
      <w:r w:rsidRPr="00FA56A2">
        <w:rPr>
          <w:cs/>
          <w:lang w:bidi="te"/>
        </w:rPr>
        <w:t xml:space="preserve"> </w:t>
      </w:r>
      <w:r w:rsidRPr="00FA56A2">
        <w:rPr>
          <w:cs/>
        </w:rPr>
        <w:t>ఒకరికొకరము</w:t>
      </w:r>
      <w:r w:rsidRPr="00FA56A2">
        <w:rPr>
          <w:cs/>
          <w:lang w:bidi="te"/>
        </w:rPr>
        <w:t xml:space="preserve"> </w:t>
      </w:r>
      <w:r w:rsidRPr="00FA56A2">
        <w:rPr>
          <w:cs/>
        </w:rPr>
        <w:t>సహాయం</w:t>
      </w:r>
      <w:r w:rsidRPr="00FA56A2">
        <w:rPr>
          <w:cs/>
          <w:lang w:bidi="te"/>
        </w:rPr>
        <w:t xml:space="preserve"> </w:t>
      </w:r>
      <w:r w:rsidRPr="00FA56A2">
        <w:rPr>
          <w:cs/>
        </w:rPr>
        <w:t>చేసుకొనుటకు</w:t>
      </w:r>
      <w:r w:rsidRPr="00FA56A2">
        <w:rPr>
          <w:cs/>
          <w:lang w:bidi="te"/>
        </w:rPr>
        <w:t xml:space="preserve"> </w:t>
      </w:r>
      <w:r w:rsidRPr="00FA56A2">
        <w:rPr>
          <w:cs/>
        </w:rPr>
        <w:t>సువార్తను</w:t>
      </w:r>
      <w:r w:rsidRPr="00FA56A2">
        <w:rPr>
          <w:cs/>
          <w:lang w:bidi="te"/>
        </w:rPr>
        <w:t xml:space="preserve"> </w:t>
      </w:r>
      <w:r w:rsidRPr="00FA56A2">
        <w:rPr>
          <w:cs/>
        </w:rPr>
        <w:t>అర్థము</w:t>
      </w:r>
      <w:r w:rsidRPr="00FA56A2">
        <w:rPr>
          <w:cs/>
          <w:lang w:bidi="te"/>
        </w:rPr>
        <w:t xml:space="preserve"> </w:t>
      </w:r>
      <w:r w:rsidRPr="00FA56A2">
        <w:rPr>
          <w:cs/>
        </w:rPr>
        <w:t>చేసుకొని</w:t>
      </w:r>
      <w:r w:rsidRPr="00FA56A2">
        <w:rPr>
          <w:cs/>
          <w:lang w:bidi="te"/>
        </w:rPr>
        <w:t xml:space="preserve"> </w:t>
      </w:r>
      <w:r w:rsidRPr="00FA56A2">
        <w:rPr>
          <w:cs/>
        </w:rPr>
        <w:t>అనుదినము</w:t>
      </w:r>
      <w:r w:rsidRPr="00FA56A2">
        <w:rPr>
          <w:cs/>
          <w:lang w:bidi="te"/>
        </w:rPr>
        <w:t xml:space="preserve"> </w:t>
      </w:r>
      <w:r w:rsidRPr="00FA56A2">
        <w:rPr>
          <w:cs/>
        </w:rPr>
        <w:t>దానిని</w:t>
      </w:r>
      <w:r w:rsidRPr="00FA56A2">
        <w:rPr>
          <w:cs/>
          <w:lang w:bidi="te"/>
        </w:rPr>
        <w:t xml:space="preserve"> </w:t>
      </w:r>
      <w:r w:rsidRPr="00FA56A2">
        <w:rPr>
          <w:cs/>
        </w:rPr>
        <w:t>మనకు</w:t>
      </w:r>
      <w:r w:rsidRPr="00FA56A2">
        <w:rPr>
          <w:cs/>
          <w:lang w:bidi="te"/>
        </w:rPr>
        <w:t xml:space="preserve"> </w:t>
      </w:r>
      <w:r w:rsidRPr="00FA56A2">
        <w:rPr>
          <w:cs/>
        </w:rPr>
        <w:t>మనము</w:t>
      </w:r>
      <w:r w:rsidRPr="00FA56A2">
        <w:rPr>
          <w:cs/>
          <w:lang w:bidi="te"/>
        </w:rPr>
        <w:t xml:space="preserve"> </w:t>
      </w:r>
      <w:r w:rsidRPr="00FA56A2">
        <w:rPr>
          <w:cs/>
        </w:rPr>
        <w:t>ప్రసంగించుకొనుటకు</w:t>
      </w:r>
      <w:r w:rsidRPr="00FA56A2">
        <w:rPr>
          <w:cs/>
          <w:lang w:bidi="te"/>
        </w:rPr>
        <w:t xml:space="preserve"> </w:t>
      </w:r>
      <w:r w:rsidRPr="00FA56A2">
        <w:rPr>
          <w:cs/>
        </w:rPr>
        <w:t>ప్రయత్నించాలి</w:t>
      </w:r>
      <w:r w:rsidRPr="00FA56A2">
        <w:rPr>
          <w:cs/>
          <w:lang w:bidi="te"/>
        </w:rPr>
        <w:t xml:space="preserve">. </w:t>
      </w:r>
      <w:r w:rsidRPr="00FA56A2">
        <w:rPr>
          <w:cs/>
        </w:rPr>
        <w:t>సహవాసములో</w:t>
      </w:r>
      <w:r w:rsidRPr="00FA56A2">
        <w:rPr>
          <w:cs/>
          <w:lang w:bidi="te"/>
        </w:rPr>
        <w:t xml:space="preserve"> </w:t>
      </w:r>
      <w:r w:rsidRPr="00FA56A2">
        <w:rPr>
          <w:cs/>
        </w:rPr>
        <w:t>మనము</w:t>
      </w:r>
      <w:r w:rsidRPr="00FA56A2">
        <w:rPr>
          <w:cs/>
          <w:lang w:bidi="te"/>
        </w:rPr>
        <w:t xml:space="preserve"> </w:t>
      </w:r>
      <w:r w:rsidRPr="00FA56A2">
        <w:rPr>
          <w:cs/>
        </w:rPr>
        <w:t>ఇదే</w:t>
      </w:r>
      <w:r w:rsidRPr="00FA56A2">
        <w:rPr>
          <w:cs/>
          <w:lang w:bidi="te"/>
        </w:rPr>
        <w:t xml:space="preserve"> </w:t>
      </w:r>
      <w:r w:rsidRPr="00FA56A2">
        <w:rPr>
          <w:cs/>
        </w:rPr>
        <w:t>చేస్తాము</w:t>
      </w:r>
      <w:r w:rsidRPr="00FA56A2">
        <w:rPr>
          <w:cs/>
          <w:lang w:bidi="te"/>
        </w:rPr>
        <w:t xml:space="preserve">, </w:t>
      </w:r>
      <w:r w:rsidRPr="00FA56A2">
        <w:rPr>
          <w:cs/>
        </w:rPr>
        <w:t>మన</w:t>
      </w:r>
      <w:r w:rsidRPr="00FA56A2">
        <w:rPr>
          <w:cs/>
          <w:lang w:bidi="te"/>
        </w:rPr>
        <w:t xml:space="preserve"> </w:t>
      </w:r>
      <w:r w:rsidRPr="00FA56A2">
        <w:rPr>
          <w:cs/>
        </w:rPr>
        <w:t>దత్తతును</w:t>
      </w:r>
      <w:r w:rsidRPr="00FA56A2">
        <w:rPr>
          <w:cs/>
          <w:lang w:bidi="te"/>
        </w:rPr>
        <w:t xml:space="preserve"> </w:t>
      </w:r>
      <w:r w:rsidRPr="00FA56A2">
        <w:rPr>
          <w:cs/>
        </w:rPr>
        <w:t>గూర్చి</w:t>
      </w:r>
      <w:r w:rsidRPr="00FA56A2">
        <w:rPr>
          <w:cs/>
          <w:lang w:bidi="te"/>
        </w:rPr>
        <w:t xml:space="preserve">, </w:t>
      </w:r>
      <w:r w:rsidRPr="00FA56A2">
        <w:rPr>
          <w:cs/>
        </w:rPr>
        <w:t>మన</w:t>
      </w:r>
      <w:r w:rsidRPr="00FA56A2">
        <w:rPr>
          <w:cs/>
          <w:lang w:bidi="te"/>
        </w:rPr>
        <w:t xml:space="preserve"> </w:t>
      </w:r>
      <w:r w:rsidRPr="00FA56A2">
        <w:rPr>
          <w:cs/>
        </w:rPr>
        <w:t>రక్షణను</w:t>
      </w:r>
      <w:r w:rsidRPr="00FA56A2">
        <w:rPr>
          <w:cs/>
          <w:lang w:bidi="te"/>
        </w:rPr>
        <w:t xml:space="preserve"> </w:t>
      </w:r>
      <w:r w:rsidRPr="00FA56A2">
        <w:rPr>
          <w:cs/>
        </w:rPr>
        <w:t>గూర్చి</w:t>
      </w:r>
      <w:r w:rsidRPr="00FA56A2">
        <w:rPr>
          <w:cs/>
          <w:lang w:bidi="te"/>
        </w:rPr>
        <w:t xml:space="preserve">, </w:t>
      </w:r>
      <w:r w:rsidRPr="00FA56A2">
        <w:rPr>
          <w:cs/>
        </w:rPr>
        <w:t>మనము</w:t>
      </w:r>
      <w:r w:rsidRPr="00FA56A2">
        <w:rPr>
          <w:cs/>
          <w:lang w:bidi="te"/>
        </w:rPr>
        <w:t xml:space="preserve"> </w:t>
      </w:r>
      <w:r w:rsidRPr="00FA56A2">
        <w:rPr>
          <w:cs/>
        </w:rPr>
        <w:t>పొందిన</w:t>
      </w:r>
      <w:r w:rsidRPr="00FA56A2">
        <w:rPr>
          <w:cs/>
          <w:lang w:bidi="te"/>
        </w:rPr>
        <w:t xml:space="preserve"> </w:t>
      </w:r>
      <w:r w:rsidRPr="00FA56A2">
        <w:rPr>
          <w:cs/>
        </w:rPr>
        <w:t>క్షమాపణను</w:t>
      </w:r>
      <w:r w:rsidRPr="00FA56A2">
        <w:rPr>
          <w:cs/>
          <w:lang w:bidi="te"/>
        </w:rPr>
        <w:t xml:space="preserve"> </w:t>
      </w:r>
      <w:r w:rsidRPr="00FA56A2">
        <w:rPr>
          <w:cs/>
        </w:rPr>
        <w:t>గూర్చి</w:t>
      </w:r>
      <w:r w:rsidRPr="00FA56A2">
        <w:rPr>
          <w:cs/>
          <w:lang w:bidi="te"/>
        </w:rPr>
        <w:t xml:space="preserve"> </w:t>
      </w:r>
      <w:r w:rsidRPr="00FA56A2">
        <w:rPr>
          <w:cs/>
        </w:rPr>
        <w:t>ఎక్కువ</w:t>
      </w:r>
      <w:r w:rsidRPr="00FA56A2">
        <w:rPr>
          <w:cs/>
          <w:lang w:bidi="te"/>
        </w:rPr>
        <w:t xml:space="preserve"> </w:t>
      </w:r>
      <w:r w:rsidRPr="00FA56A2">
        <w:rPr>
          <w:cs/>
        </w:rPr>
        <w:t>నిశ్చయత</w:t>
      </w:r>
      <w:r w:rsidRPr="00FA56A2">
        <w:rPr>
          <w:cs/>
          <w:lang w:bidi="te"/>
        </w:rPr>
        <w:t xml:space="preserve"> </w:t>
      </w:r>
      <w:r w:rsidRPr="00FA56A2">
        <w:rPr>
          <w:cs/>
        </w:rPr>
        <w:t>కలిగియుండుటలో</w:t>
      </w:r>
      <w:r w:rsidRPr="00FA56A2">
        <w:rPr>
          <w:cs/>
          <w:lang w:bidi="te"/>
        </w:rPr>
        <w:t xml:space="preserve"> </w:t>
      </w:r>
      <w:r w:rsidRPr="00FA56A2">
        <w:rPr>
          <w:cs/>
        </w:rPr>
        <w:t>ఒకరికొకరము</w:t>
      </w:r>
      <w:r w:rsidRPr="00FA56A2">
        <w:rPr>
          <w:cs/>
          <w:lang w:bidi="te"/>
        </w:rPr>
        <w:t xml:space="preserve"> </w:t>
      </w:r>
      <w:r w:rsidRPr="00FA56A2">
        <w:rPr>
          <w:cs/>
        </w:rPr>
        <w:t>సహాయపడతాము</w:t>
      </w:r>
      <w:r w:rsidRPr="00FA56A2">
        <w:rPr>
          <w:cs/>
          <w:lang w:bidi="te"/>
        </w:rPr>
        <w:t xml:space="preserve">, </w:t>
      </w:r>
      <w:r w:rsidRPr="00FA56A2">
        <w:rPr>
          <w:cs/>
        </w:rPr>
        <w:t>మరియు</w:t>
      </w:r>
      <w:r w:rsidRPr="00FA56A2">
        <w:rPr>
          <w:cs/>
          <w:lang w:bidi="te"/>
        </w:rPr>
        <w:t xml:space="preserve"> </w:t>
      </w:r>
      <w:r w:rsidRPr="00FA56A2">
        <w:rPr>
          <w:cs/>
        </w:rPr>
        <w:t>మనము</w:t>
      </w:r>
      <w:r w:rsidRPr="00FA56A2">
        <w:rPr>
          <w:cs/>
          <w:lang w:bidi="te"/>
        </w:rPr>
        <w:t xml:space="preserve"> </w:t>
      </w:r>
      <w:r w:rsidRPr="00FA56A2">
        <w:rPr>
          <w:cs/>
        </w:rPr>
        <w:t>వాక్యమును</w:t>
      </w:r>
      <w:r w:rsidRPr="00FA56A2">
        <w:rPr>
          <w:cs/>
          <w:lang w:bidi="te"/>
        </w:rPr>
        <w:t xml:space="preserve"> </w:t>
      </w:r>
      <w:r w:rsidRPr="00FA56A2">
        <w:rPr>
          <w:cs/>
        </w:rPr>
        <w:t>ధ్యానించుటకు</w:t>
      </w:r>
      <w:r w:rsidRPr="00FA56A2">
        <w:rPr>
          <w:cs/>
          <w:lang w:bidi="te"/>
        </w:rPr>
        <w:t xml:space="preserve"> </w:t>
      </w:r>
      <w:r w:rsidRPr="00FA56A2">
        <w:rPr>
          <w:cs/>
        </w:rPr>
        <w:t>కూర్చు</w:t>
      </w:r>
      <w:r w:rsidR="00307A92">
        <w:rPr>
          <w:cs/>
        </w:rPr>
        <w:t>నప్పు</w:t>
      </w:r>
      <w:r w:rsidRPr="00FA56A2">
        <w:rPr>
          <w:cs/>
        </w:rPr>
        <w:t>డు</w:t>
      </w:r>
      <w:r w:rsidRPr="00FA56A2">
        <w:rPr>
          <w:cs/>
          <w:lang w:bidi="te"/>
        </w:rPr>
        <w:t xml:space="preserve"> </w:t>
      </w:r>
      <w:r w:rsidRPr="00FA56A2">
        <w:rPr>
          <w:cs/>
        </w:rPr>
        <w:t>పరిశుద్ధాత్ముడు</w:t>
      </w:r>
      <w:r w:rsidRPr="00FA56A2">
        <w:rPr>
          <w:cs/>
          <w:lang w:bidi="te"/>
        </w:rPr>
        <w:t xml:space="preserve"> </w:t>
      </w:r>
      <w:r w:rsidRPr="00FA56A2">
        <w:rPr>
          <w:cs/>
        </w:rPr>
        <w:t>దీనిని</w:t>
      </w:r>
      <w:r w:rsidRPr="00FA56A2">
        <w:rPr>
          <w:cs/>
          <w:lang w:bidi="te"/>
        </w:rPr>
        <w:t xml:space="preserve"> </w:t>
      </w:r>
      <w:r w:rsidRPr="00FA56A2">
        <w:rPr>
          <w:cs/>
        </w:rPr>
        <w:t>మన</w:t>
      </w:r>
      <w:r w:rsidRPr="00FA56A2">
        <w:rPr>
          <w:cs/>
          <w:lang w:bidi="te"/>
        </w:rPr>
        <w:t xml:space="preserve"> </w:t>
      </w:r>
      <w:r w:rsidRPr="00FA56A2">
        <w:rPr>
          <w:cs/>
        </w:rPr>
        <w:t>హృదయములలో</w:t>
      </w:r>
      <w:r w:rsidRPr="00FA56A2">
        <w:rPr>
          <w:cs/>
          <w:lang w:bidi="te"/>
        </w:rPr>
        <w:t xml:space="preserve"> </w:t>
      </w:r>
      <w:r w:rsidRPr="00FA56A2">
        <w:rPr>
          <w:cs/>
        </w:rPr>
        <w:t>నాటుతాడు</w:t>
      </w:r>
      <w:r w:rsidRPr="00FA56A2">
        <w:rPr>
          <w:cs/>
          <w:lang w:bidi="te"/>
        </w:rPr>
        <w:t xml:space="preserve"> </w:t>
      </w:r>
      <w:r w:rsidRPr="00FA56A2">
        <w:rPr>
          <w:cs/>
        </w:rPr>
        <w:t>మరియు</w:t>
      </w:r>
      <w:r w:rsidRPr="00FA56A2">
        <w:rPr>
          <w:cs/>
          <w:lang w:bidi="te"/>
        </w:rPr>
        <w:t xml:space="preserve"> </w:t>
      </w:r>
      <w:r w:rsidRPr="00FA56A2">
        <w:rPr>
          <w:cs/>
        </w:rPr>
        <w:t>క్రీస్తును</w:t>
      </w:r>
      <w:r w:rsidRPr="00FA56A2">
        <w:rPr>
          <w:cs/>
          <w:lang w:bidi="te"/>
        </w:rPr>
        <w:t xml:space="preserve"> </w:t>
      </w:r>
      <w:r w:rsidRPr="00FA56A2">
        <w:rPr>
          <w:cs/>
        </w:rPr>
        <w:t>గూర్చి</w:t>
      </w:r>
      <w:r w:rsidRPr="00FA56A2">
        <w:rPr>
          <w:cs/>
          <w:lang w:bidi="te"/>
        </w:rPr>
        <w:t xml:space="preserve"> </w:t>
      </w:r>
      <w:r w:rsidRPr="00FA56A2">
        <w:rPr>
          <w:cs/>
        </w:rPr>
        <w:t>ఆయన</w:t>
      </w:r>
      <w:r w:rsidRPr="00FA56A2">
        <w:rPr>
          <w:cs/>
          <w:lang w:bidi="te"/>
        </w:rPr>
        <w:t xml:space="preserve"> </w:t>
      </w:r>
      <w:r w:rsidRPr="00FA56A2">
        <w:rPr>
          <w:cs/>
        </w:rPr>
        <w:t>చేసిన</w:t>
      </w:r>
      <w:r w:rsidRPr="00FA56A2">
        <w:rPr>
          <w:cs/>
          <w:lang w:bidi="te"/>
        </w:rPr>
        <w:t xml:space="preserve"> </w:t>
      </w:r>
      <w:r w:rsidRPr="00FA56A2">
        <w:rPr>
          <w:cs/>
        </w:rPr>
        <w:t>కార్యములను</w:t>
      </w:r>
      <w:r w:rsidRPr="00FA56A2">
        <w:rPr>
          <w:cs/>
          <w:lang w:bidi="te"/>
        </w:rPr>
        <w:t xml:space="preserve"> </w:t>
      </w:r>
      <w:r w:rsidRPr="00FA56A2">
        <w:rPr>
          <w:cs/>
        </w:rPr>
        <w:t>గూర్చి</w:t>
      </w:r>
      <w:r w:rsidRPr="00FA56A2">
        <w:rPr>
          <w:cs/>
          <w:lang w:bidi="te"/>
        </w:rPr>
        <w:t xml:space="preserve"> </w:t>
      </w:r>
      <w:r w:rsidRPr="00FA56A2">
        <w:rPr>
          <w:cs/>
        </w:rPr>
        <w:t>మనము</w:t>
      </w:r>
      <w:r w:rsidRPr="00FA56A2">
        <w:rPr>
          <w:cs/>
          <w:lang w:bidi="te"/>
        </w:rPr>
        <w:t xml:space="preserve"> </w:t>
      </w:r>
      <w:r w:rsidRPr="00FA56A2">
        <w:rPr>
          <w:cs/>
        </w:rPr>
        <w:t>మరిఎక్కువ</w:t>
      </w:r>
      <w:r w:rsidRPr="00FA56A2">
        <w:rPr>
          <w:cs/>
          <w:lang w:bidi="te"/>
        </w:rPr>
        <w:t xml:space="preserve"> </w:t>
      </w:r>
      <w:r w:rsidRPr="00FA56A2">
        <w:rPr>
          <w:cs/>
        </w:rPr>
        <w:t>నిశ్చయతను</w:t>
      </w:r>
      <w:r w:rsidRPr="00FA56A2">
        <w:rPr>
          <w:cs/>
          <w:lang w:bidi="te"/>
        </w:rPr>
        <w:t xml:space="preserve"> </w:t>
      </w:r>
      <w:r w:rsidRPr="00FA56A2">
        <w:rPr>
          <w:cs/>
        </w:rPr>
        <w:t>పొందుకుంటాము</w:t>
      </w:r>
      <w:r w:rsidRPr="00FA56A2">
        <w:rPr>
          <w:cs/>
          <w:lang w:bidi="te"/>
        </w:rPr>
        <w:t>.</w:t>
      </w:r>
      <w:r w:rsidR="00901B12">
        <w:rPr>
          <w:cs/>
          <w:lang w:bidi="te"/>
        </w:rPr>
        <w:t xml:space="preserve"> </w:t>
      </w:r>
      <w:r w:rsidRPr="00FA56A2">
        <w:rPr>
          <w:cs/>
        </w:rPr>
        <w:t>కాబట్టి</w:t>
      </w:r>
      <w:r w:rsidRPr="00FA56A2">
        <w:rPr>
          <w:cs/>
          <w:lang w:bidi="te"/>
        </w:rPr>
        <w:t xml:space="preserve">, </w:t>
      </w:r>
      <w:r w:rsidRPr="00FA56A2">
        <w:rPr>
          <w:cs/>
        </w:rPr>
        <w:t>ప్రతి</w:t>
      </w:r>
      <w:r w:rsidRPr="00FA56A2">
        <w:rPr>
          <w:cs/>
          <w:lang w:bidi="te"/>
        </w:rPr>
        <w:t xml:space="preserve"> </w:t>
      </w:r>
      <w:r w:rsidRPr="00FA56A2">
        <w:rPr>
          <w:cs/>
        </w:rPr>
        <w:t>విశ్వాసి</w:t>
      </w:r>
      <w:r w:rsidRPr="00FA56A2">
        <w:rPr>
          <w:cs/>
          <w:lang w:bidi="te"/>
        </w:rPr>
        <w:t xml:space="preserve"> </w:t>
      </w:r>
      <w:r w:rsidRPr="00FA56A2">
        <w:rPr>
          <w:cs/>
        </w:rPr>
        <w:t>కలిగియున్న</w:t>
      </w:r>
      <w:r w:rsidRPr="00FA56A2">
        <w:rPr>
          <w:cs/>
          <w:lang w:bidi="te"/>
        </w:rPr>
        <w:t xml:space="preserve"> </w:t>
      </w:r>
      <w:r w:rsidRPr="00FA56A2">
        <w:rPr>
          <w:cs/>
        </w:rPr>
        <w:t>రక్షణ</w:t>
      </w:r>
      <w:r w:rsidRPr="00FA56A2">
        <w:rPr>
          <w:cs/>
          <w:lang w:bidi="te"/>
        </w:rPr>
        <w:t xml:space="preserve"> </w:t>
      </w:r>
      <w:r w:rsidRPr="00FA56A2">
        <w:rPr>
          <w:cs/>
        </w:rPr>
        <w:t>నిశ్చయత</w:t>
      </w:r>
      <w:r w:rsidRPr="00FA56A2">
        <w:rPr>
          <w:cs/>
          <w:lang w:bidi="te"/>
        </w:rPr>
        <w:t xml:space="preserve"> </w:t>
      </w:r>
      <w:r w:rsidRPr="00FA56A2">
        <w:rPr>
          <w:cs/>
        </w:rPr>
        <w:t>దినదినము</w:t>
      </w:r>
      <w:r w:rsidRPr="00FA56A2">
        <w:rPr>
          <w:cs/>
          <w:lang w:bidi="te"/>
        </w:rPr>
        <w:t xml:space="preserve"> </w:t>
      </w:r>
      <w:r w:rsidR="00AD064A">
        <w:rPr>
          <w:rFonts w:hint="cs"/>
          <w:cs/>
        </w:rPr>
        <w:t xml:space="preserve">వస్తూ పోతూ </w:t>
      </w:r>
      <w:r w:rsidRPr="00FA56A2">
        <w:rPr>
          <w:cs/>
        </w:rPr>
        <w:t>ఉంటుంది</w:t>
      </w:r>
      <w:r w:rsidRPr="00FA56A2">
        <w:rPr>
          <w:cs/>
          <w:lang w:bidi="te"/>
        </w:rPr>
        <w:t xml:space="preserve">, </w:t>
      </w:r>
      <w:r w:rsidRPr="00FA56A2">
        <w:rPr>
          <w:cs/>
        </w:rPr>
        <w:t>కాని</w:t>
      </w:r>
      <w:r w:rsidRPr="00FA56A2">
        <w:rPr>
          <w:cs/>
          <w:lang w:bidi="te"/>
        </w:rPr>
        <w:t xml:space="preserve"> </w:t>
      </w:r>
      <w:r w:rsidRPr="00FA56A2">
        <w:rPr>
          <w:cs/>
        </w:rPr>
        <w:t>సాధారణముగా</w:t>
      </w:r>
      <w:r w:rsidRPr="00FA56A2">
        <w:rPr>
          <w:cs/>
          <w:lang w:bidi="te"/>
        </w:rPr>
        <w:t xml:space="preserve"> </w:t>
      </w:r>
      <w:r w:rsidRPr="00FA56A2">
        <w:rPr>
          <w:cs/>
        </w:rPr>
        <w:t>కాలక్రమములో</w:t>
      </w:r>
      <w:r w:rsidRPr="00FA56A2">
        <w:rPr>
          <w:cs/>
          <w:lang w:bidi="te"/>
        </w:rPr>
        <w:t xml:space="preserve"> </w:t>
      </w:r>
      <w:r w:rsidRPr="00FA56A2">
        <w:rPr>
          <w:cs/>
        </w:rPr>
        <w:t>కొనసాగు</w:t>
      </w:r>
      <w:r w:rsidRPr="00FA56A2">
        <w:rPr>
          <w:cs/>
          <w:lang w:bidi="te"/>
        </w:rPr>
        <w:t xml:space="preserve"> </w:t>
      </w:r>
      <w:r w:rsidRPr="00FA56A2">
        <w:rPr>
          <w:cs/>
        </w:rPr>
        <w:t>ఎదుగుదల</w:t>
      </w:r>
      <w:r w:rsidRPr="00FA56A2">
        <w:rPr>
          <w:cs/>
          <w:lang w:bidi="te"/>
        </w:rPr>
        <w:t xml:space="preserve"> </w:t>
      </w:r>
      <w:r w:rsidRPr="00FA56A2">
        <w:rPr>
          <w:cs/>
        </w:rPr>
        <w:t>ఉంటుంది</w:t>
      </w:r>
      <w:r w:rsidRPr="00FA56A2">
        <w:rPr>
          <w:cs/>
          <w:lang w:bidi="te"/>
        </w:rPr>
        <w:t>.</w:t>
      </w:r>
    </w:p>
    <w:p w14:paraId="2ED08711" w14:textId="77777777" w:rsidR="0057432B" w:rsidRPr="0043351B" w:rsidRDefault="005F4989" w:rsidP="0043351B">
      <w:pPr>
        <w:pStyle w:val="QuotationAuthor"/>
        <w:rPr>
          <w:cs/>
        </w:rPr>
      </w:pPr>
      <w:r w:rsidRPr="0043351B">
        <w:rPr>
          <w:cs/>
        </w:rPr>
        <w:t>— డా. కే. ఎరిక్ ధోయెన్స్</w:t>
      </w:r>
    </w:p>
    <w:p w14:paraId="10DA6A20" w14:textId="7021D5E0" w:rsidR="0057432B" w:rsidRDefault="00910976" w:rsidP="0057432B">
      <w:pPr>
        <w:pStyle w:val="Quotations"/>
        <w:rPr>
          <w:cs/>
          <w:lang w:bidi="te"/>
        </w:rPr>
      </w:pPr>
      <w:r w:rsidRPr="0043351B">
        <w:rPr>
          <w:cs/>
        </w:rPr>
        <w:t>నిజమైన విశ్వాసులు తమ రక్షణను గూర్చి సందేహించగలరా? నిరపేక్షంగా. దీనికి ఒక ఉదాహరణను లేఖనములో చూడవచ్చు. వీటిని మనము ఏలీయా సొరచెట్టు క్రింద కూర్చొని ఉన్న సందర్భములో చూడవచ్చు; దేవునితో తాను కలిగియున్న అనుబంధమును గూర్చి ప్రశ్నలు అడుగుతూ దావీదు రచించిన కొన్ని విలాప కీర్తనలలో దీనిని చూడవచ్చు.</w:t>
      </w:r>
      <w:r w:rsidR="00901B12" w:rsidRPr="0043351B">
        <w:rPr>
          <w:cs/>
        </w:rPr>
        <w:t xml:space="preserve"> </w:t>
      </w:r>
      <w:r w:rsidRPr="0043351B">
        <w:rPr>
          <w:cs/>
        </w:rPr>
        <w:t>దీనిని మనము పేతురు యొక్క ఆత్మకథలో, యేసును తిరస్కరించిన వెంటనే, బయటకు వెళ్లి విలపించిన సందర్భములో చూడవచ్చు. ఖచ్చితముగా. నిజమైన విశ్వాసులు తమ రక్షణను సందేహించవచ్చు. మీకు తెలుసుకదా, మన రక్షణ “నాకు ఉన్న నిశ్చయత స్థాయి ద్వారా రక్షించబడ్డాను,” అని కాదు. కొన్నిసార్లు ఇవాంజెలికల్ క్రైస్తవులమైన మనము ఆ దిశలో వెళ్తున్నట్లు అనిపిస్తుంది.</w:t>
      </w:r>
      <w:r w:rsidR="00901B12" w:rsidRPr="0043351B">
        <w:rPr>
          <w:cs/>
        </w:rPr>
        <w:t xml:space="preserve"> </w:t>
      </w:r>
      <w:r w:rsidRPr="0043351B">
        <w:rPr>
          <w:cs/>
        </w:rPr>
        <w:t xml:space="preserve">ప్రజలను సాక్ష్యమివ్వమని అడుగుతాము — నాకు ఒక సాక్ష్యముంది; నేను పౌలు వంటి మారుమనస్సు </w:t>
      </w:r>
      <w:r w:rsidRPr="0043351B">
        <w:rPr>
          <w:cs/>
        </w:rPr>
        <w:lastRenderedPageBreak/>
        <w:t>అనుభవము కలిగియున్నాను. అది అనుకోకుండా నాటకీయముగా జరిగింది. మీరు అడుగుతున్నారు కాబట్టి మీకు ఒక గంట ఒక నిమిషం ఇవ్వగలను. ఒకప్పుడు యేసు ఉన్నాడని నేను నమ్మేవాడను కాదు, అసలు పట్టించుకునేవాడినే కాదు, కాని 24 గంటలలోనే, ఆయన దేవుని కుమారుడని మరియు నా రక్షకుడని నేను నమ్మాను. కాని క్రీస్తు యొక్క ముగించబడిన మరియు సాధించిన కార్యము వలననే విశ్వాసము ద్వారా కృప మూలముగా నేను రక్షింపబడ్డాను గాని నేను కలిగియుండిన నిశ్చయత స్థాయి ఆధారంగా కాదు.</w:t>
      </w:r>
      <w:r w:rsidR="00901B12" w:rsidRPr="0043351B">
        <w:rPr>
          <w:cs/>
        </w:rPr>
        <w:t xml:space="preserve"> </w:t>
      </w:r>
      <w:r w:rsidRPr="0043351B">
        <w:rPr>
          <w:cs/>
        </w:rPr>
        <w:t xml:space="preserve">మీరు కలిగియున్న నిశ్చయతను అనేక విషయాలు దొంగిలించగలవు. అనుకోకుండా జరుగు విషాదములు, అనగా లోకములో మీరు బహుగా ప్రేమించు స్త్రీని లేక పురుషుని ప్రభువు పిలచిన పరిస్థితులు మిమ్మును కంగుతినిపించగలవు. కొన్నిసార్లు భౌతిక, మానసిక కారణములు ఉంటాయి. కొంతమంది వారిలో ఉన్న వెలితిని మాత్రమే చూడడానికి ప్రయత్నిస్తారు. వారు </w:t>
      </w:r>
      <w:r w:rsidR="00AD006B" w:rsidRPr="0043351B">
        <w:rPr>
          <w:rFonts w:hint="cs"/>
          <w:cs/>
        </w:rPr>
        <w:t>ఎ</w:t>
      </w:r>
      <w:r w:rsidRPr="0043351B">
        <w:rPr>
          <w:cs/>
        </w:rPr>
        <w:t xml:space="preserve">ప్పుడు చూసినా ప్రశ్నిస్తూనే ఉంటారు. ఈ లోకములోని “ఇయోరీలు” మనందరికీ తెలుసు, మరియు నేను వారిలో ఒకడిని అని, ప్రకృతిని గూర్చి ఎల్లప్పుడూ ప్రశ్నిస్తూ ఉంటానని నా ఆలోచన. దీనికి కొన్ని కారణాలు ఉన్నాయి, దైవిక కారణాలు, ఉదాహరణకు దేవుడు కొన్నిసార్లు ఆయన సన్నిధి యొక్క వెలుగును మన నుండి దూరము చేస్తాడు అని, మనము ఆయనను మరి ఎక్కువగా ఆశించునట్లు తనను తాను మన నుండి దూరము చేసుకుంటాడని, మరియు ఆయన సన్నిధి కొరకు తాపత్రయపడుట మనలను ఎదిగింపజేసి మన విశ్వాసమును ఉద్ఘాటిస్తుంది అని 17వ శతాబ్దము నాటి </w:t>
      </w:r>
      <w:r w:rsidRPr="0043351B">
        <w:rPr>
          <w:i/>
          <w:iCs/>
          <w:cs/>
        </w:rPr>
        <w:t xml:space="preserve">వెస్ట్మినిస్టర్ షార్టర్ కేటకిజం </w:t>
      </w:r>
      <w:r w:rsidRPr="0043351B">
        <w:rPr>
          <w:cs/>
        </w:rPr>
        <w:t>సూచిస్తుంది.</w:t>
      </w:r>
      <w:r w:rsidR="00901B12" w:rsidRPr="00E80200">
        <w:rPr>
          <w:i/>
          <w:iCs/>
          <w:cs/>
        </w:rPr>
        <w:t xml:space="preserve"> </w:t>
      </w:r>
      <w:r w:rsidRPr="0043351B">
        <w:rPr>
          <w:cs/>
        </w:rPr>
        <w:t>ఇది సులువైన అనుభవము కాదు. కాని తల్లిదండ్రులు కొన్నిసార్లు ఇలా చేస్తారు. అప్పుడప్పుడే నడచుట నేర్చుకున్న తమ బిడ్డ చేతులను వారు విడచిపెడతారు. వారు ఒకవేళ పడిపోతుంటే పట్టుకొనుటకు వారు ప్రక్కనే ఉంటారు, కాని ఒక క్షణం పాటు వారు ఎలాంటి సహాయం లేకుండా ఉంటారు. ఇంచుమించు ఇలాంటిదే, దేవుడు మనతో చేస్తాడు, మనము ఆయన కొరకు తాపత్రయపడునట్లు చేస్తాడు, ఫలితముగా మనము ఎదుగుతాము.</w:t>
      </w:r>
    </w:p>
    <w:p w14:paraId="26260406" w14:textId="77777777" w:rsidR="0057432B" w:rsidRPr="0043351B" w:rsidRDefault="005F4989" w:rsidP="0043351B">
      <w:pPr>
        <w:pStyle w:val="QuotationAuthor"/>
        <w:rPr>
          <w:cs/>
        </w:rPr>
      </w:pPr>
      <w:r w:rsidRPr="0043351B">
        <w:rPr>
          <w:cs/>
        </w:rPr>
        <w:t>— డా. డెరెక్ డబ్ల్యు. హెచ్. థామస్</w:t>
      </w:r>
    </w:p>
    <w:p w14:paraId="1B752F13" w14:textId="77777777" w:rsidR="0057432B" w:rsidRDefault="00910976" w:rsidP="0043351B">
      <w:pPr>
        <w:pStyle w:val="BodyText0"/>
        <w:rPr>
          <w:cs/>
          <w:lang w:bidi="te"/>
        </w:rPr>
      </w:pPr>
      <w:r w:rsidRPr="00FA56A2">
        <w:rPr>
          <w:cs/>
        </w:rPr>
        <w:t>క్రీస్తు</w:t>
      </w:r>
      <w:r w:rsidRPr="00FA56A2">
        <w:rPr>
          <w:cs/>
          <w:lang w:bidi="te"/>
        </w:rPr>
        <w:t xml:space="preserve"> </w:t>
      </w:r>
      <w:r w:rsidRPr="00FA56A2">
        <w:rPr>
          <w:cs/>
        </w:rPr>
        <w:t>చేసిన</w:t>
      </w:r>
      <w:r w:rsidRPr="00FA56A2">
        <w:rPr>
          <w:cs/>
          <w:lang w:bidi="te"/>
        </w:rPr>
        <w:t xml:space="preserve"> </w:t>
      </w:r>
      <w:r w:rsidRPr="00FA56A2">
        <w:rPr>
          <w:cs/>
        </w:rPr>
        <w:t>బలికి</w:t>
      </w:r>
      <w:r w:rsidRPr="00FA56A2">
        <w:rPr>
          <w:cs/>
          <w:lang w:bidi="te"/>
        </w:rPr>
        <w:t xml:space="preserve"> </w:t>
      </w:r>
      <w:r w:rsidRPr="00FA56A2">
        <w:rPr>
          <w:cs/>
        </w:rPr>
        <w:t>నమ్మకము</w:t>
      </w:r>
      <w:r w:rsidRPr="00FA56A2">
        <w:rPr>
          <w:cs/>
          <w:lang w:bidi="te"/>
        </w:rPr>
        <w:t xml:space="preserve"> </w:t>
      </w:r>
      <w:r w:rsidRPr="00FA56A2">
        <w:rPr>
          <w:cs/>
        </w:rPr>
        <w:t>స్పందనగా</w:t>
      </w:r>
      <w:r w:rsidRPr="00FA56A2">
        <w:rPr>
          <w:cs/>
          <w:lang w:bidi="te"/>
        </w:rPr>
        <w:t xml:space="preserve"> </w:t>
      </w:r>
      <w:r w:rsidRPr="00FA56A2">
        <w:rPr>
          <w:cs/>
        </w:rPr>
        <w:t>ఉండాలని</w:t>
      </w:r>
      <w:r w:rsidRPr="00FA56A2">
        <w:rPr>
          <w:cs/>
          <w:lang w:bidi="te"/>
        </w:rPr>
        <w:t xml:space="preserve"> </w:t>
      </w:r>
      <w:r w:rsidRPr="00FA56A2">
        <w:rPr>
          <w:cs/>
        </w:rPr>
        <w:t>మనము</w:t>
      </w:r>
      <w:r w:rsidRPr="00FA56A2">
        <w:rPr>
          <w:cs/>
          <w:lang w:bidi="te"/>
        </w:rPr>
        <w:t xml:space="preserve"> </w:t>
      </w:r>
      <w:r w:rsidRPr="00FA56A2">
        <w:rPr>
          <w:cs/>
        </w:rPr>
        <w:t>చూశాము</w:t>
      </w:r>
      <w:r w:rsidRPr="00FA56A2">
        <w:rPr>
          <w:cs/>
          <w:lang w:bidi="te"/>
        </w:rPr>
        <w:t xml:space="preserve"> </w:t>
      </w:r>
      <w:r w:rsidRPr="00FA56A2">
        <w:rPr>
          <w:cs/>
        </w:rPr>
        <w:t>కాబట్టి</w:t>
      </w:r>
      <w:r w:rsidRPr="00FA56A2">
        <w:rPr>
          <w:cs/>
          <w:lang w:bidi="te"/>
        </w:rPr>
        <w:t xml:space="preserve">, </w:t>
      </w:r>
      <w:r w:rsidRPr="00FA56A2">
        <w:rPr>
          <w:cs/>
        </w:rPr>
        <w:t>ఆయన</w:t>
      </w:r>
      <w:r w:rsidRPr="00FA56A2">
        <w:rPr>
          <w:cs/>
          <w:lang w:bidi="te"/>
        </w:rPr>
        <w:t xml:space="preserve"> </w:t>
      </w:r>
      <w:r w:rsidRPr="00FA56A2">
        <w:rPr>
          <w:cs/>
        </w:rPr>
        <w:t>అర్పించిన</w:t>
      </w:r>
      <w:r w:rsidRPr="00FA56A2">
        <w:rPr>
          <w:cs/>
          <w:lang w:bidi="te"/>
        </w:rPr>
        <w:t xml:space="preserve"> </w:t>
      </w:r>
      <w:r w:rsidRPr="00FA56A2">
        <w:rPr>
          <w:cs/>
        </w:rPr>
        <w:t>బలి</w:t>
      </w:r>
      <w:r w:rsidRPr="00FA56A2">
        <w:rPr>
          <w:cs/>
          <w:lang w:bidi="te"/>
        </w:rPr>
        <w:t xml:space="preserve"> </w:t>
      </w:r>
      <w:r w:rsidRPr="00FA56A2">
        <w:rPr>
          <w:cs/>
        </w:rPr>
        <w:t>ద్వారా</w:t>
      </w:r>
      <w:r w:rsidRPr="00FA56A2">
        <w:rPr>
          <w:cs/>
          <w:lang w:bidi="te"/>
        </w:rPr>
        <w:t xml:space="preserve"> </w:t>
      </w:r>
      <w:r w:rsidRPr="00FA56A2">
        <w:rPr>
          <w:cs/>
        </w:rPr>
        <w:t>పురికొల్పబడి</w:t>
      </w:r>
      <w:r w:rsidRPr="00FA56A2">
        <w:rPr>
          <w:cs/>
          <w:lang w:bidi="te"/>
        </w:rPr>
        <w:t xml:space="preserve"> </w:t>
      </w:r>
      <w:r w:rsidRPr="00FA56A2">
        <w:rPr>
          <w:cs/>
        </w:rPr>
        <w:t>మనము</w:t>
      </w:r>
      <w:r w:rsidRPr="00FA56A2">
        <w:rPr>
          <w:cs/>
          <w:lang w:bidi="te"/>
        </w:rPr>
        <w:t xml:space="preserve"> </w:t>
      </w:r>
      <w:r w:rsidRPr="00FA56A2">
        <w:rPr>
          <w:cs/>
        </w:rPr>
        <w:t>అందించవలసిన</w:t>
      </w:r>
      <w:r w:rsidRPr="00FA56A2">
        <w:rPr>
          <w:cs/>
          <w:lang w:bidi="te"/>
        </w:rPr>
        <w:t xml:space="preserve"> </w:t>
      </w:r>
      <w:r w:rsidRPr="00FA56A2">
        <w:rPr>
          <w:cs/>
        </w:rPr>
        <w:t>సేవను</w:t>
      </w:r>
      <w:r w:rsidRPr="00FA56A2">
        <w:rPr>
          <w:cs/>
          <w:lang w:bidi="te"/>
        </w:rPr>
        <w:t xml:space="preserve"> </w:t>
      </w:r>
      <w:r w:rsidRPr="00FA56A2">
        <w:rPr>
          <w:cs/>
        </w:rPr>
        <w:t>చూద్దాము</w:t>
      </w:r>
      <w:r w:rsidRPr="00FA56A2">
        <w:rPr>
          <w:cs/>
          <w:lang w:bidi="te"/>
        </w:rPr>
        <w:t>.</w:t>
      </w:r>
    </w:p>
    <w:p w14:paraId="799BBE05" w14:textId="77777777" w:rsidR="0057432B" w:rsidRPr="0043351B" w:rsidRDefault="00910976" w:rsidP="0043351B">
      <w:pPr>
        <w:pStyle w:val="BulletHeading"/>
        <w:rPr>
          <w:cs/>
        </w:rPr>
      </w:pPr>
      <w:bookmarkStart w:id="58" w:name="_Toc30572566"/>
      <w:bookmarkStart w:id="59" w:name="_Toc80988422"/>
      <w:r w:rsidRPr="0043351B">
        <w:rPr>
          <w:cs/>
        </w:rPr>
        <w:t>సేవ</w:t>
      </w:r>
      <w:bookmarkEnd w:id="58"/>
      <w:bookmarkEnd w:id="59"/>
    </w:p>
    <w:p w14:paraId="66D5C904" w14:textId="2068BECC" w:rsidR="00910976" w:rsidRPr="009D1DB1" w:rsidRDefault="00910976" w:rsidP="0043351B">
      <w:pPr>
        <w:pStyle w:val="BodyText0"/>
        <w:rPr>
          <w:cs/>
          <w:lang w:bidi="te"/>
        </w:rPr>
      </w:pP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యేసు</w:t>
      </w:r>
      <w:r w:rsidRPr="009D1DB1">
        <w:rPr>
          <w:cs/>
          <w:lang w:bidi="te"/>
        </w:rPr>
        <w:t xml:space="preserve"> </w:t>
      </w:r>
      <w:r w:rsidRPr="009D1DB1">
        <w:rPr>
          <w:cs/>
        </w:rPr>
        <w:t>అర్పించిన</w:t>
      </w:r>
      <w:r w:rsidRPr="009D1DB1">
        <w:rPr>
          <w:cs/>
          <w:lang w:bidi="te"/>
        </w:rPr>
        <w:t xml:space="preserve"> </w:t>
      </w:r>
      <w:r w:rsidRPr="009D1DB1">
        <w:rPr>
          <w:cs/>
        </w:rPr>
        <w:t>బలి</w:t>
      </w:r>
      <w:r w:rsidRPr="009D1DB1">
        <w:rPr>
          <w:cs/>
          <w:lang w:bidi="te"/>
        </w:rPr>
        <w:t xml:space="preserve"> </w:t>
      </w:r>
      <w:r w:rsidRPr="009D1DB1">
        <w:rPr>
          <w:cs/>
        </w:rPr>
        <w:t>మనము</w:t>
      </w:r>
      <w:r w:rsidRPr="009D1DB1">
        <w:rPr>
          <w:cs/>
          <w:lang w:bidi="te"/>
        </w:rPr>
        <w:t xml:space="preserve"> </w:t>
      </w:r>
      <w:r w:rsidRPr="009D1DB1">
        <w:rPr>
          <w:cs/>
        </w:rPr>
        <w:t>ఆయనను</w:t>
      </w:r>
      <w:r w:rsidRPr="009D1DB1">
        <w:rPr>
          <w:cs/>
          <w:lang w:bidi="te"/>
        </w:rPr>
        <w:t xml:space="preserve"> </w:t>
      </w:r>
      <w:r w:rsidRPr="009D1DB1">
        <w:rPr>
          <w:cs/>
        </w:rPr>
        <w:t>నమ్మకముగా</w:t>
      </w:r>
      <w:r w:rsidRPr="009D1DB1">
        <w:rPr>
          <w:cs/>
          <w:lang w:bidi="te"/>
        </w:rPr>
        <w:t xml:space="preserve"> </w:t>
      </w:r>
      <w:r w:rsidRPr="009D1DB1">
        <w:rPr>
          <w:cs/>
        </w:rPr>
        <w:t>సేవించునట్లు</w:t>
      </w:r>
      <w:r w:rsidRPr="009D1DB1">
        <w:rPr>
          <w:cs/>
          <w:lang w:bidi="te"/>
        </w:rPr>
        <w:t xml:space="preserve"> </w:t>
      </w:r>
      <w:r w:rsidRPr="009D1DB1">
        <w:rPr>
          <w:cs/>
        </w:rPr>
        <w:t>పురికొల్పాలని</w:t>
      </w:r>
      <w:r w:rsidRPr="009D1DB1">
        <w:rPr>
          <w:cs/>
          <w:lang w:bidi="te"/>
        </w:rPr>
        <w:t xml:space="preserve"> </w:t>
      </w:r>
      <w:r w:rsidRPr="009D1DB1">
        <w:rPr>
          <w:cs/>
        </w:rPr>
        <w:t>బైబిలు</w:t>
      </w:r>
      <w:r w:rsidRPr="009D1DB1">
        <w:rPr>
          <w:cs/>
          <w:lang w:bidi="te"/>
        </w:rPr>
        <w:t xml:space="preserve"> </w:t>
      </w:r>
      <w:r w:rsidRPr="009D1DB1">
        <w:rPr>
          <w:cs/>
        </w:rPr>
        <w:t>బోధిస్తుంది</w:t>
      </w:r>
      <w:r w:rsidRPr="009D1DB1">
        <w:rPr>
          <w:cs/>
          <w:lang w:bidi="te"/>
        </w:rPr>
        <w:t xml:space="preserve">. </w:t>
      </w:r>
      <w:r w:rsidRPr="009D1DB1">
        <w:rPr>
          <w:cs/>
        </w:rPr>
        <w:t>రోమా</w:t>
      </w:r>
      <w:r w:rsidRPr="009D1DB1">
        <w:rPr>
          <w:cs/>
          <w:lang w:bidi="te"/>
        </w:rPr>
        <w:t>. 6</w:t>
      </w:r>
      <w:r w:rsidRPr="009D1DB1">
        <w:rPr>
          <w:cs/>
        </w:rPr>
        <w:t>వ</w:t>
      </w:r>
      <w:r w:rsidRPr="009D1DB1">
        <w:rPr>
          <w:cs/>
          <w:lang w:bidi="te"/>
        </w:rPr>
        <w:t xml:space="preserve"> </w:t>
      </w:r>
      <w:r w:rsidRPr="009D1DB1">
        <w:rPr>
          <w:cs/>
        </w:rPr>
        <w:t>అధ్యాయం</w:t>
      </w:r>
      <w:r w:rsidRPr="009D1DB1">
        <w:rPr>
          <w:cs/>
          <w:lang w:bidi="te"/>
        </w:rPr>
        <w:t xml:space="preserve"> </w:t>
      </w:r>
      <w:r w:rsidRPr="009D1DB1">
        <w:rPr>
          <w:cs/>
        </w:rPr>
        <w:t>అంతటా</w:t>
      </w:r>
      <w:r w:rsidRPr="009D1DB1">
        <w:rPr>
          <w:cs/>
          <w:lang w:bidi="te"/>
        </w:rPr>
        <w:t xml:space="preserve">, </w:t>
      </w:r>
      <w:r w:rsidRPr="009D1DB1">
        <w:rPr>
          <w:cs/>
        </w:rPr>
        <w:t>యేసు</w:t>
      </w:r>
      <w:r w:rsidRPr="009D1DB1">
        <w:rPr>
          <w:cs/>
          <w:lang w:bidi="te"/>
        </w:rPr>
        <w:t xml:space="preserve"> </w:t>
      </w:r>
      <w:r w:rsidRPr="009D1DB1">
        <w:rPr>
          <w:cs/>
        </w:rPr>
        <w:t>మనలను</w:t>
      </w:r>
      <w:r w:rsidRPr="009D1DB1">
        <w:rPr>
          <w:cs/>
          <w:lang w:bidi="te"/>
        </w:rPr>
        <w:t xml:space="preserve"> </w:t>
      </w:r>
      <w:r w:rsidRPr="009D1DB1">
        <w:rPr>
          <w:cs/>
        </w:rPr>
        <w:t>రక్షించుటకు</w:t>
      </w:r>
      <w:r w:rsidRPr="009D1DB1">
        <w:rPr>
          <w:cs/>
          <w:lang w:bidi="te"/>
        </w:rPr>
        <w:t xml:space="preserve"> </w:t>
      </w:r>
      <w:r w:rsidRPr="009D1DB1">
        <w:rPr>
          <w:cs/>
        </w:rPr>
        <w:t>మరణించాడు</w:t>
      </w:r>
      <w:r w:rsidRPr="009D1DB1">
        <w:rPr>
          <w:cs/>
          <w:lang w:bidi="te"/>
        </w:rPr>
        <w:t xml:space="preserve"> </w:t>
      </w:r>
      <w:r w:rsidRPr="009D1DB1">
        <w:rPr>
          <w:cs/>
        </w:rPr>
        <w:t>కాబట్టి</w:t>
      </w:r>
      <w:r w:rsidRPr="009D1DB1">
        <w:rPr>
          <w:cs/>
          <w:lang w:bidi="te"/>
        </w:rPr>
        <w:t xml:space="preserve">, </w:t>
      </w:r>
      <w:r w:rsidRPr="009D1DB1">
        <w:rPr>
          <w:cs/>
        </w:rPr>
        <w:t>మనము</w:t>
      </w:r>
      <w:r w:rsidRPr="009D1DB1">
        <w:rPr>
          <w:cs/>
          <w:lang w:bidi="te"/>
        </w:rPr>
        <w:t xml:space="preserve"> </w:t>
      </w:r>
      <w:r w:rsidRPr="009D1DB1">
        <w:rPr>
          <w:cs/>
        </w:rPr>
        <w:t>ఆయన</w:t>
      </w:r>
      <w:r w:rsidR="00440AED">
        <w:rPr>
          <w:rFonts w:hint="cs"/>
          <w:cs/>
        </w:rPr>
        <w:t>ను</w:t>
      </w:r>
      <w:r w:rsidRPr="009D1DB1">
        <w:rPr>
          <w:cs/>
          <w:lang w:bidi="te"/>
        </w:rPr>
        <w:t xml:space="preserve"> </w:t>
      </w:r>
      <w:r w:rsidRPr="009D1DB1">
        <w:rPr>
          <w:cs/>
        </w:rPr>
        <w:t>ప్రేమించి</w:t>
      </w:r>
      <w:r w:rsidRPr="009D1DB1">
        <w:rPr>
          <w:cs/>
          <w:lang w:bidi="te"/>
        </w:rPr>
        <w:t xml:space="preserve"> </w:t>
      </w:r>
      <w:r w:rsidRPr="009D1DB1">
        <w:rPr>
          <w:cs/>
        </w:rPr>
        <w:t>ఆయనకు</w:t>
      </w:r>
      <w:r w:rsidRPr="009D1DB1">
        <w:rPr>
          <w:cs/>
          <w:lang w:bidi="te"/>
        </w:rPr>
        <w:t xml:space="preserve"> </w:t>
      </w:r>
      <w:r w:rsidRPr="009D1DB1">
        <w:rPr>
          <w:cs/>
        </w:rPr>
        <w:t>విధేయులవ్వబద్దులమైయున్నామని</w:t>
      </w:r>
      <w:r w:rsidRPr="009D1DB1">
        <w:rPr>
          <w:cs/>
          <w:lang w:bidi="te"/>
        </w:rPr>
        <w:t xml:space="preserve"> </w:t>
      </w:r>
      <w:r w:rsidRPr="009D1DB1">
        <w:rPr>
          <w:cs/>
        </w:rPr>
        <w:lastRenderedPageBreak/>
        <w:t>పౌలు</w:t>
      </w:r>
      <w:r w:rsidRPr="009D1DB1">
        <w:rPr>
          <w:cs/>
          <w:lang w:bidi="te"/>
        </w:rPr>
        <w:t xml:space="preserve"> </w:t>
      </w:r>
      <w:r w:rsidRPr="009D1DB1">
        <w:rPr>
          <w:cs/>
        </w:rPr>
        <w:t>స్పష్టము</w:t>
      </w:r>
      <w:r w:rsidRPr="009D1DB1">
        <w:rPr>
          <w:cs/>
          <w:lang w:bidi="te"/>
        </w:rPr>
        <w:t xml:space="preserve"> </w:t>
      </w:r>
      <w:r w:rsidRPr="009D1DB1">
        <w:rPr>
          <w:cs/>
        </w:rPr>
        <w:t>చేశాడు</w:t>
      </w:r>
      <w:r w:rsidRPr="009D1DB1">
        <w:rPr>
          <w:cs/>
          <w:lang w:bidi="te"/>
        </w:rPr>
        <w:t>.</w:t>
      </w:r>
      <w:r w:rsidR="00901B12">
        <w:rPr>
          <w:cs/>
          <w:lang w:bidi="te"/>
        </w:rPr>
        <w:t xml:space="preserve"> </w:t>
      </w:r>
      <w:r w:rsidRPr="009D1DB1">
        <w:rPr>
          <w:cs/>
        </w:rPr>
        <w:t>మనకు</w:t>
      </w:r>
      <w:r w:rsidRPr="009D1DB1">
        <w:rPr>
          <w:cs/>
          <w:lang w:bidi="te"/>
        </w:rPr>
        <w:t xml:space="preserve"> </w:t>
      </w:r>
      <w:r w:rsidRPr="009D1DB1">
        <w:rPr>
          <w:cs/>
        </w:rPr>
        <w:t>నూతన</w:t>
      </w:r>
      <w:r w:rsidRPr="009D1DB1">
        <w:rPr>
          <w:cs/>
          <w:lang w:bidi="te"/>
        </w:rPr>
        <w:t xml:space="preserve"> </w:t>
      </w:r>
      <w:r w:rsidRPr="009D1DB1">
        <w:rPr>
          <w:cs/>
        </w:rPr>
        <w:t>జీవమునిచ్చుటకు</w:t>
      </w:r>
      <w:r w:rsidRPr="009D1DB1">
        <w:rPr>
          <w:cs/>
          <w:lang w:bidi="te"/>
        </w:rPr>
        <w:t xml:space="preserve"> — </w:t>
      </w:r>
      <w:r w:rsidRPr="009D1DB1">
        <w:rPr>
          <w:cs/>
        </w:rPr>
        <w:t>పాపము</w:t>
      </w:r>
      <w:r w:rsidRPr="009D1DB1">
        <w:rPr>
          <w:cs/>
          <w:lang w:bidi="te"/>
        </w:rPr>
        <w:t xml:space="preserve"> </w:t>
      </w:r>
      <w:r w:rsidRPr="009D1DB1">
        <w:rPr>
          <w:cs/>
        </w:rPr>
        <w:t>యొక్క</w:t>
      </w:r>
      <w:r w:rsidRPr="009D1DB1">
        <w:rPr>
          <w:cs/>
          <w:lang w:bidi="te"/>
        </w:rPr>
        <w:t xml:space="preserve"> </w:t>
      </w:r>
      <w:r w:rsidRPr="009D1DB1">
        <w:rPr>
          <w:cs/>
        </w:rPr>
        <w:t>ప్రభుత్వము</w:t>
      </w:r>
      <w:r w:rsidRPr="009D1DB1">
        <w:rPr>
          <w:cs/>
          <w:lang w:bidi="te"/>
        </w:rPr>
        <w:t xml:space="preserve"> </w:t>
      </w:r>
      <w:r w:rsidRPr="009D1DB1">
        <w:rPr>
          <w:cs/>
        </w:rPr>
        <w:t>నుండి</w:t>
      </w:r>
      <w:r w:rsidRPr="009D1DB1">
        <w:rPr>
          <w:cs/>
          <w:lang w:bidi="te"/>
        </w:rPr>
        <w:t xml:space="preserve"> </w:t>
      </w:r>
      <w:r w:rsidRPr="009D1DB1">
        <w:rPr>
          <w:cs/>
        </w:rPr>
        <w:t>మనలను</w:t>
      </w:r>
      <w:r w:rsidRPr="009D1DB1">
        <w:rPr>
          <w:cs/>
          <w:lang w:bidi="te"/>
        </w:rPr>
        <w:t xml:space="preserve"> </w:t>
      </w:r>
      <w:r w:rsidRPr="009D1DB1">
        <w:rPr>
          <w:cs/>
        </w:rPr>
        <w:t>స్వతంత్రులను</w:t>
      </w:r>
      <w:r w:rsidRPr="009D1DB1">
        <w:rPr>
          <w:cs/>
          <w:lang w:bidi="te"/>
        </w:rPr>
        <w:t xml:space="preserve"> </w:t>
      </w:r>
      <w:r w:rsidRPr="009D1DB1">
        <w:rPr>
          <w:cs/>
        </w:rPr>
        <w:t>చేయు</w:t>
      </w:r>
      <w:r w:rsidRPr="009D1DB1">
        <w:rPr>
          <w:cs/>
          <w:lang w:bidi="te"/>
        </w:rPr>
        <w:t xml:space="preserve"> </w:t>
      </w:r>
      <w:r w:rsidRPr="009D1DB1">
        <w:rPr>
          <w:cs/>
        </w:rPr>
        <w:t>జీవితము</w:t>
      </w:r>
      <w:r w:rsidRPr="009D1DB1">
        <w:rPr>
          <w:cs/>
          <w:lang w:bidi="te"/>
        </w:rPr>
        <w:t xml:space="preserve"> —</w:t>
      </w:r>
      <w:r w:rsidR="00901B12">
        <w:rPr>
          <w:cs/>
          <w:lang w:bidi="te"/>
        </w:rPr>
        <w:t xml:space="preserve"> </w:t>
      </w:r>
      <w:r w:rsidRPr="009D1DB1">
        <w:rPr>
          <w:cs/>
        </w:rPr>
        <w:t>ఆయన</w:t>
      </w:r>
      <w:r w:rsidRPr="009D1DB1">
        <w:rPr>
          <w:cs/>
          <w:lang w:bidi="te"/>
        </w:rPr>
        <w:t xml:space="preserve"> </w:t>
      </w:r>
      <w:r w:rsidRPr="009D1DB1">
        <w:rPr>
          <w:cs/>
        </w:rPr>
        <w:t>మరణించాడు</w:t>
      </w:r>
      <w:r w:rsidRPr="009D1DB1">
        <w:rPr>
          <w:cs/>
          <w:lang w:bidi="te"/>
        </w:rPr>
        <w:t xml:space="preserve">. </w:t>
      </w:r>
      <w:r w:rsidRPr="009D1DB1">
        <w:rPr>
          <w:cs/>
        </w:rPr>
        <w:t>ఈ</w:t>
      </w:r>
      <w:r w:rsidRPr="009D1DB1">
        <w:rPr>
          <w:cs/>
          <w:lang w:bidi="te"/>
        </w:rPr>
        <w:t xml:space="preserve"> </w:t>
      </w:r>
      <w:r w:rsidRPr="009D1DB1">
        <w:rPr>
          <w:cs/>
        </w:rPr>
        <w:t>రక్షణ</w:t>
      </w:r>
      <w:r w:rsidRPr="009D1DB1">
        <w:rPr>
          <w:cs/>
          <w:lang w:bidi="te"/>
        </w:rPr>
        <w:t xml:space="preserve"> </w:t>
      </w:r>
      <w:r w:rsidRPr="009D1DB1">
        <w:rPr>
          <w:cs/>
        </w:rPr>
        <w:t>కొరకు</w:t>
      </w:r>
      <w:r w:rsidRPr="009D1DB1">
        <w:rPr>
          <w:cs/>
          <w:lang w:bidi="te"/>
        </w:rPr>
        <w:t xml:space="preserve"> </w:t>
      </w:r>
      <w:r w:rsidRPr="009D1DB1">
        <w:rPr>
          <w:cs/>
        </w:rPr>
        <w:t>మనము</w:t>
      </w:r>
      <w:r w:rsidRPr="009D1DB1">
        <w:rPr>
          <w:cs/>
          <w:lang w:bidi="te"/>
        </w:rPr>
        <w:t xml:space="preserve"> </w:t>
      </w:r>
      <w:r w:rsidRPr="009D1DB1">
        <w:rPr>
          <w:cs/>
        </w:rPr>
        <w:t>కృతజ్ఞతలు</w:t>
      </w:r>
      <w:r w:rsidRPr="009D1DB1">
        <w:rPr>
          <w:cs/>
          <w:lang w:bidi="te"/>
        </w:rPr>
        <w:t xml:space="preserve"> </w:t>
      </w:r>
      <w:r w:rsidRPr="009D1DB1">
        <w:rPr>
          <w:cs/>
        </w:rPr>
        <w:t>తెలుపవలసిన</w:t>
      </w:r>
      <w:r w:rsidRPr="009D1DB1">
        <w:rPr>
          <w:cs/>
          <w:lang w:bidi="te"/>
        </w:rPr>
        <w:t xml:space="preserve"> </w:t>
      </w:r>
      <w:r w:rsidRPr="009D1DB1">
        <w:rPr>
          <w:cs/>
        </w:rPr>
        <w:t>ఒక</w:t>
      </w:r>
      <w:r w:rsidRPr="009D1DB1">
        <w:rPr>
          <w:cs/>
          <w:lang w:bidi="te"/>
        </w:rPr>
        <w:t xml:space="preserve"> </w:t>
      </w:r>
      <w:r w:rsidRPr="009D1DB1">
        <w:rPr>
          <w:cs/>
        </w:rPr>
        <w:t>మార్గము</w:t>
      </w:r>
      <w:r w:rsidRPr="009D1DB1">
        <w:rPr>
          <w:cs/>
          <w:lang w:bidi="te"/>
        </w:rPr>
        <w:t xml:space="preserve"> </w:t>
      </w:r>
      <w:r w:rsidRPr="009D1DB1">
        <w:rPr>
          <w:cs/>
        </w:rPr>
        <w:t>ఏమనగా</w:t>
      </w:r>
      <w:r w:rsidRPr="009D1DB1">
        <w:rPr>
          <w:cs/>
          <w:lang w:bidi="te"/>
        </w:rPr>
        <w:t xml:space="preserve"> </w:t>
      </w:r>
      <w:r w:rsidRPr="009D1DB1">
        <w:rPr>
          <w:cs/>
        </w:rPr>
        <w:t>మన</w:t>
      </w:r>
      <w:r w:rsidRPr="009D1DB1">
        <w:rPr>
          <w:cs/>
          <w:lang w:bidi="te"/>
        </w:rPr>
        <w:t xml:space="preserve"> </w:t>
      </w:r>
      <w:r w:rsidRPr="009D1DB1">
        <w:rPr>
          <w:cs/>
        </w:rPr>
        <w:t>జీవితములలోని</w:t>
      </w:r>
      <w:r w:rsidRPr="009D1DB1">
        <w:rPr>
          <w:cs/>
          <w:lang w:bidi="te"/>
        </w:rPr>
        <w:t xml:space="preserve"> </w:t>
      </w:r>
      <w:r w:rsidRPr="009D1DB1">
        <w:rPr>
          <w:cs/>
        </w:rPr>
        <w:t>పాపముతో</w:t>
      </w:r>
      <w:r w:rsidRPr="009D1DB1">
        <w:rPr>
          <w:cs/>
          <w:lang w:bidi="te"/>
        </w:rPr>
        <w:t xml:space="preserve"> </w:t>
      </w:r>
      <w:r w:rsidRPr="009D1DB1">
        <w:rPr>
          <w:cs/>
        </w:rPr>
        <w:t>పోరాడుట</w:t>
      </w:r>
      <w:r w:rsidRPr="009D1DB1">
        <w:rPr>
          <w:cs/>
          <w:lang w:bidi="te"/>
        </w:rPr>
        <w:t xml:space="preserve">, </w:t>
      </w:r>
      <w:r w:rsidRPr="009D1DB1">
        <w:rPr>
          <w:cs/>
        </w:rPr>
        <w:t>మరియు</w:t>
      </w:r>
      <w:r w:rsidRPr="009D1DB1">
        <w:rPr>
          <w:cs/>
          <w:lang w:bidi="te"/>
        </w:rPr>
        <w:t xml:space="preserve"> </w:t>
      </w:r>
      <w:r w:rsidRPr="009D1DB1">
        <w:rPr>
          <w:cs/>
        </w:rPr>
        <w:t>దానికి</w:t>
      </w:r>
      <w:r w:rsidRPr="009D1DB1">
        <w:rPr>
          <w:cs/>
          <w:lang w:bidi="te"/>
        </w:rPr>
        <w:t xml:space="preserve"> </w:t>
      </w:r>
      <w:r w:rsidRPr="009D1DB1">
        <w:rPr>
          <w:cs/>
        </w:rPr>
        <w:t>మరియొకసారి</w:t>
      </w:r>
      <w:r w:rsidRPr="009D1DB1">
        <w:rPr>
          <w:cs/>
          <w:lang w:bidi="te"/>
        </w:rPr>
        <w:t xml:space="preserve"> </w:t>
      </w:r>
      <w:r w:rsidRPr="009D1DB1">
        <w:rPr>
          <w:cs/>
        </w:rPr>
        <w:t>విధేయులగుటకు</w:t>
      </w:r>
      <w:r w:rsidRPr="009D1DB1">
        <w:rPr>
          <w:cs/>
          <w:lang w:bidi="te"/>
        </w:rPr>
        <w:t xml:space="preserve"> </w:t>
      </w:r>
      <w:r w:rsidRPr="009D1DB1">
        <w:rPr>
          <w:cs/>
        </w:rPr>
        <w:t>నిరాకరించుట</w:t>
      </w:r>
      <w:r w:rsidRPr="009D1DB1">
        <w:rPr>
          <w:cs/>
          <w:lang w:bidi="te"/>
        </w:rPr>
        <w:t>.</w:t>
      </w:r>
    </w:p>
    <w:p w14:paraId="328D7A64" w14:textId="77777777" w:rsidR="0057432B" w:rsidRDefault="00910976" w:rsidP="0043351B">
      <w:pPr>
        <w:pStyle w:val="BodyText0"/>
        <w:rPr>
          <w:cs/>
          <w:lang w:bidi="te"/>
        </w:rPr>
      </w:pPr>
      <w:r w:rsidRPr="009D1DB1">
        <w:rPr>
          <w:cs/>
        </w:rPr>
        <w:t>రోమా</w:t>
      </w:r>
      <w:r w:rsidRPr="009D1DB1">
        <w:rPr>
          <w:cs/>
          <w:lang w:bidi="te"/>
        </w:rPr>
        <w:t xml:space="preserve"> 6:2-4</w:t>
      </w:r>
      <w:r w:rsidRPr="009D1DB1">
        <w:rPr>
          <w:cs/>
        </w:rPr>
        <w:t>లో</w:t>
      </w:r>
      <w:r w:rsidRPr="009D1DB1">
        <w:rPr>
          <w:cs/>
          <w:lang w:bidi="te"/>
        </w:rPr>
        <w:t xml:space="preserve"> </w:t>
      </w:r>
      <w:r w:rsidRPr="009D1DB1">
        <w:rPr>
          <w:cs/>
        </w:rPr>
        <w:t>పౌలు</w:t>
      </w:r>
      <w:r w:rsidRPr="009D1DB1">
        <w:rPr>
          <w:cs/>
          <w:lang w:bidi="te"/>
        </w:rPr>
        <w:t xml:space="preserve"> </w:t>
      </w:r>
      <w:r w:rsidRPr="009D1DB1">
        <w:rPr>
          <w:cs/>
        </w:rPr>
        <w:t>ఇలా</w:t>
      </w:r>
      <w:r w:rsidRPr="009D1DB1">
        <w:rPr>
          <w:cs/>
          <w:lang w:bidi="te"/>
        </w:rPr>
        <w:t xml:space="preserve"> </w:t>
      </w:r>
      <w:r w:rsidRPr="009D1DB1">
        <w:rPr>
          <w:cs/>
        </w:rPr>
        <w:t>వ్రాస్తున్నాడు</w:t>
      </w:r>
      <w:r w:rsidRPr="009D1DB1">
        <w:rPr>
          <w:cs/>
          <w:lang w:bidi="te"/>
        </w:rPr>
        <w:t>:</w:t>
      </w:r>
    </w:p>
    <w:p w14:paraId="789D234B" w14:textId="77777777" w:rsidR="0057432B" w:rsidRDefault="00910976" w:rsidP="0043351B">
      <w:pPr>
        <w:pStyle w:val="Quotations"/>
        <w:rPr>
          <w:cs/>
          <w:lang w:bidi="te"/>
        </w:rPr>
      </w:pPr>
      <w:r w:rsidRPr="00FA56A2">
        <w:rPr>
          <w:cs/>
          <w:lang w:bidi="te"/>
        </w:rPr>
        <w:t xml:space="preserve">... </w:t>
      </w:r>
      <w:r w:rsidRPr="00FA56A2">
        <w:rPr>
          <w:cs/>
        </w:rPr>
        <w:t>పాపము</w:t>
      </w:r>
      <w:r w:rsidRPr="00FA56A2">
        <w:rPr>
          <w:cs/>
          <w:lang w:bidi="te"/>
        </w:rPr>
        <w:t xml:space="preserve"> </w:t>
      </w:r>
      <w:r w:rsidRPr="00FA56A2">
        <w:rPr>
          <w:cs/>
        </w:rPr>
        <w:t>విషయమై</w:t>
      </w:r>
      <w:r w:rsidRPr="00FA56A2">
        <w:rPr>
          <w:cs/>
          <w:lang w:bidi="te"/>
        </w:rPr>
        <w:t xml:space="preserve"> </w:t>
      </w:r>
      <w:r w:rsidRPr="00FA56A2">
        <w:rPr>
          <w:cs/>
        </w:rPr>
        <w:t>చనిపోయిన</w:t>
      </w:r>
      <w:r w:rsidRPr="00FA56A2">
        <w:rPr>
          <w:cs/>
          <w:lang w:bidi="te"/>
        </w:rPr>
        <w:t xml:space="preserve"> </w:t>
      </w:r>
      <w:r w:rsidRPr="00FA56A2">
        <w:rPr>
          <w:cs/>
        </w:rPr>
        <w:t>మనము</w:t>
      </w:r>
      <w:r w:rsidRPr="00FA56A2">
        <w:rPr>
          <w:cs/>
          <w:lang w:bidi="te"/>
        </w:rPr>
        <w:t xml:space="preserve"> </w:t>
      </w:r>
      <w:r w:rsidRPr="00FA56A2">
        <w:rPr>
          <w:cs/>
        </w:rPr>
        <w:t>ఇకమీదట</w:t>
      </w:r>
      <w:r w:rsidRPr="00FA56A2">
        <w:rPr>
          <w:cs/>
          <w:lang w:bidi="te"/>
        </w:rPr>
        <w:t xml:space="preserve"> </w:t>
      </w:r>
      <w:r w:rsidRPr="00FA56A2">
        <w:rPr>
          <w:cs/>
        </w:rPr>
        <w:t>ఏలాగు</w:t>
      </w:r>
      <w:r w:rsidRPr="00FA56A2">
        <w:rPr>
          <w:cs/>
          <w:lang w:bidi="te"/>
        </w:rPr>
        <w:t xml:space="preserve"> </w:t>
      </w:r>
      <w:r w:rsidRPr="00FA56A2">
        <w:rPr>
          <w:cs/>
        </w:rPr>
        <w:t>దానిలో</w:t>
      </w:r>
      <w:r w:rsidRPr="00FA56A2">
        <w:rPr>
          <w:cs/>
          <w:lang w:bidi="te"/>
        </w:rPr>
        <w:t xml:space="preserve"> </w:t>
      </w:r>
      <w:r w:rsidRPr="00FA56A2">
        <w:rPr>
          <w:cs/>
        </w:rPr>
        <w:t>జీవించుదుము</w:t>
      </w:r>
      <w:r w:rsidRPr="00FA56A2">
        <w:rPr>
          <w:cs/>
          <w:lang w:bidi="te"/>
        </w:rPr>
        <w:t xml:space="preserve">? </w:t>
      </w:r>
      <w:r w:rsidRPr="00FA56A2">
        <w:rPr>
          <w:cs/>
        </w:rPr>
        <w:t>కాబట్టి</w:t>
      </w:r>
      <w:r w:rsidRPr="00FA56A2">
        <w:rPr>
          <w:cs/>
          <w:lang w:bidi="te"/>
        </w:rPr>
        <w:t xml:space="preserve"> </w:t>
      </w:r>
      <w:r w:rsidRPr="00FA56A2">
        <w:rPr>
          <w:cs/>
        </w:rPr>
        <w:t>తండ్రి</w:t>
      </w:r>
      <w:r w:rsidRPr="00FA56A2">
        <w:rPr>
          <w:cs/>
          <w:lang w:bidi="te"/>
        </w:rPr>
        <w:t xml:space="preserve"> </w:t>
      </w:r>
      <w:r w:rsidRPr="00FA56A2">
        <w:rPr>
          <w:cs/>
        </w:rPr>
        <w:t>మహిమవలన</w:t>
      </w:r>
      <w:r w:rsidRPr="00FA56A2">
        <w:rPr>
          <w:cs/>
          <w:lang w:bidi="te"/>
        </w:rPr>
        <w:t xml:space="preserve"> </w:t>
      </w:r>
      <w:r w:rsidRPr="00FA56A2">
        <w:rPr>
          <w:cs/>
        </w:rPr>
        <w:t>క్రీస్తు</w:t>
      </w:r>
      <w:r w:rsidRPr="00FA56A2">
        <w:rPr>
          <w:cs/>
          <w:lang w:bidi="te"/>
        </w:rPr>
        <w:t xml:space="preserve"> </w:t>
      </w:r>
      <w:r w:rsidRPr="00FA56A2">
        <w:rPr>
          <w:cs/>
        </w:rPr>
        <w:t>మృతులలోనుండి</w:t>
      </w:r>
      <w:r w:rsidRPr="00FA56A2">
        <w:rPr>
          <w:cs/>
          <w:lang w:bidi="te"/>
        </w:rPr>
        <w:t xml:space="preserve"> </w:t>
      </w:r>
      <w:r w:rsidRPr="00FA56A2">
        <w:rPr>
          <w:cs/>
        </w:rPr>
        <w:t>యేలాగు</w:t>
      </w:r>
      <w:r w:rsidRPr="00FA56A2">
        <w:rPr>
          <w:cs/>
          <w:lang w:bidi="te"/>
        </w:rPr>
        <w:t xml:space="preserve"> </w:t>
      </w:r>
      <w:r w:rsidRPr="00FA56A2">
        <w:rPr>
          <w:cs/>
        </w:rPr>
        <w:t>లేపబడెనో</w:t>
      </w:r>
      <w:r w:rsidRPr="00FA56A2">
        <w:rPr>
          <w:cs/>
          <w:lang w:bidi="te"/>
        </w:rPr>
        <w:t xml:space="preserve">, </w:t>
      </w:r>
      <w:r w:rsidRPr="00FA56A2">
        <w:rPr>
          <w:cs/>
        </w:rPr>
        <w:t>ఆలాగే</w:t>
      </w:r>
      <w:r w:rsidRPr="00FA56A2">
        <w:rPr>
          <w:cs/>
          <w:lang w:bidi="te"/>
        </w:rPr>
        <w:t xml:space="preserve"> </w:t>
      </w:r>
      <w:r w:rsidRPr="00FA56A2">
        <w:rPr>
          <w:cs/>
        </w:rPr>
        <w:t>మనమును</w:t>
      </w:r>
      <w:r w:rsidRPr="00FA56A2">
        <w:rPr>
          <w:cs/>
          <w:lang w:bidi="te"/>
        </w:rPr>
        <w:t xml:space="preserve"> </w:t>
      </w:r>
      <w:r w:rsidRPr="00FA56A2">
        <w:rPr>
          <w:cs/>
        </w:rPr>
        <w:t>నూతనజీవము</w:t>
      </w:r>
      <w:r w:rsidRPr="00FA56A2">
        <w:rPr>
          <w:cs/>
          <w:lang w:bidi="te"/>
        </w:rPr>
        <w:t xml:space="preserve"> </w:t>
      </w:r>
      <w:r w:rsidRPr="00FA56A2">
        <w:rPr>
          <w:cs/>
        </w:rPr>
        <w:t>పొందినవారమై</w:t>
      </w:r>
      <w:r w:rsidRPr="00FA56A2">
        <w:rPr>
          <w:cs/>
          <w:lang w:bidi="te"/>
        </w:rPr>
        <w:t xml:space="preserve"> </w:t>
      </w:r>
      <w:r w:rsidRPr="00FA56A2">
        <w:rPr>
          <w:cs/>
        </w:rPr>
        <w:t>నడుచుకొనునట్లు</w:t>
      </w:r>
      <w:r w:rsidRPr="00FA56A2">
        <w:rPr>
          <w:cs/>
          <w:lang w:bidi="te"/>
        </w:rPr>
        <w:t xml:space="preserve">, </w:t>
      </w:r>
      <w:r w:rsidRPr="00FA56A2">
        <w:rPr>
          <w:cs/>
        </w:rPr>
        <w:t>మనము</w:t>
      </w:r>
      <w:r w:rsidRPr="00FA56A2">
        <w:rPr>
          <w:cs/>
          <w:lang w:bidi="te"/>
        </w:rPr>
        <w:t xml:space="preserve"> </w:t>
      </w:r>
      <w:r w:rsidRPr="00FA56A2">
        <w:rPr>
          <w:cs/>
        </w:rPr>
        <w:t>బాప్తిస్మము</w:t>
      </w:r>
      <w:r w:rsidRPr="00FA56A2">
        <w:rPr>
          <w:cs/>
          <w:lang w:bidi="te"/>
        </w:rPr>
        <w:t xml:space="preserve"> </w:t>
      </w:r>
      <w:r w:rsidRPr="00FA56A2">
        <w:rPr>
          <w:cs/>
        </w:rPr>
        <w:t>వలన</w:t>
      </w:r>
      <w:r w:rsidRPr="00FA56A2">
        <w:rPr>
          <w:cs/>
          <w:lang w:bidi="te"/>
        </w:rPr>
        <w:t xml:space="preserve"> </w:t>
      </w:r>
      <w:r w:rsidRPr="00FA56A2">
        <w:rPr>
          <w:cs/>
        </w:rPr>
        <w:t>మరణములో</w:t>
      </w:r>
      <w:r w:rsidRPr="00FA56A2">
        <w:rPr>
          <w:cs/>
          <w:lang w:bidi="te"/>
        </w:rPr>
        <w:t xml:space="preserve"> </w:t>
      </w:r>
      <w:r w:rsidRPr="00FA56A2">
        <w:rPr>
          <w:cs/>
        </w:rPr>
        <w:t>పాలుపొందుటకై</w:t>
      </w:r>
      <w:r w:rsidRPr="00FA56A2">
        <w:rPr>
          <w:cs/>
          <w:lang w:bidi="te"/>
        </w:rPr>
        <w:t xml:space="preserve"> </w:t>
      </w:r>
      <w:r w:rsidRPr="00FA56A2">
        <w:rPr>
          <w:cs/>
        </w:rPr>
        <w:t>ఆయనతో</w:t>
      </w:r>
      <w:r w:rsidRPr="00FA56A2">
        <w:rPr>
          <w:cs/>
          <w:lang w:bidi="te"/>
        </w:rPr>
        <w:t xml:space="preserve"> </w:t>
      </w:r>
      <w:r w:rsidRPr="00FA56A2">
        <w:rPr>
          <w:cs/>
        </w:rPr>
        <w:t>కూడ</w:t>
      </w:r>
      <w:r w:rsidRPr="00FA56A2">
        <w:rPr>
          <w:cs/>
          <w:lang w:bidi="te"/>
        </w:rPr>
        <w:t xml:space="preserve"> </w:t>
      </w:r>
      <w:r w:rsidRPr="00FA56A2">
        <w:rPr>
          <w:cs/>
        </w:rPr>
        <w:t>పాతిపెట్టబడితివిు</w:t>
      </w:r>
      <w:r w:rsidRPr="00FA56A2">
        <w:rPr>
          <w:cs/>
          <w:lang w:bidi="te"/>
        </w:rPr>
        <w:t>.</w:t>
      </w:r>
    </w:p>
    <w:p w14:paraId="3F5FF3B3" w14:textId="77777777" w:rsidR="00910976" w:rsidRPr="009D1DB1" w:rsidRDefault="00910976" w:rsidP="0043351B">
      <w:pPr>
        <w:pStyle w:val="BodyText0"/>
        <w:rPr>
          <w:cs/>
          <w:lang w:bidi="te"/>
        </w:rPr>
      </w:pPr>
      <w:r w:rsidRPr="009D1DB1">
        <w:rPr>
          <w:cs/>
        </w:rPr>
        <w:t>పాపము</w:t>
      </w:r>
      <w:r w:rsidRPr="009D1DB1">
        <w:rPr>
          <w:cs/>
          <w:lang w:bidi="te"/>
        </w:rPr>
        <w:t xml:space="preserve"> </w:t>
      </w:r>
      <w:r w:rsidRPr="009D1DB1">
        <w:rPr>
          <w:cs/>
        </w:rPr>
        <w:t>యొక్క</w:t>
      </w:r>
      <w:r w:rsidRPr="009D1DB1">
        <w:rPr>
          <w:cs/>
          <w:lang w:bidi="te"/>
        </w:rPr>
        <w:t xml:space="preserve"> </w:t>
      </w:r>
      <w:r w:rsidRPr="009D1DB1">
        <w:rPr>
          <w:cs/>
        </w:rPr>
        <w:t>ప్రభుత్వము</w:t>
      </w:r>
      <w:r w:rsidRPr="009D1DB1">
        <w:rPr>
          <w:cs/>
          <w:lang w:bidi="te"/>
        </w:rPr>
        <w:t xml:space="preserve"> </w:t>
      </w:r>
      <w:r w:rsidRPr="009D1DB1">
        <w:rPr>
          <w:cs/>
        </w:rPr>
        <w:t>నుండి</w:t>
      </w:r>
      <w:r w:rsidRPr="009D1DB1">
        <w:rPr>
          <w:cs/>
          <w:lang w:bidi="te"/>
        </w:rPr>
        <w:t xml:space="preserve"> </w:t>
      </w:r>
      <w:r w:rsidRPr="009D1DB1">
        <w:rPr>
          <w:cs/>
        </w:rPr>
        <w:t>మనలను</w:t>
      </w:r>
      <w:r w:rsidRPr="009D1DB1">
        <w:rPr>
          <w:cs/>
          <w:lang w:bidi="te"/>
        </w:rPr>
        <w:t xml:space="preserve"> </w:t>
      </w:r>
      <w:r w:rsidRPr="009D1DB1">
        <w:rPr>
          <w:cs/>
        </w:rPr>
        <w:t>స్వతంత్రులను</w:t>
      </w:r>
      <w:r w:rsidRPr="009D1DB1">
        <w:rPr>
          <w:cs/>
          <w:lang w:bidi="te"/>
        </w:rPr>
        <w:t xml:space="preserve"> </w:t>
      </w:r>
      <w:r w:rsidRPr="009D1DB1">
        <w:rPr>
          <w:cs/>
        </w:rPr>
        <w:t>చేయుటకు</w:t>
      </w:r>
      <w:r w:rsidRPr="009D1DB1">
        <w:rPr>
          <w:cs/>
          <w:lang w:bidi="te"/>
        </w:rPr>
        <w:t xml:space="preserve"> </w:t>
      </w:r>
      <w:r w:rsidRPr="009D1DB1">
        <w:rPr>
          <w:cs/>
        </w:rPr>
        <w:t>యేసు</w:t>
      </w:r>
      <w:r w:rsidRPr="009D1DB1">
        <w:rPr>
          <w:cs/>
          <w:lang w:bidi="te"/>
        </w:rPr>
        <w:t xml:space="preserve"> </w:t>
      </w:r>
      <w:r w:rsidRPr="009D1DB1">
        <w:rPr>
          <w:cs/>
        </w:rPr>
        <w:t>మరణించాడు</w:t>
      </w:r>
      <w:r w:rsidRPr="009D1DB1">
        <w:rPr>
          <w:cs/>
          <w:lang w:bidi="te"/>
        </w:rPr>
        <w:t xml:space="preserve">. </w:t>
      </w:r>
      <w:r w:rsidRPr="009D1DB1">
        <w:rPr>
          <w:cs/>
        </w:rPr>
        <w:t>ఆయనకు</w:t>
      </w:r>
      <w:r w:rsidRPr="009D1DB1">
        <w:rPr>
          <w:cs/>
          <w:lang w:bidi="te"/>
        </w:rPr>
        <w:t xml:space="preserve"> </w:t>
      </w:r>
      <w:r w:rsidRPr="009D1DB1">
        <w:rPr>
          <w:cs/>
        </w:rPr>
        <w:t>ఇష్టానుసారమైన</w:t>
      </w:r>
      <w:r w:rsidRPr="009D1DB1">
        <w:rPr>
          <w:cs/>
          <w:lang w:bidi="te"/>
        </w:rPr>
        <w:t xml:space="preserve"> </w:t>
      </w:r>
      <w:r w:rsidRPr="009D1DB1">
        <w:rPr>
          <w:cs/>
        </w:rPr>
        <w:t>మార్గములలో</w:t>
      </w:r>
      <w:r w:rsidRPr="009D1DB1">
        <w:rPr>
          <w:cs/>
          <w:lang w:bidi="te"/>
        </w:rPr>
        <w:t xml:space="preserve"> </w:t>
      </w:r>
      <w:r w:rsidRPr="009D1DB1">
        <w:rPr>
          <w:cs/>
        </w:rPr>
        <w:t>నడచుట</w:t>
      </w:r>
      <w:r w:rsidRPr="009D1DB1">
        <w:rPr>
          <w:cs/>
          <w:lang w:bidi="te"/>
        </w:rPr>
        <w:t xml:space="preserve"> </w:t>
      </w:r>
      <w:r w:rsidRPr="009D1DB1">
        <w:rPr>
          <w:cs/>
        </w:rPr>
        <w:t>ఆ</w:t>
      </w:r>
      <w:r w:rsidRPr="009D1DB1">
        <w:rPr>
          <w:cs/>
          <w:lang w:bidi="te"/>
        </w:rPr>
        <w:t xml:space="preserve"> </w:t>
      </w:r>
      <w:r w:rsidRPr="009D1DB1">
        <w:rPr>
          <w:cs/>
        </w:rPr>
        <w:t>బలికి</w:t>
      </w:r>
      <w:r w:rsidRPr="009D1DB1">
        <w:rPr>
          <w:cs/>
          <w:lang w:bidi="te"/>
        </w:rPr>
        <w:t xml:space="preserve"> </w:t>
      </w:r>
      <w:r w:rsidRPr="009D1DB1">
        <w:rPr>
          <w:cs/>
        </w:rPr>
        <w:t>మనము</w:t>
      </w:r>
      <w:r w:rsidRPr="009D1DB1">
        <w:rPr>
          <w:cs/>
          <w:lang w:bidi="te"/>
        </w:rPr>
        <w:t xml:space="preserve"> </w:t>
      </w:r>
      <w:r w:rsidRPr="009D1DB1">
        <w:rPr>
          <w:cs/>
        </w:rPr>
        <w:t>ఇవ్వదగిన</w:t>
      </w:r>
      <w:r w:rsidRPr="009D1DB1">
        <w:rPr>
          <w:cs/>
          <w:lang w:bidi="te"/>
        </w:rPr>
        <w:t xml:space="preserve"> </w:t>
      </w:r>
      <w:r w:rsidRPr="009D1DB1">
        <w:rPr>
          <w:cs/>
        </w:rPr>
        <w:t>సరియైన</w:t>
      </w:r>
      <w:r w:rsidRPr="009D1DB1">
        <w:rPr>
          <w:cs/>
          <w:lang w:bidi="te"/>
        </w:rPr>
        <w:t xml:space="preserve"> </w:t>
      </w:r>
      <w:r w:rsidRPr="009D1DB1">
        <w:rPr>
          <w:cs/>
        </w:rPr>
        <w:t>స్పందన</w:t>
      </w:r>
      <w:r w:rsidRPr="009D1DB1">
        <w:rPr>
          <w:cs/>
          <w:lang w:bidi="te"/>
        </w:rPr>
        <w:t>.</w:t>
      </w:r>
    </w:p>
    <w:p w14:paraId="5F14F2D1" w14:textId="77777777" w:rsidR="00910976" w:rsidRPr="009D1DB1" w:rsidRDefault="00910976" w:rsidP="0043351B">
      <w:pPr>
        <w:pStyle w:val="BodyText0"/>
        <w:rPr>
          <w:cs/>
          <w:lang w:bidi="te"/>
        </w:rPr>
      </w:pPr>
      <w:r w:rsidRPr="009D1DB1">
        <w:rPr>
          <w:cs/>
        </w:rPr>
        <w:t>ఆయన</w:t>
      </w:r>
      <w:r w:rsidRPr="009D1DB1">
        <w:rPr>
          <w:cs/>
          <w:lang w:bidi="te"/>
        </w:rPr>
        <w:t xml:space="preserve"> </w:t>
      </w:r>
      <w:r w:rsidRPr="009D1DB1">
        <w:rPr>
          <w:cs/>
        </w:rPr>
        <w:t>బలికి</w:t>
      </w:r>
      <w:r w:rsidRPr="009D1DB1">
        <w:rPr>
          <w:cs/>
          <w:lang w:bidi="te"/>
        </w:rPr>
        <w:t xml:space="preserve"> </w:t>
      </w:r>
      <w:r w:rsidRPr="009D1DB1">
        <w:rPr>
          <w:cs/>
        </w:rPr>
        <w:t>అనుగుణంగా</w:t>
      </w:r>
      <w:r w:rsidRPr="009D1DB1">
        <w:rPr>
          <w:cs/>
          <w:lang w:bidi="te"/>
        </w:rPr>
        <w:t xml:space="preserve"> </w:t>
      </w:r>
      <w:r w:rsidRPr="009D1DB1">
        <w:rPr>
          <w:cs/>
        </w:rPr>
        <w:t>మనము</w:t>
      </w:r>
      <w:r w:rsidRPr="009D1DB1">
        <w:rPr>
          <w:cs/>
          <w:lang w:bidi="te"/>
        </w:rPr>
        <w:t xml:space="preserve"> </w:t>
      </w:r>
      <w:r w:rsidRPr="009D1DB1">
        <w:rPr>
          <w:cs/>
        </w:rPr>
        <w:t>క్రీస్తును</w:t>
      </w:r>
      <w:r w:rsidRPr="009D1DB1">
        <w:rPr>
          <w:cs/>
          <w:lang w:bidi="te"/>
        </w:rPr>
        <w:t xml:space="preserve"> </w:t>
      </w:r>
      <w:r w:rsidRPr="009D1DB1">
        <w:rPr>
          <w:cs/>
        </w:rPr>
        <w:t>ఇంకా</w:t>
      </w:r>
      <w:r w:rsidRPr="009D1DB1">
        <w:rPr>
          <w:cs/>
          <w:lang w:bidi="te"/>
        </w:rPr>
        <w:t xml:space="preserve"> </w:t>
      </w:r>
      <w:r w:rsidRPr="009D1DB1">
        <w:rPr>
          <w:cs/>
        </w:rPr>
        <w:t>అనేక</w:t>
      </w:r>
      <w:r w:rsidRPr="009D1DB1">
        <w:rPr>
          <w:cs/>
          <w:lang w:bidi="te"/>
        </w:rPr>
        <w:t xml:space="preserve"> </w:t>
      </w:r>
      <w:r w:rsidRPr="009D1DB1">
        <w:rPr>
          <w:cs/>
        </w:rPr>
        <w:t>విధాలుగా</w:t>
      </w:r>
      <w:r w:rsidRPr="009D1DB1">
        <w:rPr>
          <w:cs/>
          <w:lang w:bidi="te"/>
        </w:rPr>
        <w:t xml:space="preserve"> </w:t>
      </w:r>
      <w:r w:rsidRPr="009D1DB1">
        <w:rPr>
          <w:cs/>
        </w:rPr>
        <w:t>సేవించవచ్చు</w:t>
      </w:r>
      <w:r w:rsidRPr="009D1DB1">
        <w:rPr>
          <w:cs/>
          <w:lang w:bidi="te"/>
        </w:rPr>
        <w:t xml:space="preserve"> </w:t>
      </w:r>
      <w:r w:rsidRPr="009D1DB1">
        <w:rPr>
          <w:cs/>
        </w:rPr>
        <w:t>అని</w:t>
      </w:r>
      <w:r w:rsidRPr="009D1DB1">
        <w:rPr>
          <w:cs/>
          <w:lang w:bidi="te"/>
        </w:rPr>
        <w:t xml:space="preserve"> </w:t>
      </w:r>
      <w:r w:rsidRPr="009D1DB1">
        <w:rPr>
          <w:cs/>
        </w:rPr>
        <w:t>లేఖనము</w:t>
      </w:r>
      <w:r w:rsidRPr="009D1DB1">
        <w:rPr>
          <w:cs/>
          <w:lang w:bidi="te"/>
        </w:rPr>
        <w:t xml:space="preserve"> </w:t>
      </w:r>
      <w:r w:rsidRPr="009D1DB1">
        <w:rPr>
          <w:cs/>
        </w:rPr>
        <w:t>తెలియజేస్తుంది</w:t>
      </w:r>
      <w:r w:rsidRPr="009D1DB1">
        <w:rPr>
          <w:cs/>
          <w:lang w:bidi="te"/>
        </w:rPr>
        <w:t xml:space="preserve">. </w:t>
      </w:r>
      <w:r w:rsidRPr="009D1DB1">
        <w:rPr>
          <w:cs/>
        </w:rPr>
        <w:t>నిశ్చయముగా</w:t>
      </w:r>
      <w:r w:rsidRPr="009D1DB1">
        <w:rPr>
          <w:cs/>
          <w:lang w:bidi="te"/>
        </w:rPr>
        <w:t xml:space="preserve">, </w:t>
      </w:r>
      <w:r w:rsidRPr="009D1DB1">
        <w:rPr>
          <w:cs/>
        </w:rPr>
        <w:t>ఆయన</w:t>
      </w:r>
      <w:r w:rsidRPr="009D1DB1">
        <w:rPr>
          <w:cs/>
          <w:lang w:bidi="te"/>
        </w:rPr>
        <w:t xml:space="preserve"> </w:t>
      </w:r>
      <w:r w:rsidRPr="009D1DB1">
        <w:rPr>
          <w:cs/>
        </w:rPr>
        <w:t>ఉద్దేశముల</w:t>
      </w:r>
      <w:r w:rsidRPr="009D1DB1">
        <w:rPr>
          <w:cs/>
          <w:lang w:bidi="te"/>
        </w:rPr>
        <w:t xml:space="preserve"> </w:t>
      </w:r>
      <w:r w:rsidRPr="009D1DB1">
        <w:rPr>
          <w:cs/>
        </w:rPr>
        <w:t>కొరకు</w:t>
      </w:r>
      <w:r w:rsidRPr="009D1DB1">
        <w:rPr>
          <w:cs/>
          <w:lang w:bidi="te"/>
        </w:rPr>
        <w:t xml:space="preserve"> </w:t>
      </w:r>
      <w:r w:rsidRPr="009D1DB1">
        <w:rPr>
          <w:cs/>
        </w:rPr>
        <w:t>శ్రమపొందుటకు</w:t>
      </w:r>
      <w:r w:rsidRPr="009D1DB1">
        <w:rPr>
          <w:cs/>
          <w:lang w:bidi="te"/>
        </w:rPr>
        <w:t xml:space="preserve"> </w:t>
      </w:r>
      <w:r w:rsidRPr="009D1DB1">
        <w:rPr>
          <w:cs/>
        </w:rPr>
        <w:t>మరియు</w:t>
      </w:r>
      <w:r w:rsidRPr="009D1DB1">
        <w:rPr>
          <w:cs/>
          <w:lang w:bidi="te"/>
        </w:rPr>
        <w:t xml:space="preserve"> </w:t>
      </w:r>
      <w:r w:rsidRPr="009D1DB1">
        <w:rPr>
          <w:cs/>
        </w:rPr>
        <w:t>మరణించుటకు</w:t>
      </w:r>
      <w:r w:rsidRPr="009D1DB1">
        <w:rPr>
          <w:cs/>
          <w:lang w:bidi="te"/>
        </w:rPr>
        <w:t xml:space="preserve"> </w:t>
      </w:r>
      <w:r w:rsidRPr="009D1DB1">
        <w:rPr>
          <w:cs/>
        </w:rPr>
        <w:t>కూడా</w:t>
      </w:r>
      <w:r w:rsidRPr="009D1DB1">
        <w:rPr>
          <w:cs/>
          <w:lang w:bidi="te"/>
        </w:rPr>
        <w:t xml:space="preserve"> </w:t>
      </w:r>
      <w:r w:rsidRPr="009D1DB1">
        <w:rPr>
          <w:cs/>
        </w:rPr>
        <w:t>సిద్ధపడుట</w:t>
      </w:r>
      <w:r w:rsidRPr="009D1DB1">
        <w:rPr>
          <w:cs/>
          <w:lang w:bidi="te"/>
        </w:rPr>
        <w:t xml:space="preserve"> </w:t>
      </w:r>
      <w:r w:rsidRPr="009D1DB1">
        <w:rPr>
          <w:cs/>
        </w:rPr>
        <w:t>ద్వారా</w:t>
      </w:r>
      <w:r w:rsidRPr="009D1DB1">
        <w:rPr>
          <w:cs/>
          <w:lang w:bidi="te"/>
        </w:rPr>
        <w:t xml:space="preserve"> </w:t>
      </w:r>
      <w:r w:rsidRPr="009D1DB1">
        <w:rPr>
          <w:cs/>
        </w:rPr>
        <w:t>క్రీస్తు</w:t>
      </w:r>
      <w:r w:rsidRPr="009D1DB1">
        <w:rPr>
          <w:cs/>
          <w:lang w:bidi="te"/>
        </w:rPr>
        <w:t xml:space="preserve"> </w:t>
      </w:r>
      <w:r w:rsidRPr="009D1DB1">
        <w:rPr>
          <w:cs/>
        </w:rPr>
        <w:t>యొక్క</w:t>
      </w:r>
      <w:r w:rsidRPr="009D1DB1">
        <w:rPr>
          <w:cs/>
          <w:lang w:bidi="te"/>
        </w:rPr>
        <w:t xml:space="preserve"> </w:t>
      </w:r>
      <w:r w:rsidRPr="009D1DB1">
        <w:rPr>
          <w:cs/>
        </w:rPr>
        <w:t>మాదిరిని</w:t>
      </w:r>
      <w:r w:rsidRPr="009D1DB1">
        <w:rPr>
          <w:cs/>
          <w:lang w:bidi="te"/>
        </w:rPr>
        <w:t xml:space="preserve"> </w:t>
      </w:r>
      <w:r w:rsidRPr="009D1DB1">
        <w:rPr>
          <w:cs/>
        </w:rPr>
        <w:t>మనము</w:t>
      </w:r>
      <w:r w:rsidRPr="009D1DB1">
        <w:rPr>
          <w:cs/>
          <w:lang w:bidi="te"/>
        </w:rPr>
        <w:t xml:space="preserve"> </w:t>
      </w:r>
      <w:r w:rsidRPr="009D1DB1">
        <w:rPr>
          <w:cs/>
        </w:rPr>
        <w:t>అనుసరించవచ్చు</w:t>
      </w:r>
      <w:r w:rsidRPr="009D1DB1">
        <w:rPr>
          <w:cs/>
          <w:lang w:bidi="te"/>
        </w:rPr>
        <w:t xml:space="preserve">. </w:t>
      </w:r>
      <w:r w:rsidRPr="009D1DB1">
        <w:rPr>
          <w:cs/>
        </w:rPr>
        <w:t>వాస్తవానికి</w:t>
      </w:r>
      <w:r w:rsidRPr="009D1DB1">
        <w:rPr>
          <w:cs/>
          <w:lang w:bidi="te"/>
        </w:rPr>
        <w:t xml:space="preserve">, </w:t>
      </w:r>
      <w:r w:rsidRPr="009D1DB1">
        <w:rPr>
          <w:cs/>
        </w:rPr>
        <w:t>క్రీస్తు</w:t>
      </w:r>
      <w:r w:rsidRPr="009D1DB1">
        <w:rPr>
          <w:cs/>
          <w:lang w:bidi="te"/>
        </w:rPr>
        <w:t xml:space="preserve"> </w:t>
      </w:r>
      <w:r w:rsidRPr="009D1DB1">
        <w:rPr>
          <w:cs/>
        </w:rPr>
        <w:t>కొరకు</w:t>
      </w:r>
      <w:r w:rsidRPr="009D1DB1">
        <w:rPr>
          <w:cs/>
          <w:lang w:bidi="te"/>
        </w:rPr>
        <w:t xml:space="preserve"> </w:t>
      </w:r>
      <w:r w:rsidRPr="009D1DB1">
        <w:rPr>
          <w:cs/>
        </w:rPr>
        <w:t>మనము</w:t>
      </w:r>
      <w:r w:rsidRPr="009D1DB1">
        <w:rPr>
          <w:cs/>
          <w:lang w:bidi="te"/>
        </w:rPr>
        <w:t xml:space="preserve"> </w:t>
      </w:r>
      <w:r w:rsidRPr="009D1DB1">
        <w:rPr>
          <w:cs/>
        </w:rPr>
        <w:t>శ్రమను</w:t>
      </w:r>
      <w:r w:rsidRPr="009D1DB1">
        <w:rPr>
          <w:cs/>
          <w:lang w:bidi="te"/>
        </w:rPr>
        <w:t xml:space="preserve"> </w:t>
      </w:r>
      <w:r w:rsidRPr="009D1DB1">
        <w:rPr>
          <w:cs/>
        </w:rPr>
        <w:t>అనుభవించుట</w:t>
      </w:r>
      <w:r w:rsidRPr="009D1DB1">
        <w:rPr>
          <w:cs/>
          <w:lang w:bidi="te"/>
        </w:rPr>
        <w:t xml:space="preserve"> </w:t>
      </w:r>
      <w:r w:rsidRPr="009D1DB1">
        <w:rPr>
          <w:cs/>
        </w:rPr>
        <w:t>గొప్ప</w:t>
      </w:r>
      <w:r w:rsidRPr="009D1DB1">
        <w:rPr>
          <w:cs/>
          <w:lang w:bidi="te"/>
        </w:rPr>
        <w:t xml:space="preserve"> </w:t>
      </w:r>
      <w:r w:rsidRPr="009D1DB1">
        <w:rPr>
          <w:cs/>
        </w:rPr>
        <w:t>సౌభాగ్యము</w:t>
      </w:r>
      <w:r w:rsidRPr="009D1DB1">
        <w:rPr>
          <w:cs/>
          <w:lang w:bidi="te"/>
        </w:rPr>
        <w:t xml:space="preserve"> </w:t>
      </w:r>
      <w:r w:rsidRPr="009D1DB1">
        <w:rPr>
          <w:cs/>
        </w:rPr>
        <w:t>మరియు</w:t>
      </w:r>
      <w:r w:rsidRPr="009D1DB1">
        <w:rPr>
          <w:cs/>
          <w:lang w:bidi="te"/>
        </w:rPr>
        <w:t xml:space="preserve"> </w:t>
      </w:r>
      <w:r w:rsidRPr="009D1DB1">
        <w:rPr>
          <w:cs/>
        </w:rPr>
        <w:t>ఆశీర్వాదము</w:t>
      </w:r>
      <w:r w:rsidRPr="009D1DB1">
        <w:rPr>
          <w:cs/>
          <w:lang w:bidi="te"/>
        </w:rPr>
        <w:t xml:space="preserve"> </w:t>
      </w:r>
      <w:r w:rsidRPr="009D1DB1">
        <w:rPr>
          <w:cs/>
        </w:rPr>
        <w:t>అని</w:t>
      </w:r>
      <w:r w:rsidRPr="009D1DB1">
        <w:rPr>
          <w:cs/>
          <w:lang w:bidi="te"/>
        </w:rPr>
        <w:t xml:space="preserve"> </w:t>
      </w:r>
      <w:r w:rsidRPr="009D1DB1">
        <w:rPr>
          <w:cs/>
        </w:rPr>
        <w:t>అపొ</w:t>
      </w:r>
      <w:r w:rsidRPr="009D1DB1">
        <w:rPr>
          <w:cs/>
          <w:lang w:bidi="te"/>
        </w:rPr>
        <w:t xml:space="preserve">. 5:41 </w:t>
      </w:r>
      <w:r w:rsidRPr="009D1DB1">
        <w:rPr>
          <w:cs/>
        </w:rPr>
        <w:t>మరియు</w:t>
      </w:r>
      <w:r w:rsidRPr="009D1DB1">
        <w:rPr>
          <w:cs/>
          <w:lang w:bidi="te"/>
        </w:rPr>
        <w:t xml:space="preserve"> </w:t>
      </w:r>
      <w:r w:rsidRPr="009D1DB1">
        <w:rPr>
          <w:cs/>
        </w:rPr>
        <w:t>ఫిలిప్పీ</w:t>
      </w:r>
      <w:r w:rsidRPr="009D1DB1">
        <w:rPr>
          <w:cs/>
          <w:lang w:bidi="te"/>
        </w:rPr>
        <w:t xml:space="preserve">. 1:29 </w:t>
      </w:r>
      <w:r w:rsidRPr="009D1DB1">
        <w:rPr>
          <w:cs/>
        </w:rPr>
        <w:t>వంటి</w:t>
      </w:r>
      <w:r w:rsidRPr="009D1DB1">
        <w:rPr>
          <w:cs/>
          <w:lang w:bidi="te"/>
        </w:rPr>
        <w:t xml:space="preserve"> </w:t>
      </w:r>
      <w:r w:rsidRPr="009D1DB1">
        <w:rPr>
          <w:cs/>
        </w:rPr>
        <w:t>లేఖనభాగములు</w:t>
      </w:r>
      <w:r w:rsidRPr="009D1DB1">
        <w:rPr>
          <w:cs/>
          <w:lang w:bidi="te"/>
        </w:rPr>
        <w:t xml:space="preserve"> </w:t>
      </w:r>
      <w:r w:rsidRPr="009D1DB1">
        <w:rPr>
          <w:cs/>
        </w:rPr>
        <w:t>సూచిస్తున్నాయి</w:t>
      </w:r>
      <w:r w:rsidRPr="009D1DB1">
        <w:rPr>
          <w:cs/>
          <w:lang w:bidi="te"/>
        </w:rPr>
        <w:t>.</w:t>
      </w:r>
    </w:p>
    <w:p w14:paraId="41B41F22" w14:textId="3800E5BA" w:rsidR="0057432B" w:rsidRDefault="00910976" w:rsidP="0043351B">
      <w:pPr>
        <w:pStyle w:val="BodyText0"/>
        <w:rPr>
          <w:cs/>
          <w:lang w:bidi="te"/>
        </w:rPr>
      </w:pPr>
      <w:r w:rsidRPr="009D1DB1">
        <w:rPr>
          <w:cs/>
        </w:rPr>
        <w:t>యేసు</w:t>
      </w:r>
      <w:r w:rsidRPr="009D1DB1">
        <w:rPr>
          <w:cs/>
          <w:lang w:bidi="te"/>
        </w:rPr>
        <w:t xml:space="preserve"> </w:t>
      </w:r>
      <w:r w:rsidRPr="009D1DB1">
        <w:rPr>
          <w:cs/>
        </w:rPr>
        <w:t>రక్షించుటకు</w:t>
      </w:r>
      <w:r w:rsidRPr="009D1DB1">
        <w:rPr>
          <w:cs/>
          <w:lang w:bidi="te"/>
        </w:rPr>
        <w:t xml:space="preserve"> </w:t>
      </w:r>
      <w:r w:rsidRPr="009D1DB1">
        <w:rPr>
          <w:cs/>
        </w:rPr>
        <w:t>మరణించిన</w:t>
      </w:r>
      <w:r w:rsidRPr="009D1DB1">
        <w:rPr>
          <w:cs/>
          <w:lang w:bidi="te"/>
        </w:rPr>
        <w:t xml:space="preserve"> </w:t>
      </w:r>
      <w:r w:rsidRPr="009D1DB1">
        <w:rPr>
          <w:cs/>
        </w:rPr>
        <w:t>ప్రజల</w:t>
      </w:r>
      <w:r w:rsidRPr="009D1DB1">
        <w:rPr>
          <w:cs/>
          <w:lang w:bidi="te"/>
        </w:rPr>
        <w:t xml:space="preserve"> </w:t>
      </w:r>
      <w:r w:rsidRPr="009D1DB1">
        <w:rPr>
          <w:cs/>
        </w:rPr>
        <w:t>కొరకే</w:t>
      </w:r>
      <w:r w:rsidRPr="009D1DB1">
        <w:rPr>
          <w:cs/>
          <w:lang w:bidi="te"/>
        </w:rPr>
        <w:t xml:space="preserve"> </w:t>
      </w:r>
      <w:r w:rsidRPr="009D1DB1">
        <w:rPr>
          <w:cs/>
        </w:rPr>
        <w:t>మనలను</w:t>
      </w:r>
      <w:r w:rsidRPr="009D1DB1">
        <w:rPr>
          <w:cs/>
          <w:lang w:bidi="te"/>
        </w:rPr>
        <w:t xml:space="preserve"> </w:t>
      </w:r>
      <w:r w:rsidRPr="009D1DB1">
        <w:rPr>
          <w:cs/>
        </w:rPr>
        <w:t>మనము</w:t>
      </w:r>
      <w:r w:rsidRPr="009D1DB1">
        <w:rPr>
          <w:cs/>
          <w:lang w:bidi="te"/>
        </w:rPr>
        <w:t xml:space="preserve"> </w:t>
      </w:r>
      <w:r w:rsidRPr="009D1DB1">
        <w:rPr>
          <w:cs/>
        </w:rPr>
        <w:t>సమర్పించుకొనుట</w:t>
      </w:r>
      <w:r w:rsidRPr="009D1DB1">
        <w:rPr>
          <w:cs/>
          <w:lang w:bidi="te"/>
        </w:rPr>
        <w:t xml:space="preserve"> </w:t>
      </w:r>
      <w:r w:rsidRPr="009D1DB1">
        <w:rPr>
          <w:cs/>
        </w:rPr>
        <w:t>ద్వారా</w:t>
      </w:r>
      <w:r w:rsidRPr="009D1DB1">
        <w:rPr>
          <w:cs/>
          <w:lang w:bidi="te"/>
        </w:rPr>
        <w:t xml:space="preserve"> </w:t>
      </w:r>
      <w:r w:rsidRPr="009D1DB1">
        <w:rPr>
          <w:cs/>
        </w:rPr>
        <w:t>క్రీస్తును</w:t>
      </w:r>
      <w:r w:rsidRPr="009D1DB1">
        <w:rPr>
          <w:cs/>
          <w:lang w:bidi="te"/>
        </w:rPr>
        <w:t xml:space="preserve"> </w:t>
      </w:r>
      <w:r w:rsidRPr="009D1DB1">
        <w:rPr>
          <w:cs/>
        </w:rPr>
        <w:t>సేవించమని</w:t>
      </w:r>
      <w:r w:rsidRPr="009D1DB1">
        <w:rPr>
          <w:cs/>
          <w:lang w:bidi="te"/>
        </w:rPr>
        <w:t xml:space="preserve"> </w:t>
      </w:r>
      <w:r w:rsidRPr="009D1DB1">
        <w:rPr>
          <w:cs/>
        </w:rPr>
        <w:t>కూడా</w:t>
      </w:r>
      <w:r w:rsidRPr="009D1DB1">
        <w:rPr>
          <w:cs/>
          <w:lang w:bidi="te"/>
        </w:rPr>
        <w:t xml:space="preserve"> </w:t>
      </w:r>
      <w:r w:rsidRPr="009D1DB1">
        <w:rPr>
          <w:cs/>
        </w:rPr>
        <w:t>బైబిలు</w:t>
      </w:r>
      <w:r w:rsidRPr="009D1DB1">
        <w:rPr>
          <w:cs/>
          <w:lang w:bidi="te"/>
        </w:rPr>
        <w:t xml:space="preserve"> </w:t>
      </w:r>
      <w:r w:rsidRPr="009D1DB1">
        <w:rPr>
          <w:cs/>
        </w:rPr>
        <w:t>మనలను</w:t>
      </w:r>
      <w:r w:rsidRPr="009D1DB1">
        <w:rPr>
          <w:cs/>
          <w:lang w:bidi="te"/>
        </w:rPr>
        <w:t xml:space="preserve"> </w:t>
      </w:r>
      <w:r w:rsidRPr="009D1DB1">
        <w:rPr>
          <w:cs/>
        </w:rPr>
        <w:t>ప్రోత్సహిస్తుంది</w:t>
      </w:r>
      <w:r w:rsidRPr="009D1DB1">
        <w:rPr>
          <w:cs/>
          <w:lang w:bidi="te"/>
        </w:rPr>
        <w:t xml:space="preserve">. </w:t>
      </w:r>
      <w:r w:rsidRPr="009D1DB1">
        <w:rPr>
          <w:cs/>
        </w:rPr>
        <w:t>ఒకరితో</w:t>
      </w:r>
      <w:r w:rsidRPr="009D1DB1">
        <w:rPr>
          <w:cs/>
          <w:lang w:bidi="te"/>
        </w:rPr>
        <w:t xml:space="preserve"> </w:t>
      </w:r>
      <w:r w:rsidRPr="009D1DB1">
        <w:rPr>
          <w:cs/>
        </w:rPr>
        <w:t>ఒకరము</w:t>
      </w:r>
      <w:r w:rsidRPr="009D1DB1">
        <w:rPr>
          <w:cs/>
          <w:lang w:bidi="te"/>
        </w:rPr>
        <w:t xml:space="preserve"> </w:t>
      </w:r>
      <w:r w:rsidRPr="009D1DB1">
        <w:rPr>
          <w:cs/>
        </w:rPr>
        <w:t>ఓరిమి</w:t>
      </w:r>
      <w:r w:rsidRPr="009D1DB1">
        <w:rPr>
          <w:cs/>
          <w:lang w:bidi="te"/>
        </w:rPr>
        <w:t xml:space="preserve"> </w:t>
      </w:r>
      <w:r w:rsidRPr="009D1DB1">
        <w:rPr>
          <w:cs/>
        </w:rPr>
        <w:t>కలిగి</w:t>
      </w:r>
      <w:r w:rsidRPr="009D1DB1">
        <w:rPr>
          <w:cs/>
          <w:lang w:bidi="te"/>
        </w:rPr>
        <w:t xml:space="preserve"> </w:t>
      </w:r>
      <w:r w:rsidRPr="009D1DB1">
        <w:rPr>
          <w:cs/>
        </w:rPr>
        <w:t>దయతో</w:t>
      </w:r>
      <w:r w:rsidRPr="009D1DB1">
        <w:rPr>
          <w:cs/>
          <w:lang w:bidi="te"/>
        </w:rPr>
        <w:t xml:space="preserve"> </w:t>
      </w:r>
      <w:r w:rsidRPr="009D1DB1">
        <w:rPr>
          <w:cs/>
        </w:rPr>
        <w:t>వ్యవహరించమని</w:t>
      </w:r>
      <w:r w:rsidRPr="009D1DB1">
        <w:rPr>
          <w:cs/>
          <w:lang w:bidi="te"/>
        </w:rPr>
        <w:t xml:space="preserve"> </w:t>
      </w:r>
      <w:r w:rsidRPr="009D1DB1">
        <w:rPr>
          <w:cs/>
        </w:rPr>
        <w:t>ఎఫెసీ</w:t>
      </w:r>
      <w:r w:rsidRPr="009D1DB1">
        <w:rPr>
          <w:cs/>
          <w:lang w:bidi="te"/>
        </w:rPr>
        <w:t>. 4:32-5</w:t>
      </w:r>
      <w:r w:rsidR="00F74BD3">
        <w:rPr>
          <w:rFonts w:hint="cs"/>
          <w:cs/>
        </w:rPr>
        <w:t>:</w:t>
      </w:r>
      <w:r w:rsidRPr="009D1DB1">
        <w:rPr>
          <w:cs/>
          <w:lang w:bidi="te"/>
        </w:rPr>
        <w:t xml:space="preserve">2 </w:t>
      </w:r>
      <w:r w:rsidRPr="009D1DB1">
        <w:rPr>
          <w:cs/>
        </w:rPr>
        <w:t>బోధిస్తుంది</w:t>
      </w:r>
      <w:r w:rsidRPr="009D1DB1">
        <w:rPr>
          <w:cs/>
          <w:lang w:bidi="te"/>
        </w:rPr>
        <w:t xml:space="preserve">. </w:t>
      </w:r>
      <w:r w:rsidRPr="009D1DB1">
        <w:rPr>
          <w:cs/>
        </w:rPr>
        <w:t>విశ్వాసములో</w:t>
      </w:r>
      <w:r w:rsidRPr="009D1DB1">
        <w:rPr>
          <w:cs/>
          <w:lang w:bidi="te"/>
        </w:rPr>
        <w:t xml:space="preserve"> </w:t>
      </w:r>
      <w:r w:rsidRPr="009D1DB1">
        <w:rPr>
          <w:cs/>
        </w:rPr>
        <w:t>బలహీనులైనవారి</w:t>
      </w:r>
      <w:r w:rsidRPr="009D1DB1">
        <w:rPr>
          <w:cs/>
          <w:lang w:bidi="te"/>
        </w:rPr>
        <w:t xml:space="preserve"> </w:t>
      </w:r>
      <w:r w:rsidRPr="009D1DB1">
        <w:rPr>
          <w:cs/>
        </w:rPr>
        <w:t>కొరకు</w:t>
      </w:r>
      <w:r w:rsidRPr="009D1DB1">
        <w:rPr>
          <w:cs/>
          <w:lang w:bidi="te"/>
        </w:rPr>
        <w:t xml:space="preserve"> </w:t>
      </w:r>
      <w:r w:rsidRPr="009D1DB1">
        <w:rPr>
          <w:cs/>
        </w:rPr>
        <w:t>మనకు</w:t>
      </w:r>
      <w:r w:rsidRPr="009D1DB1">
        <w:rPr>
          <w:cs/>
          <w:lang w:bidi="te"/>
        </w:rPr>
        <w:t xml:space="preserve"> </w:t>
      </w:r>
      <w:r w:rsidRPr="009D1DB1">
        <w:rPr>
          <w:cs/>
        </w:rPr>
        <w:t>ఇవ్వబడిన</w:t>
      </w:r>
      <w:r w:rsidRPr="009D1DB1">
        <w:rPr>
          <w:cs/>
          <w:lang w:bidi="te"/>
        </w:rPr>
        <w:t xml:space="preserve"> </w:t>
      </w:r>
      <w:r w:rsidRPr="009D1DB1">
        <w:rPr>
          <w:cs/>
        </w:rPr>
        <w:t>స్వతంత్రతలను</w:t>
      </w:r>
      <w:r w:rsidRPr="009D1DB1">
        <w:rPr>
          <w:cs/>
          <w:lang w:bidi="te"/>
        </w:rPr>
        <w:t xml:space="preserve"> </w:t>
      </w:r>
      <w:r w:rsidRPr="009D1DB1">
        <w:rPr>
          <w:cs/>
        </w:rPr>
        <w:t>కూడా</w:t>
      </w:r>
      <w:r w:rsidRPr="009D1DB1">
        <w:rPr>
          <w:cs/>
          <w:lang w:bidi="te"/>
        </w:rPr>
        <w:t xml:space="preserve"> </w:t>
      </w:r>
      <w:r w:rsidRPr="009D1DB1">
        <w:rPr>
          <w:cs/>
        </w:rPr>
        <w:t>విడిచిపెట్టమని</w:t>
      </w:r>
      <w:r w:rsidRPr="009D1DB1">
        <w:rPr>
          <w:cs/>
          <w:lang w:bidi="te"/>
        </w:rPr>
        <w:t xml:space="preserve"> </w:t>
      </w:r>
      <w:r w:rsidRPr="009D1DB1">
        <w:rPr>
          <w:cs/>
        </w:rPr>
        <w:t>రోమా</w:t>
      </w:r>
      <w:r w:rsidRPr="009D1DB1">
        <w:rPr>
          <w:cs/>
          <w:lang w:bidi="te"/>
        </w:rPr>
        <w:t xml:space="preserve"> 14 </w:t>
      </w:r>
      <w:r w:rsidRPr="009D1DB1">
        <w:rPr>
          <w:cs/>
        </w:rPr>
        <w:t>మరియు</w:t>
      </w:r>
      <w:r w:rsidRPr="009D1DB1">
        <w:rPr>
          <w:cs/>
          <w:lang w:bidi="te"/>
        </w:rPr>
        <w:t xml:space="preserve"> 1 </w:t>
      </w:r>
      <w:r w:rsidRPr="009D1DB1">
        <w:rPr>
          <w:cs/>
        </w:rPr>
        <w:t>కొరింథీ</w:t>
      </w:r>
      <w:r w:rsidRPr="009D1DB1">
        <w:rPr>
          <w:cs/>
          <w:lang w:bidi="te"/>
        </w:rPr>
        <w:t xml:space="preserve">. 8 </w:t>
      </w:r>
      <w:r w:rsidRPr="009D1DB1">
        <w:rPr>
          <w:cs/>
        </w:rPr>
        <w:t>బోధిస్తాయి</w:t>
      </w:r>
      <w:r w:rsidRPr="009D1DB1">
        <w:rPr>
          <w:cs/>
          <w:lang w:bidi="te"/>
        </w:rPr>
        <w:t xml:space="preserve">. </w:t>
      </w:r>
      <w:r w:rsidRPr="009D1DB1">
        <w:rPr>
          <w:cs/>
        </w:rPr>
        <w:t>అంతేగాక</w:t>
      </w:r>
      <w:r w:rsidRPr="009D1DB1">
        <w:rPr>
          <w:cs/>
          <w:lang w:bidi="te"/>
        </w:rPr>
        <w:t xml:space="preserve">, </w:t>
      </w:r>
      <w:r w:rsidRPr="009D1DB1">
        <w:rPr>
          <w:cs/>
        </w:rPr>
        <w:t>క్రీస్తు</w:t>
      </w:r>
      <w:r w:rsidRPr="009D1DB1">
        <w:rPr>
          <w:cs/>
          <w:lang w:bidi="te"/>
        </w:rPr>
        <w:t xml:space="preserve"> </w:t>
      </w:r>
      <w:r w:rsidRPr="009D1DB1">
        <w:rPr>
          <w:cs/>
        </w:rPr>
        <w:t>వలె</w:t>
      </w:r>
      <w:r w:rsidRPr="009D1DB1">
        <w:rPr>
          <w:cs/>
          <w:lang w:bidi="te"/>
        </w:rPr>
        <w:t xml:space="preserve"> </w:t>
      </w:r>
      <w:r w:rsidRPr="009D1DB1">
        <w:rPr>
          <w:cs/>
        </w:rPr>
        <w:t>ఇతర</w:t>
      </w:r>
      <w:r w:rsidRPr="009D1DB1">
        <w:rPr>
          <w:cs/>
          <w:lang w:bidi="te"/>
        </w:rPr>
        <w:t xml:space="preserve"> </w:t>
      </w:r>
      <w:r w:rsidRPr="009D1DB1">
        <w:rPr>
          <w:cs/>
        </w:rPr>
        <w:t>విశ్వాసుల</w:t>
      </w:r>
      <w:r w:rsidRPr="009D1DB1">
        <w:rPr>
          <w:cs/>
          <w:lang w:bidi="te"/>
        </w:rPr>
        <w:t xml:space="preserve"> </w:t>
      </w:r>
      <w:r w:rsidRPr="009D1DB1">
        <w:rPr>
          <w:cs/>
        </w:rPr>
        <w:t>కొరకు</w:t>
      </w:r>
      <w:r w:rsidRPr="009D1DB1">
        <w:rPr>
          <w:cs/>
          <w:lang w:bidi="te"/>
        </w:rPr>
        <w:t xml:space="preserve"> </w:t>
      </w:r>
      <w:r w:rsidRPr="009D1DB1">
        <w:rPr>
          <w:cs/>
        </w:rPr>
        <w:t>మన</w:t>
      </w:r>
      <w:r w:rsidRPr="009D1DB1">
        <w:rPr>
          <w:cs/>
          <w:lang w:bidi="te"/>
        </w:rPr>
        <w:t xml:space="preserve"> </w:t>
      </w:r>
      <w:r w:rsidRPr="009D1DB1">
        <w:rPr>
          <w:cs/>
        </w:rPr>
        <w:t>ప్రాణములను</w:t>
      </w:r>
      <w:r w:rsidRPr="009D1DB1">
        <w:rPr>
          <w:cs/>
          <w:lang w:bidi="te"/>
        </w:rPr>
        <w:t xml:space="preserve"> </w:t>
      </w:r>
      <w:r w:rsidRPr="009D1DB1">
        <w:rPr>
          <w:cs/>
        </w:rPr>
        <w:t>కూడా</w:t>
      </w:r>
      <w:r w:rsidRPr="009D1DB1">
        <w:rPr>
          <w:cs/>
          <w:lang w:bidi="te"/>
        </w:rPr>
        <w:t xml:space="preserve"> </w:t>
      </w:r>
      <w:r w:rsidRPr="009D1DB1">
        <w:rPr>
          <w:cs/>
        </w:rPr>
        <w:t>ధారపోయమని</w:t>
      </w:r>
      <w:r w:rsidRPr="009D1DB1">
        <w:rPr>
          <w:cs/>
          <w:lang w:bidi="te"/>
        </w:rPr>
        <w:t xml:space="preserve"> </w:t>
      </w:r>
      <w:r w:rsidRPr="009D1DB1">
        <w:rPr>
          <w:cs/>
        </w:rPr>
        <w:t>అది</w:t>
      </w:r>
      <w:r w:rsidRPr="009D1DB1">
        <w:rPr>
          <w:cs/>
          <w:lang w:bidi="te"/>
        </w:rPr>
        <w:t xml:space="preserve"> </w:t>
      </w:r>
      <w:r w:rsidRPr="009D1DB1">
        <w:rPr>
          <w:cs/>
        </w:rPr>
        <w:t>మనకు</w:t>
      </w:r>
      <w:r w:rsidRPr="009D1DB1">
        <w:rPr>
          <w:cs/>
          <w:lang w:bidi="te"/>
        </w:rPr>
        <w:t xml:space="preserve"> </w:t>
      </w:r>
      <w:r w:rsidRPr="009D1DB1">
        <w:rPr>
          <w:cs/>
        </w:rPr>
        <w:t>ఆజ్ఞాపిస్తుంది</w:t>
      </w:r>
      <w:r w:rsidRPr="009D1DB1">
        <w:rPr>
          <w:cs/>
          <w:lang w:bidi="te"/>
        </w:rPr>
        <w:t xml:space="preserve">. 1 </w:t>
      </w:r>
      <w:r w:rsidRPr="009D1DB1">
        <w:rPr>
          <w:cs/>
        </w:rPr>
        <w:t>యోహాను</w:t>
      </w:r>
      <w:r w:rsidRPr="009D1DB1">
        <w:rPr>
          <w:cs/>
          <w:lang w:bidi="te"/>
        </w:rPr>
        <w:t xml:space="preserve"> 3:16</w:t>
      </w:r>
      <w:r w:rsidRPr="009D1DB1">
        <w:rPr>
          <w:cs/>
        </w:rPr>
        <w:t>లో</w:t>
      </w:r>
      <w:r w:rsidRPr="009D1DB1">
        <w:rPr>
          <w:cs/>
          <w:lang w:bidi="te"/>
        </w:rPr>
        <w:t xml:space="preserve"> </w:t>
      </w:r>
      <w:r w:rsidRPr="009D1DB1">
        <w:rPr>
          <w:cs/>
        </w:rPr>
        <w:t>యోహాను</w:t>
      </w:r>
      <w:r w:rsidRPr="009D1DB1">
        <w:rPr>
          <w:cs/>
          <w:lang w:bidi="te"/>
        </w:rPr>
        <w:t xml:space="preserve"> </w:t>
      </w:r>
      <w:r w:rsidRPr="009D1DB1">
        <w:rPr>
          <w:cs/>
        </w:rPr>
        <w:t>వ్రాసినట్లు</w:t>
      </w:r>
      <w:r w:rsidRPr="009D1DB1">
        <w:rPr>
          <w:cs/>
          <w:lang w:bidi="te"/>
        </w:rPr>
        <w:t>:</w:t>
      </w:r>
    </w:p>
    <w:p w14:paraId="361B21B6" w14:textId="77777777" w:rsidR="0057432B" w:rsidRDefault="00910976" w:rsidP="0043351B">
      <w:pPr>
        <w:pStyle w:val="Quotations"/>
        <w:rPr>
          <w:cs/>
          <w:lang w:bidi="te"/>
        </w:rPr>
      </w:pPr>
      <w:r w:rsidRPr="00FA56A2">
        <w:rPr>
          <w:cs/>
        </w:rPr>
        <w:t>ఆయన</w:t>
      </w:r>
      <w:r w:rsidRPr="00FA56A2">
        <w:rPr>
          <w:cs/>
          <w:lang w:bidi="te"/>
        </w:rPr>
        <w:t xml:space="preserve"> </w:t>
      </w:r>
      <w:r w:rsidRPr="00FA56A2">
        <w:rPr>
          <w:cs/>
        </w:rPr>
        <w:t>మన</w:t>
      </w:r>
      <w:r w:rsidRPr="00FA56A2">
        <w:rPr>
          <w:cs/>
          <w:lang w:bidi="te"/>
        </w:rPr>
        <w:t xml:space="preserve"> </w:t>
      </w:r>
      <w:r w:rsidRPr="00FA56A2">
        <w:rPr>
          <w:cs/>
        </w:rPr>
        <w:t>నిమిత్తము</w:t>
      </w:r>
      <w:r w:rsidRPr="00FA56A2">
        <w:rPr>
          <w:cs/>
          <w:lang w:bidi="te"/>
        </w:rPr>
        <w:t xml:space="preserve"> </w:t>
      </w:r>
      <w:r w:rsidRPr="00FA56A2">
        <w:rPr>
          <w:cs/>
        </w:rPr>
        <w:t>తన</w:t>
      </w:r>
      <w:r w:rsidRPr="00FA56A2">
        <w:rPr>
          <w:cs/>
          <w:lang w:bidi="te"/>
        </w:rPr>
        <w:t xml:space="preserve"> </w:t>
      </w:r>
      <w:r w:rsidRPr="00FA56A2">
        <w:rPr>
          <w:cs/>
        </w:rPr>
        <w:t>ప్రాణముపెట్టెను</w:t>
      </w:r>
      <w:r w:rsidRPr="00FA56A2">
        <w:rPr>
          <w:cs/>
          <w:lang w:bidi="te"/>
        </w:rPr>
        <w:t xml:space="preserve"> </w:t>
      </w:r>
      <w:r w:rsidRPr="00FA56A2">
        <w:rPr>
          <w:cs/>
        </w:rPr>
        <w:t>గనుక</w:t>
      </w:r>
      <w:r w:rsidR="00901B12">
        <w:rPr>
          <w:cs/>
          <w:lang w:bidi="te"/>
        </w:rPr>
        <w:t xml:space="preserve"> </w:t>
      </w:r>
      <w:r w:rsidRPr="00FA56A2">
        <w:rPr>
          <w:cs/>
        </w:rPr>
        <w:t>దీనివలన</w:t>
      </w:r>
      <w:r w:rsidRPr="00FA56A2">
        <w:rPr>
          <w:cs/>
          <w:lang w:bidi="te"/>
        </w:rPr>
        <w:t xml:space="preserve"> </w:t>
      </w:r>
      <w:r w:rsidRPr="00FA56A2">
        <w:rPr>
          <w:cs/>
        </w:rPr>
        <w:t>ప్రేమ</w:t>
      </w:r>
      <w:r w:rsidRPr="00FA56A2">
        <w:rPr>
          <w:cs/>
          <w:lang w:bidi="te"/>
        </w:rPr>
        <w:t xml:space="preserve"> </w:t>
      </w:r>
      <w:r w:rsidRPr="00FA56A2">
        <w:rPr>
          <w:cs/>
        </w:rPr>
        <w:t>యెట్టిదని</w:t>
      </w:r>
      <w:r w:rsidRPr="00FA56A2">
        <w:rPr>
          <w:cs/>
          <w:lang w:bidi="te"/>
        </w:rPr>
        <w:t xml:space="preserve"> </w:t>
      </w:r>
      <w:r w:rsidRPr="00FA56A2">
        <w:rPr>
          <w:cs/>
        </w:rPr>
        <w:t>తెలిసికొనుచున్నాము</w:t>
      </w:r>
      <w:r w:rsidRPr="00FA56A2">
        <w:rPr>
          <w:cs/>
          <w:lang w:bidi="te"/>
        </w:rPr>
        <w:t xml:space="preserve">. </w:t>
      </w:r>
      <w:r w:rsidRPr="00FA56A2">
        <w:rPr>
          <w:cs/>
        </w:rPr>
        <w:t>మనముకూడ</w:t>
      </w:r>
      <w:r w:rsidRPr="00FA56A2">
        <w:rPr>
          <w:cs/>
          <w:lang w:bidi="te"/>
        </w:rPr>
        <w:t xml:space="preserve"> </w:t>
      </w:r>
      <w:r w:rsidRPr="00FA56A2">
        <w:rPr>
          <w:cs/>
        </w:rPr>
        <w:t>సహోదరులనిమిత్తము</w:t>
      </w:r>
      <w:r w:rsidRPr="00FA56A2">
        <w:rPr>
          <w:cs/>
          <w:lang w:bidi="te"/>
        </w:rPr>
        <w:t xml:space="preserve"> </w:t>
      </w:r>
      <w:r w:rsidRPr="00FA56A2">
        <w:rPr>
          <w:cs/>
        </w:rPr>
        <w:t>మన</w:t>
      </w:r>
      <w:r w:rsidRPr="00FA56A2">
        <w:rPr>
          <w:cs/>
          <w:lang w:bidi="te"/>
        </w:rPr>
        <w:t xml:space="preserve"> </w:t>
      </w:r>
      <w:r w:rsidRPr="00FA56A2">
        <w:rPr>
          <w:cs/>
        </w:rPr>
        <w:t>ప్రాణములను</w:t>
      </w:r>
      <w:r w:rsidRPr="00FA56A2">
        <w:rPr>
          <w:cs/>
          <w:lang w:bidi="te"/>
        </w:rPr>
        <w:t xml:space="preserve"> </w:t>
      </w:r>
      <w:r w:rsidRPr="00FA56A2">
        <w:rPr>
          <w:cs/>
        </w:rPr>
        <w:t>పెట్ట</w:t>
      </w:r>
      <w:r w:rsidRPr="00FA56A2">
        <w:rPr>
          <w:cs/>
          <w:lang w:bidi="te"/>
        </w:rPr>
        <w:t xml:space="preserve"> </w:t>
      </w:r>
      <w:r w:rsidRPr="00FA56A2">
        <w:rPr>
          <w:cs/>
        </w:rPr>
        <w:t>బద్ధులమైయున్నాము</w:t>
      </w:r>
      <w:r w:rsidRPr="00FA56A2">
        <w:rPr>
          <w:cs/>
          <w:lang w:bidi="te"/>
        </w:rPr>
        <w:t xml:space="preserve"> (1 </w:t>
      </w:r>
      <w:r w:rsidRPr="00FA56A2">
        <w:rPr>
          <w:cs/>
        </w:rPr>
        <w:t>యోహాను</w:t>
      </w:r>
      <w:r w:rsidRPr="00FA56A2">
        <w:rPr>
          <w:cs/>
          <w:lang w:bidi="te"/>
        </w:rPr>
        <w:t xml:space="preserve"> 3:16).</w:t>
      </w:r>
    </w:p>
    <w:p w14:paraId="49E90C19" w14:textId="77777777" w:rsidR="0057432B" w:rsidRDefault="00910976" w:rsidP="00AD4C61">
      <w:pPr>
        <w:pStyle w:val="BodyText0"/>
        <w:rPr>
          <w:cs/>
          <w:lang w:bidi="te"/>
        </w:rPr>
      </w:pPr>
      <w:r w:rsidRPr="0043351B">
        <w:rPr>
          <w:cs/>
        </w:rPr>
        <w:t xml:space="preserve">యేసు సిలువ మీద అందరి కొరకు ఒకేసారి అర్పించిన బలి దాని యొక్క ఉద్దేశము కొరకు, అనగా, పాపముల కొరకు దేవుడిచ్చు న్యాయమైన శిక్షను తనపై తీసుకొనుటకు పూర్తిగా సరిపోతుంది. ఇతర మానవులను ప్రక్కన పెట్టండి, మనము ఎన్నడు మన కొరకు మనము కూడా ప్రాయశ్చిత్తము చేసుకొనలేము. కాని ఇతరుల కొరకు మన జీవితములను సమర్పించుకొనుట ద్వారా మనము యేసు యొక్క మాదిరిని </w:t>
      </w:r>
      <w:r w:rsidRPr="0043351B">
        <w:rPr>
          <w:i/>
          <w:iCs/>
          <w:cs/>
        </w:rPr>
        <w:t>అనుసరించవచ్చు.</w:t>
      </w:r>
    </w:p>
    <w:p w14:paraId="0C81F1C7" w14:textId="77777777" w:rsidR="0057432B" w:rsidRDefault="00910976" w:rsidP="0043351B">
      <w:pPr>
        <w:pStyle w:val="BodyText0"/>
        <w:rPr>
          <w:cs/>
          <w:lang w:bidi="te"/>
        </w:rPr>
      </w:pPr>
      <w:r w:rsidRPr="009D1DB1">
        <w:rPr>
          <w:cs/>
        </w:rPr>
        <w:lastRenderedPageBreak/>
        <w:t>మరియు</w:t>
      </w:r>
      <w:r w:rsidRPr="009D1DB1">
        <w:rPr>
          <w:cs/>
          <w:lang w:bidi="te"/>
        </w:rPr>
        <w:t xml:space="preserve"> </w:t>
      </w:r>
      <w:r w:rsidRPr="009D1DB1">
        <w:rPr>
          <w:cs/>
        </w:rPr>
        <w:t>వారి</w:t>
      </w:r>
      <w:r w:rsidRPr="009D1DB1">
        <w:rPr>
          <w:cs/>
          <w:lang w:bidi="te"/>
        </w:rPr>
        <w:t xml:space="preserve"> </w:t>
      </w:r>
      <w:r w:rsidRPr="009D1DB1">
        <w:rPr>
          <w:cs/>
        </w:rPr>
        <w:t>కొరకు</w:t>
      </w:r>
      <w:r w:rsidRPr="009D1DB1">
        <w:rPr>
          <w:cs/>
          <w:lang w:bidi="te"/>
        </w:rPr>
        <w:t xml:space="preserve"> </w:t>
      </w:r>
      <w:r w:rsidRPr="009D1DB1">
        <w:rPr>
          <w:cs/>
        </w:rPr>
        <w:t>మరణించుటకు</w:t>
      </w:r>
      <w:r w:rsidRPr="009D1DB1">
        <w:rPr>
          <w:cs/>
          <w:lang w:bidi="te"/>
        </w:rPr>
        <w:t xml:space="preserve"> </w:t>
      </w:r>
      <w:r w:rsidRPr="009D1DB1">
        <w:rPr>
          <w:cs/>
        </w:rPr>
        <w:t>మనము</w:t>
      </w:r>
      <w:r w:rsidRPr="009D1DB1">
        <w:rPr>
          <w:cs/>
          <w:lang w:bidi="te"/>
        </w:rPr>
        <w:t xml:space="preserve"> </w:t>
      </w:r>
      <w:r w:rsidRPr="009D1DB1">
        <w:rPr>
          <w:cs/>
        </w:rPr>
        <w:t>సిద్ధముగా</w:t>
      </w:r>
      <w:r w:rsidRPr="009D1DB1">
        <w:rPr>
          <w:cs/>
          <w:lang w:bidi="te"/>
        </w:rPr>
        <w:t xml:space="preserve"> </w:t>
      </w:r>
      <w:r w:rsidRPr="009D1DB1">
        <w:rPr>
          <w:cs/>
        </w:rPr>
        <w:t>ఉంటే</w:t>
      </w:r>
      <w:r w:rsidRPr="009D1DB1">
        <w:rPr>
          <w:cs/>
          <w:lang w:bidi="te"/>
        </w:rPr>
        <w:t xml:space="preserve">, </w:t>
      </w:r>
      <w:r w:rsidRPr="009D1DB1">
        <w:rPr>
          <w:cs/>
        </w:rPr>
        <w:t>మన</w:t>
      </w:r>
      <w:r w:rsidRPr="009D1DB1">
        <w:rPr>
          <w:cs/>
          <w:lang w:bidi="te"/>
        </w:rPr>
        <w:t xml:space="preserve"> </w:t>
      </w:r>
      <w:r w:rsidRPr="009D1DB1">
        <w:rPr>
          <w:cs/>
        </w:rPr>
        <w:t>సమయము</w:t>
      </w:r>
      <w:r w:rsidRPr="009D1DB1">
        <w:rPr>
          <w:cs/>
          <w:lang w:bidi="te"/>
        </w:rPr>
        <w:t xml:space="preserve">, </w:t>
      </w:r>
      <w:r w:rsidRPr="009D1DB1">
        <w:rPr>
          <w:cs/>
        </w:rPr>
        <w:t>మన</w:t>
      </w:r>
      <w:r w:rsidRPr="009D1DB1">
        <w:rPr>
          <w:cs/>
          <w:lang w:bidi="te"/>
        </w:rPr>
        <w:t xml:space="preserve"> </w:t>
      </w:r>
      <w:r w:rsidRPr="009D1DB1">
        <w:rPr>
          <w:cs/>
        </w:rPr>
        <w:t>డబ్బు</w:t>
      </w:r>
      <w:r w:rsidRPr="009D1DB1">
        <w:rPr>
          <w:cs/>
          <w:lang w:bidi="te"/>
        </w:rPr>
        <w:t xml:space="preserve">, </w:t>
      </w:r>
      <w:r w:rsidRPr="009D1DB1">
        <w:rPr>
          <w:cs/>
        </w:rPr>
        <w:t>మన</w:t>
      </w:r>
      <w:r w:rsidRPr="009D1DB1">
        <w:rPr>
          <w:cs/>
          <w:lang w:bidi="te"/>
        </w:rPr>
        <w:t xml:space="preserve"> </w:t>
      </w:r>
      <w:r w:rsidRPr="009D1DB1">
        <w:rPr>
          <w:cs/>
        </w:rPr>
        <w:t>సౌకర్యము</w:t>
      </w:r>
      <w:r w:rsidRPr="009D1DB1">
        <w:rPr>
          <w:cs/>
          <w:lang w:bidi="te"/>
        </w:rPr>
        <w:t xml:space="preserve">, </w:t>
      </w:r>
      <w:r w:rsidRPr="009D1DB1">
        <w:rPr>
          <w:cs/>
        </w:rPr>
        <w:t>మరియు</w:t>
      </w:r>
      <w:r w:rsidRPr="009D1DB1">
        <w:rPr>
          <w:cs/>
          <w:lang w:bidi="te"/>
        </w:rPr>
        <w:t xml:space="preserve"> </w:t>
      </w:r>
      <w:r w:rsidRPr="009D1DB1">
        <w:rPr>
          <w:cs/>
        </w:rPr>
        <w:t>మన</w:t>
      </w:r>
      <w:r w:rsidRPr="009D1DB1">
        <w:rPr>
          <w:cs/>
          <w:lang w:bidi="te"/>
        </w:rPr>
        <w:t xml:space="preserve"> </w:t>
      </w:r>
      <w:r w:rsidRPr="009D1DB1">
        <w:rPr>
          <w:cs/>
        </w:rPr>
        <w:t>ఆస్తులను</w:t>
      </w:r>
      <w:r w:rsidRPr="009D1DB1">
        <w:rPr>
          <w:cs/>
          <w:lang w:bidi="te"/>
        </w:rPr>
        <w:t xml:space="preserve"> </w:t>
      </w:r>
      <w:r w:rsidRPr="009D1DB1">
        <w:rPr>
          <w:cs/>
        </w:rPr>
        <w:t>వారిని</w:t>
      </w:r>
      <w:r w:rsidRPr="009D1DB1">
        <w:rPr>
          <w:cs/>
          <w:lang w:bidi="te"/>
        </w:rPr>
        <w:t xml:space="preserve"> </w:t>
      </w:r>
      <w:r w:rsidRPr="009D1DB1">
        <w:rPr>
          <w:cs/>
        </w:rPr>
        <w:t>సేవించుట</w:t>
      </w:r>
      <w:r w:rsidRPr="009D1DB1">
        <w:rPr>
          <w:cs/>
          <w:lang w:bidi="te"/>
        </w:rPr>
        <w:t xml:space="preserve"> </w:t>
      </w:r>
      <w:r w:rsidRPr="009D1DB1">
        <w:rPr>
          <w:cs/>
        </w:rPr>
        <w:t>కొరకు</w:t>
      </w:r>
      <w:r w:rsidRPr="009D1DB1">
        <w:rPr>
          <w:cs/>
          <w:lang w:bidi="te"/>
        </w:rPr>
        <w:t xml:space="preserve"> </w:t>
      </w:r>
      <w:r w:rsidRPr="009D1DB1">
        <w:rPr>
          <w:cs/>
        </w:rPr>
        <w:t>విడచి</w:t>
      </w:r>
      <w:r w:rsidRPr="009D1DB1">
        <w:rPr>
          <w:cs/>
          <w:lang w:bidi="te"/>
        </w:rPr>
        <w:t xml:space="preserve"> </w:t>
      </w:r>
      <w:r w:rsidRPr="009D1DB1">
        <w:rPr>
          <w:cs/>
        </w:rPr>
        <w:t>తక్కువ</w:t>
      </w:r>
      <w:r w:rsidRPr="009D1DB1">
        <w:rPr>
          <w:cs/>
          <w:lang w:bidi="te"/>
        </w:rPr>
        <w:t xml:space="preserve"> </w:t>
      </w:r>
      <w:r w:rsidRPr="009D1DB1">
        <w:rPr>
          <w:cs/>
        </w:rPr>
        <w:t>అర్పణలను</w:t>
      </w:r>
      <w:r w:rsidRPr="009D1DB1">
        <w:rPr>
          <w:cs/>
          <w:lang w:bidi="te"/>
        </w:rPr>
        <w:t xml:space="preserve"> </w:t>
      </w:r>
      <w:r w:rsidRPr="009D1DB1">
        <w:rPr>
          <w:cs/>
        </w:rPr>
        <w:t>కూడా</w:t>
      </w:r>
      <w:r w:rsidRPr="009D1DB1">
        <w:rPr>
          <w:cs/>
          <w:lang w:bidi="te"/>
        </w:rPr>
        <w:t xml:space="preserve"> </w:t>
      </w:r>
      <w:r w:rsidRPr="009D1DB1">
        <w:rPr>
          <w:cs/>
        </w:rPr>
        <w:t>మనము</w:t>
      </w:r>
      <w:r w:rsidRPr="009D1DB1">
        <w:rPr>
          <w:cs/>
          <w:lang w:bidi="te"/>
        </w:rPr>
        <w:t xml:space="preserve"> </w:t>
      </w:r>
      <w:r w:rsidRPr="009D1DB1">
        <w:rPr>
          <w:cs/>
        </w:rPr>
        <w:t>చేయవచ్చు</w:t>
      </w:r>
      <w:r w:rsidRPr="009D1DB1">
        <w:rPr>
          <w:cs/>
          <w:lang w:bidi="te"/>
        </w:rPr>
        <w:t>.</w:t>
      </w:r>
    </w:p>
    <w:p w14:paraId="702518D6" w14:textId="77777777" w:rsidR="00910976" w:rsidRPr="009D1DB1" w:rsidRDefault="00910976" w:rsidP="0043351B">
      <w:pPr>
        <w:pStyle w:val="BodyText0"/>
        <w:rPr>
          <w:cs/>
          <w:lang w:bidi="te"/>
        </w:rPr>
      </w:pPr>
      <w:r w:rsidRPr="009D1DB1">
        <w:rPr>
          <w:cs/>
        </w:rPr>
        <w:t>ఇతరులను</w:t>
      </w:r>
      <w:r w:rsidRPr="009D1DB1">
        <w:rPr>
          <w:cs/>
          <w:lang w:bidi="te"/>
        </w:rPr>
        <w:t xml:space="preserve"> </w:t>
      </w:r>
      <w:r w:rsidRPr="009D1DB1">
        <w:rPr>
          <w:cs/>
        </w:rPr>
        <w:t>ప్రేమించుట</w:t>
      </w:r>
      <w:r w:rsidRPr="009D1DB1">
        <w:rPr>
          <w:cs/>
          <w:lang w:bidi="te"/>
        </w:rPr>
        <w:t xml:space="preserve"> </w:t>
      </w:r>
      <w:r w:rsidRPr="009D1DB1">
        <w:rPr>
          <w:cs/>
        </w:rPr>
        <w:t>యొక్క</w:t>
      </w:r>
      <w:r w:rsidRPr="009D1DB1">
        <w:rPr>
          <w:cs/>
          <w:lang w:bidi="te"/>
        </w:rPr>
        <w:t xml:space="preserve"> </w:t>
      </w:r>
      <w:r w:rsidRPr="009D1DB1">
        <w:rPr>
          <w:cs/>
        </w:rPr>
        <w:t>ప్రాముఖ్యతను</w:t>
      </w:r>
      <w:r w:rsidRPr="009D1DB1">
        <w:rPr>
          <w:cs/>
          <w:lang w:bidi="te"/>
        </w:rPr>
        <w:t xml:space="preserve"> </w:t>
      </w:r>
      <w:r w:rsidRPr="009D1DB1">
        <w:rPr>
          <w:cs/>
        </w:rPr>
        <w:t>గూర్చి</w:t>
      </w:r>
      <w:r w:rsidRPr="009D1DB1">
        <w:rPr>
          <w:cs/>
          <w:lang w:bidi="te"/>
        </w:rPr>
        <w:t xml:space="preserve"> </w:t>
      </w:r>
      <w:r w:rsidRPr="009D1DB1">
        <w:rPr>
          <w:cs/>
        </w:rPr>
        <w:t>మాట్లాడుట</w:t>
      </w:r>
      <w:r w:rsidRPr="009D1DB1">
        <w:rPr>
          <w:cs/>
          <w:lang w:bidi="te"/>
        </w:rPr>
        <w:t xml:space="preserve"> </w:t>
      </w:r>
      <w:r w:rsidRPr="009D1DB1">
        <w:rPr>
          <w:cs/>
        </w:rPr>
        <w:t>చాలా</w:t>
      </w:r>
      <w:r w:rsidRPr="009D1DB1">
        <w:rPr>
          <w:cs/>
          <w:lang w:bidi="te"/>
        </w:rPr>
        <w:t xml:space="preserve"> </w:t>
      </w:r>
      <w:r w:rsidRPr="009D1DB1">
        <w:rPr>
          <w:cs/>
        </w:rPr>
        <w:t>సులభమే</w:t>
      </w:r>
      <w:r w:rsidRPr="009D1DB1">
        <w:rPr>
          <w:cs/>
          <w:lang w:bidi="te"/>
        </w:rPr>
        <w:t xml:space="preserve">. </w:t>
      </w:r>
      <w:r w:rsidRPr="009D1DB1">
        <w:rPr>
          <w:cs/>
        </w:rPr>
        <w:t>కాని</w:t>
      </w:r>
      <w:r w:rsidRPr="009D1DB1">
        <w:rPr>
          <w:cs/>
          <w:lang w:bidi="te"/>
        </w:rPr>
        <w:t xml:space="preserve"> </w:t>
      </w:r>
      <w:r w:rsidRPr="009D1DB1">
        <w:rPr>
          <w:cs/>
        </w:rPr>
        <w:t>ఈ</w:t>
      </w:r>
      <w:r w:rsidRPr="009D1DB1">
        <w:rPr>
          <w:cs/>
          <w:lang w:bidi="te"/>
        </w:rPr>
        <w:t xml:space="preserve"> </w:t>
      </w:r>
      <w:r w:rsidRPr="009D1DB1">
        <w:rPr>
          <w:cs/>
        </w:rPr>
        <w:t>ఆలోచనలను</w:t>
      </w:r>
      <w:r w:rsidRPr="009D1DB1">
        <w:rPr>
          <w:cs/>
          <w:lang w:bidi="te"/>
        </w:rPr>
        <w:t xml:space="preserve"> </w:t>
      </w:r>
      <w:r w:rsidRPr="009D1DB1">
        <w:rPr>
          <w:cs/>
        </w:rPr>
        <w:t>అనుసరించుట</w:t>
      </w:r>
      <w:r w:rsidRPr="009D1DB1">
        <w:rPr>
          <w:cs/>
          <w:lang w:bidi="te"/>
        </w:rPr>
        <w:t xml:space="preserve"> </w:t>
      </w:r>
      <w:r w:rsidRPr="009D1DB1">
        <w:rPr>
          <w:cs/>
        </w:rPr>
        <w:t>కొన్నిసార్లు</w:t>
      </w:r>
      <w:r w:rsidRPr="009D1DB1">
        <w:rPr>
          <w:cs/>
          <w:lang w:bidi="te"/>
        </w:rPr>
        <w:t xml:space="preserve"> </w:t>
      </w:r>
      <w:r w:rsidRPr="009D1DB1">
        <w:rPr>
          <w:cs/>
        </w:rPr>
        <w:t>మనకు</w:t>
      </w:r>
      <w:r w:rsidRPr="009D1DB1">
        <w:rPr>
          <w:cs/>
          <w:lang w:bidi="te"/>
        </w:rPr>
        <w:t xml:space="preserve"> </w:t>
      </w:r>
      <w:r w:rsidRPr="009D1DB1">
        <w:rPr>
          <w:cs/>
        </w:rPr>
        <w:t>కష్టమవుతుంది</w:t>
      </w:r>
      <w:r w:rsidRPr="009D1DB1">
        <w:rPr>
          <w:cs/>
          <w:lang w:bidi="te"/>
        </w:rPr>
        <w:t xml:space="preserve">. </w:t>
      </w:r>
      <w:r w:rsidRPr="009D1DB1">
        <w:rPr>
          <w:cs/>
        </w:rPr>
        <w:t>ప్రజలను</w:t>
      </w:r>
      <w:r w:rsidRPr="009D1DB1">
        <w:rPr>
          <w:cs/>
          <w:lang w:bidi="te"/>
        </w:rPr>
        <w:t xml:space="preserve"> </w:t>
      </w:r>
      <w:r w:rsidRPr="009D1DB1">
        <w:rPr>
          <w:cs/>
        </w:rPr>
        <w:t>సరిగా</w:t>
      </w:r>
      <w:r w:rsidRPr="009D1DB1">
        <w:rPr>
          <w:cs/>
          <w:lang w:bidi="te"/>
        </w:rPr>
        <w:t xml:space="preserve"> </w:t>
      </w:r>
      <w:r w:rsidRPr="009D1DB1">
        <w:rPr>
          <w:cs/>
        </w:rPr>
        <w:t>ప్రేమించుటకు</w:t>
      </w:r>
      <w:r w:rsidRPr="009D1DB1">
        <w:rPr>
          <w:cs/>
          <w:lang w:bidi="te"/>
        </w:rPr>
        <w:t xml:space="preserve">, </w:t>
      </w:r>
      <w:r w:rsidRPr="009D1DB1">
        <w:rPr>
          <w:cs/>
        </w:rPr>
        <w:t>మనము</w:t>
      </w:r>
      <w:r w:rsidRPr="009D1DB1">
        <w:rPr>
          <w:cs/>
          <w:lang w:bidi="te"/>
        </w:rPr>
        <w:t xml:space="preserve"> </w:t>
      </w:r>
      <w:r w:rsidRPr="009D1DB1">
        <w:rPr>
          <w:cs/>
        </w:rPr>
        <w:t>అతిగా</w:t>
      </w:r>
      <w:r w:rsidRPr="009D1DB1">
        <w:rPr>
          <w:cs/>
          <w:lang w:bidi="te"/>
        </w:rPr>
        <w:t xml:space="preserve"> </w:t>
      </w:r>
      <w:r w:rsidRPr="009D1DB1">
        <w:rPr>
          <w:cs/>
        </w:rPr>
        <w:t>ప్రేమించువాటిని</w:t>
      </w:r>
      <w:r w:rsidRPr="009D1DB1">
        <w:rPr>
          <w:cs/>
          <w:lang w:bidi="te"/>
        </w:rPr>
        <w:t xml:space="preserve"> — </w:t>
      </w:r>
      <w:r w:rsidRPr="009D1DB1">
        <w:rPr>
          <w:cs/>
        </w:rPr>
        <w:t>మన</w:t>
      </w:r>
      <w:r w:rsidRPr="009D1DB1">
        <w:rPr>
          <w:cs/>
          <w:lang w:bidi="te"/>
        </w:rPr>
        <w:t xml:space="preserve"> </w:t>
      </w:r>
      <w:r w:rsidRPr="009D1DB1">
        <w:rPr>
          <w:cs/>
        </w:rPr>
        <w:t>సమయము</w:t>
      </w:r>
      <w:r w:rsidRPr="009D1DB1">
        <w:rPr>
          <w:cs/>
          <w:lang w:bidi="te"/>
        </w:rPr>
        <w:t xml:space="preserve">, </w:t>
      </w:r>
      <w:r w:rsidRPr="009D1DB1">
        <w:rPr>
          <w:cs/>
        </w:rPr>
        <w:t>మన</w:t>
      </w:r>
      <w:r w:rsidRPr="009D1DB1">
        <w:rPr>
          <w:cs/>
          <w:lang w:bidi="te"/>
        </w:rPr>
        <w:t xml:space="preserve"> </w:t>
      </w:r>
      <w:r w:rsidRPr="009D1DB1">
        <w:rPr>
          <w:cs/>
        </w:rPr>
        <w:t>ఆస్తులు</w:t>
      </w:r>
      <w:r w:rsidRPr="009D1DB1">
        <w:rPr>
          <w:cs/>
          <w:lang w:bidi="te"/>
        </w:rPr>
        <w:t xml:space="preserve">, </w:t>
      </w:r>
      <w:r w:rsidRPr="009D1DB1">
        <w:rPr>
          <w:cs/>
        </w:rPr>
        <w:t>మరియు</w:t>
      </w:r>
      <w:r w:rsidRPr="009D1DB1">
        <w:rPr>
          <w:cs/>
          <w:lang w:bidi="te"/>
        </w:rPr>
        <w:t xml:space="preserve"> </w:t>
      </w:r>
      <w:r w:rsidRPr="009D1DB1">
        <w:rPr>
          <w:cs/>
        </w:rPr>
        <w:t>మన</w:t>
      </w:r>
      <w:r w:rsidRPr="009D1DB1">
        <w:rPr>
          <w:cs/>
          <w:lang w:bidi="te"/>
        </w:rPr>
        <w:t xml:space="preserve"> </w:t>
      </w:r>
      <w:r w:rsidRPr="009D1DB1">
        <w:rPr>
          <w:cs/>
        </w:rPr>
        <w:t>సౌకర్యము</w:t>
      </w:r>
      <w:r w:rsidRPr="009D1DB1">
        <w:rPr>
          <w:cs/>
          <w:lang w:bidi="te"/>
        </w:rPr>
        <w:t xml:space="preserve"> — </w:t>
      </w:r>
      <w:r w:rsidRPr="009D1DB1">
        <w:rPr>
          <w:cs/>
        </w:rPr>
        <w:t>మనము</w:t>
      </w:r>
      <w:r w:rsidRPr="009D1DB1">
        <w:rPr>
          <w:cs/>
          <w:lang w:bidi="te"/>
        </w:rPr>
        <w:t xml:space="preserve"> </w:t>
      </w:r>
      <w:r w:rsidRPr="009D1DB1">
        <w:rPr>
          <w:cs/>
        </w:rPr>
        <w:t>విడిచిపెట్టుటకు</w:t>
      </w:r>
      <w:r w:rsidRPr="009D1DB1">
        <w:rPr>
          <w:cs/>
          <w:lang w:bidi="te"/>
        </w:rPr>
        <w:t xml:space="preserve"> </w:t>
      </w:r>
      <w:r w:rsidRPr="009D1DB1">
        <w:rPr>
          <w:cs/>
        </w:rPr>
        <w:t>సిద్ధముగా</w:t>
      </w:r>
      <w:r w:rsidRPr="009D1DB1">
        <w:rPr>
          <w:cs/>
          <w:lang w:bidi="te"/>
        </w:rPr>
        <w:t xml:space="preserve"> </w:t>
      </w:r>
      <w:r w:rsidRPr="009D1DB1">
        <w:rPr>
          <w:cs/>
        </w:rPr>
        <w:t>ఉండాలి</w:t>
      </w:r>
      <w:r w:rsidRPr="009D1DB1">
        <w:rPr>
          <w:cs/>
          <w:lang w:bidi="te"/>
        </w:rPr>
        <w:t xml:space="preserve">. </w:t>
      </w:r>
      <w:r w:rsidRPr="009D1DB1">
        <w:rPr>
          <w:cs/>
        </w:rPr>
        <w:t>ఇతరులను</w:t>
      </w:r>
      <w:r w:rsidRPr="009D1DB1">
        <w:rPr>
          <w:cs/>
          <w:lang w:bidi="te"/>
        </w:rPr>
        <w:t xml:space="preserve"> </w:t>
      </w:r>
      <w:r w:rsidRPr="009D1DB1">
        <w:rPr>
          <w:cs/>
        </w:rPr>
        <w:t>ప్రేమించుట</w:t>
      </w:r>
      <w:r w:rsidRPr="009D1DB1">
        <w:rPr>
          <w:cs/>
          <w:lang w:bidi="te"/>
        </w:rPr>
        <w:t xml:space="preserve"> </w:t>
      </w:r>
      <w:r w:rsidRPr="009D1DB1">
        <w:rPr>
          <w:cs/>
        </w:rPr>
        <w:t>కొరకు</w:t>
      </w:r>
      <w:r w:rsidRPr="009D1DB1">
        <w:rPr>
          <w:cs/>
          <w:lang w:bidi="te"/>
        </w:rPr>
        <w:t xml:space="preserve"> </w:t>
      </w:r>
      <w:r w:rsidRPr="009D1DB1">
        <w:rPr>
          <w:cs/>
        </w:rPr>
        <w:t>కొన్ని</w:t>
      </w:r>
      <w:r w:rsidRPr="009D1DB1">
        <w:rPr>
          <w:cs/>
          <w:lang w:bidi="te"/>
        </w:rPr>
        <w:t xml:space="preserve"> </w:t>
      </w:r>
      <w:r w:rsidRPr="009D1DB1">
        <w:rPr>
          <w:cs/>
        </w:rPr>
        <w:t>సమర్పణలు</w:t>
      </w:r>
      <w:r w:rsidRPr="009D1DB1">
        <w:rPr>
          <w:cs/>
          <w:lang w:bidi="te"/>
        </w:rPr>
        <w:t xml:space="preserve"> </w:t>
      </w:r>
      <w:r w:rsidRPr="009D1DB1">
        <w:rPr>
          <w:cs/>
        </w:rPr>
        <w:t>మాత్రమే</w:t>
      </w:r>
      <w:r w:rsidRPr="009D1DB1">
        <w:rPr>
          <w:cs/>
          <w:lang w:bidi="te"/>
        </w:rPr>
        <w:t xml:space="preserve"> </w:t>
      </w:r>
      <w:r w:rsidRPr="009D1DB1">
        <w:rPr>
          <w:cs/>
        </w:rPr>
        <w:t>అవసరమైయున్నవి</w:t>
      </w:r>
      <w:r w:rsidRPr="009D1DB1">
        <w:rPr>
          <w:cs/>
          <w:lang w:bidi="te"/>
        </w:rPr>
        <w:t xml:space="preserve">. </w:t>
      </w:r>
      <w:r w:rsidRPr="009D1DB1">
        <w:rPr>
          <w:cs/>
        </w:rPr>
        <w:t>దేవుని</w:t>
      </w:r>
      <w:r w:rsidRPr="009D1DB1">
        <w:rPr>
          <w:cs/>
          <w:lang w:bidi="te"/>
        </w:rPr>
        <w:t xml:space="preserve"> </w:t>
      </w:r>
      <w:r w:rsidRPr="009D1DB1">
        <w:rPr>
          <w:cs/>
        </w:rPr>
        <w:t>రాజ్యము</w:t>
      </w:r>
      <w:r w:rsidRPr="009D1DB1">
        <w:rPr>
          <w:cs/>
          <w:lang w:bidi="te"/>
        </w:rPr>
        <w:t xml:space="preserve"> </w:t>
      </w:r>
      <w:r w:rsidRPr="009D1DB1">
        <w:rPr>
          <w:cs/>
        </w:rPr>
        <w:t>మరియు</w:t>
      </w:r>
      <w:r w:rsidRPr="009D1DB1">
        <w:rPr>
          <w:cs/>
          <w:lang w:bidi="te"/>
        </w:rPr>
        <w:t xml:space="preserve"> </w:t>
      </w:r>
      <w:r w:rsidRPr="009D1DB1">
        <w:rPr>
          <w:cs/>
        </w:rPr>
        <w:t>దాని</w:t>
      </w:r>
      <w:r w:rsidRPr="009D1DB1">
        <w:rPr>
          <w:cs/>
          <w:lang w:bidi="te"/>
        </w:rPr>
        <w:t xml:space="preserve"> </w:t>
      </w:r>
      <w:r w:rsidRPr="009D1DB1">
        <w:rPr>
          <w:cs/>
        </w:rPr>
        <w:t>నీతికి</w:t>
      </w:r>
      <w:r w:rsidRPr="009D1DB1">
        <w:rPr>
          <w:cs/>
          <w:lang w:bidi="te"/>
        </w:rPr>
        <w:t xml:space="preserve">, </w:t>
      </w:r>
      <w:r w:rsidRPr="009D1DB1">
        <w:rPr>
          <w:cs/>
        </w:rPr>
        <w:t>మన</w:t>
      </w:r>
      <w:r w:rsidRPr="009D1DB1">
        <w:rPr>
          <w:cs/>
          <w:lang w:bidi="te"/>
        </w:rPr>
        <w:t xml:space="preserve"> </w:t>
      </w:r>
      <w:r w:rsidRPr="009D1DB1">
        <w:rPr>
          <w:cs/>
        </w:rPr>
        <w:t>సొంత</w:t>
      </w:r>
      <w:r w:rsidRPr="009D1DB1">
        <w:rPr>
          <w:cs/>
          <w:lang w:bidi="te"/>
        </w:rPr>
        <w:t xml:space="preserve"> </w:t>
      </w:r>
      <w:r w:rsidRPr="009D1DB1">
        <w:rPr>
          <w:cs/>
        </w:rPr>
        <w:t>సౌకర్యముల</w:t>
      </w:r>
      <w:r w:rsidRPr="009D1DB1">
        <w:rPr>
          <w:cs/>
          <w:lang w:bidi="te"/>
        </w:rPr>
        <w:t xml:space="preserve"> </w:t>
      </w:r>
      <w:r w:rsidRPr="009D1DB1">
        <w:rPr>
          <w:cs/>
        </w:rPr>
        <w:t>కంటే</w:t>
      </w:r>
      <w:r w:rsidRPr="009D1DB1">
        <w:rPr>
          <w:cs/>
          <w:lang w:bidi="te"/>
        </w:rPr>
        <w:t xml:space="preserve"> </w:t>
      </w:r>
      <w:r w:rsidRPr="009D1DB1">
        <w:rPr>
          <w:cs/>
        </w:rPr>
        <w:t>ఎక్కువ</w:t>
      </w:r>
      <w:r w:rsidRPr="009D1DB1">
        <w:rPr>
          <w:cs/>
          <w:lang w:bidi="te"/>
        </w:rPr>
        <w:t xml:space="preserve"> </w:t>
      </w:r>
      <w:r w:rsidRPr="009D1DB1">
        <w:rPr>
          <w:cs/>
        </w:rPr>
        <w:t>విలువనిచ్చుట</w:t>
      </w:r>
      <w:r w:rsidRPr="009D1DB1">
        <w:rPr>
          <w:cs/>
          <w:lang w:bidi="te"/>
        </w:rPr>
        <w:t xml:space="preserve"> </w:t>
      </w:r>
      <w:r w:rsidRPr="009D1DB1">
        <w:rPr>
          <w:cs/>
        </w:rPr>
        <w:t>మనకు</w:t>
      </w:r>
      <w:r w:rsidRPr="009D1DB1">
        <w:rPr>
          <w:cs/>
          <w:lang w:bidi="te"/>
        </w:rPr>
        <w:t xml:space="preserve"> </w:t>
      </w:r>
      <w:r w:rsidRPr="009D1DB1">
        <w:rPr>
          <w:cs/>
        </w:rPr>
        <w:t>కష్టమవుతుంది</w:t>
      </w:r>
      <w:r w:rsidRPr="009D1DB1">
        <w:rPr>
          <w:cs/>
          <w:lang w:bidi="te"/>
        </w:rPr>
        <w:t xml:space="preserve">. </w:t>
      </w:r>
      <w:r w:rsidRPr="009D1DB1">
        <w:rPr>
          <w:cs/>
        </w:rPr>
        <w:t>కాని</w:t>
      </w:r>
      <w:r w:rsidRPr="009D1DB1">
        <w:rPr>
          <w:cs/>
          <w:lang w:bidi="te"/>
        </w:rPr>
        <w:t xml:space="preserve"> </w:t>
      </w:r>
      <w:r w:rsidRPr="009D1DB1">
        <w:rPr>
          <w:cs/>
        </w:rPr>
        <w:t>అలా</w:t>
      </w:r>
      <w:r w:rsidRPr="009D1DB1">
        <w:rPr>
          <w:cs/>
          <w:lang w:bidi="te"/>
        </w:rPr>
        <w:t xml:space="preserve"> </w:t>
      </w:r>
      <w:r w:rsidRPr="009D1DB1">
        <w:rPr>
          <w:cs/>
        </w:rPr>
        <w:t>మనము</w:t>
      </w:r>
      <w:r w:rsidRPr="009D1DB1">
        <w:rPr>
          <w:cs/>
          <w:lang w:bidi="te"/>
        </w:rPr>
        <w:t xml:space="preserve"> </w:t>
      </w:r>
      <w:r w:rsidRPr="009D1DB1">
        <w:rPr>
          <w:cs/>
        </w:rPr>
        <w:t>చేయలేనప్పుడు</w:t>
      </w:r>
      <w:r w:rsidRPr="009D1DB1">
        <w:rPr>
          <w:cs/>
          <w:lang w:bidi="te"/>
        </w:rPr>
        <w:t xml:space="preserve">, </w:t>
      </w:r>
      <w:r w:rsidRPr="009D1DB1">
        <w:rPr>
          <w:cs/>
        </w:rPr>
        <w:t>ఒక</w:t>
      </w:r>
      <w:r w:rsidRPr="009D1DB1">
        <w:rPr>
          <w:cs/>
          <w:lang w:bidi="te"/>
        </w:rPr>
        <w:t xml:space="preserve"> </w:t>
      </w:r>
      <w:r w:rsidRPr="009D1DB1">
        <w:rPr>
          <w:cs/>
        </w:rPr>
        <w:t>ప్రాముఖ్యమైన</w:t>
      </w:r>
      <w:r w:rsidRPr="009D1DB1">
        <w:rPr>
          <w:cs/>
          <w:lang w:bidi="te"/>
        </w:rPr>
        <w:t xml:space="preserve"> </w:t>
      </w:r>
      <w:r w:rsidRPr="009D1DB1">
        <w:rPr>
          <w:cs/>
        </w:rPr>
        <w:t>సత్యమును</w:t>
      </w:r>
      <w:r w:rsidRPr="009D1DB1">
        <w:rPr>
          <w:cs/>
          <w:lang w:bidi="te"/>
        </w:rPr>
        <w:t xml:space="preserve"> </w:t>
      </w:r>
      <w:r w:rsidRPr="009D1DB1">
        <w:rPr>
          <w:cs/>
        </w:rPr>
        <w:t>మనము</w:t>
      </w:r>
      <w:r w:rsidRPr="009D1DB1">
        <w:rPr>
          <w:cs/>
          <w:lang w:bidi="te"/>
        </w:rPr>
        <w:t xml:space="preserve"> </w:t>
      </w:r>
      <w:r w:rsidRPr="009D1DB1">
        <w:rPr>
          <w:cs/>
        </w:rPr>
        <w:t>కోల్పోతాము</w:t>
      </w:r>
      <w:r w:rsidRPr="009D1DB1">
        <w:rPr>
          <w:cs/>
          <w:lang w:bidi="te"/>
        </w:rPr>
        <w:t xml:space="preserve">: </w:t>
      </w:r>
      <w:r w:rsidRPr="009D1DB1">
        <w:rPr>
          <w:cs/>
        </w:rPr>
        <w:t>ఈ</w:t>
      </w:r>
      <w:r w:rsidRPr="009D1DB1">
        <w:rPr>
          <w:cs/>
          <w:lang w:bidi="te"/>
        </w:rPr>
        <w:t xml:space="preserve"> </w:t>
      </w:r>
      <w:r w:rsidRPr="009D1DB1">
        <w:rPr>
          <w:cs/>
        </w:rPr>
        <w:t>అర్పణల</w:t>
      </w:r>
      <w:r w:rsidRPr="009D1DB1">
        <w:rPr>
          <w:cs/>
          <w:lang w:bidi="te"/>
        </w:rPr>
        <w:t xml:space="preserve"> </w:t>
      </w:r>
      <w:r w:rsidRPr="009D1DB1">
        <w:rPr>
          <w:cs/>
        </w:rPr>
        <w:t>కంటే</w:t>
      </w:r>
      <w:r w:rsidRPr="009D1DB1">
        <w:rPr>
          <w:cs/>
          <w:lang w:bidi="te"/>
        </w:rPr>
        <w:t xml:space="preserve"> </w:t>
      </w:r>
      <w:r w:rsidRPr="009D1DB1">
        <w:rPr>
          <w:cs/>
        </w:rPr>
        <w:t>ఎక్కువగా</w:t>
      </w:r>
      <w:r w:rsidRPr="009D1DB1">
        <w:rPr>
          <w:cs/>
          <w:lang w:bidi="te"/>
        </w:rPr>
        <w:t xml:space="preserve"> </w:t>
      </w:r>
      <w:r w:rsidRPr="009D1DB1">
        <w:rPr>
          <w:cs/>
        </w:rPr>
        <w:t>ఈ</w:t>
      </w:r>
      <w:r w:rsidRPr="009D1DB1">
        <w:rPr>
          <w:cs/>
          <w:lang w:bidi="te"/>
        </w:rPr>
        <w:t xml:space="preserve"> </w:t>
      </w:r>
      <w:r w:rsidRPr="009D1DB1">
        <w:rPr>
          <w:cs/>
        </w:rPr>
        <w:t>అర్పణలను</w:t>
      </w:r>
      <w:r w:rsidRPr="009D1DB1">
        <w:rPr>
          <w:cs/>
          <w:lang w:bidi="te"/>
        </w:rPr>
        <w:t xml:space="preserve"> </w:t>
      </w:r>
      <w:r w:rsidR="00AD064A">
        <w:rPr>
          <w:cs/>
        </w:rPr>
        <w:t>అర్పిం</w:t>
      </w:r>
      <w:r w:rsidR="00AD064A">
        <w:rPr>
          <w:rFonts w:hint="cs"/>
          <w:cs/>
        </w:rPr>
        <w:t>చిన</w:t>
      </w:r>
      <w:r w:rsidRPr="009D1DB1">
        <w:rPr>
          <w:cs/>
        </w:rPr>
        <w:t>ప్పుడు</w:t>
      </w:r>
      <w:r w:rsidRPr="009D1DB1">
        <w:rPr>
          <w:cs/>
          <w:lang w:bidi="te"/>
        </w:rPr>
        <w:t xml:space="preserve"> </w:t>
      </w:r>
      <w:r w:rsidRPr="009D1DB1">
        <w:rPr>
          <w:cs/>
        </w:rPr>
        <w:t>మనము</w:t>
      </w:r>
      <w:r w:rsidRPr="009D1DB1">
        <w:rPr>
          <w:cs/>
          <w:lang w:bidi="te"/>
        </w:rPr>
        <w:t xml:space="preserve"> </w:t>
      </w:r>
      <w:r w:rsidRPr="009D1DB1">
        <w:rPr>
          <w:cs/>
        </w:rPr>
        <w:t>పొందుకుంటాము</w:t>
      </w:r>
      <w:r w:rsidRPr="009D1DB1">
        <w:rPr>
          <w:cs/>
          <w:lang w:bidi="te"/>
        </w:rPr>
        <w:t xml:space="preserve">. </w:t>
      </w:r>
      <w:r w:rsidRPr="009D1DB1">
        <w:rPr>
          <w:cs/>
        </w:rPr>
        <w:t>ఇతరుల</w:t>
      </w:r>
      <w:r w:rsidRPr="009D1DB1">
        <w:rPr>
          <w:cs/>
          <w:lang w:bidi="te"/>
        </w:rPr>
        <w:t xml:space="preserve"> </w:t>
      </w:r>
      <w:r w:rsidRPr="009D1DB1">
        <w:rPr>
          <w:cs/>
        </w:rPr>
        <w:t>కొరకు</w:t>
      </w:r>
      <w:r w:rsidRPr="009D1DB1">
        <w:rPr>
          <w:cs/>
          <w:lang w:bidi="te"/>
        </w:rPr>
        <w:t xml:space="preserve"> </w:t>
      </w:r>
      <w:r w:rsidRPr="009D1DB1">
        <w:rPr>
          <w:cs/>
        </w:rPr>
        <w:t>మన</w:t>
      </w:r>
      <w:r w:rsidRPr="009D1DB1">
        <w:rPr>
          <w:cs/>
          <w:lang w:bidi="te"/>
        </w:rPr>
        <w:t xml:space="preserve"> </w:t>
      </w:r>
      <w:r w:rsidRPr="009D1DB1">
        <w:rPr>
          <w:cs/>
        </w:rPr>
        <w:t>జీవితములను</w:t>
      </w:r>
      <w:r w:rsidRPr="009D1DB1">
        <w:rPr>
          <w:cs/>
          <w:lang w:bidi="te"/>
        </w:rPr>
        <w:t xml:space="preserve"> </w:t>
      </w:r>
      <w:r w:rsidRPr="009D1DB1">
        <w:rPr>
          <w:cs/>
        </w:rPr>
        <w:t>అర్పించుట</w:t>
      </w:r>
      <w:r w:rsidRPr="009D1DB1">
        <w:rPr>
          <w:cs/>
          <w:lang w:bidi="te"/>
        </w:rPr>
        <w:t xml:space="preserve"> </w:t>
      </w:r>
      <w:r w:rsidRPr="009D1DB1">
        <w:rPr>
          <w:cs/>
        </w:rPr>
        <w:t>ద్వారా</w:t>
      </w:r>
      <w:r w:rsidRPr="009D1DB1">
        <w:rPr>
          <w:cs/>
          <w:lang w:bidi="te"/>
        </w:rPr>
        <w:t xml:space="preserve"> </w:t>
      </w:r>
      <w:r w:rsidRPr="009D1DB1">
        <w:rPr>
          <w:cs/>
        </w:rPr>
        <w:t>దేవుని</w:t>
      </w:r>
      <w:r w:rsidRPr="009D1DB1">
        <w:rPr>
          <w:cs/>
          <w:lang w:bidi="te"/>
        </w:rPr>
        <w:t xml:space="preserve"> </w:t>
      </w:r>
      <w:r w:rsidRPr="009D1DB1">
        <w:rPr>
          <w:cs/>
        </w:rPr>
        <w:t>ఆరాధించు</w:t>
      </w:r>
      <w:r w:rsidRPr="009D1DB1">
        <w:rPr>
          <w:cs/>
          <w:lang w:bidi="te"/>
        </w:rPr>
        <w:t xml:space="preserve"> </w:t>
      </w:r>
      <w:r w:rsidRPr="009D1DB1">
        <w:rPr>
          <w:cs/>
        </w:rPr>
        <w:t>మరియు</w:t>
      </w:r>
      <w:r w:rsidRPr="009D1DB1">
        <w:rPr>
          <w:cs/>
          <w:lang w:bidi="te"/>
        </w:rPr>
        <w:t xml:space="preserve"> </w:t>
      </w:r>
      <w:r w:rsidRPr="009D1DB1">
        <w:rPr>
          <w:cs/>
        </w:rPr>
        <w:t>ఈ</w:t>
      </w:r>
      <w:r w:rsidRPr="009D1DB1">
        <w:rPr>
          <w:cs/>
          <w:lang w:bidi="te"/>
        </w:rPr>
        <w:t xml:space="preserve"> </w:t>
      </w:r>
      <w:r w:rsidRPr="009D1DB1">
        <w:rPr>
          <w:cs/>
        </w:rPr>
        <w:t>లోకములో</w:t>
      </w:r>
      <w:r w:rsidRPr="009D1DB1">
        <w:rPr>
          <w:cs/>
          <w:lang w:bidi="te"/>
        </w:rPr>
        <w:t xml:space="preserve"> </w:t>
      </w:r>
      <w:r w:rsidRPr="009D1DB1">
        <w:rPr>
          <w:cs/>
        </w:rPr>
        <w:t>ఆయన</w:t>
      </w:r>
      <w:r w:rsidRPr="009D1DB1">
        <w:rPr>
          <w:cs/>
          <w:lang w:bidi="te"/>
        </w:rPr>
        <w:t xml:space="preserve"> </w:t>
      </w:r>
      <w:r w:rsidRPr="009D1DB1">
        <w:rPr>
          <w:cs/>
        </w:rPr>
        <w:t>రాజ్య</w:t>
      </w:r>
      <w:r w:rsidRPr="009D1DB1">
        <w:rPr>
          <w:cs/>
          <w:lang w:bidi="te"/>
        </w:rPr>
        <w:t xml:space="preserve"> </w:t>
      </w:r>
      <w:r w:rsidRPr="009D1DB1">
        <w:rPr>
          <w:cs/>
        </w:rPr>
        <w:t>వ్యాప్తిని</w:t>
      </w:r>
      <w:r w:rsidRPr="009D1DB1">
        <w:rPr>
          <w:cs/>
          <w:lang w:bidi="te"/>
        </w:rPr>
        <w:t xml:space="preserve"> </w:t>
      </w:r>
      <w:r w:rsidRPr="009D1DB1">
        <w:rPr>
          <w:cs/>
        </w:rPr>
        <w:t>వీక్షించు</w:t>
      </w:r>
      <w:r w:rsidRPr="009D1DB1">
        <w:rPr>
          <w:cs/>
          <w:lang w:bidi="te"/>
        </w:rPr>
        <w:t xml:space="preserve"> </w:t>
      </w:r>
      <w:r w:rsidRPr="009D1DB1">
        <w:rPr>
          <w:cs/>
        </w:rPr>
        <w:t>అవకాశమును</w:t>
      </w:r>
      <w:r w:rsidRPr="009D1DB1">
        <w:rPr>
          <w:cs/>
          <w:lang w:bidi="te"/>
        </w:rPr>
        <w:t xml:space="preserve"> </w:t>
      </w:r>
      <w:r w:rsidRPr="009D1DB1">
        <w:rPr>
          <w:cs/>
        </w:rPr>
        <w:t>మనము</w:t>
      </w:r>
      <w:r w:rsidRPr="009D1DB1">
        <w:rPr>
          <w:cs/>
          <w:lang w:bidi="te"/>
        </w:rPr>
        <w:t xml:space="preserve"> </w:t>
      </w:r>
      <w:r w:rsidRPr="009D1DB1">
        <w:rPr>
          <w:cs/>
        </w:rPr>
        <w:t>పొందుకుంటాము</w:t>
      </w:r>
      <w:r w:rsidRPr="009D1DB1">
        <w:rPr>
          <w:cs/>
          <w:lang w:bidi="te"/>
        </w:rPr>
        <w:t>.</w:t>
      </w:r>
    </w:p>
    <w:p w14:paraId="5A36B6C3" w14:textId="752DE0BF" w:rsidR="0057432B" w:rsidRDefault="00910976" w:rsidP="0043351B">
      <w:pPr>
        <w:pStyle w:val="BodyText0"/>
        <w:rPr>
          <w:cs/>
          <w:lang w:bidi="te"/>
        </w:rPr>
      </w:pPr>
      <w:r w:rsidRPr="009D1DB1">
        <w:rPr>
          <w:cs/>
        </w:rPr>
        <w:t>క్రీస్తు</w:t>
      </w:r>
      <w:r w:rsidRPr="009D1DB1">
        <w:rPr>
          <w:cs/>
          <w:lang w:bidi="te"/>
        </w:rPr>
        <w:t xml:space="preserve"> </w:t>
      </w:r>
      <w:r w:rsidRPr="009D1DB1">
        <w:rPr>
          <w:cs/>
        </w:rPr>
        <w:t>యొక్క</w:t>
      </w:r>
      <w:r w:rsidRPr="009D1DB1">
        <w:rPr>
          <w:cs/>
          <w:lang w:bidi="te"/>
        </w:rPr>
        <w:t xml:space="preserve"> </w:t>
      </w:r>
      <w:r w:rsidRPr="009D1DB1">
        <w:rPr>
          <w:cs/>
        </w:rPr>
        <w:t>బలికి</w:t>
      </w:r>
      <w:r w:rsidRPr="009D1DB1">
        <w:rPr>
          <w:cs/>
          <w:lang w:bidi="te"/>
        </w:rPr>
        <w:t xml:space="preserve"> </w:t>
      </w:r>
      <w:r w:rsidRPr="009D1DB1">
        <w:rPr>
          <w:cs/>
        </w:rPr>
        <w:t>రెండు</w:t>
      </w:r>
      <w:r w:rsidRPr="009D1DB1">
        <w:rPr>
          <w:cs/>
          <w:lang w:bidi="te"/>
        </w:rPr>
        <w:t xml:space="preserve"> </w:t>
      </w:r>
      <w:r w:rsidRPr="009D1DB1">
        <w:rPr>
          <w:cs/>
        </w:rPr>
        <w:t>ఆధునిక</w:t>
      </w:r>
      <w:r w:rsidRPr="009D1DB1">
        <w:rPr>
          <w:cs/>
          <w:lang w:bidi="te"/>
        </w:rPr>
        <w:t xml:space="preserve"> </w:t>
      </w:r>
      <w:r w:rsidRPr="009D1DB1">
        <w:rPr>
          <w:cs/>
        </w:rPr>
        <w:t>అనువర్తన</w:t>
      </w:r>
      <w:r w:rsidR="00770B13">
        <w:rPr>
          <w:rFonts w:hint="cs"/>
          <w:cs/>
        </w:rPr>
        <w:t>ము</w:t>
      </w:r>
      <w:r w:rsidR="00770B13">
        <w:rPr>
          <w:cs/>
        </w:rPr>
        <w:t>లైన</w:t>
      </w:r>
      <w:r w:rsidRPr="009D1DB1">
        <w:rPr>
          <w:cs/>
          <w:lang w:bidi="te"/>
        </w:rPr>
        <w:t xml:space="preserve"> </w:t>
      </w:r>
      <w:r w:rsidRPr="009D1DB1">
        <w:rPr>
          <w:cs/>
        </w:rPr>
        <w:t>నమ్మకము</w:t>
      </w:r>
      <w:r w:rsidRPr="009D1DB1">
        <w:rPr>
          <w:cs/>
          <w:lang w:bidi="te"/>
        </w:rPr>
        <w:t xml:space="preserve"> </w:t>
      </w:r>
      <w:r w:rsidRPr="009D1DB1">
        <w:rPr>
          <w:cs/>
        </w:rPr>
        <w:t>మరియు</w:t>
      </w:r>
      <w:r w:rsidRPr="009D1DB1">
        <w:rPr>
          <w:cs/>
          <w:lang w:bidi="te"/>
        </w:rPr>
        <w:t xml:space="preserve"> </w:t>
      </w:r>
      <w:r w:rsidRPr="009D1DB1">
        <w:rPr>
          <w:cs/>
        </w:rPr>
        <w:t>సేవను</w:t>
      </w:r>
      <w:r w:rsidRPr="009D1DB1">
        <w:rPr>
          <w:cs/>
          <w:lang w:bidi="te"/>
        </w:rPr>
        <w:t xml:space="preserve"> </w:t>
      </w:r>
      <w:r w:rsidRPr="009D1DB1">
        <w:rPr>
          <w:cs/>
        </w:rPr>
        <w:t>మనము</w:t>
      </w:r>
      <w:r w:rsidRPr="009D1DB1">
        <w:rPr>
          <w:cs/>
          <w:lang w:bidi="te"/>
        </w:rPr>
        <w:t xml:space="preserve"> </w:t>
      </w:r>
      <w:r w:rsidRPr="009D1DB1">
        <w:rPr>
          <w:cs/>
        </w:rPr>
        <w:t>చూశాము</w:t>
      </w:r>
      <w:r w:rsidRPr="009D1DB1">
        <w:rPr>
          <w:cs/>
          <w:lang w:bidi="te"/>
        </w:rPr>
        <w:t xml:space="preserve"> </w:t>
      </w:r>
      <w:r w:rsidRPr="009D1DB1">
        <w:rPr>
          <w:cs/>
        </w:rPr>
        <w:t>కాబట్టి</w:t>
      </w:r>
      <w:r w:rsidRPr="009D1DB1">
        <w:rPr>
          <w:cs/>
          <w:lang w:bidi="te"/>
        </w:rPr>
        <w:t xml:space="preserve">, </w:t>
      </w:r>
      <w:r w:rsidRPr="009D1DB1">
        <w:rPr>
          <w:cs/>
        </w:rPr>
        <w:t>ఆరాధన</w:t>
      </w:r>
      <w:r w:rsidRPr="009D1DB1">
        <w:rPr>
          <w:cs/>
          <w:lang w:bidi="te"/>
        </w:rPr>
        <w:t xml:space="preserve"> </w:t>
      </w:r>
      <w:r w:rsidRPr="009D1DB1">
        <w:rPr>
          <w:cs/>
        </w:rPr>
        <w:t>వైపుకు</w:t>
      </w:r>
      <w:r w:rsidRPr="009D1DB1">
        <w:rPr>
          <w:cs/>
          <w:lang w:bidi="te"/>
        </w:rPr>
        <w:t xml:space="preserve"> </w:t>
      </w:r>
      <w:r w:rsidRPr="009D1DB1">
        <w:rPr>
          <w:cs/>
        </w:rPr>
        <w:t>మన</w:t>
      </w:r>
      <w:r w:rsidRPr="009D1DB1">
        <w:rPr>
          <w:cs/>
          <w:lang w:bidi="te"/>
        </w:rPr>
        <w:t xml:space="preserve"> </w:t>
      </w:r>
      <w:r w:rsidRPr="009D1DB1">
        <w:rPr>
          <w:cs/>
        </w:rPr>
        <w:t>దృష్టిని</w:t>
      </w:r>
      <w:r w:rsidRPr="009D1DB1">
        <w:rPr>
          <w:cs/>
          <w:lang w:bidi="te"/>
        </w:rPr>
        <w:t xml:space="preserve"> </w:t>
      </w:r>
      <w:r w:rsidRPr="009D1DB1">
        <w:rPr>
          <w:cs/>
        </w:rPr>
        <w:t>మళ్లించుదాము</w:t>
      </w:r>
      <w:r w:rsidRPr="009D1DB1">
        <w:rPr>
          <w:cs/>
          <w:lang w:bidi="te"/>
        </w:rPr>
        <w:t>.</w:t>
      </w:r>
    </w:p>
    <w:p w14:paraId="000E3BC6" w14:textId="77777777" w:rsidR="0057432B" w:rsidRPr="0043351B" w:rsidRDefault="00910976" w:rsidP="0043351B">
      <w:pPr>
        <w:pStyle w:val="BulletHeading"/>
        <w:rPr>
          <w:cs/>
        </w:rPr>
      </w:pPr>
      <w:bookmarkStart w:id="60" w:name="_Toc30572567"/>
      <w:bookmarkStart w:id="61" w:name="_Toc80988423"/>
      <w:r w:rsidRPr="0043351B">
        <w:rPr>
          <w:cs/>
        </w:rPr>
        <w:t>ఆరాధన</w:t>
      </w:r>
      <w:bookmarkEnd w:id="60"/>
      <w:bookmarkEnd w:id="61"/>
    </w:p>
    <w:p w14:paraId="3D17C1BE" w14:textId="0C7C4083" w:rsidR="00901B12" w:rsidRDefault="00910976" w:rsidP="0043351B">
      <w:pPr>
        <w:pStyle w:val="BodyText0"/>
        <w:rPr>
          <w:cs/>
          <w:lang w:bidi="te"/>
        </w:rPr>
      </w:pPr>
      <w:r w:rsidRPr="009D1DB1">
        <w:rPr>
          <w:cs/>
        </w:rPr>
        <w:t>క్రైస్తవులముగా</w:t>
      </w:r>
      <w:r w:rsidRPr="009D1DB1">
        <w:rPr>
          <w:cs/>
          <w:lang w:bidi="te"/>
        </w:rPr>
        <w:t xml:space="preserve">, </w:t>
      </w:r>
      <w:r w:rsidRPr="009D1DB1">
        <w:rPr>
          <w:cs/>
        </w:rPr>
        <w:t>యేసు</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సిలువ</w:t>
      </w:r>
      <w:r w:rsidRPr="009D1DB1">
        <w:rPr>
          <w:cs/>
          <w:lang w:bidi="te"/>
        </w:rPr>
        <w:t xml:space="preserve"> </w:t>
      </w:r>
      <w:r w:rsidRPr="009D1DB1">
        <w:rPr>
          <w:cs/>
        </w:rPr>
        <w:t>మీద</w:t>
      </w:r>
      <w:r w:rsidRPr="009D1DB1">
        <w:rPr>
          <w:cs/>
          <w:lang w:bidi="te"/>
        </w:rPr>
        <w:t xml:space="preserve"> </w:t>
      </w:r>
      <w:r w:rsidRPr="009D1DB1">
        <w:rPr>
          <w:cs/>
        </w:rPr>
        <w:t>చేసిన</w:t>
      </w:r>
      <w:r w:rsidRPr="009D1DB1">
        <w:rPr>
          <w:cs/>
          <w:lang w:bidi="te"/>
        </w:rPr>
        <w:t xml:space="preserve"> </w:t>
      </w:r>
      <w:r w:rsidRPr="009D1DB1">
        <w:rPr>
          <w:cs/>
        </w:rPr>
        <w:t>కార్యమును</w:t>
      </w:r>
      <w:r w:rsidRPr="009D1DB1">
        <w:rPr>
          <w:cs/>
          <w:lang w:bidi="te"/>
        </w:rPr>
        <w:t xml:space="preserve"> </w:t>
      </w:r>
      <w:r w:rsidRPr="009D1DB1">
        <w:rPr>
          <w:cs/>
        </w:rPr>
        <w:t>జ్ఞాపకము</w:t>
      </w:r>
      <w:r w:rsidRPr="009D1DB1">
        <w:rPr>
          <w:cs/>
          <w:lang w:bidi="te"/>
        </w:rPr>
        <w:t xml:space="preserve"> </w:t>
      </w:r>
      <w:r w:rsidRPr="009D1DB1">
        <w:rPr>
          <w:cs/>
        </w:rPr>
        <w:t>చేసుకు</w:t>
      </w:r>
      <w:r w:rsidR="00307A92">
        <w:rPr>
          <w:cs/>
        </w:rPr>
        <w:t>నప్పు</w:t>
      </w:r>
      <w:r w:rsidRPr="009D1DB1">
        <w:rPr>
          <w:cs/>
        </w:rPr>
        <w:t>డు</w:t>
      </w:r>
      <w:r w:rsidRPr="009D1DB1">
        <w:rPr>
          <w:cs/>
          <w:lang w:bidi="te"/>
        </w:rPr>
        <w:t xml:space="preserve"> </w:t>
      </w:r>
      <w:r w:rsidRPr="009D1DB1">
        <w:rPr>
          <w:cs/>
        </w:rPr>
        <w:t>ఆయనను</w:t>
      </w:r>
      <w:r w:rsidRPr="009D1DB1">
        <w:rPr>
          <w:cs/>
          <w:lang w:bidi="te"/>
        </w:rPr>
        <w:t xml:space="preserve"> </w:t>
      </w:r>
      <w:r w:rsidRPr="009D1DB1">
        <w:rPr>
          <w:cs/>
        </w:rPr>
        <w:t>ఆరాధించుటకు</w:t>
      </w:r>
      <w:r w:rsidRPr="009D1DB1">
        <w:rPr>
          <w:cs/>
          <w:lang w:bidi="te"/>
        </w:rPr>
        <w:t xml:space="preserve"> </w:t>
      </w:r>
      <w:r w:rsidRPr="009D1DB1">
        <w:rPr>
          <w:cs/>
        </w:rPr>
        <w:t>పురికొల్పబడతాము</w:t>
      </w:r>
      <w:r w:rsidRPr="009D1DB1">
        <w:rPr>
          <w:cs/>
          <w:lang w:bidi="te"/>
        </w:rPr>
        <w:t xml:space="preserve">. </w:t>
      </w:r>
      <w:r w:rsidRPr="009D1DB1">
        <w:rPr>
          <w:cs/>
        </w:rPr>
        <w:t>ఆయన</w:t>
      </w:r>
      <w:r w:rsidRPr="009D1DB1">
        <w:rPr>
          <w:cs/>
          <w:lang w:bidi="te"/>
        </w:rPr>
        <w:t xml:space="preserve"> </w:t>
      </w:r>
      <w:r w:rsidRPr="009D1DB1">
        <w:rPr>
          <w:cs/>
        </w:rPr>
        <w:t>చేసిన</w:t>
      </w:r>
      <w:r w:rsidRPr="009D1DB1">
        <w:rPr>
          <w:cs/>
          <w:lang w:bidi="te"/>
        </w:rPr>
        <w:t xml:space="preserve"> </w:t>
      </w:r>
      <w:r w:rsidRPr="009D1DB1">
        <w:rPr>
          <w:cs/>
        </w:rPr>
        <w:t>నిస్వార్థమైన</w:t>
      </w:r>
      <w:r w:rsidRPr="009D1DB1">
        <w:rPr>
          <w:cs/>
          <w:lang w:bidi="te"/>
        </w:rPr>
        <w:t xml:space="preserve"> </w:t>
      </w:r>
      <w:r w:rsidRPr="009D1DB1">
        <w:rPr>
          <w:cs/>
        </w:rPr>
        <w:t>బలి</w:t>
      </w:r>
      <w:r w:rsidRPr="009D1DB1">
        <w:rPr>
          <w:cs/>
          <w:lang w:bidi="te"/>
        </w:rPr>
        <w:t xml:space="preserve"> </w:t>
      </w:r>
      <w:r w:rsidRPr="009D1DB1">
        <w:rPr>
          <w:cs/>
        </w:rPr>
        <w:t>ఆయన</w:t>
      </w:r>
      <w:r w:rsidRPr="009D1DB1">
        <w:rPr>
          <w:cs/>
          <w:lang w:bidi="te"/>
        </w:rPr>
        <w:t xml:space="preserve"> </w:t>
      </w:r>
      <w:r w:rsidRPr="009D1DB1">
        <w:rPr>
          <w:cs/>
        </w:rPr>
        <w:t>మన</w:t>
      </w:r>
      <w:r w:rsidRPr="009D1DB1">
        <w:rPr>
          <w:cs/>
          <w:lang w:bidi="te"/>
        </w:rPr>
        <w:t xml:space="preserve"> </w:t>
      </w:r>
      <w:r w:rsidRPr="009D1DB1">
        <w:rPr>
          <w:cs/>
        </w:rPr>
        <w:t>పట్ల</w:t>
      </w:r>
      <w:r w:rsidRPr="009D1DB1">
        <w:rPr>
          <w:cs/>
          <w:lang w:bidi="te"/>
        </w:rPr>
        <w:t xml:space="preserve"> </w:t>
      </w:r>
      <w:r w:rsidRPr="009D1DB1">
        <w:rPr>
          <w:cs/>
        </w:rPr>
        <w:t>చూపిన</w:t>
      </w:r>
      <w:r w:rsidRPr="009D1DB1">
        <w:rPr>
          <w:cs/>
          <w:lang w:bidi="te"/>
        </w:rPr>
        <w:t xml:space="preserve"> </w:t>
      </w:r>
      <w:r w:rsidRPr="009D1DB1">
        <w:rPr>
          <w:cs/>
        </w:rPr>
        <w:t>ప్రేమను</w:t>
      </w:r>
      <w:r w:rsidRPr="009D1DB1">
        <w:rPr>
          <w:cs/>
          <w:lang w:bidi="te"/>
        </w:rPr>
        <w:t xml:space="preserve"> </w:t>
      </w:r>
      <w:r w:rsidRPr="009D1DB1">
        <w:rPr>
          <w:cs/>
        </w:rPr>
        <w:t>బట్టి</w:t>
      </w:r>
      <w:r w:rsidRPr="009D1DB1">
        <w:rPr>
          <w:cs/>
          <w:lang w:bidi="te"/>
        </w:rPr>
        <w:t xml:space="preserve"> </w:t>
      </w:r>
      <w:r w:rsidRPr="009D1DB1">
        <w:rPr>
          <w:cs/>
        </w:rPr>
        <w:t>ఆయనను</w:t>
      </w:r>
      <w:r w:rsidRPr="009D1DB1">
        <w:rPr>
          <w:cs/>
          <w:lang w:bidi="te"/>
        </w:rPr>
        <w:t xml:space="preserve"> </w:t>
      </w:r>
      <w:r w:rsidRPr="009D1DB1">
        <w:rPr>
          <w:cs/>
        </w:rPr>
        <w:t>స్తుతించుటకు</w:t>
      </w:r>
      <w:r w:rsidRPr="009D1DB1">
        <w:rPr>
          <w:cs/>
          <w:lang w:bidi="te"/>
        </w:rPr>
        <w:t xml:space="preserve"> </w:t>
      </w:r>
      <w:r w:rsidRPr="009D1DB1">
        <w:rPr>
          <w:cs/>
        </w:rPr>
        <w:t>మన</w:t>
      </w:r>
      <w:r w:rsidRPr="009D1DB1">
        <w:rPr>
          <w:cs/>
          <w:lang w:bidi="te"/>
        </w:rPr>
        <w:t xml:space="preserve"> </w:t>
      </w:r>
      <w:r w:rsidRPr="009D1DB1">
        <w:rPr>
          <w:cs/>
        </w:rPr>
        <w:t>హృదయములను</w:t>
      </w:r>
      <w:r w:rsidRPr="009D1DB1">
        <w:rPr>
          <w:cs/>
          <w:lang w:bidi="te"/>
        </w:rPr>
        <w:t xml:space="preserve"> </w:t>
      </w:r>
      <w:r w:rsidRPr="009D1DB1">
        <w:rPr>
          <w:cs/>
        </w:rPr>
        <w:t>పురికొల్పుతుంది</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వెలబెట్టి</w:t>
      </w:r>
      <w:r w:rsidRPr="009D1DB1">
        <w:rPr>
          <w:cs/>
          <w:lang w:bidi="te"/>
        </w:rPr>
        <w:t xml:space="preserve"> </w:t>
      </w:r>
      <w:r w:rsidRPr="009D1DB1">
        <w:rPr>
          <w:cs/>
        </w:rPr>
        <w:t>కొనిన</w:t>
      </w:r>
      <w:r w:rsidRPr="009D1DB1">
        <w:rPr>
          <w:cs/>
          <w:lang w:bidi="te"/>
        </w:rPr>
        <w:t xml:space="preserve"> </w:t>
      </w:r>
      <w:r w:rsidRPr="009D1DB1">
        <w:rPr>
          <w:cs/>
        </w:rPr>
        <w:t>అద్భుతమైన</w:t>
      </w:r>
      <w:r w:rsidRPr="009D1DB1">
        <w:rPr>
          <w:cs/>
          <w:lang w:bidi="te"/>
        </w:rPr>
        <w:t xml:space="preserve"> </w:t>
      </w:r>
      <w:r w:rsidRPr="009D1DB1">
        <w:rPr>
          <w:cs/>
        </w:rPr>
        <w:t>రక్షణ</w:t>
      </w:r>
      <w:r w:rsidRPr="009D1DB1">
        <w:rPr>
          <w:cs/>
          <w:lang w:bidi="te"/>
        </w:rPr>
        <w:t xml:space="preserve"> </w:t>
      </w:r>
      <w:r w:rsidRPr="009D1DB1">
        <w:rPr>
          <w:cs/>
        </w:rPr>
        <w:t>ఆశీర్వాదములను</w:t>
      </w:r>
      <w:r w:rsidRPr="009D1DB1">
        <w:rPr>
          <w:cs/>
          <w:lang w:bidi="te"/>
        </w:rPr>
        <w:t xml:space="preserve"> </w:t>
      </w:r>
      <w:r w:rsidRPr="009D1DB1">
        <w:rPr>
          <w:cs/>
        </w:rPr>
        <w:t>బట్టి</w:t>
      </w:r>
      <w:r w:rsidRPr="009D1DB1">
        <w:rPr>
          <w:cs/>
          <w:lang w:bidi="te"/>
        </w:rPr>
        <w:t xml:space="preserve"> </w:t>
      </w:r>
      <w:r w:rsidRPr="009D1DB1">
        <w:rPr>
          <w:cs/>
        </w:rPr>
        <w:t>ఆయనకు</w:t>
      </w:r>
      <w:r w:rsidRPr="009D1DB1">
        <w:rPr>
          <w:cs/>
          <w:lang w:bidi="te"/>
        </w:rPr>
        <w:t xml:space="preserve"> </w:t>
      </w:r>
      <w:r w:rsidRPr="009D1DB1">
        <w:rPr>
          <w:cs/>
        </w:rPr>
        <w:t>మరలా</w:t>
      </w:r>
      <w:r w:rsidRPr="009D1DB1">
        <w:rPr>
          <w:cs/>
          <w:lang w:bidi="te"/>
        </w:rPr>
        <w:t xml:space="preserve"> </w:t>
      </w:r>
      <w:r w:rsidRPr="009D1DB1">
        <w:rPr>
          <w:cs/>
        </w:rPr>
        <w:t>మరలా</w:t>
      </w:r>
      <w:r w:rsidRPr="009D1DB1">
        <w:rPr>
          <w:cs/>
          <w:lang w:bidi="te"/>
        </w:rPr>
        <w:t xml:space="preserve"> </w:t>
      </w:r>
      <w:r w:rsidRPr="009D1DB1">
        <w:rPr>
          <w:cs/>
        </w:rPr>
        <w:t>కృతజ్ఞతలు</w:t>
      </w:r>
      <w:r w:rsidRPr="009D1DB1">
        <w:rPr>
          <w:cs/>
          <w:lang w:bidi="te"/>
        </w:rPr>
        <w:t xml:space="preserve"> </w:t>
      </w:r>
      <w:r w:rsidRPr="009D1DB1">
        <w:rPr>
          <w:cs/>
        </w:rPr>
        <w:t>తెలుపుటకు</w:t>
      </w:r>
      <w:r w:rsidRPr="009D1DB1">
        <w:rPr>
          <w:cs/>
          <w:lang w:bidi="te"/>
        </w:rPr>
        <w:t xml:space="preserve"> </w:t>
      </w:r>
      <w:r w:rsidRPr="009D1DB1">
        <w:rPr>
          <w:cs/>
        </w:rPr>
        <w:t>మనలను</w:t>
      </w:r>
      <w:r w:rsidRPr="009D1DB1">
        <w:rPr>
          <w:cs/>
          <w:lang w:bidi="te"/>
        </w:rPr>
        <w:t xml:space="preserve"> </w:t>
      </w:r>
      <w:r w:rsidRPr="009D1DB1">
        <w:rPr>
          <w:cs/>
        </w:rPr>
        <w:t>ప్రేరేపిస్తుంది</w:t>
      </w:r>
      <w:r w:rsidRPr="009D1DB1">
        <w:rPr>
          <w:cs/>
          <w:lang w:bidi="te"/>
        </w:rPr>
        <w:t>.</w:t>
      </w:r>
    </w:p>
    <w:p w14:paraId="5370734F" w14:textId="77777777" w:rsidR="00901B12" w:rsidRDefault="00910976" w:rsidP="0043351B">
      <w:pPr>
        <w:pStyle w:val="BodyText0"/>
        <w:rPr>
          <w:cs/>
          <w:lang w:bidi="te"/>
        </w:rPr>
      </w:pPr>
      <w:r w:rsidRPr="009D1DB1">
        <w:rPr>
          <w:cs/>
        </w:rPr>
        <w:t>మరియు</w:t>
      </w:r>
      <w:r w:rsidRPr="009D1DB1">
        <w:rPr>
          <w:cs/>
          <w:lang w:bidi="te"/>
        </w:rPr>
        <w:t xml:space="preserve"> </w:t>
      </w:r>
      <w:r w:rsidRPr="009D1DB1">
        <w:rPr>
          <w:cs/>
        </w:rPr>
        <w:t>యేసు</w:t>
      </w:r>
      <w:r w:rsidRPr="009D1DB1">
        <w:rPr>
          <w:cs/>
          <w:lang w:bidi="te"/>
        </w:rPr>
        <w:t xml:space="preserve"> </w:t>
      </w:r>
      <w:r w:rsidRPr="009D1DB1">
        <w:rPr>
          <w:cs/>
        </w:rPr>
        <w:t>అర్పించిన</w:t>
      </w:r>
      <w:r w:rsidRPr="009D1DB1">
        <w:rPr>
          <w:cs/>
          <w:lang w:bidi="te"/>
        </w:rPr>
        <w:t xml:space="preserve"> </w:t>
      </w:r>
      <w:r w:rsidRPr="009D1DB1">
        <w:rPr>
          <w:cs/>
        </w:rPr>
        <w:t>బలి</w:t>
      </w:r>
      <w:r w:rsidRPr="009D1DB1">
        <w:rPr>
          <w:cs/>
          <w:lang w:bidi="te"/>
        </w:rPr>
        <w:t xml:space="preserve"> </w:t>
      </w:r>
      <w:r w:rsidRPr="009D1DB1">
        <w:rPr>
          <w:cs/>
        </w:rPr>
        <w:t>తండ్రి</w:t>
      </w:r>
      <w:r w:rsidRPr="009D1DB1">
        <w:rPr>
          <w:cs/>
          <w:lang w:bidi="te"/>
        </w:rPr>
        <w:t xml:space="preserve"> </w:t>
      </w:r>
      <w:r w:rsidRPr="009D1DB1">
        <w:rPr>
          <w:cs/>
        </w:rPr>
        <w:t>మరియు</w:t>
      </w:r>
      <w:r w:rsidRPr="009D1DB1">
        <w:rPr>
          <w:cs/>
          <w:lang w:bidi="te"/>
        </w:rPr>
        <w:t xml:space="preserve"> </w:t>
      </w:r>
      <w:r w:rsidRPr="009D1DB1">
        <w:rPr>
          <w:cs/>
        </w:rPr>
        <w:t>ఆత్మను</w:t>
      </w:r>
      <w:r w:rsidRPr="009D1DB1">
        <w:rPr>
          <w:cs/>
          <w:lang w:bidi="te"/>
        </w:rPr>
        <w:t xml:space="preserve"> </w:t>
      </w:r>
      <w:r w:rsidRPr="009D1DB1">
        <w:rPr>
          <w:cs/>
        </w:rPr>
        <w:t>కూడా</w:t>
      </w:r>
      <w:r w:rsidRPr="009D1DB1">
        <w:rPr>
          <w:cs/>
          <w:lang w:bidi="te"/>
        </w:rPr>
        <w:t xml:space="preserve"> </w:t>
      </w:r>
      <w:r w:rsidRPr="009D1DB1">
        <w:rPr>
          <w:cs/>
        </w:rPr>
        <w:t>ఆరాధించునట్లు</w:t>
      </w:r>
      <w:r w:rsidRPr="009D1DB1">
        <w:rPr>
          <w:cs/>
          <w:lang w:bidi="te"/>
        </w:rPr>
        <w:t xml:space="preserve"> </w:t>
      </w:r>
      <w:r w:rsidRPr="009D1DB1">
        <w:rPr>
          <w:cs/>
        </w:rPr>
        <w:t>మనలను</w:t>
      </w:r>
      <w:r w:rsidRPr="009D1DB1">
        <w:rPr>
          <w:cs/>
          <w:lang w:bidi="te"/>
        </w:rPr>
        <w:t xml:space="preserve"> </w:t>
      </w:r>
      <w:r w:rsidRPr="009D1DB1">
        <w:rPr>
          <w:cs/>
        </w:rPr>
        <w:t>ప్రేరేపించాలి</w:t>
      </w:r>
      <w:r w:rsidRPr="009D1DB1">
        <w:rPr>
          <w:cs/>
          <w:lang w:bidi="te"/>
        </w:rPr>
        <w:t xml:space="preserve">. </w:t>
      </w:r>
      <w:r w:rsidRPr="009D1DB1">
        <w:rPr>
          <w:cs/>
        </w:rPr>
        <w:t>ఎందుకంటే</w:t>
      </w:r>
      <w:r w:rsidRPr="009D1DB1">
        <w:rPr>
          <w:cs/>
          <w:lang w:bidi="te"/>
        </w:rPr>
        <w:t xml:space="preserve">, </w:t>
      </w:r>
      <w:r w:rsidRPr="009D1DB1">
        <w:rPr>
          <w:cs/>
        </w:rPr>
        <w:t>యోహాను</w:t>
      </w:r>
      <w:r w:rsidRPr="009D1DB1">
        <w:rPr>
          <w:cs/>
          <w:lang w:bidi="te"/>
        </w:rPr>
        <w:t xml:space="preserve"> 14:31 </w:t>
      </w:r>
      <w:r w:rsidRPr="009D1DB1">
        <w:rPr>
          <w:cs/>
        </w:rPr>
        <w:t>వంటి</w:t>
      </w:r>
      <w:r w:rsidRPr="009D1DB1">
        <w:rPr>
          <w:cs/>
          <w:lang w:bidi="te"/>
        </w:rPr>
        <w:t xml:space="preserve"> </w:t>
      </w:r>
      <w:r w:rsidRPr="009D1DB1">
        <w:rPr>
          <w:cs/>
        </w:rPr>
        <w:t>లేఖనముల</w:t>
      </w:r>
      <w:r w:rsidRPr="009D1DB1">
        <w:rPr>
          <w:cs/>
          <w:lang w:bidi="te"/>
        </w:rPr>
        <w:t xml:space="preserve"> </w:t>
      </w:r>
      <w:r w:rsidRPr="009D1DB1">
        <w:rPr>
          <w:cs/>
        </w:rPr>
        <w:t>ప్రకారం</w:t>
      </w:r>
      <w:r w:rsidRPr="009D1DB1">
        <w:rPr>
          <w:cs/>
          <w:lang w:bidi="te"/>
        </w:rPr>
        <w:t xml:space="preserve">, </w:t>
      </w:r>
      <w:r w:rsidRPr="009D1DB1">
        <w:rPr>
          <w:cs/>
        </w:rPr>
        <w:t>యేసు</w:t>
      </w:r>
      <w:r w:rsidRPr="009D1DB1">
        <w:rPr>
          <w:cs/>
          <w:lang w:bidi="te"/>
        </w:rPr>
        <w:t xml:space="preserve"> </w:t>
      </w:r>
      <w:r w:rsidRPr="009D1DB1">
        <w:rPr>
          <w:cs/>
        </w:rPr>
        <w:t>అర్పించిన</w:t>
      </w:r>
      <w:r w:rsidRPr="009D1DB1">
        <w:rPr>
          <w:cs/>
          <w:lang w:bidi="te"/>
        </w:rPr>
        <w:t xml:space="preserve"> </w:t>
      </w:r>
      <w:r w:rsidRPr="009D1DB1">
        <w:rPr>
          <w:cs/>
        </w:rPr>
        <w:t>బలి</w:t>
      </w:r>
      <w:r w:rsidRPr="009D1DB1">
        <w:rPr>
          <w:cs/>
          <w:lang w:bidi="te"/>
        </w:rPr>
        <w:t xml:space="preserve"> </w:t>
      </w:r>
      <w:r w:rsidRPr="009D1DB1">
        <w:rPr>
          <w:cs/>
        </w:rPr>
        <w:t>తండ్రి</w:t>
      </w:r>
      <w:r w:rsidRPr="009D1DB1">
        <w:rPr>
          <w:cs/>
          <w:lang w:bidi="te"/>
        </w:rPr>
        <w:t xml:space="preserve"> </w:t>
      </w:r>
      <w:r w:rsidRPr="009D1DB1">
        <w:rPr>
          <w:cs/>
        </w:rPr>
        <w:t>యొక్క</w:t>
      </w:r>
      <w:r w:rsidRPr="009D1DB1">
        <w:rPr>
          <w:cs/>
          <w:lang w:bidi="te"/>
        </w:rPr>
        <w:t xml:space="preserve"> </w:t>
      </w:r>
      <w:r w:rsidRPr="009D1DB1">
        <w:rPr>
          <w:cs/>
        </w:rPr>
        <w:t>ప్రణాళిక</w:t>
      </w:r>
      <w:r w:rsidRPr="009D1DB1">
        <w:rPr>
          <w:cs/>
          <w:lang w:bidi="te"/>
        </w:rPr>
        <w:t xml:space="preserve"> </w:t>
      </w:r>
      <w:r w:rsidRPr="009D1DB1">
        <w:rPr>
          <w:cs/>
        </w:rPr>
        <w:t>అయ్యున్నది</w:t>
      </w:r>
      <w:r w:rsidRPr="009D1DB1">
        <w:rPr>
          <w:cs/>
          <w:lang w:bidi="te"/>
        </w:rPr>
        <w:t xml:space="preserve">. </w:t>
      </w:r>
      <w:r w:rsidRPr="009D1DB1">
        <w:rPr>
          <w:cs/>
        </w:rPr>
        <w:t>మరియు</w:t>
      </w:r>
      <w:r w:rsidRPr="009D1DB1">
        <w:rPr>
          <w:cs/>
          <w:lang w:bidi="te"/>
        </w:rPr>
        <w:t xml:space="preserve"> </w:t>
      </w:r>
      <w:r w:rsidRPr="009D1DB1">
        <w:rPr>
          <w:cs/>
        </w:rPr>
        <w:t>యేసు</w:t>
      </w:r>
      <w:r w:rsidRPr="009D1DB1">
        <w:rPr>
          <w:cs/>
          <w:lang w:bidi="te"/>
        </w:rPr>
        <w:t xml:space="preserve"> </w:t>
      </w:r>
      <w:r w:rsidRPr="009D1DB1">
        <w:rPr>
          <w:cs/>
        </w:rPr>
        <w:t>పరిశుద్ధాత్మ</w:t>
      </w:r>
      <w:r w:rsidRPr="009D1DB1">
        <w:rPr>
          <w:cs/>
          <w:lang w:bidi="te"/>
        </w:rPr>
        <w:t xml:space="preserve"> </w:t>
      </w:r>
      <w:r w:rsidRPr="009D1DB1">
        <w:rPr>
          <w:cs/>
        </w:rPr>
        <w:t>శక్తి</w:t>
      </w:r>
      <w:r w:rsidRPr="009D1DB1">
        <w:rPr>
          <w:cs/>
          <w:lang w:bidi="te"/>
        </w:rPr>
        <w:t xml:space="preserve"> </w:t>
      </w:r>
      <w:r w:rsidRPr="009D1DB1">
        <w:rPr>
          <w:cs/>
        </w:rPr>
        <w:t>ద్వారా</w:t>
      </w:r>
      <w:r w:rsidRPr="009D1DB1">
        <w:rPr>
          <w:cs/>
          <w:lang w:bidi="te"/>
        </w:rPr>
        <w:t xml:space="preserve"> </w:t>
      </w:r>
      <w:r w:rsidRPr="009D1DB1">
        <w:rPr>
          <w:cs/>
        </w:rPr>
        <w:t>తనను</w:t>
      </w:r>
      <w:r w:rsidRPr="009D1DB1">
        <w:rPr>
          <w:cs/>
          <w:lang w:bidi="te"/>
        </w:rPr>
        <w:t xml:space="preserve"> </w:t>
      </w:r>
      <w:r w:rsidRPr="009D1DB1">
        <w:rPr>
          <w:cs/>
        </w:rPr>
        <w:t>తాను</w:t>
      </w:r>
      <w:r w:rsidRPr="009D1DB1">
        <w:rPr>
          <w:cs/>
          <w:lang w:bidi="te"/>
        </w:rPr>
        <w:t xml:space="preserve"> </w:t>
      </w:r>
      <w:r w:rsidRPr="009D1DB1">
        <w:rPr>
          <w:cs/>
        </w:rPr>
        <w:t>అర్పించుకున్నాడని</w:t>
      </w:r>
      <w:r w:rsidRPr="009D1DB1">
        <w:rPr>
          <w:cs/>
          <w:lang w:bidi="te"/>
        </w:rPr>
        <w:t xml:space="preserve"> </w:t>
      </w:r>
      <w:r w:rsidRPr="009D1DB1">
        <w:rPr>
          <w:cs/>
        </w:rPr>
        <w:t>హెబ్రీ</w:t>
      </w:r>
      <w:r w:rsidRPr="009D1DB1">
        <w:rPr>
          <w:cs/>
          <w:lang w:bidi="te"/>
        </w:rPr>
        <w:t xml:space="preserve">. 9:14 </w:t>
      </w:r>
      <w:r w:rsidRPr="009D1DB1">
        <w:rPr>
          <w:cs/>
        </w:rPr>
        <w:t>బోధిస్తుంది</w:t>
      </w:r>
      <w:r w:rsidRPr="009D1DB1">
        <w:rPr>
          <w:cs/>
          <w:lang w:bidi="te"/>
        </w:rPr>
        <w:t xml:space="preserve">. </w:t>
      </w:r>
      <w:r w:rsidRPr="009D1DB1">
        <w:rPr>
          <w:cs/>
        </w:rPr>
        <w:t>కాబట్టి</w:t>
      </w:r>
      <w:r w:rsidRPr="009D1DB1">
        <w:rPr>
          <w:cs/>
          <w:lang w:bidi="te"/>
        </w:rPr>
        <w:t xml:space="preserve">, </w:t>
      </w:r>
      <w:r w:rsidRPr="009D1DB1">
        <w:rPr>
          <w:cs/>
        </w:rPr>
        <w:t>తండ్రి</w:t>
      </w:r>
      <w:r w:rsidRPr="009D1DB1">
        <w:rPr>
          <w:cs/>
          <w:lang w:bidi="te"/>
        </w:rPr>
        <w:t xml:space="preserve"> </w:t>
      </w:r>
      <w:r w:rsidRPr="009D1DB1">
        <w:rPr>
          <w:cs/>
        </w:rPr>
        <w:t>మరియు</w:t>
      </w:r>
      <w:r w:rsidRPr="009D1DB1">
        <w:rPr>
          <w:cs/>
          <w:lang w:bidi="te"/>
        </w:rPr>
        <w:t xml:space="preserve"> </w:t>
      </w:r>
      <w:r w:rsidRPr="009D1DB1">
        <w:rPr>
          <w:cs/>
        </w:rPr>
        <w:t>ఆత్మ</w:t>
      </w:r>
      <w:r w:rsidRPr="009D1DB1">
        <w:rPr>
          <w:cs/>
          <w:lang w:bidi="te"/>
        </w:rPr>
        <w:t xml:space="preserve"> </w:t>
      </w:r>
      <w:r w:rsidRPr="009D1DB1">
        <w:rPr>
          <w:cs/>
        </w:rPr>
        <w:t>కూడా</w:t>
      </w:r>
      <w:r w:rsidRPr="009D1DB1">
        <w:rPr>
          <w:cs/>
          <w:lang w:bidi="te"/>
        </w:rPr>
        <w:t xml:space="preserve"> </w:t>
      </w:r>
      <w:r w:rsidRPr="009D1DB1">
        <w:rPr>
          <w:cs/>
        </w:rPr>
        <w:t>మనము</w:t>
      </w:r>
      <w:r w:rsidRPr="009D1DB1">
        <w:rPr>
          <w:cs/>
          <w:lang w:bidi="te"/>
        </w:rPr>
        <w:t xml:space="preserve"> </w:t>
      </w:r>
      <w:r w:rsidRPr="009D1DB1">
        <w:rPr>
          <w:cs/>
        </w:rPr>
        <w:t>యేసుకు</w:t>
      </w:r>
      <w:r w:rsidRPr="009D1DB1">
        <w:rPr>
          <w:cs/>
          <w:lang w:bidi="te"/>
        </w:rPr>
        <w:t xml:space="preserve"> </w:t>
      </w:r>
      <w:r w:rsidRPr="009D1DB1">
        <w:rPr>
          <w:cs/>
        </w:rPr>
        <w:t>చేయు</w:t>
      </w:r>
      <w:r w:rsidRPr="009D1DB1">
        <w:rPr>
          <w:cs/>
          <w:lang w:bidi="te"/>
        </w:rPr>
        <w:t xml:space="preserve"> </w:t>
      </w:r>
      <w:r w:rsidRPr="009D1DB1">
        <w:rPr>
          <w:cs/>
        </w:rPr>
        <w:t>స్తుతి</w:t>
      </w:r>
      <w:r w:rsidRPr="009D1DB1">
        <w:rPr>
          <w:cs/>
          <w:lang w:bidi="te"/>
        </w:rPr>
        <w:t xml:space="preserve"> </w:t>
      </w:r>
      <w:r w:rsidRPr="009D1DB1">
        <w:rPr>
          <w:cs/>
        </w:rPr>
        <w:t>ఆరాధనలకు</w:t>
      </w:r>
      <w:r w:rsidRPr="009D1DB1">
        <w:rPr>
          <w:cs/>
          <w:lang w:bidi="te"/>
        </w:rPr>
        <w:t xml:space="preserve"> </w:t>
      </w:r>
      <w:r w:rsidRPr="009D1DB1">
        <w:rPr>
          <w:cs/>
        </w:rPr>
        <w:t>అర్హులైయున్నారు</w:t>
      </w:r>
      <w:r w:rsidRPr="009D1DB1">
        <w:rPr>
          <w:cs/>
          <w:lang w:bidi="te"/>
        </w:rPr>
        <w:t>.</w:t>
      </w:r>
    </w:p>
    <w:p w14:paraId="1C048AA6" w14:textId="77777777" w:rsidR="0057432B" w:rsidRDefault="00910976" w:rsidP="0043351B">
      <w:pPr>
        <w:pStyle w:val="BodyText0"/>
        <w:rPr>
          <w:cs/>
          <w:lang w:bidi="te"/>
        </w:rPr>
      </w:pP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బలి</w:t>
      </w:r>
      <w:r w:rsidRPr="009D1DB1">
        <w:rPr>
          <w:cs/>
          <w:lang w:bidi="te"/>
        </w:rPr>
        <w:t xml:space="preserve"> </w:t>
      </w:r>
      <w:r w:rsidRPr="009D1DB1">
        <w:rPr>
          <w:cs/>
        </w:rPr>
        <w:t>మనలను</w:t>
      </w:r>
      <w:r w:rsidRPr="009D1DB1">
        <w:rPr>
          <w:cs/>
          <w:lang w:bidi="te"/>
        </w:rPr>
        <w:t xml:space="preserve"> </w:t>
      </w:r>
      <w:r w:rsidRPr="009D1DB1">
        <w:rPr>
          <w:cs/>
        </w:rPr>
        <w:t>ఆరాధించుటకు</w:t>
      </w:r>
      <w:r w:rsidRPr="009D1DB1">
        <w:rPr>
          <w:cs/>
          <w:lang w:bidi="te"/>
        </w:rPr>
        <w:t xml:space="preserve"> </w:t>
      </w:r>
      <w:r w:rsidRPr="009D1DB1">
        <w:rPr>
          <w:i/>
          <w:iCs/>
          <w:cs/>
        </w:rPr>
        <w:t>ప్రోత్సహించుట</w:t>
      </w:r>
      <w:r w:rsidRPr="0043351B">
        <w:rPr>
          <w:cs/>
        </w:rPr>
        <w:t xml:space="preserve"> మాత్రమేగాక, ఆరాధన కొరకు ఒక </w:t>
      </w:r>
      <w:r w:rsidRPr="009D1DB1">
        <w:rPr>
          <w:i/>
          <w:iCs/>
          <w:cs/>
        </w:rPr>
        <w:t>మాదిరి</w:t>
      </w:r>
      <w:r w:rsidRPr="0043351B">
        <w:rPr>
          <w:cs/>
        </w:rPr>
        <w:t>గా కూడా పని చేస్తుంది. రోమా 12:1లో పౌలు ఏమని వ్రాస్తున్నాడో ఒకసారి చూడండి:</w:t>
      </w:r>
    </w:p>
    <w:p w14:paraId="7547B9D3" w14:textId="77777777" w:rsidR="0057432B" w:rsidRDefault="00910976" w:rsidP="0043351B">
      <w:pPr>
        <w:pStyle w:val="Quotations"/>
        <w:rPr>
          <w:cs/>
          <w:lang w:bidi="te"/>
        </w:rPr>
      </w:pPr>
      <w:r w:rsidRPr="00FA56A2">
        <w:rPr>
          <w:cs/>
        </w:rPr>
        <w:t>కాబట్టి</w:t>
      </w:r>
      <w:r w:rsidRPr="00FA56A2">
        <w:rPr>
          <w:cs/>
          <w:lang w:bidi="te"/>
        </w:rPr>
        <w:t xml:space="preserve"> </w:t>
      </w:r>
      <w:r w:rsidRPr="00FA56A2">
        <w:rPr>
          <w:cs/>
        </w:rPr>
        <w:t>సహోదరులారా</w:t>
      </w:r>
      <w:r w:rsidRPr="00FA56A2">
        <w:rPr>
          <w:cs/>
          <w:lang w:bidi="te"/>
        </w:rPr>
        <w:t xml:space="preserve">, </w:t>
      </w:r>
      <w:r w:rsidRPr="00FA56A2">
        <w:rPr>
          <w:cs/>
        </w:rPr>
        <w:t>పరిశుద్ధమును</w:t>
      </w:r>
      <w:r w:rsidRPr="00FA56A2">
        <w:rPr>
          <w:cs/>
          <w:lang w:bidi="te"/>
        </w:rPr>
        <w:t xml:space="preserve"> </w:t>
      </w:r>
      <w:r w:rsidRPr="00FA56A2">
        <w:rPr>
          <w:cs/>
        </w:rPr>
        <w:t>దేవునికి</w:t>
      </w:r>
      <w:r w:rsidRPr="00FA56A2">
        <w:rPr>
          <w:cs/>
          <w:lang w:bidi="te"/>
        </w:rPr>
        <w:t xml:space="preserve"> </w:t>
      </w:r>
      <w:r w:rsidRPr="00FA56A2">
        <w:rPr>
          <w:cs/>
        </w:rPr>
        <w:t>అనుకూలమునైన</w:t>
      </w:r>
      <w:r w:rsidRPr="00FA56A2">
        <w:rPr>
          <w:cs/>
          <w:lang w:bidi="te"/>
        </w:rPr>
        <w:t xml:space="preserve"> </w:t>
      </w:r>
      <w:r w:rsidRPr="00FA56A2">
        <w:rPr>
          <w:cs/>
        </w:rPr>
        <w:t>సజీవ</w:t>
      </w:r>
      <w:r w:rsidRPr="00FA56A2">
        <w:rPr>
          <w:cs/>
          <w:lang w:bidi="te"/>
        </w:rPr>
        <w:t xml:space="preserve"> </w:t>
      </w:r>
      <w:r w:rsidRPr="00FA56A2">
        <w:rPr>
          <w:cs/>
        </w:rPr>
        <w:t>యాగముగా</w:t>
      </w:r>
      <w:r w:rsidRPr="00FA56A2">
        <w:rPr>
          <w:cs/>
          <w:lang w:bidi="te"/>
        </w:rPr>
        <w:t xml:space="preserve"> </w:t>
      </w:r>
      <w:r w:rsidRPr="00FA56A2">
        <w:rPr>
          <w:cs/>
        </w:rPr>
        <w:t>మీ</w:t>
      </w:r>
      <w:r w:rsidRPr="00FA56A2">
        <w:rPr>
          <w:cs/>
          <w:lang w:bidi="te"/>
        </w:rPr>
        <w:t xml:space="preserve"> </w:t>
      </w:r>
      <w:r w:rsidRPr="00FA56A2">
        <w:rPr>
          <w:cs/>
        </w:rPr>
        <w:t>శరీరములను</w:t>
      </w:r>
      <w:r w:rsidRPr="00FA56A2">
        <w:rPr>
          <w:cs/>
          <w:lang w:bidi="te"/>
        </w:rPr>
        <w:t xml:space="preserve"> </w:t>
      </w:r>
      <w:r w:rsidRPr="00FA56A2">
        <w:rPr>
          <w:cs/>
        </w:rPr>
        <w:t>ఆయనకు</w:t>
      </w:r>
      <w:r w:rsidRPr="00FA56A2">
        <w:rPr>
          <w:cs/>
          <w:lang w:bidi="te"/>
        </w:rPr>
        <w:t xml:space="preserve"> </w:t>
      </w:r>
      <w:r w:rsidRPr="00FA56A2">
        <w:rPr>
          <w:cs/>
        </w:rPr>
        <w:t>సమర్పించుకొనుడని</w:t>
      </w:r>
      <w:r w:rsidRPr="00FA56A2">
        <w:rPr>
          <w:cs/>
          <w:lang w:bidi="te"/>
        </w:rPr>
        <w:t xml:space="preserve"> </w:t>
      </w:r>
      <w:r w:rsidRPr="00FA56A2">
        <w:rPr>
          <w:cs/>
        </w:rPr>
        <w:t>దేవుని</w:t>
      </w:r>
      <w:r w:rsidRPr="00FA56A2">
        <w:rPr>
          <w:cs/>
          <w:lang w:bidi="te"/>
        </w:rPr>
        <w:t xml:space="preserve"> </w:t>
      </w:r>
      <w:r w:rsidRPr="00FA56A2">
        <w:rPr>
          <w:cs/>
        </w:rPr>
        <w:t>వాత్సల్యమునుబట్టి</w:t>
      </w:r>
      <w:r w:rsidRPr="00FA56A2">
        <w:rPr>
          <w:cs/>
          <w:lang w:bidi="te"/>
        </w:rPr>
        <w:t xml:space="preserve"> </w:t>
      </w:r>
      <w:r w:rsidRPr="00FA56A2">
        <w:rPr>
          <w:cs/>
        </w:rPr>
        <w:t>మిమ్మును</w:t>
      </w:r>
      <w:r w:rsidRPr="00FA56A2">
        <w:rPr>
          <w:cs/>
          <w:lang w:bidi="te"/>
        </w:rPr>
        <w:t xml:space="preserve"> </w:t>
      </w:r>
      <w:r w:rsidRPr="00FA56A2">
        <w:rPr>
          <w:cs/>
        </w:rPr>
        <w:t>బతిమాలుకొనుచున్నాను</w:t>
      </w:r>
      <w:r w:rsidRPr="00FA56A2">
        <w:rPr>
          <w:cs/>
          <w:lang w:bidi="te"/>
        </w:rPr>
        <w:t xml:space="preserve">. </w:t>
      </w:r>
      <w:r w:rsidRPr="00FA56A2">
        <w:rPr>
          <w:cs/>
        </w:rPr>
        <w:t>ఇట్టి</w:t>
      </w:r>
      <w:r w:rsidRPr="00FA56A2">
        <w:rPr>
          <w:cs/>
          <w:lang w:bidi="te"/>
        </w:rPr>
        <w:t xml:space="preserve"> </w:t>
      </w:r>
      <w:r w:rsidRPr="00FA56A2">
        <w:rPr>
          <w:cs/>
        </w:rPr>
        <w:t>సేవ</w:t>
      </w:r>
      <w:r w:rsidRPr="00FA56A2">
        <w:rPr>
          <w:cs/>
          <w:lang w:bidi="te"/>
        </w:rPr>
        <w:t xml:space="preserve"> </w:t>
      </w:r>
      <w:r w:rsidRPr="00FA56A2">
        <w:rPr>
          <w:cs/>
        </w:rPr>
        <w:t>మీకు</w:t>
      </w:r>
      <w:r w:rsidRPr="00FA56A2">
        <w:rPr>
          <w:cs/>
          <w:lang w:bidi="te"/>
        </w:rPr>
        <w:t xml:space="preserve"> </w:t>
      </w:r>
      <w:r w:rsidRPr="00FA56A2">
        <w:rPr>
          <w:cs/>
        </w:rPr>
        <w:t>యుక్తమైనది</w:t>
      </w:r>
      <w:r w:rsidRPr="00FA56A2">
        <w:rPr>
          <w:cs/>
          <w:lang w:bidi="te"/>
        </w:rPr>
        <w:t xml:space="preserve"> (</w:t>
      </w:r>
      <w:r w:rsidRPr="00FA56A2">
        <w:rPr>
          <w:cs/>
        </w:rPr>
        <w:t>రోమా</w:t>
      </w:r>
      <w:r w:rsidRPr="00FA56A2">
        <w:rPr>
          <w:cs/>
          <w:lang w:bidi="te"/>
        </w:rPr>
        <w:t xml:space="preserve"> 12:1).</w:t>
      </w:r>
    </w:p>
    <w:p w14:paraId="5BB0C458" w14:textId="77777777" w:rsidR="00910976" w:rsidRPr="009D1DB1" w:rsidRDefault="00910976" w:rsidP="0043351B">
      <w:pPr>
        <w:pStyle w:val="BodyText0"/>
        <w:rPr>
          <w:cs/>
        </w:rPr>
      </w:pPr>
      <w:r w:rsidRPr="009D1DB1">
        <w:rPr>
          <w:cs/>
        </w:rPr>
        <w:lastRenderedPageBreak/>
        <w:t>ఈ</w:t>
      </w:r>
      <w:r w:rsidRPr="009D1DB1">
        <w:rPr>
          <w:cs/>
          <w:lang w:bidi="te"/>
        </w:rPr>
        <w:t xml:space="preserve"> </w:t>
      </w:r>
      <w:r w:rsidRPr="009D1DB1">
        <w:rPr>
          <w:cs/>
        </w:rPr>
        <w:t>లేఖనభాగము</w:t>
      </w:r>
      <w:r w:rsidRPr="009D1DB1">
        <w:rPr>
          <w:cs/>
          <w:lang w:bidi="te"/>
        </w:rPr>
        <w:t xml:space="preserve"> </w:t>
      </w:r>
      <w:r w:rsidRPr="009D1DB1">
        <w:rPr>
          <w:cs/>
        </w:rPr>
        <w:t>స్వాభావికముగా</w:t>
      </w:r>
      <w:r w:rsidRPr="009D1DB1">
        <w:rPr>
          <w:cs/>
          <w:lang w:bidi="te"/>
        </w:rPr>
        <w:t xml:space="preserve"> </w:t>
      </w:r>
      <w:r w:rsidRPr="009D1DB1">
        <w:rPr>
          <w:cs/>
        </w:rPr>
        <w:t>రెండు</w:t>
      </w:r>
      <w:r w:rsidRPr="009D1DB1">
        <w:rPr>
          <w:cs/>
          <w:lang w:bidi="te"/>
        </w:rPr>
        <w:t xml:space="preserve"> </w:t>
      </w:r>
      <w:r w:rsidRPr="009D1DB1">
        <w:rPr>
          <w:cs/>
        </w:rPr>
        <w:t>ప్రశ్నలను</w:t>
      </w:r>
      <w:r w:rsidRPr="009D1DB1">
        <w:rPr>
          <w:cs/>
          <w:lang w:bidi="te"/>
        </w:rPr>
        <w:t xml:space="preserve"> </w:t>
      </w:r>
      <w:r w:rsidRPr="009D1DB1">
        <w:rPr>
          <w:cs/>
        </w:rPr>
        <w:t>లేవనెత్తుతుంది</w:t>
      </w:r>
      <w:r w:rsidRPr="009D1DB1">
        <w:rPr>
          <w:cs/>
          <w:lang w:bidi="te"/>
        </w:rPr>
        <w:t xml:space="preserve">. </w:t>
      </w:r>
      <w:r w:rsidRPr="009D1DB1">
        <w:rPr>
          <w:cs/>
        </w:rPr>
        <w:t>మొదటిగా</w:t>
      </w:r>
      <w:r w:rsidRPr="009D1DB1">
        <w:rPr>
          <w:cs/>
          <w:lang w:bidi="te"/>
        </w:rPr>
        <w:t xml:space="preserve">, </w:t>
      </w:r>
      <w:r w:rsidRPr="009D1DB1">
        <w:rPr>
          <w:cs/>
        </w:rPr>
        <w:t>సిలువపై</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మరణము</w:t>
      </w:r>
      <w:r w:rsidRPr="009D1DB1">
        <w:rPr>
          <w:cs/>
          <w:lang w:bidi="te"/>
        </w:rPr>
        <w:t xml:space="preserve"> </w:t>
      </w:r>
      <w:r w:rsidRPr="009D1DB1">
        <w:rPr>
          <w:cs/>
        </w:rPr>
        <w:t>ఒక</w:t>
      </w:r>
      <w:r w:rsidRPr="009D1DB1">
        <w:rPr>
          <w:cs/>
          <w:lang w:bidi="te"/>
        </w:rPr>
        <w:t xml:space="preserve"> </w:t>
      </w:r>
      <w:r w:rsidRPr="009D1DB1">
        <w:rPr>
          <w:cs/>
        </w:rPr>
        <w:t>ఆరాధనా</w:t>
      </w:r>
      <w:r w:rsidRPr="009D1DB1">
        <w:rPr>
          <w:cs/>
          <w:lang w:bidi="te"/>
        </w:rPr>
        <w:t xml:space="preserve"> </w:t>
      </w:r>
      <w:r w:rsidRPr="009D1DB1">
        <w:rPr>
          <w:cs/>
        </w:rPr>
        <w:t>కార్యము</w:t>
      </w:r>
      <w:r w:rsidRPr="009D1DB1">
        <w:rPr>
          <w:cs/>
          <w:lang w:bidi="te"/>
        </w:rPr>
        <w:t xml:space="preserve"> </w:t>
      </w:r>
      <w:r w:rsidRPr="009D1DB1">
        <w:rPr>
          <w:cs/>
        </w:rPr>
        <w:t>ఎలా</w:t>
      </w:r>
      <w:r w:rsidRPr="009D1DB1">
        <w:rPr>
          <w:cs/>
          <w:lang w:bidi="te"/>
        </w:rPr>
        <w:t xml:space="preserve"> </w:t>
      </w:r>
      <w:r w:rsidRPr="009D1DB1">
        <w:rPr>
          <w:cs/>
        </w:rPr>
        <w:t>అవుతుంది</w:t>
      </w:r>
      <w:r w:rsidRPr="009D1DB1">
        <w:rPr>
          <w:cs/>
          <w:lang w:bidi="te"/>
        </w:rPr>
        <w:t xml:space="preserve">? </w:t>
      </w:r>
      <w:r w:rsidRPr="009D1DB1">
        <w:rPr>
          <w:cs/>
        </w:rPr>
        <w:t>రెండవదిగా</w:t>
      </w:r>
      <w:r w:rsidRPr="009D1DB1">
        <w:rPr>
          <w:cs/>
          <w:lang w:bidi="te"/>
        </w:rPr>
        <w:t xml:space="preserve">, </w:t>
      </w:r>
      <w:r w:rsidRPr="009D1DB1">
        <w:rPr>
          <w:cs/>
        </w:rPr>
        <w:t>దానికి</w:t>
      </w:r>
      <w:r w:rsidRPr="009D1DB1">
        <w:rPr>
          <w:cs/>
          <w:lang w:bidi="te"/>
        </w:rPr>
        <w:t xml:space="preserve"> </w:t>
      </w:r>
      <w:r w:rsidRPr="009D1DB1">
        <w:rPr>
          <w:cs/>
        </w:rPr>
        <w:t>అనుగుణంగా</w:t>
      </w:r>
      <w:r w:rsidRPr="009D1DB1">
        <w:rPr>
          <w:cs/>
          <w:lang w:bidi="te"/>
        </w:rPr>
        <w:t xml:space="preserve"> </w:t>
      </w:r>
      <w:r w:rsidRPr="009D1DB1">
        <w:rPr>
          <w:cs/>
        </w:rPr>
        <w:t>మన</w:t>
      </w:r>
      <w:r w:rsidRPr="009D1DB1">
        <w:rPr>
          <w:cs/>
          <w:lang w:bidi="te"/>
        </w:rPr>
        <w:t xml:space="preserve"> </w:t>
      </w:r>
      <w:r w:rsidRPr="009D1DB1">
        <w:rPr>
          <w:cs/>
        </w:rPr>
        <w:t>సొంత</w:t>
      </w:r>
      <w:r w:rsidRPr="009D1DB1">
        <w:rPr>
          <w:cs/>
          <w:lang w:bidi="te"/>
        </w:rPr>
        <w:t xml:space="preserve"> </w:t>
      </w:r>
      <w:r w:rsidRPr="009D1DB1">
        <w:rPr>
          <w:cs/>
        </w:rPr>
        <w:t>ఆరాధనను</w:t>
      </w:r>
      <w:r w:rsidRPr="009D1DB1">
        <w:rPr>
          <w:cs/>
          <w:lang w:bidi="te"/>
        </w:rPr>
        <w:t xml:space="preserve"> </w:t>
      </w:r>
      <w:r w:rsidRPr="009D1DB1">
        <w:rPr>
          <w:cs/>
        </w:rPr>
        <w:t>మనము</w:t>
      </w:r>
      <w:r w:rsidRPr="009D1DB1">
        <w:rPr>
          <w:cs/>
          <w:lang w:bidi="te"/>
        </w:rPr>
        <w:t xml:space="preserve"> </w:t>
      </w:r>
      <w:r w:rsidRPr="009D1DB1">
        <w:rPr>
          <w:cs/>
        </w:rPr>
        <w:t>ఎలా</w:t>
      </w:r>
      <w:r w:rsidR="00D920F3">
        <w:rPr>
          <w:rFonts w:hint="cs"/>
          <w:cs/>
        </w:rPr>
        <w:t xml:space="preserve"> నిర్మించగలము?</w:t>
      </w:r>
    </w:p>
    <w:p w14:paraId="27694501" w14:textId="77777777" w:rsidR="00910976" w:rsidRPr="009D1DB1" w:rsidRDefault="00910976" w:rsidP="0043351B">
      <w:pPr>
        <w:pStyle w:val="BodyText0"/>
        <w:rPr>
          <w:cs/>
          <w:lang w:bidi="te"/>
        </w:rPr>
      </w:pPr>
      <w:r w:rsidRPr="009D1DB1">
        <w:rPr>
          <w:cs/>
        </w:rPr>
        <w:t>మొదటి</w:t>
      </w:r>
      <w:r w:rsidRPr="009D1DB1">
        <w:rPr>
          <w:cs/>
          <w:lang w:bidi="te"/>
        </w:rPr>
        <w:t xml:space="preserve"> </w:t>
      </w:r>
      <w:r w:rsidRPr="009D1DB1">
        <w:rPr>
          <w:cs/>
        </w:rPr>
        <w:t>ప్రశ్నకు</w:t>
      </w:r>
      <w:r w:rsidRPr="009D1DB1">
        <w:rPr>
          <w:cs/>
          <w:lang w:bidi="te"/>
        </w:rPr>
        <w:t xml:space="preserve"> </w:t>
      </w:r>
      <w:r w:rsidRPr="009D1DB1">
        <w:rPr>
          <w:cs/>
        </w:rPr>
        <w:t>జవాబుగా</w:t>
      </w:r>
      <w:r w:rsidRPr="009D1DB1">
        <w:rPr>
          <w:cs/>
          <w:lang w:bidi="te"/>
        </w:rPr>
        <w:t xml:space="preserve">, </w:t>
      </w:r>
      <w:r w:rsidRPr="009D1DB1">
        <w:rPr>
          <w:cs/>
        </w:rPr>
        <w:t>సిలువపై</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మరణము</w:t>
      </w:r>
      <w:r w:rsidRPr="009D1DB1">
        <w:rPr>
          <w:cs/>
          <w:lang w:bidi="te"/>
        </w:rPr>
        <w:t xml:space="preserve"> </w:t>
      </w:r>
      <w:r w:rsidRPr="009D1DB1">
        <w:rPr>
          <w:cs/>
        </w:rPr>
        <w:t>ఆరాధనా</w:t>
      </w:r>
      <w:r w:rsidRPr="009D1DB1">
        <w:rPr>
          <w:cs/>
          <w:lang w:bidi="te"/>
        </w:rPr>
        <w:t xml:space="preserve"> </w:t>
      </w:r>
      <w:r w:rsidRPr="009D1DB1">
        <w:rPr>
          <w:cs/>
        </w:rPr>
        <w:t>కార్యమైయున్నది</w:t>
      </w:r>
      <w:r w:rsidRPr="009D1DB1">
        <w:rPr>
          <w:cs/>
          <w:lang w:bidi="te"/>
        </w:rPr>
        <w:t xml:space="preserve">, </w:t>
      </w:r>
      <w:r w:rsidRPr="009D1DB1">
        <w:rPr>
          <w:cs/>
        </w:rPr>
        <w:t>ఎందుకంటే</w:t>
      </w:r>
      <w:r w:rsidRPr="009D1DB1">
        <w:rPr>
          <w:cs/>
          <w:lang w:bidi="te"/>
        </w:rPr>
        <w:t xml:space="preserve"> </w:t>
      </w:r>
      <w:r w:rsidRPr="009D1DB1">
        <w:rPr>
          <w:cs/>
        </w:rPr>
        <w:t>పాత</w:t>
      </w:r>
      <w:r w:rsidRPr="009D1DB1">
        <w:rPr>
          <w:cs/>
          <w:lang w:bidi="te"/>
        </w:rPr>
        <w:t xml:space="preserve"> </w:t>
      </w:r>
      <w:r w:rsidRPr="009D1DB1">
        <w:rPr>
          <w:cs/>
        </w:rPr>
        <w:t>నిబంధనలోని</w:t>
      </w:r>
      <w:r w:rsidRPr="009D1DB1">
        <w:rPr>
          <w:cs/>
          <w:lang w:bidi="te"/>
        </w:rPr>
        <w:t xml:space="preserve"> </w:t>
      </w:r>
      <w:r w:rsidRPr="009D1DB1">
        <w:rPr>
          <w:cs/>
        </w:rPr>
        <w:t>బలులు</w:t>
      </w:r>
      <w:r w:rsidRPr="009D1DB1">
        <w:rPr>
          <w:cs/>
          <w:lang w:bidi="te"/>
        </w:rPr>
        <w:t xml:space="preserve"> </w:t>
      </w:r>
      <w:r w:rsidRPr="009D1DB1">
        <w:rPr>
          <w:cs/>
        </w:rPr>
        <w:t>స్థాపించిన</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ప్రతీకలను</w:t>
      </w:r>
      <w:r w:rsidRPr="009D1DB1">
        <w:rPr>
          <w:cs/>
          <w:lang w:bidi="te"/>
        </w:rPr>
        <w:t xml:space="preserve"> </w:t>
      </w:r>
      <w:r w:rsidRPr="009D1DB1">
        <w:rPr>
          <w:cs/>
        </w:rPr>
        <w:t>మరియు</w:t>
      </w:r>
      <w:r w:rsidRPr="009D1DB1">
        <w:rPr>
          <w:cs/>
          <w:lang w:bidi="te"/>
        </w:rPr>
        <w:t xml:space="preserve"> </w:t>
      </w:r>
      <w:r w:rsidRPr="009D1DB1">
        <w:rPr>
          <w:cs/>
        </w:rPr>
        <w:t>మాదిరిలను</w:t>
      </w:r>
      <w:r w:rsidRPr="009D1DB1">
        <w:rPr>
          <w:cs/>
          <w:lang w:bidi="te"/>
        </w:rPr>
        <w:t xml:space="preserve"> </w:t>
      </w:r>
      <w:r w:rsidRPr="009D1DB1">
        <w:rPr>
          <w:cs/>
        </w:rPr>
        <w:t>అది</w:t>
      </w:r>
      <w:r w:rsidRPr="009D1DB1">
        <w:rPr>
          <w:cs/>
          <w:lang w:bidi="te"/>
        </w:rPr>
        <w:t xml:space="preserve"> </w:t>
      </w:r>
      <w:r w:rsidRPr="009D1DB1">
        <w:rPr>
          <w:cs/>
        </w:rPr>
        <w:t>నెరవేర్చింది</w:t>
      </w:r>
      <w:r w:rsidRPr="009D1DB1">
        <w:rPr>
          <w:cs/>
          <w:lang w:bidi="te"/>
        </w:rPr>
        <w:t>.</w:t>
      </w:r>
      <w:r w:rsidR="00901B12">
        <w:rPr>
          <w:cs/>
          <w:lang w:bidi="te"/>
        </w:rPr>
        <w:t xml:space="preserve"> </w:t>
      </w:r>
      <w:r w:rsidRPr="009D1DB1">
        <w:rPr>
          <w:cs/>
        </w:rPr>
        <w:t>పాత</w:t>
      </w:r>
      <w:r w:rsidRPr="009D1DB1">
        <w:rPr>
          <w:cs/>
          <w:lang w:bidi="te"/>
        </w:rPr>
        <w:t xml:space="preserve"> </w:t>
      </w:r>
      <w:r w:rsidRPr="009D1DB1">
        <w:rPr>
          <w:cs/>
        </w:rPr>
        <w:t>నిబంధనలో</w:t>
      </w:r>
      <w:r w:rsidRPr="009D1DB1">
        <w:rPr>
          <w:cs/>
          <w:lang w:bidi="te"/>
        </w:rPr>
        <w:t xml:space="preserve">, </w:t>
      </w:r>
      <w:r w:rsidRPr="009D1DB1">
        <w:rPr>
          <w:cs/>
        </w:rPr>
        <w:t>దేవుని</w:t>
      </w:r>
      <w:r w:rsidRPr="009D1DB1">
        <w:rPr>
          <w:cs/>
          <w:lang w:bidi="te"/>
        </w:rPr>
        <w:t xml:space="preserve"> </w:t>
      </w:r>
      <w:r w:rsidRPr="009D1DB1">
        <w:rPr>
          <w:cs/>
        </w:rPr>
        <w:t>ఆరాధన</w:t>
      </w:r>
      <w:r w:rsidRPr="009D1DB1">
        <w:rPr>
          <w:cs/>
          <w:lang w:bidi="te"/>
        </w:rPr>
        <w:t xml:space="preserve"> </w:t>
      </w:r>
      <w:r w:rsidRPr="009D1DB1">
        <w:rPr>
          <w:cs/>
        </w:rPr>
        <w:t>బలుల</w:t>
      </w:r>
      <w:r w:rsidRPr="009D1DB1">
        <w:rPr>
          <w:cs/>
          <w:lang w:bidi="te"/>
        </w:rPr>
        <w:t xml:space="preserve"> </w:t>
      </w:r>
      <w:r w:rsidRPr="009D1DB1">
        <w:rPr>
          <w:cs/>
        </w:rPr>
        <w:t>వ్యవస్థ</w:t>
      </w:r>
      <w:r w:rsidRPr="009D1DB1">
        <w:rPr>
          <w:cs/>
          <w:lang w:bidi="te"/>
        </w:rPr>
        <w:t xml:space="preserve"> </w:t>
      </w:r>
      <w:r w:rsidRPr="009D1DB1">
        <w:rPr>
          <w:cs/>
        </w:rPr>
        <w:t>చుట్టూ</w:t>
      </w:r>
      <w:r w:rsidRPr="009D1DB1">
        <w:rPr>
          <w:cs/>
          <w:lang w:bidi="te"/>
        </w:rPr>
        <w:t xml:space="preserve"> </w:t>
      </w:r>
      <w:r w:rsidRPr="009D1DB1">
        <w:rPr>
          <w:cs/>
        </w:rPr>
        <w:t>కేంద్రీకృతమైయుండినది</w:t>
      </w:r>
      <w:r w:rsidRPr="009D1DB1">
        <w:rPr>
          <w:cs/>
          <w:lang w:bidi="te"/>
        </w:rPr>
        <w:t xml:space="preserve">. </w:t>
      </w:r>
      <w:r w:rsidRPr="009D1DB1">
        <w:rPr>
          <w:cs/>
        </w:rPr>
        <w:t>మరియు</w:t>
      </w:r>
      <w:r w:rsidRPr="009D1DB1">
        <w:rPr>
          <w:cs/>
          <w:lang w:bidi="te"/>
        </w:rPr>
        <w:t xml:space="preserve"> </w:t>
      </w:r>
      <w:r w:rsidRPr="009D1DB1">
        <w:rPr>
          <w:cs/>
        </w:rPr>
        <w:t>ఈ</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బలులు</w:t>
      </w:r>
      <w:r w:rsidRPr="009D1DB1">
        <w:rPr>
          <w:cs/>
          <w:lang w:bidi="te"/>
        </w:rPr>
        <w:t xml:space="preserve"> </w:t>
      </w:r>
      <w:r w:rsidRPr="009D1DB1">
        <w:rPr>
          <w:cs/>
        </w:rPr>
        <w:t>అన్ని</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బలి</w:t>
      </w:r>
      <w:r w:rsidRPr="009D1DB1">
        <w:rPr>
          <w:cs/>
          <w:lang w:bidi="te"/>
        </w:rPr>
        <w:t xml:space="preserve"> </w:t>
      </w:r>
      <w:r w:rsidRPr="009D1DB1">
        <w:rPr>
          <w:cs/>
        </w:rPr>
        <w:t>వైపుకు</w:t>
      </w:r>
      <w:r w:rsidRPr="009D1DB1">
        <w:rPr>
          <w:cs/>
          <w:lang w:bidi="te"/>
        </w:rPr>
        <w:t xml:space="preserve"> </w:t>
      </w:r>
      <w:r w:rsidRPr="009D1DB1">
        <w:rPr>
          <w:cs/>
        </w:rPr>
        <w:t>చూపాయని</w:t>
      </w:r>
      <w:r w:rsidRPr="009D1DB1">
        <w:rPr>
          <w:cs/>
          <w:lang w:bidi="te"/>
        </w:rPr>
        <w:t xml:space="preserve"> </w:t>
      </w:r>
      <w:r w:rsidRPr="009D1DB1">
        <w:rPr>
          <w:cs/>
        </w:rPr>
        <w:t>హెబ్రీ</w:t>
      </w:r>
      <w:r w:rsidRPr="009D1DB1">
        <w:rPr>
          <w:cs/>
          <w:lang w:bidi="te"/>
        </w:rPr>
        <w:t xml:space="preserve">. 9 </w:t>
      </w:r>
      <w:r w:rsidRPr="009D1DB1">
        <w:rPr>
          <w:cs/>
        </w:rPr>
        <w:t>బోధిస్తుంది</w:t>
      </w:r>
      <w:r w:rsidRPr="009D1DB1">
        <w:rPr>
          <w:cs/>
          <w:lang w:bidi="te"/>
        </w:rPr>
        <w:t xml:space="preserve">. </w:t>
      </w:r>
      <w:r w:rsidRPr="009D1DB1">
        <w:rPr>
          <w:cs/>
        </w:rPr>
        <w:t>మరియు</w:t>
      </w:r>
      <w:r w:rsidRPr="009D1DB1">
        <w:rPr>
          <w:cs/>
          <w:lang w:bidi="te"/>
        </w:rPr>
        <w:t xml:space="preserve"> </w:t>
      </w:r>
      <w:r w:rsidRPr="009D1DB1">
        <w:rPr>
          <w:cs/>
        </w:rPr>
        <w:t>యేసు</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పరోక్షంగా</w:t>
      </w:r>
      <w:r w:rsidRPr="009D1DB1">
        <w:rPr>
          <w:cs/>
          <w:lang w:bidi="te"/>
        </w:rPr>
        <w:t xml:space="preserve"> </w:t>
      </w:r>
      <w:r w:rsidRPr="009D1DB1">
        <w:rPr>
          <w:cs/>
        </w:rPr>
        <w:t>బలి</w:t>
      </w:r>
      <w:r w:rsidRPr="009D1DB1">
        <w:rPr>
          <w:cs/>
          <w:lang w:bidi="te"/>
        </w:rPr>
        <w:t xml:space="preserve"> </w:t>
      </w:r>
      <w:r w:rsidRPr="009D1DB1">
        <w:rPr>
          <w:cs/>
        </w:rPr>
        <w:t>అర్పించబడలేదు</w:t>
      </w:r>
      <w:r w:rsidRPr="009D1DB1">
        <w:rPr>
          <w:cs/>
          <w:lang w:bidi="te"/>
        </w:rPr>
        <w:t xml:space="preserve"> </w:t>
      </w:r>
      <w:r w:rsidRPr="009D1DB1">
        <w:rPr>
          <w:cs/>
        </w:rPr>
        <w:t>అని</w:t>
      </w:r>
      <w:r w:rsidRPr="009D1DB1">
        <w:rPr>
          <w:cs/>
          <w:lang w:bidi="te"/>
        </w:rPr>
        <w:t xml:space="preserve"> </w:t>
      </w:r>
      <w:r w:rsidRPr="009D1DB1">
        <w:rPr>
          <w:cs/>
        </w:rPr>
        <w:t>కూడా</w:t>
      </w:r>
      <w:r w:rsidRPr="009D1DB1">
        <w:rPr>
          <w:cs/>
          <w:lang w:bidi="te"/>
        </w:rPr>
        <w:t xml:space="preserve"> </w:t>
      </w:r>
      <w:r w:rsidRPr="009D1DB1">
        <w:rPr>
          <w:cs/>
        </w:rPr>
        <w:t>అది</w:t>
      </w:r>
      <w:r w:rsidRPr="009D1DB1">
        <w:rPr>
          <w:cs/>
          <w:lang w:bidi="te"/>
        </w:rPr>
        <w:t xml:space="preserve"> </w:t>
      </w:r>
      <w:r w:rsidRPr="009D1DB1">
        <w:rPr>
          <w:cs/>
        </w:rPr>
        <w:t>సెలవిస్తుంది</w:t>
      </w:r>
      <w:r w:rsidRPr="009D1DB1">
        <w:rPr>
          <w:cs/>
          <w:lang w:bidi="te"/>
        </w:rPr>
        <w:t xml:space="preserve">. </w:t>
      </w:r>
      <w:r w:rsidRPr="009D1DB1">
        <w:rPr>
          <w:cs/>
        </w:rPr>
        <w:t>బదులుగా</w:t>
      </w:r>
      <w:r w:rsidRPr="009D1DB1">
        <w:rPr>
          <w:cs/>
          <w:lang w:bidi="te"/>
        </w:rPr>
        <w:t xml:space="preserve">, </w:t>
      </w:r>
      <w:r w:rsidRPr="009D1DB1">
        <w:rPr>
          <w:cs/>
        </w:rPr>
        <w:t>ఆయన</w:t>
      </w:r>
      <w:r w:rsidRPr="009D1DB1">
        <w:rPr>
          <w:cs/>
          <w:lang w:bidi="te"/>
        </w:rPr>
        <w:t xml:space="preserve"> </w:t>
      </w:r>
      <w:r w:rsidRPr="009D1DB1">
        <w:rPr>
          <w:cs/>
        </w:rPr>
        <w:t>ప్రత్యక్షముగా</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బలి</w:t>
      </w:r>
      <w:r w:rsidRPr="009D1DB1">
        <w:rPr>
          <w:cs/>
          <w:lang w:bidi="te"/>
        </w:rPr>
        <w:t xml:space="preserve"> </w:t>
      </w:r>
      <w:r w:rsidRPr="009D1DB1">
        <w:rPr>
          <w:cs/>
        </w:rPr>
        <w:t>అయ్యాడు</w:t>
      </w:r>
      <w:r w:rsidRPr="009D1DB1">
        <w:rPr>
          <w:cs/>
          <w:lang w:bidi="te"/>
        </w:rPr>
        <w:t xml:space="preserve">. </w:t>
      </w:r>
      <w:r w:rsidRPr="009D1DB1">
        <w:rPr>
          <w:cs/>
        </w:rPr>
        <w:t>ఆయన</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ఆరాధనా</w:t>
      </w:r>
      <w:r w:rsidRPr="009D1DB1">
        <w:rPr>
          <w:cs/>
          <w:lang w:bidi="te"/>
        </w:rPr>
        <w:t xml:space="preserve"> </w:t>
      </w:r>
      <w:r w:rsidRPr="009D1DB1">
        <w:rPr>
          <w:cs/>
        </w:rPr>
        <w:t>నియమాలను</w:t>
      </w:r>
      <w:r w:rsidRPr="009D1DB1">
        <w:rPr>
          <w:cs/>
          <w:lang w:bidi="te"/>
        </w:rPr>
        <w:t xml:space="preserve"> </w:t>
      </w:r>
      <w:r w:rsidRPr="009D1DB1">
        <w:rPr>
          <w:cs/>
        </w:rPr>
        <w:t>అనుసరించి</w:t>
      </w:r>
      <w:r w:rsidRPr="009D1DB1">
        <w:rPr>
          <w:cs/>
          <w:lang w:bidi="te"/>
        </w:rPr>
        <w:t xml:space="preserve">, </w:t>
      </w:r>
      <w:r w:rsidRPr="009D1DB1">
        <w:rPr>
          <w:cs/>
        </w:rPr>
        <w:t>బల్యార్పణగా</w:t>
      </w:r>
      <w:r w:rsidRPr="009D1DB1">
        <w:rPr>
          <w:cs/>
          <w:lang w:bidi="te"/>
        </w:rPr>
        <w:t xml:space="preserve"> </w:t>
      </w:r>
      <w:r w:rsidRPr="009D1DB1">
        <w:rPr>
          <w:cs/>
        </w:rPr>
        <w:t>తనను</w:t>
      </w:r>
      <w:r w:rsidRPr="009D1DB1">
        <w:rPr>
          <w:cs/>
          <w:lang w:bidi="te"/>
        </w:rPr>
        <w:t xml:space="preserve"> </w:t>
      </w:r>
      <w:r w:rsidRPr="009D1DB1">
        <w:rPr>
          <w:cs/>
        </w:rPr>
        <w:t>తాను</w:t>
      </w:r>
      <w:r w:rsidRPr="009D1DB1">
        <w:rPr>
          <w:cs/>
          <w:lang w:bidi="te"/>
        </w:rPr>
        <w:t xml:space="preserve"> </w:t>
      </w:r>
      <w:r w:rsidRPr="009D1DB1">
        <w:rPr>
          <w:cs/>
        </w:rPr>
        <w:t>దేవునికి</w:t>
      </w:r>
      <w:r w:rsidRPr="009D1DB1">
        <w:rPr>
          <w:cs/>
          <w:lang w:bidi="te"/>
        </w:rPr>
        <w:t xml:space="preserve"> </w:t>
      </w:r>
      <w:r w:rsidRPr="009D1DB1">
        <w:rPr>
          <w:cs/>
        </w:rPr>
        <w:t>అప్పగించుకున్న</w:t>
      </w:r>
      <w:r w:rsidRPr="009D1DB1">
        <w:rPr>
          <w:cs/>
          <w:lang w:bidi="te"/>
        </w:rPr>
        <w:t xml:space="preserve"> </w:t>
      </w:r>
      <w:r w:rsidRPr="009D1DB1">
        <w:rPr>
          <w:cs/>
        </w:rPr>
        <w:t>ప్రధాన</w:t>
      </w:r>
      <w:r w:rsidRPr="009D1DB1">
        <w:rPr>
          <w:cs/>
          <w:lang w:bidi="te"/>
        </w:rPr>
        <w:t xml:space="preserve"> </w:t>
      </w:r>
      <w:r w:rsidRPr="009D1DB1">
        <w:rPr>
          <w:cs/>
        </w:rPr>
        <w:t>యాజకుడు</w:t>
      </w:r>
      <w:r w:rsidRPr="009D1DB1">
        <w:rPr>
          <w:cs/>
          <w:lang w:bidi="te"/>
        </w:rPr>
        <w:t xml:space="preserve">. </w:t>
      </w:r>
      <w:r w:rsidRPr="009D1DB1">
        <w:rPr>
          <w:cs/>
        </w:rPr>
        <w:t>మరియు</w:t>
      </w:r>
      <w:r w:rsidRPr="009D1DB1">
        <w:rPr>
          <w:cs/>
          <w:lang w:bidi="te"/>
        </w:rPr>
        <w:t xml:space="preserve"> </w:t>
      </w:r>
      <w:r w:rsidRPr="009D1DB1">
        <w:rPr>
          <w:cs/>
        </w:rPr>
        <w:t>ఈ</w:t>
      </w:r>
      <w:r w:rsidRPr="009D1DB1">
        <w:rPr>
          <w:cs/>
          <w:lang w:bidi="te"/>
        </w:rPr>
        <w:t xml:space="preserve"> </w:t>
      </w:r>
      <w:r w:rsidRPr="009D1DB1">
        <w:rPr>
          <w:cs/>
        </w:rPr>
        <w:t>కారణము</w:t>
      </w:r>
      <w:r w:rsidRPr="009D1DB1">
        <w:rPr>
          <w:cs/>
          <w:lang w:bidi="te"/>
        </w:rPr>
        <w:t xml:space="preserve"> </w:t>
      </w:r>
      <w:r w:rsidRPr="009D1DB1">
        <w:rPr>
          <w:cs/>
        </w:rPr>
        <w:t>చేత</w:t>
      </w:r>
      <w:r w:rsidRPr="009D1DB1">
        <w:rPr>
          <w:cs/>
          <w:lang w:bidi="te"/>
        </w:rPr>
        <w:t xml:space="preserve">, </w:t>
      </w:r>
      <w:r w:rsidRPr="009D1DB1">
        <w:rPr>
          <w:cs/>
        </w:rPr>
        <w:t>మన</w:t>
      </w:r>
      <w:r w:rsidRPr="009D1DB1">
        <w:rPr>
          <w:cs/>
          <w:lang w:bidi="te"/>
        </w:rPr>
        <w:t xml:space="preserve"> </w:t>
      </w:r>
      <w:r w:rsidRPr="009D1DB1">
        <w:rPr>
          <w:cs/>
        </w:rPr>
        <w:t>అర్పణలలో</w:t>
      </w:r>
      <w:r w:rsidRPr="009D1DB1">
        <w:rPr>
          <w:cs/>
          <w:lang w:bidi="te"/>
        </w:rPr>
        <w:t xml:space="preserve"> </w:t>
      </w:r>
      <w:r w:rsidRPr="009D1DB1">
        <w:rPr>
          <w:cs/>
        </w:rPr>
        <w:t>కూడా</w:t>
      </w:r>
      <w:r w:rsidRPr="009D1DB1">
        <w:rPr>
          <w:cs/>
          <w:lang w:bidi="te"/>
        </w:rPr>
        <w:t xml:space="preserve"> </w:t>
      </w:r>
      <w:r w:rsidRPr="009D1DB1">
        <w:rPr>
          <w:cs/>
        </w:rPr>
        <w:t>ఆరాధన</w:t>
      </w:r>
      <w:r w:rsidRPr="009D1DB1">
        <w:rPr>
          <w:cs/>
          <w:lang w:bidi="te"/>
        </w:rPr>
        <w:t xml:space="preserve"> </w:t>
      </w:r>
      <w:r w:rsidRPr="009D1DB1">
        <w:rPr>
          <w:cs/>
        </w:rPr>
        <w:t>ఇమిడియున్నది</w:t>
      </w:r>
      <w:r w:rsidRPr="009D1DB1">
        <w:rPr>
          <w:cs/>
          <w:lang w:bidi="te"/>
        </w:rPr>
        <w:t>.</w:t>
      </w:r>
    </w:p>
    <w:p w14:paraId="0C88F376" w14:textId="77777777" w:rsidR="00910976" w:rsidRPr="009D1DB1" w:rsidRDefault="00910976" w:rsidP="0043351B">
      <w:pPr>
        <w:pStyle w:val="BodyText0"/>
        <w:rPr>
          <w:cs/>
          <w:lang w:bidi="te"/>
        </w:rPr>
      </w:pPr>
      <w:r w:rsidRPr="009D1DB1">
        <w:rPr>
          <w:cs/>
        </w:rPr>
        <w:t>అయితే</w:t>
      </w:r>
      <w:r w:rsidRPr="009D1DB1">
        <w:rPr>
          <w:cs/>
          <w:lang w:bidi="te"/>
        </w:rPr>
        <w:t xml:space="preserve"> </w:t>
      </w:r>
      <w:r w:rsidRPr="009D1DB1">
        <w:rPr>
          <w:cs/>
        </w:rPr>
        <w:t>మనము</w:t>
      </w:r>
      <w:r w:rsidRPr="009D1DB1">
        <w:rPr>
          <w:cs/>
          <w:lang w:bidi="te"/>
        </w:rPr>
        <w:t xml:space="preserve"> </w:t>
      </w:r>
      <w:r w:rsidRPr="009D1DB1">
        <w:rPr>
          <w:cs/>
        </w:rPr>
        <w:t>మన</w:t>
      </w:r>
      <w:r w:rsidRPr="009D1DB1">
        <w:rPr>
          <w:cs/>
          <w:lang w:bidi="te"/>
        </w:rPr>
        <w:t xml:space="preserve"> </w:t>
      </w:r>
      <w:r w:rsidRPr="009D1DB1">
        <w:rPr>
          <w:cs/>
        </w:rPr>
        <w:t>ఆరాధనను</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బలికి</w:t>
      </w:r>
      <w:r w:rsidRPr="009D1DB1">
        <w:rPr>
          <w:cs/>
          <w:lang w:bidi="te"/>
        </w:rPr>
        <w:t xml:space="preserve"> </w:t>
      </w:r>
      <w:r w:rsidRPr="009D1DB1">
        <w:rPr>
          <w:cs/>
        </w:rPr>
        <w:t>అనుగుణంగా</w:t>
      </w:r>
      <w:r w:rsidRPr="009D1DB1">
        <w:rPr>
          <w:cs/>
          <w:lang w:bidi="te"/>
        </w:rPr>
        <w:t xml:space="preserve"> </w:t>
      </w:r>
      <w:r w:rsidRPr="009D1DB1">
        <w:rPr>
          <w:cs/>
        </w:rPr>
        <w:t>ఎలా</w:t>
      </w:r>
      <w:r w:rsidRPr="009D1DB1">
        <w:rPr>
          <w:cs/>
          <w:lang w:bidi="te"/>
        </w:rPr>
        <w:t xml:space="preserve"> </w:t>
      </w:r>
      <w:r w:rsidRPr="009D1DB1">
        <w:rPr>
          <w:cs/>
        </w:rPr>
        <w:t>నిర్మించగలము</w:t>
      </w:r>
      <w:r w:rsidRPr="009D1DB1">
        <w:rPr>
          <w:cs/>
          <w:lang w:bidi="te"/>
        </w:rPr>
        <w:t xml:space="preserve">? </w:t>
      </w:r>
      <w:r w:rsidRPr="009D1DB1">
        <w:rPr>
          <w:cs/>
        </w:rPr>
        <w:t>మనము</w:t>
      </w:r>
      <w:r w:rsidRPr="009D1DB1">
        <w:rPr>
          <w:cs/>
          <w:lang w:bidi="te"/>
        </w:rPr>
        <w:t xml:space="preserve"> </w:t>
      </w:r>
      <w:r w:rsidRPr="009D1DB1">
        <w:rPr>
          <w:cs/>
        </w:rPr>
        <w:t>ఎటువంటి</w:t>
      </w:r>
      <w:r w:rsidRPr="009D1DB1">
        <w:rPr>
          <w:cs/>
          <w:lang w:bidi="te"/>
        </w:rPr>
        <w:t xml:space="preserve"> </w:t>
      </w:r>
      <w:r w:rsidRPr="009D1DB1">
        <w:rPr>
          <w:cs/>
        </w:rPr>
        <w:t>అర్పణలు</w:t>
      </w:r>
      <w:r w:rsidRPr="009D1DB1">
        <w:rPr>
          <w:cs/>
          <w:lang w:bidi="te"/>
        </w:rPr>
        <w:t xml:space="preserve"> </w:t>
      </w:r>
      <w:r w:rsidRPr="009D1DB1">
        <w:rPr>
          <w:cs/>
        </w:rPr>
        <w:t>చేయవలసియున్నది</w:t>
      </w:r>
      <w:r w:rsidRPr="009D1DB1">
        <w:rPr>
          <w:cs/>
          <w:lang w:bidi="te"/>
        </w:rPr>
        <w:t xml:space="preserve">? </w:t>
      </w:r>
      <w:r w:rsidRPr="009D1DB1">
        <w:rPr>
          <w:cs/>
        </w:rPr>
        <w:t>సరే</w:t>
      </w:r>
      <w:r w:rsidRPr="009D1DB1">
        <w:rPr>
          <w:cs/>
          <w:lang w:bidi="te"/>
        </w:rPr>
        <w:t xml:space="preserve">, </w:t>
      </w:r>
      <w:r w:rsidRPr="009D1DB1">
        <w:rPr>
          <w:cs/>
        </w:rPr>
        <w:t>దేవుడు</w:t>
      </w:r>
      <w:r w:rsidRPr="009D1DB1">
        <w:rPr>
          <w:cs/>
          <w:lang w:bidi="te"/>
        </w:rPr>
        <w:t xml:space="preserve"> </w:t>
      </w:r>
      <w:r w:rsidRPr="009D1DB1">
        <w:rPr>
          <w:cs/>
        </w:rPr>
        <w:t>అర్పణగా</w:t>
      </w:r>
      <w:r w:rsidRPr="009D1DB1">
        <w:rPr>
          <w:cs/>
          <w:lang w:bidi="te"/>
        </w:rPr>
        <w:t xml:space="preserve"> </w:t>
      </w:r>
      <w:r w:rsidRPr="009D1DB1">
        <w:rPr>
          <w:cs/>
        </w:rPr>
        <w:t>పరిగణించు</w:t>
      </w:r>
      <w:r w:rsidRPr="009D1DB1">
        <w:rPr>
          <w:cs/>
          <w:lang w:bidi="te"/>
        </w:rPr>
        <w:t xml:space="preserve"> </w:t>
      </w:r>
      <w:r w:rsidRPr="009D1DB1">
        <w:rPr>
          <w:cs/>
        </w:rPr>
        <w:t>అనేక</w:t>
      </w:r>
      <w:r w:rsidRPr="009D1DB1">
        <w:rPr>
          <w:cs/>
          <w:lang w:bidi="te"/>
        </w:rPr>
        <w:t xml:space="preserve"> </w:t>
      </w:r>
      <w:r w:rsidRPr="009D1DB1">
        <w:rPr>
          <w:cs/>
        </w:rPr>
        <w:t>విషయములను</w:t>
      </w:r>
      <w:r w:rsidRPr="009D1DB1">
        <w:rPr>
          <w:cs/>
          <w:lang w:bidi="te"/>
        </w:rPr>
        <w:t xml:space="preserve"> </w:t>
      </w:r>
      <w:r w:rsidRPr="009D1DB1">
        <w:rPr>
          <w:cs/>
        </w:rPr>
        <w:t>లేఖనము</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సూచిస్తుంది</w:t>
      </w:r>
      <w:r w:rsidRPr="009D1DB1">
        <w:rPr>
          <w:cs/>
          <w:lang w:bidi="te"/>
        </w:rPr>
        <w:t xml:space="preserve">. </w:t>
      </w:r>
      <w:r w:rsidRPr="009D1DB1">
        <w:rPr>
          <w:cs/>
        </w:rPr>
        <w:t>మనము</w:t>
      </w:r>
      <w:r w:rsidRPr="009D1DB1">
        <w:rPr>
          <w:cs/>
          <w:lang w:bidi="te"/>
        </w:rPr>
        <w:t xml:space="preserve"> </w:t>
      </w:r>
      <w:r w:rsidRPr="009D1DB1">
        <w:rPr>
          <w:cs/>
        </w:rPr>
        <w:t>ఇంతకు</w:t>
      </w:r>
      <w:r w:rsidRPr="009D1DB1">
        <w:rPr>
          <w:cs/>
          <w:lang w:bidi="te"/>
        </w:rPr>
        <w:t xml:space="preserve"> </w:t>
      </w:r>
      <w:r w:rsidRPr="009D1DB1">
        <w:rPr>
          <w:cs/>
        </w:rPr>
        <w:t>ముందే</w:t>
      </w:r>
      <w:r w:rsidRPr="009D1DB1">
        <w:rPr>
          <w:cs/>
          <w:lang w:bidi="te"/>
        </w:rPr>
        <w:t xml:space="preserve"> </w:t>
      </w:r>
      <w:r w:rsidRPr="009D1DB1">
        <w:rPr>
          <w:cs/>
        </w:rPr>
        <w:t>చూసినట్లు</w:t>
      </w:r>
      <w:r w:rsidRPr="009D1DB1">
        <w:rPr>
          <w:cs/>
          <w:lang w:bidi="te"/>
        </w:rPr>
        <w:t xml:space="preserve">, </w:t>
      </w:r>
      <w:r w:rsidRPr="009D1DB1">
        <w:rPr>
          <w:cs/>
        </w:rPr>
        <w:t>మన</w:t>
      </w:r>
      <w:r w:rsidRPr="009D1DB1">
        <w:rPr>
          <w:cs/>
          <w:lang w:bidi="te"/>
        </w:rPr>
        <w:t xml:space="preserve"> </w:t>
      </w:r>
      <w:r w:rsidRPr="009D1DB1">
        <w:rPr>
          <w:cs/>
        </w:rPr>
        <w:t>శరీరములను</w:t>
      </w:r>
      <w:r w:rsidRPr="009D1DB1">
        <w:rPr>
          <w:cs/>
          <w:lang w:bidi="te"/>
        </w:rPr>
        <w:t xml:space="preserve"> </w:t>
      </w:r>
      <w:r w:rsidRPr="009D1DB1">
        <w:rPr>
          <w:cs/>
        </w:rPr>
        <w:t>సజీవయాగముగా</w:t>
      </w:r>
      <w:r w:rsidRPr="009D1DB1">
        <w:rPr>
          <w:cs/>
          <w:lang w:bidi="te"/>
        </w:rPr>
        <w:t xml:space="preserve"> </w:t>
      </w:r>
      <w:r w:rsidRPr="009D1DB1">
        <w:rPr>
          <w:cs/>
        </w:rPr>
        <w:t>దేవునికి</w:t>
      </w:r>
      <w:r w:rsidRPr="009D1DB1">
        <w:rPr>
          <w:cs/>
          <w:lang w:bidi="te"/>
        </w:rPr>
        <w:t xml:space="preserve"> </w:t>
      </w:r>
      <w:r w:rsidRPr="009D1DB1">
        <w:rPr>
          <w:cs/>
        </w:rPr>
        <w:t>సమర్పించుట</w:t>
      </w:r>
      <w:r w:rsidRPr="009D1DB1">
        <w:rPr>
          <w:cs/>
          <w:lang w:bidi="te"/>
        </w:rPr>
        <w:t xml:space="preserve"> </w:t>
      </w:r>
      <w:r w:rsidRPr="009D1DB1">
        <w:rPr>
          <w:cs/>
        </w:rPr>
        <w:t>ద్వారా</w:t>
      </w:r>
      <w:r w:rsidRPr="009D1DB1">
        <w:rPr>
          <w:cs/>
          <w:lang w:bidi="te"/>
        </w:rPr>
        <w:t xml:space="preserve"> </w:t>
      </w:r>
      <w:r w:rsidRPr="009D1DB1">
        <w:rPr>
          <w:cs/>
        </w:rPr>
        <w:t>మనము</w:t>
      </w:r>
      <w:r w:rsidRPr="009D1DB1">
        <w:rPr>
          <w:cs/>
          <w:lang w:bidi="te"/>
        </w:rPr>
        <w:t xml:space="preserve"> </w:t>
      </w:r>
      <w:r w:rsidRPr="009D1DB1">
        <w:rPr>
          <w:cs/>
        </w:rPr>
        <w:t>క్రీస్తును</w:t>
      </w:r>
      <w:r w:rsidRPr="009D1DB1">
        <w:rPr>
          <w:cs/>
          <w:lang w:bidi="te"/>
        </w:rPr>
        <w:t xml:space="preserve"> </w:t>
      </w:r>
      <w:r w:rsidRPr="009D1DB1">
        <w:rPr>
          <w:cs/>
        </w:rPr>
        <w:t>అనుకరించవచ్చు</w:t>
      </w:r>
      <w:r w:rsidRPr="009D1DB1">
        <w:rPr>
          <w:cs/>
          <w:lang w:bidi="te"/>
        </w:rPr>
        <w:t xml:space="preserve"> </w:t>
      </w:r>
      <w:r w:rsidRPr="009D1DB1">
        <w:rPr>
          <w:cs/>
        </w:rPr>
        <w:t>అని</w:t>
      </w:r>
      <w:r w:rsidRPr="009D1DB1">
        <w:rPr>
          <w:cs/>
          <w:lang w:bidi="te"/>
        </w:rPr>
        <w:t xml:space="preserve"> </w:t>
      </w:r>
      <w:r w:rsidRPr="009D1DB1">
        <w:rPr>
          <w:cs/>
        </w:rPr>
        <w:t>రోమా</w:t>
      </w:r>
      <w:r w:rsidRPr="009D1DB1">
        <w:rPr>
          <w:cs/>
          <w:lang w:bidi="te"/>
        </w:rPr>
        <w:t xml:space="preserve">. 12:1 </w:t>
      </w:r>
      <w:r w:rsidRPr="009D1DB1">
        <w:rPr>
          <w:cs/>
        </w:rPr>
        <w:t>తెలియజేస్తుంది</w:t>
      </w:r>
      <w:r w:rsidRPr="009D1DB1">
        <w:rPr>
          <w:cs/>
          <w:lang w:bidi="te"/>
        </w:rPr>
        <w:t xml:space="preserve">. </w:t>
      </w:r>
      <w:r w:rsidRPr="009D1DB1">
        <w:rPr>
          <w:cs/>
        </w:rPr>
        <w:t>అయితే</w:t>
      </w:r>
      <w:r w:rsidRPr="009D1DB1">
        <w:rPr>
          <w:cs/>
          <w:lang w:bidi="te"/>
        </w:rPr>
        <w:t xml:space="preserve"> 2</w:t>
      </w:r>
      <w:r w:rsidRPr="009D1DB1">
        <w:rPr>
          <w:cs/>
        </w:rPr>
        <w:t>వ</w:t>
      </w:r>
      <w:r w:rsidRPr="009D1DB1">
        <w:rPr>
          <w:cs/>
          <w:lang w:bidi="te"/>
        </w:rPr>
        <w:t xml:space="preserve"> </w:t>
      </w:r>
      <w:r w:rsidRPr="009D1DB1">
        <w:rPr>
          <w:cs/>
        </w:rPr>
        <w:t>వచనము</w:t>
      </w:r>
      <w:r w:rsidRPr="009D1DB1">
        <w:rPr>
          <w:cs/>
          <w:lang w:bidi="te"/>
        </w:rPr>
        <w:t xml:space="preserve"> </w:t>
      </w:r>
      <w:r w:rsidRPr="009D1DB1">
        <w:rPr>
          <w:cs/>
        </w:rPr>
        <w:t>దీని</w:t>
      </w:r>
      <w:r w:rsidRPr="009D1DB1">
        <w:rPr>
          <w:cs/>
          <w:lang w:bidi="te"/>
        </w:rPr>
        <w:t xml:space="preserve"> </w:t>
      </w:r>
      <w:r w:rsidRPr="009D1DB1">
        <w:rPr>
          <w:cs/>
        </w:rPr>
        <w:t>అర్థమును</w:t>
      </w:r>
      <w:r w:rsidRPr="009D1DB1">
        <w:rPr>
          <w:cs/>
          <w:lang w:bidi="te"/>
        </w:rPr>
        <w:t xml:space="preserve"> </w:t>
      </w:r>
      <w:r w:rsidRPr="009D1DB1">
        <w:rPr>
          <w:cs/>
        </w:rPr>
        <w:t>వివరిస్తూ</w:t>
      </w:r>
      <w:r w:rsidRPr="009D1DB1">
        <w:rPr>
          <w:cs/>
          <w:lang w:bidi="te"/>
        </w:rPr>
        <w:t xml:space="preserve"> </w:t>
      </w:r>
      <w:r w:rsidRPr="009D1DB1">
        <w:rPr>
          <w:cs/>
        </w:rPr>
        <w:t>కొనసాగుతుంది</w:t>
      </w:r>
      <w:r w:rsidRPr="009D1DB1">
        <w:rPr>
          <w:cs/>
          <w:lang w:bidi="te"/>
        </w:rPr>
        <w:t xml:space="preserve">: </w:t>
      </w:r>
      <w:r w:rsidRPr="009D1DB1">
        <w:rPr>
          <w:cs/>
        </w:rPr>
        <w:t>మనము</w:t>
      </w:r>
      <w:r w:rsidRPr="009D1DB1">
        <w:rPr>
          <w:cs/>
          <w:lang w:bidi="te"/>
        </w:rPr>
        <w:t xml:space="preserve"> </w:t>
      </w:r>
      <w:r w:rsidRPr="009D1DB1">
        <w:rPr>
          <w:cs/>
        </w:rPr>
        <w:t>లోకానుసారముగా</w:t>
      </w:r>
      <w:r w:rsidRPr="009D1DB1">
        <w:rPr>
          <w:cs/>
          <w:lang w:bidi="te"/>
        </w:rPr>
        <w:t xml:space="preserve"> </w:t>
      </w:r>
      <w:r w:rsidRPr="009D1DB1">
        <w:rPr>
          <w:cs/>
        </w:rPr>
        <w:t>జీవించకూడదు</w:t>
      </w:r>
      <w:r w:rsidRPr="009D1DB1">
        <w:rPr>
          <w:cs/>
          <w:lang w:bidi="te"/>
        </w:rPr>
        <w:t xml:space="preserve">; </w:t>
      </w:r>
      <w:r w:rsidRPr="009D1DB1">
        <w:rPr>
          <w:cs/>
        </w:rPr>
        <w:t>బదులుగా</w:t>
      </w:r>
      <w:r w:rsidRPr="009D1DB1">
        <w:rPr>
          <w:cs/>
          <w:lang w:bidi="te"/>
        </w:rPr>
        <w:t xml:space="preserve">, </w:t>
      </w:r>
      <w:r w:rsidRPr="009D1DB1">
        <w:rPr>
          <w:cs/>
        </w:rPr>
        <w:t>క్రీస్తులో</w:t>
      </w:r>
      <w:r w:rsidRPr="009D1DB1">
        <w:rPr>
          <w:cs/>
          <w:lang w:bidi="te"/>
        </w:rPr>
        <w:t xml:space="preserve"> </w:t>
      </w:r>
      <w:r w:rsidRPr="009D1DB1">
        <w:rPr>
          <w:cs/>
        </w:rPr>
        <w:t>నూతనపరచబడిన</w:t>
      </w:r>
      <w:r w:rsidRPr="009D1DB1">
        <w:rPr>
          <w:cs/>
          <w:lang w:bidi="te"/>
        </w:rPr>
        <w:t xml:space="preserve"> </w:t>
      </w:r>
      <w:r w:rsidRPr="009D1DB1">
        <w:rPr>
          <w:cs/>
        </w:rPr>
        <w:t>మనస్సులు</w:t>
      </w:r>
      <w:r w:rsidRPr="009D1DB1">
        <w:rPr>
          <w:cs/>
          <w:lang w:bidi="te"/>
        </w:rPr>
        <w:t xml:space="preserve"> </w:t>
      </w:r>
      <w:r w:rsidRPr="009D1DB1">
        <w:rPr>
          <w:cs/>
        </w:rPr>
        <w:t>మనలను</w:t>
      </w:r>
      <w:r w:rsidRPr="009D1DB1">
        <w:rPr>
          <w:cs/>
          <w:lang w:bidi="te"/>
        </w:rPr>
        <w:t xml:space="preserve"> </w:t>
      </w:r>
      <w:r w:rsidRPr="009D1DB1">
        <w:rPr>
          <w:cs/>
        </w:rPr>
        <w:t>నూతన</w:t>
      </w:r>
      <w:r w:rsidRPr="009D1DB1">
        <w:rPr>
          <w:cs/>
          <w:lang w:bidi="te"/>
        </w:rPr>
        <w:t xml:space="preserve"> </w:t>
      </w:r>
      <w:r w:rsidRPr="009D1DB1">
        <w:rPr>
          <w:cs/>
        </w:rPr>
        <w:t>అలవాట్లలోనికి</w:t>
      </w:r>
      <w:r w:rsidRPr="009D1DB1">
        <w:rPr>
          <w:cs/>
          <w:lang w:bidi="te"/>
        </w:rPr>
        <w:t xml:space="preserve"> </w:t>
      </w:r>
      <w:r w:rsidRPr="009D1DB1">
        <w:rPr>
          <w:cs/>
        </w:rPr>
        <w:t>నడిపించునట్లు</w:t>
      </w:r>
      <w:r w:rsidRPr="009D1DB1">
        <w:rPr>
          <w:cs/>
          <w:lang w:bidi="te"/>
        </w:rPr>
        <w:t xml:space="preserve"> </w:t>
      </w:r>
      <w:r w:rsidRPr="009D1DB1">
        <w:rPr>
          <w:cs/>
        </w:rPr>
        <w:t>అవకాశం</w:t>
      </w:r>
      <w:r w:rsidRPr="009D1DB1">
        <w:rPr>
          <w:cs/>
          <w:lang w:bidi="te"/>
        </w:rPr>
        <w:t xml:space="preserve"> </w:t>
      </w:r>
      <w:r w:rsidRPr="009D1DB1">
        <w:rPr>
          <w:cs/>
        </w:rPr>
        <w:t>ఇవ్వాలి</w:t>
      </w:r>
      <w:r w:rsidRPr="009D1DB1">
        <w:rPr>
          <w:cs/>
          <w:lang w:bidi="te"/>
        </w:rPr>
        <w:t xml:space="preserve">. </w:t>
      </w:r>
      <w:r w:rsidRPr="009D1DB1">
        <w:rPr>
          <w:cs/>
        </w:rPr>
        <w:t>మన</w:t>
      </w:r>
      <w:r w:rsidRPr="009D1DB1">
        <w:rPr>
          <w:cs/>
          <w:lang w:bidi="te"/>
        </w:rPr>
        <w:t xml:space="preserve"> </w:t>
      </w:r>
      <w:r w:rsidRPr="009D1DB1">
        <w:rPr>
          <w:cs/>
        </w:rPr>
        <w:t>శరీరములను</w:t>
      </w:r>
      <w:r w:rsidRPr="009D1DB1">
        <w:rPr>
          <w:cs/>
          <w:lang w:bidi="te"/>
        </w:rPr>
        <w:t xml:space="preserve"> </w:t>
      </w:r>
      <w:r w:rsidRPr="009D1DB1">
        <w:rPr>
          <w:cs/>
        </w:rPr>
        <w:t>పాపభరితమైన</w:t>
      </w:r>
      <w:r w:rsidRPr="009D1DB1">
        <w:rPr>
          <w:cs/>
          <w:lang w:bidi="te"/>
        </w:rPr>
        <w:t xml:space="preserve"> </w:t>
      </w:r>
      <w:r w:rsidRPr="009D1DB1">
        <w:rPr>
          <w:cs/>
        </w:rPr>
        <w:t>ఉపయోగముల</w:t>
      </w:r>
      <w:r w:rsidRPr="009D1DB1">
        <w:rPr>
          <w:cs/>
          <w:lang w:bidi="te"/>
        </w:rPr>
        <w:t xml:space="preserve"> </w:t>
      </w:r>
      <w:r w:rsidRPr="009D1DB1">
        <w:rPr>
          <w:cs/>
        </w:rPr>
        <w:t>నుండి</w:t>
      </w:r>
      <w:r w:rsidRPr="009D1DB1">
        <w:rPr>
          <w:cs/>
          <w:lang w:bidi="te"/>
        </w:rPr>
        <w:t xml:space="preserve"> </w:t>
      </w:r>
      <w:r w:rsidRPr="009D1DB1">
        <w:rPr>
          <w:cs/>
        </w:rPr>
        <w:t>దూరముగా</w:t>
      </w:r>
      <w:r w:rsidRPr="009D1DB1">
        <w:rPr>
          <w:cs/>
          <w:lang w:bidi="te"/>
        </w:rPr>
        <w:t xml:space="preserve"> </w:t>
      </w:r>
      <w:r w:rsidRPr="009D1DB1">
        <w:rPr>
          <w:cs/>
        </w:rPr>
        <w:t>ఉంచి</w:t>
      </w:r>
      <w:r w:rsidRPr="009D1DB1">
        <w:rPr>
          <w:cs/>
          <w:lang w:bidi="te"/>
        </w:rPr>
        <w:t xml:space="preserve">, </w:t>
      </w:r>
      <w:r w:rsidRPr="009D1DB1">
        <w:rPr>
          <w:cs/>
        </w:rPr>
        <w:t>దేవునికి</w:t>
      </w:r>
      <w:r w:rsidRPr="009D1DB1">
        <w:rPr>
          <w:cs/>
          <w:lang w:bidi="te"/>
        </w:rPr>
        <w:t xml:space="preserve"> </w:t>
      </w:r>
      <w:r w:rsidRPr="009D1DB1">
        <w:rPr>
          <w:cs/>
        </w:rPr>
        <w:t>మహిమను</w:t>
      </w:r>
      <w:r w:rsidRPr="009D1DB1">
        <w:rPr>
          <w:cs/>
          <w:lang w:bidi="te"/>
        </w:rPr>
        <w:t xml:space="preserve"> </w:t>
      </w:r>
      <w:r w:rsidRPr="009D1DB1">
        <w:rPr>
          <w:cs/>
        </w:rPr>
        <w:t>కలిగించు</w:t>
      </w:r>
      <w:r w:rsidRPr="009D1DB1">
        <w:rPr>
          <w:cs/>
          <w:lang w:bidi="te"/>
        </w:rPr>
        <w:t xml:space="preserve"> </w:t>
      </w:r>
      <w:r w:rsidRPr="009D1DB1">
        <w:rPr>
          <w:cs/>
        </w:rPr>
        <w:t>నూతనమైన</w:t>
      </w:r>
      <w:r w:rsidRPr="009D1DB1">
        <w:rPr>
          <w:cs/>
          <w:lang w:bidi="te"/>
        </w:rPr>
        <w:t xml:space="preserve"> </w:t>
      </w:r>
      <w:r w:rsidRPr="009D1DB1">
        <w:rPr>
          <w:cs/>
        </w:rPr>
        <w:t>మార్గములలో</w:t>
      </w:r>
      <w:r w:rsidRPr="009D1DB1">
        <w:rPr>
          <w:cs/>
          <w:lang w:bidi="te"/>
        </w:rPr>
        <w:t xml:space="preserve"> </w:t>
      </w:r>
      <w:r w:rsidRPr="009D1DB1">
        <w:rPr>
          <w:cs/>
        </w:rPr>
        <w:t>మనము</w:t>
      </w:r>
      <w:r w:rsidRPr="009D1DB1">
        <w:rPr>
          <w:cs/>
          <w:lang w:bidi="te"/>
        </w:rPr>
        <w:t xml:space="preserve"> </w:t>
      </w:r>
      <w:r w:rsidRPr="009D1DB1">
        <w:rPr>
          <w:cs/>
        </w:rPr>
        <w:t>ప్రవర్తించాలి</w:t>
      </w:r>
      <w:r w:rsidRPr="009D1DB1">
        <w:rPr>
          <w:cs/>
          <w:lang w:bidi="te"/>
        </w:rPr>
        <w:t>.</w:t>
      </w:r>
    </w:p>
    <w:p w14:paraId="7CF09CE7" w14:textId="77777777" w:rsidR="00910976" w:rsidRPr="006861C3" w:rsidRDefault="00910976" w:rsidP="0043351B">
      <w:pPr>
        <w:pStyle w:val="BodyText0"/>
        <w:rPr>
          <w:cs/>
          <w:lang w:bidi="te"/>
        </w:rPr>
      </w:pPr>
      <w:r w:rsidRPr="005F4989">
        <w:rPr>
          <w:cs/>
        </w:rPr>
        <w:t>ప్రేమగల</w:t>
      </w:r>
      <w:r w:rsidRPr="005F4989">
        <w:rPr>
          <w:cs/>
          <w:lang w:bidi="te"/>
        </w:rPr>
        <w:t xml:space="preserve"> </w:t>
      </w:r>
      <w:r w:rsidRPr="005F4989">
        <w:rPr>
          <w:cs/>
        </w:rPr>
        <w:t>జీవితమును</w:t>
      </w:r>
      <w:r w:rsidRPr="005F4989">
        <w:rPr>
          <w:cs/>
          <w:lang w:bidi="te"/>
        </w:rPr>
        <w:t xml:space="preserve"> </w:t>
      </w:r>
      <w:r w:rsidRPr="005F4989">
        <w:rPr>
          <w:cs/>
        </w:rPr>
        <w:t>జీవించుట</w:t>
      </w:r>
      <w:r w:rsidRPr="005F4989">
        <w:rPr>
          <w:cs/>
          <w:lang w:bidi="te"/>
        </w:rPr>
        <w:t xml:space="preserve"> </w:t>
      </w:r>
      <w:r w:rsidRPr="005F4989">
        <w:rPr>
          <w:cs/>
        </w:rPr>
        <w:t>క్రీస్తు</w:t>
      </w:r>
      <w:r w:rsidRPr="005F4989">
        <w:rPr>
          <w:cs/>
          <w:lang w:bidi="te"/>
        </w:rPr>
        <w:t xml:space="preserve"> </w:t>
      </w:r>
      <w:r w:rsidRPr="005F4989">
        <w:rPr>
          <w:cs/>
        </w:rPr>
        <w:t>యొక్క</w:t>
      </w:r>
      <w:r w:rsidRPr="005F4989">
        <w:rPr>
          <w:cs/>
          <w:lang w:bidi="te"/>
        </w:rPr>
        <w:t xml:space="preserve"> </w:t>
      </w:r>
      <w:r w:rsidRPr="005F4989">
        <w:rPr>
          <w:cs/>
        </w:rPr>
        <w:t>బలిని</w:t>
      </w:r>
      <w:r w:rsidRPr="005F4989">
        <w:rPr>
          <w:cs/>
          <w:lang w:bidi="te"/>
        </w:rPr>
        <w:t xml:space="preserve"> </w:t>
      </w:r>
      <w:r w:rsidRPr="005F4989">
        <w:rPr>
          <w:cs/>
        </w:rPr>
        <w:t>మనము</w:t>
      </w:r>
      <w:r w:rsidRPr="005F4989">
        <w:rPr>
          <w:cs/>
          <w:lang w:bidi="te"/>
        </w:rPr>
        <w:t xml:space="preserve"> </w:t>
      </w:r>
      <w:r w:rsidRPr="005F4989">
        <w:rPr>
          <w:cs/>
        </w:rPr>
        <w:t>అనుకరించగల</w:t>
      </w:r>
      <w:r w:rsidRPr="005F4989">
        <w:rPr>
          <w:cs/>
          <w:lang w:bidi="te"/>
        </w:rPr>
        <w:t xml:space="preserve"> </w:t>
      </w:r>
      <w:r w:rsidRPr="005F4989">
        <w:rPr>
          <w:cs/>
        </w:rPr>
        <w:t>రెండవ</w:t>
      </w:r>
      <w:r w:rsidRPr="005F4989">
        <w:rPr>
          <w:cs/>
          <w:lang w:bidi="te"/>
        </w:rPr>
        <w:t xml:space="preserve"> </w:t>
      </w:r>
      <w:r w:rsidRPr="005F4989">
        <w:rPr>
          <w:cs/>
        </w:rPr>
        <w:t>మార్గమని</w:t>
      </w:r>
      <w:r w:rsidRPr="005F4989">
        <w:rPr>
          <w:cs/>
          <w:lang w:bidi="te"/>
        </w:rPr>
        <w:t xml:space="preserve"> </w:t>
      </w:r>
      <w:r w:rsidRPr="005F4989">
        <w:rPr>
          <w:cs/>
        </w:rPr>
        <w:t>ఎఫెసీ</w:t>
      </w:r>
      <w:r w:rsidRPr="005F4989">
        <w:rPr>
          <w:cs/>
          <w:lang w:bidi="te"/>
        </w:rPr>
        <w:t xml:space="preserve">. 5:1-2 </w:t>
      </w:r>
      <w:r w:rsidRPr="005F4989">
        <w:rPr>
          <w:cs/>
        </w:rPr>
        <w:t>బోధిస్తుంది</w:t>
      </w:r>
      <w:r w:rsidRPr="005F4989">
        <w:rPr>
          <w:cs/>
          <w:lang w:bidi="te"/>
        </w:rPr>
        <w:t xml:space="preserve">. </w:t>
      </w:r>
      <w:r w:rsidRPr="005F4989">
        <w:rPr>
          <w:cs/>
        </w:rPr>
        <w:t>సిలువపై</w:t>
      </w:r>
      <w:r w:rsidRPr="005F4989">
        <w:rPr>
          <w:cs/>
          <w:lang w:bidi="te"/>
        </w:rPr>
        <w:t xml:space="preserve"> </w:t>
      </w:r>
      <w:r w:rsidRPr="005F4989">
        <w:rPr>
          <w:cs/>
        </w:rPr>
        <w:t>యేసు</w:t>
      </w:r>
      <w:r w:rsidRPr="005F4989">
        <w:rPr>
          <w:cs/>
          <w:lang w:bidi="te"/>
        </w:rPr>
        <w:t xml:space="preserve"> </w:t>
      </w:r>
      <w:r w:rsidRPr="005F4989">
        <w:rPr>
          <w:cs/>
        </w:rPr>
        <w:t>యొక్క</w:t>
      </w:r>
      <w:r w:rsidRPr="005F4989">
        <w:rPr>
          <w:cs/>
          <w:lang w:bidi="te"/>
        </w:rPr>
        <w:t xml:space="preserve"> </w:t>
      </w:r>
      <w:r w:rsidRPr="005F4989">
        <w:rPr>
          <w:cs/>
        </w:rPr>
        <w:t>మరణము</w:t>
      </w:r>
      <w:r w:rsidRPr="005F4989">
        <w:rPr>
          <w:cs/>
          <w:lang w:bidi="te"/>
        </w:rPr>
        <w:t xml:space="preserve"> </w:t>
      </w:r>
      <w:r w:rsidRPr="005F4989">
        <w:rPr>
          <w:cs/>
        </w:rPr>
        <w:t>ప్రేమకు</w:t>
      </w:r>
      <w:r w:rsidRPr="005F4989">
        <w:rPr>
          <w:cs/>
          <w:lang w:bidi="te"/>
        </w:rPr>
        <w:t xml:space="preserve"> </w:t>
      </w:r>
      <w:r w:rsidRPr="005F4989">
        <w:rPr>
          <w:cs/>
        </w:rPr>
        <w:t>ఉన్నతమైన</w:t>
      </w:r>
      <w:r w:rsidRPr="005F4989">
        <w:rPr>
          <w:cs/>
          <w:lang w:bidi="te"/>
        </w:rPr>
        <w:t xml:space="preserve"> </w:t>
      </w:r>
      <w:r w:rsidRPr="005F4989">
        <w:rPr>
          <w:cs/>
        </w:rPr>
        <w:t>ప్రతిరూపము</w:t>
      </w:r>
      <w:r w:rsidRPr="005F4989">
        <w:rPr>
          <w:cs/>
          <w:lang w:bidi="te"/>
        </w:rPr>
        <w:t xml:space="preserve">. </w:t>
      </w:r>
      <w:r w:rsidRPr="005F4989">
        <w:rPr>
          <w:cs/>
        </w:rPr>
        <w:t>కాబట్టి</w:t>
      </w:r>
      <w:r w:rsidRPr="005F4989">
        <w:rPr>
          <w:cs/>
          <w:lang w:bidi="te"/>
        </w:rPr>
        <w:t xml:space="preserve"> </w:t>
      </w:r>
      <w:r w:rsidRPr="005F4989">
        <w:rPr>
          <w:cs/>
        </w:rPr>
        <w:t>మనము</w:t>
      </w:r>
      <w:r w:rsidRPr="005F4989">
        <w:rPr>
          <w:cs/>
          <w:lang w:bidi="te"/>
        </w:rPr>
        <w:t xml:space="preserve"> </w:t>
      </w:r>
      <w:r w:rsidRPr="005F4989">
        <w:rPr>
          <w:cs/>
        </w:rPr>
        <w:t>ఒకరిపట్ల</w:t>
      </w:r>
      <w:r w:rsidRPr="005F4989">
        <w:rPr>
          <w:cs/>
          <w:lang w:bidi="te"/>
        </w:rPr>
        <w:t xml:space="preserve"> </w:t>
      </w:r>
      <w:r w:rsidRPr="005F4989">
        <w:rPr>
          <w:cs/>
        </w:rPr>
        <w:t>ఒకరము</w:t>
      </w:r>
      <w:r w:rsidRPr="005F4989">
        <w:rPr>
          <w:cs/>
          <w:lang w:bidi="te"/>
        </w:rPr>
        <w:t xml:space="preserve"> </w:t>
      </w:r>
      <w:r w:rsidRPr="005F4989">
        <w:rPr>
          <w:cs/>
        </w:rPr>
        <w:t>దయ</w:t>
      </w:r>
      <w:r w:rsidRPr="005F4989">
        <w:rPr>
          <w:cs/>
          <w:lang w:bidi="te"/>
        </w:rPr>
        <w:t xml:space="preserve"> </w:t>
      </w:r>
      <w:r w:rsidRPr="005F4989">
        <w:rPr>
          <w:cs/>
        </w:rPr>
        <w:t>మరియు</w:t>
      </w:r>
      <w:r w:rsidRPr="005F4989">
        <w:rPr>
          <w:cs/>
          <w:lang w:bidi="te"/>
        </w:rPr>
        <w:t xml:space="preserve"> </w:t>
      </w:r>
      <w:r w:rsidRPr="005F4989">
        <w:rPr>
          <w:cs/>
        </w:rPr>
        <w:t>కనికరమును</w:t>
      </w:r>
      <w:r w:rsidRPr="005F4989">
        <w:rPr>
          <w:cs/>
          <w:lang w:bidi="te"/>
        </w:rPr>
        <w:t xml:space="preserve"> </w:t>
      </w:r>
      <w:r w:rsidRPr="005F4989">
        <w:rPr>
          <w:cs/>
        </w:rPr>
        <w:t>చూపి</w:t>
      </w:r>
      <w:r w:rsidR="00231593">
        <w:rPr>
          <w:rFonts w:hint="cs"/>
          <w:cs/>
        </w:rPr>
        <w:t>న</w:t>
      </w:r>
      <w:r w:rsidRPr="005F4989">
        <w:rPr>
          <w:cs/>
        </w:rPr>
        <w:t>ప్పుడు</w:t>
      </w:r>
      <w:r w:rsidRPr="005F4989">
        <w:rPr>
          <w:cs/>
          <w:lang w:bidi="te"/>
        </w:rPr>
        <w:t xml:space="preserve">, </w:t>
      </w:r>
      <w:r w:rsidRPr="005F4989">
        <w:rPr>
          <w:cs/>
        </w:rPr>
        <w:t>మన</w:t>
      </w:r>
      <w:r w:rsidRPr="005F4989">
        <w:rPr>
          <w:cs/>
          <w:lang w:bidi="te"/>
        </w:rPr>
        <w:t xml:space="preserve"> </w:t>
      </w:r>
      <w:r w:rsidRPr="005F4989">
        <w:rPr>
          <w:cs/>
        </w:rPr>
        <w:t>జీవితములను</w:t>
      </w:r>
      <w:r w:rsidRPr="005F4989">
        <w:rPr>
          <w:cs/>
          <w:lang w:bidi="te"/>
        </w:rPr>
        <w:t xml:space="preserve"> </w:t>
      </w:r>
      <w:r w:rsidRPr="005F4989">
        <w:rPr>
          <w:cs/>
        </w:rPr>
        <w:t>క్రీస్తు</w:t>
      </w:r>
      <w:r w:rsidRPr="005F4989">
        <w:rPr>
          <w:cs/>
          <w:lang w:bidi="te"/>
        </w:rPr>
        <w:t xml:space="preserve"> </w:t>
      </w:r>
      <w:r w:rsidRPr="005F4989">
        <w:rPr>
          <w:cs/>
        </w:rPr>
        <w:t>యొక్క</w:t>
      </w:r>
      <w:r w:rsidRPr="005F4989">
        <w:rPr>
          <w:cs/>
          <w:lang w:bidi="te"/>
        </w:rPr>
        <w:t xml:space="preserve"> </w:t>
      </w:r>
      <w:r w:rsidRPr="005F4989">
        <w:rPr>
          <w:cs/>
        </w:rPr>
        <w:t>ప్రేమగల</w:t>
      </w:r>
      <w:r w:rsidRPr="005F4989">
        <w:rPr>
          <w:cs/>
          <w:lang w:bidi="te"/>
        </w:rPr>
        <w:t xml:space="preserve"> </w:t>
      </w:r>
      <w:r w:rsidRPr="005F4989">
        <w:rPr>
          <w:cs/>
        </w:rPr>
        <w:t>బలికి</w:t>
      </w:r>
      <w:r w:rsidRPr="005F4989">
        <w:rPr>
          <w:cs/>
          <w:lang w:bidi="te"/>
        </w:rPr>
        <w:t xml:space="preserve"> </w:t>
      </w:r>
      <w:r w:rsidRPr="005F4989">
        <w:rPr>
          <w:cs/>
        </w:rPr>
        <w:t>అనుగుణంగా</w:t>
      </w:r>
      <w:r w:rsidRPr="005F4989">
        <w:rPr>
          <w:cs/>
          <w:lang w:bidi="te"/>
        </w:rPr>
        <w:t xml:space="preserve"> </w:t>
      </w:r>
      <w:r w:rsidRPr="005F4989">
        <w:rPr>
          <w:cs/>
        </w:rPr>
        <w:t>మార్చుకొనుచున్నాము</w:t>
      </w:r>
      <w:r w:rsidRPr="005F4989">
        <w:rPr>
          <w:cs/>
          <w:lang w:bidi="te"/>
        </w:rPr>
        <w:t>.</w:t>
      </w:r>
    </w:p>
    <w:p w14:paraId="35C03C1C" w14:textId="338C6D62" w:rsidR="00910976" w:rsidRPr="006861C3" w:rsidRDefault="00910976" w:rsidP="0043351B">
      <w:pPr>
        <w:pStyle w:val="BodyText0"/>
        <w:rPr>
          <w:cs/>
          <w:lang w:bidi="te"/>
        </w:rPr>
      </w:pPr>
      <w:r w:rsidRPr="006861C3">
        <w:rPr>
          <w:cs/>
        </w:rPr>
        <w:t>ఫిలిప్పీ</w:t>
      </w:r>
      <w:r w:rsidRPr="006861C3">
        <w:rPr>
          <w:cs/>
          <w:lang w:bidi="te"/>
        </w:rPr>
        <w:t xml:space="preserve">. 4:18 </w:t>
      </w:r>
      <w:r w:rsidRPr="006861C3">
        <w:rPr>
          <w:cs/>
        </w:rPr>
        <w:t>సూచించుచునట్లు</w:t>
      </w:r>
      <w:r w:rsidRPr="006861C3">
        <w:rPr>
          <w:cs/>
          <w:lang w:bidi="te"/>
        </w:rPr>
        <w:t xml:space="preserve">, </w:t>
      </w:r>
      <w:r w:rsidRPr="006861C3">
        <w:rPr>
          <w:cs/>
        </w:rPr>
        <w:t>మూడవ</w:t>
      </w:r>
      <w:r w:rsidRPr="006861C3">
        <w:rPr>
          <w:cs/>
          <w:lang w:bidi="te"/>
        </w:rPr>
        <w:t xml:space="preserve"> </w:t>
      </w:r>
      <w:r w:rsidRPr="006861C3">
        <w:rPr>
          <w:cs/>
        </w:rPr>
        <w:t>విధముగా</w:t>
      </w:r>
      <w:r w:rsidRPr="006861C3">
        <w:rPr>
          <w:cs/>
          <w:lang w:bidi="te"/>
        </w:rPr>
        <w:t xml:space="preserve"> </w:t>
      </w:r>
      <w:r w:rsidRPr="006861C3">
        <w:rPr>
          <w:cs/>
        </w:rPr>
        <w:t>అర్పణల</w:t>
      </w:r>
      <w:r w:rsidRPr="006861C3">
        <w:rPr>
          <w:cs/>
          <w:lang w:bidi="te"/>
        </w:rPr>
        <w:t xml:space="preserve"> </w:t>
      </w:r>
      <w:r w:rsidRPr="006861C3">
        <w:rPr>
          <w:cs/>
        </w:rPr>
        <w:t>ద్వారా</w:t>
      </w:r>
      <w:r w:rsidRPr="006861C3">
        <w:rPr>
          <w:cs/>
          <w:lang w:bidi="te"/>
        </w:rPr>
        <w:t xml:space="preserve"> </w:t>
      </w:r>
      <w:r w:rsidRPr="006861C3">
        <w:rPr>
          <w:cs/>
        </w:rPr>
        <w:t>మనము</w:t>
      </w:r>
      <w:r w:rsidRPr="006861C3">
        <w:rPr>
          <w:cs/>
          <w:lang w:bidi="te"/>
        </w:rPr>
        <w:t xml:space="preserve"> </w:t>
      </w:r>
      <w:r w:rsidRPr="006861C3">
        <w:rPr>
          <w:cs/>
        </w:rPr>
        <w:t>దేవుని</w:t>
      </w:r>
      <w:r w:rsidRPr="006861C3">
        <w:rPr>
          <w:cs/>
          <w:lang w:bidi="te"/>
        </w:rPr>
        <w:t xml:space="preserve"> </w:t>
      </w:r>
      <w:r w:rsidRPr="006861C3">
        <w:rPr>
          <w:cs/>
        </w:rPr>
        <w:t>ఆరాధించవచ్చు</w:t>
      </w:r>
      <w:r w:rsidRPr="006861C3">
        <w:rPr>
          <w:cs/>
          <w:lang w:bidi="te"/>
        </w:rPr>
        <w:t xml:space="preserve">: </w:t>
      </w:r>
      <w:r w:rsidRPr="006861C3">
        <w:rPr>
          <w:cs/>
        </w:rPr>
        <w:t>ఇతర</w:t>
      </w:r>
      <w:r w:rsidRPr="006861C3">
        <w:rPr>
          <w:cs/>
          <w:lang w:bidi="te"/>
        </w:rPr>
        <w:t xml:space="preserve"> </w:t>
      </w:r>
      <w:r w:rsidRPr="006861C3">
        <w:rPr>
          <w:cs/>
        </w:rPr>
        <w:t>విశ్వాసులకు</w:t>
      </w:r>
      <w:r w:rsidRPr="006861C3">
        <w:rPr>
          <w:cs/>
          <w:lang w:bidi="te"/>
        </w:rPr>
        <w:t xml:space="preserve"> </w:t>
      </w:r>
      <w:r w:rsidRPr="006861C3">
        <w:rPr>
          <w:cs/>
        </w:rPr>
        <w:t>సహాయం</w:t>
      </w:r>
      <w:r w:rsidRPr="006861C3">
        <w:rPr>
          <w:cs/>
          <w:lang w:bidi="te"/>
        </w:rPr>
        <w:t xml:space="preserve"> </w:t>
      </w:r>
      <w:r w:rsidRPr="006861C3">
        <w:rPr>
          <w:cs/>
        </w:rPr>
        <w:t>చేయుటకు</w:t>
      </w:r>
      <w:r w:rsidRPr="006861C3">
        <w:rPr>
          <w:cs/>
          <w:lang w:bidi="te"/>
        </w:rPr>
        <w:t xml:space="preserve"> </w:t>
      </w:r>
      <w:r w:rsidRPr="006861C3">
        <w:rPr>
          <w:cs/>
        </w:rPr>
        <w:t>మన</w:t>
      </w:r>
      <w:r w:rsidRPr="006861C3">
        <w:rPr>
          <w:cs/>
          <w:lang w:bidi="te"/>
        </w:rPr>
        <w:t xml:space="preserve"> </w:t>
      </w:r>
      <w:r w:rsidRPr="006861C3">
        <w:rPr>
          <w:cs/>
        </w:rPr>
        <w:t>డబ్బు</w:t>
      </w:r>
      <w:r w:rsidRPr="006861C3">
        <w:rPr>
          <w:cs/>
          <w:lang w:bidi="te"/>
        </w:rPr>
        <w:t xml:space="preserve">, </w:t>
      </w:r>
      <w:r w:rsidRPr="006861C3">
        <w:rPr>
          <w:cs/>
        </w:rPr>
        <w:t>నిధులు</w:t>
      </w:r>
      <w:r w:rsidRPr="006861C3">
        <w:rPr>
          <w:cs/>
          <w:lang w:bidi="te"/>
        </w:rPr>
        <w:t xml:space="preserve"> </w:t>
      </w:r>
      <w:r w:rsidRPr="006861C3">
        <w:rPr>
          <w:cs/>
        </w:rPr>
        <w:t>మరియు</w:t>
      </w:r>
      <w:r w:rsidRPr="006861C3">
        <w:rPr>
          <w:cs/>
          <w:lang w:bidi="te"/>
        </w:rPr>
        <w:t xml:space="preserve"> </w:t>
      </w:r>
      <w:r w:rsidRPr="006861C3">
        <w:rPr>
          <w:cs/>
        </w:rPr>
        <w:t>సమయమును</w:t>
      </w:r>
      <w:r w:rsidRPr="006861C3">
        <w:rPr>
          <w:cs/>
          <w:lang w:bidi="te"/>
        </w:rPr>
        <w:t xml:space="preserve"> </w:t>
      </w:r>
      <w:r w:rsidRPr="006861C3">
        <w:rPr>
          <w:cs/>
        </w:rPr>
        <w:t>ఇచ్చుట</w:t>
      </w:r>
      <w:r w:rsidRPr="006861C3">
        <w:rPr>
          <w:cs/>
          <w:lang w:bidi="te"/>
        </w:rPr>
        <w:t xml:space="preserve"> </w:t>
      </w:r>
      <w:r w:rsidRPr="006861C3">
        <w:rPr>
          <w:cs/>
        </w:rPr>
        <w:t>ద్వారా</w:t>
      </w:r>
      <w:r w:rsidR="00FE2FB7">
        <w:rPr>
          <w:rFonts w:hint="cs"/>
          <w:cs/>
        </w:rPr>
        <w:t>.</w:t>
      </w:r>
      <w:r w:rsidRPr="006861C3">
        <w:rPr>
          <w:cs/>
          <w:lang w:bidi="te"/>
        </w:rPr>
        <w:t xml:space="preserve"> </w:t>
      </w:r>
      <w:r w:rsidRPr="006861C3">
        <w:rPr>
          <w:cs/>
        </w:rPr>
        <w:t>ఫిలిప్పీయులు</w:t>
      </w:r>
      <w:r w:rsidRPr="006861C3">
        <w:rPr>
          <w:cs/>
          <w:lang w:bidi="te"/>
        </w:rPr>
        <w:t xml:space="preserve"> </w:t>
      </w:r>
      <w:r w:rsidRPr="006861C3">
        <w:rPr>
          <w:cs/>
        </w:rPr>
        <w:t>తనకు</w:t>
      </w:r>
      <w:r w:rsidRPr="006861C3">
        <w:rPr>
          <w:cs/>
          <w:lang w:bidi="te"/>
        </w:rPr>
        <w:t xml:space="preserve"> </w:t>
      </w:r>
      <w:r w:rsidRPr="006861C3">
        <w:rPr>
          <w:cs/>
        </w:rPr>
        <w:t>ఇచ్చిన</w:t>
      </w:r>
      <w:r w:rsidRPr="006861C3">
        <w:rPr>
          <w:cs/>
          <w:lang w:bidi="te"/>
        </w:rPr>
        <w:t xml:space="preserve"> </w:t>
      </w:r>
      <w:r w:rsidRPr="006861C3">
        <w:rPr>
          <w:cs/>
        </w:rPr>
        <w:t>బహుమానములు</w:t>
      </w:r>
      <w:r w:rsidRPr="006861C3">
        <w:rPr>
          <w:cs/>
          <w:lang w:bidi="te"/>
        </w:rPr>
        <w:t xml:space="preserve"> </w:t>
      </w:r>
      <w:r w:rsidRPr="006861C3">
        <w:rPr>
          <w:cs/>
        </w:rPr>
        <w:t>దేవునికి</w:t>
      </w:r>
      <w:r w:rsidRPr="006861C3">
        <w:rPr>
          <w:cs/>
          <w:lang w:bidi="te"/>
        </w:rPr>
        <w:t xml:space="preserve"> </w:t>
      </w:r>
      <w:r w:rsidRPr="006861C3">
        <w:rPr>
          <w:cs/>
        </w:rPr>
        <w:t>ఇవ్వబడిన</w:t>
      </w:r>
      <w:r w:rsidRPr="006861C3">
        <w:rPr>
          <w:cs/>
          <w:lang w:bidi="te"/>
        </w:rPr>
        <w:t xml:space="preserve"> </w:t>
      </w:r>
      <w:r w:rsidRPr="006861C3">
        <w:rPr>
          <w:cs/>
        </w:rPr>
        <w:t>అర్పణలు</w:t>
      </w:r>
      <w:r w:rsidRPr="006861C3">
        <w:rPr>
          <w:cs/>
          <w:lang w:bidi="te"/>
        </w:rPr>
        <w:t xml:space="preserve"> </w:t>
      </w:r>
      <w:r w:rsidRPr="006861C3">
        <w:rPr>
          <w:cs/>
        </w:rPr>
        <w:t>మరియు</w:t>
      </w:r>
      <w:r w:rsidRPr="006861C3">
        <w:rPr>
          <w:cs/>
          <w:lang w:bidi="te"/>
        </w:rPr>
        <w:t xml:space="preserve"> </w:t>
      </w:r>
      <w:r w:rsidRPr="006861C3">
        <w:rPr>
          <w:cs/>
        </w:rPr>
        <w:t>బలులైయున్నవని</w:t>
      </w:r>
      <w:r w:rsidRPr="006861C3">
        <w:rPr>
          <w:cs/>
          <w:lang w:bidi="te"/>
        </w:rPr>
        <w:t xml:space="preserve"> </w:t>
      </w:r>
      <w:r w:rsidRPr="006861C3">
        <w:rPr>
          <w:cs/>
        </w:rPr>
        <w:t>పౌలు</w:t>
      </w:r>
      <w:r w:rsidRPr="006861C3">
        <w:rPr>
          <w:cs/>
          <w:lang w:bidi="te"/>
        </w:rPr>
        <w:t xml:space="preserve"> </w:t>
      </w:r>
      <w:r w:rsidRPr="006861C3">
        <w:rPr>
          <w:cs/>
        </w:rPr>
        <w:t>చెప్పాడు</w:t>
      </w:r>
      <w:r w:rsidRPr="006861C3">
        <w:rPr>
          <w:cs/>
          <w:lang w:bidi="te"/>
        </w:rPr>
        <w:t xml:space="preserve">, </w:t>
      </w:r>
      <w:r w:rsidRPr="006861C3">
        <w:rPr>
          <w:cs/>
        </w:rPr>
        <w:t>ఎందుకంటే</w:t>
      </w:r>
      <w:r w:rsidRPr="006861C3">
        <w:rPr>
          <w:cs/>
          <w:lang w:bidi="te"/>
        </w:rPr>
        <w:t xml:space="preserve"> </w:t>
      </w:r>
      <w:r w:rsidRPr="006861C3">
        <w:rPr>
          <w:cs/>
        </w:rPr>
        <w:t>అవి</w:t>
      </w:r>
      <w:r w:rsidRPr="006861C3">
        <w:rPr>
          <w:cs/>
          <w:lang w:bidi="te"/>
        </w:rPr>
        <w:t xml:space="preserve"> </w:t>
      </w:r>
      <w:r w:rsidRPr="006861C3">
        <w:rPr>
          <w:cs/>
        </w:rPr>
        <w:t>ఫిలిప్పీయుల</w:t>
      </w:r>
      <w:r w:rsidRPr="006861C3">
        <w:rPr>
          <w:cs/>
          <w:lang w:bidi="te"/>
        </w:rPr>
        <w:t xml:space="preserve"> </w:t>
      </w:r>
      <w:r w:rsidRPr="006861C3">
        <w:rPr>
          <w:cs/>
        </w:rPr>
        <w:t>కొరకు</w:t>
      </w:r>
      <w:r w:rsidRPr="006861C3">
        <w:rPr>
          <w:cs/>
          <w:lang w:bidi="te"/>
        </w:rPr>
        <w:t xml:space="preserve"> </w:t>
      </w:r>
      <w:r w:rsidRPr="006861C3">
        <w:rPr>
          <w:cs/>
        </w:rPr>
        <w:t>చాలా</w:t>
      </w:r>
      <w:r w:rsidRPr="006861C3">
        <w:rPr>
          <w:cs/>
          <w:lang w:bidi="te"/>
        </w:rPr>
        <w:t xml:space="preserve"> </w:t>
      </w:r>
      <w:r w:rsidRPr="006861C3">
        <w:rPr>
          <w:cs/>
        </w:rPr>
        <w:t>విలువైనవేగాని</w:t>
      </w:r>
      <w:r w:rsidRPr="006861C3">
        <w:rPr>
          <w:cs/>
          <w:lang w:bidi="te"/>
        </w:rPr>
        <w:t xml:space="preserve"> </w:t>
      </w:r>
      <w:r w:rsidRPr="006861C3">
        <w:rPr>
          <w:cs/>
        </w:rPr>
        <w:t>అవి</w:t>
      </w:r>
      <w:r w:rsidRPr="006861C3">
        <w:rPr>
          <w:cs/>
          <w:lang w:bidi="te"/>
        </w:rPr>
        <w:t xml:space="preserve"> </w:t>
      </w:r>
      <w:r w:rsidRPr="006861C3">
        <w:rPr>
          <w:cs/>
        </w:rPr>
        <w:t>దేవుని</w:t>
      </w:r>
      <w:r w:rsidRPr="006861C3">
        <w:rPr>
          <w:cs/>
          <w:lang w:bidi="te"/>
        </w:rPr>
        <w:t xml:space="preserve"> </w:t>
      </w:r>
      <w:r w:rsidRPr="006861C3">
        <w:rPr>
          <w:cs/>
        </w:rPr>
        <w:t>ప్రేమించువారి</w:t>
      </w:r>
      <w:r w:rsidRPr="006861C3">
        <w:rPr>
          <w:cs/>
          <w:lang w:bidi="te"/>
        </w:rPr>
        <w:t xml:space="preserve"> </w:t>
      </w:r>
      <w:r w:rsidRPr="006861C3">
        <w:rPr>
          <w:cs/>
        </w:rPr>
        <w:t>కొరకు</w:t>
      </w:r>
      <w:r w:rsidRPr="006861C3">
        <w:rPr>
          <w:cs/>
          <w:lang w:bidi="te"/>
        </w:rPr>
        <w:t xml:space="preserve"> </w:t>
      </w:r>
      <w:r w:rsidRPr="006861C3">
        <w:rPr>
          <w:cs/>
        </w:rPr>
        <w:t>ప్రయోజకకరమయ్యాయి</w:t>
      </w:r>
      <w:r w:rsidRPr="006861C3">
        <w:rPr>
          <w:cs/>
          <w:lang w:bidi="te"/>
        </w:rPr>
        <w:t>.</w:t>
      </w:r>
    </w:p>
    <w:p w14:paraId="2ACED11E" w14:textId="77777777" w:rsidR="00910976" w:rsidRPr="006861C3" w:rsidRDefault="00910976" w:rsidP="0057432B">
      <w:pPr>
        <w:pStyle w:val="BodyText0"/>
        <w:rPr>
          <w:cs/>
          <w:lang w:bidi="te"/>
        </w:rPr>
      </w:pPr>
      <w:r w:rsidRPr="0043351B">
        <w:rPr>
          <w:cs/>
        </w:rPr>
        <w:t>ఇప్పుడు, అవును, ఈ సూచనలు అర్పణల ద్వారా దేవుని ఆరాధించు సాధ్యతల పట్టికను పరిమితము చేయవు. కాని ప్రేమగల అర్పణ ద్వారా దేవుని ఆరాధిస్తూ క్రీస్తు అడుగుజాడలలో మనము నడచుచుండగా ఇవి మంచి ఆరంభ బిందువులుగా ఉన్నాయి.</w:t>
      </w:r>
    </w:p>
    <w:p w14:paraId="5B3948A9" w14:textId="3071BE96" w:rsidR="0057432B" w:rsidRDefault="00910976" w:rsidP="0043351B">
      <w:pPr>
        <w:pStyle w:val="BodyText0"/>
        <w:rPr>
          <w:cs/>
          <w:lang w:bidi="te"/>
        </w:rPr>
      </w:pPr>
      <w:r w:rsidRPr="006861C3">
        <w:rPr>
          <w:cs/>
        </w:rPr>
        <w:t>యేసు</w:t>
      </w:r>
      <w:r w:rsidRPr="006861C3">
        <w:rPr>
          <w:cs/>
          <w:lang w:bidi="te"/>
        </w:rPr>
        <w:t xml:space="preserve"> </w:t>
      </w:r>
      <w:r w:rsidRPr="006861C3">
        <w:rPr>
          <w:cs/>
        </w:rPr>
        <w:t>అర్పించిన</w:t>
      </w:r>
      <w:r w:rsidRPr="006861C3">
        <w:rPr>
          <w:cs/>
          <w:lang w:bidi="te"/>
        </w:rPr>
        <w:t xml:space="preserve"> </w:t>
      </w:r>
      <w:r w:rsidRPr="006861C3">
        <w:rPr>
          <w:cs/>
        </w:rPr>
        <w:t>బలిలో</w:t>
      </w:r>
      <w:r w:rsidRPr="006861C3">
        <w:rPr>
          <w:cs/>
          <w:lang w:bidi="te"/>
        </w:rPr>
        <w:t xml:space="preserve"> </w:t>
      </w:r>
      <w:r w:rsidRPr="006861C3">
        <w:rPr>
          <w:cs/>
        </w:rPr>
        <w:t>నుండి</w:t>
      </w:r>
      <w:r w:rsidRPr="006861C3">
        <w:rPr>
          <w:cs/>
          <w:lang w:bidi="te"/>
        </w:rPr>
        <w:t xml:space="preserve"> </w:t>
      </w:r>
      <w:r w:rsidRPr="006861C3">
        <w:rPr>
          <w:cs/>
        </w:rPr>
        <w:t>కొన్ని</w:t>
      </w:r>
      <w:r w:rsidRPr="006861C3">
        <w:rPr>
          <w:cs/>
          <w:lang w:bidi="te"/>
        </w:rPr>
        <w:t xml:space="preserve"> </w:t>
      </w:r>
      <w:r w:rsidRPr="006861C3">
        <w:rPr>
          <w:cs/>
        </w:rPr>
        <w:t>అభ్యాసిక</w:t>
      </w:r>
      <w:r w:rsidRPr="006861C3">
        <w:rPr>
          <w:cs/>
          <w:lang w:bidi="te"/>
        </w:rPr>
        <w:t xml:space="preserve"> </w:t>
      </w:r>
      <w:r w:rsidRPr="006861C3">
        <w:rPr>
          <w:cs/>
        </w:rPr>
        <w:t>అనువర్తనలను</w:t>
      </w:r>
      <w:r w:rsidRPr="006861C3">
        <w:rPr>
          <w:cs/>
          <w:lang w:bidi="te"/>
        </w:rPr>
        <w:t xml:space="preserve"> </w:t>
      </w:r>
      <w:r w:rsidRPr="006861C3">
        <w:rPr>
          <w:cs/>
        </w:rPr>
        <w:t>పొందుకొను</w:t>
      </w:r>
      <w:r w:rsidRPr="006861C3">
        <w:rPr>
          <w:cs/>
          <w:lang w:bidi="te"/>
        </w:rPr>
        <w:t xml:space="preserve"> </w:t>
      </w:r>
      <w:r w:rsidRPr="006861C3">
        <w:rPr>
          <w:cs/>
        </w:rPr>
        <w:t>మార్గములను</w:t>
      </w:r>
      <w:r w:rsidRPr="006861C3">
        <w:rPr>
          <w:cs/>
          <w:lang w:bidi="te"/>
        </w:rPr>
        <w:t xml:space="preserve"> </w:t>
      </w:r>
      <w:r w:rsidRPr="006861C3">
        <w:rPr>
          <w:cs/>
        </w:rPr>
        <w:t>మనము</w:t>
      </w:r>
      <w:r w:rsidRPr="006861C3">
        <w:rPr>
          <w:cs/>
          <w:lang w:bidi="te"/>
        </w:rPr>
        <w:t xml:space="preserve"> </w:t>
      </w:r>
      <w:r w:rsidRPr="006861C3">
        <w:rPr>
          <w:cs/>
        </w:rPr>
        <w:t>చూశాము</w:t>
      </w:r>
      <w:r w:rsidRPr="006861C3">
        <w:rPr>
          <w:cs/>
          <w:lang w:bidi="te"/>
        </w:rPr>
        <w:t xml:space="preserve"> </w:t>
      </w:r>
      <w:r w:rsidRPr="006861C3">
        <w:rPr>
          <w:cs/>
        </w:rPr>
        <w:t>కాబట్టి</w:t>
      </w:r>
      <w:r w:rsidRPr="006861C3">
        <w:rPr>
          <w:cs/>
          <w:lang w:bidi="te"/>
        </w:rPr>
        <w:t xml:space="preserve">, </w:t>
      </w:r>
      <w:r w:rsidRPr="006861C3">
        <w:rPr>
          <w:cs/>
        </w:rPr>
        <w:t>ఇప్పుడు</w:t>
      </w:r>
      <w:r w:rsidRPr="006861C3">
        <w:rPr>
          <w:cs/>
          <w:lang w:bidi="te"/>
        </w:rPr>
        <w:t xml:space="preserve"> </w:t>
      </w:r>
      <w:r w:rsidRPr="006861C3">
        <w:rPr>
          <w:cs/>
        </w:rPr>
        <w:t>ఆయన</w:t>
      </w:r>
      <w:r w:rsidRPr="006861C3">
        <w:rPr>
          <w:cs/>
          <w:lang w:bidi="te"/>
        </w:rPr>
        <w:t xml:space="preserve"> </w:t>
      </w:r>
      <w:r w:rsidRPr="006861C3">
        <w:rPr>
          <w:cs/>
        </w:rPr>
        <w:t>యాజకత్వ</w:t>
      </w:r>
      <w:r w:rsidRPr="006861C3">
        <w:rPr>
          <w:cs/>
          <w:lang w:bidi="te"/>
        </w:rPr>
        <w:t xml:space="preserve"> </w:t>
      </w:r>
      <w:r w:rsidRPr="006861C3">
        <w:rPr>
          <w:cs/>
        </w:rPr>
        <w:t>సమాధాన</w:t>
      </w:r>
      <w:r w:rsidRPr="006861C3">
        <w:rPr>
          <w:cs/>
          <w:lang w:bidi="te"/>
        </w:rPr>
        <w:t xml:space="preserve"> </w:t>
      </w:r>
      <w:r w:rsidRPr="006861C3">
        <w:rPr>
          <w:cs/>
        </w:rPr>
        <w:t>కార్యము</w:t>
      </w:r>
      <w:r w:rsidRPr="006861C3">
        <w:rPr>
          <w:cs/>
          <w:lang w:bidi="te"/>
        </w:rPr>
        <w:t xml:space="preserve"> </w:t>
      </w:r>
      <w:r w:rsidRPr="006861C3">
        <w:rPr>
          <w:cs/>
        </w:rPr>
        <w:t>మన</w:t>
      </w:r>
      <w:r w:rsidRPr="006861C3">
        <w:rPr>
          <w:cs/>
          <w:lang w:bidi="te"/>
        </w:rPr>
        <w:t xml:space="preserve"> </w:t>
      </w:r>
      <w:r w:rsidRPr="006861C3">
        <w:rPr>
          <w:cs/>
        </w:rPr>
        <w:t>పరి</w:t>
      </w:r>
      <w:r w:rsidR="00FE2FB7">
        <w:rPr>
          <w:cs/>
        </w:rPr>
        <w:t>చర్య</w:t>
      </w:r>
      <w:r w:rsidR="001F1AC2">
        <w:rPr>
          <w:rFonts w:hint="cs"/>
          <w:cs/>
        </w:rPr>
        <w:t>ను</w:t>
      </w:r>
      <w:r w:rsidRPr="006861C3">
        <w:rPr>
          <w:cs/>
          <w:lang w:bidi="te"/>
        </w:rPr>
        <w:t xml:space="preserve"> </w:t>
      </w:r>
      <w:r w:rsidRPr="006861C3">
        <w:rPr>
          <w:cs/>
        </w:rPr>
        <w:t>ఏ</w:t>
      </w:r>
      <w:r w:rsidRPr="006861C3">
        <w:rPr>
          <w:cs/>
          <w:lang w:bidi="te"/>
        </w:rPr>
        <w:t xml:space="preserve"> </w:t>
      </w:r>
      <w:r w:rsidRPr="006861C3">
        <w:rPr>
          <w:cs/>
        </w:rPr>
        <w:t>విధముగా</w:t>
      </w:r>
      <w:r w:rsidRPr="006861C3">
        <w:rPr>
          <w:cs/>
          <w:lang w:bidi="te"/>
        </w:rPr>
        <w:t xml:space="preserve"> </w:t>
      </w:r>
      <w:r w:rsidRPr="006861C3">
        <w:rPr>
          <w:cs/>
        </w:rPr>
        <w:t>ప్రభావితము</w:t>
      </w:r>
      <w:r w:rsidRPr="006861C3">
        <w:rPr>
          <w:cs/>
          <w:lang w:bidi="te"/>
        </w:rPr>
        <w:t xml:space="preserve"> </w:t>
      </w:r>
      <w:r w:rsidRPr="006861C3">
        <w:rPr>
          <w:cs/>
        </w:rPr>
        <w:t>చేస్తుందో</w:t>
      </w:r>
      <w:r w:rsidRPr="006861C3">
        <w:rPr>
          <w:cs/>
          <w:lang w:bidi="te"/>
        </w:rPr>
        <w:t xml:space="preserve"> </w:t>
      </w:r>
      <w:r w:rsidRPr="006861C3">
        <w:rPr>
          <w:cs/>
        </w:rPr>
        <w:t>చూద్దాము</w:t>
      </w:r>
      <w:r w:rsidRPr="006861C3">
        <w:rPr>
          <w:cs/>
          <w:lang w:bidi="te"/>
        </w:rPr>
        <w:t>.</w:t>
      </w:r>
    </w:p>
    <w:p w14:paraId="3FA5504A" w14:textId="77777777" w:rsidR="0057432B" w:rsidRPr="0043351B" w:rsidRDefault="00910976" w:rsidP="0043351B">
      <w:pPr>
        <w:pStyle w:val="PanelHeading"/>
        <w:rPr>
          <w:cs/>
        </w:rPr>
      </w:pPr>
      <w:bookmarkStart w:id="62" w:name="_Toc30572568"/>
      <w:bookmarkStart w:id="63" w:name="_Toc80988424"/>
      <w:r w:rsidRPr="0043351B">
        <w:rPr>
          <w:cs/>
        </w:rPr>
        <w:lastRenderedPageBreak/>
        <w:t>సమాధానపరచుట</w:t>
      </w:r>
      <w:bookmarkEnd w:id="62"/>
      <w:bookmarkEnd w:id="63"/>
    </w:p>
    <w:p w14:paraId="4405F901" w14:textId="77777777" w:rsidR="0057432B" w:rsidRDefault="00910976" w:rsidP="0043351B">
      <w:pPr>
        <w:pStyle w:val="BodyText0"/>
        <w:rPr>
          <w:cs/>
          <w:lang w:bidi="te"/>
        </w:rPr>
      </w:pPr>
      <w:r w:rsidRPr="006861C3">
        <w:rPr>
          <w:cs/>
        </w:rPr>
        <w:t>యేసు</w:t>
      </w:r>
      <w:r w:rsidRPr="006861C3">
        <w:rPr>
          <w:cs/>
          <w:lang w:bidi="te"/>
        </w:rPr>
        <w:t xml:space="preserve"> </w:t>
      </w:r>
      <w:r w:rsidRPr="006861C3">
        <w:rPr>
          <w:cs/>
        </w:rPr>
        <w:t>చేసిన</w:t>
      </w:r>
      <w:r w:rsidRPr="006861C3">
        <w:rPr>
          <w:cs/>
          <w:lang w:bidi="te"/>
        </w:rPr>
        <w:t xml:space="preserve"> </w:t>
      </w:r>
      <w:r w:rsidRPr="006861C3">
        <w:rPr>
          <w:cs/>
        </w:rPr>
        <w:t>యాజక</w:t>
      </w:r>
      <w:r w:rsidRPr="006861C3">
        <w:rPr>
          <w:cs/>
          <w:lang w:bidi="te"/>
        </w:rPr>
        <w:t xml:space="preserve"> </w:t>
      </w:r>
      <w:r w:rsidRPr="006861C3">
        <w:rPr>
          <w:cs/>
        </w:rPr>
        <w:t>సమాధాన</w:t>
      </w:r>
      <w:r w:rsidRPr="006861C3">
        <w:rPr>
          <w:cs/>
          <w:lang w:bidi="te"/>
        </w:rPr>
        <w:t xml:space="preserve"> </w:t>
      </w:r>
      <w:r w:rsidRPr="006861C3">
        <w:rPr>
          <w:cs/>
        </w:rPr>
        <w:t>కార్యము</w:t>
      </w:r>
      <w:r w:rsidRPr="006861C3">
        <w:rPr>
          <w:cs/>
          <w:lang w:bidi="te"/>
        </w:rPr>
        <w:t xml:space="preserve"> </w:t>
      </w:r>
      <w:r w:rsidRPr="006861C3">
        <w:rPr>
          <w:cs/>
        </w:rPr>
        <w:t>యొక్క</w:t>
      </w:r>
      <w:r w:rsidRPr="006861C3">
        <w:rPr>
          <w:cs/>
          <w:lang w:bidi="te"/>
        </w:rPr>
        <w:t xml:space="preserve"> </w:t>
      </w:r>
      <w:r w:rsidRPr="006861C3">
        <w:rPr>
          <w:cs/>
        </w:rPr>
        <w:t>ఆధునిక</w:t>
      </w:r>
      <w:r w:rsidRPr="006861C3">
        <w:rPr>
          <w:cs/>
          <w:lang w:bidi="te"/>
        </w:rPr>
        <w:t xml:space="preserve"> </w:t>
      </w:r>
      <w:r w:rsidRPr="006861C3">
        <w:rPr>
          <w:cs/>
        </w:rPr>
        <w:t>అనువర్తనను</w:t>
      </w:r>
      <w:r w:rsidRPr="006861C3">
        <w:rPr>
          <w:cs/>
          <w:lang w:bidi="te"/>
        </w:rPr>
        <w:t xml:space="preserve"> </w:t>
      </w:r>
      <w:r w:rsidRPr="006861C3">
        <w:rPr>
          <w:cs/>
        </w:rPr>
        <w:t>మూడు</w:t>
      </w:r>
      <w:r w:rsidRPr="006861C3">
        <w:rPr>
          <w:cs/>
          <w:lang w:bidi="te"/>
        </w:rPr>
        <w:t xml:space="preserve"> </w:t>
      </w:r>
      <w:r w:rsidRPr="006861C3">
        <w:rPr>
          <w:cs/>
        </w:rPr>
        <w:t>మార్గములలో</w:t>
      </w:r>
      <w:r w:rsidRPr="006861C3">
        <w:rPr>
          <w:cs/>
          <w:lang w:bidi="te"/>
        </w:rPr>
        <w:t xml:space="preserve"> </w:t>
      </w:r>
      <w:r w:rsidRPr="006861C3">
        <w:rPr>
          <w:cs/>
        </w:rPr>
        <w:t>చూద్దాము</w:t>
      </w:r>
      <w:r w:rsidRPr="006861C3">
        <w:rPr>
          <w:cs/>
          <w:lang w:bidi="te"/>
        </w:rPr>
        <w:t xml:space="preserve">: </w:t>
      </w:r>
      <w:r w:rsidRPr="006861C3">
        <w:rPr>
          <w:cs/>
        </w:rPr>
        <w:t>మొదటిగా</w:t>
      </w:r>
      <w:r w:rsidRPr="006861C3">
        <w:rPr>
          <w:cs/>
          <w:lang w:bidi="te"/>
        </w:rPr>
        <w:t xml:space="preserve"> </w:t>
      </w:r>
      <w:r w:rsidRPr="006861C3">
        <w:rPr>
          <w:cs/>
        </w:rPr>
        <w:t>అది</w:t>
      </w:r>
      <w:r w:rsidRPr="006861C3">
        <w:rPr>
          <w:cs/>
          <w:lang w:bidi="te"/>
        </w:rPr>
        <w:t xml:space="preserve"> </w:t>
      </w:r>
      <w:r w:rsidRPr="006861C3">
        <w:rPr>
          <w:cs/>
        </w:rPr>
        <w:t>మనలను</w:t>
      </w:r>
      <w:r w:rsidRPr="006861C3">
        <w:rPr>
          <w:cs/>
          <w:lang w:bidi="te"/>
        </w:rPr>
        <w:t xml:space="preserve"> </w:t>
      </w:r>
      <w:r w:rsidRPr="006861C3">
        <w:rPr>
          <w:cs/>
        </w:rPr>
        <w:t>దేవునితో</w:t>
      </w:r>
      <w:r w:rsidRPr="006861C3">
        <w:rPr>
          <w:cs/>
          <w:lang w:bidi="te"/>
        </w:rPr>
        <w:t xml:space="preserve"> </w:t>
      </w:r>
      <w:r w:rsidRPr="006861C3">
        <w:rPr>
          <w:cs/>
        </w:rPr>
        <w:t>సమాధానపరుస్తుంది</w:t>
      </w:r>
      <w:r w:rsidRPr="006861C3">
        <w:rPr>
          <w:cs/>
          <w:lang w:bidi="te"/>
        </w:rPr>
        <w:t xml:space="preserve"> </w:t>
      </w:r>
      <w:r w:rsidRPr="006861C3">
        <w:rPr>
          <w:cs/>
        </w:rPr>
        <w:t>అని</w:t>
      </w:r>
      <w:r w:rsidRPr="006861C3">
        <w:rPr>
          <w:cs/>
          <w:lang w:bidi="te"/>
        </w:rPr>
        <w:t xml:space="preserve"> </w:t>
      </w:r>
      <w:r w:rsidRPr="006861C3">
        <w:rPr>
          <w:cs/>
        </w:rPr>
        <w:t>చూద్దాము</w:t>
      </w:r>
      <w:r w:rsidRPr="006861C3">
        <w:rPr>
          <w:cs/>
          <w:lang w:bidi="te"/>
        </w:rPr>
        <w:t xml:space="preserve">. </w:t>
      </w:r>
      <w:r w:rsidRPr="006861C3">
        <w:rPr>
          <w:cs/>
        </w:rPr>
        <w:t>రెండవదిగా</w:t>
      </w:r>
      <w:r w:rsidRPr="006861C3">
        <w:rPr>
          <w:cs/>
          <w:lang w:bidi="te"/>
        </w:rPr>
        <w:t xml:space="preserve">, </w:t>
      </w:r>
      <w:r w:rsidRPr="006861C3">
        <w:rPr>
          <w:cs/>
        </w:rPr>
        <w:t>అది</w:t>
      </w:r>
      <w:r w:rsidRPr="006861C3">
        <w:rPr>
          <w:cs/>
          <w:lang w:bidi="te"/>
        </w:rPr>
        <w:t xml:space="preserve"> </w:t>
      </w:r>
      <w:r w:rsidRPr="006861C3">
        <w:rPr>
          <w:cs/>
        </w:rPr>
        <w:t>పెంపొందించు</w:t>
      </w:r>
      <w:r w:rsidRPr="006861C3">
        <w:rPr>
          <w:cs/>
          <w:lang w:bidi="te"/>
        </w:rPr>
        <w:t xml:space="preserve"> </w:t>
      </w:r>
      <w:r w:rsidRPr="006861C3">
        <w:rPr>
          <w:cs/>
        </w:rPr>
        <w:t>ఐక్యతను</w:t>
      </w:r>
      <w:r w:rsidRPr="006861C3">
        <w:rPr>
          <w:cs/>
          <w:lang w:bidi="te"/>
        </w:rPr>
        <w:t xml:space="preserve"> </w:t>
      </w:r>
      <w:r w:rsidRPr="006861C3">
        <w:rPr>
          <w:cs/>
        </w:rPr>
        <w:t>చూద్దాము</w:t>
      </w:r>
      <w:r w:rsidRPr="006861C3">
        <w:rPr>
          <w:cs/>
          <w:lang w:bidi="te"/>
        </w:rPr>
        <w:t xml:space="preserve">. </w:t>
      </w:r>
      <w:r w:rsidRPr="006861C3">
        <w:rPr>
          <w:cs/>
        </w:rPr>
        <w:t>మరియు</w:t>
      </w:r>
      <w:r w:rsidRPr="006861C3">
        <w:rPr>
          <w:cs/>
          <w:lang w:bidi="te"/>
        </w:rPr>
        <w:t xml:space="preserve"> </w:t>
      </w:r>
      <w:r w:rsidRPr="006861C3">
        <w:rPr>
          <w:cs/>
        </w:rPr>
        <w:t>మూడవదిగా</w:t>
      </w:r>
      <w:r w:rsidRPr="006861C3">
        <w:rPr>
          <w:cs/>
          <w:lang w:bidi="te"/>
        </w:rPr>
        <w:t xml:space="preserve">, </w:t>
      </w:r>
      <w:r w:rsidRPr="006861C3">
        <w:rPr>
          <w:cs/>
        </w:rPr>
        <w:t>అది</w:t>
      </w:r>
      <w:r w:rsidRPr="006861C3">
        <w:rPr>
          <w:cs/>
          <w:lang w:bidi="te"/>
        </w:rPr>
        <w:t xml:space="preserve"> </w:t>
      </w:r>
      <w:r w:rsidRPr="006861C3">
        <w:rPr>
          <w:cs/>
        </w:rPr>
        <w:t>మనకు</w:t>
      </w:r>
      <w:r w:rsidRPr="006861C3">
        <w:rPr>
          <w:cs/>
          <w:lang w:bidi="te"/>
        </w:rPr>
        <w:t xml:space="preserve"> </w:t>
      </w:r>
      <w:r w:rsidRPr="006861C3">
        <w:rPr>
          <w:cs/>
        </w:rPr>
        <w:t>అప్పగించు</w:t>
      </w:r>
      <w:r w:rsidRPr="006861C3">
        <w:rPr>
          <w:cs/>
          <w:lang w:bidi="te"/>
        </w:rPr>
        <w:t xml:space="preserve"> </w:t>
      </w:r>
      <w:r w:rsidRPr="006861C3">
        <w:rPr>
          <w:cs/>
        </w:rPr>
        <w:t>పనిని</w:t>
      </w:r>
      <w:r w:rsidRPr="006861C3">
        <w:rPr>
          <w:cs/>
          <w:lang w:bidi="te"/>
        </w:rPr>
        <w:t xml:space="preserve"> </w:t>
      </w:r>
      <w:r w:rsidRPr="006861C3">
        <w:rPr>
          <w:cs/>
        </w:rPr>
        <w:t>చూద్దాము</w:t>
      </w:r>
      <w:r w:rsidRPr="006861C3">
        <w:rPr>
          <w:cs/>
          <w:lang w:bidi="te"/>
        </w:rPr>
        <w:t xml:space="preserve">. </w:t>
      </w:r>
      <w:r w:rsidRPr="006861C3">
        <w:rPr>
          <w:cs/>
        </w:rPr>
        <w:t>మొదటిగా</w:t>
      </w:r>
      <w:r w:rsidRPr="006861C3">
        <w:rPr>
          <w:cs/>
          <w:lang w:bidi="te"/>
        </w:rPr>
        <w:t xml:space="preserve"> </w:t>
      </w:r>
      <w:r w:rsidRPr="006861C3">
        <w:rPr>
          <w:cs/>
        </w:rPr>
        <w:t>దేవునితో</w:t>
      </w:r>
      <w:r w:rsidRPr="006861C3">
        <w:rPr>
          <w:cs/>
          <w:lang w:bidi="te"/>
        </w:rPr>
        <w:t xml:space="preserve"> </w:t>
      </w:r>
      <w:r w:rsidRPr="006861C3">
        <w:rPr>
          <w:cs/>
        </w:rPr>
        <w:t>మనము</w:t>
      </w:r>
      <w:r w:rsidRPr="006861C3">
        <w:rPr>
          <w:cs/>
          <w:lang w:bidi="te"/>
        </w:rPr>
        <w:t xml:space="preserve"> </w:t>
      </w:r>
      <w:r w:rsidRPr="006861C3">
        <w:rPr>
          <w:cs/>
        </w:rPr>
        <w:t>పొందిన</w:t>
      </w:r>
      <w:r w:rsidRPr="006861C3">
        <w:rPr>
          <w:cs/>
          <w:lang w:bidi="te"/>
        </w:rPr>
        <w:t xml:space="preserve"> </w:t>
      </w:r>
      <w:r w:rsidRPr="006861C3">
        <w:rPr>
          <w:cs/>
        </w:rPr>
        <w:t>సమాధానమును</w:t>
      </w:r>
      <w:r w:rsidRPr="006861C3">
        <w:rPr>
          <w:cs/>
          <w:lang w:bidi="te"/>
        </w:rPr>
        <w:t xml:space="preserve"> </w:t>
      </w:r>
      <w:r w:rsidRPr="006861C3">
        <w:rPr>
          <w:cs/>
        </w:rPr>
        <w:t>చూద్దాము</w:t>
      </w:r>
      <w:r w:rsidRPr="006861C3">
        <w:rPr>
          <w:cs/>
          <w:lang w:bidi="te"/>
        </w:rPr>
        <w:t>.</w:t>
      </w:r>
    </w:p>
    <w:p w14:paraId="342E7833" w14:textId="77777777" w:rsidR="0057432B" w:rsidRPr="0043351B" w:rsidRDefault="00910976" w:rsidP="0043351B">
      <w:pPr>
        <w:pStyle w:val="BulletHeading"/>
        <w:rPr>
          <w:cs/>
        </w:rPr>
      </w:pPr>
      <w:bookmarkStart w:id="64" w:name="_Toc30572569"/>
      <w:bookmarkStart w:id="65" w:name="_Toc80988425"/>
      <w:r w:rsidRPr="0043351B">
        <w:rPr>
          <w:cs/>
        </w:rPr>
        <w:t>సమాధానము</w:t>
      </w:r>
      <w:bookmarkEnd w:id="64"/>
      <w:bookmarkEnd w:id="65"/>
    </w:p>
    <w:p w14:paraId="75C61863" w14:textId="77777777" w:rsidR="0057432B" w:rsidRDefault="00910976" w:rsidP="0043351B">
      <w:pPr>
        <w:pStyle w:val="BodyText0"/>
        <w:rPr>
          <w:cs/>
          <w:lang w:bidi="te"/>
        </w:rPr>
      </w:pPr>
      <w:r w:rsidRPr="005F4989">
        <w:rPr>
          <w:cs/>
        </w:rPr>
        <w:t>యేసు</w:t>
      </w:r>
      <w:r w:rsidRPr="005F4989">
        <w:rPr>
          <w:cs/>
          <w:lang w:bidi="te"/>
        </w:rPr>
        <w:t xml:space="preserve"> </w:t>
      </w:r>
      <w:r w:rsidRPr="005F4989">
        <w:rPr>
          <w:cs/>
        </w:rPr>
        <w:t>మనలను</w:t>
      </w:r>
      <w:r w:rsidRPr="005F4989">
        <w:rPr>
          <w:cs/>
          <w:lang w:bidi="te"/>
        </w:rPr>
        <w:t xml:space="preserve"> </w:t>
      </w:r>
      <w:r w:rsidRPr="005F4989">
        <w:rPr>
          <w:cs/>
        </w:rPr>
        <w:t>దేవునితో</w:t>
      </w:r>
      <w:r w:rsidRPr="005F4989">
        <w:rPr>
          <w:cs/>
          <w:lang w:bidi="te"/>
        </w:rPr>
        <w:t xml:space="preserve"> </w:t>
      </w:r>
      <w:r w:rsidR="00DC7D7A">
        <w:rPr>
          <w:cs/>
        </w:rPr>
        <w:t>సమాధానపరచిన</w:t>
      </w:r>
      <w:r w:rsidRPr="005F4989">
        <w:rPr>
          <w:cs/>
        </w:rPr>
        <w:t>ప్పుడు</w:t>
      </w:r>
      <w:r w:rsidRPr="005F4989">
        <w:rPr>
          <w:cs/>
          <w:lang w:bidi="te"/>
        </w:rPr>
        <w:t xml:space="preserve">, </w:t>
      </w:r>
      <w:r w:rsidRPr="005F4989">
        <w:rPr>
          <w:cs/>
        </w:rPr>
        <w:t>ఆయన</w:t>
      </w:r>
      <w:r w:rsidRPr="005F4989">
        <w:rPr>
          <w:cs/>
          <w:lang w:bidi="te"/>
        </w:rPr>
        <w:t xml:space="preserve"> </w:t>
      </w:r>
      <w:r w:rsidRPr="005F4989">
        <w:rPr>
          <w:cs/>
        </w:rPr>
        <w:t>దేవునికి</w:t>
      </w:r>
      <w:r w:rsidRPr="005F4989">
        <w:rPr>
          <w:cs/>
          <w:lang w:bidi="te"/>
        </w:rPr>
        <w:t xml:space="preserve"> </w:t>
      </w:r>
      <w:r w:rsidRPr="005F4989">
        <w:rPr>
          <w:cs/>
        </w:rPr>
        <w:t>మనకు</w:t>
      </w:r>
      <w:r w:rsidRPr="005F4989">
        <w:rPr>
          <w:cs/>
          <w:lang w:bidi="te"/>
        </w:rPr>
        <w:t xml:space="preserve"> </w:t>
      </w:r>
      <w:r w:rsidRPr="005F4989">
        <w:rPr>
          <w:cs/>
        </w:rPr>
        <w:t>మధ్య</w:t>
      </w:r>
      <w:r w:rsidRPr="005F4989">
        <w:rPr>
          <w:cs/>
          <w:lang w:bidi="te"/>
        </w:rPr>
        <w:t xml:space="preserve"> </w:t>
      </w:r>
      <w:r w:rsidRPr="005F4989">
        <w:rPr>
          <w:cs/>
        </w:rPr>
        <w:t>సమాధానమును</w:t>
      </w:r>
      <w:r w:rsidRPr="005F4989">
        <w:rPr>
          <w:cs/>
          <w:lang w:bidi="te"/>
        </w:rPr>
        <w:t xml:space="preserve"> </w:t>
      </w:r>
      <w:r w:rsidRPr="005F4989">
        <w:rPr>
          <w:cs/>
        </w:rPr>
        <w:t>కలిగించుచున్నాడు</w:t>
      </w:r>
      <w:r w:rsidRPr="005F4989">
        <w:rPr>
          <w:cs/>
          <w:lang w:bidi="te"/>
        </w:rPr>
        <w:t xml:space="preserve">. </w:t>
      </w:r>
      <w:r w:rsidRPr="005F4989">
        <w:rPr>
          <w:cs/>
        </w:rPr>
        <w:t>ఈ</w:t>
      </w:r>
      <w:r w:rsidRPr="005F4989">
        <w:rPr>
          <w:cs/>
          <w:lang w:bidi="te"/>
        </w:rPr>
        <w:t xml:space="preserve"> </w:t>
      </w:r>
      <w:r w:rsidRPr="005F4989">
        <w:rPr>
          <w:cs/>
        </w:rPr>
        <w:t>సమాధాన</w:t>
      </w:r>
      <w:r w:rsidRPr="005F4989">
        <w:rPr>
          <w:cs/>
          <w:lang w:bidi="te"/>
        </w:rPr>
        <w:t xml:space="preserve"> </w:t>
      </w:r>
      <w:r w:rsidRPr="005F4989">
        <w:rPr>
          <w:cs/>
        </w:rPr>
        <w:t>కార్యమునకు</w:t>
      </w:r>
      <w:r w:rsidRPr="005F4989">
        <w:rPr>
          <w:cs/>
          <w:lang w:bidi="te"/>
        </w:rPr>
        <w:t xml:space="preserve"> </w:t>
      </w:r>
      <w:r w:rsidRPr="005F4989">
        <w:rPr>
          <w:cs/>
        </w:rPr>
        <w:t>మునుపు</w:t>
      </w:r>
      <w:r w:rsidRPr="005F4989">
        <w:rPr>
          <w:cs/>
          <w:lang w:bidi="te"/>
        </w:rPr>
        <w:t xml:space="preserve">, </w:t>
      </w:r>
      <w:r w:rsidRPr="005F4989">
        <w:rPr>
          <w:cs/>
        </w:rPr>
        <w:t>దేవునిపై</w:t>
      </w:r>
      <w:r w:rsidRPr="005F4989">
        <w:rPr>
          <w:cs/>
          <w:lang w:bidi="te"/>
        </w:rPr>
        <w:t xml:space="preserve"> </w:t>
      </w:r>
      <w:r w:rsidRPr="005F4989">
        <w:rPr>
          <w:cs/>
        </w:rPr>
        <w:t>మనము</w:t>
      </w:r>
      <w:r w:rsidRPr="005F4989">
        <w:rPr>
          <w:cs/>
          <w:lang w:bidi="te"/>
        </w:rPr>
        <w:t xml:space="preserve"> </w:t>
      </w:r>
      <w:r w:rsidRPr="005F4989">
        <w:rPr>
          <w:cs/>
        </w:rPr>
        <w:t>చేసిన</w:t>
      </w:r>
      <w:r w:rsidRPr="005F4989">
        <w:rPr>
          <w:cs/>
          <w:lang w:bidi="te"/>
        </w:rPr>
        <w:t xml:space="preserve"> </w:t>
      </w:r>
      <w:r w:rsidRPr="005F4989">
        <w:rPr>
          <w:cs/>
        </w:rPr>
        <w:t>తిరుగుబాటు</w:t>
      </w:r>
      <w:r w:rsidRPr="005F4989">
        <w:rPr>
          <w:cs/>
          <w:lang w:bidi="te"/>
        </w:rPr>
        <w:t xml:space="preserve"> </w:t>
      </w:r>
      <w:r w:rsidRPr="005F4989">
        <w:rPr>
          <w:cs/>
        </w:rPr>
        <w:t>మనలను</w:t>
      </w:r>
      <w:r w:rsidRPr="005F4989">
        <w:rPr>
          <w:cs/>
          <w:lang w:bidi="te"/>
        </w:rPr>
        <w:t xml:space="preserve"> </w:t>
      </w:r>
      <w:r w:rsidRPr="005F4989">
        <w:rPr>
          <w:cs/>
        </w:rPr>
        <w:t>ఆయన</w:t>
      </w:r>
      <w:r w:rsidRPr="005F4989">
        <w:rPr>
          <w:cs/>
          <w:lang w:bidi="te"/>
        </w:rPr>
        <w:t xml:space="preserve"> </w:t>
      </w:r>
      <w:r w:rsidRPr="005F4989">
        <w:rPr>
          <w:cs/>
        </w:rPr>
        <w:t>విరోధులుగా</w:t>
      </w:r>
      <w:r w:rsidRPr="005F4989">
        <w:rPr>
          <w:cs/>
          <w:lang w:bidi="te"/>
        </w:rPr>
        <w:t xml:space="preserve"> </w:t>
      </w:r>
      <w:r w:rsidRPr="005F4989">
        <w:rPr>
          <w:cs/>
        </w:rPr>
        <w:t>చేసింది</w:t>
      </w:r>
      <w:r w:rsidRPr="005F4989">
        <w:rPr>
          <w:cs/>
          <w:lang w:bidi="te"/>
        </w:rPr>
        <w:t xml:space="preserve">, </w:t>
      </w:r>
      <w:r w:rsidRPr="005F4989">
        <w:rPr>
          <w:cs/>
        </w:rPr>
        <w:t>దీనిని</w:t>
      </w:r>
      <w:r w:rsidRPr="005F4989">
        <w:rPr>
          <w:cs/>
          <w:lang w:bidi="te"/>
        </w:rPr>
        <w:t xml:space="preserve"> </w:t>
      </w:r>
      <w:r w:rsidRPr="005F4989">
        <w:rPr>
          <w:cs/>
        </w:rPr>
        <w:t>మనము</w:t>
      </w:r>
      <w:r w:rsidRPr="005F4989">
        <w:rPr>
          <w:cs/>
          <w:lang w:bidi="te"/>
        </w:rPr>
        <w:t xml:space="preserve"> </w:t>
      </w:r>
      <w:r w:rsidRPr="005F4989">
        <w:rPr>
          <w:cs/>
        </w:rPr>
        <w:t>రోమా</w:t>
      </w:r>
      <w:r w:rsidRPr="005F4989">
        <w:rPr>
          <w:cs/>
          <w:lang w:bidi="te"/>
        </w:rPr>
        <w:t xml:space="preserve">. 5:10 </w:t>
      </w:r>
      <w:r w:rsidRPr="005F4989">
        <w:rPr>
          <w:cs/>
        </w:rPr>
        <w:t>మరియు</w:t>
      </w:r>
      <w:r w:rsidRPr="005F4989">
        <w:rPr>
          <w:cs/>
          <w:lang w:bidi="te"/>
        </w:rPr>
        <w:t xml:space="preserve"> </w:t>
      </w:r>
      <w:r w:rsidRPr="005F4989">
        <w:rPr>
          <w:cs/>
        </w:rPr>
        <w:t>ఎఫెసీ</w:t>
      </w:r>
      <w:r w:rsidRPr="005F4989">
        <w:rPr>
          <w:cs/>
          <w:lang w:bidi="te"/>
        </w:rPr>
        <w:t xml:space="preserve">. 2:2 </w:t>
      </w:r>
      <w:r w:rsidRPr="005F4989">
        <w:rPr>
          <w:cs/>
        </w:rPr>
        <w:t>వంటి</w:t>
      </w:r>
      <w:r w:rsidRPr="005F4989">
        <w:rPr>
          <w:cs/>
          <w:lang w:bidi="te"/>
        </w:rPr>
        <w:t xml:space="preserve"> </w:t>
      </w:r>
      <w:r w:rsidRPr="005F4989">
        <w:rPr>
          <w:cs/>
        </w:rPr>
        <w:t>చోట్ల</w:t>
      </w:r>
      <w:r w:rsidRPr="005F4989">
        <w:rPr>
          <w:cs/>
          <w:lang w:bidi="te"/>
        </w:rPr>
        <w:t xml:space="preserve"> </w:t>
      </w:r>
      <w:r w:rsidRPr="005F4989">
        <w:rPr>
          <w:cs/>
        </w:rPr>
        <w:t>చదువుతాము</w:t>
      </w:r>
      <w:r w:rsidRPr="005F4989">
        <w:rPr>
          <w:cs/>
          <w:lang w:bidi="te"/>
        </w:rPr>
        <w:t xml:space="preserve">. </w:t>
      </w:r>
      <w:r w:rsidRPr="005F4989">
        <w:rPr>
          <w:cs/>
        </w:rPr>
        <w:t>ఆ</w:t>
      </w:r>
      <w:r w:rsidRPr="005F4989">
        <w:rPr>
          <w:cs/>
          <w:lang w:bidi="te"/>
        </w:rPr>
        <w:t xml:space="preserve"> </w:t>
      </w:r>
      <w:r w:rsidRPr="005F4989">
        <w:rPr>
          <w:cs/>
        </w:rPr>
        <w:t>సమయములో</w:t>
      </w:r>
      <w:r w:rsidRPr="005F4989">
        <w:rPr>
          <w:cs/>
          <w:lang w:bidi="te"/>
        </w:rPr>
        <w:t xml:space="preserve">, </w:t>
      </w:r>
      <w:r w:rsidRPr="005F4989">
        <w:rPr>
          <w:cs/>
        </w:rPr>
        <w:t>మనము</w:t>
      </w:r>
      <w:r w:rsidRPr="005F4989">
        <w:rPr>
          <w:cs/>
          <w:lang w:bidi="te"/>
        </w:rPr>
        <w:t xml:space="preserve"> </w:t>
      </w:r>
      <w:r w:rsidRPr="005F4989">
        <w:rPr>
          <w:cs/>
        </w:rPr>
        <w:t>దేవుని</w:t>
      </w:r>
      <w:r w:rsidRPr="005F4989">
        <w:rPr>
          <w:cs/>
          <w:lang w:bidi="te"/>
        </w:rPr>
        <w:t xml:space="preserve"> </w:t>
      </w:r>
      <w:r w:rsidRPr="005F4989">
        <w:rPr>
          <w:cs/>
        </w:rPr>
        <w:t>న్యాయము</w:t>
      </w:r>
      <w:r w:rsidRPr="005F4989">
        <w:rPr>
          <w:cs/>
          <w:lang w:bidi="te"/>
        </w:rPr>
        <w:t xml:space="preserve"> </w:t>
      </w:r>
      <w:r w:rsidRPr="005F4989">
        <w:rPr>
          <w:cs/>
        </w:rPr>
        <w:t>మరియు</w:t>
      </w:r>
      <w:r w:rsidRPr="005F4989">
        <w:rPr>
          <w:cs/>
          <w:lang w:bidi="te"/>
        </w:rPr>
        <w:t xml:space="preserve"> </w:t>
      </w:r>
      <w:r w:rsidRPr="005F4989">
        <w:rPr>
          <w:cs/>
        </w:rPr>
        <w:t>ఉగ్రతకు</w:t>
      </w:r>
      <w:r w:rsidRPr="005F4989">
        <w:rPr>
          <w:cs/>
          <w:lang w:bidi="te"/>
        </w:rPr>
        <w:t xml:space="preserve"> </w:t>
      </w:r>
      <w:r w:rsidRPr="005F4989">
        <w:rPr>
          <w:cs/>
        </w:rPr>
        <w:t>పాత్రులమయ్యాము</w:t>
      </w:r>
      <w:r w:rsidRPr="005F4989">
        <w:rPr>
          <w:cs/>
          <w:lang w:bidi="te"/>
        </w:rPr>
        <w:t xml:space="preserve">. </w:t>
      </w:r>
      <w:r w:rsidRPr="005F4989">
        <w:rPr>
          <w:cs/>
        </w:rPr>
        <w:t>కాని</w:t>
      </w:r>
      <w:r w:rsidRPr="005F4989">
        <w:rPr>
          <w:cs/>
          <w:lang w:bidi="te"/>
        </w:rPr>
        <w:t xml:space="preserve"> </w:t>
      </w:r>
      <w:r w:rsidRPr="005F4989">
        <w:rPr>
          <w:cs/>
        </w:rPr>
        <w:t>మనలను</w:t>
      </w:r>
      <w:r w:rsidRPr="005F4989">
        <w:rPr>
          <w:cs/>
          <w:lang w:bidi="te"/>
        </w:rPr>
        <w:t xml:space="preserve"> </w:t>
      </w:r>
      <w:r w:rsidRPr="005F4989">
        <w:rPr>
          <w:cs/>
        </w:rPr>
        <w:t>దేవునితో</w:t>
      </w:r>
      <w:r w:rsidRPr="005F4989">
        <w:rPr>
          <w:cs/>
          <w:lang w:bidi="te"/>
        </w:rPr>
        <w:t xml:space="preserve"> </w:t>
      </w:r>
      <w:r w:rsidRPr="005F4989">
        <w:rPr>
          <w:cs/>
        </w:rPr>
        <w:t>సమాధానపరచుట</w:t>
      </w:r>
      <w:r w:rsidRPr="005F4989">
        <w:rPr>
          <w:cs/>
          <w:lang w:bidi="te"/>
        </w:rPr>
        <w:t xml:space="preserve"> </w:t>
      </w:r>
      <w:r w:rsidRPr="005F4989">
        <w:rPr>
          <w:cs/>
        </w:rPr>
        <w:t>ద్వారా</w:t>
      </w:r>
      <w:r w:rsidRPr="005F4989">
        <w:rPr>
          <w:cs/>
          <w:lang w:bidi="te"/>
        </w:rPr>
        <w:t xml:space="preserve">, </w:t>
      </w:r>
      <w:r w:rsidRPr="005F4989">
        <w:rPr>
          <w:cs/>
        </w:rPr>
        <w:t>ఈ</w:t>
      </w:r>
      <w:r w:rsidRPr="005F4989">
        <w:rPr>
          <w:cs/>
          <w:lang w:bidi="te"/>
        </w:rPr>
        <w:t xml:space="preserve"> </w:t>
      </w:r>
      <w:r w:rsidRPr="005F4989">
        <w:rPr>
          <w:cs/>
        </w:rPr>
        <w:t>వైరమునకు</w:t>
      </w:r>
      <w:r w:rsidRPr="005F4989">
        <w:rPr>
          <w:cs/>
          <w:lang w:bidi="te"/>
        </w:rPr>
        <w:t xml:space="preserve"> </w:t>
      </w:r>
      <w:r w:rsidRPr="005F4989">
        <w:rPr>
          <w:cs/>
        </w:rPr>
        <w:t>దేవుడు</w:t>
      </w:r>
      <w:r w:rsidRPr="005F4989">
        <w:rPr>
          <w:cs/>
          <w:lang w:bidi="te"/>
        </w:rPr>
        <w:t xml:space="preserve"> </w:t>
      </w:r>
      <w:r w:rsidRPr="005F4989">
        <w:rPr>
          <w:cs/>
        </w:rPr>
        <w:t>ముగింపు</w:t>
      </w:r>
      <w:r w:rsidRPr="005F4989">
        <w:rPr>
          <w:cs/>
          <w:lang w:bidi="te"/>
        </w:rPr>
        <w:t xml:space="preserve"> </w:t>
      </w:r>
      <w:r w:rsidRPr="005F4989">
        <w:rPr>
          <w:cs/>
        </w:rPr>
        <w:t>పలికాడు</w:t>
      </w:r>
      <w:r w:rsidRPr="005F4989">
        <w:rPr>
          <w:cs/>
          <w:lang w:bidi="te"/>
        </w:rPr>
        <w:t xml:space="preserve">. </w:t>
      </w:r>
      <w:r w:rsidRPr="005F4989">
        <w:rPr>
          <w:cs/>
        </w:rPr>
        <w:t>ఆయన</w:t>
      </w:r>
      <w:r w:rsidRPr="005F4989">
        <w:rPr>
          <w:cs/>
          <w:lang w:bidi="te"/>
        </w:rPr>
        <w:t xml:space="preserve"> </w:t>
      </w:r>
      <w:r w:rsidRPr="005F4989">
        <w:rPr>
          <w:cs/>
        </w:rPr>
        <w:t>దేవుని</w:t>
      </w:r>
      <w:r w:rsidRPr="005F4989">
        <w:rPr>
          <w:cs/>
          <w:lang w:bidi="te"/>
        </w:rPr>
        <w:t xml:space="preserve"> </w:t>
      </w:r>
      <w:r w:rsidRPr="005F4989">
        <w:rPr>
          <w:cs/>
        </w:rPr>
        <w:t>ఉగ్రతను</w:t>
      </w:r>
      <w:r w:rsidRPr="005F4989">
        <w:rPr>
          <w:cs/>
          <w:lang w:bidi="te"/>
        </w:rPr>
        <w:t xml:space="preserve"> </w:t>
      </w:r>
      <w:r w:rsidRPr="005F4989">
        <w:rPr>
          <w:cs/>
        </w:rPr>
        <w:t>చల్లార్చాడు</w:t>
      </w:r>
      <w:r w:rsidRPr="005F4989">
        <w:rPr>
          <w:cs/>
          <w:lang w:bidi="te"/>
        </w:rPr>
        <w:t xml:space="preserve">, </w:t>
      </w:r>
      <w:r w:rsidRPr="005F4989">
        <w:rPr>
          <w:cs/>
        </w:rPr>
        <w:t>మరియు</w:t>
      </w:r>
      <w:r w:rsidRPr="005F4989">
        <w:rPr>
          <w:cs/>
          <w:lang w:bidi="te"/>
        </w:rPr>
        <w:t xml:space="preserve"> </w:t>
      </w:r>
      <w:r w:rsidRPr="005F4989">
        <w:rPr>
          <w:cs/>
        </w:rPr>
        <w:t>మన</w:t>
      </w:r>
      <w:r w:rsidRPr="005F4989">
        <w:rPr>
          <w:cs/>
          <w:lang w:bidi="te"/>
        </w:rPr>
        <w:t xml:space="preserve"> </w:t>
      </w:r>
      <w:r w:rsidRPr="005F4989">
        <w:rPr>
          <w:cs/>
        </w:rPr>
        <w:t>మధ్య</w:t>
      </w:r>
      <w:r w:rsidRPr="005F4989">
        <w:rPr>
          <w:cs/>
          <w:lang w:bidi="te"/>
        </w:rPr>
        <w:t xml:space="preserve"> </w:t>
      </w:r>
      <w:r w:rsidRPr="005F4989">
        <w:rPr>
          <w:cs/>
        </w:rPr>
        <w:t>సమాధానమును</w:t>
      </w:r>
      <w:r w:rsidRPr="005F4989">
        <w:rPr>
          <w:cs/>
          <w:lang w:bidi="te"/>
        </w:rPr>
        <w:t xml:space="preserve"> </w:t>
      </w:r>
      <w:r w:rsidRPr="005F4989">
        <w:rPr>
          <w:cs/>
        </w:rPr>
        <w:t>కలిగించాడు</w:t>
      </w:r>
      <w:r w:rsidRPr="005F4989">
        <w:rPr>
          <w:cs/>
          <w:lang w:bidi="te"/>
        </w:rPr>
        <w:t>.</w:t>
      </w:r>
    </w:p>
    <w:p w14:paraId="4BA28254" w14:textId="77777777" w:rsidR="00910976" w:rsidRPr="006861C3" w:rsidRDefault="00910976" w:rsidP="0043351B">
      <w:pPr>
        <w:pStyle w:val="BodyText0"/>
        <w:rPr>
          <w:cs/>
          <w:lang w:bidi="te"/>
        </w:rPr>
      </w:pPr>
      <w:r w:rsidRPr="006861C3">
        <w:rPr>
          <w:cs/>
        </w:rPr>
        <w:t>ఇప్పుడు</w:t>
      </w:r>
      <w:r w:rsidRPr="006861C3">
        <w:rPr>
          <w:cs/>
          <w:lang w:bidi="te"/>
        </w:rPr>
        <w:t xml:space="preserve">, </w:t>
      </w:r>
      <w:r w:rsidRPr="006861C3">
        <w:rPr>
          <w:cs/>
        </w:rPr>
        <w:t>దేవునికి</w:t>
      </w:r>
      <w:r w:rsidRPr="006861C3">
        <w:rPr>
          <w:cs/>
          <w:lang w:bidi="te"/>
        </w:rPr>
        <w:t xml:space="preserve"> </w:t>
      </w:r>
      <w:r w:rsidRPr="006861C3">
        <w:rPr>
          <w:cs/>
        </w:rPr>
        <w:t>విరోధులుగా</w:t>
      </w:r>
      <w:r w:rsidRPr="006861C3">
        <w:rPr>
          <w:cs/>
          <w:lang w:bidi="te"/>
        </w:rPr>
        <w:t xml:space="preserve"> </w:t>
      </w:r>
      <w:r w:rsidRPr="006861C3">
        <w:rPr>
          <w:cs/>
        </w:rPr>
        <w:t>ఉండుటకు</w:t>
      </w:r>
      <w:r w:rsidRPr="006861C3">
        <w:rPr>
          <w:cs/>
          <w:lang w:bidi="te"/>
        </w:rPr>
        <w:t xml:space="preserve"> </w:t>
      </w:r>
      <w:r w:rsidRPr="006861C3">
        <w:rPr>
          <w:cs/>
        </w:rPr>
        <w:t>బదులుగా</w:t>
      </w:r>
      <w:r w:rsidRPr="006861C3">
        <w:rPr>
          <w:cs/>
          <w:lang w:bidi="te"/>
        </w:rPr>
        <w:t xml:space="preserve">, </w:t>
      </w:r>
      <w:r w:rsidRPr="006861C3">
        <w:rPr>
          <w:cs/>
        </w:rPr>
        <w:t>మనము</w:t>
      </w:r>
      <w:r w:rsidRPr="006861C3">
        <w:rPr>
          <w:cs/>
          <w:lang w:bidi="te"/>
        </w:rPr>
        <w:t xml:space="preserve"> </w:t>
      </w:r>
      <w:r w:rsidRPr="006861C3">
        <w:rPr>
          <w:cs/>
        </w:rPr>
        <w:t>ఆయన</w:t>
      </w:r>
      <w:r w:rsidRPr="006861C3">
        <w:rPr>
          <w:cs/>
          <w:lang w:bidi="te"/>
        </w:rPr>
        <w:t xml:space="preserve"> </w:t>
      </w:r>
      <w:r w:rsidRPr="006861C3">
        <w:rPr>
          <w:cs/>
        </w:rPr>
        <w:t>ప్రేమించు</w:t>
      </w:r>
      <w:r w:rsidRPr="006861C3">
        <w:rPr>
          <w:cs/>
          <w:lang w:bidi="te"/>
        </w:rPr>
        <w:t xml:space="preserve"> </w:t>
      </w:r>
      <w:r w:rsidRPr="006861C3">
        <w:rPr>
          <w:cs/>
        </w:rPr>
        <w:t>పిల్లలుగాను</w:t>
      </w:r>
      <w:r w:rsidRPr="006861C3">
        <w:rPr>
          <w:cs/>
          <w:lang w:bidi="te"/>
        </w:rPr>
        <w:t xml:space="preserve">, </w:t>
      </w:r>
      <w:r w:rsidRPr="006861C3">
        <w:rPr>
          <w:cs/>
        </w:rPr>
        <w:t>ఆయన</w:t>
      </w:r>
      <w:r w:rsidRPr="006861C3">
        <w:rPr>
          <w:cs/>
          <w:lang w:bidi="te"/>
        </w:rPr>
        <w:t xml:space="preserve"> </w:t>
      </w:r>
      <w:r w:rsidRPr="006861C3">
        <w:rPr>
          <w:cs/>
        </w:rPr>
        <w:t>రాజ్యములో</w:t>
      </w:r>
      <w:r w:rsidRPr="006861C3">
        <w:rPr>
          <w:cs/>
          <w:lang w:bidi="te"/>
        </w:rPr>
        <w:t xml:space="preserve"> </w:t>
      </w:r>
      <w:r w:rsidRPr="006861C3">
        <w:rPr>
          <w:cs/>
        </w:rPr>
        <w:t>నమ్మకమైన</w:t>
      </w:r>
      <w:r w:rsidRPr="006861C3">
        <w:rPr>
          <w:cs/>
          <w:lang w:bidi="te"/>
        </w:rPr>
        <w:t xml:space="preserve"> </w:t>
      </w:r>
      <w:r w:rsidRPr="006861C3">
        <w:rPr>
          <w:cs/>
        </w:rPr>
        <w:t>పౌరులుగాను</w:t>
      </w:r>
      <w:r w:rsidRPr="006861C3">
        <w:rPr>
          <w:cs/>
          <w:lang w:bidi="te"/>
        </w:rPr>
        <w:t xml:space="preserve"> </w:t>
      </w:r>
      <w:r w:rsidRPr="006861C3">
        <w:rPr>
          <w:cs/>
        </w:rPr>
        <w:t>ఉన్నాము</w:t>
      </w:r>
      <w:r w:rsidRPr="006861C3">
        <w:rPr>
          <w:cs/>
          <w:lang w:bidi="te"/>
        </w:rPr>
        <w:t xml:space="preserve">. </w:t>
      </w:r>
      <w:r w:rsidRPr="006861C3">
        <w:rPr>
          <w:cs/>
        </w:rPr>
        <w:t>అనగా</w:t>
      </w:r>
      <w:r w:rsidRPr="006861C3">
        <w:rPr>
          <w:cs/>
          <w:lang w:bidi="te"/>
        </w:rPr>
        <w:t xml:space="preserve"> </w:t>
      </w:r>
      <w:r w:rsidRPr="006861C3">
        <w:rPr>
          <w:cs/>
        </w:rPr>
        <w:t>మన</w:t>
      </w:r>
      <w:r w:rsidRPr="006861C3">
        <w:rPr>
          <w:cs/>
          <w:lang w:bidi="te"/>
        </w:rPr>
        <w:t xml:space="preserve"> </w:t>
      </w:r>
      <w:r w:rsidRPr="006861C3">
        <w:rPr>
          <w:cs/>
        </w:rPr>
        <w:t>విరోధులంటే</w:t>
      </w:r>
      <w:r w:rsidRPr="006861C3">
        <w:rPr>
          <w:cs/>
          <w:lang w:bidi="te"/>
        </w:rPr>
        <w:t xml:space="preserve"> </w:t>
      </w:r>
      <w:r w:rsidRPr="006861C3">
        <w:rPr>
          <w:cs/>
        </w:rPr>
        <w:t>మనము</w:t>
      </w:r>
      <w:r w:rsidRPr="006861C3">
        <w:rPr>
          <w:cs/>
          <w:lang w:bidi="te"/>
        </w:rPr>
        <w:t xml:space="preserve"> </w:t>
      </w:r>
      <w:r w:rsidRPr="006861C3">
        <w:rPr>
          <w:cs/>
        </w:rPr>
        <w:t>భయపడు</w:t>
      </w:r>
      <w:r w:rsidRPr="006861C3">
        <w:rPr>
          <w:cs/>
          <w:lang w:bidi="te"/>
        </w:rPr>
        <w:t xml:space="preserve"> </w:t>
      </w:r>
      <w:r w:rsidRPr="006861C3">
        <w:rPr>
          <w:cs/>
        </w:rPr>
        <w:t>విధముగా</w:t>
      </w:r>
      <w:r w:rsidRPr="006861C3">
        <w:rPr>
          <w:cs/>
          <w:lang w:bidi="te"/>
        </w:rPr>
        <w:t xml:space="preserve"> </w:t>
      </w:r>
      <w:r w:rsidRPr="006861C3">
        <w:rPr>
          <w:cs/>
        </w:rPr>
        <w:t>దేవుడంటే</w:t>
      </w:r>
      <w:r w:rsidRPr="006861C3">
        <w:rPr>
          <w:cs/>
          <w:lang w:bidi="te"/>
        </w:rPr>
        <w:t xml:space="preserve"> </w:t>
      </w:r>
      <w:r w:rsidRPr="006861C3">
        <w:rPr>
          <w:cs/>
        </w:rPr>
        <w:t>భయపడవలసిన</w:t>
      </w:r>
      <w:r w:rsidRPr="006861C3">
        <w:rPr>
          <w:cs/>
          <w:lang w:bidi="te"/>
        </w:rPr>
        <w:t xml:space="preserve"> </w:t>
      </w:r>
      <w:r w:rsidRPr="006861C3">
        <w:rPr>
          <w:cs/>
        </w:rPr>
        <w:t>అవసరము</w:t>
      </w:r>
      <w:r w:rsidRPr="006861C3">
        <w:rPr>
          <w:cs/>
          <w:lang w:bidi="te"/>
        </w:rPr>
        <w:t xml:space="preserve"> </w:t>
      </w:r>
      <w:r w:rsidRPr="006861C3">
        <w:rPr>
          <w:cs/>
        </w:rPr>
        <w:t>లేదు</w:t>
      </w:r>
      <w:r w:rsidRPr="006861C3">
        <w:rPr>
          <w:cs/>
          <w:lang w:bidi="te"/>
        </w:rPr>
        <w:t xml:space="preserve">. </w:t>
      </w:r>
      <w:r w:rsidRPr="006861C3">
        <w:rPr>
          <w:cs/>
        </w:rPr>
        <w:t>ఆయన</w:t>
      </w:r>
      <w:r w:rsidRPr="006861C3">
        <w:rPr>
          <w:cs/>
          <w:lang w:bidi="te"/>
        </w:rPr>
        <w:t xml:space="preserve"> </w:t>
      </w:r>
      <w:r w:rsidRPr="006861C3">
        <w:rPr>
          <w:cs/>
        </w:rPr>
        <w:t>మనలను</w:t>
      </w:r>
      <w:r w:rsidRPr="006861C3">
        <w:rPr>
          <w:cs/>
          <w:lang w:bidi="te"/>
        </w:rPr>
        <w:t xml:space="preserve"> </w:t>
      </w:r>
      <w:r w:rsidRPr="006861C3">
        <w:rPr>
          <w:cs/>
        </w:rPr>
        <w:t>నాశనము</w:t>
      </w:r>
      <w:r w:rsidRPr="006861C3">
        <w:rPr>
          <w:cs/>
          <w:lang w:bidi="te"/>
        </w:rPr>
        <w:t xml:space="preserve"> </w:t>
      </w:r>
      <w:r w:rsidRPr="006861C3">
        <w:rPr>
          <w:cs/>
        </w:rPr>
        <w:t>చేయగోరుచున్నాడు</w:t>
      </w:r>
      <w:r w:rsidRPr="006861C3">
        <w:rPr>
          <w:cs/>
          <w:lang w:bidi="te"/>
        </w:rPr>
        <w:t xml:space="preserve"> </w:t>
      </w:r>
      <w:r w:rsidRPr="006861C3">
        <w:rPr>
          <w:cs/>
        </w:rPr>
        <w:t>అని</w:t>
      </w:r>
      <w:r w:rsidRPr="006861C3">
        <w:rPr>
          <w:cs/>
          <w:lang w:bidi="te"/>
        </w:rPr>
        <w:t xml:space="preserve"> </w:t>
      </w:r>
      <w:r w:rsidRPr="006861C3">
        <w:rPr>
          <w:cs/>
        </w:rPr>
        <w:t>మనము</w:t>
      </w:r>
      <w:r w:rsidRPr="006861C3">
        <w:rPr>
          <w:cs/>
          <w:lang w:bidi="te"/>
        </w:rPr>
        <w:t xml:space="preserve"> </w:t>
      </w:r>
      <w:r w:rsidRPr="006861C3">
        <w:rPr>
          <w:cs/>
        </w:rPr>
        <w:t>ఎన్నడు</w:t>
      </w:r>
      <w:r w:rsidRPr="006861C3">
        <w:rPr>
          <w:cs/>
          <w:lang w:bidi="te"/>
        </w:rPr>
        <w:t xml:space="preserve"> </w:t>
      </w:r>
      <w:r w:rsidRPr="006861C3">
        <w:rPr>
          <w:cs/>
        </w:rPr>
        <w:t>ఆలోచించవలసిన</w:t>
      </w:r>
      <w:r w:rsidRPr="006861C3">
        <w:rPr>
          <w:cs/>
          <w:lang w:bidi="te"/>
        </w:rPr>
        <w:t xml:space="preserve"> </w:t>
      </w:r>
      <w:r w:rsidRPr="006861C3">
        <w:rPr>
          <w:cs/>
        </w:rPr>
        <w:t>పని</w:t>
      </w:r>
      <w:r w:rsidRPr="006861C3">
        <w:rPr>
          <w:cs/>
          <w:lang w:bidi="te"/>
        </w:rPr>
        <w:t xml:space="preserve"> </w:t>
      </w:r>
      <w:r w:rsidRPr="006861C3">
        <w:rPr>
          <w:cs/>
        </w:rPr>
        <w:t>లేదు</w:t>
      </w:r>
      <w:r w:rsidRPr="006861C3">
        <w:rPr>
          <w:cs/>
          <w:lang w:bidi="te"/>
        </w:rPr>
        <w:t xml:space="preserve">. </w:t>
      </w:r>
      <w:r w:rsidRPr="006861C3">
        <w:rPr>
          <w:cs/>
        </w:rPr>
        <w:t>మన</w:t>
      </w:r>
      <w:r w:rsidRPr="006861C3">
        <w:rPr>
          <w:cs/>
          <w:lang w:bidi="te"/>
        </w:rPr>
        <w:t xml:space="preserve"> </w:t>
      </w:r>
      <w:r w:rsidRPr="006861C3">
        <w:rPr>
          <w:cs/>
        </w:rPr>
        <w:t>జీవితములు</w:t>
      </w:r>
      <w:r w:rsidRPr="006861C3">
        <w:rPr>
          <w:cs/>
          <w:lang w:bidi="te"/>
        </w:rPr>
        <w:t xml:space="preserve"> </w:t>
      </w:r>
      <w:r w:rsidRPr="006861C3">
        <w:rPr>
          <w:cs/>
        </w:rPr>
        <w:t>క్రీస్తులో</w:t>
      </w:r>
      <w:r w:rsidRPr="006861C3">
        <w:rPr>
          <w:cs/>
          <w:lang w:bidi="te"/>
        </w:rPr>
        <w:t xml:space="preserve"> </w:t>
      </w:r>
      <w:r w:rsidRPr="006861C3">
        <w:rPr>
          <w:cs/>
        </w:rPr>
        <w:t>దా</w:t>
      </w:r>
      <w:r w:rsidR="00DC7D7A">
        <w:rPr>
          <w:rFonts w:hint="cs"/>
          <w:cs/>
        </w:rPr>
        <w:t>చ</w:t>
      </w:r>
      <w:r w:rsidRPr="006861C3">
        <w:rPr>
          <w:cs/>
        </w:rPr>
        <w:t>బడియున్నాయి</w:t>
      </w:r>
      <w:r w:rsidRPr="006861C3">
        <w:rPr>
          <w:cs/>
          <w:lang w:bidi="te"/>
        </w:rPr>
        <w:t xml:space="preserve">, </w:t>
      </w:r>
      <w:r w:rsidRPr="006861C3">
        <w:rPr>
          <w:cs/>
        </w:rPr>
        <w:t>మరియు</w:t>
      </w:r>
      <w:r w:rsidRPr="006861C3">
        <w:rPr>
          <w:cs/>
          <w:lang w:bidi="te"/>
        </w:rPr>
        <w:t xml:space="preserve"> </w:t>
      </w:r>
      <w:r w:rsidRPr="006861C3">
        <w:rPr>
          <w:cs/>
        </w:rPr>
        <w:t>తండ్రియైన</w:t>
      </w:r>
      <w:r w:rsidRPr="006861C3">
        <w:rPr>
          <w:cs/>
          <w:lang w:bidi="te"/>
        </w:rPr>
        <w:t xml:space="preserve"> </w:t>
      </w:r>
      <w:r w:rsidRPr="006861C3">
        <w:rPr>
          <w:cs/>
        </w:rPr>
        <w:t>దేవునికి</w:t>
      </w:r>
      <w:r w:rsidRPr="006861C3">
        <w:rPr>
          <w:cs/>
          <w:lang w:bidi="te"/>
        </w:rPr>
        <w:t xml:space="preserve"> </w:t>
      </w:r>
      <w:r w:rsidRPr="006861C3">
        <w:rPr>
          <w:cs/>
        </w:rPr>
        <w:t>మరియు</w:t>
      </w:r>
      <w:r w:rsidRPr="006861C3">
        <w:rPr>
          <w:cs/>
          <w:lang w:bidi="te"/>
        </w:rPr>
        <w:t xml:space="preserve"> </w:t>
      </w:r>
      <w:r w:rsidRPr="006861C3">
        <w:rPr>
          <w:cs/>
        </w:rPr>
        <w:t>కుమారుడైన</w:t>
      </w:r>
      <w:r w:rsidRPr="006861C3">
        <w:rPr>
          <w:cs/>
          <w:lang w:bidi="te"/>
        </w:rPr>
        <w:t xml:space="preserve"> </w:t>
      </w:r>
      <w:r w:rsidRPr="006861C3">
        <w:rPr>
          <w:cs/>
        </w:rPr>
        <w:t>దేవునికి</w:t>
      </w:r>
      <w:r w:rsidRPr="006861C3">
        <w:rPr>
          <w:cs/>
          <w:lang w:bidi="te"/>
        </w:rPr>
        <w:t xml:space="preserve"> </w:t>
      </w:r>
      <w:r w:rsidRPr="006861C3">
        <w:rPr>
          <w:cs/>
        </w:rPr>
        <w:t>మధ్య</w:t>
      </w:r>
      <w:r w:rsidRPr="006861C3">
        <w:rPr>
          <w:cs/>
          <w:lang w:bidi="te"/>
        </w:rPr>
        <w:t xml:space="preserve"> </w:t>
      </w:r>
      <w:r w:rsidRPr="006861C3">
        <w:rPr>
          <w:cs/>
        </w:rPr>
        <w:t>ఉన్న</w:t>
      </w:r>
      <w:r w:rsidRPr="006861C3">
        <w:rPr>
          <w:cs/>
          <w:lang w:bidi="te"/>
        </w:rPr>
        <w:t xml:space="preserve"> </w:t>
      </w:r>
      <w:r w:rsidRPr="006861C3">
        <w:rPr>
          <w:cs/>
        </w:rPr>
        <w:t>సమాధానమే</w:t>
      </w:r>
      <w:r w:rsidRPr="006861C3">
        <w:rPr>
          <w:cs/>
          <w:lang w:bidi="te"/>
        </w:rPr>
        <w:t xml:space="preserve"> </w:t>
      </w:r>
      <w:r w:rsidRPr="006861C3">
        <w:rPr>
          <w:cs/>
        </w:rPr>
        <w:t>దేవునికి</w:t>
      </w:r>
      <w:r w:rsidRPr="006861C3">
        <w:rPr>
          <w:cs/>
          <w:lang w:bidi="te"/>
        </w:rPr>
        <w:t xml:space="preserve"> </w:t>
      </w:r>
      <w:r w:rsidRPr="006861C3">
        <w:rPr>
          <w:cs/>
        </w:rPr>
        <w:t>మనకు</w:t>
      </w:r>
      <w:r w:rsidRPr="006861C3">
        <w:rPr>
          <w:cs/>
          <w:lang w:bidi="te"/>
        </w:rPr>
        <w:t xml:space="preserve"> </w:t>
      </w:r>
      <w:r w:rsidRPr="006861C3">
        <w:rPr>
          <w:cs/>
        </w:rPr>
        <w:t>మధ్య</w:t>
      </w:r>
      <w:r w:rsidRPr="006861C3">
        <w:rPr>
          <w:cs/>
          <w:lang w:bidi="te"/>
        </w:rPr>
        <w:t xml:space="preserve"> </w:t>
      </w:r>
      <w:r w:rsidRPr="006861C3">
        <w:rPr>
          <w:cs/>
        </w:rPr>
        <w:t>కూడా</w:t>
      </w:r>
      <w:r w:rsidRPr="006861C3">
        <w:rPr>
          <w:cs/>
          <w:lang w:bidi="te"/>
        </w:rPr>
        <w:t xml:space="preserve"> </w:t>
      </w:r>
      <w:r w:rsidRPr="006861C3">
        <w:rPr>
          <w:cs/>
        </w:rPr>
        <w:t>ఏర్పడింది</w:t>
      </w:r>
      <w:r w:rsidRPr="006861C3">
        <w:rPr>
          <w:cs/>
          <w:lang w:bidi="te"/>
        </w:rPr>
        <w:t xml:space="preserve">. </w:t>
      </w:r>
      <w:r w:rsidRPr="006861C3">
        <w:rPr>
          <w:cs/>
        </w:rPr>
        <w:t>మరియు</w:t>
      </w:r>
      <w:r w:rsidRPr="006861C3">
        <w:rPr>
          <w:cs/>
          <w:lang w:bidi="te"/>
        </w:rPr>
        <w:t xml:space="preserve"> </w:t>
      </w:r>
      <w:r w:rsidRPr="006861C3">
        <w:rPr>
          <w:cs/>
        </w:rPr>
        <w:t>ఇట్టి</w:t>
      </w:r>
      <w:r w:rsidRPr="006861C3">
        <w:rPr>
          <w:cs/>
          <w:lang w:bidi="te"/>
        </w:rPr>
        <w:t xml:space="preserve"> </w:t>
      </w:r>
      <w:r w:rsidRPr="006861C3">
        <w:rPr>
          <w:cs/>
        </w:rPr>
        <w:t>సమాధానము</w:t>
      </w:r>
      <w:r w:rsidRPr="006861C3">
        <w:rPr>
          <w:cs/>
          <w:lang w:bidi="te"/>
        </w:rPr>
        <w:t xml:space="preserve"> </w:t>
      </w:r>
      <w:r w:rsidRPr="006861C3">
        <w:rPr>
          <w:cs/>
        </w:rPr>
        <w:t>మన</w:t>
      </w:r>
      <w:r w:rsidRPr="006861C3">
        <w:rPr>
          <w:cs/>
          <w:lang w:bidi="te"/>
        </w:rPr>
        <w:t xml:space="preserve"> </w:t>
      </w:r>
      <w:r w:rsidRPr="006861C3">
        <w:rPr>
          <w:cs/>
        </w:rPr>
        <w:t>హృదయములను</w:t>
      </w:r>
      <w:r w:rsidRPr="006861C3">
        <w:rPr>
          <w:cs/>
          <w:lang w:bidi="te"/>
        </w:rPr>
        <w:t xml:space="preserve"> </w:t>
      </w:r>
      <w:r w:rsidRPr="006861C3">
        <w:rPr>
          <w:cs/>
        </w:rPr>
        <w:t>స్తుతించునట్లు</w:t>
      </w:r>
      <w:r w:rsidRPr="006861C3">
        <w:rPr>
          <w:cs/>
          <w:lang w:bidi="te"/>
        </w:rPr>
        <w:t xml:space="preserve">, </w:t>
      </w:r>
      <w:r w:rsidRPr="006861C3">
        <w:rPr>
          <w:cs/>
        </w:rPr>
        <w:t>మన</w:t>
      </w:r>
      <w:r w:rsidRPr="006861C3">
        <w:rPr>
          <w:cs/>
          <w:lang w:bidi="te"/>
        </w:rPr>
        <w:t xml:space="preserve"> </w:t>
      </w:r>
      <w:r w:rsidRPr="006861C3">
        <w:rPr>
          <w:cs/>
        </w:rPr>
        <w:t>చేతులను</w:t>
      </w:r>
      <w:r w:rsidRPr="006861C3">
        <w:rPr>
          <w:cs/>
          <w:lang w:bidi="te"/>
        </w:rPr>
        <w:t xml:space="preserve"> </w:t>
      </w:r>
      <w:r w:rsidRPr="006861C3">
        <w:rPr>
          <w:cs/>
        </w:rPr>
        <w:t>కార్యములు</w:t>
      </w:r>
      <w:r w:rsidRPr="006861C3">
        <w:rPr>
          <w:cs/>
          <w:lang w:bidi="te"/>
        </w:rPr>
        <w:t xml:space="preserve"> </w:t>
      </w:r>
      <w:r w:rsidRPr="006861C3">
        <w:rPr>
          <w:cs/>
        </w:rPr>
        <w:t>చేయునట్లు</w:t>
      </w:r>
      <w:r w:rsidRPr="006861C3">
        <w:rPr>
          <w:cs/>
          <w:lang w:bidi="te"/>
        </w:rPr>
        <w:t xml:space="preserve">, </w:t>
      </w:r>
      <w:r w:rsidRPr="006861C3">
        <w:rPr>
          <w:cs/>
        </w:rPr>
        <w:t>మరియు</w:t>
      </w:r>
      <w:r w:rsidRPr="006861C3">
        <w:rPr>
          <w:cs/>
          <w:lang w:bidi="te"/>
        </w:rPr>
        <w:t xml:space="preserve"> </w:t>
      </w:r>
      <w:r w:rsidRPr="006861C3">
        <w:rPr>
          <w:cs/>
        </w:rPr>
        <w:t>మనస్సులను</w:t>
      </w:r>
      <w:r w:rsidRPr="006861C3">
        <w:rPr>
          <w:cs/>
          <w:lang w:bidi="te"/>
        </w:rPr>
        <w:t xml:space="preserve"> </w:t>
      </w:r>
      <w:r w:rsidRPr="006861C3">
        <w:rPr>
          <w:cs/>
        </w:rPr>
        <w:t>గొప్ప</w:t>
      </w:r>
      <w:r w:rsidRPr="006861C3">
        <w:rPr>
          <w:cs/>
          <w:lang w:bidi="te"/>
        </w:rPr>
        <w:t xml:space="preserve"> </w:t>
      </w:r>
      <w:r w:rsidRPr="006861C3">
        <w:rPr>
          <w:cs/>
        </w:rPr>
        <w:t>దేవుని</w:t>
      </w:r>
      <w:r w:rsidRPr="006861C3">
        <w:rPr>
          <w:cs/>
          <w:lang w:bidi="te"/>
        </w:rPr>
        <w:t xml:space="preserve"> </w:t>
      </w:r>
      <w:r w:rsidRPr="006861C3">
        <w:rPr>
          <w:cs/>
        </w:rPr>
        <w:t>గూర్చి</w:t>
      </w:r>
      <w:r w:rsidRPr="006861C3">
        <w:rPr>
          <w:cs/>
          <w:lang w:bidi="te"/>
        </w:rPr>
        <w:t xml:space="preserve"> </w:t>
      </w:r>
      <w:r w:rsidRPr="006861C3">
        <w:rPr>
          <w:cs/>
        </w:rPr>
        <w:t>మరి</w:t>
      </w:r>
      <w:r w:rsidRPr="006861C3">
        <w:rPr>
          <w:cs/>
          <w:lang w:bidi="te"/>
        </w:rPr>
        <w:t xml:space="preserve"> </w:t>
      </w:r>
      <w:r w:rsidRPr="006861C3">
        <w:rPr>
          <w:cs/>
        </w:rPr>
        <w:t>ఎక్కువగా</w:t>
      </w:r>
      <w:r w:rsidRPr="006861C3">
        <w:rPr>
          <w:cs/>
          <w:lang w:bidi="te"/>
        </w:rPr>
        <w:t xml:space="preserve"> </w:t>
      </w:r>
      <w:r w:rsidRPr="006861C3">
        <w:rPr>
          <w:cs/>
        </w:rPr>
        <w:t>తెలుసుకొనునట్లు</w:t>
      </w:r>
      <w:r w:rsidRPr="006861C3">
        <w:rPr>
          <w:cs/>
          <w:lang w:bidi="te"/>
        </w:rPr>
        <w:t xml:space="preserve"> </w:t>
      </w:r>
      <w:r w:rsidRPr="006861C3">
        <w:rPr>
          <w:cs/>
        </w:rPr>
        <w:t>చేయాలి</w:t>
      </w:r>
      <w:r w:rsidRPr="006861C3">
        <w:rPr>
          <w:cs/>
          <w:lang w:bidi="te"/>
        </w:rPr>
        <w:t>.</w:t>
      </w:r>
    </w:p>
    <w:p w14:paraId="346EADCD" w14:textId="77777777" w:rsidR="0057432B" w:rsidRDefault="00910976" w:rsidP="0043351B">
      <w:pPr>
        <w:pStyle w:val="BodyText0"/>
        <w:rPr>
          <w:cs/>
          <w:lang w:bidi="te"/>
        </w:rPr>
      </w:pPr>
      <w:r w:rsidRPr="006861C3">
        <w:rPr>
          <w:cs/>
        </w:rPr>
        <w:t>దీనిని</w:t>
      </w:r>
      <w:r w:rsidRPr="006861C3">
        <w:rPr>
          <w:cs/>
          <w:lang w:bidi="te"/>
        </w:rPr>
        <w:t xml:space="preserve"> </w:t>
      </w:r>
      <w:r w:rsidRPr="006861C3">
        <w:rPr>
          <w:cs/>
        </w:rPr>
        <w:t>గూర్చి</w:t>
      </w:r>
      <w:r w:rsidRPr="006861C3">
        <w:rPr>
          <w:cs/>
          <w:lang w:bidi="te"/>
        </w:rPr>
        <w:t xml:space="preserve"> </w:t>
      </w:r>
      <w:r w:rsidRPr="006861C3">
        <w:rPr>
          <w:cs/>
        </w:rPr>
        <w:t>కొలస్సీ</w:t>
      </w:r>
      <w:r w:rsidRPr="006861C3">
        <w:rPr>
          <w:cs/>
          <w:lang w:bidi="te"/>
        </w:rPr>
        <w:t>. 1:19-22</w:t>
      </w:r>
      <w:r w:rsidRPr="006861C3">
        <w:rPr>
          <w:cs/>
        </w:rPr>
        <w:t>లో</w:t>
      </w:r>
      <w:r w:rsidRPr="006861C3">
        <w:rPr>
          <w:cs/>
          <w:lang w:bidi="te"/>
        </w:rPr>
        <w:t xml:space="preserve"> </w:t>
      </w:r>
      <w:r w:rsidRPr="006861C3">
        <w:rPr>
          <w:cs/>
        </w:rPr>
        <w:t>పౌలు</w:t>
      </w:r>
      <w:r w:rsidRPr="006861C3">
        <w:rPr>
          <w:cs/>
          <w:lang w:bidi="te"/>
        </w:rPr>
        <w:t xml:space="preserve"> </w:t>
      </w:r>
      <w:r w:rsidRPr="006861C3">
        <w:rPr>
          <w:cs/>
        </w:rPr>
        <w:t>చెప్పుచున్న</w:t>
      </w:r>
      <w:r w:rsidRPr="006861C3">
        <w:rPr>
          <w:cs/>
          <w:lang w:bidi="te"/>
        </w:rPr>
        <w:t xml:space="preserve"> </w:t>
      </w:r>
      <w:r w:rsidRPr="006861C3">
        <w:rPr>
          <w:cs/>
        </w:rPr>
        <w:t>మాటలు</w:t>
      </w:r>
      <w:r w:rsidRPr="006861C3">
        <w:rPr>
          <w:cs/>
          <w:lang w:bidi="te"/>
        </w:rPr>
        <w:t xml:space="preserve"> </w:t>
      </w:r>
      <w:r w:rsidRPr="006861C3">
        <w:rPr>
          <w:cs/>
        </w:rPr>
        <w:t>ఆలకించండి</w:t>
      </w:r>
      <w:r w:rsidRPr="006861C3">
        <w:rPr>
          <w:cs/>
          <w:lang w:bidi="te"/>
        </w:rPr>
        <w:t>:</w:t>
      </w:r>
    </w:p>
    <w:p w14:paraId="150E70C9" w14:textId="1B7872F5" w:rsidR="0057432B" w:rsidRDefault="00910976" w:rsidP="0043351B">
      <w:pPr>
        <w:pStyle w:val="Quotations"/>
        <w:rPr>
          <w:cs/>
          <w:lang w:bidi="te"/>
        </w:rPr>
      </w:pPr>
      <w:r w:rsidRPr="006861C3">
        <w:rPr>
          <w:cs/>
        </w:rPr>
        <w:t>ఆయనయందు</w:t>
      </w:r>
      <w:r w:rsidRPr="006861C3">
        <w:rPr>
          <w:cs/>
          <w:lang w:bidi="te"/>
        </w:rPr>
        <w:t xml:space="preserve"> </w:t>
      </w:r>
      <w:r w:rsidRPr="006861C3">
        <w:rPr>
          <w:cs/>
        </w:rPr>
        <w:t>సర్వసంపూర్ణత</w:t>
      </w:r>
      <w:r w:rsidRPr="006861C3">
        <w:rPr>
          <w:cs/>
          <w:lang w:bidi="te"/>
        </w:rPr>
        <w:t xml:space="preserve"> </w:t>
      </w:r>
      <w:r w:rsidRPr="006861C3">
        <w:rPr>
          <w:cs/>
        </w:rPr>
        <w:t>నివసింపవలెననియు</w:t>
      </w:r>
      <w:r w:rsidRPr="006861C3">
        <w:rPr>
          <w:cs/>
          <w:lang w:bidi="te"/>
        </w:rPr>
        <w:t xml:space="preserve">, </w:t>
      </w:r>
      <w:r w:rsidRPr="006861C3">
        <w:rPr>
          <w:cs/>
        </w:rPr>
        <w:t>ఆయన</w:t>
      </w:r>
      <w:r w:rsidRPr="006861C3">
        <w:rPr>
          <w:cs/>
          <w:lang w:bidi="te"/>
        </w:rPr>
        <w:t xml:space="preserve"> </w:t>
      </w:r>
      <w:r w:rsidRPr="006861C3">
        <w:rPr>
          <w:cs/>
        </w:rPr>
        <w:t>సిలువ</w:t>
      </w:r>
      <w:r w:rsidR="00CB575F">
        <w:rPr>
          <w:rFonts w:hint="cs"/>
          <w:cs/>
        </w:rPr>
        <w:t xml:space="preserve"> </w:t>
      </w:r>
      <w:r w:rsidRPr="006861C3">
        <w:rPr>
          <w:cs/>
        </w:rPr>
        <w:t>రక్తముచేత</w:t>
      </w:r>
      <w:r w:rsidRPr="006861C3">
        <w:rPr>
          <w:cs/>
          <w:lang w:bidi="te"/>
        </w:rPr>
        <w:t xml:space="preserve"> </w:t>
      </w:r>
      <w:r w:rsidRPr="006861C3">
        <w:rPr>
          <w:cs/>
        </w:rPr>
        <w:t>సంధిచేసి</w:t>
      </w:r>
      <w:r w:rsidRPr="006861C3">
        <w:rPr>
          <w:cs/>
          <w:lang w:bidi="te"/>
        </w:rPr>
        <w:t xml:space="preserve">, </w:t>
      </w:r>
      <w:r w:rsidRPr="006861C3">
        <w:rPr>
          <w:cs/>
        </w:rPr>
        <w:t>ఆయనద్వారా</w:t>
      </w:r>
      <w:r w:rsidRPr="006861C3">
        <w:rPr>
          <w:cs/>
          <w:lang w:bidi="te"/>
        </w:rPr>
        <w:t xml:space="preserve"> </w:t>
      </w:r>
      <w:r w:rsidRPr="006861C3">
        <w:rPr>
          <w:cs/>
        </w:rPr>
        <w:t>సమస్తమును</w:t>
      </w:r>
      <w:r w:rsidRPr="006861C3">
        <w:rPr>
          <w:cs/>
          <w:lang w:bidi="te"/>
        </w:rPr>
        <w:t xml:space="preserve">, ... </w:t>
      </w:r>
      <w:r w:rsidRPr="006861C3">
        <w:rPr>
          <w:cs/>
        </w:rPr>
        <w:t>తనతో</w:t>
      </w:r>
      <w:r w:rsidRPr="006861C3">
        <w:rPr>
          <w:cs/>
          <w:lang w:bidi="te"/>
        </w:rPr>
        <w:t xml:space="preserve"> </w:t>
      </w:r>
      <w:r w:rsidRPr="006861C3">
        <w:rPr>
          <w:cs/>
        </w:rPr>
        <w:t>సమాధానపరచుకొన</w:t>
      </w:r>
      <w:r w:rsidRPr="006861C3">
        <w:rPr>
          <w:cs/>
          <w:lang w:bidi="te"/>
        </w:rPr>
        <w:t xml:space="preserve"> </w:t>
      </w:r>
      <w:r w:rsidRPr="006861C3">
        <w:rPr>
          <w:cs/>
        </w:rPr>
        <w:t>వలెననియు</w:t>
      </w:r>
      <w:r w:rsidRPr="006861C3">
        <w:rPr>
          <w:cs/>
          <w:lang w:bidi="te"/>
        </w:rPr>
        <w:t xml:space="preserve"> </w:t>
      </w:r>
      <w:r w:rsidRPr="006861C3">
        <w:rPr>
          <w:cs/>
        </w:rPr>
        <w:t>తండ్రి</w:t>
      </w:r>
      <w:r w:rsidRPr="006861C3">
        <w:rPr>
          <w:cs/>
          <w:lang w:bidi="te"/>
        </w:rPr>
        <w:t xml:space="preserve"> </w:t>
      </w:r>
      <w:r w:rsidRPr="006861C3">
        <w:rPr>
          <w:cs/>
        </w:rPr>
        <w:t>అభీష్టమాయెను</w:t>
      </w:r>
      <w:r w:rsidRPr="006861C3">
        <w:rPr>
          <w:cs/>
          <w:lang w:bidi="te"/>
        </w:rPr>
        <w:t xml:space="preserve">. </w:t>
      </w:r>
      <w:r w:rsidRPr="006861C3">
        <w:rPr>
          <w:cs/>
        </w:rPr>
        <w:t>మరియు</w:t>
      </w:r>
      <w:r w:rsidRPr="006861C3">
        <w:rPr>
          <w:cs/>
          <w:lang w:bidi="te"/>
        </w:rPr>
        <w:t xml:space="preserve"> </w:t>
      </w:r>
      <w:r w:rsidRPr="006861C3">
        <w:rPr>
          <w:cs/>
        </w:rPr>
        <w:t>గతకాల</w:t>
      </w:r>
      <w:r w:rsidRPr="006861C3">
        <w:rPr>
          <w:cs/>
          <w:lang w:bidi="te"/>
        </w:rPr>
        <w:t xml:space="preserve"> </w:t>
      </w:r>
      <w:r w:rsidRPr="006861C3">
        <w:rPr>
          <w:cs/>
        </w:rPr>
        <w:t>మందు</w:t>
      </w:r>
      <w:r w:rsidRPr="006861C3">
        <w:rPr>
          <w:cs/>
          <w:lang w:bidi="te"/>
        </w:rPr>
        <w:t xml:space="preserve"> </w:t>
      </w:r>
      <w:r w:rsidRPr="006861C3">
        <w:rPr>
          <w:cs/>
        </w:rPr>
        <w:t>దేవునికి</w:t>
      </w:r>
      <w:r w:rsidRPr="006861C3">
        <w:rPr>
          <w:cs/>
          <w:lang w:bidi="te"/>
        </w:rPr>
        <w:t xml:space="preserve"> </w:t>
      </w:r>
      <w:r w:rsidRPr="006861C3">
        <w:rPr>
          <w:cs/>
        </w:rPr>
        <w:t>దూరస్థులును</w:t>
      </w:r>
      <w:r w:rsidRPr="006861C3">
        <w:rPr>
          <w:cs/>
          <w:lang w:bidi="te"/>
        </w:rPr>
        <w:t xml:space="preserve">, </w:t>
      </w:r>
      <w:r w:rsidRPr="006861C3">
        <w:rPr>
          <w:cs/>
        </w:rPr>
        <w:t>మీ</w:t>
      </w:r>
      <w:r w:rsidRPr="006861C3">
        <w:rPr>
          <w:cs/>
          <w:lang w:bidi="te"/>
        </w:rPr>
        <w:t xml:space="preserve"> </w:t>
      </w:r>
      <w:r w:rsidRPr="006861C3">
        <w:rPr>
          <w:cs/>
        </w:rPr>
        <w:t>దుష్</w:t>
      </w:r>
      <w:r w:rsidRPr="006861C3">
        <w:rPr>
          <w:cs/>
          <w:lang w:bidi="te"/>
        </w:rPr>
        <w:t>‌</w:t>
      </w:r>
      <w:r w:rsidRPr="006861C3">
        <w:rPr>
          <w:cs/>
        </w:rPr>
        <w:t>క్రియలవలన</w:t>
      </w:r>
      <w:r w:rsidRPr="006861C3">
        <w:rPr>
          <w:cs/>
          <w:lang w:bidi="te"/>
        </w:rPr>
        <w:t xml:space="preserve"> </w:t>
      </w:r>
      <w:r w:rsidRPr="006861C3">
        <w:rPr>
          <w:cs/>
        </w:rPr>
        <w:t>మీ</w:t>
      </w:r>
      <w:r w:rsidRPr="006861C3">
        <w:rPr>
          <w:cs/>
          <w:lang w:bidi="te"/>
        </w:rPr>
        <w:t xml:space="preserve"> </w:t>
      </w:r>
      <w:r w:rsidRPr="006861C3">
        <w:rPr>
          <w:cs/>
        </w:rPr>
        <w:t>మనస్సులో</w:t>
      </w:r>
      <w:r w:rsidRPr="006861C3">
        <w:rPr>
          <w:cs/>
          <w:lang w:bidi="te"/>
        </w:rPr>
        <w:t xml:space="preserve"> </w:t>
      </w:r>
      <w:r w:rsidRPr="006861C3">
        <w:rPr>
          <w:cs/>
        </w:rPr>
        <w:t>విరోధభావముగలవారునై</w:t>
      </w:r>
      <w:r w:rsidRPr="006861C3">
        <w:rPr>
          <w:cs/>
          <w:lang w:bidi="te"/>
        </w:rPr>
        <w:t xml:space="preserve"> </w:t>
      </w:r>
      <w:r w:rsidRPr="006861C3">
        <w:rPr>
          <w:cs/>
        </w:rPr>
        <w:t>యుండిన</w:t>
      </w:r>
      <w:r w:rsidRPr="006861C3">
        <w:rPr>
          <w:cs/>
          <w:lang w:bidi="te"/>
        </w:rPr>
        <w:t xml:space="preserve"> </w:t>
      </w:r>
      <w:r w:rsidRPr="006861C3">
        <w:rPr>
          <w:cs/>
        </w:rPr>
        <w:t>మిమ్మును</w:t>
      </w:r>
      <w:r w:rsidRPr="006861C3">
        <w:rPr>
          <w:cs/>
          <w:lang w:bidi="te"/>
        </w:rPr>
        <w:t xml:space="preserve"> </w:t>
      </w:r>
      <w:r w:rsidRPr="006861C3">
        <w:rPr>
          <w:cs/>
        </w:rPr>
        <w:t>కూడ</w:t>
      </w:r>
      <w:r w:rsidRPr="006861C3">
        <w:rPr>
          <w:cs/>
          <w:lang w:bidi="te"/>
        </w:rPr>
        <w:t xml:space="preserve"> </w:t>
      </w:r>
      <w:r w:rsidRPr="006861C3">
        <w:rPr>
          <w:cs/>
        </w:rPr>
        <w:t>తన</w:t>
      </w:r>
      <w:r w:rsidRPr="006861C3">
        <w:rPr>
          <w:cs/>
          <w:lang w:bidi="te"/>
        </w:rPr>
        <w:t xml:space="preserve"> </w:t>
      </w:r>
      <w:r w:rsidRPr="006861C3">
        <w:rPr>
          <w:cs/>
        </w:rPr>
        <w:t>సన్నిధిని</w:t>
      </w:r>
      <w:r w:rsidRPr="006861C3">
        <w:rPr>
          <w:cs/>
          <w:lang w:bidi="te"/>
        </w:rPr>
        <w:t xml:space="preserve"> </w:t>
      </w:r>
      <w:r w:rsidRPr="006861C3">
        <w:rPr>
          <w:cs/>
        </w:rPr>
        <w:t>పరిశుద్ధులుగాను</w:t>
      </w:r>
      <w:r w:rsidRPr="006861C3">
        <w:rPr>
          <w:cs/>
          <w:lang w:bidi="te"/>
        </w:rPr>
        <w:t xml:space="preserve"> </w:t>
      </w:r>
      <w:r w:rsidRPr="006861C3">
        <w:rPr>
          <w:cs/>
        </w:rPr>
        <w:t>నిర్దోషులుగాను</w:t>
      </w:r>
      <w:r w:rsidRPr="006861C3">
        <w:rPr>
          <w:cs/>
          <w:lang w:bidi="te"/>
        </w:rPr>
        <w:t xml:space="preserve"> </w:t>
      </w:r>
      <w:r w:rsidRPr="006861C3">
        <w:rPr>
          <w:cs/>
        </w:rPr>
        <w:t>నిరపరాధులుగాను</w:t>
      </w:r>
      <w:r w:rsidRPr="006861C3">
        <w:rPr>
          <w:cs/>
          <w:lang w:bidi="te"/>
        </w:rPr>
        <w:t xml:space="preserve"> </w:t>
      </w:r>
      <w:r w:rsidRPr="006861C3">
        <w:rPr>
          <w:cs/>
        </w:rPr>
        <w:t>నిలువబెట్టుటకు</w:t>
      </w:r>
      <w:r w:rsidRPr="006861C3">
        <w:rPr>
          <w:cs/>
          <w:lang w:bidi="te"/>
        </w:rPr>
        <w:t xml:space="preserve"> </w:t>
      </w:r>
      <w:r w:rsidRPr="006861C3">
        <w:rPr>
          <w:cs/>
        </w:rPr>
        <w:t>ఆయన</w:t>
      </w:r>
      <w:r w:rsidRPr="006861C3">
        <w:rPr>
          <w:cs/>
          <w:lang w:bidi="te"/>
        </w:rPr>
        <w:t xml:space="preserve"> </w:t>
      </w:r>
      <w:r w:rsidRPr="006861C3">
        <w:rPr>
          <w:cs/>
        </w:rPr>
        <w:t>మాంసయుక్తమైన</w:t>
      </w:r>
      <w:r w:rsidRPr="006861C3">
        <w:rPr>
          <w:cs/>
          <w:lang w:bidi="te"/>
        </w:rPr>
        <w:t xml:space="preserve"> </w:t>
      </w:r>
      <w:r w:rsidRPr="006861C3">
        <w:rPr>
          <w:cs/>
        </w:rPr>
        <w:t>దేహమందు</w:t>
      </w:r>
      <w:r w:rsidRPr="006861C3">
        <w:rPr>
          <w:cs/>
          <w:lang w:bidi="te"/>
        </w:rPr>
        <w:t xml:space="preserve"> </w:t>
      </w:r>
      <w:r w:rsidRPr="006861C3">
        <w:rPr>
          <w:cs/>
        </w:rPr>
        <w:t>మరణమువలన</w:t>
      </w:r>
      <w:r w:rsidRPr="006861C3">
        <w:rPr>
          <w:cs/>
          <w:lang w:bidi="te"/>
        </w:rPr>
        <w:t xml:space="preserve"> </w:t>
      </w:r>
      <w:r w:rsidRPr="006861C3">
        <w:rPr>
          <w:cs/>
        </w:rPr>
        <w:t>ఇప్పుడు</w:t>
      </w:r>
      <w:r w:rsidRPr="006861C3">
        <w:rPr>
          <w:cs/>
          <w:lang w:bidi="te"/>
        </w:rPr>
        <w:t xml:space="preserve"> </w:t>
      </w:r>
      <w:r w:rsidRPr="006861C3">
        <w:rPr>
          <w:cs/>
        </w:rPr>
        <w:t>మిమ్మును</w:t>
      </w:r>
      <w:r w:rsidRPr="006861C3">
        <w:rPr>
          <w:cs/>
          <w:lang w:bidi="te"/>
        </w:rPr>
        <w:t xml:space="preserve"> </w:t>
      </w:r>
      <w:r w:rsidRPr="006861C3">
        <w:rPr>
          <w:cs/>
        </w:rPr>
        <w:t>సమాధానపరచెను</w:t>
      </w:r>
      <w:r w:rsidRPr="006861C3">
        <w:rPr>
          <w:cs/>
          <w:lang w:bidi="te"/>
        </w:rPr>
        <w:t xml:space="preserve"> (</w:t>
      </w:r>
      <w:r w:rsidRPr="006861C3">
        <w:rPr>
          <w:cs/>
        </w:rPr>
        <w:t>కొలస్సీ</w:t>
      </w:r>
      <w:r w:rsidRPr="006861C3">
        <w:rPr>
          <w:cs/>
          <w:lang w:bidi="te"/>
        </w:rPr>
        <w:t>. 1:19-22).</w:t>
      </w:r>
    </w:p>
    <w:p w14:paraId="6609844B" w14:textId="0CB02E0A" w:rsidR="0057432B" w:rsidRDefault="00EF39D7" w:rsidP="0043351B">
      <w:pPr>
        <w:pStyle w:val="Quotations"/>
        <w:rPr>
          <w:cs/>
          <w:lang w:bidi="te"/>
        </w:rPr>
      </w:pPr>
      <w:r w:rsidRPr="006861C3">
        <w:rPr>
          <w:cs/>
          <w:lang w:bidi="te"/>
        </w:rPr>
        <w:t>“</w:t>
      </w:r>
      <w:r w:rsidRPr="006861C3">
        <w:rPr>
          <w:cs/>
        </w:rPr>
        <w:t>దేవునితో</w:t>
      </w:r>
      <w:r w:rsidRPr="006861C3">
        <w:rPr>
          <w:cs/>
          <w:lang w:bidi="te"/>
        </w:rPr>
        <w:t xml:space="preserve"> </w:t>
      </w:r>
      <w:r w:rsidRPr="006861C3">
        <w:rPr>
          <w:cs/>
        </w:rPr>
        <w:t>మనము</w:t>
      </w:r>
      <w:r w:rsidRPr="006861C3">
        <w:rPr>
          <w:cs/>
          <w:lang w:bidi="te"/>
        </w:rPr>
        <w:t xml:space="preserve"> </w:t>
      </w:r>
      <w:r w:rsidRPr="006861C3">
        <w:rPr>
          <w:cs/>
        </w:rPr>
        <w:t>సమాధానం</w:t>
      </w:r>
      <w:r w:rsidRPr="006861C3">
        <w:rPr>
          <w:cs/>
          <w:lang w:bidi="te"/>
        </w:rPr>
        <w:t xml:space="preserve"> </w:t>
      </w:r>
      <w:r w:rsidRPr="006861C3">
        <w:rPr>
          <w:cs/>
        </w:rPr>
        <w:t>కలిగియున్నాము</w:t>
      </w:r>
      <w:r w:rsidRPr="006861C3">
        <w:rPr>
          <w:cs/>
          <w:lang w:bidi="te"/>
        </w:rPr>
        <w:t xml:space="preserve">” </w:t>
      </w:r>
      <w:r w:rsidRPr="006861C3">
        <w:rPr>
          <w:cs/>
        </w:rPr>
        <w:t>అను</w:t>
      </w:r>
      <w:r w:rsidRPr="006861C3">
        <w:rPr>
          <w:cs/>
          <w:lang w:bidi="te"/>
        </w:rPr>
        <w:t xml:space="preserve"> </w:t>
      </w:r>
      <w:r w:rsidRPr="006861C3">
        <w:rPr>
          <w:cs/>
        </w:rPr>
        <w:t>విషయం</w:t>
      </w:r>
      <w:r w:rsidRPr="006861C3">
        <w:rPr>
          <w:cs/>
          <w:lang w:bidi="te"/>
        </w:rPr>
        <w:t xml:space="preserve"> </w:t>
      </w:r>
      <w:r w:rsidRPr="006861C3">
        <w:rPr>
          <w:cs/>
        </w:rPr>
        <w:t>ఇక్కడ</w:t>
      </w:r>
      <w:r w:rsidRPr="006861C3">
        <w:rPr>
          <w:cs/>
          <w:lang w:bidi="te"/>
        </w:rPr>
        <w:t xml:space="preserve"> </w:t>
      </w:r>
      <w:r w:rsidRPr="006861C3">
        <w:rPr>
          <w:cs/>
        </w:rPr>
        <w:t>చాలా</w:t>
      </w:r>
      <w:r w:rsidRPr="006861C3">
        <w:rPr>
          <w:cs/>
          <w:lang w:bidi="te"/>
        </w:rPr>
        <w:t xml:space="preserve"> </w:t>
      </w:r>
      <w:r w:rsidRPr="006861C3">
        <w:rPr>
          <w:cs/>
        </w:rPr>
        <w:t>చాలా</w:t>
      </w:r>
      <w:r w:rsidRPr="006861C3">
        <w:rPr>
          <w:cs/>
          <w:lang w:bidi="te"/>
        </w:rPr>
        <w:t xml:space="preserve"> </w:t>
      </w:r>
      <w:r w:rsidRPr="006861C3">
        <w:rPr>
          <w:cs/>
        </w:rPr>
        <w:t>స్పష్టముగా</w:t>
      </w:r>
      <w:r w:rsidRPr="006861C3">
        <w:rPr>
          <w:cs/>
          <w:lang w:bidi="te"/>
        </w:rPr>
        <w:t xml:space="preserve"> </w:t>
      </w:r>
      <w:r w:rsidRPr="006861C3">
        <w:rPr>
          <w:cs/>
        </w:rPr>
        <w:t>ఉంది</w:t>
      </w:r>
      <w:r w:rsidRPr="006861C3">
        <w:rPr>
          <w:cs/>
          <w:lang w:bidi="te"/>
        </w:rPr>
        <w:t xml:space="preserve">. </w:t>
      </w:r>
      <w:r w:rsidRPr="006861C3">
        <w:rPr>
          <w:cs/>
        </w:rPr>
        <w:t>అయితే</w:t>
      </w:r>
      <w:r w:rsidRPr="006861C3">
        <w:rPr>
          <w:cs/>
          <w:lang w:bidi="te"/>
        </w:rPr>
        <w:t xml:space="preserve"> </w:t>
      </w:r>
      <w:r w:rsidRPr="006861C3">
        <w:rPr>
          <w:cs/>
        </w:rPr>
        <w:t>ఆయన</w:t>
      </w:r>
      <w:r w:rsidRPr="006861C3">
        <w:rPr>
          <w:cs/>
          <w:lang w:bidi="te"/>
        </w:rPr>
        <w:t xml:space="preserve"> </w:t>
      </w:r>
      <w:r w:rsidRPr="006861C3">
        <w:rPr>
          <w:cs/>
        </w:rPr>
        <w:t>పిల్లలను</w:t>
      </w:r>
      <w:r w:rsidRPr="006861C3">
        <w:rPr>
          <w:cs/>
          <w:lang w:bidi="te"/>
        </w:rPr>
        <w:t xml:space="preserve">, </w:t>
      </w:r>
      <w:r w:rsidRPr="006861C3">
        <w:rPr>
          <w:cs/>
        </w:rPr>
        <w:t>విశ్వాసులను</w:t>
      </w:r>
      <w:r w:rsidRPr="006861C3">
        <w:rPr>
          <w:cs/>
          <w:lang w:bidi="te"/>
        </w:rPr>
        <w:t xml:space="preserve"> </w:t>
      </w:r>
      <w:r w:rsidRPr="006861C3">
        <w:rPr>
          <w:cs/>
        </w:rPr>
        <w:t>క్రమశిక్షణలో</w:t>
      </w:r>
      <w:r w:rsidRPr="006861C3">
        <w:rPr>
          <w:cs/>
          <w:lang w:bidi="te"/>
        </w:rPr>
        <w:t xml:space="preserve"> </w:t>
      </w:r>
      <w:r w:rsidRPr="006861C3">
        <w:rPr>
          <w:cs/>
        </w:rPr>
        <w:t>పెట్టవలసిన</w:t>
      </w:r>
      <w:r w:rsidRPr="006861C3">
        <w:rPr>
          <w:cs/>
          <w:lang w:bidi="te"/>
        </w:rPr>
        <w:t xml:space="preserve"> </w:t>
      </w:r>
      <w:r w:rsidRPr="006861C3">
        <w:rPr>
          <w:cs/>
        </w:rPr>
        <w:t>పని</w:t>
      </w:r>
      <w:r w:rsidRPr="006861C3">
        <w:rPr>
          <w:cs/>
          <w:lang w:bidi="te"/>
        </w:rPr>
        <w:t xml:space="preserve"> </w:t>
      </w:r>
      <w:r w:rsidRPr="006861C3">
        <w:rPr>
          <w:cs/>
        </w:rPr>
        <w:t>ఏమిటి</w:t>
      </w:r>
      <w:r w:rsidRPr="006861C3">
        <w:rPr>
          <w:cs/>
          <w:lang w:bidi="te"/>
        </w:rPr>
        <w:t xml:space="preserve">? </w:t>
      </w:r>
      <w:r w:rsidRPr="006861C3">
        <w:rPr>
          <w:cs/>
        </w:rPr>
        <w:t>నా</w:t>
      </w:r>
      <w:r w:rsidRPr="006861C3">
        <w:rPr>
          <w:cs/>
          <w:lang w:bidi="te"/>
        </w:rPr>
        <w:t xml:space="preserve"> </w:t>
      </w:r>
      <w:r w:rsidRPr="006861C3">
        <w:rPr>
          <w:cs/>
        </w:rPr>
        <w:t>ఆలోచన</w:t>
      </w:r>
      <w:r w:rsidRPr="006861C3">
        <w:rPr>
          <w:cs/>
          <w:lang w:bidi="te"/>
        </w:rPr>
        <w:t xml:space="preserve"> </w:t>
      </w:r>
      <w:r w:rsidRPr="006861C3">
        <w:rPr>
          <w:cs/>
        </w:rPr>
        <w:t>ప్రకారం</w:t>
      </w:r>
      <w:r w:rsidRPr="006861C3">
        <w:rPr>
          <w:cs/>
          <w:lang w:bidi="te"/>
        </w:rPr>
        <w:t xml:space="preserve">, </w:t>
      </w:r>
      <w:r w:rsidRPr="006861C3">
        <w:rPr>
          <w:cs/>
        </w:rPr>
        <w:t>దీనికి</w:t>
      </w:r>
      <w:r w:rsidRPr="006861C3">
        <w:rPr>
          <w:cs/>
          <w:lang w:bidi="te"/>
        </w:rPr>
        <w:t xml:space="preserve"> </w:t>
      </w:r>
      <w:r w:rsidRPr="006861C3">
        <w:rPr>
          <w:cs/>
        </w:rPr>
        <w:t>సులువైన</w:t>
      </w:r>
      <w:r w:rsidRPr="006861C3">
        <w:rPr>
          <w:cs/>
          <w:lang w:bidi="te"/>
        </w:rPr>
        <w:t xml:space="preserve"> </w:t>
      </w:r>
      <w:r w:rsidRPr="006861C3">
        <w:rPr>
          <w:cs/>
        </w:rPr>
        <w:t>జవాబు</w:t>
      </w:r>
      <w:r w:rsidRPr="006861C3">
        <w:rPr>
          <w:cs/>
          <w:lang w:bidi="te"/>
        </w:rPr>
        <w:t xml:space="preserve"> </w:t>
      </w:r>
      <w:r w:rsidRPr="006861C3">
        <w:rPr>
          <w:cs/>
        </w:rPr>
        <w:t>ఆయన</w:t>
      </w:r>
      <w:r w:rsidRPr="006861C3">
        <w:rPr>
          <w:cs/>
          <w:lang w:bidi="te"/>
        </w:rPr>
        <w:t xml:space="preserve"> </w:t>
      </w:r>
      <w:r w:rsidRPr="006861C3">
        <w:rPr>
          <w:cs/>
        </w:rPr>
        <w:t>ప్రేమిస్తున్నాడు</w:t>
      </w:r>
      <w:r w:rsidRPr="006861C3">
        <w:rPr>
          <w:cs/>
          <w:lang w:bidi="te"/>
        </w:rPr>
        <w:t xml:space="preserve"> </w:t>
      </w:r>
      <w:r w:rsidRPr="006861C3">
        <w:rPr>
          <w:cs/>
        </w:rPr>
        <w:t>కాబట్టి</w:t>
      </w:r>
      <w:r w:rsidRPr="006861C3">
        <w:rPr>
          <w:cs/>
          <w:lang w:bidi="te"/>
        </w:rPr>
        <w:t xml:space="preserve">. </w:t>
      </w:r>
      <w:r w:rsidRPr="006861C3">
        <w:rPr>
          <w:cs/>
        </w:rPr>
        <w:t>దేవునితో</w:t>
      </w:r>
      <w:r w:rsidRPr="006861C3">
        <w:rPr>
          <w:cs/>
          <w:lang w:bidi="te"/>
        </w:rPr>
        <w:t xml:space="preserve"> </w:t>
      </w:r>
      <w:r w:rsidRPr="006861C3">
        <w:rPr>
          <w:cs/>
        </w:rPr>
        <w:t>సమాధానము</w:t>
      </w:r>
      <w:r w:rsidRPr="006861C3">
        <w:rPr>
          <w:cs/>
          <w:lang w:bidi="te"/>
        </w:rPr>
        <w:t xml:space="preserve"> </w:t>
      </w:r>
      <w:r w:rsidRPr="006861C3">
        <w:rPr>
          <w:cs/>
        </w:rPr>
        <w:t>కలిగియుండుట</w:t>
      </w:r>
      <w:r w:rsidRPr="006861C3">
        <w:rPr>
          <w:cs/>
          <w:lang w:bidi="te"/>
        </w:rPr>
        <w:t xml:space="preserve"> </w:t>
      </w:r>
      <w:r w:rsidRPr="006861C3">
        <w:rPr>
          <w:cs/>
        </w:rPr>
        <w:t>అనగా</w:t>
      </w:r>
      <w:r w:rsidRPr="006861C3">
        <w:rPr>
          <w:cs/>
          <w:lang w:bidi="te"/>
        </w:rPr>
        <w:t xml:space="preserve"> </w:t>
      </w:r>
      <w:r w:rsidRPr="006861C3">
        <w:rPr>
          <w:cs/>
        </w:rPr>
        <w:t>మనము</w:t>
      </w:r>
      <w:r w:rsidRPr="006861C3">
        <w:rPr>
          <w:cs/>
          <w:lang w:bidi="te"/>
        </w:rPr>
        <w:t xml:space="preserve"> </w:t>
      </w:r>
      <w:r w:rsidRPr="006861C3">
        <w:rPr>
          <w:cs/>
        </w:rPr>
        <w:lastRenderedPageBreak/>
        <w:t>ఆయనతో</w:t>
      </w:r>
      <w:r w:rsidRPr="006861C3">
        <w:rPr>
          <w:cs/>
          <w:lang w:bidi="te"/>
        </w:rPr>
        <w:t xml:space="preserve"> </w:t>
      </w:r>
      <w:r w:rsidRPr="006861C3">
        <w:rPr>
          <w:cs/>
        </w:rPr>
        <w:t>అనుబంధములోనికి</w:t>
      </w:r>
      <w:r w:rsidRPr="006861C3">
        <w:rPr>
          <w:cs/>
          <w:lang w:bidi="te"/>
        </w:rPr>
        <w:t xml:space="preserve"> </w:t>
      </w:r>
      <w:r w:rsidRPr="006861C3">
        <w:rPr>
          <w:cs/>
        </w:rPr>
        <w:t>మరలా</w:t>
      </w:r>
      <w:r w:rsidRPr="006861C3">
        <w:rPr>
          <w:cs/>
          <w:lang w:bidi="te"/>
        </w:rPr>
        <w:t xml:space="preserve"> </w:t>
      </w:r>
      <w:r w:rsidRPr="006861C3">
        <w:rPr>
          <w:cs/>
        </w:rPr>
        <w:t>చేర్చబడితిమి</w:t>
      </w:r>
      <w:r w:rsidRPr="006861C3">
        <w:rPr>
          <w:cs/>
          <w:lang w:bidi="te"/>
        </w:rPr>
        <w:t xml:space="preserve">. </w:t>
      </w:r>
      <w:r w:rsidRPr="006861C3">
        <w:rPr>
          <w:cs/>
        </w:rPr>
        <w:t>దేవుని</w:t>
      </w:r>
      <w:r w:rsidRPr="006861C3">
        <w:rPr>
          <w:cs/>
          <w:lang w:bidi="te"/>
        </w:rPr>
        <w:t xml:space="preserve"> </w:t>
      </w:r>
      <w:r w:rsidRPr="006861C3">
        <w:rPr>
          <w:cs/>
        </w:rPr>
        <w:t>తెలుసుకొనుటకు</w:t>
      </w:r>
      <w:r w:rsidRPr="006861C3">
        <w:rPr>
          <w:cs/>
          <w:lang w:bidi="te"/>
        </w:rPr>
        <w:t xml:space="preserve">, </w:t>
      </w:r>
      <w:r w:rsidRPr="006861C3">
        <w:rPr>
          <w:cs/>
        </w:rPr>
        <w:t>ఆయనను</w:t>
      </w:r>
      <w:r w:rsidRPr="006861C3">
        <w:rPr>
          <w:cs/>
          <w:lang w:bidi="te"/>
        </w:rPr>
        <w:t xml:space="preserve"> </w:t>
      </w:r>
      <w:r w:rsidRPr="006861C3">
        <w:rPr>
          <w:cs/>
        </w:rPr>
        <w:t>సేవించుటకు</w:t>
      </w:r>
      <w:r w:rsidRPr="006861C3">
        <w:rPr>
          <w:cs/>
          <w:lang w:bidi="te"/>
        </w:rPr>
        <w:t xml:space="preserve">, </w:t>
      </w:r>
      <w:r w:rsidRPr="006861C3">
        <w:rPr>
          <w:cs/>
        </w:rPr>
        <w:t>ఆయనను</w:t>
      </w:r>
      <w:r w:rsidRPr="006861C3">
        <w:rPr>
          <w:cs/>
          <w:lang w:bidi="te"/>
        </w:rPr>
        <w:t xml:space="preserve"> </w:t>
      </w:r>
      <w:r w:rsidRPr="006861C3">
        <w:rPr>
          <w:cs/>
        </w:rPr>
        <w:t>ప్రేమించుటకు</w:t>
      </w:r>
      <w:r w:rsidRPr="006861C3">
        <w:rPr>
          <w:cs/>
          <w:lang w:bidi="te"/>
        </w:rPr>
        <w:t xml:space="preserve">, </w:t>
      </w:r>
      <w:r w:rsidRPr="006861C3">
        <w:rPr>
          <w:cs/>
        </w:rPr>
        <w:t>ఆయనకు</w:t>
      </w:r>
      <w:r w:rsidRPr="006861C3">
        <w:rPr>
          <w:cs/>
          <w:lang w:bidi="te"/>
        </w:rPr>
        <w:t xml:space="preserve"> </w:t>
      </w:r>
      <w:r w:rsidRPr="006861C3">
        <w:rPr>
          <w:cs/>
        </w:rPr>
        <w:t>విధేయులగుటకు</w:t>
      </w:r>
      <w:r w:rsidRPr="006861C3">
        <w:rPr>
          <w:cs/>
          <w:lang w:bidi="te"/>
        </w:rPr>
        <w:t xml:space="preserve">, </w:t>
      </w:r>
      <w:r w:rsidRPr="006861C3">
        <w:rPr>
          <w:cs/>
        </w:rPr>
        <w:t>ఆయనను</w:t>
      </w:r>
      <w:r w:rsidRPr="006861C3">
        <w:rPr>
          <w:cs/>
          <w:lang w:bidi="te"/>
        </w:rPr>
        <w:t xml:space="preserve"> </w:t>
      </w:r>
      <w:r w:rsidRPr="006861C3">
        <w:rPr>
          <w:cs/>
        </w:rPr>
        <w:t>సన్నిహితముగా</w:t>
      </w:r>
      <w:r w:rsidRPr="006861C3">
        <w:rPr>
          <w:cs/>
          <w:lang w:bidi="te"/>
        </w:rPr>
        <w:t xml:space="preserve"> </w:t>
      </w:r>
      <w:r w:rsidRPr="006861C3">
        <w:rPr>
          <w:cs/>
        </w:rPr>
        <w:t>తెలుసుకొనుటకు</w:t>
      </w:r>
      <w:r w:rsidRPr="006861C3">
        <w:rPr>
          <w:cs/>
          <w:lang w:bidi="te"/>
        </w:rPr>
        <w:t xml:space="preserve"> </w:t>
      </w:r>
      <w:r w:rsidRPr="006861C3">
        <w:rPr>
          <w:cs/>
        </w:rPr>
        <w:t>మనము</w:t>
      </w:r>
      <w:r w:rsidRPr="006861C3">
        <w:rPr>
          <w:cs/>
          <w:lang w:bidi="te"/>
        </w:rPr>
        <w:t xml:space="preserve"> </w:t>
      </w:r>
      <w:r w:rsidRPr="006861C3">
        <w:rPr>
          <w:cs/>
        </w:rPr>
        <w:t>సృష్టించబడితిమి</w:t>
      </w:r>
      <w:r w:rsidRPr="006861C3">
        <w:rPr>
          <w:cs/>
          <w:lang w:bidi="te"/>
        </w:rPr>
        <w:t xml:space="preserve">. </w:t>
      </w:r>
      <w:r w:rsidRPr="006861C3">
        <w:rPr>
          <w:cs/>
        </w:rPr>
        <w:t>మరియు</w:t>
      </w:r>
      <w:r w:rsidRPr="006861C3">
        <w:rPr>
          <w:cs/>
          <w:lang w:bidi="te"/>
        </w:rPr>
        <w:t xml:space="preserve"> </w:t>
      </w:r>
      <w:r w:rsidRPr="006861C3">
        <w:rPr>
          <w:cs/>
        </w:rPr>
        <w:t>మన</w:t>
      </w:r>
      <w:r w:rsidRPr="006861C3">
        <w:rPr>
          <w:cs/>
          <w:lang w:bidi="te"/>
        </w:rPr>
        <w:t xml:space="preserve"> </w:t>
      </w:r>
      <w:r w:rsidRPr="006861C3">
        <w:rPr>
          <w:cs/>
        </w:rPr>
        <w:t>పాపము</w:t>
      </w:r>
      <w:r w:rsidRPr="006861C3">
        <w:rPr>
          <w:cs/>
          <w:lang w:bidi="te"/>
        </w:rPr>
        <w:t xml:space="preserve"> </w:t>
      </w:r>
      <w:r w:rsidRPr="006861C3">
        <w:rPr>
          <w:cs/>
        </w:rPr>
        <w:t>మనలను</w:t>
      </w:r>
      <w:r w:rsidRPr="006861C3">
        <w:rPr>
          <w:cs/>
          <w:lang w:bidi="te"/>
        </w:rPr>
        <w:t xml:space="preserve"> </w:t>
      </w:r>
      <w:r w:rsidRPr="006861C3">
        <w:rPr>
          <w:cs/>
        </w:rPr>
        <w:t>వీటి</w:t>
      </w:r>
      <w:r w:rsidRPr="006861C3">
        <w:rPr>
          <w:cs/>
          <w:lang w:bidi="te"/>
        </w:rPr>
        <w:t xml:space="preserve"> </w:t>
      </w:r>
      <w:r w:rsidRPr="006861C3">
        <w:rPr>
          <w:cs/>
        </w:rPr>
        <w:t>నుండి</w:t>
      </w:r>
      <w:r w:rsidRPr="006861C3">
        <w:rPr>
          <w:cs/>
          <w:lang w:bidi="te"/>
        </w:rPr>
        <w:t xml:space="preserve"> </w:t>
      </w:r>
      <w:r w:rsidRPr="006861C3">
        <w:rPr>
          <w:cs/>
        </w:rPr>
        <w:t>దూరము</w:t>
      </w:r>
      <w:r w:rsidRPr="006861C3">
        <w:rPr>
          <w:cs/>
          <w:lang w:bidi="te"/>
        </w:rPr>
        <w:t xml:space="preserve"> </w:t>
      </w:r>
      <w:r w:rsidRPr="006861C3">
        <w:rPr>
          <w:cs/>
        </w:rPr>
        <w:t>చేస్తుంది</w:t>
      </w:r>
      <w:r w:rsidRPr="006861C3">
        <w:rPr>
          <w:cs/>
          <w:lang w:bidi="te"/>
        </w:rPr>
        <w:t xml:space="preserve">. </w:t>
      </w:r>
      <w:r w:rsidRPr="006861C3">
        <w:rPr>
          <w:cs/>
        </w:rPr>
        <w:t>రక్షణ</w:t>
      </w:r>
      <w:r w:rsidRPr="006861C3">
        <w:rPr>
          <w:cs/>
          <w:lang w:bidi="te"/>
        </w:rPr>
        <w:t xml:space="preserve"> </w:t>
      </w:r>
      <w:r w:rsidRPr="006861C3">
        <w:rPr>
          <w:cs/>
        </w:rPr>
        <w:t>మనకు</w:t>
      </w:r>
      <w:r w:rsidRPr="006861C3">
        <w:rPr>
          <w:cs/>
          <w:lang w:bidi="te"/>
        </w:rPr>
        <w:t xml:space="preserve"> — </w:t>
      </w:r>
      <w:r w:rsidRPr="006861C3">
        <w:rPr>
          <w:cs/>
        </w:rPr>
        <w:t>సమాధానము</w:t>
      </w:r>
      <w:r w:rsidRPr="006861C3">
        <w:rPr>
          <w:cs/>
          <w:lang w:bidi="te"/>
        </w:rPr>
        <w:t xml:space="preserve">, </w:t>
      </w:r>
      <w:r w:rsidRPr="006861C3">
        <w:rPr>
          <w:cs/>
        </w:rPr>
        <w:t>శాంతి</w:t>
      </w:r>
      <w:r w:rsidRPr="006861C3">
        <w:rPr>
          <w:cs/>
          <w:lang w:bidi="te"/>
        </w:rPr>
        <w:t xml:space="preserve">, </w:t>
      </w:r>
      <w:r w:rsidRPr="006861C3">
        <w:rPr>
          <w:cs/>
        </w:rPr>
        <w:t>మరియు</w:t>
      </w:r>
      <w:r w:rsidRPr="006861C3">
        <w:rPr>
          <w:cs/>
          <w:lang w:bidi="te"/>
        </w:rPr>
        <w:t xml:space="preserve"> </w:t>
      </w:r>
      <w:r w:rsidRPr="006861C3">
        <w:rPr>
          <w:cs/>
        </w:rPr>
        <w:t>రక్షణను</w:t>
      </w:r>
      <w:r w:rsidRPr="006861C3">
        <w:rPr>
          <w:cs/>
          <w:lang w:bidi="te"/>
        </w:rPr>
        <w:t xml:space="preserve"> </w:t>
      </w:r>
      <w:r w:rsidRPr="006861C3">
        <w:rPr>
          <w:cs/>
        </w:rPr>
        <w:t>తెలియపరచు</w:t>
      </w:r>
      <w:r w:rsidRPr="006861C3">
        <w:rPr>
          <w:cs/>
          <w:lang w:bidi="te"/>
        </w:rPr>
        <w:t xml:space="preserve"> </w:t>
      </w:r>
      <w:r w:rsidRPr="006861C3">
        <w:rPr>
          <w:cs/>
        </w:rPr>
        <w:t>ఇతర</w:t>
      </w:r>
      <w:r w:rsidRPr="006861C3">
        <w:rPr>
          <w:cs/>
          <w:lang w:bidi="te"/>
        </w:rPr>
        <w:t xml:space="preserve"> </w:t>
      </w:r>
      <w:r w:rsidRPr="006861C3">
        <w:rPr>
          <w:cs/>
        </w:rPr>
        <w:t>చిత్రములను</w:t>
      </w:r>
      <w:r w:rsidRPr="006861C3">
        <w:rPr>
          <w:cs/>
          <w:lang w:bidi="te"/>
        </w:rPr>
        <w:t xml:space="preserve"> — </w:t>
      </w:r>
      <w:r w:rsidRPr="006861C3">
        <w:rPr>
          <w:cs/>
        </w:rPr>
        <w:t>తిరిగి</w:t>
      </w:r>
      <w:r w:rsidRPr="006861C3">
        <w:rPr>
          <w:cs/>
          <w:lang w:bidi="te"/>
        </w:rPr>
        <w:t xml:space="preserve"> </w:t>
      </w:r>
      <w:r w:rsidRPr="006861C3">
        <w:rPr>
          <w:cs/>
        </w:rPr>
        <w:t>తెస్తుంది</w:t>
      </w:r>
      <w:r w:rsidRPr="006861C3">
        <w:rPr>
          <w:cs/>
          <w:lang w:bidi="te"/>
        </w:rPr>
        <w:t xml:space="preserve">, </w:t>
      </w:r>
      <w:r w:rsidRPr="006861C3">
        <w:rPr>
          <w:cs/>
        </w:rPr>
        <w:t>తద్వారా</w:t>
      </w:r>
      <w:r w:rsidRPr="006861C3">
        <w:rPr>
          <w:cs/>
          <w:lang w:bidi="te"/>
        </w:rPr>
        <w:t xml:space="preserve"> </w:t>
      </w:r>
      <w:r w:rsidRPr="006861C3">
        <w:rPr>
          <w:cs/>
        </w:rPr>
        <w:t>ఇప్పుడు</w:t>
      </w:r>
      <w:r w:rsidRPr="006861C3">
        <w:rPr>
          <w:cs/>
          <w:lang w:bidi="te"/>
        </w:rPr>
        <w:t xml:space="preserve"> </w:t>
      </w:r>
      <w:r w:rsidRPr="006861C3">
        <w:rPr>
          <w:cs/>
        </w:rPr>
        <w:t>మనము</w:t>
      </w:r>
      <w:r w:rsidRPr="006861C3">
        <w:rPr>
          <w:cs/>
          <w:lang w:bidi="te"/>
        </w:rPr>
        <w:t xml:space="preserve"> </w:t>
      </w:r>
      <w:r w:rsidRPr="006861C3">
        <w:rPr>
          <w:cs/>
        </w:rPr>
        <w:t>ఆయనతో</w:t>
      </w:r>
      <w:r w:rsidRPr="006861C3">
        <w:rPr>
          <w:cs/>
          <w:lang w:bidi="te"/>
        </w:rPr>
        <w:t xml:space="preserve"> </w:t>
      </w:r>
      <w:r w:rsidRPr="006861C3">
        <w:rPr>
          <w:cs/>
        </w:rPr>
        <w:t>అనుబంధములో</w:t>
      </w:r>
      <w:r w:rsidRPr="006861C3">
        <w:rPr>
          <w:cs/>
          <w:lang w:bidi="te"/>
        </w:rPr>
        <w:t xml:space="preserve"> </w:t>
      </w:r>
      <w:r w:rsidRPr="006861C3">
        <w:rPr>
          <w:cs/>
        </w:rPr>
        <w:t>ఉన్నాము</w:t>
      </w:r>
      <w:r w:rsidRPr="006861C3">
        <w:rPr>
          <w:cs/>
          <w:lang w:bidi="te"/>
        </w:rPr>
        <w:t xml:space="preserve">. </w:t>
      </w:r>
      <w:r w:rsidRPr="006861C3">
        <w:rPr>
          <w:cs/>
        </w:rPr>
        <w:t>మనము</w:t>
      </w:r>
      <w:r w:rsidRPr="006861C3">
        <w:rPr>
          <w:cs/>
          <w:lang w:bidi="te"/>
        </w:rPr>
        <w:t xml:space="preserve"> </w:t>
      </w:r>
      <w:r w:rsidRPr="006861C3">
        <w:rPr>
          <w:cs/>
        </w:rPr>
        <w:t>పాపము</w:t>
      </w:r>
      <w:r w:rsidRPr="006861C3">
        <w:rPr>
          <w:cs/>
          <w:lang w:bidi="te"/>
        </w:rPr>
        <w:t xml:space="preserve"> </w:t>
      </w:r>
      <w:r w:rsidR="00DC7D7A">
        <w:rPr>
          <w:cs/>
        </w:rPr>
        <w:t>చేసిన</w:t>
      </w:r>
      <w:r w:rsidRPr="006861C3">
        <w:rPr>
          <w:cs/>
        </w:rPr>
        <w:t>ప్పుడు</w:t>
      </w:r>
      <w:r w:rsidRPr="006861C3">
        <w:rPr>
          <w:cs/>
          <w:lang w:bidi="te"/>
        </w:rPr>
        <w:t xml:space="preserve">, </w:t>
      </w:r>
      <w:r w:rsidRPr="006861C3">
        <w:rPr>
          <w:cs/>
        </w:rPr>
        <w:t>ఆయన</w:t>
      </w:r>
      <w:r w:rsidRPr="006861C3">
        <w:rPr>
          <w:cs/>
          <w:lang w:bidi="te"/>
        </w:rPr>
        <w:t xml:space="preserve"> </w:t>
      </w:r>
      <w:r w:rsidRPr="006861C3">
        <w:rPr>
          <w:cs/>
        </w:rPr>
        <w:t>మనలను</w:t>
      </w:r>
      <w:r w:rsidRPr="006861C3">
        <w:rPr>
          <w:cs/>
          <w:lang w:bidi="te"/>
        </w:rPr>
        <w:t xml:space="preserve"> </w:t>
      </w:r>
      <w:r w:rsidRPr="006861C3">
        <w:rPr>
          <w:cs/>
        </w:rPr>
        <w:t>ప్రేమించుచున్నాడు</w:t>
      </w:r>
      <w:r w:rsidRPr="006861C3">
        <w:rPr>
          <w:cs/>
          <w:lang w:bidi="te"/>
        </w:rPr>
        <w:t xml:space="preserve"> </w:t>
      </w:r>
      <w:r w:rsidRPr="006861C3">
        <w:rPr>
          <w:cs/>
        </w:rPr>
        <w:t>కాబట్టి</w:t>
      </w:r>
      <w:r w:rsidRPr="006861C3">
        <w:rPr>
          <w:cs/>
          <w:lang w:bidi="te"/>
        </w:rPr>
        <w:t xml:space="preserve"> </w:t>
      </w:r>
      <w:r w:rsidRPr="006861C3">
        <w:rPr>
          <w:cs/>
        </w:rPr>
        <w:t>మనకు</w:t>
      </w:r>
      <w:r w:rsidRPr="006861C3">
        <w:rPr>
          <w:cs/>
          <w:lang w:bidi="te"/>
        </w:rPr>
        <w:t xml:space="preserve"> </w:t>
      </w:r>
      <w:r w:rsidRPr="006861C3">
        <w:rPr>
          <w:cs/>
        </w:rPr>
        <w:t>నచ్చిన</w:t>
      </w:r>
      <w:r w:rsidRPr="006861C3">
        <w:rPr>
          <w:cs/>
          <w:lang w:bidi="te"/>
        </w:rPr>
        <w:t xml:space="preserve"> </w:t>
      </w:r>
      <w:r w:rsidRPr="006861C3">
        <w:rPr>
          <w:cs/>
        </w:rPr>
        <w:t>మార్గములో</w:t>
      </w:r>
      <w:r w:rsidRPr="006861C3">
        <w:rPr>
          <w:cs/>
          <w:lang w:bidi="te"/>
        </w:rPr>
        <w:t xml:space="preserve"> </w:t>
      </w:r>
      <w:r w:rsidRPr="006861C3">
        <w:rPr>
          <w:cs/>
        </w:rPr>
        <w:t>ఆయన</w:t>
      </w:r>
      <w:r w:rsidRPr="006861C3">
        <w:rPr>
          <w:cs/>
          <w:lang w:bidi="te"/>
        </w:rPr>
        <w:t xml:space="preserve"> </w:t>
      </w:r>
      <w:r w:rsidRPr="006861C3">
        <w:rPr>
          <w:cs/>
        </w:rPr>
        <w:t>మనలను</w:t>
      </w:r>
      <w:r w:rsidRPr="006861C3">
        <w:rPr>
          <w:cs/>
          <w:lang w:bidi="te"/>
        </w:rPr>
        <w:t xml:space="preserve"> </w:t>
      </w:r>
      <w:r w:rsidRPr="006861C3">
        <w:rPr>
          <w:cs/>
        </w:rPr>
        <w:t>వెళ్లనియ్యడు</w:t>
      </w:r>
      <w:r w:rsidRPr="006861C3">
        <w:rPr>
          <w:cs/>
          <w:lang w:bidi="te"/>
        </w:rPr>
        <w:t xml:space="preserve">. </w:t>
      </w:r>
      <w:r w:rsidRPr="006861C3">
        <w:rPr>
          <w:cs/>
        </w:rPr>
        <w:t>ఆయన</w:t>
      </w:r>
      <w:r w:rsidRPr="006861C3">
        <w:rPr>
          <w:cs/>
          <w:lang w:bidi="te"/>
        </w:rPr>
        <w:t xml:space="preserve"> </w:t>
      </w:r>
      <w:r w:rsidRPr="006861C3">
        <w:rPr>
          <w:cs/>
        </w:rPr>
        <w:t>మనలను</w:t>
      </w:r>
      <w:r w:rsidRPr="006861C3">
        <w:rPr>
          <w:cs/>
          <w:lang w:bidi="te"/>
        </w:rPr>
        <w:t xml:space="preserve"> </w:t>
      </w:r>
      <w:r w:rsidRPr="006861C3">
        <w:rPr>
          <w:cs/>
        </w:rPr>
        <w:t>వెనుకకు</w:t>
      </w:r>
      <w:r w:rsidRPr="006861C3">
        <w:rPr>
          <w:cs/>
          <w:lang w:bidi="te"/>
        </w:rPr>
        <w:t xml:space="preserve"> </w:t>
      </w:r>
      <w:r w:rsidRPr="006861C3">
        <w:rPr>
          <w:cs/>
        </w:rPr>
        <w:t>లాగుతాడు</w:t>
      </w:r>
      <w:r w:rsidRPr="006861C3">
        <w:rPr>
          <w:cs/>
          <w:lang w:bidi="te"/>
        </w:rPr>
        <w:t xml:space="preserve">. </w:t>
      </w:r>
      <w:r w:rsidRPr="006861C3">
        <w:rPr>
          <w:cs/>
        </w:rPr>
        <w:t>ఆయన</w:t>
      </w:r>
      <w:r w:rsidRPr="006861C3">
        <w:rPr>
          <w:cs/>
          <w:lang w:bidi="te"/>
        </w:rPr>
        <w:t xml:space="preserve"> </w:t>
      </w:r>
      <w:r w:rsidRPr="006861C3">
        <w:rPr>
          <w:cs/>
        </w:rPr>
        <w:t>మనలను</w:t>
      </w:r>
      <w:r w:rsidRPr="006861C3">
        <w:rPr>
          <w:cs/>
          <w:lang w:bidi="te"/>
        </w:rPr>
        <w:t xml:space="preserve"> </w:t>
      </w:r>
      <w:r w:rsidRPr="006861C3">
        <w:rPr>
          <w:cs/>
        </w:rPr>
        <w:t>క్రమశిక్షణలో</w:t>
      </w:r>
      <w:r w:rsidRPr="006861C3">
        <w:rPr>
          <w:cs/>
          <w:lang w:bidi="te"/>
        </w:rPr>
        <w:t xml:space="preserve"> </w:t>
      </w:r>
      <w:r w:rsidRPr="006861C3">
        <w:rPr>
          <w:cs/>
        </w:rPr>
        <w:t>పెడతాడు</w:t>
      </w:r>
      <w:r w:rsidRPr="006861C3">
        <w:rPr>
          <w:cs/>
          <w:lang w:bidi="te"/>
        </w:rPr>
        <w:t xml:space="preserve">. </w:t>
      </w:r>
      <w:r w:rsidRPr="006861C3">
        <w:rPr>
          <w:cs/>
        </w:rPr>
        <w:t>అనగా</w:t>
      </w:r>
      <w:r w:rsidRPr="006861C3">
        <w:rPr>
          <w:cs/>
          <w:lang w:bidi="te"/>
        </w:rPr>
        <w:t xml:space="preserve">, </w:t>
      </w:r>
      <w:r w:rsidRPr="006861C3">
        <w:rPr>
          <w:cs/>
        </w:rPr>
        <w:t>లేఖనములో</w:t>
      </w:r>
      <w:r w:rsidRPr="006861C3">
        <w:rPr>
          <w:cs/>
          <w:lang w:bidi="te"/>
        </w:rPr>
        <w:t xml:space="preserve"> </w:t>
      </w:r>
      <w:r w:rsidRPr="006861C3">
        <w:rPr>
          <w:cs/>
        </w:rPr>
        <w:t>ఉపయోగించబడిన</w:t>
      </w:r>
      <w:r w:rsidRPr="006861C3">
        <w:rPr>
          <w:cs/>
          <w:lang w:bidi="te"/>
        </w:rPr>
        <w:t xml:space="preserve"> </w:t>
      </w:r>
      <w:r w:rsidRPr="006861C3">
        <w:rPr>
          <w:cs/>
        </w:rPr>
        <w:t>రూపకమైన</w:t>
      </w:r>
      <w:r w:rsidRPr="006861C3">
        <w:rPr>
          <w:cs/>
          <w:lang w:bidi="te"/>
        </w:rPr>
        <w:t xml:space="preserve"> </w:t>
      </w:r>
      <w:r w:rsidRPr="006861C3">
        <w:rPr>
          <w:cs/>
        </w:rPr>
        <w:t>ఒక</w:t>
      </w:r>
      <w:r w:rsidRPr="006861C3">
        <w:rPr>
          <w:cs/>
          <w:lang w:bidi="te"/>
        </w:rPr>
        <w:t xml:space="preserve"> </w:t>
      </w:r>
      <w:r w:rsidRPr="006861C3">
        <w:rPr>
          <w:cs/>
        </w:rPr>
        <w:t>తండ్రి</w:t>
      </w:r>
      <w:r w:rsidRPr="006861C3">
        <w:rPr>
          <w:cs/>
          <w:lang w:bidi="te"/>
        </w:rPr>
        <w:t xml:space="preserve"> </w:t>
      </w:r>
      <w:r w:rsidRPr="006861C3">
        <w:rPr>
          <w:cs/>
        </w:rPr>
        <w:t>బిడ్డను</w:t>
      </w:r>
      <w:r w:rsidRPr="006861C3">
        <w:rPr>
          <w:cs/>
          <w:lang w:bidi="te"/>
        </w:rPr>
        <w:t xml:space="preserve"> </w:t>
      </w:r>
      <w:r w:rsidRPr="006861C3">
        <w:rPr>
          <w:cs/>
        </w:rPr>
        <w:t>క్రమశిక్షణలో</w:t>
      </w:r>
      <w:r w:rsidRPr="006861C3">
        <w:rPr>
          <w:cs/>
          <w:lang w:bidi="te"/>
        </w:rPr>
        <w:t xml:space="preserve"> </w:t>
      </w:r>
      <w:r w:rsidRPr="006861C3">
        <w:rPr>
          <w:cs/>
        </w:rPr>
        <w:t>పెట్టినట్లు</w:t>
      </w:r>
      <w:r w:rsidRPr="006861C3">
        <w:rPr>
          <w:cs/>
          <w:lang w:bidi="te"/>
        </w:rPr>
        <w:t xml:space="preserve">. </w:t>
      </w:r>
      <w:r w:rsidRPr="006861C3">
        <w:rPr>
          <w:cs/>
        </w:rPr>
        <w:t>కాబట్టి</w:t>
      </w:r>
      <w:r w:rsidRPr="006861C3">
        <w:rPr>
          <w:cs/>
          <w:lang w:bidi="te"/>
        </w:rPr>
        <w:t xml:space="preserve"> </w:t>
      </w:r>
      <w:r w:rsidRPr="006861C3">
        <w:rPr>
          <w:cs/>
        </w:rPr>
        <w:t>నా</w:t>
      </w:r>
      <w:r w:rsidRPr="006861C3">
        <w:rPr>
          <w:cs/>
          <w:lang w:bidi="te"/>
        </w:rPr>
        <w:t xml:space="preserve"> </w:t>
      </w:r>
      <w:r w:rsidRPr="006861C3">
        <w:rPr>
          <w:cs/>
        </w:rPr>
        <w:t>పిల్లలకు</w:t>
      </w:r>
      <w:r w:rsidRPr="006861C3">
        <w:rPr>
          <w:cs/>
          <w:lang w:bidi="te"/>
        </w:rPr>
        <w:t xml:space="preserve"> </w:t>
      </w:r>
      <w:r w:rsidRPr="006861C3">
        <w:rPr>
          <w:cs/>
        </w:rPr>
        <w:t>హాని</w:t>
      </w:r>
      <w:r w:rsidRPr="006861C3">
        <w:rPr>
          <w:cs/>
          <w:lang w:bidi="te"/>
        </w:rPr>
        <w:t xml:space="preserve"> </w:t>
      </w:r>
      <w:r w:rsidRPr="006861C3">
        <w:rPr>
          <w:cs/>
        </w:rPr>
        <w:t>కలిగించు</w:t>
      </w:r>
      <w:r w:rsidRPr="006861C3">
        <w:rPr>
          <w:cs/>
          <w:lang w:bidi="te"/>
        </w:rPr>
        <w:t xml:space="preserve"> </w:t>
      </w:r>
      <w:r w:rsidRPr="006861C3">
        <w:rPr>
          <w:cs/>
        </w:rPr>
        <w:t>పనులను</w:t>
      </w:r>
      <w:r w:rsidRPr="006861C3">
        <w:rPr>
          <w:cs/>
          <w:lang w:bidi="te"/>
        </w:rPr>
        <w:t xml:space="preserve"> </w:t>
      </w:r>
      <w:r w:rsidRPr="006861C3">
        <w:rPr>
          <w:cs/>
        </w:rPr>
        <w:t>చేస్తు</w:t>
      </w:r>
      <w:r w:rsidR="00307A92">
        <w:rPr>
          <w:cs/>
        </w:rPr>
        <w:t>నప్పు</w:t>
      </w:r>
      <w:r w:rsidRPr="006861C3">
        <w:rPr>
          <w:cs/>
        </w:rPr>
        <w:t>డు</w:t>
      </w:r>
      <w:r w:rsidRPr="006861C3">
        <w:rPr>
          <w:cs/>
          <w:lang w:bidi="te"/>
        </w:rPr>
        <w:t xml:space="preserve">, </w:t>
      </w:r>
      <w:r w:rsidRPr="006861C3">
        <w:rPr>
          <w:cs/>
        </w:rPr>
        <w:t>నేను</w:t>
      </w:r>
      <w:r w:rsidRPr="006861C3">
        <w:rPr>
          <w:cs/>
          <w:lang w:bidi="te"/>
        </w:rPr>
        <w:t xml:space="preserve"> </w:t>
      </w:r>
      <w:r w:rsidRPr="006861C3">
        <w:rPr>
          <w:cs/>
        </w:rPr>
        <w:t>వారికి</w:t>
      </w:r>
      <w:r w:rsidRPr="006861C3">
        <w:rPr>
          <w:cs/>
          <w:lang w:bidi="te"/>
        </w:rPr>
        <w:t xml:space="preserve"> </w:t>
      </w:r>
      <w:r w:rsidRPr="006861C3">
        <w:rPr>
          <w:cs/>
        </w:rPr>
        <w:t>ఆజ్ఞాపించిన</w:t>
      </w:r>
      <w:r w:rsidRPr="006861C3">
        <w:rPr>
          <w:cs/>
          <w:lang w:bidi="te"/>
        </w:rPr>
        <w:t xml:space="preserve"> </w:t>
      </w:r>
      <w:r w:rsidRPr="006861C3">
        <w:rPr>
          <w:cs/>
        </w:rPr>
        <w:t>పనులను</w:t>
      </w:r>
      <w:r w:rsidRPr="006861C3">
        <w:rPr>
          <w:cs/>
          <w:lang w:bidi="te"/>
        </w:rPr>
        <w:t xml:space="preserve"> </w:t>
      </w:r>
      <w:r w:rsidR="00DC7D7A">
        <w:rPr>
          <w:cs/>
        </w:rPr>
        <w:t>చేయన</w:t>
      </w:r>
      <w:r w:rsidRPr="006861C3">
        <w:rPr>
          <w:cs/>
        </w:rPr>
        <w:t>ప్పుడు</w:t>
      </w:r>
      <w:r w:rsidRPr="006861C3">
        <w:rPr>
          <w:cs/>
          <w:lang w:bidi="te"/>
        </w:rPr>
        <w:t xml:space="preserve"> </w:t>
      </w:r>
      <w:r w:rsidRPr="006861C3">
        <w:rPr>
          <w:cs/>
        </w:rPr>
        <w:t>వారికి</w:t>
      </w:r>
      <w:r w:rsidRPr="006861C3">
        <w:rPr>
          <w:cs/>
          <w:lang w:bidi="te"/>
        </w:rPr>
        <w:t xml:space="preserve"> </w:t>
      </w:r>
      <w:r w:rsidRPr="006861C3">
        <w:rPr>
          <w:cs/>
        </w:rPr>
        <w:t>నేను</w:t>
      </w:r>
      <w:r w:rsidRPr="006861C3">
        <w:rPr>
          <w:cs/>
          <w:lang w:bidi="te"/>
        </w:rPr>
        <w:t xml:space="preserve"> </w:t>
      </w:r>
      <w:r w:rsidRPr="006861C3">
        <w:rPr>
          <w:cs/>
        </w:rPr>
        <w:t>అనుమతి</w:t>
      </w:r>
      <w:r w:rsidRPr="006861C3">
        <w:rPr>
          <w:cs/>
          <w:lang w:bidi="te"/>
        </w:rPr>
        <w:t xml:space="preserve"> </w:t>
      </w:r>
      <w:r w:rsidRPr="006861C3">
        <w:rPr>
          <w:cs/>
        </w:rPr>
        <w:t>ఇస్తే</w:t>
      </w:r>
      <w:r w:rsidRPr="006861C3">
        <w:rPr>
          <w:cs/>
          <w:lang w:bidi="te"/>
        </w:rPr>
        <w:t xml:space="preserve">, </w:t>
      </w:r>
      <w:r w:rsidRPr="006861C3">
        <w:rPr>
          <w:cs/>
        </w:rPr>
        <w:t>నేను</w:t>
      </w:r>
      <w:r w:rsidRPr="006861C3">
        <w:rPr>
          <w:cs/>
          <w:lang w:bidi="te"/>
        </w:rPr>
        <w:t xml:space="preserve"> </w:t>
      </w:r>
      <w:r w:rsidRPr="006861C3">
        <w:rPr>
          <w:cs/>
        </w:rPr>
        <w:t>వారిని</w:t>
      </w:r>
      <w:r w:rsidRPr="006861C3">
        <w:rPr>
          <w:cs/>
          <w:lang w:bidi="te"/>
        </w:rPr>
        <w:t xml:space="preserve"> </w:t>
      </w:r>
      <w:r w:rsidRPr="006861C3">
        <w:rPr>
          <w:cs/>
        </w:rPr>
        <w:t>ప్రేమించుటలేదు</w:t>
      </w:r>
      <w:r w:rsidRPr="006861C3">
        <w:rPr>
          <w:cs/>
          <w:lang w:bidi="te"/>
        </w:rPr>
        <w:t xml:space="preserve"> </w:t>
      </w:r>
      <w:r w:rsidRPr="006861C3">
        <w:rPr>
          <w:cs/>
        </w:rPr>
        <w:t>మరియు</w:t>
      </w:r>
      <w:r w:rsidRPr="006861C3">
        <w:rPr>
          <w:cs/>
          <w:lang w:bidi="te"/>
        </w:rPr>
        <w:t xml:space="preserve"> </w:t>
      </w:r>
      <w:r w:rsidRPr="006861C3">
        <w:rPr>
          <w:cs/>
        </w:rPr>
        <w:t>వారి</w:t>
      </w:r>
      <w:r w:rsidRPr="006861C3">
        <w:rPr>
          <w:cs/>
          <w:lang w:bidi="te"/>
        </w:rPr>
        <w:t xml:space="preserve"> </w:t>
      </w:r>
      <w:r w:rsidR="00DC7D7A">
        <w:rPr>
          <w:rFonts w:hint="cs"/>
          <w:cs/>
        </w:rPr>
        <w:t xml:space="preserve">పట్ల </w:t>
      </w:r>
      <w:r w:rsidRPr="006861C3">
        <w:rPr>
          <w:cs/>
        </w:rPr>
        <w:t>శ్రద్ధ</w:t>
      </w:r>
      <w:r w:rsidRPr="006861C3">
        <w:rPr>
          <w:cs/>
          <w:lang w:bidi="te"/>
        </w:rPr>
        <w:t xml:space="preserve"> </w:t>
      </w:r>
      <w:r w:rsidRPr="006861C3">
        <w:rPr>
          <w:cs/>
        </w:rPr>
        <w:t>వహించుటలేదు</w:t>
      </w:r>
      <w:r w:rsidRPr="006861C3">
        <w:rPr>
          <w:cs/>
          <w:lang w:bidi="te"/>
        </w:rPr>
        <w:t xml:space="preserve"> </w:t>
      </w:r>
      <w:r w:rsidRPr="006861C3">
        <w:rPr>
          <w:cs/>
        </w:rPr>
        <w:t>అని</w:t>
      </w:r>
      <w:r w:rsidRPr="006861C3">
        <w:rPr>
          <w:cs/>
          <w:lang w:bidi="te"/>
        </w:rPr>
        <w:t xml:space="preserve"> </w:t>
      </w:r>
      <w:r w:rsidRPr="006861C3">
        <w:rPr>
          <w:cs/>
        </w:rPr>
        <w:t>అర్థము</w:t>
      </w:r>
      <w:r w:rsidRPr="006861C3">
        <w:rPr>
          <w:cs/>
          <w:lang w:bidi="te"/>
        </w:rPr>
        <w:t xml:space="preserve">. </w:t>
      </w:r>
      <w:r w:rsidRPr="006861C3">
        <w:rPr>
          <w:cs/>
        </w:rPr>
        <w:t>మన</w:t>
      </w:r>
      <w:r w:rsidRPr="006861C3">
        <w:rPr>
          <w:cs/>
          <w:lang w:bidi="te"/>
        </w:rPr>
        <w:t xml:space="preserve"> </w:t>
      </w:r>
      <w:r w:rsidRPr="006861C3">
        <w:rPr>
          <w:cs/>
        </w:rPr>
        <w:t>పరలోక</w:t>
      </w:r>
      <w:r w:rsidRPr="006861C3">
        <w:rPr>
          <w:cs/>
          <w:lang w:bidi="te"/>
        </w:rPr>
        <w:t xml:space="preserve"> </w:t>
      </w:r>
      <w:r w:rsidRPr="006861C3">
        <w:rPr>
          <w:cs/>
        </w:rPr>
        <w:t>తండ్రి</w:t>
      </w:r>
      <w:r w:rsidRPr="006861C3">
        <w:rPr>
          <w:cs/>
          <w:lang w:bidi="te"/>
        </w:rPr>
        <w:t xml:space="preserve">, </w:t>
      </w:r>
      <w:r w:rsidRPr="006861C3">
        <w:rPr>
          <w:cs/>
        </w:rPr>
        <w:t>మన</w:t>
      </w:r>
      <w:r w:rsidRPr="006861C3">
        <w:rPr>
          <w:cs/>
          <w:lang w:bidi="te"/>
        </w:rPr>
        <w:t xml:space="preserve"> </w:t>
      </w:r>
      <w:r w:rsidRPr="006861C3">
        <w:rPr>
          <w:cs/>
        </w:rPr>
        <w:t>ప్రభువైన</w:t>
      </w:r>
      <w:r w:rsidRPr="006861C3">
        <w:rPr>
          <w:cs/>
          <w:lang w:bidi="te"/>
        </w:rPr>
        <w:t xml:space="preserve"> </w:t>
      </w:r>
      <w:r w:rsidRPr="006861C3">
        <w:rPr>
          <w:cs/>
        </w:rPr>
        <w:t>యేసు</w:t>
      </w:r>
      <w:r w:rsidRPr="006861C3">
        <w:rPr>
          <w:cs/>
          <w:lang w:bidi="te"/>
        </w:rPr>
        <w:t xml:space="preserve"> </w:t>
      </w:r>
      <w:r w:rsidRPr="006861C3">
        <w:rPr>
          <w:cs/>
        </w:rPr>
        <w:t>క్రీస్తు</w:t>
      </w:r>
      <w:r w:rsidRPr="006861C3">
        <w:rPr>
          <w:cs/>
          <w:lang w:bidi="te"/>
        </w:rPr>
        <w:t xml:space="preserve"> </w:t>
      </w:r>
      <w:r w:rsidRPr="006861C3">
        <w:rPr>
          <w:cs/>
        </w:rPr>
        <w:t>ద్వారా</w:t>
      </w:r>
      <w:r w:rsidRPr="006861C3">
        <w:rPr>
          <w:cs/>
          <w:lang w:bidi="te"/>
        </w:rPr>
        <w:t xml:space="preserve">, </w:t>
      </w:r>
      <w:r w:rsidRPr="006861C3">
        <w:rPr>
          <w:cs/>
        </w:rPr>
        <w:t>మనము</w:t>
      </w:r>
      <w:r w:rsidRPr="006861C3">
        <w:rPr>
          <w:cs/>
          <w:lang w:bidi="te"/>
        </w:rPr>
        <w:t xml:space="preserve"> </w:t>
      </w:r>
      <w:r w:rsidRPr="006861C3">
        <w:rPr>
          <w:cs/>
        </w:rPr>
        <w:t>క్రీస్తు</w:t>
      </w:r>
      <w:r w:rsidRPr="006861C3">
        <w:rPr>
          <w:cs/>
          <w:lang w:bidi="te"/>
        </w:rPr>
        <w:t xml:space="preserve"> </w:t>
      </w:r>
      <w:r w:rsidR="00DC7D7A">
        <w:rPr>
          <w:cs/>
        </w:rPr>
        <w:t>పోలిక</w:t>
      </w:r>
      <w:r w:rsidRPr="006861C3">
        <w:rPr>
          <w:cs/>
        </w:rPr>
        <w:t>లోనికి</w:t>
      </w:r>
      <w:r w:rsidRPr="006861C3">
        <w:rPr>
          <w:cs/>
          <w:lang w:bidi="te"/>
        </w:rPr>
        <w:t xml:space="preserve"> </w:t>
      </w:r>
      <w:r w:rsidRPr="006861C3">
        <w:rPr>
          <w:cs/>
        </w:rPr>
        <w:t>మార్చబడునట్లు</w:t>
      </w:r>
      <w:r w:rsidRPr="006861C3">
        <w:rPr>
          <w:cs/>
          <w:lang w:bidi="te"/>
        </w:rPr>
        <w:t xml:space="preserve"> </w:t>
      </w:r>
      <w:r w:rsidRPr="006861C3">
        <w:rPr>
          <w:cs/>
        </w:rPr>
        <w:t>మనలను</w:t>
      </w:r>
      <w:r w:rsidRPr="006861C3">
        <w:rPr>
          <w:cs/>
          <w:lang w:bidi="te"/>
        </w:rPr>
        <w:t xml:space="preserve"> </w:t>
      </w:r>
      <w:r w:rsidRPr="006861C3">
        <w:rPr>
          <w:cs/>
        </w:rPr>
        <w:t>క్రమశిక్షణలో</w:t>
      </w:r>
      <w:r w:rsidRPr="006861C3">
        <w:rPr>
          <w:cs/>
          <w:lang w:bidi="te"/>
        </w:rPr>
        <w:t xml:space="preserve"> </w:t>
      </w:r>
      <w:r w:rsidRPr="006861C3">
        <w:rPr>
          <w:cs/>
        </w:rPr>
        <w:t>పెడుతున్నాడు</w:t>
      </w:r>
      <w:r w:rsidRPr="006861C3">
        <w:rPr>
          <w:cs/>
          <w:lang w:bidi="te"/>
        </w:rPr>
        <w:t xml:space="preserve">. </w:t>
      </w:r>
      <w:r w:rsidRPr="006861C3">
        <w:rPr>
          <w:cs/>
        </w:rPr>
        <w:t>ఇది</w:t>
      </w:r>
      <w:r w:rsidRPr="006861C3">
        <w:rPr>
          <w:cs/>
          <w:lang w:bidi="te"/>
        </w:rPr>
        <w:t xml:space="preserve"> </w:t>
      </w:r>
      <w:r w:rsidRPr="006861C3">
        <w:rPr>
          <w:cs/>
        </w:rPr>
        <w:t>మన</w:t>
      </w:r>
      <w:r w:rsidRPr="006861C3">
        <w:rPr>
          <w:cs/>
          <w:lang w:bidi="te"/>
        </w:rPr>
        <w:t xml:space="preserve"> </w:t>
      </w:r>
      <w:r w:rsidRPr="006861C3">
        <w:rPr>
          <w:cs/>
        </w:rPr>
        <w:t>మేలు</w:t>
      </w:r>
      <w:r w:rsidRPr="006861C3">
        <w:rPr>
          <w:cs/>
          <w:lang w:bidi="te"/>
        </w:rPr>
        <w:t xml:space="preserve"> </w:t>
      </w:r>
      <w:r w:rsidRPr="006861C3">
        <w:rPr>
          <w:cs/>
        </w:rPr>
        <w:t>కొరకే</w:t>
      </w:r>
      <w:r w:rsidRPr="006861C3">
        <w:rPr>
          <w:cs/>
          <w:lang w:bidi="te"/>
        </w:rPr>
        <w:t xml:space="preserve">. </w:t>
      </w:r>
      <w:r w:rsidRPr="006861C3">
        <w:rPr>
          <w:cs/>
        </w:rPr>
        <w:t>కాబట్టి</w:t>
      </w:r>
      <w:r w:rsidRPr="006861C3">
        <w:rPr>
          <w:cs/>
          <w:lang w:bidi="te"/>
        </w:rPr>
        <w:t xml:space="preserve"> </w:t>
      </w:r>
      <w:r w:rsidRPr="006861C3">
        <w:rPr>
          <w:cs/>
        </w:rPr>
        <w:t>ఒకవేళ</w:t>
      </w:r>
      <w:r w:rsidRPr="006861C3">
        <w:rPr>
          <w:cs/>
          <w:lang w:bidi="te"/>
        </w:rPr>
        <w:t xml:space="preserve"> </w:t>
      </w:r>
      <w:r w:rsidRPr="006861C3">
        <w:rPr>
          <w:cs/>
        </w:rPr>
        <w:t>మనము</w:t>
      </w:r>
      <w:r w:rsidRPr="006861C3">
        <w:rPr>
          <w:cs/>
          <w:lang w:bidi="te"/>
        </w:rPr>
        <w:t xml:space="preserve"> </w:t>
      </w:r>
      <w:r w:rsidRPr="006861C3">
        <w:rPr>
          <w:cs/>
        </w:rPr>
        <w:t>దేవుని</w:t>
      </w:r>
      <w:r w:rsidRPr="006861C3">
        <w:rPr>
          <w:cs/>
          <w:lang w:bidi="te"/>
        </w:rPr>
        <w:t xml:space="preserve"> </w:t>
      </w:r>
      <w:r w:rsidRPr="006861C3">
        <w:rPr>
          <w:cs/>
        </w:rPr>
        <w:t>క్రమశిక్షణను</w:t>
      </w:r>
      <w:r w:rsidRPr="006861C3">
        <w:rPr>
          <w:cs/>
          <w:lang w:bidi="te"/>
        </w:rPr>
        <w:t xml:space="preserve"> </w:t>
      </w:r>
      <w:r w:rsidRPr="006861C3">
        <w:rPr>
          <w:cs/>
        </w:rPr>
        <w:t>అనుభవించకపోతే</w:t>
      </w:r>
      <w:r w:rsidRPr="006861C3">
        <w:rPr>
          <w:cs/>
          <w:lang w:bidi="te"/>
        </w:rPr>
        <w:t xml:space="preserve">, </w:t>
      </w:r>
      <w:r w:rsidRPr="006861C3">
        <w:rPr>
          <w:cs/>
        </w:rPr>
        <w:t>అది</w:t>
      </w:r>
      <w:r w:rsidRPr="006861C3">
        <w:rPr>
          <w:cs/>
          <w:lang w:bidi="te"/>
        </w:rPr>
        <w:t xml:space="preserve"> </w:t>
      </w:r>
      <w:r w:rsidRPr="006861C3">
        <w:rPr>
          <w:cs/>
        </w:rPr>
        <w:t>మన</w:t>
      </w:r>
      <w:r w:rsidRPr="006861C3">
        <w:rPr>
          <w:cs/>
          <w:lang w:bidi="te"/>
        </w:rPr>
        <w:t xml:space="preserve"> </w:t>
      </w:r>
      <w:r w:rsidRPr="006861C3">
        <w:rPr>
          <w:cs/>
        </w:rPr>
        <w:t>జీవితములో</w:t>
      </w:r>
      <w:r w:rsidRPr="006861C3">
        <w:rPr>
          <w:cs/>
          <w:lang w:bidi="te"/>
        </w:rPr>
        <w:t xml:space="preserve"> </w:t>
      </w:r>
      <w:r w:rsidRPr="006861C3">
        <w:rPr>
          <w:cs/>
        </w:rPr>
        <w:t>ఒక</w:t>
      </w:r>
      <w:r w:rsidRPr="006861C3">
        <w:rPr>
          <w:cs/>
          <w:lang w:bidi="te"/>
        </w:rPr>
        <w:t xml:space="preserve"> </w:t>
      </w:r>
      <w:r w:rsidRPr="006861C3">
        <w:rPr>
          <w:cs/>
        </w:rPr>
        <w:t>సమస్యే</w:t>
      </w:r>
      <w:r w:rsidRPr="006861C3">
        <w:rPr>
          <w:cs/>
          <w:lang w:bidi="te"/>
        </w:rPr>
        <w:t xml:space="preserve">. </w:t>
      </w:r>
      <w:r w:rsidRPr="006861C3">
        <w:rPr>
          <w:cs/>
        </w:rPr>
        <w:t>క్రమశిక్షణ</w:t>
      </w:r>
      <w:r w:rsidRPr="006861C3">
        <w:rPr>
          <w:cs/>
          <w:lang w:bidi="te"/>
        </w:rPr>
        <w:t xml:space="preserve"> </w:t>
      </w:r>
      <w:r w:rsidRPr="006861C3">
        <w:rPr>
          <w:cs/>
        </w:rPr>
        <w:t>చెడ్డ</w:t>
      </w:r>
      <w:r w:rsidRPr="006861C3">
        <w:rPr>
          <w:cs/>
          <w:lang w:bidi="te"/>
        </w:rPr>
        <w:t xml:space="preserve"> </w:t>
      </w:r>
      <w:r w:rsidRPr="006861C3">
        <w:rPr>
          <w:cs/>
        </w:rPr>
        <w:t>పని</w:t>
      </w:r>
      <w:r w:rsidRPr="006861C3">
        <w:rPr>
          <w:cs/>
          <w:lang w:bidi="te"/>
        </w:rPr>
        <w:t xml:space="preserve"> </w:t>
      </w:r>
      <w:r w:rsidRPr="006861C3">
        <w:rPr>
          <w:cs/>
        </w:rPr>
        <w:t>కాదు</w:t>
      </w:r>
      <w:r w:rsidRPr="006861C3">
        <w:rPr>
          <w:cs/>
          <w:lang w:bidi="te"/>
        </w:rPr>
        <w:t xml:space="preserve">; </w:t>
      </w:r>
      <w:r w:rsidRPr="006861C3">
        <w:rPr>
          <w:cs/>
        </w:rPr>
        <w:t>అది</w:t>
      </w:r>
      <w:r w:rsidRPr="006861C3">
        <w:rPr>
          <w:cs/>
          <w:lang w:bidi="te"/>
        </w:rPr>
        <w:t xml:space="preserve"> </w:t>
      </w:r>
      <w:r w:rsidRPr="006861C3">
        <w:rPr>
          <w:cs/>
        </w:rPr>
        <w:t>మంచి</w:t>
      </w:r>
      <w:r w:rsidRPr="006861C3">
        <w:rPr>
          <w:cs/>
          <w:lang w:bidi="te"/>
        </w:rPr>
        <w:t xml:space="preserve"> </w:t>
      </w:r>
      <w:r w:rsidRPr="006861C3">
        <w:rPr>
          <w:cs/>
        </w:rPr>
        <w:t>పని</w:t>
      </w:r>
      <w:r w:rsidRPr="006861C3">
        <w:rPr>
          <w:cs/>
          <w:lang w:bidi="te"/>
        </w:rPr>
        <w:t xml:space="preserve">, </w:t>
      </w:r>
      <w:r w:rsidRPr="006861C3">
        <w:rPr>
          <w:cs/>
        </w:rPr>
        <w:t>మరియు</w:t>
      </w:r>
      <w:r w:rsidRPr="006861C3">
        <w:rPr>
          <w:cs/>
          <w:lang w:bidi="te"/>
        </w:rPr>
        <w:t xml:space="preserve"> </w:t>
      </w:r>
      <w:r w:rsidRPr="006861C3">
        <w:rPr>
          <w:cs/>
        </w:rPr>
        <w:t>అది</w:t>
      </w:r>
      <w:r w:rsidRPr="006861C3">
        <w:rPr>
          <w:cs/>
          <w:lang w:bidi="te"/>
        </w:rPr>
        <w:t xml:space="preserve"> </w:t>
      </w:r>
      <w:r w:rsidRPr="006861C3">
        <w:rPr>
          <w:cs/>
        </w:rPr>
        <w:t>దేవుని</w:t>
      </w:r>
      <w:r w:rsidRPr="006861C3">
        <w:rPr>
          <w:cs/>
          <w:lang w:bidi="te"/>
        </w:rPr>
        <w:t xml:space="preserve"> </w:t>
      </w:r>
      <w:r w:rsidRPr="006861C3">
        <w:rPr>
          <w:cs/>
        </w:rPr>
        <w:t>పిల్లల</w:t>
      </w:r>
      <w:r w:rsidRPr="006861C3">
        <w:rPr>
          <w:cs/>
          <w:lang w:bidi="te"/>
        </w:rPr>
        <w:t xml:space="preserve"> </w:t>
      </w:r>
      <w:r w:rsidRPr="006861C3">
        <w:rPr>
          <w:cs/>
        </w:rPr>
        <w:t>పట్ల</w:t>
      </w:r>
      <w:r w:rsidRPr="006861C3">
        <w:rPr>
          <w:cs/>
          <w:lang w:bidi="te"/>
        </w:rPr>
        <w:t xml:space="preserve"> </w:t>
      </w:r>
      <w:r w:rsidRPr="006861C3">
        <w:rPr>
          <w:cs/>
        </w:rPr>
        <w:t>ఆయన</w:t>
      </w:r>
      <w:r w:rsidRPr="006861C3">
        <w:rPr>
          <w:cs/>
          <w:lang w:bidi="te"/>
        </w:rPr>
        <w:t xml:space="preserve"> </w:t>
      </w:r>
      <w:r w:rsidRPr="006861C3">
        <w:rPr>
          <w:cs/>
        </w:rPr>
        <w:t>కలిగియున్న</w:t>
      </w:r>
      <w:r w:rsidRPr="006861C3">
        <w:rPr>
          <w:cs/>
          <w:lang w:bidi="te"/>
        </w:rPr>
        <w:t xml:space="preserve"> </w:t>
      </w:r>
      <w:r w:rsidRPr="006861C3">
        <w:rPr>
          <w:cs/>
        </w:rPr>
        <w:t>ప్రేమను</w:t>
      </w:r>
      <w:r w:rsidRPr="006861C3">
        <w:rPr>
          <w:cs/>
          <w:lang w:bidi="te"/>
        </w:rPr>
        <w:t xml:space="preserve"> </w:t>
      </w:r>
      <w:r w:rsidRPr="006861C3">
        <w:rPr>
          <w:cs/>
        </w:rPr>
        <w:t>కనుపరుస్తుంది</w:t>
      </w:r>
      <w:r w:rsidRPr="006861C3">
        <w:rPr>
          <w:cs/>
          <w:lang w:bidi="te"/>
        </w:rPr>
        <w:t>.</w:t>
      </w:r>
    </w:p>
    <w:p w14:paraId="162510B5" w14:textId="77777777" w:rsidR="0057432B" w:rsidRPr="0043351B" w:rsidRDefault="005F4989" w:rsidP="0043351B">
      <w:pPr>
        <w:pStyle w:val="QuotationAuthor"/>
        <w:rPr>
          <w:cs/>
        </w:rPr>
      </w:pPr>
      <w:r w:rsidRPr="0043351B">
        <w:rPr>
          <w:cs/>
        </w:rPr>
        <w:t>— డా. స్టీఫెన్ వెల్లమ్</w:t>
      </w:r>
    </w:p>
    <w:p w14:paraId="26FEB2F7" w14:textId="77777777" w:rsidR="00910976" w:rsidRPr="006861C3" w:rsidRDefault="00910976" w:rsidP="0043351B">
      <w:pPr>
        <w:pStyle w:val="BodyText0"/>
        <w:rPr>
          <w:cs/>
          <w:lang w:bidi="te"/>
        </w:rPr>
      </w:pPr>
      <w:r w:rsidRPr="006861C3">
        <w:rPr>
          <w:cs/>
        </w:rPr>
        <w:t>దేవునితో</w:t>
      </w:r>
      <w:r w:rsidRPr="006861C3">
        <w:rPr>
          <w:cs/>
          <w:lang w:bidi="te"/>
        </w:rPr>
        <w:t xml:space="preserve"> </w:t>
      </w:r>
      <w:r w:rsidRPr="006861C3">
        <w:rPr>
          <w:cs/>
        </w:rPr>
        <w:t>మనము</w:t>
      </w:r>
      <w:r w:rsidRPr="006861C3">
        <w:rPr>
          <w:cs/>
          <w:lang w:bidi="te"/>
        </w:rPr>
        <w:t xml:space="preserve"> </w:t>
      </w:r>
      <w:r w:rsidRPr="006861C3">
        <w:rPr>
          <w:cs/>
        </w:rPr>
        <w:t>కలిగియున్న</w:t>
      </w:r>
      <w:r w:rsidRPr="006861C3">
        <w:rPr>
          <w:cs/>
          <w:lang w:bidi="te"/>
        </w:rPr>
        <w:t xml:space="preserve"> </w:t>
      </w:r>
      <w:r w:rsidRPr="006861C3">
        <w:rPr>
          <w:cs/>
        </w:rPr>
        <w:t>సమాధానము</w:t>
      </w:r>
      <w:r w:rsidRPr="006861C3">
        <w:rPr>
          <w:cs/>
          <w:lang w:bidi="te"/>
        </w:rPr>
        <w:t xml:space="preserve"> </w:t>
      </w:r>
      <w:r w:rsidRPr="006861C3">
        <w:rPr>
          <w:cs/>
        </w:rPr>
        <w:t>మన</w:t>
      </w:r>
      <w:r w:rsidRPr="006861C3">
        <w:rPr>
          <w:cs/>
          <w:lang w:bidi="te"/>
        </w:rPr>
        <w:t xml:space="preserve"> </w:t>
      </w:r>
      <w:r w:rsidRPr="006861C3">
        <w:rPr>
          <w:cs/>
        </w:rPr>
        <w:t>కొరకు</w:t>
      </w:r>
      <w:r w:rsidRPr="006861C3">
        <w:rPr>
          <w:cs/>
          <w:lang w:bidi="te"/>
        </w:rPr>
        <w:t xml:space="preserve"> </w:t>
      </w:r>
      <w:r w:rsidRPr="006861C3">
        <w:rPr>
          <w:cs/>
        </w:rPr>
        <w:t>ఆయన</w:t>
      </w:r>
      <w:r w:rsidRPr="006861C3">
        <w:rPr>
          <w:cs/>
          <w:lang w:bidi="te"/>
        </w:rPr>
        <w:t xml:space="preserve"> </w:t>
      </w:r>
      <w:r w:rsidRPr="006861C3">
        <w:rPr>
          <w:cs/>
        </w:rPr>
        <w:t>చూపిన</w:t>
      </w:r>
      <w:r w:rsidRPr="006861C3">
        <w:rPr>
          <w:cs/>
          <w:lang w:bidi="te"/>
        </w:rPr>
        <w:t xml:space="preserve"> </w:t>
      </w:r>
      <w:r w:rsidRPr="006861C3">
        <w:rPr>
          <w:cs/>
        </w:rPr>
        <w:t>గొప్ప</w:t>
      </w:r>
      <w:r w:rsidRPr="006861C3">
        <w:rPr>
          <w:cs/>
          <w:lang w:bidi="te"/>
        </w:rPr>
        <w:t xml:space="preserve"> </w:t>
      </w:r>
      <w:r w:rsidRPr="006861C3">
        <w:rPr>
          <w:cs/>
        </w:rPr>
        <w:t>కనికరమును</w:t>
      </w:r>
      <w:r w:rsidRPr="006861C3">
        <w:rPr>
          <w:cs/>
          <w:lang w:bidi="te"/>
        </w:rPr>
        <w:t xml:space="preserve"> </w:t>
      </w:r>
      <w:r w:rsidRPr="006861C3">
        <w:rPr>
          <w:cs/>
        </w:rPr>
        <w:t>ప్రచురపరుస్తూ</w:t>
      </w:r>
      <w:r w:rsidRPr="006861C3">
        <w:rPr>
          <w:cs/>
          <w:lang w:bidi="te"/>
        </w:rPr>
        <w:t xml:space="preserve"> </w:t>
      </w:r>
      <w:r w:rsidRPr="006861C3">
        <w:rPr>
          <w:cs/>
        </w:rPr>
        <w:t>ఆయనకు</w:t>
      </w:r>
      <w:r w:rsidRPr="006861C3">
        <w:rPr>
          <w:cs/>
          <w:lang w:bidi="te"/>
        </w:rPr>
        <w:t xml:space="preserve"> </w:t>
      </w:r>
      <w:r w:rsidRPr="006861C3">
        <w:rPr>
          <w:cs/>
        </w:rPr>
        <w:t>కృతజ్ఞతలు</w:t>
      </w:r>
      <w:r w:rsidRPr="006861C3">
        <w:rPr>
          <w:cs/>
          <w:lang w:bidi="te"/>
        </w:rPr>
        <w:t xml:space="preserve"> </w:t>
      </w:r>
      <w:r w:rsidRPr="006861C3">
        <w:rPr>
          <w:cs/>
        </w:rPr>
        <w:t>తెలుపుతూ</w:t>
      </w:r>
      <w:r w:rsidRPr="006861C3">
        <w:rPr>
          <w:cs/>
          <w:lang w:bidi="te"/>
        </w:rPr>
        <w:t xml:space="preserve"> </w:t>
      </w:r>
      <w:r w:rsidRPr="006861C3">
        <w:rPr>
          <w:cs/>
        </w:rPr>
        <w:t>దేవుని</w:t>
      </w:r>
      <w:r w:rsidRPr="006861C3">
        <w:rPr>
          <w:cs/>
          <w:lang w:bidi="te"/>
        </w:rPr>
        <w:t xml:space="preserve"> </w:t>
      </w:r>
      <w:r w:rsidRPr="006861C3">
        <w:rPr>
          <w:cs/>
        </w:rPr>
        <w:t>స్తుతించునట్లు</w:t>
      </w:r>
      <w:r w:rsidRPr="006861C3">
        <w:rPr>
          <w:cs/>
          <w:lang w:bidi="te"/>
        </w:rPr>
        <w:t xml:space="preserve"> </w:t>
      </w:r>
      <w:r w:rsidRPr="006861C3">
        <w:rPr>
          <w:cs/>
        </w:rPr>
        <w:t>మన</w:t>
      </w:r>
      <w:r w:rsidRPr="006861C3">
        <w:rPr>
          <w:cs/>
          <w:lang w:bidi="te"/>
        </w:rPr>
        <w:t xml:space="preserve"> </w:t>
      </w:r>
      <w:r w:rsidRPr="006861C3">
        <w:rPr>
          <w:cs/>
        </w:rPr>
        <w:t>హృదయములను</w:t>
      </w:r>
      <w:r w:rsidRPr="006861C3">
        <w:rPr>
          <w:cs/>
          <w:lang w:bidi="te"/>
        </w:rPr>
        <w:t xml:space="preserve"> </w:t>
      </w:r>
      <w:r w:rsidRPr="006861C3">
        <w:rPr>
          <w:cs/>
        </w:rPr>
        <w:t>పురికొల్పాలి</w:t>
      </w:r>
      <w:r w:rsidRPr="006861C3">
        <w:rPr>
          <w:cs/>
          <w:lang w:bidi="te"/>
        </w:rPr>
        <w:t xml:space="preserve">. </w:t>
      </w:r>
      <w:r w:rsidRPr="006861C3">
        <w:rPr>
          <w:cs/>
        </w:rPr>
        <w:t>దేవుని</w:t>
      </w:r>
      <w:r w:rsidRPr="006861C3">
        <w:rPr>
          <w:cs/>
          <w:lang w:bidi="te"/>
        </w:rPr>
        <w:t xml:space="preserve"> </w:t>
      </w:r>
      <w:r w:rsidRPr="006861C3">
        <w:rPr>
          <w:cs/>
        </w:rPr>
        <w:t>గూర్చి</w:t>
      </w:r>
      <w:r w:rsidRPr="006861C3">
        <w:rPr>
          <w:cs/>
          <w:lang w:bidi="te"/>
        </w:rPr>
        <w:t xml:space="preserve"> </w:t>
      </w:r>
      <w:r w:rsidRPr="006861C3">
        <w:rPr>
          <w:cs/>
        </w:rPr>
        <w:t>మరియు</w:t>
      </w:r>
      <w:r w:rsidRPr="006861C3">
        <w:rPr>
          <w:cs/>
          <w:lang w:bidi="te"/>
        </w:rPr>
        <w:t xml:space="preserve"> </w:t>
      </w:r>
      <w:r w:rsidRPr="006861C3">
        <w:rPr>
          <w:cs/>
        </w:rPr>
        <w:t>ఆయన</w:t>
      </w:r>
      <w:r w:rsidRPr="006861C3">
        <w:rPr>
          <w:cs/>
          <w:lang w:bidi="te"/>
        </w:rPr>
        <w:t xml:space="preserve"> </w:t>
      </w:r>
      <w:r w:rsidRPr="006861C3">
        <w:rPr>
          <w:cs/>
        </w:rPr>
        <w:t>గుణములను</w:t>
      </w:r>
      <w:r w:rsidRPr="006861C3">
        <w:rPr>
          <w:cs/>
          <w:lang w:bidi="te"/>
        </w:rPr>
        <w:t xml:space="preserve"> </w:t>
      </w:r>
      <w:r w:rsidRPr="006861C3">
        <w:rPr>
          <w:cs/>
        </w:rPr>
        <w:t>గూర్చి</w:t>
      </w:r>
      <w:r w:rsidRPr="006861C3">
        <w:rPr>
          <w:cs/>
          <w:lang w:bidi="te"/>
        </w:rPr>
        <w:t xml:space="preserve"> </w:t>
      </w:r>
      <w:r w:rsidRPr="006861C3">
        <w:rPr>
          <w:cs/>
        </w:rPr>
        <w:t>దేవునితో</w:t>
      </w:r>
      <w:r w:rsidRPr="006861C3">
        <w:rPr>
          <w:cs/>
          <w:lang w:bidi="te"/>
        </w:rPr>
        <w:t xml:space="preserve"> </w:t>
      </w:r>
      <w:r w:rsidRPr="006861C3">
        <w:rPr>
          <w:cs/>
        </w:rPr>
        <w:t>ప్రార్థనలో</w:t>
      </w:r>
      <w:r w:rsidRPr="006861C3">
        <w:rPr>
          <w:cs/>
          <w:lang w:bidi="te"/>
        </w:rPr>
        <w:t xml:space="preserve"> </w:t>
      </w:r>
      <w:r w:rsidRPr="006861C3">
        <w:rPr>
          <w:cs/>
        </w:rPr>
        <w:t>మాట్లాడుటకు</w:t>
      </w:r>
      <w:r w:rsidRPr="006861C3">
        <w:rPr>
          <w:cs/>
          <w:lang w:bidi="te"/>
        </w:rPr>
        <w:t xml:space="preserve"> </w:t>
      </w:r>
      <w:r w:rsidRPr="006861C3">
        <w:rPr>
          <w:cs/>
        </w:rPr>
        <w:t>అది</w:t>
      </w:r>
      <w:r w:rsidRPr="006861C3">
        <w:rPr>
          <w:cs/>
          <w:lang w:bidi="te"/>
        </w:rPr>
        <w:t xml:space="preserve"> </w:t>
      </w:r>
      <w:r w:rsidRPr="006861C3">
        <w:rPr>
          <w:cs/>
        </w:rPr>
        <w:t>మనలను</w:t>
      </w:r>
      <w:r w:rsidRPr="006861C3">
        <w:rPr>
          <w:cs/>
          <w:lang w:bidi="te"/>
        </w:rPr>
        <w:t xml:space="preserve"> </w:t>
      </w:r>
      <w:r w:rsidRPr="006861C3">
        <w:rPr>
          <w:cs/>
        </w:rPr>
        <w:t>ప్రోత్సహించాలి</w:t>
      </w:r>
      <w:r w:rsidRPr="006861C3">
        <w:rPr>
          <w:cs/>
          <w:lang w:bidi="te"/>
        </w:rPr>
        <w:t xml:space="preserve">. </w:t>
      </w:r>
      <w:r w:rsidRPr="006861C3">
        <w:rPr>
          <w:cs/>
        </w:rPr>
        <w:t>మన</w:t>
      </w:r>
      <w:r w:rsidRPr="006861C3">
        <w:rPr>
          <w:cs/>
          <w:lang w:bidi="te"/>
        </w:rPr>
        <w:t xml:space="preserve"> </w:t>
      </w:r>
      <w:r w:rsidRPr="006861C3">
        <w:rPr>
          <w:cs/>
        </w:rPr>
        <w:t>జీవితములలో</w:t>
      </w:r>
      <w:r w:rsidRPr="006861C3">
        <w:rPr>
          <w:cs/>
          <w:lang w:bidi="te"/>
        </w:rPr>
        <w:t xml:space="preserve"> </w:t>
      </w:r>
      <w:r w:rsidRPr="006861C3">
        <w:rPr>
          <w:cs/>
        </w:rPr>
        <w:t>ఆయన</w:t>
      </w:r>
      <w:r w:rsidRPr="006861C3">
        <w:rPr>
          <w:cs/>
          <w:lang w:bidi="te"/>
        </w:rPr>
        <w:t xml:space="preserve"> </w:t>
      </w:r>
      <w:r w:rsidRPr="006861C3">
        <w:rPr>
          <w:cs/>
        </w:rPr>
        <w:t>చేసిన</w:t>
      </w:r>
      <w:r w:rsidRPr="006861C3">
        <w:rPr>
          <w:cs/>
          <w:lang w:bidi="te"/>
        </w:rPr>
        <w:t xml:space="preserve"> </w:t>
      </w:r>
      <w:r w:rsidRPr="006861C3">
        <w:rPr>
          <w:cs/>
        </w:rPr>
        <w:t>అద్భుత</w:t>
      </w:r>
      <w:r w:rsidRPr="006861C3">
        <w:rPr>
          <w:cs/>
          <w:lang w:bidi="te"/>
        </w:rPr>
        <w:t xml:space="preserve"> </w:t>
      </w:r>
      <w:r w:rsidRPr="006861C3">
        <w:rPr>
          <w:cs/>
        </w:rPr>
        <w:t>కార్యములను</w:t>
      </w:r>
      <w:r w:rsidRPr="006861C3">
        <w:rPr>
          <w:cs/>
          <w:lang w:bidi="te"/>
        </w:rPr>
        <w:t xml:space="preserve"> </w:t>
      </w:r>
      <w:r w:rsidRPr="006861C3">
        <w:rPr>
          <w:cs/>
        </w:rPr>
        <w:t>గూర్చి</w:t>
      </w:r>
      <w:r w:rsidRPr="006861C3">
        <w:rPr>
          <w:cs/>
          <w:lang w:bidi="te"/>
        </w:rPr>
        <w:t xml:space="preserve"> </w:t>
      </w:r>
      <w:r w:rsidRPr="006861C3">
        <w:rPr>
          <w:cs/>
        </w:rPr>
        <w:t>ధ్యానించుటకు</w:t>
      </w:r>
      <w:r w:rsidRPr="006861C3">
        <w:rPr>
          <w:cs/>
          <w:lang w:bidi="te"/>
        </w:rPr>
        <w:t xml:space="preserve">, </w:t>
      </w:r>
      <w:r w:rsidRPr="006861C3">
        <w:rPr>
          <w:cs/>
        </w:rPr>
        <w:t>మరియు</w:t>
      </w:r>
      <w:r w:rsidRPr="006861C3">
        <w:rPr>
          <w:cs/>
          <w:lang w:bidi="te"/>
        </w:rPr>
        <w:t xml:space="preserve"> </w:t>
      </w:r>
      <w:r w:rsidRPr="006861C3">
        <w:rPr>
          <w:cs/>
        </w:rPr>
        <w:t>ఆయనను</w:t>
      </w:r>
      <w:r w:rsidRPr="006861C3">
        <w:rPr>
          <w:cs/>
          <w:lang w:bidi="te"/>
        </w:rPr>
        <w:t xml:space="preserve"> </w:t>
      </w:r>
      <w:r w:rsidRPr="006861C3">
        <w:rPr>
          <w:cs/>
        </w:rPr>
        <w:t>ప్రేమించుటకు</w:t>
      </w:r>
      <w:r w:rsidRPr="006861C3">
        <w:rPr>
          <w:cs/>
          <w:lang w:bidi="te"/>
        </w:rPr>
        <w:t xml:space="preserve"> </w:t>
      </w:r>
      <w:r w:rsidRPr="006861C3">
        <w:rPr>
          <w:cs/>
        </w:rPr>
        <w:t>అనుసరించుటకు</w:t>
      </w:r>
      <w:r w:rsidRPr="006861C3">
        <w:rPr>
          <w:cs/>
          <w:lang w:bidi="te"/>
        </w:rPr>
        <w:t xml:space="preserve"> </w:t>
      </w:r>
      <w:r w:rsidRPr="006861C3">
        <w:rPr>
          <w:cs/>
        </w:rPr>
        <w:t>నూతనమైన</w:t>
      </w:r>
      <w:r w:rsidRPr="006861C3">
        <w:rPr>
          <w:cs/>
          <w:lang w:bidi="te"/>
        </w:rPr>
        <w:t xml:space="preserve"> </w:t>
      </w:r>
      <w:r w:rsidRPr="006861C3">
        <w:rPr>
          <w:cs/>
        </w:rPr>
        <w:t>మార్గములను</w:t>
      </w:r>
      <w:r w:rsidRPr="006861C3">
        <w:rPr>
          <w:cs/>
          <w:lang w:bidi="te"/>
        </w:rPr>
        <w:t xml:space="preserve"> </w:t>
      </w:r>
      <w:r w:rsidRPr="006861C3">
        <w:rPr>
          <w:cs/>
        </w:rPr>
        <w:t>పరిగణించుటకు</w:t>
      </w:r>
      <w:r w:rsidRPr="006861C3">
        <w:rPr>
          <w:cs/>
          <w:lang w:bidi="te"/>
        </w:rPr>
        <w:t xml:space="preserve"> </w:t>
      </w:r>
      <w:r w:rsidRPr="006861C3">
        <w:rPr>
          <w:cs/>
        </w:rPr>
        <w:t>అది</w:t>
      </w:r>
      <w:r w:rsidRPr="006861C3">
        <w:rPr>
          <w:cs/>
          <w:lang w:bidi="te"/>
        </w:rPr>
        <w:t xml:space="preserve"> </w:t>
      </w:r>
      <w:r w:rsidRPr="006861C3">
        <w:rPr>
          <w:cs/>
        </w:rPr>
        <w:t>మనలను</w:t>
      </w:r>
      <w:r w:rsidRPr="006861C3">
        <w:rPr>
          <w:cs/>
          <w:lang w:bidi="te"/>
        </w:rPr>
        <w:t xml:space="preserve"> </w:t>
      </w:r>
      <w:r w:rsidRPr="006861C3">
        <w:rPr>
          <w:cs/>
        </w:rPr>
        <w:t>పురికొల్పాలి</w:t>
      </w:r>
      <w:r w:rsidRPr="006861C3">
        <w:rPr>
          <w:cs/>
          <w:lang w:bidi="te"/>
        </w:rPr>
        <w:t xml:space="preserve">. </w:t>
      </w:r>
      <w:r w:rsidRPr="006861C3">
        <w:rPr>
          <w:cs/>
        </w:rPr>
        <w:t>దేవునితో</w:t>
      </w:r>
      <w:r w:rsidRPr="006861C3">
        <w:rPr>
          <w:cs/>
          <w:lang w:bidi="te"/>
        </w:rPr>
        <w:t xml:space="preserve"> </w:t>
      </w:r>
      <w:r w:rsidRPr="006861C3">
        <w:rPr>
          <w:cs/>
        </w:rPr>
        <w:t>విశ్వాసులు</w:t>
      </w:r>
      <w:r w:rsidRPr="006861C3">
        <w:rPr>
          <w:cs/>
          <w:lang w:bidi="te"/>
        </w:rPr>
        <w:t xml:space="preserve"> </w:t>
      </w:r>
      <w:r w:rsidRPr="006861C3">
        <w:rPr>
          <w:cs/>
        </w:rPr>
        <w:t>కలిగియున్న</w:t>
      </w:r>
      <w:r w:rsidRPr="006861C3">
        <w:rPr>
          <w:cs/>
          <w:lang w:bidi="te"/>
        </w:rPr>
        <w:t xml:space="preserve"> </w:t>
      </w:r>
      <w:r w:rsidRPr="006861C3">
        <w:rPr>
          <w:cs/>
        </w:rPr>
        <w:t>సమాధానమును</w:t>
      </w:r>
      <w:r w:rsidRPr="006861C3">
        <w:rPr>
          <w:cs/>
          <w:lang w:bidi="te"/>
        </w:rPr>
        <w:t xml:space="preserve"> </w:t>
      </w:r>
      <w:r w:rsidRPr="006861C3">
        <w:rPr>
          <w:cs/>
        </w:rPr>
        <w:t>గూర్చి</w:t>
      </w:r>
      <w:r w:rsidRPr="006861C3">
        <w:rPr>
          <w:cs/>
          <w:lang w:bidi="te"/>
        </w:rPr>
        <w:t xml:space="preserve"> </w:t>
      </w:r>
      <w:r w:rsidRPr="006861C3">
        <w:rPr>
          <w:cs/>
        </w:rPr>
        <w:t>జ్ఞాపకము</w:t>
      </w:r>
      <w:r w:rsidRPr="006861C3">
        <w:rPr>
          <w:cs/>
          <w:lang w:bidi="te"/>
        </w:rPr>
        <w:t xml:space="preserve"> </w:t>
      </w:r>
      <w:r w:rsidRPr="006861C3">
        <w:rPr>
          <w:cs/>
        </w:rPr>
        <w:t>చేస్తూ</w:t>
      </w:r>
      <w:r w:rsidRPr="006861C3">
        <w:rPr>
          <w:cs/>
          <w:lang w:bidi="te"/>
        </w:rPr>
        <w:t xml:space="preserve">, </w:t>
      </w:r>
      <w:r w:rsidRPr="006861C3">
        <w:rPr>
          <w:cs/>
        </w:rPr>
        <w:t>మరియు</w:t>
      </w:r>
      <w:r w:rsidRPr="006861C3">
        <w:rPr>
          <w:cs/>
          <w:lang w:bidi="te"/>
        </w:rPr>
        <w:t xml:space="preserve"> </w:t>
      </w:r>
      <w:r w:rsidRPr="006861C3">
        <w:rPr>
          <w:cs/>
        </w:rPr>
        <w:t>ఆయనతో</w:t>
      </w:r>
      <w:r w:rsidRPr="006861C3">
        <w:rPr>
          <w:cs/>
          <w:lang w:bidi="te"/>
        </w:rPr>
        <w:t xml:space="preserve"> </w:t>
      </w:r>
      <w:r w:rsidRPr="006861C3">
        <w:rPr>
          <w:cs/>
        </w:rPr>
        <w:t>సమాధానపడిన</w:t>
      </w:r>
      <w:r w:rsidRPr="006861C3">
        <w:rPr>
          <w:cs/>
          <w:lang w:bidi="te"/>
        </w:rPr>
        <w:t xml:space="preserve"> </w:t>
      </w:r>
      <w:r w:rsidRPr="006861C3">
        <w:rPr>
          <w:cs/>
        </w:rPr>
        <w:t>యెడల</w:t>
      </w:r>
      <w:r w:rsidRPr="006861C3">
        <w:rPr>
          <w:cs/>
          <w:lang w:bidi="te"/>
        </w:rPr>
        <w:t xml:space="preserve"> </w:t>
      </w:r>
      <w:r w:rsidRPr="006861C3">
        <w:rPr>
          <w:cs/>
        </w:rPr>
        <w:t>అవిశ్వాసులు</w:t>
      </w:r>
      <w:r w:rsidRPr="006861C3">
        <w:rPr>
          <w:cs/>
          <w:lang w:bidi="te"/>
        </w:rPr>
        <w:t xml:space="preserve"> </w:t>
      </w:r>
      <w:r w:rsidRPr="006861C3">
        <w:rPr>
          <w:cs/>
        </w:rPr>
        <w:t>కూడా</w:t>
      </w:r>
      <w:r w:rsidRPr="006861C3">
        <w:rPr>
          <w:cs/>
          <w:lang w:bidi="te"/>
        </w:rPr>
        <w:t xml:space="preserve"> </w:t>
      </w:r>
      <w:r w:rsidRPr="006861C3">
        <w:rPr>
          <w:cs/>
        </w:rPr>
        <w:t>దానిని</w:t>
      </w:r>
      <w:r w:rsidRPr="006861C3">
        <w:rPr>
          <w:cs/>
          <w:lang w:bidi="te"/>
        </w:rPr>
        <w:t xml:space="preserve"> </w:t>
      </w:r>
      <w:r w:rsidRPr="006861C3">
        <w:rPr>
          <w:cs/>
        </w:rPr>
        <w:t>కలిగియుండవచ్చని</w:t>
      </w:r>
      <w:r w:rsidRPr="006861C3">
        <w:rPr>
          <w:cs/>
          <w:lang w:bidi="te"/>
        </w:rPr>
        <w:t xml:space="preserve"> </w:t>
      </w:r>
      <w:r w:rsidRPr="006861C3">
        <w:rPr>
          <w:cs/>
        </w:rPr>
        <w:t>జ్ఞాపకము</w:t>
      </w:r>
      <w:r w:rsidRPr="006861C3">
        <w:rPr>
          <w:cs/>
          <w:lang w:bidi="te"/>
        </w:rPr>
        <w:t xml:space="preserve"> </w:t>
      </w:r>
      <w:r w:rsidRPr="006861C3">
        <w:rPr>
          <w:cs/>
        </w:rPr>
        <w:t>చేస్తూ</w:t>
      </w:r>
      <w:r w:rsidRPr="006861C3">
        <w:rPr>
          <w:cs/>
          <w:lang w:bidi="te"/>
        </w:rPr>
        <w:t xml:space="preserve"> </w:t>
      </w:r>
      <w:r w:rsidRPr="006861C3">
        <w:rPr>
          <w:cs/>
        </w:rPr>
        <w:t>మన</w:t>
      </w:r>
      <w:r w:rsidRPr="006861C3">
        <w:rPr>
          <w:cs/>
          <w:lang w:bidi="te"/>
        </w:rPr>
        <w:t xml:space="preserve"> </w:t>
      </w:r>
      <w:r w:rsidRPr="006861C3">
        <w:rPr>
          <w:cs/>
        </w:rPr>
        <w:t>చుట్టు</w:t>
      </w:r>
      <w:r w:rsidRPr="006861C3">
        <w:rPr>
          <w:cs/>
          <w:lang w:bidi="te"/>
        </w:rPr>
        <w:t xml:space="preserve"> </w:t>
      </w:r>
      <w:r w:rsidRPr="006861C3">
        <w:rPr>
          <w:cs/>
        </w:rPr>
        <w:t>ఉన్నవారిని</w:t>
      </w:r>
      <w:r w:rsidRPr="006861C3">
        <w:rPr>
          <w:cs/>
          <w:lang w:bidi="te"/>
        </w:rPr>
        <w:t xml:space="preserve"> </w:t>
      </w:r>
      <w:r w:rsidRPr="006861C3">
        <w:rPr>
          <w:cs/>
        </w:rPr>
        <w:t>ప్రోత్సహించు</w:t>
      </w:r>
      <w:r w:rsidRPr="006861C3">
        <w:rPr>
          <w:cs/>
          <w:lang w:bidi="te"/>
        </w:rPr>
        <w:t xml:space="preserve"> </w:t>
      </w:r>
      <w:r w:rsidRPr="006861C3">
        <w:rPr>
          <w:cs/>
        </w:rPr>
        <w:t>ఆశను</w:t>
      </w:r>
      <w:r w:rsidRPr="006861C3">
        <w:rPr>
          <w:cs/>
          <w:lang w:bidi="te"/>
        </w:rPr>
        <w:t xml:space="preserve"> </w:t>
      </w:r>
      <w:r w:rsidRPr="006861C3">
        <w:rPr>
          <w:cs/>
        </w:rPr>
        <w:t>అది</w:t>
      </w:r>
      <w:r w:rsidRPr="006861C3">
        <w:rPr>
          <w:cs/>
          <w:lang w:bidi="te"/>
        </w:rPr>
        <w:t xml:space="preserve"> </w:t>
      </w:r>
      <w:r w:rsidRPr="006861C3">
        <w:rPr>
          <w:cs/>
        </w:rPr>
        <w:t>మనకు</w:t>
      </w:r>
      <w:r w:rsidRPr="006861C3">
        <w:rPr>
          <w:cs/>
          <w:lang w:bidi="te"/>
        </w:rPr>
        <w:t xml:space="preserve"> </w:t>
      </w:r>
      <w:r w:rsidRPr="006861C3">
        <w:rPr>
          <w:cs/>
        </w:rPr>
        <w:t>ఇవ్వాలి</w:t>
      </w:r>
      <w:r w:rsidRPr="006861C3">
        <w:rPr>
          <w:cs/>
          <w:lang w:bidi="te"/>
        </w:rPr>
        <w:t>.</w:t>
      </w:r>
    </w:p>
    <w:p w14:paraId="142484F3" w14:textId="0564F0A5" w:rsidR="0057432B" w:rsidRDefault="00910976" w:rsidP="0043351B">
      <w:pPr>
        <w:pStyle w:val="BodyText0"/>
        <w:rPr>
          <w:cs/>
          <w:lang w:bidi="te"/>
        </w:rPr>
      </w:pPr>
      <w:r w:rsidRPr="006861C3">
        <w:rPr>
          <w:cs/>
        </w:rPr>
        <w:t>దేవునితో</w:t>
      </w:r>
      <w:r w:rsidRPr="006861C3">
        <w:rPr>
          <w:cs/>
          <w:lang w:bidi="te"/>
        </w:rPr>
        <w:t xml:space="preserve"> </w:t>
      </w:r>
      <w:r w:rsidRPr="006861C3">
        <w:rPr>
          <w:cs/>
        </w:rPr>
        <w:t>మనము</w:t>
      </w:r>
      <w:r w:rsidRPr="006861C3">
        <w:rPr>
          <w:cs/>
          <w:lang w:bidi="te"/>
        </w:rPr>
        <w:t xml:space="preserve"> </w:t>
      </w:r>
      <w:r w:rsidRPr="006861C3">
        <w:rPr>
          <w:cs/>
        </w:rPr>
        <w:t>కలిగియున్న</w:t>
      </w:r>
      <w:r w:rsidRPr="006861C3">
        <w:rPr>
          <w:cs/>
          <w:lang w:bidi="te"/>
        </w:rPr>
        <w:t xml:space="preserve"> </w:t>
      </w:r>
      <w:r w:rsidRPr="006861C3">
        <w:rPr>
          <w:cs/>
        </w:rPr>
        <w:t>సమాధానము</w:t>
      </w:r>
      <w:r w:rsidRPr="006861C3">
        <w:rPr>
          <w:cs/>
          <w:lang w:bidi="te"/>
        </w:rPr>
        <w:t xml:space="preserve"> </w:t>
      </w:r>
      <w:r w:rsidRPr="006861C3">
        <w:rPr>
          <w:cs/>
        </w:rPr>
        <w:t>మన</w:t>
      </w:r>
      <w:r w:rsidRPr="006861C3">
        <w:rPr>
          <w:cs/>
          <w:lang w:bidi="te"/>
        </w:rPr>
        <w:t xml:space="preserve"> </w:t>
      </w:r>
      <w:r w:rsidRPr="006861C3">
        <w:rPr>
          <w:cs/>
        </w:rPr>
        <w:t>చేతులను</w:t>
      </w:r>
      <w:r w:rsidRPr="006861C3">
        <w:rPr>
          <w:cs/>
          <w:lang w:bidi="te"/>
        </w:rPr>
        <w:t xml:space="preserve"> </w:t>
      </w:r>
      <w:r w:rsidRPr="006861C3">
        <w:rPr>
          <w:cs/>
        </w:rPr>
        <w:t>కార్యములు</w:t>
      </w:r>
      <w:r w:rsidRPr="006861C3">
        <w:rPr>
          <w:cs/>
          <w:lang w:bidi="te"/>
        </w:rPr>
        <w:t xml:space="preserve"> </w:t>
      </w:r>
      <w:r w:rsidRPr="006861C3">
        <w:rPr>
          <w:cs/>
        </w:rPr>
        <w:t>చేయుటకు</w:t>
      </w:r>
      <w:r w:rsidRPr="006861C3">
        <w:rPr>
          <w:cs/>
          <w:lang w:bidi="te"/>
        </w:rPr>
        <w:t xml:space="preserve"> </w:t>
      </w:r>
      <w:r w:rsidRPr="006861C3">
        <w:rPr>
          <w:cs/>
        </w:rPr>
        <w:t>కదిలించాలి</w:t>
      </w:r>
      <w:r w:rsidRPr="006861C3">
        <w:rPr>
          <w:cs/>
          <w:lang w:bidi="te"/>
        </w:rPr>
        <w:t xml:space="preserve"> </w:t>
      </w:r>
      <w:r w:rsidRPr="006861C3">
        <w:rPr>
          <w:cs/>
        </w:rPr>
        <w:t>కూడా</w:t>
      </w:r>
      <w:r w:rsidRPr="006861C3">
        <w:rPr>
          <w:cs/>
          <w:lang w:bidi="te"/>
        </w:rPr>
        <w:t xml:space="preserve">. </w:t>
      </w:r>
      <w:r w:rsidRPr="006861C3">
        <w:rPr>
          <w:cs/>
        </w:rPr>
        <w:t>ఇతర</w:t>
      </w:r>
      <w:r w:rsidRPr="006861C3">
        <w:rPr>
          <w:cs/>
          <w:lang w:bidi="te"/>
        </w:rPr>
        <w:t xml:space="preserve"> </w:t>
      </w:r>
      <w:r w:rsidRPr="006861C3">
        <w:rPr>
          <w:cs/>
        </w:rPr>
        <w:t>మానవులతో</w:t>
      </w:r>
      <w:r w:rsidRPr="006861C3">
        <w:rPr>
          <w:cs/>
          <w:lang w:bidi="te"/>
        </w:rPr>
        <w:t xml:space="preserve"> </w:t>
      </w:r>
      <w:r w:rsidRPr="006861C3">
        <w:rPr>
          <w:cs/>
        </w:rPr>
        <w:t>కూడా</w:t>
      </w:r>
      <w:r w:rsidRPr="006861C3">
        <w:rPr>
          <w:cs/>
          <w:lang w:bidi="te"/>
        </w:rPr>
        <w:t xml:space="preserve"> </w:t>
      </w:r>
      <w:r w:rsidRPr="006861C3">
        <w:rPr>
          <w:cs/>
        </w:rPr>
        <w:t>మనము</w:t>
      </w:r>
      <w:r w:rsidRPr="006861C3">
        <w:rPr>
          <w:cs/>
          <w:lang w:bidi="te"/>
        </w:rPr>
        <w:t xml:space="preserve"> </w:t>
      </w:r>
      <w:r w:rsidRPr="006861C3">
        <w:rPr>
          <w:cs/>
        </w:rPr>
        <w:t>సమాధానపడాలి</w:t>
      </w:r>
      <w:r w:rsidRPr="006861C3">
        <w:rPr>
          <w:cs/>
          <w:lang w:bidi="te"/>
        </w:rPr>
        <w:t xml:space="preserve">. </w:t>
      </w:r>
      <w:r w:rsidRPr="006861C3">
        <w:rPr>
          <w:cs/>
        </w:rPr>
        <w:t>నైతిక</w:t>
      </w:r>
      <w:r w:rsidRPr="006861C3">
        <w:rPr>
          <w:cs/>
          <w:lang w:bidi="te"/>
        </w:rPr>
        <w:t xml:space="preserve"> </w:t>
      </w:r>
      <w:r w:rsidRPr="006861C3">
        <w:rPr>
          <w:cs/>
        </w:rPr>
        <w:t>మరియు</w:t>
      </w:r>
      <w:r w:rsidRPr="006861C3">
        <w:rPr>
          <w:cs/>
          <w:lang w:bidi="te"/>
        </w:rPr>
        <w:t xml:space="preserve"> </w:t>
      </w:r>
      <w:r w:rsidRPr="006861C3">
        <w:rPr>
          <w:cs/>
        </w:rPr>
        <w:t>సామాజిక</w:t>
      </w:r>
      <w:r w:rsidRPr="006861C3">
        <w:rPr>
          <w:cs/>
          <w:lang w:bidi="te"/>
        </w:rPr>
        <w:t xml:space="preserve"> </w:t>
      </w:r>
      <w:r w:rsidRPr="006861C3">
        <w:rPr>
          <w:cs/>
        </w:rPr>
        <w:t>న్యాయము</w:t>
      </w:r>
      <w:r w:rsidRPr="006861C3">
        <w:rPr>
          <w:cs/>
          <w:lang w:bidi="te"/>
        </w:rPr>
        <w:t xml:space="preserve"> </w:t>
      </w:r>
      <w:r w:rsidRPr="006861C3">
        <w:rPr>
          <w:cs/>
        </w:rPr>
        <w:t>ద్వారా</w:t>
      </w:r>
      <w:r w:rsidRPr="006861C3">
        <w:rPr>
          <w:cs/>
          <w:lang w:bidi="te"/>
        </w:rPr>
        <w:t xml:space="preserve">, </w:t>
      </w:r>
      <w:r w:rsidRPr="006861C3">
        <w:rPr>
          <w:cs/>
        </w:rPr>
        <w:t>మరియు</w:t>
      </w:r>
      <w:r w:rsidRPr="006861C3">
        <w:rPr>
          <w:cs/>
          <w:lang w:bidi="te"/>
        </w:rPr>
        <w:t xml:space="preserve"> </w:t>
      </w:r>
      <w:r w:rsidRPr="006861C3">
        <w:rPr>
          <w:cs/>
        </w:rPr>
        <w:t>అవసరతలో</w:t>
      </w:r>
      <w:r w:rsidRPr="006861C3">
        <w:rPr>
          <w:cs/>
          <w:lang w:bidi="te"/>
        </w:rPr>
        <w:t xml:space="preserve"> </w:t>
      </w:r>
      <w:r w:rsidRPr="006861C3">
        <w:rPr>
          <w:cs/>
        </w:rPr>
        <w:t>ఉన్నవారికి</w:t>
      </w:r>
      <w:r w:rsidRPr="006861C3">
        <w:rPr>
          <w:cs/>
          <w:lang w:bidi="te"/>
        </w:rPr>
        <w:t xml:space="preserve"> </w:t>
      </w:r>
      <w:r w:rsidRPr="006861C3">
        <w:rPr>
          <w:cs/>
        </w:rPr>
        <w:t>సహాయపడుట</w:t>
      </w:r>
      <w:r w:rsidRPr="006861C3">
        <w:rPr>
          <w:cs/>
          <w:lang w:bidi="te"/>
        </w:rPr>
        <w:t xml:space="preserve"> </w:t>
      </w:r>
      <w:r w:rsidRPr="006861C3">
        <w:rPr>
          <w:cs/>
        </w:rPr>
        <w:t>ద్వారా</w:t>
      </w:r>
      <w:r w:rsidRPr="006861C3">
        <w:rPr>
          <w:cs/>
          <w:lang w:bidi="te"/>
        </w:rPr>
        <w:t xml:space="preserve"> </w:t>
      </w:r>
      <w:r w:rsidRPr="006861C3">
        <w:rPr>
          <w:cs/>
        </w:rPr>
        <w:t>దేవుని</w:t>
      </w:r>
      <w:r w:rsidRPr="006861C3">
        <w:rPr>
          <w:cs/>
          <w:lang w:bidi="te"/>
        </w:rPr>
        <w:t xml:space="preserve"> </w:t>
      </w:r>
      <w:r w:rsidRPr="006861C3">
        <w:rPr>
          <w:cs/>
        </w:rPr>
        <w:t>సమాధానకరమైన</w:t>
      </w:r>
      <w:r w:rsidRPr="006861C3">
        <w:rPr>
          <w:cs/>
          <w:lang w:bidi="te"/>
        </w:rPr>
        <w:t xml:space="preserve"> </w:t>
      </w:r>
      <w:r w:rsidRPr="006861C3">
        <w:rPr>
          <w:cs/>
        </w:rPr>
        <w:t>రాజ్యము</w:t>
      </w:r>
      <w:r w:rsidRPr="006861C3">
        <w:rPr>
          <w:cs/>
          <w:lang w:bidi="te"/>
        </w:rPr>
        <w:t xml:space="preserve"> </w:t>
      </w:r>
      <w:r w:rsidRPr="006861C3">
        <w:rPr>
          <w:cs/>
        </w:rPr>
        <w:t>యొక్క</w:t>
      </w:r>
      <w:r w:rsidRPr="006861C3">
        <w:rPr>
          <w:cs/>
          <w:lang w:bidi="te"/>
        </w:rPr>
        <w:t xml:space="preserve"> </w:t>
      </w:r>
      <w:r w:rsidRPr="006861C3">
        <w:rPr>
          <w:cs/>
        </w:rPr>
        <w:t>ఆశీర్వాదములను</w:t>
      </w:r>
      <w:r w:rsidRPr="006861C3">
        <w:rPr>
          <w:cs/>
          <w:lang w:bidi="te"/>
        </w:rPr>
        <w:t xml:space="preserve"> </w:t>
      </w:r>
      <w:r w:rsidRPr="006861C3">
        <w:rPr>
          <w:cs/>
        </w:rPr>
        <w:t>మనము</w:t>
      </w:r>
      <w:r w:rsidRPr="006861C3">
        <w:rPr>
          <w:cs/>
          <w:lang w:bidi="te"/>
        </w:rPr>
        <w:t xml:space="preserve"> </w:t>
      </w:r>
      <w:r w:rsidRPr="006861C3">
        <w:rPr>
          <w:cs/>
        </w:rPr>
        <w:t>కనుపరచాలి</w:t>
      </w:r>
      <w:r w:rsidRPr="006861C3">
        <w:rPr>
          <w:cs/>
          <w:lang w:bidi="te"/>
        </w:rPr>
        <w:t xml:space="preserve">. </w:t>
      </w:r>
      <w:r w:rsidRPr="006861C3">
        <w:rPr>
          <w:cs/>
        </w:rPr>
        <w:t>తమ</w:t>
      </w:r>
      <w:r w:rsidRPr="006861C3">
        <w:rPr>
          <w:cs/>
          <w:lang w:bidi="te"/>
        </w:rPr>
        <w:t xml:space="preserve"> </w:t>
      </w:r>
      <w:r w:rsidRPr="006861C3">
        <w:rPr>
          <w:cs/>
        </w:rPr>
        <w:t>జీవితములలో</w:t>
      </w:r>
      <w:r w:rsidRPr="006861C3">
        <w:rPr>
          <w:cs/>
          <w:lang w:bidi="te"/>
        </w:rPr>
        <w:t xml:space="preserve"> </w:t>
      </w:r>
      <w:r w:rsidRPr="006861C3">
        <w:rPr>
          <w:cs/>
        </w:rPr>
        <w:t>సమాధానము</w:t>
      </w:r>
      <w:r w:rsidRPr="006861C3">
        <w:rPr>
          <w:cs/>
          <w:lang w:bidi="te"/>
        </w:rPr>
        <w:t xml:space="preserve"> </w:t>
      </w:r>
      <w:r w:rsidRPr="006861C3">
        <w:rPr>
          <w:cs/>
        </w:rPr>
        <w:lastRenderedPageBreak/>
        <w:t>మరియు</w:t>
      </w:r>
      <w:r w:rsidRPr="006861C3">
        <w:rPr>
          <w:cs/>
          <w:lang w:bidi="te"/>
        </w:rPr>
        <w:t xml:space="preserve"> </w:t>
      </w:r>
      <w:r w:rsidRPr="006861C3">
        <w:rPr>
          <w:cs/>
        </w:rPr>
        <w:t>ఆశీర్వాదము</w:t>
      </w:r>
      <w:r w:rsidRPr="006861C3">
        <w:rPr>
          <w:cs/>
          <w:lang w:bidi="te"/>
        </w:rPr>
        <w:t xml:space="preserve"> </w:t>
      </w:r>
      <w:r w:rsidRPr="006861C3">
        <w:rPr>
          <w:cs/>
        </w:rPr>
        <w:t>లేక</w:t>
      </w:r>
      <w:r w:rsidRPr="006861C3">
        <w:rPr>
          <w:cs/>
          <w:lang w:bidi="te"/>
        </w:rPr>
        <w:t xml:space="preserve"> </w:t>
      </w:r>
      <w:r w:rsidRPr="006861C3">
        <w:rPr>
          <w:cs/>
        </w:rPr>
        <w:t>హృదయములు</w:t>
      </w:r>
      <w:r w:rsidRPr="006861C3">
        <w:rPr>
          <w:cs/>
          <w:lang w:bidi="te"/>
        </w:rPr>
        <w:t xml:space="preserve"> </w:t>
      </w:r>
      <w:r w:rsidRPr="006861C3">
        <w:rPr>
          <w:cs/>
        </w:rPr>
        <w:t>గాయపడిన</w:t>
      </w:r>
      <w:r w:rsidRPr="006861C3">
        <w:rPr>
          <w:cs/>
          <w:lang w:bidi="te"/>
        </w:rPr>
        <w:t xml:space="preserve"> </w:t>
      </w:r>
      <w:r w:rsidRPr="006861C3">
        <w:rPr>
          <w:cs/>
        </w:rPr>
        <w:t>వారికి</w:t>
      </w:r>
      <w:r w:rsidRPr="006861C3">
        <w:rPr>
          <w:cs/>
          <w:lang w:bidi="te"/>
        </w:rPr>
        <w:t xml:space="preserve"> </w:t>
      </w:r>
      <w:r w:rsidRPr="006861C3">
        <w:rPr>
          <w:cs/>
        </w:rPr>
        <w:t>మనము</w:t>
      </w:r>
      <w:r w:rsidRPr="006861C3">
        <w:rPr>
          <w:cs/>
          <w:lang w:bidi="te"/>
        </w:rPr>
        <w:t xml:space="preserve"> </w:t>
      </w:r>
      <w:r w:rsidRPr="006861C3">
        <w:rPr>
          <w:cs/>
        </w:rPr>
        <w:t>ఆదరణను</w:t>
      </w:r>
      <w:r w:rsidRPr="006861C3">
        <w:rPr>
          <w:cs/>
          <w:lang w:bidi="te"/>
        </w:rPr>
        <w:t xml:space="preserve"> </w:t>
      </w:r>
      <w:r w:rsidRPr="006861C3">
        <w:rPr>
          <w:cs/>
        </w:rPr>
        <w:t>సలహాలను</w:t>
      </w:r>
      <w:r w:rsidRPr="006861C3">
        <w:rPr>
          <w:cs/>
          <w:lang w:bidi="te"/>
        </w:rPr>
        <w:t xml:space="preserve"> </w:t>
      </w:r>
      <w:r w:rsidRPr="006861C3">
        <w:rPr>
          <w:cs/>
        </w:rPr>
        <w:t>ఇవ్వాలి</w:t>
      </w:r>
      <w:r w:rsidRPr="006861C3">
        <w:rPr>
          <w:cs/>
          <w:lang w:bidi="te"/>
        </w:rPr>
        <w:t>.</w:t>
      </w:r>
    </w:p>
    <w:p w14:paraId="580D223C" w14:textId="77777777" w:rsidR="00910976" w:rsidRPr="006861C3" w:rsidRDefault="00910976" w:rsidP="0043351B">
      <w:pPr>
        <w:pStyle w:val="BodyText0"/>
        <w:rPr>
          <w:cs/>
          <w:lang w:bidi="te"/>
        </w:rPr>
      </w:pPr>
      <w:r w:rsidRPr="006861C3">
        <w:rPr>
          <w:cs/>
        </w:rPr>
        <w:t>దేవునితో</w:t>
      </w:r>
      <w:r w:rsidRPr="006861C3">
        <w:rPr>
          <w:cs/>
          <w:lang w:bidi="te"/>
        </w:rPr>
        <w:t xml:space="preserve"> </w:t>
      </w:r>
      <w:r w:rsidRPr="006861C3">
        <w:rPr>
          <w:cs/>
        </w:rPr>
        <w:t>మనము</w:t>
      </w:r>
      <w:r w:rsidRPr="006861C3">
        <w:rPr>
          <w:cs/>
          <w:lang w:bidi="te"/>
        </w:rPr>
        <w:t xml:space="preserve"> </w:t>
      </w:r>
      <w:r w:rsidRPr="006861C3">
        <w:rPr>
          <w:cs/>
        </w:rPr>
        <w:t>కలిగియున్న</w:t>
      </w:r>
      <w:r w:rsidRPr="006861C3">
        <w:rPr>
          <w:cs/>
          <w:lang w:bidi="te"/>
        </w:rPr>
        <w:t xml:space="preserve"> </w:t>
      </w:r>
      <w:r w:rsidRPr="006861C3">
        <w:rPr>
          <w:cs/>
        </w:rPr>
        <w:t>సమాధానము</w:t>
      </w:r>
      <w:r w:rsidRPr="006861C3">
        <w:rPr>
          <w:cs/>
          <w:lang w:bidi="te"/>
        </w:rPr>
        <w:t xml:space="preserve"> </w:t>
      </w:r>
      <w:r w:rsidRPr="006861C3">
        <w:rPr>
          <w:cs/>
        </w:rPr>
        <w:t>మన</w:t>
      </w:r>
      <w:r w:rsidRPr="006861C3">
        <w:rPr>
          <w:cs/>
          <w:lang w:bidi="te"/>
        </w:rPr>
        <w:t xml:space="preserve"> </w:t>
      </w:r>
      <w:r w:rsidRPr="006861C3">
        <w:rPr>
          <w:cs/>
        </w:rPr>
        <w:t>గొప్ప</w:t>
      </w:r>
      <w:r w:rsidRPr="006861C3">
        <w:rPr>
          <w:cs/>
          <w:lang w:bidi="te"/>
        </w:rPr>
        <w:t xml:space="preserve"> </w:t>
      </w:r>
      <w:r w:rsidRPr="006861C3">
        <w:rPr>
          <w:cs/>
        </w:rPr>
        <w:t>దేవుడు</w:t>
      </w:r>
      <w:r w:rsidRPr="006861C3">
        <w:rPr>
          <w:cs/>
          <w:lang w:bidi="te"/>
        </w:rPr>
        <w:t xml:space="preserve"> </w:t>
      </w:r>
      <w:r w:rsidRPr="006861C3">
        <w:rPr>
          <w:cs/>
        </w:rPr>
        <w:t>మరియు</w:t>
      </w:r>
      <w:r w:rsidRPr="006861C3">
        <w:rPr>
          <w:cs/>
          <w:lang w:bidi="te"/>
        </w:rPr>
        <w:t xml:space="preserve"> </w:t>
      </w:r>
      <w:r w:rsidRPr="006861C3">
        <w:rPr>
          <w:cs/>
        </w:rPr>
        <w:t>రక్షకుని</w:t>
      </w:r>
      <w:r w:rsidRPr="006861C3">
        <w:rPr>
          <w:cs/>
          <w:lang w:bidi="te"/>
        </w:rPr>
        <w:t xml:space="preserve"> </w:t>
      </w:r>
      <w:r w:rsidRPr="006861C3">
        <w:rPr>
          <w:cs/>
        </w:rPr>
        <w:t>గూర్చి</w:t>
      </w:r>
      <w:r w:rsidRPr="006861C3">
        <w:rPr>
          <w:cs/>
          <w:lang w:bidi="te"/>
        </w:rPr>
        <w:t xml:space="preserve"> </w:t>
      </w:r>
      <w:r w:rsidRPr="006861C3">
        <w:rPr>
          <w:cs/>
        </w:rPr>
        <w:t>కూడా</w:t>
      </w:r>
      <w:r w:rsidRPr="006861C3">
        <w:rPr>
          <w:cs/>
          <w:lang w:bidi="te"/>
        </w:rPr>
        <w:t xml:space="preserve"> </w:t>
      </w:r>
      <w:r w:rsidRPr="006861C3">
        <w:rPr>
          <w:cs/>
        </w:rPr>
        <w:t>మరిఎక్కువగా</w:t>
      </w:r>
      <w:r w:rsidRPr="006861C3">
        <w:rPr>
          <w:cs/>
          <w:lang w:bidi="te"/>
        </w:rPr>
        <w:t xml:space="preserve"> </w:t>
      </w:r>
      <w:r w:rsidRPr="006861C3">
        <w:rPr>
          <w:cs/>
        </w:rPr>
        <w:t>తెలుసుకొనుటకు</w:t>
      </w:r>
      <w:r w:rsidRPr="006861C3">
        <w:rPr>
          <w:cs/>
          <w:lang w:bidi="te"/>
        </w:rPr>
        <w:t xml:space="preserve"> </w:t>
      </w:r>
      <w:r w:rsidRPr="006861C3">
        <w:rPr>
          <w:cs/>
        </w:rPr>
        <w:t>మరియు</w:t>
      </w:r>
      <w:r w:rsidRPr="006861C3">
        <w:rPr>
          <w:cs/>
          <w:lang w:bidi="te"/>
        </w:rPr>
        <w:t xml:space="preserve"> </w:t>
      </w:r>
      <w:r w:rsidRPr="006861C3">
        <w:rPr>
          <w:cs/>
        </w:rPr>
        <w:t>అర్థము</w:t>
      </w:r>
      <w:r w:rsidRPr="006861C3">
        <w:rPr>
          <w:cs/>
          <w:lang w:bidi="te"/>
        </w:rPr>
        <w:t xml:space="preserve"> </w:t>
      </w:r>
      <w:r w:rsidRPr="006861C3">
        <w:rPr>
          <w:cs/>
        </w:rPr>
        <w:t>చేసుకొనుటకు</w:t>
      </w:r>
      <w:r w:rsidRPr="006861C3">
        <w:rPr>
          <w:cs/>
          <w:lang w:bidi="te"/>
        </w:rPr>
        <w:t xml:space="preserve"> </w:t>
      </w:r>
      <w:r w:rsidRPr="006861C3">
        <w:rPr>
          <w:cs/>
        </w:rPr>
        <w:t>మనలను</w:t>
      </w:r>
      <w:r w:rsidRPr="006861C3">
        <w:rPr>
          <w:cs/>
          <w:lang w:bidi="te"/>
        </w:rPr>
        <w:t xml:space="preserve"> </w:t>
      </w:r>
      <w:r w:rsidRPr="006861C3">
        <w:rPr>
          <w:cs/>
        </w:rPr>
        <w:t>ప్రోత్సహించాలి</w:t>
      </w:r>
      <w:r w:rsidRPr="006861C3">
        <w:rPr>
          <w:cs/>
          <w:lang w:bidi="te"/>
        </w:rPr>
        <w:t xml:space="preserve">. </w:t>
      </w:r>
      <w:r w:rsidRPr="006861C3">
        <w:rPr>
          <w:cs/>
        </w:rPr>
        <w:t>ఆయనను</w:t>
      </w:r>
      <w:r w:rsidRPr="006861C3">
        <w:rPr>
          <w:cs/>
          <w:lang w:bidi="te"/>
        </w:rPr>
        <w:t xml:space="preserve"> </w:t>
      </w:r>
      <w:r w:rsidRPr="006861C3">
        <w:rPr>
          <w:cs/>
        </w:rPr>
        <w:t>గూర్చిన</w:t>
      </w:r>
      <w:r w:rsidRPr="006861C3">
        <w:rPr>
          <w:cs/>
          <w:lang w:bidi="te"/>
        </w:rPr>
        <w:t xml:space="preserve"> </w:t>
      </w:r>
      <w:r w:rsidRPr="006861C3">
        <w:rPr>
          <w:cs/>
        </w:rPr>
        <w:t>ఆలోచనలను</w:t>
      </w:r>
      <w:r w:rsidRPr="006861C3">
        <w:rPr>
          <w:cs/>
          <w:lang w:bidi="te"/>
        </w:rPr>
        <w:t xml:space="preserve"> </w:t>
      </w:r>
      <w:r w:rsidRPr="006861C3">
        <w:rPr>
          <w:cs/>
        </w:rPr>
        <w:t>ఆలోచిస్తూ</w:t>
      </w:r>
      <w:r w:rsidRPr="006861C3">
        <w:rPr>
          <w:cs/>
          <w:lang w:bidi="te"/>
        </w:rPr>
        <w:t xml:space="preserve"> </w:t>
      </w:r>
      <w:r w:rsidRPr="006861C3">
        <w:rPr>
          <w:cs/>
        </w:rPr>
        <w:t>మన</w:t>
      </w:r>
      <w:r w:rsidRPr="006861C3">
        <w:rPr>
          <w:cs/>
          <w:lang w:bidi="te"/>
        </w:rPr>
        <w:t xml:space="preserve"> </w:t>
      </w:r>
      <w:r w:rsidRPr="006861C3">
        <w:rPr>
          <w:cs/>
        </w:rPr>
        <w:t>మనస్సులను</w:t>
      </w:r>
      <w:r w:rsidRPr="006861C3">
        <w:rPr>
          <w:cs/>
          <w:lang w:bidi="te"/>
        </w:rPr>
        <w:t xml:space="preserve"> </w:t>
      </w:r>
      <w:r w:rsidRPr="006861C3">
        <w:rPr>
          <w:cs/>
        </w:rPr>
        <w:t>దేవుని</w:t>
      </w:r>
      <w:r w:rsidRPr="006861C3">
        <w:rPr>
          <w:cs/>
          <w:lang w:bidi="te"/>
        </w:rPr>
        <w:t xml:space="preserve"> </w:t>
      </w:r>
      <w:r w:rsidRPr="006861C3">
        <w:rPr>
          <w:cs/>
        </w:rPr>
        <w:t>ఆలోచనా</w:t>
      </w:r>
      <w:r w:rsidRPr="006861C3">
        <w:rPr>
          <w:cs/>
          <w:lang w:bidi="te"/>
        </w:rPr>
        <w:t xml:space="preserve"> </w:t>
      </w:r>
      <w:r w:rsidRPr="006861C3">
        <w:rPr>
          <w:cs/>
        </w:rPr>
        <w:t>ప్రక్రియకు</w:t>
      </w:r>
      <w:r w:rsidRPr="006861C3">
        <w:rPr>
          <w:cs/>
          <w:lang w:bidi="te"/>
        </w:rPr>
        <w:t xml:space="preserve"> </w:t>
      </w:r>
      <w:r w:rsidRPr="006861C3">
        <w:rPr>
          <w:cs/>
        </w:rPr>
        <w:t>అనుగుణంగా</w:t>
      </w:r>
      <w:r w:rsidRPr="006861C3">
        <w:rPr>
          <w:cs/>
          <w:lang w:bidi="te"/>
        </w:rPr>
        <w:t xml:space="preserve"> </w:t>
      </w:r>
      <w:r w:rsidRPr="006861C3">
        <w:rPr>
          <w:cs/>
        </w:rPr>
        <w:t>మలచుకోవాలని</w:t>
      </w:r>
      <w:r w:rsidRPr="006861C3">
        <w:rPr>
          <w:cs/>
          <w:lang w:bidi="te"/>
        </w:rPr>
        <w:t xml:space="preserve"> </w:t>
      </w:r>
      <w:r w:rsidRPr="006861C3">
        <w:rPr>
          <w:cs/>
        </w:rPr>
        <w:t>ఆయన</w:t>
      </w:r>
      <w:r w:rsidRPr="006861C3">
        <w:rPr>
          <w:cs/>
          <w:lang w:bidi="te"/>
        </w:rPr>
        <w:t xml:space="preserve"> </w:t>
      </w:r>
      <w:r w:rsidRPr="006861C3">
        <w:rPr>
          <w:cs/>
        </w:rPr>
        <w:t>వాక్యము</w:t>
      </w:r>
      <w:r w:rsidRPr="006861C3">
        <w:rPr>
          <w:cs/>
          <w:lang w:bidi="te"/>
        </w:rPr>
        <w:t xml:space="preserve"> </w:t>
      </w:r>
      <w:r w:rsidRPr="006861C3">
        <w:rPr>
          <w:cs/>
        </w:rPr>
        <w:t>మనకు</w:t>
      </w:r>
      <w:r w:rsidRPr="006861C3">
        <w:rPr>
          <w:cs/>
          <w:lang w:bidi="te"/>
        </w:rPr>
        <w:t xml:space="preserve"> </w:t>
      </w:r>
      <w:r w:rsidRPr="006861C3">
        <w:rPr>
          <w:cs/>
        </w:rPr>
        <w:t>సెలవిస్తుంది</w:t>
      </w:r>
      <w:r w:rsidRPr="006861C3">
        <w:rPr>
          <w:cs/>
          <w:lang w:bidi="te"/>
        </w:rPr>
        <w:t xml:space="preserve">. </w:t>
      </w:r>
      <w:r w:rsidRPr="006861C3">
        <w:rPr>
          <w:cs/>
        </w:rPr>
        <w:t>మరియు</w:t>
      </w:r>
      <w:r w:rsidRPr="006861C3">
        <w:rPr>
          <w:cs/>
          <w:lang w:bidi="te"/>
        </w:rPr>
        <w:t xml:space="preserve"> </w:t>
      </w:r>
      <w:r w:rsidRPr="006861C3">
        <w:rPr>
          <w:cs/>
        </w:rPr>
        <w:t>ఆయన</w:t>
      </w:r>
      <w:r w:rsidRPr="006861C3">
        <w:rPr>
          <w:cs/>
          <w:lang w:bidi="te"/>
        </w:rPr>
        <w:t xml:space="preserve"> </w:t>
      </w:r>
      <w:r w:rsidRPr="006861C3">
        <w:rPr>
          <w:cs/>
        </w:rPr>
        <w:t>సమృద్ధిలో</w:t>
      </w:r>
      <w:r w:rsidRPr="006861C3">
        <w:rPr>
          <w:cs/>
          <w:lang w:bidi="te"/>
        </w:rPr>
        <w:t xml:space="preserve"> </w:t>
      </w:r>
      <w:r w:rsidRPr="006861C3">
        <w:rPr>
          <w:cs/>
        </w:rPr>
        <w:t>సమాధానకరముగా</w:t>
      </w:r>
      <w:r w:rsidRPr="006861C3">
        <w:rPr>
          <w:cs/>
          <w:lang w:bidi="te"/>
        </w:rPr>
        <w:t xml:space="preserve"> </w:t>
      </w:r>
      <w:r w:rsidRPr="006861C3">
        <w:rPr>
          <w:cs/>
        </w:rPr>
        <w:t>విశ్రాంతి</w:t>
      </w:r>
      <w:r w:rsidRPr="006861C3">
        <w:rPr>
          <w:cs/>
          <w:lang w:bidi="te"/>
        </w:rPr>
        <w:t xml:space="preserve"> </w:t>
      </w:r>
      <w:r w:rsidRPr="006861C3">
        <w:rPr>
          <w:cs/>
        </w:rPr>
        <w:t>తీసుకొనుచు</w:t>
      </w:r>
      <w:r w:rsidRPr="006861C3">
        <w:rPr>
          <w:cs/>
          <w:lang w:bidi="te"/>
        </w:rPr>
        <w:t xml:space="preserve">, </w:t>
      </w:r>
      <w:r w:rsidRPr="006861C3">
        <w:rPr>
          <w:cs/>
        </w:rPr>
        <w:t>లోకములో</w:t>
      </w:r>
      <w:r w:rsidRPr="006861C3">
        <w:rPr>
          <w:cs/>
          <w:lang w:bidi="te"/>
        </w:rPr>
        <w:t xml:space="preserve"> </w:t>
      </w:r>
      <w:r w:rsidRPr="006861C3">
        <w:rPr>
          <w:cs/>
        </w:rPr>
        <w:t>దేవుడు</w:t>
      </w:r>
      <w:r w:rsidRPr="006861C3">
        <w:rPr>
          <w:cs/>
          <w:lang w:bidi="te"/>
        </w:rPr>
        <w:t xml:space="preserve"> </w:t>
      </w:r>
      <w:r w:rsidRPr="006861C3">
        <w:rPr>
          <w:cs/>
        </w:rPr>
        <w:t>మనలను</w:t>
      </w:r>
      <w:r w:rsidRPr="006861C3">
        <w:rPr>
          <w:cs/>
          <w:lang w:bidi="te"/>
        </w:rPr>
        <w:t xml:space="preserve"> </w:t>
      </w:r>
      <w:r w:rsidRPr="006861C3">
        <w:rPr>
          <w:cs/>
        </w:rPr>
        <w:t>విడిచిపెడతాడు</w:t>
      </w:r>
      <w:r w:rsidRPr="006861C3">
        <w:rPr>
          <w:cs/>
          <w:lang w:bidi="te"/>
        </w:rPr>
        <w:t xml:space="preserve"> </w:t>
      </w:r>
      <w:r w:rsidRPr="006861C3">
        <w:rPr>
          <w:cs/>
        </w:rPr>
        <w:t>అనే</w:t>
      </w:r>
      <w:r w:rsidRPr="006861C3">
        <w:rPr>
          <w:cs/>
          <w:lang w:bidi="te"/>
        </w:rPr>
        <w:t xml:space="preserve"> </w:t>
      </w:r>
      <w:r w:rsidRPr="006861C3">
        <w:rPr>
          <w:cs/>
        </w:rPr>
        <w:t>చింత</w:t>
      </w:r>
      <w:r w:rsidRPr="006861C3">
        <w:rPr>
          <w:cs/>
          <w:lang w:bidi="te"/>
        </w:rPr>
        <w:t xml:space="preserve"> </w:t>
      </w:r>
      <w:r w:rsidRPr="006861C3">
        <w:rPr>
          <w:cs/>
        </w:rPr>
        <w:t>లేకుండా</w:t>
      </w:r>
      <w:r w:rsidRPr="006861C3">
        <w:rPr>
          <w:cs/>
          <w:lang w:bidi="te"/>
        </w:rPr>
        <w:t xml:space="preserve">, </w:t>
      </w:r>
      <w:r w:rsidRPr="006861C3">
        <w:rPr>
          <w:cs/>
        </w:rPr>
        <w:t>ఆయన</w:t>
      </w:r>
      <w:r w:rsidRPr="006861C3">
        <w:rPr>
          <w:cs/>
          <w:lang w:bidi="te"/>
        </w:rPr>
        <w:t xml:space="preserve"> </w:t>
      </w:r>
      <w:r w:rsidRPr="006861C3">
        <w:rPr>
          <w:cs/>
        </w:rPr>
        <w:t>మనలను</w:t>
      </w:r>
      <w:r w:rsidRPr="006861C3">
        <w:rPr>
          <w:cs/>
          <w:lang w:bidi="te"/>
        </w:rPr>
        <w:t xml:space="preserve"> </w:t>
      </w:r>
      <w:r w:rsidRPr="006861C3">
        <w:rPr>
          <w:cs/>
        </w:rPr>
        <w:t>ప్రేమిస్తున్నాడు</w:t>
      </w:r>
      <w:r w:rsidRPr="006861C3">
        <w:rPr>
          <w:cs/>
          <w:lang w:bidi="te"/>
        </w:rPr>
        <w:t xml:space="preserve"> </w:t>
      </w:r>
      <w:r w:rsidRPr="006861C3">
        <w:rPr>
          <w:cs/>
        </w:rPr>
        <w:t>మరియు</w:t>
      </w:r>
      <w:r w:rsidRPr="006861C3">
        <w:rPr>
          <w:cs/>
          <w:lang w:bidi="te"/>
        </w:rPr>
        <w:t xml:space="preserve"> </w:t>
      </w:r>
      <w:r w:rsidRPr="006861C3">
        <w:rPr>
          <w:cs/>
        </w:rPr>
        <w:t>మన</w:t>
      </w:r>
      <w:r w:rsidRPr="006861C3">
        <w:rPr>
          <w:cs/>
          <w:lang w:bidi="te"/>
        </w:rPr>
        <w:t xml:space="preserve"> </w:t>
      </w:r>
      <w:r w:rsidR="00DC7D7A">
        <w:rPr>
          <w:rFonts w:hint="cs"/>
          <w:cs/>
        </w:rPr>
        <w:t xml:space="preserve">పట్ల </w:t>
      </w:r>
      <w:r w:rsidRPr="006861C3">
        <w:rPr>
          <w:cs/>
        </w:rPr>
        <w:t>శ్రద్ధ</w:t>
      </w:r>
      <w:r w:rsidRPr="006861C3">
        <w:rPr>
          <w:cs/>
          <w:lang w:bidi="te"/>
        </w:rPr>
        <w:t xml:space="preserve"> </w:t>
      </w:r>
      <w:r w:rsidRPr="006861C3">
        <w:rPr>
          <w:cs/>
        </w:rPr>
        <w:t>వహిస్తున్నాడు</w:t>
      </w:r>
      <w:r w:rsidRPr="006861C3">
        <w:rPr>
          <w:cs/>
          <w:lang w:bidi="te"/>
        </w:rPr>
        <w:t xml:space="preserve"> </w:t>
      </w:r>
      <w:r w:rsidRPr="006861C3">
        <w:rPr>
          <w:cs/>
        </w:rPr>
        <w:t>అనే</w:t>
      </w:r>
      <w:r w:rsidRPr="006861C3">
        <w:rPr>
          <w:cs/>
          <w:lang w:bidi="te"/>
        </w:rPr>
        <w:t xml:space="preserve"> </w:t>
      </w:r>
      <w:r w:rsidRPr="006861C3">
        <w:rPr>
          <w:cs/>
        </w:rPr>
        <w:t>సంపూర్ణ</w:t>
      </w:r>
      <w:r w:rsidRPr="006861C3">
        <w:rPr>
          <w:cs/>
          <w:lang w:bidi="te"/>
        </w:rPr>
        <w:t xml:space="preserve"> </w:t>
      </w:r>
      <w:r w:rsidRPr="006861C3">
        <w:rPr>
          <w:cs/>
        </w:rPr>
        <w:t>నిశ్చయతతో</w:t>
      </w:r>
      <w:r w:rsidRPr="006861C3">
        <w:rPr>
          <w:cs/>
          <w:lang w:bidi="te"/>
        </w:rPr>
        <w:t xml:space="preserve"> </w:t>
      </w:r>
      <w:r w:rsidRPr="006861C3">
        <w:rPr>
          <w:cs/>
        </w:rPr>
        <w:t>మనము</w:t>
      </w:r>
      <w:r w:rsidRPr="006861C3">
        <w:rPr>
          <w:cs/>
          <w:lang w:bidi="te"/>
        </w:rPr>
        <w:t xml:space="preserve"> </w:t>
      </w:r>
      <w:r w:rsidRPr="006861C3">
        <w:rPr>
          <w:cs/>
        </w:rPr>
        <w:t>ఉండవచ్చు</w:t>
      </w:r>
      <w:r w:rsidRPr="006861C3">
        <w:rPr>
          <w:cs/>
          <w:lang w:bidi="te"/>
        </w:rPr>
        <w:t>.</w:t>
      </w:r>
    </w:p>
    <w:p w14:paraId="0AE74E56" w14:textId="77777777" w:rsidR="0057432B" w:rsidRDefault="00910976" w:rsidP="0043351B">
      <w:pPr>
        <w:pStyle w:val="BodyText0"/>
        <w:rPr>
          <w:cs/>
          <w:lang w:bidi="te"/>
        </w:rPr>
      </w:pPr>
      <w:r w:rsidRPr="006861C3">
        <w:rPr>
          <w:cs/>
        </w:rPr>
        <w:t>యేసు</w:t>
      </w:r>
      <w:r w:rsidRPr="006861C3">
        <w:rPr>
          <w:cs/>
          <w:lang w:bidi="te"/>
        </w:rPr>
        <w:t xml:space="preserve"> </w:t>
      </w:r>
      <w:r w:rsidRPr="006861C3">
        <w:rPr>
          <w:cs/>
        </w:rPr>
        <w:t>యొక్క</w:t>
      </w:r>
      <w:r w:rsidRPr="006861C3">
        <w:rPr>
          <w:cs/>
          <w:lang w:bidi="te"/>
        </w:rPr>
        <w:t xml:space="preserve"> </w:t>
      </w:r>
      <w:r w:rsidRPr="006861C3">
        <w:rPr>
          <w:cs/>
        </w:rPr>
        <w:t>యాజక</w:t>
      </w:r>
      <w:r w:rsidRPr="006861C3">
        <w:rPr>
          <w:cs/>
          <w:lang w:bidi="te"/>
        </w:rPr>
        <w:t xml:space="preserve"> </w:t>
      </w:r>
      <w:r w:rsidRPr="006861C3">
        <w:rPr>
          <w:cs/>
        </w:rPr>
        <w:t>పరిచర్య</w:t>
      </w:r>
      <w:r w:rsidRPr="006861C3">
        <w:rPr>
          <w:cs/>
          <w:lang w:bidi="te"/>
        </w:rPr>
        <w:t xml:space="preserve"> </w:t>
      </w:r>
      <w:r w:rsidRPr="006861C3">
        <w:rPr>
          <w:cs/>
        </w:rPr>
        <w:t>అయిన</w:t>
      </w:r>
      <w:r w:rsidRPr="006861C3">
        <w:rPr>
          <w:cs/>
          <w:lang w:bidi="te"/>
        </w:rPr>
        <w:t xml:space="preserve"> </w:t>
      </w:r>
      <w:r w:rsidRPr="006861C3">
        <w:rPr>
          <w:cs/>
        </w:rPr>
        <w:t>సమాధానపరచుట</w:t>
      </w:r>
      <w:r w:rsidRPr="006861C3">
        <w:rPr>
          <w:cs/>
          <w:lang w:bidi="te"/>
        </w:rPr>
        <w:t xml:space="preserve"> </w:t>
      </w:r>
      <w:r w:rsidR="00467AC8">
        <w:rPr>
          <w:rFonts w:hint="cs"/>
          <w:cs/>
        </w:rPr>
        <w:t xml:space="preserve">అనునది </w:t>
      </w:r>
      <w:r w:rsidRPr="006861C3">
        <w:rPr>
          <w:cs/>
        </w:rPr>
        <w:t>మనకు</w:t>
      </w:r>
      <w:r w:rsidRPr="006861C3">
        <w:rPr>
          <w:cs/>
          <w:lang w:bidi="te"/>
        </w:rPr>
        <w:t xml:space="preserve"> </w:t>
      </w:r>
      <w:r w:rsidRPr="006861C3">
        <w:rPr>
          <w:cs/>
        </w:rPr>
        <w:t>అన్వయింపబడు</w:t>
      </w:r>
      <w:r w:rsidRPr="006861C3">
        <w:rPr>
          <w:cs/>
          <w:lang w:bidi="te"/>
        </w:rPr>
        <w:t xml:space="preserve"> </w:t>
      </w:r>
      <w:r w:rsidRPr="006861C3">
        <w:rPr>
          <w:cs/>
        </w:rPr>
        <w:t>రెండవ</w:t>
      </w:r>
      <w:r w:rsidRPr="006861C3">
        <w:rPr>
          <w:cs/>
          <w:lang w:bidi="te"/>
        </w:rPr>
        <w:t xml:space="preserve"> </w:t>
      </w:r>
      <w:r w:rsidRPr="006861C3">
        <w:rPr>
          <w:cs/>
        </w:rPr>
        <w:t>మార్గము</w:t>
      </w:r>
      <w:r w:rsidRPr="006861C3">
        <w:rPr>
          <w:cs/>
          <w:lang w:bidi="te"/>
        </w:rPr>
        <w:t xml:space="preserve"> </w:t>
      </w:r>
      <w:r w:rsidRPr="006861C3">
        <w:rPr>
          <w:cs/>
        </w:rPr>
        <w:t>ఏమనగా</w:t>
      </w:r>
      <w:r w:rsidRPr="006861C3">
        <w:rPr>
          <w:cs/>
          <w:lang w:bidi="te"/>
        </w:rPr>
        <w:t xml:space="preserve">, </w:t>
      </w:r>
      <w:r w:rsidRPr="006861C3">
        <w:rPr>
          <w:cs/>
        </w:rPr>
        <w:t>దేవుని</w:t>
      </w:r>
      <w:r w:rsidRPr="006861C3">
        <w:rPr>
          <w:cs/>
          <w:lang w:bidi="te"/>
        </w:rPr>
        <w:t xml:space="preserve"> </w:t>
      </w:r>
      <w:r w:rsidRPr="006861C3">
        <w:rPr>
          <w:cs/>
        </w:rPr>
        <w:t>ప్రజల</w:t>
      </w:r>
      <w:r w:rsidRPr="006861C3">
        <w:rPr>
          <w:cs/>
          <w:lang w:bidi="te"/>
        </w:rPr>
        <w:t xml:space="preserve"> </w:t>
      </w:r>
      <w:r w:rsidRPr="006861C3">
        <w:rPr>
          <w:cs/>
        </w:rPr>
        <w:t>మధ్య</w:t>
      </w:r>
      <w:r w:rsidRPr="006861C3">
        <w:rPr>
          <w:cs/>
          <w:lang w:bidi="te"/>
        </w:rPr>
        <w:t xml:space="preserve"> </w:t>
      </w:r>
      <w:r w:rsidRPr="006861C3">
        <w:rPr>
          <w:cs/>
        </w:rPr>
        <w:t>ఐక్యత</w:t>
      </w:r>
      <w:r w:rsidRPr="006861C3">
        <w:rPr>
          <w:cs/>
          <w:lang w:bidi="te"/>
        </w:rPr>
        <w:t xml:space="preserve"> </w:t>
      </w:r>
      <w:r w:rsidRPr="006861C3">
        <w:rPr>
          <w:cs/>
        </w:rPr>
        <w:t>యొక్క</w:t>
      </w:r>
      <w:r w:rsidRPr="006861C3">
        <w:rPr>
          <w:cs/>
          <w:lang w:bidi="te"/>
        </w:rPr>
        <w:t xml:space="preserve"> </w:t>
      </w:r>
      <w:r w:rsidRPr="006861C3">
        <w:rPr>
          <w:cs/>
        </w:rPr>
        <w:t>వ్యక్తీకరణలు</w:t>
      </w:r>
      <w:r w:rsidRPr="006861C3">
        <w:rPr>
          <w:cs/>
          <w:lang w:bidi="te"/>
        </w:rPr>
        <w:t>.</w:t>
      </w:r>
    </w:p>
    <w:p w14:paraId="66B4FA5A" w14:textId="77777777" w:rsidR="0057432B" w:rsidRPr="0043351B" w:rsidRDefault="00910976" w:rsidP="0043351B">
      <w:pPr>
        <w:pStyle w:val="BulletHeading"/>
        <w:rPr>
          <w:cs/>
        </w:rPr>
      </w:pPr>
      <w:bookmarkStart w:id="66" w:name="_Toc30572570"/>
      <w:bookmarkStart w:id="67" w:name="_Toc80988426"/>
      <w:r w:rsidRPr="0043351B">
        <w:rPr>
          <w:cs/>
        </w:rPr>
        <w:t>ఐక్యత</w:t>
      </w:r>
      <w:bookmarkEnd w:id="66"/>
      <w:bookmarkEnd w:id="67"/>
    </w:p>
    <w:p w14:paraId="47F548FA" w14:textId="77777777" w:rsidR="0057432B" w:rsidRDefault="00910976" w:rsidP="0043351B">
      <w:pPr>
        <w:pStyle w:val="BodyText0"/>
        <w:rPr>
          <w:cs/>
          <w:lang w:bidi="te"/>
        </w:rPr>
      </w:pPr>
      <w:r w:rsidRPr="009D1DB1">
        <w:rPr>
          <w:cs/>
        </w:rPr>
        <w:t>దేవుని</w:t>
      </w:r>
      <w:r w:rsidRPr="009D1DB1">
        <w:rPr>
          <w:cs/>
          <w:lang w:bidi="te"/>
        </w:rPr>
        <w:t xml:space="preserve"> </w:t>
      </w:r>
      <w:r w:rsidRPr="009D1DB1">
        <w:rPr>
          <w:cs/>
        </w:rPr>
        <w:t>ప్రేమించువారు</w:t>
      </w:r>
      <w:r w:rsidRPr="009D1DB1">
        <w:rPr>
          <w:cs/>
          <w:lang w:bidi="te"/>
        </w:rPr>
        <w:t xml:space="preserve"> </w:t>
      </w:r>
      <w:r w:rsidRPr="009D1DB1">
        <w:rPr>
          <w:cs/>
        </w:rPr>
        <w:t>దేవుడు</w:t>
      </w:r>
      <w:r w:rsidRPr="009D1DB1">
        <w:rPr>
          <w:cs/>
          <w:lang w:bidi="te"/>
        </w:rPr>
        <w:t xml:space="preserve"> </w:t>
      </w:r>
      <w:r w:rsidRPr="009D1DB1">
        <w:rPr>
          <w:cs/>
        </w:rPr>
        <w:t>ప్రేమించు</w:t>
      </w:r>
      <w:r w:rsidRPr="009D1DB1">
        <w:rPr>
          <w:cs/>
          <w:lang w:bidi="te"/>
        </w:rPr>
        <w:t xml:space="preserve"> </w:t>
      </w:r>
      <w:r w:rsidRPr="009D1DB1">
        <w:rPr>
          <w:cs/>
        </w:rPr>
        <w:t>ప్రజలను</w:t>
      </w:r>
      <w:r w:rsidRPr="009D1DB1">
        <w:rPr>
          <w:cs/>
          <w:lang w:bidi="te"/>
        </w:rPr>
        <w:t xml:space="preserve"> </w:t>
      </w:r>
      <w:r w:rsidRPr="009D1DB1">
        <w:rPr>
          <w:cs/>
        </w:rPr>
        <w:t>కూడా</w:t>
      </w:r>
      <w:r w:rsidRPr="009D1DB1">
        <w:rPr>
          <w:cs/>
          <w:lang w:bidi="te"/>
        </w:rPr>
        <w:t xml:space="preserve"> </w:t>
      </w:r>
      <w:r w:rsidRPr="009D1DB1">
        <w:rPr>
          <w:cs/>
        </w:rPr>
        <w:t>ప్రేమిస్తారు</w:t>
      </w:r>
      <w:r w:rsidRPr="009D1DB1">
        <w:rPr>
          <w:cs/>
          <w:lang w:bidi="te"/>
        </w:rPr>
        <w:t xml:space="preserve"> </w:t>
      </w:r>
      <w:r w:rsidRPr="009D1DB1">
        <w:rPr>
          <w:cs/>
        </w:rPr>
        <w:t>అనునది</w:t>
      </w:r>
      <w:r w:rsidRPr="009D1DB1">
        <w:rPr>
          <w:cs/>
          <w:lang w:bidi="te"/>
        </w:rPr>
        <w:t xml:space="preserve"> </w:t>
      </w:r>
      <w:r w:rsidRPr="009D1DB1">
        <w:rPr>
          <w:cs/>
        </w:rPr>
        <w:t>క్రొత్త</w:t>
      </w:r>
      <w:r w:rsidRPr="009D1DB1">
        <w:rPr>
          <w:cs/>
          <w:lang w:bidi="te"/>
        </w:rPr>
        <w:t xml:space="preserve"> </w:t>
      </w:r>
      <w:r w:rsidRPr="009D1DB1">
        <w:rPr>
          <w:cs/>
        </w:rPr>
        <w:t>నిబంధనలో</w:t>
      </w:r>
      <w:r w:rsidRPr="009D1DB1">
        <w:rPr>
          <w:cs/>
          <w:lang w:bidi="te"/>
        </w:rPr>
        <w:t xml:space="preserve"> </w:t>
      </w:r>
      <w:r w:rsidRPr="009D1DB1">
        <w:rPr>
          <w:cs/>
        </w:rPr>
        <w:t>తరచుగా</w:t>
      </w:r>
      <w:r w:rsidRPr="009D1DB1">
        <w:rPr>
          <w:cs/>
          <w:lang w:bidi="te"/>
        </w:rPr>
        <w:t xml:space="preserve"> </w:t>
      </w:r>
      <w:r w:rsidRPr="009D1DB1">
        <w:rPr>
          <w:cs/>
        </w:rPr>
        <w:t>కనిపించు</w:t>
      </w:r>
      <w:r w:rsidRPr="009D1DB1">
        <w:rPr>
          <w:cs/>
          <w:lang w:bidi="te"/>
        </w:rPr>
        <w:t xml:space="preserve"> </w:t>
      </w:r>
      <w:r w:rsidRPr="009D1DB1">
        <w:rPr>
          <w:cs/>
        </w:rPr>
        <w:t>అంశములలో</w:t>
      </w:r>
      <w:r w:rsidRPr="009D1DB1">
        <w:rPr>
          <w:cs/>
          <w:lang w:bidi="te"/>
        </w:rPr>
        <w:t xml:space="preserve"> </w:t>
      </w:r>
      <w:r w:rsidRPr="009D1DB1">
        <w:rPr>
          <w:cs/>
        </w:rPr>
        <w:t>ఒకటి</w:t>
      </w:r>
      <w:r w:rsidRPr="009D1DB1">
        <w:rPr>
          <w:cs/>
          <w:lang w:bidi="te"/>
        </w:rPr>
        <w:t xml:space="preserve">. 1 </w:t>
      </w:r>
      <w:r w:rsidRPr="009D1DB1">
        <w:rPr>
          <w:cs/>
        </w:rPr>
        <w:t>యోహాను</w:t>
      </w:r>
      <w:r w:rsidRPr="009D1DB1">
        <w:rPr>
          <w:cs/>
          <w:lang w:bidi="te"/>
        </w:rPr>
        <w:t xml:space="preserve"> 4:21</w:t>
      </w:r>
      <w:r w:rsidRPr="009D1DB1">
        <w:rPr>
          <w:cs/>
        </w:rPr>
        <w:t>లో</w:t>
      </w:r>
      <w:r w:rsidRPr="009D1DB1">
        <w:rPr>
          <w:cs/>
          <w:lang w:bidi="te"/>
        </w:rPr>
        <w:t xml:space="preserve"> </w:t>
      </w:r>
      <w:r w:rsidRPr="009D1DB1">
        <w:rPr>
          <w:cs/>
        </w:rPr>
        <w:t>మనము</w:t>
      </w:r>
      <w:r w:rsidRPr="009D1DB1">
        <w:rPr>
          <w:cs/>
          <w:lang w:bidi="te"/>
        </w:rPr>
        <w:t xml:space="preserve"> </w:t>
      </w:r>
      <w:r w:rsidRPr="009D1DB1">
        <w:rPr>
          <w:cs/>
        </w:rPr>
        <w:t>చదువునట్లు</w:t>
      </w:r>
      <w:r w:rsidRPr="009D1DB1">
        <w:rPr>
          <w:cs/>
          <w:lang w:bidi="te"/>
        </w:rPr>
        <w:t>:</w:t>
      </w:r>
    </w:p>
    <w:p w14:paraId="27FD8972" w14:textId="77777777" w:rsidR="0057432B" w:rsidRDefault="00910976" w:rsidP="0043351B">
      <w:pPr>
        <w:pStyle w:val="Quotations"/>
        <w:rPr>
          <w:cs/>
          <w:lang w:bidi="te"/>
        </w:rPr>
      </w:pPr>
      <w:r w:rsidRPr="00FA56A2">
        <w:rPr>
          <w:cs/>
        </w:rPr>
        <w:t>దేవుని</w:t>
      </w:r>
      <w:r w:rsidRPr="00FA56A2">
        <w:rPr>
          <w:cs/>
          <w:lang w:bidi="te"/>
        </w:rPr>
        <w:t xml:space="preserve"> </w:t>
      </w:r>
      <w:r w:rsidRPr="00FA56A2">
        <w:rPr>
          <w:cs/>
        </w:rPr>
        <w:t>ప్రేమించువాడు</w:t>
      </w:r>
      <w:r w:rsidRPr="00FA56A2">
        <w:rPr>
          <w:cs/>
          <w:lang w:bidi="te"/>
        </w:rPr>
        <w:t xml:space="preserve"> </w:t>
      </w:r>
      <w:r w:rsidRPr="00FA56A2">
        <w:rPr>
          <w:cs/>
        </w:rPr>
        <w:t>తన</w:t>
      </w:r>
      <w:r w:rsidRPr="00FA56A2">
        <w:rPr>
          <w:cs/>
          <w:lang w:bidi="te"/>
        </w:rPr>
        <w:t xml:space="preserve"> </w:t>
      </w:r>
      <w:r w:rsidRPr="00FA56A2">
        <w:rPr>
          <w:cs/>
        </w:rPr>
        <w:t>సహోదరుని</w:t>
      </w:r>
      <w:r w:rsidRPr="00FA56A2">
        <w:rPr>
          <w:cs/>
          <w:lang w:bidi="te"/>
        </w:rPr>
        <w:t xml:space="preserve"> </w:t>
      </w:r>
      <w:r w:rsidRPr="00FA56A2">
        <w:rPr>
          <w:cs/>
        </w:rPr>
        <w:t>కూడ</w:t>
      </w:r>
      <w:r w:rsidRPr="00FA56A2">
        <w:rPr>
          <w:cs/>
          <w:lang w:bidi="te"/>
        </w:rPr>
        <w:t xml:space="preserve"> </w:t>
      </w:r>
      <w:r w:rsidRPr="00FA56A2">
        <w:rPr>
          <w:cs/>
        </w:rPr>
        <w:t>ప్రేమింపవలెనను</w:t>
      </w:r>
      <w:r w:rsidRPr="00FA56A2">
        <w:rPr>
          <w:cs/>
          <w:lang w:bidi="te"/>
        </w:rPr>
        <w:t xml:space="preserve"> </w:t>
      </w:r>
      <w:r w:rsidRPr="00FA56A2">
        <w:rPr>
          <w:cs/>
        </w:rPr>
        <w:t>ఆజ్ఞను</w:t>
      </w:r>
      <w:r w:rsidRPr="00FA56A2">
        <w:rPr>
          <w:cs/>
          <w:lang w:bidi="te"/>
        </w:rPr>
        <w:t xml:space="preserve"> </w:t>
      </w:r>
      <w:r w:rsidRPr="00FA56A2">
        <w:rPr>
          <w:cs/>
        </w:rPr>
        <w:t>మనమాయనవలన</w:t>
      </w:r>
      <w:r w:rsidRPr="00FA56A2">
        <w:rPr>
          <w:cs/>
          <w:lang w:bidi="te"/>
        </w:rPr>
        <w:t xml:space="preserve"> </w:t>
      </w:r>
      <w:r w:rsidRPr="00FA56A2">
        <w:rPr>
          <w:cs/>
        </w:rPr>
        <w:t>పొందియున్నాము</w:t>
      </w:r>
      <w:r w:rsidRPr="00FA56A2">
        <w:rPr>
          <w:cs/>
          <w:lang w:bidi="te"/>
        </w:rPr>
        <w:t xml:space="preserve"> (1 </w:t>
      </w:r>
      <w:r w:rsidRPr="00FA56A2">
        <w:rPr>
          <w:cs/>
        </w:rPr>
        <w:t>యోహాను</w:t>
      </w:r>
      <w:r w:rsidRPr="00FA56A2">
        <w:rPr>
          <w:cs/>
          <w:lang w:bidi="te"/>
        </w:rPr>
        <w:t xml:space="preserve"> 4:21).</w:t>
      </w:r>
    </w:p>
    <w:p w14:paraId="448EA019" w14:textId="77777777" w:rsidR="0057432B" w:rsidRDefault="00910976" w:rsidP="0043351B">
      <w:pPr>
        <w:pStyle w:val="BodyText0"/>
        <w:rPr>
          <w:cs/>
          <w:lang w:bidi="te"/>
        </w:rPr>
      </w:pPr>
      <w:r w:rsidRPr="009D1DB1">
        <w:rPr>
          <w:cs/>
        </w:rPr>
        <w:t>దేవుడు</w:t>
      </w:r>
      <w:r w:rsidRPr="009D1DB1">
        <w:rPr>
          <w:cs/>
          <w:lang w:bidi="te"/>
        </w:rPr>
        <w:t xml:space="preserve"> </w:t>
      </w:r>
      <w:r w:rsidRPr="009D1DB1">
        <w:rPr>
          <w:cs/>
        </w:rPr>
        <w:t>ఒక</w:t>
      </w:r>
      <w:r w:rsidRPr="009D1DB1">
        <w:rPr>
          <w:cs/>
          <w:lang w:bidi="te"/>
        </w:rPr>
        <w:t xml:space="preserve"> </w:t>
      </w:r>
      <w:r w:rsidRPr="009D1DB1">
        <w:rPr>
          <w:cs/>
        </w:rPr>
        <w:t>వ్యక్తితో</w:t>
      </w:r>
      <w:r w:rsidRPr="009D1DB1">
        <w:rPr>
          <w:cs/>
          <w:lang w:bidi="te"/>
        </w:rPr>
        <w:t xml:space="preserve"> </w:t>
      </w:r>
      <w:r w:rsidRPr="009D1DB1">
        <w:rPr>
          <w:cs/>
        </w:rPr>
        <w:t>సమాధానపడినప్పుడు</w:t>
      </w:r>
      <w:r w:rsidRPr="009D1DB1">
        <w:rPr>
          <w:cs/>
          <w:lang w:bidi="te"/>
        </w:rPr>
        <w:t xml:space="preserve">, </w:t>
      </w:r>
      <w:r w:rsidRPr="009D1DB1">
        <w:rPr>
          <w:cs/>
        </w:rPr>
        <w:t>ఆ</w:t>
      </w:r>
      <w:r w:rsidRPr="009D1DB1">
        <w:rPr>
          <w:cs/>
          <w:lang w:bidi="te"/>
        </w:rPr>
        <w:t xml:space="preserve"> </w:t>
      </w:r>
      <w:r w:rsidRPr="009D1DB1">
        <w:rPr>
          <w:cs/>
        </w:rPr>
        <w:t>వ్యక్తితో</w:t>
      </w:r>
      <w:r w:rsidRPr="009D1DB1">
        <w:rPr>
          <w:cs/>
          <w:lang w:bidi="te"/>
        </w:rPr>
        <w:t xml:space="preserve"> </w:t>
      </w:r>
      <w:r w:rsidRPr="009D1DB1">
        <w:rPr>
          <w:cs/>
        </w:rPr>
        <w:t>మనము</w:t>
      </w:r>
      <w:r w:rsidRPr="009D1DB1">
        <w:rPr>
          <w:cs/>
          <w:lang w:bidi="te"/>
        </w:rPr>
        <w:t xml:space="preserve"> </w:t>
      </w:r>
      <w:r w:rsidRPr="009D1DB1">
        <w:rPr>
          <w:cs/>
        </w:rPr>
        <w:t>కూడా</w:t>
      </w:r>
      <w:r w:rsidRPr="009D1DB1">
        <w:rPr>
          <w:cs/>
          <w:lang w:bidi="te"/>
        </w:rPr>
        <w:t xml:space="preserve"> </w:t>
      </w:r>
      <w:r w:rsidRPr="009D1DB1">
        <w:rPr>
          <w:cs/>
        </w:rPr>
        <w:t>సమాధానపడాలి</w:t>
      </w:r>
      <w:r w:rsidRPr="009D1DB1">
        <w:rPr>
          <w:cs/>
          <w:lang w:bidi="te"/>
        </w:rPr>
        <w:t>.</w:t>
      </w:r>
    </w:p>
    <w:p w14:paraId="2EA0B613" w14:textId="77777777" w:rsidR="00910976" w:rsidRPr="009D1DB1" w:rsidRDefault="00910976" w:rsidP="0057432B">
      <w:pPr>
        <w:pStyle w:val="BodyText0"/>
        <w:rPr>
          <w:cs/>
          <w:lang w:bidi="te"/>
        </w:rPr>
      </w:pPr>
      <w:r w:rsidRPr="0043351B">
        <w:rPr>
          <w:cs/>
        </w:rPr>
        <w:t>ఇందు మూలముగానే దేవుని యొద్ద నుండి వారు పొందుకున్న సమాధానపరచబడుట అను గొప్ప బహుమానమును గుర్తించి ఇతర విశ్వాసులతో ఐక్యత కలిగి దానిని వ్యక్తపరచమని అపొస్తలుడైన పౌలు తన పాఠకులకు విజ్ఞప్తి చేస్తున్నాడు. ఆదిమ సంఘములో, సంఘములో</w:t>
      </w:r>
      <w:r w:rsidR="00D920F3" w:rsidRPr="0043351B">
        <w:rPr>
          <w:rFonts w:hint="cs"/>
          <w:cs/>
        </w:rPr>
        <w:t>ని</w:t>
      </w:r>
      <w:r w:rsidRPr="0043351B">
        <w:rPr>
          <w:cs/>
        </w:rPr>
        <w:t xml:space="preserve"> యూదులు మరియు అన్యజనులకు మధ్య ఉన్న ఉద్రిక్తకరమైన అనుబంధమునకు అతడు ఈ ఆలోచనను తరచుగా అన్వయించాడు.</w:t>
      </w:r>
    </w:p>
    <w:p w14:paraId="6675CC52" w14:textId="77777777" w:rsidR="0057432B" w:rsidRDefault="00910976" w:rsidP="0043351B">
      <w:pPr>
        <w:pStyle w:val="BodyText0"/>
        <w:rPr>
          <w:cs/>
          <w:lang w:bidi="te"/>
        </w:rPr>
      </w:pPr>
      <w:r w:rsidRPr="009D1DB1">
        <w:rPr>
          <w:cs/>
        </w:rPr>
        <w:t>ఎఫెసీ</w:t>
      </w:r>
      <w:r w:rsidRPr="009D1DB1">
        <w:rPr>
          <w:cs/>
          <w:lang w:bidi="te"/>
        </w:rPr>
        <w:t>. 2:13-16</w:t>
      </w:r>
      <w:r w:rsidRPr="009D1DB1">
        <w:rPr>
          <w:cs/>
        </w:rPr>
        <w:t>లో</w:t>
      </w:r>
      <w:r w:rsidRPr="009D1DB1">
        <w:rPr>
          <w:cs/>
          <w:lang w:bidi="te"/>
        </w:rPr>
        <w:t xml:space="preserve"> </w:t>
      </w:r>
      <w:r w:rsidRPr="009D1DB1">
        <w:rPr>
          <w:cs/>
        </w:rPr>
        <w:t>ఆయన</w:t>
      </w:r>
      <w:r w:rsidRPr="009D1DB1">
        <w:rPr>
          <w:cs/>
          <w:lang w:bidi="te"/>
        </w:rPr>
        <w:t xml:space="preserve"> </w:t>
      </w:r>
      <w:r w:rsidRPr="009D1DB1">
        <w:rPr>
          <w:cs/>
        </w:rPr>
        <w:t>చెప్పిన</w:t>
      </w:r>
      <w:r w:rsidRPr="009D1DB1">
        <w:rPr>
          <w:cs/>
          <w:lang w:bidi="te"/>
        </w:rPr>
        <w:t xml:space="preserve"> </w:t>
      </w:r>
      <w:r w:rsidRPr="009D1DB1">
        <w:rPr>
          <w:cs/>
        </w:rPr>
        <w:t>మాటలను</w:t>
      </w:r>
      <w:r w:rsidRPr="009D1DB1">
        <w:rPr>
          <w:cs/>
          <w:lang w:bidi="te"/>
        </w:rPr>
        <w:t xml:space="preserve"> </w:t>
      </w:r>
      <w:r w:rsidRPr="009D1DB1">
        <w:rPr>
          <w:cs/>
        </w:rPr>
        <w:t>వినండి</w:t>
      </w:r>
      <w:r w:rsidRPr="009D1DB1">
        <w:rPr>
          <w:cs/>
          <w:lang w:bidi="te"/>
        </w:rPr>
        <w:t>:</w:t>
      </w:r>
    </w:p>
    <w:p w14:paraId="502C4253" w14:textId="77777777" w:rsidR="0057432B" w:rsidRDefault="00910976" w:rsidP="0043351B">
      <w:pPr>
        <w:pStyle w:val="Quotations"/>
        <w:rPr>
          <w:cs/>
          <w:lang w:bidi="te"/>
        </w:rPr>
      </w:pPr>
      <w:r w:rsidRPr="00FA56A2">
        <w:rPr>
          <w:cs/>
        </w:rPr>
        <w:t>అయినను</w:t>
      </w:r>
      <w:r w:rsidRPr="00FA56A2">
        <w:rPr>
          <w:cs/>
          <w:lang w:bidi="te"/>
        </w:rPr>
        <w:t xml:space="preserve"> </w:t>
      </w:r>
      <w:r w:rsidRPr="00FA56A2">
        <w:rPr>
          <w:cs/>
        </w:rPr>
        <w:t>మునుపు</w:t>
      </w:r>
      <w:r w:rsidRPr="00FA56A2">
        <w:rPr>
          <w:cs/>
          <w:lang w:bidi="te"/>
        </w:rPr>
        <w:t xml:space="preserve"> </w:t>
      </w:r>
      <w:r w:rsidRPr="00FA56A2">
        <w:rPr>
          <w:cs/>
        </w:rPr>
        <w:t>దూరస్థులైన</w:t>
      </w:r>
      <w:r w:rsidRPr="00FA56A2">
        <w:rPr>
          <w:cs/>
          <w:lang w:bidi="te"/>
        </w:rPr>
        <w:t xml:space="preserve"> </w:t>
      </w:r>
      <w:r w:rsidRPr="00FA56A2">
        <w:rPr>
          <w:cs/>
        </w:rPr>
        <w:t>మీరు</w:t>
      </w:r>
      <w:r w:rsidRPr="00FA56A2">
        <w:rPr>
          <w:cs/>
          <w:lang w:bidi="te"/>
        </w:rPr>
        <w:t xml:space="preserve"> </w:t>
      </w:r>
      <w:r w:rsidRPr="00FA56A2">
        <w:rPr>
          <w:cs/>
        </w:rPr>
        <w:t>ఇప్పుడు</w:t>
      </w:r>
      <w:r w:rsidRPr="00FA56A2">
        <w:rPr>
          <w:cs/>
          <w:lang w:bidi="te"/>
        </w:rPr>
        <w:t xml:space="preserve"> </w:t>
      </w:r>
      <w:r w:rsidRPr="00FA56A2">
        <w:rPr>
          <w:cs/>
        </w:rPr>
        <w:t>క్రీస్తుయేసునందు</w:t>
      </w:r>
      <w:r w:rsidRPr="00FA56A2">
        <w:rPr>
          <w:cs/>
          <w:lang w:bidi="te"/>
        </w:rPr>
        <w:t xml:space="preserve"> </w:t>
      </w:r>
      <w:r w:rsidRPr="00FA56A2">
        <w:rPr>
          <w:cs/>
        </w:rPr>
        <w:t>క్రీస్తు</w:t>
      </w:r>
      <w:r w:rsidRPr="00FA56A2">
        <w:rPr>
          <w:cs/>
          <w:lang w:bidi="te"/>
        </w:rPr>
        <w:t xml:space="preserve"> </w:t>
      </w:r>
      <w:r w:rsidRPr="00FA56A2">
        <w:rPr>
          <w:cs/>
        </w:rPr>
        <w:t>రక్తమువలన</w:t>
      </w:r>
      <w:r w:rsidRPr="00FA56A2">
        <w:rPr>
          <w:cs/>
          <w:lang w:bidi="te"/>
        </w:rPr>
        <w:t xml:space="preserve"> </w:t>
      </w:r>
      <w:r w:rsidRPr="00FA56A2">
        <w:rPr>
          <w:cs/>
        </w:rPr>
        <w:t>సమీపస్థులై</w:t>
      </w:r>
      <w:r w:rsidRPr="00FA56A2">
        <w:rPr>
          <w:cs/>
          <w:lang w:bidi="te"/>
        </w:rPr>
        <w:t xml:space="preserve"> </w:t>
      </w:r>
      <w:r w:rsidRPr="00FA56A2">
        <w:rPr>
          <w:cs/>
        </w:rPr>
        <w:t>యున్నారు</w:t>
      </w:r>
      <w:r w:rsidRPr="00FA56A2">
        <w:rPr>
          <w:cs/>
          <w:lang w:bidi="te"/>
        </w:rPr>
        <w:t xml:space="preserve">... </w:t>
      </w:r>
      <w:r w:rsidRPr="00FA56A2">
        <w:rPr>
          <w:cs/>
        </w:rPr>
        <w:t>ఇట్లు</w:t>
      </w:r>
      <w:r w:rsidRPr="00FA56A2">
        <w:rPr>
          <w:cs/>
          <w:lang w:bidi="te"/>
        </w:rPr>
        <w:t xml:space="preserve"> </w:t>
      </w:r>
      <w:r w:rsidRPr="00FA56A2">
        <w:rPr>
          <w:cs/>
        </w:rPr>
        <w:t>సంధిచేయుచు</w:t>
      </w:r>
      <w:r w:rsidRPr="00FA56A2">
        <w:rPr>
          <w:cs/>
          <w:lang w:bidi="te"/>
        </w:rPr>
        <w:t xml:space="preserve">, </w:t>
      </w:r>
      <w:r w:rsidRPr="00FA56A2">
        <w:rPr>
          <w:cs/>
        </w:rPr>
        <w:t>ఈ</w:t>
      </w:r>
      <w:r w:rsidRPr="00FA56A2">
        <w:rPr>
          <w:cs/>
          <w:lang w:bidi="te"/>
        </w:rPr>
        <w:t xml:space="preserve"> </w:t>
      </w:r>
      <w:r w:rsidRPr="00FA56A2">
        <w:rPr>
          <w:cs/>
        </w:rPr>
        <w:t>యిద్దరిని</w:t>
      </w:r>
      <w:r w:rsidRPr="00FA56A2">
        <w:rPr>
          <w:cs/>
          <w:lang w:bidi="te"/>
        </w:rPr>
        <w:t xml:space="preserve"> </w:t>
      </w:r>
      <w:r w:rsidRPr="00FA56A2">
        <w:rPr>
          <w:cs/>
        </w:rPr>
        <w:t>తనయందు</w:t>
      </w:r>
      <w:r w:rsidRPr="00FA56A2">
        <w:rPr>
          <w:cs/>
          <w:lang w:bidi="te"/>
        </w:rPr>
        <w:t xml:space="preserve"> </w:t>
      </w:r>
      <w:r w:rsidRPr="00FA56A2">
        <w:rPr>
          <w:cs/>
        </w:rPr>
        <w:t>ఒక్క</w:t>
      </w:r>
      <w:r w:rsidRPr="00FA56A2">
        <w:rPr>
          <w:cs/>
          <w:lang w:bidi="te"/>
        </w:rPr>
        <w:t xml:space="preserve"> </w:t>
      </w:r>
      <w:r w:rsidRPr="00FA56A2">
        <w:rPr>
          <w:cs/>
        </w:rPr>
        <w:t>నూతన</w:t>
      </w:r>
      <w:r w:rsidRPr="00FA56A2">
        <w:rPr>
          <w:cs/>
          <w:lang w:bidi="te"/>
        </w:rPr>
        <w:t xml:space="preserve"> </w:t>
      </w:r>
      <w:r w:rsidRPr="00FA56A2">
        <w:rPr>
          <w:cs/>
        </w:rPr>
        <w:t>పురుషునిగా</w:t>
      </w:r>
      <w:r w:rsidRPr="00FA56A2">
        <w:rPr>
          <w:cs/>
          <w:lang w:bidi="te"/>
        </w:rPr>
        <w:t xml:space="preserve"> </w:t>
      </w:r>
      <w:r w:rsidRPr="00FA56A2">
        <w:rPr>
          <w:cs/>
        </w:rPr>
        <w:t>సృష్టించి</w:t>
      </w:r>
      <w:r w:rsidRPr="00FA56A2">
        <w:rPr>
          <w:cs/>
          <w:lang w:bidi="te"/>
        </w:rPr>
        <w:t xml:space="preserve">, </w:t>
      </w:r>
      <w:r w:rsidRPr="00FA56A2">
        <w:rPr>
          <w:cs/>
        </w:rPr>
        <w:t>తన</w:t>
      </w:r>
      <w:r w:rsidRPr="00FA56A2">
        <w:rPr>
          <w:cs/>
          <w:lang w:bidi="te"/>
        </w:rPr>
        <w:t xml:space="preserve"> </w:t>
      </w:r>
      <w:r w:rsidRPr="00FA56A2">
        <w:rPr>
          <w:cs/>
        </w:rPr>
        <w:t>సిలువవలన</w:t>
      </w:r>
      <w:r w:rsidRPr="00FA56A2">
        <w:rPr>
          <w:cs/>
          <w:lang w:bidi="te"/>
        </w:rPr>
        <w:t xml:space="preserve"> </w:t>
      </w:r>
      <w:r w:rsidRPr="00FA56A2">
        <w:rPr>
          <w:cs/>
        </w:rPr>
        <w:t>ఆ</w:t>
      </w:r>
      <w:r w:rsidRPr="00FA56A2">
        <w:rPr>
          <w:cs/>
          <w:lang w:bidi="te"/>
        </w:rPr>
        <w:t xml:space="preserve"> </w:t>
      </w:r>
      <w:r w:rsidRPr="00FA56A2">
        <w:rPr>
          <w:cs/>
        </w:rPr>
        <w:t>ద్వేషమును</w:t>
      </w:r>
      <w:r w:rsidRPr="00FA56A2">
        <w:rPr>
          <w:cs/>
          <w:lang w:bidi="te"/>
        </w:rPr>
        <w:t xml:space="preserve"> </w:t>
      </w:r>
      <w:r w:rsidRPr="00FA56A2">
        <w:rPr>
          <w:cs/>
        </w:rPr>
        <w:t>సంహరించి</w:t>
      </w:r>
      <w:r w:rsidRPr="00FA56A2">
        <w:rPr>
          <w:cs/>
          <w:lang w:bidi="te"/>
        </w:rPr>
        <w:t xml:space="preserve">, </w:t>
      </w:r>
      <w:r w:rsidRPr="00FA56A2">
        <w:rPr>
          <w:cs/>
        </w:rPr>
        <w:t>దాని</w:t>
      </w:r>
      <w:r w:rsidRPr="00FA56A2">
        <w:rPr>
          <w:cs/>
          <w:lang w:bidi="te"/>
        </w:rPr>
        <w:t xml:space="preserve"> </w:t>
      </w:r>
      <w:r w:rsidRPr="00FA56A2">
        <w:rPr>
          <w:cs/>
        </w:rPr>
        <w:t>ద్వారా</w:t>
      </w:r>
      <w:r w:rsidRPr="00FA56A2">
        <w:rPr>
          <w:cs/>
          <w:lang w:bidi="te"/>
        </w:rPr>
        <w:t xml:space="preserve"> </w:t>
      </w:r>
      <w:r w:rsidRPr="00FA56A2">
        <w:rPr>
          <w:cs/>
        </w:rPr>
        <w:t>వీరిద్దరిని</w:t>
      </w:r>
      <w:r w:rsidRPr="00FA56A2">
        <w:rPr>
          <w:cs/>
          <w:lang w:bidi="te"/>
        </w:rPr>
        <w:t xml:space="preserve"> </w:t>
      </w:r>
      <w:r w:rsidRPr="00FA56A2">
        <w:rPr>
          <w:cs/>
        </w:rPr>
        <w:t>ఏకశరీరముగా</w:t>
      </w:r>
      <w:r w:rsidRPr="00FA56A2">
        <w:rPr>
          <w:cs/>
          <w:lang w:bidi="te"/>
        </w:rPr>
        <w:t xml:space="preserve"> </w:t>
      </w:r>
      <w:r w:rsidRPr="00FA56A2">
        <w:rPr>
          <w:cs/>
        </w:rPr>
        <w:t>చేసి</w:t>
      </w:r>
      <w:r w:rsidRPr="00FA56A2">
        <w:rPr>
          <w:cs/>
          <w:lang w:bidi="te"/>
        </w:rPr>
        <w:t xml:space="preserve">, </w:t>
      </w:r>
      <w:r w:rsidRPr="00FA56A2">
        <w:rPr>
          <w:cs/>
        </w:rPr>
        <w:t>దేవునితో</w:t>
      </w:r>
      <w:r w:rsidRPr="00FA56A2">
        <w:rPr>
          <w:cs/>
          <w:lang w:bidi="te"/>
        </w:rPr>
        <w:t xml:space="preserve"> </w:t>
      </w:r>
      <w:r w:rsidRPr="00FA56A2">
        <w:rPr>
          <w:cs/>
        </w:rPr>
        <w:t>సమాధానపరచవలెనని</w:t>
      </w:r>
      <w:r w:rsidRPr="00FA56A2">
        <w:rPr>
          <w:cs/>
          <w:lang w:bidi="te"/>
        </w:rPr>
        <w:t xml:space="preserve"> </w:t>
      </w:r>
      <w:r w:rsidRPr="00FA56A2">
        <w:rPr>
          <w:cs/>
        </w:rPr>
        <w:t>యీలాగు</w:t>
      </w:r>
      <w:r w:rsidRPr="00FA56A2">
        <w:rPr>
          <w:cs/>
          <w:lang w:bidi="te"/>
        </w:rPr>
        <w:t xml:space="preserve"> </w:t>
      </w:r>
      <w:r w:rsidRPr="00FA56A2">
        <w:rPr>
          <w:cs/>
        </w:rPr>
        <w:t>చేసెను</w:t>
      </w:r>
      <w:r w:rsidRPr="00FA56A2">
        <w:rPr>
          <w:cs/>
          <w:lang w:bidi="te"/>
        </w:rPr>
        <w:t xml:space="preserve"> </w:t>
      </w:r>
      <w:r w:rsidRPr="00FA56A2">
        <w:rPr>
          <w:cs/>
        </w:rPr>
        <w:t>గనుక</w:t>
      </w:r>
      <w:r w:rsidRPr="00FA56A2">
        <w:rPr>
          <w:cs/>
          <w:lang w:bidi="te"/>
        </w:rPr>
        <w:t xml:space="preserve"> </w:t>
      </w:r>
      <w:r w:rsidRPr="00FA56A2">
        <w:rPr>
          <w:cs/>
        </w:rPr>
        <w:t>ఆయనయే</w:t>
      </w:r>
      <w:r w:rsidRPr="00FA56A2">
        <w:rPr>
          <w:cs/>
          <w:lang w:bidi="te"/>
        </w:rPr>
        <w:t xml:space="preserve"> </w:t>
      </w:r>
      <w:r w:rsidRPr="00FA56A2">
        <w:rPr>
          <w:cs/>
        </w:rPr>
        <w:t>మనకు</w:t>
      </w:r>
      <w:r w:rsidRPr="00FA56A2">
        <w:rPr>
          <w:cs/>
          <w:lang w:bidi="te"/>
        </w:rPr>
        <w:t xml:space="preserve"> </w:t>
      </w:r>
      <w:r w:rsidRPr="00FA56A2">
        <w:rPr>
          <w:cs/>
        </w:rPr>
        <w:t>సమాధానకారకుడైయున్నాడు</w:t>
      </w:r>
      <w:r w:rsidRPr="00FA56A2">
        <w:rPr>
          <w:cs/>
          <w:lang w:bidi="te"/>
        </w:rPr>
        <w:t xml:space="preserve"> (</w:t>
      </w:r>
      <w:r w:rsidRPr="00FA56A2">
        <w:rPr>
          <w:cs/>
        </w:rPr>
        <w:t>ఎఫెసీ</w:t>
      </w:r>
      <w:r w:rsidRPr="00FA56A2">
        <w:rPr>
          <w:cs/>
          <w:lang w:bidi="te"/>
        </w:rPr>
        <w:t>. 2:13-16).</w:t>
      </w:r>
    </w:p>
    <w:p w14:paraId="4CF95081" w14:textId="77777777" w:rsidR="00910976" w:rsidRPr="009D1DB1" w:rsidRDefault="00910976" w:rsidP="0043351B">
      <w:pPr>
        <w:pStyle w:val="BodyText0"/>
        <w:rPr>
          <w:cs/>
          <w:lang w:bidi="te"/>
        </w:rPr>
      </w:pPr>
      <w:r w:rsidRPr="009D1DB1">
        <w:rPr>
          <w:cs/>
        </w:rPr>
        <w:t>ఐక్యత</w:t>
      </w:r>
      <w:r w:rsidRPr="009D1DB1">
        <w:rPr>
          <w:cs/>
          <w:lang w:bidi="te"/>
        </w:rPr>
        <w:t xml:space="preserve"> </w:t>
      </w:r>
      <w:r w:rsidRPr="009D1DB1">
        <w:rPr>
          <w:cs/>
        </w:rPr>
        <w:t>మీద</w:t>
      </w:r>
      <w:r w:rsidRPr="009D1DB1">
        <w:rPr>
          <w:cs/>
          <w:lang w:bidi="te"/>
        </w:rPr>
        <w:t xml:space="preserve"> </w:t>
      </w:r>
      <w:r w:rsidRPr="009D1DB1">
        <w:rPr>
          <w:cs/>
        </w:rPr>
        <w:t>ఇలాంటి</w:t>
      </w:r>
      <w:r w:rsidRPr="009D1DB1">
        <w:rPr>
          <w:cs/>
          <w:lang w:bidi="te"/>
        </w:rPr>
        <w:t xml:space="preserve"> </w:t>
      </w:r>
      <w:r w:rsidRPr="009D1DB1">
        <w:rPr>
          <w:cs/>
        </w:rPr>
        <w:t>ఉద్ఘాటననే</w:t>
      </w:r>
      <w:r w:rsidRPr="009D1DB1">
        <w:rPr>
          <w:cs/>
          <w:lang w:bidi="te"/>
        </w:rPr>
        <w:t xml:space="preserve"> </w:t>
      </w:r>
      <w:r w:rsidRPr="009D1DB1">
        <w:rPr>
          <w:cs/>
        </w:rPr>
        <w:t>మనము</w:t>
      </w:r>
      <w:r w:rsidRPr="009D1DB1">
        <w:rPr>
          <w:cs/>
          <w:lang w:bidi="te"/>
        </w:rPr>
        <w:t xml:space="preserve"> </w:t>
      </w:r>
      <w:r w:rsidRPr="009D1DB1">
        <w:rPr>
          <w:cs/>
        </w:rPr>
        <w:t>యోహాను</w:t>
      </w:r>
      <w:r w:rsidRPr="009D1DB1">
        <w:rPr>
          <w:cs/>
          <w:lang w:bidi="te"/>
        </w:rPr>
        <w:t xml:space="preserve"> 17:23, </w:t>
      </w:r>
      <w:r w:rsidRPr="009D1DB1">
        <w:rPr>
          <w:cs/>
        </w:rPr>
        <w:t>రోమా</w:t>
      </w:r>
      <w:r w:rsidRPr="009D1DB1">
        <w:rPr>
          <w:cs/>
          <w:lang w:bidi="te"/>
        </w:rPr>
        <w:t xml:space="preserve">. 15:5, </w:t>
      </w:r>
      <w:r w:rsidRPr="009D1DB1">
        <w:rPr>
          <w:cs/>
        </w:rPr>
        <w:t>మరియు</w:t>
      </w:r>
      <w:r w:rsidRPr="009D1DB1">
        <w:rPr>
          <w:cs/>
          <w:lang w:bidi="te"/>
        </w:rPr>
        <w:t xml:space="preserve"> </w:t>
      </w:r>
      <w:r w:rsidRPr="009D1DB1">
        <w:rPr>
          <w:cs/>
        </w:rPr>
        <w:t>ఎఫెసీ</w:t>
      </w:r>
      <w:r w:rsidRPr="009D1DB1">
        <w:rPr>
          <w:cs/>
          <w:lang w:bidi="te"/>
        </w:rPr>
        <w:t xml:space="preserve">. 4:3-13 </w:t>
      </w:r>
      <w:r w:rsidRPr="009D1DB1">
        <w:rPr>
          <w:cs/>
        </w:rPr>
        <w:t>వంటి</w:t>
      </w:r>
      <w:r w:rsidRPr="009D1DB1">
        <w:rPr>
          <w:cs/>
          <w:lang w:bidi="te"/>
        </w:rPr>
        <w:t xml:space="preserve"> </w:t>
      </w:r>
      <w:r w:rsidRPr="009D1DB1">
        <w:rPr>
          <w:cs/>
        </w:rPr>
        <w:t>వాక్యభాగములలో</w:t>
      </w:r>
      <w:r w:rsidRPr="009D1DB1">
        <w:rPr>
          <w:cs/>
          <w:lang w:bidi="te"/>
        </w:rPr>
        <w:t xml:space="preserve"> </w:t>
      </w:r>
      <w:r w:rsidRPr="009D1DB1">
        <w:rPr>
          <w:cs/>
        </w:rPr>
        <w:t>కూడా</w:t>
      </w:r>
      <w:r w:rsidRPr="009D1DB1">
        <w:rPr>
          <w:cs/>
          <w:lang w:bidi="te"/>
        </w:rPr>
        <w:t xml:space="preserve"> </w:t>
      </w:r>
      <w:r w:rsidRPr="009D1DB1">
        <w:rPr>
          <w:cs/>
        </w:rPr>
        <w:t>చూడవచ్చు</w:t>
      </w:r>
      <w:r w:rsidRPr="009D1DB1">
        <w:rPr>
          <w:cs/>
          <w:lang w:bidi="te"/>
        </w:rPr>
        <w:t>.</w:t>
      </w:r>
    </w:p>
    <w:p w14:paraId="1392435A" w14:textId="77777777" w:rsidR="00910976" w:rsidRPr="009D1DB1" w:rsidRDefault="00910976" w:rsidP="0043351B">
      <w:pPr>
        <w:pStyle w:val="BodyText0"/>
        <w:rPr>
          <w:cs/>
          <w:lang w:bidi="te"/>
        </w:rPr>
      </w:pPr>
      <w:r w:rsidRPr="00D018F8">
        <w:rPr>
          <w:cs/>
        </w:rPr>
        <w:lastRenderedPageBreak/>
        <w:t>యూదులు</w:t>
      </w:r>
      <w:r w:rsidRPr="00D018F8">
        <w:rPr>
          <w:cs/>
          <w:lang w:bidi="te"/>
        </w:rPr>
        <w:t xml:space="preserve"> </w:t>
      </w:r>
      <w:r w:rsidRPr="00D018F8">
        <w:rPr>
          <w:cs/>
        </w:rPr>
        <w:t>మరియు</w:t>
      </w:r>
      <w:r w:rsidRPr="00D018F8">
        <w:rPr>
          <w:cs/>
          <w:lang w:bidi="te"/>
        </w:rPr>
        <w:t xml:space="preserve"> </w:t>
      </w:r>
      <w:r w:rsidRPr="00D018F8">
        <w:rPr>
          <w:cs/>
        </w:rPr>
        <w:t>అన్యజనుల</w:t>
      </w:r>
      <w:r w:rsidRPr="00D018F8">
        <w:rPr>
          <w:cs/>
          <w:lang w:bidi="te"/>
        </w:rPr>
        <w:t xml:space="preserve"> </w:t>
      </w:r>
      <w:r w:rsidRPr="00D018F8">
        <w:rPr>
          <w:cs/>
        </w:rPr>
        <w:t>మధ్య</w:t>
      </w:r>
      <w:r w:rsidRPr="00D018F8">
        <w:rPr>
          <w:cs/>
          <w:lang w:bidi="te"/>
        </w:rPr>
        <w:t xml:space="preserve"> </w:t>
      </w:r>
      <w:r w:rsidRPr="00D018F8">
        <w:rPr>
          <w:cs/>
        </w:rPr>
        <w:t>సరైన</w:t>
      </w:r>
      <w:r w:rsidRPr="00D018F8">
        <w:rPr>
          <w:cs/>
          <w:lang w:bidi="te"/>
        </w:rPr>
        <w:t xml:space="preserve"> </w:t>
      </w:r>
      <w:r w:rsidRPr="00D018F8">
        <w:rPr>
          <w:cs/>
        </w:rPr>
        <w:t>అనుబంధములు</w:t>
      </w:r>
      <w:r w:rsidRPr="00D018F8">
        <w:rPr>
          <w:cs/>
          <w:lang w:bidi="te"/>
        </w:rPr>
        <w:t xml:space="preserve"> </w:t>
      </w:r>
      <w:r w:rsidRPr="00D018F8">
        <w:rPr>
          <w:cs/>
        </w:rPr>
        <w:t>అను</w:t>
      </w:r>
      <w:r w:rsidRPr="00D018F8">
        <w:rPr>
          <w:cs/>
          <w:lang w:bidi="te"/>
        </w:rPr>
        <w:t xml:space="preserve"> </w:t>
      </w:r>
      <w:r w:rsidRPr="00D018F8">
        <w:rPr>
          <w:cs/>
        </w:rPr>
        <w:t>విశేషమైన</w:t>
      </w:r>
      <w:r w:rsidRPr="00D018F8">
        <w:rPr>
          <w:cs/>
          <w:lang w:bidi="te"/>
        </w:rPr>
        <w:t xml:space="preserve"> </w:t>
      </w:r>
      <w:r w:rsidRPr="00D018F8">
        <w:rPr>
          <w:cs/>
        </w:rPr>
        <w:t>సమస్యను</w:t>
      </w:r>
      <w:r w:rsidRPr="00D018F8">
        <w:rPr>
          <w:cs/>
          <w:lang w:bidi="te"/>
        </w:rPr>
        <w:t xml:space="preserve"> </w:t>
      </w:r>
      <w:r w:rsidRPr="00D018F8">
        <w:rPr>
          <w:cs/>
        </w:rPr>
        <w:t>ఆధునిక</w:t>
      </w:r>
      <w:r w:rsidRPr="00D018F8">
        <w:rPr>
          <w:cs/>
          <w:lang w:bidi="te"/>
        </w:rPr>
        <w:t xml:space="preserve"> </w:t>
      </w:r>
      <w:r w:rsidRPr="00D018F8">
        <w:rPr>
          <w:cs/>
        </w:rPr>
        <w:t>సంఘము</w:t>
      </w:r>
      <w:r w:rsidRPr="00D018F8">
        <w:rPr>
          <w:cs/>
          <w:lang w:bidi="te"/>
        </w:rPr>
        <w:t xml:space="preserve"> </w:t>
      </w:r>
      <w:r w:rsidRPr="00D018F8">
        <w:rPr>
          <w:cs/>
        </w:rPr>
        <w:t>ఎక్కువగా</w:t>
      </w:r>
      <w:r w:rsidRPr="00D018F8">
        <w:rPr>
          <w:cs/>
          <w:lang w:bidi="te"/>
        </w:rPr>
        <w:t xml:space="preserve"> </w:t>
      </w:r>
      <w:r w:rsidRPr="00D018F8">
        <w:rPr>
          <w:cs/>
        </w:rPr>
        <w:t>ఎదుర్కొనదు</w:t>
      </w:r>
      <w:r w:rsidRPr="00D018F8">
        <w:rPr>
          <w:cs/>
          <w:lang w:bidi="te"/>
        </w:rPr>
        <w:t xml:space="preserve">. </w:t>
      </w:r>
      <w:r w:rsidRPr="00D018F8">
        <w:rPr>
          <w:cs/>
        </w:rPr>
        <w:t>అయితే</w:t>
      </w:r>
      <w:r w:rsidRPr="00D018F8">
        <w:rPr>
          <w:cs/>
          <w:lang w:bidi="te"/>
        </w:rPr>
        <w:t xml:space="preserve"> </w:t>
      </w:r>
      <w:r w:rsidRPr="00D018F8">
        <w:rPr>
          <w:cs/>
        </w:rPr>
        <w:t>దీనిని</w:t>
      </w:r>
      <w:r w:rsidRPr="00D018F8">
        <w:rPr>
          <w:cs/>
          <w:lang w:bidi="te"/>
        </w:rPr>
        <w:t xml:space="preserve"> </w:t>
      </w:r>
      <w:r w:rsidRPr="00D018F8">
        <w:rPr>
          <w:cs/>
        </w:rPr>
        <w:t>పోలిన</w:t>
      </w:r>
      <w:r w:rsidRPr="00D018F8">
        <w:rPr>
          <w:cs/>
          <w:lang w:bidi="te"/>
        </w:rPr>
        <w:t xml:space="preserve"> </w:t>
      </w:r>
      <w:r w:rsidRPr="00D018F8">
        <w:rPr>
          <w:cs/>
        </w:rPr>
        <w:t>అనేక</w:t>
      </w:r>
      <w:r w:rsidRPr="00D018F8">
        <w:rPr>
          <w:cs/>
          <w:lang w:bidi="te"/>
        </w:rPr>
        <w:t xml:space="preserve"> </w:t>
      </w:r>
      <w:r w:rsidRPr="00D018F8">
        <w:rPr>
          <w:cs/>
        </w:rPr>
        <w:t>సమస్యలు</w:t>
      </w:r>
      <w:r w:rsidRPr="00D018F8">
        <w:rPr>
          <w:cs/>
          <w:lang w:bidi="te"/>
        </w:rPr>
        <w:t xml:space="preserve"> </w:t>
      </w:r>
      <w:r w:rsidRPr="00D018F8">
        <w:rPr>
          <w:cs/>
        </w:rPr>
        <w:t>మన</w:t>
      </w:r>
      <w:r w:rsidRPr="00D018F8">
        <w:rPr>
          <w:cs/>
          <w:lang w:bidi="te"/>
        </w:rPr>
        <w:t xml:space="preserve"> </w:t>
      </w:r>
      <w:r w:rsidRPr="00D018F8">
        <w:rPr>
          <w:cs/>
        </w:rPr>
        <w:t>మధ్యన</w:t>
      </w:r>
      <w:r w:rsidRPr="00D018F8">
        <w:rPr>
          <w:cs/>
          <w:lang w:bidi="te"/>
        </w:rPr>
        <w:t xml:space="preserve"> </w:t>
      </w:r>
      <w:r w:rsidRPr="00D018F8">
        <w:rPr>
          <w:cs/>
        </w:rPr>
        <w:t>ఉన్నాయి</w:t>
      </w:r>
      <w:r w:rsidRPr="00D018F8">
        <w:rPr>
          <w:cs/>
          <w:lang w:bidi="te"/>
        </w:rPr>
        <w:t xml:space="preserve">. </w:t>
      </w:r>
      <w:r w:rsidRPr="00D018F8">
        <w:rPr>
          <w:cs/>
        </w:rPr>
        <w:t>విశ్వాసుల</w:t>
      </w:r>
      <w:r w:rsidRPr="00D018F8">
        <w:rPr>
          <w:cs/>
          <w:lang w:bidi="te"/>
        </w:rPr>
        <w:t xml:space="preserve"> </w:t>
      </w:r>
      <w:r w:rsidRPr="00D018F8">
        <w:rPr>
          <w:cs/>
        </w:rPr>
        <w:t>మధ్య</w:t>
      </w:r>
      <w:r w:rsidRPr="00D018F8">
        <w:rPr>
          <w:cs/>
          <w:lang w:bidi="te"/>
        </w:rPr>
        <w:t xml:space="preserve"> </w:t>
      </w:r>
      <w:r w:rsidRPr="00D018F8">
        <w:rPr>
          <w:cs/>
        </w:rPr>
        <w:t>జాతి</w:t>
      </w:r>
      <w:r w:rsidRPr="00D018F8">
        <w:rPr>
          <w:cs/>
          <w:lang w:bidi="te"/>
        </w:rPr>
        <w:t xml:space="preserve">, </w:t>
      </w:r>
      <w:r w:rsidRPr="00D018F8">
        <w:rPr>
          <w:cs/>
        </w:rPr>
        <w:t>కులం</w:t>
      </w:r>
      <w:r w:rsidRPr="00D018F8">
        <w:rPr>
          <w:cs/>
          <w:lang w:bidi="te"/>
        </w:rPr>
        <w:t xml:space="preserve">, </w:t>
      </w:r>
      <w:r w:rsidRPr="00D018F8">
        <w:rPr>
          <w:cs/>
        </w:rPr>
        <w:t>ప్రాంతం</w:t>
      </w:r>
      <w:r w:rsidRPr="00D018F8">
        <w:rPr>
          <w:cs/>
          <w:lang w:bidi="te"/>
        </w:rPr>
        <w:t xml:space="preserve"> </w:t>
      </w:r>
      <w:r w:rsidRPr="00D018F8">
        <w:rPr>
          <w:cs/>
        </w:rPr>
        <w:t>వంటి</w:t>
      </w:r>
      <w:r w:rsidRPr="00D018F8">
        <w:rPr>
          <w:cs/>
          <w:lang w:bidi="te"/>
        </w:rPr>
        <w:t xml:space="preserve"> </w:t>
      </w:r>
      <w:r w:rsidRPr="00D018F8">
        <w:rPr>
          <w:cs/>
        </w:rPr>
        <w:t>భిన్నత్వములతో</w:t>
      </w:r>
      <w:r w:rsidRPr="00D018F8">
        <w:rPr>
          <w:cs/>
          <w:lang w:bidi="te"/>
        </w:rPr>
        <w:t xml:space="preserve"> </w:t>
      </w:r>
      <w:r w:rsidRPr="00D018F8">
        <w:rPr>
          <w:cs/>
        </w:rPr>
        <w:t>మనము</w:t>
      </w:r>
      <w:r w:rsidRPr="00D018F8">
        <w:rPr>
          <w:cs/>
          <w:lang w:bidi="te"/>
        </w:rPr>
        <w:t xml:space="preserve"> </w:t>
      </w:r>
      <w:r w:rsidRPr="00D018F8">
        <w:rPr>
          <w:cs/>
        </w:rPr>
        <w:t>ఇబ్బందిపడుతుంటాం</w:t>
      </w:r>
      <w:r w:rsidRPr="00D018F8">
        <w:rPr>
          <w:cs/>
          <w:lang w:bidi="te"/>
        </w:rPr>
        <w:t xml:space="preserve">. </w:t>
      </w:r>
      <w:r w:rsidRPr="00D018F8">
        <w:rPr>
          <w:cs/>
        </w:rPr>
        <w:t>మరియు</w:t>
      </w:r>
      <w:r w:rsidRPr="00D018F8">
        <w:rPr>
          <w:cs/>
          <w:lang w:bidi="te"/>
        </w:rPr>
        <w:t xml:space="preserve"> </w:t>
      </w:r>
      <w:r w:rsidRPr="00D018F8">
        <w:rPr>
          <w:cs/>
        </w:rPr>
        <w:t>యేసు</w:t>
      </w:r>
      <w:r w:rsidRPr="00D018F8">
        <w:rPr>
          <w:cs/>
          <w:lang w:bidi="te"/>
        </w:rPr>
        <w:t xml:space="preserve"> </w:t>
      </w:r>
      <w:r w:rsidRPr="00D018F8">
        <w:rPr>
          <w:cs/>
        </w:rPr>
        <w:t>చేసిన</w:t>
      </w:r>
      <w:r w:rsidRPr="00D018F8">
        <w:rPr>
          <w:cs/>
          <w:lang w:bidi="te"/>
        </w:rPr>
        <w:t xml:space="preserve"> </w:t>
      </w:r>
      <w:r w:rsidRPr="00D018F8">
        <w:rPr>
          <w:cs/>
        </w:rPr>
        <w:t>సమాధానపరిచర్య</w:t>
      </w:r>
      <w:r w:rsidRPr="00D018F8">
        <w:rPr>
          <w:cs/>
          <w:lang w:bidi="te"/>
        </w:rPr>
        <w:t xml:space="preserve"> </w:t>
      </w:r>
      <w:r w:rsidRPr="00D018F8">
        <w:rPr>
          <w:cs/>
        </w:rPr>
        <w:t>ఈ</w:t>
      </w:r>
      <w:r w:rsidRPr="00D018F8">
        <w:rPr>
          <w:cs/>
          <w:lang w:bidi="te"/>
        </w:rPr>
        <w:t xml:space="preserve"> </w:t>
      </w:r>
      <w:r w:rsidRPr="00D018F8">
        <w:rPr>
          <w:cs/>
        </w:rPr>
        <w:t>విషయములలో</w:t>
      </w:r>
      <w:r w:rsidRPr="00D018F8">
        <w:rPr>
          <w:cs/>
          <w:lang w:bidi="te"/>
        </w:rPr>
        <w:t xml:space="preserve"> </w:t>
      </w:r>
      <w:r w:rsidRPr="00D018F8">
        <w:rPr>
          <w:cs/>
        </w:rPr>
        <w:t>ఐక్యతను</w:t>
      </w:r>
      <w:r w:rsidRPr="00D018F8">
        <w:rPr>
          <w:cs/>
          <w:lang w:bidi="te"/>
        </w:rPr>
        <w:t xml:space="preserve"> </w:t>
      </w:r>
      <w:r w:rsidRPr="00D018F8">
        <w:rPr>
          <w:cs/>
        </w:rPr>
        <w:t>పొందుట</w:t>
      </w:r>
      <w:r w:rsidRPr="00D018F8">
        <w:rPr>
          <w:cs/>
          <w:lang w:bidi="te"/>
        </w:rPr>
        <w:t xml:space="preserve"> </w:t>
      </w:r>
      <w:r w:rsidRPr="00D018F8">
        <w:rPr>
          <w:cs/>
        </w:rPr>
        <w:t>కొరకు</w:t>
      </w:r>
      <w:r w:rsidRPr="00D018F8">
        <w:rPr>
          <w:cs/>
          <w:lang w:bidi="te"/>
        </w:rPr>
        <w:t xml:space="preserve"> </w:t>
      </w:r>
      <w:r w:rsidRPr="00D018F8">
        <w:rPr>
          <w:cs/>
        </w:rPr>
        <w:t>సహాయపడుతుంది</w:t>
      </w:r>
      <w:r w:rsidRPr="00D018F8">
        <w:rPr>
          <w:cs/>
          <w:lang w:bidi="te"/>
        </w:rPr>
        <w:t xml:space="preserve">. </w:t>
      </w:r>
      <w:r w:rsidRPr="00D018F8">
        <w:rPr>
          <w:cs/>
        </w:rPr>
        <w:t>క్రీస్తుతో</w:t>
      </w:r>
      <w:r w:rsidRPr="00D018F8">
        <w:rPr>
          <w:cs/>
          <w:lang w:bidi="te"/>
        </w:rPr>
        <w:t xml:space="preserve"> </w:t>
      </w:r>
      <w:r w:rsidRPr="00D018F8">
        <w:rPr>
          <w:cs/>
        </w:rPr>
        <w:t>మనము</w:t>
      </w:r>
      <w:r w:rsidRPr="00D018F8">
        <w:rPr>
          <w:cs/>
          <w:lang w:bidi="te"/>
        </w:rPr>
        <w:t xml:space="preserve"> </w:t>
      </w:r>
      <w:r w:rsidRPr="00D018F8">
        <w:rPr>
          <w:cs/>
        </w:rPr>
        <w:t>పొందిన</w:t>
      </w:r>
      <w:r w:rsidRPr="00D018F8">
        <w:rPr>
          <w:cs/>
          <w:lang w:bidi="te"/>
        </w:rPr>
        <w:t xml:space="preserve"> </w:t>
      </w:r>
      <w:r w:rsidRPr="00D018F8">
        <w:rPr>
          <w:cs/>
        </w:rPr>
        <w:t>ఐక్యత</w:t>
      </w:r>
      <w:r w:rsidRPr="00D018F8">
        <w:rPr>
          <w:cs/>
          <w:lang w:bidi="te"/>
        </w:rPr>
        <w:t xml:space="preserve"> </w:t>
      </w:r>
      <w:r w:rsidRPr="00D018F8">
        <w:rPr>
          <w:cs/>
        </w:rPr>
        <w:t>ద్వారా</w:t>
      </w:r>
      <w:r w:rsidRPr="00D018F8">
        <w:rPr>
          <w:cs/>
          <w:lang w:bidi="te"/>
        </w:rPr>
        <w:t xml:space="preserve"> </w:t>
      </w:r>
      <w:r w:rsidRPr="00D018F8">
        <w:rPr>
          <w:cs/>
        </w:rPr>
        <w:t>మనము</w:t>
      </w:r>
      <w:r w:rsidRPr="00D018F8">
        <w:rPr>
          <w:cs/>
          <w:lang w:bidi="te"/>
        </w:rPr>
        <w:t xml:space="preserve"> </w:t>
      </w:r>
      <w:r w:rsidRPr="00D018F8">
        <w:rPr>
          <w:cs/>
        </w:rPr>
        <w:t>దేవునితోను</w:t>
      </w:r>
      <w:r w:rsidRPr="00D018F8">
        <w:rPr>
          <w:cs/>
          <w:lang w:bidi="te"/>
        </w:rPr>
        <w:t xml:space="preserve"> </w:t>
      </w:r>
      <w:r w:rsidRPr="00D018F8">
        <w:rPr>
          <w:cs/>
        </w:rPr>
        <w:t>ఒకరితో</w:t>
      </w:r>
      <w:r w:rsidRPr="00D018F8">
        <w:rPr>
          <w:cs/>
          <w:lang w:bidi="te"/>
        </w:rPr>
        <w:t xml:space="preserve"> </w:t>
      </w:r>
      <w:r w:rsidRPr="00D018F8">
        <w:rPr>
          <w:cs/>
        </w:rPr>
        <w:t>ఒకరము</w:t>
      </w:r>
      <w:r w:rsidRPr="00D018F8">
        <w:rPr>
          <w:cs/>
          <w:lang w:bidi="te"/>
        </w:rPr>
        <w:t xml:space="preserve"> </w:t>
      </w:r>
      <w:r w:rsidRPr="00D018F8">
        <w:rPr>
          <w:cs/>
        </w:rPr>
        <w:t>సమాధానపడితిమి</w:t>
      </w:r>
      <w:r w:rsidRPr="00D018F8">
        <w:rPr>
          <w:cs/>
          <w:lang w:bidi="te"/>
        </w:rPr>
        <w:t xml:space="preserve">. </w:t>
      </w:r>
      <w:r w:rsidRPr="00D018F8">
        <w:rPr>
          <w:cs/>
        </w:rPr>
        <w:t>మరియు</w:t>
      </w:r>
      <w:r w:rsidRPr="00D018F8">
        <w:rPr>
          <w:cs/>
          <w:lang w:bidi="te"/>
        </w:rPr>
        <w:t xml:space="preserve"> </w:t>
      </w:r>
      <w:r w:rsidRPr="00D018F8">
        <w:rPr>
          <w:cs/>
        </w:rPr>
        <w:t>సంఘములో</w:t>
      </w:r>
      <w:r w:rsidRPr="00D018F8">
        <w:rPr>
          <w:cs/>
          <w:lang w:bidi="te"/>
        </w:rPr>
        <w:t xml:space="preserve"> </w:t>
      </w:r>
      <w:r w:rsidRPr="00D018F8">
        <w:rPr>
          <w:cs/>
        </w:rPr>
        <w:t>మనము</w:t>
      </w:r>
      <w:r w:rsidRPr="00D018F8">
        <w:rPr>
          <w:cs/>
          <w:lang w:bidi="te"/>
        </w:rPr>
        <w:t xml:space="preserve"> </w:t>
      </w:r>
      <w:r w:rsidRPr="00D018F8">
        <w:rPr>
          <w:cs/>
        </w:rPr>
        <w:t>కలిగియుండు</w:t>
      </w:r>
      <w:r w:rsidRPr="00D018F8">
        <w:rPr>
          <w:cs/>
          <w:lang w:bidi="te"/>
        </w:rPr>
        <w:t xml:space="preserve"> </w:t>
      </w:r>
      <w:r w:rsidRPr="00D018F8">
        <w:rPr>
          <w:cs/>
        </w:rPr>
        <w:t>అనుబంధముల</w:t>
      </w:r>
      <w:r w:rsidRPr="00D018F8">
        <w:rPr>
          <w:cs/>
          <w:lang w:bidi="te"/>
        </w:rPr>
        <w:t xml:space="preserve"> </w:t>
      </w:r>
      <w:r w:rsidRPr="00D018F8">
        <w:rPr>
          <w:cs/>
        </w:rPr>
        <w:t>ద్వారా</w:t>
      </w:r>
      <w:r w:rsidRPr="00D018F8">
        <w:rPr>
          <w:cs/>
          <w:lang w:bidi="te"/>
        </w:rPr>
        <w:t xml:space="preserve"> </w:t>
      </w:r>
      <w:r w:rsidRPr="00D018F8">
        <w:rPr>
          <w:cs/>
        </w:rPr>
        <w:t>ఈ</w:t>
      </w:r>
      <w:r w:rsidRPr="00D018F8">
        <w:rPr>
          <w:cs/>
          <w:lang w:bidi="te"/>
        </w:rPr>
        <w:t xml:space="preserve"> </w:t>
      </w:r>
      <w:r w:rsidRPr="00D018F8">
        <w:rPr>
          <w:cs/>
        </w:rPr>
        <w:t>ఐక్యత</w:t>
      </w:r>
      <w:r w:rsidRPr="00D018F8">
        <w:rPr>
          <w:cs/>
          <w:lang w:bidi="te"/>
        </w:rPr>
        <w:t xml:space="preserve"> </w:t>
      </w:r>
      <w:r w:rsidRPr="00D018F8">
        <w:rPr>
          <w:cs/>
        </w:rPr>
        <w:t>వ్యక్తపరచబడాలి</w:t>
      </w:r>
      <w:r w:rsidRPr="00D018F8">
        <w:rPr>
          <w:cs/>
          <w:lang w:bidi="te"/>
        </w:rPr>
        <w:t xml:space="preserve">. </w:t>
      </w:r>
      <w:r w:rsidRPr="00D018F8">
        <w:rPr>
          <w:cs/>
        </w:rPr>
        <w:t>కొన్నిసార్లు</w:t>
      </w:r>
      <w:r w:rsidRPr="00D018F8">
        <w:rPr>
          <w:cs/>
          <w:lang w:bidi="te"/>
        </w:rPr>
        <w:t xml:space="preserve"> </w:t>
      </w:r>
      <w:r w:rsidRPr="00D018F8">
        <w:rPr>
          <w:cs/>
        </w:rPr>
        <w:t>మనలను</w:t>
      </w:r>
      <w:r w:rsidRPr="00D018F8">
        <w:rPr>
          <w:cs/>
          <w:lang w:bidi="te"/>
        </w:rPr>
        <w:t xml:space="preserve"> </w:t>
      </w:r>
      <w:r w:rsidRPr="00D018F8">
        <w:rPr>
          <w:cs/>
        </w:rPr>
        <w:t>ఇతరులతో</w:t>
      </w:r>
      <w:r w:rsidRPr="00D018F8">
        <w:rPr>
          <w:cs/>
          <w:lang w:bidi="te"/>
        </w:rPr>
        <w:t xml:space="preserve"> </w:t>
      </w:r>
      <w:r w:rsidRPr="00D018F8">
        <w:rPr>
          <w:cs/>
        </w:rPr>
        <w:t>వేరుపరచు</w:t>
      </w:r>
      <w:r w:rsidRPr="00D018F8">
        <w:rPr>
          <w:cs/>
          <w:lang w:bidi="te"/>
        </w:rPr>
        <w:t xml:space="preserve"> </w:t>
      </w:r>
      <w:r w:rsidRPr="00D018F8">
        <w:rPr>
          <w:cs/>
        </w:rPr>
        <w:t>కొన్ని</w:t>
      </w:r>
      <w:r w:rsidRPr="00D018F8">
        <w:rPr>
          <w:cs/>
          <w:lang w:bidi="te"/>
        </w:rPr>
        <w:t xml:space="preserve"> </w:t>
      </w:r>
      <w:r w:rsidRPr="00D018F8">
        <w:rPr>
          <w:cs/>
        </w:rPr>
        <w:t>విషయములను</w:t>
      </w:r>
      <w:r w:rsidRPr="00D018F8">
        <w:rPr>
          <w:cs/>
          <w:lang w:bidi="te"/>
        </w:rPr>
        <w:t xml:space="preserve"> </w:t>
      </w:r>
      <w:r w:rsidR="00467AC8">
        <w:rPr>
          <w:cs/>
        </w:rPr>
        <w:t>విడిచిపెట్టవలసివచ్చిన</w:t>
      </w:r>
      <w:r w:rsidRPr="00D018F8">
        <w:rPr>
          <w:cs/>
        </w:rPr>
        <w:t>ప్పటికీ</w:t>
      </w:r>
      <w:r w:rsidRPr="00D018F8">
        <w:rPr>
          <w:cs/>
          <w:lang w:bidi="te"/>
        </w:rPr>
        <w:t xml:space="preserve">, </w:t>
      </w:r>
      <w:r w:rsidRPr="00D018F8">
        <w:rPr>
          <w:cs/>
        </w:rPr>
        <w:t>ఐక్య</w:t>
      </w:r>
      <w:r w:rsidRPr="00D018F8">
        <w:rPr>
          <w:cs/>
          <w:lang w:bidi="te"/>
        </w:rPr>
        <w:t xml:space="preserve"> </w:t>
      </w:r>
      <w:r w:rsidRPr="00D018F8">
        <w:rPr>
          <w:cs/>
        </w:rPr>
        <w:t>సంఘము</w:t>
      </w:r>
      <w:r w:rsidRPr="00D018F8">
        <w:rPr>
          <w:cs/>
          <w:lang w:bidi="te"/>
        </w:rPr>
        <w:t xml:space="preserve"> </w:t>
      </w:r>
      <w:r w:rsidRPr="00D018F8">
        <w:rPr>
          <w:cs/>
        </w:rPr>
        <w:t>కొరకు</w:t>
      </w:r>
      <w:r w:rsidRPr="00D018F8">
        <w:rPr>
          <w:cs/>
          <w:lang w:bidi="te"/>
        </w:rPr>
        <w:t xml:space="preserve"> </w:t>
      </w:r>
      <w:r w:rsidRPr="00D018F8">
        <w:rPr>
          <w:cs/>
        </w:rPr>
        <w:t>దేవుడు</w:t>
      </w:r>
      <w:r w:rsidRPr="00D018F8">
        <w:rPr>
          <w:cs/>
          <w:lang w:bidi="te"/>
        </w:rPr>
        <w:t xml:space="preserve"> </w:t>
      </w:r>
      <w:r w:rsidRPr="00D018F8">
        <w:rPr>
          <w:cs/>
        </w:rPr>
        <w:t>కలిగియున్న</w:t>
      </w:r>
      <w:r w:rsidRPr="00D018F8">
        <w:rPr>
          <w:cs/>
          <w:lang w:bidi="te"/>
        </w:rPr>
        <w:t xml:space="preserve"> </w:t>
      </w:r>
      <w:r w:rsidRPr="00D018F8">
        <w:rPr>
          <w:cs/>
        </w:rPr>
        <w:t>లక్ష్యమును</w:t>
      </w:r>
      <w:r w:rsidRPr="00D018F8">
        <w:rPr>
          <w:cs/>
          <w:lang w:bidi="te"/>
        </w:rPr>
        <w:t xml:space="preserve"> </w:t>
      </w:r>
      <w:r w:rsidRPr="00D018F8">
        <w:rPr>
          <w:cs/>
        </w:rPr>
        <w:t>బట్టి</w:t>
      </w:r>
      <w:r w:rsidRPr="00D018F8">
        <w:rPr>
          <w:cs/>
          <w:lang w:bidi="te"/>
        </w:rPr>
        <w:t xml:space="preserve"> </w:t>
      </w:r>
      <w:r w:rsidRPr="00D018F8">
        <w:rPr>
          <w:cs/>
        </w:rPr>
        <w:t>సంతోషించుటకు</w:t>
      </w:r>
      <w:r w:rsidRPr="00D018F8">
        <w:rPr>
          <w:cs/>
          <w:lang w:bidi="te"/>
        </w:rPr>
        <w:t xml:space="preserve"> </w:t>
      </w:r>
      <w:r w:rsidRPr="00D018F8">
        <w:rPr>
          <w:cs/>
        </w:rPr>
        <w:t>మరియు</w:t>
      </w:r>
      <w:r w:rsidRPr="00D018F8">
        <w:rPr>
          <w:cs/>
          <w:lang w:bidi="te"/>
        </w:rPr>
        <w:t xml:space="preserve"> </w:t>
      </w:r>
      <w:r w:rsidRPr="00D018F8">
        <w:rPr>
          <w:cs/>
        </w:rPr>
        <w:t>దాని</w:t>
      </w:r>
      <w:r w:rsidRPr="00D018F8">
        <w:rPr>
          <w:cs/>
          <w:lang w:bidi="te"/>
        </w:rPr>
        <w:t xml:space="preserve"> </w:t>
      </w:r>
      <w:r w:rsidRPr="00D018F8">
        <w:rPr>
          <w:cs/>
        </w:rPr>
        <w:t>సాధనలో</w:t>
      </w:r>
      <w:r w:rsidRPr="00D018F8">
        <w:rPr>
          <w:cs/>
          <w:lang w:bidi="te"/>
        </w:rPr>
        <w:t xml:space="preserve"> </w:t>
      </w:r>
      <w:r w:rsidRPr="00D018F8">
        <w:rPr>
          <w:cs/>
        </w:rPr>
        <w:t>కృషి</w:t>
      </w:r>
      <w:r w:rsidRPr="00D018F8">
        <w:rPr>
          <w:cs/>
          <w:lang w:bidi="te"/>
        </w:rPr>
        <w:t xml:space="preserve"> </w:t>
      </w:r>
      <w:r w:rsidRPr="00D018F8">
        <w:rPr>
          <w:cs/>
        </w:rPr>
        <w:t>చేయుటకు</w:t>
      </w:r>
      <w:r w:rsidRPr="00D018F8">
        <w:rPr>
          <w:cs/>
          <w:lang w:bidi="te"/>
        </w:rPr>
        <w:t xml:space="preserve"> </w:t>
      </w:r>
      <w:r w:rsidRPr="00D018F8">
        <w:rPr>
          <w:cs/>
        </w:rPr>
        <w:t>ఇది</w:t>
      </w:r>
      <w:r w:rsidRPr="00D018F8">
        <w:rPr>
          <w:cs/>
          <w:lang w:bidi="te"/>
        </w:rPr>
        <w:t xml:space="preserve"> </w:t>
      </w:r>
      <w:r w:rsidRPr="00D018F8">
        <w:rPr>
          <w:cs/>
        </w:rPr>
        <w:t>మనలను</w:t>
      </w:r>
      <w:r w:rsidRPr="00D018F8">
        <w:rPr>
          <w:cs/>
          <w:lang w:bidi="te"/>
        </w:rPr>
        <w:t xml:space="preserve"> </w:t>
      </w:r>
      <w:r w:rsidRPr="00D018F8">
        <w:rPr>
          <w:cs/>
        </w:rPr>
        <w:t>పురికొల్పాలి</w:t>
      </w:r>
      <w:r w:rsidRPr="00D018F8">
        <w:rPr>
          <w:cs/>
          <w:lang w:bidi="te"/>
        </w:rPr>
        <w:t>.</w:t>
      </w:r>
    </w:p>
    <w:p w14:paraId="6D2E890B" w14:textId="77777777" w:rsidR="0057432B" w:rsidRPr="00AD4C61" w:rsidRDefault="00910976" w:rsidP="0043351B">
      <w:pPr>
        <w:pStyle w:val="BodyText0"/>
        <w:rPr>
          <w:cs/>
          <w:lang w:bidi="te"/>
        </w:rPr>
      </w:pPr>
      <w:r w:rsidRPr="009D1DB1">
        <w:rPr>
          <w:cs/>
        </w:rPr>
        <w:t>సమాధానము</w:t>
      </w:r>
      <w:r w:rsidRPr="009D1DB1">
        <w:rPr>
          <w:cs/>
          <w:lang w:bidi="te"/>
        </w:rPr>
        <w:t xml:space="preserve"> </w:t>
      </w:r>
      <w:r w:rsidRPr="009D1DB1">
        <w:rPr>
          <w:cs/>
        </w:rPr>
        <w:t>మరియు</w:t>
      </w:r>
      <w:r w:rsidRPr="009D1DB1">
        <w:rPr>
          <w:cs/>
          <w:lang w:bidi="te"/>
        </w:rPr>
        <w:t xml:space="preserve"> </w:t>
      </w:r>
      <w:r w:rsidRPr="009D1DB1">
        <w:rPr>
          <w:cs/>
        </w:rPr>
        <w:t>ఐక్యతతో</w:t>
      </w:r>
      <w:r w:rsidRPr="009D1DB1">
        <w:rPr>
          <w:cs/>
          <w:lang w:bidi="te"/>
        </w:rPr>
        <w:t xml:space="preserve"> </w:t>
      </w:r>
      <w:r w:rsidRPr="009D1DB1">
        <w:rPr>
          <w:cs/>
        </w:rPr>
        <w:t>పాటుగా</w:t>
      </w:r>
      <w:r w:rsidRPr="009D1DB1">
        <w:rPr>
          <w:cs/>
          <w:lang w:bidi="te"/>
        </w:rPr>
        <w:t xml:space="preserve">, </w:t>
      </w:r>
      <w:r w:rsidRPr="009D1DB1">
        <w:rPr>
          <w:cs/>
        </w:rPr>
        <w:t>క్రీస్తు</w:t>
      </w:r>
      <w:r w:rsidRPr="009D1DB1">
        <w:rPr>
          <w:cs/>
          <w:lang w:bidi="te"/>
        </w:rPr>
        <w:t xml:space="preserve"> </w:t>
      </w:r>
      <w:r w:rsidRPr="009D1DB1">
        <w:rPr>
          <w:cs/>
        </w:rPr>
        <w:t>యొక్క</w:t>
      </w:r>
      <w:r w:rsidRPr="009D1DB1">
        <w:rPr>
          <w:cs/>
          <w:lang w:bidi="te"/>
        </w:rPr>
        <w:t xml:space="preserve"> </w:t>
      </w:r>
      <w:r w:rsidRPr="009D1DB1">
        <w:rPr>
          <w:cs/>
        </w:rPr>
        <w:t>యాజకత్వ</w:t>
      </w:r>
      <w:r w:rsidRPr="009D1DB1">
        <w:rPr>
          <w:cs/>
          <w:lang w:bidi="te"/>
        </w:rPr>
        <w:t xml:space="preserve"> </w:t>
      </w:r>
      <w:r w:rsidRPr="009D1DB1">
        <w:rPr>
          <w:cs/>
        </w:rPr>
        <w:t>పరిచర్యయైన</w:t>
      </w:r>
      <w:r w:rsidRPr="009D1DB1">
        <w:rPr>
          <w:cs/>
          <w:lang w:bidi="te"/>
        </w:rPr>
        <w:t xml:space="preserve"> </w:t>
      </w:r>
      <w:r w:rsidRPr="009D1DB1">
        <w:rPr>
          <w:cs/>
        </w:rPr>
        <w:t>సమాధానపరచుట</w:t>
      </w:r>
      <w:r w:rsidRPr="009D1DB1">
        <w:rPr>
          <w:cs/>
          <w:lang w:bidi="te"/>
        </w:rPr>
        <w:t xml:space="preserve"> </w:t>
      </w:r>
      <w:r w:rsidRPr="009D1DB1">
        <w:rPr>
          <w:cs/>
        </w:rPr>
        <w:t>నుండి</w:t>
      </w:r>
      <w:r w:rsidRPr="009D1DB1">
        <w:rPr>
          <w:cs/>
          <w:lang w:bidi="te"/>
        </w:rPr>
        <w:t xml:space="preserve"> </w:t>
      </w:r>
      <w:r w:rsidRPr="009D1DB1">
        <w:rPr>
          <w:cs/>
        </w:rPr>
        <w:t>మనము</w:t>
      </w:r>
      <w:r w:rsidRPr="009D1DB1">
        <w:rPr>
          <w:cs/>
          <w:lang w:bidi="te"/>
        </w:rPr>
        <w:t xml:space="preserve"> </w:t>
      </w:r>
      <w:r w:rsidRPr="009D1DB1">
        <w:rPr>
          <w:cs/>
        </w:rPr>
        <w:t>పొందగల</w:t>
      </w:r>
      <w:r w:rsidRPr="009D1DB1">
        <w:rPr>
          <w:cs/>
          <w:lang w:bidi="te"/>
        </w:rPr>
        <w:t xml:space="preserve"> </w:t>
      </w:r>
      <w:r w:rsidRPr="009D1DB1">
        <w:rPr>
          <w:cs/>
        </w:rPr>
        <w:t>మూడవ</w:t>
      </w:r>
      <w:r w:rsidRPr="009D1DB1">
        <w:rPr>
          <w:cs/>
          <w:lang w:bidi="te"/>
        </w:rPr>
        <w:t xml:space="preserve"> </w:t>
      </w:r>
      <w:r w:rsidRPr="009D1DB1">
        <w:rPr>
          <w:cs/>
        </w:rPr>
        <w:t>అనువర్తన</w:t>
      </w:r>
      <w:r w:rsidRPr="009D1DB1">
        <w:rPr>
          <w:cs/>
          <w:lang w:bidi="te"/>
        </w:rPr>
        <w:t xml:space="preserve"> </w:t>
      </w:r>
      <w:r w:rsidRPr="009D1DB1">
        <w:rPr>
          <w:cs/>
        </w:rPr>
        <w:t>ఏమనగా</w:t>
      </w:r>
      <w:r w:rsidRPr="009D1DB1">
        <w:rPr>
          <w:cs/>
          <w:lang w:bidi="te"/>
        </w:rPr>
        <w:t xml:space="preserve">, </w:t>
      </w:r>
      <w:r w:rsidRPr="009D1DB1">
        <w:rPr>
          <w:cs/>
        </w:rPr>
        <w:t>లోకములో</w:t>
      </w:r>
      <w:r w:rsidRPr="009D1DB1">
        <w:rPr>
          <w:cs/>
          <w:lang w:bidi="te"/>
        </w:rPr>
        <w:t xml:space="preserve"> </w:t>
      </w:r>
      <w:r w:rsidRPr="009D1DB1">
        <w:rPr>
          <w:cs/>
        </w:rPr>
        <w:t>మన</w:t>
      </w:r>
      <w:r w:rsidRPr="009D1DB1">
        <w:rPr>
          <w:cs/>
          <w:lang w:bidi="te"/>
        </w:rPr>
        <w:t xml:space="preserve"> </w:t>
      </w:r>
      <w:r w:rsidRPr="009D1DB1">
        <w:rPr>
          <w:cs/>
        </w:rPr>
        <w:t>సొంత</w:t>
      </w:r>
      <w:r w:rsidRPr="009D1DB1">
        <w:rPr>
          <w:cs/>
          <w:lang w:bidi="te"/>
        </w:rPr>
        <w:t xml:space="preserve"> </w:t>
      </w:r>
      <w:r w:rsidRPr="009D1DB1">
        <w:rPr>
          <w:cs/>
        </w:rPr>
        <w:t>సమాధాన</w:t>
      </w:r>
      <w:r w:rsidRPr="009D1DB1">
        <w:rPr>
          <w:cs/>
          <w:lang w:bidi="te"/>
        </w:rPr>
        <w:t xml:space="preserve"> </w:t>
      </w:r>
      <w:r w:rsidRPr="009D1DB1">
        <w:rPr>
          <w:cs/>
        </w:rPr>
        <w:t>పరిచర్యను</w:t>
      </w:r>
      <w:r w:rsidRPr="009D1DB1">
        <w:rPr>
          <w:cs/>
          <w:lang w:bidi="te"/>
        </w:rPr>
        <w:t xml:space="preserve"> </w:t>
      </w:r>
      <w:r w:rsidRPr="009D1DB1">
        <w:rPr>
          <w:cs/>
        </w:rPr>
        <w:t>నెరవేర్చుటకు</w:t>
      </w:r>
      <w:r w:rsidRPr="009D1DB1">
        <w:rPr>
          <w:cs/>
          <w:lang w:bidi="te"/>
        </w:rPr>
        <w:t xml:space="preserve"> </w:t>
      </w:r>
      <w:r w:rsidRPr="009D1DB1">
        <w:rPr>
          <w:cs/>
        </w:rPr>
        <w:t>మనకు</w:t>
      </w:r>
      <w:r w:rsidRPr="009D1DB1">
        <w:rPr>
          <w:cs/>
          <w:lang w:bidi="te"/>
        </w:rPr>
        <w:t xml:space="preserve"> </w:t>
      </w:r>
      <w:r w:rsidRPr="009D1DB1">
        <w:rPr>
          <w:cs/>
        </w:rPr>
        <w:t>ఇవ్వబడిన</w:t>
      </w:r>
      <w:r w:rsidRPr="009D1DB1">
        <w:rPr>
          <w:cs/>
          <w:lang w:bidi="te"/>
        </w:rPr>
        <w:t xml:space="preserve"> </w:t>
      </w:r>
      <w:r w:rsidRPr="009D1DB1">
        <w:rPr>
          <w:cs/>
        </w:rPr>
        <w:t>పని</w:t>
      </w:r>
      <w:r w:rsidRPr="009D1DB1">
        <w:rPr>
          <w:cs/>
          <w:lang w:bidi="te"/>
        </w:rPr>
        <w:t>.</w:t>
      </w:r>
    </w:p>
    <w:p w14:paraId="2D4C516D" w14:textId="77777777" w:rsidR="0057432B" w:rsidRPr="0043351B" w:rsidRDefault="00910976" w:rsidP="0043351B">
      <w:pPr>
        <w:pStyle w:val="BulletHeading"/>
        <w:rPr>
          <w:cs/>
        </w:rPr>
      </w:pPr>
      <w:bookmarkStart w:id="68" w:name="_Toc30572571"/>
      <w:bookmarkStart w:id="69" w:name="_Toc80988427"/>
      <w:r w:rsidRPr="0043351B">
        <w:rPr>
          <w:cs/>
        </w:rPr>
        <w:t>పని</w:t>
      </w:r>
      <w:bookmarkEnd w:id="68"/>
      <w:bookmarkEnd w:id="69"/>
    </w:p>
    <w:p w14:paraId="63DC81C3" w14:textId="77777777" w:rsidR="0057432B" w:rsidRDefault="00910976" w:rsidP="0043351B">
      <w:pPr>
        <w:pStyle w:val="BodyText0"/>
        <w:rPr>
          <w:cs/>
          <w:lang w:bidi="te"/>
        </w:rPr>
      </w:pP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యాజకత్వ</w:t>
      </w:r>
      <w:r w:rsidRPr="009D1DB1">
        <w:rPr>
          <w:cs/>
          <w:lang w:bidi="te"/>
        </w:rPr>
        <w:t xml:space="preserve"> </w:t>
      </w:r>
      <w:r w:rsidRPr="009D1DB1">
        <w:rPr>
          <w:cs/>
        </w:rPr>
        <w:t>పరిచర్యయైన</w:t>
      </w:r>
      <w:r w:rsidRPr="009D1DB1">
        <w:rPr>
          <w:cs/>
          <w:lang w:bidi="te"/>
        </w:rPr>
        <w:t xml:space="preserve"> </w:t>
      </w:r>
      <w:r w:rsidRPr="009D1DB1">
        <w:rPr>
          <w:cs/>
        </w:rPr>
        <w:t>సమాధానపరచుట</w:t>
      </w:r>
      <w:r w:rsidRPr="009D1DB1">
        <w:rPr>
          <w:cs/>
          <w:lang w:bidi="te"/>
        </w:rPr>
        <w:t xml:space="preserve"> </w:t>
      </w:r>
      <w:r w:rsidRPr="009D1DB1">
        <w:rPr>
          <w:cs/>
        </w:rPr>
        <w:t>ఇంకా</w:t>
      </w:r>
      <w:r w:rsidRPr="009D1DB1">
        <w:rPr>
          <w:cs/>
          <w:lang w:bidi="te"/>
        </w:rPr>
        <w:t xml:space="preserve"> </w:t>
      </w:r>
      <w:r w:rsidRPr="009D1DB1">
        <w:rPr>
          <w:cs/>
        </w:rPr>
        <w:t>ముగింపబడలేదు</w:t>
      </w:r>
      <w:r w:rsidRPr="009D1DB1">
        <w:rPr>
          <w:cs/>
          <w:lang w:bidi="te"/>
        </w:rPr>
        <w:t xml:space="preserve">. </w:t>
      </w:r>
      <w:r w:rsidRPr="009D1DB1">
        <w:rPr>
          <w:cs/>
        </w:rPr>
        <w:t>ఆయన</w:t>
      </w:r>
      <w:r w:rsidRPr="009D1DB1">
        <w:rPr>
          <w:cs/>
          <w:lang w:bidi="te"/>
        </w:rPr>
        <w:t xml:space="preserve"> </w:t>
      </w:r>
      <w:r w:rsidRPr="009D1DB1">
        <w:rPr>
          <w:cs/>
        </w:rPr>
        <w:t>బలియాగము</w:t>
      </w:r>
      <w:r w:rsidRPr="009D1DB1">
        <w:rPr>
          <w:cs/>
          <w:lang w:bidi="te"/>
        </w:rPr>
        <w:t xml:space="preserve"> </w:t>
      </w:r>
      <w:r w:rsidRPr="009D1DB1">
        <w:rPr>
          <w:cs/>
        </w:rPr>
        <w:t>సమాధానమును</w:t>
      </w:r>
      <w:r w:rsidRPr="009D1DB1">
        <w:rPr>
          <w:cs/>
          <w:lang w:bidi="te"/>
        </w:rPr>
        <w:t xml:space="preserve"> </w:t>
      </w:r>
      <w:r w:rsidRPr="009D1DB1">
        <w:rPr>
          <w:cs/>
        </w:rPr>
        <w:t>వెల</w:t>
      </w:r>
      <w:r w:rsidR="00467AC8">
        <w:rPr>
          <w:rFonts w:hint="cs"/>
          <w:cs/>
        </w:rPr>
        <w:t>పె</w:t>
      </w:r>
      <w:r w:rsidRPr="009D1DB1">
        <w:rPr>
          <w:cs/>
        </w:rPr>
        <w:t>ట్టి</w:t>
      </w:r>
      <w:r w:rsidRPr="009D1DB1">
        <w:rPr>
          <w:cs/>
          <w:lang w:bidi="te"/>
        </w:rPr>
        <w:t xml:space="preserve"> </w:t>
      </w:r>
      <w:r w:rsidRPr="009D1DB1">
        <w:rPr>
          <w:cs/>
        </w:rPr>
        <w:t>కొన్నది</w:t>
      </w:r>
      <w:r w:rsidRPr="009D1DB1">
        <w:rPr>
          <w:cs/>
          <w:lang w:bidi="te"/>
        </w:rPr>
        <w:t xml:space="preserve"> </w:t>
      </w:r>
      <w:r w:rsidRPr="009D1DB1">
        <w:rPr>
          <w:cs/>
        </w:rPr>
        <w:t>మరియు</w:t>
      </w:r>
      <w:r w:rsidRPr="009D1DB1">
        <w:rPr>
          <w:cs/>
          <w:lang w:bidi="te"/>
        </w:rPr>
        <w:t xml:space="preserve"> </w:t>
      </w:r>
      <w:r w:rsidRPr="009D1DB1">
        <w:rPr>
          <w:cs/>
        </w:rPr>
        <w:t>నిర్థారణ</w:t>
      </w:r>
      <w:r w:rsidRPr="009D1DB1">
        <w:rPr>
          <w:cs/>
          <w:lang w:bidi="te"/>
        </w:rPr>
        <w:t xml:space="preserve"> </w:t>
      </w:r>
      <w:r w:rsidRPr="009D1DB1">
        <w:rPr>
          <w:cs/>
        </w:rPr>
        <w:t>కలిగించింది</w:t>
      </w:r>
      <w:r w:rsidRPr="009D1DB1">
        <w:rPr>
          <w:cs/>
          <w:lang w:bidi="te"/>
        </w:rPr>
        <w:t xml:space="preserve">. </w:t>
      </w:r>
      <w:r w:rsidRPr="009D1DB1">
        <w:rPr>
          <w:cs/>
        </w:rPr>
        <w:t>కాని</w:t>
      </w:r>
      <w:r w:rsidRPr="009D1DB1">
        <w:rPr>
          <w:cs/>
          <w:lang w:bidi="te"/>
        </w:rPr>
        <w:t xml:space="preserve"> </w:t>
      </w:r>
      <w:r w:rsidRPr="009D1DB1">
        <w:rPr>
          <w:cs/>
        </w:rPr>
        <w:t>ఆ</w:t>
      </w:r>
      <w:r w:rsidRPr="009D1DB1">
        <w:rPr>
          <w:cs/>
          <w:lang w:bidi="te"/>
        </w:rPr>
        <w:t xml:space="preserve"> </w:t>
      </w:r>
      <w:r w:rsidRPr="009D1DB1">
        <w:rPr>
          <w:cs/>
        </w:rPr>
        <w:t>సమాధానము</w:t>
      </w:r>
      <w:r w:rsidRPr="009D1DB1">
        <w:rPr>
          <w:cs/>
          <w:lang w:bidi="te"/>
        </w:rPr>
        <w:t xml:space="preserve"> </w:t>
      </w:r>
      <w:r w:rsidRPr="009D1DB1">
        <w:rPr>
          <w:cs/>
        </w:rPr>
        <w:t>లోకమంతటికి</w:t>
      </w:r>
      <w:r w:rsidRPr="009D1DB1">
        <w:rPr>
          <w:cs/>
          <w:lang w:bidi="te"/>
        </w:rPr>
        <w:t xml:space="preserve"> </w:t>
      </w:r>
      <w:r w:rsidRPr="009D1DB1">
        <w:rPr>
          <w:cs/>
        </w:rPr>
        <w:t>ఇంకా</w:t>
      </w:r>
      <w:r w:rsidRPr="009D1DB1">
        <w:rPr>
          <w:cs/>
          <w:lang w:bidi="te"/>
        </w:rPr>
        <w:t xml:space="preserve"> </w:t>
      </w:r>
      <w:r w:rsidRPr="009D1DB1">
        <w:rPr>
          <w:cs/>
        </w:rPr>
        <w:t>అన్వయింపబడలేదు</w:t>
      </w:r>
      <w:r w:rsidRPr="009D1DB1">
        <w:rPr>
          <w:cs/>
          <w:lang w:bidi="te"/>
        </w:rPr>
        <w:t xml:space="preserve">. </w:t>
      </w:r>
      <w:r w:rsidRPr="009D1DB1">
        <w:rPr>
          <w:cs/>
        </w:rPr>
        <w:t>కాబట్టి</w:t>
      </w:r>
      <w:r w:rsidRPr="009D1DB1">
        <w:rPr>
          <w:cs/>
          <w:lang w:bidi="te"/>
        </w:rPr>
        <w:t xml:space="preserve">, </w:t>
      </w:r>
      <w:r w:rsidRPr="009D1DB1">
        <w:rPr>
          <w:cs/>
        </w:rPr>
        <w:t>చరిత్రలోని</w:t>
      </w:r>
      <w:r w:rsidRPr="009D1DB1">
        <w:rPr>
          <w:cs/>
          <w:lang w:bidi="te"/>
        </w:rPr>
        <w:t xml:space="preserve"> </w:t>
      </w:r>
      <w:r w:rsidRPr="009D1DB1">
        <w:rPr>
          <w:cs/>
        </w:rPr>
        <w:t>ఈ</w:t>
      </w:r>
      <w:r w:rsidRPr="009D1DB1">
        <w:rPr>
          <w:cs/>
          <w:lang w:bidi="te"/>
        </w:rPr>
        <w:t xml:space="preserve"> </w:t>
      </w:r>
      <w:r w:rsidRPr="009D1DB1">
        <w:rPr>
          <w:cs/>
        </w:rPr>
        <w:t>సమయములో</w:t>
      </w:r>
      <w:r w:rsidRPr="009D1DB1">
        <w:rPr>
          <w:cs/>
          <w:lang w:bidi="te"/>
        </w:rPr>
        <w:t xml:space="preserve">, </w:t>
      </w:r>
      <w:r w:rsidRPr="009D1DB1">
        <w:rPr>
          <w:cs/>
        </w:rPr>
        <w:t>ఆయన</w:t>
      </w:r>
      <w:r w:rsidRPr="009D1DB1">
        <w:rPr>
          <w:cs/>
          <w:lang w:bidi="te"/>
        </w:rPr>
        <w:t xml:space="preserve"> </w:t>
      </w:r>
      <w:r w:rsidRPr="009D1DB1">
        <w:rPr>
          <w:cs/>
        </w:rPr>
        <w:t>సమాధాన</w:t>
      </w:r>
      <w:r w:rsidRPr="009D1DB1">
        <w:rPr>
          <w:cs/>
          <w:lang w:bidi="te"/>
        </w:rPr>
        <w:t xml:space="preserve"> </w:t>
      </w:r>
      <w:r w:rsidRPr="009D1DB1">
        <w:rPr>
          <w:cs/>
        </w:rPr>
        <w:t>పరిచర్యను</w:t>
      </w:r>
      <w:r w:rsidRPr="009D1DB1">
        <w:rPr>
          <w:cs/>
          <w:lang w:bidi="te"/>
        </w:rPr>
        <w:t xml:space="preserve"> </w:t>
      </w:r>
      <w:r w:rsidRPr="009D1DB1">
        <w:rPr>
          <w:cs/>
        </w:rPr>
        <w:t>కొనసాగించుటకు</w:t>
      </w:r>
      <w:r w:rsidRPr="009D1DB1">
        <w:rPr>
          <w:cs/>
          <w:lang w:bidi="te"/>
        </w:rPr>
        <w:t xml:space="preserve"> </w:t>
      </w:r>
      <w:r w:rsidRPr="009D1DB1">
        <w:rPr>
          <w:cs/>
        </w:rPr>
        <w:t>యేసు</w:t>
      </w:r>
      <w:r w:rsidRPr="009D1DB1">
        <w:rPr>
          <w:cs/>
          <w:lang w:bidi="te"/>
        </w:rPr>
        <w:t xml:space="preserve"> </w:t>
      </w:r>
      <w:r w:rsidRPr="009D1DB1">
        <w:rPr>
          <w:cs/>
        </w:rPr>
        <w:t>సంఘమును</w:t>
      </w:r>
      <w:r w:rsidRPr="009D1DB1">
        <w:rPr>
          <w:cs/>
          <w:lang w:bidi="te"/>
        </w:rPr>
        <w:t xml:space="preserve"> </w:t>
      </w:r>
      <w:r w:rsidRPr="009D1DB1">
        <w:rPr>
          <w:cs/>
        </w:rPr>
        <w:t>నియమించాడు</w:t>
      </w:r>
      <w:r w:rsidRPr="009D1DB1">
        <w:rPr>
          <w:cs/>
          <w:lang w:bidi="te"/>
        </w:rPr>
        <w:t xml:space="preserve">. </w:t>
      </w:r>
      <w:r w:rsidRPr="009D1DB1">
        <w:rPr>
          <w:cs/>
        </w:rPr>
        <w:t>మనము</w:t>
      </w:r>
      <w:r w:rsidRPr="009D1DB1">
        <w:rPr>
          <w:cs/>
          <w:lang w:bidi="te"/>
        </w:rPr>
        <w:t xml:space="preserve"> </w:t>
      </w:r>
      <w:r w:rsidRPr="009D1DB1">
        <w:rPr>
          <w:cs/>
        </w:rPr>
        <w:t>ఆయన</w:t>
      </w:r>
      <w:r w:rsidRPr="009D1DB1">
        <w:rPr>
          <w:cs/>
          <w:lang w:bidi="te"/>
        </w:rPr>
        <w:t xml:space="preserve"> </w:t>
      </w:r>
      <w:r w:rsidRPr="009D1DB1">
        <w:rPr>
          <w:cs/>
        </w:rPr>
        <w:t>సమాధాన</w:t>
      </w:r>
      <w:r w:rsidRPr="009D1DB1">
        <w:rPr>
          <w:cs/>
          <w:lang w:bidi="te"/>
        </w:rPr>
        <w:t xml:space="preserve"> </w:t>
      </w:r>
      <w:r w:rsidRPr="009D1DB1">
        <w:rPr>
          <w:cs/>
        </w:rPr>
        <w:t>పరిచర్యకు</w:t>
      </w:r>
      <w:r w:rsidRPr="009D1DB1">
        <w:rPr>
          <w:cs/>
          <w:lang w:bidi="te"/>
        </w:rPr>
        <w:t xml:space="preserve"> </w:t>
      </w:r>
      <w:r w:rsidRPr="009D1DB1">
        <w:rPr>
          <w:cs/>
        </w:rPr>
        <w:t>రాయబారులముగా</w:t>
      </w:r>
      <w:r w:rsidRPr="009D1DB1">
        <w:rPr>
          <w:cs/>
          <w:lang w:bidi="te"/>
        </w:rPr>
        <w:t xml:space="preserve"> </w:t>
      </w:r>
      <w:r w:rsidRPr="009D1DB1">
        <w:rPr>
          <w:cs/>
        </w:rPr>
        <w:t>ఉన్నాము</w:t>
      </w:r>
      <w:r w:rsidRPr="009D1DB1">
        <w:rPr>
          <w:cs/>
          <w:lang w:bidi="te"/>
        </w:rPr>
        <w:t xml:space="preserve">. </w:t>
      </w:r>
      <w:r w:rsidRPr="009D1DB1">
        <w:rPr>
          <w:cs/>
        </w:rPr>
        <w:t>మరియు</w:t>
      </w:r>
      <w:r w:rsidRPr="009D1DB1">
        <w:rPr>
          <w:cs/>
          <w:lang w:bidi="te"/>
        </w:rPr>
        <w:t xml:space="preserve"> </w:t>
      </w:r>
      <w:r w:rsidRPr="009D1DB1">
        <w:rPr>
          <w:cs/>
        </w:rPr>
        <w:t>పాపులను</w:t>
      </w:r>
      <w:r w:rsidRPr="009D1DB1">
        <w:rPr>
          <w:cs/>
          <w:lang w:bidi="te"/>
        </w:rPr>
        <w:t xml:space="preserve"> </w:t>
      </w:r>
      <w:r w:rsidRPr="009D1DB1">
        <w:rPr>
          <w:cs/>
        </w:rPr>
        <w:t>దేవునితో</w:t>
      </w:r>
      <w:r w:rsidRPr="009D1DB1">
        <w:rPr>
          <w:cs/>
          <w:lang w:bidi="te"/>
        </w:rPr>
        <w:t xml:space="preserve"> </w:t>
      </w:r>
      <w:r w:rsidRPr="009D1DB1">
        <w:rPr>
          <w:cs/>
        </w:rPr>
        <w:t>సమాధానపరచు</w:t>
      </w:r>
      <w:r w:rsidRPr="009D1DB1">
        <w:rPr>
          <w:cs/>
          <w:lang w:bidi="te"/>
        </w:rPr>
        <w:t xml:space="preserve"> </w:t>
      </w:r>
      <w:r w:rsidRPr="009D1DB1">
        <w:rPr>
          <w:cs/>
        </w:rPr>
        <w:t>పరిచర్యను</w:t>
      </w:r>
      <w:r w:rsidRPr="009D1DB1">
        <w:rPr>
          <w:cs/>
          <w:lang w:bidi="te"/>
        </w:rPr>
        <w:t xml:space="preserve"> </w:t>
      </w:r>
      <w:r w:rsidRPr="009D1DB1">
        <w:rPr>
          <w:cs/>
        </w:rPr>
        <w:t>ప్రకటించుట</w:t>
      </w:r>
      <w:r w:rsidRPr="009D1DB1">
        <w:rPr>
          <w:cs/>
          <w:lang w:bidi="te"/>
        </w:rPr>
        <w:t xml:space="preserve"> </w:t>
      </w:r>
      <w:r w:rsidRPr="009D1DB1">
        <w:rPr>
          <w:cs/>
        </w:rPr>
        <w:t>మన</w:t>
      </w:r>
      <w:r w:rsidRPr="009D1DB1">
        <w:rPr>
          <w:cs/>
          <w:lang w:bidi="te"/>
        </w:rPr>
        <w:t xml:space="preserve"> </w:t>
      </w:r>
      <w:r w:rsidRPr="009D1DB1">
        <w:rPr>
          <w:cs/>
        </w:rPr>
        <w:t>బాధ్యతయైయున్నది</w:t>
      </w:r>
      <w:r w:rsidRPr="009D1DB1">
        <w:rPr>
          <w:cs/>
          <w:lang w:bidi="te"/>
        </w:rPr>
        <w:t xml:space="preserve">. </w:t>
      </w:r>
      <w:r w:rsidRPr="009D1DB1">
        <w:rPr>
          <w:cs/>
        </w:rPr>
        <w:t>మనకు</w:t>
      </w:r>
      <w:r w:rsidRPr="009D1DB1">
        <w:rPr>
          <w:cs/>
          <w:lang w:bidi="te"/>
        </w:rPr>
        <w:t xml:space="preserve"> </w:t>
      </w:r>
      <w:r w:rsidRPr="009D1DB1">
        <w:rPr>
          <w:cs/>
        </w:rPr>
        <w:t>అప్పగించబడిన</w:t>
      </w:r>
      <w:r w:rsidRPr="009D1DB1">
        <w:rPr>
          <w:cs/>
          <w:lang w:bidi="te"/>
        </w:rPr>
        <w:t xml:space="preserve"> </w:t>
      </w:r>
      <w:r w:rsidRPr="009D1DB1">
        <w:rPr>
          <w:cs/>
        </w:rPr>
        <w:t>పనిని</w:t>
      </w:r>
      <w:r w:rsidRPr="009D1DB1">
        <w:rPr>
          <w:cs/>
          <w:lang w:bidi="te"/>
        </w:rPr>
        <w:t xml:space="preserve"> 2 </w:t>
      </w:r>
      <w:r w:rsidRPr="009D1DB1">
        <w:rPr>
          <w:cs/>
        </w:rPr>
        <w:t>కొరింథీ</w:t>
      </w:r>
      <w:r w:rsidRPr="009D1DB1">
        <w:rPr>
          <w:cs/>
          <w:lang w:bidi="te"/>
        </w:rPr>
        <w:t>. 5:18-20</w:t>
      </w:r>
      <w:r w:rsidRPr="009D1DB1">
        <w:rPr>
          <w:cs/>
        </w:rPr>
        <w:t>లో</w:t>
      </w:r>
      <w:r w:rsidRPr="009D1DB1">
        <w:rPr>
          <w:cs/>
          <w:lang w:bidi="te"/>
        </w:rPr>
        <w:t xml:space="preserve"> </w:t>
      </w:r>
      <w:r w:rsidRPr="009D1DB1">
        <w:rPr>
          <w:cs/>
        </w:rPr>
        <w:t>పౌలు</w:t>
      </w:r>
      <w:r w:rsidRPr="009D1DB1">
        <w:rPr>
          <w:cs/>
          <w:lang w:bidi="te"/>
        </w:rPr>
        <w:t xml:space="preserve"> </w:t>
      </w:r>
      <w:r w:rsidRPr="009D1DB1">
        <w:rPr>
          <w:cs/>
        </w:rPr>
        <w:t>ఎలా</w:t>
      </w:r>
      <w:r w:rsidRPr="009D1DB1">
        <w:rPr>
          <w:cs/>
          <w:lang w:bidi="te"/>
        </w:rPr>
        <w:t xml:space="preserve"> </w:t>
      </w:r>
      <w:r w:rsidRPr="009D1DB1">
        <w:rPr>
          <w:cs/>
        </w:rPr>
        <w:t>వర్ణించాడో</w:t>
      </w:r>
      <w:r w:rsidRPr="009D1DB1">
        <w:rPr>
          <w:cs/>
          <w:lang w:bidi="te"/>
        </w:rPr>
        <w:t xml:space="preserve"> </w:t>
      </w:r>
      <w:r w:rsidRPr="009D1DB1">
        <w:rPr>
          <w:cs/>
        </w:rPr>
        <w:t>వినండి</w:t>
      </w:r>
      <w:r w:rsidRPr="009D1DB1">
        <w:rPr>
          <w:cs/>
          <w:lang w:bidi="te"/>
        </w:rPr>
        <w:t>:</w:t>
      </w:r>
    </w:p>
    <w:p w14:paraId="1D6AF467" w14:textId="77777777" w:rsidR="0057432B" w:rsidRDefault="00910976" w:rsidP="0043351B">
      <w:pPr>
        <w:pStyle w:val="Quotations"/>
        <w:rPr>
          <w:cs/>
          <w:lang w:bidi="te"/>
        </w:rPr>
      </w:pPr>
      <w:r w:rsidRPr="00FA56A2">
        <w:rPr>
          <w:cs/>
        </w:rPr>
        <w:t>ఆయన</w:t>
      </w:r>
      <w:r w:rsidRPr="00FA56A2">
        <w:rPr>
          <w:cs/>
          <w:lang w:bidi="te"/>
        </w:rPr>
        <w:t xml:space="preserve"> </w:t>
      </w:r>
      <w:r w:rsidRPr="00FA56A2">
        <w:rPr>
          <w:cs/>
        </w:rPr>
        <w:t>మనలను</w:t>
      </w:r>
      <w:r w:rsidRPr="00FA56A2">
        <w:rPr>
          <w:cs/>
          <w:lang w:bidi="te"/>
        </w:rPr>
        <w:t xml:space="preserve"> </w:t>
      </w:r>
      <w:r w:rsidRPr="00FA56A2">
        <w:rPr>
          <w:cs/>
        </w:rPr>
        <w:t>క్రీస్తుద్వారా</w:t>
      </w:r>
      <w:r w:rsidRPr="00FA56A2">
        <w:rPr>
          <w:cs/>
          <w:lang w:bidi="te"/>
        </w:rPr>
        <w:t xml:space="preserve"> </w:t>
      </w:r>
      <w:r w:rsidRPr="00FA56A2">
        <w:rPr>
          <w:cs/>
        </w:rPr>
        <w:t>తనతో</w:t>
      </w:r>
      <w:r w:rsidRPr="00FA56A2">
        <w:rPr>
          <w:cs/>
          <w:lang w:bidi="te"/>
        </w:rPr>
        <w:t xml:space="preserve"> </w:t>
      </w:r>
      <w:r w:rsidRPr="00FA56A2">
        <w:rPr>
          <w:cs/>
        </w:rPr>
        <w:t>సమాధానపరచుకొని</w:t>
      </w:r>
      <w:r w:rsidRPr="00FA56A2">
        <w:rPr>
          <w:cs/>
          <w:lang w:bidi="te"/>
        </w:rPr>
        <w:t xml:space="preserve">, </w:t>
      </w:r>
      <w:r w:rsidRPr="00FA56A2">
        <w:rPr>
          <w:cs/>
        </w:rPr>
        <w:t>ఆ</w:t>
      </w:r>
      <w:r w:rsidRPr="00FA56A2">
        <w:rPr>
          <w:cs/>
          <w:lang w:bidi="te"/>
        </w:rPr>
        <w:t xml:space="preserve"> </w:t>
      </w:r>
      <w:r w:rsidRPr="00FA56A2">
        <w:rPr>
          <w:cs/>
        </w:rPr>
        <w:t>సమాధానపరచు</w:t>
      </w:r>
      <w:r w:rsidRPr="00FA56A2">
        <w:rPr>
          <w:cs/>
          <w:lang w:bidi="te"/>
        </w:rPr>
        <w:t xml:space="preserve"> </w:t>
      </w:r>
      <w:r w:rsidRPr="00FA56A2">
        <w:rPr>
          <w:cs/>
        </w:rPr>
        <w:t>పరిచర్యను</w:t>
      </w:r>
      <w:r w:rsidRPr="00FA56A2">
        <w:rPr>
          <w:cs/>
          <w:lang w:bidi="te"/>
        </w:rPr>
        <w:t xml:space="preserve"> </w:t>
      </w:r>
      <w:r w:rsidRPr="00FA56A2">
        <w:rPr>
          <w:cs/>
        </w:rPr>
        <w:t>మాకు</w:t>
      </w:r>
      <w:r w:rsidRPr="00FA56A2">
        <w:rPr>
          <w:cs/>
          <w:lang w:bidi="te"/>
        </w:rPr>
        <w:t xml:space="preserve"> </w:t>
      </w:r>
      <w:r w:rsidRPr="00FA56A2">
        <w:rPr>
          <w:cs/>
        </w:rPr>
        <w:t>అనుగ్రహించెను</w:t>
      </w:r>
      <w:r w:rsidRPr="00FA56A2">
        <w:rPr>
          <w:cs/>
          <w:lang w:bidi="te"/>
        </w:rPr>
        <w:t xml:space="preserve">. </w:t>
      </w:r>
      <w:r w:rsidRPr="00FA56A2">
        <w:rPr>
          <w:cs/>
        </w:rPr>
        <w:t>అదేమనగా</w:t>
      </w:r>
      <w:r w:rsidRPr="00FA56A2">
        <w:rPr>
          <w:cs/>
          <w:lang w:bidi="te"/>
        </w:rPr>
        <w:t xml:space="preserve">, </w:t>
      </w:r>
      <w:r w:rsidRPr="00FA56A2">
        <w:rPr>
          <w:cs/>
        </w:rPr>
        <w:t>దేవుడు</w:t>
      </w:r>
      <w:r w:rsidRPr="00FA56A2">
        <w:rPr>
          <w:cs/>
          <w:lang w:bidi="te"/>
        </w:rPr>
        <w:t xml:space="preserve"> </w:t>
      </w:r>
      <w:r w:rsidRPr="00FA56A2">
        <w:rPr>
          <w:cs/>
        </w:rPr>
        <w:t>వారి</w:t>
      </w:r>
      <w:r w:rsidRPr="00FA56A2">
        <w:rPr>
          <w:cs/>
          <w:lang w:bidi="te"/>
        </w:rPr>
        <w:t xml:space="preserve"> </w:t>
      </w:r>
      <w:r w:rsidRPr="00FA56A2">
        <w:rPr>
          <w:cs/>
        </w:rPr>
        <w:t>అపరాధములను</w:t>
      </w:r>
      <w:r w:rsidRPr="00FA56A2">
        <w:rPr>
          <w:cs/>
          <w:lang w:bidi="te"/>
        </w:rPr>
        <w:t xml:space="preserve"> </w:t>
      </w:r>
      <w:r w:rsidRPr="00FA56A2">
        <w:rPr>
          <w:cs/>
        </w:rPr>
        <w:t>వారిమీద</w:t>
      </w:r>
      <w:r w:rsidRPr="00FA56A2">
        <w:rPr>
          <w:cs/>
          <w:lang w:bidi="te"/>
        </w:rPr>
        <w:t xml:space="preserve"> </w:t>
      </w:r>
      <w:r w:rsidRPr="00FA56A2">
        <w:rPr>
          <w:cs/>
        </w:rPr>
        <w:t>మోపక</w:t>
      </w:r>
      <w:r w:rsidRPr="00FA56A2">
        <w:rPr>
          <w:cs/>
          <w:lang w:bidi="te"/>
        </w:rPr>
        <w:t xml:space="preserve">, </w:t>
      </w:r>
      <w:r w:rsidRPr="00FA56A2">
        <w:rPr>
          <w:cs/>
        </w:rPr>
        <w:t>క్రీస్తునందు</w:t>
      </w:r>
      <w:r w:rsidRPr="00FA56A2">
        <w:rPr>
          <w:cs/>
          <w:lang w:bidi="te"/>
        </w:rPr>
        <w:t xml:space="preserve"> </w:t>
      </w:r>
      <w:r w:rsidRPr="00FA56A2">
        <w:rPr>
          <w:cs/>
        </w:rPr>
        <w:t>లోకమును</w:t>
      </w:r>
      <w:r w:rsidRPr="00FA56A2">
        <w:rPr>
          <w:cs/>
          <w:lang w:bidi="te"/>
        </w:rPr>
        <w:t xml:space="preserve"> </w:t>
      </w:r>
      <w:r w:rsidRPr="00FA56A2">
        <w:rPr>
          <w:cs/>
        </w:rPr>
        <w:t>తనతో</w:t>
      </w:r>
      <w:r w:rsidRPr="00FA56A2">
        <w:rPr>
          <w:cs/>
          <w:lang w:bidi="te"/>
        </w:rPr>
        <w:t xml:space="preserve"> </w:t>
      </w:r>
      <w:r w:rsidRPr="00FA56A2">
        <w:rPr>
          <w:cs/>
        </w:rPr>
        <w:t>సమాధానపరచుకొనుచు</w:t>
      </w:r>
      <w:r w:rsidRPr="00FA56A2">
        <w:rPr>
          <w:cs/>
          <w:lang w:bidi="te"/>
        </w:rPr>
        <w:t xml:space="preserve">, </w:t>
      </w:r>
      <w:r w:rsidRPr="00FA56A2">
        <w:rPr>
          <w:cs/>
        </w:rPr>
        <w:t>ఆ</w:t>
      </w:r>
      <w:r w:rsidRPr="00FA56A2">
        <w:rPr>
          <w:cs/>
          <w:lang w:bidi="te"/>
        </w:rPr>
        <w:t xml:space="preserve"> </w:t>
      </w:r>
      <w:r w:rsidRPr="00FA56A2">
        <w:rPr>
          <w:cs/>
        </w:rPr>
        <w:t>సమాధానవాక్యమును</w:t>
      </w:r>
      <w:r w:rsidRPr="00FA56A2">
        <w:rPr>
          <w:cs/>
          <w:lang w:bidi="te"/>
        </w:rPr>
        <w:t xml:space="preserve"> </w:t>
      </w:r>
      <w:r w:rsidRPr="00FA56A2">
        <w:rPr>
          <w:cs/>
        </w:rPr>
        <w:t>మాకు</w:t>
      </w:r>
      <w:r w:rsidRPr="00FA56A2">
        <w:rPr>
          <w:cs/>
          <w:lang w:bidi="te"/>
        </w:rPr>
        <w:t xml:space="preserve"> </w:t>
      </w:r>
      <w:r w:rsidRPr="00FA56A2">
        <w:rPr>
          <w:cs/>
        </w:rPr>
        <w:t>అప్పగించెను</w:t>
      </w:r>
      <w:r w:rsidRPr="00FA56A2">
        <w:rPr>
          <w:cs/>
          <w:lang w:bidi="te"/>
        </w:rPr>
        <w:t xml:space="preserve">. </w:t>
      </w:r>
      <w:r w:rsidRPr="00FA56A2">
        <w:rPr>
          <w:cs/>
        </w:rPr>
        <w:t>కావున</w:t>
      </w:r>
      <w:r w:rsidRPr="00FA56A2">
        <w:rPr>
          <w:cs/>
          <w:lang w:bidi="te"/>
        </w:rPr>
        <w:t xml:space="preserve"> </w:t>
      </w:r>
      <w:r w:rsidRPr="00FA56A2">
        <w:rPr>
          <w:cs/>
        </w:rPr>
        <w:t>దేవుడు</w:t>
      </w:r>
      <w:r w:rsidRPr="00FA56A2">
        <w:rPr>
          <w:cs/>
          <w:lang w:bidi="te"/>
        </w:rPr>
        <w:t xml:space="preserve"> </w:t>
      </w:r>
      <w:r w:rsidRPr="00FA56A2">
        <w:rPr>
          <w:cs/>
        </w:rPr>
        <w:t>మా</w:t>
      </w:r>
      <w:r w:rsidRPr="00FA56A2">
        <w:rPr>
          <w:cs/>
          <w:lang w:bidi="te"/>
        </w:rPr>
        <w:t xml:space="preserve"> </w:t>
      </w:r>
      <w:r w:rsidRPr="00FA56A2">
        <w:rPr>
          <w:cs/>
        </w:rPr>
        <w:t>ద్వారా</w:t>
      </w:r>
      <w:r w:rsidRPr="00FA56A2">
        <w:rPr>
          <w:cs/>
          <w:lang w:bidi="te"/>
        </w:rPr>
        <w:t xml:space="preserve"> </w:t>
      </w:r>
      <w:r w:rsidRPr="00FA56A2">
        <w:rPr>
          <w:cs/>
        </w:rPr>
        <w:t>వేడుకొనినట్టు</w:t>
      </w:r>
      <w:r w:rsidRPr="00FA56A2">
        <w:rPr>
          <w:cs/>
          <w:lang w:bidi="te"/>
        </w:rPr>
        <w:t xml:space="preserve"> </w:t>
      </w:r>
      <w:r w:rsidRPr="00FA56A2">
        <w:rPr>
          <w:cs/>
        </w:rPr>
        <w:t>మేము</w:t>
      </w:r>
      <w:r w:rsidRPr="00FA56A2">
        <w:rPr>
          <w:cs/>
          <w:lang w:bidi="te"/>
        </w:rPr>
        <w:t xml:space="preserve"> </w:t>
      </w:r>
      <w:r w:rsidRPr="00FA56A2">
        <w:rPr>
          <w:cs/>
        </w:rPr>
        <w:t>క్రీస్తుకు</w:t>
      </w:r>
      <w:r w:rsidRPr="00FA56A2">
        <w:rPr>
          <w:cs/>
          <w:lang w:bidi="te"/>
        </w:rPr>
        <w:t xml:space="preserve"> </w:t>
      </w:r>
      <w:r w:rsidRPr="00FA56A2">
        <w:rPr>
          <w:cs/>
        </w:rPr>
        <w:t>రాయబారులమై</w:t>
      </w:r>
      <w:r w:rsidRPr="00FA56A2">
        <w:rPr>
          <w:cs/>
          <w:lang w:bidi="te"/>
        </w:rPr>
        <w:t xml:space="preserve"> </w:t>
      </w:r>
      <w:r w:rsidRPr="00FA56A2">
        <w:rPr>
          <w:cs/>
        </w:rPr>
        <w:t>దేవునితో</w:t>
      </w:r>
      <w:r w:rsidRPr="00FA56A2">
        <w:rPr>
          <w:cs/>
          <w:lang w:bidi="te"/>
        </w:rPr>
        <w:t xml:space="preserve"> </w:t>
      </w:r>
      <w:r w:rsidRPr="00FA56A2">
        <w:rPr>
          <w:cs/>
        </w:rPr>
        <w:t>సమాధానపడుడని</w:t>
      </w:r>
      <w:r w:rsidR="00901B12">
        <w:rPr>
          <w:cs/>
          <w:lang w:bidi="te"/>
        </w:rPr>
        <w:t xml:space="preserve"> </w:t>
      </w:r>
      <w:r w:rsidRPr="00FA56A2">
        <w:rPr>
          <w:cs/>
        </w:rPr>
        <w:t>క్రీస్తు</w:t>
      </w:r>
      <w:r w:rsidRPr="00FA56A2">
        <w:rPr>
          <w:cs/>
          <w:lang w:bidi="te"/>
        </w:rPr>
        <w:t xml:space="preserve"> </w:t>
      </w:r>
      <w:r w:rsidRPr="00FA56A2">
        <w:rPr>
          <w:cs/>
        </w:rPr>
        <w:t>పక్షముగా</w:t>
      </w:r>
      <w:r w:rsidRPr="00FA56A2">
        <w:rPr>
          <w:cs/>
          <w:lang w:bidi="te"/>
        </w:rPr>
        <w:t xml:space="preserve"> </w:t>
      </w:r>
      <w:r w:rsidRPr="00FA56A2">
        <w:rPr>
          <w:cs/>
        </w:rPr>
        <w:t>మిమ్మును</w:t>
      </w:r>
      <w:r w:rsidRPr="00FA56A2">
        <w:rPr>
          <w:cs/>
          <w:lang w:bidi="te"/>
        </w:rPr>
        <w:t xml:space="preserve"> </w:t>
      </w:r>
      <w:r w:rsidRPr="00FA56A2">
        <w:rPr>
          <w:cs/>
        </w:rPr>
        <w:t>బతిమాలుకొనుచున్నాము</w:t>
      </w:r>
      <w:r w:rsidRPr="00FA56A2">
        <w:rPr>
          <w:cs/>
          <w:lang w:bidi="te"/>
        </w:rPr>
        <w:t xml:space="preserve"> (2 </w:t>
      </w:r>
      <w:r w:rsidRPr="00FA56A2">
        <w:rPr>
          <w:cs/>
        </w:rPr>
        <w:t>కొరింథీ</w:t>
      </w:r>
      <w:r w:rsidRPr="00FA56A2">
        <w:rPr>
          <w:cs/>
          <w:lang w:bidi="te"/>
        </w:rPr>
        <w:t>. 5:18-20)</w:t>
      </w:r>
    </w:p>
    <w:p w14:paraId="2B2ECFBD" w14:textId="77777777" w:rsidR="0057432B" w:rsidRDefault="00910976" w:rsidP="0043351B">
      <w:pPr>
        <w:pStyle w:val="BodyText0"/>
        <w:rPr>
          <w:cs/>
          <w:lang w:bidi="te"/>
        </w:rPr>
      </w:pPr>
      <w:r w:rsidRPr="009D1DB1">
        <w:rPr>
          <w:cs/>
        </w:rPr>
        <w:t>దేవునితో</w:t>
      </w:r>
      <w:r w:rsidRPr="009D1DB1">
        <w:rPr>
          <w:cs/>
          <w:lang w:bidi="te"/>
        </w:rPr>
        <w:t xml:space="preserve"> </w:t>
      </w:r>
      <w:r w:rsidRPr="009D1DB1">
        <w:rPr>
          <w:cs/>
        </w:rPr>
        <w:t>సమాధానపరచు</w:t>
      </w:r>
      <w:r w:rsidRPr="009D1DB1">
        <w:rPr>
          <w:cs/>
          <w:lang w:bidi="te"/>
        </w:rPr>
        <w:t xml:space="preserve"> </w:t>
      </w:r>
      <w:r w:rsidRPr="009D1DB1">
        <w:rPr>
          <w:cs/>
        </w:rPr>
        <w:t>కార్యము</w:t>
      </w:r>
      <w:r w:rsidRPr="009D1DB1">
        <w:rPr>
          <w:cs/>
          <w:lang w:bidi="te"/>
        </w:rPr>
        <w:t xml:space="preserve"> </w:t>
      </w:r>
      <w:r w:rsidRPr="009D1DB1">
        <w:rPr>
          <w:cs/>
        </w:rPr>
        <w:t>నేటికి</w:t>
      </w:r>
      <w:r w:rsidRPr="009D1DB1">
        <w:rPr>
          <w:cs/>
          <w:lang w:bidi="te"/>
        </w:rPr>
        <w:t xml:space="preserve"> </w:t>
      </w:r>
      <w:r w:rsidRPr="009D1DB1">
        <w:rPr>
          <w:cs/>
        </w:rPr>
        <w:t>కూడా</w:t>
      </w:r>
      <w:r w:rsidRPr="009D1DB1">
        <w:rPr>
          <w:cs/>
          <w:lang w:bidi="te"/>
        </w:rPr>
        <w:t xml:space="preserve"> </w:t>
      </w:r>
      <w:r w:rsidRPr="009D1DB1">
        <w:rPr>
          <w:cs/>
        </w:rPr>
        <w:t>సంఘము</w:t>
      </w:r>
      <w:r w:rsidRPr="009D1DB1">
        <w:rPr>
          <w:cs/>
          <w:lang w:bidi="te"/>
        </w:rPr>
        <w:t xml:space="preserve"> </w:t>
      </w:r>
      <w:r w:rsidRPr="009D1DB1">
        <w:rPr>
          <w:cs/>
        </w:rPr>
        <w:t>యొక్క</w:t>
      </w:r>
      <w:r w:rsidRPr="009D1DB1">
        <w:rPr>
          <w:cs/>
          <w:lang w:bidi="te"/>
        </w:rPr>
        <w:t xml:space="preserve"> </w:t>
      </w:r>
      <w:r w:rsidRPr="009D1DB1">
        <w:rPr>
          <w:cs/>
        </w:rPr>
        <w:t>ప్రాముఖ్యమైన</w:t>
      </w:r>
      <w:r w:rsidRPr="009D1DB1">
        <w:rPr>
          <w:cs/>
          <w:lang w:bidi="te"/>
        </w:rPr>
        <w:t xml:space="preserve"> </w:t>
      </w:r>
      <w:r w:rsidRPr="009D1DB1">
        <w:rPr>
          <w:cs/>
        </w:rPr>
        <w:t>పరిచర్యలలో</w:t>
      </w:r>
      <w:r w:rsidRPr="009D1DB1">
        <w:rPr>
          <w:cs/>
          <w:lang w:bidi="te"/>
        </w:rPr>
        <w:t xml:space="preserve"> </w:t>
      </w:r>
      <w:r w:rsidRPr="009D1DB1">
        <w:rPr>
          <w:cs/>
        </w:rPr>
        <w:t>ఒకటైయున్నది</w:t>
      </w:r>
      <w:r w:rsidRPr="009D1DB1">
        <w:rPr>
          <w:cs/>
          <w:lang w:bidi="te"/>
        </w:rPr>
        <w:t xml:space="preserve">. </w:t>
      </w:r>
      <w:r w:rsidRPr="009D1DB1">
        <w:rPr>
          <w:cs/>
        </w:rPr>
        <w:t>క్రీస్తు</w:t>
      </w:r>
      <w:r w:rsidRPr="009D1DB1">
        <w:rPr>
          <w:cs/>
          <w:lang w:bidi="te"/>
        </w:rPr>
        <w:t xml:space="preserve"> </w:t>
      </w:r>
      <w:r w:rsidRPr="009D1DB1">
        <w:rPr>
          <w:cs/>
        </w:rPr>
        <w:t>ద్వారా</w:t>
      </w:r>
      <w:r w:rsidRPr="009D1DB1">
        <w:rPr>
          <w:cs/>
          <w:lang w:bidi="te"/>
        </w:rPr>
        <w:t xml:space="preserve"> </w:t>
      </w:r>
      <w:r w:rsidRPr="009D1DB1">
        <w:rPr>
          <w:cs/>
        </w:rPr>
        <w:t>దేవుడు</w:t>
      </w:r>
      <w:r w:rsidRPr="009D1DB1">
        <w:rPr>
          <w:cs/>
          <w:lang w:bidi="te"/>
        </w:rPr>
        <w:t xml:space="preserve"> </w:t>
      </w:r>
      <w:r w:rsidRPr="009D1DB1">
        <w:rPr>
          <w:cs/>
        </w:rPr>
        <w:t>మనలను</w:t>
      </w:r>
      <w:r w:rsidRPr="009D1DB1">
        <w:rPr>
          <w:cs/>
          <w:lang w:bidi="te"/>
        </w:rPr>
        <w:t xml:space="preserve"> </w:t>
      </w:r>
      <w:r w:rsidRPr="009D1DB1">
        <w:rPr>
          <w:cs/>
        </w:rPr>
        <w:t>తనతో</w:t>
      </w:r>
      <w:r w:rsidRPr="009D1DB1">
        <w:rPr>
          <w:cs/>
          <w:lang w:bidi="te"/>
        </w:rPr>
        <w:t xml:space="preserve"> </w:t>
      </w:r>
      <w:r w:rsidRPr="009D1DB1">
        <w:rPr>
          <w:cs/>
        </w:rPr>
        <w:t>సమాధానపరచుకున్నాడని</w:t>
      </w:r>
      <w:r w:rsidRPr="009D1DB1">
        <w:rPr>
          <w:cs/>
          <w:lang w:bidi="te"/>
        </w:rPr>
        <w:t xml:space="preserve">, </w:t>
      </w:r>
      <w:r w:rsidRPr="009D1DB1">
        <w:rPr>
          <w:cs/>
        </w:rPr>
        <w:t>మరియు</w:t>
      </w:r>
      <w:r w:rsidRPr="009D1DB1">
        <w:rPr>
          <w:cs/>
          <w:lang w:bidi="te"/>
        </w:rPr>
        <w:t xml:space="preserve"> </w:t>
      </w:r>
      <w:r w:rsidRPr="009D1DB1">
        <w:rPr>
          <w:cs/>
        </w:rPr>
        <w:t>లోకమంతటిని</w:t>
      </w:r>
      <w:r w:rsidRPr="009D1DB1">
        <w:rPr>
          <w:cs/>
          <w:lang w:bidi="te"/>
        </w:rPr>
        <w:t xml:space="preserve"> </w:t>
      </w:r>
      <w:r w:rsidRPr="009D1DB1">
        <w:rPr>
          <w:cs/>
        </w:rPr>
        <w:t>తనతో</w:t>
      </w:r>
      <w:r w:rsidRPr="009D1DB1">
        <w:rPr>
          <w:cs/>
          <w:lang w:bidi="te"/>
        </w:rPr>
        <w:t xml:space="preserve"> </w:t>
      </w:r>
      <w:r w:rsidRPr="009D1DB1">
        <w:rPr>
          <w:cs/>
        </w:rPr>
        <w:t>సమాధానపరచు</w:t>
      </w:r>
      <w:r w:rsidRPr="009D1DB1">
        <w:rPr>
          <w:cs/>
          <w:lang w:bidi="te"/>
        </w:rPr>
        <w:t xml:space="preserve"> </w:t>
      </w:r>
      <w:r w:rsidRPr="009D1DB1">
        <w:rPr>
          <w:cs/>
        </w:rPr>
        <w:t>కార్యమును</w:t>
      </w:r>
      <w:r w:rsidRPr="009D1DB1">
        <w:rPr>
          <w:cs/>
          <w:lang w:bidi="te"/>
        </w:rPr>
        <w:t xml:space="preserve"> </w:t>
      </w:r>
      <w:r w:rsidRPr="009D1DB1">
        <w:rPr>
          <w:cs/>
        </w:rPr>
        <w:t>ఆయన</w:t>
      </w:r>
      <w:r w:rsidRPr="009D1DB1">
        <w:rPr>
          <w:cs/>
          <w:lang w:bidi="te"/>
        </w:rPr>
        <w:t xml:space="preserve"> </w:t>
      </w:r>
      <w:r w:rsidRPr="009D1DB1">
        <w:rPr>
          <w:cs/>
        </w:rPr>
        <w:t>కొనసాగించుచున్నాడని</w:t>
      </w:r>
      <w:r w:rsidRPr="009D1DB1">
        <w:rPr>
          <w:cs/>
          <w:lang w:bidi="te"/>
        </w:rPr>
        <w:t xml:space="preserve"> </w:t>
      </w:r>
      <w:r w:rsidRPr="009D1DB1">
        <w:rPr>
          <w:cs/>
        </w:rPr>
        <w:t>పౌలు</w:t>
      </w:r>
      <w:r w:rsidRPr="009D1DB1">
        <w:rPr>
          <w:cs/>
          <w:lang w:bidi="te"/>
        </w:rPr>
        <w:t xml:space="preserve"> </w:t>
      </w:r>
      <w:r w:rsidRPr="009D1DB1">
        <w:rPr>
          <w:cs/>
        </w:rPr>
        <w:t>కొరింథీ</w:t>
      </w:r>
      <w:r w:rsidRPr="009D1DB1">
        <w:rPr>
          <w:cs/>
          <w:lang w:bidi="te"/>
        </w:rPr>
        <w:t xml:space="preserve"> </w:t>
      </w:r>
      <w:r w:rsidRPr="009D1DB1">
        <w:rPr>
          <w:cs/>
        </w:rPr>
        <w:t>సంఘమునకు</w:t>
      </w:r>
      <w:r w:rsidRPr="009D1DB1">
        <w:rPr>
          <w:cs/>
          <w:lang w:bidi="te"/>
        </w:rPr>
        <w:t xml:space="preserve"> </w:t>
      </w:r>
      <w:r w:rsidRPr="009D1DB1">
        <w:rPr>
          <w:cs/>
        </w:rPr>
        <w:t>వ్రాస్తున్నాడు</w:t>
      </w:r>
      <w:r w:rsidRPr="009D1DB1">
        <w:rPr>
          <w:cs/>
          <w:lang w:bidi="te"/>
        </w:rPr>
        <w:t xml:space="preserve">. </w:t>
      </w:r>
      <w:r w:rsidRPr="009D1DB1">
        <w:rPr>
          <w:cs/>
        </w:rPr>
        <w:t>క్రీస్తు</w:t>
      </w:r>
      <w:r w:rsidRPr="009D1DB1">
        <w:rPr>
          <w:cs/>
          <w:lang w:bidi="te"/>
        </w:rPr>
        <w:t xml:space="preserve"> </w:t>
      </w:r>
      <w:r w:rsidRPr="009D1DB1">
        <w:rPr>
          <w:cs/>
        </w:rPr>
        <w:t>అనుచరులుగా</w:t>
      </w:r>
      <w:r w:rsidRPr="009D1DB1">
        <w:rPr>
          <w:cs/>
          <w:lang w:bidi="te"/>
        </w:rPr>
        <w:t xml:space="preserve"> </w:t>
      </w:r>
      <w:r w:rsidRPr="009D1DB1">
        <w:rPr>
          <w:cs/>
        </w:rPr>
        <w:t>ఈ</w:t>
      </w:r>
      <w:r w:rsidRPr="009D1DB1">
        <w:rPr>
          <w:cs/>
          <w:lang w:bidi="te"/>
        </w:rPr>
        <w:t xml:space="preserve"> </w:t>
      </w:r>
      <w:r w:rsidRPr="009D1DB1">
        <w:rPr>
          <w:cs/>
        </w:rPr>
        <w:t>సందేశమును</w:t>
      </w:r>
      <w:r w:rsidRPr="009D1DB1">
        <w:rPr>
          <w:cs/>
          <w:lang w:bidi="te"/>
        </w:rPr>
        <w:t xml:space="preserve"> </w:t>
      </w:r>
      <w:r w:rsidRPr="009D1DB1">
        <w:rPr>
          <w:cs/>
        </w:rPr>
        <w:t>ఇతరులకు</w:t>
      </w:r>
      <w:r w:rsidRPr="009D1DB1">
        <w:rPr>
          <w:cs/>
          <w:lang w:bidi="te"/>
        </w:rPr>
        <w:t xml:space="preserve"> </w:t>
      </w:r>
      <w:r w:rsidRPr="009D1DB1">
        <w:rPr>
          <w:cs/>
        </w:rPr>
        <w:t>ప్రకటించుట</w:t>
      </w:r>
      <w:r w:rsidRPr="009D1DB1">
        <w:rPr>
          <w:cs/>
          <w:lang w:bidi="te"/>
        </w:rPr>
        <w:t xml:space="preserve"> </w:t>
      </w:r>
      <w:r w:rsidRPr="009D1DB1">
        <w:rPr>
          <w:cs/>
        </w:rPr>
        <w:t>మన</w:t>
      </w:r>
      <w:r w:rsidRPr="009D1DB1">
        <w:rPr>
          <w:cs/>
          <w:lang w:bidi="te"/>
        </w:rPr>
        <w:t xml:space="preserve"> </w:t>
      </w:r>
      <w:r w:rsidRPr="009D1DB1">
        <w:rPr>
          <w:cs/>
        </w:rPr>
        <w:t>బాధ్యతయైయున్నది</w:t>
      </w:r>
      <w:r w:rsidRPr="009D1DB1">
        <w:rPr>
          <w:cs/>
          <w:lang w:bidi="te"/>
        </w:rPr>
        <w:t xml:space="preserve">, </w:t>
      </w:r>
      <w:r w:rsidRPr="009D1DB1">
        <w:rPr>
          <w:cs/>
        </w:rPr>
        <w:t>తద్వారా</w:t>
      </w:r>
      <w:r w:rsidRPr="009D1DB1">
        <w:rPr>
          <w:cs/>
          <w:lang w:bidi="te"/>
        </w:rPr>
        <w:t xml:space="preserve"> </w:t>
      </w:r>
      <w:r w:rsidRPr="009D1DB1">
        <w:rPr>
          <w:cs/>
        </w:rPr>
        <w:t>ఆయన</w:t>
      </w:r>
      <w:r w:rsidRPr="009D1DB1">
        <w:rPr>
          <w:cs/>
          <w:lang w:bidi="te"/>
        </w:rPr>
        <w:t xml:space="preserve"> </w:t>
      </w:r>
      <w:r w:rsidRPr="009D1DB1">
        <w:rPr>
          <w:cs/>
        </w:rPr>
        <w:t>ద్వారా</w:t>
      </w:r>
      <w:r w:rsidRPr="009D1DB1">
        <w:rPr>
          <w:cs/>
          <w:lang w:bidi="te"/>
        </w:rPr>
        <w:t xml:space="preserve"> </w:t>
      </w:r>
      <w:r w:rsidRPr="009D1DB1">
        <w:rPr>
          <w:cs/>
        </w:rPr>
        <w:t>వారు</w:t>
      </w:r>
      <w:r w:rsidRPr="009D1DB1">
        <w:rPr>
          <w:cs/>
          <w:lang w:bidi="te"/>
        </w:rPr>
        <w:t xml:space="preserve"> </w:t>
      </w:r>
      <w:r w:rsidRPr="009D1DB1">
        <w:rPr>
          <w:cs/>
        </w:rPr>
        <w:t>కూడా</w:t>
      </w:r>
      <w:r w:rsidRPr="009D1DB1">
        <w:rPr>
          <w:cs/>
          <w:lang w:bidi="te"/>
        </w:rPr>
        <w:t xml:space="preserve"> </w:t>
      </w:r>
      <w:r w:rsidRPr="009D1DB1">
        <w:rPr>
          <w:cs/>
        </w:rPr>
        <w:t>దేవునితో</w:t>
      </w:r>
      <w:r w:rsidRPr="009D1DB1">
        <w:rPr>
          <w:cs/>
          <w:lang w:bidi="te"/>
        </w:rPr>
        <w:t xml:space="preserve"> </w:t>
      </w:r>
      <w:r w:rsidRPr="009D1DB1">
        <w:rPr>
          <w:cs/>
        </w:rPr>
        <w:t>సమాధానపడగలుగుతారు</w:t>
      </w:r>
      <w:r w:rsidRPr="009D1DB1">
        <w:rPr>
          <w:cs/>
          <w:lang w:bidi="te"/>
        </w:rPr>
        <w:t xml:space="preserve">. </w:t>
      </w:r>
      <w:r w:rsidRPr="009D1DB1">
        <w:rPr>
          <w:cs/>
        </w:rPr>
        <w:t>క్రీస్తు</w:t>
      </w:r>
      <w:r w:rsidRPr="009D1DB1">
        <w:rPr>
          <w:cs/>
          <w:lang w:bidi="te"/>
        </w:rPr>
        <w:t xml:space="preserve"> </w:t>
      </w:r>
      <w:r w:rsidRPr="009D1DB1">
        <w:rPr>
          <w:cs/>
        </w:rPr>
        <w:t>మరణము</w:t>
      </w:r>
      <w:r w:rsidRPr="009D1DB1">
        <w:rPr>
          <w:cs/>
          <w:lang w:bidi="te"/>
        </w:rPr>
        <w:t xml:space="preserve">, </w:t>
      </w:r>
      <w:r w:rsidRPr="009D1DB1">
        <w:rPr>
          <w:cs/>
        </w:rPr>
        <w:t>పునరుత్థానము</w:t>
      </w:r>
      <w:r w:rsidRPr="009D1DB1">
        <w:rPr>
          <w:cs/>
          <w:lang w:bidi="te"/>
        </w:rPr>
        <w:t xml:space="preserve"> </w:t>
      </w:r>
      <w:r w:rsidRPr="009D1DB1">
        <w:rPr>
          <w:cs/>
        </w:rPr>
        <w:t>మరియు</w:t>
      </w:r>
      <w:r w:rsidRPr="009D1DB1">
        <w:rPr>
          <w:cs/>
          <w:lang w:bidi="te"/>
        </w:rPr>
        <w:t xml:space="preserve"> </w:t>
      </w:r>
      <w:r w:rsidRPr="009D1DB1">
        <w:rPr>
          <w:cs/>
        </w:rPr>
        <w:t>ఆరోహణము</w:t>
      </w:r>
      <w:r w:rsidRPr="009D1DB1">
        <w:rPr>
          <w:cs/>
          <w:lang w:bidi="te"/>
        </w:rPr>
        <w:t xml:space="preserve"> </w:t>
      </w:r>
      <w:r w:rsidRPr="009D1DB1">
        <w:rPr>
          <w:cs/>
        </w:rPr>
        <w:t>ద్వారా</w:t>
      </w:r>
      <w:r w:rsidRPr="009D1DB1">
        <w:rPr>
          <w:cs/>
          <w:lang w:bidi="te"/>
        </w:rPr>
        <w:t xml:space="preserve"> </w:t>
      </w:r>
      <w:r w:rsidRPr="009D1DB1">
        <w:rPr>
          <w:cs/>
        </w:rPr>
        <w:t>పాపులు</w:t>
      </w:r>
      <w:r w:rsidRPr="009D1DB1">
        <w:rPr>
          <w:cs/>
          <w:lang w:bidi="te"/>
        </w:rPr>
        <w:t xml:space="preserve"> </w:t>
      </w:r>
      <w:r w:rsidRPr="009D1DB1">
        <w:rPr>
          <w:cs/>
        </w:rPr>
        <w:t>దేవునితో</w:t>
      </w:r>
      <w:r w:rsidRPr="009D1DB1">
        <w:rPr>
          <w:cs/>
          <w:lang w:bidi="te"/>
        </w:rPr>
        <w:t xml:space="preserve"> </w:t>
      </w:r>
      <w:r w:rsidRPr="009D1DB1">
        <w:rPr>
          <w:cs/>
        </w:rPr>
        <w:t>సమాధానపడగలరు</w:t>
      </w:r>
      <w:r w:rsidRPr="009D1DB1">
        <w:rPr>
          <w:cs/>
          <w:lang w:bidi="te"/>
        </w:rPr>
        <w:t xml:space="preserve"> </w:t>
      </w:r>
      <w:r w:rsidRPr="009D1DB1">
        <w:rPr>
          <w:cs/>
        </w:rPr>
        <w:t>అను</w:t>
      </w:r>
      <w:r w:rsidRPr="009D1DB1">
        <w:rPr>
          <w:cs/>
          <w:lang w:bidi="te"/>
        </w:rPr>
        <w:t xml:space="preserve"> </w:t>
      </w:r>
      <w:r w:rsidRPr="009D1DB1">
        <w:rPr>
          <w:cs/>
        </w:rPr>
        <w:t>శుభవార్తను</w:t>
      </w:r>
      <w:r w:rsidRPr="009D1DB1">
        <w:rPr>
          <w:cs/>
          <w:lang w:bidi="te"/>
        </w:rPr>
        <w:t xml:space="preserve"> </w:t>
      </w:r>
      <w:r w:rsidRPr="009D1DB1">
        <w:rPr>
          <w:cs/>
        </w:rPr>
        <w:t>ప్రకటిస్తూ</w:t>
      </w:r>
      <w:r w:rsidRPr="009D1DB1">
        <w:rPr>
          <w:cs/>
          <w:lang w:bidi="te"/>
        </w:rPr>
        <w:t xml:space="preserve"> </w:t>
      </w:r>
      <w:r w:rsidRPr="009D1DB1">
        <w:rPr>
          <w:cs/>
        </w:rPr>
        <w:t>మనము</w:t>
      </w:r>
      <w:r w:rsidRPr="009D1DB1">
        <w:rPr>
          <w:cs/>
          <w:lang w:bidi="te"/>
        </w:rPr>
        <w:t xml:space="preserve"> </w:t>
      </w:r>
      <w:r w:rsidRPr="009D1DB1">
        <w:rPr>
          <w:cs/>
        </w:rPr>
        <w:t>దీనిని</w:t>
      </w:r>
      <w:r w:rsidRPr="009D1DB1">
        <w:rPr>
          <w:cs/>
          <w:lang w:bidi="te"/>
        </w:rPr>
        <w:t xml:space="preserve"> </w:t>
      </w:r>
      <w:r w:rsidRPr="009D1DB1">
        <w:rPr>
          <w:cs/>
        </w:rPr>
        <w:t>ప్రాథమికముగా</w:t>
      </w:r>
      <w:r w:rsidRPr="009D1DB1">
        <w:rPr>
          <w:cs/>
          <w:lang w:bidi="te"/>
        </w:rPr>
        <w:t xml:space="preserve"> </w:t>
      </w:r>
      <w:r w:rsidRPr="009D1DB1">
        <w:rPr>
          <w:cs/>
        </w:rPr>
        <w:t>చేయగలము</w:t>
      </w:r>
      <w:r w:rsidRPr="009D1DB1">
        <w:rPr>
          <w:cs/>
          <w:lang w:bidi="te"/>
        </w:rPr>
        <w:t>.</w:t>
      </w:r>
    </w:p>
    <w:p w14:paraId="3DE4419A" w14:textId="77777777" w:rsidR="0057432B" w:rsidRDefault="00910976" w:rsidP="0043351B">
      <w:pPr>
        <w:pStyle w:val="BodyText0"/>
        <w:rPr>
          <w:cs/>
          <w:lang w:bidi="te"/>
        </w:rPr>
      </w:pPr>
      <w:r w:rsidRPr="009D1DB1">
        <w:rPr>
          <w:cs/>
        </w:rPr>
        <w:lastRenderedPageBreak/>
        <w:t>యేసు</w:t>
      </w:r>
      <w:r w:rsidRPr="009D1DB1">
        <w:rPr>
          <w:cs/>
          <w:lang w:bidi="te"/>
        </w:rPr>
        <w:t xml:space="preserve"> </w:t>
      </w:r>
      <w:r w:rsidRPr="009D1DB1">
        <w:rPr>
          <w:cs/>
        </w:rPr>
        <w:t>యొక్క</w:t>
      </w:r>
      <w:r w:rsidRPr="009D1DB1">
        <w:rPr>
          <w:cs/>
          <w:lang w:bidi="te"/>
        </w:rPr>
        <w:t xml:space="preserve"> </w:t>
      </w:r>
      <w:r w:rsidRPr="009D1DB1">
        <w:rPr>
          <w:cs/>
        </w:rPr>
        <w:t>యాజకత్వ</w:t>
      </w:r>
      <w:r w:rsidRPr="009D1DB1">
        <w:rPr>
          <w:cs/>
          <w:lang w:bidi="te"/>
        </w:rPr>
        <w:t xml:space="preserve"> </w:t>
      </w:r>
      <w:r w:rsidRPr="009D1DB1">
        <w:rPr>
          <w:cs/>
        </w:rPr>
        <w:t>పరిచర్యను</w:t>
      </w:r>
      <w:r w:rsidRPr="009D1DB1">
        <w:rPr>
          <w:cs/>
          <w:lang w:bidi="te"/>
        </w:rPr>
        <w:t xml:space="preserve"> </w:t>
      </w:r>
      <w:r w:rsidRPr="009D1DB1">
        <w:rPr>
          <w:cs/>
        </w:rPr>
        <w:t>బలి</w:t>
      </w:r>
      <w:r w:rsidRPr="009D1DB1">
        <w:rPr>
          <w:cs/>
          <w:lang w:bidi="te"/>
        </w:rPr>
        <w:t xml:space="preserve"> </w:t>
      </w:r>
      <w:r w:rsidRPr="009D1DB1">
        <w:rPr>
          <w:cs/>
        </w:rPr>
        <w:t>మరియు</w:t>
      </w:r>
      <w:r w:rsidRPr="009D1DB1">
        <w:rPr>
          <w:cs/>
          <w:lang w:bidi="te"/>
        </w:rPr>
        <w:t xml:space="preserve"> </w:t>
      </w:r>
      <w:r w:rsidRPr="009D1DB1">
        <w:rPr>
          <w:cs/>
        </w:rPr>
        <w:t>సమాధానపరచబడుట</w:t>
      </w:r>
      <w:r w:rsidRPr="009D1DB1">
        <w:rPr>
          <w:cs/>
          <w:lang w:bidi="te"/>
        </w:rPr>
        <w:t xml:space="preserve"> </w:t>
      </w:r>
      <w:r w:rsidRPr="009D1DB1">
        <w:rPr>
          <w:cs/>
        </w:rPr>
        <w:t>దృష్ట్యా</w:t>
      </w:r>
      <w:r w:rsidRPr="009D1DB1">
        <w:rPr>
          <w:cs/>
          <w:lang w:bidi="te"/>
        </w:rPr>
        <w:t xml:space="preserve"> </w:t>
      </w:r>
      <w:r w:rsidRPr="009D1DB1">
        <w:rPr>
          <w:cs/>
        </w:rPr>
        <w:t>చూశాము</w:t>
      </w:r>
      <w:r w:rsidRPr="009D1DB1">
        <w:rPr>
          <w:cs/>
          <w:lang w:bidi="te"/>
        </w:rPr>
        <w:t xml:space="preserve"> </w:t>
      </w:r>
      <w:r w:rsidRPr="009D1DB1">
        <w:rPr>
          <w:cs/>
        </w:rPr>
        <w:t>కాబట్టి</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యాజకత్వ</w:t>
      </w:r>
      <w:r w:rsidRPr="009D1DB1">
        <w:rPr>
          <w:cs/>
          <w:lang w:bidi="te"/>
        </w:rPr>
        <w:t xml:space="preserve"> </w:t>
      </w:r>
      <w:r w:rsidRPr="009D1DB1">
        <w:rPr>
          <w:cs/>
        </w:rPr>
        <w:t>విజ్ఞాపనకు</w:t>
      </w:r>
      <w:r w:rsidRPr="009D1DB1">
        <w:rPr>
          <w:cs/>
          <w:lang w:bidi="te"/>
        </w:rPr>
        <w:t xml:space="preserve"> </w:t>
      </w:r>
      <w:r w:rsidRPr="009D1DB1">
        <w:rPr>
          <w:cs/>
        </w:rPr>
        <w:t>ఆధునిక</w:t>
      </w:r>
      <w:r w:rsidRPr="009D1DB1">
        <w:rPr>
          <w:cs/>
          <w:lang w:bidi="te"/>
        </w:rPr>
        <w:t xml:space="preserve"> </w:t>
      </w:r>
      <w:r w:rsidRPr="009D1DB1">
        <w:rPr>
          <w:cs/>
        </w:rPr>
        <w:t>అనువర్తనను</w:t>
      </w:r>
      <w:r w:rsidRPr="009D1DB1">
        <w:rPr>
          <w:cs/>
          <w:lang w:bidi="te"/>
        </w:rPr>
        <w:t xml:space="preserve"> </w:t>
      </w:r>
      <w:r w:rsidRPr="009D1DB1">
        <w:rPr>
          <w:cs/>
        </w:rPr>
        <w:t>ఇప్పుడు</w:t>
      </w:r>
      <w:r w:rsidRPr="009D1DB1">
        <w:rPr>
          <w:cs/>
          <w:lang w:bidi="te"/>
        </w:rPr>
        <w:t xml:space="preserve"> </w:t>
      </w:r>
      <w:r w:rsidRPr="009D1DB1">
        <w:rPr>
          <w:cs/>
        </w:rPr>
        <w:t>పరిశీలించాలి</w:t>
      </w:r>
      <w:r w:rsidRPr="009D1DB1">
        <w:rPr>
          <w:cs/>
          <w:lang w:bidi="te"/>
        </w:rPr>
        <w:t>.</w:t>
      </w:r>
    </w:p>
    <w:p w14:paraId="78B596C5" w14:textId="77777777" w:rsidR="0057432B" w:rsidRPr="0043351B" w:rsidRDefault="00910976" w:rsidP="0043351B">
      <w:pPr>
        <w:pStyle w:val="PanelHeading"/>
        <w:rPr>
          <w:cs/>
        </w:rPr>
      </w:pPr>
      <w:bookmarkStart w:id="70" w:name="_Toc30572572"/>
      <w:bookmarkStart w:id="71" w:name="_Toc80988428"/>
      <w:r w:rsidRPr="0043351B">
        <w:rPr>
          <w:cs/>
        </w:rPr>
        <w:t>విజ్ఞాపన</w:t>
      </w:r>
      <w:bookmarkEnd w:id="70"/>
      <w:bookmarkEnd w:id="71"/>
    </w:p>
    <w:p w14:paraId="6965FDFF" w14:textId="77777777" w:rsidR="0057432B" w:rsidRDefault="00910976" w:rsidP="0043351B">
      <w:pPr>
        <w:pStyle w:val="BodyText0"/>
        <w:rPr>
          <w:cs/>
          <w:lang w:bidi="te"/>
        </w:rPr>
      </w:pP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యాజకత్వ</w:t>
      </w:r>
      <w:r w:rsidRPr="009D1DB1">
        <w:rPr>
          <w:cs/>
          <w:lang w:bidi="te"/>
        </w:rPr>
        <w:t xml:space="preserve"> </w:t>
      </w:r>
      <w:r w:rsidRPr="009D1DB1">
        <w:rPr>
          <w:cs/>
        </w:rPr>
        <w:t>విజ్ఞాపనకు</w:t>
      </w:r>
      <w:r w:rsidRPr="009D1DB1">
        <w:rPr>
          <w:cs/>
          <w:lang w:bidi="te"/>
        </w:rPr>
        <w:t xml:space="preserve"> </w:t>
      </w:r>
      <w:r w:rsidRPr="009D1DB1">
        <w:rPr>
          <w:cs/>
        </w:rPr>
        <w:t>ఆధునిక</w:t>
      </w:r>
      <w:r w:rsidRPr="009D1DB1">
        <w:rPr>
          <w:cs/>
          <w:lang w:bidi="te"/>
        </w:rPr>
        <w:t xml:space="preserve"> </w:t>
      </w:r>
      <w:r w:rsidRPr="009D1DB1">
        <w:rPr>
          <w:cs/>
        </w:rPr>
        <w:t>అనువర్త</w:t>
      </w:r>
      <w:r w:rsidR="00467AC8">
        <w:rPr>
          <w:rFonts w:hint="cs"/>
          <w:cs/>
        </w:rPr>
        <w:t>న</w:t>
      </w:r>
      <w:r w:rsidRPr="009D1DB1">
        <w:rPr>
          <w:cs/>
        </w:rPr>
        <w:t>ను</w:t>
      </w:r>
      <w:r w:rsidRPr="009D1DB1">
        <w:rPr>
          <w:cs/>
          <w:lang w:bidi="te"/>
        </w:rPr>
        <w:t xml:space="preserve"> </w:t>
      </w:r>
      <w:r w:rsidRPr="009D1DB1">
        <w:rPr>
          <w:cs/>
        </w:rPr>
        <w:t>రెండు</w:t>
      </w:r>
      <w:r w:rsidRPr="009D1DB1">
        <w:rPr>
          <w:cs/>
          <w:lang w:bidi="te"/>
        </w:rPr>
        <w:t xml:space="preserve"> </w:t>
      </w:r>
      <w:r w:rsidRPr="009D1DB1">
        <w:rPr>
          <w:cs/>
        </w:rPr>
        <w:t>అంశములలో</w:t>
      </w:r>
      <w:r w:rsidRPr="009D1DB1">
        <w:rPr>
          <w:cs/>
          <w:lang w:bidi="te"/>
        </w:rPr>
        <w:t xml:space="preserve"> </w:t>
      </w:r>
      <w:r w:rsidRPr="009D1DB1">
        <w:rPr>
          <w:cs/>
        </w:rPr>
        <w:t>పరీక్షిద్దాము</w:t>
      </w:r>
      <w:r w:rsidRPr="009D1DB1">
        <w:rPr>
          <w:cs/>
          <w:lang w:bidi="te"/>
        </w:rPr>
        <w:t xml:space="preserve">. </w:t>
      </w:r>
      <w:r w:rsidRPr="009D1DB1">
        <w:rPr>
          <w:cs/>
        </w:rPr>
        <w:t>మొదటిగా</w:t>
      </w:r>
      <w:r w:rsidRPr="009D1DB1">
        <w:rPr>
          <w:cs/>
          <w:lang w:bidi="te"/>
        </w:rPr>
        <w:t xml:space="preserve">, </w:t>
      </w:r>
      <w:r w:rsidRPr="009D1DB1">
        <w:rPr>
          <w:cs/>
        </w:rPr>
        <w:t>అది</w:t>
      </w:r>
      <w:r w:rsidRPr="009D1DB1">
        <w:rPr>
          <w:cs/>
          <w:lang w:bidi="te"/>
        </w:rPr>
        <w:t xml:space="preserve"> </w:t>
      </w:r>
      <w:r w:rsidRPr="009D1DB1">
        <w:rPr>
          <w:cs/>
        </w:rPr>
        <w:t>దేవుని</w:t>
      </w:r>
      <w:r w:rsidRPr="009D1DB1">
        <w:rPr>
          <w:cs/>
          <w:lang w:bidi="te"/>
        </w:rPr>
        <w:t xml:space="preserve"> </w:t>
      </w:r>
      <w:r w:rsidRPr="009D1DB1">
        <w:rPr>
          <w:cs/>
        </w:rPr>
        <w:t>ఎదుట</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మనము</w:t>
      </w:r>
      <w:r w:rsidRPr="009D1DB1">
        <w:rPr>
          <w:cs/>
          <w:lang w:bidi="te"/>
        </w:rPr>
        <w:t xml:space="preserve"> </w:t>
      </w:r>
      <w:r w:rsidRPr="009D1DB1">
        <w:rPr>
          <w:cs/>
        </w:rPr>
        <w:t>మొరపెట్టుటకు</w:t>
      </w:r>
      <w:r w:rsidRPr="009D1DB1">
        <w:rPr>
          <w:cs/>
          <w:lang w:bidi="te"/>
        </w:rPr>
        <w:t xml:space="preserve"> </w:t>
      </w:r>
      <w:r w:rsidRPr="009D1DB1">
        <w:rPr>
          <w:cs/>
        </w:rPr>
        <w:t>సహాయయము</w:t>
      </w:r>
      <w:r w:rsidRPr="009D1DB1">
        <w:rPr>
          <w:cs/>
          <w:lang w:bidi="te"/>
        </w:rPr>
        <w:t xml:space="preserve"> </w:t>
      </w:r>
      <w:r w:rsidRPr="009D1DB1">
        <w:rPr>
          <w:cs/>
        </w:rPr>
        <w:t>చేస్తుంది</w:t>
      </w:r>
      <w:r w:rsidRPr="009D1DB1">
        <w:rPr>
          <w:cs/>
          <w:lang w:bidi="te"/>
        </w:rPr>
        <w:t xml:space="preserve"> </w:t>
      </w:r>
      <w:r w:rsidRPr="009D1DB1">
        <w:rPr>
          <w:cs/>
        </w:rPr>
        <w:t>అని</w:t>
      </w:r>
      <w:r w:rsidRPr="009D1DB1">
        <w:rPr>
          <w:cs/>
          <w:lang w:bidi="te"/>
        </w:rPr>
        <w:t xml:space="preserve"> </w:t>
      </w:r>
      <w:r w:rsidRPr="009D1DB1">
        <w:rPr>
          <w:cs/>
        </w:rPr>
        <w:t>చూద్దాము</w:t>
      </w:r>
      <w:r w:rsidRPr="009D1DB1">
        <w:rPr>
          <w:cs/>
          <w:lang w:bidi="te"/>
        </w:rPr>
        <w:t xml:space="preserve">. </w:t>
      </w:r>
      <w:r w:rsidRPr="009D1DB1">
        <w:rPr>
          <w:cs/>
        </w:rPr>
        <w:t>మరియు</w:t>
      </w:r>
      <w:r w:rsidRPr="009D1DB1">
        <w:rPr>
          <w:cs/>
          <w:lang w:bidi="te"/>
        </w:rPr>
        <w:t xml:space="preserve"> </w:t>
      </w:r>
      <w:r w:rsidRPr="009D1DB1">
        <w:rPr>
          <w:cs/>
        </w:rPr>
        <w:t>రెండవదిగా</w:t>
      </w:r>
      <w:r w:rsidRPr="009D1DB1">
        <w:rPr>
          <w:cs/>
          <w:lang w:bidi="te"/>
        </w:rPr>
        <w:t xml:space="preserve">, </w:t>
      </w:r>
      <w:r w:rsidRPr="009D1DB1">
        <w:rPr>
          <w:cs/>
        </w:rPr>
        <w:t>క్రీస్తు</w:t>
      </w:r>
      <w:r w:rsidRPr="009D1DB1">
        <w:rPr>
          <w:cs/>
          <w:lang w:bidi="te"/>
        </w:rPr>
        <w:t xml:space="preserve"> </w:t>
      </w:r>
      <w:r w:rsidRPr="009D1DB1">
        <w:rPr>
          <w:cs/>
        </w:rPr>
        <w:t>యొక్క</w:t>
      </w:r>
      <w:r w:rsidRPr="009D1DB1">
        <w:rPr>
          <w:cs/>
          <w:lang w:bidi="te"/>
        </w:rPr>
        <w:t xml:space="preserve"> </w:t>
      </w:r>
      <w:r w:rsidRPr="009D1DB1">
        <w:rPr>
          <w:cs/>
        </w:rPr>
        <w:t>విజ్ఞాపన</w:t>
      </w:r>
      <w:r w:rsidRPr="009D1DB1">
        <w:rPr>
          <w:cs/>
          <w:lang w:bidi="te"/>
        </w:rPr>
        <w:t xml:space="preserve"> </w:t>
      </w:r>
      <w:r w:rsidRPr="009D1DB1">
        <w:rPr>
          <w:cs/>
        </w:rPr>
        <w:t>ఇతర</w:t>
      </w:r>
      <w:r w:rsidRPr="009D1DB1">
        <w:rPr>
          <w:cs/>
          <w:lang w:bidi="te"/>
        </w:rPr>
        <w:t xml:space="preserve"> </w:t>
      </w:r>
      <w:r w:rsidRPr="009D1DB1">
        <w:rPr>
          <w:cs/>
        </w:rPr>
        <w:t>ప్రజల</w:t>
      </w:r>
      <w:r w:rsidRPr="009D1DB1">
        <w:rPr>
          <w:cs/>
          <w:lang w:bidi="te"/>
        </w:rPr>
        <w:t xml:space="preserve"> </w:t>
      </w:r>
      <w:r w:rsidRPr="009D1DB1">
        <w:rPr>
          <w:cs/>
        </w:rPr>
        <w:t>కొరకు</w:t>
      </w:r>
      <w:r w:rsidRPr="009D1DB1">
        <w:rPr>
          <w:cs/>
          <w:lang w:bidi="te"/>
        </w:rPr>
        <w:t xml:space="preserve"> </w:t>
      </w:r>
      <w:r w:rsidRPr="009D1DB1">
        <w:rPr>
          <w:cs/>
        </w:rPr>
        <w:t>వాదించు</w:t>
      </w:r>
      <w:r w:rsidRPr="009D1DB1">
        <w:rPr>
          <w:cs/>
          <w:lang w:bidi="te"/>
        </w:rPr>
        <w:t xml:space="preserve"> </w:t>
      </w:r>
      <w:r w:rsidRPr="009D1DB1">
        <w:rPr>
          <w:cs/>
        </w:rPr>
        <w:t>బద్దులను</w:t>
      </w:r>
      <w:r w:rsidRPr="009D1DB1">
        <w:rPr>
          <w:cs/>
          <w:lang w:bidi="te"/>
        </w:rPr>
        <w:t xml:space="preserve"> </w:t>
      </w:r>
      <w:r w:rsidRPr="009D1DB1">
        <w:rPr>
          <w:cs/>
        </w:rPr>
        <w:t>చేస్తుంది</w:t>
      </w:r>
      <w:r w:rsidRPr="009D1DB1">
        <w:rPr>
          <w:cs/>
          <w:lang w:bidi="te"/>
        </w:rPr>
        <w:t xml:space="preserve"> </w:t>
      </w:r>
      <w:r w:rsidRPr="009D1DB1">
        <w:rPr>
          <w:cs/>
        </w:rPr>
        <w:t>అని</w:t>
      </w:r>
      <w:r w:rsidRPr="009D1DB1">
        <w:rPr>
          <w:cs/>
          <w:lang w:bidi="te"/>
        </w:rPr>
        <w:t xml:space="preserve"> </w:t>
      </w:r>
      <w:r w:rsidRPr="009D1DB1">
        <w:rPr>
          <w:cs/>
        </w:rPr>
        <w:t>చూద్దాము</w:t>
      </w:r>
      <w:r w:rsidRPr="009D1DB1">
        <w:rPr>
          <w:cs/>
          <w:lang w:bidi="te"/>
        </w:rPr>
        <w:t xml:space="preserve">. </w:t>
      </w:r>
      <w:r w:rsidRPr="009D1DB1">
        <w:rPr>
          <w:cs/>
        </w:rPr>
        <w:t>అది</w:t>
      </w:r>
      <w:r w:rsidRPr="009D1DB1">
        <w:rPr>
          <w:cs/>
          <w:lang w:bidi="te"/>
        </w:rPr>
        <w:t xml:space="preserve"> </w:t>
      </w:r>
      <w:r w:rsidRPr="009D1DB1">
        <w:rPr>
          <w:cs/>
        </w:rPr>
        <w:t>మనలను</w:t>
      </w:r>
      <w:r w:rsidRPr="009D1DB1">
        <w:rPr>
          <w:cs/>
          <w:lang w:bidi="te"/>
        </w:rPr>
        <w:t xml:space="preserve"> </w:t>
      </w:r>
      <w:r w:rsidRPr="009D1DB1">
        <w:rPr>
          <w:cs/>
        </w:rPr>
        <w:t>మన</w:t>
      </w:r>
      <w:r w:rsidRPr="009D1DB1">
        <w:rPr>
          <w:cs/>
          <w:lang w:bidi="te"/>
        </w:rPr>
        <w:t xml:space="preserve"> </w:t>
      </w:r>
      <w:r w:rsidRPr="009D1DB1">
        <w:rPr>
          <w:cs/>
        </w:rPr>
        <w:t>సొంత</w:t>
      </w:r>
      <w:r w:rsidRPr="009D1DB1">
        <w:rPr>
          <w:cs/>
          <w:lang w:bidi="te"/>
        </w:rPr>
        <w:t xml:space="preserve"> </w:t>
      </w:r>
      <w:r w:rsidRPr="009D1DB1">
        <w:rPr>
          <w:cs/>
        </w:rPr>
        <w:t>అవసరతల</w:t>
      </w:r>
      <w:r w:rsidRPr="009D1DB1">
        <w:rPr>
          <w:cs/>
          <w:lang w:bidi="te"/>
        </w:rPr>
        <w:t xml:space="preserve"> </w:t>
      </w:r>
      <w:r w:rsidRPr="009D1DB1">
        <w:rPr>
          <w:cs/>
        </w:rPr>
        <w:t>కొరకు</w:t>
      </w:r>
      <w:r w:rsidRPr="009D1DB1">
        <w:rPr>
          <w:cs/>
          <w:lang w:bidi="te"/>
        </w:rPr>
        <w:t xml:space="preserve"> </w:t>
      </w:r>
      <w:r w:rsidRPr="009D1DB1">
        <w:rPr>
          <w:cs/>
        </w:rPr>
        <w:t>దేవుని</w:t>
      </w:r>
      <w:r w:rsidRPr="009D1DB1">
        <w:rPr>
          <w:cs/>
          <w:lang w:bidi="te"/>
        </w:rPr>
        <w:t xml:space="preserve"> </w:t>
      </w:r>
      <w:r w:rsidRPr="009D1DB1">
        <w:rPr>
          <w:cs/>
        </w:rPr>
        <w:t>ఎదుట</w:t>
      </w:r>
      <w:r w:rsidRPr="009D1DB1">
        <w:rPr>
          <w:cs/>
          <w:lang w:bidi="te"/>
        </w:rPr>
        <w:t xml:space="preserve"> </w:t>
      </w:r>
      <w:r w:rsidRPr="009D1DB1">
        <w:rPr>
          <w:cs/>
        </w:rPr>
        <w:t>మొర</w:t>
      </w:r>
      <w:r w:rsidRPr="009D1DB1">
        <w:rPr>
          <w:cs/>
          <w:lang w:bidi="te"/>
        </w:rPr>
        <w:t xml:space="preserve"> </w:t>
      </w:r>
      <w:r w:rsidRPr="009D1DB1">
        <w:rPr>
          <w:cs/>
        </w:rPr>
        <w:t>పెట్టునట్లు</w:t>
      </w:r>
      <w:r w:rsidRPr="009D1DB1">
        <w:rPr>
          <w:cs/>
          <w:lang w:bidi="te"/>
        </w:rPr>
        <w:t xml:space="preserve"> </w:t>
      </w:r>
      <w:r w:rsidRPr="009D1DB1">
        <w:rPr>
          <w:cs/>
        </w:rPr>
        <w:t>ఎలా</w:t>
      </w:r>
      <w:r w:rsidRPr="009D1DB1">
        <w:rPr>
          <w:cs/>
          <w:lang w:bidi="te"/>
        </w:rPr>
        <w:t xml:space="preserve"> </w:t>
      </w:r>
      <w:r w:rsidRPr="009D1DB1">
        <w:rPr>
          <w:cs/>
        </w:rPr>
        <w:t>బలపరుస్తుందో</w:t>
      </w:r>
      <w:r w:rsidRPr="009D1DB1">
        <w:rPr>
          <w:cs/>
          <w:lang w:bidi="te"/>
        </w:rPr>
        <w:t xml:space="preserve"> </w:t>
      </w:r>
      <w:r w:rsidRPr="009D1DB1">
        <w:rPr>
          <w:cs/>
        </w:rPr>
        <w:t>మొదట</w:t>
      </w:r>
      <w:r w:rsidRPr="009D1DB1">
        <w:rPr>
          <w:cs/>
          <w:lang w:bidi="te"/>
        </w:rPr>
        <w:t xml:space="preserve"> </w:t>
      </w:r>
      <w:r w:rsidRPr="009D1DB1">
        <w:rPr>
          <w:cs/>
        </w:rPr>
        <w:t>చూద్దాము</w:t>
      </w:r>
      <w:r w:rsidRPr="009D1DB1">
        <w:rPr>
          <w:cs/>
          <w:lang w:bidi="te"/>
        </w:rPr>
        <w:t>.</w:t>
      </w:r>
    </w:p>
    <w:p w14:paraId="08CE185A" w14:textId="77777777" w:rsidR="0057432B" w:rsidRPr="0043351B" w:rsidRDefault="00910976" w:rsidP="0043351B">
      <w:pPr>
        <w:pStyle w:val="BulletHeading"/>
        <w:rPr>
          <w:cs/>
        </w:rPr>
      </w:pPr>
      <w:bookmarkStart w:id="72" w:name="_Toc30572573"/>
      <w:bookmarkStart w:id="73" w:name="_Toc80988429"/>
      <w:r w:rsidRPr="0043351B">
        <w:rPr>
          <w:cs/>
        </w:rPr>
        <w:t>మొర</w:t>
      </w:r>
      <w:bookmarkEnd w:id="72"/>
      <w:bookmarkEnd w:id="73"/>
    </w:p>
    <w:p w14:paraId="6588D9B5" w14:textId="77777777" w:rsidR="00910976" w:rsidRPr="009D1DB1" w:rsidRDefault="00910976" w:rsidP="0043351B">
      <w:pPr>
        <w:pStyle w:val="BodyText0"/>
        <w:rPr>
          <w:cs/>
          <w:lang w:bidi="te"/>
        </w:rPr>
      </w:pPr>
      <w:r w:rsidRPr="009D1DB1">
        <w:rPr>
          <w:cs/>
        </w:rPr>
        <w:t>మనము</w:t>
      </w:r>
      <w:r w:rsidRPr="009D1DB1">
        <w:rPr>
          <w:cs/>
          <w:lang w:bidi="te"/>
        </w:rPr>
        <w:t xml:space="preserve"> </w:t>
      </w:r>
      <w:r w:rsidRPr="009D1DB1">
        <w:rPr>
          <w:cs/>
        </w:rPr>
        <w:t>ఇంతకు</w:t>
      </w:r>
      <w:r w:rsidRPr="009D1DB1">
        <w:rPr>
          <w:cs/>
          <w:lang w:bidi="te"/>
        </w:rPr>
        <w:t xml:space="preserve"> </w:t>
      </w:r>
      <w:r w:rsidRPr="009D1DB1">
        <w:rPr>
          <w:cs/>
        </w:rPr>
        <w:t>ముందు</w:t>
      </w:r>
      <w:r w:rsidRPr="009D1DB1">
        <w:rPr>
          <w:cs/>
          <w:lang w:bidi="te"/>
        </w:rPr>
        <w:t xml:space="preserve"> </w:t>
      </w:r>
      <w:r w:rsidRPr="009D1DB1">
        <w:rPr>
          <w:cs/>
        </w:rPr>
        <w:t>చూసినట్లుగా</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ఆయన</w:t>
      </w:r>
      <w:r w:rsidRPr="009D1DB1">
        <w:rPr>
          <w:cs/>
          <w:lang w:bidi="te"/>
        </w:rPr>
        <w:t xml:space="preserve"> </w:t>
      </w:r>
      <w:r w:rsidRPr="009D1DB1">
        <w:rPr>
          <w:cs/>
        </w:rPr>
        <w:t>చేసిన</w:t>
      </w:r>
      <w:r w:rsidRPr="009D1DB1">
        <w:rPr>
          <w:cs/>
          <w:lang w:bidi="te"/>
        </w:rPr>
        <w:t xml:space="preserve"> </w:t>
      </w:r>
      <w:r w:rsidRPr="009D1DB1">
        <w:rPr>
          <w:cs/>
        </w:rPr>
        <w:t>బలియాగమును</w:t>
      </w:r>
      <w:r w:rsidRPr="009D1DB1">
        <w:rPr>
          <w:cs/>
          <w:lang w:bidi="te"/>
        </w:rPr>
        <w:t xml:space="preserve"> </w:t>
      </w:r>
      <w:r w:rsidRPr="009D1DB1">
        <w:rPr>
          <w:cs/>
        </w:rPr>
        <w:t>తండ్రియైన</w:t>
      </w:r>
      <w:r w:rsidRPr="009D1DB1">
        <w:rPr>
          <w:cs/>
          <w:lang w:bidi="te"/>
        </w:rPr>
        <w:t xml:space="preserve"> </w:t>
      </w:r>
      <w:r w:rsidRPr="009D1DB1">
        <w:rPr>
          <w:cs/>
        </w:rPr>
        <w:t>దేవునికి</w:t>
      </w:r>
      <w:r w:rsidRPr="009D1DB1">
        <w:rPr>
          <w:cs/>
          <w:lang w:bidi="te"/>
        </w:rPr>
        <w:t xml:space="preserve"> </w:t>
      </w:r>
      <w:r w:rsidRPr="009D1DB1">
        <w:rPr>
          <w:cs/>
        </w:rPr>
        <w:t>జ్ఞాపకము</w:t>
      </w:r>
      <w:r w:rsidRPr="009D1DB1">
        <w:rPr>
          <w:cs/>
          <w:lang w:bidi="te"/>
        </w:rPr>
        <w:t xml:space="preserve"> </w:t>
      </w:r>
      <w:r w:rsidRPr="009D1DB1">
        <w:rPr>
          <w:cs/>
        </w:rPr>
        <w:t>చేస్తూ</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బలి</w:t>
      </w:r>
      <w:r w:rsidRPr="009D1DB1">
        <w:rPr>
          <w:cs/>
          <w:lang w:bidi="te"/>
        </w:rPr>
        <w:t xml:space="preserve"> </w:t>
      </w:r>
      <w:r w:rsidRPr="009D1DB1">
        <w:rPr>
          <w:cs/>
        </w:rPr>
        <w:t>ఆధారముగా</w:t>
      </w:r>
      <w:r w:rsidRPr="009D1DB1">
        <w:rPr>
          <w:cs/>
          <w:lang w:bidi="te"/>
        </w:rPr>
        <w:t xml:space="preserve"> </w:t>
      </w:r>
      <w:r w:rsidRPr="009D1DB1">
        <w:rPr>
          <w:cs/>
        </w:rPr>
        <w:t>మనలను</w:t>
      </w:r>
      <w:r w:rsidRPr="009D1DB1">
        <w:rPr>
          <w:cs/>
          <w:lang w:bidi="te"/>
        </w:rPr>
        <w:t xml:space="preserve"> </w:t>
      </w:r>
      <w:r w:rsidRPr="009D1DB1">
        <w:rPr>
          <w:cs/>
        </w:rPr>
        <w:t>క్షమించి</w:t>
      </w:r>
      <w:r w:rsidRPr="009D1DB1">
        <w:rPr>
          <w:cs/>
          <w:lang w:bidi="te"/>
        </w:rPr>
        <w:t xml:space="preserve"> </w:t>
      </w:r>
      <w:r w:rsidRPr="009D1DB1">
        <w:rPr>
          <w:cs/>
        </w:rPr>
        <w:t>ఆశీర్వదించమని</w:t>
      </w:r>
      <w:r w:rsidRPr="009D1DB1">
        <w:rPr>
          <w:cs/>
          <w:lang w:bidi="te"/>
        </w:rPr>
        <w:t xml:space="preserve"> </w:t>
      </w:r>
      <w:r w:rsidRPr="009D1DB1">
        <w:rPr>
          <w:cs/>
        </w:rPr>
        <w:t>తండ్రిని</w:t>
      </w:r>
      <w:r w:rsidRPr="009D1DB1">
        <w:rPr>
          <w:cs/>
          <w:lang w:bidi="te"/>
        </w:rPr>
        <w:t xml:space="preserve"> </w:t>
      </w:r>
      <w:r w:rsidRPr="009D1DB1">
        <w:rPr>
          <w:cs/>
        </w:rPr>
        <w:t>అడుగుతూ</w:t>
      </w:r>
      <w:r w:rsidRPr="009D1DB1">
        <w:rPr>
          <w:cs/>
          <w:lang w:bidi="te"/>
        </w:rPr>
        <w:t xml:space="preserve"> </w:t>
      </w:r>
      <w:r w:rsidRPr="009D1DB1">
        <w:rPr>
          <w:cs/>
        </w:rPr>
        <w:t>యేసు</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విజ్ఞాపన</w:t>
      </w:r>
      <w:r w:rsidRPr="009D1DB1">
        <w:rPr>
          <w:cs/>
          <w:lang w:bidi="te"/>
        </w:rPr>
        <w:t xml:space="preserve"> </w:t>
      </w:r>
      <w:r w:rsidRPr="009D1DB1">
        <w:rPr>
          <w:cs/>
        </w:rPr>
        <w:t>చేయుచున్నాడు</w:t>
      </w:r>
      <w:r w:rsidRPr="009D1DB1">
        <w:rPr>
          <w:cs/>
          <w:lang w:bidi="te"/>
        </w:rPr>
        <w:t xml:space="preserve">. </w:t>
      </w:r>
      <w:r w:rsidRPr="009D1DB1">
        <w:rPr>
          <w:cs/>
        </w:rPr>
        <w:t>మరియు</w:t>
      </w:r>
      <w:r w:rsidRPr="009D1DB1">
        <w:rPr>
          <w:cs/>
          <w:lang w:bidi="te"/>
        </w:rPr>
        <w:t xml:space="preserve"> </w:t>
      </w:r>
      <w:r w:rsidRPr="009D1DB1">
        <w:rPr>
          <w:cs/>
        </w:rPr>
        <w:t>తండ్రి</w:t>
      </w:r>
      <w:r w:rsidRPr="009D1DB1">
        <w:rPr>
          <w:cs/>
          <w:lang w:bidi="te"/>
        </w:rPr>
        <w:t xml:space="preserve"> </w:t>
      </w:r>
      <w:r w:rsidRPr="009D1DB1">
        <w:rPr>
          <w:cs/>
        </w:rPr>
        <w:t>కుమారుని</w:t>
      </w:r>
      <w:r w:rsidRPr="009D1DB1">
        <w:rPr>
          <w:cs/>
          <w:lang w:bidi="te"/>
        </w:rPr>
        <w:t xml:space="preserve"> </w:t>
      </w:r>
      <w:r w:rsidRPr="009D1DB1">
        <w:rPr>
          <w:cs/>
        </w:rPr>
        <w:t>ప్రేమించున్నాడు</w:t>
      </w:r>
      <w:r w:rsidRPr="009D1DB1">
        <w:rPr>
          <w:cs/>
          <w:lang w:bidi="te"/>
        </w:rPr>
        <w:t xml:space="preserve"> </w:t>
      </w:r>
      <w:r w:rsidRPr="009D1DB1">
        <w:rPr>
          <w:cs/>
        </w:rPr>
        <w:t>కాబట్టి</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బలియాగమునకు</w:t>
      </w:r>
      <w:r w:rsidRPr="009D1DB1">
        <w:rPr>
          <w:cs/>
          <w:lang w:bidi="te"/>
        </w:rPr>
        <w:t xml:space="preserve"> </w:t>
      </w:r>
      <w:r w:rsidRPr="009D1DB1">
        <w:rPr>
          <w:cs/>
        </w:rPr>
        <w:t>విలువనిస్తున్నాడు</w:t>
      </w:r>
      <w:r w:rsidRPr="009D1DB1">
        <w:rPr>
          <w:cs/>
          <w:lang w:bidi="te"/>
        </w:rPr>
        <w:t xml:space="preserve"> </w:t>
      </w:r>
      <w:r w:rsidRPr="009D1DB1">
        <w:rPr>
          <w:cs/>
        </w:rPr>
        <w:t>కాబట్టి</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కుమారుడు</w:t>
      </w:r>
      <w:r w:rsidRPr="009D1DB1">
        <w:rPr>
          <w:cs/>
          <w:lang w:bidi="te"/>
        </w:rPr>
        <w:t xml:space="preserve"> </w:t>
      </w:r>
      <w:r w:rsidRPr="009D1DB1">
        <w:rPr>
          <w:cs/>
        </w:rPr>
        <w:t>చేయుచున్న</w:t>
      </w:r>
      <w:r w:rsidRPr="009D1DB1">
        <w:rPr>
          <w:cs/>
          <w:lang w:bidi="te"/>
        </w:rPr>
        <w:t xml:space="preserve"> </w:t>
      </w:r>
      <w:r w:rsidRPr="009D1DB1">
        <w:rPr>
          <w:cs/>
        </w:rPr>
        <w:t>విజ్ఞాపనకు</w:t>
      </w:r>
      <w:r w:rsidRPr="009D1DB1">
        <w:rPr>
          <w:cs/>
          <w:lang w:bidi="te"/>
        </w:rPr>
        <w:t xml:space="preserve"> </w:t>
      </w:r>
      <w:r w:rsidRPr="009D1DB1">
        <w:rPr>
          <w:cs/>
        </w:rPr>
        <w:t>ఆయన</w:t>
      </w:r>
      <w:r w:rsidRPr="009D1DB1">
        <w:rPr>
          <w:cs/>
          <w:lang w:bidi="te"/>
        </w:rPr>
        <w:t xml:space="preserve"> </w:t>
      </w:r>
      <w:r w:rsidRPr="009D1DB1">
        <w:rPr>
          <w:cs/>
        </w:rPr>
        <w:t>అనుకూలంగా</w:t>
      </w:r>
      <w:r w:rsidRPr="009D1DB1">
        <w:rPr>
          <w:cs/>
          <w:lang w:bidi="te"/>
        </w:rPr>
        <w:t xml:space="preserve"> </w:t>
      </w:r>
      <w:r w:rsidRPr="009D1DB1">
        <w:rPr>
          <w:cs/>
        </w:rPr>
        <w:t>స్పందిస్తాడు</w:t>
      </w:r>
      <w:r w:rsidRPr="009D1DB1">
        <w:rPr>
          <w:cs/>
          <w:lang w:bidi="te"/>
        </w:rPr>
        <w:t xml:space="preserve">. </w:t>
      </w:r>
      <w:r w:rsidRPr="009D1DB1">
        <w:rPr>
          <w:cs/>
        </w:rPr>
        <w:t>క్షమాపణ</w:t>
      </w:r>
      <w:r w:rsidRPr="009D1DB1">
        <w:rPr>
          <w:cs/>
          <w:lang w:bidi="te"/>
        </w:rPr>
        <w:t xml:space="preserve">, </w:t>
      </w:r>
      <w:r w:rsidRPr="009D1DB1">
        <w:rPr>
          <w:cs/>
        </w:rPr>
        <w:t>పరిశుద్ధత</w:t>
      </w:r>
      <w:r w:rsidRPr="009D1DB1">
        <w:rPr>
          <w:cs/>
          <w:lang w:bidi="te"/>
        </w:rPr>
        <w:t xml:space="preserve">, </w:t>
      </w:r>
      <w:r w:rsidRPr="009D1DB1">
        <w:rPr>
          <w:cs/>
        </w:rPr>
        <w:t>జీవితము</w:t>
      </w:r>
      <w:r w:rsidRPr="009D1DB1">
        <w:rPr>
          <w:cs/>
          <w:lang w:bidi="te"/>
        </w:rPr>
        <w:t xml:space="preserve"> </w:t>
      </w:r>
      <w:r w:rsidRPr="009D1DB1">
        <w:rPr>
          <w:cs/>
        </w:rPr>
        <w:t>మరియు</w:t>
      </w:r>
      <w:r w:rsidRPr="009D1DB1">
        <w:rPr>
          <w:cs/>
          <w:lang w:bidi="te"/>
        </w:rPr>
        <w:t xml:space="preserve"> </w:t>
      </w:r>
      <w:r w:rsidRPr="009D1DB1">
        <w:rPr>
          <w:cs/>
        </w:rPr>
        <w:t>రక్షణ</w:t>
      </w:r>
      <w:r w:rsidRPr="009D1DB1">
        <w:rPr>
          <w:cs/>
          <w:lang w:bidi="te"/>
        </w:rPr>
        <w:t xml:space="preserve"> </w:t>
      </w:r>
      <w:r w:rsidRPr="009D1DB1">
        <w:rPr>
          <w:cs/>
        </w:rPr>
        <w:t>యొక్క</w:t>
      </w:r>
      <w:r w:rsidRPr="009D1DB1">
        <w:rPr>
          <w:cs/>
          <w:lang w:bidi="te"/>
        </w:rPr>
        <w:t xml:space="preserve"> </w:t>
      </w:r>
      <w:r w:rsidRPr="009D1DB1">
        <w:rPr>
          <w:cs/>
        </w:rPr>
        <w:t>ఇతర</w:t>
      </w:r>
      <w:r w:rsidRPr="009D1DB1">
        <w:rPr>
          <w:cs/>
          <w:lang w:bidi="te"/>
        </w:rPr>
        <w:t xml:space="preserve"> </w:t>
      </w:r>
      <w:r w:rsidRPr="009D1DB1">
        <w:rPr>
          <w:cs/>
        </w:rPr>
        <w:t>ఆశీర్వాదములు</w:t>
      </w:r>
      <w:r w:rsidRPr="009D1DB1">
        <w:rPr>
          <w:cs/>
          <w:lang w:bidi="te"/>
        </w:rPr>
        <w:t xml:space="preserve"> </w:t>
      </w:r>
      <w:r w:rsidRPr="009D1DB1">
        <w:rPr>
          <w:cs/>
        </w:rPr>
        <w:t>మనకు</w:t>
      </w:r>
      <w:r w:rsidRPr="009D1DB1">
        <w:rPr>
          <w:cs/>
          <w:lang w:bidi="te"/>
        </w:rPr>
        <w:t xml:space="preserve"> </w:t>
      </w:r>
      <w:r w:rsidRPr="009D1DB1">
        <w:rPr>
          <w:cs/>
        </w:rPr>
        <w:t>తరచుగా</w:t>
      </w:r>
      <w:r w:rsidRPr="009D1DB1">
        <w:rPr>
          <w:cs/>
          <w:lang w:bidi="te"/>
        </w:rPr>
        <w:t xml:space="preserve"> </w:t>
      </w:r>
      <w:r w:rsidRPr="009D1DB1">
        <w:rPr>
          <w:cs/>
        </w:rPr>
        <w:t>అన్వయించబడుటకు</w:t>
      </w:r>
      <w:r w:rsidRPr="009D1DB1">
        <w:rPr>
          <w:cs/>
          <w:lang w:bidi="te"/>
        </w:rPr>
        <w:t xml:space="preserve"> </w:t>
      </w:r>
      <w:r w:rsidRPr="009D1DB1">
        <w:rPr>
          <w:cs/>
        </w:rPr>
        <w:t>క్రీస్తు</w:t>
      </w:r>
      <w:r w:rsidRPr="009D1DB1">
        <w:rPr>
          <w:cs/>
          <w:lang w:bidi="te"/>
        </w:rPr>
        <w:t xml:space="preserve"> </w:t>
      </w:r>
      <w:r w:rsidRPr="009D1DB1">
        <w:rPr>
          <w:cs/>
        </w:rPr>
        <w:t>యొక్క</w:t>
      </w:r>
      <w:r w:rsidRPr="009D1DB1">
        <w:rPr>
          <w:cs/>
          <w:lang w:bidi="te"/>
        </w:rPr>
        <w:t xml:space="preserve"> </w:t>
      </w:r>
      <w:r w:rsidRPr="009D1DB1">
        <w:rPr>
          <w:cs/>
        </w:rPr>
        <w:t>యాజకత్వ</w:t>
      </w:r>
      <w:r w:rsidRPr="009D1DB1">
        <w:rPr>
          <w:cs/>
          <w:lang w:bidi="te"/>
        </w:rPr>
        <w:t xml:space="preserve"> </w:t>
      </w:r>
      <w:r w:rsidRPr="009D1DB1">
        <w:rPr>
          <w:cs/>
        </w:rPr>
        <w:t>విజ్ఞాపనలను</w:t>
      </w:r>
      <w:r w:rsidRPr="009D1DB1">
        <w:rPr>
          <w:cs/>
          <w:lang w:bidi="te"/>
        </w:rPr>
        <w:t xml:space="preserve"> </w:t>
      </w:r>
      <w:r w:rsidRPr="009D1DB1">
        <w:rPr>
          <w:cs/>
        </w:rPr>
        <w:t>ఆయన</w:t>
      </w:r>
      <w:r w:rsidRPr="009D1DB1">
        <w:rPr>
          <w:cs/>
          <w:lang w:bidi="te"/>
        </w:rPr>
        <w:t xml:space="preserve"> </w:t>
      </w:r>
      <w:r w:rsidRPr="009D1DB1">
        <w:rPr>
          <w:cs/>
        </w:rPr>
        <w:t>వింటాడు</w:t>
      </w:r>
      <w:r w:rsidRPr="009D1DB1">
        <w:rPr>
          <w:cs/>
          <w:lang w:bidi="te"/>
        </w:rPr>
        <w:t xml:space="preserve"> </w:t>
      </w:r>
      <w:r w:rsidRPr="009D1DB1">
        <w:rPr>
          <w:cs/>
        </w:rPr>
        <w:t>మరియు</w:t>
      </w:r>
      <w:r w:rsidRPr="009D1DB1">
        <w:rPr>
          <w:cs/>
          <w:lang w:bidi="te"/>
        </w:rPr>
        <w:t xml:space="preserve"> </w:t>
      </w:r>
      <w:r w:rsidRPr="009D1DB1">
        <w:rPr>
          <w:cs/>
        </w:rPr>
        <w:t>జవాబు</w:t>
      </w:r>
      <w:r w:rsidRPr="009D1DB1">
        <w:rPr>
          <w:cs/>
          <w:lang w:bidi="te"/>
        </w:rPr>
        <w:t xml:space="preserve"> </w:t>
      </w:r>
      <w:r w:rsidRPr="009D1DB1">
        <w:rPr>
          <w:cs/>
        </w:rPr>
        <w:t>ఇస్తాడు</w:t>
      </w:r>
      <w:r w:rsidRPr="009D1DB1">
        <w:rPr>
          <w:cs/>
          <w:lang w:bidi="te"/>
        </w:rPr>
        <w:t>.</w:t>
      </w:r>
    </w:p>
    <w:p w14:paraId="4E14EA9E" w14:textId="77777777" w:rsidR="0057432B" w:rsidRDefault="00910976" w:rsidP="0043351B">
      <w:pPr>
        <w:pStyle w:val="BodyText0"/>
        <w:rPr>
          <w:cs/>
          <w:lang w:bidi="te"/>
        </w:rPr>
      </w:pPr>
      <w:r w:rsidRPr="009D1DB1">
        <w:rPr>
          <w:cs/>
        </w:rPr>
        <w:t>దీనికి</w:t>
      </w:r>
      <w:r w:rsidRPr="009D1DB1">
        <w:rPr>
          <w:cs/>
          <w:lang w:bidi="te"/>
        </w:rPr>
        <w:t xml:space="preserve"> </w:t>
      </w:r>
      <w:r w:rsidRPr="009D1DB1">
        <w:rPr>
          <w:cs/>
        </w:rPr>
        <w:t>ఒక</w:t>
      </w:r>
      <w:r w:rsidRPr="009D1DB1">
        <w:rPr>
          <w:cs/>
          <w:lang w:bidi="te"/>
        </w:rPr>
        <w:t xml:space="preserve"> </w:t>
      </w:r>
      <w:r w:rsidRPr="009D1DB1">
        <w:rPr>
          <w:cs/>
        </w:rPr>
        <w:t>ఫలితం</w:t>
      </w:r>
      <w:r w:rsidRPr="009D1DB1">
        <w:rPr>
          <w:cs/>
          <w:lang w:bidi="te"/>
        </w:rPr>
        <w:t xml:space="preserve"> </w:t>
      </w:r>
      <w:r w:rsidRPr="009D1DB1">
        <w:rPr>
          <w:cs/>
        </w:rPr>
        <w:t>ఏమనగా</w:t>
      </w:r>
      <w:r w:rsidRPr="009D1DB1">
        <w:rPr>
          <w:cs/>
          <w:lang w:bidi="te"/>
        </w:rPr>
        <w:t xml:space="preserve">, </w:t>
      </w:r>
      <w:r w:rsidRPr="009D1DB1">
        <w:rPr>
          <w:cs/>
        </w:rPr>
        <w:t>మన</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యాజకుడు</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ప్రార్థించుచున్నాడు</w:t>
      </w:r>
      <w:r w:rsidRPr="009D1DB1">
        <w:rPr>
          <w:cs/>
          <w:lang w:bidi="te"/>
        </w:rPr>
        <w:t xml:space="preserve"> </w:t>
      </w:r>
      <w:r w:rsidRPr="009D1DB1">
        <w:rPr>
          <w:cs/>
        </w:rPr>
        <w:t>గనుక</w:t>
      </w:r>
      <w:r w:rsidRPr="009D1DB1">
        <w:rPr>
          <w:cs/>
          <w:lang w:bidi="te"/>
        </w:rPr>
        <w:t xml:space="preserve"> </w:t>
      </w:r>
      <w:r w:rsidRPr="009D1DB1">
        <w:rPr>
          <w:cs/>
        </w:rPr>
        <w:t>ఆయన</w:t>
      </w:r>
      <w:r w:rsidRPr="009D1DB1">
        <w:rPr>
          <w:cs/>
          <w:lang w:bidi="te"/>
        </w:rPr>
        <w:t xml:space="preserve"> </w:t>
      </w:r>
      <w:r w:rsidRPr="009D1DB1">
        <w:rPr>
          <w:cs/>
        </w:rPr>
        <w:t>ప్రార్థనలను</w:t>
      </w:r>
      <w:r w:rsidRPr="009D1DB1">
        <w:rPr>
          <w:cs/>
          <w:lang w:bidi="te"/>
        </w:rPr>
        <w:t xml:space="preserve"> </w:t>
      </w:r>
      <w:r w:rsidRPr="009D1DB1">
        <w:rPr>
          <w:cs/>
        </w:rPr>
        <w:t>ఆలకించుచున్నాడని</w:t>
      </w:r>
      <w:r w:rsidRPr="009D1DB1">
        <w:rPr>
          <w:cs/>
          <w:lang w:bidi="te"/>
        </w:rPr>
        <w:t xml:space="preserve"> </w:t>
      </w:r>
      <w:r w:rsidRPr="009D1DB1">
        <w:rPr>
          <w:cs/>
        </w:rPr>
        <w:t>గుర్తెరిగి</w:t>
      </w:r>
      <w:r w:rsidRPr="009D1DB1">
        <w:rPr>
          <w:cs/>
          <w:lang w:bidi="te"/>
        </w:rPr>
        <w:t xml:space="preserve"> </w:t>
      </w:r>
      <w:r w:rsidRPr="009D1DB1">
        <w:rPr>
          <w:cs/>
        </w:rPr>
        <w:t>అనుదినము</w:t>
      </w:r>
      <w:r w:rsidRPr="009D1DB1">
        <w:rPr>
          <w:cs/>
          <w:lang w:bidi="te"/>
        </w:rPr>
        <w:t xml:space="preserve"> </w:t>
      </w:r>
      <w:r w:rsidRPr="009D1DB1">
        <w:rPr>
          <w:cs/>
        </w:rPr>
        <w:t>మన</w:t>
      </w:r>
      <w:r w:rsidRPr="009D1DB1">
        <w:rPr>
          <w:cs/>
          <w:lang w:bidi="te"/>
        </w:rPr>
        <w:t xml:space="preserve"> </w:t>
      </w:r>
      <w:r w:rsidRPr="009D1DB1">
        <w:rPr>
          <w:cs/>
        </w:rPr>
        <w:t>సొంత</w:t>
      </w:r>
      <w:r w:rsidRPr="009D1DB1">
        <w:rPr>
          <w:cs/>
          <w:lang w:bidi="te"/>
        </w:rPr>
        <w:t xml:space="preserve"> </w:t>
      </w:r>
      <w:r w:rsidRPr="009D1DB1">
        <w:rPr>
          <w:cs/>
        </w:rPr>
        <w:t>అవసరతలతో</w:t>
      </w:r>
      <w:r w:rsidRPr="009D1DB1">
        <w:rPr>
          <w:cs/>
          <w:lang w:bidi="te"/>
        </w:rPr>
        <w:t xml:space="preserve"> </w:t>
      </w:r>
      <w:r w:rsidRPr="009D1DB1">
        <w:rPr>
          <w:cs/>
        </w:rPr>
        <w:t>మనము</w:t>
      </w:r>
      <w:r w:rsidRPr="009D1DB1">
        <w:rPr>
          <w:cs/>
          <w:lang w:bidi="te"/>
        </w:rPr>
        <w:t xml:space="preserve"> </w:t>
      </w:r>
      <w:r w:rsidRPr="009D1DB1">
        <w:rPr>
          <w:cs/>
        </w:rPr>
        <w:t>తండ్రిని</w:t>
      </w:r>
      <w:r w:rsidRPr="009D1DB1">
        <w:rPr>
          <w:cs/>
          <w:lang w:bidi="te"/>
        </w:rPr>
        <w:t xml:space="preserve"> </w:t>
      </w:r>
      <w:r w:rsidRPr="009D1DB1">
        <w:rPr>
          <w:cs/>
        </w:rPr>
        <w:t>ఆశ్రయించవచ్చు</w:t>
      </w:r>
      <w:r w:rsidRPr="009D1DB1">
        <w:rPr>
          <w:cs/>
          <w:lang w:bidi="te"/>
        </w:rPr>
        <w:t>,</w:t>
      </w:r>
      <w:r w:rsidR="00901B12">
        <w:rPr>
          <w:cs/>
          <w:lang w:bidi="te"/>
        </w:rPr>
        <w:t xml:space="preserve"> </w:t>
      </w:r>
      <w:r w:rsidRPr="009D1DB1">
        <w:rPr>
          <w:cs/>
        </w:rPr>
        <w:t>దీనిని</w:t>
      </w:r>
      <w:r w:rsidRPr="009D1DB1">
        <w:rPr>
          <w:cs/>
          <w:lang w:bidi="te"/>
        </w:rPr>
        <w:t xml:space="preserve"> </w:t>
      </w:r>
      <w:r w:rsidRPr="009D1DB1">
        <w:rPr>
          <w:cs/>
        </w:rPr>
        <w:t>ఎఫెసీ</w:t>
      </w:r>
      <w:r w:rsidRPr="009D1DB1">
        <w:rPr>
          <w:cs/>
          <w:lang w:bidi="te"/>
        </w:rPr>
        <w:t xml:space="preserve">. 3:12, </w:t>
      </w:r>
      <w:r w:rsidRPr="009D1DB1">
        <w:rPr>
          <w:cs/>
        </w:rPr>
        <w:t>హెబ్రీ</w:t>
      </w:r>
      <w:r w:rsidRPr="009D1DB1">
        <w:rPr>
          <w:cs/>
          <w:lang w:bidi="te"/>
        </w:rPr>
        <w:t>. 10:19</w:t>
      </w:r>
      <w:r w:rsidRPr="009D1DB1">
        <w:rPr>
          <w:cs/>
        </w:rPr>
        <w:t>లో</w:t>
      </w:r>
      <w:r w:rsidRPr="009D1DB1">
        <w:rPr>
          <w:cs/>
          <w:lang w:bidi="te"/>
        </w:rPr>
        <w:t xml:space="preserve"> </w:t>
      </w:r>
      <w:r w:rsidRPr="009D1DB1">
        <w:rPr>
          <w:cs/>
        </w:rPr>
        <w:t>మరియు</w:t>
      </w:r>
      <w:r w:rsidRPr="009D1DB1">
        <w:rPr>
          <w:cs/>
          <w:lang w:bidi="te"/>
        </w:rPr>
        <w:t xml:space="preserve"> </w:t>
      </w:r>
      <w:r w:rsidRPr="009D1DB1">
        <w:rPr>
          <w:cs/>
        </w:rPr>
        <w:t>అనేక</w:t>
      </w:r>
      <w:r w:rsidRPr="009D1DB1">
        <w:rPr>
          <w:cs/>
          <w:lang w:bidi="te"/>
        </w:rPr>
        <w:t xml:space="preserve"> </w:t>
      </w:r>
      <w:r w:rsidRPr="009D1DB1">
        <w:rPr>
          <w:cs/>
        </w:rPr>
        <w:t>ఇతర</w:t>
      </w:r>
      <w:r w:rsidRPr="009D1DB1">
        <w:rPr>
          <w:cs/>
          <w:lang w:bidi="te"/>
        </w:rPr>
        <w:t xml:space="preserve"> </w:t>
      </w:r>
      <w:r w:rsidRPr="009D1DB1">
        <w:rPr>
          <w:cs/>
        </w:rPr>
        <w:t>చోట్ల</w:t>
      </w:r>
      <w:r w:rsidRPr="009D1DB1">
        <w:rPr>
          <w:cs/>
          <w:lang w:bidi="te"/>
        </w:rPr>
        <w:t xml:space="preserve"> </w:t>
      </w:r>
      <w:r w:rsidRPr="009D1DB1">
        <w:rPr>
          <w:cs/>
        </w:rPr>
        <w:t>మనము</w:t>
      </w:r>
      <w:r w:rsidRPr="009D1DB1">
        <w:rPr>
          <w:cs/>
          <w:lang w:bidi="te"/>
        </w:rPr>
        <w:t xml:space="preserve"> </w:t>
      </w:r>
      <w:r w:rsidRPr="009D1DB1">
        <w:rPr>
          <w:cs/>
        </w:rPr>
        <w:t>చూస్తాము</w:t>
      </w:r>
      <w:r w:rsidRPr="009D1DB1">
        <w:rPr>
          <w:cs/>
          <w:lang w:bidi="te"/>
        </w:rPr>
        <w:t>.</w:t>
      </w:r>
    </w:p>
    <w:p w14:paraId="13797E87" w14:textId="77777777" w:rsidR="0057432B" w:rsidRDefault="00910976" w:rsidP="0043351B">
      <w:pPr>
        <w:pStyle w:val="BodyText0"/>
        <w:rPr>
          <w:cs/>
          <w:lang w:bidi="te"/>
        </w:rPr>
      </w:pPr>
      <w:r w:rsidRPr="00D018F8">
        <w:rPr>
          <w:cs/>
        </w:rPr>
        <w:t>ఉదాహరణకు</w:t>
      </w:r>
      <w:r w:rsidRPr="00D018F8">
        <w:rPr>
          <w:cs/>
          <w:lang w:bidi="te"/>
        </w:rPr>
        <w:t xml:space="preserve">, </w:t>
      </w:r>
      <w:r w:rsidRPr="00D018F8">
        <w:rPr>
          <w:cs/>
        </w:rPr>
        <w:t>హెబ్రీ</w:t>
      </w:r>
      <w:r w:rsidRPr="00D018F8">
        <w:rPr>
          <w:cs/>
          <w:lang w:bidi="te"/>
        </w:rPr>
        <w:t>. 4:14-15</w:t>
      </w:r>
      <w:r w:rsidRPr="00D018F8">
        <w:rPr>
          <w:cs/>
        </w:rPr>
        <w:t>ను</w:t>
      </w:r>
      <w:r w:rsidRPr="00D018F8">
        <w:rPr>
          <w:cs/>
          <w:lang w:bidi="te"/>
        </w:rPr>
        <w:t xml:space="preserve"> </w:t>
      </w:r>
      <w:r w:rsidRPr="00D018F8">
        <w:rPr>
          <w:cs/>
        </w:rPr>
        <w:t>గమనించండి</w:t>
      </w:r>
      <w:r w:rsidRPr="00D018F8">
        <w:rPr>
          <w:cs/>
          <w:lang w:bidi="te"/>
        </w:rPr>
        <w:t>:</w:t>
      </w:r>
    </w:p>
    <w:p w14:paraId="36F7AD54" w14:textId="77777777" w:rsidR="0057432B" w:rsidRDefault="00910976" w:rsidP="0043351B">
      <w:pPr>
        <w:pStyle w:val="Quotations"/>
        <w:rPr>
          <w:cs/>
          <w:lang w:bidi="te"/>
        </w:rPr>
      </w:pPr>
      <w:r w:rsidRPr="00FA56A2">
        <w:rPr>
          <w:cs/>
        </w:rPr>
        <w:t>ఆకాశమండలముగుండ</w:t>
      </w:r>
      <w:r w:rsidRPr="00FA56A2">
        <w:rPr>
          <w:cs/>
          <w:lang w:bidi="te"/>
        </w:rPr>
        <w:t xml:space="preserve"> </w:t>
      </w:r>
      <w:r w:rsidRPr="00FA56A2">
        <w:rPr>
          <w:cs/>
        </w:rPr>
        <w:t>వెళ్లిన</w:t>
      </w:r>
      <w:r w:rsidRPr="00FA56A2">
        <w:rPr>
          <w:cs/>
          <w:lang w:bidi="te"/>
        </w:rPr>
        <w:t xml:space="preserve"> </w:t>
      </w:r>
      <w:r w:rsidRPr="00FA56A2">
        <w:rPr>
          <w:cs/>
        </w:rPr>
        <w:t>దేవుని</w:t>
      </w:r>
      <w:r w:rsidRPr="00FA56A2">
        <w:rPr>
          <w:cs/>
          <w:lang w:bidi="te"/>
        </w:rPr>
        <w:t xml:space="preserve"> </w:t>
      </w:r>
      <w:r w:rsidRPr="00FA56A2">
        <w:rPr>
          <w:cs/>
        </w:rPr>
        <w:t>కుమారుడైన</w:t>
      </w:r>
      <w:r w:rsidRPr="00FA56A2">
        <w:rPr>
          <w:cs/>
          <w:lang w:bidi="te"/>
        </w:rPr>
        <w:t xml:space="preserve"> </w:t>
      </w:r>
      <w:r w:rsidRPr="00FA56A2">
        <w:rPr>
          <w:cs/>
        </w:rPr>
        <w:t>యేసు</w:t>
      </w:r>
      <w:r w:rsidRPr="00FA56A2">
        <w:rPr>
          <w:cs/>
          <w:lang w:bidi="te"/>
        </w:rPr>
        <w:t xml:space="preserve"> </w:t>
      </w:r>
      <w:r w:rsidRPr="00FA56A2">
        <w:rPr>
          <w:cs/>
        </w:rPr>
        <w:t>అను</w:t>
      </w:r>
      <w:r w:rsidRPr="00FA56A2">
        <w:rPr>
          <w:cs/>
          <w:lang w:bidi="te"/>
        </w:rPr>
        <w:t xml:space="preserve"> </w:t>
      </w:r>
      <w:r w:rsidRPr="00FA56A2">
        <w:rPr>
          <w:cs/>
        </w:rPr>
        <w:t>గొప్ప</w:t>
      </w:r>
      <w:r w:rsidRPr="00FA56A2">
        <w:rPr>
          <w:cs/>
          <w:lang w:bidi="te"/>
        </w:rPr>
        <w:t xml:space="preserve"> </w:t>
      </w:r>
      <w:r w:rsidRPr="00FA56A2">
        <w:rPr>
          <w:cs/>
        </w:rPr>
        <w:t>ప్రధానయాజకుడు</w:t>
      </w:r>
      <w:r w:rsidRPr="00FA56A2">
        <w:rPr>
          <w:cs/>
          <w:lang w:bidi="te"/>
        </w:rPr>
        <w:t xml:space="preserve"> </w:t>
      </w:r>
      <w:r w:rsidRPr="00FA56A2">
        <w:rPr>
          <w:cs/>
        </w:rPr>
        <w:t>మనకు</w:t>
      </w:r>
      <w:r w:rsidRPr="00FA56A2">
        <w:rPr>
          <w:cs/>
          <w:lang w:bidi="te"/>
        </w:rPr>
        <w:t xml:space="preserve"> </w:t>
      </w:r>
      <w:r w:rsidRPr="00FA56A2">
        <w:rPr>
          <w:cs/>
        </w:rPr>
        <w:t>ఉన్నాడు</w:t>
      </w:r>
      <w:r w:rsidRPr="00FA56A2">
        <w:rPr>
          <w:cs/>
          <w:lang w:bidi="te"/>
        </w:rPr>
        <w:t xml:space="preserve"> </w:t>
      </w:r>
      <w:r w:rsidRPr="00FA56A2">
        <w:rPr>
          <w:cs/>
        </w:rPr>
        <w:t>గనుక</w:t>
      </w:r>
      <w:r w:rsidRPr="00FA56A2">
        <w:rPr>
          <w:cs/>
          <w:lang w:bidi="te"/>
        </w:rPr>
        <w:t xml:space="preserve"> </w:t>
      </w:r>
      <w:r w:rsidRPr="00FA56A2">
        <w:rPr>
          <w:cs/>
        </w:rPr>
        <w:t>మనము</w:t>
      </w:r>
      <w:r w:rsidRPr="00FA56A2">
        <w:rPr>
          <w:cs/>
          <w:lang w:bidi="te"/>
        </w:rPr>
        <w:t xml:space="preserve"> </w:t>
      </w:r>
      <w:r w:rsidRPr="00FA56A2">
        <w:rPr>
          <w:cs/>
        </w:rPr>
        <w:t>ఒప్పుకొనినదానిని</w:t>
      </w:r>
      <w:r w:rsidRPr="00FA56A2">
        <w:rPr>
          <w:cs/>
          <w:lang w:bidi="te"/>
        </w:rPr>
        <w:t xml:space="preserve"> </w:t>
      </w:r>
      <w:r w:rsidRPr="00FA56A2">
        <w:rPr>
          <w:cs/>
        </w:rPr>
        <w:t>గట్టిగా</w:t>
      </w:r>
      <w:r w:rsidRPr="00FA56A2">
        <w:rPr>
          <w:cs/>
          <w:lang w:bidi="te"/>
        </w:rPr>
        <w:t xml:space="preserve"> </w:t>
      </w:r>
      <w:r w:rsidRPr="00FA56A2">
        <w:rPr>
          <w:cs/>
        </w:rPr>
        <w:t>చేపట్టుదము</w:t>
      </w:r>
      <w:r w:rsidRPr="00FA56A2">
        <w:rPr>
          <w:cs/>
          <w:lang w:bidi="te"/>
        </w:rPr>
        <w:t xml:space="preserve">. </w:t>
      </w:r>
      <w:r w:rsidRPr="00FA56A2">
        <w:rPr>
          <w:cs/>
        </w:rPr>
        <w:t>మన</w:t>
      </w:r>
      <w:r w:rsidRPr="00FA56A2">
        <w:rPr>
          <w:cs/>
          <w:lang w:bidi="te"/>
        </w:rPr>
        <w:t xml:space="preserve"> </w:t>
      </w:r>
      <w:r w:rsidRPr="00FA56A2">
        <w:rPr>
          <w:cs/>
        </w:rPr>
        <w:t>ప్రధానయాజకుడు</w:t>
      </w:r>
      <w:r w:rsidRPr="00FA56A2">
        <w:rPr>
          <w:cs/>
          <w:lang w:bidi="te"/>
        </w:rPr>
        <w:t xml:space="preserve"> </w:t>
      </w:r>
      <w:r w:rsidRPr="00FA56A2">
        <w:rPr>
          <w:cs/>
        </w:rPr>
        <w:t>మన</w:t>
      </w:r>
      <w:r w:rsidRPr="00FA56A2">
        <w:rPr>
          <w:cs/>
          <w:lang w:bidi="te"/>
        </w:rPr>
        <w:t xml:space="preserve"> </w:t>
      </w:r>
      <w:r w:rsidRPr="00FA56A2">
        <w:rPr>
          <w:cs/>
        </w:rPr>
        <w:t>బలహీనతలయందు</w:t>
      </w:r>
      <w:r w:rsidRPr="00FA56A2">
        <w:rPr>
          <w:cs/>
          <w:lang w:bidi="te"/>
        </w:rPr>
        <w:t xml:space="preserve"> </w:t>
      </w:r>
      <w:r w:rsidRPr="00FA56A2">
        <w:rPr>
          <w:cs/>
        </w:rPr>
        <w:t>మనతో</w:t>
      </w:r>
      <w:r w:rsidRPr="00FA56A2">
        <w:rPr>
          <w:cs/>
          <w:lang w:bidi="te"/>
        </w:rPr>
        <w:t xml:space="preserve"> </w:t>
      </w:r>
      <w:r w:rsidRPr="00FA56A2">
        <w:rPr>
          <w:cs/>
        </w:rPr>
        <w:t>సహానుభవము</w:t>
      </w:r>
      <w:r w:rsidRPr="00FA56A2">
        <w:rPr>
          <w:cs/>
          <w:lang w:bidi="te"/>
        </w:rPr>
        <w:t xml:space="preserve"> </w:t>
      </w:r>
      <w:r w:rsidRPr="00FA56A2">
        <w:rPr>
          <w:cs/>
        </w:rPr>
        <w:t>లేనివాడు</w:t>
      </w:r>
      <w:r w:rsidRPr="00FA56A2">
        <w:rPr>
          <w:cs/>
          <w:lang w:bidi="te"/>
        </w:rPr>
        <w:t xml:space="preserve"> </w:t>
      </w:r>
      <w:r w:rsidRPr="00FA56A2">
        <w:rPr>
          <w:cs/>
        </w:rPr>
        <w:t>కాడు</w:t>
      </w:r>
      <w:r w:rsidRPr="00FA56A2">
        <w:rPr>
          <w:cs/>
          <w:lang w:bidi="te"/>
        </w:rPr>
        <w:t xml:space="preserve"> </w:t>
      </w:r>
      <w:r w:rsidRPr="00FA56A2">
        <w:rPr>
          <w:cs/>
        </w:rPr>
        <w:t>గాని</w:t>
      </w:r>
      <w:r w:rsidRPr="00FA56A2">
        <w:rPr>
          <w:cs/>
          <w:lang w:bidi="te"/>
        </w:rPr>
        <w:t xml:space="preserve">, </w:t>
      </w:r>
      <w:r w:rsidRPr="00FA56A2">
        <w:rPr>
          <w:cs/>
        </w:rPr>
        <w:t>సమస్త</w:t>
      </w:r>
      <w:r w:rsidRPr="00FA56A2">
        <w:rPr>
          <w:cs/>
          <w:lang w:bidi="te"/>
        </w:rPr>
        <w:t xml:space="preserve"> </w:t>
      </w:r>
      <w:r w:rsidRPr="00FA56A2">
        <w:rPr>
          <w:cs/>
        </w:rPr>
        <w:t>విషయములలోను</w:t>
      </w:r>
      <w:r w:rsidRPr="00FA56A2">
        <w:rPr>
          <w:cs/>
          <w:lang w:bidi="te"/>
        </w:rPr>
        <w:t xml:space="preserve"> </w:t>
      </w:r>
      <w:r w:rsidRPr="00FA56A2">
        <w:rPr>
          <w:cs/>
        </w:rPr>
        <w:t>మనవలెనే</w:t>
      </w:r>
      <w:r w:rsidRPr="00FA56A2">
        <w:rPr>
          <w:cs/>
          <w:lang w:bidi="te"/>
        </w:rPr>
        <w:t xml:space="preserve"> </w:t>
      </w:r>
      <w:r w:rsidRPr="00FA56A2">
        <w:rPr>
          <w:cs/>
        </w:rPr>
        <w:t>శోధింపబడినను</w:t>
      </w:r>
      <w:r w:rsidRPr="00FA56A2">
        <w:rPr>
          <w:cs/>
          <w:lang w:bidi="te"/>
        </w:rPr>
        <w:t xml:space="preserve">, </w:t>
      </w:r>
      <w:r w:rsidRPr="00FA56A2">
        <w:rPr>
          <w:cs/>
        </w:rPr>
        <w:t>ఆయన</w:t>
      </w:r>
      <w:r w:rsidRPr="00FA56A2">
        <w:rPr>
          <w:cs/>
          <w:lang w:bidi="te"/>
        </w:rPr>
        <w:t xml:space="preserve"> </w:t>
      </w:r>
      <w:r w:rsidRPr="00FA56A2">
        <w:rPr>
          <w:cs/>
        </w:rPr>
        <w:t>పాపము</w:t>
      </w:r>
      <w:r w:rsidRPr="00FA56A2">
        <w:rPr>
          <w:cs/>
          <w:lang w:bidi="te"/>
        </w:rPr>
        <w:t xml:space="preserve"> </w:t>
      </w:r>
      <w:r w:rsidRPr="00FA56A2">
        <w:rPr>
          <w:cs/>
        </w:rPr>
        <w:t>లేనివాడుగా</w:t>
      </w:r>
      <w:r w:rsidRPr="00FA56A2">
        <w:rPr>
          <w:cs/>
          <w:lang w:bidi="te"/>
        </w:rPr>
        <w:t xml:space="preserve"> </w:t>
      </w:r>
      <w:r w:rsidRPr="00FA56A2">
        <w:rPr>
          <w:cs/>
        </w:rPr>
        <w:t>ఉండెను</w:t>
      </w:r>
      <w:r w:rsidRPr="00FA56A2">
        <w:rPr>
          <w:cs/>
          <w:lang w:bidi="te"/>
        </w:rPr>
        <w:t xml:space="preserve">. </w:t>
      </w:r>
      <w:r w:rsidRPr="00FA56A2">
        <w:rPr>
          <w:cs/>
        </w:rPr>
        <w:t>గనుక</w:t>
      </w:r>
      <w:r w:rsidRPr="00FA56A2">
        <w:rPr>
          <w:cs/>
          <w:lang w:bidi="te"/>
        </w:rPr>
        <w:t xml:space="preserve"> </w:t>
      </w:r>
      <w:r w:rsidRPr="00FA56A2">
        <w:rPr>
          <w:cs/>
        </w:rPr>
        <w:t>మనము</w:t>
      </w:r>
      <w:r w:rsidRPr="00FA56A2">
        <w:rPr>
          <w:cs/>
          <w:lang w:bidi="te"/>
        </w:rPr>
        <w:t xml:space="preserve"> </w:t>
      </w:r>
      <w:r w:rsidRPr="00FA56A2">
        <w:rPr>
          <w:cs/>
        </w:rPr>
        <w:t>కనికరింపబడి</w:t>
      </w:r>
      <w:r w:rsidRPr="00FA56A2">
        <w:rPr>
          <w:cs/>
          <w:lang w:bidi="te"/>
        </w:rPr>
        <w:t xml:space="preserve"> </w:t>
      </w:r>
      <w:r w:rsidRPr="00FA56A2">
        <w:rPr>
          <w:cs/>
        </w:rPr>
        <w:t>సమయోచితమైన</w:t>
      </w:r>
      <w:r w:rsidRPr="00FA56A2">
        <w:rPr>
          <w:cs/>
          <w:lang w:bidi="te"/>
        </w:rPr>
        <w:t xml:space="preserve"> </w:t>
      </w:r>
      <w:r w:rsidRPr="00FA56A2">
        <w:rPr>
          <w:cs/>
        </w:rPr>
        <w:t>సహాయము</w:t>
      </w:r>
      <w:r w:rsidRPr="00FA56A2">
        <w:rPr>
          <w:cs/>
          <w:lang w:bidi="te"/>
        </w:rPr>
        <w:t xml:space="preserve"> </w:t>
      </w:r>
      <w:r w:rsidRPr="00FA56A2">
        <w:rPr>
          <w:cs/>
        </w:rPr>
        <w:t>కొరకు</w:t>
      </w:r>
      <w:r w:rsidRPr="00FA56A2">
        <w:rPr>
          <w:cs/>
          <w:lang w:bidi="te"/>
        </w:rPr>
        <w:t xml:space="preserve"> </w:t>
      </w:r>
      <w:r w:rsidRPr="00FA56A2">
        <w:rPr>
          <w:cs/>
        </w:rPr>
        <w:t>కృప</w:t>
      </w:r>
      <w:r w:rsidRPr="00FA56A2">
        <w:rPr>
          <w:cs/>
          <w:lang w:bidi="te"/>
        </w:rPr>
        <w:t xml:space="preserve"> </w:t>
      </w:r>
      <w:r w:rsidRPr="00FA56A2">
        <w:rPr>
          <w:cs/>
        </w:rPr>
        <w:t>పొందునట్లు</w:t>
      </w:r>
      <w:r w:rsidRPr="00FA56A2">
        <w:rPr>
          <w:cs/>
          <w:lang w:bidi="te"/>
        </w:rPr>
        <w:t xml:space="preserve"> </w:t>
      </w:r>
      <w:r w:rsidRPr="00FA56A2">
        <w:rPr>
          <w:cs/>
        </w:rPr>
        <w:t>ధైర్యముతో</w:t>
      </w:r>
      <w:r w:rsidRPr="00FA56A2">
        <w:rPr>
          <w:cs/>
          <w:lang w:bidi="te"/>
        </w:rPr>
        <w:t xml:space="preserve"> </w:t>
      </w:r>
      <w:r w:rsidRPr="00FA56A2">
        <w:rPr>
          <w:cs/>
        </w:rPr>
        <w:t>కృపాసనమునొద్దకు</w:t>
      </w:r>
      <w:r w:rsidRPr="00FA56A2">
        <w:rPr>
          <w:cs/>
          <w:lang w:bidi="te"/>
        </w:rPr>
        <w:t xml:space="preserve"> </w:t>
      </w:r>
      <w:r w:rsidRPr="00FA56A2">
        <w:rPr>
          <w:cs/>
        </w:rPr>
        <w:t>చేరుదము</w:t>
      </w:r>
      <w:r w:rsidRPr="00FA56A2">
        <w:rPr>
          <w:cs/>
          <w:lang w:bidi="te"/>
        </w:rPr>
        <w:t xml:space="preserve"> (</w:t>
      </w:r>
      <w:r w:rsidRPr="00FA56A2">
        <w:rPr>
          <w:cs/>
        </w:rPr>
        <w:t>హెబ్రీ</w:t>
      </w:r>
      <w:r w:rsidRPr="00FA56A2">
        <w:rPr>
          <w:cs/>
          <w:lang w:bidi="te"/>
        </w:rPr>
        <w:t xml:space="preserve"> 4:14-16).</w:t>
      </w:r>
    </w:p>
    <w:p w14:paraId="56C13067" w14:textId="77777777" w:rsidR="00910976" w:rsidRPr="009D1DB1" w:rsidRDefault="00910976" w:rsidP="0043351B">
      <w:pPr>
        <w:pStyle w:val="BodyText0"/>
        <w:rPr>
          <w:cs/>
          <w:lang w:bidi="te"/>
        </w:rPr>
      </w:pPr>
      <w:r w:rsidRPr="009D1DB1">
        <w:rPr>
          <w:cs/>
        </w:rPr>
        <w:t>హెబ్రీ</w:t>
      </w:r>
      <w:r w:rsidRPr="009D1DB1">
        <w:rPr>
          <w:cs/>
          <w:lang w:bidi="te"/>
        </w:rPr>
        <w:t xml:space="preserve"> </w:t>
      </w:r>
      <w:r w:rsidRPr="009D1DB1">
        <w:rPr>
          <w:cs/>
        </w:rPr>
        <w:t>పత్రిక</w:t>
      </w:r>
      <w:r w:rsidRPr="009D1DB1">
        <w:rPr>
          <w:cs/>
          <w:lang w:bidi="te"/>
        </w:rPr>
        <w:t xml:space="preserve"> </w:t>
      </w:r>
      <w:r w:rsidRPr="009D1DB1">
        <w:rPr>
          <w:cs/>
        </w:rPr>
        <w:t>రచయిత</w:t>
      </w:r>
      <w:r w:rsidRPr="009D1DB1">
        <w:rPr>
          <w:cs/>
          <w:lang w:bidi="te"/>
        </w:rPr>
        <w:t xml:space="preserve"> </w:t>
      </w:r>
      <w:r w:rsidRPr="009D1DB1">
        <w:rPr>
          <w:cs/>
        </w:rPr>
        <w:t>ఎత్తి</w:t>
      </w:r>
      <w:r w:rsidRPr="009D1DB1">
        <w:rPr>
          <w:cs/>
          <w:lang w:bidi="te"/>
        </w:rPr>
        <w:t xml:space="preserve"> </w:t>
      </w:r>
      <w:r w:rsidRPr="009D1DB1">
        <w:rPr>
          <w:cs/>
        </w:rPr>
        <w:t>చూపినట్లు</w:t>
      </w:r>
      <w:r w:rsidRPr="009D1DB1">
        <w:rPr>
          <w:cs/>
          <w:lang w:bidi="te"/>
        </w:rPr>
        <w:t xml:space="preserve">, </w:t>
      </w:r>
      <w:r w:rsidRPr="009D1DB1">
        <w:rPr>
          <w:cs/>
        </w:rPr>
        <w:t>యేసు</w:t>
      </w:r>
      <w:r w:rsidRPr="009D1DB1">
        <w:rPr>
          <w:cs/>
          <w:lang w:bidi="te"/>
        </w:rPr>
        <w:t xml:space="preserve"> “</w:t>
      </w:r>
      <w:r w:rsidRPr="009D1DB1">
        <w:rPr>
          <w:cs/>
        </w:rPr>
        <w:t>ఆకాశమండలము</w:t>
      </w:r>
      <w:r w:rsidRPr="009D1DB1">
        <w:rPr>
          <w:cs/>
          <w:lang w:bidi="te"/>
        </w:rPr>
        <w:t xml:space="preserve"> </w:t>
      </w:r>
      <w:r w:rsidRPr="009D1DB1">
        <w:rPr>
          <w:cs/>
        </w:rPr>
        <w:t>గుండ</w:t>
      </w:r>
      <w:r w:rsidRPr="009D1DB1">
        <w:rPr>
          <w:cs/>
          <w:lang w:bidi="te"/>
        </w:rPr>
        <w:t xml:space="preserve"> </w:t>
      </w:r>
      <w:r w:rsidRPr="009D1DB1">
        <w:rPr>
          <w:cs/>
        </w:rPr>
        <w:t>వెళ్లాడు</w:t>
      </w:r>
      <w:r w:rsidRPr="009D1DB1">
        <w:rPr>
          <w:cs/>
          <w:lang w:bidi="te"/>
        </w:rPr>
        <w:t xml:space="preserve">.” </w:t>
      </w:r>
      <w:r w:rsidRPr="009D1DB1">
        <w:rPr>
          <w:cs/>
        </w:rPr>
        <w:t>అనగా</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విజ్ఞాపన</w:t>
      </w:r>
      <w:r w:rsidRPr="009D1DB1">
        <w:rPr>
          <w:cs/>
          <w:lang w:bidi="te"/>
        </w:rPr>
        <w:t xml:space="preserve"> </w:t>
      </w:r>
      <w:r w:rsidRPr="009D1DB1">
        <w:rPr>
          <w:cs/>
        </w:rPr>
        <w:t>చేయుటకు</w:t>
      </w:r>
      <w:r w:rsidRPr="009D1DB1">
        <w:rPr>
          <w:cs/>
          <w:lang w:bidi="te"/>
        </w:rPr>
        <w:t xml:space="preserve"> </w:t>
      </w:r>
      <w:r w:rsidRPr="009D1DB1">
        <w:rPr>
          <w:cs/>
        </w:rPr>
        <w:t>ఆయన</w:t>
      </w:r>
      <w:r w:rsidRPr="009D1DB1">
        <w:rPr>
          <w:cs/>
          <w:lang w:bidi="te"/>
        </w:rPr>
        <w:t xml:space="preserve"> </w:t>
      </w:r>
      <w:r w:rsidRPr="009D1DB1">
        <w:rPr>
          <w:cs/>
        </w:rPr>
        <w:t>తన</w:t>
      </w:r>
      <w:r w:rsidRPr="009D1DB1">
        <w:rPr>
          <w:cs/>
          <w:lang w:bidi="te"/>
        </w:rPr>
        <w:t xml:space="preserve"> </w:t>
      </w:r>
      <w:r w:rsidRPr="009D1DB1">
        <w:rPr>
          <w:cs/>
        </w:rPr>
        <w:t>సొంత</w:t>
      </w:r>
      <w:r w:rsidRPr="009D1DB1">
        <w:rPr>
          <w:cs/>
          <w:lang w:bidi="te"/>
        </w:rPr>
        <w:t xml:space="preserve"> </w:t>
      </w:r>
      <w:r w:rsidRPr="009D1DB1">
        <w:rPr>
          <w:cs/>
        </w:rPr>
        <w:t>రక్తముతో</w:t>
      </w:r>
      <w:r w:rsidRPr="009D1DB1">
        <w:rPr>
          <w:cs/>
          <w:lang w:bidi="te"/>
        </w:rPr>
        <w:t xml:space="preserve"> </w:t>
      </w:r>
      <w:r w:rsidRPr="009D1DB1">
        <w:rPr>
          <w:cs/>
        </w:rPr>
        <w:t>పరలోక</w:t>
      </w:r>
      <w:r w:rsidRPr="009D1DB1">
        <w:rPr>
          <w:cs/>
          <w:lang w:bidi="te"/>
        </w:rPr>
        <w:t xml:space="preserve"> </w:t>
      </w:r>
      <w:r w:rsidRPr="009D1DB1">
        <w:rPr>
          <w:cs/>
        </w:rPr>
        <w:t>స్థానములోనికి</w:t>
      </w:r>
      <w:r w:rsidRPr="009D1DB1">
        <w:rPr>
          <w:cs/>
          <w:lang w:bidi="te"/>
        </w:rPr>
        <w:t xml:space="preserve"> </w:t>
      </w:r>
      <w:r w:rsidRPr="009D1DB1">
        <w:rPr>
          <w:cs/>
        </w:rPr>
        <w:t>వెళ్లాడు</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చేయు</w:t>
      </w:r>
      <w:r w:rsidRPr="009D1DB1">
        <w:rPr>
          <w:cs/>
          <w:lang w:bidi="te"/>
        </w:rPr>
        <w:t xml:space="preserve"> </w:t>
      </w:r>
      <w:r w:rsidRPr="009D1DB1">
        <w:rPr>
          <w:cs/>
        </w:rPr>
        <w:t>విజ్ఞాపన</w:t>
      </w:r>
      <w:r w:rsidRPr="009D1DB1">
        <w:rPr>
          <w:cs/>
          <w:lang w:bidi="te"/>
        </w:rPr>
        <w:t xml:space="preserve"> </w:t>
      </w:r>
      <w:r w:rsidRPr="009D1DB1">
        <w:rPr>
          <w:cs/>
        </w:rPr>
        <w:t>కారణంగా</w:t>
      </w:r>
      <w:r w:rsidRPr="009D1DB1">
        <w:rPr>
          <w:cs/>
          <w:lang w:bidi="te"/>
        </w:rPr>
        <w:t xml:space="preserve">, </w:t>
      </w:r>
      <w:r w:rsidRPr="009D1DB1">
        <w:rPr>
          <w:cs/>
        </w:rPr>
        <w:t>దేవుడు</w:t>
      </w:r>
      <w:r w:rsidRPr="009D1DB1">
        <w:rPr>
          <w:cs/>
          <w:lang w:bidi="te"/>
        </w:rPr>
        <w:t xml:space="preserve"> </w:t>
      </w:r>
      <w:r w:rsidRPr="009D1DB1">
        <w:rPr>
          <w:cs/>
        </w:rPr>
        <w:t>మనపై</w:t>
      </w:r>
      <w:r w:rsidRPr="009D1DB1">
        <w:rPr>
          <w:cs/>
          <w:lang w:bidi="te"/>
        </w:rPr>
        <w:t xml:space="preserve"> </w:t>
      </w:r>
      <w:r w:rsidRPr="009D1DB1">
        <w:rPr>
          <w:cs/>
        </w:rPr>
        <w:t>దయ</w:t>
      </w:r>
      <w:r w:rsidRPr="009D1DB1">
        <w:rPr>
          <w:cs/>
          <w:lang w:bidi="te"/>
        </w:rPr>
        <w:t xml:space="preserve"> </w:t>
      </w:r>
      <w:r w:rsidRPr="009D1DB1">
        <w:rPr>
          <w:cs/>
        </w:rPr>
        <w:t>చూపుతాడు</w:t>
      </w:r>
      <w:r w:rsidRPr="009D1DB1">
        <w:rPr>
          <w:cs/>
          <w:lang w:bidi="te"/>
        </w:rPr>
        <w:t xml:space="preserve"> </w:t>
      </w:r>
      <w:r w:rsidRPr="009D1DB1">
        <w:rPr>
          <w:cs/>
        </w:rPr>
        <w:t>అనే</w:t>
      </w:r>
      <w:r w:rsidRPr="009D1DB1">
        <w:rPr>
          <w:cs/>
          <w:lang w:bidi="te"/>
        </w:rPr>
        <w:t xml:space="preserve"> </w:t>
      </w:r>
      <w:r w:rsidRPr="009D1DB1">
        <w:rPr>
          <w:cs/>
        </w:rPr>
        <w:t>నిశ్చయతను</w:t>
      </w:r>
      <w:r w:rsidRPr="009D1DB1">
        <w:rPr>
          <w:cs/>
          <w:lang w:bidi="te"/>
        </w:rPr>
        <w:t xml:space="preserve"> </w:t>
      </w:r>
      <w:r w:rsidRPr="009D1DB1">
        <w:rPr>
          <w:cs/>
        </w:rPr>
        <w:lastRenderedPageBreak/>
        <w:t>కలిగియుండవచ్చు</w:t>
      </w:r>
      <w:r w:rsidRPr="009D1DB1">
        <w:rPr>
          <w:cs/>
          <w:lang w:bidi="te"/>
        </w:rPr>
        <w:t xml:space="preserve">, </w:t>
      </w:r>
      <w:r w:rsidRPr="009D1DB1">
        <w:rPr>
          <w:cs/>
        </w:rPr>
        <w:t>మరియు</w:t>
      </w:r>
      <w:r w:rsidRPr="009D1DB1">
        <w:rPr>
          <w:cs/>
          <w:lang w:bidi="te"/>
        </w:rPr>
        <w:t xml:space="preserve"> </w:t>
      </w:r>
      <w:r w:rsidRPr="009D1DB1">
        <w:rPr>
          <w:cs/>
        </w:rPr>
        <w:t>మనము</w:t>
      </w:r>
      <w:r w:rsidRPr="009D1DB1">
        <w:rPr>
          <w:cs/>
          <w:lang w:bidi="te"/>
        </w:rPr>
        <w:t xml:space="preserve"> </w:t>
      </w:r>
      <w:r w:rsidR="00467AC8">
        <w:rPr>
          <w:cs/>
        </w:rPr>
        <w:t>ప్రార్థించిన</w:t>
      </w:r>
      <w:r w:rsidRPr="009D1DB1">
        <w:rPr>
          <w:cs/>
        </w:rPr>
        <w:t>ప్పుడు</w:t>
      </w:r>
      <w:r w:rsidRPr="009D1DB1">
        <w:rPr>
          <w:cs/>
          <w:lang w:bidi="te"/>
        </w:rPr>
        <w:t xml:space="preserve"> </w:t>
      </w:r>
      <w:r w:rsidRPr="009D1DB1">
        <w:rPr>
          <w:cs/>
        </w:rPr>
        <w:t>మనకు</w:t>
      </w:r>
      <w:r w:rsidRPr="009D1DB1">
        <w:rPr>
          <w:cs/>
          <w:lang w:bidi="te"/>
        </w:rPr>
        <w:t xml:space="preserve"> </w:t>
      </w:r>
      <w:r w:rsidRPr="009D1DB1">
        <w:rPr>
          <w:cs/>
        </w:rPr>
        <w:t>కరుణను</w:t>
      </w:r>
      <w:r w:rsidRPr="009D1DB1">
        <w:rPr>
          <w:cs/>
          <w:lang w:bidi="te"/>
        </w:rPr>
        <w:t xml:space="preserve"> </w:t>
      </w:r>
      <w:r w:rsidRPr="009D1DB1">
        <w:rPr>
          <w:cs/>
        </w:rPr>
        <w:t>కృపను</w:t>
      </w:r>
      <w:r w:rsidRPr="009D1DB1">
        <w:rPr>
          <w:cs/>
          <w:lang w:bidi="te"/>
        </w:rPr>
        <w:t xml:space="preserve"> </w:t>
      </w:r>
      <w:r w:rsidRPr="009D1DB1">
        <w:rPr>
          <w:cs/>
        </w:rPr>
        <w:t>ఇచ్చుటకు</w:t>
      </w:r>
      <w:r w:rsidRPr="009D1DB1">
        <w:rPr>
          <w:cs/>
          <w:lang w:bidi="te"/>
        </w:rPr>
        <w:t xml:space="preserve"> </w:t>
      </w:r>
      <w:r w:rsidRPr="009D1DB1">
        <w:rPr>
          <w:cs/>
        </w:rPr>
        <w:t>బద్దుడైయున్నాడు</w:t>
      </w:r>
      <w:r w:rsidRPr="009D1DB1">
        <w:rPr>
          <w:cs/>
          <w:lang w:bidi="te"/>
        </w:rPr>
        <w:t>.</w:t>
      </w:r>
    </w:p>
    <w:p w14:paraId="4C6AC4CC" w14:textId="77777777" w:rsidR="00901B12" w:rsidRDefault="00910976" w:rsidP="0043351B">
      <w:pPr>
        <w:pStyle w:val="BodyText0"/>
        <w:rPr>
          <w:cs/>
          <w:lang w:bidi="te"/>
        </w:rPr>
      </w:pPr>
      <w:r w:rsidRPr="009D1DB1">
        <w:rPr>
          <w:cs/>
        </w:rPr>
        <w:t>మన</w:t>
      </w:r>
      <w:r w:rsidRPr="009D1DB1">
        <w:rPr>
          <w:cs/>
          <w:lang w:bidi="te"/>
        </w:rPr>
        <w:t xml:space="preserve"> </w:t>
      </w:r>
      <w:r w:rsidRPr="009D1DB1">
        <w:rPr>
          <w:cs/>
        </w:rPr>
        <w:t>అవసరతలన్నిటి</w:t>
      </w:r>
      <w:r w:rsidRPr="009D1DB1">
        <w:rPr>
          <w:cs/>
          <w:lang w:bidi="te"/>
        </w:rPr>
        <w:t xml:space="preserve"> </w:t>
      </w:r>
      <w:r w:rsidRPr="009D1DB1">
        <w:rPr>
          <w:cs/>
        </w:rPr>
        <w:t>కొరకు</w:t>
      </w:r>
      <w:r w:rsidRPr="009D1DB1">
        <w:rPr>
          <w:cs/>
          <w:lang w:bidi="te"/>
        </w:rPr>
        <w:t xml:space="preserve"> </w:t>
      </w:r>
      <w:r w:rsidRPr="009D1DB1">
        <w:rPr>
          <w:cs/>
        </w:rPr>
        <w:t>సమస్తమును</w:t>
      </w:r>
      <w:r w:rsidRPr="009D1DB1">
        <w:rPr>
          <w:cs/>
          <w:lang w:bidi="te"/>
        </w:rPr>
        <w:t xml:space="preserve"> </w:t>
      </w:r>
      <w:r w:rsidRPr="009D1DB1">
        <w:rPr>
          <w:cs/>
        </w:rPr>
        <w:t>సృష్టించిన</w:t>
      </w:r>
      <w:r w:rsidRPr="009D1DB1">
        <w:rPr>
          <w:cs/>
          <w:lang w:bidi="te"/>
        </w:rPr>
        <w:t xml:space="preserve"> </w:t>
      </w:r>
      <w:r w:rsidRPr="009D1DB1">
        <w:rPr>
          <w:cs/>
        </w:rPr>
        <w:t>సృష్టికర్త</w:t>
      </w:r>
      <w:r w:rsidRPr="009D1DB1">
        <w:rPr>
          <w:cs/>
          <w:lang w:bidi="te"/>
        </w:rPr>
        <w:t xml:space="preserve"> </w:t>
      </w:r>
      <w:r w:rsidRPr="009D1DB1">
        <w:rPr>
          <w:cs/>
        </w:rPr>
        <w:t>ఎదుట</w:t>
      </w:r>
      <w:r w:rsidRPr="009D1DB1">
        <w:rPr>
          <w:cs/>
          <w:lang w:bidi="te"/>
        </w:rPr>
        <w:t xml:space="preserve"> </w:t>
      </w:r>
      <w:r w:rsidRPr="009D1DB1">
        <w:rPr>
          <w:cs/>
        </w:rPr>
        <w:t>మనము</w:t>
      </w:r>
      <w:r w:rsidRPr="009D1DB1">
        <w:rPr>
          <w:cs/>
          <w:lang w:bidi="te"/>
        </w:rPr>
        <w:t xml:space="preserve"> </w:t>
      </w:r>
      <w:r w:rsidRPr="009D1DB1">
        <w:rPr>
          <w:cs/>
        </w:rPr>
        <w:t>మొరపెట్టవచ్చు</w:t>
      </w:r>
      <w:r w:rsidRPr="009D1DB1">
        <w:rPr>
          <w:cs/>
          <w:lang w:bidi="te"/>
        </w:rPr>
        <w:t xml:space="preserve">, </w:t>
      </w:r>
      <w:r w:rsidRPr="009D1DB1">
        <w:rPr>
          <w:cs/>
        </w:rPr>
        <w:t>అవి</w:t>
      </w:r>
      <w:r w:rsidRPr="009D1DB1">
        <w:rPr>
          <w:cs/>
          <w:lang w:bidi="te"/>
        </w:rPr>
        <w:t xml:space="preserve"> </w:t>
      </w:r>
      <w:r w:rsidRPr="009D1DB1">
        <w:rPr>
          <w:cs/>
        </w:rPr>
        <w:t>క్షమాపణ</w:t>
      </w:r>
      <w:r w:rsidRPr="009D1DB1">
        <w:rPr>
          <w:cs/>
          <w:lang w:bidi="te"/>
        </w:rPr>
        <w:t xml:space="preserve"> </w:t>
      </w:r>
      <w:r w:rsidRPr="009D1DB1">
        <w:rPr>
          <w:cs/>
        </w:rPr>
        <w:t>మరియు</w:t>
      </w:r>
      <w:r w:rsidRPr="009D1DB1">
        <w:rPr>
          <w:cs/>
          <w:lang w:bidi="te"/>
        </w:rPr>
        <w:t xml:space="preserve"> </w:t>
      </w:r>
      <w:r w:rsidRPr="009D1DB1">
        <w:rPr>
          <w:cs/>
        </w:rPr>
        <w:t>రక్షణ</w:t>
      </w:r>
      <w:r w:rsidRPr="009D1DB1">
        <w:rPr>
          <w:cs/>
          <w:lang w:bidi="te"/>
        </w:rPr>
        <w:t xml:space="preserve"> </w:t>
      </w:r>
      <w:r w:rsidRPr="009D1DB1">
        <w:rPr>
          <w:cs/>
        </w:rPr>
        <w:t>వంటి</w:t>
      </w:r>
      <w:r w:rsidRPr="009D1DB1">
        <w:rPr>
          <w:cs/>
          <w:lang w:bidi="te"/>
        </w:rPr>
        <w:t xml:space="preserve"> </w:t>
      </w:r>
      <w:r w:rsidRPr="009D1DB1">
        <w:rPr>
          <w:cs/>
        </w:rPr>
        <w:t>లోతైన</w:t>
      </w:r>
      <w:r w:rsidRPr="009D1DB1">
        <w:rPr>
          <w:cs/>
          <w:lang w:bidi="te"/>
        </w:rPr>
        <w:t xml:space="preserve"> </w:t>
      </w:r>
      <w:r w:rsidRPr="009D1DB1">
        <w:rPr>
          <w:cs/>
        </w:rPr>
        <w:t>అవసరతలు</w:t>
      </w:r>
      <w:r w:rsidRPr="009D1DB1">
        <w:rPr>
          <w:cs/>
          <w:lang w:bidi="te"/>
        </w:rPr>
        <w:t xml:space="preserve"> </w:t>
      </w:r>
      <w:r w:rsidRPr="009D1DB1">
        <w:rPr>
          <w:cs/>
        </w:rPr>
        <w:t>కావచ్చు</w:t>
      </w:r>
      <w:r w:rsidRPr="009D1DB1">
        <w:rPr>
          <w:cs/>
          <w:lang w:bidi="te"/>
        </w:rPr>
        <w:t xml:space="preserve">, </w:t>
      </w:r>
      <w:r w:rsidRPr="009D1DB1">
        <w:rPr>
          <w:cs/>
        </w:rPr>
        <w:t>లేక</w:t>
      </w:r>
      <w:r w:rsidR="00901B12">
        <w:rPr>
          <w:cs/>
          <w:lang w:bidi="te"/>
        </w:rPr>
        <w:t xml:space="preserve"> </w:t>
      </w:r>
      <w:r w:rsidRPr="009D1DB1">
        <w:rPr>
          <w:cs/>
        </w:rPr>
        <w:t>అనుదిన</w:t>
      </w:r>
      <w:r w:rsidRPr="009D1DB1">
        <w:rPr>
          <w:cs/>
          <w:lang w:bidi="te"/>
        </w:rPr>
        <w:t xml:space="preserve"> </w:t>
      </w:r>
      <w:r w:rsidRPr="009D1DB1">
        <w:rPr>
          <w:cs/>
        </w:rPr>
        <w:t>ఆహారము</w:t>
      </w:r>
      <w:r w:rsidRPr="009D1DB1">
        <w:rPr>
          <w:cs/>
          <w:lang w:bidi="te"/>
        </w:rPr>
        <w:t xml:space="preserve"> </w:t>
      </w:r>
      <w:r w:rsidRPr="009D1DB1">
        <w:rPr>
          <w:cs/>
        </w:rPr>
        <w:t>కొరకు</w:t>
      </w:r>
      <w:r w:rsidRPr="009D1DB1">
        <w:rPr>
          <w:cs/>
          <w:lang w:bidi="te"/>
        </w:rPr>
        <w:t xml:space="preserve">, </w:t>
      </w:r>
      <w:r w:rsidRPr="009D1DB1">
        <w:rPr>
          <w:cs/>
        </w:rPr>
        <w:t>వస్త్రములు</w:t>
      </w:r>
      <w:r w:rsidRPr="009D1DB1">
        <w:rPr>
          <w:cs/>
          <w:lang w:bidi="te"/>
        </w:rPr>
        <w:t xml:space="preserve"> </w:t>
      </w:r>
      <w:r w:rsidRPr="009D1DB1">
        <w:rPr>
          <w:cs/>
        </w:rPr>
        <w:t>మరియు</w:t>
      </w:r>
      <w:r w:rsidRPr="009D1DB1">
        <w:rPr>
          <w:cs/>
          <w:lang w:bidi="te"/>
        </w:rPr>
        <w:t xml:space="preserve"> </w:t>
      </w:r>
      <w:r w:rsidRPr="009D1DB1">
        <w:rPr>
          <w:cs/>
        </w:rPr>
        <w:t>ఆశ్రయము</w:t>
      </w:r>
      <w:r w:rsidRPr="009D1DB1">
        <w:rPr>
          <w:cs/>
          <w:lang w:bidi="te"/>
        </w:rPr>
        <w:t xml:space="preserve"> </w:t>
      </w:r>
      <w:r w:rsidRPr="009D1DB1">
        <w:rPr>
          <w:cs/>
        </w:rPr>
        <w:t>కొరకు</w:t>
      </w:r>
      <w:r w:rsidRPr="009D1DB1">
        <w:rPr>
          <w:cs/>
          <w:lang w:bidi="te"/>
        </w:rPr>
        <w:t xml:space="preserve"> </w:t>
      </w:r>
      <w:r w:rsidRPr="009D1DB1">
        <w:rPr>
          <w:cs/>
        </w:rPr>
        <w:t>చేయు</w:t>
      </w:r>
      <w:r w:rsidRPr="009D1DB1">
        <w:rPr>
          <w:cs/>
          <w:lang w:bidi="te"/>
        </w:rPr>
        <w:t xml:space="preserve"> </w:t>
      </w:r>
      <w:r w:rsidRPr="009D1DB1">
        <w:rPr>
          <w:cs/>
        </w:rPr>
        <w:t>సామాన్య</w:t>
      </w:r>
      <w:r w:rsidRPr="009D1DB1">
        <w:rPr>
          <w:cs/>
          <w:lang w:bidi="te"/>
        </w:rPr>
        <w:t xml:space="preserve"> </w:t>
      </w:r>
      <w:r w:rsidRPr="009D1DB1">
        <w:rPr>
          <w:cs/>
        </w:rPr>
        <w:t>ప్రార్థనలు</w:t>
      </w:r>
      <w:r w:rsidRPr="009D1DB1">
        <w:rPr>
          <w:cs/>
          <w:lang w:bidi="te"/>
        </w:rPr>
        <w:t xml:space="preserve"> </w:t>
      </w:r>
      <w:r w:rsidRPr="009D1DB1">
        <w:rPr>
          <w:cs/>
        </w:rPr>
        <w:t>కావచ్చు</w:t>
      </w:r>
      <w:r w:rsidRPr="009D1DB1">
        <w:rPr>
          <w:cs/>
          <w:lang w:bidi="te"/>
        </w:rPr>
        <w:t xml:space="preserve">. </w:t>
      </w:r>
      <w:r w:rsidRPr="009D1DB1">
        <w:rPr>
          <w:cs/>
        </w:rPr>
        <w:t>ఏ</w:t>
      </w:r>
      <w:r w:rsidRPr="009D1DB1">
        <w:rPr>
          <w:cs/>
          <w:lang w:bidi="te"/>
        </w:rPr>
        <w:t xml:space="preserve"> </w:t>
      </w:r>
      <w:r w:rsidRPr="009D1DB1">
        <w:rPr>
          <w:cs/>
        </w:rPr>
        <w:t>అవసరత</w:t>
      </w:r>
      <w:r w:rsidRPr="009D1DB1">
        <w:rPr>
          <w:cs/>
          <w:lang w:bidi="te"/>
        </w:rPr>
        <w:t xml:space="preserve"> </w:t>
      </w:r>
      <w:r w:rsidRPr="009D1DB1">
        <w:rPr>
          <w:cs/>
        </w:rPr>
        <w:t>కూడా</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క్రీస్తు</w:t>
      </w:r>
      <w:r w:rsidRPr="009D1DB1">
        <w:rPr>
          <w:cs/>
          <w:lang w:bidi="te"/>
        </w:rPr>
        <w:t xml:space="preserve"> </w:t>
      </w:r>
      <w:r w:rsidRPr="009D1DB1">
        <w:rPr>
          <w:cs/>
        </w:rPr>
        <w:t>చేయు</w:t>
      </w:r>
      <w:r w:rsidRPr="009D1DB1">
        <w:rPr>
          <w:cs/>
          <w:lang w:bidi="te"/>
        </w:rPr>
        <w:t xml:space="preserve"> </w:t>
      </w:r>
      <w:r w:rsidRPr="009D1DB1">
        <w:rPr>
          <w:cs/>
        </w:rPr>
        <w:t>విజ్ఞాపన</w:t>
      </w:r>
      <w:r w:rsidRPr="009D1DB1">
        <w:rPr>
          <w:cs/>
          <w:lang w:bidi="te"/>
        </w:rPr>
        <w:t xml:space="preserve"> </w:t>
      </w:r>
      <w:r w:rsidRPr="009D1DB1">
        <w:rPr>
          <w:cs/>
        </w:rPr>
        <w:t>అవసరము</w:t>
      </w:r>
      <w:r w:rsidRPr="009D1DB1">
        <w:rPr>
          <w:cs/>
          <w:lang w:bidi="te"/>
        </w:rPr>
        <w:t xml:space="preserve"> </w:t>
      </w:r>
      <w:r w:rsidRPr="009D1DB1">
        <w:rPr>
          <w:cs/>
        </w:rPr>
        <w:t>లేనంత</w:t>
      </w:r>
      <w:r w:rsidRPr="009D1DB1">
        <w:rPr>
          <w:cs/>
          <w:lang w:bidi="te"/>
        </w:rPr>
        <w:t xml:space="preserve"> </w:t>
      </w:r>
      <w:r w:rsidRPr="009D1DB1">
        <w:rPr>
          <w:cs/>
        </w:rPr>
        <w:t>చిన్నది</w:t>
      </w:r>
      <w:r w:rsidRPr="009D1DB1">
        <w:rPr>
          <w:cs/>
          <w:lang w:bidi="te"/>
        </w:rPr>
        <w:t xml:space="preserve"> </w:t>
      </w:r>
      <w:r w:rsidRPr="009D1DB1">
        <w:rPr>
          <w:cs/>
        </w:rPr>
        <w:t>కాదు</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బలియాగము</w:t>
      </w:r>
      <w:r w:rsidRPr="009D1DB1">
        <w:rPr>
          <w:cs/>
          <w:lang w:bidi="te"/>
        </w:rPr>
        <w:t xml:space="preserve"> </w:t>
      </w:r>
      <w:r w:rsidRPr="009D1DB1">
        <w:rPr>
          <w:cs/>
        </w:rPr>
        <w:t>యొక్క</w:t>
      </w:r>
      <w:r w:rsidRPr="009D1DB1">
        <w:rPr>
          <w:cs/>
          <w:lang w:bidi="te"/>
        </w:rPr>
        <w:t xml:space="preserve"> </w:t>
      </w:r>
      <w:r w:rsidRPr="009D1DB1">
        <w:rPr>
          <w:cs/>
        </w:rPr>
        <w:t>విలువ</w:t>
      </w:r>
      <w:r w:rsidRPr="009D1DB1">
        <w:rPr>
          <w:cs/>
          <w:lang w:bidi="te"/>
        </w:rPr>
        <w:t xml:space="preserve"> </w:t>
      </w:r>
      <w:r w:rsidRPr="009D1DB1">
        <w:rPr>
          <w:cs/>
        </w:rPr>
        <w:t>తీర్చలేని</w:t>
      </w:r>
      <w:r w:rsidRPr="009D1DB1">
        <w:rPr>
          <w:cs/>
          <w:lang w:bidi="te"/>
        </w:rPr>
        <w:t xml:space="preserve"> </w:t>
      </w:r>
      <w:r w:rsidRPr="009D1DB1">
        <w:rPr>
          <w:cs/>
        </w:rPr>
        <w:t>గొప్ప</w:t>
      </w:r>
      <w:r w:rsidRPr="009D1DB1">
        <w:rPr>
          <w:cs/>
          <w:lang w:bidi="te"/>
        </w:rPr>
        <w:t xml:space="preserve"> </w:t>
      </w:r>
      <w:r w:rsidRPr="009D1DB1">
        <w:rPr>
          <w:cs/>
        </w:rPr>
        <w:t>అవసరత</w:t>
      </w:r>
      <w:r w:rsidRPr="009D1DB1">
        <w:rPr>
          <w:cs/>
          <w:lang w:bidi="te"/>
        </w:rPr>
        <w:t xml:space="preserve"> </w:t>
      </w:r>
      <w:r w:rsidRPr="009D1DB1">
        <w:rPr>
          <w:cs/>
        </w:rPr>
        <w:t>కూడా</w:t>
      </w:r>
      <w:r w:rsidRPr="009D1DB1">
        <w:rPr>
          <w:cs/>
          <w:lang w:bidi="te"/>
        </w:rPr>
        <w:t xml:space="preserve"> </w:t>
      </w:r>
      <w:r w:rsidRPr="009D1DB1">
        <w:rPr>
          <w:cs/>
        </w:rPr>
        <w:t>ఏది</w:t>
      </w:r>
      <w:r w:rsidRPr="009D1DB1">
        <w:rPr>
          <w:cs/>
          <w:lang w:bidi="te"/>
        </w:rPr>
        <w:t xml:space="preserve"> </w:t>
      </w:r>
      <w:r w:rsidRPr="009D1DB1">
        <w:rPr>
          <w:cs/>
        </w:rPr>
        <w:t>లేదు</w:t>
      </w:r>
      <w:r w:rsidRPr="009D1DB1">
        <w:rPr>
          <w:cs/>
          <w:lang w:bidi="te"/>
        </w:rPr>
        <w:t xml:space="preserve">. </w:t>
      </w:r>
      <w:r w:rsidRPr="009D1DB1">
        <w:rPr>
          <w:cs/>
        </w:rPr>
        <w:t>మరియు</w:t>
      </w:r>
      <w:r w:rsidRPr="009D1DB1">
        <w:rPr>
          <w:cs/>
          <w:lang w:bidi="te"/>
        </w:rPr>
        <w:t xml:space="preserve"> </w:t>
      </w:r>
      <w:r w:rsidRPr="009D1DB1">
        <w:rPr>
          <w:cs/>
        </w:rPr>
        <w:t>ఈ</w:t>
      </w:r>
      <w:r w:rsidRPr="009D1DB1">
        <w:rPr>
          <w:cs/>
          <w:lang w:bidi="te"/>
        </w:rPr>
        <w:t xml:space="preserve"> </w:t>
      </w:r>
      <w:r w:rsidRPr="009D1DB1">
        <w:rPr>
          <w:cs/>
        </w:rPr>
        <w:t>కారణము</w:t>
      </w:r>
      <w:r w:rsidRPr="009D1DB1">
        <w:rPr>
          <w:cs/>
          <w:lang w:bidi="te"/>
        </w:rPr>
        <w:t xml:space="preserve"> </w:t>
      </w:r>
      <w:r w:rsidRPr="009D1DB1">
        <w:rPr>
          <w:cs/>
        </w:rPr>
        <w:t>చేత</w:t>
      </w:r>
      <w:r w:rsidRPr="009D1DB1">
        <w:rPr>
          <w:cs/>
          <w:lang w:bidi="te"/>
        </w:rPr>
        <w:t xml:space="preserve">, </w:t>
      </w:r>
      <w:r w:rsidRPr="009D1DB1">
        <w:rPr>
          <w:cs/>
        </w:rPr>
        <w:t>మన</w:t>
      </w:r>
      <w:r w:rsidRPr="009D1DB1">
        <w:rPr>
          <w:cs/>
          <w:lang w:bidi="te"/>
        </w:rPr>
        <w:t xml:space="preserve"> </w:t>
      </w:r>
      <w:r w:rsidRPr="009D1DB1">
        <w:rPr>
          <w:cs/>
        </w:rPr>
        <w:t>అవసరతలన్నిటి</w:t>
      </w:r>
      <w:r w:rsidRPr="009D1DB1">
        <w:rPr>
          <w:cs/>
          <w:lang w:bidi="te"/>
        </w:rPr>
        <w:t xml:space="preserve"> </w:t>
      </w:r>
      <w:r w:rsidRPr="009D1DB1">
        <w:rPr>
          <w:cs/>
        </w:rPr>
        <w:t>కొరకు</w:t>
      </w:r>
      <w:r w:rsidRPr="009D1DB1">
        <w:rPr>
          <w:cs/>
          <w:lang w:bidi="te"/>
        </w:rPr>
        <w:t xml:space="preserve"> </w:t>
      </w:r>
      <w:r w:rsidRPr="009D1DB1">
        <w:rPr>
          <w:cs/>
        </w:rPr>
        <w:t>మరియు</w:t>
      </w:r>
      <w:r w:rsidRPr="009D1DB1">
        <w:rPr>
          <w:cs/>
          <w:lang w:bidi="te"/>
        </w:rPr>
        <w:t xml:space="preserve"> </w:t>
      </w:r>
      <w:r w:rsidRPr="009D1DB1">
        <w:rPr>
          <w:cs/>
        </w:rPr>
        <w:t>నీతిగల</w:t>
      </w:r>
      <w:r w:rsidRPr="009D1DB1">
        <w:rPr>
          <w:cs/>
          <w:lang w:bidi="te"/>
        </w:rPr>
        <w:t xml:space="preserve"> </w:t>
      </w:r>
      <w:r w:rsidRPr="009D1DB1">
        <w:rPr>
          <w:cs/>
        </w:rPr>
        <w:t>ఆశలన్నిటి</w:t>
      </w:r>
      <w:r w:rsidRPr="009D1DB1">
        <w:rPr>
          <w:cs/>
          <w:lang w:bidi="te"/>
        </w:rPr>
        <w:t xml:space="preserve"> </w:t>
      </w:r>
      <w:r w:rsidRPr="009D1DB1">
        <w:rPr>
          <w:cs/>
        </w:rPr>
        <w:t>కొరకు</w:t>
      </w:r>
      <w:r w:rsidRPr="009D1DB1">
        <w:rPr>
          <w:cs/>
          <w:lang w:bidi="te"/>
        </w:rPr>
        <w:t xml:space="preserve"> </w:t>
      </w:r>
      <w:r w:rsidRPr="009D1DB1">
        <w:rPr>
          <w:cs/>
        </w:rPr>
        <w:t>మన</w:t>
      </w:r>
      <w:r w:rsidRPr="009D1DB1">
        <w:rPr>
          <w:cs/>
          <w:lang w:bidi="te"/>
        </w:rPr>
        <w:t xml:space="preserve"> </w:t>
      </w:r>
      <w:r w:rsidRPr="009D1DB1">
        <w:rPr>
          <w:cs/>
        </w:rPr>
        <w:t>ప్రేమగల</w:t>
      </w:r>
      <w:r w:rsidRPr="009D1DB1">
        <w:rPr>
          <w:cs/>
          <w:lang w:bidi="te"/>
        </w:rPr>
        <w:t xml:space="preserve"> </w:t>
      </w:r>
      <w:r w:rsidRPr="009D1DB1">
        <w:rPr>
          <w:cs/>
        </w:rPr>
        <w:t>పరలోక</w:t>
      </w:r>
      <w:r w:rsidRPr="009D1DB1">
        <w:rPr>
          <w:cs/>
          <w:lang w:bidi="te"/>
        </w:rPr>
        <w:t xml:space="preserve"> </w:t>
      </w:r>
      <w:r w:rsidRPr="009D1DB1">
        <w:rPr>
          <w:cs/>
        </w:rPr>
        <w:t>తండ్రికి</w:t>
      </w:r>
      <w:r w:rsidRPr="009D1DB1">
        <w:rPr>
          <w:cs/>
          <w:lang w:bidi="te"/>
        </w:rPr>
        <w:t xml:space="preserve"> </w:t>
      </w:r>
      <w:r w:rsidRPr="009D1DB1">
        <w:rPr>
          <w:cs/>
        </w:rPr>
        <w:t>మొరపెడుతూ</w:t>
      </w:r>
      <w:r w:rsidRPr="009D1DB1">
        <w:rPr>
          <w:cs/>
          <w:lang w:bidi="te"/>
        </w:rPr>
        <w:t xml:space="preserve"> </w:t>
      </w:r>
      <w:r w:rsidRPr="009D1DB1">
        <w:rPr>
          <w:cs/>
        </w:rPr>
        <w:t>మనము</w:t>
      </w:r>
      <w:r w:rsidRPr="009D1DB1">
        <w:rPr>
          <w:cs/>
          <w:lang w:bidi="te"/>
        </w:rPr>
        <w:t xml:space="preserve"> </w:t>
      </w:r>
      <w:r w:rsidRPr="009D1DB1">
        <w:rPr>
          <w:cs/>
        </w:rPr>
        <w:t>చేయు</w:t>
      </w:r>
      <w:r w:rsidRPr="009D1DB1">
        <w:rPr>
          <w:cs/>
          <w:lang w:bidi="te"/>
        </w:rPr>
        <w:t xml:space="preserve"> </w:t>
      </w:r>
      <w:r w:rsidRPr="009D1DB1">
        <w:rPr>
          <w:cs/>
        </w:rPr>
        <w:t>ప్రార్థనలలో</w:t>
      </w:r>
      <w:r w:rsidRPr="009D1DB1">
        <w:rPr>
          <w:cs/>
          <w:lang w:bidi="te"/>
        </w:rPr>
        <w:t xml:space="preserve"> </w:t>
      </w:r>
      <w:r w:rsidRPr="009D1DB1">
        <w:rPr>
          <w:cs/>
        </w:rPr>
        <w:t>నిశ్చయత</w:t>
      </w:r>
      <w:r w:rsidRPr="009D1DB1">
        <w:rPr>
          <w:cs/>
          <w:lang w:bidi="te"/>
        </w:rPr>
        <w:t xml:space="preserve"> </w:t>
      </w:r>
      <w:r w:rsidRPr="009D1DB1">
        <w:rPr>
          <w:cs/>
        </w:rPr>
        <w:t>కలిగి</w:t>
      </w:r>
      <w:r w:rsidRPr="009D1DB1">
        <w:rPr>
          <w:cs/>
          <w:lang w:bidi="te"/>
        </w:rPr>
        <w:t xml:space="preserve"> </w:t>
      </w:r>
      <w:r w:rsidRPr="009D1DB1">
        <w:rPr>
          <w:cs/>
        </w:rPr>
        <w:t>ధైర్యముగా</w:t>
      </w:r>
      <w:r w:rsidRPr="009D1DB1">
        <w:rPr>
          <w:cs/>
          <w:lang w:bidi="te"/>
        </w:rPr>
        <w:t xml:space="preserve"> </w:t>
      </w:r>
      <w:r w:rsidRPr="009D1DB1">
        <w:rPr>
          <w:cs/>
        </w:rPr>
        <w:t>ఉండవచ్చు</w:t>
      </w:r>
      <w:r w:rsidRPr="009D1DB1">
        <w:rPr>
          <w:cs/>
          <w:lang w:bidi="te"/>
        </w:rPr>
        <w:t>,</w:t>
      </w:r>
    </w:p>
    <w:p w14:paraId="370C96BC" w14:textId="10C976FE" w:rsidR="0057432B" w:rsidRDefault="00910976" w:rsidP="0043351B">
      <w:pPr>
        <w:pStyle w:val="BodyText0"/>
        <w:rPr>
          <w:cs/>
          <w:lang w:bidi="te"/>
        </w:rPr>
      </w:pPr>
      <w:r w:rsidRPr="009D1DB1">
        <w:rPr>
          <w:cs/>
        </w:rPr>
        <w:t>క్రీస్తు</w:t>
      </w:r>
      <w:r w:rsidRPr="009D1DB1">
        <w:rPr>
          <w:cs/>
          <w:lang w:bidi="te"/>
        </w:rPr>
        <w:t xml:space="preserve"> </w:t>
      </w:r>
      <w:r w:rsidRPr="009D1DB1">
        <w:rPr>
          <w:cs/>
        </w:rPr>
        <w:t>యొక్క</w:t>
      </w:r>
      <w:r w:rsidRPr="009D1DB1">
        <w:rPr>
          <w:cs/>
          <w:lang w:bidi="te"/>
        </w:rPr>
        <w:t xml:space="preserve"> </w:t>
      </w:r>
      <w:r w:rsidRPr="009D1DB1">
        <w:rPr>
          <w:cs/>
        </w:rPr>
        <w:t>విజ్ఞాపన</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మనము</w:t>
      </w:r>
      <w:r w:rsidRPr="009D1DB1">
        <w:rPr>
          <w:cs/>
          <w:lang w:bidi="te"/>
        </w:rPr>
        <w:t xml:space="preserve"> </w:t>
      </w:r>
      <w:r w:rsidRPr="009D1DB1">
        <w:rPr>
          <w:cs/>
        </w:rPr>
        <w:t>దేవుని</w:t>
      </w:r>
      <w:r w:rsidRPr="009D1DB1">
        <w:rPr>
          <w:cs/>
          <w:lang w:bidi="te"/>
        </w:rPr>
        <w:t xml:space="preserve"> </w:t>
      </w:r>
      <w:r w:rsidRPr="009D1DB1">
        <w:rPr>
          <w:cs/>
        </w:rPr>
        <w:t>ఎదుట</w:t>
      </w:r>
      <w:r w:rsidRPr="009D1DB1">
        <w:rPr>
          <w:cs/>
          <w:lang w:bidi="te"/>
        </w:rPr>
        <w:t xml:space="preserve"> </w:t>
      </w:r>
      <w:r w:rsidRPr="009D1DB1">
        <w:rPr>
          <w:cs/>
        </w:rPr>
        <w:t>మొరపెట్టుకొనుటకు</w:t>
      </w:r>
      <w:r w:rsidRPr="009D1DB1">
        <w:rPr>
          <w:cs/>
          <w:lang w:bidi="te"/>
        </w:rPr>
        <w:t xml:space="preserve"> </w:t>
      </w:r>
      <w:r w:rsidR="00B374A8">
        <w:rPr>
          <w:rFonts w:hint="cs"/>
          <w:cs/>
        </w:rPr>
        <w:t>ఇచ్చు</w:t>
      </w:r>
      <w:r w:rsidRPr="009D1DB1">
        <w:rPr>
          <w:cs/>
          <w:lang w:bidi="te"/>
        </w:rPr>
        <w:t xml:space="preserve"> </w:t>
      </w:r>
      <w:r w:rsidRPr="009D1DB1">
        <w:rPr>
          <w:cs/>
        </w:rPr>
        <w:t>హక్కు</w:t>
      </w:r>
      <w:r w:rsidRPr="009D1DB1">
        <w:rPr>
          <w:cs/>
          <w:lang w:bidi="te"/>
        </w:rPr>
        <w:t xml:space="preserve"> </w:t>
      </w:r>
      <w:r w:rsidRPr="009D1DB1">
        <w:rPr>
          <w:cs/>
        </w:rPr>
        <w:t>మరియు</w:t>
      </w:r>
      <w:r w:rsidRPr="009D1DB1">
        <w:rPr>
          <w:cs/>
          <w:lang w:bidi="te"/>
        </w:rPr>
        <w:t xml:space="preserve"> </w:t>
      </w:r>
      <w:r w:rsidRPr="009D1DB1">
        <w:rPr>
          <w:cs/>
        </w:rPr>
        <w:t>నిశ్చయతను</w:t>
      </w:r>
      <w:r w:rsidRPr="009D1DB1">
        <w:rPr>
          <w:cs/>
          <w:lang w:bidi="te"/>
        </w:rPr>
        <w:t xml:space="preserve"> </w:t>
      </w:r>
      <w:r w:rsidRPr="009D1DB1">
        <w:rPr>
          <w:cs/>
        </w:rPr>
        <w:t>గూర్చిన</w:t>
      </w:r>
      <w:r w:rsidRPr="009D1DB1">
        <w:rPr>
          <w:cs/>
          <w:lang w:bidi="te"/>
        </w:rPr>
        <w:t xml:space="preserve"> </w:t>
      </w:r>
      <w:r w:rsidRPr="009D1DB1">
        <w:rPr>
          <w:cs/>
        </w:rPr>
        <w:t>ఈ</w:t>
      </w:r>
      <w:r w:rsidRPr="009D1DB1">
        <w:rPr>
          <w:cs/>
          <w:lang w:bidi="te"/>
        </w:rPr>
        <w:t xml:space="preserve"> </w:t>
      </w:r>
      <w:r w:rsidRPr="009D1DB1">
        <w:rPr>
          <w:cs/>
        </w:rPr>
        <w:t>అవగాహనను</w:t>
      </w:r>
      <w:r w:rsidRPr="009D1DB1">
        <w:rPr>
          <w:cs/>
          <w:lang w:bidi="te"/>
        </w:rPr>
        <w:t xml:space="preserve"> </w:t>
      </w:r>
      <w:r w:rsidRPr="009D1DB1">
        <w:rPr>
          <w:cs/>
        </w:rPr>
        <w:t>దృష్టిలో</w:t>
      </w:r>
      <w:r w:rsidRPr="009D1DB1">
        <w:rPr>
          <w:cs/>
          <w:lang w:bidi="te"/>
        </w:rPr>
        <w:t xml:space="preserve"> </w:t>
      </w:r>
      <w:r w:rsidRPr="009D1DB1">
        <w:rPr>
          <w:cs/>
        </w:rPr>
        <w:t>ఉంచుకొని</w:t>
      </w:r>
      <w:r w:rsidRPr="009D1DB1">
        <w:rPr>
          <w:cs/>
          <w:lang w:bidi="te"/>
        </w:rPr>
        <w:t xml:space="preserve">, </w:t>
      </w:r>
      <w:r w:rsidRPr="009D1DB1">
        <w:rPr>
          <w:cs/>
        </w:rPr>
        <w:t>ఇతరుల</w:t>
      </w:r>
      <w:r w:rsidRPr="009D1DB1">
        <w:rPr>
          <w:cs/>
          <w:lang w:bidi="te"/>
        </w:rPr>
        <w:t xml:space="preserve"> </w:t>
      </w:r>
      <w:r w:rsidRPr="009D1DB1">
        <w:rPr>
          <w:cs/>
        </w:rPr>
        <w:t>కొరకు</w:t>
      </w:r>
      <w:r w:rsidRPr="009D1DB1">
        <w:rPr>
          <w:cs/>
          <w:lang w:bidi="te"/>
        </w:rPr>
        <w:t xml:space="preserve"> </w:t>
      </w:r>
      <w:r w:rsidRPr="009D1DB1">
        <w:rPr>
          <w:cs/>
        </w:rPr>
        <w:t>వాదించుటకు</w:t>
      </w:r>
      <w:r w:rsidRPr="009D1DB1">
        <w:rPr>
          <w:cs/>
          <w:lang w:bidi="te"/>
        </w:rPr>
        <w:t xml:space="preserve"> </w:t>
      </w:r>
      <w:r w:rsidRPr="009D1DB1">
        <w:rPr>
          <w:cs/>
        </w:rPr>
        <w:t>ఇది</w:t>
      </w:r>
      <w:r w:rsidRPr="009D1DB1">
        <w:rPr>
          <w:cs/>
          <w:lang w:bidi="te"/>
        </w:rPr>
        <w:t xml:space="preserve"> </w:t>
      </w:r>
      <w:r w:rsidRPr="009D1DB1">
        <w:rPr>
          <w:cs/>
        </w:rPr>
        <w:t>మనలను</w:t>
      </w:r>
      <w:r w:rsidRPr="009D1DB1">
        <w:rPr>
          <w:cs/>
          <w:lang w:bidi="te"/>
        </w:rPr>
        <w:t xml:space="preserve"> </w:t>
      </w:r>
      <w:r w:rsidRPr="009D1DB1">
        <w:rPr>
          <w:cs/>
        </w:rPr>
        <w:t>ఎలా</w:t>
      </w:r>
      <w:r w:rsidRPr="009D1DB1">
        <w:rPr>
          <w:cs/>
          <w:lang w:bidi="te"/>
        </w:rPr>
        <w:t xml:space="preserve"> </w:t>
      </w:r>
      <w:r w:rsidRPr="009D1DB1">
        <w:rPr>
          <w:cs/>
        </w:rPr>
        <w:t>ప్రోత్సహిస్తుందో</w:t>
      </w:r>
      <w:r w:rsidRPr="009D1DB1">
        <w:rPr>
          <w:cs/>
          <w:lang w:bidi="te"/>
        </w:rPr>
        <w:t xml:space="preserve"> </w:t>
      </w:r>
      <w:r w:rsidRPr="009D1DB1">
        <w:rPr>
          <w:cs/>
        </w:rPr>
        <w:t>చూద్దాము</w:t>
      </w:r>
      <w:r w:rsidRPr="009D1DB1">
        <w:rPr>
          <w:cs/>
          <w:lang w:bidi="te"/>
        </w:rPr>
        <w:t>.</w:t>
      </w:r>
    </w:p>
    <w:p w14:paraId="78FF6EDA" w14:textId="77777777" w:rsidR="0057432B" w:rsidRPr="0043351B" w:rsidRDefault="00910976" w:rsidP="0043351B">
      <w:pPr>
        <w:pStyle w:val="BulletHeading"/>
        <w:rPr>
          <w:cs/>
        </w:rPr>
      </w:pPr>
      <w:bookmarkStart w:id="74" w:name="_Toc30572574"/>
      <w:bookmarkStart w:id="75" w:name="_Toc80988430"/>
      <w:r w:rsidRPr="0043351B">
        <w:rPr>
          <w:cs/>
        </w:rPr>
        <w:t>వాదించుట</w:t>
      </w:r>
      <w:bookmarkEnd w:id="74"/>
      <w:bookmarkEnd w:id="75"/>
    </w:p>
    <w:p w14:paraId="7A4CA91D" w14:textId="6538274A" w:rsidR="0057432B" w:rsidRDefault="00910976" w:rsidP="0043351B">
      <w:pPr>
        <w:pStyle w:val="Quotations"/>
        <w:rPr>
          <w:cs/>
          <w:lang w:bidi="te"/>
        </w:rPr>
      </w:pPr>
      <w:r w:rsidRPr="00FA56A2">
        <w:rPr>
          <w:cs/>
        </w:rPr>
        <w:t>యేసు</w:t>
      </w:r>
      <w:r w:rsidRPr="00FA56A2">
        <w:rPr>
          <w:cs/>
          <w:lang w:bidi="te"/>
        </w:rPr>
        <w:t xml:space="preserve"> </w:t>
      </w:r>
      <w:r w:rsidRPr="00FA56A2">
        <w:rPr>
          <w:cs/>
        </w:rPr>
        <w:t>విజ్ఞాపన</w:t>
      </w:r>
      <w:r w:rsidRPr="00FA56A2">
        <w:rPr>
          <w:cs/>
          <w:lang w:bidi="te"/>
        </w:rPr>
        <w:t xml:space="preserve"> </w:t>
      </w:r>
      <w:r w:rsidRPr="00FA56A2">
        <w:rPr>
          <w:cs/>
        </w:rPr>
        <w:t>చేస్తున్నాడు</w:t>
      </w:r>
      <w:r w:rsidRPr="00FA56A2">
        <w:rPr>
          <w:cs/>
          <w:lang w:bidi="te"/>
        </w:rPr>
        <w:t xml:space="preserve"> </w:t>
      </w:r>
      <w:r w:rsidRPr="00FA56A2">
        <w:rPr>
          <w:cs/>
        </w:rPr>
        <w:t>కదా</w:t>
      </w:r>
      <w:r w:rsidRPr="00FA56A2">
        <w:rPr>
          <w:cs/>
          <w:lang w:bidi="te"/>
        </w:rPr>
        <w:t xml:space="preserve">, </w:t>
      </w:r>
      <w:r w:rsidRPr="00FA56A2">
        <w:rPr>
          <w:cs/>
        </w:rPr>
        <w:t>మనము</w:t>
      </w:r>
      <w:r w:rsidRPr="00FA56A2">
        <w:rPr>
          <w:cs/>
          <w:lang w:bidi="te"/>
        </w:rPr>
        <w:t xml:space="preserve"> </w:t>
      </w:r>
      <w:r w:rsidRPr="00FA56A2">
        <w:rPr>
          <w:cs/>
        </w:rPr>
        <w:t>ఇతరుల</w:t>
      </w:r>
      <w:r w:rsidRPr="00FA56A2">
        <w:rPr>
          <w:cs/>
          <w:lang w:bidi="te"/>
        </w:rPr>
        <w:t xml:space="preserve"> </w:t>
      </w:r>
      <w:r w:rsidRPr="00FA56A2">
        <w:rPr>
          <w:cs/>
        </w:rPr>
        <w:t>కొరకు</w:t>
      </w:r>
      <w:r w:rsidRPr="00FA56A2">
        <w:rPr>
          <w:cs/>
          <w:lang w:bidi="te"/>
        </w:rPr>
        <w:t xml:space="preserve"> </w:t>
      </w:r>
      <w:r w:rsidRPr="00FA56A2">
        <w:rPr>
          <w:cs/>
        </w:rPr>
        <w:t>ఎందుకు</w:t>
      </w:r>
      <w:r w:rsidRPr="00FA56A2">
        <w:rPr>
          <w:cs/>
          <w:lang w:bidi="te"/>
        </w:rPr>
        <w:t xml:space="preserve"> </w:t>
      </w:r>
      <w:r w:rsidRPr="00FA56A2">
        <w:rPr>
          <w:cs/>
        </w:rPr>
        <w:t>ప్రార్థన</w:t>
      </w:r>
      <w:r w:rsidRPr="00FA56A2">
        <w:rPr>
          <w:cs/>
          <w:lang w:bidi="te"/>
        </w:rPr>
        <w:t xml:space="preserve"> </w:t>
      </w:r>
      <w:r w:rsidRPr="00FA56A2">
        <w:rPr>
          <w:cs/>
        </w:rPr>
        <w:t>చెయ్యాలి</w:t>
      </w:r>
      <w:r w:rsidRPr="00FA56A2">
        <w:rPr>
          <w:cs/>
          <w:lang w:bidi="te"/>
        </w:rPr>
        <w:t xml:space="preserve">? </w:t>
      </w:r>
      <w:r w:rsidRPr="00FA56A2">
        <w:rPr>
          <w:cs/>
        </w:rPr>
        <w:t>దీనికి</w:t>
      </w:r>
      <w:r w:rsidRPr="00FA56A2">
        <w:rPr>
          <w:cs/>
          <w:lang w:bidi="te"/>
        </w:rPr>
        <w:t xml:space="preserve"> </w:t>
      </w:r>
      <w:r w:rsidRPr="00FA56A2">
        <w:rPr>
          <w:cs/>
        </w:rPr>
        <w:t>ముఖ్యమైన</w:t>
      </w:r>
      <w:r w:rsidRPr="00FA56A2">
        <w:rPr>
          <w:cs/>
          <w:lang w:bidi="te"/>
        </w:rPr>
        <w:t xml:space="preserve"> </w:t>
      </w:r>
      <w:r w:rsidRPr="00FA56A2">
        <w:rPr>
          <w:cs/>
        </w:rPr>
        <w:t>కారణం</w:t>
      </w:r>
      <w:r w:rsidRPr="00FA56A2">
        <w:rPr>
          <w:cs/>
          <w:lang w:bidi="te"/>
        </w:rPr>
        <w:t xml:space="preserve"> </w:t>
      </w:r>
      <w:r w:rsidRPr="00FA56A2">
        <w:rPr>
          <w:cs/>
        </w:rPr>
        <w:t>రెండు</w:t>
      </w:r>
      <w:r w:rsidRPr="00FA56A2">
        <w:rPr>
          <w:cs/>
          <w:lang w:bidi="te"/>
        </w:rPr>
        <w:t xml:space="preserve"> </w:t>
      </w:r>
      <w:r w:rsidRPr="00FA56A2">
        <w:rPr>
          <w:cs/>
        </w:rPr>
        <w:t>పదములు</w:t>
      </w:r>
      <w:r w:rsidRPr="00FA56A2">
        <w:rPr>
          <w:cs/>
          <w:lang w:bidi="te"/>
        </w:rPr>
        <w:t xml:space="preserve"> </w:t>
      </w:r>
      <w:r w:rsidRPr="00FA56A2">
        <w:rPr>
          <w:cs/>
        </w:rPr>
        <w:t>అని</w:t>
      </w:r>
      <w:r w:rsidRPr="00FA56A2">
        <w:rPr>
          <w:cs/>
          <w:lang w:bidi="te"/>
        </w:rPr>
        <w:t xml:space="preserve"> </w:t>
      </w:r>
      <w:r w:rsidRPr="00FA56A2">
        <w:rPr>
          <w:cs/>
        </w:rPr>
        <w:t>నా</w:t>
      </w:r>
      <w:r w:rsidRPr="00FA56A2">
        <w:rPr>
          <w:cs/>
          <w:lang w:bidi="te"/>
        </w:rPr>
        <w:t xml:space="preserve"> </w:t>
      </w:r>
      <w:r w:rsidRPr="00FA56A2">
        <w:rPr>
          <w:cs/>
        </w:rPr>
        <w:t>ఆలోచన</w:t>
      </w:r>
      <w:r w:rsidRPr="00FA56A2">
        <w:rPr>
          <w:cs/>
          <w:lang w:bidi="te"/>
        </w:rPr>
        <w:t xml:space="preserve"> — “</w:t>
      </w:r>
      <w:r w:rsidRPr="00FA56A2">
        <w:rPr>
          <w:cs/>
        </w:rPr>
        <w:t>నన్ను</w:t>
      </w:r>
      <w:r w:rsidRPr="00FA56A2">
        <w:rPr>
          <w:cs/>
          <w:lang w:bidi="te"/>
        </w:rPr>
        <w:t xml:space="preserve"> </w:t>
      </w:r>
      <w:r w:rsidRPr="00FA56A2">
        <w:rPr>
          <w:cs/>
        </w:rPr>
        <w:t>వెంబడించుము</w:t>
      </w:r>
      <w:r w:rsidRPr="00FA56A2">
        <w:rPr>
          <w:cs/>
          <w:lang w:bidi="te"/>
        </w:rPr>
        <w:t xml:space="preserve">.” </w:t>
      </w:r>
      <w:r w:rsidRPr="00FA56A2">
        <w:rPr>
          <w:cs/>
        </w:rPr>
        <w:t>యేసు</w:t>
      </w:r>
      <w:r w:rsidRPr="00FA56A2">
        <w:rPr>
          <w:cs/>
          <w:lang w:bidi="te"/>
        </w:rPr>
        <w:t xml:space="preserve"> </w:t>
      </w:r>
      <w:r w:rsidRPr="00FA56A2">
        <w:rPr>
          <w:cs/>
        </w:rPr>
        <w:t>విజ్ఞాపన</w:t>
      </w:r>
      <w:r w:rsidRPr="00FA56A2">
        <w:rPr>
          <w:cs/>
          <w:lang w:bidi="te"/>
        </w:rPr>
        <w:t xml:space="preserve"> </w:t>
      </w:r>
      <w:r w:rsidRPr="00FA56A2">
        <w:rPr>
          <w:cs/>
        </w:rPr>
        <w:t>చేయుచు</w:t>
      </w:r>
      <w:r w:rsidR="00307A92">
        <w:rPr>
          <w:cs/>
        </w:rPr>
        <w:t>నప్పు</w:t>
      </w:r>
      <w:r w:rsidRPr="00FA56A2">
        <w:rPr>
          <w:cs/>
        </w:rPr>
        <w:t>డు</w:t>
      </w:r>
      <w:r w:rsidRPr="00FA56A2">
        <w:rPr>
          <w:cs/>
          <w:lang w:bidi="te"/>
        </w:rPr>
        <w:t xml:space="preserve">, </w:t>
      </w:r>
      <w:r w:rsidRPr="00FA56A2">
        <w:rPr>
          <w:cs/>
        </w:rPr>
        <w:t>మీరు</w:t>
      </w:r>
      <w:r w:rsidRPr="00FA56A2">
        <w:rPr>
          <w:cs/>
          <w:lang w:bidi="te"/>
        </w:rPr>
        <w:t xml:space="preserve"> </w:t>
      </w:r>
      <w:r w:rsidRPr="00FA56A2">
        <w:rPr>
          <w:cs/>
        </w:rPr>
        <w:t>నన్ను</w:t>
      </w:r>
      <w:r w:rsidRPr="00FA56A2">
        <w:rPr>
          <w:cs/>
          <w:lang w:bidi="te"/>
        </w:rPr>
        <w:t xml:space="preserve"> </w:t>
      </w:r>
      <w:r w:rsidRPr="00FA56A2">
        <w:rPr>
          <w:cs/>
        </w:rPr>
        <w:t>వెంబడించాలి</w:t>
      </w:r>
      <w:r w:rsidRPr="00FA56A2">
        <w:rPr>
          <w:cs/>
          <w:lang w:bidi="te"/>
        </w:rPr>
        <w:t xml:space="preserve"> </w:t>
      </w:r>
      <w:r w:rsidRPr="00FA56A2">
        <w:rPr>
          <w:cs/>
        </w:rPr>
        <w:t>మరియు</w:t>
      </w:r>
      <w:r w:rsidRPr="00FA56A2">
        <w:rPr>
          <w:cs/>
          <w:lang w:bidi="te"/>
        </w:rPr>
        <w:t xml:space="preserve"> </w:t>
      </w:r>
      <w:r w:rsidRPr="00FA56A2">
        <w:rPr>
          <w:cs/>
        </w:rPr>
        <w:t>మీరు</w:t>
      </w:r>
      <w:r w:rsidRPr="00FA56A2">
        <w:rPr>
          <w:cs/>
          <w:lang w:bidi="te"/>
        </w:rPr>
        <w:t xml:space="preserve"> </w:t>
      </w:r>
      <w:r w:rsidRPr="00FA56A2">
        <w:rPr>
          <w:cs/>
        </w:rPr>
        <w:t>విజ్ఞాపన</w:t>
      </w:r>
      <w:r w:rsidRPr="00FA56A2">
        <w:rPr>
          <w:cs/>
          <w:lang w:bidi="te"/>
        </w:rPr>
        <w:t xml:space="preserve"> </w:t>
      </w:r>
      <w:r w:rsidRPr="00FA56A2">
        <w:rPr>
          <w:cs/>
        </w:rPr>
        <w:t>కూడా</w:t>
      </w:r>
      <w:r w:rsidRPr="00FA56A2">
        <w:rPr>
          <w:cs/>
          <w:lang w:bidi="te"/>
        </w:rPr>
        <w:t xml:space="preserve"> </w:t>
      </w:r>
      <w:r w:rsidRPr="00FA56A2">
        <w:rPr>
          <w:cs/>
        </w:rPr>
        <w:t>చెయ్యాలని</w:t>
      </w:r>
      <w:r w:rsidRPr="00FA56A2">
        <w:rPr>
          <w:cs/>
          <w:lang w:bidi="te"/>
        </w:rPr>
        <w:t xml:space="preserve"> </w:t>
      </w:r>
      <w:r w:rsidRPr="00FA56A2">
        <w:rPr>
          <w:cs/>
        </w:rPr>
        <w:t>ఆయన</w:t>
      </w:r>
      <w:r w:rsidRPr="00FA56A2">
        <w:rPr>
          <w:cs/>
          <w:lang w:bidi="te"/>
        </w:rPr>
        <w:t xml:space="preserve"> </w:t>
      </w:r>
      <w:r w:rsidRPr="00FA56A2">
        <w:rPr>
          <w:cs/>
        </w:rPr>
        <w:t>చెబుతున్నాడు</w:t>
      </w:r>
      <w:r w:rsidRPr="00FA56A2">
        <w:rPr>
          <w:cs/>
          <w:lang w:bidi="te"/>
        </w:rPr>
        <w:t xml:space="preserve">. </w:t>
      </w:r>
      <w:r w:rsidRPr="00FA56A2">
        <w:rPr>
          <w:cs/>
        </w:rPr>
        <w:t>మన</w:t>
      </w:r>
      <w:r w:rsidRPr="00FA56A2">
        <w:rPr>
          <w:cs/>
          <w:lang w:bidi="te"/>
        </w:rPr>
        <w:t xml:space="preserve"> </w:t>
      </w:r>
      <w:r w:rsidRPr="00FA56A2">
        <w:rPr>
          <w:cs/>
        </w:rPr>
        <w:t>ప్రార్థనలో</w:t>
      </w:r>
      <w:r w:rsidRPr="00FA56A2">
        <w:rPr>
          <w:cs/>
          <w:lang w:bidi="te"/>
        </w:rPr>
        <w:t xml:space="preserve"> </w:t>
      </w:r>
      <w:r w:rsidRPr="00FA56A2">
        <w:rPr>
          <w:cs/>
        </w:rPr>
        <w:t>కూడా</w:t>
      </w:r>
      <w:r w:rsidRPr="00FA56A2">
        <w:rPr>
          <w:cs/>
          <w:lang w:bidi="te"/>
        </w:rPr>
        <w:t xml:space="preserve"> </w:t>
      </w:r>
      <w:r w:rsidRPr="00FA56A2">
        <w:rPr>
          <w:cs/>
        </w:rPr>
        <w:t>శక్తి</w:t>
      </w:r>
      <w:r w:rsidRPr="00FA56A2">
        <w:rPr>
          <w:cs/>
          <w:lang w:bidi="te"/>
        </w:rPr>
        <w:t xml:space="preserve"> </w:t>
      </w:r>
      <w:r w:rsidRPr="00FA56A2">
        <w:rPr>
          <w:cs/>
        </w:rPr>
        <w:t>ఉన్నదని</w:t>
      </w:r>
      <w:r w:rsidRPr="00FA56A2">
        <w:rPr>
          <w:cs/>
          <w:lang w:bidi="te"/>
        </w:rPr>
        <w:t xml:space="preserve"> </w:t>
      </w:r>
      <w:r w:rsidRPr="00FA56A2">
        <w:rPr>
          <w:cs/>
        </w:rPr>
        <w:t>నా</w:t>
      </w:r>
      <w:r w:rsidRPr="00FA56A2">
        <w:rPr>
          <w:cs/>
          <w:lang w:bidi="te"/>
        </w:rPr>
        <w:t xml:space="preserve"> </w:t>
      </w:r>
      <w:r w:rsidRPr="00FA56A2">
        <w:rPr>
          <w:cs/>
        </w:rPr>
        <w:t>నమ్మకము</w:t>
      </w:r>
      <w:r w:rsidRPr="00FA56A2">
        <w:rPr>
          <w:cs/>
          <w:lang w:bidi="te"/>
        </w:rPr>
        <w:t xml:space="preserve">. </w:t>
      </w:r>
      <w:r w:rsidRPr="00FA56A2">
        <w:rPr>
          <w:cs/>
        </w:rPr>
        <w:t>దానిలో</w:t>
      </w:r>
      <w:r w:rsidRPr="00FA56A2">
        <w:rPr>
          <w:cs/>
          <w:lang w:bidi="te"/>
        </w:rPr>
        <w:t xml:space="preserve"> </w:t>
      </w:r>
      <w:r w:rsidRPr="00FA56A2">
        <w:rPr>
          <w:cs/>
        </w:rPr>
        <w:t>శక్తి</w:t>
      </w:r>
      <w:r w:rsidRPr="00FA56A2">
        <w:rPr>
          <w:cs/>
          <w:lang w:bidi="te"/>
        </w:rPr>
        <w:t xml:space="preserve"> </w:t>
      </w:r>
      <w:r w:rsidRPr="00FA56A2">
        <w:rPr>
          <w:cs/>
        </w:rPr>
        <w:t>ఉండుట</w:t>
      </w:r>
      <w:r w:rsidRPr="00FA56A2">
        <w:rPr>
          <w:cs/>
          <w:lang w:bidi="te"/>
        </w:rPr>
        <w:t xml:space="preserve"> </w:t>
      </w:r>
      <w:r w:rsidRPr="00FA56A2">
        <w:rPr>
          <w:cs/>
        </w:rPr>
        <w:t>మాత్రమేకాదుగాని</w:t>
      </w:r>
      <w:r w:rsidRPr="00FA56A2">
        <w:rPr>
          <w:cs/>
          <w:lang w:bidi="te"/>
        </w:rPr>
        <w:t xml:space="preserve"> </w:t>
      </w:r>
      <w:r w:rsidRPr="00FA56A2">
        <w:rPr>
          <w:cs/>
        </w:rPr>
        <w:t>కొన్ని</w:t>
      </w:r>
      <w:r w:rsidRPr="00FA56A2">
        <w:rPr>
          <w:cs/>
          <w:lang w:bidi="te"/>
        </w:rPr>
        <w:t xml:space="preserve"> </w:t>
      </w:r>
      <w:r w:rsidRPr="00FA56A2">
        <w:rPr>
          <w:cs/>
        </w:rPr>
        <w:t>సందర్భాలలో</w:t>
      </w:r>
      <w:r w:rsidRPr="00FA56A2">
        <w:rPr>
          <w:cs/>
          <w:lang w:bidi="te"/>
        </w:rPr>
        <w:t xml:space="preserve"> </w:t>
      </w:r>
      <w:r w:rsidRPr="00FA56A2">
        <w:rPr>
          <w:cs/>
        </w:rPr>
        <w:t>మీరు</w:t>
      </w:r>
      <w:r w:rsidRPr="00FA56A2">
        <w:rPr>
          <w:cs/>
          <w:lang w:bidi="te"/>
        </w:rPr>
        <w:t xml:space="preserve"> </w:t>
      </w:r>
      <w:r w:rsidRPr="00FA56A2">
        <w:rPr>
          <w:cs/>
        </w:rPr>
        <w:t>ప్రార్థన</w:t>
      </w:r>
      <w:r w:rsidRPr="00FA56A2">
        <w:rPr>
          <w:cs/>
          <w:lang w:bidi="te"/>
        </w:rPr>
        <w:t xml:space="preserve"> </w:t>
      </w:r>
      <w:r w:rsidRPr="00FA56A2">
        <w:rPr>
          <w:cs/>
        </w:rPr>
        <w:t>చేయకపోతే</w:t>
      </w:r>
      <w:r w:rsidRPr="00FA56A2">
        <w:rPr>
          <w:cs/>
          <w:lang w:bidi="te"/>
        </w:rPr>
        <w:t xml:space="preserve"> </w:t>
      </w:r>
      <w:r w:rsidRPr="00FA56A2">
        <w:rPr>
          <w:cs/>
        </w:rPr>
        <w:t>మీరు</w:t>
      </w:r>
      <w:r w:rsidRPr="00FA56A2">
        <w:rPr>
          <w:cs/>
          <w:lang w:bidi="te"/>
        </w:rPr>
        <w:t xml:space="preserve"> </w:t>
      </w:r>
      <w:r w:rsidRPr="00FA56A2">
        <w:rPr>
          <w:cs/>
        </w:rPr>
        <w:t>ప్రార్థన</w:t>
      </w:r>
      <w:r w:rsidRPr="00FA56A2">
        <w:rPr>
          <w:cs/>
          <w:lang w:bidi="te"/>
        </w:rPr>
        <w:t xml:space="preserve"> </w:t>
      </w:r>
      <w:r w:rsidRPr="00FA56A2">
        <w:rPr>
          <w:cs/>
        </w:rPr>
        <w:t>చేయలేదు</w:t>
      </w:r>
      <w:r w:rsidRPr="00FA56A2">
        <w:rPr>
          <w:cs/>
          <w:lang w:bidi="te"/>
        </w:rPr>
        <w:t xml:space="preserve"> </w:t>
      </w:r>
      <w:r w:rsidRPr="00FA56A2">
        <w:rPr>
          <w:cs/>
        </w:rPr>
        <w:t>కాబట్టి</w:t>
      </w:r>
      <w:r w:rsidRPr="00FA56A2">
        <w:rPr>
          <w:cs/>
          <w:lang w:bidi="te"/>
        </w:rPr>
        <w:t xml:space="preserve"> </w:t>
      </w:r>
      <w:r w:rsidRPr="00FA56A2">
        <w:rPr>
          <w:cs/>
        </w:rPr>
        <w:t>కొన్ని</w:t>
      </w:r>
      <w:r w:rsidRPr="00FA56A2">
        <w:rPr>
          <w:cs/>
          <w:lang w:bidi="te"/>
        </w:rPr>
        <w:t xml:space="preserve"> </w:t>
      </w:r>
      <w:r w:rsidRPr="00FA56A2">
        <w:rPr>
          <w:cs/>
        </w:rPr>
        <w:t>పనులు</w:t>
      </w:r>
      <w:r w:rsidRPr="00FA56A2">
        <w:rPr>
          <w:cs/>
          <w:lang w:bidi="te"/>
        </w:rPr>
        <w:t xml:space="preserve"> </w:t>
      </w:r>
      <w:r w:rsidRPr="00FA56A2">
        <w:rPr>
          <w:cs/>
        </w:rPr>
        <w:t>జరగవని</w:t>
      </w:r>
      <w:r w:rsidRPr="00FA56A2">
        <w:rPr>
          <w:cs/>
          <w:lang w:bidi="te"/>
        </w:rPr>
        <w:t xml:space="preserve"> </w:t>
      </w:r>
      <w:r w:rsidRPr="00FA56A2">
        <w:rPr>
          <w:cs/>
        </w:rPr>
        <w:t>నేను</w:t>
      </w:r>
      <w:r w:rsidRPr="00FA56A2">
        <w:rPr>
          <w:cs/>
          <w:lang w:bidi="te"/>
        </w:rPr>
        <w:t xml:space="preserve"> </w:t>
      </w:r>
      <w:r w:rsidRPr="00FA56A2">
        <w:rPr>
          <w:cs/>
        </w:rPr>
        <w:t>నమ్ముతాను</w:t>
      </w:r>
      <w:r w:rsidRPr="00FA56A2">
        <w:rPr>
          <w:cs/>
          <w:lang w:bidi="te"/>
        </w:rPr>
        <w:t xml:space="preserve">, </w:t>
      </w:r>
      <w:r w:rsidRPr="00FA56A2">
        <w:rPr>
          <w:cs/>
        </w:rPr>
        <w:t>మరియు</w:t>
      </w:r>
      <w:r w:rsidRPr="00FA56A2">
        <w:rPr>
          <w:cs/>
          <w:lang w:bidi="te"/>
        </w:rPr>
        <w:t xml:space="preserve"> </w:t>
      </w:r>
      <w:r w:rsidRPr="00FA56A2">
        <w:rPr>
          <w:cs/>
        </w:rPr>
        <w:t>లేఖనము</w:t>
      </w:r>
      <w:r w:rsidRPr="00FA56A2">
        <w:rPr>
          <w:cs/>
          <w:lang w:bidi="te"/>
        </w:rPr>
        <w:t xml:space="preserve"> </w:t>
      </w:r>
      <w:r w:rsidRPr="00FA56A2">
        <w:rPr>
          <w:cs/>
        </w:rPr>
        <w:t>కూడా</w:t>
      </w:r>
      <w:r w:rsidRPr="00FA56A2">
        <w:rPr>
          <w:cs/>
          <w:lang w:bidi="te"/>
        </w:rPr>
        <w:t xml:space="preserve"> </w:t>
      </w:r>
      <w:r w:rsidRPr="00FA56A2">
        <w:rPr>
          <w:cs/>
        </w:rPr>
        <w:t>ఇదే</w:t>
      </w:r>
      <w:r w:rsidRPr="00FA56A2">
        <w:rPr>
          <w:cs/>
          <w:lang w:bidi="te"/>
        </w:rPr>
        <w:t xml:space="preserve"> </w:t>
      </w:r>
      <w:r w:rsidRPr="00FA56A2">
        <w:rPr>
          <w:cs/>
        </w:rPr>
        <w:t>బోధిస్తుంది</w:t>
      </w:r>
      <w:r w:rsidRPr="00FA56A2">
        <w:rPr>
          <w:cs/>
          <w:lang w:bidi="te"/>
        </w:rPr>
        <w:t xml:space="preserve"> </w:t>
      </w:r>
      <w:r w:rsidRPr="00FA56A2">
        <w:rPr>
          <w:cs/>
        </w:rPr>
        <w:t>అని</w:t>
      </w:r>
      <w:r w:rsidRPr="00FA56A2">
        <w:rPr>
          <w:cs/>
          <w:lang w:bidi="te"/>
        </w:rPr>
        <w:t xml:space="preserve"> </w:t>
      </w:r>
      <w:r w:rsidRPr="00FA56A2">
        <w:rPr>
          <w:cs/>
        </w:rPr>
        <w:t>నా</w:t>
      </w:r>
      <w:r w:rsidRPr="00FA56A2">
        <w:rPr>
          <w:cs/>
          <w:lang w:bidi="te"/>
        </w:rPr>
        <w:t xml:space="preserve"> </w:t>
      </w:r>
      <w:r w:rsidRPr="00FA56A2">
        <w:rPr>
          <w:cs/>
        </w:rPr>
        <w:t>ఆలోచన</w:t>
      </w:r>
      <w:r w:rsidRPr="00FA56A2">
        <w:rPr>
          <w:cs/>
          <w:lang w:bidi="te"/>
        </w:rPr>
        <w:t xml:space="preserve">. </w:t>
      </w:r>
      <w:r w:rsidRPr="00FA56A2">
        <w:rPr>
          <w:cs/>
        </w:rPr>
        <w:t>కాబట్టి</w:t>
      </w:r>
      <w:r w:rsidRPr="00FA56A2">
        <w:rPr>
          <w:cs/>
          <w:lang w:bidi="te"/>
        </w:rPr>
        <w:t xml:space="preserve">, </w:t>
      </w:r>
      <w:r w:rsidRPr="00FA56A2">
        <w:rPr>
          <w:cs/>
        </w:rPr>
        <w:t>మనము</w:t>
      </w:r>
      <w:r w:rsidRPr="00FA56A2">
        <w:rPr>
          <w:cs/>
          <w:lang w:bidi="te"/>
        </w:rPr>
        <w:t xml:space="preserve"> </w:t>
      </w:r>
      <w:r w:rsidRPr="00FA56A2">
        <w:rPr>
          <w:cs/>
        </w:rPr>
        <w:t>ప్రార్థనను</w:t>
      </w:r>
      <w:r w:rsidRPr="00FA56A2">
        <w:rPr>
          <w:cs/>
          <w:lang w:bidi="te"/>
        </w:rPr>
        <w:t xml:space="preserve"> </w:t>
      </w:r>
      <w:r w:rsidRPr="00FA56A2">
        <w:rPr>
          <w:cs/>
        </w:rPr>
        <w:t>నమ్ముచున్నామా</w:t>
      </w:r>
      <w:r w:rsidRPr="00FA56A2">
        <w:rPr>
          <w:cs/>
          <w:lang w:bidi="te"/>
        </w:rPr>
        <w:t xml:space="preserve">? </w:t>
      </w:r>
      <w:r w:rsidRPr="00FA56A2">
        <w:rPr>
          <w:cs/>
        </w:rPr>
        <w:t>నమ్ముచున్నాము</w:t>
      </w:r>
      <w:r w:rsidRPr="00FA56A2">
        <w:rPr>
          <w:cs/>
          <w:lang w:bidi="te"/>
        </w:rPr>
        <w:t>.</w:t>
      </w:r>
      <w:r w:rsidR="00901B12">
        <w:rPr>
          <w:cs/>
          <w:lang w:bidi="te"/>
        </w:rPr>
        <w:t xml:space="preserve"> </w:t>
      </w:r>
      <w:r w:rsidRPr="00FA56A2">
        <w:rPr>
          <w:cs/>
        </w:rPr>
        <w:t>కాని</w:t>
      </w:r>
      <w:r w:rsidRPr="00FA56A2">
        <w:rPr>
          <w:cs/>
          <w:lang w:bidi="te"/>
        </w:rPr>
        <w:t xml:space="preserve"> </w:t>
      </w:r>
      <w:r w:rsidRPr="00FA56A2">
        <w:rPr>
          <w:cs/>
        </w:rPr>
        <w:t>ఎందుకు</w:t>
      </w:r>
      <w:r w:rsidRPr="00FA56A2">
        <w:rPr>
          <w:cs/>
          <w:lang w:bidi="te"/>
        </w:rPr>
        <w:t xml:space="preserve">? </w:t>
      </w:r>
      <w:r w:rsidRPr="00FA56A2">
        <w:rPr>
          <w:cs/>
        </w:rPr>
        <w:t>ఎందుకంటే</w:t>
      </w:r>
      <w:r w:rsidRPr="00FA56A2">
        <w:rPr>
          <w:cs/>
          <w:lang w:bidi="te"/>
        </w:rPr>
        <w:t xml:space="preserve"> “</w:t>
      </w:r>
      <w:r w:rsidRPr="00FA56A2">
        <w:rPr>
          <w:cs/>
        </w:rPr>
        <w:t>నన్ను</w:t>
      </w:r>
      <w:r w:rsidRPr="00FA56A2">
        <w:rPr>
          <w:cs/>
          <w:lang w:bidi="te"/>
        </w:rPr>
        <w:t xml:space="preserve"> </w:t>
      </w:r>
      <w:r w:rsidRPr="00FA56A2">
        <w:rPr>
          <w:cs/>
        </w:rPr>
        <w:t>వెంబడించుము</w:t>
      </w:r>
      <w:r w:rsidRPr="00FA56A2">
        <w:rPr>
          <w:cs/>
          <w:lang w:bidi="te"/>
        </w:rPr>
        <w:t xml:space="preserve">” </w:t>
      </w:r>
      <w:r w:rsidRPr="00FA56A2">
        <w:rPr>
          <w:cs/>
        </w:rPr>
        <w:t>అని</w:t>
      </w:r>
      <w:r w:rsidRPr="00FA56A2">
        <w:rPr>
          <w:cs/>
          <w:lang w:bidi="te"/>
        </w:rPr>
        <w:t xml:space="preserve"> </w:t>
      </w:r>
      <w:r w:rsidRPr="00FA56A2">
        <w:rPr>
          <w:cs/>
        </w:rPr>
        <w:t>యేసు</w:t>
      </w:r>
      <w:r w:rsidRPr="00FA56A2">
        <w:rPr>
          <w:cs/>
          <w:lang w:bidi="te"/>
        </w:rPr>
        <w:t xml:space="preserve"> </w:t>
      </w:r>
      <w:r w:rsidRPr="00FA56A2">
        <w:rPr>
          <w:cs/>
        </w:rPr>
        <w:t>సెలవిచ్చుచున్నాడు</w:t>
      </w:r>
      <w:r w:rsidRPr="00FA56A2">
        <w:rPr>
          <w:cs/>
          <w:lang w:bidi="te"/>
        </w:rPr>
        <w:t xml:space="preserve"> </w:t>
      </w:r>
      <w:r w:rsidRPr="00FA56A2">
        <w:rPr>
          <w:cs/>
        </w:rPr>
        <w:t>మరియు</w:t>
      </w:r>
      <w:r w:rsidRPr="00FA56A2">
        <w:rPr>
          <w:cs/>
          <w:lang w:bidi="te"/>
        </w:rPr>
        <w:t xml:space="preserve"> </w:t>
      </w:r>
      <w:r w:rsidRPr="00FA56A2">
        <w:rPr>
          <w:cs/>
        </w:rPr>
        <w:t>ఆయన</w:t>
      </w:r>
      <w:r w:rsidRPr="00FA56A2">
        <w:rPr>
          <w:cs/>
          <w:lang w:bidi="te"/>
        </w:rPr>
        <w:t xml:space="preserve"> </w:t>
      </w:r>
      <w:r w:rsidRPr="00FA56A2">
        <w:rPr>
          <w:cs/>
        </w:rPr>
        <w:t>ప్రార్థించాడు</w:t>
      </w:r>
      <w:r w:rsidRPr="00FA56A2">
        <w:rPr>
          <w:cs/>
          <w:lang w:bidi="te"/>
        </w:rPr>
        <w:t>.</w:t>
      </w:r>
    </w:p>
    <w:p w14:paraId="6A00AA8E" w14:textId="77777777" w:rsidR="0057432B" w:rsidRPr="0043351B" w:rsidRDefault="005F4989" w:rsidP="0043351B">
      <w:pPr>
        <w:pStyle w:val="QuotationAuthor"/>
        <w:rPr>
          <w:cs/>
        </w:rPr>
      </w:pPr>
      <w:r w:rsidRPr="0043351B">
        <w:rPr>
          <w:cs/>
        </w:rPr>
        <w:t>— డా. మ్యాట్ ఫ్రీడెమాన్</w:t>
      </w:r>
    </w:p>
    <w:p w14:paraId="369BEE84" w14:textId="77777777" w:rsidR="00910976" w:rsidRPr="009D1DB1" w:rsidRDefault="00910976" w:rsidP="0043351B">
      <w:pPr>
        <w:pStyle w:val="BodyText0"/>
        <w:rPr>
          <w:cs/>
          <w:lang w:bidi="te"/>
        </w:rPr>
      </w:pPr>
      <w:r w:rsidRPr="009D1DB1">
        <w:rPr>
          <w:cs/>
        </w:rPr>
        <w:t>క్రీస్తు</w:t>
      </w:r>
      <w:r w:rsidRPr="009D1DB1">
        <w:rPr>
          <w:cs/>
          <w:lang w:bidi="te"/>
        </w:rPr>
        <w:t xml:space="preserve"> </w:t>
      </w:r>
      <w:r w:rsidRPr="009D1DB1">
        <w:rPr>
          <w:cs/>
        </w:rPr>
        <w:t>యొక్క</w:t>
      </w:r>
      <w:r w:rsidRPr="009D1DB1">
        <w:rPr>
          <w:cs/>
          <w:lang w:bidi="te"/>
        </w:rPr>
        <w:t xml:space="preserve"> </w:t>
      </w:r>
      <w:r w:rsidRPr="009D1DB1">
        <w:rPr>
          <w:cs/>
        </w:rPr>
        <w:t>పరలోక</w:t>
      </w:r>
      <w:r w:rsidRPr="009D1DB1">
        <w:rPr>
          <w:cs/>
          <w:lang w:bidi="te"/>
        </w:rPr>
        <w:t xml:space="preserve"> </w:t>
      </w:r>
      <w:r w:rsidRPr="009D1DB1">
        <w:rPr>
          <w:cs/>
        </w:rPr>
        <w:t>విజ్ఞాపనలోని</w:t>
      </w:r>
      <w:r w:rsidRPr="009D1DB1">
        <w:rPr>
          <w:cs/>
          <w:lang w:bidi="te"/>
        </w:rPr>
        <w:t xml:space="preserve"> </w:t>
      </w:r>
      <w:r w:rsidRPr="009D1DB1">
        <w:rPr>
          <w:cs/>
        </w:rPr>
        <w:t>ప్రాముఖ్యమైన</w:t>
      </w:r>
      <w:r w:rsidRPr="009D1DB1">
        <w:rPr>
          <w:cs/>
          <w:lang w:bidi="te"/>
        </w:rPr>
        <w:t xml:space="preserve"> </w:t>
      </w:r>
      <w:r w:rsidRPr="009D1DB1">
        <w:rPr>
          <w:cs/>
        </w:rPr>
        <w:t>పాఠములలో</w:t>
      </w:r>
      <w:r w:rsidRPr="009D1DB1">
        <w:rPr>
          <w:cs/>
          <w:lang w:bidi="te"/>
        </w:rPr>
        <w:t xml:space="preserve"> </w:t>
      </w:r>
      <w:r w:rsidRPr="009D1DB1">
        <w:rPr>
          <w:cs/>
        </w:rPr>
        <w:t>ఒకటి</w:t>
      </w:r>
      <w:r w:rsidRPr="009D1DB1">
        <w:rPr>
          <w:cs/>
          <w:lang w:bidi="te"/>
        </w:rPr>
        <w:t xml:space="preserve"> </w:t>
      </w:r>
      <w:r w:rsidRPr="009D1DB1">
        <w:rPr>
          <w:cs/>
        </w:rPr>
        <w:t>ఏమనగా</w:t>
      </w:r>
      <w:r w:rsidRPr="009D1DB1">
        <w:rPr>
          <w:cs/>
          <w:lang w:bidi="te"/>
        </w:rPr>
        <w:t xml:space="preserve">, </w:t>
      </w:r>
      <w:r w:rsidRPr="009D1DB1">
        <w:rPr>
          <w:cs/>
        </w:rPr>
        <w:t>ప్రార్థనలో</w:t>
      </w:r>
      <w:r w:rsidRPr="009D1DB1">
        <w:rPr>
          <w:cs/>
          <w:lang w:bidi="te"/>
        </w:rPr>
        <w:t xml:space="preserve"> </w:t>
      </w:r>
      <w:r w:rsidRPr="009D1DB1">
        <w:rPr>
          <w:cs/>
        </w:rPr>
        <w:t>ఇతరుల</w:t>
      </w:r>
      <w:r w:rsidRPr="009D1DB1">
        <w:rPr>
          <w:cs/>
          <w:lang w:bidi="te"/>
        </w:rPr>
        <w:t xml:space="preserve"> </w:t>
      </w:r>
      <w:r w:rsidRPr="009D1DB1">
        <w:rPr>
          <w:cs/>
        </w:rPr>
        <w:t>కొరకు</w:t>
      </w:r>
      <w:r w:rsidRPr="009D1DB1">
        <w:rPr>
          <w:cs/>
          <w:lang w:bidi="te"/>
        </w:rPr>
        <w:t xml:space="preserve"> </w:t>
      </w:r>
      <w:r w:rsidRPr="009D1DB1">
        <w:rPr>
          <w:cs/>
        </w:rPr>
        <w:t>వాదించుట</w:t>
      </w:r>
      <w:r w:rsidRPr="009D1DB1">
        <w:rPr>
          <w:cs/>
          <w:lang w:bidi="te"/>
        </w:rPr>
        <w:t xml:space="preserve"> </w:t>
      </w:r>
      <w:r w:rsidRPr="009D1DB1">
        <w:rPr>
          <w:cs/>
        </w:rPr>
        <w:t>ద్వారా</w:t>
      </w:r>
      <w:r w:rsidRPr="009D1DB1">
        <w:rPr>
          <w:cs/>
          <w:lang w:bidi="te"/>
        </w:rPr>
        <w:t xml:space="preserve"> </w:t>
      </w:r>
      <w:r w:rsidRPr="009D1DB1">
        <w:rPr>
          <w:cs/>
        </w:rPr>
        <w:t>మనము</w:t>
      </w:r>
      <w:r w:rsidRPr="009D1DB1">
        <w:rPr>
          <w:cs/>
          <w:lang w:bidi="te"/>
        </w:rPr>
        <w:t xml:space="preserve"> </w:t>
      </w:r>
      <w:r w:rsidRPr="009D1DB1">
        <w:rPr>
          <w:cs/>
        </w:rPr>
        <w:t>ఆయన</w:t>
      </w:r>
      <w:r w:rsidRPr="009D1DB1">
        <w:rPr>
          <w:cs/>
          <w:lang w:bidi="te"/>
        </w:rPr>
        <w:t xml:space="preserve"> </w:t>
      </w:r>
      <w:r w:rsidRPr="009D1DB1">
        <w:rPr>
          <w:cs/>
        </w:rPr>
        <w:t>మాదిరిని</w:t>
      </w:r>
      <w:r w:rsidRPr="009D1DB1">
        <w:rPr>
          <w:cs/>
          <w:lang w:bidi="te"/>
        </w:rPr>
        <w:t xml:space="preserve"> </w:t>
      </w:r>
      <w:r w:rsidRPr="009D1DB1">
        <w:rPr>
          <w:cs/>
        </w:rPr>
        <w:t>అనుసరించాలి</w:t>
      </w:r>
      <w:r w:rsidRPr="009D1DB1">
        <w:rPr>
          <w:cs/>
          <w:lang w:bidi="te"/>
        </w:rPr>
        <w:t>.</w:t>
      </w:r>
      <w:r w:rsidR="00901B12">
        <w:rPr>
          <w:cs/>
          <w:lang w:bidi="te"/>
        </w:rPr>
        <w:t xml:space="preserve"> </w:t>
      </w:r>
      <w:r w:rsidRPr="009D1DB1">
        <w:rPr>
          <w:cs/>
        </w:rPr>
        <w:t>ఇతరుల</w:t>
      </w:r>
      <w:r w:rsidRPr="009D1DB1">
        <w:rPr>
          <w:cs/>
          <w:lang w:bidi="te"/>
        </w:rPr>
        <w:t xml:space="preserve"> </w:t>
      </w:r>
      <w:r w:rsidRPr="009D1DB1">
        <w:rPr>
          <w:cs/>
        </w:rPr>
        <w:t>కొరకు</w:t>
      </w:r>
      <w:r w:rsidRPr="009D1DB1">
        <w:rPr>
          <w:cs/>
          <w:lang w:bidi="te"/>
        </w:rPr>
        <w:t xml:space="preserve"> </w:t>
      </w:r>
      <w:r w:rsidRPr="009D1DB1">
        <w:rPr>
          <w:cs/>
        </w:rPr>
        <w:t>మనము</w:t>
      </w:r>
      <w:r w:rsidRPr="009D1DB1">
        <w:rPr>
          <w:cs/>
          <w:lang w:bidi="te"/>
        </w:rPr>
        <w:t xml:space="preserve"> </w:t>
      </w:r>
      <w:r w:rsidRPr="009D1DB1">
        <w:rPr>
          <w:cs/>
        </w:rPr>
        <w:t>కలిగియుండు</w:t>
      </w:r>
      <w:r w:rsidRPr="009D1DB1">
        <w:rPr>
          <w:cs/>
          <w:lang w:bidi="te"/>
        </w:rPr>
        <w:t xml:space="preserve"> </w:t>
      </w:r>
      <w:r w:rsidRPr="009D1DB1">
        <w:rPr>
          <w:cs/>
        </w:rPr>
        <w:t>ప్రేమ</w:t>
      </w:r>
      <w:r w:rsidRPr="009D1DB1">
        <w:rPr>
          <w:cs/>
          <w:lang w:bidi="te"/>
        </w:rPr>
        <w:t xml:space="preserve"> </w:t>
      </w:r>
      <w:r w:rsidRPr="009D1DB1">
        <w:rPr>
          <w:cs/>
        </w:rPr>
        <w:t>మరియు</w:t>
      </w:r>
      <w:r w:rsidRPr="009D1DB1">
        <w:rPr>
          <w:cs/>
          <w:lang w:bidi="te"/>
        </w:rPr>
        <w:t xml:space="preserve"> </w:t>
      </w:r>
      <w:r w:rsidRPr="009D1DB1">
        <w:rPr>
          <w:cs/>
        </w:rPr>
        <w:t>ఆసక్తి</w:t>
      </w:r>
      <w:r w:rsidRPr="009D1DB1">
        <w:rPr>
          <w:cs/>
          <w:lang w:bidi="te"/>
        </w:rPr>
        <w:t xml:space="preserve"> </w:t>
      </w:r>
      <w:r w:rsidRPr="009D1DB1">
        <w:rPr>
          <w:cs/>
        </w:rPr>
        <w:t>వారి</w:t>
      </w:r>
      <w:r w:rsidRPr="009D1DB1">
        <w:rPr>
          <w:cs/>
          <w:lang w:bidi="te"/>
        </w:rPr>
        <w:t xml:space="preserve"> </w:t>
      </w:r>
      <w:r w:rsidRPr="009D1DB1">
        <w:rPr>
          <w:cs/>
        </w:rPr>
        <w:t>తరుపున</w:t>
      </w:r>
      <w:r w:rsidRPr="009D1DB1">
        <w:rPr>
          <w:cs/>
          <w:lang w:bidi="te"/>
        </w:rPr>
        <w:t xml:space="preserve"> </w:t>
      </w:r>
      <w:r w:rsidRPr="009D1DB1">
        <w:rPr>
          <w:cs/>
        </w:rPr>
        <w:t>దేవునితో</w:t>
      </w:r>
      <w:r w:rsidRPr="009D1DB1">
        <w:rPr>
          <w:cs/>
          <w:lang w:bidi="te"/>
        </w:rPr>
        <w:t xml:space="preserve"> </w:t>
      </w:r>
      <w:r w:rsidRPr="009D1DB1">
        <w:rPr>
          <w:cs/>
        </w:rPr>
        <w:t>మాట్లాడుటకు</w:t>
      </w:r>
      <w:r w:rsidRPr="009D1DB1">
        <w:rPr>
          <w:cs/>
          <w:lang w:bidi="te"/>
        </w:rPr>
        <w:t xml:space="preserve">, </w:t>
      </w:r>
      <w:r w:rsidRPr="009D1DB1">
        <w:rPr>
          <w:cs/>
        </w:rPr>
        <w:t>వారు</w:t>
      </w:r>
      <w:r w:rsidRPr="009D1DB1">
        <w:rPr>
          <w:cs/>
          <w:lang w:bidi="te"/>
        </w:rPr>
        <w:t xml:space="preserve"> </w:t>
      </w:r>
      <w:r w:rsidRPr="009D1DB1">
        <w:rPr>
          <w:cs/>
        </w:rPr>
        <w:t>ఎదుర్కొనుచున్న</w:t>
      </w:r>
      <w:r w:rsidRPr="009D1DB1">
        <w:rPr>
          <w:cs/>
          <w:lang w:bidi="te"/>
        </w:rPr>
        <w:t xml:space="preserve"> </w:t>
      </w:r>
      <w:r w:rsidRPr="009D1DB1">
        <w:rPr>
          <w:cs/>
        </w:rPr>
        <w:t>పరిస్థితులన్నిటిలో</w:t>
      </w:r>
      <w:r w:rsidRPr="009D1DB1">
        <w:rPr>
          <w:cs/>
          <w:lang w:bidi="te"/>
        </w:rPr>
        <w:t xml:space="preserve"> </w:t>
      </w:r>
      <w:r w:rsidRPr="009D1DB1">
        <w:rPr>
          <w:cs/>
        </w:rPr>
        <w:t>వారికి</w:t>
      </w:r>
      <w:r w:rsidRPr="009D1DB1">
        <w:rPr>
          <w:cs/>
          <w:lang w:bidi="te"/>
        </w:rPr>
        <w:t xml:space="preserve"> </w:t>
      </w:r>
      <w:r w:rsidRPr="009D1DB1">
        <w:rPr>
          <w:cs/>
        </w:rPr>
        <w:t>తన</w:t>
      </w:r>
      <w:r w:rsidRPr="009D1DB1">
        <w:rPr>
          <w:cs/>
          <w:lang w:bidi="te"/>
        </w:rPr>
        <w:t xml:space="preserve"> </w:t>
      </w:r>
      <w:r w:rsidRPr="009D1DB1">
        <w:rPr>
          <w:cs/>
        </w:rPr>
        <w:t>ప్రేమను</w:t>
      </w:r>
      <w:r w:rsidRPr="009D1DB1">
        <w:rPr>
          <w:cs/>
          <w:lang w:bidi="te"/>
        </w:rPr>
        <w:t xml:space="preserve"> </w:t>
      </w:r>
      <w:r w:rsidRPr="009D1DB1">
        <w:rPr>
          <w:cs/>
        </w:rPr>
        <w:t>కరుణను</w:t>
      </w:r>
      <w:r w:rsidRPr="009D1DB1">
        <w:rPr>
          <w:cs/>
          <w:lang w:bidi="te"/>
        </w:rPr>
        <w:t xml:space="preserve"> </w:t>
      </w:r>
      <w:r w:rsidRPr="009D1DB1">
        <w:rPr>
          <w:cs/>
        </w:rPr>
        <w:t>చూపమని</w:t>
      </w:r>
      <w:r w:rsidRPr="009D1DB1">
        <w:rPr>
          <w:cs/>
          <w:lang w:bidi="te"/>
        </w:rPr>
        <w:t xml:space="preserve"> </w:t>
      </w:r>
      <w:r w:rsidRPr="009D1DB1">
        <w:rPr>
          <w:cs/>
        </w:rPr>
        <w:t>కోరుటకు</w:t>
      </w:r>
      <w:r w:rsidRPr="009D1DB1">
        <w:rPr>
          <w:cs/>
          <w:lang w:bidi="te"/>
        </w:rPr>
        <w:t xml:space="preserve"> </w:t>
      </w:r>
      <w:r w:rsidRPr="009D1DB1">
        <w:rPr>
          <w:cs/>
        </w:rPr>
        <w:t>మనలను</w:t>
      </w:r>
      <w:r w:rsidRPr="009D1DB1">
        <w:rPr>
          <w:cs/>
          <w:lang w:bidi="te"/>
        </w:rPr>
        <w:t xml:space="preserve"> </w:t>
      </w:r>
      <w:r w:rsidRPr="009D1DB1">
        <w:rPr>
          <w:cs/>
        </w:rPr>
        <w:t>పురికొల్పాలి</w:t>
      </w:r>
      <w:r w:rsidRPr="009D1DB1">
        <w:rPr>
          <w:cs/>
          <w:lang w:bidi="te"/>
        </w:rPr>
        <w:t>.</w:t>
      </w:r>
    </w:p>
    <w:p w14:paraId="171A0B22" w14:textId="77777777" w:rsidR="0057432B" w:rsidRDefault="00910976" w:rsidP="0043351B">
      <w:pPr>
        <w:pStyle w:val="BodyText0"/>
        <w:rPr>
          <w:cs/>
          <w:lang w:bidi="te"/>
        </w:rPr>
      </w:pPr>
      <w:r w:rsidRPr="009D1DB1">
        <w:rPr>
          <w:cs/>
        </w:rPr>
        <w:t>ఎఫెసీ</w:t>
      </w:r>
      <w:r w:rsidRPr="009D1DB1">
        <w:rPr>
          <w:cs/>
          <w:lang w:bidi="te"/>
        </w:rPr>
        <w:t>. 6:18</w:t>
      </w:r>
      <w:r w:rsidRPr="009D1DB1">
        <w:rPr>
          <w:cs/>
        </w:rPr>
        <w:t>లో</w:t>
      </w:r>
      <w:r w:rsidRPr="009D1DB1">
        <w:rPr>
          <w:cs/>
          <w:lang w:bidi="te"/>
        </w:rPr>
        <w:t xml:space="preserve"> </w:t>
      </w:r>
      <w:r w:rsidRPr="009D1DB1">
        <w:rPr>
          <w:cs/>
        </w:rPr>
        <w:t>పౌలు</w:t>
      </w:r>
      <w:r w:rsidRPr="009D1DB1">
        <w:rPr>
          <w:cs/>
          <w:lang w:bidi="te"/>
        </w:rPr>
        <w:t xml:space="preserve"> </w:t>
      </w:r>
      <w:r w:rsidRPr="009D1DB1">
        <w:rPr>
          <w:cs/>
        </w:rPr>
        <w:t>ఏమి</w:t>
      </w:r>
      <w:r w:rsidRPr="009D1DB1">
        <w:rPr>
          <w:cs/>
          <w:lang w:bidi="te"/>
        </w:rPr>
        <w:t xml:space="preserve"> </w:t>
      </w:r>
      <w:r w:rsidRPr="009D1DB1">
        <w:rPr>
          <w:cs/>
        </w:rPr>
        <w:t>వ్రాశాడో</w:t>
      </w:r>
      <w:r w:rsidRPr="009D1DB1">
        <w:rPr>
          <w:cs/>
          <w:lang w:bidi="te"/>
        </w:rPr>
        <w:t xml:space="preserve"> </w:t>
      </w:r>
      <w:r w:rsidRPr="009D1DB1">
        <w:rPr>
          <w:cs/>
        </w:rPr>
        <w:t>వినండి</w:t>
      </w:r>
      <w:r w:rsidRPr="009D1DB1">
        <w:rPr>
          <w:cs/>
          <w:lang w:bidi="te"/>
        </w:rPr>
        <w:t>:</w:t>
      </w:r>
    </w:p>
    <w:p w14:paraId="5D29CE46" w14:textId="77777777" w:rsidR="0057432B" w:rsidRDefault="00910976" w:rsidP="0043351B">
      <w:pPr>
        <w:pStyle w:val="Quotations"/>
        <w:rPr>
          <w:cs/>
          <w:lang w:bidi="te"/>
        </w:rPr>
      </w:pPr>
      <w:r w:rsidRPr="00FA56A2">
        <w:rPr>
          <w:cs/>
        </w:rPr>
        <w:t>ఆత్మవలన</w:t>
      </w:r>
      <w:r w:rsidRPr="00FA56A2">
        <w:rPr>
          <w:cs/>
          <w:lang w:bidi="te"/>
        </w:rPr>
        <w:t xml:space="preserve"> </w:t>
      </w:r>
      <w:r w:rsidRPr="00FA56A2">
        <w:rPr>
          <w:cs/>
        </w:rPr>
        <w:t>ప్రతి</w:t>
      </w:r>
      <w:r w:rsidRPr="00FA56A2">
        <w:rPr>
          <w:cs/>
          <w:lang w:bidi="te"/>
        </w:rPr>
        <w:t xml:space="preserve"> </w:t>
      </w:r>
      <w:r w:rsidRPr="00FA56A2">
        <w:rPr>
          <w:cs/>
        </w:rPr>
        <w:t>సమయమునందును</w:t>
      </w:r>
      <w:r w:rsidRPr="00FA56A2">
        <w:rPr>
          <w:cs/>
          <w:lang w:bidi="te"/>
        </w:rPr>
        <w:t xml:space="preserve"> </w:t>
      </w:r>
      <w:r w:rsidRPr="00FA56A2">
        <w:rPr>
          <w:cs/>
        </w:rPr>
        <w:t>ప్రతి</w:t>
      </w:r>
      <w:r w:rsidRPr="00FA56A2">
        <w:rPr>
          <w:cs/>
          <w:lang w:bidi="te"/>
        </w:rPr>
        <w:t xml:space="preserve"> </w:t>
      </w:r>
      <w:r w:rsidRPr="00FA56A2">
        <w:rPr>
          <w:cs/>
        </w:rPr>
        <w:t>విధమైన</w:t>
      </w:r>
      <w:r w:rsidRPr="00FA56A2">
        <w:rPr>
          <w:cs/>
          <w:lang w:bidi="te"/>
        </w:rPr>
        <w:t xml:space="preserve"> </w:t>
      </w:r>
      <w:r w:rsidRPr="00FA56A2">
        <w:rPr>
          <w:cs/>
        </w:rPr>
        <w:t>ప్రార్థనను</w:t>
      </w:r>
      <w:r w:rsidRPr="00FA56A2">
        <w:rPr>
          <w:cs/>
          <w:lang w:bidi="te"/>
        </w:rPr>
        <w:t xml:space="preserve"> </w:t>
      </w:r>
      <w:r w:rsidRPr="00FA56A2">
        <w:rPr>
          <w:cs/>
        </w:rPr>
        <w:t>విజ్ఞాపనను</w:t>
      </w:r>
      <w:r w:rsidRPr="00FA56A2">
        <w:rPr>
          <w:cs/>
          <w:lang w:bidi="te"/>
        </w:rPr>
        <w:t xml:space="preserve"> </w:t>
      </w:r>
      <w:r w:rsidRPr="00FA56A2">
        <w:rPr>
          <w:cs/>
        </w:rPr>
        <w:t>చేయుచు</w:t>
      </w:r>
      <w:r w:rsidRPr="00FA56A2">
        <w:rPr>
          <w:cs/>
          <w:lang w:bidi="te"/>
        </w:rPr>
        <w:t xml:space="preserve">, </w:t>
      </w:r>
      <w:r w:rsidRPr="00FA56A2">
        <w:rPr>
          <w:cs/>
        </w:rPr>
        <w:t>ఆ</w:t>
      </w:r>
      <w:r w:rsidRPr="00FA56A2">
        <w:rPr>
          <w:cs/>
          <w:lang w:bidi="te"/>
        </w:rPr>
        <w:t xml:space="preserve"> </w:t>
      </w:r>
      <w:r w:rsidRPr="00FA56A2">
        <w:rPr>
          <w:cs/>
        </w:rPr>
        <w:t>విషయమై</w:t>
      </w:r>
      <w:r w:rsidRPr="00FA56A2">
        <w:rPr>
          <w:cs/>
          <w:lang w:bidi="te"/>
        </w:rPr>
        <w:t xml:space="preserve"> </w:t>
      </w:r>
      <w:r w:rsidRPr="00FA56A2">
        <w:rPr>
          <w:cs/>
        </w:rPr>
        <w:t>సమస్త</w:t>
      </w:r>
      <w:r w:rsidRPr="00FA56A2">
        <w:rPr>
          <w:cs/>
          <w:lang w:bidi="te"/>
        </w:rPr>
        <w:t xml:space="preserve"> </w:t>
      </w:r>
      <w:r w:rsidRPr="00FA56A2">
        <w:rPr>
          <w:cs/>
        </w:rPr>
        <w:t>పరిశుద్ధుల</w:t>
      </w:r>
      <w:r w:rsidRPr="00FA56A2">
        <w:rPr>
          <w:cs/>
          <w:lang w:bidi="te"/>
        </w:rPr>
        <w:t xml:space="preserve"> </w:t>
      </w:r>
      <w:r w:rsidRPr="00FA56A2">
        <w:rPr>
          <w:cs/>
        </w:rPr>
        <w:t>నిమిత్తమును</w:t>
      </w:r>
      <w:r w:rsidRPr="00FA56A2">
        <w:rPr>
          <w:cs/>
          <w:lang w:bidi="te"/>
        </w:rPr>
        <w:t xml:space="preserve"> </w:t>
      </w:r>
      <w:r w:rsidRPr="00FA56A2">
        <w:rPr>
          <w:cs/>
        </w:rPr>
        <w:t>పూర్ణమైన</w:t>
      </w:r>
      <w:r w:rsidRPr="00FA56A2">
        <w:rPr>
          <w:cs/>
          <w:lang w:bidi="te"/>
        </w:rPr>
        <w:t xml:space="preserve"> </w:t>
      </w:r>
      <w:r w:rsidRPr="00FA56A2">
        <w:rPr>
          <w:cs/>
        </w:rPr>
        <w:t>పట్టుదలతో</w:t>
      </w:r>
      <w:r w:rsidRPr="00FA56A2">
        <w:rPr>
          <w:cs/>
          <w:lang w:bidi="te"/>
        </w:rPr>
        <w:t xml:space="preserve"> </w:t>
      </w:r>
      <w:r w:rsidRPr="00FA56A2">
        <w:rPr>
          <w:cs/>
        </w:rPr>
        <w:t>విజ్ఞాపనచేయుచు</w:t>
      </w:r>
      <w:r w:rsidRPr="00FA56A2">
        <w:rPr>
          <w:cs/>
          <w:lang w:bidi="te"/>
        </w:rPr>
        <w:t xml:space="preserve"> </w:t>
      </w:r>
      <w:r w:rsidRPr="00FA56A2">
        <w:rPr>
          <w:cs/>
        </w:rPr>
        <w:t>మెలకువగా</w:t>
      </w:r>
      <w:r w:rsidRPr="00FA56A2">
        <w:rPr>
          <w:cs/>
          <w:lang w:bidi="te"/>
        </w:rPr>
        <w:t xml:space="preserve"> </w:t>
      </w:r>
      <w:r w:rsidRPr="00FA56A2">
        <w:rPr>
          <w:cs/>
        </w:rPr>
        <w:t>ఉండుడి</w:t>
      </w:r>
      <w:r w:rsidRPr="00FA56A2">
        <w:rPr>
          <w:cs/>
          <w:lang w:bidi="te"/>
        </w:rPr>
        <w:t xml:space="preserve"> (</w:t>
      </w:r>
      <w:r w:rsidRPr="00FA56A2">
        <w:rPr>
          <w:cs/>
        </w:rPr>
        <w:t>ఎఫెసీ</w:t>
      </w:r>
      <w:r w:rsidRPr="00FA56A2">
        <w:rPr>
          <w:cs/>
          <w:lang w:bidi="te"/>
        </w:rPr>
        <w:t>. 6:18).</w:t>
      </w:r>
    </w:p>
    <w:p w14:paraId="27DB32BE" w14:textId="5DB4350D" w:rsidR="00901B12" w:rsidRDefault="00910976" w:rsidP="0043351B">
      <w:pPr>
        <w:pStyle w:val="BodyText0"/>
        <w:rPr>
          <w:cs/>
          <w:lang w:bidi="te"/>
        </w:rPr>
      </w:pPr>
      <w:r w:rsidRPr="009D1DB1">
        <w:rPr>
          <w:cs/>
        </w:rPr>
        <w:lastRenderedPageBreak/>
        <w:t>ఇక్కడ</w:t>
      </w:r>
      <w:r w:rsidRPr="009D1DB1">
        <w:rPr>
          <w:cs/>
          <w:lang w:bidi="te"/>
        </w:rPr>
        <w:t xml:space="preserve">, </w:t>
      </w:r>
      <w:r w:rsidRPr="009D1DB1">
        <w:rPr>
          <w:cs/>
        </w:rPr>
        <w:t>ఇతరుల</w:t>
      </w:r>
      <w:r w:rsidRPr="009D1DB1">
        <w:rPr>
          <w:cs/>
          <w:lang w:bidi="te"/>
        </w:rPr>
        <w:t xml:space="preserve"> </w:t>
      </w:r>
      <w:r w:rsidRPr="009D1DB1">
        <w:rPr>
          <w:cs/>
        </w:rPr>
        <w:t>పక్షమున</w:t>
      </w:r>
      <w:r w:rsidRPr="009D1DB1">
        <w:rPr>
          <w:cs/>
          <w:lang w:bidi="te"/>
        </w:rPr>
        <w:t xml:space="preserve"> </w:t>
      </w:r>
      <w:r w:rsidRPr="009D1DB1">
        <w:rPr>
          <w:cs/>
        </w:rPr>
        <w:t>దేవుని</w:t>
      </w:r>
      <w:r w:rsidRPr="009D1DB1">
        <w:rPr>
          <w:cs/>
          <w:lang w:bidi="te"/>
        </w:rPr>
        <w:t xml:space="preserve"> </w:t>
      </w:r>
      <w:r w:rsidRPr="009D1DB1">
        <w:rPr>
          <w:cs/>
        </w:rPr>
        <w:t>ఆశ్రయించమని</w:t>
      </w:r>
      <w:r w:rsidRPr="009D1DB1">
        <w:rPr>
          <w:cs/>
          <w:lang w:bidi="te"/>
        </w:rPr>
        <w:t xml:space="preserve"> </w:t>
      </w:r>
      <w:r w:rsidRPr="009D1DB1">
        <w:rPr>
          <w:cs/>
        </w:rPr>
        <w:t>పౌలు</w:t>
      </w:r>
      <w:r w:rsidRPr="009D1DB1">
        <w:rPr>
          <w:cs/>
          <w:lang w:bidi="te"/>
        </w:rPr>
        <w:t xml:space="preserve"> </w:t>
      </w:r>
      <w:r w:rsidRPr="009D1DB1">
        <w:rPr>
          <w:cs/>
        </w:rPr>
        <w:t>విశ్వాసులందరికీ</w:t>
      </w:r>
      <w:r w:rsidRPr="009D1DB1">
        <w:rPr>
          <w:cs/>
          <w:lang w:bidi="te"/>
        </w:rPr>
        <w:t xml:space="preserve"> </w:t>
      </w:r>
      <w:r w:rsidRPr="009D1DB1">
        <w:rPr>
          <w:cs/>
        </w:rPr>
        <w:t>హెచ్చరించాడు</w:t>
      </w:r>
      <w:r w:rsidRPr="009D1DB1">
        <w:rPr>
          <w:cs/>
          <w:lang w:bidi="te"/>
        </w:rPr>
        <w:t xml:space="preserve">. </w:t>
      </w:r>
      <w:r w:rsidRPr="009D1DB1">
        <w:rPr>
          <w:cs/>
        </w:rPr>
        <w:t>మరియు</w:t>
      </w:r>
      <w:r w:rsidRPr="009D1DB1">
        <w:rPr>
          <w:cs/>
          <w:lang w:bidi="te"/>
        </w:rPr>
        <w:t xml:space="preserve"> </w:t>
      </w:r>
      <w:r w:rsidRPr="009D1DB1">
        <w:rPr>
          <w:cs/>
        </w:rPr>
        <w:t>అవును</w:t>
      </w:r>
      <w:r w:rsidRPr="009D1DB1">
        <w:rPr>
          <w:cs/>
          <w:lang w:bidi="te"/>
        </w:rPr>
        <w:t xml:space="preserve">, </w:t>
      </w:r>
      <w:r w:rsidRPr="009D1DB1">
        <w:rPr>
          <w:cs/>
        </w:rPr>
        <w:t>మనము</w:t>
      </w:r>
      <w:r w:rsidRPr="009D1DB1">
        <w:rPr>
          <w:cs/>
          <w:lang w:bidi="te"/>
        </w:rPr>
        <w:t xml:space="preserve"> </w:t>
      </w:r>
      <w:r w:rsidR="007B0A16">
        <w:rPr>
          <w:rFonts w:hint="cs"/>
          <w:cs/>
        </w:rPr>
        <w:t>అ</w:t>
      </w:r>
      <w:r w:rsidRPr="009D1DB1">
        <w:rPr>
          <w:cs/>
        </w:rPr>
        <w:t>లా</w:t>
      </w:r>
      <w:r w:rsidRPr="009D1DB1">
        <w:rPr>
          <w:cs/>
          <w:lang w:bidi="te"/>
        </w:rPr>
        <w:t xml:space="preserve"> </w:t>
      </w:r>
      <w:r w:rsidRPr="009D1DB1">
        <w:rPr>
          <w:cs/>
        </w:rPr>
        <w:t>చేసిన</w:t>
      </w:r>
      <w:r w:rsidRPr="009D1DB1">
        <w:rPr>
          <w:cs/>
          <w:lang w:bidi="te"/>
        </w:rPr>
        <w:t xml:space="preserve"> </w:t>
      </w:r>
      <w:r w:rsidRPr="009D1DB1">
        <w:rPr>
          <w:cs/>
        </w:rPr>
        <w:t>ప్రతిసారి</w:t>
      </w:r>
      <w:r w:rsidRPr="009D1DB1">
        <w:rPr>
          <w:cs/>
          <w:lang w:bidi="te"/>
        </w:rPr>
        <w:t xml:space="preserve">, </w:t>
      </w:r>
      <w:r w:rsidRPr="009D1DB1">
        <w:rPr>
          <w:cs/>
        </w:rPr>
        <w:t>యేసు</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చేయు</w:t>
      </w:r>
      <w:r w:rsidRPr="009D1DB1">
        <w:rPr>
          <w:cs/>
          <w:lang w:bidi="te"/>
        </w:rPr>
        <w:t xml:space="preserve"> </w:t>
      </w:r>
      <w:r w:rsidRPr="009D1DB1">
        <w:rPr>
          <w:cs/>
        </w:rPr>
        <w:t>వాదన</w:t>
      </w:r>
      <w:r w:rsidRPr="009D1DB1">
        <w:rPr>
          <w:cs/>
          <w:lang w:bidi="te"/>
        </w:rPr>
        <w:t xml:space="preserve"> </w:t>
      </w:r>
      <w:r w:rsidRPr="009D1DB1">
        <w:rPr>
          <w:cs/>
        </w:rPr>
        <w:t>వలెనె</w:t>
      </w:r>
      <w:r w:rsidRPr="009D1DB1">
        <w:rPr>
          <w:cs/>
          <w:lang w:bidi="te"/>
        </w:rPr>
        <w:t xml:space="preserve">, </w:t>
      </w:r>
      <w:r w:rsidRPr="009D1DB1">
        <w:rPr>
          <w:cs/>
        </w:rPr>
        <w:t>మనము</w:t>
      </w:r>
      <w:r w:rsidRPr="009D1DB1">
        <w:rPr>
          <w:cs/>
          <w:lang w:bidi="te"/>
        </w:rPr>
        <w:t xml:space="preserve"> </w:t>
      </w:r>
      <w:r w:rsidRPr="009D1DB1">
        <w:rPr>
          <w:cs/>
        </w:rPr>
        <w:t>చేయు</w:t>
      </w:r>
      <w:r w:rsidRPr="009D1DB1">
        <w:rPr>
          <w:cs/>
          <w:lang w:bidi="te"/>
        </w:rPr>
        <w:t xml:space="preserve"> </w:t>
      </w:r>
      <w:r w:rsidRPr="009D1DB1">
        <w:rPr>
          <w:cs/>
        </w:rPr>
        <w:t>వాదన</w:t>
      </w:r>
      <w:r w:rsidRPr="009D1DB1">
        <w:rPr>
          <w:cs/>
          <w:lang w:bidi="te"/>
        </w:rPr>
        <w:t xml:space="preserve"> </w:t>
      </w:r>
      <w:r w:rsidRPr="009D1DB1">
        <w:rPr>
          <w:cs/>
        </w:rPr>
        <w:t>క్రీస్తు</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చేసిన</w:t>
      </w:r>
      <w:r w:rsidRPr="009D1DB1">
        <w:rPr>
          <w:cs/>
          <w:lang w:bidi="te"/>
        </w:rPr>
        <w:t xml:space="preserve"> </w:t>
      </w:r>
      <w:r w:rsidRPr="009D1DB1">
        <w:rPr>
          <w:cs/>
        </w:rPr>
        <w:t>బలియాగము</w:t>
      </w:r>
      <w:r w:rsidRPr="009D1DB1">
        <w:rPr>
          <w:cs/>
          <w:lang w:bidi="te"/>
        </w:rPr>
        <w:t xml:space="preserve"> </w:t>
      </w:r>
      <w:r w:rsidRPr="009D1DB1">
        <w:rPr>
          <w:cs/>
        </w:rPr>
        <w:t>మీద</w:t>
      </w:r>
      <w:r w:rsidRPr="009D1DB1">
        <w:rPr>
          <w:cs/>
          <w:lang w:bidi="te"/>
        </w:rPr>
        <w:t xml:space="preserve"> </w:t>
      </w:r>
      <w:r w:rsidRPr="009D1DB1">
        <w:rPr>
          <w:cs/>
        </w:rPr>
        <w:t>ఆధారపడియుంటుంది</w:t>
      </w:r>
      <w:r w:rsidRPr="009D1DB1">
        <w:rPr>
          <w:cs/>
          <w:lang w:bidi="te"/>
        </w:rPr>
        <w:t>.</w:t>
      </w:r>
    </w:p>
    <w:p w14:paraId="1F36584D" w14:textId="77777777" w:rsidR="0057432B" w:rsidRDefault="00910976" w:rsidP="0043351B">
      <w:pPr>
        <w:pStyle w:val="Quotations"/>
        <w:rPr>
          <w:cs/>
          <w:lang w:bidi="te"/>
        </w:rPr>
      </w:pPr>
      <w:r w:rsidRPr="00FA56A2">
        <w:rPr>
          <w:cs/>
        </w:rPr>
        <w:t>కాబట్టి</w:t>
      </w:r>
      <w:r w:rsidRPr="00FA56A2">
        <w:rPr>
          <w:cs/>
          <w:lang w:bidi="te"/>
        </w:rPr>
        <w:t xml:space="preserve"> </w:t>
      </w:r>
      <w:r w:rsidRPr="00FA56A2">
        <w:rPr>
          <w:cs/>
        </w:rPr>
        <w:t>యేసు</w:t>
      </w:r>
      <w:r w:rsidRPr="00FA56A2">
        <w:rPr>
          <w:cs/>
          <w:lang w:bidi="te"/>
        </w:rPr>
        <w:t xml:space="preserve"> </w:t>
      </w:r>
      <w:r w:rsidRPr="00FA56A2">
        <w:rPr>
          <w:cs/>
        </w:rPr>
        <w:t>ఎందుకు</w:t>
      </w:r>
      <w:r w:rsidRPr="00FA56A2">
        <w:rPr>
          <w:cs/>
          <w:lang w:bidi="te"/>
        </w:rPr>
        <w:t xml:space="preserve"> </w:t>
      </w:r>
      <w:r w:rsidRPr="00FA56A2">
        <w:rPr>
          <w:cs/>
        </w:rPr>
        <w:t>ప్రార్థించాడు</w:t>
      </w:r>
      <w:r w:rsidRPr="00FA56A2">
        <w:rPr>
          <w:cs/>
          <w:lang w:bidi="te"/>
        </w:rPr>
        <w:t xml:space="preserve"> </w:t>
      </w:r>
      <w:r w:rsidRPr="00FA56A2">
        <w:rPr>
          <w:cs/>
        </w:rPr>
        <w:t>అని</w:t>
      </w:r>
      <w:r w:rsidRPr="00FA56A2">
        <w:rPr>
          <w:cs/>
          <w:lang w:bidi="te"/>
        </w:rPr>
        <w:t xml:space="preserve"> </w:t>
      </w:r>
      <w:r w:rsidRPr="00FA56A2">
        <w:rPr>
          <w:cs/>
        </w:rPr>
        <w:t>నన్ను</w:t>
      </w:r>
      <w:r w:rsidRPr="00FA56A2">
        <w:rPr>
          <w:cs/>
          <w:lang w:bidi="te"/>
        </w:rPr>
        <w:t xml:space="preserve"> </w:t>
      </w:r>
      <w:r w:rsidRPr="00FA56A2">
        <w:rPr>
          <w:cs/>
        </w:rPr>
        <w:t>నేను</w:t>
      </w:r>
      <w:r w:rsidRPr="00FA56A2">
        <w:rPr>
          <w:cs/>
          <w:lang w:bidi="te"/>
        </w:rPr>
        <w:t xml:space="preserve"> </w:t>
      </w:r>
      <w:r w:rsidRPr="00FA56A2">
        <w:rPr>
          <w:cs/>
        </w:rPr>
        <w:t>ప్రశ్నించివచ్చు</w:t>
      </w:r>
      <w:r w:rsidRPr="00FA56A2">
        <w:rPr>
          <w:cs/>
          <w:lang w:bidi="te"/>
        </w:rPr>
        <w:t xml:space="preserve">, </w:t>
      </w:r>
      <w:r w:rsidRPr="00FA56A2">
        <w:rPr>
          <w:cs/>
        </w:rPr>
        <w:t>ఆయనకు</w:t>
      </w:r>
      <w:r w:rsidRPr="00FA56A2">
        <w:rPr>
          <w:cs/>
          <w:lang w:bidi="te"/>
        </w:rPr>
        <w:t xml:space="preserve"> </w:t>
      </w:r>
      <w:r w:rsidRPr="00FA56A2">
        <w:rPr>
          <w:cs/>
        </w:rPr>
        <w:t>నా</w:t>
      </w:r>
      <w:r w:rsidRPr="00FA56A2">
        <w:rPr>
          <w:cs/>
          <w:lang w:bidi="te"/>
        </w:rPr>
        <w:t xml:space="preserve"> </w:t>
      </w:r>
      <w:r w:rsidRPr="00FA56A2">
        <w:rPr>
          <w:cs/>
        </w:rPr>
        <w:t>అవసరతలు</w:t>
      </w:r>
      <w:r w:rsidRPr="00FA56A2">
        <w:rPr>
          <w:cs/>
          <w:lang w:bidi="te"/>
        </w:rPr>
        <w:t xml:space="preserve"> </w:t>
      </w:r>
      <w:r w:rsidRPr="00FA56A2">
        <w:rPr>
          <w:cs/>
        </w:rPr>
        <w:t>తెలుసు</w:t>
      </w:r>
      <w:r w:rsidRPr="00FA56A2">
        <w:rPr>
          <w:cs/>
          <w:lang w:bidi="te"/>
        </w:rPr>
        <w:t xml:space="preserve">, </w:t>
      </w:r>
      <w:r w:rsidRPr="00FA56A2">
        <w:rPr>
          <w:cs/>
        </w:rPr>
        <w:t>ఆయన</w:t>
      </w:r>
      <w:r w:rsidRPr="00FA56A2">
        <w:rPr>
          <w:cs/>
          <w:lang w:bidi="te"/>
        </w:rPr>
        <w:t xml:space="preserve"> </w:t>
      </w:r>
      <w:r w:rsidRPr="00FA56A2">
        <w:rPr>
          <w:cs/>
        </w:rPr>
        <w:t>నా</w:t>
      </w:r>
      <w:r w:rsidRPr="00FA56A2">
        <w:rPr>
          <w:cs/>
          <w:lang w:bidi="te"/>
        </w:rPr>
        <w:t xml:space="preserve"> </w:t>
      </w:r>
      <w:r w:rsidRPr="00FA56A2">
        <w:rPr>
          <w:cs/>
        </w:rPr>
        <w:t>అవసరతలను</w:t>
      </w:r>
      <w:r w:rsidRPr="00FA56A2">
        <w:rPr>
          <w:cs/>
          <w:lang w:bidi="te"/>
        </w:rPr>
        <w:t xml:space="preserve"> </w:t>
      </w:r>
      <w:r w:rsidRPr="00FA56A2">
        <w:rPr>
          <w:cs/>
        </w:rPr>
        <w:t>అర్థము</w:t>
      </w:r>
      <w:r w:rsidRPr="00FA56A2">
        <w:rPr>
          <w:cs/>
          <w:lang w:bidi="te"/>
        </w:rPr>
        <w:t xml:space="preserve"> </w:t>
      </w:r>
      <w:r w:rsidRPr="00FA56A2">
        <w:rPr>
          <w:cs/>
        </w:rPr>
        <w:t>చేసుకుంటాడు</w:t>
      </w:r>
      <w:r w:rsidRPr="00FA56A2">
        <w:rPr>
          <w:cs/>
          <w:lang w:bidi="te"/>
        </w:rPr>
        <w:t xml:space="preserve">, </w:t>
      </w:r>
      <w:r w:rsidRPr="00FA56A2">
        <w:rPr>
          <w:cs/>
        </w:rPr>
        <w:t>అలాంటప్పుడు</w:t>
      </w:r>
      <w:r w:rsidRPr="00FA56A2">
        <w:rPr>
          <w:cs/>
          <w:lang w:bidi="te"/>
        </w:rPr>
        <w:t xml:space="preserve">, </w:t>
      </w:r>
      <w:r w:rsidRPr="00FA56A2">
        <w:rPr>
          <w:cs/>
        </w:rPr>
        <w:t>ఆయన</w:t>
      </w:r>
      <w:r w:rsidRPr="00FA56A2">
        <w:rPr>
          <w:cs/>
          <w:lang w:bidi="te"/>
        </w:rPr>
        <w:t xml:space="preserve"> </w:t>
      </w:r>
      <w:r w:rsidRPr="00FA56A2">
        <w:rPr>
          <w:cs/>
        </w:rPr>
        <w:t>నా</w:t>
      </w:r>
      <w:r w:rsidRPr="00FA56A2">
        <w:rPr>
          <w:cs/>
          <w:lang w:bidi="te"/>
        </w:rPr>
        <w:t xml:space="preserve"> </w:t>
      </w:r>
      <w:r w:rsidRPr="00FA56A2">
        <w:rPr>
          <w:cs/>
        </w:rPr>
        <w:t>కొరకు</w:t>
      </w:r>
      <w:r w:rsidRPr="00FA56A2">
        <w:rPr>
          <w:cs/>
          <w:lang w:bidi="te"/>
        </w:rPr>
        <w:t xml:space="preserve"> </w:t>
      </w:r>
      <w:r w:rsidRPr="00FA56A2">
        <w:rPr>
          <w:cs/>
        </w:rPr>
        <w:t>ఎందుకు</w:t>
      </w:r>
      <w:r w:rsidRPr="00FA56A2">
        <w:rPr>
          <w:cs/>
          <w:lang w:bidi="te"/>
        </w:rPr>
        <w:t xml:space="preserve"> </w:t>
      </w:r>
      <w:r w:rsidRPr="00FA56A2">
        <w:rPr>
          <w:cs/>
        </w:rPr>
        <w:t>విజ్ఞాపన</w:t>
      </w:r>
      <w:r w:rsidRPr="00FA56A2">
        <w:rPr>
          <w:cs/>
          <w:lang w:bidi="te"/>
        </w:rPr>
        <w:t xml:space="preserve"> </w:t>
      </w:r>
      <w:r w:rsidRPr="00FA56A2">
        <w:rPr>
          <w:cs/>
        </w:rPr>
        <w:t>చెయ్యాలి</w:t>
      </w:r>
      <w:r w:rsidRPr="00FA56A2">
        <w:rPr>
          <w:cs/>
          <w:lang w:bidi="te"/>
        </w:rPr>
        <w:t xml:space="preserve">? </w:t>
      </w:r>
      <w:r w:rsidRPr="00FA56A2">
        <w:rPr>
          <w:cs/>
        </w:rPr>
        <w:t>దేవుని</w:t>
      </w:r>
      <w:r w:rsidRPr="00FA56A2">
        <w:rPr>
          <w:cs/>
          <w:lang w:bidi="te"/>
        </w:rPr>
        <w:t xml:space="preserve"> </w:t>
      </w:r>
      <w:r w:rsidRPr="00FA56A2">
        <w:rPr>
          <w:cs/>
        </w:rPr>
        <w:t>హృదయమునకు</w:t>
      </w:r>
      <w:r w:rsidRPr="00FA56A2">
        <w:rPr>
          <w:cs/>
          <w:lang w:bidi="te"/>
        </w:rPr>
        <w:t xml:space="preserve"> </w:t>
      </w:r>
      <w:r w:rsidRPr="00FA56A2">
        <w:rPr>
          <w:cs/>
        </w:rPr>
        <w:t>ఉదాహరణయైన</w:t>
      </w:r>
      <w:r w:rsidRPr="00FA56A2">
        <w:rPr>
          <w:cs/>
          <w:lang w:bidi="te"/>
        </w:rPr>
        <w:t xml:space="preserve"> </w:t>
      </w:r>
      <w:r w:rsidRPr="00FA56A2">
        <w:rPr>
          <w:cs/>
        </w:rPr>
        <w:t>ఏదో</w:t>
      </w:r>
      <w:r w:rsidRPr="00FA56A2">
        <w:rPr>
          <w:cs/>
          <w:lang w:bidi="te"/>
        </w:rPr>
        <w:t xml:space="preserve"> </w:t>
      </w:r>
      <w:r w:rsidRPr="00FA56A2">
        <w:rPr>
          <w:cs/>
        </w:rPr>
        <w:t>ఒకటి</w:t>
      </w:r>
      <w:r w:rsidRPr="00FA56A2">
        <w:rPr>
          <w:cs/>
          <w:lang w:bidi="te"/>
        </w:rPr>
        <w:t xml:space="preserve"> </w:t>
      </w:r>
      <w:r w:rsidRPr="00FA56A2">
        <w:rPr>
          <w:cs/>
        </w:rPr>
        <w:t>విజ్ఞాపనకు</w:t>
      </w:r>
      <w:r w:rsidRPr="00FA56A2">
        <w:rPr>
          <w:cs/>
          <w:lang w:bidi="te"/>
        </w:rPr>
        <w:t xml:space="preserve"> </w:t>
      </w:r>
      <w:r w:rsidRPr="00FA56A2">
        <w:rPr>
          <w:cs/>
        </w:rPr>
        <w:t>ఆధారముగా</w:t>
      </w:r>
      <w:r w:rsidRPr="00FA56A2">
        <w:rPr>
          <w:cs/>
          <w:lang w:bidi="te"/>
        </w:rPr>
        <w:t xml:space="preserve"> </w:t>
      </w:r>
      <w:r w:rsidRPr="00FA56A2">
        <w:rPr>
          <w:cs/>
        </w:rPr>
        <w:t>ఉండాలి</w:t>
      </w:r>
      <w:r w:rsidRPr="00FA56A2">
        <w:rPr>
          <w:cs/>
          <w:lang w:bidi="te"/>
        </w:rPr>
        <w:t xml:space="preserve">, </w:t>
      </w:r>
      <w:r w:rsidRPr="00FA56A2">
        <w:rPr>
          <w:cs/>
        </w:rPr>
        <w:t>మరియు</w:t>
      </w:r>
      <w:r w:rsidRPr="00FA56A2">
        <w:rPr>
          <w:cs/>
          <w:lang w:bidi="te"/>
        </w:rPr>
        <w:t xml:space="preserve"> </w:t>
      </w:r>
      <w:r w:rsidRPr="00FA56A2">
        <w:rPr>
          <w:cs/>
        </w:rPr>
        <w:t>దానినే</w:t>
      </w:r>
      <w:r w:rsidRPr="00FA56A2">
        <w:rPr>
          <w:cs/>
          <w:lang w:bidi="te"/>
        </w:rPr>
        <w:t xml:space="preserve"> </w:t>
      </w:r>
      <w:r w:rsidRPr="00FA56A2">
        <w:rPr>
          <w:cs/>
        </w:rPr>
        <w:t>ఆయన</w:t>
      </w:r>
      <w:r w:rsidRPr="00FA56A2">
        <w:rPr>
          <w:cs/>
          <w:lang w:bidi="te"/>
        </w:rPr>
        <w:t xml:space="preserve"> </w:t>
      </w:r>
      <w:r w:rsidRPr="00FA56A2">
        <w:rPr>
          <w:cs/>
        </w:rPr>
        <w:t>కలిగియున్నాడు</w:t>
      </w:r>
      <w:r w:rsidRPr="00FA56A2">
        <w:rPr>
          <w:cs/>
          <w:lang w:bidi="te"/>
        </w:rPr>
        <w:t xml:space="preserve"> </w:t>
      </w:r>
      <w:r w:rsidRPr="00FA56A2">
        <w:rPr>
          <w:cs/>
        </w:rPr>
        <w:t>మరియు</w:t>
      </w:r>
      <w:r w:rsidRPr="00FA56A2">
        <w:rPr>
          <w:cs/>
          <w:lang w:bidi="te"/>
        </w:rPr>
        <w:t xml:space="preserve"> </w:t>
      </w:r>
      <w:r w:rsidRPr="00FA56A2">
        <w:rPr>
          <w:cs/>
        </w:rPr>
        <w:t>మోయుచున్నాడు</w:t>
      </w:r>
      <w:r w:rsidRPr="00FA56A2">
        <w:rPr>
          <w:cs/>
          <w:lang w:bidi="te"/>
        </w:rPr>
        <w:t xml:space="preserve">. </w:t>
      </w:r>
      <w:r w:rsidRPr="00FA56A2">
        <w:rPr>
          <w:cs/>
        </w:rPr>
        <w:t>ప్రభువు</w:t>
      </w:r>
      <w:r w:rsidRPr="00FA56A2">
        <w:rPr>
          <w:cs/>
          <w:lang w:bidi="te"/>
        </w:rPr>
        <w:t xml:space="preserve"> </w:t>
      </w:r>
      <w:r w:rsidRPr="00FA56A2">
        <w:rPr>
          <w:cs/>
        </w:rPr>
        <w:t>యొక్క</w:t>
      </w:r>
      <w:r w:rsidRPr="00FA56A2">
        <w:rPr>
          <w:cs/>
          <w:lang w:bidi="te"/>
        </w:rPr>
        <w:t xml:space="preserve"> </w:t>
      </w:r>
      <w:r w:rsidRPr="00FA56A2">
        <w:rPr>
          <w:cs/>
        </w:rPr>
        <w:t>నరవతార</w:t>
      </w:r>
      <w:r w:rsidRPr="00FA56A2">
        <w:rPr>
          <w:cs/>
          <w:lang w:bidi="te"/>
        </w:rPr>
        <w:t xml:space="preserve"> </w:t>
      </w:r>
      <w:r w:rsidRPr="00FA56A2">
        <w:rPr>
          <w:cs/>
        </w:rPr>
        <w:t>జీవితములో</w:t>
      </w:r>
      <w:r w:rsidRPr="00FA56A2">
        <w:rPr>
          <w:cs/>
          <w:lang w:bidi="te"/>
        </w:rPr>
        <w:t xml:space="preserve">, </w:t>
      </w:r>
      <w:r w:rsidRPr="00FA56A2">
        <w:rPr>
          <w:cs/>
        </w:rPr>
        <w:t>ఆయన</w:t>
      </w:r>
      <w:r w:rsidRPr="00FA56A2">
        <w:rPr>
          <w:cs/>
          <w:lang w:bidi="te"/>
        </w:rPr>
        <w:t xml:space="preserve"> </w:t>
      </w:r>
      <w:r w:rsidRPr="00FA56A2">
        <w:rPr>
          <w:cs/>
        </w:rPr>
        <w:t>త్రిత్వ</w:t>
      </w:r>
      <w:r w:rsidRPr="00FA56A2">
        <w:rPr>
          <w:cs/>
          <w:lang w:bidi="te"/>
        </w:rPr>
        <w:t xml:space="preserve"> </w:t>
      </w:r>
      <w:r w:rsidRPr="00FA56A2">
        <w:rPr>
          <w:cs/>
        </w:rPr>
        <w:t>జీవితములో</w:t>
      </w:r>
      <w:r w:rsidRPr="00FA56A2">
        <w:rPr>
          <w:cs/>
          <w:lang w:bidi="te"/>
        </w:rPr>
        <w:t xml:space="preserve">, </w:t>
      </w:r>
      <w:r w:rsidRPr="00FA56A2">
        <w:rPr>
          <w:cs/>
        </w:rPr>
        <w:t>మానవాళి</w:t>
      </w:r>
      <w:r w:rsidRPr="00FA56A2">
        <w:rPr>
          <w:cs/>
          <w:lang w:bidi="te"/>
        </w:rPr>
        <w:t xml:space="preserve"> </w:t>
      </w:r>
      <w:r w:rsidRPr="00FA56A2">
        <w:rPr>
          <w:cs/>
        </w:rPr>
        <w:t>యొక్క</w:t>
      </w:r>
      <w:r w:rsidRPr="00FA56A2">
        <w:rPr>
          <w:cs/>
          <w:lang w:bidi="te"/>
        </w:rPr>
        <w:t xml:space="preserve"> </w:t>
      </w:r>
      <w:r w:rsidRPr="00FA56A2">
        <w:rPr>
          <w:cs/>
        </w:rPr>
        <w:t>అవసరతలను</w:t>
      </w:r>
      <w:r w:rsidRPr="00FA56A2">
        <w:rPr>
          <w:cs/>
          <w:lang w:bidi="te"/>
        </w:rPr>
        <w:t xml:space="preserve"> </w:t>
      </w:r>
      <w:r w:rsidRPr="00FA56A2">
        <w:rPr>
          <w:cs/>
        </w:rPr>
        <w:t>స్వీకరించు</w:t>
      </w:r>
      <w:r w:rsidRPr="00FA56A2">
        <w:rPr>
          <w:cs/>
          <w:lang w:bidi="te"/>
        </w:rPr>
        <w:t xml:space="preserve"> </w:t>
      </w:r>
      <w:r w:rsidRPr="00FA56A2">
        <w:rPr>
          <w:cs/>
        </w:rPr>
        <w:t>ఒక</w:t>
      </w:r>
      <w:r w:rsidRPr="00FA56A2">
        <w:rPr>
          <w:cs/>
          <w:lang w:bidi="te"/>
        </w:rPr>
        <w:t xml:space="preserve"> </w:t>
      </w:r>
      <w:r w:rsidRPr="00FA56A2">
        <w:rPr>
          <w:cs/>
        </w:rPr>
        <w:t>ప్రేమ</w:t>
      </w:r>
      <w:r w:rsidRPr="00FA56A2">
        <w:rPr>
          <w:cs/>
          <w:lang w:bidi="te"/>
        </w:rPr>
        <w:t xml:space="preserve">, </w:t>
      </w:r>
      <w:r w:rsidRPr="00FA56A2">
        <w:rPr>
          <w:cs/>
        </w:rPr>
        <w:t>ఒక</w:t>
      </w:r>
      <w:r w:rsidRPr="00FA56A2">
        <w:rPr>
          <w:cs/>
          <w:lang w:bidi="te"/>
        </w:rPr>
        <w:t xml:space="preserve"> </w:t>
      </w:r>
      <w:r w:rsidRPr="00FA56A2">
        <w:rPr>
          <w:cs/>
        </w:rPr>
        <w:t>భారము</w:t>
      </w:r>
      <w:r w:rsidRPr="00FA56A2">
        <w:rPr>
          <w:cs/>
          <w:lang w:bidi="te"/>
        </w:rPr>
        <w:t xml:space="preserve"> </w:t>
      </w:r>
      <w:r w:rsidRPr="00FA56A2">
        <w:rPr>
          <w:cs/>
        </w:rPr>
        <w:t>ఉంది</w:t>
      </w:r>
      <w:r w:rsidRPr="00FA56A2">
        <w:rPr>
          <w:cs/>
          <w:lang w:bidi="te"/>
        </w:rPr>
        <w:t xml:space="preserve">. </w:t>
      </w:r>
      <w:r w:rsidRPr="00FA56A2">
        <w:rPr>
          <w:cs/>
        </w:rPr>
        <w:t>అది</w:t>
      </w:r>
      <w:r w:rsidRPr="00FA56A2">
        <w:rPr>
          <w:cs/>
          <w:lang w:bidi="te"/>
        </w:rPr>
        <w:t xml:space="preserve"> </w:t>
      </w:r>
      <w:r w:rsidRPr="00FA56A2">
        <w:rPr>
          <w:cs/>
        </w:rPr>
        <w:t>సిలువకు</w:t>
      </w:r>
      <w:r w:rsidRPr="00FA56A2">
        <w:rPr>
          <w:cs/>
          <w:lang w:bidi="te"/>
        </w:rPr>
        <w:t xml:space="preserve"> </w:t>
      </w:r>
      <w:r w:rsidRPr="00FA56A2">
        <w:rPr>
          <w:cs/>
        </w:rPr>
        <w:t>పునాదిగా</w:t>
      </w:r>
      <w:r w:rsidRPr="00FA56A2">
        <w:rPr>
          <w:cs/>
          <w:lang w:bidi="te"/>
        </w:rPr>
        <w:t xml:space="preserve"> </w:t>
      </w:r>
      <w:r w:rsidRPr="00FA56A2">
        <w:rPr>
          <w:cs/>
        </w:rPr>
        <w:t>ఉంది</w:t>
      </w:r>
      <w:r w:rsidRPr="00FA56A2">
        <w:rPr>
          <w:cs/>
          <w:lang w:bidi="te"/>
        </w:rPr>
        <w:t xml:space="preserve">, </w:t>
      </w:r>
      <w:r w:rsidRPr="00FA56A2">
        <w:rPr>
          <w:cs/>
        </w:rPr>
        <w:t>యేసుతో</w:t>
      </w:r>
      <w:r w:rsidRPr="00FA56A2">
        <w:rPr>
          <w:cs/>
          <w:lang w:bidi="te"/>
        </w:rPr>
        <w:t xml:space="preserve"> </w:t>
      </w:r>
      <w:r w:rsidRPr="00FA56A2">
        <w:rPr>
          <w:cs/>
        </w:rPr>
        <w:t>నా</w:t>
      </w:r>
      <w:r w:rsidRPr="00FA56A2">
        <w:rPr>
          <w:cs/>
          <w:lang w:bidi="te"/>
        </w:rPr>
        <w:t xml:space="preserve"> </w:t>
      </w:r>
      <w:r w:rsidRPr="00FA56A2">
        <w:rPr>
          <w:cs/>
        </w:rPr>
        <w:t>నడకకు</w:t>
      </w:r>
      <w:r w:rsidRPr="00FA56A2">
        <w:rPr>
          <w:cs/>
          <w:lang w:bidi="te"/>
        </w:rPr>
        <w:t xml:space="preserve"> </w:t>
      </w:r>
      <w:r w:rsidRPr="00FA56A2">
        <w:rPr>
          <w:cs/>
        </w:rPr>
        <w:t>పునాదిగా</w:t>
      </w:r>
      <w:r w:rsidRPr="00FA56A2">
        <w:rPr>
          <w:cs/>
          <w:lang w:bidi="te"/>
        </w:rPr>
        <w:t xml:space="preserve"> </w:t>
      </w:r>
      <w:r w:rsidRPr="00FA56A2">
        <w:rPr>
          <w:cs/>
        </w:rPr>
        <w:t>ఉంది</w:t>
      </w:r>
      <w:r w:rsidRPr="00FA56A2">
        <w:rPr>
          <w:cs/>
          <w:lang w:bidi="te"/>
        </w:rPr>
        <w:t xml:space="preserve">. </w:t>
      </w:r>
      <w:r w:rsidRPr="00FA56A2">
        <w:rPr>
          <w:cs/>
        </w:rPr>
        <w:t>కాబట్టి</w:t>
      </w:r>
      <w:r w:rsidRPr="00FA56A2">
        <w:rPr>
          <w:cs/>
          <w:lang w:bidi="te"/>
        </w:rPr>
        <w:t xml:space="preserve"> </w:t>
      </w:r>
      <w:r w:rsidRPr="00FA56A2">
        <w:rPr>
          <w:cs/>
        </w:rPr>
        <w:t>ప్రభువు</w:t>
      </w:r>
      <w:r w:rsidRPr="00FA56A2">
        <w:rPr>
          <w:cs/>
          <w:lang w:bidi="te"/>
        </w:rPr>
        <w:t xml:space="preserve"> </w:t>
      </w:r>
      <w:r w:rsidRPr="00FA56A2">
        <w:rPr>
          <w:cs/>
        </w:rPr>
        <w:t>నాతో</w:t>
      </w:r>
      <w:r w:rsidRPr="00FA56A2">
        <w:rPr>
          <w:cs/>
          <w:lang w:bidi="te"/>
        </w:rPr>
        <w:t xml:space="preserve"> </w:t>
      </w:r>
      <w:r w:rsidRPr="00FA56A2">
        <w:rPr>
          <w:cs/>
        </w:rPr>
        <w:t>ఒక</w:t>
      </w:r>
      <w:r w:rsidRPr="00FA56A2">
        <w:rPr>
          <w:cs/>
          <w:lang w:bidi="te"/>
        </w:rPr>
        <w:t xml:space="preserve"> </w:t>
      </w:r>
      <w:r w:rsidRPr="00FA56A2">
        <w:rPr>
          <w:cs/>
        </w:rPr>
        <w:t>ఆజ్ఞ</w:t>
      </w:r>
      <w:r w:rsidRPr="00FA56A2">
        <w:rPr>
          <w:cs/>
          <w:lang w:bidi="te"/>
        </w:rPr>
        <w:t xml:space="preserve"> </w:t>
      </w:r>
      <w:r w:rsidRPr="00FA56A2">
        <w:rPr>
          <w:cs/>
        </w:rPr>
        <w:t>రూపములో</w:t>
      </w:r>
      <w:r w:rsidRPr="00FA56A2">
        <w:rPr>
          <w:cs/>
          <w:lang w:bidi="te"/>
        </w:rPr>
        <w:t xml:space="preserve"> </w:t>
      </w:r>
      <w:r w:rsidRPr="00FA56A2">
        <w:rPr>
          <w:cs/>
        </w:rPr>
        <w:t>మాట్లాడుచున్నాడు</w:t>
      </w:r>
      <w:r w:rsidRPr="00FA56A2">
        <w:rPr>
          <w:cs/>
          <w:lang w:bidi="te"/>
        </w:rPr>
        <w:t xml:space="preserve"> </w:t>
      </w:r>
      <w:r w:rsidRPr="00FA56A2">
        <w:rPr>
          <w:cs/>
        </w:rPr>
        <w:t>ఎందుకంటే</w:t>
      </w:r>
      <w:r w:rsidRPr="00FA56A2">
        <w:rPr>
          <w:cs/>
          <w:lang w:bidi="te"/>
        </w:rPr>
        <w:t xml:space="preserve"> </w:t>
      </w:r>
      <w:r w:rsidRPr="00FA56A2">
        <w:rPr>
          <w:cs/>
        </w:rPr>
        <w:t>నేను</w:t>
      </w:r>
      <w:r w:rsidRPr="00FA56A2">
        <w:rPr>
          <w:cs/>
          <w:lang w:bidi="te"/>
        </w:rPr>
        <w:t xml:space="preserve"> </w:t>
      </w:r>
      <w:r w:rsidR="005D307B">
        <w:rPr>
          <w:rFonts w:hint="cs"/>
          <w:cs/>
        </w:rPr>
        <w:t>వా</w:t>
      </w:r>
      <w:r w:rsidRPr="00FA56A2">
        <w:rPr>
          <w:cs/>
        </w:rPr>
        <w:t>స్తవమును</w:t>
      </w:r>
      <w:r w:rsidRPr="00FA56A2">
        <w:rPr>
          <w:cs/>
          <w:lang w:bidi="te"/>
        </w:rPr>
        <w:t xml:space="preserve"> </w:t>
      </w:r>
      <w:r w:rsidRPr="00FA56A2">
        <w:rPr>
          <w:cs/>
        </w:rPr>
        <w:t>తెలుసుకోవాలని</w:t>
      </w:r>
      <w:r w:rsidRPr="00FA56A2">
        <w:rPr>
          <w:cs/>
          <w:lang w:bidi="te"/>
        </w:rPr>
        <w:t xml:space="preserve"> </w:t>
      </w:r>
      <w:r w:rsidRPr="00FA56A2">
        <w:rPr>
          <w:cs/>
        </w:rPr>
        <w:t>ఆయన</w:t>
      </w:r>
      <w:r w:rsidRPr="00FA56A2">
        <w:rPr>
          <w:cs/>
          <w:lang w:bidi="te"/>
        </w:rPr>
        <w:t xml:space="preserve"> </w:t>
      </w:r>
      <w:r w:rsidRPr="00FA56A2">
        <w:rPr>
          <w:cs/>
        </w:rPr>
        <w:t>కోరుచున్నాడు</w:t>
      </w:r>
      <w:r w:rsidRPr="00FA56A2">
        <w:rPr>
          <w:cs/>
          <w:lang w:bidi="te"/>
        </w:rPr>
        <w:t xml:space="preserve">, </w:t>
      </w:r>
      <w:r w:rsidRPr="00FA56A2">
        <w:rPr>
          <w:cs/>
        </w:rPr>
        <w:t>అంతేగాక</w:t>
      </w:r>
      <w:r w:rsidRPr="00FA56A2">
        <w:rPr>
          <w:cs/>
          <w:lang w:bidi="te"/>
        </w:rPr>
        <w:t xml:space="preserve"> </w:t>
      </w:r>
      <w:r w:rsidRPr="00FA56A2">
        <w:rPr>
          <w:cs/>
        </w:rPr>
        <w:t>నా</w:t>
      </w:r>
      <w:r w:rsidRPr="00FA56A2">
        <w:rPr>
          <w:cs/>
          <w:lang w:bidi="te"/>
        </w:rPr>
        <w:t xml:space="preserve"> </w:t>
      </w:r>
      <w:r w:rsidRPr="00FA56A2">
        <w:rPr>
          <w:cs/>
        </w:rPr>
        <w:t>హృదయములో</w:t>
      </w:r>
      <w:r w:rsidRPr="00FA56A2">
        <w:rPr>
          <w:cs/>
          <w:lang w:bidi="te"/>
        </w:rPr>
        <w:t xml:space="preserve"> </w:t>
      </w:r>
      <w:r w:rsidRPr="00FA56A2">
        <w:rPr>
          <w:cs/>
        </w:rPr>
        <w:t>మరొకరిని</w:t>
      </w:r>
      <w:r w:rsidRPr="00FA56A2">
        <w:rPr>
          <w:cs/>
          <w:lang w:bidi="te"/>
        </w:rPr>
        <w:t xml:space="preserve"> </w:t>
      </w:r>
      <w:r w:rsidRPr="00FA56A2">
        <w:rPr>
          <w:cs/>
        </w:rPr>
        <w:t>మోయు</w:t>
      </w:r>
      <w:r w:rsidRPr="00FA56A2">
        <w:rPr>
          <w:cs/>
          <w:lang w:bidi="te"/>
        </w:rPr>
        <w:t xml:space="preserve"> </w:t>
      </w:r>
      <w:r w:rsidRPr="00FA56A2">
        <w:rPr>
          <w:cs/>
        </w:rPr>
        <w:t>అవకాశమును</w:t>
      </w:r>
      <w:r w:rsidRPr="00FA56A2">
        <w:rPr>
          <w:cs/>
          <w:lang w:bidi="te"/>
        </w:rPr>
        <w:t xml:space="preserve"> </w:t>
      </w:r>
      <w:r w:rsidRPr="00FA56A2">
        <w:rPr>
          <w:cs/>
        </w:rPr>
        <w:t>కూడా</w:t>
      </w:r>
      <w:r w:rsidRPr="00FA56A2">
        <w:rPr>
          <w:cs/>
          <w:lang w:bidi="te"/>
        </w:rPr>
        <w:t xml:space="preserve"> </w:t>
      </w:r>
      <w:r w:rsidRPr="00FA56A2">
        <w:rPr>
          <w:cs/>
        </w:rPr>
        <w:t>ఆయన</w:t>
      </w:r>
      <w:r w:rsidRPr="00FA56A2">
        <w:rPr>
          <w:cs/>
          <w:lang w:bidi="te"/>
        </w:rPr>
        <w:t xml:space="preserve"> </w:t>
      </w:r>
      <w:r w:rsidRPr="00FA56A2">
        <w:rPr>
          <w:cs/>
        </w:rPr>
        <w:t>నాకు</w:t>
      </w:r>
      <w:r w:rsidRPr="00FA56A2">
        <w:rPr>
          <w:cs/>
          <w:lang w:bidi="te"/>
        </w:rPr>
        <w:t xml:space="preserve"> </w:t>
      </w:r>
      <w:r w:rsidRPr="00FA56A2">
        <w:rPr>
          <w:cs/>
        </w:rPr>
        <w:t>ఇచ్చుచున్నాడు</w:t>
      </w:r>
      <w:r w:rsidRPr="00FA56A2">
        <w:rPr>
          <w:cs/>
          <w:lang w:bidi="te"/>
        </w:rPr>
        <w:t xml:space="preserve">. </w:t>
      </w:r>
      <w:r w:rsidRPr="00FA56A2">
        <w:rPr>
          <w:cs/>
        </w:rPr>
        <w:t>నేను</w:t>
      </w:r>
      <w:r w:rsidRPr="00FA56A2">
        <w:rPr>
          <w:cs/>
          <w:lang w:bidi="te"/>
        </w:rPr>
        <w:t xml:space="preserve"> </w:t>
      </w:r>
      <w:r w:rsidRPr="00FA56A2">
        <w:rPr>
          <w:cs/>
        </w:rPr>
        <w:t>దీనిని</w:t>
      </w:r>
      <w:r w:rsidRPr="00FA56A2">
        <w:rPr>
          <w:cs/>
          <w:lang w:bidi="te"/>
        </w:rPr>
        <w:t xml:space="preserve"> </w:t>
      </w:r>
      <w:r w:rsidRPr="00FA56A2">
        <w:rPr>
          <w:cs/>
        </w:rPr>
        <w:t>ఈ</w:t>
      </w:r>
      <w:r w:rsidRPr="00FA56A2">
        <w:rPr>
          <w:cs/>
          <w:lang w:bidi="te"/>
        </w:rPr>
        <w:t xml:space="preserve"> </w:t>
      </w:r>
      <w:r w:rsidRPr="00FA56A2">
        <w:rPr>
          <w:cs/>
        </w:rPr>
        <w:t>విధముగా</w:t>
      </w:r>
      <w:r w:rsidRPr="00FA56A2">
        <w:rPr>
          <w:cs/>
          <w:lang w:bidi="te"/>
        </w:rPr>
        <w:t xml:space="preserve"> </w:t>
      </w:r>
      <w:r w:rsidRPr="00FA56A2">
        <w:rPr>
          <w:cs/>
        </w:rPr>
        <w:t>చెప్పగలిగితే</w:t>
      </w:r>
      <w:r w:rsidRPr="00FA56A2">
        <w:rPr>
          <w:cs/>
          <w:lang w:bidi="te"/>
        </w:rPr>
        <w:t xml:space="preserve">, </w:t>
      </w:r>
      <w:r w:rsidRPr="00FA56A2">
        <w:rPr>
          <w:cs/>
        </w:rPr>
        <w:t>ప్రతి</w:t>
      </w:r>
      <w:r w:rsidRPr="00FA56A2">
        <w:rPr>
          <w:cs/>
          <w:lang w:bidi="te"/>
        </w:rPr>
        <w:t xml:space="preserve"> </w:t>
      </w:r>
      <w:r w:rsidRPr="00FA56A2">
        <w:rPr>
          <w:cs/>
        </w:rPr>
        <w:t>వ్యక్తి</w:t>
      </w:r>
      <w:r w:rsidRPr="00FA56A2">
        <w:rPr>
          <w:cs/>
          <w:lang w:bidi="te"/>
        </w:rPr>
        <w:t xml:space="preserve"> </w:t>
      </w:r>
      <w:r w:rsidRPr="00FA56A2">
        <w:rPr>
          <w:cs/>
        </w:rPr>
        <w:t>కలిగియున్న</w:t>
      </w:r>
      <w:r w:rsidRPr="00FA56A2">
        <w:rPr>
          <w:cs/>
          <w:lang w:bidi="te"/>
        </w:rPr>
        <w:t xml:space="preserve"> </w:t>
      </w:r>
      <w:r w:rsidRPr="00FA56A2">
        <w:rPr>
          <w:cs/>
        </w:rPr>
        <w:t>అవసరతకు</w:t>
      </w:r>
      <w:r w:rsidRPr="00FA56A2">
        <w:rPr>
          <w:cs/>
          <w:lang w:bidi="te"/>
        </w:rPr>
        <w:t xml:space="preserve"> </w:t>
      </w:r>
      <w:r w:rsidRPr="00FA56A2">
        <w:rPr>
          <w:cs/>
        </w:rPr>
        <w:t>జవాబు</w:t>
      </w:r>
      <w:r w:rsidRPr="00FA56A2">
        <w:rPr>
          <w:cs/>
          <w:lang w:bidi="te"/>
        </w:rPr>
        <w:t xml:space="preserve"> </w:t>
      </w:r>
      <w:r w:rsidRPr="00FA56A2">
        <w:rPr>
          <w:cs/>
        </w:rPr>
        <w:t>మరొకరి</w:t>
      </w:r>
      <w:r w:rsidRPr="00FA56A2">
        <w:rPr>
          <w:cs/>
          <w:lang w:bidi="te"/>
        </w:rPr>
        <w:t xml:space="preserve"> </w:t>
      </w:r>
      <w:r w:rsidRPr="00FA56A2">
        <w:rPr>
          <w:cs/>
        </w:rPr>
        <w:t>యొద్ద</w:t>
      </w:r>
      <w:r w:rsidRPr="00FA56A2">
        <w:rPr>
          <w:cs/>
          <w:lang w:bidi="te"/>
        </w:rPr>
        <w:t xml:space="preserve"> </w:t>
      </w:r>
      <w:r w:rsidRPr="00FA56A2">
        <w:rPr>
          <w:cs/>
        </w:rPr>
        <w:t>ఉన్నది</w:t>
      </w:r>
      <w:r w:rsidRPr="00FA56A2">
        <w:rPr>
          <w:cs/>
          <w:lang w:bidi="te"/>
        </w:rPr>
        <w:t>.</w:t>
      </w:r>
      <w:r w:rsidR="00901B12">
        <w:rPr>
          <w:cs/>
          <w:lang w:bidi="te"/>
        </w:rPr>
        <w:t xml:space="preserve"> </w:t>
      </w:r>
      <w:r w:rsidRPr="00FA56A2">
        <w:rPr>
          <w:cs/>
        </w:rPr>
        <w:t>ఇప్పుడు</w:t>
      </w:r>
      <w:r w:rsidRPr="00FA56A2">
        <w:rPr>
          <w:cs/>
          <w:lang w:bidi="te"/>
        </w:rPr>
        <w:t xml:space="preserve">, </w:t>
      </w:r>
      <w:r w:rsidRPr="00FA56A2">
        <w:rPr>
          <w:cs/>
        </w:rPr>
        <w:t>మనందరి</w:t>
      </w:r>
      <w:r w:rsidRPr="00FA56A2">
        <w:rPr>
          <w:cs/>
          <w:lang w:bidi="te"/>
        </w:rPr>
        <w:t xml:space="preserve"> </w:t>
      </w:r>
      <w:r w:rsidRPr="00FA56A2">
        <w:rPr>
          <w:cs/>
        </w:rPr>
        <w:t>అవసరతలకు</w:t>
      </w:r>
      <w:r w:rsidRPr="00FA56A2">
        <w:rPr>
          <w:cs/>
          <w:lang w:bidi="te"/>
        </w:rPr>
        <w:t xml:space="preserve"> </w:t>
      </w:r>
      <w:r w:rsidRPr="00FA56A2">
        <w:rPr>
          <w:cs/>
        </w:rPr>
        <w:t>జవాబు</w:t>
      </w:r>
      <w:r w:rsidRPr="00FA56A2">
        <w:rPr>
          <w:cs/>
          <w:lang w:bidi="te"/>
        </w:rPr>
        <w:t xml:space="preserve"> </w:t>
      </w:r>
      <w:r w:rsidRPr="00FA56A2">
        <w:rPr>
          <w:cs/>
        </w:rPr>
        <w:t>యేసు</w:t>
      </w:r>
      <w:r w:rsidRPr="00FA56A2">
        <w:rPr>
          <w:cs/>
          <w:lang w:bidi="te"/>
        </w:rPr>
        <w:t xml:space="preserve"> </w:t>
      </w:r>
      <w:r w:rsidRPr="00FA56A2">
        <w:rPr>
          <w:cs/>
        </w:rPr>
        <w:t>యొక్క</w:t>
      </w:r>
      <w:r w:rsidRPr="00FA56A2">
        <w:rPr>
          <w:cs/>
          <w:lang w:bidi="te"/>
        </w:rPr>
        <w:t xml:space="preserve"> </w:t>
      </w:r>
      <w:r w:rsidRPr="00FA56A2">
        <w:rPr>
          <w:cs/>
        </w:rPr>
        <w:t>హృదయములో</w:t>
      </w:r>
      <w:r w:rsidRPr="00FA56A2">
        <w:rPr>
          <w:cs/>
          <w:lang w:bidi="te"/>
        </w:rPr>
        <w:t xml:space="preserve"> </w:t>
      </w:r>
      <w:r w:rsidRPr="00FA56A2">
        <w:rPr>
          <w:cs/>
        </w:rPr>
        <w:t>ఉన్నది</w:t>
      </w:r>
      <w:r w:rsidRPr="00FA56A2">
        <w:rPr>
          <w:cs/>
          <w:lang w:bidi="te"/>
        </w:rPr>
        <w:t xml:space="preserve">. </w:t>
      </w:r>
      <w:r w:rsidRPr="00FA56A2">
        <w:rPr>
          <w:cs/>
        </w:rPr>
        <w:t>కాని</w:t>
      </w:r>
      <w:r w:rsidRPr="00FA56A2">
        <w:rPr>
          <w:cs/>
          <w:lang w:bidi="te"/>
        </w:rPr>
        <w:t xml:space="preserve"> </w:t>
      </w:r>
      <w:r w:rsidRPr="00FA56A2">
        <w:rPr>
          <w:cs/>
        </w:rPr>
        <w:t>ఆయన</w:t>
      </w:r>
      <w:r w:rsidRPr="00FA56A2">
        <w:rPr>
          <w:cs/>
          <w:lang w:bidi="te"/>
        </w:rPr>
        <w:t xml:space="preserve">, </w:t>
      </w:r>
      <w:r w:rsidRPr="00FA56A2">
        <w:rPr>
          <w:cs/>
        </w:rPr>
        <w:t>తన</w:t>
      </w:r>
      <w:r w:rsidRPr="00FA56A2">
        <w:rPr>
          <w:cs/>
          <w:lang w:bidi="te"/>
        </w:rPr>
        <w:t xml:space="preserve"> </w:t>
      </w:r>
      <w:r w:rsidR="005D307B">
        <w:rPr>
          <w:cs/>
        </w:rPr>
        <w:t>పోలిక</w:t>
      </w:r>
      <w:r w:rsidRPr="00FA56A2">
        <w:rPr>
          <w:cs/>
        </w:rPr>
        <w:t>లో</w:t>
      </w:r>
      <w:r w:rsidRPr="00FA56A2">
        <w:rPr>
          <w:cs/>
          <w:lang w:bidi="te"/>
        </w:rPr>
        <w:t xml:space="preserve"> </w:t>
      </w:r>
      <w:r w:rsidRPr="00FA56A2">
        <w:rPr>
          <w:cs/>
        </w:rPr>
        <w:t>మనలను</w:t>
      </w:r>
      <w:r w:rsidRPr="00FA56A2">
        <w:rPr>
          <w:cs/>
          <w:lang w:bidi="te"/>
        </w:rPr>
        <w:t xml:space="preserve"> </w:t>
      </w:r>
      <w:r w:rsidRPr="00FA56A2">
        <w:rPr>
          <w:cs/>
        </w:rPr>
        <w:t>చేయుట</w:t>
      </w:r>
      <w:r w:rsidRPr="00FA56A2">
        <w:rPr>
          <w:cs/>
          <w:lang w:bidi="te"/>
        </w:rPr>
        <w:t xml:space="preserve"> </w:t>
      </w:r>
      <w:r w:rsidRPr="00FA56A2">
        <w:rPr>
          <w:cs/>
        </w:rPr>
        <w:t>ద్వారా</w:t>
      </w:r>
      <w:r w:rsidRPr="00FA56A2">
        <w:rPr>
          <w:cs/>
          <w:lang w:bidi="te"/>
        </w:rPr>
        <w:t xml:space="preserve"> </w:t>
      </w:r>
      <w:r w:rsidRPr="00FA56A2">
        <w:rPr>
          <w:cs/>
        </w:rPr>
        <w:t>మరియు</w:t>
      </w:r>
      <w:r w:rsidRPr="00FA56A2">
        <w:rPr>
          <w:cs/>
          <w:lang w:bidi="te"/>
        </w:rPr>
        <w:t xml:space="preserve"> </w:t>
      </w:r>
      <w:r w:rsidRPr="00FA56A2">
        <w:rPr>
          <w:cs/>
        </w:rPr>
        <w:t>ఆయన</w:t>
      </w:r>
      <w:r w:rsidRPr="00FA56A2">
        <w:rPr>
          <w:cs/>
          <w:lang w:bidi="te"/>
        </w:rPr>
        <w:t xml:space="preserve"> </w:t>
      </w:r>
      <w:r w:rsidRPr="00FA56A2">
        <w:rPr>
          <w:cs/>
        </w:rPr>
        <w:t>శిష్యులుగా</w:t>
      </w:r>
      <w:r w:rsidRPr="00FA56A2">
        <w:rPr>
          <w:cs/>
          <w:lang w:bidi="te"/>
        </w:rPr>
        <w:t xml:space="preserve"> </w:t>
      </w:r>
      <w:r w:rsidRPr="00FA56A2">
        <w:rPr>
          <w:cs/>
        </w:rPr>
        <w:t>ఉండుటకు</w:t>
      </w:r>
      <w:r w:rsidRPr="00FA56A2">
        <w:rPr>
          <w:cs/>
          <w:lang w:bidi="te"/>
        </w:rPr>
        <w:t xml:space="preserve"> </w:t>
      </w:r>
      <w:r w:rsidRPr="00FA56A2">
        <w:rPr>
          <w:cs/>
        </w:rPr>
        <w:t>పిలచుట</w:t>
      </w:r>
      <w:r w:rsidRPr="00FA56A2">
        <w:rPr>
          <w:cs/>
          <w:lang w:bidi="te"/>
        </w:rPr>
        <w:t xml:space="preserve"> </w:t>
      </w:r>
      <w:r w:rsidRPr="00FA56A2">
        <w:rPr>
          <w:cs/>
        </w:rPr>
        <w:t>ద్వారా</w:t>
      </w:r>
      <w:r w:rsidRPr="00FA56A2">
        <w:rPr>
          <w:cs/>
          <w:lang w:bidi="te"/>
        </w:rPr>
        <w:t xml:space="preserve">, </w:t>
      </w:r>
      <w:r w:rsidRPr="00FA56A2">
        <w:rPr>
          <w:cs/>
        </w:rPr>
        <w:t>మీరు</w:t>
      </w:r>
      <w:r w:rsidRPr="00FA56A2">
        <w:rPr>
          <w:cs/>
          <w:lang w:bidi="te"/>
        </w:rPr>
        <w:t xml:space="preserve"> </w:t>
      </w:r>
      <w:r w:rsidRPr="00FA56A2">
        <w:rPr>
          <w:cs/>
        </w:rPr>
        <w:t>కూడా</w:t>
      </w:r>
      <w:r w:rsidRPr="00FA56A2">
        <w:rPr>
          <w:cs/>
          <w:lang w:bidi="te"/>
        </w:rPr>
        <w:t xml:space="preserve"> </w:t>
      </w:r>
      <w:r w:rsidRPr="00FA56A2">
        <w:rPr>
          <w:cs/>
        </w:rPr>
        <w:t>మోయాలని</w:t>
      </w:r>
      <w:r w:rsidRPr="00FA56A2">
        <w:rPr>
          <w:cs/>
          <w:lang w:bidi="te"/>
        </w:rPr>
        <w:t xml:space="preserve"> </w:t>
      </w:r>
      <w:r w:rsidRPr="00FA56A2">
        <w:rPr>
          <w:cs/>
        </w:rPr>
        <w:t>సెలవిచ్చుచున్నాడు</w:t>
      </w:r>
      <w:r w:rsidRPr="00FA56A2">
        <w:rPr>
          <w:cs/>
          <w:lang w:bidi="te"/>
        </w:rPr>
        <w:t xml:space="preserve">. </w:t>
      </w:r>
      <w:r w:rsidRPr="00FA56A2">
        <w:rPr>
          <w:cs/>
        </w:rPr>
        <w:t>ఇశ్రాయేలు</w:t>
      </w:r>
      <w:r w:rsidRPr="00FA56A2">
        <w:rPr>
          <w:cs/>
          <w:lang w:bidi="te"/>
        </w:rPr>
        <w:t xml:space="preserve"> </w:t>
      </w:r>
      <w:r w:rsidRPr="00FA56A2">
        <w:rPr>
          <w:cs/>
        </w:rPr>
        <w:t>యాజకుల</w:t>
      </w:r>
      <w:r w:rsidRPr="00FA56A2">
        <w:rPr>
          <w:cs/>
          <w:lang w:bidi="te"/>
        </w:rPr>
        <w:t xml:space="preserve"> </w:t>
      </w:r>
      <w:r w:rsidRPr="00FA56A2">
        <w:rPr>
          <w:cs/>
        </w:rPr>
        <w:t>వలె</w:t>
      </w:r>
      <w:r w:rsidRPr="00FA56A2">
        <w:rPr>
          <w:cs/>
          <w:lang w:bidi="te"/>
        </w:rPr>
        <w:t xml:space="preserve"> </w:t>
      </w:r>
      <w:r w:rsidRPr="00FA56A2">
        <w:rPr>
          <w:cs/>
        </w:rPr>
        <w:t>మీరు</w:t>
      </w:r>
      <w:r w:rsidRPr="00FA56A2">
        <w:rPr>
          <w:cs/>
          <w:lang w:bidi="te"/>
        </w:rPr>
        <w:t xml:space="preserve"> </w:t>
      </w:r>
      <w:r w:rsidRPr="00FA56A2">
        <w:rPr>
          <w:cs/>
        </w:rPr>
        <w:t>కూడా</w:t>
      </w:r>
      <w:r w:rsidRPr="00FA56A2">
        <w:rPr>
          <w:cs/>
          <w:lang w:bidi="te"/>
        </w:rPr>
        <w:t xml:space="preserve"> </w:t>
      </w:r>
      <w:r w:rsidRPr="00FA56A2">
        <w:rPr>
          <w:cs/>
        </w:rPr>
        <w:t>యాజకులుగా</w:t>
      </w:r>
      <w:r w:rsidRPr="00FA56A2">
        <w:rPr>
          <w:cs/>
          <w:lang w:bidi="te"/>
        </w:rPr>
        <w:t xml:space="preserve"> </w:t>
      </w:r>
      <w:r w:rsidRPr="00FA56A2">
        <w:rPr>
          <w:cs/>
        </w:rPr>
        <w:t>ఉండాలి</w:t>
      </w:r>
      <w:r w:rsidRPr="00FA56A2">
        <w:rPr>
          <w:cs/>
          <w:lang w:bidi="te"/>
        </w:rPr>
        <w:t xml:space="preserve">. </w:t>
      </w:r>
      <w:r w:rsidRPr="00FA56A2">
        <w:rPr>
          <w:cs/>
        </w:rPr>
        <w:t>అహరోను</w:t>
      </w:r>
      <w:r w:rsidRPr="00FA56A2">
        <w:rPr>
          <w:cs/>
          <w:lang w:bidi="te"/>
        </w:rPr>
        <w:t xml:space="preserve"> </w:t>
      </w:r>
      <w:r w:rsidRPr="00FA56A2">
        <w:rPr>
          <w:cs/>
        </w:rPr>
        <w:t>వలె</w:t>
      </w:r>
      <w:r w:rsidRPr="00FA56A2">
        <w:rPr>
          <w:cs/>
          <w:lang w:bidi="te"/>
        </w:rPr>
        <w:t xml:space="preserve"> </w:t>
      </w:r>
      <w:r w:rsidRPr="00FA56A2">
        <w:rPr>
          <w:cs/>
        </w:rPr>
        <w:t>మీరు</w:t>
      </w:r>
      <w:r w:rsidRPr="00FA56A2">
        <w:rPr>
          <w:cs/>
          <w:lang w:bidi="te"/>
        </w:rPr>
        <w:t xml:space="preserve"> </w:t>
      </w:r>
      <w:r w:rsidRPr="00FA56A2">
        <w:rPr>
          <w:cs/>
        </w:rPr>
        <w:t>కూడా</w:t>
      </w:r>
      <w:r w:rsidRPr="00FA56A2">
        <w:rPr>
          <w:cs/>
          <w:lang w:bidi="te"/>
        </w:rPr>
        <w:t xml:space="preserve"> </w:t>
      </w:r>
      <w:r w:rsidRPr="00FA56A2">
        <w:rPr>
          <w:cs/>
        </w:rPr>
        <w:t>హృదయములో</w:t>
      </w:r>
      <w:r w:rsidRPr="00FA56A2">
        <w:rPr>
          <w:cs/>
          <w:lang w:bidi="te"/>
        </w:rPr>
        <w:t xml:space="preserve"> </w:t>
      </w:r>
      <w:r w:rsidRPr="00FA56A2">
        <w:rPr>
          <w:cs/>
        </w:rPr>
        <w:t>భారం</w:t>
      </w:r>
      <w:r w:rsidRPr="00FA56A2">
        <w:rPr>
          <w:cs/>
          <w:lang w:bidi="te"/>
        </w:rPr>
        <w:t xml:space="preserve"> </w:t>
      </w:r>
      <w:r w:rsidRPr="00FA56A2">
        <w:rPr>
          <w:cs/>
        </w:rPr>
        <w:t>కలిగియుండాలి</w:t>
      </w:r>
      <w:r w:rsidRPr="00FA56A2">
        <w:rPr>
          <w:cs/>
          <w:lang w:bidi="te"/>
        </w:rPr>
        <w:t xml:space="preserve">. </w:t>
      </w:r>
      <w:r w:rsidRPr="00FA56A2">
        <w:rPr>
          <w:cs/>
        </w:rPr>
        <w:t>నా</w:t>
      </w:r>
      <w:r w:rsidRPr="00FA56A2">
        <w:rPr>
          <w:cs/>
          <w:lang w:bidi="te"/>
        </w:rPr>
        <w:t xml:space="preserve"> </w:t>
      </w:r>
      <w:r w:rsidRPr="00FA56A2">
        <w:rPr>
          <w:cs/>
        </w:rPr>
        <w:t>వలె</w:t>
      </w:r>
      <w:r w:rsidRPr="00FA56A2">
        <w:rPr>
          <w:cs/>
          <w:lang w:bidi="te"/>
        </w:rPr>
        <w:t xml:space="preserve"> </w:t>
      </w:r>
      <w:r w:rsidRPr="00FA56A2">
        <w:rPr>
          <w:cs/>
        </w:rPr>
        <w:t>మీ</w:t>
      </w:r>
      <w:r w:rsidRPr="00FA56A2">
        <w:rPr>
          <w:cs/>
          <w:lang w:bidi="te"/>
        </w:rPr>
        <w:t xml:space="preserve"> </w:t>
      </w:r>
      <w:r w:rsidRPr="00FA56A2">
        <w:rPr>
          <w:cs/>
        </w:rPr>
        <w:t>హృదయములో</w:t>
      </w:r>
      <w:r w:rsidRPr="00FA56A2">
        <w:rPr>
          <w:cs/>
          <w:lang w:bidi="te"/>
        </w:rPr>
        <w:t xml:space="preserve"> </w:t>
      </w:r>
      <w:r w:rsidRPr="00FA56A2">
        <w:rPr>
          <w:cs/>
        </w:rPr>
        <w:t>లోకము</w:t>
      </w:r>
      <w:r w:rsidRPr="00FA56A2">
        <w:rPr>
          <w:cs/>
          <w:lang w:bidi="te"/>
        </w:rPr>
        <w:t xml:space="preserve"> </w:t>
      </w:r>
      <w:r w:rsidRPr="00FA56A2">
        <w:rPr>
          <w:cs/>
        </w:rPr>
        <w:t>యొక్క</w:t>
      </w:r>
      <w:r w:rsidRPr="00FA56A2">
        <w:rPr>
          <w:cs/>
          <w:lang w:bidi="te"/>
        </w:rPr>
        <w:t xml:space="preserve"> </w:t>
      </w:r>
      <w:r w:rsidRPr="00FA56A2">
        <w:rPr>
          <w:cs/>
        </w:rPr>
        <w:t>అవసరతలను</w:t>
      </w:r>
      <w:r w:rsidRPr="00FA56A2">
        <w:rPr>
          <w:cs/>
          <w:lang w:bidi="te"/>
        </w:rPr>
        <w:t xml:space="preserve"> </w:t>
      </w:r>
      <w:r w:rsidRPr="00FA56A2">
        <w:rPr>
          <w:cs/>
        </w:rPr>
        <w:t>మోయాలి</w:t>
      </w:r>
      <w:r w:rsidRPr="00FA56A2">
        <w:rPr>
          <w:cs/>
          <w:lang w:bidi="te"/>
        </w:rPr>
        <w:t xml:space="preserve">. </w:t>
      </w:r>
      <w:r w:rsidRPr="00FA56A2">
        <w:rPr>
          <w:cs/>
        </w:rPr>
        <w:t>కాబట్టి</w:t>
      </w:r>
      <w:r w:rsidRPr="00FA56A2">
        <w:rPr>
          <w:cs/>
          <w:lang w:bidi="te"/>
        </w:rPr>
        <w:t xml:space="preserve"> </w:t>
      </w:r>
      <w:r w:rsidRPr="00FA56A2">
        <w:rPr>
          <w:cs/>
        </w:rPr>
        <w:t>విజ్ఞాపన</w:t>
      </w:r>
      <w:r w:rsidRPr="00FA56A2">
        <w:rPr>
          <w:cs/>
          <w:lang w:bidi="te"/>
        </w:rPr>
        <w:t xml:space="preserve"> </w:t>
      </w:r>
      <w:r w:rsidRPr="00FA56A2">
        <w:rPr>
          <w:cs/>
        </w:rPr>
        <w:t>స్వయంగా</w:t>
      </w:r>
      <w:r w:rsidRPr="00FA56A2">
        <w:rPr>
          <w:cs/>
          <w:lang w:bidi="te"/>
        </w:rPr>
        <w:t xml:space="preserve"> </w:t>
      </w:r>
      <w:r w:rsidRPr="00FA56A2">
        <w:rPr>
          <w:cs/>
        </w:rPr>
        <w:t>దేవుని</w:t>
      </w:r>
      <w:r w:rsidRPr="00FA56A2">
        <w:rPr>
          <w:cs/>
          <w:lang w:bidi="te"/>
        </w:rPr>
        <w:t xml:space="preserve"> </w:t>
      </w:r>
      <w:r w:rsidRPr="00FA56A2">
        <w:rPr>
          <w:cs/>
        </w:rPr>
        <w:t>హృదయము</w:t>
      </w:r>
      <w:r w:rsidRPr="00FA56A2">
        <w:rPr>
          <w:cs/>
          <w:lang w:bidi="te"/>
        </w:rPr>
        <w:t xml:space="preserve"> </w:t>
      </w:r>
      <w:r w:rsidRPr="00FA56A2">
        <w:rPr>
          <w:cs/>
        </w:rPr>
        <w:t>యొక్క</w:t>
      </w:r>
      <w:r w:rsidRPr="00FA56A2">
        <w:rPr>
          <w:cs/>
          <w:lang w:bidi="te"/>
        </w:rPr>
        <w:t xml:space="preserve"> </w:t>
      </w:r>
      <w:r w:rsidRPr="00FA56A2">
        <w:rPr>
          <w:cs/>
        </w:rPr>
        <w:t>వ్యక్తీకరణ</w:t>
      </w:r>
      <w:r w:rsidRPr="00FA56A2">
        <w:rPr>
          <w:cs/>
          <w:lang w:bidi="te"/>
        </w:rPr>
        <w:t xml:space="preserve"> </w:t>
      </w:r>
      <w:r w:rsidRPr="00FA56A2">
        <w:rPr>
          <w:cs/>
        </w:rPr>
        <w:t>అయ్యున్నది</w:t>
      </w:r>
      <w:r w:rsidRPr="00FA56A2">
        <w:rPr>
          <w:cs/>
          <w:lang w:bidi="te"/>
        </w:rPr>
        <w:t>.</w:t>
      </w:r>
    </w:p>
    <w:p w14:paraId="02E63B12" w14:textId="77777777" w:rsidR="0057432B" w:rsidRPr="0043351B" w:rsidRDefault="005F4989" w:rsidP="0043351B">
      <w:pPr>
        <w:pStyle w:val="QuotationAuthor"/>
        <w:rPr>
          <w:cs/>
        </w:rPr>
      </w:pPr>
      <w:r w:rsidRPr="0043351B">
        <w:rPr>
          <w:cs/>
        </w:rPr>
        <w:t>— డా. బిల్ ఉరి</w:t>
      </w:r>
    </w:p>
    <w:p w14:paraId="5574E4C0" w14:textId="77777777" w:rsidR="0057432B" w:rsidRDefault="00910976" w:rsidP="0043351B">
      <w:pPr>
        <w:pStyle w:val="BodyText0"/>
        <w:rPr>
          <w:cs/>
          <w:lang w:bidi="te"/>
        </w:rPr>
      </w:pPr>
      <w:r w:rsidRPr="009D1DB1">
        <w:rPr>
          <w:cs/>
        </w:rPr>
        <w:t>వాదించు</w:t>
      </w:r>
      <w:r w:rsidRPr="009D1DB1">
        <w:rPr>
          <w:cs/>
          <w:lang w:bidi="te"/>
        </w:rPr>
        <w:t xml:space="preserve"> </w:t>
      </w:r>
      <w:r w:rsidRPr="009D1DB1">
        <w:rPr>
          <w:cs/>
        </w:rPr>
        <w:t>విజ్ఞాపన</w:t>
      </w:r>
      <w:r w:rsidRPr="009D1DB1">
        <w:rPr>
          <w:cs/>
          <w:lang w:bidi="te"/>
        </w:rPr>
        <w:t xml:space="preserve"> </w:t>
      </w:r>
      <w:r w:rsidRPr="009D1DB1">
        <w:rPr>
          <w:cs/>
        </w:rPr>
        <w:t>ప్రార్థనలను</w:t>
      </w:r>
      <w:r w:rsidRPr="009D1DB1">
        <w:rPr>
          <w:cs/>
          <w:lang w:bidi="te"/>
        </w:rPr>
        <w:t xml:space="preserve"> </w:t>
      </w:r>
      <w:r w:rsidRPr="009D1DB1">
        <w:rPr>
          <w:cs/>
        </w:rPr>
        <w:t>జీవితములోని</w:t>
      </w:r>
      <w:r w:rsidRPr="009D1DB1">
        <w:rPr>
          <w:cs/>
          <w:lang w:bidi="te"/>
        </w:rPr>
        <w:t xml:space="preserve"> </w:t>
      </w:r>
      <w:r w:rsidRPr="009D1DB1">
        <w:rPr>
          <w:cs/>
        </w:rPr>
        <w:t>ఏ</w:t>
      </w:r>
      <w:r w:rsidRPr="009D1DB1">
        <w:rPr>
          <w:cs/>
          <w:lang w:bidi="te"/>
        </w:rPr>
        <w:t xml:space="preserve"> </w:t>
      </w:r>
      <w:r w:rsidRPr="009D1DB1">
        <w:rPr>
          <w:cs/>
        </w:rPr>
        <w:t>విషయమునకైనా</w:t>
      </w:r>
      <w:r w:rsidRPr="009D1DB1">
        <w:rPr>
          <w:cs/>
          <w:lang w:bidi="te"/>
        </w:rPr>
        <w:t xml:space="preserve"> </w:t>
      </w:r>
      <w:r w:rsidRPr="009D1DB1">
        <w:rPr>
          <w:cs/>
        </w:rPr>
        <w:t>అన్వయించవచ్చు</w:t>
      </w:r>
      <w:r w:rsidRPr="009D1DB1">
        <w:rPr>
          <w:cs/>
          <w:lang w:bidi="te"/>
        </w:rPr>
        <w:t xml:space="preserve">. </w:t>
      </w:r>
      <w:r w:rsidRPr="009D1DB1">
        <w:rPr>
          <w:cs/>
        </w:rPr>
        <w:t>ఉదాహరణకు</w:t>
      </w:r>
      <w:r w:rsidRPr="009D1DB1">
        <w:rPr>
          <w:cs/>
          <w:lang w:bidi="te"/>
        </w:rPr>
        <w:t xml:space="preserve">, </w:t>
      </w:r>
      <w:r w:rsidRPr="009D1DB1">
        <w:rPr>
          <w:cs/>
        </w:rPr>
        <w:t>క్రైస్తవ</w:t>
      </w:r>
      <w:r w:rsidRPr="009D1DB1">
        <w:rPr>
          <w:cs/>
          <w:lang w:bidi="te"/>
        </w:rPr>
        <w:t xml:space="preserve"> </w:t>
      </w:r>
      <w:r w:rsidRPr="009D1DB1">
        <w:rPr>
          <w:cs/>
        </w:rPr>
        <w:t>పరిచర్యల</w:t>
      </w:r>
      <w:r w:rsidRPr="009D1DB1">
        <w:rPr>
          <w:cs/>
          <w:lang w:bidi="te"/>
        </w:rPr>
        <w:t xml:space="preserve"> </w:t>
      </w:r>
      <w:r w:rsidRPr="009D1DB1">
        <w:rPr>
          <w:cs/>
        </w:rPr>
        <w:t>యొక్క</w:t>
      </w:r>
      <w:r w:rsidRPr="009D1DB1">
        <w:rPr>
          <w:cs/>
          <w:lang w:bidi="te"/>
        </w:rPr>
        <w:t xml:space="preserve"> </w:t>
      </w:r>
      <w:r w:rsidRPr="009D1DB1">
        <w:rPr>
          <w:cs/>
        </w:rPr>
        <w:t>వృద్ధి</w:t>
      </w:r>
      <w:r w:rsidRPr="009D1DB1">
        <w:rPr>
          <w:cs/>
          <w:lang w:bidi="te"/>
        </w:rPr>
        <w:t xml:space="preserve"> </w:t>
      </w:r>
      <w:r w:rsidRPr="009D1DB1">
        <w:rPr>
          <w:cs/>
        </w:rPr>
        <w:t>కొరకు</w:t>
      </w:r>
      <w:r w:rsidRPr="009D1DB1">
        <w:rPr>
          <w:cs/>
          <w:lang w:bidi="te"/>
        </w:rPr>
        <w:t xml:space="preserve"> </w:t>
      </w:r>
      <w:r w:rsidRPr="009D1DB1">
        <w:rPr>
          <w:cs/>
        </w:rPr>
        <w:t>ప్రార్థించమని</w:t>
      </w:r>
      <w:r w:rsidRPr="009D1DB1">
        <w:rPr>
          <w:cs/>
          <w:lang w:bidi="te"/>
        </w:rPr>
        <w:t xml:space="preserve"> </w:t>
      </w:r>
      <w:r w:rsidRPr="009D1DB1">
        <w:rPr>
          <w:cs/>
        </w:rPr>
        <w:t>రోమా</w:t>
      </w:r>
      <w:r w:rsidRPr="009D1DB1">
        <w:rPr>
          <w:cs/>
          <w:lang w:bidi="te"/>
        </w:rPr>
        <w:t xml:space="preserve">. 15:30; </w:t>
      </w:r>
      <w:r w:rsidRPr="009D1DB1">
        <w:rPr>
          <w:cs/>
        </w:rPr>
        <w:t>ఎఫెసీ</w:t>
      </w:r>
      <w:r w:rsidRPr="009D1DB1">
        <w:rPr>
          <w:cs/>
          <w:lang w:bidi="te"/>
        </w:rPr>
        <w:t xml:space="preserve">. 6:20; </w:t>
      </w:r>
      <w:r w:rsidRPr="009D1DB1">
        <w:rPr>
          <w:cs/>
        </w:rPr>
        <w:t>కొలస్సీ</w:t>
      </w:r>
      <w:r w:rsidRPr="009D1DB1">
        <w:rPr>
          <w:cs/>
          <w:lang w:bidi="te"/>
        </w:rPr>
        <w:t xml:space="preserve">. 4:4; 1 </w:t>
      </w:r>
      <w:r w:rsidRPr="009D1DB1">
        <w:rPr>
          <w:cs/>
        </w:rPr>
        <w:t>థెస్స</w:t>
      </w:r>
      <w:r w:rsidRPr="009D1DB1">
        <w:rPr>
          <w:cs/>
          <w:lang w:bidi="te"/>
        </w:rPr>
        <w:t xml:space="preserve">. 5:25; </w:t>
      </w:r>
      <w:r w:rsidRPr="009D1DB1">
        <w:rPr>
          <w:cs/>
        </w:rPr>
        <w:t>మరియు</w:t>
      </w:r>
      <w:r w:rsidRPr="009D1DB1">
        <w:rPr>
          <w:cs/>
          <w:lang w:bidi="te"/>
        </w:rPr>
        <w:t xml:space="preserve"> </w:t>
      </w:r>
      <w:r w:rsidRPr="009D1DB1">
        <w:rPr>
          <w:cs/>
        </w:rPr>
        <w:t>హెబ్రీ</w:t>
      </w:r>
      <w:r w:rsidRPr="009D1DB1">
        <w:rPr>
          <w:cs/>
          <w:lang w:bidi="te"/>
        </w:rPr>
        <w:t xml:space="preserve">. 13:19 </w:t>
      </w:r>
      <w:r w:rsidRPr="009D1DB1">
        <w:rPr>
          <w:cs/>
        </w:rPr>
        <w:t>వంటి</w:t>
      </w:r>
      <w:r w:rsidRPr="009D1DB1">
        <w:rPr>
          <w:cs/>
          <w:lang w:bidi="te"/>
        </w:rPr>
        <w:t xml:space="preserve"> </w:t>
      </w:r>
      <w:r w:rsidRPr="009D1DB1">
        <w:rPr>
          <w:cs/>
        </w:rPr>
        <w:t>చోట్ల</w:t>
      </w:r>
      <w:r w:rsidRPr="009D1DB1">
        <w:rPr>
          <w:cs/>
          <w:lang w:bidi="te"/>
        </w:rPr>
        <w:t xml:space="preserve"> </w:t>
      </w:r>
      <w:r w:rsidRPr="009D1DB1">
        <w:rPr>
          <w:cs/>
        </w:rPr>
        <w:t>మనము</w:t>
      </w:r>
      <w:r w:rsidRPr="009D1DB1">
        <w:rPr>
          <w:cs/>
          <w:lang w:bidi="te"/>
        </w:rPr>
        <w:t xml:space="preserve"> </w:t>
      </w:r>
      <w:r w:rsidRPr="009D1DB1">
        <w:rPr>
          <w:cs/>
        </w:rPr>
        <w:t>పురికొల్పబడ్డాము</w:t>
      </w:r>
      <w:r w:rsidRPr="009D1DB1">
        <w:rPr>
          <w:cs/>
          <w:lang w:bidi="te"/>
        </w:rPr>
        <w:t>.</w:t>
      </w:r>
    </w:p>
    <w:p w14:paraId="007870F9" w14:textId="77777777" w:rsidR="0057432B" w:rsidRDefault="00910976" w:rsidP="0043351B">
      <w:pPr>
        <w:pStyle w:val="BodyText0"/>
        <w:rPr>
          <w:cs/>
          <w:lang w:bidi="te"/>
        </w:rPr>
      </w:pPr>
      <w:r w:rsidRPr="009D1DB1">
        <w:rPr>
          <w:cs/>
          <w:lang w:bidi="te"/>
        </w:rPr>
        <w:t xml:space="preserve">1 </w:t>
      </w:r>
      <w:r w:rsidRPr="009D1DB1">
        <w:rPr>
          <w:cs/>
        </w:rPr>
        <w:t>యోహాను</w:t>
      </w:r>
      <w:r w:rsidRPr="009D1DB1">
        <w:rPr>
          <w:cs/>
          <w:lang w:bidi="te"/>
        </w:rPr>
        <w:t xml:space="preserve"> 5:16</w:t>
      </w:r>
      <w:r w:rsidRPr="009D1DB1">
        <w:rPr>
          <w:cs/>
        </w:rPr>
        <w:t>లో</w:t>
      </w:r>
      <w:r w:rsidRPr="009D1DB1">
        <w:rPr>
          <w:cs/>
          <w:lang w:bidi="te"/>
        </w:rPr>
        <w:t xml:space="preserve"> </w:t>
      </w:r>
      <w:r w:rsidRPr="009D1DB1">
        <w:rPr>
          <w:cs/>
        </w:rPr>
        <w:t>మనము</w:t>
      </w:r>
      <w:r w:rsidRPr="009D1DB1">
        <w:rPr>
          <w:cs/>
          <w:lang w:bidi="te"/>
        </w:rPr>
        <w:t xml:space="preserve"> </w:t>
      </w:r>
      <w:r w:rsidRPr="009D1DB1">
        <w:rPr>
          <w:cs/>
        </w:rPr>
        <w:t>చూచునట్లు</w:t>
      </w:r>
      <w:r w:rsidRPr="009D1DB1">
        <w:rPr>
          <w:cs/>
          <w:lang w:bidi="te"/>
        </w:rPr>
        <w:t xml:space="preserve">, </w:t>
      </w:r>
      <w:r w:rsidRPr="009D1DB1">
        <w:rPr>
          <w:cs/>
        </w:rPr>
        <w:t>ఆత్మీయ</w:t>
      </w:r>
      <w:r w:rsidRPr="009D1DB1">
        <w:rPr>
          <w:cs/>
          <w:lang w:bidi="te"/>
        </w:rPr>
        <w:t xml:space="preserve"> </w:t>
      </w:r>
      <w:r w:rsidRPr="009D1DB1">
        <w:rPr>
          <w:cs/>
        </w:rPr>
        <w:t>అపాయము</w:t>
      </w:r>
      <w:r w:rsidRPr="009D1DB1">
        <w:rPr>
          <w:cs/>
          <w:lang w:bidi="te"/>
        </w:rPr>
        <w:t xml:space="preserve"> </w:t>
      </w:r>
      <w:r w:rsidRPr="009D1DB1">
        <w:rPr>
          <w:cs/>
        </w:rPr>
        <w:t>లేక</w:t>
      </w:r>
      <w:r w:rsidRPr="009D1DB1">
        <w:rPr>
          <w:cs/>
          <w:lang w:bidi="te"/>
        </w:rPr>
        <w:t xml:space="preserve"> </w:t>
      </w:r>
      <w:r w:rsidRPr="009D1DB1">
        <w:rPr>
          <w:cs/>
        </w:rPr>
        <w:t>పాపములో</w:t>
      </w:r>
      <w:r w:rsidRPr="009D1DB1">
        <w:rPr>
          <w:cs/>
          <w:lang w:bidi="te"/>
        </w:rPr>
        <w:t xml:space="preserve"> </w:t>
      </w:r>
      <w:r w:rsidRPr="009D1DB1">
        <w:rPr>
          <w:cs/>
        </w:rPr>
        <w:t>ఉన్నవారి</w:t>
      </w:r>
      <w:r w:rsidRPr="009D1DB1">
        <w:rPr>
          <w:cs/>
          <w:lang w:bidi="te"/>
        </w:rPr>
        <w:t xml:space="preserve"> </w:t>
      </w:r>
      <w:r w:rsidRPr="009D1DB1">
        <w:rPr>
          <w:cs/>
        </w:rPr>
        <w:t>కొరకు</w:t>
      </w:r>
      <w:r w:rsidRPr="009D1DB1">
        <w:rPr>
          <w:cs/>
          <w:lang w:bidi="te"/>
        </w:rPr>
        <w:t xml:space="preserve"> </w:t>
      </w:r>
      <w:r w:rsidRPr="009D1DB1">
        <w:rPr>
          <w:cs/>
        </w:rPr>
        <w:t>ప్రార్థించమని</w:t>
      </w:r>
      <w:r w:rsidRPr="009D1DB1">
        <w:rPr>
          <w:cs/>
          <w:lang w:bidi="te"/>
        </w:rPr>
        <w:t xml:space="preserve"> </w:t>
      </w:r>
      <w:r w:rsidRPr="009D1DB1">
        <w:rPr>
          <w:cs/>
        </w:rPr>
        <w:t>మనకు</w:t>
      </w:r>
      <w:r w:rsidRPr="009D1DB1">
        <w:rPr>
          <w:cs/>
          <w:lang w:bidi="te"/>
        </w:rPr>
        <w:t xml:space="preserve"> </w:t>
      </w:r>
      <w:r w:rsidRPr="009D1DB1">
        <w:rPr>
          <w:cs/>
        </w:rPr>
        <w:t>నేర్పబడింది</w:t>
      </w:r>
      <w:r w:rsidRPr="009D1DB1">
        <w:rPr>
          <w:cs/>
          <w:lang w:bidi="te"/>
        </w:rPr>
        <w:t xml:space="preserve">. </w:t>
      </w:r>
      <w:r w:rsidRPr="009D1DB1">
        <w:rPr>
          <w:cs/>
        </w:rPr>
        <w:t>మత్తయి</w:t>
      </w:r>
      <w:r w:rsidRPr="009D1DB1">
        <w:rPr>
          <w:cs/>
          <w:lang w:bidi="te"/>
        </w:rPr>
        <w:t xml:space="preserve"> 6:13</w:t>
      </w:r>
      <w:r w:rsidRPr="009D1DB1">
        <w:rPr>
          <w:cs/>
        </w:rPr>
        <w:t>లో</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బోధను</w:t>
      </w:r>
      <w:r w:rsidRPr="009D1DB1">
        <w:rPr>
          <w:cs/>
          <w:lang w:bidi="te"/>
        </w:rPr>
        <w:t xml:space="preserve">, </w:t>
      </w:r>
      <w:r w:rsidRPr="009D1DB1">
        <w:rPr>
          <w:cs/>
        </w:rPr>
        <w:t>మరియు</w:t>
      </w:r>
      <w:r w:rsidRPr="009D1DB1">
        <w:rPr>
          <w:cs/>
          <w:lang w:bidi="te"/>
        </w:rPr>
        <w:t xml:space="preserve"> </w:t>
      </w:r>
      <w:r w:rsidRPr="009D1DB1">
        <w:rPr>
          <w:cs/>
        </w:rPr>
        <w:t>లూకా</w:t>
      </w:r>
      <w:r w:rsidRPr="009D1DB1">
        <w:rPr>
          <w:cs/>
          <w:lang w:bidi="te"/>
        </w:rPr>
        <w:t xml:space="preserve"> 22:32</w:t>
      </w:r>
      <w:r w:rsidRPr="009D1DB1">
        <w:rPr>
          <w:cs/>
        </w:rPr>
        <w:t>లో</w:t>
      </w:r>
      <w:r w:rsidRPr="009D1DB1">
        <w:rPr>
          <w:cs/>
          <w:lang w:bidi="te"/>
        </w:rPr>
        <w:t xml:space="preserve"> </w:t>
      </w:r>
      <w:r w:rsidRPr="009D1DB1">
        <w:rPr>
          <w:cs/>
        </w:rPr>
        <w:t>ఆయన</w:t>
      </w:r>
      <w:r w:rsidRPr="009D1DB1">
        <w:rPr>
          <w:cs/>
          <w:lang w:bidi="te"/>
        </w:rPr>
        <w:t xml:space="preserve"> </w:t>
      </w:r>
      <w:r w:rsidRPr="009D1DB1">
        <w:rPr>
          <w:cs/>
        </w:rPr>
        <w:t>మాదిరిని</w:t>
      </w:r>
      <w:r w:rsidRPr="009D1DB1">
        <w:rPr>
          <w:cs/>
          <w:lang w:bidi="te"/>
        </w:rPr>
        <w:t xml:space="preserve"> </w:t>
      </w:r>
      <w:r w:rsidRPr="009D1DB1">
        <w:rPr>
          <w:cs/>
        </w:rPr>
        <w:t>అనుసరిస్తూ</w:t>
      </w:r>
      <w:r w:rsidRPr="009D1DB1">
        <w:rPr>
          <w:cs/>
          <w:lang w:bidi="te"/>
        </w:rPr>
        <w:t xml:space="preserve"> </w:t>
      </w:r>
      <w:r w:rsidRPr="009D1DB1">
        <w:rPr>
          <w:cs/>
        </w:rPr>
        <w:t>శోధన</w:t>
      </w:r>
      <w:r w:rsidRPr="009D1DB1">
        <w:rPr>
          <w:cs/>
          <w:lang w:bidi="te"/>
        </w:rPr>
        <w:t xml:space="preserve"> </w:t>
      </w:r>
      <w:r w:rsidRPr="009D1DB1">
        <w:rPr>
          <w:cs/>
        </w:rPr>
        <w:t>నుండి</w:t>
      </w:r>
      <w:r w:rsidRPr="009D1DB1">
        <w:rPr>
          <w:cs/>
          <w:lang w:bidi="te"/>
        </w:rPr>
        <w:t xml:space="preserve"> </w:t>
      </w:r>
      <w:r w:rsidRPr="009D1DB1">
        <w:rPr>
          <w:cs/>
        </w:rPr>
        <w:t>తప్పించబడునట్లు</w:t>
      </w:r>
      <w:r w:rsidRPr="009D1DB1">
        <w:rPr>
          <w:cs/>
          <w:lang w:bidi="te"/>
        </w:rPr>
        <w:t xml:space="preserve"> </w:t>
      </w:r>
      <w:r w:rsidRPr="009D1DB1">
        <w:rPr>
          <w:cs/>
        </w:rPr>
        <w:t>ఇతరుల</w:t>
      </w:r>
      <w:r w:rsidRPr="009D1DB1">
        <w:rPr>
          <w:cs/>
          <w:lang w:bidi="te"/>
        </w:rPr>
        <w:t xml:space="preserve"> </w:t>
      </w:r>
      <w:r w:rsidRPr="009D1DB1">
        <w:rPr>
          <w:cs/>
        </w:rPr>
        <w:t>కొరకు</w:t>
      </w:r>
      <w:r w:rsidRPr="009D1DB1">
        <w:rPr>
          <w:cs/>
          <w:lang w:bidi="te"/>
        </w:rPr>
        <w:t xml:space="preserve"> </w:t>
      </w:r>
      <w:r w:rsidRPr="009D1DB1">
        <w:rPr>
          <w:cs/>
        </w:rPr>
        <w:t>మనము</w:t>
      </w:r>
      <w:r w:rsidRPr="009D1DB1">
        <w:rPr>
          <w:cs/>
          <w:lang w:bidi="te"/>
        </w:rPr>
        <w:t xml:space="preserve"> </w:t>
      </w:r>
      <w:r w:rsidRPr="009D1DB1">
        <w:rPr>
          <w:cs/>
        </w:rPr>
        <w:t>ప్రార్థన</w:t>
      </w:r>
      <w:r w:rsidRPr="009D1DB1">
        <w:rPr>
          <w:cs/>
          <w:lang w:bidi="te"/>
        </w:rPr>
        <w:t xml:space="preserve"> </w:t>
      </w:r>
      <w:r w:rsidRPr="009D1DB1">
        <w:rPr>
          <w:cs/>
        </w:rPr>
        <w:t>చెయ్యాలి</w:t>
      </w:r>
      <w:r w:rsidRPr="009D1DB1">
        <w:rPr>
          <w:cs/>
          <w:lang w:bidi="te"/>
        </w:rPr>
        <w:t xml:space="preserve">. </w:t>
      </w:r>
      <w:r w:rsidRPr="009D1DB1">
        <w:rPr>
          <w:cs/>
        </w:rPr>
        <w:t>వారి</w:t>
      </w:r>
      <w:r w:rsidRPr="009D1DB1">
        <w:rPr>
          <w:cs/>
          <w:lang w:bidi="te"/>
        </w:rPr>
        <w:t xml:space="preserve"> </w:t>
      </w:r>
      <w:r w:rsidRPr="009D1DB1">
        <w:rPr>
          <w:cs/>
        </w:rPr>
        <w:t>ఆరోగ్యము</w:t>
      </w:r>
      <w:r w:rsidRPr="009D1DB1">
        <w:rPr>
          <w:cs/>
          <w:lang w:bidi="te"/>
        </w:rPr>
        <w:t xml:space="preserve"> </w:t>
      </w:r>
      <w:r w:rsidRPr="009D1DB1">
        <w:rPr>
          <w:cs/>
        </w:rPr>
        <w:t>కొరకు</w:t>
      </w:r>
      <w:r w:rsidRPr="009D1DB1">
        <w:rPr>
          <w:cs/>
          <w:lang w:bidi="te"/>
        </w:rPr>
        <w:t xml:space="preserve"> </w:t>
      </w:r>
      <w:r w:rsidRPr="009D1DB1">
        <w:rPr>
          <w:cs/>
        </w:rPr>
        <w:t>మనము</w:t>
      </w:r>
      <w:r w:rsidRPr="009D1DB1">
        <w:rPr>
          <w:cs/>
          <w:lang w:bidi="te"/>
        </w:rPr>
        <w:t xml:space="preserve"> </w:t>
      </w:r>
      <w:r w:rsidRPr="009D1DB1">
        <w:rPr>
          <w:cs/>
        </w:rPr>
        <w:t>ప్రార్థించాలి</w:t>
      </w:r>
      <w:r w:rsidRPr="009D1DB1">
        <w:rPr>
          <w:cs/>
          <w:lang w:bidi="te"/>
        </w:rPr>
        <w:t xml:space="preserve">, </w:t>
      </w:r>
      <w:r w:rsidRPr="009D1DB1">
        <w:rPr>
          <w:cs/>
        </w:rPr>
        <w:t>వారి</w:t>
      </w:r>
      <w:r w:rsidRPr="009D1DB1">
        <w:rPr>
          <w:cs/>
          <w:lang w:bidi="te"/>
        </w:rPr>
        <w:t xml:space="preserve"> </w:t>
      </w:r>
      <w:r w:rsidRPr="009D1DB1">
        <w:rPr>
          <w:cs/>
        </w:rPr>
        <w:t>శారీరక</w:t>
      </w:r>
      <w:r w:rsidRPr="009D1DB1">
        <w:rPr>
          <w:cs/>
          <w:lang w:bidi="te"/>
        </w:rPr>
        <w:t xml:space="preserve"> </w:t>
      </w:r>
      <w:r w:rsidRPr="009D1DB1">
        <w:rPr>
          <w:cs/>
        </w:rPr>
        <w:t>మరియు</w:t>
      </w:r>
      <w:r w:rsidRPr="009D1DB1">
        <w:rPr>
          <w:cs/>
          <w:lang w:bidi="te"/>
        </w:rPr>
        <w:t xml:space="preserve"> </w:t>
      </w:r>
      <w:r w:rsidRPr="009D1DB1">
        <w:rPr>
          <w:cs/>
        </w:rPr>
        <w:t>మానసిక</w:t>
      </w:r>
      <w:r w:rsidRPr="009D1DB1">
        <w:rPr>
          <w:cs/>
          <w:lang w:bidi="te"/>
        </w:rPr>
        <w:t xml:space="preserve"> </w:t>
      </w:r>
      <w:r w:rsidRPr="009D1DB1">
        <w:rPr>
          <w:cs/>
        </w:rPr>
        <w:t>గాయములను</w:t>
      </w:r>
      <w:r w:rsidRPr="009D1DB1">
        <w:rPr>
          <w:cs/>
          <w:lang w:bidi="te"/>
        </w:rPr>
        <w:t xml:space="preserve"> </w:t>
      </w:r>
      <w:r w:rsidRPr="009D1DB1">
        <w:rPr>
          <w:cs/>
        </w:rPr>
        <w:t>కట్టమని</w:t>
      </w:r>
      <w:r w:rsidRPr="009D1DB1">
        <w:rPr>
          <w:cs/>
          <w:lang w:bidi="te"/>
        </w:rPr>
        <w:t xml:space="preserve"> </w:t>
      </w:r>
      <w:r w:rsidRPr="009D1DB1">
        <w:rPr>
          <w:cs/>
        </w:rPr>
        <w:t>దేవుని</w:t>
      </w:r>
      <w:r w:rsidRPr="009D1DB1">
        <w:rPr>
          <w:cs/>
          <w:lang w:bidi="te"/>
        </w:rPr>
        <w:t xml:space="preserve"> </w:t>
      </w:r>
      <w:r w:rsidRPr="009D1DB1">
        <w:rPr>
          <w:cs/>
        </w:rPr>
        <w:t>కోరాలి</w:t>
      </w:r>
      <w:r w:rsidRPr="009D1DB1">
        <w:rPr>
          <w:cs/>
          <w:lang w:bidi="te"/>
        </w:rPr>
        <w:t xml:space="preserve">. </w:t>
      </w:r>
      <w:r w:rsidRPr="009D1DB1">
        <w:rPr>
          <w:cs/>
        </w:rPr>
        <w:t>యాకోబు</w:t>
      </w:r>
      <w:r w:rsidRPr="009D1DB1">
        <w:rPr>
          <w:cs/>
          <w:lang w:bidi="te"/>
        </w:rPr>
        <w:t xml:space="preserve"> 5:14-16</w:t>
      </w:r>
      <w:r w:rsidRPr="009D1DB1">
        <w:rPr>
          <w:cs/>
        </w:rPr>
        <w:t>లో</w:t>
      </w:r>
      <w:r w:rsidRPr="009D1DB1">
        <w:rPr>
          <w:cs/>
          <w:lang w:bidi="te"/>
        </w:rPr>
        <w:t xml:space="preserve"> </w:t>
      </w:r>
      <w:r w:rsidRPr="009D1DB1">
        <w:rPr>
          <w:cs/>
        </w:rPr>
        <w:t>యాకోబు</w:t>
      </w:r>
      <w:r w:rsidRPr="009D1DB1">
        <w:rPr>
          <w:cs/>
          <w:lang w:bidi="te"/>
        </w:rPr>
        <w:t xml:space="preserve"> </w:t>
      </w:r>
      <w:r w:rsidRPr="009D1DB1">
        <w:rPr>
          <w:cs/>
        </w:rPr>
        <w:t>ఇచ్చిన</w:t>
      </w:r>
      <w:r w:rsidRPr="009D1DB1">
        <w:rPr>
          <w:cs/>
          <w:lang w:bidi="te"/>
        </w:rPr>
        <w:t xml:space="preserve"> </w:t>
      </w:r>
      <w:r w:rsidRPr="009D1DB1">
        <w:rPr>
          <w:cs/>
        </w:rPr>
        <w:t>హెచ్చరికలను</w:t>
      </w:r>
      <w:r w:rsidRPr="009D1DB1">
        <w:rPr>
          <w:cs/>
          <w:lang w:bidi="te"/>
        </w:rPr>
        <w:t xml:space="preserve"> </w:t>
      </w:r>
      <w:r w:rsidRPr="009D1DB1">
        <w:rPr>
          <w:cs/>
        </w:rPr>
        <w:t>వినండి</w:t>
      </w:r>
      <w:r w:rsidRPr="009D1DB1">
        <w:rPr>
          <w:cs/>
          <w:lang w:bidi="te"/>
        </w:rPr>
        <w:t>:</w:t>
      </w:r>
    </w:p>
    <w:p w14:paraId="2792B50F" w14:textId="77777777" w:rsidR="0057432B" w:rsidRDefault="00910976" w:rsidP="0043351B">
      <w:pPr>
        <w:pStyle w:val="Quotations"/>
        <w:rPr>
          <w:cs/>
          <w:lang w:bidi="te"/>
        </w:rPr>
      </w:pPr>
      <w:r w:rsidRPr="00FA56A2">
        <w:rPr>
          <w:cs/>
        </w:rPr>
        <w:t>మీలో</w:t>
      </w:r>
      <w:r w:rsidRPr="00FA56A2">
        <w:rPr>
          <w:cs/>
          <w:lang w:bidi="te"/>
        </w:rPr>
        <w:t xml:space="preserve"> </w:t>
      </w:r>
      <w:r w:rsidRPr="00FA56A2">
        <w:rPr>
          <w:cs/>
        </w:rPr>
        <w:t>ఎవడైనను</w:t>
      </w:r>
      <w:r w:rsidRPr="00FA56A2">
        <w:rPr>
          <w:cs/>
          <w:lang w:bidi="te"/>
        </w:rPr>
        <w:t xml:space="preserve"> </w:t>
      </w:r>
      <w:r w:rsidRPr="00FA56A2">
        <w:rPr>
          <w:cs/>
        </w:rPr>
        <w:t>రోగియైయున్నాడా</w:t>
      </w:r>
      <w:r w:rsidRPr="00FA56A2">
        <w:rPr>
          <w:cs/>
          <w:lang w:bidi="te"/>
        </w:rPr>
        <w:t xml:space="preserve">? </w:t>
      </w:r>
      <w:r w:rsidRPr="00FA56A2">
        <w:rPr>
          <w:cs/>
        </w:rPr>
        <w:t>అతడు</w:t>
      </w:r>
      <w:r w:rsidRPr="00FA56A2">
        <w:rPr>
          <w:cs/>
          <w:lang w:bidi="te"/>
        </w:rPr>
        <w:t xml:space="preserve"> </w:t>
      </w:r>
      <w:r w:rsidRPr="00FA56A2">
        <w:rPr>
          <w:cs/>
        </w:rPr>
        <w:t>సంఘపు</w:t>
      </w:r>
      <w:r w:rsidRPr="00FA56A2">
        <w:rPr>
          <w:cs/>
          <w:lang w:bidi="te"/>
        </w:rPr>
        <w:t xml:space="preserve"> </w:t>
      </w:r>
      <w:r w:rsidRPr="00FA56A2">
        <w:rPr>
          <w:cs/>
        </w:rPr>
        <w:t>పెద్దలను</w:t>
      </w:r>
      <w:r w:rsidRPr="00FA56A2">
        <w:rPr>
          <w:cs/>
          <w:lang w:bidi="te"/>
        </w:rPr>
        <w:t xml:space="preserve"> </w:t>
      </w:r>
      <w:r w:rsidRPr="00FA56A2">
        <w:rPr>
          <w:cs/>
        </w:rPr>
        <w:t>పిలిపింపవలెను</w:t>
      </w:r>
      <w:r w:rsidRPr="00FA56A2">
        <w:rPr>
          <w:cs/>
          <w:lang w:bidi="te"/>
        </w:rPr>
        <w:t xml:space="preserve">; </w:t>
      </w:r>
      <w:r w:rsidRPr="00FA56A2">
        <w:rPr>
          <w:cs/>
        </w:rPr>
        <w:t>వారు</w:t>
      </w:r>
      <w:r w:rsidRPr="00FA56A2">
        <w:rPr>
          <w:cs/>
          <w:lang w:bidi="te"/>
        </w:rPr>
        <w:t xml:space="preserve"> </w:t>
      </w:r>
      <w:r w:rsidRPr="00FA56A2">
        <w:rPr>
          <w:cs/>
        </w:rPr>
        <w:t>ప్రభువు</w:t>
      </w:r>
      <w:r w:rsidRPr="00FA56A2">
        <w:rPr>
          <w:cs/>
          <w:lang w:bidi="te"/>
        </w:rPr>
        <w:t xml:space="preserve"> </w:t>
      </w:r>
      <w:r w:rsidRPr="00FA56A2">
        <w:rPr>
          <w:cs/>
        </w:rPr>
        <w:t>నామమున</w:t>
      </w:r>
      <w:r w:rsidRPr="00FA56A2">
        <w:rPr>
          <w:cs/>
          <w:lang w:bidi="te"/>
        </w:rPr>
        <w:t xml:space="preserve"> </w:t>
      </w:r>
      <w:r w:rsidRPr="00FA56A2">
        <w:rPr>
          <w:cs/>
        </w:rPr>
        <w:t>అతనికి</w:t>
      </w:r>
      <w:r w:rsidRPr="00FA56A2">
        <w:rPr>
          <w:cs/>
          <w:lang w:bidi="te"/>
        </w:rPr>
        <w:t xml:space="preserve"> </w:t>
      </w:r>
      <w:r w:rsidRPr="00FA56A2">
        <w:rPr>
          <w:cs/>
        </w:rPr>
        <w:t>నూనె</w:t>
      </w:r>
      <w:r w:rsidRPr="00FA56A2">
        <w:rPr>
          <w:cs/>
          <w:lang w:bidi="te"/>
        </w:rPr>
        <w:t xml:space="preserve"> </w:t>
      </w:r>
      <w:r w:rsidRPr="00FA56A2">
        <w:rPr>
          <w:cs/>
        </w:rPr>
        <w:t>రాచి</w:t>
      </w:r>
      <w:r w:rsidRPr="00FA56A2">
        <w:rPr>
          <w:cs/>
          <w:lang w:bidi="te"/>
        </w:rPr>
        <w:t xml:space="preserve"> </w:t>
      </w:r>
      <w:r w:rsidRPr="00FA56A2">
        <w:rPr>
          <w:cs/>
        </w:rPr>
        <w:t>అతనికొరకు</w:t>
      </w:r>
      <w:r w:rsidRPr="00FA56A2">
        <w:rPr>
          <w:cs/>
          <w:lang w:bidi="te"/>
        </w:rPr>
        <w:t xml:space="preserve"> </w:t>
      </w:r>
      <w:r w:rsidRPr="00FA56A2">
        <w:rPr>
          <w:cs/>
        </w:rPr>
        <w:t>ప్రార్థనచేయవలెను</w:t>
      </w:r>
      <w:r w:rsidRPr="00FA56A2">
        <w:rPr>
          <w:cs/>
          <w:lang w:bidi="te"/>
        </w:rPr>
        <w:t xml:space="preserve">. </w:t>
      </w:r>
      <w:r w:rsidRPr="00FA56A2">
        <w:rPr>
          <w:cs/>
        </w:rPr>
        <w:lastRenderedPageBreak/>
        <w:t>విశ్వాససహితమైన</w:t>
      </w:r>
      <w:r w:rsidRPr="00FA56A2">
        <w:rPr>
          <w:cs/>
          <w:lang w:bidi="te"/>
        </w:rPr>
        <w:t xml:space="preserve"> </w:t>
      </w:r>
      <w:r w:rsidRPr="00FA56A2">
        <w:rPr>
          <w:cs/>
        </w:rPr>
        <w:t>ప్రార్థన</w:t>
      </w:r>
      <w:r w:rsidRPr="00FA56A2">
        <w:rPr>
          <w:cs/>
          <w:lang w:bidi="te"/>
        </w:rPr>
        <w:t xml:space="preserve"> </w:t>
      </w:r>
      <w:r w:rsidRPr="00FA56A2">
        <w:rPr>
          <w:cs/>
        </w:rPr>
        <w:t>ఆ</w:t>
      </w:r>
      <w:r w:rsidRPr="00FA56A2">
        <w:rPr>
          <w:cs/>
          <w:lang w:bidi="te"/>
        </w:rPr>
        <w:t xml:space="preserve"> </w:t>
      </w:r>
      <w:r w:rsidRPr="00FA56A2">
        <w:rPr>
          <w:cs/>
        </w:rPr>
        <w:t>రోగిని</w:t>
      </w:r>
      <w:r w:rsidRPr="00FA56A2">
        <w:rPr>
          <w:cs/>
          <w:lang w:bidi="te"/>
        </w:rPr>
        <w:t xml:space="preserve"> </w:t>
      </w:r>
      <w:r w:rsidRPr="00FA56A2">
        <w:rPr>
          <w:cs/>
        </w:rPr>
        <w:t>స్వస్థపరచును</w:t>
      </w:r>
      <w:r w:rsidRPr="00FA56A2">
        <w:rPr>
          <w:cs/>
          <w:lang w:bidi="te"/>
        </w:rPr>
        <w:t xml:space="preserve">, </w:t>
      </w:r>
      <w:r w:rsidRPr="00FA56A2">
        <w:rPr>
          <w:cs/>
        </w:rPr>
        <w:t>ప్రభువు</w:t>
      </w:r>
      <w:r w:rsidRPr="00FA56A2">
        <w:rPr>
          <w:cs/>
          <w:lang w:bidi="te"/>
        </w:rPr>
        <w:t xml:space="preserve"> </w:t>
      </w:r>
      <w:r w:rsidRPr="00FA56A2">
        <w:rPr>
          <w:cs/>
        </w:rPr>
        <w:t>అతని</w:t>
      </w:r>
      <w:r w:rsidRPr="00FA56A2">
        <w:rPr>
          <w:cs/>
          <w:lang w:bidi="te"/>
        </w:rPr>
        <w:t xml:space="preserve"> </w:t>
      </w:r>
      <w:r w:rsidRPr="00FA56A2">
        <w:rPr>
          <w:cs/>
        </w:rPr>
        <w:t>లేపును</w:t>
      </w:r>
      <w:r w:rsidRPr="00FA56A2">
        <w:rPr>
          <w:cs/>
          <w:lang w:bidi="te"/>
        </w:rPr>
        <w:t xml:space="preserve">; </w:t>
      </w:r>
      <w:r w:rsidRPr="00FA56A2">
        <w:rPr>
          <w:cs/>
        </w:rPr>
        <w:t>అతడు</w:t>
      </w:r>
      <w:r w:rsidRPr="00FA56A2">
        <w:rPr>
          <w:cs/>
          <w:lang w:bidi="te"/>
        </w:rPr>
        <w:t xml:space="preserve"> </w:t>
      </w:r>
      <w:r w:rsidRPr="00FA56A2">
        <w:rPr>
          <w:cs/>
        </w:rPr>
        <w:t>పాపములు</w:t>
      </w:r>
      <w:r w:rsidRPr="00FA56A2">
        <w:rPr>
          <w:cs/>
          <w:lang w:bidi="te"/>
        </w:rPr>
        <w:t xml:space="preserve"> </w:t>
      </w:r>
      <w:r w:rsidRPr="00FA56A2">
        <w:rPr>
          <w:cs/>
        </w:rPr>
        <w:t>చేసినవాడైతే</w:t>
      </w:r>
      <w:r w:rsidRPr="00FA56A2">
        <w:rPr>
          <w:cs/>
          <w:lang w:bidi="te"/>
        </w:rPr>
        <w:t xml:space="preserve"> </w:t>
      </w:r>
      <w:r w:rsidRPr="00FA56A2">
        <w:rPr>
          <w:cs/>
        </w:rPr>
        <w:t>పాపక్షమాపణ</w:t>
      </w:r>
      <w:r w:rsidRPr="00FA56A2">
        <w:rPr>
          <w:cs/>
          <w:lang w:bidi="te"/>
        </w:rPr>
        <w:t xml:space="preserve"> </w:t>
      </w:r>
      <w:r w:rsidRPr="00FA56A2">
        <w:rPr>
          <w:cs/>
        </w:rPr>
        <w:t>నొందును</w:t>
      </w:r>
      <w:r w:rsidRPr="00FA56A2">
        <w:rPr>
          <w:cs/>
          <w:lang w:bidi="te"/>
        </w:rPr>
        <w:t xml:space="preserve"> </w:t>
      </w:r>
      <w:r w:rsidRPr="00FA56A2">
        <w:rPr>
          <w:cs/>
        </w:rPr>
        <w:t>మీ</w:t>
      </w:r>
      <w:r w:rsidRPr="00FA56A2">
        <w:rPr>
          <w:cs/>
          <w:lang w:bidi="te"/>
        </w:rPr>
        <w:t xml:space="preserve"> </w:t>
      </w:r>
      <w:r w:rsidRPr="00FA56A2">
        <w:rPr>
          <w:cs/>
        </w:rPr>
        <w:t>పాపములను</w:t>
      </w:r>
      <w:r w:rsidRPr="00FA56A2">
        <w:rPr>
          <w:cs/>
          <w:lang w:bidi="te"/>
        </w:rPr>
        <w:t xml:space="preserve"> </w:t>
      </w:r>
      <w:r w:rsidRPr="00FA56A2">
        <w:rPr>
          <w:cs/>
        </w:rPr>
        <w:t>ఒకనితోనొకడు</w:t>
      </w:r>
      <w:r w:rsidRPr="00FA56A2">
        <w:rPr>
          <w:cs/>
          <w:lang w:bidi="te"/>
        </w:rPr>
        <w:t xml:space="preserve"> </w:t>
      </w:r>
      <w:r w:rsidRPr="00FA56A2">
        <w:rPr>
          <w:cs/>
        </w:rPr>
        <w:t>ఒప్పుకొనుడి</w:t>
      </w:r>
      <w:r w:rsidRPr="00FA56A2">
        <w:rPr>
          <w:cs/>
          <w:lang w:bidi="te"/>
        </w:rPr>
        <w:t xml:space="preserve">; </w:t>
      </w:r>
      <w:r w:rsidRPr="00FA56A2">
        <w:rPr>
          <w:cs/>
        </w:rPr>
        <w:t>మీరు</w:t>
      </w:r>
      <w:r w:rsidRPr="00FA56A2">
        <w:rPr>
          <w:cs/>
          <w:lang w:bidi="te"/>
        </w:rPr>
        <w:t xml:space="preserve"> </w:t>
      </w:r>
      <w:r w:rsidRPr="00FA56A2">
        <w:rPr>
          <w:cs/>
        </w:rPr>
        <w:t>స్వస్థతపొందునట్లు</w:t>
      </w:r>
      <w:r w:rsidRPr="00FA56A2">
        <w:rPr>
          <w:cs/>
          <w:lang w:bidi="te"/>
        </w:rPr>
        <w:t xml:space="preserve"> </w:t>
      </w:r>
      <w:r w:rsidRPr="00FA56A2">
        <w:rPr>
          <w:cs/>
        </w:rPr>
        <w:t>ఒకనికొరకు</w:t>
      </w:r>
      <w:r w:rsidRPr="00FA56A2">
        <w:rPr>
          <w:cs/>
          <w:lang w:bidi="te"/>
        </w:rPr>
        <w:t xml:space="preserve"> </w:t>
      </w:r>
      <w:r w:rsidRPr="00FA56A2">
        <w:rPr>
          <w:cs/>
        </w:rPr>
        <w:t>ఒకడు</w:t>
      </w:r>
      <w:r w:rsidRPr="00FA56A2">
        <w:rPr>
          <w:cs/>
          <w:lang w:bidi="te"/>
        </w:rPr>
        <w:t xml:space="preserve"> </w:t>
      </w:r>
      <w:r w:rsidRPr="00FA56A2">
        <w:rPr>
          <w:cs/>
        </w:rPr>
        <w:t>ప్రార్థనచేయుడి</w:t>
      </w:r>
      <w:r w:rsidRPr="00FA56A2">
        <w:rPr>
          <w:cs/>
          <w:lang w:bidi="te"/>
        </w:rPr>
        <w:t xml:space="preserve">. </w:t>
      </w:r>
      <w:r w:rsidRPr="00FA56A2">
        <w:rPr>
          <w:cs/>
        </w:rPr>
        <w:t>నీతిమంతుని</w:t>
      </w:r>
      <w:r w:rsidRPr="00FA56A2">
        <w:rPr>
          <w:cs/>
          <w:lang w:bidi="te"/>
        </w:rPr>
        <w:t xml:space="preserve"> </w:t>
      </w:r>
      <w:r w:rsidRPr="00FA56A2">
        <w:rPr>
          <w:cs/>
        </w:rPr>
        <w:t>విజ్ఞాపన</w:t>
      </w:r>
      <w:r w:rsidRPr="00FA56A2">
        <w:rPr>
          <w:cs/>
          <w:lang w:bidi="te"/>
        </w:rPr>
        <w:t xml:space="preserve"> </w:t>
      </w:r>
      <w:r w:rsidRPr="00FA56A2">
        <w:rPr>
          <w:cs/>
        </w:rPr>
        <w:t>మనఃపూర్వకమైనదై</w:t>
      </w:r>
      <w:r w:rsidRPr="00FA56A2">
        <w:rPr>
          <w:cs/>
          <w:lang w:bidi="te"/>
        </w:rPr>
        <w:t xml:space="preserve"> </w:t>
      </w:r>
      <w:r w:rsidRPr="00FA56A2">
        <w:rPr>
          <w:cs/>
        </w:rPr>
        <w:t>బహు</w:t>
      </w:r>
      <w:r w:rsidRPr="00FA56A2">
        <w:rPr>
          <w:cs/>
          <w:lang w:bidi="te"/>
        </w:rPr>
        <w:t xml:space="preserve"> </w:t>
      </w:r>
      <w:r w:rsidRPr="00FA56A2">
        <w:rPr>
          <w:cs/>
        </w:rPr>
        <w:t>బలముగలదై</w:t>
      </w:r>
      <w:r w:rsidRPr="00FA56A2">
        <w:rPr>
          <w:cs/>
          <w:lang w:bidi="te"/>
        </w:rPr>
        <w:t xml:space="preserve"> </w:t>
      </w:r>
      <w:r w:rsidRPr="00FA56A2">
        <w:rPr>
          <w:cs/>
        </w:rPr>
        <w:t>యుండును</w:t>
      </w:r>
      <w:r w:rsidRPr="00FA56A2">
        <w:rPr>
          <w:cs/>
          <w:lang w:bidi="te"/>
        </w:rPr>
        <w:t xml:space="preserve"> (</w:t>
      </w:r>
      <w:r w:rsidRPr="00FA56A2">
        <w:rPr>
          <w:cs/>
        </w:rPr>
        <w:t>యాకోబు</w:t>
      </w:r>
      <w:r w:rsidRPr="00FA56A2">
        <w:rPr>
          <w:cs/>
          <w:lang w:bidi="te"/>
        </w:rPr>
        <w:t xml:space="preserve"> 5:14-16).</w:t>
      </w:r>
    </w:p>
    <w:p w14:paraId="4238C78F" w14:textId="3D40C70F" w:rsidR="0057432B" w:rsidRDefault="00910976" w:rsidP="0043351B">
      <w:pPr>
        <w:pStyle w:val="BodyText0"/>
        <w:rPr>
          <w:cs/>
          <w:lang w:bidi="te"/>
        </w:rPr>
      </w:pPr>
      <w:r w:rsidRPr="009D1DB1">
        <w:rPr>
          <w:cs/>
        </w:rPr>
        <w:t>ప్రభువు</w:t>
      </w:r>
      <w:r w:rsidRPr="009D1DB1">
        <w:rPr>
          <w:cs/>
          <w:lang w:bidi="te"/>
        </w:rPr>
        <w:t xml:space="preserve"> </w:t>
      </w:r>
      <w:r w:rsidRPr="009D1DB1">
        <w:rPr>
          <w:cs/>
        </w:rPr>
        <w:t>పేరట</w:t>
      </w:r>
      <w:r w:rsidRPr="009D1DB1">
        <w:rPr>
          <w:cs/>
          <w:lang w:bidi="te"/>
        </w:rPr>
        <w:t xml:space="preserve"> </w:t>
      </w:r>
      <w:r w:rsidRPr="009D1DB1">
        <w:rPr>
          <w:cs/>
        </w:rPr>
        <w:t>మనము</w:t>
      </w:r>
      <w:r w:rsidRPr="009D1DB1">
        <w:rPr>
          <w:cs/>
          <w:lang w:bidi="te"/>
        </w:rPr>
        <w:t xml:space="preserve"> </w:t>
      </w:r>
      <w:r w:rsidRPr="009D1DB1">
        <w:rPr>
          <w:cs/>
        </w:rPr>
        <w:t>ఇతరుల</w:t>
      </w:r>
      <w:r w:rsidRPr="009D1DB1">
        <w:rPr>
          <w:cs/>
          <w:lang w:bidi="te"/>
        </w:rPr>
        <w:t xml:space="preserve"> </w:t>
      </w:r>
      <w:r w:rsidRPr="009D1DB1">
        <w:rPr>
          <w:cs/>
        </w:rPr>
        <w:t>కొరకు</w:t>
      </w:r>
      <w:r w:rsidRPr="009D1DB1">
        <w:rPr>
          <w:cs/>
          <w:lang w:bidi="te"/>
        </w:rPr>
        <w:t xml:space="preserve"> </w:t>
      </w:r>
      <w:r w:rsidR="005D307B">
        <w:rPr>
          <w:cs/>
        </w:rPr>
        <w:t>వాదించిన</w:t>
      </w:r>
      <w:r w:rsidRPr="009D1DB1">
        <w:rPr>
          <w:cs/>
        </w:rPr>
        <w:t>ప్పుడు</w:t>
      </w:r>
      <w:r w:rsidRPr="009D1DB1">
        <w:rPr>
          <w:cs/>
          <w:lang w:bidi="te"/>
        </w:rPr>
        <w:t xml:space="preserve">, </w:t>
      </w:r>
      <w:r w:rsidRPr="009D1DB1">
        <w:rPr>
          <w:cs/>
        </w:rPr>
        <w:t>అనగా</w:t>
      </w:r>
      <w:r w:rsidRPr="009D1DB1">
        <w:rPr>
          <w:cs/>
          <w:lang w:bidi="te"/>
        </w:rPr>
        <w:t xml:space="preserve"> </w:t>
      </w:r>
      <w:r w:rsidRPr="009D1DB1">
        <w:rPr>
          <w:cs/>
        </w:rPr>
        <w:t>వారు</w:t>
      </w:r>
      <w:r w:rsidRPr="009D1DB1">
        <w:rPr>
          <w:cs/>
          <w:lang w:bidi="te"/>
        </w:rPr>
        <w:t xml:space="preserve"> </w:t>
      </w:r>
      <w:r w:rsidRPr="009D1DB1">
        <w:rPr>
          <w:cs/>
        </w:rPr>
        <w:t>క్రీస్తునకు</w:t>
      </w:r>
      <w:r w:rsidRPr="009D1DB1">
        <w:rPr>
          <w:cs/>
          <w:lang w:bidi="te"/>
        </w:rPr>
        <w:t xml:space="preserve"> </w:t>
      </w:r>
      <w:r w:rsidRPr="009D1DB1">
        <w:rPr>
          <w:cs/>
        </w:rPr>
        <w:t>చెందినవారని</w:t>
      </w:r>
      <w:r w:rsidRPr="009D1DB1">
        <w:rPr>
          <w:cs/>
          <w:lang w:bidi="te"/>
        </w:rPr>
        <w:t xml:space="preserve"> </w:t>
      </w:r>
      <w:r w:rsidRPr="009D1DB1">
        <w:rPr>
          <w:cs/>
        </w:rPr>
        <w:t>ప్రభువు</w:t>
      </w:r>
      <w:r w:rsidR="00D809E9">
        <w:rPr>
          <w:rFonts w:hint="cs"/>
          <w:cs/>
        </w:rPr>
        <w:t>కు</w:t>
      </w:r>
      <w:r w:rsidRPr="009D1DB1">
        <w:rPr>
          <w:cs/>
          <w:lang w:bidi="te"/>
        </w:rPr>
        <w:t xml:space="preserve"> </w:t>
      </w:r>
      <w:r w:rsidRPr="009D1DB1">
        <w:rPr>
          <w:cs/>
        </w:rPr>
        <w:t>జ్ఞాపకము</w:t>
      </w:r>
      <w:r w:rsidRPr="009D1DB1">
        <w:rPr>
          <w:cs/>
          <w:lang w:bidi="te"/>
        </w:rPr>
        <w:t xml:space="preserve"> </w:t>
      </w:r>
      <w:r w:rsidRPr="009D1DB1">
        <w:rPr>
          <w:cs/>
        </w:rPr>
        <w:t>చేస్తూ</w:t>
      </w:r>
      <w:r w:rsidRPr="009D1DB1">
        <w:rPr>
          <w:cs/>
          <w:lang w:bidi="te"/>
        </w:rPr>
        <w:t xml:space="preserve"> </w:t>
      </w:r>
      <w:r w:rsidRPr="009D1DB1">
        <w:rPr>
          <w:cs/>
        </w:rPr>
        <w:t>వారి</w:t>
      </w:r>
      <w:r w:rsidRPr="009D1DB1">
        <w:rPr>
          <w:cs/>
          <w:lang w:bidi="te"/>
        </w:rPr>
        <w:t xml:space="preserve"> </w:t>
      </w:r>
      <w:r w:rsidRPr="009D1DB1">
        <w:rPr>
          <w:cs/>
        </w:rPr>
        <w:t>కొరకు</w:t>
      </w:r>
      <w:r w:rsidRPr="009D1DB1">
        <w:rPr>
          <w:cs/>
          <w:lang w:bidi="te"/>
        </w:rPr>
        <w:t xml:space="preserve"> </w:t>
      </w:r>
      <w:r w:rsidRPr="009D1DB1">
        <w:rPr>
          <w:cs/>
        </w:rPr>
        <w:t>మనము</w:t>
      </w:r>
      <w:r w:rsidRPr="009D1DB1">
        <w:rPr>
          <w:cs/>
          <w:lang w:bidi="te"/>
        </w:rPr>
        <w:t xml:space="preserve"> </w:t>
      </w:r>
      <w:r w:rsidRPr="009D1DB1">
        <w:rPr>
          <w:cs/>
        </w:rPr>
        <w:t>విజ్ఞాపన</w:t>
      </w:r>
      <w:r w:rsidRPr="009D1DB1">
        <w:rPr>
          <w:cs/>
          <w:lang w:bidi="te"/>
        </w:rPr>
        <w:t xml:space="preserve"> </w:t>
      </w:r>
      <w:r w:rsidR="005D307B">
        <w:rPr>
          <w:cs/>
        </w:rPr>
        <w:t>చేసిన</w:t>
      </w:r>
      <w:r w:rsidRPr="009D1DB1">
        <w:rPr>
          <w:cs/>
        </w:rPr>
        <w:t>ప్పుడు</w:t>
      </w:r>
      <w:r w:rsidRPr="009D1DB1">
        <w:rPr>
          <w:cs/>
          <w:lang w:bidi="te"/>
        </w:rPr>
        <w:t xml:space="preserve">, </w:t>
      </w:r>
      <w:r w:rsidRPr="009D1DB1">
        <w:rPr>
          <w:cs/>
        </w:rPr>
        <w:t>ప్రభువు</w:t>
      </w:r>
      <w:r w:rsidRPr="009D1DB1">
        <w:rPr>
          <w:cs/>
          <w:lang w:bidi="te"/>
        </w:rPr>
        <w:t xml:space="preserve"> </w:t>
      </w:r>
      <w:r w:rsidRPr="009D1DB1">
        <w:rPr>
          <w:cs/>
        </w:rPr>
        <w:t>మన</w:t>
      </w:r>
      <w:r w:rsidRPr="009D1DB1">
        <w:rPr>
          <w:cs/>
          <w:lang w:bidi="te"/>
        </w:rPr>
        <w:t xml:space="preserve"> </w:t>
      </w:r>
      <w:r w:rsidRPr="009D1DB1">
        <w:rPr>
          <w:cs/>
        </w:rPr>
        <w:t>వాదనను</w:t>
      </w:r>
      <w:r w:rsidRPr="009D1DB1">
        <w:rPr>
          <w:cs/>
          <w:lang w:bidi="te"/>
        </w:rPr>
        <w:t xml:space="preserve"> </w:t>
      </w:r>
      <w:r w:rsidRPr="009D1DB1">
        <w:rPr>
          <w:cs/>
        </w:rPr>
        <w:t>అంగీకరిస్తాడని</w:t>
      </w:r>
      <w:r w:rsidRPr="009D1DB1">
        <w:rPr>
          <w:cs/>
          <w:lang w:bidi="te"/>
        </w:rPr>
        <w:t xml:space="preserve">, </w:t>
      </w:r>
      <w:r w:rsidRPr="009D1DB1">
        <w:rPr>
          <w:cs/>
        </w:rPr>
        <w:t>మన</w:t>
      </w:r>
      <w:r w:rsidRPr="009D1DB1">
        <w:rPr>
          <w:cs/>
          <w:lang w:bidi="te"/>
        </w:rPr>
        <w:t xml:space="preserve"> </w:t>
      </w:r>
      <w:r w:rsidRPr="009D1DB1">
        <w:rPr>
          <w:cs/>
        </w:rPr>
        <w:t>మనవులను</w:t>
      </w:r>
      <w:r w:rsidRPr="009D1DB1">
        <w:rPr>
          <w:cs/>
          <w:lang w:bidi="te"/>
        </w:rPr>
        <w:t xml:space="preserve"> </w:t>
      </w:r>
      <w:r w:rsidRPr="009D1DB1">
        <w:rPr>
          <w:cs/>
        </w:rPr>
        <w:t>అనుగ్రహిస్తాడని</w:t>
      </w:r>
      <w:r w:rsidRPr="009D1DB1">
        <w:rPr>
          <w:cs/>
          <w:lang w:bidi="te"/>
        </w:rPr>
        <w:t xml:space="preserve"> </w:t>
      </w:r>
      <w:r w:rsidRPr="009D1DB1">
        <w:rPr>
          <w:cs/>
        </w:rPr>
        <w:t>యాకోబు</w:t>
      </w:r>
      <w:r w:rsidRPr="009D1DB1">
        <w:rPr>
          <w:cs/>
          <w:lang w:bidi="te"/>
        </w:rPr>
        <w:t xml:space="preserve"> </w:t>
      </w:r>
      <w:r w:rsidRPr="009D1DB1">
        <w:rPr>
          <w:cs/>
        </w:rPr>
        <w:t>బోధిస్తున్నాడు</w:t>
      </w:r>
      <w:r w:rsidRPr="009D1DB1">
        <w:rPr>
          <w:cs/>
          <w:lang w:bidi="te"/>
        </w:rPr>
        <w:t xml:space="preserve">. </w:t>
      </w:r>
      <w:r w:rsidRPr="009D1DB1">
        <w:rPr>
          <w:cs/>
        </w:rPr>
        <w:t>మరియు</w:t>
      </w:r>
      <w:r w:rsidRPr="009D1DB1">
        <w:rPr>
          <w:cs/>
          <w:lang w:bidi="te"/>
        </w:rPr>
        <w:t xml:space="preserve"> </w:t>
      </w:r>
      <w:r w:rsidRPr="009D1DB1">
        <w:rPr>
          <w:cs/>
        </w:rPr>
        <w:t>ఈ</w:t>
      </w:r>
      <w:r w:rsidRPr="009D1DB1">
        <w:rPr>
          <w:cs/>
          <w:lang w:bidi="te"/>
        </w:rPr>
        <w:t xml:space="preserve"> </w:t>
      </w:r>
      <w:r w:rsidRPr="009D1DB1">
        <w:rPr>
          <w:cs/>
        </w:rPr>
        <w:t>కారణము</w:t>
      </w:r>
      <w:r w:rsidRPr="009D1DB1">
        <w:rPr>
          <w:cs/>
          <w:lang w:bidi="te"/>
        </w:rPr>
        <w:t xml:space="preserve"> </w:t>
      </w:r>
      <w:r w:rsidRPr="009D1DB1">
        <w:rPr>
          <w:cs/>
        </w:rPr>
        <w:t>చేత</w:t>
      </w:r>
      <w:r w:rsidRPr="009D1DB1">
        <w:rPr>
          <w:cs/>
          <w:lang w:bidi="te"/>
        </w:rPr>
        <w:t xml:space="preserve">, </w:t>
      </w:r>
      <w:r w:rsidRPr="009D1DB1">
        <w:rPr>
          <w:cs/>
        </w:rPr>
        <w:t>ఈ</w:t>
      </w:r>
      <w:r w:rsidRPr="009D1DB1">
        <w:rPr>
          <w:cs/>
          <w:lang w:bidi="te"/>
        </w:rPr>
        <w:t xml:space="preserve"> </w:t>
      </w:r>
      <w:r w:rsidRPr="009D1DB1">
        <w:rPr>
          <w:cs/>
        </w:rPr>
        <w:t>ధన్యతను</w:t>
      </w:r>
      <w:r w:rsidRPr="009D1DB1">
        <w:rPr>
          <w:cs/>
          <w:lang w:bidi="te"/>
        </w:rPr>
        <w:t xml:space="preserve"> </w:t>
      </w:r>
      <w:r w:rsidRPr="009D1DB1">
        <w:rPr>
          <w:cs/>
        </w:rPr>
        <w:t>పూర్తిగా</w:t>
      </w:r>
      <w:r w:rsidRPr="009D1DB1">
        <w:rPr>
          <w:cs/>
          <w:lang w:bidi="te"/>
        </w:rPr>
        <w:t xml:space="preserve"> </w:t>
      </w:r>
      <w:r w:rsidRPr="009D1DB1">
        <w:rPr>
          <w:cs/>
        </w:rPr>
        <w:t>ఉపయోగించుకుంటూ</w:t>
      </w:r>
      <w:r w:rsidRPr="009D1DB1">
        <w:rPr>
          <w:cs/>
          <w:lang w:bidi="te"/>
        </w:rPr>
        <w:t xml:space="preserve">, </w:t>
      </w:r>
      <w:r w:rsidRPr="009D1DB1">
        <w:rPr>
          <w:cs/>
        </w:rPr>
        <w:t>అవసరతలో</w:t>
      </w:r>
      <w:r w:rsidRPr="009D1DB1">
        <w:rPr>
          <w:cs/>
          <w:lang w:bidi="te"/>
        </w:rPr>
        <w:t xml:space="preserve"> </w:t>
      </w:r>
      <w:r w:rsidRPr="009D1DB1">
        <w:rPr>
          <w:cs/>
        </w:rPr>
        <w:t>ఉన్నవారి</w:t>
      </w:r>
      <w:r w:rsidRPr="009D1DB1">
        <w:rPr>
          <w:cs/>
          <w:lang w:bidi="te"/>
        </w:rPr>
        <w:t xml:space="preserve"> </w:t>
      </w:r>
      <w:r w:rsidRPr="009D1DB1">
        <w:rPr>
          <w:cs/>
        </w:rPr>
        <w:t>కొరకు</w:t>
      </w:r>
      <w:r w:rsidRPr="009D1DB1">
        <w:rPr>
          <w:cs/>
          <w:lang w:bidi="te"/>
        </w:rPr>
        <w:t xml:space="preserve"> </w:t>
      </w:r>
      <w:r w:rsidRPr="009D1DB1">
        <w:rPr>
          <w:cs/>
        </w:rPr>
        <w:t>తరచుగా</w:t>
      </w:r>
      <w:r w:rsidRPr="009D1DB1">
        <w:rPr>
          <w:cs/>
          <w:lang w:bidi="te"/>
        </w:rPr>
        <w:t xml:space="preserve"> </w:t>
      </w:r>
      <w:r w:rsidRPr="009D1DB1">
        <w:rPr>
          <w:cs/>
        </w:rPr>
        <w:t>మనము</w:t>
      </w:r>
      <w:r w:rsidRPr="009D1DB1">
        <w:rPr>
          <w:cs/>
          <w:lang w:bidi="te"/>
        </w:rPr>
        <w:t xml:space="preserve"> </w:t>
      </w:r>
      <w:r w:rsidRPr="009D1DB1">
        <w:rPr>
          <w:cs/>
        </w:rPr>
        <w:t>ప్రార్థించాలి</w:t>
      </w:r>
      <w:r w:rsidRPr="009D1DB1">
        <w:rPr>
          <w:cs/>
          <w:lang w:bidi="te"/>
        </w:rPr>
        <w:t>.</w:t>
      </w:r>
    </w:p>
    <w:p w14:paraId="174C8664" w14:textId="0B616B95" w:rsidR="0057432B" w:rsidRDefault="00910976" w:rsidP="0043351B">
      <w:pPr>
        <w:pStyle w:val="Quotations"/>
        <w:rPr>
          <w:cs/>
          <w:lang w:bidi="te"/>
        </w:rPr>
      </w:pPr>
      <w:r w:rsidRPr="00FA56A2">
        <w:rPr>
          <w:cs/>
        </w:rPr>
        <w:t>దేవుని</w:t>
      </w:r>
      <w:r w:rsidRPr="00FA56A2">
        <w:rPr>
          <w:cs/>
          <w:lang w:bidi="te"/>
        </w:rPr>
        <w:t xml:space="preserve"> </w:t>
      </w:r>
      <w:r w:rsidRPr="00FA56A2">
        <w:rPr>
          <w:cs/>
        </w:rPr>
        <w:t>యొక్క</w:t>
      </w:r>
      <w:r w:rsidRPr="00FA56A2">
        <w:rPr>
          <w:cs/>
          <w:lang w:bidi="te"/>
        </w:rPr>
        <w:t xml:space="preserve"> </w:t>
      </w:r>
      <w:r w:rsidRPr="00FA56A2">
        <w:rPr>
          <w:cs/>
        </w:rPr>
        <w:t>సార్వభౌమత్వము</w:t>
      </w:r>
      <w:r w:rsidRPr="00FA56A2">
        <w:rPr>
          <w:cs/>
          <w:lang w:bidi="te"/>
        </w:rPr>
        <w:t xml:space="preserve"> </w:t>
      </w:r>
      <w:r w:rsidRPr="00FA56A2">
        <w:rPr>
          <w:cs/>
        </w:rPr>
        <w:t>మీద</w:t>
      </w:r>
      <w:r w:rsidRPr="00FA56A2">
        <w:rPr>
          <w:cs/>
          <w:lang w:bidi="te"/>
        </w:rPr>
        <w:t xml:space="preserve"> </w:t>
      </w:r>
      <w:r w:rsidRPr="00FA56A2">
        <w:rPr>
          <w:cs/>
        </w:rPr>
        <w:t>నాకు</w:t>
      </w:r>
      <w:r w:rsidRPr="00FA56A2">
        <w:rPr>
          <w:cs/>
          <w:lang w:bidi="te"/>
        </w:rPr>
        <w:t xml:space="preserve"> </w:t>
      </w:r>
      <w:r w:rsidRPr="00FA56A2">
        <w:rPr>
          <w:cs/>
        </w:rPr>
        <w:t>కదల్చబడని</w:t>
      </w:r>
      <w:r w:rsidRPr="00FA56A2">
        <w:rPr>
          <w:cs/>
          <w:lang w:bidi="te"/>
        </w:rPr>
        <w:t xml:space="preserve"> </w:t>
      </w:r>
      <w:r w:rsidRPr="00FA56A2">
        <w:rPr>
          <w:cs/>
        </w:rPr>
        <w:t>నమ్మకము</w:t>
      </w:r>
      <w:r w:rsidRPr="00FA56A2">
        <w:rPr>
          <w:cs/>
          <w:lang w:bidi="te"/>
        </w:rPr>
        <w:t xml:space="preserve"> </w:t>
      </w:r>
      <w:r w:rsidRPr="00FA56A2">
        <w:rPr>
          <w:cs/>
        </w:rPr>
        <w:t>ఉంది</w:t>
      </w:r>
      <w:r w:rsidRPr="00FA56A2">
        <w:rPr>
          <w:cs/>
          <w:lang w:bidi="te"/>
        </w:rPr>
        <w:t xml:space="preserve">. </w:t>
      </w:r>
      <w:r w:rsidRPr="00FA56A2">
        <w:rPr>
          <w:cs/>
        </w:rPr>
        <w:t>యేసు</w:t>
      </w:r>
      <w:r w:rsidRPr="00FA56A2">
        <w:rPr>
          <w:cs/>
          <w:lang w:bidi="te"/>
        </w:rPr>
        <w:t xml:space="preserve"> </w:t>
      </w:r>
      <w:r w:rsidRPr="00FA56A2">
        <w:rPr>
          <w:cs/>
        </w:rPr>
        <w:t>క్రీస్తు</w:t>
      </w:r>
      <w:r w:rsidRPr="00FA56A2">
        <w:rPr>
          <w:cs/>
          <w:lang w:bidi="te"/>
        </w:rPr>
        <w:t xml:space="preserve"> </w:t>
      </w:r>
      <w:r w:rsidRPr="00FA56A2">
        <w:rPr>
          <w:cs/>
        </w:rPr>
        <w:t>ఈ</w:t>
      </w:r>
      <w:r w:rsidRPr="00FA56A2">
        <w:rPr>
          <w:cs/>
          <w:lang w:bidi="te"/>
        </w:rPr>
        <w:t xml:space="preserve"> </w:t>
      </w:r>
      <w:r w:rsidRPr="00FA56A2">
        <w:rPr>
          <w:cs/>
        </w:rPr>
        <w:t>క్షణమందే</w:t>
      </w:r>
      <w:r w:rsidRPr="00FA56A2">
        <w:rPr>
          <w:cs/>
          <w:lang w:bidi="te"/>
        </w:rPr>
        <w:t xml:space="preserve"> </w:t>
      </w:r>
      <w:r w:rsidRPr="00FA56A2">
        <w:rPr>
          <w:cs/>
        </w:rPr>
        <w:t>నా</w:t>
      </w:r>
      <w:r w:rsidRPr="00FA56A2">
        <w:rPr>
          <w:cs/>
          <w:lang w:bidi="te"/>
        </w:rPr>
        <w:t xml:space="preserve"> </w:t>
      </w:r>
      <w:r w:rsidRPr="00FA56A2">
        <w:rPr>
          <w:cs/>
        </w:rPr>
        <w:t>కొరకు</w:t>
      </w:r>
      <w:r w:rsidRPr="00FA56A2">
        <w:rPr>
          <w:cs/>
          <w:lang w:bidi="te"/>
        </w:rPr>
        <w:t xml:space="preserve"> </w:t>
      </w:r>
      <w:r w:rsidRPr="00FA56A2">
        <w:rPr>
          <w:cs/>
        </w:rPr>
        <w:t>మరియు</w:t>
      </w:r>
      <w:r w:rsidRPr="00FA56A2">
        <w:rPr>
          <w:cs/>
          <w:lang w:bidi="te"/>
        </w:rPr>
        <w:t xml:space="preserve"> </w:t>
      </w:r>
      <w:r w:rsidRPr="00FA56A2">
        <w:rPr>
          <w:cs/>
        </w:rPr>
        <w:t>విశ్వాసులందరి</w:t>
      </w:r>
      <w:r w:rsidRPr="00FA56A2">
        <w:rPr>
          <w:cs/>
          <w:lang w:bidi="te"/>
        </w:rPr>
        <w:t xml:space="preserve"> </w:t>
      </w:r>
      <w:r w:rsidRPr="00FA56A2">
        <w:rPr>
          <w:cs/>
        </w:rPr>
        <w:t>కొరకు</w:t>
      </w:r>
      <w:r w:rsidRPr="00FA56A2">
        <w:rPr>
          <w:cs/>
          <w:lang w:bidi="te"/>
        </w:rPr>
        <w:t xml:space="preserve"> </w:t>
      </w:r>
      <w:r w:rsidRPr="00FA56A2">
        <w:rPr>
          <w:cs/>
        </w:rPr>
        <w:t>తండ్రి</w:t>
      </w:r>
      <w:r w:rsidRPr="00FA56A2">
        <w:rPr>
          <w:cs/>
          <w:lang w:bidi="te"/>
        </w:rPr>
        <w:t xml:space="preserve"> </w:t>
      </w:r>
      <w:r w:rsidRPr="00FA56A2">
        <w:rPr>
          <w:cs/>
        </w:rPr>
        <w:t>సింహాసనము</w:t>
      </w:r>
      <w:r w:rsidRPr="00FA56A2">
        <w:rPr>
          <w:cs/>
          <w:lang w:bidi="te"/>
        </w:rPr>
        <w:t xml:space="preserve"> </w:t>
      </w:r>
      <w:r w:rsidRPr="00FA56A2">
        <w:rPr>
          <w:cs/>
        </w:rPr>
        <w:t>ఎదుట</w:t>
      </w:r>
      <w:r w:rsidRPr="00FA56A2">
        <w:rPr>
          <w:cs/>
          <w:lang w:bidi="te"/>
        </w:rPr>
        <w:t xml:space="preserve"> </w:t>
      </w:r>
      <w:r w:rsidRPr="00FA56A2">
        <w:rPr>
          <w:cs/>
        </w:rPr>
        <w:t>విజ్ఞాపన</w:t>
      </w:r>
      <w:r w:rsidRPr="00FA56A2">
        <w:rPr>
          <w:cs/>
          <w:lang w:bidi="te"/>
        </w:rPr>
        <w:t xml:space="preserve"> </w:t>
      </w:r>
      <w:r w:rsidRPr="00FA56A2">
        <w:rPr>
          <w:cs/>
        </w:rPr>
        <w:t>చేయుచున్నాడు</w:t>
      </w:r>
      <w:r w:rsidRPr="00FA56A2">
        <w:rPr>
          <w:cs/>
          <w:lang w:bidi="te"/>
        </w:rPr>
        <w:t xml:space="preserve"> </w:t>
      </w:r>
      <w:r w:rsidR="005D307B">
        <w:rPr>
          <w:cs/>
        </w:rPr>
        <w:t>అనే</w:t>
      </w:r>
      <w:r w:rsidRPr="00FA56A2">
        <w:rPr>
          <w:cs/>
          <w:lang w:bidi="te"/>
        </w:rPr>
        <w:t xml:space="preserve"> </w:t>
      </w:r>
      <w:r w:rsidRPr="00FA56A2">
        <w:rPr>
          <w:cs/>
        </w:rPr>
        <w:t>పూర్ణ</w:t>
      </w:r>
      <w:r w:rsidRPr="00FA56A2">
        <w:rPr>
          <w:cs/>
          <w:lang w:bidi="te"/>
        </w:rPr>
        <w:t xml:space="preserve"> </w:t>
      </w:r>
      <w:r w:rsidRPr="00FA56A2">
        <w:rPr>
          <w:cs/>
        </w:rPr>
        <w:t>నిశ్చయత</w:t>
      </w:r>
      <w:r w:rsidRPr="00FA56A2">
        <w:rPr>
          <w:cs/>
          <w:lang w:bidi="te"/>
        </w:rPr>
        <w:t xml:space="preserve"> </w:t>
      </w:r>
      <w:r w:rsidRPr="00FA56A2">
        <w:rPr>
          <w:cs/>
        </w:rPr>
        <w:t>నాకు</w:t>
      </w:r>
      <w:r w:rsidRPr="00FA56A2">
        <w:rPr>
          <w:cs/>
          <w:lang w:bidi="te"/>
        </w:rPr>
        <w:t xml:space="preserve"> </w:t>
      </w:r>
      <w:r w:rsidRPr="00FA56A2">
        <w:rPr>
          <w:cs/>
        </w:rPr>
        <w:t>ఉంది</w:t>
      </w:r>
      <w:r w:rsidRPr="00FA56A2">
        <w:rPr>
          <w:cs/>
          <w:lang w:bidi="te"/>
        </w:rPr>
        <w:t xml:space="preserve">. </w:t>
      </w:r>
      <w:r w:rsidRPr="00FA56A2">
        <w:rPr>
          <w:cs/>
        </w:rPr>
        <w:t>నాకు</w:t>
      </w:r>
      <w:r w:rsidRPr="00FA56A2">
        <w:rPr>
          <w:cs/>
          <w:lang w:bidi="te"/>
        </w:rPr>
        <w:t xml:space="preserve"> </w:t>
      </w:r>
      <w:r w:rsidRPr="00FA56A2">
        <w:rPr>
          <w:cs/>
        </w:rPr>
        <w:t>అవసరమైన</w:t>
      </w:r>
      <w:r w:rsidRPr="00FA56A2">
        <w:rPr>
          <w:cs/>
          <w:lang w:bidi="te"/>
        </w:rPr>
        <w:t xml:space="preserve"> </w:t>
      </w:r>
      <w:r w:rsidRPr="00FA56A2">
        <w:rPr>
          <w:cs/>
        </w:rPr>
        <w:t>ప్రతిది</w:t>
      </w:r>
      <w:r w:rsidRPr="00FA56A2">
        <w:rPr>
          <w:cs/>
          <w:lang w:bidi="te"/>
        </w:rPr>
        <w:t xml:space="preserve"> </w:t>
      </w:r>
      <w:r w:rsidRPr="00FA56A2">
        <w:rPr>
          <w:cs/>
        </w:rPr>
        <w:t>క్రీస్తులో</w:t>
      </w:r>
      <w:r w:rsidRPr="00FA56A2">
        <w:rPr>
          <w:cs/>
          <w:lang w:bidi="te"/>
        </w:rPr>
        <w:t xml:space="preserve"> </w:t>
      </w:r>
      <w:r w:rsidRPr="00FA56A2">
        <w:rPr>
          <w:cs/>
        </w:rPr>
        <w:t>కలదు</w:t>
      </w:r>
      <w:r w:rsidRPr="00FA56A2">
        <w:rPr>
          <w:cs/>
          <w:lang w:bidi="te"/>
        </w:rPr>
        <w:t xml:space="preserve"> </w:t>
      </w:r>
      <w:r w:rsidRPr="00FA56A2">
        <w:rPr>
          <w:cs/>
        </w:rPr>
        <w:t>అనే</w:t>
      </w:r>
      <w:r w:rsidRPr="00FA56A2">
        <w:rPr>
          <w:cs/>
          <w:lang w:bidi="te"/>
        </w:rPr>
        <w:t xml:space="preserve"> </w:t>
      </w:r>
      <w:r w:rsidRPr="00FA56A2">
        <w:rPr>
          <w:cs/>
        </w:rPr>
        <w:t>సంపూర్ణ</w:t>
      </w:r>
      <w:r w:rsidRPr="00FA56A2">
        <w:rPr>
          <w:cs/>
          <w:lang w:bidi="te"/>
        </w:rPr>
        <w:t xml:space="preserve"> </w:t>
      </w:r>
      <w:r w:rsidRPr="00FA56A2">
        <w:rPr>
          <w:cs/>
        </w:rPr>
        <w:t>నిశ్చయత</w:t>
      </w:r>
      <w:r w:rsidRPr="00FA56A2">
        <w:rPr>
          <w:cs/>
          <w:lang w:bidi="te"/>
        </w:rPr>
        <w:t xml:space="preserve"> </w:t>
      </w:r>
      <w:r w:rsidRPr="00FA56A2">
        <w:rPr>
          <w:cs/>
        </w:rPr>
        <w:t>నాకు</w:t>
      </w:r>
      <w:r w:rsidRPr="00FA56A2">
        <w:rPr>
          <w:cs/>
          <w:lang w:bidi="te"/>
        </w:rPr>
        <w:t xml:space="preserve"> </w:t>
      </w:r>
      <w:r w:rsidRPr="00FA56A2">
        <w:rPr>
          <w:cs/>
        </w:rPr>
        <w:t>ఉంది</w:t>
      </w:r>
      <w:r w:rsidRPr="00FA56A2">
        <w:rPr>
          <w:cs/>
          <w:lang w:bidi="te"/>
        </w:rPr>
        <w:t xml:space="preserve">. </w:t>
      </w:r>
      <w:r w:rsidRPr="00FA56A2">
        <w:rPr>
          <w:cs/>
        </w:rPr>
        <w:t>అయితే</w:t>
      </w:r>
      <w:r w:rsidRPr="00FA56A2">
        <w:rPr>
          <w:cs/>
          <w:lang w:bidi="te"/>
        </w:rPr>
        <w:t xml:space="preserve">, </w:t>
      </w:r>
      <w:r w:rsidRPr="00FA56A2">
        <w:rPr>
          <w:cs/>
        </w:rPr>
        <w:t>అవసరతలో</w:t>
      </w:r>
      <w:r w:rsidRPr="00FA56A2">
        <w:rPr>
          <w:cs/>
          <w:lang w:bidi="te"/>
        </w:rPr>
        <w:t xml:space="preserve"> </w:t>
      </w:r>
      <w:r w:rsidRPr="00FA56A2">
        <w:rPr>
          <w:cs/>
        </w:rPr>
        <w:t>ఉన్నారని</w:t>
      </w:r>
      <w:r w:rsidRPr="00FA56A2">
        <w:rPr>
          <w:cs/>
          <w:lang w:bidi="te"/>
        </w:rPr>
        <w:t xml:space="preserve"> </w:t>
      </w:r>
      <w:r w:rsidRPr="00FA56A2">
        <w:rPr>
          <w:cs/>
        </w:rPr>
        <w:t>నాకు</w:t>
      </w:r>
      <w:r w:rsidRPr="00FA56A2">
        <w:rPr>
          <w:cs/>
          <w:lang w:bidi="te"/>
        </w:rPr>
        <w:t xml:space="preserve"> </w:t>
      </w:r>
      <w:r w:rsidRPr="00FA56A2">
        <w:rPr>
          <w:cs/>
        </w:rPr>
        <w:t>తెలిసినవారి</w:t>
      </w:r>
      <w:r w:rsidRPr="00FA56A2">
        <w:rPr>
          <w:cs/>
          <w:lang w:bidi="te"/>
        </w:rPr>
        <w:t xml:space="preserve"> </w:t>
      </w:r>
      <w:r w:rsidRPr="00FA56A2">
        <w:rPr>
          <w:cs/>
        </w:rPr>
        <w:t>కొరకు</w:t>
      </w:r>
      <w:r w:rsidRPr="00FA56A2">
        <w:rPr>
          <w:cs/>
          <w:lang w:bidi="te"/>
        </w:rPr>
        <w:t xml:space="preserve"> </w:t>
      </w:r>
      <w:r w:rsidRPr="00FA56A2">
        <w:rPr>
          <w:cs/>
        </w:rPr>
        <w:t>నేను</w:t>
      </w:r>
      <w:r w:rsidRPr="00FA56A2">
        <w:rPr>
          <w:cs/>
          <w:lang w:bidi="te"/>
        </w:rPr>
        <w:t xml:space="preserve"> </w:t>
      </w:r>
      <w:r w:rsidRPr="00FA56A2">
        <w:rPr>
          <w:cs/>
        </w:rPr>
        <w:t>విజ్ఞాపన</w:t>
      </w:r>
      <w:r w:rsidRPr="00FA56A2">
        <w:rPr>
          <w:cs/>
          <w:lang w:bidi="te"/>
        </w:rPr>
        <w:t xml:space="preserve"> </w:t>
      </w:r>
      <w:r w:rsidRPr="00FA56A2">
        <w:rPr>
          <w:cs/>
        </w:rPr>
        <w:t>ప్రార్థనలు</w:t>
      </w:r>
      <w:r w:rsidRPr="00FA56A2">
        <w:rPr>
          <w:cs/>
          <w:lang w:bidi="te"/>
        </w:rPr>
        <w:t xml:space="preserve"> </w:t>
      </w:r>
      <w:r w:rsidRPr="00FA56A2">
        <w:rPr>
          <w:cs/>
        </w:rPr>
        <w:t>చేయని</w:t>
      </w:r>
      <w:r w:rsidRPr="00FA56A2">
        <w:rPr>
          <w:cs/>
          <w:lang w:bidi="te"/>
        </w:rPr>
        <w:t xml:space="preserve"> </w:t>
      </w:r>
      <w:r w:rsidRPr="00FA56A2">
        <w:rPr>
          <w:cs/>
        </w:rPr>
        <w:t>యెడల</w:t>
      </w:r>
      <w:r w:rsidRPr="00FA56A2">
        <w:rPr>
          <w:cs/>
          <w:lang w:bidi="te"/>
        </w:rPr>
        <w:t xml:space="preserve"> </w:t>
      </w:r>
      <w:r w:rsidRPr="00FA56A2">
        <w:rPr>
          <w:cs/>
        </w:rPr>
        <w:t>అది</w:t>
      </w:r>
      <w:r w:rsidRPr="00FA56A2">
        <w:rPr>
          <w:cs/>
          <w:lang w:bidi="te"/>
        </w:rPr>
        <w:t xml:space="preserve"> </w:t>
      </w:r>
      <w:r w:rsidRPr="00FA56A2">
        <w:rPr>
          <w:cs/>
        </w:rPr>
        <w:t>హాని</w:t>
      </w:r>
      <w:r w:rsidRPr="00FA56A2">
        <w:rPr>
          <w:cs/>
          <w:lang w:bidi="te"/>
        </w:rPr>
        <w:t xml:space="preserve"> </w:t>
      </w:r>
      <w:r w:rsidRPr="00FA56A2">
        <w:rPr>
          <w:cs/>
        </w:rPr>
        <w:t>కలిగిస్తుందా</w:t>
      </w:r>
      <w:r w:rsidRPr="00FA56A2">
        <w:rPr>
          <w:cs/>
          <w:lang w:bidi="te"/>
        </w:rPr>
        <w:t xml:space="preserve">? </w:t>
      </w:r>
      <w:r w:rsidRPr="00FA56A2">
        <w:rPr>
          <w:cs/>
        </w:rPr>
        <w:t>ఒక</w:t>
      </w:r>
      <w:r w:rsidRPr="00FA56A2">
        <w:rPr>
          <w:cs/>
          <w:lang w:bidi="te"/>
        </w:rPr>
        <w:t xml:space="preserve"> </w:t>
      </w:r>
      <w:r w:rsidRPr="00FA56A2">
        <w:rPr>
          <w:cs/>
        </w:rPr>
        <w:t>మాట</w:t>
      </w:r>
      <w:r w:rsidRPr="00FA56A2">
        <w:rPr>
          <w:cs/>
          <w:lang w:bidi="te"/>
        </w:rPr>
        <w:t xml:space="preserve"> </w:t>
      </w:r>
      <w:r w:rsidRPr="00FA56A2">
        <w:rPr>
          <w:cs/>
        </w:rPr>
        <w:t>వినండి</w:t>
      </w:r>
      <w:r w:rsidRPr="00FA56A2">
        <w:rPr>
          <w:cs/>
          <w:lang w:bidi="te"/>
        </w:rPr>
        <w:t xml:space="preserve">, </w:t>
      </w:r>
      <w:r w:rsidRPr="00FA56A2">
        <w:rPr>
          <w:cs/>
        </w:rPr>
        <w:t>ఒకరు</w:t>
      </w:r>
      <w:r w:rsidRPr="00FA56A2">
        <w:rPr>
          <w:cs/>
          <w:lang w:bidi="te"/>
        </w:rPr>
        <w:t xml:space="preserve"> </w:t>
      </w:r>
      <w:r w:rsidRPr="00FA56A2">
        <w:rPr>
          <w:cs/>
        </w:rPr>
        <w:t>అవసరతలో</w:t>
      </w:r>
      <w:r w:rsidRPr="00FA56A2">
        <w:rPr>
          <w:cs/>
          <w:lang w:bidi="te"/>
        </w:rPr>
        <w:t xml:space="preserve"> </w:t>
      </w:r>
      <w:r w:rsidRPr="00FA56A2">
        <w:rPr>
          <w:cs/>
        </w:rPr>
        <w:t>ఉ</w:t>
      </w:r>
      <w:r w:rsidR="00307A92">
        <w:rPr>
          <w:cs/>
        </w:rPr>
        <w:t>నప్పు</w:t>
      </w:r>
      <w:r w:rsidRPr="00FA56A2">
        <w:rPr>
          <w:cs/>
        </w:rPr>
        <w:t>డు</w:t>
      </w:r>
      <w:r w:rsidRPr="00FA56A2">
        <w:rPr>
          <w:cs/>
          <w:lang w:bidi="te"/>
        </w:rPr>
        <w:t xml:space="preserve"> </w:t>
      </w:r>
      <w:r w:rsidRPr="00FA56A2">
        <w:rPr>
          <w:cs/>
        </w:rPr>
        <w:t>ఈ</w:t>
      </w:r>
      <w:r w:rsidRPr="00FA56A2">
        <w:rPr>
          <w:cs/>
          <w:lang w:bidi="te"/>
        </w:rPr>
        <w:t xml:space="preserve"> </w:t>
      </w:r>
      <w:r w:rsidRPr="00FA56A2">
        <w:rPr>
          <w:cs/>
        </w:rPr>
        <w:t>ప్రశ్న</w:t>
      </w:r>
      <w:r w:rsidRPr="00FA56A2">
        <w:rPr>
          <w:cs/>
          <w:lang w:bidi="te"/>
        </w:rPr>
        <w:t xml:space="preserve"> </w:t>
      </w:r>
      <w:r w:rsidRPr="00FA56A2">
        <w:rPr>
          <w:cs/>
        </w:rPr>
        <w:t>అడగనే</w:t>
      </w:r>
      <w:r w:rsidRPr="00FA56A2">
        <w:rPr>
          <w:cs/>
          <w:lang w:bidi="te"/>
        </w:rPr>
        <w:t xml:space="preserve"> </w:t>
      </w:r>
      <w:r w:rsidRPr="00FA56A2">
        <w:rPr>
          <w:cs/>
        </w:rPr>
        <w:t>అడగరు</w:t>
      </w:r>
      <w:r w:rsidRPr="00FA56A2">
        <w:rPr>
          <w:cs/>
          <w:lang w:bidi="te"/>
        </w:rPr>
        <w:t>.</w:t>
      </w:r>
      <w:r w:rsidR="00901B12">
        <w:rPr>
          <w:cs/>
          <w:lang w:bidi="te"/>
        </w:rPr>
        <w:t xml:space="preserve"> </w:t>
      </w:r>
      <w:r w:rsidRPr="00FA56A2">
        <w:rPr>
          <w:cs/>
        </w:rPr>
        <w:t>నేను</w:t>
      </w:r>
      <w:r w:rsidRPr="00FA56A2">
        <w:rPr>
          <w:cs/>
          <w:lang w:bidi="te"/>
        </w:rPr>
        <w:t xml:space="preserve"> </w:t>
      </w:r>
      <w:r w:rsidRPr="00FA56A2">
        <w:rPr>
          <w:cs/>
        </w:rPr>
        <w:t>గొప్ప</w:t>
      </w:r>
      <w:r w:rsidRPr="00FA56A2">
        <w:rPr>
          <w:cs/>
          <w:lang w:bidi="te"/>
        </w:rPr>
        <w:t xml:space="preserve"> </w:t>
      </w:r>
      <w:r w:rsidRPr="00FA56A2">
        <w:rPr>
          <w:cs/>
        </w:rPr>
        <w:t>అవసరత</w:t>
      </w:r>
      <w:r w:rsidRPr="00FA56A2">
        <w:rPr>
          <w:cs/>
          <w:lang w:bidi="te"/>
        </w:rPr>
        <w:t xml:space="preserve"> </w:t>
      </w:r>
      <w:r w:rsidRPr="00FA56A2">
        <w:rPr>
          <w:cs/>
        </w:rPr>
        <w:t>ఉండిన</w:t>
      </w:r>
      <w:r w:rsidRPr="00FA56A2">
        <w:rPr>
          <w:cs/>
          <w:lang w:bidi="te"/>
        </w:rPr>
        <w:t xml:space="preserve"> </w:t>
      </w:r>
      <w:r w:rsidRPr="00FA56A2">
        <w:rPr>
          <w:cs/>
        </w:rPr>
        <w:t>సందర్భాలను</w:t>
      </w:r>
      <w:r w:rsidRPr="00FA56A2">
        <w:rPr>
          <w:cs/>
          <w:lang w:bidi="te"/>
        </w:rPr>
        <w:t xml:space="preserve"> </w:t>
      </w:r>
      <w:r w:rsidRPr="00FA56A2">
        <w:rPr>
          <w:cs/>
        </w:rPr>
        <w:t>ఎదుర్కొన్నాను</w:t>
      </w:r>
      <w:r w:rsidRPr="00FA56A2">
        <w:rPr>
          <w:cs/>
          <w:lang w:bidi="te"/>
        </w:rPr>
        <w:t xml:space="preserve">. </w:t>
      </w:r>
      <w:r w:rsidRPr="00FA56A2">
        <w:rPr>
          <w:cs/>
        </w:rPr>
        <w:t>వైద్యపరముగా</w:t>
      </w:r>
      <w:r w:rsidRPr="00FA56A2">
        <w:rPr>
          <w:cs/>
          <w:lang w:bidi="te"/>
        </w:rPr>
        <w:t xml:space="preserve"> </w:t>
      </w:r>
      <w:r w:rsidRPr="00FA56A2">
        <w:rPr>
          <w:cs/>
        </w:rPr>
        <w:t>నా</w:t>
      </w:r>
      <w:r w:rsidRPr="00FA56A2">
        <w:rPr>
          <w:cs/>
          <w:lang w:bidi="te"/>
        </w:rPr>
        <w:t xml:space="preserve"> </w:t>
      </w:r>
      <w:r w:rsidRPr="00FA56A2">
        <w:rPr>
          <w:cs/>
        </w:rPr>
        <w:t>జీవితము</w:t>
      </w:r>
      <w:r w:rsidRPr="00FA56A2">
        <w:rPr>
          <w:cs/>
          <w:lang w:bidi="te"/>
        </w:rPr>
        <w:t xml:space="preserve"> </w:t>
      </w:r>
      <w:r w:rsidRPr="00FA56A2">
        <w:rPr>
          <w:cs/>
        </w:rPr>
        <w:t>అంచులలోకి</w:t>
      </w:r>
      <w:r w:rsidRPr="00FA56A2">
        <w:rPr>
          <w:cs/>
          <w:lang w:bidi="te"/>
        </w:rPr>
        <w:t xml:space="preserve"> </w:t>
      </w:r>
      <w:r w:rsidRPr="00FA56A2">
        <w:rPr>
          <w:cs/>
        </w:rPr>
        <w:t>వెళ్లిపోయిన</w:t>
      </w:r>
      <w:r w:rsidRPr="00FA56A2">
        <w:rPr>
          <w:cs/>
          <w:lang w:bidi="te"/>
        </w:rPr>
        <w:t xml:space="preserve"> </w:t>
      </w:r>
      <w:r w:rsidRPr="00FA56A2">
        <w:rPr>
          <w:cs/>
        </w:rPr>
        <w:t>సందర్భాలు</w:t>
      </w:r>
      <w:r w:rsidRPr="00FA56A2">
        <w:rPr>
          <w:cs/>
          <w:lang w:bidi="te"/>
        </w:rPr>
        <w:t xml:space="preserve"> </w:t>
      </w:r>
      <w:r w:rsidRPr="00FA56A2">
        <w:rPr>
          <w:cs/>
        </w:rPr>
        <w:t>ఉన్నాయి</w:t>
      </w:r>
      <w:r w:rsidRPr="00FA56A2">
        <w:rPr>
          <w:cs/>
          <w:lang w:bidi="te"/>
        </w:rPr>
        <w:t xml:space="preserve">. </w:t>
      </w:r>
      <w:r w:rsidRPr="00FA56A2">
        <w:rPr>
          <w:cs/>
        </w:rPr>
        <w:t>నమ్మకమైనవారి</w:t>
      </w:r>
      <w:r w:rsidRPr="00FA56A2">
        <w:rPr>
          <w:cs/>
          <w:lang w:bidi="te"/>
        </w:rPr>
        <w:t xml:space="preserve"> </w:t>
      </w:r>
      <w:r w:rsidRPr="00FA56A2">
        <w:rPr>
          <w:cs/>
        </w:rPr>
        <w:t>యొక్క</w:t>
      </w:r>
      <w:r w:rsidRPr="00FA56A2">
        <w:rPr>
          <w:cs/>
          <w:lang w:bidi="te"/>
        </w:rPr>
        <w:t xml:space="preserve"> </w:t>
      </w:r>
      <w:r w:rsidRPr="00FA56A2">
        <w:rPr>
          <w:cs/>
        </w:rPr>
        <w:t>ప్రార్థనలు</w:t>
      </w:r>
      <w:r w:rsidRPr="00FA56A2">
        <w:rPr>
          <w:cs/>
          <w:lang w:bidi="te"/>
        </w:rPr>
        <w:t xml:space="preserve"> </w:t>
      </w:r>
      <w:r w:rsidRPr="00FA56A2">
        <w:rPr>
          <w:cs/>
        </w:rPr>
        <w:t>చాలా</w:t>
      </w:r>
      <w:r w:rsidRPr="00FA56A2">
        <w:rPr>
          <w:cs/>
          <w:lang w:bidi="te"/>
        </w:rPr>
        <w:t xml:space="preserve"> </w:t>
      </w:r>
      <w:r w:rsidRPr="00FA56A2">
        <w:rPr>
          <w:cs/>
        </w:rPr>
        <w:t>ప్రాముఖ్యమైనవని</w:t>
      </w:r>
      <w:r w:rsidRPr="00FA56A2">
        <w:rPr>
          <w:cs/>
          <w:lang w:bidi="te"/>
        </w:rPr>
        <w:t xml:space="preserve"> </w:t>
      </w:r>
      <w:r w:rsidRPr="00FA56A2">
        <w:rPr>
          <w:cs/>
        </w:rPr>
        <w:t>నాకు</w:t>
      </w:r>
      <w:r w:rsidRPr="00FA56A2">
        <w:rPr>
          <w:cs/>
          <w:lang w:bidi="te"/>
        </w:rPr>
        <w:t xml:space="preserve"> </w:t>
      </w:r>
      <w:r w:rsidRPr="00FA56A2">
        <w:rPr>
          <w:cs/>
        </w:rPr>
        <w:t>తెలుసు</w:t>
      </w:r>
      <w:r w:rsidRPr="00FA56A2">
        <w:rPr>
          <w:cs/>
          <w:lang w:bidi="te"/>
        </w:rPr>
        <w:t xml:space="preserve">. </w:t>
      </w:r>
      <w:r w:rsidRPr="00FA56A2">
        <w:rPr>
          <w:cs/>
        </w:rPr>
        <w:t>నా</w:t>
      </w:r>
      <w:r w:rsidRPr="00FA56A2">
        <w:rPr>
          <w:cs/>
          <w:lang w:bidi="te"/>
        </w:rPr>
        <w:t xml:space="preserve"> </w:t>
      </w:r>
      <w:r w:rsidRPr="00FA56A2">
        <w:rPr>
          <w:cs/>
        </w:rPr>
        <w:t>కొరకు</w:t>
      </w:r>
      <w:r w:rsidRPr="00FA56A2">
        <w:rPr>
          <w:cs/>
          <w:lang w:bidi="te"/>
        </w:rPr>
        <w:t xml:space="preserve"> </w:t>
      </w:r>
      <w:r w:rsidRPr="00FA56A2">
        <w:rPr>
          <w:cs/>
        </w:rPr>
        <w:t>ప్రార్థించుచున్న</w:t>
      </w:r>
      <w:r w:rsidRPr="00FA56A2">
        <w:rPr>
          <w:cs/>
          <w:lang w:bidi="te"/>
        </w:rPr>
        <w:t xml:space="preserve"> </w:t>
      </w:r>
      <w:r w:rsidRPr="00FA56A2">
        <w:rPr>
          <w:cs/>
        </w:rPr>
        <w:t>సహోదరీ</w:t>
      </w:r>
      <w:r w:rsidRPr="00FA56A2">
        <w:rPr>
          <w:cs/>
          <w:lang w:bidi="te"/>
        </w:rPr>
        <w:t xml:space="preserve"> </w:t>
      </w:r>
      <w:r w:rsidRPr="00FA56A2">
        <w:rPr>
          <w:cs/>
        </w:rPr>
        <w:t>సహోదరులు</w:t>
      </w:r>
      <w:r w:rsidRPr="00FA56A2">
        <w:rPr>
          <w:cs/>
          <w:lang w:bidi="te"/>
        </w:rPr>
        <w:t xml:space="preserve"> </w:t>
      </w:r>
      <w:r w:rsidRPr="00FA56A2">
        <w:rPr>
          <w:cs/>
        </w:rPr>
        <w:t>నా</w:t>
      </w:r>
      <w:r w:rsidRPr="00FA56A2">
        <w:rPr>
          <w:cs/>
          <w:lang w:bidi="te"/>
        </w:rPr>
        <w:t xml:space="preserve"> </w:t>
      </w:r>
      <w:r w:rsidRPr="00FA56A2">
        <w:rPr>
          <w:cs/>
        </w:rPr>
        <w:t>జీవితమునకు</w:t>
      </w:r>
      <w:r w:rsidRPr="00FA56A2">
        <w:rPr>
          <w:cs/>
          <w:lang w:bidi="te"/>
        </w:rPr>
        <w:t xml:space="preserve"> </w:t>
      </w:r>
      <w:r w:rsidRPr="00FA56A2">
        <w:rPr>
          <w:cs/>
        </w:rPr>
        <w:t>ఎంతో</w:t>
      </w:r>
      <w:r w:rsidRPr="00FA56A2">
        <w:rPr>
          <w:cs/>
          <w:lang w:bidi="te"/>
        </w:rPr>
        <w:t xml:space="preserve"> </w:t>
      </w:r>
      <w:r w:rsidRPr="00FA56A2">
        <w:rPr>
          <w:cs/>
        </w:rPr>
        <w:t>ప్రాముఖ్యమైన</w:t>
      </w:r>
      <w:r w:rsidRPr="00FA56A2">
        <w:rPr>
          <w:cs/>
          <w:lang w:bidi="te"/>
        </w:rPr>
        <w:t xml:space="preserve"> </w:t>
      </w:r>
      <w:r w:rsidRPr="00FA56A2">
        <w:rPr>
          <w:cs/>
        </w:rPr>
        <w:t>కార్యమును</w:t>
      </w:r>
      <w:r w:rsidRPr="00FA56A2">
        <w:rPr>
          <w:cs/>
          <w:lang w:bidi="te"/>
        </w:rPr>
        <w:t xml:space="preserve"> </w:t>
      </w:r>
      <w:r w:rsidRPr="00FA56A2">
        <w:rPr>
          <w:cs/>
        </w:rPr>
        <w:t>చేస్తున్నారని</w:t>
      </w:r>
      <w:r w:rsidRPr="00FA56A2">
        <w:rPr>
          <w:cs/>
          <w:lang w:bidi="te"/>
        </w:rPr>
        <w:t xml:space="preserve"> </w:t>
      </w:r>
      <w:r w:rsidRPr="00FA56A2">
        <w:rPr>
          <w:cs/>
        </w:rPr>
        <w:t>నాకు</w:t>
      </w:r>
      <w:r w:rsidRPr="00FA56A2">
        <w:rPr>
          <w:cs/>
          <w:lang w:bidi="te"/>
        </w:rPr>
        <w:t xml:space="preserve"> </w:t>
      </w:r>
      <w:r w:rsidRPr="00FA56A2">
        <w:rPr>
          <w:cs/>
        </w:rPr>
        <w:t>తెలుసు</w:t>
      </w:r>
      <w:r w:rsidRPr="00FA56A2">
        <w:rPr>
          <w:cs/>
          <w:lang w:bidi="te"/>
        </w:rPr>
        <w:t xml:space="preserve">. </w:t>
      </w:r>
      <w:r w:rsidRPr="00FA56A2">
        <w:rPr>
          <w:cs/>
        </w:rPr>
        <w:t>నా</w:t>
      </w:r>
      <w:r w:rsidRPr="00FA56A2">
        <w:rPr>
          <w:cs/>
          <w:lang w:bidi="te"/>
        </w:rPr>
        <w:t xml:space="preserve"> </w:t>
      </w:r>
      <w:r w:rsidRPr="00FA56A2">
        <w:rPr>
          <w:cs/>
        </w:rPr>
        <w:t>అంతిమ</w:t>
      </w:r>
      <w:r w:rsidRPr="00FA56A2">
        <w:rPr>
          <w:cs/>
          <w:lang w:bidi="te"/>
        </w:rPr>
        <w:t xml:space="preserve"> </w:t>
      </w:r>
      <w:r w:rsidRPr="00FA56A2">
        <w:rPr>
          <w:cs/>
        </w:rPr>
        <w:t>విశ్వాసము</w:t>
      </w:r>
      <w:r w:rsidRPr="00FA56A2">
        <w:rPr>
          <w:cs/>
          <w:lang w:bidi="te"/>
        </w:rPr>
        <w:t xml:space="preserve"> </w:t>
      </w:r>
      <w:r w:rsidRPr="00FA56A2">
        <w:rPr>
          <w:cs/>
        </w:rPr>
        <w:t>మరియు</w:t>
      </w:r>
      <w:r w:rsidRPr="00FA56A2">
        <w:rPr>
          <w:cs/>
          <w:lang w:bidi="te"/>
        </w:rPr>
        <w:t xml:space="preserve"> </w:t>
      </w:r>
      <w:r w:rsidRPr="00FA56A2">
        <w:rPr>
          <w:cs/>
        </w:rPr>
        <w:t>నమ్మకము</w:t>
      </w:r>
      <w:r w:rsidRPr="00FA56A2">
        <w:rPr>
          <w:cs/>
          <w:lang w:bidi="te"/>
        </w:rPr>
        <w:t xml:space="preserve"> </w:t>
      </w:r>
      <w:r w:rsidRPr="00FA56A2">
        <w:rPr>
          <w:cs/>
        </w:rPr>
        <w:t>సార్వభౌమ</w:t>
      </w:r>
      <w:r w:rsidRPr="00FA56A2">
        <w:rPr>
          <w:cs/>
          <w:lang w:bidi="te"/>
        </w:rPr>
        <w:t xml:space="preserve"> </w:t>
      </w:r>
      <w:r w:rsidRPr="00FA56A2">
        <w:rPr>
          <w:cs/>
        </w:rPr>
        <w:t>దేవుని</w:t>
      </w:r>
      <w:r w:rsidRPr="00FA56A2">
        <w:rPr>
          <w:cs/>
          <w:lang w:bidi="te"/>
        </w:rPr>
        <w:t xml:space="preserve"> </w:t>
      </w:r>
      <w:r w:rsidRPr="00FA56A2">
        <w:rPr>
          <w:cs/>
        </w:rPr>
        <w:t>మీద</w:t>
      </w:r>
      <w:r w:rsidRPr="00FA56A2">
        <w:rPr>
          <w:cs/>
          <w:lang w:bidi="te"/>
        </w:rPr>
        <w:t xml:space="preserve"> </w:t>
      </w:r>
      <w:r w:rsidRPr="00FA56A2">
        <w:rPr>
          <w:cs/>
        </w:rPr>
        <w:t>మరియు</w:t>
      </w:r>
      <w:r w:rsidRPr="00FA56A2">
        <w:rPr>
          <w:cs/>
          <w:lang w:bidi="te"/>
        </w:rPr>
        <w:t xml:space="preserve"> </w:t>
      </w:r>
      <w:r w:rsidRPr="00FA56A2">
        <w:rPr>
          <w:cs/>
        </w:rPr>
        <w:t>మహిమగల</w:t>
      </w:r>
      <w:r w:rsidRPr="00FA56A2">
        <w:rPr>
          <w:cs/>
          <w:lang w:bidi="te"/>
        </w:rPr>
        <w:t xml:space="preserve"> </w:t>
      </w:r>
      <w:r w:rsidRPr="00FA56A2">
        <w:rPr>
          <w:cs/>
        </w:rPr>
        <w:t>క్రీస్తు</w:t>
      </w:r>
      <w:r w:rsidRPr="00FA56A2">
        <w:rPr>
          <w:cs/>
          <w:lang w:bidi="te"/>
        </w:rPr>
        <w:t xml:space="preserve"> </w:t>
      </w:r>
      <w:r w:rsidRPr="00FA56A2">
        <w:rPr>
          <w:cs/>
        </w:rPr>
        <w:t>మీద</w:t>
      </w:r>
      <w:r w:rsidRPr="00FA56A2">
        <w:rPr>
          <w:cs/>
          <w:lang w:bidi="te"/>
        </w:rPr>
        <w:t xml:space="preserve"> </w:t>
      </w:r>
      <w:r w:rsidRPr="00FA56A2">
        <w:rPr>
          <w:cs/>
        </w:rPr>
        <w:t>ఉన్నాయి</w:t>
      </w:r>
      <w:r w:rsidRPr="00FA56A2">
        <w:rPr>
          <w:cs/>
          <w:lang w:bidi="te"/>
        </w:rPr>
        <w:t xml:space="preserve">, </w:t>
      </w:r>
      <w:r w:rsidRPr="00FA56A2">
        <w:rPr>
          <w:cs/>
        </w:rPr>
        <w:t>కాని</w:t>
      </w:r>
      <w:r w:rsidRPr="00FA56A2">
        <w:rPr>
          <w:cs/>
          <w:lang w:bidi="te"/>
        </w:rPr>
        <w:t xml:space="preserve"> </w:t>
      </w:r>
      <w:r w:rsidRPr="00FA56A2">
        <w:rPr>
          <w:cs/>
        </w:rPr>
        <w:t>క్రీస్తు</w:t>
      </w:r>
      <w:r w:rsidRPr="00FA56A2">
        <w:rPr>
          <w:cs/>
          <w:lang w:bidi="te"/>
        </w:rPr>
        <w:t xml:space="preserve"> </w:t>
      </w:r>
      <w:r w:rsidRPr="00FA56A2">
        <w:rPr>
          <w:cs/>
        </w:rPr>
        <w:t>పట్ల</w:t>
      </w:r>
      <w:r w:rsidRPr="00FA56A2">
        <w:rPr>
          <w:cs/>
          <w:lang w:bidi="te"/>
        </w:rPr>
        <w:t xml:space="preserve"> </w:t>
      </w:r>
      <w:r w:rsidRPr="00FA56A2">
        <w:rPr>
          <w:cs/>
        </w:rPr>
        <w:t>మనము</w:t>
      </w:r>
      <w:r w:rsidRPr="00FA56A2">
        <w:rPr>
          <w:cs/>
          <w:lang w:bidi="te"/>
        </w:rPr>
        <w:t xml:space="preserve"> </w:t>
      </w:r>
      <w:r w:rsidRPr="00FA56A2">
        <w:rPr>
          <w:cs/>
        </w:rPr>
        <w:t>చూపు</w:t>
      </w:r>
      <w:r w:rsidRPr="00FA56A2">
        <w:rPr>
          <w:cs/>
          <w:lang w:bidi="te"/>
        </w:rPr>
        <w:t xml:space="preserve"> </w:t>
      </w:r>
      <w:r w:rsidRPr="00FA56A2">
        <w:rPr>
          <w:cs/>
        </w:rPr>
        <w:t>నమ్మకత్వము</w:t>
      </w:r>
      <w:r w:rsidRPr="00FA56A2">
        <w:rPr>
          <w:cs/>
          <w:lang w:bidi="te"/>
        </w:rPr>
        <w:t xml:space="preserve"> </w:t>
      </w:r>
      <w:r w:rsidRPr="00FA56A2">
        <w:rPr>
          <w:cs/>
        </w:rPr>
        <w:t>క్రీస్తు</w:t>
      </w:r>
      <w:r w:rsidRPr="00FA56A2">
        <w:rPr>
          <w:cs/>
          <w:lang w:bidi="te"/>
        </w:rPr>
        <w:t xml:space="preserve"> </w:t>
      </w:r>
      <w:r w:rsidRPr="00FA56A2">
        <w:rPr>
          <w:cs/>
        </w:rPr>
        <w:t>ఆజ్ఞాపించినదానిని</w:t>
      </w:r>
      <w:r w:rsidRPr="00FA56A2">
        <w:rPr>
          <w:cs/>
          <w:lang w:bidi="te"/>
        </w:rPr>
        <w:t xml:space="preserve"> </w:t>
      </w:r>
      <w:r w:rsidRPr="00FA56A2">
        <w:rPr>
          <w:cs/>
        </w:rPr>
        <w:t>చేయునట్లు</w:t>
      </w:r>
      <w:r w:rsidRPr="00FA56A2">
        <w:rPr>
          <w:cs/>
          <w:lang w:bidi="te"/>
        </w:rPr>
        <w:t xml:space="preserve"> </w:t>
      </w:r>
      <w:r w:rsidRPr="00FA56A2">
        <w:rPr>
          <w:cs/>
        </w:rPr>
        <w:t>మనలను</w:t>
      </w:r>
      <w:r w:rsidRPr="00FA56A2">
        <w:rPr>
          <w:cs/>
          <w:lang w:bidi="te"/>
        </w:rPr>
        <w:t xml:space="preserve"> </w:t>
      </w:r>
      <w:r w:rsidRPr="00FA56A2">
        <w:rPr>
          <w:cs/>
        </w:rPr>
        <w:t>కోరుతుంది</w:t>
      </w:r>
      <w:r w:rsidRPr="00FA56A2">
        <w:rPr>
          <w:cs/>
          <w:lang w:bidi="te"/>
        </w:rPr>
        <w:t xml:space="preserve">, </w:t>
      </w:r>
      <w:r w:rsidRPr="00FA56A2">
        <w:rPr>
          <w:cs/>
        </w:rPr>
        <w:t>అనగా</w:t>
      </w:r>
      <w:r w:rsidRPr="00FA56A2">
        <w:rPr>
          <w:cs/>
          <w:lang w:bidi="te"/>
        </w:rPr>
        <w:t xml:space="preserve"> </w:t>
      </w:r>
      <w:r w:rsidRPr="00FA56A2">
        <w:rPr>
          <w:cs/>
        </w:rPr>
        <w:t>నమ్మకమైనవారి</w:t>
      </w:r>
      <w:r w:rsidRPr="00FA56A2">
        <w:rPr>
          <w:cs/>
          <w:lang w:bidi="te"/>
        </w:rPr>
        <w:t xml:space="preserve"> </w:t>
      </w:r>
      <w:r w:rsidRPr="00FA56A2">
        <w:rPr>
          <w:cs/>
        </w:rPr>
        <w:t>కొరకు</w:t>
      </w:r>
      <w:r w:rsidRPr="00FA56A2">
        <w:rPr>
          <w:cs/>
          <w:lang w:bidi="te"/>
        </w:rPr>
        <w:t xml:space="preserve"> </w:t>
      </w:r>
      <w:r w:rsidRPr="00FA56A2">
        <w:rPr>
          <w:cs/>
        </w:rPr>
        <w:t>ప్రార్థించుట</w:t>
      </w:r>
      <w:r w:rsidRPr="00FA56A2">
        <w:rPr>
          <w:cs/>
          <w:lang w:bidi="te"/>
        </w:rPr>
        <w:t xml:space="preserve"> </w:t>
      </w:r>
      <w:r w:rsidRPr="00FA56A2">
        <w:rPr>
          <w:cs/>
        </w:rPr>
        <w:t>అని</w:t>
      </w:r>
      <w:r w:rsidRPr="00FA56A2">
        <w:rPr>
          <w:cs/>
          <w:lang w:bidi="te"/>
        </w:rPr>
        <w:t xml:space="preserve"> </w:t>
      </w:r>
      <w:r w:rsidRPr="00FA56A2">
        <w:rPr>
          <w:cs/>
        </w:rPr>
        <w:t>దీని</w:t>
      </w:r>
      <w:r w:rsidRPr="00FA56A2">
        <w:rPr>
          <w:cs/>
          <w:lang w:bidi="te"/>
        </w:rPr>
        <w:t xml:space="preserve"> </w:t>
      </w:r>
      <w:r w:rsidRPr="00FA56A2">
        <w:rPr>
          <w:cs/>
        </w:rPr>
        <w:t>అర్థము</w:t>
      </w:r>
      <w:r w:rsidRPr="00FA56A2">
        <w:rPr>
          <w:cs/>
          <w:lang w:bidi="te"/>
        </w:rPr>
        <w:t xml:space="preserve">. </w:t>
      </w:r>
      <w:r w:rsidRPr="00FA56A2">
        <w:rPr>
          <w:cs/>
        </w:rPr>
        <w:t>ఇది</w:t>
      </w:r>
      <w:r w:rsidRPr="00FA56A2">
        <w:rPr>
          <w:cs/>
          <w:lang w:bidi="te"/>
        </w:rPr>
        <w:t xml:space="preserve"> </w:t>
      </w:r>
      <w:r w:rsidRPr="00FA56A2">
        <w:rPr>
          <w:cs/>
        </w:rPr>
        <w:t>ప్రాముఖ్యమనుటకు</w:t>
      </w:r>
      <w:r w:rsidRPr="00FA56A2">
        <w:rPr>
          <w:cs/>
          <w:lang w:bidi="te"/>
        </w:rPr>
        <w:t xml:space="preserve"> </w:t>
      </w:r>
      <w:r w:rsidRPr="00FA56A2">
        <w:rPr>
          <w:cs/>
        </w:rPr>
        <w:t>నాకొక</w:t>
      </w:r>
      <w:r w:rsidRPr="00FA56A2">
        <w:rPr>
          <w:cs/>
          <w:lang w:bidi="te"/>
        </w:rPr>
        <w:t xml:space="preserve"> </w:t>
      </w:r>
      <w:r w:rsidRPr="00FA56A2">
        <w:rPr>
          <w:cs/>
        </w:rPr>
        <w:t>కారణము</w:t>
      </w:r>
      <w:r w:rsidRPr="00FA56A2">
        <w:rPr>
          <w:cs/>
          <w:lang w:bidi="te"/>
        </w:rPr>
        <w:t xml:space="preserve"> </w:t>
      </w:r>
      <w:r w:rsidRPr="00FA56A2">
        <w:rPr>
          <w:cs/>
        </w:rPr>
        <w:t>తెలుసు</w:t>
      </w:r>
      <w:r w:rsidRPr="00FA56A2">
        <w:rPr>
          <w:cs/>
          <w:lang w:bidi="te"/>
        </w:rPr>
        <w:t xml:space="preserve">. </w:t>
      </w:r>
      <w:r w:rsidRPr="00FA56A2">
        <w:rPr>
          <w:cs/>
        </w:rPr>
        <w:t>అవసరతలో</w:t>
      </w:r>
      <w:r w:rsidRPr="00FA56A2">
        <w:rPr>
          <w:cs/>
          <w:lang w:bidi="te"/>
        </w:rPr>
        <w:t xml:space="preserve"> </w:t>
      </w:r>
      <w:r w:rsidRPr="00FA56A2">
        <w:rPr>
          <w:cs/>
        </w:rPr>
        <w:t>ఉన్నారని</w:t>
      </w:r>
      <w:r w:rsidRPr="00FA56A2">
        <w:rPr>
          <w:cs/>
          <w:lang w:bidi="te"/>
        </w:rPr>
        <w:t xml:space="preserve"> </w:t>
      </w:r>
      <w:r w:rsidRPr="00FA56A2">
        <w:rPr>
          <w:cs/>
        </w:rPr>
        <w:t>నాకు</w:t>
      </w:r>
      <w:r w:rsidRPr="00FA56A2">
        <w:rPr>
          <w:cs/>
          <w:lang w:bidi="te"/>
        </w:rPr>
        <w:t xml:space="preserve"> </w:t>
      </w:r>
      <w:r w:rsidRPr="00FA56A2">
        <w:rPr>
          <w:cs/>
        </w:rPr>
        <w:t>తెలిసినవారి</w:t>
      </w:r>
      <w:r w:rsidRPr="00FA56A2">
        <w:rPr>
          <w:cs/>
          <w:lang w:bidi="te"/>
        </w:rPr>
        <w:t xml:space="preserve"> </w:t>
      </w:r>
      <w:r w:rsidRPr="00FA56A2">
        <w:rPr>
          <w:cs/>
        </w:rPr>
        <w:t>కొరకు</w:t>
      </w:r>
      <w:r w:rsidRPr="00FA56A2">
        <w:rPr>
          <w:cs/>
          <w:lang w:bidi="te"/>
        </w:rPr>
        <w:t xml:space="preserve"> </w:t>
      </w:r>
      <w:r w:rsidRPr="00FA56A2">
        <w:rPr>
          <w:cs/>
        </w:rPr>
        <w:t>ప్రార్థించుట</w:t>
      </w:r>
      <w:r w:rsidRPr="00FA56A2">
        <w:rPr>
          <w:cs/>
          <w:lang w:bidi="te"/>
        </w:rPr>
        <w:t xml:space="preserve"> </w:t>
      </w:r>
      <w:r w:rsidRPr="00FA56A2">
        <w:rPr>
          <w:cs/>
        </w:rPr>
        <w:t>ద్వారా</w:t>
      </w:r>
      <w:r w:rsidRPr="00FA56A2">
        <w:rPr>
          <w:cs/>
          <w:lang w:bidi="te"/>
        </w:rPr>
        <w:t xml:space="preserve"> </w:t>
      </w:r>
      <w:r w:rsidRPr="00FA56A2">
        <w:rPr>
          <w:cs/>
        </w:rPr>
        <w:t>నేను</w:t>
      </w:r>
      <w:r w:rsidRPr="00FA56A2">
        <w:rPr>
          <w:cs/>
          <w:lang w:bidi="te"/>
        </w:rPr>
        <w:t xml:space="preserve"> </w:t>
      </w:r>
      <w:r w:rsidRPr="00FA56A2">
        <w:rPr>
          <w:cs/>
        </w:rPr>
        <w:t>మరి</w:t>
      </w:r>
      <w:r w:rsidRPr="00FA56A2">
        <w:rPr>
          <w:cs/>
          <w:lang w:bidi="te"/>
        </w:rPr>
        <w:t xml:space="preserve"> </w:t>
      </w:r>
      <w:r w:rsidRPr="00FA56A2">
        <w:rPr>
          <w:cs/>
        </w:rPr>
        <w:t>ఎక్కువ</w:t>
      </w:r>
      <w:r w:rsidRPr="00FA56A2">
        <w:rPr>
          <w:cs/>
          <w:lang w:bidi="te"/>
        </w:rPr>
        <w:t xml:space="preserve"> </w:t>
      </w:r>
      <w:r w:rsidRPr="00FA56A2">
        <w:rPr>
          <w:cs/>
        </w:rPr>
        <w:t>నమ్మకమైన</w:t>
      </w:r>
      <w:r w:rsidRPr="00FA56A2">
        <w:rPr>
          <w:cs/>
          <w:lang w:bidi="te"/>
        </w:rPr>
        <w:t xml:space="preserve"> </w:t>
      </w:r>
      <w:r w:rsidRPr="00FA56A2">
        <w:rPr>
          <w:cs/>
        </w:rPr>
        <w:t>క్రైస్తవుడనవుతాను</w:t>
      </w:r>
      <w:r w:rsidRPr="00FA56A2">
        <w:rPr>
          <w:cs/>
          <w:lang w:bidi="te"/>
        </w:rPr>
        <w:t>.</w:t>
      </w:r>
    </w:p>
    <w:p w14:paraId="6DCC666B" w14:textId="77777777" w:rsidR="0057432B" w:rsidRPr="0043351B" w:rsidRDefault="005F4989" w:rsidP="0043351B">
      <w:pPr>
        <w:pStyle w:val="QuotationAuthor"/>
        <w:rPr>
          <w:cs/>
        </w:rPr>
      </w:pPr>
      <w:r w:rsidRPr="0043351B">
        <w:rPr>
          <w:cs/>
        </w:rPr>
        <w:t>— డా. ఆర్. ఆల్బర్ట్ మొహ్లర్, జూ.</w:t>
      </w:r>
    </w:p>
    <w:p w14:paraId="55820AA2" w14:textId="5D7176CD" w:rsidR="0057432B" w:rsidRDefault="00910976" w:rsidP="0043351B">
      <w:pPr>
        <w:pStyle w:val="BodyText0"/>
        <w:rPr>
          <w:cs/>
          <w:lang w:bidi="te"/>
        </w:rPr>
      </w:pPr>
      <w:r w:rsidRPr="009D1DB1">
        <w:rPr>
          <w:cs/>
        </w:rPr>
        <w:t>అవును</w:t>
      </w:r>
      <w:r w:rsidRPr="009D1DB1">
        <w:rPr>
          <w:cs/>
          <w:lang w:bidi="te"/>
        </w:rPr>
        <w:t xml:space="preserve">, </w:t>
      </w:r>
      <w:r w:rsidRPr="009D1DB1">
        <w:rPr>
          <w:cs/>
        </w:rPr>
        <w:t>అనుదిన</w:t>
      </w:r>
      <w:r w:rsidRPr="009D1DB1">
        <w:rPr>
          <w:cs/>
          <w:lang w:bidi="te"/>
        </w:rPr>
        <w:t xml:space="preserve"> </w:t>
      </w:r>
      <w:r w:rsidRPr="009D1DB1">
        <w:rPr>
          <w:cs/>
        </w:rPr>
        <w:t>జీవిత</w:t>
      </w:r>
      <w:r w:rsidRPr="009D1DB1">
        <w:rPr>
          <w:cs/>
          <w:lang w:bidi="te"/>
        </w:rPr>
        <w:t xml:space="preserve"> </w:t>
      </w:r>
      <w:r w:rsidRPr="009D1DB1">
        <w:rPr>
          <w:cs/>
        </w:rPr>
        <w:t>విషయములలో</w:t>
      </w:r>
      <w:r w:rsidRPr="009D1DB1">
        <w:rPr>
          <w:cs/>
          <w:lang w:bidi="te"/>
        </w:rPr>
        <w:t xml:space="preserve"> </w:t>
      </w:r>
      <w:r w:rsidRPr="009D1DB1">
        <w:rPr>
          <w:cs/>
        </w:rPr>
        <w:t>మనము</w:t>
      </w:r>
      <w:r w:rsidRPr="009D1DB1">
        <w:rPr>
          <w:cs/>
          <w:lang w:bidi="te"/>
        </w:rPr>
        <w:t xml:space="preserve"> </w:t>
      </w:r>
      <w:r w:rsidRPr="009D1DB1">
        <w:rPr>
          <w:cs/>
        </w:rPr>
        <w:t>ఇతరుల</w:t>
      </w:r>
      <w:r w:rsidRPr="009D1DB1">
        <w:rPr>
          <w:cs/>
          <w:lang w:bidi="te"/>
        </w:rPr>
        <w:t xml:space="preserve"> </w:t>
      </w:r>
      <w:r w:rsidRPr="009D1DB1">
        <w:rPr>
          <w:cs/>
        </w:rPr>
        <w:t>కొరకు</w:t>
      </w:r>
      <w:r w:rsidRPr="009D1DB1">
        <w:rPr>
          <w:cs/>
          <w:lang w:bidi="te"/>
        </w:rPr>
        <w:t xml:space="preserve"> </w:t>
      </w:r>
      <w:r w:rsidRPr="009D1DB1">
        <w:rPr>
          <w:cs/>
        </w:rPr>
        <w:t>కూడా</w:t>
      </w:r>
      <w:r w:rsidRPr="009D1DB1">
        <w:rPr>
          <w:cs/>
          <w:lang w:bidi="te"/>
        </w:rPr>
        <w:t xml:space="preserve"> </w:t>
      </w:r>
      <w:r w:rsidRPr="009D1DB1">
        <w:rPr>
          <w:cs/>
        </w:rPr>
        <w:t>మనవులను</w:t>
      </w:r>
      <w:r w:rsidRPr="009D1DB1">
        <w:rPr>
          <w:cs/>
          <w:lang w:bidi="te"/>
        </w:rPr>
        <w:t xml:space="preserve"> </w:t>
      </w:r>
      <w:r w:rsidRPr="009D1DB1">
        <w:rPr>
          <w:cs/>
        </w:rPr>
        <w:t>చేయాలి</w:t>
      </w:r>
      <w:r w:rsidRPr="009D1DB1">
        <w:rPr>
          <w:cs/>
          <w:lang w:bidi="te"/>
        </w:rPr>
        <w:t xml:space="preserve">. </w:t>
      </w:r>
      <w:r w:rsidRPr="009D1DB1">
        <w:rPr>
          <w:cs/>
        </w:rPr>
        <w:t>ఉదాహరణకు</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మనము</w:t>
      </w:r>
      <w:r w:rsidRPr="009D1DB1">
        <w:rPr>
          <w:cs/>
          <w:lang w:bidi="te"/>
        </w:rPr>
        <w:t xml:space="preserve"> </w:t>
      </w:r>
      <w:r w:rsidRPr="009D1DB1">
        <w:rPr>
          <w:cs/>
        </w:rPr>
        <w:t>రొట్టెను</w:t>
      </w:r>
      <w:r w:rsidRPr="009D1DB1">
        <w:rPr>
          <w:cs/>
          <w:lang w:bidi="te"/>
        </w:rPr>
        <w:t xml:space="preserve"> </w:t>
      </w:r>
      <w:r w:rsidRPr="009D1DB1">
        <w:rPr>
          <w:cs/>
        </w:rPr>
        <w:t>అడుగుచు</w:t>
      </w:r>
      <w:r w:rsidR="00307A92">
        <w:rPr>
          <w:cs/>
        </w:rPr>
        <w:t>నప్పు</w:t>
      </w:r>
      <w:r w:rsidRPr="009D1DB1">
        <w:rPr>
          <w:cs/>
        </w:rPr>
        <w:t>డు</w:t>
      </w:r>
      <w:r w:rsidRPr="009D1DB1">
        <w:rPr>
          <w:cs/>
          <w:lang w:bidi="te"/>
        </w:rPr>
        <w:t xml:space="preserve">, </w:t>
      </w:r>
      <w:r w:rsidRPr="009D1DB1">
        <w:rPr>
          <w:cs/>
        </w:rPr>
        <w:t>ఇతరుల</w:t>
      </w:r>
      <w:r w:rsidRPr="009D1DB1">
        <w:rPr>
          <w:cs/>
          <w:lang w:bidi="te"/>
        </w:rPr>
        <w:t xml:space="preserve"> </w:t>
      </w:r>
      <w:r w:rsidRPr="009D1DB1">
        <w:rPr>
          <w:cs/>
        </w:rPr>
        <w:t>కొరకు</w:t>
      </w:r>
      <w:r w:rsidRPr="009D1DB1">
        <w:rPr>
          <w:cs/>
          <w:lang w:bidi="te"/>
        </w:rPr>
        <w:t xml:space="preserve"> </w:t>
      </w:r>
      <w:r w:rsidRPr="009D1DB1">
        <w:rPr>
          <w:cs/>
        </w:rPr>
        <w:t>కూడా</w:t>
      </w:r>
      <w:r w:rsidRPr="009D1DB1">
        <w:rPr>
          <w:cs/>
          <w:lang w:bidi="te"/>
        </w:rPr>
        <w:t xml:space="preserve"> </w:t>
      </w:r>
      <w:r w:rsidRPr="009D1DB1">
        <w:rPr>
          <w:cs/>
        </w:rPr>
        <w:t>అడుగుచు</w:t>
      </w:r>
      <w:r w:rsidRPr="009D1DB1">
        <w:rPr>
          <w:cs/>
          <w:lang w:bidi="te"/>
        </w:rPr>
        <w:t xml:space="preserve">, </w:t>
      </w:r>
      <w:r w:rsidRPr="009D1DB1">
        <w:rPr>
          <w:cs/>
        </w:rPr>
        <w:t>వారి</w:t>
      </w:r>
      <w:r w:rsidRPr="009D1DB1">
        <w:rPr>
          <w:cs/>
          <w:lang w:bidi="te"/>
        </w:rPr>
        <w:t xml:space="preserve"> </w:t>
      </w:r>
      <w:r w:rsidRPr="009D1DB1">
        <w:rPr>
          <w:cs/>
        </w:rPr>
        <w:t>అనుదిన</w:t>
      </w:r>
      <w:r w:rsidRPr="009D1DB1">
        <w:rPr>
          <w:cs/>
          <w:lang w:bidi="te"/>
        </w:rPr>
        <w:t xml:space="preserve"> </w:t>
      </w:r>
      <w:r w:rsidRPr="009D1DB1">
        <w:rPr>
          <w:cs/>
        </w:rPr>
        <w:t>అవసరతలను</w:t>
      </w:r>
      <w:r w:rsidRPr="009D1DB1">
        <w:rPr>
          <w:cs/>
          <w:lang w:bidi="te"/>
        </w:rPr>
        <w:t xml:space="preserve"> </w:t>
      </w:r>
      <w:r w:rsidRPr="009D1DB1">
        <w:rPr>
          <w:cs/>
        </w:rPr>
        <w:t>కూడా</w:t>
      </w:r>
      <w:r w:rsidRPr="009D1DB1">
        <w:rPr>
          <w:cs/>
          <w:lang w:bidi="te"/>
        </w:rPr>
        <w:t xml:space="preserve"> </w:t>
      </w:r>
      <w:r w:rsidRPr="009D1DB1">
        <w:rPr>
          <w:cs/>
        </w:rPr>
        <w:t>తీర్చమని</w:t>
      </w:r>
      <w:r w:rsidRPr="009D1DB1">
        <w:rPr>
          <w:cs/>
          <w:lang w:bidi="te"/>
        </w:rPr>
        <w:t xml:space="preserve"> </w:t>
      </w:r>
      <w:r w:rsidRPr="009D1DB1">
        <w:rPr>
          <w:cs/>
        </w:rPr>
        <w:t>దేవుని</w:t>
      </w:r>
      <w:r w:rsidRPr="009D1DB1">
        <w:rPr>
          <w:cs/>
          <w:lang w:bidi="te"/>
        </w:rPr>
        <w:t xml:space="preserve"> </w:t>
      </w:r>
      <w:r w:rsidRPr="009D1DB1">
        <w:rPr>
          <w:cs/>
        </w:rPr>
        <w:t>కోరాలి</w:t>
      </w:r>
      <w:r w:rsidRPr="009D1DB1">
        <w:rPr>
          <w:cs/>
          <w:lang w:bidi="te"/>
        </w:rPr>
        <w:t xml:space="preserve">. </w:t>
      </w:r>
      <w:r w:rsidRPr="009D1DB1">
        <w:rPr>
          <w:cs/>
        </w:rPr>
        <w:t>ఆయన</w:t>
      </w:r>
      <w:r w:rsidRPr="009D1DB1">
        <w:rPr>
          <w:cs/>
          <w:lang w:bidi="te"/>
        </w:rPr>
        <w:t xml:space="preserve"> </w:t>
      </w:r>
      <w:r w:rsidRPr="009D1DB1">
        <w:rPr>
          <w:cs/>
        </w:rPr>
        <w:t>ప్రజలకు</w:t>
      </w:r>
      <w:r w:rsidRPr="009D1DB1">
        <w:rPr>
          <w:cs/>
          <w:lang w:bidi="te"/>
        </w:rPr>
        <w:t xml:space="preserve"> </w:t>
      </w:r>
      <w:r w:rsidRPr="009D1DB1">
        <w:rPr>
          <w:cs/>
        </w:rPr>
        <w:t>ఆరోగ్యము</w:t>
      </w:r>
      <w:r w:rsidRPr="009D1DB1">
        <w:rPr>
          <w:cs/>
          <w:lang w:bidi="te"/>
        </w:rPr>
        <w:t xml:space="preserve">, </w:t>
      </w:r>
      <w:r w:rsidRPr="009D1DB1">
        <w:rPr>
          <w:cs/>
        </w:rPr>
        <w:t>మంచి</w:t>
      </w:r>
      <w:r w:rsidRPr="009D1DB1">
        <w:rPr>
          <w:cs/>
          <w:lang w:bidi="te"/>
        </w:rPr>
        <w:t xml:space="preserve"> </w:t>
      </w:r>
      <w:r w:rsidRPr="009D1DB1">
        <w:rPr>
          <w:cs/>
        </w:rPr>
        <w:t>పని</w:t>
      </w:r>
      <w:r w:rsidRPr="009D1DB1">
        <w:rPr>
          <w:cs/>
          <w:lang w:bidi="te"/>
        </w:rPr>
        <w:t xml:space="preserve">, </w:t>
      </w:r>
      <w:r w:rsidRPr="009D1DB1">
        <w:rPr>
          <w:cs/>
        </w:rPr>
        <w:t>అనుబంధములలో</w:t>
      </w:r>
      <w:r w:rsidRPr="009D1DB1">
        <w:rPr>
          <w:cs/>
          <w:lang w:bidi="te"/>
        </w:rPr>
        <w:t xml:space="preserve"> </w:t>
      </w:r>
      <w:r w:rsidRPr="009D1DB1">
        <w:rPr>
          <w:cs/>
        </w:rPr>
        <w:t>జయముతో</w:t>
      </w:r>
      <w:r w:rsidRPr="009D1DB1">
        <w:rPr>
          <w:cs/>
          <w:lang w:bidi="te"/>
        </w:rPr>
        <w:t xml:space="preserve"> </w:t>
      </w:r>
      <w:r w:rsidRPr="009D1DB1">
        <w:rPr>
          <w:cs/>
        </w:rPr>
        <w:t>సహా</w:t>
      </w:r>
      <w:r w:rsidRPr="009D1DB1">
        <w:rPr>
          <w:cs/>
          <w:lang w:bidi="te"/>
        </w:rPr>
        <w:t xml:space="preserve"> </w:t>
      </w:r>
      <w:r w:rsidRPr="009D1DB1">
        <w:rPr>
          <w:cs/>
        </w:rPr>
        <w:t>అన్ని</w:t>
      </w:r>
      <w:r w:rsidRPr="009D1DB1">
        <w:rPr>
          <w:cs/>
          <w:lang w:bidi="te"/>
        </w:rPr>
        <w:t xml:space="preserve"> </w:t>
      </w:r>
      <w:r w:rsidRPr="009D1DB1">
        <w:rPr>
          <w:cs/>
        </w:rPr>
        <w:t>రకముల</w:t>
      </w:r>
      <w:r w:rsidRPr="009D1DB1">
        <w:rPr>
          <w:cs/>
          <w:lang w:bidi="te"/>
        </w:rPr>
        <w:t xml:space="preserve"> </w:t>
      </w:r>
      <w:r w:rsidRPr="009D1DB1">
        <w:rPr>
          <w:cs/>
        </w:rPr>
        <w:t>దీవెనలను</w:t>
      </w:r>
      <w:r w:rsidRPr="009D1DB1">
        <w:rPr>
          <w:cs/>
          <w:lang w:bidi="te"/>
        </w:rPr>
        <w:t xml:space="preserve"> </w:t>
      </w:r>
      <w:r w:rsidRPr="009D1DB1">
        <w:rPr>
          <w:cs/>
        </w:rPr>
        <w:t>ఇవ్వమని</w:t>
      </w:r>
      <w:r w:rsidRPr="009D1DB1">
        <w:rPr>
          <w:cs/>
          <w:lang w:bidi="te"/>
        </w:rPr>
        <w:t xml:space="preserve"> </w:t>
      </w:r>
      <w:r w:rsidRPr="009D1DB1">
        <w:rPr>
          <w:cs/>
        </w:rPr>
        <w:t>మనము</w:t>
      </w:r>
      <w:r w:rsidRPr="009D1DB1">
        <w:rPr>
          <w:cs/>
          <w:lang w:bidi="te"/>
        </w:rPr>
        <w:t xml:space="preserve"> </w:t>
      </w:r>
      <w:r w:rsidRPr="009D1DB1">
        <w:rPr>
          <w:cs/>
        </w:rPr>
        <w:t>ఆయనను</w:t>
      </w:r>
      <w:r w:rsidRPr="009D1DB1">
        <w:rPr>
          <w:cs/>
          <w:lang w:bidi="te"/>
        </w:rPr>
        <w:t xml:space="preserve"> </w:t>
      </w:r>
      <w:r w:rsidRPr="009D1DB1">
        <w:rPr>
          <w:cs/>
        </w:rPr>
        <w:t>అడగాలి</w:t>
      </w:r>
      <w:r w:rsidRPr="009D1DB1">
        <w:rPr>
          <w:cs/>
          <w:lang w:bidi="te"/>
        </w:rPr>
        <w:t xml:space="preserve">. </w:t>
      </w:r>
      <w:r w:rsidRPr="009D1DB1">
        <w:rPr>
          <w:cs/>
        </w:rPr>
        <w:t>మన</w:t>
      </w:r>
      <w:r w:rsidRPr="009D1DB1">
        <w:rPr>
          <w:cs/>
          <w:lang w:bidi="te"/>
        </w:rPr>
        <w:t xml:space="preserve"> </w:t>
      </w:r>
      <w:r w:rsidRPr="009D1DB1">
        <w:rPr>
          <w:cs/>
        </w:rPr>
        <w:t>జీవిత</w:t>
      </w:r>
      <w:r w:rsidRPr="009D1DB1">
        <w:rPr>
          <w:cs/>
          <w:lang w:bidi="te"/>
        </w:rPr>
        <w:t xml:space="preserve"> </w:t>
      </w:r>
      <w:r w:rsidRPr="009D1DB1">
        <w:rPr>
          <w:cs/>
        </w:rPr>
        <w:t>పరిస్థితులు</w:t>
      </w:r>
      <w:r w:rsidRPr="009D1DB1">
        <w:rPr>
          <w:cs/>
          <w:lang w:bidi="te"/>
        </w:rPr>
        <w:t xml:space="preserve"> </w:t>
      </w:r>
      <w:r w:rsidRPr="009D1DB1">
        <w:rPr>
          <w:cs/>
        </w:rPr>
        <w:t>మన</w:t>
      </w:r>
      <w:r w:rsidRPr="009D1DB1">
        <w:rPr>
          <w:cs/>
          <w:lang w:bidi="te"/>
        </w:rPr>
        <w:t xml:space="preserve"> </w:t>
      </w:r>
      <w:r w:rsidRPr="009D1DB1">
        <w:rPr>
          <w:cs/>
        </w:rPr>
        <w:t>హృదయములో</w:t>
      </w:r>
      <w:r w:rsidRPr="009D1DB1">
        <w:rPr>
          <w:cs/>
          <w:lang w:bidi="te"/>
        </w:rPr>
        <w:t xml:space="preserve"> </w:t>
      </w:r>
      <w:r w:rsidRPr="009D1DB1">
        <w:rPr>
          <w:cs/>
        </w:rPr>
        <w:t>భారము</w:t>
      </w:r>
      <w:r w:rsidRPr="009D1DB1">
        <w:rPr>
          <w:cs/>
          <w:lang w:bidi="te"/>
        </w:rPr>
        <w:t xml:space="preserve"> </w:t>
      </w:r>
      <w:r w:rsidRPr="009D1DB1">
        <w:rPr>
          <w:cs/>
        </w:rPr>
        <w:t>కలిగ</w:t>
      </w:r>
      <w:r w:rsidR="005D307B">
        <w:rPr>
          <w:cs/>
        </w:rPr>
        <w:t>ించిన</w:t>
      </w:r>
      <w:r w:rsidRPr="009D1DB1">
        <w:rPr>
          <w:cs/>
        </w:rPr>
        <w:t>ప్పుడు</w:t>
      </w:r>
      <w:r w:rsidRPr="009D1DB1">
        <w:rPr>
          <w:cs/>
          <w:lang w:bidi="te"/>
        </w:rPr>
        <w:t xml:space="preserve">, </w:t>
      </w:r>
      <w:r w:rsidRPr="009D1DB1">
        <w:rPr>
          <w:cs/>
        </w:rPr>
        <w:t>మనకు</w:t>
      </w:r>
      <w:r w:rsidRPr="009D1DB1">
        <w:rPr>
          <w:cs/>
          <w:lang w:bidi="te"/>
        </w:rPr>
        <w:t xml:space="preserve"> </w:t>
      </w:r>
      <w:r w:rsidRPr="009D1DB1">
        <w:rPr>
          <w:cs/>
        </w:rPr>
        <w:lastRenderedPageBreak/>
        <w:t>సహాయం</w:t>
      </w:r>
      <w:r w:rsidRPr="009D1DB1">
        <w:rPr>
          <w:cs/>
          <w:lang w:bidi="te"/>
        </w:rPr>
        <w:t xml:space="preserve"> </w:t>
      </w:r>
      <w:r w:rsidRPr="009D1DB1">
        <w:rPr>
          <w:cs/>
        </w:rPr>
        <w:t>చేయమని</w:t>
      </w:r>
      <w:r w:rsidRPr="009D1DB1">
        <w:rPr>
          <w:cs/>
          <w:lang w:bidi="te"/>
        </w:rPr>
        <w:t xml:space="preserve"> </w:t>
      </w:r>
      <w:r w:rsidRPr="009D1DB1">
        <w:rPr>
          <w:cs/>
        </w:rPr>
        <w:t>దేవునికి</w:t>
      </w:r>
      <w:r w:rsidRPr="009D1DB1">
        <w:rPr>
          <w:cs/>
          <w:lang w:bidi="te"/>
        </w:rPr>
        <w:t xml:space="preserve"> </w:t>
      </w:r>
      <w:r w:rsidRPr="009D1DB1">
        <w:rPr>
          <w:cs/>
        </w:rPr>
        <w:t>మొరపెట్టాలి</w:t>
      </w:r>
      <w:r w:rsidRPr="009D1DB1">
        <w:rPr>
          <w:cs/>
          <w:lang w:bidi="te"/>
        </w:rPr>
        <w:t xml:space="preserve">. </w:t>
      </w:r>
      <w:r w:rsidRPr="009D1DB1">
        <w:rPr>
          <w:cs/>
        </w:rPr>
        <w:t>అదే</w:t>
      </w:r>
      <w:r w:rsidRPr="009D1DB1">
        <w:rPr>
          <w:cs/>
          <w:lang w:bidi="te"/>
        </w:rPr>
        <w:t xml:space="preserve"> </w:t>
      </w:r>
      <w:r w:rsidRPr="009D1DB1">
        <w:rPr>
          <w:cs/>
        </w:rPr>
        <w:t>విధముగా</w:t>
      </w:r>
      <w:r w:rsidRPr="009D1DB1">
        <w:rPr>
          <w:cs/>
          <w:lang w:bidi="te"/>
        </w:rPr>
        <w:t xml:space="preserve">, </w:t>
      </w:r>
      <w:r w:rsidRPr="009D1DB1">
        <w:rPr>
          <w:cs/>
        </w:rPr>
        <w:t>ఇతరుల</w:t>
      </w:r>
      <w:r w:rsidRPr="009D1DB1">
        <w:rPr>
          <w:cs/>
          <w:lang w:bidi="te"/>
        </w:rPr>
        <w:t xml:space="preserve"> </w:t>
      </w:r>
      <w:r w:rsidRPr="009D1DB1">
        <w:rPr>
          <w:cs/>
        </w:rPr>
        <w:t>అవసరతల</w:t>
      </w:r>
      <w:r w:rsidRPr="009D1DB1">
        <w:rPr>
          <w:cs/>
          <w:lang w:bidi="te"/>
        </w:rPr>
        <w:t xml:space="preserve"> </w:t>
      </w:r>
      <w:r w:rsidRPr="009D1DB1">
        <w:rPr>
          <w:cs/>
        </w:rPr>
        <w:t>కొరకు</w:t>
      </w:r>
      <w:r w:rsidRPr="009D1DB1">
        <w:rPr>
          <w:cs/>
          <w:lang w:bidi="te"/>
        </w:rPr>
        <w:t xml:space="preserve"> </w:t>
      </w:r>
      <w:r w:rsidRPr="009D1DB1">
        <w:rPr>
          <w:cs/>
        </w:rPr>
        <w:t>కూడా</w:t>
      </w:r>
      <w:r w:rsidRPr="009D1DB1">
        <w:rPr>
          <w:cs/>
          <w:lang w:bidi="te"/>
        </w:rPr>
        <w:t xml:space="preserve">, </w:t>
      </w:r>
      <w:r w:rsidRPr="009D1DB1">
        <w:rPr>
          <w:cs/>
        </w:rPr>
        <w:t>అవి</w:t>
      </w:r>
      <w:r w:rsidRPr="009D1DB1">
        <w:rPr>
          <w:cs/>
          <w:lang w:bidi="te"/>
        </w:rPr>
        <w:t xml:space="preserve"> </w:t>
      </w:r>
      <w:r w:rsidRPr="009D1DB1">
        <w:rPr>
          <w:cs/>
        </w:rPr>
        <w:t>పెద్దవైనా</w:t>
      </w:r>
      <w:r w:rsidRPr="009D1DB1">
        <w:rPr>
          <w:cs/>
          <w:lang w:bidi="te"/>
        </w:rPr>
        <w:t xml:space="preserve"> </w:t>
      </w:r>
      <w:r w:rsidRPr="009D1DB1">
        <w:rPr>
          <w:cs/>
        </w:rPr>
        <w:t>లేక</w:t>
      </w:r>
      <w:r w:rsidRPr="009D1DB1">
        <w:rPr>
          <w:cs/>
          <w:lang w:bidi="te"/>
        </w:rPr>
        <w:t xml:space="preserve"> </w:t>
      </w:r>
      <w:r w:rsidRPr="009D1DB1">
        <w:rPr>
          <w:cs/>
        </w:rPr>
        <w:t>చిన్నవైనా</w:t>
      </w:r>
      <w:r w:rsidRPr="009D1DB1">
        <w:rPr>
          <w:cs/>
          <w:lang w:bidi="te"/>
        </w:rPr>
        <w:t xml:space="preserve"> </w:t>
      </w:r>
      <w:r w:rsidRPr="009D1DB1">
        <w:rPr>
          <w:cs/>
        </w:rPr>
        <w:t>సరే</w:t>
      </w:r>
      <w:r w:rsidRPr="009D1DB1">
        <w:rPr>
          <w:cs/>
          <w:lang w:bidi="te"/>
        </w:rPr>
        <w:t xml:space="preserve">, </w:t>
      </w:r>
      <w:r w:rsidRPr="009D1DB1">
        <w:rPr>
          <w:cs/>
        </w:rPr>
        <w:t>ప్రార్థించుటకు</w:t>
      </w:r>
      <w:r w:rsidRPr="009D1DB1">
        <w:rPr>
          <w:cs/>
          <w:lang w:bidi="te"/>
        </w:rPr>
        <w:t xml:space="preserve"> </w:t>
      </w:r>
      <w:r w:rsidRPr="009D1DB1">
        <w:rPr>
          <w:cs/>
        </w:rPr>
        <w:t>మనము</w:t>
      </w:r>
      <w:r w:rsidRPr="009D1DB1">
        <w:rPr>
          <w:cs/>
          <w:lang w:bidi="te"/>
        </w:rPr>
        <w:t xml:space="preserve"> </w:t>
      </w:r>
      <w:r w:rsidRPr="009D1DB1">
        <w:rPr>
          <w:cs/>
        </w:rPr>
        <w:t>పురికొల్పబడాలి</w:t>
      </w:r>
      <w:r w:rsidRPr="009D1DB1">
        <w:rPr>
          <w:cs/>
          <w:lang w:bidi="te"/>
        </w:rPr>
        <w:t>.</w:t>
      </w:r>
    </w:p>
    <w:p w14:paraId="78DEDB1D" w14:textId="77777777" w:rsidR="0057432B" w:rsidRDefault="00910976" w:rsidP="0043351B">
      <w:pPr>
        <w:pStyle w:val="Quotations"/>
        <w:rPr>
          <w:cs/>
        </w:rPr>
      </w:pPr>
      <w:r w:rsidRPr="00FA56A2">
        <w:rPr>
          <w:cs/>
        </w:rPr>
        <w:t>ప్రజలు</w:t>
      </w:r>
      <w:r w:rsidRPr="00FA56A2">
        <w:rPr>
          <w:cs/>
          <w:lang w:bidi="te"/>
        </w:rPr>
        <w:t xml:space="preserve"> </w:t>
      </w:r>
      <w:r w:rsidRPr="00FA56A2">
        <w:rPr>
          <w:cs/>
        </w:rPr>
        <w:t>చాలా</w:t>
      </w:r>
      <w:r w:rsidRPr="00FA56A2">
        <w:rPr>
          <w:cs/>
          <w:lang w:bidi="te"/>
        </w:rPr>
        <w:t xml:space="preserve"> </w:t>
      </w:r>
      <w:r w:rsidRPr="00FA56A2">
        <w:rPr>
          <w:cs/>
        </w:rPr>
        <w:t>సార్లు</w:t>
      </w:r>
      <w:r w:rsidRPr="00FA56A2">
        <w:rPr>
          <w:cs/>
          <w:lang w:bidi="te"/>
        </w:rPr>
        <w:t xml:space="preserve"> </w:t>
      </w:r>
      <w:r w:rsidRPr="00FA56A2">
        <w:rPr>
          <w:cs/>
        </w:rPr>
        <w:t>ప్రార్థన</w:t>
      </w:r>
      <w:r w:rsidRPr="00FA56A2">
        <w:rPr>
          <w:cs/>
          <w:lang w:bidi="te"/>
        </w:rPr>
        <w:t xml:space="preserve"> </w:t>
      </w:r>
      <w:r w:rsidRPr="00FA56A2">
        <w:rPr>
          <w:cs/>
        </w:rPr>
        <w:t>అను</w:t>
      </w:r>
      <w:r w:rsidRPr="00FA56A2">
        <w:rPr>
          <w:cs/>
          <w:lang w:bidi="te"/>
        </w:rPr>
        <w:t xml:space="preserve"> </w:t>
      </w:r>
      <w:r w:rsidRPr="00FA56A2">
        <w:rPr>
          <w:cs/>
        </w:rPr>
        <w:t>మర్మమును</w:t>
      </w:r>
      <w:r w:rsidRPr="00FA56A2">
        <w:rPr>
          <w:cs/>
          <w:lang w:bidi="te"/>
        </w:rPr>
        <w:t xml:space="preserve"> </w:t>
      </w:r>
      <w:r w:rsidRPr="00FA56A2">
        <w:rPr>
          <w:cs/>
        </w:rPr>
        <w:t>బట్టి</w:t>
      </w:r>
      <w:r w:rsidRPr="00FA56A2">
        <w:rPr>
          <w:cs/>
          <w:lang w:bidi="te"/>
        </w:rPr>
        <w:t xml:space="preserve"> </w:t>
      </w:r>
      <w:r w:rsidRPr="00FA56A2">
        <w:rPr>
          <w:cs/>
        </w:rPr>
        <w:t>ఆశ్చర్యపడుతుంటారు</w:t>
      </w:r>
      <w:r w:rsidRPr="00FA56A2">
        <w:rPr>
          <w:cs/>
          <w:lang w:bidi="te"/>
        </w:rPr>
        <w:t xml:space="preserve">. </w:t>
      </w:r>
      <w:r w:rsidRPr="00FA56A2">
        <w:rPr>
          <w:cs/>
        </w:rPr>
        <w:t>మనము</w:t>
      </w:r>
      <w:r w:rsidRPr="00FA56A2">
        <w:rPr>
          <w:cs/>
          <w:lang w:bidi="te"/>
        </w:rPr>
        <w:t xml:space="preserve"> </w:t>
      </w:r>
      <w:r w:rsidRPr="00FA56A2">
        <w:rPr>
          <w:cs/>
        </w:rPr>
        <w:t>ఎందుకు</w:t>
      </w:r>
      <w:r w:rsidRPr="00FA56A2">
        <w:rPr>
          <w:cs/>
          <w:lang w:bidi="te"/>
        </w:rPr>
        <w:t xml:space="preserve"> </w:t>
      </w:r>
      <w:r w:rsidRPr="00FA56A2">
        <w:rPr>
          <w:cs/>
        </w:rPr>
        <w:t>ప్రార్థన</w:t>
      </w:r>
      <w:r w:rsidRPr="00FA56A2">
        <w:rPr>
          <w:cs/>
          <w:lang w:bidi="te"/>
        </w:rPr>
        <w:t xml:space="preserve"> </w:t>
      </w:r>
      <w:r w:rsidRPr="00FA56A2">
        <w:rPr>
          <w:cs/>
        </w:rPr>
        <w:t>చెయ్యాలి</w:t>
      </w:r>
      <w:r w:rsidRPr="00FA56A2">
        <w:rPr>
          <w:cs/>
          <w:lang w:bidi="te"/>
        </w:rPr>
        <w:t xml:space="preserve">? </w:t>
      </w:r>
      <w:r w:rsidRPr="00FA56A2">
        <w:rPr>
          <w:cs/>
        </w:rPr>
        <w:t>దేవునికి</w:t>
      </w:r>
      <w:r w:rsidRPr="00FA56A2">
        <w:rPr>
          <w:cs/>
          <w:lang w:bidi="te"/>
        </w:rPr>
        <w:t xml:space="preserve"> </w:t>
      </w:r>
      <w:r w:rsidRPr="00FA56A2">
        <w:rPr>
          <w:cs/>
        </w:rPr>
        <w:t>అన్ని</w:t>
      </w:r>
      <w:r w:rsidRPr="00FA56A2">
        <w:rPr>
          <w:cs/>
          <w:lang w:bidi="te"/>
        </w:rPr>
        <w:t xml:space="preserve"> </w:t>
      </w:r>
      <w:r w:rsidRPr="00FA56A2">
        <w:rPr>
          <w:cs/>
        </w:rPr>
        <w:t>విషయములు</w:t>
      </w:r>
      <w:r w:rsidRPr="00FA56A2">
        <w:rPr>
          <w:cs/>
          <w:lang w:bidi="te"/>
        </w:rPr>
        <w:t xml:space="preserve"> </w:t>
      </w:r>
      <w:r w:rsidRPr="00FA56A2">
        <w:rPr>
          <w:cs/>
        </w:rPr>
        <w:t>తెలిసియుంటే</w:t>
      </w:r>
      <w:r w:rsidRPr="00FA56A2">
        <w:rPr>
          <w:cs/>
          <w:lang w:bidi="te"/>
        </w:rPr>
        <w:t xml:space="preserve">, </w:t>
      </w:r>
      <w:r w:rsidRPr="00FA56A2">
        <w:rPr>
          <w:cs/>
        </w:rPr>
        <w:t>మరియు</w:t>
      </w:r>
      <w:r w:rsidRPr="00FA56A2">
        <w:rPr>
          <w:cs/>
          <w:lang w:bidi="te"/>
        </w:rPr>
        <w:t xml:space="preserve"> </w:t>
      </w:r>
      <w:r w:rsidRPr="00FA56A2">
        <w:rPr>
          <w:cs/>
        </w:rPr>
        <w:t>యేసు</w:t>
      </w:r>
      <w:r w:rsidRPr="00FA56A2">
        <w:rPr>
          <w:cs/>
          <w:lang w:bidi="te"/>
        </w:rPr>
        <w:t xml:space="preserve"> </w:t>
      </w:r>
      <w:r w:rsidRPr="00FA56A2">
        <w:rPr>
          <w:cs/>
        </w:rPr>
        <w:t>ఇప్పటికే</w:t>
      </w:r>
      <w:r w:rsidRPr="00FA56A2">
        <w:rPr>
          <w:cs/>
          <w:lang w:bidi="te"/>
        </w:rPr>
        <w:t xml:space="preserve"> </w:t>
      </w:r>
      <w:r w:rsidRPr="00FA56A2">
        <w:rPr>
          <w:cs/>
        </w:rPr>
        <w:t>విజ్ఞాపన</w:t>
      </w:r>
      <w:r w:rsidRPr="00FA56A2">
        <w:rPr>
          <w:cs/>
          <w:lang w:bidi="te"/>
        </w:rPr>
        <w:t xml:space="preserve"> </w:t>
      </w:r>
      <w:r w:rsidRPr="00FA56A2">
        <w:rPr>
          <w:cs/>
        </w:rPr>
        <w:t>చేస్తుంటే</w:t>
      </w:r>
      <w:r w:rsidRPr="00FA56A2">
        <w:rPr>
          <w:cs/>
          <w:lang w:bidi="te"/>
        </w:rPr>
        <w:t xml:space="preserve">, </w:t>
      </w:r>
      <w:r w:rsidRPr="00FA56A2">
        <w:rPr>
          <w:cs/>
        </w:rPr>
        <w:t>మనము</w:t>
      </w:r>
      <w:r w:rsidRPr="00FA56A2">
        <w:rPr>
          <w:cs/>
          <w:lang w:bidi="te"/>
        </w:rPr>
        <w:t xml:space="preserve"> </w:t>
      </w:r>
      <w:r w:rsidRPr="00FA56A2">
        <w:rPr>
          <w:cs/>
        </w:rPr>
        <w:t>ఎందుకు</w:t>
      </w:r>
      <w:r w:rsidRPr="00FA56A2">
        <w:rPr>
          <w:cs/>
          <w:lang w:bidi="te"/>
        </w:rPr>
        <w:t xml:space="preserve"> </w:t>
      </w:r>
      <w:r w:rsidRPr="00FA56A2">
        <w:rPr>
          <w:cs/>
        </w:rPr>
        <w:t>ప్రార్థన</w:t>
      </w:r>
      <w:r w:rsidRPr="00FA56A2">
        <w:rPr>
          <w:cs/>
          <w:lang w:bidi="te"/>
        </w:rPr>
        <w:t xml:space="preserve"> </w:t>
      </w:r>
      <w:r w:rsidRPr="00FA56A2">
        <w:rPr>
          <w:cs/>
        </w:rPr>
        <w:t>చెయ్యాలి</w:t>
      </w:r>
      <w:r w:rsidRPr="00FA56A2">
        <w:rPr>
          <w:cs/>
          <w:lang w:bidi="te"/>
        </w:rPr>
        <w:t xml:space="preserve">? </w:t>
      </w:r>
      <w:r w:rsidRPr="00FA56A2">
        <w:rPr>
          <w:cs/>
        </w:rPr>
        <w:t>లోకము</w:t>
      </w:r>
      <w:r w:rsidRPr="00FA56A2">
        <w:rPr>
          <w:cs/>
          <w:lang w:bidi="te"/>
        </w:rPr>
        <w:t xml:space="preserve"> </w:t>
      </w:r>
      <w:r w:rsidRPr="00FA56A2">
        <w:rPr>
          <w:cs/>
        </w:rPr>
        <w:t>కొరకు</w:t>
      </w:r>
      <w:r w:rsidRPr="00FA56A2">
        <w:rPr>
          <w:cs/>
          <w:lang w:bidi="te"/>
        </w:rPr>
        <w:t xml:space="preserve"> </w:t>
      </w:r>
      <w:r w:rsidRPr="00FA56A2">
        <w:rPr>
          <w:cs/>
        </w:rPr>
        <w:t>మరియు</w:t>
      </w:r>
      <w:r w:rsidRPr="00FA56A2">
        <w:rPr>
          <w:cs/>
          <w:lang w:bidi="te"/>
        </w:rPr>
        <w:t xml:space="preserve"> </w:t>
      </w:r>
      <w:r w:rsidRPr="00FA56A2">
        <w:rPr>
          <w:cs/>
        </w:rPr>
        <w:t>ఇతరుల</w:t>
      </w:r>
      <w:r w:rsidRPr="00FA56A2">
        <w:rPr>
          <w:cs/>
          <w:lang w:bidi="te"/>
        </w:rPr>
        <w:t xml:space="preserve"> </w:t>
      </w:r>
      <w:r w:rsidRPr="00FA56A2">
        <w:rPr>
          <w:cs/>
        </w:rPr>
        <w:t>కొరకు</w:t>
      </w:r>
      <w:r w:rsidRPr="00FA56A2">
        <w:rPr>
          <w:cs/>
          <w:lang w:bidi="te"/>
        </w:rPr>
        <w:t xml:space="preserve"> </w:t>
      </w:r>
      <w:r w:rsidRPr="00FA56A2">
        <w:rPr>
          <w:cs/>
        </w:rPr>
        <w:t>మనము</w:t>
      </w:r>
      <w:r w:rsidRPr="00FA56A2">
        <w:rPr>
          <w:cs/>
          <w:lang w:bidi="te"/>
        </w:rPr>
        <w:t xml:space="preserve"> </w:t>
      </w:r>
      <w:r w:rsidRPr="00FA56A2">
        <w:rPr>
          <w:cs/>
        </w:rPr>
        <w:t>ప్రార్థించకపోతే</w:t>
      </w:r>
      <w:r w:rsidRPr="00FA56A2">
        <w:rPr>
          <w:cs/>
          <w:lang w:bidi="te"/>
        </w:rPr>
        <w:t xml:space="preserve"> </w:t>
      </w:r>
      <w:r w:rsidRPr="00FA56A2">
        <w:rPr>
          <w:cs/>
        </w:rPr>
        <w:t>లేక</w:t>
      </w:r>
      <w:r w:rsidRPr="00FA56A2">
        <w:rPr>
          <w:cs/>
          <w:lang w:bidi="te"/>
        </w:rPr>
        <w:t xml:space="preserve"> </w:t>
      </w:r>
      <w:r w:rsidRPr="00FA56A2">
        <w:rPr>
          <w:cs/>
        </w:rPr>
        <w:t>విజ్ఞాపన</w:t>
      </w:r>
      <w:r w:rsidRPr="00FA56A2">
        <w:rPr>
          <w:cs/>
          <w:lang w:bidi="te"/>
        </w:rPr>
        <w:t xml:space="preserve"> </w:t>
      </w:r>
      <w:r w:rsidRPr="00FA56A2">
        <w:rPr>
          <w:cs/>
        </w:rPr>
        <w:t>చేయకపోతే</w:t>
      </w:r>
      <w:r w:rsidRPr="00FA56A2">
        <w:rPr>
          <w:cs/>
          <w:lang w:bidi="te"/>
        </w:rPr>
        <w:t xml:space="preserve"> </w:t>
      </w:r>
      <w:r w:rsidRPr="00FA56A2">
        <w:rPr>
          <w:cs/>
        </w:rPr>
        <w:t>ఏమైనా</w:t>
      </w:r>
      <w:r w:rsidRPr="00FA56A2">
        <w:rPr>
          <w:cs/>
          <w:lang w:bidi="te"/>
        </w:rPr>
        <w:t xml:space="preserve"> </w:t>
      </w:r>
      <w:r w:rsidRPr="00FA56A2">
        <w:rPr>
          <w:cs/>
        </w:rPr>
        <w:t>అయిపోతుందా</w:t>
      </w:r>
      <w:r w:rsidRPr="00FA56A2">
        <w:rPr>
          <w:cs/>
          <w:lang w:bidi="te"/>
        </w:rPr>
        <w:t xml:space="preserve">, </w:t>
      </w:r>
      <w:r w:rsidRPr="00FA56A2">
        <w:rPr>
          <w:cs/>
        </w:rPr>
        <w:t>లేక</w:t>
      </w:r>
      <w:r w:rsidRPr="00FA56A2">
        <w:rPr>
          <w:cs/>
          <w:lang w:bidi="te"/>
        </w:rPr>
        <w:t xml:space="preserve"> </w:t>
      </w:r>
      <w:r w:rsidRPr="00FA56A2">
        <w:rPr>
          <w:cs/>
        </w:rPr>
        <w:t>హాని</w:t>
      </w:r>
      <w:r w:rsidRPr="00FA56A2">
        <w:rPr>
          <w:cs/>
          <w:lang w:bidi="te"/>
        </w:rPr>
        <w:t xml:space="preserve"> </w:t>
      </w:r>
      <w:r w:rsidRPr="00FA56A2">
        <w:rPr>
          <w:cs/>
        </w:rPr>
        <w:t>ఏమైనా</w:t>
      </w:r>
      <w:r w:rsidRPr="00FA56A2">
        <w:rPr>
          <w:cs/>
          <w:lang w:bidi="te"/>
        </w:rPr>
        <w:t xml:space="preserve"> </w:t>
      </w:r>
      <w:r w:rsidRPr="00FA56A2">
        <w:rPr>
          <w:cs/>
        </w:rPr>
        <w:t>జరుగుతుందా</w:t>
      </w:r>
      <w:r w:rsidRPr="00FA56A2">
        <w:rPr>
          <w:cs/>
          <w:lang w:bidi="te"/>
        </w:rPr>
        <w:t xml:space="preserve">? </w:t>
      </w:r>
      <w:r w:rsidRPr="00FA56A2">
        <w:rPr>
          <w:cs/>
        </w:rPr>
        <w:t>సరే</w:t>
      </w:r>
      <w:r w:rsidRPr="00FA56A2">
        <w:rPr>
          <w:cs/>
          <w:lang w:bidi="te"/>
        </w:rPr>
        <w:t xml:space="preserve">, </w:t>
      </w:r>
      <w:r w:rsidRPr="00FA56A2">
        <w:rPr>
          <w:cs/>
        </w:rPr>
        <w:t>ఈ</w:t>
      </w:r>
      <w:r w:rsidRPr="00FA56A2">
        <w:rPr>
          <w:cs/>
          <w:lang w:bidi="te"/>
        </w:rPr>
        <w:t xml:space="preserve"> </w:t>
      </w:r>
      <w:r w:rsidRPr="00FA56A2">
        <w:rPr>
          <w:cs/>
        </w:rPr>
        <w:t>ప్రశ్నకు</w:t>
      </w:r>
      <w:r w:rsidRPr="00FA56A2">
        <w:rPr>
          <w:cs/>
          <w:lang w:bidi="te"/>
        </w:rPr>
        <w:t xml:space="preserve"> </w:t>
      </w:r>
      <w:r w:rsidRPr="00FA56A2">
        <w:rPr>
          <w:cs/>
        </w:rPr>
        <w:t>జవాబు</w:t>
      </w:r>
      <w:r w:rsidRPr="00FA56A2">
        <w:rPr>
          <w:cs/>
          <w:lang w:bidi="te"/>
        </w:rPr>
        <w:t xml:space="preserve"> </w:t>
      </w:r>
      <w:r w:rsidRPr="00FA56A2">
        <w:rPr>
          <w:cs/>
        </w:rPr>
        <w:t>అవును</w:t>
      </w:r>
      <w:r w:rsidRPr="00FA56A2">
        <w:rPr>
          <w:cs/>
          <w:lang w:bidi="te"/>
        </w:rPr>
        <w:t xml:space="preserve"> </w:t>
      </w:r>
      <w:r w:rsidRPr="00FA56A2">
        <w:rPr>
          <w:cs/>
        </w:rPr>
        <w:t>అని</w:t>
      </w:r>
      <w:r w:rsidRPr="00FA56A2">
        <w:rPr>
          <w:cs/>
          <w:lang w:bidi="te"/>
        </w:rPr>
        <w:t xml:space="preserve"> </w:t>
      </w:r>
      <w:r w:rsidRPr="00FA56A2">
        <w:rPr>
          <w:cs/>
        </w:rPr>
        <w:t>నా</w:t>
      </w:r>
      <w:r w:rsidRPr="00FA56A2">
        <w:rPr>
          <w:cs/>
          <w:lang w:bidi="te"/>
        </w:rPr>
        <w:t xml:space="preserve"> </w:t>
      </w:r>
      <w:r w:rsidRPr="00FA56A2">
        <w:rPr>
          <w:cs/>
        </w:rPr>
        <w:t>ఆలోచన</w:t>
      </w:r>
      <w:r w:rsidRPr="00FA56A2">
        <w:rPr>
          <w:cs/>
          <w:lang w:bidi="te"/>
        </w:rPr>
        <w:t xml:space="preserve">, </w:t>
      </w:r>
      <w:r w:rsidRPr="00FA56A2">
        <w:rPr>
          <w:cs/>
        </w:rPr>
        <w:t>అవును</w:t>
      </w:r>
      <w:r w:rsidRPr="00FA56A2">
        <w:rPr>
          <w:cs/>
          <w:lang w:bidi="te"/>
        </w:rPr>
        <w:t xml:space="preserve"> </w:t>
      </w:r>
      <w:r w:rsidRPr="00FA56A2">
        <w:rPr>
          <w:cs/>
        </w:rPr>
        <w:t>హాని</w:t>
      </w:r>
      <w:r w:rsidRPr="00FA56A2">
        <w:rPr>
          <w:cs/>
          <w:lang w:bidi="te"/>
        </w:rPr>
        <w:t xml:space="preserve"> </w:t>
      </w:r>
      <w:r w:rsidRPr="00FA56A2">
        <w:rPr>
          <w:cs/>
        </w:rPr>
        <w:t>జరుగుతుంది</w:t>
      </w:r>
      <w:r w:rsidRPr="00FA56A2">
        <w:rPr>
          <w:cs/>
          <w:lang w:bidi="te"/>
        </w:rPr>
        <w:t xml:space="preserve">, </w:t>
      </w:r>
      <w:r w:rsidRPr="00FA56A2">
        <w:rPr>
          <w:cs/>
        </w:rPr>
        <w:t>ఈ</w:t>
      </w:r>
      <w:r w:rsidRPr="00FA56A2">
        <w:rPr>
          <w:cs/>
          <w:lang w:bidi="te"/>
        </w:rPr>
        <w:t xml:space="preserve"> </w:t>
      </w:r>
      <w:r w:rsidRPr="00FA56A2">
        <w:rPr>
          <w:cs/>
        </w:rPr>
        <w:t>విధంగా</w:t>
      </w:r>
      <w:r w:rsidRPr="00FA56A2">
        <w:rPr>
          <w:cs/>
          <w:lang w:bidi="te"/>
        </w:rPr>
        <w:t xml:space="preserve"> </w:t>
      </w:r>
      <w:r w:rsidRPr="00FA56A2">
        <w:rPr>
          <w:cs/>
        </w:rPr>
        <w:t>జరుగుతుంది</w:t>
      </w:r>
      <w:r w:rsidRPr="00FA56A2">
        <w:rPr>
          <w:cs/>
          <w:lang w:bidi="te"/>
        </w:rPr>
        <w:t xml:space="preserve">. </w:t>
      </w:r>
      <w:r w:rsidRPr="00FA56A2">
        <w:rPr>
          <w:cs/>
        </w:rPr>
        <w:t>మొదటిగా</w:t>
      </w:r>
      <w:r w:rsidRPr="00FA56A2">
        <w:rPr>
          <w:cs/>
          <w:lang w:bidi="te"/>
        </w:rPr>
        <w:t xml:space="preserve">, </w:t>
      </w:r>
      <w:r w:rsidRPr="00FA56A2">
        <w:rPr>
          <w:cs/>
        </w:rPr>
        <w:t>మనము</w:t>
      </w:r>
      <w:r w:rsidRPr="00FA56A2">
        <w:rPr>
          <w:cs/>
          <w:lang w:bidi="te"/>
        </w:rPr>
        <w:t xml:space="preserve"> </w:t>
      </w:r>
      <w:r w:rsidRPr="00FA56A2">
        <w:rPr>
          <w:cs/>
        </w:rPr>
        <w:t>విజ్ఞాపన</w:t>
      </w:r>
      <w:r w:rsidRPr="00FA56A2">
        <w:rPr>
          <w:cs/>
          <w:lang w:bidi="te"/>
        </w:rPr>
        <w:t xml:space="preserve"> </w:t>
      </w:r>
      <w:r w:rsidRPr="00FA56A2">
        <w:rPr>
          <w:cs/>
        </w:rPr>
        <w:t>చేయకపోతే</w:t>
      </w:r>
      <w:r w:rsidRPr="00FA56A2">
        <w:rPr>
          <w:cs/>
          <w:lang w:bidi="te"/>
        </w:rPr>
        <w:t xml:space="preserve">, </w:t>
      </w:r>
      <w:r w:rsidRPr="00FA56A2">
        <w:rPr>
          <w:cs/>
        </w:rPr>
        <w:t>మనము</w:t>
      </w:r>
      <w:r w:rsidRPr="00FA56A2">
        <w:rPr>
          <w:cs/>
          <w:lang w:bidi="te"/>
        </w:rPr>
        <w:t xml:space="preserve"> </w:t>
      </w:r>
      <w:r w:rsidRPr="00FA56A2">
        <w:rPr>
          <w:cs/>
        </w:rPr>
        <w:t>దేవునికి</w:t>
      </w:r>
      <w:r w:rsidRPr="00FA56A2">
        <w:rPr>
          <w:cs/>
          <w:lang w:bidi="te"/>
        </w:rPr>
        <w:t xml:space="preserve"> </w:t>
      </w:r>
      <w:r w:rsidRPr="00FA56A2">
        <w:rPr>
          <w:cs/>
        </w:rPr>
        <w:t>అవిధేయులమవుతాము</w:t>
      </w:r>
      <w:r w:rsidRPr="00FA56A2">
        <w:rPr>
          <w:cs/>
          <w:lang w:bidi="te"/>
        </w:rPr>
        <w:t xml:space="preserve">, </w:t>
      </w:r>
      <w:r w:rsidRPr="00FA56A2">
        <w:rPr>
          <w:cs/>
        </w:rPr>
        <w:t>ఎందుకంటే</w:t>
      </w:r>
      <w:r w:rsidRPr="00FA56A2">
        <w:rPr>
          <w:cs/>
          <w:lang w:bidi="te"/>
        </w:rPr>
        <w:t xml:space="preserve"> </w:t>
      </w:r>
      <w:r w:rsidRPr="00FA56A2">
        <w:rPr>
          <w:cs/>
        </w:rPr>
        <w:t>ఆయన</w:t>
      </w:r>
      <w:r w:rsidRPr="00FA56A2">
        <w:rPr>
          <w:cs/>
          <w:lang w:bidi="te"/>
        </w:rPr>
        <w:t xml:space="preserve"> </w:t>
      </w:r>
      <w:r w:rsidRPr="00FA56A2">
        <w:rPr>
          <w:cs/>
        </w:rPr>
        <w:t>ప్రార్థించమని</w:t>
      </w:r>
      <w:r w:rsidRPr="00FA56A2">
        <w:rPr>
          <w:cs/>
          <w:lang w:bidi="te"/>
        </w:rPr>
        <w:t xml:space="preserve"> </w:t>
      </w:r>
      <w:r w:rsidRPr="00FA56A2">
        <w:rPr>
          <w:cs/>
        </w:rPr>
        <w:t>ఆజ్ఞాపించాడు</w:t>
      </w:r>
      <w:r w:rsidRPr="00FA56A2">
        <w:rPr>
          <w:cs/>
          <w:lang w:bidi="te"/>
        </w:rPr>
        <w:t xml:space="preserve">. </w:t>
      </w:r>
      <w:r w:rsidRPr="00FA56A2">
        <w:rPr>
          <w:cs/>
        </w:rPr>
        <w:t>ఒక</w:t>
      </w:r>
      <w:r w:rsidRPr="00FA56A2">
        <w:rPr>
          <w:cs/>
          <w:lang w:bidi="te"/>
        </w:rPr>
        <w:t xml:space="preserve"> </w:t>
      </w:r>
      <w:r w:rsidRPr="00FA56A2">
        <w:rPr>
          <w:cs/>
        </w:rPr>
        <w:t>స్థాయిలో</w:t>
      </w:r>
      <w:r w:rsidRPr="00FA56A2">
        <w:rPr>
          <w:cs/>
          <w:lang w:bidi="te"/>
        </w:rPr>
        <w:t xml:space="preserve">, </w:t>
      </w:r>
      <w:r w:rsidRPr="00FA56A2">
        <w:rPr>
          <w:cs/>
        </w:rPr>
        <w:t>ఇంత</w:t>
      </w:r>
      <w:r w:rsidRPr="00FA56A2">
        <w:rPr>
          <w:cs/>
          <w:lang w:bidi="te"/>
        </w:rPr>
        <w:t xml:space="preserve"> </w:t>
      </w:r>
      <w:r w:rsidRPr="00FA56A2">
        <w:rPr>
          <w:cs/>
        </w:rPr>
        <w:t>మట్టుకే</w:t>
      </w:r>
      <w:r w:rsidRPr="00FA56A2">
        <w:rPr>
          <w:cs/>
          <w:lang w:bidi="te"/>
        </w:rPr>
        <w:t xml:space="preserve"> </w:t>
      </w:r>
      <w:r w:rsidRPr="00FA56A2">
        <w:rPr>
          <w:cs/>
        </w:rPr>
        <w:t>మనము</w:t>
      </w:r>
      <w:r w:rsidRPr="00FA56A2">
        <w:rPr>
          <w:cs/>
          <w:lang w:bidi="te"/>
        </w:rPr>
        <w:t xml:space="preserve"> </w:t>
      </w:r>
      <w:r w:rsidRPr="00FA56A2">
        <w:rPr>
          <w:cs/>
        </w:rPr>
        <w:t>తెలుసుకొనవలసినది</w:t>
      </w:r>
      <w:r w:rsidRPr="00FA56A2">
        <w:rPr>
          <w:cs/>
          <w:lang w:bidi="te"/>
        </w:rPr>
        <w:t xml:space="preserve">. </w:t>
      </w:r>
      <w:r w:rsidRPr="00FA56A2">
        <w:rPr>
          <w:cs/>
        </w:rPr>
        <w:t>అది</w:t>
      </w:r>
      <w:r w:rsidRPr="00FA56A2">
        <w:rPr>
          <w:cs/>
          <w:lang w:bidi="te"/>
        </w:rPr>
        <w:t xml:space="preserve"> </w:t>
      </w:r>
      <w:r w:rsidRPr="00FA56A2">
        <w:rPr>
          <w:cs/>
        </w:rPr>
        <w:t>ఎలా</w:t>
      </w:r>
      <w:r w:rsidRPr="00FA56A2">
        <w:rPr>
          <w:cs/>
          <w:lang w:bidi="te"/>
        </w:rPr>
        <w:t xml:space="preserve"> </w:t>
      </w:r>
      <w:r w:rsidRPr="00FA56A2">
        <w:rPr>
          <w:cs/>
        </w:rPr>
        <w:t>జరుగుతుంది</w:t>
      </w:r>
      <w:r w:rsidRPr="00FA56A2">
        <w:rPr>
          <w:cs/>
          <w:lang w:bidi="te"/>
        </w:rPr>
        <w:t xml:space="preserve"> </w:t>
      </w:r>
      <w:r w:rsidRPr="00FA56A2">
        <w:rPr>
          <w:cs/>
        </w:rPr>
        <w:t>అనే</w:t>
      </w:r>
      <w:r w:rsidRPr="00FA56A2">
        <w:rPr>
          <w:cs/>
          <w:lang w:bidi="te"/>
        </w:rPr>
        <w:t xml:space="preserve"> </w:t>
      </w:r>
      <w:r w:rsidRPr="00FA56A2">
        <w:rPr>
          <w:cs/>
        </w:rPr>
        <w:t>మర్మమును</w:t>
      </w:r>
      <w:r w:rsidRPr="00FA56A2">
        <w:rPr>
          <w:cs/>
          <w:lang w:bidi="te"/>
        </w:rPr>
        <w:t xml:space="preserve"> </w:t>
      </w:r>
      <w:r w:rsidRPr="00FA56A2">
        <w:rPr>
          <w:cs/>
        </w:rPr>
        <w:t>మనము</w:t>
      </w:r>
      <w:r w:rsidRPr="00FA56A2">
        <w:rPr>
          <w:cs/>
          <w:lang w:bidi="te"/>
        </w:rPr>
        <w:t xml:space="preserve"> </w:t>
      </w:r>
      <w:r w:rsidRPr="00FA56A2">
        <w:rPr>
          <w:cs/>
        </w:rPr>
        <w:t>తెలుసుకోవలసిన</w:t>
      </w:r>
      <w:r w:rsidRPr="00FA56A2">
        <w:rPr>
          <w:cs/>
          <w:lang w:bidi="te"/>
        </w:rPr>
        <w:t xml:space="preserve"> </w:t>
      </w:r>
      <w:r w:rsidRPr="00FA56A2">
        <w:rPr>
          <w:cs/>
        </w:rPr>
        <w:t>పని</w:t>
      </w:r>
      <w:r w:rsidRPr="00FA56A2">
        <w:rPr>
          <w:cs/>
          <w:lang w:bidi="te"/>
        </w:rPr>
        <w:t xml:space="preserve"> </w:t>
      </w:r>
      <w:r w:rsidRPr="00FA56A2">
        <w:rPr>
          <w:cs/>
        </w:rPr>
        <w:t>లేదు</w:t>
      </w:r>
      <w:r w:rsidRPr="00FA56A2">
        <w:rPr>
          <w:cs/>
          <w:lang w:bidi="te"/>
        </w:rPr>
        <w:t xml:space="preserve">. </w:t>
      </w:r>
      <w:r w:rsidRPr="00FA56A2">
        <w:rPr>
          <w:cs/>
        </w:rPr>
        <w:t>ప్రార్థించమని</w:t>
      </w:r>
      <w:r w:rsidRPr="00FA56A2">
        <w:rPr>
          <w:cs/>
          <w:lang w:bidi="te"/>
        </w:rPr>
        <w:t xml:space="preserve"> </w:t>
      </w:r>
      <w:r w:rsidRPr="00FA56A2">
        <w:rPr>
          <w:cs/>
        </w:rPr>
        <w:t>దేవుడు</w:t>
      </w:r>
      <w:r w:rsidRPr="00FA56A2">
        <w:rPr>
          <w:cs/>
          <w:lang w:bidi="te"/>
        </w:rPr>
        <w:t xml:space="preserve"> </w:t>
      </w:r>
      <w:r w:rsidR="005D307B">
        <w:rPr>
          <w:cs/>
        </w:rPr>
        <w:t>మన</w:t>
      </w:r>
      <w:r w:rsidR="005D307B">
        <w:rPr>
          <w:rFonts w:hint="cs"/>
          <w:cs/>
        </w:rPr>
        <w:t>కు</w:t>
      </w:r>
      <w:r w:rsidRPr="00FA56A2">
        <w:rPr>
          <w:cs/>
          <w:lang w:bidi="te"/>
        </w:rPr>
        <w:t xml:space="preserve"> </w:t>
      </w:r>
      <w:r w:rsidRPr="00FA56A2">
        <w:rPr>
          <w:cs/>
        </w:rPr>
        <w:t>ఆజ్ఞ</w:t>
      </w:r>
      <w:r w:rsidRPr="00FA56A2">
        <w:rPr>
          <w:cs/>
          <w:lang w:bidi="te"/>
        </w:rPr>
        <w:t xml:space="preserve"> </w:t>
      </w:r>
      <w:r w:rsidRPr="00FA56A2">
        <w:rPr>
          <w:cs/>
        </w:rPr>
        <w:t>ఇచ్చాడు</w:t>
      </w:r>
      <w:r w:rsidRPr="00FA56A2">
        <w:rPr>
          <w:cs/>
          <w:lang w:bidi="te"/>
        </w:rPr>
        <w:t xml:space="preserve">. </w:t>
      </w:r>
      <w:r w:rsidRPr="00FA56A2">
        <w:rPr>
          <w:cs/>
        </w:rPr>
        <w:t>మరియు</w:t>
      </w:r>
      <w:r w:rsidRPr="00FA56A2">
        <w:rPr>
          <w:cs/>
          <w:lang w:bidi="te"/>
        </w:rPr>
        <w:t xml:space="preserve"> </w:t>
      </w:r>
      <w:r w:rsidRPr="00FA56A2">
        <w:rPr>
          <w:cs/>
        </w:rPr>
        <w:t>మనము</w:t>
      </w:r>
      <w:r w:rsidRPr="00FA56A2">
        <w:rPr>
          <w:cs/>
          <w:lang w:bidi="te"/>
        </w:rPr>
        <w:t xml:space="preserve"> </w:t>
      </w:r>
      <w:r w:rsidRPr="00FA56A2">
        <w:rPr>
          <w:cs/>
        </w:rPr>
        <w:t>ఆయన</w:t>
      </w:r>
      <w:r w:rsidR="005D307B">
        <w:rPr>
          <w:rFonts w:hint="cs"/>
          <w:cs/>
        </w:rPr>
        <w:t>ను</w:t>
      </w:r>
      <w:r w:rsidRPr="00FA56A2">
        <w:rPr>
          <w:cs/>
          <w:lang w:bidi="te"/>
        </w:rPr>
        <w:t xml:space="preserve"> </w:t>
      </w:r>
      <w:r w:rsidRPr="00FA56A2">
        <w:rPr>
          <w:cs/>
        </w:rPr>
        <w:t>నమ్మితే</w:t>
      </w:r>
      <w:r w:rsidRPr="00FA56A2">
        <w:rPr>
          <w:cs/>
          <w:lang w:bidi="te"/>
        </w:rPr>
        <w:t xml:space="preserve"> </w:t>
      </w:r>
      <w:r w:rsidRPr="00FA56A2">
        <w:rPr>
          <w:cs/>
        </w:rPr>
        <w:t>మరియు</w:t>
      </w:r>
      <w:r w:rsidRPr="00FA56A2">
        <w:rPr>
          <w:cs/>
          <w:lang w:bidi="te"/>
        </w:rPr>
        <w:t xml:space="preserve"> </w:t>
      </w:r>
      <w:r w:rsidRPr="00FA56A2">
        <w:rPr>
          <w:cs/>
        </w:rPr>
        <w:t>ప్రేమిస్తే</w:t>
      </w:r>
      <w:r w:rsidRPr="00FA56A2">
        <w:rPr>
          <w:cs/>
          <w:lang w:bidi="te"/>
        </w:rPr>
        <w:t xml:space="preserve">, </w:t>
      </w:r>
      <w:r w:rsidRPr="00FA56A2">
        <w:rPr>
          <w:cs/>
        </w:rPr>
        <w:t>మనము</w:t>
      </w:r>
      <w:r w:rsidRPr="00FA56A2">
        <w:rPr>
          <w:cs/>
          <w:lang w:bidi="te"/>
        </w:rPr>
        <w:t xml:space="preserve"> </w:t>
      </w:r>
      <w:r w:rsidRPr="00FA56A2">
        <w:rPr>
          <w:cs/>
        </w:rPr>
        <w:t>ప్రార్థిస్తాము</w:t>
      </w:r>
      <w:r w:rsidRPr="00FA56A2">
        <w:rPr>
          <w:cs/>
          <w:lang w:bidi="te"/>
        </w:rPr>
        <w:t xml:space="preserve">. </w:t>
      </w:r>
      <w:r w:rsidRPr="00FA56A2">
        <w:rPr>
          <w:cs/>
        </w:rPr>
        <w:t>కాని</w:t>
      </w:r>
      <w:r w:rsidRPr="00FA56A2">
        <w:rPr>
          <w:cs/>
          <w:lang w:bidi="te"/>
        </w:rPr>
        <w:t xml:space="preserve"> </w:t>
      </w:r>
      <w:r w:rsidRPr="00FA56A2">
        <w:rPr>
          <w:cs/>
        </w:rPr>
        <w:t>రెండవదిగా</w:t>
      </w:r>
      <w:r w:rsidRPr="00FA56A2">
        <w:rPr>
          <w:cs/>
          <w:lang w:bidi="te"/>
        </w:rPr>
        <w:t xml:space="preserve">, </w:t>
      </w:r>
      <w:r w:rsidRPr="00FA56A2">
        <w:rPr>
          <w:cs/>
        </w:rPr>
        <w:t>మనలను</w:t>
      </w:r>
      <w:r w:rsidRPr="00FA56A2">
        <w:rPr>
          <w:cs/>
          <w:lang w:bidi="te"/>
        </w:rPr>
        <w:t xml:space="preserve"> </w:t>
      </w:r>
      <w:r w:rsidRPr="00FA56A2">
        <w:rPr>
          <w:cs/>
        </w:rPr>
        <w:t>ప్రార్థించమని</w:t>
      </w:r>
      <w:r w:rsidRPr="00FA56A2">
        <w:rPr>
          <w:cs/>
          <w:lang w:bidi="te"/>
        </w:rPr>
        <w:t xml:space="preserve"> </w:t>
      </w:r>
      <w:r w:rsidRPr="00FA56A2">
        <w:rPr>
          <w:cs/>
        </w:rPr>
        <w:t>మాత్రమే</w:t>
      </w:r>
      <w:r w:rsidRPr="00FA56A2">
        <w:rPr>
          <w:cs/>
          <w:lang w:bidi="te"/>
        </w:rPr>
        <w:t xml:space="preserve"> </w:t>
      </w:r>
      <w:r w:rsidRPr="00FA56A2">
        <w:rPr>
          <w:cs/>
        </w:rPr>
        <w:t>దేవుడు</w:t>
      </w:r>
      <w:r w:rsidRPr="00FA56A2">
        <w:rPr>
          <w:cs/>
          <w:lang w:bidi="te"/>
        </w:rPr>
        <w:t xml:space="preserve"> </w:t>
      </w:r>
      <w:r w:rsidRPr="00FA56A2">
        <w:rPr>
          <w:cs/>
        </w:rPr>
        <w:t>ఆజ్ఞాపించలేదుగాని</w:t>
      </w:r>
      <w:r w:rsidRPr="00FA56A2">
        <w:rPr>
          <w:cs/>
          <w:lang w:bidi="te"/>
        </w:rPr>
        <w:t xml:space="preserve">, </w:t>
      </w:r>
      <w:r w:rsidRPr="00FA56A2">
        <w:rPr>
          <w:cs/>
        </w:rPr>
        <w:t>ఈ</w:t>
      </w:r>
      <w:r w:rsidRPr="00FA56A2">
        <w:rPr>
          <w:cs/>
          <w:lang w:bidi="te"/>
        </w:rPr>
        <w:t xml:space="preserve"> </w:t>
      </w:r>
      <w:r w:rsidRPr="00FA56A2">
        <w:rPr>
          <w:cs/>
        </w:rPr>
        <w:t>మర్మమంతటిలో</w:t>
      </w:r>
      <w:r w:rsidRPr="00FA56A2">
        <w:rPr>
          <w:cs/>
          <w:lang w:bidi="te"/>
        </w:rPr>
        <w:t xml:space="preserve">, </w:t>
      </w:r>
      <w:r w:rsidRPr="00FA56A2">
        <w:rPr>
          <w:cs/>
        </w:rPr>
        <w:t>యేసు</w:t>
      </w:r>
      <w:r w:rsidRPr="00FA56A2">
        <w:rPr>
          <w:cs/>
          <w:lang w:bidi="te"/>
        </w:rPr>
        <w:t xml:space="preserve"> </w:t>
      </w:r>
      <w:r w:rsidRPr="00FA56A2">
        <w:rPr>
          <w:cs/>
        </w:rPr>
        <w:t>యొక్క</w:t>
      </w:r>
      <w:r w:rsidRPr="00FA56A2">
        <w:rPr>
          <w:cs/>
          <w:lang w:bidi="te"/>
        </w:rPr>
        <w:t xml:space="preserve"> </w:t>
      </w:r>
      <w:r w:rsidRPr="00FA56A2">
        <w:rPr>
          <w:cs/>
        </w:rPr>
        <w:t>విజ్ఞాపనలోనే</w:t>
      </w:r>
      <w:r w:rsidRPr="00FA56A2">
        <w:rPr>
          <w:cs/>
          <w:lang w:bidi="te"/>
        </w:rPr>
        <w:t xml:space="preserve"> </w:t>
      </w:r>
      <w:r w:rsidRPr="00FA56A2">
        <w:rPr>
          <w:cs/>
        </w:rPr>
        <w:t>ఆయన</w:t>
      </w:r>
      <w:r w:rsidRPr="00FA56A2">
        <w:rPr>
          <w:cs/>
          <w:lang w:bidi="te"/>
        </w:rPr>
        <w:t xml:space="preserve"> </w:t>
      </w:r>
      <w:r w:rsidRPr="00FA56A2">
        <w:rPr>
          <w:cs/>
        </w:rPr>
        <w:t>పరిశుద్ధుల</w:t>
      </w:r>
      <w:r w:rsidRPr="00FA56A2">
        <w:rPr>
          <w:cs/>
          <w:lang w:bidi="te"/>
        </w:rPr>
        <w:t xml:space="preserve"> </w:t>
      </w:r>
      <w:r w:rsidRPr="00FA56A2">
        <w:rPr>
          <w:cs/>
        </w:rPr>
        <w:t>యొక్క</w:t>
      </w:r>
      <w:r w:rsidRPr="00FA56A2">
        <w:rPr>
          <w:cs/>
          <w:lang w:bidi="te"/>
        </w:rPr>
        <w:t xml:space="preserve"> </w:t>
      </w:r>
      <w:r w:rsidRPr="00FA56A2">
        <w:rPr>
          <w:cs/>
        </w:rPr>
        <w:t>విజ్ఞాపనను</w:t>
      </w:r>
      <w:r w:rsidRPr="00FA56A2">
        <w:rPr>
          <w:cs/>
          <w:lang w:bidi="te"/>
        </w:rPr>
        <w:t xml:space="preserve"> </w:t>
      </w:r>
      <w:r w:rsidRPr="00FA56A2">
        <w:rPr>
          <w:cs/>
        </w:rPr>
        <w:t>కూడా</w:t>
      </w:r>
      <w:r w:rsidRPr="00FA56A2">
        <w:rPr>
          <w:cs/>
          <w:lang w:bidi="te"/>
        </w:rPr>
        <w:t xml:space="preserve"> </w:t>
      </w:r>
      <w:r w:rsidRPr="00FA56A2">
        <w:rPr>
          <w:cs/>
        </w:rPr>
        <w:t>జతపరచాడు</w:t>
      </w:r>
      <w:r w:rsidRPr="00FA56A2">
        <w:rPr>
          <w:cs/>
          <w:lang w:bidi="te"/>
        </w:rPr>
        <w:t xml:space="preserve">. </w:t>
      </w:r>
      <w:r w:rsidRPr="00FA56A2">
        <w:rPr>
          <w:cs/>
        </w:rPr>
        <w:t>ప్రకటన</w:t>
      </w:r>
      <w:r w:rsidRPr="00FA56A2">
        <w:rPr>
          <w:cs/>
          <w:lang w:bidi="te"/>
        </w:rPr>
        <w:t xml:space="preserve"> </w:t>
      </w:r>
      <w:r w:rsidRPr="00FA56A2">
        <w:rPr>
          <w:cs/>
        </w:rPr>
        <w:t>గ్రంథములో</w:t>
      </w:r>
      <w:r w:rsidRPr="00FA56A2">
        <w:rPr>
          <w:cs/>
          <w:lang w:bidi="te"/>
        </w:rPr>
        <w:t xml:space="preserve"> </w:t>
      </w:r>
      <w:r w:rsidRPr="00FA56A2">
        <w:rPr>
          <w:cs/>
        </w:rPr>
        <w:t>ఇవ్వబడిన</w:t>
      </w:r>
      <w:r w:rsidRPr="00FA56A2">
        <w:rPr>
          <w:cs/>
          <w:lang w:bidi="te"/>
        </w:rPr>
        <w:t xml:space="preserve">, </w:t>
      </w:r>
      <w:r w:rsidRPr="00FA56A2">
        <w:rPr>
          <w:cs/>
        </w:rPr>
        <w:t>దేవుని</w:t>
      </w:r>
      <w:r w:rsidRPr="00FA56A2">
        <w:rPr>
          <w:cs/>
          <w:lang w:bidi="te"/>
        </w:rPr>
        <w:t xml:space="preserve"> </w:t>
      </w:r>
      <w:r w:rsidRPr="00FA56A2">
        <w:rPr>
          <w:cs/>
        </w:rPr>
        <w:t>యొద్దకు</w:t>
      </w:r>
      <w:r w:rsidRPr="00FA56A2">
        <w:rPr>
          <w:cs/>
          <w:lang w:bidi="te"/>
        </w:rPr>
        <w:t xml:space="preserve"> </w:t>
      </w:r>
      <w:r w:rsidRPr="00FA56A2">
        <w:rPr>
          <w:cs/>
        </w:rPr>
        <w:t>ఎగయుచున్న</w:t>
      </w:r>
      <w:r w:rsidRPr="00FA56A2">
        <w:rPr>
          <w:cs/>
          <w:lang w:bidi="te"/>
        </w:rPr>
        <w:t xml:space="preserve"> </w:t>
      </w:r>
      <w:r w:rsidRPr="00FA56A2">
        <w:rPr>
          <w:cs/>
        </w:rPr>
        <w:t>ఈ</w:t>
      </w:r>
      <w:r w:rsidRPr="00FA56A2">
        <w:rPr>
          <w:cs/>
          <w:lang w:bidi="te"/>
        </w:rPr>
        <w:t xml:space="preserve"> </w:t>
      </w:r>
      <w:r w:rsidRPr="00FA56A2">
        <w:rPr>
          <w:cs/>
        </w:rPr>
        <w:t>మండుచున్న</w:t>
      </w:r>
      <w:r w:rsidRPr="00FA56A2">
        <w:rPr>
          <w:cs/>
          <w:lang w:bidi="te"/>
        </w:rPr>
        <w:t xml:space="preserve"> </w:t>
      </w:r>
      <w:r w:rsidRPr="00FA56A2">
        <w:rPr>
          <w:cs/>
        </w:rPr>
        <w:t>ధూపము</w:t>
      </w:r>
      <w:r w:rsidRPr="00FA56A2">
        <w:rPr>
          <w:cs/>
          <w:lang w:bidi="te"/>
        </w:rPr>
        <w:t xml:space="preserve"> </w:t>
      </w:r>
      <w:r w:rsidRPr="00FA56A2">
        <w:rPr>
          <w:cs/>
        </w:rPr>
        <w:t>యొక్క</w:t>
      </w:r>
      <w:r w:rsidRPr="00FA56A2">
        <w:rPr>
          <w:cs/>
          <w:lang w:bidi="te"/>
        </w:rPr>
        <w:t xml:space="preserve"> </w:t>
      </w:r>
      <w:r w:rsidRPr="00FA56A2">
        <w:rPr>
          <w:cs/>
        </w:rPr>
        <w:t>రూపకము</w:t>
      </w:r>
      <w:r w:rsidRPr="00FA56A2">
        <w:rPr>
          <w:cs/>
          <w:lang w:bidi="te"/>
        </w:rPr>
        <w:t xml:space="preserve"> </w:t>
      </w:r>
      <w:r w:rsidRPr="00FA56A2">
        <w:rPr>
          <w:cs/>
        </w:rPr>
        <w:t>నన్ను</w:t>
      </w:r>
      <w:r w:rsidRPr="00FA56A2">
        <w:rPr>
          <w:cs/>
          <w:lang w:bidi="te"/>
        </w:rPr>
        <w:t xml:space="preserve"> </w:t>
      </w:r>
      <w:r w:rsidRPr="00FA56A2">
        <w:rPr>
          <w:cs/>
        </w:rPr>
        <w:t>ఆశ్చర్యపరుస్తుంది</w:t>
      </w:r>
      <w:r w:rsidRPr="00FA56A2">
        <w:rPr>
          <w:cs/>
          <w:lang w:bidi="te"/>
        </w:rPr>
        <w:t xml:space="preserve">, </w:t>
      </w:r>
      <w:r w:rsidRPr="00FA56A2">
        <w:rPr>
          <w:cs/>
        </w:rPr>
        <w:t>అది</w:t>
      </w:r>
      <w:r w:rsidRPr="00FA56A2">
        <w:rPr>
          <w:cs/>
          <w:lang w:bidi="te"/>
        </w:rPr>
        <w:t xml:space="preserve"> </w:t>
      </w:r>
      <w:r w:rsidRPr="00FA56A2">
        <w:rPr>
          <w:cs/>
        </w:rPr>
        <w:t>పరిశుద్ధుల</w:t>
      </w:r>
      <w:r w:rsidRPr="00FA56A2">
        <w:rPr>
          <w:cs/>
          <w:lang w:bidi="te"/>
        </w:rPr>
        <w:t xml:space="preserve"> </w:t>
      </w:r>
      <w:r w:rsidRPr="00FA56A2">
        <w:rPr>
          <w:cs/>
        </w:rPr>
        <w:t>యొక్క</w:t>
      </w:r>
      <w:r w:rsidRPr="00FA56A2">
        <w:rPr>
          <w:cs/>
          <w:lang w:bidi="te"/>
        </w:rPr>
        <w:t xml:space="preserve"> </w:t>
      </w:r>
      <w:r w:rsidRPr="00FA56A2">
        <w:rPr>
          <w:cs/>
        </w:rPr>
        <w:t>ప్రార్థన</w:t>
      </w:r>
      <w:r w:rsidRPr="00FA56A2">
        <w:rPr>
          <w:cs/>
          <w:lang w:bidi="te"/>
        </w:rPr>
        <w:t xml:space="preserve"> </w:t>
      </w:r>
      <w:r w:rsidRPr="00FA56A2">
        <w:rPr>
          <w:cs/>
        </w:rPr>
        <w:t>అని</w:t>
      </w:r>
      <w:r w:rsidRPr="00FA56A2">
        <w:rPr>
          <w:cs/>
          <w:lang w:bidi="te"/>
        </w:rPr>
        <w:t xml:space="preserve"> </w:t>
      </w:r>
      <w:r w:rsidRPr="00FA56A2">
        <w:rPr>
          <w:cs/>
        </w:rPr>
        <w:t>వర్ణించబడింది</w:t>
      </w:r>
      <w:r w:rsidRPr="00FA56A2">
        <w:rPr>
          <w:cs/>
          <w:lang w:bidi="te"/>
        </w:rPr>
        <w:t xml:space="preserve">. </w:t>
      </w:r>
      <w:r w:rsidRPr="00FA56A2">
        <w:rPr>
          <w:cs/>
        </w:rPr>
        <w:t>అలాగే</w:t>
      </w:r>
      <w:r w:rsidRPr="00FA56A2">
        <w:rPr>
          <w:cs/>
          <w:lang w:bidi="te"/>
        </w:rPr>
        <w:t xml:space="preserve"> </w:t>
      </w:r>
      <w:r w:rsidRPr="00FA56A2">
        <w:rPr>
          <w:cs/>
        </w:rPr>
        <w:t>మనము</w:t>
      </w:r>
      <w:r w:rsidRPr="00FA56A2">
        <w:rPr>
          <w:cs/>
          <w:lang w:bidi="te"/>
        </w:rPr>
        <w:t xml:space="preserve"> </w:t>
      </w:r>
      <w:r w:rsidRPr="00FA56A2">
        <w:rPr>
          <w:cs/>
        </w:rPr>
        <w:t>ప్రార్థించని</w:t>
      </w:r>
      <w:r w:rsidRPr="00FA56A2">
        <w:rPr>
          <w:cs/>
          <w:lang w:bidi="te"/>
        </w:rPr>
        <w:t xml:space="preserve"> </w:t>
      </w:r>
      <w:r w:rsidRPr="00FA56A2">
        <w:rPr>
          <w:cs/>
        </w:rPr>
        <w:t>యెడల</w:t>
      </w:r>
      <w:r w:rsidRPr="00FA56A2">
        <w:rPr>
          <w:cs/>
          <w:lang w:bidi="te"/>
        </w:rPr>
        <w:t xml:space="preserve"> </w:t>
      </w:r>
      <w:r w:rsidRPr="00FA56A2">
        <w:rPr>
          <w:cs/>
        </w:rPr>
        <w:t>మనము</w:t>
      </w:r>
      <w:r w:rsidRPr="00FA56A2">
        <w:rPr>
          <w:cs/>
          <w:lang w:bidi="te"/>
        </w:rPr>
        <w:t xml:space="preserve"> </w:t>
      </w:r>
      <w:r w:rsidRPr="00FA56A2">
        <w:rPr>
          <w:cs/>
        </w:rPr>
        <w:t>దేవునితో</w:t>
      </w:r>
      <w:r w:rsidRPr="00FA56A2">
        <w:rPr>
          <w:cs/>
          <w:lang w:bidi="te"/>
        </w:rPr>
        <w:t xml:space="preserve"> </w:t>
      </w:r>
      <w:r w:rsidRPr="00FA56A2">
        <w:rPr>
          <w:cs/>
        </w:rPr>
        <w:t>మన</w:t>
      </w:r>
      <w:r w:rsidRPr="00FA56A2">
        <w:rPr>
          <w:cs/>
          <w:lang w:bidi="te"/>
        </w:rPr>
        <w:t xml:space="preserve"> </w:t>
      </w:r>
      <w:r w:rsidRPr="00FA56A2">
        <w:rPr>
          <w:cs/>
        </w:rPr>
        <w:t>అనుబంధమునకు</w:t>
      </w:r>
      <w:r w:rsidRPr="00FA56A2">
        <w:rPr>
          <w:cs/>
          <w:lang w:bidi="te"/>
        </w:rPr>
        <w:t xml:space="preserve"> </w:t>
      </w:r>
      <w:r w:rsidRPr="00FA56A2">
        <w:rPr>
          <w:cs/>
        </w:rPr>
        <w:t>కూడా</w:t>
      </w:r>
      <w:r w:rsidRPr="00FA56A2">
        <w:rPr>
          <w:cs/>
          <w:lang w:bidi="te"/>
        </w:rPr>
        <w:t xml:space="preserve"> </w:t>
      </w:r>
      <w:r w:rsidRPr="00FA56A2">
        <w:rPr>
          <w:cs/>
        </w:rPr>
        <w:t>హాని</w:t>
      </w:r>
      <w:r w:rsidRPr="00FA56A2">
        <w:rPr>
          <w:cs/>
          <w:lang w:bidi="te"/>
        </w:rPr>
        <w:t xml:space="preserve"> </w:t>
      </w:r>
      <w:r w:rsidRPr="00FA56A2">
        <w:rPr>
          <w:cs/>
        </w:rPr>
        <w:t>కలిగించుచున్నాము</w:t>
      </w:r>
      <w:r w:rsidRPr="00FA56A2">
        <w:rPr>
          <w:cs/>
          <w:lang w:bidi="te"/>
        </w:rPr>
        <w:t xml:space="preserve">, </w:t>
      </w:r>
      <w:r w:rsidRPr="00FA56A2">
        <w:rPr>
          <w:cs/>
        </w:rPr>
        <w:t>ఎందుకంటే</w:t>
      </w:r>
      <w:r w:rsidRPr="00FA56A2">
        <w:rPr>
          <w:cs/>
          <w:lang w:bidi="te"/>
        </w:rPr>
        <w:t xml:space="preserve"> </w:t>
      </w:r>
      <w:r w:rsidRPr="00FA56A2">
        <w:rPr>
          <w:cs/>
        </w:rPr>
        <w:t>ఆయన</w:t>
      </w:r>
      <w:r w:rsidRPr="00FA56A2">
        <w:rPr>
          <w:cs/>
          <w:lang w:bidi="te"/>
        </w:rPr>
        <w:t xml:space="preserve"> </w:t>
      </w:r>
      <w:r w:rsidRPr="00FA56A2">
        <w:rPr>
          <w:cs/>
        </w:rPr>
        <w:t>లోకములో</w:t>
      </w:r>
      <w:r w:rsidRPr="00FA56A2">
        <w:rPr>
          <w:cs/>
          <w:lang w:bidi="te"/>
        </w:rPr>
        <w:t xml:space="preserve"> </w:t>
      </w:r>
      <w:r w:rsidRPr="00FA56A2">
        <w:rPr>
          <w:cs/>
        </w:rPr>
        <w:t>చేయుచున్న</w:t>
      </w:r>
      <w:r w:rsidRPr="00FA56A2">
        <w:rPr>
          <w:cs/>
          <w:lang w:bidi="te"/>
        </w:rPr>
        <w:t xml:space="preserve"> </w:t>
      </w:r>
      <w:r w:rsidRPr="00FA56A2">
        <w:rPr>
          <w:cs/>
        </w:rPr>
        <w:t>ప్రతిదానిలో</w:t>
      </w:r>
      <w:r w:rsidRPr="00FA56A2">
        <w:rPr>
          <w:cs/>
          <w:lang w:bidi="te"/>
        </w:rPr>
        <w:t xml:space="preserve"> </w:t>
      </w:r>
      <w:r w:rsidRPr="00FA56A2">
        <w:rPr>
          <w:cs/>
        </w:rPr>
        <w:t>మనము</w:t>
      </w:r>
      <w:r w:rsidRPr="00FA56A2">
        <w:rPr>
          <w:cs/>
          <w:lang w:bidi="te"/>
        </w:rPr>
        <w:t xml:space="preserve"> </w:t>
      </w:r>
      <w:r w:rsidRPr="00FA56A2">
        <w:rPr>
          <w:cs/>
        </w:rPr>
        <w:t>కూడా</w:t>
      </w:r>
      <w:r w:rsidRPr="00FA56A2">
        <w:rPr>
          <w:cs/>
          <w:lang w:bidi="te"/>
        </w:rPr>
        <w:t xml:space="preserve"> </w:t>
      </w:r>
      <w:r w:rsidRPr="00FA56A2">
        <w:rPr>
          <w:cs/>
        </w:rPr>
        <w:t>పాలివారము</w:t>
      </w:r>
      <w:r w:rsidRPr="00FA56A2">
        <w:rPr>
          <w:cs/>
          <w:lang w:bidi="te"/>
        </w:rPr>
        <w:t xml:space="preserve"> </w:t>
      </w:r>
      <w:r w:rsidRPr="00FA56A2">
        <w:rPr>
          <w:cs/>
        </w:rPr>
        <w:t>కావాలని</w:t>
      </w:r>
      <w:r w:rsidRPr="00FA56A2">
        <w:rPr>
          <w:cs/>
          <w:lang w:bidi="te"/>
        </w:rPr>
        <w:t xml:space="preserve"> </w:t>
      </w:r>
      <w:r w:rsidRPr="00FA56A2">
        <w:rPr>
          <w:cs/>
        </w:rPr>
        <w:t>ఆయన</w:t>
      </w:r>
      <w:r w:rsidRPr="00FA56A2">
        <w:rPr>
          <w:cs/>
          <w:lang w:bidi="te"/>
        </w:rPr>
        <w:t xml:space="preserve"> </w:t>
      </w:r>
      <w:r w:rsidRPr="00FA56A2">
        <w:rPr>
          <w:cs/>
        </w:rPr>
        <w:t>కోరుచున్నాడు</w:t>
      </w:r>
      <w:r w:rsidRPr="00FA56A2">
        <w:rPr>
          <w:cs/>
          <w:lang w:bidi="te"/>
        </w:rPr>
        <w:t xml:space="preserve">. </w:t>
      </w:r>
      <w:r w:rsidRPr="00FA56A2">
        <w:rPr>
          <w:cs/>
        </w:rPr>
        <w:t>పౌలు</w:t>
      </w:r>
      <w:r w:rsidRPr="00FA56A2">
        <w:rPr>
          <w:cs/>
          <w:lang w:bidi="te"/>
        </w:rPr>
        <w:t xml:space="preserve"> </w:t>
      </w:r>
      <w:r w:rsidRPr="00FA56A2">
        <w:rPr>
          <w:cs/>
        </w:rPr>
        <w:t>తనను</w:t>
      </w:r>
      <w:r w:rsidRPr="00FA56A2">
        <w:rPr>
          <w:cs/>
          <w:lang w:bidi="te"/>
        </w:rPr>
        <w:t xml:space="preserve"> </w:t>
      </w:r>
      <w:r w:rsidRPr="00FA56A2">
        <w:rPr>
          <w:cs/>
        </w:rPr>
        <w:t>తాను</w:t>
      </w:r>
      <w:r w:rsidRPr="00FA56A2">
        <w:rPr>
          <w:cs/>
          <w:lang w:bidi="te"/>
        </w:rPr>
        <w:t xml:space="preserve"> </w:t>
      </w:r>
      <w:r w:rsidRPr="00FA56A2">
        <w:rPr>
          <w:cs/>
        </w:rPr>
        <w:t>మరియు</w:t>
      </w:r>
      <w:r w:rsidRPr="00FA56A2">
        <w:rPr>
          <w:cs/>
          <w:lang w:bidi="te"/>
        </w:rPr>
        <w:t xml:space="preserve"> </w:t>
      </w:r>
      <w:r w:rsidRPr="00FA56A2">
        <w:rPr>
          <w:cs/>
        </w:rPr>
        <w:t>ఇతరులను</w:t>
      </w:r>
      <w:r w:rsidRPr="00FA56A2">
        <w:rPr>
          <w:cs/>
          <w:lang w:bidi="te"/>
        </w:rPr>
        <w:t xml:space="preserve"> </w:t>
      </w:r>
      <w:r w:rsidRPr="00FA56A2">
        <w:rPr>
          <w:cs/>
        </w:rPr>
        <w:t>గూర్చి</w:t>
      </w:r>
      <w:r w:rsidRPr="00FA56A2">
        <w:rPr>
          <w:cs/>
          <w:lang w:bidi="te"/>
        </w:rPr>
        <w:t xml:space="preserve"> </w:t>
      </w:r>
      <w:r w:rsidRPr="00FA56A2">
        <w:rPr>
          <w:cs/>
        </w:rPr>
        <w:t>వివరించునట్లుగా</w:t>
      </w:r>
      <w:r w:rsidRPr="00FA56A2">
        <w:rPr>
          <w:cs/>
          <w:lang w:bidi="te"/>
        </w:rPr>
        <w:t xml:space="preserve">, </w:t>
      </w:r>
      <w:r w:rsidRPr="00FA56A2">
        <w:rPr>
          <w:cs/>
        </w:rPr>
        <w:t>మన</w:t>
      </w:r>
      <w:r w:rsidRPr="00FA56A2">
        <w:rPr>
          <w:cs/>
          <w:lang w:bidi="te"/>
        </w:rPr>
        <w:t xml:space="preserve"> </w:t>
      </w:r>
      <w:r w:rsidRPr="00FA56A2">
        <w:rPr>
          <w:cs/>
        </w:rPr>
        <w:t>విజ్ఞాపన</w:t>
      </w:r>
      <w:r w:rsidRPr="00FA56A2">
        <w:rPr>
          <w:cs/>
          <w:lang w:bidi="te"/>
        </w:rPr>
        <w:t xml:space="preserve"> </w:t>
      </w:r>
      <w:r w:rsidRPr="00FA56A2">
        <w:rPr>
          <w:cs/>
        </w:rPr>
        <w:t>ద్వారా</w:t>
      </w:r>
      <w:r w:rsidRPr="00FA56A2">
        <w:rPr>
          <w:cs/>
          <w:lang w:bidi="te"/>
        </w:rPr>
        <w:t xml:space="preserve"> </w:t>
      </w:r>
      <w:r w:rsidRPr="00FA56A2">
        <w:rPr>
          <w:cs/>
        </w:rPr>
        <w:t>విమోచన</w:t>
      </w:r>
      <w:r w:rsidRPr="00FA56A2">
        <w:rPr>
          <w:cs/>
          <w:lang w:bidi="te"/>
        </w:rPr>
        <w:t xml:space="preserve"> </w:t>
      </w:r>
      <w:r w:rsidRPr="00FA56A2">
        <w:rPr>
          <w:cs/>
        </w:rPr>
        <w:t>కార్యములో</w:t>
      </w:r>
      <w:r w:rsidRPr="00FA56A2">
        <w:rPr>
          <w:cs/>
          <w:lang w:bidi="te"/>
        </w:rPr>
        <w:t xml:space="preserve"> </w:t>
      </w:r>
      <w:r w:rsidRPr="00FA56A2">
        <w:rPr>
          <w:cs/>
        </w:rPr>
        <w:t>దేవుని</w:t>
      </w:r>
      <w:r w:rsidRPr="00FA56A2">
        <w:rPr>
          <w:cs/>
          <w:lang w:bidi="te"/>
        </w:rPr>
        <w:t xml:space="preserve"> </w:t>
      </w:r>
      <w:r w:rsidRPr="00FA56A2">
        <w:rPr>
          <w:cs/>
        </w:rPr>
        <w:t>తోటి</w:t>
      </w:r>
      <w:r w:rsidRPr="00FA56A2">
        <w:rPr>
          <w:cs/>
          <w:lang w:bidi="te"/>
        </w:rPr>
        <w:t>-</w:t>
      </w:r>
      <w:r w:rsidRPr="00FA56A2">
        <w:rPr>
          <w:cs/>
        </w:rPr>
        <w:t>పనివారిగా</w:t>
      </w:r>
      <w:r w:rsidRPr="00FA56A2">
        <w:rPr>
          <w:cs/>
          <w:lang w:bidi="te"/>
        </w:rPr>
        <w:t xml:space="preserve"> </w:t>
      </w:r>
      <w:r w:rsidRPr="00FA56A2">
        <w:rPr>
          <w:cs/>
        </w:rPr>
        <w:t>ఉండునట్లు</w:t>
      </w:r>
      <w:r w:rsidRPr="00FA56A2">
        <w:rPr>
          <w:cs/>
          <w:lang w:bidi="te"/>
        </w:rPr>
        <w:t xml:space="preserve">, </w:t>
      </w:r>
      <w:r w:rsidRPr="00FA56A2">
        <w:rPr>
          <w:cs/>
        </w:rPr>
        <w:t>మనలను</w:t>
      </w:r>
      <w:r w:rsidRPr="00FA56A2">
        <w:rPr>
          <w:cs/>
          <w:lang w:bidi="te"/>
        </w:rPr>
        <w:t xml:space="preserve"> </w:t>
      </w:r>
      <w:r w:rsidRPr="00FA56A2">
        <w:rPr>
          <w:cs/>
        </w:rPr>
        <w:t>ఆయన</w:t>
      </w:r>
      <w:r w:rsidRPr="00FA56A2">
        <w:rPr>
          <w:cs/>
          <w:lang w:bidi="te"/>
        </w:rPr>
        <w:t xml:space="preserve"> </w:t>
      </w:r>
      <w:r w:rsidRPr="00FA56A2">
        <w:rPr>
          <w:cs/>
        </w:rPr>
        <w:t>యొక్క</w:t>
      </w:r>
      <w:r w:rsidRPr="00FA56A2">
        <w:rPr>
          <w:cs/>
          <w:lang w:bidi="te"/>
        </w:rPr>
        <w:t xml:space="preserve"> </w:t>
      </w:r>
      <w:r w:rsidRPr="00FA56A2">
        <w:rPr>
          <w:cs/>
        </w:rPr>
        <w:t>తోటి</w:t>
      </w:r>
      <w:r w:rsidRPr="00FA56A2">
        <w:rPr>
          <w:cs/>
          <w:lang w:bidi="te"/>
        </w:rPr>
        <w:t>-</w:t>
      </w:r>
      <w:r w:rsidRPr="00FA56A2">
        <w:rPr>
          <w:cs/>
        </w:rPr>
        <w:t>పనివారిగా</w:t>
      </w:r>
      <w:r w:rsidRPr="00FA56A2">
        <w:rPr>
          <w:cs/>
          <w:lang w:bidi="te"/>
        </w:rPr>
        <w:t xml:space="preserve"> </w:t>
      </w:r>
      <w:r w:rsidRPr="00FA56A2">
        <w:rPr>
          <w:cs/>
        </w:rPr>
        <w:t>చూచుట</w:t>
      </w:r>
      <w:r w:rsidRPr="00FA56A2">
        <w:rPr>
          <w:cs/>
          <w:lang w:bidi="te"/>
        </w:rPr>
        <w:t xml:space="preserve"> </w:t>
      </w:r>
      <w:r w:rsidRPr="00FA56A2">
        <w:rPr>
          <w:cs/>
        </w:rPr>
        <w:t>ద్వారా</w:t>
      </w:r>
      <w:r w:rsidRPr="00FA56A2">
        <w:rPr>
          <w:cs/>
          <w:lang w:bidi="te"/>
        </w:rPr>
        <w:t xml:space="preserve"> </w:t>
      </w:r>
      <w:r w:rsidRPr="00FA56A2">
        <w:rPr>
          <w:cs/>
        </w:rPr>
        <w:t>ఆయనతో</w:t>
      </w:r>
      <w:r w:rsidRPr="00FA56A2">
        <w:rPr>
          <w:cs/>
          <w:lang w:bidi="te"/>
        </w:rPr>
        <w:t xml:space="preserve"> </w:t>
      </w:r>
      <w:r w:rsidRPr="00FA56A2">
        <w:rPr>
          <w:cs/>
        </w:rPr>
        <w:t>లోతైన</w:t>
      </w:r>
      <w:r w:rsidRPr="00FA56A2">
        <w:rPr>
          <w:cs/>
          <w:lang w:bidi="te"/>
        </w:rPr>
        <w:t xml:space="preserve"> </w:t>
      </w:r>
      <w:r w:rsidRPr="00FA56A2">
        <w:rPr>
          <w:cs/>
        </w:rPr>
        <w:t>పరిపూర్ణమైన</w:t>
      </w:r>
      <w:r w:rsidRPr="00FA56A2">
        <w:rPr>
          <w:cs/>
          <w:lang w:bidi="te"/>
        </w:rPr>
        <w:t xml:space="preserve"> </w:t>
      </w:r>
      <w:r w:rsidRPr="00FA56A2">
        <w:rPr>
          <w:cs/>
        </w:rPr>
        <w:t>అనుబంధములోనికి</w:t>
      </w:r>
      <w:r w:rsidRPr="00FA56A2">
        <w:rPr>
          <w:cs/>
          <w:lang w:bidi="te"/>
        </w:rPr>
        <w:t xml:space="preserve"> </w:t>
      </w:r>
      <w:r w:rsidRPr="00FA56A2">
        <w:rPr>
          <w:cs/>
        </w:rPr>
        <w:t>ఆయన</w:t>
      </w:r>
      <w:r w:rsidRPr="00FA56A2">
        <w:rPr>
          <w:cs/>
          <w:lang w:bidi="te"/>
        </w:rPr>
        <w:t xml:space="preserve"> </w:t>
      </w:r>
      <w:r w:rsidRPr="00FA56A2">
        <w:rPr>
          <w:cs/>
        </w:rPr>
        <w:t>మనలను</w:t>
      </w:r>
      <w:r w:rsidRPr="00FA56A2">
        <w:rPr>
          <w:cs/>
          <w:lang w:bidi="te"/>
        </w:rPr>
        <w:t xml:space="preserve"> </w:t>
      </w:r>
      <w:r w:rsidRPr="00FA56A2">
        <w:rPr>
          <w:cs/>
        </w:rPr>
        <w:t>పిలచుచున్నాడు</w:t>
      </w:r>
      <w:r w:rsidRPr="00FA56A2">
        <w:rPr>
          <w:cs/>
          <w:lang w:bidi="te"/>
        </w:rPr>
        <w:t xml:space="preserve">. </w:t>
      </w:r>
      <w:r w:rsidRPr="00FA56A2">
        <w:rPr>
          <w:cs/>
        </w:rPr>
        <w:t>కాబట్టి</w:t>
      </w:r>
      <w:r w:rsidRPr="00FA56A2">
        <w:rPr>
          <w:cs/>
          <w:lang w:bidi="te"/>
        </w:rPr>
        <w:t xml:space="preserve"> </w:t>
      </w:r>
      <w:r w:rsidRPr="00FA56A2">
        <w:rPr>
          <w:cs/>
        </w:rPr>
        <w:t>దేవునితో</w:t>
      </w:r>
      <w:r w:rsidRPr="00FA56A2">
        <w:rPr>
          <w:cs/>
          <w:lang w:bidi="te"/>
        </w:rPr>
        <w:t xml:space="preserve"> </w:t>
      </w:r>
      <w:r w:rsidRPr="00FA56A2">
        <w:rPr>
          <w:cs/>
        </w:rPr>
        <w:t>మన</w:t>
      </w:r>
      <w:r w:rsidRPr="00FA56A2">
        <w:rPr>
          <w:cs/>
          <w:lang w:bidi="te"/>
        </w:rPr>
        <w:t xml:space="preserve"> </w:t>
      </w:r>
      <w:r w:rsidRPr="00FA56A2">
        <w:rPr>
          <w:cs/>
        </w:rPr>
        <w:t>అనుబంధమునకు</w:t>
      </w:r>
      <w:r w:rsidRPr="00FA56A2">
        <w:rPr>
          <w:cs/>
          <w:lang w:bidi="te"/>
        </w:rPr>
        <w:t xml:space="preserve"> </w:t>
      </w:r>
      <w:r w:rsidRPr="00FA56A2">
        <w:rPr>
          <w:cs/>
        </w:rPr>
        <w:t>హాని</w:t>
      </w:r>
      <w:r w:rsidRPr="00FA56A2">
        <w:rPr>
          <w:cs/>
          <w:lang w:bidi="te"/>
        </w:rPr>
        <w:t xml:space="preserve"> </w:t>
      </w:r>
      <w:r w:rsidRPr="00FA56A2">
        <w:rPr>
          <w:cs/>
        </w:rPr>
        <w:t>కలుగుతుంది</w:t>
      </w:r>
      <w:r w:rsidRPr="00FA56A2">
        <w:rPr>
          <w:cs/>
          <w:lang w:bidi="te"/>
        </w:rPr>
        <w:t xml:space="preserve">. </w:t>
      </w:r>
      <w:r w:rsidRPr="00FA56A2">
        <w:rPr>
          <w:cs/>
        </w:rPr>
        <w:t>అయితే</w:t>
      </w:r>
      <w:r w:rsidRPr="00FA56A2">
        <w:rPr>
          <w:cs/>
          <w:lang w:bidi="te"/>
        </w:rPr>
        <w:t xml:space="preserve"> </w:t>
      </w:r>
      <w:r w:rsidRPr="00FA56A2">
        <w:rPr>
          <w:cs/>
        </w:rPr>
        <w:t>మూడవదిగా</w:t>
      </w:r>
      <w:r w:rsidRPr="00FA56A2">
        <w:rPr>
          <w:cs/>
          <w:lang w:bidi="te"/>
        </w:rPr>
        <w:t xml:space="preserve">, </w:t>
      </w:r>
      <w:r w:rsidRPr="00FA56A2">
        <w:rPr>
          <w:cs/>
        </w:rPr>
        <w:t>అన్నిటి</w:t>
      </w:r>
      <w:r w:rsidRPr="00FA56A2">
        <w:rPr>
          <w:cs/>
          <w:lang w:bidi="te"/>
        </w:rPr>
        <w:t xml:space="preserve"> </w:t>
      </w:r>
      <w:r w:rsidRPr="00FA56A2">
        <w:rPr>
          <w:cs/>
        </w:rPr>
        <w:t>కంటే</w:t>
      </w:r>
      <w:r w:rsidRPr="00FA56A2">
        <w:rPr>
          <w:cs/>
          <w:lang w:bidi="te"/>
        </w:rPr>
        <w:t xml:space="preserve"> </w:t>
      </w:r>
      <w:r w:rsidRPr="00FA56A2">
        <w:rPr>
          <w:cs/>
        </w:rPr>
        <w:t>గొప్ప</w:t>
      </w:r>
      <w:r w:rsidRPr="00FA56A2">
        <w:rPr>
          <w:cs/>
          <w:lang w:bidi="te"/>
        </w:rPr>
        <w:t xml:space="preserve"> </w:t>
      </w:r>
      <w:r w:rsidRPr="00FA56A2">
        <w:rPr>
          <w:cs/>
        </w:rPr>
        <w:t>మర్మమిది</w:t>
      </w:r>
      <w:r w:rsidRPr="00FA56A2">
        <w:rPr>
          <w:cs/>
          <w:lang w:bidi="te"/>
        </w:rPr>
        <w:t xml:space="preserve">. </w:t>
      </w:r>
      <w:r w:rsidRPr="00FA56A2">
        <w:rPr>
          <w:cs/>
        </w:rPr>
        <w:t>బయట</w:t>
      </w:r>
      <w:r w:rsidRPr="00FA56A2">
        <w:rPr>
          <w:cs/>
          <w:lang w:bidi="te"/>
        </w:rPr>
        <w:t xml:space="preserve"> </w:t>
      </w:r>
      <w:r w:rsidRPr="00FA56A2">
        <w:rPr>
          <w:cs/>
        </w:rPr>
        <w:t>నుండి</w:t>
      </w:r>
      <w:r w:rsidRPr="00FA56A2">
        <w:rPr>
          <w:cs/>
          <w:lang w:bidi="te"/>
        </w:rPr>
        <w:t xml:space="preserve"> </w:t>
      </w:r>
      <w:r w:rsidRPr="00FA56A2">
        <w:rPr>
          <w:cs/>
        </w:rPr>
        <w:t>కార్యములు</w:t>
      </w:r>
      <w:r w:rsidRPr="00FA56A2">
        <w:rPr>
          <w:cs/>
          <w:lang w:bidi="te"/>
        </w:rPr>
        <w:t xml:space="preserve"> </w:t>
      </w:r>
      <w:r w:rsidRPr="00FA56A2">
        <w:rPr>
          <w:cs/>
        </w:rPr>
        <w:t>చేయుట</w:t>
      </w:r>
      <w:r w:rsidRPr="00FA56A2">
        <w:rPr>
          <w:cs/>
          <w:lang w:bidi="te"/>
        </w:rPr>
        <w:t xml:space="preserve"> </w:t>
      </w:r>
      <w:r w:rsidRPr="00FA56A2">
        <w:rPr>
          <w:cs/>
        </w:rPr>
        <w:t>ద్వారా</w:t>
      </w:r>
      <w:r w:rsidRPr="00FA56A2">
        <w:rPr>
          <w:cs/>
          <w:lang w:bidi="te"/>
        </w:rPr>
        <w:t xml:space="preserve"> </w:t>
      </w:r>
      <w:r w:rsidRPr="00FA56A2">
        <w:rPr>
          <w:cs/>
        </w:rPr>
        <w:t>గాక</w:t>
      </w:r>
      <w:r w:rsidRPr="00FA56A2">
        <w:rPr>
          <w:cs/>
          <w:lang w:bidi="te"/>
        </w:rPr>
        <w:t xml:space="preserve">, </w:t>
      </w:r>
      <w:r w:rsidRPr="00FA56A2">
        <w:rPr>
          <w:cs/>
        </w:rPr>
        <w:t>తన</w:t>
      </w:r>
      <w:r w:rsidRPr="00FA56A2">
        <w:rPr>
          <w:cs/>
          <w:lang w:bidi="te"/>
        </w:rPr>
        <w:t xml:space="preserve"> </w:t>
      </w:r>
      <w:r w:rsidRPr="00FA56A2">
        <w:rPr>
          <w:cs/>
        </w:rPr>
        <w:t>కృప</w:t>
      </w:r>
      <w:r w:rsidRPr="00FA56A2">
        <w:rPr>
          <w:cs/>
          <w:lang w:bidi="te"/>
        </w:rPr>
        <w:t xml:space="preserve"> </w:t>
      </w:r>
      <w:r w:rsidRPr="00FA56A2">
        <w:rPr>
          <w:cs/>
        </w:rPr>
        <w:t>యొక్క</w:t>
      </w:r>
      <w:r w:rsidRPr="00FA56A2">
        <w:rPr>
          <w:cs/>
          <w:lang w:bidi="te"/>
        </w:rPr>
        <w:t xml:space="preserve"> </w:t>
      </w:r>
      <w:r w:rsidRPr="00FA56A2">
        <w:rPr>
          <w:cs/>
        </w:rPr>
        <w:t>సామర్థ్యమును</w:t>
      </w:r>
      <w:r w:rsidRPr="00FA56A2">
        <w:rPr>
          <w:cs/>
          <w:lang w:bidi="te"/>
        </w:rPr>
        <w:t xml:space="preserve"> </w:t>
      </w:r>
      <w:r w:rsidRPr="00FA56A2">
        <w:rPr>
          <w:cs/>
        </w:rPr>
        <w:t>లోపలనే</w:t>
      </w:r>
      <w:r w:rsidRPr="00FA56A2">
        <w:rPr>
          <w:cs/>
          <w:lang w:bidi="te"/>
        </w:rPr>
        <w:t xml:space="preserve"> </w:t>
      </w:r>
      <w:r w:rsidRPr="00FA56A2">
        <w:rPr>
          <w:cs/>
        </w:rPr>
        <w:t>సృష్టించుట</w:t>
      </w:r>
      <w:r w:rsidRPr="00FA56A2">
        <w:rPr>
          <w:cs/>
          <w:lang w:bidi="te"/>
        </w:rPr>
        <w:t xml:space="preserve"> </w:t>
      </w:r>
      <w:r w:rsidRPr="00FA56A2">
        <w:rPr>
          <w:cs/>
        </w:rPr>
        <w:t>ద్వారా</w:t>
      </w:r>
      <w:r w:rsidRPr="00FA56A2">
        <w:rPr>
          <w:cs/>
          <w:lang w:bidi="te"/>
        </w:rPr>
        <w:t xml:space="preserve"> </w:t>
      </w:r>
      <w:r w:rsidRPr="00FA56A2">
        <w:rPr>
          <w:cs/>
        </w:rPr>
        <w:t>దేవుడు</w:t>
      </w:r>
      <w:r w:rsidRPr="00FA56A2">
        <w:rPr>
          <w:cs/>
          <w:lang w:bidi="te"/>
        </w:rPr>
        <w:t xml:space="preserve"> </w:t>
      </w:r>
      <w:r w:rsidRPr="00FA56A2">
        <w:rPr>
          <w:cs/>
        </w:rPr>
        <w:t>లోకమును</w:t>
      </w:r>
      <w:r w:rsidRPr="00FA56A2">
        <w:rPr>
          <w:cs/>
          <w:lang w:bidi="te"/>
        </w:rPr>
        <w:t xml:space="preserve"> </w:t>
      </w:r>
      <w:r w:rsidRPr="00FA56A2">
        <w:rPr>
          <w:cs/>
        </w:rPr>
        <w:t>విమోచించాలని</w:t>
      </w:r>
      <w:r w:rsidRPr="00FA56A2">
        <w:rPr>
          <w:cs/>
          <w:lang w:bidi="te"/>
        </w:rPr>
        <w:t xml:space="preserve"> </w:t>
      </w:r>
      <w:r w:rsidRPr="00FA56A2">
        <w:rPr>
          <w:cs/>
        </w:rPr>
        <w:t>నిర్ణయించుకున్నాడు</w:t>
      </w:r>
      <w:r w:rsidRPr="00FA56A2">
        <w:rPr>
          <w:cs/>
          <w:lang w:bidi="te"/>
        </w:rPr>
        <w:t xml:space="preserve">. </w:t>
      </w:r>
      <w:r w:rsidRPr="00FA56A2">
        <w:rPr>
          <w:cs/>
        </w:rPr>
        <w:t>కాబట్టి</w:t>
      </w:r>
      <w:r w:rsidRPr="00FA56A2">
        <w:rPr>
          <w:cs/>
          <w:lang w:bidi="te"/>
        </w:rPr>
        <w:t xml:space="preserve"> </w:t>
      </w:r>
      <w:r w:rsidRPr="00FA56A2">
        <w:rPr>
          <w:cs/>
        </w:rPr>
        <w:t>మనము</w:t>
      </w:r>
      <w:r w:rsidRPr="00FA56A2">
        <w:rPr>
          <w:cs/>
          <w:lang w:bidi="te"/>
        </w:rPr>
        <w:t xml:space="preserve"> </w:t>
      </w:r>
      <w:r w:rsidRPr="00FA56A2">
        <w:rPr>
          <w:cs/>
        </w:rPr>
        <w:t>యేసుతో</w:t>
      </w:r>
      <w:r w:rsidRPr="00FA56A2">
        <w:rPr>
          <w:cs/>
          <w:lang w:bidi="te"/>
        </w:rPr>
        <w:t xml:space="preserve"> </w:t>
      </w:r>
      <w:r w:rsidRPr="00FA56A2">
        <w:rPr>
          <w:cs/>
        </w:rPr>
        <w:t>కలసి</w:t>
      </w:r>
      <w:r w:rsidRPr="00FA56A2">
        <w:rPr>
          <w:cs/>
          <w:lang w:bidi="te"/>
        </w:rPr>
        <w:t xml:space="preserve"> </w:t>
      </w:r>
      <w:r w:rsidRPr="00FA56A2">
        <w:rPr>
          <w:cs/>
        </w:rPr>
        <w:t>విజ్ఞాపన</w:t>
      </w:r>
      <w:r w:rsidRPr="00FA56A2">
        <w:rPr>
          <w:cs/>
          <w:lang w:bidi="te"/>
        </w:rPr>
        <w:t xml:space="preserve"> </w:t>
      </w:r>
      <w:r w:rsidR="006121C0">
        <w:rPr>
          <w:cs/>
        </w:rPr>
        <w:t>చేయున</w:t>
      </w:r>
      <w:r w:rsidRPr="00FA56A2">
        <w:rPr>
          <w:cs/>
        </w:rPr>
        <w:t>ప్పుడు</w:t>
      </w:r>
      <w:r w:rsidRPr="00FA56A2">
        <w:rPr>
          <w:cs/>
          <w:lang w:bidi="te"/>
        </w:rPr>
        <w:t xml:space="preserve">, </w:t>
      </w:r>
      <w:r w:rsidRPr="00FA56A2">
        <w:rPr>
          <w:cs/>
        </w:rPr>
        <w:t>దేవుడు</w:t>
      </w:r>
      <w:r w:rsidRPr="00FA56A2">
        <w:rPr>
          <w:cs/>
          <w:lang w:bidi="te"/>
        </w:rPr>
        <w:t xml:space="preserve"> </w:t>
      </w:r>
      <w:r w:rsidRPr="00FA56A2">
        <w:rPr>
          <w:cs/>
        </w:rPr>
        <w:t>చేయుటకు</w:t>
      </w:r>
      <w:r w:rsidRPr="00FA56A2">
        <w:rPr>
          <w:cs/>
          <w:lang w:bidi="te"/>
        </w:rPr>
        <w:t xml:space="preserve"> </w:t>
      </w:r>
      <w:r w:rsidRPr="00FA56A2">
        <w:rPr>
          <w:cs/>
        </w:rPr>
        <w:t>ఇష్టపడని</w:t>
      </w:r>
      <w:r w:rsidRPr="00FA56A2">
        <w:rPr>
          <w:cs/>
          <w:lang w:bidi="te"/>
        </w:rPr>
        <w:t xml:space="preserve"> </w:t>
      </w:r>
      <w:r w:rsidRPr="00FA56A2">
        <w:rPr>
          <w:cs/>
        </w:rPr>
        <w:t>దానిని</w:t>
      </w:r>
      <w:r w:rsidRPr="00FA56A2">
        <w:rPr>
          <w:cs/>
          <w:lang w:bidi="te"/>
        </w:rPr>
        <w:t xml:space="preserve"> </w:t>
      </w:r>
      <w:r w:rsidRPr="00FA56A2">
        <w:rPr>
          <w:cs/>
        </w:rPr>
        <w:t>చేయమని</w:t>
      </w:r>
      <w:r w:rsidRPr="00FA56A2">
        <w:rPr>
          <w:cs/>
          <w:lang w:bidi="te"/>
        </w:rPr>
        <w:t xml:space="preserve"> </w:t>
      </w:r>
      <w:r w:rsidRPr="00FA56A2">
        <w:rPr>
          <w:cs/>
        </w:rPr>
        <w:t>ఆయనను</w:t>
      </w:r>
      <w:r w:rsidRPr="00FA56A2">
        <w:rPr>
          <w:cs/>
          <w:lang w:bidi="te"/>
        </w:rPr>
        <w:t xml:space="preserve"> </w:t>
      </w:r>
      <w:r w:rsidRPr="00FA56A2">
        <w:rPr>
          <w:cs/>
        </w:rPr>
        <w:t>ఒప్పించువారిగా</w:t>
      </w:r>
      <w:r w:rsidRPr="00FA56A2">
        <w:rPr>
          <w:cs/>
          <w:lang w:bidi="te"/>
        </w:rPr>
        <w:t xml:space="preserve">, </w:t>
      </w:r>
      <w:r w:rsidRPr="00FA56A2">
        <w:rPr>
          <w:cs/>
        </w:rPr>
        <w:t>లేక</w:t>
      </w:r>
      <w:r w:rsidRPr="00FA56A2">
        <w:rPr>
          <w:cs/>
          <w:lang w:bidi="te"/>
        </w:rPr>
        <w:t xml:space="preserve"> </w:t>
      </w:r>
      <w:r w:rsidRPr="00FA56A2">
        <w:rPr>
          <w:cs/>
        </w:rPr>
        <w:t>యేసు</w:t>
      </w:r>
      <w:r w:rsidRPr="00FA56A2">
        <w:rPr>
          <w:cs/>
          <w:lang w:bidi="te"/>
        </w:rPr>
        <w:t xml:space="preserve"> </w:t>
      </w:r>
      <w:r w:rsidRPr="00FA56A2">
        <w:rPr>
          <w:cs/>
        </w:rPr>
        <w:t>ప్రార్థనలకు</w:t>
      </w:r>
      <w:r w:rsidRPr="00FA56A2">
        <w:rPr>
          <w:cs/>
          <w:lang w:bidi="te"/>
        </w:rPr>
        <w:t xml:space="preserve"> </w:t>
      </w:r>
      <w:r w:rsidRPr="00FA56A2">
        <w:rPr>
          <w:cs/>
        </w:rPr>
        <w:t>కొంత</w:t>
      </w:r>
      <w:r w:rsidRPr="00FA56A2">
        <w:rPr>
          <w:cs/>
          <w:lang w:bidi="te"/>
        </w:rPr>
        <w:t xml:space="preserve"> </w:t>
      </w:r>
      <w:r w:rsidRPr="00FA56A2">
        <w:rPr>
          <w:cs/>
        </w:rPr>
        <w:t>జోడించువారిగా</w:t>
      </w:r>
      <w:r w:rsidRPr="00FA56A2">
        <w:rPr>
          <w:cs/>
          <w:lang w:bidi="te"/>
        </w:rPr>
        <w:t xml:space="preserve"> </w:t>
      </w:r>
      <w:r w:rsidRPr="00FA56A2">
        <w:rPr>
          <w:cs/>
        </w:rPr>
        <w:t>మనలను</w:t>
      </w:r>
      <w:r w:rsidRPr="00FA56A2">
        <w:rPr>
          <w:cs/>
          <w:lang w:bidi="te"/>
        </w:rPr>
        <w:t xml:space="preserve"> </w:t>
      </w:r>
      <w:r w:rsidRPr="00FA56A2">
        <w:rPr>
          <w:cs/>
        </w:rPr>
        <w:t>మనము</w:t>
      </w:r>
      <w:r w:rsidRPr="00FA56A2">
        <w:rPr>
          <w:cs/>
          <w:lang w:bidi="te"/>
        </w:rPr>
        <w:t xml:space="preserve"> </w:t>
      </w:r>
      <w:r w:rsidRPr="00FA56A2">
        <w:rPr>
          <w:cs/>
        </w:rPr>
        <w:t>పరిగణించుకోకూడదు</w:t>
      </w:r>
      <w:r w:rsidRPr="00FA56A2">
        <w:rPr>
          <w:cs/>
          <w:lang w:bidi="te"/>
        </w:rPr>
        <w:t xml:space="preserve">. </w:t>
      </w:r>
      <w:r w:rsidRPr="00FA56A2">
        <w:rPr>
          <w:cs/>
        </w:rPr>
        <w:t>లోకము</w:t>
      </w:r>
      <w:r w:rsidRPr="00FA56A2">
        <w:rPr>
          <w:cs/>
          <w:lang w:bidi="te"/>
        </w:rPr>
        <w:t xml:space="preserve"> </w:t>
      </w:r>
      <w:r w:rsidRPr="00FA56A2">
        <w:rPr>
          <w:cs/>
        </w:rPr>
        <w:t>కొరకు</w:t>
      </w:r>
      <w:r w:rsidRPr="00FA56A2">
        <w:rPr>
          <w:cs/>
          <w:lang w:bidi="te"/>
        </w:rPr>
        <w:t xml:space="preserve"> </w:t>
      </w:r>
      <w:r w:rsidRPr="00FA56A2">
        <w:rPr>
          <w:cs/>
        </w:rPr>
        <w:t>లేక</w:t>
      </w:r>
      <w:r w:rsidRPr="00FA56A2">
        <w:rPr>
          <w:cs/>
          <w:lang w:bidi="te"/>
        </w:rPr>
        <w:t xml:space="preserve"> </w:t>
      </w:r>
      <w:r w:rsidRPr="00FA56A2">
        <w:rPr>
          <w:cs/>
        </w:rPr>
        <w:t>ఇతరుల</w:t>
      </w:r>
      <w:r w:rsidRPr="00FA56A2">
        <w:rPr>
          <w:cs/>
          <w:lang w:bidi="te"/>
        </w:rPr>
        <w:t xml:space="preserve"> </w:t>
      </w:r>
      <w:r w:rsidRPr="00FA56A2">
        <w:rPr>
          <w:cs/>
        </w:rPr>
        <w:t>కొరకు</w:t>
      </w:r>
      <w:r w:rsidRPr="00FA56A2">
        <w:rPr>
          <w:cs/>
          <w:lang w:bidi="te"/>
        </w:rPr>
        <w:t xml:space="preserve"> </w:t>
      </w:r>
      <w:r w:rsidRPr="00FA56A2">
        <w:rPr>
          <w:cs/>
        </w:rPr>
        <w:t>మనము</w:t>
      </w:r>
      <w:r w:rsidRPr="00FA56A2">
        <w:rPr>
          <w:cs/>
          <w:lang w:bidi="te"/>
        </w:rPr>
        <w:t xml:space="preserve"> </w:t>
      </w:r>
      <w:r w:rsidRPr="00FA56A2">
        <w:rPr>
          <w:cs/>
        </w:rPr>
        <w:t>చేయు</w:t>
      </w:r>
      <w:r w:rsidRPr="00FA56A2">
        <w:rPr>
          <w:cs/>
          <w:lang w:bidi="te"/>
        </w:rPr>
        <w:t xml:space="preserve"> </w:t>
      </w:r>
      <w:r w:rsidRPr="00FA56A2">
        <w:rPr>
          <w:cs/>
        </w:rPr>
        <w:t>విజ్ఞాపనను</w:t>
      </w:r>
      <w:r w:rsidRPr="00FA56A2">
        <w:rPr>
          <w:cs/>
          <w:lang w:bidi="te"/>
        </w:rPr>
        <w:t xml:space="preserve"> </w:t>
      </w:r>
      <w:r w:rsidRPr="00FA56A2">
        <w:rPr>
          <w:cs/>
        </w:rPr>
        <w:t>గూర్చి</w:t>
      </w:r>
      <w:r w:rsidRPr="00FA56A2">
        <w:rPr>
          <w:cs/>
          <w:lang w:bidi="te"/>
        </w:rPr>
        <w:t xml:space="preserve"> </w:t>
      </w:r>
      <w:r w:rsidRPr="00FA56A2">
        <w:rPr>
          <w:cs/>
        </w:rPr>
        <w:t>మనము</w:t>
      </w:r>
      <w:r w:rsidRPr="00FA56A2">
        <w:rPr>
          <w:cs/>
          <w:lang w:bidi="te"/>
        </w:rPr>
        <w:t xml:space="preserve"> </w:t>
      </w:r>
      <w:r w:rsidRPr="00FA56A2">
        <w:rPr>
          <w:cs/>
        </w:rPr>
        <w:t>ఈ</w:t>
      </w:r>
      <w:r w:rsidRPr="00FA56A2">
        <w:rPr>
          <w:cs/>
          <w:lang w:bidi="te"/>
        </w:rPr>
        <w:t xml:space="preserve"> </w:t>
      </w:r>
      <w:r w:rsidRPr="00FA56A2">
        <w:rPr>
          <w:cs/>
        </w:rPr>
        <w:t>విధముగా</w:t>
      </w:r>
      <w:r w:rsidRPr="00FA56A2">
        <w:rPr>
          <w:cs/>
          <w:lang w:bidi="te"/>
        </w:rPr>
        <w:t xml:space="preserve"> </w:t>
      </w:r>
      <w:r w:rsidRPr="00FA56A2">
        <w:rPr>
          <w:cs/>
        </w:rPr>
        <w:t>ఆలోచన</w:t>
      </w:r>
      <w:r w:rsidRPr="00FA56A2">
        <w:rPr>
          <w:cs/>
          <w:lang w:bidi="te"/>
        </w:rPr>
        <w:t xml:space="preserve"> </w:t>
      </w:r>
      <w:r w:rsidRPr="00FA56A2">
        <w:rPr>
          <w:cs/>
        </w:rPr>
        <w:t>చెయ్యాలి</w:t>
      </w:r>
      <w:r w:rsidRPr="00FA56A2">
        <w:rPr>
          <w:cs/>
          <w:lang w:bidi="te"/>
        </w:rPr>
        <w:t xml:space="preserve">. </w:t>
      </w:r>
      <w:r w:rsidRPr="00FA56A2">
        <w:rPr>
          <w:cs/>
        </w:rPr>
        <w:t>మనము</w:t>
      </w:r>
      <w:r w:rsidRPr="00FA56A2">
        <w:rPr>
          <w:cs/>
          <w:lang w:bidi="te"/>
        </w:rPr>
        <w:t xml:space="preserve"> </w:t>
      </w:r>
      <w:r w:rsidRPr="00FA56A2">
        <w:rPr>
          <w:cs/>
        </w:rPr>
        <w:t>లోకమును</w:t>
      </w:r>
      <w:r w:rsidRPr="00FA56A2">
        <w:rPr>
          <w:cs/>
          <w:lang w:bidi="te"/>
        </w:rPr>
        <w:t xml:space="preserve"> </w:t>
      </w:r>
      <w:r w:rsidRPr="00FA56A2">
        <w:rPr>
          <w:cs/>
        </w:rPr>
        <w:t>లేక</w:t>
      </w:r>
      <w:r w:rsidRPr="00FA56A2">
        <w:rPr>
          <w:cs/>
          <w:lang w:bidi="te"/>
        </w:rPr>
        <w:t xml:space="preserve"> </w:t>
      </w:r>
      <w:r w:rsidRPr="00FA56A2">
        <w:rPr>
          <w:cs/>
        </w:rPr>
        <w:t>ఇతరులను</w:t>
      </w:r>
      <w:r w:rsidRPr="00FA56A2">
        <w:rPr>
          <w:cs/>
          <w:lang w:bidi="te"/>
        </w:rPr>
        <w:t xml:space="preserve"> </w:t>
      </w:r>
      <w:r w:rsidRPr="00FA56A2">
        <w:rPr>
          <w:cs/>
        </w:rPr>
        <w:t>తీసుకొని</w:t>
      </w:r>
      <w:r w:rsidRPr="00FA56A2">
        <w:rPr>
          <w:cs/>
          <w:lang w:bidi="te"/>
        </w:rPr>
        <w:t xml:space="preserve"> </w:t>
      </w:r>
      <w:r w:rsidRPr="00FA56A2">
        <w:rPr>
          <w:cs/>
        </w:rPr>
        <w:t>దేవుని</w:t>
      </w:r>
      <w:r w:rsidRPr="00FA56A2">
        <w:rPr>
          <w:cs/>
          <w:lang w:bidi="te"/>
        </w:rPr>
        <w:t xml:space="preserve"> </w:t>
      </w:r>
      <w:r w:rsidRPr="00FA56A2">
        <w:rPr>
          <w:cs/>
        </w:rPr>
        <w:t>దీవెనలు</w:t>
      </w:r>
      <w:r w:rsidRPr="00FA56A2">
        <w:rPr>
          <w:cs/>
          <w:lang w:bidi="te"/>
        </w:rPr>
        <w:t xml:space="preserve"> </w:t>
      </w:r>
      <w:r w:rsidRPr="00FA56A2">
        <w:rPr>
          <w:cs/>
        </w:rPr>
        <w:t>మరియు</w:t>
      </w:r>
      <w:r w:rsidRPr="00FA56A2">
        <w:rPr>
          <w:cs/>
          <w:lang w:bidi="te"/>
        </w:rPr>
        <w:t xml:space="preserve"> </w:t>
      </w:r>
      <w:r w:rsidRPr="00FA56A2">
        <w:rPr>
          <w:cs/>
        </w:rPr>
        <w:t>కృప</w:t>
      </w:r>
      <w:r w:rsidRPr="00FA56A2">
        <w:rPr>
          <w:cs/>
          <w:lang w:bidi="te"/>
        </w:rPr>
        <w:t xml:space="preserve"> </w:t>
      </w:r>
      <w:r w:rsidRPr="00FA56A2">
        <w:rPr>
          <w:cs/>
        </w:rPr>
        <w:t>వారి</w:t>
      </w:r>
      <w:r w:rsidRPr="00FA56A2">
        <w:rPr>
          <w:cs/>
          <w:lang w:bidi="te"/>
        </w:rPr>
        <w:t xml:space="preserve"> </w:t>
      </w:r>
      <w:r w:rsidRPr="00FA56A2">
        <w:rPr>
          <w:cs/>
        </w:rPr>
        <w:t>మీద</w:t>
      </w:r>
      <w:r w:rsidRPr="00FA56A2">
        <w:rPr>
          <w:cs/>
          <w:lang w:bidi="te"/>
        </w:rPr>
        <w:t xml:space="preserve"> </w:t>
      </w:r>
      <w:r w:rsidRPr="00FA56A2">
        <w:rPr>
          <w:cs/>
        </w:rPr>
        <w:lastRenderedPageBreak/>
        <w:t>కుమ్మరింపబడునట్లు</w:t>
      </w:r>
      <w:r w:rsidRPr="00FA56A2">
        <w:rPr>
          <w:cs/>
          <w:lang w:bidi="te"/>
        </w:rPr>
        <w:t xml:space="preserve"> </w:t>
      </w:r>
      <w:r w:rsidRPr="00FA56A2">
        <w:rPr>
          <w:cs/>
        </w:rPr>
        <w:t>వారు</w:t>
      </w:r>
      <w:r w:rsidRPr="00FA56A2">
        <w:rPr>
          <w:cs/>
          <w:lang w:bidi="te"/>
        </w:rPr>
        <w:t xml:space="preserve"> </w:t>
      </w:r>
      <w:r w:rsidRPr="00FA56A2">
        <w:rPr>
          <w:cs/>
        </w:rPr>
        <w:t>ఉండాలని</w:t>
      </w:r>
      <w:r w:rsidRPr="00FA56A2">
        <w:rPr>
          <w:cs/>
          <w:lang w:bidi="te"/>
        </w:rPr>
        <w:t xml:space="preserve"> </w:t>
      </w:r>
      <w:r w:rsidRPr="00FA56A2">
        <w:rPr>
          <w:cs/>
        </w:rPr>
        <w:t>దేవుడు</w:t>
      </w:r>
      <w:r w:rsidRPr="00FA56A2">
        <w:rPr>
          <w:cs/>
          <w:lang w:bidi="te"/>
        </w:rPr>
        <w:t xml:space="preserve"> </w:t>
      </w:r>
      <w:r w:rsidRPr="00FA56A2">
        <w:rPr>
          <w:cs/>
        </w:rPr>
        <w:t>కోరుచున్న</w:t>
      </w:r>
      <w:r w:rsidRPr="00FA56A2">
        <w:rPr>
          <w:cs/>
          <w:lang w:bidi="te"/>
        </w:rPr>
        <w:t xml:space="preserve"> </w:t>
      </w:r>
      <w:r w:rsidRPr="00FA56A2">
        <w:rPr>
          <w:cs/>
        </w:rPr>
        <w:t>స్థలమునకు</w:t>
      </w:r>
      <w:r w:rsidRPr="00FA56A2">
        <w:rPr>
          <w:cs/>
          <w:lang w:bidi="te"/>
        </w:rPr>
        <w:t xml:space="preserve"> </w:t>
      </w:r>
      <w:r w:rsidRPr="00FA56A2">
        <w:rPr>
          <w:cs/>
        </w:rPr>
        <w:t>మన</w:t>
      </w:r>
      <w:r w:rsidRPr="00FA56A2">
        <w:rPr>
          <w:cs/>
          <w:lang w:bidi="te"/>
        </w:rPr>
        <w:t xml:space="preserve"> </w:t>
      </w:r>
      <w:r w:rsidRPr="00FA56A2">
        <w:rPr>
          <w:cs/>
        </w:rPr>
        <w:t>ప్రార్థనల</w:t>
      </w:r>
      <w:r w:rsidRPr="00FA56A2">
        <w:rPr>
          <w:cs/>
          <w:lang w:bidi="te"/>
        </w:rPr>
        <w:t xml:space="preserve"> </w:t>
      </w:r>
      <w:r w:rsidRPr="00FA56A2">
        <w:rPr>
          <w:cs/>
        </w:rPr>
        <w:t>ద్వారా</w:t>
      </w:r>
      <w:r w:rsidRPr="00FA56A2">
        <w:rPr>
          <w:cs/>
          <w:lang w:bidi="te"/>
        </w:rPr>
        <w:t xml:space="preserve"> </w:t>
      </w:r>
      <w:r w:rsidRPr="00FA56A2">
        <w:rPr>
          <w:cs/>
        </w:rPr>
        <w:t>లాగుటకు</w:t>
      </w:r>
      <w:r w:rsidRPr="00FA56A2">
        <w:rPr>
          <w:cs/>
          <w:lang w:bidi="te"/>
        </w:rPr>
        <w:t xml:space="preserve"> </w:t>
      </w:r>
      <w:r w:rsidRPr="00FA56A2">
        <w:rPr>
          <w:cs/>
        </w:rPr>
        <w:t>ప్రయత్నించుచున్నాము</w:t>
      </w:r>
      <w:r w:rsidRPr="00FA56A2">
        <w:rPr>
          <w:cs/>
          <w:lang w:bidi="te"/>
        </w:rPr>
        <w:t xml:space="preserve">. </w:t>
      </w:r>
      <w:r w:rsidRPr="00FA56A2">
        <w:rPr>
          <w:cs/>
        </w:rPr>
        <w:t>ఈ</w:t>
      </w:r>
      <w:r w:rsidRPr="00FA56A2">
        <w:rPr>
          <w:cs/>
          <w:lang w:bidi="te"/>
        </w:rPr>
        <w:t xml:space="preserve"> </w:t>
      </w:r>
      <w:r w:rsidRPr="00FA56A2">
        <w:rPr>
          <w:cs/>
        </w:rPr>
        <w:t>విధంగా</w:t>
      </w:r>
      <w:r w:rsidRPr="00FA56A2">
        <w:rPr>
          <w:cs/>
          <w:lang w:bidi="te"/>
        </w:rPr>
        <w:t xml:space="preserve">, </w:t>
      </w:r>
      <w:r w:rsidRPr="00FA56A2">
        <w:rPr>
          <w:cs/>
        </w:rPr>
        <w:t>దేవుని</w:t>
      </w:r>
      <w:r w:rsidRPr="00FA56A2">
        <w:rPr>
          <w:cs/>
          <w:lang w:bidi="te"/>
        </w:rPr>
        <w:t xml:space="preserve"> </w:t>
      </w:r>
      <w:r w:rsidRPr="00FA56A2">
        <w:rPr>
          <w:cs/>
        </w:rPr>
        <w:t>మర్మాత్మక</w:t>
      </w:r>
      <w:r w:rsidRPr="00FA56A2">
        <w:rPr>
          <w:cs/>
          <w:lang w:bidi="te"/>
        </w:rPr>
        <w:t xml:space="preserve"> </w:t>
      </w:r>
      <w:r w:rsidRPr="00FA56A2">
        <w:rPr>
          <w:cs/>
        </w:rPr>
        <w:t>రూప</w:t>
      </w:r>
      <w:r w:rsidRPr="00FA56A2">
        <w:rPr>
          <w:cs/>
          <w:lang w:bidi="te"/>
        </w:rPr>
        <w:t xml:space="preserve"> </w:t>
      </w:r>
      <w:r w:rsidRPr="00FA56A2">
        <w:rPr>
          <w:cs/>
        </w:rPr>
        <w:t>రచనలో</w:t>
      </w:r>
      <w:r w:rsidRPr="00FA56A2">
        <w:rPr>
          <w:cs/>
          <w:lang w:bidi="te"/>
        </w:rPr>
        <w:t xml:space="preserve">, </w:t>
      </w:r>
      <w:r w:rsidRPr="00FA56A2">
        <w:rPr>
          <w:cs/>
        </w:rPr>
        <w:t>మనము</w:t>
      </w:r>
      <w:r w:rsidRPr="00FA56A2">
        <w:rPr>
          <w:cs/>
          <w:lang w:bidi="te"/>
        </w:rPr>
        <w:t xml:space="preserve"> </w:t>
      </w:r>
      <w:r w:rsidRPr="00FA56A2">
        <w:rPr>
          <w:cs/>
        </w:rPr>
        <w:t>ప్రార్థించకపోతే</w:t>
      </w:r>
      <w:r w:rsidRPr="00FA56A2">
        <w:rPr>
          <w:cs/>
          <w:lang w:bidi="te"/>
        </w:rPr>
        <w:t xml:space="preserve"> </w:t>
      </w:r>
      <w:r w:rsidRPr="00FA56A2">
        <w:rPr>
          <w:cs/>
        </w:rPr>
        <w:t>ఏదో</w:t>
      </w:r>
      <w:r w:rsidRPr="00FA56A2">
        <w:rPr>
          <w:cs/>
          <w:lang w:bidi="te"/>
        </w:rPr>
        <w:t xml:space="preserve"> </w:t>
      </w:r>
      <w:r w:rsidRPr="00FA56A2">
        <w:rPr>
          <w:cs/>
        </w:rPr>
        <w:t>వెలితి</w:t>
      </w:r>
      <w:r w:rsidRPr="00FA56A2">
        <w:rPr>
          <w:cs/>
          <w:lang w:bidi="te"/>
        </w:rPr>
        <w:t xml:space="preserve"> </w:t>
      </w:r>
      <w:r w:rsidRPr="00FA56A2">
        <w:rPr>
          <w:cs/>
        </w:rPr>
        <w:t>కలుగుతుంది</w:t>
      </w:r>
      <w:r w:rsidRPr="00FA56A2">
        <w:rPr>
          <w:cs/>
          <w:lang w:bidi="te"/>
        </w:rPr>
        <w:t xml:space="preserve">, </w:t>
      </w:r>
      <w:r w:rsidRPr="00FA56A2">
        <w:rPr>
          <w:cs/>
        </w:rPr>
        <w:t>ఎందుకంటే</w:t>
      </w:r>
      <w:r w:rsidRPr="00FA56A2">
        <w:rPr>
          <w:cs/>
          <w:lang w:bidi="te"/>
        </w:rPr>
        <w:t xml:space="preserve"> </w:t>
      </w:r>
      <w:r w:rsidRPr="00FA56A2">
        <w:rPr>
          <w:cs/>
        </w:rPr>
        <w:t>ఆయన</w:t>
      </w:r>
      <w:r w:rsidRPr="00FA56A2">
        <w:rPr>
          <w:cs/>
          <w:lang w:bidi="te"/>
        </w:rPr>
        <w:t xml:space="preserve"> </w:t>
      </w:r>
      <w:r w:rsidRPr="00FA56A2">
        <w:rPr>
          <w:cs/>
        </w:rPr>
        <w:t>సృష్టిలో</w:t>
      </w:r>
      <w:r w:rsidRPr="00FA56A2">
        <w:rPr>
          <w:cs/>
          <w:lang w:bidi="te"/>
        </w:rPr>
        <w:t xml:space="preserve"> </w:t>
      </w:r>
      <w:r w:rsidRPr="00FA56A2">
        <w:rPr>
          <w:cs/>
        </w:rPr>
        <w:t>నుండి</w:t>
      </w:r>
      <w:r w:rsidRPr="00FA56A2">
        <w:rPr>
          <w:cs/>
          <w:lang w:bidi="te"/>
        </w:rPr>
        <w:t xml:space="preserve">, </w:t>
      </w:r>
      <w:r w:rsidRPr="00FA56A2">
        <w:rPr>
          <w:cs/>
        </w:rPr>
        <w:t>విమోచించబడిన</w:t>
      </w:r>
      <w:r w:rsidRPr="00FA56A2">
        <w:rPr>
          <w:cs/>
          <w:lang w:bidi="te"/>
        </w:rPr>
        <w:t xml:space="preserve"> </w:t>
      </w:r>
      <w:r w:rsidRPr="00FA56A2">
        <w:rPr>
          <w:cs/>
        </w:rPr>
        <w:t>ఆయన</w:t>
      </w:r>
      <w:r w:rsidRPr="00FA56A2">
        <w:rPr>
          <w:cs/>
          <w:lang w:bidi="te"/>
        </w:rPr>
        <w:t xml:space="preserve"> </w:t>
      </w:r>
      <w:r w:rsidRPr="00FA56A2">
        <w:rPr>
          <w:cs/>
        </w:rPr>
        <w:t>పిల్లలు</w:t>
      </w:r>
      <w:r w:rsidRPr="00FA56A2">
        <w:rPr>
          <w:cs/>
          <w:lang w:bidi="te"/>
        </w:rPr>
        <w:t xml:space="preserve"> </w:t>
      </w:r>
      <w:r w:rsidRPr="00FA56A2">
        <w:rPr>
          <w:cs/>
        </w:rPr>
        <w:t>కేవలం</w:t>
      </w:r>
      <w:r w:rsidRPr="00FA56A2">
        <w:rPr>
          <w:cs/>
          <w:lang w:bidi="te"/>
        </w:rPr>
        <w:t xml:space="preserve"> </w:t>
      </w:r>
      <w:r w:rsidRPr="00FA56A2">
        <w:rPr>
          <w:cs/>
        </w:rPr>
        <w:t>తమ</w:t>
      </w:r>
      <w:r w:rsidRPr="00FA56A2">
        <w:rPr>
          <w:cs/>
          <w:lang w:bidi="te"/>
        </w:rPr>
        <w:t xml:space="preserve"> </w:t>
      </w:r>
      <w:r w:rsidRPr="00FA56A2">
        <w:rPr>
          <w:cs/>
        </w:rPr>
        <w:t>అంతిమ</w:t>
      </w:r>
      <w:r w:rsidRPr="00FA56A2">
        <w:rPr>
          <w:cs/>
          <w:lang w:bidi="te"/>
        </w:rPr>
        <w:t xml:space="preserve"> </w:t>
      </w:r>
      <w:r w:rsidRPr="00FA56A2">
        <w:rPr>
          <w:cs/>
        </w:rPr>
        <w:t>రక్షణ</w:t>
      </w:r>
      <w:r w:rsidRPr="00FA56A2">
        <w:rPr>
          <w:cs/>
          <w:lang w:bidi="te"/>
        </w:rPr>
        <w:t xml:space="preserve"> </w:t>
      </w:r>
      <w:r w:rsidRPr="00FA56A2">
        <w:rPr>
          <w:cs/>
        </w:rPr>
        <w:t>కొరకు</w:t>
      </w:r>
      <w:r w:rsidRPr="00FA56A2">
        <w:rPr>
          <w:cs/>
          <w:lang w:bidi="te"/>
        </w:rPr>
        <w:t xml:space="preserve"> </w:t>
      </w:r>
      <w:r w:rsidRPr="00FA56A2">
        <w:rPr>
          <w:cs/>
        </w:rPr>
        <w:t>ఎదురు</w:t>
      </w:r>
      <w:r w:rsidRPr="00FA56A2">
        <w:rPr>
          <w:cs/>
          <w:lang w:bidi="te"/>
        </w:rPr>
        <w:t xml:space="preserve"> </w:t>
      </w:r>
      <w:r w:rsidRPr="00FA56A2">
        <w:rPr>
          <w:cs/>
        </w:rPr>
        <w:t>చూచుట</w:t>
      </w:r>
      <w:r w:rsidRPr="00FA56A2">
        <w:rPr>
          <w:cs/>
          <w:lang w:bidi="te"/>
        </w:rPr>
        <w:t xml:space="preserve"> </w:t>
      </w:r>
      <w:r w:rsidRPr="00FA56A2">
        <w:rPr>
          <w:cs/>
        </w:rPr>
        <w:t>మాత్రమేగాక</w:t>
      </w:r>
      <w:r w:rsidRPr="00FA56A2">
        <w:rPr>
          <w:cs/>
          <w:lang w:bidi="te"/>
        </w:rPr>
        <w:t xml:space="preserve">, </w:t>
      </w:r>
      <w:r w:rsidRPr="00FA56A2">
        <w:rPr>
          <w:cs/>
        </w:rPr>
        <w:t>దేవుడు</w:t>
      </w:r>
      <w:r w:rsidRPr="00FA56A2">
        <w:rPr>
          <w:cs/>
          <w:lang w:bidi="te"/>
        </w:rPr>
        <w:t xml:space="preserve"> </w:t>
      </w:r>
      <w:r w:rsidRPr="00FA56A2">
        <w:rPr>
          <w:cs/>
        </w:rPr>
        <w:t>వారిని</w:t>
      </w:r>
      <w:r w:rsidRPr="00FA56A2">
        <w:rPr>
          <w:cs/>
          <w:lang w:bidi="te"/>
        </w:rPr>
        <w:t xml:space="preserve"> </w:t>
      </w:r>
      <w:r w:rsidRPr="00FA56A2">
        <w:rPr>
          <w:cs/>
        </w:rPr>
        <w:t>రక్షించు</w:t>
      </w:r>
      <w:r w:rsidRPr="00FA56A2">
        <w:rPr>
          <w:cs/>
          <w:lang w:bidi="te"/>
        </w:rPr>
        <w:t xml:space="preserve"> </w:t>
      </w:r>
      <w:r w:rsidRPr="00FA56A2">
        <w:rPr>
          <w:cs/>
        </w:rPr>
        <w:t>స్థలమునకు</w:t>
      </w:r>
      <w:r w:rsidRPr="00FA56A2">
        <w:rPr>
          <w:cs/>
          <w:lang w:bidi="te"/>
        </w:rPr>
        <w:t xml:space="preserve"> </w:t>
      </w:r>
      <w:r w:rsidRPr="00FA56A2">
        <w:rPr>
          <w:cs/>
        </w:rPr>
        <w:t>తమ</w:t>
      </w:r>
      <w:r w:rsidRPr="00FA56A2">
        <w:rPr>
          <w:cs/>
          <w:lang w:bidi="te"/>
        </w:rPr>
        <w:t xml:space="preserve"> </w:t>
      </w:r>
      <w:r w:rsidRPr="00FA56A2">
        <w:rPr>
          <w:cs/>
        </w:rPr>
        <w:t>ప్రార్థన</w:t>
      </w:r>
      <w:r w:rsidRPr="00FA56A2">
        <w:rPr>
          <w:cs/>
          <w:lang w:bidi="te"/>
        </w:rPr>
        <w:t xml:space="preserve"> </w:t>
      </w:r>
      <w:r w:rsidRPr="00FA56A2">
        <w:rPr>
          <w:cs/>
        </w:rPr>
        <w:t>ద్వారా</w:t>
      </w:r>
      <w:r w:rsidRPr="00FA56A2">
        <w:rPr>
          <w:cs/>
          <w:lang w:bidi="te"/>
        </w:rPr>
        <w:t xml:space="preserve"> </w:t>
      </w:r>
      <w:r w:rsidRPr="00FA56A2">
        <w:rPr>
          <w:cs/>
        </w:rPr>
        <w:t>లోకమును</w:t>
      </w:r>
      <w:r w:rsidRPr="00FA56A2">
        <w:rPr>
          <w:cs/>
          <w:lang w:bidi="te"/>
        </w:rPr>
        <w:t xml:space="preserve"> </w:t>
      </w:r>
      <w:r w:rsidRPr="00FA56A2">
        <w:rPr>
          <w:cs/>
        </w:rPr>
        <w:t>మరియు</w:t>
      </w:r>
      <w:r w:rsidRPr="00FA56A2">
        <w:rPr>
          <w:cs/>
          <w:lang w:bidi="te"/>
        </w:rPr>
        <w:t xml:space="preserve"> </w:t>
      </w:r>
      <w:r w:rsidRPr="00FA56A2">
        <w:rPr>
          <w:cs/>
        </w:rPr>
        <w:t>ఇతరులను</w:t>
      </w:r>
      <w:r w:rsidRPr="00FA56A2">
        <w:rPr>
          <w:cs/>
          <w:lang w:bidi="te"/>
        </w:rPr>
        <w:t xml:space="preserve"> </w:t>
      </w:r>
      <w:r w:rsidRPr="00FA56A2">
        <w:rPr>
          <w:cs/>
        </w:rPr>
        <w:t>లాగువారిగా</w:t>
      </w:r>
      <w:r w:rsidRPr="00FA56A2">
        <w:rPr>
          <w:cs/>
          <w:lang w:bidi="te"/>
        </w:rPr>
        <w:t xml:space="preserve"> </w:t>
      </w:r>
      <w:r w:rsidRPr="00FA56A2">
        <w:rPr>
          <w:cs/>
        </w:rPr>
        <w:t>ఉండాలని</w:t>
      </w:r>
      <w:r w:rsidRPr="00FA56A2">
        <w:rPr>
          <w:cs/>
          <w:lang w:bidi="te"/>
        </w:rPr>
        <w:t xml:space="preserve"> </w:t>
      </w:r>
      <w:r w:rsidRPr="00FA56A2">
        <w:rPr>
          <w:cs/>
        </w:rPr>
        <w:t>ఆయన</w:t>
      </w:r>
      <w:r w:rsidRPr="00FA56A2">
        <w:rPr>
          <w:cs/>
          <w:lang w:bidi="te"/>
        </w:rPr>
        <w:t xml:space="preserve"> </w:t>
      </w:r>
      <w:r w:rsidRPr="00FA56A2">
        <w:rPr>
          <w:cs/>
        </w:rPr>
        <w:t>వారిని</w:t>
      </w:r>
      <w:r w:rsidRPr="00FA56A2">
        <w:rPr>
          <w:cs/>
          <w:lang w:bidi="te"/>
        </w:rPr>
        <w:t xml:space="preserve"> </w:t>
      </w:r>
      <w:r w:rsidRPr="00FA56A2">
        <w:rPr>
          <w:cs/>
        </w:rPr>
        <w:t>విడిచిపెట్టాడు</w:t>
      </w:r>
      <w:r w:rsidRPr="00FA56A2">
        <w:rPr>
          <w:cs/>
          <w:lang w:bidi="te"/>
        </w:rPr>
        <w:t>.</w:t>
      </w:r>
    </w:p>
    <w:p w14:paraId="1888E7D1" w14:textId="77777777" w:rsidR="0057432B" w:rsidRPr="0043351B" w:rsidRDefault="005F4989" w:rsidP="0043351B">
      <w:pPr>
        <w:pStyle w:val="QuotationAuthor"/>
        <w:rPr>
          <w:cs/>
        </w:rPr>
      </w:pPr>
      <w:r w:rsidRPr="0043351B">
        <w:rPr>
          <w:cs/>
        </w:rPr>
        <w:t>— డా. స్టీవ్ బ్లేక్ మోర్</w:t>
      </w:r>
    </w:p>
    <w:p w14:paraId="5731EF34" w14:textId="77777777" w:rsidR="0057432B" w:rsidRDefault="00EE3E21" w:rsidP="00901B12">
      <w:pPr>
        <w:pStyle w:val="ChapterHeading"/>
      </w:pPr>
      <w:bookmarkStart w:id="76" w:name="_Toc30572575"/>
      <w:bookmarkStart w:id="77" w:name="_Toc80988431"/>
      <w:r w:rsidRPr="001F2D69">
        <w:rPr>
          <w:cs/>
          <w:lang w:bidi="te-IN"/>
        </w:rPr>
        <w:t>ముగింపు</w:t>
      </w:r>
      <w:bookmarkEnd w:id="76"/>
      <w:bookmarkEnd w:id="77"/>
    </w:p>
    <w:p w14:paraId="31B27329" w14:textId="77777777" w:rsidR="00910976" w:rsidRPr="009D1DB1" w:rsidRDefault="00910976" w:rsidP="0043351B">
      <w:pPr>
        <w:pStyle w:val="BodyText0"/>
        <w:rPr>
          <w:cs/>
          <w:lang w:bidi="te"/>
        </w:rPr>
      </w:pPr>
      <w:r w:rsidRPr="009D1DB1">
        <w:rPr>
          <w:cs/>
        </w:rPr>
        <w:t>యాజకుడైన</w:t>
      </w:r>
      <w:r w:rsidRPr="009D1DB1">
        <w:rPr>
          <w:cs/>
          <w:lang w:bidi="te"/>
        </w:rPr>
        <w:t xml:space="preserve"> </w:t>
      </w:r>
      <w:r w:rsidRPr="009D1DB1">
        <w:rPr>
          <w:cs/>
        </w:rPr>
        <w:t>యేసు</w:t>
      </w:r>
      <w:r w:rsidRPr="009D1DB1">
        <w:rPr>
          <w:cs/>
          <w:lang w:bidi="te"/>
        </w:rPr>
        <w:t xml:space="preserve"> </w:t>
      </w:r>
      <w:r w:rsidRPr="009D1DB1">
        <w:rPr>
          <w:cs/>
        </w:rPr>
        <w:t>అను</w:t>
      </w:r>
      <w:r w:rsidRPr="009D1DB1">
        <w:rPr>
          <w:cs/>
          <w:lang w:bidi="te"/>
        </w:rPr>
        <w:t xml:space="preserve"> </w:t>
      </w:r>
      <w:r w:rsidRPr="009D1DB1">
        <w:rPr>
          <w:cs/>
        </w:rPr>
        <w:t>ఈ</w:t>
      </w:r>
      <w:r w:rsidRPr="009D1DB1">
        <w:rPr>
          <w:cs/>
          <w:lang w:bidi="te"/>
        </w:rPr>
        <w:t xml:space="preserve"> </w:t>
      </w:r>
      <w:r w:rsidRPr="009D1DB1">
        <w:rPr>
          <w:cs/>
        </w:rPr>
        <w:t>పాఠంలో</w:t>
      </w:r>
      <w:r w:rsidRPr="009D1DB1">
        <w:rPr>
          <w:cs/>
          <w:lang w:bidi="te"/>
        </w:rPr>
        <w:t xml:space="preserve">, </w:t>
      </w:r>
      <w:r w:rsidRPr="009D1DB1">
        <w:rPr>
          <w:cs/>
        </w:rPr>
        <w:t>యేసు</w:t>
      </w:r>
      <w:r w:rsidRPr="009D1DB1">
        <w:rPr>
          <w:cs/>
          <w:lang w:bidi="te"/>
        </w:rPr>
        <w:t xml:space="preserve"> </w:t>
      </w:r>
      <w:r w:rsidRPr="009D1DB1">
        <w:rPr>
          <w:cs/>
        </w:rPr>
        <w:t>స్థానమునకు</w:t>
      </w:r>
      <w:r w:rsidRPr="009D1DB1">
        <w:rPr>
          <w:cs/>
          <w:lang w:bidi="te"/>
        </w:rPr>
        <w:t xml:space="preserve"> </w:t>
      </w:r>
      <w:r w:rsidRPr="009D1DB1">
        <w:rPr>
          <w:cs/>
        </w:rPr>
        <w:t>పాత</w:t>
      </w:r>
      <w:r w:rsidRPr="009D1DB1">
        <w:rPr>
          <w:cs/>
          <w:lang w:bidi="te"/>
        </w:rPr>
        <w:t xml:space="preserve"> </w:t>
      </w:r>
      <w:r w:rsidRPr="009D1DB1">
        <w:rPr>
          <w:cs/>
        </w:rPr>
        <w:t>నిబంధన</w:t>
      </w:r>
      <w:r w:rsidRPr="009D1DB1">
        <w:rPr>
          <w:cs/>
          <w:lang w:bidi="te"/>
        </w:rPr>
        <w:t xml:space="preserve"> </w:t>
      </w:r>
      <w:r w:rsidRPr="009D1DB1">
        <w:rPr>
          <w:cs/>
        </w:rPr>
        <w:t>నేపథ్యమును</w:t>
      </w:r>
      <w:r w:rsidRPr="009D1DB1">
        <w:rPr>
          <w:cs/>
          <w:lang w:bidi="te"/>
        </w:rPr>
        <w:t xml:space="preserve"> </w:t>
      </w:r>
      <w:r w:rsidRPr="009D1DB1">
        <w:rPr>
          <w:cs/>
        </w:rPr>
        <w:t>చూశాము</w:t>
      </w:r>
      <w:r w:rsidRPr="009D1DB1">
        <w:rPr>
          <w:cs/>
          <w:lang w:bidi="te"/>
        </w:rPr>
        <w:t xml:space="preserve">, </w:t>
      </w:r>
      <w:r w:rsidRPr="009D1DB1">
        <w:rPr>
          <w:cs/>
        </w:rPr>
        <w:t>మరియు</w:t>
      </w:r>
      <w:r w:rsidRPr="009D1DB1">
        <w:rPr>
          <w:cs/>
          <w:lang w:bidi="te"/>
        </w:rPr>
        <w:t xml:space="preserve"> </w:t>
      </w:r>
      <w:r w:rsidRPr="009D1DB1">
        <w:rPr>
          <w:cs/>
        </w:rPr>
        <w:t>దేవుని</w:t>
      </w:r>
      <w:r w:rsidRPr="009D1DB1">
        <w:rPr>
          <w:cs/>
          <w:lang w:bidi="te"/>
        </w:rPr>
        <w:t xml:space="preserve"> </w:t>
      </w:r>
      <w:r w:rsidRPr="009D1DB1">
        <w:rPr>
          <w:cs/>
        </w:rPr>
        <w:t>ఆశీర్వాదము</w:t>
      </w:r>
      <w:r w:rsidRPr="009D1DB1">
        <w:rPr>
          <w:cs/>
          <w:lang w:bidi="te"/>
        </w:rPr>
        <w:t xml:space="preserve"> </w:t>
      </w:r>
      <w:r w:rsidRPr="009D1DB1">
        <w:rPr>
          <w:cs/>
        </w:rPr>
        <w:t>పొందుకొనునట్లు</w:t>
      </w:r>
      <w:r w:rsidRPr="009D1DB1">
        <w:rPr>
          <w:cs/>
          <w:lang w:bidi="te"/>
        </w:rPr>
        <w:t xml:space="preserve"> </w:t>
      </w:r>
      <w:r w:rsidRPr="009D1DB1">
        <w:rPr>
          <w:cs/>
        </w:rPr>
        <w:t>దేవుని</w:t>
      </w:r>
      <w:r w:rsidRPr="009D1DB1">
        <w:rPr>
          <w:cs/>
          <w:lang w:bidi="te"/>
        </w:rPr>
        <w:t xml:space="preserve"> </w:t>
      </w:r>
      <w:r w:rsidRPr="009D1DB1">
        <w:rPr>
          <w:cs/>
        </w:rPr>
        <w:t>ప్రజలను</w:t>
      </w:r>
      <w:r w:rsidRPr="009D1DB1">
        <w:rPr>
          <w:cs/>
          <w:lang w:bidi="te"/>
        </w:rPr>
        <w:t xml:space="preserve"> </w:t>
      </w:r>
      <w:r w:rsidRPr="009D1DB1">
        <w:rPr>
          <w:cs/>
        </w:rPr>
        <w:t>ఆయన</w:t>
      </w:r>
      <w:r w:rsidRPr="009D1DB1">
        <w:rPr>
          <w:cs/>
          <w:lang w:bidi="te"/>
        </w:rPr>
        <w:t xml:space="preserve"> </w:t>
      </w:r>
      <w:r w:rsidRPr="009D1DB1">
        <w:rPr>
          <w:cs/>
        </w:rPr>
        <w:t>యొక్క</w:t>
      </w:r>
      <w:r w:rsidRPr="009D1DB1">
        <w:rPr>
          <w:cs/>
          <w:lang w:bidi="te"/>
        </w:rPr>
        <w:t xml:space="preserve"> </w:t>
      </w:r>
      <w:r w:rsidRPr="009D1DB1">
        <w:rPr>
          <w:cs/>
        </w:rPr>
        <w:t>విశేషమైన</w:t>
      </w:r>
      <w:r w:rsidRPr="009D1DB1">
        <w:rPr>
          <w:cs/>
          <w:lang w:bidi="te"/>
        </w:rPr>
        <w:t xml:space="preserve"> </w:t>
      </w:r>
      <w:r w:rsidRPr="009D1DB1">
        <w:rPr>
          <w:cs/>
        </w:rPr>
        <w:t>పరిశుద్ధ</w:t>
      </w:r>
      <w:r w:rsidRPr="009D1DB1">
        <w:rPr>
          <w:cs/>
          <w:lang w:bidi="te"/>
        </w:rPr>
        <w:t xml:space="preserve"> </w:t>
      </w:r>
      <w:r w:rsidRPr="009D1DB1">
        <w:rPr>
          <w:cs/>
        </w:rPr>
        <w:t>సన్నిధిలోనికి</w:t>
      </w:r>
      <w:r w:rsidRPr="009D1DB1">
        <w:rPr>
          <w:cs/>
          <w:lang w:bidi="te"/>
        </w:rPr>
        <w:t xml:space="preserve"> </w:t>
      </w:r>
      <w:r w:rsidRPr="009D1DB1">
        <w:rPr>
          <w:cs/>
        </w:rPr>
        <w:t>నడిపించుటకు</w:t>
      </w:r>
      <w:r w:rsidRPr="009D1DB1">
        <w:rPr>
          <w:cs/>
          <w:lang w:bidi="te"/>
        </w:rPr>
        <w:t xml:space="preserve"> </w:t>
      </w:r>
      <w:r w:rsidRPr="009D1DB1">
        <w:rPr>
          <w:cs/>
        </w:rPr>
        <w:t>మరియు</w:t>
      </w:r>
      <w:r w:rsidRPr="009D1DB1">
        <w:rPr>
          <w:cs/>
          <w:lang w:bidi="te"/>
        </w:rPr>
        <w:t xml:space="preserve"> </w:t>
      </w:r>
      <w:r w:rsidRPr="009D1DB1">
        <w:rPr>
          <w:cs/>
        </w:rPr>
        <w:t>సిద్ధపరచుటకు</w:t>
      </w:r>
      <w:r w:rsidRPr="009D1DB1">
        <w:rPr>
          <w:cs/>
          <w:lang w:bidi="te"/>
        </w:rPr>
        <w:t xml:space="preserve"> </w:t>
      </w:r>
      <w:r w:rsidRPr="009D1DB1">
        <w:rPr>
          <w:cs/>
        </w:rPr>
        <w:t>దేవుడు</w:t>
      </w:r>
      <w:r w:rsidRPr="009D1DB1">
        <w:rPr>
          <w:cs/>
          <w:lang w:bidi="te"/>
        </w:rPr>
        <w:t xml:space="preserve"> </w:t>
      </w:r>
      <w:r w:rsidRPr="009D1DB1">
        <w:rPr>
          <w:cs/>
        </w:rPr>
        <w:t>యాజకులను</w:t>
      </w:r>
      <w:r w:rsidRPr="009D1DB1">
        <w:rPr>
          <w:cs/>
          <w:lang w:bidi="te"/>
        </w:rPr>
        <w:t xml:space="preserve"> </w:t>
      </w:r>
      <w:r w:rsidRPr="009D1DB1">
        <w:rPr>
          <w:cs/>
        </w:rPr>
        <w:t>అభిషేకించాడు</w:t>
      </w:r>
      <w:r w:rsidRPr="009D1DB1">
        <w:rPr>
          <w:cs/>
          <w:lang w:bidi="te"/>
        </w:rPr>
        <w:t xml:space="preserve"> </w:t>
      </w:r>
      <w:r w:rsidRPr="009D1DB1">
        <w:rPr>
          <w:cs/>
        </w:rPr>
        <w:t>అని</w:t>
      </w:r>
      <w:r w:rsidRPr="009D1DB1">
        <w:rPr>
          <w:cs/>
          <w:lang w:bidi="te"/>
        </w:rPr>
        <w:t xml:space="preserve"> </w:t>
      </w:r>
      <w:r w:rsidRPr="009D1DB1">
        <w:rPr>
          <w:cs/>
        </w:rPr>
        <w:t>చూశాము</w:t>
      </w:r>
      <w:r w:rsidRPr="009D1DB1">
        <w:rPr>
          <w:cs/>
          <w:lang w:bidi="te"/>
        </w:rPr>
        <w:t xml:space="preserve">. </w:t>
      </w:r>
      <w:r w:rsidRPr="009D1DB1">
        <w:rPr>
          <w:cs/>
        </w:rPr>
        <w:t>మన</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యాజకుడగుట</w:t>
      </w:r>
      <w:r w:rsidRPr="009D1DB1">
        <w:rPr>
          <w:cs/>
          <w:lang w:bidi="te"/>
        </w:rPr>
        <w:t xml:space="preserve"> </w:t>
      </w:r>
      <w:r w:rsidRPr="009D1DB1">
        <w:rPr>
          <w:cs/>
        </w:rPr>
        <w:t>ద్వారా</w:t>
      </w:r>
      <w:r w:rsidRPr="009D1DB1">
        <w:rPr>
          <w:cs/>
          <w:lang w:bidi="te"/>
        </w:rPr>
        <w:t xml:space="preserve"> </w:t>
      </w:r>
      <w:r w:rsidRPr="009D1DB1">
        <w:rPr>
          <w:cs/>
        </w:rPr>
        <w:t>క్రొత్త</w:t>
      </w:r>
      <w:r w:rsidRPr="009D1DB1">
        <w:rPr>
          <w:cs/>
          <w:lang w:bidi="te"/>
        </w:rPr>
        <w:t xml:space="preserve"> </w:t>
      </w:r>
      <w:r w:rsidRPr="009D1DB1">
        <w:rPr>
          <w:cs/>
        </w:rPr>
        <w:t>నిబంధనలో</w:t>
      </w:r>
      <w:r w:rsidRPr="009D1DB1">
        <w:rPr>
          <w:cs/>
          <w:lang w:bidi="te"/>
        </w:rPr>
        <w:t xml:space="preserve"> </w:t>
      </w:r>
      <w:r w:rsidRPr="009D1DB1">
        <w:rPr>
          <w:cs/>
        </w:rPr>
        <w:t>యేసు</w:t>
      </w:r>
      <w:r w:rsidRPr="009D1DB1">
        <w:rPr>
          <w:cs/>
          <w:lang w:bidi="te"/>
        </w:rPr>
        <w:t xml:space="preserve"> </w:t>
      </w:r>
      <w:r w:rsidRPr="009D1DB1">
        <w:rPr>
          <w:cs/>
        </w:rPr>
        <w:t>ఈ</w:t>
      </w:r>
      <w:r w:rsidRPr="009D1DB1">
        <w:rPr>
          <w:cs/>
          <w:lang w:bidi="te"/>
        </w:rPr>
        <w:t xml:space="preserve"> </w:t>
      </w:r>
      <w:r w:rsidRPr="009D1DB1">
        <w:rPr>
          <w:cs/>
        </w:rPr>
        <w:t>స్థానమును</w:t>
      </w:r>
      <w:r w:rsidRPr="009D1DB1">
        <w:rPr>
          <w:cs/>
          <w:lang w:bidi="te"/>
        </w:rPr>
        <w:t xml:space="preserve"> </w:t>
      </w:r>
      <w:r w:rsidRPr="009D1DB1">
        <w:rPr>
          <w:cs/>
        </w:rPr>
        <w:t>ఎలా</w:t>
      </w:r>
      <w:r w:rsidRPr="009D1DB1">
        <w:rPr>
          <w:cs/>
          <w:lang w:bidi="te"/>
        </w:rPr>
        <w:t xml:space="preserve"> </w:t>
      </w:r>
      <w:r w:rsidRPr="009D1DB1">
        <w:rPr>
          <w:cs/>
        </w:rPr>
        <w:t>నెరవేర్చాడో</w:t>
      </w:r>
      <w:r w:rsidRPr="009D1DB1">
        <w:rPr>
          <w:cs/>
          <w:lang w:bidi="te"/>
        </w:rPr>
        <w:t xml:space="preserve"> </w:t>
      </w:r>
      <w:r w:rsidRPr="009D1DB1">
        <w:rPr>
          <w:cs/>
        </w:rPr>
        <w:t>కూడా</w:t>
      </w:r>
      <w:r w:rsidRPr="009D1DB1">
        <w:rPr>
          <w:cs/>
          <w:lang w:bidi="te"/>
        </w:rPr>
        <w:t xml:space="preserve"> </w:t>
      </w:r>
      <w:r w:rsidRPr="009D1DB1">
        <w:rPr>
          <w:cs/>
        </w:rPr>
        <w:t>చూశాము</w:t>
      </w:r>
      <w:r w:rsidRPr="009D1DB1">
        <w:rPr>
          <w:cs/>
          <w:lang w:bidi="te"/>
        </w:rPr>
        <w:t xml:space="preserve">. </w:t>
      </w:r>
      <w:r w:rsidRPr="009D1DB1">
        <w:rPr>
          <w:cs/>
        </w:rPr>
        <w:t>ఆధునిక</w:t>
      </w:r>
      <w:r w:rsidRPr="009D1DB1">
        <w:rPr>
          <w:cs/>
          <w:lang w:bidi="te"/>
        </w:rPr>
        <w:t xml:space="preserve"> </w:t>
      </w:r>
      <w:r w:rsidRPr="009D1DB1">
        <w:rPr>
          <w:cs/>
        </w:rPr>
        <w:t>లోకములో</w:t>
      </w:r>
      <w:r w:rsidRPr="009D1DB1">
        <w:rPr>
          <w:cs/>
          <w:lang w:bidi="te"/>
        </w:rPr>
        <w:t xml:space="preserve"> </w:t>
      </w:r>
      <w:r w:rsidRPr="009D1DB1">
        <w:rPr>
          <w:cs/>
        </w:rPr>
        <w:t>యేసు</w:t>
      </w:r>
      <w:r w:rsidRPr="009D1DB1">
        <w:rPr>
          <w:cs/>
          <w:lang w:bidi="te"/>
        </w:rPr>
        <w:t xml:space="preserve"> </w:t>
      </w:r>
      <w:r w:rsidRPr="009D1DB1">
        <w:rPr>
          <w:cs/>
        </w:rPr>
        <w:t>యాజకత్వ</w:t>
      </w:r>
      <w:r w:rsidRPr="009D1DB1">
        <w:rPr>
          <w:cs/>
          <w:lang w:bidi="te"/>
        </w:rPr>
        <w:t xml:space="preserve"> </w:t>
      </w:r>
      <w:r w:rsidRPr="009D1DB1">
        <w:rPr>
          <w:cs/>
        </w:rPr>
        <w:t>పరిచర్య</w:t>
      </w:r>
      <w:r w:rsidRPr="009D1DB1">
        <w:rPr>
          <w:cs/>
          <w:lang w:bidi="te"/>
        </w:rPr>
        <w:t xml:space="preserve"> </w:t>
      </w:r>
      <w:r w:rsidRPr="009D1DB1">
        <w:rPr>
          <w:cs/>
        </w:rPr>
        <w:t>యొక్క</w:t>
      </w:r>
      <w:r w:rsidRPr="009D1DB1">
        <w:rPr>
          <w:cs/>
          <w:lang w:bidi="te"/>
        </w:rPr>
        <w:t xml:space="preserve"> </w:t>
      </w:r>
      <w:r w:rsidRPr="009D1DB1">
        <w:rPr>
          <w:cs/>
        </w:rPr>
        <w:t>నియమాలను</w:t>
      </w:r>
      <w:r w:rsidRPr="009D1DB1">
        <w:rPr>
          <w:cs/>
          <w:lang w:bidi="te"/>
        </w:rPr>
        <w:t xml:space="preserve"> </w:t>
      </w:r>
      <w:r w:rsidRPr="009D1DB1">
        <w:rPr>
          <w:cs/>
        </w:rPr>
        <w:t>మన</w:t>
      </w:r>
      <w:r w:rsidRPr="009D1DB1">
        <w:rPr>
          <w:cs/>
          <w:lang w:bidi="te"/>
        </w:rPr>
        <w:t xml:space="preserve"> </w:t>
      </w:r>
      <w:r w:rsidRPr="009D1DB1">
        <w:rPr>
          <w:cs/>
        </w:rPr>
        <w:t>జీవితములకు</w:t>
      </w:r>
      <w:r w:rsidRPr="009D1DB1">
        <w:rPr>
          <w:cs/>
          <w:lang w:bidi="te"/>
        </w:rPr>
        <w:t xml:space="preserve"> </w:t>
      </w:r>
      <w:r w:rsidRPr="009D1DB1">
        <w:rPr>
          <w:cs/>
        </w:rPr>
        <w:t>అన్వయించుకోగల</w:t>
      </w:r>
      <w:r w:rsidRPr="009D1DB1">
        <w:rPr>
          <w:cs/>
          <w:lang w:bidi="te"/>
        </w:rPr>
        <w:t xml:space="preserve"> </w:t>
      </w:r>
      <w:r w:rsidRPr="009D1DB1">
        <w:rPr>
          <w:cs/>
        </w:rPr>
        <w:t>మార్గములను</w:t>
      </w:r>
      <w:r w:rsidRPr="009D1DB1">
        <w:rPr>
          <w:cs/>
          <w:lang w:bidi="te"/>
        </w:rPr>
        <w:t xml:space="preserve"> </w:t>
      </w:r>
      <w:r w:rsidRPr="009D1DB1">
        <w:rPr>
          <w:cs/>
        </w:rPr>
        <w:t>కొన్నింటిని</w:t>
      </w:r>
      <w:r w:rsidRPr="009D1DB1">
        <w:rPr>
          <w:cs/>
          <w:lang w:bidi="te"/>
        </w:rPr>
        <w:t xml:space="preserve"> </w:t>
      </w:r>
      <w:r w:rsidRPr="009D1DB1">
        <w:rPr>
          <w:cs/>
        </w:rPr>
        <w:t>చూశాము</w:t>
      </w:r>
      <w:r w:rsidRPr="009D1DB1">
        <w:rPr>
          <w:cs/>
          <w:lang w:bidi="te"/>
        </w:rPr>
        <w:t>.</w:t>
      </w:r>
    </w:p>
    <w:p w14:paraId="25F8BA7F" w14:textId="2771E4C7" w:rsidR="00F2107C" w:rsidRPr="007C70D9" w:rsidRDefault="00910976" w:rsidP="0043351B">
      <w:pPr>
        <w:pStyle w:val="BodyText0"/>
        <w:rPr>
          <w:cs/>
          <w:lang w:bidi="te"/>
        </w:rPr>
      </w:pPr>
      <w:r w:rsidRPr="009D1DB1">
        <w:rPr>
          <w:cs/>
        </w:rPr>
        <w:t>బైబిలు</w:t>
      </w:r>
      <w:r w:rsidRPr="009D1DB1">
        <w:rPr>
          <w:cs/>
          <w:lang w:bidi="te"/>
        </w:rPr>
        <w:t xml:space="preserve"> </w:t>
      </w:r>
      <w:r w:rsidRPr="009D1DB1">
        <w:rPr>
          <w:cs/>
        </w:rPr>
        <w:t>స్థానమైన</w:t>
      </w:r>
      <w:r w:rsidRPr="009D1DB1">
        <w:rPr>
          <w:cs/>
          <w:lang w:bidi="te"/>
        </w:rPr>
        <w:t xml:space="preserve"> </w:t>
      </w:r>
      <w:r w:rsidRPr="009D1DB1">
        <w:rPr>
          <w:cs/>
        </w:rPr>
        <w:t>యాజకత్వమునకు</w:t>
      </w:r>
      <w:r w:rsidRPr="009D1DB1">
        <w:rPr>
          <w:cs/>
          <w:lang w:bidi="te"/>
        </w:rPr>
        <w:t xml:space="preserve"> </w:t>
      </w:r>
      <w:r w:rsidRPr="009D1DB1">
        <w:rPr>
          <w:cs/>
        </w:rPr>
        <w:t>యేసు</w:t>
      </w:r>
      <w:r w:rsidRPr="009D1DB1">
        <w:rPr>
          <w:cs/>
          <w:lang w:bidi="te"/>
        </w:rPr>
        <w:t xml:space="preserve"> </w:t>
      </w:r>
      <w:r w:rsidRPr="009D1DB1">
        <w:rPr>
          <w:cs/>
        </w:rPr>
        <w:t>అంతిమ</w:t>
      </w:r>
      <w:r w:rsidRPr="009D1DB1">
        <w:rPr>
          <w:cs/>
          <w:lang w:bidi="te"/>
        </w:rPr>
        <w:t xml:space="preserve"> </w:t>
      </w:r>
      <w:r w:rsidRPr="009D1DB1">
        <w:rPr>
          <w:cs/>
        </w:rPr>
        <w:t>నెరవేర్పుగా</w:t>
      </w:r>
      <w:r w:rsidRPr="009D1DB1">
        <w:rPr>
          <w:cs/>
          <w:lang w:bidi="te"/>
        </w:rPr>
        <w:t xml:space="preserve"> </w:t>
      </w:r>
      <w:r w:rsidRPr="009D1DB1">
        <w:rPr>
          <w:cs/>
        </w:rPr>
        <w:t>ఉన్నాడు</w:t>
      </w:r>
      <w:r w:rsidRPr="009D1DB1">
        <w:rPr>
          <w:cs/>
          <w:lang w:bidi="te"/>
        </w:rPr>
        <w:t xml:space="preserve">. </w:t>
      </w:r>
      <w:r w:rsidRPr="009D1DB1">
        <w:rPr>
          <w:cs/>
        </w:rPr>
        <w:t>మన</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యాజకునిగా</w:t>
      </w:r>
      <w:r w:rsidRPr="009D1DB1">
        <w:rPr>
          <w:cs/>
          <w:lang w:bidi="te"/>
        </w:rPr>
        <w:t xml:space="preserve">, </w:t>
      </w:r>
      <w:r w:rsidRPr="009D1DB1">
        <w:rPr>
          <w:cs/>
        </w:rPr>
        <w:t>దేవుని</w:t>
      </w:r>
      <w:r w:rsidRPr="009D1DB1">
        <w:rPr>
          <w:cs/>
          <w:lang w:bidi="te"/>
        </w:rPr>
        <w:t xml:space="preserve"> </w:t>
      </w:r>
      <w:r w:rsidRPr="009D1DB1">
        <w:rPr>
          <w:cs/>
        </w:rPr>
        <w:t>పరిశుద్ధ</w:t>
      </w:r>
      <w:r w:rsidRPr="009D1DB1">
        <w:rPr>
          <w:cs/>
          <w:lang w:bidi="te"/>
        </w:rPr>
        <w:t xml:space="preserve"> </w:t>
      </w:r>
      <w:r w:rsidRPr="009D1DB1">
        <w:rPr>
          <w:cs/>
        </w:rPr>
        <w:t>సన్నిధిలో</w:t>
      </w:r>
      <w:r w:rsidRPr="009D1DB1">
        <w:rPr>
          <w:cs/>
          <w:lang w:bidi="te"/>
        </w:rPr>
        <w:t xml:space="preserve"> </w:t>
      </w:r>
      <w:r w:rsidRPr="009D1DB1">
        <w:rPr>
          <w:cs/>
        </w:rPr>
        <w:t>ఉండుటకు</w:t>
      </w:r>
      <w:r w:rsidRPr="009D1DB1">
        <w:rPr>
          <w:cs/>
          <w:lang w:bidi="te"/>
        </w:rPr>
        <w:t xml:space="preserve">, </w:t>
      </w:r>
      <w:r w:rsidRPr="009D1DB1">
        <w:rPr>
          <w:cs/>
        </w:rPr>
        <w:t>మరియు</w:t>
      </w:r>
      <w:r w:rsidRPr="009D1DB1">
        <w:rPr>
          <w:cs/>
          <w:lang w:bidi="te"/>
        </w:rPr>
        <w:t xml:space="preserve"> </w:t>
      </w:r>
      <w:r w:rsidRPr="009D1DB1">
        <w:rPr>
          <w:cs/>
        </w:rPr>
        <w:t>దేవుని</w:t>
      </w:r>
      <w:r w:rsidRPr="009D1DB1">
        <w:rPr>
          <w:cs/>
          <w:lang w:bidi="te"/>
        </w:rPr>
        <w:t xml:space="preserve"> </w:t>
      </w:r>
      <w:r w:rsidRPr="009D1DB1">
        <w:rPr>
          <w:cs/>
        </w:rPr>
        <w:t>ద్వారా</w:t>
      </w:r>
      <w:r w:rsidRPr="009D1DB1">
        <w:rPr>
          <w:cs/>
          <w:lang w:bidi="te"/>
        </w:rPr>
        <w:t xml:space="preserve"> </w:t>
      </w:r>
      <w:r w:rsidRPr="009D1DB1">
        <w:rPr>
          <w:cs/>
        </w:rPr>
        <w:t>అద్భుతమైన</w:t>
      </w:r>
      <w:r w:rsidRPr="009D1DB1">
        <w:rPr>
          <w:cs/>
          <w:lang w:bidi="te"/>
        </w:rPr>
        <w:t xml:space="preserve"> </w:t>
      </w:r>
      <w:r w:rsidRPr="009D1DB1">
        <w:rPr>
          <w:cs/>
        </w:rPr>
        <w:t>విధములుగా</w:t>
      </w:r>
      <w:r w:rsidRPr="009D1DB1">
        <w:rPr>
          <w:cs/>
          <w:lang w:bidi="te"/>
        </w:rPr>
        <w:t xml:space="preserve"> </w:t>
      </w:r>
      <w:r w:rsidRPr="009D1DB1">
        <w:rPr>
          <w:cs/>
        </w:rPr>
        <w:t>దీవించబడుటకు</w:t>
      </w:r>
      <w:r w:rsidRPr="009D1DB1">
        <w:rPr>
          <w:cs/>
          <w:lang w:bidi="te"/>
        </w:rPr>
        <w:t xml:space="preserve"> </w:t>
      </w:r>
      <w:r w:rsidRPr="009D1DB1">
        <w:rPr>
          <w:cs/>
        </w:rPr>
        <w:t>ఆయన</w:t>
      </w:r>
      <w:r w:rsidRPr="009D1DB1">
        <w:rPr>
          <w:cs/>
          <w:lang w:bidi="te"/>
        </w:rPr>
        <w:t xml:space="preserve"> </w:t>
      </w:r>
      <w:r w:rsidRPr="009D1DB1">
        <w:rPr>
          <w:cs/>
        </w:rPr>
        <w:t>మనలను</w:t>
      </w:r>
      <w:r w:rsidRPr="009D1DB1">
        <w:rPr>
          <w:cs/>
          <w:lang w:bidi="te"/>
        </w:rPr>
        <w:t xml:space="preserve"> </w:t>
      </w:r>
      <w:r w:rsidRPr="009D1DB1">
        <w:rPr>
          <w:cs/>
        </w:rPr>
        <w:t>సిద్ధపరచుచున్నాడు</w:t>
      </w:r>
      <w:r w:rsidRPr="009D1DB1">
        <w:rPr>
          <w:cs/>
          <w:lang w:bidi="te"/>
        </w:rPr>
        <w:t xml:space="preserve">. </w:t>
      </w:r>
      <w:r w:rsidRPr="009D1DB1">
        <w:rPr>
          <w:cs/>
        </w:rPr>
        <w:t>మరియు</w:t>
      </w:r>
      <w:r w:rsidRPr="009D1DB1">
        <w:rPr>
          <w:cs/>
          <w:lang w:bidi="te"/>
        </w:rPr>
        <w:t xml:space="preserve"> </w:t>
      </w:r>
      <w:r w:rsidRPr="009D1DB1">
        <w:rPr>
          <w:cs/>
        </w:rPr>
        <w:t>ఆ</w:t>
      </w:r>
      <w:r w:rsidRPr="009D1DB1">
        <w:rPr>
          <w:cs/>
          <w:lang w:bidi="te"/>
        </w:rPr>
        <w:t xml:space="preserve"> </w:t>
      </w:r>
      <w:r w:rsidRPr="009D1DB1">
        <w:rPr>
          <w:cs/>
        </w:rPr>
        <w:t>ఆశీర్వాదములు</w:t>
      </w:r>
      <w:r w:rsidRPr="009D1DB1">
        <w:rPr>
          <w:cs/>
          <w:lang w:bidi="te"/>
        </w:rPr>
        <w:t xml:space="preserve"> </w:t>
      </w:r>
      <w:r w:rsidRPr="009D1DB1">
        <w:rPr>
          <w:cs/>
        </w:rPr>
        <w:t>కేవలం</w:t>
      </w:r>
      <w:r w:rsidRPr="009D1DB1">
        <w:rPr>
          <w:cs/>
          <w:lang w:bidi="te"/>
        </w:rPr>
        <w:t xml:space="preserve"> </w:t>
      </w:r>
      <w:r w:rsidRPr="009D1DB1">
        <w:rPr>
          <w:cs/>
        </w:rPr>
        <w:t>భవిష్యత్తు</w:t>
      </w:r>
      <w:r w:rsidRPr="009D1DB1">
        <w:rPr>
          <w:cs/>
          <w:lang w:bidi="te"/>
        </w:rPr>
        <w:t xml:space="preserve"> </w:t>
      </w:r>
      <w:r w:rsidRPr="009D1DB1">
        <w:rPr>
          <w:cs/>
        </w:rPr>
        <w:t>కొరకు</w:t>
      </w:r>
      <w:r w:rsidRPr="009D1DB1">
        <w:rPr>
          <w:cs/>
          <w:lang w:bidi="te"/>
        </w:rPr>
        <w:t xml:space="preserve"> </w:t>
      </w:r>
      <w:r w:rsidRPr="009D1DB1">
        <w:rPr>
          <w:cs/>
        </w:rPr>
        <w:t>మాత్రమే</w:t>
      </w:r>
      <w:r w:rsidRPr="009D1DB1">
        <w:rPr>
          <w:cs/>
          <w:lang w:bidi="te"/>
        </w:rPr>
        <w:t xml:space="preserve"> </w:t>
      </w:r>
      <w:r w:rsidRPr="009D1DB1">
        <w:rPr>
          <w:cs/>
        </w:rPr>
        <w:t>దాచియుంచబడలేదు</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బలి</w:t>
      </w:r>
      <w:r w:rsidRPr="009D1DB1">
        <w:rPr>
          <w:cs/>
          <w:lang w:bidi="te"/>
        </w:rPr>
        <w:t xml:space="preserve"> </w:t>
      </w:r>
      <w:r w:rsidRPr="009D1DB1">
        <w:rPr>
          <w:cs/>
        </w:rPr>
        <w:t>మరియు</w:t>
      </w:r>
      <w:r w:rsidRPr="009D1DB1">
        <w:rPr>
          <w:cs/>
          <w:lang w:bidi="te"/>
        </w:rPr>
        <w:t xml:space="preserve"> </w:t>
      </w:r>
      <w:r w:rsidRPr="009D1DB1">
        <w:rPr>
          <w:cs/>
        </w:rPr>
        <w:t>విజ్ఞాపన</w:t>
      </w:r>
      <w:r w:rsidRPr="009D1DB1">
        <w:rPr>
          <w:cs/>
          <w:lang w:bidi="te"/>
        </w:rPr>
        <w:t xml:space="preserve"> </w:t>
      </w:r>
      <w:r w:rsidRPr="009D1DB1">
        <w:rPr>
          <w:cs/>
        </w:rPr>
        <w:t>ద్వారా</w:t>
      </w:r>
      <w:r w:rsidRPr="009D1DB1">
        <w:rPr>
          <w:cs/>
          <w:lang w:bidi="te"/>
        </w:rPr>
        <w:t xml:space="preserve">, </w:t>
      </w:r>
      <w:r w:rsidRPr="009D1DB1">
        <w:rPr>
          <w:cs/>
        </w:rPr>
        <w:t>మన</w:t>
      </w:r>
      <w:r w:rsidRPr="009D1DB1">
        <w:rPr>
          <w:cs/>
          <w:lang w:bidi="te"/>
        </w:rPr>
        <w:t xml:space="preserve"> </w:t>
      </w:r>
      <w:r w:rsidRPr="007C79DB">
        <w:rPr>
          <w:cs/>
        </w:rPr>
        <w:t>నిత్యజీవము</w:t>
      </w:r>
      <w:r w:rsidRPr="007C79DB">
        <w:rPr>
          <w:cs/>
          <w:lang w:bidi="te"/>
        </w:rPr>
        <w:t xml:space="preserve"> </w:t>
      </w:r>
      <w:r w:rsidRPr="007C79DB">
        <w:rPr>
          <w:cs/>
        </w:rPr>
        <w:t>యొక్క</w:t>
      </w:r>
      <w:r w:rsidRPr="007C79DB">
        <w:rPr>
          <w:cs/>
          <w:lang w:bidi="te"/>
        </w:rPr>
        <w:t xml:space="preserve"> </w:t>
      </w:r>
      <w:r w:rsidRPr="007C79DB">
        <w:rPr>
          <w:cs/>
        </w:rPr>
        <w:t>ముందు</w:t>
      </w:r>
      <w:r w:rsidRPr="009D1DB1">
        <w:rPr>
          <w:cs/>
          <w:lang w:bidi="te"/>
        </w:rPr>
        <w:t xml:space="preserve"> </w:t>
      </w:r>
      <w:r w:rsidRPr="009D1DB1">
        <w:rPr>
          <w:cs/>
        </w:rPr>
        <w:t>రుచిని</w:t>
      </w:r>
      <w:r w:rsidRPr="009D1DB1">
        <w:rPr>
          <w:cs/>
          <w:lang w:bidi="te"/>
        </w:rPr>
        <w:t xml:space="preserve"> </w:t>
      </w:r>
      <w:r w:rsidRPr="009D1DB1">
        <w:rPr>
          <w:cs/>
        </w:rPr>
        <w:t>ప్రస్తుత</w:t>
      </w:r>
      <w:r w:rsidRPr="009D1DB1">
        <w:rPr>
          <w:cs/>
          <w:lang w:bidi="te"/>
        </w:rPr>
        <w:t xml:space="preserve"> </w:t>
      </w:r>
      <w:r w:rsidRPr="009D1DB1">
        <w:rPr>
          <w:cs/>
        </w:rPr>
        <w:t>లోకములోనే</w:t>
      </w:r>
      <w:r w:rsidRPr="009D1DB1">
        <w:rPr>
          <w:cs/>
          <w:lang w:bidi="te"/>
        </w:rPr>
        <w:t xml:space="preserve"> </w:t>
      </w:r>
      <w:r w:rsidRPr="009D1DB1">
        <w:rPr>
          <w:cs/>
        </w:rPr>
        <w:t>తండ్రి</w:t>
      </w:r>
      <w:r w:rsidRPr="009D1DB1">
        <w:rPr>
          <w:cs/>
          <w:lang w:bidi="te"/>
        </w:rPr>
        <w:t xml:space="preserve"> </w:t>
      </w:r>
      <w:r w:rsidRPr="009D1DB1">
        <w:rPr>
          <w:cs/>
        </w:rPr>
        <w:t>మనకు</w:t>
      </w:r>
      <w:r w:rsidRPr="009D1DB1">
        <w:rPr>
          <w:cs/>
          <w:lang w:bidi="te"/>
        </w:rPr>
        <w:t xml:space="preserve"> </w:t>
      </w:r>
      <w:r w:rsidRPr="009D1DB1">
        <w:rPr>
          <w:cs/>
        </w:rPr>
        <w:t>ఇవ్వాలని</w:t>
      </w:r>
      <w:r w:rsidRPr="009D1DB1">
        <w:rPr>
          <w:cs/>
          <w:lang w:bidi="te"/>
        </w:rPr>
        <w:t xml:space="preserve"> </w:t>
      </w:r>
      <w:r w:rsidRPr="009D1DB1">
        <w:rPr>
          <w:cs/>
        </w:rPr>
        <w:t>ఇష్టపడుతున్నాడు</w:t>
      </w:r>
      <w:r w:rsidRPr="009D1DB1">
        <w:rPr>
          <w:cs/>
          <w:lang w:bidi="te"/>
        </w:rPr>
        <w:t xml:space="preserve">. </w:t>
      </w:r>
      <w:r w:rsidRPr="009D1DB1">
        <w:rPr>
          <w:cs/>
        </w:rPr>
        <w:t>ఈ</w:t>
      </w:r>
      <w:r w:rsidRPr="009D1DB1">
        <w:rPr>
          <w:cs/>
          <w:lang w:bidi="te"/>
        </w:rPr>
        <w:t xml:space="preserve"> </w:t>
      </w:r>
      <w:r w:rsidRPr="009D1DB1">
        <w:rPr>
          <w:cs/>
        </w:rPr>
        <w:t>కారణము</w:t>
      </w:r>
      <w:r w:rsidRPr="009D1DB1">
        <w:rPr>
          <w:cs/>
          <w:lang w:bidi="te"/>
        </w:rPr>
        <w:t xml:space="preserve"> </w:t>
      </w:r>
      <w:r w:rsidRPr="009D1DB1">
        <w:rPr>
          <w:cs/>
        </w:rPr>
        <w:t>చేత</w:t>
      </w:r>
      <w:r w:rsidRPr="009D1DB1">
        <w:rPr>
          <w:cs/>
          <w:lang w:bidi="te"/>
        </w:rPr>
        <w:t xml:space="preserve">, </w:t>
      </w:r>
      <w:r w:rsidRPr="009D1DB1">
        <w:rPr>
          <w:cs/>
        </w:rPr>
        <w:t>క్రీస్తు</w:t>
      </w:r>
      <w:r w:rsidRPr="009D1DB1">
        <w:rPr>
          <w:cs/>
          <w:lang w:bidi="te"/>
        </w:rPr>
        <w:t xml:space="preserve"> </w:t>
      </w:r>
      <w:r w:rsidRPr="009D1DB1">
        <w:rPr>
          <w:cs/>
        </w:rPr>
        <w:t>అనుచరులు</w:t>
      </w:r>
      <w:r w:rsidRPr="009D1DB1">
        <w:rPr>
          <w:cs/>
          <w:lang w:bidi="te"/>
        </w:rPr>
        <w:t xml:space="preserve"> </w:t>
      </w:r>
      <w:r w:rsidRPr="009D1DB1">
        <w:rPr>
          <w:cs/>
        </w:rPr>
        <w:t>యేసు</w:t>
      </w:r>
      <w:r w:rsidRPr="009D1DB1">
        <w:rPr>
          <w:cs/>
          <w:lang w:bidi="te"/>
        </w:rPr>
        <w:t xml:space="preserve"> </w:t>
      </w:r>
      <w:r w:rsidRPr="009D1DB1">
        <w:rPr>
          <w:cs/>
        </w:rPr>
        <w:t>యొక్క</w:t>
      </w:r>
      <w:r w:rsidRPr="009D1DB1">
        <w:rPr>
          <w:cs/>
          <w:lang w:bidi="te"/>
        </w:rPr>
        <w:t xml:space="preserve"> </w:t>
      </w:r>
      <w:r w:rsidRPr="009D1DB1">
        <w:rPr>
          <w:cs/>
        </w:rPr>
        <w:t>యాజకత్వ</w:t>
      </w:r>
      <w:r w:rsidRPr="009D1DB1">
        <w:rPr>
          <w:cs/>
          <w:lang w:bidi="te"/>
        </w:rPr>
        <w:t xml:space="preserve"> </w:t>
      </w:r>
      <w:r w:rsidRPr="009D1DB1">
        <w:rPr>
          <w:cs/>
        </w:rPr>
        <w:t>పరిచర్యను</w:t>
      </w:r>
      <w:r w:rsidRPr="009D1DB1">
        <w:rPr>
          <w:cs/>
          <w:lang w:bidi="te"/>
        </w:rPr>
        <w:t xml:space="preserve"> </w:t>
      </w:r>
      <w:r w:rsidRPr="009D1DB1">
        <w:rPr>
          <w:cs/>
        </w:rPr>
        <w:t>బట్టి</w:t>
      </w:r>
      <w:r w:rsidRPr="009D1DB1">
        <w:rPr>
          <w:cs/>
          <w:lang w:bidi="te"/>
        </w:rPr>
        <w:t xml:space="preserve"> </w:t>
      </w:r>
      <w:r w:rsidRPr="009D1DB1">
        <w:rPr>
          <w:cs/>
        </w:rPr>
        <w:t>ఆనందించాలి</w:t>
      </w:r>
      <w:r w:rsidRPr="009D1DB1">
        <w:rPr>
          <w:cs/>
          <w:lang w:bidi="te"/>
        </w:rPr>
        <w:t xml:space="preserve"> </w:t>
      </w:r>
      <w:r w:rsidRPr="009D1DB1">
        <w:rPr>
          <w:cs/>
        </w:rPr>
        <w:t>మరియు</w:t>
      </w:r>
      <w:r w:rsidRPr="009D1DB1">
        <w:rPr>
          <w:cs/>
          <w:lang w:bidi="te"/>
        </w:rPr>
        <w:t xml:space="preserve"> </w:t>
      </w:r>
      <w:r w:rsidRPr="009D1DB1">
        <w:rPr>
          <w:cs/>
        </w:rPr>
        <w:t>క్రొత్త</w:t>
      </w:r>
      <w:r w:rsidRPr="009D1DB1">
        <w:rPr>
          <w:cs/>
          <w:lang w:bidi="te"/>
        </w:rPr>
        <w:t xml:space="preserve"> </w:t>
      </w:r>
      <w:r w:rsidRPr="009D1DB1">
        <w:rPr>
          <w:cs/>
        </w:rPr>
        <w:t>ఆకాశము</w:t>
      </w:r>
      <w:r w:rsidRPr="009D1DB1">
        <w:rPr>
          <w:cs/>
          <w:lang w:bidi="te"/>
        </w:rPr>
        <w:t xml:space="preserve"> </w:t>
      </w:r>
      <w:r w:rsidRPr="009D1DB1">
        <w:rPr>
          <w:cs/>
        </w:rPr>
        <w:t>క్రొత్త</w:t>
      </w:r>
      <w:r w:rsidRPr="009D1DB1">
        <w:rPr>
          <w:cs/>
          <w:lang w:bidi="te"/>
        </w:rPr>
        <w:t xml:space="preserve"> </w:t>
      </w:r>
      <w:r w:rsidRPr="009D1DB1">
        <w:rPr>
          <w:cs/>
        </w:rPr>
        <w:t>భూమిలో</w:t>
      </w:r>
      <w:r w:rsidRPr="009D1DB1">
        <w:rPr>
          <w:cs/>
          <w:lang w:bidi="te"/>
        </w:rPr>
        <w:t xml:space="preserve"> </w:t>
      </w:r>
      <w:r w:rsidRPr="009D1DB1">
        <w:rPr>
          <w:cs/>
        </w:rPr>
        <w:t>స్వయంగా</w:t>
      </w:r>
      <w:r w:rsidRPr="009D1DB1">
        <w:rPr>
          <w:cs/>
          <w:lang w:bidi="te"/>
        </w:rPr>
        <w:t xml:space="preserve"> </w:t>
      </w:r>
      <w:r w:rsidRPr="009D1DB1">
        <w:rPr>
          <w:cs/>
        </w:rPr>
        <w:t>యేసు</w:t>
      </w:r>
      <w:r w:rsidRPr="009D1DB1">
        <w:rPr>
          <w:cs/>
          <w:lang w:bidi="te"/>
        </w:rPr>
        <w:t xml:space="preserve"> </w:t>
      </w:r>
      <w:r w:rsidRPr="009D1DB1">
        <w:rPr>
          <w:cs/>
        </w:rPr>
        <w:t>ద్వారా</w:t>
      </w:r>
      <w:r w:rsidRPr="009D1DB1">
        <w:rPr>
          <w:cs/>
          <w:lang w:bidi="te"/>
        </w:rPr>
        <w:t xml:space="preserve"> </w:t>
      </w:r>
      <w:r w:rsidRPr="009D1DB1">
        <w:rPr>
          <w:cs/>
        </w:rPr>
        <w:t>దేవుని</w:t>
      </w:r>
      <w:r w:rsidRPr="009D1DB1">
        <w:rPr>
          <w:cs/>
          <w:lang w:bidi="te"/>
        </w:rPr>
        <w:t xml:space="preserve"> </w:t>
      </w:r>
      <w:r w:rsidRPr="009D1DB1">
        <w:rPr>
          <w:cs/>
        </w:rPr>
        <w:t>యొక్క</w:t>
      </w:r>
      <w:r w:rsidRPr="009D1DB1">
        <w:rPr>
          <w:cs/>
          <w:lang w:bidi="te"/>
        </w:rPr>
        <w:t xml:space="preserve"> </w:t>
      </w:r>
      <w:r w:rsidRPr="009D1DB1">
        <w:rPr>
          <w:cs/>
        </w:rPr>
        <w:t>విశేషమైన</w:t>
      </w:r>
      <w:r w:rsidRPr="009D1DB1">
        <w:rPr>
          <w:cs/>
          <w:lang w:bidi="te"/>
        </w:rPr>
        <w:t xml:space="preserve"> </w:t>
      </w:r>
      <w:r w:rsidRPr="009D1DB1">
        <w:rPr>
          <w:cs/>
        </w:rPr>
        <w:t>సన్నిధిలోనికి</w:t>
      </w:r>
      <w:r w:rsidRPr="009D1DB1">
        <w:rPr>
          <w:cs/>
          <w:lang w:bidi="te"/>
        </w:rPr>
        <w:t xml:space="preserve"> </w:t>
      </w:r>
      <w:r w:rsidRPr="009D1DB1">
        <w:rPr>
          <w:cs/>
        </w:rPr>
        <w:t>మనము</w:t>
      </w:r>
      <w:r w:rsidRPr="009D1DB1">
        <w:rPr>
          <w:cs/>
          <w:lang w:bidi="te"/>
        </w:rPr>
        <w:t xml:space="preserve"> </w:t>
      </w:r>
      <w:r w:rsidRPr="009D1DB1">
        <w:rPr>
          <w:cs/>
        </w:rPr>
        <w:t>ఆహ్వానించబడు</w:t>
      </w:r>
      <w:r w:rsidRPr="009D1DB1">
        <w:rPr>
          <w:cs/>
          <w:lang w:bidi="te"/>
        </w:rPr>
        <w:t xml:space="preserve"> </w:t>
      </w:r>
      <w:r w:rsidRPr="009D1DB1">
        <w:rPr>
          <w:cs/>
        </w:rPr>
        <w:t>దినము</w:t>
      </w:r>
      <w:r w:rsidRPr="009D1DB1">
        <w:rPr>
          <w:cs/>
          <w:lang w:bidi="te"/>
        </w:rPr>
        <w:t xml:space="preserve"> </w:t>
      </w:r>
      <w:r w:rsidRPr="009D1DB1">
        <w:rPr>
          <w:cs/>
        </w:rPr>
        <w:t>కొరకు</w:t>
      </w:r>
      <w:r w:rsidRPr="009D1DB1">
        <w:rPr>
          <w:cs/>
          <w:lang w:bidi="te"/>
        </w:rPr>
        <w:t xml:space="preserve"> </w:t>
      </w:r>
      <w:r w:rsidRPr="009D1DB1">
        <w:rPr>
          <w:cs/>
        </w:rPr>
        <w:t>ఎదురుచూడాలి</w:t>
      </w:r>
      <w:r w:rsidRPr="009D1DB1">
        <w:rPr>
          <w:cs/>
          <w:lang w:bidi="te"/>
        </w:rPr>
        <w:t xml:space="preserve">. </w:t>
      </w:r>
      <w:r w:rsidRPr="009D1DB1">
        <w:rPr>
          <w:cs/>
        </w:rPr>
        <w:t>మన</w:t>
      </w:r>
      <w:r w:rsidRPr="009D1DB1">
        <w:rPr>
          <w:cs/>
          <w:lang w:bidi="te"/>
        </w:rPr>
        <w:t xml:space="preserve"> </w:t>
      </w:r>
      <w:r w:rsidRPr="009D1DB1">
        <w:rPr>
          <w:cs/>
        </w:rPr>
        <w:t>గొప్ప</w:t>
      </w:r>
      <w:r w:rsidRPr="009D1DB1">
        <w:rPr>
          <w:cs/>
          <w:lang w:bidi="te"/>
        </w:rPr>
        <w:t xml:space="preserve"> </w:t>
      </w:r>
      <w:r w:rsidRPr="009D1DB1">
        <w:rPr>
          <w:cs/>
        </w:rPr>
        <w:t>ప్రధాన</w:t>
      </w:r>
      <w:r w:rsidRPr="009D1DB1">
        <w:rPr>
          <w:cs/>
          <w:lang w:bidi="te"/>
        </w:rPr>
        <w:t xml:space="preserve"> </w:t>
      </w:r>
      <w:r w:rsidRPr="009D1DB1">
        <w:rPr>
          <w:cs/>
        </w:rPr>
        <w:t>యాజకునిగా</w:t>
      </w:r>
      <w:r w:rsidRPr="009D1DB1">
        <w:rPr>
          <w:cs/>
          <w:lang w:bidi="te"/>
        </w:rPr>
        <w:t xml:space="preserve"> </w:t>
      </w:r>
      <w:r w:rsidRPr="009D1DB1">
        <w:rPr>
          <w:cs/>
        </w:rPr>
        <w:t>క్రీస్తు</w:t>
      </w:r>
      <w:r w:rsidRPr="009D1DB1">
        <w:rPr>
          <w:cs/>
          <w:lang w:bidi="te"/>
        </w:rPr>
        <w:t xml:space="preserve"> </w:t>
      </w:r>
      <w:r w:rsidRPr="009D1DB1">
        <w:rPr>
          <w:cs/>
        </w:rPr>
        <w:t>యొక్క</w:t>
      </w:r>
      <w:r w:rsidRPr="009D1DB1">
        <w:rPr>
          <w:cs/>
          <w:lang w:bidi="te"/>
        </w:rPr>
        <w:t xml:space="preserve"> </w:t>
      </w:r>
      <w:r w:rsidRPr="009D1DB1">
        <w:rPr>
          <w:cs/>
        </w:rPr>
        <w:t>ప్రస్తుత</w:t>
      </w:r>
      <w:r w:rsidRPr="009D1DB1">
        <w:rPr>
          <w:cs/>
          <w:lang w:bidi="te"/>
        </w:rPr>
        <w:t xml:space="preserve"> </w:t>
      </w:r>
      <w:r w:rsidRPr="009D1DB1">
        <w:rPr>
          <w:cs/>
        </w:rPr>
        <w:t>పరిచర్య</w:t>
      </w:r>
      <w:r w:rsidRPr="009D1DB1">
        <w:rPr>
          <w:cs/>
          <w:lang w:bidi="te"/>
        </w:rPr>
        <w:t xml:space="preserve"> </w:t>
      </w:r>
      <w:r w:rsidRPr="009D1DB1">
        <w:rPr>
          <w:cs/>
        </w:rPr>
        <w:t>మీద</w:t>
      </w:r>
      <w:r w:rsidRPr="009D1DB1">
        <w:rPr>
          <w:cs/>
          <w:lang w:bidi="te"/>
        </w:rPr>
        <w:t xml:space="preserve"> </w:t>
      </w:r>
      <w:r w:rsidRPr="009D1DB1">
        <w:rPr>
          <w:cs/>
        </w:rPr>
        <w:t>ఆధారపడి</w:t>
      </w:r>
      <w:r w:rsidRPr="009D1DB1">
        <w:rPr>
          <w:cs/>
          <w:lang w:bidi="te"/>
        </w:rPr>
        <w:t xml:space="preserve"> </w:t>
      </w:r>
      <w:r w:rsidRPr="009D1DB1">
        <w:rPr>
          <w:cs/>
        </w:rPr>
        <w:t>దాని</w:t>
      </w:r>
      <w:r w:rsidRPr="009D1DB1">
        <w:rPr>
          <w:cs/>
          <w:lang w:bidi="te"/>
        </w:rPr>
        <w:t xml:space="preserve"> </w:t>
      </w:r>
      <w:r w:rsidRPr="009D1DB1">
        <w:rPr>
          <w:cs/>
        </w:rPr>
        <w:t>లాభములను</w:t>
      </w:r>
      <w:r w:rsidRPr="009D1DB1">
        <w:rPr>
          <w:cs/>
          <w:lang w:bidi="te"/>
        </w:rPr>
        <w:t xml:space="preserve"> </w:t>
      </w:r>
      <w:r w:rsidRPr="009D1DB1">
        <w:rPr>
          <w:cs/>
        </w:rPr>
        <w:t>పొందుకోవాలి</w:t>
      </w:r>
      <w:r w:rsidRPr="009D1DB1">
        <w:rPr>
          <w:cs/>
          <w:lang w:bidi="te"/>
        </w:rPr>
        <w:t xml:space="preserve">, </w:t>
      </w:r>
      <w:r w:rsidRPr="009D1DB1">
        <w:rPr>
          <w:cs/>
        </w:rPr>
        <w:t>మరియు</w:t>
      </w:r>
      <w:r w:rsidRPr="009D1DB1">
        <w:rPr>
          <w:cs/>
          <w:lang w:bidi="te"/>
        </w:rPr>
        <w:t xml:space="preserve"> </w:t>
      </w:r>
      <w:r w:rsidRPr="009D1DB1">
        <w:rPr>
          <w:cs/>
        </w:rPr>
        <w:t>ఆయన</w:t>
      </w:r>
      <w:r w:rsidRPr="009D1DB1">
        <w:rPr>
          <w:cs/>
          <w:lang w:bidi="te"/>
        </w:rPr>
        <w:t xml:space="preserve"> </w:t>
      </w:r>
      <w:r w:rsidRPr="009D1DB1">
        <w:rPr>
          <w:cs/>
        </w:rPr>
        <w:t>ఇప్పుడు</w:t>
      </w:r>
      <w:r w:rsidRPr="009D1DB1">
        <w:rPr>
          <w:cs/>
          <w:lang w:bidi="te"/>
        </w:rPr>
        <w:t xml:space="preserve"> </w:t>
      </w:r>
      <w:r w:rsidRPr="009D1DB1">
        <w:rPr>
          <w:cs/>
        </w:rPr>
        <w:t>కూడా</w:t>
      </w:r>
      <w:r w:rsidRPr="009D1DB1">
        <w:rPr>
          <w:cs/>
          <w:lang w:bidi="te"/>
        </w:rPr>
        <w:t xml:space="preserve"> </w:t>
      </w:r>
      <w:r w:rsidRPr="009D1DB1">
        <w:rPr>
          <w:cs/>
        </w:rPr>
        <w:t>పరలోకములో</w:t>
      </w:r>
      <w:r w:rsidRPr="009D1DB1">
        <w:rPr>
          <w:cs/>
          <w:lang w:bidi="te"/>
        </w:rPr>
        <w:t xml:space="preserve"> </w:t>
      </w:r>
      <w:r w:rsidRPr="009D1DB1">
        <w:rPr>
          <w:cs/>
        </w:rPr>
        <w:t>మన</w:t>
      </w:r>
      <w:r w:rsidRPr="009D1DB1">
        <w:rPr>
          <w:cs/>
          <w:lang w:bidi="te"/>
        </w:rPr>
        <w:t xml:space="preserve"> </w:t>
      </w:r>
      <w:r w:rsidRPr="009D1DB1">
        <w:rPr>
          <w:cs/>
        </w:rPr>
        <w:t>కొరకు</w:t>
      </w:r>
      <w:r w:rsidRPr="009D1DB1">
        <w:rPr>
          <w:cs/>
          <w:lang w:bidi="te"/>
        </w:rPr>
        <w:t xml:space="preserve"> </w:t>
      </w:r>
      <w:r w:rsidRPr="009D1DB1">
        <w:rPr>
          <w:cs/>
        </w:rPr>
        <w:t>విజ్ఞాపన</w:t>
      </w:r>
      <w:r w:rsidRPr="009D1DB1">
        <w:rPr>
          <w:cs/>
          <w:lang w:bidi="te"/>
        </w:rPr>
        <w:t xml:space="preserve"> </w:t>
      </w:r>
      <w:r w:rsidRPr="009D1DB1">
        <w:rPr>
          <w:cs/>
        </w:rPr>
        <w:t>చేయుచున్నాడు</w:t>
      </w:r>
      <w:r w:rsidRPr="009D1DB1">
        <w:rPr>
          <w:cs/>
          <w:lang w:bidi="te"/>
        </w:rPr>
        <w:t>.</w:t>
      </w:r>
    </w:p>
    <w:sectPr w:rsidR="00F2107C" w:rsidRPr="007C70D9" w:rsidSect="0043351B">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BF81" w14:textId="77777777" w:rsidR="00165665" w:rsidRDefault="00165665">
      <w:r>
        <w:separator/>
      </w:r>
    </w:p>
  </w:endnote>
  <w:endnote w:type="continuationSeparator" w:id="0">
    <w:p w14:paraId="1343B872" w14:textId="77777777" w:rsidR="00165665" w:rsidRDefault="0016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altName w:val="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000F" w14:textId="77777777" w:rsidR="0043351B" w:rsidRPr="00230C58" w:rsidRDefault="0043351B" w:rsidP="00230C58">
    <w:pPr>
      <w:tabs>
        <w:tab w:val="right" w:pos="8620"/>
      </w:tabs>
      <w:spacing w:after="200"/>
      <w:jc w:val="center"/>
      <w:rPr>
        <w:szCs w:val="24"/>
      </w:rPr>
    </w:pPr>
    <w:r w:rsidRPr="00230C58">
      <w:rPr>
        <w:szCs w:val="24"/>
      </w:rPr>
      <w:t xml:space="preserve">ii. </w:t>
    </w:r>
  </w:p>
  <w:p w14:paraId="3EED43C6" w14:textId="77777777" w:rsidR="0043351B" w:rsidRPr="00356D24" w:rsidRDefault="0043351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51B9" w14:textId="77777777" w:rsidR="0043351B" w:rsidRPr="00F04419" w:rsidRDefault="0043351B"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472100CC" w14:textId="77777777" w:rsidR="0043351B" w:rsidRPr="00A44A1F" w:rsidRDefault="0043351B"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9534" w14:textId="77777777" w:rsidR="0043351B" w:rsidRPr="00A60482" w:rsidRDefault="0043351B"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CBABDDD" w14:textId="77777777" w:rsidR="0043351B" w:rsidRDefault="0043351B"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6D2D" w14:textId="77777777" w:rsidR="0043351B" w:rsidRPr="00F04419" w:rsidRDefault="0043351B"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53214AF6" w14:textId="77777777" w:rsidR="0043351B" w:rsidRPr="00C83EC1" w:rsidRDefault="0043351B"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08CB" w14:textId="22F2667D" w:rsidR="00307A92" w:rsidRDefault="00307A92">
    <w:pPr>
      <w:pStyle w:val="Footer1"/>
      <w:tabs>
        <w:tab w:val="clear" w:pos="8640"/>
        <w:tab w:val="left" w:pos="0"/>
        <w:tab w:val="right" w:pos="8620"/>
      </w:tabs>
      <w:rPr>
        <w:rFonts w:ascii="Arial" w:hAnsi="Arial" w:cs="Arial"/>
        <w:sz w:val="18"/>
        <w:szCs w:val="18"/>
        <w:cs/>
        <w:lang w:bidi="te"/>
      </w:rPr>
    </w:pPr>
    <w:r>
      <w:rPr>
        <w:rFonts w:ascii="Gautami" w:eastAsia="Gautami" w:hAnsi="Gautami" w:cs="Gautami"/>
        <w:sz w:val="18"/>
        <w:szCs w:val="18"/>
        <w:cs/>
        <w:lang w:bidi="te-IN"/>
      </w:rPr>
      <w:t>సువార్తలు</w:t>
    </w:r>
    <w:r>
      <w:rPr>
        <w:rFonts w:ascii="Gautami" w:eastAsia="Gautami" w:hAnsi="Gautami" w:cs="Gautami"/>
        <w:sz w:val="18"/>
        <w:szCs w:val="18"/>
        <w:cs/>
        <w:lang w:bidi="te"/>
      </w:rPr>
      <w:t xml:space="preserve">, </w:t>
    </w:r>
    <w:r>
      <w:rPr>
        <w:rFonts w:ascii="Gautami" w:eastAsia="Gautami" w:hAnsi="Gautami" w:cs="Gautami"/>
        <w:sz w:val="18"/>
        <w:szCs w:val="18"/>
        <w:cs/>
        <w:lang w:bidi="te-IN"/>
      </w:rPr>
      <w:t>మొదటి</w:t>
    </w:r>
    <w:r>
      <w:rPr>
        <w:rFonts w:ascii="Gautami" w:eastAsia="Gautami" w:hAnsi="Gautami" w:cs="Gautami"/>
        <w:sz w:val="18"/>
        <w:szCs w:val="18"/>
        <w:cs/>
        <w:lang w:bidi="te"/>
      </w:rPr>
      <w:t xml:space="preserve"> </w:t>
    </w:r>
    <w:r>
      <w:rPr>
        <w:rFonts w:ascii="Gautami" w:eastAsia="Gautami" w:hAnsi="Gautami" w:cs="Gautami"/>
        <w:sz w:val="18"/>
        <w:szCs w:val="18"/>
        <w:cs/>
        <w:lang w:bidi="te-IN"/>
      </w:rPr>
      <w:t>పాఠము</w:t>
    </w:r>
    <w:r>
      <w:rPr>
        <w:rFonts w:ascii="Gautami" w:eastAsia="Gautami" w:hAnsi="Gautami" w:cs="Gautami"/>
        <w:sz w:val="18"/>
        <w:szCs w:val="18"/>
        <w:cs/>
        <w:lang w:bidi="te"/>
      </w:rPr>
      <w:t xml:space="preserve"> </w:t>
    </w:r>
    <w:r>
      <w:rPr>
        <w:rFonts w:ascii="Gautami" w:eastAsia="Gautami" w:hAnsi="Gautami" w:cs="Gautami"/>
        <w:sz w:val="18"/>
        <w:szCs w:val="18"/>
        <w:cs/>
        <w:lang w:bidi="te"/>
      </w:rPr>
      <w:tab/>
      <w:t>-</w:t>
    </w:r>
    <w:r>
      <w:rPr>
        <w:rFonts w:ascii="Gautami" w:eastAsia="Gautami" w:hAnsi="Gautami" w:cs="Gautami"/>
        <w:sz w:val="18"/>
        <w:szCs w:val="18"/>
        <w:lang w:bidi="te"/>
      </w:rPr>
      <w:fldChar w:fldCharType="begin"/>
    </w:r>
    <w:r>
      <w:rPr>
        <w:rFonts w:ascii="Gautami" w:eastAsia="Gautami" w:hAnsi="Gautami" w:cs="Gautami"/>
        <w:sz w:val="18"/>
        <w:szCs w:val="18"/>
        <w:cs/>
        <w:lang w:bidi="te"/>
      </w:rPr>
      <w:instrText xml:space="preserve"> PAGE </w:instrText>
    </w:r>
    <w:r>
      <w:rPr>
        <w:rFonts w:ascii="Gautami" w:eastAsia="Gautami" w:hAnsi="Gautami" w:cs="Gautami"/>
        <w:sz w:val="18"/>
        <w:szCs w:val="18"/>
        <w:lang w:bidi="te"/>
      </w:rPr>
      <w:fldChar w:fldCharType="separate"/>
    </w:r>
    <w:r>
      <w:rPr>
        <w:rFonts w:ascii="Gautami" w:eastAsia="Gautami" w:hAnsi="Gautami" w:cs="Gautami"/>
        <w:noProof/>
        <w:sz w:val="18"/>
        <w:szCs w:val="18"/>
        <w:cs/>
        <w:lang w:bidi="te"/>
      </w:rPr>
      <w:t>14</w:t>
    </w:r>
    <w:r>
      <w:rPr>
        <w:rFonts w:ascii="Gautami" w:eastAsia="Gautami" w:hAnsi="Gautami" w:cs="Gautami"/>
        <w:sz w:val="18"/>
        <w:szCs w:val="18"/>
        <w:lang w:bidi="te"/>
      </w:rPr>
      <w:fldChar w:fldCharType="end"/>
    </w:r>
    <w:r>
      <w:rPr>
        <w:rFonts w:ascii="Gautami" w:eastAsia="Gautami" w:hAnsi="Gautami" w:cs="Gautami"/>
        <w:sz w:val="18"/>
        <w:szCs w:val="18"/>
        <w:cs/>
        <w:lang w:bidi="te"/>
      </w:rPr>
      <w:t xml:space="preserve">- </w:t>
    </w:r>
    <w:r>
      <w:rPr>
        <w:rFonts w:ascii="Gautami" w:eastAsia="Gautami" w:hAnsi="Gautami" w:cs="Gautami"/>
        <w:sz w:val="18"/>
        <w:szCs w:val="18"/>
        <w:cs/>
        <w:lang w:bidi="te"/>
      </w:rPr>
      <w:tab/>
      <w:t xml:space="preserve"> </w:t>
    </w:r>
    <w:r>
      <w:rPr>
        <w:rFonts w:ascii="Gautami" w:eastAsia="Gautami" w:hAnsi="Gautami" w:cs="Gautami"/>
        <w:sz w:val="18"/>
        <w:szCs w:val="18"/>
        <w:cs/>
        <w:lang w:bidi="te-IN"/>
      </w:rPr>
      <w:t>థర్డ్</w:t>
    </w:r>
    <w:r>
      <w:rPr>
        <w:rFonts w:ascii="Gautami" w:eastAsia="Gautami" w:hAnsi="Gautami" w:cs="Gautami"/>
        <w:sz w:val="18"/>
        <w:szCs w:val="18"/>
        <w:cs/>
        <w:lang w:bidi="te"/>
      </w:rPr>
      <w:t xml:space="preserve"> </w:t>
    </w:r>
    <w:r>
      <w:rPr>
        <w:rFonts w:ascii="Gautami" w:eastAsia="Gautami" w:hAnsi="Gautami" w:cs="Gautami"/>
        <w:sz w:val="18"/>
        <w:szCs w:val="18"/>
        <w:cs/>
        <w:lang w:bidi="te-IN"/>
      </w:rPr>
      <w:t>మిలీనియం</w:t>
    </w:r>
    <w:r>
      <w:rPr>
        <w:rFonts w:ascii="Gautami" w:eastAsia="Gautami" w:hAnsi="Gautami" w:cs="Gautami"/>
        <w:sz w:val="18"/>
        <w:szCs w:val="18"/>
        <w:cs/>
        <w:lang w:bidi="te"/>
      </w:rPr>
      <w:t xml:space="preserve"> </w:t>
    </w:r>
    <w:r>
      <w:rPr>
        <w:rFonts w:ascii="Gautami" w:eastAsia="Gautami" w:hAnsi="Gautami" w:cs="Gautami"/>
        <w:sz w:val="18"/>
        <w:szCs w:val="18"/>
        <w:cs/>
        <w:lang w:bidi="te-IN"/>
      </w:rPr>
      <w:t>మినిస్ట్రీస్</w:t>
    </w:r>
  </w:p>
  <w:p w14:paraId="39645A65" w14:textId="77777777" w:rsidR="00307A92" w:rsidRDefault="00307A92">
    <w:pPr>
      <w:pStyle w:val="Footer1"/>
      <w:tabs>
        <w:tab w:val="clear" w:pos="8640"/>
        <w:tab w:val="right" w:pos="8620"/>
      </w:tabs>
      <w:rPr>
        <w:rFonts w:ascii="Arial" w:hAnsi="Arial" w:cs="Arial"/>
        <w:sz w:val="18"/>
        <w:szCs w:val="18"/>
        <w:cs/>
        <w:lang w:bidi="te"/>
      </w:rPr>
    </w:pPr>
    <w:r>
      <w:rPr>
        <w:rFonts w:ascii="Gautami" w:eastAsia="Gautami" w:hAnsi="Gautami" w:cs="Gautami"/>
        <w:sz w:val="18"/>
        <w:szCs w:val="18"/>
        <w:cs/>
        <w:lang w:bidi="te-IN"/>
      </w:rPr>
      <w:t>సువార్తల</w:t>
    </w:r>
    <w:r>
      <w:rPr>
        <w:rFonts w:ascii="Gautami" w:eastAsia="Gautami" w:hAnsi="Gautami" w:cs="Gautami"/>
        <w:sz w:val="18"/>
        <w:szCs w:val="18"/>
        <w:cs/>
        <w:lang w:bidi="te"/>
      </w:rPr>
      <w:t xml:space="preserve"> </w:t>
    </w:r>
    <w:r>
      <w:rPr>
        <w:rFonts w:ascii="Gautami" w:eastAsia="Gautami" w:hAnsi="Gautami" w:cs="Gautami"/>
        <w:sz w:val="18"/>
        <w:szCs w:val="18"/>
        <w:cs/>
        <w:lang w:bidi="te-IN"/>
      </w:rPr>
      <w:t>యొక్క</w:t>
    </w:r>
    <w:r>
      <w:rPr>
        <w:rFonts w:ascii="Gautami" w:eastAsia="Gautami" w:hAnsi="Gautami" w:cs="Gautami"/>
        <w:sz w:val="18"/>
        <w:szCs w:val="18"/>
        <w:cs/>
        <w:lang w:bidi="te"/>
      </w:rPr>
      <w:t xml:space="preserve"> </w:t>
    </w:r>
    <w:r>
      <w:rPr>
        <w:rFonts w:ascii="Gautami" w:eastAsia="Gautami" w:hAnsi="Gautami" w:cs="Gautami"/>
        <w:sz w:val="18"/>
        <w:szCs w:val="18"/>
        <w:cs/>
        <w:lang w:bidi="te-IN"/>
      </w:rPr>
      <w:t>పరిచయం</w:t>
    </w:r>
    <w:r>
      <w:rPr>
        <w:rFonts w:ascii="Gautami" w:eastAsia="Gautami" w:hAnsi="Gautami" w:cs="Gautami"/>
        <w:sz w:val="18"/>
        <w:szCs w:val="18"/>
        <w:cs/>
        <w:lang w:bidi="te"/>
      </w:rPr>
      <w:tab/>
    </w:r>
    <w:r>
      <w:rPr>
        <w:rFonts w:ascii="Gautami" w:eastAsia="Gautami" w:hAnsi="Gautami" w:cs="Gautami"/>
        <w:sz w:val="18"/>
        <w:szCs w:val="18"/>
        <w:cs/>
        <w:lang w:bidi="te"/>
      </w:rPr>
      <w:tab/>
      <w:t>(www.thirdmill.org)</w:t>
    </w:r>
    <w:r>
      <w:rPr>
        <w:rFonts w:ascii="Gautami" w:eastAsia="Gautami" w:hAnsi="Gautami" w:cs="Gautami"/>
        <w:sz w:val="18"/>
        <w:szCs w:val="18"/>
        <w:cs/>
        <w:lang w:bidi="te"/>
      </w:rPr>
      <w:tab/>
    </w:r>
  </w:p>
  <w:p w14:paraId="59EC97E7" w14:textId="77777777" w:rsidR="00307A92" w:rsidRDefault="00307A9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12AC" w14:textId="3B44A79B" w:rsidR="00307A92" w:rsidRPr="00A369B3" w:rsidRDefault="00307A92" w:rsidP="00CC65C5">
    <w:pPr>
      <w:pStyle w:val="Header"/>
      <w:spacing w:after="200"/>
      <w:jc w:val="center"/>
      <w:rPr>
        <w:rStyle w:val="PageNumber"/>
        <w:rFonts w:eastAsia="Calibri"/>
      </w:rPr>
    </w:pPr>
    <w:r w:rsidRPr="00A369B3">
      <w:rPr>
        <w:rStyle w:val="PageNumber"/>
        <w:rFonts w:ascii="Gautami" w:eastAsia="Gautami" w:hAnsi="Gautami" w:cs="Gautami"/>
        <w:bCs/>
        <w:cs/>
        <w:lang w:val="te" w:bidi="te"/>
      </w:rPr>
      <w:t>-</w:t>
    </w:r>
    <w:r w:rsidRPr="00A369B3">
      <w:rPr>
        <w:rStyle w:val="PageNumber"/>
        <w:rFonts w:ascii="Gautami" w:eastAsia="Gautami" w:hAnsi="Gautami" w:cs="Gautami"/>
        <w:lang w:val="te" w:bidi="te"/>
      </w:rPr>
      <w:fldChar w:fldCharType="begin"/>
    </w:r>
    <w:r w:rsidRPr="00A369B3">
      <w:rPr>
        <w:rStyle w:val="PageNumber"/>
        <w:rFonts w:ascii="Gautami" w:eastAsia="Gautami" w:hAnsi="Gautami" w:cs="Gautami"/>
        <w:bCs/>
        <w:cs/>
        <w:lang w:val="te" w:bidi="te"/>
      </w:rPr>
      <w:instrText xml:space="preserve"> PAGE   \* MERGEFORMAT </w:instrText>
    </w:r>
    <w:r w:rsidRPr="00A369B3">
      <w:rPr>
        <w:rStyle w:val="PageNumber"/>
        <w:rFonts w:ascii="Gautami" w:eastAsia="Gautami" w:hAnsi="Gautami" w:cs="Gautami"/>
        <w:lang w:val="te" w:bidi="te"/>
      </w:rPr>
      <w:fldChar w:fldCharType="separate"/>
    </w:r>
    <w:r w:rsidR="00D809E9">
      <w:rPr>
        <w:rStyle w:val="PageNumber"/>
        <w:rFonts w:ascii="Gautami" w:eastAsia="Gautami" w:hAnsi="Gautami" w:cs="Gautami"/>
        <w:bCs/>
        <w:noProof/>
        <w:cs/>
        <w:lang w:val="te" w:bidi="te"/>
      </w:rPr>
      <w:t>56</w:t>
    </w:r>
    <w:r w:rsidRPr="00A369B3">
      <w:rPr>
        <w:rStyle w:val="PageNumber"/>
        <w:rFonts w:ascii="Gautami" w:eastAsia="Gautami" w:hAnsi="Gautami" w:cs="Gautami"/>
        <w:lang w:val="te" w:bidi="te"/>
      </w:rPr>
      <w:fldChar w:fldCharType="end"/>
    </w:r>
    <w:r w:rsidRPr="00A369B3">
      <w:rPr>
        <w:rStyle w:val="PageNumber"/>
        <w:rFonts w:ascii="Gautami" w:eastAsia="Gautami" w:hAnsi="Gautami" w:cs="Gautami"/>
        <w:bCs/>
        <w:cs/>
        <w:lang w:val="te" w:bidi="te"/>
      </w:rPr>
      <w:t>-</w:t>
    </w:r>
  </w:p>
  <w:p w14:paraId="56384705" w14:textId="77777777" w:rsidR="00307A92" w:rsidRPr="00356D24" w:rsidRDefault="00307A92" w:rsidP="00A369B3">
    <w:pPr>
      <w:pStyle w:val="Footer"/>
      <w:rPr>
        <w:color w:val="6C6C6C"/>
        <w:cs/>
        <w:lang w:bidi="te"/>
      </w:rPr>
    </w:pPr>
    <w:r w:rsidRPr="00101452">
      <w:rPr>
        <w:rFonts w:eastAsia="Gautami"/>
        <w:cs/>
        <w:lang w:bidi="te-IN"/>
      </w:rPr>
      <w:t>వీడియోలు</w:t>
    </w:r>
    <w:r w:rsidRPr="00101452">
      <w:rPr>
        <w:rFonts w:eastAsia="Gautami"/>
        <w:cs/>
        <w:lang w:bidi="te"/>
      </w:rPr>
      <w:t xml:space="preserve">, </w:t>
    </w:r>
    <w:r w:rsidRPr="00101452">
      <w:rPr>
        <w:rFonts w:eastAsia="Gautami"/>
        <w:cs/>
        <w:lang w:bidi="te-IN"/>
      </w:rPr>
      <w:t>అధ్యయన</w:t>
    </w:r>
    <w:r w:rsidRPr="00101452">
      <w:rPr>
        <w:rFonts w:eastAsia="Gautami"/>
        <w:cs/>
        <w:lang w:bidi="te"/>
      </w:rPr>
      <w:t xml:space="preserve"> </w:t>
    </w:r>
    <w:r w:rsidRPr="00101452">
      <w:rPr>
        <w:rFonts w:eastAsia="Gautami"/>
        <w:cs/>
        <w:lang w:bidi="te-IN"/>
      </w:rPr>
      <w:t>మార్గదర్శిలు</w:t>
    </w:r>
    <w:r w:rsidRPr="00101452">
      <w:rPr>
        <w:rFonts w:eastAsia="Gautami"/>
        <w:cs/>
        <w:lang w:bidi="te"/>
      </w:rPr>
      <w:t xml:space="preserve">, </w:t>
    </w:r>
    <w:r w:rsidRPr="00101452">
      <w:rPr>
        <w:rFonts w:eastAsia="Gautami"/>
        <w:cs/>
        <w:lang w:bidi="te-IN"/>
      </w:rPr>
      <w:t>మరియు</w:t>
    </w:r>
    <w:r w:rsidRPr="00101452">
      <w:rPr>
        <w:rFonts w:eastAsia="Gautami"/>
        <w:cs/>
        <w:lang w:bidi="te"/>
      </w:rPr>
      <w:t xml:space="preserve"> </w:t>
    </w:r>
    <w:r w:rsidRPr="00101452">
      <w:rPr>
        <w:rFonts w:eastAsia="Gautami"/>
        <w:cs/>
        <w:lang w:bidi="te-IN"/>
      </w:rPr>
      <w:t>ఇతర</w:t>
    </w:r>
    <w:r w:rsidRPr="00101452">
      <w:rPr>
        <w:rFonts w:eastAsia="Gautami"/>
        <w:cs/>
        <w:lang w:bidi="te"/>
      </w:rPr>
      <w:t xml:space="preserve"> </w:t>
    </w:r>
    <w:r w:rsidRPr="00101452">
      <w:rPr>
        <w:rFonts w:eastAsia="Gautami"/>
        <w:cs/>
        <w:lang w:bidi="te-IN"/>
      </w:rPr>
      <w:t>నిధుల</w:t>
    </w:r>
    <w:r w:rsidRPr="00101452">
      <w:rPr>
        <w:rFonts w:eastAsia="Gautami"/>
        <w:cs/>
        <w:lang w:bidi="te"/>
      </w:rPr>
      <w:t xml:space="preserve"> </w:t>
    </w:r>
    <w:r w:rsidRPr="00101452">
      <w:rPr>
        <w:rFonts w:eastAsia="Gautami"/>
        <w:cs/>
        <w:lang w:bidi="te-IN"/>
      </w:rPr>
      <w:t>కొరకు</w:t>
    </w:r>
    <w:r w:rsidRPr="00101452">
      <w:rPr>
        <w:rFonts w:eastAsia="Gautami"/>
        <w:cs/>
        <w:lang w:bidi="te"/>
      </w:rPr>
      <w:t xml:space="preserve"> </w:t>
    </w:r>
    <w:r w:rsidRPr="00101452">
      <w:rPr>
        <w:rFonts w:eastAsia="Gautami"/>
        <w:cs/>
        <w:lang w:bidi="te-IN"/>
      </w:rPr>
      <w:t>థర్డ్</w:t>
    </w:r>
    <w:r w:rsidRPr="00101452">
      <w:rPr>
        <w:rFonts w:eastAsia="Gautami"/>
        <w:cs/>
        <w:lang w:bidi="te"/>
      </w:rPr>
      <w:t xml:space="preserve"> </w:t>
    </w:r>
    <w:r w:rsidRPr="00101452">
      <w:rPr>
        <w:rFonts w:eastAsia="Gautami"/>
        <w:cs/>
        <w:lang w:bidi="te-IN"/>
      </w:rPr>
      <w:t>మిలీనియం</w:t>
    </w:r>
    <w:r w:rsidRPr="00101452">
      <w:rPr>
        <w:rFonts w:eastAsia="Gautami"/>
        <w:cs/>
        <w:lang w:bidi="te"/>
      </w:rPr>
      <w:t xml:space="preserve"> </w:t>
    </w:r>
    <w:r w:rsidRPr="00101452">
      <w:rPr>
        <w:rFonts w:eastAsia="Gautami"/>
        <w:cs/>
        <w:lang w:bidi="te-IN"/>
      </w:rPr>
      <w:t>మినిస్ట్రీస్</w:t>
    </w:r>
    <w:r w:rsidRPr="00101452">
      <w:rPr>
        <w:rFonts w:eastAsia="Gautami"/>
        <w:cs/>
        <w:lang w:bidi="te"/>
      </w:rPr>
      <w:t xml:space="preserve"> </w:t>
    </w:r>
    <w:r w:rsidRPr="00101452">
      <w:rPr>
        <w:rFonts w:eastAsia="Gautami"/>
        <w:cs/>
        <w:lang w:bidi="te-IN"/>
      </w:rPr>
      <w:t>ను</w:t>
    </w:r>
    <w:r w:rsidRPr="00101452">
      <w:rPr>
        <w:rFonts w:eastAsia="Gautami"/>
        <w:cs/>
        <w:lang w:bidi="te"/>
      </w:rPr>
      <w:t xml:space="preserve"> thirdmill.org </w:t>
    </w:r>
    <w:r w:rsidRPr="00101452">
      <w:rPr>
        <w:rFonts w:eastAsia="Gautami"/>
        <w:cs/>
        <w:lang w:bidi="te-IN"/>
      </w:rPr>
      <w:t>నందు</w:t>
    </w:r>
    <w:r w:rsidRPr="00101452">
      <w:rPr>
        <w:rFonts w:eastAsia="Gautami"/>
        <w:cs/>
        <w:lang w:bidi="te"/>
      </w:rPr>
      <w:t xml:space="preserve"> </w:t>
    </w:r>
    <w:r w:rsidRPr="00101452">
      <w:rPr>
        <w:rFonts w:eastAsia="Gautami"/>
        <w:cs/>
        <w:lang w:bidi="te-IN"/>
      </w:rPr>
      <w:t>సందర్శించండి</w:t>
    </w:r>
    <w:r w:rsidRPr="00101452">
      <w:rPr>
        <w:rFonts w:eastAsia="Gautami"/>
        <w:cs/>
        <w:lang w:bidi="te"/>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9B53" w14:textId="4B920C93" w:rsidR="00307A92" w:rsidRPr="00A369B3" w:rsidRDefault="00307A92" w:rsidP="00CC65C5">
    <w:pPr>
      <w:pStyle w:val="Header"/>
      <w:spacing w:after="200"/>
      <w:jc w:val="center"/>
      <w:rPr>
        <w:rStyle w:val="PageNumber"/>
        <w:rFonts w:eastAsia="Calibri"/>
      </w:rPr>
    </w:pPr>
    <w:r w:rsidRPr="00A369B3">
      <w:rPr>
        <w:rStyle w:val="PageNumber"/>
        <w:rFonts w:ascii="Gautami" w:eastAsia="Gautami" w:hAnsi="Gautami" w:cs="Gautami"/>
        <w:bCs/>
        <w:cs/>
        <w:lang w:val="te" w:bidi="te"/>
      </w:rPr>
      <w:t>-</w:t>
    </w:r>
    <w:r w:rsidRPr="00A369B3">
      <w:rPr>
        <w:rStyle w:val="PageNumber"/>
        <w:rFonts w:ascii="Gautami" w:eastAsia="Gautami" w:hAnsi="Gautami" w:cs="Gautami"/>
        <w:lang w:val="te" w:bidi="te"/>
      </w:rPr>
      <w:fldChar w:fldCharType="begin"/>
    </w:r>
    <w:r w:rsidRPr="00A369B3">
      <w:rPr>
        <w:rStyle w:val="PageNumber"/>
        <w:rFonts w:ascii="Gautami" w:eastAsia="Gautami" w:hAnsi="Gautami" w:cs="Gautami"/>
        <w:bCs/>
        <w:cs/>
        <w:lang w:val="te" w:bidi="te"/>
      </w:rPr>
      <w:instrText xml:space="preserve"> PAGE   \* MERGEFORMAT </w:instrText>
    </w:r>
    <w:r w:rsidRPr="00A369B3">
      <w:rPr>
        <w:rStyle w:val="PageNumber"/>
        <w:rFonts w:ascii="Gautami" w:eastAsia="Gautami" w:hAnsi="Gautami" w:cs="Gautami"/>
        <w:lang w:val="te" w:bidi="te"/>
      </w:rPr>
      <w:fldChar w:fldCharType="separate"/>
    </w:r>
    <w:r w:rsidR="00B374A8">
      <w:rPr>
        <w:rStyle w:val="PageNumber"/>
        <w:rFonts w:ascii="Gautami" w:eastAsia="Gautami" w:hAnsi="Gautami" w:cs="Gautami"/>
        <w:bCs/>
        <w:noProof/>
        <w:cs/>
        <w:lang w:val="te" w:bidi="te"/>
      </w:rPr>
      <w:t>1</w:t>
    </w:r>
    <w:r w:rsidRPr="00A369B3">
      <w:rPr>
        <w:rStyle w:val="PageNumber"/>
        <w:rFonts w:ascii="Gautami" w:eastAsia="Gautami" w:hAnsi="Gautami" w:cs="Gautami"/>
        <w:lang w:val="te" w:bidi="te"/>
      </w:rPr>
      <w:fldChar w:fldCharType="end"/>
    </w:r>
    <w:r w:rsidRPr="00A369B3">
      <w:rPr>
        <w:rStyle w:val="PageNumber"/>
        <w:rFonts w:ascii="Gautami" w:eastAsia="Gautami" w:hAnsi="Gautami" w:cs="Gautami"/>
        <w:bCs/>
        <w:cs/>
        <w:lang w:val="te" w:bidi="te"/>
      </w:rPr>
      <w:t>-</w:t>
    </w:r>
  </w:p>
  <w:p w14:paraId="78B87912" w14:textId="77777777" w:rsidR="00307A92" w:rsidRDefault="00307A92" w:rsidP="00A369B3">
    <w:pPr>
      <w:pStyle w:val="Footer"/>
      <w:rPr>
        <w:cs/>
        <w:lang w:bidi="te"/>
      </w:rPr>
    </w:pPr>
    <w:r w:rsidRPr="00DE702B">
      <w:rPr>
        <w:rFonts w:eastAsia="Gautami"/>
        <w:cs/>
        <w:lang w:bidi="te-IN"/>
      </w:rPr>
      <w:t>వీడియోలు</w:t>
    </w:r>
    <w:r w:rsidRPr="00DE702B">
      <w:rPr>
        <w:rFonts w:eastAsia="Gautami"/>
        <w:cs/>
        <w:lang w:bidi="te"/>
      </w:rPr>
      <w:t xml:space="preserve">, </w:t>
    </w:r>
    <w:r w:rsidRPr="00DE702B">
      <w:rPr>
        <w:rFonts w:eastAsia="Gautami"/>
        <w:cs/>
        <w:lang w:bidi="te-IN"/>
      </w:rPr>
      <w:t>అధ్యయన</w:t>
    </w:r>
    <w:r w:rsidRPr="00DE702B">
      <w:rPr>
        <w:rFonts w:eastAsia="Gautami"/>
        <w:cs/>
        <w:lang w:bidi="te"/>
      </w:rPr>
      <w:t xml:space="preserve"> </w:t>
    </w:r>
    <w:r w:rsidRPr="00DE702B">
      <w:rPr>
        <w:rFonts w:eastAsia="Gautami"/>
        <w:cs/>
        <w:lang w:bidi="te-IN"/>
      </w:rPr>
      <w:t>మార్గదర్శిలు</w:t>
    </w:r>
    <w:r w:rsidRPr="00DE702B">
      <w:rPr>
        <w:rFonts w:eastAsia="Gautami"/>
        <w:cs/>
        <w:lang w:bidi="te"/>
      </w:rPr>
      <w:t xml:space="preserve">, </w:t>
    </w:r>
    <w:r w:rsidRPr="00DE702B">
      <w:rPr>
        <w:rFonts w:eastAsia="Gautami"/>
        <w:cs/>
        <w:lang w:bidi="te-IN"/>
      </w:rPr>
      <w:t>మరియు</w:t>
    </w:r>
    <w:r w:rsidRPr="00DE702B">
      <w:rPr>
        <w:rFonts w:eastAsia="Gautami"/>
        <w:cs/>
        <w:lang w:bidi="te"/>
      </w:rPr>
      <w:t xml:space="preserve"> </w:t>
    </w:r>
    <w:r w:rsidRPr="00DE702B">
      <w:rPr>
        <w:rFonts w:eastAsia="Gautami"/>
        <w:cs/>
        <w:lang w:bidi="te-IN"/>
      </w:rPr>
      <w:t>అనేక</w:t>
    </w:r>
    <w:r w:rsidRPr="00DE702B">
      <w:rPr>
        <w:rFonts w:eastAsia="Gautami"/>
        <w:cs/>
        <w:lang w:bidi="te"/>
      </w:rPr>
      <w:t xml:space="preserve"> </w:t>
    </w:r>
    <w:r w:rsidRPr="00DE702B">
      <w:rPr>
        <w:rFonts w:eastAsia="Gautami"/>
        <w:cs/>
        <w:lang w:bidi="te-IN"/>
      </w:rPr>
      <w:t>ఇతర</w:t>
    </w:r>
    <w:r w:rsidRPr="00DE702B">
      <w:rPr>
        <w:rFonts w:eastAsia="Gautami"/>
        <w:cs/>
        <w:lang w:bidi="te"/>
      </w:rPr>
      <w:t xml:space="preserve"> </w:t>
    </w:r>
    <w:r w:rsidRPr="00DE702B">
      <w:rPr>
        <w:rFonts w:eastAsia="Gautami"/>
        <w:cs/>
        <w:lang w:bidi="te-IN"/>
      </w:rPr>
      <w:t>నిధుల</w:t>
    </w:r>
    <w:r w:rsidRPr="00DE702B">
      <w:rPr>
        <w:rFonts w:eastAsia="Gautami"/>
        <w:cs/>
        <w:lang w:bidi="te"/>
      </w:rPr>
      <w:t xml:space="preserve"> </w:t>
    </w:r>
    <w:r w:rsidRPr="00DE702B">
      <w:rPr>
        <w:rFonts w:eastAsia="Gautami"/>
        <w:cs/>
        <w:lang w:bidi="te-IN"/>
      </w:rPr>
      <w:t>కొరకు</w:t>
    </w:r>
    <w:r w:rsidRPr="00DE702B">
      <w:rPr>
        <w:rFonts w:eastAsia="Gautami"/>
        <w:cs/>
        <w:lang w:bidi="te"/>
      </w:rPr>
      <w:t xml:space="preserve"> </w:t>
    </w:r>
    <w:r w:rsidRPr="00DE702B">
      <w:rPr>
        <w:rFonts w:eastAsia="Gautami"/>
        <w:cs/>
        <w:lang w:bidi="te-IN"/>
      </w:rPr>
      <w:t>థర్డ్</w:t>
    </w:r>
    <w:r w:rsidRPr="00DE702B">
      <w:rPr>
        <w:rFonts w:eastAsia="Gautami"/>
        <w:cs/>
        <w:lang w:bidi="te"/>
      </w:rPr>
      <w:t xml:space="preserve"> </w:t>
    </w:r>
    <w:r w:rsidRPr="00DE702B">
      <w:rPr>
        <w:rFonts w:eastAsia="Gautami"/>
        <w:cs/>
        <w:lang w:bidi="te-IN"/>
      </w:rPr>
      <w:t>మిలీనియం</w:t>
    </w:r>
    <w:r w:rsidRPr="00DE702B">
      <w:rPr>
        <w:rFonts w:eastAsia="Gautami"/>
        <w:cs/>
        <w:lang w:bidi="te"/>
      </w:rPr>
      <w:t xml:space="preserve"> </w:t>
    </w:r>
    <w:r w:rsidRPr="00DE702B">
      <w:rPr>
        <w:rFonts w:eastAsia="Gautami"/>
        <w:cs/>
        <w:lang w:bidi="te-IN"/>
      </w:rPr>
      <w:t>మినిస్ట్రీస్</w:t>
    </w:r>
    <w:r w:rsidRPr="00DE702B">
      <w:rPr>
        <w:rFonts w:eastAsia="Gautami"/>
        <w:cs/>
        <w:lang w:bidi="te"/>
      </w:rPr>
      <w:t xml:space="preserve"> </w:t>
    </w:r>
    <w:r w:rsidRPr="00DE702B">
      <w:rPr>
        <w:rFonts w:eastAsia="Gautami"/>
        <w:cs/>
        <w:lang w:bidi="te-IN"/>
      </w:rPr>
      <w:t>ను</w:t>
    </w:r>
    <w:r w:rsidRPr="00DE702B">
      <w:rPr>
        <w:rFonts w:eastAsia="Gautami"/>
        <w:cs/>
        <w:lang w:bidi="te"/>
      </w:rPr>
      <w:t xml:space="preserve"> thirdmill.org </w:t>
    </w:r>
    <w:r w:rsidRPr="00DE702B">
      <w:rPr>
        <w:rFonts w:eastAsia="Gautami"/>
        <w:cs/>
        <w:lang w:bidi="te-IN"/>
      </w:rPr>
      <w:t>నందు</w:t>
    </w:r>
    <w:r w:rsidRPr="00DE702B">
      <w:rPr>
        <w:rFonts w:eastAsia="Gautami"/>
        <w:cs/>
        <w:lang w:bidi="te"/>
      </w:rPr>
      <w:t xml:space="preserve"> </w:t>
    </w:r>
    <w:r w:rsidRPr="00DE702B">
      <w:rPr>
        <w:rFonts w:eastAsia="Gautami"/>
        <w:cs/>
        <w:lang w:bidi="te-IN"/>
      </w:rPr>
      <w:t>సందర్శించండి</w:t>
    </w:r>
    <w:r w:rsidRPr="00DE702B">
      <w:rPr>
        <w:rFonts w:eastAsia="Gautami"/>
        <w:cs/>
        <w:lang w:bidi="t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5CDC" w14:textId="77777777" w:rsidR="00165665" w:rsidRDefault="00165665">
      <w:r>
        <w:separator/>
      </w:r>
    </w:p>
  </w:footnote>
  <w:footnote w:type="continuationSeparator" w:id="0">
    <w:p w14:paraId="00B7CEFD" w14:textId="77777777" w:rsidR="00165665" w:rsidRDefault="0016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1ECF" w14:textId="77777777" w:rsidR="00307A92" w:rsidRDefault="00307A92">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cs="Lucida Sans"/>
        <w:b/>
        <w:bCs/>
        <w:i/>
        <w:iCs/>
        <w:sz w:val="18"/>
        <w:szCs w:val="18"/>
        <w:cs/>
        <w:lang w:bidi="te"/>
      </w:rPr>
    </w:pPr>
    <w:r>
      <w:rPr>
        <w:rFonts w:ascii="Gautami" w:eastAsia="Gautami" w:hAnsi="Gautami" w:cs="Gautami"/>
        <w:sz w:val="18"/>
        <w:szCs w:val="18"/>
        <w:cs/>
        <w:lang w:bidi="te-IN"/>
      </w:rPr>
      <w:t>వీడియోలు</w:t>
    </w:r>
    <w:r>
      <w:rPr>
        <w:rFonts w:ascii="Gautami" w:eastAsia="Gautami" w:hAnsi="Gautami" w:cs="Gautami"/>
        <w:sz w:val="18"/>
        <w:szCs w:val="18"/>
        <w:cs/>
        <w:lang w:bidi="te"/>
      </w:rPr>
      <w:t xml:space="preserve">, </w:t>
    </w:r>
    <w:r>
      <w:rPr>
        <w:rFonts w:ascii="Gautami" w:eastAsia="Gautami" w:hAnsi="Gautami" w:cs="Gautami"/>
        <w:sz w:val="18"/>
        <w:szCs w:val="18"/>
        <w:cs/>
        <w:lang w:bidi="te-IN"/>
      </w:rPr>
      <w:t>స్టడీ</w:t>
    </w:r>
    <w:r>
      <w:rPr>
        <w:rFonts w:ascii="Gautami" w:eastAsia="Gautami" w:hAnsi="Gautami" w:cs="Gautami"/>
        <w:sz w:val="18"/>
        <w:szCs w:val="18"/>
        <w:cs/>
        <w:lang w:bidi="te"/>
      </w:rPr>
      <w:t xml:space="preserve"> </w:t>
    </w:r>
    <w:r>
      <w:rPr>
        <w:rFonts w:ascii="Gautami" w:eastAsia="Gautami" w:hAnsi="Gautami" w:cs="Gautami"/>
        <w:sz w:val="18"/>
        <w:szCs w:val="18"/>
        <w:cs/>
        <w:lang w:bidi="te-IN"/>
      </w:rPr>
      <w:t>గైడ్స్</w:t>
    </w:r>
    <w:r>
      <w:rPr>
        <w:rFonts w:ascii="Gautami" w:eastAsia="Gautami" w:hAnsi="Gautami" w:cs="Gautami"/>
        <w:sz w:val="18"/>
        <w:szCs w:val="18"/>
        <w:cs/>
        <w:lang w:bidi="te"/>
      </w:rPr>
      <w:t xml:space="preserve"> </w:t>
    </w:r>
    <w:r>
      <w:rPr>
        <w:rFonts w:ascii="Gautami" w:eastAsia="Gautami" w:hAnsi="Gautami" w:cs="Gautami"/>
        <w:sz w:val="18"/>
        <w:szCs w:val="18"/>
        <w:cs/>
        <w:lang w:bidi="te-IN"/>
      </w:rPr>
      <w:t>మరియు</w:t>
    </w:r>
    <w:r>
      <w:rPr>
        <w:rFonts w:ascii="Gautami" w:eastAsia="Gautami" w:hAnsi="Gautami" w:cs="Gautami"/>
        <w:sz w:val="18"/>
        <w:szCs w:val="18"/>
        <w:cs/>
        <w:lang w:bidi="te"/>
      </w:rPr>
      <w:t xml:space="preserve"> </w:t>
    </w:r>
    <w:r>
      <w:rPr>
        <w:rFonts w:ascii="Gautami" w:eastAsia="Gautami" w:hAnsi="Gautami" w:cs="Gautami"/>
        <w:sz w:val="18"/>
        <w:szCs w:val="18"/>
        <w:cs/>
        <w:lang w:bidi="te-IN"/>
      </w:rPr>
      <w:t>అనేక</w:t>
    </w:r>
    <w:r>
      <w:rPr>
        <w:rFonts w:ascii="Gautami" w:eastAsia="Gautami" w:hAnsi="Gautami" w:cs="Gautami"/>
        <w:sz w:val="18"/>
        <w:szCs w:val="18"/>
        <w:cs/>
        <w:lang w:bidi="te"/>
      </w:rPr>
      <w:t xml:space="preserve"> </w:t>
    </w:r>
    <w:r>
      <w:rPr>
        <w:rFonts w:ascii="Gautami" w:eastAsia="Gautami" w:hAnsi="Gautami" w:cs="Gautami"/>
        <w:sz w:val="18"/>
        <w:szCs w:val="18"/>
        <w:cs/>
        <w:lang w:bidi="te-IN"/>
      </w:rPr>
      <w:t>ఇతర</w:t>
    </w:r>
    <w:r>
      <w:rPr>
        <w:rFonts w:ascii="Gautami" w:eastAsia="Gautami" w:hAnsi="Gautami" w:cs="Gautami"/>
        <w:sz w:val="18"/>
        <w:szCs w:val="18"/>
        <w:cs/>
        <w:lang w:bidi="te"/>
      </w:rPr>
      <w:t xml:space="preserve"> </w:t>
    </w:r>
    <w:r>
      <w:rPr>
        <w:rFonts w:ascii="Gautami" w:eastAsia="Gautami" w:hAnsi="Gautami" w:cs="Gautami"/>
        <w:sz w:val="18"/>
        <w:szCs w:val="18"/>
        <w:cs/>
        <w:lang w:bidi="te-IN"/>
      </w:rPr>
      <w:t>నిధుల</w:t>
    </w:r>
    <w:r>
      <w:rPr>
        <w:rFonts w:ascii="Gautami" w:eastAsia="Gautami" w:hAnsi="Gautami" w:cs="Gautami"/>
        <w:sz w:val="18"/>
        <w:szCs w:val="18"/>
        <w:cs/>
        <w:lang w:bidi="te"/>
      </w:rPr>
      <w:t xml:space="preserve"> </w:t>
    </w:r>
    <w:r>
      <w:rPr>
        <w:rFonts w:ascii="Gautami" w:eastAsia="Gautami" w:hAnsi="Gautami" w:cs="Gautami"/>
        <w:sz w:val="18"/>
        <w:szCs w:val="18"/>
        <w:cs/>
        <w:lang w:bidi="te-IN"/>
      </w:rPr>
      <w:t>కొరకు</w:t>
    </w:r>
    <w:r>
      <w:rPr>
        <w:rFonts w:ascii="Gautami" w:eastAsia="Gautami" w:hAnsi="Gautami" w:cs="Gautami"/>
        <w:sz w:val="18"/>
        <w:szCs w:val="18"/>
        <w:cs/>
        <w:lang w:bidi="te"/>
      </w:rPr>
      <w:t xml:space="preserve">, </w:t>
    </w:r>
    <w:r>
      <w:rPr>
        <w:rFonts w:ascii="Gautami" w:eastAsia="Gautami" w:hAnsi="Gautami" w:cs="Gautami"/>
        <w:sz w:val="18"/>
        <w:szCs w:val="18"/>
        <w:cs/>
        <w:lang w:bidi="te-IN"/>
      </w:rPr>
      <w:t>దర్శించండి</w:t>
    </w:r>
    <w:r>
      <w:rPr>
        <w:rFonts w:ascii="Gautami" w:eastAsia="Gautami" w:hAnsi="Gautami" w:cs="Gautami"/>
        <w:sz w:val="18"/>
        <w:szCs w:val="18"/>
        <w:cs/>
        <w:lang w:bidi="te"/>
      </w:rPr>
      <w:t xml:space="preserve"> http://thirdmill.org/scribd</w:t>
    </w:r>
  </w:p>
  <w:p w14:paraId="0EABAE57" w14:textId="77777777" w:rsidR="00307A92" w:rsidRDefault="00307A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4EDA" w14:textId="77777777" w:rsidR="00307A92" w:rsidRPr="00311C45" w:rsidRDefault="00307A92" w:rsidP="00A369B3">
    <w:pPr>
      <w:pStyle w:val="Header2"/>
      <w:rPr>
        <w:cs/>
        <w:lang w:bidi="te"/>
      </w:rPr>
    </w:pPr>
    <w:r>
      <w:rPr>
        <w:rFonts w:eastAsia="Gautami"/>
        <w:cs/>
      </w:rPr>
      <w:t>యేసును</w:t>
    </w:r>
    <w:r>
      <w:rPr>
        <w:rFonts w:eastAsia="Gautami"/>
        <w:cs/>
        <w:lang w:bidi="te"/>
      </w:rPr>
      <w:t xml:space="preserve"> </w:t>
    </w:r>
    <w:r>
      <w:rPr>
        <w:rFonts w:eastAsia="Gautami"/>
        <w:cs/>
      </w:rPr>
      <w:t>నమ్ముచున్నాము</w:t>
    </w:r>
    <w:r>
      <w:rPr>
        <w:rFonts w:eastAsia="Gautami"/>
        <w:cs/>
        <w:lang w:bidi="te"/>
      </w:rPr>
      <w:tab/>
    </w:r>
    <w:r>
      <w:rPr>
        <w:rFonts w:eastAsia="Gautami"/>
        <w:cs/>
      </w:rPr>
      <w:t>నాలుగవ</w:t>
    </w:r>
    <w:r>
      <w:rPr>
        <w:rFonts w:eastAsia="Gautami"/>
        <w:cs/>
        <w:lang w:bidi="te"/>
      </w:rPr>
      <w:t xml:space="preserve"> </w:t>
    </w:r>
    <w:r>
      <w:rPr>
        <w:rFonts w:eastAsia="Gautami"/>
        <w:cs/>
      </w:rPr>
      <w:t>పాఠము</w:t>
    </w:r>
    <w:r>
      <w:rPr>
        <w:rFonts w:eastAsia="Gautami"/>
        <w:cs/>
        <w:lang w:bidi="te"/>
      </w:rPr>
      <w:t xml:space="preserve">: </w:t>
    </w:r>
    <w:r>
      <w:rPr>
        <w:rFonts w:eastAsia="Gautami"/>
        <w:cs/>
      </w:rPr>
      <w:t>యాజకుడు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3AE9" w14:textId="77777777" w:rsidR="00307A92" w:rsidRPr="00FF1ABB" w:rsidRDefault="00307A92" w:rsidP="00A369B3">
    <w:pPr>
      <w:pStyle w:val="Header10"/>
    </w:pPr>
    <w:r>
      <w:rPr>
        <w:rFonts w:eastAsia="Gautami"/>
        <w:cs/>
        <w:lang w:val="te"/>
      </w:rPr>
      <w:t>యేసును</w:t>
    </w:r>
    <w:r>
      <w:rPr>
        <w:rFonts w:eastAsia="Gautami"/>
        <w:cs/>
        <w:lang w:val="te" w:bidi="te"/>
      </w:rPr>
      <w:t xml:space="preserve"> </w:t>
    </w:r>
    <w:r>
      <w:rPr>
        <w:rFonts w:eastAsia="Gautami"/>
        <w:cs/>
        <w:lang w:val="te"/>
      </w:rPr>
      <w:t>నమ్ముచున్నాము</w:t>
    </w:r>
  </w:p>
  <w:p w14:paraId="7878B8A9" w14:textId="77777777" w:rsidR="00307A92" w:rsidRDefault="00307A92" w:rsidP="00A369B3">
    <w:pPr>
      <w:pStyle w:val="Header2"/>
      <w:rPr>
        <w:cs/>
        <w:lang w:bidi="te"/>
      </w:rPr>
    </w:pPr>
    <w:r>
      <w:rPr>
        <w:rFonts w:eastAsia="Gautami"/>
        <w:cs/>
      </w:rPr>
      <w:t>నాలుగవ</w:t>
    </w:r>
    <w:r>
      <w:rPr>
        <w:rFonts w:eastAsia="Gautami"/>
        <w:cs/>
        <w:lang w:bidi="te"/>
      </w:rPr>
      <w:t xml:space="preserve"> </w:t>
    </w:r>
    <w:r>
      <w:rPr>
        <w:rFonts w:eastAsia="Gautami"/>
        <w:cs/>
      </w:rPr>
      <w:t>పాఠము</w:t>
    </w:r>
  </w:p>
  <w:p w14:paraId="4A511831" w14:textId="77777777" w:rsidR="00307A92" w:rsidRDefault="00307A92" w:rsidP="00A369B3">
    <w:pPr>
      <w:pStyle w:val="Header2"/>
      <w:rPr>
        <w:cs/>
        <w:lang w:bidi="te"/>
      </w:rPr>
    </w:pPr>
    <w:r>
      <w:rPr>
        <w:rFonts w:eastAsia="Gautami"/>
        <w:cs/>
      </w:rPr>
      <w:t>యాజకుడు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4"/>
  </w:num>
  <w:num w:numId="5">
    <w:abstractNumId w:val="7"/>
  </w:num>
  <w:num w:numId="6">
    <w:abstractNumId w:val="21"/>
  </w:num>
  <w:num w:numId="7">
    <w:abstractNumId w:val="18"/>
  </w:num>
  <w:num w:numId="8">
    <w:abstractNumId w:val="17"/>
  </w:num>
  <w:num w:numId="9">
    <w:abstractNumId w:val="16"/>
  </w:num>
  <w:num w:numId="10">
    <w:abstractNumId w:val="4"/>
  </w:num>
  <w:num w:numId="11">
    <w:abstractNumId w:val="6"/>
  </w:num>
  <w:num w:numId="12">
    <w:abstractNumId w:val="0"/>
  </w:num>
  <w:num w:numId="13">
    <w:abstractNumId w:val="9"/>
  </w:num>
  <w:num w:numId="14">
    <w:abstractNumId w:val="15"/>
  </w:num>
  <w:num w:numId="15">
    <w:abstractNumId w:val="8"/>
  </w:num>
  <w:num w:numId="16">
    <w:abstractNumId w:val="10"/>
  </w:num>
  <w:num w:numId="17">
    <w:abstractNumId w:val="19"/>
  </w:num>
  <w:num w:numId="18">
    <w:abstractNumId w:val="11"/>
  </w:num>
  <w:num w:numId="19">
    <w:abstractNumId w:val="5"/>
  </w:num>
  <w:num w:numId="20">
    <w:abstractNumId w:val="13"/>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05962"/>
    <w:rsid w:val="00017DFC"/>
    <w:rsid w:val="000265E0"/>
    <w:rsid w:val="00031277"/>
    <w:rsid w:val="00033E37"/>
    <w:rsid w:val="0003550D"/>
    <w:rsid w:val="00055DC4"/>
    <w:rsid w:val="00057F7D"/>
    <w:rsid w:val="000638B3"/>
    <w:rsid w:val="00080F01"/>
    <w:rsid w:val="00084090"/>
    <w:rsid w:val="00085AC4"/>
    <w:rsid w:val="00090D1F"/>
    <w:rsid w:val="00094084"/>
    <w:rsid w:val="00097E8D"/>
    <w:rsid w:val="000A197A"/>
    <w:rsid w:val="000A304F"/>
    <w:rsid w:val="000B3534"/>
    <w:rsid w:val="000C0BF2"/>
    <w:rsid w:val="000E5B68"/>
    <w:rsid w:val="000F3B2C"/>
    <w:rsid w:val="00116892"/>
    <w:rsid w:val="00122CED"/>
    <w:rsid w:val="00125AE2"/>
    <w:rsid w:val="00125DB4"/>
    <w:rsid w:val="00140961"/>
    <w:rsid w:val="0014442E"/>
    <w:rsid w:val="0014540C"/>
    <w:rsid w:val="0014632B"/>
    <w:rsid w:val="00146FC1"/>
    <w:rsid w:val="00150D4F"/>
    <w:rsid w:val="00160A4F"/>
    <w:rsid w:val="00165665"/>
    <w:rsid w:val="00172253"/>
    <w:rsid w:val="00180A70"/>
    <w:rsid w:val="0019439A"/>
    <w:rsid w:val="00195F4B"/>
    <w:rsid w:val="001B06F1"/>
    <w:rsid w:val="001B2A7C"/>
    <w:rsid w:val="001B5654"/>
    <w:rsid w:val="001B5D90"/>
    <w:rsid w:val="001D2BB5"/>
    <w:rsid w:val="001E0FDF"/>
    <w:rsid w:val="001E1132"/>
    <w:rsid w:val="001E1A2B"/>
    <w:rsid w:val="001F1AC2"/>
    <w:rsid w:val="001F2D69"/>
    <w:rsid w:val="00200E6B"/>
    <w:rsid w:val="00212143"/>
    <w:rsid w:val="00215148"/>
    <w:rsid w:val="00224475"/>
    <w:rsid w:val="002309DE"/>
    <w:rsid w:val="00230C58"/>
    <w:rsid w:val="00231593"/>
    <w:rsid w:val="00236AC9"/>
    <w:rsid w:val="0023767B"/>
    <w:rsid w:val="00247FAE"/>
    <w:rsid w:val="00257224"/>
    <w:rsid w:val="00271751"/>
    <w:rsid w:val="00274F0C"/>
    <w:rsid w:val="002778CB"/>
    <w:rsid w:val="00281DCB"/>
    <w:rsid w:val="00281FFF"/>
    <w:rsid w:val="002824A4"/>
    <w:rsid w:val="002849A3"/>
    <w:rsid w:val="00285982"/>
    <w:rsid w:val="00285E77"/>
    <w:rsid w:val="0029681F"/>
    <w:rsid w:val="002C1136"/>
    <w:rsid w:val="002C3DB0"/>
    <w:rsid w:val="002D21FC"/>
    <w:rsid w:val="002D3252"/>
    <w:rsid w:val="002E04AA"/>
    <w:rsid w:val="002F4489"/>
    <w:rsid w:val="002F5277"/>
    <w:rsid w:val="00301713"/>
    <w:rsid w:val="003020C2"/>
    <w:rsid w:val="00303F6C"/>
    <w:rsid w:val="00307A92"/>
    <w:rsid w:val="00311C45"/>
    <w:rsid w:val="00322E6D"/>
    <w:rsid w:val="00330DB2"/>
    <w:rsid w:val="003431EE"/>
    <w:rsid w:val="0034375A"/>
    <w:rsid w:val="00344DDB"/>
    <w:rsid w:val="00356D24"/>
    <w:rsid w:val="0036102A"/>
    <w:rsid w:val="00365731"/>
    <w:rsid w:val="00372DA8"/>
    <w:rsid w:val="00376793"/>
    <w:rsid w:val="0038467A"/>
    <w:rsid w:val="003873C8"/>
    <w:rsid w:val="00387599"/>
    <w:rsid w:val="00391C90"/>
    <w:rsid w:val="0039746C"/>
    <w:rsid w:val="003A52EE"/>
    <w:rsid w:val="003B2284"/>
    <w:rsid w:val="003B22A3"/>
    <w:rsid w:val="003C15EC"/>
    <w:rsid w:val="003C5B3C"/>
    <w:rsid w:val="003C78BA"/>
    <w:rsid w:val="003D09C5"/>
    <w:rsid w:val="003D7144"/>
    <w:rsid w:val="003E0114"/>
    <w:rsid w:val="003E0C9E"/>
    <w:rsid w:val="003E0D70"/>
    <w:rsid w:val="003E6E97"/>
    <w:rsid w:val="003F52EE"/>
    <w:rsid w:val="00402EA8"/>
    <w:rsid w:val="004071A3"/>
    <w:rsid w:val="00421DAB"/>
    <w:rsid w:val="00422ACB"/>
    <w:rsid w:val="004304C7"/>
    <w:rsid w:val="0043351B"/>
    <w:rsid w:val="00434F42"/>
    <w:rsid w:val="00435F92"/>
    <w:rsid w:val="00440AED"/>
    <w:rsid w:val="00443637"/>
    <w:rsid w:val="00450A27"/>
    <w:rsid w:val="00451198"/>
    <w:rsid w:val="00452220"/>
    <w:rsid w:val="00454D4A"/>
    <w:rsid w:val="00456ED3"/>
    <w:rsid w:val="00467AC8"/>
    <w:rsid w:val="00470FF1"/>
    <w:rsid w:val="00480EF9"/>
    <w:rsid w:val="00483AA0"/>
    <w:rsid w:val="004855C9"/>
    <w:rsid w:val="00485E8D"/>
    <w:rsid w:val="004867CC"/>
    <w:rsid w:val="00492456"/>
    <w:rsid w:val="00493E6D"/>
    <w:rsid w:val="004A62E4"/>
    <w:rsid w:val="004A78CD"/>
    <w:rsid w:val="004C288C"/>
    <w:rsid w:val="004D02A1"/>
    <w:rsid w:val="004D4A69"/>
    <w:rsid w:val="004D7D9B"/>
    <w:rsid w:val="004E673C"/>
    <w:rsid w:val="004F62CF"/>
    <w:rsid w:val="00500E8E"/>
    <w:rsid w:val="00506467"/>
    <w:rsid w:val="0051461A"/>
    <w:rsid w:val="00515F38"/>
    <w:rsid w:val="00517992"/>
    <w:rsid w:val="005243F4"/>
    <w:rsid w:val="005248D1"/>
    <w:rsid w:val="005334E7"/>
    <w:rsid w:val="0054619B"/>
    <w:rsid w:val="00551B67"/>
    <w:rsid w:val="00555E9F"/>
    <w:rsid w:val="00561DFF"/>
    <w:rsid w:val="00565A52"/>
    <w:rsid w:val="005729E6"/>
    <w:rsid w:val="0057432B"/>
    <w:rsid w:val="0057787E"/>
    <w:rsid w:val="00586404"/>
    <w:rsid w:val="005910A8"/>
    <w:rsid w:val="00595FF1"/>
    <w:rsid w:val="005A23D3"/>
    <w:rsid w:val="005A342F"/>
    <w:rsid w:val="005B7BAA"/>
    <w:rsid w:val="005C0C01"/>
    <w:rsid w:val="005C4F6F"/>
    <w:rsid w:val="005D02D4"/>
    <w:rsid w:val="005D307B"/>
    <w:rsid w:val="005E44DE"/>
    <w:rsid w:val="005E44E8"/>
    <w:rsid w:val="005E4A47"/>
    <w:rsid w:val="005F010E"/>
    <w:rsid w:val="005F431D"/>
    <w:rsid w:val="005F4989"/>
    <w:rsid w:val="00604329"/>
    <w:rsid w:val="00610821"/>
    <w:rsid w:val="006121C0"/>
    <w:rsid w:val="006161EB"/>
    <w:rsid w:val="006171F0"/>
    <w:rsid w:val="00621720"/>
    <w:rsid w:val="006226E1"/>
    <w:rsid w:val="0062287D"/>
    <w:rsid w:val="00624B74"/>
    <w:rsid w:val="00637866"/>
    <w:rsid w:val="00645113"/>
    <w:rsid w:val="00654B55"/>
    <w:rsid w:val="00670B77"/>
    <w:rsid w:val="006711DC"/>
    <w:rsid w:val="0067731D"/>
    <w:rsid w:val="006861C3"/>
    <w:rsid w:val="00697506"/>
    <w:rsid w:val="006A1C86"/>
    <w:rsid w:val="006B46EC"/>
    <w:rsid w:val="006C05EC"/>
    <w:rsid w:val="006C4CD2"/>
    <w:rsid w:val="006C72D0"/>
    <w:rsid w:val="006D5477"/>
    <w:rsid w:val="006D5801"/>
    <w:rsid w:val="006E47F4"/>
    <w:rsid w:val="006E5FA1"/>
    <w:rsid w:val="006E608E"/>
    <w:rsid w:val="006F3643"/>
    <w:rsid w:val="006F4069"/>
    <w:rsid w:val="00702686"/>
    <w:rsid w:val="00705325"/>
    <w:rsid w:val="00716903"/>
    <w:rsid w:val="00721B67"/>
    <w:rsid w:val="00733768"/>
    <w:rsid w:val="00734315"/>
    <w:rsid w:val="00760DCF"/>
    <w:rsid w:val="00770B13"/>
    <w:rsid w:val="0077278A"/>
    <w:rsid w:val="0077684D"/>
    <w:rsid w:val="007801F0"/>
    <w:rsid w:val="007812D2"/>
    <w:rsid w:val="00786461"/>
    <w:rsid w:val="00791C98"/>
    <w:rsid w:val="007A3A62"/>
    <w:rsid w:val="007B0A16"/>
    <w:rsid w:val="007B1353"/>
    <w:rsid w:val="007B71FE"/>
    <w:rsid w:val="007C3E67"/>
    <w:rsid w:val="007C70D9"/>
    <w:rsid w:val="007C79DB"/>
    <w:rsid w:val="007D02F5"/>
    <w:rsid w:val="007D61B4"/>
    <w:rsid w:val="007D6A8D"/>
    <w:rsid w:val="007F024A"/>
    <w:rsid w:val="007F0DED"/>
    <w:rsid w:val="007F2425"/>
    <w:rsid w:val="00813CBA"/>
    <w:rsid w:val="0081506F"/>
    <w:rsid w:val="00815EDD"/>
    <w:rsid w:val="0082687B"/>
    <w:rsid w:val="00826A9F"/>
    <w:rsid w:val="00832804"/>
    <w:rsid w:val="00835ADE"/>
    <w:rsid w:val="00837513"/>
    <w:rsid w:val="00837D07"/>
    <w:rsid w:val="00842C56"/>
    <w:rsid w:val="00855C01"/>
    <w:rsid w:val="00875507"/>
    <w:rsid w:val="00876117"/>
    <w:rsid w:val="008820BE"/>
    <w:rsid w:val="00882C5F"/>
    <w:rsid w:val="00890737"/>
    <w:rsid w:val="00892BCF"/>
    <w:rsid w:val="008C2C00"/>
    <w:rsid w:val="008C352A"/>
    <w:rsid w:val="008C5044"/>
    <w:rsid w:val="008C5895"/>
    <w:rsid w:val="008E7F67"/>
    <w:rsid w:val="008F05EA"/>
    <w:rsid w:val="008F3A5F"/>
    <w:rsid w:val="009002B3"/>
    <w:rsid w:val="00900EF8"/>
    <w:rsid w:val="00901B12"/>
    <w:rsid w:val="00903A4D"/>
    <w:rsid w:val="00905D3E"/>
    <w:rsid w:val="00910976"/>
    <w:rsid w:val="00912176"/>
    <w:rsid w:val="0091551A"/>
    <w:rsid w:val="0092157C"/>
    <w:rsid w:val="0092361F"/>
    <w:rsid w:val="00924DFE"/>
    <w:rsid w:val="00927268"/>
    <w:rsid w:val="00927583"/>
    <w:rsid w:val="00933011"/>
    <w:rsid w:val="009354DD"/>
    <w:rsid w:val="00943594"/>
    <w:rsid w:val="00947510"/>
    <w:rsid w:val="009560E7"/>
    <w:rsid w:val="009605BA"/>
    <w:rsid w:val="00961F03"/>
    <w:rsid w:val="009623FA"/>
    <w:rsid w:val="00966413"/>
    <w:rsid w:val="00971A5F"/>
    <w:rsid w:val="00972442"/>
    <w:rsid w:val="00974198"/>
    <w:rsid w:val="00981373"/>
    <w:rsid w:val="00991F03"/>
    <w:rsid w:val="00992599"/>
    <w:rsid w:val="0099372E"/>
    <w:rsid w:val="009A3A92"/>
    <w:rsid w:val="009B575F"/>
    <w:rsid w:val="009C254E"/>
    <w:rsid w:val="009C2703"/>
    <w:rsid w:val="009C3FFC"/>
    <w:rsid w:val="009C4E10"/>
    <w:rsid w:val="009D0C6A"/>
    <w:rsid w:val="009D11BF"/>
    <w:rsid w:val="009D1B2A"/>
    <w:rsid w:val="009D4A6C"/>
    <w:rsid w:val="009D646F"/>
    <w:rsid w:val="00A059CD"/>
    <w:rsid w:val="00A12365"/>
    <w:rsid w:val="00A16178"/>
    <w:rsid w:val="00A16AB3"/>
    <w:rsid w:val="00A201F9"/>
    <w:rsid w:val="00A27949"/>
    <w:rsid w:val="00A339C6"/>
    <w:rsid w:val="00A353E6"/>
    <w:rsid w:val="00A362DF"/>
    <w:rsid w:val="00A369B3"/>
    <w:rsid w:val="00A377CA"/>
    <w:rsid w:val="00A406EC"/>
    <w:rsid w:val="00A41801"/>
    <w:rsid w:val="00A42C3D"/>
    <w:rsid w:val="00A54D0A"/>
    <w:rsid w:val="00A5744F"/>
    <w:rsid w:val="00A619AD"/>
    <w:rsid w:val="00A625D5"/>
    <w:rsid w:val="00A65028"/>
    <w:rsid w:val="00A715B8"/>
    <w:rsid w:val="00A72C7F"/>
    <w:rsid w:val="00A76872"/>
    <w:rsid w:val="00AA5927"/>
    <w:rsid w:val="00AA617C"/>
    <w:rsid w:val="00AA66FA"/>
    <w:rsid w:val="00AC79BE"/>
    <w:rsid w:val="00AD006B"/>
    <w:rsid w:val="00AD064A"/>
    <w:rsid w:val="00AD0FE8"/>
    <w:rsid w:val="00AD2857"/>
    <w:rsid w:val="00AD4C61"/>
    <w:rsid w:val="00AE068B"/>
    <w:rsid w:val="00AF0851"/>
    <w:rsid w:val="00AF58F5"/>
    <w:rsid w:val="00AF7375"/>
    <w:rsid w:val="00B100BB"/>
    <w:rsid w:val="00B11C0D"/>
    <w:rsid w:val="00B162E3"/>
    <w:rsid w:val="00B21901"/>
    <w:rsid w:val="00B21B28"/>
    <w:rsid w:val="00B3073F"/>
    <w:rsid w:val="00B30CDE"/>
    <w:rsid w:val="00B3498D"/>
    <w:rsid w:val="00B3739D"/>
    <w:rsid w:val="00B374A8"/>
    <w:rsid w:val="00B409F1"/>
    <w:rsid w:val="00B449AA"/>
    <w:rsid w:val="00B45307"/>
    <w:rsid w:val="00B50863"/>
    <w:rsid w:val="00B51A4A"/>
    <w:rsid w:val="00B53B25"/>
    <w:rsid w:val="00B60FED"/>
    <w:rsid w:val="00B704CF"/>
    <w:rsid w:val="00B73AF0"/>
    <w:rsid w:val="00B8526D"/>
    <w:rsid w:val="00B85DC4"/>
    <w:rsid w:val="00B86DB3"/>
    <w:rsid w:val="00B86FBD"/>
    <w:rsid w:val="00B91A96"/>
    <w:rsid w:val="00BA425E"/>
    <w:rsid w:val="00BA7895"/>
    <w:rsid w:val="00BB29C3"/>
    <w:rsid w:val="00BB2EAF"/>
    <w:rsid w:val="00BB307E"/>
    <w:rsid w:val="00BC6438"/>
    <w:rsid w:val="00BD3DAF"/>
    <w:rsid w:val="00BD776A"/>
    <w:rsid w:val="00BF2267"/>
    <w:rsid w:val="00BF2E31"/>
    <w:rsid w:val="00BF3AD9"/>
    <w:rsid w:val="00BF431D"/>
    <w:rsid w:val="00C1316A"/>
    <w:rsid w:val="00C170A7"/>
    <w:rsid w:val="00C17F4C"/>
    <w:rsid w:val="00C337D0"/>
    <w:rsid w:val="00C33AE3"/>
    <w:rsid w:val="00C43AEC"/>
    <w:rsid w:val="00C46B1E"/>
    <w:rsid w:val="00C477FF"/>
    <w:rsid w:val="00C5106B"/>
    <w:rsid w:val="00C617F9"/>
    <w:rsid w:val="00C61CDA"/>
    <w:rsid w:val="00C63089"/>
    <w:rsid w:val="00C735A6"/>
    <w:rsid w:val="00C84F85"/>
    <w:rsid w:val="00C86956"/>
    <w:rsid w:val="00C90072"/>
    <w:rsid w:val="00C9108E"/>
    <w:rsid w:val="00CB15B5"/>
    <w:rsid w:val="00CB1F83"/>
    <w:rsid w:val="00CB575F"/>
    <w:rsid w:val="00CB713B"/>
    <w:rsid w:val="00CC21F2"/>
    <w:rsid w:val="00CC421F"/>
    <w:rsid w:val="00CC65C5"/>
    <w:rsid w:val="00CD02BB"/>
    <w:rsid w:val="00CD1B35"/>
    <w:rsid w:val="00CD76D7"/>
    <w:rsid w:val="00CE5E50"/>
    <w:rsid w:val="00CF1FD9"/>
    <w:rsid w:val="00CF4A5C"/>
    <w:rsid w:val="00CF7377"/>
    <w:rsid w:val="00D03C70"/>
    <w:rsid w:val="00D06B6F"/>
    <w:rsid w:val="00D13A61"/>
    <w:rsid w:val="00D15C91"/>
    <w:rsid w:val="00D15F05"/>
    <w:rsid w:val="00D17BA4"/>
    <w:rsid w:val="00D24B24"/>
    <w:rsid w:val="00D323F6"/>
    <w:rsid w:val="00D379F2"/>
    <w:rsid w:val="00D47C48"/>
    <w:rsid w:val="00D6726F"/>
    <w:rsid w:val="00D71258"/>
    <w:rsid w:val="00D745E2"/>
    <w:rsid w:val="00D76F84"/>
    <w:rsid w:val="00D809E9"/>
    <w:rsid w:val="00D82AD7"/>
    <w:rsid w:val="00D82B12"/>
    <w:rsid w:val="00D85089"/>
    <w:rsid w:val="00D86AEB"/>
    <w:rsid w:val="00D87C1E"/>
    <w:rsid w:val="00D920F3"/>
    <w:rsid w:val="00D96096"/>
    <w:rsid w:val="00D963AC"/>
    <w:rsid w:val="00DA17DC"/>
    <w:rsid w:val="00DA3DD7"/>
    <w:rsid w:val="00DC6E4E"/>
    <w:rsid w:val="00DC7A8C"/>
    <w:rsid w:val="00DC7D7A"/>
    <w:rsid w:val="00DD6DCB"/>
    <w:rsid w:val="00DE6F27"/>
    <w:rsid w:val="00DF7C0C"/>
    <w:rsid w:val="00E01D58"/>
    <w:rsid w:val="00E0276C"/>
    <w:rsid w:val="00E10134"/>
    <w:rsid w:val="00E167DF"/>
    <w:rsid w:val="00E22C16"/>
    <w:rsid w:val="00E23C4D"/>
    <w:rsid w:val="00E23CF6"/>
    <w:rsid w:val="00E25C4A"/>
    <w:rsid w:val="00E40BDA"/>
    <w:rsid w:val="00E434D6"/>
    <w:rsid w:val="00E53DB5"/>
    <w:rsid w:val="00E55464"/>
    <w:rsid w:val="00E65051"/>
    <w:rsid w:val="00E753B7"/>
    <w:rsid w:val="00E76292"/>
    <w:rsid w:val="00E80200"/>
    <w:rsid w:val="00E866F0"/>
    <w:rsid w:val="00E86B04"/>
    <w:rsid w:val="00E90CAF"/>
    <w:rsid w:val="00EB33AF"/>
    <w:rsid w:val="00EB42E3"/>
    <w:rsid w:val="00EB693A"/>
    <w:rsid w:val="00EC28A5"/>
    <w:rsid w:val="00EC3982"/>
    <w:rsid w:val="00ED40BA"/>
    <w:rsid w:val="00ED478E"/>
    <w:rsid w:val="00EE2BB0"/>
    <w:rsid w:val="00EE3E21"/>
    <w:rsid w:val="00EF39D7"/>
    <w:rsid w:val="00EF5AC8"/>
    <w:rsid w:val="00EF5C02"/>
    <w:rsid w:val="00EF6612"/>
    <w:rsid w:val="00F00913"/>
    <w:rsid w:val="00F10BBD"/>
    <w:rsid w:val="00F12EE7"/>
    <w:rsid w:val="00F1376D"/>
    <w:rsid w:val="00F2107C"/>
    <w:rsid w:val="00F24C9F"/>
    <w:rsid w:val="00F5032A"/>
    <w:rsid w:val="00F6126F"/>
    <w:rsid w:val="00F71E36"/>
    <w:rsid w:val="00F74BD3"/>
    <w:rsid w:val="00F7737B"/>
    <w:rsid w:val="00F86017"/>
    <w:rsid w:val="00FA27B0"/>
    <w:rsid w:val="00FA3726"/>
    <w:rsid w:val="00FA56A2"/>
    <w:rsid w:val="00FB2B8C"/>
    <w:rsid w:val="00FB6AF1"/>
    <w:rsid w:val="00FC39A4"/>
    <w:rsid w:val="00FC5FDC"/>
    <w:rsid w:val="00FD240A"/>
    <w:rsid w:val="00FE26DD"/>
    <w:rsid w:val="00FE2FB7"/>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7A2695D"/>
  <w15:chartTrackingRefBased/>
  <w15:docId w15:val="{01603239-05C7-4C08-A98E-EEE177C6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200"/>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next w:val="Normal"/>
    <w:link w:val="Heading1Char"/>
    <w:uiPriority w:val="9"/>
    <w:qFormat/>
    <w:rsid w:val="00E802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E80200"/>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lang w:val="te" w:bidi="ar-SA"/>
    </w:rPr>
  </w:style>
  <w:style w:type="character" w:styleId="Hyperlink">
    <w:name w:val="Hyperlink"/>
    <w:uiPriority w:val="99"/>
    <w:rsid w:val="00E80200"/>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val="te" w:bidi="ar-SA"/>
    </w:rPr>
  </w:style>
  <w:style w:type="paragraph" w:customStyle="1" w:styleId="FreeForm">
    <w:name w:val="Free Form"/>
    <w:rsid w:val="00E80200"/>
    <w:rPr>
      <w:rFonts w:eastAsia="ヒラギノ角ゴ Pro W3"/>
      <w:color w:val="000000"/>
      <w:lang w:bidi="ar-SA"/>
    </w:rPr>
  </w:style>
  <w:style w:type="paragraph" w:styleId="BodyTextIndent">
    <w:name w:val="Body Text Indent"/>
    <w:rsid w:val="00E80200"/>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E80200"/>
    <w:rPr>
      <w:sz w:val="16"/>
      <w:szCs w:val="16"/>
    </w:rPr>
  </w:style>
  <w:style w:type="character" w:styleId="PageNumber">
    <w:name w:val="page number"/>
    <w:rsid w:val="0057432B"/>
    <w:rPr>
      <w:rFonts w:ascii="Calibri" w:eastAsia="Times New Roman" w:hAnsi="Calibri" w:cs="Calibri"/>
      <w:b/>
      <w:sz w:val="22"/>
    </w:rPr>
  </w:style>
  <w:style w:type="character" w:customStyle="1" w:styleId="ipa1">
    <w:name w:val="ipa1"/>
    <w:rsid w:val="00391C90"/>
    <w:rPr>
      <w:rFonts w:ascii="inherit" w:hAnsi="inherit"/>
    </w:rPr>
  </w:style>
  <w:style w:type="character" w:styleId="Emphasis">
    <w:name w:val="Emphasis"/>
    <w:qFormat/>
    <w:rsid w:val="00E8020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80200"/>
    <w:rPr>
      <w:color w:val="800080"/>
      <w:u w:val="single"/>
    </w:rPr>
  </w:style>
  <w:style w:type="paragraph" w:customStyle="1" w:styleId="Heading">
    <w:name w:val="Heading"/>
    <w:basedOn w:val="Normal"/>
    <w:next w:val="BodyText"/>
    <w:rsid w:val="00E80200"/>
    <w:pPr>
      <w:keepNext/>
      <w:suppressAutoHyphens/>
      <w:spacing w:before="240" w:after="120"/>
    </w:pPr>
    <w:rPr>
      <w:rFonts w:eastAsia="DejaVu Sans" w:cs="DejaVu Sans"/>
      <w:sz w:val="28"/>
      <w:szCs w:val="28"/>
      <w:lang w:eastAsia="ar-SA"/>
    </w:rPr>
  </w:style>
  <w:style w:type="paragraph" w:styleId="BodyText">
    <w:name w:val="Body Text"/>
    <w:basedOn w:val="Normal"/>
    <w:rsid w:val="00E80200"/>
    <w:pPr>
      <w:suppressAutoHyphens/>
      <w:spacing w:after="120"/>
    </w:pPr>
    <w:rPr>
      <w:rFonts w:eastAsia="Times New Roman"/>
      <w:lang w:eastAsia="ar-SA"/>
    </w:rPr>
  </w:style>
  <w:style w:type="paragraph" w:styleId="List">
    <w:name w:val="List"/>
    <w:basedOn w:val="BodyText"/>
    <w:rsid w:val="00E8020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E80200"/>
    <w:pPr>
      <w:suppressLineNumbers/>
      <w:suppressAutoHyphens/>
    </w:pPr>
    <w:rPr>
      <w:rFonts w:ascii="Arial" w:eastAsia="Times New Roman" w:hAnsi="Arial"/>
      <w:lang w:eastAsia="ar-SA"/>
    </w:rPr>
  </w:style>
  <w:style w:type="paragraph" w:styleId="CommentText">
    <w:name w:val="annotation text"/>
    <w:basedOn w:val="Normal"/>
    <w:link w:val="CommentTextChar"/>
    <w:rsid w:val="00E80200"/>
    <w:pPr>
      <w:suppressAutoHyphens/>
    </w:pPr>
    <w:rPr>
      <w:rFonts w:eastAsia="SimSun"/>
      <w:sz w:val="20"/>
      <w:szCs w:val="20"/>
      <w:lang w:eastAsia="ar-SA"/>
    </w:rPr>
  </w:style>
  <w:style w:type="paragraph" w:styleId="BalloonText">
    <w:name w:val="Balloon Text"/>
    <w:basedOn w:val="Normal"/>
    <w:rsid w:val="00E80200"/>
    <w:pPr>
      <w:suppressAutoHyphens/>
    </w:pPr>
    <w:rPr>
      <w:rFonts w:ascii="Tahoma" w:eastAsia="Times New Roman" w:hAnsi="Tahoma" w:cs="Tahoma"/>
      <w:sz w:val="16"/>
      <w:szCs w:val="16"/>
      <w:lang w:eastAsia="ar-SA"/>
    </w:rPr>
  </w:style>
  <w:style w:type="paragraph" w:styleId="NormalWeb">
    <w:name w:val="Normal (Web)"/>
    <w:basedOn w:val="Normal"/>
    <w:rsid w:val="00E8020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80200"/>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E80200"/>
    <w:pPr>
      <w:tabs>
        <w:tab w:val="center" w:pos="4680"/>
        <w:tab w:val="right" w:pos="9360"/>
      </w:tabs>
      <w:spacing w:after="0" w:line="240" w:lineRule="auto"/>
    </w:pPr>
  </w:style>
  <w:style w:type="paragraph" w:styleId="CommentSubject">
    <w:name w:val="annotation subject"/>
    <w:basedOn w:val="CommentText"/>
    <w:next w:val="CommentText"/>
    <w:rsid w:val="00E8020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E8020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List1-Accent41">
    <w:name w:val="Medium List 1 - Accent 41"/>
    <w:hidden/>
    <w:uiPriority w:val="99"/>
    <w:semiHidden/>
    <w:rsid w:val="00F6126F"/>
    <w:rPr>
      <w:rFonts w:eastAsia="ヒラギノ角ゴ Pro W3"/>
      <w:color w:val="000000"/>
      <w:sz w:val="24"/>
      <w:szCs w:val="24"/>
      <w:lang w:val="te" w:bidi="ar-SA"/>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autoRedefine/>
    <w:qFormat/>
    <w:rsid w:val="00E80200"/>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E80200"/>
    <w:rPr>
      <w:rFonts w:ascii="Gautami" w:eastAsiaTheme="minorEastAsia" w:hAnsi="Gautami" w:cs="Gautami"/>
      <w:b/>
      <w:bCs/>
      <w:color w:val="535352"/>
      <w:sz w:val="22"/>
      <w:szCs w:val="22"/>
      <w:shd w:val="solid" w:color="FFFFFF" w:fill="D9D9D9"/>
      <w:lang w:val="te"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80200"/>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E80200"/>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E80200"/>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E80200"/>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E80200"/>
    <w:pPr>
      <w:ind w:left="720"/>
    </w:pPr>
  </w:style>
  <w:style w:type="character" w:customStyle="1" w:styleId="HeaderChar">
    <w:name w:val="Header Char"/>
    <w:basedOn w:val="DefaultParagraphFont"/>
    <w:link w:val="Header"/>
    <w:uiPriority w:val="99"/>
    <w:rsid w:val="00E80200"/>
    <w:rPr>
      <w:rFonts w:asciiTheme="minorHAnsi" w:eastAsiaTheme="minorHAnsi" w:hAnsiTheme="minorHAnsi" w:cstheme="minorBidi"/>
      <w:sz w:val="22"/>
      <w:szCs w:val="22"/>
      <w:lang w:bidi="ar-SA"/>
    </w:rPr>
  </w:style>
  <w:style w:type="character" w:customStyle="1" w:styleId="PanelHeadingChar">
    <w:name w:val="Panel Heading Char"/>
    <w:link w:val="PanelHeading"/>
    <w:rsid w:val="00E80200"/>
    <w:rPr>
      <w:rFonts w:ascii="Gautami" w:eastAsiaTheme="minorEastAsia" w:hAnsi="Gautami" w:cs="Gautami"/>
      <w:b/>
      <w:bCs/>
      <w:color w:val="2C5376"/>
      <w:sz w:val="28"/>
      <w:szCs w:val="28"/>
      <w:lang w:val="te" w:eastAsia="ja-JP" w:bidi="pa-IN"/>
    </w:rPr>
  </w:style>
  <w:style w:type="paragraph" w:customStyle="1" w:styleId="BulletHeading">
    <w:name w:val="Bullet Heading"/>
    <w:basedOn w:val="Normal"/>
    <w:link w:val="BulletHeadingChar"/>
    <w:qFormat/>
    <w:rsid w:val="00E80200"/>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val="te" w:bidi="ar-SA"/>
    </w:rPr>
  </w:style>
  <w:style w:type="character" w:customStyle="1" w:styleId="BulletHeadingChar">
    <w:name w:val="Bullet Heading Char"/>
    <w:link w:val="BulletHeading"/>
    <w:rsid w:val="00E80200"/>
    <w:rPr>
      <w:rFonts w:ascii="Gautami" w:eastAsiaTheme="minorEastAsia" w:hAnsi="Gautami" w:cs="Gautami"/>
      <w:b/>
      <w:bCs/>
      <w:color w:val="2C5376"/>
      <w:sz w:val="24"/>
      <w:szCs w:val="24"/>
      <w:lang w:val="te" w:eastAsia="ja-JP" w:bidi="pa-IN"/>
    </w:rPr>
  </w:style>
  <w:style w:type="paragraph" w:customStyle="1" w:styleId="MediumShading1-Accent21">
    <w:name w:val="Medium Shading 1 - Accent 21"/>
    <w:link w:val="MediumShading1-Accent2Char"/>
    <w:uiPriority w:val="1"/>
    <w:qFormat/>
    <w:rsid w:val="00B8526D"/>
    <w:rPr>
      <w:rFonts w:ascii="Calibri" w:eastAsia="MS Mincho" w:hAnsi="Calibri" w:cs="Gautami"/>
      <w:sz w:val="22"/>
      <w:szCs w:val="22"/>
      <w:lang w:eastAsia="ja-JP" w:bidi="te-IN"/>
    </w:rPr>
  </w:style>
  <w:style w:type="character" w:customStyle="1" w:styleId="MediumShading1-Accent2Char">
    <w:name w:val="Medium Shading 1 - Accent 2 Char"/>
    <w:link w:val="MediumShading1-Accent21"/>
    <w:uiPriority w:val="1"/>
    <w:rsid w:val="00B8526D"/>
    <w:rPr>
      <w:rFonts w:ascii="Calibri" w:eastAsia="MS Mincho" w:hAnsi="Calibri" w:cs="Gautami"/>
      <w:sz w:val="22"/>
      <w:szCs w:val="22"/>
      <w:lang w:eastAsia="ja-JP" w:bidi="te-IN"/>
    </w:rPr>
  </w:style>
  <w:style w:type="paragraph" w:styleId="DocumentMap">
    <w:name w:val="Document Map"/>
    <w:basedOn w:val="Normal"/>
    <w:link w:val="DocumentMapChar"/>
    <w:uiPriority w:val="99"/>
    <w:semiHidden/>
    <w:unhideWhenUsed/>
    <w:rsid w:val="00B73AF0"/>
    <w:rPr>
      <w:rFonts w:ascii="Lucida Grande" w:eastAsia="ヒラギノ角ゴ Pro W3" w:hAnsi="Lucida Grande" w:cs="Gautami"/>
      <w:color w:val="000000"/>
      <w:sz w:val="24"/>
      <w:szCs w:val="24"/>
      <w:lang w:val="x-none" w:eastAsia="x-none" w:bidi="te-IN"/>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Host">
    <w:name w:val="Host"/>
    <w:basedOn w:val="Normal"/>
    <w:link w:val="HostChar"/>
    <w:qFormat/>
    <w:rsid w:val="00EC3982"/>
    <w:pPr>
      <w:ind w:firstLine="720"/>
    </w:pPr>
    <w:rPr>
      <w:rFonts w:ascii="Arial" w:eastAsia="Times New Roman" w:hAnsi="Arial" w:cs="Gautami"/>
      <w:color w:val="993300"/>
      <w:sz w:val="24"/>
      <w:szCs w:val="24"/>
      <w:lang w:val="x-none" w:eastAsia="x-none" w:bidi="te-IN"/>
    </w:rPr>
  </w:style>
  <w:style w:type="character" w:customStyle="1" w:styleId="HostChar">
    <w:name w:val="Host Char"/>
    <w:link w:val="Host"/>
    <w:rsid w:val="00EC3982"/>
    <w:rPr>
      <w:rFonts w:ascii="Arial" w:hAnsi="Arial" w:cs="Arial"/>
      <w:color w:val="993300"/>
      <w:sz w:val="24"/>
      <w:szCs w:val="24"/>
    </w:rPr>
  </w:style>
  <w:style w:type="paragraph" w:customStyle="1" w:styleId="Bullet1">
    <w:name w:val="Bullet 1"/>
    <w:basedOn w:val="Normal"/>
    <w:rsid w:val="00517992"/>
    <w:pPr>
      <w:numPr>
        <w:numId w:val="17"/>
      </w:numPr>
      <w:spacing w:after="40"/>
      <w:ind w:left="720"/>
    </w:pPr>
    <w:rPr>
      <w:rFonts w:ascii="Cambria" w:eastAsia="SimSun" w:hAnsi="Cambria"/>
      <w:szCs w:val="20"/>
      <w:lang w:val="x-none" w:eastAsia="x-none"/>
    </w:rPr>
  </w:style>
  <w:style w:type="paragraph" w:customStyle="1" w:styleId="BibleQuote">
    <w:name w:val="Bible Quote"/>
    <w:basedOn w:val="Normal"/>
    <w:link w:val="BibleQuoteChar"/>
    <w:qFormat/>
    <w:rsid w:val="00517992"/>
    <w:pPr>
      <w:tabs>
        <w:tab w:val="left" w:pos="720"/>
      </w:tabs>
      <w:autoSpaceDE w:val="0"/>
      <w:autoSpaceDN w:val="0"/>
      <w:adjustRightInd w:val="0"/>
      <w:ind w:left="720"/>
    </w:pPr>
    <w:rPr>
      <w:rFonts w:ascii="Arial" w:eastAsia="Times New Roman" w:hAnsi="Arial" w:cs="Gautami"/>
      <w:iCs/>
      <w:color w:val="0000FF"/>
      <w:sz w:val="24"/>
      <w:szCs w:val="28"/>
      <w:lang w:val="x-none" w:eastAsia="x-none" w:bidi="te-IN"/>
    </w:rPr>
  </w:style>
  <w:style w:type="character" w:customStyle="1" w:styleId="BibleQuoteChar">
    <w:name w:val="Bible Quote Char"/>
    <w:link w:val="BibleQuote"/>
    <w:rsid w:val="00517992"/>
    <w:rPr>
      <w:rFonts w:ascii="Arial" w:hAnsi="Arial" w:cs="Arial"/>
      <w:iCs/>
      <w:color w:val="0000FF"/>
      <w:sz w:val="24"/>
      <w:szCs w:val="28"/>
    </w:rPr>
  </w:style>
  <w:style w:type="paragraph" w:customStyle="1" w:styleId="ColorfulList-Accent11">
    <w:name w:val="Colorful List - Accent 11"/>
    <w:basedOn w:val="Normal"/>
    <w:qFormat/>
    <w:rsid w:val="00517992"/>
    <w:pPr>
      <w:ind w:left="720"/>
      <w:contextualSpacing/>
    </w:pPr>
    <w:rPr>
      <w:rFonts w:ascii="Cambria" w:eastAsia="Cambria" w:hAnsi="Cambria"/>
    </w:rPr>
  </w:style>
  <w:style w:type="paragraph" w:customStyle="1" w:styleId="DarkList-Accent31">
    <w:name w:val="Dark List - Accent 31"/>
    <w:hidden/>
    <w:uiPriority w:val="71"/>
    <w:rsid w:val="005E4A47"/>
    <w:rPr>
      <w:rFonts w:eastAsia="ヒラギノ角ゴ Pro W3"/>
      <w:color w:val="000000"/>
      <w:sz w:val="24"/>
      <w:szCs w:val="24"/>
      <w:lang w:val="te" w:bidi="ar-SA"/>
    </w:rPr>
  </w:style>
  <w:style w:type="paragraph" w:customStyle="1" w:styleId="Definition">
    <w:name w:val="Definition"/>
    <w:basedOn w:val="Normal"/>
    <w:rsid w:val="00900EF8"/>
    <w:pPr>
      <w:suppressAutoHyphens/>
      <w:ind w:left="720"/>
    </w:pPr>
    <w:rPr>
      <w:rFonts w:ascii="Arial" w:eastAsia="Times New Roman" w:hAnsi="Arial" w:cs="Arial"/>
      <w:color w:val="00B050"/>
      <w:szCs w:val="20"/>
      <w:lang w:bidi="he-IL"/>
    </w:rPr>
  </w:style>
  <w:style w:type="paragraph" w:customStyle="1" w:styleId="BiblicalText">
    <w:name w:val="Biblical Text"/>
    <w:basedOn w:val="Normal"/>
    <w:link w:val="BiblicalTextChar"/>
    <w:autoRedefine/>
    <w:rsid w:val="00910976"/>
    <w:pPr>
      <w:suppressAutoHyphens/>
      <w:ind w:firstLine="720"/>
    </w:pPr>
    <w:rPr>
      <w:rFonts w:ascii="Arial" w:eastAsia="Times New Roman" w:hAnsi="Arial" w:cs="Gautami"/>
      <w:kern w:val="1"/>
      <w:sz w:val="24"/>
      <w:szCs w:val="24"/>
      <w:lang w:val="x-none" w:eastAsia="ar-SA" w:bidi="te-IN"/>
    </w:rPr>
  </w:style>
  <w:style w:type="character" w:customStyle="1" w:styleId="BiblicalTextChar">
    <w:name w:val="Biblical Text Char"/>
    <w:link w:val="BiblicalText"/>
    <w:rsid w:val="00910976"/>
    <w:rPr>
      <w:rFonts w:ascii="Arial" w:hAnsi="Arial" w:cs="Arial"/>
      <w:kern w:val="1"/>
      <w:sz w:val="24"/>
      <w:szCs w:val="24"/>
      <w:lang w:val="x-none" w:eastAsia="ar-SA"/>
    </w:rPr>
  </w:style>
  <w:style w:type="paragraph" w:customStyle="1" w:styleId="HostFaceShot">
    <w:name w:val="Host/Face Shot"/>
    <w:basedOn w:val="Normal"/>
    <w:link w:val="HostFaceShotChar"/>
    <w:autoRedefine/>
    <w:rsid w:val="00910976"/>
    <w:pPr>
      <w:suppressAutoHyphens/>
      <w:ind w:firstLine="720"/>
    </w:pPr>
    <w:rPr>
      <w:rFonts w:ascii="Arial" w:eastAsia="Times New Roman" w:hAnsi="Arial" w:cs="Arial"/>
      <w:color w:val="993300"/>
      <w:sz w:val="24"/>
      <w:szCs w:val="24"/>
      <w:lang w:val="x-none" w:eastAsia="he-IL" w:bidi="he-IL"/>
    </w:rPr>
  </w:style>
  <w:style w:type="character" w:customStyle="1" w:styleId="HostFaceShotChar">
    <w:name w:val="Host/Face Shot Char"/>
    <w:link w:val="HostFaceShot"/>
    <w:rsid w:val="00910976"/>
    <w:rPr>
      <w:rFonts w:ascii="Arial" w:hAnsi="Arial" w:cs="Arial"/>
      <w:color w:val="993300"/>
      <w:sz w:val="24"/>
      <w:szCs w:val="24"/>
      <w:lang w:val="x-none" w:eastAsia="he-IL" w:bidi="he-IL"/>
    </w:rPr>
  </w:style>
  <w:style w:type="paragraph" w:customStyle="1" w:styleId="AuthorName">
    <w:name w:val="Author Name"/>
    <w:basedOn w:val="Normal"/>
    <w:link w:val="AuthorNameChar"/>
    <w:qFormat/>
    <w:rsid w:val="005F4989"/>
    <w:pPr>
      <w:suppressAutoHyphens/>
      <w:ind w:left="720" w:right="810"/>
      <w:jc w:val="right"/>
    </w:pPr>
    <w:rPr>
      <w:rFonts w:ascii="Times New Roman" w:eastAsia="ヒラギノ角ゴ Pro W3" w:hAnsi="Times New Roman" w:cs="Gautami"/>
      <w:b/>
      <w:bCs/>
      <w:color w:val="595959"/>
      <w:sz w:val="24"/>
      <w:szCs w:val="32"/>
      <w:lang w:val="x-none" w:eastAsia="x-none" w:bidi="te-IN"/>
    </w:rPr>
  </w:style>
  <w:style w:type="paragraph" w:customStyle="1" w:styleId="BodyText0">
    <w:name w:val="BodyText"/>
    <w:basedOn w:val="Normal"/>
    <w:link w:val="BodyTextChar"/>
    <w:qFormat/>
    <w:rsid w:val="00E80200"/>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AuthorNameChar">
    <w:name w:val="Author Name Char"/>
    <w:link w:val="AuthorName"/>
    <w:rsid w:val="005F4989"/>
    <w:rPr>
      <w:rFonts w:eastAsia="ヒラギノ角ゴ Pro W3"/>
      <w:b/>
      <w:bCs/>
      <w:color w:val="595959"/>
      <w:sz w:val="24"/>
      <w:szCs w:val="32"/>
    </w:rPr>
  </w:style>
  <w:style w:type="character" w:customStyle="1" w:styleId="BodyTextChar">
    <w:name w:val="BodyText Char"/>
    <w:link w:val="BodyText0"/>
    <w:rsid w:val="00E80200"/>
    <w:rPr>
      <w:rFonts w:ascii="Gautami" w:eastAsiaTheme="minorEastAsia" w:hAnsi="Gautami" w:cs="Gautami"/>
      <w:sz w:val="22"/>
      <w:szCs w:val="22"/>
      <w:lang w:val="te" w:eastAsia="ar-SA" w:bidi="te-IN"/>
    </w:rPr>
  </w:style>
  <w:style w:type="character" w:customStyle="1" w:styleId="FooterChar">
    <w:name w:val="Footer Char"/>
    <w:link w:val="Footer"/>
    <w:rsid w:val="00E80200"/>
    <w:rPr>
      <w:rFonts w:ascii="Gautami" w:eastAsiaTheme="minorEastAsia" w:hAnsi="Gautami" w:cs="Gautami"/>
      <w:sz w:val="18"/>
      <w:szCs w:val="18"/>
      <w:lang w:val="te" w:eastAsia="ja-JP" w:bidi="pa-IN"/>
    </w:rPr>
  </w:style>
  <w:style w:type="paragraph" w:customStyle="1" w:styleId="Header10">
    <w:name w:val="Header1"/>
    <w:basedOn w:val="Header"/>
    <w:link w:val="Header1Char"/>
    <w:rsid w:val="00E80200"/>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0"/>
    <w:rsid w:val="0057432B"/>
    <w:rPr>
      <w:rFonts w:ascii="Gautami" w:eastAsiaTheme="minorEastAsia" w:hAnsi="Gautami" w:cs="Gautami"/>
      <w:color w:val="000000"/>
      <w:sz w:val="32"/>
      <w:szCs w:val="32"/>
      <w:lang w:eastAsia="ar-SA" w:bidi="te-IN"/>
    </w:rPr>
  </w:style>
  <w:style w:type="paragraph" w:customStyle="1" w:styleId="Header2">
    <w:name w:val="Header2"/>
    <w:basedOn w:val="Normal"/>
    <w:qFormat/>
    <w:rsid w:val="00E80200"/>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E80200"/>
    <w:rPr>
      <w:rFonts w:ascii="Palatino Linotype" w:hAnsi="Palatino Linotype" w:cs="Times New Roman"/>
      <w:bCs w:val="0"/>
      <w:i/>
      <w:iCs/>
      <w:sz w:val="24"/>
      <w:szCs w:val="24"/>
      <w:lang w:eastAsia="ja-JP"/>
    </w:rPr>
  </w:style>
  <w:style w:type="paragraph" w:customStyle="1" w:styleId="IntroText">
    <w:name w:val="Intro Text"/>
    <w:basedOn w:val="Normal"/>
    <w:rsid w:val="00E80200"/>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E80200"/>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E80200"/>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E80200"/>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E80200"/>
    <w:pPr>
      <w:spacing w:before="0" w:after="360"/>
      <w:ind w:left="0"/>
      <w:jc w:val="right"/>
    </w:pPr>
    <w:rPr>
      <w:b w:val="0"/>
      <w:bCs w:val="0"/>
    </w:rPr>
  </w:style>
  <w:style w:type="paragraph" w:styleId="Title">
    <w:name w:val="Title"/>
    <w:basedOn w:val="Normal"/>
    <w:next w:val="Normal"/>
    <w:link w:val="TitleChar"/>
    <w:uiPriority w:val="10"/>
    <w:qFormat/>
    <w:rsid w:val="00E80200"/>
    <w:pPr>
      <w:spacing w:before="840" w:after="1320"/>
    </w:pPr>
    <w:rPr>
      <w:b/>
      <w:bCs/>
      <w:sz w:val="84"/>
      <w:szCs w:val="84"/>
    </w:rPr>
  </w:style>
  <w:style w:type="character" w:customStyle="1" w:styleId="TitleChar">
    <w:name w:val="Title Char"/>
    <w:link w:val="Title"/>
    <w:uiPriority w:val="10"/>
    <w:rsid w:val="00E80200"/>
    <w:rPr>
      <w:rFonts w:asciiTheme="minorHAnsi" w:eastAsiaTheme="minorHAnsi" w:hAnsiTheme="minorHAnsi" w:cstheme="minorBidi"/>
      <w:b/>
      <w:bCs/>
      <w:sz w:val="84"/>
      <w:szCs w:val="84"/>
      <w:lang w:bidi="ar-SA"/>
    </w:rPr>
  </w:style>
  <w:style w:type="paragraph" w:customStyle="1" w:styleId="Title-LessonName">
    <w:name w:val="Title - Lesson Name"/>
    <w:basedOn w:val="Normal"/>
    <w:link w:val="Title-LessonNameChar"/>
    <w:qFormat/>
    <w:rsid w:val="00E80200"/>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E80200"/>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E80200"/>
    <w:pPr>
      <w:spacing w:line="440" w:lineRule="exact"/>
      <w:ind w:left="7"/>
    </w:pPr>
    <w:rPr>
      <w:color w:val="FFFFFF"/>
      <w:sz w:val="40"/>
      <w:szCs w:val="40"/>
    </w:rPr>
  </w:style>
  <w:style w:type="character" w:customStyle="1" w:styleId="Title-LessonNoChar">
    <w:name w:val="Title - Lesson No. Char"/>
    <w:link w:val="Title-LessonNo"/>
    <w:rsid w:val="00E80200"/>
    <w:rPr>
      <w:rFonts w:asciiTheme="minorHAnsi" w:eastAsiaTheme="minorHAnsi" w:hAnsiTheme="minorHAnsi" w:cstheme="minorBidi"/>
      <w:color w:val="FFFFFF"/>
      <w:sz w:val="40"/>
      <w:szCs w:val="40"/>
      <w:lang w:bidi="ar-SA"/>
    </w:rPr>
  </w:style>
  <w:style w:type="character" w:customStyle="1" w:styleId="Heading1Char">
    <w:name w:val="Heading 1 Char"/>
    <w:basedOn w:val="DefaultParagraphFont"/>
    <w:link w:val="Heading1"/>
    <w:uiPriority w:val="9"/>
    <w:rsid w:val="00E80200"/>
    <w:rPr>
      <w:rFonts w:asciiTheme="majorHAnsi" w:eastAsiaTheme="majorEastAsia" w:hAnsiTheme="majorHAnsi" w:cstheme="majorBidi"/>
      <w:color w:val="2F5496" w:themeColor="accent1" w:themeShade="BF"/>
      <w:sz w:val="32"/>
      <w:szCs w:val="32"/>
      <w:lang w:bidi="ar-SA"/>
    </w:rPr>
  </w:style>
  <w:style w:type="paragraph" w:styleId="TOCHeading">
    <w:name w:val="TOC Heading"/>
    <w:basedOn w:val="Heading1"/>
    <w:next w:val="Normal"/>
    <w:autoRedefine/>
    <w:uiPriority w:val="39"/>
    <w:unhideWhenUsed/>
    <w:qFormat/>
    <w:rsid w:val="00E80200"/>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E80200"/>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E80200"/>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E80200"/>
    <w:pPr>
      <w:numPr>
        <w:numId w:val="18"/>
      </w:numPr>
    </w:pPr>
    <w:rPr>
      <w:rFonts w:ascii="Calibri" w:eastAsia="Yu Mincho" w:hAnsi="Calibri" w:cs="Calibri"/>
    </w:rPr>
  </w:style>
  <w:style w:type="paragraph" w:customStyle="1" w:styleId="BodyTextBulleted">
    <w:name w:val="BodyText Bulleted"/>
    <w:basedOn w:val="BodyText0"/>
    <w:qFormat/>
    <w:rsid w:val="00E80200"/>
    <w:pPr>
      <w:numPr>
        <w:numId w:val="20"/>
      </w:numPr>
    </w:pPr>
  </w:style>
  <w:style w:type="paragraph" w:customStyle="1" w:styleId="LightList-Accent31">
    <w:name w:val="Light List - Accent 31"/>
    <w:hidden/>
    <w:uiPriority w:val="99"/>
    <w:semiHidden/>
    <w:rsid w:val="00E80200"/>
    <w:rPr>
      <w:rFonts w:eastAsia="ヒラギノ角ゴ Pro W3"/>
      <w:color w:val="000000"/>
      <w:sz w:val="24"/>
      <w:szCs w:val="24"/>
      <w:lang w:bidi="ar-SA"/>
    </w:rPr>
  </w:style>
  <w:style w:type="character" w:customStyle="1" w:styleId="CommentTextChar">
    <w:name w:val="Comment Text Char"/>
    <w:link w:val="CommentText"/>
    <w:rsid w:val="00E80200"/>
    <w:rPr>
      <w:rFonts w:asciiTheme="minorHAnsi" w:eastAsia="SimSun" w:hAnsiTheme="minorHAnsi" w:cstheme="minorBidi"/>
      <w:lang w:eastAsia="ar-SA" w:bidi="ar-SA"/>
    </w:rPr>
  </w:style>
  <w:style w:type="paragraph" w:customStyle="1" w:styleId="CoverSeriesTitle">
    <w:name w:val="Cover Series Title"/>
    <w:basedOn w:val="Normal"/>
    <w:link w:val="CoverSeriesTitleChar"/>
    <w:autoRedefine/>
    <w:qFormat/>
    <w:rsid w:val="00E80200"/>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E80200"/>
    <w:rPr>
      <w:rFonts w:ascii="Gautami" w:eastAsia="Annapurna SIL" w:hAnsi="Gautami" w:cs="Gautami"/>
      <w:b/>
      <w:bCs/>
      <w:noProof/>
      <w:color w:val="2C5376"/>
      <w:sz w:val="72"/>
      <w:szCs w:val="72"/>
      <w:lang w:bidi="te-IN"/>
    </w:rPr>
  </w:style>
  <w:style w:type="paragraph" w:customStyle="1" w:styleId="CoverLessonTitle">
    <w:name w:val="Cover Lesson Title"/>
    <w:basedOn w:val="Normal"/>
    <w:link w:val="CoverLessonTitleChar"/>
    <w:qFormat/>
    <w:rsid w:val="00E80200"/>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E80200"/>
    <w:rPr>
      <w:rFonts w:ascii="Gautami" w:eastAsia="SimSun" w:hAnsi="Gautami" w:cs="Gautami"/>
      <w:b/>
      <w:bCs/>
      <w:color w:val="4496A1"/>
      <w:sz w:val="36"/>
      <w:szCs w:val="36"/>
      <w:lang w:eastAsia="zh-CN" w:bidi="te-IN"/>
    </w:rPr>
  </w:style>
  <w:style w:type="paragraph" w:customStyle="1" w:styleId="ChapterHeading">
    <w:name w:val="Chapter Heading"/>
    <w:basedOn w:val="Normal"/>
    <w:link w:val="ChapterHeadingChar"/>
    <w:qFormat/>
    <w:rsid w:val="00E80200"/>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E80200"/>
    <w:rPr>
      <w:rFonts w:ascii="Gautami" w:eastAsia="Gautami" w:hAnsi="Gautami" w:cs="Gautami"/>
      <w:b/>
      <w:bCs/>
      <w:color w:val="2C5376"/>
      <w:sz w:val="32"/>
      <w:szCs w:val="32"/>
      <w:lang w:val="x-none" w:eastAsia="ja-JP" w:bidi="pa-IN"/>
    </w:rPr>
  </w:style>
  <w:style w:type="paragraph" w:customStyle="1" w:styleId="CoverDocType">
    <w:name w:val="Cover Doc Type"/>
    <w:basedOn w:val="Normal"/>
    <w:link w:val="CoverDocTypeChar"/>
    <w:qFormat/>
    <w:rsid w:val="00E80200"/>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E80200"/>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E80200"/>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E80200"/>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E899-B117-4998-B5BA-D5527424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316</TotalTime>
  <Pages>56</Pages>
  <Words>16539</Words>
  <Characters>94277</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We Believe in Jesus, Lesson 4</vt:lpstr>
    </vt:vector>
  </TitlesOfParts>
  <Company>Microsoft</Company>
  <LinksUpToDate>false</LinksUpToDate>
  <CharactersWithSpaces>110595</CharactersWithSpaces>
  <SharedDoc>false</SharedDoc>
  <HyperlinkBase/>
  <HLinks>
    <vt:vector size="222" baseType="variant">
      <vt:variant>
        <vt:i4>1048627</vt:i4>
      </vt:variant>
      <vt:variant>
        <vt:i4>218</vt:i4>
      </vt:variant>
      <vt:variant>
        <vt:i4>0</vt:i4>
      </vt:variant>
      <vt:variant>
        <vt:i4>5</vt:i4>
      </vt:variant>
      <vt:variant>
        <vt:lpwstr/>
      </vt:variant>
      <vt:variant>
        <vt:lpwstr>_Toc30572575</vt:lpwstr>
      </vt:variant>
      <vt:variant>
        <vt:i4>1114163</vt:i4>
      </vt:variant>
      <vt:variant>
        <vt:i4>212</vt:i4>
      </vt:variant>
      <vt:variant>
        <vt:i4>0</vt:i4>
      </vt:variant>
      <vt:variant>
        <vt:i4>5</vt:i4>
      </vt:variant>
      <vt:variant>
        <vt:lpwstr/>
      </vt:variant>
      <vt:variant>
        <vt:lpwstr>_Toc30572574</vt:lpwstr>
      </vt:variant>
      <vt:variant>
        <vt:i4>1441843</vt:i4>
      </vt:variant>
      <vt:variant>
        <vt:i4>206</vt:i4>
      </vt:variant>
      <vt:variant>
        <vt:i4>0</vt:i4>
      </vt:variant>
      <vt:variant>
        <vt:i4>5</vt:i4>
      </vt:variant>
      <vt:variant>
        <vt:lpwstr/>
      </vt:variant>
      <vt:variant>
        <vt:lpwstr>_Toc30572573</vt:lpwstr>
      </vt:variant>
      <vt:variant>
        <vt:i4>1507379</vt:i4>
      </vt:variant>
      <vt:variant>
        <vt:i4>200</vt:i4>
      </vt:variant>
      <vt:variant>
        <vt:i4>0</vt:i4>
      </vt:variant>
      <vt:variant>
        <vt:i4>5</vt:i4>
      </vt:variant>
      <vt:variant>
        <vt:lpwstr/>
      </vt:variant>
      <vt:variant>
        <vt:lpwstr>_Toc30572572</vt:lpwstr>
      </vt:variant>
      <vt:variant>
        <vt:i4>1310771</vt:i4>
      </vt:variant>
      <vt:variant>
        <vt:i4>194</vt:i4>
      </vt:variant>
      <vt:variant>
        <vt:i4>0</vt:i4>
      </vt:variant>
      <vt:variant>
        <vt:i4>5</vt:i4>
      </vt:variant>
      <vt:variant>
        <vt:lpwstr/>
      </vt:variant>
      <vt:variant>
        <vt:lpwstr>_Toc30572571</vt:lpwstr>
      </vt:variant>
      <vt:variant>
        <vt:i4>1376307</vt:i4>
      </vt:variant>
      <vt:variant>
        <vt:i4>188</vt:i4>
      </vt:variant>
      <vt:variant>
        <vt:i4>0</vt:i4>
      </vt:variant>
      <vt:variant>
        <vt:i4>5</vt:i4>
      </vt:variant>
      <vt:variant>
        <vt:lpwstr/>
      </vt:variant>
      <vt:variant>
        <vt:lpwstr>_Toc30572570</vt:lpwstr>
      </vt:variant>
      <vt:variant>
        <vt:i4>1835058</vt:i4>
      </vt:variant>
      <vt:variant>
        <vt:i4>182</vt:i4>
      </vt:variant>
      <vt:variant>
        <vt:i4>0</vt:i4>
      </vt:variant>
      <vt:variant>
        <vt:i4>5</vt:i4>
      </vt:variant>
      <vt:variant>
        <vt:lpwstr/>
      </vt:variant>
      <vt:variant>
        <vt:lpwstr>_Toc30572569</vt:lpwstr>
      </vt:variant>
      <vt:variant>
        <vt:i4>1900594</vt:i4>
      </vt:variant>
      <vt:variant>
        <vt:i4>176</vt:i4>
      </vt:variant>
      <vt:variant>
        <vt:i4>0</vt:i4>
      </vt:variant>
      <vt:variant>
        <vt:i4>5</vt:i4>
      </vt:variant>
      <vt:variant>
        <vt:lpwstr/>
      </vt:variant>
      <vt:variant>
        <vt:lpwstr>_Toc30572568</vt:lpwstr>
      </vt:variant>
      <vt:variant>
        <vt:i4>1179698</vt:i4>
      </vt:variant>
      <vt:variant>
        <vt:i4>170</vt:i4>
      </vt:variant>
      <vt:variant>
        <vt:i4>0</vt:i4>
      </vt:variant>
      <vt:variant>
        <vt:i4>5</vt:i4>
      </vt:variant>
      <vt:variant>
        <vt:lpwstr/>
      </vt:variant>
      <vt:variant>
        <vt:lpwstr>_Toc30572567</vt:lpwstr>
      </vt:variant>
      <vt:variant>
        <vt:i4>1245234</vt:i4>
      </vt:variant>
      <vt:variant>
        <vt:i4>164</vt:i4>
      </vt:variant>
      <vt:variant>
        <vt:i4>0</vt:i4>
      </vt:variant>
      <vt:variant>
        <vt:i4>5</vt:i4>
      </vt:variant>
      <vt:variant>
        <vt:lpwstr/>
      </vt:variant>
      <vt:variant>
        <vt:lpwstr>_Toc30572566</vt:lpwstr>
      </vt:variant>
      <vt:variant>
        <vt:i4>1048626</vt:i4>
      </vt:variant>
      <vt:variant>
        <vt:i4>158</vt:i4>
      </vt:variant>
      <vt:variant>
        <vt:i4>0</vt:i4>
      </vt:variant>
      <vt:variant>
        <vt:i4>5</vt:i4>
      </vt:variant>
      <vt:variant>
        <vt:lpwstr/>
      </vt:variant>
      <vt:variant>
        <vt:lpwstr>_Toc30572565</vt:lpwstr>
      </vt:variant>
      <vt:variant>
        <vt:i4>1114162</vt:i4>
      </vt:variant>
      <vt:variant>
        <vt:i4>152</vt:i4>
      </vt:variant>
      <vt:variant>
        <vt:i4>0</vt:i4>
      </vt:variant>
      <vt:variant>
        <vt:i4>5</vt:i4>
      </vt:variant>
      <vt:variant>
        <vt:lpwstr/>
      </vt:variant>
      <vt:variant>
        <vt:lpwstr>_Toc30572564</vt:lpwstr>
      </vt:variant>
      <vt:variant>
        <vt:i4>1441842</vt:i4>
      </vt:variant>
      <vt:variant>
        <vt:i4>146</vt:i4>
      </vt:variant>
      <vt:variant>
        <vt:i4>0</vt:i4>
      </vt:variant>
      <vt:variant>
        <vt:i4>5</vt:i4>
      </vt:variant>
      <vt:variant>
        <vt:lpwstr/>
      </vt:variant>
      <vt:variant>
        <vt:lpwstr>_Toc30572563</vt:lpwstr>
      </vt:variant>
      <vt:variant>
        <vt:i4>1507378</vt:i4>
      </vt:variant>
      <vt:variant>
        <vt:i4>140</vt:i4>
      </vt:variant>
      <vt:variant>
        <vt:i4>0</vt:i4>
      </vt:variant>
      <vt:variant>
        <vt:i4>5</vt:i4>
      </vt:variant>
      <vt:variant>
        <vt:lpwstr/>
      </vt:variant>
      <vt:variant>
        <vt:lpwstr>_Toc30572562</vt:lpwstr>
      </vt:variant>
      <vt:variant>
        <vt:i4>1310770</vt:i4>
      </vt:variant>
      <vt:variant>
        <vt:i4>134</vt:i4>
      </vt:variant>
      <vt:variant>
        <vt:i4>0</vt:i4>
      </vt:variant>
      <vt:variant>
        <vt:i4>5</vt:i4>
      </vt:variant>
      <vt:variant>
        <vt:lpwstr/>
      </vt:variant>
      <vt:variant>
        <vt:lpwstr>_Toc30572561</vt:lpwstr>
      </vt:variant>
      <vt:variant>
        <vt:i4>1376306</vt:i4>
      </vt:variant>
      <vt:variant>
        <vt:i4>128</vt:i4>
      </vt:variant>
      <vt:variant>
        <vt:i4>0</vt:i4>
      </vt:variant>
      <vt:variant>
        <vt:i4>5</vt:i4>
      </vt:variant>
      <vt:variant>
        <vt:lpwstr/>
      </vt:variant>
      <vt:variant>
        <vt:lpwstr>_Toc30572560</vt:lpwstr>
      </vt:variant>
      <vt:variant>
        <vt:i4>1835057</vt:i4>
      </vt:variant>
      <vt:variant>
        <vt:i4>122</vt:i4>
      </vt:variant>
      <vt:variant>
        <vt:i4>0</vt:i4>
      </vt:variant>
      <vt:variant>
        <vt:i4>5</vt:i4>
      </vt:variant>
      <vt:variant>
        <vt:lpwstr/>
      </vt:variant>
      <vt:variant>
        <vt:lpwstr>_Toc30572559</vt:lpwstr>
      </vt:variant>
      <vt:variant>
        <vt:i4>1900593</vt:i4>
      </vt:variant>
      <vt:variant>
        <vt:i4>116</vt:i4>
      </vt:variant>
      <vt:variant>
        <vt:i4>0</vt:i4>
      </vt:variant>
      <vt:variant>
        <vt:i4>5</vt:i4>
      </vt:variant>
      <vt:variant>
        <vt:lpwstr/>
      </vt:variant>
      <vt:variant>
        <vt:lpwstr>_Toc30572558</vt:lpwstr>
      </vt:variant>
      <vt:variant>
        <vt:i4>1179697</vt:i4>
      </vt:variant>
      <vt:variant>
        <vt:i4>110</vt:i4>
      </vt:variant>
      <vt:variant>
        <vt:i4>0</vt:i4>
      </vt:variant>
      <vt:variant>
        <vt:i4>5</vt:i4>
      </vt:variant>
      <vt:variant>
        <vt:lpwstr/>
      </vt:variant>
      <vt:variant>
        <vt:lpwstr>_Toc30572557</vt:lpwstr>
      </vt:variant>
      <vt:variant>
        <vt:i4>1245233</vt:i4>
      </vt:variant>
      <vt:variant>
        <vt:i4>104</vt:i4>
      </vt:variant>
      <vt:variant>
        <vt:i4>0</vt:i4>
      </vt:variant>
      <vt:variant>
        <vt:i4>5</vt:i4>
      </vt:variant>
      <vt:variant>
        <vt:lpwstr/>
      </vt:variant>
      <vt:variant>
        <vt:lpwstr>_Toc30572556</vt:lpwstr>
      </vt:variant>
      <vt:variant>
        <vt:i4>1048625</vt:i4>
      </vt:variant>
      <vt:variant>
        <vt:i4>98</vt:i4>
      </vt:variant>
      <vt:variant>
        <vt:i4>0</vt:i4>
      </vt:variant>
      <vt:variant>
        <vt:i4>5</vt:i4>
      </vt:variant>
      <vt:variant>
        <vt:lpwstr/>
      </vt:variant>
      <vt:variant>
        <vt:lpwstr>_Toc30572555</vt:lpwstr>
      </vt:variant>
      <vt:variant>
        <vt:i4>1114161</vt:i4>
      </vt:variant>
      <vt:variant>
        <vt:i4>92</vt:i4>
      </vt:variant>
      <vt:variant>
        <vt:i4>0</vt:i4>
      </vt:variant>
      <vt:variant>
        <vt:i4>5</vt:i4>
      </vt:variant>
      <vt:variant>
        <vt:lpwstr/>
      </vt:variant>
      <vt:variant>
        <vt:lpwstr>_Toc30572554</vt:lpwstr>
      </vt:variant>
      <vt:variant>
        <vt:i4>1441841</vt:i4>
      </vt:variant>
      <vt:variant>
        <vt:i4>86</vt:i4>
      </vt:variant>
      <vt:variant>
        <vt:i4>0</vt:i4>
      </vt:variant>
      <vt:variant>
        <vt:i4>5</vt:i4>
      </vt:variant>
      <vt:variant>
        <vt:lpwstr/>
      </vt:variant>
      <vt:variant>
        <vt:lpwstr>_Toc30572553</vt:lpwstr>
      </vt:variant>
      <vt:variant>
        <vt:i4>1507377</vt:i4>
      </vt:variant>
      <vt:variant>
        <vt:i4>80</vt:i4>
      </vt:variant>
      <vt:variant>
        <vt:i4>0</vt:i4>
      </vt:variant>
      <vt:variant>
        <vt:i4>5</vt:i4>
      </vt:variant>
      <vt:variant>
        <vt:lpwstr/>
      </vt:variant>
      <vt:variant>
        <vt:lpwstr>_Toc30572552</vt:lpwstr>
      </vt:variant>
      <vt:variant>
        <vt:i4>1310769</vt:i4>
      </vt:variant>
      <vt:variant>
        <vt:i4>74</vt:i4>
      </vt:variant>
      <vt:variant>
        <vt:i4>0</vt:i4>
      </vt:variant>
      <vt:variant>
        <vt:i4>5</vt:i4>
      </vt:variant>
      <vt:variant>
        <vt:lpwstr/>
      </vt:variant>
      <vt:variant>
        <vt:lpwstr>_Toc30572551</vt:lpwstr>
      </vt:variant>
      <vt:variant>
        <vt:i4>1376305</vt:i4>
      </vt:variant>
      <vt:variant>
        <vt:i4>68</vt:i4>
      </vt:variant>
      <vt:variant>
        <vt:i4>0</vt:i4>
      </vt:variant>
      <vt:variant>
        <vt:i4>5</vt:i4>
      </vt:variant>
      <vt:variant>
        <vt:lpwstr/>
      </vt:variant>
      <vt:variant>
        <vt:lpwstr>_Toc30572550</vt:lpwstr>
      </vt:variant>
      <vt:variant>
        <vt:i4>1835056</vt:i4>
      </vt:variant>
      <vt:variant>
        <vt:i4>62</vt:i4>
      </vt:variant>
      <vt:variant>
        <vt:i4>0</vt:i4>
      </vt:variant>
      <vt:variant>
        <vt:i4>5</vt:i4>
      </vt:variant>
      <vt:variant>
        <vt:lpwstr/>
      </vt:variant>
      <vt:variant>
        <vt:lpwstr>_Toc30572549</vt:lpwstr>
      </vt:variant>
      <vt:variant>
        <vt:i4>1900592</vt:i4>
      </vt:variant>
      <vt:variant>
        <vt:i4>56</vt:i4>
      </vt:variant>
      <vt:variant>
        <vt:i4>0</vt:i4>
      </vt:variant>
      <vt:variant>
        <vt:i4>5</vt:i4>
      </vt:variant>
      <vt:variant>
        <vt:lpwstr/>
      </vt:variant>
      <vt:variant>
        <vt:lpwstr>_Toc30572548</vt:lpwstr>
      </vt:variant>
      <vt:variant>
        <vt:i4>1179696</vt:i4>
      </vt:variant>
      <vt:variant>
        <vt:i4>50</vt:i4>
      </vt:variant>
      <vt:variant>
        <vt:i4>0</vt:i4>
      </vt:variant>
      <vt:variant>
        <vt:i4>5</vt:i4>
      </vt:variant>
      <vt:variant>
        <vt:lpwstr/>
      </vt:variant>
      <vt:variant>
        <vt:lpwstr>_Toc30572547</vt:lpwstr>
      </vt:variant>
      <vt:variant>
        <vt:i4>1245232</vt:i4>
      </vt:variant>
      <vt:variant>
        <vt:i4>44</vt:i4>
      </vt:variant>
      <vt:variant>
        <vt:i4>0</vt:i4>
      </vt:variant>
      <vt:variant>
        <vt:i4>5</vt:i4>
      </vt:variant>
      <vt:variant>
        <vt:lpwstr/>
      </vt:variant>
      <vt:variant>
        <vt:lpwstr>_Toc30572546</vt:lpwstr>
      </vt:variant>
      <vt:variant>
        <vt:i4>1048624</vt:i4>
      </vt:variant>
      <vt:variant>
        <vt:i4>38</vt:i4>
      </vt:variant>
      <vt:variant>
        <vt:i4>0</vt:i4>
      </vt:variant>
      <vt:variant>
        <vt:i4>5</vt:i4>
      </vt:variant>
      <vt:variant>
        <vt:lpwstr/>
      </vt:variant>
      <vt:variant>
        <vt:lpwstr>_Toc30572545</vt:lpwstr>
      </vt:variant>
      <vt:variant>
        <vt:i4>1114160</vt:i4>
      </vt:variant>
      <vt:variant>
        <vt:i4>32</vt:i4>
      </vt:variant>
      <vt:variant>
        <vt:i4>0</vt:i4>
      </vt:variant>
      <vt:variant>
        <vt:i4>5</vt:i4>
      </vt:variant>
      <vt:variant>
        <vt:lpwstr/>
      </vt:variant>
      <vt:variant>
        <vt:lpwstr>_Toc30572544</vt:lpwstr>
      </vt:variant>
      <vt:variant>
        <vt:i4>1441840</vt:i4>
      </vt:variant>
      <vt:variant>
        <vt:i4>26</vt:i4>
      </vt:variant>
      <vt:variant>
        <vt:i4>0</vt:i4>
      </vt:variant>
      <vt:variant>
        <vt:i4>5</vt:i4>
      </vt:variant>
      <vt:variant>
        <vt:lpwstr/>
      </vt:variant>
      <vt:variant>
        <vt:lpwstr>_Toc30572543</vt:lpwstr>
      </vt:variant>
      <vt:variant>
        <vt:i4>1507376</vt:i4>
      </vt:variant>
      <vt:variant>
        <vt:i4>20</vt:i4>
      </vt:variant>
      <vt:variant>
        <vt:i4>0</vt:i4>
      </vt:variant>
      <vt:variant>
        <vt:i4>5</vt:i4>
      </vt:variant>
      <vt:variant>
        <vt:lpwstr/>
      </vt:variant>
      <vt:variant>
        <vt:lpwstr>_Toc30572542</vt:lpwstr>
      </vt:variant>
      <vt:variant>
        <vt:i4>1310768</vt:i4>
      </vt:variant>
      <vt:variant>
        <vt:i4>14</vt:i4>
      </vt:variant>
      <vt:variant>
        <vt:i4>0</vt:i4>
      </vt:variant>
      <vt:variant>
        <vt:i4>5</vt:i4>
      </vt:variant>
      <vt:variant>
        <vt:lpwstr/>
      </vt:variant>
      <vt:variant>
        <vt:lpwstr>_Toc30572541</vt:lpwstr>
      </vt:variant>
      <vt:variant>
        <vt:i4>1376304</vt:i4>
      </vt:variant>
      <vt:variant>
        <vt:i4>8</vt:i4>
      </vt:variant>
      <vt:variant>
        <vt:i4>0</vt:i4>
      </vt:variant>
      <vt:variant>
        <vt:i4>5</vt:i4>
      </vt:variant>
      <vt:variant>
        <vt:lpwstr/>
      </vt:variant>
      <vt:variant>
        <vt:lpwstr>_Toc30572540</vt:lpwstr>
      </vt:variant>
      <vt:variant>
        <vt:i4>1835063</vt:i4>
      </vt:variant>
      <vt:variant>
        <vt:i4>2</vt:i4>
      </vt:variant>
      <vt:variant>
        <vt:i4>0</vt:i4>
      </vt:variant>
      <vt:variant>
        <vt:i4>5</vt:i4>
      </vt:variant>
      <vt:variant>
        <vt:lpwstr/>
      </vt:variant>
      <vt:variant>
        <vt:lpwstr>_Toc30572539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Jesus, Lesson 4</dc:title>
  <dc:subject/>
  <dc:creator>cindy.sawyer</dc:creator>
  <cp:keywords/>
  <cp:lastModifiedBy>Yasutaka Ito</cp:lastModifiedBy>
  <cp:revision>46</cp:revision>
  <cp:lastPrinted>2021-08-27T14:56:00Z</cp:lastPrinted>
  <dcterms:created xsi:type="dcterms:W3CDTF">2020-01-28T15:38:00Z</dcterms:created>
  <dcterms:modified xsi:type="dcterms:W3CDTF">2021-08-27T14:57:00Z</dcterms:modified>
</cp:coreProperties>
</file>