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00D" w14:textId="60D7C2D5" w:rsidR="00FA4B61" w:rsidRPr="009F4195" w:rsidRDefault="00C77F45" w:rsidP="00FA4B61">
      <w:pPr>
        <w:sectPr w:rsidR="00FA4B61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bookmarkStart w:id="2" w:name="_Toc5798987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432855E" wp14:editId="6B741F0A">
                <wp:simplePos x="0" y="0"/>
                <wp:positionH relativeFrom="page">
                  <wp:posOffset>2961640</wp:posOffset>
                </wp:positionH>
                <wp:positionV relativeFrom="page">
                  <wp:posOffset>3268980</wp:posOffset>
                </wp:positionV>
                <wp:extent cx="4505325" cy="664845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95D9D" w14:textId="5CC68180" w:rsidR="00FA4B61" w:rsidRPr="00A60482" w:rsidRDefault="00FA4B61" w:rsidP="00FA4B61">
                            <w:pPr>
                              <w:pStyle w:val="CoverLessonTitle"/>
                            </w:pPr>
                            <w:r w:rsidRPr="00FA4B61">
                              <w:t>త్రిత్వములో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855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57.4pt;width:354.75pt;height:52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" filled="f" stroked="f">
                <v:textbox>
                  <w:txbxContent>
                    <w:p w14:paraId="74895D9D" w14:textId="5CC68180" w:rsidR="00FA4B61" w:rsidRPr="00A60482" w:rsidRDefault="00FA4B61" w:rsidP="00FA4B61">
                      <w:pPr>
                        <w:pStyle w:val="CoverLessonTitle"/>
                      </w:pPr>
                      <w:r w:rsidRPr="00FA4B61">
                        <w:t>త్రిత్వములో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2C356A21" wp14:editId="251FAAC7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936D6" w14:textId="78CF2B0C" w:rsidR="00FA4B61" w:rsidRPr="00A60482" w:rsidRDefault="00FA4B61" w:rsidP="00FA4B61">
                            <w:pPr>
                              <w:pStyle w:val="CoverSeriesTitle"/>
                            </w:pPr>
                            <w:r w:rsidRPr="00FA4B61">
                              <w:t>పరిశుద్ధాత్మను నమ్ముచున్నాము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6A21" id="Text Box 430" o:spid="_x0000_s1027" type="#_x0000_t202" style="position:absolute;margin-left:186.2pt;margin-top:0;width:415.25pt;height:15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" filled="f" stroked="f">
                <v:textbox>
                  <w:txbxContent>
                    <w:p w14:paraId="54D936D6" w14:textId="78CF2B0C" w:rsidR="00FA4B61" w:rsidRPr="00A60482" w:rsidRDefault="00FA4B61" w:rsidP="00FA4B61">
                      <w:pPr>
                        <w:pStyle w:val="CoverSeriesTitle"/>
                      </w:pPr>
                      <w:r w:rsidRPr="00FA4B61">
                        <w:t>పరిశుద్ధాత్మను నమ్ముచున్నాము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E6E0D9" wp14:editId="16BD1814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91AD" w14:textId="77777777" w:rsidR="00FA4B61" w:rsidRPr="000D62C1" w:rsidRDefault="00FA4B61" w:rsidP="00FA4B61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E0D9" id="Text Box 429" o:spid="_x0000_s1028" type="#_x0000_t202" style="position:absolute;margin-left:-63pt;margin-top:509.15pt;width:242.65pt;height:5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2C1991AD" w14:textId="77777777" w:rsidR="00FA4B61" w:rsidRPr="000D62C1" w:rsidRDefault="00FA4B61" w:rsidP="00FA4B61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1" layoutInCell="1" allowOverlap="1" wp14:anchorId="7D1D115B" wp14:editId="7AEAF292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0" b="0"/>
            <wp:wrapNone/>
            <wp:docPr id="156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2F4713" wp14:editId="518FA541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65CD5" w14:textId="06F25AD2" w:rsidR="00FA4B61" w:rsidRPr="00FA4B61" w:rsidRDefault="00FA4B61" w:rsidP="00FA4B61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FA4B61">
                              <w:rPr>
                                <w:rFonts w:ascii="Gautami" w:hAnsi="Gautami"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4713" id="Text Box 427" o:spid="_x0000_s1029" type="#_x0000_t202" style="position:absolute;margin-left:9pt;margin-top:257.4pt;width:178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" filled="f" stroked="f">
                <v:textbox>
                  <w:txbxContent>
                    <w:p w14:paraId="6BF65CD5" w14:textId="06F25AD2" w:rsidR="00FA4B61" w:rsidRPr="00FA4B61" w:rsidRDefault="00FA4B61" w:rsidP="00FA4B61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FA4B61">
                        <w:rPr>
                          <w:rFonts w:ascii="Gautami" w:hAnsi="Gautami"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C2A297B" w14:textId="77777777" w:rsidR="00FA4B61" w:rsidRPr="0050485B" w:rsidRDefault="00FA4B61" w:rsidP="00FA4B61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28865011" w14:textId="77777777" w:rsidR="00FA4B61" w:rsidRPr="0050485B" w:rsidRDefault="00FA4B61" w:rsidP="00FA4B61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43BA63BB" w14:textId="77777777" w:rsidR="00FA4B61" w:rsidRPr="00B35DBA" w:rsidRDefault="00FA4B61" w:rsidP="00FA4B61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6090E8AE" w14:textId="77777777" w:rsidR="00FA4B61" w:rsidRPr="00A60482" w:rsidRDefault="00FA4B61" w:rsidP="00FA4B61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323B3CB2" w14:textId="77777777" w:rsidR="00FA4B61" w:rsidRDefault="00FA4B61" w:rsidP="00FA4B61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25943835" w14:textId="77777777" w:rsidR="00FA4B61" w:rsidRPr="00A60482" w:rsidRDefault="00FA4B61" w:rsidP="00FA4B61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23CFDEE" w14:textId="77777777" w:rsidR="00FA4B61" w:rsidRPr="0050485B" w:rsidRDefault="00FA4B61" w:rsidP="00FA4B61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38E66189" w14:textId="77777777" w:rsidR="00FA4B61" w:rsidRPr="00B35DBA" w:rsidRDefault="00FA4B61" w:rsidP="00FA4B61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7938A8F2" w14:textId="77777777" w:rsidR="00FA4B61" w:rsidRPr="00FB72E6" w:rsidRDefault="00FA4B61" w:rsidP="00FA4B61">
      <w:pPr>
        <w:sectPr w:rsidR="00FA4B61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DB64680" w14:textId="77777777" w:rsidR="00FA4B61" w:rsidRPr="00B35DBA" w:rsidRDefault="00FA4B61" w:rsidP="00FA4B61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44A8AE4" w14:textId="5166F5C0" w:rsidR="0054204D" w:rsidRPr="003E681A" w:rsidRDefault="00FA4B61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155840" w:history="1">
        <w:r w:rsidR="0054204D" w:rsidRPr="00D52B29">
          <w:rPr>
            <w:rStyle w:val="Hyperlink"/>
            <w:rFonts w:hint="cs"/>
            <w:cs/>
            <w:lang w:bidi="te-IN"/>
          </w:rPr>
          <w:t>ఉపోద్ఘాతము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_Toc63155840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</w:t>
        </w:r>
        <w:r w:rsidR="0054204D">
          <w:rPr>
            <w:webHidden/>
          </w:rPr>
          <w:fldChar w:fldCharType="end"/>
        </w:r>
      </w:hyperlink>
    </w:p>
    <w:p w14:paraId="3ABEF3CB" w14:textId="15DA9E09" w:rsidR="0054204D" w:rsidRPr="003E681A" w:rsidRDefault="007E40E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841" w:history="1">
        <w:r w:rsidR="0054204D" w:rsidRPr="00D52B29">
          <w:rPr>
            <w:rStyle w:val="Hyperlink"/>
            <w:rFonts w:hint="cs"/>
            <w:cs/>
            <w:lang w:bidi="te-IN"/>
          </w:rPr>
          <w:t>పాత</w:t>
        </w:r>
        <w:r w:rsidR="0054204D" w:rsidRPr="00D52B29">
          <w:rPr>
            <w:rStyle w:val="Hyperlink"/>
            <w:cs/>
            <w:lang w:bidi="te"/>
          </w:rPr>
          <w:t xml:space="preserve"> </w:t>
        </w:r>
        <w:r w:rsidR="0054204D" w:rsidRPr="00D52B29">
          <w:rPr>
            <w:rStyle w:val="Hyperlink"/>
            <w:rFonts w:hint="cs"/>
            <w:cs/>
            <w:lang w:bidi="te-IN"/>
          </w:rPr>
          <w:t>నిబంధన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_Toc63155841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</w:t>
        </w:r>
        <w:r w:rsidR="0054204D">
          <w:rPr>
            <w:webHidden/>
          </w:rPr>
          <w:fldChar w:fldCharType="end"/>
        </w:r>
      </w:hyperlink>
    </w:p>
    <w:p w14:paraId="4A9B8E99" w14:textId="0148FB00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42" w:history="1">
        <w:r w:rsidR="0054204D" w:rsidRPr="00D52B29">
          <w:rPr>
            <w:rStyle w:val="Hyperlink"/>
            <w:rFonts w:hint="cs"/>
            <w:cs/>
          </w:rPr>
          <w:t>ఆత్మ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_Toc63155842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4</w:t>
        </w:r>
        <w:r w:rsidR="0054204D">
          <w:rPr>
            <w:webHidden/>
          </w:rPr>
          <w:fldChar w:fldCharType="end"/>
        </w:r>
      </w:hyperlink>
    </w:p>
    <w:p w14:paraId="4CBA68A9" w14:textId="31C9DA29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43" w:history="1">
        <w:r w:rsidR="0054204D" w:rsidRPr="00D52B29">
          <w:rPr>
            <w:rStyle w:val="Hyperlink"/>
            <w:rFonts w:hint="cs"/>
            <w:cs/>
          </w:rPr>
          <w:t>దైవత్వము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_Toc63155843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5</w:t>
        </w:r>
        <w:r w:rsidR="0054204D">
          <w:rPr>
            <w:webHidden/>
          </w:rPr>
          <w:fldChar w:fldCharType="end"/>
        </w:r>
      </w:hyperlink>
    </w:p>
    <w:p w14:paraId="264DF682" w14:textId="76318F11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44" w:history="1">
        <w:r w:rsidR="0054204D" w:rsidRPr="00D52B29">
          <w:rPr>
            <w:rStyle w:val="Hyperlink"/>
            <w:rFonts w:hint="cs"/>
            <w:cs/>
          </w:rPr>
          <w:t>స్వయంగా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దేవుడే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_Toc63155844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5</w:t>
        </w:r>
        <w:r w:rsidR="0054204D">
          <w:rPr>
            <w:webHidden/>
          </w:rPr>
          <w:fldChar w:fldCharType="end"/>
        </w:r>
      </w:hyperlink>
    </w:p>
    <w:p w14:paraId="17F6AE46" w14:textId="256E1615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45" w:history="1">
        <w:r w:rsidR="0054204D" w:rsidRPr="00D52B29">
          <w:rPr>
            <w:rStyle w:val="Hyperlink"/>
            <w:rFonts w:hint="cs"/>
            <w:cs/>
          </w:rPr>
          <w:t>ప్రవచనము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మరియు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దర్శనములు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_Toc63155845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7</w:t>
        </w:r>
        <w:r w:rsidR="0054204D">
          <w:rPr>
            <w:webHidden/>
          </w:rPr>
          <w:fldChar w:fldCharType="end"/>
        </w:r>
      </w:hyperlink>
    </w:p>
    <w:p w14:paraId="6D886D1F" w14:textId="4A0332ED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46" w:history="1">
        <w:r w:rsidR="0054204D" w:rsidRPr="00D52B29">
          <w:rPr>
            <w:rStyle w:val="Hyperlink"/>
            <w:rFonts w:hint="cs"/>
            <w:cs/>
          </w:rPr>
          <w:t>ప్రత్యేకమైన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నైపుణ్యము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మరియు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జ్ఞానము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_Toc63155846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9</w:t>
        </w:r>
        <w:r w:rsidR="0054204D">
          <w:rPr>
            <w:webHidden/>
          </w:rPr>
          <w:fldChar w:fldCharType="end"/>
        </w:r>
      </w:hyperlink>
    </w:p>
    <w:p w14:paraId="25CF3939" w14:textId="5D434F46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47" w:history="1">
        <w:r w:rsidR="0054204D" w:rsidRPr="00D52B29">
          <w:rPr>
            <w:rStyle w:val="Hyperlink"/>
            <w:rFonts w:hint="cs"/>
            <w:cs/>
          </w:rPr>
          <w:t>అభిషేకం</w:t>
        </w:r>
        <w:r w:rsidR="0054204D" w:rsidRPr="00D52B29">
          <w:rPr>
            <w:rStyle w:val="Hyperlink"/>
            <w:cs/>
            <w:lang w:bidi="te"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మరియు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సాధికారత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_Toc63155847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10</w:t>
        </w:r>
        <w:r w:rsidR="0054204D">
          <w:rPr>
            <w:webHidden/>
          </w:rPr>
          <w:fldChar w:fldCharType="end"/>
        </w:r>
      </w:hyperlink>
    </w:p>
    <w:p w14:paraId="19D2F608" w14:textId="09D7865D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48" w:history="1">
        <w:r w:rsidR="0054204D" w:rsidRPr="00D52B29">
          <w:rPr>
            <w:rStyle w:val="Hyperlink"/>
            <w:rFonts w:hint="cs"/>
            <w:cs/>
          </w:rPr>
          <w:t>పురుషమూర్తిమత్వము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_Toc63155848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12</w:t>
        </w:r>
        <w:r w:rsidR="0054204D">
          <w:rPr>
            <w:webHidden/>
          </w:rPr>
          <w:fldChar w:fldCharType="end"/>
        </w:r>
      </w:hyperlink>
    </w:p>
    <w:p w14:paraId="4D355ED5" w14:textId="1E118C2F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49" w:history="1">
        <w:r w:rsidR="0054204D" w:rsidRPr="00D52B29">
          <w:rPr>
            <w:rStyle w:val="Hyperlink"/>
            <w:rFonts w:hint="cs"/>
            <w:cs/>
          </w:rPr>
          <w:t>భావోద్వేగములు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_Toc63155849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13</w:t>
        </w:r>
        <w:r w:rsidR="0054204D">
          <w:rPr>
            <w:webHidden/>
          </w:rPr>
          <w:fldChar w:fldCharType="end"/>
        </w:r>
      </w:hyperlink>
    </w:p>
    <w:p w14:paraId="1383E7A0" w14:textId="684F745F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50" w:history="1">
        <w:r w:rsidR="0054204D" w:rsidRPr="00D52B29">
          <w:rPr>
            <w:rStyle w:val="Hyperlink"/>
            <w:rFonts w:hint="cs"/>
            <w:cs/>
          </w:rPr>
          <w:t>సంబంధాలు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_Toc63155850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13</w:t>
        </w:r>
        <w:r w:rsidR="0054204D">
          <w:rPr>
            <w:webHidden/>
          </w:rPr>
          <w:fldChar w:fldCharType="end"/>
        </w:r>
      </w:hyperlink>
    </w:p>
    <w:p w14:paraId="46599B39" w14:textId="15BC1DB1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51" w:history="1">
        <w:r w:rsidR="0054204D" w:rsidRPr="00D52B29">
          <w:rPr>
            <w:rStyle w:val="Hyperlink"/>
            <w:rFonts w:hint="cs"/>
            <w:cs/>
          </w:rPr>
          <w:t>అధికారము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_Toc63155851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13</w:t>
        </w:r>
        <w:r w:rsidR="0054204D">
          <w:rPr>
            <w:webHidden/>
          </w:rPr>
          <w:fldChar w:fldCharType="end"/>
        </w:r>
      </w:hyperlink>
    </w:p>
    <w:p w14:paraId="76A4B916" w14:textId="452AB56D" w:rsidR="0054204D" w:rsidRPr="003E681A" w:rsidRDefault="007E40E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852" w:history="1">
        <w:r w:rsidR="0054204D" w:rsidRPr="00D52B29">
          <w:rPr>
            <w:rStyle w:val="Hyperlink"/>
            <w:rFonts w:hint="cs"/>
            <w:cs/>
          </w:rPr>
          <w:t>స్వసంకల్పం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_Toc63155852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14</w:t>
        </w:r>
        <w:r w:rsidR="0054204D">
          <w:rPr>
            <w:webHidden/>
          </w:rPr>
          <w:fldChar w:fldCharType="end"/>
        </w:r>
      </w:hyperlink>
    </w:p>
    <w:p w14:paraId="285D89F6" w14:textId="4AF8D643" w:rsidR="0054204D" w:rsidRPr="003E681A" w:rsidRDefault="007E40E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853" w:history="1">
        <w:r w:rsidR="0054204D" w:rsidRPr="00D52B29">
          <w:rPr>
            <w:rStyle w:val="Hyperlink"/>
            <w:rFonts w:hint="cs"/>
            <w:cs/>
            <w:lang w:bidi="te-IN"/>
          </w:rPr>
          <w:t>క్రొత్త</w:t>
        </w:r>
        <w:r w:rsidR="0054204D" w:rsidRPr="00D52B29">
          <w:rPr>
            <w:rStyle w:val="Hyperlink"/>
            <w:cs/>
            <w:lang w:bidi="te"/>
          </w:rPr>
          <w:t xml:space="preserve"> </w:t>
        </w:r>
        <w:r w:rsidR="0054204D" w:rsidRPr="00D52B29">
          <w:rPr>
            <w:rStyle w:val="Hyperlink"/>
            <w:rFonts w:hint="cs"/>
            <w:cs/>
            <w:lang w:bidi="te-IN"/>
          </w:rPr>
          <w:t>నిబంధన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_Toc63155853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14</w:t>
        </w:r>
        <w:r w:rsidR="0054204D">
          <w:rPr>
            <w:webHidden/>
          </w:rPr>
          <w:fldChar w:fldCharType="end"/>
        </w:r>
      </w:hyperlink>
    </w:p>
    <w:p w14:paraId="27827DB5" w14:textId="3A519DF4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54" w:history="1">
        <w:r w:rsidR="0054204D" w:rsidRPr="00D52B29">
          <w:rPr>
            <w:rStyle w:val="Hyperlink"/>
            <w:rFonts w:hint="cs"/>
            <w:cs/>
          </w:rPr>
          <w:t>యేసు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_Toc63155854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15</w:t>
        </w:r>
        <w:r w:rsidR="0054204D">
          <w:rPr>
            <w:webHidden/>
          </w:rPr>
          <w:fldChar w:fldCharType="end"/>
        </w:r>
      </w:hyperlink>
    </w:p>
    <w:p w14:paraId="541D4C57" w14:textId="41590D4B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55" w:history="1">
        <w:r w:rsidR="0054204D" w:rsidRPr="00D52B29">
          <w:rPr>
            <w:rStyle w:val="Hyperlink"/>
            <w:rFonts w:hint="cs"/>
            <w:cs/>
          </w:rPr>
          <w:t>అపొస్తలులు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_Toc63155855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18</w:t>
        </w:r>
        <w:r w:rsidR="0054204D">
          <w:rPr>
            <w:webHidden/>
          </w:rPr>
          <w:fldChar w:fldCharType="end"/>
        </w:r>
      </w:hyperlink>
    </w:p>
    <w:p w14:paraId="0306794E" w14:textId="723C2219" w:rsidR="0054204D" w:rsidRPr="003E681A" w:rsidRDefault="007E40E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856" w:history="1">
        <w:r w:rsidR="0054204D" w:rsidRPr="00D52B29">
          <w:rPr>
            <w:rStyle w:val="Hyperlink"/>
            <w:rFonts w:hint="cs"/>
            <w:cs/>
            <w:lang w:bidi="te-IN"/>
          </w:rPr>
          <w:t>సంఘ</w:t>
        </w:r>
        <w:r w:rsidR="0054204D" w:rsidRPr="00D52B29">
          <w:rPr>
            <w:rStyle w:val="Hyperlink"/>
            <w:cs/>
            <w:lang w:bidi="te"/>
          </w:rPr>
          <w:t xml:space="preserve"> </w:t>
        </w:r>
        <w:r w:rsidR="0054204D" w:rsidRPr="00D52B29">
          <w:rPr>
            <w:rStyle w:val="Hyperlink"/>
            <w:rFonts w:hint="cs"/>
            <w:cs/>
            <w:lang w:bidi="te-IN"/>
          </w:rPr>
          <w:t>చరిత్ర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_Toc63155856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21</w:t>
        </w:r>
        <w:r w:rsidR="0054204D">
          <w:rPr>
            <w:webHidden/>
          </w:rPr>
          <w:fldChar w:fldCharType="end"/>
        </w:r>
      </w:hyperlink>
    </w:p>
    <w:p w14:paraId="2A6854B1" w14:textId="63C374E4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57" w:history="1">
        <w:r w:rsidR="0054204D" w:rsidRPr="00D52B29">
          <w:rPr>
            <w:rStyle w:val="Hyperlink"/>
            <w:rFonts w:hint="cs"/>
            <w:cs/>
          </w:rPr>
          <w:t>అపొస్తలుల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విశ్వాస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ప్రమాణము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_Toc63155857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22</w:t>
        </w:r>
        <w:r w:rsidR="0054204D">
          <w:rPr>
            <w:webHidden/>
          </w:rPr>
          <w:fldChar w:fldCharType="end"/>
        </w:r>
      </w:hyperlink>
    </w:p>
    <w:p w14:paraId="7F85DC59" w14:textId="7EDD9CD2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58" w:history="1">
        <w:r w:rsidR="0054204D" w:rsidRPr="00D52B29">
          <w:rPr>
            <w:rStyle w:val="Hyperlink"/>
            <w:rFonts w:hint="cs"/>
            <w:cs/>
          </w:rPr>
          <w:t>త్రిత్వ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సిద్ధాంతము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_Toc63155858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23</w:t>
        </w:r>
        <w:r w:rsidR="0054204D">
          <w:rPr>
            <w:webHidden/>
          </w:rPr>
          <w:fldChar w:fldCharType="end"/>
        </w:r>
      </w:hyperlink>
    </w:p>
    <w:p w14:paraId="4D632F34" w14:textId="33013E9D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59" w:history="1">
        <w:r w:rsidR="0054204D" w:rsidRPr="00D52B29">
          <w:rPr>
            <w:rStyle w:val="Hyperlink"/>
            <w:rFonts w:hint="cs"/>
            <w:cs/>
          </w:rPr>
          <w:t>నైసియా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విశ్వాస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ప్రమాణము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_Toc63155859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24</w:t>
        </w:r>
        <w:r w:rsidR="0054204D">
          <w:rPr>
            <w:webHidden/>
          </w:rPr>
          <w:fldChar w:fldCharType="end"/>
        </w:r>
      </w:hyperlink>
    </w:p>
    <w:p w14:paraId="7116B4E1" w14:textId="7CE2C572" w:rsidR="0054204D" w:rsidRPr="003E681A" w:rsidRDefault="007E40E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860" w:history="1">
        <w:r w:rsidR="0054204D" w:rsidRPr="00D52B29">
          <w:rPr>
            <w:rStyle w:val="Hyperlink"/>
            <w:rFonts w:hint="cs"/>
            <w:cs/>
          </w:rPr>
          <w:t>సత్తాశాస్త్రము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మరియు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మితవ్యయ</w:t>
        </w:r>
        <w:r w:rsidR="0054204D" w:rsidRPr="00D52B29">
          <w:rPr>
            <w:rStyle w:val="Hyperlink"/>
            <w:cs/>
          </w:rPr>
          <w:t xml:space="preserve"> </w:t>
        </w:r>
        <w:r w:rsidR="0054204D" w:rsidRPr="00D52B29">
          <w:rPr>
            <w:rStyle w:val="Hyperlink"/>
            <w:rFonts w:hint="cs"/>
            <w:cs/>
          </w:rPr>
          <w:t>సంవిధానము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_Toc63155860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25</w:t>
        </w:r>
        <w:r w:rsidR="0054204D">
          <w:rPr>
            <w:webHidden/>
          </w:rPr>
          <w:fldChar w:fldCharType="end"/>
        </w:r>
      </w:hyperlink>
    </w:p>
    <w:p w14:paraId="0F261786" w14:textId="354FEB5C" w:rsidR="0054204D" w:rsidRPr="003E681A" w:rsidRDefault="007E40E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861" w:history="1">
        <w:r w:rsidR="0054204D" w:rsidRPr="00D52B29">
          <w:rPr>
            <w:rStyle w:val="Hyperlink"/>
            <w:rFonts w:hint="cs"/>
            <w:cs/>
            <w:lang w:bidi="te-IN"/>
          </w:rPr>
          <w:t>ముగింపు</w:t>
        </w:r>
        <w:r w:rsidR="0054204D">
          <w:rPr>
            <w:webHidden/>
          </w:rPr>
          <w:tab/>
        </w:r>
        <w:r w:rsidR="0054204D">
          <w:rPr>
            <w:webHidden/>
          </w:rPr>
          <w:fldChar w:fldCharType="begin"/>
        </w:r>
        <w:r w:rsidR="0054204D">
          <w:rPr>
            <w:webHidden/>
          </w:rPr>
          <w:instrText xml:space="preserve"> PAGEREF _Toc63155861 \h </w:instrText>
        </w:r>
        <w:r w:rsidR="0054204D">
          <w:rPr>
            <w:webHidden/>
          </w:rPr>
        </w:r>
        <w:r w:rsidR="0054204D">
          <w:rPr>
            <w:webHidden/>
          </w:rPr>
          <w:fldChar w:fldCharType="separate"/>
        </w:r>
        <w:r w:rsidR="0054204D">
          <w:rPr>
            <w:webHidden/>
          </w:rPr>
          <w:t>28</w:t>
        </w:r>
        <w:r w:rsidR="0054204D">
          <w:rPr>
            <w:webHidden/>
          </w:rPr>
          <w:fldChar w:fldCharType="end"/>
        </w:r>
      </w:hyperlink>
    </w:p>
    <w:p w14:paraId="1C696C85" w14:textId="436125DA" w:rsidR="00FA4B61" w:rsidRPr="00FB72E6" w:rsidRDefault="00FA4B61" w:rsidP="00FA4B61">
      <w:pPr>
        <w:sectPr w:rsidR="00FA4B61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CE15D9A" w14:textId="77777777" w:rsidR="007817FF" w:rsidRDefault="00EE3E21" w:rsidP="007817FF">
      <w:pPr>
        <w:pStyle w:val="ChapterHeading"/>
      </w:pPr>
      <w:bookmarkStart w:id="3" w:name="_Toc63155840"/>
      <w:bookmarkEnd w:id="0"/>
      <w:bookmarkEnd w:id="1"/>
      <w:r w:rsidRPr="00A93AB0">
        <w:rPr>
          <w:cs/>
          <w:lang w:val="te" w:bidi="te-IN"/>
        </w:rPr>
        <w:lastRenderedPageBreak/>
        <w:t>ఉపోద్ఘాతము</w:t>
      </w:r>
      <w:bookmarkEnd w:id="2"/>
      <w:bookmarkEnd w:id="3"/>
    </w:p>
    <w:p w14:paraId="349E1A7D" w14:textId="558A9EA4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ప్రమాదములో బహుగా గాయపడి తన జ్ఞాపకశక్తిని కోల్పోయిన ఒక వ్యక్తిని గూర్చిన కథను నేను విన్నాను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తన జీవితములో జరిగిన ప్రతి విషయమును అతడు మరచిపోయాడు</w:t>
      </w:r>
      <w:r w:rsidRPr="00A93AB0">
        <w:rPr>
          <w:cs/>
          <w:lang w:bidi="te"/>
        </w:rPr>
        <w:t xml:space="preserve">: </w:t>
      </w:r>
      <w:r w:rsidRPr="00A93AB0">
        <w:rPr>
          <w:cs/>
        </w:rPr>
        <w:t>తన పేరు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తన స్నేహితులు మరియు తన కుటుంబముతో సహా</w:t>
      </w:r>
      <w:r w:rsidRPr="00A93AB0">
        <w:rPr>
          <w:cs/>
          <w:lang w:bidi="te"/>
        </w:rPr>
        <w:t xml:space="preserve">. </w:t>
      </w:r>
      <w:r w:rsidR="004F6F88">
        <w:rPr>
          <w:cs/>
        </w:rPr>
        <w:t>గాయాలు నయమ</w:t>
      </w:r>
      <w:r w:rsidRPr="00A93AB0">
        <w:rPr>
          <w:cs/>
        </w:rPr>
        <w:t>వడానికి కొన్ని నెలలు పట్టింది</w:t>
      </w:r>
      <w:r w:rsidRPr="00A93AB0">
        <w:rPr>
          <w:cs/>
          <w:lang w:bidi="te"/>
        </w:rPr>
        <w:t xml:space="preserve">. </w:t>
      </w:r>
      <w:r w:rsidR="007F405D">
        <w:rPr>
          <w:rFonts w:hint="cs"/>
          <w:cs/>
        </w:rPr>
        <w:t>అయితే</w:t>
      </w:r>
      <w:r w:rsidRPr="00A93AB0">
        <w:rPr>
          <w:cs/>
        </w:rPr>
        <w:t xml:space="preserve"> ఆ సమయములో</w:t>
      </w:r>
      <w:r w:rsidRPr="00A93AB0">
        <w:rPr>
          <w:cs/>
          <w:lang w:bidi="te"/>
        </w:rPr>
        <w:t xml:space="preserve">, </w:t>
      </w:r>
      <w:r w:rsidR="007F405D">
        <w:rPr>
          <w:rFonts w:hint="cs"/>
          <w:cs/>
        </w:rPr>
        <w:t>ఒక నర్సు అతనికి ఎంతో నమ్మకముగా పరిచారము చేసింది.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మొదటిగా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ఆమె ఒక </w:t>
      </w:r>
      <w:r w:rsidRPr="00A93AB0">
        <w:rPr>
          <w:cs/>
          <w:lang w:bidi="te"/>
        </w:rPr>
        <w:t>“</w:t>
      </w:r>
      <w:r w:rsidRPr="00A93AB0">
        <w:rPr>
          <w:cs/>
        </w:rPr>
        <w:t>నర్సుగా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మాత్రమే అతనికి తెలుసు</w:t>
      </w:r>
      <w:r w:rsidRPr="00A93AB0">
        <w:rPr>
          <w:cs/>
          <w:lang w:bidi="te"/>
        </w:rPr>
        <w:t xml:space="preserve">. </w:t>
      </w:r>
      <w:r w:rsidR="004F6F88">
        <w:rPr>
          <w:cs/>
        </w:rPr>
        <w:t>అయితే త్వరలోనే అతడు ఆమె పేరు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ఆమె షెడ్యూల్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ఆమె యొక్క వ్యక్తిత్వము</w:t>
      </w:r>
      <w:r w:rsidR="007F405D">
        <w:rPr>
          <w:rFonts w:hint="cs"/>
          <w:cs/>
        </w:rPr>
        <w:t>ను</w:t>
      </w:r>
      <w:r w:rsidRPr="00A93AB0">
        <w:rPr>
          <w:cs/>
        </w:rPr>
        <w:t xml:space="preserve"> గూర్చి తెలుసుకున్నాడు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ఆమె</w:t>
      </w:r>
      <w:r w:rsidR="00D966FD">
        <w:rPr>
          <w:cs/>
        </w:rPr>
        <w:t>ను జాగ్రత్తగా చూసుకోనేంతగా అతడు</w:t>
      </w:r>
      <w:r w:rsidR="00D966FD">
        <w:rPr>
          <w:rFonts w:hint="cs"/>
          <w:cs/>
        </w:rPr>
        <w:t xml:space="preserve"> </w:t>
      </w:r>
      <w:r w:rsidRPr="00A93AB0">
        <w:rPr>
          <w:cs/>
        </w:rPr>
        <w:t>బాగుపడిపోయాడు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వారిరువురు ఒకరితోనొకరు మాట్లాడుకొంటూ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నవ్వుకొంటూ సమయము గడుపుకొనుచున్నారు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ఒక దినమున</w:t>
      </w:r>
      <w:r w:rsidRPr="00A93AB0">
        <w:rPr>
          <w:cs/>
          <w:lang w:bidi="te"/>
        </w:rPr>
        <w:t xml:space="preserve">, </w:t>
      </w:r>
      <w:r w:rsidR="007F405D">
        <w:rPr>
          <w:rFonts w:hint="cs"/>
          <w:cs/>
        </w:rPr>
        <w:t>వారు యధావిధిగా మాట్లాడుకొనుచుండగా</w:t>
      </w:r>
      <w:r w:rsidRPr="00A93AB0">
        <w:rPr>
          <w:cs/>
          <w:lang w:bidi="te"/>
        </w:rPr>
        <w:t xml:space="preserve">, </w:t>
      </w:r>
      <w:r w:rsidR="004F6F88">
        <w:rPr>
          <w:cs/>
        </w:rPr>
        <w:t>అత</w:t>
      </w:r>
      <w:r w:rsidR="004F6F88">
        <w:rPr>
          <w:rFonts w:hint="cs"/>
          <w:cs/>
        </w:rPr>
        <w:t xml:space="preserve">డు </w:t>
      </w:r>
      <w:r w:rsidR="004F6F88">
        <w:rPr>
          <w:cs/>
        </w:rPr>
        <w:t>తన</w:t>
      </w:r>
      <w:r w:rsidRPr="00A93AB0">
        <w:rPr>
          <w:cs/>
        </w:rPr>
        <w:t xml:space="preserve"> జ్ఞాపకశక్తిని తిరిగి పొందుకున్నాడు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వారి</w:t>
      </w:r>
      <w:r w:rsidR="007F405D">
        <w:rPr>
          <w:rFonts w:hint="cs"/>
          <w:cs/>
        </w:rPr>
        <w:t>కి ఎంతో ఆనందమును కలిగించు విధముగా</w:t>
      </w:r>
      <w:r w:rsidRPr="00A93AB0">
        <w:rPr>
          <w:cs/>
          <w:lang w:bidi="te"/>
        </w:rPr>
        <w:t>, “</w:t>
      </w:r>
      <w:r w:rsidRPr="00A93AB0">
        <w:rPr>
          <w:cs/>
        </w:rPr>
        <w:t>నీవు నాకు గుర్తున్నావు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నీవు నా భార్యవు</w:t>
      </w:r>
      <w:r w:rsidRPr="00A93AB0">
        <w:rPr>
          <w:cs/>
          <w:lang w:bidi="te"/>
        </w:rPr>
        <w:t xml:space="preserve">!” </w:t>
      </w:r>
      <w:r w:rsidRPr="00A93AB0">
        <w:rPr>
          <w:cs/>
        </w:rPr>
        <w:t xml:space="preserve">అని అతడు </w:t>
      </w:r>
      <w:r w:rsidR="007F405D">
        <w:rPr>
          <w:rFonts w:hint="cs"/>
          <w:cs/>
        </w:rPr>
        <w:t>బిగ్గరగా అరిచాడు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అవును ఆమె అతని భార్యయే</w:t>
      </w:r>
      <w:r w:rsidRPr="00A93AB0">
        <w:rPr>
          <w:cs/>
          <w:lang w:bidi="te"/>
        </w:rPr>
        <w:t>.</w:t>
      </w:r>
    </w:p>
    <w:p w14:paraId="36D5BA52" w14:textId="3CB3B745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కొన్నివిధాలుగా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కథ పరిశుద్ధాత్మునికి మరియు దేవుని ప్రజలకు మధ్య సంబంధమును పోలినదిగా ఉంది</w:t>
      </w:r>
      <w:r w:rsidRPr="00A93AB0">
        <w:rPr>
          <w:cs/>
          <w:lang w:bidi="te"/>
        </w:rPr>
        <w:t xml:space="preserve">. </w:t>
      </w:r>
      <w:r w:rsidR="004F6F88">
        <w:rPr>
          <w:cs/>
        </w:rPr>
        <w:t>దేవుని పరిశుద్ధా</w:t>
      </w:r>
      <w:r w:rsidR="004F6F88">
        <w:rPr>
          <w:rFonts w:hint="cs"/>
          <w:cs/>
        </w:rPr>
        <w:t>త్ము</w:t>
      </w:r>
      <w:r w:rsidR="004F6F88">
        <w:rPr>
          <w:cs/>
        </w:rPr>
        <w:t>డు</w:t>
      </w:r>
      <w:r w:rsidRPr="00A93AB0">
        <w:rPr>
          <w:cs/>
        </w:rPr>
        <w:t xml:space="preserve"> ఎల</w:t>
      </w:r>
      <w:r w:rsidR="004F6F88">
        <w:rPr>
          <w:cs/>
        </w:rPr>
        <w:t>్లప్పుడు తన ప్రజలను ప్రేమిం</w:t>
      </w:r>
      <w:r w:rsidR="004F6F88">
        <w:rPr>
          <w:rFonts w:hint="cs"/>
          <w:cs/>
        </w:rPr>
        <w:t>చా</w:t>
      </w:r>
      <w:r w:rsidR="004F6F88">
        <w:rPr>
          <w:cs/>
        </w:rPr>
        <w:t>డు</w:t>
      </w:r>
      <w:r w:rsidRPr="00A93AB0">
        <w:rPr>
          <w:cs/>
        </w:rPr>
        <w:t xml:space="preserve"> మరియు నమ్</w:t>
      </w:r>
      <w:r w:rsidR="004F6F88">
        <w:rPr>
          <w:cs/>
        </w:rPr>
        <w:t>మకముగా వారిమీద శ్రద్ధ చూపిం</w:t>
      </w:r>
      <w:r w:rsidR="004F6F88">
        <w:rPr>
          <w:rFonts w:hint="cs"/>
          <w:cs/>
        </w:rPr>
        <w:t>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పాత నిబంధన గ్రంథములో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ఎవరో కూడా వారికి తెలియదు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క్రొత్త నిబంధన గ్రంథములో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త్రిత్వములో ప్రత్యేకమైన పురుషమూర్తిగా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మన జీవితములలో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పాల్గొనుచున్న దైవత్వములోని </w:t>
      </w:r>
      <w:r w:rsidR="007F405D">
        <w:rPr>
          <w:rFonts w:hint="cs"/>
          <w:cs/>
        </w:rPr>
        <w:t>వ్యక్తిత్వముగా</w:t>
      </w:r>
      <w:r w:rsidRPr="00A93AB0">
        <w:rPr>
          <w:cs/>
        </w:rPr>
        <w:t xml:space="preserve"> </w:t>
      </w:r>
      <w:r w:rsidR="007F405D">
        <w:rPr>
          <w:rFonts w:hint="cs"/>
          <w:cs/>
        </w:rPr>
        <w:t>బయలుపరచబడినాడు</w:t>
      </w:r>
      <w:r w:rsidRPr="00A93AB0">
        <w:rPr>
          <w:cs/>
        </w:rPr>
        <w:t xml:space="preserve"> అని యేసు చెప్పేవరకు తెలియదు</w:t>
      </w:r>
      <w:r w:rsidRPr="00A93AB0">
        <w:rPr>
          <w:cs/>
          <w:lang w:bidi="te"/>
        </w:rPr>
        <w:t>.</w:t>
      </w:r>
    </w:p>
    <w:p w14:paraId="1366E66B" w14:textId="3263E0CC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i/>
          <w:iCs/>
          <w:cs/>
        </w:rPr>
        <w:t xml:space="preserve"> పరిశుద్ధాత్మను నమ్ముచున్నాము </w:t>
      </w:r>
      <w:r w:rsidRPr="00A93AB0">
        <w:rPr>
          <w:cs/>
        </w:rPr>
        <w:t>అను పాఠ్యక్రమములో ఇది మొదటి పాఠము</w:t>
      </w:r>
      <w:r w:rsidRPr="00A93AB0">
        <w:rPr>
          <w:cs/>
          <w:lang w:bidi="te"/>
        </w:rPr>
        <w:t>.</w:t>
      </w:r>
      <w:r w:rsidR="007F405D">
        <w:rPr>
          <w:rFonts w:hint="cs"/>
          <w:cs/>
        </w:rPr>
        <w:t xml:space="preserve"> </w:t>
      </w:r>
      <w:r w:rsidRPr="00A93AB0">
        <w:rPr>
          <w:cs/>
        </w:rPr>
        <w:t xml:space="preserve">మరియు దీనికి మనము </w:t>
      </w:r>
      <w:r w:rsidRPr="00A93AB0">
        <w:rPr>
          <w:cs/>
          <w:lang w:bidi="te"/>
        </w:rPr>
        <w:t>“</w:t>
      </w:r>
      <w:r w:rsidRPr="00A93AB0">
        <w:rPr>
          <w:cs/>
        </w:rPr>
        <w:t>త్రిత్వములో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పేరుపెట్టాము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పాఠములో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దైవత్వములో పరిశుద్ధాత్ముడు పరిపూర్ణమైన మరియు సమానమైన సభ్యుడుగా ఉన్నాడు అను విషయము మీద </w:t>
      </w:r>
      <w:r w:rsidR="00C16F51">
        <w:rPr>
          <w:rFonts w:hint="cs"/>
          <w:cs/>
        </w:rPr>
        <w:t>మనం</w:t>
      </w:r>
      <w:r w:rsidR="00C16F51">
        <w:rPr>
          <w:cs/>
        </w:rPr>
        <w:t xml:space="preserve"> </w:t>
      </w:r>
      <w:r w:rsidRPr="00A93AB0">
        <w:rPr>
          <w:cs/>
        </w:rPr>
        <w:t>దృష్టిపెడదాము</w:t>
      </w:r>
      <w:r w:rsidRPr="00A93AB0">
        <w:rPr>
          <w:cs/>
          <w:lang w:bidi="te"/>
        </w:rPr>
        <w:t>.</w:t>
      </w:r>
    </w:p>
    <w:p w14:paraId="6DA257C2" w14:textId="701A0CA4" w:rsidR="0096308A" w:rsidRPr="00A93AB0" w:rsidRDefault="0096308A" w:rsidP="00C16F51">
      <w:pPr>
        <w:pStyle w:val="BodyText0"/>
        <w:rPr>
          <w:cs/>
        </w:rPr>
      </w:pPr>
      <w:r w:rsidRPr="00A93AB0">
        <w:rPr>
          <w:cs/>
        </w:rPr>
        <w:t>క్రమబద్ధ వేదాంతశాస్త్రములో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పరిశుద్ధాత్ముని గూర్చిన సిద్ధాంతము</w:t>
      </w:r>
      <w:r w:rsidR="00DD16B2">
        <w:rPr>
          <w:rFonts w:hint="cs"/>
          <w:cs/>
        </w:rPr>
        <w:t>ను</w:t>
      </w:r>
      <w:r w:rsidRPr="00A93AB0">
        <w:rPr>
          <w:cs/>
        </w:rPr>
        <w:t xml:space="preserve"> </w:t>
      </w:r>
      <w:r w:rsidRPr="00A93AB0">
        <w:rPr>
          <w:cs/>
          <w:lang w:bidi="te"/>
        </w:rPr>
        <w:t>“</w:t>
      </w:r>
      <w:r w:rsidRPr="00A93AB0">
        <w:rPr>
          <w:cs/>
        </w:rPr>
        <w:t>న్యూమటాలజి</w:t>
      </w:r>
      <w:r w:rsidRPr="00A93AB0">
        <w:rPr>
          <w:cs/>
          <w:lang w:bidi="te"/>
        </w:rPr>
        <w:t>”</w:t>
      </w:r>
      <w:r w:rsidRPr="00A93AB0">
        <w:rPr>
          <w:cs/>
        </w:rPr>
        <w:t xml:space="preserve"> </w:t>
      </w:r>
      <w:r w:rsidR="00DD16B2">
        <w:rPr>
          <w:rFonts w:hint="cs"/>
          <w:cs/>
        </w:rPr>
        <w:t>అని పిలుస్తారు</w:t>
      </w:r>
      <w:r w:rsidRPr="00A93AB0">
        <w:rPr>
          <w:cs/>
          <w:lang w:bidi="te"/>
        </w:rPr>
        <w:t>. “</w:t>
      </w:r>
      <w:r w:rsidRPr="00A93AB0">
        <w:rPr>
          <w:cs/>
        </w:rPr>
        <w:t>న్యూమటాలజి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పదము రెండు గ్రీకు పదముల నుండి వస్తుంది</w:t>
      </w:r>
      <w:r w:rsidRPr="00A93AB0">
        <w:rPr>
          <w:cs/>
          <w:lang w:bidi="te"/>
        </w:rPr>
        <w:t xml:space="preserve">: </w:t>
      </w:r>
      <w:r w:rsidRPr="00A93AB0">
        <w:rPr>
          <w:i/>
          <w:iCs/>
          <w:cs/>
        </w:rPr>
        <w:t>న్యుమ</w:t>
      </w:r>
      <w:r w:rsidRPr="00A93AB0">
        <w:rPr>
          <w:i/>
          <w:iCs/>
          <w:cs/>
          <w:lang w:bidi="te"/>
        </w:rPr>
        <w:t>,</w:t>
      </w:r>
      <w:r w:rsidRPr="00A93AB0">
        <w:rPr>
          <w:cs/>
        </w:rPr>
        <w:t xml:space="preserve"> అనగా </w:t>
      </w:r>
      <w:r w:rsidRPr="00A93AB0">
        <w:rPr>
          <w:cs/>
          <w:lang w:bidi="te"/>
        </w:rPr>
        <w:t>“</w:t>
      </w:r>
      <w:r w:rsidRPr="00A93AB0">
        <w:rPr>
          <w:cs/>
        </w:rPr>
        <w:t>ఆత్మ</w:t>
      </w:r>
      <w:r w:rsidRPr="00A93AB0">
        <w:rPr>
          <w:cs/>
          <w:lang w:bidi="te"/>
        </w:rPr>
        <w:t xml:space="preserve">,” </w:t>
      </w:r>
      <w:r w:rsidRPr="00A93AB0">
        <w:rPr>
          <w:cs/>
        </w:rPr>
        <w:t xml:space="preserve">మరియు </w:t>
      </w:r>
      <w:r w:rsidRPr="00A93AB0">
        <w:rPr>
          <w:i/>
          <w:iCs/>
          <w:cs/>
        </w:rPr>
        <w:t>లోగోస్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అనగా </w:t>
      </w:r>
      <w:r w:rsidRPr="00A93AB0">
        <w:rPr>
          <w:cs/>
          <w:lang w:bidi="te"/>
        </w:rPr>
        <w:t>“</w:t>
      </w:r>
      <w:r w:rsidRPr="00A93AB0">
        <w:rPr>
          <w:cs/>
        </w:rPr>
        <w:t>అధ్యయనము</w:t>
      </w:r>
      <w:r w:rsidRPr="00A93AB0">
        <w:rPr>
          <w:cs/>
          <w:lang w:bidi="te"/>
        </w:rPr>
        <w:t xml:space="preserve">.”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విస్తృత కోణంలో</w:t>
      </w:r>
      <w:r w:rsidRPr="00A93AB0">
        <w:rPr>
          <w:cs/>
          <w:lang w:bidi="te"/>
        </w:rPr>
        <w:t>, “</w:t>
      </w:r>
      <w:r w:rsidRPr="00A93AB0">
        <w:rPr>
          <w:cs/>
        </w:rPr>
        <w:t>న్యుమటాలజి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అనునది </w:t>
      </w:r>
      <w:r w:rsidRPr="00A93AB0">
        <w:rPr>
          <w:cs/>
          <w:lang w:bidi="te"/>
        </w:rPr>
        <w:t>“</w:t>
      </w:r>
      <w:r w:rsidR="00C16F51">
        <w:rPr>
          <w:cs/>
        </w:rPr>
        <w:t>ఆత్మ</w:t>
      </w:r>
      <w:r w:rsidRPr="00A93AB0">
        <w:rPr>
          <w:cs/>
        </w:rPr>
        <w:t>ను గూర్చిన అధ్యయనము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</w:rPr>
        <w:t>ఆత్మ విషయాలను గూర్చిన అధ్యయనము</w:t>
      </w:r>
      <w:r w:rsidRPr="00A93AB0">
        <w:rPr>
          <w:cs/>
          <w:lang w:bidi="te"/>
        </w:rPr>
        <w:t>”</w:t>
      </w:r>
      <w:r w:rsidRPr="00A93AB0">
        <w:rPr>
          <w:cs/>
        </w:rPr>
        <w:t xml:space="preserve">ను </w:t>
      </w:r>
      <w:r w:rsidR="00C16F51">
        <w:rPr>
          <w:rFonts w:hint="cs"/>
          <w:cs/>
        </w:rPr>
        <w:t>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క్రైస్తవ వేదాంతశాస్త్రములో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న్యూమటాలజికి చాలా సంకుచితమైన అర్థం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ప్రత్యేకంగా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ఇది </w:t>
      </w:r>
      <w:r w:rsidR="00C16F51">
        <w:rPr>
          <w:cs/>
        </w:rPr>
        <w:t xml:space="preserve">త్రిత్వములో మూడవ </w:t>
      </w:r>
      <w:r w:rsidR="00C16F51">
        <w:rPr>
          <w:rFonts w:hint="cs"/>
          <w:cs/>
        </w:rPr>
        <w:t>పురుష</w:t>
      </w:r>
      <w:r w:rsidR="00C16F51">
        <w:rPr>
          <w:cs/>
        </w:rPr>
        <w:t xml:space="preserve">మూర్తియైన </w:t>
      </w:r>
      <w:r w:rsidRPr="00A93AB0">
        <w:rPr>
          <w:cs/>
          <w:lang w:bidi="te"/>
        </w:rPr>
        <w:t>“</w:t>
      </w:r>
      <w:r w:rsidRPr="00A93AB0">
        <w:rPr>
          <w:cs/>
        </w:rPr>
        <w:t>పరిశుద్ధాత్ముని గూర్చిన అధ్యయనము</w:t>
      </w:r>
      <w:r w:rsidRPr="00A93AB0">
        <w:rPr>
          <w:cs/>
          <w:lang w:bidi="te"/>
        </w:rPr>
        <w:t>.</w:t>
      </w:r>
      <w:r w:rsidR="00C16F51">
        <w:rPr>
          <w:rFonts w:hint="cs"/>
          <w:cs/>
        </w:rPr>
        <w:t>”</w:t>
      </w:r>
    </w:p>
    <w:p w14:paraId="3A01BCBB" w14:textId="754EEE54" w:rsidR="007817FF" w:rsidRDefault="00153260" w:rsidP="007817FF">
      <w:pPr>
        <w:pStyle w:val="BodyText0"/>
        <w:rPr>
          <w:cs/>
          <w:lang w:bidi="te"/>
        </w:rPr>
      </w:pPr>
      <w:r>
        <w:rPr>
          <w:rFonts w:hint="cs"/>
          <w:cs/>
        </w:rPr>
        <w:lastRenderedPageBreak/>
        <w:t>చారిత్రి</w:t>
      </w:r>
      <w:r w:rsidR="0096308A" w:rsidRPr="00A93AB0">
        <w:rPr>
          <w:cs/>
        </w:rPr>
        <w:t>కంగా</w:t>
      </w:r>
      <w:r w:rsidR="0096308A" w:rsidRPr="00A93AB0">
        <w:rPr>
          <w:cs/>
          <w:lang w:bidi="te"/>
        </w:rPr>
        <w:t xml:space="preserve">, </w:t>
      </w:r>
      <w:r w:rsidR="0096308A" w:rsidRPr="00A93AB0">
        <w:rPr>
          <w:cs/>
        </w:rPr>
        <w:t>పరిశుద్ధాత్ముని గూర్చిన సిద్ధాంతము ప్రత్యేకమైనదిగాను</w:t>
      </w:r>
      <w:r w:rsidR="0096308A" w:rsidRPr="00A93AB0">
        <w:rPr>
          <w:cs/>
          <w:lang w:bidi="te"/>
        </w:rPr>
        <w:t xml:space="preserve">, </w:t>
      </w:r>
      <w:r w:rsidR="0096308A" w:rsidRPr="00A93AB0">
        <w:rPr>
          <w:cs/>
        </w:rPr>
        <w:t>త్రిత్వములో సృష్టించబడని పురుషమూర్తిగాను అభివృద్ధి చెందడానికి సహస్రాబ్ది కాలం పట్టింది</w:t>
      </w:r>
      <w:r w:rsidR="0096308A" w:rsidRPr="00A93AB0">
        <w:rPr>
          <w:cs/>
          <w:lang w:bidi="te"/>
        </w:rPr>
        <w:t xml:space="preserve">. </w:t>
      </w:r>
      <w:r w:rsidR="0096308A" w:rsidRPr="00A93AB0">
        <w:rPr>
          <w:cs/>
        </w:rPr>
        <w:t>దీనికి కారణం ఏమిటంటే</w:t>
      </w:r>
      <w:r w:rsidR="0096308A" w:rsidRPr="00A93AB0">
        <w:rPr>
          <w:cs/>
          <w:lang w:bidi="te"/>
        </w:rPr>
        <w:t xml:space="preserve">, </w:t>
      </w:r>
      <w:r w:rsidR="0096308A" w:rsidRPr="00A93AB0">
        <w:rPr>
          <w:cs/>
        </w:rPr>
        <w:t>దేవుడు తన</w:t>
      </w:r>
      <w:r w:rsidR="00887267">
        <w:rPr>
          <w:rFonts w:hint="cs"/>
          <w:cs/>
        </w:rPr>
        <w:t>ను</w:t>
      </w:r>
      <w:r w:rsidR="0096308A" w:rsidRPr="00A93AB0">
        <w:rPr>
          <w:cs/>
        </w:rPr>
        <w:t xml:space="preserve"> </w:t>
      </w:r>
      <w:r w:rsidR="00887267">
        <w:rPr>
          <w:rFonts w:hint="cs"/>
          <w:cs/>
        </w:rPr>
        <w:t>గూర్చిన</w:t>
      </w:r>
      <w:r w:rsidR="0096308A" w:rsidRPr="00A93AB0">
        <w:rPr>
          <w:cs/>
        </w:rPr>
        <w:t xml:space="preserve"> ఈ ఉనికిని </w:t>
      </w:r>
      <w:r w:rsidR="00887267" w:rsidRPr="00A93AB0">
        <w:rPr>
          <w:cs/>
        </w:rPr>
        <w:t xml:space="preserve">కాలక్రమేణా </w:t>
      </w:r>
      <w:r w:rsidR="0096308A" w:rsidRPr="00A93AB0">
        <w:rPr>
          <w:cs/>
        </w:rPr>
        <w:t>ప్రత్యక్షపరచడానికి ఎంచుకున్నాడు</w:t>
      </w:r>
      <w:r w:rsidR="0096308A"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96308A" w:rsidRPr="00A93AB0">
        <w:rPr>
          <w:cs/>
        </w:rPr>
        <w:t>మరియు దేవుడు తనను గూర్చి తాను మరింతగా ప్రత్యక్షపరచుకొనుచుండగా</w:t>
      </w:r>
      <w:r w:rsidR="0096308A" w:rsidRPr="00A93AB0">
        <w:rPr>
          <w:cs/>
          <w:lang w:bidi="te"/>
        </w:rPr>
        <w:t xml:space="preserve">, </w:t>
      </w:r>
      <w:r w:rsidR="00C16F51">
        <w:rPr>
          <w:cs/>
        </w:rPr>
        <w:t>ఆయన యొక్క త్రిత్వపు స్వభావ</w:t>
      </w:r>
      <w:r w:rsidR="00C16F51">
        <w:rPr>
          <w:rFonts w:hint="cs"/>
          <w:cs/>
        </w:rPr>
        <w:t>మును</w:t>
      </w:r>
      <w:r w:rsidR="0096308A" w:rsidRPr="00A93AB0">
        <w:rPr>
          <w:cs/>
        </w:rPr>
        <w:t xml:space="preserve"> గూర్చిన మన అవగాహన మరిం</w:t>
      </w:r>
      <w:r w:rsidR="00C16F51">
        <w:rPr>
          <w:cs/>
        </w:rPr>
        <w:t>త పరిపూర్ణంగా అభివృద్ధి</w:t>
      </w:r>
      <w:r w:rsidR="00C16F51">
        <w:rPr>
          <w:rFonts w:hint="cs"/>
          <w:cs/>
        </w:rPr>
        <w:t>చెందింది</w:t>
      </w:r>
      <w:r w:rsidR="0096308A" w:rsidRPr="00A93AB0">
        <w:rPr>
          <w:cs/>
          <w:lang w:bidi="te"/>
        </w:rPr>
        <w:t xml:space="preserve">. </w:t>
      </w:r>
      <w:r w:rsidR="00C16F51">
        <w:rPr>
          <w:rFonts w:hint="cs"/>
          <w:cs/>
        </w:rPr>
        <w:t>సాం</w:t>
      </w:r>
      <w:r w:rsidR="0096308A" w:rsidRPr="00A93AB0">
        <w:rPr>
          <w:cs/>
        </w:rPr>
        <w:t>ప్రదాయకంగా</w:t>
      </w:r>
      <w:r w:rsidR="0096308A" w:rsidRPr="00A93AB0">
        <w:rPr>
          <w:cs/>
          <w:lang w:bidi="te"/>
        </w:rPr>
        <w:t xml:space="preserve">, </w:t>
      </w:r>
      <w:r w:rsidR="00C16F51">
        <w:rPr>
          <w:cs/>
        </w:rPr>
        <w:t>క్రమబద్ధ వేదాంత</w:t>
      </w:r>
      <w:r w:rsidR="00C16F51">
        <w:rPr>
          <w:rFonts w:hint="cs"/>
          <w:cs/>
        </w:rPr>
        <w:t>వేత్త</w:t>
      </w:r>
      <w:r w:rsidR="00C16F51">
        <w:rPr>
          <w:cs/>
        </w:rPr>
        <w:t>లు త్రిత్వమును ఈ విధము</w:t>
      </w:r>
      <w:r w:rsidR="00C16F51">
        <w:rPr>
          <w:rFonts w:hint="cs"/>
          <w:cs/>
        </w:rPr>
        <w:t>గా</w:t>
      </w:r>
      <w:r w:rsidR="00B02A32">
        <w:rPr>
          <w:cs/>
          <w:lang w:bidi="te"/>
        </w:rPr>
        <w:t xml:space="preserve"> </w:t>
      </w:r>
      <w:r w:rsidR="0096308A" w:rsidRPr="00A93AB0">
        <w:rPr>
          <w:cs/>
        </w:rPr>
        <w:t>నిర్వచించారు</w:t>
      </w:r>
      <w:r w:rsidR="0096308A" w:rsidRPr="00A93AB0">
        <w:rPr>
          <w:cs/>
          <w:lang w:bidi="te"/>
        </w:rPr>
        <w:t>:</w:t>
      </w:r>
    </w:p>
    <w:p w14:paraId="22994D58" w14:textId="1F5E0768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దేవుడు ముగ్గురు పురుషమూర్తు</w:t>
      </w:r>
      <w:r w:rsidR="00887267">
        <w:rPr>
          <w:rFonts w:hint="cs"/>
          <w:cs/>
          <w:lang w:bidi="te-IN"/>
        </w:rPr>
        <w:t>లుగా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కాని సారములో ఒక్కడే</w:t>
      </w:r>
      <w:r w:rsidRPr="00A93AB0">
        <w:rPr>
          <w:cs/>
          <w:lang w:bidi="te"/>
        </w:rPr>
        <w:t>.</w:t>
      </w:r>
    </w:p>
    <w:p w14:paraId="4F7F3DDB" w14:textId="3775056D" w:rsidR="0096308A" w:rsidRPr="00A93AB0" w:rsidRDefault="0096308A" w:rsidP="007817FF">
      <w:pPr>
        <w:pStyle w:val="BodyText0"/>
        <w:rPr>
          <w:cs/>
          <w:lang w:bidi="te"/>
        </w:rPr>
      </w:pPr>
      <w:r w:rsidRPr="00623C58">
        <w:rPr>
          <w:cs/>
          <w:lang w:bidi="te"/>
        </w:rPr>
        <w:t>‘</w:t>
      </w:r>
      <w:r w:rsidRPr="00623C58">
        <w:rPr>
          <w:cs/>
        </w:rPr>
        <w:t>పురుషమూర్తి</w:t>
      </w:r>
      <w:r w:rsidRPr="00623C58">
        <w:rPr>
          <w:cs/>
          <w:lang w:bidi="te"/>
        </w:rPr>
        <w:t xml:space="preserve">” </w:t>
      </w:r>
      <w:r w:rsidRPr="00623C58">
        <w:rPr>
          <w:cs/>
        </w:rPr>
        <w:t>అనే పదముకు</w:t>
      </w:r>
      <w:r w:rsidRPr="00623C58">
        <w:rPr>
          <w:cs/>
          <w:lang w:bidi="te"/>
        </w:rPr>
        <w:t xml:space="preserve">, </w:t>
      </w:r>
      <w:r w:rsidRPr="00623C58">
        <w:rPr>
          <w:cs/>
        </w:rPr>
        <w:t>మేము ఒక ప్రత్యేకమైన స్వయంచైతన్యముగల వ్యక్తిగతమైన మూర్తిమత్వము అనే అర్థము ఇస్తాము</w:t>
      </w:r>
      <w:r w:rsidRPr="00623C58">
        <w:rPr>
          <w:cs/>
          <w:lang w:bidi="te"/>
        </w:rPr>
        <w:t>. ‘</w:t>
      </w:r>
      <w:r w:rsidRPr="00623C58">
        <w:rPr>
          <w:cs/>
        </w:rPr>
        <w:t>సారము</w:t>
      </w:r>
      <w:r w:rsidRPr="00623C58">
        <w:rPr>
          <w:cs/>
          <w:lang w:bidi="te"/>
        </w:rPr>
        <w:t xml:space="preserve">’ </w:t>
      </w:r>
      <w:r w:rsidRPr="00623C58">
        <w:rPr>
          <w:cs/>
        </w:rPr>
        <w:t>అనే పదమును మేము దేవుని ప్రాథమిక స్వభావముగా లేక ఆయన కలిగియున్</w:t>
      </w:r>
      <w:r w:rsidR="00C16F51" w:rsidRPr="00623C58">
        <w:rPr>
          <w:cs/>
        </w:rPr>
        <w:t>న అభౌతిక పదార్థముగా సూచి</w:t>
      </w:r>
      <w:r w:rsidR="00C16F51" w:rsidRPr="00623C58">
        <w:rPr>
          <w:rFonts w:hint="cs"/>
          <w:cs/>
        </w:rPr>
        <w:t>స్తా</w:t>
      </w:r>
      <w:r w:rsidRPr="00623C58">
        <w:rPr>
          <w:cs/>
        </w:rPr>
        <w:t>ము</w:t>
      </w:r>
      <w:r w:rsidRPr="00623C58">
        <w:rPr>
          <w:cs/>
          <w:lang w:bidi="te"/>
        </w:rPr>
        <w:t>.</w:t>
      </w:r>
    </w:p>
    <w:p w14:paraId="49AE54C9" w14:textId="4D405120" w:rsidR="00B02A32" w:rsidRDefault="0096308A" w:rsidP="00C16F51">
      <w:pPr>
        <w:pStyle w:val="BodyText0"/>
        <w:rPr>
          <w:cs/>
          <w:lang w:bidi="te"/>
        </w:rPr>
      </w:pPr>
      <w:r w:rsidRPr="00A93AB0">
        <w:rPr>
          <w:cs/>
        </w:rPr>
        <w:t>త్రిత్వము అను సిద్ధాంతము పాత నిబంధనలో సూచించబడింది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అయితే తండ్రి యొక్క </w:t>
      </w:r>
      <w:r w:rsidR="00C16F51">
        <w:rPr>
          <w:rFonts w:hint="cs"/>
          <w:cs/>
        </w:rPr>
        <w:t>పురుష</w:t>
      </w:r>
      <w:r w:rsidR="00C16F51">
        <w:rPr>
          <w:cs/>
        </w:rPr>
        <w:t xml:space="preserve">మూర్తిమత్వము మాత్రమే </w:t>
      </w:r>
      <w:r w:rsidR="00623C58">
        <w:rPr>
          <w:rFonts w:hint="cs"/>
          <w:cs/>
        </w:rPr>
        <w:t>స్పష్టముగా</w:t>
      </w:r>
      <w:r w:rsidR="00C16F51">
        <w:rPr>
          <w:cs/>
        </w:rPr>
        <w:t xml:space="preserve"> </w:t>
      </w:r>
      <w:r w:rsidR="00C16F51" w:rsidRPr="007346A6">
        <w:rPr>
          <w:rFonts w:hint="cs"/>
          <w:cs/>
        </w:rPr>
        <w:t>వ్యక్తీ</w:t>
      </w:r>
      <w:r w:rsidRPr="007346A6">
        <w:rPr>
          <w:cs/>
        </w:rPr>
        <w:t>కరించబడింది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క్రొత్త నిబంధనలో</w:t>
      </w:r>
      <w:r w:rsidRPr="00A93AB0">
        <w:rPr>
          <w:cs/>
          <w:lang w:bidi="te"/>
        </w:rPr>
        <w:t xml:space="preserve">, </w:t>
      </w:r>
      <w:r w:rsidR="00C16F51">
        <w:rPr>
          <w:cs/>
        </w:rPr>
        <w:t>త్రిత్వములో</w:t>
      </w:r>
      <w:r w:rsidR="00623C58">
        <w:rPr>
          <w:rFonts w:hint="cs"/>
          <w:cs/>
        </w:rPr>
        <w:t>ని</w:t>
      </w:r>
      <w:r w:rsidRPr="00A93AB0">
        <w:rPr>
          <w:cs/>
        </w:rPr>
        <w:t xml:space="preserve"> ముగ్గురు పురుషమూర్తులు పరిపూర్ణంగా ప్రత్యక్షపరచబడ్డారు</w:t>
      </w:r>
      <w:r w:rsidR="00C16F51">
        <w:rPr>
          <w:rFonts w:hint="cs"/>
          <w:cs/>
        </w:rPr>
        <w:t>: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పరిశుద్ధాత్ముడు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ఒకరితోనొకరు వారు కలిగియున్న సంబంధము యొక్క స్వభావము కూడా ప్రత్యక్షపరచబడింది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చివరిగా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ఆదిమ సంఘములో</w:t>
      </w:r>
      <w:r w:rsidRPr="00A93AB0">
        <w:rPr>
          <w:cs/>
          <w:lang w:bidi="te"/>
        </w:rPr>
        <w:t xml:space="preserve">, </w:t>
      </w:r>
      <w:r w:rsidR="00C16F51">
        <w:rPr>
          <w:cs/>
        </w:rPr>
        <w:t>ఆ వివరణల</w:t>
      </w:r>
      <w:r w:rsidR="00C16F51">
        <w:rPr>
          <w:rFonts w:hint="cs"/>
          <w:cs/>
        </w:rPr>
        <w:t>న్ని</w:t>
      </w:r>
      <w:r w:rsidRPr="00A93AB0">
        <w:rPr>
          <w:cs/>
        </w:rPr>
        <w:t xml:space="preserve"> వేదాంత సిద్ధాంతములుగా రూపొందించబడ్డాయి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అప్పటినుండి క్రైస్తవులు వాటిని స్వీకరించారు</w:t>
      </w:r>
      <w:r w:rsidRPr="00A93AB0">
        <w:rPr>
          <w:cs/>
          <w:lang w:bidi="te"/>
        </w:rPr>
        <w:t>.</w:t>
      </w:r>
    </w:p>
    <w:p w14:paraId="65335F89" w14:textId="0DBE0130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త్రిత్వములో పరిశుద్ధాత్ముని గూర్చిన ఈ పాఠములో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న్యూమటాలజి యొక్క చారిత్రిక అభివృద్ధి</w:t>
      </w:r>
      <w:r w:rsidR="00C16F51">
        <w:rPr>
          <w:cs/>
        </w:rPr>
        <w:t>ని మూడు మెట్లలో మనము వివరి</w:t>
      </w:r>
      <w:r w:rsidR="00C16F51">
        <w:rPr>
          <w:rFonts w:hint="cs"/>
          <w:cs/>
        </w:rPr>
        <w:t>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మొదటిగా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నిబంధనలో పరిశుద్ధాత్ముడు ఎలా అగుపడుచున్నాడో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రెండవదిగా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ఆయనను గూర్చి క్రొత్త నిబంధన ఏమి చెబుతుందో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మూడవదిగా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 చరిత్రలో పరిశుద్ధాత్ముని యొక్క అధికారిక</w:t>
      </w:r>
      <w:r w:rsidR="00C16F51">
        <w:rPr>
          <w:cs/>
        </w:rPr>
        <w:t xml:space="preserve"> సిద్ధాంతమును </w:t>
      </w:r>
      <w:r w:rsidR="00C16F51">
        <w:rPr>
          <w:rFonts w:hint="cs"/>
          <w:cs/>
        </w:rPr>
        <w:t>పరిశీ</w:t>
      </w:r>
      <w:r w:rsidR="00C16F51">
        <w:rPr>
          <w:cs/>
        </w:rPr>
        <w:t>లి</w:t>
      </w:r>
      <w:r w:rsidR="00C16F51">
        <w:rPr>
          <w:rFonts w:hint="cs"/>
          <w:cs/>
        </w:rPr>
        <w:t>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పాత నిబంధన గ్రంథములో పరిశుద్ధాత్ముడు ఏ విధముగా ప్రత్యక్షపరచబడ్డాడో మొదట చూద్దాము</w:t>
      </w:r>
      <w:r w:rsidRPr="00A93AB0">
        <w:rPr>
          <w:cs/>
          <w:lang w:bidi="te"/>
        </w:rPr>
        <w:t>.</w:t>
      </w:r>
    </w:p>
    <w:p w14:paraId="75C594BC" w14:textId="42878CDA" w:rsidR="007817FF" w:rsidRDefault="00CB6533" w:rsidP="007817FF">
      <w:pPr>
        <w:pStyle w:val="ChapterHeading"/>
      </w:pPr>
      <w:bookmarkStart w:id="4" w:name="_Toc57989875"/>
      <w:bookmarkStart w:id="5" w:name="_Toc63155841"/>
      <w:r w:rsidRPr="00A93AB0">
        <w:rPr>
          <w:cs/>
          <w:lang w:val="te" w:bidi="te-IN"/>
        </w:rPr>
        <w:t>పాత</w:t>
      </w:r>
      <w:r w:rsidRPr="00A93AB0">
        <w:rPr>
          <w:cs/>
          <w:lang w:val="te" w:bidi="te"/>
        </w:rPr>
        <w:t xml:space="preserve"> </w:t>
      </w:r>
      <w:r w:rsidRPr="00A93AB0">
        <w:rPr>
          <w:cs/>
          <w:lang w:val="te" w:bidi="te-IN"/>
        </w:rPr>
        <w:t>నిబంధన</w:t>
      </w:r>
      <w:bookmarkEnd w:id="4"/>
      <w:bookmarkEnd w:id="5"/>
    </w:p>
    <w:p w14:paraId="45F7F656" w14:textId="29F7427A" w:rsidR="007817FF" w:rsidRDefault="0096308A" w:rsidP="006B1E0C">
      <w:pPr>
        <w:pStyle w:val="BodyText0"/>
        <w:rPr>
          <w:cs/>
          <w:lang w:bidi="te"/>
        </w:rPr>
      </w:pPr>
      <w:r w:rsidRPr="00A93AB0">
        <w:rPr>
          <w:cs/>
        </w:rPr>
        <w:t>ఇప్పుడు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ఎల్లప్పుడు త్రిత్వములో ఉనికిలో ఉన్నాడు అని మనకు తెలుసు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కుమారుడు మరియు పరిశుద్ధాత్ముని మధ్య ఉన్న వ్యక్తిగత భిన్నత్వాలు </w:t>
      </w:r>
      <w:r w:rsidR="0039291B">
        <w:rPr>
          <w:rFonts w:hint="cs"/>
          <w:cs/>
        </w:rPr>
        <w:t>కూడా ఎల్లప్పుడూ ఉనికిలో</w:t>
      </w:r>
      <w:r w:rsidRPr="00A93AB0">
        <w:rPr>
          <w:cs/>
        </w:rPr>
        <w:t xml:space="preserve">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ముగ్గురు పురుషమూర్తులు</w:t>
      </w:r>
      <w:r w:rsidR="0039291B">
        <w:rPr>
          <w:rFonts w:hint="cs"/>
          <w:cs/>
        </w:rPr>
        <w:t xml:space="preserve"> కూడా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ఎల్లప్పు</w:t>
      </w:r>
      <w:r w:rsidR="0039291B">
        <w:rPr>
          <w:rFonts w:hint="cs"/>
          <w:cs/>
        </w:rPr>
        <w:t>డూ</w:t>
      </w:r>
      <w:r w:rsidRPr="00A93AB0">
        <w:rPr>
          <w:cs/>
        </w:rPr>
        <w:t xml:space="preserve"> సృష్టించబడని మరియు పరిపూర్ణమైన దేవుడుగా </w:t>
      </w:r>
      <w:r w:rsidRPr="00A93AB0">
        <w:rPr>
          <w:cs/>
        </w:rPr>
        <w:lastRenderedPageBreak/>
        <w:t>ఉన్నారు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పాత నిబంధన కాలములో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ముగ్గురు పురుషమూర్తులలో ఉనికిలో ఉన్నాడు అని దేవుని ప్రజలు అర్థం చేసుకోలేదు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వారు ఆయనను అద్వితీయ సత్య దేవునిగా తెలుసుకొని ఆరాధించారు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పరిశుద్ధాత్ముడు ఒక ప్రత్యేకమైన </w:t>
      </w:r>
      <w:r w:rsidR="006B1E0C">
        <w:rPr>
          <w:rFonts w:hint="cs"/>
          <w:cs/>
        </w:rPr>
        <w:t>పురుష</w:t>
      </w:r>
      <w:r w:rsidR="006B1E0C">
        <w:rPr>
          <w:cs/>
        </w:rPr>
        <w:t>మూర్తి</w:t>
      </w:r>
      <w:r w:rsidR="0039291B">
        <w:rPr>
          <w:rFonts w:hint="cs"/>
          <w:cs/>
        </w:rPr>
        <w:t xml:space="preserve"> అని</w:t>
      </w:r>
      <w:r w:rsidR="006B1E0C">
        <w:rPr>
          <w:rFonts w:hint="cs"/>
          <w:cs/>
        </w:rPr>
        <w:t xml:space="preserve"> </w:t>
      </w:r>
      <w:r w:rsidR="0039291B">
        <w:rPr>
          <w:rFonts w:hint="cs"/>
          <w:cs/>
        </w:rPr>
        <w:t>తెలుపు</w:t>
      </w:r>
      <w:r w:rsidR="006B1E0C">
        <w:rPr>
          <w:rFonts w:hint="cs"/>
          <w:cs/>
        </w:rPr>
        <w:t xml:space="preserve"> సూచనలను</w:t>
      </w:r>
      <w:r w:rsidRPr="00A93AB0">
        <w:rPr>
          <w:cs/>
        </w:rPr>
        <w:t xml:space="preserve"> పాత నిబంధన అంతటా మనం చూ</w:t>
      </w:r>
      <w:r w:rsidR="006B1E0C">
        <w:rPr>
          <w:rFonts w:hint="cs"/>
          <w:cs/>
        </w:rPr>
        <w:t>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ఈ సూచనలను క్రొత్త నిబంధన యొక్క స్పష్టతతోనే</w:t>
      </w:r>
      <w:r w:rsidR="006B1E0C">
        <w:rPr>
          <w:rFonts w:hint="cs"/>
          <w:cs/>
        </w:rPr>
        <w:t xml:space="preserve"> మనం</w:t>
      </w:r>
      <w:r w:rsidR="00834112">
        <w:rPr>
          <w:rFonts w:hint="cs"/>
          <w:cs/>
        </w:rPr>
        <w:t xml:space="preserve"> </w:t>
      </w:r>
      <w:r w:rsidRPr="00A93AB0">
        <w:rPr>
          <w:cs/>
        </w:rPr>
        <w:t>చూడగలుగుతాము</w:t>
      </w:r>
      <w:r w:rsidRPr="00A93AB0">
        <w:rPr>
          <w:cs/>
          <w:lang w:bidi="te"/>
        </w:rPr>
        <w:t>.</w:t>
      </w:r>
    </w:p>
    <w:p w14:paraId="587DE1B0" w14:textId="78CEA0AF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సుమారు </w:t>
      </w:r>
      <w:r w:rsidRPr="00A93AB0">
        <w:rPr>
          <w:cs/>
          <w:lang w:bidi="te"/>
        </w:rPr>
        <w:t xml:space="preserve">1851-1921 </w:t>
      </w:r>
      <w:r w:rsidRPr="00A93AB0">
        <w:rPr>
          <w:cs/>
        </w:rPr>
        <w:t>మధ్య నివసించిన</w:t>
      </w:r>
      <w:r w:rsidRPr="00A93AB0">
        <w:rPr>
          <w:cs/>
          <w:lang w:bidi="te"/>
        </w:rPr>
        <w:t>, 20</w:t>
      </w:r>
      <w:r w:rsidR="006B1E0C">
        <w:rPr>
          <w:cs/>
        </w:rPr>
        <w:t>వ శతాబ్దపు వేదాం</w:t>
      </w:r>
      <w:r w:rsidR="006B1E0C">
        <w:rPr>
          <w:rFonts w:hint="cs"/>
          <w:cs/>
        </w:rPr>
        <w:t>త</w:t>
      </w:r>
      <w:r w:rsidR="006B1E0C">
        <w:rPr>
          <w:cs/>
        </w:rPr>
        <w:t>వేత్తయై</w:t>
      </w:r>
      <w:r w:rsidRPr="00A93AB0">
        <w:rPr>
          <w:cs/>
        </w:rPr>
        <w:t>న బి</w:t>
      </w:r>
      <w:r w:rsidRPr="00A93AB0">
        <w:rPr>
          <w:cs/>
          <w:lang w:bidi="te"/>
        </w:rPr>
        <w:t>.</w:t>
      </w:r>
      <w:r w:rsidR="00842A98">
        <w:rPr>
          <w:rFonts w:hint="cs"/>
          <w:cs/>
        </w:rPr>
        <w:t xml:space="preserve"> </w:t>
      </w:r>
      <w:r w:rsidRPr="00A93AB0">
        <w:rPr>
          <w:cs/>
        </w:rPr>
        <w:t>బి</w:t>
      </w:r>
      <w:r w:rsidRPr="00A93AB0">
        <w:rPr>
          <w:cs/>
          <w:lang w:bidi="te"/>
        </w:rPr>
        <w:t>.</w:t>
      </w:r>
      <w:r w:rsidR="00842A98">
        <w:rPr>
          <w:rFonts w:hint="cs"/>
          <w:cs/>
        </w:rPr>
        <w:t xml:space="preserve"> </w:t>
      </w:r>
      <w:r w:rsidRPr="00A93AB0">
        <w:rPr>
          <w:cs/>
        </w:rPr>
        <w:t>వార్ఫీల్డ్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 గ్రంథమును ఆడంబరముగా అలంకరించబడి</w:t>
      </w:r>
      <w:r w:rsidR="006B1E0C">
        <w:rPr>
          <w:rFonts w:hint="cs"/>
          <w:cs/>
        </w:rPr>
        <w:t>న</w:t>
      </w:r>
      <w:r w:rsidRPr="00A93AB0">
        <w:rPr>
          <w:cs/>
          <w:lang w:bidi="te"/>
        </w:rPr>
        <w:t xml:space="preserve">, </w:t>
      </w:r>
      <w:r w:rsidR="006B1E0C">
        <w:rPr>
          <w:cs/>
        </w:rPr>
        <w:t>సరిగా వెలుతురులేని ఒక గదితో పో</w:t>
      </w:r>
      <w:r w:rsidR="006B1E0C">
        <w:rPr>
          <w:rFonts w:hint="cs"/>
          <w:cs/>
        </w:rPr>
        <w:t>ల్చా</w:t>
      </w:r>
      <w:r w:rsidRPr="00A93AB0">
        <w:rPr>
          <w:cs/>
        </w:rPr>
        <w:t>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మనము </w:t>
      </w:r>
      <w:r w:rsidR="007346A6">
        <w:rPr>
          <w:rFonts w:hint="cs"/>
          <w:cs/>
        </w:rPr>
        <w:t>గదిలో</w:t>
      </w:r>
      <w:r w:rsidR="0039291B">
        <w:rPr>
          <w:rFonts w:hint="cs"/>
          <w:cs/>
        </w:rPr>
        <w:t xml:space="preserve"> </w:t>
      </w:r>
      <w:r w:rsidRPr="00A93AB0">
        <w:rPr>
          <w:cs/>
        </w:rPr>
        <w:t>మరింత వెలుగును కలిగించినప్పుడు</w:t>
      </w:r>
      <w:r w:rsidR="006B1E0C">
        <w:rPr>
          <w:rFonts w:hint="cs"/>
          <w:cs/>
        </w:rPr>
        <w:t xml:space="preserve"> కూడా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అది గదిలో ఉన్న</w:t>
      </w:r>
      <w:r w:rsidR="0039291B">
        <w:rPr>
          <w:rFonts w:hint="cs"/>
          <w:cs/>
        </w:rPr>
        <w:t xml:space="preserve"> విషయములను</w:t>
      </w:r>
      <w:r w:rsidRPr="00A93AB0">
        <w:rPr>
          <w:cs/>
        </w:rPr>
        <w:t xml:space="preserve"> మార్చదు అని అతడు చెప్పాడు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ఇది అప్పటికే ఉన్న విషయాలను చూడడానికి మనకు సహాయపడుతుంది</w:t>
      </w:r>
      <w:r w:rsidRPr="00A93AB0">
        <w:rPr>
          <w:cs/>
          <w:lang w:bidi="te"/>
        </w:rPr>
        <w:t>. 1915</w:t>
      </w:r>
      <w:r w:rsidRPr="00A93AB0">
        <w:rPr>
          <w:cs/>
        </w:rPr>
        <w:t>లో రచించబడిన</w:t>
      </w:r>
      <w:r w:rsidRPr="00A93AB0">
        <w:rPr>
          <w:cs/>
          <w:lang w:bidi="te"/>
        </w:rPr>
        <w:t xml:space="preserve">, </w:t>
      </w:r>
      <w:r w:rsidRPr="00A93AB0">
        <w:rPr>
          <w:i/>
          <w:iCs/>
          <w:cs/>
        </w:rPr>
        <w:t>ది బిబ్లికల్ డాక్ట్రిన్ ఆఫ్ ది ట్రినిటీ</w:t>
      </w:r>
      <w:r w:rsidRPr="00A93AB0">
        <w:rPr>
          <w:cs/>
        </w:rPr>
        <w:t xml:space="preserve"> లో వార్ఫీల్డ్ ఈ ఆలోచనను త్రిత్వముకు అనువర్తించాడు</w:t>
      </w:r>
      <w:r w:rsidRPr="00A93AB0">
        <w:rPr>
          <w:cs/>
          <w:lang w:bidi="te"/>
        </w:rPr>
        <w:t>.</w:t>
      </w:r>
    </w:p>
    <w:p w14:paraId="15A1CD25" w14:textId="63BD861B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త్రిత్వమును గూర్చిన మర్మము పాత నిబంధన గ్రంథములో ప్రత్యక్షపరచబడలేదు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అయితే త్రిత్వము యొక్క మర్మము పాత నిబంధన ప్రత్యక్షతకు లోబడి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అక్కడక్కడ కనిపిస్తూనే ఉంటుంది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ఆ విధంగా దేవుని పాత నిబంధన ప్రత్యక్షత దానిని అనుసరించే</w:t>
      </w:r>
      <w:r w:rsidR="006B1E0C">
        <w:rPr>
          <w:cs/>
          <w:lang w:bidi="te-IN"/>
        </w:rPr>
        <w:t xml:space="preserve"> పరిపూర్ణ ప్రత్యక్షత ద్వారా </w:t>
      </w:r>
      <w:r w:rsidR="006B1E0C">
        <w:rPr>
          <w:rFonts w:hint="cs"/>
          <w:cs/>
          <w:lang w:bidi="te-IN"/>
        </w:rPr>
        <w:t>సరిది</w:t>
      </w:r>
      <w:r w:rsidRPr="00A93AB0">
        <w:rPr>
          <w:cs/>
          <w:lang w:bidi="te-IN"/>
        </w:rPr>
        <w:t>ద్దబడదు</w:t>
      </w:r>
      <w:r w:rsidRPr="00A93AB0">
        <w:rPr>
          <w:cs/>
          <w:lang w:bidi="te"/>
        </w:rPr>
        <w:t xml:space="preserve">, </w:t>
      </w:r>
      <w:r w:rsidR="00842A98">
        <w:rPr>
          <w:cs/>
          <w:lang w:bidi="te-IN"/>
        </w:rPr>
        <w:t>అయితే</w:t>
      </w:r>
      <w:r w:rsidR="00842A98">
        <w:rPr>
          <w:rFonts w:hint="cs"/>
          <w:cs/>
          <w:lang w:bidi="te-IN"/>
        </w:rPr>
        <w:t xml:space="preserve"> </w:t>
      </w:r>
      <w:r w:rsidRPr="00A93AB0">
        <w:rPr>
          <w:cs/>
          <w:lang w:bidi="te-IN"/>
        </w:rPr>
        <w:t>పరిపూర్ణపరచబడుతుంది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విస్తరించబడుతుంది మరియు విస్తృతపరచబడుతుంది</w:t>
      </w:r>
      <w:r w:rsidRPr="00A93AB0">
        <w:rPr>
          <w:cs/>
          <w:lang w:bidi="te"/>
        </w:rPr>
        <w:t>.</w:t>
      </w:r>
    </w:p>
    <w:p w14:paraId="0D66D602" w14:textId="68ECE94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పాత నిబంధన గ్రంథములో దేవుడు తననుతాను ముగ్గురు పురుషమూర్తులుగా వెల్లడించలేదు</w:t>
      </w:r>
      <w:r w:rsidRPr="00A93AB0">
        <w:rPr>
          <w:cs/>
          <w:lang w:bidi="te"/>
        </w:rPr>
        <w:t>-</w:t>
      </w:r>
      <w:r w:rsidRPr="00A93AB0">
        <w:rPr>
          <w:cs/>
        </w:rPr>
        <w:t>కనీసం ఆయన ప్రజలు స్పష్టంగా గుర్తించగలిగే విధంగా కాదు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అయినప్పటికీ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త్రిత్వములో ఉనికిలో ఉన్నాడు గనుక</w:t>
      </w:r>
      <w:r w:rsidRPr="00A93AB0">
        <w:rPr>
          <w:cs/>
          <w:lang w:bidi="te"/>
        </w:rPr>
        <w:t xml:space="preserve">, </w:t>
      </w:r>
      <w:r w:rsidR="0039291B">
        <w:rPr>
          <w:cs/>
        </w:rPr>
        <w:t>వాస్త</w:t>
      </w:r>
      <w:r w:rsidR="0039291B">
        <w:rPr>
          <w:rFonts w:hint="cs"/>
          <w:cs/>
        </w:rPr>
        <w:t>వానికి</w:t>
      </w:r>
      <w:r w:rsidR="0039291B" w:rsidRPr="00A93AB0">
        <w:rPr>
          <w:cs/>
        </w:rPr>
        <w:t xml:space="preserve"> </w:t>
      </w:r>
      <w:r w:rsidR="006B1E0C">
        <w:rPr>
          <w:cs/>
        </w:rPr>
        <w:t xml:space="preserve">పాత నిబంధన </w:t>
      </w:r>
      <w:r w:rsidRPr="00A93AB0">
        <w:rPr>
          <w:cs/>
        </w:rPr>
        <w:t>ఆయనను ప్రత్యక్షపరుస్తుంది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నిబంధనలో త్రిత్వమును గూర్చిన సూచనలు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క్రొత్త నిబంధన గ్రంథము నుండి పొందుకొనిన అంతర్దృష్టితో పాత నిబంధనను చదివినప్పుడు</w:t>
      </w:r>
      <w:r w:rsidRPr="00A93AB0">
        <w:rPr>
          <w:cs/>
          <w:lang w:bidi="te"/>
        </w:rPr>
        <w:t xml:space="preserve">, </w:t>
      </w:r>
      <w:r w:rsidR="006B1E0C">
        <w:rPr>
          <w:cs/>
        </w:rPr>
        <w:t>ఈ సూచనల</w:t>
      </w:r>
      <w:r w:rsidR="006B1E0C">
        <w:rPr>
          <w:rFonts w:hint="cs"/>
          <w:cs/>
        </w:rPr>
        <w:t>ను</w:t>
      </w:r>
      <w:r w:rsidRPr="00A93AB0">
        <w:rPr>
          <w:cs/>
        </w:rPr>
        <w:t xml:space="preserve"> మరింత స్పష్టంగా మనం చూస్తాము</w:t>
      </w:r>
      <w:r w:rsidRPr="00A93AB0">
        <w:rPr>
          <w:cs/>
          <w:lang w:bidi="te"/>
        </w:rPr>
        <w:t>.</w:t>
      </w:r>
    </w:p>
    <w:p w14:paraId="7719B31D" w14:textId="5DCEFDD6" w:rsidR="007817FF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పాత నిబంధన గ్రంథము రక్షకుడు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మెస్సీయ యొక్క రాక కొరకు దేవుని యొక్క సిద్ధపాటు పనిని గూర్చిన కథను చెబుతుంది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దేవుని పనిని దేవుని ఆత్మ ద్వారా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ఉదాహరణకు కీర్తనలు </w:t>
      </w:r>
      <w:r w:rsidRPr="00A93AB0">
        <w:rPr>
          <w:cs/>
          <w:lang w:bidi="te"/>
        </w:rPr>
        <w:t>2</w:t>
      </w:r>
      <w:r w:rsidRPr="00A93AB0">
        <w:rPr>
          <w:cs/>
          <w:lang w:bidi="te-IN"/>
        </w:rPr>
        <w:t>లో దేవుని కుమారుని ద్వారా</w:t>
      </w:r>
      <w:r w:rsidR="0039291B">
        <w:rPr>
          <w:rFonts w:hint="cs"/>
          <w:cs/>
          <w:lang w:bidi="te-IN"/>
        </w:rPr>
        <w:t>,</w:t>
      </w:r>
      <w:r w:rsidRPr="00A93AB0">
        <w:rPr>
          <w:cs/>
          <w:lang w:bidi="te-IN"/>
        </w:rPr>
        <w:t xml:space="preserve"> </w:t>
      </w:r>
      <w:r w:rsidRPr="00F9551B">
        <w:rPr>
          <w:cs/>
          <w:lang w:bidi="te-IN"/>
        </w:rPr>
        <w:t>వివరిస్తూ</w:t>
      </w:r>
      <w:r w:rsidRPr="00A93AB0">
        <w:rPr>
          <w:cs/>
          <w:lang w:bidi="te-IN"/>
        </w:rPr>
        <w:t xml:space="preserve"> </w:t>
      </w:r>
      <w:r w:rsidR="0039291B">
        <w:rPr>
          <w:rFonts w:hint="cs"/>
          <w:cs/>
          <w:lang w:bidi="te-IN"/>
        </w:rPr>
        <w:t>ఇలా</w:t>
      </w:r>
      <w:r w:rsidRPr="00A93AB0">
        <w:rPr>
          <w:cs/>
          <w:lang w:bidi="te-IN"/>
        </w:rPr>
        <w:t xml:space="preserve"> చేస్తుంది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కాబట్టి</w:t>
      </w:r>
      <w:r w:rsidR="006B1E0C">
        <w:rPr>
          <w:cs/>
          <w:lang w:bidi="te"/>
        </w:rPr>
        <w:t>,</w:t>
      </w:r>
      <w:r w:rsidRPr="00A93AB0">
        <w:rPr>
          <w:cs/>
          <w:lang w:bidi="te-IN"/>
        </w:rPr>
        <w:t xml:space="preserve"> పాత నిబంధన అంతటా దేవుని పేరు మాత్రమే కాకుండా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పేరుతో అనుబంధముగా ఉన్న దేవుని పనిని గూర్చిన పరిచయమును మనం చూస్తాము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అయితే</w:t>
      </w:r>
      <w:r w:rsidRPr="00A93AB0">
        <w:rPr>
          <w:cs/>
          <w:lang w:bidi="te"/>
        </w:rPr>
        <w:t xml:space="preserve">, </w:t>
      </w:r>
      <w:r w:rsidR="006B1E0C">
        <w:rPr>
          <w:cs/>
          <w:lang w:bidi="te-IN"/>
        </w:rPr>
        <w:t>దేవు</w:t>
      </w:r>
      <w:r w:rsidR="006B1E0C">
        <w:rPr>
          <w:rFonts w:hint="cs"/>
          <w:cs/>
          <w:lang w:bidi="te-IN"/>
        </w:rPr>
        <w:t>డు</w:t>
      </w:r>
      <w:r w:rsidRPr="00A93AB0">
        <w:rPr>
          <w:cs/>
          <w:lang w:bidi="te-IN"/>
        </w:rPr>
        <w:t xml:space="preserve"> పని చేసినప్పుడు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వాక్యభాగములో బహుళ రూపములలో పనిచేస్తాడు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కుమారుని ద్వారా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లేదా కీర్తనలు </w:t>
      </w:r>
      <w:r w:rsidRPr="00A93AB0">
        <w:rPr>
          <w:cs/>
          <w:lang w:bidi="te"/>
        </w:rPr>
        <w:t>33</w:t>
      </w:r>
      <w:r w:rsidRPr="00A93AB0">
        <w:rPr>
          <w:cs/>
          <w:lang w:bidi="te-IN"/>
        </w:rPr>
        <w:t>లో ఆయన వాక్యము ద్వారా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లేదా ఆయన ఆత్మ ద్వారా ఈ పని ఎలా జరుగుతుందో </w:t>
      </w:r>
      <w:r w:rsidRPr="00A93AB0">
        <w:rPr>
          <w:cs/>
          <w:lang w:bidi="te-IN"/>
        </w:rPr>
        <w:lastRenderedPageBreak/>
        <w:t>తెలుపుటకు ఒకటి కంటే ఎక్కువ గుర్తింపులను కలిగి దేవునిని ముగ్గురు పురుషమూర్తులుగా చెప్పు భాష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దైవత్వములో బహుళ పురుషమూర్తులు ఉన్నారు అను ఆలోచనను పరిచయం చేస్తుంది</w:t>
      </w:r>
      <w:r w:rsidRPr="00A93AB0">
        <w:rPr>
          <w:cs/>
          <w:lang w:bidi="te"/>
        </w:rPr>
        <w:t xml:space="preserve">, </w:t>
      </w:r>
      <w:r w:rsidR="0039291B">
        <w:rPr>
          <w:rFonts w:hint="cs"/>
          <w:cs/>
          <w:lang w:bidi="te-IN"/>
        </w:rPr>
        <w:t>కాని</w:t>
      </w:r>
      <w:r w:rsidRPr="00A93AB0">
        <w:rPr>
          <w:cs/>
          <w:lang w:bidi="te-IN"/>
        </w:rPr>
        <w:t xml:space="preserve"> స్పష్టంగా తెలియజేయదు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పాత నిబం</w:t>
      </w:r>
      <w:r w:rsidR="006B1E0C">
        <w:rPr>
          <w:cs/>
          <w:lang w:bidi="te-IN"/>
        </w:rPr>
        <w:t xml:space="preserve">ధన విడిచిపెట్టిన చోట క్రొత్త </w:t>
      </w:r>
      <w:r w:rsidR="006B1E0C">
        <w:rPr>
          <w:rFonts w:hint="cs"/>
          <w:cs/>
          <w:lang w:bidi="te-IN"/>
        </w:rPr>
        <w:t>నిబం</w:t>
      </w:r>
      <w:r w:rsidRPr="00A93AB0">
        <w:rPr>
          <w:cs/>
          <w:lang w:bidi="te-IN"/>
        </w:rPr>
        <w:t>ధన ఆరంభిస్తుంది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దేవుని కుమారునిగా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యేసుక్రీస్తులో దేవుని యొక్క పని మీద ఇది దృష్టిపెడుతుంది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యేసు బాప్తిస్మము సమయములో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పరిశుద్ధాత్ముడు ముగ్గురు</w:t>
      </w:r>
      <w:r w:rsidR="006B1E0C">
        <w:rPr>
          <w:rFonts w:hint="cs"/>
          <w:cs/>
          <w:lang w:bidi="te-IN"/>
        </w:rPr>
        <w:t xml:space="preserve"> పురుష</w:t>
      </w:r>
      <w:r w:rsidR="006B1E0C">
        <w:rPr>
          <w:cs/>
          <w:lang w:bidi="te-IN"/>
        </w:rPr>
        <w:t>మూర్తులు</w:t>
      </w:r>
      <w:r w:rsidRPr="00A93AB0">
        <w:rPr>
          <w:cs/>
          <w:lang w:bidi="te-IN"/>
        </w:rPr>
        <w:t xml:space="preserve"> కలిసి అగుపడతారు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ఇవి ఒకే మనిషికి లేదా ఒకే వ్యక్తికి ఆపాదించబడిన పేర్లను మాత్రమే కలిగి ఉన్న మోడలిజం అనే సిద్ధాంతము </w:t>
      </w:r>
      <w:r w:rsidR="00B62D5F">
        <w:rPr>
          <w:rFonts w:hint="cs"/>
          <w:cs/>
          <w:lang w:bidi="te-IN"/>
        </w:rPr>
        <w:t>కాదు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BC5DED">
        <w:rPr>
          <w:cs/>
          <w:lang w:bidi="te-IN"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పరిశుద్ధాత్ముడు అనువారు ముగ్గురు విభిన్న పురుషమూర్తులుగా ఉన్నారు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క్రొత్త నిబంధన పాత నిబంధనలో వాగ్దానము చేయబడిన పదములను మరియు దేవుని పని అంతటినీ తీసుకొని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దానిని సఫలము చేస్తుంది మరియు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నెరవేర్చుతుంది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కాబట్టి ఆలోచనలను పరిచయం చేయుట</w:t>
      </w:r>
      <w:r w:rsidR="00B62D5F">
        <w:rPr>
          <w:rFonts w:hint="cs"/>
          <w:cs/>
          <w:lang w:bidi="te-IN"/>
        </w:rPr>
        <w:t xml:space="preserve"> </w:t>
      </w:r>
      <w:r w:rsidRPr="00A93AB0">
        <w:rPr>
          <w:cs/>
          <w:lang w:bidi="te-IN"/>
        </w:rPr>
        <w:t>ద్వారా వారు కలిసి పనిచేస్తారు మరియు దేవుని పని మరియు దేవుని పేరు అదేవిధంగా కుమారుడు మరియు పరిశుద్ధాత్ముడు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తరువాత క్రొత్త నిబంధన వాటిని పరిపూర్ణతలో ఒకచోటికి తెచ్చి త్రిత్వము అను సిద్ధాంతమును మనకు ఇస్తుంది</w:t>
      </w:r>
      <w:r w:rsidRPr="00A93AB0">
        <w:rPr>
          <w:cs/>
          <w:lang w:bidi="te"/>
        </w:rPr>
        <w:t>.</w:t>
      </w:r>
    </w:p>
    <w:p w14:paraId="0B5978BD" w14:textId="77777777" w:rsidR="007817FF" w:rsidRDefault="00A93AB0" w:rsidP="007817FF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స్టీవ్ మెక్కిన్యోన్</w:t>
      </w:r>
    </w:p>
    <w:p w14:paraId="2F061C21" w14:textId="2F11ED7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పాత నిబంధనలో పరిశుద్ధాత్ముని గూర్చి పరిశీలించడానికి అనేక మార్గములు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మన ఉద్దేశ్యముల కొరకు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ఆత్మను గూర్చిన పాత నిబంధన సూచనల మీద మరియు ఆ సూచనలు ఆత్మ యొక్క దైవత్వమును లేదా దేవత్వమును మరియు ఆయన వ్యక్తిత్వము</w:t>
      </w:r>
      <w:r w:rsidR="006B1E0C">
        <w:rPr>
          <w:rFonts w:hint="cs"/>
          <w:cs/>
        </w:rPr>
        <w:t>ను</w:t>
      </w:r>
      <w:r w:rsidR="006B1E0C">
        <w:rPr>
          <w:cs/>
        </w:rPr>
        <w:t xml:space="preserve"> ఎలా సూచి</w:t>
      </w:r>
      <w:r w:rsidR="006B1E0C">
        <w:rPr>
          <w:rFonts w:hint="cs"/>
          <w:cs/>
        </w:rPr>
        <w:t>స్తాయి</w:t>
      </w:r>
      <w:r w:rsidRPr="00A93AB0">
        <w:rPr>
          <w:cs/>
        </w:rPr>
        <w:t xml:space="preserve"> అను విషయము</w:t>
      </w:r>
      <w:r w:rsidR="006B1E0C">
        <w:rPr>
          <w:rFonts w:hint="cs"/>
          <w:cs/>
        </w:rPr>
        <w:t>ల</w:t>
      </w:r>
      <w:r w:rsidRPr="00A93AB0">
        <w:rPr>
          <w:cs/>
        </w:rPr>
        <w:t xml:space="preserve"> మీద మనము దృష్టి పెడదాము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దేవుని ఆత్మను </w:t>
      </w:r>
      <w:r w:rsidR="006B1E0C">
        <w:rPr>
          <w:cs/>
        </w:rPr>
        <w:t>గూర్చిన కొన్ని పాత నిబంధన సూచనల</w:t>
      </w:r>
      <w:r w:rsidR="006B1E0C">
        <w:rPr>
          <w:rFonts w:hint="cs"/>
          <w:cs/>
        </w:rPr>
        <w:t>ను</w:t>
      </w:r>
      <w:r w:rsidRPr="00A93AB0">
        <w:rPr>
          <w:cs/>
        </w:rPr>
        <w:t xml:space="preserve"> మొదటిగా చూద్దాము</w:t>
      </w:r>
      <w:r w:rsidRPr="00A93AB0">
        <w:rPr>
          <w:cs/>
          <w:lang w:bidi="te"/>
        </w:rPr>
        <w:t>.</w:t>
      </w:r>
    </w:p>
    <w:p w14:paraId="1A184BE4" w14:textId="7EE4EA86" w:rsidR="007817FF" w:rsidRDefault="00F80C8C" w:rsidP="00CB6533">
      <w:pPr>
        <w:pStyle w:val="PanelHeading"/>
        <w:rPr>
          <w:cs/>
          <w:lang w:bidi="te"/>
        </w:rPr>
      </w:pPr>
      <w:bookmarkStart w:id="6" w:name="_Toc57989876"/>
      <w:bookmarkStart w:id="7" w:name="_Toc63155842"/>
      <w:r w:rsidRPr="00A93AB0">
        <w:rPr>
          <w:cs/>
          <w:lang w:bidi="te-IN"/>
        </w:rPr>
        <w:t>ఆత్మ</w:t>
      </w:r>
      <w:bookmarkEnd w:id="6"/>
      <w:bookmarkEnd w:id="7"/>
    </w:p>
    <w:p w14:paraId="257F53E3" w14:textId="68195655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దేవుని ఆత్మను సూచించుటకు </w:t>
      </w:r>
      <w:r w:rsidRPr="00A93AB0">
        <w:rPr>
          <w:cs/>
          <w:lang w:bidi="te"/>
        </w:rPr>
        <w:t>“</w:t>
      </w:r>
      <w:r w:rsidRPr="00A93AB0">
        <w:rPr>
          <w:cs/>
        </w:rPr>
        <w:t>పరిశుద్ధాత్ముడు</w:t>
      </w:r>
      <w:r w:rsidRPr="00A93AB0">
        <w:rPr>
          <w:cs/>
          <w:lang w:bidi="te"/>
        </w:rPr>
        <w:t>,” 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ప్రభువు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పేర్లతో పాటు పాత నిబంధన గ్రంథము అనేక పేర్లను ఉపయోగిస్తుంది మరియు</w:t>
      </w:r>
      <w:r w:rsidR="006B1E0C">
        <w:rPr>
          <w:cs/>
          <w:lang w:bidi="te"/>
        </w:rPr>
        <w:t>,</w:t>
      </w:r>
      <w:r w:rsidR="006B1E0C">
        <w:rPr>
          <w:rFonts w:hint="cs"/>
          <w:cs/>
        </w:rPr>
        <w:t xml:space="preserve"> కొ</w:t>
      </w:r>
      <w:r w:rsidRPr="00A93AB0">
        <w:rPr>
          <w:cs/>
        </w:rPr>
        <w:t xml:space="preserve">న్నిసార్లు దేవుడు </w:t>
      </w:r>
      <w:r w:rsidRPr="00A93AB0">
        <w:rPr>
          <w:cs/>
          <w:lang w:bidi="te"/>
        </w:rPr>
        <w:t>“</w:t>
      </w:r>
      <w:r w:rsidRPr="00A93AB0">
        <w:rPr>
          <w:cs/>
        </w:rPr>
        <w:t>నా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మాట్లాడుతాడు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పాత నిబంధనలో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మనము </w:t>
      </w:r>
      <w:r w:rsidRPr="00A93AB0">
        <w:rPr>
          <w:cs/>
          <w:lang w:bidi="te"/>
        </w:rPr>
        <w:t>“</w:t>
      </w:r>
      <w:r w:rsidRPr="00A93AB0">
        <w:rPr>
          <w:cs/>
        </w:rPr>
        <w:t>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అని అనువదించే హెబ్రీ పదము </w:t>
      </w:r>
      <w:r w:rsidRPr="00A93AB0">
        <w:rPr>
          <w:i/>
          <w:iCs/>
          <w:cs/>
        </w:rPr>
        <w:t>రూఆహ్</w:t>
      </w:r>
      <w:r w:rsidR="006B1E0C">
        <w:rPr>
          <w:rFonts w:hint="cs"/>
          <w:i/>
          <w:iCs/>
          <w:cs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సాధారణ పదములలో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రూఆహ్ అను పదము విభిన్న విషయాలను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అది గాలి లేదా ఊపిరి అని అనువదించబడుతుంది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జంతువులలో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అది వాటిని జీవింపజేసే జీవిత సూత్రంగా అనువదించబడుతుంది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lastRenderedPageBreak/>
        <w:t>మానవులలో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 రూఆహ్ అనునది మన అమరత్వ ప్రాణముగా ఉంది</w:t>
      </w:r>
      <w:r w:rsidRPr="00A93AB0">
        <w:rPr>
          <w:cs/>
          <w:lang w:bidi="te"/>
        </w:rPr>
        <w:t xml:space="preserve">. </w:t>
      </w:r>
      <w:r w:rsidRPr="00A93AB0">
        <w:rPr>
          <w:i/>
          <w:iCs/>
          <w:cs/>
        </w:rPr>
        <w:t>రూఆహ్</w:t>
      </w:r>
      <w:r w:rsidRPr="00A93AB0">
        <w:rPr>
          <w:cs/>
        </w:rPr>
        <w:t xml:space="preserve"> అను పదము శరీరములు లేని ఆత్మలను కూడా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దేవుని కొరకు ఉపయోగించబడినప్పుడు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ఇది సాధారణంగా దేవునికి పర్యాయపదముగా ఉంటుంది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లేదా సృష్టితో చ</w:t>
      </w:r>
      <w:r w:rsidR="00245DC8">
        <w:rPr>
          <w:cs/>
        </w:rPr>
        <w:t xml:space="preserve">ురుకుగా పాలుపొందుటను మరియు ఆయన </w:t>
      </w:r>
      <w:r w:rsidR="00245DC8">
        <w:rPr>
          <w:rFonts w:hint="cs"/>
          <w:cs/>
        </w:rPr>
        <w:t>యొక్క</w:t>
      </w:r>
      <w:r w:rsidRPr="00A93AB0">
        <w:rPr>
          <w:cs/>
        </w:rPr>
        <w:t xml:space="preserve"> వ్యక్తిగత ఉనికి సూచిస్తుంది</w:t>
      </w:r>
      <w:r w:rsidRPr="00A93AB0">
        <w:rPr>
          <w:cs/>
          <w:lang w:bidi="te"/>
        </w:rPr>
        <w:t>.</w:t>
      </w:r>
    </w:p>
    <w:p w14:paraId="14051B07" w14:textId="16161466" w:rsidR="00B02A32" w:rsidRDefault="00620221" w:rsidP="00245DC8">
      <w:pPr>
        <w:pStyle w:val="BodyText0"/>
        <w:rPr>
          <w:cs/>
          <w:lang w:bidi="te"/>
        </w:rPr>
      </w:pPr>
      <w:r>
        <w:rPr>
          <w:cs/>
          <w:lang w:bidi="te"/>
        </w:rPr>
        <w:t>“</w:t>
      </w:r>
      <w:r>
        <w:rPr>
          <w:cs/>
        </w:rPr>
        <w:t>దేవుని ఆత్మ</w:t>
      </w:r>
      <w:r>
        <w:rPr>
          <w:cs/>
          <w:lang w:bidi="te"/>
        </w:rPr>
        <w:t>,” “</w:t>
      </w:r>
      <w:r>
        <w:rPr>
          <w:cs/>
        </w:rPr>
        <w:t>నా ఆత్మ</w:t>
      </w:r>
      <w:r>
        <w:rPr>
          <w:cs/>
          <w:lang w:bidi="te"/>
        </w:rPr>
        <w:t xml:space="preserve">,” </w:t>
      </w:r>
      <w:r>
        <w:rPr>
          <w:cs/>
        </w:rPr>
        <w:t xml:space="preserve">మరియు </w:t>
      </w:r>
      <w:r>
        <w:rPr>
          <w:cs/>
          <w:lang w:bidi="te"/>
        </w:rPr>
        <w:t>“</w:t>
      </w:r>
      <w:r>
        <w:rPr>
          <w:cs/>
        </w:rPr>
        <w:t>ప్రభువు ఆత్మ</w:t>
      </w:r>
      <w:r>
        <w:rPr>
          <w:cs/>
          <w:lang w:bidi="te"/>
        </w:rPr>
        <w:t xml:space="preserve">” </w:t>
      </w:r>
      <w:r>
        <w:rPr>
          <w:cs/>
        </w:rPr>
        <w:t>అనే పేర్లలో</w:t>
      </w:r>
      <w:r>
        <w:rPr>
          <w:cs/>
          <w:lang w:bidi="te"/>
        </w:rPr>
        <w:t xml:space="preserve">, </w:t>
      </w:r>
      <w:r>
        <w:rPr>
          <w:i/>
          <w:iCs/>
          <w:cs/>
        </w:rPr>
        <w:t xml:space="preserve">రూఆహ్ </w:t>
      </w:r>
      <w:r>
        <w:rPr>
          <w:cs/>
        </w:rPr>
        <w:t>అను పదము దేవుని పేరు</w:t>
      </w:r>
      <w:r w:rsidR="00245DC8">
        <w:rPr>
          <w:rFonts w:hint="cs"/>
          <w:cs/>
        </w:rPr>
        <w:t>తో</w:t>
      </w:r>
      <w:r w:rsidR="00245DC8">
        <w:rPr>
          <w:cs/>
        </w:rPr>
        <w:t xml:space="preserve"> లేదా సర్వనామముతో </w:t>
      </w:r>
      <w:r w:rsidR="00245DC8">
        <w:rPr>
          <w:rFonts w:hint="cs"/>
          <w:cs/>
        </w:rPr>
        <w:t>జత</w:t>
      </w:r>
      <w:r w:rsidR="00245DC8">
        <w:rPr>
          <w:cs/>
        </w:rPr>
        <w:t>పరచబ</w:t>
      </w:r>
      <w:r w:rsidR="00245DC8">
        <w:rPr>
          <w:rFonts w:hint="cs"/>
          <w:cs/>
        </w:rPr>
        <w:t>డి,</w:t>
      </w:r>
      <w:r>
        <w:rPr>
          <w:cs/>
          <w:lang w:bidi="te"/>
        </w:rPr>
        <w:t xml:space="preserve"> </w:t>
      </w:r>
      <w:r>
        <w:rPr>
          <w:cs/>
        </w:rPr>
        <w:t>దేవుని ఆత్మ ఒక విధంగా దేవునితో సంబంధం కలిగియుందని సూచిస్తుంది</w:t>
      </w:r>
      <w:r>
        <w:rPr>
          <w:cs/>
          <w:lang w:bidi="te"/>
        </w:rPr>
        <w:t xml:space="preserve">, </w:t>
      </w:r>
      <w:r>
        <w:rPr>
          <w:cs/>
        </w:rPr>
        <w:t xml:space="preserve">లేదా వాస్తవానికి </w:t>
      </w:r>
      <w:r w:rsidR="00245DC8" w:rsidRPr="00245DC8">
        <w:rPr>
          <w:i/>
          <w:iCs/>
          <w:cs/>
        </w:rPr>
        <w:t>దేవు</w:t>
      </w:r>
      <w:r w:rsidR="00245DC8" w:rsidRPr="00245DC8">
        <w:rPr>
          <w:rFonts w:hint="cs"/>
          <w:i/>
          <w:iCs/>
          <w:cs/>
        </w:rPr>
        <w:t>డు</w:t>
      </w:r>
      <w:r>
        <w:rPr>
          <w:cs/>
        </w:rPr>
        <w:t xml:space="preserve"> అని సూచిస్తుంది</w:t>
      </w:r>
      <w:r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>
        <w:rPr>
          <w:cs/>
        </w:rPr>
        <w:t xml:space="preserve">మరియు </w:t>
      </w:r>
      <w:r w:rsidR="00245DC8">
        <w:rPr>
          <w:cs/>
          <w:lang w:bidi="te"/>
        </w:rPr>
        <w:t>“</w:t>
      </w:r>
      <w:r w:rsidR="00245DC8">
        <w:rPr>
          <w:cs/>
        </w:rPr>
        <w:t>పరిశుద్ధాత్ముడు</w:t>
      </w:r>
      <w:r w:rsidR="00245DC8">
        <w:rPr>
          <w:cs/>
          <w:lang w:bidi="te"/>
        </w:rPr>
        <w:t xml:space="preserve">” </w:t>
      </w:r>
      <w:r w:rsidR="00245DC8">
        <w:rPr>
          <w:rFonts w:hint="cs"/>
          <w:cs/>
        </w:rPr>
        <w:t>అను</w:t>
      </w:r>
      <w:r w:rsidR="00245DC8">
        <w:rPr>
          <w:cs/>
        </w:rPr>
        <w:t xml:space="preserve"> </w:t>
      </w:r>
      <w:r>
        <w:rPr>
          <w:cs/>
        </w:rPr>
        <w:t>పాత నిబంధన</w:t>
      </w:r>
      <w:r w:rsidR="00245DC8">
        <w:rPr>
          <w:rFonts w:hint="cs"/>
          <w:cs/>
        </w:rPr>
        <w:t>లోని</w:t>
      </w:r>
      <w:r>
        <w:rPr>
          <w:cs/>
        </w:rPr>
        <w:t xml:space="preserve"> పేరు</w:t>
      </w:r>
      <w:r w:rsidR="00245DC8">
        <w:rPr>
          <w:rFonts w:hint="cs"/>
          <w:cs/>
        </w:rPr>
        <w:t>,</w:t>
      </w:r>
      <w:r>
        <w:rPr>
          <w:cs/>
        </w:rPr>
        <w:t xml:space="preserve"> </w:t>
      </w:r>
      <w:r>
        <w:rPr>
          <w:i/>
          <w:iCs/>
          <w:cs/>
        </w:rPr>
        <w:t xml:space="preserve">రూఆహ్ </w:t>
      </w:r>
      <w:r>
        <w:rPr>
          <w:cs/>
        </w:rPr>
        <w:t xml:space="preserve">అను పదమును హెబ్రీ పదమైన </w:t>
      </w:r>
      <w:r>
        <w:rPr>
          <w:i/>
          <w:iCs/>
          <w:cs/>
        </w:rPr>
        <w:t xml:space="preserve">క్వాదెష్ </w:t>
      </w:r>
      <w:r w:rsidR="00245DC8">
        <w:rPr>
          <w:cs/>
        </w:rPr>
        <w:t>తో జతపర</w:t>
      </w:r>
      <w:r w:rsidR="00245DC8">
        <w:rPr>
          <w:rFonts w:hint="cs"/>
          <w:cs/>
        </w:rPr>
        <w:t>చి</w:t>
      </w:r>
      <w:r>
        <w:rPr>
          <w:cs/>
          <w:lang w:bidi="te"/>
        </w:rPr>
        <w:t>, “</w:t>
      </w:r>
      <w:r>
        <w:rPr>
          <w:cs/>
        </w:rPr>
        <w:t>పరిశుద్ధత</w:t>
      </w:r>
      <w:r>
        <w:rPr>
          <w:cs/>
          <w:lang w:bidi="te"/>
        </w:rPr>
        <w:t xml:space="preserve">” </w:t>
      </w:r>
      <w:r>
        <w:rPr>
          <w:cs/>
        </w:rPr>
        <w:t>అను అర్థమిస్తుంది</w:t>
      </w:r>
      <w:r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>
        <w:rPr>
          <w:cs/>
        </w:rPr>
        <w:t xml:space="preserve">దేవుని </w:t>
      </w:r>
      <w:r>
        <w:rPr>
          <w:i/>
          <w:iCs/>
          <w:cs/>
        </w:rPr>
        <w:t xml:space="preserve">క్వాదెష్ </w:t>
      </w:r>
      <w:r>
        <w:rPr>
          <w:cs/>
        </w:rPr>
        <w:t xml:space="preserve">లేదా </w:t>
      </w:r>
      <w:r>
        <w:rPr>
          <w:cs/>
          <w:lang w:bidi="te"/>
        </w:rPr>
        <w:t>“</w:t>
      </w:r>
      <w:r>
        <w:rPr>
          <w:cs/>
        </w:rPr>
        <w:t>పరిశుద్ధత</w:t>
      </w:r>
      <w:r>
        <w:rPr>
          <w:cs/>
          <w:lang w:bidi="te"/>
        </w:rPr>
        <w:t xml:space="preserve">” </w:t>
      </w:r>
      <w:r>
        <w:rPr>
          <w:cs/>
        </w:rPr>
        <w:t xml:space="preserve">అనగా ఆయన </w:t>
      </w:r>
      <w:r>
        <w:rPr>
          <w:cs/>
          <w:lang w:bidi="te"/>
        </w:rPr>
        <w:t>“</w:t>
      </w:r>
      <w:r>
        <w:rPr>
          <w:cs/>
        </w:rPr>
        <w:t>ఇతరతత్వం</w:t>
      </w:r>
      <w:r>
        <w:rPr>
          <w:cs/>
          <w:lang w:bidi="te"/>
        </w:rPr>
        <w:t xml:space="preserve">” </w:t>
      </w:r>
      <w:r>
        <w:rPr>
          <w:cs/>
        </w:rPr>
        <w:t xml:space="preserve">లేదా </w:t>
      </w:r>
      <w:r>
        <w:rPr>
          <w:cs/>
          <w:lang w:bidi="te"/>
        </w:rPr>
        <w:t>“</w:t>
      </w:r>
      <w:r>
        <w:rPr>
          <w:cs/>
        </w:rPr>
        <w:t>ప్రత్యేకత</w:t>
      </w:r>
      <w:r>
        <w:rPr>
          <w:cs/>
          <w:lang w:bidi="te"/>
        </w:rPr>
        <w:t>”</w:t>
      </w:r>
      <w:r w:rsidR="00581CFB">
        <w:rPr>
          <w:rFonts w:hint="cs"/>
          <w:cs/>
        </w:rPr>
        <w:t xml:space="preserve"> </w:t>
      </w:r>
      <w:r w:rsidR="00581CFB" w:rsidRPr="00A93AB0">
        <w:rPr>
          <w:cs/>
          <w:lang w:bidi="te"/>
        </w:rPr>
        <w:t xml:space="preserve">— </w:t>
      </w:r>
      <w:r>
        <w:rPr>
          <w:cs/>
        </w:rPr>
        <w:t>తన సృష్టికి భిన్నంగా ఉండే ఆయన యొక్క గుణము</w:t>
      </w:r>
      <w:r w:rsidR="00581CFB">
        <w:rPr>
          <w:rFonts w:hint="cs"/>
          <w:cs/>
        </w:rPr>
        <w:t xml:space="preserve"> </w:t>
      </w:r>
      <w:r w:rsidR="00581CFB" w:rsidRPr="00A93AB0">
        <w:rPr>
          <w:cs/>
          <w:lang w:bidi="te"/>
        </w:rPr>
        <w:t xml:space="preserve">— </w:t>
      </w:r>
      <w:r w:rsidR="00581CFB">
        <w:rPr>
          <w:rFonts w:hint="cs"/>
          <w:cs/>
        </w:rPr>
        <w:t>అయ్యున్నది</w:t>
      </w:r>
      <w:r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>
        <w:rPr>
          <w:cs/>
        </w:rPr>
        <w:t>ఆయన యొక్క సంపూర్ణ నైతిక స్వచ్ఛత</w:t>
      </w:r>
      <w:r>
        <w:rPr>
          <w:cs/>
          <w:lang w:bidi="te"/>
        </w:rPr>
        <w:t xml:space="preserve">, </w:t>
      </w:r>
      <w:r>
        <w:rPr>
          <w:cs/>
        </w:rPr>
        <w:t>అదేవిధంగా ఆయన ప్రసన్నత యొక్క వైభవం వంటి విషయాలను ఇది కలిగియుంటుంది</w:t>
      </w:r>
      <w:r>
        <w:rPr>
          <w:cs/>
          <w:lang w:bidi="te"/>
        </w:rPr>
        <w:t xml:space="preserve">. 2 </w:t>
      </w:r>
      <w:r>
        <w:rPr>
          <w:cs/>
        </w:rPr>
        <w:t xml:space="preserve">రాజులు </w:t>
      </w:r>
      <w:r>
        <w:rPr>
          <w:cs/>
          <w:lang w:bidi="te"/>
        </w:rPr>
        <w:t xml:space="preserve">19:22, </w:t>
      </w:r>
      <w:r>
        <w:rPr>
          <w:cs/>
        </w:rPr>
        <w:t xml:space="preserve">యెషయా </w:t>
      </w:r>
      <w:r>
        <w:rPr>
          <w:cs/>
          <w:lang w:bidi="te"/>
        </w:rPr>
        <w:t xml:space="preserve">30:11-15 </w:t>
      </w:r>
      <w:r>
        <w:rPr>
          <w:cs/>
        </w:rPr>
        <w:t xml:space="preserve">మరియు హోషేయ </w:t>
      </w:r>
      <w:r>
        <w:rPr>
          <w:cs/>
          <w:lang w:bidi="te"/>
        </w:rPr>
        <w:t xml:space="preserve">11:9-12 </w:t>
      </w:r>
      <w:r>
        <w:rPr>
          <w:cs/>
        </w:rPr>
        <w:t>వంటి వాక్యభాగములలో మనం చూస్తున్నట్లుగా</w:t>
      </w:r>
      <w:r>
        <w:rPr>
          <w:cs/>
          <w:lang w:bidi="te"/>
        </w:rPr>
        <w:t>, “</w:t>
      </w:r>
      <w:r>
        <w:rPr>
          <w:cs/>
        </w:rPr>
        <w:t>పరిశుద్ధుడు</w:t>
      </w:r>
      <w:r>
        <w:rPr>
          <w:cs/>
          <w:lang w:bidi="te"/>
        </w:rPr>
        <w:t xml:space="preserve">” </w:t>
      </w:r>
      <w:r>
        <w:rPr>
          <w:cs/>
        </w:rPr>
        <w:t xml:space="preserve">వంటి ఇతర పేర్లలో కూడా ఇదే పదము </w:t>
      </w:r>
      <w:r w:rsidR="00581CFB">
        <w:rPr>
          <w:rFonts w:hint="cs"/>
          <w:cs/>
        </w:rPr>
        <w:t>ప్రతిబింబించబడింది</w:t>
      </w:r>
      <w:r>
        <w:rPr>
          <w:cs/>
          <w:lang w:bidi="te"/>
        </w:rPr>
        <w:t>.</w:t>
      </w:r>
    </w:p>
    <w:p w14:paraId="1503BA99" w14:textId="29B8154E" w:rsidR="0096308A" w:rsidRPr="00A93AB0" w:rsidRDefault="0096308A" w:rsidP="00245DC8">
      <w:pPr>
        <w:pStyle w:val="BodyText0"/>
        <w:rPr>
          <w:cs/>
          <w:lang w:bidi="te"/>
        </w:rPr>
      </w:pPr>
      <w:r w:rsidRPr="00A93AB0">
        <w:rPr>
          <w:cs/>
        </w:rPr>
        <w:t>ఈ పాత నిబంధన పేర్లు సూటిగా త్రిత్వములోని మూడవ పురుషమూర్తిని సూచిస్తున్నాయి అని క్రైస్తవులు ఆలోచించుటకు శోధించబడతారు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అయితే క్రొత్త నిబంధన వరకు కూడా దేవుడు తన ఉనికిని ముగ్గురు పురుషమూర్తులలో కలిగినట్లుగా వివరించలేదని మనం గమనించాలి</w:t>
      </w:r>
      <w:r w:rsidRPr="00A93AB0">
        <w:rPr>
          <w:cs/>
          <w:lang w:bidi="te"/>
        </w:rPr>
        <w:t xml:space="preserve">. </w:t>
      </w:r>
      <w:r w:rsidRPr="005E56CD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</w:t>
      </w:r>
      <w:r w:rsidR="00245DC8">
        <w:rPr>
          <w:rFonts w:hint="cs"/>
          <w:cs/>
        </w:rPr>
        <w:t>న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పేర్లు దేవునిని సూచిస్తున్నాయి</w:t>
      </w:r>
      <w:r w:rsidRPr="00A93AB0">
        <w:rPr>
          <w:cs/>
          <w:lang w:bidi="te"/>
        </w:rPr>
        <w:t xml:space="preserve"> </w:t>
      </w:r>
      <w:r w:rsidR="00245DC8">
        <w:rPr>
          <w:rFonts w:hint="cs"/>
          <w:cs/>
        </w:rPr>
        <w:t>కాని,</w:t>
      </w:r>
      <w:r w:rsidRPr="00A93AB0">
        <w:rPr>
          <w:cs/>
        </w:rPr>
        <w:t xml:space="preserve"> ఆయన పురుషమ</w:t>
      </w:r>
      <w:r w:rsidR="00245DC8">
        <w:rPr>
          <w:cs/>
        </w:rPr>
        <w:t xml:space="preserve">ూర్తుల మధ్య తేడాను </w:t>
      </w:r>
      <w:r w:rsidR="00245DC8">
        <w:rPr>
          <w:rFonts w:hint="cs"/>
          <w:cs/>
        </w:rPr>
        <w:t>మాత్రం</w:t>
      </w:r>
      <w:r w:rsidR="00245DC8">
        <w:rPr>
          <w:cs/>
        </w:rPr>
        <w:t xml:space="preserve"> స్పష్టం చేయ</w:t>
      </w:r>
      <w:r w:rsidR="00245DC8">
        <w:rPr>
          <w:rFonts w:hint="cs"/>
          <w:cs/>
        </w:rPr>
        <w:t>లేదు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అయినప్పటికీ</w:t>
      </w:r>
      <w:r w:rsidRPr="00A93AB0">
        <w:rPr>
          <w:cs/>
          <w:lang w:bidi="te"/>
        </w:rPr>
        <w:t xml:space="preserve">, </w:t>
      </w:r>
      <w:r w:rsidR="00245DC8">
        <w:rPr>
          <w:cs/>
        </w:rPr>
        <w:t>ఈ పేర్లు క్రొత్త నిబంధనలో</w:t>
      </w:r>
      <w:r w:rsidRPr="00A93AB0">
        <w:rPr>
          <w:cs/>
        </w:rPr>
        <w:t xml:space="preserve"> త్రిత్వమును గూర్చి తెలుసుకొనుటలో దేవుని ప్రజలను సిద్ధపరచడానికి సహాయపడ్డాయి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క్రొత్త నిబంధన బోధన వెలుగులో</w:t>
      </w:r>
      <w:r w:rsidRPr="00A93AB0">
        <w:rPr>
          <w:cs/>
          <w:lang w:bidi="te"/>
        </w:rPr>
        <w:t xml:space="preserve">, </w:t>
      </w:r>
      <w:r w:rsidR="00E22330">
        <w:rPr>
          <w:cs/>
        </w:rPr>
        <w:t>వేదాంత</w:t>
      </w:r>
      <w:r w:rsidR="00E22330">
        <w:rPr>
          <w:rFonts w:hint="cs"/>
          <w:cs/>
        </w:rPr>
        <w:t>వేత్త</w:t>
      </w:r>
      <w:r w:rsidR="00E22330">
        <w:rPr>
          <w:cs/>
        </w:rPr>
        <w:t>లు</w:t>
      </w:r>
      <w:r w:rsidRPr="00A93AB0">
        <w:rPr>
          <w:cs/>
        </w:rPr>
        <w:t xml:space="preserve"> ఈ సూచనలను సాధారణంగా పరిశుద్ధాత్ముని స్వభావముకు మరియు పనికి ఆపాదించారు</w:t>
      </w:r>
      <w:r w:rsidRPr="00A93AB0">
        <w:rPr>
          <w:cs/>
          <w:lang w:bidi="te"/>
        </w:rPr>
        <w:t>.</w:t>
      </w:r>
    </w:p>
    <w:p w14:paraId="64633289" w14:textId="6BDA1DDA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యొక్క ఆత్మను సూచించు పాత నిబంధన పేర్లను చూశాము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పేర్లు ఆత్మ యొక్క దైవత్వమును ల</w:t>
      </w:r>
      <w:r w:rsidR="00E22330">
        <w:rPr>
          <w:cs/>
        </w:rPr>
        <w:t>ేదా దేవత్వమును ఎలా తెలియజేస్తా</w:t>
      </w:r>
      <w:r w:rsidR="00E22330">
        <w:rPr>
          <w:rFonts w:hint="cs"/>
          <w:cs/>
        </w:rPr>
        <w:t>యో</w:t>
      </w:r>
      <w:r w:rsidRPr="00A93AB0">
        <w:rPr>
          <w:cs/>
        </w:rPr>
        <w:t xml:space="preserve"> ఇప్పుడు చూద్దాము</w:t>
      </w:r>
      <w:r w:rsidRPr="00A93AB0">
        <w:rPr>
          <w:cs/>
          <w:lang w:bidi="te"/>
        </w:rPr>
        <w:t>.</w:t>
      </w:r>
    </w:p>
    <w:p w14:paraId="71CB7055" w14:textId="1871E4CC" w:rsidR="007817FF" w:rsidRDefault="00F80C8C" w:rsidP="00CB6533">
      <w:pPr>
        <w:pStyle w:val="PanelHeading"/>
        <w:rPr>
          <w:cs/>
          <w:lang w:bidi="te"/>
        </w:rPr>
      </w:pPr>
      <w:bookmarkStart w:id="8" w:name="_Toc57989877"/>
      <w:bookmarkStart w:id="9" w:name="_Toc63155843"/>
      <w:r w:rsidRPr="00A93AB0">
        <w:rPr>
          <w:cs/>
          <w:lang w:bidi="te-IN"/>
        </w:rPr>
        <w:t>దైవత్వము</w:t>
      </w:r>
      <w:bookmarkEnd w:id="8"/>
      <w:bookmarkEnd w:id="9"/>
    </w:p>
    <w:p w14:paraId="179DA05D" w14:textId="138B8E2D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పరిశుద్ధాత్ముని యొక్క దైవత్వము లేదా దేవత్వమును గూర్చి మనం మాట్లాడినప్పుడు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 వాస్తవంగా చెప్పాలంటే సృష్టించబడని దేవుడు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దూతలలో ఒకడు కాదు అనే ఆలోచనను మన మనసులో కలిగియుంటాము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మనము చెప్పినట్లుగా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ఆత్మను సూచించు పాత నిబంధన వాక్యభాగములు కొన్నిసార్లు దేవునిని గుర్తిస్తాయి</w:t>
      </w:r>
      <w:r w:rsidRPr="00A93AB0">
        <w:rPr>
          <w:cs/>
          <w:lang w:bidi="te"/>
        </w:rPr>
        <w:t xml:space="preserve">, </w:t>
      </w:r>
      <w:r w:rsidR="00843C57">
        <w:rPr>
          <w:cs/>
        </w:rPr>
        <w:t>మరికొన్నిసార్లు</w:t>
      </w:r>
      <w:r w:rsidR="00843C57">
        <w:rPr>
          <w:rFonts w:hint="cs"/>
          <w:cs/>
        </w:rPr>
        <w:t xml:space="preserve"> సృ</w:t>
      </w:r>
      <w:r w:rsidRPr="00A93AB0">
        <w:rPr>
          <w:cs/>
        </w:rPr>
        <w:t xml:space="preserve">ష్టితో ఆయన పాలుపంచుకొనుటను </w:t>
      </w:r>
      <w:r w:rsidRPr="00A93AB0">
        <w:rPr>
          <w:cs/>
        </w:rPr>
        <w:lastRenderedPageBreak/>
        <w:t>గూర్చి వివరిస్తాయి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రెండు సందర్భములలో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అవి ఆయన యొక్క శాశ్వత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సృష్టించబడని దైవత్వమును సూచిస్తాయి</w:t>
      </w:r>
      <w:r w:rsidRPr="00A93AB0">
        <w:rPr>
          <w:cs/>
          <w:lang w:bidi="te"/>
        </w:rPr>
        <w:t>.</w:t>
      </w:r>
    </w:p>
    <w:p w14:paraId="48091F3D" w14:textId="1BAB3E8E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ఆయన దైవత్వమును సూచించే దేవుని ఆత్మ యొక్క నాలుగు పాత నిబంధన లక్షణములను మనం పరిశీలిద్దాము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ఆత్మను దేవునితో సమానం చేసే సూచనలతో </w:t>
      </w:r>
      <w:r w:rsidRPr="00A93AB0">
        <w:rPr>
          <w:cs/>
          <w:lang w:bidi="te"/>
        </w:rPr>
        <w:t>(</w:t>
      </w:r>
      <w:r w:rsidRPr="00A93AB0">
        <w:rPr>
          <w:cs/>
        </w:rPr>
        <w:t>స్వయంగా దేవుడే</w:t>
      </w:r>
      <w:r w:rsidRPr="00A93AB0">
        <w:rPr>
          <w:cs/>
          <w:lang w:bidi="te"/>
        </w:rPr>
        <w:t xml:space="preserve">) </w:t>
      </w:r>
      <w:r w:rsidRPr="00A93AB0">
        <w:rPr>
          <w:cs/>
        </w:rPr>
        <w:t>ఆరంభిద్దాము</w:t>
      </w:r>
      <w:r w:rsidRPr="00A93AB0">
        <w:rPr>
          <w:cs/>
          <w:lang w:bidi="te"/>
        </w:rPr>
        <w:t>.</w:t>
      </w:r>
    </w:p>
    <w:p w14:paraId="2A0E21ED" w14:textId="41706081" w:rsidR="007817FF" w:rsidRDefault="00F80C8C" w:rsidP="00CB6533">
      <w:pPr>
        <w:pStyle w:val="BulletHeading"/>
        <w:rPr>
          <w:cs/>
          <w:lang w:bidi="te"/>
        </w:rPr>
      </w:pPr>
      <w:bookmarkStart w:id="10" w:name="_Toc57989878"/>
      <w:bookmarkStart w:id="11" w:name="_Toc63155844"/>
      <w:r w:rsidRPr="00A93AB0">
        <w:rPr>
          <w:cs/>
          <w:lang w:bidi="te-IN"/>
        </w:rPr>
        <w:t>స్వయంగా దేవు</w:t>
      </w:r>
      <w:bookmarkEnd w:id="10"/>
      <w:r w:rsidR="009030FB">
        <w:rPr>
          <w:rFonts w:hint="cs"/>
          <w:cs/>
          <w:lang w:bidi="te-IN"/>
        </w:rPr>
        <w:t>డే</w:t>
      </w:r>
      <w:bookmarkEnd w:id="11"/>
    </w:p>
    <w:p w14:paraId="393F8931" w14:textId="5D04C94C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ప్రవక్తయైన యెషయా వ్రాసిన వాక్యభాగమును మొదటిగా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దేవుడు ఇశ్రాయేలును రక్షించిన మరియు విమోచించిన మార్గములను గూర్చి వివరించిన తరువాత</w:t>
      </w:r>
      <w:r w:rsidRPr="00A93AB0">
        <w:rPr>
          <w:cs/>
          <w:lang w:bidi="te"/>
        </w:rPr>
        <w:t xml:space="preserve">, </w:t>
      </w:r>
      <w:r w:rsidRPr="005E56CD">
        <w:rPr>
          <w:cs/>
        </w:rPr>
        <w:t>ఇశ్రాయేలు</w:t>
      </w:r>
      <w:r w:rsidRPr="00A93AB0">
        <w:rPr>
          <w:cs/>
        </w:rPr>
        <w:t xml:space="preserve"> దేవునికి ప్రతిస్పందించిన విధానమును యెషయా విమర్శించాడు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843C57">
        <w:rPr>
          <w:rFonts w:hint="cs"/>
          <w:cs/>
        </w:rPr>
        <w:t>యెషయా</w:t>
      </w:r>
      <w:r w:rsidRPr="00A93AB0">
        <w:rPr>
          <w:cs/>
        </w:rPr>
        <w:t xml:space="preserve"> </w:t>
      </w:r>
      <w:r w:rsidRPr="00A93AB0">
        <w:rPr>
          <w:cs/>
          <w:lang w:bidi="te"/>
        </w:rPr>
        <w:t>63:10</w:t>
      </w:r>
      <w:r w:rsidRPr="00A93AB0">
        <w:rPr>
          <w:cs/>
        </w:rPr>
        <w:t>లో ఆయన ఏమి వ్రాశాడో వినండి</w:t>
      </w:r>
      <w:r w:rsidRPr="00A93AB0">
        <w:rPr>
          <w:cs/>
          <w:lang w:bidi="te"/>
        </w:rPr>
        <w:t>.</w:t>
      </w:r>
    </w:p>
    <w:p w14:paraId="7F536B14" w14:textId="652BD12E" w:rsidR="007817FF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అయినను వారు తిరుగుబాటు చేసి ఆయన పరిశుద్ధాత్మను దుఃఖింపజేయగా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 xml:space="preserve">ఆయన వారికి విరోధియాయెను తానే వారితో యుద్ధము చేసెను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యెషయా </w:t>
      </w:r>
      <w:r w:rsidRPr="00A93AB0">
        <w:rPr>
          <w:cs/>
          <w:lang w:bidi="te"/>
        </w:rPr>
        <w:t>63:10).</w:t>
      </w:r>
    </w:p>
    <w:p w14:paraId="33B3AE6D" w14:textId="4486099E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యెషయా పరిశుద్ధాత్ముడు అనే పేరును దేవునికి ఆపాదించాడు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బహుశా వారి పాపము యెడల ఆయనకు క్రోధము పుట్టుటకు దేవుని పరిశుద్ధతయే కారణము అని ఉద్ఘాటించుటకు ఇలా చేశాడు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ఎఫెసీయులకు </w:t>
      </w:r>
      <w:r w:rsidRPr="00A93AB0">
        <w:rPr>
          <w:cs/>
          <w:lang w:bidi="te"/>
        </w:rPr>
        <w:t>4:30</w:t>
      </w:r>
      <w:r w:rsidRPr="00A93AB0">
        <w:rPr>
          <w:cs/>
        </w:rPr>
        <w:t xml:space="preserve">లో పరిశుద్ధాత్ముని దుఃఖించవద్దు అని చెప్పిన పౌలు హెచ్చరికకు ఇది </w:t>
      </w:r>
      <w:r w:rsidR="00581CFB">
        <w:rPr>
          <w:rFonts w:hint="cs"/>
          <w:cs/>
        </w:rPr>
        <w:t>సమాంతరముగా</w:t>
      </w:r>
      <w:r w:rsidRPr="00A93AB0">
        <w:rPr>
          <w:cs/>
        </w:rPr>
        <w:t xml:space="preserve"> ఉంది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ప్రతిస్పందనగా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వారితో పోరాడుటవలన దేవుడు తన ప్రజలను శిక్షించాడు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>63:11-14</w:t>
      </w:r>
      <w:r w:rsidR="00843C57">
        <w:rPr>
          <w:cs/>
        </w:rPr>
        <w:t>లో యెషయా ఎలా కొనసాగిం</w:t>
      </w:r>
      <w:r w:rsidR="00843C57">
        <w:rPr>
          <w:rFonts w:hint="cs"/>
          <w:cs/>
        </w:rPr>
        <w:t>చా</w:t>
      </w:r>
      <w:r w:rsidRPr="00A93AB0">
        <w:rPr>
          <w:cs/>
        </w:rPr>
        <w:t>డో వినండి</w:t>
      </w:r>
      <w:r w:rsidRPr="00A93AB0">
        <w:rPr>
          <w:cs/>
          <w:lang w:bidi="te"/>
        </w:rPr>
        <w:t>:</w:t>
      </w:r>
    </w:p>
    <w:p w14:paraId="5BBCA58A" w14:textId="5BCC37D0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 xml:space="preserve">అప్పుడు </w:t>
      </w:r>
      <w:r w:rsidR="009030FB">
        <w:rPr>
          <w:cs/>
          <w:lang w:bidi="te-IN"/>
        </w:rPr>
        <w:t>ఆయన పూర్వదినములను మోషేను తన జను</w:t>
      </w:r>
      <w:r w:rsidRPr="00A93AB0">
        <w:rPr>
          <w:cs/>
          <w:lang w:bidi="te-IN"/>
        </w:rPr>
        <w:t>లను జ్ఞాపకము చేసికొనెను</w:t>
      </w:r>
      <w:r w:rsidRPr="00A93AB0">
        <w:rPr>
          <w:cs/>
          <w:lang w:bidi="te"/>
        </w:rPr>
        <w:t>-</w:t>
      </w:r>
      <w:r w:rsidRPr="00A93AB0">
        <w:rPr>
          <w:cs/>
          <w:lang w:bidi="te-IN"/>
        </w:rPr>
        <w:t>సముద్రములో నుండి తమ్మును తోడుకొనివచ్చినవాడేడి</w:t>
      </w:r>
      <w:r w:rsidRPr="00A93AB0">
        <w:rPr>
          <w:cs/>
          <w:lang w:bidi="te"/>
        </w:rPr>
        <w:t>?...</w:t>
      </w:r>
      <w:r w:rsidRPr="00A93AB0">
        <w:rPr>
          <w:cs/>
          <w:lang w:bidi="te-IN"/>
        </w:rPr>
        <w:t xml:space="preserve">తమలో తన </w:t>
      </w:r>
      <w:r w:rsidRPr="005E56CD">
        <w:rPr>
          <w:cs/>
          <w:lang w:bidi="te-IN"/>
        </w:rPr>
        <w:t>పరిశుద్ధాత్మను</w:t>
      </w:r>
      <w:r w:rsidRPr="00A93AB0">
        <w:rPr>
          <w:cs/>
          <w:lang w:bidi="te-IN"/>
        </w:rPr>
        <w:t xml:space="preserve"> ఉంచినవాడేడి</w:t>
      </w:r>
      <w:r w:rsidRPr="00A93AB0">
        <w:rPr>
          <w:cs/>
          <w:lang w:bidi="te"/>
        </w:rPr>
        <w:t xml:space="preserve">? </w:t>
      </w:r>
      <w:r w:rsidRPr="00A93AB0">
        <w:rPr>
          <w:cs/>
          <w:lang w:bidi="te-IN"/>
        </w:rPr>
        <w:t>మోషే కుడిచేతి వైపున మహిమగల తన బాహువును పోనిచ్చినవాడేడి</w:t>
      </w:r>
      <w:r w:rsidRPr="00A93AB0">
        <w:rPr>
          <w:cs/>
          <w:lang w:bidi="te"/>
        </w:rPr>
        <w:t>?</w:t>
      </w:r>
      <w:r w:rsidR="00581CFB">
        <w:rPr>
          <w:rFonts w:hint="cs"/>
          <w:cs/>
          <w:lang w:bidi="te-IN"/>
        </w:rPr>
        <w:t xml:space="preserve"> </w:t>
      </w:r>
      <w:r w:rsidRPr="00A93AB0">
        <w:rPr>
          <w:cs/>
          <w:lang w:bidi="te-IN"/>
        </w:rPr>
        <w:t>తనకు శాశ్వతమైన ప్రఖ్యాతి కలుగజేసికొనుటకు వారిముందర నీళ్లను విభజించినవాడేడి</w:t>
      </w:r>
      <w:r w:rsidRPr="00A93AB0">
        <w:rPr>
          <w:cs/>
          <w:lang w:bidi="te"/>
        </w:rPr>
        <w:t>?...</w:t>
      </w:r>
      <w:r w:rsidRPr="00A93AB0">
        <w:rPr>
          <w:cs/>
          <w:lang w:bidi="te-IN"/>
        </w:rPr>
        <w:t>అగాధజలములలో నడిపించిన వాడేడి</w:t>
      </w:r>
      <w:r w:rsidRPr="00A93AB0">
        <w:rPr>
          <w:cs/>
          <w:lang w:bidi="te"/>
        </w:rPr>
        <w:t>?...[</w:t>
      </w:r>
      <w:r w:rsidRPr="00A93AB0">
        <w:rPr>
          <w:cs/>
          <w:lang w:bidi="te-IN"/>
        </w:rPr>
        <w:t>వారు</w:t>
      </w:r>
      <w:r w:rsidRPr="00A93AB0">
        <w:rPr>
          <w:cs/>
          <w:lang w:bidi="te"/>
        </w:rPr>
        <w:t>]</w:t>
      </w:r>
      <w:r w:rsidR="005E56CD">
        <w:rPr>
          <w:rFonts w:hint="cs"/>
          <w:cs/>
          <w:lang w:bidi="te-IN"/>
        </w:rPr>
        <w:t xml:space="preserve"> </w:t>
      </w:r>
      <w:r w:rsidRPr="005E56CD">
        <w:rPr>
          <w:cs/>
          <w:lang w:bidi="te-IN"/>
        </w:rPr>
        <w:t>విశ్రాంతినొందునట్లు</w:t>
      </w:r>
      <w:r w:rsidRPr="00A93AB0">
        <w:rPr>
          <w:cs/>
          <w:lang w:bidi="te-IN"/>
        </w:rPr>
        <w:t xml:space="preserve"> యెహోవా ఆత్మ వారికి విశ్రాంతి కలుగజేసెను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నీకు ఘనమైన పేరు కలుగునట్లు నీవు నీ జనులను నడిపించితివి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యెషయా </w:t>
      </w:r>
      <w:r w:rsidRPr="00A93AB0">
        <w:rPr>
          <w:cs/>
          <w:lang w:bidi="te"/>
        </w:rPr>
        <w:t>63:11-14).</w:t>
      </w:r>
    </w:p>
    <w:p w14:paraId="593BCFE9" w14:textId="5C203CE0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దేవుడు ఇశ్రాయేలును ఐగుప్తు న</w:t>
      </w:r>
      <w:r w:rsidR="009030FB">
        <w:rPr>
          <w:cs/>
        </w:rPr>
        <w:t>ుండి విడిపించినప్పుడు కలుగజేసిన అద్భుతకార్యముల</w:t>
      </w:r>
      <w:r w:rsidRPr="00A93AB0">
        <w:rPr>
          <w:cs/>
        </w:rPr>
        <w:t>ను యెషయా సూచించాడు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వీటిలో యెర్ర సముద్రమును పాయలుచేయుట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హానిలేకుండా ఇశ్రాయేలీయులను దాటింపజేయుట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ఫరో సైన్యమును నీట ముంచుట కూడా ఉన్నవి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ఈ అద్భుతకార్యములు నిర్గమకాండము </w:t>
      </w:r>
      <w:r w:rsidRPr="00A93AB0">
        <w:rPr>
          <w:cs/>
          <w:lang w:bidi="te"/>
        </w:rPr>
        <w:t>14, 15</w:t>
      </w:r>
      <w:r w:rsidRPr="00A93AB0">
        <w:rPr>
          <w:cs/>
        </w:rPr>
        <w:t>లో కూడా నమోదుచేయబడ్డాయి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నిర్గమకాండము </w:t>
      </w:r>
      <w:r w:rsidRPr="00A93AB0">
        <w:rPr>
          <w:cs/>
          <w:lang w:bidi="te"/>
        </w:rPr>
        <w:t>15:3-6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మోషే ఇలా వ్రాశాడు</w:t>
      </w:r>
      <w:r w:rsidRPr="00A93AB0">
        <w:rPr>
          <w:cs/>
          <w:lang w:bidi="te"/>
        </w:rPr>
        <w:t>:</w:t>
      </w:r>
    </w:p>
    <w:p w14:paraId="1E5D6362" w14:textId="0C20A9D6" w:rsidR="00B02A32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యెహోవా యుద్ధశూరుడు యెహోవా అని ఆయనకు పేరు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ఆయన ఫరో రథములను అతని సేనను సముద్రములో పడద్రోసెను</w:t>
      </w: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>యెహోవా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నీ దక్షిణహస్తము బలమొంది అతిశయించును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యెహోవా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నీ దక్షిణ హస్తము శత్రువుని చితక గొట్టును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నిర్గమకాండము </w:t>
      </w:r>
      <w:r w:rsidRPr="00A93AB0">
        <w:rPr>
          <w:cs/>
          <w:lang w:bidi="te"/>
        </w:rPr>
        <w:t>15:3-6).</w:t>
      </w:r>
    </w:p>
    <w:p w14:paraId="2DED229C" w14:textId="27694249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ఇక్కడ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యెహోవాయే ఈ అద్భుతకార్యములను చేశాడు అని స్పష్టం చేయబడింది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యెషయా </w:t>
      </w:r>
      <w:r w:rsidRPr="00A93AB0">
        <w:rPr>
          <w:cs/>
          <w:lang w:bidi="te"/>
        </w:rPr>
        <w:t>63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యెషయా వాటిని దేవుని </w:t>
      </w:r>
      <w:r w:rsidRPr="00A93AB0">
        <w:rPr>
          <w:cs/>
          <w:lang w:bidi="te"/>
        </w:rPr>
        <w:t>“</w:t>
      </w:r>
      <w:r w:rsidRPr="00A93AB0">
        <w:rPr>
          <w:cs/>
        </w:rPr>
        <w:t>పరిశుద్ధాత్మ</w:t>
      </w:r>
      <w:r w:rsidRPr="00A93AB0">
        <w:rPr>
          <w:cs/>
          <w:lang w:bidi="te"/>
        </w:rPr>
        <w:t>”</w:t>
      </w:r>
      <w:r w:rsidRPr="00A93AB0">
        <w:rPr>
          <w:cs/>
        </w:rPr>
        <w:t xml:space="preserve">కు మరియు </w:t>
      </w:r>
      <w:r w:rsidRPr="00A93AB0">
        <w:rPr>
          <w:cs/>
          <w:lang w:bidi="te"/>
        </w:rPr>
        <w:t>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>”</w:t>
      </w:r>
      <w:r w:rsidRPr="00A93AB0">
        <w:rPr>
          <w:cs/>
        </w:rPr>
        <w:t>కు ఆపాదించినప్పుడు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తన వాస్తవిక శ్రోతలు వాటిని </w:t>
      </w:r>
      <w:r w:rsidR="009030FB">
        <w:rPr>
          <w:rFonts w:hint="cs"/>
          <w:cs/>
        </w:rPr>
        <w:t xml:space="preserve">స్వయంగా </w:t>
      </w:r>
      <w:r w:rsidRPr="00A93AB0">
        <w:rPr>
          <w:cs/>
        </w:rPr>
        <w:t>దేవుని పేర్లుగా అర్థం చేసుకోవాలని అతడు ఆశించాడు</w:t>
      </w:r>
      <w:r w:rsidRPr="00A93AB0">
        <w:rPr>
          <w:cs/>
          <w:lang w:bidi="te"/>
        </w:rPr>
        <w:t>.</w:t>
      </w:r>
    </w:p>
    <w:p w14:paraId="73F32E9E" w14:textId="35A8CA65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అంతేకాకుండ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దేవుని </w:t>
      </w:r>
      <w:r w:rsidRPr="00A93AB0">
        <w:rPr>
          <w:cs/>
          <w:lang w:bidi="te"/>
        </w:rPr>
        <w:t>“</w:t>
      </w:r>
      <w:r w:rsidRPr="00A93AB0">
        <w:rPr>
          <w:cs/>
        </w:rPr>
        <w:t>దక్షిణహస్తము</w:t>
      </w:r>
      <w:r w:rsidRPr="00A93AB0">
        <w:rPr>
          <w:cs/>
          <w:lang w:bidi="te"/>
        </w:rPr>
        <w:t>”</w:t>
      </w:r>
      <w:r w:rsidRPr="00A93AB0">
        <w:rPr>
          <w:cs/>
        </w:rPr>
        <w:t xml:space="preserve"> విజయము పొందింది అని మోషే మాట్లాడినప్పుడు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అతడు దేవునిని మానవ యోధునితో పోల్చిన అలంకారరూపక భాషను ఉపయోగిస్తున్నాడు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అతని అభిప్రాయం ఏమిటంటే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ప్రత్యక్షంగా యుద్ధంలో గెలిచాడు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అదేవిధంగా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తరువాత యెషయా దేవుని పరిశుద్ధాత్మ</w:t>
      </w:r>
      <w:r w:rsidR="002B2148">
        <w:rPr>
          <w:cs/>
        </w:rPr>
        <w:t>ను దేవుని దక్షిణహస్తముతో పో</w:t>
      </w:r>
      <w:r w:rsidR="002B2148">
        <w:rPr>
          <w:rFonts w:hint="cs"/>
          <w:cs/>
        </w:rPr>
        <w:t>ల్చి</w:t>
      </w:r>
      <w:r w:rsidRPr="00A93AB0">
        <w:rPr>
          <w:cs/>
        </w:rPr>
        <w:t>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తన ప్రజల పక్షమున పోరాడుచున్న యోధునిగా అదృశ్యముగా ఉన్నాడు అని అర్థం</w:t>
      </w:r>
      <w:r w:rsidRPr="00A93AB0">
        <w:rPr>
          <w:cs/>
          <w:lang w:bidi="te"/>
        </w:rPr>
        <w:t>.</w:t>
      </w:r>
    </w:p>
    <w:p w14:paraId="5232F0AE" w14:textId="3CCD93B8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>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అనే</w:t>
      </w:r>
      <w:r w:rsidR="005E56CD">
        <w:rPr>
          <w:cs/>
        </w:rPr>
        <w:t xml:space="preserve"> పేరు విషయములో కూడా ఇదే వాస్తవ</w:t>
      </w:r>
      <w:r w:rsidR="00581CFB">
        <w:rPr>
          <w:rFonts w:hint="cs"/>
          <w:cs/>
        </w:rPr>
        <w:t>మైయున్నది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ఆదికాండము </w:t>
      </w:r>
      <w:r w:rsidRPr="00A93AB0">
        <w:rPr>
          <w:cs/>
          <w:lang w:bidi="te"/>
        </w:rPr>
        <w:t>1:2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సృష్టిలో దేవుని ఆత్మ జలముల మీద అల్లాడుచుండెను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యోబు </w:t>
      </w:r>
      <w:r w:rsidRPr="00A93AB0">
        <w:rPr>
          <w:cs/>
          <w:lang w:bidi="te"/>
        </w:rPr>
        <w:t>33:4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మానవుని సృజించినదిగా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కీర్తనలు </w:t>
      </w:r>
      <w:r w:rsidRPr="00A93AB0">
        <w:rPr>
          <w:cs/>
          <w:lang w:bidi="te"/>
        </w:rPr>
        <w:t>106:32, 33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</w:t>
      </w:r>
      <w:r w:rsidR="00581CFB">
        <w:rPr>
          <w:rFonts w:hint="cs"/>
          <w:cs/>
        </w:rPr>
        <w:t xml:space="preserve"> </w:t>
      </w:r>
      <w:r w:rsidRPr="00A93AB0">
        <w:rPr>
          <w:cs/>
        </w:rPr>
        <w:t>మెరీబా జలములయొద్ద ఇశ్రాయేలీయులు కోపము</w:t>
      </w:r>
      <w:r w:rsidR="00581CFB">
        <w:rPr>
          <w:rFonts w:hint="cs"/>
          <w:cs/>
        </w:rPr>
        <w:t>ను</w:t>
      </w:r>
      <w:r w:rsidR="005E56CD">
        <w:rPr>
          <w:cs/>
        </w:rPr>
        <w:t xml:space="preserve"> పుట్టిం</w:t>
      </w:r>
      <w:r w:rsidR="005E56CD">
        <w:rPr>
          <w:rFonts w:hint="cs"/>
          <w:cs/>
        </w:rPr>
        <w:t>చిన</w:t>
      </w:r>
      <w:r w:rsidR="00581CFB" w:rsidRPr="00581CFB">
        <w:rPr>
          <w:cs/>
        </w:rPr>
        <w:t xml:space="preserve"> </w:t>
      </w:r>
      <w:r w:rsidR="00581CFB" w:rsidRPr="00A93AB0">
        <w:rPr>
          <w:cs/>
        </w:rPr>
        <w:t>దేవుడుగా</w:t>
      </w:r>
      <w:r w:rsidR="00581CFB" w:rsidRPr="00A93AB0">
        <w:rPr>
          <w:cs/>
          <w:lang w:bidi="te"/>
        </w:rPr>
        <w:t xml:space="preserve">, </w:t>
      </w:r>
      <w:r w:rsidR="00581CFB" w:rsidRPr="00A93AB0">
        <w:rPr>
          <w:cs/>
        </w:rPr>
        <w:t>యెహోవాగా</w:t>
      </w:r>
      <w:r w:rsidR="00581CFB">
        <w:rPr>
          <w:rFonts w:hint="cs"/>
          <w:cs/>
        </w:rPr>
        <w:t xml:space="preserve">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ఇవి మరియు ఇతర అనేకచోట్ల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సందర్భము దేవుని ఆత్మను స్వయంగా దేవునితో గుర్తిస్తుంది లేదా సమానంగా చేస్తుంది</w:t>
      </w:r>
      <w:r w:rsidRPr="00A93AB0">
        <w:rPr>
          <w:cs/>
          <w:lang w:bidi="te"/>
        </w:rPr>
        <w:t>.</w:t>
      </w:r>
    </w:p>
    <w:p w14:paraId="763E90A9" w14:textId="70350354" w:rsidR="007817FF" w:rsidRDefault="0096308A" w:rsidP="00FB1A37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పాత నిబంధన గ్రంథములో మనము చదివే పరిశుద్ధాత్ముని యొక్క కార్యముల ద్వారా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దేవుడు అను నిశ్చయతతో మనం ఉంటాము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సృష్టిలో ఆయన </w:t>
      </w:r>
      <w:r w:rsidR="00581CFB">
        <w:rPr>
          <w:rFonts w:hint="cs"/>
          <w:cs/>
          <w:lang w:bidi="te-IN"/>
        </w:rPr>
        <w:t>భూమిక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ఆదికాండము </w:t>
      </w:r>
      <w:r w:rsidRPr="00A93AB0">
        <w:rPr>
          <w:cs/>
          <w:lang w:bidi="te"/>
        </w:rPr>
        <w:t>1</w:t>
      </w:r>
      <w:r w:rsidRPr="00A93AB0">
        <w:rPr>
          <w:cs/>
          <w:lang w:bidi="te-IN"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పరిశుద్ధాత్మ సృష్టించబడినవా</w:t>
      </w:r>
      <w:r w:rsidR="00581CFB">
        <w:rPr>
          <w:rFonts w:hint="cs"/>
          <w:cs/>
          <w:lang w:bidi="te-IN"/>
        </w:rPr>
        <w:t>డు</w:t>
      </w:r>
      <w:r w:rsidRPr="00A93AB0">
        <w:rPr>
          <w:cs/>
          <w:lang w:bidi="te-IN"/>
        </w:rPr>
        <w:t xml:space="preserve"> అని మోషే ఎన్నడు వ్రాయలేదు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విరుద్ధంగా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దేవుని ఆత్మ జలములమీద అల్లాడుచుండెను అని అతడు చెప్పాడు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ఇక్కడ ఉన్న ఆలోచన ఏమిటంటే</w:t>
      </w:r>
      <w:r w:rsidRPr="00A93AB0">
        <w:rPr>
          <w:cs/>
          <w:lang w:bidi="te"/>
        </w:rPr>
        <w:t xml:space="preserve">, </w:t>
      </w:r>
      <w:r w:rsidRPr="00FB1A37">
        <w:rPr>
          <w:cs/>
          <w:lang w:bidi="te-IN"/>
        </w:rPr>
        <w:t>ఆయన</w:t>
      </w:r>
      <w:r w:rsidRPr="00A93AB0">
        <w:rPr>
          <w:cs/>
          <w:lang w:bidi="te-IN"/>
        </w:rPr>
        <w:t xml:space="preserve"> ఒక పక్షి దాని గూడును హత్తుకొనినట్లే సృష్టిని హత్తుకున్నాడు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సృష్టికి జీవమును మరియు శక్తిని ఇస్తున్నాడు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 xml:space="preserve">ఇదే ఆలోచన కీర్తనలు </w:t>
      </w:r>
      <w:r w:rsidRPr="00A93AB0">
        <w:rPr>
          <w:cs/>
          <w:lang w:bidi="te"/>
        </w:rPr>
        <w:t>104</w:t>
      </w:r>
      <w:r w:rsidRPr="00A93AB0">
        <w:rPr>
          <w:cs/>
          <w:lang w:bidi="te-IN"/>
        </w:rPr>
        <w:t>లో కనిపిస్తుంది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అక్కడ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నీవు నీ ఊపిరి విడువగా అవి సృజించబడును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చెప్పబడింది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సృజించే సామర్థ్యం పరిశుద్ధాత్మునికి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ఆయన దేవుడు అని ఇది రుజువుచేస్తుంది</w:t>
      </w:r>
      <w:r w:rsidRPr="00A93AB0">
        <w:rPr>
          <w:cs/>
          <w:lang w:bidi="te"/>
        </w:rPr>
        <w:t>.</w:t>
      </w:r>
    </w:p>
    <w:p w14:paraId="1E8F04D1" w14:textId="77777777" w:rsidR="007817FF" w:rsidRDefault="00A93AB0" w:rsidP="007817FF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ఇమాద్ ఎ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మిఖైల్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అనువాదము</w:t>
      </w:r>
    </w:p>
    <w:p w14:paraId="3B1A02FB" w14:textId="47F07E95" w:rsidR="00B02A32" w:rsidRDefault="0096308A" w:rsidP="007817FF">
      <w:pPr>
        <w:pStyle w:val="BodyText0"/>
        <w:rPr>
          <w:cs/>
        </w:rPr>
      </w:pPr>
      <w:r w:rsidRPr="00A93AB0">
        <w:rPr>
          <w:cs/>
        </w:rPr>
        <w:lastRenderedPageBreak/>
        <w:t xml:space="preserve">మరియు </w:t>
      </w:r>
      <w:r w:rsidR="00204D2A">
        <w:rPr>
          <w:rFonts w:hint="cs"/>
          <w:cs/>
        </w:rPr>
        <w:t>ఇ</w:t>
      </w:r>
      <w:r w:rsidRPr="00A93AB0">
        <w:rPr>
          <w:cs/>
        </w:rPr>
        <w:t xml:space="preserve">దే విషయం </w:t>
      </w:r>
      <w:r w:rsidRPr="00A93AB0">
        <w:rPr>
          <w:cs/>
          <w:lang w:bidi="te"/>
        </w:rPr>
        <w:t>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>”</w:t>
      </w:r>
      <w:r w:rsidRPr="00A93AB0">
        <w:rPr>
          <w:cs/>
        </w:rPr>
        <w:t>కు కూడా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వర్తిస్తుంది</w:t>
      </w:r>
      <w:r w:rsidRPr="00A93AB0">
        <w:rPr>
          <w:cs/>
          <w:lang w:bidi="te"/>
        </w:rPr>
        <w:t xml:space="preserve">, </w:t>
      </w:r>
      <w:r w:rsidR="00204D2A">
        <w:rPr>
          <w:rFonts w:hint="cs"/>
          <w:cs/>
        </w:rPr>
        <w:t xml:space="preserve">మరియు </w:t>
      </w:r>
      <w:r w:rsidRPr="00A93AB0">
        <w:rPr>
          <w:cs/>
          <w:lang w:bidi="te"/>
        </w:rPr>
        <w:t>“</w:t>
      </w:r>
      <w:r w:rsidRPr="00A93AB0">
        <w:rPr>
          <w:cs/>
        </w:rPr>
        <w:t>దేవుడు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అనే మరింత సాధారణ పేరు స్థానంలో దేవుని నిబంధనా పేరు అయిన </w:t>
      </w:r>
      <w:r w:rsidRPr="00A93AB0">
        <w:rPr>
          <w:cs/>
          <w:lang w:bidi="te"/>
        </w:rPr>
        <w:t>“</w:t>
      </w:r>
      <w:r w:rsidRPr="00A93AB0">
        <w:rPr>
          <w:cs/>
        </w:rPr>
        <w:t>యెహోవా</w:t>
      </w:r>
      <w:r w:rsidRPr="00A93AB0">
        <w:rPr>
          <w:cs/>
          <w:lang w:bidi="te"/>
        </w:rPr>
        <w:t>”</w:t>
      </w:r>
      <w:r w:rsidR="002B2148">
        <w:rPr>
          <w:cs/>
        </w:rPr>
        <w:t>ను ఉప</w:t>
      </w:r>
      <w:r w:rsidR="002B2148">
        <w:rPr>
          <w:rFonts w:hint="cs"/>
          <w:cs/>
        </w:rPr>
        <w:t>యో</w:t>
      </w:r>
      <w:r w:rsidRPr="00A93AB0">
        <w:rPr>
          <w:cs/>
        </w:rPr>
        <w:t>గిస్తుంది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ఇంతకు ముందే మనము చూసినట్లుగా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యెషయా </w:t>
      </w:r>
      <w:r w:rsidRPr="00A93AB0">
        <w:rPr>
          <w:cs/>
          <w:lang w:bidi="te"/>
        </w:rPr>
        <w:t>63:14</w:t>
      </w:r>
      <w:r w:rsidRPr="00A93AB0">
        <w:rPr>
          <w:cs/>
        </w:rPr>
        <w:t>లో దేవునిని సూచించుటతో పాటు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మీకా </w:t>
      </w:r>
      <w:r w:rsidRPr="00A93AB0">
        <w:rPr>
          <w:cs/>
          <w:lang w:bidi="te"/>
        </w:rPr>
        <w:t>2:7</w:t>
      </w:r>
      <w:r w:rsidRPr="00A93AB0">
        <w:rPr>
          <w:cs/>
        </w:rPr>
        <w:t xml:space="preserve">లో </w:t>
      </w:r>
      <w:r w:rsidR="00204D2A" w:rsidRPr="00A93AB0">
        <w:rPr>
          <w:cs/>
        </w:rPr>
        <w:t xml:space="preserve">మరియు అనేక ఇతర భాగములలో కూడా </w:t>
      </w:r>
      <w:r w:rsidR="00204D2A">
        <w:rPr>
          <w:rFonts w:hint="cs"/>
          <w:cs/>
        </w:rPr>
        <w:t xml:space="preserve">అది </w:t>
      </w:r>
      <w:r w:rsidRPr="00A93AB0">
        <w:rPr>
          <w:cs/>
        </w:rPr>
        <w:t>ఆయనను సూచిస్తుంది</w:t>
      </w:r>
      <w:r w:rsidR="00416633">
        <w:rPr>
          <w:rFonts w:hint="cs"/>
          <w:cs/>
        </w:rPr>
        <w:t>.</w:t>
      </w:r>
    </w:p>
    <w:p w14:paraId="7870AC97" w14:textId="018434F6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>“</w:t>
      </w:r>
      <w:r w:rsidRPr="00A93AB0">
        <w:rPr>
          <w:cs/>
        </w:rPr>
        <w:t>నా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అనే సాధరణ పదసమూహము కూడా సూటిగా దేవునిని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ఆదికాండము </w:t>
      </w:r>
      <w:r w:rsidRPr="00A93AB0">
        <w:rPr>
          <w:cs/>
          <w:lang w:bidi="te"/>
        </w:rPr>
        <w:t>6:3</w:t>
      </w:r>
      <w:r w:rsidR="00204D2A">
        <w:rPr>
          <w:rFonts w:hint="cs"/>
          <w:cs/>
        </w:rPr>
        <w:t>లో</w:t>
      </w:r>
      <w:r w:rsidRPr="00A93AB0">
        <w:rPr>
          <w:cs/>
          <w:lang w:bidi="te"/>
        </w:rPr>
        <w:t xml:space="preserve">, </w:t>
      </w:r>
      <w:r w:rsidR="007F0AB2">
        <w:rPr>
          <w:cs/>
        </w:rPr>
        <w:t>దేవుడు మాన</w:t>
      </w:r>
      <w:r w:rsidR="00204D2A">
        <w:rPr>
          <w:rFonts w:hint="cs"/>
          <w:cs/>
        </w:rPr>
        <w:t>వాళి</w:t>
      </w:r>
      <w:r w:rsidRPr="00A93AB0">
        <w:rPr>
          <w:cs/>
        </w:rPr>
        <w:t xml:space="preserve">తో పోరాడుతున్నట్లు </w:t>
      </w:r>
      <w:r w:rsidR="00204D2A">
        <w:rPr>
          <w:rFonts w:hint="cs"/>
          <w:cs/>
        </w:rPr>
        <w:t>వ్రాయబడింది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మరియు హగ్గయి </w:t>
      </w:r>
      <w:r w:rsidRPr="00A93AB0">
        <w:rPr>
          <w:cs/>
          <w:lang w:bidi="te"/>
        </w:rPr>
        <w:t>2:5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దేవుడు తన ఆత్మ ద్వారా తన నిబంధన ప్రజలతో ఉంటానని </w:t>
      </w:r>
      <w:r w:rsidR="00204D2A">
        <w:rPr>
          <w:rFonts w:hint="cs"/>
          <w:cs/>
        </w:rPr>
        <w:t>తెలిపాడు</w:t>
      </w:r>
      <w:r w:rsidRPr="00A93AB0">
        <w:rPr>
          <w:cs/>
          <w:lang w:bidi="te"/>
        </w:rPr>
        <w:t>.</w:t>
      </w:r>
    </w:p>
    <w:p w14:paraId="67ED3C4D" w14:textId="3D6908D2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పాత నిబంధనలో దేవుని ఆత్మ యొక్క దైవత్వమును సూచించు రెండవ వాస్తవము ఏమనగా ఆత్మ ప్రవచనమును మరియు దర్శనములను </w:t>
      </w:r>
      <w:r w:rsidR="00204D2A">
        <w:rPr>
          <w:rFonts w:hint="cs"/>
          <w:cs/>
        </w:rPr>
        <w:t>బలపరిచాడు</w:t>
      </w:r>
      <w:r w:rsidRPr="00A93AB0">
        <w:rPr>
          <w:cs/>
          <w:lang w:bidi="te"/>
        </w:rPr>
        <w:t>.</w:t>
      </w:r>
    </w:p>
    <w:p w14:paraId="5B3C375E" w14:textId="596A8E98" w:rsidR="007817FF" w:rsidRDefault="00F80C8C" w:rsidP="00CB6533">
      <w:pPr>
        <w:pStyle w:val="BulletHeading"/>
        <w:rPr>
          <w:cs/>
          <w:lang w:bidi="te"/>
        </w:rPr>
      </w:pPr>
      <w:bookmarkStart w:id="12" w:name="_Toc57989879"/>
      <w:bookmarkStart w:id="13" w:name="_Toc63155845"/>
      <w:r w:rsidRPr="00A93AB0">
        <w:rPr>
          <w:cs/>
          <w:lang w:bidi="te-IN"/>
        </w:rPr>
        <w:t>ప్రవచనము మరియు దర్శనములు</w:t>
      </w:r>
      <w:bookmarkEnd w:id="12"/>
      <w:bookmarkEnd w:id="13"/>
    </w:p>
    <w:p w14:paraId="45312386" w14:textId="20F04A8F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ఆత్మ పాత నిబంధన ప్రవచనములను మరియు దర్శనములను ప్రేరేపించినప్పుడు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మాత్రమే కలిగియున్న జ్ఞానమును ఆయన ప్రత్యక్షపరచాడు</w:t>
      </w:r>
      <w:r w:rsidRPr="00A93AB0">
        <w:rPr>
          <w:cs/>
          <w:lang w:bidi="te"/>
        </w:rPr>
        <w:t xml:space="preserve">. </w:t>
      </w:r>
      <w:r w:rsidR="00E369C1">
        <w:rPr>
          <w:cs/>
        </w:rPr>
        <w:t>మరియు దేవుని పక్షమున మాట్లాడుట</w:t>
      </w:r>
      <w:r w:rsidR="00E369C1">
        <w:rPr>
          <w:rFonts w:hint="cs"/>
          <w:cs/>
        </w:rPr>
        <w:t>కు</w:t>
      </w:r>
      <w:r w:rsidRPr="00A93AB0">
        <w:rPr>
          <w:cs/>
        </w:rPr>
        <w:t xml:space="preserve"> ఆయన ప్రవక్తలకు అధికారమును ఇచ్చాడు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కొన్ని సందర్భములలో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మానవ ప్రవక్తల ఆత్మలను కొన్ని ప్రత్</w:t>
      </w:r>
      <w:r w:rsidR="00416633">
        <w:rPr>
          <w:cs/>
        </w:rPr>
        <w:t>యేకమైన మార్గములలో నియంత్రిం</w:t>
      </w:r>
      <w:r w:rsidR="00416633">
        <w:rPr>
          <w:rFonts w:hint="cs"/>
          <w:cs/>
        </w:rPr>
        <w:t>చాడు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క్రొత్త నిబంధనలో పరిశుద్ధాత్ముని యొక్క ప్రవచనా వరమును ఇది పోలి ఉంది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204D2A" w:rsidRPr="00A93AB0">
        <w:rPr>
          <w:cs/>
        </w:rPr>
        <w:t xml:space="preserve">వాస్తవంగా చెప్పాలంటే </w:t>
      </w:r>
      <w:r w:rsidRPr="00A93AB0">
        <w:rPr>
          <w:cs/>
        </w:rPr>
        <w:t>అన్ని సందర్భములలో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 xml:space="preserve">దేవుని ఆత్మ </w:t>
      </w:r>
      <w:r w:rsidR="00204D2A">
        <w:rPr>
          <w:rFonts w:hint="cs"/>
          <w:cs/>
        </w:rPr>
        <w:t xml:space="preserve">స్వయంగా </w:t>
      </w:r>
      <w:r w:rsidRPr="00A93AB0">
        <w:rPr>
          <w:cs/>
        </w:rPr>
        <w:t>దేవుడే అని తేల్చి చెప్పడం సమంజసంగా ఉంటుంది</w:t>
      </w:r>
      <w:r w:rsidRPr="00A93AB0">
        <w:rPr>
          <w:cs/>
          <w:lang w:bidi="te"/>
        </w:rPr>
        <w:t>.</w:t>
      </w:r>
    </w:p>
    <w:p w14:paraId="0F4CE2B6" w14:textId="3D77331A" w:rsidR="00B02A32" w:rsidRDefault="0096308A" w:rsidP="00E369C1">
      <w:pPr>
        <w:pStyle w:val="BodyText0"/>
        <w:rPr>
          <w:cs/>
          <w:lang w:bidi="te"/>
        </w:rPr>
      </w:pPr>
      <w:r w:rsidRPr="00A93AB0">
        <w:rPr>
          <w:cs/>
        </w:rPr>
        <w:t xml:space="preserve">ఆత్మ యొక్క దైవాధికారము మరియు శక్తి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సమూయేలు </w:t>
      </w:r>
      <w:r w:rsidRPr="00A93AB0">
        <w:rPr>
          <w:cs/>
          <w:lang w:bidi="te"/>
        </w:rPr>
        <w:t>19:20-24</w:t>
      </w:r>
      <w:r w:rsidRPr="00A93AB0">
        <w:rPr>
          <w:cs/>
        </w:rPr>
        <w:t>లో ఈ విధంగా వెల్లడిపరచబడింది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అక్కడ సౌలు మరియు అతని మనుష్యులు తాత్కాలికముగా ప్రవచనా వరమును పొందారు</w:t>
      </w:r>
      <w:r w:rsidRPr="00A93AB0">
        <w:rPr>
          <w:cs/>
          <w:lang w:bidi="te"/>
        </w:rPr>
        <w:t xml:space="preserve">. 2 </w:t>
      </w:r>
      <w:r w:rsidRPr="00A93AB0">
        <w:rPr>
          <w:cs/>
        </w:rPr>
        <w:t xml:space="preserve">దినవృత్తాంతములు </w:t>
      </w:r>
      <w:r w:rsidRPr="00A93AB0">
        <w:rPr>
          <w:cs/>
          <w:lang w:bidi="te"/>
        </w:rPr>
        <w:t>24:2</w:t>
      </w:r>
      <w:r w:rsidR="00E369C1">
        <w:rPr>
          <w:rFonts w:hint="cs"/>
          <w:cs/>
        </w:rPr>
        <w:t>0</w:t>
      </w:r>
      <w:r w:rsidRPr="00A93AB0">
        <w:rPr>
          <w:cs/>
        </w:rPr>
        <w:t>లో కూడా ఇది మనకు కనిపిస్తుంది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అక్కడ ప్రవక్తయైన జెకర్యా దేవుని</w:t>
      </w:r>
      <w:r w:rsidR="00E369C1">
        <w:rPr>
          <w:rFonts w:hint="cs"/>
          <w:cs/>
        </w:rPr>
        <w:t xml:space="preserve"> పక్షమున ఆయన</w:t>
      </w:r>
      <w:r w:rsidRPr="00A93AB0">
        <w:rPr>
          <w:cs/>
        </w:rPr>
        <w:t xml:space="preserve"> వాక్యమును ప్రకటించుటకు బలపరచబడ్డాడు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మరియు యెహెజ్కేలు </w:t>
      </w:r>
      <w:r w:rsidRPr="00A93AB0">
        <w:rPr>
          <w:cs/>
          <w:lang w:bidi="te"/>
        </w:rPr>
        <w:t>11:24</w:t>
      </w:r>
      <w:r w:rsidRPr="00A93AB0">
        <w:rPr>
          <w:cs/>
        </w:rPr>
        <w:t>లో</w:t>
      </w:r>
      <w:r w:rsidR="00E369C1">
        <w:rPr>
          <w:rFonts w:hint="cs"/>
          <w:cs/>
        </w:rPr>
        <w:t xml:space="preserve"> ఇది</w:t>
      </w:r>
      <w:r w:rsidRPr="00A93AB0">
        <w:rPr>
          <w:cs/>
        </w:rPr>
        <w:t xml:space="preserve"> స్పష్టం చేయబడింది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అక్కడ దేవుని ఆత్మ యెహెజ్కేలుకు ఒక ప్రవచానాత్మక దర్శనమిచ్చెను</w:t>
      </w:r>
      <w:r w:rsidRPr="00A93AB0">
        <w:rPr>
          <w:cs/>
          <w:lang w:bidi="te"/>
        </w:rPr>
        <w:t>.</w:t>
      </w:r>
    </w:p>
    <w:p w14:paraId="13BF38EE" w14:textId="38EB7F16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అయితే దేవుని ఆత్మ యొక్క అత్యంత నాటకీయమైన చర్యలలో ఒకటి సంఖ్యాకాండములో దుష్ట ప్రవక్తయైన బిలాముకు జరిగింది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సంఖ్యాకాండము </w:t>
      </w:r>
      <w:r w:rsidRPr="00A93AB0">
        <w:rPr>
          <w:cs/>
          <w:lang w:bidi="te"/>
        </w:rPr>
        <w:t>22-24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బిలాము తమ శత్రువైన</w:t>
      </w:r>
      <w:r w:rsidRPr="00A93AB0">
        <w:rPr>
          <w:cs/>
          <w:lang w:bidi="te"/>
        </w:rPr>
        <w:t xml:space="preserve">, </w:t>
      </w:r>
      <w:r w:rsidR="00E369C1">
        <w:rPr>
          <w:cs/>
        </w:rPr>
        <w:t>మోయాబు రా</w:t>
      </w:r>
      <w:r w:rsidR="00E369C1">
        <w:rPr>
          <w:rFonts w:hint="cs"/>
          <w:cs/>
        </w:rPr>
        <w:t>జు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బాలాకు పక్షమున ఇశ్రాయేలును శపించడానికి సిద్ధంగా ఉన్నాడు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అయితే యెహోవా అనుమతిస్తేనే ఇశ్రాయేలును శపించగలను అని బిలాము చెప్పాడు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బాలాకు మరియు బిలాము యొక్క ఉద్దేశ్యములకు విరుద్ధంగా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ఇశ్రాయేలుకు బిలాము ప్రకటించగల ఏకైక ప్రవచనములు ఆశీర్వచనములు మాత్రమే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దేవుడు బిలామును నింపినందున దేవుడు ఆజ్ఞాపించని విషయములను ప్రవక్త చెప్పలేకపోయాడు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సంఖ్యాకాండము </w:t>
      </w:r>
      <w:r w:rsidRPr="00A93AB0">
        <w:rPr>
          <w:cs/>
          <w:lang w:bidi="te"/>
        </w:rPr>
        <w:t>24:2-4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బిలాము దేవుని ఆత్మను ఎదుర్కొనుటను గూర్చిన </w:t>
      </w:r>
      <w:r w:rsidR="00C665E0">
        <w:rPr>
          <w:cs/>
        </w:rPr>
        <w:t>నివే</w:t>
      </w:r>
      <w:r w:rsidR="00C665E0">
        <w:rPr>
          <w:rFonts w:hint="cs"/>
          <w:cs/>
        </w:rPr>
        <w:t xml:space="preserve">దిక </w:t>
      </w:r>
      <w:r w:rsidRPr="00A93AB0">
        <w:rPr>
          <w:cs/>
        </w:rPr>
        <w:t xml:space="preserve">మనకు </w:t>
      </w:r>
      <w:r w:rsidRPr="00AC0648">
        <w:rPr>
          <w:cs/>
        </w:rPr>
        <w:t>కనిపిస్తుంది</w:t>
      </w:r>
      <w:r w:rsidRPr="00A93AB0">
        <w:rPr>
          <w:cs/>
          <w:lang w:bidi="te"/>
        </w:rPr>
        <w:t>.</w:t>
      </w:r>
    </w:p>
    <w:p w14:paraId="1FBDC1D8" w14:textId="74493E64" w:rsidR="007817FF" w:rsidRDefault="00E369C1" w:rsidP="00A93AB0">
      <w:pPr>
        <w:pStyle w:val="Quotations"/>
        <w:rPr>
          <w:cs/>
          <w:lang w:bidi="te"/>
        </w:rPr>
      </w:pPr>
      <w:r>
        <w:rPr>
          <w:cs/>
          <w:lang w:bidi="te-IN"/>
        </w:rPr>
        <w:lastRenderedPageBreak/>
        <w:t>బిలాము కన్నులెత్తి ఇశ్రా</w:t>
      </w:r>
      <w:r w:rsidR="0096308A" w:rsidRPr="00A93AB0">
        <w:rPr>
          <w:cs/>
          <w:lang w:bidi="te-IN"/>
        </w:rPr>
        <w:t>యేలీయులు తమ తమ గోత్రముల చొప్పున దిగియుండుట చూచినప్పుడు దేవుని ఆత్మ అతనిమీదికి వచ్చెను గనుక అతడు ఉపమానరీతిగా ఇట్లనెను</w:t>
      </w:r>
      <w:r w:rsidR="00B02A32">
        <w:rPr>
          <w:cs/>
          <w:lang w:bidi="te"/>
        </w:rPr>
        <w:t xml:space="preserve"> </w:t>
      </w:r>
      <w:r w:rsidR="0096308A" w:rsidRPr="00A93AB0">
        <w:rPr>
          <w:cs/>
          <w:lang w:bidi="te-IN"/>
        </w:rPr>
        <w:t>బెయోరు కుమారుడైన బిలాముకు వచ్చిన దేవోక్తి</w:t>
      </w:r>
      <w:r w:rsidR="0096308A" w:rsidRPr="00A93AB0">
        <w:rPr>
          <w:cs/>
          <w:lang w:bidi="te"/>
        </w:rPr>
        <w:t>...</w:t>
      </w:r>
      <w:r w:rsidR="0096308A" w:rsidRPr="00A93AB0">
        <w:rPr>
          <w:cs/>
          <w:lang w:bidi="te-IN"/>
        </w:rPr>
        <w:t>దేవవాక్కులను వినినవాని వార్త</w:t>
      </w:r>
      <w:r w:rsidR="0096308A" w:rsidRPr="00A93AB0">
        <w:rPr>
          <w:cs/>
          <w:lang w:bidi="te"/>
        </w:rPr>
        <w:t xml:space="preserve">. </w:t>
      </w:r>
      <w:r w:rsidR="0096308A" w:rsidRPr="00A93AB0">
        <w:rPr>
          <w:cs/>
          <w:lang w:bidi="te-IN"/>
        </w:rPr>
        <w:t xml:space="preserve">అతడు పరవశుడై కన్నులు తెరచినవాడై సర్వశక్తుని దర్శనము పొందెను </w:t>
      </w:r>
      <w:r w:rsidR="0096308A" w:rsidRPr="00A93AB0">
        <w:rPr>
          <w:cs/>
          <w:lang w:bidi="te"/>
        </w:rPr>
        <w:t>(</w:t>
      </w:r>
      <w:r w:rsidR="0096308A" w:rsidRPr="00A93AB0">
        <w:rPr>
          <w:cs/>
          <w:lang w:bidi="te-IN"/>
        </w:rPr>
        <w:t xml:space="preserve">సంఖ్యాకాండము </w:t>
      </w:r>
      <w:r w:rsidR="0096308A" w:rsidRPr="00A93AB0">
        <w:rPr>
          <w:cs/>
          <w:lang w:bidi="te"/>
        </w:rPr>
        <w:t>24:2-4).</w:t>
      </w:r>
    </w:p>
    <w:p w14:paraId="4A24736B" w14:textId="78912BC6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ఆత్మ బిలాముకు దేవుని వాక్కులను మరియు సర్వశక్తుని యొద్దనుండి దర్శనమును కలుగజేసెను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బిలాము ఇశ్రాయేలును శపించుటలో ఎందుకు విఫలమయ్యాడో ఇది వివరిస్తుంది</w:t>
      </w:r>
      <w:r w:rsidR="00204D2A">
        <w:rPr>
          <w:rFonts w:hint="cs"/>
          <w:cs/>
        </w:rPr>
        <w:t xml:space="preserve"> </w:t>
      </w:r>
      <w:r w:rsidR="00204D2A" w:rsidRPr="00A93AB0">
        <w:rPr>
          <w:cs/>
          <w:lang w:bidi="te"/>
        </w:rPr>
        <w:t xml:space="preserve">— </w:t>
      </w:r>
      <w:r w:rsidR="00E369C1">
        <w:rPr>
          <w:rFonts w:hint="cs"/>
          <w:cs/>
        </w:rPr>
        <w:t xml:space="preserve">స్వయంగా </w:t>
      </w:r>
      <w:r w:rsidR="00E369C1">
        <w:rPr>
          <w:cs/>
        </w:rPr>
        <w:t>దేవు</w:t>
      </w:r>
      <w:r w:rsidR="00E369C1">
        <w:rPr>
          <w:rFonts w:hint="cs"/>
          <w:cs/>
        </w:rPr>
        <w:t>డే</w:t>
      </w:r>
      <w:r w:rsidR="00E369C1">
        <w:rPr>
          <w:cs/>
          <w:lang w:bidi="te"/>
        </w:rPr>
        <w:t xml:space="preserve"> </w:t>
      </w:r>
      <w:r w:rsidRPr="00A93AB0">
        <w:rPr>
          <w:cs/>
        </w:rPr>
        <w:t>బిలాముకు మాటలను అందజేసినందున ఆ మాటలనే పలుకుటకు అతడు బలవంతం చేయబడ్డాడు</w:t>
      </w:r>
      <w:r w:rsidRPr="00A93AB0">
        <w:rPr>
          <w:cs/>
          <w:lang w:bidi="te"/>
        </w:rPr>
        <w:t>.</w:t>
      </w:r>
    </w:p>
    <w:p w14:paraId="2F72B5DC" w14:textId="2D5031BF" w:rsidR="007817FF" w:rsidRDefault="0096308A" w:rsidP="00E369C1">
      <w:pPr>
        <w:pStyle w:val="BodyText0"/>
        <w:rPr>
          <w:cs/>
          <w:lang w:bidi="te"/>
        </w:rPr>
      </w:pPr>
      <w:r w:rsidRPr="00A93AB0">
        <w:rPr>
          <w:cs/>
          <w:lang w:bidi="te"/>
        </w:rPr>
        <w:t>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>”</w:t>
      </w:r>
      <w:r w:rsidR="00204D2A">
        <w:rPr>
          <w:rFonts w:hint="cs"/>
          <w:cs/>
        </w:rPr>
        <w:t xml:space="preserve"> </w:t>
      </w:r>
      <w:r w:rsidRPr="00A93AB0">
        <w:rPr>
          <w:cs/>
        </w:rPr>
        <w:t xml:space="preserve">వలెనే </w:t>
      </w:r>
      <w:r w:rsidRPr="00A93AB0">
        <w:rPr>
          <w:cs/>
          <w:lang w:bidi="te"/>
        </w:rPr>
        <w:t>“</w:t>
      </w:r>
      <w:r w:rsidRPr="00A93AB0">
        <w:rPr>
          <w:cs/>
        </w:rPr>
        <w:t>యెహోవా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కూడా ప్రవచనములకు మూలముగా ఉంది</w:t>
      </w:r>
      <w:r w:rsidRPr="00A93AB0">
        <w:rPr>
          <w:cs/>
          <w:lang w:bidi="te"/>
        </w:rPr>
        <w:t xml:space="preserve">, </w:t>
      </w:r>
      <w:r w:rsidR="00E369C1">
        <w:rPr>
          <w:cs/>
        </w:rPr>
        <w:t xml:space="preserve">ఈ </w:t>
      </w:r>
      <w:r w:rsidR="00E369C1">
        <w:rPr>
          <w:rFonts w:hint="cs"/>
          <w:cs/>
        </w:rPr>
        <w:t>పే</w:t>
      </w:r>
      <w:r w:rsidRPr="00A93AB0">
        <w:rPr>
          <w:cs/>
        </w:rPr>
        <w:t>రు కూడా సూటిగా దేవునికే వర్తిస్తుంది అని ఇది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సంఖ్యాకాండము </w:t>
      </w:r>
      <w:r w:rsidRPr="00A93AB0">
        <w:rPr>
          <w:cs/>
          <w:lang w:bidi="te"/>
        </w:rPr>
        <w:t>11:29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="00E369C1">
        <w:rPr>
          <w:cs/>
        </w:rPr>
        <w:t>తన ప్రవచన</w:t>
      </w:r>
      <w:r w:rsidR="00E369C1">
        <w:rPr>
          <w:rFonts w:hint="cs"/>
          <w:cs/>
        </w:rPr>
        <w:t xml:space="preserve"> వ</w:t>
      </w:r>
      <w:r w:rsidRPr="00A93AB0">
        <w:rPr>
          <w:cs/>
        </w:rPr>
        <w:t>రముకు</w:t>
      </w:r>
      <w:r w:rsidR="00E369C1">
        <w:rPr>
          <w:rFonts w:hint="cs"/>
          <w:cs/>
        </w:rPr>
        <w:t xml:space="preserve"> </w:t>
      </w:r>
      <w:r w:rsidRPr="00A93AB0">
        <w:rPr>
          <w:cs/>
        </w:rPr>
        <w:t>మరియు ఇతర ఇశ్రాయేలు ప్రవక్తల యొక్క వరములకు మూలము యెహోవా ఆత్మయే అని మోషే వెల్లడిచేశాడు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యెహెజ్కేలు </w:t>
      </w:r>
      <w:r w:rsidRPr="00A93AB0">
        <w:rPr>
          <w:cs/>
          <w:lang w:bidi="te"/>
        </w:rPr>
        <w:t>11:5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యెహోవా ఆత్మ దేవుని మాటలను ప్రవక్తయైన యెహెజ్కేలు నోట ఉంచెను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మరణానికి ముందు దావీదు చెప్పిన చివరి మాటలు యెహోవా ఆత్మను సూటిగ</w:t>
      </w:r>
      <w:r w:rsidR="00AC0648">
        <w:rPr>
          <w:cs/>
        </w:rPr>
        <w:t>ా ఇశ్రాయేలు దేవునితో పోల్చు</w:t>
      </w:r>
      <w:r w:rsidR="00AC0648">
        <w:rPr>
          <w:rFonts w:hint="cs"/>
          <w:cs/>
        </w:rPr>
        <w:t>తాయి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"/>
        </w:rPr>
        <w:t xml:space="preserve">2 </w:t>
      </w:r>
      <w:r w:rsidRPr="00A93AB0">
        <w:rPr>
          <w:cs/>
        </w:rPr>
        <w:t xml:space="preserve">సమూయేలు </w:t>
      </w:r>
      <w:r w:rsidRPr="00A93AB0">
        <w:rPr>
          <w:cs/>
          <w:lang w:bidi="te"/>
        </w:rPr>
        <w:t>23:2-3</w:t>
      </w:r>
      <w:r w:rsidRPr="00A93AB0">
        <w:rPr>
          <w:cs/>
        </w:rPr>
        <w:t>లో దావీదు ఏమి చెప్పాడో వినండి</w:t>
      </w:r>
      <w:r w:rsidRPr="00A93AB0">
        <w:rPr>
          <w:cs/>
          <w:lang w:bidi="te"/>
        </w:rPr>
        <w:t>:</w:t>
      </w:r>
    </w:p>
    <w:p w14:paraId="432FD864" w14:textId="1444C542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యెహోవా ఆత్మ నా ద్వారా పలుకుచున్నాడు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ఆయన వాక్కు నా నోట ఉన్నది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ఇశ్రాయేలీయుల దేవుడు సెలవిచ్చుచున్నాడు ఇశ్రాయేలీయులకు ఆశ్రయదుర్గమగువాడు నాద్వారా మాటలాడుచున్నాడు</w:t>
      </w:r>
      <w:r w:rsidRPr="00A93AB0">
        <w:rPr>
          <w:cs/>
          <w:lang w:bidi="te"/>
        </w:rPr>
        <w:t xml:space="preserve">... (2 </w:t>
      </w:r>
      <w:r w:rsidRPr="00A93AB0">
        <w:rPr>
          <w:cs/>
          <w:lang w:bidi="te-IN"/>
        </w:rPr>
        <w:t xml:space="preserve">సమూయేలు </w:t>
      </w:r>
      <w:r w:rsidRPr="00A93AB0">
        <w:rPr>
          <w:cs/>
          <w:lang w:bidi="te"/>
        </w:rPr>
        <w:t>23:2-3).</w:t>
      </w:r>
    </w:p>
    <w:p w14:paraId="1B0DBBC8" w14:textId="6CEB2704" w:rsidR="0096308A" w:rsidRPr="00A93AB0" w:rsidRDefault="0096308A" w:rsidP="003530A9">
      <w:pPr>
        <w:pStyle w:val="BodyText0"/>
        <w:rPr>
          <w:cs/>
          <w:lang w:bidi="te"/>
        </w:rPr>
      </w:pPr>
      <w:r w:rsidRPr="00A93AB0">
        <w:rPr>
          <w:cs/>
        </w:rPr>
        <w:t>ఇక్కడ</w:t>
      </w:r>
      <w:r w:rsidRPr="00A93AB0">
        <w:rPr>
          <w:cs/>
          <w:lang w:bidi="te"/>
        </w:rPr>
        <w:t xml:space="preserve">, </w:t>
      </w:r>
      <w:r w:rsidR="00E369C1">
        <w:rPr>
          <w:cs/>
        </w:rPr>
        <w:t xml:space="preserve">దావీదు </w:t>
      </w:r>
      <w:r w:rsidR="00E369C1">
        <w:rPr>
          <w:rFonts w:hint="cs"/>
          <w:cs/>
        </w:rPr>
        <w:t>మాటల</w:t>
      </w:r>
      <w:r w:rsidRPr="00A93AB0">
        <w:rPr>
          <w:cs/>
        </w:rPr>
        <w:t xml:space="preserve"> యొక్క సమాంతరత యెహోవా యొక్క ఆత్మ మరియు ఇశ్రాయేలు దేవుడు ఒకటేయని సూచిస్తుంది</w:t>
      </w:r>
      <w:r w:rsidRPr="00A93AB0">
        <w:rPr>
          <w:cs/>
          <w:lang w:bidi="te"/>
        </w:rPr>
        <w:t>.</w:t>
      </w:r>
    </w:p>
    <w:p w14:paraId="52330B53" w14:textId="70CFBF4F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చివరిగా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అంత్యదినములలో తన ప్రజలందరిమీద ప్రవచనము</w:t>
      </w:r>
      <w:r w:rsidR="00E369C1">
        <w:rPr>
          <w:cs/>
        </w:rPr>
        <w:t xml:space="preserve"> అను ఆత్మవరమును కుమ్మరించబోతు</w:t>
      </w:r>
      <w:r w:rsidR="00E369C1">
        <w:rPr>
          <w:rFonts w:hint="cs"/>
          <w:cs/>
        </w:rPr>
        <w:t>న్నా</w:t>
      </w:r>
      <w:r w:rsidRPr="00A93AB0">
        <w:rPr>
          <w:cs/>
        </w:rPr>
        <w:t xml:space="preserve">ను అని వివరించుటకు దేవుడు </w:t>
      </w:r>
      <w:r w:rsidRPr="00A93AB0">
        <w:rPr>
          <w:cs/>
          <w:lang w:bidi="te"/>
        </w:rPr>
        <w:t>“</w:t>
      </w:r>
      <w:r w:rsidRPr="00A93AB0">
        <w:rPr>
          <w:cs/>
        </w:rPr>
        <w:t>నా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పేరును ఆయన కొరకు ఉపయోగించుకున్నాడు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యోవేలు </w:t>
      </w:r>
      <w:r w:rsidRPr="00A93AB0">
        <w:rPr>
          <w:cs/>
          <w:lang w:bidi="te"/>
        </w:rPr>
        <w:t>2:28-29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దేవుడు ఇలా చెప్పాడు</w:t>
      </w:r>
      <w:r w:rsidRPr="00A93AB0">
        <w:rPr>
          <w:cs/>
          <w:lang w:bidi="te"/>
        </w:rPr>
        <w:t>:</w:t>
      </w:r>
    </w:p>
    <w:p w14:paraId="24A43057" w14:textId="76608B5F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న</w:t>
      </w:r>
      <w:r w:rsidR="00E369C1">
        <w:rPr>
          <w:cs/>
          <w:lang w:bidi="te-IN"/>
        </w:rPr>
        <w:t>ేను సర్వజనులమీద నా ఆత్మను కుమ్మ</w:t>
      </w:r>
      <w:r w:rsidRPr="00A93AB0">
        <w:rPr>
          <w:cs/>
          <w:lang w:bidi="te-IN"/>
        </w:rPr>
        <w:t>రింతును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మీ కు</w:t>
      </w:r>
      <w:r w:rsidR="00E369C1">
        <w:rPr>
          <w:cs/>
          <w:lang w:bidi="te-IN"/>
        </w:rPr>
        <w:t>మారులును మీ కుమార్తెలును ప్రవచన</w:t>
      </w:r>
      <w:r w:rsidRPr="00A93AB0">
        <w:rPr>
          <w:cs/>
          <w:lang w:bidi="te-IN"/>
        </w:rPr>
        <w:t>ములు చెప్పుదురు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మీ ముసలివారు కలలుకందురు</w:t>
      </w:r>
      <w:r w:rsidRPr="00A93AB0">
        <w:rPr>
          <w:cs/>
          <w:lang w:bidi="te"/>
        </w:rPr>
        <w:t xml:space="preserve">, </w:t>
      </w:r>
      <w:r w:rsidR="00E369C1">
        <w:rPr>
          <w:cs/>
          <w:lang w:bidi="te-IN"/>
        </w:rPr>
        <w:t>మీ యౌవనులు దర్శన</w:t>
      </w:r>
      <w:r w:rsidR="00E369C1">
        <w:rPr>
          <w:rFonts w:hint="cs"/>
          <w:cs/>
          <w:lang w:bidi="te-IN"/>
        </w:rPr>
        <w:t>ము</w:t>
      </w:r>
      <w:r w:rsidRPr="00A93AB0">
        <w:rPr>
          <w:cs/>
          <w:lang w:bidi="te-IN"/>
        </w:rPr>
        <w:t>లు చూతురు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ఆ దినములలో నేను పనివారిమీదను పనికత్తెలమీదను నా ఆత్మను కుమ్మరింతును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యోవేలు </w:t>
      </w:r>
      <w:r w:rsidRPr="00A93AB0">
        <w:rPr>
          <w:cs/>
          <w:lang w:bidi="te"/>
        </w:rPr>
        <w:t>2:28-29).</w:t>
      </w:r>
    </w:p>
    <w:p w14:paraId="381BE632" w14:textId="2C7DEFAD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 xml:space="preserve">అపొస్తలుల కార్యములు </w:t>
      </w:r>
      <w:r w:rsidRPr="00A93AB0">
        <w:rPr>
          <w:cs/>
          <w:lang w:bidi="te"/>
        </w:rPr>
        <w:t>2:1-29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పెంతెకొస్తను దినమందు దేవుడు పరిశుద్ధాత్మను సంఘము మీద కుమ్మరించినప్పుడు ఈ ప్రవచనము నెరవేర్చబడింది అని అపొస్తలుడైన పేతురు చెప్పాడు</w:t>
      </w:r>
      <w:r w:rsidRPr="00A93AB0">
        <w:rPr>
          <w:cs/>
          <w:lang w:bidi="te"/>
        </w:rPr>
        <w:t>.</w:t>
      </w:r>
      <w:r w:rsidRPr="00A93AB0">
        <w:rPr>
          <w:cs/>
        </w:rPr>
        <w:t xml:space="preserve"> మరోమాటలలో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ఆత్మను గూర్చిన పాత నిబంధన యోవేలు సూచన తుదకు పరిశుద్ధాత్మ పురుషమూర్తిని సూచిస్తుంది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మరలా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యోవేలు యొక్క ప్రవచనము త్రిత్వములోని మూడవ పురుషమూర్తి ఉనికిని స్పష్టంగా ప్రకటించింది అని దీని అర్థం కాదు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యోవేలు</w:t>
      </w:r>
      <w:r w:rsidR="00E369C1">
        <w:rPr>
          <w:cs/>
        </w:rPr>
        <w:t xml:space="preserve"> ప్రవచనములోని ఆత్మ స్వయంగా </w:t>
      </w:r>
      <w:r w:rsidR="00E369C1">
        <w:rPr>
          <w:rFonts w:hint="cs"/>
          <w:cs/>
        </w:rPr>
        <w:t>దేవుడే</w:t>
      </w:r>
      <w:r w:rsidRPr="00A93AB0">
        <w:rPr>
          <w:cs/>
        </w:rPr>
        <w:t xml:space="preserve"> తప్ప </w:t>
      </w:r>
      <w:r w:rsidR="00003ACB">
        <w:rPr>
          <w:rFonts w:hint="cs"/>
          <w:cs/>
        </w:rPr>
        <w:t>ఎవరు</w:t>
      </w:r>
      <w:r w:rsidRPr="00A93AB0">
        <w:rPr>
          <w:cs/>
        </w:rPr>
        <w:t xml:space="preserve"> కాదు అని దీని అర్థమై ఉంది</w:t>
      </w:r>
      <w:r w:rsidRPr="00A93AB0">
        <w:rPr>
          <w:cs/>
          <w:lang w:bidi="te"/>
        </w:rPr>
        <w:t>.</w:t>
      </w:r>
    </w:p>
    <w:p w14:paraId="2BEB0EF4" w14:textId="20BA7742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ఆత్మ యొక్క దైవత్వమును లేదా దేవత్వమును సూచించు పాత నిబంధనలోని మూడవ లక్షణము ఏమిటంటే మానవులను ఎంపిక చేయుటకు ఆయన ప్రత్యేక నైపుణ్యమును మరియు జ్ఞానమును ఇచ్చాడు</w:t>
      </w:r>
      <w:r w:rsidRPr="00A93AB0">
        <w:rPr>
          <w:cs/>
          <w:lang w:bidi="te"/>
        </w:rPr>
        <w:t>.</w:t>
      </w:r>
    </w:p>
    <w:p w14:paraId="04C3CFA2" w14:textId="736CB1BA" w:rsidR="007817FF" w:rsidRDefault="00F80C8C" w:rsidP="00CB6533">
      <w:pPr>
        <w:pStyle w:val="BulletHeading"/>
        <w:rPr>
          <w:cs/>
          <w:lang w:bidi="te"/>
        </w:rPr>
      </w:pPr>
      <w:bookmarkStart w:id="14" w:name="_Toc57989880"/>
      <w:bookmarkStart w:id="15" w:name="_Toc63155846"/>
      <w:r w:rsidRPr="00A93AB0">
        <w:rPr>
          <w:cs/>
          <w:lang w:bidi="te-IN"/>
        </w:rPr>
        <w:t>ప్రత్యేకమైన నైపుణ్యము మరియు జ్ఞానము</w:t>
      </w:r>
      <w:bookmarkEnd w:id="14"/>
      <w:bookmarkEnd w:id="15"/>
    </w:p>
    <w:p w14:paraId="3E46DCE8" w14:textId="6FCCD955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పాత నిబంధనలో</w:t>
      </w:r>
      <w:r w:rsidRPr="00A93AB0">
        <w:rPr>
          <w:cs/>
          <w:lang w:bidi="te"/>
        </w:rPr>
        <w:t xml:space="preserve">, </w:t>
      </w:r>
      <w:r w:rsidR="006C4D3E">
        <w:rPr>
          <w:rFonts w:hint="cs"/>
          <w:cs/>
        </w:rPr>
        <w:t>దే</w:t>
      </w:r>
      <w:r w:rsidRPr="00A93AB0">
        <w:rPr>
          <w:cs/>
        </w:rPr>
        <w:t>వుని ఆత్మ మానవాతీత పరిచర్య పనులను జరిగించునట్లు కొందరు మానవులకు బహుమతిగా ఇవ్వబడింది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నిర్గమకాండము </w:t>
      </w:r>
      <w:r w:rsidRPr="00A93AB0">
        <w:rPr>
          <w:cs/>
          <w:lang w:bidi="te"/>
        </w:rPr>
        <w:t xml:space="preserve">31:3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>35:31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దేవుడు హస్తకళాకారులైన బెసలేలు మరియు </w:t>
      </w:r>
      <w:r w:rsidRPr="0074632D">
        <w:rPr>
          <w:cs/>
        </w:rPr>
        <w:t>అహోలీయాబును</w:t>
      </w:r>
      <w:r w:rsidRPr="00A93AB0">
        <w:rPr>
          <w:cs/>
        </w:rPr>
        <w:t xml:space="preserve"> నింపాడు గనుక వారు ప్రత్యక్షగుడారమును మరియు దాని అలంకరణలను రూపొందించారు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ఇక్కడ ఆలోచన ఏమిటంటే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వారి పని ఆయనను సంతోషపరుస్తుందని నిర్థారించడానికి దేవుడు మెరుగైన సామర్థ్యములతో మరియు జ్ఞానముతో వారిని ఆశీర్వదించాడు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ఇది ప్రత్యేకముగా ముఖ్యమైనది ఎందుకంటే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నిర్గమకాండము </w:t>
      </w:r>
      <w:r w:rsidRPr="00A93AB0">
        <w:rPr>
          <w:cs/>
          <w:lang w:bidi="te"/>
        </w:rPr>
        <w:t xml:space="preserve">25:9, 40 </w:t>
      </w:r>
      <w:r w:rsidRPr="00A93AB0">
        <w:rPr>
          <w:cs/>
        </w:rPr>
        <w:t>ప్రకారం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హస్తకళాకారులు పరలోకపు దానిన</w:t>
      </w:r>
      <w:r w:rsidR="006C4D3E">
        <w:rPr>
          <w:cs/>
        </w:rPr>
        <w:t>ి ప్రతిబింబించు రీతిగా భూలోక</w:t>
      </w:r>
      <w:r w:rsidR="006C4D3E">
        <w:rPr>
          <w:rFonts w:hint="cs"/>
          <w:cs/>
        </w:rPr>
        <w:t xml:space="preserve"> ప్ర</w:t>
      </w:r>
      <w:r w:rsidR="006C4D3E">
        <w:rPr>
          <w:cs/>
        </w:rPr>
        <w:t>త్యక్షగుడారమును రూ</w:t>
      </w:r>
      <w:r w:rsidR="006C4D3E">
        <w:rPr>
          <w:rFonts w:hint="cs"/>
          <w:cs/>
        </w:rPr>
        <w:t>పొం</w:t>
      </w:r>
      <w:r w:rsidRPr="00A93AB0">
        <w:rPr>
          <w:cs/>
        </w:rPr>
        <w:t>దించాలి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పనిని అనగా లోహపు పని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చెక్కపని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రాతికోత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బుట్టాపని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కళ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ప్రత్యక్ష గుడారమును నిర్మించడానికి అవసరమైన ప్రతి చేతిపనుల వంటివి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పూర్తిచేయుటకు తగినంత నైపుణ్యత మరియు జ్ఞానం వారికి ఉండాలి</w:t>
      </w:r>
      <w:r w:rsidRPr="00A93AB0">
        <w:rPr>
          <w:cs/>
          <w:lang w:bidi="te"/>
        </w:rPr>
        <w:t>.</w:t>
      </w:r>
    </w:p>
    <w:p w14:paraId="3F9594FC" w14:textId="6323CF19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ఈ విధమైన వరముకు సమాంతరతగా ఉండే వరము క్రొత్త నిబంధనలో రోమీయులకు </w:t>
      </w:r>
      <w:r w:rsidRPr="00A93AB0">
        <w:rPr>
          <w:cs/>
          <w:lang w:bidi="te"/>
        </w:rPr>
        <w:t xml:space="preserve">12, 1 </w:t>
      </w:r>
      <w:r w:rsidRPr="00A93AB0">
        <w:rPr>
          <w:cs/>
        </w:rPr>
        <w:t xml:space="preserve">కొరింథీయులకు </w:t>
      </w:r>
      <w:r w:rsidRPr="00A93AB0">
        <w:rPr>
          <w:cs/>
          <w:lang w:bidi="te"/>
        </w:rPr>
        <w:t xml:space="preserve">12, </w:t>
      </w:r>
      <w:r w:rsidRPr="00A93AB0">
        <w:rPr>
          <w:cs/>
        </w:rPr>
        <w:t xml:space="preserve">మరియు ఎఫెసీయులకు </w:t>
      </w:r>
      <w:r w:rsidRPr="00A93AB0">
        <w:rPr>
          <w:cs/>
          <w:lang w:bidi="te"/>
        </w:rPr>
        <w:t xml:space="preserve">4 </w:t>
      </w:r>
      <w:r w:rsidRPr="00A93AB0">
        <w:rPr>
          <w:cs/>
        </w:rPr>
        <w:t>వంటి వాక్యభాగములలో పరిశుద్ధాత్ముడు సంఘము</w:t>
      </w:r>
      <w:r w:rsidR="006C4D3E">
        <w:rPr>
          <w:rFonts w:hint="cs"/>
          <w:cs/>
        </w:rPr>
        <w:t>కు</w:t>
      </w:r>
      <w:r w:rsidRPr="00A93AB0">
        <w:rPr>
          <w:cs/>
        </w:rPr>
        <w:t xml:space="preserve"> ఇచ్చిన ఆత్మీయ వరములలో కనిపిస్తుంది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క్రొత్త నిబంధనలో పరిశుద్ధాత్మ </w:t>
      </w:r>
      <w:r w:rsidR="00003ACB">
        <w:rPr>
          <w:rFonts w:hint="cs"/>
          <w:cs/>
        </w:rPr>
        <w:t xml:space="preserve">దేవుడు </w:t>
      </w:r>
      <w:r w:rsidRPr="00A93AB0">
        <w:rPr>
          <w:cs/>
        </w:rPr>
        <w:t>వరములను ఇచ్చినట్లే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నిబంధనలో దేవ</w:t>
      </w:r>
      <w:r w:rsidR="006C4D3E">
        <w:rPr>
          <w:cs/>
        </w:rPr>
        <w:t xml:space="preserve">ుని దైవిక ఆత్మ కూడా వరములను </w:t>
      </w:r>
      <w:r w:rsidR="006C4D3E">
        <w:rPr>
          <w:rFonts w:hint="cs"/>
          <w:cs/>
        </w:rPr>
        <w:t>ఇచ్చెను</w:t>
      </w:r>
      <w:r w:rsidRPr="00A93AB0">
        <w:rPr>
          <w:cs/>
          <w:lang w:bidi="te"/>
        </w:rPr>
        <w:t>.</w:t>
      </w:r>
    </w:p>
    <w:p w14:paraId="6DF15682" w14:textId="53E3BF04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ఆత్మ యొక్క దైవత్వమును లేదా దేవత్వమును సూచించు పాత నిబంధనలోని నాలుగవ లక్షణము దేవుని నిబంధన ప్రజలలో రాజులు మరియు నాయకులు ఆత్మ అభిషేకం మరియు సాధికారత పొందుటలో కనిపిస్తుంది</w:t>
      </w:r>
      <w:r w:rsidRPr="00A93AB0">
        <w:rPr>
          <w:cs/>
          <w:lang w:bidi="te"/>
        </w:rPr>
        <w:t>.</w:t>
      </w:r>
    </w:p>
    <w:p w14:paraId="032CCD05" w14:textId="21AA39FA" w:rsidR="00B02A32" w:rsidRDefault="00F80C8C" w:rsidP="00CB6533">
      <w:pPr>
        <w:pStyle w:val="BulletHeading"/>
        <w:rPr>
          <w:cs/>
          <w:lang w:bidi="te"/>
        </w:rPr>
      </w:pPr>
      <w:bookmarkStart w:id="16" w:name="_Toc57989881"/>
      <w:bookmarkStart w:id="17" w:name="_Toc63155847"/>
      <w:r w:rsidRPr="00A93AB0">
        <w:rPr>
          <w:cs/>
          <w:lang w:bidi="te-IN"/>
        </w:rPr>
        <w:lastRenderedPageBreak/>
        <w:t>అభిషేకం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మరియు సాధికారత</w:t>
      </w:r>
      <w:bookmarkEnd w:id="16"/>
      <w:bookmarkEnd w:id="17"/>
    </w:p>
    <w:p w14:paraId="0E828BAC" w14:textId="362F6934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దేవుని ఆత్మ రాజులను అభిషేకించినప్పుడు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సామంతకు లేదా సేవక రాజుకు అధికారమును ఇచ్చుటకు ఆయన ప్రభువుగా లేదా నిబంధన యొక్క గొప్ప చక్రవర్తిగా వ్యవహరించాడు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నిబంధన యొక్క నిర్మాణములో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దేవుడే అన్నిటిని పాలించాడు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ఆయన రాజ్య</w:t>
      </w:r>
      <w:r w:rsidR="005B54A7">
        <w:rPr>
          <w:cs/>
        </w:rPr>
        <w:t>ములోని కొన్ని భాగాలను పాలించుట</w:t>
      </w:r>
      <w:r w:rsidR="005B54A7">
        <w:rPr>
          <w:rFonts w:hint="cs"/>
          <w:cs/>
        </w:rPr>
        <w:t>కు</w:t>
      </w:r>
      <w:r w:rsidRPr="00A93AB0">
        <w:rPr>
          <w:cs/>
        </w:rPr>
        <w:t xml:space="preserve"> ఆయన పక్షమున తక్కువ స్థాయిగల </w:t>
      </w:r>
      <w:r w:rsidRPr="00A93AB0">
        <w:rPr>
          <w:cs/>
          <w:lang w:bidi="te"/>
        </w:rPr>
        <w:t>(</w:t>
      </w:r>
      <w:r w:rsidRPr="00A93AB0">
        <w:rPr>
          <w:cs/>
        </w:rPr>
        <w:t>సామంత</w:t>
      </w:r>
      <w:r w:rsidRPr="00A93AB0">
        <w:rPr>
          <w:cs/>
          <w:lang w:bidi="te"/>
        </w:rPr>
        <w:t xml:space="preserve">) </w:t>
      </w:r>
      <w:r w:rsidR="005B54A7">
        <w:rPr>
          <w:cs/>
        </w:rPr>
        <w:t>రాజులను నియమించా</w:t>
      </w:r>
      <w:r w:rsidR="005B54A7">
        <w:rPr>
          <w:rFonts w:hint="cs"/>
          <w:cs/>
        </w:rPr>
        <w:t>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సౌలు మరియు దావీదు దేవుని సేవక రాజ్యమైన ఇశ్రాయేలు రాజ్యముకు రాజులుగా ఉన్నారు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వారు దేవుని పక్షమున పాలించారు మరియు పూర్తిగా ఆయన అధికారములో ఉన్నారు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అందుచేతనే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దినవృత్తాంతములు </w:t>
      </w:r>
      <w:r w:rsidRPr="00A93AB0">
        <w:rPr>
          <w:cs/>
          <w:lang w:bidi="te"/>
        </w:rPr>
        <w:t>29:23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యెరూషలేములోని దావీదు సింహాసనము యెహోవా సింహాసనముగా సూచించబడింది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రాజులను అభిషేకించినప్పుడు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అతడు దేవునికి చెందిన అధికారమును ఉపయోగిస్తున్నాడు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ఆ ఆత్మ దేవుడే అని ఇది సూచిస్తుంది</w:t>
      </w:r>
      <w:r w:rsidRPr="00A93AB0">
        <w:rPr>
          <w:cs/>
          <w:lang w:bidi="te"/>
        </w:rPr>
        <w:t>.</w:t>
      </w:r>
    </w:p>
    <w:p w14:paraId="3B78BEE2" w14:textId="4A017D44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ఈ విధమైన అభిషేకమును మరియు వరమును గూర్చిన పాత నిబంధన సూచనలు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చాలావరకు ఆత్మను యెహోవా అ</w:t>
      </w:r>
      <w:r w:rsidR="005B54A7">
        <w:rPr>
          <w:cs/>
        </w:rPr>
        <w:t>ను ఆయన నిబంధన పేరును ఉపయోగిం</w:t>
      </w:r>
      <w:r w:rsidR="005B54A7">
        <w:rPr>
          <w:rFonts w:hint="cs"/>
          <w:cs/>
        </w:rPr>
        <w:t>చి</w:t>
      </w:r>
      <w:r w:rsidRPr="00A93AB0">
        <w:rPr>
          <w:cs/>
        </w:rPr>
        <w:t xml:space="preserve"> </w:t>
      </w:r>
      <w:r w:rsidRPr="00A93AB0">
        <w:rPr>
          <w:cs/>
          <w:lang w:bidi="te"/>
        </w:rPr>
        <w:t>“</w:t>
      </w:r>
      <w:r w:rsidRPr="00A93AB0">
        <w:rPr>
          <w:cs/>
        </w:rPr>
        <w:t>యెహోవా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సూచిస్తాయి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ఎందుకంటే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బహుశా ఈ పనుల యొక్క నిబంధనా స్వభావమును ఉద్ఘాటించుటకు </w:t>
      </w:r>
      <w:r w:rsidR="005B54A7">
        <w:rPr>
          <w:rFonts w:hint="cs"/>
          <w:cs/>
        </w:rPr>
        <w:t xml:space="preserve">ఇలా </w:t>
      </w:r>
      <w:r w:rsidRPr="00A93AB0">
        <w:rPr>
          <w:cs/>
        </w:rPr>
        <w:t>చెప్పబడింది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ఇది తమ ప్రభువుగా దేవునిని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దీనిని గూర్చిన ఒక ఉదాహరణ ఈ అభిషేకము ఇశ్రాయేలు మొదటి రాజైన సౌలు నుండి తరువాత వచ్చి</w:t>
      </w:r>
      <w:r w:rsidR="005B54A7">
        <w:rPr>
          <w:cs/>
        </w:rPr>
        <w:t>న దావీదుకు బదిలీ చేయబడుటలో క</w:t>
      </w:r>
      <w:r w:rsidR="005B54A7">
        <w:rPr>
          <w:rFonts w:hint="cs"/>
          <w:cs/>
        </w:rPr>
        <w:t>ని</w:t>
      </w:r>
      <w:r w:rsidRPr="00A93AB0">
        <w:rPr>
          <w:cs/>
        </w:rPr>
        <w:t>పిస్తుంది</w:t>
      </w:r>
      <w:r w:rsidRPr="00A93AB0">
        <w:rPr>
          <w:cs/>
          <w:lang w:bidi="te"/>
        </w:rPr>
        <w:t xml:space="preserve">. 1 </w:t>
      </w:r>
      <w:r w:rsidRPr="00A93AB0">
        <w:rPr>
          <w:cs/>
        </w:rPr>
        <w:t xml:space="preserve">సమూయేలు </w:t>
      </w:r>
      <w:r w:rsidRPr="00A93AB0">
        <w:rPr>
          <w:cs/>
          <w:lang w:bidi="te"/>
        </w:rPr>
        <w:t>16:13-14</w:t>
      </w:r>
      <w:r w:rsidRPr="00A93AB0">
        <w:rPr>
          <w:cs/>
        </w:rPr>
        <w:t>లో మనము ఇలా చదవుతాము</w:t>
      </w:r>
      <w:r w:rsidRPr="00A93AB0">
        <w:rPr>
          <w:cs/>
          <w:lang w:bidi="te"/>
        </w:rPr>
        <w:t>:</w:t>
      </w:r>
    </w:p>
    <w:p w14:paraId="7F643AE1" w14:textId="1F42353F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 xml:space="preserve">సమూయేలు తైలపు కొమ్మును తీసి వాని సహోదరుల యెదుట వానికి </w:t>
      </w:r>
      <w:r w:rsidRPr="00A93AB0">
        <w:rPr>
          <w:cs/>
          <w:lang w:bidi="te"/>
        </w:rPr>
        <w:t>[</w:t>
      </w:r>
      <w:r w:rsidRPr="00A93AB0">
        <w:rPr>
          <w:cs/>
          <w:lang w:bidi="te-IN"/>
        </w:rPr>
        <w:t>దావీదుకు</w:t>
      </w:r>
      <w:r w:rsidRPr="00A93AB0">
        <w:rPr>
          <w:cs/>
          <w:lang w:bidi="te"/>
        </w:rPr>
        <w:t xml:space="preserve">] </w:t>
      </w:r>
      <w:r w:rsidRPr="00A93AB0">
        <w:rPr>
          <w:cs/>
          <w:lang w:bidi="te-IN"/>
        </w:rPr>
        <w:t>అభిషేకము చేసెను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నాటనుండి యెహోవా ఆత్మ దావీదుమీదికి బలముగా వచ్చెను</w:t>
      </w: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 xml:space="preserve">యెహోవా ఆత్మ సౌలును విడిచిపోయెను </w:t>
      </w:r>
      <w:r w:rsidRPr="00A93AB0">
        <w:rPr>
          <w:cs/>
          <w:lang w:bidi="te"/>
        </w:rPr>
        <w:t xml:space="preserve">(1 </w:t>
      </w:r>
      <w:r w:rsidRPr="00A93AB0">
        <w:rPr>
          <w:cs/>
          <w:lang w:bidi="te-IN"/>
        </w:rPr>
        <w:t xml:space="preserve">సమూయేలు </w:t>
      </w:r>
      <w:r w:rsidRPr="00A93AB0">
        <w:rPr>
          <w:cs/>
          <w:lang w:bidi="te"/>
        </w:rPr>
        <w:t>16:13-14).</w:t>
      </w:r>
    </w:p>
    <w:p w14:paraId="70316656" w14:textId="1B9E341E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దావీదు రాజుగా అభిషేకించబడినప్పుడు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అతడు ఇశ్రాయేలు సింహాసనమును అప్పటికి అధిరోహించనప్పటికీ కూడా పరిశుద్ధాత్మను పొందుకున్నాడు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అదేవిధంగా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అప్పటికి రాజుగా పాలించుచున్నప్పటికీ కూడా సౌలు </w:t>
      </w:r>
      <w:r w:rsidRPr="0074632D">
        <w:rPr>
          <w:cs/>
        </w:rPr>
        <w:t>పరిశుద్ధాత్ముని</w:t>
      </w:r>
      <w:r w:rsidRPr="00A93AB0">
        <w:rPr>
          <w:cs/>
        </w:rPr>
        <w:t xml:space="preserve"> యొక్క అతీంద్రియ ఆశీర్వాదమును మరియు వరమును కోల్పోయాడు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తరువాత</w:t>
      </w:r>
      <w:r w:rsidRPr="00A93AB0">
        <w:rPr>
          <w:cs/>
          <w:lang w:bidi="te"/>
        </w:rPr>
        <w:t xml:space="preserve">, </w:t>
      </w:r>
      <w:r w:rsidR="005B54A7">
        <w:rPr>
          <w:cs/>
        </w:rPr>
        <w:t>దావీదు బత్షె</w:t>
      </w:r>
      <w:r w:rsidR="005B54A7">
        <w:rPr>
          <w:rFonts w:hint="cs"/>
          <w:cs/>
        </w:rPr>
        <w:t>బా</w:t>
      </w:r>
      <w:r w:rsidRPr="00A93AB0">
        <w:rPr>
          <w:cs/>
        </w:rPr>
        <w:t>తో పాపము చేసిన తరువాత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అతనికి కూడా అదే జరుగుతుంది అని దావీదు భయపడ్డాడు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కీర్తనలు </w:t>
      </w:r>
      <w:r w:rsidRPr="00A93AB0">
        <w:rPr>
          <w:cs/>
          <w:lang w:bidi="te"/>
        </w:rPr>
        <w:t>51:11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దేవుని పరిశుద్ధత్మను </w:t>
      </w:r>
      <w:r w:rsidR="00003ACB">
        <w:rPr>
          <w:rFonts w:hint="cs"/>
          <w:cs/>
        </w:rPr>
        <w:t xml:space="preserve">తనతో </w:t>
      </w:r>
      <w:r w:rsidRPr="00A93AB0">
        <w:rPr>
          <w:cs/>
        </w:rPr>
        <w:t>ఉంచమని అతడు వేడుకున్నాడు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సింహాసనమును ఉంచమని అడగలేదు</w:t>
      </w:r>
      <w:r w:rsidR="00003ACB">
        <w:rPr>
          <w:rFonts w:hint="cs"/>
          <w:cs/>
        </w:rPr>
        <w:t xml:space="preserve"> </w:t>
      </w:r>
      <w:r w:rsidR="00003ACB" w:rsidRPr="00A93AB0">
        <w:rPr>
          <w:cs/>
          <w:lang w:bidi="te"/>
        </w:rPr>
        <w:t xml:space="preserve">— </w:t>
      </w:r>
      <w:r w:rsidRPr="00A93AB0">
        <w:rPr>
          <w:cs/>
        </w:rPr>
        <w:t>పాపము చేసిననూ సౌలు దానిని ఉంచుకున్నట్లే అతడు దాన</w:t>
      </w:r>
      <w:r w:rsidR="005B54A7">
        <w:rPr>
          <w:cs/>
        </w:rPr>
        <w:t>ిని ఉంచుకోగలను అని అనుకున్నా</w:t>
      </w:r>
      <w:r w:rsidR="005B54A7">
        <w:rPr>
          <w:rFonts w:hint="cs"/>
          <w:cs/>
        </w:rPr>
        <w:t>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బదులుగా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దేవుని రాజరిక సంకల్పమును నెరవేర్చడానికి బలమిచ్చే దేవుని యొక్క సాధికారిక ఉనికిని </w:t>
      </w:r>
      <w:r w:rsidR="00003ACB">
        <w:rPr>
          <w:rFonts w:hint="cs"/>
          <w:cs/>
        </w:rPr>
        <w:t xml:space="preserve">తనతో </w:t>
      </w:r>
      <w:r w:rsidRPr="00A93AB0">
        <w:rPr>
          <w:cs/>
        </w:rPr>
        <w:t>ఉంచమని దావీదు కోరాడు</w:t>
      </w:r>
      <w:r w:rsidRPr="00A93AB0">
        <w:rPr>
          <w:cs/>
          <w:lang w:bidi="te"/>
        </w:rPr>
        <w:t>.</w:t>
      </w:r>
    </w:p>
    <w:p w14:paraId="7E8C63F6" w14:textId="7CC1386A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యేసు బాప్తిస్మమును గూర్చిన కథనములో మరియు మెస్సీయగా లేదా క్రీస్తుగా ఆయన పనిని ఆరంభించుటకు అభిషేకించబడిన కథనములో ఆత్మ యొక్క ఈ పని మీద క్రొత్త నిబంధన కొంత ఉద్ఘాటన ఉంచుతుంది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ఈ కథనము మత్తయి </w:t>
      </w:r>
      <w:r w:rsidRPr="00A93AB0">
        <w:rPr>
          <w:cs/>
          <w:lang w:bidi="te"/>
        </w:rPr>
        <w:t xml:space="preserve">3:14-17, </w:t>
      </w:r>
      <w:r w:rsidRPr="00A93AB0">
        <w:rPr>
          <w:cs/>
        </w:rPr>
        <w:t xml:space="preserve">మార్కు </w:t>
      </w:r>
      <w:r w:rsidRPr="00A93AB0">
        <w:rPr>
          <w:cs/>
          <w:lang w:bidi="te"/>
        </w:rPr>
        <w:t xml:space="preserve">1:9-11, </w:t>
      </w:r>
      <w:r w:rsidRPr="00A93AB0">
        <w:rPr>
          <w:cs/>
        </w:rPr>
        <w:t xml:space="preserve">మరియు లూకా </w:t>
      </w:r>
      <w:r w:rsidRPr="00A93AB0">
        <w:rPr>
          <w:cs/>
          <w:lang w:bidi="te"/>
        </w:rPr>
        <w:t>3:21,</w:t>
      </w:r>
      <w:r w:rsidR="00CD045E">
        <w:rPr>
          <w:rFonts w:hint="cs"/>
          <w:cs/>
        </w:rPr>
        <w:t xml:space="preserve"> </w:t>
      </w:r>
      <w:r w:rsidRPr="00A93AB0">
        <w:rPr>
          <w:cs/>
          <w:lang w:bidi="te"/>
        </w:rPr>
        <w:t>22</w:t>
      </w:r>
      <w:r w:rsidRPr="00A93AB0">
        <w:rPr>
          <w:cs/>
        </w:rPr>
        <w:t>లో నమోదుచేయబడింది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కథనములన్నిటిలో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బాప్తిస్మము ఆయనను పరిచర్య కొరకు సిద్ధపరచింది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పావురము రూపములో ఆయన మీద దిగివచ్చెను</w:t>
      </w:r>
      <w:r w:rsidRPr="00A93AB0">
        <w:rPr>
          <w:cs/>
          <w:lang w:bidi="te"/>
        </w:rPr>
        <w:t xml:space="preserve">, </w:t>
      </w:r>
      <w:r w:rsidR="005B54A7">
        <w:rPr>
          <w:cs/>
        </w:rPr>
        <w:t>యేసునందు ఆనందించుచున్నాను అ</w:t>
      </w:r>
      <w:r w:rsidR="005B54A7">
        <w:rPr>
          <w:rFonts w:hint="cs"/>
          <w:cs/>
        </w:rPr>
        <w:t>ను</w:t>
      </w:r>
      <w:r w:rsidRPr="00A93AB0">
        <w:rPr>
          <w:cs/>
        </w:rPr>
        <w:t xml:space="preserve"> తండ్రి స్వరము పరలోకము నుండి వినబడెను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సందేహము లేకుండా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బాప్తిస్మము సమయములో ఉన్న దేవుని ఆత్మ త్రిత్వములో మూడవ పురుషమూర్తిగా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పాత నిబంధనలో కూడా ఇదే పరిశుద్ధాత్మ ఇదే పనిని చేశాడు అని చూచుటలో ఇది మనకు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సహాయపడుతుంది</w:t>
      </w:r>
      <w:r w:rsidRPr="00A93AB0">
        <w:rPr>
          <w:cs/>
          <w:lang w:bidi="te"/>
        </w:rPr>
        <w:t>.</w:t>
      </w:r>
    </w:p>
    <w:p w14:paraId="338F430B" w14:textId="6F752960" w:rsidR="007817FF" w:rsidRDefault="0096308A" w:rsidP="005B54A7">
      <w:pPr>
        <w:pStyle w:val="BodyText0"/>
        <w:rPr>
          <w:cs/>
          <w:lang w:bidi="te"/>
        </w:rPr>
      </w:pP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దైవ</w:t>
      </w:r>
      <w:r w:rsidR="005B54A7">
        <w:rPr>
          <w:rFonts w:hint="cs"/>
          <w:cs/>
        </w:rPr>
        <w:t>సమూ</w:t>
      </w:r>
      <w:r w:rsidR="005B54A7">
        <w:rPr>
          <w:cs/>
        </w:rPr>
        <w:t>హములో</w:t>
      </w:r>
      <w:r w:rsidRPr="00A93AB0">
        <w:rPr>
          <w:cs/>
        </w:rPr>
        <w:t xml:space="preserve"> ఒక ప్రత్యేకమైన పురుషమూర్తిగా ఉన్నాడు అనే అర్థమిచ్చుటకు పాత నిబంధన యొక్క వాస్తవిక శ్రోతలు దీనిని అనువదించవలసిన అవసరత లేదు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ఏదేమైనా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 ప్రజలను అభిషేకించినప్పుడు మరియు వరములను ఇచ్చినప్పుడు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దేవుడే ప్రపంచముత</w:t>
      </w:r>
      <w:r w:rsidR="005B54A7">
        <w:rPr>
          <w:cs/>
        </w:rPr>
        <w:t>ో సంకర్షించుచున్నాడను అర్థ</w:t>
      </w:r>
      <w:r w:rsidR="005B54A7">
        <w:rPr>
          <w:rFonts w:hint="cs"/>
          <w:cs/>
        </w:rPr>
        <w:t>ము</w:t>
      </w:r>
      <w:r w:rsidRPr="00A93AB0">
        <w:rPr>
          <w:cs/>
        </w:rPr>
        <w:t>ను వారు చూడగలిగారు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దీనిని మనము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సమూయేలు </w:t>
      </w:r>
      <w:r w:rsidRPr="00A93AB0">
        <w:rPr>
          <w:cs/>
          <w:lang w:bidi="te"/>
        </w:rPr>
        <w:t>10:6</w:t>
      </w:r>
      <w:r w:rsidRPr="00A93AB0">
        <w:rPr>
          <w:cs/>
        </w:rPr>
        <w:t>లోని సౌలు యొక్క అభిషేకములో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యెషయా </w:t>
      </w:r>
      <w:r w:rsidRPr="00A93AB0">
        <w:rPr>
          <w:cs/>
          <w:lang w:bidi="te"/>
        </w:rPr>
        <w:t>11:2</w:t>
      </w:r>
      <w:r w:rsidRPr="00A93AB0">
        <w:rPr>
          <w:cs/>
        </w:rPr>
        <w:t>లో రాజుగా పాలించినందకు దావీదుకు ఇవ్వబడిన బహుమతిలో చూస్తాము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మరియు మీకా </w:t>
      </w:r>
      <w:r w:rsidRPr="00A93AB0">
        <w:rPr>
          <w:cs/>
          <w:lang w:bidi="te"/>
        </w:rPr>
        <w:t>3:8</w:t>
      </w:r>
      <w:r w:rsidRPr="00A93AB0">
        <w:rPr>
          <w:cs/>
        </w:rPr>
        <w:t>లో ప్రవక్తగా తన పని కొరకు మీకాకు ఇవ్వబడిన బహుమానములో కూడా ఇది కనిపిస్తుంది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న్యాయాధిపతుల గ్రంథమంతటా దేవుని ఆత్మ న్యాయాధిపతులను నియమించెను మరియు బలపరచెను</w:t>
      </w:r>
      <w:r w:rsidRPr="00A93AB0">
        <w:rPr>
          <w:cs/>
          <w:lang w:bidi="te"/>
        </w:rPr>
        <w:t>: 3:10</w:t>
      </w:r>
      <w:r w:rsidRPr="00A93AB0">
        <w:rPr>
          <w:cs/>
        </w:rPr>
        <w:t>లో ఒత్నీయేలు మీదికి</w:t>
      </w:r>
      <w:r w:rsidRPr="00A93AB0">
        <w:rPr>
          <w:cs/>
          <w:lang w:bidi="te"/>
        </w:rPr>
        <w:t>; 6:34</w:t>
      </w:r>
      <w:r w:rsidRPr="00A93AB0">
        <w:rPr>
          <w:cs/>
        </w:rPr>
        <w:t>లో గిద్యోను మీదికి</w:t>
      </w:r>
      <w:r w:rsidRPr="00A93AB0">
        <w:rPr>
          <w:cs/>
          <w:lang w:bidi="te"/>
        </w:rPr>
        <w:t>; 11:29</w:t>
      </w:r>
      <w:r w:rsidRPr="00A93AB0">
        <w:rPr>
          <w:cs/>
        </w:rPr>
        <w:t>లో యోఫ్తా మీదికి</w:t>
      </w:r>
      <w:r w:rsidRPr="00A93AB0">
        <w:rPr>
          <w:cs/>
          <w:lang w:bidi="te"/>
        </w:rPr>
        <w:t xml:space="preserve">;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13:25, 14:6, 19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>15:14</w:t>
      </w:r>
      <w:r w:rsidRPr="00A93AB0">
        <w:rPr>
          <w:cs/>
        </w:rPr>
        <w:t xml:space="preserve">లో సంసోను మీదికి ఆయన </w:t>
      </w:r>
      <w:r w:rsidR="00003ACB">
        <w:rPr>
          <w:rFonts w:hint="cs"/>
          <w:cs/>
        </w:rPr>
        <w:t xml:space="preserve">దిగి </w:t>
      </w:r>
      <w:r w:rsidRPr="00A93AB0">
        <w:rPr>
          <w:cs/>
        </w:rPr>
        <w:t>వచ్చాడు</w:t>
      </w:r>
      <w:r w:rsidRPr="00A93AB0">
        <w:rPr>
          <w:cs/>
          <w:lang w:bidi="te"/>
        </w:rPr>
        <w:t>.</w:t>
      </w:r>
    </w:p>
    <w:p w14:paraId="4FE22815" w14:textId="3E6623B8" w:rsidR="007817FF" w:rsidRDefault="0096308A" w:rsidP="005B54A7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పాత నిబంధన ప్రకారం</w:t>
      </w:r>
      <w:r w:rsidRPr="00A93AB0">
        <w:rPr>
          <w:cs/>
          <w:lang w:bidi="te"/>
        </w:rPr>
        <w:t xml:space="preserve">, </w:t>
      </w:r>
      <w:r w:rsidRPr="002C0608">
        <w:rPr>
          <w:cs/>
          <w:lang w:bidi="te-IN"/>
        </w:rPr>
        <w:t>ఆత్మ</w:t>
      </w:r>
      <w:r w:rsidRPr="00A93AB0">
        <w:rPr>
          <w:cs/>
          <w:lang w:bidi="te-IN"/>
        </w:rPr>
        <w:t xml:space="preserve"> పరిపూర్ణముగా దేవుడై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స్పష్టంగా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పరిపూర్ణంగా పేరు పెట్టి చెప్పవలసిన అవసరత అనేది లేకుండా</w:t>
      </w:r>
      <w:r w:rsidR="00003ACB">
        <w:rPr>
          <w:rFonts w:hint="cs"/>
          <w:cs/>
          <w:lang w:bidi="te-IN"/>
        </w:rPr>
        <w:t xml:space="preserve"> దేవుడైయున్నాడు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బైబిలు ఆరంభములో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ఆదికాండము </w:t>
      </w:r>
      <w:r w:rsidRPr="00A93AB0">
        <w:rPr>
          <w:cs/>
          <w:lang w:bidi="te"/>
        </w:rPr>
        <w:t>1:2</w:t>
      </w:r>
      <w:r w:rsidRPr="00A93AB0">
        <w:rPr>
          <w:cs/>
          <w:lang w:bidi="te-IN"/>
        </w:rPr>
        <w:t>లో మనము చదివినప్పుడు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ఎలోహీం యొక్క ఆత్మ జలములమీద మరియు సృష్టిమీద అల్లాడెను</w:t>
      </w:r>
      <w:r w:rsidRPr="00A93AB0">
        <w:rPr>
          <w:cs/>
          <w:lang w:bidi="te"/>
        </w:rPr>
        <w:t xml:space="preserve">. </w:t>
      </w:r>
      <w:r w:rsidR="005B54A7">
        <w:rPr>
          <w:cs/>
          <w:lang w:bidi="te-IN"/>
        </w:rPr>
        <w:t xml:space="preserve">ఇది </w:t>
      </w:r>
      <w:r w:rsidR="005B54A7">
        <w:rPr>
          <w:rFonts w:hint="cs"/>
          <w:cs/>
          <w:lang w:bidi="te-IN"/>
        </w:rPr>
        <w:t>అ</w:t>
      </w:r>
      <w:r w:rsidR="005B54A7">
        <w:rPr>
          <w:cs/>
          <w:lang w:bidi="te-IN"/>
        </w:rPr>
        <w:t>స్పష్టంగా</w:t>
      </w:r>
      <w:r w:rsidR="005B54A7">
        <w:rPr>
          <w:rFonts w:hint="cs"/>
          <w:cs/>
          <w:lang w:bidi="te-IN"/>
        </w:rPr>
        <w:t xml:space="preserve"> కనిపిస్తుంది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అయితే కీర్తనలు </w:t>
      </w:r>
      <w:r w:rsidRPr="00A93AB0">
        <w:rPr>
          <w:cs/>
          <w:lang w:bidi="te"/>
        </w:rPr>
        <w:t>104</w:t>
      </w:r>
      <w:r w:rsidRPr="00A93AB0">
        <w:rPr>
          <w:cs/>
          <w:lang w:bidi="te-IN"/>
        </w:rPr>
        <w:t>ను మనం చదివినప్పుడు సృష్టిని సృజించినది ఆత్మయే అని కీర్తనకారుడు చెబుతున్నాడు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తరువాత మనము యెహెజ్కేలు </w:t>
      </w:r>
      <w:r w:rsidRPr="00A93AB0">
        <w:rPr>
          <w:cs/>
          <w:lang w:bidi="te"/>
        </w:rPr>
        <w:t xml:space="preserve">36 </w:t>
      </w:r>
      <w:r w:rsidRPr="00A93AB0">
        <w:rPr>
          <w:cs/>
          <w:lang w:bidi="te-IN"/>
        </w:rPr>
        <w:t>వంటి వాక్యభాగములను చూస్తాము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మరియు క్రొత్త నిబంధనను గూర్చిన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దేవుని వాగ్దానములో ఇది ఒక వింతైన వాక్యభాగము</w:t>
      </w:r>
      <w:r w:rsidRPr="00A93AB0">
        <w:rPr>
          <w:cs/>
          <w:lang w:bidi="te"/>
        </w:rPr>
        <w:t>. “</w:t>
      </w:r>
      <w:r w:rsidRPr="00A93AB0">
        <w:rPr>
          <w:cs/>
          <w:lang w:bidi="te-IN"/>
        </w:rPr>
        <w:t>నేను నా ఆత్మను మీలో ఉంచుతాను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నా ఆజ్ఞలను అనుసరించి వాటిని పాటించునట్లు మిమ్మును నడిపిస్తాను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దేవుడు తన ప్రజలకు చెప్పుచున్నాడు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ఇది ఏమి చెబుతుంది అంటే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వారిలో ఉన్న ఆత్మ </w:t>
      </w:r>
      <w:r w:rsidR="005B54A7">
        <w:rPr>
          <w:rFonts w:hint="cs"/>
          <w:cs/>
          <w:lang w:bidi="te-IN"/>
        </w:rPr>
        <w:t xml:space="preserve">వారిని </w:t>
      </w:r>
      <w:r w:rsidR="005B54A7">
        <w:rPr>
          <w:cs/>
          <w:lang w:bidi="te-IN"/>
        </w:rPr>
        <w:t xml:space="preserve">ఒక నూతనమైన వ్యక్తిగా </w:t>
      </w:r>
      <w:r w:rsidR="005B54A7">
        <w:rPr>
          <w:rFonts w:hint="cs"/>
          <w:cs/>
          <w:lang w:bidi="te-IN"/>
        </w:rPr>
        <w:t>చేస్తాడు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అవిధేయతవైపు </w:t>
      </w:r>
      <w:r w:rsidRPr="00A93AB0">
        <w:rPr>
          <w:cs/>
          <w:lang w:bidi="te-IN"/>
        </w:rPr>
        <w:lastRenderedPageBreak/>
        <w:t>మొగ్గ</w:t>
      </w:r>
      <w:r w:rsidR="005B54A7">
        <w:rPr>
          <w:cs/>
          <w:lang w:bidi="te-IN"/>
        </w:rPr>
        <w:t>ుచూపక విధేయత వైపుకు నడిపి</w:t>
      </w:r>
      <w:r w:rsidR="005B54A7">
        <w:rPr>
          <w:rFonts w:hint="cs"/>
          <w:cs/>
          <w:lang w:bidi="te-IN"/>
        </w:rPr>
        <w:t>స్తాడు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మరియు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పాత నిబంధనలో ఆత్మ ఏమి చేస్తున్నాడో అని</w:t>
      </w:r>
      <w:r w:rsidR="005B54A7">
        <w:rPr>
          <w:cs/>
          <w:lang w:bidi="te-IN"/>
        </w:rPr>
        <w:t xml:space="preserve"> మనం అలోచించినప్పుడు ఆత్మ</w:t>
      </w:r>
      <w:r w:rsidRPr="00A93AB0">
        <w:rPr>
          <w:cs/>
          <w:lang w:bidi="te-IN"/>
        </w:rPr>
        <w:t xml:space="preserve"> చేస్తున్న ప్రాథమిక పనులలో ఒకటి జీవము ఇవ్వడము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ఆయన జీవమునిచ్చే సూత్రముగా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సృజనాత్మక జీవితాన్ని</w:t>
      </w:r>
      <w:r w:rsidR="00AA459F">
        <w:rPr>
          <w:rFonts w:hint="cs"/>
          <w:cs/>
          <w:lang w:bidi="te-IN"/>
        </w:rPr>
        <w:t>,</w:t>
      </w:r>
      <w:r w:rsidRPr="00A93AB0">
        <w:rPr>
          <w:cs/>
          <w:lang w:bidi="te-IN"/>
        </w:rPr>
        <w:t xml:space="preserve"> </w:t>
      </w:r>
      <w:r w:rsidR="00AA459F">
        <w:rPr>
          <w:rFonts w:hint="cs"/>
          <w:cs/>
          <w:lang w:bidi="te-IN"/>
        </w:rPr>
        <w:t>అనగా</w:t>
      </w:r>
      <w:r w:rsidRPr="00A93AB0">
        <w:rPr>
          <w:cs/>
          <w:lang w:bidi="te"/>
        </w:rPr>
        <w:t xml:space="preserve"> </w:t>
      </w:r>
      <w:r w:rsidRPr="00A93AB0">
        <w:rPr>
          <w:cs/>
          <w:lang w:bidi="te-IN"/>
        </w:rPr>
        <w:t>నూతన సృజనాత్మక జీవి</w:t>
      </w:r>
      <w:r w:rsidR="00AA459F">
        <w:rPr>
          <w:rFonts w:hint="cs"/>
          <w:cs/>
          <w:lang w:bidi="te-IN"/>
        </w:rPr>
        <w:t>తాన్ని</w:t>
      </w:r>
      <w:r w:rsidR="00AA459F" w:rsidRPr="00AA459F">
        <w:rPr>
          <w:cs/>
          <w:lang w:bidi="te-IN"/>
        </w:rPr>
        <w:t xml:space="preserve"> </w:t>
      </w:r>
      <w:r w:rsidR="00AA459F" w:rsidRPr="00A93AB0">
        <w:rPr>
          <w:cs/>
          <w:lang w:bidi="te-IN"/>
        </w:rPr>
        <w:t>ఇచ్చేవాడు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 xml:space="preserve">పాత నిబంధనలో కూడా మనము </w:t>
      </w:r>
      <w:r w:rsidRPr="002C0608">
        <w:rPr>
          <w:cs/>
          <w:lang w:bidi="te-IN"/>
        </w:rPr>
        <w:t>దీనిని</w:t>
      </w:r>
      <w:r w:rsidRPr="00A93AB0">
        <w:rPr>
          <w:cs/>
          <w:lang w:bidi="te-IN"/>
        </w:rPr>
        <w:t xml:space="preserve"> చూస్తాము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మరియు</w:t>
      </w:r>
      <w:r w:rsidRPr="00A93AB0">
        <w:rPr>
          <w:cs/>
          <w:lang w:bidi="te"/>
        </w:rPr>
        <w:t>, “</w:t>
      </w:r>
      <w:r w:rsidRPr="00A93AB0">
        <w:rPr>
          <w:cs/>
          <w:lang w:bidi="te-IN"/>
        </w:rPr>
        <w:t>జీవమును ఎవరు ఇస్తారు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మనం అడిగినప్పుడు</w:t>
      </w:r>
      <w:r w:rsidRPr="00A93AB0">
        <w:rPr>
          <w:cs/>
          <w:lang w:bidi="te"/>
        </w:rPr>
        <w:t xml:space="preserve">, </w:t>
      </w:r>
      <w:r w:rsidR="008273EE">
        <w:rPr>
          <w:cs/>
          <w:lang w:bidi="te-IN"/>
        </w:rPr>
        <w:t>జీవమునిచ్చే ఒకే ఒ</w:t>
      </w:r>
      <w:r w:rsidR="008273EE">
        <w:rPr>
          <w:rFonts w:hint="cs"/>
          <w:cs/>
          <w:lang w:bidi="te-IN"/>
        </w:rPr>
        <w:t>క్క</w:t>
      </w:r>
      <w:r w:rsidRPr="00A93AB0">
        <w:rPr>
          <w:cs/>
          <w:lang w:bidi="te-IN"/>
        </w:rPr>
        <w:t>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దేవుడే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అని మనకు తెలుసు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ఆత్మ సర్వశక్తిగల దేవుడై ఉన్నాడు అని పాత నిబంధన గ్రంథము సూచిస్తుంది</w:t>
      </w:r>
      <w:r w:rsidRPr="00A93AB0">
        <w:rPr>
          <w:cs/>
          <w:lang w:bidi="te"/>
        </w:rPr>
        <w:t>.</w:t>
      </w:r>
    </w:p>
    <w:p w14:paraId="587FF127" w14:textId="77777777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ఉచె అనిజర్</w:t>
      </w:r>
    </w:p>
    <w:p w14:paraId="70A27E5F" w14:textId="6DF72C29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ఇప్పటివరకు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ఆత్మను గూర్చిన సూచనలను మరియు ఆత్మ యొక్క దైవత్వము లేదా దేవత్వము మీద దృష్టిపెట్టుట ద్వారా పాత నిబంధన గ్రంథములో న్యూమటాలజి అను సిద్ధాంతము ఎలా అభివృద్ధి చెందినదో మనము చూశాము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సూచనలు ఆత్మ యొక్క పురుషమూర్తిమత్వమును కూడా ఎలా సుచిస్తాయో క్లుప్తంగా చూద్దాము</w:t>
      </w:r>
      <w:r w:rsidRPr="00A93AB0">
        <w:rPr>
          <w:cs/>
          <w:lang w:bidi="te"/>
        </w:rPr>
        <w:t>.</w:t>
      </w:r>
    </w:p>
    <w:p w14:paraId="29E5DF1B" w14:textId="322FD8F2" w:rsidR="007817FF" w:rsidRDefault="00F80C8C" w:rsidP="00CB6533">
      <w:pPr>
        <w:pStyle w:val="PanelHeading"/>
        <w:rPr>
          <w:cs/>
          <w:lang w:bidi="te"/>
        </w:rPr>
      </w:pPr>
      <w:bookmarkStart w:id="18" w:name="_Toc57989882"/>
      <w:bookmarkStart w:id="19" w:name="_Toc63155848"/>
      <w:r w:rsidRPr="00A93AB0">
        <w:rPr>
          <w:cs/>
          <w:lang w:bidi="te-IN"/>
        </w:rPr>
        <w:t>పురుషమూర్తిమత్వము</w:t>
      </w:r>
      <w:bookmarkEnd w:id="18"/>
      <w:bookmarkEnd w:id="19"/>
    </w:p>
    <w:p w14:paraId="1F5A52DB" w14:textId="2EDCF6DC" w:rsidR="0096308A" w:rsidRPr="00A93AB0" w:rsidRDefault="0096308A" w:rsidP="002C0608">
      <w:pPr>
        <w:pStyle w:val="BodyText0"/>
        <w:rPr>
          <w:cs/>
          <w:lang w:bidi="te"/>
        </w:rPr>
      </w:pPr>
      <w:r w:rsidRPr="00A93AB0">
        <w:rPr>
          <w:cs/>
        </w:rPr>
        <w:t xml:space="preserve">దేవుడు </w:t>
      </w:r>
      <w:r w:rsidR="00022A2A">
        <w:rPr>
          <w:rFonts w:hint="cs"/>
          <w:cs/>
        </w:rPr>
        <w:t>పురుష</w:t>
      </w:r>
      <w:r w:rsidR="00022A2A">
        <w:rPr>
          <w:cs/>
        </w:rPr>
        <w:t>మూర్తియై</w:t>
      </w:r>
      <w:r w:rsidR="00022A2A">
        <w:rPr>
          <w:rFonts w:hint="cs"/>
          <w:cs/>
        </w:rPr>
        <w:t xml:space="preserve"> ఉన్నాడు</w:t>
      </w:r>
      <w:r w:rsidRPr="00A93AB0">
        <w:rPr>
          <w:cs/>
        </w:rPr>
        <w:t xml:space="preserve"> అని పాత నిబంధన స్పష్టం చేస్తుంది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ఆయనలో ఎందరు పురుషమూర్తులు ఉన్నారో అది సూచించదు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లేదా ఆయన పురుషమూర్తులు ఒకరికొకరు వేరుగా ఉన్నారో లేదో కూడా సూచించదు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 ఆత్మ యొక్క పురుషమూర్తిమత్వమును వెల్లడిపరుస్తుంది అని మనం చెప్పినప్పుడు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అది ఆయనను తండ్రి మరియు కుమారుని నుండి భిన్నముగా సూచిస్తుందని దీని అర్థం</w:t>
      </w:r>
      <w:r w:rsidR="002C0608">
        <w:rPr>
          <w:rFonts w:hint="cs"/>
          <w:cs/>
        </w:rPr>
        <w:t xml:space="preserve"> కాదు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అది ఆయ</w:t>
      </w:r>
      <w:r w:rsidR="00AA459F">
        <w:rPr>
          <w:rFonts w:hint="cs"/>
          <w:cs/>
        </w:rPr>
        <w:t>న</w:t>
      </w:r>
      <w:r w:rsidRPr="00A93AB0">
        <w:rPr>
          <w:cs/>
        </w:rPr>
        <w:t>ను పరిపూర్ణ దైవముగా</w:t>
      </w:r>
      <w:r w:rsidRPr="00A93AB0">
        <w:rPr>
          <w:cs/>
          <w:lang w:bidi="te"/>
        </w:rPr>
        <w:t xml:space="preserve">, </w:t>
      </w:r>
      <w:r w:rsidR="00022A2A">
        <w:rPr>
          <w:cs/>
        </w:rPr>
        <w:t>సృజించబడని వా</w:t>
      </w:r>
      <w:r w:rsidR="00022A2A">
        <w:rPr>
          <w:rFonts w:hint="cs"/>
          <w:cs/>
        </w:rPr>
        <w:t>ని</w:t>
      </w:r>
      <w:r w:rsidRPr="00A93AB0">
        <w:rPr>
          <w:cs/>
        </w:rPr>
        <w:t>గా ధృవీకరిస్తుంది</w:t>
      </w:r>
      <w:r w:rsidRPr="00A93AB0">
        <w:rPr>
          <w:cs/>
          <w:lang w:bidi="te"/>
        </w:rPr>
        <w:t>.</w:t>
      </w:r>
    </w:p>
    <w:p w14:paraId="14205746" w14:textId="7D728ECB" w:rsidR="00B02A32" w:rsidRDefault="0096308A" w:rsidP="007817FF">
      <w:pPr>
        <w:pStyle w:val="BodyText0"/>
        <w:rPr>
          <w:cs/>
        </w:rPr>
      </w:pPr>
      <w:r w:rsidRPr="00A93AB0">
        <w:rPr>
          <w:cs/>
        </w:rPr>
        <w:t>విరుద్ధంగా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పురుషవిహీనమైన శక్తి లేదా బలముగా ప్రస్తుతించబడిందని కొన్నిసార్లు వాదించేవారు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మనము ఇంతకు ముందే చూసినట్లుగా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ఆత్మను గూర్చిన అనేక వాక్యభాగములు సూటిగా దేవునిని సూచించే సూచనలుగా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దేవుడు ఖచ్చితంగా పురుషవిహీనమైన శక్తియైతే కాదు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దేవుని ఆత్మను దేవునితో </w:t>
      </w:r>
      <w:r w:rsidRPr="00F141D5">
        <w:rPr>
          <w:cs/>
        </w:rPr>
        <w:t>సరిపోల్చే</w:t>
      </w:r>
      <w:r w:rsidRPr="00A93AB0">
        <w:rPr>
          <w:cs/>
        </w:rPr>
        <w:t xml:space="preserve"> ప్ర</w:t>
      </w:r>
      <w:r w:rsidR="00022A2A">
        <w:rPr>
          <w:cs/>
        </w:rPr>
        <w:t xml:space="preserve">తి వాక్యభాగము ఆత్మ </w:t>
      </w:r>
      <w:r w:rsidR="00022A2A">
        <w:rPr>
          <w:rFonts w:hint="cs"/>
          <w:cs/>
        </w:rPr>
        <w:t>పురుష</w:t>
      </w:r>
      <w:r w:rsidR="00022A2A">
        <w:rPr>
          <w:cs/>
        </w:rPr>
        <w:t>మూర్తియై</w:t>
      </w:r>
      <w:r w:rsidR="00022A2A">
        <w:rPr>
          <w:rFonts w:hint="cs"/>
          <w:cs/>
        </w:rPr>
        <w:t xml:space="preserve"> ఉన్నాడు</w:t>
      </w:r>
      <w:r w:rsidRPr="00A93AB0">
        <w:rPr>
          <w:cs/>
        </w:rPr>
        <w:t xml:space="preserve"> అని వెల్లడిచేస్తుంది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అంతేకాకుండా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ప్రత్యేకముగా ఆత్మకు ఉన్న లక్షణములను</w:t>
      </w:r>
      <w:r w:rsidR="00AA459F">
        <w:rPr>
          <w:rFonts w:hint="cs"/>
          <w:cs/>
        </w:rPr>
        <w:t>, అనగా</w:t>
      </w:r>
      <w:r w:rsidRPr="00A93AB0">
        <w:rPr>
          <w:cs/>
        </w:rPr>
        <w:t xml:space="preserve"> </w:t>
      </w:r>
      <w:r w:rsidR="00AA459F" w:rsidRPr="00A93AB0">
        <w:rPr>
          <w:cs/>
        </w:rPr>
        <w:t>పురుషవిహీనమైన శక్తిని వివరించడానికి ఎన్నడు కూడా ఉపయోగించబడని లక్షణముల</w:t>
      </w:r>
      <w:r w:rsidR="00AA459F">
        <w:rPr>
          <w:rFonts w:hint="cs"/>
          <w:cs/>
        </w:rPr>
        <w:t>ను</w:t>
      </w:r>
      <w:r w:rsidR="00AA459F" w:rsidRPr="00A93AB0">
        <w:rPr>
          <w:cs/>
        </w:rPr>
        <w:t xml:space="preserve"> </w:t>
      </w:r>
      <w:r w:rsidRPr="00A93AB0">
        <w:rPr>
          <w:cs/>
        </w:rPr>
        <w:t>సూచించే వాక్యభాగాలు కూడా ఉన్నాయి</w:t>
      </w:r>
      <w:r w:rsidR="00F141D5">
        <w:rPr>
          <w:rFonts w:hint="cs"/>
          <w:cs/>
        </w:rPr>
        <w:t>.</w:t>
      </w:r>
    </w:p>
    <w:p w14:paraId="21FD3707" w14:textId="74550A21" w:rsidR="007817FF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ఆత్మను గూర్చిన భాషను పాత నిబంధన ఉపయోగించినప్పుడు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అది దేవుని ప్రసన్నత మరియు దేవుని శక్తిని గూర్చిన సందర్భములోనే ఉపయోగించబడుతుంది</w:t>
      </w:r>
      <w:r w:rsidRPr="00A93AB0">
        <w:rPr>
          <w:cs/>
          <w:lang w:bidi="te"/>
        </w:rPr>
        <w:t xml:space="preserve">. </w:t>
      </w:r>
      <w:r w:rsidR="00022A2A">
        <w:rPr>
          <w:cs/>
          <w:lang w:bidi="te-IN"/>
        </w:rPr>
        <w:t xml:space="preserve">సూచనలు </w:t>
      </w:r>
      <w:r w:rsidR="00022A2A">
        <w:rPr>
          <w:rFonts w:hint="cs"/>
          <w:cs/>
          <w:lang w:bidi="te-IN"/>
        </w:rPr>
        <w:t>పురుష</w:t>
      </w:r>
      <w:r w:rsidR="00022A2A">
        <w:rPr>
          <w:cs/>
          <w:lang w:bidi="te-IN"/>
        </w:rPr>
        <w:t>మూర్తియైన</w:t>
      </w:r>
      <w:r w:rsidRPr="00A93AB0">
        <w:rPr>
          <w:cs/>
          <w:lang w:bidi="te-IN"/>
        </w:rPr>
        <w:t xml:space="preserve"> దేవునితో సంబంధమును గూర్చినవి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 సూచనల</w:t>
      </w:r>
      <w:r w:rsidR="00AA459F">
        <w:rPr>
          <w:rFonts w:hint="cs"/>
          <w:cs/>
          <w:lang w:bidi="te-IN"/>
        </w:rPr>
        <w:t>కు</w:t>
      </w:r>
      <w:r w:rsidRPr="00A93AB0">
        <w:rPr>
          <w:cs/>
          <w:lang w:bidi="te-IN"/>
        </w:rPr>
        <w:t xml:space="preserve"> సంబంధం లేకుండా చదివే అవకాశం ఉన్నప్పటికీ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 వాక్యభాగములను వ్యక్తిగతంగా మరియు ఇతర లేఖనాలతో నిమిత్తం లేకుండా చదివే అవకాశం ఉన్నప్పటికీ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అవి దేవుడు ఎవరు అను విషయమును సూచిస్తున్నట్లు మనం అర్థం చేసుకోవాలి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పాత నిబంధన యొక్క </w:t>
      </w:r>
      <w:r w:rsidR="00AA459F">
        <w:rPr>
          <w:rFonts w:hint="cs"/>
          <w:cs/>
          <w:lang w:bidi="te-IN"/>
        </w:rPr>
        <w:t>ప్రామాణిక గ్రంథము అంతటిని</w:t>
      </w:r>
      <w:r w:rsidRPr="00A93AB0">
        <w:rPr>
          <w:cs/>
          <w:lang w:bidi="te-IN"/>
        </w:rPr>
        <w:t xml:space="preserve"> మనం చూస్తే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దేవుని సాధికారతకు అనుసంధానించబడిన ఆత్మ యొక్క పనిని మనం చూస్తాము</w:t>
      </w:r>
      <w:r w:rsidRPr="00A93AB0">
        <w:rPr>
          <w:cs/>
          <w:lang w:bidi="te"/>
        </w:rPr>
        <w:t xml:space="preserve">, </w:t>
      </w:r>
      <w:r w:rsidR="00AA459F">
        <w:rPr>
          <w:rFonts w:hint="cs"/>
          <w:cs/>
          <w:lang w:bidi="te-IN"/>
        </w:rPr>
        <w:t>ఇది</w:t>
      </w:r>
      <w:r w:rsidRPr="00A93AB0">
        <w:rPr>
          <w:cs/>
          <w:lang w:bidi="te-IN"/>
        </w:rPr>
        <w:t xml:space="preserve"> దేవుని ఆత్మ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ఇది పురుషమూర్తి అని సూచిస్తుంది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మనము క్రొత్త నిబంధనలోకి వెళ్లేసరికి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దైవత్వములోని మూడవ పురుషమూర్తి తండ్రి మరియు కుమారుడు వంటి పురుషమూర్తి అని స్పష్టం అవుతుంది మరియు తేటపరచబడుతుంది</w:t>
      </w:r>
      <w:r w:rsidRPr="00A93AB0">
        <w:rPr>
          <w:cs/>
          <w:lang w:bidi="te"/>
        </w:rPr>
        <w:t>.</w:t>
      </w:r>
    </w:p>
    <w:p w14:paraId="276CD8A8" w14:textId="77777777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గ్లెన్ ఆర్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క్రెయ్డర్</w:t>
      </w:r>
    </w:p>
    <w:p w14:paraId="5F2424D5" w14:textId="7897D861" w:rsidR="007817FF" w:rsidRDefault="0096308A" w:rsidP="007817FF">
      <w:pPr>
        <w:pStyle w:val="BodyText0"/>
        <w:rPr>
          <w:cs/>
        </w:rPr>
      </w:pPr>
      <w:r w:rsidRPr="00A93AB0">
        <w:rPr>
          <w:cs/>
        </w:rPr>
        <w:t>దేవుని ఆత్మ యొక్క మూర్తిమత్వమును గూర్చి పాత నిబంధన అనేక విధాలుగా చెబుతుంది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సమయము</w:t>
      </w:r>
      <w:r w:rsidR="00AA459F">
        <w:rPr>
          <w:rFonts w:hint="cs"/>
          <w:cs/>
        </w:rPr>
        <w:t>ను దృష్టిలో ఉంచుకొని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మనము కేవలము నాలుగింటిని మాత్రమే చూద్దాము</w:t>
      </w:r>
      <w:r w:rsidR="00022A2A">
        <w:rPr>
          <w:rFonts w:hint="cs"/>
          <w:cs/>
        </w:rPr>
        <w:t>, ఆత్మ</w:t>
      </w:r>
      <w:r w:rsidR="00022A2A">
        <w:rPr>
          <w:cs/>
        </w:rPr>
        <w:t xml:space="preserve"> యొక్క భావోద్వేగ</w:t>
      </w:r>
      <w:r w:rsidR="00022A2A">
        <w:rPr>
          <w:rFonts w:hint="cs"/>
          <w:cs/>
        </w:rPr>
        <w:t>ముల మీద</w:t>
      </w:r>
      <w:r w:rsidR="00022A2A">
        <w:rPr>
          <w:cs/>
        </w:rPr>
        <w:t xml:space="preserve"> పాత నిబంధన</w:t>
      </w:r>
      <w:r w:rsidR="00022A2A">
        <w:rPr>
          <w:rFonts w:hint="cs"/>
          <w:cs/>
        </w:rPr>
        <w:t xml:space="preserve"> ఎలా</w:t>
      </w:r>
      <w:r w:rsidR="00022A2A">
        <w:rPr>
          <w:cs/>
        </w:rPr>
        <w:t xml:space="preserve"> దృష్టి</w:t>
      </w:r>
      <w:r w:rsidR="00022A2A">
        <w:rPr>
          <w:rFonts w:hint="cs"/>
          <w:cs/>
        </w:rPr>
        <w:t>పెడుతుందో</w:t>
      </w:r>
      <w:r w:rsidR="00022A2A">
        <w:rPr>
          <w:cs/>
        </w:rPr>
        <w:t xml:space="preserve"> చూస్తూ ఆరంభిద్దాము</w:t>
      </w:r>
      <w:r w:rsidR="00022A2A">
        <w:rPr>
          <w:rFonts w:hint="cs"/>
          <w:cs/>
        </w:rPr>
        <w:t>.</w:t>
      </w:r>
    </w:p>
    <w:p w14:paraId="06F343D2" w14:textId="08E89EE3" w:rsidR="007817FF" w:rsidRDefault="00D15F1F" w:rsidP="00D15F1F">
      <w:pPr>
        <w:pStyle w:val="BulletHeading"/>
        <w:rPr>
          <w:cs/>
          <w:lang w:bidi="te"/>
        </w:rPr>
      </w:pPr>
      <w:bookmarkStart w:id="20" w:name="_Toc57989883"/>
      <w:bookmarkStart w:id="21" w:name="_Toc63155849"/>
      <w:r>
        <w:rPr>
          <w:cs/>
          <w:lang w:bidi="te-IN"/>
        </w:rPr>
        <w:t>భావోద్వేగములు</w:t>
      </w:r>
      <w:bookmarkEnd w:id="20"/>
      <w:bookmarkEnd w:id="21"/>
    </w:p>
    <w:p w14:paraId="145627A3" w14:textId="6E777A33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పురుషవిహీనమైన శక్తులు భావోద్వేగములను కనుపరచలేవు అని మనకు తెలుసు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వ్యక్తులు మాత్రమే వీటిని కలిగియుండగలరు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మన జీవితములలో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మనము దుఃఖమును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కోపమును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ఆనందమును మరియు అనేక ఇతర భావోద్వేగములను అనుభవిస్తాము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లేఖనము పరిశుద్ధాత్మను గూర్చి ఇదేవిధంగా వివరిస్తుంది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ఇశ్రాయేలు </w:t>
      </w:r>
      <w:r w:rsidR="00AA459F">
        <w:rPr>
          <w:rFonts w:hint="cs"/>
          <w:cs/>
        </w:rPr>
        <w:t xml:space="preserve">ప్రజలు </w:t>
      </w:r>
      <w:r w:rsidR="00F141D5">
        <w:rPr>
          <w:cs/>
        </w:rPr>
        <w:t>దేవునిమీద తి</w:t>
      </w:r>
      <w:r w:rsidR="00F141D5">
        <w:rPr>
          <w:rFonts w:hint="cs"/>
          <w:cs/>
        </w:rPr>
        <w:t>రు</w:t>
      </w:r>
      <w:r w:rsidRPr="00A93AB0">
        <w:rPr>
          <w:cs/>
        </w:rPr>
        <w:t xml:space="preserve">గుబాటు చేయుటవలన పరిశుద్ధాత్మను </w:t>
      </w:r>
      <w:r w:rsidRPr="00A93AB0">
        <w:rPr>
          <w:cs/>
          <w:lang w:bidi="te"/>
        </w:rPr>
        <w:t>“</w:t>
      </w:r>
      <w:r w:rsidRPr="00A93AB0">
        <w:rPr>
          <w:cs/>
        </w:rPr>
        <w:t>దుఃఖింపజేశారు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యెషయా వ్రాశాడు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యెషయా </w:t>
      </w:r>
      <w:r w:rsidRPr="00A93AB0">
        <w:rPr>
          <w:cs/>
          <w:lang w:bidi="te"/>
        </w:rPr>
        <w:t>63:10</w:t>
      </w:r>
      <w:r w:rsidRPr="00A93AB0">
        <w:rPr>
          <w:cs/>
        </w:rPr>
        <w:t>లో యెషయా ఏమి వ్రాశాడో మరలా వినండి</w:t>
      </w:r>
      <w:r w:rsidRPr="00A93AB0">
        <w:rPr>
          <w:cs/>
          <w:lang w:bidi="te"/>
        </w:rPr>
        <w:t>:</w:t>
      </w:r>
    </w:p>
    <w:p w14:paraId="2688AED4" w14:textId="51BA2DAF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అయినను వారు తిరుగుబాటు చేసి ఆయన పరిశుద్ధాత్మను దుఃఖింపజేయగా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 xml:space="preserve">ఆయన వారికి విరోధియాయెను తానే వారితో యుద్ధము చేసెను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యెషయా </w:t>
      </w:r>
      <w:r w:rsidRPr="00A93AB0">
        <w:rPr>
          <w:cs/>
          <w:lang w:bidi="te"/>
        </w:rPr>
        <w:t>63:10).</w:t>
      </w:r>
    </w:p>
    <w:p w14:paraId="60680A09" w14:textId="6D1B773C" w:rsidR="007817FF" w:rsidRDefault="0096308A" w:rsidP="003530A9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అదేవిధంగా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మీకా </w:t>
      </w:r>
      <w:r w:rsidRPr="00A93AB0">
        <w:rPr>
          <w:cs/>
          <w:lang w:bidi="te"/>
        </w:rPr>
        <w:t xml:space="preserve">2:7 </w:t>
      </w:r>
      <w:r w:rsidRPr="00A93AB0">
        <w:rPr>
          <w:cs/>
        </w:rPr>
        <w:t>వంటి వచనము</w:t>
      </w:r>
      <w:r w:rsidR="00B51266">
        <w:rPr>
          <w:rFonts w:hint="cs"/>
          <w:cs/>
        </w:rPr>
        <w:t>లు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యెహోవా ఆత్మకు కోపము వస్తు</w:t>
      </w:r>
      <w:r w:rsidR="00B51266">
        <w:rPr>
          <w:cs/>
        </w:rPr>
        <w:t xml:space="preserve">ంది అనే </w:t>
      </w:r>
      <w:r w:rsidR="00AA459F">
        <w:rPr>
          <w:rFonts w:hint="cs"/>
          <w:cs/>
        </w:rPr>
        <w:t>సాధ్యతను</w:t>
      </w:r>
      <w:r w:rsidR="00B51266">
        <w:rPr>
          <w:cs/>
        </w:rPr>
        <w:t xml:space="preserve"> </w:t>
      </w:r>
      <w:r w:rsidR="00AA459F">
        <w:rPr>
          <w:rFonts w:hint="cs"/>
          <w:cs/>
        </w:rPr>
        <w:t>తెలియపరుస్తాయి</w:t>
      </w:r>
      <w:r w:rsidRPr="00A93AB0">
        <w:rPr>
          <w:cs/>
          <w:lang w:bidi="te"/>
        </w:rPr>
        <w:t>.</w:t>
      </w:r>
    </w:p>
    <w:p w14:paraId="7C4F7AF8" w14:textId="08A5EC54" w:rsidR="007817FF" w:rsidRDefault="00D15F1F" w:rsidP="00D15F1F">
      <w:pPr>
        <w:pStyle w:val="BulletHeading"/>
        <w:rPr>
          <w:cs/>
          <w:lang w:bidi="te"/>
        </w:rPr>
      </w:pPr>
      <w:bookmarkStart w:id="22" w:name="_Toc57989884"/>
      <w:bookmarkStart w:id="23" w:name="_Toc63155850"/>
      <w:r>
        <w:rPr>
          <w:cs/>
          <w:lang w:bidi="te-IN"/>
        </w:rPr>
        <w:t>సంబంధాలు</w:t>
      </w:r>
      <w:bookmarkEnd w:id="22"/>
      <w:bookmarkEnd w:id="23"/>
    </w:p>
    <w:p w14:paraId="26B03A31" w14:textId="49A22969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రెండవదిగా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మానవాళితో సంబంధమును ఏర్పాటు చేసుకొనుటలో చురుకుగా పాల్గొనుటను గూర్చి మాట్లాడే వాక్యభాగములలో ఆత్మ యొక్క మూర్తిమత్వమును మనం చూస్తాము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నోవహు దినములలోని జలప్రళయమును గూర్చి</w:t>
      </w:r>
      <w:r w:rsidR="00AA459F">
        <w:rPr>
          <w:rFonts w:hint="cs"/>
          <w:cs/>
        </w:rPr>
        <w:t>న</w:t>
      </w:r>
      <w:r w:rsidRPr="00A93AB0">
        <w:rPr>
          <w:cs/>
        </w:rPr>
        <w:t xml:space="preserve"> కథలో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యెహోవా ఆత్మ నరులతో వాదిస్తుంది లేదా పోరాటము చేస్తుంది అని ఆదికాండము </w:t>
      </w:r>
      <w:r w:rsidRPr="00A93AB0">
        <w:rPr>
          <w:cs/>
          <w:lang w:bidi="te"/>
        </w:rPr>
        <w:t xml:space="preserve">6:3 </w:t>
      </w:r>
      <w:r w:rsidRPr="00A93AB0">
        <w:rPr>
          <w:cs/>
        </w:rPr>
        <w:t>మాట్లాడుతుంది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వాదన స్వకీయమైనది ఎందుకంటే ఇది మానవాళి యొక్క పాపమును అంచనావేసి తెలివిగా స్పందిస్తుంది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దేవుని సహనము ముగిసిన తరువాతనే దేవుని ఆత్మ ప్రపంచమును జలప్రళయముతో నింపివేసింది అను సూచన కూడా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పురుషవిహీనమైన శక్తులు మనతో వాదించవు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తెలివిగా స్పందిచవు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లేదా సహనము చూపించవు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ఆత్మ ఈ పనులను చేయాలంటే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పురుషమూర్తియై ఉండాలి</w:t>
      </w:r>
      <w:r w:rsidRPr="00A93AB0">
        <w:rPr>
          <w:cs/>
          <w:lang w:bidi="te"/>
        </w:rPr>
        <w:t>.</w:t>
      </w:r>
    </w:p>
    <w:p w14:paraId="5B086E25" w14:textId="22AECB0B" w:rsidR="007817FF" w:rsidRDefault="00D15F1F" w:rsidP="00D15F1F">
      <w:pPr>
        <w:pStyle w:val="BulletHeading"/>
        <w:rPr>
          <w:cs/>
          <w:lang w:bidi="te"/>
        </w:rPr>
      </w:pPr>
      <w:bookmarkStart w:id="24" w:name="_Toc57989885"/>
      <w:bookmarkStart w:id="25" w:name="_Toc63155851"/>
      <w:r>
        <w:rPr>
          <w:cs/>
          <w:lang w:bidi="te-IN"/>
        </w:rPr>
        <w:t>అధికారము</w:t>
      </w:r>
      <w:bookmarkEnd w:id="24"/>
      <w:bookmarkEnd w:id="25"/>
    </w:p>
    <w:p w14:paraId="043E8192" w14:textId="5A92B7CD" w:rsidR="00B02A32" w:rsidRDefault="00214861" w:rsidP="007817FF">
      <w:pPr>
        <w:pStyle w:val="BodyText0"/>
        <w:rPr>
          <w:cs/>
          <w:lang w:bidi="te"/>
        </w:rPr>
      </w:pPr>
      <w:r>
        <w:rPr>
          <w:cs/>
        </w:rPr>
        <w:t>మూడవదిగా</w:t>
      </w:r>
      <w:r>
        <w:rPr>
          <w:cs/>
          <w:lang w:bidi="te"/>
        </w:rPr>
        <w:t xml:space="preserve">, </w:t>
      </w:r>
      <w:r>
        <w:rPr>
          <w:cs/>
        </w:rPr>
        <w:t>ఆత్మ యొక్క పురుషమూర్తిమత్వము ఆయన అధికారముకు ప్రజలు స్పందించుట ద్వారా వెల్లడిచేయబడింది</w:t>
      </w:r>
      <w:r>
        <w:rPr>
          <w:cs/>
          <w:lang w:bidi="te"/>
        </w:rPr>
        <w:t xml:space="preserve">. </w:t>
      </w:r>
      <w:r>
        <w:rPr>
          <w:cs/>
        </w:rPr>
        <w:t>ఒక ఉదాహరణగా</w:t>
      </w:r>
      <w:r>
        <w:rPr>
          <w:cs/>
          <w:lang w:bidi="te"/>
        </w:rPr>
        <w:t xml:space="preserve">, </w:t>
      </w:r>
      <w:r>
        <w:rPr>
          <w:cs/>
        </w:rPr>
        <w:t xml:space="preserve">మెరీబా జలముల యొద్ద ప్రజలు చేసిన తిరుగుబాటును గూర్చి నిర్గమకాండము </w:t>
      </w:r>
      <w:r>
        <w:rPr>
          <w:cs/>
          <w:lang w:bidi="te"/>
        </w:rPr>
        <w:t xml:space="preserve">17:1-7 </w:t>
      </w:r>
      <w:r>
        <w:rPr>
          <w:cs/>
        </w:rPr>
        <w:t>నివేదిస్తుంది</w:t>
      </w:r>
      <w:r>
        <w:rPr>
          <w:cs/>
          <w:lang w:bidi="te"/>
        </w:rPr>
        <w:t xml:space="preserve">. </w:t>
      </w:r>
      <w:r>
        <w:rPr>
          <w:cs/>
        </w:rPr>
        <w:t>ఈ కథనములో</w:t>
      </w:r>
      <w:r>
        <w:rPr>
          <w:cs/>
          <w:lang w:bidi="te"/>
        </w:rPr>
        <w:t xml:space="preserve">, </w:t>
      </w:r>
      <w:r>
        <w:rPr>
          <w:cs/>
        </w:rPr>
        <w:t>త్రాగునీరు లేనందున ప్రజలు మోషేకు ఫిర్యాదు చేశారు</w:t>
      </w:r>
      <w:r>
        <w:rPr>
          <w:cs/>
          <w:lang w:bidi="te"/>
        </w:rPr>
        <w:t xml:space="preserve">, </w:t>
      </w:r>
      <w:r>
        <w:rPr>
          <w:cs/>
        </w:rPr>
        <w:t xml:space="preserve">మరియు వారు </w:t>
      </w:r>
      <w:r>
        <w:rPr>
          <w:cs/>
          <w:lang w:bidi="te"/>
        </w:rPr>
        <w:t>“</w:t>
      </w:r>
      <w:r>
        <w:rPr>
          <w:cs/>
        </w:rPr>
        <w:t>యెహోవాను శోధించారు</w:t>
      </w:r>
      <w:r>
        <w:rPr>
          <w:cs/>
          <w:lang w:bidi="te"/>
        </w:rPr>
        <w:t xml:space="preserve">.” </w:t>
      </w:r>
      <w:r>
        <w:rPr>
          <w:cs/>
        </w:rPr>
        <w:t xml:space="preserve">కీర్తనలు </w:t>
      </w:r>
      <w:r>
        <w:rPr>
          <w:cs/>
          <w:lang w:bidi="te"/>
        </w:rPr>
        <w:t xml:space="preserve">106:33 </w:t>
      </w:r>
      <w:r>
        <w:rPr>
          <w:cs/>
        </w:rPr>
        <w:t xml:space="preserve">వారు </w:t>
      </w:r>
      <w:r>
        <w:rPr>
          <w:cs/>
          <w:lang w:bidi="te"/>
        </w:rPr>
        <w:t>“</w:t>
      </w:r>
      <w:r>
        <w:rPr>
          <w:cs/>
        </w:rPr>
        <w:t>ఆత్మమీద తిరుగుబాటు చేశారు</w:t>
      </w:r>
      <w:r>
        <w:rPr>
          <w:cs/>
          <w:lang w:bidi="te"/>
        </w:rPr>
        <w:t xml:space="preserve">” </w:t>
      </w:r>
      <w:r>
        <w:rPr>
          <w:cs/>
        </w:rPr>
        <w:t xml:space="preserve">అని </w:t>
      </w:r>
      <w:r w:rsidRPr="004C3851">
        <w:rPr>
          <w:cs/>
        </w:rPr>
        <w:t>చెప్పుచూ</w:t>
      </w:r>
      <w:r>
        <w:rPr>
          <w:cs/>
        </w:rPr>
        <w:t xml:space="preserve"> ఈ సంఘటనను జ్ఞాపకము చేస్తుంది</w:t>
      </w:r>
      <w:r>
        <w:rPr>
          <w:cs/>
          <w:lang w:bidi="te"/>
        </w:rPr>
        <w:t xml:space="preserve">. </w:t>
      </w:r>
      <w:r>
        <w:rPr>
          <w:cs/>
        </w:rPr>
        <w:t>ఇప్పుడు</w:t>
      </w:r>
      <w:r>
        <w:rPr>
          <w:cs/>
          <w:lang w:bidi="te"/>
        </w:rPr>
        <w:t xml:space="preserve">, </w:t>
      </w:r>
      <w:r>
        <w:rPr>
          <w:cs/>
        </w:rPr>
        <w:t>వాస్తవంగా చెప్పాలంటే</w:t>
      </w:r>
      <w:r>
        <w:rPr>
          <w:cs/>
          <w:lang w:bidi="te"/>
        </w:rPr>
        <w:t xml:space="preserve">, </w:t>
      </w:r>
      <w:r>
        <w:rPr>
          <w:cs/>
        </w:rPr>
        <w:t xml:space="preserve">ప్రజలు </w:t>
      </w:r>
      <w:r w:rsidR="008C1B21">
        <w:rPr>
          <w:cs/>
        </w:rPr>
        <w:t xml:space="preserve">పురుషవిహీనమైన చట్టములకు మరియు </w:t>
      </w:r>
      <w:r w:rsidR="008C1B21">
        <w:rPr>
          <w:rFonts w:hint="cs"/>
          <w:cs/>
        </w:rPr>
        <w:t>సం</w:t>
      </w:r>
      <w:r>
        <w:rPr>
          <w:cs/>
        </w:rPr>
        <w:t>స్థల మీద తిరుగుబాటు చేయవచ్చు</w:t>
      </w:r>
      <w:r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>
        <w:rPr>
          <w:cs/>
        </w:rPr>
        <w:t>అయితే</w:t>
      </w:r>
      <w:r>
        <w:rPr>
          <w:cs/>
          <w:lang w:bidi="te"/>
        </w:rPr>
        <w:t xml:space="preserve">, </w:t>
      </w:r>
      <w:r w:rsidR="000443F9">
        <w:rPr>
          <w:cs/>
        </w:rPr>
        <w:t>ప్రజలు దేవుని ఆత్మమీద తి</w:t>
      </w:r>
      <w:r w:rsidR="000443F9">
        <w:rPr>
          <w:rFonts w:hint="cs"/>
          <w:cs/>
        </w:rPr>
        <w:t>రు</w:t>
      </w:r>
      <w:r>
        <w:rPr>
          <w:cs/>
        </w:rPr>
        <w:t xml:space="preserve">గుబాటు చేశారు అని కీర్తనలు </w:t>
      </w:r>
      <w:r>
        <w:rPr>
          <w:cs/>
          <w:lang w:bidi="te"/>
        </w:rPr>
        <w:t xml:space="preserve">106 </w:t>
      </w:r>
      <w:r>
        <w:rPr>
          <w:cs/>
        </w:rPr>
        <w:t>చెప్పినప్పుడు</w:t>
      </w:r>
      <w:r>
        <w:rPr>
          <w:cs/>
          <w:lang w:bidi="te"/>
        </w:rPr>
        <w:t xml:space="preserve">, </w:t>
      </w:r>
      <w:r>
        <w:rPr>
          <w:cs/>
        </w:rPr>
        <w:t>వారు ఆయన నియమములకు విరుద్ధంగా కాకుండ</w:t>
      </w:r>
      <w:r>
        <w:rPr>
          <w:cs/>
          <w:lang w:bidi="te"/>
        </w:rPr>
        <w:t xml:space="preserve">, </w:t>
      </w:r>
      <w:r>
        <w:rPr>
          <w:cs/>
        </w:rPr>
        <w:t>తమమీద అధికారం కలిగిన యెహోవామీద తిరుగుబాటు చేశారని అర్థం</w:t>
      </w:r>
      <w:r>
        <w:rPr>
          <w:cs/>
          <w:lang w:bidi="te"/>
        </w:rPr>
        <w:t>.</w:t>
      </w:r>
    </w:p>
    <w:p w14:paraId="4E52F770" w14:textId="1F5B14ED" w:rsidR="007817FF" w:rsidRDefault="00D15F1F" w:rsidP="00D15F1F">
      <w:pPr>
        <w:pStyle w:val="BulletHeading"/>
        <w:rPr>
          <w:cs/>
          <w:lang w:bidi="te"/>
        </w:rPr>
      </w:pPr>
      <w:bookmarkStart w:id="26" w:name="_Toc57989886"/>
      <w:bookmarkStart w:id="27" w:name="_Toc63155852"/>
      <w:r>
        <w:rPr>
          <w:cs/>
          <w:lang w:bidi="te-IN"/>
        </w:rPr>
        <w:t>స్వసంకల్పం</w:t>
      </w:r>
      <w:bookmarkEnd w:id="26"/>
      <w:bookmarkEnd w:id="27"/>
    </w:p>
    <w:p w14:paraId="2B7BFD2A" w14:textId="2E3C4E40" w:rsidR="00B02A32" w:rsidRDefault="00214861" w:rsidP="007817FF">
      <w:pPr>
        <w:pStyle w:val="BodyText0"/>
        <w:rPr>
          <w:cs/>
          <w:lang w:bidi="te"/>
        </w:rPr>
      </w:pPr>
      <w:r>
        <w:rPr>
          <w:cs/>
        </w:rPr>
        <w:t>మరియు నాల్గవదిగా</w:t>
      </w:r>
      <w:r>
        <w:rPr>
          <w:cs/>
          <w:lang w:bidi="te"/>
        </w:rPr>
        <w:t xml:space="preserve">, </w:t>
      </w:r>
      <w:r>
        <w:rPr>
          <w:cs/>
        </w:rPr>
        <w:t>ఆత్మ తన స్వసంకల్పం ప్రకారం మాట్లాడు మరియు ఆయన పక్షమున ప్రవక్తలు ఏమి చెప్పాలో నిర్ణయములు తీసుకొనుచున్న వాక్యభాగములలో కూడా</w:t>
      </w:r>
      <w:r w:rsidR="00B02A32">
        <w:rPr>
          <w:cs/>
          <w:lang w:bidi="te"/>
        </w:rPr>
        <w:t xml:space="preserve"> </w:t>
      </w:r>
      <w:r>
        <w:rPr>
          <w:cs/>
        </w:rPr>
        <w:t>ఆత్మ యొక్క పురుషమూర్తిమత్వము సూచించబడుతుంది</w:t>
      </w:r>
      <w:r>
        <w:rPr>
          <w:cs/>
          <w:lang w:bidi="te"/>
        </w:rPr>
        <w:t xml:space="preserve">. </w:t>
      </w:r>
      <w:r>
        <w:rPr>
          <w:cs/>
        </w:rPr>
        <w:t>ఉదాహరణకు</w:t>
      </w:r>
      <w:r>
        <w:rPr>
          <w:cs/>
          <w:lang w:bidi="te"/>
        </w:rPr>
        <w:t xml:space="preserve">, 2 </w:t>
      </w:r>
      <w:r>
        <w:rPr>
          <w:cs/>
        </w:rPr>
        <w:t xml:space="preserve">సమూయేలు </w:t>
      </w:r>
      <w:r>
        <w:rPr>
          <w:cs/>
          <w:lang w:bidi="te"/>
        </w:rPr>
        <w:t>23:2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 xml:space="preserve">యెహోవా ఆత్మ నా ద్వారా </w:t>
      </w:r>
      <w:r w:rsidR="00AA459F">
        <w:rPr>
          <w:rFonts w:hint="cs"/>
          <w:cs/>
        </w:rPr>
        <w:t>పలికెను</w:t>
      </w:r>
      <w:r>
        <w:rPr>
          <w:cs/>
        </w:rPr>
        <w:t xml:space="preserve"> అని దావీదు చెప్పాడు</w:t>
      </w:r>
      <w:r>
        <w:rPr>
          <w:cs/>
          <w:lang w:bidi="te"/>
        </w:rPr>
        <w:t xml:space="preserve">. </w:t>
      </w:r>
      <w:r>
        <w:rPr>
          <w:cs/>
        </w:rPr>
        <w:t>అనగా</w:t>
      </w:r>
      <w:r>
        <w:rPr>
          <w:cs/>
          <w:lang w:bidi="te"/>
        </w:rPr>
        <w:t xml:space="preserve">, </w:t>
      </w:r>
      <w:r>
        <w:rPr>
          <w:i/>
          <w:iCs/>
          <w:cs/>
        </w:rPr>
        <w:t xml:space="preserve">ఆత్మ </w:t>
      </w:r>
      <w:r w:rsidRPr="004C3851">
        <w:rPr>
          <w:cs/>
        </w:rPr>
        <w:t>చెప్పాలనుకున్నదానికి</w:t>
      </w:r>
      <w:r>
        <w:rPr>
          <w:cs/>
        </w:rPr>
        <w:t xml:space="preserve"> దావీదు నోరుగా ఉన్నాడు</w:t>
      </w:r>
      <w:r>
        <w:rPr>
          <w:cs/>
          <w:lang w:bidi="te"/>
        </w:rPr>
        <w:t xml:space="preserve">. </w:t>
      </w:r>
      <w:r>
        <w:rPr>
          <w:cs/>
        </w:rPr>
        <w:t>అదేవిధంగా</w:t>
      </w:r>
      <w:r>
        <w:rPr>
          <w:cs/>
          <w:lang w:bidi="te"/>
        </w:rPr>
        <w:t xml:space="preserve">, </w:t>
      </w:r>
      <w:r>
        <w:rPr>
          <w:cs/>
        </w:rPr>
        <w:t xml:space="preserve">యెహెజ్కేలు </w:t>
      </w:r>
      <w:r>
        <w:rPr>
          <w:cs/>
          <w:lang w:bidi="te"/>
        </w:rPr>
        <w:t>11:5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 xml:space="preserve">యెహోవా ఆత్మ ప్రవక్తయైన యెహెజ్కేలుతో మాట్లాడి </w:t>
      </w:r>
      <w:r w:rsidR="00D752F8">
        <w:rPr>
          <w:cs/>
        </w:rPr>
        <w:t xml:space="preserve">తన ప్రజలకు ఏమి </w:t>
      </w:r>
      <w:r w:rsidR="00D752F8">
        <w:rPr>
          <w:cs/>
        </w:rPr>
        <w:lastRenderedPageBreak/>
        <w:t xml:space="preserve">తెలియపరచాలో </w:t>
      </w:r>
      <w:r w:rsidR="00D752F8">
        <w:rPr>
          <w:rFonts w:hint="cs"/>
          <w:cs/>
        </w:rPr>
        <w:t>చెప్పెను</w:t>
      </w:r>
      <w:r>
        <w:rPr>
          <w:cs/>
          <w:lang w:bidi="te"/>
        </w:rPr>
        <w:t xml:space="preserve">. </w:t>
      </w:r>
      <w:r>
        <w:rPr>
          <w:cs/>
        </w:rPr>
        <w:t>మరలా</w:t>
      </w:r>
      <w:r>
        <w:rPr>
          <w:cs/>
          <w:lang w:bidi="te"/>
        </w:rPr>
        <w:t xml:space="preserve">, </w:t>
      </w:r>
      <w:r>
        <w:rPr>
          <w:cs/>
        </w:rPr>
        <w:t>పురుషవిహీనమైన శక్తులకు సంభాషణ అనేది జరుగదు</w:t>
      </w:r>
      <w:r>
        <w:rPr>
          <w:cs/>
          <w:lang w:bidi="te"/>
        </w:rPr>
        <w:t xml:space="preserve">, </w:t>
      </w:r>
      <w:r>
        <w:rPr>
          <w:cs/>
        </w:rPr>
        <w:t>వారు వ్యక్తపరచాలనుకున్న ఆలోచనలను కూడా చెప్పరు</w:t>
      </w:r>
      <w:r>
        <w:rPr>
          <w:cs/>
          <w:lang w:bidi="te"/>
        </w:rPr>
        <w:t xml:space="preserve">. </w:t>
      </w:r>
      <w:r>
        <w:rPr>
          <w:cs/>
        </w:rPr>
        <w:t xml:space="preserve">వ్యక్తులు మాత్రమే </w:t>
      </w:r>
      <w:r w:rsidR="00AA459F">
        <w:rPr>
          <w:rFonts w:hint="cs"/>
          <w:cs/>
        </w:rPr>
        <w:t xml:space="preserve">ఇలా </w:t>
      </w:r>
      <w:r>
        <w:rPr>
          <w:cs/>
        </w:rPr>
        <w:t>చేస్తారు</w:t>
      </w:r>
      <w:r>
        <w:rPr>
          <w:cs/>
          <w:lang w:bidi="te"/>
        </w:rPr>
        <w:t>.</w:t>
      </w:r>
    </w:p>
    <w:p w14:paraId="10DE6656" w14:textId="7F77B3DE" w:rsidR="007817FF" w:rsidRDefault="00214861" w:rsidP="00D752F8">
      <w:pPr>
        <w:pStyle w:val="BodyText0"/>
        <w:rPr>
          <w:cs/>
          <w:lang w:bidi="te"/>
        </w:rPr>
      </w:pPr>
      <w:r>
        <w:rPr>
          <w:cs/>
        </w:rPr>
        <w:t>మనము మునుపు చెప్పినట్లుగా</w:t>
      </w:r>
      <w:r>
        <w:rPr>
          <w:cs/>
          <w:lang w:bidi="te"/>
        </w:rPr>
        <w:t xml:space="preserve">, </w:t>
      </w:r>
      <w:r>
        <w:rPr>
          <w:cs/>
        </w:rPr>
        <w:t>ఇటువంటి వాక్యభాగములు పరిశుద్ధాత్మను దైవ</w:t>
      </w:r>
      <w:r w:rsidR="00D752F8">
        <w:rPr>
          <w:rFonts w:hint="cs"/>
          <w:cs/>
        </w:rPr>
        <w:t>సమూహము</w:t>
      </w:r>
      <w:r w:rsidR="00D752F8">
        <w:rPr>
          <w:cs/>
        </w:rPr>
        <w:t>లో</w:t>
      </w:r>
      <w:r>
        <w:rPr>
          <w:cs/>
        </w:rPr>
        <w:t xml:space="preserve"> ఒక ప్రత్యేకమైన పురుషమూర్తిగా వెల్లడిచేయవు</w:t>
      </w:r>
      <w:r>
        <w:rPr>
          <w:cs/>
          <w:lang w:bidi="te"/>
        </w:rPr>
        <w:t xml:space="preserve">. </w:t>
      </w:r>
      <w:r>
        <w:rPr>
          <w:cs/>
        </w:rPr>
        <w:t>క</w:t>
      </w:r>
      <w:r w:rsidR="00D752F8">
        <w:rPr>
          <w:cs/>
        </w:rPr>
        <w:t xml:space="preserve">ాని దేవుని ఆత్మ దైవికమైన </w:t>
      </w:r>
      <w:r w:rsidR="00D752F8">
        <w:rPr>
          <w:rFonts w:hint="cs"/>
          <w:cs/>
        </w:rPr>
        <w:t>పురుష</w:t>
      </w:r>
      <w:r w:rsidR="00D752F8">
        <w:rPr>
          <w:cs/>
        </w:rPr>
        <w:t>మూ</w:t>
      </w:r>
      <w:r w:rsidR="00D752F8">
        <w:rPr>
          <w:rFonts w:hint="cs"/>
          <w:cs/>
        </w:rPr>
        <w:t>ర్తి</w:t>
      </w:r>
      <w:r>
        <w:rPr>
          <w:cs/>
        </w:rPr>
        <w:t>యని మరియు కేవలం శక్తి</w:t>
      </w:r>
      <w:r w:rsidR="008D6C2B">
        <w:rPr>
          <w:rFonts w:hint="cs"/>
          <w:cs/>
        </w:rPr>
        <w:t xml:space="preserve"> మాత్రమే</w:t>
      </w:r>
      <w:r>
        <w:rPr>
          <w:cs/>
        </w:rPr>
        <w:t xml:space="preserve"> కాదు అని వెల్లడిచేస్తాయి</w:t>
      </w:r>
      <w:r>
        <w:rPr>
          <w:cs/>
          <w:lang w:bidi="te"/>
        </w:rPr>
        <w:t>.</w:t>
      </w:r>
    </w:p>
    <w:p w14:paraId="48DAC191" w14:textId="6F9D4547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పాత నిబంధనలో అనేకచోట్ల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ఆత్మ పరిపూర్ణమైన దేవుడు మరియు పరిపూర్ణమైన పురుషమూర్తియై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అయితే ఈ వాక్యభాగములు దేవుని పురుషమూర్తులలో </w:t>
      </w:r>
      <w:r w:rsidRPr="00A93AB0">
        <w:rPr>
          <w:i/>
          <w:iCs/>
          <w:cs/>
        </w:rPr>
        <w:t>ప్రత్యేకముగా</w:t>
      </w:r>
      <w:r w:rsidRPr="00A93AB0">
        <w:rPr>
          <w:cs/>
        </w:rPr>
        <w:t xml:space="preserve"> ఎవరినీ కూడా సూచించవు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ముగ్గురు పురుషమూర్తులలో దేవుని ఉనికి క్రొత్త నిబంధన వరకు కూడా వెల్లడిచేయబడలేదు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మనము చూడబోతున్నట్లుగా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క్రొత్త నిబంధన ఎల్లప్పుడు త్రిత్వములోని మూడవ పురుషమూర్తిని పాత నిబంధనలోని దేవుని ఆత్మతో గుర్తిస్తుంది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క్రైస్తవులముగా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ఈ పాత నిబంధన సూచనలు పరిశుద్ధాత్మను త్రిత్వములో పరిపూర్ణ సభ్యునిగా చూపించే సూచన</w:t>
      </w:r>
      <w:r w:rsidR="008D6C2B">
        <w:rPr>
          <w:rFonts w:hint="cs"/>
          <w:cs/>
        </w:rPr>
        <w:t>లైయున్నవి</w:t>
      </w:r>
      <w:r w:rsidRPr="00A93AB0">
        <w:rPr>
          <w:cs/>
        </w:rPr>
        <w:t xml:space="preserve"> అని మనం చెప్పవచ్చును</w:t>
      </w:r>
      <w:r w:rsidRPr="00A93AB0">
        <w:rPr>
          <w:cs/>
          <w:lang w:bidi="te"/>
        </w:rPr>
        <w:t>.</w:t>
      </w:r>
    </w:p>
    <w:p w14:paraId="16308665" w14:textId="15AED7E6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త్రిత్వములోని పరిశుద్ధాత్మను పాత నిబంధన దృక్పథం నుండి మనం చూశాము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ఇప్పుడు క్రొత్త నిబంధనలో దేవుని యొక్క తదుపరి ప్రత్యక్షతను మనం చూద్దాము</w:t>
      </w:r>
      <w:r w:rsidRPr="00A93AB0">
        <w:rPr>
          <w:cs/>
          <w:lang w:bidi="te"/>
        </w:rPr>
        <w:t>.</w:t>
      </w:r>
    </w:p>
    <w:p w14:paraId="01830664" w14:textId="5846261A" w:rsidR="007817FF" w:rsidRDefault="00CB6533" w:rsidP="007817FF">
      <w:pPr>
        <w:pStyle w:val="ChapterHeading"/>
      </w:pPr>
      <w:bookmarkStart w:id="28" w:name="_Toc57989887"/>
      <w:bookmarkStart w:id="29" w:name="_Toc63155853"/>
      <w:r w:rsidRPr="00A93AB0">
        <w:rPr>
          <w:cs/>
          <w:lang w:val="te" w:bidi="te-IN"/>
        </w:rPr>
        <w:t>క్రొత్త</w:t>
      </w:r>
      <w:r w:rsidRPr="00A93AB0">
        <w:rPr>
          <w:cs/>
          <w:lang w:val="te" w:bidi="te"/>
        </w:rPr>
        <w:t xml:space="preserve"> </w:t>
      </w:r>
      <w:r w:rsidRPr="00A93AB0">
        <w:rPr>
          <w:cs/>
          <w:lang w:val="te" w:bidi="te-IN"/>
        </w:rPr>
        <w:t>నిబంధన</w:t>
      </w:r>
      <w:bookmarkEnd w:id="28"/>
      <w:bookmarkEnd w:id="29"/>
    </w:p>
    <w:p w14:paraId="18856BF2" w14:textId="22E065D1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క్రొత్త నిబంధన సాధారణంగా పాత నిబంధనను ప్రతిబింబించు మార్గములలో పరిశుద్ధాత్ముని గూర్చి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పాత నిబంధన </w:t>
      </w:r>
      <w:r w:rsidRPr="00A93AB0">
        <w:rPr>
          <w:i/>
          <w:iCs/>
          <w:cs/>
        </w:rPr>
        <w:t xml:space="preserve">రూఆహ్ </w:t>
      </w:r>
      <w:r w:rsidRPr="00A93AB0">
        <w:rPr>
          <w:cs/>
        </w:rPr>
        <w:t xml:space="preserve">ను ఉపయోగించిన రీతిగానే </w:t>
      </w:r>
      <w:r w:rsidR="008D6C2B">
        <w:rPr>
          <w:rFonts w:hint="cs"/>
          <w:cs/>
        </w:rPr>
        <w:t>క్రొత్త నిబంధన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గ్రీకు పదమైన </w:t>
      </w:r>
      <w:r w:rsidRPr="00A93AB0">
        <w:rPr>
          <w:i/>
          <w:iCs/>
          <w:cs/>
        </w:rPr>
        <w:t xml:space="preserve">న్యూమ </w:t>
      </w:r>
      <w:r w:rsidRPr="00A93AB0">
        <w:rPr>
          <w:cs/>
        </w:rPr>
        <w:t>ను ఉపయోగిస్తుంది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అనగా </w:t>
      </w:r>
      <w:r w:rsidRPr="00A93AB0">
        <w:rPr>
          <w:cs/>
          <w:lang w:bidi="te"/>
        </w:rPr>
        <w:t>“</w:t>
      </w:r>
      <w:r w:rsidRPr="00A93AB0">
        <w:rPr>
          <w:cs/>
        </w:rPr>
        <w:t>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అర్థం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రెండు పదములకు ఒకే అర్థము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ఇవి గాలి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ఊపిరి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జంతువు</w:t>
      </w:r>
      <w:r w:rsidR="008D6C2B">
        <w:rPr>
          <w:rFonts w:hint="cs"/>
          <w:cs/>
        </w:rPr>
        <w:t>ల</w:t>
      </w:r>
      <w:r w:rsidRPr="00A93AB0">
        <w:rPr>
          <w:cs/>
        </w:rPr>
        <w:t xml:space="preserve"> ప్రాణశక్తి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మానవుల ప్రాణము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శరీరము</w:t>
      </w:r>
      <w:r w:rsidRPr="00A93AB0">
        <w:rPr>
          <w:cs/>
          <w:lang w:bidi="te"/>
        </w:rPr>
        <w:t>-</w:t>
      </w:r>
      <w:r w:rsidRPr="00A93AB0">
        <w:rPr>
          <w:cs/>
        </w:rPr>
        <w:t>లేని ఆత్మలను సూచిస్తాయి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సెప్టుజంట్ </w:t>
      </w:r>
      <w:r w:rsidR="008D6C2B" w:rsidRPr="00A93AB0">
        <w:rPr>
          <w:cs/>
          <w:lang w:bidi="te"/>
        </w:rPr>
        <w:t xml:space="preserve">— </w:t>
      </w:r>
      <w:r w:rsidRPr="00A93AB0">
        <w:rPr>
          <w:cs/>
        </w:rPr>
        <w:t>పాత నిబంధన యొక్క గ్రీకు అనువాదము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Pr="00A93AB0">
        <w:rPr>
          <w:i/>
          <w:iCs/>
          <w:cs/>
        </w:rPr>
        <w:t xml:space="preserve">రూఆహ్ </w:t>
      </w:r>
      <w:r w:rsidRPr="00A93AB0">
        <w:rPr>
          <w:cs/>
        </w:rPr>
        <w:t xml:space="preserve">అను మాటను </w:t>
      </w:r>
      <w:r w:rsidRPr="00A93AB0">
        <w:rPr>
          <w:i/>
          <w:iCs/>
          <w:cs/>
        </w:rPr>
        <w:t xml:space="preserve">న్యూమ </w:t>
      </w:r>
      <w:r w:rsidRPr="00A93AB0">
        <w:rPr>
          <w:cs/>
        </w:rPr>
        <w:t>గా అనువదిస్తుంది</w:t>
      </w:r>
      <w:r w:rsidRPr="00A93AB0">
        <w:rPr>
          <w:cs/>
          <w:lang w:bidi="te"/>
        </w:rPr>
        <w:t>.</w:t>
      </w:r>
    </w:p>
    <w:p w14:paraId="3894930A" w14:textId="3D3B3155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పాత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నిబంధనలో వలెనే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క్రొత్త నిబంధనలో కూడా దేవుని ఆత్మకు అనేక పేర్లు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వీటిలో చాలావరకు </w:t>
      </w:r>
      <w:r w:rsidRPr="00A93AB0">
        <w:rPr>
          <w:i/>
          <w:iCs/>
          <w:cs/>
        </w:rPr>
        <w:t xml:space="preserve">న్యూమ </w:t>
      </w:r>
      <w:r w:rsidRPr="00A93AB0">
        <w:rPr>
          <w:cs/>
        </w:rPr>
        <w:t>అను పేరును ఉపయోగిస్తాయి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ఆయన ఎక్కువగా </w:t>
      </w:r>
      <w:r w:rsidRPr="00A93AB0">
        <w:rPr>
          <w:cs/>
          <w:lang w:bidi="te"/>
        </w:rPr>
        <w:t>“</w:t>
      </w:r>
      <w:r w:rsidRPr="00A93AB0">
        <w:rPr>
          <w:cs/>
        </w:rPr>
        <w:t>పరిశుద్ధాత్మ</w:t>
      </w:r>
      <w:r w:rsidRPr="00A93AB0">
        <w:rPr>
          <w:cs/>
          <w:lang w:bidi="te"/>
        </w:rPr>
        <w:t>”</w:t>
      </w:r>
      <w:r w:rsidRPr="00A93AB0">
        <w:rPr>
          <w:cs/>
        </w:rPr>
        <w:t>గా పిలువబడతాడు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అయితే </w:t>
      </w:r>
      <w:r w:rsidRPr="00A93AB0">
        <w:rPr>
          <w:cs/>
          <w:lang w:bidi="te"/>
        </w:rPr>
        <w:t>“</w:t>
      </w:r>
      <w:r w:rsidRPr="00A93AB0">
        <w:rPr>
          <w:cs/>
        </w:rPr>
        <w:t>దేవుని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తండ్రి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ప్రభువు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యేసు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క్రీస్తు ఆత్మ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సత్యస్వరూపియైన ఆత్మ</w:t>
      </w:r>
      <w:r w:rsidRPr="00A93AB0">
        <w:rPr>
          <w:cs/>
          <w:lang w:bidi="te"/>
        </w:rPr>
        <w:t xml:space="preserve">,” </w:t>
      </w:r>
      <w:r w:rsidR="008D6C2B">
        <w:rPr>
          <w:rFonts w:hint="cs"/>
          <w:cs/>
        </w:rPr>
        <w:t>“</w:t>
      </w:r>
      <w:r w:rsidRPr="00A93AB0">
        <w:rPr>
          <w:cs/>
        </w:rPr>
        <w:t>పరిశుద్ధాత్మ</w:t>
      </w:r>
      <w:r w:rsidRPr="00A93AB0">
        <w:rPr>
          <w:cs/>
          <w:lang w:bidi="te"/>
        </w:rPr>
        <w:t>,” “</w:t>
      </w:r>
      <w:r w:rsidRPr="00A93AB0">
        <w:rPr>
          <w:cs/>
        </w:rPr>
        <w:t>జీవాత్మ</w:t>
      </w:r>
      <w:r w:rsidRPr="00A93AB0">
        <w:rPr>
          <w:cs/>
          <w:lang w:bidi="te"/>
        </w:rPr>
        <w:t xml:space="preserve">,” </w:t>
      </w:r>
      <w:r w:rsidR="004C3851">
        <w:rPr>
          <w:rFonts w:hint="cs"/>
          <w:cs/>
        </w:rPr>
        <w:t>“</w:t>
      </w:r>
      <w:r w:rsidRPr="00A93AB0">
        <w:rPr>
          <w:cs/>
        </w:rPr>
        <w:t>కృప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మరియు</w:t>
      </w:r>
      <w:r w:rsidR="00AB483C">
        <w:rPr>
          <w:rFonts w:hint="cs"/>
          <w:cs/>
        </w:rPr>
        <w:t xml:space="preserve"> </w:t>
      </w:r>
      <w:r w:rsidRPr="00A93AB0">
        <w:rPr>
          <w:cs/>
        </w:rPr>
        <w:t>ఇటువంటి ఇతర పేరులతో కూడా ఆయనను పిలుస్తారు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AB483C">
        <w:rPr>
          <w:cs/>
        </w:rPr>
        <w:t xml:space="preserve">ఈ పేరులు </w:t>
      </w:r>
      <w:r w:rsidR="00AB483C">
        <w:rPr>
          <w:rFonts w:hint="cs"/>
          <w:cs/>
          <w:lang w:val="en-IN"/>
        </w:rPr>
        <w:t>పరిశుద్ధా</w:t>
      </w:r>
      <w:r w:rsidRPr="00A93AB0">
        <w:rPr>
          <w:cs/>
        </w:rPr>
        <w:t>త్మను పాత నిబంధనలోని దేవుని ఆత్మతో గుర్తిస్తాయి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ఆయన </w:t>
      </w:r>
      <w:r w:rsidRPr="00A93AB0">
        <w:rPr>
          <w:cs/>
        </w:rPr>
        <w:lastRenderedPageBreak/>
        <w:t>లక్షణమును మరియు పనిని కూడా వివరిస్తాయి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ఆయనను తండ్రి మరియు కుమారునితో ఒకటిగా చూపిస్తాయి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సత్యము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జీవము మరియు కృప వంటి గుణములు ఆయనకు ఉన్నాయి</w:t>
      </w:r>
      <w:r w:rsidRPr="00A93AB0">
        <w:rPr>
          <w:cs/>
          <w:lang w:bidi="te"/>
        </w:rPr>
        <w:t>.</w:t>
      </w:r>
    </w:p>
    <w:p w14:paraId="5BD646D3" w14:textId="4911717A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ఆత్మ యొక్క పురుషమూర్తిమత్వమునకు సంబంధించి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త్రిత్వములో ఒక ప్రత్యేకమైన పురుషమూర్తి అని క్రొత్త నిబంధన మరింత స్పష్టంగాను మరియు సూటిగాను బోధిస్తుంది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క్రొత్త నిబంధనలో కూడా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ప్రజలు ఆయన యొక్క వ్యక్తిత్వమును మరియు కార్యమును అర్థం చేసుకొనుటలో ఎదగాలి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సువార్తలలోని యేసు యొక్క బోధలు ఆయన యొక్క భూలోక పరిచర్య కాలములో యూదులు మరియు క్రైస్తవులు అర్థం చేసుకున్న విషయాలను క్లుప్తంగా చెబుతాయి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అపొస్తలులు తుదకు ఏమి అర్థం చేసుకున్నారు మరియు ఏమి బోధించారు అను విషయాలను మిగిలిన క్రొత్త నిబంధన తెలియజేస్తుంది</w:t>
      </w:r>
      <w:r w:rsidRPr="00A93AB0">
        <w:rPr>
          <w:cs/>
          <w:lang w:bidi="te"/>
        </w:rPr>
        <w:t>.</w:t>
      </w:r>
    </w:p>
    <w:p w14:paraId="4F6B5240" w14:textId="152BB6D3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ఈ చరిత్ర వరుసలో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క్రొత్త నిబంధనను గూర్చిన మన చర్చ రెండు భాగములుగా విభజించబడుతుంది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మొదటిగా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పరిశుద్ధాత్ముని గూర్చి సూటిగా ఏమి బోధించాడో మనం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రెండవదిగా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తరువాత అపొస్తలులు తమ పరిచర్యలలో ఏమి బోధించారో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యేసుతో ఆరంభిద్దాము</w:t>
      </w:r>
      <w:r w:rsidRPr="00A93AB0">
        <w:rPr>
          <w:cs/>
          <w:lang w:bidi="te"/>
        </w:rPr>
        <w:t>.</w:t>
      </w:r>
    </w:p>
    <w:p w14:paraId="247B7A7E" w14:textId="5EA08716" w:rsidR="007817FF" w:rsidRDefault="00F80C8C" w:rsidP="00CB6533">
      <w:pPr>
        <w:pStyle w:val="PanelHeading"/>
        <w:rPr>
          <w:cs/>
          <w:lang w:bidi="te"/>
        </w:rPr>
      </w:pPr>
      <w:bookmarkStart w:id="30" w:name="_Toc57989888"/>
      <w:bookmarkStart w:id="31" w:name="_Toc63155854"/>
      <w:r w:rsidRPr="00A93AB0">
        <w:rPr>
          <w:cs/>
          <w:lang w:bidi="te-IN"/>
        </w:rPr>
        <w:t>యేసు</w:t>
      </w:r>
      <w:bookmarkEnd w:id="30"/>
      <w:bookmarkEnd w:id="31"/>
    </w:p>
    <w:p w14:paraId="79C952E2" w14:textId="6C8DC0D6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ఆయన యొక్క భూలోక పరిచర్యలో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పరిశుద్ధాత్మడు దేవుడు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మరియు పరిశుద్ధాత్ముడు </w:t>
      </w:r>
      <w:r w:rsidRPr="00883C28">
        <w:rPr>
          <w:cs/>
        </w:rPr>
        <w:t>పురుషమూర్తి</w:t>
      </w:r>
      <w:r w:rsidRPr="00A93AB0">
        <w:rPr>
          <w:cs/>
        </w:rPr>
        <w:t xml:space="preserve"> అను పాత నిబంధన బోధనలను యేసు ధృవీకరించాడు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కానీ ఆయన క్రొత్త విషయమును ప్రత్యక్షపరచాడు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Pr="00A93AB0">
        <w:rPr>
          <w:cs/>
        </w:rPr>
        <w:t>అదేదనగా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పరిశుద్దాత్ముడు ఒకే దేవునిలో ముగ్గురు పురుషమూర్తులు</w:t>
      </w:r>
      <w:r w:rsidR="004A67BC">
        <w:rPr>
          <w:rFonts w:hint="cs"/>
          <w:cs/>
        </w:rPr>
        <w:t>గా</w:t>
      </w:r>
      <w:r w:rsidR="004A67BC">
        <w:rPr>
          <w:cs/>
        </w:rPr>
        <w:t xml:space="preserve"> ఉన్నారు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4A67BC">
        <w:rPr>
          <w:cs/>
        </w:rPr>
        <w:t>యూదులు యేసు విషయంలో కలవ</w:t>
      </w:r>
      <w:r w:rsidRPr="00A93AB0">
        <w:rPr>
          <w:cs/>
        </w:rPr>
        <w:t>రపడడానికి ఇది ఒక కారణం</w:t>
      </w:r>
      <w:r w:rsidR="004A67BC">
        <w:rPr>
          <w:rFonts w:hint="cs"/>
          <w:cs/>
        </w:rPr>
        <w:t>గా</w:t>
      </w:r>
      <w:r w:rsidR="004A67BC">
        <w:rPr>
          <w:cs/>
        </w:rPr>
        <w:t xml:space="preserve"> ఉంది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8D6C2B">
        <w:rPr>
          <w:rFonts w:hint="cs"/>
          <w:cs/>
        </w:rPr>
        <w:t xml:space="preserve">తానే </w:t>
      </w:r>
      <w:r w:rsidRPr="00A93AB0">
        <w:rPr>
          <w:cs/>
        </w:rPr>
        <w:t>దేవుడను అని ఆయన చేసిన వాదనతో వారు మనస్తాపం చెందారు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యోహాను </w:t>
      </w:r>
      <w:r w:rsidRPr="00A93AB0">
        <w:rPr>
          <w:cs/>
          <w:lang w:bidi="te"/>
        </w:rPr>
        <w:t>5:18</w:t>
      </w:r>
      <w:r w:rsidRPr="00A93AB0">
        <w:rPr>
          <w:cs/>
        </w:rPr>
        <w:t>లో యోహాను చెప్పినట్లుగా</w:t>
      </w:r>
      <w:r w:rsidRPr="00A93AB0">
        <w:rPr>
          <w:cs/>
          <w:lang w:bidi="te"/>
        </w:rPr>
        <w:t>:</w:t>
      </w:r>
    </w:p>
    <w:p w14:paraId="5F6C418C" w14:textId="0E54F6D3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ఆయన విశ్రాంతి దినాచారము మీరుట మాత్రమేగాక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దేవుడు తన సొంత తండ్రి అని చెప్పి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తన్ను దేవునితో సమానునిగా చేసికొనెను గనుక ఇందు నిమిత్తమును యూదులు ఆయనను చంపవలెనని మరి ఎక్కువగా ప్రయత్నము చేసిరి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5:18).</w:t>
      </w:r>
    </w:p>
    <w:p w14:paraId="5B57F001" w14:textId="0907E125" w:rsidR="0096308A" w:rsidRPr="00A93AB0" w:rsidRDefault="0096308A" w:rsidP="004A67BC">
      <w:pPr>
        <w:pStyle w:val="BodyText0"/>
        <w:rPr>
          <w:cs/>
          <w:lang w:bidi="te"/>
        </w:rPr>
      </w:pPr>
      <w:r w:rsidRPr="00A93AB0">
        <w:rPr>
          <w:cs/>
        </w:rPr>
        <w:t>పరలోకము</w:t>
      </w:r>
      <w:r w:rsidR="004A67BC">
        <w:rPr>
          <w:rFonts w:hint="cs"/>
          <w:cs/>
        </w:rPr>
        <w:t>లో</w:t>
      </w:r>
      <w:r w:rsidRPr="00A93AB0">
        <w:rPr>
          <w:cs/>
        </w:rPr>
        <w:t xml:space="preserve"> ఉన్న తండ్రి </w:t>
      </w:r>
      <w:r w:rsidR="004A67BC">
        <w:rPr>
          <w:rFonts w:hint="cs"/>
          <w:cs/>
        </w:rPr>
        <w:t>అప్పటికే దేవుడు</w:t>
      </w:r>
      <w:r w:rsidR="004A67BC">
        <w:rPr>
          <w:cs/>
        </w:rPr>
        <w:t>గా</w:t>
      </w:r>
      <w:r w:rsidRPr="00A93AB0">
        <w:rPr>
          <w:cs/>
        </w:rPr>
        <w:t xml:space="preserve"> ఉన్నాడు గనుక యేసు దేవుడు కాలేడు అని యూదులు తప్పుగా అర్థం చేసుకున్నారు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ఒకే ఒక్క దేవుడు ఉన్నాడు అని వారు సరిగానే అర్థం చేసుకున్నారు</w:t>
      </w:r>
      <w:r w:rsidRPr="00A93AB0">
        <w:rPr>
          <w:cs/>
          <w:lang w:bidi="te"/>
        </w:rPr>
        <w:t xml:space="preserve">. </w:t>
      </w:r>
      <w:r w:rsidRPr="00CC1228">
        <w:rPr>
          <w:cs/>
        </w:rPr>
        <w:t>అయితే</w:t>
      </w:r>
      <w:r w:rsidRPr="00A93AB0">
        <w:rPr>
          <w:cs/>
        </w:rPr>
        <w:t xml:space="preserve"> దేవుడు కేవలం ఒక పురుషమూర్తిగానే ఉనికిలో ఉన్నాడు అని వారు దీని</w:t>
      </w:r>
      <w:r w:rsidR="004A67BC">
        <w:rPr>
          <w:rFonts w:hint="cs"/>
          <w:cs/>
        </w:rPr>
        <w:t>ని</w:t>
      </w:r>
      <w:r w:rsidRPr="00A93AB0">
        <w:rPr>
          <w:cs/>
        </w:rPr>
        <w:t xml:space="preserve"> తప్పుగా అర్థం చేసుకున్నారు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బహుశా ఇందుకే యేసు పరిశుద్ధాత్మను పురుషమూర్తిగా గుర్తించినప్పుడు </w:t>
      </w:r>
      <w:r w:rsidRPr="00A93AB0">
        <w:rPr>
          <w:cs/>
        </w:rPr>
        <w:lastRenderedPageBreak/>
        <w:t>యూదులకు కోపం రాలేదు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యేసు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దేవునిని పరిశుద్ధాత్మగా సూచిస్తున్నాడు అని వారు తప్పుగా భావించియుండవచ్చు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దీనిని మనము మత్తయి </w:t>
      </w:r>
      <w:r w:rsidRPr="00A93AB0">
        <w:rPr>
          <w:cs/>
          <w:lang w:bidi="te"/>
        </w:rPr>
        <w:t xml:space="preserve">12 </w:t>
      </w:r>
      <w:r w:rsidRPr="00A93AB0">
        <w:rPr>
          <w:cs/>
        </w:rPr>
        <w:t xml:space="preserve">మరియు మార్కు </w:t>
      </w:r>
      <w:r w:rsidRPr="00A93AB0">
        <w:rPr>
          <w:cs/>
          <w:lang w:bidi="te"/>
        </w:rPr>
        <w:t>3</w:t>
      </w:r>
      <w:r w:rsidRPr="00A93AB0">
        <w:rPr>
          <w:cs/>
        </w:rPr>
        <w:t>లో చూస్తాము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అక్కడ యేసు అద్భుతకార్యములు చేయు ఆయన శక్తిని గూర్చి వివరించాడు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మత్తయి </w:t>
      </w:r>
      <w:r w:rsidRPr="00A93AB0">
        <w:rPr>
          <w:cs/>
          <w:lang w:bidi="te"/>
        </w:rPr>
        <w:t>12:24</w:t>
      </w:r>
      <w:r w:rsidRPr="00A93AB0">
        <w:rPr>
          <w:cs/>
        </w:rPr>
        <w:t>లో</w:t>
      </w:r>
      <w:r w:rsidRPr="00A93AB0">
        <w:rPr>
          <w:cs/>
          <w:lang w:bidi="te"/>
        </w:rPr>
        <w:t>, “</w:t>
      </w:r>
      <w:r w:rsidRPr="00A93AB0">
        <w:rPr>
          <w:cs/>
        </w:rPr>
        <w:t>దయ్యములకు అధిపతియైన బయెల్జెబూలువలననే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దయ్యములను వెళ్లగొట్టుచున్నాడు అని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పరిసయ్యులు ఆయన మీద </w:t>
      </w:r>
      <w:r w:rsidRPr="00CC1228">
        <w:rPr>
          <w:cs/>
        </w:rPr>
        <w:t>నేరముమోపారు</w:t>
      </w:r>
      <w:r w:rsidRPr="00A93AB0">
        <w:rPr>
          <w:cs/>
          <w:lang w:bidi="te"/>
        </w:rPr>
        <w:t>. “</w:t>
      </w:r>
      <w:r w:rsidRPr="00A93AB0">
        <w:rPr>
          <w:cs/>
        </w:rPr>
        <w:t>దేవుని ఆత్మవలన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నేను దయ్యములను వెళ్లగొట్టుచున్నానని </w:t>
      </w:r>
      <w:r w:rsidRPr="00A93AB0">
        <w:rPr>
          <w:cs/>
          <w:lang w:bidi="te"/>
        </w:rPr>
        <w:t>28</w:t>
      </w:r>
      <w:r w:rsidRPr="00A93AB0">
        <w:rPr>
          <w:cs/>
        </w:rPr>
        <w:t>వ వచనములో యేసు జవాబిచ్చాడు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యేసు యొక్క విస్తృత బోధనల సందర్భములో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ఆత్మను తండ్రి నుండి ఒక ప్రత్యేకమైన వ్యక్తిగా సూచిస్తున్నట్లు స్పష్టమవుతుంది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ఆయన మాటలలోని ప్రాముఖ్యతను పరిసయ్యులు గ్రహించారు అనే ఏ సూచన కూడా లేదు</w:t>
      </w:r>
      <w:r w:rsidRPr="00A93AB0">
        <w:rPr>
          <w:cs/>
          <w:lang w:bidi="te"/>
        </w:rPr>
        <w:t>.</w:t>
      </w:r>
    </w:p>
    <w:p w14:paraId="535B8C65" w14:textId="79F00BF6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ఆయన తన అనుచరులతో చేసిన వ్యక్తిగత చర్చలలో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యేసు మరింత సూటిగా </w:t>
      </w:r>
      <w:r w:rsidR="008D6C2B">
        <w:rPr>
          <w:rFonts w:hint="cs"/>
          <w:cs/>
        </w:rPr>
        <w:t>మాట్లాడాడు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పరిశుద్ధాత్మని యొక్క ప్రత్యేకమైన పురుషమూర్తిమత్వము</w:t>
      </w:r>
      <w:r w:rsidR="008D6C2B">
        <w:rPr>
          <w:rFonts w:hint="cs"/>
          <w:cs/>
        </w:rPr>
        <w:t>ను</w:t>
      </w:r>
      <w:r w:rsidRPr="00A93AB0">
        <w:rPr>
          <w:cs/>
        </w:rPr>
        <w:t xml:space="preserve"> గూర్చి ఆయన బోధనలు యోహాను </w:t>
      </w:r>
      <w:r w:rsidRPr="00A93AB0">
        <w:rPr>
          <w:cs/>
          <w:lang w:bidi="te"/>
        </w:rPr>
        <w:t>14-16</w:t>
      </w:r>
      <w:r w:rsidRPr="00A93AB0">
        <w:rPr>
          <w:cs/>
        </w:rPr>
        <w:t>లో కనిపిస్తాయి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ఈ అధ్యాయములు యేసు యొక్క </w:t>
      </w:r>
      <w:r w:rsidRPr="00A93AB0">
        <w:rPr>
          <w:cs/>
          <w:lang w:bidi="te"/>
        </w:rPr>
        <w:t>“</w:t>
      </w:r>
      <w:r w:rsidRPr="00A93AB0">
        <w:rPr>
          <w:cs/>
        </w:rPr>
        <w:t>వీడ్కోలు ఉపదేశములో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భాగముగా ఉన్నాయి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Pr="00A93AB0">
        <w:rPr>
          <w:cs/>
        </w:rPr>
        <w:t>పదకొండు మంది నమ్మకమైన అపొస్తలులకు ఆయన చెప్పిన చివరి మాటలు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="008D6C2B">
        <w:rPr>
          <w:rFonts w:hint="cs"/>
          <w:cs/>
        </w:rPr>
        <w:t xml:space="preserve">మరియు </w:t>
      </w:r>
      <w:r w:rsidRPr="00A93AB0">
        <w:rPr>
          <w:cs/>
        </w:rPr>
        <w:t>ఆయన మరణమునకు వారిని సిద్ధం చేయడానికి ఉద్దేశించ</w:t>
      </w:r>
      <w:r w:rsidR="008D6C2B">
        <w:rPr>
          <w:rFonts w:hint="cs"/>
          <w:cs/>
        </w:rPr>
        <w:t>బడినవి</w:t>
      </w:r>
      <w:r w:rsidRPr="00A93AB0">
        <w:rPr>
          <w:cs/>
          <w:lang w:bidi="te"/>
        </w:rPr>
        <w:t xml:space="preserve">. </w:t>
      </w:r>
      <w:r w:rsidRPr="00D027DE">
        <w:rPr>
          <w:cs/>
        </w:rPr>
        <w:t xml:space="preserve">యోహాను </w:t>
      </w:r>
      <w:r w:rsidRPr="00D027DE">
        <w:rPr>
          <w:cs/>
          <w:lang w:bidi="te"/>
        </w:rPr>
        <w:t>14:16-17</w:t>
      </w:r>
      <w:r w:rsidRPr="00D027DE">
        <w:rPr>
          <w:cs/>
        </w:rPr>
        <w:t>లో</w:t>
      </w:r>
      <w:r w:rsidRPr="00D027DE">
        <w:rPr>
          <w:cs/>
          <w:lang w:bidi="te"/>
        </w:rPr>
        <w:t>,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యేసు ఇలా చెప్పాడు</w:t>
      </w:r>
      <w:r w:rsidRPr="00A93AB0">
        <w:rPr>
          <w:cs/>
          <w:lang w:bidi="te"/>
        </w:rPr>
        <w:t>:</w:t>
      </w:r>
    </w:p>
    <w:p w14:paraId="1C4C246A" w14:textId="39AE9753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నేను తండ్రిని వేడుకొందును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మీయొద్ద ఎల్లప్పుడు నుండుటకై ఆయన వేరొక ఆదరణకర్తను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అనగా సత్యస్వరూపియగు ఆత్మను మీకనుగ్రహించును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లోకము ఆయనను చూడదు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ఆయనను ఎరుగదు గనుక ఆయనను పొందనేరదు</w:t>
      </w:r>
      <w:r w:rsidRPr="00A93AB0">
        <w:rPr>
          <w:cs/>
          <w:lang w:bidi="te"/>
        </w:rPr>
        <w:t>;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మీరు ఆయనను ఎరుగుదురు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ఆయన మీతో కూడ నివసించును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మీలో ఉండును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14:16-17).</w:t>
      </w:r>
    </w:p>
    <w:p w14:paraId="7C5142C0" w14:textId="477DA1A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అవిశ్వాసులైన యూదులకు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Pr="00A93AB0">
        <w:rPr>
          <w:cs/>
        </w:rPr>
        <w:t>మిగిలిన ప్రపంచముతో పాటుగా</w:t>
      </w:r>
      <w:r w:rsidR="008D6C2B">
        <w:rPr>
          <w:rFonts w:hint="cs"/>
          <w:cs/>
        </w:rPr>
        <w:t xml:space="preserve"> </w:t>
      </w:r>
      <w:r w:rsidR="008D6C2B" w:rsidRPr="00A93AB0">
        <w:rPr>
          <w:cs/>
          <w:lang w:bidi="te"/>
        </w:rPr>
        <w:t xml:space="preserve">— </w:t>
      </w:r>
      <w:r w:rsidRPr="00A93AB0">
        <w:rPr>
          <w:cs/>
        </w:rPr>
        <w:t>పరిశుద్ధాత్మ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</w:t>
      </w:r>
      <w:r w:rsidR="008D6C2B">
        <w:rPr>
          <w:rFonts w:hint="cs"/>
          <w:cs/>
        </w:rPr>
        <w:t>గాక</w:t>
      </w:r>
      <w:r w:rsidRPr="00A93AB0">
        <w:rPr>
          <w:cs/>
        </w:rPr>
        <w:t xml:space="preserve"> ప్రత్యేకమైన </w:t>
      </w:r>
      <w:r w:rsidR="008D6C2B">
        <w:rPr>
          <w:rFonts w:hint="cs"/>
          <w:cs/>
        </w:rPr>
        <w:t xml:space="preserve">ఒక </w:t>
      </w:r>
      <w:r w:rsidRPr="00A93AB0">
        <w:rPr>
          <w:cs/>
        </w:rPr>
        <w:t>పురుషమూర్తి అని తెలియదు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అయితే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ఒక ప్రత్యేకమైన పురుషమూర్తి అని అపొస్తలులు యేసు నుండి అప్పటికే నేర్చుకున్నారు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వీడ్కోలు ఉపదేశము ద్వారా ఆత్మ యొక్క ప్రత్యేకమైన పురుషమూర్తిమత్వము మీద దృష్టి పెట్టుట</w:t>
      </w:r>
      <w:r w:rsidR="008D6C2B">
        <w:rPr>
          <w:rFonts w:hint="cs"/>
          <w:cs/>
        </w:rPr>
        <w:t>ను</w:t>
      </w:r>
      <w:r w:rsidRPr="00A93AB0">
        <w:rPr>
          <w:cs/>
        </w:rPr>
        <w:t xml:space="preserve"> యేసు కొనసాగించాడు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యోహాను </w:t>
      </w:r>
      <w:r w:rsidRPr="00A93AB0">
        <w:rPr>
          <w:cs/>
          <w:lang w:bidi="te"/>
        </w:rPr>
        <w:t>14:26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ఇలా చెప్పాడు</w:t>
      </w:r>
      <w:r w:rsidRPr="00A93AB0">
        <w:rPr>
          <w:cs/>
          <w:lang w:bidi="te"/>
        </w:rPr>
        <w:t>:</w:t>
      </w:r>
    </w:p>
    <w:p w14:paraId="0495C038" w14:textId="1AC30AAF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ఆదరణకర్త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అనగా తండ్రి నా నామమున పంపబోవు పరిశుద్ధాత్మ సమస్తమును మీకు బోధించి నేను మీతో చెప్పిన సంగతులన్నిటిని మీకు జ్ఞాపకము చేయును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14:26).</w:t>
      </w:r>
    </w:p>
    <w:p w14:paraId="7AD88D5D" w14:textId="2CFA5607" w:rsidR="007817FF" w:rsidRDefault="0096308A" w:rsidP="003530A9">
      <w:pPr>
        <w:pStyle w:val="BodyText0"/>
        <w:rPr>
          <w:cs/>
          <w:lang w:bidi="te"/>
        </w:rPr>
      </w:pPr>
      <w:r w:rsidRPr="00A93AB0">
        <w:rPr>
          <w:cs/>
        </w:rPr>
        <w:t xml:space="preserve">యోహాను </w:t>
      </w:r>
      <w:r w:rsidRPr="00A93AB0">
        <w:rPr>
          <w:cs/>
          <w:lang w:bidi="te"/>
        </w:rPr>
        <w:t>15:26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ఆయన ఇలా </w:t>
      </w:r>
      <w:r w:rsidR="008D6C2B">
        <w:rPr>
          <w:rFonts w:hint="cs"/>
          <w:cs/>
        </w:rPr>
        <w:t>సెలవిచ్చాడు</w:t>
      </w:r>
      <w:r w:rsidRPr="00A93AB0">
        <w:rPr>
          <w:cs/>
          <w:lang w:bidi="te"/>
        </w:rPr>
        <w:t>:</w:t>
      </w:r>
    </w:p>
    <w:p w14:paraId="7A6D0577" w14:textId="3E570F7F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తండ్రియొద్దనుండి మీ యొద్దకు నేను పంపబోవు ఆదరణకర్త</w:t>
      </w: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 xml:space="preserve">తండ్రి యొద్దనుండి బయలుదేరు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15:26).</w:t>
      </w:r>
    </w:p>
    <w:p w14:paraId="5E58B798" w14:textId="5C26249A" w:rsidR="007817FF" w:rsidRDefault="0096308A" w:rsidP="003530A9">
      <w:pPr>
        <w:pStyle w:val="BodyText0"/>
        <w:rPr>
          <w:cs/>
          <w:lang w:bidi="te"/>
        </w:rPr>
      </w:pPr>
      <w:r w:rsidRPr="00A93AB0">
        <w:rPr>
          <w:cs/>
        </w:rPr>
        <w:t xml:space="preserve">యోహాను </w:t>
      </w:r>
      <w:r w:rsidRPr="00A93AB0">
        <w:rPr>
          <w:cs/>
          <w:lang w:bidi="te"/>
        </w:rPr>
        <w:t>16:7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ఇలా కొనసాగించాడు</w:t>
      </w:r>
      <w:r w:rsidRPr="00A93AB0">
        <w:rPr>
          <w:cs/>
          <w:lang w:bidi="te"/>
        </w:rPr>
        <w:t>:</w:t>
      </w:r>
    </w:p>
    <w:p w14:paraId="5C3EE1E8" w14:textId="2CF8B435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నేను వెళ్లనియెడల ఆదరణకర్త మీయొద్దకు రాడు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 xml:space="preserve">నేను వెళ్ళినయెడల ఆయనను మీయొద్దకు పంపుదును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16:7).</w:t>
      </w:r>
    </w:p>
    <w:p w14:paraId="4516E864" w14:textId="66C4F505" w:rsidR="007817FF" w:rsidRDefault="0096308A" w:rsidP="003530A9">
      <w:pPr>
        <w:pStyle w:val="BodyText0"/>
        <w:rPr>
          <w:cs/>
          <w:lang w:bidi="te"/>
        </w:rPr>
      </w:pPr>
      <w:r w:rsidRPr="00A93AB0">
        <w:rPr>
          <w:cs/>
        </w:rPr>
        <w:t xml:space="preserve">మరియు యోహాను </w:t>
      </w:r>
      <w:r w:rsidRPr="00A93AB0">
        <w:rPr>
          <w:cs/>
          <w:lang w:bidi="te"/>
        </w:rPr>
        <w:t>16:13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ఇలా చెప్పాడు</w:t>
      </w:r>
      <w:r w:rsidRPr="00A93AB0">
        <w:rPr>
          <w:cs/>
          <w:lang w:bidi="te"/>
        </w:rPr>
        <w:t>:</w:t>
      </w:r>
    </w:p>
    <w:p w14:paraId="56662739" w14:textId="03D03D1B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>ఆయన తనంతట తానే యేమియు బోధింపక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వేటిని వినునో వాటిని బోధించి సంభవింపబోవు సంగతులను మీకు తెలియజేయును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యోహాను </w:t>
      </w:r>
      <w:r w:rsidRPr="00A93AB0">
        <w:rPr>
          <w:cs/>
          <w:lang w:bidi="te"/>
        </w:rPr>
        <w:t>16:13).</w:t>
      </w:r>
    </w:p>
    <w:p w14:paraId="7A4B6DAE" w14:textId="39476A9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ఆయన వీడ్కోలు ఉపదేశమంతటా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తనకు మరియు తండ్రికి వేరుగా ఉన్న ఒక ప్రత్యేకమైన పురుషమూర్తియని యేసు పదే పదే బోధించాడు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పరిశుద్ధాత్ముని తండ్రి మరియు కుమారుడు పంపిస్తారు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తండ్రి మాట్లాడమని చెప్పినదానినే ఆత్మ పలుకుతాడు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దేవుని ప్రజల మధ్య దేవుని యొక్క ఉనికిగా ఆయన కుమారుని స్థానమును భర్తీ చేస్తాడు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 తండ్రి కాదు లేదా కుమారుడు కూడా కాదు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ఆయన </w:t>
      </w:r>
      <w:r w:rsidR="008D6C2B">
        <w:rPr>
          <w:rFonts w:hint="cs"/>
          <w:cs/>
        </w:rPr>
        <w:t>వ్యక్తిగతమైన</w:t>
      </w:r>
      <w:r w:rsidRPr="00A93AB0">
        <w:rPr>
          <w:cs/>
        </w:rPr>
        <w:t xml:space="preserve"> ప్రత్యేకమైన పురుషమూర్తిగా ఉన్నాడు</w:t>
      </w:r>
      <w:r w:rsidRPr="00A93AB0">
        <w:rPr>
          <w:cs/>
          <w:lang w:bidi="te"/>
        </w:rPr>
        <w:t>.</w:t>
      </w:r>
    </w:p>
    <w:p w14:paraId="4DC3A564" w14:textId="34B25A85" w:rsidR="007817FF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ఇప్పుడు</w:t>
      </w:r>
      <w:r w:rsidRPr="00A93AB0">
        <w:rPr>
          <w:cs/>
          <w:lang w:bidi="te"/>
        </w:rPr>
        <w:t>, “</w:t>
      </w:r>
      <w:r w:rsidRPr="00A93AB0">
        <w:rPr>
          <w:cs/>
          <w:lang w:bidi="te-IN"/>
        </w:rPr>
        <w:t>పరిశుద్ధాత్ముడు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అను మాటను మనలో చాలామందిమి వినినప్పుడు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మనము గాలిని గూర్చి ఆలోచించు శోధనలో పడిపోతాము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మరియు కొన్నిసార్లు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అది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అనే ప్రలోభానికి గురౌతాము</w:t>
      </w:r>
      <w:r w:rsidRPr="00A93AB0">
        <w:rPr>
          <w:cs/>
          <w:lang w:bidi="te"/>
        </w:rPr>
        <w:t xml:space="preserve">, </w:t>
      </w:r>
      <w:r w:rsidRPr="00E0572B">
        <w:rPr>
          <w:cs/>
          <w:lang w:bidi="te-IN"/>
        </w:rPr>
        <w:t xml:space="preserve">కాని యోహాను </w:t>
      </w:r>
      <w:r w:rsidRPr="00E0572B">
        <w:rPr>
          <w:cs/>
          <w:lang w:bidi="te"/>
        </w:rPr>
        <w:t>14-16</w:t>
      </w:r>
      <w:r w:rsidRPr="00E0572B">
        <w:rPr>
          <w:cs/>
          <w:lang w:bidi="te-IN"/>
        </w:rPr>
        <w:t>ను</w:t>
      </w:r>
      <w:r w:rsidRPr="00A93AB0">
        <w:rPr>
          <w:cs/>
          <w:lang w:bidi="te-IN"/>
        </w:rPr>
        <w:t xml:space="preserve"> మీరు చూచినప్పుడు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పరిశుద్ధాత్మ పురషమూర్తిని గూర్చి ఒక ప్రత్యేకతను మనం కనుగొంటాము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ప్రభువైన యేసుక్రీస్తు ఆయనను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ఆయన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పిలిచాడు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అంటే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అది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కాదుగాని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స్వకీయమైనది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>పురుషమూర్తి</w:t>
      </w:r>
      <w:r w:rsidRPr="00A93AB0">
        <w:rPr>
          <w:cs/>
          <w:lang w:bidi="te"/>
        </w:rPr>
        <w:t xml:space="preserve">) </w:t>
      </w:r>
      <w:r w:rsidRPr="00A93AB0">
        <w:rPr>
          <w:cs/>
          <w:lang w:bidi="te-IN"/>
        </w:rPr>
        <w:t>అని అర్థం</w:t>
      </w:r>
      <w:r w:rsidRPr="00A93AB0">
        <w:rPr>
          <w:cs/>
          <w:lang w:bidi="te"/>
        </w:rPr>
        <w:t>...</w:t>
      </w:r>
      <w:r w:rsidRPr="00A93AB0">
        <w:rPr>
          <w:cs/>
          <w:lang w:bidi="te-IN"/>
        </w:rPr>
        <w:t>అయితే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కేవలం ఒక పురుషమూర్తి మాత్రమే కాదుగాని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ఆయన </w:t>
      </w:r>
      <w:r w:rsidRPr="00E0572B">
        <w:rPr>
          <w:cs/>
          <w:lang w:bidi="te-IN"/>
        </w:rPr>
        <w:t>మూలము</w:t>
      </w:r>
      <w:r w:rsidR="00325B50">
        <w:rPr>
          <w:rFonts w:hint="cs"/>
          <w:cs/>
          <w:lang w:bidi="te-IN"/>
        </w:rPr>
        <w:t xml:space="preserve"> </w:t>
      </w:r>
      <w:r w:rsidR="00325B50" w:rsidRPr="00A93AB0">
        <w:rPr>
          <w:cs/>
          <w:lang w:bidi="te"/>
        </w:rPr>
        <w:t xml:space="preserve">— </w:t>
      </w:r>
      <w:r w:rsidRPr="00A93AB0">
        <w:rPr>
          <w:cs/>
          <w:lang w:bidi="te-IN"/>
        </w:rPr>
        <w:t xml:space="preserve">ఆయన పరలోకము </w:t>
      </w:r>
      <w:r w:rsidRPr="00B02A32">
        <w:rPr>
          <w:cs/>
          <w:lang w:bidi="te-IN"/>
        </w:rPr>
        <w:t xml:space="preserve">నుండి </w:t>
      </w:r>
      <w:r w:rsidRPr="00A93AB0">
        <w:rPr>
          <w:cs/>
          <w:lang w:bidi="te-IN"/>
        </w:rPr>
        <w:t>వచ్చాడనే వాస్తవము</w:t>
      </w:r>
      <w:r w:rsidR="00325B50">
        <w:rPr>
          <w:rFonts w:hint="cs"/>
          <w:cs/>
          <w:lang w:bidi="te-IN"/>
        </w:rPr>
        <w:t xml:space="preserve"> </w:t>
      </w:r>
      <w:r w:rsidR="00325B50" w:rsidRPr="00A93AB0">
        <w:rPr>
          <w:cs/>
          <w:lang w:bidi="te"/>
        </w:rPr>
        <w:t xml:space="preserve">— </w:t>
      </w:r>
      <w:r w:rsidRPr="00A93AB0">
        <w:rPr>
          <w:cs/>
          <w:lang w:bidi="te-IN"/>
        </w:rPr>
        <w:t>ఆయన వాస్తవంగా దైవస్వభావంగలవాడు అనడానికి స్పష్టంగా ఒక సంకేతంగా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మరియు యేసు ఉపయోగించే మరొక పదము కూడా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అదేదనగా </w:t>
      </w:r>
      <w:r w:rsidRPr="00A93AB0">
        <w:rPr>
          <w:cs/>
          <w:lang w:bidi="te"/>
        </w:rPr>
        <w:t>“</w:t>
      </w:r>
      <w:r w:rsidRPr="00B02A32">
        <w:rPr>
          <w:cs/>
          <w:lang w:bidi="te-IN"/>
        </w:rPr>
        <w:t>వేరొక</w:t>
      </w:r>
      <w:r w:rsidRPr="00B02A32">
        <w:rPr>
          <w:cs/>
          <w:lang w:bidi="te"/>
        </w:rPr>
        <w:t xml:space="preserve">” </w:t>
      </w:r>
      <w:r w:rsidRPr="00A93AB0">
        <w:rPr>
          <w:cs/>
          <w:lang w:bidi="te-IN"/>
        </w:rPr>
        <w:t>ఆదరణకర్త</w:t>
      </w:r>
      <w:r w:rsidRPr="00A93AB0">
        <w:rPr>
          <w:cs/>
          <w:lang w:bidi="te"/>
        </w:rPr>
        <w:t xml:space="preserve">, </w:t>
      </w:r>
      <w:r w:rsidR="0056304F">
        <w:rPr>
          <w:cs/>
          <w:lang w:bidi="te-IN"/>
        </w:rPr>
        <w:t>ఆయన</w:t>
      </w:r>
      <w:r w:rsidRPr="00A93AB0">
        <w:rPr>
          <w:cs/>
          <w:lang w:bidi="te-IN"/>
        </w:rPr>
        <w:t xml:space="preserve"> భిన్నముగా ఉన్నవాడు కాని ఆయన చేసినదానిని కొనసాగిస్తాడు</w:t>
      </w:r>
      <w:r w:rsidRPr="00A93AB0">
        <w:rPr>
          <w:cs/>
          <w:lang w:bidi="te"/>
        </w:rPr>
        <w:t xml:space="preserve">. </w:t>
      </w:r>
      <w:r w:rsidRPr="00E0572B">
        <w:rPr>
          <w:cs/>
          <w:lang w:bidi="te-IN"/>
        </w:rPr>
        <w:t>మరియు</w:t>
      </w:r>
      <w:r w:rsidRPr="00A93AB0">
        <w:rPr>
          <w:cs/>
          <w:lang w:bidi="te-IN"/>
        </w:rPr>
        <w:t xml:space="preserve"> ఆయనను సత్యస్వరూపియగు ఆత్మ అని కూడా పిలుస్తారు</w:t>
      </w:r>
      <w:r w:rsidR="00325B50">
        <w:rPr>
          <w:rFonts w:hint="cs"/>
          <w:cs/>
          <w:lang w:bidi="te-IN"/>
        </w:rPr>
        <w:t xml:space="preserve"> </w:t>
      </w:r>
      <w:r w:rsidR="00325B50" w:rsidRPr="00A93AB0">
        <w:rPr>
          <w:cs/>
          <w:lang w:bidi="te"/>
        </w:rPr>
        <w:t xml:space="preserve">— </w:t>
      </w:r>
      <w:r w:rsidRPr="00A93AB0">
        <w:rPr>
          <w:cs/>
          <w:lang w:bidi="te-IN"/>
        </w:rPr>
        <w:t>కేవలము యేసుక్రీస్తు మాత్రమే కలిగిన గుణములు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నేనే మార్గమును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సత్యమును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జీవమునై ఉన్నాను అని ఆయన మనకు చెప్పాడు</w:t>
      </w:r>
      <w:r w:rsidRPr="00A93AB0">
        <w:rPr>
          <w:cs/>
          <w:lang w:bidi="te"/>
        </w:rPr>
        <w:t>...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పరిశుద్ధాత్ముడు ఒక ప్రత్యేకమైన పురుషమూర్తియై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కాని </w:t>
      </w:r>
      <w:r w:rsidRPr="00A93AB0">
        <w:rPr>
          <w:cs/>
          <w:lang w:bidi="te-IN"/>
        </w:rPr>
        <w:lastRenderedPageBreak/>
        <w:t xml:space="preserve">ప్రభువైన యేసుక్రీస్తు మాదిరిగానే అదే సారము </w:t>
      </w:r>
      <w:r w:rsidR="00325B50">
        <w:rPr>
          <w:rFonts w:hint="cs"/>
          <w:cs/>
          <w:lang w:val="en-IN" w:bidi="te-IN"/>
        </w:rPr>
        <w:t>కలిగియున్నాడు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యేసుక్రీస్తు సత్యముగా ఉన్నట్లే ఆయన సత్యస్వరూపియైన ఆత్మగా కూడా ఉన్నాడు</w:t>
      </w:r>
      <w:r w:rsidRPr="00A93AB0">
        <w:rPr>
          <w:cs/>
          <w:lang w:bidi="te"/>
        </w:rPr>
        <w:t>.</w:t>
      </w:r>
    </w:p>
    <w:p w14:paraId="31392498" w14:textId="5530301B" w:rsidR="007817FF" w:rsidRDefault="00A93AB0" w:rsidP="00325B50">
      <w:pPr>
        <w:pStyle w:val="Quotations"/>
        <w:jc w:val="right"/>
        <w:rPr>
          <w:cs/>
          <w:lang w:bidi="te"/>
        </w:rPr>
      </w:pPr>
      <w:r>
        <w:rPr>
          <w:cs/>
          <w:lang w:bidi="te"/>
        </w:rPr>
        <w:t>—</w:t>
      </w:r>
      <w:r w:rsidR="00325B50">
        <w:rPr>
          <w:rFonts w:hint="cs"/>
          <w:cs/>
          <w:lang w:bidi="te-IN"/>
        </w:rPr>
        <w:t xml:space="preserve"> </w:t>
      </w:r>
      <w:r>
        <w:rPr>
          <w:cs/>
          <w:lang w:bidi="te-IN"/>
        </w:rPr>
        <w:t>రెవ</w:t>
      </w:r>
      <w:r>
        <w:rPr>
          <w:cs/>
          <w:lang w:bidi="te"/>
        </w:rPr>
        <w:t>.</w:t>
      </w:r>
      <w:r>
        <w:rPr>
          <w:cs/>
          <w:lang w:bidi="te-IN"/>
        </w:rPr>
        <w:t xml:space="preserve"> ఉయాని సిందో</w:t>
      </w:r>
    </w:p>
    <w:p w14:paraId="71F336A5" w14:textId="6990058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మత్తయి </w:t>
      </w:r>
      <w:r w:rsidRPr="00A93AB0">
        <w:rPr>
          <w:cs/>
          <w:lang w:bidi="te"/>
        </w:rPr>
        <w:t>28:19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గొప్ప ఆజ్ఞలో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ఈ విధంగా మాట్లాడినప్పుడు ఆత్మ యొక్క ప్రత్యేకమైన పురుషమూర్తిమత్వము మీద దృష్టిపెట్టాడు</w:t>
      </w:r>
      <w:r w:rsidRPr="00A93AB0">
        <w:rPr>
          <w:cs/>
          <w:lang w:bidi="te"/>
        </w:rPr>
        <w:t>.</w:t>
      </w:r>
    </w:p>
    <w:p w14:paraId="60C665BD" w14:textId="13561C80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మీరు వెళ్లి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సమస్త జనులను శిష్యులనుగా చేయుడి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తండ్రి యొక్కయు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కుమారుని యొక్కయు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పరిశుద్ధాత్మ యొక్కయు నామములోనికి వారికి బాప్తిస్మమియ్యుడి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మత్తయి </w:t>
      </w:r>
      <w:r w:rsidRPr="00A93AB0">
        <w:rPr>
          <w:cs/>
          <w:lang w:bidi="te"/>
        </w:rPr>
        <w:t>28:19).</w:t>
      </w:r>
    </w:p>
    <w:p w14:paraId="1D7EA525" w14:textId="5DA80F0C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ఆంగ్లము మరియు గ్రీకులో</w:t>
      </w:r>
      <w:r w:rsidRPr="00A93AB0">
        <w:rPr>
          <w:cs/>
          <w:lang w:bidi="te"/>
        </w:rPr>
        <w:t>, “</w:t>
      </w:r>
      <w:r w:rsidRPr="00A93AB0">
        <w:rPr>
          <w:cs/>
        </w:rPr>
        <w:t>నామము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అనువదించబడిన పదము ఇక్కడ ఏకవచనముగా ఉపయోగించబడింది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పరిశుద్ధాత్ముడు సమానులుగా </w:t>
      </w:r>
      <w:r w:rsidR="00325B50">
        <w:rPr>
          <w:rFonts w:hint="cs"/>
          <w:cs/>
        </w:rPr>
        <w:t>సూచించబడ్డారు</w:t>
      </w:r>
      <w:r w:rsidRPr="00A93AB0">
        <w:rPr>
          <w:cs/>
          <w:lang w:bidi="te"/>
        </w:rPr>
        <w:t>.</w:t>
      </w:r>
    </w:p>
    <w:p w14:paraId="410F0CD0" w14:textId="6BCAC9AE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గొప్ప ఆజ్ఞలోని ఈ భాగము సాధారణంగా </w:t>
      </w:r>
      <w:r w:rsidRPr="00A93AB0">
        <w:rPr>
          <w:cs/>
          <w:lang w:bidi="te"/>
        </w:rPr>
        <w:t>“</w:t>
      </w:r>
      <w:r w:rsidRPr="00A93AB0">
        <w:rPr>
          <w:cs/>
        </w:rPr>
        <w:t>త్రిత్వ సూత్రము</w:t>
      </w:r>
      <w:r w:rsidRPr="00A93AB0">
        <w:rPr>
          <w:cs/>
          <w:lang w:bidi="te"/>
        </w:rPr>
        <w:t>”</w:t>
      </w:r>
      <w:r w:rsidRPr="00A93AB0">
        <w:rPr>
          <w:cs/>
        </w:rPr>
        <w:t xml:space="preserve">గా పిలువబడింది ఎందుకంటే త్రిత్వములోని ముగ్గురు పురుషమూర్తులు దేవత్వములో సమాన సభ్యత్వం కలిగి ఉన్నారు </w:t>
      </w:r>
      <w:r w:rsidR="00325B50">
        <w:rPr>
          <w:rFonts w:hint="cs"/>
          <w:cs/>
        </w:rPr>
        <w:t>అని</w:t>
      </w:r>
      <w:r w:rsidRPr="00A93AB0">
        <w:rPr>
          <w:cs/>
        </w:rPr>
        <w:t xml:space="preserve"> చూపు రీతిగా ఇది చేస్తుంది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పరిశుద్ధాత్ముడు ఒకే నామమును పంచుకున్నారు అని యేసు చెప్పినప్పుడు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వారందరు దేవుని అధికారమును పంచుకుంటున్నారు అని సూచిస్తున్నాడు</w:t>
      </w:r>
      <w:r w:rsidR="00325B50">
        <w:rPr>
          <w:rFonts w:hint="cs"/>
          <w:cs/>
        </w:rPr>
        <w:t xml:space="preserve"> </w:t>
      </w:r>
      <w:r w:rsidR="00325B50" w:rsidRPr="00A93AB0">
        <w:rPr>
          <w:cs/>
          <w:lang w:bidi="te"/>
        </w:rPr>
        <w:t xml:space="preserve">— </w:t>
      </w:r>
      <w:r w:rsidRPr="00A93AB0">
        <w:rPr>
          <w:cs/>
        </w:rPr>
        <w:t xml:space="preserve">అంటే </w:t>
      </w:r>
      <w:r w:rsidR="00325B50">
        <w:rPr>
          <w:rFonts w:hint="cs"/>
          <w:cs/>
        </w:rPr>
        <w:t>వారు</w:t>
      </w:r>
      <w:r w:rsidRPr="00A93AB0">
        <w:rPr>
          <w:cs/>
        </w:rPr>
        <w:t xml:space="preserve"> దేవు</w:t>
      </w:r>
      <w:r w:rsidR="00325B50">
        <w:rPr>
          <w:rFonts w:hint="cs"/>
          <w:cs/>
        </w:rPr>
        <w:t>నిగా ఉన్నారు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దేవుని యొక్క ముగ్గురు పురుషమూర్తులు శిష్యు</w:t>
      </w:r>
      <w:r w:rsidR="00325B50">
        <w:rPr>
          <w:rFonts w:hint="cs"/>
          <w:cs/>
        </w:rPr>
        <w:t>లుగా చేయబడిన</w:t>
      </w:r>
      <w:r w:rsidRPr="00A93AB0">
        <w:rPr>
          <w:cs/>
        </w:rPr>
        <w:t xml:space="preserve"> రాజ్యములను పాలిస్తారు అని కూడా ఆయన సూచించాడు</w:t>
      </w:r>
      <w:r w:rsidRPr="00A93AB0">
        <w:rPr>
          <w:cs/>
          <w:lang w:bidi="te"/>
        </w:rPr>
        <w:t>.</w:t>
      </w:r>
    </w:p>
    <w:p w14:paraId="0AA2A05A" w14:textId="600CF2C8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క్రొత్త నిబంధనలో యేసు బోధనలను చూశాము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ఇప్పుడు అపొస్తలులు పరిశుద్ధాత్ముని గూర్చి ఏమి చెప్పారో చూద్దాము</w:t>
      </w:r>
      <w:r w:rsidRPr="00A93AB0">
        <w:rPr>
          <w:cs/>
          <w:lang w:bidi="te"/>
        </w:rPr>
        <w:t>.</w:t>
      </w:r>
      <w:r w:rsidR="00692F5C">
        <w:rPr>
          <w:rFonts w:hint="cs"/>
          <w:cs/>
          <w:lang w:bidi="te"/>
        </w:rPr>
        <w:t xml:space="preserve"> </w:t>
      </w:r>
    </w:p>
    <w:p w14:paraId="3C421E9B" w14:textId="633F335F" w:rsidR="007817FF" w:rsidRDefault="00F80C8C" w:rsidP="00CB6533">
      <w:pPr>
        <w:pStyle w:val="PanelHeading"/>
        <w:rPr>
          <w:cs/>
          <w:lang w:bidi="te"/>
        </w:rPr>
      </w:pPr>
      <w:bookmarkStart w:id="32" w:name="_Toc57989889"/>
      <w:bookmarkStart w:id="33" w:name="_Toc63155855"/>
      <w:r w:rsidRPr="00A93AB0">
        <w:rPr>
          <w:cs/>
          <w:lang w:bidi="te-IN"/>
        </w:rPr>
        <w:t>అపొస్తలులు</w:t>
      </w:r>
      <w:bookmarkEnd w:id="32"/>
      <w:bookmarkEnd w:id="33"/>
    </w:p>
    <w:p w14:paraId="50BD1D70" w14:textId="532225B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మొదటిగా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పరిశుద్ధాత్ముని గూర్చి పాత నిబంధన మరియు యేసు చెప్పిన బోధనలన్నిటిని అపొస్తలులు నమ్మారు అని మనం ఉద్ఘా</w:t>
      </w:r>
      <w:r w:rsidR="00325B50">
        <w:rPr>
          <w:rFonts w:hint="cs"/>
          <w:cs/>
        </w:rPr>
        <w:t>టిం</w:t>
      </w:r>
      <w:r w:rsidRPr="00A93AB0">
        <w:rPr>
          <w:cs/>
        </w:rPr>
        <w:t>చాలి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ఆయన పరిపూర్ణ దైవత్వము గలవాడని వారు అర్థం చేసుకున్నారు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తండ్రి మరియు కుమారునికి భిన్నముగా ప్రత్యేకమైన పురుషమూర్తి అని నమ్మారు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ఒక ఉదాహరణగా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అపొస్తలుల కార్యములు </w:t>
      </w:r>
      <w:r w:rsidRPr="00A93AB0">
        <w:rPr>
          <w:cs/>
          <w:lang w:bidi="te"/>
        </w:rPr>
        <w:t>5:3-4</w:t>
      </w:r>
      <w:r w:rsidRPr="00A93AB0">
        <w:rPr>
          <w:cs/>
        </w:rPr>
        <w:t>లోని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పేతురు మాటలను వినండి</w:t>
      </w:r>
      <w:r w:rsidR="00775763">
        <w:rPr>
          <w:rFonts w:hint="cs"/>
          <w:cs/>
          <w:lang w:bidi="te"/>
        </w:rPr>
        <w:t>.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అననీయ మరియు అతని భార్యయైన సప్పీరా ఆది సంఘమునకు ఇవ్వవలసిన ఆర్ధిక బహుమానము విషయంలో అబద్ధము చెప్పినప్పుడు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పేతురు వారితో ఇట్లనెను</w:t>
      </w:r>
      <w:r w:rsidRPr="00A93AB0">
        <w:rPr>
          <w:cs/>
          <w:lang w:bidi="te"/>
        </w:rPr>
        <w:t>:</w:t>
      </w:r>
    </w:p>
    <w:p w14:paraId="01E0FFB1" w14:textId="0CE1F289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అననీయా</w:t>
      </w:r>
      <w:r w:rsidRPr="00A93AB0">
        <w:rPr>
          <w:cs/>
          <w:lang w:bidi="te"/>
        </w:rPr>
        <w:t xml:space="preserve">, ... </w:t>
      </w:r>
      <w:r w:rsidRPr="00A93AB0">
        <w:rPr>
          <w:cs/>
          <w:lang w:bidi="te-IN"/>
        </w:rPr>
        <w:t>పరిశుద్ధాత్మను మోసపుచ్చుటకు సాతాను ఎందుకు నీ హృదయమును ప్రేరేపించెను</w:t>
      </w:r>
      <w:r w:rsidRPr="00A93AB0">
        <w:rPr>
          <w:cs/>
          <w:lang w:bidi="te"/>
        </w:rPr>
        <w:t>?...</w:t>
      </w:r>
      <w:r w:rsidRPr="00A93AB0">
        <w:rPr>
          <w:cs/>
          <w:lang w:bidi="te-IN"/>
        </w:rPr>
        <w:t xml:space="preserve">నీవు మనుష్యులతో కాదు దేవునితోనే అబద్ధమాడితివి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అపొస్తలుల కార్యములు </w:t>
      </w:r>
      <w:r w:rsidRPr="00A93AB0">
        <w:rPr>
          <w:cs/>
          <w:lang w:bidi="te"/>
        </w:rPr>
        <w:t>5:3-4).</w:t>
      </w:r>
    </w:p>
    <w:p w14:paraId="1D0A8A0A" w14:textId="49A9A9BF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పరిశుద్ధాత్మతో </w:t>
      </w:r>
      <w:r w:rsidR="002F4EF3">
        <w:rPr>
          <w:cs/>
        </w:rPr>
        <w:t>అబద్ధమాడుట దేవునితో అబద్ధమాడుట</w:t>
      </w:r>
      <w:r w:rsidR="002F4EF3">
        <w:rPr>
          <w:rFonts w:hint="cs"/>
          <w:cs/>
        </w:rPr>
        <w:t>యే</w:t>
      </w:r>
      <w:r w:rsidRPr="00A93AB0">
        <w:rPr>
          <w:cs/>
        </w:rPr>
        <w:t xml:space="preserve"> అని చెప్పి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దేవుడే అని పేతురు నిరూపించాడు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అంతేకాకుండ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అననీయ పరిశుద్ధాత్మ</w:t>
      </w:r>
      <w:r w:rsidR="00325B50">
        <w:rPr>
          <w:rFonts w:hint="cs"/>
          <w:cs/>
        </w:rPr>
        <w:t>తో</w:t>
      </w:r>
      <w:r w:rsidRPr="00A93AB0">
        <w:rPr>
          <w:cs/>
        </w:rPr>
        <w:t xml:space="preserve"> అబద్ధమాడగలిగాడు అను వాస్తవము పరిశుద్ధాత్ముడు ఒక పురుషమూర్తిగా </w:t>
      </w:r>
      <w:r w:rsidRPr="00A93AB0">
        <w:rPr>
          <w:cs/>
          <w:lang w:bidi="te"/>
        </w:rPr>
        <w:t>(</w:t>
      </w:r>
      <w:r w:rsidRPr="00A93AB0">
        <w:rPr>
          <w:cs/>
        </w:rPr>
        <w:t>వ్యక్తి</w:t>
      </w:r>
      <w:r w:rsidR="00325B50" w:rsidRPr="00A93AB0">
        <w:rPr>
          <w:cs/>
        </w:rPr>
        <w:t>గా</w:t>
      </w:r>
      <w:r w:rsidRPr="00A93AB0">
        <w:rPr>
          <w:cs/>
          <w:lang w:bidi="te"/>
        </w:rPr>
        <w:t>)</w:t>
      </w:r>
      <w:r w:rsidRPr="00A93AB0">
        <w:rPr>
          <w:cs/>
        </w:rPr>
        <w:t xml:space="preserve"> ఉన్నాడు అని నిరూపిస్తుంది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2 </w:t>
      </w:r>
      <w:r w:rsidRPr="00A93AB0">
        <w:rPr>
          <w:cs/>
        </w:rPr>
        <w:t xml:space="preserve">కొరింథీయులకు </w:t>
      </w:r>
      <w:r w:rsidRPr="00A93AB0">
        <w:rPr>
          <w:cs/>
          <w:lang w:bidi="te"/>
        </w:rPr>
        <w:t>13:14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పౌలు తన పత్రికను ఈ విధంగా ముగించినప్పుడు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పరిశుద్ధాత్ముని యొక్క దైవత్వము మరియు ప్రత్యేకమైన పురుషమూర్తిమత్వము</w:t>
      </w:r>
      <w:r w:rsidR="00325B50">
        <w:rPr>
          <w:rFonts w:hint="cs"/>
          <w:cs/>
        </w:rPr>
        <w:t>ను</w:t>
      </w:r>
      <w:r w:rsidRPr="00A93AB0">
        <w:rPr>
          <w:cs/>
        </w:rPr>
        <w:t xml:space="preserve"> అతడు ధృవీకరించాడు</w:t>
      </w:r>
      <w:r w:rsidRPr="00A93AB0">
        <w:rPr>
          <w:cs/>
          <w:lang w:bidi="te"/>
        </w:rPr>
        <w:t>.</w:t>
      </w:r>
    </w:p>
    <w:p w14:paraId="19A2BF20" w14:textId="20B7E3C4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ప్రభువైన యేసు క్రీస్తు కృపయు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దేవుని ప్రేమయు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పరిశుద్ధాత్మ సహవాసమును మీకందరికిని తోడైయుండునుగాక </w:t>
      </w:r>
      <w:r w:rsidRPr="00A93AB0">
        <w:rPr>
          <w:cs/>
          <w:lang w:bidi="te"/>
        </w:rPr>
        <w:t xml:space="preserve">(2 </w:t>
      </w:r>
      <w:r w:rsidRPr="00A93AB0">
        <w:rPr>
          <w:cs/>
          <w:lang w:bidi="te-IN"/>
        </w:rPr>
        <w:t xml:space="preserve">కొరింథీ </w:t>
      </w:r>
      <w:r w:rsidRPr="00A93AB0">
        <w:rPr>
          <w:cs/>
          <w:lang w:bidi="te"/>
        </w:rPr>
        <w:t>13:14).</w:t>
      </w:r>
    </w:p>
    <w:p w14:paraId="55F9241C" w14:textId="707DAF38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పౌలు ముగ్గురు త్రిమూర్తులను సమాన ప్రాతిపదికన ప్రస్తావించుట ద్వారా దేవునిని గూర్చిన త్రిత్వ అవగాహనను వ్యక్తపరచాడు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గౌరవమును మరియు గుణములను ఆయన వారికి ఆపాదించాడు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అదేవిధంగా</w:t>
      </w:r>
      <w:r w:rsidRPr="00A93AB0">
        <w:rPr>
          <w:cs/>
          <w:lang w:bidi="te"/>
        </w:rPr>
        <w:t xml:space="preserve">, 1 </w:t>
      </w:r>
      <w:r w:rsidRPr="00A93AB0">
        <w:rPr>
          <w:cs/>
        </w:rPr>
        <w:t xml:space="preserve">పేతురు </w:t>
      </w:r>
      <w:r w:rsidRPr="00A93AB0">
        <w:rPr>
          <w:cs/>
          <w:lang w:bidi="te"/>
        </w:rPr>
        <w:t>1:1-2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పేతురు విశ్వాసులను గూర్చి ఇలా వివరించాడు</w:t>
      </w:r>
      <w:r w:rsidRPr="00A93AB0">
        <w:rPr>
          <w:cs/>
          <w:lang w:bidi="te"/>
        </w:rPr>
        <w:t>:</w:t>
      </w:r>
    </w:p>
    <w:p w14:paraId="47B2FCAC" w14:textId="6D9B0E3A" w:rsidR="007817FF" w:rsidRDefault="001A09C2" w:rsidP="00A93AB0">
      <w:pPr>
        <w:pStyle w:val="Quotations"/>
        <w:rPr>
          <w:cs/>
          <w:lang w:bidi="te"/>
        </w:rPr>
      </w:pPr>
      <w:r>
        <w:rPr>
          <w:cs/>
          <w:lang w:bidi="te-IN"/>
        </w:rPr>
        <w:t>తండ్రియైన దేవుని భవిష్యద్‌ జ్ఞానమునుబట్టి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ఆత్మవలని పరిశుద్ధత పొందినవారై విధేయులగుటకును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 xml:space="preserve">యేసుక్రీస్తు రక్తమువలన ప్రోక్షింపబడుటకును </w:t>
      </w:r>
      <w:r w:rsidRPr="000D78DB">
        <w:rPr>
          <w:cs/>
          <w:lang w:bidi="te-IN"/>
        </w:rPr>
        <w:t>ఏర్పరచబడినవారు</w:t>
      </w:r>
      <w:r>
        <w:rPr>
          <w:cs/>
          <w:lang w:bidi="te-IN"/>
        </w:rPr>
        <w:t xml:space="preserve"> </w:t>
      </w:r>
      <w:r>
        <w:rPr>
          <w:cs/>
          <w:lang w:bidi="te"/>
        </w:rPr>
        <w:t xml:space="preserve">(1 </w:t>
      </w:r>
      <w:r>
        <w:rPr>
          <w:cs/>
          <w:lang w:bidi="te-IN"/>
        </w:rPr>
        <w:t xml:space="preserve">పేతురు </w:t>
      </w:r>
      <w:r>
        <w:rPr>
          <w:cs/>
          <w:lang w:bidi="te"/>
        </w:rPr>
        <w:t>1:1-2).</w:t>
      </w:r>
    </w:p>
    <w:p w14:paraId="269F9849" w14:textId="1E7AF1CD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ఈ త్రిత్వపు సూత్రములు గొప్ప ఆజ్ఞలో యేసు ఉపయోగించిన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విధానమును పోలి ఉంటాయి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కుమారుడైన యేసుక్రీస్తు సమానంగా దేవుడుగా ఉన్నారు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ఒకే అధికారమును మరియు మహిమను పంచుకున్నారు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వారు భిన్నమైన పురుషమూర్తులుగా ఉన్నారు అని అవి సాక్ష్యమిస్తాయి</w:t>
      </w:r>
      <w:r w:rsidRPr="00A93AB0">
        <w:rPr>
          <w:cs/>
          <w:lang w:bidi="te"/>
        </w:rPr>
        <w:t>.</w:t>
      </w:r>
    </w:p>
    <w:p w14:paraId="2559B70D" w14:textId="20775EC2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ఆత్మ యొక్క పరిపూర్ణమైన దైవత్వమును మరియు పురుషమూర్తిమత్వమును అనేక విధాలలో అపొస్తలులు కూడా ధృవీకరించారు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వారు ఆలోచన మరియు భావోద్వేగము వంటి వ్యక్తిగత గుణములను ఆయనకు ఆపాదించారు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అపొస్తలుల కార్యములు </w:t>
      </w:r>
      <w:r w:rsidRPr="00A93AB0">
        <w:rPr>
          <w:cs/>
          <w:lang w:bidi="te"/>
        </w:rPr>
        <w:t>15:28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 ధర్మశాస్త్రము అన్యజనులకు ఎలా అనువర్తించబడినదో పరిశుద్ధాత్ముడు నిర్ణయించాడు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రోమీయులకు </w:t>
      </w:r>
      <w:r w:rsidRPr="00A93AB0">
        <w:rPr>
          <w:cs/>
          <w:lang w:bidi="te"/>
        </w:rPr>
        <w:t xml:space="preserve">5:5 </w:t>
      </w:r>
      <w:r w:rsidRPr="00A93AB0">
        <w:rPr>
          <w:cs/>
        </w:rPr>
        <w:t>ఆయన ప్రేమను గూర్చి మాట్లాడుతుంది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మరియు ఎఫెసీయులకు </w:t>
      </w:r>
      <w:r w:rsidRPr="00A93AB0">
        <w:rPr>
          <w:cs/>
          <w:lang w:bidi="te"/>
        </w:rPr>
        <w:t xml:space="preserve">4:30 </w:t>
      </w:r>
      <w:r w:rsidRPr="00A93AB0">
        <w:rPr>
          <w:cs/>
        </w:rPr>
        <w:t>ఆయన దుఃఖమును గూర్చి మాట్లాడుతుంది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రోమీయులకు </w:t>
      </w:r>
      <w:r w:rsidRPr="00A93AB0">
        <w:rPr>
          <w:cs/>
          <w:lang w:bidi="te"/>
        </w:rPr>
        <w:t>8:26, 27</w:t>
      </w:r>
      <w:r w:rsidRPr="00A93AB0">
        <w:rPr>
          <w:cs/>
        </w:rPr>
        <w:t>లో సంఘము కొరకు విజ్ఞాపన చేయుట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కొరింథీయులకు </w:t>
      </w:r>
      <w:r w:rsidRPr="00A93AB0">
        <w:rPr>
          <w:cs/>
          <w:lang w:bidi="te"/>
        </w:rPr>
        <w:t>12:11</w:t>
      </w:r>
      <w:r w:rsidRPr="00A93AB0">
        <w:rPr>
          <w:cs/>
        </w:rPr>
        <w:t xml:space="preserve">లో తన చిత్తము చొప్పున వరములను పంచి ఇవ్వడము వంటి ఉద్దేశ్యపూర్వకమైన చర్యలను ఆయన చేయుటను </w:t>
      </w:r>
      <w:r w:rsidRPr="00A93AB0">
        <w:rPr>
          <w:cs/>
        </w:rPr>
        <w:lastRenderedPageBreak/>
        <w:t>గూర్చి అపొస్తలులు కూడా మాట్లాడారు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వారు ఆయనకు చెప్పలేని దైవిక గుణములను ఆపాదించారు</w:t>
      </w:r>
      <w:r w:rsidR="00325B50">
        <w:rPr>
          <w:rFonts w:hint="cs"/>
          <w:cs/>
        </w:rPr>
        <w:t xml:space="preserve"> </w:t>
      </w:r>
      <w:r w:rsidR="00325B50" w:rsidRPr="00A93AB0">
        <w:rPr>
          <w:cs/>
          <w:lang w:bidi="te"/>
        </w:rPr>
        <w:t xml:space="preserve">— </w:t>
      </w:r>
      <w:r w:rsidRPr="00A93AB0">
        <w:rPr>
          <w:cs/>
        </w:rPr>
        <w:t>దేవుడు మాత్రమే కలిగి ఉండగల గుణములు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ఎఫెసీయులకు </w:t>
      </w:r>
      <w:r w:rsidRPr="00A93AB0">
        <w:rPr>
          <w:cs/>
          <w:lang w:bidi="te"/>
        </w:rPr>
        <w:t>1:17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పౌలు ఆయన యొక్క సర్వజ్ఞానమును వివరించాడు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కొరింథీయులకు </w:t>
      </w:r>
      <w:r w:rsidRPr="00A93AB0">
        <w:rPr>
          <w:cs/>
          <w:lang w:bidi="te"/>
        </w:rPr>
        <w:t>2:10, 11</w:t>
      </w:r>
      <w:r w:rsidRPr="00A93AB0">
        <w:rPr>
          <w:cs/>
        </w:rPr>
        <w:t>లో దేవుని సంగతులు అన్నియు ఆత్మకు తెలుసు అని అతడు చెప్పాడు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మరియు హెబ్రీయులకు </w:t>
      </w:r>
      <w:r w:rsidRPr="00A93AB0">
        <w:rPr>
          <w:cs/>
          <w:lang w:bidi="te"/>
        </w:rPr>
        <w:t xml:space="preserve">9:14 </w:t>
      </w:r>
      <w:r w:rsidRPr="00A93AB0">
        <w:rPr>
          <w:cs/>
        </w:rPr>
        <w:t xml:space="preserve">పరిశుద్ధాత్మను </w:t>
      </w:r>
      <w:r w:rsidRPr="00A93AB0">
        <w:rPr>
          <w:cs/>
          <w:lang w:bidi="te"/>
        </w:rPr>
        <w:t>“</w:t>
      </w:r>
      <w:r w:rsidRPr="00A93AB0">
        <w:rPr>
          <w:cs/>
        </w:rPr>
        <w:t>నిత్యుడగు ఆత్మ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పిలుస్తుంది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సృష్టికి ముందుగా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ఆయన యొక్క కొనసాగు ఉనికి శాశ్వతమైనది మరియు అవిచ్ఛిన్న</w:t>
      </w:r>
      <w:r w:rsidR="00325B50">
        <w:rPr>
          <w:rFonts w:hint="cs"/>
          <w:cs/>
        </w:rPr>
        <w:t>ముకానిది</w:t>
      </w:r>
      <w:r w:rsidRPr="00A93AB0">
        <w:rPr>
          <w:cs/>
        </w:rPr>
        <w:t xml:space="preserve"> అని సూచిస్తుంది</w:t>
      </w:r>
      <w:r w:rsidRPr="00A93AB0">
        <w:rPr>
          <w:cs/>
          <w:lang w:bidi="te"/>
        </w:rPr>
        <w:t>.</w:t>
      </w:r>
    </w:p>
    <w:p w14:paraId="25A95285" w14:textId="02FC3484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అయితే త్రిత్వములో ఒక సభ్యునిగా అపొస్తలులు పరిశుద్ధాత్మునికి సాక్ష్యమిచ్చు ఒక సాధారణ మార్గము ఏమనగా ప్రేరణ మరియు పాత నిబంధన లేఖనము యొక్క గ్రంథకర్తృత్వమును ఆయనకు ఆపాదించుట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అపొస్తలుల కార్యములు </w:t>
      </w:r>
      <w:r w:rsidRPr="00A93AB0">
        <w:rPr>
          <w:cs/>
          <w:lang w:bidi="te"/>
        </w:rPr>
        <w:t>1:16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పేతురు ఇలా సూచించాడు</w:t>
      </w:r>
      <w:r w:rsidRPr="00A93AB0">
        <w:rPr>
          <w:cs/>
          <w:lang w:bidi="te"/>
        </w:rPr>
        <w:t>:</w:t>
      </w:r>
    </w:p>
    <w:p w14:paraId="1069D0C8" w14:textId="4AE65FF6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 xml:space="preserve">పరిశుద్ధాత్మ దావీదు ద్వారా పూర్వము పలికిన లేఖనము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అపొస్తలుల కార్యములు </w:t>
      </w:r>
      <w:r w:rsidRPr="00A93AB0">
        <w:rPr>
          <w:cs/>
          <w:lang w:bidi="te"/>
        </w:rPr>
        <w:t>1:16).</w:t>
      </w:r>
    </w:p>
    <w:p w14:paraId="029620D1" w14:textId="0A9D2D7A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అపొస్తలుల కార్యములు </w:t>
      </w:r>
      <w:r w:rsidRPr="00A93AB0">
        <w:rPr>
          <w:cs/>
          <w:lang w:bidi="te"/>
        </w:rPr>
        <w:t>28:25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పౌలు ఇలా చెప్పాడు</w:t>
      </w:r>
      <w:r w:rsidRPr="00A93AB0">
        <w:rPr>
          <w:cs/>
          <w:lang w:bidi="te"/>
        </w:rPr>
        <w:t>:</w:t>
      </w:r>
    </w:p>
    <w:p w14:paraId="42795985" w14:textId="54F9B4E2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 xml:space="preserve">పరిశుద్ధాత్మ యెషయా ప్రవక్తద్వారా </w:t>
      </w:r>
      <w:r w:rsidRPr="00A93AB0">
        <w:rPr>
          <w:cs/>
          <w:lang w:bidi="te"/>
        </w:rPr>
        <w:t xml:space="preserve">... </w:t>
      </w:r>
      <w:r w:rsidRPr="00A93AB0">
        <w:rPr>
          <w:cs/>
          <w:lang w:bidi="te-IN"/>
        </w:rPr>
        <w:t xml:space="preserve">చెప్పిన మాట సరియే </w:t>
      </w:r>
      <w:r w:rsidRPr="00A93AB0">
        <w:rPr>
          <w:cs/>
          <w:lang w:bidi="te"/>
        </w:rPr>
        <w:t>(</w:t>
      </w:r>
      <w:r w:rsidRPr="00A93AB0">
        <w:rPr>
          <w:cs/>
          <w:lang w:bidi="te-IN"/>
        </w:rPr>
        <w:t xml:space="preserve">అపొస్తలుల కార్యములు </w:t>
      </w:r>
      <w:r w:rsidRPr="00A93AB0">
        <w:rPr>
          <w:cs/>
          <w:lang w:bidi="te"/>
        </w:rPr>
        <w:t>28:25).</w:t>
      </w:r>
    </w:p>
    <w:p w14:paraId="03ACED70" w14:textId="1BA2F0B9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2 </w:t>
      </w:r>
      <w:r w:rsidRPr="00A93AB0">
        <w:rPr>
          <w:cs/>
        </w:rPr>
        <w:t xml:space="preserve">పేతురు </w:t>
      </w:r>
      <w:r w:rsidRPr="00A93AB0">
        <w:rPr>
          <w:cs/>
          <w:lang w:bidi="te"/>
        </w:rPr>
        <w:t>1:20-21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లేఖనముకు అధికారమిచ్చుటలో ఆత్మ యొక్క పనిని గూర్చి లేఖనము యొక్క పరిపూర్ణ సంగ్రహమును పేతురు ఇలా అందించాడు</w:t>
      </w:r>
      <w:r w:rsidRPr="00A93AB0">
        <w:rPr>
          <w:cs/>
          <w:lang w:bidi="te"/>
        </w:rPr>
        <w:t>:</w:t>
      </w:r>
    </w:p>
    <w:p w14:paraId="20D4162B" w14:textId="06EBB59D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ఒకడు తన ఊహనుబట్టి చెప్పుటవలన లేఖనములో ఏ ప్రవచనమును పుట్టదని మొదట గ్రహించుకొనవలెను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ఏలయనగా ప్రవచనము ఎప్పుడును మనుష్యుని ఇచ్ఛనుబట్టి కలుగలేదు గాని మనుష్యులు పరిశుద్ధాత్మ వలన ప్రేరేపింపబడినవారై దేవుని మూలముగ పలికిరి </w:t>
      </w:r>
      <w:r w:rsidRPr="00A93AB0">
        <w:rPr>
          <w:cs/>
          <w:lang w:bidi="te"/>
        </w:rPr>
        <w:t xml:space="preserve">(2 </w:t>
      </w:r>
      <w:r w:rsidRPr="00A93AB0">
        <w:rPr>
          <w:cs/>
          <w:lang w:bidi="te-IN"/>
        </w:rPr>
        <w:t xml:space="preserve">పేతురు </w:t>
      </w:r>
      <w:r w:rsidRPr="00A93AB0">
        <w:rPr>
          <w:cs/>
          <w:lang w:bidi="te"/>
        </w:rPr>
        <w:t>1:20-21).</w:t>
      </w:r>
    </w:p>
    <w:p w14:paraId="1915E0C4" w14:textId="586A73DC" w:rsidR="00B02A32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లేఖనము ప్రేరణ ద్వారా పరిశుద్ధాత్ముని యొక్క పురుషమూర్తిమత్వము మరియు దైవత్వము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మనోహరమైనది అని నా ఆలోచన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ఇక్కడ మనం దేవుని వాక్యము గూర్చి మాట్లాడుచున్నాము</w:t>
      </w:r>
      <w:r w:rsidRPr="00A93AB0">
        <w:rPr>
          <w:cs/>
          <w:lang w:bidi="te"/>
        </w:rPr>
        <w:t xml:space="preserve">, </w:t>
      </w:r>
      <w:r w:rsidRPr="000D78DB">
        <w:rPr>
          <w:cs/>
          <w:lang w:bidi="te-IN"/>
        </w:rPr>
        <w:t>అయినను</w:t>
      </w:r>
      <w:r w:rsidRPr="00A93AB0">
        <w:rPr>
          <w:cs/>
          <w:lang w:bidi="te-IN"/>
        </w:rPr>
        <w:t xml:space="preserve"> ఆత్మ ద్వారా దేవుని వాక్యము మనకు ఇవ్వబడింది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 xml:space="preserve">పదే పదే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దేవుని వాక్యము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ఆత్మ చెప్పుచున్నది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దావీదు చెప్పాడు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  <w:lang w:bidi="te-IN"/>
        </w:rPr>
        <w:t>మోషే చెప్పాడు</w:t>
      </w:r>
      <w:r w:rsidRPr="00A93AB0">
        <w:rPr>
          <w:cs/>
          <w:lang w:bidi="te"/>
        </w:rPr>
        <w:t xml:space="preserve">” </w:t>
      </w:r>
      <w:r w:rsidRPr="00A93AB0">
        <w:rPr>
          <w:cs/>
          <w:lang w:bidi="te-IN"/>
        </w:rPr>
        <w:t>అని మనం వింటాము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ఇవన్నీ ఒకదానికొకటి సమలేఖనం చేయబడ్డాయి</w:t>
      </w:r>
      <w:r w:rsidRPr="00A93AB0">
        <w:rPr>
          <w:cs/>
          <w:lang w:bidi="te"/>
        </w:rPr>
        <w:t>...</w:t>
      </w:r>
      <w:r w:rsidRPr="00A93AB0">
        <w:rPr>
          <w:cs/>
          <w:lang w:bidi="te-IN"/>
        </w:rPr>
        <w:t xml:space="preserve">ఇది ఆత్మ యొక్క ప్రాథమిక విధులలో </w:t>
      </w:r>
      <w:r w:rsidRPr="00A93AB0">
        <w:rPr>
          <w:cs/>
          <w:lang w:bidi="te-IN"/>
        </w:rPr>
        <w:lastRenderedPageBreak/>
        <w:t>ఒకటిగా ఉంది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దేవుని వాక్యము ఆత్మ వాక్యముగా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ఆత్మ వాక్యము దేవుని వాక్యముగా ఉంది</w:t>
      </w:r>
      <w:r w:rsidRPr="00A93AB0">
        <w:rPr>
          <w:cs/>
          <w:lang w:bidi="te"/>
        </w:rPr>
        <w:t>.</w:t>
      </w:r>
    </w:p>
    <w:p w14:paraId="7E6061B0" w14:textId="385E6A04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జె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స్కాట్ హోర్రెల్</w:t>
      </w:r>
    </w:p>
    <w:p w14:paraId="2B8D8741" w14:textId="60DEA4F0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దీనికి మించి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యేసు వాగ్దానము చేసినట్లుగా ఆత్మ సంఘము మీద కుమ్మరించబడినప్పుడు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పరిశుద్ధాత్ముని యొక్క పరిపూర్ణ దైవత్వము మరియు పురుషమూర్తిమత్వమును గూర్చిన అపొస్తలుల యొక్క అవగాహన ధృవీకరించబడింది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యేసు పరలోకముకు ఆరోహణమైన తరువాత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మొదటి పెంతెకొస్తను దినమున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సంఘమంతయు ఒక అద్భుతమైన రీతిలో పరిశుద్ధాత్మ అను వరమును పొందుకున్నారు అని అపొస్తలుల కార్యములు </w:t>
      </w:r>
      <w:r w:rsidRPr="00A93AB0">
        <w:rPr>
          <w:cs/>
          <w:lang w:bidi="te"/>
        </w:rPr>
        <w:t xml:space="preserve">2 </w:t>
      </w:r>
      <w:r w:rsidRPr="00A93AB0">
        <w:rPr>
          <w:cs/>
        </w:rPr>
        <w:t>నివేదిస్తుంది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అగ్నిజ్వాలలవంటి నాలుకలు వారి మీద వ్రాలెను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వారు </w:t>
      </w:r>
      <w:r w:rsidRPr="0016182E">
        <w:rPr>
          <w:cs/>
        </w:rPr>
        <w:t>అన్యభాషలలో</w:t>
      </w:r>
      <w:r w:rsidRPr="00A93AB0">
        <w:rPr>
          <w:cs/>
        </w:rPr>
        <w:t xml:space="preserve"> సువార్తను మాట్లాడారు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ఇది మొదలుకొని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అపొస్తలులు సృష్టియంతటి మీద దేవుని అధికారమును వెల్లడిపరచే బహుమతిని పొందారు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వారు రోగుల</w:t>
      </w:r>
      <w:r w:rsidR="00753F37">
        <w:rPr>
          <w:rFonts w:hint="cs"/>
          <w:cs/>
        </w:rPr>
        <w:t>ను</w:t>
      </w:r>
      <w:r w:rsidRPr="00A93AB0">
        <w:rPr>
          <w:cs/>
        </w:rPr>
        <w:t xml:space="preserve"> స్వస్థపరచుటకు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మరణించినవారిని లేపడానికి </w:t>
      </w:r>
      <w:r w:rsidR="00753F37">
        <w:rPr>
          <w:rFonts w:hint="cs"/>
          <w:cs/>
        </w:rPr>
        <w:t xml:space="preserve">శక్తిని పొంది </w:t>
      </w:r>
      <w:r w:rsidRPr="00A93AB0">
        <w:rPr>
          <w:cs/>
        </w:rPr>
        <w:t xml:space="preserve">మరియు పరిశుద్ధాత్ముని యొక్క దైవ శక్తికి మరియు </w:t>
      </w:r>
      <w:r w:rsidRPr="0016182E">
        <w:rPr>
          <w:cs/>
        </w:rPr>
        <w:t>అనుగ్రహముకు</w:t>
      </w:r>
      <w:r w:rsidRPr="00A93AB0">
        <w:rPr>
          <w:cs/>
        </w:rPr>
        <w:t xml:space="preserve"> సాక్ష్యముగా ఇతర అనేకమైన అద్భుతకార్యములను చేశారు</w:t>
      </w:r>
      <w:r w:rsidRPr="00A93AB0">
        <w:rPr>
          <w:cs/>
          <w:lang w:bidi="te"/>
        </w:rPr>
        <w:t>.</w:t>
      </w:r>
    </w:p>
    <w:p w14:paraId="6F8A9184" w14:textId="3560E284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అపొస్తలులు పరిశుద్ధాత్ముని త్రిత్వములో ఒక భిన్నమైన పురుషమూర్తిగా చూశారని స్పష్టం అవుతుంది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సత్యము పాత నిబంధనలో సూచించబడింది అని వారు గుర్తించారు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యేసు దానిని వెల్లడిచేశాడు అని కూడా వారు అర్థం చేసుకున్నారు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వారు చరిత్రను దేవుని యొక్క రక్షించు పనిలో ఒక నూతన దశలోకి నడిపించుచున్నప్పుడు ఆత్మ యొక్క శక్తివంతమైన ఉనికిని అనుభవించారు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పరిశుద్ధాత్ముడు వారిమీద శక్తితో కుమ్మరించబడ్డాడు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కాబట్టి వారు </w:t>
      </w:r>
      <w:r w:rsidR="00753F37">
        <w:rPr>
          <w:rFonts w:hint="cs"/>
          <w:cs/>
        </w:rPr>
        <w:t>అద్భుత</w:t>
      </w:r>
      <w:r w:rsidRPr="00A93AB0">
        <w:rPr>
          <w:cs/>
        </w:rPr>
        <w:t>కార్యములు చేశారు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దేవుని నుండి దర్శనములను పొందారు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క్రొత్త నిబంధన లేఖనములను వ్రాయుటకు ప్రేరేపించబడ్డారు</w:t>
      </w:r>
      <w:r w:rsidRPr="00A93AB0">
        <w:rPr>
          <w:cs/>
          <w:lang w:bidi="te"/>
        </w:rPr>
        <w:t>.</w:t>
      </w:r>
    </w:p>
    <w:p w14:paraId="0DC7A1F0" w14:textId="08DA2F9A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ఇప్పటివరకు త్రిత్వములో పరిశుద్ధాత్ముడు అను మన పాఠములో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పాత నిబంధన మరియు క్రొత్త నిబంధన మీద దృష్టిపెట్టుట ద్వారా న్యూమటాలజి యొక్క చారిత్రిక అభివృద్ధిని మనం పరిశీలించాము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ఇప్పుడు మనము మన యొక్క చివరి ప్రధాన అంశమును చూచుటకు సిద్ధముగా ఉన్నాము</w:t>
      </w:r>
      <w:r w:rsidRPr="00A93AB0">
        <w:rPr>
          <w:cs/>
          <w:lang w:bidi="te"/>
        </w:rPr>
        <w:t xml:space="preserve">: </w:t>
      </w:r>
      <w:r w:rsidRPr="00A93AB0">
        <w:rPr>
          <w:cs/>
        </w:rPr>
        <w:t>సంఘ చరిత్రలో క్రమబద్ధ న్యూమటాలజి యొక్క పురోభివృద్ధి</w:t>
      </w:r>
      <w:r w:rsidRPr="00A93AB0">
        <w:rPr>
          <w:cs/>
          <w:lang w:bidi="te"/>
        </w:rPr>
        <w:t>.</w:t>
      </w:r>
    </w:p>
    <w:p w14:paraId="4B16644E" w14:textId="03632679" w:rsidR="007817FF" w:rsidRDefault="00CB6533" w:rsidP="007817FF">
      <w:pPr>
        <w:pStyle w:val="ChapterHeading"/>
      </w:pPr>
      <w:bookmarkStart w:id="34" w:name="_Toc57989890"/>
      <w:bookmarkStart w:id="35" w:name="_Toc63155856"/>
      <w:r w:rsidRPr="00A93AB0">
        <w:rPr>
          <w:cs/>
          <w:lang w:val="te" w:bidi="te-IN"/>
        </w:rPr>
        <w:t>సంఘ</w:t>
      </w:r>
      <w:r w:rsidRPr="00A93AB0">
        <w:rPr>
          <w:cs/>
          <w:lang w:val="te" w:bidi="te"/>
        </w:rPr>
        <w:t xml:space="preserve"> </w:t>
      </w:r>
      <w:r w:rsidRPr="00A93AB0">
        <w:rPr>
          <w:cs/>
          <w:lang w:val="te" w:bidi="te-IN"/>
        </w:rPr>
        <w:t>చరిత్ర</w:t>
      </w:r>
      <w:bookmarkEnd w:id="34"/>
      <w:bookmarkEnd w:id="35"/>
    </w:p>
    <w:p w14:paraId="38BE0359" w14:textId="6C9AC73C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మొదటి కొన్ని శతాబ్దములలో</w:t>
      </w:r>
      <w:r w:rsidRPr="00A93AB0">
        <w:rPr>
          <w:cs/>
          <w:lang w:bidi="te"/>
        </w:rPr>
        <w:t>,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పరిశుద్ధాత్ముని గూర్చిన లేఖన బోధలను సంగ్రహించడానికి మరియు వివరించడానికి ఆది సంఘము పని చేసింది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దేవుడు ఒక్కడే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తండ్రి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కుమారుడు మరియు </w:t>
      </w:r>
      <w:r w:rsidRPr="00A93AB0">
        <w:rPr>
          <w:cs/>
        </w:rPr>
        <w:lastRenderedPageBreak/>
        <w:t>పరిశుద్ధాత్ముడు ఆ ఒకే దేవునిలో ముగ్గురు పురుషమూర్తులు అని లేఖనము ఎల్లప్పుడు బోధించింది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ఇది ఒక స్పష్టమైన సంక్లిష్టత కలిగిన</w:t>
      </w:r>
      <w:r w:rsidR="00753F37">
        <w:rPr>
          <w:rFonts w:hint="cs"/>
          <w:cs/>
        </w:rPr>
        <w:t>,</w:t>
      </w:r>
      <w:r w:rsidRPr="00A93AB0">
        <w:rPr>
          <w:cs/>
        </w:rPr>
        <w:t xml:space="preserve"> మర్మ ఆలోచనగా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దీనిని ఎలా వివరించా</w:t>
      </w:r>
      <w:r w:rsidR="00753F37">
        <w:rPr>
          <w:rFonts w:hint="cs"/>
          <w:cs/>
        </w:rPr>
        <w:t>లి</w:t>
      </w:r>
      <w:r w:rsidRPr="00A93AB0">
        <w:rPr>
          <w:cs/>
        </w:rPr>
        <w:t xml:space="preserve"> మరియు దీనిని ఎలా నిర్వచించా</w:t>
      </w:r>
      <w:r w:rsidR="00753F37">
        <w:rPr>
          <w:rFonts w:hint="cs"/>
          <w:cs/>
        </w:rPr>
        <w:t>లి</w:t>
      </w:r>
      <w:r w:rsidRPr="00A93AB0">
        <w:rPr>
          <w:cs/>
        </w:rPr>
        <w:t xml:space="preserve"> అను విషయము మీద క్రైస్తవులు చాలాసార్లు విభేదించారు</w:t>
      </w:r>
      <w:r w:rsidRPr="00A93AB0">
        <w:rPr>
          <w:cs/>
          <w:lang w:bidi="te"/>
        </w:rPr>
        <w:t>.</w:t>
      </w:r>
    </w:p>
    <w:p w14:paraId="591A44DB" w14:textId="33BCC9E9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ఆదిమ సంఘ చరిత్రలో న్యూమటాలజి యొక్క అభివృద్ధిని గూర్చి నాలుగు మెట్లను మనం చూద్దాము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మొదటిగా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అపొస్తలుల విశ్వాస ప్రమాణములో పరిశుద్ధాత్ముని యొక్క ధృవీకరణను మనం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పరిశీలిద్దాము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రెండవదిగా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క్రమబద్ధమైన త్రిత్వ సిద్ధాంతమును మనం పరిశీలిద్దాము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మూడవదిగా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నైసీన్ విశ్వాస ప్రమాణములో ఈ సిద్ధాంతము ఎలా ప్రతిబింబిస్తుందో మనం </w:t>
      </w:r>
      <w:r w:rsidRPr="00774601">
        <w:rPr>
          <w:cs/>
        </w:rPr>
        <w:t>పరిశీలిద్దాము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నాల్గవదిగా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త్రిత్వము యొక్క సత్తాశాస్త్రము మరియు మితవ్యయ సంవిధానముకు మధ్య వ్యత్యాసమును మనం ప్రస్తావిద్దాము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అపొస్తలుల యొక్క విశ్వాస ప్రమాణముతో ఆరంభిద్దాము</w:t>
      </w:r>
      <w:r w:rsidRPr="00A93AB0">
        <w:rPr>
          <w:cs/>
          <w:lang w:bidi="te"/>
        </w:rPr>
        <w:t>.</w:t>
      </w:r>
    </w:p>
    <w:p w14:paraId="15CD1988" w14:textId="701E651F" w:rsidR="007817FF" w:rsidRDefault="00F80C8C" w:rsidP="00CB6533">
      <w:pPr>
        <w:pStyle w:val="PanelHeading"/>
        <w:rPr>
          <w:cs/>
          <w:lang w:bidi="te"/>
        </w:rPr>
      </w:pPr>
      <w:bookmarkStart w:id="36" w:name="_Toc57989891"/>
      <w:bookmarkStart w:id="37" w:name="_Toc63155857"/>
      <w:r w:rsidRPr="00A93AB0">
        <w:rPr>
          <w:cs/>
          <w:lang w:bidi="te-IN"/>
        </w:rPr>
        <w:t>అపొస్తలుల విశ్వాస ప్రమాణము</w:t>
      </w:r>
      <w:bookmarkEnd w:id="36"/>
      <w:bookmarkEnd w:id="37"/>
    </w:p>
    <w:p w14:paraId="6A82A49E" w14:textId="3263A4FA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సుమారు 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200</w:t>
      </w:r>
      <w:r w:rsidRPr="00A93AB0">
        <w:rPr>
          <w:cs/>
        </w:rPr>
        <w:t xml:space="preserve">లో స్థానిక </w:t>
      </w:r>
      <w:r w:rsidR="00753F37">
        <w:rPr>
          <w:rFonts w:hint="cs"/>
          <w:cs/>
        </w:rPr>
        <w:t>బాప్తిస్మ</w:t>
      </w:r>
      <w:r w:rsidRPr="00A93AB0">
        <w:rPr>
          <w:cs/>
        </w:rPr>
        <w:t xml:space="preserve"> విశ్వాస ప్రమాణముల ద్వారా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అపొస్తలుల విశ్వాస ప్రమాణము అనేది వెలువడింది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ఇవి విశ్వాసులు నూతనముగా బాప్తిస్మము పొందినప్పుడు వారు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ధృవీకరించవలసిన విశ్వాస ప్రమాణములు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ఒక </w:t>
      </w:r>
      <w:r w:rsidR="00753F37">
        <w:rPr>
          <w:rFonts w:hint="cs"/>
          <w:cs/>
        </w:rPr>
        <w:t>వ్యక్తి</w:t>
      </w:r>
      <w:r w:rsidRPr="00A93AB0">
        <w:rPr>
          <w:cs/>
        </w:rPr>
        <w:t xml:space="preserve"> బాప్తిస్మము పొందినప్పుడు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అతడు లేదా ఆమె </w:t>
      </w:r>
      <w:r w:rsidRPr="00774601">
        <w:rPr>
          <w:cs/>
        </w:rPr>
        <w:t>మూడు</w:t>
      </w:r>
      <w:r w:rsidRPr="00A93AB0">
        <w:rPr>
          <w:cs/>
        </w:rPr>
        <w:t xml:space="preserve"> ధృవీకరణలను చేయవలసి ఉండేది</w:t>
      </w:r>
      <w:r w:rsidRPr="00A93AB0">
        <w:rPr>
          <w:cs/>
          <w:lang w:bidi="te"/>
        </w:rPr>
        <w:t xml:space="preserve">: </w:t>
      </w:r>
      <w:r w:rsidRPr="00A93AB0">
        <w:rPr>
          <w:cs/>
        </w:rPr>
        <w:t>ఒకటి తండ్రికి సంబంధించి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ఒక</w:t>
      </w:r>
      <w:r w:rsidR="00753F37">
        <w:rPr>
          <w:rFonts w:hint="cs"/>
          <w:cs/>
        </w:rPr>
        <w:t>టి</w:t>
      </w:r>
      <w:r w:rsidRPr="00A93AB0">
        <w:rPr>
          <w:cs/>
        </w:rPr>
        <w:t xml:space="preserve"> కుమారునికి సంబంధించి మరియు ఒకటి పరిశుద్ధాత్మునికి సంబంధించినదిగా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అపొస్తలుల విశ్వాస ప్రమాణము ఈ ధృవీకరణలలో నుండి నిర్మించబడింది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ఇది ప్రార్థనాపూర్వకంగా పరిశుద్ధాత్ముడిని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కుమారునితో సమానముగా ఉంచుతుంది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ఇది ఎందుకు ఇలా చేస్తుంది అంటే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సృష్టించబడని దైవత్వములో మూడవ భిన్నమైన పురుషమూర్తిగా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కుమారునితో సమానముగా ఉన్నాడు అని ఆదిమ సంఘము యొక్క నమ్మకమును ప్రతిబింబిస్తుంది</w:t>
      </w:r>
      <w:r w:rsidRPr="00A93AB0">
        <w:rPr>
          <w:cs/>
          <w:lang w:bidi="te"/>
        </w:rPr>
        <w:t>.</w:t>
      </w:r>
    </w:p>
    <w:p w14:paraId="135D2A19" w14:textId="158F37FD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అంతేకాకుండా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అపొస్తలుల విశ్వాస ప్రమాణము యొక్క నిర్మాణములో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త్రిత్వములోని ప్రతి పురుషమూర్తి యొక్క వివిధ పను</w:t>
      </w:r>
      <w:r w:rsidR="00753F37">
        <w:rPr>
          <w:rFonts w:hint="cs"/>
          <w:cs/>
        </w:rPr>
        <w:t>లు</w:t>
      </w:r>
      <w:r w:rsidRPr="00A93AB0">
        <w:rPr>
          <w:cs/>
        </w:rPr>
        <w:t xml:space="preserve"> ఆయన పేరు క్రింద </w:t>
      </w:r>
      <w:r w:rsidR="00753F37">
        <w:rPr>
          <w:rFonts w:hint="cs"/>
          <w:cs/>
        </w:rPr>
        <w:t>నమోదు చేయబడినవి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పరలోకమును మరియు భూమి</w:t>
      </w:r>
      <w:r w:rsidR="00753F37">
        <w:rPr>
          <w:rFonts w:hint="cs"/>
          <w:cs/>
        </w:rPr>
        <w:t>ని</w:t>
      </w:r>
      <w:r w:rsidRPr="00A93AB0">
        <w:rPr>
          <w:cs/>
        </w:rPr>
        <w:t xml:space="preserve"> సృజించిన సృష్టికర్తగా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కుమారుని</w:t>
      </w:r>
      <w:r w:rsidR="00753F37">
        <w:rPr>
          <w:rFonts w:hint="cs"/>
          <w:cs/>
        </w:rPr>
        <w:t xml:space="preserve"> విషయములో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గర్భంలో ఉండుట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పుట్టుక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సమాధి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పునరుత్థానము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ఆరోహణము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రాకడను గూర్చి ప్రమాణము చెబుతుంది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పరిశుద్ధాత్ముడు సంఘము</w:t>
      </w:r>
      <w:r w:rsidR="00753F37">
        <w:rPr>
          <w:rFonts w:hint="cs"/>
          <w:cs/>
        </w:rPr>
        <w:t xml:space="preserve"> యొక్క బాధ్యతను</w:t>
      </w:r>
      <w:r w:rsidRPr="00A93AB0">
        <w:rPr>
          <w:cs/>
        </w:rPr>
        <w:t xml:space="preserve"> మరియు రక్షణను విశ్వాసులకు అనువర్తించే బాధ్యతను కలిగినవానిగా నమోదుచేయబడ్డాడు</w:t>
      </w:r>
      <w:r w:rsidRPr="00A93AB0">
        <w:rPr>
          <w:cs/>
          <w:lang w:bidi="te"/>
        </w:rPr>
        <w:t>.</w:t>
      </w:r>
    </w:p>
    <w:p w14:paraId="30C22DB8" w14:textId="13F0BCFF" w:rsidR="00B02A32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అపొస్తలుల యొక్క విశ్వాస ప్రమాణము పరిశుద్ధాత్ముని త్రిత్వములో ఒక పరిపూర్ణమైన సభ్యునిగా చూపిస్తుంది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అపొస్తలుల విశ్వాస ప్రమాణము యొక్క నిర్మాణము నిస్సందేహంగా తిత్వముగా ఉంది</w:t>
      </w:r>
      <w:r w:rsidRPr="00A93AB0">
        <w:rPr>
          <w:cs/>
          <w:lang w:bidi="te"/>
        </w:rPr>
        <w:t>: “[</w:t>
      </w:r>
      <w:r w:rsidRPr="00A93AB0">
        <w:rPr>
          <w:cs/>
          <w:lang w:bidi="te-IN"/>
        </w:rPr>
        <w:t>మేము</w:t>
      </w:r>
      <w:r w:rsidRPr="00A93AB0">
        <w:rPr>
          <w:cs/>
          <w:lang w:bidi="te"/>
        </w:rPr>
        <w:t xml:space="preserve">] </w:t>
      </w:r>
      <w:r w:rsidRPr="00A93AB0">
        <w:rPr>
          <w:cs/>
          <w:lang w:bidi="te-IN"/>
        </w:rPr>
        <w:t xml:space="preserve">పరలోక భూలోక </w:t>
      </w:r>
      <w:r w:rsidRPr="00A93AB0">
        <w:rPr>
          <w:cs/>
          <w:lang w:bidi="te-IN"/>
        </w:rPr>
        <w:lastRenderedPageBreak/>
        <w:t>సృష్టికర్తయగు దేవుని నమ్ముచున్నాము</w:t>
      </w:r>
      <w:r w:rsidRPr="00A93AB0">
        <w:rPr>
          <w:cs/>
          <w:lang w:bidi="te"/>
        </w:rPr>
        <w:t>. [</w:t>
      </w:r>
      <w:r w:rsidRPr="00A93AB0">
        <w:rPr>
          <w:cs/>
          <w:lang w:bidi="te-IN"/>
        </w:rPr>
        <w:t>మేము</w:t>
      </w:r>
      <w:r w:rsidRPr="00A93AB0">
        <w:rPr>
          <w:cs/>
          <w:lang w:bidi="te"/>
        </w:rPr>
        <w:t xml:space="preserve">] </w:t>
      </w:r>
      <w:r w:rsidRPr="00A93AB0">
        <w:rPr>
          <w:cs/>
          <w:lang w:bidi="te-IN"/>
        </w:rPr>
        <w:t>ఆయన అద్వితీయ కుమారుడును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పరిశుద్ధాత్మ వలన గర్భం ధరించబడిన మన ప్రభువైన యేసుక్రీస్తును నమ్ముచున్నాము</w:t>
      </w:r>
      <w:r w:rsidRPr="00A93AB0">
        <w:rPr>
          <w:cs/>
          <w:lang w:bidi="te"/>
        </w:rPr>
        <w:t>... [</w:t>
      </w:r>
      <w:r w:rsidRPr="00A93AB0">
        <w:rPr>
          <w:cs/>
          <w:lang w:bidi="te-IN"/>
        </w:rPr>
        <w:t>మరియు మేము</w:t>
      </w:r>
      <w:r w:rsidRPr="00A93AB0">
        <w:rPr>
          <w:cs/>
          <w:lang w:bidi="te"/>
        </w:rPr>
        <w:t xml:space="preserve">] </w:t>
      </w:r>
      <w:r w:rsidRPr="00A93AB0">
        <w:rPr>
          <w:cs/>
          <w:lang w:bidi="te-IN"/>
        </w:rPr>
        <w:t>పరిశుద్ధాత్మను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 సార్వత్రిక సంఘమును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పరిశుద్ధుల సహవాసమును నమ్ముచున్నాము</w:t>
      </w:r>
      <w:r w:rsidRPr="00A93AB0">
        <w:rPr>
          <w:cs/>
          <w:lang w:bidi="te"/>
        </w:rPr>
        <w:t xml:space="preserve">...” </w:t>
      </w:r>
      <w:r w:rsidRPr="00A93AB0">
        <w:rPr>
          <w:cs/>
          <w:lang w:bidi="te-IN"/>
        </w:rPr>
        <w:t>మరియు మొదలగునవి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కాబట్టి</w:t>
      </w:r>
      <w:r w:rsidRPr="00A93AB0">
        <w:rPr>
          <w:cs/>
          <w:lang w:bidi="te"/>
        </w:rPr>
        <w:t xml:space="preserve">, </w:t>
      </w:r>
      <w:r w:rsidR="00753F37">
        <w:rPr>
          <w:rFonts w:hint="cs"/>
          <w:cs/>
          <w:lang w:bidi="te-IN"/>
        </w:rPr>
        <w:t>ఇ</w:t>
      </w:r>
      <w:r w:rsidRPr="00A93AB0">
        <w:rPr>
          <w:cs/>
          <w:lang w:bidi="te-IN"/>
        </w:rPr>
        <w:t>క్కడ ఉన్న త్రిత్వ నిర్మాణము చాలా స్పష్టంగా ఉంది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మరియు ముగ్గురు పురుషమూర్తులు పోషించే ముఖ్యభూమికను గూర్చి </w:t>
      </w:r>
      <w:r w:rsidR="00753F37">
        <w:rPr>
          <w:rFonts w:hint="cs"/>
          <w:cs/>
          <w:lang w:bidi="te-IN"/>
        </w:rPr>
        <w:t>కొన్ని విషయములను</w:t>
      </w:r>
      <w:r w:rsidRPr="00A93AB0">
        <w:rPr>
          <w:cs/>
          <w:lang w:bidi="te-IN"/>
        </w:rPr>
        <w:t xml:space="preserve"> చెబుతుంది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తండ్రిని గూర్చి</w:t>
      </w:r>
      <w:r w:rsidRPr="00A93AB0">
        <w:rPr>
          <w:cs/>
          <w:lang w:bidi="te"/>
        </w:rPr>
        <w:t xml:space="preserve">: </w:t>
      </w:r>
      <w:r w:rsidRPr="005377A1">
        <w:rPr>
          <w:cs/>
          <w:lang w:bidi="te-IN"/>
        </w:rPr>
        <w:t>పరలోక</w:t>
      </w:r>
      <w:r w:rsidRPr="00A93AB0">
        <w:rPr>
          <w:cs/>
          <w:lang w:bidi="te-IN"/>
        </w:rPr>
        <w:t xml:space="preserve"> భూలోకముల సృష్టికర్త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కుమారుడు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కన్యయగు మరియ గర్భము</w:t>
      </w:r>
      <w:r w:rsidR="00774601">
        <w:rPr>
          <w:rFonts w:hint="cs"/>
          <w:cs/>
          <w:lang w:bidi="te-IN"/>
        </w:rPr>
        <w:t>న</w:t>
      </w:r>
      <w:r w:rsidRPr="00A93AB0">
        <w:rPr>
          <w:cs/>
          <w:lang w:bidi="te-IN"/>
        </w:rPr>
        <w:t xml:space="preserve"> ధరించబడి పుట్టినవాడు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పెరిగి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పాప పరిహారముగా సిలువలో మరణించాడు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మరియు పరిశుద్ధాత్మ</w:t>
      </w:r>
      <w:r w:rsidR="00774601">
        <w:rPr>
          <w:cs/>
          <w:lang w:bidi="te-IN"/>
        </w:rPr>
        <w:t xml:space="preserve">ుని యొక్క భూమిక వాస్తవానికి </w:t>
      </w:r>
      <w:r w:rsidR="00774601">
        <w:rPr>
          <w:rFonts w:hint="cs"/>
          <w:cs/>
          <w:lang w:bidi="te-IN"/>
        </w:rPr>
        <w:t>ఇప్పు</w:t>
      </w:r>
      <w:r w:rsidRPr="00A93AB0">
        <w:rPr>
          <w:cs/>
          <w:lang w:bidi="te-IN"/>
        </w:rPr>
        <w:t>డు సంఘములో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పరిశుద్ధుల సహవాసములో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పాప క్షమాపణ మరియు నేడు క్రీస్తు శరీరములో పని చేయుటలో స్పష్టంగా కనిపిస్తుంది</w:t>
      </w:r>
      <w:r w:rsidRPr="00A93AB0">
        <w:rPr>
          <w:cs/>
          <w:lang w:bidi="te"/>
        </w:rPr>
        <w:t>.</w:t>
      </w:r>
    </w:p>
    <w:p w14:paraId="701DB218" w14:textId="775C735A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సైమన్ వైబర్ట్</w:t>
      </w:r>
    </w:p>
    <w:p w14:paraId="7E71A5E0" w14:textId="1F6C2C6B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అపొస్తలుల విశ్వాస ప్రమాణము ఆత్మ యొక్క పరిపూర్ణ దేవత్వము లేదా దైవత్వము రెంటినీ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ఆయన యొక్క పరిపూర్ణ పురుషమూర్తిమత్వమును సూచించినప్పటికీ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 సిద్ధాంతమును గూర్చి అది స్పష్టమైన నిర్వచనమును అందించదు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దానిలో </w:t>
      </w:r>
      <w:r w:rsidR="00753F37">
        <w:rPr>
          <w:rFonts w:hint="cs"/>
          <w:cs/>
        </w:rPr>
        <w:t>అన్నీ</w:t>
      </w:r>
      <w:r w:rsidRPr="00A93AB0">
        <w:rPr>
          <w:cs/>
        </w:rPr>
        <w:t xml:space="preserve"> సరైన విషయా</w:t>
      </w:r>
      <w:r w:rsidR="00753F37">
        <w:rPr>
          <w:rFonts w:hint="cs"/>
          <w:cs/>
        </w:rPr>
        <w:t>లే</w:t>
      </w:r>
      <w:r w:rsidRPr="00A93AB0">
        <w:rPr>
          <w:cs/>
        </w:rPr>
        <w:t xml:space="preserve">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కాని తుదకు సంఘము హత్తుకొనే పదజాలమును అది ఇవ్వలేదు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తత్ఫలితంగా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ప్రజలు పరిశుద్ధాత్ముని తండ్రి మరియు కుమారునితో సమానముగాను మరియు భిన్నమైన మూడవ పురుషమూర్తిగాను అంగీకరించనప్పటికీ ప్రమాణము యొక్క భాషను ధృవీకరించారని వారు చెప్పారు</w:t>
      </w:r>
      <w:r w:rsidRPr="00A93AB0">
        <w:rPr>
          <w:cs/>
          <w:lang w:bidi="te"/>
        </w:rPr>
        <w:t>.</w:t>
      </w:r>
    </w:p>
    <w:p w14:paraId="2CF88104" w14:textId="32B9DD51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అపొస్తలుల విశ్వాస ప్రమాణము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 చరిత్రలో న్యూమటాల</w:t>
      </w:r>
      <w:r w:rsidR="00890840">
        <w:rPr>
          <w:cs/>
        </w:rPr>
        <w:t>జి యొక్క అభివృద్ధిని ప్రతిబింబి</w:t>
      </w:r>
      <w:r w:rsidRPr="00A93AB0">
        <w:rPr>
          <w:cs/>
        </w:rPr>
        <w:t>స్తుంది అని ప్రస్తావించాము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ఇప్పుడు క్రమబద్ధ త్రిత్వ సిద్ధాంతము యొక్క ఆరంభ దశలను చూద్దాము</w:t>
      </w:r>
      <w:r w:rsidRPr="00A93AB0">
        <w:rPr>
          <w:cs/>
          <w:lang w:bidi="te"/>
        </w:rPr>
        <w:t>.</w:t>
      </w:r>
    </w:p>
    <w:p w14:paraId="49CD8B12" w14:textId="68F57E3B" w:rsidR="007817FF" w:rsidRDefault="00F80C8C" w:rsidP="00CB6533">
      <w:pPr>
        <w:pStyle w:val="PanelHeading"/>
        <w:rPr>
          <w:cs/>
          <w:lang w:bidi="te"/>
        </w:rPr>
      </w:pPr>
      <w:bookmarkStart w:id="38" w:name="_Toc57989892"/>
      <w:bookmarkStart w:id="39" w:name="_Toc63155858"/>
      <w:r w:rsidRPr="00A93AB0">
        <w:rPr>
          <w:cs/>
          <w:lang w:bidi="te-IN"/>
        </w:rPr>
        <w:t>త్రిత్వ సిద్ధాంతము</w:t>
      </w:r>
      <w:bookmarkEnd w:id="38"/>
      <w:bookmarkEnd w:id="39"/>
    </w:p>
    <w:p w14:paraId="08340E15" w14:textId="36248973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త్రిత్వముగా దేవుని ఉనికి చాలా మర్మముగా ఉంది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ఇది మన అనుభవముకు మించినది కాబట్టి </w:t>
      </w:r>
      <w:r w:rsidR="007D51D2">
        <w:rPr>
          <w:rFonts w:hint="cs"/>
          <w:cs/>
        </w:rPr>
        <w:t>దీనిని</w:t>
      </w:r>
      <w:r w:rsidRPr="00A93AB0">
        <w:rPr>
          <w:cs/>
        </w:rPr>
        <w:t xml:space="preserve"> గూర్చి </w:t>
      </w:r>
      <w:r w:rsidR="007D51D2">
        <w:rPr>
          <w:rFonts w:hint="cs"/>
          <w:cs/>
        </w:rPr>
        <w:t xml:space="preserve">మాట్లాడుట సరికదా, </w:t>
      </w:r>
      <w:r w:rsidRPr="00A93AB0">
        <w:rPr>
          <w:cs/>
        </w:rPr>
        <w:t xml:space="preserve">ఆలోచించుట </w:t>
      </w:r>
      <w:r w:rsidR="007D51D2">
        <w:rPr>
          <w:rFonts w:hint="cs"/>
          <w:cs/>
        </w:rPr>
        <w:t xml:space="preserve">కూడా </w:t>
      </w:r>
      <w:r w:rsidRPr="00A93AB0">
        <w:rPr>
          <w:cs/>
        </w:rPr>
        <w:t>చాలా కష్ట</w:t>
      </w:r>
      <w:r w:rsidR="007D51D2">
        <w:rPr>
          <w:rFonts w:hint="cs"/>
          <w:cs/>
        </w:rPr>
        <w:t>మవుతుంది.</w:t>
      </w:r>
      <w:r w:rsidRPr="00A93AB0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ఆదిమ సంఘము దేవుని యెడల </w:t>
      </w:r>
      <w:r w:rsidR="007D51D2">
        <w:rPr>
          <w:rFonts w:hint="cs"/>
          <w:cs/>
        </w:rPr>
        <w:t>కలిగియున్న</w:t>
      </w:r>
      <w:r w:rsidRPr="00A93AB0">
        <w:rPr>
          <w:cs/>
        </w:rPr>
        <w:t xml:space="preserve"> నమ్మకములను గూర్చి మాట్లాడుట</w:t>
      </w:r>
      <w:r w:rsidR="007D51D2">
        <w:rPr>
          <w:rFonts w:hint="cs"/>
          <w:cs/>
        </w:rPr>
        <w:t xml:space="preserve"> కొరకు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ఆయనను గూర్చి మాట్లాడుటకు స్థిరమైన మార్గములను కనుగొనడం ప్రయోజనకరముగా </w:t>
      </w:r>
      <w:r w:rsidR="007D51D2">
        <w:rPr>
          <w:rFonts w:hint="cs"/>
          <w:cs/>
        </w:rPr>
        <w:t>భావించింది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9C115F">
        <w:rPr>
          <w:cs/>
        </w:rPr>
        <w:t>మరియు</w:t>
      </w:r>
      <w:r w:rsidRPr="00A93AB0">
        <w:rPr>
          <w:cs/>
        </w:rPr>
        <w:t xml:space="preserve"> ఈ అంశమును గూర్చి ఆదిమ సంఘములో ఎక్కువగా </w:t>
      </w:r>
      <w:r w:rsidR="007D51D2">
        <w:rPr>
          <w:rFonts w:hint="cs"/>
          <w:cs/>
        </w:rPr>
        <w:t>కృషి చేసిన వ్యక్తి</w:t>
      </w:r>
      <w:r w:rsidRPr="00A93AB0">
        <w:rPr>
          <w:cs/>
        </w:rPr>
        <w:t xml:space="preserve"> ఆరంభ వేదాంతవేత్తయైన తెర్తుల్లు</w:t>
      </w:r>
      <w:r w:rsidRPr="00A93AB0">
        <w:rPr>
          <w:cs/>
          <w:lang w:bidi="te"/>
        </w:rPr>
        <w:t>.</w:t>
      </w:r>
    </w:p>
    <w:p w14:paraId="54723033" w14:textId="372233A8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తెర్తుల్లు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సుమారు 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155-230</w:t>
      </w:r>
      <w:r w:rsidRPr="00A93AB0">
        <w:rPr>
          <w:cs/>
        </w:rPr>
        <w:t>లో నివసించిన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ఒక గొప్ప క్రైస్తవ రచయితగా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దేవుడు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కుమారుడు మరియు పరిశుద్ధాత్ముడుగా ఉనికిలో ఉన్నాడు అను బైబిలు బోధనను సూచించు రీతిగా </w:t>
      </w:r>
      <w:r w:rsidR="007D51D2">
        <w:rPr>
          <w:cs/>
        </w:rPr>
        <w:t>ల్యాటిన్</w:t>
      </w:r>
      <w:r w:rsidRPr="00A93AB0">
        <w:rPr>
          <w:cs/>
        </w:rPr>
        <w:t xml:space="preserve"> పదమైన </w:t>
      </w:r>
      <w:r w:rsidRPr="00A93AB0">
        <w:rPr>
          <w:i/>
          <w:iCs/>
          <w:cs/>
        </w:rPr>
        <w:t xml:space="preserve">ట్రినిటాస్ </w:t>
      </w:r>
      <w:r w:rsidRPr="00A93AB0">
        <w:rPr>
          <w:cs/>
        </w:rPr>
        <w:t>ను ఉపయోగించాడు మరియు ప్రసిద్ధి చేశాడు</w:t>
      </w:r>
      <w:r w:rsidRPr="00A93AB0">
        <w:rPr>
          <w:cs/>
          <w:lang w:bidi="te"/>
        </w:rPr>
        <w:t xml:space="preserve">. </w:t>
      </w:r>
      <w:r w:rsidRPr="00A93AB0">
        <w:rPr>
          <w:i/>
          <w:iCs/>
          <w:cs/>
        </w:rPr>
        <w:t>ట్రినిటస్</w:t>
      </w:r>
      <w:r w:rsidRPr="00A93AB0">
        <w:rPr>
          <w:cs/>
        </w:rPr>
        <w:t xml:space="preserve"> అను పదము </w:t>
      </w:r>
      <w:r w:rsidRPr="00A93AB0">
        <w:rPr>
          <w:cs/>
          <w:lang w:bidi="te"/>
        </w:rPr>
        <w:t>“</w:t>
      </w:r>
      <w:r w:rsidRPr="00A93AB0">
        <w:rPr>
          <w:cs/>
        </w:rPr>
        <w:t>మూడు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</w:rPr>
        <w:t>త్రికం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అనువదించబడుతుంది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కాని దైవత్వమును గూర్చి సూచించేడప్పుడు మాత్రం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మనము దానిని </w:t>
      </w:r>
      <w:r w:rsidRPr="00A93AB0">
        <w:rPr>
          <w:cs/>
          <w:lang w:bidi="te"/>
        </w:rPr>
        <w:t>“</w:t>
      </w:r>
      <w:r w:rsidRPr="00A93AB0">
        <w:rPr>
          <w:cs/>
        </w:rPr>
        <w:t>త్రిత్వము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అనువదిస్తాము</w:t>
      </w:r>
      <w:r w:rsidRPr="00A93AB0">
        <w:rPr>
          <w:cs/>
          <w:lang w:bidi="te"/>
        </w:rPr>
        <w:t>.</w:t>
      </w:r>
    </w:p>
    <w:p w14:paraId="25791AB0" w14:textId="60DA70B1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కుమారుడు మరియు పరిశుద్ధాత్ముని యొక్క విభిన్న పురుషమూర్తులను సూచించడానికి తెర్తుల్లు </w:t>
      </w:r>
      <w:r w:rsidR="007D51D2">
        <w:rPr>
          <w:cs/>
        </w:rPr>
        <w:t>ల్యాటిన్</w:t>
      </w:r>
      <w:r w:rsidRPr="00A93AB0">
        <w:rPr>
          <w:cs/>
        </w:rPr>
        <w:t xml:space="preserve"> పదమైన </w:t>
      </w:r>
      <w:r w:rsidRPr="00A93AB0">
        <w:rPr>
          <w:i/>
          <w:iCs/>
          <w:cs/>
        </w:rPr>
        <w:t xml:space="preserve">పర్సోన </w:t>
      </w:r>
      <w:r w:rsidRPr="00A93AB0">
        <w:rPr>
          <w:cs/>
        </w:rPr>
        <w:t>ను ఉపయోగించాడు</w:t>
      </w:r>
      <w:r w:rsidR="007D51D2">
        <w:rPr>
          <w:rFonts w:hint="cs"/>
          <w:cs/>
        </w:rPr>
        <w:t xml:space="preserve"> </w:t>
      </w:r>
      <w:r w:rsidR="007D51D2" w:rsidRPr="00A93AB0">
        <w:rPr>
          <w:cs/>
          <w:lang w:bidi="te"/>
        </w:rPr>
        <w:t xml:space="preserve">— </w:t>
      </w:r>
      <w:r w:rsidRPr="00A93AB0">
        <w:rPr>
          <w:cs/>
        </w:rPr>
        <w:t xml:space="preserve">దీనిని మనం </w:t>
      </w:r>
      <w:r w:rsidRPr="00A93AB0">
        <w:rPr>
          <w:cs/>
          <w:lang w:bidi="te"/>
        </w:rPr>
        <w:t>“</w:t>
      </w:r>
      <w:r w:rsidRPr="00A93AB0">
        <w:rPr>
          <w:cs/>
        </w:rPr>
        <w:t>వ్యక్తి</w:t>
      </w:r>
      <w:r w:rsidRPr="00A93AB0">
        <w:rPr>
          <w:cs/>
          <w:lang w:bidi="te"/>
        </w:rPr>
        <w:t>” (</w:t>
      </w:r>
      <w:r w:rsidRPr="00A93AB0">
        <w:rPr>
          <w:cs/>
        </w:rPr>
        <w:t>పురుషమూర్తి</w:t>
      </w:r>
      <w:r w:rsidRPr="00A93AB0">
        <w:rPr>
          <w:cs/>
          <w:lang w:bidi="te"/>
        </w:rPr>
        <w:t xml:space="preserve">) </w:t>
      </w:r>
      <w:r w:rsidRPr="00A93AB0">
        <w:rPr>
          <w:cs/>
        </w:rPr>
        <w:t>అని అనువదిస్తాము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మరియు అతడు </w:t>
      </w:r>
      <w:r w:rsidR="007D51D2">
        <w:rPr>
          <w:cs/>
        </w:rPr>
        <w:t>ల్యాటిన్</w:t>
      </w:r>
      <w:r w:rsidRPr="00A93AB0">
        <w:rPr>
          <w:cs/>
        </w:rPr>
        <w:t xml:space="preserve"> పదమైన </w:t>
      </w:r>
      <w:r w:rsidRPr="00A93AB0">
        <w:rPr>
          <w:i/>
          <w:iCs/>
          <w:cs/>
        </w:rPr>
        <w:t xml:space="preserve">సబ్స్టాన్షియ </w:t>
      </w:r>
      <w:r w:rsidRPr="00A93AB0">
        <w:rPr>
          <w:cs/>
        </w:rPr>
        <w:t>ను కూడా ఉపయోగించాడు</w:t>
      </w:r>
      <w:r w:rsidR="007D51D2">
        <w:rPr>
          <w:rFonts w:hint="cs"/>
          <w:cs/>
        </w:rPr>
        <w:t xml:space="preserve"> </w:t>
      </w:r>
      <w:r w:rsidR="007D51D2" w:rsidRPr="00A93AB0">
        <w:rPr>
          <w:cs/>
          <w:lang w:bidi="te"/>
        </w:rPr>
        <w:t xml:space="preserve">— </w:t>
      </w:r>
      <w:r w:rsidRPr="00A93AB0">
        <w:rPr>
          <w:cs/>
        </w:rPr>
        <w:t xml:space="preserve">అనగా </w:t>
      </w:r>
      <w:r w:rsidRPr="00A93AB0">
        <w:rPr>
          <w:cs/>
          <w:lang w:bidi="te"/>
        </w:rPr>
        <w:t>“</w:t>
      </w:r>
      <w:r w:rsidRPr="00A93AB0">
        <w:rPr>
          <w:cs/>
        </w:rPr>
        <w:t>పదార్థము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 xml:space="preserve">లేదా </w:t>
      </w:r>
      <w:r w:rsidRPr="00A93AB0">
        <w:rPr>
          <w:cs/>
          <w:lang w:bidi="te"/>
        </w:rPr>
        <w:t>“</w:t>
      </w:r>
      <w:r w:rsidRPr="00A93AB0">
        <w:rPr>
          <w:cs/>
        </w:rPr>
        <w:t>సారము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అర్థం</w:t>
      </w:r>
      <w:r w:rsidR="007D51D2">
        <w:rPr>
          <w:rFonts w:hint="cs"/>
          <w:cs/>
        </w:rPr>
        <w:t xml:space="preserve"> </w:t>
      </w:r>
      <w:r w:rsidR="007D51D2" w:rsidRPr="00A93AB0">
        <w:rPr>
          <w:cs/>
          <w:lang w:bidi="te"/>
        </w:rPr>
        <w:t xml:space="preserve">— </w:t>
      </w:r>
      <w:r w:rsidRPr="00A93AB0">
        <w:rPr>
          <w:cs/>
        </w:rPr>
        <w:t>ఇది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పరిశుద్ధాత్ముడు పంచుకొను దేవుని సారమును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అందువలనే సంప్రదాయ సిద్ధాంతమైన త్రిత్వము ఇలా చెబుతుంది</w:t>
      </w:r>
      <w:r w:rsidRPr="00A93AB0">
        <w:rPr>
          <w:cs/>
          <w:lang w:bidi="te"/>
        </w:rPr>
        <w:t>:</w:t>
      </w:r>
    </w:p>
    <w:p w14:paraId="030B5B48" w14:textId="211940DF" w:rsidR="007817FF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దేవుడు ముగ్గురు పురుషమూర్తులుగా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ఒకే సారము కలిగి ఉన్నాడు</w:t>
      </w:r>
      <w:r w:rsidRPr="00A93AB0">
        <w:rPr>
          <w:cs/>
          <w:lang w:bidi="te"/>
        </w:rPr>
        <w:t>.</w:t>
      </w:r>
    </w:p>
    <w:p w14:paraId="54C499F5" w14:textId="2AA1ED4C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సంఘము తిత్వమును గూర్చిన ఈ అవగాహనను సునాయాసంగా పొందుకోలేదు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ఈ నిర్వచనముకు నడిపించిన సంభాషణలలో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ఎల్లప్పుడు వివాదము</w:t>
      </w:r>
      <w:r w:rsidR="007D51D2">
        <w:rPr>
          <w:rFonts w:hint="cs"/>
          <w:cs/>
        </w:rPr>
        <w:t>నకు</w:t>
      </w:r>
      <w:r w:rsidRPr="00A93AB0">
        <w:rPr>
          <w:cs/>
        </w:rPr>
        <w:t xml:space="preserve"> </w:t>
      </w:r>
      <w:r w:rsidR="007D51D2">
        <w:rPr>
          <w:rFonts w:hint="cs"/>
          <w:cs/>
        </w:rPr>
        <w:t>కేంద్రము</w:t>
      </w:r>
      <w:r w:rsidRPr="00A93AB0">
        <w:rPr>
          <w:cs/>
        </w:rPr>
        <w:t>గా ఉన్నాడు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నాల్గవ శతాబ్దపు వేదాంతవేత్తయైన సెబాస్ట్ కు చెందిన </w:t>
      </w:r>
      <w:r w:rsidRPr="000C1877">
        <w:rPr>
          <w:cs/>
        </w:rPr>
        <w:t>యుస్టాతియస్</w:t>
      </w:r>
      <w:r w:rsidRPr="00A93AB0">
        <w:rPr>
          <w:cs/>
        </w:rPr>
        <w:t xml:space="preserve"> వంటి కొందరు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స్వయం</w:t>
      </w:r>
      <w:r w:rsidRPr="00A93AB0">
        <w:rPr>
          <w:cs/>
          <w:lang w:bidi="te"/>
        </w:rPr>
        <w:t>-</w:t>
      </w:r>
      <w:r w:rsidRPr="00A93AB0">
        <w:rPr>
          <w:cs/>
        </w:rPr>
        <w:t>ప్రతిపత్తిగల దేవుడు కాదు లేదా సృష్టించబడిన జీవి కూడా కాదు అని తప్పుగా విశ్వసించారు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0C1877">
        <w:rPr>
          <w:cs/>
        </w:rPr>
        <w:t>మరియు</w:t>
      </w:r>
      <w:r w:rsidRPr="00A93AB0">
        <w:rPr>
          <w:cs/>
        </w:rPr>
        <w:t xml:space="preserve"> సంఘము యొక్క విశ్వాస ప్రమాణములు కూడా క్రైస్తవులందరూ ధృవీకరించాలని భావించిన అనేక వివరాలను అందించలేదు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అపొస్తలుల విశ్వాస ప్రమాణము ఇలా చెప్పింది</w:t>
      </w:r>
      <w:r w:rsidRPr="00A93AB0">
        <w:rPr>
          <w:cs/>
          <w:lang w:bidi="te"/>
        </w:rPr>
        <w:t>, "</w:t>
      </w:r>
      <w:r w:rsidRPr="00A93AB0">
        <w:rPr>
          <w:cs/>
        </w:rPr>
        <w:t>పరిశుద్ధాత్మను నమ్ముచున్నాను</w:t>
      </w:r>
      <w:r w:rsidRPr="00A93AB0">
        <w:rPr>
          <w:cs/>
          <w:lang w:bidi="te"/>
        </w:rPr>
        <w:t xml:space="preserve">.” </w:t>
      </w:r>
      <w:r w:rsidRPr="00A93AB0">
        <w:rPr>
          <w:cs/>
        </w:rPr>
        <w:t>మరియు మొద</w:t>
      </w:r>
      <w:r w:rsidR="007D51D2">
        <w:rPr>
          <w:rFonts w:hint="cs"/>
          <w:cs/>
        </w:rPr>
        <w:t>టి</w:t>
      </w:r>
      <w:r w:rsidRPr="00A93AB0">
        <w:rPr>
          <w:cs/>
        </w:rPr>
        <w:t xml:space="preserve"> నైసియా మహాసభ 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325</w:t>
      </w:r>
      <w:r w:rsidRPr="00A93AB0">
        <w:rPr>
          <w:cs/>
        </w:rPr>
        <w:t>లో వ్రాసిన</w:t>
      </w:r>
      <w:r w:rsidRPr="00A93AB0">
        <w:rPr>
          <w:cs/>
          <w:lang w:bidi="te"/>
        </w:rPr>
        <w:t>,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నైసియా విశ్వాస ప్రమాణము</w:t>
      </w:r>
      <w:r w:rsidRPr="00A93AB0">
        <w:rPr>
          <w:cs/>
          <w:lang w:bidi="te"/>
        </w:rPr>
        <w:t>, “</w:t>
      </w:r>
      <w:r w:rsidRPr="00A93AB0">
        <w:rPr>
          <w:cs/>
        </w:rPr>
        <w:t>మేము పరిశుద్ధాత్మను నమ్ముచున్నాము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చెబుతుంది</w:t>
      </w:r>
      <w:r w:rsidRPr="00A93AB0">
        <w:rPr>
          <w:cs/>
          <w:lang w:bidi="te"/>
        </w:rPr>
        <w:t>.</w:t>
      </w:r>
    </w:p>
    <w:p w14:paraId="66EE029A" w14:textId="6ACF37F0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ఈ స్పష్టతలేని కారణమును 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 సిద్ధాంతముపు వివరణల మీద అనేక వాదనలు జరిగాయి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రోమా చక్రవర్తియైన కాన్స్టెంటైన్ </w:t>
      </w:r>
      <w:r w:rsidRPr="00A93AB0">
        <w:rPr>
          <w:cs/>
          <w:lang w:bidi="te"/>
        </w:rPr>
        <w:t xml:space="preserve">II </w:t>
      </w:r>
      <w:r w:rsidRPr="00A93AB0">
        <w:rPr>
          <w:cs/>
        </w:rPr>
        <w:t>పరిపాలన కాలములో</w:t>
      </w:r>
      <w:r w:rsidRPr="00A93AB0">
        <w:rPr>
          <w:cs/>
          <w:lang w:bidi="te"/>
        </w:rPr>
        <w:t>,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ఆయన మరణము తరువాత కొంతకాలము వరకు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సంఘములో అనేకమంది త్రిత్వ సిద్ధాంతమును తిరస్కరించారు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351</w:t>
      </w:r>
      <w:r w:rsidRPr="00A93AB0">
        <w:rPr>
          <w:cs/>
        </w:rPr>
        <w:t xml:space="preserve">లో </w:t>
      </w:r>
      <w:r w:rsidRPr="000C1877">
        <w:rPr>
          <w:cs/>
        </w:rPr>
        <w:t>సిర్మియం</w:t>
      </w:r>
      <w:r w:rsidRPr="00A93AB0">
        <w:rPr>
          <w:cs/>
        </w:rPr>
        <w:t xml:space="preserve"> రెండవ మహాసభ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357</w:t>
      </w:r>
      <w:r w:rsidRPr="00A93AB0">
        <w:rPr>
          <w:cs/>
        </w:rPr>
        <w:t>లో సిర్మియం మూడవ మహాసభ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"/>
        </w:rPr>
        <w:t>“</w:t>
      </w:r>
      <w:r w:rsidRPr="00A93AB0">
        <w:rPr>
          <w:cs/>
        </w:rPr>
        <w:t>ఏరియన్ హెరెసి</w:t>
      </w:r>
      <w:r w:rsidRPr="00A93AB0">
        <w:rPr>
          <w:cs/>
          <w:lang w:bidi="te"/>
        </w:rPr>
        <w:t>”</w:t>
      </w:r>
      <w:r w:rsidRPr="00A93AB0">
        <w:rPr>
          <w:cs/>
        </w:rPr>
        <w:t>గా పిలువబడినదానిని ధృవీకరించాయి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బోధన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దైవత్వములో కుమారుడికి ఉన్న పరిపూర్ణ సభ్యత్వమును మరియు కుమారుడు కూడా తండ్రికి ఉన్న అదే సారమును లేదా పదార్థమును కలిగియున్నాడు అను మాటలను తిరస్కరించింది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చరిత్రలో ఈ సమయంలో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ఆరంభములో బైబిలానుసారమైనదిగా భావించిన త్రిత్వ సిద్ధాంతమును సంఘములోని అనేకమంది తిరస్కరించారు</w:t>
      </w:r>
      <w:r w:rsidRPr="00A93AB0">
        <w:rPr>
          <w:cs/>
          <w:lang w:bidi="te"/>
        </w:rPr>
        <w:t>.</w:t>
      </w:r>
    </w:p>
    <w:p w14:paraId="5848BBEF" w14:textId="64D21728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అపొస్తలుల విశ్వాస ప్రమాణము మొదలుకొని ఆరంభ క్రమబద్ధ త్రిత్వ సిద్ధాంతము యొక్క నిర్మాణము వరకు సంఘ చరిత్రలో న్యూమటాలజి యొక్క అభివృద్ధిని మనం చూశాము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ఇప్పుడు నైసియా విశ్వాస ప్రమాణమును పరిశీలిద్దాము</w:t>
      </w:r>
      <w:r w:rsidRPr="00A93AB0">
        <w:rPr>
          <w:cs/>
          <w:lang w:bidi="te"/>
        </w:rPr>
        <w:t>.</w:t>
      </w:r>
    </w:p>
    <w:p w14:paraId="03A97620" w14:textId="53E6CCB9" w:rsidR="007817FF" w:rsidRDefault="00CB6533" w:rsidP="00CB6533">
      <w:pPr>
        <w:pStyle w:val="PanelHeading"/>
        <w:rPr>
          <w:cs/>
          <w:lang w:bidi="te"/>
        </w:rPr>
      </w:pPr>
      <w:bookmarkStart w:id="40" w:name="_Toc57989893"/>
      <w:bookmarkStart w:id="41" w:name="_Toc63155859"/>
      <w:r w:rsidRPr="00A93AB0">
        <w:rPr>
          <w:cs/>
          <w:lang w:bidi="te-IN"/>
        </w:rPr>
        <w:t>నైసియా విశ్వాస ప్రమాణము</w:t>
      </w:r>
      <w:bookmarkEnd w:id="40"/>
      <w:bookmarkEnd w:id="41"/>
    </w:p>
    <w:p w14:paraId="0F96DE70" w14:textId="60BD9A37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మనము చెప్పినట్లుగా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325</w:t>
      </w:r>
      <w:r w:rsidRPr="00A93AB0">
        <w:rPr>
          <w:cs/>
        </w:rPr>
        <w:t>లో వ్రాయబడిన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ఆరంభ నైసియా విశ్వాస ప్రమాణము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పరిశుద్ధాత్ముని గూర్చి చాలా తక్కువగా చెబుతుంది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కాని తలెత్తిన వివాదముల వెలుగులో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త్రిత్వమును గూర్చిన ప్రశ్నలను చర్చించడానికి మరియు పరిష్కరించడానికి మరొక మహాసభ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>. 381</w:t>
      </w:r>
      <w:r w:rsidRPr="00A93AB0">
        <w:rPr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కాన్స్టెన్టినోపుల్ మహాసభ సమావేశమయ్యింది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ఈ సభ ఏరియన్ వాదనను తిరస్కరించి</w:t>
      </w:r>
      <w:r w:rsidR="007D51D2">
        <w:rPr>
          <w:rFonts w:hint="cs"/>
          <w:cs/>
        </w:rPr>
        <w:t>,</w:t>
      </w:r>
      <w:r w:rsidRPr="00A93AB0">
        <w:rPr>
          <w:cs/>
        </w:rPr>
        <w:t xml:space="preserve"> త్రిత్వమును గూర్చిన నైసియా అవగాహనను సమర్థించింది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వారు నైసియా విశ్వాస ప్రమాణమును సవరించి</w:t>
      </w:r>
      <w:r w:rsidR="007D51D2">
        <w:rPr>
          <w:rFonts w:hint="cs"/>
          <w:cs/>
        </w:rPr>
        <w:t>, దానిని</w:t>
      </w:r>
      <w:r w:rsidRPr="00A93AB0">
        <w:rPr>
          <w:cs/>
        </w:rPr>
        <w:t xml:space="preserve"> విస్తృతపరచారు గనుక ముగ్గురు పురుషమూర్తులుగా దేవుని యొక్క నిత్య ఉనికిని మరియు ఒకే సారములో సృజింపబడని</w:t>
      </w:r>
      <w:r w:rsidR="007D51D2">
        <w:rPr>
          <w:rFonts w:hint="cs"/>
          <w:cs/>
        </w:rPr>
        <w:t>వారిగా</w:t>
      </w:r>
      <w:r w:rsidRPr="00A93AB0">
        <w:rPr>
          <w:cs/>
        </w:rPr>
        <w:t xml:space="preserve"> ఉన్న వ్యక్తులను తిరస్కరించిన ఏరియన్లు మరియు ఇతరులు దీనిని ధృవీకరించలేదు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పరిశుద్ధాత్మును గూర్చి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నైసియా మహాసభ ఇలా చెప్పింది</w:t>
      </w:r>
      <w:r w:rsidRPr="00A93AB0">
        <w:rPr>
          <w:cs/>
          <w:lang w:bidi="te"/>
        </w:rPr>
        <w:t>:</w:t>
      </w:r>
    </w:p>
    <w:p w14:paraId="0F9F4B44" w14:textId="68A017CA" w:rsidR="00B02A32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మేము పరిశుద్ధాత్మను నమ్ముచున్నాము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ప్రభువును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జీవమిచ్చువాడును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తండ్రినుండియు కుమారునినుండియు బయలుదేరువాడును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తండ్రితోను కుమారునితోను కూడా ఆరాధింపబడి మహిమ పొందువాడును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ప్రవక్తల ద్వారా పలికినవాడునైయున్నాడు</w:t>
      </w:r>
      <w:r w:rsidRPr="00A93AB0">
        <w:rPr>
          <w:cs/>
          <w:lang w:bidi="te"/>
        </w:rPr>
        <w:t>.</w:t>
      </w:r>
    </w:p>
    <w:p w14:paraId="37C9A182" w14:textId="35C884EC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విశ్వాస ప్రమాణము యొక్క ఈ వెర్షనును ఆరంభ నైసియా విశ్వాస ప్రమాణము నుండి వేరుగా చూపించుటకు కొన్నిసార్లు నైసియో</w:t>
      </w:r>
      <w:r w:rsidRPr="00A93AB0">
        <w:rPr>
          <w:cs/>
          <w:lang w:bidi="te"/>
        </w:rPr>
        <w:t>-</w:t>
      </w:r>
      <w:r w:rsidRPr="00A93AB0">
        <w:rPr>
          <w:cs/>
        </w:rPr>
        <w:t>కాన్స్టెన్టినోపోలియన్ క్రీడ్ అని కూడా పిలుస్తారు</w:t>
      </w:r>
      <w:r w:rsidRPr="00A93AB0">
        <w:rPr>
          <w:cs/>
          <w:lang w:bidi="te"/>
        </w:rPr>
        <w:t>.</w:t>
      </w:r>
    </w:p>
    <w:p w14:paraId="2BB60CFF" w14:textId="7A5BFB67" w:rsidR="00B02A32" w:rsidRDefault="0096308A" w:rsidP="000C1877">
      <w:pPr>
        <w:pStyle w:val="BodyText0"/>
        <w:rPr>
          <w:cs/>
          <w:lang w:bidi="te"/>
        </w:rPr>
      </w:pPr>
      <w:r w:rsidRPr="00A93AB0">
        <w:rPr>
          <w:cs/>
        </w:rPr>
        <w:t>పరిశుద్ధాత్ముని గూర్చిన ఈ విస్తృత ఉద్ఘాటన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సుమారు క్రీ</w:t>
      </w:r>
      <w:r w:rsidRPr="00A93AB0">
        <w:rPr>
          <w:cs/>
          <w:lang w:bidi="te"/>
        </w:rPr>
        <w:t>.</w:t>
      </w:r>
      <w:r w:rsidRPr="00A93AB0">
        <w:rPr>
          <w:cs/>
        </w:rPr>
        <w:t>శ</w:t>
      </w:r>
      <w:r w:rsidRPr="00A93AB0">
        <w:rPr>
          <w:cs/>
          <w:lang w:bidi="te"/>
        </w:rPr>
        <w:t xml:space="preserve">. 330-379 </w:t>
      </w:r>
      <w:r w:rsidRPr="00A93AB0">
        <w:rPr>
          <w:cs/>
        </w:rPr>
        <w:t xml:space="preserve">వరకు </w:t>
      </w:r>
      <w:r w:rsidR="007D51D2">
        <w:rPr>
          <w:rFonts w:hint="cs"/>
          <w:cs/>
        </w:rPr>
        <w:t>ని</w:t>
      </w:r>
      <w:r w:rsidRPr="00A93AB0">
        <w:rPr>
          <w:cs/>
        </w:rPr>
        <w:t>వసించిన కైసరయకు చెందినవాడైన బాసిల్ యొక్క పని ద్వారా</w:t>
      </w:r>
      <w:r w:rsidR="00B02A32">
        <w:rPr>
          <w:cs/>
          <w:lang w:bidi="te"/>
        </w:rPr>
        <w:t xml:space="preserve"> </w:t>
      </w:r>
      <w:r w:rsidR="007D51D2" w:rsidRPr="00A93AB0">
        <w:rPr>
          <w:cs/>
        </w:rPr>
        <w:t xml:space="preserve">కనీసం కొంతమట్టుకైనా </w:t>
      </w:r>
      <w:r w:rsidRPr="00A93AB0">
        <w:rPr>
          <w:cs/>
        </w:rPr>
        <w:t>ప్రేరేపించబడింది</w:t>
      </w:r>
      <w:r w:rsidRPr="00A93AB0">
        <w:rPr>
          <w:cs/>
          <w:lang w:bidi="te"/>
        </w:rPr>
        <w:t xml:space="preserve">. </w:t>
      </w:r>
      <w:r w:rsidRPr="00190AD4">
        <w:rPr>
          <w:i/>
          <w:iCs/>
          <w:cs/>
        </w:rPr>
        <w:t>డే స్పిరిటు</w:t>
      </w:r>
      <w:r w:rsidRPr="000C1877">
        <w:rPr>
          <w:i/>
          <w:iCs/>
          <w:cs/>
        </w:rPr>
        <w:t xml:space="preserve"> </w:t>
      </w:r>
      <w:r w:rsidR="000C1877" w:rsidRPr="000C1877">
        <w:rPr>
          <w:rFonts w:hint="cs"/>
          <w:i/>
          <w:iCs/>
          <w:cs/>
        </w:rPr>
        <w:t>సాక్టో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లేదా </w:t>
      </w:r>
      <w:r w:rsidRPr="00A93AB0">
        <w:rPr>
          <w:i/>
          <w:iCs/>
          <w:cs/>
        </w:rPr>
        <w:t>ఆన్ ది హోలి స్పిరిట్</w:t>
      </w:r>
      <w:r w:rsidRPr="00A93AB0">
        <w:rPr>
          <w:cs/>
        </w:rPr>
        <w:t xml:space="preserve"> అను బాసిల్ పుస్తకము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పరిశుద్ధాత్ముని యొక్క సంపూర్ణ దైవత్వమును అంగీకరించుటకు నిరాకరించిన యుస్టాతియస్ వంటివారి నమ్మకములను తిరస్కరించుటలో బాగా ప్రభావం చూపింది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పరిశుద్ధాత్ముడు దేవుడు గనుక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ఆరాధనకు యోగ్యుడుగా ఉన్నాడు అని బాసిల్ స్పష్టం చేశాడు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సంఘ ఆరాధన క్రమంలో విశ్వాస ప్రమాణము ఒక భాగమై ఉన్నందున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నైసియా విశ్వాస ప్రమాణములోని పరిశుద్ధాత్మను గూర్చిన విస్తృత సూచనలు ఆరాధనలో భాగముగా ఉన్నాయి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తమ యొక్క మిగిలిన ప్రార్థనా క్రమములో పరిశుద్ధాత్మ ఆరాధన మీద దృష్టిపెట్టునట్లు సంఘము</w:t>
      </w:r>
      <w:r w:rsidR="00AF2941">
        <w:rPr>
          <w:rFonts w:hint="cs"/>
          <w:cs/>
        </w:rPr>
        <w:t>ను</w:t>
      </w:r>
      <w:r w:rsidRPr="00A93AB0">
        <w:rPr>
          <w:cs/>
        </w:rPr>
        <w:t xml:space="preserve"> </w:t>
      </w:r>
      <w:r w:rsidRPr="00190AD4">
        <w:rPr>
          <w:cs/>
        </w:rPr>
        <w:t>నడిపించడానికి</w:t>
      </w:r>
      <w:r w:rsidRPr="00A93AB0">
        <w:rPr>
          <w:cs/>
        </w:rPr>
        <w:t xml:space="preserve"> అవి సహాయపడ్డాయి</w:t>
      </w:r>
      <w:r w:rsidRPr="00A93AB0">
        <w:rPr>
          <w:cs/>
          <w:lang w:bidi="te"/>
        </w:rPr>
        <w:t>.</w:t>
      </w:r>
    </w:p>
    <w:p w14:paraId="3BEEABFA" w14:textId="65D01254" w:rsidR="00B02A32" w:rsidRDefault="0096308A" w:rsidP="00190AD4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నాల్గవ శతాబ్దములో పరిశుద్ధాత్మ ఆరాధనను గూర్చి ఆసక్తికరమైన వివాదం జరిగింది</w:t>
      </w:r>
      <w:r w:rsidRPr="00A93AB0">
        <w:rPr>
          <w:cs/>
          <w:lang w:bidi="te"/>
        </w:rPr>
        <w:t xml:space="preserve">. </w:t>
      </w:r>
      <w:r w:rsidRPr="00B02A32">
        <w:rPr>
          <w:cs/>
          <w:lang w:bidi="te-IN"/>
        </w:rPr>
        <w:t>ఆన్ ది హోలి స్పిరిట్</w:t>
      </w:r>
      <w:r w:rsidRPr="00A93AB0">
        <w:rPr>
          <w:cs/>
          <w:lang w:bidi="te-IN"/>
        </w:rPr>
        <w:t xml:space="preserve"> అను అతని పుస్తకములో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అతని సంఘములో ఉపయోగించిన రెండు లిటర్జీలు ఉన్నాయని కైసరియవాడైన బాసిల్ చెప్పాడు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మొదటి లిటర్జిలో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పరిశుద్ధాత్మ ద్వారా తండ్రి</w:t>
      </w:r>
      <w:r w:rsidR="00AF2941">
        <w:rPr>
          <w:rFonts w:hint="cs"/>
          <w:cs/>
          <w:lang w:bidi="te-IN"/>
        </w:rPr>
        <w:t>ని</w:t>
      </w:r>
      <w:r w:rsidRPr="00A93AB0">
        <w:rPr>
          <w:cs/>
          <w:lang w:bidi="te-IN"/>
        </w:rPr>
        <w:t xml:space="preserve"> </w:t>
      </w:r>
      <w:r w:rsidR="00AF2941">
        <w:rPr>
          <w:rFonts w:hint="cs"/>
          <w:cs/>
          <w:lang w:bidi="te-IN"/>
        </w:rPr>
        <w:t>స్తుతించుటను</w:t>
      </w:r>
      <w:r w:rsidRPr="00A93AB0">
        <w:rPr>
          <w:cs/>
          <w:lang w:bidi="te-IN"/>
        </w:rPr>
        <w:t xml:space="preserve"> గూర్చి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రెండవ లిటర్జిలో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పరిశుద్ధాత్ము</w:t>
      </w:r>
      <w:r w:rsidR="00AF2941">
        <w:rPr>
          <w:rFonts w:hint="cs"/>
          <w:cs/>
          <w:lang w:bidi="te-IN"/>
        </w:rPr>
        <w:t>ని</w:t>
      </w:r>
      <w:r w:rsidRPr="00A93AB0">
        <w:rPr>
          <w:cs/>
          <w:lang w:bidi="te-IN"/>
        </w:rPr>
        <w:t>తో పాటుగా తండ్రికి స్తుతి చెల్లించుటను గూర్చి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ఉంది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 xml:space="preserve">ఏరియన్ ధోరణిలో ఉన్న కొందరు ఈ లిటర్జికి </w:t>
      </w:r>
      <w:r w:rsidR="00190AD4">
        <w:rPr>
          <w:rFonts w:hint="cs"/>
          <w:cs/>
          <w:lang w:bidi="te-IN"/>
        </w:rPr>
        <w:t>అభ్యంతరం</w:t>
      </w:r>
      <w:r w:rsidRPr="00A93AB0">
        <w:rPr>
          <w:cs/>
          <w:lang w:bidi="te-IN"/>
        </w:rPr>
        <w:t xml:space="preserve"> వ్యక్తం చేశారు ఎందుకంటే పరిశుద్ధాత్ముడు దైవము </w:t>
      </w:r>
      <w:r w:rsidR="00AF2941">
        <w:rPr>
          <w:rFonts w:hint="cs"/>
          <w:cs/>
          <w:lang w:bidi="te-IN"/>
        </w:rPr>
        <w:t xml:space="preserve">అని </w:t>
      </w:r>
      <w:r w:rsidRPr="00A93AB0">
        <w:rPr>
          <w:cs/>
          <w:lang w:bidi="te-IN"/>
        </w:rPr>
        <w:t>వారు నమ్మలేదు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అయితే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లేఖనము బోధించునట్లుగా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పరిశుద్ధాత్ముడు దైవము అని నమ్మడానికి మనకు మంచి కారణం ఉంటే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ఆరాధనలో ఆయనను ఆరాధించడం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ఆయనకు మహిమ చెల్లించడం మరియు ఆయన స్వభావమును ప్రశంసించడం సరైన పనే అవుతుంది</w:t>
      </w:r>
      <w:r w:rsidRPr="00A93AB0">
        <w:rPr>
          <w:cs/>
          <w:lang w:bidi="te"/>
        </w:rPr>
        <w:t>.</w:t>
      </w:r>
    </w:p>
    <w:p w14:paraId="1A6B9C8E" w14:textId="021D5FBE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కీత్ జాన్సన్</w:t>
      </w:r>
    </w:p>
    <w:p w14:paraId="587E1700" w14:textId="269CBB74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ఇప్పటివరకు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అపొస్తలుల విశ్వాస ప్రమాణము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క్రమబద్ధ త్రిత్వ సిద్ధాంతము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నైసియా విశ్వాస ప్రమాణము దృష్ట్యా ఆది సంఘ చరిత్రలో న్యూమటాలజి యొక్క అభివృద్ధిని మనం చూశాము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త్రిత్వము యొక్క సత్తాశాస్త్రము మరియు మితవ్యయ సంవిధానముకు మధ్య వ్యత్యాసమును చర్చిద్దాము</w:t>
      </w:r>
      <w:r w:rsidRPr="00A93AB0">
        <w:rPr>
          <w:cs/>
          <w:lang w:bidi="te"/>
        </w:rPr>
        <w:t>.</w:t>
      </w:r>
    </w:p>
    <w:p w14:paraId="4F16FB8C" w14:textId="5FD0634B" w:rsidR="007817FF" w:rsidRDefault="00CB6533" w:rsidP="00CB6533">
      <w:pPr>
        <w:pStyle w:val="PanelHeading"/>
        <w:rPr>
          <w:cs/>
          <w:lang w:bidi="te"/>
        </w:rPr>
      </w:pPr>
      <w:bookmarkStart w:id="42" w:name="_Toc57989894"/>
      <w:bookmarkStart w:id="43" w:name="_Toc63155860"/>
      <w:r w:rsidRPr="00A93AB0">
        <w:rPr>
          <w:cs/>
          <w:lang w:bidi="te-IN"/>
        </w:rPr>
        <w:t>సత్తాశాస్త్రము మరియు మితవ్యయ సంవిధానము</w:t>
      </w:r>
      <w:bookmarkEnd w:id="42"/>
      <w:bookmarkEnd w:id="43"/>
    </w:p>
    <w:p w14:paraId="4D607E84" w14:textId="406966E2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సంఘ చరిత్ర కొనసాగుచుండగా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వేదాంతవేత్తలు త్రిత్వమును రెండు వేర్వేరు దృక్పథముల నుండి అర్థం చేసుకున్నారు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సత్తాశాస్త్ర త్రిత్వము మరియు మితవ్యయ సంవిధాన త్రిత్వము రెంటిని గూర్చి వారు మాట్లాడారు</w:t>
      </w:r>
      <w:r w:rsidRPr="00A93AB0">
        <w:rPr>
          <w:cs/>
          <w:lang w:bidi="te"/>
        </w:rPr>
        <w:t>.</w:t>
      </w:r>
    </w:p>
    <w:p w14:paraId="4DB7884A" w14:textId="6CEC4D96" w:rsidR="00B02A32" w:rsidRDefault="0096308A" w:rsidP="007817FF">
      <w:pPr>
        <w:pStyle w:val="BodyText0"/>
        <w:rPr>
          <w:cs/>
          <w:lang w:bidi="te"/>
        </w:rPr>
      </w:pPr>
      <w:r w:rsidRPr="00A93AB0">
        <w:rPr>
          <w:cs/>
          <w:lang w:bidi="te"/>
        </w:rPr>
        <w:t>“</w:t>
      </w:r>
      <w:r w:rsidRPr="00A93AB0">
        <w:rPr>
          <w:cs/>
        </w:rPr>
        <w:t>సత్తాశాస్త్రము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పదము ప్రసన్నతను మరియు ఉనికిని సూచిస్తుంది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>, “</w:t>
      </w:r>
      <w:r w:rsidRPr="00A93AB0">
        <w:rPr>
          <w:cs/>
        </w:rPr>
        <w:t>సత్తాశాస్త్ర త్రిత్వము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వేదాంతపదము త్రిత్వములో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పరిశుద్ధాత్ముని యొక్క ఉనికిని గూర్చి మాట్లాడుతుంది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="00190AD4">
        <w:rPr>
          <w:cs/>
        </w:rPr>
        <w:t>ఈ దృష్టికోణం</w:t>
      </w:r>
      <w:r w:rsidR="00190AD4">
        <w:rPr>
          <w:rFonts w:hint="cs"/>
          <w:cs/>
        </w:rPr>
        <w:t>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శక్తి మరియు మహిమ విషయంలో పరిశుద్ధాత్మడు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కుమారునితో సమానుడైయున్నాడు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దేవుని యొక్క దైవ గుణములన్నిటిని వారితో పంచుకుంటాడు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 xml:space="preserve">వెస్ట్మిన్స్టర్ షార్టర్ కేటకిజం ప్రశ్న మరియు జవాబు </w:t>
      </w:r>
      <w:r w:rsidRPr="00A93AB0">
        <w:rPr>
          <w:cs/>
          <w:lang w:bidi="te"/>
        </w:rPr>
        <w:t xml:space="preserve">4 </w:t>
      </w:r>
      <w:r w:rsidRPr="00A93AB0">
        <w:rPr>
          <w:cs/>
        </w:rPr>
        <w:t>చెప్పినట్లుగా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ఈ ముగ్గురు </w:t>
      </w:r>
      <w:r w:rsidRPr="00CD2AEC">
        <w:rPr>
          <w:cs/>
        </w:rPr>
        <w:t>పురుషమూర్తులు</w:t>
      </w:r>
      <w:r w:rsidRPr="00A93AB0">
        <w:rPr>
          <w:cs/>
        </w:rPr>
        <w:t xml:space="preserve"> </w:t>
      </w:r>
      <w:r w:rsidRPr="00A93AB0">
        <w:rPr>
          <w:cs/>
          <w:lang w:bidi="te"/>
        </w:rPr>
        <w:t>“[</w:t>
      </w:r>
      <w:r w:rsidRPr="00A93AB0">
        <w:rPr>
          <w:cs/>
        </w:rPr>
        <w:t>తమ</w:t>
      </w:r>
      <w:r w:rsidRPr="00A93AB0">
        <w:rPr>
          <w:cs/>
          <w:lang w:bidi="te"/>
        </w:rPr>
        <w:t xml:space="preserve">] </w:t>
      </w:r>
      <w:r w:rsidRPr="00A93AB0">
        <w:rPr>
          <w:cs/>
        </w:rPr>
        <w:t>ఉనికిలో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జ్ఞానములో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శక్తిలో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పరిశుద్ధతలో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న్యాయములో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మంచితనములో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మరియు సత్యములో అనంతము</w:t>
      </w:r>
      <w:r w:rsidR="00AF2941">
        <w:rPr>
          <w:rFonts w:hint="cs"/>
          <w:cs/>
        </w:rPr>
        <w:t>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నిత్యము</w:t>
      </w:r>
      <w:r w:rsidR="00AF2941">
        <w:rPr>
          <w:rFonts w:hint="cs"/>
          <w:cs/>
        </w:rPr>
        <w:t>గా</w:t>
      </w:r>
      <w:r w:rsidRPr="00A93AB0">
        <w:rPr>
          <w:cs/>
        </w:rPr>
        <w:t xml:space="preserve"> మరియు మారనివారుగా ఉన్నారు</w:t>
      </w:r>
      <w:r w:rsidRPr="00A93AB0">
        <w:rPr>
          <w:cs/>
          <w:lang w:bidi="te"/>
        </w:rPr>
        <w:t>.</w:t>
      </w:r>
    </w:p>
    <w:p w14:paraId="5320E63B" w14:textId="395E2CE0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నైసియా విశ్వాస ప్రమాణము యొక్క నైసినో</w:t>
      </w:r>
      <w:r w:rsidRPr="00A93AB0">
        <w:rPr>
          <w:cs/>
          <w:lang w:bidi="te"/>
        </w:rPr>
        <w:t>-</w:t>
      </w:r>
      <w:r w:rsidRPr="00A93AB0">
        <w:rPr>
          <w:cs/>
        </w:rPr>
        <w:t>కాన్స్టెన్టినోపొలిటన్ వెర్షన్ ఇలా చెప్పడం మీరు జ్ఞాపకం చేసుకుంటారు</w:t>
      </w:r>
      <w:r w:rsidRPr="00A93AB0">
        <w:rPr>
          <w:cs/>
          <w:lang w:bidi="te"/>
        </w:rPr>
        <w:t>.</w:t>
      </w:r>
    </w:p>
    <w:p w14:paraId="53C727C1" w14:textId="7A16022B" w:rsidR="007817FF" w:rsidRDefault="0096308A" w:rsidP="00A93AB0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t>మేము పరిశుద్ధాత్మను నమ్ముచున్నాము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ఆయన ప్రభువును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జీవమిచ్చువాడును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తండ్రినుండి బయలుదేరువాడునైయున్నాడు</w:t>
      </w:r>
      <w:r w:rsidRPr="00A93AB0">
        <w:rPr>
          <w:cs/>
          <w:lang w:bidi="te"/>
        </w:rPr>
        <w:t>.</w:t>
      </w:r>
    </w:p>
    <w:p w14:paraId="70D2673A" w14:textId="4270BD2B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 xml:space="preserve">పాశ్చాత్య సంఘము ఈ విశ్వాస ప్రమాణము యొక్క </w:t>
      </w:r>
      <w:r w:rsidR="007D51D2">
        <w:rPr>
          <w:cs/>
        </w:rPr>
        <w:t>ల్యాటిన్</w:t>
      </w:r>
      <w:r w:rsidRPr="00A93AB0">
        <w:rPr>
          <w:cs/>
        </w:rPr>
        <w:t xml:space="preserve"> వెర్షన్ </w:t>
      </w:r>
      <w:r w:rsidR="00AF2941">
        <w:rPr>
          <w:rFonts w:hint="cs"/>
          <w:cs/>
        </w:rPr>
        <w:t>లో</w:t>
      </w:r>
      <w:r w:rsidRPr="00A93AB0">
        <w:rPr>
          <w:cs/>
        </w:rPr>
        <w:t xml:space="preserve"> </w:t>
      </w:r>
      <w:r w:rsidRPr="00A93AB0">
        <w:rPr>
          <w:i/>
          <w:iCs/>
          <w:cs/>
        </w:rPr>
        <w:t>ఫిలియోక్</w:t>
      </w:r>
      <w:r w:rsidRPr="00A93AB0">
        <w:rPr>
          <w:cs/>
        </w:rPr>
        <w:t xml:space="preserve"> అను పదమును </w:t>
      </w:r>
      <w:r w:rsidR="00296D25">
        <w:rPr>
          <w:rFonts w:hint="cs"/>
          <w:cs/>
        </w:rPr>
        <w:t>చివర</w:t>
      </w:r>
      <w:r w:rsidR="00AF2941">
        <w:rPr>
          <w:rFonts w:hint="cs"/>
          <w:cs/>
        </w:rPr>
        <w:t xml:space="preserve"> చేర్చింది, </w:t>
      </w:r>
      <w:r w:rsidRPr="00A93AB0">
        <w:rPr>
          <w:cs/>
          <w:lang w:bidi="te"/>
        </w:rPr>
        <w:t>“</w:t>
      </w:r>
      <w:r w:rsidRPr="00A93AB0">
        <w:rPr>
          <w:cs/>
        </w:rPr>
        <w:t>మరియు కుమారుడు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దీని అర్థం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పాశ్చాత్యములోని అనేక సంఘాలు ఇప్పుడు పరిశుద్ధాత్ముడు </w:t>
      </w:r>
      <w:r w:rsidRPr="00A93AB0">
        <w:rPr>
          <w:cs/>
          <w:lang w:bidi="te"/>
        </w:rPr>
        <w:t>“</w:t>
      </w:r>
      <w:r w:rsidRPr="00A93AB0">
        <w:rPr>
          <w:cs/>
        </w:rPr>
        <w:t xml:space="preserve">తండ్రినుండియు </w:t>
      </w:r>
      <w:r w:rsidRPr="00A93AB0">
        <w:rPr>
          <w:i/>
          <w:iCs/>
          <w:cs/>
        </w:rPr>
        <w:t>కుమారునినుండియు</w:t>
      </w:r>
      <w:r w:rsidRPr="00A93AB0">
        <w:rPr>
          <w:cs/>
        </w:rPr>
        <w:t xml:space="preserve"> బయలుదేరువాడు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వెర్షన్ ను ఉపయోగిస్తున్నాయి</w:t>
      </w:r>
      <w:r w:rsidRPr="00A93AB0">
        <w:rPr>
          <w:cs/>
          <w:lang w:bidi="te"/>
        </w:rPr>
        <w:t>.</w:t>
      </w:r>
    </w:p>
    <w:p w14:paraId="52CF1FB8" w14:textId="1282E3FB" w:rsidR="0096308A" w:rsidRPr="00A93AB0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కొందరు వేదాంతవేత్తలు పరిశుద్ధాత్ముని జీవప్రక్రియను సత్తాశాస్త్రముగా అర్థం చేసుకున్నారు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అనగా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 యొక్క పురుషమూర్తిమత్వము తండ్రినుండి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లేదా తండ్రినుండియు మరియు కుమారునినుండియు శాశ్వతంగా </w:t>
      </w:r>
      <w:r w:rsidRPr="00A93AB0">
        <w:rPr>
          <w:cs/>
          <w:lang w:bidi="te"/>
        </w:rPr>
        <w:t>“</w:t>
      </w:r>
      <w:r w:rsidRPr="00A93AB0">
        <w:rPr>
          <w:cs/>
        </w:rPr>
        <w:t>జీవవాయువు పొందెను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అని వారు నమ్మారు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ఇతరులు ఆత్మ యొక్క జీవప్రక్రియను మితవ్యయ సంవిధాన త్రిత్వము యొక్క కార్యముగా అర్థం చేసుకున్నారు</w:t>
      </w:r>
      <w:r w:rsidRPr="00A93AB0">
        <w:rPr>
          <w:cs/>
          <w:lang w:bidi="te"/>
        </w:rPr>
        <w:t>.</w:t>
      </w:r>
    </w:p>
    <w:p w14:paraId="16ABF78F" w14:textId="3A66BD8F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  <w:lang w:bidi="te"/>
        </w:rPr>
        <w:t>“</w:t>
      </w:r>
      <w:r w:rsidRPr="00A93AB0">
        <w:rPr>
          <w:cs/>
        </w:rPr>
        <w:t>మితవ్యయ సంవిధాన త్రిత్వము</w:t>
      </w:r>
      <w:r w:rsidRPr="00A93AB0">
        <w:rPr>
          <w:cs/>
          <w:lang w:bidi="te"/>
        </w:rPr>
        <w:t xml:space="preserve">” </w:t>
      </w:r>
      <w:r w:rsidRPr="00A93AB0">
        <w:rPr>
          <w:cs/>
        </w:rPr>
        <w:t>అను వేదాంతపదము 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కుమారుడు మరియు పరిశుద్ధాత్ముడు ఒకరితోనొకరు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ప్రత్యేకముగా సృష్టికి సంబంధించి ఎలా సంకర్షించుకుంటారో సూచిస్తుంది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ఈ దృక్పథములో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ప్రతి ఒక్కరికీ వేర్వేరు పాత్రలు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వేర్వేరు బాధ్యతలు మరియు వేర్వేరు అధికారములు ఉన్నాయి</w:t>
      </w:r>
      <w:r w:rsidRPr="00A93AB0">
        <w:rPr>
          <w:cs/>
          <w:lang w:bidi="te"/>
        </w:rPr>
        <w:t>.</w:t>
      </w:r>
    </w:p>
    <w:p w14:paraId="1295559A" w14:textId="37E07EA1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పరిశుద్ధాత్ముడు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కుమారునికి సేవచేస్తాడు అని అనేక లేఖనములు సెలవిస్తాయి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ఉదాహరణకు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తండ్రి మరియు కుమారుని చేత పంపబడ్డాడు లేదా అనుగ్రహింపబడ్డాడు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 xml:space="preserve">ఈ విషయాన్ని లూకా </w:t>
      </w:r>
      <w:r w:rsidRPr="00A93AB0">
        <w:rPr>
          <w:cs/>
          <w:lang w:bidi="te"/>
        </w:rPr>
        <w:t xml:space="preserve">11:13, </w:t>
      </w:r>
      <w:r w:rsidRPr="00A93AB0">
        <w:rPr>
          <w:cs/>
        </w:rPr>
        <w:t xml:space="preserve">యోహాను </w:t>
      </w:r>
      <w:r w:rsidRPr="00A93AB0">
        <w:rPr>
          <w:cs/>
          <w:lang w:bidi="te"/>
        </w:rPr>
        <w:t xml:space="preserve">14:26 </w:t>
      </w:r>
      <w:r w:rsidRPr="00A93AB0">
        <w:rPr>
          <w:cs/>
        </w:rPr>
        <w:t xml:space="preserve">మరియు యోహాను </w:t>
      </w:r>
      <w:r w:rsidRPr="00A93AB0">
        <w:rPr>
          <w:cs/>
          <w:lang w:bidi="te"/>
        </w:rPr>
        <w:t xml:space="preserve">15:26, </w:t>
      </w:r>
      <w:r w:rsidRPr="00A93AB0">
        <w:rPr>
          <w:cs/>
        </w:rPr>
        <w:t xml:space="preserve">మరియు అపొ </w:t>
      </w:r>
      <w:r w:rsidRPr="00A93AB0">
        <w:rPr>
          <w:cs/>
          <w:lang w:bidi="te"/>
        </w:rPr>
        <w:t xml:space="preserve">2:33 </w:t>
      </w:r>
      <w:r w:rsidRPr="00A93AB0">
        <w:rPr>
          <w:cs/>
        </w:rPr>
        <w:t>వంటి వాక్యభాగాలలో లేఖనము మనకు విశదపరుస్తుంది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ఆయన వచ్చినప్పుడు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కుమారుడు ఏ పనిని బట్టి ఆయనను పంపించారో ఆ పనిని చేయుట ద్వారా పరిశుద్ధాత్ముడు వారికి విధేయత చూపుతాడు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ఈ వివరము</w:t>
      </w:r>
      <w:r w:rsidR="00AF2941">
        <w:rPr>
          <w:rFonts w:hint="cs"/>
          <w:cs/>
        </w:rPr>
        <w:t>ను</w:t>
      </w:r>
      <w:r w:rsidRPr="00A93AB0">
        <w:rPr>
          <w:cs/>
        </w:rPr>
        <w:t xml:space="preserve"> యోహాను </w:t>
      </w:r>
      <w:r w:rsidRPr="00A93AB0">
        <w:rPr>
          <w:cs/>
          <w:lang w:bidi="te"/>
        </w:rPr>
        <w:t xml:space="preserve">16:13, </w:t>
      </w:r>
      <w:r w:rsidRPr="00A93AB0">
        <w:rPr>
          <w:cs/>
        </w:rPr>
        <w:t xml:space="preserve">రోమా </w:t>
      </w:r>
      <w:r w:rsidRPr="00A93AB0">
        <w:rPr>
          <w:cs/>
          <w:lang w:bidi="te"/>
        </w:rPr>
        <w:t xml:space="preserve">8:11, </w:t>
      </w:r>
      <w:r w:rsidRPr="00A93AB0">
        <w:rPr>
          <w:cs/>
        </w:rPr>
        <w:t xml:space="preserve">మరియు </w:t>
      </w:r>
      <w:r w:rsidRPr="00A93AB0">
        <w:rPr>
          <w:cs/>
          <w:lang w:bidi="te"/>
        </w:rPr>
        <w:t xml:space="preserve">1 </w:t>
      </w:r>
      <w:r w:rsidRPr="00A93AB0">
        <w:rPr>
          <w:cs/>
        </w:rPr>
        <w:t xml:space="preserve">పేతురు </w:t>
      </w:r>
      <w:r w:rsidRPr="00A93AB0">
        <w:rPr>
          <w:cs/>
          <w:lang w:bidi="te"/>
        </w:rPr>
        <w:t xml:space="preserve">1:2 </w:t>
      </w:r>
      <w:r w:rsidRPr="00A93AB0">
        <w:rPr>
          <w:cs/>
        </w:rPr>
        <w:t>వంటి వాక్యభాగములలో మనము నేర్చుకుంటాము</w:t>
      </w:r>
      <w:r w:rsidRPr="00A93AB0">
        <w:rPr>
          <w:cs/>
          <w:lang w:bidi="te"/>
        </w:rPr>
        <w:t>.</w:t>
      </w:r>
    </w:p>
    <w:p w14:paraId="17093831" w14:textId="0324DA89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t>ఇటువంటి వాక్యభాగముల వలన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అనేకమంది వేదాంతవేత్తలు మితవ్యవ సంవిధాన త్రిత్వములో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కుమారునికి పరిశుద్ధాత్ముని కంటే ఎక్కువ అధికారము ఉంది అని చెబుతారు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అయినను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ఆత్మ పరిపూర్ణమైన దేవుడు అని</w:t>
      </w:r>
      <w:r w:rsidR="00AF2941">
        <w:rPr>
          <w:rFonts w:hint="cs"/>
          <w:cs/>
        </w:rPr>
        <w:t xml:space="preserve">, </w:t>
      </w:r>
      <w:r w:rsidR="00AF2941" w:rsidRPr="00A93AB0">
        <w:rPr>
          <w:cs/>
        </w:rPr>
        <w:t xml:space="preserve">మరియు </w:t>
      </w:r>
      <w:r w:rsidR="00AF2941">
        <w:rPr>
          <w:rFonts w:hint="cs"/>
          <w:cs/>
        </w:rPr>
        <w:t xml:space="preserve">వారికి అవసరము కాబట్టి మరియు వారు </w:t>
      </w:r>
      <w:r w:rsidR="00AF2941" w:rsidRPr="008B177D">
        <w:rPr>
          <w:rFonts w:hint="cs"/>
          <w:cs/>
        </w:rPr>
        <w:t>సమ్మతిస్తారు</w:t>
      </w:r>
      <w:r w:rsidR="00AF2941">
        <w:rPr>
          <w:rFonts w:hint="cs"/>
          <w:cs/>
        </w:rPr>
        <w:t xml:space="preserve"> కాబట్టి </w:t>
      </w:r>
      <w:r w:rsidR="00AF2941" w:rsidRPr="00A93AB0">
        <w:rPr>
          <w:cs/>
        </w:rPr>
        <w:t xml:space="preserve">ఈ అధికార నిర్మాణము ఉనికిలో ఉంది </w:t>
      </w:r>
      <w:r w:rsidR="00AF2941">
        <w:rPr>
          <w:rFonts w:hint="cs"/>
          <w:cs/>
        </w:rPr>
        <w:t>అని</w:t>
      </w:r>
      <w:r w:rsidR="00AF2941" w:rsidRPr="00A93AB0">
        <w:rPr>
          <w:cs/>
        </w:rPr>
        <w:t xml:space="preserve"> </w:t>
      </w:r>
      <w:r w:rsidRPr="00A93AB0">
        <w:rPr>
          <w:cs/>
        </w:rPr>
        <w:t>ఉద్ఘాటించుట ప్రాముఖ్య</w:t>
      </w:r>
      <w:r w:rsidR="00AF2941">
        <w:rPr>
          <w:rFonts w:hint="cs"/>
          <w:cs/>
        </w:rPr>
        <w:t>మైయున్నది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కాబట్టి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పరిశుద్ధాత్ముడు ఏ విషయములోను తండ్రి మరియు కుమారుడు కంటే తక్కువకాదు</w:t>
      </w:r>
      <w:r w:rsidRPr="00A93AB0">
        <w:rPr>
          <w:cs/>
          <w:lang w:bidi="te"/>
        </w:rPr>
        <w:t>.</w:t>
      </w:r>
    </w:p>
    <w:p w14:paraId="0D73F5F2" w14:textId="2D0064B9" w:rsidR="00B02A32" w:rsidRDefault="0096308A" w:rsidP="007817FF">
      <w:pPr>
        <w:pStyle w:val="Quotations"/>
        <w:rPr>
          <w:cs/>
          <w:lang w:bidi="te"/>
        </w:rPr>
      </w:pPr>
      <w:r w:rsidRPr="00A93AB0">
        <w:rPr>
          <w:cs/>
          <w:lang w:bidi="te-IN"/>
        </w:rPr>
        <w:lastRenderedPageBreak/>
        <w:t>సత్తాశాస్త్ర త్రిత్వము మరియు మితవ్యయ సంవిధాన త్రిత్వముకు మధ్య వ్యత్యాసమును గుర్తించుట ముఖ్యమైన విషయ</w:t>
      </w:r>
      <w:r w:rsidR="00CC4F45">
        <w:rPr>
          <w:rFonts w:hint="cs"/>
          <w:cs/>
          <w:lang w:bidi="te-IN"/>
        </w:rPr>
        <w:t>మైయున్నది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ఇది వేదాంతవేత్తలు చేసిన చాలా ఉపయోగకరమైన వ్యత్యాస</w:t>
      </w:r>
      <w:r w:rsidR="00CC4F45">
        <w:rPr>
          <w:rFonts w:hint="cs"/>
          <w:cs/>
          <w:lang w:bidi="te-IN"/>
        </w:rPr>
        <w:t>మైయున్నది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త్రిత్వ సిద్ధాంతమును మనము అధ్యయనం చేసేడప్పుడు సందేహములను నివారించడానికి ఇది సహాయపడుతుంది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సత్తాశాస్త్ర త్రిత్వము గూర్చి మనం మాట్లాడేడప్పుడు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మనము దాని యొక్క స్వభావమును సూచిస్తున్నాము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త్రిత్వములోని ముగ్గురు పురుషమూర్తులు</w:t>
      </w:r>
      <w:r w:rsidR="00CC4F45">
        <w:rPr>
          <w:rFonts w:hint="cs"/>
          <w:cs/>
          <w:lang w:bidi="te-IN"/>
        </w:rPr>
        <w:t xml:space="preserve"> </w:t>
      </w:r>
      <w:r w:rsidR="00CC4F45" w:rsidRPr="00A93AB0">
        <w:rPr>
          <w:cs/>
          <w:lang w:bidi="te"/>
        </w:rPr>
        <w:t xml:space="preserve">— </w:t>
      </w:r>
      <w:r w:rsidRPr="00A93AB0">
        <w:rPr>
          <w:cs/>
          <w:lang w:bidi="te-IN"/>
        </w:rPr>
        <w:t>తండ్రి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పరిశుద్ధాత్ముడు</w:t>
      </w:r>
      <w:r w:rsidR="00CC4F45">
        <w:rPr>
          <w:rFonts w:hint="cs"/>
          <w:cs/>
          <w:lang w:bidi="te-IN"/>
        </w:rPr>
        <w:t xml:space="preserve"> </w:t>
      </w:r>
      <w:r w:rsidR="00CC4F45" w:rsidRPr="00A93AB0">
        <w:rPr>
          <w:cs/>
          <w:lang w:bidi="te"/>
        </w:rPr>
        <w:t xml:space="preserve">— </w:t>
      </w:r>
      <w:r w:rsidRPr="00A93AB0">
        <w:rPr>
          <w:cs/>
          <w:lang w:bidi="te-IN"/>
        </w:rPr>
        <w:t>సారములోను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అధికారములోను మరియు మహిమలోను ఒకటిగానే ఉన్నారు అని మనం </w:t>
      </w:r>
      <w:r w:rsidRPr="008B177D">
        <w:rPr>
          <w:cs/>
          <w:lang w:bidi="te-IN"/>
        </w:rPr>
        <w:t>సూచిస్తున్నాము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వాస్తవంగా చెప్పాలంటే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ఈ విషయములో ఎవరు కూడా ఎక్కువ కాదు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తండ్రి దేవుడై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కుమారుడు దేవుడై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పరిశుద్ధాత్ముడు దేవుడై ఉన్నాడు</w:t>
      </w:r>
      <w:r w:rsidRPr="00A93AB0">
        <w:rPr>
          <w:cs/>
          <w:lang w:bidi="te"/>
        </w:rPr>
        <w:t xml:space="preserve">. </w:t>
      </w:r>
      <w:r w:rsidRPr="00A93AB0">
        <w:rPr>
          <w:cs/>
          <w:lang w:bidi="te-IN"/>
        </w:rPr>
        <w:t>దీనిని మనము ఇలా చెప్పవచ్చును</w:t>
      </w:r>
      <w:r w:rsidRPr="00A93AB0">
        <w:rPr>
          <w:cs/>
          <w:lang w:bidi="te"/>
        </w:rPr>
        <w:t xml:space="preserve">: </w:t>
      </w:r>
      <w:r w:rsidRPr="00A93AB0">
        <w:rPr>
          <w:cs/>
          <w:lang w:bidi="te-IN"/>
        </w:rPr>
        <w:t>తండ్రి నూరుశాతం దేవుడు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కుమారుడు నూరుశాతం దేవుడు</w:t>
      </w:r>
      <w:r w:rsidRPr="00A93AB0">
        <w:rPr>
          <w:cs/>
          <w:lang w:bidi="te"/>
        </w:rPr>
        <w:t xml:space="preserve">; </w:t>
      </w:r>
      <w:r w:rsidRPr="00A93AB0">
        <w:rPr>
          <w:cs/>
          <w:lang w:bidi="te-IN"/>
        </w:rPr>
        <w:t>మరియు పరిశుద్ధాత్ముడు నూరుశాతం దేవుడై ఉన్నాడు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 xml:space="preserve">అయితే వారి </w:t>
      </w:r>
      <w:r w:rsidR="00CC4F45">
        <w:rPr>
          <w:rFonts w:hint="cs"/>
          <w:cs/>
          <w:lang w:bidi="te-IN"/>
        </w:rPr>
        <w:t>బాధ్యతల</w:t>
      </w:r>
      <w:r w:rsidRPr="00A93AB0">
        <w:rPr>
          <w:cs/>
          <w:lang w:bidi="te-IN"/>
        </w:rPr>
        <w:t xml:space="preserve"> విషయానికొస్తే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వారి యొక్క వివిధ </w:t>
      </w:r>
      <w:r w:rsidR="00CC4F45">
        <w:rPr>
          <w:rFonts w:hint="cs"/>
          <w:cs/>
          <w:lang w:bidi="te-IN"/>
        </w:rPr>
        <w:t>బాధ్యతలు</w:t>
      </w:r>
      <w:r w:rsidRPr="00A93AB0">
        <w:rPr>
          <w:cs/>
          <w:lang w:bidi="te-IN"/>
        </w:rPr>
        <w:t xml:space="preserve"> లేదా పని విషయానికొస్తే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అప్పుడు మనము మితవ్యయ సంవిధాన త్రిత్వము గూర్చి మాట్లాడతాము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అనగా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మనము చెప్పినట్లుగా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సారము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అధికారము మరియు మహిమ విషయములో ముగ్గురు సమానముగా ఉన్నప్పటికీ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వారి </w:t>
      </w:r>
      <w:r w:rsidR="00CC4F45">
        <w:rPr>
          <w:rFonts w:hint="cs"/>
          <w:cs/>
          <w:lang w:bidi="te-IN"/>
        </w:rPr>
        <w:t>బాధ్యతలు</w:t>
      </w:r>
      <w:r w:rsidRPr="00A93AB0">
        <w:rPr>
          <w:cs/>
          <w:lang w:bidi="te-IN"/>
        </w:rPr>
        <w:t xml:space="preserve"> లేదా పని విషయానికొస్తే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 xml:space="preserve">తండ్రి రక్షణలో </w:t>
      </w:r>
      <w:r w:rsidR="00CC4F45">
        <w:rPr>
          <w:rFonts w:hint="cs"/>
          <w:cs/>
          <w:lang w:bidi="te-IN"/>
        </w:rPr>
        <w:t>బాధ్యత</w:t>
      </w:r>
      <w:r w:rsidRPr="00A93AB0">
        <w:rPr>
          <w:cs/>
          <w:lang w:bidi="te-IN"/>
        </w:rPr>
        <w:t xml:space="preserve"> వహించేవానిగా ఉన్నాడు</w:t>
      </w:r>
      <w:r w:rsidRPr="00A93AB0">
        <w:rPr>
          <w:cs/>
          <w:lang w:bidi="te"/>
        </w:rPr>
        <w:t xml:space="preserve">, </w:t>
      </w:r>
      <w:r w:rsidRPr="008B177D">
        <w:rPr>
          <w:cs/>
          <w:lang w:bidi="te-IN"/>
        </w:rPr>
        <w:t>రక్షించాలని</w:t>
      </w:r>
      <w:r w:rsidRPr="00A93AB0">
        <w:rPr>
          <w:cs/>
          <w:lang w:bidi="te-IN"/>
        </w:rPr>
        <w:t xml:space="preserve"> ఉద్దేశించిన వ్యక్తిగా ఉన్నాడు అని బైబిలు మనకు బోధిస్తుంది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కుమారుడు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మన కొరకు మరణించుట ద్వారా విమోచనా కార్యము జరిగించినవాడుగా ఉన్నాడు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మరియు పరిశుద్ధాత్ముడు ఆ విమోచన కార్యమును మనకు అనువర్తింపజేయువాడుగా ఉన్నాడు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మనము మితవ్యయ సంవిధాన త్రిత్వము గూర్చి మాట్లాడునప్పుడు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తండ్రికి లోబడతాడు మరియు పరిశుద్ధాత్ముడు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కుమారుడు మరియు తండ్రికి లోబడతాడు అనే బిందువు కూడా ఉండడం మనం చూస్తాము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  <w:lang w:bidi="te-IN"/>
        </w:rPr>
        <w:t>అయితే దీని అర్థం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సత్తాశాస్త్ర దృక్పథములో కుమారుడు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తండ్రికి తక్కువగా ఉన్నాడు అని కాదు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లేదా పరిశుద్ధాత్ముడు తక్కువగా ఉన్నాడు అని కాదుగాని పరస్పర ఒప్పందము ద్వారా</w:t>
      </w:r>
      <w:r w:rsidRPr="00A93AB0">
        <w:rPr>
          <w:cs/>
          <w:lang w:bidi="te"/>
        </w:rPr>
        <w:t xml:space="preserve">, </w:t>
      </w:r>
      <w:r w:rsidRPr="00A93AB0">
        <w:rPr>
          <w:cs/>
          <w:lang w:bidi="te-IN"/>
        </w:rPr>
        <w:t>వారు తండ్రి అధికారముకు ఇష్టపూర్వకరముగా విధేయత చూపుచున్నారు అని మనం చెప్పగలము</w:t>
      </w:r>
      <w:r w:rsidRPr="00A93AB0">
        <w:rPr>
          <w:cs/>
          <w:lang w:bidi="te"/>
        </w:rPr>
        <w:t>.</w:t>
      </w:r>
    </w:p>
    <w:p w14:paraId="12130200" w14:textId="12818264" w:rsidR="007817FF" w:rsidRDefault="00A93AB0" w:rsidP="003530A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డేవిడ్ కొర్రే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అనువాదము</w:t>
      </w:r>
    </w:p>
    <w:p w14:paraId="568CBC3D" w14:textId="4C1A6E25" w:rsidR="007817FF" w:rsidRDefault="0096308A" w:rsidP="007817FF">
      <w:pPr>
        <w:pStyle w:val="BodyText0"/>
        <w:rPr>
          <w:cs/>
          <w:lang w:bidi="te"/>
        </w:rPr>
      </w:pPr>
      <w:r w:rsidRPr="00A93AB0">
        <w:rPr>
          <w:cs/>
        </w:rPr>
        <w:lastRenderedPageBreak/>
        <w:t>పరిశుద్ధాత్ముని సిద్ధాంతము క్రమబద్ధతకు రావడానికి శతాబ్దాలు పట్టింది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అయితే సంఘము ఎల్లప్పుడు న్యూమటాలజిలోని ముఖ్య విషయాలను నమ్మలేదు అని కాదు దీని అర్థం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వాస్తవానికి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సంఘము యుగములన్నిటిలోను లేఖనములను హత్తు</w:t>
      </w:r>
      <w:r w:rsidR="00CC4F45">
        <w:rPr>
          <w:rFonts w:hint="cs"/>
          <w:cs/>
        </w:rPr>
        <w:t>కుంది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మరియు పరిశుద్ధాత్ముడు పూర్తిగా దైవ</w:t>
      </w:r>
      <w:r w:rsidR="00CC4F45">
        <w:rPr>
          <w:rFonts w:hint="cs"/>
          <w:cs/>
        </w:rPr>
        <w:t>క</w:t>
      </w:r>
      <w:r w:rsidRPr="00A93AB0">
        <w:rPr>
          <w:cs/>
        </w:rPr>
        <w:t xml:space="preserve"> పురుషమూర్తి</w:t>
      </w:r>
      <w:r w:rsidR="00CC4F45">
        <w:rPr>
          <w:rFonts w:hint="cs"/>
          <w:cs/>
        </w:rPr>
        <w:t xml:space="preserve"> </w:t>
      </w:r>
      <w:r w:rsidR="00CC4F45" w:rsidRPr="00A93AB0">
        <w:rPr>
          <w:cs/>
          <w:lang w:bidi="te"/>
        </w:rPr>
        <w:t xml:space="preserve">— </w:t>
      </w:r>
      <w:r w:rsidRPr="00A93AB0">
        <w:rPr>
          <w:cs/>
        </w:rPr>
        <w:t xml:space="preserve">దైవత్వములో సమాన సభ్యుడు </w:t>
      </w:r>
      <w:r w:rsidR="00CC4F45" w:rsidRPr="00A93AB0">
        <w:rPr>
          <w:cs/>
          <w:lang w:bidi="te"/>
        </w:rPr>
        <w:t xml:space="preserve">— </w:t>
      </w:r>
      <w:r w:rsidR="00CC4F45">
        <w:rPr>
          <w:rFonts w:hint="cs"/>
          <w:cs/>
        </w:rPr>
        <w:t xml:space="preserve">అయ్యున్నాడు </w:t>
      </w:r>
      <w:r w:rsidRPr="00A93AB0">
        <w:rPr>
          <w:cs/>
        </w:rPr>
        <w:t>అని లేఖనము స్పష్టముగా బోధిస్తుంది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బదులుగా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న్యూమటాలజి యొక్క క్రమబద్ధత అంచలంచలుగా జరిగింది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మరియు </w:t>
      </w:r>
      <w:r w:rsidRPr="008B177D">
        <w:rPr>
          <w:cs/>
        </w:rPr>
        <w:t>సాధారణంగా</w:t>
      </w:r>
      <w:r w:rsidRPr="00A93AB0">
        <w:rPr>
          <w:cs/>
        </w:rPr>
        <w:t xml:space="preserve"> అబద్ధ బోధనకు స్పందనగా జరిగింది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ఇతరులు తప్పుడు బోధలకు గురికాకుండా ఉండుటకు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తాము మరిన్ని వివరాలను అందించవలసిన అవసరత ఉందని మరియు మరింత స్పష్టంగా చెప్పాల్సిన అవసరత ఉందని వేదాంతవేత్తలు గ్రహించారు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మరియు ఈ సూత్రీకరణలు పరీక్షలలో నిలచాయి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శతాబ్దములుగా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సంఘము యొక్క అన్ని శాఖలు త్రిత్వములో పరిశుద్ధాత్ముని యొక్క పాత్రను గూర్చి అవే నమ్మకములను ధృవీకరించాయి</w:t>
      </w:r>
      <w:r w:rsidRPr="00A93AB0">
        <w:rPr>
          <w:cs/>
          <w:lang w:bidi="te"/>
        </w:rPr>
        <w:t>.</w:t>
      </w:r>
    </w:p>
    <w:p w14:paraId="76DACA15" w14:textId="747C105D" w:rsidR="007817FF" w:rsidRDefault="006F7600" w:rsidP="007817FF">
      <w:pPr>
        <w:pStyle w:val="ChapterHeading"/>
      </w:pPr>
      <w:bookmarkStart w:id="44" w:name="_Toc57989895"/>
      <w:bookmarkStart w:id="45" w:name="_Toc63155861"/>
      <w:r w:rsidRPr="00A93AB0">
        <w:rPr>
          <w:cs/>
          <w:lang w:val="te" w:bidi="te-IN"/>
        </w:rPr>
        <w:t>ముగింపు</w:t>
      </w:r>
      <w:bookmarkEnd w:id="44"/>
      <w:bookmarkEnd w:id="45"/>
    </w:p>
    <w:p w14:paraId="278F62D9" w14:textId="71EA7F16" w:rsidR="00B02A32" w:rsidRDefault="00CB6533" w:rsidP="007817FF">
      <w:pPr>
        <w:pStyle w:val="BodyText0"/>
        <w:rPr>
          <w:cs/>
          <w:lang w:bidi="te"/>
        </w:rPr>
      </w:pPr>
      <w:r w:rsidRPr="00A93AB0">
        <w:rPr>
          <w:cs/>
        </w:rPr>
        <w:t>త్రిత్వములో పరిశుద్ధాత్ముడు అను ఈ పాఠములో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దైవత్వము మరియు పురుషమూర్తిమత్వము దృష్ట్యా దేవుని ఆత్మను గూర్చి పాత నిబంధన ఏమి మాట్లాడుతుందో మనము చూశాము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యేసు మరియు ఆయన అపొస్తలుల ఆధీనములో ఈ అవగాహన క్రొత్త నిబంధనలో ఎలా విస్తృతపరచబడిందో మనం చూశాము</w:t>
      </w:r>
      <w:r w:rsidRPr="00A93AB0">
        <w:rPr>
          <w:cs/>
          <w:lang w:bidi="te"/>
        </w:rPr>
        <w:t>.</w:t>
      </w:r>
      <w:r w:rsidR="00B02A32">
        <w:rPr>
          <w:cs/>
          <w:lang w:bidi="te"/>
        </w:rPr>
        <w:t xml:space="preserve"> </w:t>
      </w:r>
      <w:r w:rsidRPr="00A93AB0">
        <w:rPr>
          <w:cs/>
        </w:rPr>
        <w:t>అపొస్తలుల యొక్క విశ్వాస ప్రమాణము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 సిద్ధాంతము యొక్క క్రమబద్ధత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నైసియా విశ్వాస ప్రమాణము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త్రిత్వ సత్తాశాస్త్రము మరియు మితవ్యయ సంవిధానముకు మధ్య వ్యత్యాసమును పరిశీలించుట ద్వారా సంఘ చరిత్రలోని న్యూమటాలజిని అన్వేషించాము</w:t>
      </w:r>
      <w:r w:rsidRPr="00A93AB0">
        <w:rPr>
          <w:cs/>
          <w:lang w:bidi="te"/>
        </w:rPr>
        <w:t>.</w:t>
      </w:r>
    </w:p>
    <w:p w14:paraId="6BE1B404" w14:textId="0397CEF0" w:rsidR="00AC5A6F" w:rsidRPr="00D342DB" w:rsidRDefault="00CB6533" w:rsidP="007817FF">
      <w:pPr>
        <w:pStyle w:val="BodyText0"/>
        <w:rPr>
          <w:cs/>
          <w:lang w:bidi="te"/>
        </w:rPr>
      </w:pPr>
      <w:r w:rsidRPr="00A93AB0">
        <w:rPr>
          <w:cs/>
        </w:rPr>
        <w:t>త్రిత్వములో పరిశుద్ధాత్ముడు ఎవరు అని అర్థం చేసుకొనుట మన జీవితములలో ఆయన కార్యమును గూర్చి అర్థం చేసుకొనుటలో ప్రాముఖ్యమైన భాగముగా ఉంది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రానున్న పాఠములలో మనము చూడబోవుచున్నట్లుగా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తండ్రి మరియు కుమారుని కంటే కూడా పరిశుద్ధాత్ముడు మనతో మరింత వ్యక్తిగతముగా పాలుపంచుకుంటాడు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ఆయన మనలో ఉంటాడు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ఆత్మీయ బలము కొరకు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మనము పాపము చేసినప్పుడు దేవుని క్షపాపణను అనుభవించుటకు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పరిశుద్ధతలో ఎదుగుదల కొరకు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 xml:space="preserve">విశ్వాసములో </w:t>
      </w:r>
      <w:r w:rsidRPr="008B177D">
        <w:rPr>
          <w:cs/>
        </w:rPr>
        <w:t>కొనసాగుటకు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ఇతరులకు పరిచర్య చేయుటకు మనలను అనుమతించే వరముల కొరకు</w:t>
      </w:r>
      <w:r w:rsidRPr="00A93AB0">
        <w:rPr>
          <w:cs/>
          <w:lang w:bidi="te"/>
        </w:rPr>
        <w:t xml:space="preserve">, </w:t>
      </w:r>
      <w:r w:rsidR="00E52FE4">
        <w:rPr>
          <w:cs/>
        </w:rPr>
        <w:t>మరియు ఇతర ఆశీర్వాదముల</w:t>
      </w:r>
      <w:r w:rsidRPr="00A93AB0">
        <w:rPr>
          <w:cs/>
        </w:rPr>
        <w:t xml:space="preserve"> కొరకు మనం ఆయన మీద ఆధారపడతాము</w:t>
      </w:r>
      <w:r w:rsidRPr="00A93AB0">
        <w:rPr>
          <w:cs/>
          <w:lang w:bidi="te"/>
        </w:rPr>
        <w:t xml:space="preserve">. </w:t>
      </w:r>
      <w:r w:rsidRPr="00A93AB0">
        <w:rPr>
          <w:cs/>
        </w:rPr>
        <w:t>మనలో నివసించువాడు మన తండ్రి యొక్క పరిపూర్ణ దైవిక ఆత్మ అని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 ప్రభువును రక్షకుడు అని తెలుసుకొనుట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మన జీవితములో ఆయన చేయు కార్యమునకు సహకరించడానికి</w:t>
      </w:r>
      <w:r w:rsidRPr="00A93AB0">
        <w:rPr>
          <w:cs/>
          <w:lang w:bidi="te"/>
        </w:rPr>
        <w:t xml:space="preserve">, </w:t>
      </w:r>
      <w:r w:rsidRPr="00A93AB0">
        <w:rPr>
          <w:cs/>
        </w:rPr>
        <w:t>ఆయన పరిచర్యను అభినందించడానికి మనకు సహాయపడుతుంది</w:t>
      </w:r>
      <w:r w:rsidRPr="00A93AB0">
        <w:rPr>
          <w:cs/>
          <w:lang w:bidi="te"/>
        </w:rPr>
        <w:t>.</w:t>
      </w:r>
    </w:p>
    <w:sectPr w:rsidR="00AC5A6F" w:rsidRPr="00D342DB" w:rsidSect="00B02A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98A9" w14:textId="77777777" w:rsidR="007E40E4" w:rsidRDefault="007E40E4">
      <w:r>
        <w:separator/>
      </w:r>
    </w:p>
  </w:endnote>
  <w:endnote w:type="continuationSeparator" w:id="0">
    <w:p w14:paraId="3B769F73" w14:textId="77777777" w:rsidR="007E40E4" w:rsidRDefault="007E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0BDA" w14:textId="77777777" w:rsidR="00FA4B61" w:rsidRPr="00230C58" w:rsidRDefault="00FA4B61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47F8E00" w14:textId="77777777" w:rsidR="00FA4B61" w:rsidRPr="00356D24" w:rsidRDefault="00FA4B61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066" w14:textId="77777777" w:rsidR="00FA4B61" w:rsidRPr="00F04419" w:rsidRDefault="00FA4B61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1E282E5" w14:textId="77777777" w:rsidR="00FA4B61" w:rsidRPr="00A44A1F" w:rsidRDefault="00FA4B61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63AC" w14:textId="77777777" w:rsidR="00FA4B61" w:rsidRPr="00A60482" w:rsidRDefault="00FA4B61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349BB213" w14:textId="77777777" w:rsidR="00FA4B61" w:rsidRDefault="00FA4B61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F02" w14:textId="77777777" w:rsidR="00FA4B61" w:rsidRPr="00F04419" w:rsidRDefault="00FA4B61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2244E09C" w14:textId="77777777" w:rsidR="00FA4B61" w:rsidRPr="00C83EC1" w:rsidRDefault="00FA4B61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FEF" w14:textId="77777777" w:rsidR="000D78DB" w:rsidRDefault="000D78DB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val="te" w:bidi="te-IN"/>
      </w:rPr>
      <w:t>మొదటి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పాఠము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                   </w:t>
    </w:r>
    <w:r>
      <w:rPr>
        <w:rFonts w:ascii="Arial" w:eastAsia="Arial" w:hAnsi="Arial" w:cs="Arial"/>
        <w:sz w:val="18"/>
        <w:szCs w:val="18"/>
        <w:cs/>
        <w:lang w:val="te" w:bidi="te"/>
      </w:rPr>
      <w:tab/>
      <w:t>-</w:t>
    </w:r>
    <w:r>
      <w:rPr>
        <w:rFonts w:ascii="Arial" w:eastAsia="Arial" w:hAnsi="Arial" w:cs="Arial"/>
        <w:sz w:val="18"/>
        <w:szCs w:val="18"/>
        <w:lang w:val="te"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val="te"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val="te"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val="te" w:bidi="te"/>
      </w:rPr>
      <w:t>14</w:t>
    </w:r>
    <w:r>
      <w:rPr>
        <w:rFonts w:ascii="Arial" w:eastAsia="Arial" w:hAnsi="Arial" w:cs="Arial"/>
        <w:sz w:val="18"/>
        <w:szCs w:val="18"/>
        <w:lang w:val="te" w:bidi="te"/>
      </w:rPr>
      <w:fldChar w:fldCharType="end"/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-                     </w:t>
    </w:r>
    <w:r>
      <w:rPr>
        <w:rFonts w:ascii="Arial" w:eastAsia="Arial" w:hAnsi="Arial" w:cs="Arial"/>
        <w:sz w:val="18"/>
        <w:szCs w:val="18"/>
        <w:cs/>
        <w:lang w:val="te" w:bidi="te"/>
      </w:rPr>
      <w:tab/>
      <w:t xml:space="preserve">               </w:t>
    </w:r>
    <w:r>
      <w:rPr>
        <w:rFonts w:ascii="Arial" w:eastAsia="Arial" w:hAnsi="Arial" w:cs="Gautami"/>
        <w:sz w:val="18"/>
        <w:szCs w:val="18"/>
        <w:cs/>
        <w:lang w:val="te"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మినిస్ట్రీస్</w:t>
    </w:r>
  </w:p>
  <w:p w14:paraId="3D2AF8A3" w14:textId="77777777" w:rsidR="000D78DB" w:rsidRDefault="000D78DB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పరిచయం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  <w:r>
      <w:rPr>
        <w:rFonts w:ascii="Arial" w:eastAsia="Arial" w:hAnsi="Arial" w:cs="Arial"/>
        <w:sz w:val="18"/>
        <w:szCs w:val="18"/>
        <w:cs/>
        <w:lang w:val="te"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</w:p>
  <w:p w14:paraId="349165E0" w14:textId="77777777" w:rsidR="000D78DB" w:rsidRDefault="000D78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8EA" w14:textId="1760D359" w:rsidR="000D78DB" w:rsidRDefault="000D78DB" w:rsidP="007817FF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F9551B" w:rsidRPr="00F9551B">
      <w:rPr>
        <w:cs/>
        <w:lang w:val="te" w:bidi="te"/>
      </w:rPr>
      <w:t>31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1BF18954" w14:textId="0B7374D5" w:rsidR="000D78DB" w:rsidRPr="00DD16B2" w:rsidRDefault="000D78DB" w:rsidP="00DD16B2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FAA" w14:textId="1D8B14B2" w:rsidR="000D78DB" w:rsidRDefault="000D78DB" w:rsidP="007817FF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F9551B" w:rsidRPr="00F9551B">
      <w:rPr>
        <w:cs/>
        <w:lang w:val="te" w:bidi="te"/>
      </w:rPr>
      <w:t>1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4FF55D6C" w14:textId="6B1424AD" w:rsidR="000D78DB" w:rsidRDefault="000D78DB" w:rsidP="00DD16B2">
    <w:pPr>
      <w:pStyle w:val="Footer"/>
      <w:rPr>
        <w:cs/>
        <w:lang w:bidi="te"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0932" w14:textId="77777777" w:rsidR="007E40E4" w:rsidRDefault="007E40E4">
      <w:r>
        <w:separator/>
      </w:r>
    </w:p>
  </w:footnote>
  <w:footnote w:type="continuationSeparator" w:id="0">
    <w:p w14:paraId="5A0A68AA" w14:textId="77777777" w:rsidR="007E40E4" w:rsidRDefault="007E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A4DB" w14:textId="77777777" w:rsidR="000D78DB" w:rsidRDefault="000D78DB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 </w:t>
    </w:r>
    <w:hyperlink r:id="rId1" w:history="1">
      <w:r>
        <w:rPr>
          <w:rStyle w:val="Hyperlink"/>
          <w:rFonts w:ascii="Lucida Sans" w:eastAsia="Lucida Sans" w:hAnsi="Lucida Sans" w:cs="Lucida Sans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7A914E28" w14:textId="77777777" w:rsidR="000D78DB" w:rsidRDefault="000D7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1E7E" w14:textId="057B564E" w:rsidR="000D78DB" w:rsidRDefault="000D78DB" w:rsidP="007817FF">
    <w:pPr>
      <w:pStyle w:val="Header2"/>
      <w:rPr>
        <w:cs/>
        <w:lang w:bidi="te"/>
      </w:rPr>
    </w:pPr>
    <w:r>
      <w:rPr>
        <w:cs/>
      </w:rPr>
      <w:t>పరిశుద్ధాత్మను</w:t>
    </w:r>
    <w:r>
      <w:rPr>
        <w:cs/>
        <w:lang w:bidi="te"/>
      </w:rPr>
      <w:t xml:space="preserve"> </w:t>
    </w:r>
    <w:r>
      <w:rPr>
        <w:cs/>
      </w:rPr>
      <w:t>నమ్ముచున్నాము</w:t>
    </w:r>
    <w:r>
      <w:rPr>
        <w:cs/>
        <w:lang w:bidi="te"/>
      </w:rPr>
      <w:tab/>
    </w:r>
    <w:r>
      <w:rPr>
        <w:cs/>
      </w:rPr>
      <w:t>మొదటి</w:t>
    </w:r>
    <w:r>
      <w:rPr>
        <w:rFonts w:hint="cs"/>
        <w:cs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త్రిత్వములో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FEAB" w14:textId="0E1278FB" w:rsidR="000D78DB" w:rsidRPr="00FF1ABB" w:rsidRDefault="000D78DB" w:rsidP="007817FF">
    <w:pPr>
      <w:pStyle w:val="Header1"/>
    </w:pPr>
    <w:r>
      <w:rPr>
        <w:cs/>
        <w:lang w:val="te"/>
      </w:rPr>
      <w:t xml:space="preserve"> పరిశుద్ధాత్మను నమ్ముచున్నాము</w:t>
    </w:r>
  </w:p>
  <w:p w14:paraId="79C4C38E" w14:textId="77777777" w:rsidR="000D78DB" w:rsidRDefault="000D78DB" w:rsidP="007817FF">
    <w:pPr>
      <w:pStyle w:val="Header2"/>
      <w:rPr>
        <w:cs/>
        <w:lang w:bidi="te"/>
      </w:rPr>
    </w:pP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0C8F0BD6" w14:textId="77777777" w:rsidR="000D78DB" w:rsidRDefault="000D78DB" w:rsidP="007817FF">
    <w:pPr>
      <w:pStyle w:val="Header2"/>
      <w:rPr>
        <w:cs/>
        <w:lang w:bidi="te"/>
      </w:rPr>
    </w:pPr>
    <w:r>
      <w:rPr>
        <w:cs/>
      </w:rPr>
      <w:t>త్రిత్వములో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325FF"/>
    <w:multiLevelType w:val="multilevel"/>
    <w:tmpl w:val="915CE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08AF63BB"/>
    <w:multiLevelType w:val="hybridMultilevel"/>
    <w:tmpl w:val="76144216"/>
    <w:lvl w:ilvl="0" w:tplc="D47296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2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D758C5"/>
    <w:multiLevelType w:val="hybridMultilevel"/>
    <w:tmpl w:val="E0407C04"/>
    <w:lvl w:ilvl="0" w:tplc="29BED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A9352A"/>
    <w:multiLevelType w:val="hybridMultilevel"/>
    <w:tmpl w:val="40789140"/>
    <w:lvl w:ilvl="0" w:tplc="3ED62A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6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340460">
    <w:abstractNumId w:val="1"/>
  </w:num>
  <w:num w:numId="2" w16cid:durableId="718822012">
    <w:abstractNumId w:val="3"/>
  </w:num>
  <w:num w:numId="3" w16cid:durableId="1943760359">
    <w:abstractNumId w:val="28"/>
  </w:num>
  <w:num w:numId="4" w16cid:durableId="1494683606">
    <w:abstractNumId w:val="20"/>
  </w:num>
  <w:num w:numId="5" w16cid:durableId="1778018507">
    <w:abstractNumId w:val="10"/>
  </w:num>
  <w:num w:numId="6" w16cid:durableId="1883663675">
    <w:abstractNumId w:val="0"/>
  </w:num>
  <w:num w:numId="7" w16cid:durableId="1943107334">
    <w:abstractNumId w:val="12"/>
  </w:num>
  <w:num w:numId="8" w16cid:durableId="641882833">
    <w:abstractNumId w:val="37"/>
  </w:num>
  <w:num w:numId="9" w16cid:durableId="1622030842">
    <w:abstractNumId w:val="24"/>
  </w:num>
  <w:num w:numId="10" w16cid:durableId="1267494544">
    <w:abstractNumId w:val="21"/>
  </w:num>
  <w:num w:numId="11" w16cid:durableId="389155756">
    <w:abstractNumId w:val="25"/>
  </w:num>
  <w:num w:numId="12" w16cid:durableId="419567328">
    <w:abstractNumId w:val="19"/>
  </w:num>
  <w:num w:numId="13" w16cid:durableId="719864664">
    <w:abstractNumId w:val="22"/>
  </w:num>
  <w:num w:numId="14" w16cid:durableId="1271740452">
    <w:abstractNumId w:val="2"/>
  </w:num>
  <w:num w:numId="15" w16cid:durableId="2017295881">
    <w:abstractNumId w:val="8"/>
  </w:num>
  <w:num w:numId="16" w16cid:durableId="1569539496">
    <w:abstractNumId w:val="18"/>
  </w:num>
  <w:num w:numId="17" w16cid:durableId="1172602207">
    <w:abstractNumId w:val="13"/>
  </w:num>
  <w:num w:numId="18" w16cid:durableId="986278569">
    <w:abstractNumId w:val="6"/>
  </w:num>
  <w:num w:numId="19" w16cid:durableId="538132172">
    <w:abstractNumId w:val="11"/>
  </w:num>
  <w:num w:numId="20" w16cid:durableId="1223515798">
    <w:abstractNumId w:val="5"/>
  </w:num>
  <w:num w:numId="21" w16cid:durableId="1472554048">
    <w:abstractNumId w:val="14"/>
  </w:num>
  <w:num w:numId="22" w16cid:durableId="644119854">
    <w:abstractNumId w:val="34"/>
  </w:num>
  <w:num w:numId="23" w16cid:durableId="832570359">
    <w:abstractNumId w:val="36"/>
  </w:num>
  <w:num w:numId="24" w16cid:durableId="1559899797">
    <w:abstractNumId w:val="23"/>
  </w:num>
  <w:num w:numId="25" w16cid:durableId="965813495">
    <w:abstractNumId w:val="30"/>
  </w:num>
  <w:num w:numId="26" w16cid:durableId="1577394911">
    <w:abstractNumId w:val="15"/>
  </w:num>
  <w:num w:numId="27" w16cid:durableId="490634042">
    <w:abstractNumId w:val="38"/>
  </w:num>
  <w:num w:numId="28" w16cid:durableId="88819601">
    <w:abstractNumId w:val="33"/>
  </w:num>
  <w:num w:numId="29" w16cid:durableId="1489832620">
    <w:abstractNumId w:val="32"/>
  </w:num>
  <w:num w:numId="30" w16cid:durableId="1181050151">
    <w:abstractNumId w:val="31"/>
  </w:num>
  <w:num w:numId="31" w16cid:durableId="1537039058">
    <w:abstractNumId w:val="4"/>
  </w:num>
  <w:num w:numId="32" w16cid:durableId="965158831">
    <w:abstractNumId w:val="9"/>
  </w:num>
  <w:num w:numId="33" w16cid:durableId="1946955352">
    <w:abstractNumId w:val="17"/>
  </w:num>
  <w:num w:numId="34" w16cid:durableId="1755587242">
    <w:abstractNumId w:val="29"/>
  </w:num>
  <w:num w:numId="35" w16cid:durableId="208298503">
    <w:abstractNumId w:val="16"/>
  </w:num>
  <w:num w:numId="36" w16cid:durableId="1914587715">
    <w:abstractNumId w:val="26"/>
  </w:num>
  <w:num w:numId="37" w16cid:durableId="1238249253">
    <w:abstractNumId w:val="35"/>
  </w:num>
  <w:num w:numId="38" w16cid:durableId="2014263428">
    <w:abstractNumId w:val="7"/>
  </w:num>
  <w:num w:numId="39" w16cid:durableId="136625299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3ACB"/>
    <w:rsid w:val="0000559C"/>
    <w:rsid w:val="0001183D"/>
    <w:rsid w:val="00022A2A"/>
    <w:rsid w:val="0003024A"/>
    <w:rsid w:val="00034A96"/>
    <w:rsid w:val="0003550D"/>
    <w:rsid w:val="000443F9"/>
    <w:rsid w:val="00057F7D"/>
    <w:rsid w:val="000725D9"/>
    <w:rsid w:val="00084090"/>
    <w:rsid w:val="00085AC4"/>
    <w:rsid w:val="00085DF5"/>
    <w:rsid w:val="00090D1F"/>
    <w:rsid w:val="00094084"/>
    <w:rsid w:val="00097E8D"/>
    <w:rsid w:val="000A0BBA"/>
    <w:rsid w:val="000A197A"/>
    <w:rsid w:val="000A1C59"/>
    <w:rsid w:val="000A2666"/>
    <w:rsid w:val="000B3534"/>
    <w:rsid w:val="000C1086"/>
    <w:rsid w:val="000C1877"/>
    <w:rsid w:val="000C18B5"/>
    <w:rsid w:val="000C6C2A"/>
    <w:rsid w:val="000D4BE3"/>
    <w:rsid w:val="000D706E"/>
    <w:rsid w:val="000D78DB"/>
    <w:rsid w:val="000E0F48"/>
    <w:rsid w:val="000F3B2C"/>
    <w:rsid w:val="000F63FC"/>
    <w:rsid w:val="001012D0"/>
    <w:rsid w:val="00105755"/>
    <w:rsid w:val="00122CED"/>
    <w:rsid w:val="00124383"/>
    <w:rsid w:val="00125DB4"/>
    <w:rsid w:val="00133045"/>
    <w:rsid w:val="00140961"/>
    <w:rsid w:val="0014540C"/>
    <w:rsid w:val="00146FC1"/>
    <w:rsid w:val="00150D4F"/>
    <w:rsid w:val="00153260"/>
    <w:rsid w:val="0016182E"/>
    <w:rsid w:val="00190AD4"/>
    <w:rsid w:val="00191CE5"/>
    <w:rsid w:val="0019439A"/>
    <w:rsid w:val="001A09C2"/>
    <w:rsid w:val="001B2A7C"/>
    <w:rsid w:val="001B3647"/>
    <w:rsid w:val="001B5654"/>
    <w:rsid w:val="001B5D90"/>
    <w:rsid w:val="001C7EB8"/>
    <w:rsid w:val="001D2BB5"/>
    <w:rsid w:val="001D5933"/>
    <w:rsid w:val="001E0FDF"/>
    <w:rsid w:val="001E1132"/>
    <w:rsid w:val="001E1A2B"/>
    <w:rsid w:val="001F2D69"/>
    <w:rsid w:val="001F4DBF"/>
    <w:rsid w:val="00204D2A"/>
    <w:rsid w:val="00207A1A"/>
    <w:rsid w:val="00214861"/>
    <w:rsid w:val="002217D9"/>
    <w:rsid w:val="00224475"/>
    <w:rsid w:val="002309DE"/>
    <w:rsid w:val="00230C58"/>
    <w:rsid w:val="002373AF"/>
    <w:rsid w:val="0023767B"/>
    <w:rsid w:val="00245DC8"/>
    <w:rsid w:val="00247FAE"/>
    <w:rsid w:val="0025259B"/>
    <w:rsid w:val="00271751"/>
    <w:rsid w:val="002778CB"/>
    <w:rsid w:val="00282041"/>
    <w:rsid w:val="002824A4"/>
    <w:rsid w:val="002849A3"/>
    <w:rsid w:val="00285982"/>
    <w:rsid w:val="00285E77"/>
    <w:rsid w:val="00291EC3"/>
    <w:rsid w:val="00296D25"/>
    <w:rsid w:val="002A24F8"/>
    <w:rsid w:val="002B08BA"/>
    <w:rsid w:val="002B2148"/>
    <w:rsid w:val="002B69FA"/>
    <w:rsid w:val="002C0608"/>
    <w:rsid w:val="002C1136"/>
    <w:rsid w:val="002C2DB9"/>
    <w:rsid w:val="002C3DB0"/>
    <w:rsid w:val="002D019E"/>
    <w:rsid w:val="002D21FC"/>
    <w:rsid w:val="002E04AA"/>
    <w:rsid w:val="002F4EF3"/>
    <w:rsid w:val="002F5277"/>
    <w:rsid w:val="00303F6C"/>
    <w:rsid w:val="00304218"/>
    <w:rsid w:val="00311682"/>
    <w:rsid w:val="00311C45"/>
    <w:rsid w:val="003128D6"/>
    <w:rsid w:val="0031414A"/>
    <w:rsid w:val="00322E6D"/>
    <w:rsid w:val="00325B50"/>
    <w:rsid w:val="00330DB2"/>
    <w:rsid w:val="003530A9"/>
    <w:rsid w:val="00356D24"/>
    <w:rsid w:val="0036102A"/>
    <w:rsid w:val="003656EA"/>
    <w:rsid w:val="00365731"/>
    <w:rsid w:val="00372DA8"/>
    <w:rsid w:val="00376793"/>
    <w:rsid w:val="0038467A"/>
    <w:rsid w:val="003868FF"/>
    <w:rsid w:val="00387599"/>
    <w:rsid w:val="00391C90"/>
    <w:rsid w:val="0039291B"/>
    <w:rsid w:val="0039746C"/>
    <w:rsid w:val="003A22C6"/>
    <w:rsid w:val="003A5779"/>
    <w:rsid w:val="003B3F9B"/>
    <w:rsid w:val="003B4BDC"/>
    <w:rsid w:val="003C0EBF"/>
    <w:rsid w:val="003C3AB9"/>
    <w:rsid w:val="003C51B9"/>
    <w:rsid w:val="003C78BA"/>
    <w:rsid w:val="003D7144"/>
    <w:rsid w:val="003E0114"/>
    <w:rsid w:val="003E0C9E"/>
    <w:rsid w:val="003E0D70"/>
    <w:rsid w:val="003E681A"/>
    <w:rsid w:val="003F0E3B"/>
    <w:rsid w:val="003F52EE"/>
    <w:rsid w:val="00402EA8"/>
    <w:rsid w:val="0040563C"/>
    <w:rsid w:val="004071A3"/>
    <w:rsid w:val="00416633"/>
    <w:rsid w:val="00421DAB"/>
    <w:rsid w:val="00421F34"/>
    <w:rsid w:val="00422ACB"/>
    <w:rsid w:val="004304C7"/>
    <w:rsid w:val="00434D21"/>
    <w:rsid w:val="00443637"/>
    <w:rsid w:val="00450A27"/>
    <w:rsid w:val="00451198"/>
    <w:rsid w:val="00451210"/>
    <w:rsid w:val="00452220"/>
    <w:rsid w:val="00454A0D"/>
    <w:rsid w:val="00470FF1"/>
    <w:rsid w:val="00472641"/>
    <w:rsid w:val="00480EF9"/>
    <w:rsid w:val="0048153C"/>
    <w:rsid w:val="00481E5A"/>
    <w:rsid w:val="00485E8D"/>
    <w:rsid w:val="00492456"/>
    <w:rsid w:val="00493E6D"/>
    <w:rsid w:val="004A58E9"/>
    <w:rsid w:val="004A67BC"/>
    <w:rsid w:val="004A78CD"/>
    <w:rsid w:val="004B18AE"/>
    <w:rsid w:val="004C288C"/>
    <w:rsid w:val="004C3851"/>
    <w:rsid w:val="004C70FD"/>
    <w:rsid w:val="004D7D9B"/>
    <w:rsid w:val="004E007F"/>
    <w:rsid w:val="004F54B2"/>
    <w:rsid w:val="004F6F88"/>
    <w:rsid w:val="00503021"/>
    <w:rsid w:val="00506467"/>
    <w:rsid w:val="005334E7"/>
    <w:rsid w:val="005377A1"/>
    <w:rsid w:val="0054204D"/>
    <w:rsid w:val="0054639E"/>
    <w:rsid w:val="00555E9F"/>
    <w:rsid w:val="0056304F"/>
    <w:rsid w:val="005729E6"/>
    <w:rsid w:val="0057787E"/>
    <w:rsid w:val="00581CFB"/>
    <w:rsid w:val="0058338D"/>
    <w:rsid w:val="0058622F"/>
    <w:rsid w:val="00586404"/>
    <w:rsid w:val="005A2D8C"/>
    <w:rsid w:val="005A342F"/>
    <w:rsid w:val="005B1202"/>
    <w:rsid w:val="005B54A7"/>
    <w:rsid w:val="005B7BAA"/>
    <w:rsid w:val="005C4F6F"/>
    <w:rsid w:val="005D02D4"/>
    <w:rsid w:val="005E44DE"/>
    <w:rsid w:val="005E44E8"/>
    <w:rsid w:val="005E56CD"/>
    <w:rsid w:val="005E58EF"/>
    <w:rsid w:val="0060355B"/>
    <w:rsid w:val="00604679"/>
    <w:rsid w:val="00612F5F"/>
    <w:rsid w:val="00614A98"/>
    <w:rsid w:val="00620221"/>
    <w:rsid w:val="006226E1"/>
    <w:rsid w:val="0062287D"/>
    <w:rsid w:val="00623C58"/>
    <w:rsid w:val="00624B74"/>
    <w:rsid w:val="006278B7"/>
    <w:rsid w:val="00637866"/>
    <w:rsid w:val="00637AEE"/>
    <w:rsid w:val="00654B55"/>
    <w:rsid w:val="006619B8"/>
    <w:rsid w:val="006711DC"/>
    <w:rsid w:val="0067731D"/>
    <w:rsid w:val="006846F8"/>
    <w:rsid w:val="00684A1F"/>
    <w:rsid w:val="00692F5C"/>
    <w:rsid w:val="006A658F"/>
    <w:rsid w:val="006B1E0C"/>
    <w:rsid w:val="006C05EC"/>
    <w:rsid w:val="006C4CD2"/>
    <w:rsid w:val="006C4D3E"/>
    <w:rsid w:val="006C72D0"/>
    <w:rsid w:val="006D2875"/>
    <w:rsid w:val="006D5477"/>
    <w:rsid w:val="006D79E5"/>
    <w:rsid w:val="006E1F97"/>
    <w:rsid w:val="006E47F4"/>
    <w:rsid w:val="006E5FA1"/>
    <w:rsid w:val="006F4069"/>
    <w:rsid w:val="006F7600"/>
    <w:rsid w:val="00705325"/>
    <w:rsid w:val="00707149"/>
    <w:rsid w:val="00716903"/>
    <w:rsid w:val="00721B67"/>
    <w:rsid w:val="00726EDC"/>
    <w:rsid w:val="007346A6"/>
    <w:rsid w:val="00740939"/>
    <w:rsid w:val="0074632D"/>
    <w:rsid w:val="0075248D"/>
    <w:rsid w:val="00753F37"/>
    <w:rsid w:val="00757A02"/>
    <w:rsid w:val="00760DCF"/>
    <w:rsid w:val="00770471"/>
    <w:rsid w:val="007706B2"/>
    <w:rsid w:val="007740A7"/>
    <w:rsid w:val="00774601"/>
    <w:rsid w:val="00775763"/>
    <w:rsid w:val="0077684D"/>
    <w:rsid w:val="007801F0"/>
    <w:rsid w:val="007812D2"/>
    <w:rsid w:val="007817FF"/>
    <w:rsid w:val="00786461"/>
    <w:rsid w:val="00786C59"/>
    <w:rsid w:val="00791C98"/>
    <w:rsid w:val="007A3A62"/>
    <w:rsid w:val="007B1353"/>
    <w:rsid w:val="007B46A9"/>
    <w:rsid w:val="007B71FE"/>
    <w:rsid w:val="007C3E67"/>
    <w:rsid w:val="007D51D2"/>
    <w:rsid w:val="007D6A8D"/>
    <w:rsid w:val="007E40E4"/>
    <w:rsid w:val="007F024A"/>
    <w:rsid w:val="007F0AB2"/>
    <w:rsid w:val="007F0DED"/>
    <w:rsid w:val="007F405D"/>
    <w:rsid w:val="00805F9D"/>
    <w:rsid w:val="0081506F"/>
    <w:rsid w:val="00815EDD"/>
    <w:rsid w:val="008273EE"/>
    <w:rsid w:val="00830867"/>
    <w:rsid w:val="00832804"/>
    <w:rsid w:val="00834112"/>
    <w:rsid w:val="00835422"/>
    <w:rsid w:val="00837513"/>
    <w:rsid w:val="00837D07"/>
    <w:rsid w:val="00842A98"/>
    <w:rsid w:val="00843C57"/>
    <w:rsid w:val="00845FEE"/>
    <w:rsid w:val="00875507"/>
    <w:rsid w:val="0088129A"/>
    <w:rsid w:val="00882C5F"/>
    <w:rsid w:val="00883C28"/>
    <w:rsid w:val="00887267"/>
    <w:rsid w:val="00890737"/>
    <w:rsid w:val="00890840"/>
    <w:rsid w:val="00892BCF"/>
    <w:rsid w:val="00892E94"/>
    <w:rsid w:val="008A4A61"/>
    <w:rsid w:val="008B177D"/>
    <w:rsid w:val="008C1B21"/>
    <w:rsid w:val="008C2C00"/>
    <w:rsid w:val="008C352A"/>
    <w:rsid w:val="008C5895"/>
    <w:rsid w:val="008C7087"/>
    <w:rsid w:val="008D6C2B"/>
    <w:rsid w:val="008E2C07"/>
    <w:rsid w:val="008F2111"/>
    <w:rsid w:val="008F3A5F"/>
    <w:rsid w:val="009002B3"/>
    <w:rsid w:val="009030FB"/>
    <w:rsid w:val="0091551A"/>
    <w:rsid w:val="00920AB8"/>
    <w:rsid w:val="0092157C"/>
    <w:rsid w:val="0092361F"/>
    <w:rsid w:val="009262DD"/>
    <w:rsid w:val="009264F9"/>
    <w:rsid w:val="00927583"/>
    <w:rsid w:val="00936539"/>
    <w:rsid w:val="009375E0"/>
    <w:rsid w:val="00943594"/>
    <w:rsid w:val="00945647"/>
    <w:rsid w:val="009560E7"/>
    <w:rsid w:val="009605BA"/>
    <w:rsid w:val="0096308A"/>
    <w:rsid w:val="00964006"/>
    <w:rsid w:val="00966413"/>
    <w:rsid w:val="00971A5F"/>
    <w:rsid w:val="0097418D"/>
    <w:rsid w:val="00976DF1"/>
    <w:rsid w:val="009829A7"/>
    <w:rsid w:val="00991F03"/>
    <w:rsid w:val="00992599"/>
    <w:rsid w:val="0099372E"/>
    <w:rsid w:val="009955F8"/>
    <w:rsid w:val="009A096D"/>
    <w:rsid w:val="009A2F72"/>
    <w:rsid w:val="009B575F"/>
    <w:rsid w:val="009C115F"/>
    <w:rsid w:val="009C254E"/>
    <w:rsid w:val="009C2703"/>
    <w:rsid w:val="009C4E10"/>
    <w:rsid w:val="009D1B2A"/>
    <w:rsid w:val="009D3521"/>
    <w:rsid w:val="009D646F"/>
    <w:rsid w:val="009F0F1C"/>
    <w:rsid w:val="009F6768"/>
    <w:rsid w:val="009F72F2"/>
    <w:rsid w:val="00A059CD"/>
    <w:rsid w:val="00A12365"/>
    <w:rsid w:val="00A26C59"/>
    <w:rsid w:val="00A357DA"/>
    <w:rsid w:val="00A362DF"/>
    <w:rsid w:val="00A377CA"/>
    <w:rsid w:val="00A406EC"/>
    <w:rsid w:val="00A41801"/>
    <w:rsid w:val="00A41A11"/>
    <w:rsid w:val="00A42C3D"/>
    <w:rsid w:val="00A44183"/>
    <w:rsid w:val="00A53714"/>
    <w:rsid w:val="00A606C7"/>
    <w:rsid w:val="00A625D5"/>
    <w:rsid w:val="00A6441A"/>
    <w:rsid w:val="00A646D5"/>
    <w:rsid w:val="00A65028"/>
    <w:rsid w:val="00A715B8"/>
    <w:rsid w:val="00A72C7F"/>
    <w:rsid w:val="00A93AB0"/>
    <w:rsid w:val="00AA459F"/>
    <w:rsid w:val="00AA5927"/>
    <w:rsid w:val="00AA66FA"/>
    <w:rsid w:val="00AB483C"/>
    <w:rsid w:val="00AC0648"/>
    <w:rsid w:val="00AC5A6F"/>
    <w:rsid w:val="00AC79BE"/>
    <w:rsid w:val="00AD0FE8"/>
    <w:rsid w:val="00AD2857"/>
    <w:rsid w:val="00AE0B16"/>
    <w:rsid w:val="00AF0847"/>
    <w:rsid w:val="00AF0851"/>
    <w:rsid w:val="00AF2941"/>
    <w:rsid w:val="00AF58F5"/>
    <w:rsid w:val="00AF7348"/>
    <w:rsid w:val="00AF7375"/>
    <w:rsid w:val="00B0171C"/>
    <w:rsid w:val="00B02A32"/>
    <w:rsid w:val="00B162E3"/>
    <w:rsid w:val="00B21901"/>
    <w:rsid w:val="00B30CDE"/>
    <w:rsid w:val="00B3739D"/>
    <w:rsid w:val="00B426C8"/>
    <w:rsid w:val="00B449AA"/>
    <w:rsid w:val="00B45307"/>
    <w:rsid w:val="00B50863"/>
    <w:rsid w:val="00B51266"/>
    <w:rsid w:val="00B60FED"/>
    <w:rsid w:val="00B61B1B"/>
    <w:rsid w:val="00B620FB"/>
    <w:rsid w:val="00B62D5F"/>
    <w:rsid w:val="00B704CF"/>
    <w:rsid w:val="00B73AF0"/>
    <w:rsid w:val="00B77BEA"/>
    <w:rsid w:val="00B8526D"/>
    <w:rsid w:val="00B86DB3"/>
    <w:rsid w:val="00B86FBD"/>
    <w:rsid w:val="00B91A96"/>
    <w:rsid w:val="00B97B5F"/>
    <w:rsid w:val="00BA0CF9"/>
    <w:rsid w:val="00BA1C0D"/>
    <w:rsid w:val="00BA425E"/>
    <w:rsid w:val="00BA7895"/>
    <w:rsid w:val="00BB29C3"/>
    <w:rsid w:val="00BB2EAF"/>
    <w:rsid w:val="00BB307E"/>
    <w:rsid w:val="00BB3265"/>
    <w:rsid w:val="00BC2D4B"/>
    <w:rsid w:val="00BC554E"/>
    <w:rsid w:val="00BC5A23"/>
    <w:rsid w:val="00BC5DED"/>
    <w:rsid w:val="00BC6438"/>
    <w:rsid w:val="00BE3AC4"/>
    <w:rsid w:val="00BE5086"/>
    <w:rsid w:val="00BF2E31"/>
    <w:rsid w:val="00BF431D"/>
    <w:rsid w:val="00C01193"/>
    <w:rsid w:val="00C1330D"/>
    <w:rsid w:val="00C1397C"/>
    <w:rsid w:val="00C16F51"/>
    <w:rsid w:val="00C170A7"/>
    <w:rsid w:val="00C20DCC"/>
    <w:rsid w:val="00C21C37"/>
    <w:rsid w:val="00C26CA7"/>
    <w:rsid w:val="00C337D0"/>
    <w:rsid w:val="00C33AE3"/>
    <w:rsid w:val="00C455DD"/>
    <w:rsid w:val="00C46B1E"/>
    <w:rsid w:val="00C5106B"/>
    <w:rsid w:val="00C561AF"/>
    <w:rsid w:val="00C617F9"/>
    <w:rsid w:val="00C63089"/>
    <w:rsid w:val="00C665E0"/>
    <w:rsid w:val="00C735A6"/>
    <w:rsid w:val="00C77F45"/>
    <w:rsid w:val="00C84F85"/>
    <w:rsid w:val="00C86956"/>
    <w:rsid w:val="00C87E8F"/>
    <w:rsid w:val="00C9108E"/>
    <w:rsid w:val="00CB15B5"/>
    <w:rsid w:val="00CB6533"/>
    <w:rsid w:val="00CC1228"/>
    <w:rsid w:val="00CC4F45"/>
    <w:rsid w:val="00CC65C5"/>
    <w:rsid w:val="00CD045E"/>
    <w:rsid w:val="00CD2AEC"/>
    <w:rsid w:val="00CE16B7"/>
    <w:rsid w:val="00CF1FD9"/>
    <w:rsid w:val="00CF4A5C"/>
    <w:rsid w:val="00CF7377"/>
    <w:rsid w:val="00D027DE"/>
    <w:rsid w:val="00D02E99"/>
    <w:rsid w:val="00D06A13"/>
    <w:rsid w:val="00D12C6D"/>
    <w:rsid w:val="00D15F05"/>
    <w:rsid w:val="00D15F1F"/>
    <w:rsid w:val="00D2181E"/>
    <w:rsid w:val="00D24B24"/>
    <w:rsid w:val="00D323F6"/>
    <w:rsid w:val="00D33305"/>
    <w:rsid w:val="00D342DB"/>
    <w:rsid w:val="00D40A63"/>
    <w:rsid w:val="00D5058D"/>
    <w:rsid w:val="00D51B20"/>
    <w:rsid w:val="00D65BDA"/>
    <w:rsid w:val="00D65EDE"/>
    <w:rsid w:val="00D6726F"/>
    <w:rsid w:val="00D73198"/>
    <w:rsid w:val="00D745E2"/>
    <w:rsid w:val="00D74AA3"/>
    <w:rsid w:val="00D752F8"/>
    <w:rsid w:val="00D76F84"/>
    <w:rsid w:val="00D82919"/>
    <w:rsid w:val="00D82B12"/>
    <w:rsid w:val="00D87C1E"/>
    <w:rsid w:val="00D96096"/>
    <w:rsid w:val="00D963AC"/>
    <w:rsid w:val="00D966FD"/>
    <w:rsid w:val="00DA17DC"/>
    <w:rsid w:val="00DB26A7"/>
    <w:rsid w:val="00DB707B"/>
    <w:rsid w:val="00DC1757"/>
    <w:rsid w:val="00DC6E4E"/>
    <w:rsid w:val="00DD0ECB"/>
    <w:rsid w:val="00DD16B2"/>
    <w:rsid w:val="00DD6DCB"/>
    <w:rsid w:val="00DF7C0C"/>
    <w:rsid w:val="00E00D35"/>
    <w:rsid w:val="00E01D58"/>
    <w:rsid w:val="00E0276C"/>
    <w:rsid w:val="00E0572B"/>
    <w:rsid w:val="00E10671"/>
    <w:rsid w:val="00E22330"/>
    <w:rsid w:val="00E233FA"/>
    <w:rsid w:val="00E23CF6"/>
    <w:rsid w:val="00E30A60"/>
    <w:rsid w:val="00E369C1"/>
    <w:rsid w:val="00E40BDA"/>
    <w:rsid w:val="00E4565B"/>
    <w:rsid w:val="00E52FE4"/>
    <w:rsid w:val="00E554B9"/>
    <w:rsid w:val="00E631DA"/>
    <w:rsid w:val="00E6640D"/>
    <w:rsid w:val="00E711A3"/>
    <w:rsid w:val="00E75E09"/>
    <w:rsid w:val="00E76292"/>
    <w:rsid w:val="00E84EE5"/>
    <w:rsid w:val="00E866F0"/>
    <w:rsid w:val="00E86B04"/>
    <w:rsid w:val="00E943A4"/>
    <w:rsid w:val="00EB66A5"/>
    <w:rsid w:val="00EB693A"/>
    <w:rsid w:val="00EC28A5"/>
    <w:rsid w:val="00EC7C88"/>
    <w:rsid w:val="00ED40BA"/>
    <w:rsid w:val="00ED478E"/>
    <w:rsid w:val="00ED5760"/>
    <w:rsid w:val="00EE2BB0"/>
    <w:rsid w:val="00EE3E21"/>
    <w:rsid w:val="00EE50A5"/>
    <w:rsid w:val="00EE53EC"/>
    <w:rsid w:val="00EF5AC8"/>
    <w:rsid w:val="00EF5C02"/>
    <w:rsid w:val="00F02694"/>
    <w:rsid w:val="00F10BBD"/>
    <w:rsid w:val="00F118BD"/>
    <w:rsid w:val="00F12EE7"/>
    <w:rsid w:val="00F1376D"/>
    <w:rsid w:val="00F141D5"/>
    <w:rsid w:val="00F20465"/>
    <w:rsid w:val="00F24C9F"/>
    <w:rsid w:val="00F26B32"/>
    <w:rsid w:val="00F409AD"/>
    <w:rsid w:val="00F46C36"/>
    <w:rsid w:val="00F6126F"/>
    <w:rsid w:val="00F61B86"/>
    <w:rsid w:val="00F6342A"/>
    <w:rsid w:val="00F636E6"/>
    <w:rsid w:val="00F64EDC"/>
    <w:rsid w:val="00F7137A"/>
    <w:rsid w:val="00F71E36"/>
    <w:rsid w:val="00F74CD5"/>
    <w:rsid w:val="00F77C17"/>
    <w:rsid w:val="00F80C8C"/>
    <w:rsid w:val="00F83326"/>
    <w:rsid w:val="00F86E0A"/>
    <w:rsid w:val="00F918E6"/>
    <w:rsid w:val="00F9551B"/>
    <w:rsid w:val="00FA27B0"/>
    <w:rsid w:val="00FA3726"/>
    <w:rsid w:val="00FA4B61"/>
    <w:rsid w:val="00FB07C9"/>
    <w:rsid w:val="00FB1A37"/>
    <w:rsid w:val="00FC39A4"/>
    <w:rsid w:val="00FC5FDC"/>
    <w:rsid w:val="00FC6A3D"/>
    <w:rsid w:val="00FE5FC2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7701D76F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B61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B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A4B6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0A63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40A63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40A63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40A63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40A63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40A63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40A63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4B61"/>
    <w:rPr>
      <w:rFonts w:ascii="Calibri Light" w:hAnsi="Calibri Light" w:cs="Mangal"/>
      <w:color w:val="2F5496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rsid w:val="00FA4B61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FA4B61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FA4B61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FA4B61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FA4B61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FA4B61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FA4B61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FA4B6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A4B61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FA4B61"/>
    <w:rPr>
      <w:rFonts w:ascii="Arial" w:hAnsi="Arial"/>
    </w:rPr>
  </w:style>
  <w:style w:type="paragraph" w:styleId="Caption">
    <w:name w:val="caption"/>
    <w:basedOn w:val="Normal"/>
    <w:uiPriority w:val="35"/>
    <w:qFormat/>
    <w:rsid w:val="00D40A63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FA4B61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FA4B61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FA4B61"/>
    <w:rPr>
      <w:rFonts w:ascii="Calibri" w:eastAsia="SimSun" w:hAnsi="Calibri" w:cs="Mangal"/>
      <w:lang w:val="en-US" w:eastAsia="ar-SA" w:bidi="ar-SA"/>
    </w:rPr>
  </w:style>
  <w:style w:type="paragraph" w:styleId="BalloonText">
    <w:name w:val="Balloon Text"/>
    <w:basedOn w:val="Normal"/>
    <w:link w:val="BalloonTextChar"/>
    <w:rsid w:val="00FA4B61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D40A63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FA4B61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FA4B61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FA4B61"/>
    <w:rPr>
      <w:rFonts w:ascii="Gautami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FA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A4B61"/>
    <w:rPr>
      <w:rFonts w:ascii="Calibri" w:eastAsia="Calibri" w:hAnsi="Calibri" w:cs="Mangal"/>
      <w:sz w:val="22"/>
      <w:szCs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FA4B61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D40A63"/>
    <w:rPr>
      <w:rFonts w:ascii="Calibri" w:hAnsi="Calibri" w:cs="Mangal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FA4B61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Shading-Accent51">
    <w:name w:val="Light Shading - Accent 51"/>
    <w:hidden/>
    <w:uiPriority w:val="99"/>
    <w:semiHidden/>
    <w:rsid w:val="00D40A63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FA4B61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FA4B61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4B61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A4B61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4B61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FA4B61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FA4B61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4B61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FA4B61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FA4B61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List-Accent21">
    <w:name w:val="Colorful List - Accent 21"/>
    <w:link w:val="ColorfulList-Accent2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olorfulList-Accent2Char">
    <w:name w:val="Colorful List - Accent 2 Char"/>
    <w:link w:val="ColorfulList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A6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D40A63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Body">
    <w:name w:val="Body"/>
    <w:basedOn w:val="Normal"/>
    <w:qFormat/>
    <w:rsid w:val="00D40A63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D40A63"/>
    <w:pPr>
      <w:numPr>
        <w:numId w:val="5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D40A63"/>
    <w:rPr>
      <w:rFonts w:ascii="Arial" w:hAnsi="Arial" w:cs="Arial"/>
      <w:b/>
      <w:sz w:val="22"/>
      <w:szCs w:val="22"/>
      <w:lang w:val="en-US" w:eastAsia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D40A63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D40A63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rsid w:val="00D40A63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D40A63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D40A63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D40A63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FA4B61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D40A63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st1">
    <w:name w:val="st1"/>
    <w:rsid w:val="00F74CD5"/>
  </w:style>
  <w:style w:type="character" w:customStyle="1" w:styleId="hebrew">
    <w:name w:val="hebrew"/>
    <w:rsid w:val="00F74CD5"/>
  </w:style>
  <w:style w:type="paragraph" w:customStyle="1" w:styleId="Narrator">
    <w:name w:val="Narrator"/>
    <w:basedOn w:val="Normal"/>
    <w:link w:val="NarratorChar"/>
    <w:qFormat/>
    <w:rsid w:val="00D40A63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D40A63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">
    <w:name w:val="Dark List - Accent 31"/>
    <w:hidden/>
    <w:uiPriority w:val="99"/>
    <w:rsid w:val="00D40A63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citation">
    <w:name w:val="citation"/>
    <w:basedOn w:val="DefaultParagraphFont"/>
    <w:rsid w:val="0025259B"/>
  </w:style>
  <w:style w:type="paragraph" w:customStyle="1" w:styleId="IconicOutline">
    <w:name w:val="Iconic Outline"/>
    <w:basedOn w:val="Normal"/>
    <w:link w:val="IconicOutlineChar"/>
    <w:qFormat/>
    <w:rsid w:val="00D40A63"/>
    <w:pPr>
      <w:widowControl w:val="0"/>
      <w:numPr>
        <w:numId w:val="8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D40A63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25259B"/>
  </w:style>
  <w:style w:type="character" w:customStyle="1" w:styleId="text">
    <w:name w:val="text"/>
    <w:rsid w:val="0025259B"/>
  </w:style>
  <w:style w:type="character" w:customStyle="1" w:styleId="greek">
    <w:name w:val="greek"/>
    <w:rsid w:val="0025259B"/>
  </w:style>
  <w:style w:type="character" w:customStyle="1" w:styleId="greek3">
    <w:name w:val="greek3"/>
    <w:basedOn w:val="DefaultParagraphFont"/>
    <w:rsid w:val="0025259B"/>
  </w:style>
  <w:style w:type="character" w:customStyle="1" w:styleId="addmd1">
    <w:name w:val="addmd1"/>
    <w:rsid w:val="0096308A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rsid w:val="0096308A"/>
    <w:pPr>
      <w:widowControl w:val="0"/>
      <w:autoSpaceDE w:val="0"/>
      <w:autoSpaceDN w:val="0"/>
      <w:adjustRightInd w:val="0"/>
      <w:spacing w:before="280" w:after="280"/>
      <w:ind w:firstLine="720"/>
      <w:contextualSpacing/>
    </w:pPr>
    <w:rPr>
      <w:rFonts w:ascii="Arial" w:eastAsia="MS Mincho" w:hAnsi="Arial" w:cs="Arial"/>
      <w:noProof/>
    </w:rPr>
  </w:style>
  <w:style w:type="character" w:customStyle="1" w:styleId="MediumGrid1-Accent4Char">
    <w:name w:val="Medium Grid 1 - Accent 4 Char"/>
    <w:link w:val="ColorfulShading-Accent5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qFormat/>
    <w:rsid w:val="0096308A"/>
    <w:rPr>
      <w:b/>
      <w:bCs/>
    </w:rPr>
  </w:style>
  <w:style w:type="character" w:customStyle="1" w:styleId="verse-17">
    <w:name w:val="verse-17"/>
    <w:rsid w:val="0096308A"/>
  </w:style>
  <w:style w:type="character" w:customStyle="1" w:styleId="verse-10">
    <w:name w:val="verse-10"/>
    <w:rsid w:val="0096308A"/>
  </w:style>
  <w:style w:type="character" w:customStyle="1" w:styleId="selected">
    <w:name w:val="selected"/>
    <w:rsid w:val="0096308A"/>
  </w:style>
  <w:style w:type="table" w:styleId="ColorfulShading-Accent5">
    <w:name w:val="Colorful Shading Accent 5"/>
    <w:basedOn w:val="TableNormal"/>
    <w:link w:val="MediumGrid1-Accent4Char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MediumList2-Accent21">
    <w:name w:val="Medium List 2 - Accent 21"/>
    <w:hidden/>
    <w:uiPriority w:val="99"/>
    <w:rsid w:val="00D40A63"/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D40A63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D40A63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D40A63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D40A63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D40A63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D40A63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D40A63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rsid w:val="00D40A63"/>
    <w:rPr>
      <w:rFonts w:ascii="Calibri" w:hAnsi="Calibri" w:cs="Mangal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D40A63"/>
    <w:rPr>
      <w:rFonts w:ascii="Calibri" w:hAnsi="Calibri" w:cs="Mangal"/>
      <w:b/>
      <w:bCs/>
      <w:sz w:val="36"/>
      <w:szCs w:val="36"/>
      <w:lang w:val="en-US" w:eastAsia="ar-SA" w:bidi="ar-SA"/>
    </w:rPr>
  </w:style>
  <w:style w:type="paragraph" w:customStyle="1" w:styleId="ChapterHeading">
    <w:name w:val="Chapter Heading"/>
    <w:basedOn w:val="Normal"/>
    <w:link w:val="ChapterHeadingChar"/>
    <w:qFormat/>
    <w:rsid w:val="00FA4B61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FA4B61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D40A63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FA4B61"/>
    <w:pPr>
      <w:numPr>
        <w:numId w:val="39"/>
      </w:numPr>
    </w:pPr>
  </w:style>
  <w:style w:type="character" w:customStyle="1" w:styleId="NumberingSymbols">
    <w:name w:val="Numbering Symbols"/>
    <w:uiPriority w:val="99"/>
    <w:rsid w:val="00D40A63"/>
  </w:style>
  <w:style w:type="character" w:customStyle="1" w:styleId="Bullets">
    <w:name w:val="Bullets"/>
    <w:uiPriority w:val="99"/>
    <w:rsid w:val="00D40A63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D40A63"/>
  </w:style>
  <w:style w:type="character" w:customStyle="1" w:styleId="EndnoteCharacters">
    <w:name w:val="Endnote Characters"/>
    <w:uiPriority w:val="99"/>
    <w:rsid w:val="00D40A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0A63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0A63"/>
    <w:rPr>
      <w:rFonts w:ascii="Arial" w:eastAsia="Calibri" w:hAnsi="Arial" w:cs="Arial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FA4B61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FA4B61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D40A63"/>
    <w:rPr>
      <w:rFonts w:ascii="Gautami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FA4B61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FA4B61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FA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FA4B61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FA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FA4B61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FA4B61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FA4B61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FA4B61"/>
    <w:rPr>
      <w:rFonts w:ascii="Calibri" w:eastAsia="Calibri" w:hAnsi="Calibri" w:cs="Mangal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FA4B61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FA4B61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FA4B61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FA4B61"/>
    <w:rPr>
      <w:rFonts w:ascii="Calibri" w:eastAsia="Calibri" w:hAnsi="Calibri" w:cs="Mangal"/>
      <w:color w:val="FFFFFF"/>
      <w:sz w:val="40"/>
      <w:szCs w:val="40"/>
      <w:lang w:val="en-US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A4B61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FA4B61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FA4B61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FA4B61"/>
    <w:pPr>
      <w:numPr>
        <w:numId w:val="24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D40A63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FA4B61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FA4B61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FA4B61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FA4B61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FA4B61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FA4B61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FA4B61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FA4B61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CC85-7E7C-4AA1-93AB-D1C9359A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</TotalTime>
  <Pages>34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Believe in the Holy Spirit</vt:lpstr>
    </vt:vector>
  </TitlesOfParts>
  <Company>Microsoft</Company>
  <LinksUpToDate>false</LinksUpToDate>
  <CharactersWithSpaces>61962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Believe in the Holy Spirit</dc:title>
  <dc:subject/>
  <dc:creator>cindy.sawyer</dc:creator>
  <cp:keywords/>
  <cp:lastModifiedBy>Abhimilek Ekka</cp:lastModifiedBy>
  <cp:revision>2</cp:revision>
  <cp:lastPrinted>2018-04-30T07:14:00Z</cp:lastPrinted>
  <dcterms:created xsi:type="dcterms:W3CDTF">2022-05-27T10:30:00Z</dcterms:created>
  <dcterms:modified xsi:type="dcterms:W3CDTF">2022-05-27T10:30:00Z</dcterms:modified>
</cp:coreProperties>
</file>