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C957" w14:textId="25B6F28D" w:rsidR="008E5F27" w:rsidRPr="009F4195" w:rsidRDefault="00AC5766" w:rsidP="008E5F27">
      <w:pPr>
        <w:sectPr w:rsidR="008E5F27" w:rsidRPr="009F4195" w:rsidSect="005E097D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OLE_LINK1"/>
      <w:bookmarkStart w:id="1" w:name="_Toc11702340"/>
      <w:bookmarkStart w:id="2" w:name="_Toc6186327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1" layoutInCell="1" allowOverlap="1" wp14:anchorId="764D8495" wp14:editId="5885F28D">
                <wp:simplePos x="0" y="0"/>
                <wp:positionH relativeFrom="page">
                  <wp:posOffset>2961640</wp:posOffset>
                </wp:positionH>
                <wp:positionV relativeFrom="page">
                  <wp:posOffset>3268980</wp:posOffset>
                </wp:positionV>
                <wp:extent cx="4505325" cy="664845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539482" w14:textId="0CC1BB2E" w:rsidR="008E5F27" w:rsidRPr="00A60482" w:rsidRDefault="008E5F27" w:rsidP="008E5F27">
                            <w:pPr>
                              <w:pStyle w:val="CoverLessonTitle"/>
                            </w:pPr>
                            <w:r w:rsidRPr="008E5F27">
                              <w:t>లోకములో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D8495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57.4pt;width:354.75pt;height:52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" filled="f" stroked="f">
                <v:textbox>
                  <w:txbxContent>
                    <w:p w14:paraId="59539482" w14:textId="0CC1BB2E" w:rsidR="008E5F27" w:rsidRPr="00A60482" w:rsidRDefault="008E5F27" w:rsidP="008E5F27">
                      <w:pPr>
                        <w:pStyle w:val="CoverLessonTitle"/>
                      </w:pPr>
                      <w:r w:rsidRPr="008E5F27">
                        <w:t>లోకములో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1" layoutInCell="1" allowOverlap="1" wp14:anchorId="6F4B0C4C" wp14:editId="0C87F481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52221" w14:textId="7A9FAE71" w:rsidR="008E5F27" w:rsidRPr="00A60482" w:rsidRDefault="008E5F27" w:rsidP="008E5F27">
                            <w:pPr>
                              <w:pStyle w:val="CoverSeriesTitle"/>
                            </w:pPr>
                            <w:r w:rsidRPr="008E5F27">
                              <w:t>పరిశుద్ధాత్మను నమ్ముచున్నాము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0C4C" id="Text Box 430" o:spid="_x0000_s1027" type="#_x0000_t202" style="position:absolute;margin-left:186.2pt;margin-top:0;width:415.25pt;height:156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" filled="f" stroked="f">
                <v:textbox>
                  <w:txbxContent>
                    <w:p w14:paraId="76752221" w14:textId="7A9FAE71" w:rsidR="008E5F27" w:rsidRPr="00A60482" w:rsidRDefault="008E5F27" w:rsidP="008E5F27">
                      <w:pPr>
                        <w:pStyle w:val="CoverSeriesTitle"/>
                      </w:pPr>
                      <w:r w:rsidRPr="008E5F27">
                        <w:t>పరిశుద్ధాత్మను నమ్ముచున్నాము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396814A" wp14:editId="7F91B636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4334" w14:textId="77777777" w:rsidR="008E5F27" w:rsidRPr="000D62C1" w:rsidRDefault="008E5F27" w:rsidP="008E5F27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814A" id="Text Box 429" o:spid="_x0000_s1028" type="#_x0000_t202" style="position:absolute;margin-left:-63pt;margin-top:509.15pt;width:242.65pt;height:5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" filled="f" stroked="f">
                <v:textbox>
                  <w:txbxContent>
                    <w:p w14:paraId="06AB4334" w14:textId="77777777" w:rsidR="008E5F27" w:rsidRPr="000D62C1" w:rsidRDefault="008E5F27" w:rsidP="008E5F27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1" layoutInCell="1" allowOverlap="1" wp14:anchorId="15D1538F" wp14:editId="3FF10F21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0" b="0"/>
            <wp:wrapNone/>
            <wp:docPr id="177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8D0FABC" wp14:editId="7C2008A7">
                <wp:simplePos x="0" y="0"/>
                <wp:positionH relativeFrom="page">
                  <wp:posOffset>114300</wp:posOffset>
                </wp:positionH>
                <wp:positionV relativeFrom="page">
                  <wp:posOffset>3268980</wp:posOffset>
                </wp:positionV>
                <wp:extent cx="2266950" cy="638175"/>
                <wp:effectExtent l="0" t="0" r="0" b="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DD510" w14:textId="1753FF9F" w:rsidR="008E5F27" w:rsidRPr="008E5F27" w:rsidRDefault="008E5F27" w:rsidP="008E5F27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r w:rsidRPr="008E5F27">
                              <w:rPr>
                                <w:rFonts w:ascii="Gautami" w:hAnsi="Gautami"/>
                              </w:rPr>
                              <w:t>రెండవ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FABC" id="Text Box 427" o:spid="_x0000_s1029" type="#_x0000_t202" style="position:absolute;margin-left:9pt;margin-top:257.4pt;width:178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" filled="f" stroked="f">
                <v:textbox>
                  <w:txbxContent>
                    <w:p w14:paraId="733DD510" w14:textId="1753FF9F" w:rsidR="008E5F27" w:rsidRPr="008E5F27" w:rsidRDefault="008E5F27" w:rsidP="008E5F27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r w:rsidRPr="008E5F27">
                        <w:rPr>
                          <w:rFonts w:ascii="Gautami" w:hAnsi="Gautami"/>
                        </w:rPr>
                        <w:t>రెండవ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5EFD244" w14:textId="77777777" w:rsidR="008E5F27" w:rsidRPr="0050485B" w:rsidRDefault="008E5F27" w:rsidP="008E5F27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1C62555E" w14:textId="77777777" w:rsidR="008E5F27" w:rsidRPr="0050485B" w:rsidRDefault="008E5F27" w:rsidP="008E5F27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0371C8C0" w14:textId="77777777" w:rsidR="008E5F27" w:rsidRPr="00B35DBA" w:rsidRDefault="008E5F27" w:rsidP="008E5F27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3F2F19CF" w14:textId="77777777" w:rsidR="008E5F27" w:rsidRPr="00A60482" w:rsidRDefault="008E5F27" w:rsidP="008E5F27">
      <w:pPr>
        <w:pStyle w:val="IntroTextTitle"/>
        <w:rPr>
          <w:cs/>
        </w:rPr>
      </w:pPr>
      <w:r w:rsidRPr="00A60482">
        <w:rPr>
          <w:rFonts w:hint="cs"/>
          <w:cs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మినిస్ట్రీస్</w:t>
      </w:r>
    </w:p>
    <w:p w14:paraId="0CFDEC8D" w14:textId="77777777" w:rsidR="008E5F27" w:rsidRDefault="008E5F27" w:rsidP="008E5F27">
      <w:pPr>
        <w:pStyle w:val="IntroText"/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0468823E" w14:textId="77777777" w:rsidR="008E5F27" w:rsidRPr="00A60482" w:rsidRDefault="008E5F27" w:rsidP="008E5F27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38592DA9" w14:textId="77777777" w:rsidR="008E5F27" w:rsidRPr="0050485B" w:rsidRDefault="008E5F27" w:rsidP="008E5F27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50397B85" w14:textId="77777777" w:rsidR="008E5F27" w:rsidRPr="00B35DBA" w:rsidRDefault="008E5F27" w:rsidP="008E5F27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48446FF6" w14:textId="77777777" w:rsidR="008E5F27" w:rsidRPr="00FB72E6" w:rsidRDefault="008E5F27" w:rsidP="008E5F27">
      <w:pPr>
        <w:sectPr w:rsidR="008E5F27" w:rsidRPr="00FB72E6" w:rsidSect="005E097D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0488179F" w14:textId="77777777" w:rsidR="008E5F27" w:rsidRPr="00B35DBA" w:rsidRDefault="008E5F27" w:rsidP="008E5F27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02B4F599" w14:textId="6E3D4EC2" w:rsidR="005535A5" w:rsidRPr="00863672" w:rsidRDefault="008E5F27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63155986" w:history="1">
        <w:r w:rsidR="005535A5" w:rsidRPr="00945E0C">
          <w:rPr>
            <w:rStyle w:val="Hyperlink"/>
            <w:rFonts w:hint="cs"/>
            <w:cs/>
            <w:lang w:bidi="te-IN"/>
          </w:rPr>
          <w:t>ఉపోద్ఘాతము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_Toc63155986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1</w:t>
        </w:r>
        <w:r w:rsidR="005535A5">
          <w:rPr>
            <w:webHidden/>
          </w:rPr>
          <w:fldChar w:fldCharType="end"/>
        </w:r>
      </w:hyperlink>
    </w:p>
    <w:p w14:paraId="733EA880" w14:textId="0709BE5F" w:rsidR="005535A5" w:rsidRPr="00863672" w:rsidRDefault="00CE0036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155987" w:history="1">
        <w:r w:rsidR="005535A5" w:rsidRPr="00945E0C">
          <w:rPr>
            <w:rStyle w:val="Hyperlink"/>
            <w:rFonts w:hint="cs"/>
            <w:cs/>
            <w:lang w:bidi="te-IN"/>
          </w:rPr>
          <w:t>సృష్టి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_Toc63155987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2</w:t>
        </w:r>
        <w:r w:rsidR="005535A5">
          <w:rPr>
            <w:webHidden/>
          </w:rPr>
          <w:fldChar w:fldCharType="end"/>
        </w:r>
      </w:hyperlink>
    </w:p>
    <w:p w14:paraId="45D32000" w14:textId="6DA6B97A" w:rsidR="005535A5" w:rsidRPr="00863672" w:rsidRDefault="00CE0036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155988" w:history="1">
        <w:r w:rsidR="005535A5" w:rsidRPr="00945E0C">
          <w:rPr>
            <w:rStyle w:val="Hyperlink"/>
            <w:rFonts w:hint="cs"/>
            <w:cs/>
            <w:lang w:bidi="te-IN"/>
          </w:rPr>
          <w:t>దైవకృతము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_Toc63155988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5</w:t>
        </w:r>
        <w:r w:rsidR="005535A5">
          <w:rPr>
            <w:webHidden/>
          </w:rPr>
          <w:fldChar w:fldCharType="end"/>
        </w:r>
      </w:hyperlink>
    </w:p>
    <w:p w14:paraId="4F7F8753" w14:textId="4C46367C" w:rsidR="005535A5" w:rsidRPr="00863672" w:rsidRDefault="00CE0036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155989" w:history="1">
        <w:r w:rsidR="005535A5" w:rsidRPr="00945E0C">
          <w:rPr>
            <w:rStyle w:val="Hyperlink"/>
            <w:rFonts w:hint="cs"/>
            <w:cs/>
          </w:rPr>
          <w:t>ప్రకృతి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_Toc63155989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6</w:t>
        </w:r>
        <w:r w:rsidR="005535A5">
          <w:rPr>
            <w:webHidden/>
          </w:rPr>
          <w:fldChar w:fldCharType="end"/>
        </w:r>
      </w:hyperlink>
    </w:p>
    <w:p w14:paraId="6A77677F" w14:textId="20B02BE0" w:rsidR="005535A5" w:rsidRPr="00863672" w:rsidRDefault="00CE0036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155990" w:history="1">
        <w:r w:rsidR="005535A5" w:rsidRPr="00945E0C">
          <w:rPr>
            <w:rStyle w:val="Hyperlink"/>
            <w:rFonts w:hint="cs"/>
            <w:cs/>
          </w:rPr>
          <w:t>మానవాళి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_Toc63155990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9</w:t>
        </w:r>
        <w:r w:rsidR="005535A5">
          <w:rPr>
            <w:webHidden/>
          </w:rPr>
          <w:fldChar w:fldCharType="end"/>
        </w:r>
      </w:hyperlink>
    </w:p>
    <w:p w14:paraId="01CA6602" w14:textId="2A3E7BAF" w:rsidR="005535A5" w:rsidRPr="00863672" w:rsidRDefault="00CE0036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155991" w:history="1">
        <w:r w:rsidR="005535A5" w:rsidRPr="00945E0C">
          <w:rPr>
            <w:rStyle w:val="Hyperlink"/>
            <w:rFonts w:hint="cs"/>
            <w:cs/>
            <w:lang w:bidi="te-IN"/>
          </w:rPr>
          <w:t>ప్రత్యక్షత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_Toc63155991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16</w:t>
        </w:r>
        <w:r w:rsidR="005535A5">
          <w:rPr>
            <w:webHidden/>
          </w:rPr>
          <w:fldChar w:fldCharType="end"/>
        </w:r>
      </w:hyperlink>
    </w:p>
    <w:p w14:paraId="4CB7F94C" w14:textId="556B94C6" w:rsidR="005535A5" w:rsidRPr="00863672" w:rsidRDefault="00CE0036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155992" w:history="1">
        <w:r w:rsidR="005535A5" w:rsidRPr="00945E0C">
          <w:rPr>
            <w:rStyle w:val="Hyperlink"/>
            <w:rFonts w:hint="cs"/>
            <w:cs/>
          </w:rPr>
          <w:t>నమూనాలు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_Toc63155992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16</w:t>
        </w:r>
        <w:r w:rsidR="005535A5">
          <w:rPr>
            <w:webHidden/>
          </w:rPr>
          <w:fldChar w:fldCharType="end"/>
        </w:r>
      </w:hyperlink>
    </w:p>
    <w:p w14:paraId="48E3B6A6" w14:textId="35C4DD55" w:rsidR="005535A5" w:rsidRPr="00863672" w:rsidRDefault="00CE0036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155993" w:history="1">
        <w:r w:rsidR="005535A5" w:rsidRPr="00945E0C">
          <w:rPr>
            <w:rStyle w:val="Hyperlink"/>
            <w:rFonts w:hint="cs"/>
            <w:cs/>
          </w:rPr>
          <w:t>సహజ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మరియు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అతీంద్రియ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ప్రత్యక్షత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_Toc63155993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16</w:t>
        </w:r>
        <w:r w:rsidR="005535A5">
          <w:rPr>
            <w:webHidden/>
          </w:rPr>
          <w:fldChar w:fldCharType="end"/>
        </w:r>
      </w:hyperlink>
    </w:p>
    <w:p w14:paraId="62E2C735" w14:textId="2D8174E9" w:rsidR="005535A5" w:rsidRPr="00863672" w:rsidRDefault="00CE0036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155994" w:history="1">
        <w:r w:rsidR="005535A5" w:rsidRPr="00945E0C">
          <w:rPr>
            <w:rStyle w:val="Hyperlink"/>
            <w:rFonts w:hint="cs"/>
            <w:cs/>
          </w:rPr>
          <w:t>విమోచనకరమైన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మరియు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విమోచనకరము</w:t>
        </w:r>
        <w:r w:rsidR="005535A5" w:rsidRPr="00945E0C">
          <w:rPr>
            <w:rStyle w:val="Hyperlink"/>
            <w:cs/>
            <w:lang w:bidi="te"/>
          </w:rPr>
          <w:t>-</w:t>
        </w:r>
        <w:r w:rsidR="005535A5" w:rsidRPr="00945E0C">
          <w:rPr>
            <w:rStyle w:val="Hyperlink"/>
            <w:rFonts w:hint="cs"/>
            <w:cs/>
          </w:rPr>
          <w:t>కాని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ప్రత్యక్షత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_Toc63155994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17</w:t>
        </w:r>
        <w:r w:rsidR="005535A5">
          <w:rPr>
            <w:webHidden/>
          </w:rPr>
          <w:fldChar w:fldCharType="end"/>
        </w:r>
      </w:hyperlink>
    </w:p>
    <w:p w14:paraId="31013258" w14:textId="6A166305" w:rsidR="005535A5" w:rsidRPr="00863672" w:rsidRDefault="00CE0036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155995" w:history="1">
        <w:r w:rsidR="005535A5" w:rsidRPr="00945E0C">
          <w:rPr>
            <w:rStyle w:val="Hyperlink"/>
            <w:rFonts w:hint="cs"/>
            <w:cs/>
          </w:rPr>
          <w:t>సాధారణ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మరియు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ప్రత్యేకమైన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ప్రత్యక్షత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_Toc63155995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18</w:t>
        </w:r>
        <w:r w:rsidR="005535A5">
          <w:rPr>
            <w:webHidden/>
          </w:rPr>
          <w:fldChar w:fldCharType="end"/>
        </w:r>
      </w:hyperlink>
    </w:p>
    <w:p w14:paraId="15F517A3" w14:textId="285F7631" w:rsidR="005535A5" w:rsidRPr="00863672" w:rsidRDefault="00CE0036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155996" w:history="1">
        <w:r w:rsidR="005535A5" w:rsidRPr="00945E0C">
          <w:rPr>
            <w:rStyle w:val="Hyperlink"/>
            <w:rFonts w:hint="cs"/>
            <w:cs/>
          </w:rPr>
          <w:t>క్రియ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మరియు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మాట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ప్రత్యక్షత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_Toc63155996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19</w:t>
        </w:r>
        <w:r w:rsidR="005535A5">
          <w:rPr>
            <w:webHidden/>
          </w:rPr>
          <w:fldChar w:fldCharType="end"/>
        </w:r>
      </w:hyperlink>
    </w:p>
    <w:p w14:paraId="76988E7F" w14:textId="2258175D" w:rsidR="005535A5" w:rsidRPr="00863672" w:rsidRDefault="00CE0036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155997" w:history="1">
        <w:r w:rsidR="005535A5" w:rsidRPr="00945E0C">
          <w:rPr>
            <w:rStyle w:val="Hyperlink"/>
            <w:rFonts w:hint="cs"/>
            <w:cs/>
          </w:rPr>
          <w:t>మధ్యవర్తిత్వ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మరియు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తక్షణ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ప్రత్యక్షత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_Toc63155997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20</w:t>
        </w:r>
        <w:r w:rsidR="005535A5">
          <w:rPr>
            <w:webHidden/>
          </w:rPr>
          <w:fldChar w:fldCharType="end"/>
        </w:r>
      </w:hyperlink>
    </w:p>
    <w:p w14:paraId="559F8683" w14:textId="137C8699" w:rsidR="005535A5" w:rsidRPr="00863672" w:rsidRDefault="00CE0036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155998" w:history="1">
        <w:r w:rsidR="005535A5" w:rsidRPr="00945E0C">
          <w:rPr>
            <w:rStyle w:val="Hyperlink"/>
            <w:rFonts w:hint="cs"/>
            <w:cs/>
          </w:rPr>
          <w:t>మూలము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_Toc63155998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20</w:t>
        </w:r>
        <w:r w:rsidR="005535A5">
          <w:rPr>
            <w:webHidden/>
          </w:rPr>
          <w:fldChar w:fldCharType="end"/>
        </w:r>
      </w:hyperlink>
    </w:p>
    <w:p w14:paraId="63F82A7A" w14:textId="77D5F5E4" w:rsidR="005535A5" w:rsidRPr="00863672" w:rsidRDefault="00CE0036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155999" w:history="1">
        <w:r w:rsidR="005535A5" w:rsidRPr="00945E0C">
          <w:rPr>
            <w:rStyle w:val="Hyperlink"/>
            <w:rFonts w:hint="cs"/>
            <w:cs/>
          </w:rPr>
          <w:t>ప్రవచనము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మరియు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లేఖనము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యొక్క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ప్రేరణ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_Toc63155999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22</w:t>
        </w:r>
        <w:r w:rsidR="005535A5">
          <w:rPr>
            <w:webHidden/>
          </w:rPr>
          <w:fldChar w:fldCharType="end"/>
        </w:r>
      </w:hyperlink>
    </w:p>
    <w:p w14:paraId="428270D3" w14:textId="546DF545" w:rsidR="005535A5" w:rsidRPr="00863672" w:rsidRDefault="00CE0036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156000" w:history="1">
        <w:r w:rsidR="005535A5" w:rsidRPr="00945E0C">
          <w:rPr>
            <w:rStyle w:val="Hyperlink"/>
            <w:rFonts w:hint="cs"/>
            <w:cs/>
          </w:rPr>
          <w:t>వెలిగింపబడుట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మరియు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అంతరంగ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నడిపింపు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_Toc63156000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23</w:t>
        </w:r>
        <w:r w:rsidR="005535A5">
          <w:rPr>
            <w:webHidden/>
          </w:rPr>
          <w:fldChar w:fldCharType="end"/>
        </w:r>
      </w:hyperlink>
    </w:p>
    <w:p w14:paraId="212F14B6" w14:textId="2B11537E" w:rsidR="005535A5" w:rsidRPr="00863672" w:rsidRDefault="00CE0036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156001" w:history="1">
        <w:r w:rsidR="005535A5" w:rsidRPr="00945E0C">
          <w:rPr>
            <w:rStyle w:val="Hyperlink"/>
            <w:rFonts w:hint="cs"/>
            <w:cs/>
          </w:rPr>
          <w:t>అద్భుతములు</w:t>
        </w:r>
        <w:r w:rsidR="005535A5" w:rsidRPr="00945E0C">
          <w:rPr>
            <w:rStyle w:val="Hyperlink"/>
            <w:lang w:bidi="te"/>
          </w:rPr>
          <w:t xml:space="preserve">, </w:t>
        </w:r>
        <w:r w:rsidR="005535A5" w:rsidRPr="00945E0C">
          <w:rPr>
            <w:rStyle w:val="Hyperlink"/>
            <w:rFonts w:hint="cs"/>
            <w:cs/>
          </w:rPr>
          <w:t>సూచకక్రియలు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మరియు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మహాత్కార్యములు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_Toc63156001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24</w:t>
        </w:r>
        <w:r w:rsidR="005535A5">
          <w:rPr>
            <w:webHidden/>
          </w:rPr>
          <w:fldChar w:fldCharType="end"/>
        </w:r>
      </w:hyperlink>
    </w:p>
    <w:p w14:paraId="263A5D97" w14:textId="30CD6F8C" w:rsidR="005535A5" w:rsidRPr="00863672" w:rsidRDefault="00CE0036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156002" w:history="1">
        <w:r w:rsidR="005535A5" w:rsidRPr="00945E0C">
          <w:rPr>
            <w:rStyle w:val="Hyperlink"/>
            <w:rFonts w:hint="cs"/>
            <w:cs/>
            <w:lang w:bidi="te-IN"/>
          </w:rPr>
          <w:t>సాధారణ</w:t>
        </w:r>
        <w:r w:rsidR="005535A5" w:rsidRPr="00945E0C">
          <w:rPr>
            <w:rStyle w:val="Hyperlink"/>
            <w:cs/>
            <w:lang w:bidi="te"/>
          </w:rPr>
          <w:t xml:space="preserve"> </w:t>
        </w:r>
        <w:r w:rsidR="005535A5" w:rsidRPr="00945E0C">
          <w:rPr>
            <w:rStyle w:val="Hyperlink"/>
            <w:rFonts w:hint="cs"/>
            <w:cs/>
            <w:lang w:bidi="te-IN"/>
          </w:rPr>
          <w:t>కృప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_Toc63156002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28</w:t>
        </w:r>
        <w:r w:rsidR="005535A5">
          <w:rPr>
            <w:webHidden/>
          </w:rPr>
          <w:fldChar w:fldCharType="end"/>
        </w:r>
      </w:hyperlink>
    </w:p>
    <w:p w14:paraId="28252AAC" w14:textId="48D57373" w:rsidR="005535A5" w:rsidRPr="00863672" w:rsidRDefault="00CE0036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156003" w:history="1">
        <w:r w:rsidR="005535A5" w:rsidRPr="00945E0C">
          <w:rPr>
            <w:rStyle w:val="Hyperlink"/>
            <w:rFonts w:hint="cs"/>
            <w:cs/>
          </w:rPr>
          <w:t>మంచితనమును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ప్రచురపరచుట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_Toc63156003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29</w:t>
        </w:r>
        <w:r w:rsidR="005535A5">
          <w:rPr>
            <w:webHidden/>
          </w:rPr>
          <w:fldChar w:fldCharType="end"/>
        </w:r>
      </w:hyperlink>
    </w:p>
    <w:p w14:paraId="34E2C088" w14:textId="7F46C436" w:rsidR="005535A5" w:rsidRPr="00863672" w:rsidRDefault="00CE0036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156004" w:history="1">
        <w:r w:rsidR="005535A5" w:rsidRPr="00945E0C">
          <w:rPr>
            <w:rStyle w:val="Hyperlink"/>
            <w:rFonts w:hint="cs"/>
            <w:cs/>
          </w:rPr>
          <w:t>జీవమును</w:t>
        </w:r>
        <w:r w:rsidR="005535A5" w:rsidRPr="00945E0C">
          <w:rPr>
            <w:rStyle w:val="Hyperlink"/>
            <w:cs/>
          </w:rPr>
          <w:t xml:space="preserve"> </w:t>
        </w:r>
        <w:r w:rsidR="005535A5" w:rsidRPr="00945E0C">
          <w:rPr>
            <w:rStyle w:val="Hyperlink"/>
            <w:rFonts w:hint="cs"/>
            <w:cs/>
          </w:rPr>
          <w:t>ప్రచురపరచుట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_Toc63156004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32</w:t>
        </w:r>
        <w:r w:rsidR="005535A5">
          <w:rPr>
            <w:webHidden/>
          </w:rPr>
          <w:fldChar w:fldCharType="end"/>
        </w:r>
      </w:hyperlink>
    </w:p>
    <w:p w14:paraId="7A00F626" w14:textId="7E359594" w:rsidR="005535A5" w:rsidRPr="00863672" w:rsidRDefault="00CE0036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156005" w:history="1">
        <w:r w:rsidR="005535A5" w:rsidRPr="00945E0C">
          <w:rPr>
            <w:rStyle w:val="Hyperlink"/>
            <w:rFonts w:hint="cs"/>
            <w:cs/>
            <w:lang w:bidi="te-IN"/>
          </w:rPr>
          <w:t>ముగింపు</w:t>
        </w:r>
        <w:r w:rsidR="005535A5">
          <w:rPr>
            <w:webHidden/>
          </w:rPr>
          <w:tab/>
        </w:r>
        <w:r w:rsidR="005535A5">
          <w:rPr>
            <w:webHidden/>
          </w:rPr>
          <w:fldChar w:fldCharType="begin"/>
        </w:r>
        <w:r w:rsidR="005535A5">
          <w:rPr>
            <w:webHidden/>
          </w:rPr>
          <w:instrText xml:space="preserve"> PAGEREF _Toc63156005 \h </w:instrText>
        </w:r>
        <w:r w:rsidR="005535A5">
          <w:rPr>
            <w:webHidden/>
          </w:rPr>
        </w:r>
        <w:r w:rsidR="005535A5">
          <w:rPr>
            <w:webHidden/>
          </w:rPr>
          <w:fldChar w:fldCharType="separate"/>
        </w:r>
        <w:r w:rsidR="00F32CF3">
          <w:rPr>
            <w:webHidden/>
          </w:rPr>
          <w:t>35</w:t>
        </w:r>
        <w:r w:rsidR="005535A5">
          <w:rPr>
            <w:webHidden/>
          </w:rPr>
          <w:fldChar w:fldCharType="end"/>
        </w:r>
      </w:hyperlink>
    </w:p>
    <w:p w14:paraId="0B168E05" w14:textId="11EFFA5B" w:rsidR="008E5F27" w:rsidRPr="00FB72E6" w:rsidRDefault="008E5F27" w:rsidP="008E5F27">
      <w:pPr>
        <w:sectPr w:rsidR="008E5F27" w:rsidRPr="00FB72E6" w:rsidSect="005E097D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7B21EDE6" w14:textId="77777777" w:rsidR="007C4FD9" w:rsidRDefault="00EE3E21" w:rsidP="007C4FD9">
      <w:pPr>
        <w:pStyle w:val="ChapterHeading"/>
      </w:pPr>
      <w:bookmarkStart w:id="3" w:name="_Toc63155986"/>
      <w:bookmarkEnd w:id="0"/>
      <w:bookmarkEnd w:id="1"/>
      <w:r w:rsidRPr="00F63584">
        <w:rPr>
          <w:cs/>
          <w:lang w:val="te" w:bidi="te-IN"/>
        </w:rPr>
        <w:lastRenderedPageBreak/>
        <w:t>ఉపోద్ఘాతము</w:t>
      </w:r>
      <w:bookmarkEnd w:id="2"/>
      <w:bookmarkEnd w:id="3"/>
    </w:p>
    <w:p w14:paraId="07D778C2" w14:textId="02C3EFD2" w:rsidR="007C4FD9" w:rsidRDefault="00F67396" w:rsidP="00EF4643">
      <w:pPr>
        <w:pStyle w:val="BodyText0"/>
        <w:rPr>
          <w:cs/>
          <w:lang w:bidi="te"/>
        </w:rPr>
      </w:pPr>
      <w:r w:rsidRPr="00F63584">
        <w:rPr>
          <w:cs/>
        </w:rPr>
        <w:t>దేవుడు లోకమును సృష్టించి అటుతరువాత విడిచిపెట్టేశాడు అని</w:t>
      </w:r>
      <w:r w:rsidR="007116C4">
        <w:rPr>
          <w:rFonts w:hint="cs"/>
          <w:cs/>
        </w:rPr>
        <w:t>,</w:t>
      </w:r>
      <w:r w:rsidR="007116C4" w:rsidRPr="007116C4">
        <w:rPr>
          <w:cs/>
        </w:rPr>
        <w:t xml:space="preserve"> </w:t>
      </w:r>
      <w:r w:rsidR="007116C4" w:rsidRPr="00F63584">
        <w:rPr>
          <w:cs/>
        </w:rPr>
        <w:t>వివిధ స్థలములలో మరియు కాలములలో</w:t>
      </w:r>
      <w:r w:rsidR="007116C4">
        <w:rPr>
          <w:rFonts w:hint="cs"/>
          <w:cs/>
        </w:rPr>
        <w:t xml:space="preserve"> </w:t>
      </w:r>
      <w:r w:rsidRPr="00F63584">
        <w:rPr>
          <w:cs/>
        </w:rPr>
        <w:t>కొందరు తత్వవేత్తలు చెప్పారు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అది అప్పటినుండి దానంతటదే కొనసాగుతుంది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ప్రాచీన గ్రీకు తత్వవ</w:t>
      </w:r>
      <w:r w:rsidR="001C114D">
        <w:rPr>
          <w:cs/>
        </w:rPr>
        <w:t>ేత్తల రచనలలో ఈ విధమైన ఆలోచనలు ఉ</w:t>
      </w:r>
      <w:r w:rsidR="001C114D">
        <w:rPr>
          <w:rFonts w:hint="cs"/>
          <w:cs/>
        </w:rPr>
        <w:t>న్నా</w:t>
      </w:r>
      <w:r w:rsidRPr="00F63584">
        <w:rPr>
          <w:cs/>
        </w:rPr>
        <w:t>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అయితే ఇది పదిహేడు మరియు పద్దెనిమిదవ శతాబ్దములలో పశ్చిమములో </w:t>
      </w:r>
      <w:r w:rsidRPr="00F63584">
        <w:rPr>
          <w:cs/>
          <w:lang w:bidi="te"/>
        </w:rPr>
        <w:t>“</w:t>
      </w:r>
      <w:r w:rsidRPr="00F63584">
        <w:rPr>
          <w:cs/>
        </w:rPr>
        <w:t>డేయిసం</w:t>
      </w:r>
      <w:r w:rsidRPr="00F63584">
        <w:rPr>
          <w:cs/>
          <w:lang w:bidi="te"/>
        </w:rPr>
        <w:t xml:space="preserve">” </w:t>
      </w:r>
      <w:r w:rsidRPr="00F63584">
        <w:rPr>
          <w:cs/>
        </w:rPr>
        <w:t>అని పిలువబడ</w:t>
      </w:r>
      <w:r w:rsidR="00EF4643">
        <w:rPr>
          <w:cs/>
        </w:rPr>
        <w:t xml:space="preserve">ే తత్వశాస్త్రము ద్వారా </w:t>
      </w:r>
      <w:r w:rsidR="00EF4643">
        <w:rPr>
          <w:rFonts w:hint="cs"/>
          <w:cs/>
        </w:rPr>
        <w:t>ప్రసిధ్ధి</w:t>
      </w:r>
      <w:r w:rsidRPr="00F63584">
        <w:rPr>
          <w:cs/>
        </w:rPr>
        <w:t xml:space="preserve"> చెందినది</w:t>
      </w:r>
      <w:r w:rsidRPr="00F63584">
        <w:rPr>
          <w:cs/>
          <w:lang w:bidi="te"/>
        </w:rPr>
        <w:t xml:space="preserve">. </w:t>
      </w:r>
      <w:r w:rsidRPr="00753949">
        <w:rPr>
          <w:cs/>
        </w:rPr>
        <w:t>డేయిసం</w:t>
      </w:r>
      <w:r w:rsidRPr="00F63584">
        <w:rPr>
          <w:cs/>
        </w:rPr>
        <w:t xml:space="preserve"> దేవునిని దైవికమైన </w:t>
      </w:r>
      <w:r w:rsidR="00EF4643">
        <w:rPr>
          <w:rFonts w:hint="cs"/>
          <w:cs/>
        </w:rPr>
        <w:t>గడియారము</w:t>
      </w:r>
      <w:r w:rsidRPr="00F63584">
        <w:rPr>
          <w:cs/>
        </w:rPr>
        <w:t xml:space="preserve"> చేసినవానిగా మరియు సృష్టిని ఒక </w:t>
      </w:r>
      <w:r w:rsidR="00EF4643">
        <w:rPr>
          <w:rFonts w:hint="cs"/>
          <w:cs/>
        </w:rPr>
        <w:t>గడియారము</w:t>
      </w:r>
      <w:r w:rsidRPr="00F63584">
        <w:rPr>
          <w:cs/>
        </w:rPr>
        <w:t xml:space="preserve"> వర్ణిస్తుంది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దేవుడు </w:t>
      </w:r>
      <w:r w:rsidRPr="00753949">
        <w:rPr>
          <w:cs/>
        </w:rPr>
        <w:t>గడియా</w:t>
      </w:r>
      <w:r w:rsidR="009C6620" w:rsidRPr="00753949">
        <w:rPr>
          <w:cs/>
        </w:rPr>
        <w:t>రమును</w:t>
      </w:r>
      <w:r w:rsidR="009C6620">
        <w:rPr>
          <w:cs/>
        </w:rPr>
        <w:t xml:space="preserve"> సృష్టించి దానిని చుట్టివే</w:t>
      </w:r>
      <w:r w:rsidR="009C6620">
        <w:rPr>
          <w:rFonts w:hint="cs"/>
          <w:cs/>
        </w:rPr>
        <w:t>సి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దానిని ఒక అలమరపై పెట్టి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దానంతట అదే నడచునట్లు వదిలేసాడు అని అది బోధిస్తుంది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అప్పటినుండి కూడా ఆయన దానిని ముట్టుకోలేదు</w:t>
      </w:r>
      <w:r w:rsidRPr="00F63584">
        <w:rPr>
          <w:cs/>
          <w:lang w:bidi="te"/>
        </w:rPr>
        <w:t>.</w:t>
      </w:r>
    </w:p>
    <w:p w14:paraId="5C165A86" w14:textId="78237171" w:rsidR="00F67396" w:rsidRPr="00F63584" w:rsidRDefault="00F67396" w:rsidP="00B77AE6">
      <w:pPr>
        <w:pStyle w:val="BodyText0"/>
        <w:rPr>
          <w:cs/>
          <w:lang w:bidi="te"/>
        </w:rPr>
      </w:pPr>
      <w:r w:rsidRPr="00F63584">
        <w:rPr>
          <w:cs/>
        </w:rPr>
        <w:t>అయితే లేఖనము భిన్నమైన చిత్రమును</w:t>
      </w:r>
      <w:r w:rsidR="00B77AE6">
        <w:rPr>
          <w:rFonts w:hint="cs"/>
          <w:cs/>
        </w:rPr>
        <w:t xml:space="preserve"> ఇస్తుంది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సత్యవంతుడైన దేవునికి</w:t>
      </w:r>
      <w:r w:rsidRPr="00F63584">
        <w:rPr>
          <w:cs/>
          <w:lang w:bidi="te"/>
        </w:rPr>
        <w:t xml:space="preserve">, </w:t>
      </w:r>
      <w:r w:rsidR="009C6620">
        <w:rPr>
          <w:cs/>
        </w:rPr>
        <w:t xml:space="preserve">సృష్టి అనేది ఒక </w:t>
      </w:r>
      <w:r w:rsidR="004D08C1">
        <w:rPr>
          <w:rFonts w:hint="cs"/>
          <w:cs/>
        </w:rPr>
        <w:t>గడియారము</w:t>
      </w:r>
      <w:r w:rsidRPr="00F63584">
        <w:rPr>
          <w:cs/>
        </w:rPr>
        <w:t xml:space="preserve"> కాదు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అది రాజ్యము</w:t>
      </w:r>
      <w:r w:rsidRPr="00F63584">
        <w:rPr>
          <w:cs/>
          <w:lang w:bidi="te"/>
        </w:rPr>
        <w:t xml:space="preserve">, </w:t>
      </w:r>
      <w:r w:rsidR="00B3728A">
        <w:rPr>
          <w:cs/>
        </w:rPr>
        <w:t xml:space="preserve">పౌరులతో నిండిన </w:t>
      </w:r>
      <w:r w:rsidR="00B3728A">
        <w:rPr>
          <w:rFonts w:hint="cs"/>
          <w:cs/>
        </w:rPr>
        <w:t>రా</w:t>
      </w:r>
      <w:r w:rsidRPr="00F63584">
        <w:rPr>
          <w:cs/>
        </w:rPr>
        <w:t>జ్యముగా ఉంది మరియు దేవుడు తన రాజ్యమును చురుకుగా కొనసాగిస్తాడు మరియు పాలిస్తాడు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దాని ప్రజలతో సంబంధములను ఏర్పాటు చేస్తాడు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మరియు ఈ మార్గములలో లోకములో ప్రత్యక్షంగా పాలుపొందే త్రిత్వములో</w:t>
      </w:r>
      <w:r w:rsidR="004D08C1">
        <w:rPr>
          <w:cs/>
        </w:rPr>
        <w:t>ని పురుషమూర్తి పరిశుద్ధాత్ము</w:t>
      </w:r>
      <w:r w:rsidR="004D08C1">
        <w:rPr>
          <w:rFonts w:hint="cs"/>
          <w:cs/>
        </w:rPr>
        <w:t>డై</w:t>
      </w:r>
      <w:r w:rsidRPr="00F63584">
        <w:rPr>
          <w:cs/>
        </w:rPr>
        <w:t xml:space="preserve"> ఉన్నాడు</w:t>
      </w:r>
      <w:r w:rsidRPr="00F63584">
        <w:rPr>
          <w:cs/>
          <w:lang w:bidi="te"/>
        </w:rPr>
        <w:t>.</w:t>
      </w:r>
    </w:p>
    <w:p w14:paraId="72FC0D4E" w14:textId="43644121" w:rsidR="007C4FD9" w:rsidRDefault="00F67396" w:rsidP="007C4FD9">
      <w:pPr>
        <w:pStyle w:val="BodyText0"/>
        <w:rPr>
          <w:cs/>
          <w:lang w:bidi="te"/>
        </w:rPr>
      </w:pPr>
      <w:r w:rsidRPr="00F63584">
        <w:rPr>
          <w:i/>
          <w:iCs/>
          <w:cs/>
        </w:rPr>
        <w:t>పరిశుద్ధాత్ముని నమ్ముచున్నాము</w:t>
      </w:r>
      <w:r w:rsidRPr="00F63584">
        <w:rPr>
          <w:cs/>
        </w:rPr>
        <w:t xml:space="preserve"> అను మన పాఠ్యక్రమములో ఇది రెండవ పాఠము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మరియు దీనికి </w:t>
      </w:r>
      <w:r w:rsidRPr="00F63584">
        <w:rPr>
          <w:cs/>
          <w:lang w:bidi="te"/>
        </w:rPr>
        <w:t>“</w:t>
      </w:r>
      <w:r w:rsidRPr="00F63584">
        <w:rPr>
          <w:cs/>
        </w:rPr>
        <w:t>లోకములో</w:t>
      </w:r>
      <w:r w:rsidRPr="00F63584">
        <w:rPr>
          <w:cs/>
          <w:lang w:bidi="te"/>
        </w:rPr>
        <w:t xml:space="preserve">” </w:t>
      </w:r>
      <w:r w:rsidRPr="00F63584">
        <w:rPr>
          <w:cs/>
        </w:rPr>
        <w:t>అను శీర్షికనిచ్చాము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ఈ పాఠములో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సృష్టిలో పరిశుద్ధాత్ముని యొక్క పాత్ర మీద మనము దృష్టిపెడతాము</w:t>
      </w:r>
      <w:r w:rsidRPr="00F63584">
        <w:rPr>
          <w:cs/>
          <w:lang w:bidi="te"/>
        </w:rPr>
        <w:t>.</w:t>
      </w:r>
    </w:p>
    <w:p w14:paraId="2B0825F6" w14:textId="1A8D8CEE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లోకములో పరిశుద్ధాత్ముని పని యొక్క నాలుగు కోణములను మనము పరిశీలన చేద్దాము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మొదటిగా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విశ్వము ఆరంభమైనప్పుడు ఆయన చేసిన సృష్టిని గూర్చి మనం వివరిద్దాము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రెండవదిగా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కొనసాగుచున్న ఆయన దైవకృతమును మనము చూద్దాము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ఆయన దాని ద్వారా సృష్టిని పాలిస్తాడు మరియు కొనసాగిస్తాడు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మూడవదిగా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సృష్టి ద్వారా ఆయన అనుగ్రహించు ప్రత్యక్షతను పరిశీలిద్దాము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నాలుగవదిగా</w:t>
      </w:r>
      <w:r w:rsidRPr="00F63584">
        <w:rPr>
          <w:cs/>
          <w:lang w:bidi="te"/>
        </w:rPr>
        <w:t xml:space="preserve">, </w:t>
      </w:r>
      <w:r w:rsidR="00B3728A">
        <w:rPr>
          <w:cs/>
        </w:rPr>
        <w:t>మానవాళి</w:t>
      </w:r>
      <w:r w:rsidR="00B3728A">
        <w:rPr>
          <w:rFonts w:hint="cs"/>
          <w:cs/>
        </w:rPr>
        <w:t>కి</w:t>
      </w:r>
      <w:r w:rsidRPr="00F63584">
        <w:rPr>
          <w:cs/>
        </w:rPr>
        <w:t xml:space="preserve"> ఆయన అనుగ్రహించు సాధారణ కృపను మనము చూద్దాము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సృష్టిని చేయుటలో ఆత్మ యొక్క పనిని మొదటిగా చూద్దాము</w:t>
      </w:r>
      <w:r w:rsidRPr="00F63584">
        <w:rPr>
          <w:cs/>
          <w:lang w:bidi="te"/>
        </w:rPr>
        <w:t>.</w:t>
      </w:r>
    </w:p>
    <w:p w14:paraId="2F6B9E37" w14:textId="29688D79" w:rsidR="007C4FD9" w:rsidRDefault="009E1836" w:rsidP="007C4FD9">
      <w:pPr>
        <w:pStyle w:val="ChapterHeading"/>
      </w:pPr>
      <w:bookmarkStart w:id="4" w:name="_Toc61863279"/>
      <w:bookmarkStart w:id="5" w:name="_Toc63155987"/>
      <w:r w:rsidRPr="00F63584">
        <w:rPr>
          <w:cs/>
          <w:lang w:val="te" w:bidi="te-IN"/>
        </w:rPr>
        <w:lastRenderedPageBreak/>
        <w:t>సృష్టి</w:t>
      </w:r>
      <w:bookmarkEnd w:id="4"/>
      <w:bookmarkEnd w:id="5"/>
    </w:p>
    <w:p w14:paraId="22708977" w14:textId="51B1516C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  <w:lang w:bidi="te"/>
        </w:rPr>
        <w:t>1647</w:t>
      </w:r>
      <w:r w:rsidRPr="00F63584">
        <w:rPr>
          <w:cs/>
        </w:rPr>
        <w:t xml:space="preserve">లో రచించబడిన వెస్ట్మిన్స్టర్ లార్జర్ కేటకిజంలోని </w:t>
      </w:r>
      <w:r w:rsidRPr="00F63584">
        <w:rPr>
          <w:cs/>
          <w:lang w:bidi="te"/>
        </w:rPr>
        <w:t>15</w:t>
      </w:r>
      <w:r w:rsidR="00B3728A">
        <w:rPr>
          <w:cs/>
        </w:rPr>
        <w:t>వ ప్రశ్న</w:t>
      </w:r>
      <w:r w:rsidR="00B3728A">
        <w:rPr>
          <w:rFonts w:hint="cs"/>
          <w:cs/>
        </w:rPr>
        <w:t xml:space="preserve"> </w:t>
      </w:r>
      <w:r w:rsidRPr="00F63584">
        <w:rPr>
          <w:cs/>
        </w:rPr>
        <w:t>ఈ విధంగా అడుగుతుంది</w:t>
      </w:r>
      <w:r w:rsidRPr="00F63584">
        <w:rPr>
          <w:cs/>
          <w:lang w:bidi="te"/>
        </w:rPr>
        <w:t>:</w:t>
      </w:r>
    </w:p>
    <w:p w14:paraId="57D83D6B" w14:textId="0D6AB513" w:rsidR="007C4FD9" w:rsidRDefault="00B9327F" w:rsidP="00DA1FF1">
      <w:pPr>
        <w:pStyle w:val="Quotations"/>
        <w:rPr>
          <w:cs/>
          <w:lang w:bidi="te"/>
        </w:rPr>
      </w:pPr>
      <w:r>
        <w:rPr>
          <w:cs/>
          <w:lang w:bidi="te-IN"/>
        </w:rPr>
        <w:t xml:space="preserve">సృష్టి </w:t>
      </w:r>
      <w:r>
        <w:rPr>
          <w:rFonts w:hint="cs"/>
          <w:cs/>
          <w:lang w:bidi="te-IN"/>
        </w:rPr>
        <w:t>కార్యము</w:t>
      </w:r>
      <w:r w:rsidR="00F67396" w:rsidRPr="00F63584">
        <w:rPr>
          <w:cs/>
          <w:lang w:bidi="te-IN"/>
        </w:rPr>
        <w:t xml:space="preserve"> ఏమిటి</w:t>
      </w:r>
      <w:r w:rsidR="00F67396" w:rsidRPr="00F63584">
        <w:rPr>
          <w:cs/>
          <w:lang w:bidi="te"/>
        </w:rPr>
        <w:t>?</w:t>
      </w:r>
    </w:p>
    <w:p w14:paraId="627E2EB2" w14:textId="2DA426A1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కేటకిజం యొక్క జవాబును వినండి</w:t>
      </w:r>
      <w:r w:rsidRPr="00F63584">
        <w:rPr>
          <w:cs/>
          <w:lang w:bidi="te"/>
        </w:rPr>
        <w:t>:</w:t>
      </w:r>
    </w:p>
    <w:p w14:paraId="3086C68D" w14:textId="0F61952A" w:rsidR="00C466D1" w:rsidRDefault="00F67396" w:rsidP="00B9327F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 xml:space="preserve">సృష్టి </w:t>
      </w:r>
      <w:r w:rsidR="00B9327F">
        <w:rPr>
          <w:rFonts w:hint="cs"/>
          <w:cs/>
          <w:lang w:bidi="te-IN"/>
        </w:rPr>
        <w:t>కార్యము</w:t>
      </w:r>
      <w:r w:rsidRPr="00F63584">
        <w:rPr>
          <w:cs/>
          <w:lang w:bidi="te-IN"/>
        </w:rPr>
        <w:t xml:space="preserve"> ఏమిటంటే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దేవుడు తన మాటలోని శక్తితో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ఆరంభములో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శూన్యములో నుండి లోకమును</w:t>
      </w:r>
      <w:r w:rsidRPr="00F63584">
        <w:rPr>
          <w:cs/>
          <w:lang w:bidi="te"/>
        </w:rPr>
        <w:t xml:space="preserve">, </w:t>
      </w:r>
      <w:r w:rsidR="00B3728A" w:rsidRPr="00F63584">
        <w:rPr>
          <w:cs/>
          <w:lang w:bidi="te-IN"/>
        </w:rPr>
        <w:t xml:space="preserve">అందులోని సమస్తమును </w:t>
      </w:r>
      <w:r w:rsidRPr="00F63584">
        <w:rPr>
          <w:cs/>
          <w:lang w:bidi="te-IN"/>
        </w:rPr>
        <w:t>ఆరు దినములలో తనకొరకు చేశాడు</w:t>
      </w:r>
      <w:r w:rsidR="00B3728A">
        <w:rPr>
          <w:rFonts w:hint="cs"/>
          <w:cs/>
          <w:lang w:bidi="te-IN"/>
        </w:rPr>
        <w:t xml:space="preserve"> మరియు</w:t>
      </w:r>
      <w:r w:rsidR="00B3728A">
        <w:rPr>
          <w:cs/>
          <w:lang w:bidi="te-IN"/>
        </w:rPr>
        <w:t xml:space="preserve"> మంచిగా చేశాడు</w:t>
      </w:r>
      <w:r w:rsidRPr="00F63584">
        <w:rPr>
          <w:cs/>
          <w:lang w:bidi="te"/>
        </w:rPr>
        <w:t>.</w:t>
      </w:r>
    </w:p>
    <w:p w14:paraId="68AAB573" w14:textId="4FCD3B1D" w:rsidR="00F67396" w:rsidRPr="00F63584" w:rsidRDefault="00F67396" w:rsidP="00B77AE6">
      <w:pPr>
        <w:pStyle w:val="BodyText0"/>
        <w:rPr>
          <w:cs/>
          <w:lang w:bidi="te"/>
        </w:rPr>
      </w:pPr>
      <w:r w:rsidRPr="00F63584">
        <w:rPr>
          <w:cs/>
        </w:rPr>
        <w:t>ఈ జవాబులో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విశ్వమును సృష్టించు దేవుని యొక్క ప్రాథమిక సృజనాత్మక పనిని కేటకిజం గుర్తిస్తుంది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అయితే ఈ జవాబుతో అనుసంధానంగా ఉన్న లేఖనభాగములు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సృష్టిలో నూతన </w:t>
      </w:r>
      <w:r w:rsidR="00B77AE6">
        <w:rPr>
          <w:rFonts w:hint="cs"/>
          <w:cs/>
        </w:rPr>
        <w:t>విషయము</w:t>
      </w:r>
      <w:r w:rsidR="00B77AE6">
        <w:rPr>
          <w:cs/>
        </w:rPr>
        <w:t>లను</w:t>
      </w:r>
      <w:r w:rsidRPr="00F63584">
        <w:rPr>
          <w:cs/>
        </w:rPr>
        <w:t xml:space="preserve"> సృష్టించుట కొనసాగించుట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అనగా మానవులను సృజించుట కూడా ఉంది అని గుర్తిస్తాయి</w:t>
      </w:r>
      <w:r w:rsidRPr="00F63584">
        <w:rPr>
          <w:cs/>
          <w:lang w:bidi="te"/>
        </w:rPr>
        <w:t>.</w:t>
      </w:r>
    </w:p>
    <w:p w14:paraId="6F55CC7C" w14:textId="55C3B395" w:rsidR="007C4FD9" w:rsidRDefault="00F67396" w:rsidP="00B9327F">
      <w:pPr>
        <w:pStyle w:val="BodyText0"/>
        <w:rPr>
          <w:cs/>
          <w:lang w:bidi="te"/>
        </w:rPr>
      </w:pPr>
      <w:r w:rsidRPr="00F63584">
        <w:rPr>
          <w:cs/>
        </w:rPr>
        <w:t>మునుపటి పాఠంలో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అపొస్తలుల విశ్వాస ప్రమాణము సృష్టి </w:t>
      </w:r>
      <w:r w:rsidR="00B9327F">
        <w:rPr>
          <w:rFonts w:hint="cs"/>
          <w:cs/>
        </w:rPr>
        <w:t>కార్యము</w:t>
      </w:r>
      <w:r w:rsidR="00B9327F">
        <w:rPr>
          <w:cs/>
        </w:rPr>
        <w:t>ను</w:t>
      </w:r>
      <w:r w:rsidRPr="00F63584">
        <w:rPr>
          <w:cs/>
        </w:rPr>
        <w:t xml:space="preserve"> తండ్రికి ఆపాదిస్తుంది అని మనం చెప్పాము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సృష్టిని ఆరంభించింది తండ</w:t>
      </w:r>
      <w:r w:rsidR="00283660">
        <w:rPr>
          <w:cs/>
        </w:rPr>
        <w:t>్రి</w:t>
      </w:r>
      <w:r w:rsidR="00283660">
        <w:rPr>
          <w:rFonts w:hint="cs"/>
          <w:cs/>
        </w:rPr>
        <w:t xml:space="preserve"> </w:t>
      </w:r>
      <w:r w:rsidR="00283660">
        <w:rPr>
          <w:cs/>
        </w:rPr>
        <w:t xml:space="preserve">అని చెప్పడం ఖచ్చితంగా </w:t>
      </w:r>
      <w:r w:rsidR="00283660">
        <w:rPr>
          <w:rFonts w:hint="cs"/>
          <w:cs/>
        </w:rPr>
        <w:t>వాస్తవ</w:t>
      </w:r>
      <w:r w:rsidR="00283660">
        <w:rPr>
          <w:cs/>
        </w:rPr>
        <w:t>మై ఉంది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అయితే కుమారుడు మరియు పరిశుద్ధాత్ముడు కూడా ఈ పనిలో నిమగ్నమయ్యారు అని లేఖనము స్పష్టం చేస్తుంది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తండ్రి </w:t>
      </w:r>
      <w:r w:rsidRPr="000C1E40">
        <w:rPr>
          <w:cs/>
        </w:rPr>
        <w:t>నుండి</w:t>
      </w:r>
      <w:r w:rsidRPr="00F63584">
        <w:rPr>
          <w:cs/>
        </w:rPr>
        <w:t xml:space="preserve"> కుమారుని ద్వారా సృష్టి ఆవిర్భవించింది అని </w:t>
      </w:r>
      <w:r w:rsidRPr="00F63584">
        <w:rPr>
          <w:cs/>
          <w:lang w:bidi="te"/>
        </w:rPr>
        <w:t xml:space="preserve">1 </w:t>
      </w:r>
      <w:r w:rsidRPr="00F63584">
        <w:rPr>
          <w:cs/>
        </w:rPr>
        <w:t xml:space="preserve">కొరింథీయులకు </w:t>
      </w:r>
      <w:r w:rsidRPr="00F63584">
        <w:rPr>
          <w:cs/>
          <w:lang w:bidi="te"/>
        </w:rPr>
        <w:t xml:space="preserve">8:6 </w:t>
      </w:r>
      <w:r w:rsidRPr="00F63584">
        <w:rPr>
          <w:cs/>
        </w:rPr>
        <w:t>చెబుతుంది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తండ్రి ప్రణాళిక ప్రకారం మరియు కుమారుని ద్వారా త్రిత్వములోని పురుషమూర్తియైన పరిశుద్ధాత్ముడు ఆ పనిని కొనసాగించాడు అని వేదాంతవేత్తలందరు సాధారణంగా అంగీకరిస్తారు</w:t>
      </w:r>
      <w:r w:rsidRPr="00F63584">
        <w:rPr>
          <w:cs/>
          <w:lang w:bidi="te"/>
        </w:rPr>
        <w:t>.</w:t>
      </w:r>
    </w:p>
    <w:p w14:paraId="1DCE797F" w14:textId="5AF72141" w:rsidR="007C4FD9" w:rsidRDefault="00F67396" w:rsidP="00D84B1E">
      <w:pPr>
        <w:pStyle w:val="BodyText0"/>
        <w:rPr>
          <w:cs/>
          <w:lang w:bidi="te"/>
        </w:rPr>
      </w:pPr>
      <w:r w:rsidRPr="00F63584">
        <w:rPr>
          <w:cs/>
        </w:rPr>
        <w:t>చరిత్రయందంతటా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పరిశుద్ధాత్ముని యొక్క సృజనాత్మక </w:t>
      </w:r>
      <w:r w:rsidR="00D84B1E">
        <w:rPr>
          <w:rFonts w:hint="cs"/>
          <w:cs/>
        </w:rPr>
        <w:t>కార్యమును</w:t>
      </w:r>
      <w:r w:rsidRPr="00F63584">
        <w:rPr>
          <w:cs/>
        </w:rPr>
        <w:t xml:space="preserve"> చూపించుటకు వేదాంతవేత్తలు ఆదికాండము </w:t>
      </w:r>
      <w:r w:rsidRPr="00F63584">
        <w:rPr>
          <w:cs/>
          <w:lang w:bidi="te"/>
        </w:rPr>
        <w:t>1</w:t>
      </w:r>
      <w:r w:rsidR="00D84B1E">
        <w:rPr>
          <w:rFonts w:hint="cs"/>
          <w:cs/>
        </w:rPr>
        <w:t>ను</w:t>
      </w:r>
      <w:r w:rsidRPr="00F63584">
        <w:rPr>
          <w:cs/>
        </w:rPr>
        <w:t xml:space="preserve"> నివేదించారు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దేవుడు </w:t>
      </w:r>
      <w:r w:rsidRPr="00F63584">
        <w:rPr>
          <w:cs/>
          <w:lang w:bidi="te"/>
        </w:rPr>
        <w:t>“</w:t>
      </w:r>
      <w:r w:rsidRPr="00F63584">
        <w:rPr>
          <w:cs/>
        </w:rPr>
        <w:t>తన వాక్శక్తి ద్వారా</w:t>
      </w:r>
      <w:r w:rsidRPr="00F63584">
        <w:rPr>
          <w:cs/>
          <w:lang w:bidi="te"/>
        </w:rPr>
        <w:t xml:space="preserve">” </w:t>
      </w:r>
      <w:r w:rsidRPr="00F63584">
        <w:rPr>
          <w:cs/>
        </w:rPr>
        <w:t>విశ్వమును</w:t>
      </w:r>
      <w:r w:rsidR="0094429B">
        <w:rPr>
          <w:rFonts w:hint="cs"/>
          <w:cs/>
        </w:rPr>
        <w:t>,</w:t>
      </w:r>
      <w:r w:rsidRPr="00F63584">
        <w:rPr>
          <w:cs/>
        </w:rPr>
        <w:t xml:space="preserve"> అందులోని సమస్తమును ఎలా చేశాడో ఈ అధ్యాయము వివరిస్తుంది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ఆదికాండము </w:t>
      </w:r>
      <w:r w:rsidRPr="00F63584">
        <w:rPr>
          <w:cs/>
          <w:lang w:bidi="te"/>
        </w:rPr>
        <w:t>1:1-2</w:t>
      </w:r>
      <w:r w:rsidRPr="00F63584">
        <w:rPr>
          <w:cs/>
        </w:rPr>
        <w:t>లో కథనము ఎలా ఆరంభమౌతుందో వినండి</w:t>
      </w:r>
      <w:r w:rsidRPr="00F63584">
        <w:rPr>
          <w:cs/>
          <w:lang w:bidi="te"/>
        </w:rPr>
        <w:t>:</w:t>
      </w:r>
    </w:p>
    <w:p w14:paraId="4AB6B37F" w14:textId="02CF04C8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 xml:space="preserve">ఆదియందు </w:t>
      </w:r>
      <w:r w:rsidR="00D84B1E">
        <w:rPr>
          <w:cs/>
          <w:lang w:bidi="te-IN"/>
        </w:rPr>
        <w:t>దేవుడు భూమ్యాకాశములను సృజించెను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భూమి నిరాకారముగాను శూన్యముగాను ఉండెను</w:t>
      </w:r>
      <w:r w:rsidRPr="00F63584">
        <w:rPr>
          <w:cs/>
          <w:lang w:bidi="te"/>
        </w:rPr>
        <w:t xml:space="preserve">; </w:t>
      </w:r>
      <w:r w:rsidRPr="00F63584">
        <w:rPr>
          <w:cs/>
          <w:lang w:bidi="te-IN"/>
        </w:rPr>
        <w:t>చీకటి అగాధ జలము పైన కమ్మియుండెను</w:t>
      </w:r>
      <w:r w:rsidRPr="00F63584">
        <w:rPr>
          <w:cs/>
          <w:lang w:bidi="te"/>
        </w:rPr>
        <w:t xml:space="preserve">; </w:t>
      </w:r>
      <w:r w:rsidRPr="00F63584">
        <w:rPr>
          <w:cs/>
          <w:lang w:bidi="te-IN"/>
        </w:rPr>
        <w:t xml:space="preserve">దేవుని ఆత్మ జలముల పైన అల్లాడుచుండెను </w:t>
      </w:r>
      <w:r w:rsidRPr="00F63584">
        <w:rPr>
          <w:cs/>
          <w:lang w:bidi="te"/>
        </w:rPr>
        <w:t>(</w:t>
      </w:r>
      <w:r w:rsidRPr="00F63584">
        <w:rPr>
          <w:cs/>
          <w:lang w:bidi="te-IN"/>
        </w:rPr>
        <w:t xml:space="preserve">ఆదికాండము </w:t>
      </w:r>
      <w:r w:rsidRPr="00F63584">
        <w:rPr>
          <w:cs/>
          <w:lang w:bidi="te"/>
        </w:rPr>
        <w:t>1:1-2).</w:t>
      </w:r>
    </w:p>
    <w:p w14:paraId="4A914C84" w14:textId="0124FB72" w:rsidR="00F67396" w:rsidRPr="0094429B" w:rsidRDefault="00F67396" w:rsidP="0094429B">
      <w:pPr>
        <w:pStyle w:val="BodyText0"/>
        <w:rPr>
          <w:cs/>
          <w:lang w:val="en-IN"/>
        </w:rPr>
      </w:pPr>
      <w:r w:rsidRPr="00F63584">
        <w:rPr>
          <w:cs/>
        </w:rPr>
        <w:t>మునుపటి పాఠంలో మనం చూచినట్లుగా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పాత నిబంధన గ్రంథము పరిశుద్ధాత్ముడిని దైవత్వములో ఒక ప్రత్యేకమైన పురుషమూర్తిగా గుర్తించదు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అయినను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దేవుడు తన ఆత్మ ద్వారా లోకమును సృష్టించాడు అని అది సూచిస్తుంది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మరియు దేవుని ఆత్మను గూర్చిన క్రొత్త నిబంధన ప్రత్యక్షత వెలుగులో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సృష్టి యొక్క ఈ కార్యములు పరిశుద్ధాత్ముడు చేసిన పని</w:t>
      </w:r>
      <w:r w:rsidR="0094429B">
        <w:rPr>
          <w:rFonts w:hint="cs"/>
          <w:cs/>
          <w:lang w:val="en-IN"/>
        </w:rPr>
        <w:t>యై ఉన్నాయి</w:t>
      </w:r>
      <w:r w:rsidRPr="00F63584">
        <w:rPr>
          <w:cs/>
        </w:rPr>
        <w:t xml:space="preserve"> అని చెప్పడం సమంజసంగా ఉంటుంది</w:t>
      </w:r>
      <w:r w:rsidRPr="00F63584">
        <w:rPr>
          <w:cs/>
          <w:lang w:bidi="te"/>
        </w:rPr>
        <w:t>.</w:t>
      </w:r>
    </w:p>
    <w:p w14:paraId="7897EFA2" w14:textId="197D90B4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lastRenderedPageBreak/>
        <w:t>సృష్టి చేయబడిన సమయంలో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పరిశుద్ధాత్ముడు </w:t>
      </w:r>
      <w:r w:rsidRPr="00F63584">
        <w:rPr>
          <w:cs/>
          <w:lang w:bidi="te"/>
        </w:rPr>
        <w:t>“</w:t>
      </w:r>
      <w:r w:rsidRPr="00F63584">
        <w:rPr>
          <w:cs/>
        </w:rPr>
        <w:t>జలముల పైన అల్లాడుచుండెను</w:t>
      </w:r>
      <w:r w:rsidRPr="00F63584">
        <w:rPr>
          <w:cs/>
          <w:lang w:bidi="te"/>
        </w:rPr>
        <w:t xml:space="preserve">” </w:t>
      </w:r>
      <w:r w:rsidRPr="00F63584">
        <w:rPr>
          <w:cs/>
        </w:rPr>
        <w:t xml:space="preserve">అని ఆదికాండము </w:t>
      </w:r>
      <w:r w:rsidRPr="00F63584">
        <w:rPr>
          <w:cs/>
          <w:lang w:bidi="te"/>
        </w:rPr>
        <w:t xml:space="preserve">1 </w:t>
      </w:r>
      <w:r w:rsidRPr="00F63584">
        <w:rPr>
          <w:cs/>
        </w:rPr>
        <w:t>చెబుతుంది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i/>
          <w:iCs/>
          <w:cs/>
          <w:lang w:bidi="te"/>
        </w:rPr>
        <w:t>“</w:t>
      </w:r>
      <w:r w:rsidRPr="00F63584">
        <w:rPr>
          <w:i/>
          <w:iCs/>
          <w:cs/>
        </w:rPr>
        <w:t>అల్లాడుచుండెను</w:t>
      </w:r>
      <w:r w:rsidRPr="00F63584">
        <w:rPr>
          <w:i/>
          <w:iCs/>
          <w:cs/>
          <w:lang w:bidi="te"/>
        </w:rPr>
        <w:t xml:space="preserve">” </w:t>
      </w:r>
      <w:r w:rsidR="00560A81" w:rsidRPr="00F63584">
        <w:rPr>
          <w:cs/>
          <w:lang w:bidi="te"/>
        </w:rPr>
        <w:t>(</w:t>
      </w:r>
      <w:r w:rsidR="00BA159B" w:rsidRPr="007C4FD9">
        <w:rPr>
          <w:rStyle w:val="HebrewText"/>
          <w:rtl/>
          <w:lang w:val="en-US" w:bidi="he-IL"/>
        </w:rPr>
        <w:t>רָחַף</w:t>
      </w:r>
      <w:r w:rsidR="00560A81" w:rsidRPr="00F63584">
        <w:rPr>
          <w:cs/>
          <w:lang w:bidi="te"/>
        </w:rPr>
        <w:t xml:space="preserve">) </w:t>
      </w:r>
      <w:r w:rsidR="00560A81" w:rsidRPr="00F63584">
        <w:rPr>
          <w:cs/>
        </w:rPr>
        <w:t xml:space="preserve">అని అనువదించబడిన </w:t>
      </w:r>
      <w:r w:rsidR="00560A81" w:rsidRPr="00D530C7">
        <w:rPr>
          <w:cs/>
        </w:rPr>
        <w:t>రఖాఫ్</w:t>
      </w:r>
      <w:r w:rsidR="00560A81" w:rsidRPr="00F63584">
        <w:rPr>
          <w:cs/>
        </w:rPr>
        <w:t xml:space="preserve"> అను హెబ్రీ పదము</w:t>
      </w:r>
      <w:r w:rsidR="00560A81" w:rsidRPr="00F63584">
        <w:rPr>
          <w:cs/>
          <w:lang w:bidi="te"/>
        </w:rPr>
        <w:t xml:space="preserve">, </w:t>
      </w:r>
      <w:r w:rsidR="00560A81" w:rsidRPr="00F63584">
        <w:rPr>
          <w:cs/>
        </w:rPr>
        <w:t>పంచ గ్రంథములో మరొకచోట ఒకసారి మాత్రమే ఉపయోగించబడింది</w:t>
      </w:r>
      <w:r w:rsidR="00560A81" w:rsidRPr="00F63584">
        <w:rPr>
          <w:cs/>
          <w:lang w:bidi="te"/>
        </w:rPr>
        <w:t xml:space="preserve">. </w:t>
      </w:r>
      <w:r w:rsidR="00560A81" w:rsidRPr="00F63584">
        <w:rPr>
          <w:cs/>
        </w:rPr>
        <w:t xml:space="preserve">ద్వితీయోపదేశకాండము </w:t>
      </w:r>
      <w:r w:rsidR="00560A81" w:rsidRPr="00F63584">
        <w:rPr>
          <w:cs/>
          <w:lang w:bidi="te"/>
        </w:rPr>
        <w:t>32:11</w:t>
      </w:r>
      <w:r w:rsidR="00560A81" w:rsidRPr="00F63584">
        <w:rPr>
          <w:cs/>
        </w:rPr>
        <w:t>లో</w:t>
      </w:r>
      <w:r w:rsidR="00560A81" w:rsidRPr="00F63584">
        <w:rPr>
          <w:cs/>
          <w:lang w:bidi="te"/>
        </w:rPr>
        <w:t xml:space="preserve">, </w:t>
      </w:r>
      <w:r w:rsidR="00560A81" w:rsidRPr="00F63584">
        <w:rPr>
          <w:cs/>
        </w:rPr>
        <w:t>ఇశ్రాయేలుతో దేవునికి ఉన్న సంబంధమును వివరించుటకు పక్షిరాజు తన పిల్లలను కాపాడుచున్న చిత్రమును అలంకారరూపకముగా మోషే ఇక్కడ ఉపయోగించాడు</w:t>
      </w:r>
      <w:r w:rsidR="00560A81"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 xml:space="preserve">ఒక శక్తివంతమైన పక్షి దాని పిల్లలను కాపాడుచున్న మరియు పోషించుచున్న ఆలోచనను తెలియపరచుట కొరకు </w:t>
      </w:r>
      <w:r w:rsidR="00560A81" w:rsidRPr="00F63584">
        <w:rPr>
          <w:cs/>
        </w:rPr>
        <w:t>ఈ వాక్యభాగము</w:t>
      </w:r>
      <w:r w:rsidR="0094429B">
        <w:rPr>
          <w:rFonts w:hint="cs"/>
          <w:cs/>
        </w:rPr>
        <w:t xml:space="preserve"> </w:t>
      </w:r>
      <w:r w:rsidR="00560A81" w:rsidRPr="00F63584">
        <w:rPr>
          <w:cs/>
        </w:rPr>
        <w:t>రఖాఫ్ ను</w:t>
      </w:r>
      <w:r w:rsidR="00560A81" w:rsidRPr="00F63584">
        <w:rPr>
          <w:cs/>
          <w:lang w:bidi="te"/>
        </w:rPr>
        <w:t>(</w:t>
      </w:r>
      <w:r w:rsidR="00560A81" w:rsidRPr="00F63584">
        <w:rPr>
          <w:rFonts w:cs="Times New Roman"/>
          <w:szCs w:val="24"/>
          <w:rtl/>
          <w:lang w:val="en-US" w:bidi="he-IL"/>
        </w:rPr>
        <w:t>רָחַף</w:t>
      </w:r>
      <w:r w:rsidR="00560A81" w:rsidRPr="00F63584">
        <w:rPr>
          <w:cs/>
          <w:lang w:bidi="te"/>
        </w:rPr>
        <w:t xml:space="preserve">) </w:t>
      </w:r>
      <w:r w:rsidR="00560A81" w:rsidRPr="00F63584">
        <w:rPr>
          <w:cs/>
        </w:rPr>
        <w:t>ఉపయోగిస్తుంది</w:t>
      </w:r>
      <w:r w:rsidR="0094429B">
        <w:rPr>
          <w:cs/>
          <w:lang w:bidi="te"/>
        </w:rPr>
        <w:t>.</w:t>
      </w:r>
      <w:r w:rsidR="00560A81" w:rsidRPr="00F63584">
        <w:rPr>
          <w:cs/>
          <w:lang w:bidi="te"/>
        </w:rPr>
        <w:t xml:space="preserve"> </w:t>
      </w:r>
      <w:r w:rsidR="00560A81" w:rsidRPr="00F63584">
        <w:rPr>
          <w:cs/>
        </w:rPr>
        <w:t>కాబట్టి</w:t>
      </w:r>
      <w:r w:rsidR="00560A81" w:rsidRPr="00F63584">
        <w:rPr>
          <w:cs/>
          <w:lang w:bidi="te"/>
        </w:rPr>
        <w:t xml:space="preserve">, </w:t>
      </w:r>
      <w:r w:rsidR="00560A81" w:rsidRPr="00F63584">
        <w:rPr>
          <w:cs/>
        </w:rPr>
        <w:t>సృష్టి యొక్క జలముల పైన దేవుని ఆత్మ అల్లాడుచుండెను అని మనము చదివినప్పుడు</w:t>
      </w:r>
      <w:r w:rsidR="00560A81" w:rsidRPr="00F63584">
        <w:rPr>
          <w:cs/>
          <w:lang w:bidi="te"/>
        </w:rPr>
        <w:t xml:space="preserve">, </w:t>
      </w:r>
      <w:r w:rsidR="00560A81" w:rsidRPr="00F63584">
        <w:rPr>
          <w:cs/>
        </w:rPr>
        <w:t>ఆత్మ దేవుని వాక్కు ప్రకారం</w:t>
      </w:r>
      <w:r w:rsidR="00560A81" w:rsidRPr="00F63584">
        <w:rPr>
          <w:cs/>
          <w:lang w:bidi="te"/>
        </w:rPr>
        <w:t xml:space="preserve">, </w:t>
      </w:r>
      <w:r w:rsidR="00560A81" w:rsidRPr="00F63584">
        <w:rPr>
          <w:cs/>
        </w:rPr>
        <w:t>సృష్టిని మలచిన మరియు పోషించిన తల్లి లేదా తండ్రిగా ఉన్నాడు అని అర్థమిస్తుంది</w:t>
      </w:r>
      <w:r w:rsidR="00560A81" w:rsidRPr="00F63584">
        <w:rPr>
          <w:cs/>
          <w:lang w:bidi="te"/>
        </w:rPr>
        <w:t>.</w:t>
      </w:r>
    </w:p>
    <w:p w14:paraId="4BE8B7EB" w14:textId="37D5A090" w:rsidR="007C4FD9" w:rsidRDefault="00F67396" w:rsidP="00D530C7">
      <w:pPr>
        <w:pStyle w:val="BodyText0"/>
        <w:rPr>
          <w:cs/>
          <w:lang w:bidi="te"/>
        </w:rPr>
      </w:pPr>
      <w:r w:rsidRPr="00F63584">
        <w:rPr>
          <w:cs/>
          <w:lang w:bidi="te"/>
        </w:rPr>
        <w:t xml:space="preserve">1616-1683 </w:t>
      </w:r>
      <w:r w:rsidR="00D9695B">
        <w:rPr>
          <w:cs/>
        </w:rPr>
        <w:t>వరకు నివసించిన</w:t>
      </w:r>
      <w:r w:rsidR="00D9695B">
        <w:rPr>
          <w:rFonts w:hint="cs"/>
          <w:cs/>
        </w:rPr>
        <w:t xml:space="preserve"> ప్యూ</w:t>
      </w:r>
      <w:r w:rsidRPr="00F63584">
        <w:rPr>
          <w:cs/>
        </w:rPr>
        <w:t>రిటన్ రచయిత మరియు వేదాంతవేత్తయైన జాన్ ఓవెన్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తన రచనయైన </w:t>
      </w:r>
      <w:r w:rsidRPr="00F63584">
        <w:rPr>
          <w:i/>
          <w:iCs/>
          <w:cs/>
        </w:rPr>
        <w:t xml:space="preserve">ఎ డిస్కోర్స్ కన్సర్నింగ్ ది హోలి స్పిరిట్ </w:t>
      </w:r>
      <w:r w:rsidRPr="00F63584">
        <w:rPr>
          <w:cs/>
        </w:rPr>
        <w:t xml:space="preserve">లో పరిశుద్ధాత్ముని </w:t>
      </w:r>
      <w:r w:rsidR="00D530C7">
        <w:rPr>
          <w:rFonts w:hint="cs"/>
          <w:cs/>
        </w:rPr>
        <w:t>యొక్క</w:t>
      </w:r>
      <w:r w:rsidRPr="00F63584">
        <w:rPr>
          <w:cs/>
        </w:rPr>
        <w:t xml:space="preserve"> సృజనాత్మక శక్తిని గూర్చి మాట్లాడాడు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పుస్తకము </w:t>
      </w:r>
      <w:r w:rsidRPr="00F63584">
        <w:rPr>
          <w:cs/>
          <w:lang w:bidi="te"/>
        </w:rPr>
        <w:t xml:space="preserve">1, </w:t>
      </w:r>
      <w:r w:rsidRPr="00F63584">
        <w:rPr>
          <w:cs/>
        </w:rPr>
        <w:t xml:space="preserve">అధ్యాయము </w:t>
      </w:r>
      <w:r w:rsidRPr="00F63584">
        <w:rPr>
          <w:cs/>
          <w:lang w:bidi="te"/>
        </w:rPr>
        <w:t>4</w:t>
      </w:r>
      <w:r w:rsidRPr="00F63584">
        <w:rPr>
          <w:cs/>
        </w:rPr>
        <w:t>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ఆదికాండము </w:t>
      </w:r>
      <w:r w:rsidRPr="00F63584">
        <w:rPr>
          <w:cs/>
          <w:lang w:bidi="te"/>
        </w:rPr>
        <w:t>1</w:t>
      </w:r>
      <w:r w:rsidRPr="00F63584">
        <w:rPr>
          <w:cs/>
        </w:rPr>
        <w:t>లోని పరిశుద్ధాత్ముని యొక్క పనిని గూర్చి ఇలా వివరించాడు</w:t>
      </w:r>
      <w:r w:rsidRPr="00F63584">
        <w:rPr>
          <w:cs/>
          <w:lang w:bidi="te"/>
        </w:rPr>
        <w:t>:</w:t>
      </w:r>
    </w:p>
    <w:p w14:paraId="13369F03" w14:textId="27BA798B" w:rsidR="007C4FD9" w:rsidRDefault="00F67396" w:rsidP="00C81F68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 xml:space="preserve">ఆయన లేకుండా </w:t>
      </w:r>
      <w:r w:rsidR="00C81F68">
        <w:rPr>
          <w:rFonts w:hint="cs"/>
          <w:cs/>
          <w:lang w:bidi="te-IN"/>
        </w:rPr>
        <w:t>సమస్తము</w:t>
      </w:r>
      <w:r w:rsidRPr="00F63584">
        <w:rPr>
          <w:cs/>
          <w:lang w:bidi="te-IN"/>
        </w:rPr>
        <w:t xml:space="preserve"> మృత సముద్రముగా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గందరగోళ అగాధముగా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చీకటి కమ్ముకొనినదిగా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ఏమియు సృష్టింపలేనిదిగా ఉంది </w:t>
      </w:r>
      <w:r w:rsidRPr="00F63584">
        <w:rPr>
          <w:cs/>
          <w:lang w:bidi="te"/>
        </w:rPr>
        <w:t xml:space="preserve">... </w:t>
      </w:r>
      <w:r w:rsidRPr="00F63584">
        <w:rPr>
          <w:cs/>
          <w:lang w:bidi="te-IN"/>
        </w:rPr>
        <w:t>కానీ దేవుని ఆత్మ దానిపై కదలాడుట ద్వారా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దానికి సైన్యమును మరియు ఒక ఆభరణమును ఏర్పరచునట్టి అన్ని విధములైన నియమములు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రకములు మరియు విషయముల రూపములు దానిలోనికి ప్రసరించబడ్డాయి</w:t>
      </w:r>
      <w:r w:rsidRPr="00F63584">
        <w:rPr>
          <w:cs/>
          <w:lang w:bidi="te"/>
        </w:rPr>
        <w:t>.</w:t>
      </w:r>
    </w:p>
    <w:p w14:paraId="17D841C4" w14:textId="2207FE7B" w:rsidR="007C4FD9" w:rsidRDefault="00F67396" w:rsidP="00C81F68">
      <w:pPr>
        <w:pStyle w:val="BodyText0"/>
        <w:rPr>
          <w:cs/>
          <w:lang w:bidi="te"/>
        </w:rPr>
      </w:pPr>
      <w:r w:rsidRPr="00F63584">
        <w:rPr>
          <w:cs/>
        </w:rPr>
        <w:t>ఇక్కడ ఉపయోగించిన భాష ఒక విధముగా పురాతనమైన</w:t>
      </w:r>
      <w:r w:rsidR="00C81F68">
        <w:rPr>
          <w:rFonts w:hint="cs"/>
          <w:cs/>
        </w:rPr>
        <w:t>దై</w:t>
      </w:r>
      <w:r w:rsidR="00C81F68">
        <w:rPr>
          <w:cs/>
        </w:rPr>
        <w:t>న</w:t>
      </w:r>
      <w:r w:rsidRPr="00F63584">
        <w:rPr>
          <w:cs/>
        </w:rPr>
        <w:t>ప్పటికీ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ఓవెన్ యొక్క అభిప్రాయం ఏమిటంటే పరిశుద్ధాత్ముడు సృష్టిని రూపించక మునుపే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అది శూన్యముగాను మరియు నిర్జీవమైన నీరుగాను ఉంది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అయితే</w:t>
      </w:r>
      <w:r w:rsidRPr="00F63584">
        <w:rPr>
          <w:cs/>
          <w:lang w:bidi="te"/>
        </w:rPr>
        <w:t xml:space="preserve"> </w:t>
      </w:r>
      <w:r w:rsidRPr="00F63584">
        <w:rPr>
          <w:cs/>
        </w:rPr>
        <w:t>ఆత్మ సంచారము చేసినప్పుడు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ఆయన క్రమమును </w:t>
      </w:r>
      <w:r w:rsidR="00C81F68">
        <w:rPr>
          <w:rFonts w:hint="cs"/>
          <w:cs/>
        </w:rPr>
        <w:t xml:space="preserve">ఏర్పరచి, </w:t>
      </w:r>
      <w:r w:rsidR="0094429B">
        <w:rPr>
          <w:rFonts w:hint="cs"/>
          <w:cs/>
        </w:rPr>
        <w:t>జీవము</w:t>
      </w:r>
      <w:r w:rsidR="0094429B">
        <w:rPr>
          <w:cs/>
        </w:rPr>
        <w:t>ను పోశాడు</w:t>
      </w:r>
      <w:r w:rsidRPr="00F63584">
        <w:rPr>
          <w:cs/>
          <w:lang w:bidi="te"/>
        </w:rPr>
        <w:t>.</w:t>
      </w:r>
    </w:p>
    <w:p w14:paraId="53E2B0EB" w14:textId="601BB552" w:rsidR="00C466D1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 xml:space="preserve">ఆదికాండము </w:t>
      </w:r>
      <w:r w:rsidRPr="00F63584">
        <w:rPr>
          <w:cs/>
          <w:lang w:bidi="te"/>
        </w:rPr>
        <w:t>1:1, 2</w:t>
      </w:r>
      <w:r w:rsidRPr="00F63584">
        <w:rPr>
          <w:cs/>
        </w:rPr>
        <w:t>లో మనము చూసినట్లుగా</w:t>
      </w:r>
      <w:r w:rsidRPr="00F63584">
        <w:rPr>
          <w:cs/>
          <w:lang w:bidi="te"/>
        </w:rPr>
        <w:t xml:space="preserve">, </w:t>
      </w:r>
      <w:r w:rsidR="0094429B">
        <w:rPr>
          <w:cs/>
        </w:rPr>
        <w:t>పరిశుద్ధాత్ము</w:t>
      </w:r>
      <w:r w:rsidR="0094429B">
        <w:rPr>
          <w:rFonts w:hint="cs"/>
          <w:cs/>
        </w:rPr>
        <w:t>డు</w:t>
      </w:r>
      <w:r w:rsidR="0094429B">
        <w:rPr>
          <w:cs/>
        </w:rPr>
        <w:t xml:space="preserve"> చేసిన</w:t>
      </w:r>
      <w:r w:rsidR="0094429B">
        <w:rPr>
          <w:rFonts w:hint="cs"/>
          <w:cs/>
        </w:rPr>
        <w:t xml:space="preserve"> </w:t>
      </w:r>
      <w:r w:rsidRPr="00F63584">
        <w:rPr>
          <w:cs/>
        </w:rPr>
        <w:t>పనికి మునుపు</w:t>
      </w:r>
      <w:r w:rsidRPr="00F63584">
        <w:rPr>
          <w:cs/>
          <w:lang w:bidi="te"/>
        </w:rPr>
        <w:t xml:space="preserve">, </w:t>
      </w:r>
      <w:r w:rsidR="0094429B">
        <w:rPr>
          <w:rFonts w:hint="cs"/>
          <w:cs/>
        </w:rPr>
        <w:t xml:space="preserve">సృష్టి </w:t>
      </w:r>
      <w:r w:rsidRPr="00F63584">
        <w:rPr>
          <w:cs/>
          <w:lang w:bidi="te"/>
        </w:rPr>
        <w:t>“</w:t>
      </w:r>
      <w:r w:rsidRPr="00F63584">
        <w:rPr>
          <w:cs/>
        </w:rPr>
        <w:t>నిరాకారముగాను మరియు శూన్యముగా</w:t>
      </w:r>
      <w:r w:rsidRPr="00F63584">
        <w:rPr>
          <w:cs/>
          <w:lang w:bidi="te"/>
        </w:rPr>
        <w:t>”</w:t>
      </w:r>
      <w:r w:rsidRPr="00F63584">
        <w:rPr>
          <w:cs/>
        </w:rPr>
        <w:t>ను ఉంది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ఇక్కడ </w:t>
      </w:r>
      <w:r w:rsidR="0094429B">
        <w:rPr>
          <w:rFonts w:hint="cs"/>
          <w:cs/>
        </w:rPr>
        <w:t>ఇవ్వబడిన</w:t>
      </w:r>
      <w:r w:rsidR="0094429B">
        <w:rPr>
          <w:cs/>
        </w:rPr>
        <w:t xml:space="preserve"> </w:t>
      </w:r>
      <w:r w:rsidRPr="00F63584">
        <w:rPr>
          <w:cs/>
        </w:rPr>
        <w:t>చిత్రము అంధకారము మరియు శూన్యము</w:t>
      </w:r>
      <w:r w:rsidR="0094429B">
        <w:rPr>
          <w:rFonts w:hint="cs"/>
          <w:cs/>
        </w:rPr>
        <w:t>గా</w:t>
      </w:r>
      <w:r w:rsidR="0094429B">
        <w:rPr>
          <w:cs/>
        </w:rPr>
        <w:t xml:space="preserve"> ఉంది</w:t>
      </w:r>
      <w:r w:rsidR="0094429B">
        <w:rPr>
          <w:rFonts w:hint="cs"/>
          <w:cs/>
        </w:rPr>
        <w:t>.</w:t>
      </w:r>
      <w:r w:rsidRPr="00F63584">
        <w:rPr>
          <w:cs/>
          <w:lang w:bidi="te"/>
        </w:rPr>
        <w:t xml:space="preserve"> </w:t>
      </w:r>
      <w:r w:rsidRPr="00F63584">
        <w:rPr>
          <w:cs/>
        </w:rPr>
        <w:t>వెలుగు లేదు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ఆకారము లేదా క్రమము లేదు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మొక్కలు లేవు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సృష్టములు లేవు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అయితే ఆదికాండము </w:t>
      </w:r>
      <w:r w:rsidRPr="00F63584">
        <w:rPr>
          <w:cs/>
          <w:lang w:bidi="te"/>
        </w:rPr>
        <w:t>1:3-31</w:t>
      </w:r>
      <w:r w:rsidRPr="00F63584">
        <w:rPr>
          <w:cs/>
        </w:rPr>
        <w:t>లో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మనము చదువునట్లుగా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దేవ</w:t>
      </w:r>
      <w:r w:rsidR="00C81F68">
        <w:rPr>
          <w:cs/>
        </w:rPr>
        <w:t>ుని ఆత్మ దానంతటిని మార్చి</w:t>
      </w:r>
      <w:r w:rsidR="00C81F68">
        <w:rPr>
          <w:rFonts w:hint="cs"/>
          <w:cs/>
        </w:rPr>
        <w:t>వేశాడు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మొదటి మూడు దినములలో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ఆయన సృష్టి యొక్క నిరాకారముతో వ్యవహరించాడు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మొదటి దినమున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ఆయన వెలుగును చేశాడు</w:t>
      </w:r>
      <w:r w:rsidRPr="00F63584">
        <w:rPr>
          <w:cs/>
          <w:lang w:bidi="te"/>
        </w:rPr>
        <w:t xml:space="preserve">, </w:t>
      </w:r>
      <w:r w:rsidRPr="009D0F35">
        <w:rPr>
          <w:cs/>
        </w:rPr>
        <w:t>అదే</w:t>
      </w:r>
      <w:r w:rsidRPr="00F63584">
        <w:rPr>
          <w:cs/>
        </w:rPr>
        <w:t xml:space="preserve"> విధముగా వెలుగును చీకటిని వేరుపరచాడు</w:t>
      </w:r>
      <w:r w:rsidRPr="00F63584">
        <w:rPr>
          <w:cs/>
          <w:lang w:bidi="te"/>
        </w:rPr>
        <w:t xml:space="preserve">. </w:t>
      </w:r>
      <w:r w:rsidRPr="009D0F35">
        <w:rPr>
          <w:cs/>
        </w:rPr>
        <w:t>రెండవ</w:t>
      </w:r>
      <w:r w:rsidRPr="00F63584">
        <w:rPr>
          <w:cs/>
        </w:rPr>
        <w:t xml:space="preserve"> దినమున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జలముల మధ్య ఒక విశాలమును కలుగజేశాడు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ఈ విశాలతను మనము సాధారణముగా వాతావరణము లేదా ఆకాశము అని సూచిస్తాము</w:t>
      </w:r>
      <w:r w:rsidRPr="00F63584">
        <w:rPr>
          <w:cs/>
          <w:lang w:bidi="te"/>
        </w:rPr>
        <w:t xml:space="preserve">, </w:t>
      </w:r>
      <w:r w:rsidR="0094429B">
        <w:rPr>
          <w:cs/>
        </w:rPr>
        <w:t xml:space="preserve">ఇది క్రింది ఉన్న లోకము </w:t>
      </w:r>
      <w:r w:rsidR="0094429B">
        <w:rPr>
          <w:rFonts w:hint="cs"/>
          <w:cs/>
        </w:rPr>
        <w:t>నుండి</w:t>
      </w:r>
      <w:r w:rsidRPr="00F63584">
        <w:rPr>
          <w:cs/>
        </w:rPr>
        <w:t xml:space="preserve"> నీటితో ఉన్న మేఘములను వేరుపరుస్తుంది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lastRenderedPageBreak/>
        <w:t>మూడవ దినమున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ఆరిన నేలను సృష్టించు ర</w:t>
      </w:r>
      <w:r w:rsidR="00C81F68">
        <w:rPr>
          <w:cs/>
        </w:rPr>
        <w:t>ీతిగా ఆయన జలములను ఒకచోట కూ</w:t>
      </w:r>
      <w:r w:rsidR="00C81F68">
        <w:rPr>
          <w:rFonts w:hint="cs"/>
          <w:cs/>
        </w:rPr>
        <w:t>ర్చాడు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ఈ మూడు దినములలో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ఆయన పగలు మరియు రాత్రి</w:t>
      </w:r>
      <w:r w:rsidRPr="00F63584">
        <w:rPr>
          <w:cs/>
          <w:lang w:bidi="te"/>
        </w:rPr>
        <w:t xml:space="preserve">, </w:t>
      </w:r>
      <w:r w:rsidR="0094429B">
        <w:rPr>
          <w:cs/>
        </w:rPr>
        <w:t>ఆకాశ</w:t>
      </w:r>
      <w:r w:rsidR="0094429B">
        <w:rPr>
          <w:rFonts w:hint="cs"/>
          <w:cs/>
        </w:rPr>
        <w:t>ము</w:t>
      </w:r>
      <w:r w:rsidR="0094429B">
        <w:rPr>
          <w:cs/>
        </w:rPr>
        <w:t xml:space="preserve"> </w:t>
      </w:r>
      <w:r w:rsidRPr="00F63584">
        <w:rPr>
          <w:cs/>
        </w:rPr>
        <w:t>మరియు జలములు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ఆరిన భూమిని దాని వృక్షములతో క్రమము చేయడం ద్వారా సృష్టి యొక్క సరిహద్దులను ఏర్పాటు చేశాడు</w:t>
      </w:r>
      <w:r w:rsidRPr="00F63584">
        <w:rPr>
          <w:cs/>
          <w:lang w:bidi="te"/>
        </w:rPr>
        <w:t>.</w:t>
      </w:r>
    </w:p>
    <w:p w14:paraId="1A367D1D" w14:textId="0F2D8388" w:rsidR="007C4FD9" w:rsidRDefault="00F67396" w:rsidP="00472F8B">
      <w:pPr>
        <w:pStyle w:val="BodyText0"/>
        <w:rPr>
          <w:cs/>
          <w:lang w:bidi="te"/>
        </w:rPr>
      </w:pPr>
      <w:r w:rsidRPr="00F63584">
        <w:rPr>
          <w:cs/>
        </w:rPr>
        <w:t>తరువాత మూడు దినములలో</w:t>
      </w:r>
      <w:r w:rsidR="00472F8B">
        <w:rPr>
          <w:rFonts w:hint="cs"/>
          <w:cs/>
        </w:rPr>
        <w:t xml:space="preserve"> </w:t>
      </w:r>
      <w:r w:rsidR="00472F8B">
        <w:rPr>
          <w:rFonts w:cs="Calibri"/>
          <w:lang w:val="en-IN" w:eastAsia="en-IN" w:bidi="he-IL"/>
        </w:rPr>
        <w:t>—</w:t>
      </w:r>
      <w:r w:rsidR="00472F8B">
        <w:rPr>
          <w:rFonts w:hint="cs"/>
          <w:cs/>
          <w:lang w:val="en-IN" w:eastAsia="en-IN"/>
        </w:rPr>
        <w:t xml:space="preserve"> </w:t>
      </w:r>
      <w:r w:rsidRPr="00F63584">
        <w:rPr>
          <w:cs/>
        </w:rPr>
        <w:t>సృష్టి దినము యొక్క నాలుగవ దినము నుండి ఆరవ దినము వరకు</w:t>
      </w:r>
      <w:r w:rsidR="0094429B">
        <w:rPr>
          <w:rFonts w:hint="cs"/>
          <w:cs/>
        </w:rPr>
        <w:t xml:space="preserve"> </w:t>
      </w:r>
      <w:r w:rsidR="00472F8B">
        <w:rPr>
          <w:rFonts w:cs="Calibri"/>
          <w:lang w:val="en-IN" w:eastAsia="en-IN" w:bidi="he-IL"/>
        </w:rPr>
        <w:t>—</w:t>
      </w:r>
      <w:r w:rsidR="00472F8B">
        <w:rPr>
          <w:rFonts w:hint="cs"/>
          <w:cs/>
          <w:lang w:val="en-IN" w:eastAsia="en-IN"/>
        </w:rPr>
        <w:t xml:space="preserve"> </w:t>
      </w:r>
      <w:r w:rsidRPr="00F63584">
        <w:rPr>
          <w:cs/>
        </w:rPr>
        <w:t xml:space="preserve">దేవుని ఆత్మ సృష్టి యొక్క </w:t>
      </w:r>
      <w:r w:rsidR="0094429B">
        <w:rPr>
          <w:rFonts w:hint="cs"/>
          <w:cs/>
        </w:rPr>
        <w:t>శూన్య</w:t>
      </w:r>
      <w:r w:rsidR="0094429B">
        <w:rPr>
          <w:cs/>
        </w:rPr>
        <w:t>తతో</w:t>
      </w:r>
      <w:r w:rsidR="00472F8B">
        <w:rPr>
          <w:cs/>
        </w:rPr>
        <w:t xml:space="preserve"> వ్యవహ</w:t>
      </w:r>
      <w:r w:rsidR="00472F8B">
        <w:rPr>
          <w:rFonts w:hint="cs"/>
          <w:cs/>
        </w:rPr>
        <w:t>రించాడు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మరియు ఆయన మునుపు సృష్టించిన వివిధ డొమైన్లను నింపుట ద్వారా ఆయన దీనిని చేశాడు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నాలుగవ దినమున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మొదటి దినమున ఆయన చేసిన పగలు మరియు రాత్రిని నింపుటకు ఆయన సూర్యుడిని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చంద్రుడిని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నక్షత్రములను చేశాడు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ఐదవ దినమున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జలరాశులను మరియ</w:t>
      </w:r>
      <w:r w:rsidR="0094429B">
        <w:rPr>
          <w:cs/>
        </w:rPr>
        <w:t>ు పక్షులను చే</w:t>
      </w:r>
      <w:r w:rsidR="0094429B">
        <w:rPr>
          <w:rFonts w:hint="cs"/>
          <w:cs/>
        </w:rPr>
        <w:t>సి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రెండవ దినమున చేసిన సముద్రమును మరియు ఆకాశమును నింపాడు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ఆరవ దినమున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ఆయన మూడవ దినమున చేసిన ఆరిన నేలను నింపుటకు జంతువులను మరియు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మానవులను సృజించాడు</w:t>
      </w:r>
      <w:r w:rsidRPr="00F63584">
        <w:rPr>
          <w:cs/>
          <w:lang w:bidi="te"/>
        </w:rPr>
        <w:t>.</w:t>
      </w:r>
    </w:p>
    <w:p w14:paraId="6DECE4AC" w14:textId="25A3923A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 xml:space="preserve">ఆదికాండము </w:t>
      </w:r>
      <w:r w:rsidRPr="00F63584">
        <w:rPr>
          <w:cs/>
          <w:lang w:bidi="te"/>
        </w:rPr>
        <w:t>1</w:t>
      </w:r>
      <w:r w:rsidRPr="00F63584">
        <w:rPr>
          <w:cs/>
        </w:rPr>
        <w:t>వ అధ్యాయముతో పాటుగా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ఇతర అనేకమైన వాక్యభాగములు కూడా దేవుని యొక్క సృజనాత్మక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పనిని ఆయన యొక్క ఆత్మకు ఆపాదిస్తాయి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సృష్టిని రూపించుటలో ఆత్మ పోషించిన పాత్రను గూర్చిన వివరణను యెషయా </w:t>
      </w:r>
      <w:r w:rsidRPr="00F63584">
        <w:rPr>
          <w:cs/>
          <w:lang w:bidi="te"/>
        </w:rPr>
        <w:t xml:space="preserve">40:12-13 </w:t>
      </w:r>
      <w:r w:rsidRPr="00F63584">
        <w:rPr>
          <w:cs/>
        </w:rPr>
        <w:t>అందిస్తుంది</w:t>
      </w:r>
      <w:r w:rsidRPr="00F63584">
        <w:rPr>
          <w:cs/>
          <w:lang w:bidi="te"/>
        </w:rPr>
        <w:t>:</w:t>
      </w:r>
    </w:p>
    <w:p w14:paraId="05DAC762" w14:textId="02482AEE" w:rsidR="007C4FD9" w:rsidRDefault="00F67396" w:rsidP="009E1836">
      <w:pPr>
        <w:pStyle w:val="Quotations"/>
        <w:rPr>
          <w:cs/>
          <w:lang w:bidi="te-IN"/>
        </w:rPr>
      </w:pPr>
      <w:r w:rsidRPr="00F63584">
        <w:rPr>
          <w:cs/>
          <w:lang w:bidi="te-IN"/>
        </w:rPr>
        <w:t>తన పుడిసిటిలో జలములు కొలిచినవాడెవడు</w:t>
      </w:r>
      <w:r w:rsidRPr="00F63584">
        <w:rPr>
          <w:cs/>
          <w:lang w:bidi="te"/>
        </w:rPr>
        <w:t xml:space="preserve">? </w:t>
      </w:r>
      <w:r w:rsidRPr="00F63584">
        <w:rPr>
          <w:cs/>
          <w:lang w:bidi="te-IN"/>
        </w:rPr>
        <w:t>జేనతో ఆకాశముల కొల చూచినవాడెవడు</w:t>
      </w:r>
      <w:r w:rsidRPr="00F63584">
        <w:rPr>
          <w:cs/>
          <w:lang w:bidi="te"/>
        </w:rPr>
        <w:t xml:space="preserve">? </w:t>
      </w:r>
      <w:r w:rsidRPr="00F63584">
        <w:rPr>
          <w:cs/>
          <w:lang w:bidi="te-IN"/>
        </w:rPr>
        <w:t>భూమిలోని మన్ను కొలపాత్రలో ఉంచినవాడెవడు</w:t>
      </w:r>
      <w:r w:rsidRPr="00F63584">
        <w:rPr>
          <w:cs/>
          <w:lang w:bidi="te"/>
        </w:rPr>
        <w:t xml:space="preserve">? </w:t>
      </w:r>
      <w:r w:rsidRPr="00F63584">
        <w:rPr>
          <w:cs/>
          <w:lang w:bidi="te-IN"/>
        </w:rPr>
        <w:t>త్రాసుతో పర్వతములను తూచినవాడెవడు</w:t>
      </w:r>
      <w:r w:rsidRPr="00F63584">
        <w:rPr>
          <w:cs/>
          <w:lang w:bidi="te"/>
        </w:rPr>
        <w:t xml:space="preserve">? </w:t>
      </w:r>
      <w:r w:rsidRPr="00F63584">
        <w:rPr>
          <w:cs/>
          <w:lang w:bidi="te-IN"/>
        </w:rPr>
        <w:t>తూనికచేత కొండలను తూచినవాడెవడు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>యెహోవా ఆత్మకు నేర్పినవాడెవడు</w:t>
      </w:r>
      <w:r w:rsidRPr="00F63584">
        <w:rPr>
          <w:cs/>
          <w:lang w:bidi="te"/>
        </w:rPr>
        <w:t xml:space="preserve">? </w:t>
      </w:r>
      <w:r w:rsidRPr="00F63584">
        <w:rPr>
          <w:cs/>
          <w:lang w:bidi="te-IN"/>
        </w:rPr>
        <w:t>ఆయనకు మంత్రియై ఆయనకు బోధపరచినవాడెవడు</w:t>
      </w:r>
      <w:r w:rsidRPr="00F63584">
        <w:rPr>
          <w:cs/>
          <w:lang w:bidi="te"/>
        </w:rPr>
        <w:t xml:space="preserve">? </w:t>
      </w:r>
      <w:r w:rsidRPr="00F63584">
        <w:rPr>
          <w:cs/>
          <w:lang w:bidi="te-IN"/>
        </w:rPr>
        <w:t>ఎవనియొద్ద ఆయన ఆలోచన అడిగెను</w:t>
      </w:r>
      <w:r w:rsidRPr="00F63584">
        <w:rPr>
          <w:cs/>
          <w:lang w:bidi="te"/>
        </w:rPr>
        <w:t>? (</w:t>
      </w:r>
      <w:r w:rsidRPr="00F63584">
        <w:rPr>
          <w:cs/>
          <w:lang w:bidi="te-IN"/>
        </w:rPr>
        <w:t xml:space="preserve">యెషయా </w:t>
      </w:r>
      <w:r w:rsidR="00472F8B">
        <w:rPr>
          <w:cs/>
          <w:lang w:bidi="te"/>
        </w:rPr>
        <w:t>40:12-13</w:t>
      </w:r>
      <w:r w:rsidRPr="00F63584">
        <w:rPr>
          <w:cs/>
          <w:lang w:bidi="te"/>
        </w:rPr>
        <w:t>)</w:t>
      </w:r>
      <w:r w:rsidR="00472F8B">
        <w:rPr>
          <w:rFonts w:hint="cs"/>
          <w:cs/>
          <w:lang w:bidi="te-IN"/>
        </w:rPr>
        <w:t>.</w:t>
      </w:r>
    </w:p>
    <w:p w14:paraId="30845D93" w14:textId="3CFAF2FA" w:rsidR="00C466D1" w:rsidRDefault="00F67396" w:rsidP="00472F8B">
      <w:pPr>
        <w:pStyle w:val="BodyText0"/>
        <w:rPr>
          <w:cs/>
          <w:lang w:bidi="te"/>
        </w:rPr>
      </w:pPr>
      <w:r w:rsidRPr="00F63584">
        <w:rPr>
          <w:cs/>
        </w:rPr>
        <w:t>వాస్తవంగా చెప్పాలంటే</w:t>
      </w:r>
      <w:r w:rsidRPr="00F63584">
        <w:rPr>
          <w:cs/>
          <w:lang w:bidi="te"/>
        </w:rPr>
        <w:t xml:space="preserve">, </w:t>
      </w:r>
      <w:r w:rsidR="00472F8B">
        <w:rPr>
          <w:rFonts w:hint="cs"/>
          <w:cs/>
        </w:rPr>
        <w:t>దీనికి</w:t>
      </w:r>
      <w:r w:rsidR="00472F8B">
        <w:rPr>
          <w:cs/>
        </w:rPr>
        <w:t xml:space="preserve"> </w:t>
      </w:r>
      <w:r w:rsidR="00472F8B">
        <w:rPr>
          <w:rFonts w:hint="cs"/>
          <w:cs/>
        </w:rPr>
        <w:t>సూచిత జవాబు</w:t>
      </w:r>
      <w:r w:rsidRPr="00F63584">
        <w:rPr>
          <w:cs/>
        </w:rPr>
        <w:t xml:space="preserve"> </w:t>
      </w:r>
      <w:r w:rsidRPr="00F63584">
        <w:rPr>
          <w:cs/>
          <w:lang w:bidi="te"/>
        </w:rPr>
        <w:t>“</w:t>
      </w:r>
      <w:r w:rsidRPr="00F63584">
        <w:rPr>
          <w:cs/>
        </w:rPr>
        <w:t>ఎవరూ కాదు</w:t>
      </w:r>
      <w:r w:rsidRPr="00F63584">
        <w:rPr>
          <w:cs/>
          <w:lang w:bidi="te"/>
        </w:rPr>
        <w:t xml:space="preserve">.” </w:t>
      </w:r>
      <w:r w:rsidRPr="00F63584">
        <w:rPr>
          <w:cs/>
        </w:rPr>
        <w:t>వీటిని కలుగజేసినది కేవలం దేవుని ఆత్మ మాత్రమే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మరియు సృష్టిని ఈ విధముగా నింపుటలో ఆత్మ చేసిన కార్యమును గూర్చి కీర్తనలు </w:t>
      </w:r>
      <w:r w:rsidRPr="00F63584">
        <w:rPr>
          <w:cs/>
          <w:lang w:bidi="te"/>
        </w:rPr>
        <w:t xml:space="preserve">104:24-30 </w:t>
      </w:r>
      <w:r w:rsidR="009B5E73">
        <w:rPr>
          <w:rFonts w:hint="cs"/>
          <w:cs/>
        </w:rPr>
        <w:t xml:space="preserve">ఈ విధంగా </w:t>
      </w:r>
      <w:r w:rsidRPr="00F63584">
        <w:rPr>
          <w:cs/>
        </w:rPr>
        <w:t>మాట్లాడుతుంది</w:t>
      </w:r>
      <w:r w:rsidRPr="00F63584">
        <w:rPr>
          <w:cs/>
          <w:lang w:bidi="te"/>
        </w:rPr>
        <w:t>.</w:t>
      </w:r>
    </w:p>
    <w:p w14:paraId="578E1F22" w14:textId="729E4646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యెహోవా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నీ కార్యములు ఎన్నెన్ని విధములుగా నున్నవి</w:t>
      </w:r>
      <w:r w:rsidRPr="00F63584">
        <w:rPr>
          <w:cs/>
          <w:lang w:bidi="te"/>
        </w:rPr>
        <w:t>!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>జ్ఞానముచేత నీవు వాటన్నిటిని నిర్మించితివి నీవు కలుగజేసినవాటితో భూమి నిండియున్నది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 xml:space="preserve">అదిగో విశాలమైన మహాసముద్రము అందులో లెక్కలేని జలచరములు </w:t>
      </w:r>
      <w:r w:rsidRPr="00472F8B">
        <w:rPr>
          <w:cs/>
          <w:lang w:bidi="te-IN"/>
        </w:rPr>
        <w:t>దానిలో</w:t>
      </w:r>
      <w:r w:rsidRPr="00F63584">
        <w:rPr>
          <w:cs/>
          <w:lang w:bidi="te-IN"/>
        </w:rPr>
        <w:t xml:space="preserve"> చిన్నవి పెద్దవి జీవరాసులున్నవి</w:t>
      </w:r>
      <w:r w:rsidRPr="00F63584">
        <w:rPr>
          <w:cs/>
          <w:lang w:bidi="te"/>
        </w:rPr>
        <w:t xml:space="preserve">... </w:t>
      </w:r>
      <w:r w:rsidRPr="00F63584">
        <w:rPr>
          <w:cs/>
          <w:lang w:bidi="te-IN"/>
        </w:rPr>
        <w:t>నీవు వాటి ఊపిరి తీసివేయునప్పుడు అవి ప్రాణములు విడిచి మంటి పాలగును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 xml:space="preserve">నీవు నీ ఊపిరి విడువగా అవి సృజింపబడును అట్లు నీవు భూతలమును నూతనపరచుచున్నావు </w:t>
      </w:r>
      <w:r w:rsidRPr="00F63584">
        <w:rPr>
          <w:cs/>
          <w:lang w:bidi="te"/>
        </w:rPr>
        <w:t>(</w:t>
      </w:r>
      <w:r w:rsidRPr="00F63584">
        <w:rPr>
          <w:cs/>
          <w:lang w:bidi="te-IN"/>
        </w:rPr>
        <w:t xml:space="preserve">కీర్తనలు </w:t>
      </w:r>
      <w:r w:rsidRPr="00F63584">
        <w:rPr>
          <w:cs/>
          <w:lang w:bidi="te"/>
        </w:rPr>
        <w:t>104:24-30).</w:t>
      </w:r>
    </w:p>
    <w:p w14:paraId="67F87F38" w14:textId="6623486C" w:rsidR="007C4FD9" w:rsidRDefault="00F67396" w:rsidP="00E20295">
      <w:pPr>
        <w:pStyle w:val="BodyText0"/>
        <w:rPr>
          <w:cs/>
          <w:lang w:bidi="te"/>
        </w:rPr>
      </w:pPr>
      <w:r w:rsidRPr="00F63584">
        <w:rPr>
          <w:cs/>
        </w:rPr>
        <w:lastRenderedPageBreak/>
        <w:t>ఈ వాక్యభాగము నీరును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మొక్కలను మరియు సృష్టములను సృష్టించిన </w:t>
      </w:r>
      <w:r w:rsidR="00855E1C">
        <w:rPr>
          <w:rFonts w:hint="cs"/>
          <w:cs/>
          <w:lang w:val="en-IN"/>
        </w:rPr>
        <w:t>విధానము</w:t>
      </w:r>
      <w:r w:rsidR="00855E1C">
        <w:rPr>
          <w:cs/>
          <w:lang w:val="en-IN"/>
        </w:rPr>
        <w:t>ను</w:t>
      </w:r>
      <w:r w:rsidRPr="00F63584">
        <w:rPr>
          <w:cs/>
        </w:rPr>
        <w:t xml:space="preserve"> గూర్చి నమోదు చేస్తుంది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మరియు ఇది ఈ </w:t>
      </w:r>
      <w:r w:rsidR="00E20295">
        <w:rPr>
          <w:rFonts w:hint="cs"/>
          <w:cs/>
        </w:rPr>
        <w:t>కార్యమును</w:t>
      </w:r>
      <w:r w:rsidRPr="00F63584">
        <w:rPr>
          <w:cs/>
        </w:rPr>
        <w:t xml:space="preserve"> ఆత్మకు ఆపాదిస్తుంది</w:t>
      </w:r>
      <w:r w:rsidRPr="00F63584">
        <w:rPr>
          <w:cs/>
          <w:lang w:bidi="te"/>
        </w:rPr>
        <w:t>.</w:t>
      </w:r>
    </w:p>
    <w:p w14:paraId="5365703E" w14:textId="121C6389" w:rsidR="00C466D1" w:rsidRDefault="00F67396" w:rsidP="00A6078B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సృష్టి వారములో పరిశుద్ధాత్ముడు చురుకుగా ఉన్నాడు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ఆయన ప్రధాన పాత్ర పోషించాడు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 xml:space="preserve">ఆదికాండము </w:t>
      </w:r>
      <w:r w:rsidRPr="00F63584">
        <w:rPr>
          <w:cs/>
          <w:lang w:bidi="te"/>
        </w:rPr>
        <w:t>1:2...</w:t>
      </w:r>
      <w:r w:rsidRPr="00F63584">
        <w:rPr>
          <w:cs/>
          <w:lang w:bidi="te-IN"/>
        </w:rPr>
        <w:t>పరిశుద్ధాత్ముడు జలముల మీద లేదా జలముల పైన అల్లాడుచుండెను అని చెబుతుంది</w:t>
      </w:r>
      <w:r w:rsidRPr="00F63584">
        <w:rPr>
          <w:cs/>
          <w:lang w:bidi="te"/>
        </w:rPr>
        <w:t>...</w:t>
      </w:r>
      <w:r w:rsidRPr="00F63584">
        <w:rPr>
          <w:cs/>
          <w:lang w:bidi="te-IN"/>
        </w:rPr>
        <w:t>మరియు నేను దానిని గూర్చి ఆలోచించునప్పుడు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పరిశుద్ధాత్ముడు ఒక వ్యక్తి మనసును నూతనపరచుచున్నప్పుడు ఏమి చేస్తాడో అనుదానికి ఇది సారూప్యముగా ఉందని </w:t>
      </w:r>
      <w:r w:rsidR="00A6078B">
        <w:rPr>
          <w:rFonts w:hint="cs"/>
          <w:cs/>
          <w:lang w:bidi="te-IN"/>
        </w:rPr>
        <w:t>భావిస్తాను</w:t>
      </w:r>
      <w:r w:rsidRPr="00F63584">
        <w:rPr>
          <w:cs/>
          <w:lang w:bidi="te"/>
        </w:rPr>
        <w:t xml:space="preserve">. </w:t>
      </w:r>
      <w:r w:rsidR="00733394">
        <w:rPr>
          <w:rFonts w:hint="cs"/>
          <w:cs/>
          <w:lang w:bidi="te-IN"/>
        </w:rPr>
        <w:t>“</w:t>
      </w:r>
      <w:r w:rsidRPr="00C0216D">
        <w:rPr>
          <w:cs/>
          <w:lang w:bidi="te-IN"/>
        </w:rPr>
        <w:t>అల్లాడుచుండెను</w:t>
      </w:r>
      <w:r w:rsidRPr="00F63584">
        <w:rPr>
          <w:cs/>
          <w:lang w:bidi="te"/>
        </w:rPr>
        <w:t xml:space="preserve">” </w:t>
      </w:r>
      <w:r w:rsidRPr="00F63584">
        <w:rPr>
          <w:cs/>
          <w:lang w:bidi="te-IN"/>
        </w:rPr>
        <w:t>అను మాట కొంతవరకు పరిశుద్ధాత్ముని నింపుదలను సూచిస్తుందని నేను అనుకుంటాను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మీకు తెలుసా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ఆదికాండము </w:t>
      </w:r>
      <w:r w:rsidRPr="00F63584">
        <w:rPr>
          <w:cs/>
          <w:lang w:bidi="te"/>
        </w:rPr>
        <w:t>1</w:t>
      </w:r>
      <w:r w:rsidRPr="00F63584">
        <w:rPr>
          <w:cs/>
          <w:lang w:bidi="te-IN"/>
        </w:rPr>
        <w:t>ను గూర్చిన అనేక విషయాలను నేను అర్థం చేసుకోలేను గాని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స్పష్టంగా అక్కడ కొంత భౌతిక విశ్వం ఉంది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దాని మీద పరిశుద్ధాత్ముడు అల్లాడుచున్నాడు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మరియు అక్కడ </w:t>
      </w:r>
      <w:r w:rsidR="00733394">
        <w:rPr>
          <w:rFonts w:hint="cs"/>
          <w:cs/>
          <w:lang w:bidi="te-IN"/>
        </w:rPr>
        <w:t>ఉన్న</w:t>
      </w:r>
      <w:r w:rsidRPr="00F63584">
        <w:rPr>
          <w:cs/>
          <w:lang w:bidi="te-IN"/>
        </w:rPr>
        <w:t>దానిలో నుండి సమస్తమును దేవుడు సృష్టించుటకు గాను అది ఒక ప్రారంభదశగా మరియు పరికల్పనగా ఉంది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కాబట్టి</w:t>
      </w:r>
      <w:r w:rsidRPr="00F63584">
        <w:rPr>
          <w:cs/>
          <w:lang w:bidi="te"/>
        </w:rPr>
        <w:t xml:space="preserve">, </w:t>
      </w:r>
      <w:r w:rsidR="00733394">
        <w:rPr>
          <w:cs/>
          <w:lang w:bidi="te-IN"/>
        </w:rPr>
        <w:t>పరిశుద్ధాత్ముడు జలములపైన అ</w:t>
      </w:r>
      <w:r w:rsidR="00733394">
        <w:rPr>
          <w:rFonts w:hint="cs"/>
          <w:cs/>
          <w:lang w:bidi="te-IN"/>
        </w:rPr>
        <w:t>ల్లా</w:t>
      </w:r>
      <w:r w:rsidRPr="00F63584">
        <w:rPr>
          <w:cs/>
          <w:lang w:bidi="te-IN"/>
        </w:rPr>
        <w:t>డుచున్నాడు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సృష్టి సమయములో</w:t>
      </w:r>
      <w:r w:rsidRPr="00F63584">
        <w:rPr>
          <w:cs/>
          <w:lang w:bidi="te"/>
        </w:rPr>
        <w:t xml:space="preserve">, </w:t>
      </w:r>
      <w:r w:rsidRPr="00C0216D">
        <w:rPr>
          <w:cs/>
          <w:lang w:bidi="te-IN"/>
        </w:rPr>
        <w:t>ఆయన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కుమారుడైన దేవుడు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తండ్రి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త్రిత్వములోని ముగ్గురు పురుషమూర్తులు పనిచేశారు</w:t>
      </w:r>
      <w:r w:rsidRPr="00F63584">
        <w:rPr>
          <w:cs/>
          <w:lang w:bidi="te"/>
        </w:rPr>
        <w:t>.</w:t>
      </w:r>
    </w:p>
    <w:p w14:paraId="2365E8BD" w14:textId="61068D3E" w:rsidR="007C4FD9" w:rsidRDefault="00F63584" w:rsidP="007C4FD9">
      <w:pPr>
        <w:pStyle w:val="QuotationAuthor"/>
        <w:rPr>
          <w:cs/>
          <w:lang w:bidi="te"/>
        </w:rPr>
      </w:pPr>
      <w:r>
        <w:rPr>
          <w:cs/>
          <w:lang w:bidi="te"/>
        </w:rPr>
        <w:t>—</w:t>
      </w:r>
      <w:r>
        <w:rPr>
          <w:cs/>
          <w:lang w:bidi="te-IN"/>
        </w:rPr>
        <w:t>రెవ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మైక్ ఒస్బోర్న్</w:t>
      </w:r>
    </w:p>
    <w:p w14:paraId="2D0BC058" w14:textId="6096BEA3" w:rsidR="00C466D1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సృష్టి వారములో లోకములో పరిశుద్దాత్ముని యొక్క పనిని గూర్చి చర్చించాము గనుక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మిగిలిన చరిత్రయంతటిలో ఆయన కొనసాగించిన కార్యమును ఇప్పుడు చూద్దాము</w:t>
      </w:r>
      <w:r w:rsidRPr="00F63584">
        <w:rPr>
          <w:cs/>
          <w:lang w:bidi="te"/>
        </w:rPr>
        <w:t>.</w:t>
      </w:r>
    </w:p>
    <w:p w14:paraId="528980C4" w14:textId="758FE9DD" w:rsidR="007C4FD9" w:rsidRDefault="009E1836" w:rsidP="007C4FD9">
      <w:pPr>
        <w:pStyle w:val="ChapterHeading"/>
      </w:pPr>
      <w:bookmarkStart w:id="6" w:name="_Toc61863280"/>
      <w:bookmarkStart w:id="7" w:name="_Toc63155988"/>
      <w:r w:rsidRPr="00F63584">
        <w:rPr>
          <w:cs/>
          <w:lang w:val="te" w:bidi="te-IN"/>
        </w:rPr>
        <w:t>దైవకృతము</w:t>
      </w:r>
      <w:bookmarkEnd w:id="6"/>
      <w:bookmarkEnd w:id="7"/>
    </w:p>
    <w:p w14:paraId="12530A03" w14:textId="00CA010B" w:rsidR="007C4FD9" w:rsidRPr="009157E6" w:rsidRDefault="00F67396" w:rsidP="009157E6">
      <w:pPr>
        <w:pStyle w:val="BodyText0"/>
        <w:rPr>
          <w:cs/>
          <w:lang w:val="en-IN"/>
        </w:rPr>
      </w:pPr>
      <w:r w:rsidRPr="00F63584">
        <w:rPr>
          <w:cs/>
        </w:rPr>
        <w:t>వేదాంతపరమైన సాంప్రదాయములు కొన్నిసార్లు దైవకృతము యొక్క వివరణలను వి</w:t>
      </w:r>
      <w:r w:rsidR="009157E6">
        <w:rPr>
          <w:cs/>
        </w:rPr>
        <w:t>విధ మార్గములలో అర్థం చేసుకుంటా</w:t>
      </w:r>
      <w:r w:rsidR="009157E6">
        <w:rPr>
          <w:rFonts w:hint="cs"/>
          <w:cs/>
          <w:lang w:val="en-IN"/>
        </w:rPr>
        <w:t>యి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అయితే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సాధారణంగా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ఇవా</w:t>
      </w:r>
      <w:r w:rsidR="00460911">
        <w:rPr>
          <w:cs/>
        </w:rPr>
        <w:t>ంజెలికల్</w:t>
      </w:r>
      <w:r w:rsidR="00460911">
        <w:rPr>
          <w:rFonts w:hint="cs"/>
          <w:cs/>
        </w:rPr>
        <w:t xml:space="preserve"> క్రైస్తవులు</w:t>
      </w:r>
      <w:r w:rsidRPr="00F63584">
        <w:rPr>
          <w:cs/>
        </w:rPr>
        <w:t xml:space="preserve"> దీనిని ఈ విధంగా అర్థం చేసుకుంటారు</w:t>
      </w:r>
      <w:r w:rsidRPr="00F63584">
        <w:rPr>
          <w:cs/>
          <w:lang w:bidi="te"/>
        </w:rPr>
        <w:t>:</w:t>
      </w:r>
    </w:p>
    <w:p w14:paraId="0B477587" w14:textId="1767B651" w:rsidR="007C4FD9" w:rsidRDefault="00F67396" w:rsidP="009B4A1C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సృష్టిని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సృష్టములను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చర్యలను మరియు </w:t>
      </w:r>
      <w:r w:rsidR="009B4A1C">
        <w:rPr>
          <w:rFonts w:hint="cs"/>
          <w:cs/>
          <w:lang w:val="en-IN" w:bidi="te-IN"/>
        </w:rPr>
        <w:t>వస్తువు</w:t>
      </w:r>
      <w:r w:rsidR="009B4A1C">
        <w:rPr>
          <w:cs/>
          <w:lang w:val="en-IN" w:bidi="te-IN"/>
        </w:rPr>
        <w:t>లను</w:t>
      </w:r>
      <w:r w:rsidR="00460911">
        <w:rPr>
          <w:cs/>
          <w:lang w:bidi="te-IN"/>
        </w:rPr>
        <w:t xml:space="preserve"> పాలించు మరియు ఎత్తిపట్టుకొ</w:t>
      </w:r>
      <w:r w:rsidR="00460911">
        <w:rPr>
          <w:rFonts w:hint="cs"/>
          <w:cs/>
          <w:lang w:bidi="te-IN"/>
        </w:rPr>
        <w:t>ను</w:t>
      </w:r>
      <w:r w:rsidRPr="00F63584">
        <w:rPr>
          <w:cs/>
          <w:lang w:bidi="te-IN"/>
        </w:rPr>
        <w:t xml:space="preserve"> దేవుని యొక్క పని</w:t>
      </w:r>
      <w:r w:rsidR="009B4A1C">
        <w:rPr>
          <w:rFonts w:hint="cs"/>
          <w:cs/>
          <w:lang w:bidi="te-IN"/>
        </w:rPr>
        <w:t>యై</w:t>
      </w:r>
      <w:r w:rsidR="009B4A1C">
        <w:rPr>
          <w:cs/>
          <w:lang w:bidi="te-IN"/>
        </w:rPr>
        <w:t xml:space="preserve"> </w:t>
      </w:r>
      <w:r w:rsidR="009B4A1C">
        <w:rPr>
          <w:rFonts w:hint="cs"/>
          <w:cs/>
          <w:lang w:bidi="te-IN"/>
        </w:rPr>
        <w:t>ఉంది.</w:t>
      </w:r>
    </w:p>
    <w:p w14:paraId="03D60D49" w14:textId="2E0881C9" w:rsidR="00F67396" w:rsidRPr="00F63584" w:rsidRDefault="00F67396" w:rsidP="009B4A1C">
      <w:pPr>
        <w:pStyle w:val="BodyText0"/>
        <w:rPr>
          <w:cs/>
          <w:lang w:bidi="te"/>
        </w:rPr>
      </w:pPr>
      <w:r w:rsidRPr="00F63584">
        <w:rPr>
          <w:cs/>
        </w:rPr>
        <w:lastRenderedPageBreak/>
        <w:t>ప్రధానంగా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చరిత్రయంతటిలో లోకములో పరిశుద్ధాత్ముడు </w:t>
      </w:r>
      <w:r w:rsidR="009B4A1C">
        <w:rPr>
          <w:rFonts w:hint="cs"/>
          <w:cs/>
        </w:rPr>
        <w:t>చేయు</w:t>
      </w:r>
      <w:r w:rsidRPr="00F63584">
        <w:rPr>
          <w:cs/>
        </w:rPr>
        <w:t xml:space="preserve"> ప్రతిది దైవకృతము కలిగి ఉంటుంది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అయితే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సరళత కొరకు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మనము మన చర్చను దాని యొక్క సాధారణ పనులకు పరిమితము చేద్దాము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ఈ పాఠములో మరియు రానున్న పాఠములలో దాని యొక్క అనేక భాగములను ప్రత్యేకమైన అంశములుగా చర్చిద్దాము</w:t>
      </w:r>
      <w:r w:rsidRPr="00F63584">
        <w:rPr>
          <w:cs/>
          <w:lang w:bidi="te"/>
        </w:rPr>
        <w:t>.</w:t>
      </w:r>
    </w:p>
    <w:p w14:paraId="45C86F21" w14:textId="21680159" w:rsidR="00F67396" w:rsidRPr="00F63584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ఎక్కువగా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దైవకృతమును గూర్చి మాట్లాడు లేఖనభాగము</w:t>
      </w:r>
      <w:r w:rsidR="009B4A1C">
        <w:rPr>
          <w:rFonts w:hint="cs"/>
          <w:cs/>
        </w:rPr>
        <w:t>లు</w:t>
      </w:r>
      <w:r w:rsidRPr="00F63584">
        <w:rPr>
          <w:cs/>
        </w:rPr>
        <w:t xml:space="preserve"> త్రిత్వములోని </w:t>
      </w:r>
      <w:r w:rsidR="009B4A1C">
        <w:rPr>
          <w:cs/>
        </w:rPr>
        <w:t>పురుషమూర్తులకు మధ్య వ్యత్యా</w:t>
      </w:r>
      <w:r w:rsidR="009B4A1C">
        <w:rPr>
          <w:rFonts w:hint="cs"/>
          <w:cs/>
        </w:rPr>
        <w:t xml:space="preserve">సం </w:t>
      </w:r>
      <w:r w:rsidR="009B4A1C">
        <w:rPr>
          <w:cs/>
        </w:rPr>
        <w:t>చూపించ</w:t>
      </w:r>
      <w:r w:rsidR="009B4A1C">
        <w:rPr>
          <w:rFonts w:hint="cs"/>
          <w:cs/>
        </w:rPr>
        <w:t>వు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మరియు దేవుని యొక్క దైవకృతములో త్రిత్వములోని పురుషమూర్తులు పాలిభాగస్తులుగా </w:t>
      </w:r>
      <w:r w:rsidRPr="0010625A">
        <w:rPr>
          <w:cs/>
        </w:rPr>
        <w:t>ఉన్నారు</w:t>
      </w:r>
      <w:r w:rsidRPr="00F63584">
        <w:rPr>
          <w:cs/>
        </w:rPr>
        <w:t xml:space="preserve"> అని మనం ఒప్పుకోవాలి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అయితే ఈ వాక్యభాగములలో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ఆత్మ యొక్క పాత్రను నొక్కిచెప్పడానికి మనకు ఇంకా తగినన్ని సూచనలు ఉన్నాయి</w:t>
      </w:r>
      <w:r w:rsidRPr="00F63584">
        <w:rPr>
          <w:cs/>
          <w:lang w:bidi="te"/>
        </w:rPr>
        <w:t>.</w:t>
      </w:r>
    </w:p>
    <w:p w14:paraId="0E61CA0F" w14:textId="3D8E9146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పరిశుద్ధాత్ముని యొక్క దైవకృతమును రెండు భాగములుగా చర్చిద్దాము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మొదటిగా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ప్రకృతి రంగంలో ఆయన చేసిన పనిని చూద్దాము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రెండవదిగా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ప్రత్యేకంగా మానవాళి మధ్య ఆయన చేసిన పనిని చూద్దాము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మొదటిగా ప్రకృతిని చూద్దాము</w:t>
      </w:r>
      <w:r w:rsidRPr="00F63584">
        <w:rPr>
          <w:cs/>
          <w:lang w:bidi="te"/>
        </w:rPr>
        <w:t>.</w:t>
      </w:r>
    </w:p>
    <w:p w14:paraId="1C5DD0AD" w14:textId="1DB39B84" w:rsidR="007C4FD9" w:rsidRDefault="00560A81" w:rsidP="009E1836">
      <w:pPr>
        <w:pStyle w:val="PanelHeading"/>
        <w:rPr>
          <w:cs/>
          <w:lang w:bidi="te"/>
        </w:rPr>
      </w:pPr>
      <w:bookmarkStart w:id="8" w:name="_Toc61863281"/>
      <w:bookmarkStart w:id="9" w:name="_Toc63155989"/>
      <w:r w:rsidRPr="00F63584">
        <w:rPr>
          <w:cs/>
          <w:lang w:bidi="te-IN"/>
        </w:rPr>
        <w:t>ప్రకృతి</w:t>
      </w:r>
      <w:bookmarkEnd w:id="8"/>
      <w:bookmarkEnd w:id="9"/>
    </w:p>
    <w:p w14:paraId="05AD1BC4" w14:textId="54864193" w:rsidR="007C4FD9" w:rsidRDefault="009B4A1C" w:rsidP="009B4A1C">
      <w:pPr>
        <w:pStyle w:val="BodyText0"/>
        <w:rPr>
          <w:cs/>
          <w:lang w:bidi="te"/>
        </w:rPr>
      </w:pPr>
      <w:r w:rsidRPr="00F63584">
        <w:rPr>
          <w:cs/>
        </w:rPr>
        <w:t>ప్రకృతిని</w:t>
      </w:r>
      <w:r>
        <w:rPr>
          <w:rFonts w:hint="cs"/>
          <w:cs/>
        </w:rPr>
        <w:t>,</w:t>
      </w:r>
      <w:r w:rsidRPr="00F63584">
        <w:rPr>
          <w:cs/>
        </w:rPr>
        <w:t xml:space="preserve"> </w:t>
      </w:r>
      <w:r w:rsidR="00F67396" w:rsidRPr="00F63584">
        <w:rPr>
          <w:cs/>
        </w:rPr>
        <w:t>వైజ్ఞానిక దృక్పథములో నుండి మనం పరిశీలించినట్లయితే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అది స్వయంగా</w:t>
      </w:r>
      <w:r w:rsidR="00F67396" w:rsidRPr="00F63584">
        <w:rPr>
          <w:cs/>
          <w:lang w:bidi="te"/>
        </w:rPr>
        <w:t>-</w:t>
      </w:r>
      <w:r w:rsidR="00F67396" w:rsidRPr="00F63584">
        <w:rPr>
          <w:cs/>
        </w:rPr>
        <w:t>బ్రతుకుతుంది అన్నట్లు కనిపిస్తుంది</w:t>
      </w:r>
      <w:r w:rsidR="00F67396"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="00F67396" w:rsidRPr="00F63584">
        <w:rPr>
          <w:cs/>
        </w:rPr>
        <w:t>వాతావరణం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భౌగోళము మరియు జీవశాస్త్రము స్థిరమైన సహజ</w:t>
      </w:r>
      <w:r w:rsidR="00F67396" w:rsidRPr="00F63584">
        <w:rPr>
          <w:cs/>
          <w:lang w:bidi="te"/>
        </w:rPr>
        <w:t xml:space="preserve"> </w:t>
      </w:r>
      <w:r w:rsidR="00F67396" w:rsidRPr="00F63584">
        <w:rPr>
          <w:cs/>
        </w:rPr>
        <w:t>నియమాలతో సాపేక్షంగా యాంత్రిక వ్యవస్థలుగా కనిపిస్తాయి</w:t>
      </w:r>
      <w:r w:rsidR="000C54E4">
        <w:rPr>
          <w:rFonts w:hint="cs"/>
          <w:cs/>
        </w:rPr>
        <w:t>.</w:t>
      </w:r>
      <w:r w:rsidR="00F67396" w:rsidRPr="00F63584">
        <w:rPr>
          <w:cs/>
        </w:rPr>
        <w:t xml:space="preserve"> ఖగోళ శాస్త్రం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రసాయన శాస్త్రం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భౌతిక శాస్త్రం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భూగర్భ శాస్త్రం మరియు ఇతర సహజ శాస్త్రాలకు కూడా ఇదే చెప్పవచ్చు</w:t>
      </w:r>
      <w:r w:rsidR="000C54E4">
        <w:rPr>
          <w:rFonts w:hint="cs"/>
          <w:cs/>
        </w:rPr>
        <w:t>.</w:t>
      </w:r>
      <w:r w:rsidR="00F67396" w:rsidRPr="00F63584">
        <w:rPr>
          <w:cs/>
        </w:rPr>
        <w:t xml:space="preserve"> అయితే ప్రకృతిని సరిగా అర్థం చేసుకోవాలంటే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దేవుడు దానిని సృష్టించాడని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మరియు దాని వ్యవస్థలను ఆయన పాలించుచున్నాడు మరియు ఎత్తిపట్టుకున్నాడు అని మనం తెలుసుకోవాలని లేఖనము మనకు బోధిస్తుంది</w:t>
      </w:r>
      <w:r w:rsidR="00F67396" w:rsidRPr="00F63584">
        <w:rPr>
          <w:cs/>
          <w:lang w:bidi="te"/>
        </w:rPr>
        <w:t>.</w:t>
      </w:r>
    </w:p>
    <w:p w14:paraId="6CF427FE" w14:textId="4C7235C9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 xml:space="preserve">కీర్తనలు </w:t>
      </w:r>
      <w:r w:rsidRPr="00F63584">
        <w:rPr>
          <w:cs/>
          <w:lang w:bidi="te"/>
        </w:rPr>
        <w:t>135:6-7</w:t>
      </w:r>
      <w:r w:rsidR="0010625A">
        <w:rPr>
          <w:cs/>
        </w:rPr>
        <w:t>లో కీర్తన</w:t>
      </w:r>
      <w:r w:rsidRPr="00F63584">
        <w:rPr>
          <w:cs/>
        </w:rPr>
        <w:t>కారుడు ఇలా చెబుతున్నాడు</w:t>
      </w:r>
      <w:r w:rsidRPr="00F63584">
        <w:rPr>
          <w:cs/>
          <w:lang w:bidi="te"/>
        </w:rPr>
        <w:t>:</w:t>
      </w:r>
    </w:p>
    <w:p w14:paraId="7586D4B4" w14:textId="2ACE6E82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ఆకాశమందును భూమియందును సముద్రములయందును మహాసముద్రములన్నిటి యందును ఆయన తనకిష్టమైనదంతయు జరిగించువాడు భూదిగంతములనుండి ఆవిరి లేవజేయువాడు ఆయనే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 xml:space="preserve">వాన కురియునట్లు మెరుపు పుట్టించువాడు ఆయనే తన </w:t>
      </w:r>
      <w:r w:rsidRPr="00CE64E6">
        <w:rPr>
          <w:cs/>
          <w:lang w:bidi="te-IN"/>
        </w:rPr>
        <w:t>నిధులలోనుండి</w:t>
      </w:r>
      <w:r w:rsidRPr="00F63584">
        <w:rPr>
          <w:cs/>
          <w:lang w:bidi="te-IN"/>
        </w:rPr>
        <w:t xml:space="preserve"> గాలిని ఆయన బయలువెళ్లజేయును </w:t>
      </w:r>
      <w:r w:rsidRPr="00F63584">
        <w:rPr>
          <w:cs/>
          <w:lang w:bidi="te"/>
        </w:rPr>
        <w:t>(</w:t>
      </w:r>
      <w:r w:rsidRPr="00F63584">
        <w:rPr>
          <w:cs/>
          <w:lang w:bidi="te-IN"/>
        </w:rPr>
        <w:t xml:space="preserve">కీర్తనలు </w:t>
      </w:r>
      <w:r w:rsidRPr="00F63584">
        <w:rPr>
          <w:cs/>
          <w:lang w:bidi="te"/>
        </w:rPr>
        <w:t>135:6-7).</w:t>
      </w:r>
    </w:p>
    <w:p w14:paraId="45F532C3" w14:textId="7CE6516B" w:rsidR="00F67396" w:rsidRPr="00F63584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ప్రకృతిలో దేవుని దైవకృత శక్తి యొక్క నాటకీయమైన ప్రదర్శన</w:t>
      </w:r>
      <w:r w:rsidR="000C54E4">
        <w:rPr>
          <w:rFonts w:hint="cs"/>
          <w:cs/>
        </w:rPr>
        <w:t>,</w:t>
      </w:r>
      <w:r w:rsidRPr="00F63584">
        <w:rPr>
          <w:cs/>
        </w:rPr>
        <w:t xml:space="preserve"> నోవహు దినములలో జలప్రళయం అని నిస్సందేహంగా చెప్పవచ్చును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మానవాళి యొక్క దుష్టత్వముకు ఫలితంగా దేవుడు ప్రపంచమంతటినీ జలప్రళయంతో నింపాడు అని ఆదికాండము </w:t>
      </w:r>
      <w:r w:rsidRPr="00F63584">
        <w:rPr>
          <w:cs/>
          <w:lang w:bidi="te"/>
        </w:rPr>
        <w:t xml:space="preserve">6-9 </w:t>
      </w:r>
      <w:r w:rsidRPr="00F63584">
        <w:rPr>
          <w:cs/>
        </w:rPr>
        <w:t>సూచిస్తుంది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 xml:space="preserve">మరియు ఈ తీర్పును అమలు చేయుటలో ఆత్మ యొక్క పాత్రను ఆదికాండము </w:t>
      </w:r>
      <w:r w:rsidRPr="00F63584">
        <w:rPr>
          <w:cs/>
          <w:lang w:bidi="te"/>
        </w:rPr>
        <w:t xml:space="preserve">6:3 </w:t>
      </w:r>
      <w:r w:rsidRPr="00F63584">
        <w:rPr>
          <w:cs/>
        </w:rPr>
        <w:t>సూచిస్తుంది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 xml:space="preserve">ప్రకృతిలో దేవుని యొక్క శక్తి నిర్గమకాండము </w:t>
      </w:r>
      <w:r w:rsidRPr="00F63584">
        <w:rPr>
          <w:cs/>
          <w:lang w:bidi="te"/>
        </w:rPr>
        <w:t>7-12</w:t>
      </w:r>
      <w:r w:rsidRPr="00F63584">
        <w:rPr>
          <w:cs/>
        </w:rPr>
        <w:t>లో</w:t>
      </w:r>
      <w:r w:rsidR="000C54E4">
        <w:rPr>
          <w:cs/>
        </w:rPr>
        <w:t xml:space="preserve"> ఐగుప్తుమీదికి వచ్చిన తెగుళ్ల</w:t>
      </w:r>
      <w:r w:rsidRPr="00F63584">
        <w:rPr>
          <w:cs/>
        </w:rPr>
        <w:t>లో కూడా కనిపిస్తుంది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నిర్గమకాండము </w:t>
      </w:r>
      <w:r w:rsidRPr="00F63584">
        <w:rPr>
          <w:cs/>
          <w:lang w:bidi="te"/>
        </w:rPr>
        <w:t>14</w:t>
      </w:r>
      <w:r w:rsidRPr="00F63584">
        <w:rPr>
          <w:cs/>
        </w:rPr>
        <w:t xml:space="preserve">లో యెర్ర సముద్రము </w:t>
      </w:r>
      <w:r w:rsidRPr="00F63584">
        <w:rPr>
          <w:cs/>
        </w:rPr>
        <w:lastRenderedPageBreak/>
        <w:t xml:space="preserve">పాయలు చేయబడిన సంఘటనలో </w:t>
      </w:r>
      <w:r w:rsidR="000C54E4">
        <w:rPr>
          <w:rFonts w:hint="cs"/>
          <w:cs/>
        </w:rPr>
        <w:t xml:space="preserve">కూడా </w:t>
      </w:r>
      <w:r w:rsidRPr="00F63584">
        <w:rPr>
          <w:cs/>
        </w:rPr>
        <w:t>మనము దీనిని చూస్తాము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ప్రకృతి మీద ఆత్మ యొక్క అద్భుతమైన శక్తిని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యెహోషువ </w:t>
      </w:r>
      <w:r w:rsidRPr="00F63584">
        <w:rPr>
          <w:cs/>
          <w:lang w:bidi="te"/>
        </w:rPr>
        <w:t>10:13</w:t>
      </w:r>
      <w:r w:rsidRPr="00F63584">
        <w:rPr>
          <w:cs/>
        </w:rPr>
        <w:t xml:space="preserve">లో మనం చదువునట్లు </w:t>
      </w:r>
      <w:r w:rsidRPr="00F63584">
        <w:rPr>
          <w:cs/>
          <w:lang w:bidi="te"/>
        </w:rPr>
        <w:t>“</w:t>
      </w:r>
      <w:r w:rsidRPr="00CE64E6">
        <w:rPr>
          <w:cs/>
        </w:rPr>
        <w:t>జనులు</w:t>
      </w:r>
      <w:r w:rsidRPr="00F63584">
        <w:rPr>
          <w:cs/>
        </w:rPr>
        <w:t xml:space="preserve"> తమ శత్రువులమీద పగతీర్చుకొనువరకు</w:t>
      </w:r>
      <w:r w:rsidRPr="00F63584">
        <w:rPr>
          <w:cs/>
          <w:lang w:bidi="te"/>
        </w:rPr>
        <w:t xml:space="preserve">” </w:t>
      </w:r>
      <w:r w:rsidRPr="00F63584">
        <w:rPr>
          <w:cs/>
        </w:rPr>
        <w:t>సూర్యుడు ఆకాశమధ్యమున నిలిచినప్పుడు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అమోరీయుల మీద ఇశ్రాయేలీయులు చేసిన యుద్ధములో మనం చూస్తాము</w:t>
      </w:r>
      <w:r w:rsidRPr="00F63584">
        <w:rPr>
          <w:cs/>
          <w:lang w:bidi="te"/>
        </w:rPr>
        <w:t>.</w:t>
      </w:r>
    </w:p>
    <w:p w14:paraId="6AA930FD" w14:textId="639F9A10" w:rsidR="00F67396" w:rsidRPr="00F63584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 xml:space="preserve">ప్రకృతిమీద తన సాధారణ దైవకృత నియంత్రణను గూర్చి యోబు </w:t>
      </w:r>
      <w:r w:rsidRPr="00F63584">
        <w:rPr>
          <w:cs/>
          <w:lang w:bidi="te"/>
        </w:rPr>
        <w:t>38-41</w:t>
      </w:r>
      <w:r w:rsidRPr="00F63584">
        <w:rPr>
          <w:cs/>
        </w:rPr>
        <w:t>లో దేవుడు స్వయంగా వర్ణించాడు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భూమి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సముద్రము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పగలు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మరియు రాత్రి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వాతావరణము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జంతు సమూహము మీద ఆయన తన అధికారమును గూర్చి వివరించాడు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మరియు యోబు గ్రంథము త్రిత్వములోని ముగ్గురుపురుషమూర్తుల మధ్య వ్యత్యాసము </w:t>
      </w:r>
      <w:r w:rsidRPr="00CE64E6">
        <w:rPr>
          <w:cs/>
        </w:rPr>
        <w:t>చూపించనప్పటికీ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యోబు </w:t>
      </w:r>
      <w:r w:rsidRPr="00F63584">
        <w:rPr>
          <w:cs/>
          <w:lang w:bidi="te"/>
        </w:rPr>
        <w:t xml:space="preserve">34:14, 15 </w:t>
      </w:r>
      <w:r w:rsidRPr="00F63584">
        <w:rPr>
          <w:cs/>
        </w:rPr>
        <w:t>దేవుని ఆత్మను ప్రపంచములో ఆయన దైవ సంకల్పమును అమలు చేయువానిగా సూచిస్తుంది</w:t>
      </w:r>
      <w:r w:rsidRPr="00F63584">
        <w:rPr>
          <w:cs/>
          <w:lang w:bidi="te"/>
        </w:rPr>
        <w:t>.</w:t>
      </w:r>
    </w:p>
    <w:p w14:paraId="1EDAC30D" w14:textId="47CECD1D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పరిశుద్ధాత్ముడు ప్రపంచము యొక్క లక్షణములను ఎల్లప్పుడు పునరుద్ధరిస్తూ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మరియు దాని యొక్క జీవుల జనాభాను </w:t>
      </w:r>
      <w:r w:rsidRPr="007772C3">
        <w:rPr>
          <w:cs/>
        </w:rPr>
        <w:t>పరిపాలించే</w:t>
      </w:r>
      <w:r w:rsidRPr="00F63584">
        <w:rPr>
          <w:cs/>
        </w:rPr>
        <w:t xml:space="preserve"> విధంగా దానిని పాలిస్తాడు అని లేఖనము బోధిస్తుంది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కీర్తనలు </w:t>
      </w:r>
      <w:r w:rsidRPr="00F63584">
        <w:rPr>
          <w:cs/>
          <w:lang w:bidi="te"/>
        </w:rPr>
        <w:t xml:space="preserve">135 </w:t>
      </w:r>
      <w:r w:rsidRPr="00F63584">
        <w:rPr>
          <w:cs/>
        </w:rPr>
        <w:t>మనకు చెబుతున్నట్లుగా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ఆయన వర్షమును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మేఘములను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గాలిని మరియు ఇతర మూలకములను చేశాడు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నదులను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లోయలను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పర్వతములను </w:t>
      </w:r>
      <w:r w:rsidR="007772C3">
        <w:rPr>
          <w:cs/>
        </w:rPr>
        <w:t>మరియు ఎడారులను చేయుట ద్వారా భూ</w:t>
      </w:r>
      <w:r w:rsidR="007772C3">
        <w:rPr>
          <w:rFonts w:hint="cs"/>
          <w:cs/>
        </w:rPr>
        <w:t>మి</w:t>
      </w:r>
      <w:r w:rsidRPr="00F63584">
        <w:rPr>
          <w:cs/>
        </w:rPr>
        <w:t xml:space="preserve"> యొక్క భౌగోళమును మారుస్తున్నట్లు కీర్తనలు </w:t>
      </w:r>
      <w:r w:rsidRPr="00F63584">
        <w:rPr>
          <w:cs/>
          <w:lang w:bidi="te"/>
        </w:rPr>
        <w:t xml:space="preserve">65 </w:t>
      </w:r>
      <w:r w:rsidRPr="007772C3">
        <w:rPr>
          <w:cs/>
        </w:rPr>
        <w:t>వంటి</w:t>
      </w:r>
      <w:r w:rsidRPr="00F63584">
        <w:rPr>
          <w:cs/>
        </w:rPr>
        <w:t xml:space="preserve"> చోట్ల మనం చూస్తాము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మరియు ఇతర అనేకచోట్ల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మొక్కలలో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జంతువులలో మరియు ప్రజలలో ఆయన నూతన జీవమును తెస్తాడు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సృష్టిలో కనిపించే ప్రతి నూతన కార్యము ఆత్మ కార్యముగా ఉంది</w:t>
      </w:r>
      <w:r w:rsidRPr="00F63584">
        <w:rPr>
          <w:cs/>
          <w:lang w:bidi="te"/>
        </w:rPr>
        <w:t>.</w:t>
      </w:r>
    </w:p>
    <w:p w14:paraId="6413CC92" w14:textId="052A6E1C" w:rsidR="007C4FD9" w:rsidRDefault="00CB47B8" w:rsidP="007C4FD9">
      <w:pPr>
        <w:pStyle w:val="BodyText0"/>
        <w:rPr>
          <w:cs/>
          <w:lang w:bidi="te"/>
        </w:rPr>
      </w:pPr>
      <w:r>
        <w:rPr>
          <w:cs/>
        </w:rPr>
        <w:t xml:space="preserve">పరిశుద్ధాత్ముని </w:t>
      </w:r>
      <w:r w:rsidR="000C54E4">
        <w:rPr>
          <w:rFonts w:hint="cs"/>
          <w:cs/>
        </w:rPr>
        <w:t>యొక్క</w:t>
      </w:r>
      <w:r w:rsidR="000C54E4">
        <w:rPr>
          <w:cs/>
        </w:rPr>
        <w:t xml:space="preserve"> </w:t>
      </w:r>
      <w:r>
        <w:rPr>
          <w:cs/>
        </w:rPr>
        <w:t xml:space="preserve">సృష్టి కార్యమును </w:t>
      </w:r>
      <w:r w:rsidR="000C54E4">
        <w:rPr>
          <w:rFonts w:hint="cs"/>
          <w:cs/>
        </w:rPr>
        <w:t>గూర్చి</w:t>
      </w:r>
      <w:r w:rsidR="000C54E4">
        <w:rPr>
          <w:cs/>
        </w:rPr>
        <w:t xml:space="preserve"> </w:t>
      </w:r>
      <w:r>
        <w:rPr>
          <w:cs/>
        </w:rPr>
        <w:t xml:space="preserve">కీర్తనలు </w:t>
      </w:r>
      <w:r>
        <w:rPr>
          <w:cs/>
          <w:lang w:bidi="te"/>
        </w:rPr>
        <w:t xml:space="preserve">104 </w:t>
      </w:r>
      <w:r>
        <w:rPr>
          <w:cs/>
        </w:rPr>
        <w:t>ఉద్ఘాటించుటను మనం జ్ఞాపకం చేసుకుంటాము</w:t>
      </w:r>
      <w:r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>
        <w:rPr>
          <w:cs/>
        </w:rPr>
        <w:t>అదే కీర్తన దైవకృతమును గూర్చి కూడా మాట్లాడుతుంది</w:t>
      </w:r>
      <w:r>
        <w:rPr>
          <w:cs/>
          <w:lang w:bidi="te"/>
        </w:rPr>
        <w:t xml:space="preserve">. </w:t>
      </w:r>
      <w:r>
        <w:rPr>
          <w:cs/>
        </w:rPr>
        <w:t>దేవుడు నీటి బుగ్గలను లోయలలోనికి పోస్తున్న విషయమును గూర్చి అది మాట్లాడుతుంది</w:t>
      </w:r>
      <w:r>
        <w:rPr>
          <w:cs/>
          <w:lang w:bidi="te"/>
        </w:rPr>
        <w:t xml:space="preserve">. </w:t>
      </w:r>
      <w:r>
        <w:rPr>
          <w:cs/>
        </w:rPr>
        <w:t>ఆయన జంతువులకు ఆహారమును పెట్టు విధానమును అది ప్రస్తుతిస్తుంది</w:t>
      </w:r>
      <w:r>
        <w:rPr>
          <w:cs/>
          <w:lang w:bidi="te"/>
        </w:rPr>
        <w:t xml:space="preserve">. </w:t>
      </w:r>
      <w:r>
        <w:rPr>
          <w:cs/>
        </w:rPr>
        <w:t>ఆయన మొక్కలకు మరియు చెట్లకు ఇచ్చు జీవమును</w:t>
      </w:r>
      <w:r>
        <w:rPr>
          <w:cs/>
          <w:lang w:bidi="te"/>
        </w:rPr>
        <w:t xml:space="preserve">, </w:t>
      </w:r>
      <w:r>
        <w:rPr>
          <w:cs/>
        </w:rPr>
        <w:t>మరియు పక్షులకు మరియు ఇతర జంతువులకు ఆయన అనుగ్రహించు నివాసమును అది మెచ్చుకుంటుంది</w:t>
      </w:r>
      <w:r>
        <w:rPr>
          <w:cs/>
          <w:lang w:bidi="te"/>
        </w:rPr>
        <w:t xml:space="preserve">. </w:t>
      </w:r>
      <w:r>
        <w:rPr>
          <w:cs/>
        </w:rPr>
        <w:t>మరియు ఆయన సూర్యుడిని మరియు చంద్రుడిని</w:t>
      </w:r>
      <w:r>
        <w:rPr>
          <w:cs/>
          <w:lang w:bidi="te"/>
        </w:rPr>
        <w:t xml:space="preserve">, </w:t>
      </w:r>
      <w:r>
        <w:rPr>
          <w:cs/>
        </w:rPr>
        <w:t>పగలు మరియు రాత్రిని</w:t>
      </w:r>
      <w:r>
        <w:rPr>
          <w:cs/>
          <w:lang w:bidi="te"/>
        </w:rPr>
        <w:t xml:space="preserve">, </w:t>
      </w:r>
      <w:r>
        <w:rPr>
          <w:cs/>
        </w:rPr>
        <w:t>మరియు వార్షిక రుతువులను నియంత్రిస్తాడని అది మనకు నిశ్చయతనిస్తుంది</w:t>
      </w:r>
      <w:r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>
        <w:rPr>
          <w:cs/>
        </w:rPr>
        <w:t>ఇవన్నియు సహజ వ్యవస్థల వలె అగుపడతాయి</w:t>
      </w:r>
      <w:r>
        <w:rPr>
          <w:cs/>
          <w:lang w:bidi="te"/>
        </w:rPr>
        <w:t xml:space="preserve">. </w:t>
      </w:r>
      <w:r>
        <w:rPr>
          <w:cs/>
        </w:rPr>
        <w:t>అయితే దేవుడు వాటన్నిటిని నియంత్రిస్తాడు</w:t>
      </w:r>
      <w:r>
        <w:rPr>
          <w:cs/>
          <w:lang w:bidi="te"/>
        </w:rPr>
        <w:t xml:space="preserve">. </w:t>
      </w:r>
      <w:r>
        <w:rPr>
          <w:cs/>
        </w:rPr>
        <w:t xml:space="preserve">కీర్తనలు </w:t>
      </w:r>
      <w:r>
        <w:rPr>
          <w:cs/>
          <w:lang w:bidi="te"/>
        </w:rPr>
        <w:t>104:24-30</w:t>
      </w:r>
      <w:r>
        <w:rPr>
          <w:cs/>
        </w:rPr>
        <w:t>ని వినండి</w:t>
      </w:r>
      <w:r>
        <w:rPr>
          <w:cs/>
          <w:lang w:bidi="te"/>
        </w:rPr>
        <w:t>:</w:t>
      </w:r>
    </w:p>
    <w:p w14:paraId="036FA8D6" w14:textId="462499BB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యెహోవా</w:t>
      </w:r>
      <w:r w:rsidRPr="00F63584">
        <w:rPr>
          <w:cs/>
          <w:lang w:bidi="te"/>
        </w:rPr>
        <w:t>…</w:t>
      </w:r>
      <w:r w:rsidRPr="00F63584">
        <w:rPr>
          <w:cs/>
          <w:lang w:bidi="te-IN"/>
        </w:rPr>
        <w:t>నీవు కలుగజేసినవాటితో భూమి నిండియున్నది</w:t>
      </w:r>
      <w:r w:rsidRPr="00F63584">
        <w:rPr>
          <w:cs/>
          <w:lang w:bidi="te"/>
        </w:rPr>
        <w:t xml:space="preserve">... </w:t>
      </w:r>
      <w:r w:rsidRPr="00F63584">
        <w:rPr>
          <w:cs/>
          <w:lang w:bidi="te-IN"/>
        </w:rPr>
        <w:t>తగిన కాలమున నీవు వాటికి ఆహారమిచ్చెదవని ఇవన్నియు నీ దయకొరకు కనిపెట్టుచున్నవి</w:t>
      </w:r>
      <w:r w:rsidRPr="00F63584">
        <w:rPr>
          <w:cs/>
          <w:lang w:bidi="te"/>
        </w:rPr>
        <w:t xml:space="preserve">… </w:t>
      </w:r>
      <w:r w:rsidRPr="00F63584">
        <w:rPr>
          <w:cs/>
          <w:lang w:bidi="te-IN"/>
        </w:rPr>
        <w:t>నీవు గుప్పిలి విప</w:t>
      </w:r>
      <w:r w:rsidR="002015C9">
        <w:rPr>
          <w:cs/>
          <w:lang w:bidi="te-IN"/>
        </w:rPr>
        <w:t>్పగా అవి మంచివాటిని తిని తృప్తి</w:t>
      </w:r>
      <w:r w:rsidRPr="00F63584">
        <w:rPr>
          <w:cs/>
          <w:lang w:bidi="te-IN"/>
        </w:rPr>
        <w:t>పరచబడును</w:t>
      </w:r>
      <w:r w:rsidRPr="00F63584">
        <w:rPr>
          <w:cs/>
          <w:lang w:bidi="te"/>
        </w:rPr>
        <w:t xml:space="preserve">… </w:t>
      </w:r>
      <w:r w:rsidRPr="00F63584">
        <w:rPr>
          <w:cs/>
          <w:lang w:bidi="te-IN"/>
        </w:rPr>
        <w:t>నీవు వాటి ఊపిరి తీసివేయునప్పుడు అవి ప్రాణములు విడిచి మంటి పాలగును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 xml:space="preserve">నీవు నీ ఊపిరి విడువగా అవి సృజింపబడును అట్లు నీవు భూతలమును నూతనపరచుచున్నావు </w:t>
      </w:r>
      <w:r w:rsidRPr="00F63584">
        <w:rPr>
          <w:cs/>
          <w:lang w:bidi="te"/>
        </w:rPr>
        <w:t>(</w:t>
      </w:r>
      <w:r w:rsidRPr="00F63584">
        <w:rPr>
          <w:cs/>
          <w:lang w:bidi="te-IN"/>
        </w:rPr>
        <w:t xml:space="preserve">కీర్తనలు </w:t>
      </w:r>
      <w:r w:rsidRPr="00F63584">
        <w:rPr>
          <w:cs/>
          <w:lang w:bidi="te"/>
        </w:rPr>
        <w:t>104:24-30).</w:t>
      </w:r>
    </w:p>
    <w:p w14:paraId="36FAF73D" w14:textId="110D4BE0" w:rsidR="00F67396" w:rsidRPr="00F63584" w:rsidRDefault="00F67396" w:rsidP="006F77C2">
      <w:pPr>
        <w:pStyle w:val="BodyText0"/>
        <w:rPr>
          <w:cs/>
          <w:lang w:bidi="te"/>
        </w:rPr>
      </w:pPr>
      <w:r w:rsidRPr="00F63584">
        <w:rPr>
          <w:cs/>
        </w:rPr>
        <w:lastRenderedPageBreak/>
        <w:t>దేవుడు అక్షరార్థంగా ఆహారము సిద్ధము చేసి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చేతితో తినిపించడు అని కీర్తనాకారునికి తెలుసు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="006F77C2">
        <w:rPr>
          <w:rFonts w:hint="cs"/>
          <w:cs/>
        </w:rPr>
        <w:t>జంతువు</w:t>
      </w:r>
      <w:r w:rsidR="006F77C2">
        <w:rPr>
          <w:cs/>
        </w:rPr>
        <w:t>లు</w:t>
      </w:r>
      <w:r w:rsidR="006F77C2">
        <w:rPr>
          <w:rFonts w:hint="cs"/>
          <w:cs/>
        </w:rPr>
        <w:t xml:space="preserve"> క్రమము</w:t>
      </w:r>
      <w:r w:rsidR="006F77C2">
        <w:rPr>
          <w:cs/>
        </w:rPr>
        <w:t>గా మరియు తమ</w:t>
      </w:r>
      <w:r w:rsidR="006F77C2">
        <w:rPr>
          <w:rFonts w:hint="cs"/>
          <w:cs/>
        </w:rPr>
        <w:t>తమ</w:t>
      </w:r>
      <w:r w:rsidR="006F77C2">
        <w:rPr>
          <w:cs/>
        </w:rPr>
        <w:t xml:space="preserve"> శ్రేణుల చొప్పున ఆహారమును తింటూ ఉంటాయి</w:t>
      </w:r>
      <w:r w:rsidR="006F77C2">
        <w:rPr>
          <w:rFonts w:hint="cs"/>
          <w:cs/>
        </w:rPr>
        <w:t xml:space="preserve"> అని అతడు అర్థం</w:t>
      </w:r>
      <w:r w:rsidR="006F77C2">
        <w:rPr>
          <w:cs/>
        </w:rPr>
        <w:t xml:space="preserve"> చేసుకున్నాడు</w:t>
      </w:r>
      <w:r w:rsidR="006F77C2">
        <w:rPr>
          <w:rFonts w:hint="cs"/>
          <w:cs/>
        </w:rPr>
        <w:t>, కొన్ని</w:t>
      </w:r>
      <w:r w:rsidR="006F77C2">
        <w:rPr>
          <w:cs/>
        </w:rPr>
        <w:t xml:space="preserve">సార్లు మనము దీనిని </w:t>
      </w:r>
      <w:r w:rsidRPr="00F63584">
        <w:rPr>
          <w:cs/>
          <w:lang w:bidi="te"/>
        </w:rPr>
        <w:t>“</w:t>
      </w:r>
      <w:r w:rsidR="006F77C2">
        <w:rPr>
          <w:cs/>
        </w:rPr>
        <w:t>ఆహార</w:t>
      </w:r>
      <w:r w:rsidR="006F77C2">
        <w:rPr>
          <w:rFonts w:hint="cs"/>
          <w:cs/>
        </w:rPr>
        <w:t xml:space="preserve"> </w:t>
      </w:r>
      <w:r w:rsidR="006F77C2">
        <w:rPr>
          <w:rFonts w:hint="cs"/>
          <w:cs/>
          <w:lang w:val="en-IN"/>
        </w:rPr>
        <w:t>క్రమము</w:t>
      </w:r>
      <w:r w:rsidRPr="00F63584">
        <w:rPr>
          <w:cs/>
          <w:lang w:bidi="te"/>
        </w:rPr>
        <w:t>”</w:t>
      </w:r>
      <w:r w:rsidR="006F77C2">
        <w:rPr>
          <w:rFonts w:hint="cs"/>
          <w:cs/>
        </w:rPr>
        <w:t xml:space="preserve"> అని</w:t>
      </w:r>
      <w:r w:rsidR="006F77C2">
        <w:rPr>
          <w:cs/>
        </w:rPr>
        <w:t xml:space="preserve"> పిలుస్తాము</w:t>
      </w:r>
      <w:r w:rsidR="006F77C2">
        <w:rPr>
          <w:rFonts w:hint="cs"/>
          <w:cs/>
        </w:rPr>
        <w:t xml:space="preserve">. </w:t>
      </w:r>
      <w:r w:rsidRPr="00F63584">
        <w:rPr>
          <w:cs/>
        </w:rPr>
        <w:t>భూసంబంధమైన కోణం నుండి చూస్తే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ఈ ప్రక్రియ సహజమైనదిగా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స్వయం</w:t>
      </w:r>
      <w:r w:rsidRPr="00F63584">
        <w:rPr>
          <w:cs/>
          <w:lang w:bidi="te"/>
        </w:rPr>
        <w:t>-</w:t>
      </w:r>
      <w:r w:rsidRPr="00F63584">
        <w:rPr>
          <w:cs/>
        </w:rPr>
        <w:t>నియంత్రణ వ్యవస్థగా కనిపిస్తుంది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అయితే దేవుడు ఈ ప్రవర్తనలను పాలించుచున్నాడు అని చూచుటకు ఈ మిడిమిడి అవగాహనను లేఖనము</w:t>
      </w:r>
      <w:r w:rsidR="006F77C2">
        <w:rPr>
          <w:rFonts w:hint="cs"/>
          <w:cs/>
        </w:rPr>
        <w:t xml:space="preserve"> ప్రక్కనబెడుతుంది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మరియు యెషయా </w:t>
      </w:r>
      <w:r w:rsidRPr="00F63584">
        <w:rPr>
          <w:cs/>
          <w:lang w:bidi="te"/>
        </w:rPr>
        <w:t>34:15, 16</w:t>
      </w:r>
      <w:r w:rsidRPr="00F63584">
        <w:rPr>
          <w:cs/>
        </w:rPr>
        <w:t>లో ఇదే విధమైన ఆలోచనలను మనం చూస్తాము</w:t>
      </w:r>
      <w:r w:rsidRPr="00F63584">
        <w:rPr>
          <w:cs/>
          <w:lang w:bidi="te"/>
        </w:rPr>
        <w:t>.</w:t>
      </w:r>
    </w:p>
    <w:p w14:paraId="788A50EE" w14:textId="70448E20" w:rsidR="007C4FD9" w:rsidRDefault="00F67396" w:rsidP="006F77C2">
      <w:pPr>
        <w:pStyle w:val="BodyText0"/>
        <w:rPr>
          <w:cs/>
          <w:lang w:bidi="te"/>
        </w:rPr>
      </w:pPr>
      <w:r w:rsidRPr="00F63584">
        <w:rPr>
          <w:cs/>
        </w:rPr>
        <w:t xml:space="preserve">దేవుడు సృష్టిని </w:t>
      </w:r>
      <w:r w:rsidR="006F77C2">
        <w:rPr>
          <w:rFonts w:hint="cs"/>
          <w:cs/>
        </w:rPr>
        <w:t>నిలిచి</w:t>
      </w:r>
      <w:r w:rsidR="006F77C2">
        <w:rPr>
          <w:cs/>
        </w:rPr>
        <w:t>యుండే విధంగా</w:t>
      </w:r>
      <w:r w:rsidRPr="00F63584">
        <w:rPr>
          <w:cs/>
        </w:rPr>
        <w:t xml:space="preserve"> నిర్వహిస్తాడు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అయితే దానిని ప</w:t>
      </w:r>
      <w:r w:rsidR="00C76413">
        <w:rPr>
          <w:cs/>
        </w:rPr>
        <w:t>రిమితము కూడా చేయగలడు అని కీర్తన</w:t>
      </w:r>
      <w:r w:rsidRPr="00F63584">
        <w:rPr>
          <w:cs/>
        </w:rPr>
        <w:t>కారుడు చెప్పాడు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ప్రత్యేకంగా చెప్పాలంటే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దేవుని చిత్తము లేకుండా ఏ సృష్టము కూడా మరణించదు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వాటిని జీవింపజేయునట్లు వాటిలో ఉన్న ఊపిరిని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లేదా ఆత్మను ఆయన కొనసాగిస్తాడు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అవి చనిపోవలసిన సమయం వచ్చినప్పుడు ఆయన వాటి ఊపిరిని లేదా ఆత్మను తీసివేస్తాడు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సృష్టితో ఈ విధమైన సంకర్</w:t>
      </w:r>
      <w:r w:rsidR="00C76413">
        <w:rPr>
          <w:cs/>
        </w:rPr>
        <w:t>షణను కీర్తన</w:t>
      </w:r>
      <w:r w:rsidR="006F77C2">
        <w:rPr>
          <w:cs/>
        </w:rPr>
        <w:t>కారుడు దేవుని ఆత్మ</w:t>
      </w:r>
      <w:r w:rsidR="006F77C2">
        <w:rPr>
          <w:rFonts w:hint="cs"/>
          <w:cs/>
        </w:rPr>
        <w:t>కు</w:t>
      </w:r>
      <w:r w:rsidRPr="00F63584">
        <w:rPr>
          <w:cs/>
        </w:rPr>
        <w:t xml:space="preserve"> ఆపాదించాడు</w:t>
      </w:r>
      <w:r w:rsidRPr="00F63584">
        <w:rPr>
          <w:cs/>
          <w:lang w:bidi="te"/>
        </w:rPr>
        <w:t>.</w:t>
      </w:r>
    </w:p>
    <w:p w14:paraId="1A43C3C4" w14:textId="51D8410E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కొండమీద చేసిన ప్రసంగములో జీవిత ఆవశ్యకములను గూర్చి చింతించుట ఆపివేయుమని ఆయన తన శ్రోతలను ప్రోత్సహించినప్పుడు యేసు ఇదే విధమైన ఆలోచనను గూర్చి మాట్లాడాడు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మత్తయి </w:t>
      </w:r>
      <w:r w:rsidRPr="00F63584">
        <w:rPr>
          <w:cs/>
          <w:lang w:bidi="te"/>
        </w:rPr>
        <w:t>6:26-33</w:t>
      </w:r>
      <w:r w:rsidRPr="00F63584">
        <w:rPr>
          <w:cs/>
        </w:rPr>
        <w:t>లో యేసు చెప్పిన మాటలను వినండి</w:t>
      </w:r>
      <w:r w:rsidRPr="00F63584">
        <w:rPr>
          <w:cs/>
          <w:lang w:bidi="te"/>
        </w:rPr>
        <w:t>:</w:t>
      </w:r>
    </w:p>
    <w:p w14:paraId="5EFB1F34" w14:textId="420841FC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ఆకాశపక్షులను చూడుడి</w:t>
      </w:r>
      <w:r w:rsidRPr="00F63584">
        <w:rPr>
          <w:cs/>
          <w:lang w:bidi="te"/>
        </w:rPr>
        <w:t xml:space="preserve">; </w:t>
      </w:r>
      <w:r w:rsidRPr="00F63584">
        <w:rPr>
          <w:cs/>
          <w:lang w:bidi="te-IN"/>
        </w:rPr>
        <w:t>అవి విత్తవు కోయవు కొట్లలో కూర్చుకొనవు</w:t>
      </w:r>
      <w:r w:rsidRPr="00F63584">
        <w:rPr>
          <w:cs/>
          <w:lang w:bidi="te"/>
        </w:rPr>
        <w:t xml:space="preserve">; </w:t>
      </w:r>
      <w:r w:rsidRPr="00F63584">
        <w:rPr>
          <w:cs/>
          <w:lang w:bidi="te-IN"/>
        </w:rPr>
        <w:t>అయినను మీ పరలోకపు తండ్రి వాటిని పోషించు చున్నాడు</w:t>
      </w:r>
      <w:r w:rsidRPr="00F63584">
        <w:rPr>
          <w:cs/>
          <w:lang w:bidi="te"/>
        </w:rPr>
        <w:t>...</w:t>
      </w:r>
      <w:r w:rsidRPr="00F63584">
        <w:rPr>
          <w:cs/>
          <w:lang w:bidi="te-IN"/>
        </w:rPr>
        <w:t>అడవిపువ్వులు ఏలాగు నెదుగుచున్నవో ఆలోచించుడి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>అవి కష్టపడవు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ఒడకవు అయినను తన సమస్త వైభవముతో కూడిన సొలొమోను సహితము వీటిలో నొకదానివలెనైనను అలంకరింపబడలేదు</w:t>
      </w:r>
      <w:r w:rsidRPr="00F63584">
        <w:rPr>
          <w:cs/>
          <w:lang w:bidi="te"/>
        </w:rPr>
        <w:t>...</w:t>
      </w:r>
      <w:r w:rsidRPr="00F63584">
        <w:rPr>
          <w:cs/>
          <w:lang w:bidi="te-IN"/>
        </w:rPr>
        <w:t>కాబట్టి మీరు ఆయన రాజ్యమును నీతిని మొదట వెదకుడి</w:t>
      </w:r>
      <w:r w:rsidRPr="00F63584">
        <w:rPr>
          <w:cs/>
          <w:lang w:bidi="te"/>
        </w:rPr>
        <w:t xml:space="preserve">; </w:t>
      </w:r>
      <w:r w:rsidRPr="00F63584">
        <w:rPr>
          <w:cs/>
          <w:lang w:bidi="te-IN"/>
        </w:rPr>
        <w:t xml:space="preserve">అప్పుడవన్నియు మీకనుగ్రహింపబడును </w:t>
      </w:r>
      <w:r w:rsidRPr="00F63584">
        <w:rPr>
          <w:cs/>
          <w:lang w:bidi="te"/>
        </w:rPr>
        <w:t>(</w:t>
      </w:r>
      <w:r w:rsidRPr="00F63584">
        <w:rPr>
          <w:cs/>
          <w:lang w:bidi="te-IN"/>
        </w:rPr>
        <w:t xml:space="preserve">మత్తయి </w:t>
      </w:r>
      <w:r w:rsidR="00675AD0">
        <w:rPr>
          <w:cs/>
          <w:lang w:bidi="te"/>
        </w:rPr>
        <w:t>6:26-</w:t>
      </w:r>
      <w:r w:rsidR="00675AD0">
        <w:rPr>
          <w:rFonts w:hint="cs"/>
          <w:cs/>
          <w:lang w:bidi="te-IN"/>
        </w:rPr>
        <w:t>33</w:t>
      </w:r>
      <w:r w:rsidRPr="00F63584">
        <w:rPr>
          <w:cs/>
          <w:lang w:bidi="te"/>
        </w:rPr>
        <w:t>).</w:t>
      </w:r>
    </w:p>
    <w:p w14:paraId="1F281EEA" w14:textId="1177F540" w:rsidR="007C4FD9" w:rsidRDefault="00F67396" w:rsidP="00010924">
      <w:pPr>
        <w:pStyle w:val="BodyText0"/>
        <w:rPr>
          <w:cs/>
          <w:lang w:bidi="te"/>
        </w:rPr>
      </w:pPr>
      <w:r w:rsidRPr="00F63584">
        <w:rPr>
          <w:cs/>
        </w:rPr>
        <w:t xml:space="preserve">యేసు అభిప్రాయం </w:t>
      </w:r>
      <w:r w:rsidR="00010924">
        <w:rPr>
          <w:rFonts w:hint="cs"/>
          <w:cs/>
        </w:rPr>
        <w:t>ప్రకారం,</w:t>
      </w:r>
      <w:r w:rsidRPr="00F63584">
        <w:rPr>
          <w:cs/>
        </w:rPr>
        <w:t xml:space="preserve"> ప్రజలు దేవుని రాజ్యమును నీతిని వెదకినట్లయితే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వారి అనుదిన అవసరతలను తీర్చుటకు దేవుడు ఆయన యొక్క దైవకృతము ద్వారా కార్యము చేస్తాడు</w:t>
      </w:r>
      <w:r w:rsidRPr="00F63584">
        <w:rPr>
          <w:cs/>
          <w:lang w:bidi="te"/>
        </w:rPr>
        <w:t>.</w:t>
      </w:r>
    </w:p>
    <w:p w14:paraId="0B2B5238" w14:textId="37213EEE" w:rsidR="007C4FD9" w:rsidRDefault="00F67396" w:rsidP="006F77C2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సరే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మనము దేవుని దైవకృతమును గూర్చి మాట్లాడునప్పుడు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దేవుడు తన సృష్టిని మరియు సృష్టములన్నిటిని కాయు విధానమును గూర్చి మాట్లాడుచున్నాము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కాబట్టి</w:t>
      </w:r>
      <w:r w:rsidRPr="00F63584">
        <w:rPr>
          <w:cs/>
          <w:lang w:bidi="te"/>
        </w:rPr>
        <w:t xml:space="preserve">, </w:t>
      </w:r>
      <w:r w:rsidRPr="00010924">
        <w:rPr>
          <w:cs/>
          <w:lang w:bidi="te-IN"/>
        </w:rPr>
        <w:t>దేవుడు</w:t>
      </w:r>
      <w:r w:rsidRPr="00F63584">
        <w:rPr>
          <w:cs/>
          <w:lang w:bidi="te-IN"/>
        </w:rPr>
        <w:t xml:space="preserve"> ప్రపంచమును సృష్టిని చేశాడు మరియు మరేదో చేయుటకు ఆయన తిరుగుచున్నాడు అని మాత్రమే మనము </w:t>
      </w:r>
      <w:r w:rsidR="006F77C2">
        <w:rPr>
          <w:rFonts w:hint="cs"/>
          <w:cs/>
          <w:lang w:bidi="te-IN"/>
        </w:rPr>
        <w:t>నమ్ముట</w:t>
      </w:r>
      <w:r w:rsidRPr="00F63584">
        <w:rPr>
          <w:cs/>
          <w:lang w:bidi="te-IN"/>
        </w:rPr>
        <w:t xml:space="preserve"> లేదు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కాదు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దేవుడు తన శక్తి ద్వారా ప్రపంచమును కొనసాగిస్తాడు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ఆయన వాక్యము ద్వారా</w:t>
      </w:r>
      <w:r w:rsidRPr="00F63584">
        <w:rPr>
          <w:cs/>
          <w:lang w:bidi="te"/>
        </w:rPr>
        <w:t xml:space="preserve">, </w:t>
      </w:r>
      <w:r w:rsidR="001A7EC8">
        <w:rPr>
          <w:cs/>
          <w:lang w:bidi="te-IN"/>
        </w:rPr>
        <w:t>ఆయన ఆత్మ ద్వా</w:t>
      </w:r>
      <w:r w:rsidR="001A7EC8">
        <w:rPr>
          <w:rFonts w:hint="cs"/>
          <w:cs/>
          <w:lang w:bidi="te-IN"/>
        </w:rPr>
        <w:t xml:space="preserve">రా </w:t>
      </w:r>
      <w:r w:rsidRPr="00F63584">
        <w:rPr>
          <w:cs/>
          <w:lang w:bidi="te-IN"/>
        </w:rPr>
        <w:t>దేవుడు ప్రపంచమును పోషించుటను కొనసాగిస్తాడు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కాబట్టి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దేవుడు మనకు </w:t>
      </w:r>
      <w:r w:rsidRPr="00F63584">
        <w:rPr>
          <w:cs/>
          <w:lang w:bidi="te-IN"/>
        </w:rPr>
        <w:lastRenderedPageBreak/>
        <w:t>అవసరమైనది అనుగ్రహించుటను గూర్చి మనం ఆలోచన చేస్తాము</w:t>
      </w:r>
      <w:r w:rsidRPr="00F63584">
        <w:rPr>
          <w:cs/>
          <w:lang w:bidi="te"/>
        </w:rPr>
        <w:t xml:space="preserve">: </w:t>
      </w:r>
      <w:r w:rsidRPr="00F63584">
        <w:rPr>
          <w:cs/>
          <w:lang w:bidi="te-IN"/>
        </w:rPr>
        <w:t>ఆహారము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నీరు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గాలి</w:t>
      </w:r>
      <w:r w:rsidRPr="00F63584">
        <w:rPr>
          <w:cs/>
          <w:lang w:bidi="te"/>
        </w:rPr>
        <w:t>,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>మనము తీసుకనేవన్నీ దేవుడు అనుగ్రహించాడు</w:t>
      </w:r>
      <w:r w:rsidRPr="00F63584">
        <w:rPr>
          <w:cs/>
          <w:lang w:bidi="te"/>
        </w:rPr>
        <w:t>.</w:t>
      </w:r>
    </w:p>
    <w:p w14:paraId="0381F34F" w14:textId="77777777" w:rsidR="007C4FD9" w:rsidRDefault="00F63584" w:rsidP="007C4FD9">
      <w:pPr>
        <w:pStyle w:val="QuotationAuthor"/>
        <w:rPr>
          <w:cs/>
          <w:lang w:bidi="te"/>
        </w:rPr>
      </w:pPr>
      <w:r>
        <w:rPr>
          <w:cs/>
          <w:lang w:bidi="te"/>
        </w:rPr>
        <w:t>—</w:t>
      </w:r>
      <w:r>
        <w:rPr>
          <w:cs/>
          <w:lang w:bidi="te-IN"/>
        </w:rPr>
        <w:t>రెవ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జస్టిన్ టెర్రి</w:t>
      </w:r>
    </w:p>
    <w:p w14:paraId="2C5A9EC7" w14:textId="28D2B973" w:rsidR="00F67396" w:rsidRPr="00F63584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దైవకృతము అను దేవుని పనిని యేసు తండ్రికి ఆపాదించాడు అని చెప్పుటకు మనము ఒక నిమిషం వేచియుండాలి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ఆయన రాజ్యము మీద తండ్రి అధికారమును ఉద్ఘాటించుటకు ఆయన ఇలా చేశాడు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అయితే తండ్రి దైవకృత కార్యములు నిర్ణయించుచుండగా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పరిశుద్ధాత్ముడు ఆ ఉత్తర్వులను అమలు చేస్తాడు అని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వేదాంతవేత్తలు సాధారణంగా గుర్తించారు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మత్తయి </w:t>
      </w:r>
      <w:r w:rsidRPr="00F63584">
        <w:rPr>
          <w:cs/>
          <w:lang w:bidi="te"/>
        </w:rPr>
        <w:t xml:space="preserve">10:20 </w:t>
      </w:r>
      <w:r w:rsidRPr="00F63584">
        <w:rPr>
          <w:cs/>
        </w:rPr>
        <w:t xml:space="preserve">మరియు లూకా </w:t>
      </w:r>
      <w:r w:rsidRPr="00F63584">
        <w:rPr>
          <w:cs/>
          <w:lang w:bidi="te"/>
        </w:rPr>
        <w:t xml:space="preserve">11:13 </w:t>
      </w:r>
      <w:r w:rsidRPr="00F63584">
        <w:rPr>
          <w:cs/>
        </w:rPr>
        <w:t>వంటి చోట్ల మనము దీనిని చూస్తాము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 xml:space="preserve">మరియు యోహాను </w:t>
      </w:r>
      <w:r w:rsidRPr="00F63584">
        <w:rPr>
          <w:cs/>
          <w:lang w:bidi="te"/>
        </w:rPr>
        <w:t xml:space="preserve">15:26, </w:t>
      </w:r>
      <w:r w:rsidRPr="00F63584">
        <w:rPr>
          <w:cs/>
        </w:rPr>
        <w:t xml:space="preserve">అపొస్తలుల కార్యములు </w:t>
      </w:r>
      <w:r w:rsidRPr="00F63584">
        <w:rPr>
          <w:cs/>
          <w:lang w:bidi="te"/>
        </w:rPr>
        <w:t xml:space="preserve">2:33; </w:t>
      </w:r>
      <w:r w:rsidRPr="00F63584">
        <w:rPr>
          <w:cs/>
        </w:rPr>
        <w:t xml:space="preserve">మరియు </w:t>
      </w:r>
      <w:r w:rsidRPr="00F63584">
        <w:rPr>
          <w:cs/>
          <w:lang w:bidi="te"/>
        </w:rPr>
        <w:t xml:space="preserve">1 </w:t>
      </w:r>
      <w:r w:rsidRPr="00F63584">
        <w:rPr>
          <w:cs/>
        </w:rPr>
        <w:t xml:space="preserve">పేతురు </w:t>
      </w:r>
      <w:r w:rsidRPr="00F63584">
        <w:rPr>
          <w:cs/>
          <w:lang w:bidi="te"/>
        </w:rPr>
        <w:t xml:space="preserve">1:2 </w:t>
      </w:r>
      <w:r w:rsidRPr="00F63584">
        <w:rPr>
          <w:cs/>
        </w:rPr>
        <w:t>వంటి చోట్ల సంబంధిత ఆలోచనలను మనం కనుగొంటాము</w:t>
      </w:r>
      <w:r w:rsidRPr="00F63584">
        <w:rPr>
          <w:cs/>
          <w:lang w:bidi="te"/>
        </w:rPr>
        <w:t>.</w:t>
      </w:r>
    </w:p>
    <w:p w14:paraId="171CD37C" w14:textId="27D1706C" w:rsidR="00C466D1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ప్రకృతిలో దైవకృతమును గూర్చి మాట్లాడాము గనుక మానవాళిలో పరిశుద్ధాత్ముడు ఎలా కార్యము చేస్తున్నాడో ఇప్పుడు పరిగణిద్దాము</w:t>
      </w:r>
      <w:r w:rsidRPr="00F63584">
        <w:rPr>
          <w:cs/>
          <w:lang w:bidi="te"/>
        </w:rPr>
        <w:t>.</w:t>
      </w:r>
    </w:p>
    <w:p w14:paraId="50AFF632" w14:textId="36DEA997" w:rsidR="007C4FD9" w:rsidRDefault="00560A81" w:rsidP="009E1836">
      <w:pPr>
        <w:pStyle w:val="PanelHeading"/>
        <w:rPr>
          <w:cs/>
          <w:lang w:bidi="te"/>
        </w:rPr>
      </w:pPr>
      <w:bookmarkStart w:id="10" w:name="_Toc61863282"/>
      <w:bookmarkStart w:id="11" w:name="_Toc63155990"/>
      <w:r w:rsidRPr="00F63584">
        <w:rPr>
          <w:cs/>
          <w:lang w:bidi="te-IN"/>
        </w:rPr>
        <w:t>మానవాళి</w:t>
      </w:r>
      <w:bookmarkEnd w:id="10"/>
      <w:bookmarkEnd w:id="11"/>
    </w:p>
    <w:p w14:paraId="25404E60" w14:textId="3EC50805" w:rsidR="007C4FD9" w:rsidRDefault="00F67396" w:rsidP="00010924">
      <w:pPr>
        <w:pStyle w:val="BodyText0"/>
        <w:rPr>
          <w:cs/>
          <w:lang w:bidi="te"/>
        </w:rPr>
      </w:pPr>
      <w:r w:rsidRPr="00F63584">
        <w:rPr>
          <w:cs/>
        </w:rPr>
        <w:t>మానవాళి సహజ ప్రపంచములో భాగము</w:t>
      </w:r>
      <w:r w:rsidR="001A7EC8">
        <w:rPr>
          <w:rFonts w:hint="cs"/>
          <w:cs/>
        </w:rPr>
        <w:t>గా</w:t>
      </w:r>
      <w:r w:rsidR="001A7EC8">
        <w:rPr>
          <w:cs/>
        </w:rPr>
        <w:t xml:space="preserve"> ఉన్నారు</w:t>
      </w:r>
      <w:r w:rsidRPr="00F63584">
        <w:rPr>
          <w:cs/>
        </w:rPr>
        <w:t xml:space="preserve"> గనుక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ప్రకృతిని గూర్చి మనం చెప్పిన విషయాలు మనకు కూడా వర్తిస్తాయి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కీర్తనలు </w:t>
      </w:r>
      <w:r w:rsidRPr="00F63584">
        <w:rPr>
          <w:cs/>
          <w:lang w:bidi="te"/>
        </w:rPr>
        <w:t>135:6, 7</w:t>
      </w:r>
      <w:r w:rsidRPr="00F63584">
        <w:rPr>
          <w:cs/>
        </w:rPr>
        <w:t>లో మనము చూచునట్లుగా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దేవుడు మన పర్యావరణమును నిర్వహిస్తాడు మరియు పాలిస్తాడు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 xml:space="preserve">ద్వితీయోపదేశకాండము </w:t>
      </w:r>
      <w:r w:rsidRPr="00F63584">
        <w:rPr>
          <w:cs/>
          <w:lang w:bidi="te"/>
        </w:rPr>
        <w:t>7:13</w:t>
      </w:r>
      <w:r w:rsidRPr="00F63584">
        <w:rPr>
          <w:cs/>
        </w:rPr>
        <w:t>లో మనము చదువునట్లుగా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ఆయన మన ఆహార వనరులను మరియు మన పునరుత్పత్తి </w:t>
      </w:r>
      <w:r w:rsidR="00010924" w:rsidRPr="00010924">
        <w:rPr>
          <w:rFonts w:hint="cs"/>
          <w:cs/>
        </w:rPr>
        <w:t>సాఫల్యత</w:t>
      </w:r>
      <w:r w:rsidR="00010924" w:rsidRPr="00010924">
        <w:rPr>
          <w:cs/>
        </w:rPr>
        <w:t>లను</w:t>
      </w:r>
      <w:r w:rsidRPr="00F63584">
        <w:rPr>
          <w:cs/>
        </w:rPr>
        <w:t xml:space="preserve"> నియంత్రిస్తాడు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యోబు </w:t>
      </w:r>
      <w:r w:rsidRPr="00F63584">
        <w:rPr>
          <w:cs/>
          <w:lang w:bidi="te"/>
        </w:rPr>
        <w:t>33:4</w:t>
      </w:r>
      <w:r w:rsidRPr="00F63584">
        <w:rPr>
          <w:cs/>
        </w:rPr>
        <w:t>లో మనము చదువునట్లుగా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ఆయన ఆత్మ మన జీవితములకు మూలముగా ఉన్నది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ప్రపంచము యొక్క సహజ వ్యవస్థలను కొనసాగించుట ద్వారా ఆయన దీనిని చేయడు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మనము చూడబోతున్నట్లుగా</w:t>
      </w:r>
      <w:r w:rsidRPr="00F63584">
        <w:rPr>
          <w:cs/>
          <w:lang w:bidi="te"/>
        </w:rPr>
        <w:t xml:space="preserve">, </w:t>
      </w:r>
      <w:r w:rsidR="001A7EC8">
        <w:rPr>
          <w:cs/>
        </w:rPr>
        <w:t>ప్రత్యక్షంగా మన పరిస్థితుల</w:t>
      </w:r>
      <w:r w:rsidR="001A7EC8">
        <w:rPr>
          <w:rFonts w:hint="cs"/>
          <w:cs/>
        </w:rPr>
        <w:t>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మన శరీరములను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మన మనసులను ప్రభావితం చేయుట ద్వారా కూడా ఆయన మానవాళిని పాలిస్తాడు</w:t>
      </w:r>
      <w:r w:rsidRPr="00F63584">
        <w:rPr>
          <w:cs/>
          <w:lang w:bidi="te"/>
        </w:rPr>
        <w:t>.</w:t>
      </w:r>
    </w:p>
    <w:p w14:paraId="64A4863A" w14:textId="7798DF8C" w:rsidR="007C4FD9" w:rsidRDefault="00F67396" w:rsidP="001A7EC8">
      <w:pPr>
        <w:pStyle w:val="BodyText0"/>
        <w:rPr>
          <w:cs/>
          <w:lang w:bidi="te"/>
        </w:rPr>
      </w:pPr>
      <w:r w:rsidRPr="00F63584">
        <w:rPr>
          <w:cs/>
        </w:rPr>
        <w:t>పరిశుద్ధాత్ముడు దైవికంగా ప్రపంచమును పాలించేడప్పుడు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ఆయన మానవులను అనేక విధాలుగా ప్రభావితం చేస్తాడు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ఇది కొన్నిసార్లు క్రైస్తవులను కలవరపెడుతుంది</w:t>
      </w:r>
      <w:r w:rsidRPr="00F63584">
        <w:rPr>
          <w:cs/>
          <w:lang w:bidi="te"/>
        </w:rPr>
        <w:t xml:space="preserve">, </w:t>
      </w:r>
      <w:r w:rsidR="001A7EC8">
        <w:rPr>
          <w:cs/>
        </w:rPr>
        <w:t>లేదా రోషము</w:t>
      </w:r>
      <w:r w:rsidR="001A7EC8">
        <w:rPr>
          <w:rFonts w:hint="cs"/>
          <w:cs/>
        </w:rPr>
        <w:t>గలవారిగా</w:t>
      </w:r>
      <w:r w:rsidRPr="00F63584">
        <w:rPr>
          <w:cs/>
        </w:rPr>
        <w:t xml:space="preserve"> చేస్తుంది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ఆయన మన ఇష్టమును ఉల్లంఘిస్తున్నాడని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లేదా ఆలోచించి పాప కార్యమ</w:t>
      </w:r>
      <w:r w:rsidR="001A7EC8">
        <w:rPr>
          <w:cs/>
        </w:rPr>
        <w:t>ులు చేయుటకు మనలను నెట్టుచు</w:t>
      </w:r>
      <w:r w:rsidR="001A7EC8">
        <w:rPr>
          <w:rFonts w:hint="cs"/>
          <w:cs/>
        </w:rPr>
        <w:t>న్నా</w:t>
      </w:r>
      <w:r w:rsidRPr="00F63584">
        <w:rPr>
          <w:cs/>
        </w:rPr>
        <w:t>డని మనం చింతిస్తాము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కొన్నిసార్లు ఆయన మనలను బాధించినప్పుడు ఆయన తప్పు చేశాడు అని మనం ఆయనను నిందిస్తాము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కాబట్టి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మనము మొదటిగా మనసులో ఉంచుకొనవలసిన విషయం ఏమిటంటే పరిశుద్ధాత్ముడు ఎన్నడును పాపము చేయడు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ఆయన మనలను దుర్వినియోగపరచడు లేదా నిందించడు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మరియు మనము జ్ఞాపకముంచుకొనవలసిన రెండవ విషయం </w:t>
      </w:r>
      <w:r w:rsidRPr="00F63584">
        <w:rPr>
          <w:cs/>
        </w:rPr>
        <w:lastRenderedPageBreak/>
        <w:t>ఏమిటంటే విశ్వాసుల యొక్క తుది ప్రయోజనము కొరకే ఆయన ఎల్లప్పుడు పని చేస్తున్నాడు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జీవితము ఇప్పుడు బాధాకరముగా ఉంటుంది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అయితే మనం భరించే ప్రతి బాధ </w:t>
      </w:r>
      <w:r w:rsidRPr="008C4EAA">
        <w:rPr>
          <w:cs/>
        </w:rPr>
        <w:t>తుది</w:t>
      </w:r>
      <w:r w:rsidRPr="00F63584">
        <w:rPr>
          <w:cs/>
        </w:rPr>
        <w:t xml:space="preserve"> ఆశీర్వాదములకు కారణమౌతుంది</w:t>
      </w:r>
      <w:r w:rsidRPr="00F63584">
        <w:rPr>
          <w:cs/>
          <w:lang w:bidi="te"/>
        </w:rPr>
        <w:t xml:space="preserve">. </w:t>
      </w:r>
      <w:r w:rsidR="001A7EC8">
        <w:rPr>
          <w:cs/>
        </w:rPr>
        <w:t>ఇప్పు</w:t>
      </w:r>
      <w:r w:rsidR="001A7EC8">
        <w:rPr>
          <w:rFonts w:hint="cs"/>
          <w:cs/>
        </w:rPr>
        <w:t>డు</w:t>
      </w:r>
      <w:r w:rsidRPr="00F63584">
        <w:rPr>
          <w:cs/>
          <w:lang w:bidi="te"/>
        </w:rPr>
        <w:t xml:space="preserve">, </w:t>
      </w:r>
      <w:r w:rsidR="001A7EC8">
        <w:rPr>
          <w:cs/>
        </w:rPr>
        <w:t xml:space="preserve">వివిధ వేదాంతపరమైన </w:t>
      </w:r>
      <w:r w:rsidR="001A7EC8">
        <w:rPr>
          <w:rFonts w:hint="cs"/>
          <w:cs/>
        </w:rPr>
        <w:t>సాం</w:t>
      </w:r>
      <w:r w:rsidRPr="00F63584">
        <w:rPr>
          <w:cs/>
        </w:rPr>
        <w:t>ప్రదాయములు ఈ ఆలోచనలను వివిధ మార్గములలో పునరుద్ధరించాయి</w:t>
      </w:r>
      <w:r w:rsidRPr="00F63584">
        <w:rPr>
          <w:cs/>
          <w:lang w:bidi="te"/>
        </w:rPr>
        <w:t xml:space="preserve">. </w:t>
      </w:r>
      <w:r w:rsidRPr="008C4EAA">
        <w:rPr>
          <w:cs/>
        </w:rPr>
        <w:t>అయితే</w:t>
      </w:r>
      <w:r w:rsidRPr="00F63584">
        <w:rPr>
          <w:cs/>
        </w:rPr>
        <w:t xml:space="preserve"> పరిశుద్ధాత్ముని యొక్క దైవకృత కార్యము ఎల్లప్పుడు </w:t>
      </w:r>
      <w:r w:rsidR="001A7EC8" w:rsidRPr="00F63584">
        <w:rPr>
          <w:cs/>
        </w:rPr>
        <w:t xml:space="preserve">ఆత్మయంత </w:t>
      </w:r>
      <w:r w:rsidRPr="00F63584">
        <w:rPr>
          <w:cs/>
        </w:rPr>
        <w:t>మంచిది</w:t>
      </w:r>
      <w:r w:rsidR="001A7EC8">
        <w:rPr>
          <w:rFonts w:hint="cs"/>
          <w:cs/>
        </w:rPr>
        <w:t>గాను</w:t>
      </w:r>
      <w:r w:rsidRPr="00F63584">
        <w:rPr>
          <w:cs/>
        </w:rPr>
        <w:t xml:space="preserve"> మరియు పవిత్రమైనది</w:t>
      </w:r>
      <w:r w:rsidR="001A7EC8">
        <w:rPr>
          <w:rFonts w:hint="cs"/>
          <w:cs/>
        </w:rPr>
        <w:t>గాను</w:t>
      </w:r>
      <w:r w:rsidR="001A7EC8">
        <w:rPr>
          <w:cs/>
        </w:rPr>
        <w:t xml:space="preserve"> ఉంది</w:t>
      </w:r>
      <w:r w:rsidRPr="00F63584">
        <w:rPr>
          <w:cs/>
        </w:rPr>
        <w:t xml:space="preserve"> అని బైబిలు విశ్వాసులందరూ ధృవీకరించాలి</w:t>
      </w:r>
      <w:r w:rsidRPr="00F63584">
        <w:rPr>
          <w:cs/>
          <w:lang w:bidi="te"/>
        </w:rPr>
        <w:t>.</w:t>
      </w:r>
    </w:p>
    <w:p w14:paraId="46C22DF2" w14:textId="0C3F6881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 xml:space="preserve">అపొస్తలుల కార్యములు </w:t>
      </w:r>
      <w:r w:rsidRPr="00F63584">
        <w:rPr>
          <w:cs/>
          <w:lang w:bidi="te"/>
        </w:rPr>
        <w:t>17:24-26</w:t>
      </w:r>
      <w:r w:rsidRPr="00F63584">
        <w:rPr>
          <w:cs/>
        </w:rPr>
        <w:t xml:space="preserve">లో దైవకృతము యొక్క పరిధిని </w:t>
      </w:r>
      <w:r w:rsidR="001A7EC8">
        <w:rPr>
          <w:rFonts w:hint="cs"/>
          <w:cs/>
        </w:rPr>
        <w:t>పౌలు</w:t>
      </w:r>
      <w:r w:rsidR="001A7EC8">
        <w:rPr>
          <w:cs/>
        </w:rPr>
        <w:t xml:space="preserve"> </w:t>
      </w:r>
      <w:r w:rsidRPr="00F63584">
        <w:rPr>
          <w:cs/>
        </w:rPr>
        <w:t>ఎలా సంగ్రహించాడో చూడండి</w:t>
      </w:r>
      <w:r w:rsidRPr="00F63584">
        <w:rPr>
          <w:cs/>
          <w:lang w:bidi="te"/>
        </w:rPr>
        <w:t>:</w:t>
      </w:r>
    </w:p>
    <w:p w14:paraId="4131B07A" w14:textId="03310FFF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జగత్తును అందలి సమస్తమును నిర్మించిన దేవుడు</w:t>
      </w:r>
      <w:r w:rsidRPr="00F63584">
        <w:rPr>
          <w:cs/>
          <w:lang w:bidi="te"/>
        </w:rPr>
        <w:t>...</w:t>
      </w:r>
      <w:r w:rsidRPr="00F63584">
        <w:rPr>
          <w:cs/>
          <w:lang w:bidi="te-IN"/>
        </w:rPr>
        <w:t>అందరకిని జీవమును ఊపిరిని సమస్తమును దయచేయువాడు</w:t>
      </w:r>
      <w:r w:rsidRPr="00F63584">
        <w:rPr>
          <w:cs/>
          <w:lang w:bidi="te"/>
        </w:rPr>
        <w:t xml:space="preserve">... </w:t>
      </w:r>
      <w:r w:rsidRPr="00F63584">
        <w:rPr>
          <w:cs/>
          <w:lang w:bidi="te-IN"/>
        </w:rPr>
        <w:t xml:space="preserve">నిర్ణయకాలమును వారి నివాసస్థలముయొక్క పొలిమేరలను ఏర్పరచెను </w:t>
      </w:r>
      <w:r w:rsidRPr="00F63584">
        <w:rPr>
          <w:cs/>
          <w:lang w:bidi="te"/>
        </w:rPr>
        <w:t>(</w:t>
      </w:r>
      <w:r w:rsidRPr="00F63584">
        <w:rPr>
          <w:cs/>
          <w:lang w:bidi="te-IN"/>
        </w:rPr>
        <w:t xml:space="preserve">అపొస్తలుల కార్యములు </w:t>
      </w:r>
      <w:r w:rsidRPr="00F63584">
        <w:rPr>
          <w:cs/>
          <w:lang w:bidi="te"/>
        </w:rPr>
        <w:t>17:24-26).</w:t>
      </w:r>
    </w:p>
    <w:p w14:paraId="63A7D86F" w14:textId="047121F9" w:rsidR="00F67396" w:rsidRPr="00F63584" w:rsidRDefault="00F67396" w:rsidP="001A7EC8">
      <w:pPr>
        <w:pStyle w:val="BodyText0"/>
        <w:rPr>
          <w:cs/>
          <w:lang w:bidi="te"/>
        </w:rPr>
      </w:pPr>
      <w:r w:rsidRPr="00F63584">
        <w:rPr>
          <w:cs/>
        </w:rPr>
        <w:t>మనకు జీవము మరియు ఊపిరి అనుగ్రహించువాడు దేవుడే అని అతడు మాట్లాడాడు గనుక పౌలు మనసులో పరిశుద్ధాత్ముడు ఉన్నట్లు తెలుస్తుంది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మరియు ఆత్మ యొక్క </w:t>
      </w:r>
      <w:r w:rsidR="001A7EC8">
        <w:rPr>
          <w:cs/>
        </w:rPr>
        <w:t>దైవకృత కార్యములో మనకున్న</w:t>
      </w:r>
      <w:r w:rsidR="001A7EC8">
        <w:rPr>
          <w:rFonts w:hint="cs"/>
          <w:cs/>
        </w:rPr>
        <w:t xml:space="preserve"> వాటి</w:t>
      </w:r>
      <w:r w:rsidR="001A7EC8">
        <w:rPr>
          <w:cs/>
        </w:rPr>
        <w:t>నన్నిటిని</w:t>
      </w:r>
      <w:r w:rsidRPr="00F63584">
        <w:rPr>
          <w:cs/>
        </w:rPr>
        <w:t xml:space="preserve"> అనుగ్రహించుట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మరియు మనం నివాసము చేసే పొలిమేరలను నిర్ణయకాలములను ఏర్పాటు చేయుట </w:t>
      </w:r>
      <w:r w:rsidR="001A7EC8">
        <w:rPr>
          <w:rFonts w:hint="cs"/>
          <w:cs/>
        </w:rPr>
        <w:t>కూడా</w:t>
      </w:r>
      <w:r w:rsidR="001A7EC8">
        <w:rPr>
          <w:cs/>
        </w:rPr>
        <w:t xml:space="preserve"> భాగమై</w:t>
      </w:r>
      <w:r w:rsidR="001A7EC8">
        <w:rPr>
          <w:rFonts w:hint="cs"/>
          <w:cs/>
        </w:rPr>
        <w:t xml:space="preserve"> ఉన్నవని </w:t>
      </w:r>
      <w:r w:rsidRPr="00F63584">
        <w:rPr>
          <w:cs/>
        </w:rPr>
        <w:t>అతడు సూచించాడు</w:t>
      </w:r>
      <w:r w:rsidRPr="00F63584">
        <w:rPr>
          <w:cs/>
          <w:lang w:bidi="te"/>
        </w:rPr>
        <w:t>.</w:t>
      </w:r>
    </w:p>
    <w:p w14:paraId="3926F690" w14:textId="1C0845F9" w:rsidR="00F67396" w:rsidRPr="00F63584" w:rsidRDefault="00F45B5B" w:rsidP="007F11CC">
      <w:pPr>
        <w:pStyle w:val="BodyText0"/>
        <w:rPr>
          <w:cs/>
          <w:lang w:bidi="te"/>
        </w:rPr>
      </w:pPr>
      <w:r w:rsidRPr="0056731A">
        <w:rPr>
          <w:cs/>
        </w:rPr>
        <w:t>ప్రపంచములో మనం జీవించగలిగేంత వరకు మాత్రమే పరిశుద్ధాత్ముడు దానిని నిర్వహించడు</w:t>
      </w:r>
      <w:r>
        <w:rPr>
          <w:cs/>
          <w:lang w:bidi="te"/>
        </w:rPr>
        <w:t xml:space="preserve">. </w:t>
      </w:r>
      <w:r>
        <w:rPr>
          <w:cs/>
        </w:rPr>
        <w:t>వాస్తవానికి</w:t>
      </w:r>
      <w:r>
        <w:rPr>
          <w:cs/>
          <w:lang w:bidi="te"/>
        </w:rPr>
        <w:t xml:space="preserve">, </w:t>
      </w:r>
      <w:r w:rsidR="007F11CC">
        <w:rPr>
          <w:cs/>
        </w:rPr>
        <w:t>మన జీవిత</w:t>
      </w:r>
      <w:r>
        <w:rPr>
          <w:cs/>
        </w:rPr>
        <w:t xml:space="preserve"> పరిస్థితులను</w:t>
      </w:r>
      <w:r>
        <w:rPr>
          <w:cs/>
          <w:lang w:bidi="te"/>
        </w:rPr>
        <w:t xml:space="preserve">, </w:t>
      </w:r>
      <w:r>
        <w:rPr>
          <w:cs/>
        </w:rPr>
        <w:t>ఒక విధముగా</w:t>
      </w:r>
      <w:r>
        <w:rPr>
          <w:cs/>
          <w:lang w:bidi="te"/>
        </w:rPr>
        <w:t xml:space="preserve">, </w:t>
      </w:r>
      <w:r>
        <w:rPr>
          <w:cs/>
        </w:rPr>
        <w:t>మనము తీసుకొనే నిర్ణయములను ఆయన నియంత్రిస్తాడు</w:t>
      </w:r>
      <w:r>
        <w:rPr>
          <w:cs/>
          <w:lang w:bidi="te"/>
        </w:rPr>
        <w:t xml:space="preserve">. </w:t>
      </w:r>
      <w:r>
        <w:rPr>
          <w:cs/>
        </w:rPr>
        <w:t>వాస్తవంగా చెప్పాలంటే</w:t>
      </w:r>
      <w:r>
        <w:rPr>
          <w:cs/>
          <w:lang w:bidi="te"/>
        </w:rPr>
        <w:t xml:space="preserve">, </w:t>
      </w:r>
      <w:r>
        <w:rPr>
          <w:cs/>
        </w:rPr>
        <w:t>లేఖనములో కనిపించే అద్భుతకార్యములను మరియు పునరుత్థానమును ధృవీకరించిన ప్రతిసారి పరిశుద్ధాత్ముని యొక్క ఈ కోణమును మనం గుర్తిస్తాము</w:t>
      </w:r>
      <w:r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>
        <w:rPr>
          <w:cs/>
        </w:rPr>
        <w:t>మరియు మనము ప్రార్థన చేయునప్పుడు</w:t>
      </w:r>
      <w:r>
        <w:rPr>
          <w:cs/>
          <w:lang w:bidi="te"/>
        </w:rPr>
        <w:t xml:space="preserve">, </w:t>
      </w:r>
      <w:r>
        <w:rPr>
          <w:cs/>
        </w:rPr>
        <w:t>దేవుడు మన పరిస్థితులను</w:t>
      </w:r>
      <w:r>
        <w:rPr>
          <w:cs/>
          <w:lang w:bidi="te"/>
        </w:rPr>
        <w:t xml:space="preserve">, </w:t>
      </w:r>
      <w:r>
        <w:rPr>
          <w:cs/>
        </w:rPr>
        <w:t>మన ఆరోగ్యమును</w:t>
      </w:r>
      <w:r>
        <w:rPr>
          <w:cs/>
          <w:lang w:bidi="te"/>
        </w:rPr>
        <w:t xml:space="preserve">, </w:t>
      </w:r>
      <w:r>
        <w:rPr>
          <w:cs/>
        </w:rPr>
        <w:t>మన జీవితకాలమును</w:t>
      </w:r>
      <w:r>
        <w:rPr>
          <w:cs/>
          <w:lang w:bidi="te"/>
        </w:rPr>
        <w:t xml:space="preserve">, </w:t>
      </w:r>
      <w:r>
        <w:rPr>
          <w:cs/>
        </w:rPr>
        <w:t>మరియు మన మనసులను</w:t>
      </w:r>
      <w:r>
        <w:rPr>
          <w:cs/>
          <w:lang w:bidi="te"/>
        </w:rPr>
        <w:t xml:space="preserve">, </w:t>
      </w:r>
      <w:r>
        <w:rPr>
          <w:cs/>
        </w:rPr>
        <w:t>మన ఆత్మలను మార్చుటకు ఇష్టపడేవాడు మరియు మార్చే శక్తిగలవాడు అని నమ్మినప్పుడు ఆత్మ యొక్క దైవకృతమును మన జీవితములలో మనం హత్తుకుంటాము</w:t>
      </w:r>
      <w:r>
        <w:rPr>
          <w:cs/>
          <w:lang w:bidi="te"/>
        </w:rPr>
        <w:t>.</w:t>
      </w:r>
    </w:p>
    <w:p w14:paraId="1DC4AFD9" w14:textId="752B5FD4" w:rsidR="007C4FD9" w:rsidRDefault="00F67396" w:rsidP="00A71103">
      <w:pPr>
        <w:pStyle w:val="BodyText0"/>
        <w:rPr>
          <w:cs/>
        </w:rPr>
      </w:pPr>
      <w:r w:rsidRPr="00F63584">
        <w:rPr>
          <w:cs/>
        </w:rPr>
        <w:t>మానవుల జీవితములను పాలించే పరిశుద్ధాత్ముని యొక్క కొన్ని తీవ్రమైన ఉదాహరణలను లేఖనము నమోదుచేస్తుంది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ద్వితీయోపదేశకాండము </w:t>
      </w:r>
      <w:r w:rsidRPr="00F63584">
        <w:rPr>
          <w:cs/>
          <w:lang w:bidi="te"/>
        </w:rPr>
        <w:t>2:30, 31</w:t>
      </w:r>
      <w:r w:rsidRPr="00F63584">
        <w:rPr>
          <w:cs/>
        </w:rPr>
        <w:t>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దేవుడు హెష్బోను రాజైన సీహోను మనస్సును కఠినపరచి అతని హృదయమునకు తెగింపు కలుగజేసెను అని మోషే బోధించాడు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ఇశ్రాయేలీయులు సీహోనును అతని సేనను ఓడించుటకు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తమ</w:t>
      </w:r>
      <w:r w:rsidR="00A71103">
        <w:rPr>
          <w:cs/>
        </w:rPr>
        <w:t xml:space="preserve"> దేశము ఇశ్రాయేలీయుల నియంత్రణలో</w:t>
      </w:r>
      <w:r w:rsidR="00A71103">
        <w:rPr>
          <w:rFonts w:hint="cs"/>
          <w:cs/>
        </w:rPr>
        <w:t>కి</w:t>
      </w:r>
      <w:r w:rsidRPr="00F63584">
        <w:rPr>
          <w:cs/>
        </w:rPr>
        <w:t xml:space="preserve"> వచ్చుటకు ఆయన ఇలా చేశాడు</w:t>
      </w:r>
      <w:r w:rsidRPr="00F63584">
        <w:rPr>
          <w:cs/>
          <w:lang w:bidi="te"/>
        </w:rPr>
        <w:t>.</w:t>
      </w:r>
    </w:p>
    <w:p w14:paraId="3DD0805A" w14:textId="6DE7EAE6" w:rsidR="00F67396" w:rsidRPr="00F63584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 xml:space="preserve">మరియు నిర్గమకాండము </w:t>
      </w:r>
      <w:r w:rsidRPr="00F63584">
        <w:rPr>
          <w:cs/>
          <w:lang w:bidi="te"/>
        </w:rPr>
        <w:t xml:space="preserve">10:20, 27 </w:t>
      </w:r>
      <w:r w:rsidRPr="00F63584">
        <w:rPr>
          <w:cs/>
        </w:rPr>
        <w:t xml:space="preserve">మరియు </w:t>
      </w:r>
      <w:r w:rsidRPr="00F63584">
        <w:rPr>
          <w:cs/>
          <w:lang w:bidi="te"/>
        </w:rPr>
        <w:t>11:10</w:t>
      </w:r>
      <w:r w:rsidRPr="00F63584">
        <w:rPr>
          <w:cs/>
        </w:rPr>
        <w:t>లో</w:t>
      </w:r>
      <w:r w:rsidRPr="00F63584">
        <w:rPr>
          <w:cs/>
          <w:lang w:bidi="te"/>
        </w:rPr>
        <w:t xml:space="preserve">, </w:t>
      </w:r>
      <w:r w:rsidR="00A71103">
        <w:rPr>
          <w:cs/>
        </w:rPr>
        <w:t>దేవుడు ఫరో హృదయము</w:t>
      </w:r>
      <w:r w:rsidR="00A71103">
        <w:rPr>
          <w:rFonts w:hint="cs"/>
          <w:cs/>
        </w:rPr>
        <w:t>ను</w:t>
      </w:r>
      <w:r w:rsidRPr="00F63584">
        <w:rPr>
          <w:cs/>
        </w:rPr>
        <w:t xml:space="preserve"> కఠినపరచాడు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కాబట్టి అతడు ఇశ్రాయేలీయులను బానిసత్వం నుండి విడిపించలేదు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తత్ఫలితంగా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ఫరో మరియు అతని ప్ర</w:t>
      </w:r>
      <w:r w:rsidR="00A71103">
        <w:rPr>
          <w:cs/>
        </w:rPr>
        <w:t>జలు చీకటి మరియు జ్యేష్టుల మరణ</w:t>
      </w:r>
      <w:r w:rsidR="00A71103">
        <w:rPr>
          <w:rFonts w:hint="cs"/>
          <w:cs/>
        </w:rPr>
        <w:t>ము</w:t>
      </w:r>
      <w:r w:rsidR="00A71103">
        <w:rPr>
          <w:cs/>
        </w:rPr>
        <w:t xml:space="preserve"> అను</w:t>
      </w:r>
      <w:r w:rsidRPr="00F63584">
        <w:rPr>
          <w:cs/>
        </w:rPr>
        <w:t xml:space="preserve"> తెగుళ్లకు గురైయ్యారు</w:t>
      </w:r>
      <w:r w:rsidRPr="00F63584">
        <w:rPr>
          <w:cs/>
          <w:lang w:bidi="te"/>
        </w:rPr>
        <w:t>.</w:t>
      </w:r>
    </w:p>
    <w:p w14:paraId="446434ED" w14:textId="0A9E1713" w:rsidR="007C4FD9" w:rsidRDefault="00E02ECE" w:rsidP="007C4FD9">
      <w:pPr>
        <w:pStyle w:val="BodyText0"/>
        <w:rPr>
          <w:cs/>
          <w:lang w:bidi="te"/>
        </w:rPr>
      </w:pPr>
      <w:r w:rsidRPr="00F63584">
        <w:rPr>
          <w:cs/>
        </w:rPr>
        <w:lastRenderedPageBreak/>
        <w:t xml:space="preserve">కీర్తనలు </w:t>
      </w:r>
      <w:r w:rsidRPr="00F63584">
        <w:rPr>
          <w:cs/>
          <w:lang w:bidi="te"/>
        </w:rPr>
        <w:t xml:space="preserve">135:6-12 </w:t>
      </w:r>
      <w:r w:rsidRPr="00F63584">
        <w:rPr>
          <w:cs/>
        </w:rPr>
        <w:t>ఈ విధంగా సీహోను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ఫరో మరియు ఇతర రాజులమీద ఆత్మ యొక్క దైవిక నియంత్రణను జ్ఞాపకం చేస్తుంది</w:t>
      </w:r>
      <w:r w:rsidRPr="00F63584">
        <w:rPr>
          <w:cs/>
          <w:lang w:bidi="te"/>
        </w:rPr>
        <w:t>:</w:t>
      </w:r>
    </w:p>
    <w:p w14:paraId="11FD2D9A" w14:textId="07455A19" w:rsidR="00C466D1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ఆకాశమందును</w:t>
      </w:r>
      <w:r w:rsidRPr="00F63584">
        <w:rPr>
          <w:cs/>
          <w:lang w:bidi="te"/>
        </w:rPr>
        <w:t>…</w:t>
      </w:r>
      <w:r w:rsidRPr="00F63584">
        <w:rPr>
          <w:cs/>
          <w:lang w:bidi="te-IN"/>
        </w:rPr>
        <w:t>ఆయన తనకిష్టమైనదంతయు జరిగించువాడు</w:t>
      </w:r>
      <w:r w:rsidRPr="00F63584">
        <w:rPr>
          <w:cs/>
          <w:lang w:bidi="te"/>
        </w:rPr>
        <w:t xml:space="preserve">… </w:t>
      </w:r>
      <w:r w:rsidRPr="00F63584">
        <w:rPr>
          <w:cs/>
          <w:lang w:bidi="te-IN"/>
        </w:rPr>
        <w:t>ఐగుప్తులో మనుష్యుల తొలిచూలులను పశువుల తొలి చూలులను ఆయన హతముచేసెను</w:t>
      </w:r>
      <w:r w:rsidRPr="00F63584">
        <w:rPr>
          <w:cs/>
          <w:lang w:bidi="te"/>
        </w:rPr>
        <w:t xml:space="preserve">… </w:t>
      </w:r>
      <w:r w:rsidRPr="00F63584">
        <w:rPr>
          <w:cs/>
          <w:lang w:bidi="te-IN"/>
        </w:rPr>
        <w:t>అనేకులైన అన్యజనులను బలిష్ఠులైన రాజులను ఆయన హతము చేసినవాడు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అమోరీయుల రాజైన ఓగును హతముచేసెను కనాను రాజ్యములన్నిటిని పాడుచేసెను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 xml:space="preserve">ఆయన వారి దేశమును స్వాస్థ్యముగాను ఇశ్రాయేలీయులైన తన ప్రజలకు స్వాస్థ్యముగాను అప్పగించెను </w:t>
      </w:r>
      <w:r w:rsidRPr="00F63584">
        <w:rPr>
          <w:cs/>
          <w:lang w:bidi="te"/>
        </w:rPr>
        <w:t>(</w:t>
      </w:r>
      <w:r w:rsidRPr="00F63584">
        <w:rPr>
          <w:cs/>
          <w:lang w:bidi="te-IN"/>
        </w:rPr>
        <w:t xml:space="preserve">కీర్తనలు </w:t>
      </w:r>
      <w:r w:rsidRPr="00F63584">
        <w:rPr>
          <w:cs/>
          <w:lang w:bidi="te"/>
        </w:rPr>
        <w:t>135:6-12).</w:t>
      </w:r>
    </w:p>
    <w:p w14:paraId="43E340B0" w14:textId="644A08ED" w:rsidR="00F67396" w:rsidRPr="00F63584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దేవుడు తనకు ఇష్టమైన దానిని చేస్తాడు అనే పరిశీలన చాలాసార్లు లేఖనములో ఉంది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ఎల్లప్పుడు దేవుడు మానవ చరిత్రను ఎత్తిపట్టుకుంటాడు మరియు నిర్దేశిస్తాడు అని ధృవీకరిస్తుంది</w:t>
      </w:r>
      <w:r w:rsidRPr="00F63584">
        <w:rPr>
          <w:cs/>
          <w:lang w:bidi="te"/>
        </w:rPr>
        <w:t>.</w:t>
      </w:r>
    </w:p>
    <w:p w14:paraId="17F0668B" w14:textId="5977CEEC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ఒక ఉదాహరణగా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దానియేలు </w:t>
      </w:r>
      <w:r w:rsidRPr="00F63584">
        <w:rPr>
          <w:cs/>
          <w:lang w:bidi="te"/>
        </w:rPr>
        <w:t>4</w:t>
      </w:r>
      <w:r w:rsidRPr="00F63584">
        <w:rPr>
          <w:cs/>
        </w:rPr>
        <w:t>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దేవుడు బబులోను రాజైన నెబుకద్నెజరు యొక్క రాజరి</w:t>
      </w:r>
      <w:r w:rsidR="00801BE5">
        <w:rPr>
          <w:cs/>
        </w:rPr>
        <w:t xml:space="preserve">క అధికారమును మరియు అతని </w:t>
      </w:r>
      <w:r w:rsidR="00801BE5">
        <w:rPr>
          <w:rFonts w:hint="cs"/>
          <w:cs/>
        </w:rPr>
        <w:t>బుధ్ధి</w:t>
      </w:r>
      <w:r w:rsidRPr="00F63584">
        <w:rPr>
          <w:cs/>
        </w:rPr>
        <w:t xml:space="preserve"> తీసివేయుట ద్వారా అతనిని శిక్షించాడు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నెబుకద్నెజరు నిర్ణయకాలము వరకు జంతువుల మధ్య నివసించి గడ్డి మేశాడు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అప్పుడు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దేవుడు తన బుద్ధిని మరియు సింహాసనమును తిరిగి అతనికి ఇచ్చాడు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క్రొత్తగా వచ్చిన అతని యొక్క విధేయతలో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నెబుకద్నెజరు దేవుని యొక్క దైవిక శక్తిని ప్రతిబింబించాడు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దానియేలు </w:t>
      </w:r>
      <w:r w:rsidRPr="00F63584">
        <w:rPr>
          <w:cs/>
          <w:lang w:bidi="te"/>
        </w:rPr>
        <w:t>4:35</w:t>
      </w:r>
      <w:r w:rsidR="00801BE5">
        <w:rPr>
          <w:cs/>
        </w:rPr>
        <w:t>లో నెబుకద్నెజరు ఏ</w:t>
      </w:r>
      <w:r w:rsidR="00801BE5">
        <w:rPr>
          <w:rFonts w:hint="cs"/>
          <w:cs/>
        </w:rPr>
        <w:t>మి</w:t>
      </w:r>
      <w:r w:rsidRPr="00F63584">
        <w:rPr>
          <w:cs/>
        </w:rPr>
        <w:t xml:space="preserve"> చెప్పాడో వినండి</w:t>
      </w:r>
      <w:r w:rsidRPr="00F63584">
        <w:rPr>
          <w:cs/>
          <w:lang w:bidi="te"/>
        </w:rPr>
        <w:t>:</w:t>
      </w:r>
    </w:p>
    <w:p w14:paraId="54CB1CD9" w14:textId="3D17E9F9" w:rsidR="007C4FD9" w:rsidRDefault="00F63584" w:rsidP="009E1836">
      <w:pPr>
        <w:pStyle w:val="Quotations"/>
        <w:rPr>
          <w:cs/>
          <w:lang w:bidi="te"/>
        </w:rPr>
      </w:pPr>
      <w:r>
        <w:rPr>
          <w:cs/>
          <w:lang w:bidi="te-IN"/>
        </w:rPr>
        <w:t>ఆయన పరలోక సేనయెడలను భూనివాసులయెడలను తన చిత్తము చొప్పున జరిగించువాడు</w:t>
      </w:r>
      <w:r>
        <w:rPr>
          <w:cs/>
          <w:lang w:bidi="te"/>
        </w:rPr>
        <w:t>;</w:t>
      </w:r>
      <w:r w:rsidR="00C466D1">
        <w:rPr>
          <w:cs/>
          <w:lang w:bidi="te"/>
        </w:rPr>
        <w:t xml:space="preserve"> </w:t>
      </w:r>
      <w:r>
        <w:rPr>
          <w:cs/>
          <w:lang w:bidi="te-IN"/>
        </w:rPr>
        <w:t>ఆయన చేయి పట్టుకొని నీవేమి చేయుచున్నావని</w:t>
      </w:r>
      <w:r w:rsidR="00C466D1">
        <w:rPr>
          <w:cs/>
          <w:lang w:bidi="te"/>
        </w:rPr>
        <w:t xml:space="preserve"> </w:t>
      </w:r>
      <w:r>
        <w:rPr>
          <w:cs/>
          <w:lang w:bidi="te-IN"/>
        </w:rPr>
        <w:t xml:space="preserve">ఆయనతో చెప్పుటకు ఎవడును సమర్థుడుకాడు </w:t>
      </w:r>
      <w:r>
        <w:rPr>
          <w:cs/>
          <w:lang w:bidi="te"/>
        </w:rPr>
        <w:t>(</w:t>
      </w:r>
      <w:r>
        <w:rPr>
          <w:cs/>
          <w:lang w:bidi="te-IN"/>
        </w:rPr>
        <w:t xml:space="preserve">దానియేలు </w:t>
      </w:r>
      <w:r>
        <w:rPr>
          <w:cs/>
          <w:lang w:bidi="te"/>
        </w:rPr>
        <w:t>4:35).</w:t>
      </w:r>
    </w:p>
    <w:p w14:paraId="22DA2D3A" w14:textId="1E6FABA0" w:rsidR="007C4FD9" w:rsidRDefault="00F67396" w:rsidP="008C4EAA">
      <w:pPr>
        <w:pStyle w:val="BodyText0"/>
        <w:rPr>
          <w:cs/>
          <w:lang w:bidi="te"/>
        </w:rPr>
      </w:pPr>
      <w:r w:rsidRPr="00F63584">
        <w:rPr>
          <w:cs/>
        </w:rPr>
        <w:t xml:space="preserve">కీర్తనలు </w:t>
      </w:r>
      <w:r w:rsidRPr="00F63584">
        <w:rPr>
          <w:cs/>
          <w:lang w:bidi="te"/>
        </w:rPr>
        <w:t>135</w:t>
      </w:r>
      <w:r w:rsidRPr="00F63584">
        <w:rPr>
          <w:cs/>
        </w:rPr>
        <w:t>లో వలనే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దేవుడు ఆయనకు ఇష్టమైనదానిని చేస్తాడు అని నెబుకద్నెజరు గ్రహించాడు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ఆయన తన ఉద్దేశ్యములను నెరవేర్చుకొనుటకు మానవుల నిర్ణయములను మరియు కార్యములను ఉపయోగించుకుంటాడు</w:t>
      </w:r>
      <w:r w:rsidRPr="00F63584">
        <w:rPr>
          <w:cs/>
          <w:lang w:bidi="te"/>
        </w:rPr>
        <w:t>.</w:t>
      </w:r>
      <w:r w:rsidRPr="00F63584">
        <w:rPr>
          <w:cs/>
        </w:rPr>
        <w:t xml:space="preserve"> లేదా కీర్తనలు </w:t>
      </w:r>
      <w:r w:rsidRPr="00F63584">
        <w:rPr>
          <w:cs/>
          <w:lang w:bidi="te"/>
        </w:rPr>
        <w:t>33:10-11</w:t>
      </w:r>
      <w:r w:rsidRPr="00F63584">
        <w:rPr>
          <w:cs/>
        </w:rPr>
        <w:t>లో మనము ఈ విధముగా చదువుతాము</w:t>
      </w:r>
      <w:r w:rsidRPr="00F63584">
        <w:rPr>
          <w:cs/>
          <w:lang w:bidi="te"/>
        </w:rPr>
        <w:t>:</w:t>
      </w:r>
    </w:p>
    <w:p w14:paraId="6A389FA8" w14:textId="1688F019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అన్యజనముల ఆలోచనలను యెహోవా వ్యర్థపరచును</w:t>
      </w:r>
      <w:r w:rsidRPr="00F63584">
        <w:rPr>
          <w:cs/>
          <w:lang w:bidi="te"/>
        </w:rPr>
        <w:t xml:space="preserve">... </w:t>
      </w:r>
      <w:r w:rsidRPr="00F63584">
        <w:rPr>
          <w:cs/>
          <w:lang w:bidi="te-IN"/>
        </w:rPr>
        <w:t xml:space="preserve">యెహోవా ఆలోచన సదాకాలము నిలుచును </w:t>
      </w:r>
      <w:r w:rsidRPr="00F63584">
        <w:rPr>
          <w:cs/>
          <w:lang w:bidi="te"/>
        </w:rPr>
        <w:t>(</w:t>
      </w:r>
      <w:r w:rsidRPr="00F63584">
        <w:rPr>
          <w:cs/>
          <w:lang w:bidi="te-IN"/>
        </w:rPr>
        <w:t xml:space="preserve">కీర్తనలు </w:t>
      </w:r>
      <w:r w:rsidRPr="00F63584">
        <w:rPr>
          <w:cs/>
          <w:lang w:bidi="te"/>
        </w:rPr>
        <w:t>33:10-11).</w:t>
      </w:r>
    </w:p>
    <w:p w14:paraId="7F52C8E1" w14:textId="06C6DFEB" w:rsidR="007C4FD9" w:rsidRDefault="00F67396" w:rsidP="00E827AF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సాధారణ దైవకృతములో</w:t>
      </w:r>
      <w:r w:rsidRPr="00F63584">
        <w:rPr>
          <w:cs/>
          <w:lang w:bidi="te"/>
        </w:rPr>
        <w:t xml:space="preserve">, </w:t>
      </w:r>
      <w:r w:rsidR="00E827AF">
        <w:rPr>
          <w:rFonts w:hint="cs"/>
          <w:cs/>
          <w:lang w:bidi="te-IN"/>
        </w:rPr>
        <w:t>ప్రపంచము</w:t>
      </w:r>
      <w:r w:rsidR="00E827AF">
        <w:rPr>
          <w:cs/>
          <w:lang w:bidi="te-IN"/>
        </w:rPr>
        <w:t xml:space="preserve">లోని </w:t>
      </w:r>
      <w:r w:rsidRPr="00F63584">
        <w:rPr>
          <w:cs/>
          <w:lang w:bidi="te-IN"/>
        </w:rPr>
        <w:t>ప్రభుత్వము లేదా రాజులు</w:t>
      </w:r>
      <w:r w:rsidR="00E827AF">
        <w:rPr>
          <w:rFonts w:hint="cs"/>
          <w:cs/>
          <w:lang w:bidi="te-IN"/>
        </w:rPr>
        <w:t xml:space="preserve"> లేదా</w:t>
      </w:r>
      <w:r w:rsidR="00E827AF">
        <w:rPr>
          <w:cs/>
          <w:lang w:bidi="te-IN"/>
        </w:rPr>
        <w:t xml:space="preserve"> </w:t>
      </w:r>
      <w:r w:rsidRPr="00F63584">
        <w:rPr>
          <w:cs/>
          <w:lang w:bidi="te-IN"/>
        </w:rPr>
        <w:t>రాకుమారులు లేదా దేశముల వంటి వాటిలో పరిశుద్ధాత్ముని యొక్క పనిని గూర్చి మనం ఆలోచన చేయునప్పుడు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లోకములోని చెడును శిక్షించి మంచిని చేయుటకు ప్రభుత్వము నియమించబడింది అని రోమీయులకు </w:t>
      </w:r>
      <w:r w:rsidRPr="00F63584">
        <w:rPr>
          <w:cs/>
          <w:lang w:bidi="te"/>
        </w:rPr>
        <w:t xml:space="preserve">13 </w:t>
      </w:r>
      <w:r w:rsidRPr="00F63584">
        <w:rPr>
          <w:cs/>
          <w:lang w:bidi="te-IN"/>
        </w:rPr>
        <w:t xml:space="preserve">మనకు చెబుతుందని మనం </w:t>
      </w:r>
      <w:r w:rsidRPr="00F63584">
        <w:rPr>
          <w:cs/>
          <w:lang w:bidi="te-IN"/>
        </w:rPr>
        <w:lastRenderedPageBreak/>
        <w:t>జ్ఞాపకముంచుకోవాలి</w:t>
      </w:r>
      <w:r w:rsidRPr="00F63584">
        <w:rPr>
          <w:cs/>
          <w:lang w:bidi="te"/>
        </w:rPr>
        <w:t>...</w:t>
      </w:r>
      <w:r w:rsidRPr="00F63584">
        <w:rPr>
          <w:cs/>
          <w:lang w:bidi="te-IN"/>
        </w:rPr>
        <w:t>అయితే ప్రభుత్వములు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రాజులు మరియు దేశములలో పరిశుద్ధాత్ముని యొక్క పనిని గూర్చి మనము జ్ఞాపకం ఉంచుకోవలసిన అతి ప్రాముఖ్యమైన విషయం</w:t>
      </w:r>
      <w:r w:rsidR="00E827AF">
        <w:rPr>
          <w:rFonts w:hint="cs"/>
          <w:cs/>
          <w:lang w:bidi="te-IN"/>
        </w:rPr>
        <w:t xml:space="preserve"> ఏమిటంటే </w:t>
      </w:r>
      <w:r w:rsidRPr="00F63584">
        <w:rPr>
          <w:cs/>
          <w:lang w:bidi="te-IN"/>
        </w:rPr>
        <w:t>నూతన సృష్టిని పాలించుటకు దేవుడు నియమించే రాజైన మెస్సీయను గూర్చి బైబిలు ఏమి చెబుతుంది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 xml:space="preserve">యెషయా </w:t>
      </w:r>
      <w:r w:rsidRPr="00F63584">
        <w:rPr>
          <w:cs/>
          <w:lang w:bidi="te"/>
        </w:rPr>
        <w:t xml:space="preserve">11:2 </w:t>
      </w:r>
      <w:r w:rsidRPr="00F63584">
        <w:rPr>
          <w:cs/>
          <w:lang w:bidi="te-IN"/>
        </w:rPr>
        <w:t>యెహోవా ఆత్మ ఆయన మీద ఉన్నట్లు</w:t>
      </w:r>
      <w:r w:rsidRPr="00F63584">
        <w:rPr>
          <w:cs/>
          <w:lang w:bidi="te"/>
        </w:rPr>
        <w:t>...</w:t>
      </w:r>
      <w:r w:rsidR="00C84450">
        <w:rPr>
          <w:cs/>
          <w:lang w:bidi="te-IN"/>
        </w:rPr>
        <w:t xml:space="preserve">ఆయనకు </w:t>
      </w:r>
      <w:r w:rsidR="00C84450">
        <w:rPr>
          <w:rFonts w:hint="cs"/>
          <w:cs/>
          <w:lang w:bidi="te-IN"/>
        </w:rPr>
        <w:t>జ్ఞానాత్మ</w:t>
      </w:r>
      <w:r w:rsidRPr="00F63584">
        <w:rPr>
          <w:cs/>
          <w:lang w:bidi="te-IN"/>
        </w:rPr>
        <w:t xml:space="preserve"> ఉన్నట్లు ఆయనను గూర్చి మాట్లాడుతుంది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ఆయనకు జ్ఞానవివేకములకు ఆధారమగు ఆత్మ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ఆలోచన బలములకు ఆధారమగు ఆత్మ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మరియు తెలివిని యెహోవాయెడల భయభక్తులను పుట్టించు ఆత్మ ఉన్నవి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>మరియు గొప్ప మెస్సీయకు దేవుని ఆత్మ ఉన్నది గనుక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ఆయన చెడును నిరోధించుట మాత్రమే కాదుగాని మంచిని ప్రోత్సహిస్తాడు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>నూతన సృష్టియంతటా ఆయన నీతిని ప్రోత్సహిస్తాడు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కాబట్టి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రాజకీయాలు మరియు రాజకీయనాయకుల విషయములో ఆత్మ కార్యమును గూర్చి మనం ఆలోచించినప్పుడు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అవిశ్వాసులైన రాజకీయనాయకులలో ఆయన దుర్మార్గతను కట్టడిచేయు ఒక సాధారణ అర్ధంలో మనం ఆలోచించవచ్చు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ప్రత్యేకంగా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ఆ విషయానికొస్తే </w:t>
      </w:r>
      <w:r w:rsidRPr="00AA339A">
        <w:rPr>
          <w:cs/>
          <w:lang w:bidi="te-IN"/>
        </w:rPr>
        <w:t>విశ్వాసులైన</w:t>
      </w:r>
      <w:r w:rsidRPr="00F63584">
        <w:rPr>
          <w:cs/>
          <w:lang w:bidi="te-IN"/>
        </w:rPr>
        <w:t xml:space="preserve"> రాజకీయనాయకుల విషయములో కూడా ఆయన ఇదే చేస్తాడ</w:t>
      </w:r>
      <w:r w:rsidR="00C84450">
        <w:rPr>
          <w:cs/>
          <w:lang w:bidi="te-IN"/>
        </w:rPr>
        <w:t>ు అని భావించ</w:t>
      </w:r>
      <w:r w:rsidRPr="00F63584">
        <w:rPr>
          <w:cs/>
          <w:lang w:bidi="te-IN"/>
        </w:rPr>
        <w:t>వచ్చు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తద్వారా వారు కూడా దుర్మార్గతను ఖండించువారుగా మరియు మంచిని పెంపొందించువారుగా అవ్వగలరు</w:t>
      </w:r>
      <w:r w:rsidRPr="00F63584">
        <w:rPr>
          <w:cs/>
          <w:lang w:bidi="te"/>
        </w:rPr>
        <w:t xml:space="preserve">. </w:t>
      </w:r>
      <w:r w:rsidR="009557CC">
        <w:rPr>
          <w:cs/>
          <w:lang w:bidi="te-IN"/>
        </w:rPr>
        <w:t xml:space="preserve">కానీ ఈ మాట యొక్క </w:t>
      </w:r>
      <w:r w:rsidR="009557CC">
        <w:rPr>
          <w:rFonts w:hint="cs"/>
          <w:cs/>
          <w:lang w:bidi="te-IN"/>
        </w:rPr>
        <w:t>ప్రధానమైన</w:t>
      </w:r>
      <w:r w:rsidRPr="00F63584">
        <w:rPr>
          <w:cs/>
          <w:lang w:bidi="te-IN"/>
        </w:rPr>
        <w:t xml:space="preserve"> భావము ఏమంటే పరిశు</w:t>
      </w:r>
      <w:r w:rsidR="00646358">
        <w:rPr>
          <w:cs/>
          <w:lang w:bidi="te-IN"/>
        </w:rPr>
        <w:t xml:space="preserve">ద్ధాత్ముడు </w:t>
      </w:r>
      <w:r w:rsidR="00646358">
        <w:rPr>
          <w:rFonts w:hint="cs"/>
          <w:cs/>
          <w:lang w:bidi="te-IN"/>
        </w:rPr>
        <w:t>మెస్సీ</w:t>
      </w:r>
      <w:r w:rsidR="009557CC">
        <w:rPr>
          <w:cs/>
          <w:lang w:bidi="te-IN"/>
        </w:rPr>
        <w:t>య</w:t>
      </w:r>
      <w:r w:rsidR="009557CC">
        <w:rPr>
          <w:rFonts w:hint="cs"/>
          <w:cs/>
          <w:lang w:bidi="te-IN"/>
        </w:rPr>
        <w:t xml:space="preserve"> మీద</w:t>
      </w:r>
      <w:r w:rsidR="009557CC">
        <w:rPr>
          <w:cs/>
          <w:lang w:bidi="te-IN"/>
        </w:rPr>
        <w:t xml:space="preserve"> కుమ్మరించబడ్డాడు</w:t>
      </w:r>
      <w:r w:rsidRPr="00F63584">
        <w:rPr>
          <w:cs/>
          <w:lang w:bidi="te-IN"/>
        </w:rPr>
        <w:t xml:space="preserve"> తద్వారా ఈ భూమి యొక్క ఒక మూల నుండి మరొక మూల వరకు ఆయన నీతిని స్థాపిస్తాడు</w:t>
      </w:r>
      <w:r w:rsidRPr="00F63584">
        <w:rPr>
          <w:cs/>
          <w:lang w:bidi="te"/>
        </w:rPr>
        <w:t>.</w:t>
      </w:r>
    </w:p>
    <w:p w14:paraId="385C2DE7" w14:textId="297DFE4A" w:rsidR="007C4FD9" w:rsidRDefault="00F63584" w:rsidP="007C4FD9">
      <w:pPr>
        <w:pStyle w:val="QuotationAuthor"/>
        <w:rPr>
          <w:cs/>
          <w:lang w:bidi="te"/>
        </w:rPr>
      </w:pPr>
      <w:r w:rsidRPr="00F63584">
        <w:rPr>
          <w:cs/>
          <w:lang w:bidi="te"/>
        </w:rPr>
        <w:t xml:space="preserve">— </w:t>
      </w:r>
      <w:r w:rsidRPr="00F63584">
        <w:rPr>
          <w:cs/>
          <w:lang w:bidi="te-IN"/>
        </w:rPr>
        <w:t>డా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రిచార్డ్</w:t>
      </w:r>
      <w:r w:rsidR="008C4EAA">
        <w:rPr>
          <w:rFonts w:hint="cs"/>
          <w:cs/>
          <w:lang w:bidi="te-IN"/>
        </w:rPr>
        <w:t xml:space="preserve"> </w:t>
      </w:r>
      <w:r w:rsidRPr="00F63584">
        <w:rPr>
          <w:cs/>
          <w:lang w:bidi="te-IN"/>
        </w:rPr>
        <w:t>ఎల్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ప్రాట్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జూ</w:t>
      </w:r>
      <w:r w:rsidRPr="00F63584">
        <w:rPr>
          <w:cs/>
          <w:lang w:bidi="te"/>
        </w:rPr>
        <w:t>.</w:t>
      </w:r>
    </w:p>
    <w:p w14:paraId="64E47417" w14:textId="47BF08F1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 xml:space="preserve">మానవాళిని పాలించే </w:t>
      </w:r>
      <w:r w:rsidR="009557CC">
        <w:rPr>
          <w:rFonts w:hint="cs"/>
          <w:cs/>
        </w:rPr>
        <w:t xml:space="preserve">దేవుని </w:t>
      </w:r>
      <w:r w:rsidRPr="00F63584">
        <w:rPr>
          <w:cs/>
        </w:rPr>
        <w:t>దైవకృత పాలన రాజులను రాజ్యాలను మించి ప్రతి మానవునికి విస్తరించింది మరియు మన జీవితములలో ప్రతి కోణముకు విస్తరించింది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దేవుడు మన పరిస్థితులను ప్రభావితం చేసినట్లుగానే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ఆయన మన హృదయములను మరియు మనసులను కూడా పాలిస్తాడు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రాజ్య నాయకులలో ఇది ఎలా జరుగుతుందో మనము ఇప్పటికే చూశాము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ప్రతి ఒక్కరి విషయంలో కూడా ఇదే జరుగుతుంది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కీర్తనలు </w:t>
      </w:r>
      <w:r w:rsidR="00AA339A">
        <w:rPr>
          <w:rFonts w:hint="cs"/>
          <w:cs/>
        </w:rPr>
        <w:t>33</w:t>
      </w:r>
      <w:r w:rsidRPr="00F63584">
        <w:rPr>
          <w:cs/>
          <w:lang w:bidi="te"/>
        </w:rPr>
        <w:t>:13-15</w:t>
      </w:r>
      <w:r w:rsidRPr="00F63584">
        <w:rPr>
          <w:cs/>
        </w:rPr>
        <w:t>లో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ఏమి చెప్పబడిందో వినండి</w:t>
      </w:r>
      <w:r w:rsidRPr="00F63584">
        <w:rPr>
          <w:cs/>
          <w:lang w:bidi="te"/>
        </w:rPr>
        <w:t>:</w:t>
      </w:r>
    </w:p>
    <w:p w14:paraId="4B4A7D4E" w14:textId="5C0BB22B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యెహోవా ఆకాశములోనుండి కనిపెట్టుచున్నాడు ఆయన నరులందరిని దృష్టించుచున్నాడు</w:t>
      </w:r>
      <w:r w:rsidRPr="00F63584">
        <w:rPr>
          <w:cs/>
          <w:lang w:bidi="te"/>
        </w:rPr>
        <w:t xml:space="preserve">... </w:t>
      </w:r>
      <w:r w:rsidRPr="00F63584">
        <w:rPr>
          <w:cs/>
          <w:lang w:bidi="te-IN"/>
        </w:rPr>
        <w:t xml:space="preserve">ఆయన వారందరి హృదయములను ఏకరీతిగా నిర్మించినవాడు వారి క్రియలన్నియు విచారించువాడు వారిని దర్శించువాడు </w:t>
      </w:r>
      <w:r w:rsidRPr="00F63584">
        <w:rPr>
          <w:cs/>
          <w:lang w:bidi="te"/>
        </w:rPr>
        <w:t>(</w:t>
      </w:r>
      <w:r w:rsidRPr="00F63584">
        <w:rPr>
          <w:cs/>
          <w:lang w:bidi="te-IN"/>
        </w:rPr>
        <w:t xml:space="preserve">కీర్తనలు </w:t>
      </w:r>
      <w:r w:rsidRPr="00F63584">
        <w:rPr>
          <w:cs/>
          <w:lang w:bidi="te"/>
        </w:rPr>
        <w:t>33:13-15).</w:t>
      </w:r>
    </w:p>
    <w:p w14:paraId="00FACACB" w14:textId="7B99F2FC" w:rsidR="00F67396" w:rsidRPr="00F63584" w:rsidRDefault="00F67396" w:rsidP="00277AB2">
      <w:pPr>
        <w:pStyle w:val="BodyText0"/>
        <w:rPr>
          <w:cs/>
        </w:rPr>
      </w:pPr>
      <w:r w:rsidRPr="00F63584">
        <w:rPr>
          <w:cs/>
        </w:rPr>
        <w:lastRenderedPageBreak/>
        <w:t>ఆయన దైవకృతములో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ఆత్మ మానవులందరి హృదయములను రూపించువాడు</w:t>
      </w:r>
      <w:r w:rsidR="00217B2C">
        <w:rPr>
          <w:rFonts w:hint="cs"/>
          <w:cs/>
        </w:rPr>
        <w:t>గా</w:t>
      </w:r>
      <w:r w:rsidR="00217B2C">
        <w:rPr>
          <w:cs/>
        </w:rPr>
        <w:t xml:space="preserve"> ఉన్నాడు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ఆయన మన ఆప్యాయతలను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నమ్మకములను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నిబద్ధతలను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ఆశలను</w:t>
      </w:r>
      <w:r w:rsidRPr="00F63584">
        <w:rPr>
          <w:cs/>
          <w:lang w:bidi="te"/>
        </w:rPr>
        <w:t>-</w:t>
      </w:r>
      <w:r w:rsidRPr="00F63584">
        <w:rPr>
          <w:cs/>
        </w:rPr>
        <w:t>మనము ఎవరము మరియు ఏమి చేస్తాము అను విషయముకు సంబం</w:t>
      </w:r>
      <w:r w:rsidR="00277AB2">
        <w:rPr>
          <w:cs/>
        </w:rPr>
        <w:t>ధించిన ప్రతిదానిని కూడా మలచువా</w:t>
      </w:r>
      <w:r w:rsidR="00277AB2">
        <w:rPr>
          <w:rFonts w:hint="cs"/>
          <w:cs/>
        </w:rPr>
        <w:t>ని</w:t>
      </w:r>
      <w:r w:rsidRPr="00F63584">
        <w:rPr>
          <w:cs/>
        </w:rPr>
        <w:t>గా ఉన్నాడు</w:t>
      </w:r>
      <w:r w:rsidRPr="00F63584">
        <w:rPr>
          <w:cs/>
          <w:lang w:bidi="te"/>
        </w:rPr>
        <w:t>.</w:t>
      </w:r>
    </w:p>
    <w:p w14:paraId="780222B6" w14:textId="35AAFC33" w:rsidR="007C4FD9" w:rsidRDefault="00F67396" w:rsidP="00E820DF">
      <w:pPr>
        <w:pStyle w:val="BodyText0"/>
        <w:rPr>
          <w:cs/>
          <w:lang w:bidi="te"/>
        </w:rPr>
      </w:pPr>
      <w:r w:rsidRPr="0056731A">
        <w:rPr>
          <w:cs/>
        </w:rPr>
        <w:t>మానవాళి యొక్క విస్తృత కోణములో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పరిశుద్ధాత్ముని యొక్క దైవకృత కార్యము కొన్నిసార్లు </w:t>
      </w:r>
      <w:r w:rsidR="00607639" w:rsidRPr="00F63584">
        <w:rPr>
          <w:cs/>
        </w:rPr>
        <w:t xml:space="preserve">భయంకరమైన </w:t>
      </w:r>
      <w:r w:rsidRPr="00F63584">
        <w:rPr>
          <w:cs/>
        </w:rPr>
        <w:t>దైవ తీర్పు</w:t>
      </w:r>
      <w:r w:rsidR="00607639">
        <w:rPr>
          <w:rFonts w:hint="cs"/>
          <w:cs/>
        </w:rPr>
        <w:t>ను</w:t>
      </w:r>
      <w:r w:rsidR="00607639">
        <w:rPr>
          <w:cs/>
        </w:rPr>
        <w:t xml:space="preserve"> </w:t>
      </w:r>
      <w:r w:rsidRPr="00F63584">
        <w:rPr>
          <w:cs/>
        </w:rPr>
        <w:t>అమలు</w:t>
      </w:r>
      <w:r w:rsidR="00607639">
        <w:rPr>
          <w:rFonts w:hint="cs"/>
          <w:cs/>
        </w:rPr>
        <w:t xml:space="preserve"> చేసేది</w:t>
      </w:r>
      <w:r w:rsidRPr="00F63584">
        <w:rPr>
          <w:cs/>
        </w:rPr>
        <w:t>గా ఉంటుంది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మరల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నోవహు దినములలోని భూగోళ జలప్రళయం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లేదా ఐగుప్తులో తెగుళ్లను గూర్చి మనం ఆలోచించవచ్చును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ఆయన యొక్క ఇతర అనేక కార్యములు సాపేక్షంగా అవిశ్</w:t>
      </w:r>
      <w:r w:rsidR="00E820DF">
        <w:rPr>
          <w:cs/>
        </w:rPr>
        <w:t>వాసులకు వినాశనకరమైన</w:t>
      </w:r>
      <w:r w:rsidR="00E820DF">
        <w:rPr>
          <w:rFonts w:hint="cs"/>
          <w:cs/>
        </w:rPr>
        <w:t>విగా</w:t>
      </w:r>
      <w:r w:rsidR="00E820DF">
        <w:rPr>
          <w:cs/>
        </w:rPr>
        <w:t xml:space="preserve"> </w:t>
      </w:r>
      <w:r w:rsidR="00C76C21">
        <w:rPr>
          <w:cs/>
        </w:rPr>
        <w:t>ఉంటాయ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పశ్చాత్తాపము చెందకుండ మరియు రక్షించబడకుండా ఉండుటకు దుర్మార్గుల హృదయములను మరియు మనసులను పునరుద్ధరించడానికి దేవుడు నిరాకరించినట్లు ద్వితీయోపదేశకాండము </w:t>
      </w:r>
      <w:r w:rsidRPr="00F63584">
        <w:rPr>
          <w:cs/>
          <w:lang w:bidi="te"/>
        </w:rPr>
        <w:t xml:space="preserve">29:4, </w:t>
      </w:r>
      <w:r w:rsidRPr="00F63584">
        <w:rPr>
          <w:cs/>
        </w:rPr>
        <w:t xml:space="preserve">యెషయా </w:t>
      </w:r>
      <w:r w:rsidRPr="00F63584">
        <w:rPr>
          <w:cs/>
          <w:lang w:bidi="te"/>
        </w:rPr>
        <w:t xml:space="preserve">6:9, 10, </w:t>
      </w:r>
      <w:r w:rsidRPr="00F63584">
        <w:rPr>
          <w:cs/>
        </w:rPr>
        <w:t xml:space="preserve">యోహాను </w:t>
      </w:r>
      <w:r w:rsidRPr="00F63584">
        <w:rPr>
          <w:cs/>
          <w:lang w:bidi="te"/>
        </w:rPr>
        <w:t xml:space="preserve">12:37-41, </w:t>
      </w:r>
      <w:r w:rsidRPr="00F63584">
        <w:rPr>
          <w:cs/>
        </w:rPr>
        <w:t xml:space="preserve">మరియు రోమీయులకు </w:t>
      </w:r>
      <w:r w:rsidRPr="00F63584">
        <w:rPr>
          <w:cs/>
          <w:lang w:bidi="te"/>
        </w:rPr>
        <w:t xml:space="preserve">11:8 </w:t>
      </w:r>
      <w:r w:rsidRPr="00F63584">
        <w:rPr>
          <w:cs/>
        </w:rPr>
        <w:t>మాట్లాడతాయి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మరియు రోమీయులకు </w:t>
      </w:r>
      <w:r w:rsidRPr="00F63584">
        <w:rPr>
          <w:cs/>
          <w:lang w:bidi="te"/>
        </w:rPr>
        <w:t>1:24-28</w:t>
      </w:r>
      <w:r w:rsidRPr="00F63584">
        <w:rPr>
          <w:cs/>
        </w:rPr>
        <w:t>లో పౌలు దుర్మార్గుల తీర్పును గూర్చి మాట్లాడిన విధానమును వినండి</w:t>
      </w:r>
      <w:r w:rsidRPr="00F63584">
        <w:rPr>
          <w:cs/>
          <w:lang w:bidi="te"/>
        </w:rPr>
        <w:t>:</w:t>
      </w:r>
    </w:p>
    <w:p w14:paraId="1E9A5377" w14:textId="7E704F9B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వారు తమ హృదయముల దురాశ లను అనుసరించి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తమ శరీరములను పరస్పరము అవమాన పరచుకొనునట్లు దేవుడు వారిని అపవిత్రతకు అప్పగించెను</w:t>
      </w:r>
      <w:r w:rsidRPr="00F63584">
        <w:rPr>
          <w:cs/>
          <w:lang w:bidi="te"/>
        </w:rPr>
        <w:t xml:space="preserve">.... </w:t>
      </w:r>
      <w:r w:rsidRPr="00F63584">
        <w:rPr>
          <w:cs/>
          <w:lang w:bidi="te-IN"/>
        </w:rPr>
        <w:t xml:space="preserve">మరియు వారు తమ మనస్సులో దేవునికి చోటియ్య నొల్లకపోయిరి గనుక చేయరాని కార్యములు చేయుటకు దేవుడు భ్రష్ట మనస్సుకు వారినప్పగించెను </w:t>
      </w:r>
      <w:r w:rsidRPr="00F63584">
        <w:rPr>
          <w:cs/>
          <w:lang w:bidi="te"/>
        </w:rPr>
        <w:t>(</w:t>
      </w:r>
      <w:r w:rsidRPr="00F63584">
        <w:rPr>
          <w:cs/>
          <w:lang w:bidi="te-IN"/>
        </w:rPr>
        <w:t xml:space="preserve">రోమీయులకు </w:t>
      </w:r>
      <w:r w:rsidRPr="00F63584">
        <w:rPr>
          <w:cs/>
          <w:lang w:bidi="te"/>
        </w:rPr>
        <w:t>1:24-28).</w:t>
      </w:r>
    </w:p>
    <w:p w14:paraId="643CFDC1" w14:textId="40F7D342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దైవికమైన దైవకృతము పాపులను భయపెట్టేదిగా ఉంది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అంటే దుష్టులను శిక్షించుటకు దేవుడు తీర్పు దినము వరకు వేచియుండడు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రాబోవుచున్న తీర్పు ఏవిధమైనదో అది తెలియపరుస్తుంది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అయితే అదేవిధంగా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దేవుడు తన ప్రజలను ఆశీర్వదించుటకు అంత్యదినమువరకు వేచియుండడు అని కూడా అర్థమిస్తుంది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మన అవసరతలను పట్టించుకొనుచు మరియు మన జీవితములను రక్షించుకొనుటతో పాటుగా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ఆయన మన హృదయములలో మరియు మనసులలో కార్యము చేసి మనలను విధేయులుగా చేస్తాడు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ఫిలిప్పీయులకు </w:t>
      </w:r>
      <w:r w:rsidRPr="00F63584">
        <w:rPr>
          <w:cs/>
          <w:lang w:bidi="te"/>
        </w:rPr>
        <w:t>2:13</w:t>
      </w:r>
      <w:r w:rsidRPr="00F63584">
        <w:rPr>
          <w:cs/>
        </w:rPr>
        <w:t>లో పౌలు ఈ విధంగా వ్రాశాడు</w:t>
      </w:r>
      <w:r w:rsidRPr="00F63584">
        <w:rPr>
          <w:cs/>
          <w:lang w:bidi="te"/>
        </w:rPr>
        <w:t>:</w:t>
      </w:r>
    </w:p>
    <w:p w14:paraId="2F46BEC4" w14:textId="24BB4FF9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ఎందుకనగా మీరు ఇచ్ఛయించుటకును కార్యసిద్ధి కలుగజేసికొనుటకును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తన దయాసంకల్పము నెరవేరుటకై మీలో కార్యసిద్ధి కలుగజేయువాడు దేవుడే </w:t>
      </w:r>
      <w:r w:rsidRPr="00F63584">
        <w:rPr>
          <w:cs/>
          <w:lang w:bidi="te"/>
        </w:rPr>
        <w:t>(</w:t>
      </w:r>
      <w:r w:rsidRPr="00F63584">
        <w:rPr>
          <w:cs/>
          <w:lang w:bidi="te-IN"/>
        </w:rPr>
        <w:t xml:space="preserve">ఫిలిప్పీయులకు </w:t>
      </w:r>
      <w:r w:rsidRPr="00F63584">
        <w:rPr>
          <w:cs/>
          <w:lang w:bidi="te"/>
        </w:rPr>
        <w:t>2:13).</w:t>
      </w:r>
    </w:p>
    <w:p w14:paraId="53FDB099" w14:textId="4ABBE133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విశ్వాసులు మరియు అవిశ్వాసులలో పరిశుద్ధాత్ముని యొక్క దైవకృత కార్యమును గూర్చిన ఈ అవగాహన ఇతర అనేకమైన పాత నిబంధన వాక్యభాగములలో కనిపిస్తుంది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యెషయా </w:t>
      </w:r>
      <w:r w:rsidRPr="00F63584">
        <w:rPr>
          <w:cs/>
          <w:lang w:bidi="te"/>
        </w:rPr>
        <w:t xml:space="preserve">29:16, </w:t>
      </w:r>
      <w:r w:rsidRPr="00F63584">
        <w:rPr>
          <w:cs/>
        </w:rPr>
        <w:t xml:space="preserve">మరియు </w:t>
      </w:r>
      <w:r w:rsidRPr="00F63584">
        <w:rPr>
          <w:cs/>
          <w:lang w:bidi="te"/>
        </w:rPr>
        <w:t xml:space="preserve">45:9, </w:t>
      </w:r>
      <w:r w:rsidRPr="00F63584">
        <w:rPr>
          <w:cs/>
        </w:rPr>
        <w:t xml:space="preserve">మరియు యిర్మీయా </w:t>
      </w:r>
      <w:r w:rsidRPr="00F63584">
        <w:rPr>
          <w:cs/>
          <w:lang w:bidi="te"/>
        </w:rPr>
        <w:t>18:1-19</w:t>
      </w:r>
      <w:r w:rsidRPr="00F63584">
        <w:rPr>
          <w:cs/>
        </w:rPr>
        <w:t>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దేవుడు కుమ్మరిగాను మరియు మానవులను మంటిగాను </w:t>
      </w:r>
      <w:r w:rsidRPr="00F63584">
        <w:rPr>
          <w:cs/>
        </w:rPr>
        <w:lastRenderedPageBreak/>
        <w:t>సూచించాడు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ప్రతిదానిలో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కుమ్మరి తాను అనుకున్నది చేయుటకు హక్కు కలిగినవానిగా ఉన్నాడు అని లేఖనము సూచిస్తుంది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ఈ చిత్రమును ఉపయోగిస్తూ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రోమీయులకు </w:t>
      </w:r>
      <w:r w:rsidRPr="00F63584">
        <w:rPr>
          <w:cs/>
          <w:lang w:bidi="te"/>
        </w:rPr>
        <w:t>9:18-21</w:t>
      </w:r>
      <w:r w:rsidRPr="00F63584">
        <w:rPr>
          <w:cs/>
        </w:rPr>
        <w:t>లో ఈ విధంగా వ్రాసినప్పుడు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దైవకృతమును గూర్చిన ఈ కోణమును పౌలు సంగ్రహించాడు</w:t>
      </w:r>
      <w:r w:rsidRPr="00F63584">
        <w:rPr>
          <w:cs/>
          <w:lang w:bidi="te"/>
        </w:rPr>
        <w:t>,</w:t>
      </w:r>
    </w:p>
    <w:p w14:paraId="52866A43" w14:textId="46A1DD84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కావున ఆయన ఎవనిని కనికరింప గోరునో వానిని కనికరించును</w:t>
      </w:r>
      <w:r w:rsidRPr="00F63584">
        <w:rPr>
          <w:cs/>
          <w:lang w:bidi="te"/>
        </w:rPr>
        <w:t xml:space="preserve">; </w:t>
      </w:r>
      <w:r w:rsidRPr="00F63584">
        <w:rPr>
          <w:cs/>
          <w:lang w:bidi="te-IN"/>
        </w:rPr>
        <w:t>ఎవని కఠినపరచ గోరునో వాని కఠినపరచును అట్లయితే ఆయన చిత్తమును ఎదిరించిన వాడెవడు</w:t>
      </w:r>
      <w:r w:rsidRPr="00F63584">
        <w:rPr>
          <w:cs/>
          <w:lang w:bidi="te"/>
        </w:rPr>
        <w:t>?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>ఆయన ఇకను నేరముమోపనేల అని నీవు నాతో చెప్పుదువు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అవును గాని ఓ మనుష్యుడా</w:t>
      </w:r>
      <w:r w:rsidRPr="00F63584">
        <w:rPr>
          <w:cs/>
          <w:lang w:bidi="te"/>
        </w:rPr>
        <w:t>,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>దేవునికి ఎదురు చెప్పుటకు నీ వెవడవు</w:t>
      </w:r>
      <w:r w:rsidRPr="00F63584">
        <w:rPr>
          <w:cs/>
          <w:lang w:bidi="te"/>
        </w:rPr>
        <w:t xml:space="preserve">? </w:t>
      </w:r>
      <w:r w:rsidR="00DD3EA0">
        <w:rPr>
          <w:rFonts w:hint="cs"/>
          <w:cs/>
          <w:lang w:bidi="te-IN"/>
        </w:rPr>
        <w:t>న</w:t>
      </w:r>
      <w:r w:rsidRPr="00F63584">
        <w:rPr>
          <w:cs/>
          <w:lang w:bidi="te-IN"/>
        </w:rPr>
        <w:t>న్నెందు కీలాగు చేసితివని రూపింపబడినది రూపించినవానితో చెప్పునా</w:t>
      </w:r>
      <w:r w:rsidRPr="00F63584">
        <w:rPr>
          <w:cs/>
          <w:lang w:bidi="te"/>
        </w:rPr>
        <w:t xml:space="preserve">? </w:t>
      </w:r>
      <w:r w:rsidRPr="00F63584">
        <w:rPr>
          <w:cs/>
          <w:lang w:bidi="te-IN"/>
        </w:rPr>
        <w:t>ఒక ముద్దలోనుండియే యొక ఘటము ఘనతకును ఒకటి ఘనహీనతకును చేయుటకు మంటిమీద కుమ్మరివానికి అధికారము లేదా</w:t>
      </w:r>
      <w:r w:rsidRPr="00F63584">
        <w:rPr>
          <w:cs/>
          <w:lang w:bidi="te"/>
        </w:rPr>
        <w:t xml:space="preserve">? </w:t>
      </w:r>
      <w:r w:rsidRPr="00F63584">
        <w:rPr>
          <w:cs/>
          <w:lang w:bidi="te-IN"/>
        </w:rPr>
        <w:t xml:space="preserve">రోమీయులకు </w:t>
      </w:r>
      <w:r w:rsidRPr="00F63584">
        <w:rPr>
          <w:cs/>
          <w:lang w:bidi="te"/>
        </w:rPr>
        <w:t>(9:18-21).</w:t>
      </w:r>
    </w:p>
    <w:p w14:paraId="759F2D73" w14:textId="0FB8FBD5" w:rsidR="00C466D1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ఇక్కడ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మంటిమీద కుమ్మరికి ఉన్న అధికారము ప్రజల హృదయములను కఠినపరచి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ఆయనను వ్యతిరేకించునట్లు చేయుటకు మరియు ఆయన తీర్పులోకి వచ్చుటకు కూడా విస్తరించింది</w:t>
      </w:r>
      <w:r w:rsidRPr="00F63584">
        <w:rPr>
          <w:cs/>
          <w:lang w:bidi="te"/>
        </w:rPr>
        <w:t>.</w:t>
      </w:r>
    </w:p>
    <w:p w14:paraId="5FDF3BD5" w14:textId="568A38FC" w:rsidR="007C4FD9" w:rsidRDefault="00F67396" w:rsidP="00E31F84">
      <w:pPr>
        <w:pStyle w:val="BodyText0"/>
        <w:rPr>
          <w:cs/>
          <w:lang w:bidi="te"/>
        </w:rPr>
      </w:pPr>
      <w:r w:rsidRPr="00F63584">
        <w:rPr>
          <w:cs/>
        </w:rPr>
        <w:t>మనము చెప్పినట్లుగా</w:t>
      </w:r>
      <w:r w:rsidRPr="00F63584">
        <w:rPr>
          <w:cs/>
          <w:lang w:bidi="te"/>
        </w:rPr>
        <w:t xml:space="preserve">, </w:t>
      </w:r>
      <w:r w:rsidR="00DD3EA0">
        <w:rPr>
          <w:cs/>
        </w:rPr>
        <w:t xml:space="preserve">వివిధ వేదాంతపరమైన </w:t>
      </w:r>
      <w:r w:rsidR="00DD3EA0">
        <w:rPr>
          <w:rFonts w:hint="cs"/>
          <w:cs/>
        </w:rPr>
        <w:t>సాం</w:t>
      </w:r>
      <w:r w:rsidRPr="00F63584">
        <w:rPr>
          <w:cs/>
        </w:rPr>
        <w:t>ప్రదాయములు ఆత్మ యొక్క కార్యమును వివిధ రకాలుగా అర్థం చేసుకుంటాయి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ప్</w:t>
      </w:r>
      <w:r w:rsidR="00DD3EA0">
        <w:rPr>
          <w:cs/>
        </w:rPr>
        <w:t>రజలను క్రీస్తునందు విశ్వాసములో</w:t>
      </w:r>
      <w:r w:rsidR="00DD3EA0">
        <w:rPr>
          <w:rFonts w:hint="cs"/>
          <w:cs/>
        </w:rPr>
        <w:t>కి</w:t>
      </w:r>
      <w:r w:rsidR="00F3089E">
        <w:rPr>
          <w:cs/>
        </w:rPr>
        <w:t xml:space="preserve"> నడుపుటకు పరిశుద్ధాత్ము</w:t>
      </w:r>
      <w:r w:rsidR="00F3089E">
        <w:rPr>
          <w:rFonts w:hint="cs"/>
          <w:cs/>
        </w:rPr>
        <w:t xml:space="preserve">డు చేయు </w:t>
      </w:r>
      <w:r w:rsidRPr="00F63584">
        <w:rPr>
          <w:cs/>
        </w:rPr>
        <w:t>దైవకృత కార్యమును గమనించండి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మారుమనస్సు కలిగించు ఆత్మ యొక్క కార్యమును </w:t>
      </w:r>
      <w:r w:rsidR="00F3089E">
        <w:rPr>
          <w:cs/>
        </w:rPr>
        <w:t xml:space="preserve">రెండు దారులలో లేదా మార్గములలో </w:t>
      </w:r>
      <w:r w:rsidR="00F3089E">
        <w:rPr>
          <w:rFonts w:hint="cs"/>
          <w:cs/>
        </w:rPr>
        <w:t>మనం</w:t>
      </w:r>
      <w:r w:rsidR="00E31F84">
        <w:rPr>
          <w:cs/>
        </w:rPr>
        <w:t xml:space="preserve"> ఉద</w:t>
      </w:r>
      <w:r w:rsidRPr="00F63584">
        <w:rPr>
          <w:cs/>
        </w:rPr>
        <w:t>హరించవచ్చు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ఒక మార్గము క్రీస్తును రక్షకునిగా అంగీకరించుటను సూచిస్తుంది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మరొకటి ఆయనను తిరస్కరించుటను సూచిస్తుంది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పరిశుద్ధాత్ముడు ప్రజలను సువార్తను మరియు ఈ నిర్ణయమును ఎదుర్కొనేలా చేస్తాడు అని ఇవాంజెలికల్ క్రైస్తవులందరు అంగీకరిస్తారు</w:t>
      </w:r>
      <w:r w:rsidRPr="00F63584">
        <w:rPr>
          <w:cs/>
          <w:lang w:bidi="te"/>
        </w:rPr>
        <w:t xml:space="preserve">. </w:t>
      </w:r>
      <w:r w:rsidR="00E31F84">
        <w:rPr>
          <w:cs/>
        </w:rPr>
        <w:t xml:space="preserve">అయితే ఈ ప్రక్రియలో ఆత్మ </w:t>
      </w:r>
      <w:r w:rsidR="00E31F84">
        <w:rPr>
          <w:rFonts w:hint="cs"/>
          <w:cs/>
        </w:rPr>
        <w:t>పోషించు</w:t>
      </w:r>
      <w:r w:rsidRPr="00F63584">
        <w:rPr>
          <w:cs/>
        </w:rPr>
        <w:t xml:space="preserve"> పాత్రకు సంబంధించి కనీసం మూడు ప్రధానమైన దృక్పథాలు ఉన్నాయి</w:t>
      </w:r>
      <w:r w:rsidRPr="00F63584">
        <w:rPr>
          <w:cs/>
          <w:lang w:bidi="te"/>
        </w:rPr>
        <w:t>.</w:t>
      </w:r>
    </w:p>
    <w:p w14:paraId="1DDFBCA0" w14:textId="11968573" w:rsidR="00F67396" w:rsidRPr="00F63584" w:rsidRDefault="00F67396" w:rsidP="00C1717E">
      <w:pPr>
        <w:pStyle w:val="BodyText0"/>
        <w:rPr>
          <w:cs/>
          <w:lang w:bidi="te"/>
        </w:rPr>
      </w:pPr>
      <w:r w:rsidRPr="00F63584">
        <w:rPr>
          <w:cs/>
        </w:rPr>
        <w:t>మొదటిగా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మానవులకు రక్షణ మార్గము</w:t>
      </w:r>
      <w:r w:rsidR="002446E1">
        <w:rPr>
          <w:rFonts w:hint="cs"/>
          <w:cs/>
        </w:rPr>
        <w:t>ను</w:t>
      </w:r>
      <w:r w:rsidRPr="00F63584">
        <w:rPr>
          <w:cs/>
        </w:rPr>
        <w:t xml:space="preserve"> లేదా నాశన మార్గము</w:t>
      </w:r>
      <w:r w:rsidR="002446E1">
        <w:rPr>
          <w:rFonts w:hint="cs"/>
          <w:cs/>
        </w:rPr>
        <w:t>ను</w:t>
      </w:r>
      <w:r w:rsidRPr="00F63584">
        <w:rPr>
          <w:cs/>
        </w:rPr>
        <w:t xml:space="preserve"> ఎన్నుకొనే సామర్థ్యం ఉంది అని కొన్ని వేదాంతపరమైన సాంప్రదాయములు నమ్ముతాయి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ఈ కోణములో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ఆత్మ యొక్క దైవకృత కార్యము </w:t>
      </w:r>
      <w:r w:rsidR="00C1717E" w:rsidRPr="00F63584">
        <w:rPr>
          <w:cs/>
        </w:rPr>
        <w:t xml:space="preserve">మనలను </w:t>
      </w:r>
      <w:r w:rsidRPr="00F63584">
        <w:rPr>
          <w:cs/>
        </w:rPr>
        <w:t>సువార్తను ఎదుర్కొనేలా చేయుట మీద దృష్టిపెడుతుంది</w:t>
      </w:r>
      <w:r w:rsidRPr="00F63584">
        <w:rPr>
          <w:cs/>
          <w:lang w:bidi="te"/>
        </w:rPr>
        <w:t>.</w:t>
      </w:r>
    </w:p>
    <w:p w14:paraId="2B540B23" w14:textId="0518558C" w:rsidR="00F67396" w:rsidRPr="00F63584" w:rsidRDefault="00F67396" w:rsidP="006821F1">
      <w:pPr>
        <w:pStyle w:val="BodyText0"/>
        <w:rPr>
          <w:cs/>
          <w:lang w:bidi="te"/>
        </w:rPr>
      </w:pPr>
      <w:r w:rsidRPr="00F63584">
        <w:rPr>
          <w:cs/>
        </w:rPr>
        <w:t>పరిశుద్ధాత్ముడు మన జీవితములను అదుపు చేయగలడు అని రెండవ దృక్పథము అంగీకరిస్తుంది</w:t>
      </w:r>
      <w:r w:rsidRPr="00F63584">
        <w:rPr>
          <w:cs/>
          <w:lang w:bidi="te"/>
        </w:rPr>
        <w:t xml:space="preserve">. </w:t>
      </w:r>
      <w:r w:rsidR="00DD7A66">
        <w:rPr>
          <w:cs/>
        </w:rPr>
        <w:t>అయితే పతనమైన మానవు</w:t>
      </w:r>
      <w:r w:rsidR="00DD7A66">
        <w:rPr>
          <w:rFonts w:hint="cs"/>
          <w:cs/>
        </w:rPr>
        <w:t>లు</w:t>
      </w:r>
      <w:r w:rsidRPr="00F63584">
        <w:rPr>
          <w:cs/>
        </w:rPr>
        <w:t xml:space="preserve"> సువార్తను భావార్థకంగా స్వీకరించే సామర్థ్యమును కోల్పోయారు అని కూడా ఇది నమ్ముతుంది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మన పతనమైన స్థితిలో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మనమెల్లప్పుడు పతన మార్గమునే ఎన్నుకుంటాము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కాబట్టి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ఈ దృక్పథములో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మనలను రక్షణ మార్గము </w:t>
      </w:r>
      <w:r w:rsidRPr="00C16CD2">
        <w:rPr>
          <w:cs/>
        </w:rPr>
        <w:t>ఎన్నుకొనేటట్లు</w:t>
      </w:r>
      <w:r w:rsidRPr="00F63584">
        <w:rPr>
          <w:cs/>
        </w:rPr>
        <w:t xml:space="preserve"> చేయు </w:t>
      </w:r>
      <w:r w:rsidRPr="00F63584">
        <w:rPr>
          <w:cs/>
          <w:lang w:bidi="te"/>
        </w:rPr>
        <w:t>“</w:t>
      </w:r>
      <w:r w:rsidRPr="00F63584">
        <w:rPr>
          <w:cs/>
        </w:rPr>
        <w:t>మునుపటి కృప</w:t>
      </w:r>
      <w:r w:rsidRPr="00F63584">
        <w:rPr>
          <w:cs/>
          <w:lang w:bidi="te"/>
        </w:rPr>
        <w:t xml:space="preserve">,” </w:t>
      </w:r>
      <w:r w:rsidRPr="00F63584">
        <w:rPr>
          <w:cs/>
        </w:rPr>
        <w:t>లేదా రక్షించు విశ్వాసముకు ముందు ఉండే కృపను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పరిశుద్ధాత్ముడు అనుగ్రహిస్తాడు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మనము ఈ కృపను స్వీకరించిన తరువాత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రెండు మార్గములు </w:t>
      </w:r>
      <w:r w:rsidR="006821F1">
        <w:rPr>
          <w:rFonts w:hint="cs"/>
          <w:cs/>
        </w:rPr>
        <w:t>మన</w:t>
      </w:r>
      <w:r w:rsidR="006821F1">
        <w:rPr>
          <w:cs/>
        </w:rPr>
        <w:t xml:space="preserve"> </w:t>
      </w:r>
      <w:r w:rsidR="006821F1">
        <w:rPr>
          <w:rFonts w:hint="cs"/>
          <w:cs/>
        </w:rPr>
        <w:t xml:space="preserve">ముందు </w:t>
      </w:r>
      <w:r w:rsidRPr="00F63584">
        <w:rPr>
          <w:cs/>
        </w:rPr>
        <w:t>తెరువబడి ఉంటాయి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మనము క్రీస్తును స్వీకరించవచ్చు లేదా తిరస్కరించవచ్చు</w:t>
      </w:r>
      <w:r w:rsidRPr="00F63584">
        <w:rPr>
          <w:cs/>
          <w:lang w:bidi="te"/>
        </w:rPr>
        <w:t>.</w:t>
      </w:r>
    </w:p>
    <w:p w14:paraId="3CACB483" w14:textId="533721CB" w:rsidR="007C4FD9" w:rsidRDefault="00F67396" w:rsidP="00C16CD2">
      <w:pPr>
        <w:pStyle w:val="BodyText0"/>
        <w:rPr>
          <w:cs/>
          <w:lang w:bidi="te"/>
        </w:rPr>
      </w:pPr>
      <w:r w:rsidRPr="00F63584">
        <w:rPr>
          <w:cs/>
        </w:rPr>
        <w:lastRenderedPageBreak/>
        <w:t>జీవితమును ఎన్నుకొనే సామర్థ్యమును మనము కోల్పోయాము గనుక పరిశుద్ధాత్ముడు మనలను</w:t>
      </w:r>
      <w:r w:rsidR="006821F1">
        <w:rPr>
          <w:cs/>
        </w:rPr>
        <w:t xml:space="preserve"> సువార్తను ఎదుర్కొనేల చేశాడు అ</w:t>
      </w:r>
      <w:r w:rsidR="006821F1">
        <w:rPr>
          <w:rFonts w:hint="cs"/>
          <w:cs/>
        </w:rPr>
        <w:t>ను</w:t>
      </w:r>
      <w:r w:rsidRPr="00F63584">
        <w:rPr>
          <w:cs/>
        </w:rPr>
        <w:t xml:space="preserve"> విషయమును మూడవ ప్రధాన అభిప్రాయం అంగీకరిస్తుంది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అయితే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ఈ దృక్పథములో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పరిశుద్ధాత్ముడు తాను రక్షించడానికి ఎన్నుకొనిన వారికి </w:t>
      </w:r>
      <w:r w:rsidRPr="00F63584">
        <w:rPr>
          <w:cs/>
          <w:lang w:bidi="te"/>
        </w:rPr>
        <w:t>“</w:t>
      </w:r>
      <w:r w:rsidRPr="00F63584">
        <w:rPr>
          <w:cs/>
        </w:rPr>
        <w:t>తిరుగులేని కృప</w:t>
      </w:r>
      <w:r w:rsidRPr="00F63584">
        <w:rPr>
          <w:cs/>
          <w:lang w:bidi="te"/>
        </w:rPr>
        <w:t>”</w:t>
      </w:r>
      <w:r w:rsidRPr="00F63584">
        <w:rPr>
          <w:cs/>
        </w:rPr>
        <w:t>ను అనుగ్రహిస్తాడు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ఈ కృప మనలను రక్షణ మార్గమును ఎన్నుకొనేలా మాత్రమే చేయదుగాని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మనము </w:t>
      </w:r>
      <w:r w:rsidR="00C16CD2">
        <w:rPr>
          <w:rFonts w:hint="cs"/>
          <w:cs/>
        </w:rPr>
        <w:t>చేయునట్లు</w:t>
      </w:r>
      <w:r w:rsidRPr="00F63584">
        <w:rPr>
          <w:cs/>
        </w:rPr>
        <w:t xml:space="preserve"> </w:t>
      </w:r>
      <w:r w:rsidRPr="00F63584">
        <w:rPr>
          <w:i/>
          <w:iCs/>
          <w:cs/>
        </w:rPr>
        <w:t>నిర్థారిస్తుంది</w:t>
      </w:r>
      <w:r w:rsidRPr="00F63584">
        <w:rPr>
          <w:i/>
          <w:iCs/>
          <w:cs/>
          <w:lang w:bidi="te"/>
        </w:rPr>
        <w:t>.</w:t>
      </w:r>
    </w:p>
    <w:p w14:paraId="75866A33" w14:textId="53573272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స్పష్టంగా చెప్పాలంటే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ఈ దృక్పథముల మధ్య ముఖ్యమైన విభేదములు ఉన్నాయి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అయినను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మానవుల మీద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కొంతవరకు మనము తీస</w:t>
      </w:r>
      <w:r w:rsidR="006821F1">
        <w:rPr>
          <w:cs/>
        </w:rPr>
        <w:t>ుకొనే నిర్ణయముల మీద పరిశుద్ధా</w:t>
      </w:r>
      <w:r w:rsidR="006821F1">
        <w:rPr>
          <w:rFonts w:hint="cs"/>
          <w:cs/>
        </w:rPr>
        <w:t>త్ముడు</w:t>
      </w:r>
      <w:r w:rsidR="006821F1">
        <w:rPr>
          <w:cs/>
        </w:rPr>
        <w:t xml:space="preserve"> ప్రభావం చూపు</w:t>
      </w:r>
      <w:r w:rsidR="006821F1">
        <w:rPr>
          <w:rFonts w:hint="cs"/>
          <w:cs/>
        </w:rPr>
        <w:t>తాడని</w:t>
      </w:r>
      <w:r w:rsidRPr="00F63584">
        <w:rPr>
          <w:cs/>
        </w:rPr>
        <w:t xml:space="preserve"> ఈ మూడు ధృవీకరిస్తాయి</w:t>
      </w:r>
      <w:r w:rsidRPr="00F63584">
        <w:rPr>
          <w:cs/>
          <w:lang w:bidi="te"/>
        </w:rPr>
        <w:t>.</w:t>
      </w:r>
    </w:p>
    <w:p w14:paraId="19C61160" w14:textId="50687B83" w:rsidR="007C4FD9" w:rsidRDefault="00F67396" w:rsidP="00D03EF8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దేవునికి వ్యతిరేకముగా ఉన్న ప్రజలతో నిండిన లోకములోని జీవులలో పరిశుద్ధాత్ముని యొక్క ముఖ్యమైన పరిచర్యను యేసు ఉద్ఘాటించాడు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>దేవుని యెడల శత్రుత్వముతో ఉన్న వ్యక్తులను</w:t>
      </w:r>
      <w:r w:rsidRPr="00F63584">
        <w:rPr>
          <w:cs/>
          <w:lang w:bidi="te"/>
        </w:rPr>
        <w:t>-</w:t>
      </w:r>
      <w:r w:rsidRPr="00F63584">
        <w:rPr>
          <w:cs/>
          <w:lang w:bidi="te-IN"/>
        </w:rPr>
        <w:t>అవిశ్వాసులను</w:t>
      </w:r>
      <w:r w:rsidRPr="00F63584">
        <w:rPr>
          <w:cs/>
          <w:lang w:bidi="te"/>
        </w:rPr>
        <w:t>-</w:t>
      </w:r>
      <w:r w:rsidRPr="00F63584">
        <w:rPr>
          <w:cs/>
          <w:lang w:bidi="te-IN"/>
        </w:rPr>
        <w:t>ఒప్పించడానికి ఆత్మ పనిచేస్తున్నాడు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వారి అపరాధభావనను చూపడానికి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పాపము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స్వనీతి మరియు లోకపరమైన తీర్పు విషయములో వారు ఎక్కడ తప్పు చేస్తున్నారో చూపుటకు ఆత్మ పనిచేస్తున్నాడు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అనగా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అవిశ్వాసులు తమ రక్షణకు ఏకైక నిరీక్షణయైయున్న యేసుక్రీస్తునందు ఎన్నడూ విశ్వసించలేదని అర్ధం చేసికొనునట్లు ఆత్మ వారికి సహాయం చేస్తున్నాడు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అవిశ్వాసులైనవారు అనేకులు రక్షణ కొరకు అనుగ్రహమును పొందుటకు లేదా దేవుని ప్రేమను సంపాదించుకొనుటకు తమ స్వనీతిపై ఆధారపడుతున్నారు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కానీ అది ఎప్పటికీ </w:t>
      </w:r>
      <w:r w:rsidR="00D03EF8">
        <w:rPr>
          <w:rFonts w:hint="cs"/>
          <w:cs/>
          <w:lang w:bidi="te-IN"/>
        </w:rPr>
        <w:t>సాధ్యం</w:t>
      </w:r>
      <w:r w:rsidR="00D03EF8">
        <w:rPr>
          <w:cs/>
          <w:lang w:bidi="te-IN"/>
        </w:rPr>
        <w:t xml:space="preserve"> కాదు</w:t>
      </w:r>
      <w:r w:rsidR="00D03EF8">
        <w:rPr>
          <w:rFonts w:hint="cs"/>
          <w:cs/>
          <w:lang w:bidi="te-IN"/>
        </w:rPr>
        <w:t xml:space="preserve"> </w:t>
      </w:r>
      <w:r w:rsidRPr="00F63584">
        <w:rPr>
          <w:cs/>
          <w:lang w:bidi="te-IN"/>
        </w:rPr>
        <w:t>అనే సత్యమును ఆత్మ చూపుతున్నాడు</w:t>
      </w:r>
      <w:r w:rsidRPr="00F63584">
        <w:rPr>
          <w:cs/>
          <w:lang w:bidi="te"/>
        </w:rPr>
        <w:t xml:space="preserve">... </w:t>
      </w:r>
      <w:r w:rsidRPr="00F63584">
        <w:rPr>
          <w:cs/>
          <w:lang w:bidi="te-IN"/>
        </w:rPr>
        <w:t>కాబట్టి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అవిశ్వాసుల దైవికమైన కలవరపాటు విషయములో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వారు తమ పాపములోనే ఉన్నారని చూపుటలో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వారు స్వనీతిపరులని చూపుటలో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వారు ఈ లోకసంబంధమైన తీర్పులోనే ఉన్నారని చూపుటలో మరియు ఇదంతయు తప్పు అని చ</w:t>
      </w:r>
      <w:r w:rsidR="00D03EF8">
        <w:rPr>
          <w:cs/>
          <w:lang w:bidi="te-IN"/>
        </w:rPr>
        <w:t>ూపు</w:t>
      </w:r>
      <w:r w:rsidRPr="00F63584">
        <w:rPr>
          <w:cs/>
          <w:lang w:bidi="te-IN"/>
        </w:rPr>
        <w:t xml:space="preserve"> పనిలో </w:t>
      </w:r>
      <w:r w:rsidR="00D03EF8" w:rsidRPr="00F63584">
        <w:rPr>
          <w:cs/>
          <w:lang w:bidi="te-IN"/>
        </w:rPr>
        <w:t xml:space="preserve">ఆత్మ </w:t>
      </w:r>
      <w:r w:rsidRPr="00F63584">
        <w:rPr>
          <w:cs/>
          <w:lang w:bidi="te-IN"/>
        </w:rPr>
        <w:t>ఉన్నాడు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మరియు వారు యేసుక్రీస్తును హత్తుకొనునట్లు</w:t>
      </w:r>
      <w:r w:rsidR="00D03EF8">
        <w:rPr>
          <w:cs/>
          <w:lang w:bidi="te-IN"/>
        </w:rPr>
        <w:t xml:space="preserve"> చేయుటకు ఆయన వారిని బలవంత</w:t>
      </w:r>
      <w:r w:rsidR="00D03EF8">
        <w:rPr>
          <w:rFonts w:hint="cs"/>
          <w:cs/>
          <w:lang w:bidi="te-IN"/>
        </w:rPr>
        <w:t>ము</w:t>
      </w:r>
      <w:r w:rsidR="00D03EF8">
        <w:rPr>
          <w:cs/>
          <w:lang w:bidi="te-IN"/>
        </w:rPr>
        <w:t>చేస్తూ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ప్రేరేపిస్తూ ఉన్నాడు</w:t>
      </w:r>
      <w:r w:rsidRPr="00F63584">
        <w:rPr>
          <w:cs/>
          <w:lang w:bidi="te"/>
        </w:rPr>
        <w:t xml:space="preserve">... </w:t>
      </w:r>
      <w:r w:rsidRPr="00F63584">
        <w:rPr>
          <w:cs/>
          <w:lang w:bidi="te-IN"/>
        </w:rPr>
        <w:t>కాబట్టి</w:t>
      </w:r>
      <w:r w:rsidRPr="00F63584">
        <w:rPr>
          <w:cs/>
          <w:lang w:bidi="te"/>
        </w:rPr>
        <w:t xml:space="preserve">, </w:t>
      </w:r>
      <w:r w:rsidR="00D03EF8">
        <w:rPr>
          <w:cs/>
          <w:lang w:bidi="te-IN"/>
        </w:rPr>
        <w:t>అవిశ్వాసులు ఒప్పింపబడి</w:t>
      </w:r>
      <w:r w:rsidR="00D03EF8">
        <w:rPr>
          <w:rFonts w:hint="cs"/>
          <w:cs/>
          <w:lang w:bidi="te-IN"/>
        </w:rPr>
        <w:t xml:space="preserve">, </w:t>
      </w:r>
      <w:r w:rsidRPr="00F63584">
        <w:rPr>
          <w:cs/>
          <w:lang w:bidi="te-IN"/>
        </w:rPr>
        <w:t>తిరిగి జన్మించునట్లుగా వారి జీవితములలో ఆత్మ శక్తివంతంగా పనిచేస్తూ ఉన్నాడు</w:t>
      </w:r>
      <w:r w:rsidRPr="00F63584">
        <w:rPr>
          <w:cs/>
          <w:lang w:bidi="te"/>
        </w:rPr>
        <w:t>.</w:t>
      </w:r>
    </w:p>
    <w:p w14:paraId="23A992CE" w14:textId="77777777" w:rsidR="007C4FD9" w:rsidRDefault="00F63584" w:rsidP="007C4FD9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గ్రెగ్ ఆర్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ఎల్లిసన్</w:t>
      </w:r>
    </w:p>
    <w:p w14:paraId="739D2BF4" w14:textId="32D27F40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సృష్టి మరియు దైవకృతము దృష్ట్యా లోకములో పరిశుద్ధాత్ముని యొక్క పనిని చూశాము గనుక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ప్రత్యక్షతను చూచుటకు మనం సిద్ధంగా ఉన్నాము</w:t>
      </w:r>
      <w:r w:rsidRPr="00F63584">
        <w:rPr>
          <w:cs/>
          <w:lang w:bidi="te"/>
        </w:rPr>
        <w:t>.</w:t>
      </w:r>
    </w:p>
    <w:p w14:paraId="6193386D" w14:textId="1951D676" w:rsidR="007C4FD9" w:rsidRDefault="009E1836" w:rsidP="007C4FD9">
      <w:pPr>
        <w:pStyle w:val="ChapterHeading"/>
      </w:pPr>
      <w:bookmarkStart w:id="12" w:name="_Toc61863283"/>
      <w:bookmarkStart w:id="13" w:name="_Toc63155991"/>
      <w:r w:rsidRPr="00F63584">
        <w:rPr>
          <w:cs/>
          <w:lang w:val="te" w:bidi="te-IN"/>
        </w:rPr>
        <w:lastRenderedPageBreak/>
        <w:t>ప్రత్యక్షత</w:t>
      </w:r>
      <w:bookmarkEnd w:id="12"/>
      <w:bookmarkEnd w:id="13"/>
    </w:p>
    <w:p w14:paraId="60EB0AFA" w14:textId="7106F42E" w:rsidR="007C4FD9" w:rsidRPr="00EE5AAA" w:rsidRDefault="00F67396" w:rsidP="007C4FD9">
      <w:pPr>
        <w:pStyle w:val="BodyText0"/>
        <w:rPr>
          <w:lang w:val="en-IN" w:bidi="te"/>
        </w:rPr>
      </w:pPr>
      <w:r w:rsidRPr="00F63584">
        <w:rPr>
          <w:cs/>
        </w:rPr>
        <w:t>ప్రత్యక్షతను గూర్చి వివరించడానికి అనేకమైన మార్గములు ఉన్నాయి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అయితే సాధారణంగా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మనము ఏమి చెప్పగలము అంటే</w:t>
      </w:r>
      <w:r w:rsidRPr="00F63584">
        <w:rPr>
          <w:cs/>
          <w:lang w:bidi="te"/>
        </w:rPr>
        <w:t>:</w:t>
      </w:r>
    </w:p>
    <w:p w14:paraId="09A74A28" w14:textId="212A5B8D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ఇది దేవుడు తననుతాను మానవులకు కనుపరచుకొనుట అయ్యిన్నది</w:t>
      </w:r>
      <w:r w:rsidRPr="00F63584">
        <w:rPr>
          <w:cs/>
          <w:lang w:bidi="te"/>
        </w:rPr>
        <w:t>.</w:t>
      </w:r>
    </w:p>
    <w:p w14:paraId="33175068" w14:textId="33320659" w:rsidR="00F67396" w:rsidRPr="00F63584" w:rsidRDefault="00F67396" w:rsidP="0007614D">
      <w:pPr>
        <w:pStyle w:val="BodyText0"/>
        <w:rPr>
          <w:cs/>
          <w:lang w:bidi="te"/>
        </w:rPr>
      </w:pPr>
      <w:r w:rsidRPr="00F63584">
        <w:rPr>
          <w:cs/>
        </w:rPr>
        <w:t>ప్రత్యక్షత సాధారణంగా దైవకృతము యొక్క ఉపవర్గముగా ఉన్నది ఎంద</w:t>
      </w:r>
      <w:r w:rsidR="00D03EF8">
        <w:rPr>
          <w:cs/>
        </w:rPr>
        <w:t>ుకంటే ఇది సాధారణం</w:t>
      </w:r>
      <w:r w:rsidR="00D03EF8">
        <w:rPr>
          <w:rFonts w:hint="cs"/>
          <w:cs/>
        </w:rPr>
        <w:t>గా</w:t>
      </w:r>
      <w:r w:rsidR="00D03EF8">
        <w:rPr>
          <w:rFonts w:cs="Arial" w:hint="cs"/>
          <w:rtl/>
          <w:lang w:bidi="he-IL"/>
        </w:rPr>
        <w:t xml:space="preserve"> </w:t>
      </w:r>
      <w:r w:rsidR="00D03EF8" w:rsidRPr="00252232">
        <w:rPr>
          <w:rFonts w:ascii="Calibri" w:hAnsi="Calibri" w:hint="cs"/>
          <w:cs/>
          <w:lang w:val="en-IN"/>
        </w:rPr>
        <w:t>పరిశుద్ధాత్ము</w:t>
      </w:r>
      <w:r w:rsidRPr="00F63584">
        <w:rPr>
          <w:cs/>
        </w:rPr>
        <w:t>డు సృష్టిని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ప్రత్యేకముగా మానవులను పాలించే విధానంలో భాగంగా ఉంది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మరియు ప్రత్యక్షత అనేక రూపములను తీసుకుంటుంది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మనము సృష్టిని పరిశీలించుట ద్వారా దేవుని గూర్చి తెలుసుకోగలము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మనలోను మరియు ఇతర ప్రజలలోను ఆయన లక్షణములు ప్రతిబింబించుట</w:t>
      </w:r>
      <w:r w:rsidR="0007614D">
        <w:rPr>
          <w:rFonts w:hint="cs"/>
          <w:cs/>
        </w:rPr>
        <w:t>ను</w:t>
      </w:r>
      <w:r w:rsidRPr="00F63584">
        <w:rPr>
          <w:cs/>
        </w:rPr>
        <w:t xml:space="preserve"> మనం చూస్తాము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ఆయన దేవదూతలను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లేదా మానవులైన సువార్తికులను మరియు బోధకులను పంపగలడు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ఆయన దర్శనములను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స్వరములను మరియు కలలను ఇవ్వగలడు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ఆయన తన మాటను మనకు లేఖనములో ఇచ్చాడు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మరియు లేఖనమును అనువదించి మరియు అనువర్తించుటలో మనకు</w:t>
      </w:r>
      <w:r w:rsidR="0007614D">
        <w:rPr>
          <w:cs/>
        </w:rPr>
        <w:t xml:space="preserve"> సహాయముగా అంతరంగ నడిపింపు మరియు</w:t>
      </w:r>
      <w:r w:rsidR="0007614D">
        <w:rPr>
          <w:rFonts w:hint="cs"/>
          <w:cs/>
        </w:rPr>
        <w:t xml:space="preserve"> వెలిగింపు</w:t>
      </w:r>
      <w:r w:rsidRPr="00F63584">
        <w:rPr>
          <w:cs/>
        </w:rPr>
        <w:t xml:space="preserve"> ద్వారా ఆయన మనతో మాట్లాడతాడు</w:t>
      </w:r>
      <w:r w:rsidRPr="00F63584">
        <w:rPr>
          <w:cs/>
          <w:lang w:bidi="te"/>
        </w:rPr>
        <w:t>.</w:t>
      </w:r>
    </w:p>
    <w:p w14:paraId="3B5E0719" w14:textId="2161777F" w:rsidR="007C4FD9" w:rsidRDefault="00F67396" w:rsidP="0007614D">
      <w:pPr>
        <w:pStyle w:val="BodyText0"/>
        <w:rPr>
          <w:cs/>
          <w:lang w:bidi="te"/>
        </w:rPr>
      </w:pPr>
      <w:r w:rsidRPr="00F63584">
        <w:rPr>
          <w:cs/>
        </w:rPr>
        <w:t>ప్రత్యక్షత అను పరిశుద్ధాత</w:t>
      </w:r>
      <w:r w:rsidR="0007614D">
        <w:rPr>
          <w:cs/>
        </w:rPr>
        <w:t>్ముని పనిని గూర్చి రెండు భాగము</w:t>
      </w:r>
      <w:r w:rsidR="0007614D">
        <w:rPr>
          <w:rFonts w:hint="cs"/>
          <w:cs/>
        </w:rPr>
        <w:t>లుగా</w:t>
      </w:r>
      <w:r w:rsidRPr="00F63584">
        <w:rPr>
          <w:cs/>
        </w:rPr>
        <w:t xml:space="preserve"> మనము చర్చిద్దాము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మొదటిగా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ప్రత్యక్షతను వ్వర్గీకరించుటకు కొన్ని వేదాంతనమూనాలను అన్వేషిద్దాము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రెండవదిగా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ప్రత్యక్షత యొక్క మూలముగా పరిశుద్ధాత్ముని పాత్రను గూర్చి బైబిలు ఏమి చెబుతుందో మనము పరిశీలిద్దాము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ప్రత్యక్షతను వర్గీకరించడానికి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కొన్ని వేదాంతపరమైన నమూనాలను మొదటిగా చూద్దాము</w:t>
      </w:r>
      <w:r w:rsidRPr="00F63584">
        <w:rPr>
          <w:cs/>
          <w:lang w:bidi="te"/>
        </w:rPr>
        <w:t>.</w:t>
      </w:r>
    </w:p>
    <w:p w14:paraId="1A5265A7" w14:textId="6FAC2D98" w:rsidR="007C4FD9" w:rsidRDefault="00560A81" w:rsidP="009E1836">
      <w:pPr>
        <w:pStyle w:val="PanelHeading"/>
        <w:rPr>
          <w:cs/>
          <w:lang w:bidi="te"/>
        </w:rPr>
      </w:pPr>
      <w:bookmarkStart w:id="14" w:name="_Toc61863284"/>
      <w:bookmarkStart w:id="15" w:name="_Toc63155992"/>
      <w:r w:rsidRPr="00F63584">
        <w:rPr>
          <w:cs/>
          <w:lang w:bidi="te-IN"/>
        </w:rPr>
        <w:t>నమూనాలు</w:t>
      </w:r>
      <w:bookmarkEnd w:id="14"/>
      <w:bookmarkEnd w:id="15"/>
    </w:p>
    <w:p w14:paraId="6E17DFEB" w14:textId="211E459E" w:rsidR="007C4FD9" w:rsidRDefault="00F67396" w:rsidP="0007614D">
      <w:pPr>
        <w:pStyle w:val="BodyText0"/>
        <w:rPr>
          <w:cs/>
          <w:lang w:bidi="te"/>
        </w:rPr>
      </w:pPr>
      <w:r w:rsidRPr="00F63584">
        <w:rPr>
          <w:cs/>
        </w:rPr>
        <w:t>పరిశుద్ధాత్ముడు అనుగ్రహించు ప్రత్యక్షతను వర్గీకరించడా</w:t>
      </w:r>
      <w:r w:rsidR="0007614D">
        <w:rPr>
          <w:cs/>
        </w:rPr>
        <w:t>నికి వేదాంతవేత్తలు అనేక వ్యవస్థ</w:t>
      </w:r>
      <w:r w:rsidRPr="00F63584">
        <w:rPr>
          <w:cs/>
        </w:rPr>
        <w:t>లను సృష్టించారు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అయితే ఈ పాఠంలో మన ఉద్దేశ్యముల కొరకు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మన చర్చను ఐదు సాధారణ నమూనాలకు పరిమితం చేద్దాము</w:t>
      </w:r>
      <w:r w:rsidRPr="00F63584">
        <w:rPr>
          <w:cs/>
          <w:lang w:bidi="te"/>
        </w:rPr>
        <w:t>.</w:t>
      </w:r>
    </w:p>
    <w:p w14:paraId="4FA1FE51" w14:textId="41C8F188" w:rsidR="00BA159B" w:rsidRDefault="007027B5" w:rsidP="00BA159B">
      <w:pPr>
        <w:pStyle w:val="BulletHeading"/>
        <w:rPr>
          <w:cs/>
          <w:lang w:bidi="te"/>
        </w:rPr>
      </w:pPr>
      <w:bookmarkStart w:id="16" w:name="_Toc61863285"/>
      <w:bookmarkStart w:id="17" w:name="_Toc63155993"/>
      <w:r>
        <w:rPr>
          <w:cs/>
          <w:lang w:bidi="te-IN"/>
        </w:rPr>
        <w:t>స</w:t>
      </w:r>
      <w:r>
        <w:rPr>
          <w:rFonts w:hint="cs"/>
          <w:cs/>
          <w:lang w:bidi="te-IN"/>
        </w:rPr>
        <w:t>హజ</w:t>
      </w:r>
      <w:r w:rsidR="00BA159B">
        <w:rPr>
          <w:cs/>
          <w:lang w:bidi="te-IN"/>
        </w:rPr>
        <w:t xml:space="preserve"> మరియు అతీంద్రియ ప్రత్యక్షత</w:t>
      </w:r>
      <w:bookmarkEnd w:id="16"/>
      <w:bookmarkEnd w:id="17"/>
    </w:p>
    <w:p w14:paraId="12B9879B" w14:textId="09E13E43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 xml:space="preserve">వేదాంతవేత్తలు చేసిన ఒక ఆరంభ </w:t>
      </w:r>
      <w:r w:rsidR="007027B5">
        <w:rPr>
          <w:cs/>
        </w:rPr>
        <w:t>వ్యత్యాసము ఏమనగా స</w:t>
      </w:r>
      <w:r w:rsidR="007027B5">
        <w:rPr>
          <w:rFonts w:hint="cs"/>
          <w:cs/>
        </w:rPr>
        <w:t>హజ</w:t>
      </w:r>
      <w:r w:rsidRPr="00F63584">
        <w:rPr>
          <w:cs/>
        </w:rPr>
        <w:t xml:space="preserve"> మరియు అతీంద్రియ ప్రత్యక్షతకు మధ్య వ్యత్యాసము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ఈ పాఠంలో</w:t>
      </w:r>
      <w:r w:rsidRPr="00F63584">
        <w:rPr>
          <w:cs/>
          <w:lang w:bidi="te"/>
        </w:rPr>
        <w:t>, “</w:t>
      </w:r>
      <w:r w:rsidR="007027B5">
        <w:rPr>
          <w:rFonts w:hint="cs"/>
          <w:cs/>
        </w:rPr>
        <w:t>సహజ</w:t>
      </w:r>
      <w:r w:rsidRPr="00F63584">
        <w:rPr>
          <w:cs/>
        </w:rPr>
        <w:t xml:space="preserve"> ప్రత్యక్షత</w:t>
      </w:r>
      <w:r w:rsidRPr="00F63584">
        <w:rPr>
          <w:cs/>
          <w:lang w:bidi="te"/>
        </w:rPr>
        <w:t xml:space="preserve">” </w:t>
      </w:r>
      <w:r w:rsidRPr="00F63584">
        <w:rPr>
          <w:cs/>
        </w:rPr>
        <w:t>అను పదమును లోకము మరియు దైవకృతము యొక్క సాధారణ పనుల ద్వారా వెలువడు దేవుని జ్ఞానమును సూచించుటకు మనము ఉపయోగించుదము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దీనిలో </w:t>
      </w:r>
      <w:r w:rsidRPr="00EE5AAA">
        <w:rPr>
          <w:cs/>
        </w:rPr>
        <w:t>సృష్టిలోని</w:t>
      </w:r>
      <w:r w:rsidRPr="00F63584">
        <w:rPr>
          <w:cs/>
        </w:rPr>
        <w:t xml:space="preserve"> ప్రతి జీవి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వస్తువు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పదార్థము మరియు సూత్రము ఉన్నాయి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కీర్తనలు </w:t>
      </w:r>
      <w:r w:rsidRPr="00F63584">
        <w:rPr>
          <w:cs/>
          <w:lang w:bidi="te"/>
        </w:rPr>
        <w:t xml:space="preserve">19:1 </w:t>
      </w:r>
      <w:r w:rsidR="007027B5">
        <w:rPr>
          <w:rFonts w:hint="cs"/>
          <w:cs/>
        </w:rPr>
        <w:t>సహజ</w:t>
      </w:r>
      <w:r w:rsidRPr="00F63584">
        <w:rPr>
          <w:cs/>
        </w:rPr>
        <w:t xml:space="preserve"> ప్రత్యక్షతను గూర్చి ఇలా మాట్లాడుతుంది</w:t>
      </w:r>
      <w:r w:rsidRPr="00F63584">
        <w:rPr>
          <w:cs/>
          <w:lang w:bidi="te"/>
        </w:rPr>
        <w:t>:</w:t>
      </w:r>
    </w:p>
    <w:p w14:paraId="3099B5C1" w14:textId="23C9A590" w:rsidR="007C4FD9" w:rsidRDefault="0007614D" w:rsidP="009E1836">
      <w:pPr>
        <w:pStyle w:val="Quotations"/>
        <w:rPr>
          <w:cs/>
          <w:lang w:bidi="te"/>
        </w:rPr>
      </w:pPr>
      <w:r>
        <w:rPr>
          <w:rFonts w:hint="cs"/>
          <w:cs/>
          <w:lang w:bidi="te-IN"/>
        </w:rPr>
        <w:lastRenderedPageBreak/>
        <w:t>ఆ</w:t>
      </w:r>
      <w:r w:rsidR="00F67396" w:rsidRPr="00F63584">
        <w:rPr>
          <w:cs/>
          <w:lang w:bidi="te-IN"/>
        </w:rPr>
        <w:t xml:space="preserve">కాశములు దేవుని మహిమను వివరించుచున్నవి అంతరిక్షము ఆయన చేతిపనిని ప్రచురపరచుచున్నది </w:t>
      </w:r>
      <w:r w:rsidR="00F67396" w:rsidRPr="00F63584">
        <w:rPr>
          <w:cs/>
          <w:lang w:bidi="te"/>
        </w:rPr>
        <w:t>(</w:t>
      </w:r>
      <w:r w:rsidR="00F67396" w:rsidRPr="00F63584">
        <w:rPr>
          <w:cs/>
          <w:lang w:bidi="te-IN"/>
        </w:rPr>
        <w:t xml:space="preserve">కీర్తనలు </w:t>
      </w:r>
      <w:r w:rsidR="00F67396" w:rsidRPr="00F63584">
        <w:rPr>
          <w:cs/>
          <w:lang w:bidi="te"/>
        </w:rPr>
        <w:t>19:1).</w:t>
      </w:r>
    </w:p>
    <w:p w14:paraId="5C928087" w14:textId="0D1618FF" w:rsidR="00F67396" w:rsidRPr="00F63584" w:rsidRDefault="0007614D" w:rsidP="007C4FD9">
      <w:pPr>
        <w:pStyle w:val="BodyText0"/>
        <w:rPr>
          <w:cs/>
          <w:lang w:bidi="te"/>
        </w:rPr>
      </w:pPr>
      <w:r>
        <w:rPr>
          <w:rFonts w:hint="cs"/>
          <w:cs/>
        </w:rPr>
        <w:t>భిన్నంగా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అతీంద్రియ ప్రత్యక్షత అనగా ప్రత్యక్షంగా దేవుని నుండి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లేదా ఆయన దూతల నుండి వెలువడే జ్ఞానము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>ఇందులో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అద్భుతములు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ప్రవచనము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లేఖనము యొక్క ప్రేరణ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మరియు ప్రతి విధమైన జోక్యము మరియు దైవకృతము యొక్క పని ఉన్నాయి</w:t>
      </w:r>
      <w:r w:rsidR="00F67396" w:rsidRPr="00F63584">
        <w:rPr>
          <w:cs/>
          <w:lang w:bidi="te"/>
        </w:rPr>
        <w:t>.</w:t>
      </w:r>
    </w:p>
    <w:p w14:paraId="7F2885B8" w14:textId="6BE00B15" w:rsidR="007C4FD9" w:rsidRDefault="007027B5" w:rsidP="007C4FD9">
      <w:pPr>
        <w:pStyle w:val="BodyText0"/>
        <w:rPr>
          <w:cs/>
        </w:rPr>
      </w:pPr>
      <w:r>
        <w:rPr>
          <w:rFonts w:hint="cs"/>
          <w:cs/>
        </w:rPr>
        <w:t>సహజ</w:t>
      </w:r>
      <w:r w:rsidR="00C466D1">
        <w:rPr>
          <w:cs/>
          <w:lang w:bidi="te"/>
        </w:rPr>
        <w:t xml:space="preserve"> </w:t>
      </w:r>
      <w:r w:rsidR="00F67396" w:rsidRPr="00F63584">
        <w:rPr>
          <w:cs/>
        </w:rPr>
        <w:t>మరియు అతీంద్రియమైన ప్రత్యక్ష</w:t>
      </w:r>
      <w:r w:rsidR="00EE5AAA">
        <w:rPr>
          <w:cs/>
        </w:rPr>
        <w:t>తకు మధ్య వ్యత్యాసము దేవుడు అనేక</w:t>
      </w:r>
      <w:r w:rsidR="00F67396" w:rsidRPr="00F63584">
        <w:rPr>
          <w:cs/>
        </w:rPr>
        <w:t>మైన వివిధ ప్రత్యక్షతలను ఉపయోగిస్తాడు అని గుర్తిస్తుంది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>సాధారణ విశ్వము</w:t>
      </w:r>
      <w:r w:rsidR="00F67396" w:rsidRPr="00F63584">
        <w:rPr>
          <w:cs/>
          <w:lang w:bidi="te"/>
        </w:rPr>
        <w:t xml:space="preserve">, </w:t>
      </w:r>
      <w:r w:rsidR="00EE5AAA">
        <w:rPr>
          <w:cs/>
        </w:rPr>
        <w:t>దేవ</w:t>
      </w:r>
      <w:r w:rsidR="00F67396" w:rsidRPr="00F63584">
        <w:rPr>
          <w:cs/>
        </w:rPr>
        <w:t>దూతలు మరియు దయ్యముల యొక్క అసహజ స్థానము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మరియు మానవులతో ముఖాముఖిగా సంభాషించుట ఇందులో ఉన్నాయి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>ఉనికిలో ఉన్నవన్నియు దేవుడు సృజించాడు గనుక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ప్రతియొక్కరు మరియు ప్రతిదీ ఆయనను గూర</w:t>
      </w:r>
      <w:r w:rsidR="0007614D">
        <w:rPr>
          <w:cs/>
        </w:rPr>
        <w:t>్చి ఎంతోకొంత వెల్లడిచేస్తాయి అ</w:t>
      </w:r>
      <w:r w:rsidR="0007614D">
        <w:rPr>
          <w:rFonts w:hint="cs"/>
          <w:cs/>
        </w:rPr>
        <w:t>ని</w:t>
      </w:r>
      <w:r w:rsidR="00F67396" w:rsidRPr="00F63584">
        <w:rPr>
          <w:cs/>
        </w:rPr>
        <w:t xml:space="preserve"> కూడా ఇది గుర్తిస్తుంది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>అయినను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 xml:space="preserve">ప్రత్యక్షతలు </w:t>
      </w:r>
      <w:r w:rsidR="00F67396" w:rsidRPr="00F63584">
        <w:rPr>
          <w:i/>
          <w:iCs/>
          <w:cs/>
        </w:rPr>
        <w:t xml:space="preserve">అన్నియు </w:t>
      </w:r>
      <w:r w:rsidR="00F67396" w:rsidRPr="00F63584">
        <w:rPr>
          <w:cs/>
        </w:rPr>
        <w:t>అతీంద్రియమైనవి అనుదానిని నిర్లక్ష్యము చేయు బలహీనతను ఇది</w:t>
      </w:r>
      <w:r w:rsidR="00C466D1">
        <w:rPr>
          <w:cs/>
          <w:lang w:bidi="te"/>
        </w:rPr>
        <w:t xml:space="preserve"> </w:t>
      </w:r>
      <w:r w:rsidR="00F67396" w:rsidRPr="00F63584">
        <w:rPr>
          <w:cs/>
        </w:rPr>
        <w:t>కలిగియుంది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>సాధారణ లోకమును దేవుడు సృష్టించాడు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మరియు దానిని ఎత్తిపట్టుకొనుటకును మరియు పాలించుటకున</w:t>
      </w:r>
      <w:r w:rsidR="00EE5AAA">
        <w:rPr>
          <w:cs/>
        </w:rPr>
        <w:t>ు దేవుని దైవకృతము మీద ఆధార</w:t>
      </w:r>
      <w:r w:rsidR="00EE5AAA">
        <w:rPr>
          <w:rFonts w:hint="cs"/>
          <w:cs/>
        </w:rPr>
        <w:t>పడుతుంది</w:t>
      </w:r>
      <w:r w:rsidR="00ED27B1">
        <w:rPr>
          <w:rFonts w:hint="cs"/>
          <w:cs/>
        </w:rPr>
        <w:t>.</w:t>
      </w:r>
    </w:p>
    <w:p w14:paraId="63BE6BF2" w14:textId="25F9668E" w:rsidR="00C466D1" w:rsidRPr="0007614D" w:rsidRDefault="00F67396" w:rsidP="0007614D">
      <w:pPr>
        <w:pStyle w:val="BodyText0"/>
        <w:rPr>
          <w:lang w:val="en-IN" w:bidi="te"/>
        </w:rPr>
      </w:pPr>
      <w:r w:rsidRPr="00F63584">
        <w:rPr>
          <w:cs/>
        </w:rPr>
        <w:t>ప్రత్యక్షతలన్నిటికి పరిశుద్ధాత్ముడు ఆధారముగా</w:t>
      </w:r>
      <w:r w:rsidR="0007614D">
        <w:rPr>
          <w:cs/>
        </w:rPr>
        <w:t xml:space="preserve"> </w:t>
      </w:r>
      <w:r w:rsidR="0007614D">
        <w:rPr>
          <w:rFonts w:hint="cs"/>
          <w:cs/>
        </w:rPr>
        <w:t xml:space="preserve">ఉన్నాడు </w:t>
      </w:r>
      <w:r w:rsidRPr="00F63584">
        <w:rPr>
          <w:cs/>
        </w:rPr>
        <w:t>గనుక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సాధారణ మరియు అతీంద్</w:t>
      </w:r>
      <w:r w:rsidR="0007614D">
        <w:rPr>
          <w:cs/>
        </w:rPr>
        <w:t>రియ ప్రత్యక్షతల మధ్య కొనసాగింపు</w:t>
      </w:r>
      <w:r w:rsidR="0007614D">
        <w:rPr>
          <w:rFonts w:hint="cs"/>
          <w:cs/>
        </w:rPr>
        <w:t>ను</w:t>
      </w:r>
      <w:r w:rsidR="0007614D">
        <w:rPr>
          <w:cs/>
        </w:rPr>
        <w:t xml:space="preserve"> </w:t>
      </w:r>
      <w:r w:rsidR="0007614D">
        <w:rPr>
          <w:rFonts w:hint="cs"/>
          <w:cs/>
        </w:rPr>
        <w:t>గూర్చి</w:t>
      </w:r>
      <w:r w:rsidR="0007614D">
        <w:rPr>
          <w:cs/>
        </w:rPr>
        <w:t xml:space="preserve"> </w:t>
      </w:r>
      <w:r w:rsidRPr="00F63584">
        <w:rPr>
          <w:cs/>
        </w:rPr>
        <w:t>ఆలోచించుట సహాయకరముగా ఉంటుంది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దేవుని నుండి ప్రత్యక్షంగా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వినబడునట్లుగా వచ్చు వాక్యము ఉన్నతముగా అతీంద్రియమైనది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ప్రేరేణ కలిగిన మానవ ప్రవక్త కొంచెం తక్కువ అతీంద్రియమైనవాడు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సాధారణ విశ్వములో దేవుని సృజనాత్మక హస్తమును పరిశీలించుట తక్కువ అతీంద్రియమైనదిగా ఉంది</w:t>
      </w:r>
      <w:r w:rsidRPr="00F63584">
        <w:rPr>
          <w:cs/>
          <w:lang w:bidi="te"/>
        </w:rPr>
        <w:t>.</w:t>
      </w:r>
    </w:p>
    <w:p w14:paraId="5FE6F110" w14:textId="769F9906" w:rsidR="00BA159B" w:rsidRDefault="00BA159B" w:rsidP="00BA159B">
      <w:pPr>
        <w:pStyle w:val="BulletHeading"/>
        <w:rPr>
          <w:cs/>
          <w:lang w:bidi="te"/>
        </w:rPr>
      </w:pPr>
      <w:bookmarkStart w:id="18" w:name="_Toc61863286"/>
      <w:bookmarkStart w:id="19" w:name="_Toc63155994"/>
      <w:r>
        <w:rPr>
          <w:cs/>
          <w:lang w:bidi="te-IN"/>
        </w:rPr>
        <w:t>విమోచనకరమైన మరియు విమోచనకరము</w:t>
      </w:r>
      <w:r>
        <w:rPr>
          <w:cs/>
          <w:lang w:bidi="te"/>
        </w:rPr>
        <w:t>-</w:t>
      </w:r>
      <w:r>
        <w:rPr>
          <w:cs/>
          <w:lang w:bidi="te-IN"/>
        </w:rPr>
        <w:t>కాని ప్రత్యక్షత</w:t>
      </w:r>
      <w:bookmarkEnd w:id="18"/>
      <w:bookmarkEnd w:id="19"/>
    </w:p>
    <w:p w14:paraId="02F27138" w14:textId="0619C724" w:rsidR="00C466D1" w:rsidRDefault="00F67396" w:rsidP="00F325B5">
      <w:pPr>
        <w:pStyle w:val="BodyText0"/>
        <w:rPr>
          <w:cs/>
          <w:lang w:bidi="te"/>
        </w:rPr>
      </w:pPr>
      <w:r w:rsidRPr="00F63584">
        <w:rPr>
          <w:cs/>
        </w:rPr>
        <w:t>ప్రత్యక్షతను గూర్చి వివరించుటకు కొన్నిసార్లు ఉపయోగించబడిన రెండవ వర్గము ఏమనగా విమోచనకరమైన మరియు విమోచనకరము</w:t>
      </w:r>
      <w:r w:rsidRPr="00F63584">
        <w:rPr>
          <w:cs/>
          <w:lang w:bidi="te"/>
        </w:rPr>
        <w:t>-</w:t>
      </w:r>
      <w:r w:rsidRPr="00F63584">
        <w:rPr>
          <w:cs/>
        </w:rPr>
        <w:t>కాని ప్రత్యక్షత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విమోచనకరమైన ప్రత్యక్షత అనగా క్రీస్తు ద్వారా రక్షణను నెరవేర్చు ఉద్దేశ్యము కలిగిన దేవుని జ్ఞానము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="00DA16B1">
        <w:rPr>
          <w:cs/>
        </w:rPr>
        <w:t>దేవు</w:t>
      </w:r>
      <w:r w:rsidR="00DA16B1">
        <w:rPr>
          <w:rFonts w:hint="cs"/>
          <w:cs/>
        </w:rPr>
        <w:t>డు</w:t>
      </w:r>
      <w:r w:rsidRPr="00F63584">
        <w:rPr>
          <w:cs/>
        </w:rPr>
        <w:t xml:space="preserve"> కరుణామయుడు మరియు క్షమించువాడు అను జ్ఞానము సాధారణంగా విమోచనకరమైనదిగా పరిగణించబడుతుంది ఎందుకంటే ఇది విమోచన కొరకు మానవాళి యొక్క అవసరతను సూచిస్తుంది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మనము ఎన్నడును పాపము చేయనట్లయితే</w:t>
      </w:r>
      <w:r w:rsidRPr="00F63584">
        <w:rPr>
          <w:cs/>
          <w:lang w:bidi="te"/>
        </w:rPr>
        <w:t xml:space="preserve">, </w:t>
      </w:r>
      <w:r w:rsidR="00DA16B1">
        <w:rPr>
          <w:cs/>
        </w:rPr>
        <w:t>మన</w:t>
      </w:r>
      <w:r w:rsidR="00DA16B1">
        <w:rPr>
          <w:rFonts w:hint="cs"/>
          <w:cs/>
        </w:rPr>
        <w:t>కు</w:t>
      </w:r>
      <w:r w:rsidRPr="00F63584">
        <w:rPr>
          <w:cs/>
        </w:rPr>
        <w:t xml:space="preserve"> కరుణ మరియు క్షమాపణ అవసరము లేదు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అయితే విమోచనకరము</w:t>
      </w:r>
      <w:r w:rsidRPr="00F63584">
        <w:rPr>
          <w:cs/>
          <w:lang w:bidi="te"/>
        </w:rPr>
        <w:t>-</w:t>
      </w:r>
      <w:r w:rsidRPr="00F63584">
        <w:rPr>
          <w:cs/>
        </w:rPr>
        <w:t xml:space="preserve">కాని </w:t>
      </w:r>
      <w:r w:rsidRPr="00F325B5">
        <w:rPr>
          <w:cs/>
        </w:rPr>
        <w:t>ప్రత్యక్షత</w:t>
      </w:r>
      <w:r w:rsidRPr="00F63584">
        <w:rPr>
          <w:cs/>
        </w:rPr>
        <w:t xml:space="preserve"> అనగా పాపమును లేదా విమోచనను పరిగణలోకి తీసుకొనని దేవుని జ్ఞానము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="00DA16B1">
        <w:rPr>
          <w:cs/>
        </w:rPr>
        <w:t>దేవుడు సర్వశక్తివంతు</w:t>
      </w:r>
      <w:r w:rsidR="00DA16B1">
        <w:rPr>
          <w:rFonts w:hint="cs"/>
          <w:cs/>
        </w:rPr>
        <w:t>డై</w:t>
      </w:r>
      <w:r w:rsidR="0039546E">
        <w:rPr>
          <w:cs/>
        </w:rPr>
        <w:t>న సృష్టికర్త అ</w:t>
      </w:r>
      <w:r w:rsidR="0039546E">
        <w:rPr>
          <w:rFonts w:hint="cs"/>
          <w:cs/>
        </w:rPr>
        <w:t>ను</w:t>
      </w:r>
      <w:r w:rsidRPr="00F63584">
        <w:rPr>
          <w:cs/>
        </w:rPr>
        <w:t xml:space="preserve"> జ్ఞానం విమోచనకరము</w:t>
      </w:r>
      <w:r w:rsidRPr="00F63584">
        <w:rPr>
          <w:cs/>
          <w:lang w:bidi="te"/>
        </w:rPr>
        <w:t>-</w:t>
      </w:r>
      <w:r w:rsidRPr="00F63584">
        <w:rPr>
          <w:cs/>
        </w:rPr>
        <w:t xml:space="preserve">కానిది ఎందుకంటే ఇది </w:t>
      </w:r>
      <w:r w:rsidR="00DE111C">
        <w:rPr>
          <w:cs/>
        </w:rPr>
        <w:t>మన</w:t>
      </w:r>
      <w:r w:rsidRPr="00F63584">
        <w:rPr>
          <w:cs/>
        </w:rPr>
        <w:t xml:space="preserve"> పాపమును </w:t>
      </w:r>
      <w:r w:rsidRPr="00F325B5">
        <w:rPr>
          <w:cs/>
        </w:rPr>
        <w:t>గూర్చిగాని</w:t>
      </w:r>
      <w:r w:rsidRPr="00F63584">
        <w:rPr>
          <w:cs/>
        </w:rPr>
        <w:t xml:space="preserve"> లేదా విమోచన కొరకు మన అవసరతను గూర్చిగాని బోధించదు</w:t>
      </w:r>
      <w:r w:rsidRPr="00F63584">
        <w:rPr>
          <w:cs/>
          <w:lang w:bidi="te"/>
        </w:rPr>
        <w:t xml:space="preserve">. </w:t>
      </w:r>
      <w:r w:rsidR="00DE111C">
        <w:rPr>
          <w:rFonts w:hint="cs"/>
          <w:cs/>
        </w:rPr>
        <w:t>మనం</w:t>
      </w:r>
      <w:r w:rsidRPr="00F63584">
        <w:rPr>
          <w:cs/>
        </w:rPr>
        <w:t xml:space="preserve"> </w:t>
      </w:r>
      <w:r w:rsidR="00F325B5">
        <w:rPr>
          <w:rFonts w:hint="cs"/>
          <w:cs/>
        </w:rPr>
        <w:t>పాపుల</w:t>
      </w:r>
      <w:r w:rsidR="00F325B5">
        <w:rPr>
          <w:cs/>
        </w:rPr>
        <w:t>మై</w:t>
      </w:r>
      <w:r w:rsidR="00F325B5">
        <w:rPr>
          <w:rFonts w:hint="cs"/>
          <w:cs/>
        </w:rPr>
        <w:t xml:space="preserve"> ఉన్నప్పటికీ</w:t>
      </w:r>
      <w:r w:rsidRPr="00F63584">
        <w:rPr>
          <w:cs/>
        </w:rPr>
        <w:t xml:space="preserve"> దేవ</w:t>
      </w:r>
      <w:r w:rsidR="00182F45">
        <w:rPr>
          <w:cs/>
        </w:rPr>
        <w:t xml:space="preserve">ుని శక్తి ఎల్లప్పుడు ఒకేలా </w:t>
      </w:r>
      <w:r w:rsidR="00182F45">
        <w:rPr>
          <w:rFonts w:hint="cs"/>
          <w:cs/>
        </w:rPr>
        <w:t>ఉంటుంది</w:t>
      </w:r>
      <w:r w:rsidRPr="00F63584">
        <w:rPr>
          <w:cs/>
          <w:lang w:bidi="te"/>
        </w:rPr>
        <w:t>.</w:t>
      </w:r>
    </w:p>
    <w:p w14:paraId="2F9ECDBE" w14:textId="476EF0D4" w:rsidR="007C4FD9" w:rsidRDefault="00F67396" w:rsidP="009552C9">
      <w:pPr>
        <w:pStyle w:val="BodyText0"/>
        <w:rPr>
          <w:cs/>
          <w:lang w:bidi="te"/>
        </w:rPr>
      </w:pPr>
      <w:r w:rsidRPr="00F63584">
        <w:rPr>
          <w:cs/>
        </w:rPr>
        <w:lastRenderedPageBreak/>
        <w:t>ఒక దృక్పథములో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అనేక విధములైన జ్ఞానములు విమోచనకరము</w:t>
      </w:r>
      <w:r w:rsidRPr="00F63584">
        <w:rPr>
          <w:cs/>
          <w:lang w:bidi="te"/>
        </w:rPr>
        <w:t>-</w:t>
      </w:r>
      <w:r w:rsidRPr="00F63584">
        <w:rPr>
          <w:cs/>
        </w:rPr>
        <w:t>కానివిగా ఉన్నాయిగాని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మరొక దృక్పథములో విమోచనకరముగా ఉన్నవి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దేవుని మహిమను గుర్తించుట</w:t>
      </w:r>
      <w:r w:rsidR="009552C9">
        <w:rPr>
          <w:rFonts w:hint="cs"/>
          <w:cs/>
        </w:rPr>
        <w:t xml:space="preserve"> </w:t>
      </w:r>
      <w:r w:rsidR="009552C9">
        <w:rPr>
          <w:rFonts w:cs="Calibri"/>
          <w:lang w:val="en-IN" w:eastAsia="en-IN" w:bidi="he-IL"/>
        </w:rPr>
        <w:t>—</w:t>
      </w:r>
      <w:r w:rsidRPr="00F63584">
        <w:rPr>
          <w:cs/>
          <w:lang w:bidi="te"/>
        </w:rPr>
        <w:t xml:space="preserve"> </w:t>
      </w:r>
      <w:r w:rsidRPr="00F63584">
        <w:rPr>
          <w:cs/>
        </w:rPr>
        <w:t>సాధారణంగా విమోచనకరము</w:t>
      </w:r>
      <w:r w:rsidRPr="00F63584">
        <w:rPr>
          <w:cs/>
          <w:lang w:bidi="te"/>
        </w:rPr>
        <w:t>-</w:t>
      </w:r>
      <w:r w:rsidRPr="00F63584">
        <w:rPr>
          <w:cs/>
        </w:rPr>
        <w:t>కానిది</w:t>
      </w:r>
      <w:r w:rsidR="009552C9">
        <w:rPr>
          <w:rFonts w:hint="cs"/>
          <w:cs/>
        </w:rPr>
        <w:t xml:space="preserve"> </w:t>
      </w:r>
      <w:r w:rsidR="009552C9">
        <w:rPr>
          <w:rFonts w:cs="Calibri"/>
          <w:lang w:val="en-IN" w:eastAsia="en-IN" w:bidi="he-IL"/>
        </w:rPr>
        <w:t>—</w:t>
      </w:r>
      <w:r w:rsidR="009552C9">
        <w:rPr>
          <w:rFonts w:hint="cs"/>
          <w:cs/>
          <w:lang w:val="en-IN" w:eastAsia="en-IN"/>
        </w:rPr>
        <w:t xml:space="preserve"> </w:t>
      </w:r>
      <w:r w:rsidR="0039546E">
        <w:rPr>
          <w:cs/>
        </w:rPr>
        <w:t>ఒక పాపి</w:t>
      </w:r>
      <w:r w:rsidR="0039546E">
        <w:rPr>
          <w:rFonts w:hint="cs"/>
          <w:cs/>
        </w:rPr>
        <w:t>ని</w:t>
      </w:r>
      <w:r w:rsidRPr="00F63584">
        <w:rPr>
          <w:cs/>
        </w:rPr>
        <w:t xml:space="preserve"> పశ్చాత్తాపం వైపు నడిపించే వినయపూర్వకమైన అనుభవం కావచ్చు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అంతేకాక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విమోచనకరమైన జ్ఞానము పశ్చాత్తాపం పొందినవారికి మాత్రమే విమోచనకరమైనదిగా ఉంటుంది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పశ్చాత్తాపం పొందనివారికి</w:t>
      </w:r>
      <w:r w:rsidRPr="00F63584">
        <w:rPr>
          <w:cs/>
          <w:lang w:bidi="te"/>
        </w:rPr>
        <w:t xml:space="preserve">, </w:t>
      </w:r>
      <w:r w:rsidR="00CD3424">
        <w:rPr>
          <w:cs/>
        </w:rPr>
        <w:t>ఇది తదుపరి వచ్చు</w:t>
      </w:r>
      <w:r w:rsidR="00CD3424">
        <w:rPr>
          <w:rFonts w:hint="cs"/>
          <w:cs/>
        </w:rPr>
        <w:t xml:space="preserve"> </w:t>
      </w:r>
      <w:r w:rsidRPr="00F63584">
        <w:rPr>
          <w:cs/>
        </w:rPr>
        <w:t>తీర్పుగా పనిచేస్తుంది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మత్తయి </w:t>
      </w:r>
      <w:r w:rsidRPr="00F63584">
        <w:rPr>
          <w:cs/>
          <w:lang w:bidi="te"/>
        </w:rPr>
        <w:t xml:space="preserve">11:21, </w:t>
      </w:r>
      <w:r w:rsidRPr="00F63584">
        <w:rPr>
          <w:cs/>
        </w:rPr>
        <w:t xml:space="preserve">మరియు యెషయా </w:t>
      </w:r>
      <w:r w:rsidRPr="00F63584">
        <w:rPr>
          <w:cs/>
          <w:lang w:bidi="te"/>
        </w:rPr>
        <w:t xml:space="preserve">6:9, 10 </w:t>
      </w:r>
      <w:r w:rsidRPr="00F63584">
        <w:rPr>
          <w:cs/>
        </w:rPr>
        <w:t>వంటి వాక్యభాగములలో దీనిని మనం చూస్తాము</w:t>
      </w:r>
      <w:r w:rsidRPr="00F63584">
        <w:rPr>
          <w:cs/>
          <w:lang w:bidi="te"/>
        </w:rPr>
        <w:t>.</w:t>
      </w:r>
    </w:p>
    <w:p w14:paraId="179C4CDB" w14:textId="5AACBB6B" w:rsidR="00BA159B" w:rsidRDefault="00BA159B" w:rsidP="00BA159B">
      <w:pPr>
        <w:pStyle w:val="BulletHeading"/>
        <w:rPr>
          <w:cs/>
          <w:lang w:bidi="te"/>
        </w:rPr>
      </w:pPr>
      <w:bookmarkStart w:id="20" w:name="_Toc61863287"/>
      <w:bookmarkStart w:id="21" w:name="_Toc63155995"/>
      <w:r>
        <w:rPr>
          <w:cs/>
          <w:lang w:bidi="te-IN"/>
        </w:rPr>
        <w:t>సాధారణ మరియు ప్రత్యేకమైన ప్రత్యక్షత</w:t>
      </w:r>
      <w:bookmarkEnd w:id="20"/>
      <w:bookmarkEnd w:id="21"/>
    </w:p>
    <w:p w14:paraId="3C5406E5" w14:textId="36110EBB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అనేకమంది వేదాంతవే</w:t>
      </w:r>
      <w:r w:rsidR="00CD3424">
        <w:rPr>
          <w:cs/>
        </w:rPr>
        <w:t>త్తలు ఉపయోగించు మూడవ వర్గము ఏమన</w:t>
      </w:r>
      <w:r w:rsidR="00CD3424">
        <w:rPr>
          <w:rFonts w:hint="cs"/>
          <w:cs/>
        </w:rPr>
        <w:t>గా</w:t>
      </w:r>
      <w:r w:rsidRPr="00F63584">
        <w:rPr>
          <w:cs/>
        </w:rPr>
        <w:t xml:space="preserve"> సాధారణ మరియు ప్రత్యేకమైన ప్రత్యక్షత</w:t>
      </w:r>
      <w:r w:rsidR="007027B5">
        <w:rPr>
          <w:rFonts w:hint="cs"/>
          <w:cs/>
        </w:rPr>
        <w:t>.</w:t>
      </w:r>
      <w:r w:rsidRPr="00F63584">
        <w:rPr>
          <w:cs/>
        </w:rPr>
        <w:t xml:space="preserve"> సాధారణ మరియు ప్రత్యేకమైన ప్రత్యక్షతను వివిధ వేదాంతవేత్తలు వివిధ రకాలుగా నిర్వచించారు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కొందరు వేదాంతవేత్తలు తమ వ్యత్యాసమును ప్రత్యక్షత ఇవ్వబడిన మాధ్యమము మీద చూపించారు</w:t>
      </w:r>
      <w:r w:rsidRPr="00F63584">
        <w:rPr>
          <w:cs/>
          <w:lang w:bidi="te"/>
        </w:rPr>
        <w:t>.</w:t>
      </w:r>
    </w:p>
    <w:p w14:paraId="5B21C347" w14:textId="4D1EEA58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ఈ దృక్పథములో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సాధారణ ప్రత్యక్షత సహజ ప్రత్యక్షతకు సమానముగా ఉంటుంది ఎందుకంటే అది </w:t>
      </w:r>
      <w:r w:rsidRPr="008D739E">
        <w:rPr>
          <w:cs/>
        </w:rPr>
        <w:t>సహజ</w:t>
      </w:r>
      <w:r w:rsidRPr="00F63584">
        <w:rPr>
          <w:cs/>
        </w:rPr>
        <w:t xml:space="preserve"> మాధ్యమము ద్వారా వస్తుంది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ప్రత్యేకమైన ప్రత్యక్షత అతీంద్రియమైన ప్రత్యక్షతకు సమానముగా ఉంటుంది ఎందుకంటే ఇది అతీంద్రియ లేదా అసహజ మాధ్యమము ద్వారా వస్తుంది</w:t>
      </w:r>
      <w:r w:rsidRPr="00F63584">
        <w:rPr>
          <w:cs/>
          <w:lang w:bidi="te"/>
        </w:rPr>
        <w:t>.</w:t>
      </w:r>
    </w:p>
    <w:p w14:paraId="66F9996B" w14:textId="2C29729E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ఇతర సంప్రదాయములలో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ప్రత్యక్షతను అందుకొనే శ్రోతల మీద దృష్టి ఉంటుంది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సాధారణ ప్రత్యక్షత సాధరణంగా మానవులను గూర్చి మాట్లాడుతుంది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తద్వారా ఇది అందరికి అందుబాటులో ఉంటుంది అయితే ప్రత్యేకమైన ప్రత్యక్షత ఎన్నుకొనబడిన కొందరికి మాత్రమే అందుబాటులో ఉంటుంది</w:t>
      </w:r>
      <w:r w:rsidRPr="00F63584">
        <w:rPr>
          <w:cs/>
          <w:lang w:bidi="te"/>
        </w:rPr>
        <w:t>.</w:t>
      </w:r>
    </w:p>
    <w:p w14:paraId="296DB01D" w14:textId="31F20152" w:rsidR="00F67396" w:rsidRPr="00F63584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ప్రజలందరూ కూడా దేవుని యొద్ద నుండి ఒకే విధమైన ప్రత్యక్షతను పొందుకొనరు అని ఈ నమూనా సరిగానే గుర్తిస్తుంది ఎందుకంటే మన జీవితములలో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మన చరిత్రలో మరియు ప్రత్యక్షతను పొందుకొను మన సామర్థ్యములో కూడా వ్యత్యాసములు ఉన్నవి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గ్రుడ్డివారు సాధరణ ప్రత్యక్షత యొక్క దృశ్యమును ప్రత్యక్షంగా చూడలేరు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లేఖనము వంటి కొన్ని ప్రత్యేకమైన ప్రత్యక్షతలు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ప్రతియొక్కరికి </w:t>
      </w:r>
      <w:r w:rsidR="008D739E">
        <w:rPr>
          <w:cs/>
        </w:rPr>
        <w:t>అనుగ్రహించబడుటకు ఉద్దేశించబడి</w:t>
      </w:r>
      <w:r w:rsidR="008D739E">
        <w:rPr>
          <w:rFonts w:hint="cs"/>
          <w:cs/>
        </w:rPr>
        <w:t>నవి</w:t>
      </w:r>
      <w:r w:rsidRPr="00F63584">
        <w:rPr>
          <w:cs/>
          <w:lang w:bidi="te"/>
        </w:rPr>
        <w:t>.</w:t>
      </w:r>
    </w:p>
    <w:p w14:paraId="077BF7A2" w14:textId="19B78EE7" w:rsidR="007C4FD9" w:rsidRDefault="007027B5" w:rsidP="00894F32">
      <w:pPr>
        <w:pStyle w:val="BodyText0"/>
        <w:rPr>
          <w:cs/>
          <w:lang w:bidi="te"/>
        </w:rPr>
      </w:pPr>
      <w:r>
        <w:rPr>
          <w:cs/>
        </w:rPr>
        <w:t xml:space="preserve">ఈ వర్గములకు మరొక </w:t>
      </w:r>
      <w:r>
        <w:rPr>
          <w:rFonts w:hint="cs"/>
          <w:cs/>
        </w:rPr>
        <w:t>దృక్పథము</w:t>
      </w:r>
      <w:r w:rsidR="00F67396" w:rsidRPr="00F63584">
        <w:rPr>
          <w:cs/>
        </w:rPr>
        <w:t xml:space="preserve"> సాధారణ మరియు ప్రత్యేక ప్రత్యక్షతల </w:t>
      </w:r>
      <w:r w:rsidR="00894F32">
        <w:rPr>
          <w:rFonts w:hint="cs"/>
          <w:cs/>
        </w:rPr>
        <w:t>యొక్క</w:t>
      </w:r>
      <w:r w:rsidR="00894F32">
        <w:rPr>
          <w:cs/>
        </w:rPr>
        <w:t xml:space="preserve"> </w:t>
      </w:r>
      <w:r w:rsidR="00F67396" w:rsidRPr="00F63584">
        <w:rPr>
          <w:cs/>
        </w:rPr>
        <w:t>విషయముల మధ్య వ్యత్యాసము చూపుతుంది</w:t>
      </w:r>
      <w:r w:rsidR="00F67396" w:rsidRPr="00F63584">
        <w:rPr>
          <w:cs/>
          <w:lang w:bidi="te"/>
        </w:rPr>
        <w:t>.</w:t>
      </w:r>
      <w:r w:rsidR="00F67396" w:rsidRPr="00F63584">
        <w:rPr>
          <w:cs/>
        </w:rPr>
        <w:t xml:space="preserve"> ఈ </w:t>
      </w:r>
      <w:r w:rsidR="00894F32">
        <w:rPr>
          <w:rFonts w:hint="cs"/>
          <w:cs/>
        </w:rPr>
        <w:t>దృక్పథము</w:t>
      </w:r>
      <w:r w:rsidR="00F67396" w:rsidRPr="00F63584">
        <w:rPr>
          <w:cs/>
        </w:rPr>
        <w:t xml:space="preserve"> విమోచనకరమైన మరియు విమోచనకరము</w:t>
      </w:r>
      <w:r w:rsidR="00F67396" w:rsidRPr="00F63584">
        <w:rPr>
          <w:cs/>
          <w:lang w:bidi="te"/>
        </w:rPr>
        <w:t>-</w:t>
      </w:r>
      <w:r w:rsidR="00F67396" w:rsidRPr="00F63584">
        <w:rPr>
          <w:cs/>
        </w:rPr>
        <w:t>కాని ప్రత్యక్షతల వలె ఉంటుంది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>ఈ దృక్పథములో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పాపము మరియు రక్షణతో నిమిత్తము లేకుండా సాధరణ ప్రత్యక్షత మానవులందరికీ ఉద్దేశించబడింది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>అనుగుణంగా</w:t>
      </w:r>
      <w:r w:rsidR="00F67396" w:rsidRPr="00F63584">
        <w:rPr>
          <w:cs/>
          <w:lang w:bidi="te"/>
        </w:rPr>
        <w:t xml:space="preserve">, </w:t>
      </w:r>
      <w:r w:rsidR="00FE3E98">
        <w:rPr>
          <w:cs/>
        </w:rPr>
        <w:t>ప్ర</w:t>
      </w:r>
      <w:r w:rsidR="00FE3E98">
        <w:rPr>
          <w:rFonts w:hint="cs"/>
          <w:cs/>
        </w:rPr>
        <w:t>త్యే</w:t>
      </w:r>
      <w:r w:rsidR="00F67396" w:rsidRPr="00F63584">
        <w:rPr>
          <w:cs/>
        </w:rPr>
        <w:t>కమైన ప్రత్యక్షత దేవుడు రక్షణను ఉద్దేశించిన పాపుల సమూహముకు ఇవ్వబడుతుంది</w:t>
      </w:r>
      <w:r w:rsidR="00F67396" w:rsidRPr="00F63584">
        <w:rPr>
          <w:cs/>
          <w:lang w:bidi="te"/>
        </w:rPr>
        <w:t>.</w:t>
      </w:r>
    </w:p>
    <w:p w14:paraId="2A90A692" w14:textId="733D822B" w:rsidR="007C4FD9" w:rsidRDefault="00F67396" w:rsidP="00894F32">
      <w:pPr>
        <w:pStyle w:val="BodyText0"/>
        <w:rPr>
          <w:cs/>
          <w:lang w:bidi="te"/>
        </w:rPr>
      </w:pPr>
      <w:r w:rsidRPr="00F63584">
        <w:rPr>
          <w:cs/>
        </w:rPr>
        <w:t xml:space="preserve">రోమీయులకు </w:t>
      </w:r>
      <w:r w:rsidRPr="00F63584">
        <w:rPr>
          <w:cs/>
          <w:lang w:bidi="te"/>
        </w:rPr>
        <w:t xml:space="preserve">8:29, 30 </w:t>
      </w:r>
      <w:r w:rsidRPr="00F63584">
        <w:rPr>
          <w:cs/>
        </w:rPr>
        <w:t xml:space="preserve">మరియు ఎఫెసీయులకు </w:t>
      </w:r>
      <w:r w:rsidR="00D16532">
        <w:rPr>
          <w:cs/>
          <w:lang w:bidi="te"/>
        </w:rPr>
        <w:t>1:5, 11</w:t>
      </w:r>
      <w:r w:rsidRPr="00F63584">
        <w:rPr>
          <w:cs/>
        </w:rPr>
        <w:t>లో పౌలు రోమీయులకు</w:t>
      </w:r>
      <w:r w:rsidR="00894F32">
        <w:rPr>
          <w:rFonts w:hint="cs"/>
          <w:cs/>
        </w:rPr>
        <w:t xml:space="preserve"> </w:t>
      </w:r>
      <w:r w:rsidRPr="00F63584">
        <w:rPr>
          <w:cs/>
        </w:rPr>
        <w:t>బోధించినట్లుగా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దేవుడు రక్షణ నిమిత్తము కొందరిని ఎన్నుకున్నాడు అని </w:t>
      </w:r>
      <w:r w:rsidR="00894F32">
        <w:rPr>
          <w:rFonts w:hint="cs"/>
          <w:cs/>
        </w:rPr>
        <w:t xml:space="preserve">గుర్తించు </w:t>
      </w:r>
      <w:r w:rsidRPr="00F63584">
        <w:rPr>
          <w:cs/>
        </w:rPr>
        <w:t>ప్రయోజనమును ఇది కలిగి ఉంటుంది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="00894F32">
        <w:rPr>
          <w:cs/>
        </w:rPr>
        <w:t xml:space="preserve">ఈ </w:t>
      </w:r>
      <w:r w:rsidR="00162D17">
        <w:rPr>
          <w:cs/>
        </w:rPr>
        <w:lastRenderedPageBreak/>
        <w:t>ప్రజల</w:t>
      </w:r>
      <w:r w:rsidR="00162D17">
        <w:rPr>
          <w:rFonts w:hint="cs"/>
          <w:cs/>
        </w:rPr>
        <w:t>ను</w:t>
      </w:r>
      <w:r w:rsidR="00894F32">
        <w:rPr>
          <w:cs/>
        </w:rPr>
        <w:t xml:space="preserve"> విశ్వాసములో</w:t>
      </w:r>
      <w:r w:rsidR="00894F32">
        <w:rPr>
          <w:rFonts w:hint="cs"/>
          <w:cs/>
        </w:rPr>
        <w:t>కి</w:t>
      </w:r>
      <w:r w:rsidR="00894F32">
        <w:rPr>
          <w:cs/>
        </w:rPr>
        <w:t xml:space="preserve"> నడిపిం</w:t>
      </w:r>
      <w:r w:rsidR="00894F32">
        <w:rPr>
          <w:rFonts w:hint="cs"/>
          <w:cs/>
        </w:rPr>
        <w:t xml:space="preserve">చుటకు, </w:t>
      </w:r>
      <w:r w:rsidRPr="00F63584">
        <w:rPr>
          <w:cs/>
        </w:rPr>
        <w:t>క్రీస్తులో పరిపక్వతకు నడిపించుటకు ప్రత్యేక మెట్లను తీసుకోవాలనే దేవుని నిర్ణయము మీద కూడా ఇది దృష్టిపెడుతుంది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కాని దీనికి కొన్ని బలహీనతలు కూడా ఉన్నాయి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పాపులన</w:t>
      </w:r>
      <w:r w:rsidR="00894F32">
        <w:rPr>
          <w:cs/>
        </w:rPr>
        <w:t>ు ఖండించే ప్రత్యక్షత సాధారణ</w:t>
      </w:r>
      <w:r w:rsidR="00894F32">
        <w:rPr>
          <w:rFonts w:hint="cs"/>
          <w:cs/>
        </w:rPr>
        <w:t>మైన</w:t>
      </w:r>
      <w:r w:rsidR="00894F32">
        <w:rPr>
          <w:cs/>
        </w:rPr>
        <w:t xml:space="preserve"> ప్రత్యక్షత</w:t>
      </w:r>
      <w:r w:rsidRPr="00F63584">
        <w:rPr>
          <w:cs/>
        </w:rPr>
        <w:t xml:space="preserve"> కాదు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ఎందుకంటే ఇది పాపమును పరిగణలోకి తీసుకుంటుంది</w:t>
      </w:r>
      <w:r w:rsidRPr="00F63584">
        <w:rPr>
          <w:cs/>
          <w:lang w:bidi="te"/>
        </w:rPr>
        <w:t xml:space="preserve">. </w:t>
      </w:r>
      <w:r w:rsidR="00894F32">
        <w:rPr>
          <w:cs/>
        </w:rPr>
        <w:t>మరియు ఇది ప్రత్యేకమై</w:t>
      </w:r>
      <w:r w:rsidR="00894F32">
        <w:rPr>
          <w:rFonts w:hint="cs"/>
          <w:cs/>
        </w:rPr>
        <w:t>న</w:t>
      </w:r>
      <w:r w:rsidR="00894F32">
        <w:rPr>
          <w:cs/>
        </w:rPr>
        <w:t xml:space="preserve"> ప్రత్యక్షత</w:t>
      </w:r>
      <w:r w:rsidR="00894F32">
        <w:rPr>
          <w:rFonts w:hint="cs"/>
          <w:cs/>
        </w:rPr>
        <w:t xml:space="preserve"> </w:t>
      </w:r>
      <w:r w:rsidRPr="00F63584">
        <w:rPr>
          <w:cs/>
        </w:rPr>
        <w:t>కాదు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ఎందుకంటే ఇది ఎవరినీ రక్షించుటకు ఉద్దేశించినది కాదు</w:t>
      </w:r>
      <w:r w:rsidRPr="00F63584">
        <w:rPr>
          <w:cs/>
          <w:lang w:bidi="te"/>
        </w:rPr>
        <w:t>.</w:t>
      </w:r>
    </w:p>
    <w:p w14:paraId="24251560" w14:textId="7A47ABA4" w:rsidR="00BA159B" w:rsidRDefault="00BA159B" w:rsidP="00BA159B">
      <w:pPr>
        <w:pStyle w:val="BulletHeading"/>
        <w:rPr>
          <w:cs/>
          <w:lang w:bidi="te"/>
        </w:rPr>
      </w:pPr>
      <w:bookmarkStart w:id="22" w:name="_Toc61863288"/>
      <w:bookmarkStart w:id="23" w:name="_Toc63155996"/>
      <w:r>
        <w:rPr>
          <w:cs/>
          <w:lang w:bidi="te-IN"/>
        </w:rPr>
        <w:t>క్రియ మరియు మాట ప్రత్యక్షత</w:t>
      </w:r>
      <w:bookmarkEnd w:id="22"/>
      <w:bookmarkEnd w:id="23"/>
    </w:p>
    <w:p w14:paraId="25CC8CBD" w14:textId="5D35C7C4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పరిశుద్ధాత్ముని ప్రత్యక్షత</w:t>
      </w:r>
      <w:r w:rsidR="00894F32">
        <w:rPr>
          <w:rFonts w:hint="cs"/>
          <w:cs/>
        </w:rPr>
        <w:t>ను</w:t>
      </w:r>
      <w:r w:rsidRPr="00F63584">
        <w:rPr>
          <w:cs/>
        </w:rPr>
        <w:t xml:space="preserve"> వర్గీకరించుటకు వేదాంతవేత్తలు ఉపయోగించే నాలుగవ నమూనా ఏమనగా క్రియ మరియు మాట ప్రత్యక్షత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 xml:space="preserve">క్రియ ప్రత్యక్షత అనగా దేవుడు తన కార్యములు మరియు క్రియల ద్వారా స్వయంగా </w:t>
      </w:r>
      <w:r w:rsidR="00894F32">
        <w:rPr>
          <w:rFonts w:hint="cs"/>
          <w:cs/>
        </w:rPr>
        <w:t>తన్ను</w:t>
      </w:r>
      <w:r w:rsidR="00894F32">
        <w:rPr>
          <w:cs/>
        </w:rPr>
        <w:t>తాను</w:t>
      </w:r>
      <w:r w:rsidR="00894F32">
        <w:rPr>
          <w:rFonts w:hint="cs"/>
          <w:cs/>
        </w:rPr>
        <w:t xml:space="preserve"> </w:t>
      </w:r>
      <w:r w:rsidRPr="00F63584">
        <w:rPr>
          <w:cs/>
        </w:rPr>
        <w:t>ప్రత్యక్షపరచుకొనుట</w:t>
      </w:r>
      <w:r w:rsidR="00894F32">
        <w:rPr>
          <w:rFonts w:hint="cs"/>
          <w:cs/>
        </w:rPr>
        <w:t xml:space="preserve"> అయ్యున్నది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మాట ప్రత్యక్షత అనగా ప్రేరణ కలిగిన మాటల ద్వారా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మాట్లాడిన లేదా వ్రాసిన మాటల ద్వారా దేవుడు తన్నుతాను ప్రత్యక్షపరచుకొనుట</w:t>
      </w:r>
      <w:r w:rsidR="00894F32">
        <w:rPr>
          <w:rFonts w:hint="cs"/>
          <w:cs/>
        </w:rPr>
        <w:t xml:space="preserve"> అయ్యున్నది</w:t>
      </w:r>
      <w:r w:rsidRPr="00F63584">
        <w:rPr>
          <w:cs/>
          <w:lang w:bidi="te"/>
        </w:rPr>
        <w:t>.</w:t>
      </w:r>
    </w:p>
    <w:p w14:paraId="36DE52DA" w14:textId="24A15B3C" w:rsidR="007C4FD9" w:rsidRDefault="00F67396" w:rsidP="00894F32">
      <w:pPr>
        <w:pStyle w:val="BodyText0"/>
        <w:rPr>
          <w:cs/>
          <w:lang w:bidi="te"/>
        </w:rPr>
      </w:pPr>
      <w:r w:rsidRPr="00F63584">
        <w:rPr>
          <w:cs/>
        </w:rPr>
        <w:t>ఈ వ్యత్యాసము ఎల్లప్పుడు సహాయకరముగా ఉంటుంది ఎందుకంటే దేవుడు మాట్లాడుటకు ఉపయోగించు వివిధ పద్ధతులను ఇది ఉద్ఘాటిస్తుంది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దేవుని కార్యములను చూస్తూ ఆయనను గూర్చి మనము ఎంతో నేర్చుకోవచ్చు అని ఇది సరిగానే గుర్తిస్తుంది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దేవుని క్రియలు చాలావరకు అర్థం కానివిగా ఉంటాయి గనుక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ఇది ఆయన కార్యముల </w:t>
      </w:r>
      <w:r w:rsidR="00894F32">
        <w:rPr>
          <w:rFonts w:hint="cs"/>
          <w:cs/>
        </w:rPr>
        <w:t>కంటే</w:t>
      </w:r>
      <w:r w:rsidRPr="00F63584">
        <w:rPr>
          <w:cs/>
        </w:rPr>
        <w:t xml:space="preserve"> ఆయన మాటల స్పష్టతను నొక్కి చెబుతుంది</w:t>
      </w:r>
      <w:r w:rsidRPr="00F63584">
        <w:rPr>
          <w:cs/>
          <w:lang w:bidi="te"/>
        </w:rPr>
        <w:t>.</w:t>
      </w:r>
    </w:p>
    <w:p w14:paraId="1E320331" w14:textId="38F4DBCF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అంతేకాక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ఆయన క్రియలకు మరియు మాటలకు మధ్య పరస్పరసంబంధమును చూచుటలో కూడా ఇది సహాయపడుతుంది</w:t>
      </w:r>
      <w:r w:rsidR="00162D17">
        <w:rPr>
          <w:rFonts w:hint="cs"/>
          <w:cs/>
        </w:rPr>
        <w:t xml:space="preserve"> </w:t>
      </w:r>
      <w:r w:rsidR="00162D17">
        <w:rPr>
          <w:rFonts w:cs="Calibri"/>
          <w:lang w:val="en-IN" w:eastAsia="en-IN" w:bidi="he-IL"/>
        </w:rPr>
        <w:t>—</w:t>
      </w:r>
      <w:r w:rsidR="00162D17">
        <w:rPr>
          <w:rFonts w:hint="cs"/>
          <w:cs/>
          <w:lang w:val="en-IN" w:eastAsia="en-IN"/>
        </w:rPr>
        <w:t xml:space="preserve"> </w:t>
      </w:r>
      <w:r w:rsidRPr="00F63584">
        <w:rPr>
          <w:cs/>
        </w:rPr>
        <w:t>ఆయన క్రియలు కొన్నిసార్లు ఆయన మాటలను ఎలా నెరవేర్చుతాయి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ఆయన మాటలు కొన్నిసార్లు ఆయన క్రియలను ఎలా వివరిస్తాయి మరియు మొదలగునవి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మార్కు </w:t>
      </w:r>
      <w:r w:rsidRPr="00F63584">
        <w:rPr>
          <w:cs/>
          <w:lang w:bidi="te"/>
        </w:rPr>
        <w:t>3:22</w:t>
      </w:r>
      <w:r w:rsidRPr="00F63584">
        <w:rPr>
          <w:cs/>
        </w:rPr>
        <w:t>లో దుష్టశక్తులు పట్టి పీడిస్తున్న ప్రజలను ఆయన దయ్యము శక్తితో స్వస్థపరచాడని యేసును నిందించారు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స్పష్టంగా చెప్పాలంటే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అది వాస్తవము కాదు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ఆయన దానిని దేవుని శక్తి ద్వారా చేశాడు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సాతాను మీద పరిశుద్ధాత్మునికి ఉన్న శక్తిని క్రియ ప్రత్యక్షపరుస్తుంది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కాని ఆయన శ్రోతలు దానిని అర్థం చేసుకోలేదు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కాబట్టి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మార్కు </w:t>
      </w:r>
      <w:r w:rsidRPr="00F63584">
        <w:rPr>
          <w:cs/>
          <w:lang w:bidi="te"/>
        </w:rPr>
        <w:t>3:23-29</w:t>
      </w:r>
      <w:r w:rsidRPr="00F63584">
        <w:rPr>
          <w:cs/>
        </w:rPr>
        <w:t>లో యేసు యొక్క మాట ప్రత్యక్షత దయ్యములను విడిపించిన క్రియ యొక్క ప్రాముఖ్యతను వివరిస్తుంది</w:t>
      </w:r>
      <w:r w:rsidRPr="00F63584">
        <w:rPr>
          <w:cs/>
          <w:lang w:bidi="te"/>
        </w:rPr>
        <w:t>.</w:t>
      </w:r>
    </w:p>
    <w:p w14:paraId="2D9A79E6" w14:textId="0A7155CA" w:rsidR="00C466D1" w:rsidRDefault="00F67396" w:rsidP="007C4FD9">
      <w:pPr>
        <w:pStyle w:val="BodyText0"/>
        <w:rPr>
          <w:cs/>
        </w:rPr>
      </w:pPr>
      <w:r w:rsidRPr="00F63584">
        <w:rPr>
          <w:cs/>
        </w:rPr>
        <w:t>వాస్తవంగా చెప్పాలంటే</w:t>
      </w:r>
      <w:r w:rsidRPr="00F63584">
        <w:rPr>
          <w:cs/>
          <w:lang w:bidi="te"/>
        </w:rPr>
        <w:t xml:space="preserve">, </w:t>
      </w:r>
      <w:r w:rsidR="00755600">
        <w:rPr>
          <w:cs/>
        </w:rPr>
        <w:t xml:space="preserve">ప్రత్యక్షతను గూర్చిన ఈ </w:t>
      </w:r>
      <w:r w:rsidR="00755600" w:rsidRPr="00F95031">
        <w:rPr>
          <w:rFonts w:ascii="Calibri" w:hAnsi="Calibri" w:hint="cs"/>
          <w:cs/>
          <w:lang w:val="en-IN"/>
        </w:rPr>
        <w:t>దృక్పథము</w:t>
      </w:r>
      <w:r w:rsidR="00755600" w:rsidRPr="00F95031">
        <w:rPr>
          <w:rFonts w:ascii="Calibri" w:hAnsi="Calibri"/>
          <w:cs/>
          <w:lang w:val="en-IN"/>
        </w:rPr>
        <w:t>లో</w:t>
      </w:r>
      <w:r w:rsidRPr="00F63584">
        <w:rPr>
          <w:cs/>
        </w:rPr>
        <w:t xml:space="preserve"> లోపం ఏమిటంటే ఇది దేవుని యొక్క నాటకీయ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రక్షణ కార్యముల మీద మరియు వాటిని వివరించు మాటల మీద దృష్టిపెడుతుంది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ఈ కోణంలో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అంతగా గమనార్హం కాని ప్రత్యక్షతను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అనగా ఈ సహజ లోకములో ఐహిక పనులలో కనబడే వంటి ప్ర</w:t>
      </w:r>
      <w:r w:rsidR="00755600">
        <w:rPr>
          <w:cs/>
        </w:rPr>
        <w:t>త్యక్షతను ఇది తక్కువగా చే</w:t>
      </w:r>
      <w:r w:rsidR="00755600">
        <w:rPr>
          <w:rFonts w:hint="cs"/>
          <w:cs/>
        </w:rPr>
        <w:t>స్తున్నట్లు</w:t>
      </w:r>
      <w:r w:rsidRPr="00F63584">
        <w:rPr>
          <w:cs/>
        </w:rPr>
        <w:t xml:space="preserve"> అనిపిస్తుంది</w:t>
      </w:r>
      <w:r w:rsidR="00755600">
        <w:rPr>
          <w:rFonts w:hint="cs"/>
          <w:cs/>
        </w:rPr>
        <w:t>.</w:t>
      </w:r>
    </w:p>
    <w:p w14:paraId="4C30ED60" w14:textId="29EE14A3" w:rsidR="004544EE" w:rsidRDefault="004544EE" w:rsidP="004544EE">
      <w:pPr>
        <w:pStyle w:val="BulletHeading"/>
        <w:rPr>
          <w:cs/>
          <w:lang w:bidi="te"/>
        </w:rPr>
      </w:pPr>
      <w:bookmarkStart w:id="24" w:name="_Toc61863289"/>
      <w:bookmarkStart w:id="25" w:name="_Toc63155997"/>
      <w:r>
        <w:rPr>
          <w:cs/>
          <w:lang w:bidi="te-IN"/>
        </w:rPr>
        <w:lastRenderedPageBreak/>
        <w:t>మధ్యవర్తిత్వ మరియు తక్షణ ప్రత్యక్షత</w:t>
      </w:r>
      <w:bookmarkEnd w:id="24"/>
      <w:bookmarkEnd w:id="25"/>
    </w:p>
    <w:p w14:paraId="490F9461" w14:textId="4AFA96A0" w:rsidR="007C4FD9" w:rsidRDefault="00F67396" w:rsidP="00755600">
      <w:pPr>
        <w:pStyle w:val="BodyText0"/>
        <w:rPr>
          <w:cs/>
          <w:lang w:bidi="te"/>
        </w:rPr>
      </w:pPr>
      <w:r w:rsidRPr="00F63584">
        <w:rPr>
          <w:cs/>
        </w:rPr>
        <w:t>చివరిగా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ప్రత్యక్షతను వర్గీకరించుటకు ఉపయోగించే ఐదవ నమూనా మధ్యవర్తిత్వం మరియు తక్షణ ప్రత్యక్షత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మధ్యవర్తిత్వ ప్రత్యక్షత సృష్టి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లేదా ప్రవక్తయైన దూత లేదా లేఖనము వంటి ఒక విధమైన మాధ్యమము లేదా మార్గముల ద్వారా మన యొద్దకు వస్తుంది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తక్షణ ప్రత్యక్షత ఆయన ప్రజలందరిలో ఉంచిన దేవుని యొక్క సహజమైన జ్ఞానము వలె మనకు నేరుగా దేవుని నుండి వస్తుంది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 xml:space="preserve">ఇతర రకములైన తక్షణ ప్రత్యక్షతలలో </w:t>
      </w:r>
      <w:r w:rsidRPr="00F63584">
        <w:rPr>
          <w:cs/>
          <w:lang w:bidi="te"/>
        </w:rPr>
        <w:t>“</w:t>
      </w:r>
      <w:r w:rsidR="00755600">
        <w:rPr>
          <w:rFonts w:hint="cs"/>
          <w:cs/>
        </w:rPr>
        <w:t>వెలిగింప</w:t>
      </w:r>
      <w:r w:rsidR="00755600">
        <w:rPr>
          <w:cs/>
        </w:rPr>
        <w:t>బడుట</w:t>
      </w:r>
      <w:r w:rsidRPr="00F63584">
        <w:rPr>
          <w:cs/>
          <w:lang w:bidi="te"/>
        </w:rPr>
        <w:t xml:space="preserve">” </w:t>
      </w:r>
      <w:r w:rsidRPr="00F63584">
        <w:rPr>
          <w:cs/>
        </w:rPr>
        <w:t xml:space="preserve">మరియు </w:t>
      </w:r>
      <w:r w:rsidRPr="00F63584">
        <w:rPr>
          <w:cs/>
          <w:lang w:bidi="te"/>
        </w:rPr>
        <w:t>“</w:t>
      </w:r>
      <w:r w:rsidRPr="00F63584">
        <w:rPr>
          <w:cs/>
        </w:rPr>
        <w:t>అంతరంగ నడిపింపు</w:t>
      </w:r>
      <w:r w:rsidR="00162D17">
        <w:rPr>
          <w:cs/>
          <w:lang w:bidi="te"/>
        </w:rPr>
        <w:t>”</w:t>
      </w:r>
      <w:r w:rsidR="00162D17">
        <w:rPr>
          <w:rFonts w:hint="cs"/>
          <w:cs/>
        </w:rPr>
        <w:t xml:space="preserve"> </w:t>
      </w:r>
      <w:r w:rsidR="00162D17">
        <w:rPr>
          <w:rFonts w:cs="Calibri"/>
          <w:lang w:val="en-IN" w:eastAsia="en-IN" w:bidi="he-IL"/>
        </w:rPr>
        <w:t>—</w:t>
      </w:r>
      <w:r w:rsidRPr="00F63584">
        <w:rPr>
          <w:cs/>
          <w:lang w:bidi="te"/>
        </w:rPr>
        <w:t xml:space="preserve"> </w:t>
      </w:r>
      <w:r w:rsidRPr="00F63584">
        <w:rPr>
          <w:cs/>
        </w:rPr>
        <w:t>లేఖనము తరచు పరిశుద్ధాత్ముని కార్యముకు ఆపాదించు జ్ఞానము లేదా అవగాహన యొక్క దైవిక బహుమానములు</w:t>
      </w:r>
      <w:r w:rsidR="00755600">
        <w:rPr>
          <w:rFonts w:hint="cs"/>
          <w:cs/>
        </w:rPr>
        <w:t xml:space="preserve"> ఉన్నవి</w:t>
      </w:r>
      <w:r w:rsidRPr="00F63584">
        <w:rPr>
          <w:cs/>
          <w:lang w:bidi="te"/>
        </w:rPr>
        <w:t xml:space="preserve">. </w:t>
      </w:r>
      <w:r w:rsidR="00755600">
        <w:rPr>
          <w:rFonts w:hint="cs"/>
          <w:cs/>
        </w:rPr>
        <w:t>దీనికి</w:t>
      </w:r>
      <w:r w:rsidRPr="00F63584">
        <w:rPr>
          <w:cs/>
        </w:rPr>
        <w:t xml:space="preserve"> సంబంధించిన వాక్య భాగములను మనము </w:t>
      </w:r>
      <w:r w:rsidRPr="00F63584">
        <w:rPr>
          <w:cs/>
          <w:lang w:bidi="te"/>
        </w:rPr>
        <w:t xml:space="preserve">1 </w:t>
      </w:r>
      <w:r w:rsidRPr="00F63584">
        <w:rPr>
          <w:cs/>
        </w:rPr>
        <w:t xml:space="preserve">కొరింథీ </w:t>
      </w:r>
      <w:r w:rsidRPr="00F63584">
        <w:rPr>
          <w:cs/>
          <w:lang w:bidi="te"/>
        </w:rPr>
        <w:t xml:space="preserve">2:9-16, </w:t>
      </w:r>
      <w:r w:rsidRPr="00F63584">
        <w:rPr>
          <w:cs/>
        </w:rPr>
        <w:t xml:space="preserve">ఎఫెసీ </w:t>
      </w:r>
      <w:r w:rsidRPr="00F63584">
        <w:rPr>
          <w:cs/>
          <w:lang w:bidi="te"/>
        </w:rPr>
        <w:t xml:space="preserve">1:17; </w:t>
      </w:r>
      <w:r w:rsidRPr="00F63584">
        <w:rPr>
          <w:cs/>
        </w:rPr>
        <w:t xml:space="preserve">కొలస్సి </w:t>
      </w:r>
      <w:r w:rsidRPr="00F63584">
        <w:rPr>
          <w:cs/>
          <w:lang w:bidi="te"/>
        </w:rPr>
        <w:t xml:space="preserve">1:9; </w:t>
      </w:r>
      <w:r w:rsidRPr="00F63584">
        <w:rPr>
          <w:cs/>
        </w:rPr>
        <w:t xml:space="preserve">మరియు </w:t>
      </w:r>
      <w:r w:rsidRPr="00F63584">
        <w:rPr>
          <w:cs/>
          <w:lang w:bidi="te"/>
        </w:rPr>
        <w:t xml:space="preserve">1 </w:t>
      </w:r>
      <w:r w:rsidRPr="00F63584">
        <w:rPr>
          <w:cs/>
        </w:rPr>
        <w:t xml:space="preserve">యోహాను </w:t>
      </w:r>
      <w:r w:rsidRPr="00F63584">
        <w:rPr>
          <w:cs/>
          <w:lang w:bidi="te"/>
        </w:rPr>
        <w:t>2:27</w:t>
      </w:r>
      <w:r w:rsidR="00755600">
        <w:rPr>
          <w:cs/>
        </w:rPr>
        <w:t xml:space="preserve">లో </w:t>
      </w:r>
      <w:r w:rsidR="00755600">
        <w:rPr>
          <w:rFonts w:hint="cs"/>
          <w:cs/>
        </w:rPr>
        <w:t>చూస్తాము</w:t>
      </w:r>
      <w:r w:rsidRPr="00F63584">
        <w:rPr>
          <w:cs/>
          <w:lang w:bidi="te"/>
        </w:rPr>
        <w:t>.</w:t>
      </w:r>
    </w:p>
    <w:p w14:paraId="4E9B7748" w14:textId="2C5EC6BA" w:rsidR="007C4FD9" w:rsidRDefault="00F67396" w:rsidP="00755600">
      <w:pPr>
        <w:pStyle w:val="BodyText0"/>
        <w:rPr>
          <w:cs/>
          <w:lang w:bidi="te"/>
        </w:rPr>
      </w:pPr>
      <w:r w:rsidRPr="00F63584">
        <w:rPr>
          <w:cs/>
        </w:rPr>
        <w:t>మన జీవితములలో పరిశుద్ధాత్ముని యొక్క కదలికల యెడల సున్నితముగా ఉండుమని ఈ నమూనా మనకు జ్ఞాపకం చేస్తుంది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అయితే</w:t>
      </w:r>
      <w:r w:rsidR="00C466D1">
        <w:rPr>
          <w:cs/>
          <w:lang w:bidi="te"/>
        </w:rPr>
        <w:t xml:space="preserve"> </w:t>
      </w:r>
      <w:r w:rsidR="00755600">
        <w:rPr>
          <w:rFonts w:hint="cs"/>
          <w:cs/>
        </w:rPr>
        <w:t>చాలామంది, వెలిగింపు</w:t>
      </w:r>
      <w:r w:rsidRPr="00F63584">
        <w:rPr>
          <w:cs/>
        </w:rPr>
        <w:t xml:space="preserve"> మరియు అంతరంగ నడిపింపు మధ్య వ్యత్యాసమును మరియు సహజముగా వారికి కలుగు ఆలోచనలు మరియు భావనలను గుర్తించలేరు గనుక దీనిని సులభంగా దుర్వినియోగపరుస్తారు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ఇది కొన్ని ముఖ్యమైన ప్రశ్నలను లేవనెత్తుతుంది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మన ఆలోచనలు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ఉద్రేకములు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దర్శనములు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స్వరములు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కలలు మరియు లేఖనము యొక్క మన అనువాదములకు మూలములను మనం ఎలా నిర్ణయించగలము</w:t>
      </w:r>
      <w:r w:rsidRPr="00F63584">
        <w:rPr>
          <w:cs/>
          <w:lang w:bidi="te"/>
        </w:rPr>
        <w:t xml:space="preserve">? </w:t>
      </w:r>
      <w:r w:rsidRPr="00F63584">
        <w:rPr>
          <w:cs/>
        </w:rPr>
        <w:t>అవి పరిశుద్ధాత్ముని నుండి వచ్చినవి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లేక దేవాదూత నుండి వచ్చినవి గనుక నమ్మదగినవి అని మనం ఎలా తెలుసుకొనగలము</w:t>
      </w:r>
      <w:r w:rsidRPr="00F63584">
        <w:rPr>
          <w:cs/>
          <w:lang w:bidi="te"/>
        </w:rPr>
        <w:t>?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మనము మనలను మోసపరచుకొనుచున్నాము లేదా దయ్యము</w:t>
      </w:r>
      <w:r w:rsidR="00755600">
        <w:rPr>
          <w:rFonts w:hint="cs"/>
          <w:cs/>
        </w:rPr>
        <w:t>లు</w:t>
      </w:r>
      <w:r w:rsidRPr="00F63584">
        <w:rPr>
          <w:cs/>
        </w:rPr>
        <w:t xml:space="preserve"> మనలను మోసము చేస్తున్నాయి అని మనం ఎలా నిశ్చయత కలిగి ఉండగలము</w:t>
      </w:r>
      <w:r w:rsidRPr="00F63584">
        <w:rPr>
          <w:cs/>
          <w:lang w:bidi="te"/>
        </w:rPr>
        <w:t>?</w:t>
      </w:r>
    </w:p>
    <w:p w14:paraId="3D9EA608" w14:textId="4D9370E4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ప్రతి ప్రత్యక్షత</w:t>
      </w:r>
      <w:r w:rsidRPr="00F63584">
        <w:rPr>
          <w:cs/>
          <w:lang w:bidi="te"/>
        </w:rPr>
        <w:t xml:space="preserve">, </w:t>
      </w:r>
      <w:r w:rsidR="00755600">
        <w:rPr>
          <w:rFonts w:hint="cs"/>
          <w:cs/>
        </w:rPr>
        <w:t>వెలిగింపు</w:t>
      </w:r>
      <w:r w:rsidRPr="00F63584">
        <w:rPr>
          <w:cs/>
          <w:lang w:bidi="te"/>
        </w:rPr>
        <w:t xml:space="preserve">, </w:t>
      </w:r>
      <w:r w:rsidR="00180A61">
        <w:rPr>
          <w:cs/>
        </w:rPr>
        <w:t>అనువాదము</w:t>
      </w:r>
      <w:r w:rsidRPr="00F63584">
        <w:rPr>
          <w:cs/>
        </w:rPr>
        <w:t xml:space="preserve"> మరియు సంప్రదాయము పరిశుద్ధాత్మ నుండి వచ్చినవి అని మనము అమాయకముగా నమ్మకూడదు అని అపొస్తలుల కార్యములు </w:t>
      </w:r>
      <w:r w:rsidRPr="00F63584">
        <w:rPr>
          <w:cs/>
          <w:lang w:bidi="te"/>
        </w:rPr>
        <w:t xml:space="preserve">17:11 </w:t>
      </w:r>
      <w:r w:rsidRPr="00F63584">
        <w:rPr>
          <w:cs/>
        </w:rPr>
        <w:t xml:space="preserve">మరియు </w:t>
      </w:r>
      <w:r w:rsidRPr="00F63584">
        <w:rPr>
          <w:cs/>
          <w:lang w:bidi="te"/>
        </w:rPr>
        <w:t>1</w:t>
      </w:r>
      <w:r w:rsidRPr="00F63584">
        <w:rPr>
          <w:cs/>
        </w:rPr>
        <w:t xml:space="preserve"> యోహాను </w:t>
      </w:r>
      <w:r w:rsidRPr="00F63584">
        <w:rPr>
          <w:cs/>
          <w:lang w:bidi="te"/>
        </w:rPr>
        <w:t xml:space="preserve">4:1 </w:t>
      </w:r>
      <w:r w:rsidRPr="00F63584">
        <w:rPr>
          <w:cs/>
        </w:rPr>
        <w:t>వంటి వాక్యభాగములు మనలను హెచ్చరిస్తాయి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వాస్తవానికి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అవి మనలను సందేహాస్పదముగా ఉండుమని మరియు </w:t>
      </w:r>
      <w:r w:rsidR="00755600">
        <w:rPr>
          <w:cs/>
        </w:rPr>
        <w:t>అవి దేవుని లేఖనము ప్రకారము ఉన్న</w:t>
      </w:r>
      <w:r w:rsidRPr="00F63584">
        <w:rPr>
          <w:cs/>
        </w:rPr>
        <w:t>వా లేవా పరీక్షించి చూడుమని ప్రోత్సహిస్తాయి</w:t>
      </w:r>
      <w:r w:rsidRPr="00F63584">
        <w:rPr>
          <w:cs/>
          <w:lang w:bidi="te"/>
        </w:rPr>
        <w:t>.</w:t>
      </w:r>
    </w:p>
    <w:p w14:paraId="244ACE80" w14:textId="17F92F2C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ప్రత్యక్షత యొక్క ఈ నమూనాలను మనసులో ఉంచుకొని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ప్రత్యక్షతకు పరిశుద్ధాత్ముడే మూలము అని మనం చూద్దాము</w:t>
      </w:r>
      <w:r w:rsidRPr="00F63584">
        <w:rPr>
          <w:cs/>
          <w:lang w:bidi="te"/>
        </w:rPr>
        <w:t>.</w:t>
      </w:r>
    </w:p>
    <w:p w14:paraId="48E8A49A" w14:textId="21430CB2" w:rsidR="007C4FD9" w:rsidRDefault="00560A81" w:rsidP="009E1836">
      <w:pPr>
        <w:pStyle w:val="PanelHeading"/>
        <w:rPr>
          <w:cs/>
          <w:lang w:bidi="te"/>
        </w:rPr>
      </w:pPr>
      <w:bookmarkStart w:id="26" w:name="_Toc61863290"/>
      <w:bookmarkStart w:id="27" w:name="_Toc63155998"/>
      <w:r w:rsidRPr="00F63584">
        <w:rPr>
          <w:cs/>
          <w:lang w:bidi="te-IN"/>
        </w:rPr>
        <w:t>మూలము</w:t>
      </w:r>
      <w:bookmarkEnd w:id="26"/>
      <w:bookmarkEnd w:id="27"/>
    </w:p>
    <w:p w14:paraId="2645A329" w14:textId="11D448CA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ప్రత్యక్షతను గూర్చి వేదాంతపరమైన నమూనాలు సాధారణముగా ప</w:t>
      </w:r>
      <w:r w:rsidR="00755600">
        <w:rPr>
          <w:cs/>
        </w:rPr>
        <w:t>ంచుకొను ఒక విషయం ఏమిటంటే ప్రత్య</w:t>
      </w:r>
      <w:r w:rsidRPr="00F63584">
        <w:rPr>
          <w:cs/>
        </w:rPr>
        <w:t>క్షత</w:t>
      </w:r>
      <w:r w:rsidR="00755600">
        <w:rPr>
          <w:rFonts w:hint="cs"/>
          <w:cs/>
        </w:rPr>
        <w:t>కు</w:t>
      </w:r>
      <w:r w:rsidRPr="00F63584">
        <w:rPr>
          <w:cs/>
        </w:rPr>
        <w:t xml:space="preserve"> దేవుడే మూలము అని గుర్తించుట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ప్రత్యక్షతలన్నిటికి మూలము దేవుడే గనుక</w:t>
      </w:r>
      <w:r w:rsidRPr="00F63584">
        <w:rPr>
          <w:cs/>
          <w:lang w:bidi="te"/>
        </w:rPr>
        <w:t xml:space="preserve">, </w:t>
      </w:r>
      <w:r w:rsidRPr="00F61072">
        <w:rPr>
          <w:cs/>
        </w:rPr>
        <w:t>ప్రత్యక్షతలన్నియు</w:t>
      </w:r>
      <w:r w:rsidRPr="00F63584">
        <w:rPr>
          <w:cs/>
        </w:rPr>
        <w:t xml:space="preserve"> పరిపూర్ణంగా వాస్తవములే అయ్యిన్నవి</w:t>
      </w:r>
      <w:r w:rsidRPr="00F63584">
        <w:rPr>
          <w:cs/>
          <w:lang w:bidi="te"/>
        </w:rPr>
        <w:t xml:space="preserve">. </w:t>
      </w:r>
      <w:r w:rsidR="00755600">
        <w:rPr>
          <w:cs/>
        </w:rPr>
        <w:t>మరియు ఇది వాస్త</w:t>
      </w:r>
      <w:r w:rsidR="00755600">
        <w:rPr>
          <w:rFonts w:hint="cs"/>
          <w:cs/>
        </w:rPr>
        <w:t>మైనది</w:t>
      </w:r>
      <w:r w:rsidRPr="00F63584">
        <w:rPr>
          <w:cs/>
        </w:rPr>
        <w:t xml:space="preserve"> గనుక ఇది </w:t>
      </w:r>
      <w:r w:rsidRPr="00F63584">
        <w:rPr>
          <w:cs/>
        </w:rPr>
        <w:lastRenderedPageBreak/>
        <w:t>అధికారమైనది</w:t>
      </w:r>
      <w:r w:rsidR="00755600">
        <w:rPr>
          <w:rFonts w:hint="cs"/>
          <w:cs/>
        </w:rPr>
        <w:t>గా</w:t>
      </w:r>
      <w:r w:rsidR="00755600">
        <w:rPr>
          <w:cs/>
        </w:rPr>
        <w:t xml:space="preserve"> కూడా ఉంది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ఇది దేవునిని గూర్చి ఏమి బోధిస్తుందో నమ్మి మరియు ఇది వెల్లడిపరచే దేవునికి ప్రేమతో మరియు విధేయతతో స్పందించే విషయంలో ఇది బాధ్యత వహిస్తుంది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అయితే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పరిశుద్ధాత్ముడు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ముఖ్యముగా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దేవునిని మనకు </w:t>
      </w:r>
      <w:r w:rsidRPr="00F61072">
        <w:rPr>
          <w:cs/>
        </w:rPr>
        <w:t>ప్రత్యక్షపరచుటలో</w:t>
      </w:r>
      <w:r w:rsidRPr="00F63584">
        <w:rPr>
          <w:cs/>
        </w:rPr>
        <w:t xml:space="preserve"> ప</w:t>
      </w:r>
      <w:r w:rsidR="00755600">
        <w:rPr>
          <w:cs/>
        </w:rPr>
        <w:t>్రత్యక్షంగా పాలుపొందాడు అని మన</w:t>
      </w:r>
      <w:r w:rsidR="00755600">
        <w:rPr>
          <w:rFonts w:hint="cs"/>
          <w:cs/>
        </w:rPr>
        <w:t>కు</w:t>
      </w:r>
      <w:r w:rsidR="00755600">
        <w:rPr>
          <w:cs/>
        </w:rPr>
        <w:t xml:space="preserve"> </w:t>
      </w:r>
      <w:r w:rsidRPr="00F63584">
        <w:rPr>
          <w:cs/>
        </w:rPr>
        <w:t>ఎలా తెలుస్తుంది</w:t>
      </w:r>
      <w:r w:rsidRPr="00F63584">
        <w:rPr>
          <w:cs/>
          <w:lang w:bidi="te"/>
        </w:rPr>
        <w:t>?</w:t>
      </w:r>
    </w:p>
    <w:p w14:paraId="54BECADE" w14:textId="057C6FA9" w:rsidR="007C4FD9" w:rsidRDefault="00F67396" w:rsidP="003A23B4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పరిశుద్ధాత్ముడు లేఖనములోని సంభాషణ చర్యకు రెండు వైపులా ఉన్నాడు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దేవుని నుండి సందేశము పంపడం మరియు అది ఉద్దేశించబడిన విధానంలో ఉపయోగించబడుటకు దేవుని ప్రజల మధ్యలో అంగీకరించబడినదా</w:t>
      </w:r>
      <w:r w:rsidR="0073630D">
        <w:rPr>
          <w:rFonts w:hint="cs"/>
          <w:cs/>
          <w:lang w:bidi="te-IN"/>
        </w:rPr>
        <w:t xml:space="preserve"> అని</w:t>
      </w:r>
      <w:r w:rsidR="0073630D">
        <w:rPr>
          <w:cs/>
          <w:lang w:bidi="te-IN"/>
        </w:rPr>
        <w:t xml:space="preserve"> నిశ్చయత </w:t>
      </w:r>
      <w:r w:rsidR="0073630D" w:rsidRPr="00A036A0">
        <w:rPr>
          <w:cs/>
          <w:lang w:bidi="te-IN"/>
        </w:rPr>
        <w:t>కలిగి</w:t>
      </w:r>
      <w:r w:rsidR="0073630D">
        <w:rPr>
          <w:rFonts w:hint="cs"/>
          <w:cs/>
          <w:lang w:bidi="te-IN"/>
        </w:rPr>
        <w:t xml:space="preserve"> ఉండుట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="00D444D8">
        <w:rPr>
          <w:cs/>
          <w:lang w:bidi="te-IN"/>
        </w:rPr>
        <w:t>పంపబ</w:t>
      </w:r>
      <w:r w:rsidR="00D444D8">
        <w:rPr>
          <w:rFonts w:hint="cs"/>
          <w:cs/>
          <w:lang w:bidi="te-IN"/>
        </w:rPr>
        <w:t>డు</w:t>
      </w:r>
      <w:r w:rsidR="00D444D8">
        <w:rPr>
          <w:cs/>
          <w:lang w:bidi="te-IN"/>
        </w:rPr>
        <w:t>వ</w:t>
      </w:r>
      <w:r w:rsidR="00D444D8">
        <w:rPr>
          <w:rFonts w:hint="cs"/>
          <w:cs/>
          <w:lang w:bidi="te-IN"/>
        </w:rPr>
        <w:t xml:space="preserve"> వైపు</w:t>
      </w:r>
      <w:r w:rsidR="00A036A0">
        <w:rPr>
          <w:rFonts w:hint="cs"/>
          <w:cs/>
          <w:lang w:bidi="te-IN"/>
        </w:rPr>
        <w:t>న</w:t>
      </w:r>
      <w:r w:rsidRPr="00F63584">
        <w:rPr>
          <w:cs/>
          <w:lang w:bidi="te"/>
        </w:rPr>
        <w:t xml:space="preserve">, 2 </w:t>
      </w:r>
      <w:r w:rsidRPr="00F63584">
        <w:rPr>
          <w:cs/>
          <w:lang w:bidi="te-IN"/>
        </w:rPr>
        <w:t>పేతురు</w:t>
      </w:r>
      <w:r w:rsidRPr="00F63584">
        <w:rPr>
          <w:cs/>
          <w:lang w:bidi="te"/>
        </w:rPr>
        <w:t>...</w:t>
      </w:r>
      <w:r w:rsidRPr="00F63584">
        <w:rPr>
          <w:cs/>
          <w:lang w:bidi="te-IN"/>
        </w:rPr>
        <w:t>దేవుని యొక్క పరిశుద్ధులు పరిశుద్ధాత్మచే నడిపింపబడ్డారు అని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దేవుడు వారి జీవిత అనుభవాలను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వారి విద్యను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సాహిత్య రూపకములను ఎరుగుటలో వారి సామర్ధ్యములను మరియు చారిత్రిక సంభవములలో వారి పాలును వాడుకొని ఆ సంఘటనను గూర్చిన దేవుని విశదీకరణను వారికి తెలియజేసాడు</w:t>
      </w:r>
      <w:r w:rsidRPr="00F63584">
        <w:rPr>
          <w:cs/>
          <w:lang w:bidi="te"/>
        </w:rPr>
        <w:t xml:space="preserve">: </w:t>
      </w:r>
      <w:r w:rsidRPr="00F63584">
        <w:rPr>
          <w:cs/>
          <w:lang w:bidi="te-IN"/>
        </w:rPr>
        <w:t>దేవుని వాక్యము ద్వారా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 xml:space="preserve">కాబట్టి పరిశుద్ధాత్ముడు ఈ దేవుని </w:t>
      </w:r>
      <w:r w:rsidRPr="006B1402">
        <w:rPr>
          <w:cs/>
          <w:lang w:bidi="te-IN"/>
        </w:rPr>
        <w:t>పరిశుద్ధులను</w:t>
      </w:r>
      <w:r w:rsidRPr="00F63584">
        <w:rPr>
          <w:cs/>
          <w:lang w:bidi="te-IN"/>
        </w:rPr>
        <w:t xml:space="preserve"> </w:t>
      </w:r>
      <w:r w:rsidRPr="00DE0E24">
        <w:rPr>
          <w:cs/>
          <w:lang w:bidi="te-IN"/>
        </w:rPr>
        <w:t>ప్రేరేపించిన</w:t>
      </w:r>
      <w:r w:rsidR="002D6553">
        <w:rPr>
          <w:rFonts w:hint="cs"/>
          <w:cs/>
          <w:lang w:bidi="te-IN"/>
        </w:rPr>
        <w:t xml:space="preserve"> దానిని</w:t>
      </w:r>
      <w:r w:rsidR="00114AAB">
        <w:rPr>
          <w:rFonts w:hint="cs"/>
          <w:cs/>
          <w:lang w:bidi="te-IN"/>
        </w:rPr>
        <w:t xml:space="preserve"> </w:t>
      </w:r>
      <w:r w:rsidRPr="00F63584">
        <w:rPr>
          <w:cs/>
          <w:lang w:bidi="te"/>
        </w:rPr>
        <w:t>“</w:t>
      </w:r>
      <w:r w:rsidRPr="00F63584">
        <w:rPr>
          <w:cs/>
          <w:lang w:bidi="te-IN"/>
        </w:rPr>
        <w:t>ప్రేరణ సిద్ధాంతము</w:t>
      </w:r>
      <w:r w:rsidRPr="00F63584">
        <w:rPr>
          <w:cs/>
          <w:lang w:bidi="te"/>
        </w:rPr>
        <w:t xml:space="preserve">” </w:t>
      </w:r>
      <w:r w:rsidRPr="00F63584">
        <w:rPr>
          <w:cs/>
          <w:lang w:bidi="te-IN"/>
        </w:rPr>
        <w:t>అని మనం పిలుస్తాము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>అయితే పౌలు</w:t>
      </w:r>
      <w:r w:rsidRPr="00F63584">
        <w:rPr>
          <w:cs/>
          <w:lang w:bidi="te"/>
        </w:rPr>
        <w:t xml:space="preserve">, 1 </w:t>
      </w:r>
      <w:r w:rsidRPr="00F63584">
        <w:rPr>
          <w:cs/>
          <w:lang w:bidi="te-IN"/>
        </w:rPr>
        <w:t xml:space="preserve">కొరింథీయులకు </w:t>
      </w:r>
      <w:r w:rsidRPr="00F63584">
        <w:rPr>
          <w:cs/>
          <w:lang w:bidi="te"/>
        </w:rPr>
        <w:t>2</w:t>
      </w:r>
      <w:r w:rsidRPr="00F63584">
        <w:rPr>
          <w:cs/>
          <w:lang w:bidi="te-IN"/>
        </w:rPr>
        <w:t>లో కొరింథీయులకు వ్రాస్తూ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స్వీకరించు </w:t>
      </w:r>
      <w:r w:rsidR="00B629A4">
        <w:rPr>
          <w:rFonts w:hint="cs"/>
          <w:cs/>
          <w:lang w:bidi="te-IN"/>
        </w:rPr>
        <w:t>వైపున</w:t>
      </w:r>
      <w:r w:rsidR="007D39D8">
        <w:rPr>
          <w:rFonts w:hint="cs"/>
          <w:cs/>
          <w:lang w:bidi="te-IN"/>
        </w:rPr>
        <w:t>,</w:t>
      </w:r>
      <w:r w:rsidRPr="00F63584">
        <w:rPr>
          <w:cs/>
          <w:lang w:bidi="te-IN"/>
        </w:rPr>
        <w:t xml:space="preserve"> పరిశుద్ధాత్ముడు </w:t>
      </w:r>
      <w:r w:rsidR="00167778">
        <w:rPr>
          <w:rFonts w:hint="cs"/>
          <w:cs/>
          <w:lang w:bidi="te-IN"/>
        </w:rPr>
        <w:t>ఉండి</w:t>
      </w:r>
      <w:r w:rsidR="00167778">
        <w:rPr>
          <w:cs/>
          <w:lang w:bidi="te"/>
        </w:rPr>
        <w:t>,</w:t>
      </w:r>
      <w:r w:rsidR="00167778">
        <w:rPr>
          <w:rFonts w:hint="cs"/>
          <w:cs/>
          <w:lang w:bidi="te-IN"/>
        </w:rPr>
        <w:t xml:space="preserve"> </w:t>
      </w:r>
      <w:r w:rsidRPr="00F63584">
        <w:rPr>
          <w:cs/>
          <w:lang w:bidi="te-IN"/>
        </w:rPr>
        <w:t>క్రీస్తు శరీరమునకు వ</w:t>
      </w:r>
      <w:r w:rsidR="00167778">
        <w:rPr>
          <w:cs/>
          <w:lang w:bidi="te-IN"/>
        </w:rPr>
        <w:t>రములను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బోధనా వరములను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వివేచనా వరమును </w:t>
      </w:r>
      <w:r w:rsidR="00167778">
        <w:rPr>
          <w:rFonts w:hint="cs"/>
          <w:cs/>
          <w:lang w:bidi="te-IN"/>
        </w:rPr>
        <w:t>ఇచ్చుట</w:t>
      </w:r>
      <w:r w:rsidR="00167778">
        <w:rPr>
          <w:cs/>
          <w:lang w:bidi="te-IN"/>
        </w:rPr>
        <w:t>ను గూర్చి మాట్లాడుతున్నాడు</w:t>
      </w:r>
      <w:r w:rsidR="00322D3F">
        <w:rPr>
          <w:rFonts w:hint="cs"/>
          <w:cs/>
          <w:lang w:bidi="te-IN"/>
        </w:rPr>
        <w:t>...</w:t>
      </w:r>
      <w:r w:rsidRPr="00F63584">
        <w:rPr>
          <w:cs/>
          <w:lang w:bidi="te"/>
        </w:rPr>
        <w:t xml:space="preserve"> </w:t>
      </w:r>
      <w:r w:rsidR="00CA0746">
        <w:rPr>
          <w:cs/>
          <w:lang w:bidi="te-IN"/>
        </w:rPr>
        <w:t>తద్వారా సందేశమును విశదపరచ</w:t>
      </w:r>
      <w:r w:rsidR="00CA0746">
        <w:rPr>
          <w:rFonts w:hint="cs"/>
          <w:cs/>
          <w:lang w:bidi="te-IN"/>
        </w:rPr>
        <w:t>బడుతుంది</w:t>
      </w:r>
      <w:r w:rsidR="00476F93">
        <w:rPr>
          <w:rFonts w:hint="cs"/>
          <w:cs/>
          <w:lang w:bidi="te-IN"/>
        </w:rPr>
        <w:t xml:space="preserve"> </w:t>
      </w:r>
      <w:r w:rsidR="00476F93">
        <w:rPr>
          <w:rFonts w:ascii="Calibri-Bold" w:hAnsi="Calibri-Bold" w:cs="Calibri-Bold"/>
          <w:b w:val="0"/>
          <w:bCs w:val="0"/>
          <w:color w:val="535352"/>
          <w:lang w:val="en-IN" w:eastAsia="en-IN" w:bidi="he-IL"/>
        </w:rPr>
        <w:t>—</w:t>
      </w:r>
      <w:r w:rsidR="00476F93">
        <w:rPr>
          <w:rFonts w:hint="cs"/>
          <w:cs/>
          <w:lang w:bidi="te-IN"/>
        </w:rPr>
        <w:t xml:space="preserve"> </w:t>
      </w:r>
      <w:r w:rsidRPr="00F63584">
        <w:rPr>
          <w:cs/>
          <w:lang w:bidi="te-IN"/>
        </w:rPr>
        <w:t xml:space="preserve">ఆత్మీయ సత్యములు ఆత్మీయ విధములలోనే </w:t>
      </w:r>
      <w:r w:rsidR="00476F93" w:rsidRPr="00476F93">
        <w:rPr>
          <w:cs/>
          <w:lang w:bidi="te-IN"/>
        </w:rPr>
        <w:t>విశదపరచబడ</w:t>
      </w:r>
      <w:r w:rsidR="00476F93">
        <w:rPr>
          <w:rFonts w:hint="cs"/>
          <w:cs/>
          <w:lang w:bidi="te-IN"/>
        </w:rPr>
        <w:t>తాయి</w:t>
      </w:r>
      <w:r w:rsidR="00114AAB">
        <w:rPr>
          <w:rFonts w:hint="cs"/>
          <w:cs/>
          <w:lang w:bidi="te-IN"/>
        </w:rPr>
        <w:t xml:space="preserve"> </w:t>
      </w:r>
      <w:r w:rsidR="00476F93">
        <w:rPr>
          <w:rFonts w:ascii="Calibri-Bold" w:hAnsi="Calibri-Bold" w:cs="Calibri-Bold"/>
          <w:b w:val="0"/>
          <w:bCs w:val="0"/>
          <w:color w:val="535352"/>
          <w:lang w:val="en-IN" w:eastAsia="en-IN" w:bidi="he-IL"/>
        </w:rPr>
        <w:t>—</w:t>
      </w:r>
      <w:r w:rsidRPr="00F63584">
        <w:rPr>
          <w:cs/>
          <w:lang w:bidi="te"/>
        </w:rPr>
        <w:t xml:space="preserve"> </w:t>
      </w:r>
      <w:r w:rsidRPr="00F63584">
        <w:rPr>
          <w:cs/>
          <w:lang w:bidi="te-IN"/>
        </w:rPr>
        <w:t xml:space="preserve">తద్వారా ఆ సందేశం స్వీకరించబడి దేవుని ప్రజల పని నిమిత్తమైన సిద్ధపరచు ఉద్దేశమును నెరవేర్చునట్లు ఆయన వరములను </w:t>
      </w:r>
      <w:r w:rsidR="00010773">
        <w:rPr>
          <w:rFonts w:hint="cs"/>
          <w:cs/>
          <w:lang w:bidi="te-IN"/>
        </w:rPr>
        <w:t>ఇచ్చు</w:t>
      </w:r>
      <w:r w:rsidR="00010773">
        <w:rPr>
          <w:cs/>
          <w:lang w:bidi="te-IN"/>
        </w:rPr>
        <w:t xml:space="preserve"> విధానమును</w:t>
      </w:r>
      <w:r w:rsidRPr="00F63584">
        <w:rPr>
          <w:cs/>
          <w:lang w:bidi="te-IN"/>
        </w:rPr>
        <w:t xml:space="preserve"> గూర్చి పౌలు మాట్లాడాడు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 xml:space="preserve">దానినే మనము </w:t>
      </w:r>
      <w:r w:rsidRPr="00F63584">
        <w:rPr>
          <w:cs/>
          <w:lang w:bidi="te"/>
        </w:rPr>
        <w:t>“</w:t>
      </w:r>
      <w:r w:rsidR="007D39D8">
        <w:rPr>
          <w:rFonts w:hint="cs"/>
          <w:cs/>
          <w:lang w:bidi="te-IN"/>
        </w:rPr>
        <w:t>వెలిగించు</w:t>
      </w:r>
      <w:r w:rsidRPr="00F63584">
        <w:rPr>
          <w:cs/>
          <w:lang w:bidi="te-IN"/>
        </w:rPr>
        <w:t xml:space="preserve"> సిద్ధాంతం</w:t>
      </w:r>
      <w:r w:rsidRPr="00F63584">
        <w:rPr>
          <w:cs/>
          <w:lang w:bidi="te"/>
        </w:rPr>
        <w:t xml:space="preserve">” </w:t>
      </w:r>
      <w:r w:rsidRPr="00F63584">
        <w:rPr>
          <w:cs/>
          <w:lang w:bidi="te-IN"/>
        </w:rPr>
        <w:t>అని పిలుస్తాము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అనగా ఆత్మ దేవుని ప్రజలను వెలిగి</w:t>
      </w:r>
      <w:r w:rsidR="003A23B4">
        <w:rPr>
          <w:rFonts w:hint="cs"/>
          <w:cs/>
          <w:lang w:bidi="te-IN"/>
        </w:rPr>
        <w:t>స్తాడు</w:t>
      </w:r>
      <w:r w:rsidRPr="00F63584">
        <w:rPr>
          <w:cs/>
          <w:lang w:bidi="te-IN"/>
        </w:rPr>
        <w:t xml:space="preserve"> మరియు వారికి వరములను </w:t>
      </w:r>
      <w:r w:rsidR="003A23B4">
        <w:rPr>
          <w:rFonts w:hint="cs"/>
          <w:cs/>
          <w:lang w:bidi="te-IN"/>
        </w:rPr>
        <w:t>ఇస్తాడు</w:t>
      </w:r>
      <w:r w:rsidRPr="00F63584">
        <w:rPr>
          <w:cs/>
          <w:lang w:bidi="te-IN"/>
        </w:rPr>
        <w:t xml:space="preserve"> తద్వారా ఆత్మ యొక్క సందేశం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వాక్యము స్వీకరింపబడి దేవుడు ఉద్దేశించు విధ</w:t>
      </w:r>
      <w:r w:rsidR="001A0631">
        <w:rPr>
          <w:cs/>
          <w:lang w:bidi="te-IN"/>
        </w:rPr>
        <w:t xml:space="preserve">ానములో అది వాడబడుతుంది </w:t>
      </w:r>
      <w:r w:rsidR="001A0631">
        <w:rPr>
          <w:rFonts w:hint="cs"/>
          <w:cs/>
          <w:lang w:bidi="te-IN"/>
        </w:rPr>
        <w:t>అయ్యున్నది</w:t>
      </w:r>
      <w:r w:rsidRPr="00F63584">
        <w:rPr>
          <w:cs/>
          <w:lang w:bidi="te"/>
        </w:rPr>
        <w:t>.</w:t>
      </w:r>
    </w:p>
    <w:p w14:paraId="6D85559D" w14:textId="5935E113" w:rsidR="007C4FD9" w:rsidRDefault="00F63584" w:rsidP="007C4FD9">
      <w:pPr>
        <w:pStyle w:val="QuotationAuthor"/>
        <w:rPr>
          <w:cs/>
          <w:lang w:bidi="te"/>
        </w:rPr>
      </w:pP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 w:rsidR="00F61072">
        <w:rPr>
          <w:rFonts w:hint="cs"/>
          <w:cs/>
          <w:lang w:bidi="te-IN"/>
        </w:rPr>
        <w:t>గ్రేగ్ పె</w:t>
      </w:r>
      <w:r>
        <w:rPr>
          <w:cs/>
          <w:lang w:bidi="te-IN"/>
        </w:rPr>
        <w:t>ర్రీ</w:t>
      </w:r>
    </w:p>
    <w:p w14:paraId="3C48B8BC" w14:textId="4851CEEF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 xml:space="preserve">దేవుని పనియైన సృష్టి మరియు దైవకృతం ద్వారా </w:t>
      </w:r>
      <w:r w:rsidR="007D39D8">
        <w:rPr>
          <w:cs/>
        </w:rPr>
        <w:t>ప్రత్యక్షత కనుపరచబడుతుందని లేఖన</w:t>
      </w:r>
      <w:r w:rsidR="007D39D8">
        <w:rPr>
          <w:rFonts w:hint="cs"/>
          <w:cs/>
        </w:rPr>
        <w:t>ము</w:t>
      </w:r>
      <w:r w:rsidR="007D39D8">
        <w:rPr>
          <w:cs/>
        </w:rPr>
        <w:t xml:space="preserve"> </w:t>
      </w:r>
      <w:r w:rsidR="007D39D8">
        <w:rPr>
          <w:rFonts w:hint="cs"/>
          <w:cs/>
        </w:rPr>
        <w:t xml:space="preserve">ఎల్లప్పుడూ </w:t>
      </w:r>
      <w:r w:rsidRPr="00F63584">
        <w:rPr>
          <w:cs/>
        </w:rPr>
        <w:t>చెప్పుచున్నది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మనం చూచినట్లుగానే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ఈ దైవిక పనులన్నింటిలో పరిశుద్ధాత్మ ఒక ముఖ్యమైన పాత్ర పోషించుట కొనసాగించాడు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="007D39D8">
        <w:rPr>
          <w:rFonts w:hint="cs"/>
          <w:cs/>
        </w:rPr>
        <w:t>అంతే</w:t>
      </w:r>
      <w:r w:rsidR="007D39D8">
        <w:rPr>
          <w:cs/>
        </w:rPr>
        <w:t>కాక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యోహాను </w:t>
      </w:r>
      <w:r w:rsidRPr="00F63584">
        <w:rPr>
          <w:cs/>
          <w:lang w:bidi="te"/>
        </w:rPr>
        <w:t xml:space="preserve">14:16; 1 </w:t>
      </w:r>
      <w:r w:rsidRPr="00F63584">
        <w:rPr>
          <w:cs/>
        </w:rPr>
        <w:t xml:space="preserve">కొరింథీ </w:t>
      </w:r>
      <w:r w:rsidRPr="00F63584">
        <w:rPr>
          <w:cs/>
          <w:lang w:bidi="te"/>
        </w:rPr>
        <w:t xml:space="preserve">2:4 </w:t>
      </w:r>
      <w:r w:rsidRPr="00F63584">
        <w:rPr>
          <w:cs/>
        </w:rPr>
        <w:t>మరియు ఎఫెసీ</w:t>
      </w:r>
      <w:r w:rsidRPr="00F63584">
        <w:rPr>
          <w:cs/>
          <w:lang w:bidi="te"/>
        </w:rPr>
        <w:t xml:space="preserve">. 1:17 </w:t>
      </w:r>
      <w:r w:rsidRPr="00F63584">
        <w:rPr>
          <w:cs/>
        </w:rPr>
        <w:t xml:space="preserve">మరియు </w:t>
      </w:r>
      <w:r w:rsidRPr="00F63584">
        <w:rPr>
          <w:cs/>
          <w:lang w:bidi="te"/>
        </w:rPr>
        <w:t>3:5</w:t>
      </w:r>
      <w:r w:rsidRPr="00F63584">
        <w:rPr>
          <w:cs/>
        </w:rPr>
        <w:t>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అందరు దీనిని దేవునిని మనకు ప్రత్యక్షపరచే ఆత్మగా గుర్తించారు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మనం </w:t>
      </w:r>
      <w:r w:rsidRPr="00F63584">
        <w:rPr>
          <w:cs/>
          <w:lang w:bidi="te"/>
        </w:rPr>
        <w:t xml:space="preserve">1 </w:t>
      </w:r>
      <w:r w:rsidRPr="00F63584">
        <w:rPr>
          <w:cs/>
        </w:rPr>
        <w:t>కొరింథీ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"/>
        </w:rPr>
        <w:lastRenderedPageBreak/>
        <w:t>2:10</w:t>
      </w:r>
      <w:r w:rsidR="007D39D8">
        <w:rPr>
          <w:cs/>
        </w:rPr>
        <w:t>లో</w:t>
      </w:r>
      <w:r w:rsidR="007D39D8">
        <w:rPr>
          <w:rFonts w:hint="cs"/>
          <w:cs/>
        </w:rPr>
        <w:t xml:space="preserve"> </w:t>
      </w:r>
      <w:r w:rsidRPr="00F63584">
        <w:rPr>
          <w:cs/>
        </w:rPr>
        <w:t>నేర్చుకున్నట్లు దీనిలో</w:t>
      </w:r>
      <w:r w:rsidR="00114AAB">
        <w:rPr>
          <w:cs/>
        </w:rPr>
        <w:t xml:space="preserve"> </w:t>
      </w:r>
      <w:r w:rsidR="002032E3">
        <w:rPr>
          <w:rFonts w:hint="cs"/>
          <w:cs/>
        </w:rPr>
        <w:t>“</w:t>
      </w:r>
      <w:r w:rsidRPr="00F63584">
        <w:rPr>
          <w:cs/>
        </w:rPr>
        <w:t>దేవుని మర్మములు</w:t>
      </w:r>
      <w:r w:rsidRPr="00F63584">
        <w:rPr>
          <w:cs/>
          <w:lang w:bidi="te"/>
        </w:rPr>
        <w:t xml:space="preserve">” </w:t>
      </w:r>
      <w:r w:rsidRPr="00F63584">
        <w:rPr>
          <w:cs/>
        </w:rPr>
        <w:t>కూడా ఇమిడియున్నాయి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 xml:space="preserve">అందుచేత యోహాను </w:t>
      </w:r>
      <w:r w:rsidRPr="00F63584">
        <w:rPr>
          <w:cs/>
          <w:lang w:bidi="te"/>
        </w:rPr>
        <w:t xml:space="preserve">14:17, 15:26 </w:t>
      </w:r>
      <w:r w:rsidRPr="00F63584">
        <w:rPr>
          <w:cs/>
        </w:rPr>
        <w:t xml:space="preserve">మరియు </w:t>
      </w:r>
      <w:r w:rsidRPr="00F63584">
        <w:rPr>
          <w:cs/>
          <w:lang w:bidi="te"/>
        </w:rPr>
        <w:t>16:13</w:t>
      </w:r>
      <w:r w:rsidRPr="00F63584">
        <w:rPr>
          <w:cs/>
        </w:rPr>
        <w:t>లో యోహాను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 xml:space="preserve">ఆయనను </w:t>
      </w:r>
      <w:r w:rsidRPr="00F63584">
        <w:rPr>
          <w:cs/>
          <w:lang w:bidi="te"/>
        </w:rPr>
        <w:t>“</w:t>
      </w:r>
      <w:r w:rsidRPr="00F63584">
        <w:rPr>
          <w:cs/>
        </w:rPr>
        <w:t>సత్యస్వరూపియైన ఆత్మ</w:t>
      </w:r>
      <w:r w:rsidRPr="00F63584">
        <w:rPr>
          <w:cs/>
          <w:lang w:bidi="te"/>
        </w:rPr>
        <w:t xml:space="preserve">” </w:t>
      </w:r>
      <w:r w:rsidRPr="00F63584">
        <w:rPr>
          <w:cs/>
        </w:rPr>
        <w:t>అని సంబోధించాడు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మరియు </w:t>
      </w:r>
      <w:r w:rsidRPr="00F63584">
        <w:rPr>
          <w:cs/>
          <w:lang w:bidi="te"/>
        </w:rPr>
        <w:t xml:space="preserve">1 </w:t>
      </w:r>
      <w:r w:rsidRPr="00F63584">
        <w:rPr>
          <w:cs/>
        </w:rPr>
        <w:t xml:space="preserve">యోహాను </w:t>
      </w:r>
      <w:r w:rsidRPr="00F63584">
        <w:rPr>
          <w:cs/>
          <w:lang w:bidi="te"/>
        </w:rPr>
        <w:t>5:6</w:t>
      </w:r>
      <w:r w:rsidRPr="00F63584">
        <w:rPr>
          <w:cs/>
        </w:rPr>
        <w:t>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యోహాను ఇలా కూడా చెప్పాడు</w:t>
      </w:r>
      <w:r w:rsidRPr="00F63584">
        <w:rPr>
          <w:cs/>
          <w:lang w:bidi="te"/>
        </w:rPr>
        <w:t>:</w:t>
      </w:r>
    </w:p>
    <w:p w14:paraId="5C12DECB" w14:textId="575739D0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 xml:space="preserve">ఆత్మ సత్యము గనుక సాక్ష్యమిచ్చువాడు ఆత్మయే </w:t>
      </w:r>
      <w:r w:rsidRPr="00F63584">
        <w:rPr>
          <w:cs/>
          <w:lang w:bidi="te"/>
        </w:rPr>
        <w:t xml:space="preserve">(1 </w:t>
      </w:r>
      <w:r w:rsidRPr="00F63584">
        <w:rPr>
          <w:cs/>
          <w:lang w:bidi="te-IN"/>
        </w:rPr>
        <w:t xml:space="preserve">యోహాను </w:t>
      </w:r>
      <w:r w:rsidRPr="00F63584">
        <w:rPr>
          <w:cs/>
          <w:lang w:bidi="te"/>
        </w:rPr>
        <w:t>5:6)</w:t>
      </w:r>
    </w:p>
    <w:p w14:paraId="1DA8305B" w14:textId="71655412" w:rsidR="007C4FD9" w:rsidRDefault="007D39D8" w:rsidP="007C4FD9">
      <w:pPr>
        <w:pStyle w:val="BodyText0"/>
        <w:rPr>
          <w:cs/>
          <w:lang w:bidi="te"/>
        </w:rPr>
      </w:pPr>
      <w:r>
        <w:rPr>
          <w:cs/>
        </w:rPr>
        <w:t>మన</w:t>
      </w:r>
      <w:r>
        <w:rPr>
          <w:rFonts w:hint="cs"/>
          <w:cs/>
        </w:rPr>
        <w:t>ము</w:t>
      </w:r>
      <w:r w:rsidR="00F67396" w:rsidRPr="00F63584">
        <w:rPr>
          <w:cs/>
        </w:rPr>
        <w:t xml:space="preserve"> ఈ పాఠంలో చూసిన ప్రత్యక్షత యొక్క</w:t>
      </w:r>
      <w:r w:rsidR="00C466D1">
        <w:rPr>
          <w:cs/>
          <w:lang w:bidi="te"/>
        </w:rPr>
        <w:t xml:space="preserve"> </w:t>
      </w:r>
      <w:r w:rsidR="00F67396" w:rsidRPr="00F63584">
        <w:rPr>
          <w:cs/>
        </w:rPr>
        <w:t>ప్రతి విధమైన వర్గము పరిశుద్ధాత్ముడు మనకు అనుగ్రహించాడు అని లేఖనము సూచిస్తుంది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>అయితే బైబిలు స్పష్టంగా ఆయనకు ఆపాదించు కొన్ని విధములైన ప్రత్యక్షతలను పరిగణించుట సహాయముగా ఉంటుంది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>సమయము సంకుచితముగా ఉన్నందున వాటిలో మూడింటిని ఇప్పుడు ప్రస్తావించుదము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>మొదటిగా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ముందు పాఠములో మనం చూసినట్లుగా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ప్రవచనానికి మరియు లేఖనము యొక్క ప్రేరణకు పరిశుద్ధాత్ముడు బాధ్యుడై యున్నాడు</w:t>
      </w:r>
      <w:r w:rsidR="00F67396" w:rsidRPr="00F63584">
        <w:rPr>
          <w:cs/>
          <w:lang w:bidi="te"/>
        </w:rPr>
        <w:t>.</w:t>
      </w:r>
    </w:p>
    <w:p w14:paraId="6045527D" w14:textId="64E0C310" w:rsidR="007C4FD9" w:rsidRDefault="00560A81" w:rsidP="009E1836">
      <w:pPr>
        <w:pStyle w:val="BulletHeading"/>
        <w:rPr>
          <w:cs/>
          <w:lang w:bidi="te"/>
        </w:rPr>
      </w:pPr>
      <w:bookmarkStart w:id="28" w:name="_Toc61863291"/>
      <w:bookmarkStart w:id="29" w:name="_Toc63155999"/>
      <w:r w:rsidRPr="00F63584">
        <w:rPr>
          <w:cs/>
          <w:lang w:bidi="te-IN"/>
        </w:rPr>
        <w:t>ప్రవచనము మరియు లేఖనము యొక్క ప్రేరణ</w:t>
      </w:r>
      <w:bookmarkEnd w:id="28"/>
      <w:bookmarkEnd w:id="29"/>
    </w:p>
    <w:p w14:paraId="17B34B47" w14:textId="0181F374" w:rsidR="007C4FD9" w:rsidRDefault="00F67396" w:rsidP="00037C3C">
      <w:pPr>
        <w:pStyle w:val="BodyText0"/>
        <w:rPr>
          <w:cs/>
        </w:rPr>
      </w:pPr>
      <w:r w:rsidRPr="00F63584">
        <w:rPr>
          <w:cs/>
        </w:rPr>
        <w:t>ప్రవచనము మరియు లేఖనము యొక్క ఆత్మావేశము అనునవి అపొ</w:t>
      </w:r>
      <w:r w:rsidRPr="00F63584">
        <w:rPr>
          <w:cs/>
          <w:lang w:bidi="te"/>
        </w:rPr>
        <w:t xml:space="preserve">. 1:16, 4:25, </w:t>
      </w:r>
      <w:r w:rsidRPr="00F63584">
        <w:rPr>
          <w:cs/>
        </w:rPr>
        <w:t xml:space="preserve">మరియు </w:t>
      </w:r>
      <w:r w:rsidRPr="00F63584">
        <w:rPr>
          <w:cs/>
          <w:lang w:bidi="te"/>
        </w:rPr>
        <w:t xml:space="preserve">28:25; </w:t>
      </w:r>
      <w:r w:rsidRPr="00F63584">
        <w:rPr>
          <w:cs/>
        </w:rPr>
        <w:t>ఎఫెసీ</w:t>
      </w:r>
      <w:r w:rsidRPr="00F63584">
        <w:rPr>
          <w:cs/>
          <w:lang w:bidi="te"/>
        </w:rPr>
        <w:t>. 3:4,</w:t>
      </w:r>
      <w:r w:rsidR="00015C09">
        <w:rPr>
          <w:rFonts w:hint="cs"/>
          <w:cs/>
        </w:rPr>
        <w:t xml:space="preserve"> </w:t>
      </w:r>
      <w:r w:rsidRPr="00F63584">
        <w:rPr>
          <w:cs/>
          <w:lang w:bidi="te"/>
        </w:rPr>
        <w:t xml:space="preserve">5; </w:t>
      </w:r>
      <w:r w:rsidRPr="00F63584">
        <w:rPr>
          <w:cs/>
        </w:rPr>
        <w:t>మరియు హెబ్రీ</w:t>
      </w:r>
      <w:r w:rsidRPr="00F63584">
        <w:rPr>
          <w:cs/>
          <w:lang w:bidi="te"/>
        </w:rPr>
        <w:t xml:space="preserve">. </w:t>
      </w:r>
      <w:r w:rsidRPr="009F6029">
        <w:rPr>
          <w:cs/>
          <w:lang w:bidi="te"/>
        </w:rPr>
        <w:t>9:8</w:t>
      </w:r>
      <w:r w:rsidRPr="009F6029">
        <w:rPr>
          <w:cs/>
        </w:rPr>
        <w:t>లో</w:t>
      </w:r>
      <w:r w:rsidRPr="00F63584">
        <w:rPr>
          <w:cs/>
        </w:rPr>
        <w:t xml:space="preserve"> పేర్కొనబడినవి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అది </w:t>
      </w:r>
      <w:r w:rsidRPr="00F63584">
        <w:rPr>
          <w:cs/>
          <w:lang w:bidi="te"/>
        </w:rPr>
        <w:t xml:space="preserve">1 </w:t>
      </w:r>
      <w:r w:rsidRPr="00F63584">
        <w:rPr>
          <w:cs/>
        </w:rPr>
        <w:t>కొరింథీ</w:t>
      </w:r>
      <w:r w:rsidRPr="00F63584">
        <w:rPr>
          <w:cs/>
          <w:lang w:bidi="te"/>
        </w:rPr>
        <w:t>. 14:1</w:t>
      </w:r>
      <w:r w:rsidRPr="00F63584">
        <w:rPr>
          <w:cs/>
        </w:rPr>
        <w:t>లో పేర్కొనబడిన ఆత్మీయ వరమైన ప్రవచనములో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మరియు యోహాను </w:t>
      </w:r>
      <w:r w:rsidRPr="00F63584">
        <w:rPr>
          <w:cs/>
          <w:lang w:bidi="te"/>
        </w:rPr>
        <w:t>14:26</w:t>
      </w:r>
      <w:r w:rsidRPr="00F63584">
        <w:rPr>
          <w:cs/>
        </w:rPr>
        <w:t>లో వివరించబడిన అపొస్తలుల ద్వారా చేయబడిన ఆత్మ యొక్క పరిచర్యలో కూడా కనిపిస్తుంది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మత్తయి </w:t>
      </w:r>
      <w:r w:rsidRPr="00F63584">
        <w:rPr>
          <w:cs/>
          <w:lang w:bidi="te"/>
        </w:rPr>
        <w:t xml:space="preserve">22:43, </w:t>
      </w:r>
      <w:r w:rsidRPr="00F63584">
        <w:rPr>
          <w:cs/>
        </w:rPr>
        <w:t xml:space="preserve">మార్కు </w:t>
      </w:r>
      <w:r w:rsidRPr="00F63584">
        <w:rPr>
          <w:cs/>
          <w:lang w:bidi="te"/>
        </w:rPr>
        <w:t xml:space="preserve">12:36, </w:t>
      </w:r>
      <w:r w:rsidRPr="00F63584">
        <w:rPr>
          <w:cs/>
        </w:rPr>
        <w:t xml:space="preserve">అపొ </w:t>
      </w:r>
      <w:r w:rsidRPr="00F63584">
        <w:rPr>
          <w:cs/>
          <w:lang w:bidi="te"/>
        </w:rPr>
        <w:t xml:space="preserve">1:16, </w:t>
      </w:r>
      <w:r w:rsidRPr="00F63584">
        <w:rPr>
          <w:cs/>
        </w:rPr>
        <w:t xml:space="preserve">అపొ </w:t>
      </w:r>
      <w:r w:rsidRPr="00F63584">
        <w:rPr>
          <w:cs/>
          <w:lang w:bidi="te"/>
        </w:rPr>
        <w:t xml:space="preserve">4:25, 2 </w:t>
      </w:r>
      <w:r w:rsidRPr="00F63584">
        <w:rPr>
          <w:cs/>
        </w:rPr>
        <w:t xml:space="preserve">తిమోతి </w:t>
      </w:r>
      <w:r w:rsidRPr="00F63584">
        <w:rPr>
          <w:cs/>
          <w:lang w:bidi="te"/>
        </w:rPr>
        <w:t xml:space="preserve">3:16, 17 </w:t>
      </w:r>
      <w:r w:rsidRPr="00F63584">
        <w:rPr>
          <w:cs/>
        </w:rPr>
        <w:t>వంటి వాక్యభాగాలలో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లేఖనముల గ్రంథకర్త పరిశుద్ధాత్మయై యున్నాడని పేర్కొనబడింది</w:t>
      </w:r>
      <w:r w:rsidRPr="00F63584">
        <w:rPr>
          <w:cs/>
          <w:lang w:bidi="te"/>
        </w:rPr>
        <w:t>.</w:t>
      </w:r>
      <w:r w:rsidR="00015C09">
        <w:rPr>
          <w:rFonts w:hint="cs"/>
          <w:cs/>
        </w:rPr>
        <w:t xml:space="preserve"> ఒక ఉదాహరణ</w:t>
      </w:r>
      <w:r w:rsidR="00015C09">
        <w:rPr>
          <w:cs/>
        </w:rPr>
        <w:t>గా</w:t>
      </w:r>
      <w:r w:rsidR="00015C09">
        <w:rPr>
          <w:rFonts w:hint="cs"/>
          <w:cs/>
        </w:rPr>
        <w:t>, 2</w:t>
      </w:r>
      <w:r w:rsidR="00015C09">
        <w:rPr>
          <w:cs/>
        </w:rPr>
        <w:t xml:space="preserve"> పేతురు </w:t>
      </w:r>
      <w:r w:rsidR="00015C09">
        <w:rPr>
          <w:rFonts w:hint="cs"/>
          <w:cs/>
        </w:rPr>
        <w:t>1</w:t>
      </w:r>
      <w:r w:rsidR="00015C09">
        <w:rPr>
          <w:cs/>
        </w:rPr>
        <w:t>:</w:t>
      </w:r>
      <w:r w:rsidR="00015C09">
        <w:rPr>
          <w:rFonts w:hint="cs"/>
          <w:cs/>
        </w:rPr>
        <w:t>20</w:t>
      </w:r>
      <w:r w:rsidR="00015C09">
        <w:rPr>
          <w:cs/>
        </w:rPr>
        <w:t>-21లో పేతురు వ్రాసిన</w:t>
      </w:r>
      <w:r w:rsidR="00015C09">
        <w:rPr>
          <w:rFonts w:hint="cs"/>
          <w:cs/>
        </w:rPr>
        <w:t xml:space="preserve"> మాటను</w:t>
      </w:r>
      <w:r w:rsidR="00015C09">
        <w:rPr>
          <w:cs/>
        </w:rPr>
        <w:t xml:space="preserve"> </w:t>
      </w:r>
      <w:r w:rsidR="00015C09">
        <w:rPr>
          <w:rFonts w:hint="cs"/>
          <w:cs/>
        </w:rPr>
        <w:t>జ్ఞాపకం</w:t>
      </w:r>
      <w:r w:rsidR="00015C09">
        <w:rPr>
          <w:cs/>
        </w:rPr>
        <w:t xml:space="preserve"> చేసుకొనండి</w:t>
      </w:r>
      <w:r w:rsidR="00015C09">
        <w:rPr>
          <w:rFonts w:hint="cs"/>
          <w:cs/>
        </w:rPr>
        <w:t>:</w:t>
      </w:r>
    </w:p>
    <w:p w14:paraId="2178817F" w14:textId="0B7779A2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ఒకడు తన ఊహనుబట్టి చెప్పుటవలన లేఖనములో ఏ ప్రవచనమును పుట్టదని మొదట గ్రహించుకొనవలెను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 xml:space="preserve">ఏలయనగా ప్రవచనము ఎప్పుడును మనుష్యుని ఇచ్ఛనుబట్టి కలుగలేదు గాని మనుష్యులు పరిశుద్ధాత్మ వలన ప్రేరేపింపబడినవారై దేవుని మూలముగ పలికిరి </w:t>
      </w:r>
      <w:r w:rsidRPr="00F63584">
        <w:rPr>
          <w:cs/>
          <w:lang w:bidi="te"/>
        </w:rPr>
        <w:t xml:space="preserve">(2 </w:t>
      </w:r>
      <w:r w:rsidRPr="00F63584">
        <w:rPr>
          <w:cs/>
          <w:lang w:bidi="te-IN"/>
        </w:rPr>
        <w:t xml:space="preserve">పేతురు </w:t>
      </w:r>
      <w:r w:rsidRPr="00F63584">
        <w:rPr>
          <w:cs/>
          <w:lang w:bidi="te"/>
        </w:rPr>
        <w:t>1:20-21).</w:t>
      </w:r>
    </w:p>
    <w:p w14:paraId="1A1871CA" w14:textId="1764A76B" w:rsidR="007C4FD9" w:rsidRDefault="00B635C7" w:rsidP="004A6DCE">
      <w:pPr>
        <w:pStyle w:val="Quotations"/>
        <w:rPr>
          <w:cs/>
          <w:lang w:bidi="te"/>
        </w:rPr>
      </w:pPr>
      <w:r>
        <w:rPr>
          <w:rFonts w:hint="cs"/>
          <w:cs/>
          <w:lang w:bidi="te-IN"/>
        </w:rPr>
        <w:t>మన</w:t>
      </w:r>
      <w:r>
        <w:rPr>
          <w:cs/>
          <w:lang w:bidi="te-IN"/>
        </w:rPr>
        <w:t xml:space="preserve"> యొద్ద</w:t>
      </w:r>
      <w:r w:rsidR="00F67396" w:rsidRPr="00F63584">
        <w:rPr>
          <w:cs/>
          <w:lang w:bidi="te-IN"/>
        </w:rPr>
        <w:t xml:space="preserve"> ఇప్పుడు ఉన్నట్లుగా లేఖనములను తీసుకొనివచ్చుటకు మానవ రచయితలు పరిశుద్ధాత్మునితో సంకర్షించారు అని బైబిలులో మనము చదువుతాము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  <w:lang w:bidi="te-IN"/>
        </w:rPr>
        <w:t xml:space="preserve">ఇది సూచించబడిన వాక్యభాగములు </w:t>
      </w:r>
      <w:r w:rsidR="000541D5">
        <w:rPr>
          <w:rFonts w:hint="cs"/>
          <w:cs/>
          <w:lang w:bidi="te-IN"/>
        </w:rPr>
        <w:t>ఇంకా</w:t>
      </w:r>
      <w:r w:rsidR="000541D5">
        <w:rPr>
          <w:cs/>
          <w:lang w:bidi="te-IN"/>
        </w:rPr>
        <w:t xml:space="preserve"> </w:t>
      </w:r>
      <w:r w:rsidR="00F67396" w:rsidRPr="00F63584">
        <w:rPr>
          <w:cs/>
          <w:lang w:bidi="te-IN"/>
        </w:rPr>
        <w:t>చాలా ఉన్నాయి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  <w:lang w:bidi="te-IN"/>
        </w:rPr>
        <w:t xml:space="preserve">అయితే బహుశా స్పష్టమైనది </w:t>
      </w:r>
      <w:r w:rsidR="00F67396" w:rsidRPr="00F63584">
        <w:rPr>
          <w:cs/>
          <w:lang w:bidi="te"/>
        </w:rPr>
        <w:t xml:space="preserve">2 </w:t>
      </w:r>
      <w:r w:rsidR="00F67396" w:rsidRPr="00F63584">
        <w:rPr>
          <w:cs/>
          <w:lang w:bidi="te-IN"/>
        </w:rPr>
        <w:t xml:space="preserve">పేతురు </w:t>
      </w:r>
      <w:r w:rsidR="00F67396" w:rsidRPr="00F63584">
        <w:rPr>
          <w:cs/>
          <w:lang w:bidi="te"/>
        </w:rPr>
        <w:t>1</w:t>
      </w:r>
      <w:r w:rsidR="00F67396" w:rsidRPr="00F63584">
        <w:rPr>
          <w:cs/>
          <w:lang w:bidi="te-IN"/>
        </w:rPr>
        <w:t>వ అధ్యాయములో కనిపిస్తుంది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  <w:lang w:bidi="te-IN"/>
        </w:rPr>
        <w:t>అక్కడ పేతురు చీకటి గల చోటున వెలుగును గూర్చి మాట్లాడుతున్నాడు</w:t>
      </w:r>
      <w:r w:rsidR="004A6DCE">
        <w:rPr>
          <w:rFonts w:ascii="Calibri-Bold" w:hAnsi="Calibri-Bold" w:cs="Calibri-Bold"/>
          <w:b w:val="0"/>
          <w:bCs w:val="0"/>
          <w:color w:val="535352"/>
          <w:lang w:val="en-IN" w:eastAsia="en-IN" w:bidi="he-IL"/>
        </w:rPr>
        <w:t>—</w:t>
      </w:r>
      <w:r w:rsidR="00F67396" w:rsidRPr="00F63584">
        <w:rPr>
          <w:cs/>
          <w:lang w:bidi="te-IN"/>
        </w:rPr>
        <w:t>దేవుని ప్రత్యక్షతను గూర్చి మాట్లాడుచున్నాడు</w:t>
      </w:r>
      <w:r w:rsidR="004A6DCE">
        <w:rPr>
          <w:rFonts w:ascii="Calibri-Bold" w:hAnsi="Calibri-Bold" w:cs="Calibri-Bold"/>
          <w:b w:val="0"/>
          <w:bCs w:val="0"/>
          <w:color w:val="535352"/>
          <w:lang w:val="en-IN" w:eastAsia="en-IN" w:bidi="he-IL"/>
        </w:rPr>
        <w:t>—</w:t>
      </w:r>
      <w:r w:rsidR="00F67396" w:rsidRPr="00F63584">
        <w:rPr>
          <w:cs/>
          <w:lang w:bidi="te"/>
        </w:rPr>
        <w:t xml:space="preserve"> </w:t>
      </w:r>
      <w:r w:rsidR="00F67396" w:rsidRPr="00F63584">
        <w:rPr>
          <w:cs/>
          <w:lang w:bidi="te-IN"/>
        </w:rPr>
        <w:t xml:space="preserve">మరియు వచనము </w:t>
      </w:r>
      <w:r w:rsidR="00F67396" w:rsidRPr="00F63584">
        <w:rPr>
          <w:cs/>
          <w:lang w:bidi="te"/>
        </w:rPr>
        <w:t>21</w:t>
      </w:r>
      <w:r w:rsidR="00F67396" w:rsidRPr="00F63584">
        <w:rPr>
          <w:cs/>
          <w:lang w:bidi="te-IN"/>
        </w:rPr>
        <w:t>లో ఇలా కొనసాగించుచున్నాడు</w:t>
      </w:r>
      <w:r w:rsidR="00F67396" w:rsidRPr="00F63584">
        <w:rPr>
          <w:cs/>
          <w:lang w:bidi="te"/>
        </w:rPr>
        <w:t>, “</w:t>
      </w:r>
      <w:r w:rsidR="00F67396" w:rsidRPr="00F63584">
        <w:rPr>
          <w:cs/>
          <w:lang w:bidi="te-IN"/>
        </w:rPr>
        <w:t xml:space="preserve">ఏలయనగా ప్రవచనము ఎప్పుడును మనుష్యుని ఇచ్ఛనుబట్టి కలుగలేదు గాని </w:t>
      </w:r>
      <w:r w:rsidR="00F67396" w:rsidRPr="00F63584">
        <w:rPr>
          <w:cs/>
          <w:lang w:bidi="te-IN"/>
        </w:rPr>
        <w:lastRenderedPageBreak/>
        <w:t>మనుష్యులు పరిశుద్ధాత్మవలన ప్రేరేపింప బడినవారై దేవుని మూలముగ పలికిరి</w:t>
      </w:r>
      <w:r w:rsidR="00F67396" w:rsidRPr="00F63584">
        <w:rPr>
          <w:cs/>
          <w:lang w:bidi="te"/>
        </w:rPr>
        <w:t xml:space="preserve">.” </w:t>
      </w:r>
      <w:r w:rsidR="00F67396" w:rsidRPr="00F63584">
        <w:rPr>
          <w:cs/>
          <w:lang w:bidi="te-IN"/>
        </w:rPr>
        <w:t>మానవుల మధ్య సంకర్షణను గూర్చి కొంత అక్కడ మనం చూస్తాము</w:t>
      </w:r>
      <w:r w:rsidR="004A6DCE">
        <w:rPr>
          <w:rFonts w:ascii="Calibri-Bold" w:hAnsi="Calibri-Bold" w:cs="Calibri-Bold"/>
          <w:b w:val="0"/>
          <w:bCs w:val="0"/>
          <w:color w:val="535352"/>
          <w:lang w:val="en-IN" w:eastAsia="en-IN" w:bidi="he-IL"/>
        </w:rPr>
        <w:t>—</w:t>
      </w:r>
      <w:r w:rsidR="00F67396" w:rsidRPr="00F63584">
        <w:rPr>
          <w:cs/>
          <w:lang w:bidi="te-IN"/>
        </w:rPr>
        <w:t>మానవుడు కొనిపోబడ్డాడు</w:t>
      </w:r>
      <w:r w:rsidR="004A6DCE">
        <w:rPr>
          <w:rFonts w:ascii="Calibri-Bold" w:hAnsi="Calibri-Bold" w:cs="Calibri-Bold"/>
          <w:b w:val="0"/>
          <w:bCs w:val="0"/>
          <w:color w:val="535352"/>
          <w:lang w:val="en-IN" w:eastAsia="en-IN" w:bidi="he-IL"/>
        </w:rPr>
        <w:t>—</w:t>
      </w:r>
      <w:r w:rsidR="00F67396" w:rsidRPr="00F63584">
        <w:rPr>
          <w:cs/>
          <w:lang w:bidi="te"/>
        </w:rPr>
        <w:t xml:space="preserve"> </w:t>
      </w:r>
      <w:r w:rsidR="00F67396" w:rsidRPr="00F63584">
        <w:rPr>
          <w:cs/>
          <w:lang w:bidi="te-IN"/>
        </w:rPr>
        <w:t>మరియు పరిశుద్ధాత్ముడు నడిపించేవానిగా ఉన్నాడు</w:t>
      </w:r>
      <w:r w:rsidR="00F67396" w:rsidRPr="00F63584">
        <w:rPr>
          <w:cs/>
          <w:lang w:bidi="te"/>
        </w:rPr>
        <w:t>....</w:t>
      </w:r>
      <w:r w:rsidR="00F67396" w:rsidRPr="00F63584">
        <w:rPr>
          <w:cs/>
          <w:lang w:bidi="te-IN"/>
        </w:rPr>
        <w:t>మరియు</w:t>
      </w:r>
      <w:r w:rsidR="00C466D1">
        <w:rPr>
          <w:cs/>
          <w:lang w:bidi="te"/>
        </w:rPr>
        <w:t xml:space="preserve"> </w:t>
      </w:r>
      <w:r w:rsidR="00F67396" w:rsidRPr="00F63584">
        <w:rPr>
          <w:cs/>
          <w:lang w:bidi="te-IN"/>
        </w:rPr>
        <w:t>లేఖనములో మనకు పరిపూర్ణంగా మానవుని మాటలు మరియు దైవిక మాటలు ఉన్నాయి తద్వారా దేవుడు జోక్యము చేసుకొనుట ద్వారా మానవుడు వ్రాసిన మాటలు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  <w:lang w:bidi="te-IN"/>
        </w:rPr>
        <w:t>మన ప్రయోజనము కొరకు ఆత్మతో నింపబడినవిగాను</w:t>
      </w:r>
      <w:r w:rsidR="00F67396" w:rsidRPr="00F63584">
        <w:rPr>
          <w:cs/>
          <w:lang w:bidi="te"/>
        </w:rPr>
        <w:t>...</w:t>
      </w:r>
      <w:r w:rsidR="00F67396" w:rsidRPr="00F63584">
        <w:rPr>
          <w:cs/>
          <w:lang w:bidi="te-IN"/>
        </w:rPr>
        <w:t>ప్రేరేపించబడినవిగాను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  <w:lang w:bidi="te-IN"/>
        </w:rPr>
        <w:t>సత్యమైనవిగాను అయ్యాయి</w:t>
      </w:r>
      <w:r w:rsidR="00F67396" w:rsidRPr="00F63584">
        <w:rPr>
          <w:cs/>
          <w:lang w:bidi="te"/>
        </w:rPr>
        <w:t>.</w:t>
      </w:r>
    </w:p>
    <w:p w14:paraId="34AD1E46" w14:textId="77777777" w:rsidR="007C4FD9" w:rsidRDefault="00F63584" w:rsidP="007C4FD9">
      <w:pPr>
        <w:pStyle w:val="QuotationAuthor"/>
        <w:rPr>
          <w:cs/>
          <w:lang w:bidi="te"/>
        </w:rPr>
      </w:pP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సైమన్ వైబర్ట్</w:t>
      </w:r>
    </w:p>
    <w:p w14:paraId="298C8D9B" w14:textId="2087DE37" w:rsidR="007C4FD9" w:rsidRDefault="00F67396" w:rsidP="000541D5">
      <w:pPr>
        <w:pStyle w:val="BodyText0"/>
        <w:rPr>
          <w:cs/>
          <w:lang w:bidi="te"/>
        </w:rPr>
      </w:pPr>
      <w:r w:rsidRPr="00F63584">
        <w:rPr>
          <w:cs/>
        </w:rPr>
        <w:t>రెండవదిగా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పరిశుద్ధాత్ముడు ప్రత్యక్షంగా </w:t>
      </w:r>
      <w:r w:rsidR="000541D5">
        <w:rPr>
          <w:rFonts w:hint="cs"/>
          <w:cs/>
        </w:rPr>
        <w:t>వెలిగింపు</w:t>
      </w:r>
      <w:r w:rsidRPr="00F63584">
        <w:rPr>
          <w:cs/>
        </w:rPr>
        <w:t xml:space="preserve"> మరియు అంతరంగ నడిపింపు</w:t>
      </w:r>
      <w:r w:rsidR="000541D5">
        <w:rPr>
          <w:rFonts w:hint="cs"/>
          <w:cs/>
        </w:rPr>
        <w:t>తో</w:t>
      </w:r>
      <w:r w:rsidR="000541D5">
        <w:rPr>
          <w:cs/>
        </w:rPr>
        <w:t xml:space="preserve"> అనుసంధానించ</w:t>
      </w:r>
      <w:r w:rsidR="000541D5">
        <w:rPr>
          <w:rFonts w:hint="cs"/>
          <w:cs/>
        </w:rPr>
        <w:t>బడ్డాడు</w:t>
      </w:r>
      <w:r w:rsidRPr="00F63584">
        <w:rPr>
          <w:cs/>
          <w:lang w:bidi="te"/>
        </w:rPr>
        <w:t>.</w:t>
      </w:r>
    </w:p>
    <w:p w14:paraId="211F0E23" w14:textId="270C9A6A" w:rsidR="007C4FD9" w:rsidRDefault="00560A81" w:rsidP="009E1836">
      <w:pPr>
        <w:pStyle w:val="BulletHeading"/>
        <w:rPr>
          <w:cs/>
          <w:lang w:bidi="te"/>
        </w:rPr>
      </w:pPr>
      <w:bookmarkStart w:id="30" w:name="_Toc61863292"/>
      <w:bookmarkStart w:id="31" w:name="_Toc63156000"/>
      <w:r w:rsidRPr="00F63584">
        <w:rPr>
          <w:cs/>
          <w:lang w:bidi="te-IN"/>
        </w:rPr>
        <w:t>వెలిగింపబడుట మరియు అంతరంగ నడిపింపు</w:t>
      </w:r>
      <w:bookmarkEnd w:id="30"/>
      <w:bookmarkEnd w:id="31"/>
    </w:p>
    <w:p w14:paraId="6F6F6517" w14:textId="50C13E82" w:rsidR="007C4FD9" w:rsidRDefault="00F67396" w:rsidP="000541D5">
      <w:pPr>
        <w:pStyle w:val="BodyText0"/>
        <w:rPr>
          <w:cs/>
          <w:lang w:bidi="te"/>
        </w:rPr>
      </w:pPr>
      <w:r w:rsidRPr="00F63584">
        <w:rPr>
          <w:cs/>
        </w:rPr>
        <w:t xml:space="preserve">తక్షణ ప్రత్యక్షత మీద మన చర్చలో మనము </w:t>
      </w:r>
      <w:r w:rsidR="000541D5">
        <w:rPr>
          <w:rFonts w:hint="cs"/>
          <w:cs/>
        </w:rPr>
        <w:t>వెలిగింపు</w:t>
      </w:r>
      <w:r w:rsidRPr="00F63584">
        <w:rPr>
          <w:cs/>
        </w:rPr>
        <w:t xml:space="preserve"> మరియు అంతరంగ నడిపింపును గూర్చి మాట్లాడాము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లేఖనములో ఈ బహుమానములు ఎల్లప్పుడు భిన్నమైనవి కానప్పటికీ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మనము వాటి మధ్య భిన్నత్వమును చూడగలము</w:t>
      </w:r>
      <w:r w:rsidRPr="00F63584">
        <w:rPr>
          <w:cs/>
          <w:lang w:bidi="te"/>
        </w:rPr>
        <w:t>. “</w:t>
      </w:r>
      <w:r w:rsidR="000541D5">
        <w:rPr>
          <w:rFonts w:hint="cs"/>
          <w:cs/>
        </w:rPr>
        <w:t>వెలిగింపు</w:t>
      </w:r>
      <w:r w:rsidRPr="00F63584">
        <w:rPr>
          <w:cs/>
          <w:lang w:bidi="te"/>
        </w:rPr>
        <w:t xml:space="preserve">” </w:t>
      </w:r>
      <w:r w:rsidRPr="00F63584">
        <w:rPr>
          <w:cs/>
        </w:rPr>
        <w:t>అనగా ప్రాధమికముగా అభిజ్ఞాత్మకమైన జ్ఞానము లేదా గ్రహింపు అను దైవిక బహుమానము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అంతరంగ నడిపింపు అనగా జ్ఞానము లేక గ్రహింపుతో కూడిన దేవుని వరము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అది ప్రాథమికంగా ఆవేశ సంబంధమైనది లేక అంతఃకరణ ప్రవృత్తిగలదైయున్నది</w:t>
      </w:r>
      <w:r w:rsidRPr="00F63584">
        <w:rPr>
          <w:cs/>
          <w:lang w:bidi="te"/>
        </w:rPr>
        <w:t xml:space="preserve">. 1 </w:t>
      </w:r>
      <w:r w:rsidRPr="00F63584">
        <w:rPr>
          <w:cs/>
        </w:rPr>
        <w:t xml:space="preserve">కొరింథీయులకు </w:t>
      </w:r>
      <w:r w:rsidRPr="00F63584">
        <w:rPr>
          <w:cs/>
          <w:lang w:bidi="te"/>
        </w:rPr>
        <w:t>2:9-16</w:t>
      </w:r>
      <w:r w:rsidRPr="00F63584">
        <w:rPr>
          <w:cs/>
        </w:rPr>
        <w:t>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ఆత్మ యొక్క </w:t>
      </w:r>
      <w:r w:rsidR="000541D5">
        <w:rPr>
          <w:rFonts w:hint="cs"/>
          <w:cs/>
        </w:rPr>
        <w:t>వెలిగింపు</w:t>
      </w:r>
      <w:r w:rsidRPr="00F63584">
        <w:rPr>
          <w:cs/>
        </w:rPr>
        <w:t xml:space="preserve"> మరియు అంతరంగ నడిపింపును గూర్చి దేవుని ప్రజల పట్ల ఆయన మనసు మరియు ఆలోచనలుగా పౌలు వివరించాడు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ఆత్మే దేవుడైయున్నాడు గనుక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దేవుని మనసు మరియు ఆలోచనలను గూర్చి ఆయనకు తెలుసు అని పౌలు చెప్పాడు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ఆయన దీనిని విశ్వాసులకు ప్రత్యక్షపరచాడు తద్వారా దేవుడు మనకనుగ్రహించు దయగల బహుమతిని మనం అర్థం చేసుకొనవచ్చును</w:t>
      </w:r>
      <w:r w:rsidRPr="00F63584">
        <w:rPr>
          <w:cs/>
          <w:lang w:bidi="te"/>
        </w:rPr>
        <w:t>.</w:t>
      </w:r>
    </w:p>
    <w:p w14:paraId="7AF534B4" w14:textId="4994139D" w:rsidR="007C4FD9" w:rsidRDefault="00F67396" w:rsidP="003C123C">
      <w:pPr>
        <w:pStyle w:val="BodyText0"/>
        <w:rPr>
          <w:cs/>
          <w:lang w:bidi="te"/>
        </w:rPr>
      </w:pPr>
      <w:r w:rsidRPr="00F63584">
        <w:rPr>
          <w:cs/>
        </w:rPr>
        <w:t>వాస్తవంగా చెప్పాలంటే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సృష్టి మరియు లేఖనము వంటి ఇతర అనేక మాధ్యమముల ద్వారా దేవుని గూర్చి మనం నేర్చుకోవచ్చును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అయితే </w:t>
      </w:r>
      <w:r w:rsidRPr="00F63584">
        <w:rPr>
          <w:cs/>
          <w:lang w:bidi="te"/>
        </w:rPr>
        <w:t xml:space="preserve">1 </w:t>
      </w:r>
      <w:r w:rsidRPr="00F63584">
        <w:rPr>
          <w:cs/>
        </w:rPr>
        <w:t xml:space="preserve">మరియు </w:t>
      </w:r>
      <w:r w:rsidRPr="00F63584">
        <w:rPr>
          <w:cs/>
          <w:lang w:bidi="te"/>
        </w:rPr>
        <w:t xml:space="preserve">2 </w:t>
      </w:r>
      <w:r w:rsidR="000541D5">
        <w:rPr>
          <w:cs/>
        </w:rPr>
        <w:t>కొరింథీ</w:t>
      </w:r>
      <w:r w:rsidR="000541D5">
        <w:rPr>
          <w:rFonts w:hint="cs"/>
          <w:cs/>
        </w:rPr>
        <w:t>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పరిశుద్ధాత్ముడు విశ్వాసులకు జ్ఞానమును మరియు అంతర్దృష్టిని అనుగ్రహిస్తాడు అని పౌలు సూచించాడు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ఇది ఆత్మ యొక్క ఇతర ప్రత్యక్షతను ఖచ్చితంగా అర్థం చేసుకొనుటకు మనకు సహాయపడుతుంది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="003C123C">
        <w:rPr>
          <w:cs/>
        </w:rPr>
        <w:t>దేవుని వాక్యమును మాట్లా</w:t>
      </w:r>
      <w:r w:rsidR="003C123C">
        <w:rPr>
          <w:rFonts w:hint="cs"/>
          <w:cs/>
        </w:rPr>
        <w:t>డు</w:t>
      </w:r>
      <w:r w:rsidRPr="00F63584">
        <w:rPr>
          <w:cs/>
        </w:rPr>
        <w:t xml:space="preserve"> లేదా అనువదించు అపొస్తలులు కల</w:t>
      </w:r>
      <w:r w:rsidR="000541D5">
        <w:rPr>
          <w:cs/>
        </w:rPr>
        <w:t>ిగిన అదే అధికారము మనకు ఉంది అని</w:t>
      </w:r>
      <w:r w:rsidR="000541D5">
        <w:rPr>
          <w:rFonts w:hint="cs"/>
          <w:cs/>
        </w:rPr>
        <w:t xml:space="preserve"> </w:t>
      </w:r>
      <w:r w:rsidRPr="00F63584">
        <w:rPr>
          <w:cs/>
        </w:rPr>
        <w:t>దీని అర్థం</w:t>
      </w:r>
      <w:r w:rsidR="000541D5">
        <w:rPr>
          <w:rFonts w:hint="cs"/>
          <w:cs/>
        </w:rPr>
        <w:t xml:space="preserve"> కాదు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="000541D5">
        <w:rPr>
          <w:rFonts w:hint="cs"/>
          <w:cs/>
        </w:rPr>
        <w:t xml:space="preserve">భిన్నంగా 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యోహాను </w:t>
      </w:r>
      <w:r w:rsidRPr="00F63584">
        <w:rPr>
          <w:cs/>
          <w:lang w:bidi="te"/>
        </w:rPr>
        <w:t xml:space="preserve">14:26, </w:t>
      </w:r>
      <w:r w:rsidRPr="00F63584">
        <w:rPr>
          <w:cs/>
        </w:rPr>
        <w:t xml:space="preserve">మరియు ఎఫెసీయులకు </w:t>
      </w:r>
      <w:r w:rsidRPr="00F63584">
        <w:rPr>
          <w:cs/>
          <w:lang w:bidi="te"/>
        </w:rPr>
        <w:t xml:space="preserve">3:3-5 </w:t>
      </w:r>
      <w:r w:rsidRPr="00F63584">
        <w:rPr>
          <w:cs/>
        </w:rPr>
        <w:t>వంటి వాక్యభాగములు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అపొస్తలులకును మరియు ప్రవక్తలకును ఒక ప్రత్యేకమైన అధికారము మరియు అంతర్దృష్టి ఉంది అని వెల్లడిచేస్తాయి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అయినను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అంతరంగ నడిపింపు మరియు </w:t>
      </w:r>
      <w:r w:rsidR="00D87E68">
        <w:rPr>
          <w:rFonts w:hint="cs"/>
          <w:cs/>
        </w:rPr>
        <w:t>వెలిగింపు</w:t>
      </w:r>
      <w:r w:rsidRPr="00F63584">
        <w:rPr>
          <w:cs/>
        </w:rPr>
        <w:t xml:space="preserve"> ద్వారా ఆత్మ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 xml:space="preserve">తన ప్రత్యక్షతను గూర్చి మనకు అభిజ్ఞా మరియు </w:t>
      </w:r>
      <w:r w:rsidR="002E102B">
        <w:rPr>
          <w:cs/>
        </w:rPr>
        <w:lastRenderedPageBreak/>
        <w:t xml:space="preserve">భావోద్వేగ జ్ఞానమును </w:t>
      </w:r>
      <w:r w:rsidR="002E102B">
        <w:rPr>
          <w:rFonts w:hint="cs"/>
          <w:cs/>
        </w:rPr>
        <w:t>ఇస్తాడు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ఎఫెసీయులకు </w:t>
      </w:r>
      <w:r w:rsidRPr="00F63584">
        <w:rPr>
          <w:cs/>
          <w:lang w:bidi="te"/>
        </w:rPr>
        <w:t>1:17-18</w:t>
      </w:r>
      <w:r w:rsidRPr="00F63584">
        <w:rPr>
          <w:cs/>
        </w:rPr>
        <w:t>లో ఇలాటిదే మనము చూస్తాము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అక్కడ పౌలు ఇలా వ్రాశాడు</w:t>
      </w:r>
      <w:r w:rsidRPr="00F63584">
        <w:rPr>
          <w:cs/>
          <w:lang w:bidi="te"/>
        </w:rPr>
        <w:t>:</w:t>
      </w:r>
    </w:p>
    <w:p w14:paraId="43A8D77D" w14:textId="0AB1298F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మీ మనో నేత్రములు వెలిగింపబడినందున</w:t>
      </w:r>
      <w:r w:rsidRPr="00F63584">
        <w:rPr>
          <w:cs/>
          <w:lang w:bidi="te"/>
        </w:rPr>
        <w:t>...</w:t>
      </w:r>
      <w:r w:rsidRPr="00F63584">
        <w:rPr>
          <w:cs/>
          <w:lang w:bidi="te-IN"/>
        </w:rPr>
        <w:t>మన ప్రభువైన యేసుక్రీస్తుయొక్క దేవుడైన మహిమ స్వరూపియగు తండ్రి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తన్ను తెలిసికొనుటయందు మీకు జ్ఞానమును ప్రత్యక్షతయునుగల మనస్సు అనుగ్రహించునట్లు</w:t>
      </w:r>
      <w:r w:rsidRPr="00F63584">
        <w:rPr>
          <w:cs/>
          <w:lang w:bidi="te"/>
        </w:rPr>
        <w:t>,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 xml:space="preserve">నేను నా ప్రార్థనలయందు మిమ్మునుగూర్చి విజ్ఞాపన చేయుచున్నాను </w:t>
      </w:r>
      <w:r w:rsidRPr="00F63584">
        <w:rPr>
          <w:cs/>
          <w:lang w:bidi="te"/>
        </w:rPr>
        <w:t>(</w:t>
      </w:r>
      <w:r w:rsidRPr="00F63584">
        <w:rPr>
          <w:cs/>
          <w:lang w:bidi="te-IN"/>
        </w:rPr>
        <w:t xml:space="preserve">ఎఫెసీ </w:t>
      </w:r>
      <w:r w:rsidRPr="00F63584">
        <w:rPr>
          <w:cs/>
          <w:lang w:bidi="te"/>
        </w:rPr>
        <w:t>1:17-19).</w:t>
      </w:r>
    </w:p>
    <w:p w14:paraId="20BCD034" w14:textId="75459D51" w:rsidR="00C466D1" w:rsidRDefault="00F67396" w:rsidP="00D87E68">
      <w:pPr>
        <w:pStyle w:val="BodyText0"/>
        <w:rPr>
          <w:cs/>
          <w:lang w:bidi="te"/>
        </w:rPr>
      </w:pPr>
      <w:r w:rsidRPr="00F63584">
        <w:rPr>
          <w:cs/>
        </w:rPr>
        <w:t>ఈ వాక్యభాగములో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దేవునిని బాగా యెరుగు నిమిత్తము</w:t>
      </w:r>
      <w:r w:rsidRPr="00F63584">
        <w:rPr>
          <w:cs/>
          <w:lang w:bidi="te"/>
        </w:rPr>
        <w:t xml:space="preserve">, </w:t>
      </w:r>
      <w:r w:rsidR="00D87E68">
        <w:rPr>
          <w:rFonts w:hint="cs"/>
          <w:cs/>
        </w:rPr>
        <w:t xml:space="preserve">పరిశుద్ధాత్ముడు మనలను </w:t>
      </w:r>
      <w:r w:rsidR="00D87E68">
        <w:rPr>
          <w:cs/>
        </w:rPr>
        <w:t>వెలిగి</w:t>
      </w:r>
      <w:r w:rsidR="00D87E68">
        <w:rPr>
          <w:rFonts w:hint="cs"/>
          <w:cs/>
        </w:rPr>
        <w:t>స్తాడు</w:t>
      </w:r>
      <w:r w:rsidR="00D87E68">
        <w:rPr>
          <w:cs/>
        </w:rPr>
        <w:t xml:space="preserve"> అని మరియు మన హృదయములను</w:t>
      </w:r>
      <w:r w:rsidR="00D87E68">
        <w:rPr>
          <w:rFonts w:hint="cs"/>
          <w:cs/>
        </w:rPr>
        <w:t xml:space="preserve"> వెలిగించు</w:t>
      </w:r>
      <w:r w:rsidR="00D87E68">
        <w:rPr>
          <w:cs/>
        </w:rPr>
        <w:t>టకు</w:t>
      </w:r>
      <w:r w:rsidRPr="00F63584">
        <w:rPr>
          <w:cs/>
        </w:rPr>
        <w:t xml:space="preserve"> అంతరంగ నడిపింపు</w:t>
      </w:r>
      <w:r w:rsidR="00D87E68">
        <w:rPr>
          <w:rFonts w:hint="cs"/>
          <w:cs/>
        </w:rPr>
        <w:t>ను</w:t>
      </w:r>
      <w:r w:rsidR="00D87E68">
        <w:rPr>
          <w:cs/>
        </w:rPr>
        <w:t xml:space="preserve"> కలిగిస్తాడని</w:t>
      </w:r>
      <w:r w:rsidRPr="00F63584">
        <w:rPr>
          <w:cs/>
        </w:rPr>
        <w:t xml:space="preserve"> పౌలు సూచించాడు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 xml:space="preserve">ఈ ఆలోచనను మనము కొలస్సయులకు </w:t>
      </w:r>
      <w:r w:rsidRPr="00F63584">
        <w:rPr>
          <w:cs/>
          <w:lang w:bidi="te"/>
        </w:rPr>
        <w:t xml:space="preserve">1:9; </w:t>
      </w:r>
      <w:r w:rsidRPr="00F63584">
        <w:rPr>
          <w:cs/>
        </w:rPr>
        <w:t xml:space="preserve">మరియు </w:t>
      </w:r>
      <w:r w:rsidRPr="00F63584">
        <w:rPr>
          <w:cs/>
          <w:lang w:bidi="te"/>
        </w:rPr>
        <w:t xml:space="preserve">1 </w:t>
      </w:r>
      <w:r w:rsidRPr="00F63584">
        <w:rPr>
          <w:cs/>
        </w:rPr>
        <w:t xml:space="preserve">యోహాను </w:t>
      </w:r>
      <w:r w:rsidRPr="00F63584">
        <w:rPr>
          <w:cs/>
          <w:lang w:bidi="te"/>
        </w:rPr>
        <w:t>2:27</w:t>
      </w:r>
      <w:r w:rsidRPr="00F63584">
        <w:rPr>
          <w:cs/>
        </w:rPr>
        <w:t>లో కూడా చూస్తాము</w:t>
      </w:r>
      <w:r w:rsidRPr="00F63584">
        <w:rPr>
          <w:cs/>
          <w:lang w:bidi="te"/>
        </w:rPr>
        <w:t>.</w:t>
      </w:r>
    </w:p>
    <w:p w14:paraId="65356388" w14:textId="60534331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మూడవదిగా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పరిశుద్ధాత్మతో అనుసంధానముగా ఉన్న మరొక తీవ్రమైన సాధారణ ప్రత్యక్షత రకము ఏదనగా అద్భుతాలు</w:t>
      </w:r>
      <w:r w:rsidR="00FF6B19">
        <w:rPr>
          <w:rFonts w:hint="cs"/>
          <w:cs/>
        </w:rPr>
        <w:t>,</w:t>
      </w:r>
      <w:r w:rsidRPr="00F63584">
        <w:rPr>
          <w:cs/>
        </w:rPr>
        <w:t xml:space="preserve"> సూచకక్రియలు మరియు మహాత్కార్యములు</w:t>
      </w:r>
      <w:r w:rsidRPr="00F63584">
        <w:rPr>
          <w:cs/>
          <w:lang w:bidi="te"/>
        </w:rPr>
        <w:t>.</w:t>
      </w:r>
    </w:p>
    <w:p w14:paraId="48D5FDE0" w14:textId="77777777" w:rsidR="00C466D1" w:rsidRDefault="00560A81" w:rsidP="009E1836">
      <w:pPr>
        <w:pStyle w:val="BulletHeading"/>
        <w:rPr>
          <w:cs/>
          <w:lang w:bidi="te"/>
        </w:rPr>
      </w:pPr>
      <w:bookmarkStart w:id="32" w:name="_Toc61863293"/>
      <w:bookmarkStart w:id="33" w:name="_Toc63156001"/>
      <w:r w:rsidRPr="00F63584">
        <w:rPr>
          <w:cs/>
          <w:lang w:bidi="te-IN"/>
        </w:rPr>
        <w:t>అద్భుతములు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సూచకక్రియలు మరియు మహాత్కార్యములు</w:t>
      </w:r>
      <w:bookmarkEnd w:id="32"/>
      <w:bookmarkEnd w:id="33"/>
    </w:p>
    <w:p w14:paraId="631974B7" w14:textId="3D82DC89" w:rsidR="007C4FD9" w:rsidRDefault="00F67396" w:rsidP="001D4A68">
      <w:pPr>
        <w:pStyle w:val="BodyText0"/>
        <w:rPr>
          <w:cs/>
          <w:lang w:bidi="te"/>
        </w:rPr>
      </w:pPr>
      <w:r w:rsidRPr="00F63584">
        <w:rPr>
          <w:cs/>
        </w:rPr>
        <w:t>లేఖనములో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అద్భుతములు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సూచకక్రియలు మరియు మహత్కార్యములు పరిశుద్ధాత్ముడు చేసిన సాధారణమైన కార్యములుగా ఉన్నాయి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రోమీయులకు </w:t>
      </w:r>
      <w:r w:rsidR="000040CC">
        <w:rPr>
          <w:cs/>
          <w:lang w:bidi="te"/>
        </w:rPr>
        <w:t>15:19</w:t>
      </w:r>
      <w:r w:rsidRPr="00F63584">
        <w:rPr>
          <w:cs/>
          <w:lang w:bidi="te"/>
        </w:rPr>
        <w:t xml:space="preserve">; 1 </w:t>
      </w:r>
      <w:r w:rsidRPr="00F63584">
        <w:rPr>
          <w:cs/>
        </w:rPr>
        <w:t xml:space="preserve">కొరింథీయులకు </w:t>
      </w:r>
      <w:r w:rsidRPr="00F63584">
        <w:rPr>
          <w:cs/>
          <w:lang w:bidi="te"/>
        </w:rPr>
        <w:t xml:space="preserve">12:7-11; </w:t>
      </w:r>
      <w:r w:rsidRPr="00F63584">
        <w:rPr>
          <w:cs/>
        </w:rPr>
        <w:t xml:space="preserve">మరియు గలతీయులకు </w:t>
      </w:r>
      <w:r w:rsidRPr="00F63584">
        <w:rPr>
          <w:cs/>
          <w:lang w:bidi="te"/>
        </w:rPr>
        <w:t>3:5</w:t>
      </w:r>
      <w:r w:rsidRPr="00F63584">
        <w:rPr>
          <w:cs/>
        </w:rPr>
        <w:t>తో సహా అనేక వాక్యభాగములలో లేఖనము ఈ కార్యములను పరిశుద్ధాత్మునికి ఆపాదిస్తుంది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పాత మరియు క్రొత్త నిబంధనలలో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ఆయన పేరుతో ప్రస్తావించబడనప్పటికీ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ఈ సాధారణమైన కార్యములన్నిటికి మూలముగా ఉన్న శక్తి ఆత్మయైయున్నాడు అని చూచుటలో ఇది మనకు సహాయపడుతుంది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అంతేకాకుండ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ఈ అద్భుతములు</w:t>
      </w:r>
      <w:r w:rsidRPr="00F63584">
        <w:rPr>
          <w:cs/>
          <w:lang w:bidi="te"/>
        </w:rPr>
        <w:t xml:space="preserve">, </w:t>
      </w:r>
      <w:r w:rsidR="000040CC">
        <w:rPr>
          <w:cs/>
        </w:rPr>
        <w:t>సూచ</w:t>
      </w:r>
      <w:r w:rsidR="000040CC">
        <w:rPr>
          <w:rFonts w:hint="cs"/>
          <w:cs/>
        </w:rPr>
        <w:t>క</w:t>
      </w:r>
      <w:r w:rsidRPr="00F63584">
        <w:rPr>
          <w:cs/>
        </w:rPr>
        <w:t>క్రియలు మరియు మహాత్కార్యముల యొక్క ఉద్దేశ్యము ఏమిటంటే మానవులకు</w:t>
      </w:r>
      <w:r w:rsidR="001D4A68">
        <w:rPr>
          <w:rFonts w:hint="cs"/>
          <w:cs/>
        </w:rPr>
        <w:t xml:space="preserve"> </w:t>
      </w:r>
      <w:r w:rsidR="001D4A68">
        <w:rPr>
          <w:rFonts w:ascii="Calibri-Bold" w:hAnsi="Calibri-Bold" w:cs="Calibri-Bold"/>
          <w:b/>
          <w:bCs/>
          <w:color w:val="535352"/>
          <w:lang w:val="en-IN" w:eastAsia="en-IN" w:bidi="he-IL"/>
        </w:rPr>
        <w:t>—</w:t>
      </w:r>
      <w:r w:rsidRPr="00F63584">
        <w:rPr>
          <w:cs/>
          <w:lang w:bidi="te"/>
        </w:rPr>
        <w:t xml:space="preserve"> </w:t>
      </w:r>
      <w:r w:rsidRPr="00F63584">
        <w:rPr>
          <w:cs/>
        </w:rPr>
        <w:t>ప్రత్యేకముగా అవిశ్వాసులైన మానవులకు</w:t>
      </w:r>
      <w:r w:rsidR="001D4A68">
        <w:rPr>
          <w:rFonts w:hint="cs"/>
          <w:cs/>
        </w:rPr>
        <w:t xml:space="preserve"> </w:t>
      </w:r>
      <w:r w:rsidR="001D4A68">
        <w:rPr>
          <w:rFonts w:ascii="Calibri-Bold" w:hAnsi="Calibri-Bold" w:cs="Calibri-Bold"/>
          <w:b/>
          <w:bCs/>
          <w:color w:val="535352"/>
          <w:lang w:val="en-IN" w:eastAsia="en-IN" w:bidi="he-IL"/>
        </w:rPr>
        <w:t>—</w:t>
      </w:r>
      <w:r w:rsidRPr="00F63584">
        <w:rPr>
          <w:cs/>
        </w:rPr>
        <w:t xml:space="preserve"> దేవుని వాక్యమును నిశ్చయపరచుట అని బైబిలు సూచిస్తుంది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హెబ్రీయులకు </w:t>
      </w:r>
      <w:r w:rsidRPr="00F63584">
        <w:rPr>
          <w:cs/>
          <w:lang w:bidi="te"/>
        </w:rPr>
        <w:t>2:4</w:t>
      </w:r>
      <w:r w:rsidRPr="00F63584">
        <w:rPr>
          <w:cs/>
        </w:rPr>
        <w:t>లో మనము ఇలా చదువుతాము</w:t>
      </w:r>
      <w:r w:rsidRPr="00F63584">
        <w:rPr>
          <w:cs/>
          <w:lang w:bidi="te"/>
        </w:rPr>
        <w:t>:</w:t>
      </w:r>
    </w:p>
    <w:p w14:paraId="503E5585" w14:textId="50CC0258" w:rsidR="00C466D1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దేవుడు తన చిత్తానుసారముగా సూచకక్రియలచేతను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మహత్కార్య ములచేతను</w:t>
      </w:r>
      <w:r w:rsidRPr="00F63584">
        <w:rPr>
          <w:cs/>
          <w:lang w:bidi="te"/>
        </w:rPr>
        <w:t>,</w:t>
      </w:r>
      <w:r w:rsidR="001A5DA5">
        <w:rPr>
          <w:rFonts w:hint="cs"/>
          <w:cs/>
          <w:lang w:bidi="te-IN"/>
        </w:rPr>
        <w:t xml:space="preserve"> </w:t>
      </w:r>
      <w:r w:rsidRPr="00F63584">
        <w:rPr>
          <w:cs/>
          <w:lang w:bidi="te-IN"/>
        </w:rPr>
        <w:t>నానావిధములైన అద్భుతములచేతను</w:t>
      </w:r>
      <w:r w:rsidRPr="00F63584">
        <w:rPr>
          <w:cs/>
          <w:lang w:bidi="te"/>
        </w:rPr>
        <w:t xml:space="preserve">, </w:t>
      </w:r>
      <w:r w:rsidR="001A5DA5">
        <w:rPr>
          <w:cs/>
          <w:lang w:bidi="te-IN"/>
        </w:rPr>
        <w:t>వివిధము</w:t>
      </w:r>
      <w:r w:rsidRPr="00F63584">
        <w:rPr>
          <w:cs/>
          <w:lang w:bidi="te-IN"/>
        </w:rPr>
        <w:t>లైన పరిశుద్ధాత్మ వరములను అనుగ్రహించుటచేతను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వారితో కూడ సాక్ష్యమిచ్చుచుండెను</w:t>
      </w:r>
      <w:r w:rsidRPr="00F63584">
        <w:rPr>
          <w:cs/>
          <w:lang w:bidi="te"/>
        </w:rPr>
        <w:t>... (</w:t>
      </w:r>
      <w:r w:rsidRPr="00F63584">
        <w:rPr>
          <w:cs/>
          <w:lang w:bidi="te-IN"/>
        </w:rPr>
        <w:t xml:space="preserve">హెబ్రీయులకు </w:t>
      </w:r>
      <w:r w:rsidRPr="00F63584">
        <w:rPr>
          <w:cs/>
          <w:lang w:bidi="te"/>
        </w:rPr>
        <w:t>2:4).</w:t>
      </w:r>
    </w:p>
    <w:p w14:paraId="686F4ABF" w14:textId="2F364A45" w:rsidR="00F67396" w:rsidRPr="00F63584" w:rsidRDefault="00F67396" w:rsidP="001A5DA5">
      <w:pPr>
        <w:pStyle w:val="BodyText0"/>
        <w:rPr>
          <w:cs/>
          <w:lang w:bidi="te"/>
        </w:rPr>
      </w:pPr>
      <w:r w:rsidRPr="0005399F">
        <w:rPr>
          <w:cs/>
        </w:rPr>
        <w:t>ఇక్కడ మనము నేర్చుకొనునట్లుగా</w:t>
      </w:r>
      <w:r w:rsidRPr="0005399F">
        <w:rPr>
          <w:cs/>
          <w:lang w:bidi="te"/>
        </w:rPr>
        <w:t xml:space="preserve">, </w:t>
      </w:r>
      <w:r w:rsidRPr="0005399F">
        <w:rPr>
          <w:cs/>
        </w:rPr>
        <w:t>పరిశుద్ధాత్ముడు అద్భుతములను</w:t>
      </w:r>
      <w:r w:rsidRPr="0005399F">
        <w:rPr>
          <w:cs/>
          <w:lang w:bidi="te"/>
        </w:rPr>
        <w:t xml:space="preserve">, </w:t>
      </w:r>
      <w:r w:rsidRPr="0005399F">
        <w:rPr>
          <w:cs/>
        </w:rPr>
        <w:t>సూచకక్రియలను మరియు మహాత్కార్యములను</w:t>
      </w:r>
      <w:r w:rsidR="001A5DA5" w:rsidRPr="0005399F">
        <w:rPr>
          <w:rFonts w:hint="cs"/>
          <w:cs/>
        </w:rPr>
        <w:t xml:space="preserve"> సువార్త</w:t>
      </w:r>
      <w:r w:rsidR="001A5DA5" w:rsidRPr="0005399F">
        <w:rPr>
          <w:cs/>
        </w:rPr>
        <w:t>కు సాక్ష్యమిచ్చే</w:t>
      </w:r>
      <w:r w:rsidRPr="0005399F">
        <w:rPr>
          <w:cs/>
        </w:rPr>
        <w:t xml:space="preserve"> ప్రత్యక్షత</w:t>
      </w:r>
      <w:r w:rsidR="001A5DA5" w:rsidRPr="0005399F">
        <w:rPr>
          <w:rFonts w:hint="cs"/>
          <w:cs/>
        </w:rPr>
        <w:t>లు</w:t>
      </w:r>
      <w:r w:rsidRPr="0005399F">
        <w:rPr>
          <w:cs/>
        </w:rPr>
        <w:t>గా అను</w:t>
      </w:r>
      <w:r w:rsidR="001A5DA5" w:rsidRPr="0005399F">
        <w:rPr>
          <w:cs/>
        </w:rPr>
        <w:t>గ్ర</w:t>
      </w:r>
      <w:r w:rsidR="001A5DA5" w:rsidRPr="0005399F">
        <w:rPr>
          <w:rFonts w:hint="cs"/>
          <w:cs/>
        </w:rPr>
        <w:t>హించాడు.</w:t>
      </w:r>
      <w:r w:rsidRPr="0005399F">
        <w:rPr>
          <w:cs/>
        </w:rPr>
        <w:t xml:space="preserve"> </w:t>
      </w:r>
    </w:p>
    <w:p w14:paraId="26C3C8E1" w14:textId="2A0C26B9" w:rsidR="00C466D1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lastRenderedPageBreak/>
        <w:t>పాత మరియు క్రొత్త నిబంధనలు రెండు కూడా అద్భుతములు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సూచకక్రియలు మరియు మహత్కార్యముల యొక్క ప్రత్యక్షతా కార్యమును ధృవీకరిస్తాయి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నిర్గమకాండము </w:t>
      </w:r>
      <w:r w:rsidRPr="00F63584">
        <w:rPr>
          <w:cs/>
          <w:lang w:bidi="te"/>
        </w:rPr>
        <w:t>4</w:t>
      </w:r>
      <w:r w:rsidRPr="00F63584">
        <w:rPr>
          <w:cs/>
        </w:rPr>
        <w:t>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మోషే కర్రను సర్పముగా మార్చుట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కుష్టు వ్యాధిని కలిగించుట మరియు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నయంచేయుట వంటి సూచకక్రియలను మోషే ద్వార ఆత్మ జరిగించాడు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మోషే వారిని నడిపించాలి అని ఇశ్రాయేలును ఒప్పించుటకు ఆయన ఇలా చేశాడు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ఐగుప్తు మీదికి వచ్చిన తెగుళ్లు ఫరో మరియు అతని దేశముకు ఇశ్రాయేలు దేవుడు నిజమైన దేవుడు అని రుజువుపరచుటకు ఉద్దేశించబడినవి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కాబట్టి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నిర్గమకాండము </w:t>
      </w:r>
      <w:r w:rsidRPr="00F63584">
        <w:rPr>
          <w:cs/>
          <w:lang w:bidi="te"/>
        </w:rPr>
        <w:t xml:space="preserve">7:3, </w:t>
      </w:r>
      <w:r w:rsidRPr="00F63584">
        <w:rPr>
          <w:cs/>
        </w:rPr>
        <w:t xml:space="preserve">మరియు </w:t>
      </w:r>
      <w:r w:rsidRPr="00F63584">
        <w:rPr>
          <w:cs/>
          <w:lang w:bidi="te"/>
        </w:rPr>
        <w:t xml:space="preserve">10:1, 2 </w:t>
      </w:r>
      <w:r w:rsidRPr="00F63584">
        <w:rPr>
          <w:cs/>
        </w:rPr>
        <w:t>వంటి లేఖనభాగములలో అవి సూచకక్రియలుగా పిలువబడుతాయి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 xml:space="preserve">ఇశ్రాయేలు అరణ్యంలో సంచారము చేస్తున్నప్పుడు ఆత్మ యొక్క అద్భుతకార్యములు సంఖ్యాకాండము </w:t>
      </w:r>
      <w:r w:rsidRPr="00F63584">
        <w:rPr>
          <w:cs/>
          <w:lang w:bidi="te"/>
        </w:rPr>
        <w:t>14:22</w:t>
      </w:r>
      <w:r w:rsidRPr="00F63584">
        <w:rPr>
          <w:cs/>
        </w:rPr>
        <w:t>లో కూడా సూచకక్రియలుగా పిలువబడ్డాయి ఎందుకంటే ఇశ్రా</w:t>
      </w:r>
      <w:r w:rsidR="00D961F1">
        <w:rPr>
          <w:cs/>
        </w:rPr>
        <w:t>యేలు వాగ్దాన దేశముకు మోషేను అను</w:t>
      </w:r>
      <w:r w:rsidR="00D961F1">
        <w:rPr>
          <w:rFonts w:hint="cs"/>
          <w:cs/>
        </w:rPr>
        <w:t>స</w:t>
      </w:r>
      <w:r w:rsidRPr="00F63584">
        <w:rPr>
          <w:cs/>
        </w:rPr>
        <w:t>రించాలి అని అవి రుజువు చేస్తాయి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ద్వితీయోపదేశకాండము </w:t>
      </w:r>
      <w:r w:rsidRPr="00F63584">
        <w:rPr>
          <w:cs/>
          <w:lang w:bidi="te"/>
        </w:rPr>
        <w:t xml:space="preserve">4:34, </w:t>
      </w:r>
      <w:r w:rsidRPr="00F63584">
        <w:rPr>
          <w:cs/>
        </w:rPr>
        <w:t>మరియు పుస్తకమంతటిలోని అనేక వాక్యభాగములు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దేవుని నిబంధన దయాదాక్షిణ్యాలకు మరియు విశ్వాసమునకు రుజువుగా ఇశ్రాయేలు నిర్గమములోని సూచకక్రియలను మరియు అద్భుతములను నివేదిస్తాయి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మరియు </w:t>
      </w:r>
      <w:r w:rsidRPr="00F63584">
        <w:rPr>
          <w:cs/>
          <w:lang w:bidi="te"/>
        </w:rPr>
        <w:t xml:space="preserve">2 </w:t>
      </w:r>
      <w:r w:rsidRPr="00F63584">
        <w:rPr>
          <w:cs/>
        </w:rPr>
        <w:t xml:space="preserve">సమూయేలు </w:t>
      </w:r>
      <w:r w:rsidRPr="00F63584">
        <w:rPr>
          <w:cs/>
          <w:lang w:bidi="te"/>
        </w:rPr>
        <w:t>7:23</w:t>
      </w:r>
      <w:r w:rsidRPr="00F63584">
        <w:rPr>
          <w:cs/>
        </w:rPr>
        <w:t>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ఇశ్రాయేలు యొక్క వాగ్దాన దేశ విజయములో సూచకక్రియలు మరియు మహత్కార్యములు కూడా ఉన్నాయి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దేవుడు తన ప్రజల పక్షమున ఉన్నాడు అనియు మరియు కనానీయుల యొక్క అబద్ధ దేవతల మీద అధికారము కలిగి ఉన్నాడనియు రుజువుచేస్తాయి</w:t>
      </w:r>
      <w:r w:rsidRPr="00F63584">
        <w:rPr>
          <w:cs/>
          <w:lang w:bidi="te"/>
        </w:rPr>
        <w:t>.</w:t>
      </w:r>
    </w:p>
    <w:p w14:paraId="44FC4C20" w14:textId="4F632841" w:rsidR="00C466D1" w:rsidRDefault="00F67396" w:rsidP="0005399F">
      <w:pPr>
        <w:pStyle w:val="BodyText0"/>
        <w:rPr>
          <w:cs/>
          <w:lang w:bidi="te"/>
        </w:rPr>
      </w:pPr>
      <w:r w:rsidRPr="00F63584">
        <w:rPr>
          <w:cs/>
        </w:rPr>
        <w:t>అద్భుతమైన సూచకక్రియలను మరియు అద్భుతములను చేయుటకు పాత నిబంధన ప్రవక్తలకు మరియు ఇతరులకు పరిశుద్ధాత్ముడు శక్తి ఇచ్చాడు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అవి</w:t>
      </w:r>
      <w:r w:rsidR="00D961F1">
        <w:rPr>
          <w:rFonts w:hint="cs"/>
          <w:cs/>
        </w:rPr>
        <w:t xml:space="preserve"> </w:t>
      </w:r>
      <w:r w:rsidRPr="00F63584">
        <w:rPr>
          <w:cs/>
        </w:rPr>
        <w:t>వారి సందేశమును ధృవీకరిస్తాయి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అతని పిచ్చితనము మరియు తదుపరి పునరుద్ధరణ వలెనే రాజైన నెబుకద్నెజరు యొక్క </w:t>
      </w:r>
      <w:r w:rsidRPr="0005399F">
        <w:rPr>
          <w:cs/>
        </w:rPr>
        <w:t>కలలు సూచనలు</w:t>
      </w:r>
      <w:r w:rsidRPr="00F63584">
        <w:rPr>
          <w:cs/>
        </w:rPr>
        <w:t xml:space="preserve"> మరియు అద్భుతములుగా ఉన్నాయి అని దానియేలు </w:t>
      </w:r>
      <w:r w:rsidRPr="00F63584">
        <w:rPr>
          <w:cs/>
          <w:lang w:bidi="te"/>
        </w:rPr>
        <w:t xml:space="preserve">4:2, 3 </w:t>
      </w:r>
      <w:r w:rsidRPr="00F63584">
        <w:rPr>
          <w:cs/>
        </w:rPr>
        <w:t>సూచిస్తుంది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నెబుకద్నెజరు</w:t>
      </w:r>
      <w:r w:rsidR="0005399F">
        <w:rPr>
          <w:rFonts w:hint="cs"/>
          <w:cs/>
        </w:rPr>
        <w:t xml:space="preserve"> చూచిన</w:t>
      </w:r>
      <w:r w:rsidRPr="00F63584">
        <w:rPr>
          <w:cs/>
        </w:rPr>
        <w:t xml:space="preserve"> భవిష్యత్తును గూర్చిన కలలు దేవుని ప్రవచనమును ధృవీకరిస్తాయి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మరియు నెబుకద్నెజరు విజయముకు మూలము దేవుడే అని అతని పిచ్చితనము రుజువు చేసింది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దానియేలు </w:t>
      </w:r>
      <w:r w:rsidRPr="00F63584">
        <w:rPr>
          <w:cs/>
          <w:lang w:bidi="te"/>
        </w:rPr>
        <w:t>6:27</w:t>
      </w:r>
      <w:r w:rsidRPr="00F63584">
        <w:rPr>
          <w:cs/>
        </w:rPr>
        <w:t>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సింహపు బోనులో నుండి దానియ</w:t>
      </w:r>
      <w:r w:rsidR="00D961F1">
        <w:rPr>
          <w:cs/>
        </w:rPr>
        <w:t xml:space="preserve">ేలు రక్షించబడుట కూడా సూచకక్రియ </w:t>
      </w:r>
      <w:r w:rsidRPr="00F63584">
        <w:rPr>
          <w:cs/>
        </w:rPr>
        <w:t>మరియు మహత్కార్యముగానే ఉంది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ఎందుకంటే ఇది అతని యొక్క ప్రవచన పరిచర్యను ధృవీకరిస్తుంది</w:t>
      </w:r>
      <w:r w:rsidRPr="00F63584">
        <w:rPr>
          <w:cs/>
          <w:lang w:bidi="te"/>
        </w:rPr>
        <w:t>.</w:t>
      </w:r>
    </w:p>
    <w:p w14:paraId="4478D656" w14:textId="2D346DC0" w:rsidR="007C4FD9" w:rsidRDefault="00F67396" w:rsidP="0039403C">
      <w:pPr>
        <w:pStyle w:val="BodyText0"/>
        <w:rPr>
          <w:cs/>
          <w:lang w:bidi="te"/>
        </w:rPr>
      </w:pPr>
      <w:r w:rsidRPr="00F63584">
        <w:rPr>
          <w:cs/>
        </w:rPr>
        <w:t>క్రొత్త నిబంధనలో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పరిశుద్ధాత్ముడు </w:t>
      </w:r>
      <w:r w:rsidRPr="00F63584">
        <w:rPr>
          <w:cs/>
          <w:lang w:bidi="te"/>
        </w:rPr>
        <w:t>“</w:t>
      </w:r>
      <w:r w:rsidRPr="00F63584">
        <w:rPr>
          <w:cs/>
        </w:rPr>
        <w:t>సూచక క్రియలను మరియు మహత్కార్యములను</w:t>
      </w:r>
      <w:r w:rsidRPr="00F63584">
        <w:rPr>
          <w:cs/>
          <w:lang w:bidi="te"/>
        </w:rPr>
        <w:t xml:space="preserve">” </w:t>
      </w:r>
      <w:r w:rsidRPr="00F63584">
        <w:rPr>
          <w:cs/>
        </w:rPr>
        <w:t>ఇదే విధంగా ఉపయోగించాడు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సువార్తలు</w:t>
      </w:r>
      <w:r w:rsidR="0039403C">
        <w:rPr>
          <w:rFonts w:hint="cs"/>
          <w:cs/>
        </w:rPr>
        <w:t xml:space="preserve"> </w:t>
      </w:r>
      <w:r w:rsidR="0039403C">
        <w:rPr>
          <w:rFonts w:cs="Calibri"/>
          <w:lang w:val="en-IN" w:eastAsia="en-IN" w:bidi="he-IL"/>
        </w:rPr>
        <w:t>—</w:t>
      </w:r>
      <w:r w:rsidRPr="00F63584">
        <w:rPr>
          <w:cs/>
          <w:lang w:bidi="te"/>
        </w:rPr>
        <w:t xml:space="preserve"> </w:t>
      </w:r>
      <w:r w:rsidRPr="00F63584">
        <w:rPr>
          <w:cs/>
        </w:rPr>
        <w:t>ప్రత్యేకముగా యోహాను సువార్త</w:t>
      </w:r>
      <w:r w:rsidR="0039403C">
        <w:rPr>
          <w:rFonts w:hint="cs"/>
          <w:cs/>
        </w:rPr>
        <w:t xml:space="preserve"> </w:t>
      </w:r>
      <w:r w:rsidR="0039403C">
        <w:rPr>
          <w:rFonts w:cs="Calibri"/>
          <w:lang w:val="en-IN" w:eastAsia="en-IN" w:bidi="he-IL"/>
        </w:rPr>
        <w:t>—</w:t>
      </w:r>
      <w:r w:rsidR="0039403C">
        <w:rPr>
          <w:rFonts w:hint="cs"/>
          <w:cs/>
          <w:lang w:val="en-IN" w:eastAsia="en-IN"/>
        </w:rPr>
        <w:t xml:space="preserve"> </w:t>
      </w:r>
      <w:r w:rsidRPr="00F63584">
        <w:rPr>
          <w:cs/>
        </w:rPr>
        <w:t xml:space="preserve">యేసు యొక్క అద్భుతకార్యములను </w:t>
      </w:r>
      <w:r w:rsidRPr="00F63584">
        <w:rPr>
          <w:cs/>
          <w:lang w:bidi="te"/>
        </w:rPr>
        <w:t>“</w:t>
      </w:r>
      <w:r w:rsidRPr="00F63584">
        <w:rPr>
          <w:cs/>
        </w:rPr>
        <w:t>సూచకక్రియలు</w:t>
      </w:r>
      <w:r w:rsidRPr="00F63584">
        <w:rPr>
          <w:cs/>
          <w:lang w:bidi="te"/>
        </w:rPr>
        <w:t xml:space="preserve">” </w:t>
      </w:r>
      <w:r w:rsidR="00D755D5">
        <w:rPr>
          <w:rFonts w:hint="cs"/>
          <w:cs/>
        </w:rPr>
        <w:t>అని</w:t>
      </w:r>
      <w:r w:rsidR="00D755D5">
        <w:rPr>
          <w:cs/>
        </w:rPr>
        <w:t xml:space="preserve"> </w:t>
      </w:r>
      <w:r w:rsidRPr="00F63584">
        <w:rPr>
          <w:cs/>
        </w:rPr>
        <w:t>పిలుస్తుంది</w:t>
      </w:r>
      <w:r w:rsidR="00100FEC">
        <w:rPr>
          <w:rFonts w:hint="cs"/>
          <w:cs/>
        </w:rPr>
        <w:t>,</w:t>
      </w:r>
      <w:r w:rsidRPr="00F63584">
        <w:rPr>
          <w:cs/>
        </w:rPr>
        <w:t xml:space="preserve"> ఎందుకంటే అవి ఆయన సందేశమును ధృవీకరించాయి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దీనిని మనము మత్తయి </w:t>
      </w:r>
      <w:r w:rsidRPr="00F63584">
        <w:rPr>
          <w:cs/>
          <w:lang w:bidi="te"/>
        </w:rPr>
        <w:t>12:39;</w:t>
      </w:r>
      <w:r w:rsidRPr="00F63584">
        <w:rPr>
          <w:cs/>
        </w:rPr>
        <w:t xml:space="preserve"> లూకా </w:t>
      </w:r>
      <w:r w:rsidRPr="00F63584">
        <w:rPr>
          <w:cs/>
          <w:lang w:bidi="te"/>
        </w:rPr>
        <w:t xml:space="preserve">11:29; </w:t>
      </w:r>
      <w:r w:rsidRPr="00F63584">
        <w:rPr>
          <w:cs/>
        </w:rPr>
        <w:t xml:space="preserve">మరియు యోహాను </w:t>
      </w:r>
      <w:r w:rsidRPr="00F63584">
        <w:rPr>
          <w:cs/>
          <w:lang w:bidi="te"/>
        </w:rPr>
        <w:t>2:11,</w:t>
      </w:r>
      <w:r w:rsidR="00D755D5">
        <w:rPr>
          <w:rFonts w:hint="cs"/>
          <w:cs/>
        </w:rPr>
        <w:t xml:space="preserve"> </w:t>
      </w:r>
      <w:r w:rsidRPr="00F63584">
        <w:rPr>
          <w:cs/>
          <w:lang w:bidi="te"/>
        </w:rPr>
        <w:t xml:space="preserve">23, 3:2, 4:54, </w:t>
      </w:r>
      <w:r w:rsidRPr="00F63584">
        <w:rPr>
          <w:cs/>
        </w:rPr>
        <w:t>మరియు పుస్తకమంతటిలో అనేకచోట్ల చూస్తాము</w:t>
      </w:r>
      <w:r w:rsidRPr="00F63584">
        <w:rPr>
          <w:cs/>
          <w:lang w:bidi="te"/>
        </w:rPr>
        <w:t>.</w:t>
      </w:r>
    </w:p>
    <w:p w14:paraId="67DA0BDC" w14:textId="1C7E1D3D" w:rsidR="007C4FD9" w:rsidRDefault="00F67396" w:rsidP="00B13176">
      <w:pPr>
        <w:pStyle w:val="Quotations"/>
        <w:rPr>
          <w:cs/>
          <w:lang w:bidi="te-IN"/>
        </w:rPr>
      </w:pPr>
      <w:r w:rsidRPr="00F63584">
        <w:rPr>
          <w:cs/>
          <w:lang w:bidi="te-IN"/>
        </w:rPr>
        <w:t>అవి కేవలం శక్తి విస్పోటనములు కాదని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కేవలం అద్భుతము మరియు భయమును కలిగించుట</w:t>
      </w:r>
      <w:r w:rsidR="00D961F1">
        <w:rPr>
          <w:rFonts w:hint="cs"/>
          <w:cs/>
          <w:lang w:bidi="te-IN"/>
        </w:rPr>
        <w:t>కు</w:t>
      </w:r>
      <w:r w:rsidRPr="00F63584">
        <w:rPr>
          <w:cs/>
          <w:lang w:bidi="te-IN"/>
        </w:rPr>
        <w:t xml:space="preserve"> కాదని చూపించుటకు యోహాను సువార్త </w:t>
      </w:r>
      <w:r w:rsidRPr="004A5357">
        <w:rPr>
          <w:cs/>
          <w:lang w:bidi="te-IN"/>
        </w:rPr>
        <w:t>యేసు</w:t>
      </w:r>
      <w:r w:rsidRPr="00F63584">
        <w:rPr>
          <w:cs/>
          <w:lang w:bidi="te-IN"/>
        </w:rPr>
        <w:t xml:space="preserve"> యొక్క </w:t>
      </w:r>
      <w:r w:rsidRPr="00F63584">
        <w:rPr>
          <w:cs/>
          <w:lang w:bidi="te-IN"/>
        </w:rPr>
        <w:lastRenderedPageBreak/>
        <w:t xml:space="preserve">అద్భుతములను </w:t>
      </w:r>
      <w:r w:rsidRPr="00F63584">
        <w:rPr>
          <w:cs/>
          <w:lang w:bidi="te"/>
        </w:rPr>
        <w:t>“</w:t>
      </w:r>
      <w:r w:rsidRPr="00F63584">
        <w:rPr>
          <w:cs/>
          <w:lang w:bidi="te-IN"/>
        </w:rPr>
        <w:t>సూచకక్రియలు</w:t>
      </w:r>
      <w:r w:rsidRPr="00F63584">
        <w:rPr>
          <w:cs/>
          <w:lang w:bidi="te"/>
        </w:rPr>
        <w:t>”</w:t>
      </w:r>
      <w:r w:rsidRPr="00F63584">
        <w:rPr>
          <w:cs/>
          <w:lang w:bidi="te-IN"/>
        </w:rPr>
        <w:t>గా సూచిస్తుంది</w:t>
      </w:r>
      <w:r w:rsidRPr="00F63584">
        <w:rPr>
          <w:cs/>
          <w:lang w:bidi="te"/>
        </w:rPr>
        <w:t>...</w:t>
      </w:r>
      <w:r w:rsidRPr="00F63584">
        <w:rPr>
          <w:cs/>
          <w:lang w:bidi="te-IN"/>
        </w:rPr>
        <w:t>ఈ రెండు యేసు యొక్క సూచకక్రియలను మరియు మహత్కార్యములను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మరియు శక్తి కార్యములను వివరించుటకు యోహాను సువార్తలోను మరియు ఇతర సువార్తలలోను ఉపయోగించబడినవి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 xml:space="preserve">అయితే </w:t>
      </w:r>
      <w:r w:rsidRPr="004A5357">
        <w:rPr>
          <w:cs/>
          <w:lang w:bidi="te-IN"/>
        </w:rPr>
        <w:t>యోహాను</w:t>
      </w:r>
      <w:r w:rsidRPr="00F63584">
        <w:rPr>
          <w:cs/>
          <w:lang w:bidi="te-IN"/>
        </w:rPr>
        <w:t xml:space="preserve"> సూచకక్రియల మీద దృష్టిపెట్టాడు ఎందుకంటే ఈ అద్భుతములు వాటికి మించి సూచిస్తున్నాయి అని అతనికి తెలుసు</w:t>
      </w:r>
      <w:r w:rsidRPr="00F63584">
        <w:rPr>
          <w:cs/>
          <w:lang w:bidi="te"/>
        </w:rPr>
        <w:t>.</w:t>
      </w:r>
      <w:r w:rsidR="00C10DE7">
        <w:rPr>
          <w:rFonts w:hint="cs"/>
          <w:cs/>
          <w:lang w:bidi="te-IN"/>
        </w:rPr>
        <w:t xml:space="preserve"> </w:t>
      </w:r>
      <w:r w:rsidR="00B13176">
        <w:rPr>
          <w:rFonts w:hint="cs"/>
          <w:cs/>
          <w:lang w:bidi="te-IN"/>
        </w:rPr>
        <w:t>నీటిని</w:t>
      </w:r>
      <w:r w:rsidR="00B13176">
        <w:rPr>
          <w:cs/>
          <w:lang w:bidi="te-IN"/>
        </w:rPr>
        <w:t xml:space="preserve"> ద్రాక్షారసముగా మార్చుట</w:t>
      </w:r>
      <w:r w:rsidR="00B13176">
        <w:rPr>
          <w:rFonts w:hint="cs"/>
          <w:cs/>
          <w:lang w:bidi="te-IN"/>
        </w:rPr>
        <w:t xml:space="preserve">, </w:t>
      </w:r>
      <w:r w:rsidR="00C10DE7">
        <w:rPr>
          <w:rFonts w:hint="cs"/>
          <w:cs/>
          <w:lang w:bidi="te-IN"/>
        </w:rPr>
        <w:t>వివాహము</w:t>
      </w:r>
      <w:r w:rsidR="003C25AA">
        <w:rPr>
          <w:rFonts w:hint="cs"/>
          <w:cs/>
          <w:lang w:bidi="te-IN"/>
        </w:rPr>
        <w:t xml:space="preserve"> విందు</w:t>
      </w:r>
      <w:r w:rsidR="00C10DE7">
        <w:rPr>
          <w:cs/>
          <w:lang w:bidi="te-IN"/>
        </w:rPr>
        <w:t xml:space="preserve">లో </w:t>
      </w:r>
      <w:r w:rsidR="00C10DE7">
        <w:rPr>
          <w:rFonts w:hint="cs"/>
          <w:cs/>
          <w:lang w:bidi="te-IN"/>
        </w:rPr>
        <w:t>తగినంత</w:t>
      </w:r>
      <w:r w:rsidR="00C10DE7">
        <w:rPr>
          <w:cs/>
          <w:lang w:bidi="te-IN"/>
        </w:rPr>
        <w:t xml:space="preserve"> </w:t>
      </w:r>
      <w:r w:rsidR="00C10DE7">
        <w:rPr>
          <w:rFonts w:hint="cs"/>
          <w:cs/>
          <w:lang w:bidi="te-IN"/>
        </w:rPr>
        <w:t>ద్రాక్షరసము</w:t>
      </w:r>
      <w:r w:rsidR="00C10DE7">
        <w:rPr>
          <w:cs/>
          <w:lang w:bidi="te-IN"/>
        </w:rPr>
        <w:t>ను నిలువచేసు</w:t>
      </w:r>
      <w:r w:rsidR="00D70402">
        <w:rPr>
          <w:cs/>
          <w:lang w:bidi="te-IN"/>
        </w:rPr>
        <w:t>కొ</w:t>
      </w:r>
      <w:r w:rsidR="003C25AA">
        <w:rPr>
          <w:rFonts w:hint="cs"/>
          <w:cs/>
          <w:lang w:bidi="te-IN"/>
        </w:rPr>
        <w:t>నుటలో</w:t>
      </w:r>
      <w:r w:rsidR="00C10DE7">
        <w:rPr>
          <w:cs/>
          <w:lang w:bidi="te-IN"/>
        </w:rPr>
        <w:t xml:space="preserve"> </w:t>
      </w:r>
      <w:r w:rsidR="00C10DE7">
        <w:rPr>
          <w:rFonts w:hint="cs"/>
          <w:cs/>
          <w:lang w:bidi="te-IN"/>
        </w:rPr>
        <w:t>విఫలమైన</w:t>
      </w:r>
      <w:r w:rsidR="00C10DE7">
        <w:rPr>
          <w:cs/>
          <w:lang w:bidi="te-IN"/>
        </w:rPr>
        <w:t xml:space="preserve"> వారి యొక్క </w:t>
      </w:r>
      <w:r w:rsidR="00C10DE7">
        <w:rPr>
          <w:rFonts w:hint="cs"/>
          <w:cs/>
          <w:lang w:bidi="te-IN"/>
        </w:rPr>
        <w:t>అవమానమును</w:t>
      </w:r>
      <w:r w:rsidR="00C10DE7">
        <w:rPr>
          <w:cs/>
          <w:lang w:bidi="te-IN"/>
        </w:rPr>
        <w:t xml:space="preserve"> తొలగించుట</w:t>
      </w:r>
      <w:r w:rsidR="003C25AA">
        <w:rPr>
          <w:rFonts w:hint="cs"/>
          <w:cs/>
          <w:lang w:bidi="te-IN"/>
        </w:rPr>
        <w:t>ను</w:t>
      </w:r>
      <w:r w:rsidR="00C10DE7">
        <w:rPr>
          <w:cs/>
          <w:lang w:bidi="te-IN"/>
        </w:rPr>
        <w:t xml:space="preserve"> </w:t>
      </w:r>
      <w:r w:rsidR="00D70402">
        <w:rPr>
          <w:rFonts w:hint="cs"/>
          <w:cs/>
          <w:lang w:bidi="te-IN"/>
        </w:rPr>
        <w:t xml:space="preserve">మాత్రమే </w:t>
      </w:r>
      <w:r w:rsidR="003C25AA">
        <w:rPr>
          <w:rFonts w:hint="cs"/>
          <w:cs/>
          <w:lang w:bidi="te-IN"/>
        </w:rPr>
        <w:t>సూచించదు</w:t>
      </w:r>
      <w:r w:rsidR="00B13176">
        <w:rPr>
          <w:rFonts w:hint="cs"/>
          <w:cs/>
          <w:lang w:bidi="te-IN"/>
        </w:rPr>
        <w:t xml:space="preserve">. </w:t>
      </w:r>
      <w:r w:rsidRPr="004A5357">
        <w:rPr>
          <w:cs/>
          <w:lang w:bidi="te-IN"/>
        </w:rPr>
        <w:t>యెషయా</w:t>
      </w:r>
      <w:r w:rsidRPr="00F63584">
        <w:rPr>
          <w:cs/>
          <w:lang w:bidi="te-IN"/>
        </w:rPr>
        <w:t xml:space="preserve"> </w:t>
      </w:r>
      <w:r w:rsidRPr="00F63584">
        <w:rPr>
          <w:cs/>
          <w:lang w:bidi="te"/>
        </w:rPr>
        <w:t>25</w:t>
      </w:r>
      <w:r w:rsidRPr="00F63584">
        <w:rPr>
          <w:cs/>
          <w:lang w:bidi="te-IN"/>
        </w:rPr>
        <w:t>లో ప్రవచించబడిన మెస్సీయ విందు ఆరంభమైనది అనుటకు ఇది నిజముగా ఒక సంకేతంగా ఉంది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లేదా స్పష్టంగా చెప్పాలంటే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యేసు రొట్టెను విరచి దీవించినప్పుడు ఐదువేల మందికి ఆహారము పెట్టుట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ఆయనను ఒక సుదీర్ఘమైన ఉపన్యాసములోనికి నడిపిస్తుంది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ఇందులో మనము తిని మన శరీరములోకి పంపించే రొట్టె కొంతవరకు మాత్రమే మనకు ఆహారము ఇస్తుందిగాని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తండ్రి పరలోకము నుండి నిజమైన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జీవమిచ్చు</w:t>
      </w:r>
      <w:r w:rsidRPr="00F63584">
        <w:rPr>
          <w:cs/>
          <w:lang w:bidi="te"/>
        </w:rPr>
        <w:t xml:space="preserve">, </w:t>
      </w:r>
      <w:r w:rsidRPr="00716825">
        <w:rPr>
          <w:cs/>
          <w:lang w:bidi="te-IN"/>
        </w:rPr>
        <w:t xml:space="preserve">నిత్య </w:t>
      </w:r>
      <w:r w:rsidRPr="00F63584">
        <w:rPr>
          <w:cs/>
          <w:lang w:bidi="te-IN"/>
        </w:rPr>
        <w:t>జీవమిచ్చు ఆహారము ఇస్తున్నాడు మరియు యేసు తానే జీవాహారముగా ఉన్నాడు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లేదా మరల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లాజరు పునరుత్థానము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లాజరు మృతులలోనుండి లేపబడ్డాడు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ఈ లోకములో భౌతికముగా తిరిగిలేచాడు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కాని యేసు మార్తతో ఇలా చెప్పాడు</w:t>
      </w:r>
      <w:r w:rsidRPr="00F63584">
        <w:rPr>
          <w:cs/>
          <w:lang w:bidi="te"/>
        </w:rPr>
        <w:t xml:space="preserve">, </w:t>
      </w:r>
      <w:r w:rsidRPr="004A5357">
        <w:rPr>
          <w:cs/>
          <w:lang w:bidi="te-IN"/>
        </w:rPr>
        <w:t>వాస్తవంగా</w:t>
      </w:r>
      <w:r w:rsidRPr="00F63584">
        <w:rPr>
          <w:cs/>
          <w:lang w:bidi="te-IN"/>
        </w:rPr>
        <w:t xml:space="preserve"> చెప్పాలంటే ఈ సూచన కూడా అదే సూచిస్తుంది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నేనే పునరుత్థానమును జీవమునై ఉన్నాయి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 xml:space="preserve">మరియు </w:t>
      </w:r>
      <w:r w:rsidRPr="004A5357">
        <w:rPr>
          <w:cs/>
          <w:lang w:bidi="te-IN"/>
        </w:rPr>
        <w:t>యోహాను</w:t>
      </w:r>
      <w:r w:rsidRPr="00F63584">
        <w:rPr>
          <w:cs/>
          <w:lang w:bidi="te-IN"/>
        </w:rPr>
        <w:t xml:space="preserve"> సువార్త యొక్క ఆరంభములో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యెహోను </w:t>
      </w:r>
      <w:r w:rsidRPr="00F63584">
        <w:rPr>
          <w:cs/>
          <w:lang w:bidi="te"/>
        </w:rPr>
        <w:t>5</w:t>
      </w:r>
      <w:r w:rsidRPr="00F63584">
        <w:rPr>
          <w:cs/>
          <w:lang w:bidi="te-IN"/>
        </w:rPr>
        <w:t>లో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దేవుని కుమారుని స్వరమును ప్రజలు వినే దినమును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>ప్రస్తుత దినముగా యేసు చెప్పాడు</w:t>
      </w:r>
      <w:r w:rsidRPr="00F63584">
        <w:rPr>
          <w:cs/>
          <w:lang w:bidi="te"/>
        </w:rPr>
        <w:t>;</w:t>
      </w:r>
      <w:r w:rsidR="00753A00">
        <w:rPr>
          <w:rFonts w:hint="cs"/>
          <w:cs/>
          <w:lang w:bidi="te-IN"/>
        </w:rPr>
        <w:t xml:space="preserve"> </w:t>
      </w:r>
      <w:r w:rsidRPr="00F63584">
        <w:rPr>
          <w:cs/>
          <w:lang w:bidi="te-IN"/>
        </w:rPr>
        <w:t>మృతులు సజీవులుగా ఉంటారు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సువార్త ద్వారా ప్రజలను విశ్వాసములోకి మరియు దేవునియందు జీవమునకు నడిపించుటకు ఆత్మ యొక్క జీవమిచ్చు శక్తి ఇది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మరియు ఒక దినము వస్తుంది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అప్పుడు సమాధులలో ఉన్నవారందరూ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భౌతికంగా మరణించిన వారందరు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కుమారునియందు విశ్వసించని యెడల తీర్పును ఎదుర్కొనుటకు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లేదా కుమారుడు జీవమును ఇస్తాడు గనుక నిత్యజీవమును </w:t>
      </w:r>
      <w:r w:rsidRPr="004A5357">
        <w:rPr>
          <w:cs/>
          <w:lang w:bidi="te-IN"/>
        </w:rPr>
        <w:t>ఆనందించుటకు</w:t>
      </w:r>
      <w:r w:rsidRPr="00F63584">
        <w:rPr>
          <w:cs/>
          <w:lang w:bidi="te-IN"/>
        </w:rPr>
        <w:t xml:space="preserve"> పైకి లేస్తారు</w:t>
      </w:r>
      <w:r w:rsidRPr="00F63584">
        <w:rPr>
          <w:cs/>
          <w:lang w:bidi="te"/>
        </w:rPr>
        <w:t>.</w:t>
      </w:r>
    </w:p>
    <w:p w14:paraId="04A4924C" w14:textId="402482CF" w:rsidR="007C4FD9" w:rsidRDefault="00F63584" w:rsidP="00354A7D">
      <w:pPr>
        <w:pStyle w:val="QuotationAuthor"/>
        <w:numPr>
          <w:ilvl w:val="0"/>
          <w:numId w:val="24"/>
        </w:numPr>
        <w:rPr>
          <w:cs/>
          <w:lang w:bidi="te"/>
        </w:rPr>
      </w:pP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 w:rsidR="00354A7D">
        <w:rPr>
          <w:cs/>
          <w:lang w:bidi="te-IN"/>
        </w:rPr>
        <w:t xml:space="preserve">డెన్నిస్ </w:t>
      </w:r>
      <w:r w:rsidR="00354A7D">
        <w:rPr>
          <w:rFonts w:hint="cs"/>
          <w:cs/>
          <w:lang w:bidi="te-IN"/>
        </w:rPr>
        <w:t>ఈ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జాన్సన్</w:t>
      </w:r>
    </w:p>
    <w:p w14:paraId="16D11679" w14:textId="25DFF9C7" w:rsidR="007C4FD9" w:rsidRPr="00885BC8" w:rsidRDefault="00F67396" w:rsidP="007C4FD9">
      <w:pPr>
        <w:pStyle w:val="BodyText0"/>
        <w:rPr>
          <w:lang w:val="en-IN" w:bidi="te"/>
        </w:rPr>
      </w:pPr>
      <w:r w:rsidRPr="00F63584">
        <w:rPr>
          <w:cs/>
        </w:rPr>
        <w:t>యేసు చేసిన అద్భుతములు సూచకములుగా మరియు మహత్కార్యములుగా ఉన్నాయి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అవి ఆయన వ్యక్తిత్వము మరియు సందేశముకు సాక్ష్యమిచ్చాయి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వాస్తవంగా చెప్పాలంటే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దేవునిగా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యేసు </w:t>
      </w:r>
      <w:r w:rsidR="00D961F1">
        <w:rPr>
          <w:cs/>
        </w:rPr>
        <w:t xml:space="preserve">ఆయన అనుకున్న అద్భుతమును </w:t>
      </w:r>
      <w:r w:rsidR="00D961F1">
        <w:rPr>
          <w:rFonts w:hint="cs"/>
          <w:cs/>
        </w:rPr>
        <w:t>చేయగలడు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కాని ఆయన అలా చేయలేదు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బదులుగా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యేసు కూడా </w:t>
      </w:r>
      <w:r w:rsidRPr="00F63584">
        <w:rPr>
          <w:cs/>
        </w:rPr>
        <w:lastRenderedPageBreak/>
        <w:t>అద్భుతములను చేయుటకు పరిశుద్ధాత్ముని మీద ఆధారపడ్డాడు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పరిశుద్ధాత్ముని సాక్ష్యము ద్వారా ఆయన సువార్త ధృవీకరించబడుటకు ఆయన ఇలా చేశాడు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మత్తయి </w:t>
      </w:r>
      <w:r w:rsidRPr="00F63584">
        <w:rPr>
          <w:cs/>
          <w:lang w:bidi="te"/>
        </w:rPr>
        <w:t xml:space="preserve">12:18, 28; </w:t>
      </w:r>
      <w:r w:rsidRPr="00F63584">
        <w:rPr>
          <w:cs/>
        </w:rPr>
        <w:t xml:space="preserve">మరియు లూకా </w:t>
      </w:r>
      <w:r w:rsidRPr="00F63584">
        <w:rPr>
          <w:cs/>
          <w:lang w:bidi="te"/>
        </w:rPr>
        <w:t xml:space="preserve">4:14, 18 </w:t>
      </w:r>
      <w:r w:rsidRPr="00F63584">
        <w:rPr>
          <w:cs/>
        </w:rPr>
        <w:t>వంటి వాక్యభాగములలో ఇది స్పష్టముగా ఉంది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అపొస్తలుల కార్యములు </w:t>
      </w:r>
      <w:r w:rsidRPr="00F63584">
        <w:rPr>
          <w:cs/>
          <w:lang w:bidi="te"/>
        </w:rPr>
        <w:t>2:22</w:t>
      </w:r>
      <w:r w:rsidRPr="00F63584">
        <w:rPr>
          <w:cs/>
        </w:rPr>
        <w:t>లో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పేతురు మాటలను వినండి</w:t>
      </w:r>
      <w:r w:rsidRPr="00F63584">
        <w:rPr>
          <w:cs/>
          <w:lang w:bidi="te"/>
        </w:rPr>
        <w:t>:</w:t>
      </w:r>
    </w:p>
    <w:p w14:paraId="3AD2B570" w14:textId="54E665E6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దేవుడు నజరేయుడగు యేసుచేత అద్భుతములను మహత్కార్య ములను సూచకక్రియలను మీ మధ్యను చేయించి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ఆయనను తనవలన మెప్పుపొందినవానిగా మీకు కనబరచెను </w:t>
      </w:r>
      <w:r w:rsidRPr="00F63584">
        <w:rPr>
          <w:cs/>
          <w:lang w:bidi="te"/>
        </w:rPr>
        <w:t>(</w:t>
      </w:r>
      <w:r w:rsidRPr="00F63584">
        <w:rPr>
          <w:cs/>
          <w:lang w:bidi="te-IN"/>
        </w:rPr>
        <w:t xml:space="preserve">అపొస్తలుల కార్యములు </w:t>
      </w:r>
      <w:r w:rsidRPr="00F63584">
        <w:rPr>
          <w:cs/>
          <w:lang w:bidi="te"/>
        </w:rPr>
        <w:t>2:22).</w:t>
      </w:r>
    </w:p>
    <w:p w14:paraId="33166E6F" w14:textId="4E4F57C1" w:rsidR="00C466D1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 xml:space="preserve">యేసు యొక్క పని సాక్ష్యముగా ఉంది ఎందుకంటే ఆయన దానిని తన </w:t>
      </w:r>
      <w:r w:rsidRPr="006F550A">
        <w:rPr>
          <w:cs/>
        </w:rPr>
        <w:t>స్వశక్తి</w:t>
      </w:r>
      <w:r w:rsidRPr="00F63584">
        <w:rPr>
          <w:cs/>
        </w:rPr>
        <w:t xml:space="preserve"> ద్వారా చేయలేదు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="00D961F1">
        <w:rPr>
          <w:cs/>
        </w:rPr>
        <w:t>ఆయన వా</w:t>
      </w:r>
      <w:r w:rsidR="00D961F1">
        <w:rPr>
          <w:rFonts w:hint="cs"/>
          <w:cs/>
        </w:rPr>
        <w:t>టి</w:t>
      </w:r>
      <w:r w:rsidRPr="00F63584">
        <w:rPr>
          <w:cs/>
        </w:rPr>
        <w:t>ని పరిశుద్ధాత్మ శక్తి ద్వారా చేశాడు</w:t>
      </w:r>
      <w:r w:rsidRPr="00F63584">
        <w:rPr>
          <w:cs/>
          <w:lang w:bidi="te"/>
        </w:rPr>
        <w:t>.</w:t>
      </w:r>
    </w:p>
    <w:p w14:paraId="7A386BCC" w14:textId="07AB3650" w:rsidR="007C4FD9" w:rsidRDefault="00D961F1" w:rsidP="00D961F1">
      <w:pPr>
        <w:pStyle w:val="BodyText0"/>
        <w:rPr>
          <w:cs/>
          <w:lang w:bidi="te"/>
        </w:rPr>
      </w:pPr>
      <w:r>
        <w:rPr>
          <w:cs/>
        </w:rPr>
        <w:t>సువార్త</w:t>
      </w:r>
      <w:r>
        <w:rPr>
          <w:rFonts w:hint="cs"/>
          <w:cs/>
        </w:rPr>
        <w:t>కు</w:t>
      </w:r>
      <w:r w:rsidR="00F67396" w:rsidRPr="00F63584">
        <w:rPr>
          <w:cs/>
        </w:rPr>
        <w:t xml:space="preserve"> సాక్ష్యముగా ఉండుటకు పరిశుద్ధాత్ముడు చేసిన అనేక ఇతర సూచకక్రియలను మరియు మహత్కార్యములను అపొస్తలుల కార్యములు నమోదు చేస్తుంది</w:t>
      </w:r>
      <w:r w:rsidR="00F67396"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="00F67396" w:rsidRPr="00F63584">
        <w:rPr>
          <w:cs/>
        </w:rPr>
        <w:t>ఉదాహరణకు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 xml:space="preserve">అపొస్తలులు అనేక మహత్కార్యములను మరియు సూచకక్రియలను చేశారు అని అపొస్తలుల కార్యములు </w:t>
      </w:r>
      <w:r w:rsidR="00F67396" w:rsidRPr="00F63584">
        <w:rPr>
          <w:cs/>
          <w:lang w:bidi="te"/>
        </w:rPr>
        <w:t xml:space="preserve">2:43, </w:t>
      </w:r>
      <w:r w:rsidR="00F67396" w:rsidRPr="00F63584">
        <w:rPr>
          <w:cs/>
        </w:rPr>
        <w:t xml:space="preserve">మరియు </w:t>
      </w:r>
      <w:r w:rsidR="00F67396" w:rsidRPr="00F63584">
        <w:rPr>
          <w:cs/>
          <w:lang w:bidi="te"/>
        </w:rPr>
        <w:t xml:space="preserve">5:12 </w:t>
      </w:r>
      <w:r w:rsidR="00F67396" w:rsidRPr="00F63584">
        <w:rPr>
          <w:cs/>
        </w:rPr>
        <w:t>చెబుతాయి</w:t>
      </w:r>
      <w:r w:rsidR="00F67396"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="00F67396" w:rsidRPr="00F63584">
        <w:rPr>
          <w:cs/>
        </w:rPr>
        <w:t>మరియు ఈ అద్భుతముల వలన సంఘమ</w:t>
      </w:r>
      <w:r>
        <w:rPr>
          <w:cs/>
        </w:rPr>
        <w:t>ు వెలుపల ఉన్నవారు కూడా వారిని</w:t>
      </w:r>
      <w:r w:rsidR="00F67396" w:rsidRPr="00F63584">
        <w:rPr>
          <w:cs/>
        </w:rPr>
        <w:t xml:space="preserve"> ఎంతో గౌరవించారు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>తదుపరి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 xml:space="preserve">అపొస్తలుల కార్యములు </w:t>
      </w:r>
      <w:r w:rsidR="00F67396" w:rsidRPr="00F63584">
        <w:rPr>
          <w:cs/>
          <w:lang w:bidi="te"/>
        </w:rPr>
        <w:t>4:30</w:t>
      </w:r>
      <w:r w:rsidR="00F67396" w:rsidRPr="00F63584">
        <w:rPr>
          <w:cs/>
        </w:rPr>
        <w:t>లో</w:t>
      </w:r>
      <w:r w:rsidR="00F67396" w:rsidRPr="00F63584">
        <w:rPr>
          <w:cs/>
          <w:lang w:bidi="te"/>
        </w:rPr>
        <w:t xml:space="preserve">, </w:t>
      </w:r>
      <w:r>
        <w:rPr>
          <w:cs/>
        </w:rPr>
        <w:t>యేసుకు సాక్ష్యముగా దేవు</w:t>
      </w:r>
      <w:r>
        <w:rPr>
          <w:rFonts w:hint="cs"/>
          <w:cs/>
        </w:rPr>
        <w:t>డు</w:t>
      </w:r>
      <w:r w:rsidR="00F67396" w:rsidRPr="00F63584">
        <w:rPr>
          <w:cs/>
        </w:rPr>
        <w:t xml:space="preserve"> </w:t>
      </w:r>
      <w:r w:rsidRPr="00F63584">
        <w:rPr>
          <w:cs/>
        </w:rPr>
        <w:t xml:space="preserve">తమ ద్వారా </w:t>
      </w:r>
      <w:r w:rsidR="00F67396" w:rsidRPr="00F63584">
        <w:rPr>
          <w:cs/>
        </w:rPr>
        <w:t>సూచకక్రియలను మరియు మహత్కార్యములను జరిగిస్తాడు అని సంఘము ప్రార్థించింది</w:t>
      </w:r>
      <w:r w:rsidR="00F67396"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="00F67396" w:rsidRPr="00F63584">
        <w:rPr>
          <w:cs/>
        </w:rPr>
        <w:t xml:space="preserve">మరియు అపొస్తలుల కార్యములోని ఇతర </w:t>
      </w:r>
      <w:r w:rsidR="00F67396" w:rsidRPr="006F550A">
        <w:rPr>
          <w:cs/>
        </w:rPr>
        <w:t>ఎపిసోడ్లు</w:t>
      </w:r>
      <w:r w:rsidR="006F550A">
        <w:rPr>
          <w:rFonts w:hint="cs"/>
          <w:cs/>
        </w:rPr>
        <w:t>ఉపాఖ్యాన</w:t>
      </w:r>
      <w:r w:rsidR="006F550A">
        <w:rPr>
          <w:cs/>
        </w:rPr>
        <w:t>ము</w:t>
      </w:r>
      <w:r w:rsidR="006F550A">
        <w:rPr>
          <w:rFonts w:hint="cs"/>
          <w:cs/>
        </w:rPr>
        <w:t>లు</w:t>
      </w:r>
      <w:r w:rsidR="00F67396" w:rsidRPr="00F63584">
        <w:rPr>
          <w:cs/>
        </w:rPr>
        <w:t xml:space="preserve"> దేవుడు ఈ ప్రార్థనను అంగీకరించాడు అని </w:t>
      </w:r>
      <w:r w:rsidR="00F67396" w:rsidRPr="001279FE">
        <w:rPr>
          <w:cs/>
        </w:rPr>
        <w:t>సూచిస్తాయి</w:t>
      </w:r>
      <w:r w:rsidR="00F67396" w:rsidRPr="00F63584">
        <w:rPr>
          <w:cs/>
          <w:lang w:bidi="te"/>
        </w:rPr>
        <w:t>.</w:t>
      </w:r>
    </w:p>
    <w:p w14:paraId="7B426394" w14:textId="34DC6F6B" w:rsidR="00F67396" w:rsidRPr="001279FE" w:rsidRDefault="00F67396" w:rsidP="007C4FD9">
      <w:pPr>
        <w:pStyle w:val="BodyText0"/>
        <w:rPr>
          <w:lang w:val="en-US" w:bidi="te"/>
        </w:rPr>
      </w:pPr>
      <w:r w:rsidRPr="00F63584">
        <w:rPr>
          <w:cs/>
        </w:rPr>
        <w:t>దేవునిని మనకు బయలుపరచుటకు పరిశుద్ధాత్ముడు సృష్టిలోని ప్రతిదానిని ఉపయోగించాడు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మరియు </w:t>
      </w:r>
      <w:r w:rsidRPr="001279FE">
        <w:rPr>
          <w:cs/>
        </w:rPr>
        <w:t>కొన్నిసార్లు</w:t>
      </w:r>
      <w:r w:rsidRPr="00F63584">
        <w:rPr>
          <w:cs/>
        </w:rPr>
        <w:t xml:space="preserve"> ఆయన ప్రత్యక్షంగా మానవులతో సంభాషించాడు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విశ్వాసులకు అది సువర్తమానముగా ఉంది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అనగా మనము సువార్త ప్రకటించినప్పుడు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మనము చెప్పేదానిలోని సత్యమును గ్రహించుటకు ప్రతి మానవునిలో ఏదో ఉంది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మనము ఎదుర్కొనే ప్రతిదీ దేవునితో మరియు ఇతర ప్రజలతో మనకున్న సంబంధము కొరకు ఎంతోకొంత విలువైనవాటిని నేర్పుతుంది అని దీని అర్థం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వాస్తవంగా చెప్పాలంటే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ఆత్మ మనకు అనుగ్రహించిన అత్యంత విలువైన ప్రత్యక్షత లేఖనము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మరియు మనము ఎదుర్కొనే ప్రత్యక్షత యొక్క ప్రతి </w:t>
      </w:r>
      <w:r w:rsidR="00D961F1">
        <w:rPr>
          <w:cs/>
        </w:rPr>
        <w:t>ఇతర భాగమును అనువదించుటలో అదే మన</w:t>
      </w:r>
      <w:r w:rsidRPr="00F63584">
        <w:rPr>
          <w:cs/>
        </w:rPr>
        <w:t xml:space="preserve"> మార్గదర్శకముగా ఉండాలి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తుదకు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ప్రత్యక్షతలన్ని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సరిగా అనువదించబడినవి</w:t>
      </w:r>
      <w:r w:rsidRPr="00F63584">
        <w:rPr>
          <w:cs/>
          <w:lang w:bidi="te"/>
        </w:rPr>
        <w:t xml:space="preserve">, </w:t>
      </w:r>
      <w:r w:rsidR="00D961F1">
        <w:rPr>
          <w:cs/>
        </w:rPr>
        <w:t>ఒ</w:t>
      </w:r>
      <w:r w:rsidR="00D961F1">
        <w:rPr>
          <w:rFonts w:hint="cs"/>
          <w:cs/>
        </w:rPr>
        <w:t>కే</w:t>
      </w:r>
      <w:r w:rsidRPr="00F63584">
        <w:rPr>
          <w:cs/>
        </w:rPr>
        <w:t xml:space="preserve"> లక్ష్యముతో ఉంటాయి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అవి దేవుని మహిమను ప్రకటిస్తాయి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మరియు </w:t>
      </w:r>
      <w:r w:rsidR="001279FE">
        <w:rPr>
          <w:rFonts w:hint="cs"/>
          <w:cs/>
        </w:rPr>
        <w:t xml:space="preserve">మనలను </w:t>
      </w:r>
      <w:r w:rsidRPr="00F63584">
        <w:rPr>
          <w:cs/>
        </w:rPr>
        <w:t>పశ్చాత్తాపపడి క్రీస్తునందు విశ్వాసము ద్వారా కృపచేతనే రక్ష</w:t>
      </w:r>
      <w:r w:rsidR="001279FE">
        <w:rPr>
          <w:cs/>
        </w:rPr>
        <w:t>ించబడు</w:t>
      </w:r>
      <w:r w:rsidR="001279FE">
        <w:rPr>
          <w:rFonts w:hint="cs"/>
          <w:cs/>
        </w:rPr>
        <w:t xml:space="preserve"> బద్దు</w:t>
      </w:r>
      <w:r w:rsidR="001279FE">
        <w:rPr>
          <w:cs/>
        </w:rPr>
        <w:t>లను చేస్తాయి</w:t>
      </w:r>
      <w:r w:rsidR="001279FE">
        <w:rPr>
          <w:rFonts w:hint="cs"/>
          <w:cs/>
        </w:rPr>
        <w:t>.</w:t>
      </w:r>
    </w:p>
    <w:p w14:paraId="2564D01C" w14:textId="6D0A07DC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lastRenderedPageBreak/>
        <w:t>లోక</w:t>
      </w:r>
      <w:r w:rsidR="00D961F1">
        <w:rPr>
          <w:cs/>
        </w:rPr>
        <w:t>ములో పరిశుద్ధాత్ముని కార్యము అ</w:t>
      </w:r>
      <w:r w:rsidR="00D961F1">
        <w:rPr>
          <w:rFonts w:hint="cs"/>
          <w:cs/>
        </w:rPr>
        <w:t>ను</w:t>
      </w:r>
      <w:r w:rsidRPr="00F63584">
        <w:rPr>
          <w:cs/>
        </w:rPr>
        <w:t xml:space="preserve"> మన పాఠంలో ఇప్పటివరకు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ఆయన యొక్క సృష్టికార్యము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దైవకృతము మరియు ప్రత్యక్షతను వివరించాము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ఇప్పుడు చివరి ముఖ్య అంశమును చూద్దాము</w:t>
      </w:r>
      <w:r w:rsidRPr="00F63584">
        <w:rPr>
          <w:cs/>
          <w:lang w:bidi="te"/>
        </w:rPr>
        <w:t xml:space="preserve">: </w:t>
      </w:r>
      <w:r w:rsidRPr="00F63584">
        <w:rPr>
          <w:cs/>
        </w:rPr>
        <w:t>సాధారణ కృప</w:t>
      </w:r>
      <w:r w:rsidR="00D961F1">
        <w:rPr>
          <w:rFonts w:hint="cs"/>
          <w:cs/>
        </w:rPr>
        <w:t>.</w:t>
      </w:r>
    </w:p>
    <w:p w14:paraId="4DF8FC18" w14:textId="4C3842BB" w:rsidR="007C4FD9" w:rsidRDefault="009E1836" w:rsidP="007C4FD9">
      <w:pPr>
        <w:pStyle w:val="ChapterHeading"/>
      </w:pPr>
      <w:bookmarkStart w:id="34" w:name="_Toc61863294"/>
      <w:bookmarkStart w:id="35" w:name="_Toc63156002"/>
      <w:r w:rsidRPr="00F63584">
        <w:rPr>
          <w:cs/>
          <w:lang w:val="te" w:bidi="te-IN"/>
        </w:rPr>
        <w:t>సాధారణ</w:t>
      </w:r>
      <w:r w:rsidRPr="00F63584">
        <w:rPr>
          <w:cs/>
          <w:lang w:val="te" w:bidi="te"/>
        </w:rPr>
        <w:t xml:space="preserve"> </w:t>
      </w:r>
      <w:r w:rsidRPr="00F63584">
        <w:rPr>
          <w:cs/>
          <w:lang w:val="te" w:bidi="te-IN"/>
        </w:rPr>
        <w:t>కృప</w:t>
      </w:r>
      <w:bookmarkEnd w:id="34"/>
      <w:bookmarkEnd w:id="35"/>
    </w:p>
    <w:p w14:paraId="4B2BF36B" w14:textId="461349FB" w:rsidR="00D87D19" w:rsidRPr="00F63584" w:rsidRDefault="00F67396" w:rsidP="007C4FD9">
      <w:pPr>
        <w:pStyle w:val="BodyText0"/>
        <w:rPr>
          <w:cs/>
          <w:lang w:bidi="te"/>
        </w:rPr>
      </w:pPr>
      <w:r w:rsidRPr="00F63584">
        <w:rPr>
          <w:cs/>
          <w:lang w:bidi="te"/>
        </w:rPr>
        <w:t>“</w:t>
      </w:r>
      <w:r w:rsidRPr="00F63584">
        <w:rPr>
          <w:cs/>
        </w:rPr>
        <w:t>సాధారణ కృప</w:t>
      </w:r>
      <w:r w:rsidRPr="00F63584">
        <w:rPr>
          <w:cs/>
          <w:lang w:bidi="te"/>
        </w:rPr>
        <w:t xml:space="preserve">” </w:t>
      </w:r>
      <w:r w:rsidRPr="00F63584">
        <w:rPr>
          <w:cs/>
        </w:rPr>
        <w:t>పాపులైన మరియు రక్షింపబడని మానవులు ఇప్పటికీ సానుకూల మానవ జీవిత</w:t>
      </w:r>
      <w:r w:rsidR="001279FE">
        <w:rPr>
          <w:cs/>
        </w:rPr>
        <w:t>మును మరియు సంస్కృతిని పొందగలరనే</w:t>
      </w:r>
      <w:r w:rsidRPr="001279FE">
        <w:rPr>
          <w:cs/>
        </w:rPr>
        <w:t>దానికి</w:t>
      </w:r>
      <w:r w:rsidRPr="00F63584">
        <w:rPr>
          <w:cs/>
        </w:rPr>
        <w:t xml:space="preserve"> సంబంధించిన అనేక రకాల బైబిలు బోధనలను కలిగి ఉంటుంది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ఆదాము మరియు హవ్వ పాపములో పడిపోయినప్పుడు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సమస్త మానవాళి శపించబడింది మరియు పాపముకు బానిసలయ్యారు అని ఆదికాండము </w:t>
      </w:r>
      <w:r w:rsidRPr="00F63584">
        <w:rPr>
          <w:cs/>
          <w:lang w:bidi="te"/>
        </w:rPr>
        <w:t xml:space="preserve">3 </w:t>
      </w:r>
      <w:r w:rsidRPr="00F63584">
        <w:rPr>
          <w:cs/>
        </w:rPr>
        <w:t xml:space="preserve">మరియు రోమీయులకు </w:t>
      </w:r>
      <w:r w:rsidRPr="00F63584">
        <w:rPr>
          <w:cs/>
          <w:lang w:bidi="te"/>
        </w:rPr>
        <w:t xml:space="preserve">5 </w:t>
      </w:r>
      <w:r w:rsidRPr="00F63584">
        <w:rPr>
          <w:cs/>
        </w:rPr>
        <w:t>వంటి లేఖనభాగములు బోధిస్తాయి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అయితే రక్షించబడని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పాపులైన మానవులు అంత చెడ్డవారు కాదు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వారు పూర్తిగా చెడ్డవారు కాదు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వారు ఇతరులకు సహాయము చేస్తారు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వారు తమ పిల్లలను ప్రేమిస్తారు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వారు అందమైన కళను సృష్టించగలరు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గణితము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వైద్యము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మొదలగువాటిలో వారు నిజమైన మరియు సహాయకరమైనవాటిని కనుగొంటారు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అయితే ఇదెలా జరుగుతుంది</w:t>
      </w:r>
      <w:r w:rsidRPr="00F63584">
        <w:rPr>
          <w:cs/>
          <w:lang w:bidi="te"/>
        </w:rPr>
        <w:t xml:space="preserve">? </w:t>
      </w:r>
      <w:r w:rsidRPr="00F63584">
        <w:rPr>
          <w:cs/>
        </w:rPr>
        <w:t>విమోచించబడని మానవులు పాపముకు బానిసలైయ్యారు గనుక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వారు ఇంకనూ సత్యమును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దైవత్వమును మరియు అందమును ఎలా ప్రదర్శించగలరు</w:t>
      </w:r>
      <w:r w:rsidRPr="00F63584">
        <w:rPr>
          <w:cs/>
          <w:lang w:bidi="te"/>
        </w:rPr>
        <w:t>? “</w:t>
      </w:r>
      <w:r w:rsidRPr="00F63584">
        <w:rPr>
          <w:cs/>
        </w:rPr>
        <w:t>సాధారణ కృప</w:t>
      </w:r>
      <w:r w:rsidRPr="00F63584">
        <w:rPr>
          <w:cs/>
          <w:lang w:bidi="te"/>
        </w:rPr>
        <w:t xml:space="preserve">” </w:t>
      </w:r>
      <w:r w:rsidRPr="00F63584">
        <w:rPr>
          <w:cs/>
        </w:rPr>
        <w:t>దీనికి జవాబుగా ఉంది</w:t>
      </w:r>
      <w:r w:rsidRPr="00F63584">
        <w:rPr>
          <w:cs/>
          <w:lang w:bidi="te"/>
        </w:rPr>
        <w:t>.</w:t>
      </w:r>
    </w:p>
    <w:p w14:paraId="13E97C96" w14:textId="245AAFB4" w:rsidR="00C466D1" w:rsidRDefault="00F67396" w:rsidP="007C4FD9">
      <w:pPr>
        <w:pStyle w:val="BodyText0"/>
        <w:rPr>
          <w:cs/>
          <w:lang w:bidi="te"/>
        </w:rPr>
      </w:pPr>
      <w:r w:rsidRPr="00F63584">
        <w:rPr>
          <w:cs/>
          <w:lang w:bidi="te"/>
        </w:rPr>
        <w:t>1873-1957</w:t>
      </w:r>
      <w:r w:rsidRPr="00F63584">
        <w:rPr>
          <w:cs/>
        </w:rPr>
        <w:t>లో నివసించిన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లూయిస్ బెర్కొఫ్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సాధారణ కృప అను ఆలోచనను తన రచనయైన </w:t>
      </w:r>
      <w:r w:rsidRPr="00F63584">
        <w:rPr>
          <w:i/>
          <w:iCs/>
          <w:cs/>
        </w:rPr>
        <w:t>క్రమబద్ధ వేదాంతశాస్త్రము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భాగము </w:t>
      </w:r>
      <w:r w:rsidRPr="00F63584">
        <w:rPr>
          <w:cs/>
          <w:lang w:bidi="te"/>
        </w:rPr>
        <w:t xml:space="preserve">4, </w:t>
      </w:r>
      <w:r w:rsidRPr="00F63584">
        <w:rPr>
          <w:cs/>
        </w:rPr>
        <w:t xml:space="preserve">అధ్యాయము </w:t>
      </w:r>
      <w:r w:rsidRPr="00F63584">
        <w:rPr>
          <w:cs/>
          <w:lang w:bidi="te"/>
        </w:rPr>
        <w:t xml:space="preserve">3, </w:t>
      </w:r>
      <w:r w:rsidRPr="00F63584">
        <w:rPr>
          <w:cs/>
        </w:rPr>
        <w:t xml:space="preserve">భాగము </w:t>
      </w:r>
      <w:r w:rsidRPr="00F63584">
        <w:rPr>
          <w:cs/>
          <w:lang w:bidi="te"/>
        </w:rPr>
        <w:t xml:space="preserve">B, </w:t>
      </w:r>
      <w:r w:rsidRPr="00F63584">
        <w:rPr>
          <w:cs/>
        </w:rPr>
        <w:t xml:space="preserve">పేరా </w:t>
      </w:r>
      <w:r w:rsidRPr="00F63584">
        <w:rPr>
          <w:cs/>
          <w:lang w:bidi="te"/>
        </w:rPr>
        <w:t>2</w:t>
      </w:r>
      <w:r w:rsidRPr="00F63584">
        <w:rPr>
          <w:cs/>
        </w:rPr>
        <w:t>లో సంగ్రహించాడు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అక్కడ ఆయన చెప్పినది వినండి</w:t>
      </w:r>
      <w:r w:rsidRPr="00F63584">
        <w:rPr>
          <w:cs/>
          <w:lang w:bidi="te"/>
        </w:rPr>
        <w:t>:</w:t>
      </w:r>
    </w:p>
    <w:p w14:paraId="0D403994" w14:textId="67723B52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 xml:space="preserve">మనము </w:t>
      </w:r>
      <w:r w:rsidRPr="00F63584">
        <w:rPr>
          <w:cs/>
          <w:lang w:bidi="te"/>
        </w:rPr>
        <w:t>“</w:t>
      </w:r>
      <w:r w:rsidRPr="00F63584">
        <w:rPr>
          <w:cs/>
          <w:lang w:bidi="te-IN"/>
        </w:rPr>
        <w:t>సాధారణ కృప</w:t>
      </w:r>
      <w:r w:rsidRPr="00F63584">
        <w:rPr>
          <w:cs/>
          <w:lang w:bidi="te"/>
        </w:rPr>
        <w:t>”</w:t>
      </w:r>
      <w:r w:rsidRPr="00F63584">
        <w:rPr>
          <w:cs/>
          <w:lang w:bidi="te-IN"/>
        </w:rPr>
        <w:t>ను గూర్చి మాట్లాడునప్పుడు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మన మనసులో</w:t>
      </w:r>
      <w:r w:rsidRPr="00F63584">
        <w:rPr>
          <w:cs/>
          <w:lang w:bidi="te"/>
        </w:rPr>
        <w:t xml:space="preserve">: </w:t>
      </w:r>
      <w:r w:rsidRPr="00F63584">
        <w:rPr>
          <w:cs/>
          <w:lang w:bidi="te-IN"/>
        </w:rPr>
        <w:t>పరిశుద్ధాత్ముడు హృదయమును నూతనపరచకుండా తన సాధారణ లేదా ప్రత్యేక ప్రత్యక్షత ద్వారా పాపము కట్టడిచేయబడునట్లు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సామాజిక జీవితములో క్రమముగా ఉండునట్లు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మరియు పౌరసంబంధమైన నీతి పెరుగునట్లు చేయునంతగా నైతికమైన ప్రభావమును ప్రయోగించే పరిశుద్ధాత్ముని యొక్క సాధారణ కార్యములను గూర్చియైనా </w:t>
      </w:r>
      <w:r w:rsidRPr="001279FE">
        <w:rPr>
          <w:cs/>
          <w:lang w:bidi="te-IN"/>
        </w:rPr>
        <w:t>ఆలోచించవచ్చును</w:t>
      </w:r>
      <w:r w:rsidRPr="00F63584">
        <w:rPr>
          <w:cs/>
          <w:lang w:bidi="te"/>
        </w:rPr>
        <w:t xml:space="preserve">; </w:t>
      </w:r>
      <w:r w:rsidRPr="00F63584">
        <w:rPr>
          <w:cs/>
          <w:lang w:bidi="te-IN"/>
        </w:rPr>
        <w:t>లేదా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దేవుడు తనకు మంచిదని తోచిన ప్రతిచోట మరియు సదరు మోతాదులలో ఎటువంటి తారతమ్యములు లేకుండా దేవుడు మానవులందరికీ కూడా అనుగ్రహించునటువంటి వర్షము మరియు సూర్యప్రకాశము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lastRenderedPageBreak/>
        <w:t>ఆహారము మరియు పానీయము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వస్త్రము మరియు నివాసముల వంటి సాధారణ ఆశీర్వాద</w:t>
      </w:r>
      <w:r w:rsidR="001279FE">
        <w:rPr>
          <w:cs/>
          <w:lang w:bidi="te-IN"/>
        </w:rPr>
        <w:t>ములను గూర్చి కూడా ఆలోచించవచ్చు</w:t>
      </w:r>
      <w:r w:rsidRPr="00F63584">
        <w:rPr>
          <w:cs/>
          <w:lang w:bidi="te"/>
        </w:rPr>
        <w:t>.</w:t>
      </w:r>
    </w:p>
    <w:p w14:paraId="7BC086BA" w14:textId="49694B15" w:rsidR="00F67396" w:rsidRPr="00173FD8" w:rsidRDefault="00F67396" w:rsidP="001279FE">
      <w:pPr>
        <w:pStyle w:val="BodyText0"/>
        <w:rPr>
          <w:cs/>
          <w:lang w:val="en-US" w:bidi="te"/>
        </w:rPr>
      </w:pPr>
      <w:r w:rsidRPr="00F63584">
        <w:rPr>
          <w:cs/>
        </w:rPr>
        <w:t>బెర్కొఫ్ సాధారణ కృప యొక్క రెండు ప్రాథమిక రకములను నమోదుచేశాడు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మొదటిగా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చెడును నిర్భందించు ఆశీర్వాదములను </w:t>
      </w:r>
      <w:r w:rsidR="001279FE">
        <w:rPr>
          <w:rFonts w:hint="cs"/>
          <w:cs/>
          <w:lang w:val="en-IN"/>
        </w:rPr>
        <w:t>అతడు</w:t>
      </w:r>
      <w:r w:rsidRPr="00F63584">
        <w:rPr>
          <w:cs/>
        </w:rPr>
        <w:t xml:space="preserve"> నమోదుచేశాడు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తద్వారా </w:t>
      </w:r>
      <w:r w:rsidRPr="00F63584">
        <w:rPr>
          <w:cs/>
          <w:lang w:bidi="te"/>
        </w:rPr>
        <w:t>“</w:t>
      </w:r>
      <w:r w:rsidRPr="00F63584">
        <w:rPr>
          <w:cs/>
        </w:rPr>
        <w:t>పాపము నిరోధించబడింది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సాంఘిక జీవితములో క్రమము ఉంది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పౌర నీతి ప్రోత్సహించబడుతుంది</w:t>
      </w:r>
      <w:r w:rsidRPr="00F63584">
        <w:rPr>
          <w:cs/>
          <w:lang w:bidi="te"/>
        </w:rPr>
        <w:t>.”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మరియు రెండవదిగా</w:t>
      </w:r>
      <w:r w:rsidRPr="00F63584">
        <w:rPr>
          <w:cs/>
          <w:lang w:bidi="te"/>
        </w:rPr>
        <w:t>, “</w:t>
      </w:r>
      <w:r w:rsidRPr="00F63584">
        <w:rPr>
          <w:cs/>
        </w:rPr>
        <w:t>వర్షము మరియు సూర్యకాంతి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ఆహారము మరియు పానీయము</w:t>
      </w:r>
      <w:r w:rsidRPr="00F63584">
        <w:rPr>
          <w:cs/>
          <w:lang w:bidi="te"/>
        </w:rPr>
        <w:t xml:space="preserve">, </w:t>
      </w:r>
      <w:r w:rsidR="0054651E">
        <w:rPr>
          <w:cs/>
        </w:rPr>
        <w:t>వస్త్రము</w:t>
      </w:r>
      <w:r w:rsidR="0054651E">
        <w:rPr>
          <w:rFonts w:hint="cs"/>
          <w:cs/>
        </w:rPr>
        <w:t>లు</w:t>
      </w:r>
      <w:r w:rsidRPr="00F63584">
        <w:rPr>
          <w:cs/>
        </w:rPr>
        <w:t xml:space="preserve"> మరియు గుడారము</w:t>
      </w:r>
      <w:r w:rsidR="00173FD8">
        <w:rPr>
          <w:rFonts w:hint="cs"/>
          <w:cs/>
        </w:rPr>
        <w:t>”</w:t>
      </w:r>
      <w:r w:rsidRPr="00F63584">
        <w:rPr>
          <w:cs/>
        </w:rPr>
        <w:t xml:space="preserve"> వంటి మానవుని యొక్క అనుదిన అవసరతలను తీర్చే ఆశీర్వాదముల జాబితాను బెర్కొఫ్ ఇచ్చాడు</w:t>
      </w:r>
      <w:r w:rsidRPr="00F63584">
        <w:rPr>
          <w:cs/>
          <w:lang w:bidi="te"/>
        </w:rPr>
        <w:t>.</w:t>
      </w:r>
    </w:p>
    <w:p w14:paraId="2B57630B" w14:textId="01B2F4E3" w:rsidR="007C4FD9" w:rsidRDefault="00F67396" w:rsidP="00752BB1">
      <w:pPr>
        <w:pStyle w:val="BodyText0"/>
        <w:rPr>
          <w:cs/>
          <w:lang w:bidi="te"/>
        </w:rPr>
      </w:pPr>
      <w:r w:rsidRPr="00F63584">
        <w:rPr>
          <w:cs/>
        </w:rPr>
        <w:t>అనేక ఇతర వేదాంతపరమైన అంశములవలెనే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వివిధ సాంప్రదాయములు సాధారణ కృప</w:t>
      </w:r>
      <w:r w:rsidR="0054651E">
        <w:rPr>
          <w:cs/>
        </w:rPr>
        <w:t>ను వివిధ మార్గములలో నిర్వచించా</w:t>
      </w:r>
      <w:r w:rsidR="0054651E">
        <w:rPr>
          <w:rFonts w:hint="cs"/>
          <w:cs/>
        </w:rPr>
        <w:t>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="002E3897">
        <w:rPr>
          <w:rFonts w:hint="cs"/>
          <w:cs/>
        </w:rPr>
        <w:t xml:space="preserve">కొందరు </w:t>
      </w:r>
      <w:r w:rsidRPr="00F63584">
        <w:rPr>
          <w:cs/>
        </w:rPr>
        <w:t>జీవిత</w:t>
      </w:r>
      <w:r w:rsidR="002E3897">
        <w:rPr>
          <w:rFonts w:hint="cs"/>
          <w:cs/>
        </w:rPr>
        <w:t>ము</w:t>
      </w:r>
      <w:r w:rsidR="002E3897">
        <w:rPr>
          <w:cs/>
        </w:rPr>
        <w:t xml:space="preserve"> బహుమతిని చేర్చు</w:t>
      </w:r>
      <w:r w:rsidR="002E3897">
        <w:rPr>
          <w:rFonts w:hint="cs"/>
          <w:cs/>
        </w:rPr>
        <w:t xml:space="preserve">నట్లుగా </w:t>
      </w:r>
      <w:r w:rsidR="00752BB1">
        <w:rPr>
          <w:rFonts w:hint="cs"/>
          <w:cs/>
        </w:rPr>
        <w:t>కూడా</w:t>
      </w:r>
      <w:r w:rsidR="00752BB1">
        <w:rPr>
          <w:cs/>
        </w:rPr>
        <w:t xml:space="preserve"> </w:t>
      </w:r>
      <w:r w:rsidR="00937AEF">
        <w:rPr>
          <w:cs/>
        </w:rPr>
        <w:t>దీనిని</w:t>
      </w:r>
      <w:r w:rsidR="00752BB1">
        <w:rPr>
          <w:cs/>
        </w:rPr>
        <w:t xml:space="preserve"> </w:t>
      </w:r>
      <w:r w:rsidRPr="00F63584">
        <w:rPr>
          <w:cs/>
        </w:rPr>
        <w:t>నిర్వ</w:t>
      </w:r>
      <w:r w:rsidR="00752BB1">
        <w:rPr>
          <w:rFonts w:hint="cs"/>
          <w:cs/>
        </w:rPr>
        <w:t>చించారు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ఇది పాపుల హృదయములను మృదువు చేస్తుంది తద్వారా వా</w:t>
      </w:r>
      <w:r w:rsidR="001B4AAF">
        <w:rPr>
          <w:cs/>
        </w:rPr>
        <w:t>రు సువార్తకు భావార్థకంగా స్పంది</w:t>
      </w:r>
      <w:r w:rsidRPr="00F63584">
        <w:rPr>
          <w:cs/>
        </w:rPr>
        <w:t>స్తారు అను విషయమును కలిగి ఉంది అని ఇతరులు ఆలోచిస్తారు</w:t>
      </w:r>
      <w:r w:rsidRPr="00F63584">
        <w:rPr>
          <w:cs/>
          <w:lang w:bidi="te"/>
        </w:rPr>
        <w:t xml:space="preserve">. </w:t>
      </w:r>
      <w:r w:rsidRPr="00937AEF">
        <w:rPr>
          <w:cs/>
        </w:rPr>
        <w:t>మరియు</w:t>
      </w:r>
      <w:r w:rsidR="00173FD8">
        <w:rPr>
          <w:cs/>
        </w:rPr>
        <w:t xml:space="preserve"> కొన్ని </w:t>
      </w:r>
      <w:r w:rsidR="00173FD8">
        <w:rPr>
          <w:rFonts w:hint="cs"/>
          <w:cs/>
          <w:lang w:val="en-IN"/>
        </w:rPr>
        <w:t>సాం</w:t>
      </w:r>
      <w:r w:rsidRPr="00F63584">
        <w:rPr>
          <w:cs/>
        </w:rPr>
        <w:t>ప్రదాయములు</w:t>
      </w:r>
      <w:r w:rsidR="00366DAF">
        <w:rPr>
          <w:rFonts w:cs="Arial" w:hint="cs"/>
          <w:rtl/>
          <w:lang w:bidi="he-IL"/>
        </w:rPr>
        <w:t xml:space="preserve"> </w:t>
      </w:r>
      <w:r w:rsidR="00366DAF" w:rsidRPr="00CA4680">
        <w:rPr>
          <w:rFonts w:ascii="Calibri" w:hAnsi="Calibri" w:hint="cs"/>
          <w:cs/>
          <w:lang w:val="en-IN"/>
        </w:rPr>
        <w:t>ఈ</w:t>
      </w:r>
      <w:r w:rsidR="00114AAB">
        <w:rPr>
          <w:rFonts w:ascii="Calibri" w:hAnsi="Calibri"/>
          <w:cs/>
          <w:lang w:val="en-IN"/>
        </w:rPr>
        <w:t xml:space="preserve"> </w:t>
      </w:r>
      <w:r w:rsidRPr="00F63584">
        <w:rPr>
          <w:cs/>
        </w:rPr>
        <w:t>పదమును ఎన్నడును ఉపయోగించవు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పరిశుద్ధాత్ముని యొక్క కార్యము చివరికి మన రక్షణకు దారితీయకపోతే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అది </w:t>
      </w:r>
      <w:r w:rsidRPr="00F63584">
        <w:rPr>
          <w:cs/>
          <w:lang w:bidi="te"/>
        </w:rPr>
        <w:t>“</w:t>
      </w:r>
      <w:r w:rsidRPr="00F63584">
        <w:rPr>
          <w:cs/>
        </w:rPr>
        <w:t>కృప</w:t>
      </w:r>
      <w:r w:rsidRPr="00F63584">
        <w:rPr>
          <w:cs/>
          <w:lang w:bidi="te"/>
        </w:rPr>
        <w:t xml:space="preserve">” </w:t>
      </w:r>
      <w:r w:rsidRPr="00F63584">
        <w:rPr>
          <w:cs/>
        </w:rPr>
        <w:t>అని కూడా సరిగా పిలువబడదు అని వారు నమ్ముతారు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అయినను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ఈ పాఠంలో మన అవసరతల కొరకు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మంచితనమ</w:t>
      </w:r>
      <w:r w:rsidR="001B4AAF">
        <w:rPr>
          <w:cs/>
        </w:rPr>
        <w:t>ును</w:t>
      </w:r>
      <w:r w:rsidR="001B4AAF">
        <w:rPr>
          <w:rFonts w:hint="cs"/>
          <w:cs/>
        </w:rPr>
        <w:t xml:space="preserve"> ప్రచురము</w:t>
      </w:r>
      <w:r w:rsidRPr="00F63584">
        <w:rPr>
          <w:cs/>
        </w:rPr>
        <w:t xml:space="preserve"> చేయు పరిశుద్ధాత్ముని యొక్క దైవకృత కార్యము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మరియు మానవుని అనుదిన జీవితముకొరకు అనుగ్రహించుట దృష్ట్యా బెర్కొఫ్ యొక్క సాధారణ కృపను మనము </w:t>
      </w:r>
      <w:r w:rsidRPr="00937AEF">
        <w:rPr>
          <w:cs/>
        </w:rPr>
        <w:t>అనుసరించుదము</w:t>
      </w:r>
      <w:r w:rsidRPr="00937AEF">
        <w:rPr>
          <w:cs/>
          <w:lang w:bidi="te"/>
        </w:rPr>
        <w:t>.</w:t>
      </w:r>
    </w:p>
    <w:p w14:paraId="6E095B70" w14:textId="08FA343E" w:rsidR="007C4FD9" w:rsidRPr="00A64B1B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ఈ దృక్పథముకు అనుగుణంగా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సాధారణ కృప మీద మన చర్చ రెండు ఆలోచనల మీద దృష్టిపెడుతుంది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మొదటిగా</w:t>
      </w:r>
      <w:r w:rsidRPr="00F63584">
        <w:rPr>
          <w:cs/>
          <w:lang w:bidi="te"/>
        </w:rPr>
        <w:t xml:space="preserve">, </w:t>
      </w:r>
      <w:r w:rsidR="001B4AAF">
        <w:rPr>
          <w:cs/>
        </w:rPr>
        <w:t>మంచితనమును ప్రచు</w:t>
      </w:r>
      <w:r w:rsidR="001B4AAF">
        <w:rPr>
          <w:rFonts w:hint="cs"/>
          <w:cs/>
        </w:rPr>
        <w:t>ర</w:t>
      </w:r>
      <w:r w:rsidRPr="00F63584">
        <w:rPr>
          <w:cs/>
        </w:rPr>
        <w:t>ము చేయు పరిశుద్ధాత్ముని యొక్క కార్యమును మనము చూద్దాము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రెండవదిగా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జీవమును ప్రచురము చేయు ఆయన పనిని మనము చూద్దాము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మానవులలో మంచితనమును ప్రచురించు ఆత్మ యొక్క పనిని మొదటిగా చూద్దాము</w:t>
      </w:r>
      <w:r w:rsidRPr="00F63584">
        <w:rPr>
          <w:cs/>
          <w:lang w:bidi="te"/>
        </w:rPr>
        <w:t>.</w:t>
      </w:r>
    </w:p>
    <w:p w14:paraId="5D0D10AC" w14:textId="27908349" w:rsidR="007C4FD9" w:rsidRDefault="00D87D19" w:rsidP="009E1836">
      <w:pPr>
        <w:pStyle w:val="PanelHeading"/>
        <w:rPr>
          <w:cs/>
          <w:lang w:bidi="te"/>
        </w:rPr>
      </w:pPr>
      <w:bookmarkStart w:id="36" w:name="_Toc61863295"/>
      <w:bookmarkStart w:id="37" w:name="_Toc63156003"/>
      <w:r w:rsidRPr="00F63584">
        <w:rPr>
          <w:cs/>
          <w:lang w:bidi="te-IN"/>
        </w:rPr>
        <w:t>మంచితనమును ప్రచురపరచుట</w:t>
      </w:r>
      <w:bookmarkEnd w:id="36"/>
      <w:bookmarkEnd w:id="37"/>
    </w:p>
    <w:p w14:paraId="5B0F2E00" w14:textId="70A870BF" w:rsidR="007C4FD9" w:rsidRPr="00423D98" w:rsidRDefault="00F67396" w:rsidP="00135CAD">
      <w:pPr>
        <w:pStyle w:val="Quotations"/>
        <w:rPr>
          <w:lang w:val="en-US" w:bidi="te-IN"/>
        </w:rPr>
      </w:pPr>
      <w:r w:rsidRPr="00F63584">
        <w:rPr>
          <w:cs/>
          <w:lang w:bidi="te-IN"/>
        </w:rPr>
        <w:t>పరిశుద్ధాత్ముడు ఎల్లప్పుడు ఉంటాడు మరియు చురుకుగా ఉంటాడు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>ఆయన లోకములో ఎల్లప్పుడు ఉంటాడు మరియు చురుకుగా ఉంటాడు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ఆయన బాధ్యతలలో ఒకటి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లోకములో ఆయన కార్యములలో ఒకటి మంచిదానిని ప్రోత్సహించుట మరియు చెడును నిర్భందించుట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>మరియు ఆయన దానిని ఎలా చేస్తాడు మరియు ఆయన దానిని చేస్తాడని మనకెలా తెలుసు అను ప్రశ్నకు నేను అనుకొనే సులభమైన సమాధానం ఏమనగా లోకము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అనగా పతనమైన లోకము</w:t>
      </w:r>
      <w:r w:rsidRPr="00F63584">
        <w:rPr>
          <w:cs/>
          <w:lang w:bidi="te"/>
        </w:rPr>
        <w:t xml:space="preserve">, </w:t>
      </w:r>
      <w:r w:rsidRPr="00B64730">
        <w:rPr>
          <w:cs/>
          <w:lang w:bidi="te-IN"/>
        </w:rPr>
        <w:t>ఒకవేళ</w:t>
      </w:r>
      <w:r w:rsidRPr="00F63584">
        <w:rPr>
          <w:cs/>
          <w:lang w:bidi="te-IN"/>
        </w:rPr>
        <w:t xml:space="preserve"> ఇదే లోకములో ఆత్మ యొక్క నియంత్రణ శక్తి మనుగడలో ఉండకపోయినట్లయితే మరింత </w:t>
      </w:r>
      <w:r w:rsidRPr="00F63584">
        <w:rPr>
          <w:cs/>
          <w:lang w:bidi="te-IN"/>
        </w:rPr>
        <w:lastRenderedPageBreak/>
        <w:t>అధ్వాన్నంగా ఉండేది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మరియు ఒకవేళ ఆత్మ మనుగడలో లేక ఈ లోకంలో అది క్రియాశీలకంగా ఉండని పక్షాన ఈ లోకము ప్రస్తుతం ఉన్నదాని కంటే మరింత తక్కువ మంచిగా ఉండేది అని చెప్పడమే</w:t>
      </w:r>
      <w:r w:rsidRPr="00F63584">
        <w:rPr>
          <w:cs/>
          <w:lang w:bidi="te"/>
        </w:rPr>
        <w:t xml:space="preserve">. </w:t>
      </w:r>
      <w:r w:rsidR="001B4AAF">
        <w:rPr>
          <w:rFonts w:hint="cs"/>
          <w:cs/>
          <w:lang w:bidi="te-IN"/>
        </w:rPr>
        <w:t>వేదాంత</w:t>
      </w:r>
      <w:r w:rsidR="001B4AAF">
        <w:rPr>
          <w:cs/>
          <w:lang w:bidi="te-IN"/>
        </w:rPr>
        <w:t>వేత్తలు</w:t>
      </w:r>
      <w:r w:rsidRPr="00F63584">
        <w:rPr>
          <w:cs/>
          <w:lang w:bidi="te-IN"/>
        </w:rPr>
        <w:t xml:space="preserve"> దేవుని ప్రత్యేక కృపను గూర్చి మరియు దేవుని సాధారణ కృపను గూర్చి మాట్లాడుతారు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మరియు దేవుని సాధారణ కృప </w:t>
      </w:r>
      <w:r w:rsidRPr="00423D98">
        <w:rPr>
          <w:cs/>
          <w:lang w:bidi="te-IN"/>
        </w:rPr>
        <w:t>అందరికీ</w:t>
      </w:r>
      <w:r w:rsidRPr="00F63584">
        <w:rPr>
          <w:cs/>
          <w:lang w:bidi="te-IN"/>
        </w:rPr>
        <w:t xml:space="preserve"> అందుబాటులో ఉంటుంది అని తద్వారా ఈ ఆత్మ ఎక్కడైతే మనుగడలో ఉంటుందో అక్కడ నివసించే వారందరూ ఆయన నుండి వచ్చే మంచితనములో కొంత అనుభవిస్తారు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మరియు ఆయన దుర్మార్గతను అరికట్టుట వలనైన ప్రయోజనాలను కూడా పొందుతారు అని </w:t>
      </w:r>
      <w:r w:rsidR="001B4AAF">
        <w:rPr>
          <w:rFonts w:hint="cs"/>
          <w:cs/>
          <w:lang w:bidi="te-IN"/>
        </w:rPr>
        <w:t>వేదాంత</w:t>
      </w:r>
      <w:r w:rsidR="001B4AAF">
        <w:rPr>
          <w:cs/>
          <w:lang w:bidi="te-IN"/>
        </w:rPr>
        <w:t>వేత్తలు</w:t>
      </w:r>
      <w:r w:rsidRPr="00F63584">
        <w:rPr>
          <w:cs/>
          <w:lang w:bidi="te-IN"/>
        </w:rPr>
        <w:t xml:space="preserve"> అంటారు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అన్ని సాంప్రదాయాలకు చెందిన క్రైస్తవులు దీనిని గూర్చి ఇంకొక విషయము కూడా చెప్తారు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ఏమంటే అరికట్టుటకు అసలు దుర్మార్గత అనునదే లేనటువంటి మరియు దేవుడు సృష్టించిన ఈ లోకములో మంచి మినహా మరేమీ ఉండనటువంటి ఒక దినము కొరకు</w:t>
      </w:r>
      <w:r w:rsidR="00423D98">
        <w:rPr>
          <w:cs/>
          <w:lang w:bidi="te-IN"/>
        </w:rPr>
        <w:t xml:space="preserve"> మనము ఎదురుచూస్తున్నాము</w:t>
      </w:r>
      <w:r w:rsidR="00423D98">
        <w:rPr>
          <w:rFonts w:hint="cs"/>
          <w:cs/>
          <w:lang w:bidi="te-IN"/>
        </w:rPr>
        <w:t>.</w:t>
      </w:r>
    </w:p>
    <w:p w14:paraId="5E450D63" w14:textId="77777777" w:rsidR="007C4FD9" w:rsidRDefault="00F63584" w:rsidP="007C4FD9">
      <w:pPr>
        <w:pStyle w:val="QuotationAuthor"/>
        <w:rPr>
          <w:cs/>
          <w:lang w:bidi="te"/>
        </w:rPr>
      </w:pP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గ్లెన్ ఆర్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క్రెయ్డర్</w:t>
      </w:r>
    </w:p>
    <w:p w14:paraId="0DB459C0" w14:textId="4306A303" w:rsidR="007C4FD9" w:rsidRDefault="00F67396" w:rsidP="00E342E7">
      <w:pPr>
        <w:pStyle w:val="BodyText0"/>
        <w:rPr>
          <w:cs/>
          <w:lang w:bidi="te"/>
        </w:rPr>
      </w:pPr>
      <w:r w:rsidRPr="00F63584">
        <w:rPr>
          <w:cs/>
        </w:rPr>
        <w:t>లోకమును తన భూసంబంధమైన రాజ్యంగా మార్చడమే మానవాళి కొరకైన దేవుని యొక్క ప్రాథమిక ఉద్దేశము</w:t>
      </w:r>
      <w:r w:rsidRPr="00F63584">
        <w:rPr>
          <w:cs/>
          <w:lang w:bidi="te"/>
        </w:rPr>
        <w:t xml:space="preserve">. </w:t>
      </w:r>
      <w:r w:rsidR="00E342E7">
        <w:rPr>
          <w:rFonts w:hint="cs"/>
          <w:cs/>
        </w:rPr>
        <w:t>లేఖనము</w:t>
      </w:r>
      <w:r w:rsidR="00E342E7">
        <w:rPr>
          <w:cs/>
        </w:rPr>
        <w:t>లోని</w:t>
      </w:r>
      <w:r w:rsidRPr="00F63584">
        <w:rPr>
          <w:cs/>
        </w:rPr>
        <w:t xml:space="preserve"> మొట్టమొదటి అధ్యాయంలో ఉన్న మానవాళి యొక్క సృష్టి నుండి ఇది స్పష్టమవుతుంది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ఆదికాండము </w:t>
      </w:r>
      <w:r w:rsidRPr="00F63584">
        <w:rPr>
          <w:cs/>
          <w:lang w:bidi="te"/>
        </w:rPr>
        <w:t>1:26-28</w:t>
      </w:r>
      <w:r w:rsidRPr="00F63584">
        <w:rPr>
          <w:cs/>
        </w:rPr>
        <w:t>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భూమిని నింపి దానిని లోపరచుకొనుట ద్వారా దేవుడు ఆయన తరపున సృష్టిని పరిపాలించే పనిని మానవాళికి అప్పగించాడు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 xml:space="preserve">ఈ భాగాన్ని సాధారణంగా </w:t>
      </w:r>
      <w:r w:rsidRPr="00F63584">
        <w:rPr>
          <w:cs/>
          <w:lang w:bidi="te"/>
        </w:rPr>
        <w:t>“</w:t>
      </w:r>
      <w:r w:rsidR="00423D98">
        <w:rPr>
          <w:cs/>
        </w:rPr>
        <w:t xml:space="preserve">సాంస్కృతిక </w:t>
      </w:r>
      <w:r w:rsidR="00423D98">
        <w:rPr>
          <w:rFonts w:hint="cs"/>
          <w:cs/>
          <w:lang w:val="en-IN"/>
        </w:rPr>
        <w:t>ఆజ్ఞ</w:t>
      </w:r>
      <w:r w:rsidRPr="00F63584">
        <w:rPr>
          <w:cs/>
          <w:lang w:bidi="te"/>
        </w:rPr>
        <w:t xml:space="preserve">” </w:t>
      </w:r>
      <w:r w:rsidRPr="00F63584">
        <w:rPr>
          <w:cs/>
        </w:rPr>
        <w:t>అని పిలుస్తారు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ఎందుకనగా ఇది ప్రపంచవ్యాప్తంగా మానవ సంస్</w:t>
      </w:r>
      <w:r w:rsidR="00E342E7">
        <w:rPr>
          <w:cs/>
        </w:rPr>
        <w:t>కృతిని మరియు సమాజాన్ని స్థాపించ</w:t>
      </w:r>
      <w:r w:rsidRPr="00F63584">
        <w:rPr>
          <w:cs/>
        </w:rPr>
        <w:t>మని ఆదేశిస్తుంది</w:t>
      </w:r>
      <w:r w:rsidRPr="00F63584">
        <w:rPr>
          <w:cs/>
          <w:lang w:bidi="te"/>
        </w:rPr>
        <w:t>.</w:t>
      </w:r>
    </w:p>
    <w:p w14:paraId="38D01662" w14:textId="474F29E2" w:rsidR="00C466D1" w:rsidRDefault="00DC257F" w:rsidP="001B4AAF">
      <w:pPr>
        <w:pStyle w:val="BodyText0"/>
        <w:rPr>
          <w:cs/>
          <w:lang w:bidi="te"/>
        </w:rPr>
      </w:pPr>
      <w:r>
        <w:rPr>
          <w:cs/>
        </w:rPr>
        <w:t>దేవుని</w:t>
      </w:r>
      <w:r>
        <w:rPr>
          <w:rFonts w:hint="cs"/>
          <w:cs/>
        </w:rPr>
        <w:t xml:space="preserve"> </w:t>
      </w:r>
      <w:r w:rsidR="00F67396" w:rsidRPr="00F63584">
        <w:rPr>
          <w:cs/>
        </w:rPr>
        <w:t xml:space="preserve">రాజ్యానికి </w:t>
      </w:r>
      <w:r>
        <w:rPr>
          <w:rFonts w:hint="cs"/>
          <w:cs/>
        </w:rPr>
        <w:t xml:space="preserve">ఇవ్వబడిన </w:t>
      </w:r>
      <w:r w:rsidR="00F67396" w:rsidRPr="00F63584">
        <w:rPr>
          <w:cs/>
        </w:rPr>
        <w:t xml:space="preserve">ఇదే ప్రాముఖ్యత </w:t>
      </w:r>
      <w:r w:rsidR="00B64730">
        <w:rPr>
          <w:cs/>
        </w:rPr>
        <w:t>గ్రంథ</w:t>
      </w:r>
      <w:r w:rsidR="00F67396" w:rsidRPr="00F63584">
        <w:rPr>
          <w:cs/>
        </w:rPr>
        <w:t>మందంతటా పునరావృతమవుతుంది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>చివరిగా</w:t>
      </w:r>
      <w:r w:rsidR="00F67396" w:rsidRPr="00F63584">
        <w:rPr>
          <w:cs/>
          <w:lang w:bidi="te"/>
        </w:rPr>
        <w:t>,</w:t>
      </w:r>
      <w:r w:rsidR="00F67396" w:rsidRPr="00F63584">
        <w:rPr>
          <w:cs/>
        </w:rPr>
        <w:t xml:space="preserve"> ప్రకటన గ్రంథములో అది దాని నెరవేర్పులోకి వచ్చింది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అక్కడ</w:t>
      </w:r>
      <w:r w:rsidR="00C466D1">
        <w:rPr>
          <w:cs/>
          <w:lang w:bidi="te"/>
        </w:rPr>
        <w:t xml:space="preserve"> </w:t>
      </w:r>
      <w:r w:rsidR="00F67396" w:rsidRPr="00F63584">
        <w:rPr>
          <w:cs/>
        </w:rPr>
        <w:t>దేవుని రాజ్యం ప్రపంచమంతా నింపబడింది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 xml:space="preserve">ఇది ప్రకటన </w:t>
      </w:r>
      <w:r w:rsidR="00F67396" w:rsidRPr="00F63584">
        <w:rPr>
          <w:cs/>
          <w:lang w:bidi="te"/>
        </w:rPr>
        <w:t>11:15</w:t>
      </w:r>
      <w:r w:rsidR="00F67396" w:rsidRPr="00F63584">
        <w:rPr>
          <w:cs/>
        </w:rPr>
        <w:t>లో స్పష్టంగా ప్రస్తావించబడింది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 xml:space="preserve">మరియు ప్రకటన </w:t>
      </w:r>
      <w:r w:rsidR="00F67396" w:rsidRPr="00F63584">
        <w:rPr>
          <w:cs/>
          <w:lang w:bidi="te"/>
        </w:rPr>
        <w:t xml:space="preserve">21:1-22:5 </w:t>
      </w:r>
      <w:r w:rsidR="00F67396" w:rsidRPr="00F63584">
        <w:rPr>
          <w:cs/>
        </w:rPr>
        <w:t>అనేది ఈ రాజ్యం ఎలా ఉందో దాని గురించి ఒక వివరణాత్మక వర్ణనను అందిస్తుంది</w:t>
      </w:r>
      <w:r w:rsidR="00F67396" w:rsidRPr="00F63584">
        <w:rPr>
          <w:cs/>
          <w:lang w:bidi="te"/>
        </w:rPr>
        <w:t xml:space="preserve">: </w:t>
      </w:r>
      <w:r w:rsidR="001B4AAF">
        <w:rPr>
          <w:rFonts w:hint="cs"/>
          <w:cs/>
        </w:rPr>
        <w:t>నూతన</w:t>
      </w:r>
      <w:r w:rsidR="001B4AAF">
        <w:rPr>
          <w:cs/>
        </w:rPr>
        <w:t xml:space="preserve"> యెరూషలేములోని తన సింహాసన</w:t>
      </w:r>
      <w:r w:rsidR="001B4AAF">
        <w:rPr>
          <w:rFonts w:hint="cs"/>
          <w:cs/>
        </w:rPr>
        <w:t>ము</w:t>
      </w:r>
      <w:r w:rsidR="00F67396" w:rsidRPr="00F63584">
        <w:rPr>
          <w:cs/>
        </w:rPr>
        <w:t xml:space="preserve"> నుండి భూమిమీద రాజ్యమేలే దేవునిని ప్రపంచమంతా సేవిస్తుంది</w:t>
      </w:r>
      <w:r w:rsidR="00F67396" w:rsidRPr="00F63584">
        <w:rPr>
          <w:cs/>
          <w:lang w:bidi="te"/>
        </w:rPr>
        <w:t>.</w:t>
      </w:r>
    </w:p>
    <w:p w14:paraId="6F7703BB" w14:textId="1E5BEAE6" w:rsidR="007C4FD9" w:rsidRDefault="00F67396" w:rsidP="00F35A19">
      <w:pPr>
        <w:pStyle w:val="BodyText0"/>
        <w:rPr>
          <w:cs/>
          <w:lang w:bidi="te"/>
        </w:rPr>
      </w:pPr>
      <w:r w:rsidRPr="00F63584">
        <w:rPr>
          <w:cs/>
        </w:rPr>
        <w:t>సృష్టి కొరకు ఈ లక్ష్యానికి అనుగుణంగా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పరిశుద్ధాత్మ మానవ సంస్కృతి యొక్క విస్తరణ మరియు స్థిరత్వాన్ని సాధ్యం చేసే విధంగా మానవాళి</w:t>
      </w:r>
      <w:r w:rsidR="00F35A19">
        <w:rPr>
          <w:cs/>
        </w:rPr>
        <w:t>ని ప్రభావితం</w:t>
      </w:r>
      <w:r w:rsidR="00F35A19">
        <w:rPr>
          <w:lang w:val="en-IN"/>
        </w:rPr>
        <w:t xml:space="preserve"> </w:t>
      </w:r>
      <w:r w:rsidR="00F35A19">
        <w:rPr>
          <w:rFonts w:hint="cs"/>
          <w:cs/>
          <w:lang w:val="en-IN"/>
        </w:rPr>
        <w:t>చేస్తాడు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రోమా </w:t>
      </w:r>
      <w:r w:rsidRPr="00F63584">
        <w:rPr>
          <w:cs/>
          <w:lang w:bidi="te"/>
        </w:rPr>
        <w:t>13:1-7</w:t>
      </w:r>
      <w:r w:rsidRPr="00F63584">
        <w:rPr>
          <w:cs/>
        </w:rPr>
        <w:t>లో పౌలు బోధించినట్లు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మానవ దుష్టత్వాన్ని అరికట్టి మరియు శిక్షించుట కొరకు </w:t>
      </w:r>
      <w:r w:rsidR="00F35A19">
        <w:rPr>
          <w:rFonts w:hint="cs"/>
          <w:cs/>
        </w:rPr>
        <w:t>ఆయన</w:t>
      </w:r>
      <w:r w:rsidR="00114AAB">
        <w:rPr>
          <w:rFonts w:hint="cs"/>
          <w:cs/>
        </w:rPr>
        <w:t xml:space="preserve"> </w:t>
      </w:r>
      <w:r w:rsidRPr="00F63584">
        <w:rPr>
          <w:cs/>
        </w:rPr>
        <w:t>పౌర ప్రభుత్వాన్ని సిద్ధపరిచాడు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యేసు యోహాను </w:t>
      </w:r>
      <w:r w:rsidRPr="00F63584">
        <w:rPr>
          <w:cs/>
          <w:lang w:bidi="te"/>
        </w:rPr>
        <w:t>16:8-11</w:t>
      </w:r>
      <w:r w:rsidRPr="00F63584">
        <w:rPr>
          <w:cs/>
        </w:rPr>
        <w:t>లో బోధించినట్లుగా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పౌలు రోమా </w:t>
      </w:r>
      <w:r w:rsidRPr="00F63584">
        <w:rPr>
          <w:cs/>
          <w:lang w:bidi="te"/>
        </w:rPr>
        <w:t xml:space="preserve">1:32 </w:t>
      </w:r>
      <w:r w:rsidRPr="00F63584">
        <w:rPr>
          <w:cs/>
        </w:rPr>
        <w:t xml:space="preserve">మరియు </w:t>
      </w:r>
      <w:r w:rsidRPr="00F63584">
        <w:rPr>
          <w:cs/>
          <w:lang w:bidi="te"/>
        </w:rPr>
        <w:t xml:space="preserve">2 </w:t>
      </w:r>
      <w:r w:rsidRPr="00F63584">
        <w:rPr>
          <w:cs/>
        </w:rPr>
        <w:t>కొరింథీ</w:t>
      </w:r>
      <w:r w:rsidRPr="00F63584">
        <w:rPr>
          <w:cs/>
          <w:lang w:bidi="te"/>
        </w:rPr>
        <w:t>. 4:2</w:t>
      </w:r>
      <w:r w:rsidRPr="00F63584">
        <w:rPr>
          <w:cs/>
        </w:rPr>
        <w:t>లో ధృవీకరించినట్లుగా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ఆయన న్యాయము మరియు మనస్సాక్షిని గూర్చిన సాధారణ జ్ఞానంతో మానవాళిని </w:t>
      </w:r>
      <w:r w:rsidRPr="00F63584">
        <w:rPr>
          <w:cs/>
        </w:rPr>
        <w:lastRenderedPageBreak/>
        <w:t>సిద్ధపరుస్తాడు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అయితే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పాపులైన మానవులు తమ దేవుడు ఇచ్చే మనస్సాక్షి యొక్క తీర్పులను తరచూ తిరస్కరిస్తారు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కానీ ఆ మనస్సాక్షి ఇప్పటికీ మానవ జీవితంలో మరియు సమాజంలో మంచితనం వైపు ప్రభావం చూపుతుంది</w:t>
      </w:r>
      <w:r w:rsidRPr="00F63584">
        <w:rPr>
          <w:cs/>
          <w:lang w:bidi="te"/>
        </w:rPr>
        <w:t>.</w:t>
      </w:r>
    </w:p>
    <w:p w14:paraId="43352ACD" w14:textId="27AC76F2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నిజమైన జ్ఞానం యొక్క కొంత కొలతనైనా గుర్తించడానికి ఆత్మ మానవులకు తగిన జ్ఞానం మరియు తెలివితేటలను అందిస్తుంది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ఉదాహరణకు</w:t>
      </w:r>
      <w:r w:rsidRPr="00F63584">
        <w:rPr>
          <w:cs/>
          <w:lang w:bidi="te"/>
        </w:rPr>
        <w:t xml:space="preserve">, 1 </w:t>
      </w:r>
      <w:r w:rsidRPr="00F63584">
        <w:rPr>
          <w:cs/>
        </w:rPr>
        <w:t xml:space="preserve">రాజులు </w:t>
      </w:r>
      <w:r w:rsidRPr="00F63584">
        <w:rPr>
          <w:cs/>
          <w:lang w:bidi="te"/>
        </w:rPr>
        <w:t xml:space="preserve">10; </w:t>
      </w:r>
      <w:r w:rsidRPr="00F63584">
        <w:rPr>
          <w:cs/>
        </w:rPr>
        <w:t xml:space="preserve">మరియు </w:t>
      </w:r>
      <w:r w:rsidRPr="00F63584">
        <w:rPr>
          <w:cs/>
          <w:lang w:bidi="te"/>
        </w:rPr>
        <w:t xml:space="preserve">2 </w:t>
      </w:r>
      <w:r w:rsidRPr="00F63584">
        <w:rPr>
          <w:cs/>
        </w:rPr>
        <w:t xml:space="preserve">దినవృత్తాంతములు </w:t>
      </w:r>
      <w:r w:rsidRPr="00F63584">
        <w:rPr>
          <w:cs/>
          <w:lang w:bidi="te"/>
        </w:rPr>
        <w:t>9</w:t>
      </w:r>
      <w:r w:rsidRPr="00F63584">
        <w:rPr>
          <w:cs/>
        </w:rPr>
        <w:t xml:space="preserve">లో షేబా దేశపు అన్యరాణి </w:t>
      </w:r>
      <w:r w:rsidRPr="00484260">
        <w:rPr>
          <w:cs/>
        </w:rPr>
        <w:t>సొలొమోను</w:t>
      </w:r>
      <w:r w:rsidRPr="00F63584">
        <w:rPr>
          <w:cs/>
        </w:rPr>
        <w:t xml:space="preserve"> యొక్క జ్ఞానాన్ని గుర్తించి గౌరవిస్తుంది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ఆమె సొలొమోను యొక్క జ్ఞానమును చూచినప్పుడు దానిని ఆమె గుర్తించగలిగినంతగా ఆమెకు తగినంత జ్ఞానమును కూడా పరిశుద్ధాత్ముడు ఆమెకు ఇచ్చాడని ఇది సూచిస్తుంది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అధ్యయనం యొక్క అన్ని కోణాలలో కూడా ఇదే సత్యమును గూర్చి చెప్పవచ్చు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యాకోబు </w:t>
      </w:r>
      <w:r w:rsidRPr="00F63584">
        <w:rPr>
          <w:cs/>
          <w:lang w:bidi="te"/>
        </w:rPr>
        <w:t xml:space="preserve">1:17 </w:t>
      </w:r>
      <w:r w:rsidRPr="00F63584">
        <w:rPr>
          <w:cs/>
        </w:rPr>
        <w:t>సూచిస్తున్నట్లుగా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సమస్త సత్యము దైవిక సత్యమైయున్నది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అవిశ్వాసులు సత్యమును కనుగొన్నప్పుడు కూడా ఇదే జరుగుతుంటుంది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యోబు </w:t>
      </w:r>
      <w:r w:rsidR="00B64730">
        <w:rPr>
          <w:cs/>
        </w:rPr>
        <w:t>గ్రంథ</w:t>
      </w:r>
      <w:r w:rsidRPr="00F63584">
        <w:rPr>
          <w:cs/>
        </w:rPr>
        <w:t xml:space="preserve">ము </w:t>
      </w:r>
      <w:r w:rsidRPr="00F63584">
        <w:rPr>
          <w:cs/>
          <w:lang w:bidi="te"/>
        </w:rPr>
        <w:t>32:8</w:t>
      </w:r>
      <w:r w:rsidR="00C72B53">
        <w:rPr>
          <w:rFonts w:hint="cs"/>
          <w:cs/>
        </w:rPr>
        <w:t>లో</w:t>
      </w:r>
      <w:r w:rsidRPr="00F63584">
        <w:rPr>
          <w:cs/>
          <w:lang w:bidi="te"/>
        </w:rPr>
        <w:t xml:space="preserve"> </w:t>
      </w:r>
      <w:r w:rsidRPr="00F63584">
        <w:rPr>
          <w:cs/>
        </w:rPr>
        <w:t>యోబు యొక్క తెలివిగల యౌవన స్నేహితుడైన ఎలీహు ఇలా అంటున్నాడు</w:t>
      </w:r>
      <w:r w:rsidRPr="00F63584">
        <w:rPr>
          <w:cs/>
          <w:lang w:bidi="te"/>
        </w:rPr>
        <w:t>:</w:t>
      </w:r>
    </w:p>
    <w:p w14:paraId="4A0E6D1E" w14:textId="461B7D8D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 xml:space="preserve">అయినను నరులలో ఆత్మ ఒకటి యున్నది సర్వశక్తుడగు దేవుని ఊపిరి వారికి వివేచన కలుగ జేయును </w:t>
      </w:r>
      <w:r w:rsidRPr="00F63584">
        <w:rPr>
          <w:cs/>
          <w:lang w:bidi="te"/>
        </w:rPr>
        <w:t>(</w:t>
      </w:r>
      <w:r w:rsidRPr="00F63584">
        <w:rPr>
          <w:cs/>
          <w:lang w:bidi="te-IN"/>
        </w:rPr>
        <w:t xml:space="preserve">యోబు </w:t>
      </w:r>
      <w:r w:rsidRPr="00F63584">
        <w:rPr>
          <w:cs/>
          <w:lang w:bidi="te"/>
        </w:rPr>
        <w:t>32:8).</w:t>
      </w:r>
    </w:p>
    <w:p w14:paraId="77C8597A" w14:textId="53718C2D" w:rsidR="00F67396" w:rsidRPr="00F63584" w:rsidRDefault="00F67396" w:rsidP="00A11CFD">
      <w:pPr>
        <w:pStyle w:val="BodyText0"/>
        <w:rPr>
          <w:cs/>
          <w:lang w:bidi="te"/>
        </w:rPr>
      </w:pPr>
      <w:r w:rsidRPr="00F63584">
        <w:rPr>
          <w:cs/>
        </w:rPr>
        <w:t>ఇక్కడ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సమస్తమైన వాస్తవిక జ్ఞానము మరియు అవగాహన అనునవి దేవుని నుం</w:t>
      </w:r>
      <w:r w:rsidR="009B0357">
        <w:rPr>
          <w:cs/>
        </w:rPr>
        <w:t>డి వస్తాయని ఎలీహు</w:t>
      </w:r>
      <w:r w:rsidR="009B0357">
        <w:rPr>
          <w:rFonts w:hint="cs"/>
          <w:cs/>
        </w:rPr>
        <w:t xml:space="preserve"> సూచించాడు</w:t>
      </w:r>
      <w:r w:rsidRPr="00F63584">
        <w:rPr>
          <w:cs/>
          <w:lang w:bidi="te"/>
        </w:rPr>
        <w:t xml:space="preserve">. </w:t>
      </w:r>
      <w:r w:rsidR="00A11CFD">
        <w:rPr>
          <w:rFonts w:hint="cs"/>
          <w:cs/>
        </w:rPr>
        <w:t>మన</w:t>
      </w:r>
      <w:r w:rsidR="00A11CFD">
        <w:rPr>
          <w:cs/>
        </w:rPr>
        <w:t xml:space="preserve"> ఆత్మలతో </w:t>
      </w:r>
      <w:r w:rsidR="003770A9">
        <w:rPr>
          <w:rFonts w:hint="cs"/>
          <w:cs/>
        </w:rPr>
        <w:t>అను</w:t>
      </w:r>
      <w:r w:rsidR="00A11CFD">
        <w:rPr>
          <w:cs/>
        </w:rPr>
        <w:t>సం</w:t>
      </w:r>
      <w:r w:rsidR="00A11CFD">
        <w:rPr>
          <w:rFonts w:hint="cs"/>
          <w:cs/>
        </w:rPr>
        <w:t>ధా</w:t>
      </w:r>
      <w:r w:rsidR="00A11CFD">
        <w:rPr>
          <w:cs/>
        </w:rPr>
        <w:t>నించబడిన</w:t>
      </w:r>
      <w:r w:rsidR="00A11CFD">
        <w:rPr>
          <w:rFonts w:hint="cs"/>
          <w:cs/>
        </w:rPr>
        <w:t xml:space="preserve"> జ్ఞానము మరియు</w:t>
      </w:r>
      <w:r w:rsidR="00A11CFD">
        <w:rPr>
          <w:cs/>
        </w:rPr>
        <w:t xml:space="preserve"> దేవుని యొక్క ఊపిరి</w:t>
      </w:r>
      <w:r w:rsidR="00A11CFD">
        <w:rPr>
          <w:rFonts w:hint="cs"/>
          <w:cs/>
        </w:rPr>
        <w:t>, ఈ</w:t>
      </w:r>
      <w:r w:rsidR="00A11CFD">
        <w:rPr>
          <w:cs/>
        </w:rPr>
        <w:t xml:space="preserve"> జ్ఞానమును </w:t>
      </w:r>
      <w:r w:rsidR="003770A9">
        <w:rPr>
          <w:cs/>
        </w:rPr>
        <w:t>అనుగ్రహిం</w:t>
      </w:r>
      <w:r w:rsidR="003770A9">
        <w:rPr>
          <w:rFonts w:hint="cs"/>
          <w:cs/>
        </w:rPr>
        <w:t>చు</w:t>
      </w:r>
      <w:r w:rsidR="003770A9">
        <w:rPr>
          <w:cs/>
        </w:rPr>
        <w:t>వాడు</w:t>
      </w:r>
      <w:r w:rsidR="003770A9">
        <w:rPr>
          <w:rFonts w:hint="cs"/>
          <w:cs/>
        </w:rPr>
        <w:t>,</w:t>
      </w:r>
      <w:r w:rsidR="00114AAB">
        <w:rPr>
          <w:rFonts w:hint="cs"/>
          <w:cs/>
        </w:rPr>
        <w:t xml:space="preserve"> </w:t>
      </w:r>
      <w:r w:rsidR="00A11CFD">
        <w:rPr>
          <w:rFonts w:hint="cs"/>
          <w:cs/>
        </w:rPr>
        <w:t>త్రిత్వము</w:t>
      </w:r>
      <w:r w:rsidR="00A11CFD">
        <w:rPr>
          <w:cs/>
        </w:rPr>
        <w:t xml:space="preserve">లోని </w:t>
      </w:r>
      <w:r w:rsidR="003770A9">
        <w:rPr>
          <w:cs/>
        </w:rPr>
        <w:t>సభ్యు</w:t>
      </w:r>
      <w:r w:rsidR="003770A9">
        <w:rPr>
          <w:rFonts w:hint="cs"/>
          <w:cs/>
        </w:rPr>
        <w:t>డైన</w:t>
      </w:r>
      <w:r w:rsidR="00A11CFD">
        <w:rPr>
          <w:cs/>
        </w:rPr>
        <w:t xml:space="preserve"> పరిశుద్ధాత్ముడే అని సూచిస్తుంది</w:t>
      </w:r>
      <w:r w:rsidR="00A11CFD">
        <w:rPr>
          <w:rFonts w:hint="cs"/>
          <w:cs/>
        </w:rPr>
        <w:t>.</w:t>
      </w:r>
      <w:r w:rsidR="00114AAB">
        <w:rPr>
          <w:rFonts w:hint="cs"/>
          <w:cs/>
        </w:rPr>
        <w:t xml:space="preserve"> </w:t>
      </w:r>
    </w:p>
    <w:p w14:paraId="5C1DA6F6" w14:textId="2A3F24BF" w:rsidR="00F67396" w:rsidRPr="004B16BD" w:rsidRDefault="00310D8A" w:rsidP="004B16BD">
      <w:pPr>
        <w:pStyle w:val="BodyText0"/>
        <w:rPr>
          <w:cs/>
          <w:lang w:val="en-IN"/>
        </w:rPr>
      </w:pPr>
      <w:r>
        <w:rPr>
          <w:rFonts w:hint="cs"/>
          <w:cs/>
        </w:rPr>
        <w:t>అంతే</w:t>
      </w:r>
      <w:r>
        <w:rPr>
          <w:cs/>
        </w:rPr>
        <w:t>కాక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మంచి ప్రవర్తన మంచి ఫలితములను ఉత్పన్నం చేయునట్లుగా ఈ లోకమును పరిశుద్ధాత్ముడు తన ఏర్పాటులో ప్రభుత్వం చేస్తున్నాడు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 xml:space="preserve">బైబిలులోని సామెతలు </w:t>
      </w:r>
      <w:r w:rsidR="00B64730">
        <w:rPr>
          <w:cs/>
        </w:rPr>
        <w:t>గ్రంథ</w:t>
      </w:r>
      <w:r w:rsidR="00F67396" w:rsidRPr="00F63584">
        <w:rPr>
          <w:cs/>
        </w:rPr>
        <w:t xml:space="preserve">ము వంటి జ్ఞానయుక్త సాహిత్యములోని ప్రధానమైన అంశము </w:t>
      </w:r>
      <w:r w:rsidR="004B16BD">
        <w:rPr>
          <w:rFonts w:hint="cs"/>
          <w:cs/>
          <w:lang w:val="en-IN"/>
        </w:rPr>
        <w:t xml:space="preserve">కూడా </w:t>
      </w:r>
      <w:r w:rsidR="00F67396" w:rsidRPr="00F63584">
        <w:rPr>
          <w:cs/>
        </w:rPr>
        <w:t>ఇదే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>మరియు ఇది సమస్త మానవ సమాజాలలో కూడా వాస్తవికంగానే ఉంది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>ఉదాహరణకు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పిల్లలకు క్రమశిక్షణనిచ్చి వారికి బోధననివ్వడం అనేవి వారిని మరింత నాగరికతగల వారిగా మరియు బాధ్యతగల పెద్దలుగా చేస్తుంది</w:t>
      </w:r>
      <w:r w:rsidR="00F67396" w:rsidRPr="00F63584">
        <w:rPr>
          <w:cs/>
          <w:lang w:bidi="te"/>
        </w:rPr>
        <w:t xml:space="preserve">. </w:t>
      </w:r>
      <w:r w:rsidR="004B16BD">
        <w:rPr>
          <w:cs/>
        </w:rPr>
        <w:t>ఇతరులను దయా గుణముతో</w:t>
      </w:r>
      <w:r w:rsidR="004B16BD">
        <w:rPr>
          <w:rFonts w:hint="cs"/>
          <w:cs/>
        </w:rPr>
        <w:t xml:space="preserve">, </w:t>
      </w:r>
      <w:r w:rsidR="00F67396" w:rsidRPr="00F63584">
        <w:rPr>
          <w:cs/>
        </w:rPr>
        <w:t>సరిగా చూడడం ద్వారా వారు కూడా మిమ్మును అలానే చూచునట్లు దోహదపడుతుంది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>నీవు ఎవరైనప్పటికీ కూడా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మృదువైన సమాధానము కోపమును చల్లార్చుతుంది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కానీ కఠినమైన మాటలు కోపమును రేపుతాయి</w:t>
      </w:r>
      <w:r w:rsidR="00F67396" w:rsidRPr="00F63584">
        <w:rPr>
          <w:cs/>
          <w:lang w:bidi="te"/>
        </w:rPr>
        <w:t>.</w:t>
      </w:r>
    </w:p>
    <w:p w14:paraId="21C2F7CD" w14:textId="104460B8" w:rsidR="007C4FD9" w:rsidRDefault="004B16BD" w:rsidP="00D310EC">
      <w:pPr>
        <w:pStyle w:val="BodyText0"/>
        <w:rPr>
          <w:cs/>
          <w:lang w:bidi="te"/>
        </w:rPr>
      </w:pPr>
      <w:r>
        <w:rPr>
          <w:rFonts w:hint="cs"/>
          <w:cs/>
        </w:rPr>
        <w:t>అంతే</w:t>
      </w:r>
      <w:r>
        <w:rPr>
          <w:cs/>
        </w:rPr>
        <w:t>కాక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తప్పు చేయువారిని కొన్నిసార్లు దండించుట ద్వారా మరియు అవసరమైతే చంపడం ద్వారా కూడా పరిశుద్ధాత్ముడు మంచితనమును ప్రచురపరుస్తాడు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 xml:space="preserve">కీర్తనలు </w:t>
      </w:r>
      <w:r w:rsidR="00F67396" w:rsidRPr="00F63584">
        <w:rPr>
          <w:cs/>
          <w:lang w:bidi="te"/>
        </w:rPr>
        <w:t xml:space="preserve">75:5-8; </w:t>
      </w:r>
      <w:r w:rsidR="00F67396" w:rsidRPr="00F63584">
        <w:rPr>
          <w:cs/>
        </w:rPr>
        <w:t xml:space="preserve">మరియు యెషయా </w:t>
      </w:r>
      <w:r w:rsidR="00F67396" w:rsidRPr="00F63584">
        <w:rPr>
          <w:cs/>
          <w:lang w:bidi="te"/>
        </w:rPr>
        <w:t xml:space="preserve">59:15-21 </w:t>
      </w:r>
      <w:r w:rsidR="00F67396" w:rsidRPr="00F63584">
        <w:rPr>
          <w:cs/>
        </w:rPr>
        <w:t>వచనములలో మనము దీనిని చూస్తాము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 xml:space="preserve">కీర్తనలు </w:t>
      </w:r>
      <w:r w:rsidR="00F67396" w:rsidRPr="00F63584">
        <w:rPr>
          <w:cs/>
          <w:lang w:bidi="te"/>
        </w:rPr>
        <w:t>76:10-12</w:t>
      </w:r>
      <w:r w:rsidR="00F67396" w:rsidRPr="00F63584">
        <w:rPr>
          <w:cs/>
        </w:rPr>
        <w:t>లో మనము ఈ విధముగా చదువుతాము</w:t>
      </w:r>
      <w:r w:rsidR="00F67396" w:rsidRPr="00F63584">
        <w:rPr>
          <w:cs/>
          <w:lang w:bidi="te"/>
        </w:rPr>
        <w:t>:</w:t>
      </w:r>
    </w:p>
    <w:p w14:paraId="2958F228" w14:textId="5EDE4686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నరుల ఆగ్రహము నిన్ను స్తుతించును ఆగ్రహశేషమును నీవు ధరించుకొందువు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>మీ దేవుడైన యెహోవాకు మ్రొక్కుకొని మీ మ్రొక్కుబడులను చెల్లించుడి</w:t>
      </w:r>
      <w:r w:rsidR="00B64730">
        <w:rPr>
          <w:rFonts w:hint="cs"/>
          <w:cs/>
          <w:lang w:bidi="te-IN"/>
        </w:rPr>
        <w:t>.</w:t>
      </w:r>
      <w:r w:rsidRPr="00F63584">
        <w:rPr>
          <w:cs/>
          <w:lang w:bidi="te-IN"/>
        </w:rPr>
        <w:t xml:space="preserve"> ఆయన </w:t>
      </w:r>
      <w:r w:rsidRPr="00F63584">
        <w:rPr>
          <w:cs/>
          <w:lang w:bidi="te-IN"/>
        </w:rPr>
        <w:lastRenderedPageBreak/>
        <w:t>చుట్టునున్నవారందరు భయంకరుడగు ఆయనకు కానుకలు తెచ్చి అర్పింపవలెను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  <w:lang w:bidi="te-IN"/>
        </w:rPr>
        <w:t xml:space="preserve">అధికారుల పొగరును ఆయన అణచివేయువాడు భూరాజులకు ఆయన భీకరుడు </w:t>
      </w:r>
      <w:r w:rsidRPr="00F63584">
        <w:rPr>
          <w:cs/>
          <w:lang w:bidi="te"/>
        </w:rPr>
        <w:t>(</w:t>
      </w:r>
      <w:r w:rsidRPr="00F63584">
        <w:rPr>
          <w:cs/>
          <w:lang w:bidi="te-IN"/>
        </w:rPr>
        <w:t xml:space="preserve">కీర్తనలు </w:t>
      </w:r>
      <w:r w:rsidRPr="00F63584">
        <w:rPr>
          <w:cs/>
          <w:lang w:bidi="te"/>
        </w:rPr>
        <w:t>76:10-12).</w:t>
      </w:r>
    </w:p>
    <w:p w14:paraId="2481D796" w14:textId="1F176083" w:rsidR="00F67396" w:rsidRPr="00F63584" w:rsidRDefault="00F67396" w:rsidP="00D310EC">
      <w:pPr>
        <w:pStyle w:val="BodyText0"/>
        <w:rPr>
          <w:cs/>
          <w:lang w:bidi="te"/>
        </w:rPr>
      </w:pPr>
      <w:r w:rsidRPr="00F63584">
        <w:rPr>
          <w:cs/>
        </w:rPr>
        <w:t>కేవలం ఒక ఉదాహరణగా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నిర్గమకాండము </w:t>
      </w:r>
      <w:r w:rsidRPr="00F63584">
        <w:rPr>
          <w:cs/>
          <w:lang w:bidi="te"/>
        </w:rPr>
        <w:t>14</w:t>
      </w:r>
      <w:r w:rsidRPr="00F63584">
        <w:rPr>
          <w:cs/>
        </w:rPr>
        <w:t>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దుర్మార్గులైన ఐగుప్తీయుల సైన్యమును దేవుడు ఎఱ్ఱ సముద్రములో నాశనం చేసాడు అని గుర్తుంచుకోండి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వారు </w:t>
      </w:r>
      <w:r w:rsidR="00D310EC">
        <w:rPr>
          <w:cs/>
        </w:rPr>
        <w:t>ఇశ్రాయేలీయులపై మోపిన భారము</w:t>
      </w:r>
      <w:r w:rsidR="00D310EC">
        <w:rPr>
          <w:rFonts w:hint="cs"/>
          <w:cs/>
        </w:rPr>
        <w:t>ను</w:t>
      </w:r>
      <w:r w:rsidR="00D310EC">
        <w:rPr>
          <w:cs/>
        </w:rPr>
        <w:t xml:space="preserve"> </w:t>
      </w:r>
      <w:r w:rsidR="00D310EC">
        <w:rPr>
          <w:rFonts w:hint="cs"/>
          <w:cs/>
        </w:rPr>
        <w:t>ఇది</w:t>
      </w:r>
      <w:r w:rsidR="00D310EC">
        <w:rPr>
          <w:cs/>
        </w:rPr>
        <w:t xml:space="preserve"> ఆపివేసి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ఇతర దేశములను సహితము బలవంతము పెట్టకుండా వారిని అరికట్టింది</w:t>
      </w:r>
      <w:r w:rsidRPr="00F63584">
        <w:rPr>
          <w:cs/>
          <w:lang w:bidi="te"/>
        </w:rPr>
        <w:t>.</w:t>
      </w:r>
    </w:p>
    <w:p w14:paraId="24386A77" w14:textId="3BA75FEA" w:rsidR="00F67396" w:rsidRPr="00F63584" w:rsidRDefault="00F67396" w:rsidP="007C4FD9">
      <w:pPr>
        <w:pStyle w:val="BodyText0"/>
        <w:rPr>
          <w:i/>
          <w:iCs/>
          <w:cs/>
          <w:lang w:bidi="te"/>
        </w:rPr>
      </w:pPr>
      <w:r w:rsidRPr="00F63584">
        <w:rPr>
          <w:cs/>
        </w:rPr>
        <w:t>ఈ లోకములో పరిశుద్ధాత్ముని ఏర్పాటుతో కూడ</w:t>
      </w:r>
      <w:r w:rsidR="00827EC5">
        <w:rPr>
          <w:cs/>
        </w:rPr>
        <w:t>ిన ప్రభుత్వమే మానవ సమాజములన్ని</w:t>
      </w:r>
      <w:r w:rsidR="00827EC5">
        <w:rPr>
          <w:rFonts w:hint="cs"/>
          <w:cs/>
        </w:rPr>
        <w:t>టి</w:t>
      </w:r>
      <w:r w:rsidR="00827EC5">
        <w:rPr>
          <w:cs/>
        </w:rPr>
        <w:t>ని</w:t>
      </w:r>
      <w:r w:rsidR="007A11DF">
        <w:rPr>
          <w:cs/>
        </w:rPr>
        <w:t xml:space="preserve"> స్వీయ వినాశనమునకు నడి</w:t>
      </w:r>
      <w:r w:rsidR="007A11DF">
        <w:rPr>
          <w:rFonts w:hint="cs"/>
          <w:cs/>
        </w:rPr>
        <w:t>పించ</w:t>
      </w:r>
      <w:r w:rsidRPr="00F63584">
        <w:rPr>
          <w:cs/>
        </w:rPr>
        <w:t>కుండా ఆపుటకు గల ప్రధాన కారణంగా ఉంది</w:t>
      </w:r>
      <w:r w:rsidRPr="00F63584">
        <w:rPr>
          <w:cs/>
          <w:lang w:bidi="te"/>
        </w:rPr>
        <w:t xml:space="preserve">. </w:t>
      </w:r>
      <w:r w:rsidR="00827EC5">
        <w:rPr>
          <w:cs/>
        </w:rPr>
        <w:t>అవిశ్వాసులు వారికి చేతనయినంత</w:t>
      </w:r>
      <w:r w:rsidRPr="00F63584">
        <w:rPr>
          <w:cs/>
        </w:rPr>
        <w:t xml:space="preserve"> దుర్మార్గంగా ఉండకుండా ఆయన వారిని నియంత్రిస్తూ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వారు కలిగించే నష్టాన్ని తగ్గిస్తున్నాడు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ఇంకా చూస్తే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ఆయన యొక్క భావార్ధకమైన ప్రభావమే న్యాయవంతమైన ప్రభుత్వాలను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స్నేహపూరితమైన బంధాలను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ప్రేమగల కుటుంబాలను సృష్టిస్తుంది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మానవ అధ్యయనం మరియు సాధకముల అన్నింటి విషయములో ఉపయోగకరమైన సత్యములను మనము కనుగొనునట్లు చేస్తున్నది ఆయన యొక్క తెలివిగల వరములు మాత్రమే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ఒక్క మాటలో చెప్పాలంటే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ఈ లోకములోని సమస్త సృష్టముల యొక్క మంచితనమునకు వీలు కలిగిస్తున్నది ఆత్మ యొక్క దైవికమైన మంచితనమే</w:t>
      </w:r>
      <w:r w:rsidRPr="00F63584">
        <w:rPr>
          <w:cs/>
          <w:lang w:bidi="te"/>
        </w:rPr>
        <w:t>.</w:t>
      </w:r>
    </w:p>
    <w:p w14:paraId="0FFC3CD3" w14:textId="7BDBD5D6" w:rsidR="007C4FD9" w:rsidRDefault="00F67396" w:rsidP="00827EC5">
      <w:pPr>
        <w:pStyle w:val="BodyText0"/>
        <w:rPr>
          <w:cs/>
          <w:lang w:bidi="te"/>
        </w:rPr>
      </w:pPr>
      <w:r w:rsidRPr="00F63584">
        <w:rPr>
          <w:cs/>
        </w:rPr>
        <w:t>సాధారణమైన కృప అ</w:t>
      </w:r>
      <w:r w:rsidR="00827EC5">
        <w:rPr>
          <w:cs/>
        </w:rPr>
        <w:t>నుదానిలో మంచితనమును ప్రచురపరచడ</w:t>
      </w:r>
      <w:r w:rsidR="00827EC5">
        <w:rPr>
          <w:rFonts w:hint="cs"/>
          <w:cs/>
          <w:lang w:val="en-IN"/>
        </w:rPr>
        <w:t>మును</w:t>
      </w:r>
      <w:r w:rsidR="00827EC5">
        <w:rPr>
          <w:cs/>
          <w:lang w:val="en-IN"/>
        </w:rPr>
        <w:t xml:space="preserve"> </w:t>
      </w:r>
      <w:r w:rsidRPr="00F63584">
        <w:rPr>
          <w:cs/>
        </w:rPr>
        <w:t xml:space="preserve">ప్రస్తుతం మనం </w:t>
      </w:r>
      <w:r w:rsidR="00827EC5">
        <w:rPr>
          <w:rFonts w:hint="cs"/>
          <w:cs/>
        </w:rPr>
        <w:t>చూశాము</w:t>
      </w:r>
      <w:r w:rsidRPr="00F63584">
        <w:rPr>
          <w:cs/>
        </w:rPr>
        <w:t xml:space="preserve"> గనుక</w:t>
      </w:r>
      <w:r w:rsidRPr="00F63584">
        <w:rPr>
          <w:cs/>
          <w:lang w:bidi="te"/>
        </w:rPr>
        <w:t xml:space="preserve">, </w:t>
      </w:r>
      <w:r w:rsidR="00827EC5">
        <w:rPr>
          <w:cs/>
        </w:rPr>
        <w:t>జీవమును ప్రచుర</w:t>
      </w:r>
      <w:r w:rsidR="00827EC5">
        <w:rPr>
          <w:rFonts w:hint="cs"/>
          <w:cs/>
        </w:rPr>
        <w:t>ము</w:t>
      </w:r>
      <w:r w:rsidR="00114AAB">
        <w:rPr>
          <w:cs/>
        </w:rPr>
        <w:t xml:space="preserve"> చేయు </w:t>
      </w:r>
      <w:r w:rsidR="00827EC5">
        <w:rPr>
          <w:cs/>
        </w:rPr>
        <w:t>ఆత్మ యొక్క పని</w:t>
      </w:r>
      <w:r w:rsidR="00827EC5">
        <w:rPr>
          <w:rFonts w:hint="cs"/>
          <w:cs/>
        </w:rPr>
        <w:t>ని</w:t>
      </w:r>
      <w:r w:rsidR="00827EC5">
        <w:rPr>
          <w:cs/>
        </w:rPr>
        <w:t xml:space="preserve"> ఇప్పుడు మనం </w:t>
      </w:r>
      <w:r w:rsidR="00827EC5">
        <w:rPr>
          <w:rFonts w:hint="cs"/>
          <w:cs/>
        </w:rPr>
        <w:t>చూద్దాము</w:t>
      </w:r>
      <w:r w:rsidR="00114AAB">
        <w:rPr>
          <w:rFonts w:hint="cs"/>
          <w:cs/>
        </w:rPr>
        <w:t>.</w:t>
      </w:r>
    </w:p>
    <w:p w14:paraId="0B398EC2" w14:textId="7805C24F" w:rsidR="007C4FD9" w:rsidRDefault="00D87D19" w:rsidP="009E1836">
      <w:pPr>
        <w:pStyle w:val="PanelHeading"/>
        <w:rPr>
          <w:cs/>
          <w:lang w:bidi="te"/>
        </w:rPr>
      </w:pPr>
      <w:bookmarkStart w:id="38" w:name="_Toc61863296"/>
      <w:bookmarkStart w:id="39" w:name="_Toc63156004"/>
      <w:r w:rsidRPr="00F63584">
        <w:rPr>
          <w:cs/>
          <w:lang w:bidi="te-IN"/>
        </w:rPr>
        <w:t>జీవమును ప్రచురపరచుట</w:t>
      </w:r>
      <w:bookmarkEnd w:id="38"/>
      <w:bookmarkEnd w:id="39"/>
    </w:p>
    <w:p w14:paraId="6D99A630" w14:textId="66E1B4A4" w:rsidR="007C4FD9" w:rsidRDefault="00F67396" w:rsidP="000A37DA">
      <w:pPr>
        <w:pStyle w:val="BodyText0"/>
        <w:rPr>
          <w:cs/>
          <w:lang w:bidi="te"/>
        </w:rPr>
      </w:pPr>
      <w:r w:rsidRPr="00F63584">
        <w:rPr>
          <w:cs/>
        </w:rPr>
        <w:t>ఈ పాఠములో మునుపు మనం ప్రస్తావించినట్లుగానే</w:t>
      </w:r>
      <w:r w:rsidRPr="00F63584">
        <w:rPr>
          <w:cs/>
          <w:lang w:bidi="te"/>
        </w:rPr>
        <w:t xml:space="preserve">, </w:t>
      </w:r>
      <w:r w:rsidR="00DC708F">
        <w:rPr>
          <w:rFonts w:hint="cs"/>
          <w:cs/>
        </w:rPr>
        <w:t>దైవకృతము</w:t>
      </w:r>
      <w:r w:rsidR="00DC708F">
        <w:rPr>
          <w:cs/>
        </w:rPr>
        <w:t>లో</w:t>
      </w:r>
      <w:r w:rsidRPr="00F63584">
        <w:rPr>
          <w:cs/>
        </w:rPr>
        <w:t xml:space="preserve"> తండ్రి యొక్క పనిని గూర్చి క్రొత్త నిబంధన మాట్లాడునప్పుడు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తన రాజ్యముపై తండ్రికున్న అధికారమును గూర్చి అది సాధారణంగా మాట్లాడుతుంది</w:t>
      </w:r>
      <w:r w:rsidRPr="00F63584">
        <w:rPr>
          <w:cs/>
          <w:lang w:bidi="te"/>
        </w:rPr>
        <w:t xml:space="preserve">. </w:t>
      </w:r>
      <w:r w:rsidR="00DC708F">
        <w:rPr>
          <w:rFonts w:hint="cs"/>
          <w:cs/>
        </w:rPr>
        <w:t>కాని,</w:t>
      </w:r>
      <w:r w:rsidRPr="00F63584">
        <w:rPr>
          <w:cs/>
        </w:rPr>
        <w:t xml:space="preserve"> ఆ </w:t>
      </w:r>
      <w:r w:rsidR="00DC708F">
        <w:rPr>
          <w:cs/>
        </w:rPr>
        <w:t>తండ్రి యొక్క ఆజ్ఞలను నేరవర్చు</w:t>
      </w:r>
      <w:r w:rsidR="00DC708F">
        <w:rPr>
          <w:rFonts w:hint="cs"/>
          <w:cs/>
        </w:rPr>
        <w:t>వాడు</w:t>
      </w:r>
      <w:r w:rsidR="00DC708F">
        <w:rPr>
          <w:cs/>
        </w:rPr>
        <w:t xml:space="preserve"> మాత్రము పరిశుద్ధాత్ము</w:t>
      </w:r>
      <w:r w:rsidR="00DC708F">
        <w:rPr>
          <w:rFonts w:hint="cs"/>
          <w:cs/>
        </w:rPr>
        <w:t>డై ఉన్నాడు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పరిశు</w:t>
      </w:r>
      <w:r w:rsidR="000A37DA">
        <w:rPr>
          <w:cs/>
        </w:rPr>
        <w:t>ద్ధాత్ముడు జీవమును ప్రచురప</w:t>
      </w:r>
      <w:r w:rsidR="000A37DA">
        <w:rPr>
          <w:rFonts w:hint="cs"/>
          <w:cs/>
        </w:rPr>
        <w:t>రచు</w:t>
      </w:r>
      <w:r w:rsidR="000A37DA">
        <w:rPr>
          <w:cs/>
        </w:rPr>
        <w:t xml:space="preserve"> ఒక విధానము ఏమిటంటే</w:t>
      </w:r>
      <w:r w:rsidRPr="00F63584">
        <w:rPr>
          <w:cs/>
        </w:rPr>
        <w:t xml:space="preserve"> ఆహారము మరియు నీరు వంటి అనుది</w:t>
      </w:r>
      <w:r w:rsidR="000A37DA">
        <w:rPr>
          <w:cs/>
        </w:rPr>
        <w:t>న అవసరతలను ప్రజలు పొందుకొను</w:t>
      </w:r>
      <w:r w:rsidR="000A37DA">
        <w:rPr>
          <w:rFonts w:hint="cs"/>
          <w:cs/>
        </w:rPr>
        <w:t>నట్లు</w:t>
      </w:r>
      <w:r w:rsidRPr="00F63584">
        <w:rPr>
          <w:cs/>
        </w:rPr>
        <w:t xml:space="preserve"> లో</w:t>
      </w:r>
      <w:r w:rsidR="000A37DA">
        <w:rPr>
          <w:cs/>
        </w:rPr>
        <w:t>కము యొక్క సహజ క్రమమును</w:t>
      </w:r>
      <w:r w:rsidR="000A37DA">
        <w:rPr>
          <w:rFonts w:hint="cs"/>
          <w:cs/>
        </w:rPr>
        <w:t xml:space="preserve"> నిర్వహించడం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అపొస్తలుల కార్యములు </w:t>
      </w:r>
      <w:r w:rsidRPr="00F63584">
        <w:rPr>
          <w:cs/>
          <w:lang w:bidi="te"/>
        </w:rPr>
        <w:t>14:15-17</w:t>
      </w:r>
      <w:r w:rsidRPr="00F63584">
        <w:rPr>
          <w:cs/>
        </w:rPr>
        <w:t xml:space="preserve">లో లుస్త్రలోని అవిశ్వాసులతో ఆయన మాట్లాడుతున్నప్పుడు సమస్త మానవుల కొరకైన దేవుని </w:t>
      </w:r>
      <w:r w:rsidR="000A37DA">
        <w:rPr>
          <w:rFonts w:hint="cs"/>
          <w:cs/>
        </w:rPr>
        <w:t>దైవ</w:t>
      </w:r>
      <w:r w:rsidR="000A37DA">
        <w:rPr>
          <w:cs/>
        </w:rPr>
        <w:t>కృతమును</w:t>
      </w:r>
      <w:r w:rsidRPr="00F63584">
        <w:rPr>
          <w:cs/>
        </w:rPr>
        <w:t xml:space="preserve"> గూర్చి పౌలు ప్రస్తావించాడు</w:t>
      </w:r>
      <w:r w:rsidRPr="00F63584">
        <w:rPr>
          <w:cs/>
          <w:lang w:bidi="te"/>
        </w:rPr>
        <w:t>:</w:t>
      </w:r>
    </w:p>
    <w:p w14:paraId="468298E1" w14:textId="2C4B7C06" w:rsidR="007C4FD9" w:rsidRDefault="00F67396" w:rsidP="004F1172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ఆకాశమును భూమిని సముద్రమును వాటిలో ఉండు సమస్త</w:t>
      </w:r>
      <w:r w:rsidR="004F1172">
        <w:rPr>
          <w:cs/>
          <w:lang w:bidi="te-IN"/>
        </w:rPr>
        <w:t>మును సృజించిన జీవముగల దేవు</w:t>
      </w:r>
      <w:r w:rsidR="004F1172">
        <w:rPr>
          <w:rFonts w:hint="cs"/>
          <w:cs/>
          <w:lang w:bidi="te-IN"/>
        </w:rPr>
        <w:t>డు</w:t>
      </w:r>
      <w:r w:rsidRPr="00F63584">
        <w:rPr>
          <w:cs/>
          <w:lang w:bidi="te-IN"/>
        </w:rPr>
        <w:t xml:space="preserve"> </w:t>
      </w:r>
      <w:r w:rsidRPr="00F63584">
        <w:rPr>
          <w:cs/>
          <w:lang w:bidi="te"/>
        </w:rPr>
        <w:t xml:space="preserve">... </w:t>
      </w:r>
      <w:r w:rsidRPr="00F63584">
        <w:rPr>
          <w:cs/>
          <w:lang w:bidi="te-IN"/>
        </w:rPr>
        <w:t>ఆయన ఆకాశమునుండి మీకు వర్షమును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ఫలవంతములైన రుతువులను దయచేయుచు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ఆహారము ననుగ్రహించుచు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ఉల్లాసముతో మీ హృదయములను నింపుచు</w:t>
      </w:r>
      <w:r w:rsidRPr="00F63584">
        <w:rPr>
          <w:cs/>
          <w:lang w:bidi="te"/>
        </w:rPr>
        <w:t>... (</w:t>
      </w:r>
      <w:r w:rsidRPr="00F63584">
        <w:rPr>
          <w:cs/>
          <w:lang w:bidi="te-IN"/>
        </w:rPr>
        <w:t>అపొ</w:t>
      </w:r>
      <w:r w:rsidRPr="00F63584">
        <w:rPr>
          <w:cs/>
          <w:lang w:bidi="te"/>
        </w:rPr>
        <w:t>.</w:t>
      </w:r>
      <w:r w:rsidR="00F720C3">
        <w:rPr>
          <w:cs/>
          <w:lang w:bidi="te"/>
        </w:rPr>
        <w:t xml:space="preserve"> 1</w:t>
      </w:r>
      <w:r w:rsidR="00F720C3">
        <w:rPr>
          <w:rFonts w:hint="cs"/>
          <w:cs/>
          <w:lang w:bidi="te-IN"/>
        </w:rPr>
        <w:t>4</w:t>
      </w:r>
      <w:r w:rsidRPr="00F63584">
        <w:rPr>
          <w:cs/>
          <w:lang w:bidi="te"/>
        </w:rPr>
        <w:t>:15-17).</w:t>
      </w:r>
    </w:p>
    <w:p w14:paraId="12DF29BE" w14:textId="7900BC7A" w:rsidR="007C4FD9" w:rsidRDefault="00465C90" w:rsidP="007C4FD9">
      <w:pPr>
        <w:pStyle w:val="BodyText0"/>
        <w:rPr>
          <w:cs/>
          <w:lang w:bidi="te"/>
        </w:rPr>
      </w:pPr>
      <w:r>
        <w:rPr>
          <w:cs/>
        </w:rPr>
        <w:lastRenderedPageBreak/>
        <w:t>బిడ్డలను క</w:t>
      </w:r>
      <w:r>
        <w:rPr>
          <w:rFonts w:hint="cs"/>
          <w:cs/>
        </w:rPr>
        <w:t>ని</w:t>
      </w:r>
      <w:r>
        <w:rPr>
          <w:cs/>
        </w:rPr>
        <w:t xml:space="preserve"> </w:t>
      </w:r>
      <w:r w:rsidR="00F67396" w:rsidRPr="00F63584">
        <w:rPr>
          <w:cs/>
        </w:rPr>
        <w:t>వారిని పెంచునట్లు మానవులను అనుమతించుట ద్వారా కూడా పరిశుద్ధాత్ముడు జీవమును ప్రచురపరచుచున్నాడు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 xml:space="preserve">ఆదికాండము </w:t>
      </w:r>
      <w:r w:rsidR="00F67396" w:rsidRPr="00F63584">
        <w:rPr>
          <w:cs/>
          <w:lang w:bidi="te"/>
        </w:rPr>
        <w:t xml:space="preserve">20:18; </w:t>
      </w:r>
      <w:r w:rsidR="00F67396" w:rsidRPr="00F63584">
        <w:rPr>
          <w:cs/>
        </w:rPr>
        <w:t xml:space="preserve">మరియు </w:t>
      </w:r>
      <w:r w:rsidR="00F67396" w:rsidRPr="00F63584">
        <w:rPr>
          <w:cs/>
          <w:lang w:bidi="te"/>
        </w:rPr>
        <w:t xml:space="preserve">29:31; </w:t>
      </w:r>
      <w:r w:rsidR="00F67396" w:rsidRPr="00F63584">
        <w:rPr>
          <w:cs/>
        </w:rPr>
        <w:t xml:space="preserve">ద్వితీయోపదేశకాండము </w:t>
      </w:r>
      <w:r w:rsidR="00F67396" w:rsidRPr="00F63584">
        <w:rPr>
          <w:cs/>
          <w:lang w:bidi="te"/>
        </w:rPr>
        <w:t xml:space="preserve">28:11, </w:t>
      </w:r>
      <w:r w:rsidR="00F67396" w:rsidRPr="00F63584">
        <w:rPr>
          <w:cs/>
        </w:rPr>
        <w:t xml:space="preserve">మరియు </w:t>
      </w:r>
      <w:r w:rsidR="00F67396" w:rsidRPr="00F63584">
        <w:rPr>
          <w:cs/>
          <w:lang w:bidi="te"/>
        </w:rPr>
        <w:t xml:space="preserve">30:9; </w:t>
      </w:r>
      <w:r w:rsidR="00F67396" w:rsidRPr="00F63584">
        <w:rPr>
          <w:cs/>
        </w:rPr>
        <w:t xml:space="preserve">మరియు కీర్తనలు </w:t>
      </w:r>
      <w:r w:rsidR="00F67396" w:rsidRPr="00F63584">
        <w:rPr>
          <w:cs/>
          <w:lang w:bidi="te"/>
        </w:rPr>
        <w:t xml:space="preserve">113:9 </w:t>
      </w:r>
      <w:r w:rsidR="004F1172">
        <w:rPr>
          <w:cs/>
        </w:rPr>
        <w:t>వంటి వచనములలో ప్రత్యుత్పత్తి</w:t>
      </w:r>
      <w:r w:rsidR="004F1172">
        <w:rPr>
          <w:rFonts w:hint="cs"/>
          <w:cs/>
        </w:rPr>
        <w:t xml:space="preserve"> మీద</w:t>
      </w:r>
      <w:r w:rsidR="004F1172">
        <w:rPr>
          <w:cs/>
        </w:rPr>
        <w:t xml:space="preserve"> ఆయన</w:t>
      </w:r>
      <w:r w:rsidR="004F1172">
        <w:rPr>
          <w:rFonts w:hint="cs"/>
          <w:cs/>
        </w:rPr>
        <w:t>కు</w:t>
      </w:r>
      <w:r w:rsidR="004F1172">
        <w:rPr>
          <w:cs/>
        </w:rPr>
        <w:t xml:space="preserve"> ఉన్న</w:t>
      </w:r>
      <w:r w:rsidR="00F67396" w:rsidRPr="00F63584">
        <w:rPr>
          <w:cs/>
        </w:rPr>
        <w:t xml:space="preserve"> శక్తి ప్రస్తావించబడింది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 xml:space="preserve">ఆదికాండము </w:t>
      </w:r>
      <w:r w:rsidR="00F67396" w:rsidRPr="00F63584">
        <w:rPr>
          <w:cs/>
          <w:lang w:bidi="te"/>
        </w:rPr>
        <w:t xml:space="preserve">33:5; </w:t>
      </w:r>
      <w:r w:rsidR="00F67396" w:rsidRPr="00F63584">
        <w:rPr>
          <w:cs/>
        </w:rPr>
        <w:t xml:space="preserve">మరియు యెహోషువా </w:t>
      </w:r>
      <w:r w:rsidR="00F67396" w:rsidRPr="00F63584">
        <w:rPr>
          <w:cs/>
          <w:lang w:bidi="te"/>
        </w:rPr>
        <w:t>24:3,</w:t>
      </w:r>
      <w:r w:rsidR="004F1172">
        <w:rPr>
          <w:rFonts w:hint="cs"/>
          <w:cs/>
        </w:rPr>
        <w:t xml:space="preserve"> </w:t>
      </w:r>
      <w:r w:rsidR="00F67396" w:rsidRPr="00F63584">
        <w:rPr>
          <w:cs/>
          <w:lang w:bidi="te"/>
        </w:rPr>
        <w:t xml:space="preserve">4 </w:t>
      </w:r>
      <w:r w:rsidR="00F67396" w:rsidRPr="00F63584">
        <w:rPr>
          <w:cs/>
        </w:rPr>
        <w:t>వంటి బిడ్డలు యెహోవా అనుగ్రహించు స్వాస్థ్యము అను చెప్పు వచనముల ద్వారా కూడా ఇది మరింత విదితమౌతుంది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 xml:space="preserve">కీర్తనలు </w:t>
      </w:r>
      <w:r w:rsidR="00114AAB">
        <w:rPr>
          <w:cs/>
          <w:lang w:bidi="te"/>
        </w:rPr>
        <w:t>127:3</w:t>
      </w:r>
      <w:r w:rsidR="00F67396" w:rsidRPr="00F63584">
        <w:rPr>
          <w:cs/>
        </w:rPr>
        <w:t>లో మనము ఈ విధముగా చదువుతాము</w:t>
      </w:r>
      <w:r w:rsidR="00F67396" w:rsidRPr="00F63584">
        <w:rPr>
          <w:cs/>
          <w:lang w:bidi="te"/>
        </w:rPr>
        <w:t>:</w:t>
      </w:r>
    </w:p>
    <w:p w14:paraId="415AF32D" w14:textId="617C4F72" w:rsidR="007C4FD9" w:rsidRDefault="00F67396" w:rsidP="009E183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 xml:space="preserve">కుమారులు యెహోవా అనుగ్రహించు స్వాస్థ్యము గర్భఫలము ఆయన యిచ్చు బహుమానమే </w:t>
      </w:r>
      <w:r w:rsidRPr="00F63584">
        <w:rPr>
          <w:cs/>
          <w:lang w:bidi="te"/>
        </w:rPr>
        <w:t>(</w:t>
      </w:r>
      <w:r w:rsidRPr="00F63584">
        <w:rPr>
          <w:cs/>
          <w:lang w:bidi="te-IN"/>
        </w:rPr>
        <w:t xml:space="preserve">కీర్తనలు </w:t>
      </w:r>
      <w:r w:rsidRPr="00F63584">
        <w:rPr>
          <w:cs/>
          <w:lang w:bidi="te"/>
        </w:rPr>
        <w:t>1273).</w:t>
      </w:r>
    </w:p>
    <w:p w14:paraId="1ED98BDC" w14:textId="4BA058D2" w:rsidR="007C4FD9" w:rsidRDefault="00465C90" w:rsidP="007C4FD9">
      <w:pPr>
        <w:pStyle w:val="BodyText0"/>
        <w:rPr>
          <w:cs/>
          <w:lang w:bidi="te"/>
        </w:rPr>
      </w:pPr>
      <w:r>
        <w:rPr>
          <w:rFonts w:hint="cs"/>
          <w:cs/>
        </w:rPr>
        <w:t>అంతే</w:t>
      </w:r>
      <w:r w:rsidR="00F67396" w:rsidRPr="00F63584">
        <w:rPr>
          <w:cs/>
        </w:rPr>
        <w:t>గాక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పరిశుద్ధాత్ముడు ఓర్పుగలవాడు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దయగలవ</w:t>
      </w:r>
      <w:r>
        <w:rPr>
          <w:cs/>
        </w:rPr>
        <w:t>ాడు మరియు మానవులందరి యెడల కృపగల</w:t>
      </w:r>
      <w:r w:rsidR="00F67396" w:rsidRPr="00F63584">
        <w:rPr>
          <w:cs/>
        </w:rPr>
        <w:t>వాడు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>ఎప్పటికీ విశ్వాసమునకు రానివారి విషయములో కూడా ఆయన ఇలానే ఉన్నాడు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 xml:space="preserve">కీర్తనలు </w:t>
      </w:r>
      <w:r w:rsidR="00F67396" w:rsidRPr="00F63584">
        <w:rPr>
          <w:cs/>
          <w:lang w:bidi="te"/>
        </w:rPr>
        <w:t xml:space="preserve">145:8, 9; </w:t>
      </w:r>
      <w:r w:rsidR="00F67396" w:rsidRPr="00F63584">
        <w:rPr>
          <w:cs/>
        </w:rPr>
        <w:t xml:space="preserve">యెషయా </w:t>
      </w:r>
      <w:r w:rsidR="00F67396" w:rsidRPr="00F63584">
        <w:rPr>
          <w:cs/>
          <w:lang w:bidi="te"/>
        </w:rPr>
        <w:t xml:space="preserve">26:10; </w:t>
      </w:r>
      <w:r w:rsidR="00F67396" w:rsidRPr="00F63584">
        <w:rPr>
          <w:cs/>
        </w:rPr>
        <w:t xml:space="preserve">రోమీయులకు </w:t>
      </w:r>
      <w:r w:rsidR="00F67396" w:rsidRPr="00F63584">
        <w:rPr>
          <w:cs/>
          <w:lang w:bidi="te"/>
        </w:rPr>
        <w:t xml:space="preserve">2:4, 5 </w:t>
      </w:r>
      <w:r w:rsidR="00F67396" w:rsidRPr="00F63584">
        <w:rPr>
          <w:cs/>
        </w:rPr>
        <w:t>మరియు అనేక ఇతర స</w:t>
      </w:r>
      <w:r>
        <w:rPr>
          <w:cs/>
        </w:rPr>
        <w:t>్థలములలో కూడా మనము దీనిని చూడగల</w:t>
      </w:r>
      <w:r>
        <w:rPr>
          <w:rFonts w:hint="cs"/>
          <w:cs/>
        </w:rPr>
        <w:t>ము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>ఒక ఉదాహరణను చూచుటకు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 xml:space="preserve">లూకా </w:t>
      </w:r>
      <w:r w:rsidR="00F67396" w:rsidRPr="00F63584">
        <w:rPr>
          <w:cs/>
          <w:lang w:bidi="te"/>
        </w:rPr>
        <w:t>6:35</w:t>
      </w:r>
      <w:r w:rsidR="00F67396" w:rsidRPr="00F63584">
        <w:rPr>
          <w:cs/>
        </w:rPr>
        <w:t>లో యేసు ఏమి చెప్పాడో వినండి</w:t>
      </w:r>
      <w:r w:rsidR="00F67396" w:rsidRPr="00F63584">
        <w:rPr>
          <w:cs/>
          <w:lang w:bidi="te"/>
        </w:rPr>
        <w:t>:</w:t>
      </w:r>
    </w:p>
    <w:p w14:paraId="4C8DB0B3" w14:textId="06DF9D40" w:rsidR="007C4FD9" w:rsidRDefault="004F1172" w:rsidP="00D80018">
      <w:pPr>
        <w:pStyle w:val="Quotations"/>
        <w:rPr>
          <w:cs/>
          <w:lang w:bidi="te"/>
        </w:rPr>
      </w:pPr>
      <w:r>
        <w:rPr>
          <w:cs/>
          <w:lang w:bidi="te-IN"/>
        </w:rPr>
        <w:t>మీరైతే ఎట్టి వారిని గూర్చి</w:t>
      </w:r>
      <w:r w:rsidR="00F67396" w:rsidRPr="00F63584">
        <w:rPr>
          <w:cs/>
          <w:lang w:bidi="te-IN"/>
        </w:rPr>
        <w:t>యైనను నిరాశ చేసికొనక మీ శత్రువులను ప్రేమించుడి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  <w:lang w:bidi="te-IN"/>
        </w:rPr>
        <w:t>మేలుచేయుడి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  <w:lang w:bidi="te-IN"/>
        </w:rPr>
        <w:t>అప్పు ఇయ్యుడి</w:t>
      </w:r>
      <w:r w:rsidR="00F67396" w:rsidRPr="00F63584">
        <w:rPr>
          <w:cs/>
          <w:lang w:bidi="te"/>
        </w:rPr>
        <w:t xml:space="preserve">; </w:t>
      </w:r>
      <w:r w:rsidR="00F67396" w:rsidRPr="00F63584">
        <w:rPr>
          <w:cs/>
          <w:lang w:bidi="te-IN"/>
        </w:rPr>
        <w:t>అప్పుడు మీ ఫలము గొప్పదైయుండును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  <w:lang w:bidi="te-IN"/>
        </w:rPr>
        <w:t>మీరు సర్వోన్నతుని కుమారులై యుందురు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  <w:lang w:bidi="te-IN"/>
        </w:rPr>
        <w:t>ఆయన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  <w:lang w:bidi="te-IN"/>
        </w:rPr>
        <w:t xml:space="preserve">కృతజ్ఞతలేనివారియెడలను దుష్టుల యెడలను ఉపకారియై యున్నాడు </w:t>
      </w:r>
      <w:r w:rsidR="00F67396" w:rsidRPr="00F63584">
        <w:rPr>
          <w:cs/>
          <w:lang w:bidi="te"/>
        </w:rPr>
        <w:t>(</w:t>
      </w:r>
      <w:r w:rsidR="00F67396" w:rsidRPr="00F63584">
        <w:rPr>
          <w:cs/>
          <w:lang w:bidi="te-IN"/>
        </w:rPr>
        <w:t xml:space="preserve">లూకా </w:t>
      </w:r>
      <w:r w:rsidR="00F67396" w:rsidRPr="00F63584">
        <w:rPr>
          <w:cs/>
          <w:lang w:bidi="te"/>
        </w:rPr>
        <w:t>6:35).</w:t>
      </w:r>
    </w:p>
    <w:p w14:paraId="624BE273" w14:textId="69CD5FC3" w:rsidR="007C4FD9" w:rsidRDefault="00F67396" w:rsidP="004F1172">
      <w:pPr>
        <w:pStyle w:val="BodyText0"/>
        <w:rPr>
          <w:cs/>
          <w:lang w:bidi="te"/>
        </w:rPr>
      </w:pPr>
      <w:r w:rsidRPr="00F63584">
        <w:rPr>
          <w:cs/>
        </w:rPr>
        <w:t xml:space="preserve">క్రైస్తవులు దేవునివలె </w:t>
      </w:r>
      <w:r w:rsidR="004F1172">
        <w:rPr>
          <w:rFonts w:hint="cs"/>
          <w:cs/>
        </w:rPr>
        <w:t>ఉండుట</w:t>
      </w:r>
      <w:r w:rsidR="004F1172">
        <w:rPr>
          <w:cs/>
        </w:rPr>
        <w:t>కు</w:t>
      </w:r>
      <w:r w:rsidR="004F1172">
        <w:rPr>
          <w:rFonts w:hint="cs"/>
          <w:cs/>
        </w:rPr>
        <w:t xml:space="preserve"> యేసు</w:t>
      </w:r>
      <w:r w:rsidR="004F1172">
        <w:rPr>
          <w:cs/>
        </w:rPr>
        <w:t xml:space="preserve"> బోధించిన</w:t>
      </w:r>
      <w:r w:rsidRPr="00F63584">
        <w:rPr>
          <w:cs/>
        </w:rPr>
        <w:t xml:space="preserve"> ఒక మార్గము </w:t>
      </w:r>
      <w:r w:rsidR="004F1172">
        <w:rPr>
          <w:rFonts w:hint="cs"/>
          <w:cs/>
        </w:rPr>
        <w:t xml:space="preserve">ఏమనగా </w:t>
      </w:r>
      <w:r w:rsidRPr="00F63584">
        <w:rPr>
          <w:cs/>
        </w:rPr>
        <w:t xml:space="preserve">శత్రువులను </w:t>
      </w:r>
      <w:r w:rsidRPr="005B0E71">
        <w:rPr>
          <w:cs/>
        </w:rPr>
        <w:t>ప</w:t>
      </w:r>
      <w:r w:rsidR="00465C90" w:rsidRPr="005B0E71">
        <w:rPr>
          <w:cs/>
        </w:rPr>
        <w:t>్రేమిస్తూ</w:t>
      </w:r>
      <w:r w:rsidR="00465C90">
        <w:rPr>
          <w:cs/>
        </w:rPr>
        <w:t xml:space="preserve"> వారికి మంచి చేయు</w:t>
      </w:r>
      <w:r w:rsidR="00465C90">
        <w:rPr>
          <w:rFonts w:hint="cs"/>
          <w:cs/>
        </w:rPr>
        <w:t>ట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దేవుడు తనంతట తానుకూడా ప్రేమిస్తూ తన శత్రువుల యెడల దయగలగి ఉండగలిగినప్పుడు మాత్రమే ఈ ఉపదేశమునకు కొంచెం అర్ధం అనేది ఉంటుంది </w:t>
      </w:r>
      <w:r w:rsidRPr="00F63584">
        <w:rPr>
          <w:cs/>
          <w:lang w:bidi="te"/>
        </w:rPr>
        <w:t xml:space="preserve">– </w:t>
      </w:r>
      <w:r w:rsidRPr="00F63584">
        <w:rPr>
          <w:cs/>
        </w:rPr>
        <w:t xml:space="preserve">దేవుడు </w:t>
      </w:r>
      <w:r w:rsidR="00465C90" w:rsidRPr="00F63584">
        <w:rPr>
          <w:cs/>
        </w:rPr>
        <w:t xml:space="preserve">కూడా </w:t>
      </w:r>
      <w:r w:rsidRPr="00F63584">
        <w:rPr>
          <w:cs/>
        </w:rPr>
        <w:t>ఇలానే ఉన్నాడు</w:t>
      </w:r>
      <w:r w:rsidRPr="00F63584">
        <w:rPr>
          <w:cs/>
          <w:lang w:bidi="te"/>
        </w:rPr>
        <w:t>.</w:t>
      </w:r>
    </w:p>
    <w:p w14:paraId="3E2E4B9B" w14:textId="22B08AE6" w:rsidR="007C4FD9" w:rsidRDefault="00F67396" w:rsidP="00C07366">
      <w:pPr>
        <w:pStyle w:val="Quotations"/>
        <w:rPr>
          <w:cs/>
          <w:lang w:bidi="te"/>
        </w:rPr>
      </w:pPr>
      <w:r w:rsidRPr="00F63584">
        <w:rPr>
          <w:cs/>
          <w:lang w:bidi="te-IN"/>
        </w:rPr>
        <w:t>ఆయనపై ఎవరు ఆధారపడతారో ఎవరు ఆధారపడరో ఎవరు రక్షింపబడతారో ఎవరు రక్షింపబడరో దేవునికి తెలుసు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అయినప్పటికీ కూడా బైబిలు స్ఫటికమంత స్పష్టంగా ఉంది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వ్యక్తులందరి యెడల ఆయనకు </w:t>
      </w:r>
      <w:r w:rsidRPr="00F63584">
        <w:rPr>
          <w:cs/>
          <w:lang w:bidi="te"/>
        </w:rPr>
        <w:t>“</w:t>
      </w:r>
      <w:r w:rsidRPr="00F63584">
        <w:rPr>
          <w:cs/>
          <w:lang w:bidi="te-IN"/>
        </w:rPr>
        <w:t>సృష్టి</w:t>
      </w:r>
      <w:r w:rsidRPr="00F63584">
        <w:rPr>
          <w:cs/>
          <w:lang w:bidi="te"/>
        </w:rPr>
        <w:t xml:space="preserve">” </w:t>
      </w:r>
      <w:r w:rsidRPr="00A2433F">
        <w:rPr>
          <w:cs/>
          <w:lang w:bidi="te-IN"/>
        </w:rPr>
        <w:t>విధమైనదిగా</w:t>
      </w:r>
      <w:r w:rsidR="00A2433F">
        <w:rPr>
          <w:rFonts w:hint="cs"/>
          <w:cs/>
          <w:lang w:bidi="te-IN"/>
        </w:rPr>
        <w:t xml:space="preserve"> అని</w:t>
      </w:r>
      <w:r w:rsidRPr="00F63584">
        <w:rPr>
          <w:cs/>
          <w:lang w:bidi="te-IN"/>
        </w:rPr>
        <w:t xml:space="preserve"> నేను పిలిచే ఒక విధమైన ప్రేమ ఉంది</w:t>
      </w:r>
      <w:r w:rsidRPr="00F63584">
        <w:rPr>
          <w:cs/>
          <w:lang w:bidi="te"/>
        </w:rPr>
        <w:t xml:space="preserve">. </w:t>
      </w:r>
      <w:r w:rsidR="004F1172">
        <w:rPr>
          <w:cs/>
          <w:lang w:bidi="te-IN"/>
        </w:rPr>
        <w:t>ఇందువల</w:t>
      </w:r>
      <w:r w:rsidRPr="00F63584">
        <w:rPr>
          <w:cs/>
          <w:lang w:bidi="te-IN"/>
        </w:rPr>
        <w:t>నే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ఉదాహరణకు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నీతిమంతులమీదను </w:t>
      </w:r>
      <w:r w:rsidRPr="00C42035">
        <w:rPr>
          <w:cs/>
          <w:lang w:bidi="te-IN"/>
        </w:rPr>
        <w:t>అనీతిమంతులమీదను</w:t>
      </w:r>
      <w:r w:rsidRPr="00F63584">
        <w:rPr>
          <w:cs/>
          <w:lang w:bidi="te-IN"/>
        </w:rPr>
        <w:t xml:space="preserve"> దేవుడు వర్షమును కురిపింపజేస్తున్నాడు</w:t>
      </w:r>
      <w:r w:rsidRPr="00F63584">
        <w:rPr>
          <w:cs/>
          <w:lang w:bidi="te"/>
        </w:rPr>
        <w:t xml:space="preserve">; </w:t>
      </w:r>
      <w:r w:rsidRPr="00F63584">
        <w:rPr>
          <w:cs/>
          <w:lang w:bidi="te-IN"/>
        </w:rPr>
        <w:t>ఈ ఇరువురి పొలములపై కూడా ఆయన వర్షమును కురిపిస్తున్నాడు అని బైబిలు చెప్తుంది</w:t>
      </w:r>
      <w:r w:rsidR="004F1172">
        <w:rPr>
          <w:rFonts w:hint="cs"/>
          <w:cs/>
          <w:lang w:bidi="te-IN"/>
        </w:rPr>
        <w:t>.</w:t>
      </w:r>
      <w:r w:rsidRPr="00F63584">
        <w:rPr>
          <w:cs/>
          <w:lang w:bidi="te-IN"/>
        </w:rPr>
        <w:t xml:space="preserve"> కేవలం విశ్వాసముగల </w:t>
      </w:r>
      <w:r w:rsidR="00465C90">
        <w:rPr>
          <w:rFonts w:hint="cs"/>
          <w:cs/>
          <w:lang w:bidi="te-IN"/>
        </w:rPr>
        <w:t>రైతు</w:t>
      </w:r>
      <w:r w:rsidRPr="00F63584">
        <w:rPr>
          <w:cs/>
          <w:lang w:bidi="te-IN"/>
        </w:rPr>
        <w:t xml:space="preserve"> చేనిలో మాత్రమే వర్షము కురియునట్లు దేవుడు చేయడం లేడు</w:t>
      </w:r>
      <w:r w:rsidRPr="00F63584">
        <w:rPr>
          <w:cs/>
          <w:lang w:bidi="te"/>
        </w:rPr>
        <w:t xml:space="preserve">; </w:t>
      </w:r>
      <w:r w:rsidRPr="00F63584">
        <w:rPr>
          <w:cs/>
          <w:lang w:bidi="te-IN"/>
        </w:rPr>
        <w:t xml:space="preserve">ఇరువురి చేనులపై కూడా </w:t>
      </w:r>
      <w:r w:rsidR="004F1172" w:rsidRPr="00F63584">
        <w:rPr>
          <w:cs/>
          <w:lang w:bidi="te-IN"/>
        </w:rPr>
        <w:t xml:space="preserve">ఆయన </w:t>
      </w:r>
      <w:r w:rsidRPr="00F63584">
        <w:rPr>
          <w:cs/>
          <w:lang w:bidi="te-IN"/>
        </w:rPr>
        <w:t>వర్షమును కురిపిస్తున్నాడు</w:t>
      </w:r>
      <w:r w:rsidRPr="00F63584">
        <w:rPr>
          <w:cs/>
          <w:lang w:bidi="te"/>
        </w:rPr>
        <w:t xml:space="preserve">. </w:t>
      </w:r>
      <w:r w:rsidR="004F1172">
        <w:rPr>
          <w:rFonts w:hint="cs"/>
          <w:cs/>
          <w:lang w:bidi="te-IN"/>
        </w:rPr>
        <w:t>అయితే</w:t>
      </w:r>
      <w:r w:rsidRPr="00F63584">
        <w:rPr>
          <w:cs/>
          <w:lang w:bidi="te"/>
        </w:rPr>
        <w:t xml:space="preserve">, </w:t>
      </w:r>
      <w:r w:rsidR="00465C90">
        <w:rPr>
          <w:cs/>
          <w:lang w:bidi="te-IN"/>
        </w:rPr>
        <w:t xml:space="preserve">దేవుడు </w:t>
      </w:r>
      <w:r w:rsidR="00465C90">
        <w:rPr>
          <w:cs/>
          <w:lang w:bidi="te-IN"/>
        </w:rPr>
        <w:lastRenderedPageBreak/>
        <w:t>ప్రేమగల</w:t>
      </w:r>
      <w:r w:rsidR="00465C90">
        <w:rPr>
          <w:rFonts w:hint="cs"/>
          <w:cs/>
          <w:lang w:bidi="te-IN"/>
        </w:rPr>
        <w:t>వాడు</w:t>
      </w:r>
      <w:r w:rsidR="00465C90">
        <w:rPr>
          <w:cs/>
          <w:lang w:bidi="te-IN"/>
        </w:rPr>
        <w:t xml:space="preserve"> గనుక</w:t>
      </w:r>
      <w:r w:rsidRPr="00F63584">
        <w:rPr>
          <w:cs/>
          <w:lang w:bidi="te-IN"/>
        </w:rPr>
        <w:t xml:space="preserve"> మరియు వ్యక్తులందరినీ దేవుడు తన సొంత పోలికెలో చేసియున్నాడు </w:t>
      </w:r>
      <w:r w:rsidR="004F1172">
        <w:rPr>
          <w:cs/>
          <w:lang w:bidi="te-IN"/>
        </w:rPr>
        <w:t>గనుక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>సమస్త జీవులపై ఆయనకు సృష్టి విధమైన ఒక కనుదృష్టి ఉన్నది అనుటలో కొంచెం అర్ధం ఉంది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ఇప్పుడు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బైబిలు </w:t>
      </w:r>
      <w:r w:rsidRPr="00F63584">
        <w:rPr>
          <w:cs/>
          <w:lang w:bidi="te"/>
        </w:rPr>
        <w:t>“</w:t>
      </w:r>
      <w:r w:rsidRPr="00F63584">
        <w:rPr>
          <w:cs/>
          <w:lang w:bidi="te-IN"/>
        </w:rPr>
        <w:t>ఎన్నుకొనబడినవారు</w:t>
      </w:r>
      <w:r w:rsidRPr="00F63584">
        <w:rPr>
          <w:cs/>
          <w:lang w:bidi="te"/>
        </w:rPr>
        <w:t>”</w:t>
      </w:r>
      <w:r w:rsidRPr="00F63584">
        <w:rPr>
          <w:cs/>
          <w:lang w:bidi="te-IN"/>
        </w:rPr>
        <w:t>గా పిలుస్తున్న</w:t>
      </w:r>
      <w:r w:rsidRPr="00F63584">
        <w:rPr>
          <w:cs/>
          <w:lang w:bidi="te"/>
        </w:rPr>
        <w:t xml:space="preserve">, </w:t>
      </w:r>
      <w:r w:rsidRPr="00C42035">
        <w:rPr>
          <w:cs/>
          <w:lang w:bidi="te-IN"/>
        </w:rPr>
        <w:t>విమోచింపబడినవారిపై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పశ్చాత్తాపము మరియు విశ్వాసముతో ఆయన యొద్దకు వచ్చువారిపై ఒక ప్రత్యేకమైన </w:t>
      </w:r>
      <w:r w:rsidRPr="00716825">
        <w:rPr>
          <w:cs/>
          <w:lang w:bidi="te-IN"/>
        </w:rPr>
        <w:t>తండ్రి</w:t>
      </w:r>
      <w:r w:rsidRPr="00F63584">
        <w:rPr>
          <w:cs/>
          <w:lang w:bidi="te-IN"/>
        </w:rPr>
        <w:t xml:space="preserve"> ప్రేమ ఉన్నదని నేను తలుస్తున్నాను</w:t>
      </w:r>
      <w:r w:rsidRPr="00F63584">
        <w:rPr>
          <w:cs/>
          <w:lang w:bidi="te"/>
        </w:rPr>
        <w:t xml:space="preserve">. </w:t>
      </w:r>
      <w:r w:rsidRPr="00F63584">
        <w:rPr>
          <w:cs/>
          <w:lang w:bidi="te-IN"/>
        </w:rPr>
        <w:t>కాబట్టి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దేవుడు కలిగియుండే ఒక విధమైన ప్రేమ </w:t>
      </w:r>
      <w:r w:rsidR="00C07366">
        <w:rPr>
          <w:rFonts w:hint="cs"/>
          <w:cs/>
          <w:lang w:bidi="te-IN"/>
        </w:rPr>
        <w:t>ఉంది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కానీ దేవుడు కలిగియుండు ఒక సాధారణ విధమైన ప్రేమ కూడా </w:t>
      </w:r>
      <w:r w:rsidR="00C07366">
        <w:rPr>
          <w:rFonts w:hint="cs"/>
          <w:cs/>
          <w:lang w:bidi="te-IN"/>
        </w:rPr>
        <w:t>ఉంది</w:t>
      </w:r>
      <w:r w:rsidRPr="00F63584">
        <w:rPr>
          <w:cs/>
          <w:lang w:bidi="te"/>
        </w:rPr>
        <w:t xml:space="preserve">, </w:t>
      </w:r>
      <w:r w:rsidRPr="00F63584">
        <w:rPr>
          <w:cs/>
          <w:lang w:bidi="te-IN"/>
        </w:rPr>
        <w:t xml:space="preserve">వ్యక్తులందరిని గూర్చి ఆలోచన కలిగియుండు </w:t>
      </w:r>
      <w:r w:rsidR="00C07366">
        <w:rPr>
          <w:rFonts w:hint="cs"/>
          <w:cs/>
          <w:lang w:bidi="te-IN"/>
        </w:rPr>
        <w:t>ఆత్మ</w:t>
      </w:r>
      <w:r w:rsidR="00C07366">
        <w:rPr>
          <w:cs/>
          <w:lang w:bidi="te-IN"/>
        </w:rPr>
        <w:t xml:space="preserve"> యొక్క పరిచర్య</w:t>
      </w:r>
      <w:r w:rsidR="00C07366">
        <w:rPr>
          <w:rFonts w:hint="cs"/>
          <w:cs/>
          <w:lang w:bidi="te-IN"/>
        </w:rPr>
        <w:t xml:space="preserve"> ద్వారా దీనిని</w:t>
      </w:r>
      <w:r w:rsidR="00C07366">
        <w:rPr>
          <w:cs/>
          <w:lang w:bidi="te-IN"/>
        </w:rPr>
        <w:t xml:space="preserve"> మనము చూస్తాము</w:t>
      </w:r>
      <w:r w:rsidRPr="00F63584">
        <w:rPr>
          <w:cs/>
          <w:lang w:bidi="te"/>
        </w:rPr>
        <w:t>.</w:t>
      </w:r>
    </w:p>
    <w:p w14:paraId="44AA43D3" w14:textId="542E35A7" w:rsidR="007C4FD9" w:rsidRDefault="00E246F2" w:rsidP="007C4FD9">
      <w:pPr>
        <w:pStyle w:val="QuotationAuthor"/>
        <w:rPr>
          <w:cs/>
          <w:lang w:bidi="te"/>
        </w:rPr>
      </w:pPr>
      <w:r>
        <w:rPr>
          <w:b/>
          <w:bCs/>
        </w:rPr>
        <w:t xml:space="preserve">— </w:t>
      </w:r>
      <w:r>
        <w:rPr>
          <w:rFonts w:hint="cs"/>
          <w:b/>
          <w:bCs/>
          <w:cs/>
          <w:lang w:bidi="te-IN"/>
        </w:rPr>
        <w:t xml:space="preserve"> </w:t>
      </w:r>
      <w:r w:rsidR="00F63584">
        <w:rPr>
          <w:cs/>
          <w:lang w:bidi="te-IN"/>
        </w:rPr>
        <w:t>డా</w:t>
      </w:r>
      <w:r w:rsidR="00F63584">
        <w:rPr>
          <w:cs/>
          <w:lang w:bidi="te"/>
        </w:rPr>
        <w:t xml:space="preserve">. </w:t>
      </w:r>
      <w:r w:rsidR="00F63584">
        <w:rPr>
          <w:cs/>
          <w:lang w:bidi="te-IN"/>
        </w:rPr>
        <w:t>డాని ఎకిన్</w:t>
      </w:r>
    </w:p>
    <w:p w14:paraId="292C41A7" w14:textId="16A06788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మానవ సమాజము మరియు సంస్కృతిలో ఆత్మ మంచితనమును ప్రచురపరుస్తున్నట్లుగానే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జీవమును ఆయన ప్రచురపరచు </w:t>
      </w:r>
      <w:r w:rsidRPr="001179F6">
        <w:rPr>
          <w:cs/>
        </w:rPr>
        <w:t>విధానము</w:t>
      </w:r>
      <w:r w:rsidRPr="00F63584">
        <w:rPr>
          <w:cs/>
        </w:rPr>
        <w:t xml:space="preserve"> కూడా ఈ లోకమంతటిలో దేవుని రాజ్యమును నిర్మించుటలో సహాయపడుతుంది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మానవులు ఈ భూమిని వశపరచుకొని</w:t>
      </w:r>
      <w:r w:rsidRPr="00F63584">
        <w:rPr>
          <w:cs/>
          <w:lang w:bidi="te"/>
        </w:rPr>
        <w:t xml:space="preserve">, </w:t>
      </w:r>
      <w:r w:rsidR="00A16DB7">
        <w:rPr>
          <w:cs/>
        </w:rPr>
        <w:t>దానిలోని సృష్టియంతటి</w:t>
      </w:r>
      <w:r w:rsidR="00A16DB7">
        <w:rPr>
          <w:rFonts w:hint="cs"/>
          <w:cs/>
        </w:rPr>
        <w:t xml:space="preserve">ని </w:t>
      </w:r>
      <w:r w:rsidRPr="00F63584">
        <w:rPr>
          <w:cs/>
        </w:rPr>
        <w:t>ఏలునట్లు</w:t>
      </w:r>
      <w:r w:rsidRPr="00F63584">
        <w:rPr>
          <w:cs/>
          <w:lang w:bidi="te"/>
        </w:rPr>
        <w:t xml:space="preserve">, </w:t>
      </w:r>
      <w:r w:rsidR="00A16DB7">
        <w:rPr>
          <w:cs/>
        </w:rPr>
        <w:t>మరియు దేవుని పోలికె</w:t>
      </w:r>
      <w:r w:rsidR="00A16DB7">
        <w:rPr>
          <w:rFonts w:hint="cs"/>
          <w:cs/>
        </w:rPr>
        <w:t>లో</w:t>
      </w:r>
      <w:r w:rsidRPr="00F63584">
        <w:rPr>
          <w:cs/>
        </w:rPr>
        <w:t xml:space="preserve"> ఈ భూమిని నింపునట్లు మానవులకు ఇది శక్తినిస్తుంది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కానీ జీవమును ప్రచురపరచు క్రమములో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పాపపూరితమైన మానవులకు కూడా సంస్కృతిపరంగా వారికి అవసరం లేని మంచి యీవులను సహితము వారికి అనుగ్రహించునంత కృపాసహితముగా ఆత్మ ఉన్నాడు</w:t>
      </w:r>
      <w:r w:rsidRPr="00F63584">
        <w:rPr>
          <w:cs/>
          <w:lang w:bidi="te"/>
        </w:rPr>
        <w:t>.</w:t>
      </w:r>
    </w:p>
    <w:p w14:paraId="2E7C239A" w14:textId="6728786A" w:rsidR="007C4FD9" w:rsidRDefault="00A16DB7" w:rsidP="007B3353">
      <w:pPr>
        <w:pStyle w:val="BodyText0"/>
        <w:rPr>
          <w:cs/>
          <w:lang w:bidi="te"/>
        </w:rPr>
      </w:pPr>
      <w:r>
        <w:rPr>
          <w:rFonts w:hint="cs"/>
          <w:cs/>
        </w:rPr>
        <w:t>మన</w:t>
      </w:r>
      <w:r w:rsidR="00F67396" w:rsidRPr="00F63584">
        <w:rPr>
          <w:cs/>
        </w:rPr>
        <w:t xml:space="preserve"> పాఠములోని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 w:rsidR="00F67396" w:rsidRPr="00F63584">
        <w:rPr>
          <w:cs/>
        </w:rPr>
        <w:t xml:space="preserve">భాగములో </w:t>
      </w:r>
      <w:r w:rsidR="007D7389">
        <w:rPr>
          <w:rFonts w:hint="cs"/>
          <w:cs/>
        </w:rPr>
        <w:t>ఇంతకు</w:t>
      </w:r>
      <w:r w:rsidR="007D7389">
        <w:rPr>
          <w:cs/>
        </w:rPr>
        <w:t>ముం</w:t>
      </w:r>
      <w:r w:rsidR="007D7389">
        <w:rPr>
          <w:rFonts w:hint="cs"/>
          <w:cs/>
        </w:rPr>
        <w:t>దు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 xml:space="preserve">అపొస్తలుల కార్యములు </w:t>
      </w:r>
      <w:r w:rsidR="00F67396" w:rsidRPr="00F63584">
        <w:rPr>
          <w:cs/>
          <w:lang w:bidi="te"/>
        </w:rPr>
        <w:t>14</w:t>
      </w:r>
      <w:r w:rsidR="00F67396" w:rsidRPr="00F63584">
        <w:rPr>
          <w:cs/>
        </w:rPr>
        <w:t xml:space="preserve">లో అవిశ్వాసులైన </w:t>
      </w:r>
      <w:r w:rsidR="00F67396" w:rsidRPr="0028018C">
        <w:rPr>
          <w:cs/>
        </w:rPr>
        <w:t>లుస్త్రలోని</w:t>
      </w:r>
      <w:r w:rsidR="00F67396" w:rsidRPr="00F63584">
        <w:rPr>
          <w:cs/>
        </w:rPr>
        <w:t xml:space="preserve"> వారితో</w:t>
      </w:r>
      <w:r w:rsidR="00465C90">
        <w:rPr>
          <w:cs/>
        </w:rPr>
        <w:t xml:space="preserve"> పౌలు మాట్లాడిన మాటలను మనం చూసా</w:t>
      </w:r>
      <w:r w:rsidR="00465C90">
        <w:rPr>
          <w:rFonts w:hint="cs"/>
          <w:cs/>
        </w:rPr>
        <w:t>ము</w:t>
      </w:r>
      <w:r w:rsidR="00F67396" w:rsidRPr="00F63584">
        <w:rPr>
          <w:cs/>
          <w:lang w:bidi="te"/>
        </w:rPr>
        <w:t xml:space="preserve">, </w:t>
      </w:r>
      <w:r w:rsidR="00F67396" w:rsidRPr="00F63584">
        <w:rPr>
          <w:cs/>
        </w:rPr>
        <w:t xml:space="preserve">అక్కడ దేవుడు ఈ లోకమును సృష్టించి దానికి ఆహారమును అందిస్తూనే ఉన్నాడు అని </w:t>
      </w:r>
      <w:r>
        <w:rPr>
          <w:rFonts w:hint="cs"/>
          <w:cs/>
        </w:rPr>
        <w:t xml:space="preserve">అతడు </w:t>
      </w:r>
      <w:r w:rsidR="00F67396" w:rsidRPr="00F63584">
        <w:rPr>
          <w:cs/>
        </w:rPr>
        <w:t>వారితో అన్నాడు</w:t>
      </w:r>
      <w:r w:rsidR="00F67396" w:rsidRPr="00F63584">
        <w:rPr>
          <w:cs/>
          <w:lang w:bidi="te"/>
        </w:rPr>
        <w:t xml:space="preserve">. </w:t>
      </w:r>
      <w:r w:rsidR="00F67396" w:rsidRPr="00F63584">
        <w:rPr>
          <w:cs/>
        </w:rPr>
        <w:t xml:space="preserve">కానీ అపొస్తలుల కార్యములు </w:t>
      </w:r>
      <w:r w:rsidR="00F67396" w:rsidRPr="00F63584">
        <w:rPr>
          <w:cs/>
          <w:lang w:bidi="te"/>
        </w:rPr>
        <w:t>14:17</w:t>
      </w:r>
      <w:r w:rsidR="00F67396" w:rsidRPr="00F63584">
        <w:rPr>
          <w:cs/>
        </w:rPr>
        <w:t xml:space="preserve">లో పౌలు వారికి చెప్పిన </w:t>
      </w:r>
      <w:r w:rsidR="007B3353">
        <w:rPr>
          <w:rFonts w:hint="cs"/>
          <w:cs/>
        </w:rPr>
        <w:t>చివరి</w:t>
      </w:r>
      <w:r w:rsidR="00F67396" w:rsidRPr="00F63584">
        <w:rPr>
          <w:cs/>
        </w:rPr>
        <w:t xml:space="preserve"> మాటను ఒకసారి వినండి</w:t>
      </w:r>
      <w:r w:rsidR="00F67396" w:rsidRPr="00F63584">
        <w:rPr>
          <w:cs/>
          <w:lang w:bidi="te"/>
        </w:rPr>
        <w:t>:</w:t>
      </w:r>
    </w:p>
    <w:p w14:paraId="0C8C9D87" w14:textId="59532E6A" w:rsidR="007C4FD9" w:rsidRDefault="00F63584" w:rsidP="009E1836">
      <w:pPr>
        <w:pStyle w:val="Quotations"/>
        <w:rPr>
          <w:cs/>
          <w:lang w:bidi="te"/>
        </w:rPr>
      </w:pPr>
      <w:r>
        <w:rPr>
          <w:cs/>
          <w:lang w:bidi="te"/>
        </w:rPr>
        <w:t>[</w:t>
      </w:r>
      <w:r>
        <w:rPr>
          <w:cs/>
          <w:lang w:bidi="te-IN"/>
        </w:rPr>
        <w:t>జీవముగల దేవుడు</w:t>
      </w:r>
      <w:r>
        <w:rPr>
          <w:cs/>
          <w:lang w:bidi="te"/>
        </w:rPr>
        <w:t xml:space="preserve">] </w:t>
      </w:r>
      <w:r>
        <w:rPr>
          <w:cs/>
          <w:lang w:bidi="te-IN"/>
        </w:rPr>
        <w:t xml:space="preserve">ఉల్లాసముతో మీ హృదయములను నింపుచు </w:t>
      </w:r>
      <w:r>
        <w:rPr>
          <w:cs/>
          <w:lang w:bidi="te"/>
        </w:rPr>
        <w:t>(</w:t>
      </w:r>
      <w:r>
        <w:rPr>
          <w:cs/>
          <w:lang w:bidi="te-IN"/>
        </w:rPr>
        <w:t xml:space="preserve">అపొస్తలుల కార్యములు </w:t>
      </w:r>
      <w:r>
        <w:rPr>
          <w:cs/>
          <w:lang w:bidi="te"/>
        </w:rPr>
        <w:t>14:17).</w:t>
      </w:r>
    </w:p>
    <w:p w14:paraId="5B65A0F3" w14:textId="67A5A90C" w:rsidR="00F67396" w:rsidRPr="00F63584" w:rsidRDefault="00F67396" w:rsidP="00A64B1B">
      <w:pPr>
        <w:pStyle w:val="BodyText0"/>
        <w:rPr>
          <w:cs/>
          <w:lang w:bidi="te"/>
        </w:rPr>
      </w:pPr>
      <w:r w:rsidRPr="00F63584">
        <w:rPr>
          <w:cs/>
        </w:rPr>
        <w:t>ఇది ఎంతటి ఆశ్చర్యకరంగా అనిపించినప్పటికీ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 xml:space="preserve">సమస్త మానవాళి </w:t>
      </w:r>
      <w:r w:rsidRPr="00F63584">
        <w:rPr>
          <w:cs/>
          <w:lang w:bidi="te"/>
        </w:rPr>
        <w:t xml:space="preserve">– </w:t>
      </w:r>
      <w:r w:rsidRPr="00F63584">
        <w:rPr>
          <w:cs/>
        </w:rPr>
        <w:t xml:space="preserve">ఆఖరుకు దేవుని ద్వేషించువారితో సహా </w:t>
      </w:r>
      <w:r w:rsidRPr="00F63584">
        <w:rPr>
          <w:cs/>
          <w:lang w:bidi="te"/>
        </w:rPr>
        <w:t xml:space="preserve">– </w:t>
      </w:r>
      <w:r w:rsidRPr="00F63584">
        <w:rPr>
          <w:cs/>
        </w:rPr>
        <w:t xml:space="preserve">తమ జీవితములలో హృదయపూర్వకమైన సంతోషమును అనుభవించునట్లు అనుగ్రహించునంతగా పరిశుద్ధాత్ముడు </w:t>
      </w:r>
      <w:r w:rsidRPr="0028018C">
        <w:rPr>
          <w:cs/>
        </w:rPr>
        <w:t>దయగలవాడిగా</w:t>
      </w:r>
      <w:r w:rsidRPr="00F63584">
        <w:rPr>
          <w:cs/>
        </w:rPr>
        <w:t xml:space="preserve"> మరియు జాలిగలవాడిగా ఉన్నాడు</w:t>
      </w:r>
      <w:r w:rsidRPr="00F63584">
        <w:rPr>
          <w:cs/>
          <w:lang w:bidi="te"/>
        </w:rPr>
        <w:t>.</w:t>
      </w:r>
    </w:p>
    <w:p w14:paraId="184FA26C" w14:textId="0D8FFB3A" w:rsidR="007C4FD9" w:rsidRDefault="00F67396" w:rsidP="007C4FD9">
      <w:pPr>
        <w:pStyle w:val="BodyText0"/>
        <w:rPr>
          <w:cs/>
          <w:lang w:bidi="te"/>
        </w:rPr>
      </w:pPr>
      <w:r w:rsidRPr="00F63584">
        <w:rPr>
          <w:cs/>
        </w:rPr>
        <w:t>పరిశుద్ధాత్ముని యొక్క స</w:t>
      </w:r>
      <w:r w:rsidR="00A16DB7">
        <w:rPr>
          <w:cs/>
        </w:rPr>
        <w:t>ాధారణ కృప</w:t>
      </w:r>
      <w:r w:rsidR="00A16DB7">
        <w:rPr>
          <w:rFonts w:hint="cs"/>
          <w:cs/>
        </w:rPr>
        <w:t xml:space="preserve"> అను</w:t>
      </w:r>
      <w:r w:rsidR="00465C90">
        <w:rPr>
          <w:cs/>
        </w:rPr>
        <w:t xml:space="preserve"> పరిచర్యయే ఆయనను మన</w:t>
      </w:r>
      <w:r w:rsidR="00465C90">
        <w:rPr>
          <w:rFonts w:hint="cs"/>
          <w:cs/>
        </w:rPr>
        <w:t>ము</w:t>
      </w:r>
      <w:r w:rsidR="00A16DB7">
        <w:rPr>
          <w:cs/>
        </w:rPr>
        <w:t xml:space="preserve"> గౌరవించి అభినందించుట</w:t>
      </w:r>
      <w:r w:rsidR="00A16DB7">
        <w:rPr>
          <w:rFonts w:hint="cs"/>
          <w:cs/>
        </w:rPr>
        <w:t>కు</w:t>
      </w:r>
      <w:r w:rsidRPr="00F63584">
        <w:rPr>
          <w:cs/>
        </w:rPr>
        <w:t xml:space="preserve"> ఒక ఉత్తమమైన కారణంగా ఉంది</w:t>
      </w:r>
      <w:r w:rsidRPr="00F63584">
        <w:rPr>
          <w:cs/>
          <w:lang w:bidi="te"/>
        </w:rPr>
        <w:t xml:space="preserve">. </w:t>
      </w:r>
      <w:r w:rsidR="00A16DB7">
        <w:rPr>
          <w:cs/>
        </w:rPr>
        <w:t>యోగ్యులుకాని</w:t>
      </w:r>
      <w:r w:rsidR="00465C90">
        <w:rPr>
          <w:cs/>
        </w:rPr>
        <w:t>వారి</w:t>
      </w:r>
      <w:r w:rsidRPr="00F63584">
        <w:rPr>
          <w:cs/>
        </w:rPr>
        <w:t xml:space="preserve"> యెడల సహితము దయ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కరుణ మరియు సహనముల వ్యక్తీకరణగా అది ఉంది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మానవ సంస్కృతిలో సమస్త మంచితనము మరియు క్రమమునకు </w:t>
      </w:r>
      <w:r w:rsidRPr="0028018C">
        <w:rPr>
          <w:cs/>
        </w:rPr>
        <w:t>ఇది</w:t>
      </w:r>
      <w:r w:rsidRPr="00F63584">
        <w:rPr>
          <w:cs/>
        </w:rPr>
        <w:t xml:space="preserve"> ఆధారముగా ఉంది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అవిశ్వాసులు దేవునికి విరోధముగా ప్రవర్తించడం మాని</w:t>
      </w:r>
      <w:r w:rsidRPr="00F63584">
        <w:rPr>
          <w:cs/>
          <w:lang w:bidi="te"/>
        </w:rPr>
        <w:t xml:space="preserve">, </w:t>
      </w:r>
      <w:r w:rsidR="00465C90">
        <w:rPr>
          <w:cs/>
        </w:rPr>
        <w:t xml:space="preserve">తమ </w:t>
      </w:r>
      <w:r w:rsidR="00465C90">
        <w:rPr>
          <w:cs/>
        </w:rPr>
        <w:lastRenderedPageBreak/>
        <w:t>పాపములను బట్టి పశ్చాత్తాప</w:t>
      </w:r>
      <w:r w:rsidRPr="00F63584">
        <w:rPr>
          <w:cs/>
        </w:rPr>
        <w:t>పడి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క్రీస్తునందు క్షమాపణ పొందడానికి ఇది ఒక బలమైన కారణముగా కూడా ఉంది</w:t>
      </w:r>
      <w:r w:rsidRPr="00F63584">
        <w:rPr>
          <w:cs/>
          <w:lang w:bidi="te"/>
        </w:rPr>
        <w:t>.</w:t>
      </w:r>
    </w:p>
    <w:p w14:paraId="15A300F6" w14:textId="5AB62253" w:rsidR="007C4FD9" w:rsidRDefault="006F7600" w:rsidP="007C4FD9">
      <w:pPr>
        <w:pStyle w:val="ChapterHeading"/>
      </w:pPr>
      <w:bookmarkStart w:id="40" w:name="_Toc61863297"/>
      <w:bookmarkStart w:id="41" w:name="_Toc63156005"/>
      <w:r w:rsidRPr="00F63584">
        <w:rPr>
          <w:cs/>
          <w:lang w:val="te" w:bidi="te-IN"/>
        </w:rPr>
        <w:t>ముగింపు</w:t>
      </w:r>
      <w:bookmarkEnd w:id="40"/>
      <w:bookmarkEnd w:id="41"/>
    </w:p>
    <w:p w14:paraId="7BF407CA" w14:textId="4D533E75" w:rsidR="00D87D19" w:rsidRPr="00F63584" w:rsidRDefault="00D87D19" w:rsidP="00465C90">
      <w:pPr>
        <w:pStyle w:val="BodyText0"/>
        <w:rPr>
          <w:cs/>
          <w:lang w:bidi="te"/>
        </w:rPr>
      </w:pPr>
      <w:r w:rsidRPr="00F63584">
        <w:rPr>
          <w:cs/>
        </w:rPr>
        <w:t>ఈ లోకములో పరిశుద్ధాత్ముని యొక్క పనిని గూర్చిన పాఠములో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ఈ విశ్వము ఆరంభమైనప్పుడు ఆయన సృష్టిపనిని మనం వివరించి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ప్రకృతి మరియు మానవాళి విషయములోని ఆయన ఏర్పాటుతో కూ</w:t>
      </w:r>
      <w:r w:rsidR="00465C90">
        <w:rPr>
          <w:cs/>
        </w:rPr>
        <w:t>డిన కార్యమును విశాలంగా వివరించా</w:t>
      </w:r>
      <w:r w:rsidR="00465C90">
        <w:rPr>
          <w:rFonts w:hint="cs"/>
          <w:cs/>
        </w:rPr>
        <w:t>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 xml:space="preserve">తన ప్రత్యక్షతను వివరించు అనేక మాదిరులను అన్నిటిని </w:t>
      </w:r>
      <w:r w:rsidR="00465C90">
        <w:rPr>
          <w:rFonts w:hint="cs"/>
          <w:cs/>
        </w:rPr>
        <w:t xml:space="preserve">అవలోకనము </w:t>
      </w:r>
      <w:r w:rsidRPr="00F63584">
        <w:rPr>
          <w:cs/>
        </w:rPr>
        <w:t xml:space="preserve">చేయడం ద్వారా ఆయన </w:t>
      </w:r>
      <w:r w:rsidR="00465C90">
        <w:rPr>
          <w:cs/>
        </w:rPr>
        <w:t>ప్రత్యక్షతా కార్యమును కూడా చూసా</w:t>
      </w:r>
      <w:r w:rsidR="00465C90">
        <w:rPr>
          <w:rFonts w:hint="cs"/>
          <w:cs/>
        </w:rPr>
        <w:t>ము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ఆత్మయే సమస్త ప్రత్యక్షత</w:t>
      </w:r>
      <w:r w:rsidR="00465C90">
        <w:rPr>
          <w:rFonts w:hint="cs"/>
          <w:cs/>
        </w:rPr>
        <w:t>ల</w:t>
      </w:r>
      <w:r w:rsidRPr="00F63584">
        <w:rPr>
          <w:cs/>
        </w:rPr>
        <w:t>కు మూలముగా ఉన్నాడని కూడా మనం స్థాపించాము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మంచితనమును మరియు జీవమును ప్రచురపరచు విషయములో సాధారణ క</w:t>
      </w:r>
      <w:r w:rsidR="00465C90">
        <w:rPr>
          <w:cs/>
        </w:rPr>
        <w:t>ృపా కార్యమును కూడా మనం జాడ తీసా</w:t>
      </w:r>
      <w:r w:rsidR="00465C90">
        <w:rPr>
          <w:rFonts w:hint="cs"/>
          <w:cs/>
        </w:rPr>
        <w:t>ము</w:t>
      </w:r>
      <w:r w:rsidRPr="00F63584">
        <w:rPr>
          <w:cs/>
          <w:lang w:bidi="te"/>
        </w:rPr>
        <w:t>.</w:t>
      </w:r>
    </w:p>
    <w:p w14:paraId="64ADB12F" w14:textId="7E138145" w:rsidR="005E287B" w:rsidRPr="002B69FA" w:rsidRDefault="00D87D19" w:rsidP="007C4FD9">
      <w:pPr>
        <w:pStyle w:val="BodyText0"/>
        <w:rPr>
          <w:cs/>
          <w:lang w:bidi="te"/>
        </w:rPr>
      </w:pPr>
      <w:r w:rsidRPr="00F63584">
        <w:rPr>
          <w:cs/>
        </w:rPr>
        <w:t>ఈ లోకములో పరిశుద్ధాత్ముని ప్రసన్నతకు సుదీర్ఘమైన ఫలితాలు ఉన్నాయి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మనము చూచినట్లుగానే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సృష్టి యొక్క మొదటి క్షణము నుండే మనుగడను ఆయన ఏర్పరచుతూ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పైకెత్తి పట్టుకొంటూ దానిని నడిపిస్తున్నాడు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సమస్త జీవము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సమస్త చరిత్ర</w:t>
      </w:r>
      <w:r w:rsidRPr="00F63584">
        <w:rPr>
          <w:cs/>
          <w:lang w:bidi="te"/>
        </w:rPr>
        <w:t xml:space="preserve">, </w:t>
      </w:r>
      <w:r w:rsidR="003247C0">
        <w:rPr>
          <w:cs/>
        </w:rPr>
        <w:t>మరియు సమస్త వాస్తవికత ఆయన పని</w:t>
      </w:r>
      <w:r w:rsidR="003247C0">
        <w:rPr>
          <w:rFonts w:hint="cs"/>
          <w:cs/>
        </w:rPr>
        <w:t>మీద</w:t>
      </w:r>
      <w:r w:rsidR="005E7DBC">
        <w:rPr>
          <w:cs/>
        </w:rPr>
        <w:t xml:space="preserve"> ఆధారపడియుండి దానికి</w:t>
      </w:r>
      <w:r w:rsidRPr="00F63584">
        <w:rPr>
          <w:cs/>
        </w:rPr>
        <w:t>గల వ్యక్తీకరణగా ఉన్నాయి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మరియు ఇది విశ్వాసులందరికీ స్థైర్యము మరియు ఆదరణకు గొప్ప మూలముగా ఉంది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ప్రతి క్షణములో కూడా దేవుడు తానే మనతో ఉన్నాడు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మనకు సమస్తమును సమకూర్చుతున్నాడు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ఆయన మనలను రక్షిస్తాడు</w:t>
      </w:r>
      <w:r w:rsidRPr="00F63584">
        <w:rPr>
          <w:cs/>
          <w:lang w:bidi="te"/>
        </w:rPr>
        <w:t xml:space="preserve">. </w:t>
      </w:r>
      <w:r w:rsidRPr="00F63584">
        <w:rPr>
          <w:cs/>
        </w:rPr>
        <w:t>ఆయన మనలను ప్రేమిస్తాడు</w:t>
      </w:r>
      <w:r w:rsidRPr="00F63584">
        <w:rPr>
          <w:cs/>
          <w:lang w:bidi="te"/>
        </w:rPr>
        <w:t>.</w:t>
      </w:r>
      <w:r w:rsidR="00C466D1">
        <w:rPr>
          <w:cs/>
          <w:lang w:bidi="te"/>
        </w:rPr>
        <w:t xml:space="preserve"> </w:t>
      </w:r>
      <w:r w:rsidRPr="00F63584">
        <w:rPr>
          <w:cs/>
        </w:rPr>
        <w:t>తన రాజ్యము యొక్క పరిపూర్ణతను అంతిమంగా ఈ భూమిపైకి తెచ్చునంతగా</w:t>
      </w:r>
      <w:r w:rsidRPr="00F63584">
        <w:rPr>
          <w:cs/>
          <w:lang w:bidi="te"/>
        </w:rPr>
        <w:t xml:space="preserve">, </w:t>
      </w:r>
      <w:r w:rsidRPr="00F63584">
        <w:rPr>
          <w:cs/>
        </w:rPr>
        <w:t>మరియు ఆయన ఆశీర్వాదముల పరిపూర్ణతను మనకు తెచ్చునంతగా ఆయన ఈ సృష్టి యొక్క ప్రతి ముఖచిత్రమును నియంత్రిస్తున్నాడు</w:t>
      </w:r>
      <w:r w:rsidRPr="00F63584">
        <w:rPr>
          <w:cs/>
          <w:lang w:bidi="te"/>
        </w:rPr>
        <w:t>.</w:t>
      </w:r>
    </w:p>
    <w:sectPr w:rsidR="005E287B" w:rsidRPr="002B69FA" w:rsidSect="00C466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8BDB" w14:textId="77777777" w:rsidR="00CE0036" w:rsidRDefault="00CE0036">
      <w:r>
        <w:separator/>
      </w:r>
    </w:p>
  </w:endnote>
  <w:endnote w:type="continuationSeparator" w:id="0">
    <w:p w14:paraId="004D96C8" w14:textId="77777777" w:rsidR="00CE0036" w:rsidRDefault="00CE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9B28" w14:textId="77777777" w:rsidR="008E5F27" w:rsidRPr="00230C58" w:rsidRDefault="008E5F27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47933AC7" w14:textId="77777777" w:rsidR="008E5F27" w:rsidRPr="00356D24" w:rsidRDefault="008E5F27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BB24" w14:textId="77777777" w:rsidR="008E5F27" w:rsidRPr="00F04419" w:rsidRDefault="008E5F27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70515CF8" w14:textId="77777777" w:rsidR="008E5F27" w:rsidRPr="00A44A1F" w:rsidRDefault="008E5F27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BCAB" w14:textId="77777777" w:rsidR="008E5F27" w:rsidRPr="00A60482" w:rsidRDefault="008E5F27" w:rsidP="005E097D">
    <w:pPr>
      <w:tabs>
        <w:tab w:val="right" w:pos="8620"/>
      </w:tabs>
      <w:spacing w:before="100" w:beforeAutospacing="1" w:after="200"/>
      <w:jc w:val="center"/>
      <w:rPr>
        <w:rFonts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55D1C25D" w14:textId="77777777" w:rsidR="008E5F27" w:rsidRDefault="008E5F27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BE45" w14:textId="77777777" w:rsidR="008E5F27" w:rsidRPr="00F04419" w:rsidRDefault="008E5F27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79613FBE" w14:textId="77777777" w:rsidR="008E5F27" w:rsidRPr="00C83EC1" w:rsidRDefault="008E5F27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62C" w14:textId="69D7BF40" w:rsidR="00B64730" w:rsidRDefault="00B64730">
    <w:pPr>
      <w:pStyle w:val="Footer1"/>
      <w:tabs>
        <w:tab w:val="clear" w:pos="8640"/>
        <w:tab w:val="left" w:pos="0"/>
        <w:tab w:val="right" w:pos="8620"/>
      </w:tabs>
      <w:rPr>
        <w:rFonts w:ascii="Arial" w:hAnsi="Arial"/>
        <w:sz w:val="18"/>
      </w:rPr>
    </w:pPr>
    <w:r>
      <w:rPr>
        <w:rFonts w:ascii="Arial" w:eastAsia="Arial" w:hAnsi="Arial" w:cs="Gautami"/>
        <w:sz w:val="18"/>
        <w:szCs w:val="18"/>
        <w:cs/>
        <w:lang w:val="te"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, </w:t>
    </w:r>
    <w:r>
      <w:rPr>
        <w:rFonts w:ascii="Arial" w:eastAsia="Arial" w:hAnsi="Arial" w:cs="Gautami"/>
        <w:sz w:val="18"/>
        <w:szCs w:val="18"/>
        <w:cs/>
        <w:lang w:val="te" w:bidi="te-IN"/>
      </w:rPr>
      <w:t>మొదటి</w:t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val="te" w:bidi="te-IN"/>
      </w:rPr>
      <w:t>పాఠము</w:t>
    </w:r>
    <w:r w:rsidR="00114AAB">
      <w:rPr>
        <w:rFonts w:ascii="Arial" w:eastAsia="Arial" w:hAnsi="Arial" w:cs="Gautami"/>
        <w:sz w:val="18"/>
        <w:szCs w:val="18"/>
        <w:cs/>
        <w:lang w:val="te" w:bidi="te"/>
      </w:rPr>
      <w:t xml:space="preserve">          </w:t>
    </w:r>
    <w:r>
      <w:rPr>
        <w:rFonts w:ascii="Arial" w:eastAsia="Arial" w:hAnsi="Arial" w:cs="Arial"/>
        <w:sz w:val="18"/>
        <w:szCs w:val="18"/>
        <w:cs/>
        <w:lang w:val="te" w:bidi="te"/>
      </w:rPr>
      <w:tab/>
      <w:t>-</w:t>
    </w:r>
    <w:r>
      <w:rPr>
        <w:rFonts w:ascii="Arial" w:eastAsia="Arial" w:hAnsi="Arial" w:cs="Arial"/>
        <w:sz w:val="18"/>
        <w:szCs w:val="18"/>
        <w:lang w:val="te"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val="te" w:bidi="te"/>
      </w:rPr>
      <w:instrText xml:space="preserve"> PAGE </w:instrText>
    </w:r>
    <w:r>
      <w:rPr>
        <w:rFonts w:ascii="Arial" w:eastAsia="Arial" w:hAnsi="Arial" w:cs="Arial"/>
        <w:sz w:val="18"/>
        <w:szCs w:val="18"/>
        <w:lang w:val="te"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val="te" w:bidi="te"/>
      </w:rPr>
      <w:t>14</w:t>
    </w:r>
    <w:r>
      <w:rPr>
        <w:rFonts w:ascii="Arial" w:eastAsia="Arial" w:hAnsi="Arial" w:cs="Arial"/>
        <w:sz w:val="18"/>
        <w:szCs w:val="18"/>
        <w:lang w:val="te" w:bidi="te"/>
      </w:rPr>
      <w:fldChar w:fldCharType="end"/>
    </w:r>
    <w:r>
      <w:rPr>
        <w:rFonts w:ascii="Arial" w:eastAsia="Arial" w:hAnsi="Arial" w:cs="Arial"/>
        <w:sz w:val="18"/>
        <w:szCs w:val="18"/>
        <w:cs/>
        <w:lang w:val="te" w:bidi="te"/>
      </w:rPr>
      <w:t>-</w:t>
    </w:r>
    <w:r w:rsidR="00114AAB">
      <w:rPr>
        <w:rFonts w:ascii="Arial" w:eastAsia="Arial" w:hAnsi="Arial" w:cs="Gautami"/>
        <w:sz w:val="18"/>
        <w:szCs w:val="18"/>
        <w:cs/>
        <w:lang w:val="te" w:bidi="te"/>
      </w:rPr>
      <w:t xml:space="preserve">          </w:t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 </w:t>
    </w:r>
    <w:r>
      <w:rPr>
        <w:rFonts w:ascii="Arial" w:eastAsia="Arial" w:hAnsi="Arial" w:cs="Arial"/>
        <w:sz w:val="18"/>
        <w:szCs w:val="18"/>
        <w:cs/>
        <w:lang w:val="te" w:bidi="te"/>
      </w:rPr>
      <w:tab/>
    </w:r>
    <w:r w:rsidR="00114AAB">
      <w:rPr>
        <w:rFonts w:ascii="Arial" w:eastAsia="Arial" w:hAnsi="Arial" w:cs="Gautami"/>
        <w:sz w:val="18"/>
        <w:szCs w:val="18"/>
        <w:cs/>
        <w:lang w:val="te" w:bidi="te"/>
      </w:rPr>
      <w:t xml:space="preserve">       </w:t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val="te" w:bidi="te-IN"/>
      </w:rPr>
      <w:t>థర్డ్మిలీనియం</w:t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val="te" w:bidi="te-IN"/>
      </w:rPr>
      <w:t>మినిస్ట్రీస్</w:t>
    </w:r>
  </w:p>
  <w:p w14:paraId="5AD1DCB7" w14:textId="77777777" w:rsidR="00B64730" w:rsidRDefault="00B64730">
    <w:pPr>
      <w:pStyle w:val="Footer1"/>
      <w:tabs>
        <w:tab w:val="clear" w:pos="8640"/>
        <w:tab w:val="right" w:pos="8620"/>
      </w:tabs>
      <w:rPr>
        <w:rFonts w:ascii="Arial" w:hAnsi="Arial"/>
        <w:sz w:val="18"/>
      </w:rPr>
    </w:pPr>
    <w:r>
      <w:rPr>
        <w:rFonts w:ascii="Arial" w:eastAsia="Arial" w:hAnsi="Arial" w:cs="Gautami"/>
        <w:sz w:val="18"/>
        <w:szCs w:val="18"/>
        <w:cs/>
        <w:lang w:val="te" w:bidi="te-IN"/>
      </w:rPr>
      <w:t>సువార్తల</w:t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val="te" w:bidi="te-IN"/>
      </w:rPr>
      <w:t>పరిచయం</w:t>
    </w:r>
    <w:r>
      <w:rPr>
        <w:rFonts w:ascii="Arial" w:eastAsia="Arial" w:hAnsi="Arial" w:cs="Arial"/>
        <w:sz w:val="18"/>
        <w:szCs w:val="18"/>
        <w:cs/>
        <w:lang w:val="te" w:bidi="te"/>
      </w:rPr>
      <w:tab/>
    </w:r>
    <w:r>
      <w:rPr>
        <w:rFonts w:ascii="Arial" w:eastAsia="Arial" w:hAnsi="Arial" w:cs="Arial"/>
        <w:sz w:val="18"/>
        <w:szCs w:val="18"/>
        <w:cs/>
        <w:lang w:val="te" w:bidi="te"/>
      </w:rPr>
      <w:tab/>
      <w:t>(www.thirdmill.org)</w:t>
    </w:r>
    <w:r>
      <w:rPr>
        <w:rFonts w:ascii="Arial" w:eastAsia="Arial" w:hAnsi="Arial" w:cs="Arial"/>
        <w:sz w:val="18"/>
        <w:szCs w:val="18"/>
        <w:cs/>
        <w:lang w:val="te" w:bidi="te"/>
      </w:rPr>
      <w:tab/>
    </w:r>
  </w:p>
  <w:p w14:paraId="400D444D" w14:textId="77777777" w:rsidR="00B64730" w:rsidRDefault="00B6473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DF04" w14:textId="135C8565" w:rsidR="00B64730" w:rsidRDefault="00B64730" w:rsidP="007C4FD9">
    <w:pPr>
      <w:pStyle w:val="PageNum"/>
    </w:pPr>
    <w:r>
      <w:rPr>
        <w:cs/>
        <w:lang w:val="te" w:bidi="te"/>
      </w:rPr>
      <w:t>-</w:t>
    </w:r>
    <w:r>
      <w:rPr>
        <w:noProof w:val="0"/>
        <w:lang w:val="te" w:bidi="te"/>
      </w:rPr>
      <w:fldChar w:fldCharType="begin"/>
    </w:r>
    <w:r>
      <w:rPr>
        <w:cs/>
        <w:lang w:val="te" w:bidi="te"/>
      </w:rPr>
      <w:instrText xml:space="preserve"> PAGE   \* MERGEFORMAT </w:instrText>
    </w:r>
    <w:r>
      <w:rPr>
        <w:noProof w:val="0"/>
        <w:lang w:val="te" w:bidi="te"/>
      </w:rPr>
      <w:fldChar w:fldCharType="separate"/>
    </w:r>
    <w:r w:rsidR="005E7DBC" w:rsidRPr="005E7DBC">
      <w:rPr>
        <w:cs/>
        <w:lang w:val="te" w:bidi="te"/>
      </w:rPr>
      <w:t>2</w:t>
    </w:r>
    <w:r>
      <w:rPr>
        <w:lang w:val="te" w:bidi="te"/>
      </w:rPr>
      <w:fldChar w:fldCharType="end"/>
    </w:r>
    <w:r>
      <w:rPr>
        <w:cs/>
        <w:lang w:val="te" w:bidi="te"/>
      </w:rPr>
      <w:t>-</w:t>
    </w:r>
  </w:p>
  <w:p w14:paraId="4EE077DD" w14:textId="77777777" w:rsidR="00B64730" w:rsidRPr="00356D24" w:rsidRDefault="00B64730" w:rsidP="007C4FD9">
    <w:pPr>
      <w:pStyle w:val="Header2"/>
      <w:rPr>
        <w:color w:val="6C6C6C"/>
        <w:cs/>
        <w:lang w:bidi="te"/>
      </w:rPr>
    </w:pPr>
    <w:r w:rsidRPr="00101452">
      <w:rPr>
        <w:cs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</w:rPr>
      <w:t>స్టడీగైడ్స్</w:t>
    </w:r>
    <w:r w:rsidRPr="00101452">
      <w:rPr>
        <w:cs/>
        <w:lang w:bidi="te"/>
      </w:rPr>
      <w:t xml:space="preserve"> </w:t>
    </w:r>
    <w:r w:rsidRPr="00101452">
      <w:rPr>
        <w:cs/>
      </w:rPr>
      <w:t>మరియు</w:t>
    </w:r>
    <w:r w:rsidRPr="00101452">
      <w:rPr>
        <w:cs/>
        <w:lang w:bidi="te"/>
      </w:rPr>
      <w:t xml:space="preserve"> </w:t>
    </w:r>
    <w:r w:rsidRPr="00101452">
      <w:rPr>
        <w:cs/>
      </w:rPr>
      <w:t>అనేక</w:t>
    </w:r>
    <w:r w:rsidRPr="00101452">
      <w:rPr>
        <w:cs/>
        <w:lang w:bidi="te"/>
      </w:rPr>
      <w:t xml:space="preserve"> </w:t>
    </w:r>
    <w:r w:rsidRPr="00101452">
      <w:rPr>
        <w:cs/>
      </w:rPr>
      <w:t>ఇతర</w:t>
    </w:r>
    <w:r w:rsidRPr="00101452">
      <w:rPr>
        <w:cs/>
        <w:lang w:bidi="te"/>
      </w:rPr>
      <w:t xml:space="preserve"> </w:t>
    </w:r>
    <w:r w:rsidRPr="00101452">
      <w:rPr>
        <w:cs/>
      </w:rPr>
      <w:t>నిధుల</w:t>
    </w:r>
    <w:r w:rsidRPr="00101452">
      <w:rPr>
        <w:cs/>
        <w:lang w:bidi="te"/>
      </w:rPr>
      <w:t xml:space="preserve"> </w:t>
    </w:r>
    <w:r w:rsidRPr="00101452">
      <w:rPr>
        <w:cs/>
      </w:rPr>
      <w:t>కొరకు</w:t>
    </w:r>
    <w:r w:rsidRPr="00101452">
      <w:rPr>
        <w:cs/>
        <w:lang w:bidi="te"/>
      </w:rPr>
      <w:t xml:space="preserve"> </w:t>
    </w:r>
    <w:r w:rsidRPr="00101452">
      <w:rPr>
        <w:cs/>
      </w:rPr>
      <w:t>థర్డ్మిలీనియం</w:t>
    </w:r>
    <w:r w:rsidRPr="00101452">
      <w:rPr>
        <w:cs/>
        <w:lang w:bidi="te"/>
      </w:rPr>
      <w:t xml:space="preserve"> </w:t>
    </w:r>
    <w:r w:rsidRPr="00101452">
      <w:rPr>
        <w:cs/>
      </w:rPr>
      <w:t>మినిస్ట్రీస్ను</w:t>
    </w:r>
    <w:r w:rsidRPr="00101452">
      <w:rPr>
        <w:cs/>
        <w:lang w:bidi="te"/>
      </w:rPr>
      <w:t xml:space="preserve"> thirdmill.org </w:t>
    </w:r>
    <w:r w:rsidRPr="00101452">
      <w:rPr>
        <w:cs/>
      </w:rPr>
      <w:t>నందు</w:t>
    </w:r>
    <w:r w:rsidRPr="00101452">
      <w:rPr>
        <w:cs/>
        <w:lang w:bidi="te"/>
      </w:rPr>
      <w:t xml:space="preserve"> </w:t>
    </w:r>
    <w:r w:rsidRPr="00101452">
      <w:rPr>
        <w:cs/>
      </w:rPr>
      <w:t>సందర్శించండి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6547" w14:textId="1855EBB8" w:rsidR="00B64730" w:rsidRDefault="00B64730" w:rsidP="007C4FD9">
    <w:pPr>
      <w:pStyle w:val="PageNum"/>
    </w:pPr>
    <w:r>
      <w:rPr>
        <w:cs/>
        <w:lang w:val="te" w:bidi="te"/>
      </w:rPr>
      <w:t>-</w:t>
    </w:r>
    <w:r>
      <w:rPr>
        <w:noProof w:val="0"/>
        <w:lang w:val="te" w:bidi="te"/>
      </w:rPr>
      <w:fldChar w:fldCharType="begin"/>
    </w:r>
    <w:r>
      <w:rPr>
        <w:cs/>
        <w:lang w:val="te" w:bidi="te"/>
      </w:rPr>
      <w:instrText xml:space="preserve"> PAGE   \* MERGEFORMAT </w:instrText>
    </w:r>
    <w:r>
      <w:rPr>
        <w:noProof w:val="0"/>
        <w:lang w:val="te" w:bidi="te"/>
      </w:rPr>
      <w:fldChar w:fldCharType="separate"/>
    </w:r>
    <w:r w:rsidR="005E7DBC" w:rsidRPr="005E7DBC">
      <w:rPr>
        <w:cs/>
        <w:lang w:val="te" w:bidi="te"/>
      </w:rPr>
      <w:t>1</w:t>
    </w:r>
    <w:r>
      <w:rPr>
        <w:lang w:val="te" w:bidi="te"/>
      </w:rPr>
      <w:fldChar w:fldCharType="end"/>
    </w:r>
    <w:r>
      <w:rPr>
        <w:cs/>
        <w:lang w:val="te" w:bidi="te"/>
      </w:rPr>
      <w:t>-</w:t>
    </w:r>
  </w:p>
  <w:p w14:paraId="57BB4DBA" w14:textId="77777777" w:rsidR="00B64730" w:rsidRPr="00356D24" w:rsidRDefault="00B64730" w:rsidP="007C4FD9">
    <w:pPr>
      <w:pStyle w:val="Footer"/>
      <w:rPr>
        <w:color w:val="6C6C6C"/>
        <w:cs/>
        <w:lang w:bidi="te"/>
      </w:rPr>
    </w:pPr>
    <w:r w:rsidRPr="00356D24">
      <w:rPr>
        <w:cs/>
        <w:lang w:bidi="te-IN"/>
      </w:rPr>
      <w:t>వీడియోలు</w:t>
    </w:r>
    <w:r w:rsidRPr="00356D24">
      <w:rPr>
        <w:cs/>
        <w:lang w:bidi="te"/>
      </w:rPr>
      <w:t xml:space="preserve">, </w:t>
    </w:r>
    <w:r w:rsidRPr="00356D24">
      <w:rPr>
        <w:cs/>
        <w:lang w:bidi="te-IN"/>
      </w:rPr>
      <w:t xml:space="preserve">స్టడీగైడ్స్ మరియు అనేక ఇతర నిధుల కొరకు థర్డ్మిలీనియం మినిస్ట్రీస్ను </w:t>
    </w:r>
    <w:r w:rsidRPr="00356D24">
      <w:rPr>
        <w:cs/>
        <w:lang w:bidi="te"/>
      </w:rPr>
      <w:t xml:space="preserve">thirdmill.org </w:t>
    </w:r>
    <w:r w:rsidRPr="00356D24">
      <w:rPr>
        <w:cs/>
        <w:lang w:bidi="te-IN"/>
      </w:rPr>
      <w:t>నందు సందర్శించండి</w:t>
    </w:r>
    <w:r w:rsidRPr="00356D24">
      <w:rPr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8DA1" w14:textId="77777777" w:rsidR="00CE0036" w:rsidRDefault="00CE0036">
      <w:r>
        <w:separator/>
      </w:r>
    </w:p>
  </w:footnote>
  <w:footnote w:type="continuationSeparator" w:id="0">
    <w:p w14:paraId="3FAAFA78" w14:textId="77777777" w:rsidR="00CE0036" w:rsidRDefault="00CE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136C" w14:textId="5AB71C58" w:rsidR="00B64730" w:rsidRDefault="00B64730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స్టడీగైడ్స్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మరియు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అనేక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ఇతర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నిధుల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కొరకు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సంప్రదించండి</w:t>
    </w:r>
    <w:r w:rsidR="00114AAB">
      <w:rPr>
        <w:rFonts w:ascii="Lucida Sans" w:eastAsia="Lucida Sans" w:hAnsi="Lucida Sans"/>
        <w:b/>
        <w:bCs/>
        <w:i/>
        <w:iCs/>
        <w:sz w:val="18"/>
        <w:szCs w:val="18"/>
        <w:cs/>
        <w:lang w:val="te" w:bidi="te"/>
      </w:rPr>
      <w:t xml:space="preserve"> </w:t>
    </w:r>
    <w:hyperlink r:id="rId1" w:history="1">
      <w:r>
        <w:rPr>
          <w:rStyle w:val="Hyperlink"/>
          <w:rFonts w:ascii="Lucida Sans" w:eastAsia="Lucida Sans" w:hAnsi="Lucida Sans" w:cs="Lucida Sans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41CFBBEC" w14:textId="77777777" w:rsidR="00B64730" w:rsidRDefault="00B647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3A5B" w14:textId="32DADD2F" w:rsidR="00B64730" w:rsidRDefault="00B64730" w:rsidP="007C4FD9">
    <w:pPr>
      <w:pStyle w:val="Header2"/>
      <w:rPr>
        <w:cs/>
        <w:lang w:bidi="te"/>
      </w:rPr>
    </w:pPr>
    <w:r>
      <w:rPr>
        <w:cs/>
      </w:rPr>
      <w:t>మేము</w:t>
    </w:r>
    <w:r>
      <w:rPr>
        <w:cs/>
        <w:lang w:bidi="te"/>
      </w:rPr>
      <w:t xml:space="preserve"> </w:t>
    </w:r>
    <w:r>
      <w:rPr>
        <w:cs/>
      </w:rPr>
      <w:t>పరిశుద్ధాత్మను</w:t>
    </w:r>
    <w:r>
      <w:rPr>
        <w:cs/>
        <w:lang w:bidi="te"/>
      </w:rPr>
      <w:t xml:space="preserve"> </w:t>
    </w:r>
    <w:r>
      <w:rPr>
        <w:cs/>
      </w:rPr>
      <w:t>నమ్ముచున్నాము</w:t>
    </w:r>
    <w:r>
      <w:rPr>
        <w:cs/>
        <w:lang w:bidi="te"/>
      </w:rPr>
      <w:tab/>
    </w:r>
    <w:r>
      <w:rPr>
        <w:cs/>
      </w:rPr>
      <w:t>రెండవ</w:t>
    </w:r>
    <w:r>
      <w:rPr>
        <w:cs/>
        <w:lang w:bidi="te"/>
      </w:rPr>
      <w:t xml:space="preserve"> </w:t>
    </w:r>
    <w:r>
      <w:rPr>
        <w:cs/>
      </w:rPr>
      <w:t>పాఠము</w:t>
    </w:r>
    <w:r>
      <w:rPr>
        <w:cs/>
        <w:lang w:bidi="te"/>
      </w:rPr>
      <w:t xml:space="preserve">: </w:t>
    </w:r>
    <w:r>
      <w:rPr>
        <w:cs/>
      </w:rPr>
      <w:t>లోకములో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B754" w14:textId="4487BD7E" w:rsidR="00B64730" w:rsidRPr="00FF1ABB" w:rsidRDefault="00B64730" w:rsidP="007C4FD9">
    <w:pPr>
      <w:pStyle w:val="Header1"/>
    </w:pPr>
    <w:r>
      <w:rPr>
        <w:cs/>
        <w:lang w:val="te"/>
      </w:rPr>
      <w:t xml:space="preserve"> పరిశుద్ధాత్మను నమ్ముచున్నాము</w:t>
    </w:r>
  </w:p>
  <w:p w14:paraId="573EB9AD" w14:textId="77777777" w:rsidR="00B64730" w:rsidRDefault="00B64730" w:rsidP="007C4FD9">
    <w:pPr>
      <w:pStyle w:val="Header2"/>
      <w:rPr>
        <w:cs/>
        <w:lang w:bidi="te"/>
      </w:rPr>
    </w:pPr>
    <w:r>
      <w:rPr>
        <w:cs/>
      </w:rPr>
      <w:t>రెండవ</w:t>
    </w:r>
    <w:r>
      <w:rPr>
        <w:cs/>
        <w:lang w:bidi="te"/>
      </w:rPr>
      <w:t xml:space="preserve"> </w:t>
    </w:r>
    <w:r>
      <w:rPr>
        <w:cs/>
      </w:rPr>
      <w:t>పాఠము</w:t>
    </w:r>
  </w:p>
  <w:p w14:paraId="1C66097A" w14:textId="77777777" w:rsidR="00B64730" w:rsidRDefault="00B64730" w:rsidP="007C4FD9">
    <w:pPr>
      <w:pStyle w:val="Header2"/>
      <w:rPr>
        <w:cs/>
        <w:lang w:bidi="te"/>
      </w:rPr>
    </w:pPr>
    <w:r>
      <w:rPr>
        <w:cs/>
      </w:rPr>
      <w:t>లోకములో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24BA9"/>
    <w:multiLevelType w:val="hybridMultilevel"/>
    <w:tmpl w:val="996AE1F2"/>
    <w:name w:val="WW8Num42"/>
    <w:lvl w:ilvl="0" w:tplc="7B0E25A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EE4CF0"/>
    <w:multiLevelType w:val="hybridMultilevel"/>
    <w:tmpl w:val="C1267186"/>
    <w:lvl w:ilvl="0" w:tplc="9C644906">
      <w:start w:val="1616"/>
      <w:numFmt w:val="bullet"/>
      <w:lvlText w:val="—"/>
      <w:lvlJc w:val="left"/>
      <w:pPr>
        <w:ind w:left="720" w:hanging="360"/>
      </w:pPr>
      <w:rPr>
        <w:rFonts w:ascii="Gautami" w:eastAsia="Times New Roman" w:hAnsi="Gautami" w:cs="Gautam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5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7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060974">
    <w:abstractNumId w:val="1"/>
  </w:num>
  <w:num w:numId="2" w16cid:durableId="1913616365">
    <w:abstractNumId w:val="3"/>
  </w:num>
  <w:num w:numId="3" w16cid:durableId="1342196868">
    <w:abstractNumId w:val="8"/>
  </w:num>
  <w:num w:numId="4" w16cid:durableId="578096199">
    <w:abstractNumId w:val="23"/>
  </w:num>
  <w:num w:numId="5" w16cid:durableId="739640061">
    <w:abstractNumId w:val="14"/>
  </w:num>
  <w:num w:numId="6" w16cid:durableId="811101590">
    <w:abstractNumId w:val="16"/>
  </w:num>
  <w:num w:numId="7" w16cid:durableId="1283459634">
    <w:abstractNumId w:val="2"/>
  </w:num>
  <w:num w:numId="8" w16cid:durableId="1319336286">
    <w:abstractNumId w:val="17"/>
  </w:num>
  <w:num w:numId="9" w16cid:durableId="2022659844">
    <w:abstractNumId w:val="9"/>
  </w:num>
  <w:num w:numId="10" w16cid:durableId="1466384856">
    <w:abstractNumId w:val="24"/>
  </w:num>
  <w:num w:numId="11" w16cid:durableId="1456093469">
    <w:abstractNumId w:val="21"/>
  </w:num>
  <w:num w:numId="12" w16cid:durableId="49115237">
    <w:abstractNumId w:val="20"/>
  </w:num>
  <w:num w:numId="13" w16cid:durableId="1736509915">
    <w:abstractNumId w:val="19"/>
  </w:num>
  <w:num w:numId="14" w16cid:durableId="604579138">
    <w:abstractNumId w:val="4"/>
  </w:num>
  <w:num w:numId="15" w16cid:durableId="397366574">
    <w:abstractNumId w:val="6"/>
  </w:num>
  <w:num w:numId="16" w16cid:durableId="97217877">
    <w:abstractNumId w:val="0"/>
  </w:num>
  <w:num w:numId="17" w16cid:durableId="1925794716">
    <w:abstractNumId w:val="11"/>
  </w:num>
  <w:num w:numId="18" w16cid:durableId="1074427688">
    <w:abstractNumId w:val="18"/>
  </w:num>
  <w:num w:numId="19" w16cid:durableId="791560427">
    <w:abstractNumId w:val="10"/>
  </w:num>
  <w:num w:numId="20" w16cid:durableId="2135829900">
    <w:abstractNumId w:val="12"/>
  </w:num>
  <w:num w:numId="21" w16cid:durableId="315765084">
    <w:abstractNumId w:val="15"/>
  </w:num>
  <w:num w:numId="22" w16cid:durableId="1629436820">
    <w:abstractNumId w:val="22"/>
  </w:num>
  <w:num w:numId="23" w16cid:durableId="1019237322">
    <w:abstractNumId w:val="5"/>
  </w:num>
  <w:num w:numId="24" w16cid:durableId="177158037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90"/>
    <w:rsid w:val="00002C06"/>
    <w:rsid w:val="000040CC"/>
    <w:rsid w:val="0000559C"/>
    <w:rsid w:val="00010773"/>
    <w:rsid w:val="00010924"/>
    <w:rsid w:val="0001183D"/>
    <w:rsid w:val="00015C09"/>
    <w:rsid w:val="00034A96"/>
    <w:rsid w:val="0003550D"/>
    <w:rsid w:val="00037C3C"/>
    <w:rsid w:val="0005399F"/>
    <w:rsid w:val="000541D5"/>
    <w:rsid w:val="00057F7D"/>
    <w:rsid w:val="00061BB8"/>
    <w:rsid w:val="0007614D"/>
    <w:rsid w:val="00077DFE"/>
    <w:rsid w:val="00084090"/>
    <w:rsid w:val="00085AC4"/>
    <w:rsid w:val="00085DF5"/>
    <w:rsid w:val="00090D1F"/>
    <w:rsid w:val="00094084"/>
    <w:rsid w:val="00097E8D"/>
    <w:rsid w:val="000A0BBA"/>
    <w:rsid w:val="000A167A"/>
    <w:rsid w:val="000A197A"/>
    <w:rsid w:val="000A1C59"/>
    <w:rsid w:val="000A1E50"/>
    <w:rsid w:val="000A37DA"/>
    <w:rsid w:val="000B3534"/>
    <w:rsid w:val="000B3CA7"/>
    <w:rsid w:val="000C1086"/>
    <w:rsid w:val="000C18B5"/>
    <w:rsid w:val="000C1E40"/>
    <w:rsid w:val="000C54E4"/>
    <w:rsid w:val="000D706E"/>
    <w:rsid w:val="000E0F48"/>
    <w:rsid w:val="000F3B2C"/>
    <w:rsid w:val="000F63FC"/>
    <w:rsid w:val="00100FEC"/>
    <w:rsid w:val="0010625A"/>
    <w:rsid w:val="00114AAB"/>
    <w:rsid w:val="001179F6"/>
    <w:rsid w:val="00122CED"/>
    <w:rsid w:val="00124383"/>
    <w:rsid w:val="00125DB4"/>
    <w:rsid w:val="001279FE"/>
    <w:rsid w:val="00133810"/>
    <w:rsid w:val="00135CAD"/>
    <w:rsid w:val="00140961"/>
    <w:rsid w:val="0014540C"/>
    <w:rsid w:val="00146FC1"/>
    <w:rsid w:val="00150D4F"/>
    <w:rsid w:val="00162D17"/>
    <w:rsid w:val="00167778"/>
    <w:rsid w:val="00171C1B"/>
    <w:rsid w:val="00173FD8"/>
    <w:rsid w:val="00180A61"/>
    <w:rsid w:val="00182F45"/>
    <w:rsid w:val="00191CE5"/>
    <w:rsid w:val="0019439A"/>
    <w:rsid w:val="001A0631"/>
    <w:rsid w:val="001A5DA5"/>
    <w:rsid w:val="001A7EC8"/>
    <w:rsid w:val="001B2A7C"/>
    <w:rsid w:val="001B3647"/>
    <w:rsid w:val="001B4AAF"/>
    <w:rsid w:val="001B5654"/>
    <w:rsid w:val="001B5D90"/>
    <w:rsid w:val="001C114D"/>
    <w:rsid w:val="001C601D"/>
    <w:rsid w:val="001D2BB5"/>
    <w:rsid w:val="001D4A68"/>
    <w:rsid w:val="001D5933"/>
    <w:rsid w:val="001E0FDF"/>
    <w:rsid w:val="001E1132"/>
    <w:rsid w:val="001E1A2B"/>
    <w:rsid w:val="001F2D69"/>
    <w:rsid w:val="001F4DBF"/>
    <w:rsid w:val="002015C9"/>
    <w:rsid w:val="002032E3"/>
    <w:rsid w:val="00207A1A"/>
    <w:rsid w:val="00217B2C"/>
    <w:rsid w:val="002217D9"/>
    <w:rsid w:val="00223CC2"/>
    <w:rsid w:val="00224475"/>
    <w:rsid w:val="002309DE"/>
    <w:rsid w:val="00230C58"/>
    <w:rsid w:val="0023767B"/>
    <w:rsid w:val="002446E1"/>
    <w:rsid w:val="00247FAE"/>
    <w:rsid w:val="00252232"/>
    <w:rsid w:val="0025259B"/>
    <w:rsid w:val="00265F4B"/>
    <w:rsid w:val="00271548"/>
    <w:rsid w:val="00271751"/>
    <w:rsid w:val="002778CB"/>
    <w:rsid w:val="00277AB2"/>
    <w:rsid w:val="0028018C"/>
    <w:rsid w:val="00282041"/>
    <w:rsid w:val="002824A4"/>
    <w:rsid w:val="00283660"/>
    <w:rsid w:val="002849A3"/>
    <w:rsid w:val="00285982"/>
    <w:rsid w:val="00285E77"/>
    <w:rsid w:val="00291EC3"/>
    <w:rsid w:val="002A43B0"/>
    <w:rsid w:val="002B69FA"/>
    <w:rsid w:val="002C1136"/>
    <w:rsid w:val="002C2DB9"/>
    <w:rsid w:val="002C350B"/>
    <w:rsid w:val="002C3DB0"/>
    <w:rsid w:val="002C59F3"/>
    <w:rsid w:val="002D019E"/>
    <w:rsid w:val="002D21FC"/>
    <w:rsid w:val="002D6553"/>
    <w:rsid w:val="002E04AA"/>
    <w:rsid w:val="002E102B"/>
    <w:rsid w:val="002E30DB"/>
    <w:rsid w:val="002E3897"/>
    <w:rsid w:val="002E48C5"/>
    <w:rsid w:val="002F5277"/>
    <w:rsid w:val="00303F6C"/>
    <w:rsid w:val="00304218"/>
    <w:rsid w:val="00310D8A"/>
    <w:rsid w:val="00311C45"/>
    <w:rsid w:val="0031414A"/>
    <w:rsid w:val="00322D3F"/>
    <w:rsid w:val="00322E6D"/>
    <w:rsid w:val="003247C0"/>
    <w:rsid w:val="00330DB2"/>
    <w:rsid w:val="00333153"/>
    <w:rsid w:val="003344E9"/>
    <w:rsid w:val="00354A7D"/>
    <w:rsid w:val="00356D24"/>
    <w:rsid w:val="0036102A"/>
    <w:rsid w:val="00365731"/>
    <w:rsid w:val="00366DAF"/>
    <w:rsid w:val="0036746A"/>
    <w:rsid w:val="00372DA8"/>
    <w:rsid w:val="00376793"/>
    <w:rsid w:val="003770A9"/>
    <w:rsid w:val="0038467A"/>
    <w:rsid w:val="00387599"/>
    <w:rsid w:val="00387FAC"/>
    <w:rsid w:val="00391C90"/>
    <w:rsid w:val="0039403C"/>
    <w:rsid w:val="00394F50"/>
    <w:rsid w:val="0039546E"/>
    <w:rsid w:val="0039746C"/>
    <w:rsid w:val="003A23B4"/>
    <w:rsid w:val="003B3F9B"/>
    <w:rsid w:val="003B4BDC"/>
    <w:rsid w:val="003C0DEB"/>
    <w:rsid w:val="003C0EBF"/>
    <w:rsid w:val="003C123C"/>
    <w:rsid w:val="003C25AA"/>
    <w:rsid w:val="003C51B9"/>
    <w:rsid w:val="003C78BA"/>
    <w:rsid w:val="003D7144"/>
    <w:rsid w:val="003E0114"/>
    <w:rsid w:val="003E0C9E"/>
    <w:rsid w:val="003E0D70"/>
    <w:rsid w:val="003F00D8"/>
    <w:rsid w:val="003F0E3B"/>
    <w:rsid w:val="003F52EE"/>
    <w:rsid w:val="00402EA8"/>
    <w:rsid w:val="004071A3"/>
    <w:rsid w:val="00421DAB"/>
    <w:rsid w:val="00422ACB"/>
    <w:rsid w:val="00423D98"/>
    <w:rsid w:val="00425017"/>
    <w:rsid w:val="004304C7"/>
    <w:rsid w:val="00433A99"/>
    <w:rsid w:val="00434D21"/>
    <w:rsid w:val="00443637"/>
    <w:rsid w:val="00450A27"/>
    <w:rsid w:val="00451198"/>
    <w:rsid w:val="00451210"/>
    <w:rsid w:val="00452220"/>
    <w:rsid w:val="004544EE"/>
    <w:rsid w:val="00454A0D"/>
    <w:rsid w:val="00460911"/>
    <w:rsid w:val="0046458B"/>
    <w:rsid w:val="00465C90"/>
    <w:rsid w:val="00470FF1"/>
    <w:rsid w:val="00472641"/>
    <w:rsid w:val="00472F8B"/>
    <w:rsid w:val="00474E61"/>
    <w:rsid w:val="00476F93"/>
    <w:rsid w:val="00480EF9"/>
    <w:rsid w:val="00484260"/>
    <w:rsid w:val="00485E8D"/>
    <w:rsid w:val="00492456"/>
    <w:rsid w:val="00493E6D"/>
    <w:rsid w:val="0049780F"/>
    <w:rsid w:val="004A5357"/>
    <w:rsid w:val="004A6DCE"/>
    <w:rsid w:val="004A78CD"/>
    <w:rsid w:val="004B16BD"/>
    <w:rsid w:val="004B18AE"/>
    <w:rsid w:val="004B5637"/>
    <w:rsid w:val="004C288C"/>
    <w:rsid w:val="004C70FD"/>
    <w:rsid w:val="004D08C1"/>
    <w:rsid w:val="004D7D9B"/>
    <w:rsid w:val="004F1172"/>
    <w:rsid w:val="004F54B2"/>
    <w:rsid w:val="00502B34"/>
    <w:rsid w:val="00503021"/>
    <w:rsid w:val="00506467"/>
    <w:rsid w:val="005334E7"/>
    <w:rsid w:val="0054639E"/>
    <w:rsid w:val="0054651E"/>
    <w:rsid w:val="005535A5"/>
    <w:rsid w:val="00555E9F"/>
    <w:rsid w:val="00560A81"/>
    <w:rsid w:val="0056731A"/>
    <w:rsid w:val="005729E6"/>
    <w:rsid w:val="0057787E"/>
    <w:rsid w:val="0058338D"/>
    <w:rsid w:val="0058622F"/>
    <w:rsid w:val="00586404"/>
    <w:rsid w:val="0059151D"/>
    <w:rsid w:val="005A342F"/>
    <w:rsid w:val="005A6E79"/>
    <w:rsid w:val="005B0E71"/>
    <w:rsid w:val="005B1202"/>
    <w:rsid w:val="005B7BAA"/>
    <w:rsid w:val="005C4F6F"/>
    <w:rsid w:val="005D02D4"/>
    <w:rsid w:val="005E287B"/>
    <w:rsid w:val="005E44DE"/>
    <w:rsid w:val="005E44E8"/>
    <w:rsid w:val="005E7DBC"/>
    <w:rsid w:val="005F3AA8"/>
    <w:rsid w:val="005F58DB"/>
    <w:rsid w:val="0060355B"/>
    <w:rsid w:val="00607639"/>
    <w:rsid w:val="00612F5F"/>
    <w:rsid w:val="00614A98"/>
    <w:rsid w:val="00620221"/>
    <w:rsid w:val="006226E1"/>
    <w:rsid w:val="0062287D"/>
    <w:rsid w:val="00624B74"/>
    <w:rsid w:val="00630B1D"/>
    <w:rsid w:val="00637866"/>
    <w:rsid w:val="00637AEE"/>
    <w:rsid w:val="00646358"/>
    <w:rsid w:val="00654B55"/>
    <w:rsid w:val="00655B4B"/>
    <w:rsid w:val="006711DC"/>
    <w:rsid w:val="00675AD0"/>
    <w:rsid w:val="0067731D"/>
    <w:rsid w:val="006821F1"/>
    <w:rsid w:val="006846F8"/>
    <w:rsid w:val="00687F0B"/>
    <w:rsid w:val="006B1402"/>
    <w:rsid w:val="006B7633"/>
    <w:rsid w:val="006C05EC"/>
    <w:rsid w:val="006C4CD2"/>
    <w:rsid w:val="006C72D0"/>
    <w:rsid w:val="006D3ADD"/>
    <w:rsid w:val="006D5477"/>
    <w:rsid w:val="006E47F4"/>
    <w:rsid w:val="006E5FA1"/>
    <w:rsid w:val="006F4069"/>
    <w:rsid w:val="006F550A"/>
    <w:rsid w:val="006F7600"/>
    <w:rsid w:val="006F77C2"/>
    <w:rsid w:val="007027B5"/>
    <w:rsid w:val="00705325"/>
    <w:rsid w:val="00707149"/>
    <w:rsid w:val="007116C4"/>
    <w:rsid w:val="007163AF"/>
    <w:rsid w:val="00716825"/>
    <w:rsid w:val="00716903"/>
    <w:rsid w:val="00721B67"/>
    <w:rsid w:val="00726EDC"/>
    <w:rsid w:val="00733394"/>
    <w:rsid w:val="0073630D"/>
    <w:rsid w:val="00740939"/>
    <w:rsid w:val="00752BB1"/>
    <w:rsid w:val="00753949"/>
    <w:rsid w:val="00753A00"/>
    <w:rsid w:val="00755600"/>
    <w:rsid w:val="007575C2"/>
    <w:rsid w:val="00760DCF"/>
    <w:rsid w:val="00770471"/>
    <w:rsid w:val="007706B2"/>
    <w:rsid w:val="0077137B"/>
    <w:rsid w:val="007740A7"/>
    <w:rsid w:val="0077684D"/>
    <w:rsid w:val="007772C3"/>
    <w:rsid w:val="007801F0"/>
    <w:rsid w:val="007812D2"/>
    <w:rsid w:val="00786461"/>
    <w:rsid w:val="00786C59"/>
    <w:rsid w:val="00791C98"/>
    <w:rsid w:val="00792C12"/>
    <w:rsid w:val="007A11DF"/>
    <w:rsid w:val="007A3A62"/>
    <w:rsid w:val="007B1353"/>
    <w:rsid w:val="007B3353"/>
    <w:rsid w:val="007B71FE"/>
    <w:rsid w:val="007C3E67"/>
    <w:rsid w:val="007C4FD9"/>
    <w:rsid w:val="007C7C53"/>
    <w:rsid w:val="007D1462"/>
    <w:rsid w:val="007D39D8"/>
    <w:rsid w:val="007D6A8D"/>
    <w:rsid w:val="007D7389"/>
    <w:rsid w:val="007F024A"/>
    <w:rsid w:val="007F0DED"/>
    <w:rsid w:val="007F11CC"/>
    <w:rsid w:val="00801BE5"/>
    <w:rsid w:val="008040AF"/>
    <w:rsid w:val="0081506F"/>
    <w:rsid w:val="00815EDD"/>
    <w:rsid w:val="00817645"/>
    <w:rsid w:val="00827EC5"/>
    <w:rsid w:val="00832804"/>
    <w:rsid w:val="00835422"/>
    <w:rsid w:val="00837513"/>
    <w:rsid w:val="00837D07"/>
    <w:rsid w:val="0084073D"/>
    <w:rsid w:val="008431A8"/>
    <w:rsid w:val="008434A2"/>
    <w:rsid w:val="00845FEE"/>
    <w:rsid w:val="00855E1C"/>
    <w:rsid w:val="00863672"/>
    <w:rsid w:val="00875507"/>
    <w:rsid w:val="0088129A"/>
    <w:rsid w:val="00882C5F"/>
    <w:rsid w:val="00885BC8"/>
    <w:rsid w:val="00890737"/>
    <w:rsid w:val="00892BCF"/>
    <w:rsid w:val="00892E94"/>
    <w:rsid w:val="00894F32"/>
    <w:rsid w:val="008979B4"/>
    <w:rsid w:val="008C2C00"/>
    <w:rsid w:val="008C2EB2"/>
    <w:rsid w:val="008C352A"/>
    <w:rsid w:val="008C4EAA"/>
    <w:rsid w:val="008C5895"/>
    <w:rsid w:val="008D739E"/>
    <w:rsid w:val="008E177F"/>
    <w:rsid w:val="008E2C07"/>
    <w:rsid w:val="008E5F27"/>
    <w:rsid w:val="008F2111"/>
    <w:rsid w:val="008F3A5F"/>
    <w:rsid w:val="009002B3"/>
    <w:rsid w:val="00904389"/>
    <w:rsid w:val="009147E0"/>
    <w:rsid w:val="0091551A"/>
    <w:rsid w:val="009157E6"/>
    <w:rsid w:val="00920AB8"/>
    <w:rsid w:val="0092157C"/>
    <w:rsid w:val="0092361F"/>
    <w:rsid w:val="009264F9"/>
    <w:rsid w:val="0092668E"/>
    <w:rsid w:val="00927583"/>
    <w:rsid w:val="00936539"/>
    <w:rsid w:val="009375E0"/>
    <w:rsid w:val="00937AEF"/>
    <w:rsid w:val="00943594"/>
    <w:rsid w:val="00943C8F"/>
    <w:rsid w:val="0094429B"/>
    <w:rsid w:val="009552C9"/>
    <w:rsid w:val="009557CC"/>
    <w:rsid w:val="009560E7"/>
    <w:rsid w:val="009605BA"/>
    <w:rsid w:val="0096308A"/>
    <w:rsid w:val="00964006"/>
    <w:rsid w:val="00966413"/>
    <w:rsid w:val="00971A5F"/>
    <w:rsid w:val="00974ADA"/>
    <w:rsid w:val="009917E0"/>
    <w:rsid w:val="00991F03"/>
    <w:rsid w:val="00992599"/>
    <w:rsid w:val="0099372E"/>
    <w:rsid w:val="00993B60"/>
    <w:rsid w:val="009955F8"/>
    <w:rsid w:val="009A096D"/>
    <w:rsid w:val="009A2F72"/>
    <w:rsid w:val="009B0357"/>
    <w:rsid w:val="009B4A1C"/>
    <w:rsid w:val="009B575F"/>
    <w:rsid w:val="009B5E73"/>
    <w:rsid w:val="009C254E"/>
    <w:rsid w:val="009C2703"/>
    <w:rsid w:val="009C4E10"/>
    <w:rsid w:val="009C6620"/>
    <w:rsid w:val="009D0F35"/>
    <w:rsid w:val="009D164B"/>
    <w:rsid w:val="009D1B2A"/>
    <w:rsid w:val="009D1EBF"/>
    <w:rsid w:val="009D646F"/>
    <w:rsid w:val="009E1836"/>
    <w:rsid w:val="009E45E3"/>
    <w:rsid w:val="009F6029"/>
    <w:rsid w:val="009F6768"/>
    <w:rsid w:val="009F72F2"/>
    <w:rsid w:val="00A036A0"/>
    <w:rsid w:val="00A059CD"/>
    <w:rsid w:val="00A11605"/>
    <w:rsid w:val="00A11CFD"/>
    <w:rsid w:val="00A12365"/>
    <w:rsid w:val="00A14A04"/>
    <w:rsid w:val="00A16DB7"/>
    <w:rsid w:val="00A2433F"/>
    <w:rsid w:val="00A27F83"/>
    <w:rsid w:val="00A357DA"/>
    <w:rsid w:val="00A362DF"/>
    <w:rsid w:val="00A377CA"/>
    <w:rsid w:val="00A406EC"/>
    <w:rsid w:val="00A41801"/>
    <w:rsid w:val="00A42C3D"/>
    <w:rsid w:val="00A53714"/>
    <w:rsid w:val="00A606C7"/>
    <w:rsid w:val="00A6078B"/>
    <w:rsid w:val="00A625D5"/>
    <w:rsid w:val="00A6441A"/>
    <w:rsid w:val="00A646D5"/>
    <w:rsid w:val="00A64B1B"/>
    <w:rsid w:val="00A65028"/>
    <w:rsid w:val="00A71103"/>
    <w:rsid w:val="00A715B8"/>
    <w:rsid w:val="00A72C7F"/>
    <w:rsid w:val="00A81364"/>
    <w:rsid w:val="00A93AB0"/>
    <w:rsid w:val="00AA339A"/>
    <w:rsid w:val="00AA5927"/>
    <w:rsid w:val="00AA66FA"/>
    <w:rsid w:val="00AC3F34"/>
    <w:rsid w:val="00AC5766"/>
    <w:rsid w:val="00AC79BE"/>
    <w:rsid w:val="00AD0FE8"/>
    <w:rsid w:val="00AD2857"/>
    <w:rsid w:val="00AE5CC8"/>
    <w:rsid w:val="00AF0847"/>
    <w:rsid w:val="00AF0851"/>
    <w:rsid w:val="00AF3857"/>
    <w:rsid w:val="00AF58F5"/>
    <w:rsid w:val="00AF7348"/>
    <w:rsid w:val="00AF7375"/>
    <w:rsid w:val="00B13176"/>
    <w:rsid w:val="00B162E3"/>
    <w:rsid w:val="00B21901"/>
    <w:rsid w:val="00B2490A"/>
    <w:rsid w:val="00B30CDE"/>
    <w:rsid w:val="00B3728A"/>
    <w:rsid w:val="00B3739D"/>
    <w:rsid w:val="00B426C8"/>
    <w:rsid w:val="00B449AA"/>
    <w:rsid w:val="00B45307"/>
    <w:rsid w:val="00B47646"/>
    <w:rsid w:val="00B50863"/>
    <w:rsid w:val="00B5768F"/>
    <w:rsid w:val="00B60FED"/>
    <w:rsid w:val="00B620FB"/>
    <w:rsid w:val="00B629A4"/>
    <w:rsid w:val="00B635C7"/>
    <w:rsid w:val="00B64730"/>
    <w:rsid w:val="00B704CF"/>
    <w:rsid w:val="00B73AF0"/>
    <w:rsid w:val="00B75A54"/>
    <w:rsid w:val="00B77AE6"/>
    <w:rsid w:val="00B77BEA"/>
    <w:rsid w:val="00B83921"/>
    <w:rsid w:val="00B8526D"/>
    <w:rsid w:val="00B85C6C"/>
    <w:rsid w:val="00B86DB3"/>
    <w:rsid w:val="00B86FBD"/>
    <w:rsid w:val="00B91A96"/>
    <w:rsid w:val="00B9327F"/>
    <w:rsid w:val="00B97B5F"/>
    <w:rsid w:val="00BA159B"/>
    <w:rsid w:val="00BA1C0D"/>
    <w:rsid w:val="00BA425E"/>
    <w:rsid w:val="00BA76A3"/>
    <w:rsid w:val="00BA7895"/>
    <w:rsid w:val="00BB29C3"/>
    <w:rsid w:val="00BB2EAF"/>
    <w:rsid w:val="00BB307E"/>
    <w:rsid w:val="00BB3265"/>
    <w:rsid w:val="00BB54A8"/>
    <w:rsid w:val="00BC24A5"/>
    <w:rsid w:val="00BC2D4B"/>
    <w:rsid w:val="00BC554E"/>
    <w:rsid w:val="00BC6438"/>
    <w:rsid w:val="00BD4CAD"/>
    <w:rsid w:val="00BD55C8"/>
    <w:rsid w:val="00BD6B27"/>
    <w:rsid w:val="00BE3AC4"/>
    <w:rsid w:val="00BE67B2"/>
    <w:rsid w:val="00BF2E31"/>
    <w:rsid w:val="00BF431D"/>
    <w:rsid w:val="00C01193"/>
    <w:rsid w:val="00C0216D"/>
    <w:rsid w:val="00C05218"/>
    <w:rsid w:val="00C07366"/>
    <w:rsid w:val="00C10DE7"/>
    <w:rsid w:val="00C12040"/>
    <w:rsid w:val="00C1330D"/>
    <w:rsid w:val="00C16CD2"/>
    <w:rsid w:val="00C170A7"/>
    <w:rsid w:val="00C1717E"/>
    <w:rsid w:val="00C20DCC"/>
    <w:rsid w:val="00C21C37"/>
    <w:rsid w:val="00C337D0"/>
    <w:rsid w:val="00C33AE3"/>
    <w:rsid w:val="00C42035"/>
    <w:rsid w:val="00C455DD"/>
    <w:rsid w:val="00C46192"/>
    <w:rsid w:val="00C466D1"/>
    <w:rsid w:val="00C46B1E"/>
    <w:rsid w:val="00C5106B"/>
    <w:rsid w:val="00C561AF"/>
    <w:rsid w:val="00C617F9"/>
    <w:rsid w:val="00C63089"/>
    <w:rsid w:val="00C72B53"/>
    <w:rsid w:val="00C735A6"/>
    <w:rsid w:val="00C76413"/>
    <w:rsid w:val="00C76C21"/>
    <w:rsid w:val="00C81F68"/>
    <w:rsid w:val="00C84450"/>
    <w:rsid w:val="00C84F85"/>
    <w:rsid w:val="00C86956"/>
    <w:rsid w:val="00C9108E"/>
    <w:rsid w:val="00CA0746"/>
    <w:rsid w:val="00CA13D5"/>
    <w:rsid w:val="00CA4680"/>
    <w:rsid w:val="00CB15B5"/>
    <w:rsid w:val="00CB47B8"/>
    <w:rsid w:val="00CB6059"/>
    <w:rsid w:val="00CB6533"/>
    <w:rsid w:val="00CC65C5"/>
    <w:rsid w:val="00CD3424"/>
    <w:rsid w:val="00CE0036"/>
    <w:rsid w:val="00CE64E6"/>
    <w:rsid w:val="00CE711B"/>
    <w:rsid w:val="00CF1FD9"/>
    <w:rsid w:val="00CF4A5C"/>
    <w:rsid w:val="00CF7377"/>
    <w:rsid w:val="00D02E99"/>
    <w:rsid w:val="00D03EF8"/>
    <w:rsid w:val="00D12C6D"/>
    <w:rsid w:val="00D15F05"/>
    <w:rsid w:val="00D16532"/>
    <w:rsid w:val="00D24B24"/>
    <w:rsid w:val="00D310EC"/>
    <w:rsid w:val="00D323F6"/>
    <w:rsid w:val="00D32B1B"/>
    <w:rsid w:val="00D444D8"/>
    <w:rsid w:val="00D5058D"/>
    <w:rsid w:val="00D530C7"/>
    <w:rsid w:val="00D60CA0"/>
    <w:rsid w:val="00D65EDE"/>
    <w:rsid w:val="00D6726F"/>
    <w:rsid w:val="00D70402"/>
    <w:rsid w:val="00D745E2"/>
    <w:rsid w:val="00D755D5"/>
    <w:rsid w:val="00D76F84"/>
    <w:rsid w:val="00D80018"/>
    <w:rsid w:val="00D81942"/>
    <w:rsid w:val="00D82919"/>
    <w:rsid w:val="00D82B12"/>
    <w:rsid w:val="00D84B1E"/>
    <w:rsid w:val="00D87C1E"/>
    <w:rsid w:val="00D87D19"/>
    <w:rsid w:val="00D87E68"/>
    <w:rsid w:val="00D96096"/>
    <w:rsid w:val="00D961F1"/>
    <w:rsid w:val="00D963AC"/>
    <w:rsid w:val="00D9695B"/>
    <w:rsid w:val="00DA16B1"/>
    <w:rsid w:val="00DA17DC"/>
    <w:rsid w:val="00DA1FF1"/>
    <w:rsid w:val="00DC257F"/>
    <w:rsid w:val="00DC6E4E"/>
    <w:rsid w:val="00DC708F"/>
    <w:rsid w:val="00DD0ECB"/>
    <w:rsid w:val="00DD3EA0"/>
    <w:rsid w:val="00DD6DCB"/>
    <w:rsid w:val="00DD7A66"/>
    <w:rsid w:val="00DE0E24"/>
    <w:rsid w:val="00DE111C"/>
    <w:rsid w:val="00DF7C0C"/>
    <w:rsid w:val="00E01D58"/>
    <w:rsid w:val="00E0276C"/>
    <w:rsid w:val="00E02ECE"/>
    <w:rsid w:val="00E10478"/>
    <w:rsid w:val="00E10671"/>
    <w:rsid w:val="00E11840"/>
    <w:rsid w:val="00E1269F"/>
    <w:rsid w:val="00E20295"/>
    <w:rsid w:val="00E233FA"/>
    <w:rsid w:val="00E23CF6"/>
    <w:rsid w:val="00E246F2"/>
    <w:rsid w:val="00E31F84"/>
    <w:rsid w:val="00E32186"/>
    <w:rsid w:val="00E342E7"/>
    <w:rsid w:val="00E36906"/>
    <w:rsid w:val="00E40BDA"/>
    <w:rsid w:val="00E561BB"/>
    <w:rsid w:val="00E61CEF"/>
    <w:rsid w:val="00E660B6"/>
    <w:rsid w:val="00E6640D"/>
    <w:rsid w:val="00E7056B"/>
    <w:rsid w:val="00E711A3"/>
    <w:rsid w:val="00E75E09"/>
    <w:rsid w:val="00E76292"/>
    <w:rsid w:val="00E820DF"/>
    <w:rsid w:val="00E827AF"/>
    <w:rsid w:val="00E83A5F"/>
    <w:rsid w:val="00E84EE5"/>
    <w:rsid w:val="00E866F0"/>
    <w:rsid w:val="00E86997"/>
    <w:rsid w:val="00E86B04"/>
    <w:rsid w:val="00E943A4"/>
    <w:rsid w:val="00EB66A5"/>
    <w:rsid w:val="00EB693A"/>
    <w:rsid w:val="00EC28A5"/>
    <w:rsid w:val="00ED27B1"/>
    <w:rsid w:val="00ED40BA"/>
    <w:rsid w:val="00ED449E"/>
    <w:rsid w:val="00ED478E"/>
    <w:rsid w:val="00ED5760"/>
    <w:rsid w:val="00EE2BB0"/>
    <w:rsid w:val="00EE3E21"/>
    <w:rsid w:val="00EE50A5"/>
    <w:rsid w:val="00EE5AAA"/>
    <w:rsid w:val="00EF4643"/>
    <w:rsid w:val="00EF5AC8"/>
    <w:rsid w:val="00EF5C02"/>
    <w:rsid w:val="00EF79E2"/>
    <w:rsid w:val="00F0282B"/>
    <w:rsid w:val="00F10BBD"/>
    <w:rsid w:val="00F118BD"/>
    <w:rsid w:val="00F12EE7"/>
    <w:rsid w:val="00F1376D"/>
    <w:rsid w:val="00F14493"/>
    <w:rsid w:val="00F24C9F"/>
    <w:rsid w:val="00F3089E"/>
    <w:rsid w:val="00F325B5"/>
    <w:rsid w:val="00F32CF3"/>
    <w:rsid w:val="00F35A19"/>
    <w:rsid w:val="00F409AD"/>
    <w:rsid w:val="00F45785"/>
    <w:rsid w:val="00F45B5B"/>
    <w:rsid w:val="00F550EC"/>
    <w:rsid w:val="00F61072"/>
    <w:rsid w:val="00F6126F"/>
    <w:rsid w:val="00F6342A"/>
    <w:rsid w:val="00F63584"/>
    <w:rsid w:val="00F64A5B"/>
    <w:rsid w:val="00F64EDC"/>
    <w:rsid w:val="00F67396"/>
    <w:rsid w:val="00F7137A"/>
    <w:rsid w:val="00F71E36"/>
    <w:rsid w:val="00F720C3"/>
    <w:rsid w:val="00F74CD5"/>
    <w:rsid w:val="00F77C17"/>
    <w:rsid w:val="00F80C8C"/>
    <w:rsid w:val="00F83326"/>
    <w:rsid w:val="00F86E0A"/>
    <w:rsid w:val="00F95031"/>
    <w:rsid w:val="00FA27B0"/>
    <w:rsid w:val="00FA3726"/>
    <w:rsid w:val="00FA4FB8"/>
    <w:rsid w:val="00FB07C9"/>
    <w:rsid w:val="00FB1360"/>
    <w:rsid w:val="00FC39A4"/>
    <w:rsid w:val="00FC5C3A"/>
    <w:rsid w:val="00FC5FDC"/>
    <w:rsid w:val="00FC6A3D"/>
    <w:rsid w:val="00FE3E98"/>
    <w:rsid w:val="00FE78E6"/>
    <w:rsid w:val="00FF1ABB"/>
    <w:rsid w:val="00FF4A6A"/>
    <w:rsid w:val="00FF6427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white">
      <v:stroke color="white" weight="5pt"/>
    </o:shapedefaults>
    <o:shapelayout v:ext="edit">
      <o:idmap v:ext="edit" data="2"/>
    </o:shapelayout>
  </w:shapeDefaults>
  <w:doNotEmbedSmartTags/>
  <w:decimalSymbol w:val="."/>
  <w:listSeparator w:val=","/>
  <w14:docId w14:val="62E7096E"/>
  <w15:chartTrackingRefBased/>
  <w15:docId w15:val="{97F776DD-C9E6-47F8-BE71-5F67AB1F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825"/>
    <w:pPr>
      <w:spacing w:after="160" w:line="259" w:lineRule="auto"/>
    </w:pPr>
    <w:rPr>
      <w:rFonts w:ascii="Calibri" w:eastAsia="Calibri" w:hAnsi="Calibri"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6D1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466D1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1BB8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61BB8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61BB8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061BB8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1BB8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61BB8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061BB8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66D1"/>
    <w:rPr>
      <w:rFonts w:ascii="Calibri Light" w:hAnsi="Calibri Light" w:cs="Mangal"/>
      <w:color w:val="2F5496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C466D1"/>
    <w:pPr>
      <w:suppressAutoHyphens/>
      <w:spacing w:after="120"/>
    </w:pPr>
    <w:rPr>
      <w:rFonts w:eastAsia="Times New Roman"/>
      <w:lang w:eastAsia="ar-SA"/>
    </w:rPr>
  </w:style>
  <w:style w:type="paragraph" w:customStyle="1" w:styleId="Header1">
    <w:name w:val="Header1"/>
    <w:basedOn w:val="Header"/>
    <w:link w:val="Header1Char"/>
    <w:rsid w:val="00C466D1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="Times New Roman" w:hAnsi="Gautami" w:cs="Gautam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C466D1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paragraph" w:customStyle="1" w:styleId="FreeForm">
    <w:name w:val="Free Form"/>
    <w:rsid w:val="00C466D1"/>
    <w:rPr>
      <w:rFonts w:eastAsia="ヒラギノ角ゴ Pro W3"/>
      <w:color w:val="000000"/>
      <w:lang w:val="en-US" w:eastAsia="en-US"/>
    </w:rPr>
  </w:style>
  <w:style w:type="paragraph" w:styleId="BodyTextIndent">
    <w:name w:val="Body Text Indent"/>
    <w:rsid w:val="00C466D1"/>
    <w:pPr>
      <w:ind w:firstLine="720"/>
    </w:pPr>
    <w:rPr>
      <w:rFonts w:ascii="Arial" w:eastAsia="ヒラギノ角ゴ Pro W3" w:hAnsi="Arial"/>
      <w:color w:val="000000"/>
      <w:sz w:val="24"/>
      <w:lang w:val="en-US" w:eastAsia="en-US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C466D1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C466D1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C466D1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C466D1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List">
    <w:name w:val="List"/>
    <w:basedOn w:val="BodyText"/>
    <w:rsid w:val="00C466D1"/>
    <w:rPr>
      <w:rFonts w:ascii="Arial" w:hAnsi="Arial"/>
    </w:rPr>
  </w:style>
  <w:style w:type="paragraph" w:styleId="Caption">
    <w:name w:val="caption"/>
    <w:basedOn w:val="Normal"/>
    <w:uiPriority w:val="35"/>
    <w:qFormat/>
    <w:rsid w:val="00061BB8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C466D1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C466D1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C466D1"/>
    <w:rPr>
      <w:rFonts w:ascii="Calibri" w:eastAsia="SimSun" w:hAnsi="Calibri" w:cs="Mangal"/>
      <w:lang w:val="en-US" w:eastAsia="ar-SA"/>
    </w:rPr>
  </w:style>
  <w:style w:type="paragraph" w:styleId="BalloonText">
    <w:name w:val="Balloon Text"/>
    <w:basedOn w:val="Normal"/>
    <w:link w:val="BalloonTextChar"/>
    <w:rsid w:val="00C466D1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rsid w:val="00061BB8"/>
    <w:rPr>
      <w:rFonts w:ascii="Tahoma" w:hAnsi="Tahoma" w:cs="Tahoma"/>
      <w:sz w:val="16"/>
      <w:szCs w:val="16"/>
      <w:lang w:val="en-US" w:eastAsia="ar-SA"/>
    </w:rPr>
  </w:style>
  <w:style w:type="paragraph" w:styleId="NormalWeb">
    <w:name w:val="Normal (Web)"/>
    <w:basedOn w:val="Normal"/>
    <w:rsid w:val="00C466D1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C466D1"/>
    <w:pPr>
      <w:spacing w:after="0" w:line="240" w:lineRule="auto"/>
      <w:jc w:val="center"/>
    </w:pPr>
    <w:rPr>
      <w:rFonts w:ascii="Gautami" w:eastAsia="Times New Roman" w:hAnsi="Gautami" w:cs="Gautami"/>
      <w:sz w:val="18"/>
      <w:szCs w:val="18"/>
      <w:lang w:val="te" w:eastAsia="ja-JP" w:bidi="pa-IN"/>
    </w:rPr>
  </w:style>
  <w:style w:type="character" w:customStyle="1" w:styleId="FooterChar">
    <w:name w:val="Footer Char"/>
    <w:link w:val="Footer"/>
    <w:rsid w:val="00C466D1"/>
    <w:rPr>
      <w:rFonts w:ascii="Gautami" w:hAnsi="Gautami" w:cs="Gautami"/>
      <w:sz w:val="18"/>
      <w:szCs w:val="18"/>
      <w:lang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C46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466D1"/>
    <w:rPr>
      <w:rFonts w:ascii="Calibri" w:eastAsia="Calibri" w:hAnsi="Calibri" w:cs="Mangal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66D1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061BB8"/>
    <w:rPr>
      <w:rFonts w:ascii="Calibri" w:hAnsi="Calibri" w:cs="Mangal"/>
      <w:b/>
      <w:bCs/>
      <w:lang w:val="en-US" w:eastAsia="ar-SA"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C466D1"/>
    <w:pPr>
      <w:numPr>
        <w:numId w:val="2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Shading-Accent51">
    <w:name w:val="Light Shading - Accent 51"/>
    <w:hidden/>
    <w:uiPriority w:val="99"/>
    <w:semiHidden/>
    <w:rsid w:val="00061BB8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C466D1"/>
    <w:pPr>
      <w:shd w:val="solid" w:color="FFFFFF" w:fill="D9D9D9"/>
      <w:spacing w:before="160" w:after="240" w:line="240" w:lineRule="auto"/>
      <w:ind w:left="1152" w:right="720"/>
    </w:pPr>
    <w:rPr>
      <w:rFonts w:ascii="Gautami" w:eastAsia="Times New Roman" w:hAnsi="Gautami" w:cs="Gautami"/>
      <w:b/>
      <w:bCs/>
      <w:color w:val="595959"/>
      <w:lang w:val="te" w:eastAsia="ja-JP" w:bidi="pa-IN"/>
    </w:rPr>
  </w:style>
  <w:style w:type="character" w:customStyle="1" w:styleId="QuotationsChar">
    <w:name w:val="Quotations Char"/>
    <w:link w:val="Quotations"/>
    <w:rsid w:val="00C466D1"/>
    <w:rPr>
      <w:rFonts w:ascii="Gautami" w:hAnsi="Gautami" w:cs="Gautami"/>
      <w:b/>
      <w:bCs/>
      <w:color w:val="595959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66D1"/>
    <w:pPr>
      <w:tabs>
        <w:tab w:val="right" w:leader="dot" w:pos="8630"/>
      </w:tabs>
      <w:spacing w:after="0" w:line="240" w:lineRule="auto"/>
      <w:ind w:left="720"/>
    </w:pPr>
    <w:rPr>
      <w:rFonts w:ascii="Gautami" w:eastAsia="Times New Roman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66D1"/>
    <w:pPr>
      <w:tabs>
        <w:tab w:val="right" w:leader="dot" w:pos="8630"/>
      </w:tabs>
      <w:spacing w:after="0" w:line="240" w:lineRule="auto"/>
      <w:ind w:left="288"/>
    </w:pPr>
    <w:rPr>
      <w:rFonts w:ascii="Gautami" w:eastAsia="Times New Roman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466D1"/>
    <w:pPr>
      <w:tabs>
        <w:tab w:val="right" w:leader="dot" w:pos="8630"/>
      </w:tabs>
      <w:spacing w:after="0" w:line="240" w:lineRule="auto"/>
      <w:ind w:left="1152"/>
    </w:pPr>
    <w:rPr>
      <w:rFonts w:ascii="Gautami" w:eastAsia="Times New Roman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C466D1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="Times New Roman" w:hAnsi="Gautami" w:cs="Gautami"/>
      <w:b/>
      <w:bCs/>
      <w:color w:val="2C5376"/>
      <w:sz w:val="28"/>
      <w:szCs w:val="28"/>
      <w:lang w:val="te" w:eastAsia="ja-JP" w:bidi="pa-IN"/>
    </w:rPr>
  </w:style>
  <w:style w:type="character" w:customStyle="1" w:styleId="PanelHeadingChar">
    <w:name w:val="Panel Heading Char"/>
    <w:link w:val="PanelHeading"/>
    <w:rsid w:val="00C466D1"/>
    <w:rPr>
      <w:rFonts w:ascii="Gautami" w:hAnsi="Gautami" w:cs="Gautami"/>
      <w:b/>
      <w:bCs/>
      <w:color w:val="2C5376"/>
      <w:sz w:val="28"/>
      <w:szCs w:val="28"/>
      <w:lang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466D1"/>
    <w:pPr>
      <w:ind w:left="720"/>
    </w:pPr>
  </w:style>
  <w:style w:type="paragraph" w:customStyle="1" w:styleId="BulletHeading">
    <w:name w:val="Bullet Heading"/>
    <w:basedOn w:val="Normal"/>
    <w:link w:val="BulletHeadingChar"/>
    <w:qFormat/>
    <w:rsid w:val="00C466D1"/>
    <w:pPr>
      <w:keepNext/>
      <w:suppressAutoHyphens/>
      <w:spacing w:before="240" w:after="80" w:line="240" w:lineRule="auto"/>
      <w:outlineLvl w:val="2"/>
    </w:pPr>
    <w:rPr>
      <w:rFonts w:ascii="Gautami" w:eastAsia="Times New Roman" w:hAnsi="Gautami" w:cs="Gautami"/>
      <w:b/>
      <w:bCs/>
      <w:color w:val="2C5376"/>
      <w:sz w:val="24"/>
      <w:szCs w:val="24"/>
      <w:lang w:val="te" w:eastAsia="ja-JP" w:bidi="pa-IN"/>
    </w:rPr>
  </w:style>
  <w:style w:type="character" w:customStyle="1" w:styleId="BulletHeadingChar">
    <w:name w:val="Bullet Heading Char"/>
    <w:link w:val="BulletHeading"/>
    <w:rsid w:val="00C466D1"/>
    <w:rPr>
      <w:rFonts w:ascii="Gautami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ColorfulList-Accent21">
    <w:name w:val="Colorful List - Accent 21"/>
    <w:link w:val="ColorfulList-Accent2Char"/>
    <w:uiPriority w:val="1"/>
    <w:qFormat/>
    <w:rsid w:val="00B8526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ColorfulList-Accent2Char">
    <w:name w:val="Colorful List - Accent 2 Char"/>
    <w:link w:val="ColorfulList-Accent2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1BB8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61BB8"/>
    <w:rPr>
      <w:rFonts w:ascii="Lucida Grande" w:eastAsia="Calibri" w:hAnsi="Lucida Grande" w:cs="Lucida Grande"/>
      <w:sz w:val="22"/>
      <w:szCs w:val="22"/>
      <w:lang w:val="en-US" w:eastAsia="en-US"/>
    </w:rPr>
  </w:style>
  <w:style w:type="paragraph" w:customStyle="1" w:styleId="Body">
    <w:name w:val="Body"/>
    <w:basedOn w:val="Normal"/>
    <w:qFormat/>
    <w:rsid w:val="00061BB8"/>
    <w:pPr>
      <w:shd w:val="solid" w:color="FFFFFF" w:fill="auto"/>
      <w:ind w:firstLine="720"/>
    </w:pPr>
    <w:rPr>
      <w:szCs w:val="32"/>
    </w:rPr>
  </w:style>
  <w:style w:type="paragraph" w:customStyle="1" w:styleId="Guest">
    <w:name w:val="Guest"/>
    <w:basedOn w:val="Normal"/>
    <w:qFormat/>
    <w:rsid w:val="009A096D"/>
    <w:pPr>
      <w:shd w:val="solid" w:color="FFFFFF" w:fill="D9D9D9"/>
      <w:ind w:left="720" w:right="720"/>
    </w:pPr>
    <w:rPr>
      <w:b/>
      <w:color w:val="595959"/>
      <w:szCs w:val="32"/>
    </w:rPr>
  </w:style>
  <w:style w:type="paragraph" w:customStyle="1" w:styleId="SequenceTitle">
    <w:name w:val="Sequence Title"/>
    <w:basedOn w:val="Normal"/>
    <w:link w:val="SequenceTitleChar"/>
    <w:qFormat/>
    <w:rsid w:val="00061BB8"/>
    <w:pPr>
      <w:numPr>
        <w:numId w:val="3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061BB8"/>
    <w:rPr>
      <w:rFonts w:ascii="Arial" w:hAnsi="Arial" w:cs="Arial"/>
      <w:b/>
      <w:sz w:val="22"/>
      <w:szCs w:val="22"/>
      <w:lang w:val="en-US" w:eastAsia="ar-SA"/>
    </w:rPr>
  </w:style>
  <w:style w:type="paragraph" w:customStyle="1" w:styleId="Placard">
    <w:name w:val="Placard"/>
    <w:basedOn w:val="Normal"/>
    <w:link w:val="PlacardChar"/>
    <w:qFormat/>
    <w:rsid w:val="009A2F72"/>
    <w:pPr>
      <w:ind w:left="720" w:right="720"/>
    </w:pPr>
    <w:rPr>
      <w:rFonts w:ascii="Arial" w:eastAsia="Times New Roman" w:hAnsi="Arial" w:cs="Arial"/>
      <w:color w:val="0000FF"/>
    </w:rPr>
  </w:style>
  <w:style w:type="character" w:customStyle="1" w:styleId="PlacardChar">
    <w:name w:val="Placard Char"/>
    <w:link w:val="Placard"/>
    <w:rsid w:val="009A2F72"/>
    <w:rPr>
      <w:rFonts w:ascii="Arial" w:hAnsi="Arial" w:cs="Arial"/>
      <w:color w:val="0000FF"/>
      <w:sz w:val="24"/>
      <w:szCs w:val="24"/>
    </w:rPr>
  </w:style>
  <w:style w:type="paragraph" w:customStyle="1" w:styleId="Host">
    <w:name w:val="Host"/>
    <w:basedOn w:val="Normal"/>
    <w:link w:val="HostChar"/>
    <w:qFormat/>
    <w:rsid w:val="00061BB8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061BB8"/>
    <w:rPr>
      <w:rFonts w:ascii="Arial" w:eastAsia="MS Mincho" w:hAnsi="Arial" w:cs="Arial"/>
      <w:color w:val="984806"/>
      <w:sz w:val="22"/>
      <w:szCs w:val="22"/>
      <w:lang w:val="en-US" w:eastAsia="en-US"/>
    </w:rPr>
  </w:style>
  <w:style w:type="paragraph" w:customStyle="1" w:styleId="Guestparagraph">
    <w:name w:val="Guest paragraph"/>
    <w:basedOn w:val="SequenceTitle"/>
    <w:link w:val="GuestparagraphChar"/>
    <w:qFormat/>
    <w:rsid w:val="009A2F72"/>
    <w:pPr>
      <w:numPr>
        <w:numId w:val="0"/>
      </w:numPr>
      <w:shd w:val="clear" w:color="auto" w:fill="D9D9D9"/>
      <w:ind w:firstLine="720"/>
    </w:pPr>
    <w:rPr>
      <w:b w:val="0"/>
      <w:color w:val="000000"/>
    </w:rPr>
  </w:style>
  <w:style w:type="character" w:customStyle="1" w:styleId="GuestparagraphChar">
    <w:name w:val="Guest paragraph Char"/>
    <w:link w:val="Guestparagraph"/>
    <w:rsid w:val="009A2F72"/>
    <w:rPr>
      <w:rFonts w:ascii="Arial" w:hAnsi="Arial" w:cs="Arial"/>
      <w:color w:val="000000"/>
      <w:sz w:val="24"/>
      <w:szCs w:val="24"/>
      <w:shd w:val="clear" w:color="auto" w:fill="D9D9D9"/>
      <w:lang w:eastAsia="ar-SA"/>
    </w:rPr>
  </w:style>
  <w:style w:type="paragraph" w:customStyle="1" w:styleId="ColorfulList-Accent11">
    <w:name w:val="Colorful List - Accent 11"/>
    <w:basedOn w:val="Normal"/>
    <w:uiPriority w:val="34"/>
    <w:rsid w:val="009A2F72"/>
    <w:pPr>
      <w:ind w:left="720" w:firstLine="720"/>
      <w:contextualSpacing/>
    </w:pPr>
    <w:rPr>
      <w:rFonts w:ascii="Arial" w:eastAsia="MS Mincho" w:hAnsi="Arial" w:cs="Arial"/>
    </w:rPr>
  </w:style>
  <w:style w:type="paragraph" w:customStyle="1" w:styleId="BibleQuote">
    <w:name w:val="Bible Quote"/>
    <w:basedOn w:val="Normal"/>
    <w:link w:val="BibleQuoteChar"/>
    <w:rsid w:val="009A2F72"/>
    <w:pPr>
      <w:ind w:left="720"/>
    </w:pPr>
    <w:rPr>
      <w:rFonts w:ascii="Arial" w:eastAsia="SimSun" w:hAnsi="Arial" w:cs="Arial"/>
      <w:color w:val="0000FF"/>
    </w:rPr>
  </w:style>
  <w:style w:type="character" w:customStyle="1" w:styleId="BibleQuoteChar">
    <w:name w:val="Bible Quote Char"/>
    <w:link w:val="BibleQuote"/>
    <w:locked/>
    <w:rsid w:val="009A2F72"/>
    <w:rPr>
      <w:rFonts w:ascii="Arial" w:eastAsia="SimSun" w:hAnsi="Arial" w:cs="Arial"/>
      <w:color w:val="0000FF"/>
      <w:sz w:val="24"/>
      <w:szCs w:val="24"/>
    </w:rPr>
  </w:style>
  <w:style w:type="paragraph" w:customStyle="1" w:styleId="Quotation">
    <w:name w:val="Quotation"/>
    <w:basedOn w:val="Placard"/>
    <w:link w:val="QuotationChar"/>
    <w:qFormat/>
    <w:rsid w:val="009A2F72"/>
    <w:rPr>
      <w:color w:val="00B050"/>
    </w:rPr>
  </w:style>
  <w:style w:type="character" w:customStyle="1" w:styleId="QuotationChar">
    <w:name w:val="Quotation Char"/>
    <w:link w:val="Quotation"/>
    <w:rsid w:val="009A2F72"/>
    <w:rPr>
      <w:rFonts w:ascii="Arial" w:hAnsi="Arial" w:cs="Arial"/>
      <w:color w:val="00B050"/>
      <w:sz w:val="24"/>
      <w:szCs w:val="24"/>
    </w:rPr>
  </w:style>
  <w:style w:type="paragraph" w:customStyle="1" w:styleId="unnumberedsequence">
    <w:name w:val="unnumbered sequence"/>
    <w:basedOn w:val="SequenceTitle"/>
    <w:link w:val="unnumberedsequenceChar"/>
    <w:qFormat/>
    <w:rsid w:val="009A2F72"/>
    <w:pPr>
      <w:numPr>
        <w:numId w:val="0"/>
      </w:numPr>
      <w:ind w:left="720" w:hanging="720"/>
    </w:pPr>
  </w:style>
  <w:style w:type="character" w:customStyle="1" w:styleId="unnumberedsequenceChar">
    <w:name w:val="unnumbered sequence Char"/>
    <w:link w:val="unnumberedsequence"/>
    <w:rsid w:val="009A2F72"/>
    <w:rPr>
      <w:rFonts w:ascii="Arial" w:hAnsi="Arial" w:cs="Arial"/>
      <w:b/>
      <w:sz w:val="24"/>
      <w:szCs w:val="24"/>
      <w:lang w:eastAsia="ar-SA"/>
    </w:rPr>
  </w:style>
  <w:style w:type="paragraph" w:customStyle="1" w:styleId="MediumList1-Accent41">
    <w:name w:val="Medium List 1 - Accent 41"/>
    <w:hidden/>
    <w:uiPriority w:val="99"/>
    <w:rsid w:val="00061BB8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Footer10">
    <w:name w:val="Footer1"/>
    <w:rsid w:val="000F63F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character" w:customStyle="1" w:styleId="verseheb1222">
    <w:name w:val="verse heb_12_22"/>
    <w:rsid w:val="000F63FC"/>
  </w:style>
  <w:style w:type="character" w:customStyle="1" w:styleId="verseheb1223">
    <w:name w:val="verse heb_12_23"/>
    <w:rsid w:val="000F63FC"/>
  </w:style>
  <w:style w:type="character" w:customStyle="1" w:styleId="verseheb1224">
    <w:name w:val="verse heb_12_24"/>
    <w:rsid w:val="000F63FC"/>
  </w:style>
  <w:style w:type="character" w:customStyle="1" w:styleId="verseheb726">
    <w:name w:val="verse heb_7_26"/>
    <w:rsid w:val="000F63FC"/>
  </w:style>
  <w:style w:type="character" w:customStyle="1" w:styleId="verseheb727">
    <w:name w:val="verse heb_7_27"/>
    <w:rsid w:val="000F63FC"/>
  </w:style>
  <w:style w:type="character" w:customStyle="1" w:styleId="verseheb109">
    <w:name w:val="verse heb_10_9"/>
    <w:rsid w:val="000F63FC"/>
  </w:style>
  <w:style w:type="character" w:customStyle="1" w:styleId="verseheb718">
    <w:name w:val="verse heb_7_18"/>
    <w:rsid w:val="000F63FC"/>
  </w:style>
  <w:style w:type="character" w:customStyle="1" w:styleId="verseheb719">
    <w:name w:val="verse heb_7_19"/>
    <w:rsid w:val="000F63FC"/>
  </w:style>
  <w:style w:type="character" w:customStyle="1" w:styleId="verseheb813">
    <w:name w:val="verse heb_8_13"/>
    <w:rsid w:val="000F63FC"/>
  </w:style>
  <w:style w:type="character" w:customStyle="1" w:styleId="verseheb412">
    <w:name w:val="verse heb_4_12"/>
    <w:rsid w:val="000F63FC"/>
  </w:style>
  <w:style w:type="paragraph" w:customStyle="1" w:styleId="DefinitionQuotation">
    <w:name w:val="Definition/Quotation"/>
    <w:basedOn w:val="Normal"/>
    <w:link w:val="DefinitionQuotationChar"/>
    <w:qFormat/>
    <w:rsid w:val="00061BB8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061BB8"/>
    <w:rPr>
      <w:rFonts w:ascii="Arial" w:hAnsi="Arial" w:cs="Arial"/>
      <w:color w:val="00B050"/>
      <w:sz w:val="22"/>
      <w:szCs w:val="22"/>
      <w:lang w:val="en-US" w:eastAsia="en-US"/>
    </w:rPr>
  </w:style>
  <w:style w:type="paragraph" w:customStyle="1" w:styleId="unnumbered">
    <w:name w:val="unnumbered"/>
    <w:basedOn w:val="SequenceTitle"/>
    <w:link w:val="unnumberedChar"/>
    <w:qFormat/>
    <w:rsid w:val="000F63FC"/>
    <w:pPr>
      <w:widowControl w:val="0"/>
      <w:numPr>
        <w:numId w:val="0"/>
      </w:numPr>
      <w:autoSpaceDE w:val="0"/>
      <w:autoSpaceDN w:val="0"/>
      <w:adjustRightInd w:val="0"/>
    </w:pPr>
    <w:rPr>
      <w:color w:val="000000"/>
    </w:rPr>
  </w:style>
  <w:style w:type="character" w:customStyle="1" w:styleId="unnumberedChar">
    <w:name w:val="unnumbered Char"/>
    <w:link w:val="unnumbered"/>
    <w:rsid w:val="000F63FC"/>
    <w:rPr>
      <w:rFonts w:ascii="Arial" w:hAnsi="Arial" w:cs="Arial"/>
      <w:b/>
      <w:color w:val="000000"/>
      <w:sz w:val="24"/>
      <w:szCs w:val="24"/>
      <w:lang w:eastAsia="ar-SA"/>
    </w:rPr>
  </w:style>
  <w:style w:type="character" w:customStyle="1" w:styleId="versetext4">
    <w:name w:val="versetext4"/>
    <w:rsid w:val="000F63FC"/>
  </w:style>
  <w:style w:type="character" w:customStyle="1" w:styleId="versenum9">
    <w:name w:val="versenum9"/>
    <w:rsid w:val="000F63FC"/>
    <w:rPr>
      <w:b/>
      <w:bCs/>
    </w:rPr>
  </w:style>
  <w:style w:type="paragraph" w:customStyle="1" w:styleId="ColorfulShading-Accent12">
    <w:name w:val="Colorful Shading - Accent 12"/>
    <w:hidden/>
    <w:uiPriority w:val="71"/>
    <w:rsid w:val="00061BB8"/>
    <w:rPr>
      <w:rFonts w:ascii="Arial" w:eastAsia="MS Mincho" w:hAnsi="Arial" w:cs="Arial"/>
      <w:color w:val="000000"/>
      <w:sz w:val="24"/>
      <w:szCs w:val="24"/>
      <w:lang w:val="en-US" w:eastAsia="en-US"/>
    </w:rPr>
  </w:style>
  <w:style w:type="paragraph" w:customStyle="1" w:styleId="LightList-Accent31">
    <w:name w:val="Light List - Accent 31"/>
    <w:hidden/>
    <w:uiPriority w:val="99"/>
    <w:rsid w:val="00C466D1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061BB8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Sub-bullet">
    <w:name w:val="Sub-bullet"/>
    <w:basedOn w:val="Body"/>
    <w:qFormat/>
    <w:rsid w:val="00D02E99"/>
    <w:rPr>
      <w:b/>
      <w:i/>
      <w:color w:val="943634"/>
      <w:szCs w:val="24"/>
    </w:rPr>
  </w:style>
  <w:style w:type="character" w:customStyle="1" w:styleId="st1">
    <w:name w:val="st1"/>
    <w:rsid w:val="00F74CD5"/>
  </w:style>
  <w:style w:type="character" w:customStyle="1" w:styleId="hebrew">
    <w:name w:val="hebrew"/>
    <w:rsid w:val="00F74CD5"/>
  </w:style>
  <w:style w:type="paragraph" w:customStyle="1" w:styleId="Narrator">
    <w:name w:val="Narrator"/>
    <w:basedOn w:val="Normal"/>
    <w:link w:val="NarratorChar"/>
    <w:qFormat/>
    <w:rsid w:val="00061BB8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061BB8"/>
    <w:rPr>
      <w:rFonts w:ascii="Arial" w:eastAsia="Calibri" w:hAnsi="Arial" w:cs="Arial"/>
      <w:color w:val="984806"/>
      <w:sz w:val="22"/>
      <w:szCs w:val="22"/>
      <w:lang w:val="en-US" w:eastAsia="en-US" w:bidi="he-IL"/>
    </w:rPr>
  </w:style>
  <w:style w:type="paragraph" w:customStyle="1" w:styleId="DarkList-Accent31">
    <w:name w:val="Dark List - Accent 31"/>
    <w:hidden/>
    <w:uiPriority w:val="99"/>
    <w:rsid w:val="00061BB8"/>
    <w:rPr>
      <w:rFonts w:ascii="Arial" w:eastAsia="MS Mincho" w:hAnsi="Arial" w:cs="Arial"/>
      <w:sz w:val="24"/>
      <w:szCs w:val="24"/>
      <w:lang w:val="en-US" w:eastAsia="en-US"/>
    </w:rPr>
  </w:style>
  <w:style w:type="character" w:customStyle="1" w:styleId="citation">
    <w:name w:val="citation"/>
    <w:basedOn w:val="DefaultParagraphFont"/>
    <w:rsid w:val="0025259B"/>
  </w:style>
  <w:style w:type="paragraph" w:customStyle="1" w:styleId="IconicOutline">
    <w:name w:val="Iconic Outline"/>
    <w:basedOn w:val="Normal"/>
    <w:link w:val="IconicOutlineChar"/>
    <w:qFormat/>
    <w:rsid w:val="00061BB8"/>
    <w:pPr>
      <w:widowControl w:val="0"/>
      <w:numPr>
        <w:numId w:val="4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061BB8"/>
    <w:rPr>
      <w:rFonts w:ascii="Arial" w:eastAsia="MS Mincho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rsid w:val="0025259B"/>
  </w:style>
  <w:style w:type="character" w:customStyle="1" w:styleId="text">
    <w:name w:val="text"/>
    <w:rsid w:val="0025259B"/>
  </w:style>
  <w:style w:type="character" w:customStyle="1" w:styleId="greek">
    <w:name w:val="greek"/>
    <w:rsid w:val="0025259B"/>
  </w:style>
  <w:style w:type="character" w:customStyle="1" w:styleId="greek3">
    <w:name w:val="greek3"/>
    <w:basedOn w:val="DefaultParagraphFont"/>
    <w:rsid w:val="0025259B"/>
  </w:style>
  <w:style w:type="character" w:customStyle="1" w:styleId="addmd1">
    <w:name w:val="addmd1"/>
    <w:rsid w:val="0096308A"/>
    <w:rPr>
      <w:rFonts w:ascii="Arial" w:hAnsi="Arial" w:cs="Arial"/>
      <w:color w:val="777777"/>
      <w:sz w:val="20"/>
      <w:szCs w:val="20"/>
    </w:rPr>
  </w:style>
  <w:style w:type="paragraph" w:customStyle="1" w:styleId="size14px">
    <w:name w:val="size_14px"/>
    <w:basedOn w:val="Normal"/>
    <w:uiPriority w:val="99"/>
    <w:rsid w:val="0096308A"/>
    <w:pPr>
      <w:widowControl w:val="0"/>
      <w:autoSpaceDE w:val="0"/>
      <w:autoSpaceDN w:val="0"/>
      <w:adjustRightInd w:val="0"/>
      <w:spacing w:before="280" w:after="280"/>
      <w:ind w:firstLine="720"/>
      <w:contextualSpacing/>
    </w:pPr>
    <w:rPr>
      <w:rFonts w:ascii="Arial" w:eastAsia="MS Mincho" w:hAnsi="Arial" w:cs="Arial"/>
      <w:noProof/>
    </w:rPr>
  </w:style>
  <w:style w:type="character" w:customStyle="1" w:styleId="MediumGrid1-Accent4Char">
    <w:name w:val="Medium Grid 1 - Accent 4 Char"/>
    <w:link w:val="ColorfulShading-Accent5"/>
    <w:uiPriority w:val="29"/>
    <w:rsid w:val="0096308A"/>
    <w:rPr>
      <w:rFonts w:ascii="Arial" w:eastAsia="SimSun" w:hAnsi="Arial" w:cs="Mangal"/>
      <w:iCs/>
      <w:color w:val="0000FF"/>
      <w:kern w:val="1"/>
      <w:sz w:val="24"/>
      <w:szCs w:val="21"/>
      <w:lang w:eastAsia="hi-IN" w:bidi="hi-IN"/>
    </w:rPr>
  </w:style>
  <w:style w:type="character" w:styleId="Strong">
    <w:name w:val="Strong"/>
    <w:uiPriority w:val="22"/>
    <w:qFormat/>
    <w:rsid w:val="0096308A"/>
    <w:rPr>
      <w:b/>
      <w:bCs/>
    </w:rPr>
  </w:style>
  <w:style w:type="character" w:customStyle="1" w:styleId="verse-17">
    <w:name w:val="verse-17"/>
    <w:rsid w:val="0096308A"/>
  </w:style>
  <w:style w:type="character" w:customStyle="1" w:styleId="verse-10">
    <w:name w:val="verse-10"/>
    <w:rsid w:val="0096308A"/>
  </w:style>
  <w:style w:type="character" w:customStyle="1" w:styleId="selected">
    <w:name w:val="selected"/>
    <w:rsid w:val="0096308A"/>
  </w:style>
  <w:style w:type="table" w:styleId="ColorfulShading-Accent5">
    <w:name w:val="Colorful Shading Accent 5"/>
    <w:basedOn w:val="TableNormal"/>
    <w:link w:val="MediumGrid1-Accent4Char"/>
    <w:uiPriority w:val="29"/>
    <w:rsid w:val="0096308A"/>
    <w:rPr>
      <w:rFonts w:ascii="Arial" w:eastAsia="SimSun" w:hAnsi="Arial" w:cs="Mangal"/>
      <w:iCs/>
      <w:color w:val="0000FF"/>
      <w:kern w:val="1"/>
      <w:sz w:val="24"/>
      <w:szCs w:val="21"/>
      <w:lang w:eastAsia="hi-I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lastRow">
      <w:tblPr/>
      <w:tcPr>
        <w:tcBorders>
          <w:top w:val="single" w:sz="18" w:space="0" w:color="9F8AB9"/>
        </w:tcBorders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BodyTextChar">
    <w:name w:val="Body Text Char"/>
    <w:link w:val="BodyText"/>
    <w:rsid w:val="00061BB8"/>
    <w:rPr>
      <w:rFonts w:ascii="Calibri" w:hAnsi="Calibri" w:cs="Mangal"/>
      <w:sz w:val="22"/>
      <w:szCs w:val="22"/>
      <w:lang w:val="en-US" w:eastAsia="ar-SA"/>
    </w:rPr>
  </w:style>
  <w:style w:type="character" w:customStyle="1" w:styleId="Heading2Char">
    <w:name w:val="Heading 2 Char"/>
    <w:link w:val="Heading2"/>
    <w:rsid w:val="00061BB8"/>
    <w:rPr>
      <w:rFonts w:ascii="Calibri" w:hAnsi="Calibri" w:cs="Mangal"/>
      <w:b/>
      <w:bCs/>
      <w:sz w:val="36"/>
      <w:szCs w:val="36"/>
      <w:lang w:val="en-US" w:eastAsia="ar-SA"/>
    </w:rPr>
  </w:style>
  <w:style w:type="character" w:customStyle="1" w:styleId="me">
    <w:name w:val="me"/>
    <w:rsid w:val="00F67396"/>
  </w:style>
  <w:style w:type="character" w:customStyle="1" w:styleId="pron">
    <w:name w:val="pron"/>
    <w:rsid w:val="00F67396"/>
  </w:style>
  <w:style w:type="character" w:customStyle="1" w:styleId="dbox-pron">
    <w:name w:val="dbox-pron"/>
    <w:rsid w:val="00F67396"/>
  </w:style>
  <w:style w:type="character" w:customStyle="1" w:styleId="dbox-pg">
    <w:name w:val="dbox-pg"/>
    <w:rsid w:val="00F67396"/>
  </w:style>
  <w:style w:type="character" w:customStyle="1" w:styleId="oneclick-link">
    <w:name w:val="oneclick-link"/>
    <w:rsid w:val="00F67396"/>
  </w:style>
  <w:style w:type="character" w:customStyle="1" w:styleId="def-number">
    <w:name w:val="def-number"/>
    <w:rsid w:val="00F67396"/>
  </w:style>
  <w:style w:type="character" w:customStyle="1" w:styleId="dbox-italic">
    <w:name w:val="dbox-italic"/>
    <w:rsid w:val="00F67396"/>
  </w:style>
  <w:style w:type="character" w:customStyle="1" w:styleId="dbox-sc">
    <w:name w:val="dbox-sc"/>
    <w:rsid w:val="00F67396"/>
  </w:style>
  <w:style w:type="character" w:customStyle="1" w:styleId="dbox-sup">
    <w:name w:val="dbox-sup"/>
    <w:rsid w:val="00F67396"/>
  </w:style>
  <w:style w:type="character" w:customStyle="1" w:styleId="red-letter">
    <w:name w:val="red-letter"/>
    <w:rsid w:val="00F67396"/>
  </w:style>
  <w:style w:type="character" w:customStyle="1" w:styleId="verse-11">
    <w:name w:val="verse-11"/>
    <w:rsid w:val="00F67396"/>
  </w:style>
  <w:style w:type="character" w:customStyle="1" w:styleId="verse-8">
    <w:name w:val="verse-8"/>
    <w:rsid w:val="00F67396"/>
  </w:style>
  <w:style w:type="character" w:customStyle="1" w:styleId="verse-9">
    <w:name w:val="verse-9"/>
    <w:rsid w:val="00F67396"/>
  </w:style>
  <w:style w:type="character" w:customStyle="1" w:styleId="verse-27">
    <w:name w:val="verse-27"/>
    <w:rsid w:val="00F67396"/>
  </w:style>
  <w:style w:type="character" w:customStyle="1" w:styleId="verse-48">
    <w:name w:val="verse-48"/>
    <w:rsid w:val="00F67396"/>
  </w:style>
  <w:style w:type="character" w:customStyle="1" w:styleId="verse-54">
    <w:name w:val="verse-54"/>
    <w:rsid w:val="00F67396"/>
  </w:style>
  <w:style w:type="character" w:customStyle="1" w:styleId="verse-5">
    <w:name w:val="verse-5"/>
    <w:rsid w:val="00F67396"/>
  </w:style>
  <w:style w:type="character" w:customStyle="1" w:styleId="verse-6">
    <w:name w:val="verse-6"/>
    <w:rsid w:val="00F67396"/>
  </w:style>
  <w:style w:type="character" w:customStyle="1" w:styleId="verse-7">
    <w:name w:val="verse-7"/>
    <w:rsid w:val="00F67396"/>
  </w:style>
  <w:style w:type="paragraph" w:customStyle="1" w:styleId="MediumList2-Accent21">
    <w:name w:val="Medium List 2 - Accent 21"/>
    <w:hidden/>
    <w:uiPriority w:val="99"/>
    <w:rsid w:val="00061BB8"/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061BB8"/>
    <w:rPr>
      <w:rFonts w:ascii="Arial" w:hAnsi="Arial" w:cs="Arial"/>
      <w:b/>
      <w:bCs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061BB8"/>
    <w:rPr>
      <w:rFonts w:ascii="Calibri" w:hAnsi="Calibri" w:cs="Mang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sid w:val="00061BB8"/>
    <w:rPr>
      <w:rFonts w:ascii="Cambria" w:hAnsi="Cambria" w:cs="Mangal"/>
      <w:color w:val="365F91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rsid w:val="00061BB8"/>
    <w:rPr>
      <w:rFonts w:ascii="Cambria" w:hAnsi="Cambria" w:cs="Mangal"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061BB8"/>
    <w:rPr>
      <w:rFonts w:ascii="Cambria" w:hAnsi="Cambria" w:cs="Mangal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061BB8"/>
    <w:rPr>
      <w:rFonts w:ascii="Cambria" w:hAnsi="Cambria" w:cs="Mangal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link w:val="Heading9"/>
    <w:uiPriority w:val="9"/>
    <w:rsid w:val="00061BB8"/>
    <w:rPr>
      <w:rFonts w:ascii="Cambria" w:hAnsi="Cambria" w:cs="Mangal"/>
      <w:i/>
      <w:iCs/>
      <w:color w:val="272727"/>
      <w:sz w:val="21"/>
      <w:szCs w:val="21"/>
      <w:lang w:val="en-US" w:eastAsia="en-US"/>
    </w:rPr>
  </w:style>
  <w:style w:type="paragraph" w:customStyle="1" w:styleId="ChapterHeading">
    <w:name w:val="Chapter Heading"/>
    <w:basedOn w:val="Normal"/>
    <w:link w:val="ChapterHeadingChar"/>
    <w:qFormat/>
    <w:rsid w:val="00C466D1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C466D1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StyleIn-LineSubtitle">
    <w:name w:val="Style In-Line Subtitle"/>
    <w:rsid w:val="00061BB8"/>
    <w:rPr>
      <w:rFonts w:cs="Gautami"/>
      <w:b/>
      <w:bCs/>
      <w:color w:val="2C5376"/>
    </w:rPr>
  </w:style>
  <w:style w:type="paragraph" w:customStyle="1" w:styleId="BodyTextBulleted">
    <w:name w:val="BodyText Bulleted"/>
    <w:basedOn w:val="BodyText0"/>
    <w:qFormat/>
    <w:rsid w:val="00C466D1"/>
    <w:pPr>
      <w:numPr>
        <w:numId w:val="6"/>
      </w:numPr>
    </w:pPr>
  </w:style>
  <w:style w:type="character" w:customStyle="1" w:styleId="NumberingSymbols">
    <w:name w:val="Numbering Symbols"/>
    <w:uiPriority w:val="99"/>
    <w:rsid w:val="00061BB8"/>
  </w:style>
  <w:style w:type="character" w:customStyle="1" w:styleId="Bullets">
    <w:name w:val="Bullets"/>
    <w:uiPriority w:val="99"/>
    <w:rsid w:val="00061BB8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061BB8"/>
  </w:style>
  <w:style w:type="character" w:customStyle="1" w:styleId="EndnoteCharacters">
    <w:name w:val="Endnote Characters"/>
    <w:uiPriority w:val="99"/>
    <w:rsid w:val="00061BB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1BB8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61BB8"/>
    <w:rPr>
      <w:rFonts w:ascii="Arial" w:eastAsia="Calibri" w:hAnsi="Arial" w:cs="Arial"/>
      <w:lang w:val="en-US" w:eastAsia="en-US"/>
    </w:rPr>
  </w:style>
  <w:style w:type="paragraph" w:customStyle="1" w:styleId="BodyText0">
    <w:name w:val="BodyText"/>
    <w:basedOn w:val="Normal"/>
    <w:link w:val="BodyTextChar0"/>
    <w:qFormat/>
    <w:rsid w:val="00C466D1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="Times New Roman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C466D1"/>
    <w:rPr>
      <w:rFonts w:ascii="Gautami" w:hAnsi="Gautami" w:cs="Gautami"/>
      <w:sz w:val="22"/>
      <w:szCs w:val="22"/>
      <w:lang w:eastAsia="ar-SA" w:bidi="te-IN"/>
    </w:rPr>
  </w:style>
  <w:style w:type="character" w:customStyle="1" w:styleId="Header1Char">
    <w:name w:val="Header1 Char"/>
    <w:link w:val="Header1"/>
    <w:rsid w:val="00061BB8"/>
    <w:rPr>
      <w:rFonts w:ascii="Gautami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C466D1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C466D1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C466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="Times New Roman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C466D1"/>
    <w:pPr>
      <w:spacing w:after="120" w:line="240" w:lineRule="auto"/>
    </w:pPr>
    <w:rPr>
      <w:rFonts w:ascii="Gautami" w:eastAsia="Times New Roman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C466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="Times New Roman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C466D1"/>
    <w:rPr>
      <w:rFonts w:ascii="Gautami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C466D1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C466D1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C466D1"/>
    <w:rPr>
      <w:rFonts w:ascii="Calibri" w:eastAsia="Calibri" w:hAnsi="Calibri" w:cs="Mangal"/>
      <w:b/>
      <w:bCs/>
      <w:sz w:val="84"/>
      <w:szCs w:val="84"/>
      <w:lang w:val="en-US" w:eastAsia="en-US"/>
    </w:rPr>
  </w:style>
  <w:style w:type="paragraph" w:customStyle="1" w:styleId="Title-LessonName">
    <w:name w:val="Title - Lesson Name"/>
    <w:basedOn w:val="Normal"/>
    <w:link w:val="Title-LessonNameChar"/>
    <w:qFormat/>
    <w:rsid w:val="00C466D1"/>
    <w:pPr>
      <w:tabs>
        <w:tab w:val="right" w:pos="8640"/>
      </w:tabs>
      <w:suppressAutoHyphens/>
      <w:spacing w:after="0" w:line="240" w:lineRule="auto"/>
    </w:pPr>
    <w:rPr>
      <w:rFonts w:ascii="Gautami" w:eastAsia="Times New Roman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C466D1"/>
    <w:rPr>
      <w:rFonts w:ascii="Gautami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C466D1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C466D1"/>
    <w:rPr>
      <w:rFonts w:ascii="Calibri" w:eastAsia="Calibri" w:hAnsi="Calibri" w:cs="Mangal"/>
      <w:color w:val="FFFFFF"/>
      <w:sz w:val="40"/>
      <w:szCs w:val="40"/>
      <w:lang w:val="en-US"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466D1"/>
    <w:pPr>
      <w:outlineLvl w:val="9"/>
    </w:pPr>
    <w:rPr>
      <w:rFonts w:ascii="Gautami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C466D1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uiPriority w:val="1"/>
    <w:qFormat/>
    <w:rsid w:val="00C466D1"/>
    <w:rPr>
      <w:rFonts w:ascii="Gautami" w:eastAsia="Times New Roman" w:hAnsi="Gautami" w:cs="Gautami"/>
      <w:b/>
      <w:color w:val="2C5376"/>
      <w:sz w:val="22"/>
      <w:szCs w:val="22"/>
      <w:lang w:val="te" w:eastAsia="ar-SA" w:bidi="te-IN"/>
    </w:rPr>
  </w:style>
  <w:style w:type="paragraph" w:customStyle="1" w:styleId="NumberListBodyText">
    <w:name w:val="NumberList (BodyText)"/>
    <w:basedOn w:val="BodyText0"/>
    <w:qFormat/>
    <w:rsid w:val="00C466D1"/>
    <w:pPr>
      <w:numPr>
        <w:numId w:val="5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061BB8"/>
    <w:pPr>
      <w:spacing w:before="120" w:after="120"/>
      <w:jc w:val="center"/>
    </w:pPr>
    <w:rPr>
      <w:rFonts w:eastAsia="Times New Roman" w:cs="Calibr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C466D1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C466D1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C466D1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C466D1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C466D1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C466D1"/>
    <w:rPr>
      <w:rFonts w:ascii="Myriad Pro Light" w:eastAsia="SimSun" w:hAnsi="Myriad Pro Light" w:cs="Arial"/>
      <w:color w:val="BDE1EB"/>
      <w:sz w:val="56"/>
      <w:szCs w:val="56"/>
      <w:lang w:val="en-US" w:eastAsia="zh-CN"/>
    </w:rPr>
  </w:style>
  <w:style w:type="paragraph" w:customStyle="1" w:styleId="CoverLessonNumber">
    <w:name w:val="Cover Lesson Number"/>
    <w:basedOn w:val="Normal"/>
    <w:uiPriority w:val="1"/>
    <w:qFormat/>
    <w:rsid w:val="00C466D1"/>
    <w:pPr>
      <w:widowControl w:val="0"/>
      <w:spacing w:after="0" w:line="240" w:lineRule="auto"/>
      <w:jc w:val="center"/>
    </w:pPr>
    <w:rPr>
      <w:rFonts w:ascii="Annapurna SIL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C466D1"/>
    <w:pPr>
      <w:spacing w:before="120" w:after="120"/>
      <w:jc w:val="center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AADA-AB1F-43E3-86AD-CC663C00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2</TotalTime>
  <Pages>38</Pages>
  <Words>10487</Words>
  <Characters>59779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Believe in the Holy Spirit</vt:lpstr>
    </vt:vector>
  </TitlesOfParts>
  <Company>Microsoft</Company>
  <LinksUpToDate>false</LinksUpToDate>
  <CharactersWithSpaces>70126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Believe in the Holy Spirit</dc:title>
  <dc:subject/>
  <dc:creator>cindy.sawyer</dc:creator>
  <cp:keywords/>
  <cp:lastModifiedBy>Abhimilek Ekka</cp:lastModifiedBy>
  <cp:revision>2</cp:revision>
  <cp:lastPrinted>2022-05-27T03:27:00Z</cp:lastPrinted>
  <dcterms:created xsi:type="dcterms:W3CDTF">2022-05-27T10:45:00Z</dcterms:created>
  <dcterms:modified xsi:type="dcterms:W3CDTF">2022-05-27T10:45:00Z</dcterms:modified>
</cp:coreProperties>
</file>